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33C2" w14:textId="77777777" w:rsidR="00177EE2" w:rsidRDefault="00177EE2" w:rsidP="00BE3397">
      <w:pPr>
        <w:pStyle w:val="zzDoNotRemove"/>
      </w:pPr>
    </w:p>
    <w:p w14:paraId="66D4B952" w14:textId="77777777" w:rsidR="0007346D" w:rsidRDefault="0007346D" w:rsidP="00BE3397">
      <w:pPr>
        <w:pStyle w:val="zzDoNotRemove"/>
      </w:pPr>
    </w:p>
    <w:p w14:paraId="42A54888" w14:textId="77777777" w:rsidR="00BE3397" w:rsidRDefault="00BE3397" w:rsidP="00BE3397">
      <w:pPr>
        <w:pStyle w:val="zzDoNotRemove"/>
      </w:pPr>
      <w:r w:rsidRPr="0006568B">
        <w:t xml:space="preserve">Do </w:t>
      </w:r>
      <w:hyperlink r:id="rId8" w:history="1">
        <w:r w:rsidRPr="0006568B">
          <w:rPr>
            <w:rStyle w:val="Bold"/>
          </w:rPr>
          <w:t>not</w:t>
        </w:r>
      </w:hyperlink>
      <w:r w:rsidRPr="0006568B">
        <w:t xml:space="preserve"> remo</w:t>
      </w:r>
      <w:r w:rsidR="007A2C95">
        <w:t xml:space="preserve">ve this if sending to </w:t>
      </w:r>
      <w:r w:rsidRPr="001E53AB">
        <w:t>e Title</w:t>
      </w:r>
    </w:p>
    <w:p w14:paraId="59DC65F1" w14:textId="77777777" w:rsidR="00BE3397" w:rsidRDefault="00BE3397" w:rsidP="00BE3397">
      <w:pPr>
        <w:pStyle w:val="zzDoNotRemove"/>
      </w:pPr>
    </w:p>
    <w:p w14:paraId="773FB4E6" w14:textId="77B59CE8" w:rsidR="00E9509B" w:rsidRPr="004F1E78" w:rsidRDefault="007A2C95" w:rsidP="004F1E78">
      <w:pPr>
        <w:pStyle w:val="zzCoverdonotuse"/>
        <w:sectPr w:rsidR="00E9509B" w:rsidRPr="004F1E78" w:rsidSect="005A7430">
          <w:headerReference w:type="default" r:id="rId9"/>
          <w:footerReference w:type="even" r:id="rId10"/>
          <w:footerReference w:type="default" r:id="rId11"/>
          <w:endnotePr>
            <w:numFmt w:val="decimal"/>
          </w:endnotePr>
          <w:pgSz w:w="11907" w:h="16840" w:code="9"/>
          <w:pgMar w:top="1985" w:right="1134" w:bottom="851" w:left="1134" w:header="1079" w:footer="709" w:gutter="0"/>
          <w:cols w:space="708"/>
          <w:docGrid w:linePitch="360"/>
        </w:sectPr>
      </w:pPr>
      <w:r>
        <w:t>The Traffic Signs Regulations and General Directions 2015</w:t>
      </w:r>
      <w:r w:rsidR="004A4F67">
        <w:t>:</w:t>
      </w:r>
      <w:r>
        <w:t xml:space="preserve"> Consultation Response </w:t>
      </w:r>
    </w:p>
    <w:p w14:paraId="620BE067" w14:textId="77777777" w:rsidR="00BE3397" w:rsidRPr="005055DF" w:rsidRDefault="00D07621" w:rsidP="00BE3397">
      <w:pPr>
        <w:pStyle w:val="22-BodyText"/>
      </w:pPr>
      <w:r w:rsidRPr="00591523">
        <w:lastRenderedPageBreak/>
        <w:t>The Department for Transport has actively considered the needs of blind and partially sighted people in accessing this document. The text will be made available in full on the Department’s website. The text may be freely downloaded and translated by individuals or organisations for conversion into other accessible formats. If you have other needs in this regard please contact the Department</w:t>
      </w:r>
      <w:r w:rsidR="00BE3397" w:rsidRPr="005055DF">
        <w:t xml:space="preserve">. </w:t>
      </w:r>
    </w:p>
    <w:p w14:paraId="7CACAB34" w14:textId="77777777" w:rsidR="00BE3397" w:rsidRDefault="00BE3397" w:rsidP="002A515B">
      <w:pPr>
        <w:pStyle w:val="22-BodyText"/>
        <w:spacing w:after="0"/>
      </w:pPr>
      <w:r w:rsidRPr="005055DF">
        <w:t>Department for Transport</w:t>
      </w:r>
      <w:r w:rsidRPr="007E0622">
        <w:rPr>
          <w:rFonts w:eastAsia="MS Gothic"/>
        </w:rPr>
        <w:br/>
      </w:r>
      <w:r w:rsidRPr="005055DF">
        <w:t>Great Minster House</w:t>
      </w:r>
      <w:r w:rsidRPr="007E0622">
        <w:rPr>
          <w:rFonts w:eastAsia="MS Gothic"/>
        </w:rPr>
        <w:br/>
      </w:r>
      <w:r w:rsidR="005B4F6B">
        <w:t xml:space="preserve">33 </w:t>
      </w:r>
      <w:proofErr w:type="spellStart"/>
      <w:r w:rsidR="005B4F6B">
        <w:t>Horseferry</w:t>
      </w:r>
      <w:proofErr w:type="spellEnd"/>
      <w:r w:rsidR="005B4F6B">
        <w:t xml:space="preserve"> Road</w:t>
      </w:r>
      <w:r w:rsidRPr="007E0622">
        <w:rPr>
          <w:rFonts w:eastAsia="MS Gothic"/>
        </w:rPr>
        <w:br/>
      </w:r>
      <w:r w:rsidRPr="005055DF">
        <w:t xml:space="preserve">London </w:t>
      </w:r>
      <w:proofErr w:type="spellStart"/>
      <w:r w:rsidRPr="005055DF">
        <w:t>SW1P</w:t>
      </w:r>
      <w:proofErr w:type="spellEnd"/>
      <w:r w:rsidRPr="005055DF">
        <w:t xml:space="preserve"> </w:t>
      </w:r>
      <w:proofErr w:type="spellStart"/>
      <w:r w:rsidRPr="005055DF">
        <w:t>4DR</w:t>
      </w:r>
      <w:proofErr w:type="spellEnd"/>
      <w:r w:rsidRPr="007E0622">
        <w:rPr>
          <w:rFonts w:eastAsia="MS Gothic"/>
        </w:rPr>
        <w:br/>
      </w:r>
      <w:r w:rsidRPr="005055DF">
        <w:t xml:space="preserve">Telephone </w:t>
      </w:r>
      <w:r>
        <w:t>0300 330 3000</w:t>
      </w:r>
      <w:r w:rsidRPr="007E0622">
        <w:rPr>
          <w:rFonts w:eastAsia="MS Gothic"/>
        </w:rPr>
        <w:br/>
      </w:r>
      <w:r w:rsidRPr="005055DF">
        <w:t xml:space="preserve">Website </w:t>
      </w:r>
      <w:hyperlink r:id="rId12" w:history="1">
        <w:r w:rsidRPr="002E1B9B">
          <w:rPr>
            <w:rStyle w:val="Hyperlink"/>
          </w:rPr>
          <w:t>www.gov.uk</w:t>
        </w:r>
        <w:r w:rsidR="002E1B9B" w:rsidRPr="002E1B9B">
          <w:rPr>
            <w:rStyle w:val="Hyperlink"/>
          </w:rPr>
          <w:t>/dft</w:t>
        </w:r>
      </w:hyperlink>
    </w:p>
    <w:p w14:paraId="0730D74A" w14:textId="77777777" w:rsidR="002A515B" w:rsidRDefault="002A515B" w:rsidP="002A515B">
      <w:pPr>
        <w:pStyle w:val="22-BodyText"/>
        <w:spacing w:before="0"/>
      </w:pPr>
      <w:r w:rsidRPr="002A515B">
        <w:t xml:space="preserve">General enquiries </w:t>
      </w:r>
      <w:hyperlink r:id="rId13" w:history="1">
        <w:r w:rsidR="00FE0F7F" w:rsidRPr="00BE1422">
          <w:rPr>
            <w:rStyle w:val="Hyperlink"/>
          </w:rPr>
          <w:t>https://forms.dft.gov.uk</w:t>
        </w:r>
      </w:hyperlink>
    </w:p>
    <w:p w14:paraId="77BFECD9" w14:textId="77777777" w:rsidR="002A515B" w:rsidRPr="005055DF" w:rsidRDefault="002A515B" w:rsidP="00BE3397">
      <w:pPr>
        <w:pStyle w:val="22-BodyText"/>
      </w:pPr>
    </w:p>
    <w:p w14:paraId="18EE3F2A" w14:textId="77777777" w:rsidR="00BE3397" w:rsidRPr="005055DF" w:rsidRDefault="00BE3397" w:rsidP="00BE3397">
      <w:pPr>
        <w:pStyle w:val="22-BodyText"/>
      </w:pPr>
      <w:r w:rsidRPr="005055DF">
        <w:t>© Crown copyright 20</w:t>
      </w:r>
      <w:r w:rsidR="00B17ACB">
        <w:t>1</w:t>
      </w:r>
      <w:r w:rsidR="00FE0F7F">
        <w:t>4</w:t>
      </w:r>
    </w:p>
    <w:p w14:paraId="06F9EB54" w14:textId="77777777" w:rsidR="00BE3397" w:rsidRPr="005055DF" w:rsidRDefault="00BE3397" w:rsidP="00BE3397">
      <w:pPr>
        <w:pStyle w:val="22-BodyText"/>
      </w:pPr>
      <w:r w:rsidRPr="005055DF">
        <w:t>Copyright in the typographical arrangement rests with the Crown.</w:t>
      </w:r>
    </w:p>
    <w:p w14:paraId="3CC5AA6A" w14:textId="77777777" w:rsidR="00BE3397" w:rsidRDefault="00BE3397" w:rsidP="00BE3397">
      <w:pPr>
        <w:pStyle w:val="22-BodyText"/>
      </w:pPr>
      <w:r w:rsidRPr="00E472E7">
        <w:t xml:space="preserve">You may re-use this information (not including logos or third-party material) free of charge in any format or medium, under the terms of the Open Government Licence. To view this licence, visit </w:t>
      </w:r>
      <w:r w:rsidR="00FE0F7F" w:rsidRPr="00FE0F7F">
        <w:rPr>
          <w:rFonts w:eastAsia="MS Gothic"/>
        </w:rPr>
        <w:br/>
      </w:r>
      <w:hyperlink r:id="rId14" w:history="1">
        <w:r w:rsidR="00FE0F7F" w:rsidRPr="00BE1422">
          <w:rPr>
            <w:rStyle w:val="Hyperlink"/>
          </w:rPr>
          <w:t>www.nationalarchives.gov.uk/doc/open-government-licence</w:t>
        </w:r>
      </w:hyperlink>
      <w:r w:rsidR="0039268E" w:rsidRPr="0039268E">
        <w:t xml:space="preserve">  </w:t>
      </w:r>
      <w:r w:rsidR="00F040B8" w:rsidRPr="0039268E">
        <w:rPr>
          <w:noProof/>
          <w:lang w:eastAsia="en-GB"/>
        </w:rPr>
        <w:drawing>
          <wp:inline distT="0" distB="0" distL="0" distR="0" wp14:anchorId="6C148CF1" wp14:editId="6B6FE419">
            <wp:extent cx="314325" cy="123825"/>
            <wp:effectExtent l="0" t="0" r="9525" b="9525"/>
            <wp:docPr id="1" name="Picture 1"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0039268E" w:rsidRPr="0039268E">
        <w:t xml:space="preserve">  or write to the Information Policy Team, The National Archives, Kew, London </w:t>
      </w:r>
      <w:proofErr w:type="spellStart"/>
      <w:r w:rsidR="0039268E" w:rsidRPr="0039268E">
        <w:t>TW9</w:t>
      </w:r>
      <w:proofErr w:type="spellEnd"/>
      <w:r w:rsidR="0039268E" w:rsidRPr="0039268E">
        <w:t xml:space="preserve"> </w:t>
      </w:r>
      <w:proofErr w:type="spellStart"/>
      <w:r w:rsidR="0039268E" w:rsidRPr="0039268E">
        <w:t>4DU</w:t>
      </w:r>
      <w:proofErr w:type="spellEnd"/>
      <w:r w:rsidR="0039268E" w:rsidRPr="0039268E">
        <w:t>, or e-mail</w:t>
      </w:r>
      <w:r w:rsidRPr="00E472E7">
        <w:t xml:space="preserve">: </w:t>
      </w:r>
      <w:hyperlink r:id="rId16" w:history="1">
        <w:r w:rsidRPr="00E472E7">
          <w:rPr>
            <w:rStyle w:val="Hyperlink"/>
          </w:rPr>
          <w:t>psi@nationalarchives.gsi.gov.uk</w:t>
        </w:r>
      </w:hyperlink>
      <w:r w:rsidRPr="00E472E7">
        <w:t>.</w:t>
      </w:r>
    </w:p>
    <w:p w14:paraId="0627877E" w14:textId="77777777" w:rsidR="00BE3397" w:rsidRDefault="00477253" w:rsidP="005D1945">
      <w:pPr>
        <w:pStyle w:val="22-BodyText"/>
        <w:sectPr w:rsidR="00BE3397" w:rsidSect="00BD7AF9">
          <w:headerReference w:type="default" r:id="rId17"/>
          <w:footerReference w:type="default" r:id="rId18"/>
          <w:endnotePr>
            <w:numFmt w:val="decimal"/>
          </w:endnotePr>
          <w:pgSz w:w="11907" w:h="16840" w:code="9"/>
          <w:pgMar w:top="1393" w:right="1701" w:bottom="1134" w:left="1701" w:header="709" w:footer="709" w:gutter="0"/>
          <w:cols w:space="708"/>
          <w:titlePg/>
          <w:docGrid w:linePitch="360"/>
        </w:sectPr>
      </w:pPr>
      <w:r w:rsidRPr="0016611F">
        <w:t>Where we have identified any third-party copyright information you will need to obtain permission from the copyright holders concerned.</w:t>
      </w:r>
    </w:p>
    <w:p w14:paraId="35859E3A" w14:textId="77777777" w:rsidR="00BE3397" w:rsidRPr="005055DF" w:rsidRDefault="00BE3397" w:rsidP="00BE3397">
      <w:pPr>
        <w:pStyle w:val="zzContentsHeaderdonotuse"/>
      </w:pPr>
      <w:r w:rsidRPr="005055DF">
        <w:lastRenderedPageBreak/>
        <w:t>Contents</w:t>
      </w:r>
    </w:p>
    <w:p w14:paraId="20BBF05B" w14:textId="77777777" w:rsidR="00BB10E7" w:rsidRDefault="00BE3397">
      <w:pPr>
        <w:pStyle w:val="TOC1"/>
        <w:tabs>
          <w:tab w:val="right" w:leader="dot" w:pos="8495"/>
        </w:tabs>
        <w:rPr>
          <w:rFonts w:asciiTheme="minorHAnsi" w:eastAsiaTheme="minorEastAsia" w:hAnsiTheme="minorHAnsi" w:cstheme="minorBidi"/>
          <w:bCs w:val="0"/>
          <w:noProof/>
          <w:sz w:val="22"/>
          <w:szCs w:val="22"/>
          <w:lang w:eastAsia="en-GB"/>
        </w:rPr>
      </w:pPr>
      <w:r w:rsidRPr="005055DF">
        <w:fldChar w:fldCharType="begin"/>
      </w:r>
      <w:r w:rsidRPr="00675524">
        <w:instrText xml:space="preserve"> TOC \o "1-2" \t "Heading 1 NoNumber,1" </w:instrText>
      </w:r>
      <w:r w:rsidRPr="005055DF">
        <w:fldChar w:fldCharType="separate"/>
      </w:r>
      <w:r w:rsidR="00BB10E7">
        <w:rPr>
          <w:noProof/>
        </w:rPr>
        <w:t>Foreword</w:t>
      </w:r>
      <w:r w:rsidR="00BB10E7">
        <w:rPr>
          <w:noProof/>
        </w:rPr>
        <w:tab/>
      </w:r>
      <w:r w:rsidR="00BB10E7">
        <w:rPr>
          <w:noProof/>
        </w:rPr>
        <w:fldChar w:fldCharType="begin"/>
      </w:r>
      <w:r w:rsidR="00BB10E7">
        <w:rPr>
          <w:noProof/>
        </w:rPr>
        <w:instrText xml:space="preserve"> PAGEREF _Toc402964172 \h </w:instrText>
      </w:r>
      <w:r w:rsidR="00BB10E7">
        <w:rPr>
          <w:noProof/>
        </w:rPr>
      </w:r>
      <w:r w:rsidR="00BB10E7">
        <w:rPr>
          <w:noProof/>
        </w:rPr>
        <w:fldChar w:fldCharType="separate"/>
      </w:r>
      <w:r w:rsidR="00AF0918">
        <w:rPr>
          <w:noProof/>
        </w:rPr>
        <w:t>4</w:t>
      </w:r>
      <w:r w:rsidR="00BB10E7">
        <w:rPr>
          <w:noProof/>
        </w:rPr>
        <w:fldChar w:fldCharType="end"/>
      </w:r>
    </w:p>
    <w:p w14:paraId="65009CDC"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A new structure for TSRGD</w:t>
      </w:r>
      <w:r>
        <w:rPr>
          <w:noProof/>
        </w:rPr>
        <w:tab/>
      </w:r>
      <w:r>
        <w:rPr>
          <w:noProof/>
        </w:rPr>
        <w:fldChar w:fldCharType="begin"/>
      </w:r>
      <w:r>
        <w:rPr>
          <w:noProof/>
        </w:rPr>
        <w:instrText xml:space="preserve"> PAGEREF _Toc402964173 \h </w:instrText>
      </w:r>
      <w:r>
        <w:rPr>
          <w:noProof/>
        </w:rPr>
      </w:r>
      <w:r>
        <w:rPr>
          <w:noProof/>
        </w:rPr>
        <w:fldChar w:fldCharType="separate"/>
      </w:r>
      <w:r w:rsidR="00AF0918">
        <w:rPr>
          <w:noProof/>
        </w:rPr>
        <w:t>5</w:t>
      </w:r>
      <w:r>
        <w:rPr>
          <w:noProof/>
        </w:rPr>
        <w:fldChar w:fldCharType="end"/>
      </w:r>
    </w:p>
    <w:p w14:paraId="638EA0E7"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1</w:t>
      </w:r>
      <w:r>
        <w:rPr>
          <w:noProof/>
        </w:rPr>
        <w:tab/>
      </w:r>
      <w:r>
        <w:rPr>
          <w:noProof/>
        </w:rPr>
        <w:fldChar w:fldCharType="begin"/>
      </w:r>
      <w:r>
        <w:rPr>
          <w:noProof/>
        </w:rPr>
        <w:instrText xml:space="preserve"> PAGEREF _Toc402964174 \h </w:instrText>
      </w:r>
      <w:r>
        <w:rPr>
          <w:noProof/>
        </w:rPr>
      </w:r>
      <w:r>
        <w:rPr>
          <w:noProof/>
        </w:rPr>
        <w:fldChar w:fldCharType="separate"/>
      </w:r>
      <w:r w:rsidR="00AF0918">
        <w:rPr>
          <w:noProof/>
        </w:rPr>
        <w:t>5</w:t>
      </w:r>
      <w:r>
        <w:rPr>
          <w:noProof/>
        </w:rPr>
        <w:fldChar w:fldCharType="end"/>
      </w:r>
    </w:p>
    <w:p w14:paraId="71BF96DB"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2A</w:t>
      </w:r>
      <w:r>
        <w:rPr>
          <w:noProof/>
        </w:rPr>
        <w:tab/>
      </w:r>
      <w:r>
        <w:rPr>
          <w:noProof/>
        </w:rPr>
        <w:fldChar w:fldCharType="begin"/>
      </w:r>
      <w:r>
        <w:rPr>
          <w:noProof/>
        </w:rPr>
        <w:instrText xml:space="preserve"> PAGEREF _Toc402964175 \h </w:instrText>
      </w:r>
      <w:r>
        <w:rPr>
          <w:noProof/>
        </w:rPr>
      </w:r>
      <w:r>
        <w:rPr>
          <w:noProof/>
        </w:rPr>
        <w:fldChar w:fldCharType="separate"/>
      </w:r>
      <w:r w:rsidR="00AF0918">
        <w:rPr>
          <w:noProof/>
        </w:rPr>
        <w:t>7</w:t>
      </w:r>
      <w:r>
        <w:rPr>
          <w:noProof/>
        </w:rPr>
        <w:fldChar w:fldCharType="end"/>
      </w:r>
    </w:p>
    <w:p w14:paraId="5E0B40B3"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2B</w:t>
      </w:r>
      <w:r>
        <w:rPr>
          <w:noProof/>
        </w:rPr>
        <w:tab/>
      </w:r>
      <w:r>
        <w:rPr>
          <w:noProof/>
        </w:rPr>
        <w:fldChar w:fldCharType="begin"/>
      </w:r>
      <w:r>
        <w:rPr>
          <w:noProof/>
        </w:rPr>
        <w:instrText xml:space="preserve"> PAGEREF _Toc402964176 \h </w:instrText>
      </w:r>
      <w:r>
        <w:rPr>
          <w:noProof/>
        </w:rPr>
      </w:r>
      <w:r>
        <w:rPr>
          <w:noProof/>
        </w:rPr>
        <w:fldChar w:fldCharType="separate"/>
      </w:r>
      <w:r w:rsidR="00AF0918">
        <w:rPr>
          <w:noProof/>
        </w:rPr>
        <w:t>9</w:t>
      </w:r>
      <w:r>
        <w:rPr>
          <w:noProof/>
        </w:rPr>
        <w:fldChar w:fldCharType="end"/>
      </w:r>
    </w:p>
    <w:p w14:paraId="70BDF7A7"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2C (i)</w:t>
      </w:r>
      <w:r>
        <w:rPr>
          <w:noProof/>
        </w:rPr>
        <w:tab/>
      </w:r>
      <w:r>
        <w:rPr>
          <w:noProof/>
        </w:rPr>
        <w:fldChar w:fldCharType="begin"/>
      </w:r>
      <w:r>
        <w:rPr>
          <w:noProof/>
        </w:rPr>
        <w:instrText xml:space="preserve"> PAGEREF _Toc402964177 \h </w:instrText>
      </w:r>
      <w:r>
        <w:rPr>
          <w:noProof/>
        </w:rPr>
      </w:r>
      <w:r>
        <w:rPr>
          <w:noProof/>
        </w:rPr>
        <w:fldChar w:fldCharType="separate"/>
      </w:r>
      <w:r w:rsidR="00AF0918">
        <w:rPr>
          <w:noProof/>
        </w:rPr>
        <w:t>10</w:t>
      </w:r>
      <w:r>
        <w:rPr>
          <w:noProof/>
        </w:rPr>
        <w:fldChar w:fldCharType="end"/>
      </w:r>
    </w:p>
    <w:p w14:paraId="42D2BFB3"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2C (ii)</w:t>
      </w:r>
      <w:r>
        <w:rPr>
          <w:noProof/>
        </w:rPr>
        <w:tab/>
      </w:r>
      <w:r>
        <w:rPr>
          <w:noProof/>
        </w:rPr>
        <w:fldChar w:fldCharType="begin"/>
      </w:r>
      <w:r>
        <w:rPr>
          <w:noProof/>
        </w:rPr>
        <w:instrText xml:space="preserve"> PAGEREF _Toc402964178 \h </w:instrText>
      </w:r>
      <w:r>
        <w:rPr>
          <w:noProof/>
        </w:rPr>
      </w:r>
      <w:r>
        <w:rPr>
          <w:noProof/>
        </w:rPr>
        <w:fldChar w:fldCharType="separate"/>
      </w:r>
      <w:r w:rsidR="00AF0918">
        <w:rPr>
          <w:noProof/>
        </w:rPr>
        <w:t>11</w:t>
      </w:r>
      <w:r>
        <w:rPr>
          <w:noProof/>
        </w:rPr>
        <w:fldChar w:fldCharType="end"/>
      </w:r>
    </w:p>
    <w:p w14:paraId="2A10FD96"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2C (iii)</w:t>
      </w:r>
      <w:r>
        <w:rPr>
          <w:noProof/>
        </w:rPr>
        <w:tab/>
      </w:r>
      <w:r>
        <w:rPr>
          <w:noProof/>
        </w:rPr>
        <w:fldChar w:fldCharType="begin"/>
      </w:r>
      <w:r>
        <w:rPr>
          <w:noProof/>
        </w:rPr>
        <w:instrText xml:space="preserve"> PAGEREF _Toc402964179 \h </w:instrText>
      </w:r>
      <w:r>
        <w:rPr>
          <w:noProof/>
        </w:rPr>
      </w:r>
      <w:r>
        <w:rPr>
          <w:noProof/>
        </w:rPr>
        <w:fldChar w:fldCharType="separate"/>
      </w:r>
      <w:r w:rsidR="00AF0918">
        <w:rPr>
          <w:noProof/>
        </w:rPr>
        <w:t>12</w:t>
      </w:r>
      <w:r>
        <w:rPr>
          <w:noProof/>
        </w:rPr>
        <w:fldChar w:fldCharType="end"/>
      </w:r>
    </w:p>
    <w:p w14:paraId="68DD28E0"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3A</w:t>
      </w:r>
      <w:r>
        <w:rPr>
          <w:noProof/>
        </w:rPr>
        <w:tab/>
      </w:r>
      <w:r>
        <w:rPr>
          <w:noProof/>
        </w:rPr>
        <w:fldChar w:fldCharType="begin"/>
      </w:r>
      <w:r>
        <w:rPr>
          <w:noProof/>
        </w:rPr>
        <w:instrText xml:space="preserve"> PAGEREF _Toc402964180 \h </w:instrText>
      </w:r>
      <w:r>
        <w:rPr>
          <w:noProof/>
        </w:rPr>
      </w:r>
      <w:r>
        <w:rPr>
          <w:noProof/>
        </w:rPr>
        <w:fldChar w:fldCharType="separate"/>
      </w:r>
      <w:r w:rsidR="00AF0918">
        <w:rPr>
          <w:noProof/>
        </w:rPr>
        <w:t>13</w:t>
      </w:r>
      <w:r>
        <w:rPr>
          <w:noProof/>
        </w:rPr>
        <w:fldChar w:fldCharType="end"/>
      </w:r>
    </w:p>
    <w:p w14:paraId="0775FADC"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3B</w:t>
      </w:r>
      <w:r>
        <w:rPr>
          <w:noProof/>
        </w:rPr>
        <w:tab/>
      </w:r>
      <w:r>
        <w:rPr>
          <w:noProof/>
        </w:rPr>
        <w:fldChar w:fldCharType="begin"/>
      </w:r>
      <w:r>
        <w:rPr>
          <w:noProof/>
        </w:rPr>
        <w:instrText xml:space="preserve"> PAGEREF _Toc402964181 \h </w:instrText>
      </w:r>
      <w:r>
        <w:rPr>
          <w:noProof/>
        </w:rPr>
      </w:r>
      <w:r>
        <w:rPr>
          <w:noProof/>
        </w:rPr>
        <w:fldChar w:fldCharType="separate"/>
      </w:r>
      <w:r w:rsidR="00AF0918">
        <w:rPr>
          <w:noProof/>
        </w:rPr>
        <w:t>15</w:t>
      </w:r>
      <w:r>
        <w:rPr>
          <w:noProof/>
        </w:rPr>
        <w:fldChar w:fldCharType="end"/>
      </w:r>
    </w:p>
    <w:p w14:paraId="54258976"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4A</w:t>
      </w:r>
      <w:r>
        <w:rPr>
          <w:noProof/>
        </w:rPr>
        <w:tab/>
      </w:r>
      <w:r>
        <w:rPr>
          <w:noProof/>
        </w:rPr>
        <w:fldChar w:fldCharType="begin"/>
      </w:r>
      <w:r>
        <w:rPr>
          <w:noProof/>
        </w:rPr>
        <w:instrText xml:space="preserve"> PAGEREF _Toc402964182 \h </w:instrText>
      </w:r>
      <w:r>
        <w:rPr>
          <w:noProof/>
        </w:rPr>
      </w:r>
      <w:r>
        <w:rPr>
          <w:noProof/>
        </w:rPr>
        <w:fldChar w:fldCharType="separate"/>
      </w:r>
      <w:r w:rsidR="00AF0918">
        <w:rPr>
          <w:noProof/>
        </w:rPr>
        <w:t>17</w:t>
      </w:r>
      <w:r>
        <w:rPr>
          <w:noProof/>
        </w:rPr>
        <w:fldChar w:fldCharType="end"/>
      </w:r>
    </w:p>
    <w:p w14:paraId="3F174EE8"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5A</w:t>
      </w:r>
      <w:r>
        <w:rPr>
          <w:noProof/>
        </w:rPr>
        <w:tab/>
      </w:r>
      <w:r>
        <w:rPr>
          <w:noProof/>
        </w:rPr>
        <w:fldChar w:fldCharType="begin"/>
      </w:r>
      <w:r>
        <w:rPr>
          <w:noProof/>
        </w:rPr>
        <w:instrText xml:space="preserve"> PAGEREF _Toc402964183 \h </w:instrText>
      </w:r>
      <w:r>
        <w:rPr>
          <w:noProof/>
        </w:rPr>
      </w:r>
      <w:r>
        <w:rPr>
          <w:noProof/>
        </w:rPr>
        <w:fldChar w:fldCharType="separate"/>
      </w:r>
      <w:r w:rsidR="00AF0918">
        <w:rPr>
          <w:noProof/>
        </w:rPr>
        <w:t>19</w:t>
      </w:r>
      <w:r>
        <w:rPr>
          <w:noProof/>
        </w:rPr>
        <w:fldChar w:fldCharType="end"/>
      </w:r>
    </w:p>
    <w:p w14:paraId="7C3AE85A"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5B</w:t>
      </w:r>
      <w:r>
        <w:rPr>
          <w:noProof/>
        </w:rPr>
        <w:tab/>
      </w:r>
      <w:r>
        <w:rPr>
          <w:noProof/>
        </w:rPr>
        <w:fldChar w:fldCharType="begin"/>
      </w:r>
      <w:r>
        <w:rPr>
          <w:noProof/>
        </w:rPr>
        <w:instrText xml:space="preserve"> PAGEREF _Toc402964184 \h </w:instrText>
      </w:r>
      <w:r>
        <w:rPr>
          <w:noProof/>
        </w:rPr>
      </w:r>
      <w:r>
        <w:rPr>
          <w:noProof/>
        </w:rPr>
        <w:fldChar w:fldCharType="separate"/>
      </w:r>
      <w:r w:rsidR="00AF0918">
        <w:rPr>
          <w:noProof/>
        </w:rPr>
        <w:t>20</w:t>
      </w:r>
      <w:r>
        <w:rPr>
          <w:noProof/>
        </w:rPr>
        <w:fldChar w:fldCharType="end"/>
      </w:r>
    </w:p>
    <w:p w14:paraId="7AF0CF3C"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5C</w:t>
      </w:r>
      <w:r>
        <w:rPr>
          <w:noProof/>
        </w:rPr>
        <w:tab/>
      </w:r>
      <w:r>
        <w:rPr>
          <w:noProof/>
        </w:rPr>
        <w:fldChar w:fldCharType="begin"/>
      </w:r>
      <w:r>
        <w:rPr>
          <w:noProof/>
        </w:rPr>
        <w:instrText xml:space="preserve"> PAGEREF _Toc402964185 \h </w:instrText>
      </w:r>
      <w:r>
        <w:rPr>
          <w:noProof/>
        </w:rPr>
      </w:r>
      <w:r>
        <w:rPr>
          <w:noProof/>
        </w:rPr>
        <w:fldChar w:fldCharType="separate"/>
      </w:r>
      <w:r w:rsidR="00AF0918">
        <w:rPr>
          <w:noProof/>
        </w:rPr>
        <w:t>21</w:t>
      </w:r>
      <w:r>
        <w:rPr>
          <w:noProof/>
        </w:rPr>
        <w:fldChar w:fldCharType="end"/>
      </w:r>
    </w:p>
    <w:p w14:paraId="034B2B75"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6</w:t>
      </w:r>
      <w:r>
        <w:rPr>
          <w:noProof/>
        </w:rPr>
        <w:tab/>
      </w:r>
      <w:r>
        <w:rPr>
          <w:noProof/>
        </w:rPr>
        <w:fldChar w:fldCharType="begin"/>
      </w:r>
      <w:r>
        <w:rPr>
          <w:noProof/>
        </w:rPr>
        <w:instrText xml:space="preserve"> PAGEREF _Toc402964186 \h </w:instrText>
      </w:r>
      <w:r>
        <w:rPr>
          <w:noProof/>
        </w:rPr>
      </w:r>
      <w:r>
        <w:rPr>
          <w:noProof/>
        </w:rPr>
        <w:fldChar w:fldCharType="separate"/>
      </w:r>
      <w:r w:rsidR="00AF0918">
        <w:rPr>
          <w:noProof/>
        </w:rPr>
        <w:t>22</w:t>
      </w:r>
      <w:r>
        <w:rPr>
          <w:noProof/>
        </w:rPr>
        <w:fldChar w:fldCharType="end"/>
      </w:r>
    </w:p>
    <w:p w14:paraId="75CEE850"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7</w:t>
      </w:r>
      <w:r>
        <w:rPr>
          <w:noProof/>
        </w:rPr>
        <w:tab/>
      </w:r>
      <w:r>
        <w:rPr>
          <w:noProof/>
        </w:rPr>
        <w:fldChar w:fldCharType="begin"/>
      </w:r>
      <w:r>
        <w:rPr>
          <w:noProof/>
        </w:rPr>
        <w:instrText xml:space="preserve"> PAGEREF _Toc402964187 \h </w:instrText>
      </w:r>
      <w:r>
        <w:rPr>
          <w:noProof/>
        </w:rPr>
      </w:r>
      <w:r>
        <w:rPr>
          <w:noProof/>
        </w:rPr>
        <w:fldChar w:fldCharType="separate"/>
      </w:r>
      <w:r w:rsidR="00AF0918">
        <w:rPr>
          <w:noProof/>
        </w:rPr>
        <w:t>25</w:t>
      </w:r>
      <w:r>
        <w:rPr>
          <w:noProof/>
        </w:rPr>
        <w:fldChar w:fldCharType="end"/>
      </w:r>
    </w:p>
    <w:p w14:paraId="1DB349D7"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8</w:t>
      </w:r>
      <w:r>
        <w:rPr>
          <w:noProof/>
        </w:rPr>
        <w:tab/>
      </w:r>
      <w:r>
        <w:rPr>
          <w:noProof/>
        </w:rPr>
        <w:fldChar w:fldCharType="begin"/>
      </w:r>
      <w:r>
        <w:rPr>
          <w:noProof/>
        </w:rPr>
        <w:instrText xml:space="preserve"> PAGEREF _Toc402964188 \h </w:instrText>
      </w:r>
      <w:r>
        <w:rPr>
          <w:noProof/>
        </w:rPr>
      </w:r>
      <w:r>
        <w:rPr>
          <w:noProof/>
        </w:rPr>
        <w:fldChar w:fldCharType="separate"/>
      </w:r>
      <w:r w:rsidR="00AF0918">
        <w:rPr>
          <w:noProof/>
        </w:rPr>
        <w:t>28</w:t>
      </w:r>
      <w:r>
        <w:rPr>
          <w:noProof/>
        </w:rPr>
        <w:fldChar w:fldCharType="end"/>
      </w:r>
    </w:p>
    <w:p w14:paraId="02248291"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9</w:t>
      </w:r>
      <w:r>
        <w:rPr>
          <w:noProof/>
        </w:rPr>
        <w:tab/>
      </w:r>
      <w:r>
        <w:rPr>
          <w:noProof/>
        </w:rPr>
        <w:fldChar w:fldCharType="begin"/>
      </w:r>
      <w:r>
        <w:rPr>
          <w:noProof/>
        </w:rPr>
        <w:instrText xml:space="preserve"> PAGEREF _Toc402964189 \h </w:instrText>
      </w:r>
      <w:r>
        <w:rPr>
          <w:noProof/>
        </w:rPr>
      </w:r>
      <w:r>
        <w:rPr>
          <w:noProof/>
        </w:rPr>
        <w:fldChar w:fldCharType="separate"/>
      </w:r>
      <w:r w:rsidR="00AF0918">
        <w:rPr>
          <w:noProof/>
        </w:rPr>
        <w:t>30</w:t>
      </w:r>
      <w:r>
        <w:rPr>
          <w:noProof/>
        </w:rPr>
        <w:fldChar w:fldCharType="end"/>
      </w:r>
    </w:p>
    <w:p w14:paraId="4DB1B6C3"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10</w:t>
      </w:r>
      <w:r>
        <w:rPr>
          <w:noProof/>
        </w:rPr>
        <w:tab/>
      </w:r>
      <w:r>
        <w:rPr>
          <w:noProof/>
        </w:rPr>
        <w:fldChar w:fldCharType="begin"/>
      </w:r>
      <w:r>
        <w:rPr>
          <w:noProof/>
        </w:rPr>
        <w:instrText xml:space="preserve"> PAGEREF _Toc402964190 \h </w:instrText>
      </w:r>
      <w:r>
        <w:rPr>
          <w:noProof/>
        </w:rPr>
      </w:r>
      <w:r>
        <w:rPr>
          <w:noProof/>
        </w:rPr>
        <w:fldChar w:fldCharType="separate"/>
      </w:r>
      <w:r w:rsidR="00AF0918">
        <w:rPr>
          <w:noProof/>
        </w:rPr>
        <w:t>32</w:t>
      </w:r>
      <w:r>
        <w:rPr>
          <w:noProof/>
        </w:rPr>
        <w:fldChar w:fldCharType="end"/>
      </w:r>
    </w:p>
    <w:p w14:paraId="35BD38A0"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11</w:t>
      </w:r>
      <w:r>
        <w:rPr>
          <w:noProof/>
        </w:rPr>
        <w:tab/>
      </w:r>
      <w:r>
        <w:rPr>
          <w:noProof/>
        </w:rPr>
        <w:fldChar w:fldCharType="begin"/>
      </w:r>
      <w:r>
        <w:rPr>
          <w:noProof/>
        </w:rPr>
        <w:instrText xml:space="preserve"> PAGEREF _Toc402964191 \h </w:instrText>
      </w:r>
      <w:r>
        <w:rPr>
          <w:noProof/>
        </w:rPr>
      </w:r>
      <w:r>
        <w:rPr>
          <w:noProof/>
        </w:rPr>
        <w:fldChar w:fldCharType="separate"/>
      </w:r>
      <w:r w:rsidR="00AF0918">
        <w:rPr>
          <w:noProof/>
        </w:rPr>
        <w:t>34</w:t>
      </w:r>
      <w:r>
        <w:rPr>
          <w:noProof/>
        </w:rPr>
        <w:fldChar w:fldCharType="end"/>
      </w:r>
    </w:p>
    <w:p w14:paraId="37321E2E"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12</w:t>
      </w:r>
      <w:r>
        <w:rPr>
          <w:noProof/>
        </w:rPr>
        <w:tab/>
      </w:r>
      <w:r>
        <w:rPr>
          <w:noProof/>
        </w:rPr>
        <w:fldChar w:fldCharType="begin"/>
      </w:r>
      <w:r>
        <w:rPr>
          <w:noProof/>
        </w:rPr>
        <w:instrText xml:space="preserve"> PAGEREF _Toc402964192 \h </w:instrText>
      </w:r>
      <w:r>
        <w:rPr>
          <w:noProof/>
        </w:rPr>
      </w:r>
      <w:r>
        <w:rPr>
          <w:noProof/>
        </w:rPr>
        <w:fldChar w:fldCharType="separate"/>
      </w:r>
      <w:r w:rsidR="00AF0918">
        <w:rPr>
          <w:noProof/>
        </w:rPr>
        <w:t>36</w:t>
      </w:r>
      <w:r>
        <w:rPr>
          <w:noProof/>
        </w:rPr>
        <w:fldChar w:fldCharType="end"/>
      </w:r>
    </w:p>
    <w:p w14:paraId="18BC8C33"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Question 13</w:t>
      </w:r>
      <w:r>
        <w:rPr>
          <w:noProof/>
        </w:rPr>
        <w:tab/>
      </w:r>
      <w:r>
        <w:rPr>
          <w:noProof/>
        </w:rPr>
        <w:fldChar w:fldCharType="begin"/>
      </w:r>
      <w:r>
        <w:rPr>
          <w:noProof/>
        </w:rPr>
        <w:instrText xml:space="preserve"> PAGEREF _Toc402964193 \h </w:instrText>
      </w:r>
      <w:r>
        <w:rPr>
          <w:noProof/>
        </w:rPr>
      </w:r>
      <w:r>
        <w:rPr>
          <w:noProof/>
        </w:rPr>
        <w:fldChar w:fldCharType="separate"/>
      </w:r>
      <w:r w:rsidR="00AF0918">
        <w:rPr>
          <w:noProof/>
        </w:rPr>
        <w:t>38</w:t>
      </w:r>
      <w:r>
        <w:rPr>
          <w:noProof/>
        </w:rPr>
        <w:fldChar w:fldCharType="end"/>
      </w:r>
    </w:p>
    <w:p w14:paraId="145B50EE" w14:textId="77777777" w:rsidR="00BB10E7" w:rsidRDefault="00BB10E7">
      <w:pPr>
        <w:pStyle w:val="TOC2"/>
        <w:tabs>
          <w:tab w:val="right" w:leader="dot" w:pos="8495"/>
        </w:tabs>
        <w:rPr>
          <w:rFonts w:asciiTheme="minorHAnsi" w:eastAsiaTheme="minorEastAsia" w:hAnsiTheme="minorHAnsi" w:cstheme="minorBidi"/>
          <w:noProof/>
          <w:sz w:val="22"/>
          <w:szCs w:val="22"/>
          <w:lang w:eastAsia="en-GB"/>
        </w:rPr>
      </w:pPr>
      <w:r>
        <w:rPr>
          <w:noProof/>
        </w:rPr>
        <w:t>Other issues</w:t>
      </w:r>
      <w:r>
        <w:rPr>
          <w:noProof/>
        </w:rPr>
        <w:tab/>
      </w:r>
      <w:r>
        <w:rPr>
          <w:noProof/>
        </w:rPr>
        <w:fldChar w:fldCharType="begin"/>
      </w:r>
      <w:r>
        <w:rPr>
          <w:noProof/>
        </w:rPr>
        <w:instrText xml:space="preserve"> PAGEREF _Toc402964194 \h </w:instrText>
      </w:r>
      <w:r>
        <w:rPr>
          <w:noProof/>
        </w:rPr>
      </w:r>
      <w:r>
        <w:rPr>
          <w:noProof/>
        </w:rPr>
        <w:fldChar w:fldCharType="separate"/>
      </w:r>
      <w:r w:rsidR="00AF0918">
        <w:rPr>
          <w:noProof/>
        </w:rPr>
        <w:t>38</w:t>
      </w:r>
      <w:r>
        <w:rPr>
          <w:noProof/>
        </w:rPr>
        <w:fldChar w:fldCharType="end"/>
      </w:r>
    </w:p>
    <w:p w14:paraId="7324F20D" w14:textId="77777777" w:rsidR="00BE3397" w:rsidRPr="005055DF" w:rsidRDefault="00BE3397" w:rsidP="00BE3397">
      <w:pPr>
        <w:pStyle w:val="22-BodyText"/>
        <w:sectPr w:rsidR="00BE3397" w:rsidRPr="005055DF" w:rsidSect="00230D8E">
          <w:footerReference w:type="default" r:id="rId19"/>
          <w:endnotePr>
            <w:numFmt w:val="decimal"/>
          </w:endnotePr>
          <w:pgSz w:w="11907" w:h="16840" w:code="9"/>
          <w:pgMar w:top="1393" w:right="1701" w:bottom="1134" w:left="1701" w:header="709" w:footer="709" w:gutter="0"/>
          <w:cols w:space="708"/>
          <w:docGrid w:linePitch="360"/>
        </w:sectPr>
      </w:pPr>
      <w:r w:rsidRPr="005055DF">
        <w:fldChar w:fldCharType="end"/>
      </w:r>
    </w:p>
    <w:p w14:paraId="6B66DB59" w14:textId="77777777" w:rsidR="007A2C95" w:rsidRDefault="00BE3397" w:rsidP="00CB4F9F">
      <w:pPr>
        <w:pStyle w:val="Heading1NoNumber"/>
      </w:pPr>
      <w:bookmarkStart w:id="0" w:name="_Toc402964172"/>
      <w:r w:rsidRPr="005055DF">
        <w:lastRenderedPageBreak/>
        <w:t>Foreword</w:t>
      </w:r>
      <w:bookmarkEnd w:id="0"/>
    </w:p>
    <w:p w14:paraId="63F9E4A2" w14:textId="77777777" w:rsidR="007A2C95" w:rsidRDefault="007A2C95" w:rsidP="007A2C95">
      <w:r w:rsidRPr="007A2C95">
        <w:rPr>
          <w:lang w:eastAsia="en-GB"/>
        </w:rPr>
        <w:t xml:space="preserve">Great Britain is widely acknowledged to have one of the best traffic signing systems in the world. The signs, in use since 1964, have become instantly recognisable and a familiar part of our everyday lives. This has played a key role in creating our good road safety record. </w:t>
      </w:r>
    </w:p>
    <w:p w14:paraId="04C50C12" w14:textId="77777777" w:rsidR="00CB4F9F" w:rsidRPr="007A2C95" w:rsidRDefault="00CB4F9F" w:rsidP="007A2C95">
      <w:pPr>
        <w:rPr>
          <w:lang w:eastAsia="en-GB"/>
        </w:rPr>
      </w:pPr>
    </w:p>
    <w:p w14:paraId="166CD3A0" w14:textId="77777777" w:rsidR="007A2C95" w:rsidRPr="007A2C95" w:rsidRDefault="007A2C95" w:rsidP="007A2C95">
      <w:pPr>
        <w:rPr>
          <w:lang w:eastAsia="en-GB"/>
        </w:rPr>
      </w:pPr>
      <w:r w:rsidRPr="007A2C95">
        <w:rPr>
          <w:lang w:eastAsia="en-GB"/>
        </w:rPr>
        <w:t>While the signs themselves continue to perform well, in recent years it's become clear that the legislation that underpins them, the Traffic Signs Regulations and General Directions (</w:t>
      </w:r>
      <w:proofErr w:type="spellStart"/>
      <w:r w:rsidRPr="007A2C95">
        <w:rPr>
          <w:lang w:eastAsia="en-GB"/>
        </w:rPr>
        <w:t>TSRGD</w:t>
      </w:r>
      <w:proofErr w:type="spellEnd"/>
      <w:r w:rsidRPr="007A2C95">
        <w:rPr>
          <w:lang w:eastAsia="en-GB"/>
        </w:rPr>
        <w:t xml:space="preserve">), is out of date and in need of an overhaul. To help work out how it should change, we carried out a complete review of signing policy culminating in 'Signing the Way', published in 2011, which set out recommendations for delivering a modernised </w:t>
      </w:r>
      <w:proofErr w:type="spellStart"/>
      <w:r w:rsidRPr="007A2C95">
        <w:rPr>
          <w:lang w:eastAsia="en-GB"/>
        </w:rPr>
        <w:t>TSRGD</w:t>
      </w:r>
      <w:proofErr w:type="spellEnd"/>
      <w:r w:rsidRPr="007A2C95">
        <w:rPr>
          <w:lang w:eastAsia="en-GB"/>
        </w:rPr>
        <w:t xml:space="preserve">. </w:t>
      </w:r>
    </w:p>
    <w:p w14:paraId="67FF66BB" w14:textId="77777777" w:rsidR="00CB4F9F" w:rsidRDefault="00CB4F9F" w:rsidP="007A2C95"/>
    <w:p w14:paraId="4C150A52" w14:textId="77777777" w:rsidR="007A2C95" w:rsidRDefault="00CB4F9F" w:rsidP="00CB4F9F">
      <w:r>
        <w:t xml:space="preserve">We are now presenting a </w:t>
      </w:r>
      <w:r w:rsidR="007A2C95" w:rsidRPr="007A2C95">
        <w:rPr>
          <w:lang w:eastAsia="en-GB"/>
        </w:rPr>
        <w:t xml:space="preserve">radically different </w:t>
      </w:r>
      <w:proofErr w:type="spellStart"/>
      <w:r w:rsidR="007A2C95" w:rsidRPr="007A2C95">
        <w:rPr>
          <w:lang w:eastAsia="en-GB"/>
        </w:rPr>
        <w:t>TSRGD</w:t>
      </w:r>
      <w:proofErr w:type="spellEnd"/>
      <w:r w:rsidR="007A2C95" w:rsidRPr="007A2C95">
        <w:rPr>
          <w:lang w:eastAsia="en-GB"/>
        </w:rPr>
        <w:t xml:space="preserve">, which will provide significant benefits for local authorities responsible for designing and installing signs on their roads. </w:t>
      </w:r>
      <w:proofErr w:type="spellStart"/>
      <w:r w:rsidR="007A2C95" w:rsidRPr="007A2C95">
        <w:rPr>
          <w:lang w:eastAsia="en-GB"/>
        </w:rPr>
        <w:t>TSRGD</w:t>
      </w:r>
      <w:proofErr w:type="spellEnd"/>
      <w:r w:rsidR="007A2C95" w:rsidRPr="007A2C95">
        <w:rPr>
          <w:lang w:eastAsia="en-GB"/>
        </w:rPr>
        <w:t xml:space="preserve"> has been restructured to provide more flexibility and a much greater range of sign designs that should substantially cut the need for the Department to specially authorise signs. This will be a significant saving for local authorities, and reflects the fact that they are best placed to know what signing solutions are suitable for their roads.</w:t>
      </w:r>
    </w:p>
    <w:p w14:paraId="36C4DD6E" w14:textId="0EE1D95E" w:rsidR="00BA409A" w:rsidRDefault="00BA409A" w:rsidP="004D3D96">
      <w:pPr>
        <w:pStyle w:val="MainTextNumbered"/>
        <w:numPr>
          <w:ilvl w:val="0"/>
          <w:numId w:val="0"/>
        </w:numPr>
      </w:pPr>
      <w:r w:rsidRPr="00BA409A">
        <w:t>Ou</w:t>
      </w:r>
      <w:r w:rsidR="00CF2487">
        <w:t xml:space="preserve">r </w:t>
      </w:r>
      <w:r w:rsidRPr="00BA409A">
        <w:t>consultation was launched on 1 May</w:t>
      </w:r>
      <w:r w:rsidR="000B033D">
        <w:t xml:space="preserve"> 2014</w:t>
      </w:r>
      <w:r w:rsidRPr="00BA409A">
        <w:t xml:space="preserve"> and c</w:t>
      </w:r>
      <w:r w:rsidR="00FF0159">
        <w:t>losed</w:t>
      </w:r>
      <w:r w:rsidRPr="00BA409A">
        <w:t xml:space="preserve"> on 12 June</w:t>
      </w:r>
      <w:r w:rsidR="000B033D">
        <w:t xml:space="preserve"> 2014</w:t>
      </w:r>
      <w:r w:rsidRPr="00BA409A">
        <w:t>.  We received 4</w:t>
      </w:r>
      <w:r w:rsidR="00450D85">
        <w:t>42</w:t>
      </w:r>
      <w:r w:rsidRPr="00BA409A">
        <w:t xml:space="preserve"> responses (27</w:t>
      </w:r>
      <w:r w:rsidR="00450D85">
        <w:t>3</w:t>
      </w:r>
      <w:r w:rsidRPr="00BA409A">
        <w:t xml:space="preserve"> of those on</w:t>
      </w:r>
      <w:r w:rsidR="003628F5">
        <w:t>line) which included 154</w:t>
      </w:r>
      <w:r w:rsidRPr="00BA409A">
        <w:t xml:space="preserve"> local authorities in Great Britain</w:t>
      </w:r>
      <w:r>
        <w:t>.</w:t>
      </w:r>
    </w:p>
    <w:p w14:paraId="0226FD73" w14:textId="77777777" w:rsidR="00235B23" w:rsidRDefault="00235B23">
      <w:pPr>
        <w:rPr>
          <w:color w:val="007161"/>
          <w:sz w:val="36"/>
          <w:szCs w:val="70"/>
        </w:rPr>
      </w:pPr>
      <w:r>
        <w:br w:type="page"/>
      </w:r>
    </w:p>
    <w:p w14:paraId="2188F7BC" w14:textId="7FDAA633" w:rsidR="00631A98" w:rsidRDefault="006D7B0D" w:rsidP="0025654E">
      <w:pPr>
        <w:pStyle w:val="Heading2"/>
      </w:pPr>
      <w:bookmarkStart w:id="1" w:name="_Toc402964173"/>
      <w:r>
        <w:lastRenderedPageBreak/>
        <w:t>A new structur</w:t>
      </w:r>
      <w:r w:rsidR="00304446">
        <w:t>e</w:t>
      </w:r>
      <w:r>
        <w:t xml:space="preserve"> for </w:t>
      </w:r>
      <w:proofErr w:type="spellStart"/>
      <w:r>
        <w:t>TSRGD</w:t>
      </w:r>
      <w:bookmarkEnd w:id="1"/>
      <w:proofErr w:type="spellEnd"/>
    </w:p>
    <w:p w14:paraId="1E94A0EB" w14:textId="1E806D89" w:rsidR="0025654E" w:rsidRDefault="00D75FF3" w:rsidP="007D7473">
      <w:pPr>
        <w:pStyle w:val="Heading2"/>
      </w:pPr>
      <w:bookmarkStart w:id="2" w:name="_Toc402964174"/>
      <w:r>
        <w:t>Question 1</w:t>
      </w:r>
      <w:bookmarkEnd w:id="2"/>
      <w:r>
        <w:t xml:space="preserve"> </w:t>
      </w:r>
    </w:p>
    <w:p w14:paraId="674D8AAF" w14:textId="77777777" w:rsidR="00BD4529" w:rsidRPr="00BD4529" w:rsidRDefault="00BD4529" w:rsidP="00BD4529">
      <w:pPr>
        <w:pStyle w:val="Heading3"/>
      </w:pPr>
    </w:p>
    <w:p w14:paraId="46EE24FF" w14:textId="54FA0073" w:rsidR="006D7B0D" w:rsidRPr="006D7B0D" w:rsidRDefault="00D76487" w:rsidP="006D7B0D">
      <w:pPr>
        <w:pStyle w:val="Number1"/>
      </w:pPr>
      <w:r>
        <w:t>The policy review</w:t>
      </w:r>
      <w:r w:rsidR="00450D85">
        <w:t xml:space="preserve"> paper</w:t>
      </w:r>
      <w:r w:rsidR="000B033D">
        <w:t xml:space="preserve"> 'Signing the Way'</w:t>
      </w:r>
      <w:r w:rsidR="00CF2487">
        <w:t>, published in October 2011,</w:t>
      </w:r>
      <w:r>
        <w:t xml:space="preserve"> </w:t>
      </w:r>
      <w:r w:rsidR="006D7B0D">
        <w:t xml:space="preserve">considered the existing complex structure of </w:t>
      </w:r>
      <w:proofErr w:type="spellStart"/>
      <w:r w:rsidR="006D7B0D">
        <w:t>TSRGD</w:t>
      </w:r>
      <w:proofErr w:type="spellEnd"/>
      <w:r w:rsidR="006D7B0D" w:rsidRPr="006D7B0D">
        <w:t xml:space="preserve"> in detail. It recommended revising it completely to increase flexibility and improve accessibility and understanding. The new structu</w:t>
      </w:r>
      <w:r>
        <w:t xml:space="preserve">re which has been developed </w:t>
      </w:r>
      <w:r w:rsidR="006D7B0D" w:rsidRPr="006D7B0D">
        <w:t>achieve</w:t>
      </w:r>
      <w:r w:rsidR="00FD009D">
        <w:t>d</w:t>
      </w:r>
      <w:r w:rsidR="006D7B0D" w:rsidRPr="006D7B0D">
        <w:t xml:space="preserve"> this by using tables to group together the requirements for signs in a more accessible way.</w:t>
      </w:r>
    </w:p>
    <w:p w14:paraId="4E95175D" w14:textId="6D2F339A" w:rsidR="007D7473" w:rsidRDefault="00FD009D" w:rsidP="00BA409A">
      <w:pPr>
        <w:pStyle w:val="Number1"/>
      </w:pPr>
      <w:r w:rsidRPr="00FD009D">
        <w:t xml:space="preserve">A draft of a new </w:t>
      </w:r>
      <w:proofErr w:type="spellStart"/>
      <w:r w:rsidRPr="00FD009D">
        <w:t>DfT</w:t>
      </w:r>
      <w:proofErr w:type="spellEnd"/>
      <w:r w:rsidRPr="00FD009D">
        <w:t xml:space="preserve"> Circular, explaining the changes and giving worked examples was included with the consultation document</w:t>
      </w:r>
      <w:r>
        <w:t xml:space="preserve"> and during a series of nationwide workshops local authority staff were given the opportunity to work through the document in greater detail. </w:t>
      </w:r>
    </w:p>
    <w:p w14:paraId="7F3C465E" w14:textId="77777777" w:rsidR="00BA409A" w:rsidRDefault="00BA409A" w:rsidP="00BA409A">
      <w:pPr>
        <w:pStyle w:val="Number1"/>
        <w:numPr>
          <w:ilvl w:val="0"/>
          <w:numId w:val="0"/>
        </w:numPr>
        <w:ind w:left="774"/>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631A98" w:rsidRPr="009136C0" w14:paraId="59C4A5F8" w14:textId="77777777" w:rsidTr="00235B23">
        <w:trPr>
          <w:trHeight w:val="1589"/>
        </w:trPr>
        <w:tc>
          <w:tcPr>
            <w:tcW w:w="5000" w:type="pct"/>
            <w:shd w:val="clear" w:color="auto" w:fill="E2F6EC"/>
          </w:tcPr>
          <w:p w14:paraId="4D31509A" w14:textId="77777777" w:rsidR="00631A98" w:rsidRPr="00631A98" w:rsidRDefault="00631A98" w:rsidP="00631A98">
            <w:pPr>
              <w:pStyle w:val="BoxTextHeader"/>
            </w:pPr>
            <w:r w:rsidRPr="00631A98">
              <w:t>Question 1</w:t>
            </w:r>
          </w:p>
          <w:p w14:paraId="77EE14B6" w14:textId="3227A1AF" w:rsidR="00631A98" w:rsidRPr="00631A98" w:rsidRDefault="00631A98" w:rsidP="00631A98">
            <w:pPr>
              <w:pStyle w:val="22-BodyText"/>
            </w:pPr>
            <w:r w:rsidRPr="00631A98">
              <w:t xml:space="preserve">If you are responding as a traffic signs practitioner, from the draft you have seen in this consultation, do you believe the new structure and provisions of </w:t>
            </w:r>
            <w:proofErr w:type="spellStart"/>
            <w:r w:rsidRPr="00631A98">
              <w:t>TSRGD</w:t>
            </w:r>
            <w:proofErr w:type="spellEnd"/>
            <w:r w:rsidRPr="00631A98">
              <w:t xml:space="preserve"> will give you the flexibility to design and use the signs you need to help manage traffic?</w:t>
            </w:r>
          </w:p>
          <w:p w14:paraId="039D721F" w14:textId="64E5DCB7" w:rsidR="00631A98" w:rsidRPr="00631A98" w:rsidRDefault="00631A98" w:rsidP="00631A98">
            <w:pPr>
              <w:pStyle w:val="22-BodyText"/>
            </w:pPr>
          </w:p>
          <w:p w14:paraId="4A2FC73C" w14:textId="6A17604A" w:rsidR="00631A98" w:rsidRPr="00631A98" w:rsidRDefault="00BA409A" w:rsidP="00631A98">
            <w:pPr>
              <w:pStyle w:val="22-BodyText"/>
            </w:pPr>
            <w:r w:rsidRPr="00631A98">
              <w:rPr>
                <w:noProof/>
                <w:lang w:eastAsia="en-GB"/>
              </w:rPr>
              <mc:AlternateContent>
                <mc:Choice Requires="wps">
                  <w:drawing>
                    <wp:anchor distT="0" distB="0" distL="114300" distR="114300" simplePos="0" relativeHeight="251663360" behindDoc="0" locked="0" layoutInCell="1" allowOverlap="1" wp14:anchorId="51445684" wp14:editId="5E73D924">
                      <wp:simplePos x="0" y="0"/>
                      <wp:positionH relativeFrom="character">
                        <wp:posOffset>2714625</wp:posOffset>
                      </wp:positionH>
                      <wp:positionV relativeFrom="paragraph">
                        <wp:posOffset>5715</wp:posOffset>
                      </wp:positionV>
                      <wp:extent cx="233680" cy="158115"/>
                      <wp:effectExtent l="0" t="0" r="13970" b="13335"/>
                      <wp:wrapNone/>
                      <wp:docPr id="11" name="Flowchart: Process 11"/>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800ED" id="_x0000_t109" coordsize="21600,21600" o:spt="109" path="m,l,21600r21600,l21600,xe">
                      <v:stroke joinstyle="miter"/>
                      <v:path gradientshapeok="t" o:connecttype="rect"/>
                    </v:shapetype>
                    <v:shape id="Flowchart: Process 11" o:spid="_x0000_s1026" type="#_x0000_t109" style="position:absolute;margin-left:213.75pt;margin-top:.45pt;width:18.4pt;height:12.4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Ygg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" fillcolor="#5b9bd5" strokecolor="#41719c" strokeweight="1pt"/>
                  </w:pict>
                </mc:Fallback>
              </mc:AlternateContent>
            </w:r>
            <w:r w:rsidRPr="00631A98">
              <w:rPr>
                <w:noProof/>
                <w:lang w:eastAsia="en-GB"/>
              </w:rPr>
              <mc:AlternateContent>
                <mc:Choice Requires="wps">
                  <w:drawing>
                    <wp:anchor distT="0" distB="0" distL="114300" distR="114300" simplePos="0" relativeHeight="251662336" behindDoc="0" locked="0" layoutInCell="1" allowOverlap="1" wp14:anchorId="058BDA8F" wp14:editId="1DD5ED7F">
                      <wp:simplePos x="0" y="0"/>
                      <wp:positionH relativeFrom="character">
                        <wp:posOffset>2714625</wp:posOffset>
                      </wp:positionH>
                      <wp:positionV relativeFrom="paragraph">
                        <wp:posOffset>252730</wp:posOffset>
                      </wp:positionV>
                      <wp:extent cx="233680" cy="158115"/>
                      <wp:effectExtent l="0" t="0" r="13970" b="13335"/>
                      <wp:wrapNone/>
                      <wp:docPr id="12" name="Flowchart: Process 12"/>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C0FA" id="Flowchart: Process 12" o:spid="_x0000_s1026" type="#_x0000_t109" style="position:absolute;margin-left:213.75pt;margin-top:19.9pt;width:18.4pt;height:12.4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s4gg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" fillcolor="#5b9bd5" strokecolor="#41719c" strokeweight="1pt"/>
                  </w:pict>
                </mc:Fallback>
              </mc:AlternateContent>
            </w:r>
            <w:r w:rsidR="00631A98" w:rsidRPr="00631A98">
              <w:t xml:space="preserve">Strongly Agree </w:t>
            </w:r>
          </w:p>
          <w:p w14:paraId="25FB1693" w14:textId="3EE44899" w:rsidR="00631A98" w:rsidRPr="00631A98" w:rsidRDefault="00BA409A" w:rsidP="00631A98">
            <w:pPr>
              <w:pStyle w:val="22-BodyText"/>
            </w:pPr>
            <w:r w:rsidRPr="00631A98">
              <w:rPr>
                <w:noProof/>
                <w:lang w:eastAsia="en-GB"/>
              </w:rPr>
              <mc:AlternateContent>
                <mc:Choice Requires="wps">
                  <w:drawing>
                    <wp:anchor distT="0" distB="0" distL="114300" distR="114300" simplePos="0" relativeHeight="251665408" behindDoc="0" locked="0" layoutInCell="1" allowOverlap="1" wp14:anchorId="467D018A" wp14:editId="5E6DFDC9">
                      <wp:simplePos x="0" y="0"/>
                      <wp:positionH relativeFrom="character">
                        <wp:posOffset>2714787</wp:posOffset>
                      </wp:positionH>
                      <wp:positionV relativeFrom="paragraph">
                        <wp:posOffset>242673</wp:posOffset>
                      </wp:positionV>
                      <wp:extent cx="233680" cy="158115"/>
                      <wp:effectExtent l="0" t="0" r="13970" b="13335"/>
                      <wp:wrapNone/>
                      <wp:docPr id="6" name="Flowchart: Process 6"/>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45D0" id="Flowchart: Process 6" o:spid="_x0000_s1026" type="#_x0000_t109" style="position:absolute;margin-left:213.75pt;margin-top:19.1pt;width:18.4pt;height:12.4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" fillcolor="#5b9bd5" strokecolor="#41719c" strokeweight="1pt"/>
                  </w:pict>
                </mc:Fallback>
              </mc:AlternateContent>
            </w:r>
            <w:r w:rsidR="00631A98" w:rsidRPr="00631A98">
              <w:t xml:space="preserve">Agree </w:t>
            </w:r>
            <w:r w:rsidR="00631A98" w:rsidRPr="00631A98">
              <w:tab/>
            </w:r>
            <w:r w:rsidR="00631A98" w:rsidRPr="00631A98">
              <w:tab/>
            </w:r>
          </w:p>
          <w:p w14:paraId="2C9DCDB6" w14:textId="63F26775" w:rsidR="00631A98" w:rsidRPr="00631A98" w:rsidRDefault="00BA409A" w:rsidP="00631A98">
            <w:pPr>
              <w:pStyle w:val="22-BodyText"/>
            </w:pPr>
            <w:r w:rsidRPr="00631A98">
              <w:rPr>
                <w:noProof/>
                <w:lang w:eastAsia="en-GB"/>
              </w:rPr>
              <mc:AlternateContent>
                <mc:Choice Requires="wps">
                  <w:drawing>
                    <wp:anchor distT="0" distB="0" distL="114300" distR="114300" simplePos="0" relativeHeight="251664384" behindDoc="0" locked="0" layoutInCell="1" allowOverlap="1" wp14:anchorId="41417003" wp14:editId="5518F378">
                      <wp:simplePos x="0" y="0"/>
                      <wp:positionH relativeFrom="character">
                        <wp:posOffset>2724312</wp:posOffset>
                      </wp:positionH>
                      <wp:positionV relativeFrom="paragraph">
                        <wp:posOffset>237180</wp:posOffset>
                      </wp:positionV>
                      <wp:extent cx="233680" cy="158115"/>
                      <wp:effectExtent l="0" t="0" r="13970" b="13335"/>
                      <wp:wrapNone/>
                      <wp:docPr id="7" name="Flowchart: Process 7"/>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B77B" id="Flowchart: Process 7" o:spid="_x0000_s1026" type="#_x0000_t109" style="position:absolute;margin-left:214.5pt;margin-top:18.7pt;width:18.4pt;height:12.4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" fillcolor="#5b9bd5" strokecolor="#41719c" strokeweight="1pt"/>
                  </w:pict>
                </mc:Fallback>
              </mc:AlternateContent>
            </w:r>
            <w:r w:rsidR="00631A98" w:rsidRPr="00631A98">
              <w:t xml:space="preserve">Neither Agree nor Disagree </w:t>
            </w:r>
            <w:r w:rsidR="00631A98" w:rsidRPr="00631A98">
              <w:tab/>
              <w:t xml:space="preserve"> </w:t>
            </w:r>
          </w:p>
          <w:p w14:paraId="3CE97D75" w14:textId="6AD762B3" w:rsidR="00631A98" w:rsidRPr="00631A98" w:rsidRDefault="00BA409A" w:rsidP="00631A98">
            <w:pPr>
              <w:pStyle w:val="22-BodyText"/>
            </w:pPr>
            <w:r w:rsidRPr="00631A98">
              <w:rPr>
                <w:noProof/>
                <w:lang w:eastAsia="en-GB"/>
              </w:rPr>
              <mc:AlternateContent>
                <mc:Choice Requires="wps">
                  <w:drawing>
                    <wp:anchor distT="0" distB="0" distL="114300" distR="114300" simplePos="0" relativeHeight="251666432" behindDoc="0" locked="0" layoutInCell="1" allowOverlap="1" wp14:anchorId="3BDA4BDB" wp14:editId="115CD2FB">
                      <wp:simplePos x="0" y="0"/>
                      <wp:positionH relativeFrom="character">
                        <wp:posOffset>2725258</wp:posOffset>
                      </wp:positionH>
                      <wp:positionV relativeFrom="paragraph">
                        <wp:posOffset>239085</wp:posOffset>
                      </wp:positionV>
                      <wp:extent cx="233680" cy="158115"/>
                      <wp:effectExtent l="0" t="0" r="13970" b="13335"/>
                      <wp:wrapNone/>
                      <wp:docPr id="13" name="Flowchart: Process 13"/>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CE2D" id="Flowchart: Process 13" o:spid="_x0000_s1026" type="#_x0000_t109" style="position:absolute;margin-left:214.6pt;margin-top:18.85pt;width:18.4pt;height:12.4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yR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" fillcolor="#5b9bd5" strokecolor="#41719c" strokeweight="1pt"/>
                  </w:pict>
                </mc:Fallback>
              </mc:AlternateContent>
            </w:r>
            <w:r w:rsidR="00631A98" w:rsidRPr="00631A98">
              <w:t>Disagree</w:t>
            </w:r>
            <w:r w:rsidR="00631A98" w:rsidRPr="00631A98">
              <w:tab/>
            </w:r>
          </w:p>
          <w:p w14:paraId="7003B85C" w14:textId="030ACDFD" w:rsidR="00631A98" w:rsidRPr="00631A98" w:rsidRDefault="00631A98" w:rsidP="00631A98">
            <w:pPr>
              <w:pStyle w:val="22-BodyText"/>
            </w:pPr>
            <w:r w:rsidRPr="00631A98">
              <w:t xml:space="preserve">Strongly disagree </w:t>
            </w:r>
          </w:p>
        </w:tc>
      </w:tr>
    </w:tbl>
    <w:p w14:paraId="46647211" w14:textId="77777777" w:rsidR="00BA409A" w:rsidRDefault="00BA409A" w:rsidP="00BA409A">
      <w:pPr>
        <w:pStyle w:val="Number1"/>
        <w:numPr>
          <w:ilvl w:val="0"/>
          <w:numId w:val="0"/>
        </w:num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27"/>
        <w:gridCol w:w="1600"/>
        <w:gridCol w:w="1744"/>
        <w:gridCol w:w="1596"/>
        <w:gridCol w:w="1593"/>
      </w:tblGrid>
      <w:tr w:rsidR="00553DEC" w:rsidRPr="00CA0B74" w14:paraId="5C17D1AE" w14:textId="77777777" w:rsidTr="00235B23">
        <w:trPr>
          <w:trHeight w:val="567"/>
        </w:trPr>
        <w:tc>
          <w:tcPr>
            <w:tcW w:w="8360" w:type="dxa"/>
            <w:gridSpan w:val="5"/>
            <w:tcBorders>
              <w:bottom w:val="single" w:sz="2" w:space="0" w:color="auto"/>
            </w:tcBorders>
            <w:shd w:val="clear" w:color="auto" w:fill="007161"/>
          </w:tcPr>
          <w:p w14:paraId="6A8A70D7" w14:textId="4B0C01A0" w:rsidR="00553DEC" w:rsidRPr="00CA0B74" w:rsidRDefault="00553DEC" w:rsidP="001B3163">
            <w:pPr>
              <w:pStyle w:val="TableHeader0"/>
            </w:pPr>
            <w:r w:rsidRPr="00CA0B74">
              <w:t xml:space="preserve">Table </w:t>
            </w:r>
            <w:r w:rsidR="001B3163">
              <w:t>1.1</w:t>
            </w:r>
            <w:r w:rsidRPr="00CA0B74">
              <w:t xml:space="preserve"> </w:t>
            </w:r>
            <w:r>
              <w:t xml:space="preserve">All responses </w:t>
            </w:r>
          </w:p>
        </w:tc>
      </w:tr>
      <w:tr w:rsidR="00553DEC" w:rsidRPr="00CA0B74" w14:paraId="09793951" w14:textId="77777777" w:rsidTr="00235B23">
        <w:tc>
          <w:tcPr>
            <w:tcW w:w="1827" w:type="dxa"/>
            <w:shd w:val="clear" w:color="auto" w:fill="E2F6EC"/>
          </w:tcPr>
          <w:p w14:paraId="18D3D76E" w14:textId="77777777" w:rsidR="00553DEC" w:rsidRPr="00CA0B74" w:rsidRDefault="00553DEC" w:rsidP="002E3B2C">
            <w:pPr>
              <w:pStyle w:val="TableTextBold"/>
            </w:pPr>
            <w:r w:rsidRPr="00CA0B74">
              <w:t xml:space="preserve">Strongly agree </w:t>
            </w:r>
          </w:p>
        </w:tc>
        <w:tc>
          <w:tcPr>
            <w:tcW w:w="1600" w:type="dxa"/>
            <w:shd w:val="clear" w:color="auto" w:fill="E2F6EC"/>
          </w:tcPr>
          <w:p w14:paraId="11FC5AED" w14:textId="77777777" w:rsidR="00553DEC" w:rsidRPr="00CA0B74" w:rsidRDefault="00553DEC" w:rsidP="002E3B2C">
            <w:pPr>
              <w:pStyle w:val="TableTextBold"/>
            </w:pPr>
            <w:r w:rsidRPr="00CA0B74">
              <w:t>Agree</w:t>
            </w:r>
          </w:p>
        </w:tc>
        <w:tc>
          <w:tcPr>
            <w:tcW w:w="1744" w:type="dxa"/>
            <w:shd w:val="clear" w:color="auto" w:fill="E2F6EC"/>
          </w:tcPr>
          <w:p w14:paraId="1938DFE9" w14:textId="77777777" w:rsidR="00553DEC" w:rsidRPr="00CA0B74" w:rsidRDefault="00553DEC" w:rsidP="002E3B2C">
            <w:pPr>
              <w:pStyle w:val="TableTextBold"/>
            </w:pPr>
            <w:r w:rsidRPr="00CA0B74">
              <w:t xml:space="preserve">Neither Agree nor Disagree </w:t>
            </w:r>
          </w:p>
        </w:tc>
        <w:tc>
          <w:tcPr>
            <w:tcW w:w="1596" w:type="dxa"/>
            <w:shd w:val="clear" w:color="auto" w:fill="E2F6EC"/>
          </w:tcPr>
          <w:p w14:paraId="35F2AEC2" w14:textId="77777777" w:rsidR="00553DEC" w:rsidRPr="00CA0B74" w:rsidRDefault="00553DEC" w:rsidP="002E3B2C">
            <w:pPr>
              <w:pStyle w:val="TableTextBold"/>
            </w:pPr>
            <w:r w:rsidRPr="00CA0B74">
              <w:t xml:space="preserve">Disagree </w:t>
            </w:r>
          </w:p>
        </w:tc>
        <w:tc>
          <w:tcPr>
            <w:tcW w:w="1593" w:type="dxa"/>
            <w:shd w:val="clear" w:color="auto" w:fill="E2F6EC"/>
          </w:tcPr>
          <w:p w14:paraId="3A271C66" w14:textId="77777777" w:rsidR="00553DEC" w:rsidRPr="00CA0B74" w:rsidRDefault="00553DEC" w:rsidP="002E3B2C">
            <w:pPr>
              <w:pStyle w:val="TableTextBold"/>
            </w:pPr>
            <w:r w:rsidRPr="00CA0B74">
              <w:t xml:space="preserve">Strongly Disagree </w:t>
            </w:r>
          </w:p>
        </w:tc>
      </w:tr>
      <w:tr w:rsidR="00553DEC" w:rsidRPr="00CA0B74" w14:paraId="2A66A047" w14:textId="77777777" w:rsidTr="00235B23">
        <w:tc>
          <w:tcPr>
            <w:tcW w:w="1827" w:type="dxa"/>
            <w:shd w:val="clear" w:color="auto" w:fill="auto"/>
          </w:tcPr>
          <w:p w14:paraId="0A989E1D" w14:textId="3E433125" w:rsidR="00553DEC" w:rsidRPr="00CA0B74" w:rsidRDefault="00553DEC" w:rsidP="002E3B2C">
            <w:pPr>
              <w:pStyle w:val="TableText"/>
            </w:pPr>
            <w:r>
              <w:t>17</w:t>
            </w:r>
            <w:r w:rsidRPr="00CA0B74">
              <w:t xml:space="preserve">% </w:t>
            </w:r>
          </w:p>
        </w:tc>
        <w:tc>
          <w:tcPr>
            <w:tcW w:w="1600" w:type="dxa"/>
          </w:tcPr>
          <w:p w14:paraId="1BF66F2B" w14:textId="35C1A7B6" w:rsidR="00553DEC" w:rsidRPr="00CA0B74" w:rsidRDefault="00553DEC" w:rsidP="002E3B2C">
            <w:pPr>
              <w:pStyle w:val="TableText"/>
            </w:pPr>
            <w:r>
              <w:t>57</w:t>
            </w:r>
            <w:r w:rsidRPr="00CA0B74">
              <w:t xml:space="preserve">% </w:t>
            </w:r>
          </w:p>
        </w:tc>
        <w:tc>
          <w:tcPr>
            <w:tcW w:w="1744" w:type="dxa"/>
          </w:tcPr>
          <w:p w14:paraId="581373AD" w14:textId="347961E2" w:rsidR="00553DEC" w:rsidRPr="00CA0B74" w:rsidRDefault="00553DEC" w:rsidP="002E3B2C">
            <w:pPr>
              <w:pStyle w:val="TableText"/>
            </w:pPr>
            <w:r>
              <w:t>19</w:t>
            </w:r>
            <w:r w:rsidRPr="00CA0B74">
              <w:t xml:space="preserve">% </w:t>
            </w:r>
          </w:p>
        </w:tc>
        <w:tc>
          <w:tcPr>
            <w:tcW w:w="1596" w:type="dxa"/>
            <w:shd w:val="clear" w:color="auto" w:fill="auto"/>
          </w:tcPr>
          <w:p w14:paraId="7D499061" w14:textId="176BE82D" w:rsidR="00553DEC" w:rsidRPr="00CA0B74" w:rsidRDefault="00553DEC" w:rsidP="002E3B2C">
            <w:pPr>
              <w:pStyle w:val="TableText"/>
            </w:pPr>
            <w:r>
              <w:t>4</w:t>
            </w:r>
            <w:r w:rsidRPr="00CA0B74">
              <w:t xml:space="preserve">% </w:t>
            </w:r>
          </w:p>
        </w:tc>
        <w:tc>
          <w:tcPr>
            <w:tcW w:w="1593" w:type="dxa"/>
            <w:shd w:val="clear" w:color="auto" w:fill="auto"/>
          </w:tcPr>
          <w:p w14:paraId="0A34E5F5" w14:textId="7C428B75" w:rsidR="00553DEC" w:rsidRPr="00CA0B74" w:rsidRDefault="00553DEC" w:rsidP="002E3B2C">
            <w:pPr>
              <w:pStyle w:val="TableText"/>
            </w:pPr>
            <w:r>
              <w:t>3</w:t>
            </w:r>
            <w:r w:rsidRPr="00CA0B74">
              <w:t xml:space="preserve">% </w:t>
            </w:r>
          </w:p>
        </w:tc>
      </w:tr>
    </w:tbl>
    <w:p w14:paraId="7CD44E1F" w14:textId="08310D35" w:rsidR="001B3163" w:rsidRDefault="001B3163" w:rsidP="008745BA">
      <w:pPr>
        <w:pStyle w:val="Number2"/>
        <w:numPr>
          <w:ilvl w:val="0"/>
          <w:numId w:val="0"/>
        </w:numPr>
        <w:ind w:left="916" w:hanging="774"/>
      </w:pPr>
    </w:p>
    <w:p w14:paraId="5CD46585" w14:textId="77777777" w:rsidR="001B3163" w:rsidRDefault="001B3163">
      <w:pPr>
        <w:rPr>
          <w:rFonts w:cs="Times New Roman"/>
          <w:color w:val="000000"/>
          <w:szCs w:val="20"/>
        </w:rPr>
      </w:pPr>
      <w:r>
        <w:br w:type="page"/>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7"/>
        <w:gridCol w:w="1600"/>
        <w:gridCol w:w="1744"/>
        <w:gridCol w:w="1596"/>
        <w:gridCol w:w="1593"/>
      </w:tblGrid>
      <w:tr w:rsidR="008745BA" w14:paraId="0357FE72" w14:textId="77777777" w:rsidTr="00235B23">
        <w:trPr>
          <w:trHeight w:val="567"/>
        </w:trPr>
        <w:tc>
          <w:tcPr>
            <w:tcW w:w="8360" w:type="dxa"/>
            <w:gridSpan w:val="5"/>
            <w:tcBorders>
              <w:bottom w:val="single" w:sz="2" w:space="0" w:color="auto"/>
            </w:tcBorders>
            <w:shd w:val="clear" w:color="auto" w:fill="007161"/>
          </w:tcPr>
          <w:p w14:paraId="77C60919" w14:textId="6AA08DEB" w:rsidR="008745BA" w:rsidRPr="00CA0B74" w:rsidRDefault="008745BA" w:rsidP="001B3163">
            <w:pPr>
              <w:pStyle w:val="TableHeader0"/>
            </w:pPr>
            <w:r w:rsidRPr="00CA0B74">
              <w:lastRenderedPageBreak/>
              <w:t xml:space="preserve">Table </w:t>
            </w:r>
            <w:r w:rsidR="001B3163">
              <w:t>1.2</w:t>
            </w:r>
            <w:r w:rsidRPr="00CA0B74">
              <w:t xml:space="preserve"> Local </w:t>
            </w:r>
            <w:r w:rsidR="009474EA">
              <w:t>A</w:t>
            </w:r>
            <w:r w:rsidRPr="00CA0B74">
              <w:t>uthority responses</w:t>
            </w:r>
          </w:p>
        </w:tc>
      </w:tr>
      <w:tr w:rsidR="008745BA" w14:paraId="1F2DE420" w14:textId="77777777" w:rsidTr="00235B23">
        <w:tc>
          <w:tcPr>
            <w:tcW w:w="1827" w:type="dxa"/>
            <w:shd w:val="clear" w:color="auto" w:fill="E2F6EC"/>
          </w:tcPr>
          <w:p w14:paraId="61C9005A" w14:textId="77777777" w:rsidR="008745BA" w:rsidRPr="00CA0B74" w:rsidRDefault="008745BA" w:rsidP="0072444B">
            <w:pPr>
              <w:pStyle w:val="TableTextBold"/>
            </w:pPr>
            <w:r w:rsidRPr="00CA0B74">
              <w:t xml:space="preserve">Strongly agree </w:t>
            </w:r>
          </w:p>
        </w:tc>
        <w:tc>
          <w:tcPr>
            <w:tcW w:w="1600" w:type="dxa"/>
            <w:shd w:val="clear" w:color="auto" w:fill="E2F6EC"/>
          </w:tcPr>
          <w:p w14:paraId="771F6B96" w14:textId="77777777" w:rsidR="008745BA" w:rsidRPr="00CA0B74" w:rsidRDefault="008745BA" w:rsidP="0072444B">
            <w:pPr>
              <w:pStyle w:val="TableTextBold"/>
            </w:pPr>
            <w:r w:rsidRPr="00CA0B74">
              <w:t>Agree</w:t>
            </w:r>
          </w:p>
        </w:tc>
        <w:tc>
          <w:tcPr>
            <w:tcW w:w="1744" w:type="dxa"/>
            <w:shd w:val="clear" w:color="auto" w:fill="E2F6EC"/>
          </w:tcPr>
          <w:p w14:paraId="0B6F531B" w14:textId="77777777" w:rsidR="008745BA" w:rsidRPr="00CA0B74" w:rsidRDefault="008745BA" w:rsidP="0072444B">
            <w:pPr>
              <w:pStyle w:val="TableTextBold"/>
            </w:pPr>
            <w:r w:rsidRPr="00CA0B74">
              <w:t xml:space="preserve">Neither Agree nor Disagree </w:t>
            </w:r>
          </w:p>
        </w:tc>
        <w:tc>
          <w:tcPr>
            <w:tcW w:w="1596" w:type="dxa"/>
            <w:shd w:val="clear" w:color="auto" w:fill="E2F6EC"/>
          </w:tcPr>
          <w:p w14:paraId="48D3DECB" w14:textId="77777777" w:rsidR="008745BA" w:rsidRPr="00CA0B74" w:rsidRDefault="008745BA" w:rsidP="0072444B">
            <w:pPr>
              <w:pStyle w:val="TableTextBold"/>
            </w:pPr>
            <w:r w:rsidRPr="00CA0B74">
              <w:t xml:space="preserve">Disagree </w:t>
            </w:r>
          </w:p>
        </w:tc>
        <w:tc>
          <w:tcPr>
            <w:tcW w:w="1593" w:type="dxa"/>
            <w:shd w:val="clear" w:color="auto" w:fill="E2F6EC"/>
          </w:tcPr>
          <w:p w14:paraId="0316DD21" w14:textId="77777777" w:rsidR="008745BA" w:rsidRPr="00CA0B74" w:rsidRDefault="008745BA" w:rsidP="0072444B">
            <w:pPr>
              <w:pStyle w:val="TableTextBold"/>
            </w:pPr>
            <w:r w:rsidRPr="00CA0B74">
              <w:t xml:space="preserve">Strongly Disagree </w:t>
            </w:r>
          </w:p>
        </w:tc>
      </w:tr>
      <w:tr w:rsidR="008745BA" w14:paraId="5A95B2E8" w14:textId="77777777" w:rsidTr="00235B23">
        <w:tc>
          <w:tcPr>
            <w:tcW w:w="1827" w:type="dxa"/>
            <w:shd w:val="clear" w:color="auto" w:fill="auto"/>
          </w:tcPr>
          <w:p w14:paraId="3E956EC1" w14:textId="77777777" w:rsidR="008745BA" w:rsidRPr="00CA0B74" w:rsidRDefault="008745BA" w:rsidP="0072444B">
            <w:pPr>
              <w:pStyle w:val="TableText"/>
            </w:pPr>
            <w:r w:rsidRPr="00CA0B74">
              <w:t xml:space="preserve">20% </w:t>
            </w:r>
          </w:p>
        </w:tc>
        <w:tc>
          <w:tcPr>
            <w:tcW w:w="1600" w:type="dxa"/>
          </w:tcPr>
          <w:p w14:paraId="05C6A567" w14:textId="6D497FFC" w:rsidR="008745BA" w:rsidRPr="00CA0B74" w:rsidRDefault="00002C29" w:rsidP="0072444B">
            <w:pPr>
              <w:pStyle w:val="TableText"/>
            </w:pPr>
            <w:r>
              <w:t>70</w:t>
            </w:r>
            <w:r w:rsidR="008745BA" w:rsidRPr="00CA0B74">
              <w:t xml:space="preserve">% </w:t>
            </w:r>
          </w:p>
        </w:tc>
        <w:tc>
          <w:tcPr>
            <w:tcW w:w="1744" w:type="dxa"/>
          </w:tcPr>
          <w:p w14:paraId="30C4183E" w14:textId="53585B4C" w:rsidR="008745BA" w:rsidRPr="00CA0B74" w:rsidRDefault="00002C29" w:rsidP="0072444B">
            <w:pPr>
              <w:pStyle w:val="TableText"/>
            </w:pPr>
            <w:r>
              <w:t>8</w:t>
            </w:r>
            <w:r w:rsidR="008745BA" w:rsidRPr="00CA0B74">
              <w:t xml:space="preserve">% </w:t>
            </w:r>
          </w:p>
        </w:tc>
        <w:tc>
          <w:tcPr>
            <w:tcW w:w="1596" w:type="dxa"/>
            <w:shd w:val="clear" w:color="auto" w:fill="auto"/>
          </w:tcPr>
          <w:p w14:paraId="6DE2C25C" w14:textId="77777777" w:rsidR="008745BA" w:rsidRPr="00CA0B74" w:rsidRDefault="008745BA" w:rsidP="0072444B">
            <w:pPr>
              <w:pStyle w:val="TableText"/>
            </w:pPr>
            <w:r w:rsidRPr="00CA0B74">
              <w:t xml:space="preserve">2% </w:t>
            </w:r>
          </w:p>
        </w:tc>
        <w:tc>
          <w:tcPr>
            <w:tcW w:w="1593" w:type="dxa"/>
            <w:shd w:val="clear" w:color="auto" w:fill="auto"/>
          </w:tcPr>
          <w:p w14:paraId="2F473A56" w14:textId="77777777" w:rsidR="008745BA" w:rsidRPr="00CA0B74" w:rsidRDefault="008745BA" w:rsidP="0072444B">
            <w:pPr>
              <w:pStyle w:val="TableText"/>
            </w:pPr>
            <w:r w:rsidRPr="00CA0B74">
              <w:t xml:space="preserve">0% </w:t>
            </w:r>
          </w:p>
        </w:tc>
      </w:tr>
    </w:tbl>
    <w:p w14:paraId="0B399FA5" w14:textId="69938C7C" w:rsidR="00002C29" w:rsidRDefault="00002C29" w:rsidP="008745BA">
      <w:pPr>
        <w:pStyle w:val="Number2"/>
        <w:numPr>
          <w:ilvl w:val="0"/>
          <w:numId w:val="0"/>
        </w:numPr>
      </w:pPr>
    </w:p>
    <w:p w14:paraId="01961E7A" w14:textId="71DE0252" w:rsidR="0072444B" w:rsidRDefault="00FF0159" w:rsidP="0072444B">
      <w:pPr>
        <w:pStyle w:val="Number1"/>
      </w:pPr>
      <w:r>
        <w:t>The consultation</w:t>
      </w:r>
      <w:r w:rsidR="00CF2487">
        <w:t xml:space="preserve"> responses</w:t>
      </w:r>
      <w:r>
        <w:t xml:space="preserve"> demonstrated </w:t>
      </w:r>
      <w:r w:rsidR="00450D85">
        <w:t>considerable</w:t>
      </w:r>
      <w:r>
        <w:t xml:space="preserve"> supp</w:t>
      </w:r>
      <w:r w:rsidR="00450D85">
        <w:t>o</w:t>
      </w:r>
      <w:r>
        <w:t xml:space="preserve">rt for the new approach.  </w:t>
      </w:r>
      <w:r w:rsidR="00BA409A">
        <w:t>74% of all respondents and 90</w:t>
      </w:r>
      <w:r w:rsidR="008745BA" w:rsidRPr="008745BA">
        <w:t>%</w:t>
      </w:r>
      <w:r>
        <w:t xml:space="preserve"> of local authority respondents </w:t>
      </w:r>
      <w:r w:rsidR="00CF2487">
        <w:t>agre</w:t>
      </w:r>
      <w:r>
        <w:t xml:space="preserve">ed that the revised </w:t>
      </w:r>
      <w:proofErr w:type="spellStart"/>
      <w:r>
        <w:t>TSRGD</w:t>
      </w:r>
      <w:proofErr w:type="spellEnd"/>
      <w:r>
        <w:t xml:space="preserve"> will provide more flexibility</w:t>
      </w:r>
      <w:r w:rsidR="00CF2487">
        <w:t>.</w:t>
      </w:r>
    </w:p>
    <w:p w14:paraId="771BE2C4" w14:textId="6D0BFE38" w:rsidR="00CA0B74" w:rsidRDefault="0072444B" w:rsidP="00705490">
      <w:pPr>
        <w:pStyle w:val="Number1"/>
      </w:pPr>
      <w:r>
        <w:t>There we</w:t>
      </w:r>
      <w:r w:rsidR="00FA7E3B">
        <w:t>re</w:t>
      </w:r>
      <w:r>
        <w:t xml:space="preserve"> numerous supportive comments from organisations and local authorities. The British Parking Association said,</w:t>
      </w:r>
      <w:r w:rsidR="00450D85">
        <w:t xml:space="preserve"> </w:t>
      </w:r>
      <w:r>
        <w:t>"</w:t>
      </w:r>
      <w:r w:rsidR="00705490" w:rsidRPr="00705490">
        <w:t xml:space="preserve">We support the general approach to </w:t>
      </w:r>
      <w:proofErr w:type="spellStart"/>
      <w:r w:rsidR="00705490" w:rsidRPr="00705490">
        <w:t>TSRGD</w:t>
      </w:r>
      <w:proofErr w:type="spellEnd"/>
      <w:r w:rsidR="00705490" w:rsidRPr="00705490">
        <w:t xml:space="preserve"> 2015 to provide less regulation and more flexibility for highway authorities and local councils</w:t>
      </w:r>
      <w:r w:rsidR="00705490">
        <w:t>." London Councils said "</w:t>
      </w:r>
      <w:r w:rsidR="00705490" w:rsidRPr="00705490">
        <w:t>London Councils believes that the new structure and format is clearer and provides th</w:t>
      </w:r>
      <w:r w:rsidR="00705490">
        <w:t xml:space="preserve">e flexibility that authorities </w:t>
      </w:r>
      <w:r w:rsidR="00705490" w:rsidRPr="00705490">
        <w:t>require. This will allow suitable local discretion to design signs and lines that are tailored to local circumstances.</w:t>
      </w:r>
      <w:r w:rsidR="00705490">
        <w:t>"</w:t>
      </w:r>
    </w:p>
    <w:p w14:paraId="03D77F1B" w14:textId="41FD1451" w:rsidR="00CD56BF" w:rsidRDefault="00705490" w:rsidP="00CD56BF">
      <w:pPr>
        <w:pStyle w:val="Number1"/>
      </w:pPr>
      <w:r>
        <w:t>The Chartered Institution of Highways</w:t>
      </w:r>
      <w:r w:rsidR="00450D85">
        <w:t xml:space="preserve"> and Transportation</w:t>
      </w:r>
      <w:r>
        <w:t xml:space="preserve"> stated, "</w:t>
      </w:r>
      <w:r w:rsidRPr="00705490">
        <w:t>Greater flexibility and clarity of instruction will assist sign designers. The inclusion of additional signs previously non-authorised is a positive move forward to enable designers to tailor local sign designs for local circumstances.</w:t>
      </w:r>
      <w:r>
        <w:t xml:space="preserve">" The Institute of Highways Engineers </w:t>
      </w:r>
      <w:r w:rsidR="00CD56BF">
        <w:t>added, "</w:t>
      </w:r>
      <w:r w:rsidR="00CD56BF" w:rsidRPr="00CD56BF">
        <w:t xml:space="preserve">The </w:t>
      </w:r>
      <w:proofErr w:type="spellStart"/>
      <w:r w:rsidR="00CD56BF" w:rsidRPr="00CD56BF">
        <w:t>IHE</w:t>
      </w:r>
      <w:proofErr w:type="spellEnd"/>
      <w:r w:rsidR="00CD56BF" w:rsidRPr="00CD56BF">
        <w:t xml:space="preserve"> welcomes the proposed new format of </w:t>
      </w:r>
      <w:proofErr w:type="spellStart"/>
      <w:r w:rsidR="00CD56BF" w:rsidRPr="00CD56BF">
        <w:t>TSRGD</w:t>
      </w:r>
      <w:proofErr w:type="spellEnd"/>
      <w:r w:rsidR="00CD56BF" w:rsidRPr="00CD56BF">
        <w:t xml:space="preserve"> and the flexibility it brings.</w:t>
      </w:r>
      <w:r w:rsidR="00CD56BF">
        <w:t>"</w:t>
      </w:r>
    </w:p>
    <w:p w14:paraId="70B2C6E2" w14:textId="6054F7CA" w:rsidR="00355265" w:rsidRDefault="00FF0159" w:rsidP="007D7473">
      <w:pPr>
        <w:pStyle w:val="Number1"/>
      </w:pPr>
      <w:r>
        <w:t xml:space="preserve">However, some respondents expressed concern that </w:t>
      </w:r>
      <w:r w:rsidR="00CD56BF">
        <w:t>the greater flexibility</w:t>
      </w:r>
      <w:r w:rsidR="00450D85">
        <w:t xml:space="preserve"> could</w:t>
      </w:r>
      <w:r>
        <w:t xml:space="preserve"> dimin</w:t>
      </w:r>
      <w:r w:rsidR="00450D85">
        <w:t>is</w:t>
      </w:r>
      <w:r>
        <w:t>h consistency, which could have implications for the enforcement</w:t>
      </w:r>
      <w:r w:rsidR="00450D85">
        <w:t xml:space="preserve"> of parking and other restrictions</w:t>
      </w:r>
      <w:r w:rsidR="00CD56BF">
        <w:t xml:space="preserve">. </w:t>
      </w:r>
    </w:p>
    <w:p w14:paraId="641AB23D" w14:textId="77777777" w:rsidR="00235B23" w:rsidRDefault="00235B23">
      <w:pPr>
        <w:rPr>
          <w:color w:val="007161"/>
          <w:sz w:val="36"/>
          <w:szCs w:val="70"/>
        </w:rPr>
      </w:pPr>
      <w:r>
        <w:br w:type="page"/>
      </w:r>
    </w:p>
    <w:p w14:paraId="176DFD86" w14:textId="190807AA" w:rsidR="0025654E" w:rsidRDefault="0025654E" w:rsidP="007D7473">
      <w:pPr>
        <w:pStyle w:val="Heading2"/>
      </w:pPr>
      <w:bookmarkStart w:id="3" w:name="_Toc402964175"/>
      <w:r>
        <w:lastRenderedPageBreak/>
        <w:t xml:space="preserve">Question </w:t>
      </w:r>
      <w:proofErr w:type="spellStart"/>
      <w:r>
        <w:t>2A</w:t>
      </w:r>
      <w:bookmarkEnd w:id="3"/>
      <w:proofErr w:type="spellEnd"/>
    </w:p>
    <w:p w14:paraId="24CE4E84" w14:textId="77777777" w:rsidR="00BD4529" w:rsidRPr="00BD4529" w:rsidRDefault="00BD4529" w:rsidP="00BD4529">
      <w:pPr>
        <w:pStyle w:val="Heading3"/>
      </w:pPr>
    </w:p>
    <w:p w14:paraId="71A3B161" w14:textId="77777777" w:rsidR="008E1F4D" w:rsidRPr="008E1F4D" w:rsidRDefault="008E1F4D" w:rsidP="008E1F4D">
      <w:pPr>
        <w:pStyle w:val="Number2"/>
      </w:pPr>
      <w:proofErr w:type="spellStart"/>
      <w:r>
        <w:t>TSRGD</w:t>
      </w:r>
      <w:proofErr w:type="spellEnd"/>
      <w:r>
        <w:t xml:space="preserve"> 2002 requires certain safety-critical and enforceable traffic signs to be directly lit, within street-lit areas, throughout the hours of darkness. </w:t>
      </w:r>
    </w:p>
    <w:p w14:paraId="2FD8BCD1" w14:textId="77777777" w:rsidR="008E1F4D" w:rsidRPr="008E1F4D" w:rsidRDefault="008E1F4D" w:rsidP="008E1F4D">
      <w:pPr>
        <w:pStyle w:val="Number2"/>
      </w:pPr>
      <w:r>
        <w:t>However, d</w:t>
      </w:r>
      <w:r w:rsidRPr="008E1F4D">
        <w:t xml:space="preserve">irect lighting for traffic signs impacts on carbon emissions and energy costs for local authorities. While </w:t>
      </w:r>
      <w:proofErr w:type="spellStart"/>
      <w:r w:rsidRPr="008E1F4D">
        <w:t>TSRGD</w:t>
      </w:r>
      <w:proofErr w:type="spellEnd"/>
      <w:r w:rsidRPr="008E1F4D">
        <w:t xml:space="preserve"> 2002 significantly reduced the requirement for direct lighting of many warning signs, the review recommended that the new </w:t>
      </w:r>
      <w:proofErr w:type="spellStart"/>
      <w:r w:rsidRPr="008E1F4D">
        <w:t>TSRGD</w:t>
      </w:r>
      <w:proofErr w:type="spellEnd"/>
      <w:r w:rsidRPr="008E1F4D">
        <w:t xml:space="preserve"> should look to deregulate sign lighting further. </w:t>
      </w:r>
    </w:p>
    <w:p w14:paraId="28D06B07" w14:textId="77777777" w:rsidR="008E1F4D" w:rsidRPr="008E1F4D" w:rsidRDefault="008E1F4D" w:rsidP="008E1F4D">
      <w:pPr>
        <w:pStyle w:val="Number2"/>
      </w:pPr>
      <w:r>
        <w:t xml:space="preserve">The new </w:t>
      </w:r>
      <w:proofErr w:type="spellStart"/>
      <w:r>
        <w:t>TSRGD</w:t>
      </w:r>
      <w:proofErr w:type="spellEnd"/>
      <w:r>
        <w:t xml:space="preserve"> </w:t>
      </w:r>
      <w:r w:rsidRPr="008E1F4D">
        <w:t>will remove the lighting requirements from the following sign categories:</w:t>
      </w:r>
    </w:p>
    <w:p w14:paraId="5EA6C1DC" w14:textId="77777777" w:rsidR="008E1F4D" w:rsidRDefault="008E1F4D" w:rsidP="008E1F4D">
      <w:pPr>
        <w:pStyle w:val="22-BulletText"/>
      </w:pPr>
      <w:r>
        <w:t>Warning signs</w:t>
      </w:r>
    </w:p>
    <w:p w14:paraId="3E67F85A" w14:textId="77777777" w:rsidR="008E1F4D" w:rsidRDefault="008E1F4D" w:rsidP="008E1F4D">
      <w:pPr>
        <w:pStyle w:val="22-BulletText"/>
      </w:pPr>
      <w:r>
        <w:t>Regulatory cycle signs</w:t>
      </w:r>
    </w:p>
    <w:p w14:paraId="35AF6FF5" w14:textId="77777777" w:rsidR="008E1F4D" w:rsidRDefault="008E1F4D" w:rsidP="008E1F4D">
      <w:pPr>
        <w:pStyle w:val="22-BulletText"/>
      </w:pPr>
      <w:r>
        <w:t>Bus gate and tramway terminal signs</w:t>
      </w:r>
    </w:p>
    <w:p w14:paraId="2666ECFC" w14:textId="77777777" w:rsidR="008E1F4D" w:rsidRDefault="008E1F4D" w:rsidP="008E1F4D">
      <w:pPr>
        <w:pStyle w:val="22-BulletText"/>
      </w:pPr>
      <w:r>
        <w:t>Lane closures and contra-flow working at road works</w:t>
      </w:r>
    </w:p>
    <w:p w14:paraId="559E575D" w14:textId="15F00E6D" w:rsidR="008E1F4D" w:rsidRDefault="007D7473" w:rsidP="008E1F4D">
      <w:pPr>
        <w:pStyle w:val="22-BulletText"/>
      </w:pPr>
      <w:proofErr w:type="spellStart"/>
      <w:r>
        <w:t>Retroreflective</w:t>
      </w:r>
      <w:proofErr w:type="spellEnd"/>
      <w:r w:rsidR="008E1F4D">
        <w:t xml:space="preserve"> self-righting bollard mounted signs</w:t>
      </w:r>
    </w:p>
    <w:p w14:paraId="368A6021" w14:textId="48FACCB7" w:rsidR="008E1F4D" w:rsidRPr="008E1F4D" w:rsidRDefault="008E1F4D" w:rsidP="008E1F4D">
      <w:pPr>
        <w:pStyle w:val="Number2"/>
      </w:pPr>
      <w:r>
        <w:t>Because they are safety critical, t</w:t>
      </w:r>
      <w:r w:rsidRPr="008E1F4D">
        <w:t xml:space="preserve">he following sign categories </w:t>
      </w:r>
      <w:r w:rsidR="00450D85">
        <w:t xml:space="preserve">will </w:t>
      </w:r>
      <w:r w:rsidRPr="008E1F4D">
        <w:t>retain the existing illumination requirements:</w:t>
      </w:r>
    </w:p>
    <w:p w14:paraId="7596A78E" w14:textId="77777777" w:rsidR="008E1F4D" w:rsidRDefault="008E1F4D" w:rsidP="008E1F4D">
      <w:pPr>
        <w:pStyle w:val="22-BulletText"/>
      </w:pPr>
      <w:r>
        <w:t xml:space="preserve">Height limit warning signs </w:t>
      </w:r>
    </w:p>
    <w:p w14:paraId="2FA6DD0F" w14:textId="77777777" w:rsidR="008E1F4D" w:rsidRDefault="008E1F4D" w:rsidP="008E1F4D">
      <w:pPr>
        <w:pStyle w:val="22-BulletText"/>
      </w:pPr>
      <w:r>
        <w:t>Signs such as 'Give Way', 'No Entry', vehicle restrictions including height and width restrictions, and banned manoeuvres</w:t>
      </w:r>
    </w:p>
    <w:p w14:paraId="2F7B66A3" w14:textId="77777777" w:rsidR="0025654E" w:rsidRDefault="008E1F4D" w:rsidP="008E1F4D">
      <w:pPr>
        <w:pStyle w:val="22-BulletText"/>
      </w:pPr>
      <w:r>
        <w:t>Signs used on motorways</w:t>
      </w:r>
    </w:p>
    <w:p w14:paraId="6F34B1D0" w14:textId="77777777" w:rsidR="00235B23" w:rsidRDefault="00235B23" w:rsidP="00235B23">
      <w:pPr>
        <w:pStyle w:val="22-BulletText"/>
        <w:numPr>
          <w:ilvl w:val="0"/>
          <w:numId w:val="0"/>
        </w:numPr>
        <w:ind w:left="108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6"/>
      </w:tblGrid>
      <w:tr w:rsidR="0025654E" w:rsidRPr="009136C0" w14:paraId="48DE03AA" w14:textId="77777777" w:rsidTr="00DE3111">
        <w:trPr>
          <w:trHeight w:val="4867"/>
        </w:trPr>
        <w:tc>
          <w:tcPr>
            <w:tcW w:w="5000" w:type="pct"/>
            <w:shd w:val="clear" w:color="auto" w:fill="E2F6EC"/>
          </w:tcPr>
          <w:p w14:paraId="2C1D3B0E" w14:textId="77777777" w:rsidR="0025654E" w:rsidRPr="0025654E" w:rsidRDefault="0025654E" w:rsidP="0025654E">
            <w:pPr>
              <w:pStyle w:val="BoxTextHeader"/>
            </w:pPr>
            <w:r w:rsidRPr="0025654E">
              <w:t>Question</w:t>
            </w:r>
            <w:r>
              <w:t xml:space="preserve"> </w:t>
            </w:r>
            <w:proofErr w:type="spellStart"/>
            <w:r>
              <w:t>2A</w:t>
            </w:r>
            <w:proofErr w:type="spellEnd"/>
          </w:p>
          <w:p w14:paraId="786F58A1" w14:textId="2D57FF24" w:rsidR="0025654E" w:rsidRPr="0025654E" w:rsidRDefault="0025654E" w:rsidP="0025654E">
            <w:pPr>
              <w:pStyle w:val="22-BodyText"/>
            </w:pPr>
            <w:proofErr w:type="spellStart"/>
            <w:r w:rsidRPr="0025654E">
              <w:t>2A</w:t>
            </w:r>
            <w:proofErr w:type="spellEnd"/>
            <w:r w:rsidRPr="0025654E">
              <w:t xml:space="preserve">) We would like your views on extending deregulation of sign lighting. The proposal is that any signs within 20 mph limits and zones would no longer need to be lit. This is on the basis that at slower speeds there is more time available to drivers to read the signs. </w:t>
            </w:r>
          </w:p>
          <w:p w14:paraId="674C1EA9" w14:textId="6547F6EB" w:rsidR="0025654E" w:rsidRPr="0025654E" w:rsidRDefault="0025654E" w:rsidP="0025654E">
            <w:pPr>
              <w:pStyle w:val="22-BodyText"/>
            </w:pPr>
            <w:r w:rsidRPr="0025654E">
              <w:t>Do you agree that all signs within a 20 mph limit/zone, particularly safety critical signing such as "no entry" signing, should be subject to local authority judgement only?</w:t>
            </w:r>
          </w:p>
          <w:p w14:paraId="6E4133D3" w14:textId="6ADA2F64" w:rsidR="0025654E" w:rsidRPr="0025654E" w:rsidRDefault="006A561B" w:rsidP="0025654E">
            <w:pPr>
              <w:pStyle w:val="22-BodyText"/>
            </w:pPr>
            <w:r w:rsidRPr="0025654E">
              <w:rPr>
                <w:noProof/>
                <w:lang w:eastAsia="en-GB"/>
              </w:rPr>
              <mc:AlternateContent>
                <mc:Choice Requires="wps">
                  <w:drawing>
                    <wp:anchor distT="0" distB="0" distL="114300" distR="114300" simplePos="0" relativeHeight="251669504" behindDoc="0" locked="0" layoutInCell="1" allowOverlap="1" wp14:anchorId="0D49FFC8" wp14:editId="49716F4D">
                      <wp:simplePos x="0" y="0"/>
                      <wp:positionH relativeFrom="character">
                        <wp:posOffset>2701290</wp:posOffset>
                      </wp:positionH>
                      <wp:positionV relativeFrom="paragraph">
                        <wp:posOffset>17145</wp:posOffset>
                      </wp:positionV>
                      <wp:extent cx="233680" cy="158115"/>
                      <wp:effectExtent l="0" t="0" r="13970" b="13335"/>
                      <wp:wrapNone/>
                      <wp:docPr id="17" name="Flowchart: Process 17"/>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1A8C" id="Flowchart: Process 17" o:spid="_x0000_s1026" type="#_x0000_t109" style="position:absolute;margin-left:212.7pt;margin-top:1.35pt;width:18.4pt;height:12.4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Z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" fillcolor="#5b9bd5" strokecolor="#41719c" strokeweight="1pt"/>
                  </w:pict>
                </mc:Fallback>
              </mc:AlternateContent>
            </w:r>
            <w:r w:rsidRPr="0025654E">
              <w:rPr>
                <w:noProof/>
                <w:lang w:eastAsia="en-GB"/>
              </w:rPr>
              <mc:AlternateContent>
                <mc:Choice Requires="wps">
                  <w:drawing>
                    <wp:anchor distT="0" distB="0" distL="114300" distR="114300" simplePos="0" relativeHeight="251671552" behindDoc="0" locked="0" layoutInCell="1" allowOverlap="1" wp14:anchorId="170FE787" wp14:editId="4F59014B">
                      <wp:simplePos x="0" y="0"/>
                      <wp:positionH relativeFrom="character">
                        <wp:posOffset>2702749</wp:posOffset>
                      </wp:positionH>
                      <wp:positionV relativeFrom="paragraph">
                        <wp:posOffset>246191</wp:posOffset>
                      </wp:positionV>
                      <wp:extent cx="233680" cy="158115"/>
                      <wp:effectExtent l="0" t="0" r="13970" b="13335"/>
                      <wp:wrapNone/>
                      <wp:docPr id="16" name="Flowchart: Process 16"/>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8EFA0" id="Flowchart: Process 16" o:spid="_x0000_s1026" type="#_x0000_t109" style="position:absolute;margin-left:212.8pt;margin-top:19.4pt;width:18.4pt;height:12.4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w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" fillcolor="#5b9bd5" strokecolor="#41719c" strokeweight="1pt"/>
                  </w:pict>
                </mc:Fallback>
              </mc:AlternateContent>
            </w:r>
            <w:r w:rsidR="0025654E" w:rsidRPr="0025654E">
              <w:t xml:space="preserve">Strongly Agree </w:t>
            </w:r>
          </w:p>
          <w:p w14:paraId="566E1E36" w14:textId="27109477" w:rsidR="0025654E" w:rsidRPr="0025654E" w:rsidRDefault="0025654E" w:rsidP="0025654E">
            <w:pPr>
              <w:pStyle w:val="22-BodyText"/>
            </w:pPr>
            <w:r w:rsidRPr="0025654E">
              <w:t xml:space="preserve">Agree </w:t>
            </w:r>
            <w:r w:rsidRPr="0025654E">
              <w:tab/>
            </w:r>
            <w:r w:rsidRPr="0025654E">
              <w:tab/>
            </w:r>
          </w:p>
          <w:p w14:paraId="5989E17F" w14:textId="421C4E48" w:rsidR="0025654E" w:rsidRPr="0025654E" w:rsidRDefault="00DE3111" w:rsidP="0025654E">
            <w:pPr>
              <w:pStyle w:val="22-BodyText"/>
            </w:pPr>
            <w:r w:rsidRPr="0025654E">
              <w:rPr>
                <w:noProof/>
                <w:lang w:eastAsia="en-GB"/>
              </w:rPr>
              <mc:AlternateContent>
                <mc:Choice Requires="wps">
                  <w:drawing>
                    <wp:anchor distT="0" distB="0" distL="114300" distR="114300" simplePos="0" relativeHeight="251676672" behindDoc="0" locked="0" layoutInCell="1" allowOverlap="1" wp14:anchorId="2F8826CC" wp14:editId="6250417A">
                      <wp:simplePos x="0" y="0"/>
                      <wp:positionH relativeFrom="character">
                        <wp:posOffset>2708275</wp:posOffset>
                      </wp:positionH>
                      <wp:positionV relativeFrom="paragraph">
                        <wp:posOffset>24039</wp:posOffset>
                      </wp:positionV>
                      <wp:extent cx="233680" cy="158115"/>
                      <wp:effectExtent l="0" t="0" r="13970" b="13335"/>
                      <wp:wrapNone/>
                      <wp:docPr id="31" name="Flowchart: Process 31"/>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F769" id="_x0000_t109" coordsize="21600,21600" o:spt="109" path="m,l,21600r21600,l21600,xe">
                      <v:stroke joinstyle="miter"/>
                      <v:path gradientshapeok="t" o:connecttype="rect"/>
                    </v:shapetype>
                    <v:shape id="Flowchart: Process 31" o:spid="_x0000_s1026" type="#_x0000_t109" style="position:absolute;margin-left:213.25pt;margin-top:1.9pt;width:18.4pt;height:12.45pt;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cagg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" fillcolor="#5b9bd5" strokecolor="#41719c" strokeweight="1pt"/>
                  </w:pict>
                </mc:Fallback>
              </mc:AlternateContent>
            </w:r>
            <w:r w:rsidR="0025654E" w:rsidRPr="0025654E">
              <w:t xml:space="preserve">Neither Agree nor Disagree </w:t>
            </w:r>
            <w:r w:rsidR="0025654E" w:rsidRPr="0025654E">
              <w:tab/>
              <w:t xml:space="preserve"> </w:t>
            </w:r>
          </w:p>
          <w:p w14:paraId="199CA3D9" w14:textId="1ECC0050" w:rsidR="0025654E" w:rsidRPr="0025654E" w:rsidRDefault="00DE3111" w:rsidP="0025654E">
            <w:pPr>
              <w:pStyle w:val="22-BodyText"/>
            </w:pPr>
            <w:r w:rsidRPr="0025654E">
              <w:rPr>
                <w:noProof/>
                <w:lang w:eastAsia="en-GB"/>
              </w:rPr>
              <mc:AlternateContent>
                <mc:Choice Requires="wps">
                  <w:drawing>
                    <wp:anchor distT="0" distB="0" distL="114300" distR="114300" simplePos="0" relativeHeight="251674624" behindDoc="0" locked="0" layoutInCell="1" allowOverlap="1" wp14:anchorId="058938C5" wp14:editId="7EBC6B60">
                      <wp:simplePos x="0" y="0"/>
                      <wp:positionH relativeFrom="character">
                        <wp:posOffset>2708003</wp:posOffset>
                      </wp:positionH>
                      <wp:positionV relativeFrom="paragraph">
                        <wp:posOffset>12700</wp:posOffset>
                      </wp:positionV>
                      <wp:extent cx="233680" cy="158115"/>
                      <wp:effectExtent l="0" t="0" r="13970" b="13335"/>
                      <wp:wrapNone/>
                      <wp:docPr id="30" name="Flowchart: Process 30"/>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A898" id="Flowchart: Process 30" o:spid="_x0000_s1026" type="#_x0000_t109" style="position:absolute;margin-left:213.25pt;margin-top:1pt;width:18.4pt;height:12.45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Cz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" fillcolor="#5b9bd5" strokecolor="#41719c" strokeweight="1pt"/>
                  </w:pict>
                </mc:Fallback>
              </mc:AlternateContent>
            </w:r>
            <w:r w:rsidR="0025654E" w:rsidRPr="0025654E">
              <w:t>Disagree</w:t>
            </w:r>
            <w:r w:rsidR="0025654E" w:rsidRPr="0025654E">
              <w:tab/>
            </w:r>
          </w:p>
          <w:p w14:paraId="1192D40F" w14:textId="0C7240C0" w:rsidR="0025654E" w:rsidRPr="0025654E" w:rsidRDefault="00DE3111" w:rsidP="0025654E">
            <w:pPr>
              <w:pStyle w:val="22-BodyText"/>
            </w:pPr>
            <w:r w:rsidRPr="0025654E">
              <w:rPr>
                <w:noProof/>
                <w:lang w:eastAsia="en-GB"/>
              </w:rPr>
              <mc:AlternateContent>
                <mc:Choice Requires="wps">
                  <w:drawing>
                    <wp:anchor distT="0" distB="0" distL="114300" distR="114300" simplePos="0" relativeHeight="251672576" behindDoc="0" locked="0" layoutInCell="1" allowOverlap="1" wp14:anchorId="2298C474" wp14:editId="372FB831">
                      <wp:simplePos x="0" y="0"/>
                      <wp:positionH relativeFrom="character">
                        <wp:posOffset>2701290</wp:posOffset>
                      </wp:positionH>
                      <wp:positionV relativeFrom="paragraph">
                        <wp:posOffset>18143</wp:posOffset>
                      </wp:positionV>
                      <wp:extent cx="233680" cy="158115"/>
                      <wp:effectExtent l="0" t="0" r="13970" b="13335"/>
                      <wp:wrapNone/>
                      <wp:docPr id="18" name="Flowchart: Process 18"/>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B48D" id="Flowchart: Process 18" o:spid="_x0000_s1026" type="#_x0000_t109" style="position:absolute;margin-left:212.7pt;margin-top:1.45pt;width:18.4pt;height:12.4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7gg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" fillcolor="#5b9bd5" strokecolor="#41719c" strokeweight="1pt"/>
                  </w:pict>
                </mc:Fallback>
              </mc:AlternateContent>
            </w:r>
            <w:r w:rsidR="0025654E" w:rsidRPr="0025654E">
              <w:t xml:space="preserve">Strongly disagree </w:t>
            </w:r>
          </w:p>
        </w:tc>
      </w:tr>
    </w:tbl>
    <w:p w14:paraId="083F5DCA" w14:textId="77777777" w:rsidR="00594506" w:rsidRDefault="00594506" w:rsidP="00594506">
      <w:pPr>
        <w:pStyle w:val="Number2"/>
        <w:numPr>
          <w:ilvl w:val="0"/>
          <w:numId w:val="0"/>
        </w:numPr>
        <w:ind w:left="720"/>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66"/>
        <w:gridCol w:w="1600"/>
        <w:gridCol w:w="1744"/>
        <w:gridCol w:w="1596"/>
        <w:gridCol w:w="1593"/>
      </w:tblGrid>
      <w:tr w:rsidR="00594506" w14:paraId="7D7078B2" w14:textId="77777777" w:rsidTr="00950AEB">
        <w:trPr>
          <w:trHeight w:val="567"/>
        </w:trPr>
        <w:tc>
          <w:tcPr>
            <w:tcW w:w="8499" w:type="dxa"/>
            <w:gridSpan w:val="5"/>
            <w:tcBorders>
              <w:bottom w:val="single" w:sz="2" w:space="0" w:color="auto"/>
            </w:tcBorders>
            <w:shd w:val="clear" w:color="auto" w:fill="007161"/>
          </w:tcPr>
          <w:p w14:paraId="01FDB75F" w14:textId="77777777" w:rsidR="00594506" w:rsidRPr="00594506" w:rsidRDefault="001C0BB0" w:rsidP="00594506">
            <w:pPr>
              <w:pStyle w:val="TableHeader0"/>
            </w:pPr>
            <w:r w:rsidRPr="001C0BB0">
              <w:lastRenderedPageBreak/>
              <w:t xml:space="preserve">Table </w:t>
            </w:r>
            <w:r>
              <w:t>2.1</w:t>
            </w:r>
            <w:r w:rsidRPr="001C0BB0">
              <w:t xml:space="preserve"> All responses</w:t>
            </w:r>
          </w:p>
        </w:tc>
      </w:tr>
      <w:tr w:rsidR="00594506" w14:paraId="62E3AD80" w14:textId="77777777" w:rsidTr="00950AEB">
        <w:tc>
          <w:tcPr>
            <w:tcW w:w="1966" w:type="dxa"/>
            <w:shd w:val="clear" w:color="auto" w:fill="E2F6EC"/>
          </w:tcPr>
          <w:p w14:paraId="5ED345EB" w14:textId="77777777" w:rsidR="00594506" w:rsidRPr="00594506" w:rsidRDefault="00594506" w:rsidP="00594506">
            <w:pPr>
              <w:pStyle w:val="TableTextBold"/>
            </w:pPr>
            <w:r w:rsidRPr="00594506">
              <w:t xml:space="preserve">Strongly agree </w:t>
            </w:r>
          </w:p>
        </w:tc>
        <w:tc>
          <w:tcPr>
            <w:tcW w:w="1600" w:type="dxa"/>
            <w:shd w:val="clear" w:color="auto" w:fill="E2F6EC"/>
          </w:tcPr>
          <w:p w14:paraId="6A2E1F83" w14:textId="77777777" w:rsidR="00594506" w:rsidRPr="00594506" w:rsidRDefault="00594506" w:rsidP="005871FA">
            <w:pPr>
              <w:pStyle w:val="TableTextBold"/>
            </w:pPr>
            <w:r w:rsidRPr="00594506">
              <w:t>Agree</w:t>
            </w:r>
          </w:p>
        </w:tc>
        <w:tc>
          <w:tcPr>
            <w:tcW w:w="1744" w:type="dxa"/>
            <w:shd w:val="clear" w:color="auto" w:fill="E2F6EC"/>
          </w:tcPr>
          <w:p w14:paraId="067BC7F3" w14:textId="77777777" w:rsidR="00594506" w:rsidRPr="00594506" w:rsidRDefault="00594506" w:rsidP="005871FA">
            <w:pPr>
              <w:pStyle w:val="TableTextBold"/>
            </w:pPr>
            <w:r w:rsidRPr="00594506">
              <w:t xml:space="preserve">Neither Agree nor Disagree </w:t>
            </w:r>
          </w:p>
        </w:tc>
        <w:tc>
          <w:tcPr>
            <w:tcW w:w="1596" w:type="dxa"/>
            <w:shd w:val="clear" w:color="auto" w:fill="E2F6EC"/>
          </w:tcPr>
          <w:p w14:paraId="55B26335" w14:textId="77777777" w:rsidR="00594506" w:rsidRPr="00594506" w:rsidRDefault="00594506" w:rsidP="00594506">
            <w:pPr>
              <w:pStyle w:val="TableTextBold"/>
            </w:pPr>
            <w:r w:rsidRPr="00594506">
              <w:t xml:space="preserve">Disagree </w:t>
            </w:r>
          </w:p>
        </w:tc>
        <w:tc>
          <w:tcPr>
            <w:tcW w:w="1593" w:type="dxa"/>
            <w:shd w:val="clear" w:color="auto" w:fill="E2F6EC"/>
          </w:tcPr>
          <w:p w14:paraId="3794CF5B" w14:textId="77777777" w:rsidR="00594506" w:rsidRPr="00594506" w:rsidRDefault="00594506" w:rsidP="00594506">
            <w:pPr>
              <w:pStyle w:val="TableTextBold"/>
            </w:pPr>
            <w:r w:rsidRPr="00594506">
              <w:t xml:space="preserve">Strongly Disagree </w:t>
            </w:r>
          </w:p>
        </w:tc>
      </w:tr>
      <w:tr w:rsidR="00594506" w14:paraId="1AE2F0A3" w14:textId="77777777" w:rsidTr="00950AEB">
        <w:tc>
          <w:tcPr>
            <w:tcW w:w="1966" w:type="dxa"/>
            <w:shd w:val="clear" w:color="auto" w:fill="auto"/>
          </w:tcPr>
          <w:p w14:paraId="5383E05D" w14:textId="6E815D2C" w:rsidR="00594506" w:rsidRPr="00594506" w:rsidRDefault="00002C29" w:rsidP="00594506">
            <w:pPr>
              <w:pStyle w:val="TableText"/>
            </w:pPr>
            <w:r>
              <w:t>26</w:t>
            </w:r>
            <w:r w:rsidR="00594506" w:rsidRPr="00594506">
              <w:t>%</w:t>
            </w:r>
          </w:p>
        </w:tc>
        <w:tc>
          <w:tcPr>
            <w:tcW w:w="1600" w:type="dxa"/>
          </w:tcPr>
          <w:p w14:paraId="054339F6" w14:textId="2D23F09F" w:rsidR="00594506" w:rsidRPr="00594506" w:rsidRDefault="00002C29" w:rsidP="005871FA">
            <w:pPr>
              <w:pStyle w:val="TableText"/>
            </w:pPr>
            <w:r>
              <w:t>44</w:t>
            </w:r>
            <w:r w:rsidR="00594506" w:rsidRPr="00594506">
              <w:t xml:space="preserve">% </w:t>
            </w:r>
          </w:p>
        </w:tc>
        <w:tc>
          <w:tcPr>
            <w:tcW w:w="1744" w:type="dxa"/>
          </w:tcPr>
          <w:p w14:paraId="7F13549A" w14:textId="000916B1" w:rsidR="00594506" w:rsidRPr="00594506" w:rsidRDefault="00002C29" w:rsidP="005871FA">
            <w:pPr>
              <w:pStyle w:val="TableText"/>
            </w:pPr>
            <w:r>
              <w:t>8</w:t>
            </w:r>
            <w:r w:rsidR="00594506" w:rsidRPr="00594506">
              <w:t xml:space="preserve">% </w:t>
            </w:r>
          </w:p>
        </w:tc>
        <w:tc>
          <w:tcPr>
            <w:tcW w:w="1596" w:type="dxa"/>
            <w:shd w:val="clear" w:color="auto" w:fill="auto"/>
          </w:tcPr>
          <w:p w14:paraId="23A187AA" w14:textId="70776804" w:rsidR="00594506" w:rsidRPr="00594506" w:rsidRDefault="00002C29" w:rsidP="00594506">
            <w:pPr>
              <w:pStyle w:val="TableText"/>
            </w:pPr>
            <w:r>
              <w:t>15</w:t>
            </w:r>
            <w:r w:rsidR="00594506" w:rsidRPr="00594506">
              <w:t>%</w:t>
            </w:r>
          </w:p>
        </w:tc>
        <w:tc>
          <w:tcPr>
            <w:tcW w:w="1593" w:type="dxa"/>
            <w:shd w:val="clear" w:color="auto" w:fill="auto"/>
          </w:tcPr>
          <w:p w14:paraId="06DE5802" w14:textId="0091C494" w:rsidR="00594506" w:rsidRPr="00594506" w:rsidRDefault="00002C29" w:rsidP="00594506">
            <w:pPr>
              <w:pStyle w:val="TableText"/>
            </w:pPr>
            <w:r>
              <w:t>7</w:t>
            </w:r>
            <w:r w:rsidR="00594506" w:rsidRPr="00594506">
              <w:t xml:space="preserve">% </w:t>
            </w:r>
          </w:p>
        </w:tc>
      </w:tr>
    </w:tbl>
    <w:p w14:paraId="175346B0" w14:textId="77777777" w:rsidR="00002C29" w:rsidRDefault="00002C29" w:rsidP="00002C29">
      <w:pPr>
        <w:pStyle w:val="Number2"/>
        <w:numPr>
          <w:ilvl w:val="0"/>
          <w:numId w:val="0"/>
        </w:num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66"/>
        <w:gridCol w:w="1600"/>
        <w:gridCol w:w="1744"/>
        <w:gridCol w:w="1596"/>
        <w:gridCol w:w="1593"/>
      </w:tblGrid>
      <w:tr w:rsidR="00594506" w:rsidRPr="00CA0B74" w14:paraId="64451022" w14:textId="77777777" w:rsidTr="005871FA">
        <w:trPr>
          <w:trHeight w:val="567"/>
        </w:trPr>
        <w:tc>
          <w:tcPr>
            <w:tcW w:w="8499" w:type="dxa"/>
            <w:gridSpan w:val="5"/>
            <w:tcBorders>
              <w:bottom w:val="single" w:sz="2" w:space="0" w:color="auto"/>
            </w:tcBorders>
            <w:shd w:val="clear" w:color="auto" w:fill="007161"/>
          </w:tcPr>
          <w:p w14:paraId="344C0ABF" w14:textId="30780B2F" w:rsidR="00594506" w:rsidRPr="00594506" w:rsidRDefault="00594506" w:rsidP="009474EA">
            <w:pPr>
              <w:pStyle w:val="TableHeader0"/>
            </w:pPr>
            <w:r w:rsidRPr="00594506">
              <w:t xml:space="preserve">Table 2.2 Local </w:t>
            </w:r>
            <w:r w:rsidR="009474EA">
              <w:t>A</w:t>
            </w:r>
            <w:r w:rsidR="009474EA" w:rsidRPr="00594506">
              <w:t xml:space="preserve">uthority </w:t>
            </w:r>
            <w:r w:rsidRPr="00594506">
              <w:t>responses</w:t>
            </w:r>
          </w:p>
        </w:tc>
      </w:tr>
      <w:tr w:rsidR="00594506" w:rsidRPr="00CA0B74" w14:paraId="51D4BA0D" w14:textId="77777777" w:rsidTr="005871FA">
        <w:tc>
          <w:tcPr>
            <w:tcW w:w="1966" w:type="dxa"/>
            <w:shd w:val="clear" w:color="auto" w:fill="E2F6EC"/>
          </w:tcPr>
          <w:p w14:paraId="4888E4E2" w14:textId="77777777" w:rsidR="00594506" w:rsidRPr="00594506" w:rsidRDefault="00594506" w:rsidP="00594506">
            <w:pPr>
              <w:pStyle w:val="TableTextBold"/>
            </w:pPr>
            <w:r w:rsidRPr="00594506">
              <w:t xml:space="preserve">Strongly agree </w:t>
            </w:r>
          </w:p>
        </w:tc>
        <w:tc>
          <w:tcPr>
            <w:tcW w:w="1600" w:type="dxa"/>
            <w:shd w:val="clear" w:color="auto" w:fill="E2F6EC"/>
          </w:tcPr>
          <w:p w14:paraId="46C18798" w14:textId="77777777" w:rsidR="00594506" w:rsidRPr="00594506" w:rsidRDefault="00594506" w:rsidP="005871FA">
            <w:pPr>
              <w:pStyle w:val="TableTextBold"/>
            </w:pPr>
            <w:r w:rsidRPr="00594506">
              <w:t>Agree</w:t>
            </w:r>
          </w:p>
        </w:tc>
        <w:tc>
          <w:tcPr>
            <w:tcW w:w="1744" w:type="dxa"/>
            <w:shd w:val="clear" w:color="auto" w:fill="E2F6EC"/>
          </w:tcPr>
          <w:p w14:paraId="097BB5BA" w14:textId="77777777" w:rsidR="00594506" w:rsidRPr="00594506" w:rsidRDefault="00594506" w:rsidP="005871FA">
            <w:pPr>
              <w:pStyle w:val="TableTextBold"/>
            </w:pPr>
            <w:r w:rsidRPr="00594506">
              <w:t xml:space="preserve">Neither Agree nor Disagree </w:t>
            </w:r>
          </w:p>
        </w:tc>
        <w:tc>
          <w:tcPr>
            <w:tcW w:w="1596" w:type="dxa"/>
            <w:shd w:val="clear" w:color="auto" w:fill="E2F6EC"/>
          </w:tcPr>
          <w:p w14:paraId="69F75C70" w14:textId="77777777" w:rsidR="00594506" w:rsidRPr="00594506" w:rsidRDefault="00594506" w:rsidP="00594506">
            <w:pPr>
              <w:pStyle w:val="TableTextBold"/>
            </w:pPr>
            <w:r w:rsidRPr="00594506">
              <w:t xml:space="preserve">Disagree </w:t>
            </w:r>
          </w:p>
        </w:tc>
        <w:tc>
          <w:tcPr>
            <w:tcW w:w="1593" w:type="dxa"/>
            <w:shd w:val="clear" w:color="auto" w:fill="E2F6EC"/>
          </w:tcPr>
          <w:p w14:paraId="51A2138C" w14:textId="77777777" w:rsidR="00594506" w:rsidRPr="00594506" w:rsidRDefault="00594506" w:rsidP="00594506">
            <w:pPr>
              <w:pStyle w:val="TableTextBold"/>
            </w:pPr>
            <w:r w:rsidRPr="00594506">
              <w:t xml:space="preserve">Strongly Disagree </w:t>
            </w:r>
          </w:p>
        </w:tc>
      </w:tr>
      <w:tr w:rsidR="00594506" w:rsidRPr="00CA0B74" w14:paraId="16542934" w14:textId="77777777" w:rsidTr="005871FA">
        <w:tc>
          <w:tcPr>
            <w:tcW w:w="1966" w:type="dxa"/>
            <w:shd w:val="clear" w:color="auto" w:fill="auto"/>
          </w:tcPr>
          <w:p w14:paraId="68F2568B" w14:textId="77777777" w:rsidR="00594506" w:rsidRPr="00594506" w:rsidRDefault="00594506" w:rsidP="00594506">
            <w:pPr>
              <w:pStyle w:val="TableText"/>
            </w:pPr>
            <w:r w:rsidRPr="00594506">
              <w:t>35%</w:t>
            </w:r>
          </w:p>
        </w:tc>
        <w:tc>
          <w:tcPr>
            <w:tcW w:w="1600" w:type="dxa"/>
          </w:tcPr>
          <w:p w14:paraId="33EEF9D3" w14:textId="5650E52E" w:rsidR="00594506" w:rsidRPr="00594506" w:rsidRDefault="00AB3E5B" w:rsidP="005871FA">
            <w:pPr>
              <w:pStyle w:val="TableText"/>
            </w:pPr>
            <w:r>
              <w:t>43</w:t>
            </w:r>
            <w:r w:rsidR="00594506" w:rsidRPr="00594506">
              <w:t>%</w:t>
            </w:r>
          </w:p>
        </w:tc>
        <w:tc>
          <w:tcPr>
            <w:tcW w:w="1744" w:type="dxa"/>
          </w:tcPr>
          <w:p w14:paraId="71F2D9A2" w14:textId="77777777" w:rsidR="00594506" w:rsidRPr="00594506" w:rsidRDefault="00594506" w:rsidP="005871FA">
            <w:pPr>
              <w:pStyle w:val="TableText"/>
            </w:pPr>
            <w:r w:rsidRPr="00594506">
              <w:t>10%</w:t>
            </w:r>
          </w:p>
        </w:tc>
        <w:tc>
          <w:tcPr>
            <w:tcW w:w="1596" w:type="dxa"/>
            <w:shd w:val="clear" w:color="auto" w:fill="auto"/>
          </w:tcPr>
          <w:p w14:paraId="0C940EB8" w14:textId="6F29698A" w:rsidR="00594506" w:rsidRPr="00594506" w:rsidRDefault="00AB3E5B" w:rsidP="00594506">
            <w:pPr>
              <w:pStyle w:val="TableText"/>
            </w:pPr>
            <w:r>
              <w:t>9</w:t>
            </w:r>
            <w:r w:rsidR="00594506" w:rsidRPr="00594506">
              <w:t>%</w:t>
            </w:r>
          </w:p>
        </w:tc>
        <w:tc>
          <w:tcPr>
            <w:tcW w:w="1593" w:type="dxa"/>
            <w:shd w:val="clear" w:color="auto" w:fill="auto"/>
          </w:tcPr>
          <w:p w14:paraId="27056DDB" w14:textId="77777777" w:rsidR="00594506" w:rsidRPr="00594506" w:rsidRDefault="00594506" w:rsidP="00594506">
            <w:pPr>
              <w:pStyle w:val="TableText"/>
            </w:pPr>
            <w:r w:rsidRPr="00594506">
              <w:t>3%</w:t>
            </w:r>
          </w:p>
        </w:tc>
      </w:tr>
    </w:tbl>
    <w:p w14:paraId="332B4F59" w14:textId="77777777" w:rsidR="00002C29" w:rsidRDefault="00002C29" w:rsidP="00594506">
      <w:pPr>
        <w:pStyle w:val="Number2"/>
        <w:numPr>
          <w:ilvl w:val="0"/>
          <w:numId w:val="0"/>
        </w:numPr>
      </w:pPr>
    </w:p>
    <w:p w14:paraId="3CBF68A6" w14:textId="5C402029" w:rsidR="007C399E" w:rsidRDefault="005D48DB" w:rsidP="007C399E">
      <w:pPr>
        <w:pStyle w:val="Number2"/>
      </w:pPr>
      <w:r>
        <w:t>70% of all respondents and 78</w:t>
      </w:r>
      <w:r w:rsidR="007C399E" w:rsidRPr="007C399E">
        <w:t>%</w:t>
      </w:r>
      <w:r>
        <w:t xml:space="preserve"> of local authori</w:t>
      </w:r>
      <w:r w:rsidR="0089787B">
        <w:t>ty</w:t>
      </w:r>
      <w:r>
        <w:t xml:space="preserve"> </w:t>
      </w:r>
      <w:r w:rsidR="0089787B">
        <w:t>respondent</w:t>
      </w:r>
      <w:r w:rsidR="00766811">
        <w:t>s</w:t>
      </w:r>
      <w:r w:rsidR="0089787B">
        <w:t xml:space="preserve"> </w:t>
      </w:r>
      <w:r>
        <w:t>supported</w:t>
      </w:r>
      <w:r w:rsidR="007C399E" w:rsidRPr="007C399E">
        <w:t xml:space="preserve"> the decision to relax the requirement to light signs within </w:t>
      </w:r>
      <w:proofErr w:type="spellStart"/>
      <w:r w:rsidR="007C399E" w:rsidRPr="007C399E">
        <w:t>20mph</w:t>
      </w:r>
      <w:proofErr w:type="spellEnd"/>
      <w:r w:rsidR="007C399E" w:rsidRPr="007C399E">
        <w:t xml:space="preserve"> zones</w:t>
      </w:r>
      <w:r w:rsidR="0089787B">
        <w:t xml:space="preserve"> and limits</w:t>
      </w:r>
      <w:r w:rsidR="007C399E" w:rsidRPr="007C399E">
        <w:t xml:space="preserve">.  </w:t>
      </w:r>
    </w:p>
    <w:p w14:paraId="2C53CD07" w14:textId="53E300B8" w:rsidR="00594506" w:rsidRDefault="00143CF9" w:rsidP="0074593B">
      <w:pPr>
        <w:pStyle w:val="Number2"/>
      </w:pPr>
      <w:r>
        <w:t xml:space="preserve">Many highlighted that </w:t>
      </w:r>
      <w:proofErr w:type="spellStart"/>
      <w:r w:rsidR="004F3822">
        <w:t>retroreflective</w:t>
      </w:r>
      <w:proofErr w:type="spellEnd"/>
      <w:r w:rsidR="001935A1" w:rsidRPr="001935A1">
        <w:t xml:space="preserve"> signs (particularly on streets where mean speeds are low) </w:t>
      </w:r>
      <w:r w:rsidR="004F3822">
        <w:t>are</w:t>
      </w:r>
      <w:r w:rsidR="001935A1" w:rsidRPr="001935A1">
        <w:t xml:space="preserve"> more than adequate and as such lighting is not necessary. </w:t>
      </w:r>
      <w:r>
        <w:t>Some commented that this could save the a</w:t>
      </w:r>
      <w:r w:rsidR="001935A1" w:rsidRPr="001935A1">
        <w:t xml:space="preserve">uthority resources </w:t>
      </w:r>
      <w:r w:rsidR="00CF2487">
        <w:t>in</w:t>
      </w:r>
      <w:r w:rsidR="001935A1" w:rsidRPr="001935A1">
        <w:t xml:space="preserve"> scheme implementation, ongoing maintenance and energy costs.</w:t>
      </w:r>
    </w:p>
    <w:p w14:paraId="25ED5066" w14:textId="7BE6A632" w:rsidR="00594506" w:rsidRDefault="00766811" w:rsidP="00F3401F">
      <w:pPr>
        <w:pStyle w:val="Number2"/>
      </w:pPr>
      <w:r>
        <w:t>However, s</w:t>
      </w:r>
      <w:r w:rsidR="00143CF9">
        <w:t xml:space="preserve">ome </w:t>
      </w:r>
      <w:r w:rsidR="000B033D">
        <w:t>expressed</w:t>
      </w:r>
      <w:r w:rsidR="001935A1">
        <w:t xml:space="preserve"> concerns over </w:t>
      </w:r>
      <w:r w:rsidR="00143CF9">
        <w:t>n</w:t>
      </w:r>
      <w:r w:rsidR="001935A1" w:rsidRPr="001935A1">
        <w:t xml:space="preserve">ational consistency and </w:t>
      </w:r>
      <w:r w:rsidR="00F3401F">
        <w:t xml:space="preserve">the need for robust guidance from this department. </w:t>
      </w:r>
      <w:r w:rsidR="00143CF9">
        <w:t xml:space="preserve">Another concern was that </w:t>
      </w:r>
      <w:r w:rsidR="001E2564">
        <w:t>with</w:t>
      </w:r>
      <w:r w:rsidR="00450D85">
        <w:t xml:space="preserve"> the increase in authorities switching off street lighting overnight, it</w:t>
      </w:r>
      <w:r w:rsidR="0064106C" w:rsidRPr="0064106C">
        <w:t xml:space="preserve"> may be going too far to reduce l</w:t>
      </w:r>
      <w:r w:rsidR="001E2564">
        <w:t xml:space="preserve">ighting requirements as </w:t>
      </w:r>
      <w:r w:rsidR="0064106C" w:rsidRPr="0064106C">
        <w:t>many signs may not be illuminated by</w:t>
      </w:r>
      <w:r w:rsidR="001E2564">
        <w:t xml:space="preserve"> car headlights on dipped </w:t>
      </w:r>
      <w:r w:rsidR="00FA7E3B">
        <w:t xml:space="preserve">beam </w:t>
      </w:r>
      <w:r w:rsidR="00F3401F">
        <w:t>and that e</w:t>
      </w:r>
      <w:r w:rsidR="00F3401F" w:rsidRPr="00F3401F">
        <w:t>ven at low speeds it is easy to miss signs</w:t>
      </w:r>
      <w:r w:rsidR="00F3401F">
        <w:t xml:space="preserve">. </w:t>
      </w:r>
    </w:p>
    <w:p w14:paraId="7A1FD5CE" w14:textId="77777777" w:rsidR="0089787B" w:rsidRDefault="0089787B" w:rsidP="003628F5">
      <w:pPr>
        <w:pStyle w:val="Number2"/>
        <w:numPr>
          <w:ilvl w:val="0"/>
          <w:numId w:val="0"/>
        </w:numPr>
        <w:ind w:left="141"/>
      </w:pPr>
    </w:p>
    <w:p w14:paraId="325A2CC8" w14:textId="44C3A891" w:rsidR="0089787B" w:rsidRDefault="0089787B" w:rsidP="003628F5">
      <w:pPr>
        <w:pStyle w:val="Number2"/>
        <w:numPr>
          <w:ilvl w:val="0"/>
          <w:numId w:val="0"/>
        </w:numPr>
        <w:ind w:left="141"/>
        <w:rPr>
          <w:rStyle w:val="Bold"/>
        </w:rPr>
      </w:pPr>
      <w:r>
        <w:rPr>
          <w:rStyle w:val="Bold"/>
        </w:rPr>
        <w:t>Government response</w:t>
      </w:r>
    </w:p>
    <w:p w14:paraId="6137B049" w14:textId="37CF283A" w:rsidR="005D2482" w:rsidRDefault="005D2482" w:rsidP="00F3401F">
      <w:pPr>
        <w:pStyle w:val="Number2"/>
      </w:pPr>
      <w:r>
        <w:t xml:space="preserve">The revised </w:t>
      </w:r>
      <w:proofErr w:type="spellStart"/>
      <w:r>
        <w:t>TSRGD</w:t>
      </w:r>
      <w:proofErr w:type="spellEnd"/>
      <w:r>
        <w:t xml:space="preserve"> will remove the requirement to light traffic signs within street lit areas within </w:t>
      </w:r>
      <w:proofErr w:type="spellStart"/>
      <w:r>
        <w:t>20mph</w:t>
      </w:r>
      <w:proofErr w:type="spellEnd"/>
      <w:r w:rsidR="004A291C">
        <w:t xml:space="preserve"> limits</w:t>
      </w:r>
      <w:r>
        <w:t xml:space="preserve"> and zones.</w:t>
      </w:r>
    </w:p>
    <w:p w14:paraId="6968F22F" w14:textId="6C8F4D74" w:rsidR="0089787B" w:rsidRDefault="00B3647C" w:rsidP="00F3401F">
      <w:pPr>
        <w:pStyle w:val="Number2"/>
      </w:pPr>
      <w:r>
        <w:t>The</w:t>
      </w:r>
      <w:r w:rsidR="00E033E2">
        <w:t xml:space="preserve"> </w:t>
      </w:r>
      <w:r w:rsidR="005D2482">
        <w:t>relaxation</w:t>
      </w:r>
      <w:r w:rsidR="00E033E2">
        <w:t xml:space="preserve"> of the requirement to light traffic s</w:t>
      </w:r>
      <w:r w:rsidR="005D2482">
        <w:t>ig</w:t>
      </w:r>
      <w:r w:rsidR="004E0D12">
        <w:t>ns within street lit areas has been</w:t>
      </w:r>
      <w:r w:rsidR="005D2482">
        <w:t xml:space="preserve"> a key contribution to the deregulation of </w:t>
      </w:r>
      <w:proofErr w:type="spellStart"/>
      <w:r w:rsidR="005D2482">
        <w:t>TSRGD</w:t>
      </w:r>
      <w:proofErr w:type="spellEnd"/>
      <w:r w:rsidR="005D2482">
        <w:t xml:space="preserve">.  This proposal </w:t>
      </w:r>
      <w:r w:rsidR="00766811">
        <w:t>extends this by</w:t>
      </w:r>
      <w:r w:rsidR="005D2482">
        <w:t xml:space="preserve"> allow</w:t>
      </w:r>
      <w:r w:rsidR="00766811">
        <w:t>ing</w:t>
      </w:r>
      <w:r w:rsidR="005D2482">
        <w:t xml:space="preserve"> local traffic authorities to </w:t>
      </w:r>
      <w:r w:rsidR="00766811">
        <w:t>leave</w:t>
      </w:r>
      <w:r w:rsidR="005D2482">
        <w:t xml:space="preserve"> </w:t>
      </w:r>
      <w:r w:rsidR="004E0D12">
        <w:t>all signs</w:t>
      </w:r>
      <w:r w:rsidR="00766811">
        <w:t xml:space="preserve"> unlit</w:t>
      </w:r>
      <w:r w:rsidR="004E0D12">
        <w:t xml:space="preserve"> where the speed limit is </w:t>
      </w:r>
      <w:proofErr w:type="spellStart"/>
      <w:r w:rsidR="004E0D12">
        <w:t>20mph</w:t>
      </w:r>
      <w:proofErr w:type="spellEnd"/>
      <w:r w:rsidR="004E0D12">
        <w:t xml:space="preserve">, </w:t>
      </w:r>
      <w:r w:rsidR="00766811">
        <w:t>if</w:t>
      </w:r>
      <w:r w:rsidR="004E0D12">
        <w:t xml:space="preserve"> they consider it appropriate.</w:t>
      </w:r>
      <w:r>
        <w:t xml:space="preserve">  </w:t>
      </w:r>
      <w:r w:rsidR="00766811">
        <w:t>In most cases t</w:t>
      </w:r>
      <w:r>
        <w:t>he slower speed limit will provide the road user</w:t>
      </w:r>
      <w:r w:rsidR="00766811">
        <w:t xml:space="preserve"> with</w:t>
      </w:r>
      <w:r>
        <w:t xml:space="preserve"> further time to read the sign.  </w:t>
      </w:r>
      <w:r w:rsidR="00766811">
        <w:t>L</w:t>
      </w:r>
      <w:r>
        <w:t xml:space="preserve">ocal authorities will need to consider </w:t>
      </w:r>
      <w:r w:rsidR="00766811">
        <w:t xml:space="preserve">whether to light </w:t>
      </w:r>
      <w:r>
        <w:t xml:space="preserve">each sign based on </w:t>
      </w:r>
      <w:r w:rsidR="00766811">
        <w:t xml:space="preserve">the location and their </w:t>
      </w:r>
      <w:r>
        <w:t>engineering judgement.</w:t>
      </w:r>
    </w:p>
    <w:p w14:paraId="54339CE7" w14:textId="77777777" w:rsidR="004E0D12" w:rsidRDefault="004E0D12" w:rsidP="003628F5">
      <w:pPr>
        <w:pStyle w:val="Number2"/>
        <w:numPr>
          <w:ilvl w:val="0"/>
          <w:numId w:val="0"/>
        </w:numPr>
        <w:ind w:left="915"/>
      </w:pPr>
    </w:p>
    <w:p w14:paraId="287BFFF6" w14:textId="77777777" w:rsidR="00497FC1" w:rsidRDefault="00497FC1" w:rsidP="00D75FF3">
      <w:pPr>
        <w:pStyle w:val="Number2"/>
        <w:numPr>
          <w:ilvl w:val="0"/>
          <w:numId w:val="0"/>
        </w:numPr>
      </w:pPr>
    </w:p>
    <w:p w14:paraId="6C7E15ED" w14:textId="77777777" w:rsidR="00235B23" w:rsidRDefault="00235B23">
      <w:pPr>
        <w:rPr>
          <w:color w:val="007161"/>
          <w:sz w:val="36"/>
          <w:szCs w:val="70"/>
        </w:rPr>
      </w:pPr>
      <w:r>
        <w:br w:type="page"/>
      </w:r>
    </w:p>
    <w:p w14:paraId="381759E8" w14:textId="4D846E08" w:rsidR="001B7F54" w:rsidRPr="001B7F54" w:rsidRDefault="001B7F54" w:rsidP="001B7F54">
      <w:pPr>
        <w:pStyle w:val="Heading2"/>
      </w:pPr>
      <w:bookmarkStart w:id="4" w:name="_Toc402964176"/>
      <w:r w:rsidRPr="001B7F54">
        <w:lastRenderedPageBreak/>
        <w:t xml:space="preserve">Question </w:t>
      </w:r>
      <w:proofErr w:type="spellStart"/>
      <w:r w:rsidRPr="001B7F54">
        <w:t>2B</w:t>
      </w:r>
      <w:bookmarkEnd w:id="4"/>
      <w:proofErr w:type="spellEnd"/>
    </w:p>
    <w:p w14:paraId="72E0F571" w14:textId="77777777" w:rsidR="001065C5" w:rsidRPr="0070382F" w:rsidRDefault="001065C5" w:rsidP="001C0BB0">
      <w:pPr>
        <w:pStyle w:val="Number2"/>
        <w:numPr>
          <w:ilvl w:val="0"/>
          <w:numId w:val="0"/>
        </w:numPr>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70382F" w:rsidRPr="0070382F" w14:paraId="512E4ACA" w14:textId="77777777" w:rsidTr="00DE3111">
        <w:trPr>
          <w:trHeight w:val="4030"/>
        </w:trPr>
        <w:tc>
          <w:tcPr>
            <w:tcW w:w="5000" w:type="pct"/>
            <w:shd w:val="clear" w:color="auto" w:fill="E2F6EC"/>
          </w:tcPr>
          <w:p w14:paraId="3B34D9ED" w14:textId="77777777" w:rsidR="001C0BB0" w:rsidRPr="001C0BB0" w:rsidRDefault="001C0BB0" w:rsidP="001C0BB0">
            <w:pPr>
              <w:pStyle w:val="BoxTextHeader"/>
            </w:pPr>
            <w:r w:rsidRPr="001C0BB0">
              <w:t>Question</w:t>
            </w:r>
            <w:r>
              <w:t xml:space="preserve"> </w:t>
            </w:r>
            <w:proofErr w:type="spellStart"/>
            <w:r>
              <w:t>2B</w:t>
            </w:r>
            <w:proofErr w:type="spellEnd"/>
          </w:p>
          <w:p w14:paraId="759925E5" w14:textId="733C1B6B" w:rsidR="001C0BB0" w:rsidRPr="001C0BB0" w:rsidRDefault="001C0BB0" w:rsidP="001C0BB0">
            <w:proofErr w:type="spellStart"/>
            <w:r w:rsidRPr="001C0BB0">
              <w:t>2B</w:t>
            </w:r>
            <w:proofErr w:type="spellEnd"/>
            <w:r w:rsidRPr="001C0BB0">
              <w:t>) Do you agree that the requirement to light 'two-way traffic ahead' signs is safety-critical, and should remain, or should be removed in line with other warning signs?</w:t>
            </w:r>
          </w:p>
          <w:p w14:paraId="0F4FC95E" w14:textId="1499138D" w:rsidR="0070382F" w:rsidRPr="0070382F" w:rsidRDefault="001C0BB0" w:rsidP="001C0BB0">
            <w:pPr>
              <w:pStyle w:val="Number2"/>
              <w:numPr>
                <w:ilvl w:val="0"/>
                <w:numId w:val="0"/>
              </w:numPr>
            </w:pPr>
            <w:r w:rsidRPr="0070382F">
              <w:rPr>
                <w:noProof/>
                <w:lang w:eastAsia="en-GB"/>
              </w:rPr>
              <mc:AlternateContent>
                <mc:Choice Requires="wps">
                  <w:drawing>
                    <wp:anchor distT="0" distB="0" distL="114300" distR="114300" simplePos="0" relativeHeight="251679744" behindDoc="0" locked="0" layoutInCell="1" allowOverlap="1" wp14:anchorId="69E28095" wp14:editId="316BC665">
                      <wp:simplePos x="0" y="0"/>
                      <wp:positionH relativeFrom="character">
                        <wp:posOffset>3182620</wp:posOffset>
                      </wp:positionH>
                      <wp:positionV relativeFrom="paragraph">
                        <wp:posOffset>840932</wp:posOffset>
                      </wp:positionV>
                      <wp:extent cx="233680" cy="158115"/>
                      <wp:effectExtent l="0" t="0" r="13970" b="13335"/>
                      <wp:wrapNone/>
                      <wp:docPr id="35" name="Flowchart: Process 35"/>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8D09C" id="Flowchart: Process 35" o:spid="_x0000_s1026" type="#_x0000_t109" style="position:absolute;margin-left:250.6pt;margin-top:66.2pt;width:18.4pt;height:12.4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" fillcolor="#5b9bd5" strokecolor="#41719c" strokeweight="1pt"/>
                  </w:pict>
                </mc:Fallback>
              </mc:AlternateContent>
            </w:r>
            <w:r w:rsidRPr="001C0BB0">
              <w:rPr>
                <w:noProof/>
                <w:lang w:eastAsia="en-GB"/>
              </w:rPr>
              <mc:AlternateContent>
                <mc:Choice Requires="wps">
                  <w:drawing>
                    <wp:anchor distT="0" distB="0" distL="114300" distR="114300" simplePos="0" relativeHeight="251684864" behindDoc="0" locked="0" layoutInCell="1" allowOverlap="1" wp14:anchorId="0EA6EA9C" wp14:editId="348314F3">
                      <wp:simplePos x="0" y="0"/>
                      <wp:positionH relativeFrom="character">
                        <wp:posOffset>3178500</wp:posOffset>
                      </wp:positionH>
                      <wp:positionV relativeFrom="paragraph">
                        <wp:posOffset>1104915</wp:posOffset>
                      </wp:positionV>
                      <wp:extent cx="233680" cy="158115"/>
                      <wp:effectExtent l="0" t="0" r="13970" b="13335"/>
                      <wp:wrapNone/>
                      <wp:docPr id="40" name="Flowchart: Process 40"/>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0694" id="Flowchart: Process 40" o:spid="_x0000_s1026" type="#_x0000_t109" style="position:absolute;margin-left:250.3pt;margin-top:87pt;width:18.4pt;height:12.45pt;z-index:2516848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ZYgg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" fillcolor="#5b9bd5" strokecolor="#41719c" strokeweight="1pt"/>
                  </w:pict>
                </mc:Fallback>
              </mc:AlternateContent>
            </w:r>
            <w:r w:rsidR="00516AD6">
              <w:t xml:space="preserve"> </w:t>
            </w:r>
          </w:p>
          <w:p w14:paraId="02ECC257" w14:textId="1D32678C" w:rsidR="0070382F" w:rsidRPr="0070382F" w:rsidRDefault="00F25E53" w:rsidP="0070382F">
            <w:pPr>
              <w:pStyle w:val="Number2"/>
              <w:numPr>
                <w:ilvl w:val="0"/>
                <w:numId w:val="0"/>
              </w:numPr>
              <w:ind w:left="720"/>
            </w:pPr>
            <w:r w:rsidRPr="001C0BB0">
              <w:rPr>
                <w:noProof/>
                <w:lang w:eastAsia="en-GB"/>
              </w:rPr>
              <mc:AlternateContent>
                <mc:Choice Requires="wps">
                  <w:drawing>
                    <wp:anchor distT="0" distB="0" distL="114300" distR="114300" simplePos="0" relativeHeight="251682816" behindDoc="0" locked="0" layoutInCell="1" allowOverlap="1" wp14:anchorId="24FA1A0B" wp14:editId="38CA0C53">
                      <wp:simplePos x="0" y="0"/>
                      <wp:positionH relativeFrom="character">
                        <wp:posOffset>2720785</wp:posOffset>
                      </wp:positionH>
                      <wp:positionV relativeFrom="paragraph">
                        <wp:posOffset>256351</wp:posOffset>
                      </wp:positionV>
                      <wp:extent cx="233680" cy="158115"/>
                      <wp:effectExtent l="0" t="0" r="13970" b="13335"/>
                      <wp:wrapNone/>
                      <wp:docPr id="39" name="Flowchart: Process 39"/>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2056" id="Flowchart: Process 39" o:spid="_x0000_s1026" type="#_x0000_t109" style="position:absolute;margin-left:214.25pt;margin-top:20.2pt;width:18.4pt;height:12.45pt;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pQ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" fillcolor="#5b9bd5" strokecolor="#41719c" strokeweight="1pt"/>
                  </w:pict>
                </mc:Fallback>
              </mc:AlternateContent>
            </w:r>
            <w:r w:rsidR="0070382F" w:rsidRPr="0070382F">
              <w:rPr>
                <w:noProof/>
                <w:lang w:eastAsia="en-GB"/>
              </w:rPr>
              <mc:AlternateContent>
                <mc:Choice Requires="wps">
                  <w:drawing>
                    <wp:anchor distT="0" distB="0" distL="114300" distR="114300" simplePos="0" relativeHeight="251678720" behindDoc="0" locked="0" layoutInCell="1" allowOverlap="1" wp14:anchorId="23C7838C" wp14:editId="380E6076">
                      <wp:simplePos x="0" y="0"/>
                      <wp:positionH relativeFrom="character">
                        <wp:posOffset>2725420</wp:posOffset>
                      </wp:positionH>
                      <wp:positionV relativeFrom="paragraph">
                        <wp:posOffset>5715</wp:posOffset>
                      </wp:positionV>
                      <wp:extent cx="233680" cy="158115"/>
                      <wp:effectExtent l="0" t="0" r="13970" b="13335"/>
                      <wp:wrapNone/>
                      <wp:docPr id="36" name="Flowchart: Process 36"/>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849D" id="Flowchart: Process 36" o:spid="_x0000_s1026" type="#_x0000_t109" style="position:absolute;margin-left:214.6pt;margin-top:.45pt;width:18.4pt;height:12.45pt;z-index:2516787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Hy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" fillcolor="#5b9bd5" strokecolor="#41719c" strokeweight="1pt"/>
                  </w:pict>
                </mc:Fallback>
              </mc:AlternateContent>
            </w:r>
            <w:r w:rsidR="0070382F" w:rsidRPr="0070382F">
              <w:t xml:space="preserve">Strongly Agree </w:t>
            </w:r>
          </w:p>
          <w:p w14:paraId="4FE83701" w14:textId="2A8075C2" w:rsidR="0070382F" w:rsidRPr="0070382F" w:rsidRDefault="0070382F" w:rsidP="0070382F">
            <w:pPr>
              <w:pStyle w:val="Number2"/>
              <w:numPr>
                <w:ilvl w:val="0"/>
                <w:numId w:val="0"/>
              </w:numPr>
              <w:ind w:left="720"/>
            </w:pPr>
            <w:r w:rsidRPr="0070382F">
              <w:t xml:space="preserve">Agree </w:t>
            </w:r>
            <w:r w:rsidRPr="0070382F">
              <w:tab/>
            </w:r>
            <w:r w:rsidRPr="0070382F">
              <w:tab/>
            </w:r>
          </w:p>
          <w:p w14:paraId="1A93126F" w14:textId="77777777" w:rsidR="0070382F" w:rsidRPr="0070382F" w:rsidRDefault="0070382F" w:rsidP="0070382F">
            <w:pPr>
              <w:pStyle w:val="Number2"/>
              <w:numPr>
                <w:ilvl w:val="0"/>
                <w:numId w:val="0"/>
              </w:numPr>
              <w:ind w:left="720"/>
            </w:pPr>
            <w:r w:rsidRPr="0070382F">
              <w:t xml:space="preserve">Neither Agree nor Disagree </w:t>
            </w:r>
            <w:r w:rsidRPr="0070382F">
              <w:tab/>
              <w:t xml:space="preserve"> </w:t>
            </w:r>
          </w:p>
          <w:p w14:paraId="1736FA7A" w14:textId="77777777" w:rsidR="0070382F" w:rsidRPr="0070382F" w:rsidRDefault="0070382F" w:rsidP="0070382F">
            <w:pPr>
              <w:pStyle w:val="Number2"/>
              <w:numPr>
                <w:ilvl w:val="0"/>
                <w:numId w:val="0"/>
              </w:numPr>
              <w:ind w:left="720"/>
            </w:pPr>
            <w:r w:rsidRPr="0070382F">
              <w:t>Disagree</w:t>
            </w:r>
            <w:r w:rsidRPr="0070382F">
              <w:tab/>
            </w:r>
          </w:p>
          <w:p w14:paraId="6802DEE8" w14:textId="6818A5AF" w:rsidR="0070382F" w:rsidRPr="0070382F" w:rsidRDefault="0070382F" w:rsidP="00516AD6">
            <w:pPr>
              <w:pStyle w:val="Number2"/>
              <w:numPr>
                <w:ilvl w:val="0"/>
                <w:numId w:val="0"/>
              </w:numPr>
              <w:ind w:left="720"/>
            </w:pPr>
            <w:r w:rsidRPr="0070382F">
              <w:rPr>
                <w:noProof/>
                <w:lang w:eastAsia="en-GB"/>
              </w:rPr>
              <mc:AlternateContent>
                <mc:Choice Requires="wps">
                  <w:drawing>
                    <wp:anchor distT="0" distB="0" distL="114300" distR="114300" simplePos="0" relativeHeight="251680768" behindDoc="0" locked="0" layoutInCell="1" allowOverlap="1" wp14:anchorId="1A97571A" wp14:editId="3AF537D1">
                      <wp:simplePos x="0" y="0"/>
                      <wp:positionH relativeFrom="character">
                        <wp:posOffset>2725420</wp:posOffset>
                      </wp:positionH>
                      <wp:positionV relativeFrom="paragraph">
                        <wp:posOffset>8890</wp:posOffset>
                      </wp:positionV>
                      <wp:extent cx="233680" cy="158115"/>
                      <wp:effectExtent l="0" t="0" r="13970" b="13335"/>
                      <wp:wrapNone/>
                      <wp:docPr id="37" name="Flowchart: Process 37"/>
                      <wp:cNvGraphicFramePr/>
                      <a:graphic xmlns:a="http://schemas.openxmlformats.org/drawingml/2006/main">
                        <a:graphicData uri="http://schemas.microsoft.com/office/word/2010/wordprocessingShape">
                          <wps:wsp>
                            <wps:cNvSpPr/>
                            <wps:spPr>
                              <a:xfrm>
                                <a:off x="0" y="0"/>
                                <a:ext cx="233680" cy="158115"/>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24CF" id="Flowchart: Process 37" o:spid="_x0000_s1026" type="#_x0000_t109" style="position:absolute;margin-left:214.6pt;margin-top:.7pt;width:18.4pt;height:12.45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" fillcolor="#5b9bd5" strokecolor="#41719c" strokeweight="1pt"/>
                  </w:pict>
                </mc:Fallback>
              </mc:AlternateContent>
            </w:r>
            <w:r w:rsidRPr="0070382F">
              <w:t xml:space="preserve">Strongly disagree </w:t>
            </w:r>
          </w:p>
        </w:tc>
      </w:tr>
    </w:tbl>
    <w:p w14:paraId="3363EDCC" w14:textId="77777777" w:rsidR="00497FC1" w:rsidRDefault="00497FC1" w:rsidP="00497FC1">
      <w:pPr>
        <w:pStyle w:val="Number1"/>
        <w:numPr>
          <w:ilvl w:val="0"/>
          <w:numId w:val="0"/>
        </w:numPr>
        <w:ind w:left="774"/>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7"/>
        <w:gridCol w:w="1600"/>
        <w:gridCol w:w="1744"/>
        <w:gridCol w:w="1596"/>
        <w:gridCol w:w="1593"/>
      </w:tblGrid>
      <w:tr w:rsidR="001C0BB0" w14:paraId="5C0569F1" w14:textId="77777777" w:rsidTr="00235B23">
        <w:trPr>
          <w:trHeight w:val="567"/>
        </w:trPr>
        <w:tc>
          <w:tcPr>
            <w:tcW w:w="8360" w:type="dxa"/>
            <w:gridSpan w:val="5"/>
            <w:tcBorders>
              <w:bottom w:val="single" w:sz="2" w:space="0" w:color="auto"/>
            </w:tcBorders>
            <w:shd w:val="clear" w:color="auto" w:fill="007161"/>
          </w:tcPr>
          <w:p w14:paraId="1BA675E4" w14:textId="77777777" w:rsidR="001C0BB0" w:rsidRPr="001C0BB0" w:rsidRDefault="001C0BB0" w:rsidP="001C0BB0">
            <w:pPr>
              <w:pStyle w:val="TableHeader0"/>
            </w:pPr>
            <w:r w:rsidRPr="001C0BB0">
              <w:t xml:space="preserve">Table </w:t>
            </w:r>
            <w:r>
              <w:t>2.3</w:t>
            </w:r>
            <w:r w:rsidRPr="001C0BB0">
              <w:t xml:space="preserve"> All responses</w:t>
            </w:r>
          </w:p>
        </w:tc>
      </w:tr>
      <w:tr w:rsidR="001C0BB0" w14:paraId="76D14CCB" w14:textId="77777777" w:rsidTr="00235B23">
        <w:tc>
          <w:tcPr>
            <w:tcW w:w="1827" w:type="dxa"/>
            <w:shd w:val="clear" w:color="auto" w:fill="E2F6EC"/>
          </w:tcPr>
          <w:p w14:paraId="56BE32A4" w14:textId="77777777" w:rsidR="001C0BB0" w:rsidRPr="001C0BB0" w:rsidRDefault="001C0BB0" w:rsidP="001C0BB0">
            <w:pPr>
              <w:pStyle w:val="TableTextBold"/>
            </w:pPr>
            <w:r w:rsidRPr="001C0BB0">
              <w:t xml:space="preserve">Strongly agree </w:t>
            </w:r>
          </w:p>
        </w:tc>
        <w:tc>
          <w:tcPr>
            <w:tcW w:w="1600" w:type="dxa"/>
            <w:shd w:val="clear" w:color="auto" w:fill="E2F6EC"/>
          </w:tcPr>
          <w:p w14:paraId="59A9B397" w14:textId="77777777" w:rsidR="001C0BB0" w:rsidRPr="001C0BB0" w:rsidRDefault="001C0BB0" w:rsidP="005871FA">
            <w:pPr>
              <w:pStyle w:val="TableTextBold"/>
            </w:pPr>
            <w:r w:rsidRPr="001C0BB0">
              <w:t>Agree</w:t>
            </w:r>
          </w:p>
        </w:tc>
        <w:tc>
          <w:tcPr>
            <w:tcW w:w="1744" w:type="dxa"/>
            <w:shd w:val="clear" w:color="auto" w:fill="E2F6EC"/>
          </w:tcPr>
          <w:p w14:paraId="5E5B84EA" w14:textId="77777777" w:rsidR="001C0BB0" w:rsidRPr="001C0BB0" w:rsidRDefault="001C0BB0" w:rsidP="005871FA">
            <w:pPr>
              <w:pStyle w:val="TableTextBold"/>
            </w:pPr>
            <w:r w:rsidRPr="001C0BB0">
              <w:t xml:space="preserve">Neither Agree nor Disagree </w:t>
            </w:r>
          </w:p>
        </w:tc>
        <w:tc>
          <w:tcPr>
            <w:tcW w:w="1596" w:type="dxa"/>
            <w:shd w:val="clear" w:color="auto" w:fill="E2F6EC"/>
          </w:tcPr>
          <w:p w14:paraId="7806F5C6" w14:textId="77777777" w:rsidR="001C0BB0" w:rsidRPr="001C0BB0" w:rsidRDefault="001C0BB0" w:rsidP="001C0BB0">
            <w:pPr>
              <w:pStyle w:val="TableTextBold"/>
            </w:pPr>
            <w:r w:rsidRPr="001C0BB0">
              <w:t xml:space="preserve">Disagree </w:t>
            </w:r>
          </w:p>
        </w:tc>
        <w:tc>
          <w:tcPr>
            <w:tcW w:w="1593" w:type="dxa"/>
            <w:shd w:val="clear" w:color="auto" w:fill="E2F6EC"/>
          </w:tcPr>
          <w:p w14:paraId="3E0F94EE" w14:textId="77777777" w:rsidR="001C0BB0" w:rsidRPr="001C0BB0" w:rsidRDefault="001C0BB0" w:rsidP="001C0BB0">
            <w:pPr>
              <w:pStyle w:val="TableTextBold"/>
            </w:pPr>
            <w:r w:rsidRPr="001C0BB0">
              <w:t xml:space="preserve">Strongly Disagree </w:t>
            </w:r>
          </w:p>
        </w:tc>
      </w:tr>
      <w:tr w:rsidR="001C0BB0" w14:paraId="7FAE338C" w14:textId="77777777" w:rsidTr="00235B23">
        <w:tc>
          <w:tcPr>
            <w:tcW w:w="1827" w:type="dxa"/>
            <w:shd w:val="clear" w:color="auto" w:fill="auto"/>
          </w:tcPr>
          <w:p w14:paraId="567BFBE2" w14:textId="0685959B" w:rsidR="001C0BB0" w:rsidRPr="001C0BB0" w:rsidRDefault="00002C29" w:rsidP="001C0BB0">
            <w:pPr>
              <w:pStyle w:val="TableText"/>
            </w:pPr>
            <w:r>
              <w:t>17</w:t>
            </w:r>
            <w:r w:rsidR="001C0BB0">
              <w:t>%</w:t>
            </w:r>
          </w:p>
        </w:tc>
        <w:tc>
          <w:tcPr>
            <w:tcW w:w="1600" w:type="dxa"/>
          </w:tcPr>
          <w:p w14:paraId="6D7AFBEB" w14:textId="77777777" w:rsidR="001C0BB0" w:rsidRPr="001C0BB0" w:rsidRDefault="001C0BB0" w:rsidP="005871FA">
            <w:pPr>
              <w:pStyle w:val="TableText"/>
            </w:pPr>
            <w:r>
              <w:t>30%</w:t>
            </w:r>
          </w:p>
        </w:tc>
        <w:tc>
          <w:tcPr>
            <w:tcW w:w="1744" w:type="dxa"/>
          </w:tcPr>
          <w:p w14:paraId="221F5903" w14:textId="77777777" w:rsidR="001C0BB0" w:rsidRPr="001C0BB0" w:rsidRDefault="001C0BB0" w:rsidP="005871FA">
            <w:pPr>
              <w:pStyle w:val="TableText"/>
            </w:pPr>
            <w:r>
              <w:t>21%</w:t>
            </w:r>
          </w:p>
        </w:tc>
        <w:tc>
          <w:tcPr>
            <w:tcW w:w="1596" w:type="dxa"/>
            <w:shd w:val="clear" w:color="auto" w:fill="auto"/>
          </w:tcPr>
          <w:p w14:paraId="27A69EA2" w14:textId="36B8F623" w:rsidR="001C0BB0" w:rsidRPr="001C0BB0" w:rsidRDefault="00002C29" w:rsidP="001C0BB0">
            <w:pPr>
              <w:pStyle w:val="TableText"/>
            </w:pPr>
            <w:r>
              <w:t>23</w:t>
            </w:r>
            <w:r w:rsidR="001C0BB0">
              <w:t>%</w:t>
            </w:r>
          </w:p>
        </w:tc>
        <w:tc>
          <w:tcPr>
            <w:tcW w:w="1593" w:type="dxa"/>
            <w:shd w:val="clear" w:color="auto" w:fill="auto"/>
          </w:tcPr>
          <w:p w14:paraId="3E207ED3" w14:textId="77777777" w:rsidR="001C0BB0" w:rsidRPr="001C0BB0" w:rsidRDefault="001C0BB0" w:rsidP="001C0BB0">
            <w:pPr>
              <w:pStyle w:val="TableText"/>
            </w:pPr>
            <w:r>
              <w:t>9%</w:t>
            </w:r>
          </w:p>
        </w:tc>
      </w:tr>
    </w:tbl>
    <w:p w14:paraId="58FC8C53" w14:textId="7C1E978E" w:rsidR="001C0BB0" w:rsidRDefault="001C0BB0" w:rsidP="00B10FB8">
      <w:pPr>
        <w:pStyle w:val="Number2"/>
        <w:numPr>
          <w:ilvl w:val="0"/>
          <w:numId w:val="0"/>
        </w:num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7"/>
        <w:gridCol w:w="1600"/>
        <w:gridCol w:w="1744"/>
        <w:gridCol w:w="1596"/>
        <w:gridCol w:w="1593"/>
      </w:tblGrid>
      <w:tr w:rsidR="001C0BB0" w:rsidRPr="00CA0B74" w14:paraId="7DBB2674" w14:textId="77777777" w:rsidTr="00235B23">
        <w:trPr>
          <w:trHeight w:val="567"/>
        </w:trPr>
        <w:tc>
          <w:tcPr>
            <w:tcW w:w="8360" w:type="dxa"/>
            <w:gridSpan w:val="5"/>
            <w:tcBorders>
              <w:bottom w:val="single" w:sz="2" w:space="0" w:color="auto"/>
            </w:tcBorders>
            <w:shd w:val="clear" w:color="auto" w:fill="007161"/>
          </w:tcPr>
          <w:p w14:paraId="6BA03FC4" w14:textId="509B3A86" w:rsidR="001C0BB0" w:rsidRPr="001C0BB0" w:rsidRDefault="001C0BB0" w:rsidP="009474EA">
            <w:pPr>
              <w:pStyle w:val="TableHeader0"/>
            </w:pPr>
            <w:r w:rsidRPr="001C0BB0">
              <w:t xml:space="preserve">Table </w:t>
            </w:r>
            <w:r>
              <w:t>2.4</w:t>
            </w:r>
            <w:r w:rsidRPr="001C0BB0">
              <w:t xml:space="preserve"> Local </w:t>
            </w:r>
            <w:r w:rsidR="009474EA">
              <w:t>A</w:t>
            </w:r>
            <w:r w:rsidRPr="001C0BB0">
              <w:t>uthority responses</w:t>
            </w:r>
          </w:p>
        </w:tc>
      </w:tr>
      <w:tr w:rsidR="001C0BB0" w:rsidRPr="00CA0B74" w14:paraId="3B4A67F9" w14:textId="77777777" w:rsidTr="00235B23">
        <w:tc>
          <w:tcPr>
            <w:tcW w:w="1827" w:type="dxa"/>
            <w:shd w:val="clear" w:color="auto" w:fill="E2F6EC"/>
          </w:tcPr>
          <w:p w14:paraId="0FBF31D8" w14:textId="77777777" w:rsidR="001C0BB0" w:rsidRPr="001C0BB0" w:rsidRDefault="001C0BB0" w:rsidP="001C0BB0">
            <w:pPr>
              <w:pStyle w:val="TableTextBold"/>
            </w:pPr>
            <w:r w:rsidRPr="001C0BB0">
              <w:t xml:space="preserve">Strongly agree </w:t>
            </w:r>
          </w:p>
        </w:tc>
        <w:tc>
          <w:tcPr>
            <w:tcW w:w="1600" w:type="dxa"/>
            <w:shd w:val="clear" w:color="auto" w:fill="E2F6EC"/>
          </w:tcPr>
          <w:p w14:paraId="34E7EF21" w14:textId="77777777" w:rsidR="001C0BB0" w:rsidRPr="001C0BB0" w:rsidRDefault="001C0BB0" w:rsidP="005871FA">
            <w:pPr>
              <w:pStyle w:val="TableTextBold"/>
            </w:pPr>
            <w:r w:rsidRPr="001C0BB0">
              <w:t>Agree</w:t>
            </w:r>
          </w:p>
        </w:tc>
        <w:tc>
          <w:tcPr>
            <w:tcW w:w="1744" w:type="dxa"/>
            <w:shd w:val="clear" w:color="auto" w:fill="E2F6EC"/>
          </w:tcPr>
          <w:p w14:paraId="40CD9FA7" w14:textId="77777777" w:rsidR="001C0BB0" w:rsidRPr="001C0BB0" w:rsidRDefault="001C0BB0" w:rsidP="005871FA">
            <w:pPr>
              <w:pStyle w:val="TableTextBold"/>
            </w:pPr>
            <w:r w:rsidRPr="001C0BB0">
              <w:t xml:space="preserve">Neither Agree nor Disagree </w:t>
            </w:r>
          </w:p>
        </w:tc>
        <w:tc>
          <w:tcPr>
            <w:tcW w:w="1596" w:type="dxa"/>
            <w:shd w:val="clear" w:color="auto" w:fill="E2F6EC"/>
          </w:tcPr>
          <w:p w14:paraId="2B729B44" w14:textId="77777777" w:rsidR="001C0BB0" w:rsidRPr="001C0BB0" w:rsidRDefault="001C0BB0" w:rsidP="001C0BB0">
            <w:pPr>
              <w:pStyle w:val="TableTextBold"/>
            </w:pPr>
            <w:r w:rsidRPr="001C0BB0">
              <w:t xml:space="preserve">Disagree </w:t>
            </w:r>
          </w:p>
        </w:tc>
        <w:tc>
          <w:tcPr>
            <w:tcW w:w="1593" w:type="dxa"/>
            <w:shd w:val="clear" w:color="auto" w:fill="E2F6EC"/>
          </w:tcPr>
          <w:p w14:paraId="66BB521F" w14:textId="77777777" w:rsidR="001C0BB0" w:rsidRPr="001C0BB0" w:rsidRDefault="001C0BB0" w:rsidP="001C0BB0">
            <w:pPr>
              <w:pStyle w:val="TableTextBold"/>
            </w:pPr>
            <w:r w:rsidRPr="001C0BB0">
              <w:t xml:space="preserve">Strongly Disagree </w:t>
            </w:r>
          </w:p>
        </w:tc>
      </w:tr>
      <w:tr w:rsidR="001C0BB0" w:rsidRPr="00CA0B74" w14:paraId="19608B6C" w14:textId="77777777" w:rsidTr="00235B23">
        <w:tc>
          <w:tcPr>
            <w:tcW w:w="1827" w:type="dxa"/>
            <w:shd w:val="clear" w:color="auto" w:fill="auto"/>
          </w:tcPr>
          <w:p w14:paraId="308386D6" w14:textId="77777777" w:rsidR="001C0BB0" w:rsidRPr="001C0BB0" w:rsidRDefault="001C0BB0" w:rsidP="001C0BB0">
            <w:pPr>
              <w:pStyle w:val="TableText"/>
              <w:jc w:val="center"/>
            </w:pPr>
            <w:r>
              <w:t>14%</w:t>
            </w:r>
          </w:p>
        </w:tc>
        <w:tc>
          <w:tcPr>
            <w:tcW w:w="1600" w:type="dxa"/>
          </w:tcPr>
          <w:p w14:paraId="40D88F3E" w14:textId="2F9110B8" w:rsidR="001C0BB0" w:rsidRPr="001C0BB0" w:rsidRDefault="00002C29" w:rsidP="005871FA">
            <w:pPr>
              <w:pStyle w:val="TableText"/>
            </w:pPr>
            <w:r>
              <w:t>28</w:t>
            </w:r>
            <w:r w:rsidR="001C0BB0">
              <w:t>%</w:t>
            </w:r>
          </w:p>
        </w:tc>
        <w:tc>
          <w:tcPr>
            <w:tcW w:w="1744" w:type="dxa"/>
          </w:tcPr>
          <w:p w14:paraId="4EFC0CA6" w14:textId="77777777" w:rsidR="001C0BB0" w:rsidRPr="001C0BB0" w:rsidRDefault="001C0BB0" w:rsidP="005871FA">
            <w:pPr>
              <w:pStyle w:val="TableText"/>
            </w:pPr>
            <w:r>
              <w:t>23%</w:t>
            </w:r>
          </w:p>
        </w:tc>
        <w:tc>
          <w:tcPr>
            <w:tcW w:w="1596" w:type="dxa"/>
            <w:shd w:val="clear" w:color="auto" w:fill="auto"/>
          </w:tcPr>
          <w:p w14:paraId="367E0EF4" w14:textId="58FE897B" w:rsidR="001C0BB0" w:rsidRPr="001C0BB0" w:rsidRDefault="00002C29" w:rsidP="001C0BB0">
            <w:pPr>
              <w:pStyle w:val="TableText"/>
            </w:pPr>
            <w:r>
              <w:t>28</w:t>
            </w:r>
            <w:r w:rsidR="001C0BB0">
              <w:t>%</w:t>
            </w:r>
          </w:p>
        </w:tc>
        <w:tc>
          <w:tcPr>
            <w:tcW w:w="1593" w:type="dxa"/>
            <w:shd w:val="clear" w:color="auto" w:fill="auto"/>
          </w:tcPr>
          <w:p w14:paraId="1D106788" w14:textId="77777777" w:rsidR="001C0BB0" w:rsidRPr="001C0BB0" w:rsidRDefault="001C0BB0" w:rsidP="001C0BB0">
            <w:pPr>
              <w:pStyle w:val="TableText"/>
            </w:pPr>
            <w:r>
              <w:t>7%</w:t>
            </w:r>
          </w:p>
        </w:tc>
      </w:tr>
    </w:tbl>
    <w:p w14:paraId="4210DA4D" w14:textId="77777777" w:rsidR="00AB6123" w:rsidRDefault="00AB6123" w:rsidP="00AB6123">
      <w:pPr>
        <w:pStyle w:val="Number1"/>
        <w:numPr>
          <w:ilvl w:val="0"/>
          <w:numId w:val="0"/>
        </w:numPr>
      </w:pPr>
    </w:p>
    <w:p w14:paraId="4F791B65" w14:textId="6D643721" w:rsidR="00950AEB" w:rsidRDefault="00EF41E0" w:rsidP="002E3B2C">
      <w:pPr>
        <w:pStyle w:val="Number2"/>
      </w:pPr>
      <w:r>
        <w:t>For</w:t>
      </w:r>
      <w:r w:rsidR="004A7F48">
        <w:t xml:space="preserve"> this question </w:t>
      </w:r>
      <w:r>
        <w:t>47</w:t>
      </w:r>
      <w:r w:rsidR="004A7F48">
        <w:t xml:space="preserve">% of all respondents </w:t>
      </w:r>
      <w:r>
        <w:t>and 42</w:t>
      </w:r>
      <w:r w:rsidR="00AB6123" w:rsidRPr="00AB6123">
        <w:t>% of local authorit</w:t>
      </w:r>
      <w:r w:rsidR="000B033D">
        <w:t>y respondents</w:t>
      </w:r>
      <w:r w:rsidRPr="00EF41E0">
        <w:t xml:space="preserve"> agreed</w:t>
      </w:r>
      <w:r>
        <w:t xml:space="preserve"> with</w:t>
      </w:r>
      <w:r w:rsidR="00F96391">
        <w:t xml:space="preserve"> </w:t>
      </w:r>
      <w:r w:rsidR="00CF2487">
        <w:t xml:space="preserve">the proposal to retain </w:t>
      </w:r>
      <w:r w:rsidR="00F96391">
        <w:t>the requirement.</w:t>
      </w:r>
      <w:r w:rsidR="001459EE">
        <w:t xml:space="preserve"> It is also worth noting that 32</w:t>
      </w:r>
      <w:r w:rsidR="00AB6123" w:rsidRPr="00AB6123">
        <w:t>% of a</w:t>
      </w:r>
      <w:r w:rsidR="001459EE">
        <w:t>ll respondents disagreed with 35</w:t>
      </w:r>
      <w:r w:rsidR="00AB6123" w:rsidRPr="00AB6123">
        <w:t>% of local authorit</w:t>
      </w:r>
      <w:r w:rsidR="009474EA">
        <w:t>y respondents</w:t>
      </w:r>
      <w:r w:rsidR="00AB6123" w:rsidRPr="00AB6123">
        <w:t xml:space="preserve"> disagreeing. </w:t>
      </w:r>
    </w:p>
    <w:p w14:paraId="42602042" w14:textId="74EA28EF" w:rsidR="00950AEB" w:rsidRDefault="007056CC" w:rsidP="002E3B2C">
      <w:pPr>
        <w:pStyle w:val="Number2"/>
      </w:pPr>
      <w:r>
        <w:t>A number of t</w:t>
      </w:r>
      <w:r w:rsidR="00F96391">
        <w:t xml:space="preserve">hose </w:t>
      </w:r>
      <w:r>
        <w:t xml:space="preserve">who wanted the sign to remain lit explained that it was because the sign is safety critical in the circumstances where it is used. </w:t>
      </w:r>
      <w:r w:rsidR="00CF2487">
        <w:t>Some expressed the opinion</w:t>
      </w:r>
      <w:r>
        <w:t xml:space="preserve"> that </w:t>
      </w:r>
      <w:r w:rsidR="00CF2487">
        <w:t xml:space="preserve">if given the choice, </w:t>
      </w:r>
      <w:r>
        <w:t xml:space="preserve">to save money none would ever be lit.  </w:t>
      </w:r>
    </w:p>
    <w:p w14:paraId="673DF4A1" w14:textId="5631579A" w:rsidR="002B111F" w:rsidRDefault="007056CC" w:rsidP="002B111F">
      <w:pPr>
        <w:pStyle w:val="Number2"/>
      </w:pPr>
      <w:r>
        <w:t xml:space="preserve">Some of those who </w:t>
      </w:r>
      <w:r w:rsidR="00CF2487">
        <w:t>believed the requirement should be removed</w:t>
      </w:r>
      <w:r>
        <w:t xml:space="preserve"> explained that </w:t>
      </w:r>
      <w:r w:rsidR="00CF2487">
        <w:t xml:space="preserve">this was because </w:t>
      </w:r>
      <w:r>
        <w:t xml:space="preserve">in </w:t>
      </w:r>
      <w:r w:rsidRPr="007056CC">
        <w:t>the majority of locations in which the sign is used, it is clear from the carriageway and surroundings that flows change ahead from one direction only to two.</w:t>
      </w:r>
    </w:p>
    <w:p w14:paraId="14DC6C93" w14:textId="3DFA95AC" w:rsidR="002B111F" w:rsidRDefault="002B111F" w:rsidP="002E3B2C">
      <w:pPr>
        <w:pStyle w:val="Number2"/>
      </w:pPr>
      <w:r>
        <w:lastRenderedPageBreak/>
        <w:t xml:space="preserve">It was also suggested in the comments that the question we asked was ambiguous. We have therefore </w:t>
      </w:r>
      <w:r w:rsidR="004A291C">
        <w:t>used the in</w:t>
      </w:r>
      <w:r w:rsidR="00CF2487">
        <w:t>formation from</w:t>
      </w:r>
      <w:r w:rsidR="004A291C">
        <w:t xml:space="preserve"> the comments to provide clarity</w:t>
      </w:r>
      <w:r w:rsidR="00CF2487">
        <w:t xml:space="preserve"> in considering our response</w:t>
      </w:r>
      <w:r w:rsidR="004A291C">
        <w:t xml:space="preserve">. The figures in table 2.5 are based on these comments. </w:t>
      </w:r>
      <w:r>
        <w:t xml:space="preserve"> </w:t>
      </w:r>
    </w:p>
    <w:p w14:paraId="57C0018F" w14:textId="77777777" w:rsidR="002B111F" w:rsidRDefault="002B111F" w:rsidP="002B111F">
      <w:pPr>
        <w:pStyle w:val="Number2"/>
        <w:numPr>
          <w:ilvl w:val="0"/>
          <w:numId w:val="0"/>
        </w:numPr>
        <w:ind w:left="915"/>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4"/>
        <w:gridCol w:w="2835"/>
        <w:gridCol w:w="2690"/>
      </w:tblGrid>
      <w:tr w:rsidR="002B111F" w:rsidRPr="001C0BB0" w14:paraId="66279C02" w14:textId="77777777" w:rsidTr="00FA7E3B">
        <w:trPr>
          <w:trHeight w:val="567"/>
        </w:trPr>
        <w:tc>
          <w:tcPr>
            <w:tcW w:w="8499" w:type="dxa"/>
            <w:gridSpan w:val="3"/>
            <w:tcBorders>
              <w:bottom w:val="single" w:sz="2" w:space="0" w:color="auto"/>
            </w:tcBorders>
            <w:shd w:val="clear" w:color="auto" w:fill="007161"/>
          </w:tcPr>
          <w:p w14:paraId="62EE2C55" w14:textId="3B864173" w:rsidR="002B111F" w:rsidRPr="002B111F" w:rsidRDefault="002B111F" w:rsidP="002B111F">
            <w:pPr>
              <w:pStyle w:val="TableHeader0"/>
            </w:pPr>
            <w:r w:rsidRPr="001C0BB0">
              <w:t xml:space="preserve">Table </w:t>
            </w:r>
            <w:r>
              <w:t>2.5</w:t>
            </w:r>
            <w:r w:rsidRPr="002B111F">
              <w:t xml:space="preserve"> </w:t>
            </w:r>
            <w:r>
              <w:t xml:space="preserve">All responses from comments </w:t>
            </w:r>
          </w:p>
        </w:tc>
      </w:tr>
      <w:tr w:rsidR="002B111F" w:rsidRPr="001C0BB0" w14:paraId="448AEF5E" w14:textId="77777777" w:rsidTr="002B111F">
        <w:tc>
          <w:tcPr>
            <w:tcW w:w="2974" w:type="dxa"/>
            <w:shd w:val="clear" w:color="auto" w:fill="E2F6EC"/>
          </w:tcPr>
          <w:p w14:paraId="1898DE7B" w14:textId="410FC5DC" w:rsidR="002B111F" w:rsidRPr="002B111F" w:rsidRDefault="002B111F" w:rsidP="002B111F">
            <w:pPr>
              <w:pStyle w:val="TableTextBold"/>
            </w:pPr>
            <w:r>
              <w:t xml:space="preserve">Remove lighting requirement </w:t>
            </w:r>
          </w:p>
        </w:tc>
        <w:tc>
          <w:tcPr>
            <w:tcW w:w="2835" w:type="dxa"/>
            <w:shd w:val="clear" w:color="auto" w:fill="E2F6EC"/>
          </w:tcPr>
          <w:p w14:paraId="6631B256" w14:textId="706FACE6" w:rsidR="002B111F" w:rsidRPr="002B111F" w:rsidRDefault="002B111F" w:rsidP="002B111F">
            <w:pPr>
              <w:pStyle w:val="TableTextBold"/>
            </w:pPr>
            <w:r>
              <w:t>Keep lighting requirement</w:t>
            </w:r>
            <w:r w:rsidRPr="001C0BB0">
              <w:t xml:space="preserve"> </w:t>
            </w:r>
          </w:p>
        </w:tc>
        <w:tc>
          <w:tcPr>
            <w:tcW w:w="2690" w:type="dxa"/>
            <w:shd w:val="clear" w:color="auto" w:fill="E2F6EC"/>
          </w:tcPr>
          <w:p w14:paraId="025651C0" w14:textId="21456270" w:rsidR="002B111F" w:rsidRPr="002B111F" w:rsidRDefault="002B111F" w:rsidP="002B111F">
            <w:pPr>
              <w:pStyle w:val="TableTextBold"/>
            </w:pPr>
            <w:r>
              <w:t xml:space="preserve">Undecided </w:t>
            </w:r>
            <w:r w:rsidRPr="001C0BB0">
              <w:t xml:space="preserve"> </w:t>
            </w:r>
          </w:p>
        </w:tc>
      </w:tr>
      <w:tr w:rsidR="002B111F" w:rsidRPr="001C0BB0" w14:paraId="275A7D09" w14:textId="77777777" w:rsidTr="00235B23">
        <w:trPr>
          <w:trHeight w:val="489"/>
        </w:trPr>
        <w:tc>
          <w:tcPr>
            <w:tcW w:w="2974" w:type="dxa"/>
            <w:shd w:val="clear" w:color="auto" w:fill="auto"/>
          </w:tcPr>
          <w:p w14:paraId="210DC0F8" w14:textId="430ECE4D" w:rsidR="002B111F" w:rsidRPr="002B111F" w:rsidRDefault="002B111F" w:rsidP="002B111F">
            <w:pPr>
              <w:pStyle w:val="TableText"/>
            </w:pPr>
            <w:r>
              <w:t xml:space="preserve">52% </w:t>
            </w:r>
          </w:p>
        </w:tc>
        <w:tc>
          <w:tcPr>
            <w:tcW w:w="2835" w:type="dxa"/>
          </w:tcPr>
          <w:p w14:paraId="405FBBC5" w14:textId="05D3D9F6" w:rsidR="002B111F" w:rsidRPr="002B111F" w:rsidRDefault="002B111F" w:rsidP="002B111F">
            <w:pPr>
              <w:pStyle w:val="TableText"/>
            </w:pPr>
            <w:r>
              <w:t xml:space="preserve">40% </w:t>
            </w:r>
          </w:p>
        </w:tc>
        <w:tc>
          <w:tcPr>
            <w:tcW w:w="2690" w:type="dxa"/>
            <w:shd w:val="clear" w:color="auto" w:fill="auto"/>
          </w:tcPr>
          <w:p w14:paraId="7DB1C188" w14:textId="3CB3717C" w:rsidR="002B111F" w:rsidRPr="002B111F" w:rsidRDefault="002B111F" w:rsidP="00235B23">
            <w:pPr>
              <w:pStyle w:val="TableText"/>
            </w:pPr>
            <w:r>
              <w:t xml:space="preserve">8% </w:t>
            </w:r>
          </w:p>
        </w:tc>
      </w:tr>
    </w:tbl>
    <w:p w14:paraId="061AF460" w14:textId="77777777" w:rsidR="00B3647C" w:rsidRDefault="00B3647C" w:rsidP="002B111F">
      <w:pPr>
        <w:pStyle w:val="Number2"/>
        <w:numPr>
          <w:ilvl w:val="0"/>
          <w:numId w:val="0"/>
        </w:numPr>
        <w:ind w:left="141"/>
      </w:pPr>
    </w:p>
    <w:p w14:paraId="363D419E" w14:textId="7A815361" w:rsidR="00B3647C" w:rsidRPr="00F02C00" w:rsidRDefault="00B3647C" w:rsidP="003628F5">
      <w:pPr>
        <w:pStyle w:val="Number2"/>
        <w:numPr>
          <w:ilvl w:val="0"/>
          <w:numId w:val="0"/>
        </w:numPr>
        <w:ind w:left="915" w:hanging="774"/>
        <w:rPr>
          <w:rStyle w:val="Bold"/>
        </w:rPr>
      </w:pPr>
      <w:r>
        <w:rPr>
          <w:rStyle w:val="Bold"/>
        </w:rPr>
        <w:t>Government response</w:t>
      </w:r>
    </w:p>
    <w:p w14:paraId="670B0CDC" w14:textId="7291370B" w:rsidR="00B3647C" w:rsidRDefault="00B3647C" w:rsidP="00B3647C">
      <w:pPr>
        <w:pStyle w:val="Number2"/>
      </w:pPr>
      <w:r>
        <w:t xml:space="preserve">The revised </w:t>
      </w:r>
      <w:proofErr w:type="spellStart"/>
      <w:r>
        <w:t>TSRGD</w:t>
      </w:r>
      <w:proofErr w:type="spellEnd"/>
      <w:r>
        <w:t xml:space="preserve"> will remove the requirement to light warning signs</w:t>
      </w:r>
      <w:r w:rsidR="0079732C">
        <w:t xml:space="preserve"> </w:t>
      </w:r>
      <w:r w:rsidR="00CF2487">
        <w:t>indicating</w:t>
      </w:r>
      <w:r w:rsidR="00566A92">
        <w:t xml:space="preserve"> two-</w:t>
      </w:r>
      <w:r w:rsidR="004A291C">
        <w:t xml:space="preserve">way </w:t>
      </w:r>
      <w:r w:rsidR="00566A92">
        <w:t>traffic ahead (</w:t>
      </w:r>
      <w:proofErr w:type="spellStart"/>
      <w:r w:rsidR="00566A92">
        <w:t>TSRG</w:t>
      </w:r>
      <w:r w:rsidR="004A291C">
        <w:t>D</w:t>
      </w:r>
      <w:proofErr w:type="spellEnd"/>
      <w:r w:rsidR="00566A92">
        <w:t xml:space="preserve"> diagram number</w:t>
      </w:r>
      <w:r w:rsidR="004A291C">
        <w:t>s</w:t>
      </w:r>
      <w:r w:rsidR="00566A92">
        <w:t xml:space="preserve"> 521 and 522</w:t>
      </w:r>
      <w:proofErr w:type="gramStart"/>
      <w:r w:rsidR="00566A92">
        <w:t>)</w:t>
      </w:r>
      <w:r>
        <w:t xml:space="preserve"> .</w:t>
      </w:r>
      <w:proofErr w:type="gramEnd"/>
    </w:p>
    <w:p w14:paraId="0B60A549" w14:textId="47F989F8" w:rsidR="002B111F" w:rsidRDefault="00B3647C" w:rsidP="003628F5">
      <w:pPr>
        <w:pStyle w:val="Number2"/>
      </w:pPr>
      <w:r>
        <w:t>The Department had previously announced that it w</w:t>
      </w:r>
      <w:r w:rsidR="00CF2487">
        <w:t>ould</w:t>
      </w:r>
      <w:r>
        <w:t xml:space="preserve"> remove the requirement for sign</w:t>
      </w:r>
      <w:r w:rsidR="00566A92">
        <w:t xml:space="preserve"> lighting for all warning signs</w:t>
      </w:r>
      <w:r>
        <w:t xml:space="preserve"> except thos</w:t>
      </w:r>
      <w:r w:rsidR="00566A92">
        <w:t>e which illustrate safety-critical</w:t>
      </w:r>
      <w:r>
        <w:t xml:space="preserve"> he</w:t>
      </w:r>
      <w:r w:rsidR="00566A92">
        <w:t xml:space="preserve">ight limit </w:t>
      </w:r>
      <w:r>
        <w:t>information</w:t>
      </w:r>
      <w:r w:rsidR="00CF2487">
        <w:t>,</w:t>
      </w:r>
      <w:r w:rsidR="00566A92">
        <w:t xml:space="preserve"> and two signs to warn that there is two-way traffic ahead</w:t>
      </w:r>
      <w:r>
        <w:t xml:space="preserve">.  </w:t>
      </w:r>
      <w:r w:rsidR="00CF2487">
        <w:t>The relaxation of sign lighting requirements within street lit areas has been a key contribution to the deregulation</w:t>
      </w:r>
      <w:r w:rsidR="00CF2487" w:rsidRPr="00CF2487">
        <w:t xml:space="preserve"> of signing</w:t>
      </w:r>
      <w:r w:rsidR="00CF2487">
        <w:t xml:space="preserve">. To promote a consistent approach for warning signs, we will now extend the removal of sign lighting requirements to the 'two-way traffic ahead' signs, following </w:t>
      </w:r>
      <w:r>
        <w:t>this consultation</w:t>
      </w:r>
      <w:r w:rsidR="00CF2487">
        <w:t>.</w:t>
      </w:r>
      <w:r>
        <w:t xml:space="preserve"> </w:t>
      </w:r>
      <w:r w:rsidR="00CF2487">
        <w:t>T</w:t>
      </w:r>
      <w:r w:rsidR="00BC323F">
        <w:t>he decis</w:t>
      </w:r>
      <w:r w:rsidR="0079732C">
        <w:t>io</w:t>
      </w:r>
      <w:r w:rsidR="006D67D8">
        <w:t>n</w:t>
      </w:r>
      <w:r w:rsidR="00CF2487">
        <w:t xml:space="preserve"> on whether to light these signs will be for </w:t>
      </w:r>
      <w:r w:rsidR="006D67D8">
        <w:t>local authority engineering judgement.</w:t>
      </w:r>
    </w:p>
    <w:p w14:paraId="6AB07B7B" w14:textId="77777777" w:rsidR="00235B23" w:rsidRDefault="00235B23" w:rsidP="00235B23">
      <w:pPr>
        <w:pStyle w:val="Number2"/>
        <w:numPr>
          <w:ilvl w:val="0"/>
          <w:numId w:val="0"/>
        </w:numPr>
        <w:ind w:left="915"/>
      </w:pPr>
    </w:p>
    <w:p w14:paraId="210CBD1B" w14:textId="604E21CC" w:rsidR="00E45F87" w:rsidRDefault="00D75FF3" w:rsidP="00D1082C">
      <w:pPr>
        <w:pStyle w:val="Heading2"/>
      </w:pPr>
      <w:bookmarkStart w:id="5" w:name="_Toc402964177"/>
      <w:r>
        <w:t xml:space="preserve">Question </w:t>
      </w:r>
      <w:proofErr w:type="spellStart"/>
      <w:r>
        <w:t>2C</w:t>
      </w:r>
      <w:proofErr w:type="spellEnd"/>
      <w:r>
        <w:t xml:space="preserve"> (</w:t>
      </w:r>
      <w:proofErr w:type="spellStart"/>
      <w:r>
        <w:t>i</w:t>
      </w:r>
      <w:proofErr w:type="spellEnd"/>
      <w:r>
        <w:t>)</w:t>
      </w:r>
      <w:bookmarkEnd w:id="5"/>
      <w:r>
        <w:t xml:space="preserve"> </w:t>
      </w:r>
    </w:p>
    <w:p w14:paraId="52639D2A" w14:textId="15B6F0BC" w:rsidR="00D75FF3" w:rsidRDefault="000361E8" w:rsidP="000B64AB">
      <w:pPr>
        <w:pStyle w:val="Number2"/>
      </w:pPr>
      <w:r>
        <w:t xml:space="preserve">When the consultation was launched we also provided a consultation stage </w:t>
      </w:r>
      <w:bookmarkStart w:id="6" w:name="_Hlk398715388"/>
      <w:r>
        <w:fldChar w:fldCharType="begin"/>
      </w:r>
      <w:r>
        <w:instrText xml:space="preserve"> HYPERLINK "https://www.gov.uk/government/uploads/system/uploads/attachment_data/file/306804/impact-assessment.pdf" </w:instrText>
      </w:r>
      <w:r>
        <w:fldChar w:fldCharType="separate"/>
      </w:r>
      <w:r w:rsidRPr="000361E8">
        <w:rPr>
          <w:rStyle w:val="Hyperlink"/>
        </w:rPr>
        <w:t>Impact Assessment</w:t>
      </w:r>
      <w:r>
        <w:fldChar w:fldCharType="end"/>
      </w:r>
      <w:bookmarkEnd w:id="6"/>
      <w:r w:rsidR="00D75FF3">
        <w:t xml:space="preserve">. This provided estimated savings to local authorities as a result of the changes to </w:t>
      </w:r>
      <w:proofErr w:type="spellStart"/>
      <w:r w:rsidR="00D75FF3">
        <w:t>TSRGD</w:t>
      </w:r>
      <w:proofErr w:type="spellEnd"/>
      <w:r w:rsidR="00D75FF3">
        <w:t>, based on research into the number of traffic signs in England.</w:t>
      </w:r>
      <w:r w:rsidR="00B85F91">
        <w:t xml:space="preserve"> We did however require some further information</w:t>
      </w:r>
      <w:r w:rsidR="00D75FF3">
        <w:t xml:space="preserve">, which </w:t>
      </w:r>
      <w:r w:rsidR="00B85F91">
        <w:t xml:space="preserve">we asked below. </w:t>
      </w:r>
      <w:r w:rsidR="00D75FF3">
        <w:t xml:space="preserve"> </w:t>
      </w:r>
    </w:p>
    <w:p w14:paraId="503A6138" w14:textId="77777777" w:rsidR="00235B23" w:rsidRDefault="00235B23" w:rsidP="00235B23">
      <w:pPr>
        <w:pStyle w:val="Number2"/>
        <w:numPr>
          <w:ilvl w:val="0"/>
          <w:numId w:val="0"/>
        </w:numPr>
        <w:ind w:left="915"/>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E60F73" w:rsidRPr="0070382F" w14:paraId="798BF695" w14:textId="77777777" w:rsidTr="00B85F91">
        <w:trPr>
          <w:trHeight w:val="1830"/>
        </w:trPr>
        <w:tc>
          <w:tcPr>
            <w:tcW w:w="5000" w:type="pct"/>
            <w:shd w:val="clear" w:color="auto" w:fill="E2F6EC"/>
          </w:tcPr>
          <w:p w14:paraId="6FAEDAF0" w14:textId="77777777" w:rsidR="00E60F73" w:rsidRPr="00E60F73" w:rsidRDefault="00E60F73" w:rsidP="00E60F73">
            <w:pPr>
              <w:pStyle w:val="BoxTextHeader"/>
            </w:pPr>
            <w:r w:rsidRPr="00E60F73">
              <w:t>Question</w:t>
            </w:r>
            <w:r>
              <w:t xml:space="preserve"> </w:t>
            </w:r>
            <w:proofErr w:type="spellStart"/>
            <w:r>
              <w:t>2C</w:t>
            </w:r>
            <w:proofErr w:type="spellEnd"/>
            <w:r w:rsidR="00486A05">
              <w:t xml:space="preserve"> (</w:t>
            </w:r>
            <w:proofErr w:type="spellStart"/>
            <w:r w:rsidR="00486A05">
              <w:t>i</w:t>
            </w:r>
            <w:proofErr w:type="spellEnd"/>
            <w:r w:rsidR="00486A05">
              <w:t xml:space="preserve">) </w:t>
            </w:r>
          </w:p>
          <w:p w14:paraId="2E322E6C" w14:textId="16945D3A" w:rsidR="00BF4E5C" w:rsidRDefault="00E60F73" w:rsidP="00B85F91">
            <w:pPr>
              <w:pStyle w:val="Number2"/>
              <w:numPr>
                <w:ilvl w:val="0"/>
                <w:numId w:val="0"/>
              </w:numPr>
              <w:ind w:left="142"/>
            </w:pPr>
            <w:proofErr w:type="spellStart"/>
            <w:r>
              <w:t>2C</w:t>
            </w:r>
            <w:proofErr w:type="spellEnd"/>
            <w:r>
              <w:t>)</w:t>
            </w:r>
            <w:r w:rsidR="008C0B7B">
              <w:t xml:space="preserve"> (</w:t>
            </w:r>
            <w:proofErr w:type="spellStart"/>
            <w:r w:rsidR="008C0B7B">
              <w:t>i</w:t>
            </w:r>
            <w:proofErr w:type="spellEnd"/>
            <w:r w:rsidR="008C0B7B">
              <w:t>)</w:t>
            </w:r>
            <w:r>
              <w:t xml:space="preserve"> </w:t>
            </w:r>
            <w:r w:rsidRPr="00E60F73">
              <w:t>The number of illuminated traffic signs you have placed in 20 mph zones?</w:t>
            </w:r>
          </w:p>
          <w:p w14:paraId="562BA453" w14:textId="77777777" w:rsidR="00BF4E5C" w:rsidRPr="00BF4E5C" w:rsidRDefault="00BF4E5C" w:rsidP="00BF4E5C">
            <w:r w:rsidRPr="00C655B5">
              <w:t xml:space="preserve">  0-50</w:t>
            </w:r>
            <w:r w:rsidRPr="00C655B5">
              <w:tab/>
            </w:r>
            <w:r w:rsidRPr="00C655B5">
              <w:tab/>
              <w:t xml:space="preserve">    51-100</w:t>
            </w:r>
            <w:r w:rsidRPr="00C655B5">
              <w:tab/>
              <w:t xml:space="preserve">     101-200</w:t>
            </w:r>
            <w:r w:rsidRPr="00C655B5">
              <w:tab/>
              <w:t xml:space="preserve">      201-500</w:t>
            </w:r>
            <w:r w:rsidRPr="00C655B5">
              <w:tab/>
              <w:t xml:space="preserve"> </w:t>
            </w:r>
            <w:r>
              <w:t xml:space="preserve">           </w:t>
            </w:r>
            <w:r w:rsidRPr="00C655B5">
              <w:t>501+</w:t>
            </w:r>
            <w:r w:rsidRPr="00C655B5">
              <w:tab/>
            </w:r>
            <w:r w:rsidRPr="00C655B5">
              <w:tab/>
            </w:r>
          </w:p>
          <w:p w14:paraId="7039EED3" w14:textId="44F384E2" w:rsidR="00E60F73" w:rsidRPr="00E60F73" w:rsidRDefault="00BF4E5C" w:rsidP="00B85F91">
            <w:r w:rsidRPr="00BF4E5C">
              <w:rPr>
                <w:noProof/>
                <w:lang w:eastAsia="en-GB"/>
              </w:rPr>
              <mc:AlternateContent>
                <mc:Choice Requires="wps">
                  <w:drawing>
                    <wp:anchor distT="0" distB="0" distL="114300" distR="114300" simplePos="0" relativeHeight="251688960" behindDoc="0" locked="0" layoutInCell="1" allowOverlap="1" wp14:anchorId="148BE9D5" wp14:editId="4BA66ECD">
                      <wp:simplePos x="0" y="0"/>
                      <wp:positionH relativeFrom="column">
                        <wp:posOffset>152400</wp:posOffset>
                      </wp:positionH>
                      <wp:positionV relativeFrom="paragraph">
                        <wp:posOffset>15240</wp:posOffset>
                      </wp:positionV>
                      <wp:extent cx="234950" cy="158750"/>
                      <wp:effectExtent l="0" t="0" r="12700" b="12700"/>
                      <wp:wrapNone/>
                      <wp:docPr id="2" name="Flowchart: Process 2"/>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1A1EA4D" w14:textId="77777777" w:rsidR="00BB10E7" w:rsidRDefault="00BB10E7" w:rsidP="00B85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E9D5" id="_x0000_t109" coordsize="21600,21600" o:spt="109" path="m,l,21600r21600,l21600,xe">
                      <v:stroke joinstyle="miter"/>
                      <v:path gradientshapeok="t" o:connecttype="rect"/>
                    </v:shapetype>
                    <v:shape id="Flowchart: Process 2" o:spid="_x0000_s1026" type="#_x0000_t109" style="position:absolute;margin-left:12pt;margin-top:1.2pt;width:18.5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" fillcolor="#5b9bd5" strokecolor="#41719c" strokeweight="1pt">
                      <v:textbox>
                        <w:txbxContent>
                          <w:p w14:paraId="51A1EA4D" w14:textId="77777777" w:rsidR="00BB10E7" w:rsidRDefault="00BB10E7" w:rsidP="00B85F91">
                            <w:pPr>
                              <w:jc w:val="center"/>
                            </w:pPr>
                          </w:p>
                        </w:txbxContent>
                      </v:textbox>
                    </v:shape>
                  </w:pict>
                </mc:Fallback>
              </mc:AlternateContent>
            </w:r>
            <w:r w:rsidRPr="00BF4E5C">
              <w:rPr>
                <w:noProof/>
                <w:lang w:eastAsia="en-GB"/>
              </w:rPr>
              <mc:AlternateContent>
                <mc:Choice Requires="wps">
                  <w:drawing>
                    <wp:anchor distT="0" distB="0" distL="114300" distR="114300" simplePos="0" relativeHeight="251692032" behindDoc="0" locked="0" layoutInCell="1" allowOverlap="1" wp14:anchorId="5DF25783" wp14:editId="35143287">
                      <wp:simplePos x="0" y="0"/>
                      <wp:positionH relativeFrom="column">
                        <wp:posOffset>3251200</wp:posOffset>
                      </wp:positionH>
                      <wp:positionV relativeFrom="paragraph">
                        <wp:posOffset>5715</wp:posOffset>
                      </wp:positionV>
                      <wp:extent cx="234950" cy="158750"/>
                      <wp:effectExtent l="0" t="0" r="12700" b="12700"/>
                      <wp:wrapNone/>
                      <wp:docPr id="258" name="Flowchart: Process 25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0BD3" id="Flowchart: Process 258" o:spid="_x0000_s1026" type="#_x0000_t109" style="position:absolute;margin-left:256pt;margin-top:.45pt;width:18.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9hAIAACo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" fillcolor="#5b9bd5" strokecolor="#41719c" strokeweight="1pt"/>
                  </w:pict>
                </mc:Fallback>
              </mc:AlternateContent>
            </w:r>
            <w:r w:rsidRPr="00BF4E5C">
              <w:rPr>
                <w:noProof/>
                <w:lang w:eastAsia="en-GB"/>
              </w:rPr>
              <mc:AlternateContent>
                <mc:Choice Requires="wps">
                  <w:drawing>
                    <wp:anchor distT="0" distB="0" distL="114300" distR="114300" simplePos="0" relativeHeight="251693056" behindDoc="0" locked="0" layoutInCell="1" allowOverlap="1" wp14:anchorId="62E33B22" wp14:editId="42607C3D">
                      <wp:simplePos x="0" y="0"/>
                      <wp:positionH relativeFrom="column">
                        <wp:posOffset>4210050</wp:posOffset>
                      </wp:positionH>
                      <wp:positionV relativeFrom="paragraph">
                        <wp:posOffset>5715</wp:posOffset>
                      </wp:positionV>
                      <wp:extent cx="234950" cy="158750"/>
                      <wp:effectExtent l="0" t="0" r="12700" b="12700"/>
                      <wp:wrapNone/>
                      <wp:docPr id="259" name="Flowchart: Process 25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C65E" id="Flowchart: Process 259" o:spid="_x0000_s1026" type="#_x0000_t109" style="position:absolute;margin-left:331.5pt;margin-top:.45pt;width:18.5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" fillcolor="#5b9bd5" strokecolor="#41719c" strokeweight="1pt"/>
                  </w:pict>
                </mc:Fallback>
              </mc:AlternateContent>
            </w:r>
            <w:r w:rsidRPr="00BF4E5C">
              <w:rPr>
                <w:noProof/>
                <w:lang w:eastAsia="en-GB"/>
              </w:rPr>
              <mc:AlternateContent>
                <mc:Choice Requires="wps">
                  <w:drawing>
                    <wp:anchor distT="0" distB="0" distL="114300" distR="114300" simplePos="0" relativeHeight="251689984" behindDoc="0" locked="0" layoutInCell="1" allowOverlap="1" wp14:anchorId="0A8B17CA" wp14:editId="151C5BE1">
                      <wp:simplePos x="0" y="0"/>
                      <wp:positionH relativeFrom="column">
                        <wp:posOffset>2235200</wp:posOffset>
                      </wp:positionH>
                      <wp:positionV relativeFrom="paragraph">
                        <wp:posOffset>5715</wp:posOffset>
                      </wp:positionV>
                      <wp:extent cx="234950" cy="158750"/>
                      <wp:effectExtent l="0" t="0" r="12700" b="12700"/>
                      <wp:wrapNone/>
                      <wp:docPr id="260" name="Flowchart: Process 26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AFC3" id="Flowchart: Process 260" o:spid="_x0000_s1026" type="#_x0000_t109" style="position:absolute;margin-left:176pt;margin-top:.45pt;width:18.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5qhA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" fillcolor="#5b9bd5" strokecolor="#41719c" strokeweight="1pt"/>
                  </w:pict>
                </mc:Fallback>
              </mc:AlternateContent>
            </w:r>
            <w:r w:rsidRPr="00BF4E5C">
              <w:rPr>
                <w:noProof/>
                <w:lang w:eastAsia="en-GB"/>
              </w:rPr>
              <mc:AlternateContent>
                <mc:Choice Requires="wps">
                  <w:drawing>
                    <wp:anchor distT="0" distB="0" distL="114300" distR="114300" simplePos="0" relativeHeight="251691008" behindDoc="0" locked="0" layoutInCell="1" allowOverlap="1" wp14:anchorId="7BFD82C1" wp14:editId="478E12E9">
                      <wp:simplePos x="0" y="0"/>
                      <wp:positionH relativeFrom="column">
                        <wp:posOffset>1238250</wp:posOffset>
                      </wp:positionH>
                      <wp:positionV relativeFrom="paragraph">
                        <wp:posOffset>8255</wp:posOffset>
                      </wp:positionV>
                      <wp:extent cx="234950" cy="158750"/>
                      <wp:effectExtent l="0" t="0" r="12700" b="12700"/>
                      <wp:wrapNone/>
                      <wp:docPr id="261" name="Flowchart: Process 26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E722" id="Flowchart: Process 261" o:spid="_x0000_s1026" type="#_x0000_t109" style="position:absolute;margin-left:97.5pt;margin-top:.65pt;width:18.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WthA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" fillcolor="#5b9bd5" strokecolor="#41719c" strokeweight="1pt"/>
                  </w:pict>
                </mc:Fallback>
              </mc:AlternateContent>
            </w:r>
            <w:r w:rsidRPr="00BF4E5C">
              <w:t xml:space="preserve"> </w:t>
            </w:r>
          </w:p>
        </w:tc>
      </w:tr>
    </w:tbl>
    <w:p w14:paraId="240EB14A" w14:textId="77777777" w:rsidR="00FE2FD2" w:rsidRDefault="00FE2FD2" w:rsidP="00D75FF3">
      <w:pPr>
        <w:pStyle w:val="Number2"/>
        <w:numPr>
          <w:ilvl w:val="0"/>
          <w:numId w:val="0"/>
        </w:numPr>
      </w:pPr>
    </w:p>
    <w:tbl>
      <w:tblPr>
        <w:tblW w:w="0" w:type="auto"/>
        <w:tblInd w:w="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44"/>
        <w:gridCol w:w="1600"/>
        <w:gridCol w:w="1744"/>
        <w:gridCol w:w="1596"/>
        <w:gridCol w:w="1593"/>
      </w:tblGrid>
      <w:tr w:rsidR="00DB2B11" w:rsidRPr="00FE2FD2" w14:paraId="6CF90BD5" w14:textId="77777777" w:rsidTr="00DB2B11">
        <w:trPr>
          <w:trHeight w:val="567"/>
        </w:trPr>
        <w:tc>
          <w:tcPr>
            <w:tcW w:w="8477" w:type="dxa"/>
            <w:gridSpan w:val="5"/>
            <w:tcBorders>
              <w:bottom w:val="single" w:sz="2" w:space="0" w:color="auto"/>
            </w:tcBorders>
            <w:shd w:val="clear" w:color="auto" w:fill="007161"/>
          </w:tcPr>
          <w:p w14:paraId="13EC5802" w14:textId="670D65B7" w:rsidR="00DB2B11" w:rsidRPr="00FE2FD2" w:rsidRDefault="00DB2B11" w:rsidP="004D3D96">
            <w:pPr>
              <w:pStyle w:val="TableHeader0"/>
            </w:pPr>
            <w:r w:rsidRPr="001C0BB0">
              <w:lastRenderedPageBreak/>
              <w:t xml:space="preserve">Table </w:t>
            </w:r>
            <w:r w:rsidRPr="00FE2FD2">
              <w:t>2.</w:t>
            </w:r>
            <w:r w:rsidR="002B111F">
              <w:t>6</w:t>
            </w:r>
            <w:r w:rsidRPr="00FE2FD2">
              <w:t xml:space="preserve"> </w:t>
            </w:r>
            <w:r>
              <w:t xml:space="preserve">Local Authority responses </w:t>
            </w:r>
          </w:p>
        </w:tc>
      </w:tr>
      <w:tr w:rsidR="00DB2B11" w:rsidRPr="00BF4E5C" w14:paraId="740E2DCA" w14:textId="77777777" w:rsidTr="00DB2B11">
        <w:tc>
          <w:tcPr>
            <w:tcW w:w="1944" w:type="dxa"/>
            <w:shd w:val="clear" w:color="auto" w:fill="FBEEC9" w:themeFill="background2"/>
          </w:tcPr>
          <w:p w14:paraId="2947D2AE" w14:textId="77777777" w:rsidR="00DB2B11" w:rsidRPr="00BF4E5C" w:rsidRDefault="00DB2B11" w:rsidP="004D3D96">
            <w:pPr>
              <w:pStyle w:val="TableText"/>
            </w:pPr>
            <w:r>
              <w:t>0-50</w:t>
            </w:r>
          </w:p>
        </w:tc>
        <w:tc>
          <w:tcPr>
            <w:tcW w:w="1600" w:type="dxa"/>
            <w:shd w:val="clear" w:color="auto" w:fill="FBEEC9" w:themeFill="background2"/>
          </w:tcPr>
          <w:p w14:paraId="436A310E" w14:textId="77777777" w:rsidR="00DB2B11" w:rsidRPr="00BF4E5C" w:rsidRDefault="00DB2B11" w:rsidP="004D3D96">
            <w:pPr>
              <w:pStyle w:val="TableText"/>
            </w:pPr>
            <w:r>
              <w:t>51-100</w:t>
            </w:r>
          </w:p>
        </w:tc>
        <w:tc>
          <w:tcPr>
            <w:tcW w:w="1744" w:type="dxa"/>
            <w:shd w:val="clear" w:color="auto" w:fill="FBEEC9" w:themeFill="background2"/>
          </w:tcPr>
          <w:p w14:paraId="5BE8C9BD" w14:textId="77777777" w:rsidR="00DB2B11" w:rsidRPr="00BF4E5C" w:rsidRDefault="00DB2B11" w:rsidP="004D3D96">
            <w:pPr>
              <w:pStyle w:val="TableText"/>
            </w:pPr>
            <w:r>
              <w:t>101-200</w:t>
            </w:r>
          </w:p>
        </w:tc>
        <w:tc>
          <w:tcPr>
            <w:tcW w:w="1596" w:type="dxa"/>
            <w:shd w:val="clear" w:color="auto" w:fill="FBEEC9" w:themeFill="background2"/>
          </w:tcPr>
          <w:p w14:paraId="0C9047D5" w14:textId="77777777" w:rsidR="00DB2B11" w:rsidRPr="00BF4E5C" w:rsidRDefault="00DB2B11" w:rsidP="004D3D96">
            <w:pPr>
              <w:pStyle w:val="TableText"/>
            </w:pPr>
            <w:r>
              <w:t>201-500</w:t>
            </w:r>
          </w:p>
        </w:tc>
        <w:tc>
          <w:tcPr>
            <w:tcW w:w="1593" w:type="dxa"/>
            <w:shd w:val="clear" w:color="auto" w:fill="FBEEC9" w:themeFill="background2"/>
          </w:tcPr>
          <w:p w14:paraId="162066A3" w14:textId="77777777" w:rsidR="00DB2B11" w:rsidRPr="00BF4E5C" w:rsidRDefault="00DB2B11" w:rsidP="004D3D96">
            <w:pPr>
              <w:pStyle w:val="TableText"/>
            </w:pPr>
            <w:r>
              <w:t>501+</w:t>
            </w:r>
          </w:p>
        </w:tc>
      </w:tr>
      <w:tr w:rsidR="00DB2B11" w14:paraId="1D63146B" w14:textId="77777777" w:rsidTr="00DB2B11">
        <w:tc>
          <w:tcPr>
            <w:tcW w:w="1944" w:type="dxa"/>
            <w:shd w:val="clear" w:color="auto" w:fill="auto"/>
          </w:tcPr>
          <w:p w14:paraId="5EFF8F86" w14:textId="3336C0BB" w:rsidR="00DB2B11" w:rsidRDefault="00DB2B11" w:rsidP="004D3D96">
            <w:pPr>
              <w:pStyle w:val="TableText"/>
            </w:pPr>
            <w:r>
              <w:t>37</w:t>
            </w:r>
          </w:p>
        </w:tc>
        <w:tc>
          <w:tcPr>
            <w:tcW w:w="1600" w:type="dxa"/>
          </w:tcPr>
          <w:p w14:paraId="0D31EC50" w14:textId="568C840C" w:rsidR="00DB2B11" w:rsidRDefault="00DB2B11" w:rsidP="004D3D96">
            <w:pPr>
              <w:pStyle w:val="TableText"/>
            </w:pPr>
            <w:r>
              <w:t>17</w:t>
            </w:r>
          </w:p>
        </w:tc>
        <w:tc>
          <w:tcPr>
            <w:tcW w:w="1744" w:type="dxa"/>
          </w:tcPr>
          <w:p w14:paraId="4F436A5D" w14:textId="67B2B073" w:rsidR="00DB2B11" w:rsidRDefault="00DB2B11" w:rsidP="004D3D96">
            <w:pPr>
              <w:pStyle w:val="TableText"/>
            </w:pPr>
            <w:r>
              <w:t>8</w:t>
            </w:r>
          </w:p>
        </w:tc>
        <w:tc>
          <w:tcPr>
            <w:tcW w:w="1596" w:type="dxa"/>
            <w:shd w:val="clear" w:color="auto" w:fill="auto"/>
          </w:tcPr>
          <w:p w14:paraId="68545F8E" w14:textId="4D2821CA" w:rsidR="00DB2B11" w:rsidRDefault="00DB2B11" w:rsidP="004D3D96">
            <w:pPr>
              <w:pStyle w:val="TableText"/>
            </w:pPr>
            <w:r>
              <w:t>13</w:t>
            </w:r>
          </w:p>
        </w:tc>
        <w:tc>
          <w:tcPr>
            <w:tcW w:w="1593" w:type="dxa"/>
            <w:shd w:val="clear" w:color="auto" w:fill="auto"/>
          </w:tcPr>
          <w:p w14:paraId="07E2A866" w14:textId="17A51F72" w:rsidR="00DB2B11" w:rsidRDefault="00DB2B11" w:rsidP="004D3D96">
            <w:pPr>
              <w:pStyle w:val="TableText"/>
            </w:pPr>
            <w:r>
              <w:t>10</w:t>
            </w:r>
          </w:p>
        </w:tc>
      </w:tr>
      <w:tr w:rsidR="00DB2B11" w14:paraId="29506A7A" w14:textId="77777777" w:rsidTr="00DB2B11">
        <w:tc>
          <w:tcPr>
            <w:tcW w:w="1944" w:type="dxa"/>
            <w:shd w:val="clear" w:color="auto" w:fill="auto"/>
          </w:tcPr>
          <w:p w14:paraId="7D130BA8" w14:textId="77777777" w:rsidR="00DB2B11" w:rsidRDefault="00DB2B11" w:rsidP="004D3D96">
            <w:pPr>
              <w:pStyle w:val="TableText"/>
            </w:pPr>
            <w:r>
              <w:t>44%</w:t>
            </w:r>
          </w:p>
        </w:tc>
        <w:tc>
          <w:tcPr>
            <w:tcW w:w="1600" w:type="dxa"/>
          </w:tcPr>
          <w:p w14:paraId="5EB33479" w14:textId="77777777" w:rsidR="00DB2B11" w:rsidRDefault="00DB2B11" w:rsidP="004D3D96">
            <w:pPr>
              <w:pStyle w:val="TableText"/>
            </w:pPr>
            <w:r>
              <w:t>20%</w:t>
            </w:r>
          </w:p>
        </w:tc>
        <w:tc>
          <w:tcPr>
            <w:tcW w:w="1744" w:type="dxa"/>
          </w:tcPr>
          <w:p w14:paraId="1BF0FD52" w14:textId="77777777" w:rsidR="00DB2B11" w:rsidRDefault="00DB2B11" w:rsidP="004D3D96">
            <w:pPr>
              <w:pStyle w:val="TableText"/>
            </w:pPr>
            <w:r>
              <w:t>9%</w:t>
            </w:r>
          </w:p>
        </w:tc>
        <w:tc>
          <w:tcPr>
            <w:tcW w:w="1596" w:type="dxa"/>
            <w:shd w:val="clear" w:color="auto" w:fill="auto"/>
          </w:tcPr>
          <w:p w14:paraId="0732F3D5" w14:textId="77777777" w:rsidR="00DB2B11" w:rsidRDefault="00DB2B11" w:rsidP="004D3D96">
            <w:pPr>
              <w:pStyle w:val="TableText"/>
            </w:pPr>
            <w:r>
              <w:t xml:space="preserve">15% </w:t>
            </w:r>
          </w:p>
        </w:tc>
        <w:tc>
          <w:tcPr>
            <w:tcW w:w="1593" w:type="dxa"/>
            <w:shd w:val="clear" w:color="auto" w:fill="auto"/>
          </w:tcPr>
          <w:p w14:paraId="48C0D8F7" w14:textId="77777777" w:rsidR="00DB2B11" w:rsidRDefault="00DB2B11" w:rsidP="004D3D96">
            <w:pPr>
              <w:pStyle w:val="TableText"/>
            </w:pPr>
            <w:r>
              <w:t xml:space="preserve">12% </w:t>
            </w:r>
          </w:p>
        </w:tc>
      </w:tr>
    </w:tbl>
    <w:p w14:paraId="33AA2DD4" w14:textId="3FDC2ECD" w:rsidR="00DB2B11" w:rsidRDefault="00DB2B11" w:rsidP="00D75FF3">
      <w:pPr>
        <w:pStyle w:val="Number2"/>
        <w:numPr>
          <w:ilvl w:val="0"/>
          <w:numId w:val="0"/>
        </w:numPr>
      </w:pPr>
    </w:p>
    <w:p w14:paraId="3B13DBA6" w14:textId="4CF4EABD" w:rsidR="00695D74" w:rsidRPr="00D75FF3" w:rsidRDefault="00CF2487" w:rsidP="00DB2B11">
      <w:pPr>
        <w:pStyle w:val="Number2"/>
      </w:pPr>
      <w:r>
        <w:t xml:space="preserve">The responses show </w:t>
      </w:r>
      <w:proofErr w:type="gramStart"/>
      <w:r>
        <w:t xml:space="preserve">that </w:t>
      </w:r>
      <w:r w:rsidR="00355265">
        <w:t xml:space="preserve"> 44</w:t>
      </w:r>
      <w:proofErr w:type="gramEnd"/>
      <w:r w:rsidR="00355265">
        <w:t>% of local authorit</w:t>
      </w:r>
      <w:r w:rsidR="009474EA">
        <w:t>y respondents</w:t>
      </w:r>
      <w:r w:rsidR="00355265">
        <w:t xml:space="preserve"> have between 0-50 illuminated traffic signs within </w:t>
      </w:r>
      <w:proofErr w:type="spellStart"/>
      <w:r w:rsidR="00355265">
        <w:t>20mph</w:t>
      </w:r>
      <w:proofErr w:type="spellEnd"/>
      <w:r w:rsidR="00355265">
        <w:t xml:space="preserve"> zones and 20% have between 51-100. Therefore</w:t>
      </w:r>
      <w:r w:rsidR="00C1454F">
        <w:t xml:space="preserve"> the majority of </w:t>
      </w:r>
      <w:r w:rsidR="00EF41E0">
        <w:t xml:space="preserve">local authorities (64%) </w:t>
      </w:r>
      <w:r w:rsidR="00C1454F">
        <w:t xml:space="preserve">have </w:t>
      </w:r>
      <w:r w:rsidR="0038500E">
        <w:t>0-100.</w:t>
      </w:r>
    </w:p>
    <w:p w14:paraId="0F7E0B3B" w14:textId="77777777" w:rsidR="00235B23" w:rsidRDefault="00235B23" w:rsidP="008C0B7B">
      <w:pPr>
        <w:pStyle w:val="Heading2"/>
      </w:pPr>
    </w:p>
    <w:p w14:paraId="4E4B6CBD" w14:textId="77777777" w:rsidR="008C0B7B" w:rsidRDefault="008C0B7B" w:rsidP="008C0B7B">
      <w:pPr>
        <w:pStyle w:val="Heading2"/>
      </w:pPr>
      <w:bookmarkStart w:id="7" w:name="_Toc402964178"/>
      <w:r>
        <w:t xml:space="preserve">Question </w:t>
      </w:r>
      <w:proofErr w:type="spellStart"/>
      <w:r>
        <w:t>2C</w:t>
      </w:r>
      <w:proofErr w:type="spellEnd"/>
      <w:r>
        <w:t xml:space="preserve"> (ii)</w:t>
      </w:r>
      <w:bookmarkEnd w:id="7"/>
    </w:p>
    <w:p w14:paraId="1A765B22" w14:textId="77777777" w:rsidR="0055232C" w:rsidRPr="0055232C" w:rsidRDefault="0055232C" w:rsidP="0055232C">
      <w:pPr>
        <w:pStyle w:val="Heading3"/>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8C0B7B" w:rsidRPr="0070382F" w14:paraId="49BE4F48" w14:textId="77777777" w:rsidTr="00DE3111">
        <w:trPr>
          <w:trHeight w:val="1936"/>
        </w:trPr>
        <w:tc>
          <w:tcPr>
            <w:tcW w:w="5000" w:type="pct"/>
            <w:shd w:val="clear" w:color="auto" w:fill="E2F6EC"/>
          </w:tcPr>
          <w:p w14:paraId="3E97717E" w14:textId="77777777" w:rsidR="008C0B7B" w:rsidRPr="008C0B7B" w:rsidRDefault="008C0B7B" w:rsidP="008C0B7B">
            <w:pPr>
              <w:pStyle w:val="BoxTextHeader"/>
            </w:pPr>
            <w:r w:rsidRPr="00E60F73">
              <w:t>Question</w:t>
            </w:r>
            <w:r w:rsidRPr="008C0B7B">
              <w:t xml:space="preserve"> </w:t>
            </w:r>
            <w:proofErr w:type="spellStart"/>
            <w:r w:rsidRPr="008C0B7B">
              <w:t>2C</w:t>
            </w:r>
            <w:proofErr w:type="spellEnd"/>
            <w:r w:rsidRPr="008C0B7B">
              <w:t xml:space="preserve"> (ii) </w:t>
            </w:r>
          </w:p>
          <w:p w14:paraId="52E9B8A7" w14:textId="01CF9992" w:rsidR="008C0B7B" w:rsidRPr="008C0B7B" w:rsidRDefault="008C0B7B" w:rsidP="00EF41E0">
            <w:pPr>
              <w:pStyle w:val="Number2"/>
              <w:numPr>
                <w:ilvl w:val="0"/>
                <w:numId w:val="0"/>
              </w:numPr>
              <w:ind w:left="915" w:hanging="774"/>
            </w:pPr>
            <w:proofErr w:type="spellStart"/>
            <w:r>
              <w:t>2C</w:t>
            </w:r>
            <w:proofErr w:type="spellEnd"/>
            <w:r>
              <w:t xml:space="preserve"> (ii)</w:t>
            </w:r>
            <w:r w:rsidRPr="008C0B7B">
              <w:t xml:space="preserve"> The number of traffic signs you have placed on </w:t>
            </w:r>
            <w:proofErr w:type="spellStart"/>
            <w:r w:rsidR="000B033D">
              <w:t>retro</w:t>
            </w:r>
            <w:r w:rsidR="00555FFD" w:rsidRPr="008C0B7B">
              <w:t>reflective</w:t>
            </w:r>
            <w:proofErr w:type="spellEnd"/>
            <w:r w:rsidRPr="008C0B7B">
              <w:t xml:space="preserve"> self-righting bollards?</w:t>
            </w:r>
          </w:p>
          <w:p w14:paraId="6B5DBC40" w14:textId="77777777" w:rsidR="008C0B7B" w:rsidRPr="008C0B7B" w:rsidRDefault="008C0B7B" w:rsidP="008C0B7B">
            <w:r>
              <w:t xml:space="preserve">  0-20</w:t>
            </w:r>
            <w:r w:rsidRPr="008C0B7B">
              <w:t>0                201-500</w:t>
            </w:r>
            <w:r w:rsidRPr="008C0B7B">
              <w:tab/>
              <w:t xml:space="preserve">     501-1000        1001-500</w:t>
            </w:r>
            <w:r w:rsidRPr="008C0B7B">
              <w:tab/>
              <w:t xml:space="preserve"> 2000+</w:t>
            </w:r>
            <w:r w:rsidRPr="008C0B7B">
              <w:tab/>
            </w:r>
          </w:p>
          <w:p w14:paraId="77351046" w14:textId="2F632E46" w:rsidR="008C0B7B" w:rsidRPr="00555EF9" w:rsidRDefault="008C0B7B" w:rsidP="00EF41E0">
            <w:r w:rsidRPr="00BF4E5C">
              <w:rPr>
                <w:noProof/>
                <w:lang w:eastAsia="en-GB"/>
              </w:rPr>
              <mc:AlternateContent>
                <mc:Choice Requires="wps">
                  <w:drawing>
                    <wp:anchor distT="0" distB="0" distL="114300" distR="114300" simplePos="0" relativeHeight="251695104" behindDoc="0" locked="0" layoutInCell="1" allowOverlap="1" wp14:anchorId="54711EAA" wp14:editId="12B24943">
                      <wp:simplePos x="0" y="0"/>
                      <wp:positionH relativeFrom="column">
                        <wp:posOffset>152400</wp:posOffset>
                      </wp:positionH>
                      <wp:positionV relativeFrom="paragraph">
                        <wp:posOffset>15240</wp:posOffset>
                      </wp:positionV>
                      <wp:extent cx="234950" cy="158750"/>
                      <wp:effectExtent l="0" t="0" r="12700" b="12700"/>
                      <wp:wrapNone/>
                      <wp:docPr id="14" name="Flowchart: Process 1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28EB" id="Flowchart: Process 14" o:spid="_x0000_s1026" type="#_x0000_t109" style="position:absolute;margin-left:12pt;margin-top:1.2pt;width:18.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MA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" fillcolor="#5b9bd5" strokecolor="#41719c" strokeweight="1pt"/>
                  </w:pict>
                </mc:Fallback>
              </mc:AlternateContent>
            </w:r>
            <w:r w:rsidRPr="008C0B7B">
              <w:rPr>
                <w:noProof/>
                <w:lang w:eastAsia="en-GB"/>
              </w:rPr>
              <mc:AlternateContent>
                <mc:Choice Requires="wps">
                  <w:drawing>
                    <wp:anchor distT="0" distB="0" distL="114300" distR="114300" simplePos="0" relativeHeight="251698176" behindDoc="0" locked="0" layoutInCell="1" allowOverlap="1" wp14:anchorId="5CB13939" wp14:editId="15ED2E27">
                      <wp:simplePos x="0" y="0"/>
                      <wp:positionH relativeFrom="column">
                        <wp:posOffset>3251200</wp:posOffset>
                      </wp:positionH>
                      <wp:positionV relativeFrom="paragraph">
                        <wp:posOffset>5715</wp:posOffset>
                      </wp:positionV>
                      <wp:extent cx="234950" cy="158750"/>
                      <wp:effectExtent l="0" t="0" r="12700" b="12700"/>
                      <wp:wrapNone/>
                      <wp:docPr id="15" name="Flowchart: Process 15"/>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5C6C" id="Flowchart: Process 15" o:spid="_x0000_s1026" type="#_x0000_t109" style="position:absolute;margin-left:256pt;margin-top:.45pt;width:18.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" fillcolor="#5b9bd5" strokecolor="#41719c" strokeweight="1pt"/>
                  </w:pict>
                </mc:Fallback>
              </mc:AlternateContent>
            </w:r>
            <w:r w:rsidRPr="008C0B7B">
              <w:rPr>
                <w:noProof/>
                <w:lang w:eastAsia="en-GB"/>
              </w:rPr>
              <mc:AlternateContent>
                <mc:Choice Requires="wps">
                  <w:drawing>
                    <wp:anchor distT="0" distB="0" distL="114300" distR="114300" simplePos="0" relativeHeight="251699200" behindDoc="0" locked="0" layoutInCell="1" allowOverlap="1" wp14:anchorId="47105DF7" wp14:editId="59F1B7BA">
                      <wp:simplePos x="0" y="0"/>
                      <wp:positionH relativeFrom="column">
                        <wp:posOffset>4210050</wp:posOffset>
                      </wp:positionH>
                      <wp:positionV relativeFrom="paragraph">
                        <wp:posOffset>5715</wp:posOffset>
                      </wp:positionV>
                      <wp:extent cx="234950" cy="158750"/>
                      <wp:effectExtent l="0" t="0" r="12700" b="12700"/>
                      <wp:wrapNone/>
                      <wp:docPr id="19" name="Flowchart: Process 1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D18E" id="Flowchart: Process 19" o:spid="_x0000_s1026" type="#_x0000_t109" style="position:absolute;margin-left:331.5pt;margin-top:.45pt;width:18.5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" fillcolor="#5b9bd5" strokecolor="#41719c" strokeweight="1pt"/>
                  </w:pict>
                </mc:Fallback>
              </mc:AlternateContent>
            </w:r>
            <w:r w:rsidRPr="008C0B7B">
              <w:rPr>
                <w:noProof/>
                <w:lang w:eastAsia="en-GB"/>
              </w:rPr>
              <mc:AlternateContent>
                <mc:Choice Requires="wps">
                  <w:drawing>
                    <wp:anchor distT="0" distB="0" distL="114300" distR="114300" simplePos="0" relativeHeight="251696128" behindDoc="0" locked="0" layoutInCell="1" allowOverlap="1" wp14:anchorId="29224319" wp14:editId="2274D878">
                      <wp:simplePos x="0" y="0"/>
                      <wp:positionH relativeFrom="column">
                        <wp:posOffset>2235200</wp:posOffset>
                      </wp:positionH>
                      <wp:positionV relativeFrom="paragraph">
                        <wp:posOffset>5715</wp:posOffset>
                      </wp:positionV>
                      <wp:extent cx="234950" cy="158750"/>
                      <wp:effectExtent l="0" t="0" r="12700" b="12700"/>
                      <wp:wrapNone/>
                      <wp:docPr id="20" name="Flowchart: Process 2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94C8" id="Flowchart: Process 20" o:spid="_x0000_s1026" type="#_x0000_t109" style="position:absolute;margin-left:176pt;margin-top:.45pt;width:18.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Mm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" fillcolor="#5b9bd5" strokecolor="#41719c" strokeweight="1pt"/>
                  </w:pict>
                </mc:Fallback>
              </mc:AlternateContent>
            </w:r>
            <w:r w:rsidRPr="008C0B7B">
              <w:rPr>
                <w:noProof/>
                <w:lang w:eastAsia="en-GB"/>
              </w:rPr>
              <mc:AlternateContent>
                <mc:Choice Requires="wps">
                  <w:drawing>
                    <wp:anchor distT="0" distB="0" distL="114300" distR="114300" simplePos="0" relativeHeight="251697152" behindDoc="0" locked="0" layoutInCell="1" allowOverlap="1" wp14:anchorId="77A14AE2" wp14:editId="01C2B166">
                      <wp:simplePos x="0" y="0"/>
                      <wp:positionH relativeFrom="column">
                        <wp:posOffset>1238250</wp:posOffset>
                      </wp:positionH>
                      <wp:positionV relativeFrom="paragraph">
                        <wp:posOffset>8255</wp:posOffset>
                      </wp:positionV>
                      <wp:extent cx="234950" cy="158750"/>
                      <wp:effectExtent l="0" t="0" r="12700" b="12700"/>
                      <wp:wrapNone/>
                      <wp:docPr id="21" name="Flowchart: Process 2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3198" id="Flowchart: Process 21" o:spid="_x0000_s1026" type="#_x0000_t109" style="position:absolute;margin-left:97.5pt;margin-top:.65pt;width:18.5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SP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0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" fillcolor="#5b9bd5" strokecolor="#41719c" strokeweight="1pt"/>
                  </w:pict>
                </mc:Fallback>
              </mc:AlternateContent>
            </w:r>
            <w:r w:rsidR="00EF41E0">
              <w:t xml:space="preserve"> </w:t>
            </w:r>
          </w:p>
        </w:tc>
      </w:tr>
    </w:tbl>
    <w:p w14:paraId="304CB047" w14:textId="77777777" w:rsidR="008D697F" w:rsidRDefault="008D697F" w:rsidP="00D75FF3">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2127"/>
        <w:gridCol w:w="2126"/>
        <w:gridCol w:w="1984"/>
      </w:tblGrid>
      <w:tr w:rsidR="00DB2B11" w:rsidRPr="008D697F" w14:paraId="6A2B05DA" w14:textId="77777777" w:rsidTr="00235B23">
        <w:trPr>
          <w:trHeight w:val="567"/>
        </w:trPr>
        <w:tc>
          <w:tcPr>
            <w:tcW w:w="8363" w:type="dxa"/>
            <w:gridSpan w:val="4"/>
            <w:tcBorders>
              <w:bottom w:val="single" w:sz="2" w:space="0" w:color="auto"/>
            </w:tcBorders>
            <w:shd w:val="clear" w:color="auto" w:fill="007161"/>
          </w:tcPr>
          <w:p w14:paraId="0B522A3C" w14:textId="1D1F6059" w:rsidR="00DB2B11" w:rsidRPr="008D697F" w:rsidRDefault="00DB2B11" w:rsidP="004D3D96">
            <w:pPr>
              <w:pStyle w:val="TableHeader0"/>
            </w:pPr>
            <w:r w:rsidRPr="001C0BB0">
              <w:t xml:space="preserve">Table </w:t>
            </w:r>
            <w:r w:rsidR="002B111F">
              <w:t>2.7</w:t>
            </w:r>
            <w:r w:rsidRPr="008D697F">
              <w:t xml:space="preserve"> All responses</w:t>
            </w:r>
          </w:p>
        </w:tc>
      </w:tr>
      <w:tr w:rsidR="00DB2B11" w:rsidRPr="008D697F" w14:paraId="746B65AE" w14:textId="77777777" w:rsidTr="00235B23">
        <w:tc>
          <w:tcPr>
            <w:tcW w:w="2126" w:type="dxa"/>
            <w:shd w:val="clear" w:color="auto" w:fill="FBEEC9" w:themeFill="background2"/>
          </w:tcPr>
          <w:p w14:paraId="0F8C7608" w14:textId="77777777" w:rsidR="00DB2B11" w:rsidRPr="008D697F" w:rsidRDefault="00DB2B11" w:rsidP="004D3D96">
            <w:pPr>
              <w:pStyle w:val="TableText"/>
            </w:pPr>
            <w:r>
              <w:t>0-200</w:t>
            </w:r>
          </w:p>
        </w:tc>
        <w:tc>
          <w:tcPr>
            <w:tcW w:w="2127" w:type="dxa"/>
            <w:shd w:val="clear" w:color="auto" w:fill="FBEEC9" w:themeFill="background2"/>
          </w:tcPr>
          <w:p w14:paraId="1A98D1B9" w14:textId="77777777" w:rsidR="00DB2B11" w:rsidRPr="008D697F" w:rsidRDefault="00DB2B11" w:rsidP="004D3D96">
            <w:pPr>
              <w:pStyle w:val="TableText"/>
            </w:pPr>
            <w:r>
              <w:t>201-500</w:t>
            </w:r>
          </w:p>
        </w:tc>
        <w:tc>
          <w:tcPr>
            <w:tcW w:w="2126" w:type="dxa"/>
            <w:shd w:val="clear" w:color="auto" w:fill="FBEEC9" w:themeFill="background2"/>
          </w:tcPr>
          <w:p w14:paraId="73B25E40" w14:textId="77777777" w:rsidR="00DB2B11" w:rsidRPr="008D697F" w:rsidRDefault="00DB2B11" w:rsidP="004D3D96">
            <w:pPr>
              <w:pStyle w:val="TableText"/>
            </w:pPr>
            <w:r>
              <w:t>501-1000</w:t>
            </w:r>
          </w:p>
        </w:tc>
        <w:tc>
          <w:tcPr>
            <w:tcW w:w="1984" w:type="dxa"/>
            <w:shd w:val="clear" w:color="auto" w:fill="FBEEC9" w:themeFill="background2"/>
          </w:tcPr>
          <w:p w14:paraId="1CD6B85C" w14:textId="77777777" w:rsidR="00DB2B11" w:rsidRPr="008D697F" w:rsidRDefault="00DB2B11" w:rsidP="004D3D96">
            <w:pPr>
              <w:pStyle w:val="TableText"/>
            </w:pPr>
            <w:r>
              <w:t>1001-2000</w:t>
            </w:r>
          </w:p>
        </w:tc>
      </w:tr>
      <w:tr w:rsidR="00DB2B11" w14:paraId="7179A161" w14:textId="77777777" w:rsidTr="00235B23">
        <w:tc>
          <w:tcPr>
            <w:tcW w:w="2126" w:type="dxa"/>
            <w:shd w:val="clear" w:color="auto" w:fill="auto"/>
          </w:tcPr>
          <w:p w14:paraId="5728B042" w14:textId="77777777" w:rsidR="00DB2B11" w:rsidRDefault="00DB2B11" w:rsidP="004D3D96">
            <w:pPr>
              <w:pStyle w:val="TableText"/>
            </w:pPr>
            <w:r>
              <w:t>56</w:t>
            </w:r>
          </w:p>
        </w:tc>
        <w:tc>
          <w:tcPr>
            <w:tcW w:w="2127" w:type="dxa"/>
          </w:tcPr>
          <w:p w14:paraId="4EFEAB1E" w14:textId="77777777" w:rsidR="00DB2B11" w:rsidRDefault="00DB2B11" w:rsidP="004D3D96">
            <w:pPr>
              <w:pStyle w:val="TableText"/>
            </w:pPr>
            <w:r>
              <w:t>23</w:t>
            </w:r>
          </w:p>
        </w:tc>
        <w:tc>
          <w:tcPr>
            <w:tcW w:w="2126" w:type="dxa"/>
          </w:tcPr>
          <w:p w14:paraId="1AF78142" w14:textId="77777777" w:rsidR="00DB2B11" w:rsidRDefault="00DB2B11" w:rsidP="004D3D96">
            <w:pPr>
              <w:pStyle w:val="TableText"/>
            </w:pPr>
            <w:r>
              <w:t>4</w:t>
            </w:r>
          </w:p>
        </w:tc>
        <w:tc>
          <w:tcPr>
            <w:tcW w:w="1984" w:type="dxa"/>
            <w:shd w:val="clear" w:color="auto" w:fill="auto"/>
          </w:tcPr>
          <w:p w14:paraId="24266EE9" w14:textId="6ECB237F" w:rsidR="00DB2B11" w:rsidRDefault="006F3F3F" w:rsidP="004D3D96">
            <w:pPr>
              <w:pStyle w:val="TableText"/>
            </w:pPr>
            <w:r>
              <w:t>5</w:t>
            </w:r>
          </w:p>
        </w:tc>
      </w:tr>
      <w:tr w:rsidR="00DB2B11" w14:paraId="51C36C59" w14:textId="77777777" w:rsidTr="00235B23">
        <w:tc>
          <w:tcPr>
            <w:tcW w:w="2126" w:type="dxa"/>
            <w:shd w:val="clear" w:color="auto" w:fill="auto"/>
          </w:tcPr>
          <w:p w14:paraId="6231040B" w14:textId="77777777" w:rsidR="00DB2B11" w:rsidRDefault="00DB2B11" w:rsidP="004D3D96">
            <w:pPr>
              <w:pStyle w:val="TableText"/>
            </w:pPr>
            <w:r>
              <w:t>63%</w:t>
            </w:r>
          </w:p>
        </w:tc>
        <w:tc>
          <w:tcPr>
            <w:tcW w:w="2127" w:type="dxa"/>
          </w:tcPr>
          <w:p w14:paraId="0D74F2F0" w14:textId="77777777" w:rsidR="00DB2B11" w:rsidRDefault="00DB2B11" w:rsidP="004D3D96">
            <w:pPr>
              <w:pStyle w:val="TableText"/>
            </w:pPr>
            <w:r>
              <w:t>26%</w:t>
            </w:r>
          </w:p>
        </w:tc>
        <w:tc>
          <w:tcPr>
            <w:tcW w:w="2126" w:type="dxa"/>
          </w:tcPr>
          <w:p w14:paraId="5A98ABF7" w14:textId="77777777" w:rsidR="00DB2B11" w:rsidRDefault="00DB2B11" w:rsidP="004D3D96">
            <w:pPr>
              <w:pStyle w:val="TableText"/>
            </w:pPr>
            <w:r>
              <w:t>4%</w:t>
            </w:r>
          </w:p>
        </w:tc>
        <w:tc>
          <w:tcPr>
            <w:tcW w:w="1984" w:type="dxa"/>
            <w:shd w:val="clear" w:color="auto" w:fill="auto"/>
          </w:tcPr>
          <w:p w14:paraId="2E0A0736" w14:textId="77777777" w:rsidR="00DB2B11" w:rsidRDefault="00DB2B11" w:rsidP="004D3D96">
            <w:pPr>
              <w:pStyle w:val="TableText"/>
            </w:pPr>
            <w:r>
              <w:t>7%</w:t>
            </w:r>
          </w:p>
        </w:tc>
      </w:tr>
    </w:tbl>
    <w:p w14:paraId="661D40F7" w14:textId="7CFC5160" w:rsidR="00DB2B11" w:rsidRDefault="00DB2B11" w:rsidP="00D75FF3">
      <w:pPr>
        <w:pStyle w:val="Number2"/>
        <w:numPr>
          <w:ilvl w:val="0"/>
          <w:numId w:val="0"/>
        </w:numPr>
      </w:pPr>
    </w:p>
    <w:p w14:paraId="55F2E9AC" w14:textId="7148CB5B" w:rsidR="00695D74" w:rsidRDefault="007B0531" w:rsidP="00A74C16">
      <w:pPr>
        <w:pStyle w:val="Number2"/>
      </w:pPr>
      <w:r>
        <w:t>T</w:t>
      </w:r>
      <w:r w:rsidR="0038500E">
        <w:t>he responses</w:t>
      </w:r>
      <w:r>
        <w:t xml:space="preserve"> show</w:t>
      </w:r>
      <w:r w:rsidR="0038500E">
        <w:t xml:space="preserve"> that 63</w:t>
      </w:r>
      <w:r w:rsidR="0038500E" w:rsidRPr="0038500E">
        <w:t>% of lo</w:t>
      </w:r>
      <w:r w:rsidR="0038500E">
        <w:t>cal authorit</w:t>
      </w:r>
      <w:r w:rsidR="009474EA">
        <w:t>y respondents</w:t>
      </w:r>
      <w:r w:rsidR="0038500E">
        <w:t xml:space="preserve"> have between 0-20</w:t>
      </w:r>
      <w:r w:rsidR="0038500E" w:rsidRPr="0038500E">
        <w:t xml:space="preserve">0 </w:t>
      </w:r>
      <w:r w:rsidR="000B033D">
        <w:t xml:space="preserve">signs placed on </w:t>
      </w:r>
      <w:proofErr w:type="spellStart"/>
      <w:r w:rsidR="000B033D">
        <w:t>retro</w:t>
      </w:r>
      <w:r w:rsidR="0038500E">
        <w:t>reflective</w:t>
      </w:r>
      <w:proofErr w:type="spellEnd"/>
      <w:r w:rsidR="0038500E">
        <w:t xml:space="preserve"> self-righting bollards and 26% have </w:t>
      </w:r>
      <w:proofErr w:type="gramStart"/>
      <w:r w:rsidR="0038500E">
        <w:t>between 201-501</w:t>
      </w:r>
      <w:proofErr w:type="gramEnd"/>
      <w:r w:rsidR="0038500E" w:rsidRPr="0038500E">
        <w:t>. Therefore</w:t>
      </w:r>
      <w:r w:rsidR="0038500E">
        <w:t xml:space="preserve"> the majority </w:t>
      </w:r>
      <w:r w:rsidR="009474EA">
        <w:t>(</w:t>
      </w:r>
      <w:r w:rsidR="0038500E">
        <w:t>89</w:t>
      </w:r>
      <w:r w:rsidR="0038500E" w:rsidRPr="0038500E">
        <w:t>%</w:t>
      </w:r>
      <w:r w:rsidR="009474EA">
        <w:t>)</w:t>
      </w:r>
      <w:r w:rsidR="0038500E" w:rsidRPr="0038500E">
        <w:t xml:space="preserve"> have </w:t>
      </w:r>
      <w:r w:rsidR="0038500E">
        <w:t>0-501</w:t>
      </w:r>
      <w:r w:rsidR="0038500E" w:rsidRPr="0038500E">
        <w:t>.</w:t>
      </w:r>
    </w:p>
    <w:p w14:paraId="24C7EF9D" w14:textId="77777777" w:rsidR="00235B23" w:rsidRDefault="00235B23" w:rsidP="00A74C16">
      <w:pPr>
        <w:pStyle w:val="Heading2"/>
      </w:pPr>
    </w:p>
    <w:p w14:paraId="1893CB12" w14:textId="77777777" w:rsidR="00DE3111" w:rsidRDefault="00DE3111">
      <w:pPr>
        <w:rPr>
          <w:color w:val="007161"/>
          <w:sz w:val="36"/>
          <w:szCs w:val="70"/>
        </w:rPr>
      </w:pPr>
      <w:r>
        <w:br w:type="page"/>
      </w:r>
    </w:p>
    <w:p w14:paraId="0051ABD8" w14:textId="31A4C12E" w:rsidR="0038500E" w:rsidRDefault="0038500E" w:rsidP="00A74C16">
      <w:pPr>
        <w:pStyle w:val="Heading2"/>
      </w:pPr>
      <w:bookmarkStart w:id="8" w:name="_Toc402964179"/>
      <w:r w:rsidRPr="0038500E">
        <w:lastRenderedPageBreak/>
        <w:t xml:space="preserve">Question </w:t>
      </w:r>
      <w:proofErr w:type="spellStart"/>
      <w:r w:rsidRPr="0038500E">
        <w:t>2C</w:t>
      </w:r>
      <w:proofErr w:type="spellEnd"/>
      <w:r w:rsidRPr="0038500E">
        <w:t xml:space="preserve"> (iii)</w:t>
      </w:r>
      <w:bookmarkEnd w:id="8"/>
    </w:p>
    <w:p w14:paraId="4992D5A8" w14:textId="77777777" w:rsidR="0055232C" w:rsidRPr="0055232C" w:rsidRDefault="0055232C" w:rsidP="0055232C">
      <w:pPr>
        <w:pStyle w:val="Heading3"/>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6"/>
      </w:tblGrid>
      <w:tr w:rsidR="0038500E" w:rsidRPr="0038500E" w14:paraId="2E371EBF" w14:textId="77777777" w:rsidTr="00DE3111">
        <w:trPr>
          <w:trHeight w:val="1586"/>
        </w:trPr>
        <w:tc>
          <w:tcPr>
            <w:tcW w:w="5000" w:type="pct"/>
            <w:shd w:val="clear" w:color="auto" w:fill="E2F6EC"/>
          </w:tcPr>
          <w:p w14:paraId="15B307A3" w14:textId="77777777" w:rsidR="00DE3111" w:rsidRDefault="00DE3111" w:rsidP="0038500E">
            <w:pPr>
              <w:rPr>
                <w:rStyle w:val="Bold"/>
              </w:rPr>
            </w:pPr>
          </w:p>
          <w:p w14:paraId="583A204F" w14:textId="77777777" w:rsidR="0038500E" w:rsidRPr="00516AD6" w:rsidRDefault="0038500E" w:rsidP="0038500E">
            <w:pPr>
              <w:rPr>
                <w:rStyle w:val="Bold"/>
              </w:rPr>
            </w:pPr>
            <w:r w:rsidRPr="00516AD6">
              <w:rPr>
                <w:rStyle w:val="Bold"/>
              </w:rPr>
              <w:t xml:space="preserve">Question </w:t>
            </w:r>
            <w:proofErr w:type="spellStart"/>
            <w:r w:rsidRPr="00516AD6">
              <w:rPr>
                <w:rStyle w:val="Bold"/>
              </w:rPr>
              <w:t>2C</w:t>
            </w:r>
            <w:proofErr w:type="spellEnd"/>
            <w:r w:rsidRPr="00516AD6">
              <w:rPr>
                <w:rStyle w:val="Bold"/>
              </w:rPr>
              <w:t xml:space="preserve"> (iii) </w:t>
            </w:r>
          </w:p>
          <w:p w14:paraId="78E21E58" w14:textId="77777777" w:rsidR="00DE3111" w:rsidRDefault="00DE3111" w:rsidP="0038500E"/>
          <w:p w14:paraId="4E1C495C" w14:textId="715FE723" w:rsidR="0038500E" w:rsidRPr="0038500E" w:rsidRDefault="0038500E" w:rsidP="0038500E">
            <w:proofErr w:type="spellStart"/>
            <w:r w:rsidRPr="0038500E">
              <w:t>2C</w:t>
            </w:r>
            <w:proofErr w:type="spellEnd"/>
            <w:r w:rsidRPr="0038500E">
              <w:t xml:space="preserve"> (iii) On average what is your estimated yearly energy cost of lighting a single traffic sign?</w:t>
            </w:r>
          </w:p>
        </w:tc>
      </w:tr>
    </w:tbl>
    <w:p w14:paraId="64AFA7D5" w14:textId="77777777" w:rsidR="0038500E" w:rsidRDefault="0038500E" w:rsidP="0038500E">
      <w:pPr>
        <w:pStyle w:val="Number2"/>
        <w:numPr>
          <w:ilvl w:val="0"/>
          <w:numId w:val="0"/>
        </w:numPr>
      </w:pPr>
    </w:p>
    <w:p w14:paraId="0F5359ED" w14:textId="6272BC9F" w:rsidR="00D75FF3" w:rsidRDefault="0038500E" w:rsidP="0038500E">
      <w:pPr>
        <w:pStyle w:val="Number2"/>
      </w:pPr>
      <w:r>
        <w:t xml:space="preserve">We received a number of </w:t>
      </w:r>
      <w:r w:rsidR="00FA7E3B">
        <w:t xml:space="preserve">estimates </w:t>
      </w:r>
      <w:r>
        <w:t xml:space="preserve">for this question which resulted in an overall average estimate of £12.94 as the yearly energy cost of lighting a single traffic sign. </w:t>
      </w:r>
    </w:p>
    <w:p w14:paraId="5D47F831" w14:textId="77777777" w:rsidR="00006E27" w:rsidRDefault="00006E27" w:rsidP="00006E27">
      <w:pPr>
        <w:pStyle w:val="Number2"/>
        <w:numPr>
          <w:ilvl w:val="0"/>
          <w:numId w:val="0"/>
        </w:numPr>
        <w:ind w:left="915"/>
      </w:pPr>
    </w:p>
    <w:p w14:paraId="2D094598" w14:textId="77777777" w:rsidR="00006E27" w:rsidRPr="00D75FF3" w:rsidRDefault="00006E27" w:rsidP="00006E27">
      <w:pPr>
        <w:pStyle w:val="Number2"/>
        <w:numPr>
          <w:ilvl w:val="0"/>
          <w:numId w:val="0"/>
        </w:numPr>
        <w:ind w:left="915"/>
      </w:pPr>
    </w:p>
    <w:p w14:paraId="540F400A" w14:textId="77777777" w:rsidR="00516AD6" w:rsidRDefault="00516AD6">
      <w:pPr>
        <w:rPr>
          <w:color w:val="007161"/>
          <w:sz w:val="36"/>
          <w:szCs w:val="70"/>
        </w:rPr>
      </w:pPr>
      <w:r>
        <w:br w:type="page"/>
      </w:r>
    </w:p>
    <w:p w14:paraId="03987E07" w14:textId="59E8D3B9" w:rsidR="000C619A" w:rsidRDefault="000C619A" w:rsidP="000C619A">
      <w:pPr>
        <w:pStyle w:val="Heading2"/>
      </w:pPr>
      <w:bookmarkStart w:id="9" w:name="_Toc402964180"/>
      <w:r w:rsidRPr="00643DD7">
        <w:lastRenderedPageBreak/>
        <w:t>Question</w:t>
      </w:r>
      <w:r>
        <w:t xml:space="preserve"> </w:t>
      </w:r>
      <w:proofErr w:type="spellStart"/>
      <w:r>
        <w:t>3A</w:t>
      </w:r>
      <w:bookmarkEnd w:id="9"/>
      <w:proofErr w:type="spellEnd"/>
    </w:p>
    <w:p w14:paraId="19A6E9DC" w14:textId="77777777" w:rsidR="00BD4529" w:rsidRPr="00BD4529" w:rsidRDefault="00BD4529" w:rsidP="00BD4529">
      <w:pPr>
        <w:pStyle w:val="Heading3"/>
      </w:pPr>
    </w:p>
    <w:p w14:paraId="2F0DE5C3" w14:textId="1D4E7F6B" w:rsidR="000C619A" w:rsidRDefault="000C619A" w:rsidP="000C619A">
      <w:pPr>
        <w:pStyle w:val="Number3"/>
      </w:pPr>
      <w:r>
        <w:t>Reducing sign clutter was one of the key recommendations from the Review, and one to which the Government remains committed. Research carried out by the Department, has shown that the number of traffic signs has doubled in the last 20 years. This is unsustainable, and bears out the need to reduce signing wherever possible.</w:t>
      </w:r>
    </w:p>
    <w:p w14:paraId="4334269B" w14:textId="77777777" w:rsidR="000C619A" w:rsidRDefault="000C619A" w:rsidP="000C619A">
      <w:pPr>
        <w:pStyle w:val="Number3"/>
      </w:pPr>
      <w:r w:rsidRPr="006E7008">
        <w:t>Over-provision of signs can have a detrimental impact on the environment and can dilute important messages</w:t>
      </w:r>
      <w:r>
        <w:t>. I</w:t>
      </w:r>
      <w:r w:rsidRPr="006E7008">
        <w:t>f they result in information overload for drivers</w:t>
      </w:r>
      <w:r>
        <w:t xml:space="preserve"> they can contribute to driver distraction, which can have an impact on road safety.</w:t>
      </w:r>
    </w:p>
    <w:p w14:paraId="71EEA8E9" w14:textId="77777777" w:rsidR="000C619A" w:rsidRDefault="000C619A" w:rsidP="000C619A">
      <w:pPr>
        <w:pStyle w:val="Number3"/>
      </w:pPr>
      <w:r>
        <w:t xml:space="preserve">Whilst traffic signs are prescribed in </w:t>
      </w:r>
      <w:proofErr w:type="spellStart"/>
      <w:r>
        <w:t>TSRGD</w:t>
      </w:r>
      <w:proofErr w:type="spellEnd"/>
      <w:r>
        <w:t xml:space="preserve">, decisions on how to use them to sign restrictions and manage traffic are for local authorities. Sign clutter is frequently a result of poor design and placement of signs. </w:t>
      </w:r>
    </w:p>
    <w:p w14:paraId="6BD2EF53" w14:textId="5CF994E0" w:rsidR="000C619A" w:rsidRDefault="000C619A" w:rsidP="000C619A">
      <w:pPr>
        <w:pStyle w:val="Number3"/>
      </w:pPr>
      <w:r>
        <w:t xml:space="preserve">The new </w:t>
      </w:r>
      <w:proofErr w:type="spellStart"/>
      <w:r>
        <w:t>TSRGD</w:t>
      </w:r>
      <w:proofErr w:type="spellEnd"/>
      <w:r>
        <w:t xml:space="preserve"> aims to give local authorities a much more proactive role in deciding when and where to place signs. For example, it removes many of the requirements to place both road markings and traffic signs such as those required to indicate a parking bay. Whilst using both sign and marking will still be permitted, and in some cases will be the best approach, allowing restrictions to be signed with either one or the other will allow traffic authorities much greater scope to place fewer new signs and</w:t>
      </w:r>
      <w:r w:rsidR="009474EA">
        <w:t xml:space="preserve"> to</w:t>
      </w:r>
      <w:r>
        <w:t xml:space="preserve"> remove existing signs. </w:t>
      </w:r>
    </w:p>
    <w:p w14:paraId="16342696" w14:textId="16B16B1D" w:rsidR="000C619A" w:rsidRDefault="000C619A" w:rsidP="000C619A">
      <w:pPr>
        <w:pStyle w:val="Number3"/>
      </w:pPr>
      <w:r>
        <w:t>The changes to sign illumination requirements will also help reduce clutter, by removing the need for luminaires in many cases, which can be unsightly.</w:t>
      </w:r>
    </w:p>
    <w:p w14:paraId="69B8FD77" w14:textId="77777777" w:rsidR="000C619A" w:rsidRDefault="000C619A" w:rsidP="000C619A">
      <w:pPr>
        <w:pStyle w:val="Number3"/>
      </w:pPr>
      <w:r>
        <w:t xml:space="preserve">This approach relies on local authorities making good use of their judgement to ensure signing solutions are effective. In 2013 we produced detailed guidance on designing and placing traffic signs to reduce their environmental impact as far as possible, in </w:t>
      </w:r>
      <w:hyperlink r:id="rId20" w:history="1">
        <w:r w:rsidRPr="009B4393">
          <w:rPr>
            <w:rStyle w:val="Hyperlink"/>
          </w:rPr>
          <w:t>Traffic Advisory Leaflet 1/13: Reducing Sign Clutter.</w:t>
        </w:r>
      </w:hyperlink>
    </w:p>
    <w:p w14:paraId="78E0A82D" w14:textId="77777777" w:rsidR="000C619A" w:rsidRDefault="000C619A" w:rsidP="000C619A">
      <w:pPr>
        <w:pStyle w:val="Number3"/>
      </w:pPr>
      <w:r>
        <w:t xml:space="preserve">We also published advice on the use of traffic bollards and low level signs, in </w:t>
      </w:r>
      <w:hyperlink r:id="rId21" w:history="1">
        <w:r w:rsidRPr="009B4393">
          <w:rPr>
            <w:rStyle w:val="Hyperlink"/>
          </w:rPr>
          <w:t>Traffic Advisory Leaflet 3/13: Traffic bollards and low level traffic signs</w:t>
        </w:r>
      </w:hyperlink>
      <w:r>
        <w:t>.</w:t>
      </w:r>
      <w:r w:rsidRPr="0000513A">
        <w:t xml:space="preserve"> Traffic bollards provide a valuable contribution to road safety, but their over provision can have an unduly negative impact on streetscape and energy consumption.</w:t>
      </w:r>
      <w:r>
        <w:t xml:space="preserve"> </w:t>
      </w:r>
    </w:p>
    <w:p w14:paraId="1BA70109" w14:textId="7EDF913E" w:rsidR="00D75FF3" w:rsidRDefault="000C619A" w:rsidP="00D75FF3">
      <w:pPr>
        <w:pStyle w:val="Number3"/>
      </w:pPr>
      <w:r>
        <w:t xml:space="preserve">The new flexibility in </w:t>
      </w:r>
      <w:proofErr w:type="spellStart"/>
      <w:r>
        <w:t>TSRGD</w:t>
      </w:r>
      <w:proofErr w:type="spellEnd"/>
      <w:r>
        <w:t>, along with the design advice in our guidance, will enable authorities to go further in reducing the number of unnecessary signs on their roads as far as possible.</w:t>
      </w:r>
    </w:p>
    <w:p w14:paraId="7AB780E5" w14:textId="211B719D" w:rsidR="0055232C" w:rsidRDefault="0055232C">
      <w:pPr>
        <w:rPr>
          <w:rFonts w:cs="Times New Roman"/>
          <w:color w:val="000000"/>
          <w:szCs w:val="20"/>
        </w:rPr>
      </w:pPr>
      <w:r>
        <w:br w:type="page"/>
      </w:r>
    </w:p>
    <w:tbl>
      <w:tblPr>
        <w:tblW w:w="46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643DD7" w:rsidRPr="009136C0" w14:paraId="17A10835" w14:textId="77777777" w:rsidTr="0055232C">
        <w:trPr>
          <w:trHeight w:val="1589"/>
        </w:trPr>
        <w:tc>
          <w:tcPr>
            <w:tcW w:w="5000" w:type="pct"/>
            <w:shd w:val="clear" w:color="auto" w:fill="E2F6EC"/>
          </w:tcPr>
          <w:p w14:paraId="083134D4" w14:textId="77777777" w:rsidR="00643DD7" w:rsidRPr="00643DD7" w:rsidRDefault="00643DD7" w:rsidP="00643DD7">
            <w:pPr>
              <w:pStyle w:val="BoxTextHeader"/>
            </w:pPr>
            <w:r w:rsidRPr="00643DD7">
              <w:lastRenderedPageBreak/>
              <w:t>Question 3</w:t>
            </w:r>
          </w:p>
          <w:p w14:paraId="62C45A18" w14:textId="77777777" w:rsidR="00643DD7" w:rsidRPr="00643DD7" w:rsidRDefault="00643DD7" w:rsidP="00643DD7">
            <w:proofErr w:type="spellStart"/>
            <w:r w:rsidRPr="00643DD7">
              <w:t>3A</w:t>
            </w:r>
            <w:proofErr w:type="spellEnd"/>
            <w:r w:rsidRPr="00643DD7">
              <w:t xml:space="preserve">) Is there anything more we can do within </w:t>
            </w:r>
            <w:proofErr w:type="spellStart"/>
            <w:r w:rsidRPr="00643DD7">
              <w:t>TSRGD</w:t>
            </w:r>
            <w:proofErr w:type="spellEnd"/>
            <w:r w:rsidRPr="00643DD7">
              <w:t xml:space="preserve"> to reduce sign clutter?</w:t>
            </w:r>
          </w:p>
          <w:p w14:paraId="21C12396" w14:textId="77777777" w:rsidR="00643DD7" w:rsidRPr="00643DD7" w:rsidRDefault="00643DD7" w:rsidP="00643DD7">
            <w:r w:rsidRPr="00643DD7">
              <w:tab/>
              <w:t xml:space="preserve">    Yes </w:t>
            </w:r>
            <w:r w:rsidRPr="00643DD7">
              <w:tab/>
            </w:r>
            <w:r w:rsidRPr="00643DD7">
              <w:tab/>
            </w:r>
            <w:r w:rsidRPr="00643DD7">
              <w:tab/>
              <w:t xml:space="preserve">No </w:t>
            </w:r>
          </w:p>
          <w:p w14:paraId="4FEDC0A5" w14:textId="4D79EF58" w:rsidR="00643DD7" w:rsidRPr="00643DD7" w:rsidRDefault="00643DD7" w:rsidP="00643DD7">
            <w:r w:rsidRPr="00643DD7">
              <w:rPr>
                <w:noProof/>
                <w:lang w:eastAsia="en-GB"/>
              </w:rPr>
              <mc:AlternateContent>
                <mc:Choice Requires="wps">
                  <w:drawing>
                    <wp:anchor distT="0" distB="0" distL="114300" distR="114300" simplePos="0" relativeHeight="251704320" behindDoc="0" locked="0" layoutInCell="1" allowOverlap="1" wp14:anchorId="7DD83F44" wp14:editId="6BFFFF5F">
                      <wp:simplePos x="0" y="0"/>
                      <wp:positionH relativeFrom="column">
                        <wp:posOffset>2260600</wp:posOffset>
                      </wp:positionH>
                      <wp:positionV relativeFrom="paragraph">
                        <wp:posOffset>12065</wp:posOffset>
                      </wp:positionV>
                      <wp:extent cx="234950" cy="158750"/>
                      <wp:effectExtent l="0" t="0" r="12700" b="12700"/>
                      <wp:wrapNone/>
                      <wp:docPr id="34" name="Flowchart: Process 3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E73E" id="Flowchart: Process 34" o:spid="_x0000_s1026" type="#_x0000_t109" style="position:absolute;margin-left:178pt;margin-top:.95pt;width:18.5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cChAIAACg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a8Bn&#10;AoQCAAAoBQAADgAAAAAAAAAAAAAAAAAuAgAAZHJzL2Uyb0RvYy54bWxQSwECLQAUAAYACAAAACEA&#10;iAgpgd0AAAAIAQAADwAAAAAAAAAAAAAAAADeBAAAZHJzL2Rvd25yZXYueG1sUEsFBgAAAAAEAAQA&#10;8wAAAOgFAAAAAA==&#10;" fillcolor="#5b9bd5" strokecolor="#41719c" strokeweight="1pt"/>
                  </w:pict>
                </mc:Fallback>
              </mc:AlternateContent>
            </w:r>
            <w:r w:rsidRPr="00643DD7">
              <w:rPr>
                <w:noProof/>
                <w:lang w:eastAsia="en-GB"/>
              </w:rPr>
              <mc:AlternateContent>
                <mc:Choice Requires="wps">
                  <w:drawing>
                    <wp:anchor distT="0" distB="0" distL="114300" distR="114300" simplePos="0" relativeHeight="251703296" behindDoc="0" locked="0" layoutInCell="1" allowOverlap="1" wp14:anchorId="56F4E076" wp14:editId="0B53FFF0">
                      <wp:simplePos x="0" y="0"/>
                      <wp:positionH relativeFrom="column">
                        <wp:posOffset>723900</wp:posOffset>
                      </wp:positionH>
                      <wp:positionV relativeFrom="paragraph">
                        <wp:posOffset>5715</wp:posOffset>
                      </wp:positionV>
                      <wp:extent cx="234950" cy="158750"/>
                      <wp:effectExtent l="0" t="0" r="12700" b="12700"/>
                      <wp:wrapNone/>
                      <wp:docPr id="45" name="Flowchart: Process 45"/>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AB0F5" id="Flowchart: Process 45" o:spid="_x0000_s1026" type="#_x0000_t109" style="position:absolute;margin-left:57pt;margin-top:.45pt;width:18.5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Bqi8ZA&#10;hAIAACgFAAAOAAAAAAAAAAAAAAAAAC4CAABkcnMvZTJvRG9jLnhtbFBLAQItABQABgAIAAAAIQCU&#10;7izV3AAAAAcBAAAPAAAAAAAAAAAAAAAAAN4EAABkcnMvZG93bnJldi54bWxQSwUGAAAAAAQABADz&#10;AAAA5wUAAAAA&#10;" fillcolor="#5b9bd5" strokecolor="#41719c" strokeweight="1pt"/>
                  </w:pict>
                </mc:Fallback>
              </mc:AlternateContent>
            </w:r>
          </w:p>
          <w:p w14:paraId="6F046B9B" w14:textId="77777777" w:rsidR="00643DD7" w:rsidRPr="00643DD7" w:rsidRDefault="00643DD7" w:rsidP="00643DD7"/>
        </w:tc>
      </w:tr>
    </w:tbl>
    <w:p w14:paraId="22366F7D" w14:textId="77777777" w:rsidR="00E42C91" w:rsidRDefault="00E42C91" w:rsidP="00D75FF3">
      <w:pPr>
        <w:pStyle w:val="Number2"/>
        <w:numPr>
          <w:ilvl w:val="0"/>
          <w:numId w:val="0"/>
        </w:num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08"/>
        <w:gridCol w:w="4253"/>
      </w:tblGrid>
      <w:tr w:rsidR="00643DD7" w14:paraId="42A9479B" w14:textId="77777777" w:rsidTr="00D31A77">
        <w:trPr>
          <w:trHeight w:val="567"/>
        </w:trPr>
        <w:tc>
          <w:tcPr>
            <w:tcW w:w="8361" w:type="dxa"/>
            <w:gridSpan w:val="2"/>
            <w:tcBorders>
              <w:bottom w:val="single" w:sz="2" w:space="0" w:color="auto"/>
            </w:tcBorders>
            <w:shd w:val="clear" w:color="auto" w:fill="007161"/>
          </w:tcPr>
          <w:p w14:paraId="478E8C4D" w14:textId="77777777" w:rsidR="00643DD7" w:rsidRPr="00643DD7" w:rsidRDefault="00643DD7" w:rsidP="00643DD7">
            <w:pPr>
              <w:pStyle w:val="TableHeader0"/>
            </w:pPr>
            <w:r w:rsidRPr="00643DD7">
              <w:t>Table 3</w:t>
            </w:r>
            <w:r w:rsidR="00D32F9C">
              <w:t>.1</w:t>
            </w:r>
            <w:r w:rsidRPr="00643DD7">
              <w:t xml:space="preserve"> All responses</w:t>
            </w:r>
          </w:p>
        </w:tc>
      </w:tr>
      <w:tr w:rsidR="00052313" w14:paraId="0CC68FD4" w14:textId="77777777" w:rsidTr="00D31A77">
        <w:tc>
          <w:tcPr>
            <w:tcW w:w="4108" w:type="dxa"/>
            <w:shd w:val="clear" w:color="auto" w:fill="E2F6EC"/>
          </w:tcPr>
          <w:p w14:paraId="732CD2C8" w14:textId="77777777" w:rsidR="00052313" w:rsidRPr="00643DD7" w:rsidRDefault="00052313" w:rsidP="00643DD7">
            <w:pPr>
              <w:pStyle w:val="TableTextBold"/>
            </w:pPr>
            <w:r>
              <w:t>Yes</w:t>
            </w:r>
          </w:p>
        </w:tc>
        <w:tc>
          <w:tcPr>
            <w:tcW w:w="4253" w:type="dxa"/>
            <w:shd w:val="clear" w:color="auto" w:fill="E2F6EC"/>
          </w:tcPr>
          <w:p w14:paraId="199F3BD1" w14:textId="77777777" w:rsidR="00052313" w:rsidRPr="00643DD7" w:rsidRDefault="00052313" w:rsidP="00643DD7">
            <w:pPr>
              <w:pStyle w:val="TableTextBold"/>
            </w:pPr>
            <w:r>
              <w:t>No</w:t>
            </w:r>
            <w:r w:rsidRPr="00643DD7">
              <w:t xml:space="preserve"> </w:t>
            </w:r>
          </w:p>
        </w:tc>
      </w:tr>
      <w:tr w:rsidR="00AA2A0F" w14:paraId="1CFDA3D4" w14:textId="77777777" w:rsidTr="004D3D96">
        <w:trPr>
          <w:trHeight w:val="314"/>
        </w:trPr>
        <w:tc>
          <w:tcPr>
            <w:tcW w:w="4108" w:type="dxa"/>
            <w:shd w:val="clear" w:color="auto" w:fill="auto"/>
          </w:tcPr>
          <w:p w14:paraId="388875C2" w14:textId="5BCDF8E6" w:rsidR="00AA2A0F" w:rsidRPr="00AA2A0F" w:rsidRDefault="00AA2A0F" w:rsidP="00AA2A0F">
            <w:pPr>
              <w:pStyle w:val="TableText"/>
            </w:pPr>
            <w:r w:rsidRPr="00AA2A0F">
              <w:t>54%</w:t>
            </w:r>
          </w:p>
        </w:tc>
        <w:tc>
          <w:tcPr>
            <w:tcW w:w="4253" w:type="dxa"/>
            <w:shd w:val="clear" w:color="auto" w:fill="auto"/>
          </w:tcPr>
          <w:p w14:paraId="661A60BA" w14:textId="315DF41E" w:rsidR="00AA2A0F" w:rsidRPr="00AA2A0F" w:rsidRDefault="00AA2A0F" w:rsidP="00AA2A0F">
            <w:pPr>
              <w:pStyle w:val="TableText"/>
            </w:pPr>
            <w:r w:rsidRPr="00AA2A0F">
              <w:t>46%</w:t>
            </w:r>
          </w:p>
        </w:tc>
      </w:tr>
    </w:tbl>
    <w:p w14:paraId="6B9C323C" w14:textId="76CAC715" w:rsidR="00D31A77" w:rsidRDefault="00D31A77" w:rsidP="00D75FF3">
      <w:pPr>
        <w:pStyle w:val="Number2"/>
        <w:numPr>
          <w:ilvl w:val="0"/>
          <w:numId w:val="0"/>
        </w:num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33"/>
        <w:gridCol w:w="4252"/>
      </w:tblGrid>
      <w:tr w:rsidR="00E03B53" w:rsidRPr="00052313" w14:paraId="44F550D8" w14:textId="77777777" w:rsidTr="004D3D96">
        <w:trPr>
          <w:trHeight w:val="567"/>
        </w:trPr>
        <w:tc>
          <w:tcPr>
            <w:tcW w:w="8385" w:type="dxa"/>
            <w:gridSpan w:val="2"/>
            <w:tcBorders>
              <w:bottom w:val="single" w:sz="2" w:space="0" w:color="auto"/>
            </w:tcBorders>
            <w:shd w:val="clear" w:color="auto" w:fill="007161"/>
          </w:tcPr>
          <w:p w14:paraId="7885ED80" w14:textId="1DD93B28" w:rsidR="00E03B53" w:rsidRPr="00052313" w:rsidRDefault="00E03B53" w:rsidP="009474EA">
            <w:pPr>
              <w:pStyle w:val="TableHeader0"/>
            </w:pPr>
            <w:r w:rsidRPr="00643DD7">
              <w:t xml:space="preserve">Table </w:t>
            </w:r>
            <w:r>
              <w:t>3.2</w:t>
            </w:r>
            <w:r w:rsidRPr="00052313">
              <w:t xml:space="preserve"> </w:t>
            </w:r>
            <w:r>
              <w:t xml:space="preserve">Local </w:t>
            </w:r>
            <w:r w:rsidR="009474EA">
              <w:t>A</w:t>
            </w:r>
            <w:r>
              <w:t xml:space="preserve">uthority </w:t>
            </w:r>
            <w:r w:rsidR="009474EA">
              <w:t>responses</w:t>
            </w:r>
          </w:p>
        </w:tc>
      </w:tr>
      <w:tr w:rsidR="00E03B53" w:rsidRPr="00052313" w14:paraId="58FCE4BE" w14:textId="77777777" w:rsidTr="004D3D96">
        <w:tc>
          <w:tcPr>
            <w:tcW w:w="4133" w:type="dxa"/>
            <w:shd w:val="clear" w:color="auto" w:fill="E2F6EC"/>
          </w:tcPr>
          <w:p w14:paraId="122B465D" w14:textId="77777777" w:rsidR="00E03B53" w:rsidRPr="00052313" w:rsidRDefault="00E03B53" w:rsidP="004D3D96">
            <w:pPr>
              <w:pStyle w:val="TableTextBold"/>
            </w:pPr>
            <w:r>
              <w:t>Yes</w:t>
            </w:r>
          </w:p>
        </w:tc>
        <w:tc>
          <w:tcPr>
            <w:tcW w:w="4252" w:type="dxa"/>
            <w:shd w:val="clear" w:color="auto" w:fill="E2F6EC"/>
          </w:tcPr>
          <w:p w14:paraId="213713BC" w14:textId="77777777" w:rsidR="00E03B53" w:rsidRPr="00052313" w:rsidRDefault="00E03B53" w:rsidP="004D3D96">
            <w:pPr>
              <w:pStyle w:val="TableTextBold"/>
            </w:pPr>
            <w:r>
              <w:t>No</w:t>
            </w:r>
            <w:r w:rsidRPr="00052313">
              <w:t xml:space="preserve"> </w:t>
            </w:r>
          </w:p>
        </w:tc>
      </w:tr>
      <w:tr w:rsidR="00E03B53" w:rsidRPr="00643DD7" w14:paraId="52D71EA6" w14:textId="77777777" w:rsidTr="004D3D96">
        <w:tc>
          <w:tcPr>
            <w:tcW w:w="4133" w:type="dxa"/>
            <w:shd w:val="clear" w:color="auto" w:fill="FFFFFF" w:themeFill="background1"/>
          </w:tcPr>
          <w:p w14:paraId="78E037DE" w14:textId="77777777" w:rsidR="00E03B53" w:rsidRPr="00643DD7" w:rsidRDefault="00E03B53" w:rsidP="004D3D96">
            <w:pPr>
              <w:pStyle w:val="TableText"/>
            </w:pPr>
            <w:r>
              <w:t>54%</w:t>
            </w:r>
          </w:p>
        </w:tc>
        <w:tc>
          <w:tcPr>
            <w:tcW w:w="4252" w:type="dxa"/>
            <w:shd w:val="clear" w:color="auto" w:fill="FFFFFF" w:themeFill="background1"/>
          </w:tcPr>
          <w:p w14:paraId="4CCC4099" w14:textId="77777777" w:rsidR="00E03B53" w:rsidRPr="00643DD7" w:rsidRDefault="00E03B53" w:rsidP="004D3D96">
            <w:pPr>
              <w:pStyle w:val="TableText"/>
            </w:pPr>
            <w:r>
              <w:t>46%</w:t>
            </w:r>
          </w:p>
        </w:tc>
      </w:tr>
    </w:tbl>
    <w:p w14:paraId="62401C02" w14:textId="5C447088" w:rsidR="00D31A77" w:rsidRDefault="00D31A77" w:rsidP="00D75FF3">
      <w:pPr>
        <w:pStyle w:val="Number2"/>
        <w:numPr>
          <w:ilvl w:val="0"/>
          <w:numId w:val="0"/>
        </w:numPr>
      </w:pPr>
    </w:p>
    <w:p w14:paraId="258FA77C" w14:textId="340DDD69" w:rsidR="002E3B2C" w:rsidRDefault="002E3B2C" w:rsidP="002E3B2C">
      <w:pPr>
        <w:pStyle w:val="Number3"/>
      </w:pPr>
      <w:r w:rsidRPr="002E3B2C">
        <w:t>In respect of sign clutter, 54% of all respondents and local authorit</w:t>
      </w:r>
      <w:r w:rsidR="009474EA">
        <w:t>y respon</w:t>
      </w:r>
      <w:r w:rsidR="000B033D">
        <w:t>dents</w:t>
      </w:r>
      <w:r w:rsidRPr="002E3B2C">
        <w:t xml:space="preserve"> indicated that there was more we could do within </w:t>
      </w:r>
      <w:proofErr w:type="spellStart"/>
      <w:r w:rsidRPr="002E3B2C">
        <w:t>TSRGD</w:t>
      </w:r>
      <w:proofErr w:type="spellEnd"/>
      <w:r w:rsidRPr="002E3B2C">
        <w:t xml:space="preserve"> to reduce sign clutter. A number of respondents indicated that the new </w:t>
      </w:r>
      <w:proofErr w:type="spellStart"/>
      <w:r w:rsidRPr="002E3B2C">
        <w:t>TSRGD</w:t>
      </w:r>
      <w:proofErr w:type="spellEnd"/>
      <w:r w:rsidRPr="002E3B2C">
        <w:t xml:space="preserve"> would encourage the removal of unnecessary sign clutter.</w:t>
      </w:r>
    </w:p>
    <w:p w14:paraId="7708016E" w14:textId="66BB1133" w:rsidR="002E3B2C" w:rsidRDefault="001855E7" w:rsidP="002E3B2C">
      <w:pPr>
        <w:pStyle w:val="Number3"/>
      </w:pPr>
      <w:r>
        <w:t xml:space="preserve">Within the comments there were suggestions that traffic engineers and local authority staff should be trained in understanding what they can do to reduce sign clutter. There was strong support for the Traffic Signs Manual to be updated </w:t>
      </w:r>
      <w:r w:rsidR="00521807">
        <w:t xml:space="preserve">and </w:t>
      </w:r>
      <w:r w:rsidR="00ED4939">
        <w:t xml:space="preserve">for it to reinforce the message that signs are only required where necessary. </w:t>
      </w:r>
    </w:p>
    <w:p w14:paraId="5E77C790" w14:textId="092BD8B8" w:rsidR="00D75FF3" w:rsidRDefault="00521807" w:rsidP="002E3B2C">
      <w:pPr>
        <w:pStyle w:val="Number3"/>
      </w:pPr>
      <w:r>
        <w:t xml:space="preserve">There were some concerns that leaving decisions to designers and local authorities could lead to inconsistency across the country and that additional funding would be required to enable the removal of unnecessary signs. </w:t>
      </w:r>
    </w:p>
    <w:p w14:paraId="61581F33" w14:textId="77777777" w:rsidR="0055232C" w:rsidRDefault="0055232C">
      <w:pPr>
        <w:rPr>
          <w:color w:val="007161"/>
          <w:sz w:val="36"/>
          <w:szCs w:val="70"/>
        </w:rPr>
      </w:pPr>
      <w:r>
        <w:br w:type="page"/>
      </w:r>
    </w:p>
    <w:p w14:paraId="2DEFA744" w14:textId="46E1D93F" w:rsidR="00D32F9C" w:rsidRDefault="00D32F9C" w:rsidP="00D32F9C">
      <w:pPr>
        <w:pStyle w:val="Heading2"/>
      </w:pPr>
      <w:bookmarkStart w:id="10" w:name="_Toc402964181"/>
      <w:r>
        <w:lastRenderedPageBreak/>
        <w:t xml:space="preserve">Question </w:t>
      </w:r>
      <w:proofErr w:type="spellStart"/>
      <w:r>
        <w:t>3B</w:t>
      </w:r>
      <w:bookmarkEnd w:id="10"/>
      <w:proofErr w:type="spellEnd"/>
    </w:p>
    <w:p w14:paraId="1073C53D" w14:textId="77777777" w:rsidR="00AF0918" w:rsidRPr="00AF0918" w:rsidRDefault="00AF0918" w:rsidP="00AF0918">
      <w:pPr>
        <w:pStyle w:val="Heading3"/>
      </w:pPr>
      <w:bookmarkStart w:id="11" w:name="_GoBack"/>
      <w:bookmarkEnd w:id="11"/>
    </w:p>
    <w:tbl>
      <w:tblPr>
        <w:tblW w:w="45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D32F9C" w:rsidRPr="009136C0" w14:paraId="0C5D5EC9" w14:textId="77777777" w:rsidTr="0063481E">
        <w:trPr>
          <w:trHeight w:val="1589"/>
        </w:trPr>
        <w:tc>
          <w:tcPr>
            <w:tcW w:w="5000" w:type="pct"/>
            <w:shd w:val="clear" w:color="auto" w:fill="E2F6EC"/>
          </w:tcPr>
          <w:p w14:paraId="5DF09FA9" w14:textId="77777777" w:rsidR="00D32F9C" w:rsidRPr="00D32F9C" w:rsidRDefault="00D32F9C" w:rsidP="00D32F9C">
            <w:pPr>
              <w:pStyle w:val="BoxTextHeader"/>
            </w:pPr>
            <w:r w:rsidRPr="00643DD7">
              <w:t>Question</w:t>
            </w:r>
            <w:r w:rsidRPr="00D32F9C">
              <w:t xml:space="preserve"> </w:t>
            </w:r>
            <w:proofErr w:type="spellStart"/>
            <w:r w:rsidRPr="00D32F9C">
              <w:t>3</w:t>
            </w:r>
            <w:r>
              <w:t>B</w:t>
            </w:r>
            <w:proofErr w:type="spellEnd"/>
          </w:p>
          <w:p w14:paraId="732A0CEE" w14:textId="77777777" w:rsidR="00D32F9C" w:rsidRPr="00D32F9C" w:rsidRDefault="00D32F9C" w:rsidP="00D32F9C">
            <w:proofErr w:type="spellStart"/>
            <w:r>
              <w:t>3B</w:t>
            </w:r>
            <w:proofErr w:type="spellEnd"/>
            <w:r w:rsidRPr="00643DD7">
              <w:t xml:space="preserve">) </w:t>
            </w:r>
            <w:r w:rsidRPr="00C655B5">
              <w:t xml:space="preserve">If you are responding as a traffic signs practitioner, will you take advantage of the greater flexibility within the new </w:t>
            </w:r>
            <w:proofErr w:type="spellStart"/>
            <w:r w:rsidRPr="00C655B5">
              <w:t>TSRGD</w:t>
            </w:r>
            <w:proofErr w:type="spellEnd"/>
            <w:r w:rsidRPr="00C655B5">
              <w:t xml:space="preserve"> to reduce sign clutter?</w:t>
            </w:r>
          </w:p>
          <w:p w14:paraId="2F3EEDF0" w14:textId="77777777" w:rsidR="00D32F9C" w:rsidRPr="00D32F9C" w:rsidRDefault="00D32F9C" w:rsidP="00D32F9C">
            <w:r w:rsidRPr="00643DD7">
              <w:tab/>
            </w:r>
            <w:r w:rsidRPr="00D32F9C">
              <w:t xml:space="preserve">    Yes </w:t>
            </w:r>
            <w:r w:rsidRPr="00D32F9C">
              <w:tab/>
            </w:r>
            <w:r w:rsidRPr="00D32F9C">
              <w:tab/>
            </w:r>
            <w:r w:rsidRPr="00D32F9C">
              <w:tab/>
              <w:t xml:space="preserve">No </w:t>
            </w:r>
          </w:p>
          <w:p w14:paraId="23A233E6" w14:textId="2DA32880" w:rsidR="00D32F9C" w:rsidRPr="00D32F9C" w:rsidRDefault="00D32F9C" w:rsidP="00D32F9C">
            <w:r w:rsidRPr="00643DD7">
              <w:rPr>
                <w:noProof/>
                <w:lang w:eastAsia="en-GB"/>
              </w:rPr>
              <mc:AlternateContent>
                <mc:Choice Requires="wps">
                  <w:drawing>
                    <wp:anchor distT="0" distB="0" distL="114300" distR="114300" simplePos="0" relativeHeight="251707392" behindDoc="0" locked="0" layoutInCell="1" allowOverlap="1" wp14:anchorId="64364DFE" wp14:editId="125AE9DC">
                      <wp:simplePos x="0" y="0"/>
                      <wp:positionH relativeFrom="column">
                        <wp:posOffset>2260600</wp:posOffset>
                      </wp:positionH>
                      <wp:positionV relativeFrom="paragraph">
                        <wp:posOffset>12065</wp:posOffset>
                      </wp:positionV>
                      <wp:extent cx="234950" cy="158750"/>
                      <wp:effectExtent l="0" t="0" r="12700" b="12700"/>
                      <wp:wrapNone/>
                      <wp:docPr id="48" name="Flowchart: Process 4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FE34" id="Flowchart: Process 48" o:spid="_x0000_s1026" type="#_x0000_t109" style="position:absolute;margin-left:178pt;margin-top:.95pt;width:18.5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r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CjqGJr&#10;gwIAACgFAAAOAAAAAAAAAAAAAAAAAC4CAABkcnMvZTJvRG9jLnhtbFBLAQItABQABgAIAAAAIQCI&#10;CCmB3QAAAAgBAAAPAAAAAAAAAAAAAAAAAN0EAABkcnMvZG93bnJldi54bWxQSwUGAAAAAAQABADz&#10;AAAA5wUAAAAA&#10;" fillcolor="#5b9bd5" strokecolor="#41719c" strokeweight="1pt"/>
                  </w:pict>
                </mc:Fallback>
              </mc:AlternateContent>
            </w:r>
            <w:r w:rsidRPr="00D32F9C">
              <w:rPr>
                <w:noProof/>
                <w:lang w:eastAsia="en-GB"/>
              </w:rPr>
              <mc:AlternateContent>
                <mc:Choice Requires="wps">
                  <w:drawing>
                    <wp:anchor distT="0" distB="0" distL="114300" distR="114300" simplePos="0" relativeHeight="251706368" behindDoc="0" locked="0" layoutInCell="1" allowOverlap="1" wp14:anchorId="44CA5591" wp14:editId="214181CE">
                      <wp:simplePos x="0" y="0"/>
                      <wp:positionH relativeFrom="column">
                        <wp:posOffset>723900</wp:posOffset>
                      </wp:positionH>
                      <wp:positionV relativeFrom="paragraph">
                        <wp:posOffset>5715</wp:posOffset>
                      </wp:positionV>
                      <wp:extent cx="234950" cy="158750"/>
                      <wp:effectExtent l="0" t="0" r="12700" b="12700"/>
                      <wp:wrapNone/>
                      <wp:docPr id="49" name="Flowchart: Process 4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0F6B" id="Flowchart: Process 49" o:spid="_x0000_s1026" type="#_x0000_t109" style="position:absolute;margin-left:57pt;margin-top:.45pt;width:18.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" fillcolor="#5b9bd5" strokecolor="#41719c" strokeweight="1pt"/>
                  </w:pict>
                </mc:Fallback>
              </mc:AlternateContent>
            </w:r>
          </w:p>
          <w:p w14:paraId="47F490A1" w14:textId="77777777" w:rsidR="00D32F9C" w:rsidRPr="00643DD7" w:rsidRDefault="00D32F9C" w:rsidP="00D32F9C"/>
        </w:tc>
      </w:tr>
    </w:tbl>
    <w:p w14:paraId="2DAED6BF" w14:textId="342FCAE9" w:rsidR="00D32F9C" w:rsidRDefault="00D32F9C" w:rsidP="00D75FF3">
      <w:pPr>
        <w:pStyle w:val="Number2"/>
        <w:numPr>
          <w:ilvl w:val="0"/>
          <w:numId w:val="0"/>
        </w:num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253"/>
      </w:tblGrid>
      <w:tr w:rsidR="00E03B53" w:rsidRPr="00D32F9C" w14:paraId="7D6BB430" w14:textId="77777777" w:rsidTr="0063481E">
        <w:trPr>
          <w:trHeight w:val="567"/>
        </w:trPr>
        <w:tc>
          <w:tcPr>
            <w:tcW w:w="8222" w:type="dxa"/>
            <w:gridSpan w:val="2"/>
            <w:tcBorders>
              <w:bottom w:val="single" w:sz="2" w:space="0" w:color="auto"/>
            </w:tcBorders>
            <w:shd w:val="clear" w:color="auto" w:fill="007161"/>
          </w:tcPr>
          <w:p w14:paraId="160FF661" w14:textId="77777777" w:rsidR="00E03B53" w:rsidRPr="00D32F9C" w:rsidRDefault="00E03B53" w:rsidP="004D3D96">
            <w:pPr>
              <w:pStyle w:val="TableHeader0"/>
            </w:pPr>
            <w:r>
              <w:t xml:space="preserve">Table 3.3 </w:t>
            </w:r>
            <w:r w:rsidRPr="00D32F9C">
              <w:t>All responses</w:t>
            </w:r>
          </w:p>
        </w:tc>
      </w:tr>
      <w:tr w:rsidR="00E03B53" w:rsidRPr="00D32F9C" w14:paraId="545B7DDB" w14:textId="77777777" w:rsidTr="0063481E">
        <w:tc>
          <w:tcPr>
            <w:tcW w:w="3969" w:type="dxa"/>
            <w:shd w:val="clear" w:color="auto" w:fill="E2F6EC"/>
          </w:tcPr>
          <w:p w14:paraId="27EC842F" w14:textId="77777777" w:rsidR="00E03B53" w:rsidRPr="00D32F9C" w:rsidRDefault="00E03B53" w:rsidP="004D3D96">
            <w:pPr>
              <w:pStyle w:val="TableTextBold"/>
            </w:pPr>
            <w:r>
              <w:t>Yes</w:t>
            </w:r>
          </w:p>
        </w:tc>
        <w:tc>
          <w:tcPr>
            <w:tcW w:w="4253" w:type="dxa"/>
            <w:shd w:val="clear" w:color="auto" w:fill="E2F6EC"/>
          </w:tcPr>
          <w:p w14:paraId="3797C489" w14:textId="77777777" w:rsidR="00E03B53" w:rsidRPr="00D32F9C" w:rsidRDefault="00E03B53" w:rsidP="004D3D96">
            <w:pPr>
              <w:pStyle w:val="TableTextBold"/>
            </w:pPr>
            <w:r>
              <w:t>No</w:t>
            </w:r>
            <w:r w:rsidRPr="00D32F9C">
              <w:t xml:space="preserve"> </w:t>
            </w:r>
          </w:p>
        </w:tc>
      </w:tr>
      <w:tr w:rsidR="00E03B53" w:rsidRPr="00D32F9C" w14:paraId="12EDB760" w14:textId="77777777" w:rsidTr="0063481E">
        <w:trPr>
          <w:trHeight w:val="436"/>
        </w:trPr>
        <w:tc>
          <w:tcPr>
            <w:tcW w:w="3969" w:type="dxa"/>
            <w:shd w:val="clear" w:color="auto" w:fill="FFFFFF" w:themeFill="background1"/>
          </w:tcPr>
          <w:p w14:paraId="54F81C57" w14:textId="77777777" w:rsidR="00E03B53" w:rsidRPr="00D32F9C" w:rsidRDefault="00E03B53" w:rsidP="004D3D96">
            <w:pPr>
              <w:pStyle w:val="TableText"/>
            </w:pPr>
            <w:r>
              <w:t>95%</w:t>
            </w:r>
          </w:p>
        </w:tc>
        <w:tc>
          <w:tcPr>
            <w:tcW w:w="4253" w:type="dxa"/>
            <w:shd w:val="clear" w:color="auto" w:fill="FFFFFF" w:themeFill="background1"/>
          </w:tcPr>
          <w:p w14:paraId="4D641104" w14:textId="77777777" w:rsidR="00E03B53" w:rsidRPr="00D32F9C" w:rsidRDefault="00E03B53" w:rsidP="004D3D96">
            <w:pPr>
              <w:pStyle w:val="TableText"/>
            </w:pPr>
            <w:r>
              <w:t>5%</w:t>
            </w:r>
          </w:p>
        </w:tc>
      </w:tr>
    </w:tbl>
    <w:p w14:paraId="726B3653" w14:textId="489DEDA5" w:rsidR="00E03B53" w:rsidRDefault="00E03B53" w:rsidP="00D75FF3">
      <w:pPr>
        <w:pStyle w:val="Number2"/>
        <w:numPr>
          <w:ilvl w:val="0"/>
          <w:numId w:val="0"/>
        </w:numPr>
      </w:pPr>
    </w:p>
    <w:tbl>
      <w:tblPr>
        <w:tblW w:w="8222"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94"/>
        <w:gridCol w:w="4228"/>
      </w:tblGrid>
      <w:tr w:rsidR="00E03B53" w:rsidRPr="00D32F9C" w14:paraId="6129ABAF" w14:textId="77777777" w:rsidTr="0055232C">
        <w:trPr>
          <w:trHeight w:val="567"/>
        </w:trPr>
        <w:tc>
          <w:tcPr>
            <w:tcW w:w="8222" w:type="dxa"/>
            <w:gridSpan w:val="2"/>
            <w:tcBorders>
              <w:bottom w:val="single" w:sz="2" w:space="0" w:color="auto"/>
            </w:tcBorders>
            <w:shd w:val="clear" w:color="auto" w:fill="007161"/>
          </w:tcPr>
          <w:p w14:paraId="79879345" w14:textId="77777777" w:rsidR="00E03B53" w:rsidRPr="00D32F9C" w:rsidRDefault="00E03B53" w:rsidP="004D3D96">
            <w:pPr>
              <w:pStyle w:val="TableHeader0"/>
            </w:pPr>
            <w:r>
              <w:t xml:space="preserve">Table 3.4 Local Authority responses </w:t>
            </w:r>
          </w:p>
        </w:tc>
      </w:tr>
      <w:tr w:rsidR="00E03B53" w:rsidRPr="00D32F9C" w14:paraId="23DB928E" w14:textId="77777777" w:rsidTr="0055232C">
        <w:tc>
          <w:tcPr>
            <w:tcW w:w="3994" w:type="dxa"/>
            <w:shd w:val="clear" w:color="auto" w:fill="E2F6EC"/>
          </w:tcPr>
          <w:p w14:paraId="16AC4EE4" w14:textId="77777777" w:rsidR="00E03B53" w:rsidRPr="00D32F9C" w:rsidRDefault="00E03B53" w:rsidP="004D3D96">
            <w:pPr>
              <w:pStyle w:val="TableTextBold"/>
            </w:pPr>
            <w:r>
              <w:t>Yes</w:t>
            </w:r>
          </w:p>
        </w:tc>
        <w:tc>
          <w:tcPr>
            <w:tcW w:w="4228" w:type="dxa"/>
            <w:shd w:val="clear" w:color="auto" w:fill="E2F6EC"/>
          </w:tcPr>
          <w:p w14:paraId="6B5B2D09" w14:textId="77777777" w:rsidR="00E03B53" w:rsidRPr="00D32F9C" w:rsidRDefault="00E03B53" w:rsidP="004D3D96">
            <w:pPr>
              <w:pStyle w:val="TableTextBold"/>
            </w:pPr>
            <w:r>
              <w:t>No</w:t>
            </w:r>
            <w:r w:rsidRPr="00D32F9C">
              <w:t xml:space="preserve"> </w:t>
            </w:r>
          </w:p>
        </w:tc>
      </w:tr>
      <w:tr w:rsidR="00E03B53" w:rsidRPr="00D32F9C" w14:paraId="63EA3379" w14:textId="77777777" w:rsidTr="0055232C">
        <w:trPr>
          <w:trHeight w:val="436"/>
        </w:trPr>
        <w:tc>
          <w:tcPr>
            <w:tcW w:w="3994" w:type="dxa"/>
            <w:shd w:val="clear" w:color="auto" w:fill="auto"/>
          </w:tcPr>
          <w:p w14:paraId="399214CC" w14:textId="77777777" w:rsidR="00E03B53" w:rsidRPr="00D32F9C" w:rsidRDefault="00E03B53" w:rsidP="004D3D96">
            <w:pPr>
              <w:pStyle w:val="TableText"/>
            </w:pPr>
            <w:r>
              <w:t>98%</w:t>
            </w:r>
          </w:p>
        </w:tc>
        <w:tc>
          <w:tcPr>
            <w:tcW w:w="4228" w:type="dxa"/>
            <w:shd w:val="clear" w:color="auto" w:fill="FFFFFF" w:themeFill="background1"/>
          </w:tcPr>
          <w:p w14:paraId="3434AD54" w14:textId="77777777" w:rsidR="00E03B53" w:rsidRPr="00D32F9C" w:rsidRDefault="00E03B53" w:rsidP="004D3D96">
            <w:pPr>
              <w:pStyle w:val="TableText"/>
            </w:pPr>
            <w:r>
              <w:t>2%</w:t>
            </w:r>
          </w:p>
        </w:tc>
      </w:tr>
    </w:tbl>
    <w:p w14:paraId="1AEBFA98" w14:textId="258D5DD7" w:rsidR="0061165D" w:rsidRDefault="0061165D" w:rsidP="00D32F9C">
      <w:pPr>
        <w:pStyle w:val="Number2"/>
        <w:numPr>
          <w:ilvl w:val="0"/>
          <w:numId w:val="0"/>
        </w:numPr>
      </w:pPr>
    </w:p>
    <w:p w14:paraId="5DCEDD18" w14:textId="210B1C84" w:rsidR="002E3B2C" w:rsidRDefault="002E3B2C" w:rsidP="002E3B2C">
      <w:pPr>
        <w:pStyle w:val="Number3"/>
      </w:pPr>
      <w:r w:rsidRPr="002E3B2C">
        <w:t>There was</w:t>
      </w:r>
      <w:r w:rsidR="007B0531">
        <w:t xml:space="preserve"> an</w:t>
      </w:r>
      <w:r w:rsidRPr="002E3B2C">
        <w:t xml:space="preserve"> overwhelming response that traffic signs practitioners would take advantage of the new </w:t>
      </w:r>
      <w:proofErr w:type="spellStart"/>
      <w:r w:rsidRPr="002E3B2C">
        <w:t>TSRGD</w:t>
      </w:r>
      <w:proofErr w:type="spellEnd"/>
      <w:r w:rsidRPr="002E3B2C">
        <w:t xml:space="preserve"> to reduce sign clutter</w:t>
      </w:r>
      <w:r w:rsidR="007B0531">
        <w:t>, with</w:t>
      </w:r>
      <w:r w:rsidRPr="002E3B2C">
        <w:t xml:space="preserve"> 95% of all respondents and 98% of local authorit</w:t>
      </w:r>
      <w:r w:rsidR="000B033D">
        <w:t>y respondents</w:t>
      </w:r>
      <w:r w:rsidRPr="002E3B2C">
        <w:t xml:space="preserve"> </w:t>
      </w:r>
      <w:r w:rsidR="007B0531" w:rsidRPr="002E3B2C">
        <w:t>sa</w:t>
      </w:r>
      <w:r w:rsidR="007B0531">
        <w:t>ying</w:t>
      </w:r>
      <w:r w:rsidR="007B0531" w:rsidRPr="002E3B2C">
        <w:t xml:space="preserve"> </w:t>
      </w:r>
      <w:r w:rsidRPr="002E3B2C">
        <w:t>that they would</w:t>
      </w:r>
      <w:r w:rsidR="007B0531">
        <w:t xml:space="preserve"> do so.</w:t>
      </w:r>
      <w:r w:rsidRPr="002E3B2C">
        <w:t xml:space="preserve"> </w:t>
      </w:r>
    </w:p>
    <w:p w14:paraId="60D11AAA" w14:textId="4251ACC0" w:rsidR="00D32F9C" w:rsidRDefault="002E3B2C" w:rsidP="002E3B2C">
      <w:pPr>
        <w:pStyle w:val="Number3"/>
      </w:pPr>
      <w:r>
        <w:t>A</w:t>
      </w:r>
      <w:r w:rsidR="003637FF">
        <w:t xml:space="preserve"> number of respondents </w:t>
      </w:r>
      <w:r w:rsidR="007B0531">
        <w:t xml:space="preserve">suggested that one way </w:t>
      </w:r>
      <w:r w:rsidR="003637FF">
        <w:t xml:space="preserve">this </w:t>
      </w:r>
      <w:r w:rsidR="007B0531">
        <w:t>c</w:t>
      </w:r>
      <w:r w:rsidR="003637FF">
        <w:t>ould be achieved</w:t>
      </w:r>
      <w:r w:rsidR="00BB0559" w:rsidRPr="00BB0559">
        <w:t xml:space="preserve"> </w:t>
      </w:r>
      <w:r w:rsidR="007B0531">
        <w:t xml:space="preserve">may be </w:t>
      </w:r>
      <w:r w:rsidR="00BB0559" w:rsidRPr="00BB0559">
        <w:t>through improved asset management</w:t>
      </w:r>
      <w:r w:rsidR="007B0531">
        <w:t>, as well as</w:t>
      </w:r>
      <w:r w:rsidR="000B033D">
        <w:t xml:space="preserve"> </w:t>
      </w:r>
      <w:r w:rsidR="00BB0559" w:rsidRPr="00BB0559">
        <w:t xml:space="preserve">applying the relaxations in the new </w:t>
      </w:r>
      <w:proofErr w:type="spellStart"/>
      <w:r w:rsidR="00BB0559" w:rsidRPr="00BB0559">
        <w:t>TSRGD</w:t>
      </w:r>
      <w:proofErr w:type="spellEnd"/>
      <w:r w:rsidR="00BB0559" w:rsidRPr="00BB0559">
        <w:t>.</w:t>
      </w:r>
      <w:r w:rsidR="003637FF">
        <w:t xml:space="preserve"> One local authority commented, "It will give us the opportunity to reduce the sign clutter throughout </w:t>
      </w:r>
      <w:r w:rsidR="00AB5D10">
        <w:t>the area and help achieve our urban design</w:t>
      </w:r>
      <w:r w:rsidR="00416B25">
        <w:t xml:space="preserve"> </w:t>
      </w:r>
      <w:r w:rsidR="002C7535">
        <w:t>[</w:t>
      </w:r>
      <w:r w:rsidR="00416B25">
        <w:t>objectives</w:t>
      </w:r>
      <w:r w:rsidR="002C7535">
        <w:t>]</w:t>
      </w:r>
      <w:r w:rsidR="00AB5D10">
        <w:t xml:space="preserve"> whilst not compromising safety</w:t>
      </w:r>
      <w:r w:rsidR="00FA7E3B">
        <w:t>"</w:t>
      </w:r>
      <w:r w:rsidR="00AB5D10">
        <w:t xml:space="preserve">. </w:t>
      </w:r>
    </w:p>
    <w:p w14:paraId="32C09499" w14:textId="77777777" w:rsidR="0007346D" w:rsidRDefault="0007346D" w:rsidP="003628F5">
      <w:pPr>
        <w:pStyle w:val="Number3"/>
        <w:numPr>
          <w:ilvl w:val="0"/>
          <w:numId w:val="0"/>
        </w:numPr>
        <w:ind w:left="720"/>
      </w:pPr>
    </w:p>
    <w:p w14:paraId="578C8065" w14:textId="23CEDC7E" w:rsidR="0007346D" w:rsidRPr="003628F5" w:rsidRDefault="0007346D" w:rsidP="003628F5">
      <w:pPr>
        <w:pStyle w:val="Number3"/>
        <w:numPr>
          <w:ilvl w:val="0"/>
          <w:numId w:val="0"/>
        </w:numPr>
        <w:ind w:left="720" w:hanging="720"/>
        <w:rPr>
          <w:rStyle w:val="Bold"/>
        </w:rPr>
      </w:pPr>
      <w:r>
        <w:rPr>
          <w:rStyle w:val="Bold"/>
        </w:rPr>
        <w:t>Government Response</w:t>
      </w:r>
    </w:p>
    <w:p w14:paraId="3DEEB8F3" w14:textId="0DDD8A55" w:rsidR="009906A2" w:rsidRDefault="009906A2" w:rsidP="002E3B2C">
      <w:pPr>
        <w:pStyle w:val="Number3"/>
      </w:pPr>
      <w:r>
        <w:t>The Government has already demonstrated its commitment to reduce unnecessary traffic signing.  It has written to local authorities urging them to review and remove signs that are no</w:t>
      </w:r>
      <w:r w:rsidR="009474EA">
        <w:t>t</w:t>
      </w:r>
      <w:r>
        <w:t xml:space="preserve"> necessary; it has reduce</w:t>
      </w:r>
      <w:r w:rsidR="007B0531">
        <w:t>d</w:t>
      </w:r>
      <w:r>
        <w:t xml:space="preserve"> the requirement to place traffic signs; provided detailed advice for local authorities</w:t>
      </w:r>
      <w:r w:rsidR="007B0531">
        <w:t xml:space="preserve"> </w:t>
      </w:r>
      <w:r>
        <w:t>and fund</w:t>
      </w:r>
      <w:r w:rsidR="009A0A9C">
        <w:t>ed a new</w:t>
      </w:r>
      <w:r w:rsidR="007B0531">
        <w:t xml:space="preserve"> 'Reducing Sign Clutter'</w:t>
      </w:r>
      <w:r w:rsidR="009A0A9C">
        <w:t xml:space="preserve"> award for local authorities </w:t>
      </w:r>
      <w:r>
        <w:t xml:space="preserve">to encourage and reward good practice. </w:t>
      </w:r>
    </w:p>
    <w:p w14:paraId="09D66020" w14:textId="01D852A9" w:rsidR="0007346D" w:rsidRDefault="0007346D" w:rsidP="002E3B2C">
      <w:pPr>
        <w:pStyle w:val="Number3"/>
      </w:pPr>
      <w:r>
        <w:t xml:space="preserve">The response </w:t>
      </w:r>
      <w:r w:rsidR="009906A2">
        <w:t xml:space="preserve">to these questions </w:t>
      </w:r>
      <w:r>
        <w:t xml:space="preserve">has clearly demonstrated that the revised </w:t>
      </w:r>
      <w:proofErr w:type="spellStart"/>
      <w:r>
        <w:t>TSRGD</w:t>
      </w:r>
      <w:proofErr w:type="spellEnd"/>
      <w:r>
        <w:t xml:space="preserve"> will provide traffic sign engineers and practitioners</w:t>
      </w:r>
      <w:r w:rsidR="007B0531">
        <w:t xml:space="preserve"> with</w:t>
      </w:r>
      <w:r>
        <w:t xml:space="preserve"> the tools to </w:t>
      </w:r>
      <w:r>
        <w:lastRenderedPageBreak/>
        <w:t xml:space="preserve">help reduce the number of traffic signs placed on the road network. </w:t>
      </w:r>
      <w:r w:rsidR="009906A2">
        <w:t>Almost every local authority that responded ha</w:t>
      </w:r>
      <w:r w:rsidR="00416B25">
        <w:t>s</w:t>
      </w:r>
      <w:r w:rsidR="009906A2">
        <w:t xml:space="preserve"> committed </w:t>
      </w:r>
      <w:r w:rsidR="00B605A6">
        <w:t>to using the new</w:t>
      </w:r>
      <w:r w:rsidR="007B0531">
        <w:t xml:space="preserve"> flexibility with</w:t>
      </w:r>
      <w:r w:rsidR="009474EA">
        <w:t>i</w:t>
      </w:r>
      <w:r w:rsidR="007B0531">
        <w:t xml:space="preserve">n </w:t>
      </w:r>
      <w:r w:rsidR="00B605A6">
        <w:t xml:space="preserve">the revised </w:t>
      </w:r>
      <w:proofErr w:type="spellStart"/>
      <w:r w:rsidR="00B605A6">
        <w:t>TSRGD</w:t>
      </w:r>
      <w:proofErr w:type="spellEnd"/>
      <w:r w:rsidR="00B605A6">
        <w:t>.</w:t>
      </w:r>
    </w:p>
    <w:p w14:paraId="6F37D363" w14:textId="5FD51C09" w:rsidR="00B605A6" w:rsidRDefault="00B605A6" w:rsidP="002E3B2C">
      <w:pPr>
        <w:pStyle w:val="Number3"/>
      </w:pPr>
      <w:r>
        <w:t xml:space="preserve">Many of the respondents commented that the Traffic Signs Manual </w:t>
      </w:r>
      <w:r w:rsidR="009A0A9C">
        <w:t xml:space="preserve">should give greater emphasis to high quality sign design which is appropriate and minimises the impact on the environment. </w:t>
      </w:r>
    </w:p>
    <w:p w14:paraId="4A57DCC1" w14:textId="77777777" w:rsidR="0063481E" w:rsidRDefault="0063481E">
      <w:pPr>
        <w:rPr>
          <w:color w:val="007161"/>
          <w:sz w:val="36"/>
          <w:szCs w:val="70"/>
        </w:rPr>
      </w:pPr>
      <w:r>
        <w:br w:type="page"/>
      </w:r>
    </w:p>
    <w:p w14:paraId="04A9E3B0" w14:textId="698FBD23" w:rsidR="00D31A77" w:rsidRDefault="00D31A77" w:rsidP="00F4585D">
      <w:pPr>
        <w:pStyle w:val="Heading2"/>
      </w:pPr>
      <w:bookmarkStart w:id="12" w:name="_Toc402964182"/>
      <w:r>
        <w:lastRenderedPageBreak/>
        <w:t xml:space="preserve">Question </w:t>
      </w:r>
      <w:proofErr w:type="spellStart"/>
      <w:r>
        <w:t>4A</w:t>
      </w:r>
      <w:bookmarkEnd w:id="12"/>
      <w:proofErr w:type="spellEnd"/>
    </w:p>
    <w:p w14:paraId="33665079" w14:textId="77777777" w:rsidR="00BD4529" w:rsidRPr="00BD4529" w:rsidRDefault="00BD4529" w:rsidP="00BD4529">
      <w:pPr>
        <w:pStyle w:val="Heading3"/>
      </w:pPr>
    </w:p>
    <w:p w14:paraId="4B55FFC4" w14:textId="77777777" w:rsidR="00D31A77" w:rsidRPr="00D31A77" w:rsidRDefault="00D31A77" w:rsidP="00D31A77">
      <w:pPr>
        <w:pStyle w:val="Number4"/>
      </w:pPr>
      <w:r>
        <w:t xml:space="preserve">We are </w:t>
      </w:r>
      <w:r w:rsidRPr="00D31A77">
        <w:t>considering removing the requirement for yellow line restrictions to have an associated traffic order (TO). This will apply to:</w:t>
      </w:r>
    </w:p>
    <w:p w14:paraId="3D41D53A" w14:textId="77777777" w:rsidR="00D31A77" w:rsidRDefault="00D31A77" w:rsidP="00D31A77">
      <w:pPr>
        <w:pStyle w:val="22-BulletText"/>
      </w:pPr>
      <w:r>
        <w:t>Single yellow lines</w:t>
      </w:r>
    </w:p>
    <w:p w14:paraId="219DDAE7" w14:textId="77777777" w:rsidR="00D31A77" w:rsidRDefault="00D31A77" w:rsidP="00D31A77">
      <w:pPr>
        <w:pStyle w:val="22-BulletText"/>
      </w:pPr>
      <w:r>
        <w:t>Double yellow lines</w:t>
      </w:r>
    </w:p>
    <w:p w14:paraId="3FE398AC" w14:textId="77777777" w:rsidR="00D31A77" w:rsidRDefault="00D31A77" w:rsidP="00D31A77">
      <w:pPr>
        <w:pStyle w:val="22-BulletText"/>
      </w:pPr>
      <w:r>
        <w:t>Yellow 'school keep clear' zig-</w:t>
      </w:r>
      <w:proofErr w:type="spellStart"/>
      <w:r>
        <w:t>zag</w:t>
      </w:r>
      <w:proofErr w:type="spellEnd"/>
      <w:r>
        <w:t xml:space="preserve"> markings</w:t>
      </w:r>
    </w:p>
    <w:p w14:paraId="1964E6A3" w14:textId="77777777" w:rsidR="00D31A77" w:rsidRPr="00D31A77" w:rsidRDefault="00D31A77" w:rsidP="00D31A77">
      <w:pPr>
        <w:pStyle w:val="Number4"/>
      </w:pPr>
      <w:r>
        <w:t xml:space="preserve">In the same way as bus stop clearways and yellow box markings, the </w:t>
      </w:r>
      <w:r w:rsidRPr="00D31A77">
        <w:t xml:space="preserve">marking itself will become the prohibition and can be enforced against. </w:t>
      </w:r>
    </w:p>
    <w:p w14:paraId="4EF0C11F" w14:textId="77777777" w:rsidR="00D31A77" w:rsidRPr="00D31A77" w:rsidRDefault="00D31A77" w:rsidP="00D31A77">
      <w:pPr>
        <w:pStyle w:val="Number4"/>
      </w:pPr>
      <w:r>
        <w:t xml:space="preserve">Removing the </w:t>
      </w:r>
      <w:r w:rsidRPr="00D31A77">
        <w:t xml:space="preserve">need for a TO for these restrictions would enable traffic authorities to manage their networks more efficiently and cost effectively. Even minor revisions to yellow lines, such as short extensions or reductions of only a few yards, still require authorities to go through the process of making a new TO. </w:t>
      </w:r>
    </w:p>
    <w:p w14:paraId="5A3CEF0A" w14:textId="0FC5DD18" w:rsidR="0061165D" w:rsidRDefault="00D31A77" w:rsidP="007614B9">
      <w:pPr>
        <w:pStyle w:val="Number4"/>
      </w:pPr>
      <w:r w:rsidRPr="00AC05DC">
        <w:t xml:space="preserve">However, the removal of the </w:t>
      </w:r>
      <w:r w:rsidRPr="00D31A77">
        <w:t xml:space="preserve">requirement for a TO would also remove the right of local people to object. From the experience with yellow box markings and bus stop clearways, there is no evidence to suggest that traffic authorities would not continue to undertake effective consultation in order to meet the needs and expectations of their local residents. </w:t>
      </w:r>
    </w:p>
    <w:p w14:paraId="0B6B81AE" w14:textId="77777777" w:rsidR="0063481E" w:rsidRDefault="0063481E" w:rsidP="0063481E">
      <w:pPr>
        <w:pStyle w:val="Number4"/>
        <w:numPr>
          <w:ilvl w:val="0"/>
          <w:numId w:val="0"/>
        </w:numPr>
        <w:ind w:left="720"/>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7614B9" w:rsidRPr="009136C0" w14:paraId="6E8C4333" w14:textId="77777777" w:rsidTr="0063481E">
        <w:trPr>
          <w:trHeight w:val="1589"/>
        </w:trPr>
        <w:tc>
          <w:tcPr>
            <w:tcW w:w="5000" w:type="pct"/>
            <w:shd w:val="clear" w:color="auto" w:fill="E2F6EC"/>
          </w:tcPr>
          <w:p w14:paraId="418B8DE4" w14:textId="0B2592A2" w:rsidR="007614B9" w:rsidRPr="007614B9" w:rsidRDefault="007614B9" w:rsidP="007614B9">
            <w:pPr>
              <w:pStyle w:val="Number4"/>
              <w:numPr>
                <w:ilvl w:val="0"/>
                <w:numId w:val="0"/>
              </w:numPr>
            </w:pPr>
            <w:r w:rsidRPr="007614B9">
              <w:t xml:space="preserve">Question </w:t>
            </w:r>
            <w:proofErr w:type="spellStart"/>
            <w:r w:rsidRPr="007614B9">
              <w:t>4</w:t>
            </w:r>
            <w:r w:rsidR="00614D45">
              <w:t>A</w:t>
            </w:r>
            <w:proofErr w:type="spellEnd"/>
          </w:p>
          <w:p w14:paraId="21CF3727" w14:textId="3B77005B" w:rsidR="007614B9" w:rsidRPr="007614B9" w:rsidRDefault="007614B9" w:rsidP="007614B9">
            <w:pPr>
              <w:pStyle w:val="Number4"/>
              <w:numPr>
                <w:ilvl w:val="0"/>
                <w:numId w:val="0"/>
              </w:numPr>
              <w:ind w:left="720" w:hanging="720"/>
            </w:pPr>
            <w:proofErr w:type="spellStart"/>
            <w:r w:rsidRPr="007614B9">
              <w:t>4</w:t>
            </w:r>
            <w:r w:rsidR="00614D45">
              <w:t>A</w:t>
            </w:r>
            <w:proofErr w:type="spellEnd"/>
            <w:r w:rsidRPr="007614B9">
              <w:t xml:space="preserve">) Do you support the proposals to allow changes to yellow line </w:t>
            </w:r>
            <w:r>
              <w:t xml:space="preserve">restrictions to be made without </w:t>
            </w:r>
            <w:r w:rsidRPr="007614B9">
              <w:t>an associated Traffic Order (TO) process?</w:t>
            </w:r>
          </w:p>
          <w:p w14:paraId="2583860C" w14:textId="77777777" w:rsidR="007614B9" w:rsidRPr="007614B9" w:rsidRDefault="007614B9" w:rsidP="007614B9">
            <w:pPr>
              <w:pStyle w:val="Number4"/>
              <w:numPr>
                <w:ilvl w:val="0"/>
                <w:numId w:val="0"/>
              </w:numPr>
              <w:ind w:left="720" w:hanging="720"/>
            </w:pPr>
            <w:r w:rsidRPr="007614B9">
              <w:tab/>
              <w:t xml:space="preserve">    Yes </w:t>
            </w:r>
            <w:r w:rsidRPr="007614B9">
              <w:tab/>
            </w:r>
            <w:r w:rsidRPr="007614B9">
              <w:tab/>
            </w:r>
            <w:r w:rsidRPr="007614B9">
              <w:tab/>
              <w:t xml:space="preserve">No </w:t>
            </w:r>
          </w:p>
          <w:p w14:paraId="0BD10A47" w14:textId="77777777" w:rsidR="007614B9" w:rsidRDefault="007614B9" w:rsidP="007614B9">
            <w:pPr>
              <w:pStyle w:val="Number4"/>
              <w:numPr>
                <w:ilvl w:val="0"/>
                <w:numId w:val="0"/>
              </w:numPr>
              <w:ind w:left="720"/>
            </w:pPr>
            <w:r w:rsidRPr="007614B9">
              <w:rPr>
                <w:noProof/>
                <w:lang w:eastAsia="en-GB"/>
              </w:rPr>
              <mc:AlternateContent>
                <mc:Choice Requires="wps">
                  <w:drawing>
                    <wp:anchor distT="0" distB="0" distL="114300" distR="114300" simplePos="0" relativeHeight="251783168" behindDoc="0" locked="0" layoutInCell="1" allowOverlap="1" wp14:anchorId="1BDD2BCD" wp14:editId="0EE61E22">
                      <wp:simplePos x="0" y="0"/>
                      <wp:positionH relativeFrom="column">
                        <wp:posOffset>2260600</wp:posOffset>
                      </wp:positionH>
                      <wp:positionV relativeFrom="paragraph">
                        <wp:posOffset>12065</wp:posOffset>
                      </wp:positionV>
                      <wp:extent cx="234950" cy="158750"/>
                      <wp:effectExtent l="0" t="0" r="12700" b="12700"/>
                      <wp:wrapNone/>
                      <wp:docPr id="3" name="Flowchart: Process 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F3F4" id="Flowchart: Process 3" o:spid="_x0000_s1026" type="#_x0000_t109" style="position:absolute;margin-left:178pt;margin-top:.95pt;width:18.5pt;height: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C+ZRwB&#10;gwIAACYFAAAOAAAAAAAAAAAAAAAAAC4CAABkcnMvZTJvRG9jLnhtbFBLAQItABQABgAIAAAAIQCI&#10;CCmB3QAAAAgBAAAPAAAAAAAAAAAAAAAAAN0EAABkcnMvZG93bnJldi54bWxQSwUGAAAAAAQABADz&#10;AAAA5wUAAAAA&#10;" fillcolor="#5b9bd5" strokecolor="#41719c" strokeweight="1pt"/>
                  </w:pict>
                </mc:Fallback>
              </mc:AlternateContent>
            </w:r>
            <w:r w:rsidRPr="007614B9">
              <w:rPr>
                <w:noProof/>
                <w:lang w:eastAsia="en-GB"/>
              </w:rPr>
              <mc:AlternateContent>
                <mc:Choice Requires="wps">
                  <w:drawing>
                    <wp:anchor distT="0" distB="0" distL="114300" distR="114300" simplePos="0" relativeHeight="251782144" behindDoc="0" locked="0" layoutInCell="1" allowOverlap="1" wp14:anchorId="2D1EBCD8" wp14:editId="0F3F70AE">
                      <wp:simplePos x="0" y="0"/>
                      <wp:positionH relativeFrom="column">
                        <wp:posOffset>723900</wp:posOffset>
                      </wp:positionH>
                      <wp:positionV relativeFrom="paragraph">
                        <wp:posOffset>5715</wp:posOffset>
                      </wp:positionV>
                      <wp:extent cx="234950" cy="158750"/>
                      <wp:effectExtent l="0" t="0" r="12700" b="12700"/>
                      <wp:wrapNone/>
                      <wp:docPr id="4" name="Flowchart: Process 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7DE6" id="Flowchart: Process 4" o:spid="_x0000_s1026" type="#_x0000_t109" style="position:absolute;margin-left:57pt;margin-top:.45pt;width:18.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0EggIAACY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" fillcolor="#5b9bd5" strokecolor="#41719c" strokeweight="1pt"/>
                  </w:pict>
                </mc:Fallback>
              </mc:AlternateContent>
            </w:r>
          </w:p>
          <w:p w14:paraId="2068C64D" w14:textId="49D858BC" w:rsidR="007614B9" w:rsidRPr="007614B9" w:rsidRDefault="007614B9" w:rsidP="007614B9">
            <w:pPr>
              <w:pStyle w:val="Number4"/>
              <w:numPr>
                <w:ilvl w:val="0"/>
                <w:numId w:val="0"/>
              </w:numPr>
              <w:ind w:left="720"/>
            </w:pPr>
          </w:p>
        </w:tc>
      </w:tr>
    </w:tbl>
    <w:p w14:paraId="15FAE375" w14:textId="77777777" w:rsidR="007614B9" w:rsidRDefault="007614B9" w:rsidP="007614B9">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1"/>
        <w:gridCol w:w="4252"/>
      </w:tblGrid>
      <w:tr w:rsidR="007614B9" w:rsidRPr="00114D1A" w14:paraId="4A271CFE" w14:textId="77777777" w:rsidTr="0063481E">
        <w:trPr>
          <w:trHeight w:val="581"/>
        </w:trPr>
        <w:tc>
          <w:tcPr>
            <w:tcW w:w="8363" w:type="dxa"/>
            <w:gridSpan w:val="2"/>
            <w:tcBorders>
              <w:bottom w:val="single" w:sz="2" w:space="0" w:color="auto"/>
            </w:tcBorders>
            <w:shd w:val="clear" w:color="auto" w:fill="007161"/>
          </w:tcPr>
          <w:p w14:paraId="54F4B095" w14:textId="77777777" w:rsidR="007614B9" w:rsidRPr="00114D1A" w:rsidRDefault="007614B9" w:rsidP="002E3B2C">
            <w:pPr>
              <w:pStyle w:val="TableHeader0"/>
            </w:pPr>
            <w:r w:rsidRPr="00643DD7">
              <w:t xml:space="preserve">Table </w:t>
            </w:r>
            <w:r>
              <w:t>4</w:t>
            </w:r>
            <w:r w:rsidRPr="00114D1A">
              <w:t>.1 All responses</w:t>
            </w:r>
          </w:p>
        </w:tc>
      </w:tr>
      <w:tr w:rsidR="007614B9" w:rsidRPr="00114D1A" w14:paraId="00E27ED0" w14:textId="77777777" w:rsidTr="0063481E">
        <w:trPr>
          <w:trHeight w:val="460"/>
        </w:trPr>
        <w:tc>
          <w:tcPr>
            <w:tcW w:w="4111" w:type="dxa"/>
            <w:shd w:val="clear" w:color="auto" w:fill="E2F6EC"/>
          </w:tcPr>
          <w:p w14:paraId="59902672" w14:textId="77777777" w:rsidR="007614B9" w:rsidRPr="00114D1A" w:rsidRDefault="007614B9" w:rsidP="002E3B2C">
            <w:pPr>
              <w:pStyle w:val="TableTextBold"/>
            </w:pPr>
            <w:r>
              <w:t>Yes</w:t>
            </w:r>
          </w:p>
        </w:tc>
        <w:tc>
          <w:tcPr>
            <w:tcW w:w="4252" w:type="dxa"/>
            <w:shd w:val="clear" w:color="auto" w:fill="E2F6EC"/>
          </w:tcPr>
          <w:p w14:paraId="0A1FCC04" w14:textId="77777777" w:rsidR="007614B9" w:rsidRPr="00114D1A" w:rsidRDefault="007614B9" w:rsidP="002E3B2C">
            <w:pPr>
              <w:pStyle w:val="TableTextBold"/>
            </w:pPr>
            <w:r>
              <w:t>No</w:t>
            </w:r>
            <w:r w:rsidRPr="00114D1A">
              <w:t xml:space="preserve"> </w:t>
            </w:r>
          </w:p>
        </w:tc>
      </w:tr>
      <w:tr w:rsidR="007614B9" w:rsidRPr="00114D1A" w14:paraId="23C8BEF6" w14:textId="77777777" w:rsidTr="0063481E">
        <w:trPr>
          <w:trHeight w:val="321"/>
        </w:trPr>
        <w:tc>
          <w:tcPr>
            <w:tcW w:w="4111" w:type="dxa"/>
            <w:shd w:val="clear" w:color="auto" w:fill="auto"/>
          </w:tcPr>
          <w:p w14:paraId="0C279E60" w14:textId="77777777" w:rsidR="007614B9" w:rsidRPr="00114D1A" w:rsidRDefault="007614B9" w:rsidP="002E3B2C">
            <w:pPr>
              <w:pStyle w:val="TableText"/>
            </w:pPr>
            <w:r>
              <w:t>61%</w:t>
            </w:r>
          </w:p>
        </w:tc>
        <w:tc>
          <w:tcPr>
            <w:tcW w:w="4252" w:type="dxa"/>
            <w:shd w:val="clear" w:color="auto" w:fill="FFFFFF" w:themeFill="background1"/>
          </w:tcPr>
          <w:p w14:paraId="66F36DD0" w14:textId="77777777" w:rsidR="007614B9" w:rsidRPr="00114D1A" w:rsidRDefault="007614B9" w:rsidP="002E3B2C">
            <w:pPr>
              <w:pStyle w:val="TableText"/>
            </w:pPr>
            <w:r>
              <w:t>39%</w:t>
            </w:r>
          </w:p>
        </w:tc>
      </w:tr>
    </w:tbl>
    <w:p w14:paraId="67A5404D" w14:textId="784E00D6" w:rsidR="007614B9" w:rsidRDefault="007614B9" w:rsidP="007614B9">
      <w:pPr>
        <w:pStyle w:val="Number2"/>
        <w:numPr>
          <w:ilvl w:val="0"/>
          <w:numId w:val="0"/>
        </w:numPr>
        <w:ind w:left="915"/>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0"/>
        <w:gridCol w:w="4253"/>
      </w:tblGrid>
      <w:tr w:rsidR="007614B9" w:rsidRPr="00114D1A" w14:paraId="35907384" w14:textId="77777777" w:rsidTr="0063481E">
        <w:trPr>
          <w:trHeight w:val="567"/>
        </w:trPr>
        <w:tc>
          <w:tcPr>
            <w:tcW w:w="8363" w:type="dxa"/>
            <w:gridSpan w:val="2"/>
            <w:tcBorders>
              <w:bottom w:val="single" w:sz="2" w:space="0" w:color="auto"/>
            </w:tcBorders>
            <w:shd w:val="clear" w:color="auto" w:fill="007161"/>
          </w:tcPr>
          <w:p w14:paraId="49A0B6C5" w14:textId="0DA17B83" w:rsidR="007614B9" w:rsidRPr="00114D1A" w:rsidRDefault="007614B9" w:rsidP="009474EA">
            <w:pPr>
              <w:pStyle w:val="TableHeader0"/>
            </w:pPr>
            <w:r w:rsidRPr="00643DD7">
              <w:t xml:space="preserve">Table </w:t>
            </w:r>
            <w:r>
              <w:t>4</w:t>
            </w:r>
            <w:r w:rsidRPr="00114D1A">
              <w:t xml:space="preserve">.2 </w:t>
            </w:r>
            <w:r>
              <w:t xml:space="preserve">Local </w:t>
            </w:r>
            <w:r w:rsidR="009474EA">
              <w:t>A</w:t>
            </w:r>
            <w:r>
              <w:t xml:space="preserve">uthority responses </w:t>
            </w:r>
          </w:p>
        </w:tc>
      </w:tr>
      <w:tr w:rsidR="007614B9" w:rsidRPr="00114D1A" w14:paraId="4D5793DE" w14:textId="77777777" w:rsidTr="0063481E">
        <w:tc>
          <w:tcPr>
            <w:tcW w:w="4110" w:type="dxa"/>
            <w:shd w:val="clear" w:color="auto" w:fill="E2F6EC"/>
          </w:tcPr>
          <w:p w14:paraId="01AC6187" w14:textId="77777777" w:rsidR="007614B9" w:rsidRPr="00114D1A" w:rsidRDefault="007614B9" w:rsidP="002E3B2C">
            <w:pPr>
              <w:pStyle w:val="TableTextBold"/>
            </w:pPr>
            <w:r>
              <w:t>Yes</w:t>
            </w:r>
          </w:p>
        </w:tc>
        <w:tc>
          <w:tcPr>
            <w:tcW w:w="4253" w:type="dxa"/>
            <w:shd w:val="clear" w:color="auto" w:fill="E2F6EC"/>
          </w:tcPr>
          <w:p w14:paraId="4D2631F6" w14:textId="77777777" w:rsidR="007614B9" w:rsidRPr="00114D1A" w:rsidRDefault="007614B9" w:rsidP="002E3B2C">
            <w:pPr>
              <w:pStyle w:val="TableTextBold"/>
            </w:pPr>
            <w:r>
              <w:t>No</w:t>
            </w:r>
            <w:r w:rsidRPr="00114D1A">
              <w:t xml:space="preserve"> </w:t>
            </w:r>
          </w:p>
        </w:tc>
      </w:tr>
      <w:tr w:rsidR="007614B9" w:rsidRPr="00114D1A" w14:paraId="1B99AF73" w14:textId="77777777" w:rsidTr="0063481E">
        <w:tc>
          <w:tcPr>
            <w:tcW w:w="4110" w:type="dxa"/>
            <w:shd w:val="clear" w:color="auto" w:fill="auto"/>
          </w:tcPr>
          <w:p w14:paraId="33D092E7" w14:textId="77777777" w:rsidR="007614B9" w:rsidRPr="00114D1A" w:rsidRDefault="007614B9" w:rsidP="002E3B2C">
            <w:pPr>
              <w:pStyle w:val="TableText"/>
            </w:pPr>
            <w:r>
              <w:t>72%</w:t>
            </w:r>
          </w:p>
        </w:tc>
        <w:tc>
          <w:tcPr>
            <w:tcW w:w="4253" w:type="dxa"/>
            <w:shd w:val="clear" w:color="auto" w:fill="FFFFFF" w:themeFill="background1"/>
          </w:tcPr>
          <w:p w14:paraId="63A066EE" w14:textId="77777777" w:rsidR="007614B9" w:rsidRPr="00114D1A" w:rsidRDefault="007614B9" w:rsidP="002E3B2C">
            <w:pPr>
              <w:pStyle w:val="TableText"/>
            </w:pPr>
            <w:r>
              <w:t>28%</w:t>
            </w:r>
          </w:p>
        </w:tc>
      </w:tr>
    </w:tbl>
    <w:p w14:paraId="71EC9356" w14:textId="63831264" w:rsidR="007614B9" w:rsidRPr="007614B9" w:rsidRDefault="007614B9" w:rsidP="007614B9">
      <w:pPr>
        <w:pStyle w:val="Number2"/>
        <w:numPr>
          <w:ilvl w:val="0"/>
          <w:numId w:val="0"/>
        </w:numPr>
        <w:ind w:left="915"/>
      </w:pPr>
    </w:p>
    <w:p w14:paraId="5D458694" w14:textId="77777777" w:rsidR="007614B9" w:rsidRDefault="007614B9" w:rsidP="007614B9">
      <w:pPr>
        <w:pStyle w:val="Number4"/>
        <w:numPr>
          <w:ilvl w:val="0"/>
          <w:numId w:val="0"/>
        </w:numPr>
        <w:ind w:left="720"/>
      </w:pPr>
    </w:p>
    <w:p w14:paraId="08E35CBC" w14:textId="226D3E1E" w:rsidR="007614B9" w:rsidRDefault="002F116F" w:rsidP="007614B9">
      <w:pPr>
        <w:pStyle w:val="Number4"/>
      </w:pPr>
      <w:r>
        <w:t>61</w:t>
      </w:r>
      <w:r w:rsidR="00FC56A3">
        <w:t xml:space="preserve">% </w:t>
      </w:r>
      <w:r w:rsidR="00416B25">
        <w:t xml:space="preserve">of </w:t>
      </w:r>
      <w:r w:rsidR="009474EA">
        <w:t xml:space="preserve">all </w:t>
      </w:r>
      <w:r w:rsidR="00416B25">
        <w:t xml:space="preserve">respondents </w:t>
      </w:r>
      <w:r w:rsidR="00FC56A3">
        <w:t>support</w:t>
      </w:r>
      <w:r w:rsidR="00416B25">
        <w:t>ed</w:t>
      </w:r>
      <w:r w:rsidR="00FC56A3">
        <w:t xml:space="preserve"> the proposal to allow yellow line restrictions to be made without an associated Traffic Order. 72% of lo</w:t>
      </w:r>
      <w:r w:rsidR="007614B9">
        <w:t xml:space="preserve">cal </w:t>
      </w:r>
      <w:r w:rsidR="00FA7E3B">
        <w:t xml:space="preserve">authority respondents </w:t>
      </w:r>
      <w:r w:rsidR="007614B9">
        <w:t>supported this.</w:t>
      </w:r>
    </w:p>
    <w:p w14:paraId="4D2B6AA6" w14:textId="115B1C53" w:rsidR="00C72063" w:rsidRDefault="00C72063" w:rsidP="007614B9">
      <w:pPr>
        <w:pStyle w:val="Number4"/>
      </w:pPr>
      <w:r>
        <w:t xml:space="preserve">A number commented that the </w:t>
      </w:r>
      <w:r w:rsidR="007B0531">
        <w:t xml:space="preserve">proposal </w:t>
      </w:r>
      <w:r>
        <w:t xml:space="preserve">would be </w:t>
      </w:r>
      <w:r w:rsidRPr="00C72063">
        <w:t>very beneficial</w:t>
      </w:r>
      <w:r>
        <w:t xml:space="preserve"> to local authorities and </w:t>
      </w:r>
      <w:r w:rsidR="00FA7E3B">
        <w:t xml:space="preserve">would </w:t>
      </w:r>
      <w:r>
        <w:t>allow them</w:t>
      </w:r>
      <w:r w:rsidRPr="00C72063">
        <w:t xml:space="preserve"> to respond to traffic management issues </w:t>
      </w:r>
      <w:r w:rsidR="00FA7E3B">
        <w:t>more quickly,</w:t>
      </w:r>
      <w:r>
        <w:t xml:space="preserve"> and that there would be a significant cost saving from such a provision. </w:t>
      </w:r>
    </w:p>
    <w:p w14:paraId="697A28FF" w14:textId="3B0C44AB" w:rsidR="00114D1A" w:rsidRDefault="00C72063" w:rsidP="007614B9">
      <w:pPr>
        <w:pStyle w:val="Number4"/>
      </w:pPr>
      <w:r w:rsidRPr="00C72063">
        <w:t>T</w:t>
      </w:r>
      <w:r>
        <w:t>he was some concern that by removing the Traffic Order</w:t>
      </w:r>
      <w:r w:rsidR="00FA7E3B">
        <w:t xml:space="preserve"> requirement</w:t>
      </w:r>
      <w:r>
        <w:t xml:space="preserve">, members of the public would have less </w:t>
      </w:r>
      <w:r w:rsidR="007B0531">
        <w:t>input to</w:t>
      </w:r>
      <w:r>
        <w:t xml:space="preserve"> the creation or removal of restrictions</w:t>
      </w:r>
      <w:r w:rsidR="007B0531">
        <w:t>. There were also concerns</w:t>
      </w:r>
      <w:r>
        <w:t xml:space="preserve"> that local authorities </w:t>
      </w:r>
      <w:r w:rsidR="007B0531">
        <w:t>may</w:t>
      </w:r>
      <w:r>
        <w:t xml:space="preserve"> simply put down yellow lines</w:t>
      </w:r>
      <w:r w:rsidRPr="00C72063">
        <w:t xml:space="preserve"> </w:t>
      </w:r>
      <w:r w:rsidR="007B0531">
        <w:t xml:space="preserve">and </w:t>
      </w:r>
      <w:r w:rsidRPr="00C72063">
        <w:t>enforc</w:t>
      </w:r>
      <w:r w:rsidR="007B0531">
        <w:t>e</w:t>
      </w:r>
      <w:r w:rsidRPr="00C72063">
        <w:t xml:space="preserve"> them with no real justification for their presence</w:t>
      </w:r>
      <w:r w:rsidR="007B0531">
        <w:t xml:space="preserve">, and </w:t>
      </w:r>
      <w:r w:rsidR="00F91E1C">
        <w:t xml:space="preserve">that there would be inconsistency across local authorities </w:t>
      </w:r>
      <w:r w:rsidR="00FA7E3B">
        <w:t>in implementing this</w:t>
      </w:r>
      <w:r w:rsidR="00F91E1C">
        <w:t xml:space="preserve"> approach.</w:t>
      </w:r>
    </w:p>
    <w:p w14:paraId="37E5EF99" w14:textId="77777777" w:rsidR="00614D45" w:rsidRDefault="00614D45" w:rsidP="00614D45">
      <w:pPr>
        <w:pStyle w:val="Number4"/>
        <w:numPr>
          <w:ilvl w:val="0"/>
          <w:numId w:val="0"/>
        </w:numPr>
        <w:ind w:left="720"/>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614D45" w:rsidRPr="009136C0" w14:paraId="75545D8B" w14:textId="77777777" w:rsidTr="0063481E">
        <w:trPr>
          <w:trHeight w:val="1589"/>
        </w:trPr>
        <w:tc>
          <w:tcPr>
            <w:tcW w:w="5000" w:type="pct"/>
            <w:shd w:val="clear" w:color="auto" w:fill="E2F6EC"/>
          </w:tcPr>
          <w:p w14:paraId="26C1D307" w14:textId="5F55830A" w:rsidR="00614D45" w:rsidRPr="00C52E2B" w:rsidRDefault="00614D45" w:rsidP="002E3B2C">
            <w:pPr>
              <w:pStyle w:val="BoxTextHeader"/>
            </w:pPr>
            <w:r w:rsidRPr="00643DD7">
              <w:t>Question</w:t>
            </w:r>
            <w:r w:rsidRPr="00C52E2B">
              <w:t xml:space="preserve"> </w:t>
            </w:r>
            <w:proofErr w:type="spellStart"/>
            <w:r w:rsidRPr="00C52E2B">
              <w:t>4</w:t>
            </w:r>
            <w:r>
              <w:t>B</w:t>
            </w:r>
            <w:proofErr w:type="spellEnd"/>
          </w:p>
          <w:p w14:paraId="74C96EBC" w14:textId="6E910A9F" w:rsidR="00614D45" w:rsidRPr="00C52E2B" w:rsidRDefault="00614D45" w:rsidP="002E3B2C">
            <w:proofErr w:type="spellStart"/>
            <w:r>
              <w:t>4B</w:t>
            </w:r>
            <w:proofErr w:type="spellEnd"/>
            <w:r>
              <w:t>)</w:t>
            </w:r>
            <w:r w:rsidRPr="00C655B5">
              <w:t xml:space="preserve"> As a local authority, would you ensure that effective consultation would be undertaken if the requirement for</w:t>
            </w:r>
            <w:r w:rsidRPr="00C52E2B">
              <w:t xml:space="preserve"> a TO is removed?</w:t>
            </w:r>
          </w:p>
          <w:p w14:paraId="6EAA0F2A" w14:textId="77777777" w:rsidR="00614D45" w:rsidRPr="00C52E2B" w:rsidRDefault="00614D45" w:rsidP="002E3B2C">
            <w:r w:rsidRPr="00643DD7">
              <w:tab/>
            </w:r>
            <w:r w:rsidRPr="00C52E2B">
              <w:t xml:space="preserve">    Yes </w:t>
            </w:r>
            <w:r w:rsidRPr="00C52E2B">
              <w:tab/>
            </w:r>
            <w:r w:rsidRPr="00C52E2B">
              <w:tab/>
            </w:r>
            <w:r w:rsidRPr="00C52E2B">
              <w:tab/>
              <w:t xml:space="preserve">No </w:t>
            </w:r>
          </w:p>
          <w:p w14:paraId="0D14BB9E" w14:textId="77777777" w:rsidR="00614D45" w:rsidRPr="00C52E2B" w:rsidRDefault="00614D45" w:rsidP="002E3B2C">
            <w:r w:rsidRPr="00614D45">
              <w:rPr>
                <w:noProof/>
                <w:lang w:eastAsia="en-GB"/>
              </w:rPr>
              <mc:AlternateContent>
                <mc:Choice Requires="wps">
                  <w:drawing>
                    <wp:anchor distT="0" distB="0" distL="114300" distR="114300" simplePos="0" relativeHeight="251786240" behindDoc="0" locked="0" layoutInCell="1" allowOverlap="1" wp14:anchorId="404C9F6B" wp14:editId="568CA3C3">
                      <wp:simplePos x="0" y="0"/>
                      <wp:positionH relativeFrom="column">
                        <wp:posOffset>2260600</wp:posOffset>
                      </wp:positionH>
                      <wp:positionV relativeFrom="paragraph">
                        <wp:posOffset>12065</wp:posOffset>
                      </wp:positionV>
                      <wp:extent cx="234950" cy="158750"/>
                      <wp:effectExtent l="0" t="0" r="12700" b="12700"/>
                      <wp:wrapNone/>
                      <wp:docPr id="8" name="Flowchart: Process 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54D9" id="Flowchart: Process 8" o:spid="_x0000_s1026" type="#_x0000_t109" style="position:absolute;margin-left:178pt;margin-top:.95pt;width:18.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Dw1YRI&#10;gwIAACYFAAAOAAAAAAAAAAAAAAAAAC4CAABkcnMvZTJvRG9jLnhtbFBLAQItABQABgAIAAAAIQCI&#10;CCmB3QAAAAgBAAAPAAAAAAAAAAAAAAAAAN0EAABkcnMvZG93bnJldi54bWxQSwUGAAAAAAQABADz&#10;AAAA5wUAAAAA&#10;" fillcolor="#5b9bd5" strokecolor="#41719c" strokeweight="1pt"/>
                  </w:pict>
                </mc:Fallback>
              </mc:AlternateContent>
            </w:r>
            <w:r w:rsidRPr="00614D45">
              <w:rPr>
                <w:noProof/>
                <w:lang w:eastAsia="en-GB"/>
              </w:rPr>
              <mc:AlternateContent>
                <mc:Choice Requires="wps">
                  <w:drawing>
                    <wp:anchor distT="0" distB="0" distL="114300" distR="114300" simplePos="0" relativeHeight="251785216" behindDoc="0" locked="0" layoutInCell="1" allowOverlap="1" wp14:anchorId="6C734C26" wp14:editId="1E3D459E">
                      <wp:simplePos x="0" y="0"/>
                      <wp:positionH relativeFrom="column">
                        <wp:posOffset>723900</wp:posOffset>
                      </wp:positionH>
                      <wp:positionV relativeFrom="paragraph">
                        <wp:posOffset>5715</wp:posOffset>
                      </wp:positionV>
                      <wp:extent cx="234950" cy="158750"/>
                      <wp:effectExtent l="0" t="0" r="12700" b="12700"/>
                      <wp:wrapNone/>
                      <wp:docPr id="9" name="Flowchart: Process 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31D3" id="Flowchart: Process 9" o:spid="_x0000_s1026" type="#_x0000_t109" style="position:absolute;margin-left:57pt;margin-top:.45pt;width:18.5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" fillcolor="#5b9bd5" strokecolor="#41719c" strokeweight="1pt"/>
                  </w:pict>
                </mc:Fallback>
              </mc:AlternateContent>
            </w:r>
          </w:p>
          <w:p w14:paraId="6F6E4B87" w14:textId="77777777" w:rsidR="00614D45" w:rsidRPr="00643DD7" w:rsidRDefault="00614D45" w:rsidP="002E3B2C"/>
        </w:tc>
      </w:tr>
    </w:tbl>
    <w:p w14:paraId="728A1F76" w14:textId="77777777" w:rsidR="00614D45" w:rsidRDefault="00614D45" w:rsidP="00614D45">
      <w:pPr>
        <w:pStyle w:val="Number2"/>
        <w:numPr>
          <w:ilvl w:val="0"/>
          <w:numId w:val="0"/>
        </w:numPr>
        <w:ind w:left="915" w:hanging="774"/>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0"/>
        <w:gridCol w:w="4253"/>
      </w:tblGrid>
      <w:tr w:rsidR="00614D45" w:rsidRPr="00C52E2B" w14:paraId="6718B90A" w14:textId="77777777" w:rsidTr="0063481E">
        <w:trPr>
          <w:trHeight w:val="567"/>
        </w:trPr>
        <w:tc>
          <w:tcPr>
            <w:tcW w:w="8363" w:type="dxa"/>
            <w:gridSpan w:val="2"/>
            <w:tcBorders>
              <w:bottom w:val="single" w:sz="2" w:space="0" w:color="auto"/>
            </w:tcBorders>
            <w:shd w:val="clear" w:color="auto" w:fill="007161"/>
          </w:tcPr>
          <w:p w14:paraId="48119F4A" w14:textId="44700CCB" w:rsidR="00614D45" w:rsidRPr="00C52E2B" w:rsidRDefault="00614D45" w:rsidP="002E3B2C">
            <w:pPr>
              <w:pStyle w:val="TableHeader0"/>
            </w:pPr>
            <w:r w:rsidRPr="00643DD7">
              <w:t xml:space="preserve">Table </w:t>
            </w:r>
            <w:r w:rsidRPr="00C52E2B">
              <w:t>4</w:t>
            </w:r>
            <w:r>
              <w:t>.3</w:t>
            </w:r>
            <w:r w:rsidRPr="00C52E2B">
              <w:t xml:space="preserve"> </w:t>
            </w:r>
            <w:r>
              <w:t>Local authority responses</w:t>
            </w:r>
          </w:p>
        </w:tc>
      </w:tr>
      <w:tr w:rsidR="00614D45" w:rsidRPr="00C52E2B" w14:paraId="5DB6849C" w14:textId="77777777" w:rsidTr="0063481E">
        <w:tc>
          <w:tcPr>
            <w:tcW w:w="4110" w:type="dxa"/>
            <w:shd w:val="clear" w:color="auto" w:fill="E2F6EC"/>
          </w:tcPr>
          <w:p w14:paraId="3A7FA8B3" w14:textId="77777777" w:rsidR="00614D45" w:rsidRPr="00C52E2B" w:rsidRDefault="00614D45" w:rsidP="002E3B2C">
            <w:pPr>
              <w:pStyle w:val="TableTextBold"/>
            </w:pPr>
            <w:r>
              <w:t>Yes</w:t>
            </w:r>
          </w:p>
        </w:tc>
        <w:tc>
          <w:tcPr>
            <w:tcW w:w="4253" w:type="dxa"/>
            <w:shd w:val="clear" w:color="auto" w:fill="E2F6EC"/>
          </w:tcPr>
          <w:p w14:paraId="4E779C5D" w14:textId="77777777" w:rsidR="00614D45" w:rsidRPr="00C52E2B" w:rsidRDefault="00614D45" w:rsidP="002E3B2C">
            <w:pPr>
              <w:pStyle w:val="TableTextBold"/>
            </w:pPr>
            <w:r>
              <w:t>No</w:t>
            </w:r>
            <w:r w:rsidRPr="00C52E2B">
              <w:t xml:space="preserve"> </w:t>
            </w:r>
          </w:p>
        </w:tc>
      </w:tr>
      <w:tr w:rsidR="00614D45" w:rsidRPr="00C52E2B" w14:paraId="3D213047" w14:textId="77777777" w:rsidTr="0063481E">
        <w:tc>
          <w:tcPr>
            <w:tcW w:w="4110" w:type="dxa"/>
            <w:shd w:val="clear" w:color="auto" w:fill="auto"/>
          </w:tcPr>
          <w:p w14:paraId="3E0A32EF" w14:textId="77777777" w:rsidR="00614D45" w:rsidRPr="00C52E2B" w:rsidRDefault="00614D45" w:rsidP="002E3B2C">
            <w:pPr>
              <w:pStyle w:val="TableText"/>
            </w:pPr>
            <w:r>
              <w:t>95%</w:t>
            </w:r>
          </w:p>
        </w:tc>
        <w:tc>
          <w:tcPr>
            <w:tcW w:w="4253" w:type="dxa"/>
            <w:shd w:val="clear" w:color="auto" w:fill="FFFFFF" w:themeFill="background1"/>
          </w:tcPr>
          <w:p w14:paraId="2850C1A2" w14:textId="77777777" w:rsidR="00614D45" w:rsidRPr="00C52E2B" w:rsidRDefault="00614D45" w:rsidP="002E3B2C">
            <w:pPr>
              <w:pStyle w:val="TableText"/>
            </w:pPr>
            <w:r>
              <w:t>5%</w:t>
            </w:r>
          </w:p>
        </w:tc>
      </w:tr>
    </w:tbl>
    <w:p w14:paraId="75A527A6" w14:textId="77777777" w:rsidR="00614D45" w:rsidRDefault="00614D45" w:rsidP="00614D45">
      <w:pPr>
        <w:pStyle w:val="Number4"/>
        <w:numPr>
          <w:ilvl w:val="0"/>
          <w:numId w:val="0"/>
        </w:numPr>
        <w:ind w:left="720"/>
      </w:pPr>
    </w:p>
    <w:p w14:paraId="554BE80A" w14:textId="6295850C" w:rsidR="00614D45" w:rsidRDefault="00007398" w:rsidP="00614D45">
      <w:pPr>
        <w:pStyle w:val="Number4"/>
      </w:pPr>
      <w:r>
        <w:t>There was a strong indication that local authorities would continue to conduct effective communication if the traffic order requirement was removed</w:t>
      </w:r>
      <w:r w:rsidR="00FA7E3B">
        <w:t>,</w:t>
      </w:r>
      <w:r>
        <w:t xml:space="preserve"> with </w:t>
      </w:r>
      <w:r w:rsidR="00614D45">
        <w:t>95% telling us that they would.</w:t>
      </w:r>
    </w:p>
    <w:p w14:paraId="2918C888" w14:textId="1D1E042A" w:rsidR="00C52E2B" w:rsidRDefault="00F91E1C" w:rsidP="00614D45">
      <w:pPr>
        <w:pStyle w:val="Number4"/>
      </w:pPr>
      <w:r>
        <w:t xml:space="preserve">Most of the respondents told us that they would consult </w:t>
      </w:r>
      <w:r w:rsidRPr="00F91E1C">
        <w:t xml:space="preserve">as a matter of course on </w:t>
      </w:r>
      <w:r>
        <w:t xml:space="preserve">any </w:t>
      </w:r>
      <w:r w:rsidRPr="00F91E1C">
        <w:t>changes to the public highway</w:t>
      </w:r>
      <w:r w:rsidR="00FA7E3B">
        <w:t>,</w:t>
      </w:r>
      <w:r>
        <w:t xml:space="preserve"> and that they want to provide people with the opportunity with the chance to respond as part of local democracy. </w:t>
      </w:r>
    </w:p>
    <w:p w14:paraId="56CC1E10" w14:textId="5726967A" w:rsidR="001E1E0D" w:rsidRDefault="00F91E1C" w:rsidP="00614D45">
      <w:pPr>
        <w:pStyle w:val="Number4"/>
      </w:pPr>
      <w:r>
        <w:t>There was</w:t>
      </w:r>
      <w:r w:rsidR="000B033D">
        <w:t>,</w:t>
      </w:r>
      <w:r>
        <w:t xml:space="preserve"> however</w:t>
      </w:r>
      <w:r w:rsidR="000B033D">
        <w:t>,</w:t>
      </w:r>
      <w:r>
        <w:t xml:space="preserve"> concern that </w:t>
      </w:r>
      <w:r w:rsidRPr="00F91E1C">
        <w:t>when</w:t>
      </w:r>
      <w:r>
        <w:t xml:space="preserve"> there</w:t>
      </w:r>
      <w:r w:rsidRPr="00F91E1C">
        <w:t xml:space="preserve"> </w:t>
      </w:r>
      <w:r>
        <w:t xml:space="preserve">is local pressure for </w:t>
      </w:r>
      <w:r w:rsidRPr="00F91E1C">
        <w:t xml:space="preserve">something to be </w:t>
      </w:r>
      <w:r w:rsidR="004168DA">
        <w:t xml:space="preserve">brought in </w:t>
      </w:r>
      <w:r w:rsidR="007B0531">
        <w:t>quickly</w:t>
      </w:r>
      <w:r w:rsidRPr="00F91E1C">
        <w:t xml:space="preserve">, </w:t>
      </w:r>
      <w:r>
        <w:t xml:space="preserve">the </w:t>
      </w:r>
      <w:r w:rsidRPr="00F91E1C">
        <w:t>consultation</w:t>
      </w:r>
      <w:r>
        <w:t xml:space="preserve"> process</w:t>
      </w:r>
      <w:r w:rsidRPr="00F91E1C">
        <w:t xml:space="preserve"> </w:t>
      </w:r>
      <w:r>
        <w:t xml:space="preserve">would </w:t>
      </w:r>
      <w:r w:rsidRPr="00F91E1C">
        <w:t>be dropped</w:t>
      </w:r>
      <w:r>
        <w:t xml:space="preserve"> or</w:t>
      </w:r>
      <w:r w:rsidR="004168DA">
        <w:t xml:space="preserve"> be</w:t>
      </w:r>
      <w:r>
        <w:t xml:space="preserve"> minimal. </w:t>
      </w:r>
      <w:r w:rsidR="00A6773F">
        <w:t xml:space="preserve">Ministers are giving further consideration to this </w:t>
      </w:r>
    </w:p>
    <w:p w14:paraId="30B30E06" w14:textId="77777777" w:rsidR="003E4B94" w:rsidRDefault="003E4B94" w:rsidP="003628F5">
      <w:pPr>
        <w:pStyle w:val="Number4"/>
        <w:numPr>
          <w:ilvl w:val="0"/>
          <w:numId w:val="0"/>
        </w:numPr>
        <w:ind w:left="720"/>
      </w:pPr>
    </w:p>
    <w:p w14:paraId="2C08133B" w14:textId="51ED988D" w:rsidR="003E4B94" w:rsidRPr="003628F5" w:rsidRDefault="003E4B94" w:rsidP="003628F5">
      <w:pPr>
        <w:pStyle w:val="Number4"/>
        <w:numPr>
          <w:ilvl w:val="0"/>
          <w:numId w:val="0"/>
        </w:numPr>
        <w:ind w:left="720" w:hanging="720"/>
        <w:rPr>
          <w:rStyle w:val="Bold"/>
        </w:rPr>
      </w:pPr>
      <w:r>
        <w:rPr>
          <w:rStyle w:val="Bold"/>
        </w:rPr>
        <w:t>Government Response</w:t>
      </w:r>
    </w:p>
    <w:p w14:paraId="350720CE" w14:textId="1E68CC1D" w:rsidR="00BD7DDF" w:rsidRDefault="002C04CA" w:rsidP="00B135E5">
      <w:pPr>
        <w:pStyle w:val="Number4"/>
      </w:pPr>
      <w:r>
        <w:t>T</w:t>
      </w:r>
      <w:r w:rsidR="00A6773F">
        <w:t>he consultation raised a number of significant issues on this matter.  Ministers are givi</w:t>
      </w:r>
      <w:r w:rsidR="002C52A4">
        <w:t>ng further consideration</w:t>
      </w:r>
      <w:r w:rsidR="00A6773F">
        <w:t xml:space="preserve"> to these responses to ensure that their decision is both informed and appropriate. </w:t>
      </w:r>
    </w:p>
    <w:p w14:paraId="6060FD44" w14:textId="1D460055" w:rsidR="00C52E2B" w:rsidRDefault="00C52E2B" w:rsidP="001E1E0D">
      <w:pPr>
        <w:pStyle w:val="Heading2"/>
      </w:pPr>
      <w:bookmarkStart w:id="13" w:name="_Toc402964183"/>
      <w:r>
        <w:lastRenderedPageBreak/>
        <w:t xml:space="preserve">Question </w:t>
      </w:r>
      <w:proofErr w:type="spellStart"/>
      <w:r>
        <w:t>5A</w:t>
      </w:r>
      <w:bookmarkEnd w:id="13"/>
      <w:proofErr w:type="spellEnd"/>
    </w:p>
    <w:p w14:paraId="17B77345" w14:textId="77777777" w:rsidR="00BD4529" w:rsidRPr="00BD4529" w:rsidRDefault="00BD4529" w:rsidP="00BD4529">
      <w:pPr>
        <w:pStyle w:val="Heading3"/>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294F22" w:rsidRPr="0070382F" w14:paraId="64BABBC4" w14:textId="77777777" w:rsidTr="00833A6C">
        <w:trPr>
          <w:trHeight w:val="6430"/>
        </w:trPr>
        <w:tc>
          <w:tcPr>
            <w:tcW w:w="5000" w:type="pct"/>
            <w:shd w:val="clear" w:color="auto" w:fill="E2F6EC"/>
          </w:tcPr>
          <w:p w14:paraId="03E0FEDB" w14:textId="27477511" w:rsidR="00294F22" w:rsidRPr="00294F22" w:rsidRDefault="00294F22" w:rsidP="00294F22">
            <w:pPr>
              <w:pStyle w:val="BoxTextHeader"/>
            </w:pPr>
            <w:r w:rsidRPr="00E60F73">
              <w:t>Question</w:t>
            </w:r>
            <w:r>
              <w:t xml:space="preserve"> </w:t>
            </w:r>
            <w:proofErr w:type="spellStart"/>
            <w:r>
              <w:t>5A</w:t>
            </w:r>
            <w:proofErr w:type="spellEnd"/>
            <w:r w:rsidRPr="00294F22">
              <w:t xml:space="preserve"> </w:t>
            </w:r>
          </w:p>
          <w:p w14:paraId="63E21CB1" w14:textId="77777777" w:rsidR="00294F22" w:rsidRPr="00C655B5" w:rsidRDefault="00294F22" w:rsidP="00294F22">
            <w:r w:rsidRPr="00C655B5">
              <w:t>To inform our final Impact Assessment please can you provide us with estimates within your local authority on the number of cycle schemes you have introduced over the last 10 years using the following signs?</w:t>
            </w:r>
          </w:p>
          <w:p w14:paraId="699DC02B" w14:textId="77777777" w:rsidR="00294F22" w:rsidRDefault="00294F22" w:rsidP="00294F22"/>
          <w:p w14:paraId="7473A1CB" w14:textId="77777777" w:rsidR="00294F22" w:rsidRDefault="00294F22" w:rsidP="00294F22">
            <w:proofErr w:type="spellStart"/>
            <w:r>
              <w:t>5A</w:t>
            </w:r>
            <w:proofErr w:type="spellEnd"/>
            <w:r w:rsidRPr="00294F22">
              <w:t xml:space="preserve">) 'Except cycles' plate when it is placed directly beneath the following signs that already have an associated Traffic Order: </w:t>
            </w:r>
          </w:p>
          <w:p w14:paraId="4560F711" w14:textId="77777777" w:rsidR="008324AA" w:rsidRDefault="008324AA" w:rsidP="00294F22"/>
          <w:p w14:paraId="151B8A67" w14:textId="3FFC6544" w:rsidR="008324AA" w:rsidRDefault="008324AA" w:rsidP="00294F22">
            <w:r w:rsidRPr="008324AA">
              <w:rPr>
                <w:noProof/>
                <w:lang w:eastAsia="en-GB"/>
              </w:rPr>
              <w:drawing>
                <wp:inline distT="0" distB="0" distL="0" distR="0" wp14:anchorId="6D60C477" wp14:editId="22C1E681">
                  <wp:extent cx="3265200" cy="10800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5200" cy="1080000"/>
                          </a:xfrm>
                          <a:prstGeom prst="rect">
                            <a:avLst/>
                          </a:prstGeom>
                          <a:noFill/>
                          <a:ln>
                            <a:noFill/>
                          </a:ln>
                        </pic:spPr>
                      </pic:pic>
                    </a:graphicData>
                  </a:graphic>
                </wp:inline>
              </w:drawing>
            </w:r>
          </w:p>
          <w:p w14:paraId="7620E4AF" w14:textId="2E17C965" w:rsidR="001E1E0D" w:rsidRDefault="001E1E0D" w:rsidP="00294F22">
            <w:r w:rsidRPr="001E1E0D">
              <w:rPr>
                <w:noProof/>
                <w:lang w:eastAsia="en-GB"/>
              </w:rPr>
              <mc:AlternateContent>
                <mc:Choice Requires="wpc">
                  <w:drawing>
                    <wp:anchor distT="0" distB="0" distL="114300" distR="114300" simplePos="0" relativeHeight="251780096" behindDoc="0" locked="0" layoutInCell="1" allowOverlap="1" wp14:anchorId="6195E2F5" wp14:editId="064749FD">
                      <wp:simplePos x="0" y="0"/>
                      <wp:positionH relativeFrom="page">
                        <wp:posOffset>64770</wp:posOffset>
                      </wp:positionH>
                      <wp:positionV relativeFrom="paragraph">
                        <wp:posOffset>8890</wp:posOffset>
                      </wp:positionV>
                      <wp:extent cx="4759325" cy="1080135"/>
                      <wp:effectExtent l="0" t="0" r="3175" b="5715"/>
                      <wp:wrapNone/>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5"/>
                              <wps:cNvSpPr>
                                <a:spLocks/>
                              </wps:cNvSpPr>
                              <wps:spPr bwMode="auto">
                                <a:xfrm flipV="1">
                                  <a:off x="16510" y="16510"/>
                                  <a:ext cx="1007745" cy="1005205"/>
                                </a:xfrm>
                                <a:custGeom>
                                  <a:avLst/>
                                  <a:gdLst>
                                    <a:gd name="T0" fmla="*/ 3203 w 6000"/>
                                    <a:gd name="T1" fmla="*/ 5993 h 6000"/>
                                    <a:gd name="T2" fmla="*/ 3535 w 6000"/>
                                    <a:gd name="T3" fmla="*/ 5952 h 6000"/>
                                    <a:gd name="T4" fmla="*/ 3860 w 6000"/>
                                    <a:gd name="T5" fmla="*/ 5874 h 6000"/>
                                    <a:gd name="T6" fmla="*/ 4174 w 6000"/>
                                    <a:gd name="T7" fmla="*/ 5761 h 6000"/>
                                    <a:gd name="T8" fmla="*/ 4474 w 6000"/>
                                    <a:gd name="T9" fmla="*/ 5613 h 6000"/>
                                    <a:gd name="T10" fmla="*/ 4755 w 6000"/>
                                    <a:gd name="T11" fmla="*/ 5433 h 6000"/>
                                    <a:gd name="T12" fmla="*/ 5015 w 6000"/>
                                    <a:gd name="T13" fmla="*/ 5223 h 6000"/>
                                    <a:gd name="T14" fmla="*/ 5249 w 6000"/>
                                    <a:gd name="T15" fmla="*/ 4985 h 6000"/>
                                    <a:gd name="T16" fmla="*/ 5456 w 6000"/>
                                    <a:gd name="T17" fmla="*/ 4723 h 6000"/>
                                    <a:gd name="T18" fmla="*/ 5632 w 6000"/>
                                    <a:gd name="T19" fmla="*/ 4439 h 6000"/>
                                    <a:gd name="T20" fmla="*/ 5776 w 6000"/>
                                    <a:gd name="T21" fmla="*/ 4138 h 6000"/>
                                    <a:gd name="T22" fmla="*/ 5885 w 6000"/>
                                    <a:gd name="T23" fmla="*/ 3822 h 6000"/>
                                    <a:gd name="T24" fmla="*/ 5959 w 6000"/>
                                    <a:gd name="T25" fmla="*/ 3496 h 6000"/>
                                    <a:gd name="T26" fmla="*/ 5996 w 6000"/>
                                    <a:gd name="T27" fmla="*/ 3164 h 6000"/>
                                    <a:gd name="T28" fmla="*/ 5995 w 6000"/>
                                    <a:gd name="T29" fmla="*/ 2830 h 6000"/>
                                    <a:gd name="T30" fmla="*/ 5958 w 6000"/>
                                    <a:gd name="T31" fmla="*/ 2498 h 6000"/>
                                    <a:gd name="T32" fmla="*/ 5884 w 6000"/>
                                    <a:gd name="T33" fmla="*/ 2172 h 6000"/>
                                    <a:gd name="T34" fmla="*/ 5774 w 6000"/>
                                    <a:gd name="T35" fmla="*/ 1857 h 6000"/>
                                    <a:gd name="T36" fmla="*/ 5629 w 6000"/>
                                    <a:gd name="T37" fmla="*/ 1556 h 6000"/>
                                    <a:gd name="T38" fmla="*/ 5453 w 6000"/>
                                    <a:gd name="T39" fmla="*/ 1272 h 6000"/>
                                    <a:gd name="T40" fmla="*/ 5245 w 6000"/>
                                    <a:gd name="T41" fmla="*/ 1010 h 6000"/>
                                    <a:gd name="T42" fmla="*/ 5010 w 6000"/>
                                    <a:gd name="T43" fmla="*/ 773 h 6000"/>
                                    <a:gd name="T44" fmla="*/ 4750 w 6000"/>
                                    <a:gd name="T45" fmla="*/ 563 h 6000"/>
                                    <a:gd name="T46" fmla="*/ 4468 w 6000"/>
                                    <a:gd name="T47" fmla="*/ 384 h 6000"/>
                                    <a:gd name="T48" fmla="*/ 4168 w 6000"/>
                                    <a:gd name="T49" fmla="*/ 237 h 6000"/>
                                    <a:gd name="T50" fmla="*/ 3854 w 6000"/>
                                    <a:gd name="T51" fmla="*/ 124 h 6000"/>
                                    <a:gd name="T52" fmla="*/ 3529 w 6000"/>
                                    <a:gd name="T53" fmla="*/ 47 h 6000"/>
                                    <a:gd name="T54" fmla="*/ 3197 w 6000"/>
                                    <a:gd name="T55" fmla="*/ 6 h 6000"/>
                                    <a:gd name="T56" fmla="*/ 2863 w 6000"/>
                                    <a:gd name="T57" fmla="*/ 3 h 6000"/>
                                    <a:gd name="T58" fmla="*/ 2531 w 6000"/>
                                    <a:gd name="T59" fmla="*/ 37 h 6000"/>
                                    <a:gd name="T60" fmla="*/ 2205 w 6000"/>
                                    <a:gd name="T61" fmla="*/ 107 h 6000"/>
                                    <a:gd name="T62" fmla="*/ 1888 w 6000"/>
                                    <a:gd name="T63" fmla="*/ 214 h 6000"/>
                                    <a:gd name="T64" fmla="*/ 1585 w 6000"/>
                                    <a:gd name="T65" fmla="*/ 355 h 6000"/>
                                    <a:gd name="T66" fmla="*/ 1300 w 6000"/>
                                    <a:gd name="T67" fmla="*/ 528 h 6000"/>
                                    <a:gd name="T68" fmla="*/ 1035 w 6000"/>
                                    <a:gd name="T69" fmla="*/ 733 h 6000"/>
                                    <a:gd name="T70" fmla="*/ 796 w 6000"/>
                                    <a:gd name="T71" fmla="*/ 965 h 6000"/>
                                    <a:gd name="T72" fmla="*/ 583 w 6000"/>
                                    <a:gd name="T73" fmla="*/ 1223 h 6000"/>
                                    <a:gd name="T74" fmla="*/ 400 w 6000"/>
                                    <a:gd name="T75" fmla="*/ 1503 h 6000"/>
                                    <a:gd name="T76" fmla="*/ 250 w 6000"/>
                                    <a:gd name="T77" fmla="*/ 1801 h 6000"/>
                                    <a:gd name="T78" fmla="*/ 134 w 6000"/>
                                    <a:gd name="T79" fmla="*/ 2114 h 6000"/>
                                    <a:gd name="T80" fmla="*/ 53 w 6000"/>
                                    <a:gd name="T81" fmla="*/ 2438 h 6000"/>
                                    <a:gd name="T82" fmla="*/ 9 w 6000"/>
                                    <a:gd name="T83" fmla="*/ 2769 h 6000"/>
                                    <a:gd name="T84" fmla="*/ 2 w 6000"/>
                                    <a:gd name="T85" fmla="*/ 3103 h 6000"/>
                                    <a:gd name="T86" fmla="*/ 32 w 6000"/>
                                    <a:gd name="T87" fmla="*/ 3436 h 6000"/>
                                    <a:gd name="T88" fmla="*/ 99 w 6000"/>
                                    <a:gd name="T89" fmla="*/ 3763 h 6000"/>
                                    <a:gd name="T90" fmla="*/ 202 w 6000"/>
                                    <a:gd name="T91" fmla="*/ 4081 h 6000"/>
                                    <a:gd name="T92" fmla="*/ 339 w 6000"/>
                                    <a:gd name="T93" fmla="*/ 4385 h 6000"/>
                                    <a:gd name="T94" fmla="*/ 510 w 6000"/>
                                    <a:gd name="T95" fmla="*/ 4673 h 6000"/>
                                    <a:gd name="T96" fmla="*/ 711 w 6000"/>
                                    <a:gd name="T97" fmla="*/ 4939 h 6000"/>
                                    <a:gd name="T98" fmla="*/ 941 w 6000"/>
                                    <a:gd name="T99" fmla="*/ 5182 h 6000"/>
                                    <a:gd name="T100" fmla="*/ 1196 w 6000"/>
                                    <a:gd name="T101" fmla="*/ 5397 h 6000"/>
                                    <a:gd name="T102" fmla="*/ 1474 w 6000"/>
                                    <a:gd name="T103" fmla="*/ 5583 h 6000"/>
                                    <a:gd name="T104" fmla="*/ 1770 w 6000"/>
                                    <a:gd name="T105" fmla="*/ 5736 h 6000"/>
                                    <a:gd name="T106" fmla="*/ 2082 w 6000"/>
                                    <a:gd name="T107" fmla="*/ 5856 h 6000"/>
                                    <a:gd name="T108" fmla="*/ 2405 w 6000"/>
                                    <a:gd name="T109" fmla="*/ 5940 h 6000"/>
                                    <a:gd name="T110" fmla="*/ 2736 w 6000"/>
                                    <a:gd name="T111" fmla="*/ 5988 h 6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00" h="6000">
                                      <a:moveTo>
                                        <a:pt x="3000" y="6000"/>
                                      </a:moveTo>
                                      <a:lnTo>
                                        <a:pt x="3003" y="6000"/>
                                      </a:lnTo>
                                      <a:lnTo>
                                        <a:pt x="3070" y="5999"/>
                                      </a:lnTo>
                                      <a:lnTo>
                                        <a:pt x="3137" y="5997"/>
                                      </a:lnTo>
                                      <a:lnTo>
                                        <a:pt x="3203" y="5993"/>
                                      </a:lnTo>
                                      <a:lnTo>
                                        <a:pt x="3270" y="5988"/>
                                      </a:lnTo>
                                      <a:lnTo>
                                        <a:pt x="3337" y="5981"/>
                                      </a:lnTo>
                                      <a:lnTo>
                                        <a:pt x="3403" y="5973"/>
                                      </a:lnTo>
                                      <a:lnTo>
                                        <a:pt x="3469" y="5963"/>
                                      </a:lnTo>
                                      <a:lnTo>
                                        <a:pt x="3535" y="5952"/>
                                      </a:lnTo>
                                      <a:lnTo>
                                        <a:pt x="3600" y="5939"/>
                                      </a:lnTo>
                                      <a:lnTo>
                                        <a:pt x="3666" y="5925"/>
                                      </a:lnTo>
                                      <a:lnTo>
                                        <a:pt x="3731" y="5910"/>
                                      </a:lnTo>
                                      <a:lnTo>
                                        <a:pt x="3795" y="5893"/>
                                      </a:lnTo>
                                      <a:lnTo>
                                        <a:pt x="3860" y="5874"/>
                                      </a:lnTo>
                                      <a:lnTo>
                                        <a:pt x="3924" y="5854"/>
                                      </a:lnTo>
                                      <a:lnTo>
                                        <a:pt x="3987" y="5833"/>
                                      </a:lnTo>
                                      <a:lnTo>
                                        <a:pt x="4050" y="5810"/>
                                      </a:lnTo>
                                      <a:lnTo>
                                        <a:pt x="4112" y="5786"/>
                                      </a:lnTo>
                                      <a:lnTo>
                                        <a:pt x="4174" y="5761"/>
                                      </a:lnTo>
                                      <a:lnTo>
                                        <a:pt x="4235" y="5734"/>
                                      </a:lnTo>
                                      <a:lnTo>
                                        <a:pt x="4296" y="5706"/>
                                      </a:lnTo>
                                      <a:lnTo>
                                        <a:pt x="4356" y="5676"/>
                                      </a:lnTo>
                                      <a:lnTo>
                                        <a:pt x="4415" y="5645"/>
                                      </a:lnTo>
                                      <a:lnTo>
                                        <a:pt x="4474" y="5613"/>
                                      </a:lnTo>
                                      <a:lnTo>
                                        <a:pt x="4531" y="5580"/>
                                      </a:lnTo>
                                      <a:lnTo>
                                        <a:pt x="4589" y="5545"/>
                                      </a:lnTo>
                                      <a:lnTo>
                                        <a:pt x="4645" y="5509"/>
                                      </a:lnTo>
                                      <a:lnTo>
                                        <a:pt x="4700" y="5472"/>
                                      </a:lnTo>
                                      <a:lnTo>
                                        <a:pt x="4755" y="5433"/>
                                      </a:lnTo>
                                      <a:lnTo>
                                        <a:pt x="4809" y="5393"/>
                                      </a:lnTo>
                                      <a:lnTo>
                                        <a:pt x="4862" y="5353"/>
                                      </a:lnTo>
                                      <a:lnTo>
                                        <a:pt x="4914" y="5310"/>
                                      </a:lnTo>
                                      <a:lnTo>
                                        <a:pt x="4965" y="5267"/>
                                      </a:lnTo>
                                      <a:lnTo>
                                        <a:pt x="5015" y="5223"/>
                                      </a:lnTo>
                                      <a:lnTo>
                                        <a:pt x="5064" y="5178"/>
                                      </a:lnTo>
                                      <a:lnTo>
                                        <a:pt x="5112" y="5131"/>
                                      </a:lnTo>
                                      <a:lnTo>
                                        <a:pt x="5159" y="5083"/>
                                      </a:lnTo>
                                      <a:lnTo>
                                        <a:pt x="5204" y="5035"/>
                                      </a:lnTo>
                                      <a:lnTo>
                                        <a:pt x="5249" y="4985"/>
                                      </a:lnTo>
                                      <a:lnTo>
                                        <a:pt x="5293" y="4935"/>
                                      </a:lnTo>
                                      <a:lnTo>
                                        <a:pt x="5335" y="4883"/>
                                      </a:lnTo>
                                      <a:lnTo>
                                        <a:pt x="5377" y="4831"/>
                                      </a:lnTo>
                                      <a:lnTo>
                                        <a:pt x="5417" y="4777"/>
                                      </a:lnTo>
                                      <a:lnTo>
                                        <a:pt x="5456" y="4723"/>
                                      </a:lnTo>
                                      <a:lnTo>
                                        <a:pt x="5494" y="4668"/>
                                      </a:lnTo>
                                      <a:lnTo>
                                        <a:pt x="5530" y="4612"/>
                                      </a:lnTo>
                                      <a:lnTo>
                                        <a:pt x="5566" y="4555"/>
                                      </a:lnTo>
                                      <a:lnTo>
                                        <a:pt x="5600" y="4497"/>
                                      </a:lnTo>
                                      <a:lnTo>
                                        <a:pt x="5632" y="4439"/>
                                      </a:lnTo>
                                      <a:lnTo>
                                        <a:pt x="5664" y="4380"/>
                                      </a:lnTo>
                                      <a:lnTo>
                                        <a:pt x="5694" y="4320"/>
                                      </a:lnTo>
                                      <a:lnTo>
                                        <a:pt x="5723" y="4260"/>
                                      </a:lnTo>
                                      <a:lnTo>
                                        <a:pt x="5750" y="4199"/>
                                      </a:lnTo>
                                      <a:lnTo>
                                        <a:pt x="5776" y="4138"/>
                                      </a:lnTo>
                                      <a:lnTo>
                                        <a:pt x="5801" y="4075"/>
                                      </a:lnTo>
                                      <a:lnTo>
                                        <a:pt x="5824" y="4013"/>
                                      </a:lnTo>
                                      <a:lnTo>
                                        <a:pt x="5846" y="3950"/>
                                      </a:lnTo>
                                      <a:lnTo>
                                        <a:pt x="5866" y="3886"/>
                                      </a:lnTo>
                                      <a:lnTo>
                                        <a:pt x="5885" y="3822"/>
                                      </a:lnTo>
                                      <a:lnTo>
                                        <a:pt x="5903" y="3757"/>
                                      </a:lnTo>
                                      <a:lnTo>
                                        <a:pt x="5919" y="3693"/>
                                      </a:lnTo>
                                      <a:lnTo>
                                        <a:pt x="5934" y="3627"/>
                                      </a:lnTo>
                                      <a:lnTo>
                                        <a:pt x="5947" y="3562"/>
                                      </a:lnTo>
                                      <a:lnTo>
                                        <a:pt x="5959" y="3496"/>
                                      </a:lnTo>
                                      <a:lnTo>
                                        <a:pt x="5969" y="3430"/>
                                      </a:lnTo>
                                      <a:lnTo>
                                        <a:pt x="5978" y="3364"/>
                                      </a:lnTo>
                                      <a:lnTo>
                                        <a:pt x="5985" y="3297"/>
                                      </a:lnTo>
                                      <a:lnTo>
                                        <a:pt x="5991" y="3231"/>
                                      </a:lnTo>
                                      <a:lnTo>
                                        <a:pt x="5996" y="3164"/>
                                      </a:lnTo>
                                      <a:lnTo>
                                        <a:pt x="5998" y="3097"/>
                                      </a:lnTo>
                                      <a:lnTo>
                                        <a:pt x="6000" y="3030"/>
                                      </a:lnTo>
                                      <a:lnTo>
                                        <a:pt x="6000" y="2964"/>
                                      </a:lnTo>
                                      <a:lnTo>
                                        <a:pt x="5998" y="2897"/>
                                      </a:lnTo>
                                      <a:lnTo>
                                        <a:pt x="5995" y="2830"/>
                                      </a:lnTo>
                                      <a:lnTo>
                                        <a:pt x="5991" y="2763"/>
                                      </a:lnTo>
                                      <a:lnTo>
                                        <a:pt x="5985" y="2697"/>
                                      </a:lnTo>
                                      <a:lnTo>
                                        <a:pt x="5977" y="2630"/>
                                      </a:lnTo>
                                      <a:lnTo>
                                        <a:pt x="5968" y="2564"/>
                                      </a:lnTo>
                                      <a:lnTo>
                                        <a:pt x="5958" y="2498"/>
                                      </a:lnTo>
                                      <a:lnTo>
                                        <a:pt x="5946" y="2432"/>
                                      </a:lnTo>
                                      <a:lnTo>
                                        <a:pt x="5932" y="2367"/>
                                      </a:lnTo>
                                      <a:lnTo>
                                        <a:pt x="5918" y="2302"/>
                                      </a:lnTo>
                                      <a:lnTo>
                                        <a:pt x="5901" y="2237"/>
                                      </a:lnTo>
                                      <a:lnTo>
                                        <a:pt x="5884" y="2172"/>
                                      </a:lnTo>
                                      <a:lnTo>
                                        <a:pt x="5864" y="2108"/>
                                      </a:lnTo>
                                      <a:lnTo>
                                        <a:pt x="5844" y="2045"/>
                                      </a:lnTo>
                                      <a:lnTo>
                                        <a:pt x="5822" y="1982"/>
                                      </a:lnTo>
                                      <a:lnTo>
                                        <a:pt x="5798" y="1919"/>
                                      </a:lnTo>
                                      <a:lnTo>
                                        <a:pt x="5774" y="1857"/>
                                      </a:lnTo>
                                      <a:lnTo>
                                        <a:pt x="5748" y="1795"/>
                                      </a:lnTo>
                                      <a:lnTo>
                                        <a:pt x="5720" y="1734"/>
                                      </a:lnTo>
                                      <a:lnTo>
                                        <a:pt x="5691" y="1674"/>
                                      </a:lnTo>
                                      <a:lnTo>
                                        <a:pt x="5661" y="1615"/>
                                      </a:lnTo>
                                      <a:lnTo>
                                        <a:pt x="5629" y="1556"/>
                                      </a:lnTo>
                                      <a:lnTo>
                                        <a:pt x="5597" y="1497"/>
                                      </a:lnTo>
                                      <a:lnTo>
                                        <a:pt x="5562" y="1440"/>
                                      </a:lnTo>
                                      <a:lnTo>
                                        <a:pt x="5527" y="1383"/>
                                      </a:lnTo>
                                      <a:lnTo>
                                        <a:pt x="5490" y="1327"/>
                                      </a:lnTo>
                                      <a:lnTo>
                                        <a:pt x="5453" y="1272"/>
                                      </a:lnTo>
                                      <a:lnTo>
                                        <a:pt x="5413" y="1218"/>
                                      </a:lnTo>
                                      <a:lnTo>
                                        <a:pt x="5373" y="1165"/>
                                      </a:lnTo>
                                      <a:lnTo>
                                        <a:pt x="5332" y="1112"/>
                                      </a:lnTo>
                                      <a:lnTo>
                                        <a:pt x="5289" y="1061"/>
                                      </a:lnTo>
                                      <a:lnTo>
                                        <a:pt x="5245" y="1010"/>
                                      </a:lnTo>
                                      <a:lnTo>
                                        <a:pt x="5200" y="961"/>
                                      </a:lnTo>
                                      <a:lnTo>
                                        <a:pt x="5154" y="912"/>
                                      </a:lnTo>
                                      <a:lnTo>
                                        <a:pt x="5107" y="865"/>
                                      </a:lnTo>
                                      <a:lnTo>
                                        <a:pt x="5059" y="818"/>
                                      </a:lnTo>
                                      <a:lnTo>
                                        <a:pt x="5010" y="773"/>
                                      </a:lnTo>
                                      <a:lnTo>
                                        <a:pt x="4960" y="729"/>
                                      </a:lnTo>
                                      <a:lnTo>
                                        <a:pt x="4909" y="686"/>
                                      </a:lnTo>
                                      <a:lnTo>
                                        <a:pt x="4857" y="644"/>
                                      </a:lnTo>
                                      <a:lnTo>
                                        <a:pt x="4804" y="603"/>
                                      </a:lnTo>
                                      <a:lnTo>
                                        <a:pt x="4750" y="563"/>
                                      </a:lnTo>
                                      <a:lnTo>
                                        <a:pt x="4695" y="525"/>
                                      </a:lnTo>
                                      <a:lnTo>
                                        <a:pt x="4640" y="488"/>
                                      </a:lnTo>
                                      <a:lnTo>
                                        <a:pt x="4583" y="452"/>
                                      </a:lnTo>
                                      <a:lnTo>
                                        <a:pt x="4526" y="417"/>
                                      </a:lnTo>
                                      <a:lnTo>
                                        <a:pt x="4468" y="384"/>
                                      </a:lnTo>
                                      <a:lnTo>
                                        <a:pt x="4410" y="352"/>
                                      </a:lnTo>
                                      <a:lnTo>
                                        <a:pt x="4350" y="321"/>
                                      </a:lnTo>
                                      <a:lnTo>
                                        <a:pt x="4290" y="292"/>
                                      </a:lnTo>
                                      <a:lnTo>
                                        <a:pt x="4230" y="264"/>
                                      </a:lnTo>
                                      <a:lnTo>
                                        <a:pt x="4168" y="237"/>
                                      </a:lnTo>
                                      <a:lnTo>
                                        <a:pt x="4107" y="212"/>
                                      </a:lnTo>
                                      <a:lnTo>
                                        <a:pt x="4044" y="188"/>
                                      </a:lnTo>
                                      <a:lnTo>
                                        <a:pt x="3981" y="165"/>
                                      </a:lnTo>
                                      <a:lnTo>
                                        <a:pt x="3918" y="144"/>
                                      </a:lnTo>
                                      <a:lnTo>
                                        <a:pt x="3854" y="124"/>
                                      </a:lnTo>
                                      <a:lnTo>
                                        <a:pt x="3790" y="106"/>
                                      </a:lnTo>
                                      <a:lnTo>
                                        <a:pt x="3725" y="89"/>
                                      </a:lnTo>
                                      <a:lnTo>
                                        <a:pt x="3660" y="73"/>
                                      </a:lnTo>
                                      <a:lnTo>
                                        <a:pt x="3595" y="60"/>
                                      </a:lnTo>
                                      <a:lnTo>
                                        <a:pt x="3529" y="47"/>
                                      </a:lnTo>
                                      <a:lnTo>
                                        <a:pt x="3463" y="36"/>
                                      </a:lnTo>
                                      <a:lnTo>
                                        <a:pt x="3397" y="26"/>
                                      </a:lnTo>
                                      <a:lnTo>
                                        <a:pt x="3331" y="18"/>
                                      </a:lnTo>
                                      <a:lnTo>
                                        <a:pt x="3264" y="12"/>
                                      </a:lnTo>
                                      <a:lnTo>
                                        <a:pt x="3197" y="6"/>
                                      </a:lnTo>
                                      <a:lnTo>
                                        <a:pt x="3131" y="3"/>
                                      </a:lnTo>
                                      <a:lnTo>
                                        <a:pt x="3064" y="1"/>
                                      </a:lnTo>
                                      <a:lnTo>
                                        <a:pt x="2997" y="0"/>
                                      </a:lnTo>
                                      <a:lnTo>
                                        <a:pt x="2930" y="1"/>
                                      </a:lnTo>
                                      <a:lnTo>
                                        <a:pt x="2863" y="3"/>
                                      </a:lnTo>
                                      <a:lnTo>
                                        <a:pt x="2797" y="7"/>
                                      </a:lnTo>
                                      <a:lnTo>
                                        <a:pt x="2730" y="12"/>
                                      </a:lnTo>
                                      <a:lnTo>
                                        <a:pt x="2663" y="19"/>
                                      </a:lnTo>
                                      <a:lnTo>
                                        <a:pt x="2597" y="27"/>
                                      </a:lnTo>
                                      <a:lnTo>
                                        <a:pt x="2531" y="37"/>
                                      </a:lnTo>
                                      <a:lnTo>
                                        <a:pt x="2465" y="48"/>
                                      </a:lnTo>
                                      <a:lnTo>
                                        <a:pt x="2400" y="61"/>
                                      </a:lnTo>
                                      <a:lnTo>
                                        <a:pt x="2334" y="75"/>
                                      </a:lnTo>
                                      <a:lnTo>
                                        <a:pt x="2269" y="90"/>
                                      </a:lnTo>
                                      <a:lnTo>
                                        <a:pt x="2205" y="107"/>
                                      </a:lnTo>
                                      <a:lnTo>
                                        <a:pt x="2140" y="126"/>
                                      </a:lnTo>
                                      <a:lnTo>
                                        <a:pt x="2076" y="146"/>
                                      </a:lnTo>
                                      <a:lnTo>
                                        <a:pt x="2013" y="167"/>
                                      </a:lnTo>
                                      <a:lnTo>
                                        <a:pt x="1950" y="190"/>
                                      </a:lnTo>
                                      <a:lnTo>
                                        <a:pt x="1888" y="214"/>
                                      </a:lnTo>
                                      <a:lnTo>
                                        <a:pt x="1826" y="239"/>
                                      </a:lnTo>
                                      <a:lnTo>
                                        <a:pt x="1765" y="266"/>
                                      </a:lnTo>
                                      <a:lnTo>
                                        <a:pt x="1704" y="294"/>
                                      </a:lnTo>
                                      <a:lnTo>
                                        <a:pt x="1644" y="324"/>
                                      </a:lnTo>
                                      <a:lnTo>
                                        <a:pt x="1585" y="355"/>
                                      </a:lnTo>
                                      <a:lnTo>
                                        <a:pt x="1526" y="387"/>
                                      </a:lnTo>
                                      <a:lnTo>
                                        <a:pt x="1469" y="420"/>
                                      </a:lnTo>
                                      <a:lnTo>
                                        <a:pt x="1411" y="455"/>
                                      </a:lnTo>
                                      <a:lnTo>
                                        <a:pt x="1355" y="491"/>
                                      </a:lnTo>
                                      <a:lnTo>
                                        <a:pt x="1300" y="528"/>
                                      </a:lnTo>
                                      <a:lnTo>
                                        <a:pt x="1245" y="567"/>
                                      </a:lnTo>
                                      <a:lnTo>
                                        <a:pt x="1191" y="607"/>
                                      </a:lnTo>
                                      <a:lnTo>
                                        <a:pt x="1138" y="647"/>
                                      </a:lnTo>
                                      <a:lnTo>
                                        <a:pt x="1086" y="690"/>
                                      </a:lnTo>
                                      <a:lnTo>
                                        <a:pt x="1035" y="733"/>
                                      </a:lnTo>
                                      <a:lnTo>
                                        <a:pt x="985" y="777"/>
                                      </a:lnTo>
                                      <a:lnTo>
                                        <a:pt x="936" y="822"/>
                                      </a:lnTo>
                                      <a:lnTo>
                                        <a:pt x="888" y="869"/>
                                      </a:lnTo>
                                      <a:lnTo>
                                        <a:pt x="841" y="917"/>
                                      </a:lnTo>
                                      <a:lnTo>
                                        <a:pt x="796" y="965"/>
                                      </a:lnTo>
                                      <a:lnTo>
                                        <a:pt x="751" y="1015"/>
                                      </a:lnTo>
                                      <a:lnTo>
                                        <a:pt x="707" y="1065"/>
                                      </a:lnTo>
                                      <a:lnTo>
                                        <a:pt x="665" y="1117"/>
                                      </a:lnTo>
                                      <a:lnTo>
                                        <a:pt x="623" y="1169"/>
                                      </a:lnTo>
                                      <a:lnTo>
                                        <a:pt x="583" y="1223"/>
                                      </a:lnTo>
                                      <a:lnTo>
                                        <a:pt x="544" y="1277"/>
                                      </a:lnTo>
                                      <a:lnTo>
                                        <a:pt x="506" y="1332"/>
                                      </a:lnTo>
                                      <a:lnTo>
                                        <a:pt x="470" y="1388"/>
                                      </a:lnTo>
                                      <a:lnTo>
                                        <a:pt x="434" y="1445"/>
                                      </a:lnTo>
                                      <a:lnTo>
                                        <a:pt x="400" y="1503"/>
                                      </a:lnTo>
                                      <a:lnTo>
                                        <a:pt x="368" y="1561"/>
                                      </a:lnTo>
                                      <a:lnTo>
                                        <a:pt x="336" y="1620"/>
                                      </a:lnTo>
                                      <a:lnTo>
                                        <a:pt x="306" y="1680"/>
                                      </a:lnTo>
                                      <a:lnTo>
                                        <a:pt x="277" y="1740"/>
                                      </a:lnTo>
                                      <a:lnTo>
                                        <a:pt x="250" y="1801"/>
                                      </a:lnTo>
                                      <a:lnTo>
                                        <a:pt x="224" y="1862"/>
                                      </a:lnTo>
                                      <a:lnTo>
                                        <a:pt x="199" y="1925"/>
                                      </a:lnTo>
                                      <a:lnTo>
                                        <a:pt x="176" y="1987"/>
                                      </a:lnTo>
                                      <a:lnTo>
                                        <a:pt x="154" y="2050"/>
                                      </a:lnTo>
                                      <a:lnTo>
                                        <a:pt x="134" y="2114"/>
                                      </a:lnTo>
                                      <a:lnTo>
                                        <a:pt x="115" y="2178"/>
                                      </a:lnTo>
                                      <a:lnTo>
                                        <a:pt x="97" y="2243"/>
                                      </a:lnTo>
                                      <a:lnTo>
                                        <a:pt x="81" y="2307"/>
                                      </a:lnTo>
                                      <a:lnTo>
                                        <a:pt x="66" y="2373"/>
                                      </a:lnTo>
                                      <a:lnTo>
                                        <a:pt x="53" y="2438"/>
                                      </a:lnTo>
                                      <a:lnTo>
                                        <a:pt x="41" y="2504"/>
                                      </a:lnTo>
                                      <a:lnTo>
                                        <a:pt x="31" y="2570"/>
                                      </a:lnTo>
                                      <a:lnTo>
                                        <a:pt x="22" y="2636"/>
                                      </a:lnTo>
                                      <a:lnTo>
                                        <a:pt x="15" y="2703"/>
                                      </a:lnTo>
                                      <a:lnTo>
                                        <a:pt x="9" y="2769"/>
                                      </a:lnTo>
                                      <a:lnTo>
                                        <a:pt x="4" y="2836"/>
                                      </a:lnTo>
                                      <a:lnTo>
                                        <a:pt x="2" y="2903"/>
                                      </a:lnTo>
                                      <a:lnTo>
                                        <a:pt x="0" y="2970"/>
                                      </a:lnTo>
                                      <a:lnTo>
                                        <a:pt x="0" y="3036"/>
                                      </a:lnTo>
                                      <a:lnTo>
                                        <a:pt x="2" y="3103"/>
                                      </a:lnTo>
                                      <a:lnTo>
                                        <a:pt x="5" y="3170"/>
                                      </a:lnTo>
                                      <a:lnTo>
                                        <a:pt x="9" y="3237"/>
                                      </a:lnTo>
                                      <a:lnTo>
                                        <a:pt x="15" y="3303"/>
                                      </a:lnTo>
                                      <a:lnTo>
                                        <a:pt x="23" y="3370"/>
                                      </a:lnTo>
                                      <a:lnTo>
                                        <a:pt x="32" y="3436"/>
                                      </a:lnTo>
                                      <a:lnTo>
                                        <a:pt x="42" y="3502"/>
                                      </a:lnTo>
                                      <a:lnTo>
                                        <a:pt x="54" y="3568"/>
                                      </a:lnTo>
                                      <a:lnTo>
                                        <a:pt x="68" y="3633"/>
                                      </a:lnTo>
                                      <a:lnTo>
                                        <a:pt x="82" y="3698"/>
                                      </a:lnTo>
                                      <a:lnTo>
                                        <a:pt x="99" y="3763"/>
                                      </a:lnTo>
                                      <a:lnTo>
                                        <a:pt x="116" y="3828"/>
                                      </a:lnTo>
                                      <a:lnTo>
                                        <a:pt x="136" y="3892"/>
                                      </a:lnTo>
                                      <a:lnTo>
                                        <a:pt x="156" y="3955"/>
                                      </a:lnTo>
                                      <a:lnTo>
                                        <a:pt x="178" y="4018"/>
                                      </a:lnTo>
                                      <a:lnTo>
                                        <a:pt x="202" y="4081"/>
                                      </a:lnTo>
                                      <a:lnTo>
                                        <a:pt x="226" y="4143"/>
                                      </a:lnTo>
                                      <a:lnTo>
                                        <a:pt x="252" y="4205"/>
                                      </a:lnTo>
                                      <a:lnTo>
                                        <a:pt x="280" y="4266"/>
                                      </a:lnTo>
                                      <a:lnTo>
                                        <a:pt x="309" y="4326"/>
                                      </a:lnTo>
                                      <a:lnTo>
                                        <a:pt x="339" y="4385"/>
                                      </a:lnTo>
                                      <a:lnTo>
                                        <a:pt x="371" y="4444"/>
                                      </a:lnTo>
                                      <a:lnTo>
                                        <a:pt x="403" y="4503"/>
                                      </a:lnTo>
                                      <a:lnTo>
                                        <a:pt x="438" y="4560"/>
                                      </a:lnTo>
                                      <a:lnTo>
                                        <a:pt x="473" y="4617"/>
                                      </a:lnTo>
                                      <a:lnTo>
                                        <a:pt x="510" y="4673"/>
                                      </a:lnTo>
                                      <a:lnTo>
                                        <a:pt x="547" y="4728"/>
                                      </a:lnTo>
                                      <a:lnTo>
                                        <a:pt x="587" y="4782"/>
                                      </a:lnTo>
                                      <a:lnTo>
                                        <a:pt x="627" y="4835"/>
                                      </a:lnTo>
                                      <a:lnTo>
                                        <a:pt x="668" y="4888"/>
                                      </a:lnTo>
                                      <a:lnTo>
                                        <a:pt x="711" y="4939"/>
                                      </a:lnTo>
                                      <a:lnTo>
                                        <a:pt x="755" y="4990"/>
                                      </a:lnTo>
                                      <a:lnTo>
                                        <a:pt x="800" y="5039"/>
                                      </a:lnTo>
                                      <a:lnTo>
                                        <a:pt x="846" y="5088"/>
                                      </a:lnTo>
                                      <a:lnTo>
                                        <a:pt x="893" y="5135"/>
                                      </a:lnTo>
                                      <a:lnTo>
                                        <a:pt x="941" y="5182"/>
                                      </a:lnTo>
                                      <a:lnTo>
                                        <a:pt x="990" y="5227"/>
                                      </a:lnTo>
                                      <a:lnTo>
                                        <a:pt x="1040" y="5271"/>
                                      </a:lnTo>
                                      <a:lnTo>
                                        <a:pt x="1091" y="5314"/>
                                      </a:lnTo>
                                      <a:lnTo>
                                        <a:pt x="1143" y="5356"/>
                                      </a:lnTo>
                                      <a:lnTo>
                                        <a:pt x="1196" y="5397"/>
                                      </a:lnTo>
                                      <a:lnTo>
                                        <a:pt x="1250" y="5437"/>
                                      </a:lnTo>
                                      <a:lnTo>
                                        <a:pt x="1305" y="5475"/>
                                      </a:lnTo>
                                      <a:lnTo>
                                        <a:pt x="1360" y="5512"/>
                                      </a:lnTo>
                                      <a:lnTo>
                                        <a:pt x="1417" y="5548"/>
                                      </a:lnTo>
                                      <a:lnTo>
                                        <a:pt x="1474" y="5583"/>
                                      </a:lnTo>
                                      <a:lnTo>
                                        <a:pt x="1532" y="5616"/>
                                      </a:lnTo>
                                      <a:lnTo>
                                        <a:pt x="1590" y="5648"/>
                                      </a:lnTo>
                                      <a:lnTo>
                                        <a:pt x="1650" y="5679"/>
                                      </a:lnTo>
                                      <a:lnTo>
                                        <a:pt x="1710" y="5708"/>
                                      </a:lnTo>
                                      <a:lnTo>
                                        <a:pt x="1770" y="5736"/>
                                      </a:lnTo>
                                      <a:lnTo>
                                        <a:pt x="1832" y="5763"/>
                                      </a:lnTo>
                                      <a:lnTo>
                                        <a:pt x="1893" y="5788"/>
                                      </a:lnTo>
                                      <a:lnTo>
                                        <a:pt x="1956" y="5812"/>
                                      </a:lnTo>
                                      <a:lnTo>
                                        <a:pt x="2019" y="5835"/>
                                      </a:lnTo>
                                      <a:lnTo>
                                        <a:pt x="2082" y="5856"/>
                                      </a:lnTo>
                                      <a:lnTo>
                                        <a:pt x="2146" y="5876"/>
                                      </a:lnTo>
                                      <a:lnTo>
                                        <a:pt x="2210" y="5894"/>
                                      </a:lnTo>
                                      <a:lnTo>
                                        <a:pt x="2275" y="5911"/>
                                      </a:lnTo>
                                      <a:lnTo>
                                        <a:pt x="2340" y="5927"/>
                                      </a:lnTo>
                                      <a:lnTo>
                                        <a:pt x="2405" y="5940"/>
                                      </a:lnTo>
                                      <a:lnTo>
                                        <a:pt x="2471" y="5953"/>
                                      </a:lnTo>
                                      <a:lnTo>
                                        <a:pt x="2537" y="5964"/>
                                      </a:lnTo>
                                      <a:lnTo>
                                        <a:pt x="2603" y="5974"/>
                                      </a:lnTo>
                                      <a:lnTo>
                                        <a:pt x="2669" y="5982"/>
                                      </a:lnTo>
                                      <a:lnTo>
                                        <a:pt x="2736" y="5988"/>
                                      </a:lnTo>
                                      <a:lnTo>
                                        <a:pt x="2803" y="5994"/>
                                      </a:lnTo>
                                      <a:lnTo>
                                        <a:pt x="2869" y="5997"/>
                                      </a:lnTo>
                                      <a:lnTo>
                                        <a:pt x="2936" y="5999"/>
                                      </a:lnTo>
                                      <a:lnTo>
                                        <a:pt x="3000" y="6000"/>
                                      </a:lnTo>
                                    </a:path>
                                  </a:pathLst>
                                </a:custGeom>
                                <a:solidFill>
                                  <a:srgbClr val="E31837"/>
                                </a:solidFill>
                                <a:ln w="635">
                                  <a:solidFill>
                                    <a:srgbClr val="000000"/>
                                  </a:solidFill>
                                  <a:prstDash val="solid"/>
                                  <a:round/>
                                  <a:headEnd/>
                                  <a:tailEnd/>
                                </a:ln>
                              </wps:spPr>
                              <wps:bodyPr rot="0" vert="horz" wrap="square" lIns="91440" tIns="45720" rIns="91440" bIns="45720" anchor="t" anchorCtr="0" upright="1">
                                <a:noAutofit/>
                              </wps:bodyPr>
                            </wps:wsp>
                            <wps:wsp>
                              <wps:cNvPr id="23" name="Freeform 6"/>
                              <wps:cNvSpPr>
                                <a:spLocks noEditPoints="1"/>
                              </wps:cNvSpPr>
                              <wps:spPr bwMode="auto">
                                <a:xfrm flipV="1">
                                  <a:off x="116840" y="118110"/>
                                  <a:ext cx="805815" cy="803910"/>
                                </a:xfrm>
                                <a:custGeom>
                                  <a:avLst/>
                                  <a:gdLst>
                                    <a:gd name="T0" fmla="*/ 4209 w 4799"/>
                                    <a:gd name="T1" fmla="*/ 824 h 4801"/>
                                    <a:gd name="T2" fmla="*/ 4361 w 4799"/>
                                    <a:gd name="T3" fmla="*/ 1018 h 4801"/>
                                    <a:gd name="T4" fmla="*/ 4493 w 4799"/>
                                    <a:gd name="T5" fmla="*/ 1227 h 4801"/>
                                    <a:gd name="T6" fmla="*/ 4602 w 4799"/>
                                    <a:gd name="T7" fmla="*/ 1449 h 4801"/>
                                    <a:gd name="T8" fmla="*/ 4689 w 4799"/>
                                    <a:gd name="T9" fmla="*/ 1680 h 4801"/>
                                    <a:gd name="T10" fmla="*/ 4751 w 4799"/>
                                    <a:gd name="T11" fmla="*/ 1920 h 4801"/>
                                    <a:gd name="T12" fmla="*/ 4788 w 4799"/>
                                    <a:gd name="T13" fmla="*/ 2164 h 4801"/>
                                    <a:gd name="T14" fmla="*/ 4799 w 4799"/>
                                    <a:gd name="T15" fmla="*/ 2411 h 4801"/>
                                    <a:gd name="T16" fmla="*/ 4786 w 4799"/>
                                    <a:gd name="T17" fmla="*/ 2657 h 4801"/>
                                    <a:gd name="T18" fmla="*/ 4747 w 4799"/>
                                    <a:gd name="T19" fmla="*/ 2901 h 4801"/>
                                    <a:gd name="T20" fmla="*/ 4683 w 4799"/>
                                    <a:gd name="T21" fmla="*/ 3140 h 4801"/>
                                    <a:gd name="T22" fmla="*/ 4595 w 4799"/>
                                    <a:gd name="T23" fmla="*/ 3371 h 4801"/>
                                    <a:gd name="T24" fmla="*/ 4483 w 4799"/>
                                    <a:gd name="T25" fmla="*/ 3591 h 4801"/>
                                    <a:gd name="T26" fmla="*/ 4350 w 4799"/>
                                    <a:gd name="T27" fmla="*/ 3799 h 4801"/>
                                    <a:gd name="T28" fmla="*/ 4196 w 4799"/>
                                    <a:gd name="T29" fmla="*/ 3992 h 4801"/>
                                    <a:gd name="T30" fmla="*/ 4022 w 4799"/>
                                    <a:gd name="T31" fmla="*/ 4169 h 4801"/>
                                    <a:gd name="T32" fmla="*/ 3832 w 4799"/>
                                    <a:gd name="T33" fmla="*/ 4326 h 4801"/>
                                    <a:gd name="T34" fmla="*/ 3626 w 4799"/>
                                    <a:gd name="T35" fmla="*/ 4463 h 4801"/>
                                    <a:gd name="T36" fmla="*/ 3408 w 4799"/>
                                    <a:gd name="T37" fmla="*/ 4579 h 4801"/>
                                    <a:gd name="T38" fmla="*/ 3179 w 4799"/>
                                    <a:gd name="T39" fmla="*/ 4671 h 4801"/>
                                    <a:gd name="T40" fmla="*/ 2941 w 4799"/>
                                    <a:gd name="T41" fmla="*/ 4739 h 4801"/>
                                    <a:gd name="T42" fmla="*/ 2698 w 4799"/>
                                    <a:gd name="T43" fmla="*/ 4782 h 4801"/>
                                    <a:gd name="T44" fmla="*/ 2451 w 4799"/>
                                    <a:gd name="T45" fmla="*/ 4800 h 4801"/>
                                    <a:gd name="T46" fmla="*/ 2205 w 4799"/>
                                    <a:gd name="T47" fmla="*/ 4793 h 4801"/>
                                    <a:gd name="T48" fmla="*/ 1960 w 4799"/>
                                    <a:gd name="T49" fmla="*/ 4760 h 4801"/>
                                    <a:gd name="T50" fmla="*/ 1719 w 4799"/>
                                    <a:gd name="T51" fmla="*/ 4702 h 4801"/>
                                    <a:gd name="T52" fmla="*/ 1486 w 4799"/>
                                    <a:gd name="T53" fmla="*/ 4620 h 4801"/>
                                    <a:gd name="T54" fmla="*/ 1263 w 4799"/>
                                    <a:gd name="T55" fmla="*/ 4514 h 4801"/>
                                    <a:gd name="T56" fmla="*/ 1057 w 4799"/>
                                    <a:gd name="T57" fmla="*/ 4390 h 4801"/>
                                    <a:gd name="T58" fmla="*/ 3638 w 4799"/>
                                    <a:gd name="T59" fmla="*/ 345 h 4801"/>
                                    <a:gd name="T60" fmla="*/ 3420 w 4799"/>
                                    <a:gd name="T61" fmla="*/ 228 h 4801"/>
                                    <a:gd name="T62" fmla="*/ 3191 w 4799"/>
                                    <a:gd name="T63" fmla="*/ 135 h 4801"/>
                                    <a:gd name="T64" fmla="*/ 2954 w 4799"/>
                                    <a:gd name="T65" fmla="*/ 65 h 4801"/>
                                    <a:gd name="T66" fmla="*/ 2711 w 4799"/>
                                    <a:gd name="T67" fmla="*/ 21 h 4801"/>
                                    <a:gd name="T68" fmla="*/ 2465 w 4799"/>
                                    <a:gd name="T69" fmla="*/ 1 h 4801"/>
                                    <a:gd name="T70" fmla="*/ 2218 w 4799"/>
                                    <a:gd name="T71" fmla="*/ 7 h 4801"/>
                                    <a:gd name="T72" fmla="*/ 1973 w 4799"/>
                                    <a:gd name="T73" fmla="*/ 39 h 4801"/>
                                    <a:gd name="T74" fmla="*/ 1732 w 4799"/>
                                    <a:gd name="T75" fmla="*/ 95 h 4801"/>
                                    <a:gd name="T76" fmla="*/ 1499 w 4799"/>
                                    <a:gd name="T77" fmla="*/ 176 h 4801"/>
                                    <a:gd name="T78" fmla="*/ 1275 w 4799"/>
                                    <a:gd name="T79" fmla="*/ 280 h 4801"/>
                                    <a:gd name="T80" fmla="*/ 1063 w 4799"/>
                                    <a:gd name="T81" fmla="*/ 407 h 4801"/>
                                    <a:gd name="T82" fmla="*/ 865 w 4799"/>
                                    <a:gd name="T83" fmla="*/ 555 h 4801"/>
                                    <a:gd name="T84" fmla="*/ 683 w 4799"/>
                                    <a:gd name="T85" fmla="*/ 723 h 4801"/>
                                    <a:gd name="T86" fmla="*/ 520 w 4799"/>
                                    <a:gd name="T87" fmla="*/ 908 h 4801"/>
                                    <a:gd name="T88" fmla="*/ 376 w 4799"/>
                                    <a:gd name="T89" fmla="*/ 1109 h 4801"/>
                                    <a:gd name="T90" fmla="*/ 254 w 4799"/>
                                    <a:gd name="T91" fmla="*/ 1324 h 4801"/>
                                    <a:gd name="T92" fmla="*/ 155 w 4799"/>
                                    <a:gd name="T93" fmla="*/ 1550 h 4801"/>
                                    <a:gd name="T94" fmla="*/ 80 w 4799"/>
                                    <a:gd name="T95" fmla="*/ 1786 h 4801"/>
                                    <a:gd name="T96" fmla="*/ 29 w 4799"/>
                                    <a:gd name="T97" fmla="*/ 2027 h 4801"/>
                                    <a:gd name="T98" fmla="*/ 3 w 4799"/>
                                    <a:gd name="T99" fmla="*/ 2273 h 4801"/>
                                    <a:gd name="T100" fmla="*/ 3 w 4799"/>
                                    <a:gd name="T101" fmla="*/ 2520 h 4801"/>
                                    <a:gd name="T102" fmla="*/ 28 w 4799"/>
                                    <a:gd name="T103" fmla="*/ 2766 h 4801"/>
                                    <a:gd name="T104" fmla="*/ 78 w 4799"/>
                                    <a:gd name="T105" fmla="*/ 3008 h 4801"/>
                                    <a:gd name="T106" fmla="*/ 153 w 4799"/>
                                    <a:gd name="T107" fmla="*/ 3243 h 4801"/>
                                    <a:gd name="T108" fmla="*/ 251 w 4799"/>
                                    <a:gd name="T109" fmla="*/ 3470 h 4801"/>
                                    <a:gd name="T110" fmla="*/ 373 w 4799"/>
                                    <a:gd name="T111" fmla="*/ 3685 h 4801"/>
                                    <a:gd name="T112" fmla="*/ 516 w 4799"/>
                                    <a:gd name="T113" fmla="*/ 3887 h 4801"/>
                                    <a:gd name="T114" fmla="*/ 674 w 4799"/>
                                    <a:gd name="T115" fmla="*/ 4068 h 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99" h="4801">
                                      <a:moveTo>
                                        <a:pt x="1057" y="4390"/>
                                      </a:moveTo>
                                      <a:lnTo>
                                        <a:pt x="4125" y="733"/>
                                      </a:lnTo>
                                      <a:lnTo>
                                        <a:pt x="4167" y="778"/>
                                      </a:lnTo>
                                      <a:lnTo>
                                        <a:pt x="4209" y="824"/>
                                      </a:lnTo>
                                      <a:lnTo>
                                        <a:pt x="4249" y="871"/>
                                      </a:lnTo>
                                      <a:lnTo>
                                        <a:pt x="4287" y="919"/>
                                      </a:lnTo>
                                      <a:lnTo>
                                        <a:pt x="4325" y="968"/>
                                      </a:lnTo>
                                      <a:lnTo>
                                        <a:pt x="4361" y="1018"/>
                                      </a:lnTo>
                                      <a:lnTo>
                                        <a:pt x="4396" y="1069"/>
                                      </a:lnTo>
                                      <a:lnTo>
                                        <a:pt x="4430" y="1121"/>
                                      </a:lnTo>
                                      <a:lnTo>
                                        <a:pt x="4462" y="1174"/>
                                      </a:lnTo>
                                      <a:lnTo>
                                        <a:pt x="4493" y="1227"/>
                                      </a:lnTo>
                                      <a:lnTo>
                                        <a:pt x="4522" y="1282"/>
                                      </a:lnTo>
                                      <a:lnTo>
                                        <a:pt x="4550" y="1337"/>
                                      </a:lnTo>
                                      <a:lnTo>
                                        <a:pt x="4577" y="1392"/>
                                      </a:lnTo>
                                      <a:lnTo>
                                        <a:pt x="4602" y="1449"/>
                                      </a:lnTo>
                                      <a:lnTo>
                                        <a:pt x="4626" y="1506"/>
                                      </a:lnTo>
                                      <a:lnTo>
                                        <a:pt x="4649" y="1564"/>
                                      </a:lnTo>
                                      <a:lnTo>
                                        <a:pt x="4669" y="1622"/>
                                      </a:lnTo>
                                      <a:lnTo>
                                        <a:pt x="4689" y="1680"/>
                                      </a:lnTo>
                                      <a:lnTo>
                                        <a:pt x="4706" y="1740"/>
                                      </a:lnTo>
                                      <a:lnTo>
                                        <a:pt x="4723" y="1799"/>
                                      </a:lnTo>
                                      <a:lnTo>
                                        <a:pt x="4737" y="1859"/>
                                      </a:lnTo>
                                      <a:lnTo>
                                        <a:pt x="4751" y="1920"/>
                                      </a:lnTo>
                                      <a:lnTo>
                                        <a:pt x="4762" y="1980"/>
                                      </a:lnTo>
                                      <a:lnTo>
                                        <a:pt x="4772" y="2041"/>
                                      </a:lnTo>
                                      <a:lnTo>
                                        <a:pt x="4781" y="2102"/>
                                      </a:lnTo>
                                      <a:lnTo>
                                        <a:pt x="4788" y="2164"/>
                                      </a:lnTo>
                                      <a:lnTo>
                                        <a:pt x="4793" y="2225"/>
                                      </a:lnTo>
                                      <a:lnTo>
                                        <a:pt x="4797" y="2287"/>
                                      </a:lnTo>
                                      <a:lnTo>
                                        <a:pt x="4799" y="2349"/>
                                      </a:lnTo>
                                      <a:lnTo>
                                        <a:pt x="4799" y="2411"/>
                                      </a:lnTo>
                                      <a:lnTo>
                                        <a:pt x="4798" y="2472"/>
                                      </a:lnTo>
                                      <a:lnTo>
                                        <a:pt x="4796" y="2534"/>
                                      </a:lnTo>
                                      <a:lnTo>
                                        <a:pt x="4791" y="2596"/>
                                      </a:lnTo>
                                      <a:lnTo>
                                        <a:pt x="4786" y="2657"/>
                                      </a:lnTo>
                                      <a:lnTo>
                                        <a:pt x="4778" y="2719"/>
                                      </a:lnTo>
                                      <a:lnTo>
                                        <a:pt x="4769" y="2780"/>
                                      </a:lnTo>
                                      <a:lnTo>
                                        <a:pt x="4759" y="2841"/>
                                      </a:lnTo>
                                      <a:lnTo>
                                        <a:pt x="4747" y="2901"/>
                                      </a:lnTo>
                                      <a:lnTo>
                                        <a:pt x="4733" y="2962"/>
                                      </a:lnTo>
                                      <a:lnTo>
                                        <a:pt x="4718" y="3022"/>
                                      </a:lnTo>
                                      <a:lnTo>
                                        <a:pt x="4701" y="3081"/>
                                      </a:lnTo>
                                      <a:lnTo>
                                        <a:pt x="4683" y="3140"/>
                                      </a:lnTo>
                                      <a:lnTo>
                                        <a:pt x="4663" y="3199"/>
                                      </a:lnTo>
                                      <a:lnTo>
                                        <a:pt x="4642" y="3257"/>
                                      </a:lnTo>
                                      <a:lnTo>
                                        <a:pt x="4619" y="3314"/>
                                      </a:lnTo>
                                      <a:lnTo>
                                        <a:pt x="4595" y="3371"/>
                                      </a:lnTo>
                                      <a:lnTo>
                                        <a:pt x="4569" y="3427"/>
                                      </a:lnTo>
                                      <a:lnTo>
                                        <a:pt x="4542" y="3483"/>
                                      </a:lnTo>
                                      <a:lnTo>
                                        <a:pt x="4513" y="3537"/>
                                      </a:lnTo>
                                      <a:lnTo>
                                        <a:pt x="4483" y="3591"/>
                                      </a:lnTo>
                                      <a:lnTo>
                                        <a:pt x="4452" y="3645"/>
                                      </a:lnTo>
                                      <a:lnTo>
                                        <a:pt x="4419" y="3697"/>
                                      </a:lnTo>
                                      <a:lnTo>
                                        <a:pt x="4385" y="3749"/>
                                      </a:lnTo>
                                      <a:lnTo>
                                        <a:pt x="4350" y="3799"/>
                                      </a:lnTo>
                                      <a:lnTo>
                                        <a:pt x="4313" y="3849"/>
                                      </a:lnTo>
                                      <a:lnTo>
                                        <a:pt x="4275" y="3898"/>
                                      </a:lnTo>
                                      <a:lnTo>
                                        <a:pt x="4236" y="3946"/>
                                      </a:lnTo>
                                      <a:lnTo>
                                        <a:pt x="4196" y="3992"/>
                                      </a:lnTo>
                                      <a:lnTo>
                                        <a:pt x="4154" y="4038"/>
                                      </a:lnTo>
                                      <a:lnTo>
                                        <a:pt x="4111" y="4083"/>
                                      </a:lnTo>
                                      <a:lnTo>
                                        <a:pt x="4067" y="4126"/>
                                      </a:lnTo>
                                      <a:lnTo>
                                        <a:pt x="4022" y="4169"/>
                                      </a:lnTo>
                                      <a:lnTo>
                                        <a:pt x="3976" y="4210"/>
                                      </a:lnTo>
                                      <a:lnTo>
                                        <a:pt x="3929" y="4250"/>
                                      </a:lnTo>
                                      <a:lnTo>
                                        <a:pt x="3881" y="4289"/>
                                      </a:lnTo>
                                      <a:lnTo>
                                        <a:pt x="3832" y="4326"/>
                                      </a:lnTo>
                                      <a:lnTo>
                                        <a:pt x="3782" y="4362"/>
                                      </a:lnTo>
                                      <a:lnTo>
                                        <a:pt x="3731" y="4397"/>
                                      </a:lnTo>
                                      <a:lnTo>
                                        <a:pt x="3679" y="4431"/>
                                      </a:lnTo>
                                      <a:lnTo>
                                        <a:pt x="3626" y="4463"/>
                                      </a:lnTo>
                                      <a:lnTo>
                                        <a:pt x="3573" y="4494"/>
                                      </a:lnTo>
                                      <a:lnTo>
                                        <a:pt x="3519" y="4524"/>
                                      </a:lnTo>
                                      <a:lnTo>
                                        <a:pt x="3464" y="4552"/>
                                      </a:lnTo>
                                      <a:lnTo>
                                        <a:pt x="3408" y="4579"/>
                                      </a:lnTo>
                                      <a:lnTo>
                                        <a:pt x="3352" y="4604"/>
                                      </a:lnTo>
                                      <a:lnTo>
                                        <a:pt x="3294" y="4628"/>
                                      </a:lnTo>
                                      <a:lnTo>
                                        <a:pt x="3237" y="4650"/>
                                      </a:lnTo>
                                      <a:lnTo>
                                        <a:pt x="3179" y="4671"/>
                                      </a:lnTo>
                                      <a:lnTo>
                                        <a:pt x="3120" y="4690"/>
                                      </a:lnTo>
                                      <a:lnTo>
                                        <a:pt x="3061" y="4708"/>
                                      </a:lnTo>
                                      <a:lnTo>
                                        <a:pt x="3001" y="4724"/>
                                      </a:lnTo>
                                      <a:lnTo>
                                        <a:pt x="2941" y="4739"/>
                                      </a:lnTo>
                                      <a:lnTo>
                                        <a:pt x="2881" y="4752"/>
                                      </a:lnTo>
                                      <a:lnTo>
                                        <a:pt x="2820" y="4764"/>
                                      </a:lnTo>
                                      <a:lnTo>
                                        <a:pt x="2759" y="4774"/>
                                      </a:lnTo>
                                      <a:lnTo>
                                        <a:pt x="2698" y="4782"/>
                                      </a:lnTo>
                                      <a:lnTo>
                                        <a:pt x="2636" y="4789"/>
                                      </a:lnTo>
                                      <a:lnTo>
                                        <a:pt x="2575" y="4794"/>
                                      </a:lnTo>
                                      <a:lnTo>
                                        <a:pt x="2513" y="4798"/>
                                      </a:lnTo>
                                      <a:lnTo>
                                        <a:pt x="2451" y="4800"/>
                                      </a:lnTo>
                                      <a:lnTo>
                                        <a:pt x="2390" y="4801"/>
                                      </a:lnTo>
                                      <a:lnTo>
                                        <a:pt x="2328" y="4800"/>
                                      </a:lnTo>
                                      <a:lnTo>
                                        <a:pt x="2266" y="4797"/>
                                      </a:lnTo>
                                      <a:lnTo>
                                        <a:pt x="2205" y="4793"/>
                                      </a:lnTo>
                                      <a:lnTo>
                                        <a:pt x="2143" y="4787"/>
                                      </a:lnTo>
                                      <a:lnTo>
                                        <a:pt x="2082" y="4780"/>
                                      </a:lnTo>
                                      <a:lnTo>
                                        <a:pt x="2020" y="4771"/>
                                      </a:lnTo>
                                      <a:lnTo>
                                        <a:pt x="1960" y="4760"/>
                                      </a:lnTo>
                                      <a:lnTo>
                                        <a:pt x="1899" y="4748"/>
                                      </a:lnTo>
                                      <a:lnTo>
                                        <a:pt x="1839" y="4734"/>
                                      </a:lnTo>
                                      <a:lnTo>
                                        <a:pt x="1779" y="4719"/>
                                      </a:lnTo>
                                      <a:lnTo>
                                        <a:pt x="1719" y="4702"/>
                                      </a:lnTo>
                                      <a:lnTo>
                                        <a:pt x="1660" y="4684"/>
                                      </a:lnTo>
                                      <a:lnTo>
                                        <a:pt x="1602" y="4664"/>
                                      </a:lnTo>
                                      <a:lnTo>
                                        <a:pt x="1544" y="4643"/>
                                      </a:lnTo>
                                      <a:lnTo>
                                        <a:pt x="1486" y="4620"/>
                                      </a:lnTo>
                                      <a:lnTo>
                                        <a:pt x="1430" y="4596"/>
                                      </a:lnTo>
                                      <a:lnTo>
                                        <a:pt x="1373" y="4570"/>
                                      </a:lnTo>
                                      <a:lnTo>
                                        <a:pt x="1318" y="4543"/>
                                      </a:lnTo>
                                      <a:lnTo>
                                        <a:pt x="1263" y="4514"/>
                                      </a:lnTo>
                                      <a:lnTo>
                                        <a:pt x="1209" y="4485"/>
                                      </a:lnTo>
                                      <a:lnTo>
                                        <a:pt x="1156" y="4453"/>
                                      </a:lnTo>
                                      <a:lnTo>
                                        <a:pt x="1103" y="4420"/>
                                      </a:lnTo>
                                      <a:lnTo>
                                        <a:pt x="1057" y="4390"/>
                                      </a:lnTo>
                                      <a:moveTo>
                                        <a:pt x="3742" y="411"/>
                                      </a:moveTo>
                                      <a:lnTo>
                                        <a:pt x="3742" y="411"/>
                                      </a:lnTo>
                                      <a:lnTo>
                                        <a:pt x="3690" y="377"/>
                                      </a:lnTo>
                                      <a:lnTo>
                                        <a:pt x="3638" y="345"/>
                                      </a:lnTo>
                                      <a:lnTo>
                                        <a:pt x="3584" y="313"/>
                                      </a:lnTo>
                                      <a:lnTo>
                                        <a:pt x="3530" y="284"/>
                                      </a:lnTo>
                                      <a:lnTo>
                                        <a:pt x="3475" y="255"/>
                                      </a:lnTo>
                                      <a:lnTo>
                                        <a:pt x="3420" y="228"/>
                                      </a:lnTo>
                                      <a:lnTo>
                                        <a:pt x="3364" y="203"/>
                                      </a:lnTo>
                                      <a:lnTo>
                                        <a:pt x="3307" y="178"/>
                                      </a:lnTo>
                                      <a:lnTo>
                                        <a:pt x="3249" y="156"/>
                                      </a:lnTo>
                                      <a:lnTo>
                                        <a:pt x="3191" y="135"/>
                                      </a:lnTo>
                                      <a:lnTo>
                                        <a:pt x="3133" y="115"/>
                                      </a:lnTo>
                                      <a:lnTo>
                                        <a:pt x="3073" y="97"/>
                                      </a:lnTo>
                                      <a:lnTo>
                                        <a:pt x="3014" y="80"/>
                                      </a:lnTo>
                                      <a:lnTo>
                                        <a:pt x="2954" y="65"/>
                                      </a:lnTo>
                                      <a:lnTo>
                                        <a:pt x="2894" y="52"/>
                                      </a:lnTo>
                                      <a:lnTo>
                                        <a:pt x="2833" y="40"/>
                                      </a:lnTo>
                                      <a:lnTo>
                                        <a:pt x="2772" y="29"/>
                                      </a:lnTo>
                                      <a:lnTo>
                                        <a:pt x="2711" y="21"/>
                                      </a:lnTo>
                                      <a:lnTo>
                                        <a:pt x="2650" y="13"/>
                                      </a:lnTo>
                                      <a:lnTo>
                                        <a:pt x="2588" y="8"/>
                                      </a:lnTo>
                                      <a:lnTo>
                                        <a:pt x="2526" y="4"/>
                                      </a:lnTo>
                                      <a:lnTo>
                                        <a:pt x="2465" y="1"/>
                                      </a:lnTo>
                                      <a:lnTo>
                                        <a:pt x="2403" y="0"/>
                                      </a:lnTo>
                                      <a:lnTo>
                                        <a:pt x="2341" y="1"/>
                                      </a:lnTo>
                                      <a:lnTo>
                                        <a:pt x="2279" y="3"/>
                                      </a:lnTo>
                                      <a:lnTo>
                                        <a:pt x="2218" y="7"/>
                                      </a:lnTo>
                                      <a:lnTo>
                                        <a:pt x="2156" y="13"/>
                                      </a:lnTo>
                                      <a:lnTo>
                                        <a:pt x="2095" y="20"/>
                                      </a:lnTo>
                                      <a:lnTo>
                                        <a:pt x="2034" y="28"/>
                                      </a:lnTo>
                                      <a:lnTo>
                                        <a:pt x="1973" y="39"/>
                                      </a:lnTo>
                                      <a:lnTo>
                                        <a:pt x="1912" y="50"/>
                                      </a:lnTo>
                                      <a:lnTo>
                                        <a:pt x="1852" y="64"/>
                                      </a:lnTo>
                                      <a:lnTo>
                                        <a:pt x="1792" y="79"/>
                                      </a:lnTo>
                                      <a:lnTo>
                                        <a:pt x="1732" y="95"/>
                                      </a:lnTo>
                                      <a:lnTo>
                                        <a:pt x="1673" y="113"/>
                                      </a:lnTo>
                                      <a:lnTo>
                                        <a:pt x="1614" y="132"/>
                                      </a:lnTo>
                                      <a:lnTo>
                                        <a:pt x="1556" y="153"/>
                                      </a:lnTo>
                                      <a:lnTo>
                                        <a:pt x="1499" y="176"/>
                                      </a:lnTo>
                                      <a:lnTo>
                                        <a:pt x="1442" y="200"/>
                                      </a:lnTo>
                                      <a:lnTo>
                                        <a:pt x="1385" y="225"/>
                                      </a:lnTo>
                                      <a:lnTo>
                                        <a:pt x="1330" y="252"/>
                                      </a:lnTo>
                                      <a:lnTo>
                                        <a:pt x="1275" y="280"/>
                                      </a:lnTo>
                                      <a:lnTo>
                                        <a:pt x="1220" y="310"/>
                                      </a:lnTo>
                                      <a:lnTo>
                                        <a:pt x="1167" y="341"/>
                                      </a:lnTo>
                                      <a:lnTo>
                                        <a:pt x="1114" y="373"/>
                                      </a:lnTo>
                                      <a:lnTo>
                                        <a:pt x="1063" y="407"/>
                                      </a:lnTo>
                                      <a:lnTo>
                                        <a:pt x="1012" y="442"/>
                                      </a:lnTo>
                                      <a:lnTo>
                                        <a:pt x="962" y="479"/>
                                      </a:lnTo>
                                      <a:lnTo>
                                        <a:pt x="913" y="516"/>
                                      </a:lnTo>
                                      <a:lnTo>
                                        <a:pt x="865" y="555"/>
                                      </a:lnTo>
                                      <a:lnTo>
                                        <a:pt x="818" y="595"/>
                                      </a:lnTo>
                                      <a:lnTo>
                                        <a:pt x="772" y="637"/>
                                      </a:lnTo>
                                      <a:lnTo>
                                        <a:pt x="727" y="679"/>
                                      </a:lnTo>
                                      <a:lnTo>
                                        <a:pt x="683" y="723"/>
                                      </a:lnTo>
                                      <a:lnTo>
                                        <a:pt x="641" y="767"/>
                                      </a:lnTo>
                                      <a:lnTo>
                                        <a:pt x="599" y="813"/>
                                      </a:lnTo>
                                      <a:lnTo>
                                        <a:pt x="559" y="860"/>
                                      </a:lnTo>
                                      <a:lnTo>
                                        <a:pt x="520" y="908"/>
                                      </a:lnTo>
                                      <a:lnTo>
                                        <a:pt x="482" y="957"/>
                                      </a:lnTo>
                                      <a:lnTo>
                                        <a:pt x="446" y="1007"/>
                                      </a:lnTo>
                                      <a:lnTo>
                                        <a:pt x="410" y="1058"/>
                                      </a:lnTo>
                                      <a:lnTo>
                                        <a:pt x="376" y="1109"/>
                                      </a:lnTo>
                                      <a:lnTo>
                                        <a:pt x="344" y="1162"/>
                                      </a:lnTo>
                                      <a:lnTo>
                                        <a:pt x="313" y="1215"/>
                                      </a:lnTo>
                                      <a:lnTo>
                                        <a:pt x="283" y="1269"/>
                                      </a:lnTo>
                                      <a:lnTo>
                                        <a:pt x="254" y="1324"/>
                                      </a:lnTo>
                                      <a:lnTo>
                                        <a:pt x="227" y="1380"/>
                                      </a:lnTo>
                                      <a:lnTo>
                                        <a:pt x="202" y="1436"/>
                                      </a:lnTo>
                                      <a:lnTo>
                                        <a:pt x="178" y="1493"/>
                                      </a:lnTo>
                                      <a:lnTo>
                                        <a:pt x="155" y="1550"/>
                                      </a:lnTo>
                                      <a:lnTo>
                                        <a:pt x="134" y="1608"/>
                                      </a:lnTo>
                                      <a:lnTo>
                                        <a:pt x="114" y="1667"/>
                                      </a:lnTo>
                                      <a:lnTo>
                                        <a:pt x="96" y="1726"/>
                                      </a:lnTo>
                                      <a:lnTo>
                                        <a:pt x="80" y="1786"/>
                                      </a:lnTo>
                                      <a:lnTo>
                                        <a:pt x="65" y="1846"/>
                                      </a:lnTo>
                                      <a:lnTo>
                                        <a:pt x="51" y="1906"/>
                                      </a:lnTo>
                                      <a:lnTo>
                                        <a:pt x="39" y="1967"/>
                                      </a:lnTo>
                                      <a:lnTo>
                                        <a:pt x="29" y="2027"/>
                                      </a:lnTo>
                                      <a:lnTo>
                                        <a:pt x="20" y="2089"/>
                                      </a:lnTo>
                                      <a:lnTo>
                                        <a:pt x="13" y="2150"/>
                                      </a:lnTo>
                                      <a:lnTo>
                                        <a:pt x="7" y="2212"/>
                                      </a:lnTo>
                                      <a:lnTo>
                                        <a:pt x="3" y="2273"/>
                                      </a:lnTo>
                                      <a:lnTo>
                                        <a:pt x="1" y="2335"/>
                                      </a:lnTo>
                                      <a:lnTo>
                                        <a:pt x="0" y="2397"/>
                                      </a:lnTo>
                                      <a:lnTo>
                                        <a:pt x="0" y="2458"/>
                                      </a:lnTo>
                                      <a:lnTo>
                                        <a:pt x="3" y="2520"/>
                                      </a:lnTo>
                                      <a:lnTo>
                                        <a:pt x="7" y="2582"/>
                                      </a:lnTo>
                                      <a:lnTo>
                                        <a:pt x="12" y="2643"/>
                                      </a:lnTo>
                                      <a:lnTo>
                                        <a:pt x="19" y="2705"/>
                                      </a:lnTo>
                                      <a:lnTo>
                                        <a:pt x="28" y="2766"/>
                                      </a:lnTo>
                                      <a:lnTo>
                                        <a:pt x="38" y="2827"/>
                                      </a:lnTo>
                                      <a:lnTo>
                                        <a:pt x="50" y="2888"/>
                                      </a:lnTo>
                                      <a:lnTo>
                                        <a:pt x="63" y="2948"/>
                                      </a:lnTo>
                                      <a:lnTo>
                                        <a:pt x="78" y="3008"/>
                                      </a:lnTo>
                                      <a:lnTo>
                                        <a:pt x="94" y="3068"/>
                                      </a:lnTo>
                                      <a:lnTo>
                                        <a:pt x="112" y="3127"/>
                                      </a:lnTo>
                                      <a:lnTo>
                                        <a:pt x="132" y="3185"/>
                                      </a:lnTo>
                                      <a:lnTo>
                                        <a:pt x="153" y="3243"/>
                                      </a:lnTo>
                                      <a:lnTo>
                                        <a:pt x="175" y="3301"/>
                                      </a:lnTo>
                                      <a:lnTo>
                                        <a:pt x="199" y="3358"/>
                                      </a:lnTo>
                                      <a:lnTo>
                                        <a:pt x="225" y="3414"/>
                                      </a:lnTo>
                                      <a:lnTo>
                                        <a:pt x="251" y="3470"/>
                                      </a:lnTo>
                                      <a:lnTo>
                                        <a:pt x="280" y="3525"/>
                                      </a:lnTo>
                                      <a:lnTo>
                                        <a:pt x="309" y="3579"/>
                                      </a:lnTo>
                                      <a:lnTo>
                                        <a:pt x="340" y="3633"/>
                                      </a:lnTo>
                                      <a:lnTo>
                                        <a:pt x="373" y="3685"/>
                                      </a:lnTo>
                                      <a:lnTo>
                                        <a:pt x="407" y="3737"/>
                                      </a:lnTo>
                                      <a:lnTo>
                                        <a:pt x="442" y="3788"/>
                                      </a:lnTo>
                                      <a:lnTo>
                                        <a:pt x="478" y="3838"/>
                                      </a:lnTo>
                                      <a:lnTo>
                                        <a:pt x="516" y="3887"/>
                                      </a:lnTo>
                                      <a:lnTo>
                                        <a:pt x="555" y="3935"/>
                                      </a:lnTo>
                                      <a:lnTo>
                                        <a:pt x="595" y="3982"/>
                                      </a:lnTo>
                                      <a:lnTo>
                                        <a:pt x="636" y="4028"/>
                                      </a:lnTo>
                                      <a:lnTo>
                                        <a:pt x="674" y="4068"/>
                                      </a:lnTo>
                                      <a:lnTo>
                                        <a:pt x="3742" y="411"/>
                                      </a:lnTo>
                                    </a:path>
                                  </a:pathLst>
                                </a:custGeom>
                                <a:solidFill>
                                  <a:srgbClr val="FFFFFF"/>
                                </a:solidFill>
                                <a:ln w="635">
                                  <a:solidFill>
                                    <a:srgbClr val="000000"/>
                                  </a:solidFill>
                                  <a:prstDash val="solid"/>
                                  <a:round/>
                                  <a:headEnd/>
                                  <a:tailEnd/>
                                </a:ln>
                              </wps:spPr>
                              <wps:bodyPr rot="0" vert="horz" wrap="square" lIns="91440" tIns="45720" rIns="91440" bIns="45720" anchor="t" anchorCtr="0" upright="1">
                                <a:noAutofit/>
                              </wps:bodyPr>
                            </wps:wsp>
                            <wps:wsp>
                              <wps:cNvPr id="26" name="Freeform 7"/>
                              <wps:cNvSpPr>
                                <a:spLocks noEditPoints="1"/>
                              </wps:cNvSpPr>
                              <wps:spPr bwMode="auto">
                                <a:xfrm flipV="1">
                                  <a:off x="167005" y="344805"/>
                                  <a:ext cx="511810" cy="510540"/>
                                </a:xfrm>
                                <a:custGeom>
                                  <a:avLst/>
                                  <a:gdLst>
                                    <a:gd name="T0" fmla="*/ 1396 w 3050"/>
                                    <a:gd name="T1" fmla="*/ 2450 h 3050"/>
                                    <a:gd name="T2" fmla="*/ 391 w 3050"/>
                                    <a:gd name="T3" fmla="*/ 2450 h 3050"/>
                                    <a:gd name="T4" fmla="*/ 0 w 3050"/>
                                    <a:gd name="T5" fmla="*/ 2750 h 3050"/>
                                    <a:gd name="T6" fmla="*/ 391 w 3050"/>
                                    <a:gd name="T7" fmla="*/ 3050 h 3050"/>
                                    <a:gd name="T8" fmla="*/ 893 w 3050"/>
                                    <a:gd name="T9" fmla="*/ 3050 h 3050"/>
                                    <a:gd name="T10" fmla="*/ 1396 w 3050"/>
                                    <a:gd name="T11" fmla="*/ 2450 h 3050"/>
                                    <a:gd name="T12" fmla="*/ 2250 w 3050"/>
                                    <a:gd name="T13" fmla="*/ 2450 h 3050"/>
                                    <a:gd name="T14" fmla="*/ 2250 w 3050"/>
                                    <a:gd name="T15" fmla="*/ 2450 h 3050"/>
                                    <a:gd name="T16" fmla="*/ 2274 w 3050"/>
                                    <a:gd name="T17" fmla="*/ 2449 h 3050"/>
                                    <a:gd name="T18" fmla="*/ 2298 w 3050"/>
                                    <a:gd name="T19" fmla="*/ 2444 h 3050"/>
                                    <a:gd name="T20" fmla="*/ 2321 w 3050"/>
                                    <a:gd name="T21" fmla="*/ 2437 h 3050"/>
                                    <a:gd name="T22" fmla="*/ 2343 w 3050"/>
                                    <a:gd name="T23" fmla="*/ 2427 h 3050"/>
                                    <a:gd name="T24" fmla="*/ 2364 w 3050"/>
                                    <a:gd name="T25" fmla="*/ 2415 h 3050"/>
                                    <a:gd name="T26" fmla="*/ 2383 w 3050"/>
                                    <a:gd name="T27" fmla="*/ 2400 h 3050"/>
                                    <a:gd name="T28" fmla="*/ 2400 w 3050"/>
                                    <a:gd name="T29" fmla="*/ 2383 h 3050"/>
                                    <a:gd name="T30" fmla="*/ 2415 w 3050"/>
                                    <a:gd name="T31" fmla="*/ 2364 h 3050"/>
                                    <a:gd name="T32" fmla="*/ 2427 w 3050"/>
                                    <a:gd name="T33" fmla="*/ 2343 h 3050"/>
                                    <a:gd name="T34" fmla="*/ 2437 w 3050"/>
                                    <a:gd name="T35" fmla="*/ 2321 h 3050"/>
                                    <a:gd name="T36" fmla="*/ 2444 w 3050"/>
                                    <a:gd name="T37" fmla="*/ 2298 h 3050"/>
                                    <a:gd name="T38" fmla="*/ 2449 w 3050"/>
                                    <a:gd name="T39" fmla="*/ 2274 h 3050"/>
                                    <a:gd name="T40" fmla="*/ 2450 w 3050"/>
                                    <a:gd name="T41" fmla="*/ 2250 h 3050"/>
                                    <a:gd name="T42" fmla="*/ 2450 w 3050"/>
                                    <a:gd name="T43" fmla="*/ 1972 h 3050"/>
                                    <a:gd name="T44" fmla="*/ 3050 w 3050"/>
                                    <a:gd name="T45" fmla="*/ 1257 h 3050"/>
                                    <a:gd name="T46" fmla="*/ 3050 w 3050"/>
                                    <a:gd name="T47" fmla="*/ 2450 h 3050"/>
                                    <a:gd name="T48" fmla="*/ 3049 w 3050"/>
                                    <a:gd name="T49" fmla="*/ 2488 h 3050"/>
                                    <a:gd name="T50" fmla="*/ 3045 w 3050"/>
                                    <a:gd name="T51" fmla="*/ 2525 h 3050"/>
                                    <a:gd name="T52" fmla="*/ 3039 w 3050"/>
                                    <a:gd name="T53" fmla="*/ 2562 h 3050"/>
                                    <a:gd name="T54" fmla="*/ 3031 w 3050"/>
                                    <a:gd name="T55" fmla="*/ 2599 h 3050"/>
                                    <a:gd name="T56" fmla="*/ 3021 w 3050"/>
                                    <a:gd name="T57" fmla="*/ 2635 h 3050"/>
                                    <a:gd name="T58" fmla="*/ 3008 w 3050"/>
                                    <a:gd name="T59" fmla="*/ 2671 h 3050"/>
                                    <a:gd name="T60" fmla="*/ 2993 w 3050"/>
                                    <a:gd name="T61" fmla="*/ 2705 h 3050"/>
                                    <a:gd name="T62" fmla="*/ 2976 w 3050"/>
                                    <a:gd name="T63" fmla="*/ 2739 h 3050"/>
                                    <a:gd name="T64" fmla="*/ 2957 w 3050"/>
                                    <a:gd name="T65" fmla="*/ 2771 h 3050"/>
                                    <a:gd name="T66" fmla="*/ 2935 w 3050"/>
                                    <a:gd name="T67" fmla="*/ 2803 h 3050"/>
                                    <a:gd name="T68" fmla="*/ 2912 w 3050"/>
                                    <a:gd name="T69" fmla="*/ 2832 h 3050"/>
                                    <a:gd name="T70" fmla="*/ 2887 w 3050"/>
                                    <a:gd name="T71" fmla="*/ 2861 h 3050"/>
                                    <a:gd name="T72" fmla="*/ 2861 w 3050"/>
                                    <a:gd name="T73" fmla="*/ 2887 h 3050"/>
                                    <a:gd name="T74" fmla="*/ 2832 w 3050"/>
                                    <a:gd name="T75" fmla="*/ 2912 h 3050"/>
                                    <a:gd name="T76" fmla="*/ 2803 w 3050"/>
                                    <a:gd name="T77" fmla="*/ 2935 h 3050"/>
                                    <a:gd name="T78" fmla="*/ 2772 w 3050"/>
                                    <a:gd name="T79" fmla="*/ 2957 h 3050"/>
                                    <a:gd name="T80" fmla="*/ 2739 w 3050"/>
                                    <a:gd name="T81" fmla="*/ 2976 h 3050"/>
                                    <a:gd name="T82" fmla="*/ 2706 w 3050"/>
                                    <a:gd name="T83" fmla="*/ 2993 h 3050"/>
                                    <a:gd name="T84" fmla="*/ 2671 w 3050"/>
                                    <a:gd name="T85" fmla="*/ 3008 h 3050"/>
                                    <a:gd name="T86" fmla="*/ 2635 w 3050"/>
                                    <a:gd name="T87" fmla="*/ 3021 h 3050"/>
                                    <a:gd name="T88" fmla="*/ 2599 w 3050"/>
                                    <a:gd name="T89" fmla="*/ 3031 h 3050"/>
                                    <a:gd name="T90" fmla="*/ 2562 w 3050"/>
                                    <a:gd name="T91" fmla="*/ 3039 h 3050"/>
                                    <a:gd name="T92" fmla="*/ 2525 w 3050"/>
                                    <a:gd name="T93" fmla="*/ 3045 h 3050"/>
                                    <a:gd name="T94" fmla="*/ 2488 w 3050"/>
                                    <a:gd name="T95" fmla="*/ 3049 h 3050"/>
                                    <a:gd name="T96" fmla="*/ 2450 w 3050"/>
                                    <a:gd name="T97" fmla="*/ 3050 h 3050"/>
                                    <a:gd name="T98" fmla="*/ 1546 w 3050"/>
                                    <a:gd name="T99" fmla="*/ 3050 h 3050"/>
                                    <a:gd name="T100" fmla="*/ 2049 w 3050"/>
                                    <a:gd name="T101" fmla="*/ 2450 h 3050"/>
                                    <a:gd name="T102" fmla="*/ 2250 w 3050"/>
                                    <a:gd name="T103" fmla="*/ 2450 h 3050"/>
                                    <a:gd name="T104" fmla="*/ 3050 w 3050"/>
                                    <a:gd name="T105" fmla="*/ 479 h 3050"/>
                                    <a:gd name="T106" fmla="*/ 3050 w 3050"/>
                                    <a:gd name="T107" fmla="*/ 0 h 3050"/>
                                    <a:gd name="T108" fmla="*/ 2450 w 3050"/>
                                    <a:gd name="T109" fmla="*/ 0 h 3050"/>
                                    <a:gd name="T110" fmla="*/ 2450 w 3050"/>
                                    <a:gd name="T111" fmla="*/ 1194 h 3050"/>
                                    <a:gd name="T112" fmla="*/ 3050 w 3050"/>
                                    <a:gd name="T113" fmla="*/ 479 h 3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0" h="3050">
                                      <a:moveTo>
                                        <a:pt x="1396" y="2450"/>
                                      </a:moveTo>
                                      <a:lnTo>
                                        <a:pt x="391" y="2450"/>
                                      </a:lnTo>
                                      <a:lnTo>
                                        <a:pt x="0" y="2750"/>
                                      </a:lnTo>
                                      <a:lnTo>
                                        <a:pt x="391" y="3050"/>
                                      </a:lnTo>
                                      <a:lnTo>
                                        <a:pt x="893" y="3050"/>
                                      </a:lnTo>
                                      <a:lnTo>
                                        <a:pt x="1396" y="2450"/>
                                      </a:lnTo>
                                      <a:moveTo>
                                        <a:pt x="2250" y="2450"/>
                                      </a:moveTo>
                                      <a:lnTo>
                                        <a:pt x="2250" y="2450"/>
                                      </a:lnTo>
                                      <a:lnTo>
                                        <a:pt x="2274" y="2449"/>
                                      </a:lnTo>
                                      <a:lnTo>
                                        <a:pt x="2298" y="2444"/>
                                      </a:lnTo>
                                      <a:lnTo>
                                        <a:pt x="2321" y="2437"/>
                                      </a:lnTo>
                                      <a:lnTo>
                                        <a:pt x="2343" y="2427"/>
                                      </a:lnTo>
                                      <a:lnTo>
                                        <a:pt x="2364" y="2415"/>
                                      </a:lnTo>
                                      <a:lnTo>
                                        <a:pt x="2383" y="2400"/>
                                      </a:lnTo>
                                      <a:lnTo>
                                        <a:pt x="2400" y="2383"/>
                                      </a:lnTo>
                                      <a:lnTo>
                                        <a:pt x="2415" y="2364"/>
                                      </a:lnTo>
                                      <a:lnTo>
                                        <a:pt x="2427" y="2343"/>
                                      </a:lnTo>
                                      <a:lnTo>
                                        <a:pt x="2437" y="2321"/>
                                      </a:lnTo>
                                      <a:lnTo>
                                        <a:pt x="2444" y="2298"/>
                                      </a:lnTo>
                                      <a:lnTo>
                                        <a:pt x="2449" y="2274"/>
                                      </a:lnTo>
                                      <a:lnTo>
                                        <a:pt x="2450" y="2250"/>
                                      </a:lnTo>
                                      <a:lnTo>
                                        <a:pt x="2450" y="1972"/>
                                      </a:lnTo>
                                      <a:lnTo>
                                        <a:pt x="3050" y="1257"/>
                                      </a:lnTo>
                                      <a:lnTo>
                                        <a:pt x="3050" y="2450"/>
                                      </a:lnTo>
                                      <a:lnTo>
                                        <a:pt x="3049" y="2488"/>
                                      </a:lnTo>
                                      <a:lnTo>
                                        <a:pt x="3045" y="2525"/>
                                      </a:lnTo>
                                      <a:lnTo>
                                        <a:pt x="3039" y="2562"/>
                                      </a:lnTo>
                                      <a:lnTo>
                                        <a:pt x="3031" y="2599"/>
                                      </a:lnTo>
                                      <a:lnTo>
                                        <a:pt x="3021" y="2635"/>
                                      </a:lnTo>
                                      <a:lnTo>
                                        <a:pt x="3008" y="2671"/>
                                      </a:lnTo>
                                      <a:lnTo>
                                        <a:pt x="2993" y="2705"/>
                                      </a:lnTo>
                                      <a:lnTo>
                                        <a:pt x="2976" y="2739"/>
                                      </a:lnTo>
                                      <a:lnTo>
                                        <a:pt x="2957" y="2771"/>
                                      </a:lnTo>
                                      <a:lnTo>
                                        <a:pt x="2935" y="2803"/>
                                      </a:lnTo>
                                      <a:lnTo>
                                        <a:pt x="2912" y="2832"/>
                                      </a:lnTo>
                                      <a:lnTo>
                                        <a:pt x="2887" y="2861"/>
                                      </a:lnTo>
                                      <a:lnTo>
                                        <a:pt x="2861" y="2887"/>
                                      </a:lnTo>
                                      <a:lnTo>
                                        <a:pt x="2832" y="2912"/>
                                      </a:lnTo>
                                      <a:lnTo>
                                        <a:pt x="2803" y="2935"/>
                                      </a:lnTo>
                                      <a:lnTo>
                                        <a:pt x="2772" y="2957"/>
                                      </a:lnTo>
                                      <a:lnTo>
                                        <a:pt x="2739" y="2976"/>
                                      </a:lnTo>
                                      <a:lnTo>
                                        <a:pt x="2706" y="2993"/>
                                      </a:lnTo>
                                      <a:lnTo>
                                        <a:pt x="2671" y="3008"/>
                                      </a:lnTo>
                                      <a:lnTo>
                                        <a:pt x="2635" y="3021"/>
                                      </a:lnTo>
                                      <a:lnTo>
                                        <a:pt x="2599" y="3031"/>
                                      </a:lnTo>
                                      <a:lnTo>
                                        <a:pt x="2562" y="3039"/>
                                      </a:lnTo>
                                      <a:lnTo>
                                        <a:pt x="2525" y="3045"/>
                                      </a:lnTo>
                                      <a:lnTo>
                                        <a:pt x="2488" y="3049"/>
                                      </a:lnTo>
                                      <a:lnTo>
                                        <a:pt x="2450" y="3050"/>
                                      </a:lnTo>
                                      <a:lnTo>
                                        <a:pt x="1546" y="3050"/>
                                      </a:lnTo>
                                      <a:lnTo>
                                        <a:pt x="2049" y="2450"/>
                                      </a:lnTo>
                                      <a:lnTo>
                                        <a:pt x="2250" y="2450"/>
                                      </a:lnTo>
                                      <a:moveTo>
                                        <a:pt x="3050" y="479"/>
                                      </a:moveTo>
                                      <a:lnTo>
                                        <a:pt x="3050" y="0"/>
                                      </a:lnTo>
                                      <a:lnTo>
                                        <a:pt x="2450" y="0"/>
                                      </a:lnTo>
                                      <a:lnTo>
                                        <a:pt x="2450" y="1194"/>
                                      </a:lnTo>
                                      <a:lnTo>
                                        <a:pt x="3050" y="479"/>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9" name="Freeform 8"/>
                              <wps:cNvSpPr>
                                <a:spLocks/>
                              </wps:cNvSpPr>
                              <wps:spPr bwMode="auto">
                                <a:xfrm flipV="1">
                                  <a:off x="1129665" y="16510"/>
                                  <a:ext cx="1007110" cy="1005205"/>
                                </a:xfrm>
                                <a:custGeom>
                                  <a:avLst/>
                                  <a:gdLst>
                                    <a:gd name="T0" fmla="*/ 3203 w 6000"/>
                                    <a:gd name="T1" fmla="*/ 5993 h 6000"/>
                                    <a:gd name="T2" fmla="*/ 3535 w 6000"/>
                                    <a:gd name="T3" fmla="*/ 5952 h 6000"/>
                                    <a:gd name="T4" fmla="*/ 3860 w 6000"/>
                                    <a:gd name="T5" fmla="*/ 5874 h 6000"/>
                                    <a:gd name="T6" fmla="*/ 4174 w 6000"/>
                                    <a:gd name="T7" fmla="*/ 5761 h 6000"/>
                                    <a:gd name="T8" fmla="*/ 4474 w 6000"/>
                                    <a:gd name="T9" fmla="*/ 5613 h 6000"/>
                                    <a:gd name="T10" fmla="*/ 4755 w 6000"/>
                                    <a:gd name="T11" fmla="*/ 5433 h 6000"/>
                                    <a:gd name="T12" fmla="*/ 5015 w 6000"/>
                                    <a:gd name="T13" fmla="*/ 5223 h 6000"/>
                                    <a:gd name="T14" fmla="*/ 5249 w 6000"/>
                                    <a:gd name="T15" fmla="*/ 4985 h 6000"/>
                                    <a:gd name="T16" fmla="*/ 5456 w 6000"/>
                                    <a:gd name="T17" fmla="*/ 4723 h 6000"/>
                                    <a:gd name="T18" fmla="*/ 5632 w 6000"/>
                                    <a:gd name="T19" fmla="*/ 4439 h 6000"/>
                                    <a:gd name="T20" fmla="*/ 5776 w 6000"/>
                                    <a:gd name="T21" fmla="*/ 4138 h 6000"/>
                                    <a:gd name="T22" fmla="*/ 5885 w 6000"/>
                                    <a:gd name="T23" fmla="*/ 3822 h 6000"/>
                                    <a:gd name="T24" fmla="*/ 5959 w 6000"/>
                                    <a:gd name="T25" fmla="*/ 3496 h 6000"/>
                                    <a:gd name="T26" fmla="*/ 5996 w 6000"/>
                                    <a:gd name="T27" fmla="*/ 3164 h 6000"/>
                                    <a:gd name="T28" fmla="*/ 5995 w 6000"/>
                                    <a:gd name="T29" fmla="*/ 2830 h 6000"/>
                                    <a:gd name="T30" fmla="*/ 5958 w 6000"/>
                                    <a:gd name="T31" fmla="*/ 2498 h 6000"/>
                                    <a:gd name="T32" fmla="*/ 5884 w 6000"/>
                                    <a:gd name="T33" fmla="*/ 2172 h 6000"/>
                                    <a:gd name="T34" fmla="*/ 5774 w 6000"/>
                                    <a:gd name="T35" fmla="*/ 1857 h 6000"/>
                                    <a:gd name="T36" fmla="*/ 5629 w 6000"/>
                                    <a:gd name="T37" fmla="*/ 1556 h 6000"/>
                                    <a:gd name="T38" fmla="*/ 5453 w 6000"/>
                                    <a:gd name="T39" fmla="*/ 1272 h 6000"/>
                                    <a:gd name="T40" fmla="*/ 5245 w 6000"/>
                                    <a:gd name="T41" fmla="*/ 1010 h 6000"/>
                                    <a:gd name="T42" fmla="*/ 5010 w 6000"/>
                                    <a:gd name="T43" fmla="*/ 773 h 6000"/>
                                    <a:gd name="T44" fmla="*/ 4750 w 6000"/>
                                    <a:gd name="T45" fmla="*/ 563 h 6000"/>
                                    <a:gd name="T46" fmla="*/ 4468 w 6000"/>
                                    <a:gd name="T47" fmla="*/ 384 h 6000"/>
                                    <a:gd name="T48" fmla="*/ 4168 w 6000"/>
                                    <a:gd name="T49" fmla="*/ 237 h 6000"/>
                                    <a:gd name="T50" fmla="*/ 3854 w 6000"/>
                                    <a:gd name="T51" fmla="*/ 124 h 6000"/>
                                    <a:gd name="T52" fmla="*/ 3529 w 6000"/>
                                    <a:gd name="T53" fmla="*/ 47 h 6000"/>
                                    <a:gd name="T54" fmla="*/ 3197 w 6000"/>
                                    <a:gd name="T55" fmla="*/ 6 h 6000"/>
                                    <a:gd name="T56" fmla="*/ 2863 w 6000"/>
                                    <a:gd name="T57" fmla="*/ 3 h 6000"/>
                                    <a:gd name="T58" fmla="*/ 2531 w 6000"/>
                                    <a:gd name="T59" fmla="*/ 37 h 6000"/>
                                    <a:gd name="T60" fmla="*/ 2205 w 6000"/>
                                    <a:gd name="T61" fmla="*/ 107 h 6000"/>
                                    <a:gd name="T62" fmla="*/ 1888 w 6000"/>
                                    <a:gd name="T63" fmla="*/ 214 h 6000"/>
                                    <a:gd name="T64" fmla="*/ 1585 w 6000"/>
                                    <a:gd name="T65" fmla="*/ 355 h 6000"/>
                                    <a:gd name="T66" fmla="*/ 1300 w 6000"/>
                                    <a:gd name="T67" fmla="*/ 528 h 6000"/>
                                    <a:gd name="T68" fmla="*/ 1035 w 6000"/>
                                    <a:gd name="T69" fmla="*/ 733 h 6000"/>
                                    <a:gd name="T70" fmla="*/ 796 w 6000"/>
                                    <a:gd name="T71" fmla="*/ 965 h 6000"/>
                                    <a:gd name="T72" fmla="*/ 583 w 6000"/>
                                    <a:gd name="T73" fmla="*/ 1223 h 6000"/>
                                    <a:gd name="T74" fmla="*/ 400 w 6000"/>
                                    <a:gd name="T75" fmla="*/ 1503 h 6000"/>
                                    <a:gd name="T76" fmla="*/ 250 w 6000"/>
                                    <a:gd name="T77" fmla="*/ 1801 h 6000"/>
                                    <a:gd name="T78" fmla="*/ 134 w 6000"/>
                                    <a:gd name="T79" fmla="*/ 2114 h 6000"/>
                                    <a:gd name="T80" fmla="*/ 53 w 6000"/>
                                    <a:gd name="T81" fmla="*/ 2438 h 6000"/>
                                    <a:gd name="T82" fmla="*/ 9 w 6000"/>
                                    <a:gd name="T83" fmla="*/ 2769 h 6000"/>
                                    <a:gd name="T84" fmla="*/ 2 w 6000"/>
                                    <a:gd name="T85" fmla="*/ 3103 h 6000"/>
                                    <a:gd name="T86" fmla="*/ 32 w 6000"/>
                                    <a:gd name="T87" fmla="*/ 3436 h 6000"/>
                                    <a:gd name="T88" fmla="*/ 99 w 6000"/>
                                    <a:gd name="T89" fmla="*/ 3763 h 6000"/>
                                    <a:gd name="T90" fmla="*/ 202 w 6000"/>
                                    <a:gd name="T91" fmla="*/ 4081 h 6000"/>
                                    <a:gd name="T92" fmla="*/ 339 w 6000"/>
                                    <a:gd name="T93" fmla="*/ 4385 h 6000"/>
                                    <a:gd name="T94" fmla="*/ 510 w 6000"/>
                                    <a:gd name="T95" fmla="*/ 4673 h 6000"/>
                                    <a:gd name="T96" fmla="*/ 711 w 6000"/>
                                    <a:gd name="T97" fmla="*/ 4939 h 6000"/>
                                    <a:gd name="T98" fmla="*/ 941 w 6000"/>
                                    <a:gd name="T99" fmla="*/ 5182 h 6000"/>
                                    <a:gd name="T100" fmla="*/ 1196 w 6000"/>
                                    <a:gd name="T101" fmla="*/ 5397 h 6000"/>
                                    <a:gd name="T102" fmla="*/ 1474 w 6000"/>
                                    <a:gd name="T103" fmla="*/ 5583 h 6000"/>
                                    <a:gd name="T104" fmla="*/ 1770 w 6000"/>
                                    <a:gd name="T105" fmla="*/ 5736 h 6000"/>
                                    <a:gd name="T106" fmla="*/ 2082 w 6000"/>
                                    <a:gd name="T107" fmla="*/ 5856 h 6000"/>
                                    <a:gd name="T108" fmla="*/ 2405 w 6000"/>
                                    <a:gd name="T109" fmla="*/ 5940 h 6000"/>
                                    <a:gd name="T110" fmla="*/ 2736 w 6000"/>
                                    <a:gd name="T111" fmla="*/ 5988 h 6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00" h="6000">
                                      <a:moveTo>
                                        <a:pt x="3000" y="6000"/>
                                      </a:moveTo>
                                      <a:lnTo>
                                        <a:pt x="3003" y="6000"/>
                                      </a:lnTo>
                                      <a:lnTo>
                                        <a:pt x="3070" y="5999"/>
                                      </a:lnTo>
                                      <a:lnTo>
                                        <a:pt x="3137" y="5997"/>
                                      </a:lnTo>
                                      <a:lnTo>
                                        <a:pt x="3203" y="5993"/>
                                      </a:lnTo>
                                      <a:lnTo>
                                        <a:pt x="3270" y="5988"/>
                                      </a:lnTo>
                                      <a:lnTo>
                                        <a:pt x="3337" y="5981"/>
                                      </a:lnTo>
                                      <a:lnTo>
                                        <a:pt x="3403" y="5973"/>
                                      </a:lnTo>
                                      <a:lnTo>
                                        <a:pt x="3469" y="5963"/>
                                      </a:lnTo>
                                      <a:lnTo>
                                        <a:pt x="3535" y="5952"/>
                                      </a:lnTo>
                                      <a:lnTo>
                                        <a:pt x="3600" y="5939"/>
                                      </a:lnTo>
                                      <a:lnTo>
                                        <a:pt x="3666" y="5925"/>
                                      </a:lnTo>
                                      <a:lnTo>
                                        <a:pt x="3731" y="5910"/>
                                      </a:lnTo>
                                      <a:lnTo>
                                        <a:pt x="3795" y="5893"/>
                                      </a:lnTo>
                                      <a:lnTo>
                                        <a:pt x="3860" y="5874"/>
                                      </a:lnTo>
                                      <a:lnTo>
                                        <a:pt x="3924" y="5854"/>
                                      </a:lnTo>
                                      <a:lnTo>
                                        <a:pt x="3987" y="5833"/>
                                      </a:lnTo>
                                      <a:lnTo>
                                        <a:pt x="4050" y="5810"/>
                                      </a:lnTo>
                                      <a:lnTo>
                                        <a:pt x="4112" y="5786"/>
                                      </a:lnTo>
                                      <a:lnTo>
                                        <a:pt x="4174" y="5761"/>
                                      </a:lnTo>
                                      <a:lnTo>
                                        <a:pt x="4235" y="5734"/>
                                      </a:lnTo>
                                      <a:lnTo>
                                        <a:pt x="4296" y="5706"/>
                                      </a:lnTo>
                                      <a:lnTo>
                                        <a:pt x="4356" y="5676"/>
                                      </a:lnTo>
                                      <a:lnTo>
                                        <a:pt x="4415" y="5645"/>
                                      </a:lnTo>
                                      <a:lnTo>
                                        <a:pt x="4474" y="5613"/>
                                      </a:lnTo>
                                      <a:lnTo>
                                        <a:pt x="4531" y="5580"/>
                                      </a:lnTo>
                                      <a:lnTo>
                                        <a:pt x="4589" y="5545"/>
                                      </a:lnTo>
                                      <a:lnTo>
                                        <a:pt x="4645" y="5509"/>
                                      </a:lnTo>
                                      <a:lnTo>
                                        <a:pt x="4700" y="5472"/>
                                      </a:lnTo>
                                      <a:lnTo>
                                        <a:pt x="4755" y="5433"/>
                                      </a:lnTo>
                                      <a:lnTo>
                                        <a:pt x="4809" y="5393"/>
                                      </a:lnTo>
                                      <a:lnTo>
                                        <a:pt x="4862" y="5353"/>
                                      </a:lnTo>
                                      <a:lnTo>
                                        <a:pt x="4914" y="5310"/>
                                      </a:lnTo>
                                      <a:lnTo>
                                        <a:pt x="4965" y="5267"/>
                                      </a:lnTo>
                                      <a:lnTo>
                                        <a:pt x="5015" y="5223"/>
                                      </a:lnTo>
                                      <a:lnTo>
                                        <a:pt x="5064" y="5178"/>
                                      </a:lnTo>
                                      <a:lnTo>
                                        <a:pt x="5112" y="5131"/>
                                      </a:lnTo>
                                      <a:lnTo>
                                        <a:pt x="5159" y="5083"/>
                                      </a:lnTo>
                                      <a:lnTo>
                                        <a:pt x="5204" y="5035"/>
                                      </a:lnTo>
                                      <a:lnTo>
                                        <a:pt x="5249" y="4985"/>
                                      </a:lnTo>
                                      <a:lnTo>
                                        <a:pt x="5293" y="4935"/>
                                      </a:lnTo>
                                      <a:lnTo>
                                        <a:pt x="5335" y="4883"/>
                                      </a:lnTo>
                                      <a:lnTo>
                                        <a:pt x="5377" y="4831"/>
                                      </a:lnTo>
                                      <a:lnTo>
                                        <a:pt x="5417" y="4777"/>
                                      </a:lnTo>
                                      <a:lnTo>
                                        <a:pt x="5456" y="4723"/>
                                      </a:lnTo>
                                      <a:lnTo>
                                        <a:pt x="5494" y="4668"/>
                                      </a:lnTo>
                                      <a:lnTo>
                                        <a:pt x="5530" y="4612"/>
                                      </a:lnTo>
                                      <a:lnTo>
                                        <a:pt x="5566" y="4555"/>
                                      </a:lnTo>
                                      <a:lnTo>
                                        <a:pt x="5600" y="4497"/>
                                      </a:lnTo>
                                      <a:lnTo>
                                        <a:pt x="5632" y="4439"/>
                                      </a:lnTo>
                                      <a:lnTo>
                                        <a:pt x="5664" y="4380"/>
                                      </a:lnTo>
                                      <a:lnTo>
                                        <a:pt x="5694" y="4320"/>
                                      </a:lnTo>
                                      <a:lnTo>
                                        <a:pt x="5723" y="4260"/>
                                      </a:lnTo>
                                      <a:lnTo>
                                        <a:pt x="5750" y="4199"/>
                                      </a:lnTo>
                                      <a:lnTo>
                                        <a:pt x="5776" y="4138"/>
                                      </a:lnTo>
                                      <a:lnTo>
                                        <a:pt x="5801" y="4075"/>
                                      </a:lnTo>
                                      <a:lnTo>
                                        <a:pt x="5824" y="4013"/>
                                      </a:lnTo>
                                      <a:lnTo>
                                        <a:pt x="5846" y="3950"/>
                                      </a:lnTo>
                                      <a:lnTo>
                                        <a:pt x="5866" y="3886"/>
                                      </a:lnTo>
                                      <a:lnTo>
                                        <a:pt x="5885" y="3822"/>
                                      </a:lnTo>
                                      <a:lnTo>
                                        <a:pt x="5903" y="3757"/>
                                      </a:lnTo>
                                      <a:lnTo>
                                        <a:pt x="5919" y="3693"/>
                                      </a:lnTo>
                                      <a:lnTo>
                                        <a:pt x="5934" y="3627"/>
                                      </a:lnTo>
                                      <a:lnTo>
                                        <a:pt x="5947" y="3562"/>
                                      </a:lnTo>
                                      <a:lnTo>
                                        <a:pt x="5959" y="3496"/>
                                      </a:lnTo>
                                      <a:lnTo>
                                        <a:pt x="5969" y="3430"/>
                                      </a:lnTo>
                                      <a:lnTo>
                                        <a:pt x="5978" y="3364"/>
                                      </a:lnTo>
                                      <a:lnTo>
                                        <a:pt x="5985" y="3297"/>
                                      </a:lnTo>
                                      <a:lnTo>
                                        <a:pt x="5991" y="3231"/>
                                      </a:lnTo>
                                      <a:lnTo>
                                        <a:pt x="5996" y="3164"/>
                                      </a:lnTo>
                                      <a:lnTo>
                                        <a:pt x="5998" y="3097"/>
                                      </a:lnTo>
                                      <a:lnTo>
                                        <a:pt x="6000" y="3030"/>
                                      </a:lnTo>
                                      <a:lnTo>
                                        <a:pt x="6000" y="2964"/>
                                      </a:lnTo>
                                      <a:lnTo>
                                        <a:pt x="5998" y="2897"/>
                                      </a:lnTo>
                                      <a:lnTo>
                                        <a:pt x="5995" y="2830"/>
                                      </a:lnTo>
                                      <a:lnTo>
                                        <a:pt x="5991" y="2763"/>
                                      </a:lnTo>
                                      <a:lnTo>
                                        <a:pt x="5985" y="2697"/>
                                      </a:lnTo>
                                      <a:lnTo>
                                        <a:pt x="5977" y="2630"/>
                                      </a:lnTo>
                                      <a:lnTo>
                                        <a:pt x="5968" y="2564"/>
                                      </a:lnTo>
                                      <a:lnTo>
                                        <a:pt x="5958" y="2498"/>
                                      </a:lnTo>
                                      <a:lnTo>
                                        <a:pt x="5946" y="2432"/>
                                      </a:lnTo>
                                      <a:lnTo>
                                        <a:pt x="5932" y="2367"/>
                                      </a:lnTo>
                                      <a:lnTo>
                                        <a:pt x="5918" y="2302"/>
                                      </a:lnTo>
                                      <a:lnTo>
                                        <a:pt x="5901" y="2237"/>
                                      </a:lnTo>
                                      <a:lnTo>
                                        <a:pt x="5884" y="2172"/>
                                      </a:lnTo>
                                      <a:lnTo>
                                        <a:pt x="5864" y="2108"/>
                                      </a:lnTo>
                                      <a:lnTo>
                                        <a:pt x="5844" y="2045"/>
                                      </a:lnTo>
                                      <a:lnTo>
                                        <a:pt x="5822" y="1982"/>
                                      </a:lnTo>
                                      <a:lnTo>
                                        <a:pt x="5798" y="1919"/>
                                      </a:lnTo>
                                      <a:lnTo>
                                        <a:pt x="5774" y="1857"/>
                                      </a:lnTo>
                                      <a:lnTo>
                                        <a:pt x="5748" y="1795"/>
                                      </a:lnTo>
                                      <a:lnTo>
                                        <a:pt x="5720" y="1734"/>
                                      </a:lnTo>
                                      <a:lnTo>
                                        <a:pt x="5691" y="1674"/>
                                      </a:lnTo>
                                      <a:lnTo>
                                        <a:pt x="5661" y="1615"/>
                                      </a:lnTo>
                                      <a:lnTo>
                                        <a:pt x="5629" y="1556"/>
                                      </a:lnTo>
                                      <a:lnTo>
                                        <a:pt x="5597" y="1497"/>
                                      </a:lnTo>
                                      <a:lnTo>
                                        <a:pt x="5562" y="1440"/>
                                      </a:lnTo>
                                      <a:lnTo>
                                        <a:pt x="5527" y="1383"/>
                                      </a:lnTo>
                                      <a:lnTo>
                                        <a:pt x="5490" y="1327"/>
                                      </a:lnTo>
                                      <a:lnTo>
                                        <a:pt x="5453" y="1272"/>
                                      </a:lnTo>
                                      <a:lnTo>
                                        <a:pt x="5413" y="1218"/>
                                      </a:lnTo>
                                      <a:lnTo>
                                        <a:pt x="5373" y="1165"/>
                                      </a:lnTo>
                                      <a:lnTo>
                                        <a:pt x="5332" y="1112"/>
                                      </a:lnTo>
                                      <a:lnTo>
                                        <a:pt x="5289" y="1061"/>
                                      </a:lnTo>
                                      <a:lnTo>
                                        <a:pt x="5245" y="1010"/>
                                      </a:lnTo>
                                      <a:lnTo>
                                        <a:pt x="5200" y="961"/>
                                      </a:lnTo>
                                      <a:lnTo>
                                        <a:pt x="5154" y="912"/>
                                      </a:lnTo>
                                      <a:lnTo>
                                        <a:pt x="5107" y="865"/>
                                      </a:lnTo>
                                      <a:lnTo>
                                        <a:pt x="5059" y="818"/>
                                      </a:lnTo>
                                      <a:lnTo>
                                        <a:pt x="5010" y="773"/>
                                      </a:lnTo>
                                      <a:lnTo>
                                        <a:pt x="4960" y="729"/>
                                      </a:lnTo>
                                      <a:lnTo>
                                        <a:pt x="4909" y="686"/>
                                      </a:lnTo>
                                      <a:lnTo>
                                        <a:pt x="4857" y="644"/>
                                      </a:lnTo>
                                      <a:lnTo>
                                        <a:pt x="4804" y="603"/>
                                      </a:lnTo>
                                      <a:lnTo>
                                        <a:pt x="4750" y="563"/>
                                      </a:lnTo>
                                      <a:lnTo>
                                        <a:pt x="4695" y="525"/>
                                      </a:lnTo>
                                      <a:lnTo>
                                        <a:pt x="4640" y="488"/>
                                      </a:lnTo>
                                      <a:lnTo>
                                        <a:pt x="4583" y="452"/>
                                      </a:lnTo>
                                      <a:lnTo>
                                        <a:pt x="4526" y="417"/>
                                      </a:lnTo>
                                      <a:lnTo>
                                        <a:pt x="4468" y="384"/>
                                      </a:lnTo>
                                      <a:lnTo>
                                        <a:pt x="4410" y="352"/>
                                      </a:lnTo>
                                      <a:lnTo>
                                        <a:pt x="4350" y="321"/>
                                      </a:lnTo>
                                      <a:lnTo>
                                        <a:pt x="4290" y="292"/>
                                      </a:lnTo>
                                      <a:lnTo>
                                        <a:pt x="4230" y="264"/>
                                      </a:lnTo>
                                      <a:lnTo>
                                        <a:pt x="4168" y="237"/>
                                      </a:lnTo>
                                      <a:lnTo>
                                        <a:pt x="4107" y="212"/>
                                      </a:lnTo>
                                      <a:lnTo>
                                        <a:pt x="4044" y="188"/>
                                      </a:lnTo>
                                      <a:lnTo>
                                        <a:pt x="3981" y="165"/>
                                      </a:lnTo>
                                      <a:lnTo>
                                        <a:pt x="3918" y="144"/>
                                      </a:lnTo>
                                      <a:lnTo>
                                        <a:pt x="3854" y="124"/>
                                      </a:lnTo>
                                      <a:lnTo>
                                        <a:pt x="3790" y="106"/>
                                      </a:lnTo>
                                      <a:lnTo>
                                        <a:pt x="3725" y="89"/>
                                      </a:lnTo>
                                      <a:lnTo>
                                        <a:pt x="3660" y="73"/>
                                      </a:lnTo>
                                      <a:lnTo>
                                        <a:pt x="3595" y="60"/>
                                      </a:lnTo>
                                      <a:lnTo>
                                        <a:pt x="3529" y="47"/>
                                      </a:lnTo>
                                      <a:lnTo>
                                        <a:pt x="3463" y="36"/>
                                      </a:lnTo>
                                      <a:lnTo>
                                        <a:pt x="3397" y="26"/>
                                      </a:lnTo>
                                      <a:lnTo>
                                        <a:pt x="3331" y="18"/>
                                      </a:lnTo>
                                      <a:lnTo>
                                        <a:pt x="3264" y="12"/>
                                      </a:lnTo>
                                      <a:lnTo>
                                        <a:pt x="3197" y="6"/>
                                      </a:lnTo>
                                      <a:lnTo>
                                        <a:pt x="3131" y="3"/>
                                      </a:lnTo>
                                      <a:lnTo>
                                        <a:pt x="3064" y="1"/>
                                      </a:lnTo>
                                      <a:lnTo>
                                        <a:pt x="2997" y="0"/>
                                      </a:lnTo>
                                      <a:lnTo>
                                        <a:pt x="2930" y="1"/>
                                      </a:lnTo>
                                      <a:lnTo>
                                        <a:pt x="2863" y="3"/>
                                      </a:lnTo>
                                      <a:lnTo>
                                        <a:pt x="2797" y="7"/>
                                      </a:lnTo>
                                      <a:lnTo>
                                        <a:pt x="2730" y="12"/>
                                      </a:lnTo>
                                      <a:lnTo>
                                        <a:pt x="2663" y="19"/>
                                      </a:lnTo>
                                      <a:lnTo>
                                        <a:pt x="2597" y="27"/>
                                      </a:lnTo>
                                      <a:lnTo>
                                        <a:pt x="2531" y="37"/>
                                      </a:lnTo>
                                      <a:lnTo>
                                        <a:pt x="2465" y="48"/>
                                      </a:lnTo>
                                      <a:lnTo>
                                        <a:pt x="2400" y="61"/>
                                      </a:lnTo>
                                      <a:lnTo>
                                        <a:pt x="2334" y="75"/>
                                      </a:lnTo>
                                      <a:lnTo>
                                        <a:pt x="2269" y="90"/>
                                      </a:lnTo>
                                      <a:lnTo>
                                        <a:pt x="2205" y="107"/>
                                      </a:lnTo>
                                      <a:lnTo>
                                        <a:pt x="2140" y="126"/>
                                      </a:lnTo>
                                      <a:lnTo>
                                        <a:pt x="2076" y="146"/>
                                      </a:lnTo>
                                      <a:lnTo>
                                        <a:pt x="2013" y="167"/>
                                      </a:lnTo>
                                      <a:lnTo>
                                        <a:pt x="1950" y="190"/>
                                      </a:lnTo>
                                      <a:lnTo>
                                        <a:pt x="1888" y="214"/>
                                      </a:lnTo>
                                      <a:lnTo>
                                        <a:pt x="1826" y="239"/>
                                      </a:lnTo>
                                      <a:lnTo>
                                        <a:pt x="1765" y="266"/>
                                      </a:lnTo>
                                      <a:lnTo>
                                        <a:pt x="1704" y="294"/>
                                      </a:lnTo>
                                      <a:lnTo>
                                        <a:pt x="1644" y="324"/>
                                      </a:lnTo>
                                      <a:lnTo>
                                        <a:pt x="1585" y="355"/>
                                      </a:lnTo>
                                      <a:lnTo>
                                        <a:pt x="1526" y="387"/>
                                      </a:lnTo>
                                      <a:lnTo>
                                        <a:pt x="1469" y="420"/>
                                      </a:lnTo>
                                      <a:lnTo>
                                        <a:pt x="1411" y="455"/>
                                      </a:lnTo>
                                      <a:lnTo>
                                        <a:pt x="1355" y="491"/>
                                      </a:lnTo>
                                      <a:lnTo>
                                        <a:pt x="1300" y="528"/>
                                      </a:lnTo>
                                      <a:lnTo>
                                        <a:pt x="1245" y="567"/>
                                      </a:lnTo>
                                      <a:lnTo>
                                        <a:pt x="1191" y="607"/>
                                      </a:lnTo>
                                      <a:lnTo>
                                        <a:pt x="1138" y="647"/>
                                      </a:lnTo>
                                      <a:lnTo>
                                        <a:pt x="1086" y="690"/>
                                      </a:lnTo>
                                      <a:lnTo>
                                        <a:pt x="1035" y="733"/>
                                      </a:lnTo>
                                      <a:lnTo>
                                        <a:pt x="985" y="777"/>
                                      </a:lnTo>
                                      <a:lnTo>
                                        <a:pt x="936" y="822"/>
                                      </a:lnTo>
                                      <a:lnTo>
                                        <a:pt x="888" y="869"/>
                                      </a:lnTo>
                                      <a:lnTo>
                                        <a:pt x="841" y="917"/>
                                      </a:lnTo>
                                      <a:lnTo>
                                        <a:pt x="796" y="965"/>
                                      </a:lnTo>
                                      <a:lnTo>
                                        <a:pt x="751" y="1015"/>
                                      </a:lnTo>
                                      <a:lnTo>
                                        <a:pt x="707" y="1065"/>
                                      </a:lnTo>
                                      <a:lnTo>
                                        <a:pt x="665" y="1117"/>
                                      </a:lnTo>
                                      <a:lnTo>
                                        <a:pt x="623" y="1169"/>
                                      </a:lnTo>
                                      <a:lnTo>
                                        <a:pt x="583" y="1223"/>
                                      </a:lnTo>
                                      <a:lnTo>
                                        <a:pt x="544" y="1277"/>
                                      </a:lnTo>
                                      <a:lnTo>
                                        <a:pt x="506" y="1332"/>
                                      </a:lnTo>
                                      <a:lnTo>
                                        <a:pt x="470" y="1388"/>
                                      </a:lnTo>
                                      <a:lnTo>
                                        <a:pt x="434" y="1445"/>
                                      </a:lnTo>
                                      <a:lnTo>
                                        <a:pt x="400" y="1503"/>
                                      </a:lnTo>
                                      <a:lnTo>
                                        <a:pt x="368" y="1561"/>
                                      </a:lnTo>
                                      <a:lnTo>
                                        <a:pt x="336" y="1620"/>
                                      </a:lnTo>
                                      <a:lnTo>
                                        <a:pt x="306" y="1680"/>
                                      </a:lnTo>
                                      <a:lnTo>
                                        <a:pt x="277" y="1740"/>
                                      </a:lnTo>
                                      <a:lnTo>
                                        <a:pt x="250" y="1801"/>
                                      </a:lnTo>
                                      <a:lnTo>
                                        <a:pt x="224" y="1862"/>
                                      </a:lnTo>
                                      <a:lnTo>
                                        <a:pt x="199" y="1925"/>
                                      </a:lnTo>
                                      <a:lnTo>
                                        <a:pt x="176" y="1987"/>
                                      </a:lnTo>
                                      <a:lnTo>
                                        <a:pt x="154" y="2050"/>
                                      </a:lnTo>
                                      <a:lnTo>
                                        <a:pt x="134" y="2114"/>
                                      </a:lnTo>
                                      <a:lnTo>
                                        <a:pt x="115" y="2178"/>
                                      </a:lnTo>
                                      <a:lnTo>
                                        <a:pt x="97" y="2243"/>
                                      </a:lnTo>
                                      <a:lnTo>
                                        <a:pt x="81" y="2307"/>
                                      </a:lnTo>
                                      <a:lnTo>
                                        <a:pt x="66" y="2373"/>
                                      </a:lnTo>
                                      <a:lnTo>
                                        <a:pt x="53" y="2438"/>
                                      </a:lnTo>
                                      <a:lnTo>
                                        <a:pt x="41" y="2504"/>
                                      </a:lnTo>
                                      <a:lnTo>
                                        <a:pt x="31" y="2570"/>
                                      </a:lnTo>
                                      <a:lnTo>
                                        <a:pt x="22" y="2636"/>
                                      </a:lnTo>
                                      <a:lnTo>
                                        <a:pt x="15" y="2703"/>
                                      </a:lnTo>
                                      <a:lnTo>
                                        <a:pt x="9" y="2769"/>
                                      </a:lnTo>
                                      <a:lnTo>
                                        <a:pt x="4" y="2836"/>
                                      </a:lnTo>
                                      <a:lnTo>
                                        <a:pt x="2" y="2903"/>
                                      </a:lnTo>
                                      <a:lnTo>
                                        <a:pt x="0" y="2970"/>
                                      </a:lnTo>
                                      <a:lnTo>
                                        <a:pt x="0" y="3036"/>
                                      </a:lnTo>
                                      <a:lnTo>
                                        <a:pt x="2" y="3103"/>
                                      </a:lnTo>
                                      <a:lnTo>
                                        <a:pt x="5" y="3170"/>
                                      </a:lnTo>
                                      <a:lnTo>
                                        <a:pt x="9" y="3237"/>
                                      </a:lnTo>
                                      <a:lnTo>
                                        <a:pt x="15" y="3303"/>
                                      </a:lnTo>
                                      <a:lnTo>
                                        <a:pt x="23" y="3370"/>
                                      </a:lnTo>
                                      <a:lnTo>
                                        <a:pt x="32" y="3436"/>
                                      </a:lnTo>
                                      <a:lnTo>
                                        <a:pt x="42" y="3502"/>
                                      </a:lnTo>
                                      <a:lnTo>
                                        <a:pt x="54" y="3568"/>
                                      </a:lnTo>
                                      <a:lnTo>
                                        <a:pt x="68" y="3633"/>
                                      </a:lnTo>
                                      <a:lnTo>
                                        <a:pt x="82" y="3698"/>
                                      </a:lnTo>
                                      <a:lnTo>
                                        <a:pt x="99" y="3763"/>
                                      </a:lnTo>
                                      <a:lnTo>
                                        <a:pt x="116" y="3828"/>
                                      </a:lnTo>
                                      <a:lnTo>
                                        <a:pt x="136" y="3892"/>
                                      </a:lnTo>
                                      <a:lnTo>
                                        <a:pt x="156" y="3955"/>
                                      </a:lnTo>
                                      <a:lnTo>
                                        <a:pt x="178" y="4018"/>
                                      </a:lnTo>
                                      <a:lnTo>
                                        <a:pt x="202" y="4081"/>
                                      </a:lnTo>
                                      <a:lnTo>
                                        <a:pt x="226" y="4143"/>
                                      </a:lnTo>
                                      <a:lnTo>
                                        <a:pt x="252" y="4205"/>
                                      </a:lnTo>
                                      <a:lnTo>
                                        <a:pt x="280" y="4266"/>
                                      </a:lnTo>
                                      <a:lnTo>
                                        <a:pt x="309" y="4326"/>
                                      </a:lnTo>
                                      <a:lnTo>
                                        <a:pt x="339" y="4385"/>
                                      </a:lnTo>
                                      <a:lnTo>
                                        <a:pt x="371" y="4444"/>
                                      </a:lnTo>
                                      <a:lnTo>
                                        <a:pt x="403" y="4503"/>
                                      </a:lnTo>
                                      <a:lnTo>
                                        <a:pt x="438" y="4560"/>
                                      </a:lnTo>
                                      <a:lnTo>
                                        <a:pt x="473" y="4617"/>
                                      </a:lnTo>
                                      <a:lnTo>
                                        <a:pt x="510" y="4673"/>
                                      </a:lnTo>
                                      <a:lnTo>
                                        <a:pt x="547" y="4728"/>
                                      </a:lnTo>
                                      <a:lnTo>
                                        <a:pt x="587" y="4782"/>
                                      </a:lnTo>
                                      <a:lnTo>
                                        <a:pt x="627" y="4835"/>
                                      </a:lnTo>
                                      <a:lnTo>
                                        <a:pt x="668" y="4888"/>
                                      </a:lnTo>
                                      <a:lnTo>
                                        <a:pt x="711" y="4939"/>
                                      </a:lnTo>
                                      <a:lnTo>
                                        <a:pt x="755" y="4990"/>
                                      </a:lnTo>
                                      <a:lnTo>
                                        <a:pt x="800" y="5039"/>
                                      </a:lnTo>
                                      <a:lnTo>
                                        <a:pt x="846" y="5088"/>
                                      </a:lnTo>
                                      <a:lnTo>
                                        <a:pt x="893" y="5135"/>
                                      </a:lnTo>
                                      <a:lnTo>
                                        <a:pt x="941" y="5182"/>
                                      </a:lnTo>
                                      <a:lnTo>
                                        <a:pt x="990" y="5227"/>
                                      </a:lnTo>
                                      <a:lnTo>
                                        <a:pt x="1040" y="5271"/>
                                      </a:lnTo>
                                      <a:lnTo>
                                        <a:pt x="1091" y="5314"/>
                                      </a:lnTo>
                                      <a:lnTo>
                                        <a:pt x="1143" y="5356"/>
                                      </a:lnTo>
                                      <a:lnTo>
                                        <a:pt x="1196" y="5397"/>
                                      </a:lnTo>
                                      <a:lnTo>
                                        <a:pt x="1250" y="5437"/>
                                      </a:lnTo>
                                      <a:lnTo>
                                        <a:pt x="1305" y="5475"/>
                                      </a:lnTo>
                                      <a:lnTo>
                                        <a:pt x="1360" y="5512"/>
                                      </a:lnTo>
                                      <a:lnTo>
                                        <a:pt x="1417" y="5548"/>
                                      </a:lnTo>
                                      <a:lnTo>
                                        <a:pt x="1474" y="5583"/>
                                      </a:lnTo>
                                      <a:lnTo>
                                        <a:pt x="1532" y="5616"/>
                                      </a:lnTo>
                                      <a:lnTo>
                                        <a:pt x="1590" y="5648"/>
                                      </a:lnTo>
                                      <a:lnTo>
                                        <a:pt x="1650" y="5679"/>
                                      </a:lnTo>
                                      <a:lnTo>
                                        <a:pt x="1710" y="5708"/>
                                      </a:lnTo>
                                      <a:lnTo>
                                        <a:pt x="1770" y="5736"/>
                                      </a:lnTo>
                                      <a:lnTo>
                                        <a:pt x="1832" y="5763"/>
                                      </a:lnTo>
                                      <a:lnTo>
                                        <a:pt x="1893" y="5788"/>
                                      </a:lnTo>
                                      <a:lnTo>
                                        <a:pt x="1956" y="5812"/>
                                      </a:lnTo>
                                      <a:lnTo>
                                        <a:pt x="2019" y="5835"/>
                                      </a:lnTo>
                                      <a:lnTo>
                                        <a:pt x="2082" y="5856"/>
                                      </a:lnTo>
                                      <a:lnTo>
                                        <a:pt x="2146" y="5876"/>
                                      </a:lnTo>
                                      <a:lnTo>
                                        <a:pt x="2210" y="5894"/>
                                      </a:lnTo>
                                      <a:lnTo>
                                        <a:pt x="2275" y="5911"/>
                                      </a:lnTo>
                                      <a:lnTo>
                                        <a:pt x="2340" y="5927"/>
                                      </a:lnTo>
                                      <a:lnTo>
                                        <a:pt x="2405" y="5940"/>
                                      </a:lnTo>
                                      <a:lnTo>
                                        <a:pt x="2471" y="5953"/>
                                      </a:lnTo>
                                      <a:lnTo>
                                        <a:pt x="2537" y="5964"/>
                                      </a:lnTo>
                                      <a:lnTo>
                                        <a:pt x="2603" y="5974"/>
                                      </a:lnTo>
                                      <a:lnTo>
                                        <a:pt x="2669" y="5982"/>
                                      </a:lnTo>
                                      <a:lnTo>
                                        <a:pt x="2736" y="5988"/>
                                      </a:lnTo>
                                      <a:lnTo>
                                        <a:pt x="2803" y="5994"/>
                                      </a:lnTo>
                                      <a:lnTo>
                                        <a:pt x="2869" y="5997"/>
                                      </a:lnTo>
                                      <a:lnTo>
                                        <a:pt x="2936" y="5999"/>
                                      </a:lnTo>
                                      <a:lnTo>
                                        <a:pt x="3000" y="6000"/>
                                      </a:lnTo>
                                    </a:path>
                                  </a:pathLst>
                                </a:custGeom>
                                <a:solidFill>
                                  <a:srgbClr val="E31837"/>
                                </a:solidFill>
                                <a:ln w="635">
                                  <a:solidFill>
                                    <a:srgbClr val="000000"/>
                                  </a:solidFill>
                                  <a:prstDash val="solid"/>
                                  <a:round/>
                                  <a:headEnd/>
                                  <a:tailEnd/>
                                </a:ln>
                              </wps:spPr>
                              <wps:bodyPr rot="0" vert="horz" wrap="square" lIns="91440" tIns="45720" rIns="91440" bIns="45720" anchor="t" anchorCtr="0" upright="1">
                                <a:noAutofit/>
                              </wps:bodyPr>
                            </wps:wsp>
                            <wps:wsp>
                              <wps:cNvPr id="32" name="Freeform 9"/>
                              <wps:cNvSpPr>
                                <a:spLocks noEditPoints="1"/>
                              </wps:cNvSpPr>
                              <wps:spPr bwMode="auto">
                                <a:xfrm flipV="1">
                                  <a:off x="1229360" y="118110"/>
                                  <a:ext cx="805815" cy="803910"/>
                                </a:xfrm>
                                <a:custGeom>
                                  <a:avLst/>
                                  <a:gdLst>
                                    <a:gd name="T0" fmla="*/ 1161 w 4799"/>
                                    <a:gd name="T1" fmla="*/ 345 h 4801"/>
                                    <a:gd name="T2" fmla="*/ 1379 w 4799"/>
                                    <a:gd name="T3" fmla="*/ 228 h 4801"/>
                                    <a:gd name="T4" fmla="*/ 1608 w 4799"/>
                                    <a:gd name="T5" fmla="*/ 135 h 4801"/>
                                    <a:gd name="T6" fmla="*/ 1845 w 4799"/>
                                    <a:gd name="T7" fmla="*/ 65 h 4801"/>
                                    <a:gd name="T8" fmla="*/ 2088 w 4799"/>
                                    <a:gd name="T9" fmla="*/ 21 h 4801"/>
                                    <a:gd name="T10" fmla="*/ 2334 w 4799"/>
                                    <a:gd name="T11" fmla="*/ 1 h 4801"/>
                                    <a:gd name="T12" fmla="*/ 2581 w 4799"/>
                                    <a:gd name="T13" fmla="*/ 7 h 4801"/>
                                    <a:gd name="T14" fmla="*/ 2826 w 4799"/>
                                    <a:gd name="T15" fmla="*/ 39 h 4801"/>
                                    <a:gd name="T16" fmla="*/ 3067 w 4799"/>
                                    <a:gd name="T17" fmla="*/ 95 h 4801"/>
                                    <a:gd name="T18" fmla="*/ 3300 w 4799"/>
                                    <a:gd name="T19" fmla="*/ 176 h 4801"/>
                                    <a:gd name="T20" fmla="*/ 3524 w 4799"/>
                                    <a:gd name="T21" fmla="*/ 280 h 4801"/>
                                    <a:gd name="T22" fmla="*/ 3736 w 4799"/>
                                    <a:gd name="T23" fmla="*/ 407 h 4801"/>
                                    <a:gd name="T24" fmla="*/ 3934 w 4799"/>
                                    <a:gd name="T25" fmla="*/ 555 h 4801"/>
                                    <a:gd name="T26" fmla="*/ 4116 w 4799"/>
                                    <a:gd name="T27" fmla="*/ 723 h 4801"/>
                                    <a:gd name="T28" fmla="*/ 4279 w 4799"/>
                                    <a:gd name="T29" fmla="*/ 908 h 4801"/>
                                    <a:gd name="T30" fmla="*/ 4423 w 4799"/>
                                    <a:gd name="T31" fmla="*/ 1109 h 4801"/>
                                    <a:gd name="T32" fmla="*/ 4545 w 4799"/>
                                    <a:gd name="T33" fmla="*/ 1324 h 4801"/>
                                    <a:gd name="T34" fmla="*/ 4644 w 4799"/>
                                    <a:gd name="T35" fmla="*/ 1550 h 4801"/>
                                    <a:gd name="T36" fmla="*/ 4719 w 4799"/>
                                    <a:gd name="T37" fmla="*/ 1786 h 4801"/>
                                    <a:gd name="T38" fmla="*/ 4770 w 4799"/>
                                    <a:gd name="T39" fmla="*/ 2027 h 4801"/>
                                    <a:gd name="T40" fmla="*/ 4796 w 4799"/>
                                    <a:gd name="T41" fmla="*/ 2273 h 4801"/>
                                    <a:gd name="T42" fmla="*/ 4796 w 4799"/>
                                    <a:gd name="T43" fmla="*/ 2520 h 4801"/>
                                    <a:gd name="T44" fmla="*/ 4771 w 4799"/>
                                    <a:gd name="T45" fmla="*/ 2766 h 4801"/>
                                    <a:gd name="T46" fmla="*/ 4721 w 4799"/>
                                    <a:gd name="T47" fmla="*/ 3008 h 4801"/>
                                    <a:gd name="T48" fmla="*/ 4646 w 4799"/>
                                    <a:gd name="T49" fmla="*/ 3243 h 4801"/>
                                    <a:gd name="T50" fmla="*/ 4548 w 4799"/>
                                    <a:gd name="T51" fmla="*/ 3470 h 4801"/>
                                    <a:gd name="T52" fmla="*/ 4426 w 4799"/>
                                    <a:gd name="T53" fmla="*/ 3685 h 4801"/>
                                    <a:gd name="T54" fmla="*/ 4283 w 4799"/>
                                    <a:gd name="T55" fmla="*/ 3887 h 4801"/>
                                    <a:gd name="T56" fmla="*/ 4125 w 4799"/>
                                    <a:gd name="T57" fmla="*/ 4068 h 4801"/>
                                    <a:gd name="T58" fmla="*/ 632 w 4799"/>
                                    <a:gd name="T59" fmla="*/ 778 h 4801"/>
                                    <a:gd name="T60" fmla="*/ 474 w 4799"/>
                                    <a:gd name="T61" fmla="*/ 968 h 4801"/>
                                    <a:gd name="T62" fmla="*/ 337 w 4799"/>
                                    <a:gd name="T63" fmla="*/ 1174 h 4801"/>
                                    <a:gd name="T64" fmla="*/ 222 w 4799"/>
                                    <a:gd name="T65" fmla="*/ 1392 h 4801"/>
                                    <a:gd name="T66" fmla="*/ 130 w 4799"/>
                                    <a:gd name="T67" fmla="*/ 1622 h 4801"/>
                                    <a:gd name="T68" fmla="*/ 62 w 4799"/>
                                    <a:gd name="T69" fmla="*/ 1859 h 4801"/>
                                    <a:gd name="T70" fmla="*/ 18 w 4799"/>
                                    <a:gd name="T71" fmla="*/ 2102 h 4801"/>
                                    <a:gd name="T72" fmla="*/ 0 w 4799"/>
                                    <a:gd name="T73" fmla="*/ 2349 h 4801"/>
                                    <a:gd name="T74" fmla="*/ 8 w 4799"/>
                                    <a:gd name="T75" fmla="*/ 2596 h 4801"/>
                                    <a:gd name="T76" fmla="*/ 40 w 4799"/>
                                    <a:gd name="T77" fmla="*/ 2841 h 4801"/>
                                    <a:gd name="T78" fmla="*/ 98 w 4799"/>
                                    <a:gd name="T79" fmla="*/ 3081 h 4801"/>
                                    <a:gd name="T80" fmla="*/ 180 w 4799"/>
                                    <a:gd name="T81" fmla="*/ 3314 h 4801"/>
                                    <a:gd name="T82" fmla="*/ 286 w 4799"/>
                                    <a:gd name="T83" fmla="*/ 3537 h 4801"/>
                                    <a:gd name="T84" fmla="*/ 414 w 4799"/>
                                    <a:gd name="T85" fmla="*/ 3749 h 4801"/>
                                    <a:gd name="T86" fmla="*/ 563 w 4799"/>
                                    <a:gd name="T87" fmla="*/ 3946 h 4801"/>
                                    <a:gd name="T88" fmla="*/ 732 w 4799"/>
                                    <a:gd name="T89" fmla="*/ 4126 h 4801"/>
                                    <a:gd name="T90" fmla="*/ 918 w 4799"/>
                                    <a:gd name="T91" fmla="*/ 4289 h 4801"/>
                                    <a:gd name="T92" fmla="*/ 1120 w 4799"/>
                                    <a:gd name="T93" fmla="*/ 4431 h 4801"/>
                                    <a:gd name="T94" fmla="*/ 1335 w 4799"/>
                                    <a:gd name="T95" fmla="*/ 4552 h 4801"/>
                                    <a:gd name="T96" fmla="*/ 1562 w 4799"/>
                                    <a:gd name="T97" fmla="*/ 4650 h 4801"/>
                                    <a:gd name="T98" fmla="*/ 1798 w 4799"/>
                                    <a:gd name="T99" fmla="*/ 4724 h 4801"/>
                                    <a:gd name="T100" fmla="*/ 2040 w 4799"/>
                                    <a:gd name="T101" fmla="*/ 4774 h 4801"/>
                                    <a:gd name="T102" fmla="*/ 2286 w 4799"/>
                                    <a:gd name="T103" fmla="*/ 4798 h 4801"/>
                                    <a:gd name="T104" fmla="*/ 2533 w 4799"/>
                                    <a:gd name="T105" fmla="*/ 4797 h 4801"/>
                                    <a:gd name="T106" fmla="*/ 2779 w 4799"/>
                                    <a:gd name="T107" fmla="*/ 4771 h 4801"/>
                                    <a:gd name="T108" fmla="*/ 3020 w 4799"/>
                                    <a:gd name="T109" fmla="*/ 4719 h 4801"/>
                                    <a:gd name="T110" fmla="*/ 3255 w 4799"/>
                                    <a:gd name="T111" fmla="*/ 4643 h 4801"/>
                                    <a:gd name="T112" fmla="*/ 3481 w 4799"/>
                                    <a:gd name="T113" fmla="*/ 4543 h 4801"/>
                                    <a:gd name="T114" fmla="*/ 3696 w 4799"/>
                                    <a:gd name="T115" fmla="*/ 4420 h 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99" h="4801">
                                      <a:moveTo>
                                        <a:pt x="1057" y="411"/>
                                      </a:moveTo>
                                      <a:lnTo>
                                        <a:pt x="1057" y="411"/>
                                      </a:lnTo>
                                      <a:lnTo>
                                        <a:pt x="1109" y="377"/>
                                      </a:lnTo>
                                      <a:lnTo>
                                        <a:pt x="1161" y="345"/>
                                      </a:lnTo>
                                      <a:lnTo>
                                        <a:pt x="1215" y="313"/>
                                      </a:lnTo>
                                      <a:lnTo>
                                        <a:pt x="1269" y="284"/>
                                      </a:lnTo>
                                      <a:lnTo>
                                        <a:pt x="1324" y="255"/>
                                      </a:lnTo>
                                      <a:lnTo>
                                        <a:pt x="1379" y="228"/>
                                      </a:lnTo>
                                      <a:lnTo>
                                        <a:pt x="1435" y="203"/>
                                      </a:lnTo>
                                      <a:lnTo>
                                        <a:pt x="1492" y="178"/>
                                      </a:lnTo>
                                      <a:lnTo>
                                        <a:pt x="1550" y="156"/>
                                      </a:lnTo>
                                      <a:lnTo>
                                        <a:pt x="1608" y="135"/>
                                      </a:lnTo>
                                      <a:lnTo>
                                        <a:pt x="1666" y="115"/>
                                      </a:lnTo>
                                      <a:lnTo>
                                        <a:pt x="1726" y="97"/>
                                      </a:lnTo>
                                      <a:lnTo>
                                        <a:pt x="1785" y="80"/>
                                      </a:lnTo>
                                      <a:lnTo>
                                        <a:pt x="1845" y="65"/>
                                      </a:lnTo>
                                      <a:lnTo>
                                        <a:pt x="1905" y="52"/>
                                      </a:lnTo>
                                      <a:lnTo>
                                        <a:pt x="1966" y="40"/>
                                      </a:lnTo>
                                      <a:lnTo>
                                        <a:pt x="2027" y="29"/>
                                      </a:lnTo>
                                      <a:lnTo>
                                        <a:pt x="2088" y="21"/>
                                      </a:lnTo>
                                      <a:lnTo>
                                        <a:pt x="2149" y="13"/>
                                      </a:lnTo>
                                      <a:lnTo>
                                        <a:pt x="2211" y="8"/>
                                      </a:lnTo>
                                      <a:lnTo>
                                        <a:pt x="2273" y="4"/>
                                      </a:lnTo>
                                      <a:lnTo>
                                        <a:pt x="2334" y="1"/>
                                      </a:lnTo>
                                      <a:lnTo>
                                        <a:pt x="2396" y="0"/>
                                      </a:lnTo>
                                      <a:lnTo>
                                        <a:pt x="2458" y="1"/>
                                      </a:lnTo>
                                      <a:lnTo>
                                        <a:pt x="2520" y="3"/>
                                      </a:lnTo>
                                      <a:lnTo>
                                        <a:pt x="2581" y="7"/>
                                      </a:lnTo>
                                      <a:lnTo>
                                        <a:pt x="2643" y="13"/>
                                      </a:lnTo>
                                      <a:lnTo>
                                        <a:pt x="2704" y="20"/>
                                      </a:lnTo>
                                      <a:lnTo>
                                        <a:pt x="2765" y="28"/>
                                      </a:lnTo>
                                      <a:lnTo>
                                        <a:pt x="2826" y="39"/>
                                      </a:lnTo>
                                      <a:lnTo>
                                        <a:pt x="2887" y="50"/>
                                      </a:lnTo>
                                      <a:lnTo>
                                        <a:pt x="2947" y="64"/>
                                      </a:lnTo>
                                      <a:lnTo>
                                        <a:pt x="3007" y="79"/>
                                      </a:lnTo>
                                      <a:lnTo>
                                        <a:pt x="3067" y="95"/>
                                      </a:lnTo>
                                      <a:lnTo>
                                        <a:pt x="3126" y="113"/>
                                      </a:lnTo>
                                      <a:lnTo>
                                        <a:pt x="3185" y="132"/>
                                      </a:lnTo>
                                      <a:lnTo>
                                        <a:pt x="3243" y="153"/>
                                      </a:lnTo>
                                      <a:lnTo>
                                        <a:pt x="3300" y="176"/>
                                      </a:lnTo>
                                      <a:lnTo>
                                        <a:pt x="3357" y="200"/>
                                      </a:lnTo>
                                      <a:lnTo>
                                        <a:pt x="3414" y="225"/>
                                      </a:lnTo>
                                      <a:lnTo>
                                        <a:pt x="3469" y="252"/>
                                      </a:lnTo>
                                      <a:lnTo>
                                        <a:pt x="3524" y="280"/>
                                      </a:lnTo>
                                      <a:lnTo>
                                        <a:pt x="3579" y="310"/>
                                      </a:lnTo>
                                      <a:lnTo>
                                        <a:pt x="3632" y="341"/>
                                      </a:lnTo>
                                      <a:lnTo>
                                        <a:pt x="3685" y="373"/>
                                      </a:lnTo>
                                      <a:lnTo>
                                        <a:pt x="3736" y="407"/>
                                      </a:lnTo>
                                      <a:lnTo>
                                        <a:pt x="3787" y="442"/>
                                      </a:lnTo>
                                      <a:lnTo>
                                        <a:pt x="3837" y="479"/>
                                      </a:lnTo>
                                      <a:lnTo>
                                        <a:pt x="3886" y="516"/>
                                      </a:lnTo>
                                      <a:lnTo>
                                        <a:pt x="3934" y="555"/>
                                      </a:lnTo>
                                      <a:lnTo>
                                        <a:pt x="3981" y="595"/>
                                      </a:lnTo>
                                      <a:lnTo>
                                        <a:pt x="4027" y="637"/>
                                      </a:lnTo>
                                      <a:lnTo>
                                        <a:pt x="4072" y="679"/>
                                      </a:lnTo>
                                      <a:lnTo>
                                        <a:pt x="4116" y="723"/>
                                      </a:lnTo>
                                      <a:lnTo>
                                        <a:pt x="4158" y="767"/>
                                      </a:lnTo>
                                      <a:lnTo>
                                        <a:pt x="4200" y="813"/>
                                      </a:lnTo>
                                      <a:lnTo>
                                        <a:pt x="4240" y="860"/>
                                      </a:lnTo>
                                      <a:lnTo>
                                        <a:pt x="4279" y="908"/>
                                      </a:lnTo>
                                      <a:lnTo>
                                        <a:pt x="4317" y="957"/>
                                      </a:lnTo>
                                      <a:lnTo>
                                        <a:pt x="4353" y="1007"/>
                                      </a:lnTo>
                                      <a:lnTo>
                                        <a:pt x="4389" y="1058"/>
                                      </a:lnTo>
                                      <a:lnTo>
                                        <a:pt x="4423" y="1109"/>
                                      </a:lnTo>
                                      <a:lnTo>
                                        <a:pt x="4455" y="1162"/>
                                      </a:lnTo>
                                      <a:lnTo>
                                        <a:pt x="4486" y="1215"/>
                                      </a:lnTo>
                                      <a:lnTo>
                                        <a:pt x="4516" y="1269"/>
                                      </a:lnTo>
                                      <a:lnTo>
                                        <a:pt x="4545" y="1324"/>
                                      </a:lnTo>
                                      <a:lnTo>
                                        <a:pt x="4572" y="1380"/>
                                      </a:lnTo>
                                      <a:lnTo>
                                        <a:pt x="4597" y="1436"/>
                                      </a:lnTo>
                                      <a:lnTo>
                                        <a:pt x="4621" y="1493"/>
                                      </a:lnTo>
                                      <a:lnTo>
                                        <a:pt x="4644" y="1550"/>
                                      </a:lnTo>
                                      <a:lnTo>
                                        <a:pt x="4665" y="1608"/>
                                      </a:lnTo>
                                      <a:lnTo>
                                        <a:pt x="4685" y="1667"/>
                                      </a:lnTo>
                                      <a:lnTo>
                                        <a:pt x="4703" y="1726"/>
                                      </a:lnTo>
                                      <a:lnTo>
                                        <a:pt x="4719" y="1786"/>
                                      </a:lnTo>
                                      <a:lnTo>
                                        <a:pt x="4734" y="1846"/>
                                      </a:lnTo>
                                      <a:lnTo>
                                        <a:pt x="4748" y="1906"/>
                                      </a:lnTo>
                                      <a:lnTo>
                                        <a:pt x="4760" y="1967"/>
                                      </a:lnTo>
                                      <a:lnTo>
                                        <a:pt x="4770" y="2027"/>
                                      </a:lnTo>
                                      <a:lnTo>
                                        <a:pt x="4779" y="2089"/>
                                      </a:lnTo>
                                      <a:lnTo>
                                        <a:pt x="4786" y="2150"/>
                                      </a:lnTo>
                                      <a:lnTo>
                                        <a:pt x="4792" y="2212"/>
                                      </a:lnTo>
                                      <a:lnTo>
                                        <a:pt x="4796" y="2273"/>
                                      </a:lnTo>
                                      <a:lnTo>
                                        <a:pt x="4798" y="2335"/>
                                      </a:lnTo>
                                      <a:lnTo>
                                        <a:pt x="4799" y="2397"/>
                                      </a:lnTo>
                                      <a:lnTo>
                                        <a:pt x="4799" y="2458"/>
                                      </a:lnTo>
                                      <a:lnTo>
                                        <a:pt x="4796" y="2520"/>
                                      </a:lnTo>
                                      <a:lnTo>
                                        <a:pt x="4792" y="2582"/>
                                      </a:lnTo>
                                      <a:lnTo>
                                        <a:pt x="4787" y="2643"/>
                                      </a:lnTo>
                                      <a:lnTo>
                                        <a:pt x="4780" y="2705"/>
                                      </a:lnTo>
                                      <a:lnTo>
                                        <a:pt x="4771" y="2766"/>
                                      </a:lnTo>
                                      <a:lnTo>
                                        <a:pt x="4761" y="2827"/>
                                      </a:lnTo>
                                      <a:lnTo>
                                        <a:pt x="4749" y="2888"/>
                                      </a:lnTo>
                                      <a:lnTo>
                                        <a:pt x="4736" y="2948"/>
                                      </a:lnTo>
                                      <a:lnTo>
                                        <a:pt x="4721" y="3008"/>
                                      </a:lnTo>
                                      <a:lnTo>
                                        <a:pt x="4705" y="3068"/>
                                      </a:lnTo>
                                      <a:lnTo>
                                        <a:pt x="4687" y="3127"/>
                                      </a:lnTo>
                                      <a:lnTo>
                                        <a:pt x="4667" y="3185"/>
                                      </a:lnTo>
                                      <a:lnTo>
                                        <a:pt x="4646" y="3243"/>
                                      </a:lnTo>
                                      <a:lnTo>
                                        <a:pt x="4624" y="3301"/>
                                      </a:lnTo>
                                      <a:lnTo>
                                        <a:pt x="4600" y="3358"/>
                                      </a:lnTo>
                                      <a:lnTo>
                                        <a:pt x="4574" y="3414"/>
                                      </a:lnTo>
                                      <a:lnTo>
                                        <a:pt x="4548" y="3470"/>
                                      </a:lnTo>
                                      <a:lnTo>
                                        <a:pt x="4519" y="3525"/>
                                      </a:lnTo>
                                      <a:lnTo>
                                        <a:pt x="4490" y="3579"/>
                                      </a:lnTo>
                                      <a:lnTo>
                                        <a:pt x="4459" y="3633"/>
                                      </a:lnTo>
                                      <a:lnTo>
                                        <a:pt x="4426" y="3685"/>
                                      </a:lnTo>
                                      <a:lnTo>
                                        <a:pt x="4392" y="3737"/>
                                      </a:lnTo>
                                      <a:lnTo>
                                        <a:pt x="4357" y="3788"/>
                                      </a:lnTo>
                                      <a:lnTo>
                                        <a:pt x="4321" y="3838"/>
                                      </a:lnTo>
                                      <a:lnTo>
                                        <a:pt x="4283" y="3887"/>
                                      </a:lnTo>
                                      <a:lnTo>
                                        <a:pt x="4244" y="3935"/>
                                      </a:lnTo>
                                      <a:lnTo>
                                        <a:pt x="4204" y="3982"/>
                                      </a:lnTo>
                                      <a:lnTo>
                                        <a:pt x="4163" y="4028"/>
                                      </a:lnTo>
                                      <a:lnTo>
                                        <a:pt x="4125" y="4068"/>
                                      </a:lnTo>
                                      <a:lnTo>
                                        <a:pt x="1057" y="411"/>
                                      </a:lnTo>
                                      <a:moveTo>
                                        <a:pt x="3742" y="4390"/>
                                      </a:moveTo>
                                      <a:lnTo>
                                        <a:pt x="674" y="733"/>
                                      </a:lnTo>
                                      <a:lnTo>
                                        <a:pt x="632" y="778"/>
                                      </a:lnTo>
                                      <a:lnTo>
                                        <a:pt x="590" y="824"/>
                                      </a:lnTo>
                                      <a:lnTo>
                                        <a:pt x="550" y="871"/>
                                      </a:lnTo>
                                      <a:lnTo>
                                        <a:pt x="512" y="919"/>
                                      </a:lnTo>
                                      <a:lnTo>
                                        <a:pt x="474" y="968"/>
                                      </a:lnTo>
                                      <a:lnTo>
                                        <a:pt x="438" y="1018"/>
                                      </a:lnTo>
                                      <a:lnTo>
                                        <a:pt x="403" y="1069"/>
                                      </a:lnTo>
                                      <a:lnTo>
                                        <a:pt x="369" y="1121"/>
                                      </a:lnTo>
                                      <a:lnTo>
                                        <a:pt x="337" y="1174"/>
                                      </a:lnTo>
                                      <a:lnTo>
                                        <a:pt x="306" y="1227"/>
                                      </a:lnTo>
                                      <a:lnTo>
                                        <a:pt x="277" y="1282"/>
                                      </a:lnTo>
                                      <a:lnTo>
                                        <a:pt x="249" y="1337"/>
                                      </a:lnTo>
                                      <a:lnTo>
                                        <a:pt x="222" y="1392"/>
                                      </a:lnTo>
                                      <a:lnTo>
                                        <a:pt x="197" y="1449"/>
                                      </a:lnTo>
                                      <a:lnTo>
                                        <a:pt x="173" y="1506"/>
                                      </a:lnTo>
                                      <a:lnTo>
                                        <a:pt x="150" y="1564"/>
                                      </a:lnTo>
                                      <a:lnTo>
                                        <a:pt x="130" y="1622"/>
                                      </a:lnTo>
                                      <a:lnTo>
                                        <a:pt x="110" y="1680"/>
                                      </a:lnTo>
                                      <a:lnTo>
                                        <a:pt x="93" y="1740"/>
                                      </a:lnTo>
                                      <a:lnTo>
                                        <a:pt x="76" y="1799"/>
                                      </a:lnTo>
                                      <a:lnTo>
                                        <a:pt x="62" y="1859"/>
                                      </a:lnTo>
                                      <a:lnTo>
                                        <a:pt x="48" y="1920"/>
                                      </a:lnTo>
                                      <a:lnTo>
                                        <a:pt x="37" y="1980"/>
                                      </a:lnTo>
                                      <a:lnTo>
                                        <a:pt x="27" y="2041"/>
                                      </a:lnTo>
                                      <a:lnTo>
                                        <a:pt x="18" y="2102"/>
                                      </a:lnTo>
                                      <a:lnTo>
                                        <a:pt x="11" y="2164"/>
                                      </a:lnTo>
                                      <a:lnTo>
                                        <a:pt x="6" y="2225"/>
                                      </a:lnTo>
                                      <a:lnTo>
                                        <a:pt x="2" y="2287"/>
                                      </a:lnTo>
                                      <a:lnTo>
                                        <a:pt x="0" y="2349"/>
                                      </a:lnTo>
                                      <a:lnTo>
                                        <a:pt x="0" y="2411"/>
                                      </a:lnTo>
                                      <a:lnTo>
                                        <a:pt x="1" y="2472"/>
                                      </a:lnTo>
                                      <a:lnTo>
                                        <a:pt x="3" y="2534"/>
                                      </a:lnTo>
                                      <a:lnTo>
                                        <a:pt x="8" y="2596"/>
                                      </a:lnTo>
                                      <a:lnTo>
                                        <a:pt x="13" y="2657"/>
                                      </a:lnTo>
                                      <a:lnTo>
                                        <a:pt x="21" y="2719"/>
                                      </a:lnTo>
                                      <a:lnTo>
                                        <a:pt x="30" y="2780"/>
                                      </a:lnTo>
                                      <a:lnTo>
                                        <a:pt x="40" y="2841"/>
                                      </a:lnTo>
                                      <a:lnTo>
                                        <a:pt x="52" y="2901"/>
                                      </a:lnTo>
                                      <a:lnTo>
                                        <a:pt x="66" y="2962"/>
                                      </a:lnTo>
                                      <a:lnTo>
                                        <a:pt x="81" y="3022"/>
                                      </a:lnTo>
                                      <a:lnTo>
                                        <a:pt x="98" y="3081"/>
                                      </a:lnTo>
                                      <a:lnTo>
                                        <a:pt x="116" y="3140"/>
                                      </a:lnTo>
                                      <a:lnTo>
                                        <a:pt x="136" y="3199"/>
                                      </a:lnTo>
                                      <a:lnTo>
                                        <a:pt x="157" y="3257"/>
                                      </a:lnTo>
                                      <a:lnTo>
                                        <a:pt x="180" y="3314"/>
                                      </a:lnTo>
                                      <a:lnTo>
                                        <a:pt x="204" y="3371"/>
                                      </a:lnTo>
                                      <a:lnTo>
                                        <a:pt x="230" y="3427"/>
                                      </a:lnTo>
                                      <a:lnTo>
                                        <a:pt x="257" y="3483"/>
                                      </a:lnTo>
                                      <a:lnTo>
                                        <a:pt x="286" y="3537"/>
                                      </a:lnTo>
                                      <a:lnTo>
                                        <a:pt x="316" y="3591"/>
                                      </a:lnTo>
                                      <a:lnTo>
                                        <a:pt x="347" y="3645"/>
                                      </a:lnTo>
                                      <a:lnTo>
                                        <a:pt x="380" y="3697"/>
                                      </a:lnTo>
                                      <a:lnTo>
                                        <a:pt x="414" y="3749"/>
                                      </a:lnTo>
                                      <a:lnTo>
                                        <a:pt x="449" y="3799"/>
                                      </a:lnTo>
                                      <a:lnTo>
                                        <a:pt x="486" y="3849"/>
                                      </a:lnTo>
                                      <a:lnTo>
                                        <a:pt x="524" y="3898"/>
                                      </a:lnTo>
                                      <a:lnTo>
                                        <a:pt x="563" y="3946"/>
                                      </a:lnTo>
                                      <a:lnTo>
                                        <a:pt x="603" y="3992"/>
                                      </a:lnTo>
                                      <a:lnTo>
                                        <a:pt x="645" y="4038"/>
                                      </a:lnTo>
                                      <a:lnTo>
                                        <a:pt x="688" y="4083"/>
                                      </a:lnTo>
                                      <a:lnTo>
                                        <a:pt x="732" y="4126"/>
                                      </a:lnTo>
                                      <a:lnTo>
                                        <a:pt x="777" y="4169"/>
                                      </a:lnTo>
                                      <a:lnTo>
                                        <a:pt x="823" y="4210"/>
                                      </a:lnTo>
                                      <a:lnTo>
                                        <a:pt x="870" y="4250"/>
                                      </a:lnTo>
                                      <a:lnTo>
                                        <a:pt x="918" y="4289"/>
                                      </a:lnTo>
                                      <a:lnTo>
                                        <a:pt x="967" y="4326"/>
                                      </a:lnTo>
                                      <a:lnTo>
                                        <a:pt x="1017" y="4362"/>
                                      </a:lnTo>
                                      <a:lnTo>
                                        <a:pt x="1068" y="4397"/>
                                      </a:lnTo>
                                      <a:lnTo>
                                        <a:pt x="1120" y="4431"/>
                                      </a:lnTo>
                                      <a:lnTo>
                                        <a:pt x="1173" y="4463"/>
                                      </a:lnTo>
                                      <a:lnTo>
                                        <a:pt x="1226" y="4494"/>
                                      </a:lnTo>
                                      <a:lnTo>
                                        <a:pt x="1280" y="4524"/>
                                      </a:lnTo>
                                      <a:lnTo>
                                        <a:pt x="1335" y="4552"/>
                                      </a:lnTo>
                                      <a:lnTo>
                                        <a:pt x="1391" y="4579"/>
                                      </a:lnTo>
                                      <a:lnTo>
                                        <a:pt x="1447" y="4604"/>
                                      </a:lnTo>
                                      <a:lnTo>
                                        <a:pt x="1505" y="4628"/>
                                      </a:lnTo>
                                      <a:lnTo>
                                        <a:pt x="1562" y="4650"/>
                                      </a:lnTo>
                                      <a:lnTo>
                                        <a:pt x="1620" y="4671"/>
                                      </a:lnTo>
                                      <a:lnTo>
                                        <a:pt x="1679" y="4690"/>
                                      </a:lnTo>
                                      <a:lnTo>
                                        <a:pt x="1738" y="4708"/>
                                      </a:lnTo>
                                      <a:lnTo>
                                        <a:pt x="1798" y="4724"/>
                                      </a:lnTo>
                                      <a:lnTo>
                                        <a:pt x="1858" y="4739"/>
                                      </a:lnTo>
                                      <a:lnTo>
                                        <a:pt x="1918" y="4752"/>
                                      </a:lnTo>
                                      <a:lnTo>
                                        <a:pt x="1979" y="4764"/>
                                      </a:lnTo>
                                      <a:lnTo>
                                        <a:pt x="2040" y="4774"/>
                                      </a:lnTo>
                                      <a:lnTo>
                                        <a:pt x="2101" y="4782"/>
                                      </a:lnTo>
                                      <a:lnTo>
                                        <a:pt x="2163" y="4789"/>
                                      </a:lnTo>
                                      <a:lnTo>
                                        <a:pt x="2224" y="4794"/>
                                      </a:lnTo>
                                      <a:lnTo>
                                        <a:pt x="2286" y="4798"/>
                                      </a:lnTo>
                                      <a:lnTo>
                                        <a:pt x="2348" y="4800"/>
                                      </a:lnTo>
                                      <a:lnTo>
                                        <a:pt x="2409" y="4801"/>
                                      </a:lnTo>
                                      <a:lnTo>
                                        <a:pt x="2471" y="4800"/>
                                      </a:lnTo>
                                      <a:lnTo>
                                        <a:pt x="2533" y="4797"/>
                                      </a:lnTo>
                                      <a:lnTo>
                                        <a:pt x="2594" y="4793"/>
                                      </a:lnTo>
                                      <a:lnTo>
                                        <a:pt x="2656" y="4787"/>
                                      </a:lnTo>
                                      <a:lnTo>
                                        <a:pt x="2717" y="4780"/>
                                      </a:lnTo>
                                      <a:lnTo>
                                        <a:pt x="2779" y="4771"/>
                                      </a:lnTo>
                                      <a:lnTo>
                                        <a:pt x="2839" y="4760"/>
                                      </a:lnTo>
                                      <a:lnTo>
                                        <a:pt x="2900" y="4748"/>
                                      </a:lnTo>
                                      <a:lnTo>
                                        <a:pt x="2960" y="4734"/>
                                      </a:lnTo>
                                      <a:lnTo>
                                        <a:pt x="3020" y="4719"/>
                                      </a:lnTo>
                                      <a:lnTo>
                                        <a:pt x="3080" y="4702"/>
                                      </a:lnTo>
                                      <a:lnTo>
                                        <a:pt x="3139" y="4684"/>
                                      </a:lnTo>
                                      <a:lnTo>
                                        <a:pt x="3197" y="4664"/>
                                      </a:lnTo>
                                      <a:lnTo>
                                        <a:pt x="3255" y="4643"/>
                                      </a:lnTo>
                                      <a:lnTo>
                                        <a:pt x="3313" y="4620"/>
                                      </a:lnTo>
                                      <a:lnTo>
                                        <a:pt x="3369" y="4596"/>
                                      </a:lnTo>
                                      <a:lnTo>
                                        <a:pt x="3426" y="4570"/>
                                      </a:lnTo>
                                      <a:lnTo>
                                        <a:pt x="3481" y="4543"/>
                                      </a:lnTo>
                                      <a:lnTo>
                                        <a:pt x="3536" y="4514"/>
                                      </a:lnTo>
                                      <a:lnTo>
                                        <a:pt x="3590" y="4485"/>
                                      </a:lnTo>
                                      <a:lnTo>
                                        <a:pt x="3643" y="4453"/>
                                      </a:lnTo>
                                      <a:lnTo>
                                        <a:pt x="3696" y="4420"/>
                                      </a:lnTo>
                                      <a:lnTo>
                                        <a:pt x="3742" y="4390"/>
                                      </a:lnTo>
                                    </a:path>
                                  </a:pathLst>
                                </a:custGeom>
                                <a:solidFill>
                                  <a:srgbClr val="FFFFFF"/>
                                </a:solidFill>
                                <a:ln w="635">
                                  <a:solidFill>
                                    <a:srgbClr val="000000"/>
                                  </a:solidFill>
                                  <a:prstDash val="solid"/>
                                  <a:round/>
                                  <a:headEnd/>
                                  <a:tailEnd/>
                                </a:ln>
                              </wps:spPr>
                              <wps:bodyPr rot="0" vert="horz" wrap="square" lIns="91440" tIns="45720" rIns="91440" bIns="45720" anchor="t" anchorCtr="0" upright="1">
                                <a:noAutofit/>
                              </wps:bodyPr>
                            </wps:wsp>
                            <wps:wsp>
                              <wps:cNvPr id="38" name="Freeform 10"/>
                              <wps:cNvSpPr>
                                <a:spLocks noEditPoints="1"/>
                              </wps:cNvSpPr>
                              <wps:spPr bwMode="auto">
                                <a:xfrm flipV="1">
                                  <a:off x="1472565" y="344805"/>
                                  <a:ext cx="511810" cy="510540"/>
                                </a:xfrm>
                                <a:custGeom>
                                  <a:avLst/>
                                  <a:gdLst>
                                    <a:gd name="T0" fmla="*/ 0 w 3050"/>
                                    <a:gd name="T1" fmla="*/ 479 h 3050"/>
                                    <a:gd name="T2" fmla="*/ 0 w 3050"/>
                                    <a:gd name="T3" fmla="*/ 0 h 3050"/>
                                    <a:gd name="T4" fmla="*/ 600 w 3050"/>
                                    <a:gd name="T5" fmla="*/ 0 h 3050"/>
                                    <a:gd name="T6" fmla="*/ 600 w 3050"/>
                                    <a:gd name="T7" fmla="*/ 1194 h 3050"/>
                                    <a:gd name="T8" fmla="*/ 0 w 3050"/>
                                    <a:gd name="T9" fmla="*/ 479 h 3050"/>
                                    <a:gd name="T10" fmla="*/ 800 w 3050"/>
                                    <a:gd name="T11" fmla="*/ 2450 h 3050"/>
                                    <a:gd name="T12" fmla="*/ 800 w 3050"/>
                                    <a:gd name="T13" fmla="*/ 2450 h 3050"/>
                                    <a:gd name="T14" fmla="*/ 776 w 3050"/>
                                    <a:gd name="T15" fmla="*/ 2449 h 3050"/>
                                    <a:gd name="T16" fmla="*/ 752 w 3050"/>
                                    <a:gd name="T17" fmla="*/ 2444 h 3050"/>
                                    <a:gd name="T18" fmla="*/ 729 w 3050"/>
                                    <a:gd name="T19" fmla="*/ 2437 h 3050"/>
                                    <a:gd name="T20" fmla="*/ 707 w 3050"/>
                                    <a:gd name="T21" fmla="*/ 2427 h 3050"/>
                                    <a:gd name="T22" fmla="*/ 686 w 3050"/>
                                    <a:gd name="T23" fmla="*/ 2415 h 3050"/>
                                    <a:gd name="T24" fmla="*/ 667 w 3050"/>
                                    <a:gd name="T25" fmla="*/ 2400 h 3050"/>
                                    <a:gd name="T26" fmla="*/ 650 w 3050"/>
                                    <a:gd name="T27" fmla="*/ 2383 h 3050"/>
                                    <a:gd name="T28" fmla="*/ 635 w 3050"/>
                                    <a:gd name="T29" fmla="*/ 2364 h 3050"/>
                                    <a:gd name="T30" fmla="*/ 623 w 3050"/>
                                    <a:gd name="T31" fmla="*/ 2343 h 3050"/>
                                    <a:gd name="T32" fmla="*/ 613 w 3050"/>
                                    <a:gd name="T33" fmla="*/ 2321 h 3050"/>
                                    <a:gd name="T34" fmla="*/ 606 w 3050"/>
                                    <a:gd name="T35" fmla="*/ 2298 h 3050"/>
                                    <a:gd name="T36" fmla="*/ 601 w 3050"/>
                                    <a:gd name="T37" fmla="*/ 2274 h 3050"/>
                                    <a:gd name="T38" fmla="*/ 600 w 3050"/>
                                    <a:gd name="T39" fmla="*/ 2250 h 3050"/>
                                    <a:gd name="T40" fmla="*/ 600 w 3050"/>
                                    <a:gd name="T41" fmla="*/ 1972 h 3050"/>
                                    <a:gd name="T42" fmla="*/ 0 w 3050"/>
                                    <a:gd name="T43" fmla="*/ 1257 h 3050"/>
                                    <a:gd name="T44" fmla="*/ 0 w 3050"/>
                                    <a:gd name="T45" fmla="*/ 2450 h 3050"/>
                                    <a:gd name="T46" fmla="*/ 1 w 3050"/>
                                    <a:gd name="T47" fmla="*/ 2488 h 3050"/>
                                    <a:gd name="T48" fmla="*/ 5 w 3050"/>
                                    <a:gd name="T49" fmla="*/ 2525 h 3050"/>
                                    <a:gd name="T50" fmla="*/ 11 w 3050"/>
                                    <a:gd name="T51" fmla="*/ 2562 h 3050"/>
                                    <a:gd name="T52" fmla="*/ 19 w 3050"/>
                                    <a:gd name="T53" fmla="*/ 2599 h 3050"/>
                                    <a:gd name="T54" fmla="*/ 29 w 3050"/>
                                    <a:gd name="T55" fmla="*/ 2635 h 3050"/>
                                    <a:gd name="T56" fmla="*/ 42 w 3050"/>
                                    <a:gd name="T57" fmla="*/ 2671 h 3050"/>
                                    <a:gd name="T58" fmla="*/ 57 w 3050"/>
                                    <a:gd name="T59" fmla="*/ 2705 h 3050"/>
                                    <a:gd name="T60" fmla="*/ 74 w 3050"/>
                                    <a:gd name="T61" fmla="*/ 2739 h 3050"/>
                                    <a:gd name="T62" fmla="*/ 93 w 3050"/>
                                    <a:gd name="T63" fmla="*/ 2771 h 3050"/>
                                    <a:gd name="T64" fmla="*/ 115 w 3050"/>
                                    <a:gd name="T65" fmla="*/ 2803 h 3050"/>
                                    <a:gd name="T66" fmla="*/ 138 w 3050"/>
                                    <a:gd name="T67" fmla="*/ 2832 h 3050"/>
                                    <a:gd name="T68" fmla="*/ 163 w 3050"/>
                                    <a:gd name="T69" fmla="*/ 2861 h 3050"/>
                                    <a:gd name="T70" fmla="*/ 189 w 3050"/>
                                    <a:gd name="T71" fmla="*/ 2887 h 3050"/>
                                    <a:gd name="T72" fmla="*/ 218 w 3050"/>
                                    <a:gd name="T73" fmla="*/ 2912 h 3050"/>
                                    <a:gd name="T74" fmla="*/ 247 w 3050"/>
                                    <a:gd name="T75" fmla="*/ 2935 h 3050"/>
                                    <a:gd name="T76" fmla="*/ 278 w 3050"/>
                                    <a:gd name="T77" fmla="*/ 2957 h 3050"/>
                                    <a:gd name="T78" fmla="*/ 311 w 3050"/>
                                    <a:gd name="T79" fmla="*/ 2976 h 3050"/>
                                    <a:gd name="T80" fmla="*/ 344 w 3050"/>
                                    <a:gd name="T81" fmla="*/ 2993 h 3050"/>
                                    <a:gd name="T82" fmla="*/ 379 w 3050"/>
                                    <a:gd name="T83" fmla="*/ 3008 h 3050"/>
                                    <a:gd name="T84" fmla="*/ 415 w 3050"/>
                                    <a:gd name="T85" fmla="*/ 3021 h 3050"/>
                                    <a:gd name="T86" fmla="*/ 451 w 3050"/>
                                    <a:gd name="T87" fmla="*/ 3031 h 3050"/>
                                    <a:gd name="T88" fmla="*/ 488 w 3050"/>
                                    <a:gd name="T89" fmla="*/ 3039 h 3050"/>
                                    <a:gd name="T90" fmla="*/ 525 w 3050"/>
                                    <a:gd name="T91" fmla="*/ 3045 h 3050"/>
                                    <a:gd name="T92" fmla="*/ 562 w 3050"/>
                                    <a:gd name="T93" fmla="*/ 3049 h 3050"/>
                                    <a:gd name="T94" fmla="*/ 600 w 3050"/>
                                    <a:gd name="T95" fmla="*/ 3050 h 3050"/>
                                    <a:gd name="T96" fmla="*/ 1505 w 3050"/>
                                    <a:gd name="T97" fmla="*/ 3050 h 3050"/>
                                    <a:gd name="T98" fmla="*/ 1002 w 3050"/>
                                    <a:gd name="T99" fmla="*/ 2450 h 3050"/>
                                    <a:gd name="T100" fmla="*/ 800 w 3050"/>
                                    <a:gd name="T101" fmla="*/ 2450 h 3050"/>
                                    <a:gd name="T102" fmla="*/ 1654 w 3050"/>
                                    <a:gd name="T103" fmla="*/ 2450 h 3050"/>
                                    <a:gd name="T104" fmla="*/ 2659 w 3050"/>
                                    <a:gd name="T105" fmla="*/ 2450 h 3050"/>
                                    <a:gd name="T106" fmla="*/ 3050 w 3050"/>
                                    <a:gd name="T107" fmla="*/ 2750 h 3050"/>
                                    <a:gd name="T108" fmla="*/ 2659 w 3050"/>
                                    <a:gd name="T109" fmla="*/ 3050 h 3050"/>
                                    <a:gd name="T110" fmla="*/ 2158 w 3050"/>
                                    <a:gd name="T111" fmla="*/ 3050 h 3050"/>
                                    <a:gd name="T112" fmla="*/ 1654 w 3050"/>
                                    <a:gd name="T113" fmla="*/ 2450 h 3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0" h="3050">
                                      <a:moveTo>
                                        <a:pt x="0" y="479"/>
                                      </a:moveTo>
                                      <a:lnTo>
                                        <a:pt x="0" y="0"/>
                                      </a:lnTo>
                                      <a:lnTo>
                                        <a:pt x="600" y="0"/>
                                      </a:lnTo>
                                      <a:lnTo>
                                        <a:pt x="600" y="1194"/>
                                      </a:lnTo>
                                      <a:lnTo>
                                        <a:pt x="0" y="479"/>
                                      </a:lnTo>
                                      <a:moveTo>
                                        <a:pt x="800" y="2450"/>
                                      </a:moveTo>
                                      <a:lnTo>
                                        <a:pt x="800" y="2450"/>
                                      </a:lnTo>
                                      <a:lnTo>
                                        <a:pt x="776" y="2449"/>
                                      </a:lnTo>
                                      <a:lnTo>
                                        <a:pt x="752" y="2444"/>
                                      </a:lnTo>
                                      <a:lnTo>
                                        <a:pt x="729" y="2437"/>
                                      </a:lnTo>
                                      <a:lnTo>
                                        <a:pt x="707" y="2427"/>
                                      </a:lnTo>
                                      <a:lnTo>
                                        <a:pt x="686" y="2415"/>
                                      </a:lnTo>
                                      <a:lnTo>
                                        <a:pt x="667" y="2400"/>
                                      </a:lnTo>
                                      <a:lnTo>
                                        <a:pt x="650" y="2383"/>
                                      </a:lnTo>
                                      <a:lnTo>
                                        <a:pt x="635" y="2364"/>
                                      </a:lnTo>
                                      <a:lnTo>
                                        <a:pt x="623" y="2343"/>
                                      </a:lnTo>
                                      <a:lnTo>
                                        <a:pt x="613" y="2321"/>
                                      </a:lnTo>
                                      <a:lnTo>
                                        <a:pt x="606" y="2298"/>
                                      </a:lnTo>
                                      <a:lnTo>
                                        <a:pt x="601" y="2274"/>
                                      </a:lnTo>
                                      <a:lnTo>
                                        <a:pt x="600" y="2250"/>
                                      </a:lnTo>
                                      <a:lnTo>
                                        <a:pt x="600" y="1972"/>
                                      </a:lnTo>
                                      <a:lnTo>
                                        <a:pt x="0" y="1257"/>
                                      </a:lnTo>
                                      <a:lnTo>
                                        <a:pt x="0" y="2450"/>
                                      </a:lnTo>
                                      <a:lnTo>
                                        <a:pt x="1" y="2488"/>
                                      </a:lnTo>
                                      <a:lnTo>
                                        <a:pt x="5" y="2525"/>
                                      </a:lnTo>
                                      <a:lnTo>
                                        <a:pt x="11" y="2562"/>
                                      </a:lnTo>
                                      <a:lnTo>
                                        <a:pt x="19" y="2599"/>
                                      </a:lnTo>
                                      <a:lnTo>
                                        <a:pt x="29" y="2635"/>
                                      </a:lnTo>
                                      <a:lnTo>
                                        <a:pt x="42" y="2671"/>
                                      </a:lnTo>
                                      <a:lnTo>
                                        <a:pt x="57" y="2705"/>
                                      </a:lnTo>
                                      <a:lnTo>
                                        <a:pt x="74" y="2739"/>
                                      </a:lnTo>
                                      <a:lnTo>
                                        <a:pt x="93" y="2771"/>
                                      </a:lnTo>
                                      <a:lnTo>
                                        <a:pt x="115" y="2803"/>
                                      </a:lnTo>
                                      <a:lnTo>
                                        <a:pt x="138" y="2832"/>
                                      </a:lnTo>
                                      <a:lnTo>
                                        <a:pt x="163" y="2861"/>
                                      </a:lnTo>
                                      <a:lnTo>
                                        <a:pt x="189" y="2887"/>
                                      </a:lnTo>
                                      <a:lnTo>
                                        <a:pt x="218" y="2912"/>
                                      </a:lnTo>
                                      <a:lnTo>
                                        <a:pt x="247" y="2935"/>
                                      </a:lnTo>
                                      <a:lnTo>
                                        <a:pt x="278" y="2957"/>
                                      </a:lnTo>
                                      <a:lnTo>
                                        <a:pt x="311" y="2976"/>
                                      </a:lnTo>
                                      <a:lnTo>
                                        <a:pt x="344" y="2993"/>
                                      </a:lnTo>
                                      <a:lnTo>
                                        <a:pt x="379" y="3008"/>
                                      </a:lnTo>
                                      <a:lnTo>
                                        <a:pt x="415" y="3021"/>
                                      </a:lnTo>
                                      <a:lnTo>
                                        <a:pt x="451" y="3031"/>
                                      </a:lnTo>
                                      <a:lnTo>
                                        <a:pt x="488" y="3039"/>
                                      </a:lnTo>
                                      <a:lnTo>
                                        <a:pt x="525" y="3045"/>
                                      </a:lnTo>
                                      <a:lnTo>
                                        <a:pt x="562" y="3049"/>
                                      </a:lnTo>
                                      <a:lnTo>
                                        <a:pt x="600" y="3050"/>
                                      </a:lnTo>
                                      <a:lnTo>
                                        <a:pt x="1505" y="3050"/>
                                      </a:lnTo>
                                      <a:lnTo>
                                        <a:pt x="1002" y="2450"/>
                                      </a:lnTo>
                                      <a:lnTo>
                                        <a:pt x="800" y="2450"/>
                                      </a:lnTo>
                                      <a:moveTo>
                                        <a:pt x="1654" y="2450"/>
                                      </a:moveTo>
                                      <a:lnTo>
                                        <a:pt x="2659" y="2450"/>
                                      </a:lnTo>
                                      <a:lnTo>
                                        <a:pt x="3050" y="2750"/>
                                      </a:lnTo>
                                      <a:lnTo>
                                        <a:pt x="2659" y="3050"/>
                                      </a:lnTo>
                                      <a:lnTo>
                                        <a:pt x="2158" y="3050"/>
                                      </a:lnTo>
                                      <a:lnTo>
                                        <a:pt x="1654" y="2450"/>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42" name="Freeform 11"/>
                              <wps:cNvSpPr>
                                <a:spLocks/>
                              </wps:cNvSpPr>
                              <wps:spPr bwMode="auto">
                                <a:xfrm flipV="1">
                                  <a:off x="2242185" y="50165"/>
                                  <a:ext cx="940435" cy="937895"/>
                                </a:xfrm>
                                <a:custGeom>
                                  <a:avLst/>
                                  <a:gdLst>
                                    <a:gd name="T0" fmla="*/ 0 w 5600"/>
                                    <a:gd name="T1" fmla="*/ 5180 h 5600"/>
                                    <a:gd name="T2" fmla="*/ 5 w 5600"/>
                                    <a:gd name="T3" fmla="*/ 5246 h 5600"/>
                                    <a:gd name="T4" fmla="*/ 21 w 5600"/>
                                    <a:gd name="T5" fmla="*/ 5310 h 5600"/>
                                    <a:gd name="T6" fmla="*/ 46 w 5600"/>
                                    <a:gd name="T7" fmla="*/ 5371 h 5600"/>
                                    <a:gd name="T8" fmla="*/ 80 w 5600"/>
                                    <a:gd name="T9" fmla="*/ 5427 h 5600"/>
                                    <a:gd name="T10" fmla="*/ 123 w 5600"/>
                                    <a:gd name="T11" fmla="*/ 5477 h 5600"/>
                                    <a:gd name="T12" fmla="*/ 173 w 5600"/>
                                    <a:gd name="T13" fmla="*/ 5520 h 5600"/>
                                    <a:gd name="T14" fmla="*/ 229 w 5600"/>
                                    <a:gd name="T15" fmla="*/ 5554 h 5600"/>
                                    <a:gd name="T16" fmla="*/ 290 w 5600"/>
                                    <a:gd name="T17" fmla="*/ 5579 h 5600"/>
                                    <a:gd name="T18" fmla="*/ 354 w 5600"/>
                                    <a:gd name="T19" fmla="*/ 5595 h 5600"/>
                                    <a:gd name="T20" fmla="*/ 420 w 5600"/>
                                    <a:gd name="T21" fmla="*/ 5600 h 5600"/>
                                    <a:gd name="T22" fmla="*/ 5213 w 5600"/>
                                    <a:gd name="T23" fmla="*/ 5599 h 5600"/>
                                    <a:gd name="T24" fmla="*/ 5278 w 5600"/>
                                    <a:gd name="T25" fmla="*/ 5588 h 5600"/>
                                    <a:gd name="T26" fmla="*/ 5341 w 5600"/>
                                    <a:gd name="T27" fmla="*/ 5568 h 5600"/>
                                    <a:gd name="T28" fmla="*/ 5399 w 5600"/>
                                    <a:gd name="T29" fmla="*/ 5538 h 5600"/>
                                    <a:gd name="T30" fmla="*/ 5453 w 5600"/>
                                    <a:gd name="T31" fmla="*/ 5499 h 5600"/>
                                    <a:gd name="T32" fmla="*/ 5499 w 5600"/>
                                    <a:gd name="T33" fmla="*/ 5453 h 5600"/>
                                    <a:gd name="T34" fmla="*/ 5538 w 5600"/>
                                    <a:gd name="T35" fmla="*/ 5399 h 5600"/>
                                    <a:gd name="T36" fmla="*/ 5568 w 5600"/>
                                    <a:gd name="T37" fmla="*/ 5341 h 5600"/>
                                    <a:gd name="T38" fmla="*/ 5588 w 5600"/>
                                    <a:gd name="T39" fmla="*/ 5278 h 5600"/>
                                    <a:gd name="T40" fmla="*/ 5599 w 5600"/>
                                    <a:gd name="T41" fmla="*/ 5213 h 5600"/>
                                    <a:gd name="T42" fmla="*/ 5600 w 5600"/>
                                    <a:gd name="T43" fmla="*/ 420 h 5600"/>
                                    <a:gd name="T44" fmla="*/ 5595 w 5600"/>
                                    <a:gd name="T45" fmla="*/ 354 h 5600"/>
                                    <a:gd name="T46" fmla="*/ 5579 w 5600"/>
                                    <a:gd name="T47" fmla="*/ 290 h 5600"/>
                                    <a:gd name="T48" fmla="*/ 5554 w 5600"/>
                                    <a:gd name="T49" fmla="*/ 229 h 5600"/>
                                    <a:gd name="T50" fmla="*/ 5520 w 5600"/>
                                    <a:gd name="T51" fmla="*/ 173 h 5600"/>
                                    <a:gd name="T52" fmla="*/ 5477 w 5600"/>
                                    <a:gd name="T53" fmla="*/ 123 h 5600"/>
                                    <a:gd name="T54" fmla="*/ 5427 w 5600"/>
                                    <a:gd name="T55" fmla="*/ 80 h 5600"/>
                                    <a:gd name="T56" fmla="*/ 5371 w 5600"/>
                                    <a:gd name="T57" fmla="*/ 46 h 5600"/>
                                    <a:gd name="T58" fmla="*/ 5310 w 5600"/>
                                    <a:gd name="T59" fmla="*/ 21 h 5600"/>
                                    <a:gd name="T60" fmla="*/ 5246 w 5600"/>
                                    <a:gd name="T61" fmla="*/ 5 h 5600"/>
                                    <a:gd name="T62" fmla="*/ 5180 w 5600"/>
                                    <a:gd name="T63" fmla="*/ 0 h 5600"/>
                                    <a:gd name="T64" fmla="*/ 387 w 5600"/>
                                    <a:gd name="T65" fmla="*/ 1 h 5600"/>
                                    <a:gd name="T66" fmla="*/ 322 w 5600"/>
                                    <a:gd name="T67" fmla="*/ 12 h 5600"/>
                                    <a:gd name="T68" fmla="*/ 259 w 5600"/>
                                    <a:gd name="T69" fmla="*/ 32 h 5600"/>
                                    <a:gd name="T70" fmla="*/ 201 w 5600"/>
                                    <a:gd name="T71" fmla="*/ 62 h 5600"/>
                                    <a:gd name="T72" fmla="*/ 147 w 5600"/>
                                    <a:gd name="T73" fmla="*/ 101 h 5600"/>
                                    <a:gd name="T74" fmla="*/ 101 w 5600"/>
                                    <a:gd name="T75" fmla="*/ 147 h 5600"/>
                                    <a:gd name="T76" fmla="*/ 62 w 5600"/>
                                    <a:gd name="T77" fmla="*/ 201 h 5600"/>
                                    <a:gd name="T78" fmla="*/ 32 w 5600"/>
                                    <a:gd name="T79" fmla="*/ 259 h 5600"/>
                                    <a:gd name="T80" fmla="*/ 12 w 5600"/>
                                    <a:gd name="T81" fmla="*/ 322 h 5600"/>
                                    <a:gd name="T82" fmla="*/ 1 w 5600"/>
                                    <a:gd name="T83" fmla="*/ 387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600" h="5600">
                                      <a:moveTo>
                                        <a:pt x="0" y="420"/>
                                      </a:moveTo>
                                      <a:lnTo>
                                        <a:pt x="0" y="5180"/>
                                      </a:lnTo>
                                      <a:lnTo>
                                        <a:pt x="1" y="5213"/>
                                      </a:lnTo>
                                      <a:lnTo>
                                        <a:pt x="5" y="5246"/>
                                      </a:lnTo>
                                      <a:lnTo>
                                        <a:pt x="12" y="5278"/>
                                      </a:lnTo>
                                      <a:lnTo>
                                        <a:pt x="21" y="5310"/>
                                      </a:lnTo>
                                      <a:lnTo>
                                        <a:pt x="32" y="5341"/>
                                      </a:lnTo>
                                      <a:lnTo>
                                        <a:pt x="46" y="5371"/>
                                      </a:lnTo>
                                      <a:lnTo>
                                        <a:pt x="62" y="5399"/>
                                      </a:lnTo>
                                      <a:lnTo>
                                        <a:pt x="80" y="5427"/>
                                      </a:lnTo>
                                      <a:lnTo>
                                        <a:pt x="101" y="5453"/>
                                      </a:lnTo>
                                      <a:lnTo>
                                        <a:pt x="123" y="5477"/>
                                      </a:lnTo>
                                      <a:lnTo>
                                        <a:pt x="147" y="5499"/>
                                      </a:lnTo>
                                      <a:lnTo>
                                        <a:pt x="173" y="5520"/>
                                      </a:lnTo>
                                      <a:lnTo>
                                        <a:pt x="201" y="5538"/>
                                      </a:lnTo>
                                      <a:lnTo>
                                        <a:pt x="229" y="5554"/>
                                      </a:lnTo>
                                      <a:lnTo>
                                        <a:pt x="259" y="5568"/>
                                      </a:lnTo>
                                      <a:lnTo>
                                        <a:pt x="290" y="5579"/>
                                      </a:lnTo>
                                      <a:lnTo>
                                        <a:pt x="322" y="5588"/>
                                      </a:lnTo>
                                      <a:lnTo>
                                        <a:pt x="354" y="5595"/>
                                      </a:lnTo>
                                      <a:lnTo>
                                        <a:pt x="387" y="5599"/>
                                      </a:lnTo>
                                      <a:lnTo>
                                        <a:pt x="420" y="5600"/>
                                      </a:lnTo>
                                      <a:lnTo>
                                        <a:pt x="5180" y="5600"/>
                                      </a:lnTo>
                                      <a:lnTo>
                                        <a:pt x="5213" y="5599"/>
                                      </a:lnTo>
                                      <a:lnTo>
                                        <a:pt x="5246" y="5595"/>
                                      </a:lnTo>
                                      <a:lnTo>
                                        <a:pt x="5278" y="5588"/>
                                      </a:lnTo>
                                      <a:lnTo>
                                        <a:pt x="5310" y="5579"/>
                                      </a:lnTo>
                                      <a:lnTo>
                                        <a:pt x="5341" y="5568"/>
                                      </a:lnTo>
                                      <a:lnTo>
                                        <a:pt x="5371" y="5554"/>
                                      </a:lnTo>
                                      <a:lnTo>
                                        <a:pt x="5399" y="5538"/>
                                      </a:lnTo>
                                      <a:lnTo>
                                        <a:pt x="5427" y="5520"/>
                                      </a:lnTo>
                                      <a:lnTo>
                                        <a:pt x="5453" y="5499"/>
                                      </a:lnTo>
                                      <a:lnTo>
                                        <a:pt x="5477" y="5477"/>
                                      </a:lnTo>
                                      <a:lnTo>
                                        <a:pt x="5499" y="5453"/>
                                      </a:lnTo>
                                      <a:lnTo>
                                        <a:pt x="5520" y="5427"/>
                                      </a:lnTo>
                                      <a:lnTo>
                                        <a:pt x="5538" y="5399"/>
                                      </a:lnTo>
                                      <a:lnTo>
                                        <a:pt x="5554" y="5371"/>
                                      </a:lnTo>
                                      <a:lnTo>
                                        <a:pt x="5568" y="5341"/>
                                      </a:lnTo>
                                      <a:lnTo>
                                        <a:pt x="5579" y="5310"/>
                                      </a:lnTo>
                                      <a:lnTo>
                                        <a:pt x="5588" y="5278"/>
                                      </a:lnTo>
                                      <a:lnTo>
                                        <a:pt x="5595" y="5246"/>
                                      </a:lnTo>
                                      <a:lnTo>
                                        <a:pt x="5599" y="5213"/>
                                      </a:lnTo>
                                      <a:lnTo>
                                        <a:pt x="5600" y="5180"/>
                                      </a:lnTo>
                                      <a:lnTo>
                                        <a:pt x="5600" y="420"/>
                                      </a:lnTo>
                                      <a:lnTo>
                                        <a:pt x="5599" y="387"/>
                                      </a:lnTo>
                                      <a:lnTo>
                                        <a:pt x="5595" y="354"/>
                                      </a:lnTo>
                                      <a:lnTo>
                                        <a:pt x="5588" y="322"/>
                                      </a:lnTo>
                                      <a:lnTo>
                                        <a:pt x="5579" y="290"/>
                                      </a:lnTo>
                                      <a:lnTo>
                                        <a:pt x="5568" y="259"/>
                                      </a:lnTo>
                                      <a:lnTo>
                                        <a:pt x="5554" y="229"/>
                                      </a:lnTo>
                                      <a:lnTo>
                                        <a:pt x="5538" y="201"/>
                                      </a:lnTo>
                                      <a:lnTo>
                                        <a:pt x="5520" y="173"/>
                                      </a:lnTo>
                                      <a:lnTo>
                                        <a:pt x="5499" y="147"/>
                                      </a:lnTo>
                                      <a:lnTo>
                                        <a:pt x="5477" y="123"/>
                                      </a:lnTo>
                                      <a:lnTo>
                                        <a:pt x="5453" y="101"/>
                                      </a:lnTo>
                                      <a:lnTo>
                                        <a:pt x="5427" y="80"/>
                                      </a:lnTo>
                                      <a:lnTo>
                                        <a:pt x="5399" y="62"/>
                                      </a:lnTo>
                                      <a:lnTo>
                                        <a:pt x="5371" y="46"/>
                                      </a:lnTo>
                                      <a:lnTo>
                                        <a:pt x="5341" y="32"/>
                                      </a:lnTo>
                                      <a:lnTo>
                                        <a:pt x="5310" y="21"/>
                                      </a:lnTo>
                                      <a:lnTo>
                                        <a:pt x="5278" y="12"/>
                                      </a:lnTo>
                                      <a:lnTo>
                                        <a:pt x="5246" y="5"/>
                                      </a:lnTo>
                                      <a:lnTo>
                                        <a:pt x="5213" y="1"/>
                                      </a:lnTo>
                                      <a:lnTo>
                                        <a:pt x="5180" y="0"/>
                                      </a:lnTo>
                                      <a:lnTo>
                                        <a:pt x="420" y="0"/>
                                      </a:lnTo>
                                      <a:lnTo>
                                        <a:pt x="387" y="1"/>
                                      </a:lnTo>
                                      <a:lnTo>
                                        <a:pt x="354" y="5"/>
                                      </a:lnTo>
                                      <a:lnTo>
                                        <a:pt x="322" y="12"/>
                                      </a:lnTo>
                                      <a:lnTo>
                                        <a:pt x="290" y="21"/>
                                      </a:lnTo>
                                      <a:lnTo>
                                        <a:pt x="259" y="32"/>
                                      </a:lnTo>
                                      <a:lnTo>
                                        <a:pt x="229" y="46"/>
                                      </a:lnTo>
                                      <a:lnTo>
                                        <a:pt x="201" y="62"/>
                                      </a:lnTo>
                                      <a:lnTo>
                                        <a:pt x="173" y="80"/>
                                      </a:lnTo>
                                      <a:lnTo>
                                        <a:pt x="147" y="101"/>
                                      </a:lnTo>
                                      <a:lnTo>
                                        <a:pt x="123" y="123"/>
                                      </a:lnTo>
                                      <a:lnTo>
                                        <a:pt x="101" y="147"/>
                                      </a:lnTo>
                                      <a:lnTo>
                                        <a:pt x="80" y="173"/>
                                      </a:lnTo>
                                      <a:lnTo>
                                        <a:pt x="62" y="201"/>
                                      </a:lnTo>
                                      <a:lnTo>
                                        <a:pt x="46" y="229"/>
                                      </a:lnTo>
                                      <a:lnTo>
                                        <a:pt x="32" y="259"/>
                                      </a:lnTo>
                                      <a:lnTo>
                                        <a:pt x="21" y="290"/>
                                      </a:lnTo>
                                      <a:lnTo>
                                        <a:pt x="12" y="322"/>
                                      </a:lnTo>
                                      <a:lnTo>
                                        <a:pt x="5" y="354"/>
                                      </a:lnTo>
                                      <a:lnTo>
                                        <a:pt x="1" y="387"/>
                                      </a:lnTo>
                                      <a:lnTo>
                                        <a:pt x="0" y="420"/>
                                      </a:lnTo>
                                    </a:path>
                                  </a:pathLst>
                                </a:custGeom>
                                <a:solidFill>
                                  <a:srgbClr val="FFFFFF"/>
                                </a:solidFill>
                                <a:ln w="635">
                                  <a:solidFill>
                                    <a:srgbClr val="0079C1"/>
                                  </a:solidFill>
                                  <a:prstDash val="solid"/>
                                  <a:round/>
                                  <a:headEnd/>
                                  <a:tailEnd/>
                                </a:ln>
                              </wps:spPr>
                              <wps:bodyPr rot="0" vert="horz" wrap="square" lIns="91440" tIns="45720" rIns="91440" bIns="45720" anchor="t" anchorCtr="0" upright="1">
                                <a:noAutofit/>
                              </wps:bodyPr>
                            </wps:wsp>
                            <wps:wsp>
                              <wps:cNvPr id="44" name="Freeform 12"/>
                              <wps:cNvSpPr>
                                <a:spLocks noEditPoints="1"/>
                              </wps:cNvSpPr>
                              <wps:spPr bwMode="auto">
                                <a:xfrm flipV="1">
                                  <a:off x="2277110" y="85725"/>
                                  <a:ext cx="869950" cy="867410"/>
                                </a:xfrm>
                                <a:custGeom>
                                  <a:avLst/>
                                  <a:gdLst>
                                    <a:gd name="T0" fmla="*/ 0 w 5180"/>
                                    <a:gd name="T1" fmla="*/ 4970 h 5180"/>
                                    <a:gd name="T2" fmla="*/ 6 w 5180"/>
                                    <a:gd name="T3" fmla="*/ 5018 h 5180"/>
                                    <a:gd name="T4" fmla="*/ 22 w 5180"/>
                                    <a:gd name="T5" fmla="*/ 5064 h 5180"/>
                                    <a:gd name="T6" fmla="*/ 49 w 5180"/>
                                    <a:gd name="T7" fmla="*/ 5105 h 5180"/>
                                    <a:gd name="T8" fmla="*/ 85 w 5180"/>
                                    <a:gd name="T9" fmla="*/ 5138 h 5180"/>
                                    <a:gd name="T10" fmla="*/ 127 w 5180"/>
                                    <a:gd name="T11" fmla="*/ 5163 h 5180"/>
                                    <a:gd name="T12" fmla="*/ 174 w 5180"/>
                                    <a:gd name="T13" fmla="*/ 5177 h 5180"/>
                                    <a:gd name="T14" fmla="*/ 210 w 5180"/>
                                    <a:gd name="T15" fmla="*/ 5180 h 5180"/>
                                    <a:gd name="T16" fmla="*/ 4994 w 5180"/>
                                    <a:gd name="T17" fmla="*/ 5179 h 5180"/>
                                    <a:gd name="T18" fmla="*/ 5042 w 5180"/>
                                    <a:gd name="T19" fmla="*/ 5167 h 5180"/>
                                    <a:gd name="T20" fmla="*/ 5085 w 5180"/>
                                    <a:gd name="T21" fmla="*/ 5145 h 5180"/>
                                    <a:gd name="T22" fmla="*/ 5123 w 5180"/>
                                    <a:gd name="T23" fmla="*/ 5114 h 5180"/>
                                    <a:gd name="T24" fmla="*/ 5152 w 5180"/>
                                    <a:gd name="T25" fmla="*/ 5075 h 5180"/>
                                    <a:gd name="T26" fmla="*/ 5171 w 5180"/>
                                    <a:gd name="T27" fmla="*/ 5030 h 5180"/>
                                    <a:gd name="T28" fmla="*/ 5180 w 5180"/>
                                    <a:gd name="T29" fmla="*/ 4982 h 5180"/>
                                    <a:gd name="T30" fmla="*/ 5180 w 5180"/>
                                    <a:gd name="T31" fmla="*/ 210 h 5180"/>
                                    <a:gd name="T32" fmla="*/ 5174 w 5180"/>
                                    <a:gd name="T33" fmla="*/ 162 h 5180"/>
                                    <a:gd name="T34" fmla="*/ 5158 w 5180"/>
                                    <a:gd name="T35" fmla="*/ 116 h 5180"/>
                                    <a:gd name="T36" fmla="*/ 5131 w 5180"/>
                                    <a:gd name="T37" fmla="*/ 75 h 5180"/>
                                    <a:gd name="T38" fmla="*/ 5095 w 5180"/>
                                    <a:gd name="T39" fmla="*/ 42 h 5180"/>
                                    <a:gd name="T40" fmla="*/ 5053 w 5180"/>
                                    <a:gd name="T41" fmla="*/ 17 h 5180"/>
                                    <a:gd name="T42" fmla="*/ 5006 w 5180"/>
                                    <a:gd name="T43" fmla="*/ 3 h 5180"/>
                                    <a:gd name="T44" fmla="*/ 4970 w 5180"/>
                                    <a:gd name="T45" fmla="*/ 0 h 5180"/>
                                    <a:gd name="T46" fmla="*/ 186 w 5180"/>
                                    <a:gd name="T47" fmla="*/ 1 h 5180"/>
                                    <a:gd name="T48" fmla="*/ 138 w 5180"/>
                                    <a:gd name="T49" fmla="*/ 13 h 5180"/>
                                    <a:gd name="T50" fmla="*/ 95 w 5180"/>
                                    <a:gd name="T51" fmla="*/ 35 h 5180"/>
                                    <a:gd name="T52" fmla="*/ 57 w 5180"/>
                                    <a:gd name="T53" fmla="*/ 66 h 5180"/>
                                    <a:gd name="T54" fmla="*/ 28 w 5180"/>
                                    <a:gd name="T55" fmla="*/ 105 h 5180"/>
                                    <a:gd name="T56" fmla="*/ 9 w 5180"/>
                                    <a:gd name="T57" fmla="*/ 150 h 5180"/>
                                    <a:gd name="T58" fmla="*/ 0 w 5180"/>
                                    <a:gd name="T59" fmla="*/ 198 h 5180"/>
                                    <a:gd name="T60" fmla="*/ 2240 w 5180"/>
                                    <a:gd name="T61" fmla="*/ 490 h 5180"/>
                                    <a:gd name="T62" fmla="*/ 1190 w 5180"/>
                                    <a:gd name="T63" fmla="*/ 3570 h 5180"/>
                                    <a:gd name="T64" fmla="*/ 3990 w 5180"/>
                                    <a:gd name="T65" fmla="*/ 4690 h 5180"/>
                                    <a:gd name="T66" fmla="*/ 2940 w 5180"/>
                                    <a:gd name="T67" fmla="*/ 3570 h 5180"/>
                                    <a:gd name="T68" fmla="*/ 2240 w 5180"/>
                                    <a:gd name="T69" fmla="*/ 490 h 5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80" h="5180">
                                      <a:moveTo>
                                        <a:pt x="0" y="210"/>
                                      </a:moveTo>
                                      <a:lnTo>
                                        <a:pt x="0" y="4970"/>
                                      </a:lnTo>
                                      <a:lnTo>
                                        <a:pt x="1" y="4994"/>
                                      </a:lnTo>
                                      <a:lnTo>
                                        <a:pt x="6" y="5018"/>
                                      </a:lnTo>
                                      <a:lnTo>
                                        <a:pt x="13" y="5042"/>
                                      </a:lnTo>
                                      <a:lnTo>
                                        <a:pt x="22" y="5064"/>
                                      </a:lnTo>
                                      <a:lnTo>
                                        <a:pt x="35" y="5085"/>
                                      </a:lnTo>
                                      <a:lnTo>
                                        <a:pt x="49" y="5105"/>
                                      </a:lnTo>
                                      <a:lnTo>
                                        <a:pt x="66" y="5123"/>
                                      </a:lnTo>
                                      <a:lnTo>
                                        <a:pt x="85" y="5138"/>
                                      </a:lnTo>
                                      <a:lnTo>
                                        <a:pt x="105" y="5152"/>
                                      </a:lnTo>
                                      <a:lnTo>
                                        <a:pt x="127" y="5163"/>
                                      </a:lnTo>
                                      <a:lnTo>
                                        <a:pt x="150" y="5171"/>
                                      </a:lnTo>
                                      <a:lnTo>
                                        <a:pt x="174" y="5177"/>
                                      </a:lnTo>
                                      <a:lnTo>
                                        <a:pt x="198" y="5180"/>
                                      </a:lnTo>
                                      <a:lnTo>
                                        <a:pt x="210" y="5180"/>
                                      </a:lnTo>
                                      <a:lnTo>
                                        <a:pt x="4970" y="5180"/>
                                      </a:lnTo>
                                      <a:lnTo>
                                        <a:pt x="4994" y="5179"/>
                                      </a:lnTo>
                                      <a:lnTo>
                                        <a:pt x="5018" y="5174"/>
                                      </a:lnTo>
                                      <a:lnTo>
                                        <a:pt x="5042" y="5167"/>
                                      </a:lnTo>
                                      <a:lnTo>
                                        <a:pt x="5064" y="5158"/>
                                      </a:lnTo>
                                      <a:lnTo>
                                        <a:pt x="5085" y="5145"/>
                                      </a:lnTo>
                                      <a:lnTo>
                                        <a:pt x="5105" y="5131"/>
                                      </a:lnTo>
                                      <a:lnTo>
                                        <a:pt x="5123" y="5114"/>
                                      </a:lnTo>
                                      <a:lnTo>
                                        <a:pt x="5138" y="5095"/>
                                      </a:lnTo>
                                      <a:lnTo>
                                        <a:pt x="5152" y="5075"/>
                                      </a:lnTo>
                                      <a:lnTo>
                                        <a:pt x="5163" y="5053"/>
                                      </a:lnTo>
                                      <a:lnTo>
                                        <a:pt x="5171" y="5030"/>
                                      </a:lnTo>
                                      <a:lnTo>
                                        <a:pt x="5177" y="5006"/>
                                      </a:lnTo>
                                      <a:lnTo>
                                        <a:pt x="5180" y="4982"/>
                                      </a:lnTo>
                                      <a:lnTo>
                                        <a:pt x="5180" y="4970"/>
                                      </a:lnTo>
                                      <a:lnTo>
                                        <a:pt x="5180" y="210"/>
                                      </a:lnTo>
                                      <a:lnTo>
                                        <a:pt x="5179" y="186"/>
                                      </a:lnTo>
                                      <a:lnTo>
                                        <a:pt x="5174" y="162"/>
                                      </a:lnTo>
                                      <a:lnTo>
                                        <a:pt x="5167" y="138"/>
                                      </a:lnTo>
                                      <a:lnTo>
                                        <a:pt x="5158" y="116"/>
                                      </a:lnTo>
                                      <a:lnTo>
                                        <a:pt x="5145" y="95"/>
                                      </a:lnTo>
                                      <a:lnTo>
                                        <a:pt x="5131" y="75"/>
                                      </a:lnTo>
                                      <a:lnTo>
                                        <a:pt x="5114" y="57"/>
                                      </a:lnTo>
                                      <a:lnTo>
                                        <a:pt x="5095" y="42"/>
                                      </a:lnTo>
                                      <a:lnTo>
                                        <a:pt x="5075" y="28"/>
                                      </a:lnTo>
                                      <a:lnTo>
                                        <a:pt x="5053" y="17"/>
                                      </a:lnTo>
                                      <a:lnTo>
                                        <a:pt x="5030" y="9"/>
                                      </a:lnTo>
                                      <a:lnTo>
                                        <a:pt x="5006" y="3"/>
                                      </a:lnTo>
                                      <a:lnTo>
                                        <a:pt x="4982" y="0"/>
                                      </a:lnTo>
                                      <a:lnTo>
                                        <a:pt x="4970" y="0"/>
                                      </a:lnTo>
                                      <a:lnTo>
                                        <a:pt x="210" y="0"/>
                                      </a:lnTo>
                                      <a:lnTo>
                                        <a:pt x="186" y="1"/>
                                      </a:lnTo>
                                      <a:lnTo>
                                        <a:pt x="162" y="6"/>
                                      </a:lnTo>
                                      <a:lnTo>
                                        <a:pt x="138" y="13"/>
                                      </a:lnTo>
                                      <a:lnTo>
                                        <a:pt x="116" y="22"/>
                                      </a:lnTo>
                                      <a:lnTo>
                                        <a:pt x="95" y="35"/>
                                      </a:lnTo>
                                      <a:lnTo>
                                        <a:pt x="75" y="49"/>
                                      </a:lnTo>
                                      <a:lnTo>
                                        <a:pt x="57" y="66"/>
                                      </a:lnTo>
                                      <a:lnTo>
                                        <a:pt x="42" y="85"/>
                                      </a:lnTo>
                                      <a:lnTo>
                                        <a:pt x="28" y="105"/>
                                      </a:lnTo>
                                      <a:lnTo>
                                        <a:pt x="17" y="127"/>
                                      </a:lnTo>
                                      <a:lnTo>
                                        <a:pt x="9" y="150"/>
                                      </a:lnTo>
                                      <a:lnTo>
                                        <a:pt x="3" y="174"/>
                                      </a:lnTo>
                                      <a:lnTo>
                                        <a:pt x="0" y="198"/>
                                      </a:lnTo>
                                      <a:lnTo>
                                        <a:pt x="0" y="210"/>
                                      </a:lnTo>
                                      <a:moveTo>
                                        <a:pt x="2240" y="490"/>
                                      </a:moveTo>
                                      <a:lnTo>
                                        <a:pt x="2240" y="3570"/>
                                      </a:lnTo>
                                      <a:lnTo>
                                        <a:pt x="1190" y="3570"/>
                                      </a:lnTo>
                                      <a:lnTo>
                                        <a:pt x="1190" y="4690"/>
                                      </a:lnTo>
                                      <a:lnTo>
                                        <a:pt x="3990" y="4690"/>
                                      </a:lnTo>
                                      <a:lnTo>
                                        <a:pt x="3990" y="3570"/>
                                      </a:lnTo>
                                      <a:lnTo>
                                        <a:pt x="2940" y="3570"/>
                                      </a:lnTo>
                                      <a:lnTo>
                                        <a:pt x="2940" y="490"/>
                                      </a:lnTo>
                                      <a:lnTo>
                                        <a:pt x="2240" y="490"/>
                                      </a:lnTo>
                                    </a:path>
                                  </a:pathLst>
                                </a:custGeom>
                                <a:solidFill>
                                  <a:srgbClr val="0079C1"/>
                                </a:solidFill>
                                <a:ln w="635">
                                  <a:solidFill>
                                    <a:srgbClr val="000000"/>
                                  </a:solidFill>
                                  <a:prstDash val="solid"/>
                                  <a:round/>
                                  <a:headEnd/>
                                  <a:tailEnd/>
                                </a:ln>
                              </wps:spPr>
                              <wps:bodyPr rot="0" vert="horz" wrap="square" lIns="91440" tIns="45720" rIns="91440" bIns="45720" anchor="t" anchorCtr="0" upright="1">
                                <a:noAutofit/>
                              </wps:bodyPr>
                            </wps:wsp>
                            <wps:wsp>
                              <wps:cNvPr id="46" name="Rectangle 13"/>
                              <wps:cNvSpPr>
                                <a:spLocks noChangeArrowheads="1"/>
                              </wps:cNvSpPr>
                              <wps:spPr bwMode="auto">
                                <a:xfrm>
                                  <a:off x="2488565" y="179070"/>
                                  <a:ext cx="447040" cy="164465"/>
                                </a:xfrm>
                                <a:prstGeom prst="rect">
                                  <a:avLst/>
                                </a:prstGeom>
                                <a:solidFill>
                                  <a:srgbClr val="E31837"/>
                                </a:solidFill>
                                <a:ln w="635">
                                  <a:solidFill>
                                    <a:srgbClr val="000000"/>
                                  </a:solidFill>
                                  <a:prstDash val="solid"/>
                                  <a:miter lim="800000"/>
                                  <a:headEnd/>
                                  <a:tailEnd/>
                                </a:ln>
                              </wps:spPr>
                              <wps:bodyPr rot="0" vert="horz" wrap="square" lIns="91440" tIns="45720" rIns="91440" bIns="45720" anchor="t" anchorCtr="0" upright="1">
                                <a:noAutofit/>
                              </wps:bodyPr>
                            </wps:wsp>
                            <wps:wsp>
                              <wps:cNvPr id="47" name="Freeform 14"/>
                              <wps:cNvSpPr>
                                <a:spLocks/>
                              </wps:cNvSpPr>
                              <wps:spPr bwMode="auto">
                                <a:xfrm flipV="1">
                                  <a:off x="3287395" y="58420"/>
                                  <a:ext cx="1456055" cy="963295"/>
                                </a:xfrm>
                                <a:custGeom>
                                  <a:avLst/>
                                  <a:gdLst>
                                    <a:gd name="T0" fmla="*/ 0 w 8670"/>
                                    <a:gd name="T1" fmla="*/ 5000 h 5750"/>
                                    <a:gd name="T2" fmla="*/ 5 w 8670"/>
                                    <a:gd name="T3" fmla="*/ 5083 h 5750"/>
                                    <a:gd name="T4" fmla="*/ 18 w 8670"/>
                                    <a:gd name="T5" fmla="*/ 5164 h 5750"/>
                                    <a:gd name="T6" fmla="*/ 41 w 8670"/>
                                    <a:gd name="T7" fmla="*/ 5244 h 5750"/>
                                    <a:gd name="T8" fmla="*/ 72 w 8670"/>
                                    <a:gd name="T9" fmla="*/ 5320 h 5750"/>
                                    <a:gd name="T10" fmla="*/ 111 w 8670"/>
                                    <a:gd name="T11" fmla="*/ 5393 h 5750"/>
                                    <a:gd name="T12" fmla="*/ 158 w 8670"/>
                                    <a:gd name="T13" fmla="*/ 5461 h 5750"/>
                                    <a:gd name="T14" fmla="*/ 212 w 8670"/>
                                    <a:gd name="T15" fmla="*/ 5523 h 5750"/>
                                    <a:gd name="T16" fmla="*/ 273 w 8670"/>
                                    <a:gd name="T17" fmla="*/ 5579 h 5750"/>
                                    <a:gd name="T18" fmla="*/ 340 w 8670"/>
                                    <a:gd name="T19" fmla="*/ 5628 h 5750"/>
                                    <a:gd name="T20" fmla="*/ 411 w 8670"/>
                                    <a:gd name="T21" fmla="*/ 5669 h 5750"/>
                                    <a:gd name="T22" fmla="*/ 487 w 8670"/>
                                    <a:gd name="T23" fmla="*/ 5702 h 5750"/>
                                    <a:gd name="T24" fmla="*/ 566 w 8670"/>
                                    <a:gd name="T25" fmla="*/ 5727 h 5750"/>
                                    <a:gd name="T26" fmla="*/ 647 w 8670"/>
                                    <a:gd name="T27" fmla="*/ 5743 h 5750"/>
                                    <a:gd name="T28" fmla="*/ 729 w 8670"/>
                                    <a:gd name="T29" fmla="*/ 5750 h 5750"/>
                                    <a:gd name="T30" fmla="*/ 7920 w 8670"/>
                                    <a:gd name="T31" fmla="*/ 5750 h 5750"/>
                                    <a:gd name="T32" fmla="*/ 8003 w 8670"/>
                                    <a:gd name="T33" fmla="*/ 5745 h 5750"/>
                                    <a:gd name="T34" fmla="*/ 8084 w 8670"/>
                                    <a:gd name="T35" fmla="*/ 5732 h 5750"/>
                                    <a:gd name="T36" fmla="*/ 8164 w 8670"/>
                                    <a:gd name="T37" fmla="*/ 5709 h 5750"/>
                                    <a:gd name="T38" fmla="*/ 8240 w 8670"/>
                                    <a:gd name="T39" fmla="*/ 5678 h 5750"/>
                                    <a:gd name="T40" fmla="*/ 8313 w 8670"/>
                                    <a:gd name="T41" fmla="*/ 5639 h 5750"/>
                                    <a:gd name="T42" fmla="*/ 8381 w 8670"/>
                                    <a:gd name="T43" fmla="*/ 5592 h 5750"/>
                                    <a:gd name="T44" fmla="*/ 8443 w 8670"/>
                                    <a:gd name="T45" fmla="*/ 5538 h 5750"/>
                                    <a:gd name="T46" fmla="*/ 8499 w 8670"/>
                                    <a:gd name="T47" fmla="*/ 5477 h 5750"/>
                                    <a:gd name="T48" fmla="*/ 8548 w 8670"/>
                                    <a:gd name="T49" fmla="*/ 5410 h 5750"/>
                                    <a:gd name="T50" fmla="*/ 8589 w 8670"/>
                                    <a:gd name="T51" fmla="*/ 5339 h 5750"/>
                                    <a:gd name="T52" fmla="*/ 8622 w 8670"/>
                                    <a:gd name="T53" fmla="*/ 5263 h 5750"/>
                                    <a:gd name="T54" fmla="*/ 8647 w 8670"/>
                                    <a:gd name="T55" fmla="*/ 5184 h 5750"/>
                                    <a:gd name="T56" fmla="*/ 8663 w 8670"/>
                                    <a:gd name="T57" fmla="*/ 5103 h 5750"/>
                                    <a:gd name="T58" fmla="*/ 8670 w 8670"/>
                                    <a:gd name="T59" fmla="*/ 5021 h 5750"/>
                                    <a:gd name="T60" fmla="*/ 8670 w 8670"/>
                                    <a:gd name="T61" fmla="*/ 750 h 5750"/>
                                    <a:gd name="T62" fmla="*/ 8665 w 8670"/>
                                    <a:gd name="T63" fmla="*/ 667 h 5750"/>
                                    <a:gd name="T64" fmla="*/ 8652 w 8670"/>
                                    <a:gd name="T65" fmla="*/ 586 h 5750"/>
                                    <a:gd name="T66" fmla="*/ 8629 w 8670"/>
                                    <a:gd name="T67" fmla="*/ 506 h 5750"/>
                                    <a:gd name="T68" fmla="*/ 8598 w 8670"/>
                                    <a:gd name="T69" fmla="*/ 430 h 5750"/>
                                    <a:gd name="T70" fmla="*/ 8559 w 8670"/>
                                    <a:gd name="T71" fmla="*/ 357 h 5750"/>
                                    <a:gd name="T72" fmla="*/ 8512 w 8670"/>
                                    <a:gd name="T73" fmla="*/ 289 h 5750"/>
                                    <a:gd name="T74" fmla="*/ 8458 w 8670"/>
                                    <a:gd name="T75" fmla="*/ 227 h 5750"/>
                                    <a:gd name="T76" fmla="*/ 8397 w 8670"/>
                                    <a:gd name="T77" fmla="*/ 171 h 5750"/>
                                    <a:gd name="T78" fmla="*/ 8330 w 8670"/>
                                    <a:gd name="T79" fmla="*/ 122 h 5750"/>
                                    <a:gd name="T80" fmla="*/ 8259 w 8670"/>
                                    <a:gd name="T81" fmla="*/ 81 h 5750"/>
                                    <a:gd name="T82" fmla="*/ 8183 w 8670"/>
                                    <a:gd name="T83" fmla="*/ 48 h 5750"/>
                                    <a:gd name="T84" fmla="*/ 8104 w 8670"/>
                                    <a:gd name="T85" fmla="*/ 23 h 5750"/>
                                    <a:gd name="T86" fmla="*/ 8023 w 8670"/>
                                    <a:gd name="T87" fmla="*/ 7 h 5750"/>
                                    <a:gd name="T88" fmla="*/ 7941 w 8670"/>
                                    <a:gd name="T89" fmla="*/ 0 h 5750"/>
                                    <a:gd name="T90" fmla="*/ 750 w 8670"/>
                                    <a:gd name="T91" fmla="*/ 0 h 5750"/>
                                    <a:gd name="T92" fmla="*/ 667 w 8670"/>
                                    <a:gd name="T93" fmla="*/ 5 h 5750"/>
                                    <a:gd name="T94" fmla="*/ 586 w 8670"/>
                                    <a:gd name="T95" fmla="*/ 18 h 5750"/>
                                    <a:gd name="T96" fmla="*/ 506 w 8670"/>
                                    <a:gd name="T97" fmla="*/ 41 h 5750"/>
                                    <a:gd name="T98" fmla="*/ 430 w 8670"/>
                                    <a:gd name="T99" fmla="*/ 72 h 5750"/>
                                    <a:gd name="T100" fmla="*/ 357 w 8670"/>
                                    <a:gd name="T101" fmla="*/ 111 h 5750"/>
                                    <a:gd name="T102" fmla="*/ 289 w 8670"/>
                                    <a:gd name="T103" fmla="*/ 158 h 5750"/>
                                    <a:gd name="T104" fmla="*/ 227 w 8670"/>
                                    <a:gd name="T105" fmla="*/ 212 h 5750"/>
                                    <a:gd name="T106" fmla="*/ 171 w 8670"/>
                                    <a:gd name="T107" fmla="*/ 273 h 5750"/>
                                    <a:gd name="T108" fmla="*/ 122 w 8670"/>
                                    <a:gd name="T109" fmla="*/ 340 h 5750"/>
                                    <a:gd name="T110" fmla="*/ 81 w 8670"/>
                                    <a:gd name="T111" fmla="*/ 411 h 5750"/>
                                    <a:gd name="T112" fmla="*/ 48 w 8670"/>
                                    <a:gd name="T113" fmla="*/ 487 h 5750"/>
                                    <a:gd name="T114" fmla="*/ 23 w 8670"/>
                                    <a:gd name="T115" fmla="*/ 566 h 5750"/>
                                    <a:gd name="T116" fmla="*/ 7 w 8670"/>
                                    <a:gd name="T117" fmla="*/ 647 h 5750"/>
                                    <a:gd name="T118" fmla="*/ 0 w 8670"/>
                                    <a:gd name="T119" fmla="*/ 729 h 5750"/>
                                    <a:gd name="T120" fmla="*/ 0 w 8670"/>
                                    <a:gd name="T121" fmla="*/ 5000 h 5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70" h="5750">
                                      <a:moveTo>
                                        <a:pt x="0" y="5000"/>
                                      </a:moveTo>
                                      <a:lnTo>
                                        <a:pt x="0" y="5000"/>
                                      </a:lnTo>
                                      <a:lnTo>
                                        <a:pt x="1" y="5041"/>
                                      </a:lnTo>
                                      <a:lnTo>
                                        <a:pt x="5" y="5083"/>
                                      </a:lnTo>
                                      <a:lnTo>
                                        <a:pt x="10" y="5123"/>
                                      </a:lnTo>
                                      <a:lnTo>
                                        <a:pt x="18" y="5164"/>
                                      </a:lnTo>
                                      <a:lnTo>
                                        <a:pt x="28" y="5204"/>
                                      </a:lnTo>
                                      <a:lnTo>
                                        <a:pt x="41" y="5244"/>
                                      </a:lnTo>
                                      <a:lnTo>
                                        <a:pt x="55" y="5282"/>
                                      </a:lnTo>
                                      <a:lnTo>
                                        <a:pt x="72" y="5320"/>
                                      </a:lnTo>
                                      <a:lnTo>
                                        <a:pt x="90" y="5357"/>
                                      </a:lnTo>
                                      <a:lnTo>
                                        <a:pt x="111" y="5393"/>
                                      </a:lnTo>
                                      <a:lnTo>
                                        <a:pt x="134" y="5427"/>
                                      </a:lnTo>
                                      <a:lnTo>
                                        <a:pt x="158" y="5461"/>
                                      </a:lnTo>
                                      <a:lnTo>
                                        <a:pt x="184" y="5493"/>
                                      </a:lnTo>
                                      <a:lnTo>
                                        <a:pt x="212" y="5523"/>
                                      </a:lnTo>
                                      <a:lnTo>
                                        <a:pt x="242" y="5552"/>
                                      </a:lnTo>
                                      <a:lnTo>
                                        <a:pt x="273" y="5579"/>
                                      </a:lnTo>
                                      <a:lnTo>
                                        <a:pt x="306" y="5604"/>
                                      </a:lnTo>
                                      <a:lnTo>
                                        <a:pt x="340" y="5628"/>
                                      </a:lnTo>
                                      <a:lnTo>
                                        <a:pt x="375" y="5650"/>
                                      </a:lnTo>
                                      <a:lnTo>
                                        <a:pt x="411" y="5669"/>
                                      </a:lnTo>
                                      <a:lnTo>
                                        <a:pt x="449" y="5687"/>
                                      </a:lnTo>
                                      <a:lnTo>
                                        <a:pt x="487" y="5702"/>
                                      </a:lnTo>
                                      <a:lnTo>
                                        <a:pt x="526" y="5716"/>
                                      </a:lnTo>
                                      <a:lnTo>
                                        <a:pt x="566" y="5727"/>
                                      </a:lnTo>
                                      <a:lnTo>
                                        <a:pt x="606" y="5736"/>
                                      </a:lnTo>
                                      <a:lnTo>
                                        <a:pt x="647" y="5743"/>
                                      </a:lnTo>
                                      <a:lnTo>
                                        <a:pt x="688" y="5747"/>
                                      </a:lnTo>
                                      <a:lnTo>
                                        <a:pt x="729" y="5750"/>
                                      </a:lnTo>
                                      <a:lnTo>
                                        <a:pt x="750" y="5750"/>
                                      </a:lnTo>
                                      <a:lnTo>
                                        <a:pt x="7920" y="5750"/>
                                      </a:lnTo>
                                      <a:lnTo>
                                        <a:pt x="7961" y="5749"/>
                                      </a:lnTo>
                                      <a:lnTo>
                                        <a:pt x="8003" y="5745"/>
                                      </a:lnTo>
                                      <a:lnTo>
                                        <a:pt x="8043" y="5740"/>
                                      </a:lnTo>
                                      <a:lnTo>
                                        <a:pt x="8084" y="5732"/>
                                      </a:lnTo>
                                      <a:lnTo>
                                        <a:pt x="8124" y="5722"/>
                                      </a:lnTo>
                                      <a:lnTo>
                                        <a:pt x="8164" y="5709"/>
                                      </a:lnTo>
                                      <a:lnTo>
                                        <a:pt x="8202" y="5695"/>
                                      </a:lnTo>
                                      <a:lnTo>
                                        <a:pt x="8240" y="5678"/>
                                      </a:lnTo>
                                      <a:lnTo>
                                        <a:pt x="8277" y="5660"/>
                                      </a:lnTo>
                                      <a:lnTo>
                                        <a:pt x="8313" y="5639"/>
                                      </a:lnTo>
                                      <a:lnTo>
                                        <a:pt x="8347" y="5616"/>
                                      </a:lnTo>
                                      <a:lnTo>
                                        <a:pt x="8381" y="5592"/>
                                      </a:lnTo>
                                      <a:lnTo>
                                        <a:pt x="8413" y="5566"/>
                                      </a:lnTo>
                                      <a:lnTo>
                                        <a:pt x="8443" y="5538"/>
                                      </a:lnTo>
                                      <a:lnTo>
                                        <a:pt x="8472" y="5508"/>
                                      </a:lnTo>
                                      <a:lnTo>
                                        <a:pt x="8499" y="5477"/>
                                      </a:lnTo>
                                      <a:lnTo>
                                        <a:pt x="8524" y="5444"/>
                                      </a:lnTo>
                                      <a:lnTo>
                                        <a:pt x="8548" y="5410"/>
                                      </a:lnTo>
                                      <a:lnTo>
                                        <a:pt x="8570" y="5375"/>
                                      </a:lnTo>
                                      <a:lnTo>
                                        <a:pt x="8589" y="5339"/>
                                      </a:lnTo>
                                      <a:lnTo>
                                        <a:pt x="8607" y="5301"/>
                                      </a:lnTo>
                                      <a:lnTo>
                                        <a:pt x="8622" y="5263"/>
                                      </a:lnTo>
                                      <a:lnTo>
                                        <a:pt x="8636" y="5224"/>
                                      </a:lnTo>
                                      <a:lnTo>
                                        <a:pt x="8647" y="5184"/>
                                      </a:lnTo>
                                      <a:lnTo>
                                        <a:pt x="8656" y="5144"/>
                                      </a:lnTo>
                                      <a:lnTo>
                                        <a:pt x="8663" y="5103"/>
                                      </a:lnTo>
                                      <a:lnTo>
                                        <a:pt x="8667" y="5062"/>
                                      </a:lnTo>
                                      <a:lnTo>
                                        <a:pt x="8670" y="5021"/>
                                      </a:lnTo>
                                      <a:lnTo>
                                        <a:pt x="8670" y="5000"/>
                                      </a:lnTo>
                                      <a:lnTo>
                                        <a:pt x="8670" y="750"/>
                                      </a:lnTo>
                                      <a:lnTo>
                                        <a:pt x="8669" y="709"/>
                                      </a:lnTo>
                                      <a:lnTo>
                                        <a:pt x="8665" y="667"/>
                                      </a:lnTo>
                                      <a:lnTo>
                                        <a:pt x="8660" y="627"/>
                                      </a:lnTo>
                                      <a:lnTo>
                                        <a:pt x="8652" y="586"/>
                                      </a:lnTo>
                                      <a:lnTo>
                                        <a:pt x="8642" y="546"/>
                                      </a:lnTo>
                                      <a:lnTo>
                                        <a:pt x="8629" y="506"/>
                                      </a:lnTo>
                                      <a:lnTo>
                                        <a:pt x="8615" y="468"/>
                                      </a:lnTo>
                                      <a:lnTo>
                                        <a:pt x="8598" y="430"/>
                                      </a:lnTo>
                                      <a:lnTo>
                                        <a:pt x="8580" y="393"/>
                                      </a:lnTo>
                                      <a:lnTo>
                                        <a:pt x="8559" y="357"/>
                                      </a:lnTo>
                                      <a:lnTo>
                                        <a:pt x="8536" y="323"/>
                                      </a:lnTo>
                                      <a:lnTo>
                                        <a:pt x="8512" y="289"/>
                                      </a:lnTo>
                                      <a:lnTo>
                                        <a:pt x="8486" y="257"/>
                                      </a:lnTo>
                                      <a:lnTo>
                                        <a:pt x="8458" y="227"/>
                                      </a:lnTo>
                                      <a:lnTo>
                                        <a:pt x="8428" y="198"/>
                                      </a:lnTo>
                                      <a:lnTo>
                                        <a:pt x="8397" y="171"/>
                                      </a:lnTo>
                                      <a:lnTo>
                                        <a:pt x="8364" y="146"/>
                                      </a:lnTo>
                                      <a:lnTo>
                                        <a:pt x="8330" y="122"/>
                                      </a:lnTo>
                                      <a:lnTo>
                                        <a:pt x="8295" y="100"/>
                                      </a:lnTo>
                                      <a:lnTo>
                                        <a:pt x="8259" y="81"/>
                                      </a:lnTo>
                                      <a:lnTo>
                                        <a:pt x="8221" y="63"/>
                                      </a:lnTo>
                                      <a:lnTo>
                                        <a:pt x="8183" y="48"/>
                                      </a:lnTo>
                                      <a:lnTo>
                                        <a:pt x="8144" y="34"/>
                                      </a:lnTo>
                                      <a:lnTo>
                                        <a:pt x="8104" y="23"/>
                                      </a:lnTo>
                                      <a:lnTo>
                                        <a:pt x="8064" y="14"/>
                                      </a:lnTo>
                                      <a:lnTo>
                                        <a:pt x="8023" y="7"/>
                                      </a:lnTo>
                                      <a:lnTo>
                                        <a:pt x="7982" y="3"/>
                                      </a:lnTo>
                                      <a:lnTo>
                                        <a:pt x="7941" y="0"/>
                                      </a:lnTo>
                                      <a:lnTo>
                                        <a:pt x="7920" y="0"/>
                                      </a:lnTo>
                                      <a:lnTo>
                                        <a:pt x="750" y="0"/>
                                      </a:lnTo>
                                      <a:lnTo>
                                        <a:pt x="709" y="1"/>
                                      </a:lnTo>
                                      <a:lnTo>
                                        <a:pt x="667" y="5"/>
                                      </a:lnTo>
                                      <a:lnTo>
                                        <a:pt x="627" y="10"/>
                                      </a:lnTo>
                                      <a:lnTo>
                                        <a:pt x="586" y="18"/>
                                      </a:lnTo>
                                      <a:lnTo>
                                        <a:pt x="546" y="28"/>
                                      </a:lnTo>
                                      <a:lnTo>
                                        <a:pt x="506" y="41"/>
                                      </a:lnTo>
                                      <a:lnTo>
                                        <a:pt x="468" y="55"/>
                                      </a:lnTo>
                                      <a:lnTo>
                                        <a:pt x="430" y="72"/>
                                      </a:lnTo>
                                      <a:lnTo>
                                        <a:pt x="393" y="90"/>
                                      </a:lnTo>
                                      <a:lnTo>
                                        <a:pt x="357" y="111"/>
                                      </a:lnTo>
                                      <a:lnTo>
                                        <a:pt x="323" y="134"/>
                                      </a:lnTo>
                                      <a:lnTo>
                                        <a:pt x="289" y="158"/>
                                      </a:lnTo>
                                      <a:lnTo>
                                        <a:pt x="257" y="184"/>
                                      </a:lnTo>
                                      <a:lnTo>
                                        <a:pt x="227" y="212"/>
                                      </a:lnTo>
                                      <a:lnTo>
                                        <a:pt x="198" y="242"/>
                                      </a:lnTo>
                                      <a:lnTo>
                                        <a:pt x="171" y="273"/>
                                      </a:lnTo>
                                      <a:lnTo>
                                        <a:pt x="146" y="306"/>
                                      </a:lnTo>
                                      <a:lnTo>
                                        <a:pt x="122" y="340"/>
                                      </a:lnTo>
                                      <a:lnTo>
                                        <a:pt x="100" y="375"/>
                                      </a:lnTo>
                                      <a:lnTo>
                                        <a:pt x="81" y="411"/>
                                      </a:lnTo>
                                      <a:lnTo>
                                        <a:pt x="63" y="449"/>
                                      </a:lnTo>
                                      <a:lnTo>
                                        <a:pt x="48" y="487"/>
                                      </a:lnTo>
                                      <a:lnTo>
                                        <a:pt x="34" y="526"/>
                                      </a:lnTo>
                                      <a:lnTo>
                                        <a:pt x="23" y="566"/>
                                      </a:lnTo>
                                      <a:lnTo>
                                        <a:pt x="14" y="606"/>
                                      </a:lnTo>
                                      <a:lnTo>
                                        <a:pt x="7" y="647"/>
                                      </a:lnTo>
                                      <a:lnTo>
                                        <a:pt x="3" y="688"/>
                                      </a:lnTo>
                                      <a:lnTo>
                                        <a:pt x="0" y="729"/>
                                      </a:lnTo>
                                      <a:lnTo>
                                        <a:pt x="0" y="750"/>
                                      </a:lnTo>
                                      <a:lnTo>
                                        <a:pt x="0" y="5000"/>
                                      </a:lnTo>
                                    </a:path>
                                  </a:pathLst>
                                </a:custGeom>
                                <a:solidFill>
                                  <a:srgbClr val="FFFFFF"/>
                                </a:solidFill>
                                <a:ln w="635">
                                  <a:solidFill>
                                    <a:srgbClr val="000000"/>
                                  </a:solidFill>
                                  <a:prstDash val="solid"/>
                                  <a:round/>
                                  <a:headEnd/>
                                  <a:tailEnd/>
                                </a:ln>
                              </wps:spPr>
                              <wps:bodyPr rot="0" vert="horz" wrap="square" lIns="91440" tIns="45720" rIns="91440" bIns="45720" anchor="t" anchorCtr="0" upright="1">
                                <a:noAutofit/>
                              </wps:bodyPr>
                            </wps:wsp>
                            <wps:wsp>
                              <wps:cNvPr id="50" name="Freeform 15"/>
                              <wps:cNvSpPr>
                                <a:spLocks/>
                              </wps:cNvSpPr>
                              <wps:spPr bwMode="auto">
                                <a:xfrm flipV="1">
                                  <a:off x="3492500" y="242570"/>
                                  <a:ext cx="163830" cy="234950"/>
                                </a:xfrm>
                                <a:custGeom>
                                  <a:avLst/>
                                  <a:gdLst>
                                    <a:gd name="T0" fmla="*/ 974 w 974"/>
                                    <a:gd name="T1" fmla="*/ 273 h 1400"/>
                                    <a:gd name="T2" fmla="*/ 287 w 974"/>
                                    <a:gd name="T3" fmla="*/ 273 h 1400"/>
                                    <a:gd name="T4" fmla="*/ 287 w 974"/>
                                    <a:gd name="T5" fmla="*/ 580 h 1400"/>
                                    <a:gd name="T6" fmla="*/ 860 w 974"/>
                                    <a:gd name="T7" fmla="*/ 580 h 1400"/>
                                    <a:gd name="T8" fmla="*/ 860 w 974"/>
                                    <a:gd name="T9" fmla="*/ 840 h 1400"/>
                                    <a:gd name="T10" fmla="*/ 287 w 974"/>
                                    <a:gd name="T11" fmla="*/ 840 h 1400"/>
                                    <a:gd name="T12" fmla="*/ 287 w 974"/>
                                    <a:gd name="T13" fmla="*/ 1127 h 1400"/>
                                    <a:gd name="T14" fmla="*/ 920 w 974"/>
                                    <a:gd name="T15" fmla="*/ 1127 h 1400"/>
                                    <a:gd name="T16" fmla="*/ 920 w 974"/>
                                    <a:gd name="T17" fmla="*/ 1400 h 1400"/>
                                    <a:gd name="T18" fmla="*/ 0 w 974"/>
                                    <a:gd name="T19" fmla="*/ 1400 h 1400"/>
                                    <a:gd name="T20" fmla="*/ 0 w 974"/>
                                    <a:gd name="T21" fmla="*/ 0 h 1400"/>
                                    <a:gd name="T22" fmla="*/ 974 w 974"/>
                                    <a:gd name="T23" fmla="*/ 0 h 1400"/>
                                    <a:gd name="T24" fmla="*/ 974 w 974"/>
                                    <a:gd name="T25" fmla="*/ 273 h 1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4" h="1400">
                                      <a:moveTo>
                                        <a:pt x="974" y="273"/>
                                      </a:moveTo>
                                      <a:lnTo>
                                        <a:pt x="287" y="273"/>
                                      </a:lnTo>
                                      <a:lnTo>
                                        <a:pt x="287" y="580"/>
                                      </a:lnTo>
                                      <a:lnTo>
                                        <a:pt x="860" y="580"/>
                                      </a:lnTo>
                                      <a:lnTo>
                                        <a:pt x="860" y="840"/>
                                      </a:lnTo>
                                      <a:lnTo>
                                        <a:pt x="287" y="840"/>
                                      </a:lnTo>
                                      <a:lnTo>
                                        <a:pt x="287" y="1127"/>
                                      </a:lnTo>
                                      <a:lnTo>
                                        <a:pt x="920" y="1127"/>
                                      </a:lnTo>
                                      <a:lnTo>
                                        <a:pt x="920" y="1400"/>
                                      </a:lnTo>
                                      <a:lnTo>
                                        <a:pt x="0" y="1400"/>
                                      </a:lnTo>
                                      <a:lnTo>
                                        <a:pt x="0" y="0"/>
                                      </a:lnTo>
                                      <a:lnTo>
                                        <a:pt x="974" y="0"/>
                                      </a:lnTo>
                                      <a:lnTo>
                                        <a:pt x="974" y="273"/>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5" name="Freeform 16"/>
                              <wps:cNvSpPr>
                                <a:spLocks/>
                              </wps:cNvSpPr>
                              <wps:spPr bwMode="auto">
                                <a:xfrm flipV="1">
                                  <a:off x="3688080" y="309880"/>
                                  <a:ext cx="170180" cy="167640"/>
                                </a:xfrm>
                                <a:custGeom>
                                  <a:avLst/>
                                  <a:gdLst>
                                    <a:gd name="T0" fmla="*/ 506 w 1013"/>
                                    <a:gd name="T1" fmla="*/ 303 h 1000"/>
                                    <a:gd name="T2" fmla="*/ 304 w 1013"/>
                                    <a:gd name="T3" fmla="*/ 0 h 1000"/>
                                    <a:gd name="T4" fmla="*/ 0 w 1013"/>
                                    <a:gd name="T5" fmla="*/ 0 h 1000"/>
                                    <a:gd name="T6" fmla="*/ 354 w 1013"/>
                                    <a:gd name="T7" fmla="*/ 532 h 1000"/>
                                    <a:gd name="T8" fmla="*/ 42 w 1013"/>
                                    <a:gd name="T9" fmla="*/ 1000 h 1000"/>
                                    <a:gd name="T10" fmla="*/ 346 w 1013"/>
                                    <a:gd name="T11" fmla="*/ 1000 h 1000"/>
                                    <a:gd name="T12" fmla="*/ 506 w 1013"/>
                                    <a:gd name="T13" fmla="*/ 760 h 1000"/>
                                    <a:gd name="T14" fmla="*/ 666 w 1013"/>
                                    <a:gd name="T15" fmla="*/ 1000 h 1000"/>
                                    <a:gd name="T16" fmla="*/ 971 w 1013"/>
                                    <a:gd name="T17" fmla="*/ 1000 h 1000"/>
                                    <a:gd name="T18" fmla="*/ 659 w 1013"/>
                                    <a:gd name="T19" fmla="*/ 532 h 1000"/>
                                    <a:gd name="T20" fmla="*/ 1013 w 1013"/>
                                    <a:gd name="T21" fmla="*/ 0 h 1000"/>
                                    <a:gd name="T22" fmla="*/ 709 w 1013"/>
                                    <a:gd name="T23" fmla="*/ 0 h 1000"/>
                                    <a:gd name="T24" fmla="*/ 506 w 1013"/>
                                    <a:gd name="T25" fmla="*/ 303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3" h="1000">
                                      <a:moveTo>
                                        <a:pt x="506" y="303"/>
                                      </a:moveTo>
                                      <a:lnTo>
                                        <a:pt x="304" y="0"/>
                                      </a:lnTo>
                                      <a:lnTo>
                                        <a:pt x="0" y="0"/>
                                      </a:lnTo>
                                      <a:lnTo>
                                        <a:pt x="354" y="532"/>
                                      </a:lnTo>
                                      <a:lnTo>
                                        <a:pt x="42" y="1000"/>
                                      </a:lnTo>
                                      <a:lnTo>
                                        <a:pt x="346" y="1000"/>
                                      </a:lnTo>
                                      <a:lnTo>
                                        <a:pt x="506" y="760"/>
                                      </a:lnTo>
                                      <a:lnTo>
                                        <a:pt x="666" y="1000"/>
                                      </a:lnTo>
                                      <a:lnTo>
                                        <a:pt x="971" y="1000"/>
                                      </a:lnTo>
                                      <a:lnTo>
                                        <a:pt x="659" y="532"/>
                                      </a:lnTo>
                                      <a:lnTo>
                                        <a:pt x="1013" y="0"/>
                                      </a:lnTo>
                                      <a:lnTo>
                                        <a:pt x="709" y="0"/>
                                      </a:lnTo>
                                      <a:lnTo>
                                        <a:pt x="506" y="303"/>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1" name="Freeform 17"/>
                              <wps:cNvSpPr>
                                <a:spLocks/>
                              </wps:cNvSpPr>
                              <wps:spPr bwMode="auto">
                                <a:xfrm flipV="1">
                                  <a:off x="3879850" y="302895"/>
                                  <a:ext cx="156845" cy="180975"/>
                                </a:xfrm>
                                <a:custGeom>
                                  <a:avLst/>
                                  <a:gdLst>
                                    <a:gd name="T0" fmla="*/ 935 w 936"/>
                                    <a:gd name="T1" fmla="*/ 754 h 1080"/>
                                    <a:gd name="T2" fmla="*/ 902 w 936"/>
                                    <a:gd name="T3" fmla="*/ 830 h 1080"/>
                                    <a:gd name="T4" fmla="*/ 842 w 936"/>
                                    <a:gd name="T5" fmla="*/ 918 h 1080"/>
                                    <a:gd name="T6" fmla="*/ 765 w 936"/>
                                    <a:gd name="T7" fmla="*/ 990 h 1080"/>
                                    <a:gd name="T8" fmla="*/ 679 w 936"/>
                                    <a:gd name="T9" fmla="*/ 1038 h 1080"/>
                                    <a:gd name="T10" fmla="*/ 576 w 936"/>
                                    <a:gd name="T11" fmla="*/ 1070 h 1080"/>
                                    <a:gd name="T12" fmla="*/ 483 w 936"/>
                                    <a:gd name="T13" fmla="*/ 1080 h 1080"/>
                                    <a:gd name="T14" fmla="*/ 376 w 936"/>
                                    <a:gd name="T15" fmla="*/ 1067 h 1080"/>
                                    <a:gd name="T16" fmla="*/ 274 w 936"/>
                                    <a:gd name="T17" fmla="*/ 1032 h 1080"/>
                                    <a:gd name="T18" fmla="*/ 194 w 936"/>
                                    <a:gd name="T19" fmla="*/ 984 h 1080"/>
                                    <a:gd name="T20" fmla="*/ 118 w 936"/>
                                    <a:gd name="T21" fmla="*/ 911 h 1080"/>
                                    <a:gd name="T22" fmla="*/ 60 w 936"/>
                                    <a:gd name="T23" fmla="*/ 823 h 1080"/>
                                    <a:gd name="T24" fmla="*/ 31 w 936"/>
                                    <a:gd name="T25" fmla="*/ 754 h 1080"/>
                                    <a:gd name="T26" fmla="*/ 6 w 936"/>
                                    <a:gd name="T27" fmla="*/ 635 h 1080"/>
                                    <a:gd name="T28" fmla="*/ 0 w 936"/>
                                    <a:gd name="T29" fmla="*/ 540 h 1080"/>
                                    <a:gd name="T30" fmla="*/ 9 w 936"/>
                                    <a:gd name="T31" fmla="*/ 419 h 1080"/>
                                    <a:gd name="T32" fmla="*/ 31 w 936"/>
                                    <a:gd name="T33" fmla="*/ 326 h 1080"/>
                                    <a:gd name="T34" fmla="*/ 64 w 936"/>
                                    <a:gd name="T35" fmla="*/ 250 h 1080"/>
                                    <a:gd name="T36" fmla="*/ 124 w 936"/>
                                    <a:gd name="T37" fmla="*/ 162 h 1080"/>
                                    <a:gd name="T38" fmla="*/ 201 w 936"/>
                                    <a:gd name="T39" fmla="*/ 90 h 1080"/>
                                    <a:gd name="T40" fmla="*/ 287 w 936"/>
                                    <a:gd name="T41" fmla="*/ 42 h 1080"/>
                                    <a:gd name="T42" fmla="*/ 390 w 936"/>
                                    <a:gd name="T43" fmla="*/ 10 h 1080"/>
                                    <a:gd name="T44" fmla="*/ 483 w 936"/>
                                    <a:gd name="T45" fmla="*/ 0 h 1080"/>
                                    <a:gd name="T46" fmla="*/ 590 w 936"/>
                                    <a:gd name="T47" fmla="*/ 13 h 1080"/>
                                    <a:gd name="T48" fmla="*/ 692 w 936"/>
                                    <a:gd name="T49" fmla="*/ 48 h 1080"/>
                                    <a:gd name="T50" fmla="*/ 772 w 936"/>
                                    <a:gd name="T51" fmla="*/ 96 h 1080"/>
                                    <a:gd name="T52" fmla="*/ 848 w 936"/>
                                    <a:gd name="T53" fmla="*/ 169 h 1080"/>
                                    <a:gd name="T54" fmla="*/ 906 w 936"/>
                                    <a:gd name="T55" fmla="*/ 257 h 1080"/>
                                    <a:gd name="T56" fmla="*/ 935 w 936"/>
                                    <a:gd name="T57" fmla="*/ 326 h 1080"/>
                                    <a:gd name="T58" fmla="*/ 664 w 936"/>
                                    <a:gd name="T59" fmla="*/ 371 h 1080"/>
                                    <a:gd name="T60" fmla="*/ 629 w 936"/>
                                    <a:gd name="T61" fmla="*/ 318 h 1080"/>
                                    <a:gd name="T62" fmla="*/ 585 w 936"/>
                                    <a:gd name="T63" fmla="*/ 276 h 1080"/>
                                    <a:gd name="T64" fmla="*/ 523 w 936"/>
                                    <a:gd name="T65" fmla="*/ 246 h 1080"/>
                                    <a:gd name="T66" fmla="*/ 461 w 936"/>
                                    <a:gd name="T67" fmla="*/ 242 h 1080"/>
                                    <a:gd name="T68" fmla="*/ 399 w 936"/>
                                    <a:gd name="T69" fmla="*/ 264 h 1080"/>
                                    <a:gd name="T70" fmla="*/ 344 w 936"/>
                                    <a:gd name="T71" fmla="*/ 310 h 1080"/>
                                    <a:gd name="T72" fmla="*/ 306 w 936"/>
                                    <a:gd name="T73" fmla="*/ 364 h 1080"/>
                                    <a:gd name="T74" fmla="*/ 282 w 936"/>
                                    <a:gd name="T75" fmla="*/ 430 h 1080"/>
                                    <a:gd name="T76" fmla="*/ 273 w 936"/>
                                    <a:gd name="T77" fmla="*/ 540 h 1080"/>
                                    <a:gd name="T78" fmla="*/ 282 w 936"/>
                                    <a:gd name="T79" fmla="*/ 650 h 1080"/>
                                    <a:gd name="T80" fmla="*/ 306 w 936"/>
                                    <a:gd name="T81" fmla="*/ 716 h 1080"/>
                                    <a:gd name="T82" fmla="*/ 355 w 936"/>
                                    <a:gd name="T83" fmla="*/ 782 h 1080"/>
                                    <a:gd name="T84" fmla="*/ 402 w 936"/>
                                    <a:gd name="T85" fmla="*/ 817 h 1080"/>
                                    <a:gd name="T86" fmla="*/ 463 w 936"/>
                                    <a:gd name="T87" fmla="*/ 838 h 1080"/>
                                    <a:gd name="T88" fmla="*/ 523 w 936"/>
                                    <a:gd name="T89" fmla="*/ 834 h 1080"/>
                                    <a:gd name="T90" fmla="*/ 587 w 936"/>
                                    <a:gd name="T91" fmla="*/ 802 h 1080"/>
                                    <a:gd name="T92" fmla="*/ 640 w 936"/>
                                    <a:gd name="T93" fmla="*/ 748 h 1080"/>
                                    <a:gd name="T94" fmla="*/ 671 w 936"/>
                                    <a:gd name="T95" fmla="*/ 692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6" h="1080">
                                      <a:moveTo>
                                        <a:pt x="682" y="660"/>
                                      </a:moveTo>
                                      <a:lnTo>
                                        <a:pt x="936" y="753"/>
                                      </a:lnTo>
                                      <a:lnTo>
                                        <a:pt x="935" y="754"/>
                                      </a:lnTo>
                                      <a:lnTo>
                                        <a:pt x="931" y="766"/>
                                      </a:lnTo>
                                      <a:lnTo>
                                        <a:pt x="918" y="799"/>
                                      </a:lnTo>
                                      <a:lnTo>
                                        <a:pt x="902" y="830"/>
                                      </a:lnTo>
                                      <a:lnTo>
                                        <a:pt x="884" y="861"/>
                                      </a:lnTo>
                                      <a:lnTo>
                                        <a:pt x="864" y="890"/>
                                      </a:lnTo>
                                      <a:lnTo>
                                        <a:pt x="842" y="918"/>
                                      </a:lnTo>
                                      <a:lnTo>
                                        <a:pt x="818" y="943"/>
                                      </a:lnTo>
                                      <a:lnTo>
                                        <a:pt x="792" y="967"/>
                                      </a:lnTo>
                                      <a:lnTo>
                                        <a:pt x="765" y="990"/>
                                      </a:lnTo>
                                      <a:lnTo>
                                        <a:pt x="743" y="1005"/>
                                      </a:lnTo>
                                      <a:lnTo>
                                        <a:pt x="712" y="1023"/>
                                      </a:lnTo>
                                      <a:lnTo>
                                        <a:pt x="679" y="1038"/>
                                      </a:lnTo>
                                      <a:lnTo>
                                        <a:pt x="645" y="1051"/>
                                      </a:lnTo>
                                      <a:lnTo>
                                        <a:pt x="611" y="1062"/>
                                      </a:lnTo>
                                      <a:lnTo>
                                        <a:pt x="576" y="1070"/>
                                      </a:lnTo>
                                      <a:lnTo>
                                        <a:pt x="540" y="1076"/>
                                      </a:lnTo>
                                      <a:lnTo>
                                        <a:pt x="504" y="1079"/>
                                      </a:lnTo>
                                      <a:lnTo>
                                        <a:pt x="483" y="1080"/>
                                      </a:lnTo>
                                      <a:lnTo>
                                        <a:pt x="447" y="1078"/>
                                      </a:lnTo>
                                      <a:lnTo>
                                        <a:pt x="411" y="1074"/>
                                      </a:lnTo>
                                      <a:lnTo>
                                        <a:pt x="376" y="1067"/>
                                      </a:lnTo>
                                      <a:lnTo>
                                        <a:pt x="341" y="1058"/>
                                      </a:lnTo>
                                      <a:lnTo>
                                        <a:pt x="307" y="1046"/>
                                      </a:lnTo>
                                      <a:lnTo>
                                        <a:pt x="274" y="1032"/>
                                      </a:lnTo>
                                      <a:lnTo>
                                        <a:pt x="242" y="1016"/>
                                      </a:lnTo>
                                      <a:lnTo>
                                        <a:pt x="223" y="1005"/>
                                      </a:lnTo>
                                      <a:lnTo>
                                        <a:pt x="194" y="984"/>
                                      </a:lnTo>
                                      <a:lnTo>
                                        <a:pt x="167" y="962"/>
                                      </a:lnTo>
                                      <a:lnTo>
                                        <a:pt x="142" y="937"/>
                                      </a:lnTo>
                                      <a:lnTo>
                                        <a:pt x="118" y="911"/>
                                      </a:lnTo>
                                      <a:lnTo>
                                        <a:pt x="97" y="883"/>
                                      </a:lnTo>
                                      <a:lnTo>
                                        <a:pt x="77" y="854"/>
                                      </a:lnTo>
                                      <a:lnTo>
                                        <a:pt x="60" y="823"/>
                                      </a:lnTo>
                                      <a:lnTo>
                                        <a:pt x="45" y="791"/>
                                      </a:lnTo>
                                      <a:lnTo>
                                        <a:pt x="35" y="766"/>
                                      </a:lnTo>
                                      <a:lnTo>
                                        <a:pt x="31" y="754"/>
                                      </a:lnTo>
                                      <a:lnTo>
                                        <a:pt x="20" y="715"/>
                                      </a:lnTo>
                                      <a:lnTo>
                                        <a:pt x="12" y="675"/>
                                      </a:lnTo>
                                      <a:lnTo>
                                        <a:pt x="6" y="635"/>
                                      </a:lnTo>
                                      <a:lnTo>
                                        <a:pt x="2" y="595"/>
                                      </a:lnTo>
                                      <a:lnTo>
                                        <a:pt x="0" y="554"/>
                                      </a:lnTo>
                                      <a:lnTo>
                                        <a:pt x="0" y="540"/>
                                      </a:lnTo>
                                      <a:lnTo>
                                        <a:pt x="1" y="499"/>
                                      </a:lnTo>
                                      <a:lnTo>
                                        <a:pt x="4" y="459"/>
                                      </a:lnTo>
                                      <a:lnTo>
                                        <a:pt x="9" y="419"/>
                                      </a:lnTo>
                                      <a:lnTo>
                                        <a:pt x="17" y="379"/>
                                      </a:lnTo>
                                      <a:lnTo>
                                        <a:pt x="27" y="340"/>
                                      </a:lnTo>
                                      <a:lnTo>
                                        <a:pt x="31" y="326"/>
                                      </a:lnTo>
                                      <a:lnTo>
                                        <a:pt x="35" y="314"/>
                                      </a:lnTo>
                                      <a:lnTo>
                                        <a:pt x="48" y="281"/>
                                      </a:lnTo>
                                      <a:lnTo>
                                        <a:pt x="64" y="250"/>
                                      </a:lnTo>
                                      <a:lnTo>
                                        <a:pt x="82" y="219"/>
                                      </a:lnTo>
                                      <a:lnTo>
                                        <a:pt x="102" y="190"/>
                                      </a:lnTo>
                                      <a:lnTo>
                                        <a:pt x="124" y="162"/>
                                      </a:lnTo>
                                      <a:lnTo>
                                        <a:pt x="148" y="137"/>
                                      </a:lnTo>
                                      <a:lnTo>
                                        <a:pt x="174" y="113"/>
                                      </a:lnTo>
                                      <a:lnTo>
                                        <a:pt x="201" y="90"/>
                                      </a:lnTo>
                                      <a:lnTo>
                                        <a:pt x="223" y="75"/>
                                      </a:lnTo>
                                      <a:lnTo>
                                        <a:pt x="254" y="57"/>
                                      </a:lnTo>
                                      <a:lnTo>
                                        <a:pt x="287" y="42"/>
                                      </a:lnTo>
                                      <a:lnTo>
                                        <a:pt x="321" y="29"/>
                                      </a:lnTo>
                                      <a:lnTo>
                                        <a:pt x="355" y="18"/>
                                      </a:lnTo>
                                      <a:lnTo>
                                        <a:pt x="390" y="10"/>
                                      </a:lnTo>
                                      <a:lnTo>
                                        <a:pt x="426" y="4"/>
                                      </a:lnTo>
                                      <a:lnTo>
                                        <a:pt x="462" y="1"/>
                                      </a:lnTo>
                                      <a:lnTo>
                                        <a:pt x="483" y="0"/>
                                      </a:lnTo>
                                      <a:lnTo>
                                        <a:pt x="519" y="2"/>
                                      </a:lnTo>
                                      <a:lnTo>
                                        <a:pt x="555" y="6"/>
                                      </a:lnTo>
                                      <a:lnTo>
                                        <a:pt x="590" y="13"/>
                                      </a:lnTo>
                                      <a:lnTo>
                                        <a:pt x="625" y="22"/>
                                      </a:lnTo>
                                      <a:lnTo>
                                        <a:pt x="659" y="34"/>
                                      </a:lnTo>
                                      <a:lnTo>
                                        <a:pt x="692" y="48"/>
                                      </a:lnTo>
                                      <a:lnTo>
                                        <a:pt x="724" y="64"/>
                                      </a:lnTo>
                                      <a:lnTo>
                                        <a:pt x="743" y="75"/>
                                      </a:lnTo>
                                      <a:lnTo>
                                        <a:pt x="772" y="96"/>
                                      </a:lnTo>
                                      <a:lnTo>
                                        <a:pt x="799" y="118"/>
                                      </a:lnTo>
                                      <a:lnTo>
                                        <a:pt x="824" y="143"/>
                                      </a:lnTo>
                                      <a:lnTo>
                                        <a:pt x="848" y="169"/>
                                      </a:lnTo>
                                      <a:lnTo>
                                        <a:pt x="869" y="197"/>
                                      </a:lnTo>
                                      <a:lnTo>
                                        <a:pt x="889" y="226"/>
                                      </a:lnTo>
                                      <a:lnTo>
                                        <a:pt x="906" y="257"/>
                                      </a:lnTo>
                                      <a:lnTo>
                                        <a:pt x="921" y="289"/>
                                      </a:lnTo>
                                      <a:lnTo>
                                        <a:pt x="931" y="314"/>
                                      </a:lnTo>
                                      <a:lnTo>
                                        <a:pt x="935" y="326"/>
                                      </a:lnTo>
                                      <a:lnTo>
                                        <a:pt x="682" y="420"/>
                                      </a:lnTo>
                                      <a:lnTo>
                                        <a:pt x="674" y="395"/>
                                      </a:lnTo>
                                      <a:lnTo>
                                        <a:pt x="664" y="371"/>
                                      </a:lnTo>
                                      <a:lnTo>
                                        <a:pt x="660" y="364"/>
                                      </a:lnTo>
                                      <a:lnTo>
                                        <a:pt x="646" y="340"/>
                                      </a:lnTo>
                                      <a:lnTo>
                                        <a:pt x="629" y="318"/>
                                      </a:lnTo>
                                      <a:lnTo>
                                        <a:pt x="611" y="298"/>
                                      </a:lnTo>
                                      <a:lnTo>
                                        <a:pt x="603" y="291"/>
                                      </a:lnTo>
                                      <a:lnTo>
                                        <a:pt x="585" y="276"/>
                                      </a:lnTo>
                                      <a:lnTo>
                                        <a:pt x="564" y="263"/>
                                      </a:lnTo>
                                      <a:lnTo>
                                        <a:pt x="543" y="253"/>
                                      </a:lnTo>
                                      <a:lnTo>
                                        <a:pt x="523" y="246"/>
                                      </a:lnTo>
                                      <a:lnTo>
                                        <a:pt x="503" y="242"/>
                                      </a:lnTo>
                                      <a:lnTo>
                                        <a:pt x="482" y="240"/>
                                      </a:lnTo>
                                      <a:lnTo>
                                        <a:pt x="461" y="242"/>
                                      </a:lnTo>
                                      <a:lnTo>
                                        <a:pt x="443" y="246"/>
                                      </a:lnTo>
                                      <a:lnTo>
                                        <a:pt x="420" y="254"/>
                                      </a:lnTo>
                                      <a:lnTo>
                                        <a:pt x="399" y="264"/>
                                      </a:lnTo>
                                      <a:lnTo>
                                        <a:pt x="379" y="278"/>
                                      </a:lnTo>
                                      <a:lnTo>
                                        <a:pt x="363" y="291"/>
                                      </a:lnTo>
                                      <a:lnTo>
                                        <a:pt x="344" y="310"/>
                                      </a:lnTo>
                                      <a:lnTo>
                                        <a:pt x="326" y="332"/>
                                      </a:lnTo>
                                      <a:lnTo>
                                        <a:pt x="311" y="355"/>
                                      </a:lnTo>
                                      <a:lnTo>
                                        <a:pt x="306" y="364"/>
                                      </a:lnTo>
                                      <a:lnTo>
                                        <a:pt x="295" y="388"/>
                                      </a:lnTo>
                                      <a:lnTo>
                                        <a:pt x="286" y="413"/>
                                      </a:lnTo>
                                      <a:lnTo>
                                        <a:pt x="282" y="430"/>
                                      </a:lnTo>
                                      <a:lnTo>
                                        <a:pt x="277" y="468"/>
                                      </a:lnTo>
                                      <a:lnTo>
                                        <a:pt x="274" y="507"/>
                                      </a:lnTo>
                                      <a:lnTo>
                                        <a:pt x="273" y="540"/>
                                      </a:lnTo>
                                      <a:lnTo>
                                        <a:pt x="274" y="579"/>
                                      </a:lnTo>
                                      <a:lnTo>
                                        <a:pt x="277" y="618"/>
                                      </a:lnTo>
                                      <a:lnTo>
                                        <a:pt x="282" y="650"/>
                                      </a:lnTo>
                                      <a:lnTo>
                                        <a:pt x="289" y="675"/>
                                      </a:lnTo>
                                      <a:lnTo>
                                        <a:pt x="298" y="700"/>
                                      </a:lnTo>
                                      <a:lnTo>
                                        <a:pt x="306" y="716"/>
                                      </a:lnTo>
                                      <a:lnTo>
                                        <a:pt x="320" y="740"/>
                                      </a:lnTo>
                                      <a:lnTo>
                                        <a:pt x="337" y="762"/>
                                      </a:lnTo>
                                      <a:lnTo>
                                        <a:pt x="355" y="782"/>
                                      </a:lnTo>
                                      <a:lnTo>
                                        <a:pt x="363" y="789"/>
                                      </a:lnTo>
                                      <a:lnTo>
                                        <a:pt x="381" y="804"/>
                                      </a:lnTo>
                                      <a:lnTo>
                                        <a:pt x="402" y="817"/>
                                      </a:lnTo>
                                      <a:lnTo>
                                        <a:pt x="423" y="827"/>
                                      </a:lnTo>
                                      <a:lnTo>
                                        <a:pt x="443" y="834"/>
                                      </a:lnTo>
                                      <a:lnTo>
                                        <a:pt x="463" y="838"/>
                                      </a:lnTo>
                                      <a:lnTo>
                                        <a:pt x="484" y="840"/>
                                      </a:lnTo>
                                      <a:lnTo>
                                        <a:pt x="505" y="838"/>
                                      </a:lnTo>
                                      <a:lnTo>
                                        <a:pt x="523" y="834"/>
                                      </a:lnTo>
                                      <a:lnTo>
                                        <a:pt x="546" y="826"/>
                                      </a:lnTo>
                                      <a:lnTo>
                                        <a:pt x="567" y="816"/>
                                      </a:lnTo>
                                      <a:lnTo>
                                        <a:pt x="587" y="802"/>
                                      </a:lnTo>
                                      <a:lnTo>
                                        <a:pt x="603" y="789"/>
                                      </a:lnTo>
                                      <a:lnTo>
                                        <a:pt x="622" y="770"/>
                                      </a:lnTo>
                                      <a:lnTo>
                                        <a:pt x="640" y="748"/>
                                      </a:lnTo>
                                      <a:lnTo>
                                        <a:pt x="655" y="725"/>
                                      </a:lnTo>
                                      <a:lnTo>
                                        <a:pt x="660" y="716"/>
                                      </a:lnTo>
                                      <a:lnTo>
                                        <a:pt x="671" y="692"/>
                                      </a:lnTo>
                                      <a:lnTo>
                                        <a:pt x="680" y="667"/>
                                      </a:lnTo>
                                      <a:lnTo>
                                        <a:pt x="682" y="660"/>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3" name="Freeform 18"/>
                              <wps:cNvSpPr>
                                <a:spLocks noEditPoints="1"/>
                              </wps:cNvSpPr>
                              <wps:spPr bwMode="auto">
                                <a:xfrm flipV="1">
                                  <a:off x="4060190" y="305435"/>
                                  <a:ext cx="156845" cy="176530"/>
                                </a:xfrm>
                                <a:custGeom>
                                  <a:avLst/>
                                  <a:gdLst>
                                    <a:gd name="T0" fmla="*/ 187 w 934"/>
                                    <a:gd name="T1" fmla="*/ 958 h 1056"/>
                                    <a:gd name="T2" fmla="*/ 111 w 934"/>
                                    <a:gd name="T3" fmla="*/ 885 h 1056"/>
                                    <a:gd name="T4" fmla="*/ 56 w 934"/>
                                    <a:gd name="T5" fmla="*/ 801 h 1056"/>
                                    <a:gd name="T6" fmla="*/ 18 w 934"/>
                                    <a:gd name="T7" fmla="*/ 691 h 1056"/>
                                    <a:gd name="T8" fmla="*/ 1 w 934"/>
                                    <a:gd name="T9" fmla="*/ 576 h 1056"/>
                                    <a:gd name="T10" fmla="*/ 6 w 934"/>
                                    <a:gd name="T11" fmla="*/ 459 h 1056"/>
                                    <a:gd name="T12" fmla="*/ 32 w 934"/>
                                    <a:gd name="T13" fmla="*/ 346 h 1056"/>
                                    <a:gd name="T14" fmla="*/ 62 w 934"/>
                                    <a:gd name="T15" fmla="*/ 270 h 1056"/>
                                    <a:gd name="T16" fmla="*/ 113 w 934"/>
                                    <a:gd name="T17" fmla="*/ 182 h 1056"/>
                                    <a:gd name="T18" fmla="*/ 183 w 934"/>
                                    <a:gd name="T19" fmla="*/ 109 h 1056"/>
                                    <a:gd name="T20" fmla="*/ 268 w 934"/>
                                    <a:gd name="T21" fmla="*/ 53 h 1056"/>
                                    <a:gd name="T22" fmla="*/ 363 w 934"/>
                                    <a:gd name="T23" fmla="*/ 18 h 1056"/>
                                    <a:gd name="T24" fmla="*/ 445 w 934"/>
                                    <a:gd name="T25" fmla="*/ 4 h 1056"/>
                                    <a:gd name="T26" fmla="*/ 563 w 934"/>
                                    <a:gd name="T27" fmla="*/ 1 h 1056"/>
                                    <a:gd name="T28" fmla="*/ 679 w 934"/>
                                    <a:gd name="T29" fmla="*/ 20 h 1056"/>
                                    <a:gd name="T30" fmla="*/ 750 w 934"/>
                                    <a:gd name="T31" fmla="*/ 45 h 1056"/>
                                    <a:gd name="T32" fmla="*/ 832 w 934"/>
                                    <a:gd name="T33" fmla="*/ 97 h 1056"/>
                                    <a:gd name="T34" fmla="*/ 899 w 934"/>
                                    <a:gd name="T35" fmla="*/ 166 h 1056"/>
                                    <a:gd name="T36" fmla="*/ 709 w 934"/>
                                    <a:gd name="T37" fmla="*/ 318 h 1056"/>
                                    <a:gd name="T38" fmla="*/ 634 w 934"/>
                                    <a:gd name="T39" fmla="*/ 268 h 1056"/>
                                    <a:gd name="T40" fmla="*/ 573 w 934"/>
                                    <a:gd name="T41" fmla="*/ 246 h 1056"/>
                                    <a:gd name="T42" fmla="*/ 486 w 934"/>
                                    <a:gd name="T43" fmla="*/ 238 h 1056"/>
                                    <a:gd name="T44" fmla="*/ 401 w 934"/>
                                    <a:gd name="T45" fmla="*/ 254 h 1056"/>
                                    <a:gd name="T46" fmla="*/ 335 w 934"/>
                                    <a:gd name="T47" fmla="*/ 290 h 1056"/>
                                    <a:gd name="T48" fmla="*/ 291 w 934"/>
                                    <a:gd name="T49" fmla="*/ 346 h 1056"/>
                                    <a:gd name="T50" fmla="*/ 270 w 934"/>
                                    <a:gd name="T51" fmla="*/ 413 h 1056"/>
                                    <a:gd name="T52" fmla="*/ 934 w 934"/>
                                    <a:gd name="T53" fmla="*/ 439 h 1056"/>
                                    <a:gd name="T54" fmla="*/ 927 w 934"/>
                                    <a:gd name="T55" fmla="*/ 572 h 1056"/>
                                    <a:gd name="T56" fmla="*/ 900 w 934"/>
                                    <a:gd name="T57" fmla="*/ 702 h 1056"/>
                                    <a:gd name="T58" fmla="*/ 867 w 934"/>
                                    <a:gd name="T59" fmla="*/ 797 h 1056"/>
                                    <a:gd name="T60" fmla="*/ 816 w 934"/>
                                    <a:gd name="T61" fmla="*/ 883 h 1056"/>
                                    <a:gd name="T62" fmla="*/ 746 w 934"/>
                                    <a:gd name="T63" fmla="*/ 954 h 1056"/>
                                    <a:gd name="T64" fmla="*/ 675 w 934"/>
                                    <a:gd name="T65" fmla="*/ 1001 h 1056"/>
                                    <a:gd name="T66" fmla="*/ 583 w 934"/>
                                    <a:gd name="T67" fmla="*/ 1039 h 1056"/>
                                    <a:gd name="T68" fmla="*/ 484 w 934"/>
                                    <a:gd name="T69" fmla="*/ 1055 h 1056"/>
                                    <a:gd name="T70" fmla="*/ 384 w 934"/>
                                    <a:gd name="T71" fmla="*/ 1049 h 1056"/>
                                    <a:gd name="T72" fmla="*/ 288 w 934"/>
                                    <a:gd name="T73" fmla="*/ 1019 h 1056"/>
                                    <a:gd name="T74" fmla="*/ 215 w 934"/>
                                    <a:gd name="T75" fmla="*/ 978 h 1056"/>
                                    <a:gd name="T76" fmla="*/ 670 w 934"/>
                                    <a:gd name="T77" fmla="*/ 666 h 1056"/>
                                    <a:gd name="T78" fmla="*/ 642 w 934"/>
                                    <a:gd name="T79" fmla="*/ 734 h 1056"/>
                                    <a:gd name="T80" fmla="*/ 591 w 934"/>
                                    <a:gd name="T81" fmla="*/ 788 h 1056"/>
                                    <a:gd name="T82" fmla="*/ 525 w 934"/>
                                    <a:gd name="T83" fmla="*/ 820 h 1056"/>
                                    <a:gd name="T84" fmla="*/ 452 w 934"/>
                                    <a:gd name="T85" fmla="*/ 826 h 1056"/>
                                    <a:gd name="T86" fmla="*/ 381 w 934"/>
                                    <a:gd name="T87" fmla="*/ 806 h 1056"/>
                                    <a:gd name="T88" fmla="*/ 322 w 934"/>
                                    <a:gd name="T89" fmla="*/ 762 h 1056"/>
                                    <a:gd name="T90" fmla="*/ 282 w 934"/>
                                    <a:gd name="T91" fmla="*/ 700 h 1056"/>
                                    <a:gd name="T92" fmla="*/ 268 w 934"/>
                                    <a:gd name="T93" fmla="*/ 642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4" h="1056">
                                      <a:moveTo>
                                        <a:pt x="215" y="978"/>
                                      </a:moveTo>
                                      <a:lnTo>
                                        <a:pt x="215" y="978"/>
                                      </a:lnTo>
                                      <a:lnTo>
                                        <a:pt x="187" y="958"/>
                                      </a:lnTo>
                                      <a:lnTo>
                                        <a:pt x="160" y="936"/>
                                      </a:lnTo>
                                      <a:lnTo>
                                        <a:pt x="135" y="911"/>
                                      </a:lnTo>
                                      <a:lnTo>
                                        <a:pt x="111" y="885"/>
                                      </a:lnTo>
                                      <a:lnTo>
                                        <a:pt x="90" y="858"/>
                                      </a:lnTo>
                                      <a:lnTo>
                                        <a:pt x="71" y="828"/>
                                      </a:lnTo>
                                      <a:lnTo>
                                        <a:pt x="56" y="801"/>
                                      </a:lnTo>
                                      <a:lnTo>
                                        <a:pt x="41" y="765"/>
                                      </a:lnTo>
                                      <a:lnTo>
                                        <a:pt x="29" y="728"/>
                                      </a:lnTo>
                                      <a:lnTo>
                                        <a:pt x="18" y="691"/>
                                      </a:lnTo>
                                      <a:lnTo>
                                        <a:pt x="10" y="653"/>
                                      </a:lnTo>
                                      <a:lnTo>
                                        <a:pt x="5" y="614"/>
                                      </a:lnTo>
                                      <a:lnTo>
                                        <a:pt x="1" y="576"/>
                                      </a:lnTo>
                                      <a:lnTo>
                                        <a:pt x="0" y="537"/>
                                      </a:lnTo>
                                      <a:lnTo>
                                        <a:pt x="2" y="498"/>
                                      </a:lnTo>
                                      <a:lnTo>
                                        <a:pt x="6" y="459"/>
                                      </a:lnTo>
                                      <a:lnTo>
                                        <a:pt x="12" y="421"/>
                                      </a:lnTo>
                                      <a:lnTo>
                                        <a:pt x="21" y="383"/>
                                      </a:lnTo>
                                      <a:lnTo>
                                        <a:pt x="32" y="346"/>
                                      </a:lnTo>
                                      <a:lnTo>
                                        <a:pt x="45" y="309"/>
                                      </a:lnTo>
                                      <a:lnTo>
                                        <a:pt x="60" y="273"/>
                                      </a:lnTo>
                                      <a:lnTo>
                                        <a:pt x="62" y="270"/>
                                      </a:lnTo>
                                      <a:lnTo>
                                        <a:pt x="77" y="240"/>
                                      </a:lnTo>
                                      <a:lnTo>
                                        <a:pt x="94" y="210"/>
                                      </a:lnTo>
                                      <a:lnTo>
                                        <a:pt x="113" y="182"/>
                                      </a:lnTo>
                                      <a:lnTo>
                                        <a:pt x="134" y="156"/>
                                      </a:lnTo>
                                      <a:lnTo>
                                        <a:pt x="158" y="132"/>
                                      </a:lnTo>
                                      <a:lnTo>
                                        <a:pt x="183" y="109"/>
                                      </a:lnTo>
                                      <a:lnTo>
                                        <a:pt x="210" y="88"/>
                                      </a:lnTo>
                                      <a:lnTo>
                                        <a:pt x="238" y="69"/>
                                      </a:lnTo>
                                      <a:lnTo>
                                        <a:pt x="268" y="53"/>
                                      </a:lnTo>
                                      <a:lnTo>
                                        <a:pt x="298" y="39"/>
                                      </a:lnTo>
                                      <a:lnTo>
                                        <a:pt x="330" y="27"/>
                                      </a:lnTo>
                                      <a:lnTo>
                                        <a:pt x="363" y="18"/>
                                      </a:lnTo>
                                      <a:lnTo>
                                        <a:pt x="367" y="17"/>
                                      </a:lnTo>
                                      <a:lnTo>
                                        <a:pt x="406" y="9"/>
                                      </a:lnTo>
                                      <a:lnTo>
                                        <a:pt x="445" y="4"/>
                                      </a:lnTo>
                                      <a:lnTo>
                                        <a:pt x="484" y="1"/>
                                      </a:lnTo>
                                      <a:lnTo>
                                        <a:pt x="523" y="0"/>
                                      </a:lnTo>
                                      <a:lnTo>
                                        <a:pt x="563" y="1"/>
                                      </a:lnTo>
                                      <a:lnTo>
                                        <a:pt x="602" y="5"/>
                                      </a:lnTo>
                                      <a:lnTo>
                                        <a:pt x="641" y="12"/>
                                      </a:lnTo>
                                      <a:lnTo>
                                        <a:pt x="679" y="20"/>
                                      </a:lnTo>
                                      <a:lnTo>
                                        <a:pt x="689" y="23"/>
                                      </a:lnTo>
                                      <a:lnTo>
                                        <a:pt x="720" y="33"/>
                                      </a:lnTo>
                                      <a:lnTo>
                                        <a:pt x="750" y="45"/>
                                      </a:lnTo>
                                      <a:lnTo>
                                        <a:pt x="778" y="60"/>
                                      </a:lnTo>
                                      <a:lnTo>
                                        <a:pt x="806" y="77"/>
                                      </a:lnTo>
                                      <a:lnTo>
                                        <a:pt x="832" y="97"/>
                                      </a:lnTo>
                                      <a:lnTo>
                                        <a:pt x="856" y="118"/>
                                      </a:lnTo>
                                      <a:lnTo>
                                        <a:pt x="879" y="141"/>
                                      </a:lnTo>
                                      <a:lnTo>
                                        <a:pt x="899" y="166"/>
                                      </a:lnTo>
                                      <a:lnTo>
                                        <a:pt x="901" y="168"/>
                                      </a:lnTo>
                                      <a:lnTo>
                                        <a:pt x="731" y="339"/>
                                      </a:lnTo>
                                      <a:lnTo>
                                        <a:pt x="709" y="318"/>
                                      </a:lnTo>
                                      <a:lnTo>
                                        <a:pt x="686" y="299"/>
                                      </a:lnTo>
                                      <a:lnTo>
                                        <a:pt x="661" y="282"/>
                                      </a:lnTo>
                                      <a:lnTo>
                                        <a:pt x="634" y="268"/>
                                      </a:lnTo>
                                      <a:lnTo>
                                        <a:pt x="607" y="256"/>
                                      </a:lnTo>
                                      <a:lnTo>
                                        <a:pt x="601" y="254"/>
                                      </a:lnTo>
                                      <a:lnTo>
                                        <a:pt x="573" y="246"/>
                                      </a:lnTo>
                                      <a:lnTo>
                                        <a:pt x="544" y="241"/>
                                      </a:lnTo>
                                      <a:lnTo>
                                        <a:pt x="515" y="238"/>
                                      </a:lnTo>
                                      <a:lnTo>
                                        <a:pt x="486" y="238"/>
                                      </a:lnTo>
                                      <a:lnTo>
                                        <a:pt x="457" y="240"/>
                                      </a:lnTo>
                                      <a:lnTo>
                                        <a:pt x="429" y="246"/>
                                      </a:lnTo>
                                      <a:lnTo>
                                        <a:pt x="401" y="254"/>
                                      </a:lnTo>
                                      <a:lnTo>
                                        <a:pt x="374" y="264"/>
                                      </a:lnTo>
                                      <a:lnTo>
                                        <a:pt x="354" y="276"/>
                                      </a:lnTo>
                                      <a:lnTo>
                                        <a:pt x="335" y="290"/>
                                      </a:lnTo>
                                      <a:lnTo>
                                        <a:pt x="318" y="307"/>
                                      </a:lnTo>
                                      <a:lnTo>
                                        <a:pt x="303" y="326"/>
                                      </a:lnTo>
                                      <a:lnTo>
                                        <a:pt x="291" y="346"/>
                                      </a:lnTo>
                                      <a:lnTo>
                                        <a:pt x="281" y="367"/>
                                      </a:lnTo>
                                      <a:lnTo>
                                        <a:pt x="274" y="390"/>
                                      </a:lnTo>
                                      <a:lnTo>
                                        <a:pt x="270" y="413"/>
                                      </a:lnTo>
                                      <a:lnTo>
                                        <a:pt x="268" y="436"/>
                                      </a:lnTo>
                                      <a:lnTo>
                                        <a:pt x="268" y="439"/>
                                      </a:lnTo>
                                      <a:lnTo>
                                        <a:pt x="934" y="439"/>
                                      </a:lnTo>
                                      <a:lnTo>
                                        <a:pt x="934" y="483"/>
                                      </a:lnTo>
                                      <a:lnTo>
                                        <a:pt x="931" y="528"/>
                                      </a:lnTo>
                                      <a:lnTo>
                                        <a:pt x="927" y="572"/>
                                      </a:lnTo>
                                      <a:lnTo>
                                        <a:pt x="920" y="616"/>
                                      </a:lnTo>
                                      <a:lnTo>
                                        <a:pt x="911" y="659"/>
                                      </a:lnTo>
                                      <a:lnTo>
                                        <a:pt x="900" y="702"/>
                                      </a:lnTo>
                                      <a:lnTo>
                                        <a:pt x="887" y="745"/>
                                      </a:lnTo>
                                      <a:lnTo>
                                        <a:pt x="880" y="766"/>
                                      </a:lnTo>
                                      <a:lnTo>
                                        <a:pt x="867" y="797"/>
                                      </a:lnTo>
                                      <a:lnTo>
                                        <a:pt x="853" y="827"/>
                                      </a:lnTo>
                                      <a:lnTo>
                                        <a:pt x="835" y="856"/>
                                      </a:lnTo>
                                      <a:lnTo>
                                        <a:pt x="816" y="883"/>
                                      </a:lnTo>
                                      <a:lnTo>
                                        <a:pt x="794" y="909"/>
                                      </a:lnTo>
                                      <a:lnTo>
                                        <a:pt x="771" y="932"/>
                                      </a:lnTo>
                                      <a:lnTo>
                                        <a:pt x="746" y="954"/>
                                      </a:lnTo>
                                      <a:lnTo>
                                        <a:pt x="719" y="974"/>
                                      </a:lnTo>
                                      <a:lnTo>
                                        <a:pt x="704" y="984"/>
                                      </a:lnTo>
                                      <a:lnTo>
                                        <a:pt x="675" y="1001"/>
                                      </a:lnTo>
                                      <a:lnTo>
                                        <a:pt x="646" y="1016"/>
                                      </a:lnTo>
                                      <a:lnTo>
                                        <a:pt x="615" y="1029"/>
                                      </a:lnTo>
                                      <a:lnTo>
                                        <a:pt x="583" y="1039"/>
                                      </a:lnTo>
                                      <a:lnTo>
                                        <a:pt x="550" y="1047"/>
                                      </a:lnTo>
                                      <a:lnTo>
                                        <a:pt x="517" y="1053"/>
                                      </a:lnTo>
                                      <a:lnTo>
                                        <a:pt x="484" y="1055"/>
                                      </a:lnTo>
                                      <a:lnTo>
                                        <a:pt x="450" y="1056"/>
                                      </a:lnTo>
                                      <a:lnTo>
                                        <a:pt x="417" y="1053"/>
                                      </a:lnTo>
                                      <a:lnTo>
                                        <a:pt x="384" y="1049"/>
                                      </a:lnTo>
                                      <a:lnTo>
                                        <a:pt x="351" y="1041"/>
                                      </a:lnTo>
                                      <a:lnTo>
                                        <a:pt x="319" y="1031"/>
                                      </a:lnTo>
                                      <a:lnTo>
                                        <a:pt x="288" y="1019"/>
                                      </a:lnTo>
                                      <a:lnTo>
                                        <a:pt x="258" y="1004"/>
                                      </a:lnTo>
                                      <a:lnTo>
                                        <a:pt x="229" y="988"/>
                                      </a:lnTo>
                                      <a:lnTo>
                                        <a:pt x="215" y="978"/>
                                      </a:lnTo>
                                      <a:moveTo>
                                        <a:pt x="674" y="642"/>
                                      </a:moveTo>
                                      <a:lnTo>
                                        <a:pt x="674" y="642"/>
                                      </a:lnTo>
                                      <a:lnTo>
                                        <a:pt x="670" y="666"/>
                                      </a:lnTo>
                                      <a:lnTo>
                                        <a:pt x="664" y="690"/>
                                      </a:lnTo>
                                      <a:lnTo>
                                        <a:pt x="654" y="713"/>
                                      </a:lnTo>
                                      <a:lnTo>
                                        <a:pt x="642" y="734"/>
                                      </a:lnTo>
                                      <a:lnTo>
                                        <a:pt x="627" y="754"/>
                                      </a:lnTo>
                                      <a:lnTo>
                                        <a:pt x="610" y="772"/>
                                      </a:lnTo>
                                      <a:lnTo>
                                        <a:pt x="591" y="788"/>
                                      </a:lnTo>
                                      <a:lnTo>
                                        <a:pt x="571" y="801"/>
                                      </a:lnTo>
                                      <a:lnTo>
                                        <a:pt x="548" y="812"/>
                                      </a:lnTo>
                                      <a:lnTo>
                                        <a:pt x="525" y="820"/>
                                      </a:lnTo>
                                      <a:lnTo>
                                        <a:pt x="501" y="825"/>
                                      </a:lnTo>
                                      <a:lnTo>
                                        <a:pt x="477" y="827"/>
                                      </a:lnTo>
                                      <a:lnTo>
                                        <a:pt x="452" y="826"/>
                                      </a:lnTo>
                                      <a:lnTo>
                                        <a:pt x="428" y="822"/>
                                      </a:lnTo>
                                      <a:lnTo>
                                        <a:pt x="404" y="815"/>
                                      </a:lnTo>
                                      <a:lnTo>
                                        <a:pt x="381" y="806"/>
                                      </a:lnTo>
                                      <a:lnTo>
                                        <a:pt x="360" y="794"/>
                                      </a:lnTo>
                                      <a:lnTo>
                                        <a:pt x="340" y="779"/>
                                      </a:lnTo>
                                      <a:lnTo>
                                        <a:pt x="322" y="762"/>
                                      </a:lnTo>
                                      <a:lnTo>
                                        <a:pt x="306" y="743"/>
                                      </a:lnTo>
                                      <a:lnTo>
                                        <a:pt x="293" y="723"/>
                                      </a:lnTo>
                                      <a:lnTo>
                                        <a:pt x="282" y="700"/>
                                      </a:lnTo>
                                      <a:lnTo>
                                        <a:pt x="274" y="677"/>
                                      </a:lnTo>
                                      <a:lnTo>
                                        <a:pt x="269" y="653"/>
                                      </a:lnTo>
                                      <a:lnTo>
                                        <a:pt x="268" y="642"/>
                                      </a:lnTo>
                                      <a:lnTo>
                                        <a:pt x="674" y="642"/>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6" name="Freeform 19"/>
                              <wps:cNvSpPr>
                                <a:spLocks noEditPoints="1"/>
                              </wps:cNvSpPr>
                              <wps:spPr bwMode="auto">
                                <a:xfrm flipV="1">
                                  <a:off x="4251960" y="302895"/>
                                  <a:ext cx="167005" cy="224790"/>
                                </a:xfrm>
                                <a:custGeom>
                                  <a:avLst/>
                                  <a:gdLst>
                                    <a:gd name="T0" fmla="*/ 614 w 994"/>
                                    <a:gd name="T1" fmla="*/ 1064 h 1342"/>
                                    <a:gd name="T2" fmla="*/ 544 w 994"/>
                                    <a:gd name="T3" fmla="*/ 1094 h 1342"/>
                                    <a:gd name="T4" fmla="*/ 467 w 994"/>
                                    <a:gd name="T5" fmla="*/ 1099 h 1342"/>
                                    <a:gd name="T6" fmla="*/ 393 w 994"/>
                                    <a:gd name="T7" fmla="*/ 1078 h 1342"/>
                                    <a:gd name="T8" fmla="*/ 334 w 994"/>
                                    <a:gd name="T9" fmla="*/ 1038 h 1342"/>
                                    <a:gd name="T10" fmla="*/ 292 w 994"/>
                                    <a:gd name="T11" fmla="*/ 982 h 1342"/>
                                    <a:gd name="T12" fmla="*/ 274 w 994"/>
                                    <a:gd name="T13" fmla="*/ 917 h 1342"/>
                                    <a:gd name="T14" fmla="*/ 281 w 994"/>
                                    <a:gd name="T15" fmla="*/ 659 h 1342"/>
                                    <a:gd name="T16" fmla="*/ 312 w 994"/>
                                    <a:gd name="T17" fmla="*/ 603 h 1342"/>
                                    <a:gd name="T18" fmla="*/ 366 w 994"/>
                                    <a:gd name="T19" fmla="*/ 551 h 1342"/>
                                    <a:gd name="T20" fmla="*/ 435 w 994"/>
                                    <a:gd name="T21" fmla="*/ 520 h 1342"/>
                                    <a:gd name="T22" fmla="*/ 509 w 994"/>
                                    <a:gd name="T23" fmla="*/ 514 h 1342"/>
                                    <a:gd name="T24" fmla="*/ 566 w 994"/>
                                    <a:gd name="T25" fmla="*/ 526 h 1342"/>
                                    <a:gd name="T26" fmla="*/ 630 w 994"/>
                                    <a:gd name="T27" fmla="*/ 558 h 1342"/>
                                    <a:gd name="T28" fmla="*/ 678 w 994"/>
                                    <a:gd name="T29" fmla="*/ 612 h 1342"/>
                                    <a:gd name="T30" fmla="*/ 701 w 994"/>
                                    <a:gd name="T31" fmla="*/ 668 h 1342"/>
                                    <a:gd name="T32" fmla="*/ 719 w 994"/>
                                    <a:gd name="T33" fmla="*/ 772 h 1342"/>
                                    <a:gd name="T34" fmla="*/ 715 w 994"/>
                                    <a:gd name="T35" fmla="*/ 878 h 1342"/>
                                    <a:gd name="T36" fmla="*/ 693 w 994"/>
                                    <a:gd name="T37" fmla="*/ 964 h 1342"/>
                                    <a:gd name="T38" fmla="*/ 665 w 994"/>
                                    <a:gd name="T39" fmla="*/ 1019 h 1342"/>
                                    <a:gd name="T40" fmla="*/ 385 w 994"/>
                                    <a:gd name="T41" fmla="*/ 297 h 1342"/>
                                    <a:gd name="T42" fmla="*/ 452 w 994"/>
                                    <a:gd name="T43" fmla="*/ 280 h 1342"/>
                                    <a:gd name="T44" fmla="*/ 556 w 994"/>
                                    <a:gd name="T45" fmla="*/ 272 h 1342"/>
                                    <a:gd name="T46" fmla="*/ 659 w 994"/>
                                    <a:gd name="T47" fmla="*/ 286 h 1342"/>
                                    <a:gd name="T48" fmla="*/ 750 w 994"/>
                                    <a:gd name="T49" fmla="*/ 319 h 1342"/>
                                    <a:gd name="T50" fmla="*/ 831 w 994"/>
                                    <a:gd name="T51" fmla="*/ 375 h 1342"/>
                                    <a:gd name="T52" fmla="*/ 896 w 994"/>
                                    <a:gd name="T53" fmla="*/ 448 h 1342"/>
                                    <a:gd name="T54" fmla="*/ 941 w 994"/>
                                    <a:gd name="T55" fmla="*/ 531 h 1342"/>
                                    <a:gd name="T56" fmla="*/ 977 w 994"/>
                                    <a:gd name="T57" fmla="*/ 649 h 1342"/>
                                    <a:gd name="T58" fmla="*/ 993 w 994"/>
                                    <a:gd name="T59" fmla="*/ 772 h 1342"/>
                                    <a:gd name="T60" fmla="*/ 988 w 994"/>
                                    <a:gd name="T61" fmla="*/ 895 h 1342"/>
                                    <a:gd name="T62" fmla="*/ 963 w 994"/>
                                    <a:gd name="T63" fmla="*/ 1016 h 1342"/>
                                    <a:gd name="T64" fmla="*/ 933 w 994"/>
                                    <a:gd name="T65" fmla="*/ 1097 h 1342"/>
                                    <a:gd name="T66" fmla="*/ 891 w 994"/>
                                    <a:gd name="T67" fmla="*/ 1173 h 1342"/>
                                    <a:gd name="T68" fmla="*/ 837 w 994"/>
                                    <a:gd name="T69" fmla="*/ 1230 h 1342"/>
                                    <a:gd name="T70" fmla="*/ 754 w 994"/>
                                    <a:gd name="T71" fmla="*/ 1288 h 1342"/>
                                    <a:gd name="T72" fmla="*/ 659 w 994"/>
                                    <a:gd name="T73" fmla="*/ 1326 h 1342"/>
                                    <a:gd name="T74" fmla="*/ 558 w 994"/>
                                    <a:gd name="T75" fmla="*/ 1342 h 1342"/>
                                    <a:gd name="T76" fmla="*/ 456 w 994"/>
                                    <a:gd name="T77" fmla="*/ 1334 h 1342"/>
                                    <a:gd name="T78" fmla="*/ 359 w 994"/>
                                    <a:gd name="T79" fmla="*/ 1303 h 1342"/>
                                    <a:gd name="T80" fmla="*/ 274 w 994"/>
                                    <a:gd name="T81" fmla="*/ 1253 h 1342"/>
                                    <a:gd name="T82" fmla="*/ 0 w 994"/>
                                    <a:gd name="T83" fmla="*/ 0 h 1342"/>
                                    <a:gd name="T84" fmla="*/ 293 w 994"/>
                                    <a:gd name="T85" fmla="*/ 349 h 1342"/>
                                    <a:gd name="T86" fmla="*/ 361 w 994"/>
                                    <a:gd name="T87" fmla="*/ 306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94" h="1342">
                                      <a:moveTo>
                                        <a:pt x="635" y="1049"/>
                                      </a:moveTo>
                                      <a:lnTo>
                                        <a:pt x="635" y="1049"/>
                                      </a:lnTo>
                                      <a:lnTo>
                                        <a:pt x="614" y="1064"/>
                                      </a:lnTo>
                                      <a:lnTo>
                                        <a:pt x="592" y="1077"/>
                                      </a:lnTo>
                                      <a:lnTo>
                                        <a:pt x="568" y="1087"/>
                                      </a:lnTo>
                                      <a:lnTo>
                                        <a:pt x="544" y="1094"/>
                                      </a:lnTo>
                                      <a:lnTo>
                                        <a:pt x="518" y="1099"/>
                                      </a:lnTo>
                                      <a:lnTo>
                                        <a:pt x="493" y="1100"/>
                                      </a:lnTo>
                                      <a:lnTo>
                                        <a:pt x="467" y="1099"/>
                                      </a:lnTo>
                                      <a:lnTo>
                                        <a:pt x="442" y="1095"/>
                                      </a:lnTo>
                                      <a:lnTo>
                                        <a:pt x="417" y="1088"/>
                                      </a:lnTo>
                                      <a:lnTo>
                                        <a:pt x="393" y="1078"/>
                                      </a:lnTo>
                                      <a:lnTo>
                                        <a:pt x="371" y="1066"/>
                                      </a:lnTo>
                                      <a:lnTo>
                                        <a:pt x="350" y="1052"/>
                                      </a:lnTo>
                                      <a:lnTo>
                                        <a:pt x="334" y="1038"/>
                                      </a:lnTo>
                                      <a:lnTo>
                                        <a:pt x="317" y="1021"/>
                                      </a:lnTo>
                                      <a:lnTo>
                                        <a:pt x="303" y="1003"/>
                                      </a:lnTo>
                                      <a:lnTo>
                                        <a:pt x="292" y="982"/>
                                      </a:lnTo>
                                      <a:lnTo>
                                        <a:pt x="283" y="961"/>
                                      </a:lnTo>
                                      <a:lnTo>
                                        <a:pt x="277" y="938"/>
                                      </a:lnTo>
                                      <a:lnTo>
                                        <a:pt x="274" y="917"/>
                                      </a:lnTo>
                                      <a:lnTo>
                                        <a:pt x="274" y="701"/>
                                      </a:lnTo>
                                      <a:lnTo>
                                        <a:pt x="276" y="680"/>
                                      </a:lnTo>
                                      <a:lnTo>
                                        <a:pt x="281" y="659"/>
                                      </a:lnTo>
                                      <a:lnTo>
                                        <a:pt x="288" y="639"/>
                                      </a:lnTo>
                                      <a:lnTo>
                                        <a:pt x="299" y="620"/>
                                      </a:lnTo>
                                      <a:lnTo>
                                        <a:pt x="312" y="603"/>
                                      </a:lnTo>
                                      <a:lnTo>
                                        <a:pt x="328" y="584"/>
                                      </a:lnTo>
                                      <a:lnTo>
                                        <a:pt x="346" y="566"/>
                                      </a:lnTo>
                                      <a:lnTo>
                                        <a:pt x="366" y="551"/>
                                      </a:lnTo>
                                      <a:lnTo>
                                        <a:pt x="388" y="538"/>
                                      </a:lnTo>
                                      <a:lnTo>
                                        <a:pt x="411" y="528"/>
                                      </a:lnTo>
                                      <a:lnTo>
                                        <a:pt x="435" y="520"/>
                                      </a:lnTo>
                                      <a:lnTo>
                                        <a:pt x="459" y="515"/>
                                      </a:lnTo>
                                      <a:lnTo>
                                        <a:pt x="484" y="513"/>
                                      </a:lnTo>
                                      <a:lnTo>
                                        <a:pt x="509" y="514"/>
                                      </a:lnTo>
                                      <a:lnTo>
                                        <a:pt x="534" y="517"/>
                                      </a:lnTo>
                                      <a:lnTo>
                                        <a:pt x="558" y="523"/>
                                      </a:lnTo>
                                      <a:lnTo>
                                        <a:pt x="566" y="526"/>
                                      </a:lnTo>
                                      <a:lnTo>
                                        <a:pt x="589" y="534"/>
                                      </a:lnTo>
                                      <a:lnTo>
                                        <a:pt x="610" y="545"/>
                                      </a:lnTo>
                                      <a:lnTo>
                                        <a:pt x="630" y="558"/>
                                      </a:lnTo>
                                      <a:lnTo>
                                        <a:pt x="648" y="574"/>
                                      </a:lnTo>
                                      <a:lnTo>
                                        <a:pt x="664" y="592"/>
                                      </a:lnTo>
                                      <a:lnTo>
                                        <a:pt x="678" y="612"/>
                                      </a:lnTo>
                                      <a:lnTo>
                                        <a:pt x="689" y="633"/>
                                      </a:lnTo>
                                      <a:lnTo>
                                        <a:pt x="690" y="635"/>
                                      </a:lnTo>
                                      <a:lnTo>
                                        <a:pt x="701" y="668"/>
                                      </a:lnTo>
                                      <a:lnTo>
                                        <a:pt x="710" y="703"/>
                                      </a:lnTo>
                                      <a:lnTo>
                                        <a:pt x="716" y="737"/>
                                      </a:lnTo>
                                      <a:lnTo>
                                        <a:pt x="719" y="772"/>
                                      </a:lnTo>
                                      <a:lnTo>
                                        <a:pt x="720" y="808"/>
                                      </a:lnTo>
                                      <a:lnTo>
                                        <a:pt x="719" y="843"/>
                                      </a:lnTo>
                                      <a:lnTo>
                                        <a:pt x="715" y="878"/>
                                      </a:lnTo>
                                      <a:lnTo>
                                        <a:pt x="708" y="913"/>
                                      </a:lnTo>
                                      <a:lnTo>
                                        <a:pt x="699" y="947"/>
                                      </a:lnTo>
                                      <a:lnTo>
                                        <a:pt x="693" y="964"/>
                                      </a:lnTo>
                                      <a:lnTo>
                                        <a:pt x="684" y="987"/>
                                      </a:lnTo>
                                      <a:lnTo>
                                        <a:pt x="677" y="1000"/>
                                      </a:lnTo>
                                      <a:lnTo>
                                        <a:pt x="665" y="1019"/>
                                      </a:lnTo>
                                      <a:lnTo>
                                        <a:pt x="650" y="1035"/>
                                      </a:lnTo>
                                      <a:lnTo>
                                        <a:pt x="635" y="1049"/>
                                      </a:lnTo>
                                      <a:moveTo>
                                        <a:pt x="385" y="297"/>
                                      </a:moveTo>
                                      <a:lnTo>
                                        <a:pt x="385" y="297"/>
                                      </a:lnTo>
                                      <a:lnTo>
                                        <a:pt x="418" y="287"/>
                                      </a:lnTo>
                                      <a:lnTo>
                                        <a:pt x="452" y="280"/>
                                      </a:lnTo>
                                      <a:lnTo>
                                        <a:pt x="487" y="275"/>
                                      </a:lnTo>
                                      <a:lnTo>
                                        <a:pt x="521" y="272"/>
                                      </a:lnTo>
                                      <a:lnTo>
                                        <a:pt x="556" y="272"/>
                                      </a:lnTo>
                                      <a:lnTo>
                                        <a:pt x="590" y="274"/>
                                      </a:lnTo>
                                      <a:lnTo>
                                        <a:pt x="625" y="279"/>
                                      </a:lnTo>
                                      <a:lnTo>
                                        <a:pt x="659" y="286"/>
                                      </a:lnTo>
                                      <a:lnTo>
                                        <a:pt x="692" y="296"/>
                                      </a:lnTo>
                                      <a:lnTo>
                                        <a:pt x="725" y="308"/>
                                      </a:lnTo>
                                      <a:lnTo>
                                        <a:pt x="750" y="319"/>
                                      </a:lnTo>
                                      <a:lnTo>
                                        <a:pt x="778" y="335"/>
                                      </a:lnTo>
                                      <a:lnTo>
                                        <a:pt x="806" y="354"/>
                                      </a:lnTo>
                                      <a:lnTo>
                                        <a:pt x="831" y="375"/>
                                      </a:lnTo>
                                      <a:lnTo>
                                        <a:pt x="855" y="397"/>
                                      </a:lnTo>
                                      <a:lnTo>
                                        <a:pt x="877" y="422"/>
                                      </a:lnTo>
                                      <a:lnTo>
                                        <a:pt x="896" y="448"/>
                                      </a:lnTo>
                                      <a:lnTo>
                                        <a:pt x="914" y="476"/>
                                      </a:lnTo>
                                      <a:lnTo>
                                        <a:pt x="929" y="505"/>
                                      </a:lnTo>
                                      <a:lnTo>
                                        <a:pt x="941" y="531"/>
                                      </a:lnTo>
                                      <a:lnTo>
                                        <a:pt x="955" y="570"/>
                                      </a:lnTo>
                                      <a:lnTo>
                                        <a:pt x="967" y="609"/>
                                      </a:lnTo>
                                      <a:lnTo>
                                        <a:pt x="977" y="649"/>
                                      </a:lnTo>
                                      <a:lnTo>
                                        <a:pt x="985" y="690"/>
                                      </a:lnTo>
                                      <a:lnTo>
                                        <a:pt x="990" y="731"/>
                                      </a:lnTo>
                                      <a:lnTo>
                                        <a:pt x="993" y="772"/>
                                      </a:lnTo>
                                      <a:lnTo>
                                        <a:pt x="994" y="813"/>
                                      </a:lnTo>
                                      <a:lnTo>
                                        <a:pt x="992" y="854"/>
                                      </a:lnTo>
                                      <a:lnTo>
                                        <a:pt x="988" y="895"/>
                                      </a:lnTo>
                                      <a:lnTo>
                                        <a:pt x="982" y="936"/>
                                      </a:lnTo>
                                      <a:lnTo>
                                        <a:pt x="973" y="976"/>
                                      </a:lnTo>
                                      <a:lnTo>
                                        <a:pt x="963" y="1016"/>
                                      </a:lnTo>
                                      <a:lnTo>
                                        <a:pt x="950" y="1055"/>
                                      </a:lnTo>
                                      <a:lnTo>
                                        <a:pt x="934" y="1094"/>
                                      </a:lnTo>
                                      <a:lnTo>
                                        <a:pt x="933" y="1097"/>
                                      </a:lnTo>
                                      <a:lnTo>
                                        <a:pt x="922" y="1124"/>
                                      </a:lnTo>
                                      <a:lnTo>
                                        <a:pt x="907" y="1149"/>
                                      </a:lnTo>
                                      <a:lnTo>
                                        <a:pt x="891" y="1173"/>
                                      </a:lnTo>
                                      <a:lnTo>
                                        <a:pt x="872" y="1196"/>
                                      </a:lnTo>
                                      <a:lnTo>
                                        <a:pt x="862" y="1206"/>
                                      </a:lnTo>
                                      <a:lnTo>
                                        <a:pt x="837" y="1230"/>
                                      </a:lnTo>
                                      <a:lnTo>
                                        <a:pt x="811" y="1251"/>
                                      </a:lnTo>
                                      <a:lnTo>
                                        <a:pt x="783" y="1271"/>
                                      </a:lnTo>
                                      <a:lnTo>
                                        <a:pt x="754" y="1288"/>
                                      </a:lnTo>
                                      <a:lnTo>
                                        <a:pt x="723" y="1303"/>
                                      </a:lnTo>
                                      <a:lnTo>
                                        <a:pt x="691" y="1316"/>
                                      </a:lnTo>
                                      <a:lnTo>
                                        <a:pt x="659" y="1326"/>
                                      </a:lnTo>
                                      <a:lnTo>
                                        <a:pt x="626" y="1334"/>
                                      </a:lnTo>
                                      <a:lnTo>
                                        <a:pt x="592" y="1339"/>
                                      </a:lnTo>
                                      <a:lnTo>
                                        <a:pt x="558" y="1342"/>
                                      </a:lnTo>
                                      <a:lnTo>
                                        <a:pt x="524" y="1342"/>
                                      </a:lnTo>
                                      <a:lnTo>
                                        <a:pt x="490" y="1339"/>
                                      </a:lnTo>
                                      <a:lnTo>
                                        <a:pt x="456" y="1334"/>
                                      </a:lnTo>
                                      <a:lnTo>
                                        <a:pt x="423" y="1326"/>
                                      </a:lnTo>
                                      <a:lnTo>
                                        <a:pt x="390" y="1316"/>
                                      </a:lnTo>
                                      <a:lnTo>
                                        <a:pt x="359" y="1303"/>
                                      </a:lnTo>
                                      <a:lnTo>
                                        <a:pt x="328" y="1288"/>
                                      </a:lnTo>
                                      <a:lnTo>
                                        <a:pt x="299" y="1270"/>
                                      </a:lnTo>
                                      <a:lnTo>
                                        <a:pt x="274" y="1253"/>
                                      </a:lnTo>
                                      <a:lnTo>
                                        <a:pt x="274" y="1300"/>
                                      </a:lnTo>
                                      <a:lnTo>
                                        <a:pt x="0" y="1300"/>
                                      </a:lnTo>
                                      <a:lnTo>
                                        <a:pt x="0" y="0"/>
                                      </a:lnTo>
                                      <a:lnTo>
                                        <a:pt x="274" y="0"/>
                                      </a:lnTo>
                                      <a:lnTo>
                                        <a:pt x="274" y="368"/>
                                      </a:lnTo>
                                      <a:lnTo>
                                        <a:pt x="293" y="349"/>
                                      </a:lnTo>
                                      <a:lnTo>
                                        <a:pt x="314" y="332"/>
                                      </a:lnTo>
                                      <a:lnTo>
                                        <a:pt x="337" y="318"/>
                                      </a:lnTo>
                                      <a:lnTo>
                                        <a:pt x="361" y="306"/>
                                      </a:lnTo>
                                      <a:lnTo>
                                        <a:pt x="385" y="297"/>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9" name="Freeform 20"/>
                              <wps:cNvSpPr>
                                <a:spLocks/>
                              </wps:cNvSpPr>
                              <wps:spPr bwMode="auto">
                                <a:xfrm flipV="1">
                                  <a:off x="4444365" y="242570"/>
                                  <a:ext cx="121920" cy="240030"/>
                                </a:xfrm>
                                <a:custGeom>
                                  <a:avLst/>
                                  <a:gdLst>
                                    <a:gd name="T0" fmla="*/ 433 w 727"/>
                                    <a:gd name="T1" fmla="*/ 1431 h 1431"/>
                                    <a:gd name="T2" fmla="*/ 160 w 727"/>
                                    <a:gd name="T3" fmla="*/ 1351 h 1431"/>
                                    <a:gd name="T4" fmla="*/ 160 w 727"/>
                                    <a:gd name="T5" fmla="*/ 1038 h 1431"/>
                                    <a:gd name="T6" fmla="*/ 0 w 727"/>
                                    <a:gd name="T7" fmla="*/ 1038 h 1431"/>
                                    <a:gd name="T8" fmla="*/ 0 w 727"/>
                                    <a:gd name="T9" fmla="*/ 811 h 1431"/>
                                    <a:gd name="T10" fmla="*/ 160 w 727"/>
                                    <a:gd name="T11" fmla="*/ 811 h 1431"/>
                                    <a:gd name="T12" fmla="*/ 160 w 727"/>
                                    <a:gd name="T13" fmla="*/ 218 h 1431"/>
                                    <a:gd name="T14" fmla="*/ 161 w 727"/>
                                    <a:gd name="T15" fmla="*/ 193 h 1431"/>
                                    <a:gd name="T16" fmla="*/ 166 w 727"/>
                                    <a:gd name="T17" fmla="*/ 169 h 1431"/>
                                    <a:gd name="T18" fmla="*/ 173 w 727"/>
                                    <a:gd name="T19" fmla="*/ 145 h 1431"/>
                                    <a:gd name="T20" fmla="*/ 183 w 727"/>
                                    <a:gd name="T21" fmla="*/ 122 h 1431"/>
                                    <a:gd name="T22" fmla="*/ 195 w 727"/>
                                    <a:gd name="T23" fmla="*/ 101 h 1431"/>
                                    <a:gd name="T24" fmla="*/ 210 w 727"/>
                                    <a:gd name="T25" fmla="*/ 81 h 1431"/>
                                    <a:gd name="T26" fmla="*/ 227 w 727"/>
                                    <a:gd name="T27" fmla="*/ 63 h 1431"/>
                                    <a:gd name="T28" fmla="*/ 246 w 727"/>
                                    <a:gd name="T29" fmla="*/ 47 h 1431"/>
                                    <a:gd name="T30" fmla="*/ 267 w 727"/>
                                    <a:gd name="T31" fmla="*/ 33 h 1431"/>
                                    <a:gd name="T32" fmla="*/ 289 w 727"/>
                                    <a:gd name="T33" fmla="*/ 22 h 1431"/>
                                    <a:gd name="T34" fmla="*/ 312 w 727"/>
                                    <a:gd name="T35" fmla="*/ 13 h 1431"/>
                                    <a:gd name="T36" fmla="*/ 336 w 727"/>
                                    <a:gd name="T37" fmla="*/ 8 h 1431"/>
                                    <a:gd name="T38" fmla="*/ 347 w 727"/>
                                    <a:gd name="T39" fmla="*/ 6 h 1431"/>
                                    <a:gd name="T40" fmla="*/ 390 w 727"/>
                                    <a:gd name="T41" fmla="*/ 2 h 1431"/>
                                    <a:gd name="T42" fmla="*/ 434 w 727"/>
                                    <a:gd name="T43" fmla="*/ 0 h 1431"/>
                                    <a:gd name="T44" fmla="*/ 477 w 727"/>
                                    <a:gd name="T45" fmla="*/ 0 h 1431"/>
                                    <a:gd name="T46" fmla="*/ 521 w 727"/>
                                    <a:gd name="T47" fmla="*/ 2 h 1431"/>
                                    <a:gd name="T48" fmla="*/ 564 w 727"/>
                                    <a:gd name="T49" fmla="*/ 7 h 1431"/>
                                    <a:gd name="T50" fmla="*/ 607 w 727"/>
                                    <a:gd name="T51" fmla="*/ 13 h 1431"/>
                                    <a:gd name="T52" fmla="*/ 650 w 727"/>
                                    <a:gd name="T53" fmla="*/ 22 h 1431"/>
                                    <a:gd name="T54" fmla="*/ 692 w 727"/>
                                    <a:gd name="T55" fmla="*/ 33 h 1431"/>
                                    <a:gd name="T56" fmla="*/ 727 w 727"/>
                                    <a:gd name="T57" fmla="*/ 44 h 1431"/>
                                    <a:gd name="T58" fmla="*/ 667 w 727"/>
                                    <a:gd name="T59" fmla="*/ 271 h 1431"/>
                                    <a:gd name="T60" fmla="*/ 633 w 727"/>
                                    <a:gd name="T61" fmla="*/ 261 h 1431"/>
                                    <a:gd name="T62" fmla="*/ 599 w 727"/>
                                    <a:gd name="T63" fmla="*/ 253 h 1431"/>
                                    <a:gd name="T64" fmla="*/ 565 w 727"/>
                                    <a:gd name="T65" fmla="*/ 247 h 1431"/>
                                    <a:gd name="T66" fmla="*/ 530 w 727"/>
                                    <a:gd name="T67" fmla="*/ 244 h 1431"/>
                                    <a:gd name="T68" fmla="*/ 513 w 727"/>
                                    <a:gd name="T69" fmla="*/ 244 h 1431"/>
                                    <a:gd name="T70" fmla="*/ 497 w 727"/>
                                    <a:gd name="T71" fmla="*/ 246 h 1431"/>
                                    <a:gd name="T72" fmla="*/ 482 w 727"/>
                                    <a:gd name="T73" fmla="*/ 250 h 1431"/>
                                    <a:gd name="T74" fmla="*/ 469 w 727"/>
                                    <a:gd name="T75" fmla="*/ 257 h 1431"/>
                                    <a:gd name="T76" fmla="*/ 456 w 727"/>
                                    <a:gd name="T77" fmla="*/ 267 h 1431"/>
                                    <a:gd name="T78" fmla="*/ 446 w 727"/>
                                    <a:gd name="T79" fmla="*/ 280 h 1431"/>
                                    <a:gd name="T80" fmla="*/ 439 w 727"/>
                                    <a:gd name="T81" fmla="*/ 293 h 1431"/>
                                    <a:gd name="T82" fmla="*/ 435 w 727"/>
                                    <a:gd name="T83" fmla="*/ 308 h 1431"/>
                                    <a:gd name="T84" fmla="*/ 433 w 727"/>
                                    <a:gd name="T85" fmla="*/ 324 h 1431"/>
                                    <a:gd name="T86" fmla="*/ 433 w 727"/>
                                    <a:gd name="T87" fmla="*/ 811 h 1431"/>
                                    <a:gd name="T88" fmla="*/ 687 w 727"/>
                                    <a:gd name="T89" fmla="*/ 811 h 1431"/>
                                    <a:gd name="T90" fmla="*/ 687 w 727"/>
                                    <a:gd name="T91" fmla="*/ 1038 h 1431"/>
                                    <a:gd name="T92" fmla="*/ 433 w 727"/>
                                    <a:gd name="T93" fmla="*/ 1038 h 1431"/>
                                    <a:gd name="T94" fmla="*/ 433 w 727"/>
                                    <a:gd name="T95" fmla="*/ 1431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27" h="1431">
                                      <a:moveTo>
                                        <a:pt x="433" y="1431"/>
                                      </a:moveTo>
                                      <a:lnTo>
                                        <a:pt x="160" y="1351"/>
                                      </a:lnTo>
                                      <a:lnTo>
                                        <a:pt x="160" y="1038"/>
                                      </a:lnTo>
                                      <a:lnTo>
                                        <a:pt x="0" y="1038"/>
                                      </a:lnTo>
                                      <a:lnTo>
                                        <a:pt x="0" y="811"/>
                                      </a:lnTo>
                                      <a:lnTo>
                                        <a:pt x="160" y="811"/>
                                      </a:lnTo>
                                      <a:lnTo>
                                        <a:pt x="160" y="218"/>
                                      </a:lnTo>
                                      <a:lnTo>
                                        <a:pt x="161" y="193"/>
                                      </a:lnTo>
                                      <a:lnTo>
                                        <a:pt x="166" y="169"/>
                                      </a:lnTo>
                                      <a:lnTo>
                                        <a:pt x="173" y="145"/>
                                      </a:lnTo>
                                      <a:lnTo>
                                        <a:pt x="183" y="122"/>
                                      </a:lnTo>
                                      <a:lnTo>
                                        <a:pt x="195" y="101"/>
                                      </a:lnTo>
                                      <a:lnTo>
                                        <a:pt x="210" y="81"/>
                                      </a:lnTo>
                                      <a:lnTo>
                                        <a:pt x="227" y="63"/>
                                      </a:lnTo>
                                      <a:lnTo>
                                        <a:pt x="246" y="47"/>
                                      </a:lnTo>
                                      <a:lnTo>
                                        <a:pt x="267" y="33"/>
                                      </a:lnTo>
                                      <a:lnTo>
                                        <a:pt x="289" y="22"/>
                                      </a:lnTo>
                                      <a:lnTo>
                                        <a:pt x="312" y="13"/>
                                      </a:lnTo>
                                      <a:lnTo>
                                        <a:pt x="336" y="8"/>
                                      </a:lnTo>
                                      <a:lnTo>
                                        <a:pt x="347" y="6"/>
                                      </a:lnTo>
                                      <a:lnTo>
                                        <a:pt x="390" y="2"/>
                                      </a:lnTo>
                                      <a:lnTo>
                                        <a:pt x="434" y="0"/>
                                      </a:lnTo>
                                      <a:lnTo>
                                        <a:pt x="477" y="0"/>
                                      </a:lnTo>
                                      <a:lnTo>
                                        <a:pt x="521" y="2"/>
                                      </a:lnTo>
                                      <a:lnTo>
                                        <a:pt x="564" y="7"/>
                                      </a:lnTo>
                                      <a:lnTo>
                                        <a:pt x="607" y="13"/>
                                      </a:lnTo>
                                      <a:lnTo>
                                        <a:pt x="650" y="22"/>
                                      </a:lnTo>
                                      <a:lnTo>
                                        <a:pt x="692" y="33"/>
                                      </a:lnTo>
                                      <a:lnTo>
                                        <a:pt x="727" y="44"/>
                                      </a:lnTo>
                                      <a:lnTo>
                                        <a:pt x="667" y="271"/>
                                      </a:lnTo>
                                      <a:lnTo>
                                        <a:pt x="633" y="261"/>
                                      </a:lnTo>
                                      <a:lnTo>
                                        <a:pt x="599" y="253"/>
                                      </a:lnTo>
                                      <a:lnTo>
                                        <a:pt x="565" y="247"/>
                                      </a:lnTo>
                                      <a:lnTo>
                                        <a:pt x="530" y="244"/>
                                      </a:lnTo>
                                      <a:lnTo>
                                        <a:pt x="513" y="244"/>
                                      </a:lnTo>
                                      <a:lnTo>
                                        <a:pt x="497" y="246"/>
                                      </a:lnTo>
                                      <a:lnTo>
                                        <a:pt x="482" y="250"/>
                                      </a:lnTo>
                                      <a:lnTo>
                                        <a:pt x="469" y="257"/>
                                      </a:lnTo>
                                      <a:lnTo>
                                        <a:pt x="456" y="267"/>
                                      </a:lnTo>
                                      <a:lnTo>
                                        <a:pt x="446" y="280"/>
                                      </a:lnTo>
                                      <a:lnTo>
                                        <a:pt x="439" y="293"/>
                                      </a:lnTo>
                                      <a:lnTo>
                                        <a:pt x="435" y="308"/>
                                      </a:lnTo>
                                      <a:lnTo>
                                        <a:pt x="433" y="324"/>
                                      </a:lnTo>
                                      <a:lnTo>
                                        <a:pt x="433" y="811"/>
                                      </a:lnTo>
                                      <a:lnTo>
                                        <a:pt x="687" y="811"/>
                                      </a:lnTo>
                                      <a:lnTo>
                                        <a:pt x="687" y="1038"/>
                                      </a:lnTo>
                                      <a:lnTo>
                                        <a:pt x="433" y="1038"/>
                                      </a:lnTo>
                                      <a:lnTo>
                                        <a:pt x="433" y="1431"/>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2" name="Freeform 21"/>
                              <wps:cNvSpPr>
                                <a:spLocks/>
                              </wps:cNvSpPr>
                              <wps:spPr bwMode="auto">
                                <a:xfrm flipV="1">
                                  <a:off x="3528695" y="638175"/>
                                  <a:ext cx="157480" cy="180975"/>
                                </a:xfrm>
                                <a:custGeom>
                                  <a:avLst/>
                                  <a:gdLst>
                                    <a:gd name="T0" fmla="*/ 935 w 936"/>
                                    <a:gd name="T1" fmla="*/ 754 h 1080"/>
                                    <a:gd name="T2" fmla="*/ 902 w 936"/>
                                    <a:gd name="T3" fmla="*/ 830 h 1080"/>
                                    <a:gd name="T4" fmla="*/ 842 w 936"/>
                                    <a:gd name="T5" fmla="*/ 918 h 1080"/>
                                    <a:gd name="T6" fmla="*/ 765 w 936"/>
                                    <a:gd name="T7" fmla="*/ 990 h 1080"/>
                                    <a:gd name="T8" fmla="*/ 679 w 936"/>
                                    <a:gd name="T9" fmla="*/ 1038 h 1080"/>
                                    <a:gd name="T10" fmla="*/ 576 w 936"/>
                                    <a:gd name="T11" fmla="*/ 1070 h 1080"/>
                                    <a:gd name="T12" fmla="*/ 483 w 936"/>
                                    <a:gd name="T13" fmla="*/ 1080 h 1080"/>
                                    <a:gd name="T14" fmla="*/ 376 w 936"/>
                                    <a:gd name="T15" fmla="*/ 1067 h 1080"/>
                                    <a:gd name="T16" fmla="*/ 274 w 936"/>
                                    <a:gd name="T17" fmla="*/ 1032 h 1080"/>
                                    <a:gd name="T18" fmla="*/ 194 w 936"/>
                                    <a:gd name="T19" fmla="*/ 984 h 1080"/>
                                    <a:gd name="T20" fmla="*/ 118 w 936"/>
                                    <a:gd name="T21" fmla="*/ 911 h 1080"/>
                                    <a:gd name="T22" fmla="*/ 60 w 936"/>
                                    <a:gd name="T23" fmla="*/ 823 h 1080"/>
                                    <a:gd name="T24" fmla="*/ 31 w 936"/>
                                    <a:gd name="T25" fmla="*/ 754 h 1080"/>
                                    <a:gd name="T26" fmla="*/ 6 w 936"/>
                                    <a:gd name="T27" fmla="*/ 635 h 1080"/>
                                    <a:gd name="T28" fmla="*/ 0 w 936"/>
                                    <a:gd name="T29" fmla="*/ 540 h 1080"/>
                                    <a:gd name="T30" fmla="*/ 9 w 936"/>
                                    <a:gd name="T31" fmla="*/ 419 h 1080"/>
                                    <a:gd name="T32" fmla="*/ 31 w 936"/>
                                    <a:gd name="T33" fmla="*/ 326 h 1080"/>
                                    <a:gd name="T34" fmla="*/ 64 w 936"/>
                                    <a:gd name="T35" fmla="*/ 250 h 1080"/>
                                    <a:gd name="T36" fmla="*/ 124 w 936"/>
                                    <a:gd name="T37" fmla="*/ 162 h 1080"/>
                                    <a:gd name="T38" fmla="*/ 201 w 936"/>
                                    <a:gd name="T39" fmla="*/ 90 h 1080"/>
                                    <a:gd name="T40" fmla="*/ 287 w 936"/>
                                    <a:gd name="T41" fmla="*/ 42 h 1080"/>
                                    <a:gd name="T42" fmla="*/ 390 w 936"/>
                                    <a:gd name="T43" fmla="*/ 10 h 1080"/>
                                    <a:gd name="T44" fmla="*/ 483 w 936"/>
                                    <a:gd name="T45" fmla="*/ 0 h 1080"/>
                                    <a:gd name="T46" fmla="*/ 590 w 936"/>
                                    <a:gd name="T47" fmla="*/ 13 h 1080"/>
                                    <a:gd name="T48" fmla="*/ 692 w 936"/>
                                    <a:gd name="T49" fmla="*/ 48 h 1080"/>
                                    <a:gd name="T50" fmla="*/ 772 w 936"/>
                                    <a:gd name="T51" fmla="*/ 96 h 1080"/>
                                    <a:gd name="T52" fmla="*/ 848 w 936"/>
                                    <a:gd name="T53" fmla="*/ 169 h 1080"/>
                                    <a:gd name="T54" fmla="*/ 906 w 936"/>
                                    <a:gd name="T55" fmla="*/ 257 h 1080"/>
                                    <a:gd name="T56" fmla="*/ 935 w 936"/>
                                    <a:gd name="T57" fmla="*/ 326 h 1080"/>
                                    <a:gd name="T58" fmla="*/ 664 w 936"/>
                                    <a:gd name="T59" fmla="*/ 371 h 1080"/>
                                    <a:gd name="T60" fmla="*/ 629 w 936"/>
                                    <a:gd name="T61" fmla="*/ 318 h 1080"/>
                                    <a:gd name="T62" fmla="*/ 585 w 936"/>
                                    <a:gd name="T63" fmla="*/ 276 h 1080"/>
                                    <a:gd name="T64" fmla="*/ 523 w 936"/>
                                    <a:gd name="T65" fmla="*/ 246 h 1080"/>
                                    <a:gd name="T66" fmla="*/ 461 w 936"/>
                                    <a:gd name="T67" fmla="*/ 242 h 1080"/>
                                    <a:gd name="T68" fmla="*/ 399 w 936"/>
                                    <a:gd name="T69" fmla="*/ 264 h 1080"/>
                                    <a:gd name="T70" fmla="*/ 344 w 936"/>
                                    <a:gd name="T71" fmla="*/ 310 h 1080"/>
                                    <a:gd name="T72" fmla="*/ 306 w 936"/>
                                    <a:gd name="T73" fmla="*/ 364 h 1080"/>
                                    <a:gd name="T74" fmla="*/ 282 w 936"/>
                                    <a:gd name="T75" fmla="*/ 430 h 1080"/>
                                    <a:gd name="T76" fmla="*/ 273 w 936"/>
                                    <a:gd name="T77" fmla="*/ 540 h 1080"/>
                                    <a:gd name="T78" fmla="*/ 282 w 936"/>
                                    <a:gd name="T79" fmla="*/ 650 h 1080"/>
                                    <a:gd name="T80" fmla="*/ 306 w 936"/>
                                    <a:gd name="T81" fmla="*/ 716 h 1080"/>
                                    <a:gd name="T82" fmla="*/ 355 w 936"/>
                                    <a:gd name="T83" fmla="*/ 782 h 1080"/>
                                    <a:gd name="T84" fmla="*/ 402 w 936"/>
                                    <a:gd name="T85" fmla="*/ 817 h 1080"/>
                                    <a:gd name="T86" fmla="*/ 463 w 936"/>
                                    <a:gd name="T87" fmla="*/ 838 h 1080"/>
                                    <a:gd name="T88" fmla="*/ 523 w 936"/>
                                    <a:gd name="T89" fmla="*/ 834 h 1080"/>
                                    <a:gd name="T90" fmla="*/ 587 w 936"/>
                                    <a:gd name="T91" fmla="*/ 802 h 1080"/>
                                    <a:gd name="T92" fmla="*/ 640 w 936"/>
                                    <a:gd name="T93" fmla="*/ 748 h 1080"/>
                                    <a:gd name="T94" fmla="*/ 671 w 936"/>
                                    <a:gd name="T95" fmla="*/ 692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6" h="1080">
                                      <a:moveTo>
                                        <a:pt x="682" y="660"/>
                                      </a:moveTo>
                                      <a:lnTo>
                                        <a:pt x="936" y="753"/>
                                      </a:lnTo>
                                      <a:lnTo>
                                        <a:pt x="935" y="754"/>
                                      </a:lnTo>
                                      <a:lnTo>
                                        <a:pt x="931" y="766"/>
                                      </a:lnTo>
                                      <a:lnTo>
                                        <a:pt x="918" y="799"/>
                                      </a:lnTo>
                                      <a:lnTo>
                                        <a:pt x="902" y="830"/>
                                      </a:lnTo>
                                      <a:lnTo>
                                        <a:pt x="884" y="861"/>
                                      </a:lnTo>
                                      <a:lnTo>
                                        <a:pt x="864" y="890"/>
                                      </a:lnTo>
                                      <a:lnTo>
                                        <a:pt x="842" y="918"/>
                                      </a:lnTo>
                                      <a:lnTo>
                                        <a:pt x="818" y="943"/>
                                      </a:lnTo>
                                      <a:lnTo>
                                        <a:pt x="792" y="967"/>
                                      </a:lnTo>
                                      <a:lnTo>
                                        <a:pt x="765" y="990"/>
                                      </a:lnTo>
                                      <a:lnTo>
                                        <a:pt x="743" y="1005"/>
                                      </a:lnTo>
                                      <a:lnTo>
                                        <a:pt x="712" y="1023"/>
                                      </a:lnTo>
                                      <a:lnTo>
                                        <a:pt x="679" y="1038"/>
                                      </a:lnTo>
                                      <a:lnTo>
                                        <a:pt x="645" y="1051"/>
                                      </a:lnTo>
                                      <a:lnTo>
                                        <a:pt x="611" y="1062"/>
                                      </a:lnTo>
                                      <a:lnTo>
                                        <a:pt x="576" y="1070"/>
                                      </a:lnTo>
                                      <a:lnTo>
                                        <a:pt x="540" y="1076"/>
                                      </a:lnTo>
                                      <a:lnTo>
                                        <a:pt x="504" y="1079"/>
                                      </a:lnTo>
                                      <a:lnTo>
                                        <a:pt x="483" y="1080"/>
                                      </a:lnTo>
                                      <a:lnTo>
                                        <a:pt x="447" y="1078"/>
                                      </a:lnTo>
                                      <a:lnTo>
                                        <a:pt x="411" y="1074"/>
                                      </a:lnTo>
                                      <a:lnTo>
                                        <a:pt x="376" y="1067"/>
                                      </a:lnTo>
                                      <a:lnTo>
                                        <a:pt x="341" y="1058"/>
                                      </a:lnTo>
                                      <a:lnTo>
                                        <a:pt x="307" y="1046"/>
                                      </a:lnTo>
                                      <a:lnTo>
                                        <a:pt x="274" y="1032"/>
                                      </a:lnTo>
                                      <a:lnTo>
                                        <a:pt x="242" y="1016"/>
                                      </a:lnTo>
                                      <a:lnTo>
                                        <a:pt x="223" y="1005"/>
                                      </a:lnTo>
                                      <a:lnTo>
                                        <a:pt x="194" y="984"/>
                                      </a:lnTo>
                                      <a:lnTo>
                                        <a:pt x="167" y="962"/>
                                      </a:lnTo>
                                      <a:lnTo>
                                        <a:pt x="142" y="937"/>
                                      </a:lnTo>
                                      <a:lnTo>
                                        <a:pt x="118" y="911"/>
                                      </a:lnTo>
                                      <a:lnTo>
                                        <a:pt x="97" y="883"/>
                                      </a:lnTo>
                                      <a:lnTo>
                                        <a:pt x="77" y="854"/>
                                      </a:lnTo>
                                      <a:lnTo>
                                        <a:pt x="60" y="823"/>
                                      </a:lnTo>
                                      <a:lnTo>
                                        <a:pt x="45" y="791"/>
                                      </a:lnTo>
                                      <a:lnTo>
                                        <a:pt x="35" y="766"/>
                                      </a:lnTo>
                                      <a:lnTo>
                                        <a:pt x="31" y="754"/>
                                      </a:lnTo>
                                      <a:lnTo>
                                        <a:pt x="20" y="715"/>
                                      </a:lnTo>
                                      <a:lnTo>
                                        <a:pt x="12" y="675"/>
                                      </a:lnTo>
                                      <a:lnTo>
                                        <a:pt x="6" y="635"/>
                                      </a:lnTo>
                                      <a:lnTo>
                                        <a:pt x="2" y="595"/>
                                      </a:lnTo>
                                      <a:lnTo>
                                        <a:pt x="0" y="554"/>
                                      </a:lnTo>
                                      <a:lnTo>
                                        <a:pt x="0" y="540"/>
                                      </a:lnTo>
                                      <a:lnTo>
                                        <a:pt x="1" y="499"/>
                                      </a:lnTo>
                                      <a:lnTo>
                                        <a:pt x="4" y="459"/>
                                      </a:lnTo>
                                      <a:lnTo>
                                        <a:pt x="9" y="419"/>
                                      </a:lnTo>
                                      <a:lnTo>
                                        <a:pt x="17" y="379"/>
                                      </a:lnTo>
                                      <a:lnTo>
                                        <a:pt x="27" y="340"/>
                                      </a:lnTo>
                                      <a:lnTo>
                                        <a:pt x="31" y="326"/>
                                      </a:lnTo>
                                      <a:lnTo>
                                        <a:pt x="35" y="314"/>
                                      </a:lnTo>
                                      <a:lnTo>
                                        <a:pt x="48" y="281"/>
                                      </a:lnTo>
                                      <a:lnTo>
                                        <a:pt x="64" y="250"/>
                                      </a:lnTo>
                                      <a:lnTo>
                                        <a:pt x="82" y="219"/>
                                      </a:lnTo>
                                      <a:lnTo>
                                        <a:pt x="102" y="190"/>
                                      </a:lnTo>
                                      <a:lnTo>
                                        <a:pt x="124" y="162"/>
                                      </a:lnTo>
                                      <a:lnTo>
                                        <a:pt x="148" y="137"/>
                                      </a:lnTo>
                                      <a:lnTo>
                                        <a:pt x="174" y="113"/>
                                      </a:lnTo>
                                      <a:lnTo>
                                        <a:pt x="201" y="90"/>
                                      </a:lnTo>
                                      <a:lnTo>
                                        <a:pt x="223" y="75"/>
                                      </a:lnTo>
                                      <a:lnTo>
                                        <a:pt x="254" y="57"/>
                                      </a:lnTo>
                                      <a:lnTo>
                                        <a:pt x="287" y="42"/>
                                      </a:lnTo>
                                      <a:lnTo>
                                        <a:pt x="321" y="29"/>
                                      </a:lnTo>
                                      <a:lnTo>
                                        <a:pt x="355" y="18"/>
                                      </a:lnTo>
                                      <a:lnTo>
                                        <a:pt x="390" y="10"/>
                                      </a:lnTo>
                                      <a:lnTo>
                                        <a:pt x="426" y="4"/>
                                      </a:lnTo>
                                      <a:lnTo>
                                        <a:pt x="462" y="1"/>
                                      </a:lnTo>
                                      <a:lnTo>
                                        <a:pt x="483" y="0"/>
                                      </a:lnTo>
                                      <a:lnTo>
                                        <a:pt x="519" y="2"/>
                                      </a:lnTo>
                                      <a:lnTo>
                                        <a:pt x="555" y="6"/>
                                      </a:lnTo>
                                      <a:lnTo>
                                        <a:pt x="590" y="13"/>
                                      </a:lnTo>
                                      <a:lnTo>
                                        <a:pt x="625" y="22"/>
                                      </a:lnTo>
                                      <a:lnTo>
                                        <a:pt x="659" y="34"/>
                                      </a:lnTo>
                                      <a:lnTo>
                                        <a:pt x="692" y="48"/>
                                      </a:lnTo>
                                      <a:lnTo>
                                        <a:pt x="724" y="64"/>
                                      </a:lnTo>
                                      <a:lnTo>
                                        <a:pt x="743" y="75"/>
                                      </a:lnTo>
                                      <a:lnTo>
                                        <a:pt x="772" y="96"/>
                                      </a:lnTo>
                                      <a:lnTo>
                                        <a:pt x="799" y="118"/>
                                      </a:lnTo>
                                      <a:lnTo>
                                        <a:pt x="824" y="143"/>
                                      </a:lnTo>
                                      <a:lnTo>
                                        <a:pt x="848" y="169"/>
                                      </a:lnTo>
                                      <a:lnTo>
                                        <a:pt x="869" y="197"/>
                                      </a:lnTo>
                                      <a:lnTo>
                                        <a:pt x="889" y="226"/>
                                      </a:lnTo>
                                      <a:lnTo>
                                        <a:pt x="906" y="257"/>
                                      </a:lnTo>
                                      <a:lnTo>
                                        <a:pt x="921" y="289"/>
                                      </a:lnTo>
                                      <a:lnTo>
                                        <a:pt x="931" y="314"/>
                                      </a:lnTo>
                                      <a:lnTo>
                                        <a:pt x="935" y="326"/>
                                      </a:lnTo>
                                      <a:lnTo>
                                        <a:pt x="682" y="420"/>
                                      </a:lnTo>
                                      <a:lnTo>
                                        <a:pt x="674" y="395"/>
                                      </a:lnTo>
                                      <a:lnTo>
                                        <a:pt x="664" y="371"/>
                                      </a:lnTo>
                                      <a:lnTo>
                                        <a:pt x="660" y="364"/>
                                      </a:lnTo>
                                      <a:lnTo>
                                        <a:pt x="646" y="340"/>
                                      </a:lnTo>
                                      <a:lnTo>
                                        <a:pt x="629" y="318"/>
                                      </a:lnTo>
                                      <a:lnTo>
                                        <a:pt x="611" y="298"/>
                                      </a:lnTo>
                                      <a:lnTo>
                                        <a:pt x="603" y="291"/>
                                      </a:lnTo>
                                      <a:lnTo>
                                        <a:pt x="585" y="276"/>
                                      </a:lnTo>
                                      <a:lnTo>
                                        <a:pt x="564" y="263"/>
                                      </a:lnTo>
                                      <a:lnTo>
                                        <a:pt x="543" y="253"/>
                                      </a:lnTo>
                                      <a:lnTo>
                                        <a:pt x="523" y="246"/>
                                      </a:lnTo>
                                      <a:lnTo>
                                        <a:pt x="503" y="242"/>
                                      </a:lnTo>
                                      <a:lnTo>
                                        <a:pt x="482" y="240"/>
                                      </a:lnTo>
                                      <a:lnTo>
                                        <a:pt x="461" y="242"/>
                                      </a:lnTo>
                                      <a:lnTo>
                                        <a:pt x="443" y="246"/>
                                      </a:lnTo>
                                      <a:lnTo>
                                        <a:pt x="420" y="254"/>
                                      </a:lnTo>
                                      <a:lnTo>
                                        <a:pt x="399" y="264"/>
                                      </a:lnTo>
                                      <a:lnTo>
                                        <a:pt x="379" y="278"/>
                                      </a:lnTo>
                                      <a:lnTo>
                                        <a:pt x="363" y="291"/>
                                      </a:lnTo>
                                      <a:lnTo>
                                        <a:pt x="344" y="310"/>
                                      </a:lnTo>
                                      <a:lnTo>
                                        <a:pt x="326" y="332"/>
                                      </a:lnTo>
                                      <a:lnTo>
                                        <a:pt x="311" y="355"/>
                                      </a:lnTo>
                                      <a:lnTo>
                                        <a:pt x="306" y="364"/>
                                      </a:lnTo>
                                      <a:lnTo>
                                        <a:pt x="295" y="388"/>
                                      </a:lnTo>
                                      <a:lnTo>
                                        <a:pt x="286" y="413"/>
                                      </a:lnTo>
                                      <a:lnTo>
                                        <a:pt x="282" y="430"/>
                                      </a:lnTo>
                                      <a:lnTo>
                                        <a:pt x="277" y="468"/>
                                      </a:lnTo>
                                      <a:lnTo>
                                        <a:pt x="274" y="507"/>
                                      </a:lnTo>
                                      <a:lnTo>
                                        <a:pt x="273" y="540"/>
                                      </a:lnTo>
                                      <a:lnTo>
                                        <a:pt x="274" y="579"/>
                                      </a:lnTo>
                                      <a:lnTo>
                                        <a:pt x="277" y="618"/>
                                      </a:lnTo>
                                      <a:lnTo>
                                        <a:pt x="282" y="650"/>
                                      </a:lnTo>
                                      <a:lnTo>
                                        <a:pt x="289" y="675"/>
                                      </a:lnTo>
                                      <a:lnTo>
                                        <a:pt x="298" y="700"/>
                                      </a:lnTo>
                                      <a:lnTo>
                                        <a:pt x="306" y="716"/>
                                      </a:lnTo>
                                      <a:lnTo>
                                        <a:pt x="320" y="740"/>
                                      </a:lnTo>
                                      <a:lnTo>
                                        <a:pt x="337" y="762"/>
                                      </a:lnTo>
                                      <a:lnTo>
                                        <a:pt x="355" y="782"/>
                                      </a:lnTo>
                                      <a:lnTo>
                                        <a:pt x="363" y="789"/>
                                      </a:lnTo>
                                      <a:lnTo>
                                        <a:pt x="381" y="804"/>
                                      </a:lnTo>
                                      <a:lnTo>
                                        <a:pt x="402" y="817"/>
                                      </a:lnTo>
                                      <a:lnTo>
                                        <a:pt x="423" y="827"/>
                                      </a:lnTo>
                                      <a:lnTo>
                                        <a:pt x="443" y="834"/>
                                      </a:lnTo>
                                      <a:lnTo>
                                        <a:pt x="463" y="838"/>
                                      </a:lnTo>
                                      <a:lnTo>
                                        <a:pt x="484" y="840"/>
                                      </a:lnTo>
                                      <a:lnTo>
                                        <a:pt x="505" y="838"/>
                                      </a:lnTo>
                                      <a:lnTo>
                                        <a:pt x="523" y="834"/>
                                      </a:lnTo>
                                      <a:lnTo>
                                        <a:pt x="546" y="826"/>
                                      </a:lnTo>
                                      <a:lnTo>
                                        <a:pt x="567" y="816"/>
                                      </a:lnTo>
                                      <a:lnTo>
                                        <a:pt x="587" y="802"/>
                                      </a:lnTo>
                                      <a:lnTo>
                                        <a:pt x="603" y="789"/>
                                      </a:lnTo>
                                      <a:lnTo>
                                        <a:pt x="622" y="770"/>
                                      </a:lnTo>
                                      <a:lnTo>
                                        <a:pt x="640" y="748"/>
                                      </a:lnTo>
                                      <a:lnTo>
                                        <a:pt x="655" y="725"/>
                                      </a:lnTo>
                                      <a:lnTo>
                                        <a:pt x="660" y="716"/>
                                      </a:lnTo>
                                      <a:lnTo>
                                        <a:pt x="671" y="692"/>
                                      </a:lnTo>
                                      <a:lnTo>
                                        <a:pt x="680" y="667"/>
                                      </a:lnTo>
                                      <a:lnTo>
                                        <a:pt x="682" y="660"/>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5" name="Freeform 22"/>
                              <wps:cNvSpPr>
                                <a:spLocks/>
                              </wps:cNvSpPr>
                              <wps:spPr bwMode="auto">
                                <a:xfrm flipV="1">
                                  <a:off x="3700780" y="644525"/>
                                  <a:ext cx="165735" cy="222250"/>
                                </a:xfrm>
                                <a:custGeom>
                                  <a:avLst/>
                                  <a:gdLst>
                                    <a:gd name="T0" fmla="*/ 276 w 987"/>
                                    <a:gd name="T1" fmla="*/ 1327 h 1327"/>
                                    <a:gd name="T2" fmla="*/ 493 w 987"/>
                                    <a:gd name="T3" fmla="*/ 722 h 1327"/>
                                    <a:gd name="T4" fmla="*/ 710 w 987"/>
                                    <a:gd name="T5" fmla="*/ 1327 h 1327"/>
                                    <a:gd name="T6" fmla="*/ 987 w 987"/>
                                    <a:gd name="T7" fmla="*/ 1327 h 1327"/>
                                    <a:gd name="T8" fmla="*/ 562 w 987"/>
                                    <a:gd name="T9" fmla="*/ 142 h 1327"/>
                                    <a:gd name="T10" fmla="*/ 552 w 987"/>
                                    <a:gd name="T11" fmla="*/ 119 h 1327"/>
                                    <a:gd name="T12" fmla="*/ 540 w 987"/>
                                    <a:gd name="T13" fmla="*/ 97 h 1327"/>
                                    <a:gd name="T14" fmla="*/ 525 w 987"/>
                                    <a:gd name="T15" fmla="*/ 77 h 1327"/>
                                    <a:gd name="T16" fmla="*/ 508 w 987"/>
                                    <a:gd name="T17" fmla="*/ 59 h 1327"/>
                                    <a:gd name="T18" fmla="*/ 489 w 987"/>
                                    <a:gd name="T19" fmla="*/ 43 h 1327"/>
                                    <a:gd name="T20" fmla="*/ 469 w 987"/>
                                    <a:gd name="T21" fmla="*/ 29 h 1327"/>
                                    <a:gd name="T22" fmla="*/ 447 w 987"/>
                                    <a:gd name="T23" fmla="*/ 18 h 1327"/>
                                    <a:gd name="T24" fmla="*/ 423 w 987"/>
                                    <a:gd name="T25" fmla="*/ 9 h 1327"/>
                                    <a:gd name="T26" fmla="*/ 399 w 987"/>
                                    <a:gd name="T27" fmla="*/ 3 h 1327"/>
                                    <a:gd name="T28" fmla="*/ 374 w 987"/>
                                    <a:gd name="T29" fmla="*/ 0 h 1327"/>
                                    <a:gd name="T30" fmla="*/ 361 w 987"/>
                                    <a:gd name="T31" fmla="*/ 0 h 1327"/>
                                    <a:gd name="T32" fmla="*/ 307 w 987"/>
                                    <a:gd name="T33" fmla="*/ 1 h 1327"/>
                                    <a:gd name="T34" fmla="*/ 253 w 987"/>
                                    <a:gd name="T35" fmla="*/ 4 h 1327"/>
                                    <a:gd name="T36" fmla="*/ 199 w 987"/>
                                    <a:gd name="T37" fmla="*/ 9 h 1327"/>
                                    <a:gd name="T38" fmla="*/ 145 w 987"/>
                                    <a:gd name="T39" fmla="*/ 15 h 1327"/>
                                    <a:gd name="T40" fmla="*/ 91 w 987"/>
                                    <a:gd name="T41" fmla="*/ 24 h 1327"/>
                                    <a:gd name="T42" fmla="*/ 73 w 987"/>
                                    <a:gd name="T43" fmla="*/ 27 h 1327"/>
                                    <a:gd name="T44" fmla="*/ 107 w 987"/>
                                    <a:gd name="T45" fmla="*/ 267 h 1327"/>
                                    <a:gd name="T46" fmla="*/ 158 w 987"/>
                                    <a:gd name="T47" fmla="*/ 259 h 1327"/>
                                    <a:gd name="T48" fmla="*/ 209 w 987"/>
                                    <a:gd name="T49" fmla="*/ 252 h 1327"/>
                                    <a:gd name="T50" fmla="*/ 247 w 987"/>
                                    <a:gd name="T51" fmla="*/ 249 h 1327"/>
                                    <a:gd name="T52" fmla="*/ 264 w 987"/>
                                    <a:gd name="T53" fmla="*/ 249 h 1327"/>
                                    <a:gd name="T54" fmla="*/ 281 w 987"/>
                                    <a:gd name="T55" fmla="*/ 253 h 1327"/>
                                    <a:gd name="T56" fmla="*/ 297 w 987"/>
                                    <a:gd name="T57" fmla="*/ 259 h 1327"/>
                                    <a:gd name="T58" fmla="*/ 311 w 987"/>
                                    <a:gd name="T59" fmla="*/ 268 h 1327"/>
                                    <a:gd name="T60" fmla="*/ 324 w 987"/>
                                    <a:gd name="T61" fmla="*/ 280 h 1327"/>
                                    <a:gd name="T62" fmla="*/ 334 w 987"/>
                                    <a:gd name="T63" fmla="*/ 294 h 1327"/>
                                    <a:gd name="T64" fmla="*/ 342 w 987"/>
                                    <a:gd name="T65" fmla="*/ 309 h 1327"/>
                                    <a:gd name="T66" fmla="*/ 346 w 987"/>
                                    <a:gd name="T67" fmla="*/ 326 h 1327"/>
                                    <a:gd name="T68" fmla="*/ 347 w 987"/>
                                    <a:gd name="T69" fmla="*/ 343 h 1327"/>
                                    <a:gd name="T70" fmla="*/ 346 w 987"/>
                                    <a:gd name="T71" fmla="*/ 360 h 1327"/>
                                    <a:gd name="T72" fmla="*/ 342 w 987"/>
                                    <a:gd name="T73" fmla="*/ 373 h 1327"/>
                                    <a:gd name="T74" fmla="*/ 0 w 987"/>
                                    <a:gd name="T75" fmla="*/ 1327 h 1327"/>
                                    <a:gd name="T76" fmla="*/ 276 w 987"/>
                                    <a:gd name="T77" fmla="*/ 1327 h 1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7" h="1327">
                                      <a:moveTo>
                                        <a:pt x="276" y="1327"/>
                                      </a:moveTo>
                                      <a:lnTo>
                                        <a:pt x="493" y="722"/>
                                      </a:lnTo>
                                      <a:lnTo>
                                        <a:pt x="710" y="1327"/>
                                      </a:lnTo>
                                      <a:lnTo>
                                        <a:pt x="987" y="1327"/>
                                      </a:lnTo>
                                      <a:lnTo>
                                        <a:pt x="562" y="142"/>
                                      </a:lnTo>
                                      <a:lnTo>
                                        <a:pt x="552" y="119"/>
                                      </a:lnTo>
                                      <a:lnTo>
                                        <a:pt x="540" y="97"/>
                                      </a:lnTo>
                                      <a:lnTo>
                                        <a:pt x="525" y="77"/>
                                      </a:lnTo>
                                      <a:lnTo>
                                        <a:pt x="508" y="59"/>
                                      </a:lnTo>
                                      <a:lnTo>
                                        <a:pt x="489" y="43"/>
                                      </a:lnTo>
                                      <a:lnTo>
                                        <a:pt x="469" y="29"/>
                                      </a:lnTo>
                                      <a:lnTo>
                                        <a:pt x="447" y="18"/>
                                      </a:lnTo>
                                      <a:lnTo>
                                        <a:pt x="423" y="9"/>
                                      </a:lnTo>
                                      <a:lnTo>
                                        <a:pt x="399" y="3"/>
                                      </a:lnTo>
                                      <a:lnTo>
                                        <a:pt x="374" y="0"/>
                                      </a:lnTo>
                                      <a:lnTo>
                                        <a:pt x="361" y="0"/>
                                      </a:lnTo>
                                      <a:lnTo>
                                        <a:pt x="307" y="1"/>
                                      </a:lnTo>
                                      <a:lnTo>
                                        <a:pt x="253" y="4"/>
                                      </a:lnTo>
                                      <a:lnTo>
                                        <a:pt x="199" y="9"/>
                                      </a:lnTo>
                                      <a:lnTo>
                                        <a:pt x="145" y="15"/>
                                      </a:lnTo>
                                      <a:lnTo>
                                        <a:pt x="91" y="24"/>
                                      </a:lnTo>
                                      <a:lnTo>
                                        <a:pt x="73" y="27"/>
                                      </a:lnTo>
                                      <a:lnTo>
                                        <a:pt x="107" y="267"/>
                                      </a:lnTo>
                                      <a:lnTo>
                                        <a:pt x="158" y="259"/>
                                      </a:lnTo>
                                      <a:lnTo>
                                        <a:pt x="209" y="252"/>
                                      </a:lnTo>
                                      <a:lnTo>
                                        <a:pt x="247" y="249"/>
                                      </a:lnTo>
                                      <a:lnTo>
                                        <a:pt x="264" y="249"/>
                                      </a:lnTo>
                                      <a:lnTo>
                                        <a:pt x="281" y="253"/>
                                      </a:lnTo>
                                      <a:lnTo>
                                        <a:pt x="297" y="259"/>
                                      </a:lnTo>
                                      <a:lnTo>
                                        <a:pt x="311" y="268"/>
                                      </a:lnTo>
                                      <a:lnTo>
                                        <a:pt x="324" y="280"/>
                                      </a:lnTo>
                                      <a:lnTo>
                                        <a:pt x="334" y="294"/>
                                      </a:lnTo>
                                      <a:lnTo>
                                        <a:pt x="342" y="309"/>
                                      </a:lnTo>
                                      <a:lnTo>
                                        <a:pt x="346" y="326"/>
                                      </a:lnTo>
                                      <a:lnTo>
                                        <a:pt x="347" y="343"/>
                                      </a:lnTo>
                                      <a:lnTo>
                                        <a:pt x="346" y="360"/>
                                      </a:lnTo>
                                      <a:lnTo>
                                        <a:pt x="342" y="373"/>
                                      </a:lnTo>
                                      <a:lnTo>
                                        <a:pt x="0" y="1327"/>
                                      </a:lnTo>
                                      <a:lnTo>
                                        <a:pt x="276" y="1327"/>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8" name="Freeform 23"/>
                              <wps:cNvSpPr>
                                <a:spLocks/>
                              </wps:cNvSpPr>
                              <wps:spPr bwMode="auto">
                                <a:xfrm flipV="1">
                                  <a:off x="3886200" y="638175"/>
                                  <a:ext cx="157480" cy="180975"/>
                                </a:xfrm>
                                <a:custGeom>
                                  <a:avLst/>
                                  <a:gdLst>
                                    <a:gd name="T0" fmla="*/ 935 w 936"/>
                                    <a:gd name="T1" fmla="*/ 754 h 1080"/>
                                    <a:gd name="T2" fmla="*/ 902 w 936"/>
                                    <a:gd name="T3" fmla="*/ 830 h 1080"/>
                                    <a:gd name="T4" fmla="*/ 842 w 936"/>
                                    <a:gd name="T5" fmla="*/ 918 h 1080"/>
                                    <a:gd name="T6" fmla="*/ 765 w 936"/>
                                    <a:gd name="T7" fmla="*/ 990 h 1080"/>
                                    <a:gd name="T8" fmla="*/ 679 w 936"/>
                                    <a:gd name="T9" fmla="*/ 1038 h 1080"/>
                                    <a:gd name="T10" fmla="*/ 576 w 936"/>
                                    <a:gd name="T11" fmla="*/ 1070 h 1080"/>
                                    <a:gd name="T12" fmla="*/ 483 w 936"/>
                                    <a:gd name="T13" fmla="*/ 1080 h 1080"/>
                                    <a:gd name="T14" fmla="*/ 376 w 936"/>
                                    <a:gd name="T15" fmla="*/ 1067 h 1080"/>
                                    <a:gd name="T16" fmla="*/ 274 w 936"/>
                                    <a:gd name="T17" fmla="*/ 1032 h 1080"/>
                                    <a:gd name="T18" fmla="*/ 194 w 936"/>
                                    <a:gd name="T19" fmla="*/ 984 h 1080"/>
                                    <a:gd name="T20" fmla="*/ 118 w 936"/>
                                    <a:gd name="T21" fmla="*/ 911 h 1080"/>
                                    <a:gd name="T22" fmla="*/ 60 w 936"/>
                                    <a:gd name="T23" fmla="*/ 823 h 1080"/>
                                    <a:gd name="T24" fmla="*/ 31 w 936"/>
                                    <a:gd name="T25" fmla="*/ 754 h 1080"/>
                                    <a:gd name="T26" fmla="*/ 6 w 936"/>
                                    <a:gd name="T27" fmla="*/ 635 h 1080"/>
                                    <a:gd name="T28" fmla="*/ 0 w 936"/>
                                    <a:gd name="T29" fmla="*/ 540 h 1080"/>
                                    <a:gd name="T30" fmla="*/ 9 w 936"/>
                                    <a:gd name="T31" fmla="*/ 419 h 1080"/>
                                    <a:gd name="T32" fmla="*/ 31 w 936"/>
                                    <a:gd name="T33" fmla="*/ 326 h 1080"/>
                                    <a:gd name="T34" fmla="*/ 64 w 936"/>
                                    <a:gd name="T35" fmla="*/ 250 h 1080"/>
                                    <a:gd name="T36" fmla="*/ 124 w 936"/>
                                    <a:gd name="T37" fmla="*/ 162 h 1080"/>
                                    <a:gd name="T38" fmla="*/ 201 w 936"/>
                                    <a:gd name="T39" fmla="*/ 90 h 1080"/>
                                    <a:gd name="T40" fmla="*/ 287 w 936"/>
                                    <a:gd name="T41" fmla="*/ 42 h 1080"/>
                                    <a:gd name="T42" fmla="*/ 390 w 936"/>
                                    <a:gd name="T43" fmla="*/ 10 h 1080"/>
                                    <a:gd name="T44" fmla="*/ 483 w 936"/>
                                    <a:gd name="T45" fmla="*/ 0 h 1080"/>
                                    <a:gd name="T46" fmla="*/ 590 w 936"/>
                                    <a:gd name="T47" fmla="*/ 13 h 1080"/>
                                    <a:gd name="T48" fmla="*/ 692 w 936"/>
                                    <a:gd name="T49" fmla="*/ 48 h 1080"/>
                                    <a:gd name="T50" fmla="*/ 772 w 936"/>
                                    <a:gd name="T51" fmla="*/ 96 h 1080"/>
                                    <a:gd name="T52" fmla="*/ 848 w 936"/>
                                    <a:gd name="T53" fmla="*/ 169 h 1080"/>
                                    <a:gd name="T54" fmla="*/ 906 w 936"/>
                                    <a:gd name="T55" fmla="*/ 257 h 1080"/>
                                    <a:gd name="T56" fmla="*/ 935 w 936"/>
                                    <a:gd name="T57" fmla="*/ 326 h 1080"/>
                                    <a:gd name="T58" fmla="*/ 664 w 936"/>
                                    <a:gd name="T59" fmla="*/ 371 h 1080"/>
                                    <a:gd name="T60" fmla="*/ 629 w 936"/>
                                    <a:gd name="T61" fmla="*/ 318 h 1080"/>
                                    <a:gd name="T62" fmla="*/ 585 w 936"/>
                                    <a:gd name="T63" fmla="*/ 276 h 1080"/>
                                    <a:gd name="T64" fmla="*/ 523 w 936"/>
                                    <a:gd name="T65" fmla="*/ 246 h 1080"/>
                                    <a:gd name="T66" fmla="*/ 461 w 936"/>
                                    <a:gd name="T67" fmla="*/ 242 h 1080"/>
                                    <a:gd name="T68" fmla="*/ 399 w 936"/>
                                    <a:gd name="T69" fmla="*/ 264 h 1080"/>
                                    <a:gd name="T70" fmla="*/ 344 w 936"/>
                                    <a:gd name="T71" fmla="*/ 310 h 1080"/>
                                    <a:gd name="T72" fmla="*/ 306 w 936"/>
                                    <a:gd name="T73" fmla="*/ 364 h 1080"/>
                                    <a:gd name="T74" fmla="*/ 282 w 936"/>
                                    <a:gd name="T75" fmla="*/ 430 h 1080"/>
                                    <a:gd name="T76" fmla="*/ 273 w 936"/>
                                    <a:gd name="T77" fmla="*/ 540 h 1080"/>
                                    <a:gd name="T78" fmla="*/ 282 w 936"/>
                                    <a:gd name="T79" fmla="*/ 650 h 1080"/>
                                    <a:gd name="T80" fmla="*/ 306 w 936"/>
                                    <a:gd name="T81" fmla="*/ 716 h 1080"/>
                                    <a:gd name="T82" fmla="*/ 355 w 936"/>
                                    <a:gd name="T83" fmla="*/ 782 h 1080"/>
                                    <a:gd name="T84" fmla="*/ 402 w 936"/>
                                    <a:gd name="T85" fmla="*/ 817 h 1080"/>
                                    <a:gd name="T86" fmla="*/ 463 w 936"/>
                                    <a:gd name="T87" fmla="*/ 838 h 1080"/>
                                    <a:gd name="T88" fmla="*/ 523 w 936"/>
                                    <a:gd name="T89" fmla="*/ 834 h 1080"/>
                                    <a:gd name="T90" fmla="*/ 587 w 936"/>
                                    <a:gd name="T91" fmla="*/ 802 h 1080"/>
                                    <a:gd name="T92" fmla="*/ 640 w 936"/>
                                    <a:gd name="T93" fmla="*/ 748 h 1080"/>
                                    <a:gd name="T94" fmla="*/ 671 w 936"/>
                                    <a:gd name="T95" fmla="*/ 692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36" h="1080">
                                      <a:moveTo>
                                        <a:pt x="682" y="660"/>
                                      </a:moveTo>
                                      <a:lnTo>
                                        <a:pt x="936" y="753"/>
                                      </a:lnTo>
                                      <a:lnTo>
                                        <a:pt x="935" y="754"/>
                                      </a:lnTo>
                                      <a:lnTo>
                                        <a:pt x="931" y="766"/>
                                      </a:lnTo>
                                      <a:lnTo>
                                        <a:pt x="918" y="799"/>
                                      </a:lnTo>
                                      <a:lnTo>
                                        <a:pt x="902" y="830"/>
                                      </a:lnTo>
                                      <a:lnTo>
                                        <a:pt x="884" y="861"/>
                                      </a:lnTo>
                                      <a:lnTo>
                                        <a:pt x="864" y="890"/>
                                      </a:lnTo>
                                      <a:lnTo>
                                        <a:pt x="842" y="918"/>
                                      </a:lnTo>
                                      <a:lnTo>
                                        <a:pt x="818" y="943"/>
                                      </a:lnTo>
                                      <a:lnTo>
                                        <a:pt x="792" y="967"/>
                                      </a:lnTo>
                                      <a:lnTo>
                                        <a:pt x="765" y="990"/>
                                      </a:lnTo>
                                      <a:lnTo>
                                        <a:pt x="743" y="1005"/>
                                      </a:lnTo>
                                      <a:lnTo>
                                        <a:pt x="712" y="1023"/>
                                      </a:lnTo>
                                      <a:lnTo>
                                        <a:pt x="679" y="1038"/>
                                      </a:lnTo>
                                      <a:lnTo>
                                        <a:pt x="645" y="1051"/>
                                      </a:lnTo>
                                      <a:lnTo>
                                        <a:pt x="611" y="1062"/>
                                      </a:lnTo>
                                      <a:lnTo>
                                        <a:pt x="576" y="1070"/>
                                      </a:lnTo>
                                      <a:lnTo>
                                        <a:pt x="540" y="1076"/>
                                      </a:lnTo>
                                      <a:lnTo>
                                        <a:pt x="504" y="1079"/>
                                      </a:lnTo>
                                      <a:lnTo>
                                        <a:pt x="483" y="1080"/>
                                      </a:lnTo>
                                      <a:lnTo>
                                        <a:pt x="447" y="1078"/>
                                      </a:lnTo>
                                      <a:lnTo>
                                        <a:pt x="411" y="1074"/>
                                      </a:lnTo>
                                      <a:lnTo>
                                        <a:pt x="376" y="1067"/>
                                      </a:lnTo>
                                      <a:lnTo>
                                        <a:pt x="341" y="1058"/>
                                      </a:lnTo>
                                      <a:lnTo>
                                        <a:pt x="307" y="1046"/>
                                      </a:lnTo>
                                      <a:lnTo>
                                        <a:pt x="274" y="1032"/>
                                      </a:lnTo>
                                      <a:lnTo>
                                        <a:pt x="242" y="1016"/>
                                      </a:lnTo>
                                      <a:lnTo>
                                        <a:pt x="223" y="1005"/>
                                      </a:lnTo>
                                      <a:lnTo>
                                        <a:pt x="194" y="984"/>
                                      </a:lnTo>
                                      <a:lnTo>
                                        <a:pt x="167" y="962"/>
                                      </a:lnTo>
                                      <a:lnTo>
                                        <a:pt x="142" y="937"/>
                                      </a:lnTo>
                                      <a:lnTo>
                                        <a:pt x="118" y="911"/>
                                      </a:lnTo>
                                      <a:lnTo>
                                        <a:pt x="97" y="883"/>
                                      </a:lnTo>
                                      <a:lnTo>
                                        <a:pt x="77" y="854"/>
                                      </a:lnTo>
                                      <a:lnTo>
                                        <a:pt x="60" y="823"/>
                                      </a:lnTo>
                                      <a:lnTo>
                                        <a:pt x="45" y="791"/>
                                      </a:lnTo>
                                      <a:lnTo>
                                        <a:pt x="35" y="766"/>
                                      </a:lnTo>
                                      <a:lnTo>
                                        <a:pt x="31" y="754"/>
                                      </a:lnTo>
                                      <a:lnTo>
                                        <a:pt x="20" y="715"/>
                                      </a:lnTo>
                                      <a:lnTo>
                                        <a:pt x="12" y="675"/>
                                      </a:lnTo>
                                      <a:lnTo>
                                        <a:pt x="6" y="635"/>
                                      </a:lnTo>
                                      <a:lnTo>
                                        <a:pt x="2" y="595"/>
                                      </a:lnTo>
                                      <a:lnTo>
                                        <a:pt x="0" y="554"/>
                                      </a:lnTo>
                                      <a:lnTo>
                                        <a:pt x="0" y="540"/>
                                      </a:lnTo>
                                      <a:lnTo>
                                        <a:pt x="1" y="499"/>
                                      </a:lnTo>
                                      <a:lnTo>
                                        <a:pt x="4" y="459"/>
                                      </a:lnTo>
                                      <a:lnTo>
                                        <a:pt x="9" y="419"/>
                                      </a:lnTo>
                                      <a:lnTo>
                                        <a:pt x="17" y="379"/>
                                      </a:lnTo>
                                      <a:lnTo>
                                        <a:pt x="27" y="340"/>
                                      </a:lnTo>
                                      <a:lnTo>
                                        <a:pt x="31" y="326"/>
                                      </a:lnTo>
                                      <a:lnTo>
                                        <a:pt x="35" y="314"/>
                                      </a:lnTo>
                                      <a:lnTo>
                                        <a:pt x="48" y="281"/>
                                      </a:lnTo>
                                      <a:lnTo>
                                        <a:pt x="64" y="250"/>
                                      </a:lnTo>
                                      <a:lnTo>
                                        <a:pt x="82" y="219"/>
                                      </a:lnTo>
                                      <a:lnTo>
                                        <a:pt x="102" y="190"/>
                                      </a:lnTo>
                                      <a:lnTo>
                                        <a:pt x="124" y="162"/>
                                      </a:lnTo>
                                      <a:lnTo>
                                        <a:pt x="148" y="137"/>
                                      </a:lnTo>
                                      <a:lnTo>
                                        <a:pt x="174" y="113"/>
                                      </a:lnTo>
                                      <a:lnTo>
                                        <a:pt x="201" y="90"/>
                                      </a:lnTo>
                                      <a:lnTo>
                                        <a:pt x="223" y="75"/>
                                      </a:lnTo>
                                      <a:lnTo>
                                        <a:pt x="254" y="57"/>
                                      </a:lnTo>
                                      <a:lnTo>
                                        <a:pt x="287" y="42"/>
                                      </a:lnTo>
                                      <a:lnTo>
                                        <a:pt x="321" y="29"/>
                                      </a:lnTo>
                                      <a:lnTo>
                                        <a:pt x="355" y="18"/>
                                      </a:lnTo>
                                      <a:lnTo>
                                        <a:pt x="390" y="10"/>
                                      </a:lnTo>
                                      <a:lnTo>
                                        <a:pt x="426" y="4"/>
                                      </a:lnTo>
                                      <a:lnTo>
                                        <a:pt x="462" y="1"/>
                                      </a:lnTo>
                                      <a:lnTo>
                                        <a:pt x="483" y="0"/>
                                      </a:lnTo>
                                      <a:lnTo>
                                        <a:pt x="519" y="2"/>
                                      </a:lnTo>
                                      <a:lnTo>
                                        <a:pt x="555" y="6"/>
                                      </a:lnTo>
                                      <a:lnTo>
                                        <a:pt x="590" y="13"/>
                                      </a:lnTo>
                                      <a:lnTo>
                                        <a:pt x="625" y="22"/>
                                      </a:lnTo>
                                      <a:lnTo>
                                        <a:pt x="659" y="34"/>
                                      </a:lnTo>
                                      <a:lnTo>
                                        <a:pt x="692" y="48"/>
                                      </a:lnTo>
                                      <a:lnTo>
                                        <a:pt x="724" y="64"/>
                                      </a:lnTo>
                                      <a:lnTo>
                                        <a:pt x="743" y="75"/>
                                      </a:lnTo>
                                      <a:lnTo>
                                        <a:pt x="772" y="96"/>
                                      </a:lnTo>
                                      <a:lnTo>
                                        <a:pt x="799" y="118"/>
                                      </a:lnTo>
                                      <a:lnTo>
                                        <a:pt x="824" y="143"/>
                                      </a:lnTo>
                                      <a:lnTo>
                                        <a:pt x="848" y="169"/>
                                      </a:lnTo>
                                      <a:lnTo>
                                        <a:pt x="869" y="197"/>
                                      </a:lnTo>
                                      <a:lnTo>
                                        <a:pt x="889" y="226"/>
                                      </a:lnTo>
                                      <a:lnTo>
                                        <a:pt x="906" y="257"/>
                                      </a:lnTo>
                                      <a:lnTo>
                                        <a:pt x="921" y="289"/>
                                      </a:lnTo>
                                      <a:lnTo>
                                        <a:pt x="931" y="314"/>
                                      </a:lnTo>
                                      <a:lnTo>
                                        <a:pt x="935" y="326"/>
                                      </a:lnTo>
                                      <a:lnTo>
                                        <a:pt x="682" y="420"/>
                                      </a:lnTo>
                                      <a:lnTo>
                                        <a:pt x="674" y="395"/>
                                      </a:lnTo>
                                      <a:lnTo>
                                        <a:pt x="664" y="371"/>
                                      </a:lnTo>
                                      <a:lnTo>
                                        <a:pt x="660" y="364"/>
                                      </a:lnTo>
                                      <a:lnTo>
                                        <a:pt x="646" y="340"/>
                                      </a:lnTo>
                                      <a:lnTo>
                                        <a:pt x="629" y="318"/>
                                      </a:lnTo>
                                      <a:lnTo>
                                        <a:pt x="611" y="298"/>
                                      </a:lnTo>
                                      <a:lnTo>
                                        <a:pt x="603" y="291"/>
                                      </a:lnTo>
                                      <a:lnTo>
                                        <a:pt x="585" y="276"/>
                                      </a:lnTo>
                                      <a:lnTo>
                                        <a:pt x="564" y="263"/>
                                      </a:lnTo>
                                      <a:lnTo>
                                        <a:pt x="543" y="253"/>
                                      </a:lnTo>
                                      <a:lnTo>
                                        <a:pt x="523" y="246"/>
                                      </a:lnTo>
                                      <a:lnTo>
                                        <a:pt x="503" y="242"/>
                                      </a:lnTo>
                                      <a:lnTo>
                                        <a:pt x="482" y="240"/>
                                      </a:lnTo>
                                      <a:lnTo>
                                        <a:pt x="461" y="242"/>
                                      </a:lnTo>
                                      <a:lnTo>
                                        <a:pt x="443" y="246"/>
                                      </a:lnTo>
                                      <a:lnTo>
                                        <a:pt x="420" y="254"/>
                                      </a:lnTo>
                                      <a:lnTo>
                                        <a:pt x="399" y="264"/>
                                      </a:lnTo>
                                      <a:lnTo>
                                        <a:pt x="379" y="278"/>
                                      </a:lnTo>
                                      <a:lnTo>
                                        <a:pt x="363" y="291"/>
                                      </a:lnTo>
                                      <a:lnTo>
                                        <a:pt x="344" y="310"/>
                                      </a:lnTo>
                                      <a:lnTo>
                                        <a:pt x="326" y="332"/>
                                      </a:lnTo>
                                      <a:lnTo>
                                        <a:pt x="311" y="355"/>
                                      </a:lnTo>
                                      <a:lnTo>
                                        <a:pt x="306" y="364"/>
                                      </a:lnTo>
                                      <a:lnTo>
                                        <a:pt x="295" y="388"/>
                                      </a:lnTo>
                                      <a:lnTo>
                                        <a:pt x="286" y="413"/>
                                      </a:lnTo>
                                      <a:lnTo>
                                        <a:pt x="282" y="430"/>
                                      </a:lnTo>
                                      <a:lnTo>
                                        <a:pt x="277" y="468"/>
                                      </a:lnTo>
                                      <a:lnTo>
                                        <a:pt x="274" y="507"/>
                                      </a:lnTo>
                                      <a:lnTo>
                                        <a:pt x="273" y="540"/>
                                      </a:lnTo>
                                      <a:lnTo>
                                        <a:pt x="274" y="579"/>
                                      </a:lnTo>
                                      <a:lnTo>
                                        <a:pt x="277" y="618"/>
                                      </a:lnTo>
                                      <a:lnTo>
                                        <a:pt x="282" y="650"/>
                                      </a:lnTo>
                                      <a:lnTo>
                                        <a:pt x="289" y="675"/>
                                      </a:lnTo>
                                      <a:lnTo>
                                        <a:pt x="298" y="700"/>
                                      </a:lnTo>
                                      <a:lnTo>
                                        <a:pt x="306" y="716"/>
                                      </a:lnTo>
                                      <a:lnTo>
                                        <a:pt x="320" y="740"/>
                                      </a:lnTo>
                                      <a:lnTo>
                                        <a:pt x="337" y="762"/>
                                      </a:lnTo>
                                      <a:lnTo>
                                        <a:pt x="355" y="782"/>
                                      </a:lnTo>
                                      <a:lnTo>
                                        <a:pt x="363" y="789"/>
                                      </a:lnTo>
                                      <a:lnTo>
                                        <a:pt x="381" y="804"/>
                                      </a:lnTo>
                                      <a:lnTo>
                                        <a:pt x="402" y="817"/>
                                      </a:lnTo>
                                      <a:lnTo>
                                        <a:pt x="423" y="827"/>
                                      </a:lnTo>
                                      <a:lnTo>
                                        <a:pt x="443" y="834"/>
                                      </a:lnTo>
                                      <a:lnTo>
                                        <a:pt x="463" y="838"/>
                                      </a:lnTo>
                                      <a:lnTo>
                                        <a:pt x="484" y="840"/>
                                      </a:lnTo>
                                      <a:lnTo>
                                        <a:pt x="505" y="838"/>
                                      </a:lnTo>
                                      <a:lnTo>
                                        <a:pt x="523" y="834"/>
                                      </a:lnTo>
                                      <a:lnTo>
                                        <a:pt x="546" y="826"/>
                                      </a:lnTo>
                                      <a:lnTo>
                                        <a:pt x="567" y="816"/>
                                      </a:lnTo>
                                      <a:lnTo>
                                        <a:pt x="587" y="802"/>
                                      </a:lnTo>
                                      <a:lnTo>
                                        <a:pt x="603" y="789"/>
                                      </a:lnTo>
                                      <a:lnTo>
                                        <a:pt x="622" y="770"/>
                                      </a:lnTo>
                                      <a:lnTo>
                                        <a:pt x="640" y="748"/>
                                      </a:lnTo>
                                      <a:lnTo>
                                        <a:pt x="655" y="725"/>
                                      </a:lnTo>
                                      <a:lnTo>
                                        <a:pt x="660" y="716"/>
                                      </a:lnTo>
                                      <a:lnTo>
                                        <a:pt x="671" y="692"/>
                                      </a:lnTo>
                                      <a:lnTo>
                                        <a:pt x="680" y="667"/>
                                      </a:lnTo>
                                      <a:lnTo>
                                        <a:pt x="682" y="660"/>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1" name="Freeform 24"/>
                              <wps:cNvSpPr>
                                <a:spLocks/>
                              </wps:cNvSpPr>
                              <wps:spPr bwMode="auto">
                                <a:xfrm flipV="1">
                                  <a:off x="4074795" y="577850"/>
                                  <a:ext cx="79375" cy="238760"/>
                                </a:xfrm>
                                <a:custGeom>
                                  <a:avLst/>
                                  <a:gdLst>
                                    <a:gd name="T0" fmla="*/ 470 w 470"/>
                                    <a:gd name="T1" fmla="*/ 34 h 1427"/>
                                    <a:gd name="T2" fmla="*/ 470 w 470"/>
                                    <a:gd name="T3" fmla="*/ 34 h 1427"/>
                                    <a:gd name="T4" fmla="*/ 419 w 470"/>
                                    <a:gd name="T5" fmla="*/ 23 h 1427"/>
                                    <a:gd name="T6" fmla="*/ 368 w 470"/>
                                    <a:gd name="T7" fmla="*/ 15 h 1427"/>
                                    <a:gd name="T8" fmla="*/ 317 w 470"/>
                                    <a:gd name="T9" fmla="*/ 8 h 1427"/>
                                    <a:gd name="T10" fmla="*/ 265 w 470"/>
                                    <a:gd name="T11" fmla="*/ 3 h 1427"/>
                                    <a:gd name="T12" fmla="*/ 215 w 470"/>
                                    <a:gd name="T13" fmla="*/ 0 h 1427"/>
                                    <a:gd name="T14" fmla="*/ 190 w 470"/>
                                    <a:gd name="T15" fmla="*/ 1 h 1427"/>
                                    <a:gd name="T16" fmla="*/ 166 w 470"/>
                                    <a:gd name="T17" fmla="*/ 5 h 1427"/>
                                    <a:gd name="T18" fmla="*/ 142 w 470"/>
                                    <a:gd name="T19" fmla="*/ 12 h 1427"/>
                                    <a:gd name="T20" fmla="*/ 119 w 470"/>
                                    <a:gd name="T21" fmla="*/ 22 h 1427"/>
                                    <a:gd name="T22" fmla="*/ 97 w 470"/>
                                    <a:gd name="T23" fmla="*/ 34 h 1427"/>
                                    <a:gd name="T24" fmla="*/ 77 w 470"/>
                                    <a:gd name="T25" fmla="*/ 49 h 1427"/>
                                    <a:gd name="T26" fmla="*/ 59 w 470"/>
                                    <a:gd name="T27" fmla="*/ 66 h 1427"/>
                                    <a:gd name="T28" fmla="*/ 43 w 470"/>
                                    <a:gd name="T29" fmla="*/ 85 h 1427"/>
                                    <a:gd name="T30" fmla="*/ 29 w 470"/>
                                    <a:gd name="T31" fmla="*/ 106 h 1427"/>
                                    <a:gd name="T32" fmla="*/ 18 w 470"/>
                                    <a:gd name="T33" fmla="*/ 128 h 1427"/>
                                    <a:gd name="T34" fmla="*/ 9 w 470"/>
                                    <a:gd name="T35" fmla="*/ 151 h 1427"/>
                                    <a:gd name="T36" fmla="*/ 3 w 470"/>
                                    <a:gd name="T37" fmla="*/ 175 h 1427"/>
                                    <a:gd name="T38" fmla="*/ 0 w 470"/>
                                    <a:gd name="T39" fmla="*/ 200 h 1427"/>
                                    <a:gd name="T40" fmla="*/ 0 w 470"/>
                                    <a:gd name="T41" fmla="*/ 214 h 1427"/>
                                    <a:gd name="T42" fmla="*/ 0 w 470"/>
                                    <a:gd name="T43" fmla="*/ 1427 h 1427"/>
                                    <a:gd name="T44" fmla="*/ 273 w 470"/>
                                    <a:gd name="T45" fmla="*/ 1427 h 1427"/>
                                    <a:gd name="T46" fmla="*/ 273 w 470"/>
                                    <a:gd name="T47" fmla="*/ 324 h 1427"/>
                                    <a:gd name="T48" fmla="*/ 275 w 470"/>
                                    <a:gd name="T49" fmla="*/ 311 h 1427"/>
                                    <a:gd name="T50" fmla="*/ 279 w 470"/>
                                    <a:gd name="T51" fmla="*/ 298 h 1427"/>
                                    <a:gd name="T52" fmla="*/ 286 w 470"/>
                                    <a:gd name="T53" fmla="*/ 287 h 1427"/>
                                    <a:gd name="T54" fmla="*/ 296 w 470"/>
                                    <a:gd name="T55" fmla="*/ 277 h 1427"/>
                                    <a:gd name="T56" fmla="*/ 307 w 470"/>
                                    <a:gd name="T57" fmla="*/ 270 h 1427"/>
                                    <a:gd name="T58" fmla="*/ 320 w 470"/>
                                    <a:gd name="T59" fmla="*/ 265 h 1427"/>
                                    <a:gd name="T60" fmla="*/ 333 w 470"/>
                                    <a:gd name="T61" fmla="*/ 264 h 1427"/>
                                    <a:gd name="T62" fmla="*/ 334 w 470"/>
                                    <a:gd name="T63" fmla="*/ 264 h 1427"/>
                                    <a:gd name="T64" fmla="*/ 373 w 470"/>
                                    <a:gd name="T65" fmla="*/ 266 h 1427"/>
                                    <a:gd name="T66" fmla="*/ 411 w 470"/>
                                    <a:gd name="T67" fmla="*/ 269 h 1427"/>
                                    <a:gd name="T68" fmla="*/ 440 w 470"/>
                                    <a:gd name="T69" fmla="*/ 274 h 1427"/>
                                    <a:gd name="T70" fmla="*/ 470 w 470"/>
                                    <a:gd name="T71" fmla="*/ 34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0" h="1427">
                                      <a:moveTo>
                                        <a:pt x="470" y="34"/>
                                      </a:moveTo>
                                      <a:lnTo>
                                        <a:pt x="470" y="34"/>
                                      </a:lnTo>
                                      <a:lnTo>
                                        <a:pt x="419" y="23"/>
                                      </a:lnTo>
                                      <a:lnTo>
                                        <a:pt x="368" y="15"/>
                                      </a:lnTo>
                                      <a:lnTo>
                                        <a:pt x="317" y="8"/>
                                      </a:lnTo>
                                      <a:lnTo>
                                        <a:pt x="265" y="3"/>
                                      </a:lnTo>
                                      <a:lnTo>
                                        <a:pt x="215" y="0"/>
                                      </a:lnTo>
                                      <a:lnTo>
                                        <a:pt x="190" y="1"/>
                                      </a:lnTo>
                                      <a:lnTo>
                                        <a:pt x="166" y="5"/>
                                      </a:lnTo>
                                      <a:lnTo>
                                        <a:pt x="142" y="12"/>
                                      </a:lnTo>
                                      <a:lnTo>
                                        <a:pt x="119" y="22"/>
                                      </a:lnTo>
                                      <a:lnTo>
                                        <a:pt x="97" y="34"/>
                                      </a:lnTo>
                                      <a:lnTo>
                                        <a:pt x="77" y="49"/>
                                      </a:lnTo>
                                      <a:lnTo>
                                        <a:pt x="59" y="66"/>
                                      </a:lnTo>
                                      <a:lnTo>
                                        <a:pt x="43" y="85"/>
                                      </a:lnTo>
                                      <a:lnTo>
                                        <a:pt x="29" y="106"/>
                                      </a:lnTo>
                                      <a:lnTo>
                                        <a:pt x="18" y="128"/>
                                      </a:lnTo>
                                      <a:lnTo>
                                        <a:pt x="9" y="151"/>
                                      </a:lnTo>
                                      <a:lnTo>
                                        <a:pt x="3" y="175"/>
                                      </a:lnTo>
                                      <a:lnTo>
                                        <a:pt x="0" y="200"/>
                                      </a:lnTo>
                                      <a:lnTo>
                                        <a:pt x="0" y="214"/>
                                      </a:lnTo>
                                      <a:lnTo>
                                        <a:pt x="0" y="1427"/>
                                      </a:lnTo>
                                      <a:lnTo>
                                        <a:pt x="273" y="1427"/>
                                      </a:lnTo>
                                      <a:lnTo>
                                        <a:pt x="273" y="324"/>
                                      </a:lnTo>
                                      <a:lnTo>
                                        <a:pt x="275" y="311"/>
                                      </a:lnTo>
                                      <a:lnTo>
                                        <a:pt x="279" y="298"/>
                                      </a:lnTo>
                                      <a:lnTo>
                                        <a:pt x="286" y="287"/>
                                      </a:lnTo>
                                      <a:lnTo>
                                        <a:pt x="296" y="277"/>
                                      </a:lnTo>
                                      <a:lnTo>
                                        <a:pt x="307" y="270"/>
                                      </a:lnTo>
                                      <a:lnTo>
                                        <a:pt x="320" y="265"/>
                                      </a:lnTo>
                                      <a:lnTo>
                                        <a:pt x="333" y="264"/>
                                      </a:lnTo>
                                      <a:lnTo>
                                        <a:pt x="334" y="264"/>
                                      </a:lnTo>
                                      <a:lnTo>
                                        <a:pt x="373" y="266"/>
                                      </a:lnTo>
                                      <a:lnTo>
                                        <a:pt x="411" y="269"/>
                                      </a:lnTo>
                                      <a:lnTo>
                                        <a:pt x="440" y="274"/>
                                      </a:lnTo>
                                      <a:lnTo>
                                        <a:pt x="470" y="34"/>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4" name="Freeform 25"/>
                              <wps:cNvSpPr>
                                <a:spLocks noEditPoints="1"/>
                              </wps:cNvSpPr>
                              <wps:spPr bwMode="auto">
                                <a:xfrm flipV="1">
                                  <a:off x="4172585" y="640080"/>
                                  <a:ext cx="156845" cy="177165"/>
                                </a:xfrm>
                                <a:custGeom>
                                  <a:avLst/>
                                  <a:gdLst>
                                    <a:gd name="T0" fmla="*/ 187 w 934"/>
                                    <a:gd name="T1" fmla="*/ 958 h 1056"/>
                                    <a:gd name="T2" fmla="*/ 111 w 934"/>
                                    <a:gd name="T3" fmla="*/ 885 h 1056"/>
                                    <a:gd name="T4" fmla="*/ 56 w 934"/>
                                    <a:gd name="T5" fmla="*/ 801 h 1056"/>
                                    <a:gd name="T6" fmla="*/ 18 w 934"/>
                                    <a:gd name="T7" fmla="*/ 691 h 1056"/>
                                    <a:gd name="T8" fmla="*/ 1 w 934"/>
                                    <a:gd name="T9" fmla="*/ 576 h 1056"/>
                                    <a:gd name="T10" fmla="*/ 6 w 934"/>
                                    <a:gd name="T11" fmla="*/ 459 h 1056"/>
                                    <a:gd name="T12" fmla="*/ 32 w 934"/>
                                    <a:gd name="T13" fmla="*/ 346 h 1056"/>
                                    <a:gd name="T14" fmla="*/ 62 w 934"/>
                                    <a:gd name="T15" fmla="*/ 270 h 1056"/>
                                    <a:gd name="T16" fmla="*/ 113 w 934"/>
                                    <a:gd name="T17" fmla="*/ 182 h 1056"/>
                                    <a:gd name="T18" fmla="*/ 183 w 934"/>
                                    <a:gd name="T19" fmla="*/ 109 h 1056"/>
                                    <a:gd name="T20" fmla="*/ 268 w 934"/>
                                    <a:gd name="T21" fmla="*/ 53 h 1056"/>
                                    <a:gd name="T22" fmla="*/ 363 w 934"/>
                                    <a:gd name="T23" fmla="*/ 18 h 1056"/>
                                    <a:gd name="T24" fmla="*/ 445 w 934"/>
                                    <a:gd name="T25" fmla="*/ 4 h 1056"/>
                                    <a:gd name="T26" fmla="*/ 563 w 934"/>
                                    <a:gd name="T27" fmla="*/ 1 h 1056"/>
                                    <a:gd name="T28" fmla="*/ 679 w 934"/>
                                    <a:gd name="T29" fmla="*/ 20 h 1056"/>
                                    <a:gd name="T30" fmla="*/ 750 w 934"/>
                                    <a:gd name="T31" fmla="*/ 45 h 1056"/>
                                    <a:gd name="T32" fmla="*/ 832 w 934"/>
                                    <a:gd name="T33" fmla="*/ 97 h 1056"/>
                                    <a:gd name="T34" fmla="*/ 899 w 934"/>
                                    <a:gd name="T35" fmla="*/ 166 h 1056"/>
                                    <a:gd name="T36" fmla="*/ 709 w 934"/>
                                    <a:gd name="T37" fmla="*/ 318 h 1056"/>
                                    <a:gd name="T38" fmla="*/ 634 w 934"/>
                                    <a:gd name="T39" fmla="*/ 268 h 1056"/>
                                    <a:gd name="T40" fmla="*/ 573 w 934"/>
                                    <a:gd name="T41" fmla="*/ 246 h 1056"/>
                                    <a:gd name="T42" fmla="*/ 486 w 934"/>
                                    <a:gd name="T43" fmla="*/ 238 h 1056"/>
                                    <a:gd name="T44" fmla="*/ 401 w 934"/>
                                    <a:gd name="T45" fmla="*/ 254 h 1056"/>
                                    <a:gd name="T46" fmla="*/ 335 w 934"/>
                                    <a:gd name="T47" fmla="*/ 290 h 1056"/>
                                    <a:gd name="T48" fmla="*/ 291 w 934"/>
                                    <a:gd name="T49" fmla="*/ 346 h 1056"/>
                                    <a:gd name="T50" fmla="*/ 270 w 934"/>
                                    <a:gd name="T51" fmla="*/ 413 h 1056"/>
                                    <a:gd name="T52" fmla="*/ 934 w 934"/>
                                    <a:gd name="T53" fmla="*/ 439 h 1056"/>
                                    <a:gd name="T54" fmla="*/ 927 w 934"/>
                                    <a:gd name="T55" fmla="*/ 572 h 1056"/>
                                    <a:gd name="T56" fmla="*/ 900 w 934"/>
                                    <a:gd name="T57" fmla="*/ 702 h 1056"/>
                                    <a:gd name="T58" fmla="*/ 867 w 934"/>
                                    <a:gd name="T59" fmla="*/ 797 h 1056"/>
                                    <a:gd name="T60" fmla="*/ 816 w 934"/>
                                    <a:gd name="T61" fmla="*/ 883 h 1056"/>
                                    <a:gd name="T62" fmla="*/ 746 w 934"/>
                                    <a:gd name="T63" fmla="*/ 954 h 1056"/>
                                    <a:gd name="T64" fmla="*/ 675 w 934"/>
                                    <a:gd name="T65" fmla="*/ 1001 h 1056"/>
                                    <a:gd name="T66" fmla="*/ 583 w 934"/>
                                    <a:gd name="T67" fmla="*/ 1039 h 1056"/>
                                    <a:gd name="T68" fmla="*/ 484 w 934"/>
                                    <a:gd name="T69" fmla="*/ 1055 h 1056"/>
                                    <a:gd name="T70" fmla="*/ 384 w 934"/>
                                    <a:gd name="T71" fmla="*/ 1049 h 1056"/>
                                    <a:gd name="T72" fmla="*/ 288 w 934"/>
                                    <a:gd name="T73" fmla="*/ 1019 h 1056"/>
                                    <a:gd name="T74" fmla="*/ 215 w 934"/>
                                    <a:gd name="T75" fmla="*/ 978 h 1056"/>
                                    <a:gd name="T76" fmla="*/ 670 w 934"/>
                                    <a:gd name="T77" fmla="*/ 666 h 1056"/>
                                    <a:gd name="T78" fmla="*/ 642 w 934"/>
                                    <a:gd name="T79" fmla="*/ 734 h 1056"/>
                                    <a:gd name="T80" fmla="*/ 591 w 934"/>
                                    <a:gd name="T81" fmla="*/ 788 h 1056"/>
                                    <a:gd name="T82" fmla="*/ 525 w 934"/>
                                    <a:gd name="T83" fmla="*/ 820 h 1056"/>
                                    <a:gd name="T84" fmla="*/ 452 w 934"/>
                                    <a:gd name="T85" fmla="*/ 826 h 1056"/>
                                    <a:gd name="T86" fmla="*/ 381 w 934"/>
                                    <a:gd name="T87" fmla="*/ 806 h 1056"/>
                                    <a:gd name="T88" fmla="*/ 322 w 934"/>
                                    <a:gd name="T89" fmla="*/ 762 h 1056"/>
                                    <a:gd name="T90" fmla="*/ 282 w 934"/>
                                    <a:gd name="T91" fmla="*/ 700 h 1056"/>
                                    <a:gd name="T92" fmla="*/ 268 w 934"/>
                                    <a:gd name="T93" fmla="*/ 642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4" h="1056">
                                      <a:moveTo>
                                        <a:pt x="215" y="978"/>
                                      </a:moveTo>
                                      <a:lnTo>
                                        <a:pt x="215" y="978"/>
                                      </a:lnTo>
                                      <a:lnTo>
                                        <a:pt x="187" y="958"/>
                                      </a:lnTo>
                                      <a:lnTo>
                                        <a:pt x="160" y="936"/>
                                      </a:lnTo>
                                      <a:lnTo>
                                        <a:pt x="135" y="911"/>
                                      </a:lnTo>
                                      <a:lnTo>
                                        <a:pt x="111" y="885"/>
                                      </a:lnTo>
                                      <a:lnTo>
                                        <a:pt x="90" y="858"/>
                                      </a:lnTo>
                                      <a:lnTo>
                                        <a:pt x="71" y="828"/>
                                      </a:lnTo>
                                      <a:lnTo>
                                        <a:pt x="56" y="801"/>
                                      </a:lnTo>
                                      <a:lnTo>
                                        <a:pt x="41" y="765"/>
                                      </a:lnTo>
                                      <a:lnTo>
                                        <a:pt x="29" y="728"/>
                                      </a:lnTo>
                                      <a:lnTo>
                                        <a:pt x="18" y="691"/>
                                      </a:lnTo>
                                      <a:lnTo>
                                        <a:pt x="10" y="653"/>
                                      </a:lnTo>
                                      <a:lnTo>
                                        <a:pt x="5" y="614"/>
                                      </a:lnTo>
                                      <a:lnTo>
                                        <a:pt x="1" y="576"/>
                                      </a:lnTo>
                                      <a:lnTo>
                                        <a:pt x="0" y="537"/>
                                      </a:lnTo>
                                      <a:lnTo>
                                        <a:pt x="2" y="498"/>
                                      </a:lnTo>
                                      <a:lnTo>
                                        <a:pt x="6" y="459"/>
                                      </a:lnTo>
                                      <a:lnTo>
                                        <a:pt x="12" y="421"/>
                                      </a:lnTo>
                                      <a:lnTo>
                                        <a:pt x="21" y="383"/>
                                      </a:lnTo>
                                      <a:lnTo>
                                        <a:pt x="32" y="346"/>
                                      </a:lnTo>
                                      <a:lnTo>
                                        <a:pt x="45" y="309"/>
                                      </a:lnTo>
                                      <a:lnTo>
                                        <a:pt x="60" y="273"/>
                                      </a:lnTo>
                                      <a:lnTo>
                                        <a:pt x="62" y="270"/>
                                      </a:lnTo>
                                      <a:lnTo>
                                        <a:pt x="77" y="240"/>
                                      </a:lnTo>
                                      <a:lnTo>
                                        <a:pt x="94" y="210"/>
                                      </a:lnTo>
                                      <a:lnTo>
                                        <a:pt x="113" y="182"/>
                                      </a:lnTo>
                                      <a:lnTo>
                                        <a:pt x="134" y="156"/>
                                      </a:lnTo>
                                      <a:lnTo>
                                        <a:pt x="158" y="132"/>
                                      </a:lnTo>
                                      <a:lnTo>
                                        <a:pt x="183" y="109"/>
                                      </a:lnTo>
                                      <a:lnTo>
                                        <a:pt x="210" y="88"/>
                                      </a:lnTo>
                                      <a:lnTo>
                                        <a:pt x="238" y="69"/>
                                      </a:lnTo>
                                      <a:lnTo>
                                        <a:pt x="268" y="53"/>
                                      </a:lnTo>
                                      <a:lnTo>
                                        <a:pt x="298" y="39"/>
                                      </a:lnTo>
                                      <a:lnTo>
                                        <a:pt x="330" y="27"/>
                                      </a:lnTo>
                                      <a:lnTo>
                                        <a:pt x="363" y="18"/>
                                      </a:lnTo>
                                      <a:lnTo>
                                        <a:pt x="367" y="17"/>
                                      </a:lnTo>
                                      <a:lnTo>
                                        <a:pt x="406" y="9"/>
                                      </a:lnTo>
                                      <a:lnTo>
                                        <a:pt x="445" y="4"/>
                                      </a:lnTo>
                                      <a:lnTo>
                                        <a:pt x="484" y="1"/>
                                      </a:lnTo>
                                      <a:lnTo>
                                        <a:pt x="523" y="0"/>
                                      </a:lnTo>
                                      <a:lnTo>
                                        <a:pt x="563" y="1"/>
                                      </a:lnTo>
                                      <a:lnTo>
                                        <a:pt x="602" y="5"/>
                                      </a:lnTo>
                                      <a:lnTo>
                                        <a:pt x="641" y="12"/>
                                      </a:lnTo>
                                      <a:lnTo>
                                        <a:pt x="679" y="20"/>
                                      </a:lnTo>
                                      <a:lnTo>
                                        <a:pt x="689" y="23"/>
                                      </a:lnTo>
                                      <a:lnTo>
                                        <a:pt x="720" y="33"/>
                                      </a:lnTo>
                                      <a:lnTo>
                                        <a:pt x="750" y="45"/>
                                      </a:lnTo>
                                      <a:lnTo>
                                        <a:pt x="778" y="60"/>
                                      </a:lnTo>
                                      <a:lnTo>
                                        <a:pt x="806" y="77"/>
                                      </a:lnTo>
                                      <a:lnTo>
                                        <a:pt x="832" y="97"/>
                                      </a:lnTo>
                                      <a:lnTo>
                                        <a:pt x="856" y="118"/>
                                      </a:lnTo>
                                      <a:lnTo>
                                        <a:pt x="879" y="141"/>
                                      </a:lnTo>
                                      <a:lnTo>
                                        <a:pt x="899" y="166"/>
                                      </a:lnTo>
                                      <a:lnTo>
                                        <a:pt x="901" y="168"/>
                                      </a:lnTo>
                                      <a:lnTo>
                                        <a:pt x="731" y="339"/>
                                      </a:lnTo>
                                      <a:lnTo>
                                        <a:pt x="709" y="318"/>
                                      </a:lnTo>
                                      <a:lnTo>
                                        <a:pt x="686" y="299"/>
                                      </a:lnTo>
                                      <a:lnTo>
                                        <a:pt x="661" y="282"/>
                                      </a:lnTo>
                                      <a:lnTo>
                                        <a:pt x="634" y="268"/>
                                      </a:lnTo>
                                      <a:lnTo>
                                        <a:pt x="607" y="256"/>
                                      </a:lnTo>
                                      <a:lnTo>
                                        <a:pt x="601" y="254"/>
                                      </a:lnTo>
                                      <a:lnTo>
                                        <a:pt x="573" y="246"/>
                                      </a:lnTo>
                                      <a:lnTo>
                                        <a:pt x="544" y="241"/>
                                      </a:lnTo>
                                      <a:lnTo>
                                        <a:pt x="515" y="238"/>
                                      </a:lnTo>
                                      <a:lnTo>
                                        <a:pt x="486" y="238"/>
                                      </a:lnTo>
                                      <a:lnTo>
                                        <a:pt x="457" y="240"/>
                                      </a:lnTo>
                                      <a:lnTo>
                                        <a:pt x="429" y="246"/>
                                      </a:lnTo>
                                      <a:lnTo>
                                        <a:pt x="401" y="254"/>
                                      </a:lnTo>
                                      <a:lnTo>
                                        <a:pt x="374" y="264"/>
                                      </a:lnTo>
                                      <a:lnTo>
                                        <a:pt x="354" y="276"/>
                                      </a:lnTo>
                                      <a:lnTo>
                                        <a:pt x="335" y="290"/>
                                      </a:lnTo>
                                      <a:lnTo>
                                        <a:pt x="318" y="307"/>
                                      </a:lnTo>
                                      <a:lnTo>
                                        <a:pt x="303" y="326"/>
                                      </a:lnTo>
                                      <a:lnTo>
                                        <a:pt x="291" y="346"/>
                                      </a:lnTo>
                                      <a:lnTo>
                                        <a:pt x="281" y="367"/>
                                      </a:lnTo>
                                      <a:lnTo>
                                        <a:pt x="274" y="390"/>
                                      </a:lnTo>
                                      <a:lnTo>
                                        <a:pt x="270" y="413"/>
                                      </a:lnTo>
                                      <a:lnTo>
                                        <a:pt x="268" y="436"/>
                                      </a:lnTo>
                                      <a:lnTo>
                                        <a:pt x="268" y="439"/>
                                      </a:lnTo>
                                      <a:lnTo>
                                        <a:pt x="934" y="439"/>
                                      </a:lnTo>
                                      <a:lnTo>
                                        <a:pt x="934" y="483"/>
                                      </a:lnTo>
                                      <a:lnTo>
                                        <a:pt x="931" y="528"/>
                                      </a:lnTo>
                                      <a:lnTo>
                                        <a:pt x="927" y="572"/>
                                      </a:lnTo>
                                      <a:lnTo>
                                        <a:pt x="920" y="616"/>
                                      </a:lnTo>
                                      <a:lnTo>
                                        <a:pt x="911" y="659"/>
                                      </a:lnTo>
                                      <a:lnTo>
                                        <a:pt x="900" y="702"/>
                                      </a:lnTo>
                                      <a:lnTo>
                                        <a:pt x="887" y="745"/>
                                      </a:lnTo>
                                      <a:lnTo>
                                        <a:pt x="880" y="766"/>
                                      </a:lnTo>
                                      <a:lnTo>
                                        <a:pt x="867" y="797"/>
                                      </a:lnTo>
                                      <a:lnTo>
                                        <a:pt x="853" y="827"/>
                                      </a:lnTo>
                                      <a:lnTo>
                                        <a:pt x="835" y="856"/>
                                      </a:lnTo>
                                      <a:lnTo>
                                        <a:pt x="816" y="883"/>
                                      </a:lnTo>
                                      <a:lnTo>
                                        <a:pt x="794" y="909"/>
                                      </a:lnTo>
                                      <a:lnTo>
                                        <a:pt x="771" y="932"/>
                                      </a:lnTo>
                                      <a:lnTo>
                                        <a:pt x="746" y="954"/>
                                      </a:lnTo>
                                      <a:lnTo>
                                        <a:pt x="719" y="974"/>
                                      </a:lnTo>
                                      <a:lnTo>
                                        <a:pt x="704" y="984"/>
                                      </a:lnTo>
                                      <a:lnTo>
                                        <a:pt x="675" y="1001"/>
                                      </a:lnTo>
                                      <a:lnTo>
                                        <a:pt x="646" y="1016"/>
                                      </a:lnTo>
                                      <a:lnTo>
                                        <a:pt x="615" y="1029"/>
                                      </a:lnTo>
                                      <a:lnTo>
                                        <a:pt x="583" y="1039"/>
                                      </a:lnTo>
                                      <a:lnTo>
                                        <a:pt x="550" y="1047"/>
                                      </a:lnTo>
                                      <a:lnTo>
                                        <a:pt x="517" y="1053"/>
                                      </a:lnTo>
                                      <a:lnTo>
                                        <a:pt x="484" y="1055"/>
                                      </a:lnTo>
                                      <a:lnTo>
                                        <a:pt x="450" y="1056"/>
                                      </a:lnTo>
                                      <a:lnTo>
                                        <a:pt x="417" y="1053"/>
                                      </a:lnTo>
                                      <a:lnTo>
                                        <a:pt x="384" y="1049"/>
                                      </a:lnTo>
                                      <a:lnTo>
                                        <a:pt x="351" y="1041"/>
                                      </a:lnTo>
                                      <a:lnTo>
                                        <a:pt x="319" y="1031"/>
                                      </a:lnTo>
                                      <a:lnTo>
                                        <a:pt x="288" y="1019"/>
                                      </a:lnTo>
                                      <a:lnTo>
                                        <a:pt x="258" y="1004"/>
                                      </a:lnTo>
                                      <a:lnTo>
                                        <a:pt x="229" y="988"/>
                                      </a:lnTo>
                                      <a:lnTo>
                                        <a:pt x="215" y="978"/>
                                      </a:lnTo>
                                      <a:moveTo>
                                        <a:pt x="674" y="642"/>
                                      </a:moveTo>
                                      <a:lnTo>
                                        <a:pt x="674" y="642"/>
                                      </a:lnTo>
                                      <a:lnTo>
                                        <a:pt x="670" y="666"/>
                                      </a:lnTo>
                                      <a:lnTo>
                                        <a:pt x="664" y="690"/>
                                      </a:lnTo>
                                      <a:lnTo>
                                        <a:pt x="654" y="713"/>
                                      </a:lnTo>
                                      <a:lnTo>
                                        <a:pt x="642" y="734"/>
                                      </a:lnTo>
                                      <a:lnTo>
                                        <a:pt x="627" y="754"/>
                                      </a:lnTo>
                                      <a:lnTo>
                                        <a:pt x="610" y="772"/>
                                      </a:lnTo>
                                      <a:lnTo>
                                        <a:pt x="591" y="788"/>
                                      </a:lnTo>
                                      <a:lnTo>
                                        <a:pt x="571" y="801"/>
                                      </a:lnTo>
                                      <a:lnTo>
                                        <a:pt x="548" y="812"/>
                                      </a:lnTo>
                                      <a:lnTo>
                                        <a:pt x="525" y="820"/>
                                      </a:lnTo>
                                      <a:lnTo>
                                        <a:pt x="501" y="825"/>
                                      </a:lnTo>
                                      <a:lnTo>
                                        <a:pt x="477" y="827"/>
                                      </a:lnTo>
                                      <a:lnTo>
                                        <a:pt x="452" y="826"/>
                                      </a:lnTo>
                                      <a:lnTo>
                                        <a:pt x="428" y="822"/>
                                      </a:lnTo>
                                      <a:lnTo>
                                        <a:pt x="404" y="815"/>
                                      </a:lnTo>
                                      <a:lnTo>
                                        <a:pt x="381" y="806"/>
                                      </a:lnTo>
                                      <a:lnTo>
                                        <a:pt x="360" y="794"/>
                                      </a:lnTo>
                                      <a:lnTo>
                                        <a:pt x="340" y="779"/>
                                      </a:lnTo>
                                      <a:lnTo>
                                        <a:pt x="322" y="762"/>
                                      </a:lnTo>
                                      <a:lnTo>
                                        <a:pt x="306" y="743"/>
                                      </a:lnTo>
                                      <a:lnTo>
                                        <a:pt x="293" y="723"/>
                                      </a:lnTo>
                                      <a:lnTo>
                                        <a:pt x="282" y="700"/>
                                      </a:lnTo>
                                      <a:lnTo>
                                        <a:pt x="274" y="677"/>
                                      </a:lnTo>
                                      <a:lnTo>
                                        <a:pt x="269" y="653"/>
                                      </a:lnTo>
                                      <a:lnTo>
                                        <a:pt x="268" y="642"/>
                                      </a:lnTo>
                                      <a:lnTo>
                                        <a:pt x="674" y="642"/>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7" name="Freeform 26"/>
                              <wps:cNvSpPr>
                                <a:spLocks/>
                              </wps:cNvSpPr>
                              <wps:spPr bwMode="auto">
                                <a:xfrm flipV="1">
                                  <a:off x="4349750" y="639445"/>
                                  <a:ext cx="150495" cy="177800"/>
                                </a:xfrm>
                                <a:custGeom>
                                  <a:avLst/>
                                  <a:gdLst>
                                    <a:gd name="T0" fmla="*/ 446 w 897"/>
                                    <a:gd name="T1" fmla="*/ 231 h 1060"/>
                                    <a:gd name="T2" fmla="*/ 353 w 897"/>
                                    <a:gd name="T3" fmla="*/ 256 h 1060"/>
                                    <a:gd name="T4" fmla="*/ 269 w 897"/>
                                    <a:gd name="T5" fmla="*/ 304 h 1060"/>
                                    <a:gd name="T6" fmla="*/ 199 w 897"/>
                                    <a:gd name="T7" fmla="*/ 369 h 1060"/>
                                    <a:gd name="T8" fmla="*/ 55 w 897"/>
                                    <a:gd name="T9" fmla="*/ 135 h 1060"/>
                                    <a:gd name="T10" fmla="*/ 149 w 897"/>
                                    <a:gd name="T11" fmla="*/ 72 h 1060"/>
                                    <a:gd name="T12" fmla="*/ 253 w 897"/>
                                    <a:gd name="T13" fmla="*/ 29 h 1060"/>
                                    <a:gd name="T14" fmla="*/ 364 w 897"/>
                                    <a:gd name="T15" fmla="*/ 6 h 1060"/>
                                    <a:gd name="T16" fmla="*/ 487 w 897"/>
                                    <a:gd name="T17" fmla="*/ 1 h 1060"/>
                                    <a:gd name="T18" fmla="*/ 608 w 897"/>
                                    <a:gd name="T19" fmla="*/ 15 h 1060"/>
                                    <a:gd name="T20" fmla="*/ 708 w 897"/>
                                    <a:gd name="T21" fmla="*/ 43 h 1060"/>
                                    <a:gd name="T22" fmla="*/ 785 w 897"/>
                                    <a:gd name="T23" fmla="*/ 95 h 1060"/>
                                    <a:gd name="T24" fmla="*/ 845 w 897"/>
                                    <a:gd name="T25" fmla="*/ 166 h 1060"/>
                                    <a:gd name="T26" fmla="*/ 875 w 897"/>
                                    <a:gd name="T27" fmla="*/ 222 h 1060"/>
                                    <a:gd name="T28" fmla="*/ 896 w 897"/>
                                    <a:gd name="T29" fmla="*/ 306 h 1060"/>
                                    <a:gd name="T30" fmla="*/ 892 w 897"/>
                                    <a:gd name="T31" fmla="*/ 392 h 1060"/>
                                    <a:gd name="T32" fmla="*/ 865 w 897"/>
                                    <a:gd name="T33" fmla="*/ 474 h 1060"/>
                                    <a:gd name="T34" fmla="*/ 815 w 897"/>
                                    <a:gd name="T35" fmla="*/ 545 h 1060"/>
                                    <a:gd name="T36" fmla="*/ 747 w 897"/>
                                    <a:gd name="T37" fmla="*/ 599 h 1060"/>
                                    <a:gd name="T38" fmla="*/ 670 w 897"/>
                                    <a:gd name="T39" fmla="*/ 633 h 1060"/>
                                    <a:gd name="T40" fmla="*/ 618 w 897"/>
                                    <a:gd name="T41" fmla="*/ 646 h 1060"/>
                                    <a:gd name="T42" fmla="*/ 505 w 897"/>
                                    <a:gd name="T43" fmla="*/ 660 h 1060"/>
                                    <a:gd name="T44" fmla="*/ 388 w 897"/>
                                    <a:gd name="T45" fmla="*/ 683 h 1060"/>
                                    <a:gd name="T46" fmla="*/ 367 w 897"/>
                                    <a:gd name="T47" fmla="*/ 695 h 1060"/>
                                    <a:gd name="T48" fmla="*/ 347 w 897"/>
                                    <a:gd name="T49" fmla="*/ 732 h 1060"/>
                                    <a:gd name="T50" fmla="*/ 352 w 897"/>
                                    <a:gd name="T51" fmla="*/ 773 h 1060"/>
                                    <a:gd name="T52" fmla="*/ 383 w 897"/>
                                    <a:gd name="T53" fmla="*/ 807 h 1060"/>
                                    <a:gd name="T54" fmla="*/ 443 w 897"/>
                                    <a:gd name="T55" fmla="*/ 834 h 1060"/>
                                    <a:gd name="T56" fmla="*/ 510 w 897"/>
                                    <a:gd name="T57" fmla="*/ 837 h 1060"/>
                                    <a:gd name="T58" fmla="*/ 561 w 897"/>
                                    <a:gd name="T59" fmla="*/ 824 h 1060"/>
                                    <a:gd name="T60" fmla="*/ 650 w 897"/>
                                    <a:gd name="T61" fmla="*/ 782 h 1060"/>
                                    <a:gd name="T62" fmla="*/ 717 w 897"/>
                                    <a:gd name="T63" fmla="*/ 729 h 1060"/>
                                    <a:gd name="T64" fmla="*/ 830 w 897"/>
                                    <a:gd name="T65" fmla="*/ 955 h 1060"/>
                                    <a:gd name="T66" fmla="*/ 734 w 897"/>
                                    <a:gd name="T67" fmla="*/ 1010 h 1060"/>
                                    <a:gd name="T68" fmla="*/ 643 w 897"/>
                                    <a:gd name="T69" fmla="*/ 1041 h 1060"/>
                                    <a:gd name="T70" fmla="*/ 527 w 897"/>
                                    <a:gd name="T71" fmla="*/ 1059 h 1060"/>
                                    <a:gd name="T72" fmla="*/ 410 w 897"/>
                                    <a:gd name="T73" fmla="*/ 1056 h 1060"/>
                                    <a:gd name="T74" fmla="*/ 320 w 897"/>
                                    <a:gd name="T75" fmla="*/ 1038 h 1060"/>
                                    <a:gd name="T76" fmla="*/ 235 w 897"/>
                                    <a:gd name="T77" fmla="*/ 1005 h 1060"/>
                                    <a:gd name="T78" fmla="*/ 163 w 897"/>
                                    <a:gd name="T79" fmla="*/ 951 h 1060"/>
                                    <a:gd name="T80" fmla="*/ 117 w 897"/>
                                    <a:gd name="T81" fmla="*/ 894 h 1060"/>
                                    <a:gd name="T82" fmla="*/ 81 w 897"/>
                                    <a:gd name="T83" fmla="*/ 815 h 1060"/>
                                    <a:gd name="T84" fmla="*/ 69 w 897"/>
                                    <a:gd name="T85" fmla="*/ 728 h 1060"/>
                                    <a:gd name="T86" fmla="*/ 82 w 897"/>
                                    <a:gd name="T87" fmla="*/ 642 h 1060"/>
                                    <a:gd name="T88" fmla="*/ 108 w 897"/>
                                    <a:gd name="T89" fmla="*/ 585 h 1060"/>
                                    <a:gd name="T90" fmla="*/ 166 w 897"/>
                                    <a:gd name="T91" fmla="*/ 517 h 1060"/>
                                    <a:gd name="T92" fmla="*/ 241 w 897"/>
                                    <a:gd name="T93" fmla="*/ 467 h 1060"/>
                                    <a:gd name="T94" fmla="*/ 334 w 897"/>
                                    <a:gd name="T95" fmla="*/ 436 h 1060"/>
                                    <a:gd name="T96" fmla="*/ 440 w 897"/>
                                    <a:gd name="T97" fmla="*/ 417 h 1060"/>
                                    <a:gd name="T98" fmla="*/ 541 w 897"/>
                                    <a:gd name="T99" fmla="*/ 392 h 1060"/>
                                    <a:gd name="T100" fmla="*/ 592 w 897"/>
                                    <a:gd name="T101" fmla="*/ 367 h 1060"/>
                                    <a:gd name="T102" fmla="*/ 614 w 897"/>
                                    <a:gd name="T103" fmla="*/ 330 h 1060"/>
                                    <a:gd name="T104" fmla="*/ 609 w 897"/>
                                    <a:gd name="T105" fmla="*/ 287 h 1060"/>
                                    <a:gd name="T106" fmla="*/ 587 w 897"/>
                                    <a:gd name="T107" fmla="*/ 259 h 1060"/>
                                    <a:gd name="T108" fmla="*/ 535 w 897"/>
                                    <a:gd name="T109" fmla="*/ 230 h 1060"/>
                                    <a:gd name="T110" fmla="*/ 481 w 897"/>
                                    <a:gd name="T111" fmla="*/ 227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97" h="1060">
                                      <a:moveTo>
                                        <a:pt x="478" y="227"/>
                                      </a:moveTo>
                                      <a:lnTo>
                                        <a:pt x="478" y="227"/>
                                      </a:lnTo>
                                      <a:lnTo>
                                        <a:pt x="446" y="231"/>
                                      </a:lnTo>
                                      <a:lnTo>
                                        <a:pt x="414" y="237"/>
                                      </a:lnTo>
                                      <a:lnTo>
                                        <a:pt x="383" y="245"/>
                                      </a:lnTo>
                                      <a:lnTo>
                                        <a:pt x="353" y="256"/>
                                      </a:lnTo>
                                      <a:lnTo>
                                        <a:pt x="323" y="270"/>
                                      </a:lnTo>
                                      <a:lnTo>
                                        <a:pt x="295" y="286"/>
                                      </a:lnTo>
                                      <a:lnTo>
                                        <a:pt x="269" y="304"/>
                                      </a:lnTo>
                                      <a:lnTo>
                                        <a:pt x="243" y="324"/>
                                      </a:lnTo>
                                      <a:lnTo>
                                        <a:pt x="220" y="346"/>
                                      </a:lnTo>
                                      <a:lnTo>
                                        <a:pt x="199" y="369"/>
                                      </a:lnTo>
                                      <a:lnTo>
                                        <a:pt x="0" y="186"/>
                                      </a:lnTo>
                                      <a:lnTo>
                                        <a:pt x="27" y="159"/>
                                      </a:lnTo>
                                      <a:lnTo>
                                        <a:pt x="55" y="135"/>
                                      </a:lnTo>
                                      <a:lnTo>
                                        <a:pt x="85" y="112"/>
                                      </a:lnTo>
                                      <a:lnTo>
                                        <a:pt x="116" y="91"/>
                                      </a:lnTo>
                                      <a:lnTo>
                                        <a:pt x="149" y="72"/>
                                      </a:lnTo>
                                      <a:lnTo>
                                        <a:pt x="183" y="56"/>
                                      </a:lnTo>
                                      <a:lnTo>
                                        <a:pt x="217" y="41"/>
                                      </a:lnTo>
                                      <a:lnTo>
                                        <a:pt x="253" y="29"/>
                                      </a:lnTo>
                                      <a:lnTo>
                                        <a:pt x="284" y="21"/>
                                      </a:lnTo>
                                      <a:lnTo>
                                        <a:pt x="324" y="12"/>
                                      </a:lnTo>
                                      <a:lnTo>
                                        <a:pt x="364" y="6"/>
                                      </a:lnTo>
                                      <a:lnTo>
                                        <a:pt x="405" y="2"/>
                                      </a:lnTo>
                                      <a:lnTo>
                                        <a:pt x="446" y="0"/>
                                      </a:lnTo>
                                      <a:lnTo>
                                        <a:pt x="487" y="1"/>
                                      </a:lnTo>
                                      <a:lnTo>
                                        <a:pt x="527" y="3"/>
                                      </a:lnTo>
                                      <a:lnTo>
                                        <a:pt x="568" y="8"/>
                                      </a:lnTo>
                                      <a:lnTo>
                                        <a:pt x="608" y="15"/>
                                      </a:lnTo>
                                      <a:lnTo>
                                        <a:pt x="648" y="24"/>
                                      </a:lnTo>
                                      <a:lnTo>
                                        <a:pt x="687" y="36"/>
                                      </a:lnTo>
                                      <a:lnTo>
                                        <a:pt x="708" y="43"/>
                                      </a:lnTo>
                                      <a:lnTo>
                                        <a:pt x="735" y="58"/>
                                      </a:lnTo>
                                      <a:lnTo>
                                        <a:pt x="761" y="76"/>
                                      </a:lnTo>
                                      <a:lnTo>
                                        <a:pt x="785" y="95"/>
                                      </a:lnTo>
                                      <a:lnTo>
                                        <a:pt x="807" y="117"/>
                                      </a:lnTo>
                                      <a:lnTo>
                                        <a:pt x="827" y="141"/>
                                      </a:lnTo>
                                      <a:lnTo>
                                        <a:pt x="845" y="166"/>
                                      </a:lnTo>
                                      <a:lnTo>
                                        <a:pt x="861" y="193"/>
                                      </a:lnTo>
                                      <a:lnTo>
                                        <a:pt x="874" y="221"/>
                                      </a:lnTo>
                                      <a:lnTo>
                                        <a:pt x="875" y="222"/>
                                      </a:lnTo>
                                      <a:lnTo>
                                        <a:pt x="885" y="249"/>
                                      </a:lnTo>
                                      <a:lnTo>
                                        <a:pt x="892" y="277"/>
                                      </a:lnTo>
                                      <a:lnTo>
                                        <a:pt x="896" y="306"/>
                                      </a:lnTo>
                                      <a:lnTo>
                                        <a:pt x="897" y="335"/>
                                      </a:lnTo>
                                      <a:lnTo>
                                        <a:pt x="896" y="364"/>
                                      </a:lnTo>
                                      <a:lnTo>
                                        <a:pt x="892" y="392"/>
                                      </a:lnTo>
                                      <a:lnTo>
                                        <a:pt x="886" y="420"/>
                                      </a:lnTo>
                                      <a:lnTo>
                                        <a:pt x="876" y="448"/>
                                      </a:lnTo>
                                      <a:lnTo>
                                        <a:pt x="865" y="474"/>
                                      </a:lnTo>
                                      <a:lnTo>
                                        <a:pt x="850" y="499"/>
                                      </a:lnTo>
                                      <a:lnTo>
                                        <a:pt x="834" y="523"/>
                                      </a:lnTo>
                                      <a:lnTo>
                                        <a:pt x="815" y="545"/>
                                      </a:lnTo>
                                      <a:lnTo>
                                        <a:pt x="794" y="565"/>
                                      </a:lnTo>
                                      <a:lnTo>
                                        <a:pt x="772" y="583"/>
                                      </a:lnTo>
                                      <a:lnTo>
                                        <a:pt x="747" y="599"/>
                                      </a:lnTo>
                                      <a:lnTo>
                                        <a:pt x="732" y="607"/>
                                      </a:lnTo>
                                      <a:lnTo>
                                        <a:pt x="701" y="621"/>
                                      </a:lnTo>
                                      <a:lnTo>
                                        <a:pt x="670" y="633"/>
                                      </a:lnTo>
                                      <a:lnTo>
                                        <a:pt x="652" y="638"/>
                                      </a:lnTo>
                                      <a:lnTo>
                                        <a:pt x="650" y="639"/>
                                      </a:lnTo>
                                      <a:lnTo>
                                        <a:pt x="618" y="646"/>
                                      </a:lnTo>
                                      <a:lnTo>
                                        <a:pt x="610" y="647"/>
                                      </a:lnTo>
                                      <a:lnTo>
                                        <a:pt x="548" y="655"/>
                                      </a:lnTo>
                                      <a:lnTo>
                                        <a:pt x="505" y="660"/>
                                      </a:lnTo>
                                      <a:lnTo>
                                        <a:pt x="460" y="667"/>
                                      </a:lnTo>
                                      <a:lnTo>
                                        <a:pt x="415" y="676"/>
                                      </a:lnTo>
                                      <a:lnTo>
                                        <a:pt x="388" y="683"/>
                                      </a:lnTo>
                                      <a:lnTo>
                                        <a:pt x="378" y="687"/>
                                      </a:lnTo>
                                      <a:lnTo>
                                        <a:pt x="368" y="694"/>
                                      </a:lnTo>
                                      <a:lnTo>
                                        <a:pt x="367" y="695"/>
                                      </a:lnTo>
                                      <a:lnTo>
                                        <a:pt x="358" y="706"/>
                                      </a:lnTo>
                                      <a:lnTo>
                                        <a:pt x="351" y="718"/>
                                      </a:lnTo>
                                      <a:lnTo>
                                        <a:pt x="347" y="732"/>
                                      </a:lnTo>
                                      <a:lnTo>
                                        <a:pt x="346" y="746"/>
                                      </a:lnTo>
                                      <a:lnTo>
                                        <a:pt x="347" y="760"/>
                                      </a:lnTo>
                                      <a:lnTo>
                                        <a:pt x="352" y="773"/>
                                      </a:lnTo>
                                      <a:lnTo>
                                        <a:pt x="359" y="785"/>
                                      </a:lnTo>
                                      <a:lnTo>
                                        <a:pt x="366" y="793"/>
                                      </a:lnTo>
                                      <a:lnTo>
                                        <a:pt x="383" y="807"/>
                                      </a:lnTo>
                                      <a:lnTo>
                                        <a:pt x="402" y="819"/>
                                      </a:lnTo>
                                      <a:lnTo>
                                        <a:pt x="422" y="828"/>
                                      </a:lnTo>
                                      <a:lnTo>
                                        <a:pt x="443" y="834"/>
                                      </a:lnTo>
                                      <a:lnTo>
                                        <a:pt x="461" y="837"/>
                                      </a:lnTo>
                                      <a:lnTo>
                                        <a:pt x="486" y="838"/>
                                      </a:lnTo>
                                      <a:lnTo>
                                        <a:pt x="510" y="837"/>
                                      </a:lnTo>
                                      <a:lnTo>
                                        <a:pt x="534" y="832"/>
                                      </a:lnTo>
                                      <a:lnTo>
                                        <a:pt x="558" y="825"/>
                                      </a:lnTo>
                                      <a:lnTo>
                                        <a:pt x="561" y="824"/>
                                      </a:lnTo>
                                      <a:lnTo>
                                        <a:pt x="592" y="812"/>
                                      </a:lnTo>
                                      <a:lnTo>
                                        <a:pt x="621" y="798"/>
                                      </a:lnTo>
                                      <a:lnTo>
                                        <a:pt x="650" y="782"/>
                                      </a:lnTo>
                                      <a:lnTo>
                                        <a:pt x="677" y="763"/>
                                      </a:lnTo>
                                      <a:lnTo>
                                        <a:pt x="702" y="743"/>
                                      </a:lnTo>
                                      <a:lnTo>
                                        <a:pt x="717" y="729"/>
                                      </a:lnTo>
                                      <a:lnTo>
                                        <a:pt x="887" y="909"/>
                                      </a:lnTo>
                                      <a:lnTo>
                                        <a:pt x="859" y="933"/>
                                      </a:lnTo>
                                      <a:lnTo>
                                        <a:pt x="830" y="955"/>
                                      </a:lnTo>
                                      <a:lnTo>
                                        <a:pt x="799" y="976"/>
                                      </a:lnTo>
                                      <a:lnTo>
                                        <a:pt x="767" y="994"/>
                                      </a:lnTo>
                                      <a:lnTo>
                                        <a:pt x="734" y="1010"/>
                                      </a:lnTo>
                                      <a:lnTo>
                                        <a:pt x="700" y="1024"/>
                                      </a:lnTo>
                                      <a:lnTo>
                                        <a:pt x="665" y="1035"/>
                                      </a:lnTo>
                                      <a:lnTo>
                                        <a:pt x="643" y="1041"/>
                                      </a:lnTo>
                                      <a:lnTo>
                                        <a:pt x="605" y="1049"/>
                                      </a:lnTo>
                                      <a:lnTo>
                                        <a:pt x="566" y="1055"/>
                                      </a:lnTo>
                                      <a:lnTo>
                                        <a:pt x="527" y="1059"/>
                                      </a:lnTo>
                                      <a:lnTo>
                                        <a:pt x="488" y="1060"/>
                                      </a:lnTo>
                                      <a:lnTo>
                                        <a:pt x="449" y="1059"/>
                                      </a:lnTo>
                                      <a:lnTo>
                                        <a:pt x="410" y="1056"/>
                                      </a:lnTo>
                                      <a:lnTo>
                                        <a:pt x="371" y="1050"/>
                                      </a:lnTo>
                                      <a:lnTo>
                                        <a:pt x="333" y="1041"/>
                                      </a:lnTo>
                                      <a:lnTo>
                                        <a:pt x="320" y="1038"/>
                                      </a:lnTo>
                                      <a:lnTo>
                                        <a:pt x="291" y="1030"/>
                                      </a:lnTo>
                                      <a:lnTo>
                                        <a:pt x="263" y="1019"/>
                                      </a:lnTo>
                                      <a:lnTo>
                                        <a:pt x="235" y="1005"/>
                                      </a:lnTo>
                                      <a:lnTo>
                                        <a:pt x="210" y="990"/>
                                      </a:lnTo>
                                      <a:lnTo>
                                        <a:pt x="185" y="971"/>
                                      </a:lnTo>
                                      <a:lnTo>
                                        <a:pt x="163" y="951"/>
                                      </a:lnTo>
                                      <a:lnTo>
                                        <a:pt x="143" y="929"/>
                                      </a:lnTo>
                                      <a:lnTo>
                                        <a:pt x="134" y="918"/>
                                      </a:lnTo>
                                      <a:lnTo>
                                        <a:pt x="117" y="894"/>
                                      </a:lnTo>
                                      <a:lnTo>
                                        <a:pt x="103" y="869"/>
                                      </a:lnTo>
                                      <a:lnTo>
                                        <a:pt x="91" y="842"/>
                                      </a:lnTo>
                                      <a:lnTo>
                                        <a:pt x="81" y="815"/>
                                      </a:lnTo>
                                      <a:lnTo>
                                        <a:pt x="74" y="786"/>
                                      </a:lnTo>
                                      <a:lnTo>
                                        <a:pt x="70" y="758"/>
                                      </a:lnTo>
                                      <a:lnTo>
                                        <a:pt x="69" y="728"/>
                                      </a:lnTo>
                                      <a:lnTo>
                                        <a:pt x="71" y="699"/>
                                      </a:lnTo>
                                      <a:lnTo>
                                        <a:pt x="75" y="670"/>
                                      </a:lnTo>
                                      <a:lnTo>
                                        <a:pt x="82" y="642"/>
                                      </a:lnTo>
                                      <a:lnTo>
                                        <a:pt x="92" y="615"/>
                                      </a:lnTo>
                                      <a:lnTo>
                                        <a:pt x="93" y="611"/>
                                      </a:lnTo>
                                      <a:lnTo>
                                        <a:pt x="108" y="585"/>
                                      </a:lnTo>
                                      <a:lnTo>
                                        <a:pt x="125" y="560"/>
                                      </a:lnTo>
                                      <a:lnTo>
                                        <a:pt x="145" y="538"/>
                                      </a:lnTo>
                                      <a:lnTo>
                                        <a:pt x="166" y="517"/>
                                      </a:lnTo>
                                      <a:lnTo>
                                        <a:pt x="190" y="498"/>
                                      </a:lnTo>
                                      <a:lnTo>
                                        <a:pt x="215" y="481"/>
                                      </a:lnTo>
                                      <a:lnTo>
                                        <a:pt x="241" y="467"/>
                                      </a:lnTo>
                                      <a:lnTo>
                                        <a:pt x="269" y="455"/>
                                      </a:lnTo>
                                      <a:lnTo>
                                        <a:pt x="290" y="448"/>
                                      </a:lnTo>
                                      <a:lnTo>
                                        <a:pt x="334" y="436"/>
                                      </a:lnTo>
                                      <a:lnTo>
                                        <a:pt x="378" y="426"/>
                                      </a:lnTo>
                                      <a:lnTo>
                                        <a:pt x="425" y="419"/>
                                      </a:lnTo>
                                      <a:lnTo>
                                        <a:pt x="440" y="417"/>
                                      </a:lnTo>
                                      <a:lnTo>
                                        <a:pt x="474" y="411"/>
                                      </a:lnTo>
                                      <a:lnTo>
                                        <a:pt x="508" y="403"/>
                                      </a:lnTo>
                                      <a:lnTo>
                                        <a:pt x="541" y="392"/>
                                      </a:lnTo>
                                      <a:lnTo>
                                        <a:pt x="574" y="379"/>
                                      </a:lnTo>
                                      <a:lnTo>
                                        <a:pt x="580" y="376"/>
                                      </a:lnTo>
                                      <a:lnTo>
                                        <a:pt x="592" y="367"/>
                                      </a:lnTo>
                                      <a:lnTo>
                                        <a:pt x="602" y="357"/>
                                      </a:lnTo>
                                      <a:lnTo>
                                        <a:pt x="609" y="344"/>
                                      </a:lnTo>
                                      <a:lnTo>
                                        <a:pt x="614" y="330"/>
                                      </a:lnTo>
                                      <a:lnTo>
                                        <a:pt x="615" y="316"/>
                                      </a:lnTo>
                                      <a:lnTo>
                                        <a:pt x="614" y="301"/>
                                      </a:lnTo>
                                      <a:lnTo>
                                        <a:pt x="609" y="287"/>
                                      </a:lnTo>
                                      <a:lnTo>
                                        <a:pt x="602" y="274"/>
                                      </a:lnTo>
                                      <a:lnTo>
                                        <a:pt x="593" y="264"/>
                                      </a:lnTo>
                                      <a:lnTo>
                                        <a:pt x="587" y="259"/>
                                      </a:lnTo>
                                      <a:lnTo>
                                        <a:pt x="571" y="247"/>
                                      </a:lnTo>
                                      <a:lnTo>
                                        <a:pt x="554" y="237"/>
                                      </a:lnTo>
                                      <a:lnTo>
                                        <a:pt x="535" y="230"/>
                                      </a:lnTo>
                                      <a:lnTo>
                                        <a:pt x="526" y="228"/>
                                      </a:lnTo>
                                      <a:lnTo>
                                        <a:pt x="504" y="226"/>
                                      </a:lnTo>
                                      <a:lnTo>
                                        <a:pt x="481" y="227"/>
                                      </a:lnTo>
                                      <a:lnTo>
                                        <a:pt x="478" y="227"/>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8" name="Freeform 27"/>
                              <wps:cNvSpPr>
                                <a:spLocks noEditPoints="1"/>
                              </wps:cNvSpPr>
                              <wps:spPr bwMode="auto">
                                <a:xfrm flipV="1">
                                  <a:off x="3287395" y="58420"/>
                                  <a:ext cx="1456055" cy="963295"/>
                                </a:xfrm>
                                <a:custGeom>
                                  <a:avLst/>
                                  <a:gdLst>
                                    <a:gd name="T0" fmla="*/ 5 w 8670"/>
                                    <a:gd name="T1" fmla="*/ 5083 h 5750"/>
                                    <a:gd name="T2" fmla="*/ 41 w 8670"/>
                                    <a:gd name="T3" fmla="*/ 5244 h 5750"/>
                                    <a:gd name="T4" fmla="*/ 111 w 8670"/>
                                    <a:gd name="T5" fmla="*/ 5393 h 5750"/>
                                    <a:gd name="T6" fmla="*/ 212 w 8670"/>
                                    <a:gd name="T7" fmla="*/ 5523 h 5750"/>
                                    <a:gd name="T8" fmla="*/ 340 w 8670"/>
                                    <a:gd name="T9" fmla="*/ 5628 h 5750"/>
                                    <a:gd name="T10" fmla="*/ 487 w 8670"/>
                                    <a:gd name="T11" fmla="*/ 5702 h 5750"/>
                                    <a:gd name="T12" fmla="*/ 647 w 8670"/>
                                    <a:gd name="T13" fmla="*/ 5743 h 5750"/>
                                    <a:gd name="T14" fmla="*/ 7920 w 8670"/>
                                    <a:gd name="T15" fmla="*/ 5750 h 5750"/>
                                    <a:gd name="T16" fmla="*/ 8084 w 8670"/>
                                    <a:gd name="T17" fmla="*/ 5732 h 5750"/>
                                    <a:gd name="T18" fmla="*/ 8240 w 8670"/>
                                    <a:gd name="T19" fmla="*/ 5678 h 5750"/>
                                    <a:gd name="T20" fmla="*/ 8381 w 8670"/>
                                    <a:gd name="T21" fmla="*/ 5592 h 5750"/>
                                    <a:gd name="T22" fmla="*/ 8499 w 8670"/>
                                    <a:gd name="T23" fmla="*/ 5477 h 5750"/>
                                    <a:gd name="T24" fmla="*/ 8589 w 8670"/>
                                    <a:gd name="T25" fmla="*/ 5339 h 5750"/>
                                    <a:gd name="T26" fmla="*/ 8647 w 8670"/>
                                    <a:gd name="T27" fmla="*/ 5184 h 5750"/>
                                    <a:gd name="T28" fmla="*/ 8670 w 8670"/>
                                    <a:gd name="T29" fmla="*/ 5021 h 5750"/>
                                    <a:gd name="T30" fmla="*/ 8665 w 8670"/>
                                    <a:gd name="T31" fmla="*/ 667 h 5750"/>
                                    <a:gd name="T32" fmla="*/ 8629 w 8670"/>
                                    <a:gd name="T33" fmla="*/ 506 h 5750"/>
                                    <a:gd name="T34" fmla="*/ 8559 w 8670"/>
                                    <a:gd name="T35" fmla="*/ 357 h 5750"/>
                                    <a:gd name="T36" fmla="*/ 8458 w 8670"/>
                                    <a:gd name="T37" fmla="*/ 227 h 5750"/>
                                    <a:gd name="T38" fmla="*/ 8330 w 8670"/>
                                    <a:gd name="T39" fmla="*/ 122 h 5750"/>
                                    <a:gd name="T40" fmla="*/ 8183 w 8670"/>
                                    <a:gd name="T41" fmla="*/ 48 h 5750"/>
                                    <a:gd name="T42" fmla="*/ 8023 w 8670"/>
                                    <a:gd name="T43" fmla="*/ 7 h 5750"/>
                                    <a:gd name="T44" fmla="*/ 750 w 8670"/>
                                    <a:gd name="T45" fmla="*/ 0 h 5750"/>
                                    <a:gd name="T46" fmla="*/ 586 w 8670"/>
                                    <a:gd name="T47" fmla="*/ 18 h 5750"/>
                                    <a:gd name="T48" fmla="*/ 430 w 8670"/>
                                    <a:gd name="T49" fmla="*/ 72 h 5750"/>
                                    <a:gd name="T50" fmla="*/ 289 w 8670"/>
                                    <a:gd name="T51" fmla="*/ 158 h 5750"/>
                                    <a:gd name="T52" fmla="*/ 171 w 8670"/>
                                    <a:gd name="T53" fmla="*/ 273 h 5750"/>
                                    <a:gd name="T54" fmla="*/ 81 w 8670"/>
                                    <a:gd name="T55" fmla="*/ 411 h 5750"/>
                                    <a:gd name="T56" fmla="*/ 23 w 8670"/>
                                    <a:gd name="T57" fmla="*/ 566 h 5750"/>
                                    <a:gd name="T58" fmla="*/ 0 w 8670"/>
                                    <a:gd name="T59" fmla="*/ 729 h 5750"/>
                                    <a:gd name="T60" fmla="*/ 375 w 8670"/>
                                    <a:gd name="T61" fmla="*/ 5000 h 5750"/>
                                    <a:gd name="T62" fmla="*/ 396 w 8670"/>
                                    <a:gd name="T63" fmla="*/ 5125 h 5750"/>
                                    <a:gd name="T64" fmla="*/ 458 w 8670"/>
                                    <a:gd name="T65" fmla="*/ 5236 h 5750"/>
                                    <a:gd name="T66" fmla="*/ 553 w 8670"/>
                                    <a:gd name="T67" fmla="*/ 5319 h 5750"/>
                                    <a:gd name="T68" fmla="*/ 671 w 8670"/>
                                    <a:gd name="T69" fmla="*/ 5367 h 5750"/>
                                    <a:gd name="T70" fmla="*/ 7920 w 8670"/>
                                    <a:gd name="T71" fmla="*/ 5375 h 5750"/>
                                    <a:gd name="T72" fmla="*/ 8045 w 8670"/>
                                    <a:gd name="T73" fmla="*/ 5354 h 5750"/>
                                    <a:gd name="T74" fmla="*/ 8156 w 8670"/>
                                    <a:gd name="T75" fmla="*/ 5292 h 5750"/>
                                    <a:gd name="T76" fmla="*/ 8239 w 8670"/>
                                    <a:gd name="T77" fmla="*/ 5197 h 5750"/>
                                    <a:gd name="T78" fmla="*/ 8287 w 8670"/>
                                    <a:gd name="T79" fmla="*/ 5079 h 5750"/>
                                    <a:gd name="T80" fmla="*/ 8295 w 8670"/>
                                    <a:gd name="T81" fmla="*/ 750 h 5750"/>
                                    <a:gd name="T82" fmla="*/ 8274 w 8670"/>
                                    <a:gd name="T83" fmla="*/ 625 h 5750"/>
                                    <a:gd name="T84" fmla="*/ 8212 w 8670"/>
                                    <a:gd name="T85" fmla="*/ 514 h 5750"/>
                                    <a:gd name="T86" fmla="*/ 8117 w 8670"/>
                                    <a:gd name="T87" fmla="*/ 431 h 5750"/>
                                    <a:gd name="T88" fmla="*/ 7999 w 8670"/>
                                    <a:gd name="T89" fmla="*/ 383 h 5750"/>
                                    <a:gd name="T90" fmla="*/ 750 w 8670"/>
                                    <a:gd name="T91" fmla="*/ 375 h 5750"/>
                                    <a:gd name="T92" fmla="*/ 625 w 8670"/>
                                    <a:gd name="T93" fmla="*/ 396 h 5750"/>
                                    <a:gd name="T94" fmla="*/ 514 w 8670"/>
                                    <a:gd name="T95" fmla="*/ 458 h 5750"/>
                                    <a:gd name="T96" fmla="*/ 431 w 8670"/>
                                    <a:gd name="T97" fmla="*/ 553 h 5750"/>
                                    <a:gd name="T98" fmla="*/ 383 w 8670"/>
                                    <a:gd name="T99" fmla="*/ 671 h 5750"/>
                                    <a:gd name="T100" fmla="*/ 375 w 8670"/>
                                    <a:gd name="T101" fmla="*/ 5000 h 5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70" h="5750">
                                      <a:moveTo>
                                        <a:pt x="0" y="5000"/>
                                      </a:moveTo>
                                      <a:lnTo>
                                        <a:pt x="0" y="5000"/>
                                      </a:lnTo>
                                      <a:lnTo>
                                        <a:pt x="1" y="5041"/>
                                      </a:lnTo>
                                      <a:lnTo>
                                        <a:pt x="5" y="5083"/>
                                      </a:lnTo>
                                      <a:lnTo>
                                        <a:pt x="10" y="5123"/>
                                      </a:lnTo>
                                      <a:lnTo>
                                        <a:pt x="18" y="5164"/>
                                      </a:lnTo>
                                      <a:lnTo>
                                        <a:pt x="28" y="5204"/>
                                      </a:lnTo>
                                      <a:lnTo>
                                        <a:pt x="41" y="5244"/>
                                      </a:lnTo>
                                      <a:lnTo>
                                        <a:pt x="55" y="5282"/>
                                      </a:lnTo>
                                      <a:lnTo>
                                        <a:pt x="72" y="5320"/>
                                      </a:lnTo>
                                      <a:lnTo>
                                        <a:pt x="90" y="5357"/>
                                      </a:lnTo>
                                      <a:lnTo>
                                        <a:pt x="111" y="5393"/>
                                      </a:lnTo>
                                      <a:lnTo>
                                        <a:pt x="134" y="5427"/>
                                      </a:lnTo>
                                      <a:lnTo>
                                        <a:pt x="158" y="5461"/>
                                      </a:lnTo>
                                      <a:lnTo>
                                        <a:pt x="184" y="5493"/>
                                      </a:lnTo>
                                      <a:lnTo>
                                        <a:pt x="212" y="5523"/>
                                      </a:lnTo>
                                      <a:lnTo>
                                        <a:pt x="242" y="5552"/>
                                      </a:lnTo>
                                      <a:lnTo>
                                        <a:pt x="273" y="5579"/>
                                      </a:lnTo>
                                      <a:lnTo>
                                        <a:pt x="306" y="5604"/>
                                      </a:lnTo>
                                      <a:lnTo>
                                        <a:pt x="340" y="5628"/>
                                      </a:lnTo>
                                      <a:lnTo>
                                        <a:pt x="375" y="5650"/>
                                      </a:lnTo>
                                      <a:lnTo>
                                        <a:pt x="411" y="5669"/>
                                      </a:lnTo>
                                      <a:lnTo>
                                        <a:pt x="449" y="5687"/>
                                      </a:lnTo>
                                      <a:lnTo>
                                        <a:pt x="487" y="5702"/>
                                      </a:lnTo>
                                      <a:lnTo>
                                        <a:pt x="526" y="5716"/>
                                      </a:lnTo>
                                      <a:lnTo>
                                        <a:pt x="566" y="5727"/>
                                      </a:lnTo>
                                      <a:lnTo>
                                        <a:pt x="606" y="5736"/>
                                      </a:lnTo>
                                      <a:lnTo>
                                        <a:pt x="647" y="5743"/>
                                      </a:lnTo>
                                      <a:lnTo>
                                        <a:pt x="688" y="5747"/>
                                      </a:lnTo>
                                      <a:lnTo>
                                        <a:pt x="729" y="5750"/>
                                      </a:lnTo>
                                      <a:lnTo>
                                        <a:pt x="750" y="5750"/>
                                      </a:lnTo>
                                      <a:lnTo>
                                        <a:pt x="7920" y="5750"/>
                                      </a:lnTo>
                                      <a:lnTo>
                                        <a:pt x="7961" y="5749"/>
                                      </a:lnTo>
                                      <a:lnTo>
                                        <a:pt x="8003" y="5745"/>
                                      </a:lnTo>
                                      <a:lnTo>
                                        <a:pt x="8043" y="5740"/>
                                      </a:lnTo>
                                      <a:lnTo>
                                        <a:pt x="8084" y="5732"/>
                                      </a:lnTo>
                                      <a:lnTo>
                                        <a:pt x="8124" y="5722"/>
                                      </a:lnTo>
                                      <a:lnTo>
                                        <a:pt x="8164" y="5709"/>
                                      </a:lnTo>
                                      <a:lnTo>
                                        <a:pt x="8202" y="5695"/>
                                      </a:lnTo>
                                      <a:lnTo>
                                        <a:pt x="8240" y="5678"/>
                                      </a:lnTo>
                                      <a:lnTo>
                                        <a:pt x="8277" y="5660"/>
                                      </a:lnTo>
                                      <a:lnTo>
                                        <a:pt x="8313" y="5639"/>
                                      </a:lnTo>
                                      <a:lnTo>
                                        <a:pt x="8347" y="5616"/>
                                      </a:lnTo>
                                      <a:lnTo>
                                        <a:pt x="8381" y="5592"/>
                                      </a:lnTo>
                                      <a:lnTo>
                                        <a:pt x="8413" y="5566"/>
                                      </a:lnTo>
                                      <a:lnTo>
                                        <a:pt x="8443" y="5538"/>
                                      </a:lnTo>
                                      <a:lnTo>
                                        <a:pt x="8472" y="5508"/>
                                      </a:lnTo>
                                      <a:lnTo>
                                        <a:pt x="8499" y="5477"/>
                                      </a:lnTo>
                                      <a:lnTo>
                                        <a:pt x="8524" y="5444"/>
                                      </a:lnTo>
                                      <a:lnTo>
                                        <a:pt x="8548" y="5410"/>
                                      </a:lnTo>
                                      <a:lnTo>
                                        <a:pt x="8570" y="5375"/>
                                      </a:lnTo>
                                      <a:lnTo>
                                        <a:pt x="8589" y="5339"/>
                                      </a:lnTo>
                                      <a:lnTo>
                                        <a:pt x="8607" y="5301"/>
                                      </a:lnTo>
                                      <a:lnTo>
                                        <a:pt x="8622" y="5263"/>
                                      </a:lnTo>
                                      <a:lnTo>
                                        <a:pt x="8636" y="5224"/>
                                      </a:lnTo>
                                      <a:lnTo>
                                        <a:pt x="8647" y="5184"/>
                                      </a:lnTo>
                                      <a:lnTo>
                                        <a:pt x="8656" y="5144"/>
                                      </a:lnTo>
                                      <a:lnTo>
                                        <a:pt x="8663" y="5103"/>
                                      </a:lnTo>
                                      <a:lnTo>
                                        <a:pt x="8667" y="5062"/>
                                      </a:lnTo>
                                      <a:lnTo>
                                        <a:pt x="8670" y="5021"/>
                                      </a:lnTo>
                                      <a:lnTo>
                                        <a:pt x="8670" y="5000"/>
                                      </a:lnTo>
                                      <a:lnTo>
                                        <a:pt x="8670" y="750"/>
                                      </a:lnTo>
                                      <a:lnTo>
                                        <a:pt x="8669" y="709"/>
                                      </a:lnTo>
                                      <a:lnTo>
                                        <a:pt x="8665" y="667"/>
                                      </a:lnTo>
                                      <a:lnTo>
                                        <a:pt x="8660" y="627"/>
                                      </a:lnTo>
                                      <a:lnTo>
                                        <a:pt x="8652" y="586"/>
                                      </a:lnTo>
                                      <a:lnTo>
                                        <a:pt x="8642" y="546"/>
                                      </a:lnTo>
                                      <a:lnTo>
                                        <a:pt x="8629" y="506"/>
                                      </a:lnTo>
                                      <a:lnTo>
                                        <a:pt x="8615" y="468"/>
                                      </a:lnTo>
                                      <a:lnTo>
                                        <a:pt x="8598" y="430"/>
                                      </a:lnTo>
                                      <a:lnTo>
                                        <a:pt x="8580" y="393"/>
                                      </a:lnTo>
                                      <a:lnTo>
                                        <a:pt x="8559" y="357"/>
                                      </a:lnTo>
                                      <a:lnTo>
                                        <a:pt x="8536" y="323"/>
                                      </a:lnTo>
                                      <a:lnTo>
                                        <a:pt x="8512" y="289"/>
                                      </a:lnTo>
                                      <a:lnTo>
                                        <a:pt x="8486" y="257"/>
                                      </a:lnTo>
                                      <a:lnTo>
                                        <a:pt x="8458" y="227"/>
                                      </a:lnTo>
                                      <a:lnTo>
                                        <a:pt x="8428" y="198"/>
                                      </a:lnTo>
                                      <a:lnTo>
                                        <a:pt x="8397" y="171"/>
                                      </a:lnTo>
                                      <a:lnTo>
                                        <a:pt x="8364" y="146"/>
                                      </a:lnTo>
                                      <a:lnTo>
                                        <a:pt x="8330" y="122"/>
                                      </a:lnTo>
                                      <a:lnTo>
                                        <a:pt x="8295" y="100"/>
                                      </a:lnTo>
                                      <a:lnTo>
                                        <a:pt x="8259" y="81"/>
                                      </a:lnTo>
                                      <a:lnTo>
                                        <a:pt x="8221" y="63"/>
                                      </a:lnTo>
                                      <a:lnTo>
                                        <a:pt x="8183" y="48"/>
                                      </a:lnTo>
                                      <a:lnTo>
                                        <a:pt x="8144" y="34"/>
                                      </a:lnTo>
                                      <a:lnTo>
                                        <a:pt x="8104" y="23"/>
                                      </a:lnTo>
                                      <a:lnTo>
                                        <a:pt x="8064" y="14"/>
                                      </a:lnTo>
                                      <a:lnTo>
                                        <a:pt x="8023" y="7"/>
                                      </a:lnTo>
                                      <a:lnTo>
                                        <a:pt x="7982" y="3"/>
                                      </a:lnTo>
                                      <a:lnTo>
                                        <a:pt x="7941" y="0"/>
                                      </a:lnTo>
                                      <a:lnTo>
                                        <a:pt x="7920" y="0"/>
                                      </a:lnTo>
                                      <a:lnTo>
                                        <a:pt x="750" y="0"/>
                                      </a:lnTo>
                                      <a:lnTo>
                                        <a:pt x="709" y="1"/>
                                      </a:lnTo>
                                      <a:lnTo>
                                        <a:pt x="667" y="5"/>
                                      </a:lnTo>
                                      <a:lnTo>
                                        <a:pt x="627" y="10"/>
                                      </a:lnTo>
                                      <a:lnTo>
                                        <a:pt x="586" y="18"/>
                                      </a:lnTo>
                                      <a:lnTo>
                                        <a:pt x="546" y="28"/>
                                      </a:lnTo>
                                      <a:lnTo>
                                        <a:pt x="506" y="41"/>
                                      </a:lnTo>
                                      <a:lnTo>
                                        <a:pt x="468" y="55"/>
                                      </a:lnTo>
                                      <a:lnTo>
                                        <a:pt x="430" y="72"/>
                                      </a:lnTo>
                                      <a:lnTo>
                                        <a:pt x="393" y="90"/>
                                      </a:lnTo>
                                      <a:lnTo>
                                        <a:pt x="357" y="111"/>
                                      </a:lnTo>
                                      <a:lnTo>
                                        <a:pt x="323" y="134"/>
                                      </a:lnTo>
                                      <a:lnTo>
                                        <a:pt x="289" y="158"/>
                                      </a:lnTo>
                                      <a:lnTo>
                                        <a:pt x="257" y="184"/>
                                      </a:lnTo>
                                      <a:lnTo>
                                        <a:pt x="227" y="212"/>
                                      </a:lnTo>
                                      <a:lnTo>
                                        <a:pt x="198" y="242"/>
                                      </a:lnTo>
                                      <a:lnTo>
                                        <a:pt x="171" y="273"/>
                                      </a:lnTo>
                                      <a:lnTo>
                                        <a:pt x="146" y="306"/>
                                      </a:lnTo>
                                      <a:lnTo>
                                        <a:pt x="122" y="340"/>
                                      </a:lnTo>
                                      <a:lnTo>
                                        <a:pt x="100" y="375"/>
                                      </a:lnTo>
                                      <a:lnTo>
                                        <a:pt x="81" y="411"/>
                                      </a:lnTo>
                                      <a:lnTo>
                                        <a:pt x="63" y="449"/>
                                      </a:lnTo>
                                      <a:lnTo>
                                        <a:pt x="48" y="487"/>
                                      </a:lnTo>
                                      <a:lnTo>
                                        <a:pt x="34" y="526"/>
                                      </a:lnTo>
                                      <a:lnTo>
                                        <a:pt x="23" y="566"/>
                                      </a:lnTo>
                                      <a:lnTo>
                                        <a:pt x="14" y="606"/>
                                      </a:lnTo>
                                      <a:lnTo>
                                        <a:pt x="7" y="647"/>
                                      </a:lnTo>
                                      <a:lnTo>
                                        <a:pt x="3" y="688"/>
                                      </a:lnTo>
                                      <a:lnTo>
                                        <a:pt x="0" y="729"/>
                                      </a:lnTo>
                                      <a:lnTo>
                                        <a:pt x="0" y="750"/>
                                      </a:lnTo>
                                      <a:lnTo>
                                        <a:pt x="0" y="5000"/>
                                      </a:lnTo>
                                      <a:moveTo>
                                        <a:pt x="375" y="5000"/>
                                      </a:moveTo>
                                      <a:lnTo>
                                        <a:pt x="375" y="5000"/>
                                      </a:lnTo>
                                      <a:lnTo>
                                        <a:pt x="376" y="5032"/>
                                      </a:lnTo>
                                      <a:lnTo>
                                        <a:pt x="380" y="5063"/>
                                      </a:lnTo>
                                      <a:lnTo>
                                        <a:pt x="387" y="5094"/>
                                      </a:lnTo>
                                      <a:lnTo>
                                        <a:pt x="396" y="5125"/>
                                      </a:lnTo>
                                      <a:lnTo>
                                        <a:pt x="408" y="5154"/>
                                      </a:lnTo>
                                      <a:lnTo>
                                        <a:pt x="423" y="5183"/>
                                      </a:lnTo>
                                      <a:lnTo>
                                        <a:pt x="439" y="5210"/>
                                      </a:lnTo>
                                      <a:lnTo>
                                        <a:pt x="458" y="5236"/>
                                      </a:lnTo>
                                      <a:lnTo>
                                        <a:pt x="479" y="5259"/>
                                      </a:lnTo>
                                      <a:lnTo>
                                        <a:pt x="502" y="5282"/>
                                      </a:lnTo>
                                      <a:lnTo>
                                        <a:pt x="527" y="5301"/>
                                      </a:lnTo>
                                      <a:lnTo>
                                        <a:pt x="553" y="5319"/>
                                      </a:lnTo>
                                      <a:lnTo>
                                        <a:pt x="581" y="5335"/>
                                      </a:lnTo>
                                      <a:lnTo>
                                        <a:pt x="610" y="5348"/>
                                      </a:lnTo>
                                      <a:lnTo>
                                        <a:pt x="640" y="5359"/>
                                      </a:lnTo>
                                      <a:lnTo>
                                        <a:pt x="671" y="5367"/>
                                      </a:lnTo>
                                      <a:lnTo>
                                        <a:pt x="702" y="5372"/>
                                      </a:lnTo>
                                      <a:lnTo>
                                        <a:pt x="734" y="5375"/>
                                      </a:lnTo>
                                      <a:lnTo>
                                        <a:pt x="750" y="5375"/>
                                      </a:lnTo>
                                      <a:lnTo>
                                        <a:pt x="7920" y="5375"/>
                                      </a:lnTo>
                                      <a:lnTo>
                                        <a:pt x="7952" y="5374"/>
                                      </a:lnTo>
                                      <a:lnTo>
                                        <a:pt x="7983" y="5370"/>
                                      </a:lnTo>
                                      <a:lnTo>
                                        <a:pt x="8014" y="5363"/>
                                      </a:lnTo>
                                      <a:lnTo>
                                        <a:pt x="8045" y="5354"/>
                                      </a:lnTo>
                                      <a:lnTo>
                                        <a:pt x="8074" y="5342"/>
                                      </a:lnTo>
                                      <a:lnTo>
                                        <a:pt x="8103" y="5327"/>
                                      </a:lnTo>
                                      <a:lnTo>
                                        <a:pt x="8130" y="5311"/>
                                      </a:lnTo>
                                      <a:lnTo>
                                        <a:pt x="8156" y="5292"/>
                                      </a:lnTo>
                                      <a:lnTo>
                                        <a:pt x="8179" y="5271"/>
                                      </a:lnTo>
                                      <a:lnTo>
                                        <a:pt x="8202" y="5248"/>
                                      </a:lnTo>
                                      <a:lnTo>
                                        <a:pt x="8221" y="5223"/>
                                      </a:lnTo>
                                      <a:lnTo>
                                        <a:pt x="8239" y="5197"/>
                                      </a:lnTo>
                                      <a:lnTo>
                                        <a:pt x="8255" y="5169"/>
                                      </a:lnTo>
                                      <a:lnTo>
                                        <a:pt x="8268" y="5140"/>
                                      </a:lnTo>
                                      <a:lnTo>
                                        <a:pt x="8279" y="5110"/>
                                      </a:lnTo>
                                      <a:lnTo>
                                        <a:pt x="8287" y="5079"/>
                                      </a:lnTo>
                                      <a:lnTo>
                                        <a:pt x="8292" y="5048"/>
                                      </a:lnTo>
                                      <a:lnTo>
                                        <a:pt x="8295" y="5016"/>
                                      </a:lnTo>
                                      <a:lnTo>
                                        <a:pt x="8295" y="5000"/>
                                      </a:lnTo>
                                      <a:lnTo>
                                        <a:pt x="8295" y="750"/>
                                      </a:lnTo>
                                      <a:lnTo>
                                        <a:pt x="8294" y="718"/>
                                      </a:lnTo>
                                      <a:lnTo>
                                        <a:pt x="8290" y="687"/>
                                      </a:lnTo>
                                      <a:lnTo>
                                        <a:pt x="8283" y="656"/>
                                      </a:lnTo>
                                      <a:lnTo>
                                        <a:pt x="8274" y="625"/>
                                      </a:lnTo>
                                      <a:lnTo>
                                        <a:pt x="8262" y="596"/>
                                      </a:lnTo>
                                      <a:lnTo>
                                        <a:pt x="8247" y="567"/>
                                      </a:lnTo>
                                      <a:lnTo>
                                        <a:pt x="8231" y="540"/>
                                      </a:lnTo>
                                      <a:lnTo>
                                        <a:pt x="8212" y="514"/>
                                      </a:lnTo>
                                      <a:lnTo>
                                        <a:pt x="8191" y="491"/>
                                      </a:lnTo>
                                      <a:lnTo>
                                        <a:pt x="8168" y="468"/>
                                      </a:lnTo>
                                      <a:lnTo>
                                        <a:pt x="8143" y="449"/>
                                      </a:lnTo>
                                      <a:lnTo>
                                        <a:pt x="8117" y="431"/>
                                      </a:lnTo>
                                      <a:lnTo>
                                        <a:pt x="8089" y="415"/>
                                      </a:lnTo>
                                      <a:lnTo>
                                        <a:pt x="8060" y="402"/>
                                      </a:lnTo>
                                      <a:lnTo>
                                        <a:pt x="8030" y="391"/>
                                      </a:lnTo>
                                      <a:lnTo>
                                        <a:pt x="7999" y="383"/>
                                      </a:lnTo>
                                      <a:lnTo>
                                        <a:pt x="7968" y="378"/>
                                      </a:lnTo>
                                      <a:lnTo>
                                        <a:pt x="7936" y="375"/>
                                      </a:lnTo>
                                      <a:lnTo>
                                        <a:pt x="7920" y="375"/>
                                      </a:lnTo>
                                      <a:lnTo>
                                        <a:pt x="750" y="375"/>
                                      </a:lnTo>
                                      <a:lnTo>
                                        <a:pt x="718" y="376"/>
                                      </a:lnTo>
                                      <a:lnTo>
                                        <a:pt x="687" y="380"/>
                                      </a:lnTo>
                                      <a:lnTo>
                                        <a:pt x="656" y="387"/>
                                      </a:lnTo>
                                      <a:lnTo>
                                        <a:pt x="625" y="396"/>
                                      </a:lnTo>
                                      <a:lnTo>
                                        <a:pt x="596" y="408"/>
                                      </a:lnTo>
                                      <a:lnTo>
                                        <a:pt x="567" y="423"/>
                                      </a:lnTo>
                                      <a:lnTo>
                                        <a:pt x="540" y="439"/>
                                      </a:lnTo>
                                      <a:lnTo>
                                        <a:pt x="514" y="458"/>
                                      </a:lnTo>
                                      <a:lnTo>
                                        <a:pt x="491" y="479"/>
                                      </a:lnTo>
                                      <a:lnTo>
                                        <a:pt x="468" y="502"/>
                                      </a:lnTo>
                                      <a:lnTo>
                                        <a:pt x="449" y="527"/>
                                      </a:lnTo>
                                      <a:lnTo>
                                        <a:pt x="431" y="553"/>
                                      </a:lnTo>
                                      <a:lnTo>
                                        <a:pt x="415" y="581"/>
                                      </a:lnTo>
                                      <a:lnTo>
                                        <a:pt x="402" y="610"/>
                                      </a:lnTo>
                                      <a:lnTo>
                                        <a:pt x="391" y="640"/>
                                      </a:lnTo>
                                      <a:lnTo>
                                        <a:pt x="383" y="671"/>
                                      </a:lnTo>
                                      <a:lnTo>
                                        <a:pt x="378" y="702"/>
                                      </a:lnTo>
                                      <a:lnTo>
                                        <a:pt x="375" y="734"/>
                                      </a:lnTo>
                                      <a:lnTo>
                                        <a:pt x="375" y="750"/>
                                      </a:lnTo>
                                      <a:lnTo>
                                        <a:pt x="375" y="5000"/>
                                      </a:lnTo>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2146CB" id="Canvas 290" o:spid="_x0000_s1026" editas="canvas" style="position:absolute;margin-left:5.1pt;margin-top:.7pt;width:374.75pt;height:85.05pt;z-index:251780096;mso-position-horizontal-relative:page" coordsize="47593,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93;height:10801;visibility:visible;mso-wrap-style:square">
                        <v:fill o:detectmouseclick="t"/>
                        <v:path o:connecttype="none"/>
                      </v:shape>
                      <v:shape id="Freeform 5" o:spid="_x0000_s1028" style="position:absolute;left:165;top:165;width:10077;height:10052;flip:y;visibility:visible;mso-wrap-style:square;v-text-anchor:top" coordsize="6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INcMA&#10;AADbAAAADwAAAGRycy9kb3ducmV2LnhtbESPQWvCQBCF7wX/wzKCt7pRpIToKqIUvHhoUsXjkB2T&#10;YHY2ZLca/fWdQ6G3Gd6b975ZbQbXqjv1ofFsYDZNQBGX3jZcGfguPt9TUCEiW2w9k4EnBdisR28r&#10;zKx/8Bfd81gpCeGQoYE6xi7TOpQ1OQxT3xGLdvW9wyhrX2nb40PCXavnSfKhHTYsDTV2tKupvOU/&#10;zoB/peGMxzzxxWW+D0We6sWpNGYyHrZLUJGG+G/+uz5Y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INcMAAADbAAAADwAAAAAAAAAAAAAAAACYAgAAZHJzL2Rv&#10;d25yZXYueG1sUEsFBgAAAAAEAAQA9QAAAIgDAAAAAA==&#10;" path="m3000,6000r3,l3070,5999r67,-2l3203,5993r67,-5l3337,5981r66,-8l3469,5963r66,-11l3600,5939r66,-14l3731,5910r64,-17l3860,5874r64,-20l3987,5833r63,-23l4112,5786r62,-25l4235,5734r61,-28l4356,5676r59,-31l4474,5613r57,-33l4589,5545r56,-36l4700,5472r55,-39l4809,5393r53,-40l4914,5310r51,-43l5015,5223r49,-45l5112,5131r47,-48l5204,5035r45,-50l5293,4935r42,-52l5377,4831r40,-54l5456,4723r38,-55l5530,4612r36,-57l5600,4497r32,-58l5664,4380r30,-60l5723,4260r27,-61l5776,4138r25,-63l5824,4013r22,-63l5866,3886r19,-64l5903,3757r16,-64l5934,3627r13,-65l5959,3496r10,-66l5978,3364r7,-67l5991,3231r5,-67l5998,3097r2,-67l6000,2964r-2,-67l5995,2830r-4,-67l5985,2697r-8,-67l5968,2564r-10,-66l5946,2432r-14,-65l5918,2302r-17,-65l5884,2172r-20,-64l5844,2045r-22,-63l5798,1919r-24,-62l5748,1795r-28,-61l5691,1674r-30,-59l5629,1556r-32,-59l5562,1440r-35,-57l5490,1327r-37,-55l5413,1218r-40,-53l5332,1112r-43,-51l5245,1010r-45,-49l5154,912r-47,-47l5059,818r-49,-45l4960,729r-51,-43l4857,644r-53,-41l4750,563r-55,-38l4640,488r-57,-36l4526,417r-58,-33l4410,352r-60,-31l4290,292r-60,-28l4168,237r-61,-25l4044,188r-63,-23l3918,144r-64,-20l3790,106,3725,89,3660,73,3595,60,3529,47,3463,36,3397,26r-66,-8l3264,12,3197,6,3131,3,3064,1,2997,r-67,1l2863,3r-66,4l2730,12r-67,7l2597,27r-66,10l2465,48r-65,13l2334,75r-65,15l2205,107r-65,19l2076,146r-63,21l1950,190r-62,24l1826,239r-61,27l1704,294r-60,30l1585,355r-59,32l1469,420r-58,35l1355,491r-55,37l1245,567r-54,40l1138,647r-52,43l1035,733r-50,44l936,822r-48,47l841,917r-45,48l751,1015r-44,50l665,1117r-42,52l583,1223r-39,54l506,1332r-36,56l434,1445r-34,58l368,1561r-32,59l306,1680r-29,60l250,1801r-26,61l199,1925r-23,62l154,2050r-20,64l115,2178r-18,65l81,2307r-15,66l53,2438r-12,66l31,2570r-9,66l15,2703r-6,66l4,2836r-2,67l,2970r,66l2,3103r3,67l9,3237r6,66l23,3370r9,66l42,3502r12,66l68,3633r14,65l99,3763r17,65l136,3892r20,63l178,4018r24,63l226,4143r26,62l280,4266r29,60l339,4385r32,59l403,4503r35,57l473,4617r37,56l547,4728r40,54l627,4835r41,53l711,4939r44,51l800,5039r46,49l893,5135r48,47l990,5227r50,44l1091,5314r52,42l1196,5397r54,40l1305,5475r55,37l1417,5548r57,35l1532,5616r58,32l1650,5679r60,29l1770,5736r62,27l1893,5788r63,24l2019,5835r63,21l2146,5876r64,18l2275,5911r65,16l2405,5940r66,13l2537,5964r66,10l2669,5982r67,6l2803,5994r66,3l2936,5999r64,1e" fillcolor="#e31837" strokeweight=".05pt">
                        <v:path arrowok="t" o:connecttype="custom" o:connectlocs="537968,1004032;593730,997163;648316,984096;701055,965164;751442,940369;798638,910213;842307,875031;881609,835158;916376,791264;945937,743684;970123,693256;988430,640316;1000859,585699;1007073,530078;1006905,474122;1000691,418500;988262,363884;969787,311111;945433,260683;915872,213103;880937,169210;841467,129504;797798,94322;750434,64333;700047,39706;647308,20774;592722,7874;536960,1005;480862,503;425100,6199;370346,17926;317104,35852;266213,59475;218345,88458;173836,122803;133694,161670;97919,204894;67183,251804;41989,301729;22506,354167;8902,408448;1512,463902;336,519859;5375,575647;16628,630431;33927,683707;56938,734637;85658,782887;119418,827451;158048,868162;200877,904182;247569,935343;297285,960976;349688,981080;403938,995153;459532,1003195" o:connectangles="0,0,0,0,0,0,0,0,0,0,0,0,0,0,0,0,0,0,0,0,0,0,0,0,0,0,0,0,0,0,0,0,0,0,0,0,0,0,0,0,0,0,0,0,0,0,0,0,0,0,0,0,0,0,0,0"/>
                      </v:shape>
                      <v:shape id="Freeform 6" o:spid="_x0000_s1029" style="position:absolute;left:1168;top:1181;width:8058;height:8039;flip:y;visibility:visible;mso-wrap-style:square;v-text-anchor:top" coordsize="4799,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qT8IA&#10;AADbAAAADwAAAGRycy9kb3ducmV2LnhtbESPQYvCMBSE74L/ITxhb5rqipSuqYiwsuLJ6t4fzbMt&#10;bV66TdSuv94IgsdhZr5hlqveNOJKnassK5hOIhDEudUVFwpOx+9xDMJ5ZI2NZVLwTw5W6XCwxETb&#10;Gx/omvlCBAi7BBWU3reJlC4vyaCb2JY4eGfbGfRBdoXUHd4C3DRyFkULabDisFBiS5uS8jq7GAX3&#10;6W+zo/YQb+95vce/bL4pIqvUx6hff4Hw1Pt3+NX+0Qpmn/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OpPwgAAANsAAAAPAAAAAAAAAAAAAAAAAJgCAABkcnMvZG93&#10;bnJldi54bWxQSwUGAAAAAAQABAD1AAAAhwMAAAAA&#10;" path="m1057,4390l4125,733r42,45l4209,824r40,47l4287,919r38,49l4361,1018r35,51l4430,1121r32,53l4493,1227r29,55l4550,1337r27,55l4602,1449r24,57l4649,1564r20,58l4689,1680r17,60l4723,1799r14,60l4751,1920r11,60l4772,2041r9,61l4788,2164r5,61l4797,2287r2,62l4799,2411r-1,61l4796,2534r-5,62l4786,2657r-8,62l4769,2780r-10,61l4747,2901r-14,61l4718,3022r-17,59l4683,3140r-20,59l4642,3257r-23,57l4595,3371r-26,56l4542,3483r-29,54l4483,3591r-31,54l4419,3697r-34,52l4350,3799r-37,50l4275,3898r-39,48l4196,3992r-42,46l4111,4083r-44,43l4022,4169r-46,41l3929,4250r-48,39l3832,4326r-50,36l3731,4397r-52,34l3626,4463r-53,31l3519,4524r-55,28l3408,4579r-56,25l3294,4628r-57,22l3179,4671r-59,19l3061,4708r-60,16l2941,4739r-60,13l2820,4764r-61,10l2698,4782r-62,7l2575,4794r-62,4l2451,4800r-61,1l2328,4800r-62,-3l2205,4793r-62,-6l2082,4780r-62,-9l1960,4760r-61,-12l1839,4734r-60,-15l1719,4702r-59,-18l1602,4664r-58,-21l1486,4620r-56,-24l1373,4570r-55,-27l1263,4514r-54,-29l1156,4453r-53,-33l1057,4390m3742,411r,l3690,377r-52,-32l3584,313r-54,-29l3475,255r-55,-27l3364,203r-57,-25l3249,156r-58,-21l3133,115,3073,97,3014,80,2954,65,2894,52,2833,40,2772,29r-61,-8l2650,13,2588,8,2526,4,2465,1,2403,r-62,1l2279,3r-61,4l2156,13r-61,7l2034,28r-61,11l1912,50r-60,14l1792,79r-60,16l1673,113r-59,19l1556,153r-57,23l1442,200r-57,25l1330,252r-55,28l1220,310r-53,31l1114,373r-51,34l1012,442r-50,37l913,516r-48,39l818,595r-46,42l727,679r-44,44l641,767r-42,46l559,860r-39,48l482,957r-36,50l410,1058r-34,51l344,1162r-31,53l283,1269r-29,55l227,1380r-25,56l178,1493r-23,57l134,1608r-20,59l96,1726r-16,60l65,1846r-14,60l39,1967r-10,60l20,2089r-7,61l7,2212r-4,61l1,2335,,2397r,61l3,2520r4,62l12,2643r7,62l28,2766r10,61l50,2888r13,60l78,3008r16,60l112,3127r20,58l153,3243r22,58l199,3358r26,56l251,3470r29,55l309,3579r31,54l373,3685r34,52l442,3788r36,50l516,3887r39,48l595,3982r41,46l674,4068,3742,411e" strokeweight=".05pt">
                        <v:path arrowok="t" o:connecttype="custom" o:connectlocs="706746,137976;732269,170460;754434,205457;772736,242630;787345,281310;797755,321497;803968,362354;805815,403713;803632,444905;797084,485762;786337,525782;771561,564462;752754,601300;730422,636129;704563,668446;675347,698084;643443,724373;608853,747313;572248,766737;533796,782142;493832,793528;453030,800729;411555,803743;370248,802570;329110,797045;288643,787333;249519,773602;212074,755853;177484,735090;610868,57769;574263,38178;535811,22605;496015,10884;455212,3516;413906,167;372431,1172;331293,6530;290826,15907;251702,29471;214089,46885;178492,68151;145245,92933;114685,121064;87315,152041;63135,185698;42650,221699;26027,259542;13433,299059;4869,339414;504,380606;504,421965;4702,463157;13097,503679;25691,543029;42146,581039;62632,617040;86643,650864;113173,681172" o:connectangles="0,0,0,0,0,0,0,0,0,0,0,0,0,0,0,0,0,0,0,0,0,0,0,0,0,0,0,0,0,0,0,0,0,0,0,0,0,0,0,0,0,0,0,0,0,0,0,0,0,0,0,0,0,0,0,0,0,0"/>
                        <o:lock v:ext="edit" verticies="t"/>
                      </v:shape>
                      <v:shape id="Freeform 7" o:spid="_x0000_s1030" style="position:absolute;left:1670;top:3448;width:5118;height:5105;flip:y;visibility:visible;mso-wrap-style:square;v-text-anchor:top" coordsize="3050,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p4MUA&#10;AADbAAAADwAAAGRycy9kb3ducmV2LnhtbESP3YrCMBSE74V9h3AWvBFN18UfqlFEEBYUQV0Q7w7N&#10;sa02J90m1vr2RhD2cpiZb5jpvDGFqKlyuWUFX70IBHFidc6pgt/DqjsG4TyyxsIyKXiQg/nsozXF&#10;WNs776je+1QECLsYFWTel7GULsnIoOvZkjh4Z1sZ9EFWqdQV3gPcFLIfRUNpMOewkGFJy4yS6/5m&#10;FCyi8WW93R2/O/6w/juNNueBPdZKtT+bxQSEp8b/h9/tH62gP4T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SngxQAAANsAAAAPAAAAAAAAAAAAAAAAAJgCAABkcnMv&#10;ZG93bnJldi54bWxQSwUGAAAAAAQABAD1AAAAigMAAAAA&#10;" path="m1396,2450r-1005,l,2750r391,300l893,3050r503,-600m2250,2450r,l2274,2449r24,-5l2321,2437r22,-10l2364,2415r19,-15l2400,2383r15,-19l2427,2343r10,-22l2444,2298r5,-24l2450,2250r,-278l3050,1257r,1193l3049,2488r-4,37l3039,2562r-8,37l3021,2635r-13,36l2993,2705r-17,34l2957,2771r-22,32l2912,2832r-25,29l2861,2887r-29,25l2803,2935r-31,22l2739,2976r-33,17l2671,3008r-36,13l2599,3031r-37,8l2525,3045r-37,4l2450,3050r-904,l2049,2450r201,m3050,479l3050,,2450,r,1194l3050,479e" fillcolor="black" strokeweight=".05pt">
                        <v:path arrowok="t" o:connecttype="custom" o:connectlocs="234258,410106;65612,410106;0,460323;65612,510540;149851,510540;234258,410106;377565,410106;377565,410106;381592,409939;385619,409102;389479,407930;393171,406256;396695,404247;399883,401736;402736,398891;405253,395710;407267,392195;408945,388513;410119,384663;410958,380645;411126,376628;411126,330093;511810,210409;511810,410106;511642,416467;510971,422660;509964,428854;508622,435047;506944,441073;504762,447099;502245,452790;499392,458482;496204,463838;492512,469195;488653,474049;484458,478903;480095,483255;475228,487440;470362,491290;465160,494973;459622,498153;454085,500999;448211,503510;442170,505686;436129,507360;429920,508699;423712,509703;417503,510373;411126,510540;259429,510540;343836,410106;377565,410106;511810,80180;511810,0;411126,0;411126,199864;511810,80180" o:connectangles="0,0,0,0,0,0,0,0,0,0,0,0,0,0,0,0,0,0,0,0,0,0,0,0,0,0,0,0,0,0,0,0,0,0,0,0,0,0,0,0,0,0,0,0,0,0,0,0,0,0,0,0,0,0,0,0,0"/>
                        <o:lock v:ext="edit" verticies="t"/>
                      </v:shape>
                      <v:shape id="Freeform 8" o:spid="_x0000_s1031" style="position:absolute;left:11296;top:165;width:10071;height:10052;flip:y;visibility:visible;mso-wrap-style:square;v-text-anchor:top" coordsize="6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rFcQA&#10;AADbAAAADwAAAGRycy9kb3ducmV2LnhtbESPQWvCQBSE7wX/w/KE3ppNQ5E0zSpFKfTioYmWHh/Z&#10;ZxLMvg27W0399V1B8DjMzDdMuZrMIE7kfG9ZwXOSgiBurO65VbCrP55yED4gaxwsk4I/8rBazh5K&#10;LLQ98xedqtCKCGFfoIIuhLGQ0jcdGfSJHYmjd7DOYIjStVI7PEe4GWSWpgtpsOe40OFI646aY/Vr&#10;FNhL7r9xW6W2/sk2vq5y+bJvlHqcT+9vIAJN4R6+tT+1guwV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qxXEAAAA2wAAAA8AAAAAAAAAAAAAAAAAmAIAAGRycy9k&#10;b3ducmV2LnhtbFBLBQYAAAAABAAEAPUAAACJAwAAAAA=&#10;" path="m3000,6000r3,l3070,5999r67,-2l3203,5993r67,-5l3337,5981r66,-8l3469,5963r66,-11l3600,5939r66,-14l3731,5910r64,-17l3860,5874r64,-20l3987,5833r63,-23l4112,5786r62,-25l4235,5734r61,-28l4356,5676r59,-31l4474,5613r57,-33l4589,5545r56,-36l4700,5472r55,-39l4809,5393r53,-40l4914,5310r51,-43l5015,5223r49,-45l5112,5131r47,-48l5204,5035r45,-50l5293,4935r42,-52l5377,4831r40,-54l5456,4723r38,-55l5530,4612r36,-57l5600,4497r32,-58l5664,4380r30,-60l5723,4260r27,-61l5776,4138r25,-63l5824,4013r22,-63l5866,3886r19,-64l5903,3757r16,-64l5934,3627r13,-65l5959,3496r10,-66l5978,3364r7,-67l5991,3231r5,-67l5998,3097r2,-67l6000,2964r-2,-67l5995,2830r-4,-67l5985,2697r-8,-67l5968,2564r-10,-66l5946,2432r-14,-65l5918,2302r-17,-65l5884,2172r-20,-64l5844,2045r-22,-63l5798,1919r-24,-62l5748,1795r-28,-61l5691,1674r-30,-59l5629,1556r-32,-59l5562,1440r-35,-57l5490,1327r-37,-55l5413,1218r-40,-53l5332,1112r-43,-51l5245,1010r-45,-49l5154,912r-47,-47l5059,818r-49,-45l4960,729r-51,-43l4857,644r-53,-41l4750,563r-55,-38l4640,488r-57,-36l4526,417r-58,-33l4410,352r-60,-31l4290,292r-60,-28l4168,237r-61,-25l4044,188r-63,-23l3918,144r-64,-20l3790,106,3725,89,3660,73,3595,60,3529,47,3463,36,3397,26r-66,-8l3264,12,3197,6,3131,3,3064,1,2997,r-67,1l2863,3r-66,4l2730,12r-67,7l2597,27r-66,10l2465,48r-65,13l2334,75r-65,15l2205,107r-65,19l2076,146r-63,21l1950,190r-62,24l1826,239r-61,27l1704,294r-60,30l1585,355r-59,32l1469,420r-58,35l1355,491r-55,37l1245,567r-54,40l1138,647r-52,43l1035,733r-50,44l936,822r-48,47l841,917r-45,48l751,1015r-44,50l665,1117r-42,52l583,1223r-39,54l506,1332r-36,56l434,1445r-34,58l368,1561r-32,59l306,1680r-29,60l250,1801r-26,61l199,1925r-23,62l154,2050r-20,64l115,2178r-18,65l81,2307r-15,66l53,2438r-12,66l31,2570r-9,66l15,2703r-6,66l4,2836r-2,67l,2970r,66l2,3103r3,67l9,3237r6,66l23,3370r9,66l42,3502r12,66l68,3633r14,65l99,3763r17,65l136,3892r20,63l178,4018r24,63l226,4143r26,62l280,4266r29,60l339,4385r32,59l403,4503r35,57l473,4617r37,56l547,4728r40,54l627,4835r41,53l711,4939r44,51l800,5039r46,49l893,5135r48,47l990,5227r50,44l1091,5314r52,42l1196,5397r54,40l1305,5475r55,37l1417,5548r57,35l1532,5616r58,32l1650,5679r60,29l1770,5736r62,27l1893,5788r63,24l2019,5835r63,21l2146,5876r64,18l2275,5911r65,16l2405,5940r66,13l2537,5964r66,10l2669,5982r67,6l2803,5994r66,3l2936,5999r64,1e" fillcolor="#e31837" strokeweight=".05pt">
                        <v:path arrowok="t" o:connecttype="custom" o:connectlocs="537629,1004032;593356,997163;647907,984096;700613,965164;750968,940369;798135,910213;841776,875031;881053,835158;915799,791264;945341,743684;969511,693256;987807,640316;1000228,585699;1006439,530078;1006271,474122;1000060,418500;987639,363884;969176,311111;944837,260683;915295,213103;880382,169210;840937,129504;797295,94322;749961,64333;699606,39706;646900,20774;592349,7874;536622,1005;480559,503;424833,6199;370113,17926;316904,35852;266045,59475;218207,88458;173726,122803;133610,161670;97858,204894;67141,251804;41963,301729;22492,354167;8896,408448;1511,463902;336,519859;5371,575647;16617,630431;33906,683707;56902,734637;85604,782887;119343,827451;157948,868162;200751,904182;247413,935343;297097,960976;349467,981080;403683,995153;459242,1003195" o:connectangles="0,0,0,0,0,0,0,0,0,0,0,0,0,0,0,0,0,0,0,0,0,0,0,0,0,0,0,0,0,0,0,0,0,0,0,0,0,0,0,0,0,0,0,0,0,0,0,0,0,0,0,0,0,0,0,0"/>
                      </v:shape>
                      <v:shape id="Freeform 9" o:spid="_x0000_s1032" style="position:absolute;left:12293;top:1181;width:8058;height:8039;flip:y;visibility:visible;mso-wrap-style:square;v-text-anchor:top" coordsize="4799,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ZCcIA&#10;AADbAAAADwAAAGRycy9kb3ducmV2LnhtbESPQYvCMBSE74L/ITxhb5rqipSuqYiwsuLJ6t4fzbMt&#10;bV66TdSuv94IgsdhZr5hlqveNOJKnassK5hOIhDEudUVFwpOx+9xDMJ5ZI2NZVLwTw5W6XCwxETb&#10;Gx/omvlCBAi7BBWU3reJlC4vyaCb2JY4eGfbGfRBdoXUHd4C3DRyFkULabDisFBiS5uS8jq7GAX3&#10;6W+zo/YQb+95vce/bL4pIqvUx6hff4Hw1Pt3+NX+0Qo+Z/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dkJwgAAANsAAAAPAAAAAAAAAAAAAAAAAJgCAABkcnMvZG93&#10;bnJldi54bWxQSwUGAAAAAAQABAD1AAAAhwMAAAAA&#10;" path="m1057,411r,l1109,377r52,-32l1215,313r54,-29l1324,255r55,-27l1435,203r57,-25l1550,156r58,-21l1666,115r60,-18l1785,80r60,-15l1905,52r61,-12l2027,29r61,-8l2149,13r62,-5l2273,4r61,-3l2396,r62,1l2520,3r61,4l2643,13r61,7l2765,28r61,11l2887,50r60,14l3007,79r60,16l3126,113r59,19l3243,153r57,23l3357,200r57,25l3469,252r55,28l3579,310r53,31l3685,373r51,34l3787,442r50,37l3886,516r48,39l3981,595r46,42l4072,679r44,44l4158,767r42,46l4240,860r39,48l4317,957r36,50l4389,1058r34,51l4455,1162r31,53l4516,1269r29,55l4572,1380r25,56l4621,1493r23,57l4665,1608r20,59l4703,1726r16,60l4734,1846r14,60l4760,1967r10,60l4779,2089r7,61l4792,2212r4,61l4798,2335r1,62l4799,2458r-3,62l4792,2582r-5,61l4780,2705r-9,61l4761,2827r-12,61l4736,2948r-15,60l4705,3068r-18,59l4667,3185r-21,58l4624,3301r-24,57l4574,3414r-26,56l4519,3525r-29,54l4459,3633r-33,52l4392,3737r-35,51l4321,3838r-38,49l4244,3935r-40,47l4163,4028r-38,40l1057,411m3742,4390l674,733r-42,45l590,824r-40,47l512,919r-38,49l438,1018r-35,51l369,1121r-32,53l306,1227r-29,55l249,1337r-27,55l197,1449r-24,57l150,1564r-20,58l110,1680r-17,60l76,1799r-14,60l48,1920r-11,60l27,2041r-9,61l11,2164r-5,61l2,2287,,2349r,62l1,2472r2,62l8,2596r5,61l21,2719r9,61l40,2841r12,60l66,2962r15,60l98,3081r18,59l136,3199r21,58l180,3314r24,57l230,3427r27,56l286,3537r30,54l347,3645r33,52l414,3749r35,50l486,3849r38,49l563,3946r40,46l645,4038r43,45l732,4126r45,43l823,4210r47,40l918,4289r49,37l1017,4362r51,35l1120,4431r53,32l1226,4494r54,30l1335,4552r56,27l1447,4604r58,24l1562,4650r58,21l1679,4690r59,18l1798,4724r60,15l1918,4752r61,12l2040,4774r61,8l2163,4789r61,5l2286,4798r62,2l2409,4801r62,-1l2533,4797r61,-4l2656,4787r61,-7l2779,4771r60,-11l2900,4748r60,-14l3020,4719r60,-17l3139,4684r58,-20l3255,4643r58,-23l3369,4596r57,-26l3481,4543r55,-29l3590,4485r53,-32l3696,4420r46,-30e" strokeweight=".05pt">
                        <v:path arrowok="t" o:connecttype="custom" o:connectlocs="194947,57769;231552,38178;270004,22605;309800,10884;350603,3516;391909,167;433384,1172;474522,6530;514989,15907;554113,29471;591726,46885;627323,68151;660570,92933;691130,121064;718500,152041;742680,185698;763165,221699;779788,259542;792382,299059;800946,339414;805311,380606;805311,421965;801113,463157;792718,503679;780124,543029;763669,581039;743183,617040;719172,650864;692642,681172;106121,130273;79591,162088;56587,196582;37277,233085;21829,271598;10411,311283;3022,351972;0,393332;1343,434691;6717,475715;16455,515902;30224,554917;48023,592258;69516,627756;94535,660743;122912,690884;154144,718177;188063,741955;224164,762216;262280,778626;301908,791017;342543,799389;383849,803408;425324,803240;466631,798887;507098,790179;546557,777453;584506,760709;620607,740113" o:connectangles="0,0,0,0,0,0,0,0,0,0,0,0,0,0,0,0,0,0,0,0,0,0,0,0,0,0,0,0,0,0,0,0,0,0,0,0,0,0,0,0,0,0,0,0,0,0,0,0,0,0,0,0,0,0,0,0,0,0"/>
                        <o:lock v:ext="edit" verticies="t"/>
                      </v:shape>
                      <v:shape id="Freeform 10" o:spid="_x0000_s1033" style="position:absolute;left:14725;top:3448;width:5118;height:5105;flip:y;visibility:visible;mso-wrap-style:square;v-text-anchor:top" coordsize="3050,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1MIA&#10;AADbAAAADwAAAGRycy9kb3ducmV2LnhtbERPy4rCMBTdD/gP4QpuBk1VfNAxigjCgCJYBZndpbm2&#10;nWluapOp9e/NQnB5OO/FqjWlaKh2hWUFw0EEgji1uuBMwfm07c9BOI+ssbRMCh7kYLXsfCww1vbO&#10;R2oSn4kQwi5GBbn3VSylS3My6Aa2Ig7c1dYGfYB1JnWN9xBuSjmKoqk0WHBoyLGiTU7pX/JvFKyj&#10;+e/ucLyMP/1pd/uZ7a8Te2mU6nXb9RcIT61/i1/ub61gHMaG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47UwgAAANsAAAAPAAAAAAAAAAAAAAAAAJgCAABkcnMvZG93&#10;bnJldi54bWxQSwUGAAAAAAQABAD1AAAAhwMAAAAA&#10;" path="m,479l,,600,r,1194l,479m800,2450r,l776,2449r-24,-5l729,2437r-22,-10l686,2415r-19,-15l650,2383r-15,-19l623,2343r-10,-22l606,2298r-5,-24l600,2250r,-278l,1257,,2450r1,38l5,2525r6,37l19,2599r10,36l42,2671r15,34l74,2739r19,32l115,2803r23,29l163,2861r26,26l218,2912r29,23l278,2957r33,19l344,2993r35,15l415,3021r36,10l488,3039r37,6l562,3049r38,1l1505,3050,1002,2450r-202,m1654,2450r1005,l3050,2750r-391,300l2158,3050,1654,2450e" fillcolor="black" strokeweight=".05pt">
                        <v:path arrowok="t" o:connecttype="custom" o:connectlocs="0,80180;0,0;100684,0;100684,199864;0,80180;134245,410106;134245,410106;130218,409939;126191,409102;122331,407930;118639,406256;115115,404247;111927,401736;109074,398891;106557,395710;104543,392195;102865,388513;101691,384663;100852,380645;100684,376628;100684,330093;0,210409;0,410106;168,416467;839,422660;1846,428854;3188,435047;4866,441073;7048,447099;9565,452790;12418,458482;15606,463838;19298,469195;23157,474049;27352,478903;31715,483255;36582,487440;41448,491290;46650,494973;52188,498153;57725,500999;63599,503510;69640,505686;75681,507360;81890,508699;88098,509703;94307,510373;100684,510540;252549,510540;168142,410106;134245,410106;277552,410106;446198,410106;511810,460323;446198,510540;362127,510540;277552,410106" o:connectangles="0,0,0,0,0,0,0,0,0,0,0,0,0,0,0,0,0,0,0,0,0,0,0,0,0,0,0,0,0,0,0,0,0,0,0,0,0,0,0,0,0,0,0,0,0,0,0,0,0,0,0,0,0,0,0,0,0"/>
                        <o:lock v:ext="edit" verticies="t"/>
                      </v:shape>
                      <v:shape id="Freeform 11" o:spid="_x0000_s1034" style="position:absolute;left:22421;top:501;width:9405;height:9379;flip:y;visibility:visible;mso-wrap-style:square;v-text-anchor:top" coordsize="5600,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MRMMA&#10;AADbAAAADwAAAGRycy9kb3ducmV2LnhtbESPQYvCMBSE7wv+h/AEL0VTu8ui1SgiCB72UteLt0fz&#10;bEubl5JErf/eCAt7HGbmG2a9HUwn7uR8Y1nBfJaCIC6tbrhScP49TBcgfEDW2FkmBU/ysN2MPtaY&#10;a/vggu6nUIkIYZ+jgjqEPpfSlzUZ9DPbE0fvap3BEKWrpHb4iHDTySxNv6XBhuNCjT3tayrb080o&#10;yM6X1uHnT9svk+tzQUVyDEWi1GQ87FYgAg3hP/zXPmoFXxm8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IMRMMAAADbAAAADwAAAAAAAAAAAAAAAACYAgAAZHJzL2Rv&#10;d25yZXYueG1sUEsFBgAAAAAEAAQA9QAAAIgDAAAAAA==&#10;" path="m,420l,5180r1,33l5,5246r7,32l21,5310r11,31l46,5371r16,28l80,5427r21,26l123,5477r24,22l173,5520r28,18l229,5554r30,14l290,5579r32,9l354,5595r33,4l420,5600r4760,l5213,5599r33,-4l5278,5588r32,-9l5341,5568r30,-14l5399,5538r28,-18l5453,5499r24,-22l5499,5453r21,-26l5538,5399r16,-28l5568,5341r11,-31l5588,5278r7,-32l5599,5213r1,-33l5600,420r-1,-33l5595,354r-7,-32l5579,290r-11,-31l5554,229r-16,-28l5520,173r-21,-26l5477,123r-24,-22l5427,80,5399,62,5371,46,5341,32,5310,21r-32,-9l5246,5,5213,1,5180,,420,,387,1,354,5r-32,7l290,21,259,32,229,46,201,62,173,80r-26,21l123,123r-22,24l80,173,62,201,46,229,32,259,21,290r-9,32l5,354,1,387,,420e" strokecolor="#0079c1" strokeweight=".05pt">
                        <v:path arrowok="t" o:connecttype="custom" o:connectlocs="0,867553;840,878607;3527,889325;7725,899542;13435,908921;20656,917295;29053,924496;38457,930191;48701,934378;59449,937058;70533,937895;875444,937728;886360,935885;896940,932536;906680,927511;915749,920979;923474,913275;930023,904231;935061,894517;938420,883966;940267,873080;940435,70342;939595,59288;936908,48570;932710,38353;927000,28974;919779,20600;911382,13399;901978,7704;891734,3517;880986,837;869902,0;64991,167;54075,2010;43495,5359;33755,10384;24686,16916;16961,24620;10412,33664;5374,43378;2015,53929;168,64815" o:connectangles="0,0,0,0,0,0,0,0,0,0,0,0,0,0,0,0,0,0,0,0,0,0,0,0,0,0,0,0,0,0,0,0,0,0,0,0,0,0,0,0,0,0"/>
                      </v:shape>
                      <v:shape id="Freeform 12" o:spid="_x0000_s1035" style="position:absolute;left:22771;top:857;width:8699;height:8674;flip:y;visibility:visible;mso-wrap-style:square;v-text-anchor:top" coordsize="518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eLMIA&#10;AADbAAAADwAAAGRycy9kb3ducmV2LnhtbESPzWrDMBCE74W8g9hAb42cH5LgRgkmkNBrnTzAYm1s&#10;N9bKSIqt9OmrQqHHYWa+YXaHaDoxkPOtZQXzWQaCuLK65VrB9XJ624LwAVljZ5kUPMnDYT952WGu&#10;7cifNJShFgnCPkcFTQh9LqWvGjLoZ7YnTt7NOoMhSVdL7XBMcNPJRZatpcGW00KDPR0bqu7lwyjo&#10;l/G7+GqH8hq3m+N4pnPhsoVSr9NYvIMIFMN/+K/9oRWsVvD7Jf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14swgAAANsAAAAPAAAAAAAAAAAAAAAAAJgCAABkcnMvZG93&#10;bnJldi54bWxQSwUGAAAAAAQABAD1AAAAhwMAAAAA&#10;" path="m,210l,4970r1,24l6,5018r7,24l22,5064r13,21l49,5105r17,18l85,5138r20,14l127,5163r23,8l174,5177r24,3l210,5180r4760,l4994,5179r24,-5l5042,5167r22,-9l5085,5145r20,-14l5123,5114r15,-19l5152,5075r11,-22l5171,5030r6,-24l5180,4982r,-12l5180,210r-1,-24l5174,162r-7,-24l5158,116,5145,95,5131,75,5114,57,5095,42,5075,28,5053,17,5030,9,5006,3,4982,r-12,l210,,186,1,162,6r-24,7l116,22,95,35,75,49,57,66,42,85,28,105,17,127,9,150,3,174,,198r,12m2240,490r,3080l1190,3570r,1120l3990,4690r,-1120l2940,3570r,-3080l2240,490e" fillcolor="#0079c1" strokeweight=".05pt">
                        <v:path arrowok="t" o:connecttype="custom" o:connectlocs="0,832245;1008,840283;3695,847985;8229,854851;14275,860377;21329,864563;29222,866908;35268,867410;838712,867243;846774,865233;853995,861549;860377,856358;865248,849827;868439,842292;869950,834254;869950,35165;868942,27127;866255,19425;861721,12559;855675,7033;848621,2847;840728,502;834682,0;31238,167;23176,2177;15955,5861;9573,11052;4702,17583;1511,25118;0,33156;376195,82052;199853,597810;670097,785358;493755,597810;376195,82052" o:connectangles="0,0,0,0,0,0,0,0,0,0,0,0,0,0,0,0,0,0,0,0,0,0,0,0,0,0,0,0,0,0,0,0,0,0,0"/>
                        <o:lock v:ext="edit" verticies="t"/>
                      </v:shape>
                      <v:rect id="Rectangle 13" o:spid="_x0000_s1036" style="position:absolute;left:24885;top:1790;width:447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6TcEA&#10;AADbAAAADwAAAGRycy9kb3ducmV2LnhtbESP0YrCMBRE3xf8h3AF39ZUXYpUo6goyCJC1Q+4NNe2&#10;2NyUJtb690YQfBxm5gwzX3amEi01rrSsYDSMQBBnVpecK7icd79TEM4ja6wsk4InOVguej9zTLR9&#10;cErtyeciQNglqKDwvk6kdFlBBt3Q1sTBu9rGoA+yyaVu8BHgppLjKIqlwZLDQoE1bQrKbqe7URBL&#10;v55s06n+Px70ZJev282BW6UG/W41A+Gp89/wp73XCv5i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1uk3BAAAA2wAAAA8AAAAAAAAAAAAAAAAAmAIAAGRycy9kb3du&#10;cmV2LnhtbFBLBQYAAAAABAAEAPUAAACGAwAAAAA=&#10;" fillcolor="#e31837" strokeweight=".05pt"/>
                      <v:shape id="Freeform 14" o:spid="_x0000_s1037" style="position:absolute;left:32873;top:584;width:14561;height:9633;flip:y;visibility:visible;mso-wrap-style:square;v-text-anchor:top" coordsize="8670,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UHMUA&#10;AADbAAAADwAAAGRycy9kb3ducmV2LnhtbESPT2sCMRTE70K/Q3iF3jTbIipbo4ht1VPBfxRvj81z&#10;s7p5WTbRXb+9EQoeh5n5DTOetrYUV6p94VjBey8BQZw5XXCuYLf96Y5A+ICssXRMCm7kYTp56Ywx&#10;1a7hNV03IRcRwj5FBSaEKpXSZ4Ys+p6riKN3dLXFEGWdS11jE+G2lB9JMpAWC44LBiuaG8rOm4tV&#10;8Ltv5pe/3WyfLL8Wh+++OQ2G55NSb6/t7BNEoDY8w//tlVbQH8L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cxQAAANsAAAAPAAAAAAAAAAAAAAAAAJgCAABkcnMv&#10;ZG93bnJldi54bWxQSwUGAAAAAAQABAD1AAAAigMAAAAA&#10;" path="m,5000r,l1,5041r4,42l10,5123r8,41l28,5204r13,40l55,5282r17,38l90,5357r21,36l134,5427r24,34l184,5493r28,30l242,5552r31,27l306,5604r34,24l375,5650r36,19l449,5687r38,15l526,5716r40,11l606,5736r41,7l688,5747r41,3l750,5750r7170,l7961,5749r42,-4l8043,5740r41,-8l8124,5722r40,-13l8202,5695r38,-17l8277,5660r36,-21l8347,5616r34,-24l8413,5566r30,-28l8472,5508r27,-31l8524,5444r24,-34l8570,5375r19,-36l8607,5301r15,-38l8636,5224r11,-40l8656,5144r7,-41l8667,5062r3,-41l8670,5000r,-4250l8669,709r-4,-42l8660,627r-8,-41l8642,546r-13,-40l8615,468r-17,-38l8580,393r-21,-36l8536,323r-24,-34l8486,257r-28,-30l8428,198r-31,-27l8364,146r-34,-24l8295,100,8259,81,8221,63,8183,48,8144,34,8104,23r-40,-9l8023,7,7982,3,7941,r-21,l750,,709,1,667,5r-40,5l586,18,546,28,506,41,468,55,430,72,393,90r-36,21l323,134r-34,24l257,184r-30,28l198,242r-27,31l146,306r-24,34l100,375,81,411,63,449,48,487,34,526,23,566r-9,40l7,647,3,688,,729r,21l,5000e" strokeweight=".05pt">
                        <v:path arrowok="t" o:connecttype="custom" o:connectlocs="0,837648;840,851553;3023,865123;6886,878525;12092,891257;18642,903487;26535,914879;35604,925266;45848,934647;57100,942856;69024,949725;81788,955254;95055,959442;108658,962122;122430,963295;1330099,963295;1344038,962457;1357641,960279;1371076,956426;1383840,951233;1396100,944699;1407520,936825;1417932,927779;1427337,917559;1435566,906335;1442452,894440;1447994,881708;1452192,868473;1454879,854903;1456055,841166;1456055,125647;1455215,111742;1453032,98172;1449169,84770;1443963,72038;1437413,59808;1429520,48416;1420451,38029;1410207,28648;1398955,20439;1387031,13570;1374267,8041;1361000,3853;1347397,1173;1333625,0;125956,0;112017,838;98414,3016;84979,6869;72215,12062;59955,18596;48535,26470;38123,35516;28718,45736;20489,56960;13603,68855;8061,81587;3863,94822;1176,108392;0,122129;0,837648" o:connectangles="0,0,0,0,0,0,0,0,0,0,0,0,0,0,0,0,0,0,0,0,0,0,0,0,0,0,0,0,0,0,0,0,0,0,0,0,0,0,0,0,0,0,0,0,0,0,0,0,0,0,0,0,0,0,0,0,0,0,0,0,0"/>
                      </v:shape>
                      <v:shape id="Freeform 15" o:spid="_x0000_s1038" style="position:absolute;left:34925;top:2425;width:1638;height:2350;flip:y;visibility:visible;mso-wrap-style:square;v-text-anchor:top" coordsize="974,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n68IA&#10;AADbAAAADwAAAGRycy9kb3ducmV2LnhtbERPy2rCQBTdC/7DcIVuRCctKCV1FEkp+FiZlq6vmdsk&#10;mLmTzowx6dd3FoLLw3mvNr1pREfO15YVPM8TEMSF1TWXCr4+P2avIHxA1thYJgUDedisx6MVptre&#10;+ERdHkoRQ9inqKAKoU2l9EVFBv3ctsSR+7HOYIjQlVI7vMVw08iXJFlKgzXHhgpbyioqLvnVKMjy&#10;7LDv9t94PA2/w5+bOn5fnpV6mvTbNxCB+vAQ3907rWAR18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ufrwgAAANsAAAAPAAAAAAAAAAAAAAAAAJgCAABkcnMvZG93&#10;bnJldi54bWxQSwUGAAAAAAQABAD1AAAAhwMAAAAA&#10;" path="m974,273r-687,l287,580r573,l860,840r-573,l287,1127r633,l920,1400,,1400,,,974,r,273e" fillcolor="black" strokeweight=".05pt">
                        <v:path arrowok="t" o:connecttype="custom" o:connectlocs="163830,45815;48274,45815;48274,97336;144655,97336;144655,140970;48274,140970;48274,189135;154747,189135;154747,234950;0,234950;0,0;163830,0;163830,45815" o:connectangles="0,0,0,0,0,0,0,0,0,0,0,0,0"/>
                      </v:shape>
                      <v:shape id="Freeform 16" o:spid="_x0000_s1039" style="position:absolute;left:36880;top:3098;width:1702;height:1677;flip:y;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2msMA&#10;AADbAAAADwAAAGRycy9kb3ducmV2LnhtbESPQYvCMBSE7wv+h/AEb2uqrItUoxRB9CSu1oO3Z/Ns&#10;q81LabK2/vuNIOxxmJlvmPmyM5V4UONKywpGwwgEcWZ1ybmC9Lj+nIJwHlljZZkUPMnBctH7mGOs&#10;bcs/9Dj4XAQIuxgVFN7XsZQuK8igG9qaOHhX2xj0QTa51A22AW4qOY6ib2mw5LBQYE2rgrL74dco&#10;uLX7JN2cR8nO8GWcr7fVV1qflBr0u2QGwlPn/8Pv9lYrmEzg9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2msMAAADbAAAADwAAAAAAAAAAAAAAAACYAgAAZHJzL2Rv&#10;d25yZXYueG1sUEsFBgAAAAAEAAQA9QAAAIgDAAAAAA==&#10;" path="m506,303l304,,,,354,532,42,1000r304,l506,760r160,240l971,1000,659,532,1013,,709,,506,303e" fillcolor="black" strokeweight=".05pt">
                        <v:path arrowok="t" o:connecttype="custom" o:connectlocs="85006,50795;51071,0;0,0;59471,89184;7056,167640;58127,167640;85006,127406;111885,167640;163124,167640;110709,89184;170180,0;119109,0;85006,50795" o:connectangles="0,0,0,0,0,0,0,0,0,0,0,0,0"/>
                      </v:shape>
                      <v:shape id="Freeform 17" o:spid="_x0000_s1040" style="position:absolute;left:38798;top:3028;width:1568;height:1810;flip:y;visibility:visible;mso-wrap-style:square;v-text-anchor:top" coordsize="93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Vz8QA&#10;AADbAAAADwAAAGRycy9kb3ducmV2LnhtbESPQWvCQBSE74X+h+UVems2FisSXaUIRSmlYlrx+sg+&#10;k9Ds25jdxPXfuwXB4zAz3zDzZTCNGKhztWUFoyQFQVxYXXOp4Pfn42UKwnlkjY1lUnAhB8vF48Mc&#10;M23PvKMh96WIEHYZKqi8bzMpXVGRQZfYljh6R9sZ9FF2pdQdniPcNPI1TSfSYM1xocKWVhUVf3lv&#10;FPT92n4Pp5Us38bNIXx+hf023yn1/BTeZyA8BX8P39obrWAygv8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Vc/EAAAA2wAAAA8AAAAAAAAAAAAAAAAAmAIAAGRycy9k&#10;b3ducmV2LnhtbFBLBQYAAAAABAAEAPUAAACJAwAAAAA=&#10;" path="m682,660r254,93l935,754r-4,12l918,799r-16,31l884,861r-20,29l842,918r-24,25l792,967r-27,23l743,1005r-31,18l679,1038r-34,13l611,1062r-35,8l540,1076r-36,3l483,1080r-36,-2l411,1074r-35,-7l341,1058r-34,-12l274,1032r-32,-16l223,1005,194,984,167,962,142,937,118,911,97,883,77,854,60,823,45,791,35,766,31,754,20,715,12,675,6,635,2,595,,554,,540,1,499,4,459,9,419r8,-40l27,340r4,-14l35,314,48,281,64,250,82,219r20,-29l124,162r24,-25l174,113,201,90,223,75,254,57,287,42,321,29,355,18r35,-8l426,4,462,1,483,r36,2l555,6r35,7l625,22r34,12l692,48r32,16l743,75r29,21l799,118r25,25l848,169r21,28l889,226r17,31l921,289r10,25l935,326,682,420r-8,-25l664,371r-4,-7l646,340,629,318,611,298r-8,-7l585,276,564,263,543,253r-20,-7l503,242r-21,-2l461,242r-18,4l420,254r-21,10l379,278r-16,13l344,310r-18,22l311,355r-5,9l295,388r-9,25l282,430r-5,38l274,507r-1,33l274,579r3,39l282,650r7,25l298,700r8,16l320,740r17,22l355,782r8,7l381,804r21,13l423,827r20,7l463,838r21,2l505,838r18,-4l546,826r21,-10l587,802r16,-13l622,770r18,-22l655,725r5,-9l671,692r9,-25l682,660e" fillcolor="black" strokeweight=".05pt">
                        <v:path arrowok="t" o:connecttype="custom" o:connectlocs="156677,126347;151148,139083;141093,153829;128191,165894;113780,173937;96520,179299;80936,180975;63006,178797;45914,172932;32508,164888;19773,152656;10054,137910;5195,126347;1005,106407;0,90488;1508,70212;5195,54628;10724,41892;20779,27146;33681,15081;48092,7038;65352,1676;80936,0;98866,2178;115958,8043;129364,16087;142099,28319;151818,43065;156677,54628;111266,62168;105401,53287;98028,46249;87639,41222;77250,40552;66860,44238;57644,51947;51276,60995;47255,72055;45746,90488;47255,108920;51276,119980;59487,131039;67363,136904;77585,140423;87639,139753;98363,134391;107244,125342;112439,115958" o:connectangles="0,0,0,0,0,0,0,0,0,0,0,0,0,0,0,0,0,0,0,0,0,0,0,0,0,0,0,0,0,0,0,0,0,0,0,0,0,0,0,0,0,0,0,0,0,0,0,0"/>
                      </v:shape>
                      <v:shape id="Freeform 18" o:spid="_x0000_s1041" style="position:absolute;left:40601;top:3054;width:1569;height:1765;flip:y;visibility:visible;mso-wrap-style:square;v-text-anchor:top" coordsize="934,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YwcQA&#10;AADcAAAADwAAAGRycy9kb3ducmV2LnhtbESPX0vDMBTF3wd+h3AFX8aWOscYdWkRQekehFllz5fm&#10;2hSbm5jErX57Iwx8PJw/P86unuwoThTi4FjB7bIAQdw5PXCv4P3tabEFEROyxtExKfihCHV1Ndth&#10;qd2ZX+nUpl7kEY4lKjAp+VLK2BmyGJfOE2fvwwWLKcvQSx3wnMftKFdFsZEWB84Eg54eDXWf7bfN&#10;3LYNz36/fWn2/mtu1v1hODYHpW6up4d7EImm9B++tButYLW5g78z+Qj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2MHEAAAA3AAAAA8AAAAAAAAAAAAAAAAAmAIAAGRycy9k&#10;b3ducmV2LnhtbFBLBQYAAAAABAAEAPUAAACJAwAAAAA=&#10;" path="m215,978r,l187,958,160,936,135,911,111,885,90,858,71,828,56,801,41,765,29,728,18,691,10,653,5,614,1,576,,537,2,498,6,459r6,-38l21,383,32,346,45,309,60,273r2,-3l77,240,94,210r19,-28l134,156r24,-24l183,109,210,88,238,69,268,53,298,39,330,27r33,-9l367,17,406,9,445,4,484,1,523,r40,1l602,5r39,7l679,20r10,3l720,33r30,12l778,60r28,17l832,97r24,21l879,141r20,25l901,168,731,339,709,318,686,299,661,282,634,268,607,256r-6,-2l573,246r-29,-5l515,238r-29,l457,240r-28,6l401,254r-27,10l354,276r-19,14l318,307r-15,19l291,346r-10,21l274,390r-4,23l268,436r,3l934,439r,44l931,528r-4,44l920,616r-9,43l900,702r-13,43l880,766r-13,31l853,827r-18,29l816,883r-22,26l771,932r-25,22l719,974r-15,10l675,1001r-29,15l615,1029r-32,10l550,1047r-33,6l484,1055r-34,1l417,1053r-33,-4l351,1041r-32,-10l288,1019r-30,-15l229,988,215,978m674,642r,l670,666r-6,24l654,713r-12,21l627,754r-17,18l591,788r-20,13l548,812r-23,8l501,825r-24,2l452,826r-24,-4l404,815r-23,-9l360,794,340,779,322,762,306,743,293,723,282,700r-8,-23l269,653r-1,-11l674,642e" fillcolor="black" strokeweight=".05pt">
                        <v:path arrowok="t" o:connecttype="custom" o:connectlocs="31403,160147;18640,147944;9404,133902;3023,115513;168,96289;1008,76730;5374,57840;10412,45136;18976,30425;30731,18221;45005,8860;60958,3009;74728,669;94544,167;114023,3343;125946,7523;139716,16215;150968,27750;119061,53160;106467,44801;96223,41123;81613,39786;67339,42461;56256,48479;48867,57840;45341,69041;156845,73387;155670,95620;151135,117352;145594,133233;137029,147610;125274,159479;113352,167336;97902,173688;81277,176363;64484,175360;48363,170345;36105,163491;112512,111334;107810,122702;99246,131729;88162,137078;75904,138081;63981,134738;54073,127382;47356,117018;45005,107322" o:connectangles="0,0,0,0,0,0,0,0,0,0,0,0,0,0,0,0,0,0,0,0,0,0,0,0,0,0,0,0,0,0,0,0,0,0,0,0,0,0,0,0,0,0,0,0,0,0,0"/>
                        <o:lock v:ext="edit" verticies="t"/>
                      </v:shape>
                      <v:shape id="Freeform 19" o:spid="_x0000_s1042" style="position:absolute;left:42519;top:3028;width:1670;height:2248;flip:y;visibility:visible;mso-wrap-style:square;v-text-anchor:top" coordsize="994,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bzcQA&#10;AADcAAAADwAAAGRycy9kb3ducmV2LnhtbESPQWsCMRSE7wX/Q3hCbzWrwlJWo4jSYkGQWkWPj81z&#10;E9y8LJuo6783hUKPw8x8w0znnavFjdpgPSsYDjIQxKXXlisF+5+Pt3cQISJrrD2TggcFmM96L1Ms&#10;tL/zN912sRIJwqFABSbGppAylIYchoFviJN39q3DmGRbSd3iPcFdLUdZlkuHltOCwYaWhsrL7uoU&#10;nGy42BVdN4vT13F7KMfmc3/ulHrtd4sJiEhd/A//tddawSjP4fdMOg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W83EAAAA3AAAAA8AAAAAAAAAAAAAAAAAmAIAAGRycy9k&#10;b3ducmV2LnhtbFBLBQYAAAAABAAEAPUAAACJAwAAAAA=&#10;" path="m635,1049r,l614,1064r-22,13l568,1087r-24,7l518,1099r-25,1l467,1099r-25,-4l417,1088r-24,-10l371,1066r-21,-14l334,1038r-17,-17l303,1003,292,982r-9,-21l277,938r-3,-21l274,701r2,-21l281,659r7,-20l299,620r13,-17l328,584r18,-18l366,551r22,-13l411,528r24,-8l459,515r25,-2l509,514r25,3l558,523r8,3l589,534r21,11l630,558r18,16l664,592r14,20l689,633r1,2l701,668r9,35l716,737r3,35l720,808r-1,35l715,878r-7,35l699,947r-6,17l684,987r-7,13l665,1019r-15,16l635,1049m385,297r,l418,287r34,-7l487,275r34,-3l556,272r34,2l625,279r34,7l692,296r33,12l750,319r28,16l806,354r25,21l855,397r22,25l896,448r18,28l929,505r12,26l955,570r12,39l977,649r8,41l990,731r3,41l994,813r-2,41l988,895r-6,41l973,976r-10,40l950,1055r-16,39l933,1097r-11,27l907,1149r-16,24l872,1196r-10,10l837,1230r-26,21l783,1271r-29,17l723,1303r-32,13l659,1326r-33,8l592,1339r-34,3l524,1342r-34,-3l456,1334r-33,-8l390,1316r-31,-13l328,1288r-29,-18l274,1253r,47l,1300,,,274,r,368l293,349r21,-17l337,318r24,-12l385,297e" fillcolor="black" strokeweight=".05pt">
                        <v:path arrowok="t" o:connecttype="custom" o:connectlocs="103160,178224;91399,183249;78462,184087;66029,180569;56116,173869;49060,164489;46036,153601;47212,110385;52420,101005;61493,92295;73086,87102;85519,86097;95095,88107;105848,93467;113913,102512;117777,111892;120801,129313;120129,147068;116433,161474;111729,170686;64685,49749;75942,46901;93415,45561;110721,47906;126010,53434;139619,62814;150540,75042;158100,88944;164149,108710;166837,129313;165997,149916;161797,170184;156756,183752;149700,196482;140627,206030;126682,215745;110721,222110;93751,224790;76614,223450;60317,218257;46036,209882;0,0;49228,58459;60653,51256" o:connectangles="0,0,0,0,0,0,0,0,0,0,0,0,0,0,0,0,0,0,0,0,0,0,0,0,0,0,0,0,0,0,0,0,0,0,0,0,0,0,0,0,0,0,0,0"/>
                        <o:lock v:ext="edit" verticies="t"/>
                      </v:shape>
                      <v:shape id="Freeform 20" o:spid="_x0000_s1043" style="position:absolute;left:44443;top:2425;width:1219;height:2401;flip:y;visibility:visible;mso-wrap-style:square;v-text-anchor:top" coordsize="727,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gzscA&#10;AADcAAAADwAAAGRycy9kb3ducmV2LnhtbESPQWvCQBSE7wX/w/KE3urGlIQaXaUVBAvtodGD3p7Z&#10;ZxLMvg3ZNUn/fbdQ6HGYmW+Y1WY0jeipc7VlBfNZBIK4sLrmUsHxsHt6AeE8ssbGMin4Jgeb9eRh&#10;hZm2A39Rn/tSBAi7DBVU3reZlK6oyKCb2ZY4eFfbGfRBdqXUHQ4BbhoZR1EqDdYcFipsaVtRccvv&#10;RsFn8r57S87zjxPZ58PlfNyOTZwr9TgdX5cgPI3+P/zX3msFcbq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DYM7HAAAA3AAAAA8AAAAAAAAAAAAAAAAAmAIAAGRy&#10;cy9kb3ducmV2LnhtbFBLBQYAAAAABAAEAPUAAACMAwAAAAA=&#10;" path="m433,1431l160,1351r,-313l,1038,,811r160,l160,218r1,-25l166,169r7,-24l183,122r12,-21l210,81,227,63,246,47,267,33,289,22r23,-9l336,8,347,6,390,2,434,r43,l521,2r43,5l607,13r43,9l692,33r35,11l667,271,633,261r-34,-8l565,247r-35,-3l513,244r-16,2l482,250r-13,7l456,267r-10,13l439,293r-4,15l433,324r,487l687,811r,227l433,1038r,393e" fillcolor="black" strokeweight=".05pt">
                        <v:path arrowok="t" o:connecttype="custom" o:connectlocs="72615,240030;26832,226611;26832,174110;0,174110;0,136034;26832,136034;26832,36566;27000,32373;27839,28347;29013,24322;30690,20464;32702,16941;35218,13587;38069,10567;41255,7884;44777,5535;48466,3690;52323,2181;56348,1342;58193,1006;65404,335;72783,0;79994,0;87373,335;94584,1174;101796,2181;109007,3690;116050,5535;121920,7380;111858,45456;106156,43779;100454,42437;94752,41431;88883,40928;86032,40928;83348,41263;80833,41934;78653,43108;76473,44785;74795,46966;73622,49147;72951,51663;72615,54346;72615,136034;115212,136034;115212,174110;72615,174110;72615,240030" o:connectangles="0,0,0,0,0,0,0,0,0,0,0,0,0,0,0,0,0,0,0,0,0,0,0,0,0,0,0,0,0,0,0,0,0,0,0,0,0,0,0,0,0,0,0,0,0,0,0,0"/>
                      </v:shape>
                      <v:shape id="Freeform 21" o:spid="_x0000_s1044" style="position:absolute;left:35286;top:6381;width:1575;height:1810;flip:y;visibility:visible;mso-wrap-style:square;v-text-anchor:top" coordsize="93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P8YA&#10;AADcAAAADwAAAGRycy9kb3ducmV2LnhtbESP3WrCQBSE7wXfYTmCd7ppsD+kriKCKFJaTCveHrKn&#10;SWj2bMxu4vbtu4VCL4eZ+YZZroNpxECdqy0ruJsnIIgLq2suFXy872ZPIJxH1thYJgXf5GC9Go+W&#10;mGl74xMNuS9FhLDLUEHlfZtJ6YqKDLq5bYmj92k7gz7KrpS6w1uEm0amSfIgDdYcFypsaVtR8ZX3&#10;RkHf7+3rcN3K8n7RXMLxJZzf8pNS00nYPIPwFPx/+K990ArSxxR+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c+P8YAAADcAAAADwAAAAAAAAAAAAAAAACYAgAAZHJz&#10;L2Rvd25yZXYueG1sUEsFBgAAAAAEAAQA9QAAAIsDAAAAAA==&#10;" path="m682,660r254,93l935,754r-4,12l918,799r-16,31l884,861r-20,29l842,918r-24,25l792,967r-27,23l743,1005r-31,18l679,1038r-34,13l611,1062r-35,8l540,1076r-36,3l483,1080r-36,-2l411,1074r-35,-7l341,1058r-34,-12l274,1032r-32,-16l223,1005,194,984,167,962,142,937,118,911,97,883,77,854,60,823,45,791,35,766,31,754,20,715,12,675,6,635,2,595,,554,,540,1,499,4,459,9,419r8,-40l27,340r4,-14l35,314,48,281,64,250,82,219r20,-29l124,162r24,-25l174,113,201,90,223,75,254,57,287,42,321,29,355,18r35,-8l426,4,462,1,483,r36,2l555,6r35,7l625,22r34,12l692,48r32,16l743,75r29,21l799,118r25,25l848,169r21,28l889,226r17,31l921,289r10,25l935,326,682,420r-8,-25l664,371r-4,-7l646,340,629,318,611,298r-8,-7l585,276,564,263,543,253r-20,-7l503,242r-21,-2l461,242r-18,4l420,254r-21,10l379,278r-16,13l344,310r-18,22l311,355r-5,9l295,388r-9,25l282,430r-5,38l274,507r-1,33l274,579r3,39l282,650r7,25l298,700r8,16l320,740r17,22l355,782r8,7l381,804r21,13l423,827r20,7l463,838r21,2l505,838r18,-4l546,826r21,-10l587,802r16,-13l622,770r18,-22l655,725r5,-9l671,692r9,-25l682,660e" fillcolor="black" strokeweight=".05pt">
                        <v:path arrowok="t" o:connecttype="custom" o:connectlocs="157312,126347;151760,139083;141665,153829;128710,165894;114240,173937;96911,179299;81264,180975;63261,178797;46100,172932;32640,164888;19853,152656;10095,137910;5216,126347;1009,106407;0,90488;1514,70212;5216,54628;10768,41892;20863,27146;33818,15081;48287,7038;65617,1676;81264,0;99266,2178;116428,8043;129887,16087;142674,28319;152433,43065;157312,54628;111717,62168;105828,53287;98425,46249;87994,41222;77562,40552;67131,44238;57877,51947;51484,60995;47446,72055;45932,90488;47446,108920;51484,119980;59728,131039;67636,136904;77899,140423;87994,139753;98761,134391;107679,125342;112894,115958" o:connectangles="0,0,0,0,0,0,0,0,0,0,0,0,0,0,0,0,0,0,0,0,0,0,0,0,0,0,0,0,0,0,0,0,0,0,0,0,0,0,0,0,0,0,0,0,0,0,0,0"/>
                      </v:shape>
                      <v:shape id="Freeform 22" o:spid="_x0000_s1045" style="position:absolute;left:37007;top:6445;width:1658;height:2222;flip:y;visibility:visible;mso-wrap-style:square;v-text-anchor:top" coordsize="987,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AG8YA&#10;AADcAAAADwAAAGRycy9kb3ducmV2LnhtbESPQWvCQBSE7wX/w/IKvdVNA01tdBWrCKVQISrU4yP7&#10;TILZt+nuGtN/3y0UPA4z8w0zWwymFT0531hW8DROQBCXVjdcKTjsN48TED4ga2wtk4If8rCYj+5m&#10;mGt75YL6XahEhLDPUUEdQpdL6cuaDPqx7Yijd7LOYIjSVVI7vEa4aWWaJJk02HBcqLGjVU3leXcx&#10;Cr6ybaqPn0V2dK9Ffzp8F/uP9ZtSD/fDcgoi0BBu4f/2u1aQvjzD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tAG8YAAADcAAAADwAAAAAAAAAAAAAAAACYAgAAZHJz&#10;L2Rvd25yZXYueG1sUEsFBgAAAAAEAAQA9QAAAIsDAAAAAA==&#10;" path="m276,1327l493,722r217,605l987,1327,562,142,552,119,540,97,525,77,508,59,489,43,469,29,447,18,423,9,399,3,374,,361,,307,1,253,4,199,9r-54,6l91,24,73,27r34,240l158,259r51,-7l247,249r17,l281,253r16,6l311,268r13,12l334,294r8,15l346,326r1,17l346,360r-4,13l,1327r276,e" fillcolor="black" strokeweight=".05pt">
                        <v:path arrowok="t" o:connecttype="custom" o:connectlocs="46345,222250;82784,120923;119222,222250;165735,222250;94370,23783;92691,19930;90676,16246;88157,12896;85302,9881;82112,7202;78754,4857;75059,3015;71029,1507;66999,502;62801,0;60618,0;51551,167;42483,670;33416,1507;24348,2512;15281,4020;12258,4522;17967,44718;26531,43378;35095,42206;41476,41703;44330,41703;47185,42373;49872,43378;52222,44885;54405,46895;56085,49240;57428,51752;58100,54599;58268,57447;58100,60294;57428,62471;0,222250;46345,222250" o:connectangles="0,0,0,0,0,0,0,0,0,0,0,0,0,0,0,0,0,0,0,0,0,0,0,0,0,0,0,0,0,0,0,0,0,0,0,0,0,0,0"/>
                      </v:shape>
                      <v:shape id="Freeform 23" o:spid="_x0000_s1046" style="position:absolute;left:38862;top:6381;width:1574;height:1810;flip:y;visibility:visible;mso-wrap-style:square;v-text-anchor:top" coordsize="93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J1cMA&#10;AADcAAAADwAAAGRycy9kb3ducmV2LnhtbERPW2vCMBR+H+w/hDPwbaYTL6MzyhBEEVFaN/Z6aM7a&#10;suaka9Ia/715GOzx47sv18E0YqDO1ZYVvIwTEMSF1TWXCj4u2+dXEM4ja2wsk4IbOVivHh+WmGp7&#10;5YyG3JcihrBLUUHlfZtK6YqKDLqxbYkj9207gz7CrpS6w2sMN42cJMlcGqw5NlTY0qai4ifvjYK+&#10;39nT8LuR5WzafIXDMXye80yp0VN4fwPhKfh/8Z97rxVMFnFtP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8J1cMAAADcAAAADwAAAAAAAAAAAAAAAACYAgAAZHJzL2Rv&#10;d25yZXYueG1sUEsFBgAAAAAEAAQA9QAAAIgDAAAAAA==&#10;" path="m682,660r254,93l935,754r-4,12l918,799r-16,31l884,861r-20,29l842,918r-24,25l792,967r-27,23l743,1005r-31,18l679,1038r-34,13l611,1062r-35,8l540,1076r-36,3l483,1080r-36,-2l411,1074r-35,-7l341,1058r-34,-12l274,1032r-32,-16l223,1005,194,984,167,962,142,937,118,911,97,883,77,854,60,823,45,791,35,766,31,754,20,715,12,675,6,635,2,595,,554,,540,1,499,4,459,9,419r8,-40l27,340r4,-14l35,314,48,281,64,250,82,219r20,-29l124,162r24,-25l174,113,201,90,223,75,254,57,287,42,321,29,355,18r35,-8l426,4,462,1,483,r36,2l555,6r35,7l625,22r34,12l692,48r32,16l743,75r29,21l799,118r25,25l848,169r21,28l889,226r17,31l921,289r10,25l935,326,682,420r-8,-25l664,371r-4,-7l646,340,629,318,611,298r-8,-7l585,276,564,263,543,253r-20,-7l503,242r-21,-2l461,242r-18,4l420,254r-21,10l379,278r-16,13l344,310r-18,22l311,355r-5,9l295,388r-9,25l282,430r-5,38l274,507r-1,33l274,579r3,39l282,650r7,25l298,700r8,16l320,740r17,22l355,782r8,7l381,804r21,13l423,827r20,7l463,838r21,2l505,838r18,-4l546,826r21,-10l587,802r16,-13l622,770r18,-22l655,725r5,-9l671,692r9,-25l682,660e" fillcolor="black" strokeweight=".05pt">
                        <v:path arrowok="t" o:connecttype="custom" o:connectlocs="157312,126347;151760,139083;141665,153829;128710,165894;114240,173937;96911,179299;81264,180975;63261,178797;46100,172932;32640,164888;19853,152656;10095,137910;5216,126347;1009,106407;0,90488;1514,70212;5216,54628;10768,41892;20863,27146;33818,15081;48287,7038;65617,1676;81264,0;99266,2178;116428,8043;129887,16087;142674,28319;152433,43065;157312,54628;111717,62168;105828,53287;98425,46249;87994,41222;77562,40552;67131,44238;57877,51947;51484,60995;47446,72055;45932,90488;47446,108920;51484,119980;59728,131039;67636,136904;77899,140423;87994,139753;98761,134391;107679,125342;112894,115958" o:connectangles="0,0,0,0,0,0,0,0,0,0,0,0,0,0,0,0,0,0,0,0,0,0,0,0,0,0,0,0,0,0,0,0,0,0,0,0,0,0,0,0,0,0,0,0,0,0,0,0"/>
                      </v:shape>
                      <v:shape id="Freeform 24" o:spid="_x0000_s1047" style="position:absolute;left:40747;top:5778;width:794;height:2388;flip:y;visibility:visible;mso-wrap-style:square;v-text-anchor:top" coordsize="470,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WFsUA&#10;AADcAAAADwAAAGRycy9kb3ducmV2LnhtbESP3WrCQBSE74W+w3IKvTMbBYukrlKkRRGKGPtze8ie&#10;JqHZszG7Tda3dwXBy2FmvmEWq2Aa0VPnassKJkkKgriwuuZSwefxfTwH4TyyxsYyKTiTg9XyYbTA&#10;TNuBD9TnvhQRwi5DBZX3bSalKyoy6BLbEkfv13YGfZRdKXWHQ4SbRk7T9FkarDkuVNjSuqLiL/83&#10;Cj76nQll/uZP30PYpZuv9c9sXyv19BheX0B4Cv4evrW3WsF0PoHrmX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ZYWxQAAANwAAAAPAAAAAAAAAAAAAAAAAJgCAABkcnMv&#10;ZG93bnJldi54bWxQSwUGAAAAAAQABAD1AAAAigMAAAAA&#10;" path="m470,34r,l419,23,368,15,317,8,265,3,215,,190,1,166,5r-24,7l119,22,97,34,77,49,59,66,43,85,29,106,18,128,9,151,3,175,,200r,14l,1427r273,l273,324r2,-13l279,298r7,-11l296,277r11,-7l320,265r13,-1l334,264r39,2l411,269r29,5l470,34e" fillcolor="black" strokeweight=".05pt">
                        <v:path arrowok="t" o:connecttype="custom" o:connectlocs="79375,5689;79375,5689;70762,3848;62149,2510;53536,1339;44754,502;36310,0;32088,167;28035,837;23981,2008;20097,3681;16382,5689;13004,8198;9964,11043;7262,14222;4898,17736;3040,21416;1520,25265;507,29280;0,33463;0,35806;0,238760;46105,238760;46105,54210;46443,52035;47118,49860;48301,48020;49989,46347;51847,45175;54043,44339;56238,44171;56407,44171;62993,44506;69411,45008;74309,45845;79375,5689" o:connectangles="0,0,0,0,0,0,0,0,0,0,0,0,0,0,0,0,0,0,0,0,0,0,0,0,0,0,0,0,0,0,0,0,0,0,0,0"/>
                      </v:shape>
                      <v:shape id="Freeform 25" o:spid="_x0000_s1048" style="position:absolute;left:41725;top:6400;width:1569;height:1772;flip:y;visibility:visible;mso-wrap-style:square;v-text-anchor:top" coordsize="934,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mT8QA&#10;AADcAAAADwAAAGRycy9kb3ducmV2LnhtbESPX2vCMBTF3wf7DuEOfBkzVWSUzihjoNSHgatjz5fm&#10;rilrbmIStfv2y0Dw8XD+/DjL9WgHcaYQe8cKZtMCBHHrdM+dgs/D5qkEEROyxsExKfilCOvV/d0S&#10;K+0u/EHnJnUij3CsUIFJyVdSxtaQxTh1njh73y5YTFmGTuqAlzxuBzkvimdpsedMMOjpzVD705xs&#10;5jZN2Ppd+V7v/PHRLLp9/1XvlZo8jK8vIBKN6Ra+tmutYF4u4P9M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pk/EAAAA3AAAAA8AAAAAAAAAAAAAAAAAmAIAAGRycy9k&#10;b3ducmV2LnhtbFBLBQYAAAAABAAEAPUAAACJAwAAAAA=&#10;" path="m215,978r,l187,958,160,936,135,911,111,885,90,858,71,828,56,801,41,765,29,728,18,691,10,653,5,614,1,576,,537,2,498,6,459r6,-38l21,383,32,346,45,309,60,273r2,-3l77,240,94,210r19,-28l134,156r24,-24l183,109,210,88,238,69,268,53,298,39,330,27r33,-9l367,17,406,9,445,4,484,1,523,r40,1l602,5r39,7l679,20r10,3l720,33r30,12l778,60r28,17l832,97r24,21l879,141r20,25l901,168,731,339,709,318,686,299,661,282,634,268,607,256r-6,-2l573,246r-29,-5l515,238r-29,l457,240r-28,6l401,254r-27,10l354,276r-19,14l318,307r-15,19l291,346r-10,21l274,390r-4,23l268,436r,3l934,439r,44l931,528r-4,44l920,616r-9,43l900,702r-13,43l880,766r-13,31l853,827r-18,29l816,883r-22,26l771,932r-25,22l719,974r-15,10l675,1001r-29,15l615,1029r-32,10l550,1047r-33,6l484,1055r-34,1l417,1053r-33,-4l351,1041r-32,-10l288,1019r-30,-15l229,988,215,978m674,642r,l670,666r-6,24l654,713r-12,21l627,754r-17,18l591,788r-20,13l548,812r-23,8l501,825r-24,2l452,826r-24,-4l404,815r-23,-9l360,794,340,779,322,762,306,743,293,723,282,700r-8,-23l269,653r-1,-11l674,642e" fillcolor="black" strokeweight=".05pt">
                        <v:path arrowok="t" o:connecttype="custom" o:connectlocs="31403,160724;18640,148476;9404,134384;3023,115929;168,96635;1008,77006;5374,58048;10412,45298;18976,30534;30731,18287;45005,8892;60958,3020;74728,671;94544,168;114023,3355;125946,7550;139716,16274;150968,27850;119061,53351;106467,44962;96223,41271;81613,39929;67339,42614;56256,48653;48867,58048;45341,69289;156845,73651;155670,95964;151135,117774;145594,133713;137029,148141;125274,160052;113352,167938;97902,174313;81277,176997;64484,175991;48363,170958;36105,164079;112512,111735;107810,123143;99246,132203;88162,137571;75904,138578;63981,135223;54073,127841;47356,117439;45005,107708" o:connectangles="0,0,0,0,0,0,0,0,0,0,0,0,0,0,0,0,0,0,0,0,0,0,0,0,0,0,0,0,0,0,0,0,0,0,0,0,0,0,0,0,0,0,0,0,0,0,0"/>
                        <o:lock v:ext="edit" verticies="t"/>
                      </v:shape>
                      <v:shape id="Freeform 26" o:spid="_x0000_s1049" style="position:absolute;left:43497;top:6394;width:1505;height:1778;flip:y;visibility:visible;mso-wrap-style:square;v-text-anchor:top" coordsize="897,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nx8YA&#10;AADcAAAADwAAAGRycy9kb3ducmV2LnhtbESPT2sCMRTE74V+h/AK3mrWtbWy3SgiCJ6U2krZ22Pz&#10;9g/dvKxJ1O23N4WCx2FmfsPky8F04kLOt5YVTMYJCOLS6pZrBV+fm+c5CB+QNXaWScEveVguHh9y&#10;zLS98gddDqEWEcI+QwVNCH0mpS8bMujHtieOXmWdwRClq6V2eI1w08k0SWbSYMtxocGe1g2VP4ez&#10;UfAy3RXuvF8Nxas8flfH9DSppjOlRk/D6h1EoCHcw//trVaQzt/g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Anx8YAAADcAAAADwAAAAAAAAAAAAAAAACYAgAAZHJz&#10;L2Rvd25yZXYueG1sUEsFBgAAAAAEAAQA9QAAAIsDAAAAAA==&#10;" path="m478,227r,l446,231r-32,6l383,245r-30,11l323,270r-28,16l269,304r-26,20l220,346r-21,23l,186,27,159,55,135,85,112,116,91,149,72,183,56,217,41,253,29r31,-8l324,12,364,6,405,2,446,r41,1l527,3r41,5l608,15r40,9l687,36r21,7l735,58r26,18l785,95r22,22l827,141r18,25l861,193r13,28l875,222r10,27l892,277r4,29l897,335r-1,29l892,392r-6,28l876,448r-11,26l850,499r-16,24l815,545r-21,20l772,583r-25,16l732,607r-31,14l670,633r-18,5l650,639r-32,7l610,647r-62,8l505,660r-45,7l415,676r-27,7l378,687r-10,7l367,695r-9,11l351,718r-4,14l346,746r1,14l352,773r7,12l366,793r17,14l402,819r20,9l443,834r18,3l486,838r24,-1l534,832r24,-7l561,824r31,-12l621,798r29,-16l677,763r25,-20l717,729,887,909r-28,24l830,955r-31,21l767,994r-33,16l700,1024r-35,11l643,1041r-38,8l566,1055r-39,4l488,1060r-39,-1l410,1056r-39,-6l333,1041r-13,-3l291,1030r-28,-11l235,1005,210,990,185,971,163,951,143,929r-9,-11l117,894,103,869,91,842,81,815,74,786,70,758,69,728r2,-29l75,670r7,-28l92,615r1,-4l108,585r17,-25l145,538r21,-21l190,498r25,-17l241,467r28,-12l290,448r44,-12l378,426r47,-7l440,417r34,-6l508,403r33,-11l574,379r6,-3l592,367r10,-10l609,344r5,-14l615,316r-1,-15l609,287r-7,-13l593,264r-6,-5l571,247,554,237r-19,-7l526,228r-22,-2l481,227r-3,e" fillcolor="black" strokeweight=".05pt">
                        <v:path arrowok="t" o:connecttype="custom" o:connectlocs="74828,38747;59225,42940;45132,50992;33387,61895;9228,22644;24999,12077;42447,4864;61070,1006;81707,168;102008,2516;118785,7213;131704,15935;141771,27844;146804,37237;150327,51327;149656,65752;145126,79507;136737,91416;125329,100474;112410,106177;103686,108357;84727,110706;65097,114564;61574,116576;58218,122783;59057,129660;64258,135363;74325,139892;85566,140395;94122,138214;109054,131169;120295,122279;139254,160188;123148,169413;107880,174613;88418,177632;68788,177129;53688,174110;39427,168575;27347,159517;19630,149956;13590,136705;11577,122112;13758,107686;18120,98125;27851,86719;40434,78333;56037,73133;73821,69946;90767,65752;99323,61559;103014,55353;102176,48140;98484,43444;89760,38579;80700,38076" o:connectangles="0,0,0,0,0,0,0,0,0,0,0,0,0,0,0,0,0,0,0,0,0,0,0,0,0,0,0,0,0,0,0,0,0,0,0,0,0,0,0,0,0,0,0,0,0,0,0,0,0,0,0,0,0,0,0,0"/>
                      </v:shape>
                      <v:shape id="Freeform 27" o:spid="_x0000_s1050" style="position:absolute;left:32873;top:584;width:14561;height:9633;flip:y;visibility:visible;mso-wrap-style:square;v-text-anchor:top" coordsize="8670,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jN8EA&#10;AADcAAAADwAAAGRycy9kb3ducmV2LnhtbERPTYvCMBC9L/gfwgje1tTCSqlG0eJCxYurXrwNzdgW&#10;m0lpolZ/vTkIe3y87/myN424U+dqywom4wgEcWF1zaWC0/H3OwHhPLLGxjIpeJKD5WLwNcdU2wf/&#10;0f3gSxFC2KWooPK+TaV0RUUG3di2xIG72M6gD7Arpe7wEcJNI+MomkqDNYeGClvKKiquh5tRQNkp&#10;v7yifU6v5zlZ2812N9U/So2G/WoGwlPv/8Ufd64VxEl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ozfBAAAA3AAAAA8AAAAAAAAAAAAAAAAAmAIAAGRycy9kb3du&#10;cmV2LnhtbFBLBQYAAAAABAAEAPUAAACGAwAAAAA=&#10;" path="m,5000r,l1,5041r4,42l10,5123r8,41l28,5204r13,40l55,5282r17,38l90,5357r21,36l134,5427r24,34l184,5493r28,30l242,5552r31,27l306,5604r34,24l375,5650r36,19l449,5687r38,15l526,5716r40,11l606,5736r41,7l688,5747r41,3l750,5750r7170,l7961,5749r42,-4l8043,5740r41,-8l8124,5722r40,-13l8202,5695r38,-17l8277,5660r36,-21l8347,5616r34,-24l8413,5566r30,-28l8472,5508r27,-31l8524,5444r24,-34l8570,5375r19,-36l8607,5301r15,-38l8636,5224r11,-40l8656,5144r7,-41l8667,5062r3,-41l8670,5000r,-4250l8669,709r-4,-42l8660,627r-8,-41l8642,546r-13,-40l8615,468r-17,-38l8580,393r-21,-36l8536,323r-24,-34l8486,257r-28,-30l8428,198r-31,-27l8364,146r-34,-24l8295,100,8259,81,8221,63,8183,48,8144,34,8104,23r-40,-9l8023,7,7982,3,7941,r-21,l750,,709,1,667,5r-40,5l586,18,546,28,506,41,468,55,430,72,393,90r-36,21l323,134r-34,24l257,184r-30,28l198,242r-27,31l146,306r-24,34l100,375,81,411,63,449,48,487,34,526,23,566r-9,40l7,647,3,688,,729r,21l,5000t375,l375,5000r1,32l380,5063r7,31l396,5125r12,29l423,5183r16,27l458,5236r21,23l502,5282r25,19l553,5319r28,16l610,5348r30,11l671,5367r31,5l734,5375r16,l7920,5375r32,-1l7983,5370r31,-7l8045,5354r29,-12l8103,5327r27,-16l8156,5292r23,-21l8202,5248r19,-25l8239,5197r16,-28l8268,5140r11,-30l8287,5079r5,-31l8295,5016r,-16l8295,750r-1,-32l8290,687r-7,-31l8274,625r-12,-29l8247,567r-16,-27l8212,514r-21,-23l8168,468r-25,-19l8117,431r-28,-16l8060,402r-30,-11l7999,383r-31,-5l7936,375r-16,l750,375r-32,1l687,380r-31,7l625,396r-29,12l567,423r-27,16l514,458r-23,21l468,502r-19,25l431,553r-16,28l402,610r-11,30l383,671r-5,31l375,734r,16l375,5000e" fillcolor="black" strokeweight=".05pt">
                        <v:path arrowok="t" o:connecttype="custom" o:connectlocs="840,851553;6886,878525;18642,903487;35604,925266;57100,942856;81788,955254;108658,962122;1330099,963295;1357641,960279;1383840,951233;1407520,936825;1427337,917559;1442452,894440;1452192,868473;1456055,841166;1455215,111742;1449169,84770;1437413,59808;1420451,38029;1398955,20439;1374267,8041;1347397,1173;125956,0;98414,3016;72215,12062;48535,26470;28718,45736;13603,68855;3863,94822;0,122129;62978,837648;66505,858589;76917,877185;92872,891090;112689,899131;1330099,900471;1351091,896953;1369733,886566;1383672,870651;1391733,850883;1393077,125647;1389550,104706;1379138,86110;1363183,72205;1343366,64164;125956,62824;104964,66342;86322,76729;72383,92644;64322,112412;62978,837648" o:connectangles="0,0,0,0,0,0,0,0,0,0,0,0,0,0,0,0,0,0,0,0,0,0,0,0,0,0,0,0,0,0,0,0,0,0,0,0,0,0,0,0,0,0,0,0,0,0,0,0,0,0,0"/>
                        <o:lock v:ext="edit" verticies="t"/>
                      </v:shape>
                      <w10:wrap anchorx="page"/>
                    </v:group>
                  </w:pict>
                </mc:Fallback>
              </mc:AlternateContent>
            </w:r>
          </w:p>
          <w:p w14:paraId="6E49A593" w14:textId="77777777" w:rsidR="001E1E0D" w:rsidRDefault="001E1E0D" w:rsidP="00294F22"/>
          <w:p w14:paraId="66F208D4" w14:textId="77777777" w:rsidR="001E1E0D" w:rsidRPr="00294F22" w:rsidRDefault="001E1E0D" w:rsidP="00294F22"/>
          <w:p w14:paraId="1312CD61" w14:textId="31AB7E54" w:rsidR="00294F22" w:rsidRDefault="00294F22" w:rsidP="00294F22"/>
          <w:p w14:paraId="50C5B087" w14:textId="77777777" w:rsidR="001E1E0D" w:rsidRDefault="001E1E0D" w:rsidP="00294F22"/>
          <w:p w14:paraId="4B12082E" w14:textId="77777777" w:rsidR="001E1E0D" w:rsidRDefault="001E1E0D" w:rsidP="00294F22"/>
          <w:p w14:paraId="535DB39D" w14:textId="77777777" w:rsidR="00294F22" w:rsidRPr="00294F22" w:rsidRDefault="00294F22" w:rsidP="00294F22">
            <w:r w:rsidRPr="00294F22">
              <w:t xml:space="preserve">  0-200                201-500</w:t>
            </w:r>
            <w:r w:rsidRPr="00294F22">
              <w:tab/>
              <w:t xml:space="preserve">     501-1000        1001-500</w:t>
            </w:r>
            <w:r w:rsidRPr="00294F22">
              <w:tab/>
              <w:t xml:space="preserve"> 2000+</w:t>
            </w:r>
            <w:r w:rsidRPr="00294F22">
              <w:tab/>
            </w:r>
          </w:p>
          <w:p w14:paraId="3393AC4E" w14:textId="77777777" w:rsidR="00294F22" w:rsidRDefault="00294F22" w:rsidP="00046B27">
            <w:r w:rsidRPr="00294F22">
              <w:rPr>
                <w:noProof/>
                <w:lang w:eastAsia="en-GB"/>
              </w:rPr>
              <mc:AlternateContent>
                <mc:Choice Requires="wps">
                  <w:drawing>
                    <wp:anchor distT="0" distB="0" distL="114300" distR="114300" simplePos="0" relativeHeight="251715584" behindDoc="0" locked="0" layoutInCell="1" allowOverlap="1" wp14:anchorId="202714B1" wp14:editId="16518B0B">
                      <wp:simplePos x="0" y="0"/>
                      <wp:positionH relativeFrom="column">
                        <wp:posOffset>152400</wp:posOffset>
                      </wp:positionH>
                      <wp:positionV relativeFrom="paragraph">
                        <wp:posOffset>15240</wp:posOffset>
                      </wp:positionV>
                      <wp:extent cx="234950" cy="158750"/>
                      <wp:effectExtent l="0" t="0" r="12700" b="12700"/>
                      <wp:wrapNone/>
                      <wp:docPr id="43" name="Flowchart: Process 4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75E4" id="Flowchart: Process 43" o:spid="_x0000_s1026" type="#_x0000_t109" style="position:absolute;margin-left:12pt;margin-top:1.2pt;width:18.5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cBhAIAACg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" fillcolor="#5b9bd5" strokecolor="#41719c" strokeweight="1pt"/>
                  </w:pict>
                </mc:Fallback>
              </mc:AlternateContent>
            </w:r>
            <w:r w:rsidRPr="00294F22">
              <w:rPr>
                <w:noProof/>
                <w:lang w:eastAsia="en-GB"/>
              </w:rPr>
              <mc:AlternateContent>
                <mc:Choice Requires="wps">
                  <w:drawing>
                    <wp:anchor distT="0" distB="0" distL="114300" distR="114300" simplePos="0" relativeHeight="251718656" behindDoc="0" locked="0" layoutInCell="1" allowOverlap="1" wp14:anchorId="514FD613" wp14:editId="7ED46FC4">
                      <wp:simplePos x="0" y="0"/>
                      <wp:positionH relativeFrom="column">
                        <wp:posOffset>3251200</wp:posOffset>
                      </wp:positionH>
                      <wp:positionV relativeFrom="paragraph">
                        <wp:posOffset>5715</wp:posOffset>
                      </wp:positionV>
                      <wp:extent cx="234950" cy="158750"/>
                      <wp:effectExtent l="0" t="0" r="12700" b="12700"/>
                      <wp:wrapNone/>
                      <wp:docPr id="51" name="Flowchart: Process 5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15E0" id="Flowchart: Process 51" o:spid="_x0000_s1026" type="#_x0000_t109" style="position:absolute;margin-left:256pt;margin-top:.45pt;width:18.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Jk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J0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" fillcolor="#5b9bd5" strokecolor="#41719c" strokeweight="1pt"/>
                  </w:pict>
                </mc:Fallback>
              </mc:AlternateContent>
            </w:r>
            <w:r w:rsidRPr="00294F22">
              <w:rPr>
                <w:noProof/>
                <w:lang w:eastAsia="en-GB"/>
              </w:rPr>
              <mc:AlternateContent>
                <mc:Choice Requires="wps">
                  <w:drawing>
                    <wp:anchor distT="0" distB="0" distL="114300" distR="114300" simplePos="0" relativeHeight="251719680" behindDoc="0" locked="0" layoutInCell="1" allowOverlap="1" wp14:anchorId="36D09C61" wp14:editId="7C0BF78C">
                      <wp:simplePos x="0" y="0"/>
                      <wp:positionH relativeFrom="column">
                        <wp:posOffset>4210050</wp:posOffset>
                      </wp:positionH>
                      <wp:positionV relativeFrom="paragraph">
                        <wp:posOffset>5715</wp:posOffset>
                      </wp:positionV>
                      <wp:extent cx="234950" cy="158750"/>
                      <wp:effectExtent l="0" t="0" r="12700" b="12700"/>
                      <wp:wrapNone/>
                      <wp:docPr id="52" name="Flowchart: Process 52"/>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C8E02" id="Flowchart: Process 52" o:spid="_x0000_s1026" type="#_x0000_t109" style="position:absolute;margin-left:331.5pt;margin-top:.45pt;width:18.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pE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Jy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" fillcolor="#5b9bd5" strokecolor="#41719c" strokeweight="1pt"/>
                  </w:pict>
                </mc:Fallback>
              </mc:AlternateContent>
            </w:r>
            <w:r w:rsidRPr="00294F22">
              <w:rPr>
                <w:noProof/>
                <w:lang w:eastAsia="en-GB"/>
              </w:rPr>
              <mc:AlternateContent>
                <mc:Choice Requires="wps">
                  <w:drawing>
                    <wp:anchor distT="0" distB="0" distL="114300" distR="114300" simplePos="0" relativeHeight="251716608" behindDoc="0" locked="0" layoutInCell="1" allowOverlap="1" wp14:anchorId="7224AC8B" wp14:editId="03FC45EA">
                      <wp:simplePos x="0" y="0"/>
                      <wp:positionH relativeFrom="column">
                        <wp:posOffset>2235200</wp:posOffset>
                      </wp:positionH>
                      <wp:positionV relativeFrom="paragraph">
                        <wp:posOffset>5715</wp:posOffset>
                      </wp:positionV>
                      <wp:extent cx="234950" cy="158750"/>
                      <wp:effectExtent l="0" t="0" r="12700" b="12700"/>
                      <wp:wrapNone/>
                      <wp:docPr id="53" name="Flowchart: Process 5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E02F" id="Flowchart: Process 53" o:spid="_x0000_s1026" type="#_x0000_t109" style="position:absolute;margin-left:176pt;margin-top:.45pt;width:18.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3thAIAACg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" fillcolor="#5b9bd5" strokecolor="#41719c" strokeweight="1pt"/>
                  </w:pict>
                </mc:Fallback>
              </mc:AlternateContent>
            </w:r>
            <w:r w:rsidRPr="00294F22">
              <w:rPr>
                <w:noProof/>
                <w:lang w:eastAsia="en-GB"/>
              </w:rPr>
              <mc:AlternateContent>
                <mc:Choice Requires="wps">
                  <w:drawing>
                    <wp:anchor distT="0" distB="0" distL="114300" distR="114300" simplePos="0" relativeHeight="251717632" behindDoc="0" locked="0" layoutInCell="1" allowOverlap="1" wp14:anchorId="0012C767" wp14:editId="6B786008">
                      <wp:simplePos x="0" y="0"/>
                      <wp:positionH relativeFrom="column">
                        <wp:posOffset>1238250</wp:posOffset>
                      </wp:positionH>
                      <wp:positionV relativeFrom="paragraph">
                        <wp:posOffset>8255</wp:posOffset>
                      </wp:positionV>
                      <wp:extent cx="234950" cy="158750"/>
                      <wp:effectExtent l="0" t="0" r="12700" b="12700"/>
                      <wp:wrapNone/>
                      <wp:docPr id="54" name="Flowchart: Process 5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B163" id="Flowchart: Process 54" o:spid="_x0000_s1026" type="#_x0000_t109" style="position:absolute;margin-left:97.5pt;margin-top:.65pt;width:18.5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sF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J2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" fillcolor="#5b9bd5" strokecolor="#41719c" strokeweight="1pt"/>
                  </w:pict>
                </mc:Fallback>
              </mc:AlternateContent>
            </w:r>
            <w:r w:rsidRPr="00294F22">
              <w:t xml:space="preserve"> </w:t>
            </w:r>
          </w:p>
          <w:p w14:paraId="2A74FA80" w14:textId="14E51642" w:rsidR="00046B27" w:rsidRPr="00555EF9" w:rsidRDefault="00046B27" w:rsidP="00046B27"/>
        </w:tc>
      </w:tr>
    </w:tbl>
    <w:p w14:paraId="1AF90867" w14:textId="77777777" w:rsidR="00A0475B" w:rsidRDefault="00A0475B" w:rsidP="00D75FF3">
      <w:pPr>
        <w:pStyle w:val="Number2"/>
        <w:numPr>
          <w:ilvl w:val="0"/>
          <w:numId w:val="0"/>
        </w:num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66"/>
        <w:gridCol w:w="1600"/>
        <w:gridCol w:w="1744"/>
        <w:gridCol w:w="1596"/>
        <w:gridCol w:w="1593"/>
      </w:tblGrid>
      <w:tr w:rsidR="00A0475B" w:rsidRPr="00294F22" w14:paraId="21765A26" w14:textId="77777777" w:rsidTr="004D3D96">
        <w:trPr>
          <w:trHeight w:val="567"/>
        </w:trPr>
        <w:tc>
          <w:tcPr>
            <w:tcW w:w="8499" w:type="dxa"/>
            <w:gridSpan w:val="5"/>
            <w:tcBorders>
              <w:bottom w:val="single" w:sz="2" w:space="0" w:color="auto"/>
            </w:tcBorders>
            <w:shd w:val="clear" w:color="auto" w:fill="007161"/>
          </w:tcPr>
          <w:p w14:paraId="3291E120" w14:textId="77777777" w:rsidR="00A0475B" w:rsidRPr="00294F22" w:rsidRDefault="00A0475B" w:rsidP="004D3D96">
            <w:pPr>
              <w:pStyle w:val="TableHeader0"/>
            </w:pPr>
            <w:r w:rsidRPr="001C0BB0">
              <w:t xml:space="preserve">Table </w:t>
            </w:r>
            <w:r>
              <w:t>5.1</w:t>
            </w:r>
            <w:r w:rsidRPr="00294F22">
              <w:t xml:space="preserve"> </w:t>
            </w:r>
            <w:r>
              <w:t xml:space="preserve">Local Authority responses </w:t>
            </w:r>
          </w:p>
        </w:tc>
      </w:tr>
      <w:tr w:rsidR="00A0475B" w:rsidRPr="00294F22" w14:paraId="2C7D6E9D" w14:textId="77777777" w:rsidTr="004D3D96">
        <w:tc>
          <w:tcPr>
            <w:tcW w:w="1966" w:type="dxa"/>
            <w:shd w:val="clear" w:color="auto" w:fill="FBEEC9" w:themeFill="background2"/>
          </w:tcPr>
          <w:p w14:paraId="546D2F42" w14:textId="77777777" w:rsidR="00A0475B" w:rsidRPr="00294F22" w:rsidRDefault="00A0475B" w:rsidP="004D3D96">
            <w:pPr>
              <w:pStyle w:val="TableText"/>
            </w:pPr>
            <w:r>
              <w:t>0-200</w:t>
            </w:r>
          </w:p>
        </w:tc>
        <w:tc>
          <w:tcPr>
            <w:tcW w:w="1600" w:type="dxa"/>
            <w:shd w:val="clear" w:color="auto" w:fill="FBEEC9" w:themeFill="background2"/>
          </w:tcPr>
          <w:p w14:paraId="7BBACD71" w14:textId="77777777" w:rsidR="00A0475B" w:rsidRPr="00294F22" w:rsidRDefault="00A0475B" w:rsidP="004D3D96">
            <w:pPr>
              <w:pStyle w:val="TableText"/>
            </w:pPr>
            <w:r>
              <w:t>201-500</w:t>
            </w:r>
          </w:p>
        </w:tc>
        <w:tc>
          <w:tcPr>
            <w:tcW w:w="1744" w:type="dxa"/>
            <w:shd w:val="clear" w:color="auto" w:fill="FBEEC9" w:themeFill="background2"/>
          </w:tcPr>
          <w:p w14:paraId="4868596B" w14:textId="77777777" w:rsidR="00A0475B" w:rsidRPr="00294F22" w:rsidRDefault="00A0475B" w:rsidP="004D3D96">
            <w:pPr>
              <w:pStyle w:val="TableText"/>
            </w:pPr>
            <w:r>
              <w:t>501-1000</w:t>
            </w:r>
          </w:p>
        </w:tc>
        <w:tc>
          <w:tcPr>
            <w:tcW w:w="1596" w:type="dxa"/>
            <w:shd w:val="clear" w:color="auto" w:fill="FBEEC9" w:themeFill="background2"/>
          </w:tcPr>
          <w:p w14:paraId="663B30F7" w14:textId="77777777" w:rsidR="00A0475B" w:rsidRPr="00294F22" w:rsidRDefault="00A0475B" w:rsidP="004D3D96">
            <w:pPr>
              <w:pStyle w:val="TableText"/>
            </w:pPr>
            <w:r>
              <w:t>1001-2000</w:t>
            </w:r>
          </w:p>
        </w:tc>
        <w:tc>
          <w:tcPr>
            <w:tcW w:w="1593" w:type="dxa"/>
            <w:shd w:val="clear" w:color="auto" w:fill="FBEEC9" w:themeFill="background2"/>
          </w:tcPr>
          <w:p w14:paraId="07D25E6F" w14:textId="77777777" w:rsidR="00A0475B" w:rsidRPr="00294F22" w:rsidRDefault="00A0475B" w:rsidP="004D3D96">
            <w:pPr>
              <w:pStyle w:val="TableText"/>
            </w:pPr>
            <w:r>
              <w:t>2000+</w:t>
            </w:r>
          </w:p>
        </w:tc>
      </w:tr>
      <w:tr w:rsidR="00A0475B" w14:paraId="07E7943C" w14:textId="77777777" w:rsidTr="004D3D96">
        <w:tc>
          <w:tcPr>
            <w:tcW w:w="1966" w:type="dxa"/>
            <w:shd w:val="clear" w:color="auto" w:fill="auto"/>
          </w:tcPr>
          <w:p w14:paraId="63094FE7" w14:textId="77777777" w:rsidR="00A0475B" w:rsidRPr="00294F22" w:rsidRDefault="00A0475B" w:rsidP="004D3D96">
            <w:pPr>
              <w:pStyle w:val="TableText"/>
            </w:pPr>
            <w:r>
              <w:t>88</w:t>
            </w:r>
          </w:p>
        </w:tc>
        <w:tc>
          <w:tcPr>
            <w:tcW w:w="1600" w:type="dxa"/>
          </w:tcPr>
          <w:p w14:paraId="774B4D12" w14:textId="77777777" w:rsidR="00A0475B" w:rsidRDefault="00A0475B" w:rsidP="004D3D96">
            <w:pPr>
              <w:pStyle w:val="TableText"/>
            </w:pPr>
            <w:r>
              <w:t>3</w:t>
            </w:r>
          </w:p>
        </w:tc>
        <w:tc>
          <w:tcPr>
            <w:tcW w:w="1744" w:type="dxa"/>
          </w:tcPr>
          <w:p w14:paraId="1ED8AAEB" w14:textId="77777777" w:rsidR="00A0475B" w:rsidRDefault="00A0475B" w:rsidP="004D3D96">
            <w:pPr>
              <w:pStyle w:val="TableText"/>
            </w:pPr>
            <w:r>
              <w:t>0</w:t>
            </w:r>
          </w:p>
        </w:tc>
        <w:tc>
          <w:tcPr>
            <w:tcW w:w="1596" w:type="dxa"/>
            <w:shd w:val="clear" w:color="auto" w:fill="auto"/>
          </w:tcPr>
          <w:p w14:paraId="7921CB1D" w14:textId="77777777" w:rsidR="00A0475B" w:rsidRDefault="00A0475B" w:rsidP="004D3D96">
            <w:pPr>
              <w:pStyle w:val="TableText"/>
            </w:pPr>
            <w:r>
              <w:t>0</w:t>
            </w:r>
          </w:p>
        </w:tc>
        <w:tc>
          <w:tcPr>
            <w:tcW w:w="1593" w:type="dxa"/>
            <w:shd w:val="clear" w:color="auto" w:fill="auto"/>
          </w:tcPr>
          <w:p w14:paraId="207A1E42" w14:textId="77777777" w:rsidR="00A0475B" w:rsidRDefault="00A0475B" w:rsidP="004D3D96">
            <w:pPr>
              <w:pStyle w:val="TableText"/>
            </w:pPr>
            <w:r>
              <w:t>0</w:t>
            </w:r>
          </w:p>
        </w:tc>
      </w:tr>
      <w:tr w:rsidR="00A0475B" w14:paraId="4D44B787" w14:textId="77777777" w:rsidTr="004D3D96">
        <w:tc>
          <w:tcPr>
            <w:tcW w:w="1966" w:type="dxa"/>
            <w:shd w:val="clear" w:color="auto" w:fill="auto"/>
          </w:tcPr>
          <w:p w14:paraId="5A2E757F" w14:textId="77777777" w:rsidR="00A0475B" w:rsidRDefault="00A0475B" w:rsidP="004D3D96">
            <w:pPr>
              <w:pStyle w:val="TableText"/>
            </w:pPr>
            <w:r>
              <w:t>97%</w:t>
            </w:r>
          </w:p>
        </w:tc>
        <w:tc>
          <w:tcPr>
            <w:tcW w:w="1600" w:type="dxa"/>
          </w:tcPr>
          <w:p w14:paraId="435E6FB7" w14:textId="77777777" w:rsidR="00A0475B" w:rsidRDefault="00A0475B" w:rsidP="004D3D96">
            <w:pPr>
              <w:pStyle w:val="TableText"/>
            </w:pPr>
            <w:r>
              <w:t>3%</w:t>
            </w:r>
          </w:p>
        </w:tc>
        <w:tc>
          <w:tcPr>
            <w:tcW w:w="1744" w:type="dxa"/>
          </w:tcPr>
          <w:p w14:paraId="18F08C82" w14:textId="77777777" w:rsidR="00A0475B" w:rsidRDefault="00A0475B" w:rsidP="004D3D96">
            <w:pPr>
              <w:pStyle w:val="TableText"/>
            </w:pPr>
            <w:r>
              <w:t>0%</w:t>
            </w:r>
          </w:p>
        </w:tc>
        <w:tc>
          <w:tcPr>
            <w:tcW w:w="1596" w:type="dxa"/>
            <w:shd w:val="clear" w:color="auto" w:fill="auto"/>
          </w:tcPr>
          <w:p w14:paraId="5F4B2693" w14:textId="77777777" w:rsidR="00A0475B" w:rsidRDefault="00A0475B" w:rsidP="004D3D96">
            <w:pPr>
              <w:pStyle w:val="TableText"/>
            </w:pPr>
            <w:r>
              <w:t>0%</w:t>
            </w:r>
          </w:p>
        </w:tc>
        <w:tc>
          <w:tcPr>
            <w:tcW w:w="1593" w:type="dxa"/>
            <w:shd w:val="clear" w:color="auto" w:fill="auto"/>
          </w:tcPr>
          <w:p w14:paraId="6113BCF4" w14:textId="77777777" w:rsidR="00A0475B" w:rsidRDefault="00A0475B" w:rsidP="004D3D96">
            <w:pPr>
              <w:pStyle w:val="TableText"/>
            </w:pPr>
            <w:r>
              <w:t>0%</w:t>
            </w:r>
          </w:p>
        </w:tc>
      </w:tr>
    </w:tbl>
    <w:p w14:paraId="2E14A308" w14:textId="6F34A918" w:rsidR="00294F22" w:rsidRDefault="00294F22" w:rsidP="00294F22">
      <w:pPr>
        <w:pStyle w:val="Number2"/>
        <w:numPr>
          <w:ilvl w:val="0"/>
          <w:numId w:val="0"/>
        </w:numPr>
      </w:pPr>
    </w:p>
    <w:p w14:paraId="06CF3737" w14:textId="3B2A18F9" w:rsidR="004735E5" w:rsidRDefault="00BC09B8" w:rsidP="009D7041">
      <w:pPr>
        <w:pStyle w:val="Number5"/>
      </w:pPr>
      <w:r>
        <w:t xml:space="preserve">It is clear from the responses to this question that </w:t>
      </w:r>
      <w:r w:rsidR="00416B25">
        <w:t>l</w:t>
      </w:r>
      <w:r w:rsidR="004168DA">
        <w:t xml:space="preserve">ocal authorities have </w:t>
      </w:r>
      <w:r w:rsidR="00416B25">
        <w:t>fewer</w:t>
      </w:r>
      <w:r w:rsidR="004168DA">
        <w:t xml:space="preserve"> </w:t>
      </w:r>
      <w:r w:rsidR="00FA7E3B">
        <w:t>'</w:t>
      </w:r>
      <w:r w:rsidR="00AE16CF">
        <w:t>except cycles</w:t>
      </w:r>
      <w:r w:rsidR="00FA7E3B">
        <w:t>'</w:t>
      </w:r>
      <w:r w:rsidR="00AE16CF">
        <w:t xml:space="preserve"> </w:t>
      </w:r>
      <w:r w:rsidR="00FA7E3B">
        <w:t>restrictions</w:t>
      </w:r>
      <w:r w:rsidR="00AE16CF">
        <w:t xml:space="preserve"> </w:t>
      </w:r>
      <w:r w:rsidR="00416B25">
        <w:t>tha</w:t>
      </w:r>
      <w:r w:rsidR="007B0531">
        <w:t>n</w:t>
      </w:r>
      <w:r w:rsidR="00416B25">
        <w:t xml:space="preserve"> was i</w:t>
      </w:r>
      <w:r w:rsidR="00AE16CF">
        <w:t>nitially estimated</w:t>
      </w:r>
      <w:r w:rsidR="00FA7E3B">
        <w:t>,</w:t>
      </w:r>
      <w:r w:rsidR="00AE16CF">
        <w:t xml:space="preserve"> with 97</w:t>
      </w:r>
      <w:r w:rsidR="007A3D8F">
        <w:t>%</w:t>
      </w:r>
      <w:r w:rsidR="00AE16CF">
        <w:t xml:space="preserve"> having 0-200 and 3% </w:t>
      </w:r>
      <w:r w:rsidR="00416B25">
        <w:t xml:space="preserve">having </w:t>
      </w:r>
      <w:r w:rsidR="00AE16CF">
        <w:t xml:space="preserve">201-500. </w:t>
      </w:r>
    </w:p>
    <w:p w14:paraId="4A2A7D06" w14:textId="57FD61CC" w:rsidR="002E3B2C" w:rsidRDefault="002E3B2C" w:rsidP="002E3B2C">
      <w:pPr>
        <w:pStyle w:val="Number2"/>
        <w:numPr>
          <w:ilvl w:val="0"/>
          <w:numId w:val="0"/>
        </w:numPr>
        <w:ind w:left="915" w:hanging="774"/>
      </w:pPr>
    </w:p>
    <w:p w14:paraId="65F914E7" w14:textId="5685E0EB" w:rsidR="00BF52CE" w:rsidRDefault="00BF52CE" w:rsidP="004735E5">
      <w:pPr>
        <w:pStyle w:val="Heading2"/>
      </w:pPr>
      <w:bookmarkStart w:id="14" w:name="_Toc402964184"/>
      <w:r>
        <w:lastRenderedPageBreak/>
        <w:t xml:space="preserve">Question </w:t>
      </w:r>
      <w:proofErr w:type="spellStart"/>
      <w:r>
        <w:t>5B</w:t>
      </w:r>
      <w:bookmarkEnd w:id="14"/>
      <w:proofErr w:type="spellEnd"/>
    </w:p>
    <w:p w14:paraId="73CDC986" w14:textId="77777777" w:rsidR="00BD4529" w:rsidRPr="00BD4529" w:rsidRDefault="00BD4529" w:rsidP="00BD4529">
      <w:pPr>
        <w:pStyle w:val="Heading3"/>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BF52CE" w:rsidRPr="0070382F" w14:paraId="7ABAFD98" w14:textId="77777777" w:rsidTr="00833A6C">
        <w:trPr>
          <w:trHeight w:val="1589"/>
        </w:trPr>
        <w:tc>
          <w:tcPr>
            <w:tcW w:w="5000" w:type="pct"/>
            <w:shd w:val="clear" w:color="auto" w:fill="E2F6EC"/>
          </w:tcPr>
          <w:p w14:paraId="1FA3E113" w14:textId="77777777" w:rsidR="00BF52CE" w:rsidRPr="00BF52CE" w:rsidRDefault="00BF52CE" w:rsidP="00BF52CE">
            <w:pPr>
              <w:pStyle w:val="BoxTextHeader"/>
            </w:pPr>
            <w:r w:rsidRPr="00E60F73">
              <w:t>Question</w:t>
            </w:r>
            <w:r>
              <w:t xml:space="preserve"> </w:t>
            </w:r>
            <w:proofErr w:type="spellStart"/>
            <w:r>
              <w:t>5B</w:t>
            </w:r>
            <w:proofErr w:type="spellEnd"/>
            <w:r w:rsidRPr="00BF52CE">
              <w:t xml:space="preserve"> </w:t>
            </w:r>
          </w:p>
          <w:p w14:paraId="58B7EEC0" w14:textId="590CCA78" w:rsidR="00046B27" w:rsidRDefault="00BF52CE" w:rsidP="00BF52CE">
            <w:proofErr w:type="spellStart"/>
            <w:r>
              <w:t>5B</w:t>
            </w:r>
            <w:proofErr w:type="spellEnd"/>
            <w:r w:rsidRPr="00BF52CE">
              <w:t>) With-flow cycle lane and one way traffic with contra-flow cycle lane sign, along with the white lane marking:</w:t>
            </w:r>
          </w:p>
          <w:p w14:paraId="234F0E79" w14:textId="39FE282D" w:rsidR="00046B27" w:rsidRDefault="00046B27" w:rsidP="00BF52CE">
            <w:r w:rsidRPr="00046B27">
              <w:rPr>
                <w:noProof/>
                <w:lang w:eastAsia="en-GB"/>
              </w:rPr>
              <w:drawing>
                <wp:inline distT="0" distB="0" distL="0" distR="0" wp14:anchorId="7644C3EB" wp14:editId="471D01B0">
                  <wp:extent cx="3603600" cy="1044000"/>
                  <wp:effectExtent l="0" t="0" r="0" b="381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3600" cy="1044000"/>
                          </a:xfrm>
                          <a:prstGeom prst="rect">
                            <a:avLst/>
                          </a:prstGeom>
                          <a:noFill/>
                          <a:ln>
                            <a:noFill/>
                          </a:ln>
                        </pic:spPr>
                      </pic:pic>
                    </a:graphicData>
                  </a:graphic>
                </wp:inline>
              </w:drawing>
            </w:r>
            <w:r w:rsidRPr="00046B27">
              <w:rPr>
                <w:noProof/>
                <w:lang w:eastAsia="en-GB"/>
              </w:rPr>
              <w:drawing>
                <wp:inline distT="0" distB="0" distL="0" distR="0" wp14:anchorId="66580762" wp14:editId="5A202DEA">
                  <wp:extent cx="1112400" cy="1440000"/>
                  <wp:effectExtent l="0" t="0" r="0" b="8255"/>
                  <wp:docPr id="301" name="Picture 301" descr="\\Fs1\asd2$\TMALL\TE\003 Traffic Signs\019 Working Drawings\0004 Historic drawings\TSRGD 2015\RC diagrams\Annex A\10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asd2$\TMALL\TE\003 Traffic Signs\019 Working Drawings\0004 Historic drawings\TSRGD 2015\RC diagrams\Annex A\1049.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400" cy="1440000"/>
                          </a:xfrm>
                          <a:prstGeom prst="rect">
                            <a:avLst/>
                          </a:prstGeom>
                          <a:noFill/>
                          <a:ln>
                            <a:noFill/>
                          </a:ln>
                        </pic:spPr>
                      </pic:pic>
                    </a:graphicData>
                  </a:graphic>
                </wp:inline>
              </w:drawing>
            </w:r>
          </w:p>
          <w:p w14:paraId="73B92FBE" w14:textId="77777777" w:rsidR="00BF52CE" w:rsidRDefault="00BF52CE" w:rsidP="005871FA"/>
          <w:p w14:paraId="22697B72" w14:textId="77777777" w:rsidR="00BF52CE" w:rsidRPr="00BF52CE" w:rsidRDefault="00BF52CE" w:rsidP="00BF52CE">
            <w:r w:rsidRPr="00294F22">
              <w:t xml:space="preserve">  0-20</w:t>
            </w:r>
            <w:r w:rsidRPr="00BF52CE">
              <w:t>0                201-500</w:t>
            </w:r>
            <w:r w:rsidRPr="00BF52CE">
              <w:tab/>
              <w:t xml:space="preserve">     501-1000        1001-500</w:t>
            </w:r>
            <w:r w:rsidRPr="00BF52CE">
              <w:tab/>
              <w:t xml:space="preserve"> 2000+</w:t>
            </w:r>
            <w:r w:rsidRPr="00BF52CE">
              <w:tab/>
            </w:r>
          </w:p>
          <w:p w14:paraId="32EFA96C" w14:textId="77777777" w:rsidR="00BF52CE" w:rsidRDefault="00BF52CE" w:rsidP="00046B27">
            <w:r w:rsidRPr="00294F22">
              <w:rPr>
                <w:noProof/>
                <w:lang w:eastAsia="en-GB"/>
              </w:rPr>
              <mc:AlternateContent>
                <mc:Choice Requires="wps">
                  <w:drawing>
                    <wp:anchor distT="0" distB="0" distL="114300" distR="114300" simplePos="0" relativeHeight="251721728" behindDoc="0" locked="0" layoutInCell="1" allowOverlap="1" wp14:anchorId="75095BE4" wp14:editId="03173863">
                      <wp:simplePos x="0" y="0"/>
                      <wp:positionH relativeFrom="column">
                        <wp:posOffset>152400</wp:posOffset>
                      </wp:positionH>
                      <wp:positionV relativeFrom="paragraph">
                        <wp:posOffset>15240</wp:posOffset>
                      </wp:positionV>
                      <wp:extent cx="234950" cy="158750"/>
                      <wp:effectExtent l="0" t="0" r="12700" b="12700"/>
                      <wp:wrapNone/>
                      <wp:docPr id="56" name="Flowchart: Process 56"/>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BD494" id="Flowchart: Process 56" o:spid="_x0000_s1026" type="#_x0000_t109" style="position:absolute;margin-left:12pt;margin-top:1.2pt;width:18.5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SMhAIAACg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" fillcolor="#5b9bd5" strokecolor="#41719c" strokeweight="1pt"/>
                  </w:pict>
                </mc:Fallback>
              </mc:AlternateContent>
            </w:r>
            <w:r w:rsidRPr="00BF52CE">
              <w:rPr>
                <w:noProof/>
                <w:lang w:eastAsia="en-GB"/>
              </w:rPr>
              <mc:AlternateContent>
                <mc:Choice Requires="wps">
                  <w:drawing>
                    <wp:anchor distT="0" distB="0" distL="114300" distR="114300" simplePos="0" relativeHeight="251724800" behindDoc="0" locked="0" layoutInCell="1" allowOverlap="1" wp14:anchorId="2CDAD980" wp14:editId="62D6CB6F">
                      <wp:simplePos x="0" y="0"/>
                      <wp:positionH relativeFrom="column">
                        <wp:posOffset>3251200</wp:posOffset>
                      </wp:positionH>
                      <wp:positionV relativeFrom="paragraph">
                        <wp:posOffset>5715</wp:posOffset>
                      </wp:positionV>
                      <wp:extent cx="234950" cy="158750"/>
                      <wp:effectExtent l="0" t="0" r="12700" b="12700"/>
                      <wp:wrapNone/>
                      <wp:docPr id="57" name="Flowchart: Process 57"/>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F35D" id="Flowchart: Process 57" o:spid="_x0000_s1026" type="#_x0000_t109" style="position:absolute;margin-left:256pt;margin-top:.45pt;width:18.5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lgwIAACg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" fillcolor="#5b9bd5" strokecolor="#41719c" strokeweight="1pt"/>
                  </w:pict>
                </mc:Fallback>
              </mc:AlternateContent>
            </w:r>
            <w:r w:rsidRPr="00BF52CE">
              <w:rPr>
                <w:noProof/>
                <w:lang w:eastAsia="en-GB"/>
              </w:rPr>
              <mc:AlternateContent>
                <mc:Choice Requires="wps">
                  <w:drawing>
                    <wp:anchor distT="0" distB="0" distL="114300" distR="114300" simplePos="0" relativeHeight="251725824" behindDoc="0" locked="0" layoutInCell="1" allowOverlap="1" wp14:anchorId="65473A30" wp14:editId="78902D9C">
                      <wp:simplePos x="0" y="0"/>
                      <wp:positionH relativeFrom="column">
                        <wp:posOffset>4210050</wp:posOffset>
                      </wp:positionH>
                      <wp:positionV relativeFrom="paragraph">
                        <wp:posOffset>5715</wp:posOffset>
                      </wp:positionV>
                      <wp:extent cx="234950" cy="158750"/>
                      <wp:effectExtent l="0" t="0" r="12700" b="12700"/>
                      <wp:wrapNone/>
                      <wp:docPr id="58" name="Flowchart: Process 5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3A7C6" id="Flowchart: Process 58" o:spid="_x0000_s1026" type="#_x0000_t109" style="position:absolute;margin-left:331.5pt;margin-top:.45pt;width:18.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iH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" fillcolor="#5b9bd5" strokecolor="#41719c" strokeweight="1pt"/>
                  </w:pict>
                </mc:Fallback>
              </mc:AlternateContent>
            </w:r>
            <w:r w:rsidRPr="00BF52CE">
              <w:rPr>
                <w:noProof/>
                <w:lang w:eastAsia="en-GB"/>
              </w:rPr>
              <mc:AlternateContent>
                <mc:Choice Requires="wps">
                  <w:drawing>
                    <wp:anchor distT="0" distB="0" distL="114300" distR="114300" simplePos="0" relativeHeight="251722752" behindDoc="0" locked="0" layoutInCell="1" allowOverlap="1" wp14:anchorId="4E32A245" wp14:editId="078820CA">
                      <wp:simplePos x="0" y="0"/>
                      <wp:positionH relativeFrom="column">
                        <wp:posOffset>2235200</wp:posOffset>
                      </wp:positionH>
                      <wp:positionV relativeFrom="paragraph">
                        <wp:posOffset>5715</wp:posOffset>
                      </wp:positionV>
                      <wp:extent cx="234950" cy="158750"/>
                      <wp:effectExtent l="0" t="0" r="12700" b="12700"/>
                      <wp:wrapNone/>
                      <wp:docPr id="59" name="Flowchart: Process 5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8DF3" id="Flowchart: Process 59" o:spid="_x0000_s1026" type="#_x0000_t109" style="position:absolute;margin-left:176pt;margin-top:.45pt;width:18.5pt;height: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" fillcolor="#5b9bd5" strokecolor="#41719c" strokeweight="1pt"/>
                  </w:pict>
                </mc:Fallback>
              </mc:AlternateContent>
            </w:r>
            <w:r w:rsidRPr="00BF52CE">
              <w:rPr>
                <w:noProof/>
                <w:lang w:eastAsia="en-GB"/>
              </w:rPr>
              <mc:AlternateContent>
                <mc:Choice Requires="wps">
                  <w:drawing>
                    <wp:anchor distT="0" distB="0" distL="114300" distR="114300" simplePos="0" relativeHeight="251723776" behindDoc="0" locked="0" layoutInCell="1" allowOverlap="1" wp14:anchorId="0C5E9232" wp14:editId="231B2D1B">
                      <wp:simplePos x="0" y="0"/>
                      <wp:positionH relativeFrom="column">
                        <wp:posOffset>1238250</wp:posOffset>
                      </wp:positionH>
                      <wp:positionV relativeFrom="paragraph">
                        <wp:posOffset>8255</wp:posOffset>
                      </wp:positionV>
                      <wp:extent cx="234950" cy="158750"/>
                      <wp:effectExtent l="0" t="0" r="12700" b="12700"/>
                      <wp:wrapNone/>
                      <wp:docPr id="60" name="Flowchart: Process 6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F943" id="Flowchart: Process 60" o:spid="_x0000_s1026" type="#_x0000_t109" style="position:absolute;margin-left:97.5pt;margin-top:.65pt;width:18.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sjgwIAACg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" fillcolor="#5b9bd5" strokecolor="#41719c" strokeweight="1pt"/>
                  </w:pict>
                </mc:Fallback>
              </mc:AlternateContent>
            </w:r>
            <w:r w:rsidRPr="00BF52CE">
              <w:t xml:space="preserve"> </w:t>
            </w:r>
          </w:p>
          <w:p w14:paraId="4F188534" w14:textId="1F8E58C1" w:rsidR="00046B27" w:rsidRPr="00555EF9" w:rsidRDefault="00046B27" w:rsidP="00046B27"/>
        </w:tc>
      </w:tr>
    </w:tbl>
    <w:p w14:paraId="2F69A343" w14:textId="77777777" w:rsidR="00046B27" w:rsidRDefault="00046B27" w:rsidP="00D75FF3">
      <w:pPr>
        <w:pStyle w:val="Number2"/>
        <w:numPr>
          <w:ilvl w:val="0"/>
          <w:numId w:val="0"/>
        </w:num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7"/>
        <w:gridCol w:w="1600"/>
        <w:gridCol w:w="1744"/>
        <w:gridCol w:w="1596"/>
        <w:gridCol w:w="1593"/>
      </w:tblGrid>
      <w:tr w:rsidR="00F9023F" w:rsidRPr="00BF52CE" w14:paraId="2BD47D1D" w14:textId="77777777" w:rsidTr="00740EBF">
        <w:trPr>
          <w:trHeight w:val="567"/>
        </w:trPr>
        <w:tc>
          <w:tcPr>
            <w:tcW w:w="8360" w:type="dxa"/>
            <w:gridSpan w:val="5"/>
            <w:tcBorders>
              <w:bottom w:val="single" w:sz="2" w:space="0" w:color="auto"/>
            </w:tcBorders>
            <w:shd w:val="clear" w:color="auto" w:fill="007161"/>
          </w:tcPr>
          <w:p w14:paraId="6B2955FB" w14:textId="070BF5D5" w:rsidR="00F9023F" w:rsidRPr="00BF52CE" w:rsidRDefault="00F9023F" w:rsidP="00FE0984">
            <w:pPr>
              <w:pStyle w:val="TableHeader0"/>
            </w:pPr>
            <w:r w:rsidRPr="001C0BB0">
              <w:t xml:space="preserve">Table </w:t>
            </w:r>
            <w:r>
              <w:t>5.2</w:t>
            </w:r>
            <w:r w:rsidRPr="00BF52CE">
              <w:t xml:space="preserve"> </w:t>
            </w:r>
            <w:r w:rsidR="00FE0984">
              <w:t>Local Authority</w:t>
            </w:r>
            <w:r w:rsidRPr="00BF52CE">
              <w:t xml:space="preserve"> responses</w:t>
            </w:r>
          </w:p>
        </w:tc>
      </w:tr>
      <w:tr w:rsidR="00F9023F" w:rsidRPr="00BF52CE" w14:paraId="08D64CE2" w14:textId="77777777" w:rsidTr="00740EBF">
        <w:tc>
          <w:tcPr>
            <w:tcW w:w="1827" w:type="dxa"/>
            <w:shd w:val="clear" w:color="auto" w:fill="FBEEC9" w:themeFill="background2"/>
          </w:tcPr>
          <w:p w14:paraId="11D09B61" w14:textId="77777777" w:rsidR="00F9023F" w:rsidRPr="00BF52CE" w:rsidRDefault="00F9023F" w:rsidP="004D3D96">
            <w:pPr>
              <w:pStyle w:val="TableText"/>
            </w:pPr>
            <w:r>
              <w:t>0-200</w:t>
            </w:r>
          </w:p>
        </w:tc>
        <w:tc>
          <w:tcPr>
            <w:tcW w:w="1600" w:type="dxa"/>
            <w:shd w:val="clear" w:color="auto" w:fill="FBEEC9" w:themeFill="background2"/>
          </w:tcPr>
          <w:p w14:paraId="0AE5838D" w14:textId="77777777" w:rsidR="00F9023F" w:rsidRPr="00BF52CE" w:rsidRDefault="00F9023F" w:rsidP="004D3D96">
            <w:pPr>
              <w:pStyle w:val="TableText"/>
            </w:pPr>
            <w:r>
              <w:t>201-500</w:t>
            </w:r>
          </w:p>
        </w:tc>
        <w:tc>
          <w:tcPr>
            <w:tcW w:w="1744" w:type="dxa"/>
            <w:shd w:val="clear" w:color="auto" w:fill="FBEEC9" w:themeFill="background2"/>
          </w:tcPr>
          <w:p w14:paraId="21F46B40" w14:textId="77777777" w:rsidR="00F9023F" w:rsidRPr="00BF52CE" w:rsidRDefault="00F9023F" w:rsidP="004D3D96">
            <w:pPr>
              <w:pStyle w:val="TableText"/>
            </w:pPr>
            <w:r>
              <w:t>501-1000</w:t>
            </w:r>
          </w:p>
        </w:tc>
        <w:tc>
          <w:tcPr>
            <w:tcW w:w="1596" w:type="dxa"/>
            <w:shd w:val="clear" w:color="auto" w:fill="FBEEC9" w:themeFill="background2"/>
          </w:tcPr>
          <w:p w14:paraId="38C3447A" w14:textId="77777777" w:rsidR="00F9023F" w:rsidRPr="00BF52CE" w:rsidRDefault="00F9023F" w:rsidP="004D3D96">
            <w:pPr>
              <w:pStyle w:val="TableText"/>
            </w:pPr>
            <w:r>
              <w:t>1001-2000</w:t>
            </w:r>
          </w:p>
        </w:tc>
        <w:tc>
          <w:tcPr>
            <w:tcW w:w="1593" w:type="dxa"/>
            <w:shd w:val="clear" w:color="auto" w:fill="FBEEC9" w:themeFill="background2"/>
          </w:tcPr>
          <w:p w14:paraId="3626C813" w14:textId="77777777" w:rsidR="00F9023F" w:rsidRPr="00BF52CE" w:rsidRDefault="00F9023F" w:rsidP="004D3D96">
            <w:pPr>
              <w:pStyle w:val="TableText"/>
            </w:pPr>
            <w:r>
              <w:t>2000+</w:t>
            </w:r>
          </w:p>
        </w:tc>
      </w:tr>
      <w:tr w:rsidR="00F9023F" w:rsidRPr="00BF52CE" w14:paraId="4D33683A" w14:textId="77777777" w:rsidTr="00740EBF">
        <w:tc>
          <w:tcPr>
            <w:tcW w:w="1827" w:type="dxa"/>
            <w:shd w:val="clear" w:color="auto" w:fill="auto"/>
          </w:tcPr>
          <w:p w14:paraId="2050349F" w14:textId="77777777" w:rsidR="00F9023F" w:rsidRPr="00BF52CE" w:rsidRDefault="00F9023F" w:rsidP="004D3D96">
            <w:pPr>
              <w:pStyle w:val="TableText"/>
            </w:pPr>
            <w:r>
              <w:t>86</w:t>
            </w:r>
          </w:p>
        </w:tc>
        <w:tc>
          <w:tcPr>
            <w:tcW w:w="1600" w:type="dxa"/>
          </w:tcPr>
          <w:p w14:paraId="3FFF8C48" w14:textId="77777777" w:rsidR="00F9023F" w:rsidRPr="00BF52CE" w:rsidRDefault="00F9023F" w:rsidP="004D3D96">
            <w:pPr>
              <w:pStyle w:val="TableText"/>
            </w:pPr>
            <w:r>
              <w:t>4</w:t>
            </w:r>
          </w:p>
        </w:tc>
        <w:tc>
          <w:tcPr>
            <w:tcW w:w="1744" w:type="dxa"/>
          </w:tcPr>
          <w:p w14:paraId="49B57BCD" w14:textId="77777777" w:rsidR="00F9023F" w:rsidRPr="00BF52CE" w:rsidRDefault="00F9023F" w:rsidP="004D3D96">
            <w:pPr>
              <w:pStyle w:val="TableText"/>
            </w:pPr>
            <w:r>
              <w:t>0</w:t>
            </w:r>
          </w:p>
        </w:tc>
        <w:tc>
          <w:tcPr>
            <w:tcW w:w="1596" w:type="dxa"/>
            <w:shd w:val="clear" w:color="auto" w:fill="auto"/>
          </w:tcPr>
          <w:p w14:paraId="525B328D" w14:textId="77777777" w:rsidR="00F9023F" w:rsidRPr="00BF52CE" w:rsidRDefault="00F9023F" w:rsidP="004D3D96">
            <w:pPr>
              <w:pStyle w:val="TableText"/>
            </w:pPr>
            <w:r>
              <w:t>0</w:t>
            </w:r>
          </w:p>
        </w:tc>
        <w:tc>
          <w:tcPr>
            <w:tcW w:w="1593" w:type="dxa"/>
            <w:shd w:val="clear" w:color="auto" w:fill="auto"/>
          </w:tcPr>
          <w:p w14:paraId="0FAF2537" w14:textId="77777777" w:rsidR="00F9023F" w:rsidRPr="00BF52CE" w:rsidRDefault="00F9023F" w:rsidP="004D3D96">
            <w:pPr>
              <w:pStyle w:val="TableText"/>
            </w:pPr>
            <w:r>
              <w:t>0</w:t>
            </w:r>
          </w:p>
        </w:tc>
      </w:tr>
      <w:tr w:rsidR="00F9023F" w14:paraId="5DDD8190" w14:textId="77777777" w:rsidTr="00740EBF">
        <w:tc>
          <w:tcPr>
            <w:tcW w:w="1827" w:type="dxa"/>
            <w:shd w:val="clear" w:color="auto" w:fill="auto"/>
          </w:tcPr>
          <w:p w14:paraId="48324A38" w14:textId="77777777" w:rsidR="00F9023F" w:rsidRDefault="00F9023F" w:rsidP="004D3D96">
            <w:pPr>
              <w:pStyle w:val="TableText"/>
            </w:pPr>
            <w:r>
              <w:t>96%</w:t>
            </w:r>
          </w:p>
        </w:tc>
        <w:tc>
          <w:tcPr>
            <w:tcW w:w="1600" w:type="dxa"/>
          </w:tcPr>
          <w:p w14:paraId="4C561551" w14:textId="77777777" w:rsidR="00F9023F" w:rsidRDefault="00F9023F" w:rsidP="004D3D96">
            <w:pPr>
              <w:pStyle w:val="TableText"/>
            </w:pPr>
            <w:r>
              <w:t>4%</w:t>
            </w:r>
          </w:p>
        </w:tc>
        <w:tc>
          <w:tcPr>
            <w:tcW w:w="1744" w:type="dxa"/>
          </w:tcPr>
          <w:p w14:paraId="1D7CAF80" w14:textId="77777777" w:rsidR="00F9023F" w:rsidRDefault="00F9023F" w:rsidP="004D3D96">
            <w:pPr>
              <w:pStyle w:val="TableText"/>
            </w:pPr>
            <w:r>
              <w:t>0%</w:t>
            </w:r>
          </w:p>
        </w:tc>
        <w:tc>
          <w:tcPr>
            <w:tcW w:w="1596" w:type="dxa"/>
            <w:shd w:val="clear" w:color="auto" w:fill="auto"/>
          </w:tcPr>
          <w:p w14:paraId="53658AA1" w14:textId="77777777" w:rsidR="00F9023F" w:rsidRDefault="00F9023F" w:rsidP="004D3D96">
            <w:pPr>
              <w:pStyle w:val="TableText"/>
            </w:pPr>
            <w:r>
              <w:t>0%</w:t>
            </w:r>
          </w:p>
        </w:tc>
        <w:tc>
          <w:tcPr>
            <w:tcW w:w="1593" w:type="dxa"/>
            <w:shd w:val="clear" w:color="auto" w:fill="auto"/>
          </w:tcPr>
          <w:p w14:paraId="7984271D" w14:textId="77777777" w:rsidR="00F9023F" w:rsidRDefault="00F9023F" w:rsidP="004D3D96">
            <w:pPr>
              <w:pStyle w:val="TableText"/>
            </w:pPr>
            <w:r>
              <w:t>0%</w:t>
            </w:r>
          </w:p>
        </w:tc>
      </w:tr>
    </w:tbl>
    <w:p w14:paraId="4A7777CE" w14:textId="5247F06F" w:rsidR="00F9023F" w:rsidRPr="00BF52CE" w:rsidRDefault="00F9023F" w:rsidP="00D75FF3">
      <w:pPr>
        <w:pStyle w:val="Number2"/>
        <w:numPr>
          <w:ilvl w:val="0"/>
          <w:numId w:val="0"/>
        </w:numPr>
      </w:pPr>
    </w:p>
    <w:p w14:paraId="1DE42088" w14:textId="70E2AA6B" w:rsidR="00643DD7" w:rsidRDefault="007B0531" w:rsidP="009D7041">
      <w:pPr>
        <w:pStyle w:val="Number5"/>
      </w:pPr>
      <w:r>
        <w:t>Similarly,</w:t>
      </w:r>
      <w:r w:rsidR="007A3D8F">
        <w:t xml:space="preserve"> 96%</w:t>
      </w:r>
      <w:r w:rsidR="00DE53D4">
        <w:t xml:space="preserve"> of </w:t>
      </w:r>
      <w:r w:rsidR="00FE0984">
        <w:t xml:space="preserve">local </w:t>
      </w:r>
      <w:r w:rsidR="00DE53D4">
        <w:t>authorit</w:t>
      </w:r>
      <w:r w:rsidR="00FE0984">
        <w:t>y respondents</w:t>
      </w:r>
      <w:r>
        <w:t xml:space="preserve"> indicated they</w:t>
      </w:r>
      <w:r w:rsidR="007A3D8F">
        <w:t xml:space="preserve"> ha</w:t>
      </w:r>
      <w:r>
        <w:t>d</w:t>
      </w:r>
      <w:r w:rsidR="007A3D8F">
        <w:t xml:space="preserve"> 0-200 </w:t>
      </w:r>
      <w:r>
        <w:t>w</w:t>
      </w:r>
      <w:r w:rsidRPr="00BF52CE">
        <w:t xml:space="preserve">ith-flow </w:t>
      </w:r>
      <w:r>
        <w:t xml:space="preserve">and </w:t>
      </w:r>
      <w:r w:rsidRPr="00BF52CE">
        <w:t>contra-flow cycle lane</w:t>
      </w:r>
      <w:r>
        <w:t xml:space="preserve"> signing and marking, with </w:t>
      </w:r>
      <w:r w:rsidR="007A3D8F">
        <w:t xml:space="preserve">4% </w:t>
      </w:r>
      <w:r>
        <w:t xml:space="preserve">having </w:t>
      </w:r>
      <w:r w:rsidR="007A3D8F">
        <w:t>201-500</w:t>
      </w:r>
      <w:r>
        <w:t>.</w:t>
      </w:r>
      <w:r w:rsidR="007A3D8F" w:rsidRPr="007A3D8F">
        <w:t xml:space="preserve"> </w:t>
      </w:r>
    </w:p>
    <w:p w14:paraId="53C0CB5C" w14:textId="77777777" w:rsidR="005871FA" w:rsidRDefault="005871FA" w:rsidP="005871FA">
      <w:pPr>
        <w:pStyle w:val="Heading2"/>
      </w:pPr>
      <w:bookmarkStart w:id="15" w:name="_Toc402964185"/>
      <w:r>
        <w:lastRenderedPageBreak/>
        <w:t xml:space="preserve">Question </w:t>
      </w:r>
      <w:proofErr w:type="spellStart"/>
      <w:r>
        <w:t>5C</w:t>
      </w:r>
      <w:bookmarkEnd w:id="15"/>
      <w:proofErr w:type="spellEnd"/>
    </w:p>
    <w:p w14:paraId="38B90102" w14:textId="77777777" w:rsidR="00BD4529" w:rsidRPr="00BD4529" w:rsidRDefault="00BD4529" w:rsidP="00BD4529">
      <w:pPr>
        <w:pStyle w:val="Heading3"/>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5871FA" w:rsidRPr="0070382F" w14:paraId="004A81E9" w14:textId="77777777" w:rsidTr="00833A6C">
        <w:trPr>
          <w:trHeight w:val="1589"/>
        </w:trPr>
        <w:tc>
          <w:tcPr>
            <w:tcW w:w="5000" w:type="pct"/>
            <w:shd w:val="clear" w:color="auto" w:fill="E2F6EC"/>
          </w:tcPr>
          <w:p w14:paraId="26466CFA" w14:textId="77777777" w:rsidR="005871FA" w:rsidRPr="005871FA" w:rsidRDefault="005871FA" w:rsidP="005871FA">
            <w:pPr>
              <w:pStyle w:val="BoxTextHeader"/>
            </w:pPr>
            <w:r w:rsidRPr="00E60F73">
              <w:t>Question</w:t>
            </w:r>
            <w:r>
              <w:t xml:space="preserve"> </w:t>
            </w:r>
            <w:proofErr w:type="spellStart"/>
            <w:r>
              <w:t>5C</w:t>
            </w:r>
            <w:proofErr w:type="spellEnd"/>
            <w:r w:rsidRPr="005871FA">
              <w:t xml:space="preserve"> </w:t>
            </w:r>
          </w:p>
          <w:p w14:paraId="76CF8384" w14:textId="77777777" w:rsidR="005871FA" w:rsidRDefault="005871FA" w:rsidP="005871FA">
            <w:proofErr w:type="spellStart"/>
            <w:r w:rsidRPr="004D11A5">
              <w:t>5C</w:t>
            </w:r>
            <w:proofErr w:type="spellEnd"/>
            <w:r w:rsidRPr="004D11A5">
              <w:t xml:space="preserve">) One way traffic with </w:t>
            </w:r>
            <w:r w:rsidRPr="005871FA">
              <w:t>contra-flow cycling:</w:t>
            </w:r>
          </w:p>
          <w:p w14:paraId="3A71F97E" w14:textId="77777777" w:rsidR="00046B27" w:rsidRDefault="00046B27" w:rsidP="005871FA"/>
          <w:p w14:paraId="417D2646" w14:textId="28A120E3" w:rsidR="00046B27" w:rsidRPr="005871FA" w:rsidRDefault="00046B27" w:rsidP="005871FA">
            <w:r w:rsidRPr="00046B27">
              <w:rPr>
                <w:noProof/>
                <w:lang w:eastAsia="en-GB"/>
              </w:rPr>
              <w:drawing>
                <wp:inline distT="0" distB="0" distL="0" distR="0" wp14:anchorId="487760DB" wp14:editId="26CB9AD6">
                  <wp:extent cx="1472400" cy="1080000"/>
                  <wp:effectExtent l="0" t="0" r="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2400" cy="1080000"/>
                          </a:xfrm>
                          <a:prstGeom prst="rect">
                            <a:avLst/>
                          </a:prstGeom>
                          <a:noFill/>
                          <a:ln>
                            <a:noFill/>
                          </a:ln>
                        </pic:spPr>
                      </pic:pic>
                    </a:graphicData>
                  </a:graphic>
                </wp:inline>
              </w:drawing>
            </w:r>
          </w:p>
          <w:p w14:paraId="11F550D9" w14:textId="77777777" w:rsidR="005871FA" w:rsidRDefault="005871FA" w:rsidP="005871FA"/>
          <w:p w14:paraId="0B2B4BE8" w14:textId="77777777" w:rsidR="005871FA" w:rsidRPr="005871FA" w:rsidRDefault="005871FA" w:rsidP="005871FA">
            <w:r w:rsidRPr="00294F22">
              <w:t xml:space="preserve">  0-20</w:t>
            </w:r>
            <w:r w:rsidRPr="005871FA">
              <w:t>0                201-500</w:t>
            </w:r>
            <w:r w:rsidRPr="005871FA">
              <w:tab/>
              <w:t xml:space="preserve">     501-1000        1001-500</w:t>
            </w:r>
            <w:r w:rsidRPr="005871FA">
              <w:tab/>
              <w:t xml:space="preserve"> 2000+</w:t>
            </w:r>
            <w:r w:rsidRPr="005871FA">
              <w:tab/>
            </w:r>
          </w:p>
          <w:p w14:paraId="170BCA2B" w14:textId="77777777" w:rsidR="005871FA" w:rsidRPr="005871FA" w:rsidRDefault="005871FA" w:rsidP="005871FA">
            <w:r w:rsidRPr="00294F22">
              <w:rPr>
                <w:noProof/>
                <w:lang w:eastAsia="en-GB"/>
              </w:rPr>
              <mc:AlternateContent>
                <mc:Choice Requires="wps">
                  <w:drawing>
                    <wp:anchor distT="0" distB="0" distL="114300" distR="114300" simplePos="0" relativeHeight="251727872" behindDoc="0" locked="0" layoutInCell="1" allowOverlap="1" wp14:anchorId="24A4BE78" wp14:editId="5F2BC600">
                      <wp:simplePos x="0" y="0"/>
                      <wp:positionH relativeFrom="column">
                        <wp:posOffset>152400</wp:posOffset>
                      </wp:positionH>
                      <wp:positionV relativeFrom="paragraph">
                        <wp:posOffset>15240</wp:posOffset>
                      </wp:positionV>
                      <wp:extent cx="234950" cy="158750"/>
                      <wp:effectExtent l="0" t="0" r="12700" b="12700"/>
                      <wp:wrapNone/>
                      <wp:docPr id="62" name="Flowchart: Process 62"/>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3271" id="Flowchart: Process 62" o:spid="_x0000_s1026" type="#_x0000_t109" style="position:absolute;margin-left:12pt;margin-top:1.2pt;width:18.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SqhAIAACg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30944" behindDoc="0" locked="0" layoutInCell="1" allowOverlap="1" wp14:anchorId="2D57E7FC" wp14:editId="206B7D4C">
                      <wp:simplePos x="0" y="0"/>
                      <wp:positionH relativeFrom="column">
                        <wp:posOffset>3251200</wp:posOffset>
                      </wp:positionH>
                      <wp:positionV relativeFrom="paragraph">
                        <wp:posOffset>5715</wp:posOffset>
                      </wp:positionV>
                      <wp:extent cx="234950" cy="158750"/>
                      <wp:effectExtent l="0" t="0" r="12700" b="12700"/>
                      <wp:wrapNone/>
                      <wp:docPr id="63" name="Flowchart: Process 6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9A88" id="Flowchart: Process 63" o:spid="_x0000_s1026" type="#_x0000_t109" style="position:absolute;margin-left:256pt;margin-top:.45pt;width:18.5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31968" behindDoc="0" locked="0" layoutInCell="1" allowOverlap="1" wp14:anchorId="56B2A2C7" wp14:editId="1E1B81CA">
                      <wp:simplePos x="0" y="0"/>
                      <wp:positionH relativeFrom="column">
                        <wp:posOffset>4210050</wp:posOffset>
                      </wp:positionH>
                      <wp:positionV relativeFrom="paragraph">
                        <wp:posOffset>5715</wp:posOffset>
                      </wp:positionV>
                      <wp:extent cx="234950" cy="158750"/>
                      <wp:effectExtent l="0" t="0" r="12700" b="12700"/>
                      <wp:wrapNone/>
                      <wp:docPr id="256" name="Flowchart: Process 256"/>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8D31" id="Flowchart: Process 256" o:spid="_x0000_s1026" type="#_x0000_t109" style="position:absolute;margin-left:331.5pt;margin-top:.45pt;width:18.5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hQ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28896" behindDoc="0" locked="0" layoutInCell="1" allowOverlap="1" wp14:anchorId="204EDF87" wp14:editId="0CE1F9EA">
                      <wp:simplePos x="0" y="0"/>
                      <wp:positionH relativeFrom="column">
                        <wp:posOffset>2235200</wp:posOffset>
                      </wp:positionH>
                      <wp:positionV relativeFrom="paragraph">
                        <wp:posOffset>5715</wp:posOffset>
                      </wp:positionV>
                      <wp:extent cx="234950" cy="158750"/>
                      <wp:effectExtent l="0" t="0" r="12700" b="12700"/>
                      <wp:wrapNone/>
                      <wp:docPr id="257" name="Flowchart: Process 257"/>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CBC9" id="Flowchart: Process 257" o:spid="_x0000_s1026" type="#_x0000_t109" style="position:absolute;margin-left:176pt;margin-top:.45pt;width:18.5pt;height: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1IhAIAACo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29920" behindDoc="0" locked="0" layoutInCell="1" allowOverlap="1" wp14:anchorId="543D3E81" wp14:editId="4C93B30E">
                      <wp:simplePos x="0" y="0"/>
                      <wp:positionH relativeFrom="column">
                        <wp:posOffset>1238250</wp:posOffset>
                      </wp:positionH>
                      <wp:positionV relativeFrom="paragraph">
                        <wp:posOffset>8255</wp:posOffset>
                      </wp:positionV>
                      <wp:extent cx="234950" cy="158750"/>
                      <wp:effectExtent l="0" t="0" r="12700" b="12700"/>
                      <wp:wrapNone/>
                      <wp:docPr id="262" name="Flowchart: Process 262"/>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AF350" id="Flowchart: Process 262" o:spid="_x0000_s1026" type="#_x0000_t109" style="position:absolute;margin-left:97.5pt;margin-top:.65pt;width:18.5pt;height: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" fillcolor="#5b9bd5" strokecolor="#41719c" strokeweight="1pt"/>
                  </w:pict>
                </mc:Fallback>
              </mc:AlternateContent>
            </w:r>
            <w:r w:rsidRPr="005871FA">
              <w:t xml:space="preserve"> </w:t>
            </w:r>
          </w:p>
          <w:p w14:paraId="49EF66E0" w14:textId="77777777" w:rsidR="005871FA" w:rsidRPr="00555EF9" w:rsidRDefault="005871FA" w:rsidP="00A74C16">
            <w:pPr>
              <w:pStyle w:val="Number2"/>
              <w:numPr>
                <w:ilvl w:val="0"/>
                <w:numId w:val="0"/>
              </w:numPr>
            </w:pPr>
          </w:p>
        </w:tc>
      </w:tr>
    </w:tbl>
    <w:p w14:paraId="2177C715" w14:textId="77777777" w:rsidR="00F9023F" w:rsidRDefault="00F9023F" w:rsidP="00F9023F"/>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7"/>
        <w:gridCol w:w="1600"/>
        <w:gridCol w:w="1744"/>
        <w:gridCol w:w="1596"/>
        <w:gridCol w:w="1593"/>
      </w:tblGrid>
      <w:tr w:rsidR="00F9023F" w:rsidRPr="005871FA" w14:paraId="7CDE795A" w14:textId="77777777" w:rsidTr="00BD4529">
        <w:trPr>
          <w:trHeight w:val="567"/>
        </w:trPr>
        <w:tc>
          <w:tcPr>
            <w:tcW w:w="8360" w:type="dxa"/>
            <w:gridSpan w:val="5"/>
            <w:tcBorders>
              <w:bottom w:val="single" w:sz="2" w:space="0" w:color="auto"/>
            </w:tcBorders>
            <w:shd w:val="clear" w:color="auto" w:fill="007161"/>
          </w:tcPr>
          <w:p w14:paraId="0B1D44A1" w14:textId="42B0B3FF" w:rsidR="00F9023F" w:rsidRPr="005871FA" w:rsidRDefault="00F9023F" w:rsidP="00FE0984">
            <w:pPr>
              <w:pStyle w:val="TableHeader0"/>
            </w:pPr>
            <w:r w:rsidRPr="001C0BB0">
              <w:t xml:space="preserve">Table </w:t>
            </w:r>
            <w:r>
              <w:t xml:space="preserve">5.3 </w:t>
            </w:r>
            <w:r w:rsidR="00FE0984">
              <w:t>Local Authority</w:t>
            </w:r>
            <w:r w:rsidRPr="005871FA">
              <w:t xml:space="preserve"> responses</w:t>
            </w:r>
          </w:p>
        </w:tc>
      </w:tr>
      <w:tr w:rsidR="00F9023F" w:rsidRPr="005871FA" w14:paraId="5ABF32B5" w14:textId="77777777" w:rsidTr="00BD4529">
        <w:tc>
          <w:tcPr>
            <w:tcW w:w="1827" w:type="dxa"/>
            <w:shd w:val="clear" w:color="auto" w:fill="FBEEC9" w:themeFill="background2"/>
          </w:tcPr>
          <w:p w14:paraId="7DE2599E" w14:textId="77777777" w:rsidR="00F9023F" w:rsidRPr="005871FA" w:rsidRDefault="00F9023F" w:rsidP="004D3D96">
            <w:pPr>
              <w:pStyle w:val="TableText"/>
            </w:pPr>
            <w:r>
              <w:t>0-200</w:t>
            </w:r>
          </w:p>
        </w:tc>
        <w:tc>
          <w:tcPr>
            <w:tcW w:w="1600" w:type="dxa"/>
            <w:shd w:val="clear" w:color="auto" w:fill="FBEEC9" w:themeFill="background2"/>
          </w:tcPr>
          <w:p w14:paraId="6F950033" w14:textId="77777777" w:rsidR="00F9023F" w:rsidRPr="005871FA" w:rsidRDefault="00F9023F" w:rsidP="004D3D96">
            <w:pPr>
              <w:pStyle w:val="TableText"/>
            </w:pPr>
            <w:r>
              <w:t>201-500</w:t>
            </w:r>
          </w:p>
        </w:tc>
        <w:tc>
          <w:tcPr>
            <w:tcW w:w="1744" w:type="dxa"/>
            <w:shd w:val="clear" w:color="auto" w:fill="FBEEC9" w:themeFill="background2"/>
          </w:tcPr>
          <w:p w14:paraId="4235A3D5" w14:textId="77777777" w:rsidR="00F9023F" w:rsidRPr="005871FA" w:rsidRDefault="00F9023F" w:rsidP="004D3D96">
            <w:pPr>
              <w:pStyle w:val="TableText"/>
            </w:pPr>
            <w:r>
              <w:t>501-1000</w:t>
            </w:r>
          </w:p>
        </w:tc>
        <w:tc>
          <w:tcPr>
            <w:tcW w:w="1596" w:type="dxa"/>
            <w:shd w:val="clear" w:color="auto" w:fill="FBEEC9" w:themeFill="background2"/>
          </w:tcPr>
          <w:p w14:paraId="1EDAED3C" w14:textId="77777777" w:rsidR="00F9023F" w:rsidRPr="005871FA" w:rsidRDefault="00F9023F" w:rsidP="004D3D96">
            <w:pPr>
              <w:pStyle w:val="TableText"/>
            </w:pPr>
            <w:r>
              <w:t>1001-2000</w:t>
            </w:r>
          </w:p>
        </w:tc>
        <w:tc>
          <w:tcPr>
            <w:tcW w:w="1593" w:type="dxa"/>
            <w:shd w:val="clear" w:color="auto" w:fill="FBEEC9" w:themeFill="background2"/>
          </w:tcPr>
          <w:p w14:paraId="4FCBDBE1" w14:textId="77777777" w:rsidR="00F9023F" w:rsidRPr="005871FA" w:rsidRDefault="00F9023F" w:rsidP="004D3D96">
            <w:pPr>
              <w:pStyle w:val="TableText"/>
            </w:pPr>
            <w:r>
              <w:t>2000+</w:t>
            </w:r>
          </w:p>
        </w:tc>
      </w:tr>
      <w:tr w:rsidR="00F9023F" w:rsidRPr="005871FA" w14:paraId="0CC36C49" w14:textId="77777777" w:rsidTr="00BD4529">
        <w:tc>
          <w:tcPr>
            <w:tcW w:w="1827" w:type="dxa"/>
            <w:shd w:val="clear" w:color="auto" w:fill="auto"/>
          </w:tcPr>
          <w:p w14:paraId="74094023" w14:textId="77777777" w:rsidR="00F9023F" w:rsidRPr="005871FA" w:rsidRDefault="00F9023F" w:rsidP="004D3D96">
            <w:pPr>
              <w:pStyle w:val="TableText"/>
            </w:pPr>
            <w:r>
              <w:t>85</w:t>
            </w:r>
          </w:p>
        </w:tc>
        <w:tc>
          <w:tcPr>
            <w:tcW w:w="1600" w:type="dxa"/>
          </w:tcPr>
          <w:p w14:paraId="21EE7E9F" w14:textId="77777777" w:rsidR="00F9023F" w:rsidRPr="005871FA" w:rsidRDefault="00F9023F" w:rsidP="004D3D96">
            <w:pPr>
              <w:pStyle w:val="TableText"/>
            </w:pPr>
            <w:r>
              <w:t>0</w:t>
            </w:r>
          </w:p>
        </w:tc>
        <w:tc>
          <w:tcPr>
            <w:tcW w:w="1744" w:type="dxa"/>
          </w:tcPr>
          <w:p w14:paraId="557C4FA2" w14:textId="77777777" w:rsidR="00F9023F" w:rsidRPr="005871FA" w:rsidRDefault="00F9023F" w:rsidP="004D3D96">
            <w:pPr>
              <w:pStyle w:val="TableText"/>
            </w:pPr>
            <w:r>
              <w:t>0</w:t>
            </w:r>
          </w:p>
        </w:tc>
        <w:tc>
          <w:tcPr>
            <w:tcW w:w="1596" w:type="dxa"/>
            <w:shd w:val="clear" w:color="auto" w:fill="auto"/>
          </w:tcPr>
          <w:p w14:paraId="1D07EAB2" w14:textId="77777777" w:rsidR="00F9023F" w:rsidRPr="005871FA" w:rsidRDefault="00F9023F" w:rsidP="004D3D96">
            <w:pPr>
              <w:pStyle w:val="TableText"/>
            </w:pPr>
            <w:r>
              <w:t>0</w:t>
            </w:r>
          </w:p>
        </w:tc>
        <w:tc>
          <w:tcPr>
            <w:tcW w:w="1593" w:type="dxa"/>
            <w:shd w:val="clear" w:color="auto" w:fill="auto"/>
          </w:tcPr>
          <w:p w14:paraId="53C37745" w14:textId="77777777" w:rsidR="00F9023F" w:rsidRPr="005871FA" w:rsidRDefault="00F9023F" w:rsidP="004D3D96">
            <w:pPr>
              <w:pStyle w:val="TableText"/>
            </w:pPr>
            <w:r>
              <w:t>0</w:t>
            </w:r>
          </w:p>
        </w:tc>
      </w:tr>
      <w:tr w:rsidR="00F9023F" w:rsidRPr="005871FA" w14:paraId="0984D2C1" w14:textId="77777777" w:rsidTr="00BD4529">
        <w:tc>
          <w:tcPr>
            <w:tcW w:w="1827" w:type="dxa"/>
            <w:shd w:val="clear" w:color="auto" w:fill="auto"/>
          </w:tcPr>
          <w:p w14:paraId="401DD44F" w14:textId="77777777" w:rsidR="00F9023F" w:rsidRDefault="00F9023F" w:rsidP="004D3D96">
            <w:pPr>
              <w:pStyle w:val="TableText"/>
            </w:pPr>
            <w:r>
              <w:t>100%</w:t>
            </w:r>
          </w:p>
        </w:tc>
        <w:tc>
          <w:tcPr>
            <w:tcW w:w="1600" w:type="dxa"/>
          </w:tcPr>
          <w:p w14:paraId="53669F7C" w14:textId="77777777" w:rsidR="00F9023F" w:rsidRDefault="00F9023F" w:rsidP="004D3D96">
            <w:pPr>
              <w:pStyle w:val="TableText"/>
            </w:pPr>
            <w:r>
              <w:t>0%</w:t>
            </w:r>
          </w:p>
        </w:tc>
        <w:tc>
          <w:tcPr>
            <w:tcW w:w="1744" w:type="dxa"/>
          </w:tcPr>
          <w:p w14:paraId="23012826" w14:textId="77777777" w:rsidR="00F9023F" w:rsidRDefault="00F9023F" w:rsidP="004D3D96">
            <w:pPr>
              <w:pStyle w:val="TableText"/>
            </w:pPr>
            <w:r>
              <w:t>0%</w:t>
            </w:r>
          </w:p>
        </w:tc>
        <w:tc>
          <w:tcPr>
            <w:tcW w:w="1596" w:type="dxa"/>
            <w:shd w:val="clear" w:color="auto" w:fill="auto"/>
          </w:tcPr>
          <w:p w14:paraId="7E6DF3F2" w14:textId="77777777" w:rsidR="00F9023F" w:rsidRDefault="00F9023F" w:rsidP="004D3D96">
            <w:pPr>
              <w:pStyle w:val="TableText"/>
            </w:pPr>
            <w:r>
              <w:t>0%</w:t>
            </w:r>
          </w:p>
        </w:tc>
        <w:tc>
          <w:tcPr>
            <w:tcW w:w="1593" w:type="dxa"/>
            <w:shd w:val="clear" w:color="auto" w:fill="auto"/>
          </w:tcPr>
          <w:p w14:paraId="5B348951" w14:textId="77777777" w:rsidR="00F9023F" w:rsidRDefault="00F9023F" w:rsidP="004D3D96">
            <w:pPr>
              <w:pStyle w:val="TableText"/>
            </w:pPr>
            <w:r>
              <w:t>0%</w:t>
            </w:r>
          </w:p>
        </w:tc>
      </w:tr>
    </w:tbl>
    <w:p w14:paraId="06617844" w14:textId="53008170" w:rsidR="00851F67" w:rsidRDefault="00851F67" w:rsidP="00E2302B">
      <w:pPr>
        <w:pStyle w:val="Number2"/>
        <w:numPr>
          <w:ilvl w:val="0"/>
          <w:numId w:val="0"/>
        </w:numPr>
      </w:pPr>
    </w:p>
    <w:p w14:paraId="0AF0EA38" w14:textId="44C2CCB2" w:rsidR="008C0B7B" w:rsidRDefault="00DE53D4" w:rsidP="009D7041">
      <w:pPr>
        <w:pStyle w:val="Number5"/>
      </w:pPr>
      <w:r>
        <w:t>As can be seen, no local authorit</w:t>
      </w:r>
      <w:r w:rsidR="000B033D">
        <w:t>y respondents</w:t>
      </w:r>
      <w:r>
        <w:t xml:space="preserve"> </w:t>
      </w:r>
      <w:r w:rsidR="00CA3B8B">
        <w:t>had more than 200 o</w:t>
      </w:r>
      <w:r w:rsidR="001F445A" w:rsidRPr="004D11A5">
        <w:t xml:space="preserve">ne way traffic with </w:t>
      </w:r>
      <w:r w:rsidR="001F445A" w:rsidRPr="005871FA">
        <w:t>contra-flow cycling</w:t>
      </w:r>
      <w:r w:rsidR="00CA3B8B">
        <w:t xml:space="preserve"> schemes. </w:t>
      </w:r>
    </w:p>
    <w:p w14:paraId="172DAE77" w14:textId="77777777" w:rsidR="00233770" w:rsidRDefault="00233770" w:rsidP="003628F5">
      <w:pPr>
        <w:pStyle w:val="Number5"/>
        <w:numPr>
          <w:ilvl w:val="0"/>
          <w:numId w:val="0"/>
        </w:numPr>
        <w:ind w:left="720"/>
      </w:pPr>
    </w:p>
    <w:p w14:paraId="5CED2C9E" w14:textId="23023DB4" w:rsidR="00BD7DDF" w:rsidRDefault="00233770" w:rsidP="003628F5">
      <w:pPr>
        <w:pStyle w:val="Number5"/>
        <w:numPr>
          <w:ilvl w:val="0"/>
          <w:numId w:val="0"/>
        </w:numPr>
        <w:ind w:left="720" w:hanging="720"/>
        <w:rPr>
          <w:rStyle w:val="Bold"/>
        </w:rPr>
      </w:pPr>
      <w:r>
        <w:rPr>
          <w:rStyle w:val="Bold"/>
        </w:rPr>
        <w:t>Government Response</w:t>
      </w:r>
    </w:p>
    <w:p w14:paraId="4BBF3C29" w14:textId="31421B17" w:rsidR="00E219FE" w:rsidRDefault="002C04CA" w:rsidP="00E219FE">
      <w:pPr>
        <w:pStyle w:val="Number5"/>
      </w:pPr>
      <w:r w:rsidRPr="000B033D">
        <w:rPr>
          <w:rStyle w:val="BoldOff"/>
        </w:rPr>
        <w:t>T</w:t>
      </w:r>
      <w:r w:rsidR="007B0BA0">
        <w:t>he c</w:t>
      </w:r>
      <w:r>
        <w:t>onsultati</w:t>
      </w:r>
      <w:r w:rsidR="007B0BA0">
        <w:t xml:space="preserve">on included the proposal </w:t>
      </w:r>
      <w:r w:rsidR="007B0BA0" w:rsidRPr="007B0BA0">
        <w:t>to remove the need for a supporting Traffic Order (TO) when placing a new ‘except cycles’ plate with an existing sign showing a banned movement</w:t>
      </w:r>
      <w:r w:rsidR="007B0BA0">
        <w:t xml:space="preserve"> and for contra-flow cycling</w:t>
      </w:r>
      <w:r w:rsidR="00E219FE">
        <w:t>.</w:t>
      </w:r>
      <w:r w:rsidR="007B0BA0" w:rsidRPr="007B0BA0">
        <w:t xml:space="preserve"> </w:t>
      </w:r>
      <w:r w:rsidR="00E219FE">
        <w:t>I</w:t>
      </w:r>
      <w:r w:rsidR="00E219FE" w:rsidRPr="00E219FE">
        <w:t xml:space="preserve">t has come to light during the consultation that there are some technical difficulties in removing the </w:t>
      </w:r>
      <w:proofErr w:type="spellStart"/>
      <w:r w:rsidR="00E219FE" w:rsidRPr="00E219FE">
        <w:t>TOs</w:t>
      </w:r>
      <w:proofErr w:type="spellEnd"/>
      <w:r w:rsidR="00E219FE" w:rsidRPr="00E219FE">
        <w:t xml:space="preserve"> for </w:t>
      </w:r>
      <w:r w:rsidR="00E219FE">
        <w:t xml:space="preserve">these </w:t>
      </w:r>
      <w:r w:rsidR="00E219FE" w:rsidRPr="00E219FE">
        <w:t>regulatory signs.  We are working within the tight programme</w:t>
      </w:r>
      <w:r w:rsidR="00A6773F">
        <w:t xml:space="preserve"> to deliver the revised </w:t>
      </w:r>
      <w:proofErr w:type="spellStart"/>
      <w:r w:rsidR="00A6773F">
        <w:t>TSRGD</w:t>
      </w:r>
      <w:proofErr w:type="spellEnd"/>
      <w:r w:rsidR="00E219FE" w:rsidRPr="00E219FE">
        <w:t xml:space="preserve"> to resolve these issues.</w:t>
      </w:r>
    </w:p>
    <w:p w14:paraId="4749A8B5" w14:textId="77777777" w:rsidR="00833A6C" w:rsidRDefault="00833A6C">
      <w:pPr>
        <w:rPr>
          <w:color w:val="007161"/>
          <w:sz w:val="36"/>
          <w:szCs w:val="70"/>
        </w:rPr>
      </w:pPr>
      <w:r>
        <w:br w:type="page"/>
      </w:r>
    </w:p>
    <w:p w14:paraId="4E9785EB" w14:textId="0D8BCD24" w:rsidR="00DD3EAF" w:rsidRDefault="00DD3EAF" w:rsidP="00DD3EAF">
      <w:pPr>
        <w:pStyle w:val="Heading2"/>
      </w:pPr>
      <w:bookmarkStart w:id="16" w:name="_Toc402964186"/>
      <w:r>
        <w:lastRenderedPageBreak/>
        <w:t>Question 6</w:t>
      </w:r>
      <w:bookmarkEnd w:id="16"/>
    </w:p>
    <w:p w14:paraId="6B58F5A9" w14:textId="77777777" w:rsidR="00BD4529" w:rsidRPr="00BD4529" w:rsidRDefault="00BD4529" w:rsidP="00BD4529">
      <w:pPr>
        <w:pStyle w:val="Heading3"/>
      </w:pPr>
    </w:p>
    <w:p w14:paraId="5AEF6590" w14:textId="77777777" w:rsidR="00DD3EAF" w:rsidRPr="00DD3EAF" w:rsidRDefault="00DD3EAF" w:rsidP="009D7041">
      <w:pPr>
        <w:pStyle w:val="Number6"/>
      </w:pPr>
      <w:r w:rsidRPr="00DD3EAF">
        <w:t xml:space="preserve">This revision also provided an opportunity to look at the various crossing types and see if changes needed to be made. Pelican crossings have been in use since the </w:t>
      </w:r>
      <w:proofErr w:type="spellStart"/>
      <w:r w:rsidRPr="00DD3EAF">
        <w:t>1970s</w:t>
      </w:r>
      <w:proofErr w:type="spellEnd"/>
      <w:r w:rsidRPr="00DD3EAF">
        <w:t xml:space="preserve"> and while still useful, cannot provide the benefits available with more modern crossings such as puffins. Many authorities are now choosing to install puffin crossings as their default crossing type. </w:t>
      </w:r>
    </w:p>
    <w:p w14:paraId="2D182838" w14:textId="77777777" w:rsidR="00DD3EAF" w:rsidRPr="00DD3EAF" w:rsidRDefault="00DD3EAF" w:rsidP="009D7041">
      <w:pPr>
        <w:pStyle w:val="Number6"/>
      </w:pPr>
      <w:r w:rsidRPr="00DD3EAF">
        <w:t>Puffin crossings give more benefits to pedestrians than pelicans by using detectors to monitor the crossing and give people extra time to cross if needed. This is especially useful to more vulnerable pedestrians, such as older people, and people with mobility issues. Research has shown that these crossings are considerably safer than pelican crossings.</w:t>
      </w:r>
    </w:p>
    <w:p w14:paraId="12CBBD32" w14:textId="77777777" w:rsidR="00DD3EAF" w:rsidRPr="00DD3EAF" w:rsidRDefault="00DD3EAF" w:rsidP="009D7041">
      <w:pPr>
        <w:pStyle w:val="Number6"/>
      </w:pPr>
      <w:r w:rsidRPr="00DD3EAF">
        <w:t xml:space="preserve">Authorities that want to retain the </w:t>
      </w:r>
      <w:proofErr w:type="spellStart"/>
      <w:r w:rsidRPr="00DD3EAF">
        <w:t>farside</w:t>
      </w:r>
      <w:proofErr w:type="spellEnd"/>
      <w:r w:rsidRPr="00DD3EAF">
        <w:t xml:space="preserve"> signals but provide the benefits of puffin crossings can also use what is known in London as a '</w:t>
      </w:r>
      <w:proofErr w:type="spellStart"/>
      <w:r w:rsidRPr="00DD3EAF">
        <w:t>pedex</w:t>
      </w:r>
      <w:proofErr w:type="spellEnd"/>
      <w:r w:rsidRPr="00DD3EAF">
        <w:t xml:space="preserve">' crossing. These crossings use the familiar </w:t>
      </w:r>
      <w:proofErr w:type="spellStart"/>
      <w:r w:rsidRPr="00DD3EAF">
        <w:t>farside</w:t>
      </w:r>
      <w:proofErr w:type="spellEnd"/>
      <w:r w:rsidRPr="00DD3EAF">
        <w:t xml:space="preserve"> signals of a pelican, but do not have the flashing green man or flashing amber. They can be used with similar detectors to puffins, and the new countdown signals (included in the new </w:t>
      </w:r>
      <w:proofErr w:type="spellStart"/>
      <w:r w:rsidRPr="00DD3EAF">
        <w:t>TSRGD</w:t>
      </w:r>
      <w:proofErr w:type="spellEnd"/>
      <w:r w:rsidRPr="00DD3EAF">
        <w:t>) developed to show how much time is left to cross the road during the blackout period.</w:t>
      </w:r>
    </w:p>
    <w:p w14:paraId="2D25DA44" w14:textId="77777777" w:rsidR="00DD3EAF" w:rsidRPr="00DD3EAF" w:rsidRDefault="00DD3EAF" w:rsidP="009D7041">
      <w:pPr>
        <w:pStyle w:val="Number6"/>
      </w:pPr>
      <w:r w:rsidRPr="00DD3EAF">
        <w:t xml:space="preserve">The number of pelican crossings has been declining steadily as puffin crossings increase in numbers. With this, and the development of countdown and </w:t>
      </w:r>
      <w:proofErr w:type="spellStart"/>
      <w:r w:rsidRPr="00DD3EAF">
        <w:t>pedex</w:t>
      </w:r>
      <w:proofErr w:type="spellEnd"/>
      <w:r w:rsidRPr="00DD3EAF">
        <w:t xml:space="preserve"> crossings, we are proposing that pelican crossings are no longer prescribed. </w:t>
      </w:r>
    </w:p>
    <w:p w14:paraId="7A2D3BA5" w14:textId="306AF98A" w:rsidR="004735E5" w:rsidRDefault="00DD3EAF" w:rsidP="00660A2E">
      <w:pPr>
        <w:pStyle w:val="Number6"/>
      </w:pPr>
      <w:r w:rsidRPr="00DD3EAF">
        <w:t>This will not mean that pelican crossings will need to be removed from roads. Local authorities will not be required to remove or replace any crossing and existing pelican crossings can stay in place until the equipment naturally reaches the end of its life. In most cases, this is about 15-20 years</w:t>
      </w:r>
      <w:r w:rsidR="004735E5">
        <w:t>.</w:t>
      </w:r>
    </w:p>
    <w:p w14:paraId="6FD9FE4B" w14:textId="77777777" w:rsidR="00833A6C" w:rsidRDefault="00833A6C" w:rsidP="00833A6C">
      <w:pPr>
        <w:pStyle w:val="Number6"/>
        <w:numPr>
          <w:ilvl w:val="0"/>
          <w:numId w:val="0"/>
        </w:numPr>
        <w:ind w:left="720"/>
      </w:pP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871FA" w:rsidRPr="009136C0" w14:paraId="7FD54892" w14:textId="77777777" w:rsidTr="00833A6C">
        <w:trPr>
          <w:trHeight w:val="1589"/>
        </w:trPr>
        <w:tc>
          <w:tcPr>
            <w:tcW w:w="5000" w:type="pct"/>
            <w:shd w:val="clear" w:color="auto" w:fill="E2F6EC"/>
          </w:tcPr>
          <w:p w14:paraId="20317C0C" w14:textId="77777777" w:rsidR="005871FA" w:rsidRPr="005871FA" w:rsidRDefault="005871FA" w:rsidP="005871FA">
            <w:pPr>
              <w:pStyle w:val="BoxTextHeader"/>
            </w:pPr>
            <w:r w:rsidRPr="00643DD7">
              <w:t>Question</w:t>
            </w:r>
            <w:r>
              <w:t xml:space="preserve"> </w:t>
            </w:r>
            <w:proofErr w:type="spellStart"/>
            <w:r>
              <w:t>6A</w:t>
            </w:r>
            <w:proofErr w:type="spellEnd"/>
          </w:p>
          <w:p w14:paraId="25708B3D" w14:textId="77777777" w:rsidR="0081684A" w:rsidRDefault="0081684A" w:rsidP="0081684A">
            <w:proofErr w:type="spellStart"/>
            <w:r>
              <w:t>6A</w:t>
            </w:r>
            <w:proofErr w:type="spellEnd"/>
            <w:r>
              <w:t xml:space="preserve">) </w:t>
            </w:r>
            <w:r w:rsidRPr="0081684A">
              <w:t xml:space="preserve">Do you agree that pelican crossings should not be included in </w:t>
            </w:r>
            <w:proofErr w:type="spellStart"/>
            <w:r w:rsidRPr="0081684A">
              <w:t>TSRGD</w:t>
            </w:r>
            <w:proofErr w:type="spellEnd"/>
            <w:r w:rsidRPr="0081684A">
              <w:t xml:space="preserve">? </w:t>
            </w:r>
          </w:p>
          <w:p w14:paraId="77134928" w14:textId="77777777" w:rsidR="00DD3BF9" w:rsidRPr="0081684A" w:rsidRDefault="00DD3BF9" w:rsidP="0081684A"/>
          <w:p w14:paraId="699A6372" w14:textId="77777777" w:rsidR="005871FA" w:rsidRPr="005871FA" w:rsidRDefault="005871FA" w:rsidP="005871FA">
            <w:r w:rsidRPr="00643DD7">
              <w:tab/>
            </w:r>
            <w:r w:rsidRPr="005871FA">
              <w:t xml:space="preserve">    Yes </w:t>
            </w:r>
            <w:r w:rsidRPr="005871FA">
              <w:tab/>
            </w:r>
            <w:r w:rsidRPr="005871FA">
              <w:tab/>
            </w:r>
            <w:r w:rsidRPr="005871FA">
              <w:tab/>
              <w:t xml:space="preserve">No </w:t>
            </w:r>
          </w:p>
          <w:p w14:paraId="3A32D775" w14:textId="19195568" w:rsidR="005871FA" w:rsidRPr="005871FA" w:rsidRDefault="005871FA" w:rsidP="005871FA">
            <w:r w:rsidRPr="00114D1A">
              <w:rPr>
                <w:noProof/>
                <w:lang w:eastAsia="en-GB"/>
              </w:rPr>
              <mc:AlternateContent>
                <mc:Choice Requires="wps">
                  <w:drawing>
                    <wp:anchor distT="0" distB="0" distL="114300" distR="114300" simplePos="0" relativeHeight="251735040" behindDoc="0" locked="0" layoutInCell="1" allowOverlap="1" wp14:anchorId="52097EA7" wp14:editId="514CBF88">
                      <wp:simplePos x="0" y="0"/>
                      <wp:positionH relativeFrom="column">
                        <wp:posOffset>2260600</wp:posOffset>
                      </wp:positionH>
                      <wp:positionV relativeFrom="paragraph">
                        <wp:posOffset>12065</wp:posOffset>
                      </wp:positionV>
                      <wp:extent cx="234950" cy="158750"/>
                      <wp:effectExtent l="0" t="0" r="12700" b="12700"/>
                      <wp:wrapNone/>
                      <wp:docPr id="264" name="Flowchart: Process 26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9DBB8" id="Flowchart: Process 264" o:spid="_x0000_s1026" type="#_x0000_t109" style="position:absolute;margin-left:178pt;margin-top:.95pt;width:18.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PBhQ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34016" behindDoc="0" locked="0" layoutInCell="1" allowOverlap="1" wp14:anchorId="085CAFB5" wp14:editId="66CD6A6C">
                      <wp:simplePos x="0" y="0"/>
                      <wp:positionH relativeFrom="column">
                        <wp:posOffset>723900</wp:posOffset>
                      </wp:positionH>
                      <wp:positionV relativeFrom="paragraph">
                        <wp:posOffset>5715</wp:posOffset>
                      </wp:positionV>
                      <wp:extent cx="234950" cy="158750"/>
                      <wp:effectExtent l="0" t="0" r="12700" b="12700"/>
                      <wp:wrapNone/>
                      <wp:docPr id="265" name="Flowchart: Process 265"/>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CAA2" id="Flowchart: Process 265" o:spid="_x0000_s1026" type="#_x0000_t109" style="position:absolute;margin-left:57pt;margin-top:.45pt;width:18.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gGhQ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" fillcolor="#5b9bd5" strokecolor="#41719c" strokeweight="1pt"/>
                  </w:pict>
                </mc:Fallback>
              </mc:AlternateContent>
            </w:r>
          </w:p>
          <w:p w14:paraId="1AF68EE9" w14:textId="77777777" w:rsidR="005871FA" w:rsidRPr="00643DD7" w:rsidRDefault="005871FA" w:rsidP="005871FA"/>
        </w:tc>
      </w:tr>
    </w:tbl>
    <w:p w14:paraId="0BFF685F" w14:textId="77777777" w:rsidR="00DD3EAF" w:rsidRDefault="00DD3EAF" w:rsidP="004C26F8">
      <w:pPr>
        <w:pStyle w:val="Number2"/>
        <w:numPr>
          <w:ilvl w:val="0"/>
          <w:numId w:val="0"/>
        </w:numPr>
      </w:pPr>
    </w:p>
    <w:tbl>
      <w:tblPr>
        <w:tblW w:w="8505"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8"/>
        <w:gridCol w:w="4277"/>
      </w:tblGrid>
      <w:tr w:rsidR="00E03B53" w:rsidRPr="005871FA" w14:paraId="6AD715CE" w14:textId="77777777" w:rsidTr="00833A6C">
        <w:trPr>
          <w:trHeight w:val="567"/>
        </w:trPr>
        <w:tc>
          <w:tcPr>
            <w:tcW w:w="8505" w:type="dxa"/>
            <w:gridSpan w:val="2"/>
            <w:tcBorders>
              <w:bottom w:val="single" w:sz="2" w:space="0" w:color="auto"/>
            </w:tcBorders>
            <w:shd w:val="clear" w:color="auto" w:fill="007161"/>
          </w:tcPr>
          <w:p w14:paraId="437140FE" w14:textId="77777777" w:rsidR="00E03B53" w:rsidRPr="005871FA" w:rsidRDefault="00E03B53" w:rsidP="004D3D96">
            <w:pPr>
              <w:pStyle w:val="TableHeader0"/>
            </w:pPr>
            <w:r w:rsidRPr="00643DD7">
              <w:t xml:space="preserve">Table </w:t>
            </w:r>
            <w:r>
              <w:t>6.1</w:t>
            </w:r>
            <w:r w:rsidRPr="005871FA">
              <w:t xml:space="preserve"> All responses</w:t>
            </w:r>
          </w:p>
        </w:tc>
      </w:tr>
      <w:tr w:rsidR="00E03B53" w:rsidRPr="005871FA" w14:paraId="1968AF17" w14:textId="77777777" w:rsidTr="00833A6C">
        <w:tc>
          <w:tcPr>
            <w:tcW w:w="4228" w:type="dxa"/>
            <w:shd w:val="clear" w:color="auto" w:fill="E2F6EC"/>
          </w:tcPr>
          <w:p w14:paraId="586C6F41" w14:textId="77777777" w:rsidR="00E03B53" w:rsidRPr="005871FA" w:rsidRDefault="00E03B53" w:rsidP="004D3D96">
            <w:pPr>
              <w:pStyle w:val="TableTextBold"/>
            </w:pPr>
            <w:r>
              <w:t>Yes</w:t>
            </w:r>
          </w:p>
        </w:tc>
        <w:tc>
          <w:tcPr>
            <w:tcW w:w="4277" w:type="dxa"/>
            <w:shd w:val="clear" w:color="auto" w:fill="E2F6EC"/>
          </w:tcPr>
          <w:p w14:paraId="52F4EE59" w14:textId="77777777" w:rsidR="00E03B53" w:rsidRPr="005871FA" w:rsidRDefault="00E03B53" w:rsidP="004D3D96">
            <w:pPr>
              <w:pStyle w:val="TableTextBold"/>
            </w:pPr>
            <w:r>
              <w:t>No</w:t>
            </w:r>
            <w:r w:rsidRPr="005871FA">
              <w:t xml:space="preserve"> </w:t>
            </w:r>
          </w:p>
        </w:tc>
      </w:tr>
      <w:tr w:rsidR="00E03B53" w:rsidRPr="005871FA" w14:paraId="25C82297" w14:textId="77777777" w:rsidTr="00833A6C">
        <w:trPr>
          <w:trHeight w:val="314"/>
        </w:trPr>
        <w:tc>
          <w:tcPr>
            <w:tcW w:w="4228" w:type="dxa"/>
            <w:shd w:val="clear" w:color="auto" w:fill="auto"/>
          </w:tcPr>
          <w:p w14:paraId="6011C844" w14:textId="77777777" w:rsidR="00E03B53" w:rsidRPr="005871FA" w:rsidRDefault="00E03B53" w:rsidP="004D3D96">
            <w:pPr>
              <w:pStyle w:val="TableText"/>
            </w:pPr>
            <w:r>
              <w:t>64%</w:t>
            </w:r>
          </w:p>
        </w:tc>
        <w:tc>
          <w:tcPr>
            <w:tcW w:w="4277" w:type="dxa"/>
            <w:shd w:val="clear" w:color="auto" w:fill="auto"/>
          </w:tcPr>
          <w:p w14:paraId="253CBA69" w14:textId="77777777" w:rsidR="00E03B53" w:rsidRPr="005871FA" w:rsidRDefault="00E03B53" w:rsidP="004D3D96">
            <w:pPr>
              <w:pStyle w:val="TableText"/>
            </w:pPr>
            <w:r>
              <w:t>36%</w:t>
            </w:r>
          </w:p>
        </w:tc>
      </w:tr>
    </w:tbl>
    <w:p w14:paraId="3D7BE30D" w14:textId="1C6692B9" w:rsidR="00DD3EAF" w:rsidRDefault="00DD3EAF" w:rsidP="004C26F8">
      <w:pPr>
        <w:pStyle w:val="Number2"/>
        <w:numPr>
          <w:ilvl w:val="0"/>
          <w:numId w:val="0"/>
        </w:numPr>
        <w:ind w:left="916" w:hanging="774"/>
      </w:pPr>
    </w:p>
    <w:p w14:paraId="34562852" w14:textId="77777777" w:rsidR="004735E5" w:rsidRDefault="004735E5" w:rsidP="004C26F8">
      <w:pPr>
        <w:pStyle w:val="Number2"/>
        <w:numPr>
          <w:ilvl w:val="0"/>
          <w:numId w:val="0"/>
        </w:numPr>
        <w:ind w:left="916" w:hanging="774"/>
      </w:pPr>
    </w:p>
    <w:p w14:paraId="6855A389" w14:textId="77777777" w:rsidR="004735E5" w:rsidRDefault="004735E5" w:rsidP="004C26F8">
      <w:pPr>
        <w:pStyle w:val="Number2"/>
        <w:numPr>
          <w:ilvl w:val="0"/>
          <w:numId w:val="0"/>
        </w:numPr>
        <w:ind w:left="916" w:hanging="774"/>
      </w:pPr>
    </w:p>
    <w:tbl>
      <w:tblPr>
        <w:tblW w:w="8505"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4"/>
        <w:gridCol w:w="4111"/>
      </w:tblGrid>
      <w:tr w:rsidR="004C26F8" w:rsidRPr="005871FA" w14:paraId="5C519430" w14:textId="77777777" w:rsidTr="004D3D96">
        <w:trPr>
          <w:trHeight w:val="567"/>
        </w:trPr>
        <w:tc>
          <w:tcPr>
            <w:tcW w:w="8505" w:type="dxa"/>
            <w:gridSpan w:val="2"/>
            <w:tcBorders>
              <w:bottom w:val="single" w:sz="2" w:space="0" w:color="auto"/>
            </w:tcBorders>
            <w:shd w:val="clear" w:color="auto" w:fill="007161"/>
          </w:tcPr>
          <w:p w14:paraId="6A29AFFE" w14:textId="6A202ED3" w:rsidR="004C26F8" w:rsidRPr="005871FA" w:rsidRDefault="004C26F8" w:rsidP="00DD3BF9">
            <w:pPr>
              <w:pStyle w:val="TableHeader0"/>
            </w:pPr>
            <w:r w:rsidRPr="00643DD7">
              <w:t xml:space="preserve">Table </w:t>
            </w:r>
            <w:r w:rsidR="008F1E45">
              <w:t>6.2</w:t>
            </w:r>
            <w:r w:rsidRPr="005871FA">
              <w:t xml:space="preserve"> </w:t>
            </w:r>
            <w:r w:rsidR="00DD3BF9">
              <w:t>Local Authority responses</w:t>
            </w:r>
          </w:p>
        </w:tc>
      </w:tr>
      <w:tr w:rsidR="004C26F8" w:rsidRPr="005871FA" w14:paraId="403AD39E" w14:textId="77777777" w:rsidTr="004D3D96">
        <w:tc>
          <w:tcPr>
            <w:tcW w:w="4394" w:type="dxa"/>
            <w:shd w:val="clear" w:color="auto" w:fill="E2F6EC"/>
          </w:tcPr>
          <w:p w14:paraId="40AEEB60" w14:textId="77777777" w:rsidR="004C26F8" w:rsidRPr="005871FA" w:rsidRDefault="004C26F8" w:rsidP="004D3D96">
            <w:pPr>
              <w:pStyle w:val="TableTextBold"/>
            </w:pPr>
            <w:r>
              <w:t>Yes</w:t>
            </w:r>
          </w:p>
        </w:tc>
        <w:tc>
          <w:tcPr>
            <w:tcW w:w="4111" w:type="dxa"/>
            <w:shd w:val="clear" w:color="auto" w:fill="E2F6EC"/>
          </w:tcPr>
          <w:p w14:paraId="118897F9" w14:textId="77777777" w:rsidR="004C26F8" w:rsidRPr="005871FA" w:rsidRDefault="004C26F8" w:rsidP="004D3D96">
            <w:pPr>
              <w:pStyle w:val="TableTextBold"/>
            </w:pPr>
            <w:r>
              <w:t>No</w:t>
            </w:r>
            <w:r w:rsidRPr="005871FA">
              <w:t xml:space="preserve"> </w:t>
            </w:r>
          </w:p>
        </w:tc>
      </w:tr>
      <w:tr w:rsidR="004C26F8" w:rsidRPr="005871FA" w14:paraId="1677FFA7" w14:textId="77777777" w:rsidTr="004D3D96">
        <w:trPr>
          <w:trHeight w:val="314"/>
        </w:trPr>
        <w:tc>
          <w:tcPr>
            <w:tcW w:w="4394" w:type="dxa"/>
            <w:shd w:val="clear" w:color="auto" w:fill="auto"/>
          </w:tcPr>
          <w:p w14:paraId="2BD53C07" w14:textId="77777777" w:rsidR="004C26F8" w:rsidRPr="005871FA" w:rsidRDefault="004C26F8" w:rsidP="004D3D96">
            <w:pPr>
              <w:pStyle w:val="TableText"/>
            </w:pPr>
            <w:r>
              <w:t>74%</w:t>
            </w:r>
          </w:p>
        </w:tc>
        <w:tc>
          <w:tcPr>
            <w:tcW w:w="4111" w:type="dxa"/>
            <w:shd w:val="clear" w:color="auto" w:fill="FFFFFF" w:themeFill="background1"/>
          </w:tcPr>
          <w:p w14:paraId="2E6C940A" w14:textId="77777777" w:rsidR="004C26F8" w:rsidRPr="005871FA" w:rsidRDefault="004C26F8" w:rsidP="004D3D96">
            <w:pPr>
              <w:pStyle w:val="TableText"/>
            </w:pPr>
            <w:r>
              <w:t>26%</w:t>
            </w:r>
          </w:p>
        </w:tc>
      </w:tr>
    </w:tbl>
    <w:p w14:paraId="29D058FD" w14:textId="77777777" w:rsidR="00833A6C" w:rsidRDefault="00833A6C" w:rsidP="004C26F8">
      <w:pPr>
        <w:pStyle w:val="Number2"/>
        <w:numPr>
          <w:ilvl w:val="0"/>
          <w:numId w:val="0"/>
        </w:numPr>
        <w:ind w:left="915" w:hanging="774"/>
      </w:pPr>
    </w:p>
    <w:p w14:paraId="4ED53EF1" w14:textId="77777777" w:rsidR="00BD4529" w:rsidRDefault="00BD4529" w:rsidP="004C26F8">
      <w:pPr>
        <w:pStyle w:val="Number2"/>
        <w:numPr>
          <w:ilvl w:val="0"/>
          <w:numId w:val="0"/>
        </w:numPr>
        <w:ind w:left="915" w:hanging="774"/>
      </w:pP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660A2E" w:rsidRPr="009136C0" w14:paraId="1EF9BA05" w14:textId="77777777" w:rsidTr="00833A6C">
        <w:trPr>
          <w:trHeight w:val="1589"/>
        </w:trPr>
        <w:tc>
          <w:tcPr>
            <w:tcW w:w="5000" w:type="pct"/>
            <w:shd w:val="clear" w:color="auto" w:fill="E2F6EC"/>
          </w:tcPr>
          <w:p w14:paraId="796BC347" w14:textId="77777777" w:rsidR="00660A2E" w:rsidRPr="00660A2E" w:rsidRDefault="00660A2E" w:rsidP="00660A2E">
            <w:pPr>
              <w:pStyle w:val="BoxTextHeader"/>
            </w:pPr>
            <w:r w:rsidRPr="00643DD7">
              <w:t>Question</w:t>
            </w:r>
            <w:r w:rsidRPr="00660A2E">
              <w:t xml:space="preserve"> </w:t>
            </w:r>
            <w:proofErr w:type="spellStart"/>
            <w:r w:rsidRPr="00660A2E">
              <w:t>6B</w:t>
            </w:r>
            <w:proofErr w:type="spellEnd"/>
            <w:r w:rsidRPr="00660A2E">
              <w:t xml:space="preserve"> (</w:t>
            </w:r>
            <w:proofErr w:type="spellStart"/>
            <w:r w:rsidRPr="00660A2E">
              <w:t>i</w:t>
            </w:r>
            <w:proofErr w:type="spellEnd"/>
            <w:r w:rsidRPr="00660A2E">
              <w:t>)</w:t>
            </w:r>
          </w:p>
          <w:p w14:paraId="362F7CF2" w14:textId="77777777" w:rsidR="00660A2E" w:rsidRPr="00660A2E" w:rsidRDefault="00660A2E" w:rsidP="00660A2E">
            <w:proofErr w:type="spellStart"/>
            <w:r>
              <w:t>6B</w:t>
            </w:r>
            <w:proofErr w:type="spellEnd"/>
            <w:r>
              <w:t xml:space="preserve"> (</w:t>
            </w:r>
            <w:proofErr w:type="spellStart"/>
            <w:r w:rsidRPr="00660A2E">
              <w:t>i</w:t>
            </w:r>
            <w:proofErr w:type="spellEnd"/>
            <w:r w:rsidRPr="00660A2E">
              <w:t>)  If No, should they be allowed for:</w:t>
            </w:r>
          </w:p>
          <w:p w14:paraId="56D91705" w14:textId="77777777" w:rsidR="00660A2E" w:rsidRPr="00660A2E" w:rsidRDefault="00660A2E" w:rsidP="00660A2E">
            <w:proofErr w:type="spellStart"/>
            <w:r>
              <w:t>i</w:t>
            </w:r>
            <w:proofErr w:type="spellEnd"/>
            <w:r w:rsidRPr="00660A2E">
              <w:t xml:space="preserve">) Multi-lane approaches? </w:t>
            </w:r>
          </w:p>
          <w:p w14:paraId="6155031D" w14:textId="77777777" w:rsidR="00660A2E" w:rsidRPr="00660A2E" w:rsidRDefault="00660A2E" w:rsidP="00660A2E">
            <w:r w:rsidRPr="00643DD7">
              <w:tab/>
            </w:r>
            <w:r w:rsidRPr="00660A2E">
              <w:t xml:space="preserve">    Yes </w:t>
            </w:r>
            <w:r w:rsidRPr="00660A2E">
              <w:tab/>
            </w:r>
            <w:r w:rsidRPr="00660A2E">
              <w:tab/>
            </w:r>
            <w:r w:rsidRPr="00660A2E">
              <w:tab/>
              <w:t xml:space="preserve">No </w:t>
            </w:r>
          </w:p>
          <w:p w14:paraId="156569BF" w14:textId="77777777" w:rsidR="00660A2E" w:rsidRPr="00660A2E" w:rsidRDefault="00660A2E" w:rsidP="00660A2E">
            <w:r w:rsidRPr="00660A2E">
              <w:rPr>
                <w:noProof/>
                <w:lang w:eastAsia="en-GB"/>
              </w:rPr>
              <mc:AlternateContent>
                <mc:Choice Requires="wps">
                  <w:drawing>
                    <wp:anchor distT="0" distB="0" distL="114300" distR="114300" simplePos="0" relativeHeight="251789312" behindDoc="0" locked="0" layoutInCell="1" allowOverlap="1" wp14:anchorId="5A3C161E" wp14:editId="4E29589C">
                      <wp:simplePos x="0" y="0"/>
                      <wp:positionH relativeFrom="column">
                        <wp:posOffset>2260600</wp:posOffset>
                      </wp:positionH>
                      <wp:positionV relativeFrom="paragraph">
                        <wp:posOffset>12065</wp:posOffset>
                      </wp:positionV>
                      <wp:extent cx="234950" cy="158750"/>
                      <wp:effectExtent l="0" t="0" r="12700" b="12700"/>
                      <wp:wrapNone/>
                      <wp:docPr id="270" name="Flowchart: Process 27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DD4F" id="_x0000_t109" coordsize="21600,21600" o:spt="109" path="m,l,21600r21600,l21600,xe">
                      <v:stroke joinstyle="miter"/>
                      <v:path gradientshapeok="t" o:connecttype="rect"/>
                    </v:shapetype>
                    <v:shape id="Flowchart: Process 270" o:spid="_x0000_s1026" type="#_x0000_t109" style="position:absolute;margin-left:178pt;margin-top:.95pt;width:18.5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9jgwIAACo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DmkD9j&#10;gwIAACoFAAAOAAAAAAAAAAAAAAAAAC4CAABkcnMvZTJvRG9jLnhtbFBLAQItABQABgAIAAAAIQCI&#10;CCmB3QAAAAgBAAAPAAAAAAAAAAAAAAAAAN0EAABkcnMvZG93bnJldi54bWxQSwUGAAAAAAQABADz&#10;AAAA5wUAAAAA&#10;" fillcolor="#5b9bd5" strokecolor="#41719c" strokeweight="1pt"/>
                  </w:pict>
                </mc:Fallback>
              </mc:AlternateContent>
            </w:r>
            <w:r w:rsidRPr="00660A2E">
              <w:rPr>
                <w:noProof/>
                <w:lang w:eastAsia="en-GB"/>
              </w:rPr>
              <mc:AlternateContent>
                <mc:Choice Requires="wps">
                  <w:drawing>
                    <wp:anchor distT="0" distB="0" distL="114300" distR="114300" simplePos="0" relativeHeight="251788288" behindDoc="0" locked="0" layoutInCell="1" allowOverlap="1" wp14:anchorId="23393F1A" wp14:editId="66368788">
                      <wp:simplePos x="0" y="0"/>
                      <wp:positionH relativeFrom="column">
                        <wp:posOffset>723900</wp:posOffset>
                      </wp:positionH>
                      <wp:positionV relativeFrom="paragraph">
                        <wp:posOffset>5715</wp:posOffset>
                      </wp:positionV>
                      <wp:extent cx="234950" cy="158750"/>
                      <wp:effectExtent l="0" t="0" r="12700" b="12700"/>
                      <wp:wrapNone/>
                      <wp:docPr id="271" name="Flowchart: Process 27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B8C8" id="Flowchart: Process 271" o:spid="_x0000_s1026" type="#_x0000_t109" style="position:absolute;margin-left:57pt;margin-top:.45pt;width:18.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SkhAIAACo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Dqd3Sk&#10;hAIAACoFAAAOAAAAAAAAAAAAAAAAAC4CAABkcnMvZTJvRG9jLnhtbFBLAQItABQABgAIAAAAIQCU&#10;7izV3AAAAAcBAAAPAAAAAAAAAAAAAAAAAN4EAABkcnMvZG93bnJldi54bWxQSwUGAAAAAAQABADz&#10;AAAA5wUAAAAA&#10;" fillcolor="#5b9bd5" strokecolor="#41719c" strokeweight="1pt"/>
                  </w:pict>
                </mc:Fallback>
              </mc:AlternateContent>
            </w:r>
          </w:p>
          <w:p w14:paraId="6E9681AD" w14:textId="77777777" w:rsidR="00660A2E" w:rsidRPr="00643DD7" w:rsidRDefault="00660A2E" w:rsidP="00660A2E"/>
        </w:tc>
      </w:tr>
    </w:tbl>
    <w:p w14:paraId="6D620225" w14:textId="77777777" w:rsidR="00660A2E" w:rsidRDefault="00660A2E" w:rsidP="00660A2E">
      <w:pPr>
        <w:pStyle w:val="Number2"/>
        <w:numPr>
          <w:ilvl w:val="0"/>
          <w:numId w:val="0"/>
        </w:numPr>
      </w:pPr>
    </w:p>
    <w:tbl>
      <w:tblPr>
        <w:tblW w:w="850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3"/>
        <w:gridCol w:w="4252"/>
      </w:tblGrid>
      <w:tr w:rsidR="00660A2E" w:rsidRPr="005871FA" w14:paraId="681AB45A" w14:textId="77777777" w:rsidTr="00833A6C">
        <w:trPr>
          <w:trHeight w:val="567"/>
        </w:trPr>
        <w:tc>
          <w:tcPr>
            <w:tcW w:w="8505" w:type="dxa"/>
            <w:gridSpan w:val="2"/>
            <w:tcBorders>
              <w:bottom w:val="single" w:sz="2" w:space="0" w:color="auto"/>
            </w:tcBorders>
            <w:shd w:val="clear" w:color="auto" w:fill="007161"/>
          </w:tcPr>
          <w:p w14:paraId="63F92559" w14:textId="77777777" w:rsidR="00660A2E" w:rsidRPr="00660A2E" w:rsidRDefault="00660A2E" w:rsidP="00660A2E">
            <w:pPr>
              <w:pStyle w:val="TableHeader0"/>
            </w:pPr>
            <w:r w:rsidRPr="00643DD7">
              <w:t xml:space="preserve">Table </w:t>
            </w:r>
            <w:r w:rsidRPr="00660A2E">
              <w:t>6.3 All responses</w:t>
            </w:r>
          </w:p>
        </w:tc>
      </w:tr>
      <w:tr w:rsidR="00660A2E" w:rsidRPr="005871FA" w14:paraId="6030F55E" w14:textId="77777777" w:rsidTr="00833A6C">
        <w:tc>
          <w:tcPr>
            <w:tcW w:w="4253" w:type="dxa"/>
            <w:shd w:val="clear" w:color="auto" w:fill="E2F6EC"/>
          </w:tcPr>
          <w:p w14:paraId="6385C58C" w14:textId="77777777" w:rsidR="00660A2E" w:rsidRPr="00660A2E" w:rsidRDefault="00660A2E" w:rsidP="00660A2E">
            <w:pPr>
              <w:pStyle w:val="TableTextBold"/>
            </w:pPr>
            <w:r>
              <w:t>Yes</w:t>
            </w:r>
          </w:p>
        </w:tc>
        <w:tc>
          <w:tcPr>
            <w:tcW w:w="4252" w:type="dxa"/>
            <w:shd w:val="clear" w:color="auto" w:fill="E2F6EC"/>
          </w:tcPr>
          <w:p w14:paraId="1DF8786F" w14:textId="77777777" w:rsidR="00660A2E" w:rsidRPr="00660A2E" w:rsidRDefault="00660A2E" w:rsidP="00660A2E">
            <w:pPr>
              <w:pStyle w:val="TableTextBold"/>
            </w:pPr>
            <w:r>
              <w:t>No</w:t>
            </w:r>
            <w:r w:rsidRPr="00660A2E">
              <w:t xml:space="preserve"> </w:t>
            </w:r>
          </w:p>
        </w:tc>
      </w:tr>
      <w:tr w:rsidR="00660A2E" w:rsidRPr="005871FA" w14:paraId="59FCAD15" w14:textId="77777777" w:rsidTr="00833A6C">
        <w:trPr>
          <w:trHeight w:val="314"/>
        </w:trPr>
        <w:tc>
          <w:tcPr>
            <w:tcW w:w="4253" w:type="dxa"/>
            <w:shd w:val="clear" w:color="auto" w:fill="auto"/>
          </w:tcPr>
          <w:p w14:paraId="5141F615" w14:textId="77777777" w:rsidR="00660A2E" w:rsidRPr="00660A2E" w:rsidRDefault="00660A2E" w:rsidP="00660A2E">
            <w:pPr>
              <w:pStyle w:val="TableText"/>
            </w:pPr>
            <w:r>
              <w:t>57%</w:t>
            </w:r>
          </w:p>
        </w:tc>
        <w:tc>
          <w:tcPr>
            <w:tcW w:w="4252" w:type="dxa"/>
            <w:shd w:val="clear" w:color="auto" w:fill="FFFFFF" w:themeFill="background1"/>
          </w:tcPr>
          <w:p w14:paraId="6A8A62C9" w14:textId="77777777" w:rsidR="00660A2E" w:rsidRPr="00660A2E" w:rsidRDefault="00660A2E" w:rsidP="00660A2E">
            <w:pPr>
              <w:pStyle w:val="TableText"/>
            </w:pPr>
            <w:r>
              <w:t>43%</w:t>
            </w:r>
          </w:p>
        </w:tc>
      </w:tr>
    </w:tbl>
    <w:p w14:paraId="4D88E654" w14:textId="71F97227" w:rsidR="00660A2E" w:rsidRPr="00660A2E" w:rsidRDefault="00660A2E" w:rsidP="00660A2E">
      <w:pPr>
        <w:pStyle w:val="Number2"/>
        <w:numPr>
          <w:ilvl w:val="0"/>
          <w:numId w:val="0"/>
        </w:numPr>
        <w:ind w:left="915" w:hanging="774"/>
      </w:pPr>
    </w:p>
    <w:tbl>
      <w:tblPr>
        <w:tblW w:w="850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94"/>
        <w:gridCol w:w="4511"/>
      </w:tblGrid>
      <w:tr w:rsidR="00660A2E" w:rsidRPr="005871FA" w14:paraId="4881A0DD" w14:textId="77777777" w:rsidTr="00833A6C">
        <w:trPr>
          <w:trHeight w:val="567"/>
        </w:trPr>
        <w:tc>
          <w:tcPr>
            <w:tcW w:w="8505" w:type="dxa"/>
            <w:gridSpan w:val="2"/>
            <w:tcBorders>
              <w:bottom w:val="single" w:sz="2" w:space="0" w:color="auto"/>
            </w:tcBorders>
            <w:shd w:val="clear" w:color="auto" w:fill="007161"/>
          </w:tcPr>
          <w:p w14:paraId="17F90D58" w14:textId="0FF6117C" w:rsidR="00660A2E" w:rsidRPr="00660A2E" w:rsidRDefault="00660A2E" w:rsidP="00FE0984">
            <w:pPr>
              <w:pStyle w:val="TableHeader0"/>
            </w:pPr>
            <w:r w:rsidRPr="00643DD7">
              <w:t xml:space="preserve">Table </w:t>
            </w:r>
            <w:r w:rsidRPr="00660A2E">
              <w:t xml:space="preserve">6.4 Local </w:t>
            </w:r>
            <w:r w:rsidR="00FE0984">
              <w:t>A</w:t>
            </w:r>
            <w:r w:rsidRPr="00660A2E">
              <w:t>uthority responses</w:t>
            </w:r>
          </w:p>
        </w:tc>
      </w:tr>
      <w:tr w:rsidR="00660A2E" w:rsidRPr="005871FA" w14:paraId="0F7AD5CB" w14:textId="77777777" w:rsidTr="00833A6C">
        <w:tc>
          <w:tcPr>
            <w:tcW w:w="3994" w:type="dxa"/>
            <w:shd w:val="clear" w:color="auto" w:fill="E2F6EC"/>
          </w:tcPr>
          <w:p w14:paraId="30052B75" w14:textId="77777777" w:rsidR="00660A2E" w:rsidRPr="00660A2E" w:rsidRDefault="00660A2E" w:rsidP="00660A2E">
            <w:pPr>
              <w:pStyle w:val="TableTextBold"/>
            </w:pPr>
            <w:r>
              <w:t>Yes</w:t>
            </w:r>
          </w:p>
        </w:tc>
        <w:tc>
          <w:tcPr>
            <w:tcW w:w="4511" w:type="dxa"/>
            <w:shd w:val="clear" w:color="auto" w:fill="E2F6EC"/>
          </w:tcPr>
          <w:p w14:paraId="5160F3EE" w14:textId="77777777" w:rsidR="00660A2E" w:rsidRPr="00660A2E" w:rsidRDefault="00660A2E" w:rsidP="00660A2E">
            <w:pPr>
              <w:pStyle w:val="TableTextBold"/>
            </w:pPr>
            <w:r>
              <w:t>No</w:t>
            </w:r>
            <w:r w:rsidRPr="00660A2E">
              <w:t xml:space="preserve"> </w:t>
            </w:r>
          </w:p>
        </w:tc>
      </w:tr>
      <w:tr w:rsidR="00660A2E" w:rsidRPr="005871FA" w14:paraId="0C9A3892" w14:textId="77777777" w:rsidTr="00833A6C">
        <w:tc>
          <w:tcPr>
            <w:tcW w:w="3994" w:type="dxa"/>
            <w:shd w:val="clear" w:color="auto" w:fill="auto"/>
          </w:tcPr>
          <w:p w14:paraId="76688889" w14:textId="77777777" w:rsidR="00660A2E" w:rsidRPr="00660A2E" w:rsidRDefault="00660A2E" w:rsidP="00660A2E">
            <w:pPr>
              <w:pStyle w:val="TableText"/>
            </w:pPr>
            <w:r>
              <w:t>6</w:t>
            </w:r>
            <w:r w:rsidRPr="00660A2E">
              <w:t>4%</w:t>
            </w:r>
          </w:p>
        </w:tc>
        <w:tc>
          <w:tcPr>
            <w:tcW w:w="4511" w:type="dxa"/>
            <w:shd w:val="clear" w:color="auto" w:fill="E2F6EC"/>
          </w:tcPr>
          <w:p w14:paraId="234AEE07" w14:textId="77777777" w:rsidR="00660A2E" w:rsidRPr="00660A2E" w:rsidRDefault="00660A2E" w:rsidP="00660A2E">
            <w:pPr>
              <w:pStyle w:val="TableText"/>
            </w:pPr>
            <w:r>
              <w:t>3</w:t>
            </w:r>
            <w:r w:rsidRPr="00660A2E">
              <w:t>6%</w:t>
            </w:r>
          </w:p>
        </w:tc>
      </w:tr>
    </w:tbl>
    <w:p w14:paraId="1378EB18" w14:textId="04670941" w:rsidR="00660A2E" w:rsidRDefault="00660A2E" w:rsidP="00660A2E">
      <w:pPr>
        <w:pStyle w:val="Number2"/>
        <w:numPr>
          <w:ilvl w:val="0"/>
          <w:numId w:val="0"/>
        </w:numPr>
        <w:ind w:left="915" w:hanging="774"/>
      </w:pPr>
    </w:p>
    <w:p w14:paraId="38F2BAC7" w14:textId="77777777" w:rsidR="00833A6C" w:rsidRPr="00660A2E" w:rsidRDefault="00833A6C" w:rsidP="00660A2E">
      <w:pPr>
        <w:pStyle w:val="Number2"/>
        <w:numPr>
          <w:ilvl w:val="0"/>
          <w:numId w:val="0"/>
        </w:numPr>
        <w:ind w:left="915" w:hanging="774"/>
      </w:pP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660A2E" w:rsidRPr="009136C0" w14:paraId="034DFDDD" w14:textId="77777777" w:rsidTr="00833A6C">
        <w:trPr>
          <w:trHeight w:val="1589"/>
        </w:trPr>
        <w:tc>
          <w:tcPr>
            <w:tcW w:w="5000" w:type="pct"/>
            <w:shd w:val="clear" w:color="auto" w:fill="E2F6EC"/>
          </w:tcPr>
          <w:p w14:paraId="61C68673" w14:textId="77777777" w:rsidR="00660A2E" w:rsidRPr="00660A2E" w:rsidRDefault="00660A2E" w:rsidP="00660A2E">
            <w:pPr>
              <w:pStyle w:val="BoxTextHeader"/>
            </w:pPr>
            <w:r w:rsidRPr="00643DD7">
              <w:t>Question</w:t>
            </w:r>
            <w:r w:rsidRPr="00660A2E">
              <w:t xml:space="preserve"> </w:t>
            </w:r>
            <w:proofErr w:type="spellStart"/>
            <w:r w:rsidRPr="00660A2E">
              <w:t>6B</w:t>
            </w:r>
            <w:proofErr w:type="spellEnd"/>
            <w:r w:rsidRPr="00660A2E">
              <w:t xml:space="preserve"> (ii)</w:t>
            </w:r>
          </w:p>
          <w:p w14:paraId="1820E3FD" w14:textId="77777777" w:rsidR="00660A2E" w:rsidRPr="00660A2E" w:rsidRDefault="00660A2E" w:rsidP="00660A2E">
            <w:proofErr w:type="spellStart"/>
            <w:r>
              <w:t>6B</w:t>
            </w:r>
            <w:proofErr w:type="spellEnd"/>
            <w:r>
              <w:t xml:space="preserve"> (ii</w:t>
            </w:r>
            <w:r w:rsidRPr="00660A2E">
              <w:t xml:space="preserve">) for any site? </w:t>
            </w:r>
          </w:p>
          <w:p w14:paraId="40D71E34" w14:textId="77777777" w:rsidR="00660A2E" w:rsidRPr="008454CA" w:rsidRDefault="00660A2E" w:rsidP="00660A2E"/>
          <w:p w14:paraId="17AE7AB3" w14:textId="77777777" w:rsidR="00660A2E" w:rsidRPr="00660A2E" w:rsidRDefault="00660A2E" w:rsidP="00660A2E">
            <w:r w:rsidRPr="00643DD7">
              <w:tab/>
            </w:r>
            <w:r w:rsidRPr="00660A2E">
              <w:t xml:space="preserve">    Yes </w:t>
            </w:r>
            <w:r w:rsidRPr="00660A2E">
              <w:tab/>
            </w:r>
            <w:r w:rsidRPr="00660A2E">
              <w:tab/>
            </w:r>
            <w:r w:rsidRPr="00660A2E">
              <w:tab/>
              <w:t xml:space="preserve">No </w:t>
            </w:r>
          </w:p>
          <w:p w14:paraId="1BA5D549" w14:textId="77777777" w:rsidR="00660A2E" w:rsidRPr="00660A2E" w:rsidRDefault="00660A2E" w:rsidP="00660A2E">
            <w:r w:rsidRPr="00660A2E">
              <w:rPr>
                <w:noProof/>
                <w:lang w:eastAsia="en-GB"/>
              </w:rPr>
              <mc:AlternateContent>
                <mc:Choice Requires="wps">
                  <w:drawing>
                    <wp:anchor distT="0" distB="0" distL="114300" distR="114300" simplePos="0" relativeHeight="251791360" behindDoc="0" locked="0" layoutInCell="1" allowOverlap="1" wp14:anchorId="7D2080FC" wp14:editId="63013A3B">
                      <wp:simplePos x="0" y="0"/>
                      <wp:positionH relativeFrom="column">
                        <wp:posOffset>2260600</wp:posOffset>
                      </wp:positionH>
                      <wp:positionV relativeFrom="paragraph">
                        <wp:posOffset>12065</wp:posOffset>
                      </wp:positionV>
                      <wp:extent cx="234950" cy="158750"/>
                      <wp:effectExtent l="0" t="0" r="12700" b="12700"/>
                      <wp:wrapNone/>
                      <wp:docPr id="273" name="Flowchart: Process 27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41D0" id="Flowchart: Process 273" o:spid="_x0000_s1026" type="#_x0000_t109" style="position:absolute;margin-left:178pt;margin-top:.95pt;width:18.5pt;height: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s7+S&#10;8YQCAAAqBQAADgAAAAAAAAAAAAAAAAAuAgAAZHJzL2Uyb0RvYy54bWxQSwECLQAUAAYACAAAACEA&#10;iAgpgd0AAAAIAQAADwAAAAAAAAAAAAAAAADeBAAAZHJzL2Rvd25yZXYueG1sUEsFBgAAAAAEAAQA&#10;8wAAAOgFAAAAAA==&#10;" fillcolor="#5b9bd5" strokecolor="#41719c" strokeweight="1pt"/>
                  </w:pict>
                </mc:Fallback>
              </mc:AlternateContent>
            </w:r>
            <w:r w:rsidRPr="00660A2E">
              <w:rPr>
                <w:noProof/>
                <w:lang w:eastAsia="en-GB"/>
              </w:rPr>
              <mc:AlternateContent>
                <mc:Choice Requires="wps">
                  <w:drawing>
                    <wp:anchor distT="0" distB="0" distL="114300" distR="114300" simplePos="0" relativeHeight="251790336" behindDoc="0" locked="0" layoutInCell="1" allowOverlap="1" wp14:anchorId="4123DED9" wp14:editId="1828F683">
                      <wp:simplePos x="0" y="0"/>
                      <wp:positionH relativeFrom="column">
                        <wp:posOffset>723900</wp:posOffset>
                      </wp:positionH>
                      <wp:positionV relativeFrom="paragraph">
                        <wp:posOffset>5715</wp:posOffset>
                      </wp:positionV>
                      <wp:extent cx="234950" cy="158750"/>
                      <wp:effectExtent l="0" t="0" r="12700" b="12700"/>
                      <wp:wrapNone/>
                      <wp:docPr id="274" name="Flowchart: Process 27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4350" id="Flowchart: Process 274" o:spid="_x0000_s1026" type="#_x0000_t109" style="position:absolute;margin-left:57pt;margin-top:.45pt;width:18.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LIhAIAACo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BUAPLI&#10;hAIAACoFAAAOAAAAAAAAAAAAAAAAAC4CAABkcnMvZTJvRG9jLnhtbFBLAQItABQABgAIAAAAIQCU&#10;7izV3AAAAAcBAAAPAAAAAAAAAAAAAAAAAN4EAABkcnMvZG93bnJldi54bWxQSwUGAAAAAAQABADz&#10;AAAA5wUAAAAA&#10;" fillcolor="#5b9bd5" strokecolor="#41719c" strokeweight="1pt"/>
                  </w:pict>
                </mc:Fallback>
              </mc:AlternateContent>
            </w:r>
          </w:p>
          <w:p w14:paraId="43F40419" w14:textId="77777777" w:rsidR="00660A2E" w:rsidRPr="00643DD7" w:rsidRDefault="00660A2E" w:rsidP="00660A2E"/>
        </w:tc>
      </w:tr>
    </w:tbl>
    <w:p w14:paraId="6210C566" w14:textId="77777777" w:rsidR="00660A2E" w:rsidRDefault="00660A2E" w:rsidP="00660A2E">
      <w:pPr>
        <w:pStyle w:val="Number2"/>
        <w:numPr>
          <w:ilvl w:val="0"/>
          <w:numId w:val="0"/>
        </w:numPr>
        <w:ind w:left="915" w:hanging="774"/>
      </w:pPr>
    </w:p>
    <w:tbl>
      <w:tblPr>
        <w:tblW w:w="850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536"/>
      </w:tblGrid>
      <w:tr w:rsidR="00660A2E" w:rsidRPr="005871FA" w14:paraId="0064FA76" w14:textId="77777777" w:rsidTr="00833A6C">
        <w:trPr>
          <w:trHeight w:val="567"/>
        </w:trPr>
        <w:tc>
          <w:tcPr>
            <w:tcW w:w="8505" w:type="dxa"/>
            <w:gridSpan w:val="2"/>
            <w:tcBorders>
              <w:bottom w:val="single" w:sz="2" w:space="0" w:color="auto"/>
            </w:tcBorders>
            <w:shd w:val="clear" w:color="auto" w:fill="007161"/>
          </w:tcPr>
          <w:p w14:paraId="3871CA27" w14:textId="77777777" w:rsidR="00660A2E" w:rsidRPr="00660A2E" w:rsidRDefault="00660A2E" w:rsidP="00660A2E">
            <w:pPr>
              <w:pStyle w:val="TableHeader0"/>
            </w:pPr>
            <w:r w:rsidRPr="00643DD7">
              <w:t xml:space="preserve">Table </w:t>
            </w:r>
            <w:r w:rsidRPr="00660A2E">
              <w:t>6.5 All responses</w:t>
            </w:r>
          </w:p>
        </w:tc>
      </w:tr>
      <w:tr w:rsidR="00660A2E" w:rsidRPr="005871FA" w14:paraId="00C768E3" w14:textId="77777777" w:rsidTr="00833A6C">
        <w:tc>
          <w:tcPr>
            <w:tcW w:w="3969" w:type="dxa"/>
            <w:shd w:val="clear" w:color="auto" w:fill="E2F6EC"/>
          </w:tcPr>
          <w:p w14:paraId="3CE92E80" w14:textId="77777777" w:rsidR="00660A2E" w:rsidRPr="00660A2E" w:rsidRDefault="00660A2E" w:rsidP="00660A2E">
            <w:pPr>
              <w:pStyle w:val="TableTextBold"/>
            </w:pPr>
            <w:r>
              <w:t>Yes</w:t>
            </w:r>
          </w:p>
        </w:tc>
        <w:tc>
          <w:tcPr>
            <w:tcW w:w="4536" w:type="dxa"/>
            <w:shd w:val="clear" w:color="auto" w:fill="E2F6EC"/>
          </w:tcPr>
          <w:p w14:paraId="58A9AFBA" w14:textId="77777777" w:rsidR="00660A2E" w:rsidRPr="00660A2E" w:rsidRDefault="00660A2E" w:rsidP="00660A2E">
            <w:pPr>
              <w:pStyle w:val="TableTextBold"/>
            </w:pPr>
            <w:r>
              <w:t>No</w:t>
            </w:r>
            <w:r w:rsidRPr="00660A2E">
              <w:t xml:space="preserve"> </w:t>
            </w:r>
          </w:p>
        </w:tc>
      </w:tr>
      <w:tr w:rsidR="00660A2E" w:rsidRPr="005871FA" w14:paraId="5995DA51" w14:textId="77777777" w:rsidTr="00833A6C">
        <w:trPr>
          <w:trHeight w:val="314"/>
        </w:trPr>
        <w:tc>
          <w:tcPr>
            <w:tcW w:w="3969" w:type="dxa"/>
            <w:shd w:val="clear" w:color="auto" w:fill="FFFFFF" w:themeFill="background1"/>
          </w:tcPr>
          <w:p w14:paraId="7D0F78AB" w14:textId="77777777" w:rsidR="00660A2E" w:rsidRPr="00660A2E" w:rsidRDefault="00660A2E" w:rsidP="00660A2E">
            <w:pPr>
              <w:pStyle w:val="TableText"/>
            </w:pPr>
            <w:r>
              <w:t>68%</w:t>
            </w:r>
          </w:p>
        </w:tc>
        <w:tc>
          <w:tcPr>
            <w:tcW w:w="4536" w:type="dxa"/>
            <w:shd w:val="clear" w:color="auto" w:fill="FFFFFF" w:themeFill="background1"/>
          </w:tcPr>
          <w:p w14:paraId="55953EC4" w14:textId="77777777" w:rsidR="00660A2E" w:rsidRPr="00660A2E" w:rsidRDefault="00660A2E" w:rsidP="00660A2E">
            <w:pPr>
              <w:pStyle w:val="TableText"/>
            </w:pPr>
            <w:r>
              <w:t>32%</w:t>
            </w:r>
          </w:p>
        </w:tc>
      </w:tr>
    </w:tbl>
    <w:p w14:paraId="47F38575" w14:textId="099D24B4" w:rsidR="00660A2E" w:rsidRDefault="00660A2E" w:rsidP="00660A2E">
      <w:pPr>
        <w:pStyle w:val="Number2"/>
        <w:numPr>
          <w:ilvl w:val="0"/>
          <w:numId w:val="0"/>
        </w:numPr>
        <w:ind w:left="141"/>
      </w:pPr>
    </w:p>
    <w:tbl>
      <w:tblPr>
        <w:tblW w:w="8480" w:type="dxa"/>
        <w:tblInd w:w="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1"/>
        <w:gridCol w:w="4369"/>
      </w:tblGrid>
      <w:tr w:rsidR="00660A2E" w:rsidRPr="005871FA" w14:paraId="79C66C21" w14:textId="77777777" w:rsidTr="00FA7E3B">
        <w:trPr>
          <w:trHeight w:val="567"/>
        </w:trPr>
        <w:tc>
          <w:tcPr>
            <w:tcW w:w="8480" w:type="dxa"/>
            <w:gridSpan w:val="2"/>
            <w:tcBorders>
              <w:bottom w:val="single" w:sz="2" w:space="0" w:color="auto"/>
            </w:tcBorders>
            <w:shd w:val="clear" w:color="auto" w:fill="007161"/>
          </w:tcPr>
          <w:p w14:paraId="6453B151" w14:textId="77777777" w:rsidR="00660A2E" w:rsidRPr="00660A2E" w:rsidRDefault="00660A2E" w:rsidP="00660A2E">
            <w:pPr>
              <w:pStyle w:val="TableHeader0"/>
            </w:pPr>
            <w:r w:rsidRPr="00643DD7">
              <w:t xml:space="preserve">Table </w:t>
            </w:r>
            <w:r w:rsidRPr="00660A2E">
              <w:t xml:space="preserve">6.6 Local Authority responses </w:t>
            </w:r>
          </w:p>
        </w:tc>
      </w:tr>
      <w:tr w:rsidR="00660A2E" w:rsidRPr="005871FA" w14:paraId="59E12A52" w14:textId="77777777" w:rsidTr="00FA7E3B">
        <w:tc>
          <w:tcPr>
            <w:tcW w:w="4111" w:type="dxa"/>
            <w:shd w:val="clear" w:color="auto" w:fill="E2F6EC"/>
          </w:tcPr>
          <w:p w14:paraId="4C2F29EB" w14:textId="77777777" w:rsidR="00660A2E" w:rsidRPr="00660A2E" w:rsidRDefault="00660A2E" w:rsidP="00660A2E">
            <w:pPr>
              <w:pStyle w:val="TableTextBold"/>
            </w:pPr>
            <w:r>
              <w:t>Yes</w:t>
            </w:r>
          </w:p>
        </w:tc>
        <w:tc>
          <w:tcPr>
            <w:tcW w:w="4369" w:type="dxa"/>
            <w:shd w:val="clear" w:color="auto" w:fill="E2F6EC"/>
          </w:tcPr>
          <w:p w14:paraId="486806FE" w14:textId="77777777" w:rsidR="00660A2E" w:rsidRPr="00660A2E" w:rsidRDefault="00660A2E" w:rsidP="00660A2E">
            <w:pPr>
              <w:pStyle w:val="TableTextBold"/>
            </w:pPr>
            <w:r>
              <w:t>No</w:t>
            </w:r>
            <w:r w:rsidRPr="00660A2E">
              <w:t xml:space="preserve"> </w:t>
            </w:r>
          </w:p>
        </w:tc>
      </w:tr>
      <w:tr w:rsidR="00660A2E" w:rsidRPr="005871FA" w14:paraId="4FC07D70" w14:textId="77777777" w:rsidTr="00FA7E3B">
        <w:trPr>
          <w:trHeight w:val="314"/>
        </w:trPr>
        <w:tc>
          <w:tcPr>
            <w:tcW w:w="4111" w:type="dxa"/>
            <w:shd w:val="clear" w:color="auto" w:fill="FFFFFF" w:themeFill="background1"/>
          </w:tcPr>
          <w:p w14:paraId="2E2162C8" w14:textId="77777777" w:rsidR="00660A2E" w:rsidRPr="00660A2E" w:rsidRDefault="00660A2E" w:rsidP="00660A2E">
            <w:pPr>
              <w:pStyle w:val="TableText"/>
            </w:pPr>
            <w:r>
              <w:t>65%</w:t>
            </w:r>
          </w:p>
        </w:tc>
        <w:tc>
          <w:tcPr>
            <w:tcW w:w="4369" w:type="dxa"/>
            <w:shd w:val="clear" w:color="auto" w:fill="FFFFFF" w:themeFill="background1"/>
          </w:tcPr>
          <w:p w14:paraId="51D76813" w14:textId="77777777" w:rsidR="00660A2E" w:rsidRPr="00660A2E" w:rsidRDefault="00660A2E" w:rsidP="00660A2E">
            <w:pPr>
              <w:pStyle w:val="TableText"/>
            </w:pPr>
            <w:r>
              <w:t>35%</w:t>
            </w:r>
          </w:p>
        </w:tc>
      </w:tr>
    </w:tbl>
    <w:p w14:paraId="2699180B" w14:textId="6C95BB78" w:rsidR="00660A2E" w:rsidRPr="00660A2E" w:rsidRDefault="00660A2E" w:rsidP="00660A2E">
      <w:pPr>
        <w:pStyle w:val="Number2"/>
        <w:numPr>
          <w:ilvl w:val="0"/>
          <w:numId w:val="0"/>
        </w:numPr>
        <w:ind w:left="141"/>
      </w:pPr>
    </w:p>
    <w:p w14:paraId="680A4AE3" w14:textId="35028B84" w:rsidR="005871FA" w:rsidRDefault="00E33632" w:rsidP="009D7041">
      <w:pPr>
        <w:pStyle w:val="Number6"/>
      </w:pPr>
      <w:r>
        <w:t>The majority of responses were positive, with many local authorities indicating that they have alread</w:t>
      </w:r>
      <w:r w:rsidR="00A605A7">
        <w:t>y adopted a policy to no longer install pelican crossing</w:t>
      </w:r>
      <w:r w:rsidR="0074593B">
        <w:t xml:space="preserve">. </w:t>
      </w:r>
      <w:r w:rsidR="00B453A3">
        <w:t xml:space="preserve">64% of all </w:t>
      </w:r>
      <w:r w:rsidR="00FA7E3B">
        <w:t xml:space="preserve">respondents </w:t>
      </w:r>
      <w:r w:rsidR="00B453A3">
        <w:t xml:space="preserve">and 74% of local authority </w:t>
      </w:r>
      <w:r w:rsidR="00FA7E3B">
        <w:t xml:space="preserve">respondents </w:t>
      </w:r>
      <w:r w:rsidR="00B453A3">
        <w:t xml:space="preserve">told us that they were happy for pelican crossings to be removed. </w:t>
      </w:r>
      <w:r w:rsidR="00B3003F">
        <w:t xml:space="preserve">Groups representing road users including </w:t>
      </w:r>
      <w:proofErr w:type="spellStart"/>
      <w:r w:rsidR="00B3003F">
        <w:t>Sustrans</w:t>
      </w:r>
      <w:proofErr w:type="spellEnd"/>
      <w:r w:rsidR="00B3003F">
        <w:t xml:space="preserve">, Guide Dogs and Living Streets were in favour on safety grounds. </w:t>
      </w:r>
    </w:p>
    <w:p w14:paraId="6DE7C7CB" w14:textId="4C6DFBEA" w:rsidR="00AF6B25" w:rsidRDefault="00A605A7" w:rsidP="009D7041">
      <w:pPr>
        <w:pStyle w:val="Number6"/>
      </w:pPr>
      <w:r>
        <w:t>Some respondent</w:t>
      </w:r>
      <w:r w:rsidR="00E33632">
        <w:t xml:space="preserve">s indicated that they felt not including pelican crossings would be inconsistent as they are still present on-street. However, the saving in </w:t>
      </w:r>
      <w:proofErr w:type="spellStart"/>
      <w:r w:rsidR="00E33632">
        <w:t>TSRGD</w:t>
      </w:r>
      <w:proofErr w:type="spellEnd"/>
      <w:r w:rsidR="00E33632">
        <w:t xml:space="preserve"> would mean any existing pelican crossing installed under the </w:t>
      </w:r>
      <w:r w:rsidR="00E33632" w:rsidRPr="00E33632">
        <w:t xml:space="preserve">Zebra, Pelican and Puffin Pedestrian Crossings Regulations and General Directions </w:t>
      </w:r>
      <w:r w:rsidR="00E33632">
        <w:t>1997 would be lawful.</w:t>
      </w:r>
      <w:r w:rsidR="005871FA">
        <w:t xml:space="preserve"> </w:t>
      </w:r>
    </w:p>
    <w:p w14:paraId="219238CD" w14:textId="5DF964A1" w:rsidR="00D52596" w:rsidRDefault="00A605A7" w:rsidP="003628F5">
      <w:pPr>
        <w:pStyle w:val="Number6"/>
      </w:pPr>
      <w:r>
        <w:t xml:space="preserve">Some respondents were concerned that removal of pelican crossings would mean only puffin-style nearside crossings could be used. However, the proposal </w:t>
      </w:r>
      <w:r w:rsidR="00B3003F">
        <w:t xml:space="preserve">to </w:t>
      </w:r>
      <w:r w:rsidR="00154075">
        <w:t xml:space="preserve">retain </w:t>
      </w:r>
      <w:r w:rsidR="00B3003F">
        <w:t xml:space="preserve">in </w:t>
      </w:r>
      <w:proofErr w:type="spellStart"/>
      <w:r w:rsidR="00B3003F">
        <w:t>TSRGD</w:t>
      </w:r>
      <w:proofErr w:type="spellEnd"/>
      <w:r w:rsidR="00B3003F">
        <w:t xml:space="preserve"> an alternative to pelican crossings that </w:t>
      </w:r>
      <w:r w:rsidR="00154075">
        <w:t xml:space="preserve">uses </w:t>
      </w:r>
      <w:r w:rsidR="00B3003F">
        <w:t>far-sided signal</w:t>
      </w:r>
      <w:r w:rsidR="004C26F8">
        <w:t xml:space="preserve">s should address </w:t>
      </w:r>
      <w:r w:rsidR="00FA7E3B">
        <w:t xml:space="preserve">these </w:t>
      </w:r>
      <w:r w:rsidR="004C26F8">
        <w:t>concerns.</w:t>
      </w:r>
    </w:p>
    <w:p w14:paraId="52F4281A" w14:textId="77777777" w:rsidR="00833A6C" w:rsidRDefault="00833A6C" w:rsidP="003628F5">
      <w:pPr>
        <w:pStyle w:val="Number6"/>
        <w:numPr>
          <w:ilvl w:val="0"/>
          <w:numId w:val="0"/>
        </w:numPr>
        <w:rPr>
          <w:rStyle w:val="Bold"/>
        </w:rPr>
      </w:pPr>
    </w:p>
    <w:p w14:paraId="0623EEBE" w14:textId="0004AB9F" w:rsidR="00D52596" w:rsidRPr="003628F5" w:rsidRDefault="00D52596" w:rsidP="003628F5">
      <w:pPr>
        <w:pStyle w:val="Number6"/>
        <w:numPr>
          <w:ilvl w:val="0"/>
          <w:numId w:val="0"/>
        </w:numPr>
        <w:rPr>
          <w:rStyle w:val="Bold"/>
        </w:rPr>
      </w:pPr>
      <w:r>
        <w:rPr>
          <w:rStyle w:val="Bold"/>
        </w:rPr>
        <w:t>Government response</w:t>
      </w:r>
    </w:p>
    <w:p w14:paraId="4FF0AE8F" w14:textId="787D9BCC" w:rsidR="00BC728D" w:rsidRDefault="00BC728D" w:rsidP="00BC728D">
      <w:pPr>
        <w:pStyle w:val="Number6"/>
      </w:pPr>
      <w:r w:rsidRPr="00BC728D">
        <w:t xml:space="preserve">The revised </w:t>
      </w:r>
      <w:proofErr w:type="spellStart"/>
      <w:r w:rsidRPr="00BC728D">
        <w:t>TSRGD</w:t>
      </w:r>
      <w:proofErr w:type="spellEnd"/>
      <w:r w:rsidRPr="00BC728D">
        <w:t xml:space="preserve"> will not prescribe pelican pedestrian crossings</w:t>
      </w:r>
      <w:r>
        <w:t>.</w:t>
      </w:r>
    </w:p>
    <w:p w14:paraId="177027EE" w14:textId="77777777" w:rsidR="002C04CA" w:rsidRPr="002C04CA" w:rsidRDefault="002C04CA" w:rsidP="002C04CA">
      <w:pPr>
        <w:pStyle w:val="Number6"/>
      </w:pPr>
      <w:r w:rsidRPr="002C04CA">
        <w:t>The majority of responses were in favour of no longer prescribing pelican crossings, with many local traffic authorities indicating that they are already placing other crossing types which they consider to be safer and give more benefits to pedestrians.  Given the majority positive response, we will no longer prescribe pelican crossings but we will protect existing crossings by providing a lifetime saving.</w:t>
      </w:r>
    </w:p>
    <w:p w14:paraId="29F8D3B7" w14:textId="77777777" w:rsidR="00833A6C" w:rsidRDefault="00833A6C">
      <w:pPr>
        <w:rPr>
          <w:color w:val="007161"/>
          <w:sz w:val="36"/>
          <w:szCs w:val="70"/>
        </w:rPr>
      </w:pPr>
      <w:r>
        <w:br w:type="page"/>
      </w:r>
    </w:p>
    <w:p w14:paraId="725D7B67" w14:textId="7BB3560B" w:rsidR="009E130E" w:rsidRDefault="009E130E" w:rsidP="009E130E">
      <w:pPr>
        <w:pStyle w:val="Heading2"/>
      </w:pPr>
      <w:bookmarkStart w:id="17" w:name="_Toc402964187"/>
      <w:r>
        <w:lastRenderedPageBreak/>
        <w:t>Question 7</w:t>
      </w:r>
      <w:bookmarkEnd w:id="17"/>
    </w:p>
    <w:p w14:paraId="65DC88C7" w14:textId="77777777" w:rsidR="00BD4529" w:rsidRPr="00BD4529" w:rsidRDefault="00BD4529" w:rsidP="00BD4529">
      <w:pPr>
        <w:pStyle w:val="Heading3"/>
      </w:pPr>
    </w:p>
    <w:p w14:paraId="4AEE737B" w14:textId="77777777" w:rsidR="00ED4F98" w:rsidRPr="00ED4F98" w:rsidRDefault="00ED4F98" w:rsidP="009D7041">
      <w:pPr>
        <w:pStyle w:val="Number7"/>
      </w:pPr>
      <w:r w:rsidRPr="00ED4F98">
        <w:t xml:space="preserve">We are introducing greater flexibility to the design of boundary signs, to enable authorities to foster a better sense of place, and the historic and geographic qualities often associated with particular areas. </w:t>
      </w:r>
    </w:p>
    <w:p w14:paraId="38D114FE" w14:textId="77777777" w:rsidR="00ED4F98" w:rsidRPr="00ED4F98" w:rsidRDefault="00ED4F98" w:rsidP="009D7041">
      <w:pPr>
        <w:pStyle w:val="Number7"/>
      </w:pPr>
      <w:r w:rsidRPr="00ED4F98">
        <w:t xml:space="preserve">To enable this, the new </w:t>
      </w:r>
      <w:proofErr w:type="spellStart"/>
      <w:r w:rsidRPr="00ED4F98">
        <w:t>TSRGD</w:t>
      </w:r>
      <w:proofErr w:type="spellEnd"/>
      <w:r w:rsidRPr="00ED4F98">
        <w:t xml:space="preserve"> includes the ability to sign historic county boundaries. Authorities will also be able to put up boundary signs for designated geographical areas such as National Parks and Areas of Outstanding Natural Beauty.</w:t>
      </w:r>
    </w:p>
    <w:p w14:paraId="2DF35386" w14:textId="43966269" w:rsidR="001A7B0E" w:rsidRDefault="00ED4F98" w:rsidP="009D7041">
      <w:pPr>
        <w:pStyle w:val="Number7"/>
      </w:pPr>
      <w:r w:rsidRPr="00ED4F98">
        <w:t xml:space="preserve">In conjunction with the Department for Culture, Media and Sport and signing manufacturers, we developed new designs of boundary signs aimed at promoting a greater sense of local identity. These signs incorporate photographic images and are a new and radical change to the traditional sign design process. Following a successful pilot in Plymouth, these signs have attracted a considerable amount of interest from other local authorities and are included in the new </w:t>
      </w:r>
      <w:proofErr w:type="spellStart"/>
      <w:r w:rsidRPr="00ED4F98">
        <w:t>TSRGD</w:t>
      </w:r>
      <w:proofErr w:type="spellEnd"/>
      <w:r w:rsidRPr="00ED4F98">
        <w:t xml:space="preserve">. </w:t>
      </w:r>
    </w:p>
    <w:p w14:paraId="547FA562" w14:textId="77777777" w:rsidR="00457283" w:rsidRDefault="00457283" w:rsidP="00457283">
      <w:pPr>
        <w:pStyle w:val="Number7"/>
        <w:numPr>
          <w:ilvl w:val="0"/>
          <w:numId w:val="0"/>
        </w:numPr>
        <w:ind w:left="720"/>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F05587" w:rsidRPr="009136C0" w14:paraId="507048BB" w14:textId="77777777" w:rsidTr="00833A6C">
        <w:trPr>
          <w:trHeight w:val="1589"/>
        </w:trPr>
        <w:tc>
          <w:tcPr>
            <w:tcW w:w="5000" w:type="pct"/>
            <w:shd w:val="clear" w:color="auto" w:fill="E2F6EC"/>
          </w:tcPr>
          <w:p w14:paraId="2FA5F753" w14:textId="77777777" w:rsidR="00F05587" w:rsidRPr="00F05587" w:rsidRDefault="00F05587" w:rsidP="00F05587">
            <w:pPr>
              <w:pStyle w:val="BoxTextHeader"/>
            </w:pPr>
            <w:r>
              <w:t>Question</w:t>
            </w:r>
            <w:r w:rsidRPr="00F05587">
              <w:t xml:space="preserve"> 7</w:t>
            </w:r>
          </w:p>
          <w:p w14:paraId="0D0DFF27" w14:textId="77777777" w:rsidR="00F05587" w:rsidRPr="00F05587" w:rsidRDefault="00F05587" w:rsidP="00F05587">
            <w:r w:rsidRPr="004D11A5">
              <w:t xml:space="preserve">If you are responding on behalf of a local authority, are you likely to make </w:t>
            </w:r>
            <w:r w:rsidRPr="00F05587">
              <w:t xml:space="preserve">use of the flexibility within the new </w:t>
            </w:r>
            <w:proofErr w:type="spellStart"/>
            <w:r w:rsidRPr="00F05587">
              <w:t>TSRGD</w:t>
            </w:r>
            <w:proofErr w:type="spellEnd"/>
            <w:r w:rsidRPr="00F05587">
              <w:t xml:space="preserve"> to put up:</w:t>
            </w:r>
          </w:p>
          <w:p w14:paraId="6D022008" w14:textId="77777777" w:rsidR="00F05587" w:rsidRPr="004D11A5" w:rsidRDefault="00F05587" w:rsidP="00F05587"/>
          <w:p w14:paraId="0593BAD6" w14:textId="77777777" w:rsidR="00F05587" w:rsidRPr="00F05587" w:rsidRDefault="00F05587" w:rsidP="00F05587">
            <w:proofErr w:type="spellStart"/>
            <w:r w:rsidRPr="004D11A5">
              <w:t>7A</w:t>
            </w:r>
            <w:proofErr w:type="spellEnd"/>
            <w:r w:rsidRPr="004D11A5">
              <w:t xml:space="preserve">) </w:t>
            </w:r>
            <w:r w:rsidRPr="00F05587">
              <w:t>Signs indicating the present county boundaries?</w:t>
            </w:r>
          </w:p>
          <w:p w14:paraId="0F7354D3" w14:textId="77777777" w:rsidR="00F05587" w:rsidRPr="008454CA" w:rsidRDefault="00F05587" w:rsidP="00F05587"/>
          <w:p w14:paraId="5689D527" w14:textId="77777777" w:rsidR="00F05587" w:rsidRPr="005871FA" w:rsidRDefault="00F05587" w:rsidP="004800E1">
            <w:r w:rsidRPr="00643DD7">
              <w:tab/>
            </w:r>
            <w:r w:rsidRPr="005871FA">
              <w:t xml:space="preserve">    Yes </w:t>
            </w:r>
            <w:r w:rsidRPr="005871FA">
              <w:tab/>
            </w:r>
            <w:r w:rsidRPr="005871FA">
              <w:tab/>
            </w:r>
            <w:r w:rsidRPr="005871FA">
              <w:tab/>
              <w:t xml:space="preserve">No </w:t>
            </w:r>
          </w:p>
          <w:p w14:paraId="5278824E" w14:textId="01C599C2" w:rsidR="00F05587" w:rsidRPr="00643DD7" w:rsidRDefault="00F05587" w:rsidP="004800E1">
            <w:r w:rsidRPr="00114D1A">
              <w:rPr>
                <w:noProof/>
                <w:lang w:eastAsia="en-GB"/>
              </w:rPr>
              <mc:AlternateContent>
                <mc:Choice Requires="wps">
                  <w:drawing>
                    <wp:anchor distT="0" distB="0" distL="114300" distR="114300" simplePos="0" relativeHeight="251744256" behindDoc="0" locked="0" layoutInCell="1" allowOverlap="1" wp14:anchorId="0971D931" wp14:editId="6FA5DD0D">
                      <wp:simplePos x="0" y="0"/>
                      <wp:positionH relativeFrom="column">
                        <wp:posOffset>2260600</wp:posOffset>
                      </wp:positionH>
                      <wp:positionV relativeFrom="paragraph">
                        <wp:posOffset>12065</wp:posOffset>
                      </wp:positionV>
                      <wp:extent cx="234950" cy="158750"/>
                      <wp:effectExtent l="0" t="0" r="12700" b="12700"/>
                      <wp:wrapNone/>
                      <wp:docPr id="276" name="Flowchart: Process 276"/>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F457" id="Flowchart: Process 276" o:spid="_x0000_s1026" type="#_x0000_t109" style="position:absolute;margin-left:178pt;margin-top:.95pt;width:18.5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DcgU&#10;nYQCAAAqBQAADgAAAAAAAAAAAAAAAAAuAgAAZHJzL2Uyb0RvYy54bWxQSwECLQAUAAYACAAAACEA&#10;iAgpgd0AAAAIAQAADwAAAAAAAAAAAAAAAADeBAAAZHJzL2Rvd25yZXYueG1sUEsFBgAAAAAEAAQA&#10;8wAAAOgFA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43232" behindDoc="0" locked="0" layoutInCell="1" allowOverlap="1" wp14:anchorId="491E3B07" wp14:editId="27CB4666">
                      <wp:simplePos x="0" y="0"/>
                      <wp:positionH relativeFrom="column">
                        <wp:posOffset>723900</wp:posOffset>
                      </wp:positionH>
                      <wp:positionV relativeFrom="paragraph">
                        <wp:posOffset>5715</wp:posOffset>
                      </wp:positionV>
                      <wp:extent cx="234950" cy="158750"/>
                      <wp:effectExtent l="0" t="0" r="12700" b="12700"/>
                      <wp:wrapNone/>
                      <wp:docPr id="277" name="Flowchart: Process 277"/>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102A" id="Flowchart: Process 277" o:spid="_x0000_s1026" type="#_x0000_t109" style="position:absolute;margin-left:57pt;margin-top:.45pt;width:18.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9ahAIAACo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ABL19a&#10;hAIAACoFAAAOAAAAAAAAAAAAAAAAAC4CAABkcnMvZTJvRG9jLnhtbFBLAQItABQABgAIAAAAIQCU&#10;7izV3AAAAAcBAAAPAAAAAAAAAAAAAAAAAN4EAABkcnMvZG93bnJldi54bWxQSwUGAAAAAAQABADz&#10;AAAA5wUAAAAA&#10;" fillcolor="#5b9bd5" strokecolor="#41719c" strokeweight="1pt"/>
                  </w:pict>
                </mc:Fallback>
              </mc:AlternateContent>
            </w:r>
          </w:p>
          <w:p w14:paraId="742BD3FB" w14:textId="77777777" w:rsidR="00F05587" w:rsidRPr="00643DD7" w:rsidRDefault="00F05587" w:rsidP="004800E1"/>
        </w:tc>
      </w:tr>
    </w:tbl>
    <w:p w14:paraId="2DDFCE1F" w14:textId="77777777" w:rsidR="00BA7BAB" w:rsidRDefault="00BA7BAB" w:rsidP="001A0286">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394"/>
      </w:tblGrid>
      <w:tr w:rsidR="00BA7BAB" w:rsidRPr="005871FA" w14:paraId="1B577B16" w14:textId="77777777" w:rsidTr="00833A6C">
        <w:trPr>
          <w:trHeight w:val="567"/>
        </w:trPr>
        <w:tc>
          <w:tcPr>
            <w:tcW w:w="8363" w:type="dxa"/>
            <w:gridSpan w:val="2"/>
            <w:tcBorders>
              <w:bottom w:val="single" w:sz="2" w:space="0" w:color="auto"/>
            </w:tcBorders>
            <w:shd w:val="clear" w:color="auto" w:fill="007161"/>
          </w:tcPr>
          <w:p w14:paraId="7AA15C1B" w14:textId="6E097F56" w:rsidR="00BA7BAB" w:rsidRPr="005871FA" w:rsidRDefault="00BA7BAB" w:rsidP="00FE0984">
            <w:pPr>
              <w:pStyle w:val="TableHeader0"/>
            </w:pPr>
            <w:r w:rsidRPr="00643DD7">
              <w:t xml:space="preserve">Table </w:t>
            </w:r>
            <w:r>
              <w:t>7.1</w:t>
            </w:r>
            <w:r w:rsidRPr="005871FA">
              <w:t xml:space="preserve"> </w:t>
            </w:r>
            <w:r>
              <w:t xml:space="preserve">Local </w:t>
            </w:r>
            <w:r w:rsidR="00FE0984">
              <w:t>A</w:t>
            </w:r>
            <w:r>
              <w:t>uthority responses</w:t>
            </w:r>
          </w:p>
        </w:tc>
      </w:tr>
      <w:tr w:rsidR="00BA7BAB" w:rsidRPr="005871FA" w14:paraId="4A56C3F9" w14:textId="77777777" w:rsidTr="00833A6C">
        <w:tc>
          <w:tcPr>
            <w:tcW w:w="3969" w:type="dxa"/>
            <w:shd w:val="clear" w:color="auto" w:fill="E2F6EC"/>
          </w:tcPr>
          <w:p w14:paraId="0619B777" w14:textId="77777777" w:rsidR="00BA7BAB" w:rsidRPr="005871FA" w:rsidRDefault="00BA7BAB" w:rsidP="004D3D96">
            <w:pPr>
              <w:pStyle w:val="TableTextBold"/>
            </w:pPr>
            <w:r>
              <w:t>Yes</w:t>
            </w:r>
          </w:p>
        </w:tc>
        <w:tc>
          <w:tcPr>
            <w:tcW w:w="4394" w:type="dxa"/>
            <w:shd w:val="clear" w:color="auto" w:fill="E2F6EC"/>
          </w:tcPr>
          <w:p w14:paraId="239FF3C0" w14:textId="77777777" w:rsidR="00BA7BAB" w:rsidRPr="005871FA" w:rsidRDefault="00BA7BAB" w:rsidP="004D3D96">
            <w:pPr>
              <w:pStyle w:val="TableTextBold"/>
            </w:pPr>
            <w:r>
              <w:t>No</w:t>
            </w:r>
            <w:r w:rsidRPr="005871FA">
              <w:t xml:space="preserve"> </w:t>
            </w:r>
          </w:p>
        </w:tc>
      </w:tr>
      <w:tr w:rsidR="00BA7BAB" w:rsidRPr="005871FA" w14:paraId="5CC1F6F2" w14:textId="77777777" w:rsidTr="00833A6C">
        <w:tc>
          <w:tcPr>
            <w:tcW w:w="3969" w:type="dxa"/>
            <w:shd w:val="clear" w:color="auto" w:fill="FFFFFF" w:themeFill="background1"/>
          </w:tcPr>
          <w:p w14:paraId="7DA8FC46" w14:textId="59162E13" w:rsidR="00BA7BAB" w:rsidRPr="005871FA" w:rsidRDefault="005248F7" w:rsidP="004D3D96">
            <w:pPr>
              <w:pStyle w:val="TableText"/>
            </w:pPr>
            <w:r>
              <w:t>62</w:t>
            </w:r>
            <w:r w:rsidR="00BA7BAB">
              <w:t>%</w:t>
            </w:r>
          </w:p>
        </w:tc>
        <w:tc>
          <w:tcPr>
            <w:tcW w:w="4394" w:type="dxa"/>
            <w:shd w:val="clear" w:color="auto" w:fill="FFFFFF" w:themeFill="background1"/>
          </w:tcPr>
          <w:p w14:paraId="56E2FAF2" w14:textId="77777777" w:rsidR="00BA7BAB" w:rsidRPr="005871FA" w:rsidRDefault="00BA7BAB" w:rsidP="004D3D96">
            <w:pPr>
              <w:pStyle w:val="TableText"/>
            </w:pPr>
            <w:r>
              <w:t>38%</w:t>
            </w:r>
          </w:p>
        </w:tc>
      </w:tr>
    </w:tbl>
    <w:p w14:paraId="69DF066E" w14:textId="16779468" w:rsidR="00095DB0" w:rsidRDefault="00095DB0" w:rsidP="001A0286">
      <w:pPr>
        <w:pStyle w:val="Number2"/>
        <w:numPr>
          <w:ilvl w:val="0"/>
          <w:numId w:val="0"/>
        </w:numPr>
      </w:pPr>
    </w:p>
    <w:p w14:paraId="57BE3041" w14:textId="7207F0D5" w:rsidR="00863E0E" w:rsidRDefault="00BC780A" w:rsidP="009D7041">
      <w:pPr>
        <w:pStyle w:val="Number7"/>
      </w:pPr>
      <w:r>
        <w:t>Most local authorit</w:t>
      </w:r>
      <w:r w:rsidR="00FE0984">
        <w:t>y respondents</w:t>
      </w:r>
      <w:r>
        <w:t xml:space="preserve"> welcomed the opportunity to put up s</w:t>
      </w:r>
      <w:r w:rsidR="00863E0E">
        <w:t>igns indicating</w:t>
      </w:r>
      <w:r w:rsidRPr="00F05587">
        <w:t xml:space="preserve"> present county boundaries</w:t>
      </w:r>
      <w:r>
        <w:t xml:space="preserve">, with 62% supporting the flexibility to do so. </w:t>
      </w:r>
    </w:p>
    <w:p w14:paraId="1149B6F7" w14:textId="0D263F55" w:rsidR="00976883" w:rsidRDefault="00976883" w:rsidP="009D7041">
      <w:pPr>
        <w:pStyle w:val="Number7"/>
      </w:pPr>
      <w:r>
        <w:t xml:space="preserve">In the comments many indicated that they already display present county boundary signs and agreed that they would be useful. </w:t>
      </w:r>
    </w:p>
    <w:p w14:paraId="7D128C50" w14:textId="05E2D2F3" w:rsidR="000B6C98" w:rsidRDefault="00976883" w:rsidP="009D7041">
      <w:pPr>
        <w:pStyle w:val="Number7"/>
      </w:pPr>
      <w:r>
        <w:t>Some had concerns however that</w:t>
      </w:r>
      <w:r w:rsidRPr="00976883">
        <w:t xml:space="preserve"> cuts in funding provision for highway spending </w:t>
      </w:r>
      <w:r>
        <w:t>would prevent them from doing so and others felt that it would encourage</w:t>
      </w:r>
      <w:r w:rsidRPr="00976883">
        <w:t xml:space="preserve"> sign clutter</w:t>
      </w:r>
      <w:r>
        <w:t xml:space="preserve">. </w:t>
      </w:r>
    </w:p>
    <w:p w14:paraId="4B9DC722" w14:textId="77777777" w:rsidR="000B6C98" w:rsidRDefault="000B6C98" w:rsidP="000B6C98">
      <w:pPr>
        <w:pStyle w:val="Number2"/>
        <w:numPr>
          <w:ilvl w:val="0"/>
          <w:numId w:val="0"/>
        </w:numPr>
        <w:ind w:left="915" w:hanging="774"/>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0B6C98" w:rsidRPr="009136C0" w14:paraId="2374B569" w14:textId="77777777" w:rsidTr="00833A6C">
        <w:trPr>
          <w:trHeight w:val="1589"/>
        </w:trPr>
        <w:tc>
          <w:tcPr>
            <w:tcW w:w="5000" w:type="pct"/>
            <w:shd w:val="clear" w:color="auto" w:fill="E2F6EC"/>
          </w:tcPr>
          <w:p w14:paraId="5D3A85BB" w14:textId="77777777" w:rsidR="000B6C98" w:rsidRPr="00C87491" w:rsidRDefault="000B6C98" w:rsidP="00695D74">
            <w:pPr>
              <w:pStyle w:val="BoxTextHeader"/>
            </w:pPr>
            <w:r>
              <w:lastRenderedPageBreak/>
              <w:t>Question</w:t>
            </w:r>
            <w:r w:rsidRPr="00C87491">
              <w:t xml:space="preserve"> </w:t>
            </w:r>
            <w:proofErr w:type="spellStart"/>
            <w:r w:rsidRPr="00C87491">
              <w:t>7</w:t>
            </w:r>
            <w:r>
              <w:t>B</w:t>
            </w:r>
            <w:proofErr w:type="spellEnd"/>
          </w:p>
          <w:p w14:paraId="29293B7D" w14:textId="77777777" w:rsidR="000B6C98" w:rsidRPr="00C87491" w:rsidRDefault="000B6C98" w:rsidP="00695D74">
            <w:proofErr w:type="spellStart"/>
            <w:r w:rsidRPr="004D11A5">
              <w:t>7B</w:t>
            </w:r>
            <w:proofErr w:type="spellEnd"/>
            <w:r w:rsidRPr="004D11A5">
              <w:t xml:space="preserve">) </w:t>
            </w:r>
            <w:r w:rsidRPr="00C87491">
              <w:t>Signs indicating historic county boundaries?</w:t>
            </w:r>
          </w:p>
          <w:p w14:paraId="2DDBFB1C" w14:textId="77777777" w:rsidR="000B6C98" w:rsidRPr="008454CA" w:rsidRDefault="000B6C98" w:rsidP="00695D74"/>
          <w:p w14:paraId="6B3D2CB3" w14:textId="77777777" w:rsidR="000B6C98" w:rsidRPr="005871FA" w:rsidRDefault="000B6C98" w:rsidP="00695D74">
            <w:r w:rsidRPr="00643DD7">
              <w:tab/>
            </w:r>
            <w:r w:rsidRPr="005871FA">
              <w:t xml:space="preserve">    Yes </w:t>
            </w:r>
            <w:r w:rsidRPr="005871FA">
              <w:tab/>
            </w:r>
            <w:r w:rsidRPr="005871FA">
              <w:tab/>
            </w:r>
            <w:r w:rsidRPr="005871FA">
              <w:tab/>
              <w:t xml:space="preserve">No </w:t>
            </w:r>
          </w:p>
          <w:p w14:paraId="76356B8E" w14:textId="0435DD37" w:rsidR="000B6C98" w:rsidRPr="00643DD7" w:rsidRDefault="000B6C98" w:rsidP="00695D74">
            <w:r w:rsidRPr="000B6C98">
              <w:rPr>
                <w:noProof/>
                <w:lang w:eastAsia="en-GB"/>
              </w:rPr>
              <mc:AlternateContent>
                <mc:Choice Requires="wps">
                  <w:drawing>
                    <wp:anchor distT="0" distB="0" distL="114300" distR="114300" simplePos="0" relativeHeight="251774976" behindDoc="0" locked="0" layoutInCell="1" allowOverlap="1" wp14:anchorId="671E76A8" wp14:editId="16BB0B50">
                      <wp:simplePos x="0" y="0"/>
                      <wp:positionH relativeFrom="column">
                        <wp:posOffset>2260600</wp:posOffset>
                      </wp:positionH>
                      <wp:positionV relativeFrom="paragraph">
                        <wp:posOffset>12065</wp:posOffset>
                      </wp:positionV>
                      <wp:extent cx="234950" cy="158750"/>
                      <wp:effectExtent l="0" t="0" r="12700" b="12700"/>
                      <wp:wrapNone/>
                      <wp:docPr id="279" name="Flowchart: Process 279"/>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4B02" id="Flowchart: Process 279" o:spid="_x0000_s1026" type="#_x0000_t109" style="position:absolute;margin-left:178pt;margin-top:.95pt;width:18.5pt;height: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z1Ce&#10;KIQCAAAqBQAADgAAAAAAAAAAAAAAAAAuAgAAZHJzL2Uyb0RvYy54bWxQSwECLQAUAAYACAAAACEA&#10;iAgpgd0AAAAIAQAADwAAAAAAAAAAAAAAAADeBAAAZHJzL2Rvd25yZXYueG1sUEsFBgAAAAAEAAQA&#10;8wAAAOgFAAAAAA==&#10;" fillcolor="#5b9bd5" strokecolor="#41719c" strokeweight="1pt"/>
                  </w:pict>
                </mc:Fallback>
              </mc:AlternateContent>
            </w:r>
            <w:r w:rsidRPr="000B6C98">
              <w:rPr>
                <w:noProof/>
                <w:lang w:eastAsia="en-GB"/>
              </w:rPr>
              <mc:AlternateContent>
                <mc:Choice Requires="wps">
                  <w:drawing>
                    <wp:anchor distT="0" distB="0" distL="114300" distR="114300" simplePos="0" relativeHeight="251773952" behindDoc="0" locked="0" layoutInCell="1" allowOverlap="1" wp14:anchorId="20ADAE57" wp14:editId="420614E0">
                      <wp:simplePos x="0" y="0"/>
                      <wp:positionH relativeFrom="column">
                        <wp:posOffset>723900</wp:posOffset>
                      </wp:positionH>
                      <wp:positionV relativeFrom="paragraph">
                        <wp:posOffset>5715</wp:posOffset>
                      </wp:positionV>
                      <wp:extent cx="234950" cy="158750"/>
                      <wp:effectExtent l="0" t="0" r="12700" b="12700"/>
                      <wp:wrapNone/>
                      <wp:docPr id="280" name="Flowchart: Process 28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79A5" id="Flowchart: Process 280" o:spid="_x0000_s1026" type="#_x0000_t109" style="position:absolute;margin-left:57pt;margin-top:.45pt;width:18.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DiueAW&#10;hAIAACoFAAAOAAAAAAAAAAAAAAAAAC4CAABkcnMvZTJvRG9jLnhtbFBLAQItABQABgAIAAAAIQCU&#10;7izV3AAAAAcBAAAPAAAAAAAAAAAAAAAAAN4EAABkcnMvZG93bnJldi54bWxQSwUGAAAAAAQABADz&#10;AAAA5wUAAAAA&#10;" fillcolor="#5b9bd5" strokecolor="#41719c" strokeweight="1pt"/>
                  </w:pict>
                </mc:Fallback>
              </mc:AlternateContent>
            </w:r>
          </w:p>
          <w:p w14:paraId="7A6C2FDA" w14:textId="77777777" w:rsidR="000B6C98" w:rsidRPr="00643DD7" w:rsidRDefault="000B6C98" w:rsidP="00695D74"/>
        </w:tc>
      </w:tr>
    </w:tbl>
    <w:p w14:paraId="171D2F1B" w14:textId="77777777" w:rsidR="00FA4524" w:rsidRDefault="00FA4524" w:rsidP="0008740A">
      <w:pPr>
        <w:pStyle w:val="Number2"/>
        <w:numPr>
          <w:ilvl w:val="0"/>
          <w:numId w:val="0"/>
        </w:numPr>
        <w:ind w:left="915" w:hanging="774"/>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1"/>
        <w:gridCol w:w="4252"/>
      </w:tblGrid>
      <w:tr w:rsidR="00BA7BAB" w:rsidRPr="005871FA" w14:paraId="524B217F" w14:textId="77777777" w:rsidTr="00833A6C">
        <w:trPr>
          <w:trHeight w:val="567"/>
        </w:trPr>
        <w:tc>
          <w:tcPr>
            <w:tcW w:w="8363" w:type="dxa"/>
            <w:gridSpan w:val="2"/>
            <w:tcBorders>
              <w:bottom w:val="single" w:sz="2" w:space="0" w:color="auto"/>
            </w:tcBorders>
            <w:shd w:val="clear" w:color="auto" w:fill="007161"/>
          </w:tcPr>
          <w:p w14:paraId="38488CB7" w14:textId="35AF21BA" w:rsidR="00BA7BAB" w:rsidRPr="005871FA" w:rsidRDefault="00BA7BAB" w:rsidP="00FE0984">
            <w:pPr>
              <w:pStyle w:val="TableHeader0"/>
            </w:pPr>
            <w:r w:rsidRPr="00643DD7">
              <w:t xml:space="preserve">Table </w:t>
            </w:r>
            <w:r w:rsidR="000D5B50">
              <w:t>7.2</w:t>
            </w:r>
            <w:r w:rsidRPr="005871FA">
              <w:t xml:space="preserve"> </w:t>
            </w:r>
            <w:r>
              <w:t xml:space="preserve">Local </w:t>
            </w:r>
            <w:r w:rsidR="00FE0984">
              <w:t>A</w:t>
            </w:r>
            <w:r>
              <w:t>uthority responses</w:t>
            </w:r>
          </w:p>
        </w:tc>
      </w:tr>
      <w:tr w:rsidR="00BA7BAB" w:rsidRPr="005871FA" w14:paraId="21C384F9" w14:textId="77777777" w:rsidTr="00833A6C">
        <w:trPr>
          <w:trHeight w:val="418"/>
        </w:trPr>
        <w:tc>
          <w:tcPr>
            <w:tcW w:w="4111" w:type="dxa"/>
            <w:shd w:val="clear" w:color="auto" w:fill="E2F6EC"/>
          </w:tcPr>
          <w:p w14:paraId="2750D6E3" w14:textId="77777777" w:rsidR="00BA7BAB" w:rsidRPr="005871FA" w:rsidRDefault="00BA7BAB" w:rsidP="004D3D96">
            <w:pPr>
              <w:pStyle w:val="TableTextBold"/>
            </w:pPr>
            <w:r>
              <w:t>Yes</w:t>
            </w:r>
          </w:p>
        </w:tc>
        <w:tc>
          <w:tcPr>
            <w:tcW w:w="4252" w:type="dxa"/>
            <w:shd w:val="clear" w:color="auto" w:fill="E2F6EC"/>
          </w:tcPr>
          <w:p w14:paraId="63507C75" w14:textId="77777777" w:rsidR="00BA7BAB" w:rsidRPr="005871FA" w:rsidRDefault="00BA7BAB" w:rsidP="004D3D96">
            <w:pPr>
              <w:pStyle w:val="TableTextBold"/>
            </w:pPr>
            <w:r>
              <w:t>No</w:t>
            </w:r>
            <w:r w:rsidRPr="005871FA">
              <w:t xml:space="preserve"> </w:t>
            </w:r>
          </w:p>
        </w:tc>
      </w:tr>
      <w:tr w:rsidR="00BA7BAB" w:rsidRPr="005871FA" w14:paraId="23C1C08E" w14:textId="77777777" w:rsidTr="00833A6C">
        <w:tc>
          <w:tcPr>
            <w:tcW w:w="4111" w:type="dxa"/>
            <w:shd w:val="clear" w:color="auto" w:fill="FFFFFF" w:themeFill="background1"/>
          </w:tcPr>
          <w:p w14:paraId="64D11095" w14:textId="77777777" w:rsidR="00BA7BAB" w:rsidRPr="005871FA" w:rsidRDefault="00BA7BAB" w:rsidP="004D3D96">
            <w:pPr>
              <w:pStyle w:val="TableText"/>
            </w:pPr>
            <w:r>
              <w:t>26%</w:t>
            </w:r>
          </w:p>
        </w:tc>
        <w:tc>
          <w:tcPr>
            <w:tcW w:w="4252" w:type="dxa"/>
            <w:shd w:val="clear" w:color="auto" w:fill="FFFFFF" w:themeFill="background1"/>
          </w:tcPr>
          <w:p w14:paraId="437612F3" w14:textId="77777777" w:rsidR="00BA7BAB" w:rsidRPr="005871FA" w:rsidRDefault="00BA7BAB" w:rsidP="004D3D96">
            <w:pPr>
              <w:pStyle w:val="TableText"/>
            </w:pPr>
            <w:r>
              <w:t>74%</w:t>
            </w:r>
          </w:p>
        </w:tc>
      </w:tr>
    </w:tbl>
    <w:p w14:paraId="2ECCABBB" w14:textId="77777777" w:rsidR="001A7B0E" w:rsidRDefault="001A7B0E" w:rsidP="0008740A">
      <w:pPr>
        <w:pStyle w:val="Number2"/>
        <w:numPr>
          <w:ilvl w:val="0"/>
          <w:numId w:val="0"/>
        </w:numPr>
      </w:pPr>
    </w:p>
    <w:p w14:paraId="2AC11BC7" w14:textId="43FCEDFB" w:rsidR="00F05587" w:rsidRDefault="0011586D" w:rsidP="009D7041">
      <w:pPr>
        <w:pStyle w:val="Number7"/>
      </w:pPr>
      <w:r>
        <w:t xml:space="preserve">There was </w:t>
      </w:r>
      <w:r w:rsidR="00C20005">
        <w:t xml:space="preserve">limited </w:t>
      </w:r>
      <w:r>
        <w:t>support in the consultation responses for the use of</w:t>
      </w:r>
      <w:r w:rsidR="00FD768C">
        <w:t xml:space="preserve"> historic boundary signs with 26</w:t>
      </w:r>
      <w:r>
        <w:t xml:space="preserve">% </w:t>
      </w:r>
      <w:r w:rsidR="008E038C">
        <w:t xml:space="preserve">of respondents </w:t>
      </w:r>
      <w:r>
        <w:t xml:space="preserve">saying that they would use them. </w:t>
      </w:r>
    </w:p>
    <w:p w14:paraId="7BE56B2A" w14:textId="18FE5B5F" w:rsidR="0011586D" w:rsidRDefault="0011586D" w:rsidP="009D7041">
      <w:pPr>
        <w:pStyle w:val="Number7"/>
      </w:pPr>
      <w:r>
        <w:t xml:space="preserve">Some felt that it was possible that there may be requests </w:t>
      </w:r>
      <w:r w:rsidRPr="0011586D">
        <w:t xml:space="preserve">from </w:t>
      </w:r>
      <w:r>
        <w:t>various Town or Parish Councils to highlight their historic significance</w:t>
      </w:r>
      <w:r w:rsidR="008E038C">
        <w:t>, which they felt may be hard to justify</w:t>
      </w:r>
      <w:r>
        <w:t xml:space="preserve">. Others however did not see </w:t>
      </w:r>
      <w:r w:rsidR="008E038C">
        <w:t>indicating historic boundaries</w:t>
      </w:r>
      <w:r>
        <w:t xml:space="preserve"> as </w:t>
      </w:r>
      <w:r w:rsidR="008E038C">
        <w:t xml:space="preserve">a </w:t>
      </w:r>
      <w:r>
        <w:t xml:space="preserve">significant </w:t>
      </w:r>
      <w:r w:rsidR="008E038C">
        <w:t xml:space="preserve">issue </w:t>
      </w:r>
      <w:r>
        <w:t xml:space="preserve">and </w:t>
      </w:r>
      <w:r w:rsidR="00C20005">
        <w:t>were concerned that this proposal would contribute</w:t>
      </w:r>
      <w:r>
        <w:t xml:space="preserve"> to unnecessary sign clutter. </w:t>
      </w:r>
    </w:p>
    <w:p w14:paraId="10135F3A" w14:textId="77777777" w:rsidR="00B07FC4" w:rsidRDefault="00B07FC4" w:rsidP="001A0286">
      <w:pPr>
        <w:pStyle w:val="Number2"/>
        <w:numPr>
          <w:ilvl w:val="0"/>
          <w:numId w:val="0"/>
        </w:numPr>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B07FC4" w:rsidRPr="009136C0" w14:paraId="04DEEEFE" w14:textId="77777777" w:rsidTr="00833A6C">
        <w:trPr>
          <w:trHeight w:val="1589"/>
        </w:trPr>
        <w:tc>
          <w:tcPr>
            <w:tcW w:w="5000" w:type="pct"/>
            <w:shd w:val="clear" w:color="auto" w:fill="E2F6EC"/>
          </w:tcPr>
          <w:p w14:paraId="5238FCD3" w14:textId="77777777" w:rsidR="00B07FC4" w:rsidRPr="00B07FC4" w:rsidRDefault="00B07FC4" w:rsidP="00B07FC4">
            <w:pPr>
              <w:pStyle w:val="BoxTextHeader"/>
            </w:pPr>
            <w:r>
              <w:t>Question</w:t>
            </w:r>
            <w:r w:rsidRPr="00B07FC4">
              <w:t xml:space="preserve"> </w:t>
            </w:r>
            <w:proofErr w:type="spellStart"/>
            <w:r w:rsidRPr="00B07FC4">
              <w:t>7</w:t>
            </w:r>
            <w:r>
              <w:t>C</w:t>
            </w:r>
            <w:proofErr w:type="spellEnd"/>
          </w:p>
          <w:p w14:paraId="6F4812CD" w14:textId="77777777" w:rsidR="00B07FC4" w:rsidRPr="00B07FC4" w:rsidRDefault="00B07FC4" w:rsidP="00B07FC4">
            <w:proofErr w:type="spellStart"/>
            <w:r>
              <w:t>7C</w:t>
            </w:r>
            <w:proofErr w:type="spellEnd"/>
            <w:r w:rsidRPr="004D11A5">
              <w:t xml:space="preserve">) </w:t>
            </w:r>
            <w:r>
              <w:t>S</w:t>
            </w:r>
            <w:r w:rsidRPr="00B07FC4">
              <w:t>igns indicating designated geographical areas?</w:t>
            </w:r>
          </w:p>
          <w:p w14:paraId="3B062EBF" w14:textId="77777777" w:rsidR="00B07FC4" w:rsidRPr="008454CA" w:rsidRDefault="00B07FC4" w:rsidP="00B07FC4"/>
          <w:p w14:paraId="773C1AFE" w14:textId="77777777" w:rsidR="00B07FC4" w:rsidRPr="005871FA" w:rsidRDefault="00B07FC4" w:rsidP="004800E1">
            <w:r w:rsidRPr="00643DD7">
              <w:tab/>
            </w:r>
            <w:r w:rsidRPr="005871FA">
              <w:t xml:space="preserve">    Yes </w:t>
            </w:r>
            <w:r w:rsidRPr="005871FA">
              <w:tab/>
            </w:r>
            <w:r w:rsidRPr="005871FA">
              <w:tab/>
            </w:r>
            <w:r w:rsidRPr="005871FA">
              <w:tab/>
              <w:t xml:space="preserve">No </w:t>
            </w:r>
          </w:p>
          <w:p w14:paraId="26140D93" w14:textId="683BE1BD" w:rsidR="00B07FC4" w:rsidRPr="00643DD7" w:rsidRDefault="00B07FC4" w:rsidP="004800E1">
            <w:r w:rsidRPr="00114D1A">
              <w:rPr>
                <w:noProof/>
                <w:lang w:eastAsia="en-GB"/>
              </w:rPr>
              <mc:AlternateContent>
                <mc:Choice Requires="wps">
                  <w:drawing>
                    <wp:anchor distT="0" distB="0" distL="114300" distR="114300" simplePos="0" relativeHeight="251750400" behindDoc="0" locked="0" layoutInCell="1" allowOverlap="1" wp14:anchorId="5A177672" wp14:editId="5127CCCE">
                      <wp:simplePos x="0" y="0"/>
                      <wp:positionH relativeFrom="column">
                        <wp:posOffset>2260600</wp:posOffset>
                      </wp:positionH>
                      <wp:positionV relativeFrom="paragraph">
                        <wp:posOffset>12065</wp:posOffset>
                      </wp:positionV>
                      <wp:extent cx="234950" cy="158750"/>
                      <wp:effectExtent l="0" t="0" r="12700" b="12700"/>
                      <wp:wrapNone/>
                      <wp:docPr id="282" name="Flowchart: Process 282"/>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7313" id="Flowchart: Process 282" o:spid="_x0000_s1026" type="#_x0000_t109" style="position:absolute;margin-left:178pt;margin-top:.95pt;width:18.5pt;height: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u3EG&#10;Q4QCAAAqBQAADgAAAAAAAAAAAAAAAAAuAgAAZHJzL2Uyb0RvYy54bWxQSwECLQAUAAYACAAAACEA&#10;iAgpgd0AAAAIAQAADwAAAAAAAAAAAAAAAADeBAAAZHJzL2Rvd25yZXYueG1sUEsFBgAAAAAEAAQA&#10;8wAAAOgFA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49376" behindDoc="0" locked="0" layoutInCell="1" allowOverlap="1" wp14:anchorId="7EE8C90F" wp14:editId="43763691">
                      <wp:simplePos x="0" y="0"/>
                      <wp:positionH relativeFrom="column">
                        <wp:posOffset>723900</wp:posOffset>
                      </wp:positionH>
                      <wp:positionV relativeFrom="paragraph">
                        <wp:posOffset>5715</wp:posOffset>
                      </wp:positionV>
                      <wp:extent cx="234950" cy="158750"/>
                      <wp:effectExtent l="0" t="0" r="12700" b="12700"/>
                      <wp:wrapNone/>
                      <wp:docPr id="283" name="Flowchart: Process 28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F256" id="Flowchart: Process 283" o:spid="_x0000_s1026" type="#_x0000_t109" style="position:absolute;margin-left:57pt;margin-top:.45pt;width:18.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C3lk2E&#10;hAIAACoFAAAOAAAAAAAAAAAAAAAAAC4CAABkcnMvZTJvRG9jLnhtbFBLAQItABQABgAIAAAAIQCU&#10;7izV3AAAAAcBAAAPAAAAAAAAAAAAAAAAAN4EAABkcnMvZG93bnJldi54bWxQSwUGAAAAAAQABADz&#10;AAAA5wUAAAAA&#10;" fillcolor="#5b9bd5" strokecolor="#41719c" strokeweight="1pt"/>
                  </w:pict>
                </mc:Fallback>
              </mc:AlternateContent>
            </w:r>
          </w:p>
          <w:p w14:paraId="6A5974B3" w14:textId="77777777" w:rsidR="00B07FC4" w:rsidRPr="00643DD7" w:rsidRDefault="00B07FC4" w:rsidP="004800E1"/>
        </w:tc>
      </w:tr>
    </w:tbl>
    <w:p w14:paraId="4327D044" w14:textId="77777777" w:rsidR="00FA4524" w:rsidRDefault="00FA4524" w:rsidP="001A0286">
      <w:pPr>
        <w:pStyle w:val="Number2"/>
        <w:numPr>
          <w:ilvl w:val="0"/>
          <w:numId w:val="0"/>
        </w:numPr>
      </w:pPr>
    </w:p>
    <w:tbl>
      <w:tblPr>
        <w:tblW w:w="838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35"/>
        <w:gridCol w:w="4253"/>
      </w:tblGrid>
      <w:tr w:rsidR="00BA7BAB" w:rsidRPr="005871FA" w14:paraId="6CD41072" w14:textId="77777777" w:rsidTr="00833A6C">
        <w:trPr>
          <w:trHeight w:val="567"/>
        </w:trPr>
        <w:tc>
          <w:tcPr>
            <w:tcW w:w="8388" w:type="dxa"/>
            <w:gridSpan w:val="2"/>
            <w:tcBorders>
              <w:bottom w:val="single" w:sz="2" w:space="0" w:color="auto"/>
            </w:tcBorders>
            <w:shd w:val="clear" w:color="auto" w:fill="007161"/>
          </w:tcPr>
          <w:p w14:paraId="2C4BA3B5" w14:textId="1AADAA46" w:rsidR="00BA7BAB" w:rsidRPr="005871FA" w:rsidRDefault="00BA7BAB" w:rsidP="00FE0984">
            <w:pPr>
              <w:pStyle w:val="TableHeader0"/>
            </w:pPr>
            <w:r w:rsidRPr="00643DD7">
              <w:t xml:space="preserve">Table </w:t>
            </w:r>
            <w:r w:rsidR="000D5B50">
              <w:t>7.3</w:t>
            </w:r>
            <w:r w:rsidRPr="005871FA">
              <w:t xml:space="preserve"> </w:t>
            </w:r>
            <w:r>
              <w:t xml:space="preserve">Local </w:t>
            </w:r>
            <w:r w:rsidR="00FE0984">
              <w:t>A</w:t>
            </w:r>
            <w:r>
              <w:t>uthority responses</w:t>
            </w:r>
          </w:p>
        </w:tc>
      </w:tr>
      <w:tr w:rsidR="00BA7BAB" w:rsidRPr="005871FA" w14:paraId="62B16773" w14:textId="77777777" w:rsidTr="00833A6C">
        <w:tc>
          <w:tcPr>
            <w:tcW w:w="4135" w:type="dxa"/>
            <w:shd w:val="clear" w:color="auto" w:fill="E2F6EC"/>
          </w:tcPr>
          <w:p w14:paraId="1E87E060" w14:textId="77777777" w:rsidR="00BA7BAB" w:rsidRPr="005871FA" w:rsidRDefault="00BA7BAB" w:rsidP="004D3D96">
            <w:pPr>
              <w:pStyle w:val="TableTextBold"/>
            </w:pPr>
            <w:r>
              <w:t>Yes</w:t>
            </w:r>
          </w:p>
        </w:tc>
        <w:tc>
          <w:tcPr>
            <w:tcW w:w="4253" w:type="dxa"/>
            <w:shd w:val="clear" w:color="auto" w:fill="E2F6EC"/>
          </w:tcPr>
          <w:p w14:paraId="5DB77932" w14:textId="77777777" w:rsidR="00BA7BAB" w:rsidRPr="005871FA" w:rsidRDefault="00BA7BAB" w:rsidP="004D3D96">
            <w:pPr>
              <w:pStyle w:val="TableTextBold"/>
            </w:pPr>
            <w:r>
              <w:t>No</w:t>
            </w:r>
            <w:r w:rsidRPr="005871FA">
              <w:t xml:space="preserve"> </w:t>
            </w:r>
          </w:p>
        </w:tc>
      </w:tr>
      <w:tr w:rsidR="00BA7BAB" w:rsidRPr="005871FA" w14:paraId="57DA1C32" w14:textId="77777777" w:rsidTr="00833A6C">
        <w:tc>
          <w:tcPr>
            <w:tcW w:w="4135" w:type="dxa"/>
            <w:shd w:val="clear" w:color="auto" w:fill="FFFFFF" w:themeFill="background1"/>
          </w:tcPr>
          <w:p w14:paraId="4ADAA362" w14:textId="77777777" w:rsidR="00BA7BAB" w:rsidRPr="005871FA" w:rsidRDefault="00BA7BAB" w:rsidP="004D3D96">
            <w:pPr>
              <w:pStyle w:val="TableText"/>
            </w:pPr>
            <w:r>
              <w:t xml:space="preserve">58% </w:t>
            </w:r>
          </w:p>
        </w:tc>
        <w:tc>
          <w:tcPr>
            <w:tcW w:w="4253" w:type="dxa"/>
            <w:shd w:val="clear" w:color="auto" w:fill="FFFFFF" w:themeFill="background1"/>
          </w:tcPr>
          <w:p w14:paraId="40BAC310" w14:textId="77777777" w:rsidR="00BA7BAB" w:rsidRPr="005871FA" w:rsidRDefault="00BA7BAB" w:rsidP="004D3D96">
            <w:pPr>
              <w:pStyle w:val="TableText"/>
            </w:pPr>
            <w:r>
              <w:t xml:space="preserve">42% </w:t>
            </w:r>
          </w:p>
        </w:tc>
      </w:tr>
    </w:tbl>
    <w:p w14:paraId="2ED400E4" w14:textId="6550A114" w:rsidR="00FA4524" w:rsidRDefault="00FA4524" w:rsidP="001A0286">
      <w:pPr>
        <w:pStyle w:val="Number2"/>
        <w:numPr>
          <w:ilvl w:val="0"/>
          <w:numId w:val="0"/>
        </w:numPr>
      </w:pPr>
    </w:p>
    <w:p w14:paraId="0A5091C0" w14:textId="64AC4807" w:rsidR="0080526B" w:rsidRDefault="0080526B" w:rsidP="009D7041">
      <w:pPr>
        <w:pStyle w:val="Number7"/>
      </w:pPr>
      <w:r>
        <w:t xml:space="preserve">There was a mixed response </w:t>
      </w:r>
      <w:r w:rsidR="00FE0984">
        <w:t>to</w:t>
      </w:r>
      <w:r>
        <w:t xml:space="preserve"> this question with a fairly even split. 58% of local authorit</w:t>
      </w:r>
      <w:r w:rsidR="00FE0984">
        <w:t>y respondents</w:t>
      </w:r>
      <w:r>
        <w:t xml:space="preserve"> would welcome the opportunity to display </w:t>
      </w:r>
      <w:r w:rsidR="008E038C">
        <w:t xml:space="preserve">signs indicating </w:t>
      </w:r>
      <w:r>
        <w:t xml:space="preserve">designated geographical areas without the need for authorisation. </w:t>
      </w:r>
    </w:p>
    <w:p w14:paraId="3C94BB02" w14:textId="7104014F" w:rsidR="00682ED0" w:rsidRDefault="00682ED0" w:rsidP="009D7041">
      <w:pPr>
        <w:pStyle w:val="Number7"/>
      </w:pPr>
      <w:r>
        <w:t>Some felt that it w</w:t>
      </w:r>
      <w:r w:rsidR="008E038C">
        <w:t>ould</w:t>
      </w:r>
      <w:r>
        <w:t xml:space="preserve"> enable greater flexibility with regards to requests received from elected members, parish council and residents. </w:t>
      </w:r>
    </w:p>
    <w:p w14:paraId="27BB8F9D" w14:textId="3DC05EAF" w:rsidR="00B07FC4" w:rsidRDefault="00682ED0" w:rsidP="009D7041">
      <w:pPr>
        <w:pStyle w:val="Number7"/>
      </w:pPr>
      <w:r>
        <w:t>Others wanted clarity on the</w:t>
      </w:r>
      <w:r w:rsidR="0080526B" w:rsidRPr="0080526B">
        <w:t xml:space="preserve"> definition of "designated"</w:t>
      </w:r>
      <w:r w:rsidR="00F65985">
        <w:t xml:space="preserve">, and </w:t>
      </w:r>
      <w:r w:rsidR="00F65985" w:rsidRPr="0080526B">
        <w:t>robust explanation before it is introduced</w:t>
      </w:r>
      <w:r w:rsidR="00F65985">
        <w:t>, to ensure that use would be limited to suitable sites.</w:t>
      </w: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014970" w:rsidRPr="009136C0" w14:paraId="3C4FD7D4" w14:textId="77777777" w:rsidTr="00833A6C">
        <w:trPr>
          <w:trHeight w:val="1589"/>
        </w:trPr>
        <w:tc>
          <w:tcPr>
            <w:tcW w:w="5000" w:type="pct"/>
            <w:shd w:val="clear" w:color="auto" w:fill="E2F6EC"/>
          </w:tcPr>
          <w:p w14:paraId="31482129" w14:textId="77777777" w:rsidR="00014970" w:rsidRPr="00014970" w:rsidRDefault="00014970" w:rsidP="00014970">
            <w:pPr>
              <w:pStyle w:val="BoxTextHeader"/>
            </w:pPr>
            <w:r>
              <w:lastRenderedPageBreak/>
              <w:t>Question</w:t>
            </w:r>
            <w:r w:rsidRPr="00014970">
              <w:t xml:space="preserve"> </w:t>
            </w:r>
            <w:proofErr w:type="spellStart"/>
            <w:r w:rsidRPr="00014970">
              <w:t>7</w:t>
            </w:r>
            <w:r>
              <w:t>D</w:t>
            </w:r>
            <w:proofErr w:type="spellEnd"/>
          </w:p>
          <w:p w14:paraId="372CFBBC" w14:textId="77777777" w:rsidR="00014970" w:rsidRPr="008454CA" w:rsidRDefault="00014970" w:rsidP="00014970">
            <w:proofErr w:type="spellStart"/>
            <w:r>
              <w:t>7D</w:t>
            </w:r>
            <w:proofErr w:type="spellEnd"/>
            <w:r w:rsidRPr="00014970">
              <w:t xml:space="preserve">) </w:t>
            </w:r>
            <w:r>
              <w:t>P</w:t>
            </w:r>
            <w:r w:rsidRPr="00014970">
              <w:t>hotographic boundary signs?</w:t>
            </w:r>
          </w:p>
          <w:p w14:paraId="53C22CF8" w14:textId="77777777" w:rsidR="00014970" w:rsidRPr="005871FA" w:rsidRDefault="00014970" w:rsidP="004800E1">
            <w:r w:rsidRPr="00643DD7">
              <w:tab/>
            </w:r>
            <w:r w:rsidRPr="005871FA">
              <w:t xml:space="preserve">    Yes </w:t>
            </w:r>
            <w:r w:rsidRPr="005871FA">
              <w:tab/>
            </w:r>
            <w:r w:rsidRPr="005871FA">
              <w:tab/>
            </w:r>
            <w:r w:rsidRPr="005871FA">
              <w:tab/>
              <w:t xml:space="preserve">No </w:t>
            </w:r>
          </w:p>
          <w:p w14:paraId="5B43FF7B" w14:textId="77777777" w:rsidR="00014970" w:rsidRPr="005871FA" w:rsidRDefault="00014970" w:rsidP="004800E1">
            <w:r w:rsidRPr="00114D1A">
              <w:rPr>
                <w:noProof/>
                <w:lang w:eastAsia="en-GB"/>
              </w:rPr>
              <mc:AlternateContent>
                <mc:Choice Requires="wps">
                  <w:drawing>
                    <wp:anchor distT="0" distB="0" distL="114300" distR="114300" simplePos="0" relativeHeight="251753472" behindDoc="0" locked="0" layoutInCell="1" allowOverlap="1" wp14:anchorId="78FF8EA1" wp14:editId="7F0FB2DE">
                      <wp:simplePos x="0" y="0"/>
                      <wp:positionH relativeFrom="column">
                        <wp:posOffset>2260600</wp:posOffset>
                      </wp:positionH>
                      <wp:positionV relativeFrom="paragraph">
                        <wp:posOffset>12065</wp:posOffset>
                      </wp:positionV>
                      <wp:extent cx="234950" cy="158750"/>
                      <wp:effectExtent l="0" t="0" r="12700" b="12700"/>
                      <wp:wrapNone/>
                      <wp:docPr id="285" name="Flowchart: Process 285"/>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AA6B" id="Flowchart: Process 285" o:spid="_x0000_s1026" type="#_x0000_t109" style="position:absolute;margin-left:178pt;margin-top:.95pt;width:18.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52448" behindDoc="0" locked="0" layoutInCell="1" allowOverlap="1" wp14:anchorId="184DDC92" wp14:editId="7E13927E">
                      <wp:simplePos x="0" y="0"/>
                      <wp:positionH relativeFrom="column">
                        <wp:posOffset>723900</wp:posOffset>
                      </wp:positionH>
                      <wp:positionV relativeFrom="paragraph">
                        <wp:posOffset>5715</wp:posOffset>
                      </wp:positionV>
                      <wp:extent cx="234950" cy="158750"/>
                      <wp:effectExtent l="0" t="0" r="12700" b="12700"/>
                      <wp:wrapNone/>
                      <wp:docPr id="286" name="Flowchart: Process 286"/>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FAA1" id="Flowchart: Process 286" o:spid="_x0000_s1026" type="#_x0000_t109" style="position:absolute;margin-left:57pt;margin-top:.45pt;width:18.5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AJ4cvo&#10;hAIAACoFAAAOAAAAAAAAAAAAAAAAAC4CAABkcnMvZTJvRG9jLnhtbFBLAQItABQABgAIAAAAIQCU&#10;7izV3AAAAAcBAAAPAAAAAAAAAAAAAAAAAN4EAABkcnMvZG93bnJldi54bWxQSwUGAAAAAAQABADz&#10;AAAA5wUAAAAA&#10;" fillcolor="#5b9bd5" strokecolor="#41719c" strokeweight="1pt"/>
                  </w:pict>
                </mc:Fallback>
              </mc:AlternateContent>
            </w:r>
          </w:p>
          <w:p w14:paraId="346C5D9B" w14:textId="77777777" w:rsidR="00014970" w:rsidRPr="00643DD7" w:rsidRDefault="00014970" w:rsidP="004800E1"/>
        </w:tc>
      </w:tr>
    </w:tbl>
    <w:p w14:paraId="4EA0DF79" w14:textId="2F2D254A" w:rsidR="00014970" w:rsidRDefault="00014970" w:rsidP="001A0286">
      <w:pPr>
        <w:pStyle w:val="Number2"/>
        <w:numPr>
          <w:ilvl w:val="0"/>
          <w:numId w:val="0"/>
        </w:numPr>
        <w:ind w:left="916" w:hanging="774"/>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5"/>
        <w:gridCol w:w="2835"/>
        <w:gridCol w:w="2693"/>
      </w:tblGrid>
      <w:tr w:rsidR="00BA7BAB" w:rsidRPr="00643DD7" w14:paraId="6C82FB23" w14:textId="77777777" w:rsidTr="00833A6C">
        <w:trPr>
          <w:trHeight w:val="567"/>
        </w:trPr>
        <w:tc>
          <w:tcPr>
            <w:tcW w:w="8363" w:type="dxa"/>
            <w:gridSpan w:val="3"/>
            <w:tcBorders>
              <w:bottom w:val="single" w:sz="2" w:space="0" w:color="auto"/>
            </w:tcBorders>
            <w:shd w:val="clear" w:color="auto" w:fill="007161"/>
          </w:tcPr>
          <w:p w14:paraId="6D338505" w14:textId="405412CE" w:rsidR="00BA7BAB" w:rsidRPr="00643DD7" w:rsidRDefault="00BA7BAB" w:rsidP="00FE0984">
            <w:pPr>
              <w:pStyle w:val="TableHeader0"/>
            </w:pPr>
            <w:r w:rsidRPr="00643DD7">
              <w:t xml:space="preserve">Table </w:t>
            </w:r>
            <w:r w:rsidR="000D5B50">
              <w:t>7.4</w:t>
            </w:r>
            <w:r>
              <w:t xml:space="preserve"> Local </w:t>
            </w:r>
            <w:r w:rsidR="00FE0984">
              <w:t>A</w:t>
            </w:r>
            <w:r>
              <w:t>uthority responses</w:t>
            </w:r>
          </w:p>
        </w:tc>
      </w:tr>
      <w:tr w:rsidR="00BA7BAB" w14:paraId="706E28FF" w14:textId="77777777" w:rsidTr="00833A6C">
        <w:tc>
          <w:tcPr>
            <w:tcW w:w="2835" w:type="dxa"/>
            <w:shd w:val="clear" w:color="auto" w:fill="E2F6EC"/>
          </w:tcPr>
          <w:p w14:paraId="77E96453" w14:textId="77777777" w:rsidR="00BA7BAB" w:rsidRPr="005871FA" w:rsidRDefault="00BA7BAB" w:rsidP="004D3D96">
            <w:pPr>
              <w:pStyle w:val="TableTextBold"/>
            </w:pPr>
            <w:r>
              <w:t>Yes</w:t>
            </w:r>
          </w:p>
        </w:tc>
        <w:tc>
          <w:tcPr>
            <w:tcW w:w="2835" w:type="dxa"/>
            <w:shd w:val="clear" w:color="auto" w:fill="E2F6EC"/>
          </w:tcPr>
          <w:p w14:paraId="4FBAB2AC" w14:textId="77777777" w:rsidR="00BA7BAB" w:rsidRPr="005871FA" w:rsidRDefault="00BA7BAB" w:rsidP="004D3D96">
            <w:pPr>
              <w:pStyle w:val="TableTextBold"/>
            </w:pPr>
            <w:r>
              <w:t>No</w:t>
            </w:r>
            <w:r w:rsidRPr="005871FA">
              <w:t xml:space="preserve"> </w:t>
            </w:r>
          </w:p>
        </w:tc>
        <w:tc>
          <w:tcPr>
            <w:tcW w:w="2693" w:type="dxa"/>
            <w:shd w:val="clear" w:color="auto" w:fill="E2F6EC"/>
          </w:tcPr>
          <w:p w14:paraId="48654753" w14:textId="77777777" w:rsidR="00BA7BAB" w:rsidRDefault="00BA7BAB" w:rsidP="004D3D96">
            <w:pPr>
              <w:pStyle w:val="TableTextBold"/>
            </w:pPr>
            <w:r>
              <w:t>Don't know</w:t>
            </w:r>
          </w:p>
        </w:tc>
      </w:tr>
      <w:tr w:rsidR="00BA7BAB" w:rsidRPr="005871FA" w14:paraId="7B6CAD79" w14:textId="77777777" w:rsidTr="00833A6C">
        <w:tc>
          <w:tcPr>
            <w:tcW w:w="2835" w:type="dxa"/>
            <w:shd w:val="clear" w:color="auto" w:fill="FFFFFF" w:themeFill="background1"/>
          </w:tcPr>
          <w:p w14:paraId="4D27A36A" w14:textId="77777777" w:rsidR="00BA7BAB" w:rsidRPr="005871FA" w:rsidRDefault="00BA7BAB" w:rsidP="004D3D96">
            <w:pPr>
              <w:pStyle w:val="TableText"/>
            </w:pPr>
            <w:r>
              <w:t>60%</w:t>
            </w:r>
          </w:p>
        </w:tc>
        <w:tc>
          <w:tcPr>
            <w:tcW w:w="2835" w:type="dxa"/>
            <w:shd w:val="clear" w:color="auto" w:fill="FFFFFF" w:themeFill="background1"/>
          </w:tcPr>
          <w:p w14:paraId="04B4FF30" w14:textId="77777777" w:rsidR="00BA7BAB" w:rsidRPr="005871FA" w:rsidRDefault="00BA7BAB" w:rsidP="004D3D96">
            <w:pPr>
              <w:pStyle w:val="TableText"/>
            </w:pPr>
            <w:r>
              <w:t>39%</w:t>
            </w:r>
          </w:p>
        </w:tc>
        <w:tc>
          <w:tcPr>
            <w:tcW w:w="2693" w:type="dxa"/>
            <w:shd w:val="clear" w:color="auto" w:fill="FFFFFF" w:themeFill="background1"/>
          </w:tcPr>
          <w:p w14:paraId="2EAE9A92" w14:textId="77777777" w:rsidR="00BA7BAB" w:rsidRPr="005871FA" w:rsidRDefault="00BA7BAB" w:rsidP="004D3D96">
            <w:pPr>
              <w:pStyle w:val="TableText"/>
            </w:pPr>
            <w:r>
              <w:t>1%</w:t>
            </w:r>
          </w:p>
        </w:tc>
      </w:tr>
    </w:tbl>
    <w:p w14:paraId="5EA48C4D" w14:textId="697A3FDD" w:rsidR="000D6469" w:rsidRDefault="000D6469" w:rsidP="001A0286">
      <w:pPr>
        <w:pStyle w:val="Number2"/>
        <w:numPr>
          <w:ilvl w:val="0"/>
          <w:numId w:val="0"/>
        </w:numPr>
      </w:pPr>
    </w:p>
    <w:p w14:paraId="10868FF7" w14:textId="4B3193DE" w:rsidR="00014970" w:rsidRDefault="000B033D" w:rsidP="009D7041">
      <w:pPr>
        <w:pStyle w:val="Number7"/>
      </w:pPr>
      <w:r>
        <w:t>T</w:t>
      </w:r>
      <w:r w:rsidR="008F21DE">
        <w:t>here was</w:t>
      </w:r>
      <w:r>
        <w:t xml:space="preserve"> clear support in the consultation responses to </w:t>
      </w:r>
      <w:r w:rsidR="008F21DE">
        <w:t xml:space="preserve">this question with 60% showing interest in using photographic boundary signs. </w:t>
      </w:r>
    </w:p>
    <w:p w14:paraId="154DBA18" w14:textId="75CA995E" w:rsidR="00014970" w:rsidRDefault="008F21DE" w:rsidP="009D7041">
      <w:pPr>
        <w:pStyle w:val="Number7"/>
      </w:pPr>
      <w:r>
        <w:t>Some local authorit</w:t>
      </w:r>
      <w:r w:rsidR="00FE0984">
        <w:t>y respondents</w:t>
      </w:r>
      <w:r>
        <w:t xml:space="preserve"> expressed their support on the basis that it will encourage more people to visit the area and will promote tourism to help the local economy. </w:t>
      </w:r>
    </w:p>
    <w:p w14:paraId="52A2E7B0" w14:textId="77777777" w:rsidR="00D52596" w:rsidRDefault="008F21DE" w:rsidP="003628F5">
      <w:pPr>
        <w:pStyle w:val="Number7"/>
      </w:pPr>
      <w:r>
        <w:t>Others</w:t>
      </w:r>
      <w:r w:rsidR="00154075">
        <w:t xml:space="preserve"> cited</w:t>
      </w:r>
      <w:r>
        <w:t xml:space="preserve"> </w:t>
      </w:r>
      <w:r w:rsidR="000A30A8">
        <w:t>f</w:t>
      </w:r>
      <w:r>
        <w:t>unding</w:t>
      </w:r>
      <w:r w:rsidR="000A30A8">
        <w:t xml:space="preserve">, </w:t>
      </w:r>
      <w:r>
        <w:t xml:space="preserve">maintenance </w:t>
      </w:r>
      <w:r w:rsidR="000A30A8">
        <w:t xml:space="preserve">and sign clutter as their main </w:t>
      </w:r>
      <w:r>
        <w:t>concerns</w:t>
      </w:r>
      <w:r w:rsidR="000A30A8">
        <w:t>.</w:t>
      </w:r>
    </w:p>
    <w:p w14:paraId="73BC8ACD" w14:textId="77777777" w:rsidR="00D52596" w:rsidRDefault="00D52596" w:rsidP="003628F5">
      <w:pPr>
        <w:pStyle w:val="Number7"/>
        <w:numPr>
          <w:ilvl w:val="0"/>
          <w:numId w:val="0"/>
        </w:numPr>
        <w:ind w:left="720"/>
        <w:rPr>
          <w:rStyle w:val="Bold"/>
        </w:rPr>
      </w:pPr>
    </w:p>
    <w:p w14:paraId="4A8675A3" w14:textId="13670F24" w:rsidR="00D52596" w:rsidRPr="003628F5" w:rsidRDefault="00D52596" w:rsidP="003628F5">
      <w:pPr>
        <w:pStyle w:val="Number7"/>
        <w:numPr>
          <w:ilvl w:val="0"/>
          <w:numId w:val="0"/>
        </w:numPr>
        <w:rPr>
          <w:rStyle w:val="Bold"/>
        </w:rPr>
      </w:pPr>
      <w:r>
        <w:rPr>
          <w:rStyle w:val="Bold"/>
        </w:rPr>
        <w:t>Government response</w:t>
      </w:r>
    </w:p>
    <w:p w14:paraId="3632D45C" w14:textId="453C02EA" w:rsidR="00C20005" w:rsidRPr="007724F7" w:rsidRDefault="007724F7" w:rsidP="007724F7">
      <w:pPr>
        <w:pStyle w:val="Number7"/>
        <w:rPr>
          <w:rStyle w:val="Bold"/>
          <w:b w:val="0"/>
          <w:bCs w:val="0"/>
        </w:rPr>
      </w:pPr>
      <w:r w:rsidRPr="007724F7">
        <w:t xml:space="preserve">The revised </w:t>
      </w:r>
      <w:proofErr w:type="spellStart"/>
      <w:r w:rsidRPr="007724F7">
        <w:t>TSRGD</w:t>
      </w:r>
      <w:proofErr w:type="spellEnd"/>
      <w:r w:rsidRPr="007724F7">
        <w:t xml:space="preserve"> will prescribe new boundary signs for historic counties and designated geographical areas, and will permit</w:t>
      </w:r>
      <w:r>
        <w:t xml:space="preserve"> the use of photographic images.</w:t>
      </w:r>
    </w:p>
    <w:p w14:paraId="3C68E446" w14:textId="786A8F79" w:rsidR="00A7240D" w:rsidRDefault="007724F7" w:rsidP="007724F7">
      <w:pPr>
        <w:pStyle w:val="Number7"/>
      </w:pPr>
      <w:r>
        <w:t>T</w:t>
      </w:r>
      <w:r w:rsidRPr="007724F7">
        <w:t>he majority of respondents were in favour of the opportunity to place boundary signs that can give a better sense of place and differentiate the characteristics of local areas</w:t>
      </w:r>
      <w:r>
        <w:t xml:space="preserve">. </w:t>
      </w:r>
      <w:r w:rsidRPr="007724F7">
        <w:t xml:space="preserve">Our guidance will emphasise that these signs should be placed carefully so as not to add to traffic sign clutter and will promote design rules that help ensure photographic images add value.    </w:t>
      </w:r>
    </w:p>
    <w:p w14:paraId="3E6B9C4C" w14:textId="77777777" w:rsidR="00833A6C" w:rsidRDefault="00833A6C">
      <w:pPr>
        <w:rPr>
          <w:color w:val="007161"/>
          <w:sz w:val="36"/>
          <w:szCs w:val="70"/>
        </w:rPr>
      </w:pPr>
      <w:r>
        <w:br w:type="page"/>
      </w:r>
    </w:p>
    <w:p w14:paraId="7FAC9DC6" w14:textId="3C0C497A" w:rsidR="00551BEE" w:rsidRDefault="00551BEE" w:rsidP="00551BEE">
      <w:pPr>
        <w:pStyle w:val="Heading2"/>
      </w:pPr>
      <w:bookmarkStart w:id="18" w:name="_Toc402964188"/>
      <w:r>
        <w:lastRenderedPageBreak/>
        <w:t>Question 8</w:t>
      </w:r>
      <w:bookmarkEnd w:id="18"/>
    </w:p>
    <w:p w14:paraId="58782357" w14:textId="77777777" w:rsidR="00BD4529" w:rsidRPr="00BD4529" w:rsidRDefault="00BD4529" w:rsidP="00BD4529">
      <w:pPr>
        <w:pStyle w:val="Heading3"/>
      </w:pPr>
    </w:p>
    <w:p w14:paraId="521F7B86" w14:textId="77777777" w:rsidR="00551BEE" w:rsidRPr="00551BEE" w:rsidRDefault="00551BEE" w:rsidP="009D7041">
      <w:pPr>
        <w:pStyle w:val="Number8"/>
      </w:pPr>
      <w:r w:rsidRPr="00551BEE">
        <w:t xml:space="preserve">Brown signs for tourist destinations are prescribed in </w:t>
      </w:r>
      <w:proofErr w:type="spellStart"/>
      <w:r w:rsidRPr="00551BEE">
        <w:t>TSRGD</w:t>
      </w:r>
      <w:proofErr w:type="spellEnd"/>
      <w:r w:rsidRPr="00551BEE">
        <w:t xml:space="preserve">, but the definition of what constitutes a 'tourist destination' is not clear. </w:t>
      </w:r>
    </w:p>
    <w:p w14:paraId="1CD29FB2" w14:textId="77777777" w:rsidR="00551BEE" w:rsidRPr="00551BEE" w:rsidRDefault="00551BEE" w:rsidP="009D7041">
      <w:pPr>
        <w:pStyle w:val="Number8"/>
      </w:pPr>
      <w:r w:rsidRPr="00551BEE">
        <w:t xml:space="preserve">In Scotland and Wales, Visit Scotland and the Wales Tourist Board must recognise individual tourist attractions and facilities as qualifying for a brown sign under </w:t>
      </w:r>
      <w:proofErr w:type="spellStart"/>
      <w:r w:rsidRPr="00551BEE">
        <w:t>TSRGD</w:t>
      </w:r>
      <w:proofErr w:type="spellEnd"/>
      <w:r w:rsidRPr="00551BEE">
        <w:t>. However, Visit England does not carry out a similar function for tourist attractions in England. This has brought pressure from private enterprises, such as retail parks, on traffic authorities in England to represent their business as tourist destinations on traffic signs. This can lead to unnecessary sign clutter.</w:t>
      </w:r>
    </w:p>
    <w:p w14:paraId="5745253D" w14:textId="77777777" w:rsidR="00551BEE" w:rsidRPr="00551BEE" w:rsidRDefault="00551BEE" w:rsidP="009D7041">
      <w:pPr>
        <w:pStyle w:val="Number8"/>
      </w:pPr>
      <w:r w:rsidRPr="00551BEE">
        <w:t xml:space="preserve">To help with this, we propose to include a new definition of a 'tourist destination' in </w:t>
      </w:r>
      <w:proofErr w:type="spellStart"/>
      <w:r w:rsidRPr="00551BEE">
        <w:t>TSRGD</w:t>
      </w:r>
      <w:proofErr w:type="spellEnd"/>
      <w:r w:rsidRPr="00551BEE">
        <w:t xml:space="preserve">, to separate those genuine tourist destinations – i.e. those whose primary function is other than retail - from businesses with a purely commercial interest.  </w:t>
      </w:r>
    </w:p>
    <w:p w14:paraId="69D1FA83" w14:textId="20393678" w:rsidR="00D96F64" w:rsidRDefault="00551BEE" w:rsidP="009D7041">
      <w:pPr>
        <w:pStyle w:val="Number8"/>
      </w:pPr>
      <w:r w:rsidRPr="00551BEE">
        <w:t>This will need the help of Visit England in agreeing to recognise genuine tourist functions in this way. We have been in discussion with them, and they have agreed to consult with the tourist industry in parallel to this consultation.</w:t>
      </w:r>
    </w:p>
    <w:p w14:paraId="12DBFE25" w14:textId="77777777" w:rsidR="000D5B50" w:rsidRDefault="000D5B50" w:rsidP="000D5B50">
      <w:pPr>
        <w:pStyle w:val="Number2"/>
        <w:numPr>
          <w:ilvl w:val="0"/>
          <w:numId w:val="0"/>
        </w:numPr>
        <w:ind w:left="915"/>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014970" w:rsidRPr="009136C0" w14:paraId="7F78AAF3" w14:textId="77777777" w:rsidTr="00833A6C">
        <w:trPr>
          <w:trHeight w:val="1589"/>
        </w:trPr>
        <w:tc>
          <w:tcPr>
            <w:tcW w:w="5000" w:type="pct"/>
            <w:shd w:val="clear" w:color="auto" w:fill="E2F6EC"/>
          </w:tcPr>
          <w:p w14:paraId="38F6DC50" w14:textId="77777777" w:rsidR="00014970" w:rsidRPr="00014970" w:rsidRDefault="00014970" w:rsidP="00014970">
            <w:pPr>
              <w:pStyle w:val="BoxTextHeader"/>
            </w:pPr>
            <w:r>
              <w:t>Question</w:t>
            </w:r>
            <w:r w:rsidRPr="00014970">
              <w:t xml:space="preserve"> </w:t>
            </w:r>
            <w:r>
              <w:t>8</w:t>
            </w:r>
          </w:p>
          <w:p w14:paraId="716EB809" w14:textId="77777777" w:rsidR="00014970" w:rsidRPr="00014970" w:rsidRDefault="00014970" w:rsidP="00014970">
            <w:r>
              <w:t>8</w:t>
            </w:r>
            <w:r w:rsidRPr="00014970">
              <w:t xml:space="preserve">) </w:t>
            </w:r>
            <w:r w:rsidRPr="004D11A5">
              <w:t>Do you support the proposal to include new definition of tourist destination for England</w:t>
            </w:r>
            <w:r w:rsidRPr="00014970">
              <w:t xml:space="preserve"> within </w:t>
            </w:r>
            <w:proofErr w:type="spellStart"/>
            <w:r w:rsidRPr="00014970">
              <w:t>TSRGD</w:t>
            </w:r>
            <w:proofErr w:type="spellEnd"/>
            <w:r w:rsidRPr="00014970">
              <w:t>?</w:t>
            </w:r>
          </w:p>
          <w:p w14:paraId="3F971C58" w14:textId="77777777" w:rsidR="00014970" w:rsidRPr="00014970" w:rsidRDefault="00014970" w:rsidP="00014970"/>
          <w:p w14:paraId="2327252D" w14:textId="77777777" w:rsidR="00014970" w:rsidRPr="005871FA" w:rsidRDefault="00014970" w:rsidP="004800E1">
            <w:r w:rsidRPr="00643DD7">
              <w:tab/>
            </w:r>
            <w:r w:rsidRPr="005871FA">
              <w:t xml:space="preserve">    Yes </w:t>
            </w:r>
            <w:r w:rsidRPr="005871FA">
              <w:tab/>
            </w:r>
            <w:r w:rsidRPr="005871FA">
              <w:tab/>
            </w:r>
            <w:r w:rsidRPr="005871FA">
              <w:tab/>
              <w:t xml:space="preserve">No </w:t>
            </w:r>
          </w:p>
          <w:p w14:paraId="63E2C1ED" w14:textId="3B36D9F5" w:rsidR="00014970" w:rsidRPr="00643DD7" w:rsidRDefault="00014970" w:rsidP="004800E1">
            <w:r w:rsidRPr="00114D1A">
              <w:rPr>
                <w:noProof/>
                <w:lang w:eastAsia="en-GB"/>
              </w:rPr>
              <mc:AlternateContent>
                <mc:Choice Requires="wps">
                  <w:drawing>
                    <wp:anchor distT="0" distB="0" distL="114300" distR="114300" simplePos="0" relativeHeight="251756544" behindDoc="0" locked="0" layoutInCell="1" allowOverlap="1" wp14:anchorId="3D52CE96" wp14:editId="2CCC12CE">
                      <wp:simplePos x="0" y="0"/>
                      <wp:positionH relativeFrom="column">
                        <wp:posOffset>2260600</wp:posOffset>
                      </wp:positionH>
                      <wp:positionV relativeFrom="paragraph">
                        <wp:posOffset>12065</wp:posOffset>
                      </wp:positionV>
                      <wp:extent cx="234950" cy="158750"/>
                      <wp:effectExtent l="0" t="0" r="12700" b="12700"/>
                      <wp:wrapNone/>
                      <wp:docPr id="320" name="Flowchart: Process 320"/>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A03A" id="Flowchart: Process 320" o:spid="_x0000_s1026" type="#_x0000_t109" style="position:absolute;margin-left:178pt;margin-top:.95pt;width:18.5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HdhAIAACo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hndR&#10;3YQCAAAqBQAADgAAAAAAAAAAAAAAAAAuAgAAZHJzL2Uyb0RvYy54bWxQSwECLQAUAAYACAAAACEA&#10;iAgpgd0AAAAIAQAADwAAAAAAAAAAAAAAAADeBAAAZHJzL2Rvd25yZXYueG1sUEsFBgAAAAAEAAQA&#10;8wAAAOgFA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55520" behindDoc="0" locked="0" layoutInCell="1" allowOverlap="1" wp14:anchorId="2BFA3929" wp14:editId="396FA8F2">
                      <wp:simplePos x="0" y="0"/>
                      <wp:positionH relativeFrom="column">
                        <wp:posOffset>723900</wp:posOffset>
                      </wp:positionH>
                      <wp:positionV relativeFrom="paragraph">
                        <wp:posOffset>5715</wp:posOffset>
                      </wp:positionV>
                      <wp:extent cx="234950" cy="158750"/>
                      <wp:effectExtent l="0" t="0" r="12700" b="12700"/>
                      <wp:wrapNone/>
                      <wp:docPr id="321" name="Flowchart: Process 32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1EE5" id="Flowchart: Process 321" o:spid="_x0000_s1026" type="#_x0000_t109" style="position:absolute;margin-left:57pt;margin-top:.45pt;width:18.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oahAIAACo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CKkBoa&#10;hAIAACoFAAAOAAAAAAAAAAAAAAAAAC4CAABkcnMvZTJvRG9jLnhtbFBLAQItABQABgAIAAAAIQCU&#10;7izV3AAAAAcBAAAPAAAAAAAAAAAAAAAAAN4EAABkcnMvZG93bnJldi54bWxQSwUGAAAAAAQABADz&#10;AAAA5wUAAAAA&#10;" fillcolor="#5b9bd5" strokecolor="#41719c" strokeweight="1pt"/>
                  </w:pict>
                </mc:Fallback>
              </mc:AlternateContent>
            </w:r>
          </w:p>
          <w:p w14:paraId="0D368428" w14:textId="77777777" w:rsidR="00014970" w:rsidRPr="00643DD7" w:rsidRDefault="00014970" w:rsidP="004800E1"/>
        </w:tc>
      </w:tr>
    </w:tbl>
    <w:p w14:paraId="51C3AB3A" w14:textId="761077FC" w:rsidR="00014970" w:rsidRDefault="00014970" w:rsidP="001A0286">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2"/>
        <w:gridCol w:w="4511"/>
      </w:tblGrid>
      <w:tr w:rsidR="00BA7BAB" w:rsidRPr="005871FA" w14:paraId="101C40B6" w14:textId="77777777" w:rsidTr="00833A6C">
        <w:trPr>
          <w:trHeight w:val="567"/>
        </w:trPr>
        <w:tc>
          <w:tcPr>
            <w:tcW w:w="8363" w:type="dxa"/>
            <w:gridSpan w:val="2"/>
            <w:tcBorders>
              <w:bottom w:val="single" w:sz="2" w:space="0" w:color="auto"/>
            </w:tcBorders>
            <w:shd w:val="clear" w:color="auto" w:fill="007161"/>
          </w:tcPr>
          <w:p w14:paraId="054DAE16" w14:textId="77777777" w:rsidR="00BA7BAB" w:rsidRPr="005871FA" w:rsidRDefault="00BA7BAB" w:rsidP="004D3D96">
            <w:pPr>
              <w:pStyle w:val="TableHeader0"/>
            </w:pPr>
            <w:r w:rsidRPr="00643DD7">
              <w:t xml:space="preserve">Table </w:t>
            </w:r>
            <w:r>
              <w:t>8.1</w:t>
            </w:r>
            <w:r w:rsidRPr="005871FA">
              <w:t xml:space="preserve"> All responses</w:t>
            </w:r>
          </w:p>
        </w:tc>
      </w:tr>
      <w:tr w:rsidR="00BA7BAB" w:rsidRPr="005871FA" w14:paraId="511F055C" w14:textId="77777777" w:rsidTr="00833A6C">
        <w:tc>
          <w:tcPr>
            <w:tcW w:w="3852" w:type="dxa"/>
            <w:shd w:val="clear" w:color="auto" w:fill="E2F6EC"/>
          </w:tcPr>
          <w:p w14:paraId="26EB3ADE" w14:textId="77777777" w:rsidR="00BA7BAB" w:rsidRPr="005871FA" w:rsidRDefault="00BA7BAB" w:rsidP="004D3D96">
            <w:pPr>
              <w:pStyle w:val="TableTextBold"/>
            </w:pPr>
            <w:r>
              <w:t>Yes</w:t>
            </w:r>
          </w:p>
        </w:tc>
        <w:tc>
          <w:tcPr>
            <w:tcW w:w="4511" w:type="dxa"/>
            <w:shd w:val="clear" w:color="auto" w:fill="E2F6EC"/>
          </w:tcPr>
          <w:p w14:paraId="293E2BB2" w14:textId="77777777" w:rsidR="00BA7BAB" w:rsidRPr="005871FA" w:rsidRDefault="00BA7BAB" w:rsidP="004D3D96">
            <w:pPr>
              <w:pStyle w:val="TableTextBold"/>
            </w:pPr>
            <w:r>
              <w:t>No</w:t>
            </w:r>
            <w:r w:rsidRPr="005871FA">
              <w:t xml:space="preserve"> </w:t>
            </w:r>
          </w:p>
        </w:tc>
      </w:tr>
      <w:tr w:rsidR="00BA7BAB" w:rsidRPr="005871FA" w14:paraId="2F865822" w14:textId="77777777" w:rsidTr="00833A6C">
        <w:trPr>
          <w:trHeight w:val="314"/>
        </w:trPr>
        <w:tc>
          <w:tcPr>
            <w:tcW w:w="3852" w:type="dxa"/>
            <w:shd w:val="clear" w:color="auto" w:fill="FFFFFF" w:themeFill="background1"/>
          </w:tcPr>
          <w:p w14:paraId="2E1D6F04" w14:textId="77777777" w:rsidR="00BA7BAB" w:rsidRPr="005871FA" w:rsidRDefault="00BA7BAB" w:rsidP="004D3D96">
            <w:pPr>
              <w:pStyle w:val="TableText"/>
            </w:pPr>
            <w:r>
              <w:t>89%</w:t>
            </w:r>
          </w:p>
        </w:tc>
        <w:tc>
          <w:tcPr>
            <w:tcW w:w="4511" w:type="dxa"/>
            <w:shd w:val="clear" w:color="auto" w:fill="FFFFFF" w:themeFill="background1"/>
          </w:tcPr>
          <w:p w14:paraId="3A38C911" w14:textId="77777777" w:rsidR="00BA7BAB" w:rsidRPr="005871FA" w:rsidRDefault="00BA7BAB" w:rsidP="004D3D96">
            <w:pPr>
              <w:pStyle w:val="TableText"/>
            </w:pPr>
            <w:r>
              <w:t>11%</w:t>
            </w:r>
          </w:p>
        </w:tc>
      </w:tr>
    </w:tbl>
    <w:p w14:paraId="5F31671D" w14:textId="7C5C59AB" w:rsidR="00BA7BAB" w:rsidRDefault="00BA7BAB" w:rsidP="001A0286">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394"/>
      </w:tblGrid>
      <w:tr w:rsidR="00BA7BAB" w:rsidRPr="005871FA" w14:paraId="3EB94F57" w14:textId="77777777" w:rsidTr="00833A6C">
        <w:trPr>
          <w:trHeight w:val="567"/>
        </w:trPr>
        <w:tc>
          <w:tcPr>
            <w:tcW w:w="8363" w:type="dxa"/>
            <w:gridSpan w:val="2"/>
            <w:tcBorders>
              <w:bottom w:val="single" w:sz="2" w:space="0" w:color="auto"/>
            </w:tcBorders>
            <w:shd w:val="clear" w:color="auto" w:fill="007161"/>
          </w:tcPr>
          <w:p w14:paraId="46762D6B" w14:textId="2B0F1D8E" w:rsidR="00BA7BAB" w:rsidRPr="005871FA" w:rsidRDefault="00BA7BAB" w:rsidP="00FE0984">
            <w:pPr>
              <w:pStyle w:val="TableHeader0"/>
            </w:pPr>
            <w:r w:rsidRPr="00643DD7">
              <w:t xml:space="preserve">Table </w:t>
            </w:r>
            <w:r>
              <w:t xml:space="preserve">8.2 </w:t>
            </w:r>
            <w:r w:rsidRPr="005871FA">
              <w:t xml:space="preserve"> </w:t>
            </w:r>
            <w:r>
              <w:t xml:space="preserve">Local </w:t>
            </w:r>
            <w:r w:rsidR="00FE0984">
              <w:t>A</w:t>
            </w:r>
            <w:r>
              <w:t>uthority responses</w:t>
            </w:r>
          </w:p>
        </w:tc>
      </w:tr>
      <w:tr w:rsidR="00BA7BAB" w:rsidRPr="005871FA" w14:paraId="658DAB47" w14:textId="77777777" w:rsidTr="00833A6C">
        <w:tc>
          <w:tcPr>
            <w:tcW w:w="3969" w:type="dxa"/>
            <w:shd w:val="clear" w:color="auto" w:fill="E2F6EC"/>
          </w:tcPr>
          <w:p w14:paraId="6625A4E7" w14:textId="77777777" w:rsidR="00BA7BAB" w:rsidRPr="005871FA" w:rsidRDefault="00BA7BAB" w:rsidP="004D3D96">
            <w:pPr>
              <w:pStyle w:val="TableTextBold"/>
            </w:pPr>
            <w:r>
              <w:t>Yes</w:t>
            </w:r>
          </w:p>
        </w:tc>
        <w:tc>
          <w:tcPr>
            <w:tcW w:w="4394" w:type="dxa"/>
            <w:shd w:val="clear" w:color="auto" w:fill="E2F6EC"/>
          </w:tcPr>
          <w:p w14:paraId="4D342C20" w14:textId="77777777" w:rsidR="00BA7BAB" w:rsidRPr="005871FA" w:rsidRDefault="00BA7BAB" w:rsidP="004D3D96">
            <w:pPr>
              <w:pStyle w:val="TableTextBold"/>
            </w:pPr>
            <w:r>
              <w:t>No</w:t>
            </w:r>
            <w:r w:rsidRPr="005871FA">
              <w:t xml:space="preserve"> </w:t>
            </w:r>
          </w:p>
        </w:tc>
      </w:tr>
      <w:tr w:rsidR="00BA7BAB" w:rsidRPr="005871FA" w14:paraId="5138657C" w14:textId="77777777" w:rsidTr="00833A6C">
        <w:tc>
          <w:tcPr>
            <w:tcW w:w="3969" w:type="dxa"/>
            <w:shd w:val="clear" w:color="auto" w:fill="FFFFFF" w:themeFill="background1"/>
          </w:tcPr>
          <w:p w14:paraId="06F0B2F7" w14:textId="77777777" w:rsidR="00BA7BAB" w:rsidRPr="005871FA" w:rsidRDefault="00BA7BAB" w:rsidP="004D3D96">
            <w:pPr>
              <w:pStyle w:val="TableText"/>
            </w:pPr>
            <w:r>
              <w:t xml:space="preserve">94% </w:t>
            </w:r>
          </w:p>
        </w:tc>
        <w:tc>
          <w:tcPr>
            <w:tcW w:w="4394" w:type="dxa"/>
            <w:shd w:val="clear" w:color="auto" w:fill="FFFFFF" w:themeFill="background1"/>
          </w:tcPr>
          <w:p w14:paraId="5B0E5DFC" w14:textId="77777777" w:rsidR="00BA7BAB" w:rsidRPr="005871FA" w:rsidRDefault="00BA7BAB" w:rsidP="004D3D96">
            <w:pPr>
              <w:pStyle w:val="TableText"/>
            </w:pPr>
            <w:r>
              <w:t>6%</w:t>
            </w:r>
          </w:p>
        </w:tc>
      </w:tr>
    </w:tbl>
    <w:p w14:paraId="5FCFEAF9" w14:textId="7DE8E18A" w:rsidR="00BA7BAB" w:rsidRDefault="00BA7BAB" w:rsidP="001A0286">
      <w:pPr>
        <w:pStyle w:val="Number2"/>
        <w:numPr>
          <w:ilvl w:val="0"/>
          <w:numId w:val="0"/>
        </w:numPr>
      </w:pPr>
    </w:p>
    <w:p w14:paraId="49DB642D" w14:textId="6F1B110A" w:rsidR="009D4E9D" w:rsidRDefault="009D4E9D" w:rsidP="001A0286">
      <w:pPr>
        <w:pStyle w:val="Number2"/>
        <w:numPr>
          <w:ilvl w:val="0"/>
          <w:numId w:val="0"/>
        </w:numPr>
      </w:pPr>
    </w:p>
    <w:p w14:paraId="446F2A14" w14:textId="7AF33824" w:rsidR="00014970" w:rsidRDefault="00014970" w:rsidP="00551BEE">
      <w:pPr>
        <w:pStyle w:val="Number2"/>
        <w:numPr>
          <w:ilvl w:val="0"/>
          <w:numId w:val="0"/>
        </w:numPr>
      </w:pPr>
    </w:p>
    <w:p w14:paraId="20CDB69A" w14:textId="7DED8927" w:rsidR="00F54C94" w:rsidRDefault="00F54C94" w:rsidP="009D7041">
      <w:pPr>
        <w:pStyle w:val="Number8"/>
      </w:pPr>
      <w:r>
        <w:lastRenderedPageBreak/>
        <w:t xml:space="preserve">There was strong support for a new definition of tourist destination within the new </w:t>
      </w:r>
      <w:proofErr w:type="spellStart"/>
      <w:r>
        <w:t>TSRGD</w:t>
      </w:r>
      <w:proofErr w:type="spellEnd"/>
      <w:r>
        <w:t>. 89% of all respondents and 94% of local authorit</w:t>
      </w:r>
      <w:r w:rsidR="00FE0984">
        <w:t>y respondents</w:t>
      </w:r>
      <w:r>
        <w:t xml:space="preserve"> welcome</w:t>
      </w:r>
      <w:r w:rsidR="00154075">
        <w:t>d</w:t>
      </w:r>
      <w:r>
        <w:t xml:space="preserve"> this change.</w:t>
      </w:r>
    </w:p>
    <w:p w14:paraId="2009DD00" w14:textId="1590E22D" w:rsidR="00F54C94" w:rsidRDefault="00F54C94" w:rsidP="009D7041">
      <w:pPr>
        <w:pStyle w:val="Number8"/>
      </w:pPr>
      <w:r>
        <w:t>A number of respondents felt that the proposal will enable authorities to continue to sign genuine tourist destinations whilst eliminating more commercial establishments.</w:t>
      </w:r>
      <w:r w:rsidR="00F25CAB">
        <w:t xml:space="preserve"> </w:t>
      </w:r>
    </w:p>
    <w:p w14:paraId="7F0C217B" w14:textId="7241A080" w:rsidR="00D52596" w:rsidRDefault="00F25CAB" w:rsidP="00D52596">
      <w:pPr>
        <w:pStyle w:val="Number8"/>
      </w:pPr>
      <w:r>
        <w:t xml:space="preserve">Of those who were against the </w:t>
      </w:r>
      <w:r w:rsidR="008E038C">
        <w:t>proposal</w:t>
      </w:r>
      <w:r w:rsidR="00154075">
        <w:t>,</w:t>
      </w:r>
      <w:r>
        <w:t xml:space="preserve"> some felt that the flexibility should remain to allow directions to commercial areas and estates. </w:t>
      </w:r>
    </w:p>
    <w:p w14:paraId="7131C09A" w14:textId="77777777" w:rsidR="00833A6C" w:rsidRDefault="00833A6C" w:rsidP="003628F5">
      <w:pPr>
        <w:pStyle w:val="Number8"/>
        <w:numPr>
          <w:ilvl w:val="0"/>
          <w:numId w:val="0"/>
        </w:numPr>
        <w:rPr>
          <w:rStyle w:val="Bold"/>
        </w:rPr>
      </w:pPr>
    </w:p>
    <w:p w14:paraId="715E1167" w14:textId="4EFCCCB9" w:rsidR="00D52596" w:rsidRPr="003628F5" w:rsidRDefault="00D52596" w:rsidP="003628F5">
      <w:pPr>
        <w:pStyle w:val="Number8"/>
        <w:numPr>
          <w:ilvl w:val="0"/>
          <w:numId w:val="0"/>
        </w:numPr>
        <w:rPr>
          <w:rStyle w:val="Bold"/>
        </w:rPr>
      </w:pPr>
      <w:r>
        <w:rPr>
          <w:rStyle w:val="Bold"/>
        </w:rPr>
        <w:t>Government response</w:t>
      </w:r>
    </w:p>
    <w:p w14:paraId="1E9B4BBA" w14:textId="16164269" w:rsidR="008E3933" w:rsidRDefault="008E3933" w:rsidP="008E3933">
      <w:pPr>
        <w:pStyle w:val="Number8"/>
      </w:pPr>
      <w:r w:rsidRPr="008E3933">
        <w:t xml:space="preserve">The revised </w:t>
      </w:r>
      <w:proofErr w:type="spellStart"/>
      <w:r w:rsidRPr="008E3933">
        <w:t>TSRGD</w:t>
      </w:r>
      <w:proofErr w:type="spellEnd"/>
      <w:r w:rsidRPr="008E3933">
        <w:t xml:space="preserve"> will provide new powers to manage tourism signing.</w:t>
      </w:r>
    </w:p>
    <w:p w14:paraId="631B615F" w14:textId="350BA1BF" w:rsidR="00A4693B" w:rsidRPr="008E3933" w:rsidRDefault="008E3933" w:rsidP="008E3933">
      <w:pPr>
        <w:pStyle w:val="Number8"/>
      </w:pPr>
      <w:r w:rsidRPr="008E3933">
        <w:t xml:space="preserve">There was overwhelming support for the proposal to tighten definitions for tourism signing. The revised </w:t>
      </w:r>
      <w:proofErr w:type="spellStart"/>
      <w:r w:rsidRPr="008E3933">
        <w:t>TSRGD</w:t>
      </w:r>
      <w:proofErr w:type="spellEnd"/>
      <w:r w:rsidRPr="008E3933">
        <w:t xml:space="preserve"> will only permit brown signs for those attractions that are presently prescribed or are recognised by </w:t>
      </w:r>
      <w:proofErr w:type="spellStart"/>
      <w:r w:rsidRPr="008E3933">
        <w:t>VisitEngland</w:t>
      </w:r>
      <w:proofErr w:type="spellEnd"/>
      <w:r w:rsidRPr="008E3933">
        <w:t xml:space="preserve"> (</w:t>
      </w:r>
      <w:proofErr w:type="spellStart"/>
      <w:r w:rsidRPr="008E3933">
        <w:t>TSRGD</w:t>
      </w:r>
      <w:proofErr w:type="spellEnd"/>
      <w:r w:rsidRPr="008E3933">
        <w:t xml:space="preserve"> already gives similar powers to </w:t>
      </w:r>
      <w:proofErr w:type="spellStart"/>
      <w:r w:rsidRPr="008E3933">
        <w:t>VisitScotland</w:t>
      </w:r>
      <w:proofErr w:type="spellEnd"/>
      <w:r w:rsidRPr="008E3933">
        <w:t xml:space="preserve"> and the Wales Tourist Board).  </w:t>
      </w:r>
    </w:p>
    <w:p w14:paraId="288BDA74" w14:textId="77777777" w:rsidR="00833A6C" w:rsidRDefault="00833A6C">
      <w:pPr>
        <w:rPr>
          <w:color w:val="007161"/>
          <w:sz w:val="36"/>
          <w:szCs w:val="70"/>
        </w:rPr>
      </w:pPr>
      <w:r>
        <w:br w:type="page"/>
      </w:r>
    </w:p>
    <w:p w14:paraId="7B8213C9" w14:textId="1CB6B6B4" w:rsidR="003C3E96" w:rsidRDefault="003C3E96" w:rsidP="003C3E96">
      <w:pPr>
        <w:pStyle w:val="Heading2"/>
      </w:pPr>
      <w:bookmarkStart w:id="19" w:name="_Toc402964189"/>
      <w:r>
        <w:lastRenderedPageBreak/>
        <w:t>Question 9</w:t>
      </w:r>
      <w:bookmarkEnd w:id="19"/>
    </w:p>
    <w:p w14:paraId="13F0B3C6" w14:textId="77777777" w:rsidR="00BD4529" w:rsidRPr="00BD4529" w:rsidRDefault="00BD4529" w:rsidP="00BD4529">
      <w:pPr>
        <w:pStyle w:val="Heading3"/>
      </w:pPr>
    </w:p>
    <w:p w14:paraId="4C25966F" w14:textId="77777777" w:rsidR="003C3E96" w:rsidRPr="003C3E96" w:rsidRDefault="003C3E96" w:rsidP="009D7041">
      <w:pPr>
        <w:pStyle w:val="Number9"/>
      </w:pPr>
      <w:r w:rsidRPr="003C3E96">
        <w:t xml:space="preserve">Direction signs are covered by complex design rules. We are proposing to simplify this by removing what are known as 'the Guildford Rules'. These were introduced into </w:t>
      </w:r>
      <w:proofErr w:type="spellStart"/>
      <w:r w:rsidRPr="003C3E96">
        <w:t>TSRGD</w:t>
      </w:r>
      <w:proofErr w:type="spellEnd"/>
      <w:r w:rsidRPr="003C3E96">
        <w:t xml:space="preserve"> in 1994, and use colour coded ‘panels’ to show the route hierarchy on advanced direction signs.</w:t>
      </w:r>
    </w:p>
    <w:p w14:paraId="590904A7" w14:textId="77777777" w:rsidR="003C3E96" w:rsidRDefault="003C3E96" w:rsidP="009D7041">
      <w:pPr>
        <w:pStyle w:val="Number9"/>
      </w:pPr>
      <w:r w:rsidRPr="003C3E96">
        <w:t>The proposal is to revert to colour coding only the route number for higher status routes, and not the destination. An example of signs designed with and without the Guildford Rules is shown below.</w:t>
      </w:r>
    </w:p>
    <w:p w14:paraId="18485D6C" w14:textId="77777777" w:rsidR="00833A6C" w:rsidRPr="003C3E96" w:rsidRDefault="00833A6C" w:rsidP="00833A6C">
      <w:pPr>
        <w:pStyle w:val="Number9"/>
        <w:numPr>
          <w:ilvl w:val="0"/>
          <w:numId w:val="0"/>
        </w:numPr>
        <w:ind w:left="72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60"/>
      </w:tblGrid>
      <w:tr w:rsidR="003C3E96" w14:paraId="2469E28C" w14:textId="77777777" w:rsidTr="00AB3E5B">
        <w:trPr>
          <w:trHeight w:val="567"/>
        </w:trPr>
        <w:tc>
          <w:tcPr>
            <w:tcW w:w="8460" w:type="dxa"/>
            <w:shd w:val="clear" w:color="auto" w:fill="007161"/>
          </w:tcPr>
          <w:p w14:paraId="4A045CD3" w14:textId="63E6E314" w:rsidR="003C3E96" w:rsidRPr="003C3E96" w:rsidRDefault="003C3E96" w:rsidP="003C3E96">
            <w:pPr>
              <w:pStyle w:val="Caption0"/>
            </w:pPr>
            <w:r w:rsidRPr="003C3E96">
              <w:t>Example of direction signs designed with (l) and without (r) the Guildford Rules</w:t>
            </w:r>
          </w:p>
        </w:tc>
      </w:tr>
      <w:tr w:rsidR="003C3E96" w14:paraId="2CDAFCCA" w14:textId="77777777" w:rsidTr="00AB3E5B">
        <w:trPr>
          <w:trHeight w:val="3513"/>
        </w:trPr>
        <w:tc>
          <w:tcPr>
            <w:tcW w:w="8460" w:type="dxa"/>
            <w:shd w:val="clear" w:color="auto" w:fill="auto"/>
          </w:tcPr>
          <w:p w14:paraId="0D24CAD0" w14:textId="77777777" w:rsidR="003C3E96" w:rsidRPr="003C3E96" w:rsidRDefault="003C3E96" w:rsidP="003C3E96">
            <w:pPr>
              <w:pStyle w:val="image"/>
            </w:pPr>
            <w:r>
              <w:t xml:space="preserve">  </w:t>
            </w:r>
            <w:r w:rsidRPr="003C3E96">
              <w:t xml:space="preserve">         </w:t>
            </w:r>
          </w:p>
          <w:p w14:paraId="578538A5" w14:textId="77777777" w:rsidR="003C3E96" w:rsidRPr="003C3E96" w:rsidRDefault="003C3E96" w:rsidP="003C3E96">
            <w:pPr>
              <w:pStyle w:val="image"/>
            </w:pPr>
            <w:r>
              <w:t xml:space="preserve">              </w:t>
            </w:r>
            <w:r w:rsidRPr="003C3E96">
              <w:rPr>
                <w:noProof/>
                <w:lang w:eastAsia="en-GB"/>
              </w:rPr>
              <w:drawing>
                <wp:inline distT="0" distB="0" distL="0" distR="0" wp14:anchorId="518B3DBE" wp14:editId="65CC70EC">
                  <wp:extent cx="1936800" cy="1746000"/>
                  <wp:effectExtent l="0" t="0" r="6350" b="698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6800" cy="1746000"/>
                          </a:xfrm>
                          <a:prstGeom prst="rect">
                            <a:avLst/>
                          </a:prstGeom>
                          <a:noFill/>
                          <a:ln>
                            <a:noFill/>
                          </a:ln>
                        </pic:spPr>
                      </pic:pic>
                    </a:graphicData>
                  </a:graphic>
                </wp:inline>
              </w:drawing>
            </w:r>
            <w:r w:rsidRPr="003C3E96">
              <w:t xml:space="preserve">               </w:t>
            </w:r>
            <w:r w:rsidRPr="003C3E96">
              <w:rPr>
                <w:noProof/>
                <w:lang w:eastAsia="en-GB"/>
              </w:rPr>
              <w:drawing>
                <wp:inline distT="0" distB="0" distL="0" distR="0" wp14:anchorId="6F14F1D6" wp14:editId="118E925C">
                  <wp:extent cx="1803600" cy="1555200"/>
                  <wp:effectExtent l="0" t="0" r="635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3600" cy="1555200"/>
                          </a:xfrm>
                          <a:prstGeom prst="rect">
                            <a:avLst/>
                          </a:prstGeom>
                          <a:noFill/>
                          <a:ln>
                            <a:noFill/>
                          </a:ln>
                        </pic:spPr>
                      </pic:pic>
                    </a:graphicData>
                  </a:graphic>
                </wp:inline>
              </w:drawing>
            </w:r>
          </w:p>
        </w:tc>
      </w:tr>
    </w:tbl>
    <w:p w14:paraId="6820ABF8" w14:textId="77777777" w:rsidR="003C3E96" w:rsidRPr="003C3E96" w:rsidRDefault="003C3E96" w:rsidP="003C3E96">
      <w:pPr>
        <w:pStyle w:val="Number7"/>
        <w:numPr>
          <w:ilvl w:val="0"/>
          <w:numId w:val="0"/>
        </w:numPr>
        <w:ind w:left="720"/>
      </w:pPr>
    </w:p>
    <w:p w14:paraId="48723A16" w14:textId="77777777" w:rsidR="003C3E96" w:rsidRPr="003C3E96" w:rsidRDefault="003C3E96" w:rsidP="009D7041">
      <w:pPr>
        <w:pStyle w:val="Number9"/>
      </w:pPr>
      <w:r w:rsidRPr="003C3E96">
        <w:t>We are also standardising the width of route arms on map-type signs to 5 stroke widths. These currently vary in accordance with the route status. Removing this requirement will simplify sign design considerably.</w:t>
      </w:r>
    </w:p>
    <w:p w14:paraId="612B3488" w14:textId="77777777" w:rsidR="003C3E96" w:rsidRPr="003C3E96" w:rsidRDefault="003C3E96" w:rsidP="009D7041">
      <w:pPr>
        <w:pStyle w:val="Number9"/>
      </w:pPr>
      <w:r w:rsidRPr="003C3E96">
        <w:t>By making these changes, direction signs will be less cluttered, as well as smaller and cheaper in many cases. This will also help reduce visually intrusive sign clutter.</w:t>
      </w:r>
    </w:p>
    <w:p w14:paraId="5A9E76D6" w14:textId="77777777" w:rsidR="001065C5" w:rsidRDefault="001065C5" w:rsidP="003C3E96">
      <w:pPr>
        <w:pStyle w:val="Number2"/>
        <w:numPr>
          <w:ilvl w:val="0"/>
          <w:numId w:val="0"/>
        </w:numPr>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014970" w:rsidRPr="009136C0" w14:paraId="29D53389" w14:textId="77777777" w:rsidTr="00833A6C">
        <w:trPr>
          <w:trHeight w:val="1589"/>
        </w:trPr>
        <w:tc>
          <w:tcPr>
            <w:tcW w:w="5000" w:type="pct"/>
            <w:shd w:val="clear" w:color="auto" w:fill="E2F6EC"/>
          </w:tcPr>
          <w:p w14:paraId="0C41CBFB" w14:textId="77777777" w:rsidR="00014970" w:rsidRPr="00014970" w:rsidRDefault="00014970" w:rsidP="00014970">
            <w:pPr>
              <w:pStyle w:val="BoxTextHeader"/>
            </w:pPr>
            <w:r>
              <w:t>Qu</w:t>
            </w:r>
            <w:r w:rsidRPr="00014970">
              <w:t>estion 9</w:t>
            </w:r>
          </w:p>
          <w:p w14:paraId="533B26A9" w14:textId="77777777" w:rsidR="00014970" w:rsidRPr="00014970" w:rsidRDefault="00014970" w:rsidP="00014970">
            <w:r w:rsidRPr="004D11A5">
              <w:t>Do you support the proposal to remove the Guildford rules from sign design?</w:t>
            </w:r>
          </w:p>
          <w:p w14:paraId="1F47105E" w14:textId="77777777" w:rsidR="00014970" w:rsidRPr="00014970" w:rsidRDefault="00014970" w:rsidP="00014970"/>
          <w:p w14:paraId="044B9A01" w14:textId="77777777" w:rsidR="00014970" w:rsidRPr="005871FA" w:rsidRDefault="00014970" w:rsidP="004800E1">
            <w:r w:rsidRPr="00643DD7">
              <w:tab/>
            </w:r>
            <w:r w:rsidRPr="005871FA">
              <w:t xml:space="preserve">    Yes </w:t>
            </w:r>
            <w:r w:rsidRPr="005871FA">
              <w:tab/>
            </w:r>
            <w:r w:rsidRPr="005871FA">
              <w:tab/>
            </w:r>
            <w:r w:rsidRPr="005871FA">
              <w:tab/>
              <w:t xml:space="preserve">No </w:t>
            </w:r>
          </w:p>
          <w:p w14:paraId="32004F3E" w14:textId="16F7BFED" w:rsidR="00014970" w:rsidRPr="00643DD7" w:rsidRDefault="00014970" w:rsidP="004800E1">
            <w:r w:rsidRPr="00114D1A">
              <w:rPr>
                <w:noProof/>
                <w:lang w:eastAsia="en-GB"/>
              </w:rPr>
              <mc:AlternateContent>
                <mc:Choice Requires="wps">
                  <w:drawing>
                    <wp:anchor distT="0" distB="0" distL="114300" distR="114300" simplePos="0" relativeHeight="251759616" behindDoc="0" locked="0" layoutInCell="1" allowOverlap="1" wp14:anchorId="52CD8113" wp14:editId="30DD8A0C">
                      <wp:simplePos x="0" y="0"/>
                      <wp:positionH relativeFrom="column">
                        <wp:posOffset>2260600</wp:posOffset>
                      </wp:positionH>
                      <wp:positionV relativeFrom="paragraph">
                        <wp:posOffset>12065</wp:posOffset>
                      </wp:positionV>
                      <wp:extent cx="234950" cy="158750"/>
                      <wp:effectExtent l="0" t="0" r="12700" b="12700"/>
                      <wp:wrapNone/>
                      <wp:docPr id="323" name="Flowchart: Process 32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A073E" id="Flowchart: Process 323" o:spid="_x0000_s1026" type="#_x0000_t109" style="position:absolute;margin-left:178pt;margin-top:.95pt;width:18.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" fillcolor="#5b9bd5" strokecolor="#41719c" strokeweight="1pt"/>
                  </w:pict>
                </mc:Fallback>
              </mc:AlternateContent>
            </w:r>
            <w:r w:rsidRPr="005871FA">
              <w:rPr>
                <w:noProof/>
                <w:lang w:eastAsia="en-GB"/>
              </w:rPr>
              <mc:AlternateContent>
                <mc:Choice Requires="wps">
                  <w:drawing>
                    <wp:anchor distT="0" distB="0" distL="114300" distR="114300" simplePos="0" relativeHeight="251758592" behindDoc="0" locked="0" layoutInCell="1" allowOverlap="1" wp14:anchorId="3E05C786" wp14:editId="7EC43F5C">
                      <wp:simplePos x="0" y="0"/>
                      <wp:positionH relativeFrom="column">
                        <wp:posOffset>723900</wp:posOffset>
                      </wp:positionH>
                      <wp:positionV relativeFrom="paragraph">
                        <wp:posOffset>5715</wp:posOffset>
                      </wp:positionV>
                      <wp:extent cx="234950" cy="158750"/>
                      <wp:effectExtent l="0" t="0" r="12700" b="12700"/>
                      <wp:wrapNone/>
                      <wp:docPr id="324" name="Flowchart: Process 32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C2C8" id="Flowchart: Process 324" o:spid="_x0000_s1026" type="#_x0000_t109" style="position:absolute;margin-left:57pt;margin-top:.45pt;width:18.5pt;height: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" fillcolor="#5b9bd5" strokecolor="#41719c" strokeweight="1pt"/>
                  </w:pict>
                </mc:Fallback>
              </mc:AlternateContent>
            </w:r>
          </w:p>
          <w:p w14:paraId="50ECDC88" w14:textId="77777777" w:rsidR="00014970" w:rsidRPr="00643DD7" w:rsidRDefault="00014970" w:rsidP="004800E1"/>
        </w:tc>
      </w:tr>
    </w:tbl>
    <w:p w14:paraId="3446B669" w14:textId="70D7FCF3" w:rsidR="00014970" w:rsidRDefault="00014970" w:rsidP="001A0286">
      <w:pPr>
        <w:pStyle w:val="Number2"/>
        <w:numPr>
          <w:ilvl w:val="0"/>
          <w:numId w:val="0"/>
        </w:numPr>
        <w:ind w:left="916" w:hanging="774"/>
      </w:pPr>
    </w:p>
    <w:p w14:paraId="20A896B2" w14:textId="77777777" w:rsidR="00833A6C" w:rsidRDefault="00833A6C" w:rsidP="001A0286">
      <w:pPr>
        <w:pStyle w:val="Number2"/>
        <w:numPr>
          <w:ilvl w:val="0"/>
          <w:numId w:val="0"/>
        </w:numPr>
        <w:ind w:left="916" w:hanging="774"/>
      </w:pPr>
    </w:p>
    <w:tbl>
      <w:tblPr>
        <w:tblW w:w="850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1"/>
        <w:gridCol w:w="4394"/>
      </w:tblGrid>
      <w:tr w:rsidR="00BA7BAB" w:rsidRPr="005871FA" w14:paraId="29279D6D" w14:textId="77777777" w:rsidTr="00BA7BAB">
        <w:trPr>
          <w:trHeight w:val="567"/>
        </w:trPr>
        <w:tc>
          <w:tcPr>
            <w:tcW w:w="8505" w:type="dxa"/>
            <w:gridSpan w:val="2"/>
            <w:tcBorders>
              <w:bottom w:val="single" w:sz="2" w:space="0" w:color="auto"/>
            </w:tcBorders>
            <w:shd w:val="clear" w:color="auto" w:fill="007161"/>
          </w:tcPr>
          <w:p w14:paraId="43D6F952" w14:textId="77777777" w:rsidR="00BA7BAB" w:rsidRPr="005871FA" w:rsidRDefault="00BA7BAB" w:rsidP="004D3D96">
            <w:pPr>
              <w:pStyle w:val="TableHeader0"/>
            </w:pPr>
            <w:r w:rsidRPr="00643DD7">
              <w:lastRenderedPageBreak/>
              <w:t xml:space="preserve">Table </w:t>
            </w:r>
            <w:r>
              <w:t>9.1</w:t>
            </w:r>
            <w:r w:rsidRPr="005871FA">
              <w:t xml:space="preserve"> All responses</w:t>
            </w:r>
          </w:p>
        </w:tc>
      </w:tr>
      <w:tr w:rsidR="00BA7BAB" w:rsidRPr="005871FA" w14:paraId="3EF80BCC" w14:textId="77777777" w:rsidTr="00BA7BAB">
        <w:tc>
          <w:tcPr>
            <w:tcW w:w="4111" w:type="dxa"/>
            <w:shd w:val="clear" w:color="auto" w:fill="E2F6EC"/>
          </w:tcPr>
          <w:p w14:paraId="6FCF21E1" w14:textId="77777777" w:rsidR="00BA7BAB" w:rsidRPr="005871FA" w:rsidRDefault="00BA7BAB" w:rsidP="004D3D96">
            <w:pPr>
              <w:pStyle w:val="TableTextBold"/>
            </w:pPr>
            <w:r>
              <w:t>Yes</w:t>
            </w:r>
          </w:p>
        </w:tc>
        <w:tc>
          <w:tcPr>
            <w:tcW w:w="4394" w:type="dxa"/>
            <w:shd w:val="clear" w:color="auto" w:fill="E2F6EC"/>
          </w:tcPr>
          <w:p w14:paraId="7853B949" w14:textId="77777777" w:rsidR="00BA7BAB" w:rsidRPr="005871FA" w:rsidRDefault="00BA7BAB" w:rsidP="004D3D96">
            <w:pPr>
              <w:pStyle w:val="TableTextBold"/>
            </w:pPr>
            <w:r>
              <w:t>No</w:t>
            </w:r>
            <w:r w:rsidRPr="005871FA">
              <w:t xml:space="preserve"> </w:t>
            </w:r>
          </w:p>
        </w:tc>
      </w:tr>
      <w:tr w:rsidR="00BA7BAB" w:rsidRPr="005871FA" w14:paraId="2B1B83F3" w14:textId="77777777" w:rsidTr="00BA7BAB">
        <w:trPr>
          <w:trHeight w:val="314"/>
        </w:trPr>
        <w:tc>
          <w:tcPr>
            <w:tcW w:w="4111" w:type="dxa"/>
            <w:shd w:val="clear" w:color="auto" w:fill="FFFFFF" w:themeFill="background1"/>
          </w:tcPr>
          <w:p w14:paraId="4CE968B3" w14:textId="178EEACF" w:rsidR="00BA7BAB" w:rsidRPr="005871FA" w:rsidRDefault="008A6DDF" w:rsidP="004D3D96">
            <w:pPr>
              <w:pStyle w:val="TableText"/>
            </w:pPr>
            <w:r>
              <w:t>54</w:t>
            </w:r>
            <w:r w:rsidR="00BA7BAB">
              <w:t>%</w:t>
            </w:r>
          </w:p>
        </w:tc>
        <w:tc>
          <w:tcPr>
            <w:tcW w:w="4394" w:type="dxa"/>
            <w:shd w:val="clear" w:color="auto" w:fill="FFFFFF" w:themeFill="background1"/>
          </w:tcPr>
          <w:p w14:paraId="316281D5" w14:textId="11ABF55D" w:rsidR="00BA7BAB" w:rsidRPr="005871FA" w:rsidRDefault="008A6DDF" w:rsidP="004D3D96">
            <w:pPr>
              <w:pStyle w:val="TableText"/>
            </w:pPr>
            <w:r>
              <w:t>46</w:t>
            </w:r>
            <w:r w:rsidR="00BA7BAB">
              <w:t>%</w:t>
            </w:r>
          </w:p>
        </w:tc>
      </w:tr>
    </w:tbl>
    <w:p w14:paraId="022E987E" w14:textId="6A21650A" w:rsidR="003C3E96" w:rsidRDefault="003C3E96" w:rsidP="001A0286">
      <w:pPr>
        <w:pStyle w:val="Number2"/>
        <w:numPr>
          <w:ilvl w:val="0"/>
          <w:numId w:val="0"/>
        </w:numPr>
        <w:ind w:left="916" w:hanging="774"/>
      </w:pPr>
    </w:p>
    <w:tbl>
      <w:tblPr>
        <w:tblW w:w="850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536"/>
      </w:tblGrid>
      <w:tr w:rsidR="003D1936" w:rsidRPr="005871FA" w14:paraId="6328B15D" w14:textId="77777777" w:rsidTr="00833A6C">
        <w:trPr>
          <w:trHeight w:val="567"/>
        </w:trPr>
        <w:tc>
          <w:tcPr>
            <w:tcW w:w="8505" w:type="dxa"/>
            <w:gridSpan w:val="2"/>
            <w:tcBorders>
              <w:bottom w:val="single" w:sz="2" w:space="0" w:color="auto"/>
            </w:tcBorders>
            <w:shd w:val="clear" w:color="auto" w:fill="007161"/>
          </w:tcPr>
          <w:p w14:paraId="1B8F4A78" w14:textId="1CB3A2B1" w:rsidR="003D1936" w:rsidRPr="005871FA" w:rsidRDefault="003D1936" w:rsidP="00FE0984">
            <w:pPr>
              <w:pStyle w:val="TableHeader0"/>
            </w:pPr>
            <w:r w:rsidRPr="00643DD7">
              <w:t xml:space="preserve">Table </w:t>
            </w:r>
            <w:r>
              <w:t xml:space="preserve">9.2 </w:t>
            </w:r>
            <w:r w:rsidRPr="005871FA">
              <w:t xml:space="preserve"> </w:t>
            </w:r>
            <w:r>
              <w:t xml:space="preserve">Local </w:t>
            </w:r>
            <w:r w:rsidR="00FE0984">
              <w:t>A</w:t>
            </w:r>
            <w:r>
              <w:t>uthority responses</w:t>
            </w:r>
          </w:p>
        </w:tc>
      </w:tr>
      <w:tr w:rsidR="003D1936" w:rsidRPr="005871FA" w14:paraId="6E9F2857" w14:textId="77777777" w:rsidTr="00833A6C">
        <w:tc>
          <w:tcPr>
            <w:tcW w:w="3969" w:type="dxa"/>
            <w:shd w:val="clear" w:color="auto" w:fill="E2F6EC"/>
          </w:tcPr>
          <w:p w14:paraId="2B291979" w14:textId="77777777" w:rsidR="003D1936" w:rsidRPr="005871FA" w:rsidRDefault="003D1936" w:rsidP="004D3D96">
            <w:pPr>
              <w:pStyle w:val="TableTextBold"/>
            </w:pPr>
            <w:r>
              <w:t>Yes</w:t>
            </w:r>
          </w:p>
        </w:tc>
        <w:tc>
          <w:tcPr>
            <w:tcW w:w="4536" w:type="dxa"/>
            <w:shd w:val="clear" w:color="auto" w:fill="E2F6EC"/>
          </w:tcPr>
          <w:p w14:paraId="62C304E1" w14:textId="77777777" w:rsidR="003D1936" w:rsidRPr="005871FA" w:rsidRDefault="003D1936" w:rsidP="004D3D96">
            <w:pPr>
              <w:pStyle w:val="TableTextBold"/>
            </w:pPr>
            <w:r>
              <w:t>No</w:t>
            </w:r>
            <w:r w:rsidRPr="005871FA">
              <w:t xml:space="preserve"> </w:t>
            </w:r>
          </w:p>
        </w:tc>
      </w:tr>
      <w:tr w:rsidR="003D1936" w:rsidRPr="005871FA" w14:paraId="3EF71564" w14:textId="77777777" w:rsidTr="00833A6C">
        <w:tc>
          <w:tcPr>
            <w:tcW w:w="3969" w:type="dxa"/>
            <w:shd w:val="clear" w:color="auto" w:fill="FFFFFF" w:themeFill="background1"/>
          </w:tcPr>
          <w:p w14:paraId="6ADB946E" w14:textId="77777777" w:rsidR="003D1936" w:rsidRPr="005871FA" w:rsidRDefault="003D1936" w:rsidP="004D3D96">
            <w:pPr>
              <w:pStyle w:val="TableText"/>
            </w:pPr>
            <w:r>
              <w:t>70%</w:t>
            </w:r>
          </w:p>
        </w:tc>
        <w:tc>
          <w:tcPr>
            <w:tcW w:w="4536" w:type="dxa"/>
            <w:shd w:val="clear" w:color="auto" w:fill="FFFFFF" w:themeFill="background1"/>
          </w:tcPr>
          <w:p w14:paraId="04DA1F80" w14:textId="77777777" w:rsidR="003D1936" w:rsidRPr="005871FA" w:rsidRDefault="003D1936" w:rsidP="004D3D96">
            <w:pPr>
              <w:pStyle w:val="TableText"/>
            </w:pPr>
            <w:r>
              <w:t>30%</w:t>
            </w:r>
          </w:p>
        </w:tc>
      </w:tr>
    </w:tbl>
    <w:p w14:paraId="2E9D44F1" w14:textId="1E2E1EDB" w:rsidR="00F11FA2" w:rsidRDefault="00F11FA2" w:rsidP="001A0286">
      <w:pPr>
        <w:pStyle w:val="Number2"/>
        <w:numPr>
          <w:ilvl w:val="0"/>
          <w:numId w:val="0"/>
        </w:numPr>
      </w:pPr>
    </w:p>
    <w:p w14:paraId="00905810" w14:textId="3FF23DC7" w:rsidR="00014970" w:rsidRDefault="00F11FA2" w:rsidP="009D7041">
      <w:pPr>
        <w:pStyle w:val="Number9"/>
      </w:pPr>
      <w:r>
        <w:t>The support for the removal of the Guildford rules was</w:t>
      </w:r>
      <w:r w:rsidR="000D5B50">
        <w:t xml:space="preserve"> slightly</w:t>
      </w:r>
      <w:r>
        <w:t xml:space="preserve"> more prevalent amongst local authorit</w:t>
      </w:r>
      <w:r w:rsidR="00FE0984">
        <w:t>y respondents</w:t>
      </w:r>
      <w:r>
        <w:t xml:space="preserve"> than from</w:t>
      </w:r>
      <w:r w:rsidR="000D5B50">
        <w:t xml:space="preserve"> all respondents with 70</w:t>
      </w:r>
      <w:r>
        <w:t>% suppo</w:t>
      </w:r>
      <w:r w:rsidR="008A6DDF">
        <w:t>rt from local authorit</w:t>
      </w:r>
      <w:r w:rsidR="000226A7">
        <w:t>y respondents</w:t>
      </w:r>
      <w:r w:rsidR="008A6DDF">
        <w:t xml:space="preserve"> and 54</w:t>
      </w:r>
      <w:r>
        <w:t xml:space="preserve">% </w:t>
      </w:r>
      <w:r w:rsidR="00EE77D2">
        <w:t xml:space="preserve">support </w:t>
      </w:r>
      <w:r>
        <w:t xml:space="preserve">from all </w:t>
      </w:r>
      <w:r w:rsidR="00EE77D2">
        <w:t>respondents</w:t>
      </w:r>
    </w:p>
    <w:p w14:paraId="5D8B2251" w14:textId="430480BD" w:rsidR="00EE77D2" w:rsidRDefault="00EE77D2" w:rsidP="009D7041">
      <w:pPr>
        <w:pStyle w:val="Number9"/>
      </w:pPr>
      <w:r>
        <w:t xml:space="preserve">Many who supported the removal </w:t>
      </w:r>
      <w:r w:rsidR="008E038C">
        <w:t>expressed</w:t>
      </w:r>
      <w:r>
        <w:t xml:space="preserve"> the opinion that the distinction of road hierarchy is of little interest to the majority of road users who only wish to know which direction their chosen destination is</w:t>
      </w:r>
      <w:r w:rsidR="00F65985">
        <w:t>,</w:t>
      </w:r>
      <w:r>
        <w:t xml:space="preserve"> and that many drivers are not even aware</w:t>
      </w:r>
      <w:r w:rsidR="00F65985">
        <w:t xml:space="preserve"> of this distinction</w:t>
      </w:r>
      <w:r>
        <w:t xml:space="preserve">. </w:t>
      </w:r>
    </w:p>
    <w:p w14:paraId="34C7BCB1" w14:textId="5C839FF9" w:rsidR="00884D29" w:rsidRDefault="00884D29" w:rsidP="009D7041">
      <w:pPr>
        <w:pStyle w:val="Number9"/>
      </w:pPr>
      <w:r>
        <w:t>However those who were against t</w:t>
      </w:r>
      <w:r w:rsidR="007D7473">
        <w:t>he</w:t>
      </w:r>
      <w:r w:rsidR="00F65985">
        <w:t>ir</w:t>
      </w:r>
      <w:r w:rsidR="007D7473">
        <w:t xml:space="preserve"> removal </w:t>
      </w:r>
      <w:r w:rsidR="00F65985">
        <w:t xml:space="preserve">stated </w:t>
      </w:r>
      <w:r>
        <w:t xml:space="preserve">that the </w:t>
      </w:r>
      <w:r w:rsidR="000226A7">
        <w:t>'</w:t>
      </w:r>
      <w:r>
        <w:t>Guildford Rules</w:t>
      </w:r>
      <w:r w:rsidR="000226A7">
        <w:t>'</w:t>
      </w:r>
      <w:r>
        <w:t xml:space="preserve"> </w:t>
      </w:r>
      <w:r w:rsidR="00F65985">
        <w:t xml:space="preserve">provide benefits to road users by </w:t>
      </w:r>
      <w:r w:rsidRPr="00884D29">
        <w:t>clearly denot</w:t>
      </w:r>
      <w:r w:rsidR="00F65985">
        <w:t>ing</w:t>
      </w:r>
      <w:r w:rsidRPr="00884D29">
        <w:t xml:space="preserve"> the standard and type of routes available, for example, on </w:t>
      </w:r>
      <w:r w:rsidR="00F65985">
        <w:t>direction</w:t>
      </w:r>
      <w:r w:rsidR="00F65985" w:rsidRPr="00884D29">
        <w:t xml:space="preserve"> </w:t>
      </w:r>
      <w:r w:rsidRPr="00884D29">
        <w:t>signs in advance of complex junctions.  This is beneficial in terms of the strategic primary network, as motorists can ignore the white patches and concentrate on the information provided on the green backgroun</w:t>
      </w:r>
      <w:r>
        <w:t>d</w:t>
      </w:r>
      <w:r w:rsidR="00F65985">
        <w:t>.</w:t>
      </w:r>
    </w:p>
    <w:p w14:paraId="1B36C0AC" w14:textId="77777777" w:rsidR="00833A6C" w:rsidRDefault="00833A6C" w:rsidP="003628F5">
      <w:pPr>
        <w:pStyle w:val="Number9"/>
        <w:numPr>
          <w:ilvl w:val="0"/>
          <w:numId w:val="0"/>
        </w:numPr>
        <w:rPr>
          <w:rStyle w:val="Bold"/>
        </w:rPr>
      </w:pPr>
    </w:p>
    <w:p w14:paraId="0A2D413F" w14:textId="25E0AEB2" w:rsidR="004557B8" w:rsidRPr="004557B8" w:rsidRDefault="004557B8" w:rsidP="003628F5">
      <w:pPr>
        <w:pStyle w:val="Number9"/>
        <w:numPr>
          <w:ilvl w:val="0"/>
          <w:numId w:val="0"/>
        </w:numPr>
        <w:rPr>
          <w:rStyle w:val="Bold"/>
        </w:rPr>
      </w:pPr>
      <w:r>
        <w:rPr>
          <w:rStyle w:val="Bold"/>
        </w:rPr>
        <w:t>Government response</w:t>
      </w:r>
    </w:p>
    <w:p w14:paraId="4BC6AC0C" w14:textId="383FF911" w:rsidR="003F1CC1" w:rsidRDefault="000A67D7" w:rsidP="000A67D7">
      <w:pPr>
        <w:pStyle w:val="Number9"/>
      </w:pPr>
      <w:r w:rsidRPr="000A67D7">
        <w:t>W</w:t>
      </w:r>
      <w:r w:rsidR="002A71A6" w:rsidRPr="002A71A6">
        <w:t>e</w:t>
      </w:r>
      <w:r w:rsidR="00BA7FDB">
        <w:t xml:space="preserve"> have decided to retain</w:t>
      </w:r>
      <w:r w:rsidR="000226A7">
        <w:t xml:space="preserve"> the 'Guildford Rules'</w:t>
      </w:r>
      <w:r w:rsidR="004557B8">
        <w:t>,</w:t>
      </w:r>
      <w:r w:rsidR="003F1CC1">
        <w:t xml:space="preserve"> although</w:t>
      </w:r>
      <w:r w:rsidR="002A71A6" w:rsidRPr="002A71A6">
        <w:t xml:space="preserve"> many of the wider industry and professional bodies supported the</w:t>
      </w:r>
      <w:r w:rsidR="003F1CC1">
        <w:t>ir</w:t>
      </w:r>
      <w:r w:rsidR="002A71A6" w:rsidRPr="002A71A6">
        <w:t xml:space="preserve"> removal</w:t>
      </w:r>
      <w:r w:rsidR="003F1CC1">
        <w:t xml:space="preserve">.  </w:t>
      </w:r>
      <w:r w:rsidR="004557B8">
        <w:t>W</w:t>
      </w:r>
      <w:r w:rsidR="00D8610B">
        <w:t>e were concerned that the removal would lead to a patchwork</w:t>
      </w:r>
      <w:r w:rsidR="000226A7">
        <w:t xml:space="preserve"> </w:t>
      </w:r>
      <w:proofErr w:type="spellStart"/>
      <w:r w:rsidR="000226A7">
        <w:t>approaco</w:t>
      </w:r>
      <w:proofErr w:type="spellEnd"/>
      <w:r w:rsidR="000226A7">
        <w:t xml:space="preserve"> on the road</w:t>
      </w:r>
      <w:r w:rsidR="00D8610B">
        <w:t xml:space="preserve"> network where some </w:t>
      </w:r>
      <w:r w:rsidR="004557B8">
        <w:t>destination sign</w:t>
      </w:r>
      <w:r w:rsidR="000226A7">
        <w:t>s</w:t>
      </w:r>
      <w:r w:rsidR="00D8610B">
        <w:t xml:space="preserve"> followed the Rules and others did not.  This could lead to road user confusion and loss of continuity of direction sign</w:t>
      </w:r>
      <w:r w:rsidR="008E038C">
        <w:t>ing</w:t>
      </w:r>
      <w:r w:rsidR="00D8610B">
        <w:t>.</w:t>
      </w:r>
    </w:p>
    <w:p w14:paraId="3C6AF424" w14:textId="11A147E4" w:rsidR="002A71A6" w:rsidRDefault="00D8610B" w:rsidP="002A71A6">
      <w:pPr>
        <w:pStyle w:val="Number9"/>
      </w:pPr>
      <w:r>
        <w:t>The consultation draft also included proposals to simpl</w:t>
      </w:r>
      <w:r w:rsidR="00A22D10">
        <w:t>ify sign</w:t>
      </w:r>
      <w:r w:rsidR="008646B0">
        <w:t xml:space="preserve"> </w:t>
      </w:r>
      <w:r w:rsidR="00A22D10">
        <w:t xml:space="preserve">design by standardising the route arm thickness for direction signs.  We have </w:t>
      </w:r>
      <w:r w:rsidR="008E038C">
        <w:t>decided to</w:t>
      </w:r>
      <w:r w:rsidR="00A22D10">
        <w:t xml:space="preserve"> re</w:t>
      </w:r>
      <w:r w:rsidR="00FA5739">
        <w:t xml:space="preserve">tain differential arm widths for </w:t>
      </w:r>
      <w:r w:rsidR="00A22D10">
        <w:t>ma</w:t>
      </w:r>
      <w:r w:rsidR="00FA5739">
        <w:t>j</w:t>
      </w:r>
      <w:r w:rsidR="00A22D10">
        <w:t>or and minor routes following comments from several key stakeholders who</w:t>
      </w:r>
      <w:r w:rsidR="00FA5739">
        <w:t xml:space="preserve"> were concerned about </w:t>
      </w:r>
      <w:r w:rsidR="008E038C">
        <w:t xml:space="preserve">possible </w:t>
      </w:r>
      <w:r w:rsidR="00FA5739">
        <w:t>road safety implications.</w:t>
      </w:r>
      <w:r>
        <w:t xml:space="preserve"> </w:t>
      </w:r>
    </w:p>
    <w:p w14:paraId="4B37BDDF" w14:textId="77777777" w:rsidR="00BA7FDB" w:rsidRDefault="00BA7FDB" w:rsidP="003628F5">
      <w:pPr>
        <w:pStyle w:val="Number9"/>
        <w:numPr>
          <w:ilvl w:val="0"/>
          <w:numId w:val="0"/>
        </w:numPr>
        <w:ind w:left="720"/>
      </w:pPr>
    </w:p>
    <w:p w14:paraId="3B175EEC" w14:textId="77777777" w:rsidR="00833A6C" w:rsidRDefault="00833A6C">
      <w:pPr>
        <w:rPr>
          <w:color w:val="007161"/>
          <w:sz w:val="36"/>
          <w:szCs w:val="70"/>
        </w:rPr>
      </w:pPr>
      <w:r>
        <w:br w:type="page"/>
      </w:r>
    </w:p>
    <w:p w14:paraId="6E031D75" w14:textId="1E8A4F78" w:rsidR="0069589B" w:rsidRDefault="0069589B" w:rsidP="0069589B">
      <w:pPr>
        <w:pStyle w:val="Heading2"/>
      </w:pPr>
      <w:bookmarkStart w:id="20" w:name="_Toc402964190"/>
      <w:r w:rsidRPr="0069589B">
        <w:lastRenderedPageBreak/>
        <w:t xml:space="preserve">Question </w:t>
      </w:r>
      <w:r w:rsidR="008A6DDF">
        <w:t>10</w:t>
      </w:r>
      <w:bookmarkEnd w:id="20"/>
    </w:p>
    <w:p w14:paraId="142D6D60" w14:textId="77777777" w:rsidR="00BD4529" w:rsidRPr="00BD4529" w:rsidRDefault="00BD4529" w:rsidP="00BD4529">
      <w:pPr>
        <w:pStyle w:val="Heading3"/>
      </w:pPr>
    </w:p>
    <w:p w14:paraId="5CAED516" w14:textId="256C0A94" w:rsidR="0069589B" w:rsidRDefault="0069589B" w:rsidP="00DA51EA">
      <w:pPr>
        <w:pStyle w:val="Number10"/>
      </w:pPr>
      <w:r w:rsidRPr="00F0678C">
        <w:t>The</w:t>
      </w:r>
      <w:r>
        <w:t xml:space="preserve"> current </w:t>
      </w:r>
      <w:proofErr w:type="spellStart"/>
      <w:r>
        <w:t>TSRGD</w:t>
      </w:r>
      <w:proofErr w:type="spellEnd"/>
      <w:r>
        <w:t xml:space="preserve"> prescribes blue</w:t>
      </w:r>
      <w:r w:rsidRPr="00F0678C">
        <w:t xml:space="preserve"> positive signing for bus gates and bus only streets which cy</w:t>
      </w:r>
      <w:r>
        <w:t xml:space="preserve">cles and taxis may also enter, as shown below. </w:t>
      </w:r>
    </w:p>
    <w:p w14:paraId="0AA163A5" w14:textId="77777777" w:rsidR="00833A6C" w:rsidRDefault="00833A6C" w:rsidP="00833A6C">
      <w:pPr>
        <w:pStyle w:val="Number10"/>
        <w:numPr>
          <w:ilvl w:val="0"/>
          <w:numId w:val="0"/>
        </w:numPr>
        <w:ind w:left="720"/>
      </w:pPr>
    </w:p>
    <w:tbl>
      <w:tblPr>
        <w:tblW w:w="0" w:type="auto"/>
        <w:tblInd w:w="19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04"/>
      </w:tblGrid>
      <w:tr w:rsidR="0069589B" w14:paraId="1C7E037B" w14:textId="77777777" w:rsidTr="00AB3E5B">
        <w:trPr>
          <w:trHeight w:val="567"/>
        </w:trPr>
        <w:tc>
          <w:tcPr>
            <w:tcW w:w="5104" w:type="dxa"/>
            <w:shd w:val="clear" w:color="auto" w:fill="007161"/>
          </w:tcPr>
          <w:p w14:paraId="3A319DC3" w14:textId="7B532679" w:rsidR="0069589B" w:rsidRPr="0069589B" w:rsidRDefault="0069589B" w:rsidP="0069589B">
            <w:pPr>
              <w:pStyle w:val="Caption0"/>
            </w:pPr>
            <w:r>
              <w:t>A</w:t>
            </w:r>
            <w:r w:rsidRPr="0069589B">
              <w:t>lternative signing for a bus and only street</w:t>
            </w:r>
          </w:p>
        </w:tc>
      </w:tr>
      <w:tr w:rsidR="0069589B" w14:paraId="39648481" w14:textId="77777777" w:rsidTr="00AB3E5B">
        <w:trPr>
          <w:trHeight w:val="3384"/>
        </w:trPr>
        <w:tc>
          <w:tcPr>
            <w:tcW w:w="5104" w:type="dxa"/>
            <w:shd w:val="clear" w:color="auto" w:fill="auto"/>
          </w:tcPr>
          <w:p w14:paraId="29583DA8" w14:textId="77777777" w:rsidR="0069589B" w:rsidRDefault="0069589B" w:rsidP="0069589B">
            <w:pPr>
              <w:pStyle w:val="image"/>
            </w:pPr>
          </w:p>
          <w:p w14:paraId="394223CF" w14:textId="77777777" w:rsidR="0069589B" w:rsidRPr="0069589B" w:rsidRDefault="0069589B" w:rsidP="0069589B">
            <w:pPr>
              <w:pStyle w:val="image"/>
            </w:pPr>
            <w:r w:rsidRPr="0069589B">
              <w:rPr>
                <w:noProof/>
                <w:lang w:eastAsia="en-GB"/>
              </w:rPr>
              <w:drawing>
                <wp:inline distT="0" distB="0" distL="0" distR="0" wp14:anchorId="3502CBE6" wp14:editId="4754FEDC">
                  <wp:extent cx="1446028" cy="2039497"/>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7545" cy="2055740"/>
                          </a:xfrm>
                          <a:prstGeom prst="rect">
                            <a:avLst/>
                          </a:prstGeom>
                          <a:noFill/>
                          <a:ln>
                            <a:noFill/>
                          </a:ln>
                        </pic:spPr>
                      </pic:pic>
                    </a:graphicData>
                  </a:graphic>
                </wp:inline>
              </w:drawing>
            </w:r>
            <w:r w:rsidRPr="0069589B">
              <w:t xml:space="preserve"> </w:t>
            </w:r>
            <w:r w:rsidRPr="0069589B">
              <w:rPr>
                <w:noProof/>
                <w:lang w:eastAsia="en-GB"/>
              </w:rPr>
              <w:drawing>
                <wp:inline distT="0" distB="0" distL="0" distR="0" wp14:anchorId="22C222A1" wp14:editId="0CB732C3">
                  <wp:extent cx="1488558" cy="2001854"/>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926" cy="2015797"/>
                          </a:xfrm>
                          <a:prstGeom prst="rect">
                            <a:avLst/>
                          </a:prstGeom>
                          <a:noFill/>
                        </pic:spPr>
                      </pic:pic>
                    </a:graphicData>
                  </a:graphic>
                </wp:inline>
              </w:drawing>
            </w:r>
          </w:p>
        </w:tc>
      </w:tr>
    </w:tbl>
    <w:p w14:paraId="603C2D91" w14:textId="77777777" w:rsidR="0069589B" w:rsidRPr="00F0678C" w:rsidRDefault="0069589B" w:rsidP="0069589B">
      <w:pPr>
        <w:pStyle w:val="Number7"/>
        <w:numPr>
          <w:ilvl w:val="0"/>
          <w:numId w:val="0"/>
        </w:numPr>
        <w:ind w:left="720" w:hanging="720"/>
      </w:pPr>
    </w:p>
    <w:p w14:paraId="7FACF24F" w14:textId="77777777" w:rsidR="0069589B" w:rsidRDefault="0069589B" w:rsidP="00DA51EA">
      <w:pPr>
        <w:pStyle w:val="Number10"/>
      </w:pPr>
      <w:r w:rsidRPr="00F0678C">
        <w:t xml:space="preserve">However, we have authorised a range of exceptions to the ‘no entry’ prohibition signs in </w:t>
      </w:r>
      <w:r>
        <w:t xml:space="preserve">a </w:t>
      </w:r>
      <w:r w:rsidRPr="00F0678C">
        <w:t>limited number of situations</w:t>
      </w:r>
      <w:r>
        <w:t xml:space="preserve"> and are considering prescribing these extra exceptions in </w:t>
      </w:r>
      <w:proofErr w:type="spellStart"/>
      <w:r>
        <w:t>TSRGD</w:t>
      </w:r>
      <w:proofErr w:type="spellEnd"/>
      <w:r>
        <w:t xml:space="preserve">. </w:t>
      </w:r>
    </w:p>
    <w:p w14:paraId="77C586FF" w14:textId="3B23E2A3" w:rsidR="0069589B" w:rsidRDefault="0069589B" w:rsidP="00DA51EA">
      <w:pPr>
        <w:pStyle w:val="Number10"/>
      </w:pPr>
      <w:r>
        <w:t>This would mean i</w:t>
      </w:r>
      <w:r w:rsidRPr="00F0678C">
        <w:t>t may be necessary to remove the b</w:t>
      </w:r>
      <w:r>
        <w:t xml:space="preserve">lue positive signing from </w:t>
      </w:r>
      <w:proofErr w:type="spellStart"/>
      <w:r>
        <w:t>TSRGD</w:t>
      </w:r>
      <w:proofErr w:type="spellEnd"/>
      <w:r>
        <w:t xml:space="preserve">, </w:t>
      </w:r>
      <w:r w:rsidRPr="00F0678C">
        <w:t xml:space="preserve">to avoid </w:t>
      </w:r>
      <w:r>
        <w:t xml:space="preserve">having two different </w:t>
      </w:r>
      <w:r w:rsidRPr="00F0678C">
        <w:t>signing appr</w:t>
      </w:r>
      <w:r>
        <w:t>oaches for the same restriction</w:t>
      </w:r>
      <w:r w:rsidRPr="00F0678C">
        <w:t xml:space="preserve">. </w:t>
      </w:r>
      <w:r>
        <w:t xml:space="preserve">As well as incurring a cost to authorities, this approach may also 'water down' the </w:t>
      </w:r>
      <w:r w:rsidRPr="00F0678C">
        <w:t>safety-critical ‘no entry’ sign by allowing multiple exceptions.</w:t>
      </w:r>
      <w:r w:rsidRPr="00870AC2">
        <w:t xml:space="preserve"> There may also be limits to the number of exempted vehicles that can be displayed on the combined traffic sign.</w:t>
      </w:r>
    </w:p>
    <w:p w14:paraId="13B722A4" w14:textId="77777777" w:rsidR="004800E1" w:rsidRDefault="004800E1" w:rsidP="0069589B">
      <w:pPr>
        <w:pStyle w:val="Number2"/>
        <w:numPr>
          <w:ilvl w:val="0"/>
          <w:numId w:val="0"/>
        </w:numPr>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4800E1" w:rsidRPr="009136C0" w14:paraId="2CFA19EF" w14:textId="77777777" w:rsidTr="00833A6C">
        <w:trPr>
          <w:trHeight w:val="1589"/>
        </w:trPr>
        <w:tc>
          <w:tcPr>
            <w:tcW w:w="5000" w:type="pct"/>
            <w:shd w:val="clear" w:color="auto" w:fill="E2F6EC"/>
          </w:tcPr>
          <w:p w14:paraId="73B8A001" w14:textId="77777777" w:rsidR="004800E1" w:rsidRPr="004800E1" w:rsidRDefault="004800E1" w:rsidP="004800E1">
            <w:pPr>
              <w:pStyle w:val="BoxTextHeader"/>
            </w:pPr>
            <w:r>
              <w:t>Qu</w:t>
            </w:r>
            <w:r w:rsidR="00C14BA3">
              <w:t>estion 10</w:t>
            </w:r>
          </w:p>
          <w:p w14:paraId="0CDF2992" w14:textId="77777777" w:rsidR="00C14BA3" w:rsidRPr="00C14BA3" w:rsidRDefault="00C14BA3" w:rsidP="00C14BA3">
            <w:r w:rsidRPr="004D11A5">
              <w:t>Do you support the proposal to expand the use of exceptions to 'no entry' signs?</w:t>
            </w:r>
          </w:p>
          <w:p w14:paraId="684A8C65" w14:textId="77777777" w:rsidR="004800E1" w:rsidRPr="00014970" w:rsidRDefault="004800E1" w:rsidP="004800E1"/>
          <w:p w14:paraId="0EF8EE0A" w14:textId="77777777" w:rsidR="004800E1" w:rsidRPr="004800E1" w:rsidRDefault="004800E1" w:rsidP="004800E1">
            <w:r w:rsidRPr="00643DD7">
              <w:tab/>
            </w:r>
            <w:r w:rsidRPr="004800E1">
              <w:t xml:space="preserve">    Yes </w:t>
            </w:r>
            <w:r w:rsidRPr="004800E1">
              <w:tab/>
            </w:r>
            <w:r w:rsidRPr="004800E1">
              <w:tab/>
            </w:r>
            <w:r w:rsidRPr="004800E1">
              <w:tab/>
              <w:t xml:space="preserve">No </w:t>
            </w:r>
          </w:p>
          <w:p w14:paraId="7BED40A1" w14:textId="75B90104" w:rsidR="004800E1" w:rsidRPr="00643DD7" w:rsidRDefault="004800E1" w:rsidP="004800E1">
            <w:r w:rsidRPr="004800E1">
              <w:rPr>
                <w:noProof/>
                <w:lang w:eastAsia="en-GB"/>
              </w:rPr>
              <mc:AlternateContent>
                <mc:Choice Requires="wps">
                  <w:drawing>
                    <wp:anchor distT="0" distB="0" distL="114300" distR="114300" simplePos="0" relativeHeight="251762688" behindDoc="0" locked="0" layoutInCell="1" allowOverlap="1" wp14:anchorId="42D1B304" wp14:editId="01CD6611">
                      <wp:simplePos x="0" y="0"/>
                      <wp:positionH relativeFrom="column">
                        <wp:posOffset>2260600</wp:posOffset>
                      </wp:positionH>
                      <wp:positionV relativeFrom="paragraph">
                        <wp:posOffset>12065</wp:posOffset>
                      </wp:positionV>
                      <wp:extent cx="234950" cy="158750"/>
                      <wp:effectExtent l="0" t="0" r="12700" b="12700"/>
                      <wp:wrapNone/>
                      <wp:docPr id="24" name="Flowchart: Process 24"/>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9C56" id="_x0000_t109" coordsize="21600,21600" o:spt="109" path="m,l,21600r21600,l21600,xe">
                      <v:stroke joinstyle="miter"/>
                      <v:path gradientshapeok="t" o:connecttype="rect"/>
                    </v:shapetype>
                    <v:shape id="Flowchart: Process 24" o:spid="_x0000_s1026" type="#_x0000_t109" style="position:absolute;margin-left:178pt;margin-top:.95pt;width:18.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3u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2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GeLb&#10;4Fgmk35UJ1J4q59wsRcpKorAMIzddaJnlrHbYnwaGF8sshqulIN4ax4cS84TTgnex+MTeNdPVcRx&#10;vLOnzYLy3UB1usnS2MU+WiHztL3iih1MDK5j7mX/dKR9f8tnrdcHbv4H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AGda3u&#10;gwIAACgFAAAOAAAAAAAAAAAAAAAAAC4CAABkcnMvZTJvRG9jLnhtbFBLAQItABQABgAIAAAAIQCI&#10;CCmB3QAAAAgBAAAPAAAAAAAAAAAAAAAAAN0EAABkcnMvZG93bnJldi54bWxQSwUGAAAAAAQABADz&#10;AAAA5wUAAAAA&#10;" fillcolor="#5b9bd5" strokecolor="#41719c" strokeweight="1pt"/>
                  </w:pict>
                </mc:Fallback>
              </mc:AlternateContent>
            </w:r>
            <w:r w:rsidRPr="004800E1">
              <w:rPr>
                <w:noProof/>
                <w:lang w:eastAsia="en-GB"/>
              </w:rPr>
              <mc:AlternateContent>
                <mc:Choice Requires="wps">
                  <w:drawing>
                    <wp:anchor distT="0" distB="0" distL="114300" distR="114300" simplePos="0" relativeHeight="251761664" behindDoc="0" locked="0" layoutInCell="1" allowOverlap="1" wp14:anchorId="3FD143D6" wp14:editId="5A244248">
                      <wp:simplePos x="0" y="0"/>
                      <wp:positionH relativeFrom="column">
                        <wp:posOffset>723900</wp:posOffset>
                      </wp:positionH>
                      <wp:positionV relativeFrom="paragraph">
                        <wp:posOffset>5715</wp:posOffset>
                      </wp:positionV>
                      <wp:extent cx="234950" cy="158750"/>
                      <wp:effectExtent l="0" t="0" r="12700" b="12700"/>
                      <wp:wrapNone/>
                      <wp:docPr id="25" name="Flowchart: Process 25"/>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54B7" id="Flowchart: Process 25" o:spid="_x0000_s1026" type="#_x0000_t109" style="position:absolute;margin-left:57pt;margin-top:.45pt;width:18.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DHPupH&#10;hAIAACgFAAAOAAAAAAAAAAAAAAAAAC4CAABkcnMvZTJvRG9jLnhtbFBLAQItABQABgAIAAAAIQCU&#10;7izV3AAAAAcBAAAPAAAAAAAAAAAAAAAAAN4EAABkcnMvZG93bnJldi54bWxQSwUGAAAAAAQABADz&#10;AAAA5wUAAAAA&#10;" fillcolor="#5b9bd5" strokecolor="#41719c" strokeweight="1pt"/>
                  </w:pict>
                </mc:Fallback>
              </mc:AlternateContent>
            </w:r>
          </w:p>
          <w:p w14:paraId="57D54D0F" w14:textId="77777777" w:rsidR="004800E1" w:rsidRPr="00643DD7" w:rsidRDefault="004800E1" w:rsidP="004800E1"/>
        </w:tc>
      </w:tr>
    </w:tbl>
    <w:p w14:paraId="4CF1BBD3" w14:textId="290FE09A" w:rsidR="004800E1" w:rsidRDefault="004800E1" w:rsidP="001A0286">
      <w:pPr>
        <w:pStyle w:val="Number2"/>
        <w:numPr>
          <w:ilvl w:val="0"/>
          <w:numId w:val="0"/>
        </w:numPr>
        <w:ind w:left="916" w:hanging="774"/>
      </w:pPr>
    </w:p>
    <w:p w14:paraId="1430949D" w14:textId="77777777" w:rsidR="00833A6C" w:rsidRDefault="00833A6C" w:rsidP="001A0286">
      <w:pPr>
        <w:pStyle w:val="Number2"/>
        <w:numPr>
          <w:ilvl w:val="0"/>
          <w:numId w:val="0"/>
        </w:numPr>
        <w:ind w:left="916" w:hanging="774"/>
      </w:pPr>
    </w:p>
    <w:p w14:paraId="26C20C60" w14:textId="77777777" w:rsidR="00833A6C" w:rsidRDefault="00833A6C" w:rsidP="001A0286">
      <w:pPr>
        <w:pStyle w:val="Number2"/>
        <w:numPr>
          <w:ilvl w:val="0"/>
          <w:numId w:val="0"/>
        </w:numPr>
        <w:ind w:left="916" w:hanging="774"/>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1"/>
        <w:gridCol w:w="4252"/>
      </w:tblGrid>
      <w:tr w:rsidR="00BA7BAB" w:rsidRPr="004800E1" w14:paraId="75AD2DBE" w14:textId="77777777" w:rsidTr="00833A6C">
        <w:trPr>
          <w:trHeight w:val="567"/>
        </w:trPr>
        <w:tc>
          <w:tcPr>
            <w:tcW w:w="8363" w:type="dxa"/>
            <w:gridSpan w:val="2"/>
            <w:tcBorders>
              <w:bottom w:val="single" w:sz="2" w:space="0" w:color="auto"/>
            </w:tcBorders>
            <w:shd w:val="clear" w:color="auto" w:fill="007161"/>
          </w:tcPr>
          <w:p w14:paraId="39831AF0" w14:textId="77777777" w:rsidR="00BA7BAB" w:rsidRPr="004800E1" w:rsidRDefault="00BA7BAB" w:rsidP="004D3D96">
            <w:pPr>
              <w:pStyle w:val="TableHeader0"/>
            </w:pPr>
            <w:r w:rsidRPr="00643DD7">
              <w:lastRenderedPageBreak/>
              <w:t xml:space="preserve">Table </w:t>
            </w:r>
            <w:r>
              <w:t>10</w:t>
            </w:r>
            <w:r w:rsidRPr="004800E1">
              <w:t>.1 All responses</w:t>
            </w:r>
          </w:p>
        </w:tc>
      </w:tr>
      <w:tr w:rsidR="00BA7BAB" w:rsidRPr="004800E1" w14:paraId="690EC8E4" w14:textId="77777777" w:rsidTr="00833A6C">
        <w:tc>
          <w:tcPr>
            <w:tcW w:w="4111" w:type="dxa"/>
            <w:shd w:val="clear" w:color="auto" w:fill="E2F6EC"/>
          </w:tcPr>
          <w:p w14:paraId="0FC0D9F2" w14:textId="77777777" w:rsidR="00BA7BAB" w:rsidRPr="004800E1" w:rsidRDefault="00BA7BAB" w:rsidP="004D3D96">
            <w:pPr>
              <w:pStyle w:val="TableTextBold"/>
            </w:pPr>
            <w:r>
              <w:t>Yes</w:t>
            </w:r>
          </w:p>
        </w:tc>
        <w:tc>
          <w:tcPr>
            <w:tcW w:w="4252" w:type="dxa"/>
            <w:shd w:val="clear" w:color="auto" w:fill="E2F6EC"/>
          </w:tcPr>
          <w:p w14:paraId="7475DF92" w14:textId="77777777" w:rsidR="00BA7BAB" w:rsidRPr="004800E1" w:rsidRDefault="00BA7BAB" w:rsidP="004D3D96">
            <w:pPr>
              <w:pStyle w:val="TableTextBold"/>
            </w:pPr>
            <w:r>
              <w:t>No</w:t>
            </w:r>
            <w:r w:rsidRPr="004800E1">
              <w:t xml:space="preserve"> </w:t>
            </w:r>
          </w:p>
        </w:tc>
      </w:tr>
      <w:tr w:rsidR="00BA7BAB" w:rsidRPr="005871FA" w14:paraId="35A09ABC" w14:textId="77777777" w:rsidTr="00833A6C">
        <w:trPr>
          <w:trHeight w:val="314"/>
        </w:trPr>
        <w:tc>
          <w:tcPr>
            <w:tcW w:w="4111" w:type="dxa"/>
            <w:shd w:val="clear" w:color="auto" w:fill="FFFFFF" w:themeFill="background1"/>
          </w:tcPr>
          <w:p w14:paraId="773DBF8C" w14:textId="77777777" w:rsidR="00BA7BAB" w:rsidRPr="005871FA" w:rsidRDefault="00BA7BAB" w:rsidP="004D3D96">
            <w:pPr>
              <w:pStyle w:val="TableText"/>
            </w:pPr>
            <w:r>
              <w:t>56%</w:t>
            </w:r>
          </w:p>
        </w:tc>
        <w:tc>
          <w:tcPr>
            <w:tcW w:w="4252" w:type="dxa"/>
            <w:shd w:val="clear" w:color="auto" w:fill="FFFFFF" w:themeFill="background1"/>
          </w:tcPr>
          <w:p w14:paraId="16EA4D35" w14:textId="77777777" w:rsidR="00BA7BAB" w:rsidRPr="005871FA" w:rsidRDefault="00BA7BAB" w:rsidP="004D3D96">
            <w:pPr>
              <w:pStyle w:val="TableText"/>
            </w:pPr>
            <w:r>
              <w:t>44%</w:t>
            </w:r>
          </w:p>
        </w:tc>
      </w:tr>
    </w:tbl>
    <w:p w14:paraId="05AC2E91" w14:textId="6A627273" w:rsidR="00BA7BAB" w:rsidRDefault="00BA7BAB" w:rsidP="00BA7BAB">
      <w:pPr>
        <w:pStyle w:val="Number2"/>
        <w:numPr>
          <w:ilvl w:val="0"/>
          <w:numId w:val="0"/>
        </w:numPr>
      </w:pPr>
    </w:p>
    <w:tbl>
      <w:tblPr>
        <w:tblW w:w="838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35"/>
        <w:gridCol w:w="4253"/>
      </w:tblGrid>
      <w:tr w:rsidR="003D1936" w:rsidRPr="004800E1" w14:paraId="428DDAFC" w14:textId="77777777" w:rsidTr="001D5B7B">
        <w:trPr>
          <w:trHeight w:val="567"/>
        </w:trPr>
        <w:tc>
          <w:tcPr>
            <w:tcW w:w="8388" w:type="dxa"/>
            <w:gridSpan w:val="2"/>
            <w:tcBorders>
              <w:bottom w:val="single" w:sz="2" w:space="0" w:color="auto"/>
            </w:tcBorders>
            <w:shd w:val="clear" w:color="auto" w:fill="007161"/>
          </w:tcPr>
          <w:p w14:paraId="327B62E6" w14:textId="54785D71" w:rsidR="003D1936" w:rsidRPr="004800E1" w:rsidRDefault="003D1936" w:rsidP="00FE0984">
            <w:pPr>
              <w:pStyle w:val="TableHeader0"/>
            </w:pPr>
            <w:r w:rsidRPr="00643DD7">
              <w:t xml:space="preserve">Table </w:t>
            </w:r>
            <w:r>
              <w:t>10</w:t>
            </w:r>
            <w:r w:rsidRPr="004800E1">
              <w:t xml:space="preserve">.2  Local </w:t>
            </w:r>
            <w:r w:rsidR="00FE0984">
              <w:t>A</w:t>
            </w:r>
            <w:r w:rsidRPr="004800E1">
              <w:t>uthority responses</w:t>
            </w:r>
          </w:p>
        </w:tc>
      </w:tr>
      <w:tr w:rsidR="003D1936" w:rsidRPr="004800E1" w14:paraId="70D0202A" w14:textId="77777777" w:rsidTr="001D5B7B">
        <w:tc>
          <w:tcPr>
            <w:tcW w:w="4135" w:type="dxa"/>
            <w:shd w:val="clear" w:color="auto" w:fill="E2F6EC"/>
          </w:tcPr>
          <w:p w14:paraId="5716CFAF" w14:textId="77777777" w:rsidR="003D1936" w:rsidRPr="004800E1" w:rsidRDefault="003D1936" w:rsidP="004D3D96">
            <w:pPr>
              <w:pStyle w:val="TableTextBold"/>
            </w:pPr>
            <w:r>
              <w:t>Yes</w:t>
            </w:r>
          </w:p>
        </w:tc>
        <w:tc>
          <w:tcPr>
            <w:tcW w:w="4253" w:type="dxa"/>
            <w:shd w:val="clear" w:color="auto" w:fill="E2F6EC"/>
          </w:tcPr>
          <w:p w14:paraId="212A5A1F" w14:textId="77777777" w:rsidR="003D1936" w:rsidRPr="004800E1" w:rsidRDefault="003D1936" w:rsidP="004D3D96">
            <w:pPr>
              <w:pStyle w:val="TableTextBold"/>
            </w:pPr>
            <w:r>
              <w:t>No</w:t>
            </w:r>
            <w:r w:rsidRPr="004800E1">
              <w:t xml:space="preserve"> </w:t>
            </w:r>
          </w:p>
        </w:tc>
      </w:tr>
      <w:tr w:rsidR="003D1936" w:rsidRPr="005871FA" w14:paraId="77A9B35B" w14:textId="77777777" w:rsidTr="001D5B7B">
        <w:tc>
          <w:tcPr>
            <w:tcW w:w="4135" w:type="dxa"/>
            <w:shd w:val="clear" w:color="auto" w:fill="FFFFFF" w:themeFill="background1"/>
          </w:tcPr>
          <w:p w14:paraId="7B6EE157" w14:textId="59C8BCC9" w:rsidR="003D1936" w:rsidRPr="005871FA" w:rsidRDefault="008A6DDF" w:rsidP="004D3D96">
            <w:pPr>
              <w:pStyle w:val="TableText"/>
            </w:pPr>
            <w:r>
              <w:t>68</w:t>
            </w:r>
            <w:r w:rsidR="003D1936">
              <w:t>%</w:t>
            </w:r>
          </w:p>
        </w:tc>
        <w:tc>
          <w:tcPr>
            <w:tcW w:w="4253" w:type="dxa"/>
            <w:shd w:val="clear" w:color="auto" w:fill="FFFFFF" w:themeFill="background1"/>
          </w:tcPr>
          <w:p w14:paraId="67C7D0FF" w14:textId="544B8C31" w:rsidR="003D1936" w:rsidRPr="005871FA" w:rsidRDefault="008A6DDF" w:rsidP="004D3D96">
            <w:pPr>
              <w:pStyle w:val="TableText"/>
            </w:pPr>
            <w:r>
              <w:t>32</w:t>
            </w:r>
            <w:r w:rsidR="003D1936">
              <w:t>%</w:t>
            </w:r>
          </w:p>
        </w:tc>
      </w:tr>
    </w:tbl>
    <w:p w14:paraId="36278F25" w14:textId="11859DD6" w:rsidR="008E5BC9" w:rsidRDefault="008E5BC9" w:rsidP="001A0286">
      <w:pPr>
        <w:pStyle w:val="Number2"/>
        <w:numPr>
          <w:ilvl w:val="0"/>
          <w:numId w:val="0"/>
        </w:numPr>
      </w:pPr>
    </w:p>
    <w:p w14:paraId="658AEB38" w14:textId="143D7C44" w:rsidR="004800E1" w:rsidRDefault="008E038C" w:rsidP="00DA51EA">
      <w:pPr>
        <w:pStyle w:val="Number10"/>
      </w:pPr>
      <w:r>
        <w:t>A</w:t>
      </w:r>
      <w:r w:rsidR="005A30FB">
        <w:t>mong all respondents</w:t>
      </w:r>
      <w:proofErr w:type="gramStart"/>
      <w:r>
        <w:t>,</w:t>
      </w:r>
      <w:r w:rsidR="005A30FB">
        <w:t xml:space="preserve">  56</w:t>
      </w:r>
      <w:proofErr w:type="gramEnd"/>
      <w:r w:rsidR="005A30FB">
        <w:t>% support</w:t>
      </w:r>
      <w:r>
        <w:t>ed</w:t>
      </w:r>
      <w:r w:rsidR="005A30FB">
        <w:t xml:space="preserve"> the use of </w:t>
      </w:r>
      <w:r w:rsidR="008646B0">
        <w:t xml:space="preserve">further </w:t>
      </w:r>
      <w:r w:rsidR="005A30FB">
        <w:t>exce</w:t>
      </w:r>
      <w:r w:rsidR="00EC30FF">
        <w:t>ptions for no entry signs and 44</w:t>
      </w:r>
      <w:r w:rsidR="005A30FB">
        <w:t xml:space="preserve">% </w:t>
      </w:r>
      <w:r>
        <w:t xml:space="preserve">were </w:t>
      </w:r>
      <w:r w:rsidR="005A30FB">
        <w:t xml:space="preserve">against. </w:t>
      </w:r>
      <w:r w:rsidR="008E5BC9">
        <w:t>The res</w:t>
      </w:r>
      <w:r>
        <w:t>ponses</w:t>
      </w:r>
      <w:r w:rsidR="008E5BC9">
        <w:t xml:space="preserve"> for local authorities show 6</w:t>
      </w:r>
      <w:r w:rsidR="00B40463">
        <w:t>8</w:t>
      </w:r>
      <w:r w:rsidR="008E5BC9">
        <w:t>% in favour and 3</w:t>
      </w:r>
      <w:r w:rsidR="00B40463">
        <w:t>2</w:t>
      </w:r>
      <w:r w:rsidR="008E5BC9">
        <w:t xml:space="preserve">% against. </w:t>
      </w:r>
      <w:r w:rsidR="005A30FB">
        <w:t xml:space="preserve"> </w:t>
      </w:r>
    </w:p>
    <w:p w14:paraId="1D6E9FE2" w14:textId="2C704B9F" w:rsidR="004800E1" w:rsidRDefault="005A30FB" w:rsidP="00DA51EA">
      <w:pPr>
        <w:pStyle w:val="Number10"/>
      </w:pPr>
      <w:r>
        <w:t xml:space="preserve">Many of those in favour </w:t>
      </w:r>
      <w:r w:rsidR="009B1AA5">
        <w:t xml:space="preserve">felt that the "No Entry" sign is widely understood and </w:t>
      </w:r>
      <w:r w:rsidR="008646B0">
        <w:t xml:space="preserve">is a </w:t>
      </w:r>
      <w:r w:rsidR="009B1AA5" w:rsidRPr="009B1AA5">
        <w:t xml:space="preserve">quick and simple method of </w:t>
      </w:r>
      <w:r w:rsidR="008646B0">
        <w:t>providing</w:t>
      </w:r>
      <w:r w:rsidR="008646B0" w:rsidRPr="009B1AA5">
        <w:t xml:space="preserve"> </w:t>
      </w:r>
      <w:r w:rsidR="009B1AA5" w:rsidRPr="009B1AA5">
        <w:t xml:space="preserve">information </w:t>
      </w:r>
      <w:r w:rsidR="008646B0">
        <w:t>on access restrictions</w:t>
      </w:r>
      <w:r w:rsidR="009B1AA5" w:rsidRPr="009B1AA5">
        <w:t xml:space="preserve">. </w:t>
      </w:r>
      <w:r w:rsidR="009B1AA5">
        <w:t>Some felt that the</w:t>
      </w:r>
      <w:r w:rsidR="009B1AA5" w:rsidRPr="009B1AA5">
        <w:t xml:space="preserve"> ‘no vehicle’ and ‘no</w:t>
      </w:r>
      <w:r w:rsidR="008646B0">
        <w:t xml:space="preserve"> motor vehicle'</w:t>
      </w:r>
      <w:r w:rsidR="009B1AA5" w:rsidRPr="009B1AA5">
        <w:t xml:space="preserve"> signs</w:t>
      </w:r>
      <w:r w:rsidR="008646B0">
        <w:t xml:space="preserve"> (</w:t>
      </w:r>
      <w:proofErr w:type="spellStart"/>
      <w:r w:rsidR="008646B0">
        <w:t>TSRGD</w:t>
      </w:r>
      <w:proofErr w:type="spellEnd"/>
      <w:r w:rsidR="008646B0">
        <w:t xml:space="preserve"> diagrams 617 and 619)</w:t>
      </w:r>
      <w:r w:rsidR="009B1AA5" w:rsidRPr="009B1AA5">
        <w:t xml:space="preserve"> remain </w:t>
      </w:r>
      <w:r w:rsidR="008646B0">
        <w:t>poorly-understood by</w:t>
      </w:r>
      <w:r w:rsidR="009B1AA5" w:rsidRPr="009B1AA5">
        <w:t xml:space="preserve"> the public.</w:t>
      </w:r>
    </w:p>
    <w:p w14:paraId="474EB7D9" w14:textId="0C207B89" w:rsidR="00D86F02" w:rsidRDefault="005A30FB" w:rsidP="00D86F02">
      <w:pPr>
        <w:pStyle w:val="Number10"/>
      </w:pPr>
      <w:r>
        <w:t xml:space="preserve">A number of those against the </w:t>
      </w:r>
      <w:r w:rsidR="008646B0">
        <w:t xml:space="preserve">proposal </w:t>
      </w:r>
      <w:r>
        <w:t xml:space="preserve">felt that exception plates devalue one of the most </w:t>
      </w:r>
      <w:r w:rsidR="008646B0">
        <w:t xml:space="preserve">well-understood and safety-critical </w:t>
      </w:r>
      <w:r>
        <w:t xml:space="preserve">signs within </w:t>
      </w:r>
      <w:proofErr w:type="spellStart"/>
      <w:r>
        <w:t>TSRGD</w:t>
      </w:r>
      <w:proofErr w:type="spellEnd"/>
      <w:r w:rsidR="008646B0">
        <w:t>. A</w:t>
      </w:r>
      <w:r>
        <w:t>ny</w:t>
      </w:r>
      <w:r w:rsidRPr="005A30FB">
        <w:t xml:space="preserve"> increase in the number of ex</w:t>
      </w:r>
      <w:r w:rsidR="008646B0">
        <w:t>ce</w:t>
      </w:r>
      <w:r w:rsidRPr="005A30FB">
        <w:t xml:space="preserve">ptions may encourage more </w:t>
      </w:r>
      <w:r w:rsidR="008646B0">
        <w:t>drivers</w:t>
      </w:r>
      <w:r w:rsidR="008646B0" w:rsidRPr="005A30FB">
        <w:t xml:space="preserve"> </w:t>
      </w:r>
      <w:r w:rsidRPr="005A30FB">
        <w:t>to contravene the restriction</w:t>
      </w:r>
      <w:r w:rsidR="008646B0">
        <w:t>, either</w:t>
      </w:r>
      <w:r w:rsidRPr="005A30FB">
        <w:t xml:space="preserve"> due to confusion or because they feel they may be able to get a</w:t>
      </w:r>
      <w:r>
        <w:t>way with it.</w:t>
      </w:r>
    </w:p>
    <w:p w14:paraId="794341E9" w14:textId="77777777" w:rsidR="001D5B7B" w:rsidRDefault="001D5B7B" w:rsidP="003628F5">
      <w:pPr>
        <w:pStyle w:val="Number10"/>
        <w:numPr>
          <w:ilvl w:val="0"/>
          <w:numId w:val="0"/>
        </w:numPr>
        <w:rPr>
          <w:rStyle w:val="Bold"/>
        </w:rPr>
      </w:pPr>
    </w:p>
    <w:p w14:paraId="5BAC1411" w14:textId="38AF3CD5" w:rsidR="00D86F02" w:rsidRPr="003628F5" w:rsidRDefault="00D86F02" w:rsidP="003628F5">
      <w:pPr>
        <w:pStyle w:val="Number10"/>
        <w:numPr>
          <w:ilvl w:val="0"/>
          <w:numId w:val="0"/>
        </w:numPr>
        <w:rPr>
          <w:rStyle w:val="Bold"/>
        </w:rPr>
      </w:pPr>
      <w:r>
        <w:rPr>
          <w:rStyle w:val="Bold"/>
        </w:rPr>
        <w:t>Government response</w:t>
      </w:r>
    </w:p>
    <w:p w14:paraId="752B7344" w14:textId="2344E6D4" w:rsidR="00FE0984" w:rsidRDefault="00FE0984" w:rsidP="008E038C">
      <w:pPr>
        <w:pStyle w:val="Number10"/>
        <w:rPr>
          <w:rStyle w:val="BoldOff"/>
        </w:rPr>
      </w:pPr>
      <w:r>
        <w:rPr>
          <w:rStyle w:val="BoldOff"/>
        </w:rPr>
        <w:t xml:space="preserve">The revised </w:t>
      </w:r>
      <w:proofErr w:type="spellStart"/>
      <w:r>
        <w:rPr>
          <w:rStyle w:val="BoldOff"/>
        </w:rPr>
        <w:t>TSRGD</w:t>
      </w:r>
      <w:proofErr w:type="spellEnd"/>
      <w:r>
        <w:rPr>
          <w:rStyle w:val="BoldOff"/>
        </w:rPr>
        <w:t xml:space="preserve"> will not further extend the use of exceptions to the "no entry" sign.</w:t>
      </w:r>
    </w:p>
    <w:p w14:paraId="0D13B581" w14:textId="496E3003" w:rsidR="00F04A07" w:rsidRPr="00204AA6" w:rsidRDefault="004E5C9D" w:rsidP="008E038C">
      <w:pPr>
        <w:pStyle w:val="Number10"/>
        <w:rPr>
          <w:rStyle w:val="BoldOff"/>
        </w:rPr>
      </w:pPr>
      <w:r w:rsidRPr="00204AA6">
        <w:rPr>
          <w:rStyle w:val="BoldOff"/>
        </w:rPr>
        <w:t>T</w:t>
      </w:r>
      <w:r w:rsidR="00D86F02" w:rsidRPr="00204AA6">
        <w:rPr>
          <w:rStyle w:val="BoldOff"/>
        </w:rPr>
        <w:t>he Department has always held the view that the "no entry" sign is safety critical and any extension of its use would dilute its message. We have authorised a test case to see whether enforcem</w:t>
      </w:r>
      <w:r w:rsidR="00E84DFA" w:rsidRPr="00204AA6">
        <w:rPr>
          <w:rStyle w:val="BoldOff"/>
        </w:rPr>
        <w:t>e</w:t>
      </w:r>
      <w:r w:rsidR="00D86F02" w:rsidRPr="00204AA6">
        <w:rPr>
          <w:rStyle w:val="BoldOff"/>
        </w:rPr>
        <w:t>nt would be improved by the placing of combined "no entry" signs and plates displaying more ex</w:t>
      </w:r>
      <w:r w:rsidR="008646B0" w:rsidRPr="00204AA6">
        <w:rPr>
          <w:rStyle w:val="BoldOff"/>
        </w:rPr>
        <w:t>ce</w:t>
      </w:r>
      <w:r w:rsidR="00D86F02" w:rsidRPr="00204AA6">
        <w:rPr>
          <w:rStyle w:val="BoldOff"/>
        </w:rPr>
        <w:t>ptions.  The results</w:t>
      </w:r>
      <w:r w:rsidR="00E84DFA" w:rsidRPr="00204AA6">
        <w:rPr>
          <w:rStyle w:val="BoldOff"/>
        </w:rPr>
        <w:t xml:space="preserve"> </w:t>
      </w:r>
      <w:r w:rsidR="00D86F02" w:rsidRPr="00204AA6">
        <w:rPr>
          <w:rStyle w:val="BoldOff"/>
        </w:rPr>
        <w:t>have not been conclusive.</w:t>
      </w:r>
      <w:r w:rsidR="00F04A07" w:rsidRPr="00204AA6">
        <w:rPr>
          <w:rStyle w:val="BoldOff"/>
        </w:rPr>
        <w:t xml:space="preserve"> The Department's research into the public's understanding of traffic signs demonstrated that the 'no vehicles' and 'no motor vehicle' signs are in fact well understood.</w:t>
      </w:r>
    </w:p>
    <w:p w14:paraId="542C5CEC" w14:textId="075C0D4D" w:rsidR="00D86F02" w:rsidRPr="00204AA6" w:rsidRDefault="00D86F02" w:rsidP="00D86F02">
      <w:pPr>
        <w:pStyle w:val="Number10"/>
        <w:rPr>
          <w:rStyle w:val="BoldOff"/>
        </w:rPr>
      </w:pPr>
      <w:r w:rsidRPr="00204AA6">
        <w:rPr>
          <w:rStyle w:val="BoldOff"/>
        </w:rPr>
        <w:t xml:space="preserve">We were </w:t>
      </w:r>
      <w:r w:rsidR="00E84DFA" w:rsidRPr="00204AA6">
        <w:rPr>
          <w:rStyle w:val="BoldOff"/>
        </w:rPr>
        <w:t xml:space="preserve">also </w:t>
      </w:r>
      <w:r w:rsidRPr="00204AA6">
        <w:rPr>
          <w:rStyle w:val="BoldOff"/>
        </w:rPr>
        <w:t>concerned that the removal of the blue "positive" signing for bus pr</w:t>
      </w:r>
      <w:r w:rsidR="005E10D5" w:rsidRPr="00204AA6">
        <w:rPr>
          <w:rStyle w:val="BoldOff"/>
        </w:rPr>
        <w:t>iority would lead to confusion for road user</w:t>
      </w:r>
      <w:r w:rsidR="00F04A07" w:rsidRPr="00204AA6">
        <w:rPr>
          <w:rStyle w:val="BoldOff"/>
        </w:rPr>
        <w:t>s and create problems with enforcement.</w:t>
      </w:r>
    </w:p>
    <w:p w14:paraId="70F785CA" w14:textId="77777777" w:rsidR="001D5B7B" w:rsidRDefault="001D5B7B">
      <w:pPr>
        <w:rPr>
          <w:color w:val="007161"/>
          <w:sz w:val="36"/>
          <w:szCs w:val="70"/>
        </w:rPr>
      </w:pPr>
      <w:r>
        <w:br w:type="page"/>
      </w:r>
    </w:p>
    <w:p w14:paraId="6B3DCA3C" w14:textId="244472DE" w:rsidR="00513BD3" w:rsidRDefault="00513BD3" w:rsidP="00513BD3">
      <w:pPr>
        <w:pStyle w:val="Heading2"/>
      </w:pPr>
      <w:bookmarkStart w:id="21" w:name="_Toc402964191"/>
      <w:r>
        <w:lastRenderedPageBreak/>
        <w:t>Question 11</w:t>
      </w:r>
      <w:bookmarkEnd w:id="21"/>
    </w:p>
    <w:p w14:paraId="2DC9C96D" w14:textId="77777777" w:rsidR="00BD4529" w:rsidRPr="00BD4529" w:rsidRDefault="00BD4529" w:rsidP="00BD4529">
      <w:pPr>
        <w:pStyle w:val="Heading3"/>
      </w:pPr>
    </w:p>
    <w:p w14:paraId="5F01DAD0" w14:textId="77777777" w:rsidR="00513BD3" w:rsidRPr="00513BD3" w:rsidRDefault="00513BD3" w:rsidP="00DA51EA">
      <w:pPr>
        <w:pStyle w:val="Number11"/>
      </w:pPr>
      <w:r w:rsidRPr="00513BD3">
        <w:t>'Signing the Way' recommended a requirement for traffic authorities to provide an accompanying plate for the pedestrian and cycling prohibition signs displaying the text 'No pedestrians' and 'No cyclists' respectively, to reinforce the message for these signs.</w:t>
      </w:r>
    </w:p>
    <w:p w14:paraId="1B035E1A" w14:textId="73497000" w:rsidR="00513BD3" w:rsidRDefault="00513BD3" w:rsidP="00DA51EA">
      <w:pPr>
        <w:pStyle w:val="Number11"/>
      </w:pPr>
      <w:r w:rsidRPr="00513BD3">
        <w:t>Research has shown these signs, as currently prescribed, are well understood. We would like your views as to whether the recommendation would be helpful, or would contribute to sign clutter</w:t>
      </w:r>
    </w:p>
    <w:p w14:paraId="4B856626" w14:textId="77777777" w:rsidR="00C14BA3" w:rsidRPr="00C14BA3" w:rsidRDefault="00C14BA3" w:rsidP="00C14BA3">
      <w:pPr>
        <w:pStyle w:val="Number2"/>
        <w:numPr>
          <w:ilvl w:val="0"/>
          <w:numId w:val="0"/>
        </w:numPr>
      </w:pPr>
    </w:p>
    <w:tbl>
      <w:tblPr>
        <w:tblW w:w="46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C14BA3" w:rsidRPr="009136C0" w14:paraId="57B45BFB" w14:textId="77777777" w:rsidTr="001D5B7B">
        <w:trPr>
          <w:trHeight w:val="1589"/>
        </w:trPr>
        <w:tc>
          <w:tcPr>
            <w:tcW w:w="5000" w:type="pct"/>
            <w:shd w:val="clear" w:color="auto" w:fill="E2F6EC"/>
          </w:tcPr>
          <w:p w14:paraId="57AC9765" w14:textId="77777777" w:rsidR="00C14BA3" w:rsidRPr="004800E1" w:rsidRDefault="00C14BA3" w:rsidP="0072444B">
            <w:pPr>
              <w:pStyle w:val="BoxTextHeader"/>
            </w:pPr>
            <w:r w:rsidRPr="00C14BA3">
              <w:t>Q</w:t>
            </w:r>
            <w:r>
              <w:t>uestion 11</w:t>
            </w:r>
          </w:p>
          <w:p w14:paraId="5AE5F166" w14:textId="77777777" w:rsidR="004410D9" w:rsidRDefault="004410D9" w:rsidP="004410D9">
            <w:pPr>
              <w:pStyle w:val="Heading3"/>
            </w:pPr>
            <w:r>
              <w:t>Explanatory plates for pedestrian and cyclist prohibitions</w:t>
            </w:r>
          </w:p>
          <w:p w14:paraId="1338E47F" w14:textId="77777777" w:rsidR="00C14BA3" w:rsidRPr="00C14BA3" w:rsidRDefault="00C14BA3" w:rsidP="00C14BA3">
            <w:r w:rsidRPr="004D11A5">
              <w:t>In your view, would a sub-plate on these signs be helpful in understanding these prohibitions?</w:t>
            </w:r>
          </w:p>
          <w:p w14:paraId="08A297B5" w14:textId="77777777" w:rsidR="00C14BA3" w:rsidRPr="00014970" w:rsidRDefault="00C14BA3" w:rsidP="0072444B"/>
          <w:p w14:paraId="60A2BDBD" w14:textId="77777777" w:rsidR="00C14BA3" w:rsidRPr="004800E1" w:rsidRDefault="00C14BA3" w:rsidP="0072444B">
            <w:r w:rsidRPr="00643DD7">
              <w:tab/>
            </w:r>
            <w:r w:rsidRPr="004800E1">
              <w:t xml:space="preserve">    Yes </w:t>
            </w:r>
            <w:r w:rsidRPr="004800E1">
              <w:tab/>
            </w:r>
            <w:r w:rsidRPr="004800E1">
              <w:tab/>
            </w:r>
            <w:r w:rsidRPr="004800E1">
              <w:tab/>
              <w:t xml:space="preserve">No </w:t>
            </w:r>
          </w:p>
          <w:p w14:paraId="5E55E455" w14:textId="77777777" w:rsidR="00C14BA3" w:rsidRPr="004800E1" w:rsidRDefault="00C14BA3" w:rsidP="0072444B">
            <w:r w:rsidRPr="004800E1">
              <w:rPr>
                <w:noProof/>
                <w:lang w:eastAsia="en-GB"/>
              </w:rPr>
              <mc:AlternateContent>
                <mc:Choice Requires="wps">
                  <w:drawing>
                    <wp:anchor distT="0" distB="0" distL="114300" distR="114300" simplePos="0" relativeHeight="251765760" behindDoc="0" locked="0" layoutInCell="1" allowOverlap="1" wp14:anchorId="7AF5AC21" wp14:editId="3DD96E1E">
                      <wp:simplePos x="0" y="0"/>
                      <wp:positionH relativeFrom="column">
                        <wp:posOffset>2260600</wp:posOffset>
                      </wp:positionH>
                      <wp:positionV relativeFrom="paragraph">
                        <wp:posOffset>12065</wp:posOffset>
                      </wp:positionV>
                      <wp:extent cx="234950" cy="158750"/>
                      <wp:effectExtent l="0" t="0" r="12700" b="12700"/>
                      <wp:wrapNone/>
                      <wp:docPr id="27" name="Flowchart: Process 27"/>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AC7A" id="Flowchart: Process 27" o:spid="_x0000_s1026" type="#_x0000_t109" style="position:absolute;margin-left:178pt;margin-top:.95pt;width:18.5pt;height: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" fillcolor="#5b9bd5" strokecolor="#41719c" strokeweight="1pt"/>
                  </w:pict>
                </mc:Fallback>
              </mc:AlternateContent>
            </w:r>
            <w:r w:rsidRPr="004800E1">
              <w:rPr>
                <w:noProof/>
                <w:lang w:eastAsia="en-GB"/>
              </w:rPr>
              <mc:AlternateContent>
                <mc:Choice Requires="wps">
                  <w:drawing>
                    <wp:anchor distT="0" distB="0" distL="114300" distR="114300" simplePos="0" relativeHeight="251764736" behindDoc="0" locked="0" layoutInCell="1" allowOverlap="1" wp14:anchorId="59623FC0" wp14:editId="29349433">
                      <wp:simplePos x="0" y="0"/>
                      <wp:positionH relativeFrom="column">
                        <wp:posOffset>723900</wp:posOffset>
                      </wp:positionH>
                      <wp:positionV relativeFrom="paragraph">
                        <wp:posOffset>5715</wp:posOffset>
                      </wp:positionV>
                      <wp:extent cx="234950" cy="158750"/>
                      <wp:effectExtent l="0" t="0" r="12700" b="12700"/>
                      <wp:wrapNone/>
                      <wp:docPr id="28" name="Flowchart: Process 2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7680" id="Flowchart: Process 28" o:spid="_x0000_s1026" type="#_x0000_t109" style="position:absolute;margin-left:57pt;margin-top:.45pt;width:18.5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5s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" fillcolor="#5b9bd5" strokecolor="#41719c" strokeweight="1pt"/>
                  </w:pict>
                </mc:Fallback>
              </mc:AlternateContent>
            </w:r>
          </w:p>
          <w:p w14:paraId="3DB4AF42" w14:textId="77777777" w:rsidR="00C14BA3" w:rsidRPr="00643DD7" w:rsidRDefault="00C14BA3" w:rsidP="0072444B"/>
        </w:tc>
      </w:tr>
    </w:tbl>
    <w:p w14:paraId="1F69C5D7" w14:textId="77777777" w:rsidR="009D4E9D" w:rsidRDefault="009D4E9D" w:rsidP="009D4E9D">
      <w:pPr>
        <w:pStyle w:val="Number2"/>
        <w:numPr>
          <w:ilvl w:val="0"/>
          <w:numId w:val="0"/>
        </w:numPr>
      </w:pPr>
    </w:p>
    <w:tbl>
      <w:tblPr>
        <w:tblW w:w="836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4394"/>
      </w:tblGrid>
      <w:tr w:rsidR="003D1936" w:rsidRPr="004800E1" w14:paraId="027FECCE" w14:textId="77777777" w:rsidTr="001D5B7B">
        <w:trPr>
          <w:trHeight w:val="567"/>
        </w:trPr>
        <w:tc>
          <w:tcPr>
            <w:tcW w:w="8363" w:type="dxa"/>
            <w:gridSpan w:val="2"/>
            <w:tcBorders>
              <w:bottom w:val="single" w:sz="2" w:space="0" w:color="auto"/>
            </w:tcBorders>
            <w:shd w:val="clear" w:color="auto" w:fill="007161"/>
          </w:tcPr>
          <w:p w14:paraId="39801A5B" w14:textId="77777777" w:rsidR="003D1936" w:rsidRPr="004800E1" w:rsidRDefault="003D1936" w:rsidP="004D3D96">
            <w:pPr>
              <w:pStyle w:val="TableHeader0"/>
            </w:pPr>
            <w:r w:rsidRPr="00643DD7">
              <w:t xml:space="preserve">Table </w:t>
            </w:r>
            <w:r>
              <w:t>11</w:t>
            </w:r>
            <w:r w:rsidRPr="004800E1">
              <w:t>.1 All responses</w:t>
            </w:r>
          </w:p>
        </w:tc>
      </w:tr>
      <w:tr w:rsidR="003D1936" w:rsidRPr="004800E1" w14:paraId="2889E76A" w14:textId="77777777" w:rsidTr="001D5B7B">
        <w:tc>
          <w:tcPr>
            <w:tcW w:w="3969" w:type="dxa"/>
            <w:shd w:val="clear" w:color="auto" w:fill="E2F6EC"/>
          </w:tcPr>
          <w:p w14:paraId="00AC42DA" w14:textId="77777777" w:rsidR="003D1936" w:rsidRPr="004800E1" w:rsidRDefault="003D1936" w:rsidP="004D3D96">
            <w:pPr>
              <w:pStyle w:val="TableTextBold"/>
            </w:pPr>
            <w:r>
              <w:t>Yes</w:t>
            </w:r>
          </w:p>
        </w:tc>
        <w:tc>
          <w:tcPr>
            <w:tcW w:w="4394" w:type="dxa"/>
            <w:shd w:val="clear" w:color="auto" w:fill="E2F6EC"/>
          </w:tcPr>
          <w:p w14:paraId="6B8D5885" w14:textId="77777777" w:rsidR="003D1936" w:rsidRPr="004800E1" w:rsidRDefault="003D1936" w:rsidP="004D3D96">
            <w:pPr>
              <w:pStyle w:val="TableTextBold"/>
            </w:pPr>
            <w:r>
              <w:t>No</w:t>
            </w:r>
            <w:r w:rsidRPr="004800E1">
              <w:t xml:space="preserve"> </w:t>
            </w:r>
          </w:p>
        </w:tc>
      </w:tr>
      <w:tr w:rsidR="003D1936" w:rsidRPr="005871FA" w14:paraId="5B32247E" w14:textId="77777777" w:rsidTr="001D5B7B">
        <w:trPr>
          <w:trHeight w:val="314"/>
        </w:trPr>
        <w:tc>
          <w:tcPr>
            <w:tcW w:w="3969" w:type="dxa"/>
            <w:shd w:val="clear" w:color="auto" w:fill="FFFFFF" w:themeFill="background1"/>
          </w:tcPr>
          <w:p w14:paraId="4D7F92F7" w14:textId="77777777" w:rsidR="003D1936" w:rsidRPr="005871FA" w:rsidRDefault="003D1936" w:rsidP="004D3D96">
            <w:pPr>
              <w:pStyle w:val="TableText"/>
            </w:pPr>
            <w:r>
              <w:t>55%</w:t>
            </w:r>
          </w:p>
        </w:tc>
        <w:tc>
          <w:tcPr>
            <w:tcW w:w="4394" w:type="dxa"/>
            <w:shd w:val="clear" w:color="auto" w:fill="FFFFFF" w:themeFill="background1"/>
          </w:tcPr>
          <w:p w14:paraId="3235F62F" w14:textId="77777777" w:rsidR="003D1936" w:rsidRPr="005871FA" w:rsidRDefault="003D1936" w:rsidP="004D3D96">
            <w:pPr>
              <w:pStyle w:val="TableText"/>
            </w:pPr>
            <w:r>
              <w:t>45%</w:t>
            </w:r>
          </w:p>
        </w:tc>
      </w:tr>
    </w:tbl>
    <w:p w14:paraId="4347EDF1" w14:textId="34122F1E" w:rsidR="003D1936" w:rsidRDefault="003D1936" w:rsidP="009D4E9D">
      <w:pPr>
        <w:pStyle w:val="Number2"/>
        <w:numPr>
          <w:ilvl w:val="0"/>
          <w:numId w:val="0"/>
        </w:numPr>
      </w:pPr>
    </w:p>
    <w:tbl>
      <w:tblPr>
        <w:tblW w:w="838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7"/>
        <w:gridCol w:w="4111"/>
      </w:tblGrid>
      <w:tr w:rsidR="003D1936" w:rsidRPr="004800E1" w14:paraId="539124C2" w14:textId="77777777" w:rsidTr="001D5B7B">
        <w:trPr>
          <w:trHeight w:val="567"/>
        </w:trPr>
        <w:tc>
          <w:tcPr>
            <w:tcW w:w="8388" w:type="dxa"/>
            <w:gridSpan w:val="2"/>
            <w:tcBorders>
              <w:bottom w:val="single" w:sz="2" w:space="0" w:color="auto"/>
            </w:tcBorders>
            <w:shd w:val="clear" w:color="auto" w:fill="007161"/>
          </w:tcPr>
          <w:p w14:paraId="317AEADE" w14:textId="27AE238F" w:rsidR="003D1936" w:rsidRPr="004800E1" w:rsidRDefault="003D1936" w:rsidP="00FE0984">
            <w:pPr>
              <w:pStyle w:val="TableHeader0"/>
            </w:pPr>
            <w:r w:rsidRPr="00643DD7">
              <w:t xml:space="preserve">Table </w:t>
            </w:r>
            <w:r>
              <w:t>11</w:t>
            </w:r>
            <w:r w:rsidRPr="004800E1">
              <w:t xml:space="preserve">.2  Local </w:t>
            </w:r>
            <w:r w:rsidR="00FE0984">
              <w:t>A</w:t>
            </w:r>
            <w:r w:rsidRPr="004800E1">
              <w:t>uthority responses</w:t>
            </w:r>
          </w:p>
        </w:tc>
      </w:tr>
      <w:tr w:rsidR="003D1936" w:rsidRPr="004800E1" w14:paraId="3869619A" w14:textId="77777777" w:rsidTr="001D5B7B">
        <w:tc>
          <w:tcPr>
            <w:tcW w:w="4277" w:type="dxa"/>
            <w:shd w:val="clear" w:color="auto" w:fill="E2F6EC"/>
          </w:tcPr>
          <w:p w14:paraId="023C05B7" w14:textId="77777777" w:rsidR="003D1936" w:rsidRPr="004800E1" w:rsidRDefault="003D1936" w:rsidP="004D3D96">
            <w:pPr>
              <w:pStyle w:val="TableTextBold"/>
            </w:pPr>
            <w:r>
              <w:t>Yes</w:t>
            </w:r>
          </w:p>
        </w:tc>
        <w:tc>
          <w:tcPr>
            <w:tcW w:w="4111" w:type="dxa"/>
            <w:shd w:val="clear" w:color="auto" w:fill="E2F6EC"/>
          </w:tcPr>
          <w:p w14:paraId="53B3EBC9" w14:textId="77777777" w:rsidR="003D1936" w:rsidRPr="004800E1" w:rsidRDefault="003D1936" w:rsidP="004D3D96">
            <w:pPr>
              <w:pStyle w:val="TableTextBold"/>
            </w:pPr>
            <w:r>
              <w:t>No</w:t>
            </w:r>
            <w:r w:rsidRPr="004800E1">
              <w:t xml:space="preserve"> </w:t>
            </w:r>
          </w:p>
        </w:tc>
      </w:tr>
      <w:tr w:rsidR="003D1936" w:rsidRPr="005871FA" w14:paraId="626589B0" w14:textId="77777777" w:rsidTr="001D5B7B">
        <w:tc>
          <w:tcPr>
            <w:tcW w:w="4277" w:type="dxa"/>
            <w:shd w:val="clear" w:color="auto" w:fill="FFFFFF" w:themeFill="background1"/>
          </w:tcPr>
          <w:p w14:paraId="3DD22AC9" w14:textId="77777777" w:rsidR="003D1936" w:rsidRPr="005871FA" w:rsidRDefault="003D1936" w:rsidP="004D3D96">
            <w:pPr>
              <w:pStyle w:val="TableText"/>
            </w:pPr>
            <w:r>
              <w:t>62%</w:t>
            </w:r>
          </w:p>
        </w:tc>
        <w:tc>
          <w:tcPr>
            <w:tcW w:w="4111" w:type="dxa"/>
            <w:shd w:val="clear" w:color="auto" w:fill="FFFFFF" w:themeFill="background1"/>
          </w:tcPr>
          <w:p w14:paraId="42C032B1" w14:textId="77777777" w:rsidR="003D1936" w:rsidRPr="005871FA" w:rsidRDefault="003D1936" w:rsidP="004D3D96">
            <w:pPr>
              <w:pStyle w:val="TableText"/>
            </w:pPr>
            <w:r>
              <w:t>38%</w:t>
            </w:r>
          </w:p>
        </w:tc>
      </w:tr>
    </w:tbl>
    <w:p w14:paraId="1E0E09EB" w14:textId="38A65EDA" w:rsidR="00513BD3" w:rsidRDefault="00513BD3" w:rsidP="001A0286">
      <w:pPr>
        <w:pStyle w:val="Number2"/>
        <w:numPr>
          <w:ilvl w:val="0"/>
          <w:numId w:val="0"/>
        </w:numPr>
      </w:pPr>
    </w:p>
    <w:p w14:paraId="7E475E05" w14:textId="5E96F199" w:rsidR="00C14BA3" w:rsidRDefault="00CD28C2" w:rsidP="00DA51EA">
      <w:pPr>
        <w:pStyle w:val="Number11"/>
      </w:pPr>
      <w:r>
        <w:t xml:space="preserve">The majority of all respondents felt that </w:t>
      </w:r>
      <w:r w:rsidRPr="004D11A5">
        <w:t xml:space="preserve">a sub-plate </w:t>
      </w:r>
      <w:r w:rsidR="00705D71">
        <w:t>would</w:t>
      </w:r>
      <w:r w:rsidRPr="004D11A5">
        <w:t xml:space="preserve"> be helpful in understanding these prohibitions</w:t>
      </w:r>
      <w:r w:rsidR="00705D71">
        <w:t>. 55% of all respondents and 62% of local authorit</w:t>
      </w:r>
      <w:r w:rsidR="00D741E1">
        <w:t>y respondents</w:t>
      </w:r>
      <w:r w:rsidR="00705D71">
        <w:t xml:space="preserve"> supported this. </w:t>
      </w:r>
    </w:p>
    <w:p w14:paraId="12EEE1D3" w14:textId="557660B0" w:rsidR="00C14BA3" w:rsidRDefault="00705D71" w:rsidP="00DA51EA">
      <w:pPr>
        <w:pStyle w:val="Number11"/>
      </w:pPr>
      <w:r>
        <w:t xml:space="preserve">Many </w:t>
      </w:r>
      <w:r w:rsidR="004410D9">
        <w:t>in support felt that t</w:t>
      </w:r>
      <w:r w:rsidR="004410D9" w:rsidRPr="004410D9">
        <w:t>he option to provide sub-plates would help ensure compliance, particularly in town centre</w:t>
      </w:r>
      <w:r w:rsidR="004410D9">
        <w:t xml:space="preserve"> and</w:t>
      </w:r>
      <w:r w:rsidR="004410D9" w:rsidRPr="004410D9">
        <w:t xml:space="preserve"> </w:t>
      </w:r>
      <w:proofErr w:type="spellStart"/>
      <w:r w:rsidR="004410D9" w:rsidRPr="004410D9">
        <w:t>pedestrian</w:t>
      </w:r>
      <w:r w:rsidR="00F04A07">
        <w:t>ised</w:t>
      </w:r>
      <w:proofErr w:type="spellEnd"/>
      <w:r w:rsidR="004410D9" w:rsidRPr="004410D9">
        <w:t xml:space="preserve"> areas. </w:t>
      </w:r>
      <w:r w:rsidR="004410D9">
        <w:t xml:space="preserve">Some were insistent that </w:t>
      </w:r>
      <w:proofErr w:type="spellStart"/>
      <w:r w:rsidR="008E038C">
        <w:t>explantory</w:t>
      </w:r>
      <w:proofErr w:type="spellEnd"/>
      <w:r w:rsidR="008E038C">
        <w:t xml:space="preserve"> </w:t>
      </w:r>
      <w:r w:rsidR="004410D9">
        <w:t>s</w:t>
      </w:r>
      <w:r w:rsidR="004410D9" w:rsidRPr="004410D9">
        <w:t xml:space="preserve">ub plates are necessary </w:t>
      </w:r>
      <w:r w:rsidR="00F04A07">
        <w:t>for</w:t>
      </w:r>
      <w:r w:rsidR="004410D9">
        <w:t xml:space="preserve"> </w:t>
      </w:r>
      <w:r w:rsidR="00F04A07">
        <w:t>road users</w:t>
      </w:r>
      <w:r w:rsidR="004410D9" w:rsidRPr="004410D9">
        <w:t xml:space="preserve"> to understand what is</w:t>
      </w:r>
      <w:r w:rsidR="00F04A07">
        <w:t xml:space="preserve"> and is</w:t>
      </w:r>
      <w:r w:rsidR="004410D9" w:rsidRPr="004410D9">
        <w:t xml:space="preserve"> not prohibited</w:t>
      </w:r>
      <w:r w:rsidR="004410D9">
        <w:t xml:space="preserve">. </w:t>
      </w:r>
    </w:p>
    <w:p w14:paraId="09B5F76A" w14:textId="6D8A0509" w:rsidR="00705D71" w:rsidRDefault="004410D9" w:rsidP="00DA51EA">
      <w:pPr>
        <w:pStyle w:val="Number11"/>
      </w:pPr>
      <w:r>
        <w:t>Others indicated that these signs are already</w:t>
      </w:r>
      <w:r w:rsidRPr="004410D9">
        <w:t xml:space="preserve"> recognisable</w:t>
      </w:r>
      <w:r>
        <w:t xml:space="preserve"> </w:t>
      </w:r>
      <w:r w:rsidRPr="004410D9">
        <w:t xml:space="preserve">and there is no need for additional wording.  </w:t>
      </w:r>
      <w:r>
        <w:t>There was some concern that</w:t>
      </w:r>
      <w:r w:rsidRPr="004410D9">
        <w:t xml:space="preserve"> </w:t>
      </w:r>
      <w:r>
        <w:t xml:space="preserve">this would set a </w:t>
      </w:r>
      <w:r>
        <w:lastRenderedPageBreak/>
        <w:t>preceden</w:t>
      </w:r>
      <w:r w:rsidR="000226A7">
        <w:t>t</w:t>
      </w:r>
      <w:r>
        <w:t xml:space="preserve"> for all signs to</w:t>
      </w:r>
      <w:r w:rsidRPr="004410D9">
        <w:t xml:space="preserve"> have both symbols and text, leading to an unnecessary increase in sign</w:t>
      </w:r>
      <w:r w:rsidR="00F04A07">
        <w:t>ing</w:t>
      </w:r>
      <w:r w:rsidRPr="004410D9">
        <w:t>.</w:t>
      </w:r>
    </w:p>
    <w:p w14:paraId="3141345D" w14:textId="77777777" w:rsidR="00BD4529" w:rsidRDefault="00BD4529" w:rsidP="003628F5">
      <w:pPr>
        <w:pStyle w:val="Number11"/>
        <w:numPr>
          <w:ilvl w:val="0"/>
          <w:numId w:val="0"/>
        </w:numPr>
        <w:rPr>
          <w:rStyle w:val="Bold"/>
        </w:rPr>
      </w:pPr>
    </w:p>
    <w:p w14:paraId="199C71EB" w14:textId="027932AC" w:rsidR="00087D72" w:rsidRPr="003628F5" w:rsidRDefault="00087D72" w:rsidP="003628F5">
      <w:pPr>
        <w:pStyle w:val="Number11"/>
        <w:numPr>
          <w:ilvl w:val="0"/>
          <w:numId w:val="0"/>
        </w:numPr>
        <w:rPr>
          <w:rStyle w:val="Bold"/>
        </w:rPr>
      </w:pPr>
      <w:r>
        <w:rPr>
          <w:rStyle w:val="Bold"/>
        </w:rPr>
        <w:t>Government response</w:t>
      </w:r>
    </w:p>
    <w:p w14:paraId="0E325103" w14:textId="4783ABF4" w:rsidR="00087D72" w:rsidRPr="00204AA6" w:rsidRDefault="004E5C9D" w:rsidP="00087D72">
      <w:pPr>
        <w:pStyle w:val="Number11"/>
        <w:rPr>
          <w:rStyle w:val="BoldOff"/>
        </w:rPr>
      </w:pPr>
      <w:r w:rsidRPr="00204AA6">
        <w:rPr>
          <w:rStyle w:val="BoldOff"/>
        </w:rPr>
        <w:t>T</w:t>
      </w:r>
      <w:r w:rsidR="00E84DFA" w:rsidRPr="00204AA6">
        <w:rPr>
          <w:rStyle w:val="BoldOff"/>
        </w:rPr>
        <w:t>he revised</w:t>
      </w:r>
      <w:r w:rsidR="00F04A07" w:rsidRPr="00204AA6">
        <w:rPr>
          <w:rStyle w:val="BoldOff"/>
        </w:rPr>
        <w:t xml:space="preserve"> </w:t>
      </w:r>
      <w:proofErr w:type="spellStart"/>
      <w:r w:rsidR="00E84DFA" w:rsidRPr="00204AA6">
        <w:rPr>
          <w:rStyle w:val="BoldOff"/>
        </w:rPr>
        <w:t>TSRGD</w:t>
      </w:r>
      <w:proofErr w:type="spellEnd"/>
      <w:r w:rsidR="00E84DFA" w:rsidRPr="00204AA6">
        <w:rPr>
          <w:rStyle w:val="BoldOff"/>
        </w:rPr>
        <w:t xml:space="preserve"> will not prescribe </w:t>
      </w:r>
      <w:r w:rsidR="00F04A07" w:rsidRPr="00204AA6">
        <w:rPr>
          <w:rStyle w:val="BoldOff"/>
        </w:rPr>
        <w:t xml:space="preserve">"no cyclists" and "no pedestrians" </w:t>
      </w:r>
      <w:r w:rsidR="00E84DFA" w:rsidRPr="00204AA6">
        <w:rPr>
          <w:rStyle w:val="BoldOff"/>
        </w:rPr>
        <w:t>plates</w:t>
      </w:r>
      <w:r w:rsidR="00F04A07" w:rsidRPr="00204AA6">
        <w:rPr>
          <w:rStyle w:val="BoldOff"/>
        </w:rPr>
        <w:t>.</w:t>
      </w:r>
    </w:p>
    <w:p w14:paraId="112F0A8A" w14:textId="78BE9545" w:rsidR="00E84DFA" w:rsidRPr="00204AA6" w:rsidRDefault="004E5C9D" w:rsidP="00087D72">
      <w:pPr>
        <w:pStyle w:val="Number11"/>
        <w:rPr>
          <w:rStyle w:val="BoldOff"/>
        </w:rPr>
      </w:pPr>
      <w:r w:rsidRPr="00204AA6">
        <w:rPr>
          <w:rStyle w:val="BoldOff"/>
        </w:rPr>
        <w:t>W</w:t>
      </w:r>
      <w:r w:rsidR="00E84DFA" w:rsidRPr="00204AA6">
        <w:rPr>
          <w:rStyle w:val="BoldOff"/>
        </w:rPr>
        <w:t>e understand that these</w:t>
      </w:r>
      <w:r w:rsidR="000F57CE" w:rsidRPr="00204AA6">
        <w:rPr>
          <w:rStyle w:val="BoldOff"/>
        </w:rPr>
        <w:t xml:space="preserve"> </w:t>
      </w:r>
      <w:proofErr w:type="spellStart"/>
      <w:r w:rsidR="000F57CE" w:rsidRPr="00204AA6">
        <w:rPr>
          <w:rStyle w:val="BoldOff"/>
        </w:rPr>
        <w:t>prohibitory</w:t>
      </w:r>
      <w:proofErr w:type="spellEnd"/>
      <w:r w:rsidR="00E84DFA" w:rsidRPr="00204AA6">
        <w:rPr>
          <w:rStyle w:val="BoldOff"/>
        </w:rPr>
        <w:t xml:space="preserve"> signs can be safety critical</w:t>
      </w:r>
      <w:r w:rsidR="00DF7A89" w:rsidRPr="00204AA6">
        <w:rPr>
          <w:rStyle w:val="BoldOff"/>
        </w:rPr>
        <w:t xml:space="preserve"> but we consider that these plates would be unnecessary, contribute to sign clutter, and impose a financial burde</w:t>
      </w:r>
      <w:r w:rsidR="0011596D" w:rsidRPr="00204AA6">
        <w:rPr>
          <w:rStyle w:val="BoldOff"/>
        </w:rPr>
        <w:t>n on local traffic authorities</w:t>
      </w:r>
      <w:r w:rsidR="00DF7A89" w:rsidRPr="00204AA6">
        <w:rPr>
          <w:rStyle w:val="BoldOff"/>
        </w:rPr>
        <w:t xml:space="preserve">.  </w:t>
      </w:r>
    </w:p>
    <w:p w14:paraId="7EBF96BA" w14:textId="77777777" w:rsidR="001D5B7B" w:rsidRDefault="001D5B7B">
      <w:pPr>
        <w:rPr>
          <w:color w:val="007161"/>
          <w:sz w:val="36"/>
          <w:szCs w:val="70"/>
        </w:rPr>
      </w:pPr>
      <w:r>
        <w:br w:type="page"/>
      </w:r>
    </w:p>
    <w:p w14:paraId="710D686D" w14:textId="4ED5E504" w:rsidR="003B3D11" w:rsidRDefault="003B3D11" w:rsidP="003B3D11">
      <w:pPr>
        <w:pStyle w:val="Heading2"/>
      </w:pPr>
      <w:bookmarkStart w:id="22" w:name="_Toc402964192"/>
      <w:r>
        <w:lastRenderedPageBreak/>
        <w:t>Question 12</w:t>
      </w:r>
      <w:bookmarkEnd w:id="22"/>
    </w:p>
    <w:p w14:paraId="2D829E7D" w14:textId="77777777" w:rsidR="00BD4529" w:rsidRPr="00BD4529" w:rsidRDefault="00BD4529" w:rsidP="00BD4529">
      <w:pPr>
        <w:pStyle w:val="Heading3"/>
      </w:pPr>
    </w:p>
    <w:p w14:paraId="6D48AF45" w14:textId="77777777" w:rsidR="003B3D11" w:rsidRPr="003B3D11" w:rsidRDefault="003B3D11" w:rsidP="00DA51EA">
      <w:pPr>
        <w:pStyle w:val="Number12"/>
      </w:pPr>
      <w:r w:rsidRPr="003B3D11">
        <w:t>Where authorities make use of camera enforcement, we are seeking views on a revised sign to inform drivers that cameras are in use and who is operating them, to better accord with data protection requirements.</w:t>
      </w:r>
    </w:p>
    <w:p w14:paraId="1878EB52" w14:textId="77777777" w:rsidR="003B3D11" w:rsidRPr="003B3D11" w:rsidRDefault="003B3D11" w:rsidP="00DA51EA">
      <w:pPr>
        <w:pStyle w:val="Number12"/>
      </w:pPr>
      <w:r w:rsidRPr="003B3D11">
        <w:t xml:space="preserve">We have discussed with the </w:t>
      </w:r>
      <w:proofErr w:type="spellStart"/>
      <w:r w:rsidRPr="003B3D11">
        <w:t>ICO</w:t>
      </w:r>
      <w:proofErr w:type="spellEnd"/>
      <w:r w:rsidRPr="003B3D11">
        <w:t xml:space="preserve"> the use of the existing planning regime that already enables traffic authorities to place notices containing the required information. This would enable them to meet the data protection requirements without the need for further traffic signs.</w:t>
      </w:r>
    </w:p>
    <w:p w14:paraId="71E86900" w14:textId="3A12618C" w:rsidR="003B3D11" w:rsidRDefault="003B3D11" w:rsidP="00DA51EA">
      <w:pPr>
        <w:pStyle w:val="Number12"/>
      </w:pPr>
      <w:r w:rsidRPr="003B3D11">
        <w:t xml:space="preserve">However, as an alternative, we are considering prescribing new versions of existing traffic signs, although this would increase their size which could lead to an increase in sign clutter. A suggested design for the sign is shown </w:t>
      </w:r>
      <w:r>
        <w:t>below</w:t>
      </w:r>
      <w:r w:rsidRPr="003B3D11">
        <w:t>.</w:t>
      </w:r>
    </w:p>
    <w:p w14:paraId="249925A2" w14:textId="77777777" w:rsidR="002C52A4" w:rsidRDefault="002C52A4" w:rsidP="002C52A4">
      <w:pPr>
        <w:pStyle w:val="Number12"/>
        <w:numPr>
          <w:ilvl w:val="0"/>
          <w:numId w:val="0"/>
        </w:numPr>
        <w:ind w:left="720"/>
      </w:pPr>
    </w:p>
    <w:tbl>
      <w:tblPr>
        <w:tblW w:w="0" w:type="auto"/>
        <w:tblInd w:w="13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12"/>
      </w:tblGrid>
      <w:tr w:rsidR="003B3D11" w14:paraId="1592A619" w14:textId="77777777" w:rsidTr="00AB3E5B">
        <w:trPr>
          <w:trHeight w:val="567"/>
        </w:trPr>
        <w:tc>
          <w:tcPr>
            <w:tcW w:w="5812" w:type="dxa"/>
            <w:shd w:val="clear" w:color="auto" w:fill="007161"/>
          </w:tcPr>
          <w:p w14:paraId="435E593F" w14:textId="68B7F86D" w:rsidR="003B3D11" w:rsidRPr="003B3D11" w:rsidRDefault="003B3D11" w:rsidP="003B3D11">
            <w:pPr>
              <w:pStyle w:val="Caption0"/>
            </w:pPr>
            <w:r w:rsidRPr="003B3D11">
              <w:t>Example design of new sign including additional information on operators of enforcement cameras</w:t>
            </w:r>
          </w:p>
        </w:tc>
      </w:tr>
      <w:tr w:rsidR="003B3D11" w14:paraId="45784B78" w14:textId="77777777" w:rsidTr="00AB3E5B">
        <w:tc>
          <w:tcPr>
            <w:tcW w:w="5812" w:type="dxa"/>
            <w:shd w:val="clear" w:color="auto" w:fill="auto"/>
          </w:tcPr>
          <w:p w14:paraId="35FAC940" w14:textId="77777777" w:rsidR="003B3D11" w:rsidRDefault="003B3D11" w:rsidP="003B3D11">
            <w:pPr>
              <w:pStyle w:val="image"/>
            </w:pPr>
          </w:p>
          <w:p w14:paraId="7107709E" w14:textId="77777777" w:rsidR="003B3D11" w:rsidRPr="003B3D11" w:rsidRDefault="003B3D11" w:rsidP="003B3D11">
            <w:pPr>
              <w:pStyle w:val="image"/>
            </w:pPr>
            <w:r>
              <w:t xml:space="preserve">               </w:t>
            </w:r>
            <w:r w:rsidRPr="003B3D11">
              <w:rPr>
                <w:noProof/>
                <w:lang w:eastAsia="en-GB"/>
              </w:rPr>
              <w:drawing>
                <wp:inline distT="0" distB="0" distL="0" distR="0" wp14:anchorId="32F40DFD" wp14:editId="57C9831E">
                  <wp:extent cx="2402959" cy="18238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7903" cy="1835181"/>
                          </a:xfrm>
                          <a:prstGeom prst="rect">
                            <a:avLst/>
                          </a:prstGeom>
                          <a:noFill/>
                        </pic:spPr>
                      </pic:pic>
                    </a:graphicData>
                  </a:graphic>
                </wp:inline>
              </w:drawing>
            </w:r>
          </w:p>
        </w:tc>
      </w:tr>
    </w:tbl>
    <w:p w14:paraId="0CF011F7" w14:textId="77777777" w:rsidR="00C14BA3" w:rsidRDefault="00C14BA3" w:rsidP="003B3D11">
      <w:pPr>
        <w:pStyle w:val="Number2"/>
        <w:numPr>
          <w:ilvl w:val="0"/>
          <w:numId w:val="0"/>
        </w:numPr>
      </w:pP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C14BA3" w:rsidRPr="009136C0" w14:paraId="349C17EC" w14:textId="77777777" w:rsidTr="001D5B7B">
        <w:trPr>
          <w:trHeight w:val="2296"/>
        </w:trPr>
        <w:tc>
          <w:tcPr>
            <w:tcW w:w="5000" w:type="pct"/>
            <w:shd w:val="clear" w:color="auto" w:fill="E2F6EC"/>
          </w:tcPr>
          <w:p w14:paraId="70EDDD76" w14:textId="77777777" w:rsidR="00C14BA3" w:rsidRPr="004800E1" w:rsidRDefault="00C14BA3" w:rsidP="0072444B">
            <w:pPr>
              <w:pStyle w:val="BoxTextHeader"/>
            </w:pPr>
            <w:r w:rsidRPr="00C14BA3">
              <w:t>Q</w:t>
            </w:r>
            <w:r>
              <w:t>uestion 12</w:t>
            </w:r>
          </w:p>
          <w:p w14:paraId="7055E290" w14:textId="77777777" w:rsidR="00C14BA3" w:rsidRPr="00C14BA3" w:rsidRDefault="00C14BA3" w:rsidP="00C14BA3">
            <w:r w:rsidRPr="004D11A5">
              <w:t xml:space="preserve">In your view, are revised signs indicating the </w:t>
            </w:r>
            <w:r w:rsidRPr="00C14BA3">
              <w:t>operator of enforcement cameras necessary.</w:t>
            </w:r>
          </w:p>
          <w:p w14:paraId="29E1A154" w14:textId="77777777" w:rsidR="00C14BA3" w:rsidRPr="00014970" w:rsidRDefault="00C14BA3" w:rsidP="0072444B"/>
          <w:p w14:paraId="4FF6E676" w14:textId="77777777" w:rsidR="00C14BA3" w:rsidRPr="004800E1" w:rsidRDefault="00C14BA3" w:rsidP="0072444B">
            <w:r w:rsidRPr="00643DD7">
              <w:tab/>
            </w:r>
            <w:r w:rsidRPr="004800E1">
              <w:t xml:space="preserve">    Yes </w:t>
            </w:r>
            <w:r w:rsidRPr="004800E1">
              <w:tab/>
            </w:r>
            <w:r w:rsidRPr="004800E1">
              <w:tab/>
            </w:r>
            <w:r w:rsidRPr="004800E1">
              <w:tab/>
              <w:t xml:space="preserve">No </w:t>
            </w:r>
          </w:p>
          <w:p w14:paraId="417E4D0B" w14:textId="678AF951" w:rsidR="00C14BA3" w:rsidRPr="00643DD7" w:rsidRDefault="00C14BA3" w:rsidP="0072444B">
            <w:r w:rsidRPr="004800E1">
              <w:rPr>
                <w:noProof/>
                <w:lang w:eastAsia="en-GB"/>
              </w:rPr>
              <mc:AlternateContent>
                <mc:Choice Requires="wps">
                  <w:drawing>
                    <wp:anchor distT="0" distB="0" distL="114300" distR="114300" simplePos="0" relativeHeight="251768832" behindDoc="0" locked="0" layoutInCell="1" allowOverlap="1" wp14:anchorId="67BC6033" wp14:editId="40C360B0">
                      <wp:simplePos x="0" y="0"/>
                      <wp:positionH relativeFrom="column">
                        <wp:posOffset>2260600</wp:posOffset>
                      </wp:positionH>
                      <wp:positionV relativeFrom="paragraph">
                        <wp:posOffset>12065</wp:posOffset>
                      </wp:positionV>
                      <wp:extent cx="234950" cy="158750"/>
                      <wp:effectExtent l="0" t="0" r="12700" b="12700"/>
                      <wp:wrapNone/>
                      <wp:docPr id="33" name="Flowchart: Process 33"/>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F2B2" id="Flowchart: Process 33" o:spid="_x0000_s1026" type="#_x0000_t109" style="position:absolute;margin-left:178pt;margin-top:.95pt;width:18.5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rj9R&#10;6oQCAAAoBQAADgAAAAAAAAAAAAAAAAAuAgAAZHJzL2Uyb0RvYy54bWxQSwECLQAUAAYACAAAACEA&#10;iAgpgd0AAAAIAQAADwAAAAAAAAAAAAAAAADeBAAAZHJzL2Rvd25yZXYueG1sUEsFBgAAAAAEAAQA&#10;8wAAAOgFAAAAAA==&#10;" fillcolor="#5b9bd5" strokecolor="#41719c" strokeweight="1pt"/>
                  </w:pict>
                </mc:Fallback>
              </mc:AlternateContent>
            </w:r>
            <w:r w:rsidRPr="004800E1">
              <w:rPr>
                <w:noProof/>
                <w:lang w:eastAsia="en-GB"/>
              </w:rPr>
              <mc:AlternateContent>
                <mc:Choice Requires="wps">
                  <w:drawing>
                    <wp:anchor distT="0" distB="0" distL="114300" distR="114300" simplePos="0" relativeHeight="251767808" behindDoc="0" locked="0" layoutInCell="1" allowOverlap="1" wp14:anchorId="226129D0" wp14:editId="048DDD4B">
                      <wp:simplePos x="0" y="0"/>
                      <wp:positionH relativeFrom="column">
                        <wp:posOffset>723900</wp:posOffset>
                      </wp:positionH>
                      <wp:positionV relativeFrom="paragraph">
                        <wp:posOffset>5715</wp:posOffset>
                      </wp:positionV>
                      <wp:extent cx="234950" cy="158750"/>
                      <wp:effectExtent l="0" t="0" r="12700" b="12700"/>
                      <wp:wrapNone/>
                      <wp:docPr id="41" name="Flowchart: Process 41"/>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7B36" id="Flowchart: Process 41" o:spid="_x0000_s1026" type="#_x0000_t109" style="position:absolute;margin-left:57pt;margin-top:.45pt;width:18.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" fillcolor="#5b9bd5" strokecolor="#41719c" strokeweight="1pt"/>
                  </w:pict>
                </mc:Fallback>
              </mc:AlternateContent>
            </w:r>
          </w:p>
          <w:p w14:paraId="255E7ADC" w14:textId="77777777" w:rsidR="00C14BA3" w:rsidRPr="00643DD7" w:rsidRDefault="00C14BA3" w:rsidP="0072444B"/>
        </w:tc>
      </w:tr>
    </w:tbl>
    <w:p w14:paraId="7AF5595A" w14:textId="77777777" w:rsidR="00106BF2" w:rsidRDefault="00106BF2" w:rsidP="003D1936">
      <w:pPr>
        <w:pStyle w:val="Number2"/>
        <w:numPr>
          <w:ilvl w:val="0"/>
          <w:numId w:val="0"/>
        </w:numPr>
      </w:pPr>
    </w:p>
    <w:tbl>
      <w:tblPr>
        <w:tblW w:w="8505"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0"/>
        <w:gridCol w:w="4395"/>
      </w:tblGrid>
      <w:tr w:rsidR="003D1936" w:rsidRPr="004800E1" w14:paraId="32EDDBDB" w14:textId="77777777" w:rsidTr="001D5B7B">
        <w:trPr>
          <w:trHeight w:val="567"/>
        </w:trPr>
        <w:tc>
          <w:tcPr>
            <w:tcW w:w="8505" w:type="dxa"/>
            <w:gridSpan w:val="2"/>
            <w:tcBorders>
              <w:bottom w:val="single" w:sz="2" w:space="0" w:color="auto"/>
            </w:tcBorders>
            <w:shd w:val="clear" w:color="auto" w:fill="007161"/>
          </w:tcPr>
          <w:p w14:paraId="4C960941" w14:textId="77777777" w:rsidR="003D1936" w:rsidRPr="004800E1" w:rsidRDefault="003D1936" w:rsidP="004D3D96">
            <w:pPr>
              <w:pStyle w:val="TableHeader0"/>
            </w:pPr>
            <w:r w:rsidRPr="00643DD7">
              <w:t xml:space="preserve">Table </w:t>
            </w:r>
            <w:r>
              <w:t>12</w:t>
            </w:r>
            <w:r w:rsidRPr="004800E1">
              <w:t>.1 All responses</w:t>
            </w:r>
          </w:p>
        </w:tc>
      </w:tr>
      <w:tr w:rsidR="003D1936" w:rsidRPr="004800E1" w14:paraId="3246A83F" w14:textId="77777777" w:rsidTr="001D5B7B">
        <w:tc>
          <w:tcPr>
            <w:tcW w:w="4110" w:type="dxa"/>
            <w:shd w:val="clear" w:color="auto" w:fill="E2F6EC"/>
          </w:tcPr>
          <w:p w14:paraId="6A1820D8" w14:textId="77777777" w:rsidR="003D1936" w:rsidRPr="004800E1" w:rsidRDefault="003D1936" w:rsidP="004D3D96">
            <w:pPr>
              <w:pStyle w:val="TableTextBold"/>
            </w:pPr>
            <w:r>
              <w:t>Yes</w:t>
            </w:r>
          </w:p>
        </w:tc>
        <w:tc>
          <w:tcPr>
            <w:tcW w:w="4395" w:type="dxa"/>
            <w:shd w:val="clear" w:color="auto" w:fill="E2F6EC"/>
          </w:tcPr>
          <w:p w14:paraId="3AB0F8D4" w14:textId="77777777" w:rsidR="003D1936" w:rsidRPr="004800E1" w:rsidRDefault="003D1936" w:rsidP="004D3D96">
            <w:pPr>
              <w:pStyle w:val="TableTextBold"/>
            </w:pPr>
            <w:r>
              <w:t>No</w:t>
            </w:r>
            <w:r w:rsidRPr="004800E1">
              <w:t xml:space="preserve"> </w:t>
            </w:r>
          </w:p>
        </w:tc>
      </w:tr>
      <w:tr w:rsidR="003D1936" w:rsidRPr="005871FA" w14:paraId="07C9CE57" w14:textId="77777777" w:rsidTr="001D5B7B">
        <w:trPr>
          <w:trHeight w:val="314"/>
        </w:trPr>
        <w:tc>
          <w:tcPr>
            <w:tcW w:w="4110" w:type="dxa"/>
            <w:shd w:val="clear" w:color="auto" w:fill="FFFFFF" w:themeFill="background1"/>
          </w:tcPr>
          <w:p w14:paraId="5BB13A73" w14:textId="77777777" w:rsidR="003D1936" w:rsidRPr="005871FA" w:rsidRDefault="003D1936" w:rsidP="004D3D96">
            <w:pPr>
              <w:pStyle w:val="TableText"/>
            </w:pPr>
            <w:r>
              <w:t>17%</w:t>
            </w:r>
          </w:p>
        </w:tc>
        <w:tc>
          <w:tcPr>
            <w:tcW w:w="4395" w:type="dxa"/>
            <w:shd w:val="clear" w:color="auto" w:fill="FFFFFF" w:themeFill="background1"/>
          </w:tcPr>
          <w:p w14:paraId="391C2525" w14:textId="77777777" w:rsidR="003D1936" w:rsidRPr="005871FA" w:rsidRDefault="003D1936" w:rsidP="004D3D96">
            <w:pPr>
              <w:pStyle w:val="TableText"/>
            </w:pPr>
            <w:r>
              <w:t>83%</w:t>
            </w:r>
          </w:p>
        </w:tc>
      </w:tr>
    </w:tbl>
    <w:p w14:paraId="3171C696" w14:textId="29BD8813" w:rsidR="00106BF2" w:rsidRDefault="00106BF2" w:rsidP="001A0286">
      <w:pPr>
        <w:pStyle w:val="Number2"/>
        <w:numPr>
          <w:ilvl w:val="0"/>
          <w:numId w:val="0"/>
        </w:numPr>
        <w:ind w:left="916" w:hanging="774"/>
      </w:pPr>
    </w:p>
    <w:tbl>
      <w:tblPr>
        <w:tblW w:w="8647" w:type="dxa"/>
        <w:tblInd w:w="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2"/>
        <w:gridCol w:w="4395"/>
      </w:tblGrid>
      <w:tr w:rsidR="003D1936" w:rsidRPr="004800E1" w14:paraId="60D0921E" w14:textId="77777777" w:rsidTr="003D1936">
        <w:trPr>
          <w:trHeight w:val="567"/>
        </w:trPr>
        <w:tc>
          <w:tcPr>
            <w:tcW w:w="8647" w:type="dxa"/>
            <w:gridSpan w:val="2"/>
            <w:tcBorders>
              <w:bottom w:val="single" w:sz="2" w:space="0" w:color="auto"/>
            </w:tcBorders>
            <w:shd w:val="clear" w:color="auto" w:fill="007161"/>
          </w:tcPr>
          <w:p w14:paraId="3CAA000C" w14:textId="5FBF73D0" w:rsidR="003D1936" w:rsidRPr="004800E1" w:rsidRDefault="003D1936" w:rsidP="00D741E1">
            <w:pPr>
              <w:pStyle w:val="TableHeader0"/>
            </w:pPr>
            <w:r w:rsidRPr="00643DD7">
              <w:t xml:space="preserve">Table </w:t>
            </w:r>
            <w:r>
              <w:t>12</w:t>
            </w:r>
            <w:r w:rsidRPr="004800E1">
              <w:t xml:space="preserve">.2  Local </w:t>
            </w:r>
            <w:r w:rsidR="00D741E1">
              <w:t>A</w:t>
            </w:r>
            <w:r w:rsidRPr="004800E1">
              <w:t>uthority responses</w:t>
            </w:r>
          </w:p>
        </w:tc>
      </w:tr>
      <w:tr w:rsidR="003D1936" w:rsidRPr="004800E1" w14:paraId="283D5C42" w14:textId="77777777" w:rsidTr="003D1936">
        <w:tc>
          <w:tcPr>
            <w:tcW w:w="4252" w:type="dxa"/>
            <w:shd w:val="clear" w:color="auto" w:fill="E2F6EC"/>
          </w:tcPr>
          <w:p w14:paraId="3C8266DC" w14:textId="77777777" w:rsidR="003D1936" w:rsidRPr="004800E1" w:rsidRDefault="003D1936" w:rsidP="004D3D96">
            <w:pPr>
              <w:pStyle w:val="TableTextBold"/>
            </w:pPr>
            <w:r>
              <w:t>Yes</w:t>
            </w:r>
          </w:p>
        </w:tc>
        <w:tc>
          <w:tcPr>
            <w:tcW w:w="4395" w:type="dxa"/>
            <w:shd w:val="clear" w:color="auto" w:fill="E2F6EC"/>
          </w:tcPr>
          <w:p w14:paraId="71B0D737" w14:textId="77777777" w:rsidR="003D1936" w:rsidRPr="004800E1" w:rsidRDefault="003D1936" w:rsidP="004D3D96">
            <w:pPr>
              <w:pStyle w:val="TableTextBold"/>
            </w:pPr>
            <w:r>
              <w:t>No</w:t>
            </w:r>
            <w:r w:rsidRPr="004800E1">
              <w:t xml:space="preserve"> </w:t>
            </w:r>
          </w:p>
        </w:tc>
      </w:tr>
      <w:tr w:rsidR="003D1936" w:rsidRPr="005871FA" w14:paraId="4A0289D5" w14:textId="77777777" w:rsidTr="003D1936">
        <w:tc>
          <w:tcPr>
            <w:tcW w:w="4252" w:type="dxa"/>
            <w:shd w:val="clear" w:color="auto" w:fill="FFFFFF" w:themeFill="background1"/>
          </w:tcPr>
          <w:p w14:paraId="55090C71" w14:textId="77777777" w:rsidR="003D1936" w:rsidRPr="005871FA" w:rsidRDefault="003D1936" w:rsidP="004D3D96">
            <w:pPr>
              <w:pStyle w:val="TableText"/>
            </w:pPr>
            <w:r>
              <w:t>14%</w:t>
            </w:r>
          </w:p>
        </w:tc>
        <w:tc>
          <w:tcPr>
            <w:tcW w:w="4395" w:type="dxa"/>
            <w:shd w:val="clear" w:color="auto" w:fill="FFFFFF" w:themeFill="background1"/>
          </w:tcPr>
          <w:p w14:paraId="572F3B4B" w14:textId="77777777" w:rsidR="003D1936" w:rsidRPr="005871FA" w:rsidRDefault="003D1936" w:rsidP="004D3D96">
            <w:pPr>
              <w:pStyle w:val="TableText"/>
            </w:pPr>
            <w:r>
              <w:t>86%</w:t>
            </w:r>
          </w:p>
        </w:tc>
      </w:tr>
    </w:tbl>
    <w:p w14:paraId="2714B522" w14:textId="05C33CD7" w:rsidR="009D4E9D" w:rsidRDefault="009D4E9D" w:rsidP="001A0286">
      <w:pPr>
        <w:pStyle w:val="Number2"/>
        <w:numPr>
          <w:ilvl w:val="0"/>
          <w:numId w:val="0"/>
        </w:numPr>
      </w:pPr>
    </w:p>
    <w:p w14:paraId="2839D00B" w14:textId="4ECAEEB8" w:rsidR="001174E2" w:rsidRDefault="00943EDD" w:rsidP="00DA51EA">
      <w:pPr>
        <w:pStyle w:val="Number12"/>
      </w:pPr>
      <w:r>
        <w:t>The majority of respondents opposed</w:t>
      </w:r>
      <w:r w:rsidR="00A74C16">
        <w:t xml:space="preserve"> </w:t>
      </w:r>
      <w:r w:rsidR="00F04A07">
        <w:t xml:space="preserve">the proposal to </w:t>
      </w:r>
      <w:r w:rsidR="004E275E" w:rsidRPr="004D11A5">
        <w:t xml:space="preserve">revise </w:t>
      </w:r>
      <w:r w:rsidR="00F04A07">
        <w:t>these signs to include</w:t>
      </w:r>
      <w:r w:rsidR="004E275E" w:rsidRPr="004D11A5">
        <w:t xml:space="preserve"> </w:t>
      </w:r>
      <w:r w:rsidR="00F04A07">
        <w:t xml:space="preserve">the name of the relevant </w:t>
      </w:r>
      <w:r w:rsidR="004E275E">
        <w:t>operator of enforcement cameras</w:t>
      </w:r>
      <w:r w:rsidR="00F04A07">
        <w:t xml:space="preserve"> (usually the traffic authority),</w:t>
      </w:r>
      <w:r w:rsidR="004E275E">
        <w:t xml:space="preserve"> with 83% of all respondents and 86% of local authorit</w:t>
      </w:r>
      <w:r w:rsidR="00D741E1">
        <w:t>y respondents</w:t>
      </w:r>
      <w:r w:rsidR="004E275E">
        <w:t xml:space="preserve"> feeling that it was unnecessary. </w:t>
      </w:r>
    </w:p>
    <w:p w14:paraId="7A81D810" w14:textId="3BDDD65D" w:rsidR="00C14BA3" w:rsidRDefault="001174E2" w:rsidP="00DA51EA">
      <w:pPr>
        <w:pStyle w:val="Number12"/>
      </w:pPr>
      <w:r>
        <w:t xml:space="preserve">Some of those </w:t>
      </w:r>
      <w:r w:rsidR="00F04A07">
        <w:t>in favour</w:t>
      </w:r>
      <w:r>
        <w:t xml:space="preserve"> felt that th</w:t>
      </w:r>
      <w:r w:rsidR="00F04A07">
        <w:t>e</w:t>
      </w:r>
      <w:r>
        <w:t xml:space="preserve"> current</w:t>
      </w:r>
      <w:r w:rsidR="00F04A07">
        <w:t xml:space="preserve"> signs are</w:t>
      </w:r>
      <w:r>
        <w:t xml:space="preserve"> </w:t>
      </w:r>
      <w:r w:rsidRPr="001174E2">
        <w:t>inco</w:t>
      </w:r>
      <w:r>
        <w:t>nsisten</w:t>
      </w:r>
      <w:r w:rsidR="00F04A07">
        <w:t>t</w:t>
      </w:r>
      <w:r>
        <w:t xml:space="preserve"> and ambigu</w:t>
      </w:r>
      <w:r w:rsidR="00F04A07">
        <w:t>ous</w:t>
      </w:r>
      <w:r>
        <w:t xml:space="preserve">, that </w:t>
      </w:r>
      <w:r w:rsidR="00F04A07">
        <w:t xml:space="preserve">they </w:t>
      </w:r>
      <w:r w:rsidRPr="001174E2">
        <w:t>do not comply wit</w:t>
      </w:r>
      <w:r>
        <w:t xml:space="preserve">h </w:t>
      </w:r>
      <w:r w:rsidR="00F04A07">
        <w:t>d</w:t>
      </w:r>
      <w:r>
        <w:t xml:space="preserve">ata </w:t>
      </w:r>
      <w:r w:rsidR="00F04A07">
        <w:t>p</w:t>
      </w:r>
      <w:r>
        <w:t xml:space="preserve">rotection legislation and that </w:t>
      </w:r>
      <w:r w:rsidR="00F04A07">
        <w:t xml:space="preserve">information on operators of camera enforcement is essential information that </w:t>
      </w:r>
      <w:r>
        <w:t>c</w:t>
      </w:r>
      <w:r w:rsidRPr="001174E2">
        <w:t>itizens should be provided with</w:t>
      </w:r>
      <w:r w:rsidR="00F04A07">
        <w:t xml:space="preserve"> as a matter of course</w:t>
      </w:r>
      <w:r w:rsidRPr="001174E2">
        <w:t>.</w:t>
      </w:r>
    </w:p>
    <w:p w14:paraId="4CEF026C" w14:textId="62F0126B" w:rsidR="001174E2" w:rsidRDefault="001174E2" w:rsidP="00DA51EA">
      <w:pPr>
        <w:pStyle w:val="Number12"/>
      </w:pPr>
      <w:r>
        <w:t xml:space="preserve">Some </w:t>
      </w:r>
      <w:r w:rsidR="00F04A07">
        <w:t xml:space="preserve">of those </w:t>
      </w:r>
      <w:r>
        <w:t>against the</w:t>
      </w:r>
      <w:r w:rsidR="00F04A07">
        <w:t xml:space="preserve"> proposal</w:t>
      </w:r>
      <w:r w:rsidR="000226A7">
        <w:t xml:space="preserve"> </w:t>
      </w:r>
      <w:r w:rsidR="00943EDD">
        <w:t>indicated</w:t>
      </w:r>
      <w:r>
        <w:t xml:space="preserve"> that m</w:t>
      </w:r>
      <w:r w:rsidRPr="001174E2">
        <w:t>otorists</w:t>
      </w:r>
      <w:r w:rsidR="003116F2">
        <w:t xml:space="preserve"> already</w:t>
      </w:r>
      <w:r w:rsidRPr="001174E2">
        <w:t xml:space="preserve"> understand ex</w:t>
      </w:r>
      <w:r>
        <w:t>isting camera enforcement signs and that a</w:t>
      </w:r>
      <w:r w:rsidRPr="001174E2">
        <w:t>dditio</w:t>
      </w:r>
      <w:r w:rsidR="007D7473">
        <w:t>nal wording would be confusing</w:t>
      </w:r>
      <w:r w:rsidR="00F04A07">
        <w:t>. It would</w:t>
      </w:r>
      <w:r w:rsidR="007D7473">
        <w:t xml:space="preserve"> detract</w:t>
      </w:r>
      <w:r w:rsidR="007D7473" w:rsidRPr="007D7473">
        <w:t xml:space="preserve"> from the purpose of the sign</w:t>
      </w:r>
      <w:r w:rsidR="00F04A07">
        <w:t>,</w:t>
      </w:r>
      <w:r w:rsidR="007D7473" w:rsidRPr="007D7473">
        <w:t xml:space="preserve"> which is to inform motorists of the presence of enforcement cam</w:t>
      </w:r>
      <w:r w:rsidR="00F04A07">
        <w:t>eras only.</w:t>
      </w:r>
    </w:p>
    <w:p w14:paraId="67C798D3" w14:textId="77777777" w:rsidR="00DF7A89" w:rsidRDefault="00DF7A89" w:rsidP="003628F5">
      <w:pPr>
        <w:pStyle w:val="Number12"/>
        <w:numPr>
          <w:ilvl w:val="0"/>
          <w:numId w:val="0"/>
        </w:numPr>
        <w:ind w:left="720"/>
        <w:rPr>
          <w:rStyle w:val="Bold"/>
        </w:rPr>
      </w:pPr>
    </w:p>
    <w:p w14:paraId="02993B8E" w14:textId="6F3ECBD6" w:rsidR="00DF7A89" w:rsidRPr="003628F5" w:rsidRDefault="00DF7A89" w:rsidP="003628F5">
      <w:pPr>
        <w:pStyle w:val="Number12"/>
        <w:numPr>
          <w:ilvl w:val="0"/>
          <w:numId w:val="0"/>
        </w:numPr>
        <w:rPr>
          <w:rStyle w:val="Bold"/>
        </w:rPr>
      </w:pPr>
      <w:r>
        <w:rPr>
          <w:rStyle w:val="Bold"/>
        </w:rPr>
        <w:t>Government response</w:t>
      </w:r>
    </w:p>
    <w:p w14:paraId="4DDE1AE5" w14:textId="59E23214" w:rsidR="00D741E1" w:rsidRDefault="00D741E1" w:rsidP="00DA51EA">
      <w:pPr>
        <w:pStyle w:val="Number12"/>
        <w:rPr>
          <w:rStyle w:val="BoldOff"/>
        </w:rPr>
      </w:pPr>
      <w:r>
        <w:rPr>
          <w:rStyle w:val="BoldOff"/>
        </w:rPr>
        <w:t xml:space="preserve">The revised </w:t>
      </w:r>
      <w:proofErr w:type="spellStart"/>
      <w:r>
        <w:rPr>
          <w:rStyle w:val="BoldOff"/>
        </w:rPr>
        <w:t>TSRGD</w:t>
      </w:r>
      <w:proofErr w:type="spellEnd"/>
      <w:r>
        <w:rPr>
          <w:rStyle w:val="BoldOff"/>
        </w:rPr>
        <w:t xml:space="preserve"> will permit the name</w:t>
      </w:r>
      <w:r w:rsidR="00E4400C">
        <w:rPr>
          <w:rStyle w:val="BoldOff"/>
        </w:rPr>
        <w:t xml:space="preserve"> and crest</w:t>
      </w:r>
      <w:r>
        <w:rPr>
          <w:rStyle w:val="BoldOff"/>
        </w:rPr>
        <w:t xml:space="preserve"> of the local traffic authority to be included on camera </w:t>
      </w:r>
      <w:r w:rsidR="000226A7">
        <w:rPr>
          <w:rStyle w:val="BoldOff"/>
        </w:rPr>
        <w:t>enforcement</w:t>
      </w:r>
      <w:r>
        <w:rPr>
          <w:rStyle w:val="BoldOff"/>
        </w:rPr>
        <w:t xml:space="preserve"> traffic signs. Whether or not to do so will be a decision for the authority, and it will remain the case that placing camera enforcement signs will not be mandatory. </w:t>
      </w:r>
    </w:p>
    <w:p w14:paraId="5BFF4BE4" w14:textId="55A80E58" w:rsidR="00460A2D" w:rsidRPr="00204AA6" w:rsidRDefault="004E5C9D" w:rsidP="00DA51EA">
      <w:pPr>
        <w:pStyle w:val="Number12"/>
        <w:rPr>
          <w:rStyle w:val="BoldOff"/>
        </w:rPr>
      </w:pPr>
      <w:r w:rsidRPr="00204AA6">
        <w:rPr>
          <w:rStyle w:val="BoldOff"/>
        </w:rPr>
        <w:t>W</w:t>
      </w:r>
      <w:r w:rsidR="00E15843" w:rsidRPr="00204AA6">
        <w:rPr>
          <w:rStyle w:val="BoldOff"/>
        </w:rPr>
        <w:t>e understand that this proposal is unpopular and</w:t>
      </w:r>
      <w:r w:rsidR="00963876" w:rsidRPr="00204AA6">
        <w:rPr>
          <w:rStyle w:val="BoldOff"/>
        </w:rPr>
        <w:t xml:space="preserve"> will create larger </w:t>
      </w:r>
      <w:r w:rsidR="00E15843" w:rsidRPr="00204AA6">
        <w:rPr>
          <w:rStyle w:val="BoldOff"/>
        </w:rPr>
        <w:t xml:space="preserve">signs.  </w:t>
      </w:r>
      <w:r w:rsidR="003116F2" w:rsidRPr="00204AA6">
        <w:rPr>
          <w:rStyle w:val="BoldOff"/>
        </w:rPr>
        <w:t>H</w:t>
      </w:r>
      <w:r w:rsidR="00E15843" w:rsidRPr="00204AA6">
        <w:rPr>
          <w:rStyle w:val="BoldOff"/>
        </w:rPr>
        <w:t>owever</w:t>
      </w:r>
      <w:r w:rsidR="000226A7">
        <w:rPr>
          <w:rStyle w:val="BoldOff"/>
        </w:rPr>
        <w:t>,</w:t>
      </w:r>
      <w:r w:rsidR="003116F2" w:rsidRPr="00204AA6">
        <w:rPr>
          <w:rStyle w:val="BoldOff"/>
        </w:rPr>
        <w:t xml:space="preserve"> we believe it will</w:t>
      </w:r>
      <w:r w:rsidR="00E15843" w:rsidRPr="00204AA6">
        <w:rPr>
          <w:rStyle w:val="BoldOff"/>
        </w:rPr>
        <w:t xml:space="preserve"> </w:t>
      </w:r>
      <w:r w:rsidR="003116F2" w:rsidRPr="00204AA6">
        <w:rPr>
          <w:rStyle w:val="BoldOff"/>
        </w:rPr>
        <w:t>provide</w:t>
      </w:r>
      <w:r w:rsidR="00E15843" w:rsidRPr="00204AA6">
        <w:rPr>
          <w:rStyle w:val="BoldOff"/>
        </w:rPr>
        <w:t xml:space="preserve"> loca</w:t>
      </w:r>
      <w:r w:rsidR="00963876" w:rsidRPr="00204AA6">
        <w:rPr>
          <w:rStyle w:val="BoldOff"/>
        </w:rPr>
        <w:t>l</w:t>
      </w:r>
      <w:r w:rsidR="00460A2D" w:rsidRPr="00204AA6">
        <w:rPr>
          <w:rStyle w:val="BoldOff"/>
        </w:rPr>
        <w:t xml:space="preserve"> authorities</w:t>
      </w:r>
      <w:r w:rsidR="003116F2" w:rsidRPr="00204AA6">
        <w:rPr>
          <w:rStyle w:val="BoldOff"/>
        </w:rPr>
        <w:t xml:space="preserve"> with one way</w:t>
      </w:r>
      <w:r w:rsidR="00460A2D" w:rsidRPr="00204AA6">
        <w:rPr>
          <w:rStyle w:val="BoldOff"/>
        </w:rPr>
        <w:t xml:space="preserve"> to inform road users </w:t>
      </w:r>
      <w:r w:rsidR="003116F2" w:rsidRPr="00204AA6">
        <w:rPr>
          <w:rStyle w:val="BoldOff"/>
        </w:rPr>
        <w:t>of</w:t>
      </w:r>
      <w:r w:rsidR="00460A2D" w:rsidRPr="00204AA6">
        <w:rPr>
          <w:rStyle w:val="BoldOff"/>
        </w:rPr>
        <w:t xml:space="preserve"> the purpose and o</w:t>
      </w:r>
      <w:r w:rsidR="003116F2" w:rsidRPr="00204AA6">
        <w:rPr>
          <w:rStyle w:val="BoldOff"/>
        </w:rPr>
        <w:t>perator</w:t>
      </w:r>
      <w:r w:rsidR="00460A2D" w:rsidRPr="00204AA6">
        <w:rPr>
          <w:rStyle w:val="BoldOff"/>
        </w:rPr>
        <w:t xml:space="preserve"> of </w:t>
      </w:r>
      <w:r w:rsidR="003116F2" w:rsidRPr="00204AA6">
        <w:rPr>
          <w:rStyle w:val="BoldOff"/>
        </w:rPr>
        <w:t>enforcement</w:t>
      </w:r>
      <w:r w:rsidR="00460A2D" w:rsidRPr="00204AA6">
        <w:rPr>
          <w:rStyle w:val="BoldOff"/>
        </w:rPr>
        <w:t xml:space="preserve"> camera systems, as required under the Data Protection Act 1998.</w:t>
      </w:r>
    </w:p>
    <w:p w14:paraId="1D2AF794" w14:textId="6E493344" w:rsidR="00460A2D" w:rsidRPr="00204AA6" w:rsidRDefault="003116F2" w:rsidP="00460A2D">
      <w:pPr>
        <w:pStyle w:val="Number12"/>
        <w:rPr>
          <w:rStyle w:val="BoldOff"/>
        </w:rPr>
      </w:pPr>
      <w:r w:rsidRPr="00204AA6">
        <w:rPr>
          <w:rStyle w:val="BoldOff"/>
        </w:rPr>
        <w:t xml:space="preserve">This provides an additional option to the advice in the </w:t>
      </w:r>
      <w:r w:rsidR="00460A2D" w:rsidRPr="00204AA6">
        <w:rPr>
          <w:rStyle w:val="BoldOff"/>
        </w:rPr>
        <w:t>Information Commissioner's Office Code of Practice on Surveillance. Th</w:t>
      </w:r>
      <w:r w:rsidRPr="00204AA6">
        <w:rPr>
          <w:rStyle w:val="BoldOff"/>
        </w:rPr>
        <w:t>is has recently been updated, and now requires</w:t>
      </w:r>
      <w:r w:rsidR="00460A2D" w:rsidRPr="00204AA6">
        <w:rPr>
          <w:rStyle w:val="BoldOff"/>
        </w:rPr>
        <w:t xml:space="preserve"> that where "signs under road traffic sign regulations are used and these don’t explain which organisation is operating the cameras then supplementary signs should be used such as those permitted by Town and Country Planning (control of advertisements) Regulations 2007".</w:t>
      </w:r>
      <w:r w:rsidRPr="00204AA6">
        <w:rPr>
          <w:rStyle w:val="BoldOff"/>
        </w:rPr>
        <w:t xml:space="preserve"> This m</w:t>
      </w:r>
      <w:r w:rsidR="002C7535" w:rsidRPr="00204AA6">
        <w:rPr>
          <w:rStyle w:val="BoldOff"/>
        </w:rPr>
        <w:t>eans that authorities may be required</w:t>
      </w:r>
      <w:r w:rsidRPr="00204AA6">
        <w:rPr>
          <w:rStyle w:val="BoldOff"/>
        </w:rPr>
        <w:t xml:space="preserve"> to use posters installed under the planning regime to fulfil their duties under data protection legislation</w:t>
      </w:r>
      <w:r w:rsidR="00943EDD" w:rsidRPr="00204AA6">
        <w:rPr>
          <w:rStyle w:val="BoldOff"/>
        </w:rPr>
        <w:t>,</w:t>
      </w:r>
      <w:r w:rsidR="004516BB" w:rsidRPr="00204AA6">
        <w:rPr>
          <w:rStyle w:val="BoldOff"/>
        </w:rPr>
        <w:t xml:space="preserve"> if there are no appropriate traffic signs</w:t>
      </w:r>
      <w:r w:rsidRPr="00204AA6">
        <w:rPr>
          <w:rStyle w:val="BoldOff"/>
        </w:rPr>
        <w:t>.</w:t>
      </w:r>
      <w:r w:rsidR="004516BB" w:rsidRPr="00204AA6">
        <w:rPr>
          <w:rStyle w:val="BoldOff"/>
        </w:rPr>
        <w:t xml:space="preserve">  </w:t>
      </w:r>
    </w:p>
    <w:p w14:paraId="6D7A298F" w14:textId="4628379B" w:rsidR="00DF7A89" w:rsidRDefault="00DF7A89" w:rsidP="003628F5">
      <w:pPr>
        <w:pStyle w:val="Number12"/>
        <w:numPr>
          <w:ilvl w:val="0"/>
          <w:numId w:val="0"/>
        </w:numPr>
        <w:ind w:left="720"/>
      </w:pPr>
    </w:p>
    <w:p w14:paraId="3DF53249" w14:textId="77777777" w:rsidR="001D5B7B" w:rsidRDefault="001D5B7B">
      <w:pPr>
        <w:rPr>
          <w:color w:val="007161"/>
          <w:sz w:val="36"/>
          <w:szCs w:val="70"/>
        </w:rPr>
      </w:pPr>
      <w:r>
        <w:br w:type="page"/>
      </w:r>
    </w:p>
    <w:p w14:paraId="56DFCEBF" w14:textId="3015589C" w:rsidR="00106BF2" w:rsidRPr="00106BF2" w:rsidRDefault="00106BF2" w:rsidP="00106BF2">
      <w:pPr>
        <w:pStyle w:val="Heading2"/>
      </w:pPr>
      <w:bookmarkStart w:id="23" w:name="_Toc402964193"/>
      <w:r>
        <w:lastRenderedPageBreak/>
        <w:t>Question 13</w:t>
      </w:r>
      <w:bookmarkEnd w:id="23"/>
    </w:p>
    <w:p w14:paraId="63EDD46B" w14:textId="77777777" w:rsidR="00C14BA3" w:rsidRDefault="00C14BA3" w:rsidP="00B162CC">
      <w:pPr>
        <w:pStyle w:val="Number2"/>
        <w:numPr>
          <w:ilvl w:val="0"/>
          <w:numId w:val="0"/>
        </w:num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6"/>
      </w:tblGrid>
      <w:tr w:rsidR="00C14BA3" w:rsidRPr="009136C0" w14:paraId="5F6397C3" w14:textId="77777777" w:rsidTr="0072444B">
        <w:trPr>
          <w:trHeight w:val="1589"/>
        </w:trPr>
        <w:tc>
          <w:tcPr>
            <w:tcW w:w="5000" w:type="pct"/>
            <w:shd w:val="clear" w:color="auto" w:fill="E2F6EC"/>
          </w:tcPr>
          <w:p w14:paraId="35FAF2B3" w14:textId="77777777" w:rsidR="00C14BA3" w:rsidRPr="004800E1" w:rsidRDefault="00C14BA3" w:rsidP="0072444B">
            <w:pPr>
              <w:pStyle w:val="BoxTextHeader"/>
            </w:pPr>
            <w:r w:rsidRPr="00C14BA3">
              <w:t>Q</w:t>
            </w:r>
            <w:r>
              <w:t>uestion 13</w:t>
            </w:r>
          </w:p>
          <w:p w14:paraId="773D9118" w14:textId="77777777" w:rsidR="00C14BA3" w:rsidRPr="00C14BA3" w:rsidRDefault="00C14BA3" w:rsidP="00C14BA3">
            <w:r>
              <w:t>Do you have any other comments on the draft Schedules</w:t>
            </w:r>
            <w:r w:rsidRPr="00C14BA3">
              <w:t>?</w:t>
            </w:r>
          </w:p>
          <w:p w14:paraId="0FF43E48" w14:textId="77777777" w:rsidR="00C14BA3" w:rsidRPr="00014970" w:rsidRDefault="00C14BA3" w:rsidP="0072444B"/>
          <w:p w14:paraId="28060DAD" w14:textId="77777777" w:rsidR="00C14BA3" w:rsidRPr="004800E1" w:rsidRDefault="00C14BA3" w:rsidP="0072444B">
            <w:r w:rsidRPr="00643DD7">
              <w:tab/>
            </w:r>
            <w:r w:rsidRPr="004800E1">
              <w:t xml:space="preserve">    Yes </w:t>
            </w:r>
            <w:r w:rsidRPr="004800E1">
              <w:tab/>
            </w:r>
            <w:r w:rsidRPr="004800E1">
              <w:tab/>
            </w:r>
            <w:r w:rsidRPr="004800E1">
              <w:tab/>
              <w:t xml:space="preserve">No </w:t>
            </w:r>
          </w:p>
          <w:p w14:paraId="0B475E33" w14:textId="77777777" w:rsidR="00C14BA3" w:rsidRPr="004800E1" w:rsidRDefault="00C14BA3" w:rsidP="0072444B">
            <w:r w:rsidRPr="004800E1">
              <w:rPr>
                <w:noProof/>
                <w:lang w:eastAsia="en-GB"/>
              </w:rPr>
              <mc:AlternateContent>
                <mc:Choice Requires="wps">
                  <w:drawing>
                    <wp:anchor distT="0" distB="0" distL="114300" distR="114300" simplePos="0" relativeHeight="251771904" behindDoc="0" locked="0" layoutInCell="1" allowOverlap="1" wp14:anchorId="11CD7422" wp14:editId="11ECE437">
                      <wp:simplePos x="0" y="0"/>
                      <wp:positionH relativeFrom="column">
                        <wp:posOffset>2260600</wp:posOffset>
                      </wp:positionH>
                      <wp:positionV relativeFrom="paragraph">
                        <wp:posOffset>12065</wp:posOffset>
                      </wp:positionV>
                      <wp:extent cx="234950" cy="158750"/>
                      <wp:effectExtent l="0" t="0" r="12700" b="12700"/>
                      <wp:wrapNone/>
                      <wp:docPr id="267" name="Flowchart: Process 267"/>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C6DE" id="Flowchart: Process 267" o:spid="_x0000_s1026" type="#_x0000_t109" style="position:absolute;margin-left:178pt;margin-top:.95pt;width:18.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" fillcolor="#5b9bd5" strokecolor="#41719c" strokeweight="1pt"/>
                  </w:pict>
                </mc:Fallback>
              </mc:AlternateContent>
            </w:r>
            <w:r w:rsidRPr="004800E1">
              <w:rPr>
                <w:noProof/>
                <w:lang w:eastAsia="en-GB"/>
              </w:rPr>
              <mc:AlternateContent>
                <mc:Choice Requires="wps">
                  <w:drawing>
                    <wp:anchor distT="0" distB="0" distL="114300" distR="114300" simplePos="0" relativeHeight="251770880" behindDoc="0" locked="0" layoutInCell="1" allowOverlap="1" wp14:anchorId="47FBDDBC" wp14:editId="24764147">
                      <wp:simplePos x="0" y="0"/>
                      <wp:positionH relativeFrom="column">
                        <wp:posOffset>723900</wp:posOffset>
                      </wp:positionH>
                      <wp:positionV relativeFrom="paragraph">
                        <wp:posOffset>5715</wp:posOffset>
                      </wp:positionV>
                      <wp:extent cx="234950" cy="158750"/>
                      <wp:effectExtent l="0" t="0" r="12700" b="12700"/>
                      <wp:wrapNone/>
                      <wp:docPr id="268" name="Flowchart: Process 268"/>
                      <wp:cNvGraphicFramePr/>
                      <a:graphic xmlns:a="http://schemas.openxmlformats.org/drawingml/2006/main">
                        <a:graphicData uri="http://schemas.microsoft.com/office/word/2010/wordprocessingShape">
                          <wps:wsp>
                            <wps:cNvSpPr/>
                            <wps:spPr>
                              <a:xfrm>
                                <a:off x="0" y="0"/>
                                <a:ext cx="234950" cy="1587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FDA8" id="Flowchart: Process 268" o:spid="_x0000_s1026" type="#_x0000_t109" style="position:absolute;margin-left:57pt;margin-top:.45pt;width:18.5pt;height: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" fillcolor="#5b9bd5" strokecolor="#41719c" strokeweight="1pt"/>
                  </w:pict>
                </mc:Fallback>
              </mc:AlternateContent>
            </w:r>
          </w:p>
          <w:p w14:paraId="553B4F71" w14:textId="77777777" w:rsidR="00C14BA3" w:rsidRPr="00643DD7" w:rsidRDefault="00C14BA3" w:rsidP="0072444B"/>
        </w:tc>
      </w:tr>
    </w:tbl>
    <w:p w14:paraId="7DF147A2" w14:textId="77777777" w:rsidR="00C14BA3" w:rsidRDefault="00C14BA3" w:rsidP="001A0286">
      <w:pPr>
        <w:pStyle w:val="Number2"/>
        <w:numPr>
          <w:ilvl w:val="0"/>
          <w:numId w:val="0"/>
        </w:numPr>
      </w:pPr>
    </w:p>
    <w:p w14:paraId="2C561F8B" w14:textId="5E34A5B3" w:rsidR="00C14BA3" w:rsidRDefault="007D7473" w:rsidP="001D5B7B">
      <w:pPr>
        <w:pStyle w:val="Number13"/>
      </w:pPr>
      <w:r>
        <w:t xml:space="preserve">We received a large number of helpful comments on the draft </w:t>
      </w:r>
      <w:proofErr w:type="spellStart"/>
      <w:r>
        <w:t>TSRGD</w:t>
      </w:r>
      <w:proofErr w:type="spellEnd"/>
      <w:r>
        <w:t xml:space="preserve"> schedules which ha</w:t>
      </w:r>
      <w:r w:rsidR="003116F2">
        <w:t>ve</w:t>
      </w:r>
      <w:r>
        <w:t xml:space="preserve"> greatly assisted us with preparing the final version. We would like thank everyone who took the time to check the document</w:t>
      </w:r>
      <w:r w:rsidR="003116F2">
        <w:t xml:space="preserve"> and provide their thoughts</w:t>
      </w:r>
      <w:r>
        <w:t xml:space="preserve">. </w:t>
      </w:r>
    </w:p>
    <w:p w14:paraId="063B2612" w14:textId="26303C1C" w:rsidR="00BB10E7" w:rsidRDefault="00BB10E7" w:rsidP="00BB10E7">
      <w:pPr>
        <w:pStyle w:val="Heading2"/>
      </w:pPr>
      <w:bookmarkStart w:id="24" w:name="_Toc402964194"/>
      <w:r>
        <w:t>Other issues</w:t>
      </w:r>
      <w:bookmarkEnd w:id="24"/>
    </w:p>
    <w:p w14:paraId="237EC129" w14:textId="4562D144" w:rsidR="00BB10E7" w:rsidRPr="00BB10E7" w:rsidRDefault="00BB10E7" w:rsidP="00BB10E7">
      <w:pPr>
        <w:pStyle w:val="Number14"/>
      </w:pPr>
      <w:r w:rsidRPr="00BB10E7">
        <w:t xml:space="preserve">In order to improve road safety and compliance, Ministers have decided that the revised </w:t>
      </w:r>
      <w:proofErr w:type="spellStart"/>
      <w:r w:rsidRPr="00BB10E7">
        <w:t>TSRGD</w:t>
      </w:r>
      <w:proofErr w:type="spellEnd"/>
      <w:r w:rsidRPr="00BB10E7">
        <w:t xml:space="preserve"> will no longer prescribe imperial-only height and width limit sign</w:t>
      </w:r>
      <w:r>
        <w:t>s</w:t>
      </w:r>
      <w:r w:rsidRPr="00BB10E7">
        <w:t>. Imperial only signs can remain in place only until such time that they become life-expired, or replaced during routine maintenance, at which time the dua</w:t>
      </w:r>
      <w:r>
        <w:t>l-unit equivalent must be used.</w:t>
      </w:r>
    </w:p>
    <w:p w14:paraId="243A4FCF" w14:textId="77777777" w:rsidR="00BF4E5C" w:rsidRDefault="00BF4E5C" w:rsidP="001065C5">
      <w:pPr>
        <w:pStyle w:val="Number2"/>
        <w:numPr>
          <w:ilvl w:val="0"/>
          <w:numId w:val="0"/>
        </w:numPr>
        <w:ind w:left="720" w:hanging="720"/>
      </w:pPr>
    </w:p>
    <w:sectPr w:rsidR="00BF4E5C" w:rsidSect="00235B23">
      <w:headerReference w:type="even" r:id="rId31"/>
      <w:headerReference w:type="default" r:id="rId32"/>
      <w:footerReference w:type="even" r:id="rId33"/>
      <w:headerReference w:type="first" r:id="rId34"/>
      <w:footerReference w:type="first" r:id="rId35"/>
      <w:endnotePr>
        <w:numFmt w:val="decimal"/>
      </w:endnotePr>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8862" w14:textId="77777777" w:rsidR="00BB10E7" w:rsidRPr="00060C2C" w:rsidRDefault="00BB10E7">
      <w:pPr>
        <w:rPr>
          <w:highlight w:val="yellow"/>
        </w:rPr>
      </w:pPr>
      <w:r w:rsidRPr="00060C2C">
        <w:rPr>
          <w:highlight w:val="yellow"/>
        </w:rPr>
        <w:separator/>
      </w:r>
    </w:p>
  </w:endnote>
  <w:endnote w:type="continuationSeparator" w:id="0">
    <w:p w14:paraId="3E8F794A" w14:textId="77777777" w:rsidR="00BB10E7" w:rsidRPr="00060C2C" w:rsidRDefault="00BB10E7">
      <w:pPr>
        <w:rPr>
          <w:highlight w:val="yellow"/>
        </w:rPr>
      </w:pPr>
      <w:r w:rsidRPr="00060C2C">
        <w:rPr>
          <w:highlight w:val="yello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Times New Roman"/>
    <w:panose1 w:val="00000000000000000000"/>
    <w:charset w:val="CD"/>
    <w:family w:val="auto"/>
    <w:notTrueType/>
    <w:pitch w:val="default"/>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C1D6" w14:textId="77777777" w:rsidR="00BB10E7" w:rsidRDefault="00BB10E7" w:rsidP="00BD7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004AF" w14:textId="77777777" w:rsidR="00BB10E7" w:rsidRDefault="00BB10E7" w:rsidP="00BD7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C88D" w14:textId="1B2E5862" w:rsidR="00BB10E7" w:rsidRPr="005055DF" w:rsidRDefault="00BB10E7" w:rsidP="005D1945">
    <w:pPr>
      <w:pStyle w:val="zzDate"/>
      <w:jc w:val="left"/>
    </w:pPr>
    <w:r>
      <w:t xml:space="preserve">November </w:t>
    </w:r>
    <w:r w:rsidRPr="005055DF">
      <w:t>20</w:t>
    </w:r>
    <w: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DD58" w14:textId="77777777" w:rsidR="00BB10E7" w:rsidRDefault="00BB10E7" w:rsidP="00845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514686" w14:textId="77777777" w:rsidR="00BB10E7" w:rsidRDefault="00BB10E7" w:rsidP="00BD7AF9">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8E56" w14:textId="77777777" w:rsidR="00BB10E7" w:rsidRDefault="00BB10E7" w:rsidP="002C2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918">
      <w:rPr>
        <w:rStyle w:val="PageNumber"/>
        <w:noProof/>
      </w:rPr>
      <w:t>13</w:t>
    </w:r>
    <w:r>
      <w:rPr>
        <w:rStyle w:val="PageNumber"/>
      </w:rPr>
      <w:fldChar w:fldCharType="end"/>
    </w:r>
  </w:p>
  <w:p w14:paraId="3F2F3064" w14:textId="77777777" w:rsidR="00BB10E7" w:rsidRPr="00CB536D" w:rsidRDefault="00BB10E7" w:rsidP="00CB536D">
    <w:pP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653E" w14:textId="77777777" w:rsidR="00BB10E7" w:rsidRDefault="00BB10E7" w:rsidP="00104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918">
      <w:rPr>
        <w:rStyle w:val="PageNumber"/>
        <w:noProof/>
      </w:rPr>
      <w:t>14</w:t>
    </w:r>
    <w:r>
      <w:rPr>
        <w:rStyle w:val="PageNumber"/>
      </w:rPr>
      <w:fldChar w:fldCharType="end"/>
    </w:r>
  </w:p>
  <w:p w14:paraId="0EB9B67F" w14:textId="77777777" w:rsidR="00BB10E7" w:rsidRDefault="00BB10E7" w:rsidP="00104CD0">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4E99" w14:textId="77777777" w:rsidR="00BB10E7" w:rsidRDefault="00BB10E7" w:rsidP="00517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94D5" w14:textId="77777777" w:rsidR="00BB10E7" w:rsidRPr="00F97158" w:rsidRDefault="00BB10E7">
      <w:r w:rsidRPr="00F97158">
        <w:separator/>
      </w:r>
    </w:p>
  </w:footnote>
  <w:footnote w:type="continuationSeparator" w:id="0">
    <w:p w14:paraId="54442263" w14:textId="77777777" w:rsidR="00BB10E7" w:rsidRPr="00F97158" w:rsidRDefault="00BB10E7">
      <w:r w:rsidRPr="00F97158">
        <w:continuationSeparator/>
      </w:r>
    </w:p>
  </w:footnote>
  <w:footnote w:type="continuationNotice" w:id="1">
    <w:p w14:paraId="6573AE01" w14:textId="77777777" w:rsidR="00BB10E7" w:rsidRDefault="00BB10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BAD8" w14:textId="77777777" w:rsidR="00BB10E7" w:rsidRDefault="00BB10E7">
    <w:pPr>
      <w:pStyle w:val="Header"/>
    </w:pPr>
    <w:r>
      <w:rPr>
        <w:noProof/>
        <w:lang w:eastAsia="en-GB"/>
      </w:rPr>
      <w:drawing>
        <wp:inline distT="0" distB="0" distL="0" distR="0" wp14:anchorId="2E4C14B8" wp14:editId="37C39735">
          <wp:extent cx="1485900" cy="952500"/>
          <wp:effectExtent l="0" t="0" r="0" b="0"/>
          <wp:docPr id="304" name="Picture 304"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_3298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312A" w14:textId="77777777" w:rsidR="00BB10E7" w:rsidRDefault="00BB1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D173" w14:textId="77777777" w:rsidR="00BB10E7" w:rsidRDefault="00BB10E7" w:rsidP="005174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5B46" w14:textId="77777777" w:rsidR="00BB10E7" w:rsidRDefault="00BB10E7" w:rsidP="005174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350F1" w14:textId="77777777" w:rsidR="00BB10E7" w:rsidRDefault="00BB10E7" w:rsidP="00517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1453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328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AC6E4"/>
    <w:lvl w:ilvl="0">
      <w:start w:val="1"/>
      <w:numFmt w:val="decimal"/>
      <w:pStyle w:val="ListNumber3"/>
      <w:lvlText w:val="%1."/>
      <w:lvlJc w:val="left"/>
      <w:pPr>
        <w:tabs>
          <w:tab w:val="num" w:pos="926"/>
        </w:tabs>
        <w:ind w:left="926" w:hanging="360"/>
      </w:pPr>
    </w:lvl>
  </w:abstractNum>
  <w:abstractNum w:abstractNumId="3">
    <w:nsid w:val="FFFFFF82"/>
    <w:multiLevelType w:val="singleLevel"/>
    <w:tmpl w:val="1E922AF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265E678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40E428F"/>
    <w:multiLevelType w:val="hybridMultilevel"/>
    <w:tmpl w:val="4DD2CC18"/>
    <w:lvl w:ilvl="0" w:tplc="D3200F4E">
      <w:start w:val="1"/>
      <w:numFmt w:val="decimal"/>
      <w:pStyle w:val="Number2"/>
      <w:lvlText w:val="2.%1"/>
      <w:lvlJc w:val="left"/>
      <w:pPr>
        <w:tabs>
          <w:tab w:val="num" w:pos="915"/>
        </w:tabs>
        <w:ind w:left="915" w:hanging="774"/>
      </w:pPr>
      <w:rPr>
        <w:rFonts w:ascii="Arial" w:hAnsi="Arial" w:hint="default"/>
        <w:b/>
        <w:i w:val="0"/>
        <w:color w:val="007161"/>
      </w:rPr>
    </w:lvl>
    <w:lvl w:ilvl="1" w:tplc="08090019">
      <w:start w:val="1"/>
      <w:numFmt w:val="lowerLetter"/>
      <w:lvlText w:val="%2."/>
      <w:lvlJc w:val="left"/>
      <w:pPr>
        <w:tabs>
          <w:tab w:val="num" w:pos="1225"/>
        </w:tabs>
        <w:ind w:left="1225" w:hanging="360"/>
      </w:pPr>
    </w:lvl>
    <w:lvl w:ilvl="2" w:tplc="0809001B" w:tentative="1">
      <w:start w:val="1"/>
      <w:numFmt w:val="lowerRoman"/>
      <w:lvlText w:val="%3."/>
      <w:lvlJc w:val="right"/>
      <w:pPr>
        <w:tabs>
          <w:tab w:val="num" w:pos="1945"/>
        </w:tabs>
        <w:ind w:left="1945" w:hanging="180"/>
      </w:pPr>
    </w:lvl>
    <w:lvl w:ilvl="3" w:tplc="0809000F" w:tentative="1">
      <w:start w:val="1"/>
      <w:numFmt w:val="decimal"/>
      <w:lvlText w:val="%4."/>
      <w:lvlJc w:val="left"/>
      <w:pPr>
        <w:tabs>
          <w:tab w:val="num" w:pos="2665"/>
        </w:tabs>
        <w:ind w:left="2665" w:hanging="360"/>
      </w:pPr>
    </w:lvl>
    <w:lvl w:ilvl="4" w:tplc="08090019" w:tentative="1">
      <w:start w:val="1"/>
      <w:numFmt w:val="lowerLetter"/>
      <w:lvlText w:val="%5."/>
      <w:lvlJc w:val="left"/>
      <w:pPr>
        <w:tabs>
          <w:tab w:val="num" w:pos="3385"/>
        </w:tabs>
        <w:ind w:left="3385" w:hanging="360"/>
      </w:pPr>
    </w:lvl>
    <w:lvl w:ilvl="5" w:tplc="0809001B" w:tentative="1">
      <w:start w:val="1"/>
      <w:numFmt w:val="lowerRoman"/>
      <w:lvlText w:val="%6."/>
      <w:lvlJc w:val="right"/>
      <w:pPr>
        <w:tabs>
          <w:tab w:val="num" w:pos="4105"/>
        </w:tabs>
        <w:ind w:left="4105" w:hanging="180"/>
      </w:pPr>
    </w:lvl>
    <w:lvl w:ilvl="6" w:tplc="0809000F" w:tentative="1">
      <w:start w:val="1"/>
      <w:numFmt w:val="decimal"/>
      <w:lvlText w:val="%7."/>
      <w:lvlJc w:val="left"/>
      <w:pPr>
        <w:tabs>
          <w:tab w:val="num" w:pos="4825"/>
        </w:tabs>
        <w:ind w:left="4825" w:hanging="360"/>
      </w:pPr>
    </w:lvl>
    <w:lvl w:ilvl="7" w:tplc="08090019" w:tentative="1">
      <w:start w:val="1"/>
      <w:numFmt w:val="lowerLetter"/>
      <w:lvlText w:val="%8."/>
      <w:lvlJc w:val="left"/>
      <w:pPr>
        <w:tabs>
          <w:tab w:val="num" w:pos="5545"/>
        </w:tabs>
        <w:ind w:left="5545" w:hanging="360"/>
      </w:pPr>
    </w:lvl>
    <w:lvl w:ilvl="8" w:tplc="0809001B" w:tentative="1">
      <w:start w:val="1"/>
      <w:numFmt w:val="lowerRoman"/>
      <w:lvlText w:val="%9."/>
      <w:lvlJc w:val="right"/>
      <w:pPr>
        <w:tabs>
          <w:tab w:val="num" w:pos="6265"/>
        </w:tabs>
        <w:ind w:left="6265" w:hanging="180"/>
      </w:pPr>
    </w:lvl>
  </w:abstractNum>
  <w:abstractNum w:abstractNumId="6">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7D07ED"/>
    <w:multiLevelType w:val="hybridMultilevel"/>
    <w:tmpl w:val="6E54248E"/>
    <w:lvl w:ilvl="0" w:tplc="A314B0F8">
      <w:start w:val="1"/>
      <w:numFmt w:val="decimal"/>
      <w:pStyle w:val="Number14"/>
      <w:lvlText w:val="1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9C4DF7"/>
    <w:multiLevelType w:val="hybridMultilevel"/>
    <w:tmpl w:val="C1D0C2F2"/>
    <w:lvl w:ilvl="0" w:tplc="62C805E8">
      <w:start w:val="1"/>
      <w:numFmt w:val="decimal"/>
      <w:pStyle w:val="NumberedNotes"/>
      <w:lvlText w:val="%1."/>
      <w:lvlJc w:val="left"/>
      <w:pPr>
        <w:tabs>
          <w:tab w:val="num" w:pos="774"/>
        </w:tabs>
        <w:ind w:left="774" w:hanging="774"/>
      </w:pPr>
      <w:rPr>
        <w:rFonts w:ascii="Arial" w:hAnsi="Arial"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56C7902"/>
    <w:multiLevelType w:val="multilevel"/>
    <w:tmpl w:val="6428EB02"/>
    <w:lvl w:ilvl="0">
      <w:start w:val="1"/>
      <w:numFmt w:val="lowerLetter"/>
      <w:pStyle w:val="22-BodyText-Letters"/>
      <w:lvlText w:val="%1."/>
      <w:lvlJc w:val="left"/>
      <w:pPr>
        <w:tabs>
          <w:tab w:val="num" w:pos="1021"/>
        </w:tabs>
        <w:ind w:left="1021" w:hanging="341"/>
      </w:pPr>
      <w:rPr>
        <w:rFonts w:hint="default"/>
      </w:rPr>
    </w:lvl>
    <w:lvl w:ilvl="1">
      <w:start w:val="1"/>
      <w:numFmt w:val="lowerLetter"/>
      <w:lvlText w:val="%2."/>
      <w:lvlJc w:val="left"/>
      <w:pPr>
        <w:tabs>
          <w:tab w:val="num" w:pos="2101"/>
        </w:tabs>
        <w:ind w:left="2101" w:hanging="360"/>
      </w:pPr>
      <w:rPr>
        <w:rFonts w:hint="default"/>
      </w:rPr>
    </w:lvl>
    <w:lvl w:ilvl="2">
      <w:start w:val="1"/>
      <w:numFmt w:val="lowerRoman"/>
      <w:lvlText w:val="%3."/>
      <w:lvlJc w:val="right"/>
      <w:pPr>
        <w:tabs>
          <w:tab w:val="num" w:pos="2821"/>
        </w:tabs>
        <w:ind w:left="2821" w:hanging="180"/>
      </w:pPr>
      <w:rPr>
        <w:rFonts w:hint="default"/>
      </w:rPr>
    </w:lvl>
    <w:lvl w:ilvl="3">
      <w:start w:val="1"/>
      <w:numFmt w:val="decimal"/>
      <w:lvlText w:val="%4."/>
      <w:lvlJc w:val="left"/>
      <w:pPr>
        <w:tabs>
          <w:tab w:val="num" w:pos="3541"/>
        </w:tabs>
        <w:ind w:left="3541" w:hanging="360"/>
      </w:pPr>
      <w:rPr>
        <w:rFonts w:hint="default"/>
      </w:rPr>
    </w:lvl>
    <w:lvl w:ilvl="4">
      <w:start w:val="1"/>
      <w:numFmt w:val="lowerLetter"/>
      <w:lvlText w:val="%5."/>
      <w:lvlJc w:val="left"/>
      <w:pPr>
        <w:tabs>
          <w:tab w:val="num" w:pos="4261"/>
        </w:tabs>
        <w:ind w:left="4261" w:hanging="360"/>
      </w:pPr>
      <w:rPr>
        <w:rFonts w:hint="default"/>
      </w:rPr>
    </w:lvl>
    <w:lvl w:ilvl="5">
      <w:start w:val="1"/>
      <w:numFmt w:val="lowerRoman"/>
      <w:lvlText w:val="%6."/>
      <w:lvlJc w:val="right"/>
      <w:pPr>
        <w:tabs>
          <w:tab w:val="num" w:pos="4981"/>
        </w:tabs>
        <w:ind w:left="4981" w:hanging="180"/>
      </w:pPr>
      <w:rPr>
        <w:rFonts w:hint="default"/>
      </w:rPr>
    </w:lvl>
    <w:lvl w:ilvl="6">
      <w:start w:val="1"/>
      <w:numFmt w:val="decimal"/>
      <w:lvlText w:val="%7."/>
      <w:lvlJc w:val="left"/>
      <w:pPr>
        <w:tabs>
          <w:tab w:val="num" w:pos="5701"/>
        </w:tabs>
        <w:ind w:left="5701" w:hanging="360"/>
      </w:pPr>
      <w:rPr>
        <w:rFonts w:hint="default"/>
      </w:rPr>
    </w:lvl>
    <w:lvl w:ilvl="7">
      <w:start w:val="1"/>
      <w:numFmt w:val="lowerLetter"/>
      <w:lvlText w:val="%8."/>
      <w:lvlJc w:val="left"/>
      <w:pPr>
        <w:tabs>
          <w:tab w:val="num" w:pos="6421"/>
        </w:tabs>
        <w:ind w:left="6421" w:hanging="360"/>
      </w:pPr>
      <w:rPr>
        <w:rFonts w:hint="default"/>
      </w:rPr>
    </w:lvl>
    <w:lvl w:ilvl="8">
      <w:start w:val="1"/>
      <w:numFmt w:val="lowerRoman"/>
      <w:lvlText w:val="%9."/>
      <w:lvlJc w:val="right"/>
      <w:pPr>
        <w:tabs>
          <w:tab w:val="num" w:pos="7141"/>
        </w:tabs>
        <w:ind w:left="7141" w:hanging="180"/>
      </w:pPr>
      <w:rPr>
        <w:rFonts w:hint="default"/>
      </w:rPr>
    </w:lvl>
  </w:abstractNum>
  <w:abstractNum w:abstractNumId="10">
    <w:nsid w:val="16113B34"/>
    <w:multiLevelType w:val="hybridMultilevel"/>
    <w:tmpl w:val="F4A875E2"/>
    <w:lvl w:ilvl="0" w:tplc="C84A3876">
      <w:start w:val="1"/>
      <w:numFmt w:val="decimal"/>
      <w:pStyle w:val="Number5"/>
      <w:lvlText w:val="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166C6C"/>
    <w:multiLevelType w:val="hybridMultilevel"/>
    <w:tmpl w:val="E5BA971E"/>
    <w:lvl w:ilvl="0" w:tplc="BDC23572">
      <w:start w:val="1"/>
      <w:numFmt w:val="decimal"/>
      <w:lvlText w:val="%1."/>
      <w:lvlJc w:val="left"/>
      <w:pPr>
        <w:tabs>
          <w:tab w:val="num" w:pos="1140"/>
        </w:tabs>
        <w:ind w:left="1140" w:hanging="780"/>
      </w:pPr>
      <w:rPr>
        <w:rFonts w:hint="default"/>
        <w:b w:val="0"/>
        <w:i w:val="0"/>
      </w:rPr>
    </w:lvl>
    <w:lvl w:ilvl="1" w:tplc="08090017">
      <w:start w:val="1"/>
      <w:numFmt w:val="lowerLetter"/>
      <w:lvlText w:val="%2)"/>
      <w:lvlJc w:val="left"/>
      <w:pPr>
        <w:tabs>
          <w:tab w:val="num" w:pos="1440"/>
        </w:tabs>
        <w:ind w:left="1440" w:hanging="360"/>
      </w:pPr>
      <w:rPr>
        <w:rFonts w:hint="default"/>
        <w:b w:val="0"/>
      </w:rPr>
    </w:lvl>
    <w:lvl w:ilvl="2" w:tplc="2BB2C52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2B6890"/>
    <w:multiLevelType w:val="hybridMultilevel"/>
    <w:tmpl w:val="7B944B5C"/>
    <w:lvl w:ilvl="0" w:tplc="F7482DE2">
      <w:start w:val="1"/>
      <w:numFmt w:val="bullet"/>
      <w:pStyle w:val="BoxText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AE1CCC"/>
    <w:multiLevelType w:val="hybridMultilevel"/>
    <w:tmpl w:val="F98E479A"/>
    <w:lvl w:ilvl="0" w:tplc="25CE979E">
      <w:start w:val="1"/>
      <w:numFmt w:val="decimal"/>
      <w:pStyle w:val="AnnexA"/>
      <w:lvlText w:val="A.%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741993"/>
    <w:multiLevelType w:val="hybridMultilevel"/>
    <w:tmpl w:val="8452DE6E"/>
    <w:lvl w:ilvl="0" w:tplc="789A1830">
      <w:start w:val="1"/>
      <w:numFmt w:val="lowerRoman"/>
      <w:lvlText w:val="(%1)"/>
      <w:lvlJc w:val="left"/>
      <w:pPr>
        <w:tabs>
          <w:tab w:val="num" w:pos="2160"/>
        </w:tabs>
        <w:ind w:left="2160" w:hanging="720"/>
      </w:pPr>
      <w:rPr>
        <w:rFonts w:hint="default"/>
      </w:rPr>
    </w:lvl>
    <w:lvl w:ilvl="1" w:tplc="DB88908A">
      <w:start w:val="1"/>
      <w:numFmt w:val="lowerRoman"/>
      <w:lvlText w:val="%2)"/>
      <w:lvlJc w:val="left"/>
      <w:pPr>
        <w:tabs>
          <w:tab w:val="num" w:pos="2880"/>
        </w:tabs>
        <w:ind w:left="2880" w:hanging="720"/>
      </w:pPr>
      <w:rPr>
        <w:rFonts w:hint="default"/>
        <w:b w:val="0"/>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269D15BB"/>
    <w:multiLevelType w:val="hybridMultilevel"/>
    <w:tmpl w:val="F7D2BD4A"/>
    <w:lvl w:ilvl="0" w:tplc="1D2A3336">
      <w:start w:val="1"/>
      <w:numFmt w:val="decimal"/>
      <w:pStyle w:val="AnnexH"/>
      <w:lvlText w:val="H.%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7C7196"/>
    <w:multiLevelType w:val="hybridMultilevel"/>
    <w:tmpl w:val="CF18410E"/>
    <w:lvl w:ilvl="0" w:tplc="3ED6EE40">
      <w:start w:val="1"/>
      <w:numFmt w:val="decimal"/>
      <w:pStyle w:val="Number10"/>
      <w:lvlText w:val="10.%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9D35173"/>
    <w:multiLevelType w:val="hybridMultilevel"/>
    <w:tmpl w:val="2522F24C"/>
    <w:lvl w:ilvl="0" w:tplc="03F29CF0">
      <w:start w:val="1"/>
      <w:numFmt w:val="decimal"/>
      <w:pStyle w:val="AnnexD"/>
      <w:lvlText w:val="D.%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B516ED2"/>
    <w:multiLevelType w:val="multilevel"/>
    <w:tmpl w:val="2E305500"/>
    <w:styleLink w:val="CurrentList1"/>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19">
    <w:nsid w:val="2F7B50AD"/>
    <w:multiLevelType w:val="hybridMultilevel"/>
    <w:tmpl w:val="6002C63E"/>
    <w:lvl w:ilvl="0" w:tplc="7562D300">
      <w:start w:val="1"/>
      <w:numFmt w:val="decimal"/>
      <w:pStyle w:val="AnnexC"/>
      <w:lvlText w:val="C.%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0E278BD"/>
    <w:multiLevelType w:val="hybridMultilevel"/>
    <w:tmpl w:val="C9847FC2"/>
    <w:lvl w:ilvl="0" w:tplc="D7683B44">
      <w:start w:val="1"/>
      <w:numFmt w:val="decimal"/>
      <w:pStyle w:val="Number4"/>
      <w:lvlText w:val="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A5576E"/>
    <w:multiLevelType w:val="multilevel"/>
    <w:tmpl w:val="B44C7992"/>
    <w:name w:val="followeHeadOne"/>
    <w:lvl w:ilvl="0">
      <w:start w:val="1"/>
      <w:numFmt w:val="decimal"/>
      <w:pStyle w:val="ListNumber"/>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numFmt w:val="none"/>
      <w:lvlText w:val=""/>
      <w:lvlJc w:val="left"/>
      <w:pPr>
        <w:tabs>
          <w:tab w:val="num" w:pos="360"/>
        </w:tabs>
      </w:p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22">
    <w:nsid w:val="35FA695D"/>
    <w:multiLevelType w:val="multilevel"/>
    <w:tmpl w:val="8452DE6E"/>
    <w:lvl w:ilvl="0">
      <w:start w:val="1"/>
      <w:numFmt w:val="lowerRoman"/>
      <w:lvlText w:val="(%1)"/>
      <w:lvlJc w:val="left"/>
      <w:pPr>
        <w:tabs>
          <w:tab w:val="num" w:pos="2160"/>
        </w:tabs>
        <w:ind w:left="2160" w:hanging="720"/>
      </w:pPr>
      <w:rPr>
        <w:rFonts w:hint="default"/>
      </w:rPr>
    </w:lvl>
    <w:lvl w:ilvl="1">
      <w:start w:val="1"/>
      <w:numFmt w:val="lowerRoman"/>
      <w:lvlText w:val="%2)"/>
      <w:lvlJc w:val="left"/>
      <w:pPr>
        <w:tabs>
          <w:tab w:val="num" w:pos="2880"/>
        </w:tabs>
        <w:ind w:left="2880" w:hanging="720"/>
      </w:pPr>
      <w:rPr>
        <w:rFonts w:hint="default"/>
        <w:b w:val="0"/>
        <w:i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BB9576A"/>
    <w:multiLevelType w:val="hybridMultilevel"/>
    <w:tmpl w:val="193C565C"/>
    <w:lvl w:ilvl="0" w:tplc="959890C0">
      <w:start w:val="1"/>
      <w:numFmt w:val="decimal"/>
      <w:pStyle w:val="Number12"/>
      <w:lvlText w:val="1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C4279B6"/>
    <w:multiLevelType w:val="hybridMultilevel"/>
    <w:tmpl w:val="66344A52"/>
    <w:lvl w:ilvl="0" w:tplc="08666BF2">
      <w:start w:val="1"/>
      <w:numFmt w:val="decimal"/>
      <w:pStyle w:val="Number1"/>
      <w:lvlText w:val="1.%1"/>
      <w:lvlJc w:val="left"/>
      <w:pPr>
        <w:tabs>
          <w:tab w:val="num" w:pos="774"/>
        </w:tabs>
        <w:ind w:left="774" w:hanging="774"/>
      </w:pPr>
      <w:rPr>
        <w:rFonts w:ascii="Arial" w:hAnsi="Arial" w:hint="default"/>
        <w:b/>
        <w:i w:val="0"/>
        <w:color w:val="007161"/>
      </w:rPr>
    </w:lvl>
    <w:lvl w:ilvl="1" w:tplc="45AC2876">
      <w:start w:val="1"/>
      <w:numFmt w:val="bullet"/>
      <w:pStyle w:val="22-BulletText"/>
      <w:lvlText w:val=""/>
      <w:lvlJc w:val="left"/>
      <w:pPr>
        <w:tabs>
          <w:tab w:val="num" w:pos="1363"/>
        </w:tabs>
        <w:ind w:left="1363" w:hanging="283"/>
      </w:pPr>
      <w:rPr>
        <w:rFonts w:ascii="Symbol" w:hAnsi="Symbol" w:hint="default"/>
        <w:b/>
        <w:i w:val="0"/>
        <w:color w:val="00716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38F016A"/>
    <w:multiLevelType w:val="hybridMultilevel"/>
    <w:tmpl w:val="A17A2F1C"/>
    <w:lvl w:ilvl="0" w:tplc="AED818A4">
      <w:start w:val="1"/>
      <w:numFmt w:val="decimal"/>
      <w:pStyle w:val="Number3"/>
      <w:lvlText w:val="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BA6067"/>
    <w:multiLevelType w:val="hybridMultilevel"/>
    <w:tmpl w:val="26F4B3D8"/>
    <w:lvl w:ilvl="0" w:tplc="6C2E96D0">
      <w:start w:val="1"/>
      <w:numFmt w:val="decimal"/>
      <w:pStyle w:val="AnnexE"/>
      <w:lvlText w:val="E.%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F75220"/>
    <w:multiLevelType w:val="hybridMultilevel"/>
    <w:tmpl w:val="EA30F858"/>
    <w:lvl w:ilvl="0" w:tplc="73A055C6">
      <w:start w:val="1"/>
      <w:numFmt w:val="decimal"/>
      <w:pStyle w:val="AnnexI"/>
      <w:lvlText w:val="I.%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E819A0"/>
    <w:multiLevelType w:val="hybridMultilevel"/>
    <w:tmpl w:val="AD286F18"/>
    <w:lvl w:ilvl="0" w:tplc="8388717E">
      <w:start w:val="1"/>
      <w:numFmt w:val="decimal"/>
      <w:pStyle w:val="Number13"/>
      <w:lvlText w:val="1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F61F79"/>
    <w:multiLevelType w:val="multilevel"/>
    <w:tmpl w:val="33FCA086"/>
    <w:lvl w:ilvl="0">
      <w:start w:val="1"/>
      <w:numFmt w:val="decimal"/>
      <w:pStyle w:val="22-BodyText-Numbers"/>
      <w:lvlText w:val="%1"/>
      <w:lvlJc w:val="left"/>
      <w:pPr>
        <w:tabs>
          <w:tab w:val="num" w:pos="1021"/>
        </w:tabs>
        <w:ind w:left="1021" w:hanging="34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0">
    <w:nsid w:val="54285D06"/>
    <w:multiLevelType w:val="hybridMultilevel"/>
    <w:tmpl w:val="B9FC6994"/>
    <w:lvl w:ilvl="0" w:tplc="BF4C6C62">
      <w:start w:val="1"/>
      <w:numFmt w:val="decimal"/>
      <w:pStyle w:val="Number15"/>
      <w:lvlText w:val="1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812CAC"/>
    <w:multiLevelType w:val="multilevel"/>
    <w:tmpl w:val="0809001F"/>
    <w:name w:val="followeHeadOne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C347D4E"/>
    <w:multiLevelType w:val="hybridMultilevel"/>
    <w:tmpl w:val="6BD6526C"/>
    <w:lvl w:ilvl="0" w:tplc="9222CE78">
      <w:start w:val="1"/>
      <w:numFmt w:val="decimal"/>
      <w:pStyle w:val="Number16"/>
      <w:lvlText w:val="1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036FDC"/>
    <w:multiLevelType w:val="hybridMultilevel"/>
    <w:tmpl w:val="7B38B610"/>
    <w:lvl w:ilvl="0" w:tplc="151C29C2">
      <w:start w:val="1"/>
      <w:numFmt w:val="decimal"/>
      <w:pStyle w:val="Number6"/>
      <w:lvlText w:val="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907878"/>
    <w:multiLevelType w:val="hybridMultilevel"/>
    <w:tmpl w:val="BC825078"/>
    <w:lvl w:ilvl="0" w:tplc="7BCEEB52">
      <w:start w:val="1"/>
      <w:numFmt w:val="decimal"/>
      <w:pStyle w:val="Number11"/>
      <w:lvlText w:val="11.%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C132DF"/>
    <w:multiLevelType w:val="hybridMultilevel"/>
    <w:tmpl w:val="9D068F12"/>
    <w:lvl w:ilvl="0" w:tplc="A2E6FBC0">
      <w:start w:val="1"/>
      <w:numFmt w:val="decimal"/>
      <w:pStyle w:val="AnnexJ"/>
      <w:lvlText w:val="J.%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1342E39"/>
    <w:multiLevelType w:val="hybridMultilevel"/>
    <w:tmpl w:val="CDF47DAE"/>
    <w:lvl w:ilvl="0" w:tplc="DAA43FF0">
      <w:start w:val="1"/>
      <w:numFmt w:val="decimal"/>
      <w:pStyle w:val="Number8"/>
      <w:lvlText w:val="8.%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1A22ECB"/>
    <w:multiLevelType w:val="hybridMultilevel"/>
    <w:tmpl w:val="9CB8B3B6"/>
    <w:lvl w:ilvl="0" w:tplc="0B8C5DFC">
      <w:start w:val="1"/>
      <w:numFmt w:val="decimal"/>
      <w:pStyle w:val="ListNumber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3EC686F"/>
    <w:multiLevelType w:val="hybridMultilevel"/>
    <w:tmpl w:val="F37A33AE"/>
    <w:lvl w:ilvl="0" w:tplc="784C5A9E">
      <w:start w:val="1"/>
      <w:numFmt w:val="decimal"/>
      <w:pStyle w:val="MainTextNumbered"/>
      <w:lvlText w:val="%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5354650"/>
    <w:multiLevelType w:val="hybridMultilevel"/>
    <w:tmpl w:val="2F9CCE98"/>
    <w:lvl w:ilvl="0" w:tplc="CF58ECE8">
      <w:start w:val="1"/>
      <w:numFmt w:val="decimal"/>
      <w:pStyle w:val="AnnexB"/>
      <w:lvlText w:val="B.%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6127201"/>
    <w:multiLevelType w:val="multilevel"/>
    <w:tmpl w:val="0809001F"/>
    <w:name w:val="followeHeadOne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6DB0AE3"/>
    <w:multiLevelType w:val="hybridMultilevel"/>
    <w:tmpl w:val="6630D8AE"/>
    <w:lvl w:ilvl="0" w:tplc="3CDAC678">
      <w:start w:val="1"/>
      <w:numFmt w:val="bullet"/>
      <w:pStyle w:val="22-EnIndent"/>
      <w:lvlText w:val="-"/>
      <w:lvlJc w:val="left"/>
      <w:pPr>
        <w:tabs>
          <w:tab w:val="num" w:pos="1134"/>
        </w:tabs>
        <w:ind w:left="1134" w:hanging="414"/>
      </w:pPr>
      <w:rPr>
        <w:rFonts w:ascii="Arial" w:hAnsi="Arial" w:hint="default"/>
        <w:color w:val="808080"/>
        <w:sz w:val="24"/>
        <w:szCs w:val="24"/>
      </w:rPr>
    </w:lvl>
    <w:lvl w:ilvl="1" w:tplc="08090019">
      <w:start w:val="1"/>
      <w:numFmt w:val="bullet"/>
      <w:lvlText w:val="-"/>
      <w:lvlJc w:val="left"/>
      <w:pPr>
        <w:tabs>
          <w:tab w:val="num" w:pos="1440"/>
        </w:tabs>
        <w:ind w:left="1440" w:hanging="360"/>
      </w:pPr>
      <w:rPr>
        <w:rFonts w:ascii="Arial" w:hAnsi="Arial" w:hint="default"/>
        <w:color w:val="808080"/>
        <w:sz w:val="24"/>
        <w:szCs w:val="24"/>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76FD294C"/>
    <w:multiLevelType w:val="hybridMultilevel"/>
    <w:tmpl w:val="461AA95E"/>
    <w:lvl w:ilvl="0" w:tplc="248A3096">
      <w:start w:val="1"/>
      <w:numFmt w:val="decimal"/>
      <w:pStyle w:val="AnnexF"/>
      <w:lvlText w:val="F.%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AB7DCB"/>
    <w:multiLevelType w:val="hybridMultilevel"/>
    <w:tmpl w:val="35D8F224"/>
    <w:lvl w:ilvl="0" w:tplc="00BCAE9C">
      <w:start w:val="1"/>
      <w:numFmt w:val="decimal"/>
      <w:pStyle w:val="Number9"/>
      <w:lvlText w:val="9.%1"/>
      <w:lvlJc w:val="left"/>
      <w:pPr>
        <w:tabs>
          <w:tab w:val="num" w:pos="1131"/>
        </w:tabs>
        <w:ind w:left="1131" w:hanging="774"/>
      </w:pPr>
      <w:rPr>
        <w:rFonts w:ascii="Arial" w:hAnsi="Arial" w:hint="default"/>
        <w:b/>
        <w:i w:val="0"/>
        <w:color w:val="00716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9172DEA"/>
    <w:multiLevelType w:val="hybridMultilevel"/>
    <w:tmpl w:val="1E24C506"/>
    <w:lvl w:ilvl="0" w:tplc="263C3968">
      <w:start w:val="1"/>
      <w:numFmt w:val="decimal"/>
      <w:pStyle w:val="Number7"/>
      <w:lvlText w:val="7.%1"/>
      <w:lvlJc w:val="left"/>
      <w:pPr>
        <w:tabs>
          <w:tab w:val="num" w:pos="1131"/>
        </w:tabs>
        <w:ind w:left="1131" w:hanging="774"/>
      </w:pPr>
      <w:rPr>
        <w:rFonts w:ascii="Arial" w:hAnsi="Arial" w:hint="default"/>
        <w:b/>
        <w:i w:val="0"/>
        <w:color w:val="0071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905F83"/>
    <w:multiLevelType w:val="multilevel"/>
    <w:tmpl w:val="DEA063C2"/>
    <w:lvl w:ilvl="0">
      <w:start w:val="1"/>
      <w:numFmt w:val="decimal"/>
      <w:pStyle w:val="Heading1"/>
      <w:lvlText w:val="%1."/>
      <w:lvlJc w:val="left"/>
      <w:pPr>
        <w:tabs>
          <w:tab w:val="num" w:pos="1134"/>
        </w:tabs>
        <w:ind w:left="1134" w:hanging="774"/>
      </w:pPr>
      <w:rPr>
        <w:rFonts w:hint="default"/>
      </w:rPr>
    </w:lvl>
    <w:lvl w:ilvl="1">
      <w:start w:val="1"/>
      <w:numFmt w:val="decimal"/>
      <w:lvlText w:val="%1.%2"/>
      <w:lvlJc w:val="left"/>
      <w:pPr>
        <w:tabs>
          <w:tab w:val="num" w:pos="1380"/>
        </w:tabs>
        <w:ind w:left="1380" w:hanging="1020"/>
      </w:pPr>
      <w:rPr>
        <w:rFonts w:hint="default"/>
      </w:rPr>
    </w:lvl>
    <w:lvl w:ilvl="2">
      <w:start w:val="1"/>
      <w:numFmt w:val="none"/>
      <w:lvlText w:val="."/>
      <w:lvlJc w:val="left"/>
      <w:pPr>
        <w:tabs>
          <w:tab w:val="num" w:pos="1380"/>
        </w:tabs>
        <w:ind w:left="1380" w:hanging="1020"/>
      </w:pPr>
      <w:rPr>
        <w:rFonts w:hint="default"/>
      </w:rPr>
    </w:lvl>
    <w:lvl w:ilvl="3">
      <w:start w:val="1"/>
      <w:numFmt w:val="decimal"/>
      <w:lvlText w:val="%1.%2.%3.%4"/>
      <w:lvlJc w:val="left"/>
      <w:pPr>
        <w:tabs>
          <w:tab w:val="num" w:pos="1380"/>
        </w:tabs>
        <w:ind w:left="1380" w:hanging="10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7">
    <w:nsid w:val="7B2C20C4"/>
    <w:multiLevelType w:val="multilevel"/>
    <w:tmpl w:val="8932C858"/>
    <w:name w:val="tester2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decimal"/>
      <w:lvlText w:val="%3."/>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Restart w:val="1"/>
      <w:lvlText w:val="%1%2%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48">
    <w:nsid w:val="7D962EDB"/>
    <w:multiLevelType w:val="hybridMultilevel"/>
    <w:tmpl w:val="95B0EC38"/>
    <w:lvl w:ilvl="0" w:tplc="A5624AD0">
      <w:start w:val="1"/>
      <w:numFmt w:val="decimal"/>
      <w:pStyle w:val="AnnexG"/>
      <w:lvlText w:val="G.%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E054837"/>
    <w:multiLevelType w:val="multilevel"/>
    <w:tmpl w:val="2E305500"/>
    <w:name w:val="followeHeadOne2"/>
    <w:numStyleLink w:val="CurrentList1"/>
  </w:abstractNum>
  <w:abstractNum w:abstractNumId="50">
    <w:nsid w:val="7E72401E"/>
    <w:multiLevelType w:val="multilevel"/>
    <w:tmpl w:val="08090023"/>
    <w:name w:val="followeHeadOne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2"/>
  </w:num>
  <w:num w:numId="2">
    <w:abstractNumId w:val="9"/>
  </w:num>
  <w:num w:numId="3">
    <w:abstractNumId w:val="29"/>
  </w:num>
  <w:num w:numId="4">
    <w:abstractNumId w:val="21"/>
  </w:num>
  <w:num w:numId="5">
    <w:abstractNumId w:val="46"/>
  </w:num>
  <w:num w:numId="6">
    <w:abstractNumId w:val="4"/>
  </w:num>
  <w:num w:numId="7">
    <w:abstractNumId w:val="3"/>
  </w:num>
  <w:num w:numId="8">
    <w:abstractNumId w:val="2"/>
  </w:num>
  <w:num w:numId="9">
    <w:abstractNumId w:val="1"/>
  </w:num>
  <w:num w:numId="10">
    <w:abstractNumId w:val="0"/>
  </w:num>
  <w:num w:numId="11">
    <w:abstractNumId w:val="38"/>
  </w:num>
  <w:num w:numId="12">
    <w:abstractNumId w:val="23"/>
  </w:num>
  <w:num w:numId="13">
    <w:abstractNumId w:val="25"/>
  </w:num>
  <w:num w:numId="14">
    <w:abstractNumId w:val="20"/>
  </w:num>
  <w:num w:numId="15">
    <w:abstractNumId w:val="10"/>
  </w:num>
  <w:num w:numId="16">
    <w:abstractNumId w:val="33"/>
  </w:num>
  <w:num w:numId="17">
    <w:abstractNumId w:val="45"/>
  </w:num>
  <w:num w:numId="18">
    <w:abstractNumId w:val="37"/>
  </w:num>
  <w:num w:numId="19">
    <w:abstractNumId w:val="44"/>
  </w:num>
  <w:num w:numId="20">
    <w:abstractNumId w:val="16"/>
  </w:num>
  <w:num w:numId="21">
    <w:abstractNumId w:val="34"/>
  </w:num>
  <w:num w:numId="22">
    <w:abstractNumId w:val="28"/>
  </w:num>
  <w:num w:numId="23">
    <w:abstractNumId w:val="7"/>
  </w:num>
  <w:num w:numId="24">
    <w:abstractNumId w:val="30"/>
  </w:num>
  <w:num w:numId="25">
    <w:abstractNumId w:val="32"/>
  </w:num>
  <w:num w:numId="26">
    <w:abstractNumId w:val="18"/>
  </w:num>
  <w:num w:numId="27">
    <w:abstractNumId w:val="36"/>
  </w:num>
  <w:num w:numId="28">
    <w:abstractNumId w:val="5"/>
  </w:num>
  <w:num w:numId="29">
    <w:abstractNumId w:val="39"/>
  </w:num>
  <w:num w:numId="30">
    <w:abstractNumId w:val="8"/>
  </w:num>
  <w:num w:numId="31">
    <w:abstractNumId w:val="24"/>
  </w:num>
  <w:num w:numId="32">
    <w:abstractNumId w:val="13"/>
  </w:num>
  <w:num w:numId="33">
    <w:abstractNumId w:val="40"/>
  </w:num>
  <w:num w:numId="34">
    <w:abstractNumId w:val="19"/>
  </w:num>
  <w:num w:numId="35">
    <w:abstractNumId w:val="17"/>
  </w:num>
  <w:num w:numId="36">
    <w:abstractNumId w:val="26"/>
  </w:num>
  <w:num w:numId="37">
    <w:abstractNumId w:val="43"/>
  </w:num>
  <w:num w:numId="38">
    <w:abstractNumId w:val="48"/>
  </w:num>
  <w:num w:numId="39">
    <w:abstractNumId w:val="15"/>
  </w:num>
  <w:num w:numId="40">
    <w:abstractNumId w:val="27"/>
  </w:num>
  <w:num w:numId="41">
    <w:abstractNumId w:val="35"/>
  </w:num>
  <w:num w:numId="42">
    <w:abstractNumId w:val="12"/>
  </w:num>
  <w:num w:numId="43">
    <w:abstractNumId w:val="5"/>
    <w:lvlOverride w:ilvl="0">
      <w:startOverride w:val="1"/>
    </w:lvlOverride>
  </w:num>
  <w:num w:numId="44">
    <w:abstractNumId w:val="24"/>
    <w:lvlOverride w:ilvl="0">
      <w:startOverride w:val="1"/>
    </w:lvlOverride>
  </w:num>
  <w:num w:numId="45">
    <w:abstractNumId w:val="5"/>
    <w:lvlOverride w:ilvl="0">
      <w:startOverride w:val="1"/>
    </w:lvlOverride>
  </w:num>
  <w:num w:numId="46">
    <w:abstractNumId w:val="11"/>
  </w:num>
  <w:num w:numId="47">
    <w:abstractNumId w:val="14"/>
  </w:num>
  <w:num w:numId="48">
    <w:abstractNumId w:val="22"/>
  </w:num>
  <w:num w:numId="49">
    <w:abstractNumId w:val="33"/>
    <w:lvlOverride w:ilvl="0">
      <w:startOverride w:val="1"/>
    </w:lvlOverride>
  </w:num>
  <w:num w:numId="50">
    <w:abstractNumId w:val="33"/>
    <w:lvlOverride w:ilvl="0">
      <w:startOverride w:val="1"/>
    </w:lvlOverride>
  </w:num>
  <w:num w:numId="51">
    <w:abstractNumId w:val="45"/>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pAX2D5PXOMZmiAluIZRQQ5OZ5QlXInjTlfgF9IviqJZ3XUS+jGNm4CA+VqOdro66H1DGZIf34Ll6t9SKB7PArg==" w:salt="g0XbYijCSmgBUKxZehXKrw=="/>
  <w:defaultTabStop w:val="720"/>
  <w:doNotHyphenateCaps/>
  <w:evenAndOddHeaders/>
  <w:characterSpacingControl w:val="doNotCompress"/>
  <w:doNotValidateAgainstSchema/>
  <w:doNotDemarcateInvalidXml/>
  <w:hdrShapeDefaults>
    <o:shapedefaults v:ext="edit" spidmax="8396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6"/>
    <w:rsid w:val="00002C29"/>
    <w:rsid w:val="000037C0"/>
    <w:rsid w:val="00006E27"/>
    <w:rsid w:val="00007398"/>
    <w:rsid w:val="00007A21"/>
    <w:rsid w:val="000114BF"/>
    <w:rsid w:val="00014970"/>
    <w:rsid w:val="00015549"/>
    <w:rsid w:val="00015ED0"/>
    <w:rsid w:val="00016614"/>
    <w:rsid w:val="00017FB9"/>
    <w:rsid w:val="00022204"/>
    <w:rsid w:val="000226A7"/>
    <w:rsid w:val="000233AD"/>
    <w:rsid w:val="00023D2F"/>
    <w:rsid w:val="000247B0"/>
    <w:rsid w:val="00025A14"/>
    <w:rsid w:val="00031352"/>
    <w:rsid w:val="00033FD3"/>
    <w:rsid w:val="000354FE"/>
    <w:rsid w:val="00035B5E"/>
    <w:rsid w:val="000361E8"/>
    <w:rsid w:val="00036470"/>
    <w:rsid w:val="000374A7"/>
    <w:rsid w:val="00037EF1"/>
    <w:rsid w:val="00040A7C"/>
    <w:rsid w:val="0004213D"/>
    <w:rsid w:val="0004216D"/>
    <w:rsid w:val="0004697E"/>
    <w:rsid w:val="00046B27"/>
    <w:rsid w:val="00052313"/>
    <w:rsid w:val="00054579"/>
    <w:rsid w:val="00054804"/>
    <w:rsid w:val="00055795"/>
    <w:rsid w:val="00057951"/>
    <w:rsid w:val="00060C2C"/>
    <w:rsid w:val="0006125A"/>
    <w:rsid w:val="00061764"/>
    <w:rsid w:val="000625F9"/>
    <w:rsid w:val="00062EAF"/>
    <w:rsid w:val="00063271"/>
    <w:rsid w:val="0006568B"/>
    <w:rsid w:val="000665D8"/>
    <w:rsid w:val="0006721E"/>
    <w:rsid w:val="00067D1C"/>
    <w:rsid w:val="000726D9"/>
    <w:rsid w:val="0007346D"/>
    <w:rsid w:val="00076077"/>
    <w:rsid w:val="000768B6"/>
    <w:rsid w:val="00077EFF"/>
    <w:rsid w:val="000820ED"/>
    <w:rsid w:val="0008740A"/>
    <w:rsid w:val="00087A29"/>
    <w:rsid w:val="00087D72"/>
    <w:rsid w:val="00091320"/>
    <w:rsid w:val="00094641"/>
    <w:rsid w:val="00095DB0"/>
    <w:rsid w:val="000962B8"/>
    <w:rsid w:val="000A1947"/>
    <w:rsid w:val="000A30A8"/>
    <w:rsid w:val="000A388B"/>
    <w:rsid w:val="000A67D7"/>
    <w:rsid w:val="000A7228"/>
    <w:rsid w:val="000A7F7D"/>
    <w:rsid w:val="000B033D"/>
    <w:rsid w:val="000B132D"/>
    <w:rsid w:val="000B2337"/>
    <w:rsid w:val="000B38F2"/>
    <w:rsid w:val="000B64AB"/>
    <w:rsid w:val="000B6C98"/>
    <w:rsid w:val="000C2172"/>
    <w:rsid w:val="000C41D2"/>
    <w:rsid w:val="000C5950"/>
    <w:rsid w:val="000C619A"/>
    <w:rsid w:val="000D5B50"/>
    <w:rsid w:val="000D627C"/>
    <w:rsid w:val="000D63D4"/>
    <w:rsid w:val="000D6469"/>
    <w:rsid w:val="000D764F"/>
    <w:rsid w:val="000E1251"/>
    <w:rsid w:val="000E1E83"/>
    <w:rsid w:val="000E2546"/>
    <w:rsid w:val="000E2C16"/>
    <w:rsid w:val="000E4E9A"/>
    <w:rsid w:val="000F00A8"/>
    <w:rsid w:val="000F2269"/>
    <w:rsid w:val="000F57CE"/>
    <w:rsid w:val="001014AF"/>
    <w:rsid w:val="00103658"/>
    <w:rsid w:val="00104CD0"/>
    <w:rsid w:val="001065C5"/>
    <w:rsid w:val="00106BF2"/>
    <w:rsid w:val="001114ED"/>
    <w:rsid w:val="00111F7B"/>
    <w:rsid w:val="00113DE3"/>
    <w:rsid w:val="00114D1A"/>
    <w:rsid w:val="00115647"/>
    <w:rsid w:val="0011586D"/>
    <w:rsid w:val="0011596D"/>
    <w:rsid w:val="001174E2"/>
    <w:rsid w:val="0012137B"/>
    <w:rsid w:val="00121E3F"/>
    <w:rsid w:val="001239B4"/>
    <w:rsid w:val="00124071"/>
    <w:rsid w:val="00125A4F"/>
    <w:rsid w:val="00125BBE"/>
    <w:rsid w:val="00126810"/>
    <w:rsid w:val="00127434"/>
    <w:rsid w:val="00127774"/>
    <w:rsid w:val="001300F7"/>
    <w:rsid w:val="00133EFD"/>
    <w:rsid w:val="00134F6C"/>
    <w:rsid w:val="00135A16"/>
    <w:rsid w:val="00137482"/>
    <w:rsid w:val="001377F8"/>
    <w:rsid w:val="00143CF9"/>
    <w:rsid w:val="00143D6D"/>
    <w:rsid w:val="001459EE"/>
    <w:rsid w:val="00153C0C"/>
    <w:rsid w:val="00153D93"/>
    <w:rsid w:val="00154075"/>
    <w:rsid w:val="0016134B"/>
    <w:rsid w:val="0016611F"/>
    <w:rsid w:val="001664DB"/>
    <w:rsid w:val="00167453"/>
    <w:rsid w:val="00167F98"/>
    <w:rsid w:val="00170C1B"/>
    <w:rsid w:val="00172AE5"/>
    <w:rsid w:val="00177EC7"/>
    <w:rsid w:val="00177EE2"/>
    <w:rsid w:val="00181F23"/>
    <w:rsid w:val="00182CC2"/>
    <w:rsid w:val="00182D14"/>
    <w:rsid w:val="00183B79"/>
    <w:rsid w:val="001855E7"/>
    <w:rsid w:val="00190EEC"/>
    <w:rsid w:val="001935A1"/>
    <w:rsid w:val="00193872"/>
    <w:rsid w:val="001956D7"/>
    <w:rsid w:val="00196BA6"/>
    <w:rsid w:val="001A0286"/>
    <w:rsid w:val="001A270D"/>
    <w:rsid w:val="001A2C6B"/>
    <w:rsid w:val="001A3F76"/>
    <w:rsid w:val="001A7B0E"/>
    <w:rsid w:val="001B3163"/>
    <w:rsid w:val="001B34DB"/>
    <w:rsid w:val="001B397B"/>
    <w:rsid w:val="001B4305"/>
    <w:rsid w:val="001B7F54"/>
    <w:rsid w:val="001C02CE"/>
    <w:rsid w:val="001C0BB0"/>
    <w:rsid w:val="001C3CBE"/>
    <w:rsid w:val="001C3D2C"/>
    <w:rsid w:val="001C4661"/>
    <w:rsid w:val="001D377D"/>
    <w:rsid w:val="001D5B7B"/>
    <w:rsid w:val="001D6B43"/>
    <w:rsid w:val="001D70C1"/>
    <w:rsid w:val="001D7E28"/>
    <w:rsid w:val="001E0742"/>
    <w:rsid w:val="001E1155"/>
    <w:rsid w:val="001E1E0D"/>
    <w:rsid w:val="001E2564"/>
    <w:rsid w:val="001E33B2"/>
    <w:rsid w:val="001E41D3"/>
    <w:rsid w:val="001E53AB"/>
    <w:rsid w:val="001E5401"/>
    <w:rsid w:val="001E7EE0"/>
    <w:rsid w:val="001F445A"/>
    <w:rsid w:val="00200A65"/>
    <w:rsid w:val="00201955"/>
    <w:rsid w:val="00201FC7"/>
    <w:rsid w:val="00204AA6"/>
    <w:rsid w:val="00206E95"/>
    <w:rsid w:val="00216116"/>
    <w:rsid w:val="00221011"/>
    <w:rsid w:val="00222C90"/>
    <w:rsid w:val="00223AF2"/>
    <w:rsid w:val="0022414F"/>
    <w:rsid w:val="00226BEF"/>
    <w:rsid w:val="00227E4E"/>
    <w:rsid w:val="00230B3B"/>
    <w:rsid w:val="00230D8E"/>
    <w:rsid w:val="00233325"/>
    <w:rsid w:val="00233770"/>
    <w:rsid w:val="00233A69"/>
    <w:rsid w:val="00235B23"/>
    <w:rsid w:val="00235CBE"/>
    <w:rsid w:val="00246EB1"/>
    <w:rsid w:val="002514D5"/>
    <w:rsid w:val="00255749"/>
    <w:rsid w:val="00255E38"/>
    <w:rsid w:val="002561C8"/>
    <w:rsid w:val="0025654E"/>
    <w:rsid w:val="00257D15"/>
    <w:rsid w:val="002607D8"/>
    <w:rsid w:val="00261F70"/>
    <w:rsid w:val="00263B38"/>
    <w:rsid w:val="00265FAE"/>
    <w:rsid w:val="0026682B"/>
    <w:rsid w:val="00270E1A"/>
    <w:rsid w:val="00272FBD"/>
    <w:rsid w:val="00273639"/>
    <w:rsid w:val="00277741"/>
    <w:rsid w:val="00277BAC"/>
    <w:rsid w:val="0028304E"/>
    <w:rsid w:val="00283619"/>
    <w:rsid w:val="0028492B"/>
    <w:rsid w:val="00286CCE"/>
    <w:rsid w:val="002902A0"/>
    <w:rsid w:val="00290D84"/>
    <w:rsid w:val="002912A1"/>
    <w:rsid w:val="00291FF6"/>
    <w:rsid w:val="00292155"/>
    <w:rsid w:val="00292320"/>
    <w:rsid w:val="00294F22"/>
    <w:rsid w:val="00295651"/>
    <w:rsid w:val="002A15D3"/>
    <w:rsid w:val="002A1C19"/>
    <w:rsid w:val="002A4032"/>
    <w:rsid w:val="002A515B"/>
    <w:rsid w:val="002A71A6"/>
    <w:rsid w:val="002B111F"/>
    <w:rsid w:val="002B486C"/>
    <w:rsid w:val="002B745B"/>
    <w:rsid w:val="002C0385"/>
    <w:rsid w:val="002C04CA"/>
    <w:rsid w:val="002C0887"/>
    <w:rsid w:val="002C1674"/>
    <w:rsid w:val="002C2D05"/>
    <w:rsid w:val="002C52A4"/>
    <w:rsid w:val="002C7535"/>
    <w:rsid w:val="002C76CE"/>
    <w:rsid w:val="002D2FFD"/>
    <w:rsid w:val="002D5A7C"/>
    <w:rsid w:val="002E1417"/>
    <w:rsid w:val="002E1B9B"/>
    <w:rsid w:val="002E24B2"/>
    <w:rsid w:val="002E2F71"/>
    <w:rsid w:val="002E38FA"/>
    <w:rsid w:val="002E3B2C"/>
    <w:rsid w:val="002E703B"/>
    <w:rsid w:val="002E7246"/>
    <w:rsid w:val="002F0848"/>
    <w:rsid w:val="002F116F"/>
    <w:rsid w:val="002F16A1"/>
    <w:rsid w:val="002F212F"/>
    <w:rsid w:val="002F225F"/>
    <w:rsid w:val="002F2C32"/>
    <w:rsid w:val="00302071"/>
    <w:rsid w:val="003026E4"/>
    <w:rsid w:val="00302A93"/>
    <w:rsid w:val="003033A2"/>
    <w:rsid w:val="00304446"/>
    <w:rsid w:val="003116F2"/>
    <w:rsid w:val="0031183B"/>
    <w:rsid w:val="00317265"/>
    <w:rsid w:val="00320A7A"/>
    <w:rsid w:val="00320AEE"/>
    <w:rsid w:val="00323851"/>
    <w:rsid w:val="00326B82"/>
    <w:rsid w:val="00326E4C"/>
    <w:rsid w:val="00330A66"/>
    <w:rsid w:val="00331A5D"/>
    <w:rsid w:val="0033441A"/>
    <w:rsid w:val="00334553"/>
    <w:rsid w:val="003345CF"/>
    <w:rsid w:val="00336BB2"/>
    <w:rsid w:val="00340067"/>
    <w:rsid w:val="00342F07"/>
    <w:rsid w:val="0034354E"/>
    <w:rsid w:val="0034426D"/>
    <w:rsid w:val="00345922"/>
    <w:rsid w:val="00350234"/>
    <w:rsid w:val="0035060A"/>
    <w:rsid w:val="00350C39"/>
    <w:rsid w:val="00353E64"/>
    <w:rsid w:val="00354717"/>
    <w:rsid w:val="00355265"/>
    <w:rsid w:val="00355B54"/>
    <w:rsid w:val="003560F3"/>
    <w:rsid w:val="0035691A"/>
    <w:rsid w:val="00357FEB"/>
    <w:rsid w:val="00362275"/>
    <w:rsid w:val="003628F5"/>
    <w:rsid w:val="00362A2D"/>
    <w:rsid w:val="0036336E"/>
    <w:rsid w:val="003637FF"/>
    <w:rsid w:val="00363B17"/>
    <w:rsid w:val="00366263"/>
    <w:rsid w:val="0036647A"/>
    <w:rsid w:val="0036658F"/>
    <w:rsid w:val="00366E14"/>
    <w:rsid w:val="0036727E"/>
    <w:rsid w:val="00367F8C"/>
    <w:rsid w:val="003730A7"/>
    <w:rsid w:val="00374002"/>
    <w:rsid w:val="00375C9E"/>
    <w:rsid w:val="00375FFA"/>
    <w:rsid w:val="00383E2D"/>
    <w:rsid w:val="0038500E"/>
    <w:rsid w:val="00385605"/>
    <w:rsid w:val="003857C8"/>
    <w:rsid w:val="00386D7D"/>
    <w:rsid w:val="00391014"/>
    <w:rsid w:val="00391B04"/>
    <w:rsid w:val="0039249D"/>
    <w:rsid w:val="0039268E"/>
    <w:rsid w:val="00392E1E"/>
    <w:rsid w:val="003938B9"/>
    <w:rsid w:val="00396E03"/>
    <w:rsid w:val="003977E1"/>
    <w:rsid w:val="003A2A7B"/>
    <w:rsid w:val="003A31EC"/>
    <w:rsid w:val="003A4EE3"/>
    <w:rsid w:val="003A51B6"/>
    <w:rsid w:val="003B3D11"/>
    <w:rsid w:val="003B495F"/>
    <w:rsid w:val="003B5946"/>
    <w:rsid w:val="003C09DB"/>
    <w:rsid w:val="003C2F83"/>
    <w:rsid w:val="003C3CBE"/>
    <w:rsid w:val="003C3E96"/>
    <w:rsid w:val="003C3EBF"/>
    <w:rsid w:val="003C602D"/>
    <w:rsid w:val="003D1936"/>
    <w:rsid w:val="003D3FE4"/>
    <w:rsid w:val="003D428B"/>
    <w:rsid w:val="003D6CF1"/>
    <w:rsid w:val="003E01A5"/>
    <w:rsid w:val="003E0843"/>
    <w:rsid w:val="003E4B94"/>
    <w:rsid w:val="003F1081"/>
    <w:rsid w:val="003F1CC1"/>
    <w:rsid w:val="003F2505"/>
    <w:rsid w:val="003F3B34"/>
    <w:rsid w:val="003F532A"/>
    <w:rsid w:val="004105B5"/>
    <w:rsid w:val="00410917"/>
    <w:rsid w:val="004168DA"/>
    <w:rsid w:val="00416B25"/>
    <w:rsid w:val="00416B59"/>
    <w:rsid w:val="00417589"/>
    <w:rsid w:val="00420716"/>
    <w:rsid w:val="0042078F"/>
    <w:rsid w:val="00422175"/>
    <w:rsid w:val="0042340F"/>
    <w:rsid w:val="004246C4"/>
    <w:rsid w:val="004259F7"/>
    <w:rsid w:val="00425C5E"/>
    <w:rsid w:val="00425E84"/>
    <w:rsid w:val="00427A7A"/>
    <w:rsid w:val="004302A5"/>
    <w:rsid w:val="004302D9"/>
    <w:rsid w:val="00433B01"/>
    <w:rsid w:val="004410D9"/>
    <w:rsid w:val="00444077"/>
    <w:rsid w:val="00445498"/>
    <w:rsid w:val="00450964"/>
    <w:rsid w:val="00450D85"/>
    <w:rsid w:val="004516BB"/>
    <w:rsid w:val="00454163"/>
    <w:rsid w:val="004557B8"/>
    <w:rsid w:val="00457283"/>
    <w:rsid w:val="0046078F"/>
    <w:rsid w:val="00460A2D"/>
    <w:rsid w:val="00460BBC"/>
    <w:rsid w:val="004616D2"/>
    <w:rsid w:val="00462F07"/>
    <w:rsid w:val="00463A51"/>
    <w:rsid w:val="00464C9C"/>
    <w:rsid w:val="004662F1"/>
    <w:rsid w:val="00470376"/>
    <w:rsid w:val="00472FCA"/>
    <w:rsid w:val="004735E5"/>
    <w:rsid w:val="00477253"/>
    <w:rsid w:val="00477939"/>
    <w:rsid w:val="004800E1"/>
    <w:rsid w:val="0048170C"/>
    <w:rsid w:val="00482475"/>
    <w:rsid w:val="00483787"/>
    <w:rsid w:val="00485CB0"/>
    <w:rsid w:val="00486A05"/>
    <w:rsid w:val="0049088B"/>
    <w:rsid w:val="0049289E"/>
    <w:rsid w:val="00494A32"/>
    <w:rsid w:val="00496346"/>
    <w:rsid w:val="00497FC1"/>
    <w:rsid w:val="004A0539"/>
    <w:rsid w:val="004A291C"/>
    <w:rsid w:val="004A3EDC"/>
    <w:rsid w:val="004A4F67"/>
    <w:rsid w:val="004A645D"/>
    <w:rsid w:val="004A6806"/>
    <w:rsid w:val="004A7F48"/>
    <w:rsid w:val="004B27AF"/>
    <w:rsid w:val="004B313F"/>
    <w:rsid w:val="004B49E2"/>
    <w:rsid w:val="004B4F3B"/>
    <w:rsid w:val="004B53E7"/>
    <w:rsid w:val="004B6D8D"/>
    <w:rsid w:val="004C26F8"/>
    <w:rsid w:val="004C5776"/>
    <w:rsid w:val="004C60BC"/>
    <w:rsid w:val="004C61BC"/>
    <w:rsid w:val="004D172C"/>
    <w:rsid w:val="004D3D96"/>
    <w:rsid w:val="004D5F38"/>
    <w:rsid w:val="004D71A7"/>
    <w:rsid w:val="004E0D12"/>
    <w:rsid w:val="004E275E"/>
    <w:rsid w:val="004E4505"/>
    <w:rsid w:val="004E5B37"/>
    <w:rsid w:val="004E5C9D"/>
    <w:rsid w:val="004E6A9F"/>
    <w:rsid w:val="004E7B3D"/>
    <w:rsid w:val="004F010A"/>
    <w:rsid w:val="004F17CE"/>
    <w:rsid w:val="004F1E78"/>
    <w:rsid w:val="004F33C6"/>
    <w:rsid w:val="004F3822"/>
    <w:rsid w:val="004F3A9F"/>
    <w:rsid w:val="004F3C74"/>
    <w:rsid w:val="004F411F"/>
    <w:rsid w:val="004F64A4"/>
    <w:rsid w:val="004F6F33"/>
    <w:rsid w:val="0050291F"/>
    <w:rsid w:val="0050484E"/>
    <w:rsid w:val="005055DF"/>
    <w:rsid w:val="00507188"/>
    <w:rsid w:val="00510469"/>
    <w:rsid w:val="00513124"/>
    <w:rsid w:val="00513BD3"/>
    <w:rsid w:val="00515A03"/>
    <w:rsid w:val="00516AD6"/>
    <w:rsid w:val="00517421"/>
    <w:rsid w:val="00517B1C"/>
    <w:rsid w:val="00521807"/>
    <w:rsid w:val="005219CA"/>
    <w:rsid w:val="00524680"/>
    <w:rsid w:val="005248F7"/>
    <w:rsid w:val="00525460"/>
    <w:rsid w:val="0052723A"/>
    <w:rsid w:val="00531CFB"/>
    <w:rsid w:val="0053325D"/>
    <w:rsid w:val="00533B2D"/>
    <w:rsid w:val="00535CC3"/>
    <w:rsid w:val="00536774"/>
    <w:rsid w:val="00537D90"/>
    <w:rsid w:val="00537E3D"/>
    <w:rsid w:val="005417E6"/>
    <w:rsid w:val="00546999"/>
    <w:rsid w:val="00551BEE"/>
    <w:rsid w:val="0055232C"/>
    <w:rsid w:val="00552FA1"/>
    <w:rsid w:val="00553DEC"/>
    <w:rsid w:val="00555EF9"/>
    <w:rsid w:val="00555FFD"/>
    <w:rsid w:val="005616D1"/>
    <w:rsid w:val="00565166"/>
    <w:rsid w:val="00566A92"/>
    <w:rsid w:val="00570898"/>
    <w:rsid w:val="0057109C"/>
    <w:rsid w:val="00571303"/>
    <w:rsid w:val="00572ED3"/>
    <w:rsid w:val="00575D5D"/>
    <w:rsid w:val="00580AF0"/>
    <w:rsid w:val="00580E76"/>
    <w:rsid w:val="00583192"/>
    <w:rsid w:val="005871FA"/>
    <w:rsid w:val="00590E4B"/>
    <w:rsid w:val="0059211D"/>
    <w:rsid w:val="00593D06"/>
    <w:rsid w:val="00594506"/>
    <w:rsid w:val="0059559E"/>
    <w:rsid w:val="0059671A"/>
    <w:rsid w:val="00596DB2"/>
    <w:rsid w:val="005A1B0C"/>
    <w:rsid w:val="005A1EC6"/>
    <w:rsid w:val="005A2F10"/>
    <w:rsid w:val="005A30FB"/>
    <w:rsid w:val="005A6C73"/>
    <w:rsid w:val="005A6D7F"/>
    <w:rsid w:val="005A7430"/>
    <w:rsid w:val="005A7574"/>
    <w:rsid w:val="005A759B"/>
    <w:rsid w:val="005B0231"/>
    <w:rsid w:val="005B0C73"/>
    <w:rsid w:val="005B0DED"/>
    <w:rsid w:val="005B2628"/>
    <w:rsid w:val="005B4F6B"/>
    <w:rsid w:val="005B5856"/>
    <w:rsid w:val="005B6613"/>
    <w:rsid w:val="005B7843"/>
    <w:rsid w:val="005D08BE"/>
    <w:rsid w:val="005D0FDB"/>
    <w:rsid w:val="005D1945"/>
    <w:rsid w:val="005D1969"/>
    <w:rsid w:val="005D2482"/>
    <w:rsid w:val="005D48DB"/>
    <w:rsid w:val="005D5A4D"/>
    <w:rsid w:val="005E003F"/>
    <w:rsid w:val="005E10D5"/>
    <w:rsid w:val="005E1F22"/>
    <w:rsid w:val="005E304E"/>
    <w:rsid w:val="005E3EA3"/>
    <w:rsid w:val="005E66EF"/>
    <w:rsid w:val="005E74ED"/>
    <w:rsid w:val="005F0721"/>
    <w:rsid w:val="005F0A26"/>
    <w:rsid w:val="005F3597"/>
    <w:rsid w:val="005F4832"/>
    <w:rsid w:val="005F648A"/>
    <w:rsid w:val="005F70C2"/>
    <w:rsid w:val="006028D9"/>
    <w:rsid w:val="00603F3D"/>
    <w:rsid w:val="00604C47"/>
    <w:rsid w:val="006059C4"/>
    <w:rsid w:val="00606A90"/>
    <w:rsid w:val="00606D63"/>
    <w:rsid w:val="00610FA7"/>
    <w:rsid w:val="0061165D"/>
    <w:rsid w:val="00611FAE"/>
    <w:rsid w:val="006130B8"/>
    <w:rsid w:val="006144E8"/>
    <w:rsid w:val="00614D45"/>
    <w:rsid w:val="00617CC9"/>
    <w:rsid w:val="006204B4"/>
    <w:rsid w:val="00624C4D"/>
    <w:rsid w:val="00624F74"/>
    <w:rsid w:val="006308D4"/>
    <w:rsid w:val="00631A98"/>
    <w:rsid w:val="00632233"/>
    <w:rsid w:val="006325BD"/>
    <w:rsid w:val="0063389D"/>
    <w:rsid w:val="0063481E"/>
    <w:rsid w:val="0064096C"/>
    <w:rsid w:val="0064106C"/>
    <w:rsid w:val="006414F5"/>
    <w:rsid w:val="0064179C"/>
    <w:rsid w:val="00643DD7"/>
    <w:rsid w:val="006444BC"/>
    <w:rsid w:val="00644D3D"/>
    <w:rsid w:val="0064612C"/>
    <w:rsid w:val="00651B33"/>
    <w:rsid w:val="0065316A"/>
    <w:rsid w:val="006549AD"/>
    <w:rsid w:val="00656532"/>
    <w:rsid w:val="00657DAF"/>
    <w:rsid w:val="00660786"/>
    <w:rsid w:val="00660A2E"/>
    <w:rsid w:val="006651BC"/>
    <w:rsid w:val="0066723D"/>
    <w:rsid w:val="006700B7"/>
    <w:rsid w:val="00671C89"/>
    <w:rsid w:val="00672BCB"/>
    <w:rsid w:val="00675524"/>
    <w:rsid w:val="006755A5"/>
    <w:rsid w:val="00675CBF"/>
    <w:rsid w:val="00681CB3"/>
    <w:rsid w:val="00682ED0"/>
    <w:rsid w:val="00686405"/>
    <w:rsid w:val="0068773B"/>
    <w:rsid w:val="00691157"/>
    <w:rsid w:val="00691236"/>
    <w:rsid w:val="00691855"/>
    <w:rsid w:val="00692B87"/>
    <w:rsid w:val="00693AFE"/>
    <w:rsid w:val="0069504F"/>
    <w:rsid w:val="0069589B"/>
    <w:rsid w:val="00695D74"/>
    <w:rsid w:val="006A0F38"/>
    <w:rsid w:val="006A561B"/>
    <w:rsid w:val="006A69B8"/>
    <w:rsid w:val="006B14DB"/>
    <w:rsid w:val="006B2449"/>
    <w:rsid w:val="006B5979"/>
    <w:rsid w:val="006B6CB6"/>
    <w:rsid w:val="006B7933"/>
    <w:rsid w:val="006C206D"/>
    <w:rsid w:val="006C30C6"/>
    <w:rsid w:val="006C310B"/>
    <w:rsid w:val="006C568D"/>
    <w:rsid w:val="006C7AAA"/>
    <w:rsid w:val="006D219B"/>
    <w:rsid w:val="006D5131"/>
    <w:rsid w:val="006D6101"/>
    <w:rsid w:val="006D6566"/>
    <w:rsid w:val="006D67D8"/>
    <w:rsid w:val="006D7B0D"/>
    <w:rsid w:val="006E07F9"/>
    <w:rsid w:val="006E418C"/>
    <w:rsid w:val="006E6A8E"/>
    <w:rsid w:val="006F0750"/>
    <w:rsid w:val="006F1E00"/>
    <w:rsid w:val="006F3F3F"/>
    <w:rsid w:val="006F47CE"/>
    <w:rsid w:val="006F5493"/>
    <w:rsid w:val="006F6479"/>
    <w:rsid w:val="006F77B5"/>
    <w:rsid w:val="006F7BDC"/>
    <w:rsid w:val="007012DF"/>
    <w:rsid w:val="0070292E"/>
    <w:rsid w:val="0070382F"/>
    <w:rsid w:val="00704194"/>
    <w:rsid w:val="0070419E"/>
    <w:rsid w:val="00705490"/>
    <w:rsid w:val="007056CC"/>
    <w:rsid w:val="00705D71"/>
    <w:rsid w:val="00707C59"/>
    <w:rsid w:val="007100C3"/>
    <w:rsid w:val="00710373"/>
    <w:rsid w:val="00710B35"/>
    <w:rsid w:val="00712739"/>
    <w:rsid w:val="00714140"/>
    <w:rsid w:val="00714B95"/>
    <w:rsid w:val="00716760"/>
    <w:rsid w:val="007171D3"/>
    <w:rsid w:val="0071756A"/>
    <w:rsid w:val="0072444B"/>
    <w:rsid w:val="00725591"/>
    <w:rsid w:val="00725931"/>
    <w:rsid w:val="00730236"/>
    <w:rsid w:val="007330ED"/>
    <w:rsid w:val="007347C7"/>
    <w:rsid w:val="007348EC"/>
    <w:rsid w:val="00735004"/>
    <w:rsid w:val="00735799"/>
    <w:rsid w:val="007401A8"/>
    <w:rsid w:val="007402BD"/>
    <w:rsid w:val="00740BAB"/>
    <w:rsid w:val="00740EBF"/>
    <w:rsid w:val="007423F9"/>
    <w:rsid w:val="00743707"/>
    <w:rsid w:val="00743AB0"/>
    <w:rsid w:val="00743F75"/>
    <w:rsid w:val="0074466D"/>
    <w:rsid w:val="0074585A"/>
    <w:rsid w:val="0074593B"/>
    <w:rsid w:val="007471D2"/>
    <w:rsid w:val="0075049C"/>
    <w:rsid w:val="00755049"/>
    <w:rsid w:val="007614B9"/>
    <w:rsid w:val="00762C0E"/>
    <w:rsid w:val="00765690"/>
    <w:rsid w:val="00766811"/>
    <w:rsid w:val="007724F7"/>
    <w:rsid w:val="00773068"/>
    <w:rsid w:val="00774B6C"/>
    <w:rsid w:val="007753CD"/>
    <w:rsid w:val="0077625C"/>
    <w:rsid w:val="00781134"/>
    <w:rsid w:val="0078244D"/>
    <w:rsid w:val="00782D8B"/>
    <w:rsid w:val="00785973"/>
    <w:rsid w:val="00790576"/>
    <w:rsid w:val="00793BE8"/>
    <w:rsid w:val="00796257"/>
    <w:rsid w:val="0079732C"/>
    <w:rsid w:val="00797AF2"/>
    <w:rsid w:val="007A136E"/>
    <w:rsid w:val="007A2C95"/>
    <w:rsid w:val="007A357B"/>
    <w:rsid w:val="007A3D8F"/>
    <w:rsid w:val="007A43DB"/>
    <w:rsid w:val="007A4682"/>
    <w:rsid w:val="007A79F4"/>
    <w:rsid w:val="007B022F"/>
    <w:rsid w:val="007B0531"/>
    <w:rsid w:val="007B0867"/>
    <w:rsid w:val="007B0BA0"/>
    <w:rsid w:val="007B56D1"/>
    <w:rsid w:val="007C0252"/>
    <w:rsid w:val="007C399E"/>
    <w:rsid w:val="007C42F1"/>
    <w:rsid w:val="007C6216"/>
    <w:rsid w:val="007C690B"/>
    <w:rsid w:val="007D2786"/>
    <w:rsid w:val="007D3204"/>
    <w:rsid w:val="007D3BD6"/>
    <w:rsid w:val="007D6099"/>
    <w:rsid w:val="007D7473"/>
    <w:rsid w:val="007D7BF2"/>
    <w:rsid w:val="007E0622"/>
    <w:rsid w:val="007E0CD9"/>
    <w:rsid w:val="007E2B18"/>
    <w:rsid w:val="007E432D"/>
    <w:rsid w:val="007E44B6"/>
    <w:rsid w:val="007E4E38"/>
    <w:rsid w:val="007E730F"/>
    <w:rsid w:val="007E7E52"/>
    <w:rsid w:val="007F2DCA"/>
    <w:rsid w:val="007F4DDA"/>
    <w:rsid w:val="007F61EF"/>
    <w:rsid w:val="007F72F9"/>
    <w:rsid w:val="008003BE"/>
    <w:rsid w:val="00800531"/>
    <w:rsid w:val="00801CFD"/>
    <w:rsid w:val="0080526B"/>
    <w:rsid w:val="008059EA"/>
    <w:rsid w:val="008069ED"/>
    <w:rsid w:val="00812461"/>
    <w:rsid w:val="00814163"/>
    <w:rsid w:val="00814A02"/>
    <w:rsid w:val="008150A1"/>
    <w:rsid w:val="008158E1"/>
    <w:rsid w:val="0081684A"/>
    <w:rsid w:val="0081735F"/>
    <w:rsid w:val="00817DF1"/>
    <w:rsid w:val="008229DC"/>
    <w:rsid w:val="008257B7"/>
    <w:rsid w:val="00825F19"/>
    <w:rsid w:val="00826AAF"/>
    <w:rsid w:val="00830082"/>
    <w:rsid w:val="008313DC"/>
    <w:rsid w:val="008324AA"/>
    <w:rsid w:val="0083398E"/>
    <w:rsid w:val="00833A6C"/>
    <w:rsid w:val="008454CA"/>
    <w:rsid w:val="00845500"/>
    <w:rsid w:val="00850F63"/>
    <w:rsid w:val="00851757"/>
    <w:rsid w:val="00851F67"/>
    <w:rsid w:val="008534C0"/>
    <w:rsid w:val="00853BF9"/>
    <w:rsid w:val="008601CB"/>
    <w:rsid w:val="008630D1"/>
    <w:rsid w:val="00863C86"/>
    <w:rsid w:val="00863E0E"/>
    <w:rsid w:val="008646B0"/>
    <w:rsid w:val="00865BB6"/>
    <w:rsid w:val="00870068"/>
    <w:rsid w:val="00872652"/>
    <w:rsid w:val="008745BA"/>
    <w:rsid w:val="00874803"/>
    <w:rsid w:val="00877E92"/>
    <w:rsid w:val="00880B27"/>
    <w:rsid w:val="00880C2C"/>
    <w:rsid w:val="00881B9E"/>
    <w:rsid w:val="00882083"/>
    <w:rsid w:val="008845C8"/>
    <w:rsid w:val="00884865"/>
    <w:rsid w:val="00884D29"/>
    <w:rsid w:val="00884F7A"/>
    <w:rsid w:val="00884F9E"/>
    <w:rsid w:val="008859F7"/>
    <w:rsid w:val="00886941"/>
    <w:rsid w:val="0088704A"/>
    <w:rsid w:val="00892B96"/>
    <w:rsid w:val="00892ED9"/>
    <w:rsid w:val="00895E13"/>
    <w:rsid w:val="00895E38"/>
    <w:rsid w:val="00897546"/>
    <w:rsid w:val="0089787B"/>
    <w:rsid w:val="008A0956"/>
    <w:rsid w:val="008A0B2D"/>
    <w:rsid w:val="008A151C"/>
    <w:rsid w:val="008A4213"/>
    <w:rsid w:val="008A5CFA"/>
    <w:rsid w:val="008A6DDF"/>
    <w:rsid w:val="008A70F9"/>
    <w:rsid w:val="008B004B"/>
    <w:rsid w:val="008B2ACF"/>
    <w:rsid w:val="008B30D0"/>
    <w:rsid w:val="008B44FF"/>
    <w:rsid w:val="008B59E5"/>
    <w:rsid w:val="008B5D60"/>
    <w:rsid w:val="008B7BF2"/>
    <w:rsid w:val="008C010D"/>
    <w:rsid w:val="008C0B7B"/>
    <w:rsid w:val="008C5BE7"/>
    <w:rsid w:val="008C62AB"/>
    <w:rsid w:val="008C64AA"/>
    <w:rsid w:val="008C7CAB"/>
    <w:rsid w:val="008D1ACC"/>
    <w:rsid w:val="008D2D2C"/>
    <w:rsid w:val="008D697F"/>
    <w:rsid w:val="008D6AA9"/>
    <w:rsid w:val="008D7390"/>
    <w:rsid w:val="008E038C"/>
    <w:rsid w:val="008E1F4D"/>
    <w:rsid w:val="008E2E47"/>
    <w:rsid w:val="008E3933"/>
    <w:rsid w:val="008E4230"/>
    <w:rsid w:val="008E473D"/>
    <w:rsid w:val="008E5BC9"/>
    <w:rsid w:val="008E7A2D"/>
    <w:rsid w:val="008F1E45"/>
    <w:rsid w:val="008F2130"/>
    <w:rsid w:val="008F21DE"/>
    <w:rsid w:val="008F5375"/>
    <w:rsid w:val="00900AE6"/>
    <w:rsid w:val="00900B9E"/>
    <w:rsid w:val="0090363F"/>
    <w:rsid w:val="00904F32"/>
    <w:rsid w:val="00910762"/>
    <w:rsid w:val="00914101"/>
    <w:rsid w:val="009158C4"/>
    <w:rsid w:val="00915DB2"/>
    <w:rsid w:val="00916FA3"/>
    <w:rsid w:val="00920447"/>
    <w:rsid w:val="0092300D"/>
    <w:rsid w:val="00926DBF"/>
    <w:rsid w:val="009331FA"/>
    <w:rsid w:val="009368F2"/>
    <w:rsid w:val="00940D7A"/>
    <w:rsid w:val="00941444"/>
    <w:rsid w:val="009430C4"/>
    <w:rsid w:val="00943EDD"/>
    <w:rsid w:val="00946B07"/>
    <w:rsid w:val="009474EA"/>
    <w:rsid w:val="00950AEB"/>
    <w:rsid w:val="00953FDA"/>
    <w:rsid w:val="009541FD"/>
    <w:rsid w:val="00955E06"/>
    <w:rsid w:val="00960851"/>
    <w:rsid w:val="00960FE9"/>
    <w:rsid w:val="00963876"/>
    <w:rsid w:val="00963E30"/>
    <w:rsid w:val="00963E35"/>
    <w:rsid w:val="00963E93"/>
    <w:rsid w:val="00964A3A"/>
    <w:rsid w:val="00966902"/>
    <w:rsid w:val="00966AF9"/>
    <w:rsid w:val="009707AE"/>
    <w:rsid w:val="00970D2E"/>
    <w:rsid w:val="00973CC9"/>
    <w:rsid w:val="009757E6"/>
    <w:rsid w:val="00976883"/>
    <w:rsid w:val="00976EC2"/>
    <w:rsid w:val="0098575E"/>
    <w:rsid w:val="009861CC"/>
    <w:rsid w:val="00987DF5"/>
    <w:rsid w:val="009906A2"/>
    <w:rsid w:val="00991D8A"/>
    <w:rsid w:val="00994D73"/>
    <w:rsid w:val="009A0A9C"/>
    <w:rsid w:val="009A171C"/>
    <w:rsid w:val="009A1FD4"/>
    <w:rsid w:val="009A64AF"/>
    <w:rsid w:val="009A793A"/>
    <w:rsid w:val="009B0663"/>
    <w:rsid w:val="009B1AA5"/>
    <w:rsid w:val="009B4860"/>
    <w:rsid w:val="009B6BB7"/>
    <w:rsid w:val="009B6C17"/>
    <w:rsid w:val="009C33F4"/>
    <w:rsid w:val="009C6BE5"/>
    <w:rsid w:val="009C7B2C"/>
    <w:rsid w:val="009D2753"/>
    <w:rsid w:val="009D2C26"/>
    <w:rsid w:val="009D40BE"/>
    <w:rsid w:val="009D4B78"/>
    <w:rsid w:val="009D4E9D"/>
    <w:rsid w:val="009D6C53"/>
    <w:rsid w:val="009D7041"/>
    <w:rsid w:val="009D7173"/>
    <w:rsid w:val="009E130E"/>
    <w:rsid w:val="009E3500"/>
    <w:rsid w:val="009E3F56"/>
    <w:rsid w:val="009E648B"/>
    <w:rsid w:val="009E659E"/>
    <w:rsid w:val="009E671A"/>
    <w:rsid w:val="009F107A"/>
    <w:rsid w:val="009F12F2"/>
    <w:rsid w:val="009F143B"/>
    <w:rsid w:val="009F56A0"/>
    <w:rsid w:val="00A012D7"/>
    <w:rsid w:val="00A0444E"/>
    <w:rsid w:val="00A0475B"/>
    <w:rsid w:val="00A078EA"/>
    <w:rsid w:val="00A10FFC"/>
    <w:rsid w:val="00A1208A"/>
    <w:rsid w:val="00A1268F"/>
    <w:rsid w:val="00A1291A"/>
    <w:rsid w:val="00A15532"/>
    <w:rsid w:val="00A22D10"/>
    <w:rsid w:val="00A2603D"/>
    <w:rsid w:val="00A261CF"/>
    <w:rsid w:val="00A263C8"/>
    <w:rsid w:val="00A26FCF"/>
    <w:rsid w:val="00A30093"/>
    <w:rsid w:val="00A30C6A"/>
    <w:rsid w:val="00A32A20"/>
    <w:rsid w:val="00A32F11"/>
    <w:rsid w:val="00A36CFC"/>
    <w:rsid w:val="00A412B4"/>
    <w:rsid w:val="00A42301"/>
    <w:rsid w:val="00A4693B"/>
    <w:rsid w:val="00A4749A"/>
    <w:rsid w:val="00A51F08"/>
    <w:rsid w:val="00A55874"/>
    <w:rsid w:val="00A565AC"/>
    <w:rsid w:val="00A605A7"/>
    <w:rsid w:val="00A66663"/>
    <w:rsid w:val="00A6773F"/>
    <w:rsid w:val="00A7240D"/>
    <w:rsid w:val="00A73D31"/>
    <w:rsid w:val="00A74C16"/>
    <w:rsid w:val="00A75335"/>
    <w:rsid w:val="00A777D9"/>
    <w:rsid w:val="00A829C6"/>
    <w:rsid w:val="00A94A5A"/>
    <w:rsid w:val="00AA1B53"/>
    <w:rsid w:val="00AA2A0F"/>
    <w:rsid w:val="00AA3925"/>
    <w:rsid w:val="00AA6AEE"/>
    <w:rsid w:val="00AB20A1"/>
    <w:rsid w:val="00AB3E5B"/>
    <w:rsid w:val="00AB5D10"/>
    <w:rsid w:val="00AB6123"/>
    <w:rsid w:val="00AC1A99"/>
    <w:rsid w:val="00AC37B4"/>
    <w:rsid w:val="00AC3E98"/>
    <w:rsid w:val="00AC6266"/>
    <w:rsid w:val="00AD3439"/>
    <w:rsid w:val="00AD48E5"/>
    <w:rsid w:val="00AD6EE1"/>
    <w:rsid w:val="00AE1191"/>
    <w:rsid w:val="00AE16CF"/>
    <w:rsid w:val="00AE175B"/>
    <w:rsid w:val="00AE1DCE"/>
    <w:rsid w:val="00AE4425"/>
    <w:rsid w:val="00AE4695"/>
    <w:rsid w:val="00AF0918"/>
    <w:rsid w:val="00AF24F4"/>
    <w:rsid w:val="00AF4B92"/>
    <w:rsid w:val="00AF5198"/>
    <w:rsid w:val="00AF583D"/>
    <w:rsid w:val="00AF5CA8"/>
    <w:rsid w:val="00AF639F"/>
    <w:rsid w:val="00AF6B25"/>
    <w:rsid w:val="00B01BED"/>
    <w:rsid w:val="00B03AE6"/>
    <w:rsid w:val="00B04230"/>
    <w:rsid w:val="00B06BCD"/>
    <w:rsid w:val="00B06FAD"/>
    <w:rsid w:val="00B07FC4"/>
    <w:rsid w:val="00B1098B"/>
    <w:rsid w:val="00B10FB8"/>
    <w:rsid w:val="00B135E5"/>
    <w:rsid w:val="00B13DE4"/>
    <w:rsid w:val="00B162CC"/>
    <w:rsid w:val="00B17A26"/>
    <w:rsid w:val="00B17ACB"/>
    <w:rsid w:val="00B20281"/>
    <w:rsid w:val="00B20859"/>
    <w:rsid w:val="00B2262B"/>
    <w:rsid w:val="00B23B4F"/>
    <w:rsid w:val="00B241B1"/>
    <w:rsid w:val="00B258F6"/>
    <w:rsid w:val="00B3003F"/>
    <w:rsid w:val="00B3018D"/>
    <w:rsid w:val="00B3072D"/>
    <w:rsid w:val="00B3122E"/>
    <w:rsid w:val="00B3153F"/>
    <w:rsid w:val="00B33297"/>
    <w:rsid w:val="00B3647C"/>
    <w:rsid w:val="00B40463"/>
    <w:rsid w:val="00B42F66"/>
    <w:rsid w:val="00B43750"/>
    <w:rsid w:val="00B453A3"/>
    <w:rsid w:val="00B51694"/>
    <w:rsid w:val="00B51BEA"/>
    <w:rsid w:val="00B5555B"/>
    <w:rsid w:val="00B604C9"/>
    <w:rsid w:val="00B605A6"/>
    <w:rsid w:val="00B60674"/>
    <w:rsid w:val="00B643B3"/>
    <w:rsid w:val="00B730D7"/>
    <w:rsid w:val="00B73E24"/>
    <w:rsid w:val="00B759E8"/>
    <w:rsid w:val="00B80D1F"/>
    <w:rsid w:val="00B8413A"/>
    <w:rsid w:val="00B85F91"/>
    <w:rsid w:val="00B877E8"/>
    <w:rsid w:val="00B878C0"/>
    <w:rsid w:val="00B91996"/>
    <w:rsid w:val="00B9302D"/>
    <w:rsid w:val="00B93BD3"/>
    <w:rsid w:val="00B9577D"/>
    <w:rsid w:val="00B9692A"/>
    <w:rsid w:val="00B979DE"/>
    <w:rsid w:val="00B97F0C"/>
    <w:rsid w:val="00BA0EE8"/>
    <w:rsid w:val="00BA2ED1"/>
    <w:rsid w:val="00BA409A"/>
    <w:rsid w:val="00BA7BAB"/>
    <w:rsid w:val="00BA7FDB"/>
    <w:rsid w:val="00BB0559"/>
    <w:rsid w:val="00BB10E7"/>
    <w:rsid w:val="00BB246B"/>
    <w:rsid w:val="00BB2A25"/>
    <w:rsid w:val="00BB70D3"/>
    <w:rsid w:val="00BC09B8"/>
    <w:rsid w:val="00BC323F"/>
    <w:rsid w:val="00BC376C"/>
    <w:rsid w:val="00BC42B1"/>
    <w:rsid w:val="00BC6446"/>
    <w:rsid w:val="00BC69CF"/>
    <w:rsid w:val="00BC7040"/>
    <w:rsid w:val="00BC728D"/>
    <w:rsid w:val="00BC780A"/>
    <w:rsid w:val="00BD0DD8"/>
    <w:rsid w:val="00BD1662"/>
    <w:rsid w:val="00BD4529"/>
    <w:rsid w:val="00BD4A42"/>
    <w:rsid w:val="00BD4F23"/>
    <w:rsid w:val="00BD7171"/>
    <w:rsid w:val="00BD7AF9"/>
    <w:rsid w:val="00BD7DDF"/>
    <w:rsid w:val="00BE0616"/>
    <w:rsid w:val="00BE0AA4"/>
    <w:rsid w:val="00BE317B"/>
    <w:rsid w:val="00BE3397"/>
    <w:rsid w:val="00BE365D"/>
    <w:rsid w:val="00BE6C34"/>
    <w:rsid w:val="00BE6DAE"/>
    <w:rsid w:val="00BF3A77"/>
    <w:rsid w:val="00BF4138"/>
    <w:rsid w:val="00BF4E5C"/>
    <w:rsid w:val="00BF52CE"/>
    <w:rsid w:val="00C04FBA"/>
    <w:rsid w:val="00C0674F"/>
    <w:rsid w:val="00C06B3D"/>
    <w:rsid w:val="00C144F2"/>
    <w:rsid w:val="00C1454F"/>
    <w:rsid w:val="00C14BA3"/>
    <w:rsid w:val="00C16358"/>
    <w:rsid w:val="00C20005"/>
    <w:rsid w:val="00C21BDF"/>
    <w:rsid w:val="00C229CF"/>
    <w:rsid w:val="00C3434E"/>
    <w:rsid w:val="00C3626F"/>
    <w:rsid w:val="00C36AF1"/>
    <w:rsid w:val="00C447CD"/>
    <w:rsid w:val="00C468FA"/>
    <w:rsid w:val="00C475B7"/>
    <w:rsid w:val="00C52E2B"/>
    <w:rsid w:val="00C545C1"/>
    <w:rsid w:val="00C5633F"/>
    <w:rsid w:val="00C57217"/>
    <w:rsid w:val="00C66427"/>
    <w:rsid w:val="00C66850"/>
    <w:rsid w:val="00C677D8"/>
    <w:rsid w:val="00C70BE8"/>
    <w:rsid w:val="00C71432"/>
    <w:rsid w:val="00C7191B"/>
    <w:rsid w:val="00C72063"/>
    <w:rsid w:val="00C738CD"/>
    <w:rsid w:val="00C76194"/>
    <w:rsid w:val="00C8100A"/>
    <w:rsid w:val="00C844A6"/>
    <w:rsid w:val="00C87491"/>
    <w:rsid w:val="00C91D2A"/>
    <w:rsid w:val="00C929EC"/>
    <w:rsid w:val="00C92F3B"/>
    <w:rsid w:val="00C93C95"/>
    <w:rsid w:val="00C957E5"/>
    <w:rsid w:val="00C96E0A"/>
    <w:rsid w:val="00CA0187"/>
    <w:rsid w:val="00CA0B74"/>
    <w:rsid w:val="00CA3195"/>
    <w:rsid w:val="00CA3B8B"/>
    <w:rsid w:val="00CA4B1E"/>
    <w:rsid w:val="00CA782C"/>
    <w:rsid w:val="00CB4F9F"/>
    <w:rsid w:val="00CB536D"/>
    <w:rsid w:val="00CC24BC"/>
    <w:rsid w:val="00CC2AF3"/>
    <w:rsid w:val="00CC4F67"/>
    <w:rsid w:val="00CD1AA9"/>
    <w:rsid w:val="00CD1CAE"/>
    <w:rsid w:val="00CD2530"/>
    <w:rsid w:val="00CD28C2"/>
    <w:rsid w:val="00CD29F0"/>
    <w:rsid w:val="00CD56BF"/>
    <w:rsid w:val="00CD6FE9"/>
    <w:rsid w:val="00CD7E85"/>
    <w:rsid w:val="00CE1F25"/>
    <w:rsid w:val="00CE2473"/>
    <w:rsid w:val="00CE3956"/>
    <w:rsid w:val="00CE3A66"/>
    <w:rsid w:val="00CE4C1C"/>
    <w:rsid w:val="00CE5571"/>
    <w:rsid w:val="00CE673E"/>
    <w:rsid w:val="00CF2487"/>
    <w:rsid w:val="00CF38E2"/>
    <w:rsid w:val="00CF470C"/>
    <w:rsid w:val="00CF5AF1"/>
    <w:rsid w:val="00CF6C19"/>
    <w:rsid w:val="00D02A52"/>
    <w:rsid w:val="00D03B26"/>
    <w:rsid w:val="00D04605"/>
    <w:rsid w:val="00D04C38"/>
    <w:rsid w:val="00D07621"/>
    <w:rsid w:val="00D1082C"/>
    <w:rsid w:val="00D10A1B"/>
    <w:rsid w:val="00D21C25"/>
    <w:rsid w:val="00D2337E"/>
    <w:rsid w:val="00D2446A"/>
    <w:rsid w:val="00D31A77"/>
    <w:rsid w:val="00D32F9C"/>
    <w:rsid w:val="00D33931"/>
    <w:rsid w:val="00D34800"/>
    <w:rsid w:val="00D367DD"/>
    <w:rsid w:val="00D42220"/>
    <w:rsid w:val="00D4420E"/>
    <w:rsid w:val="00D44B34"/>
    <w:rsid w:val="00D44C6A"/>
    <w:rsid w:val="00D44E9A"/>
    <w:rsid w:val="00D453ED"/>
    <w:rsid w:val="00D46CDA"/>
    <w:rsid w:val="00D52596"/>
    <w:rsid w:val="00D542EE"/>
    <w:rsid w:val="00D55FEF"/>
    <w:rsid w:val="00D57E19"/>
    <w:rsid w:val="00D62264"/>
    <w:rsid w:val="00D62336"/>
    <w:rsid w:val="00D649FC"/>
    <w:rsid w:val="00D66744"/>
    <w:rsid w:val="00D667D5"/>
    <w:rsid w:val="00D674DE"/>
    <w:rsid w:val="00D67CE7"/>
    <w:rsid w:val="00D70E96"/>
    <w:rsid w:val="00D7141D"/>
    <w:rsid w:val="00D741E1"/>
    <w:rsid w:val="00D75CDA"/>
    <w:rsid w:val="00D75D2A"/>
    <w:rsid w:val="00D75FF3"/>
    <w:rsid w:val="00D7634C"/>
    <w:rsid w:val="00D76487"/>
    <w:rsid w:val="00D84A8A"/>
    <w:rsid w:val="00D8610B"/>
    <w:rsid w:val="00D86F02"/>
    <w:rsid w:val="00D91382"/>
    <w:rsid w:val="00D94481"/>
    <w:rsid w:val="00D96F64"/>
    <w:rsid w:val="00DA29CB"/>
    <w:rsid w:val="00DA405E"/>
    <w:rsid w:val="00DA51EA"/>
    <w:rsid w:val="00DB2B11"/>
    <w:rsid w:val="00DB5D59"/>
    <w:rsid w:val="00DB64B9"/>
    <w:rsid w:val="00DB6666"/>
    <w:rsid w:val="00DB73C6"/>
    <w:rsid w:val="00DC2FA5"/>
    <w:rsid w:val="00DC3442"/>
    <w:rsid w:val="00DC7D26"/>
    <w:rsid w:val="00DD024D"/>
    <w:rsid w:val="00DD2F2B"/>
    <w:rsid w:val="00DD39C2"/>
    <w:rsid w:val="00DD3BF9"/>
    <w:rsid w:val="00DD3EAF"/>
    <w:rsid w:val="00DE1128"/>
    <w:rsid w:val="00DE1255"/>
    <w:rsid w:val="00DE3111"/>
    <w:rsid w:val="00DE38F5"/>
    <w:rsid w:val="00DE53D4"/>
    <w:rsid w:val="00DF16F4"/>
    <w:rsid w:val="00DF3C01"/>
    <w:rsid w:val="00DF68FC"/>
    <w:rsid w:val="00DF7A89"/>
    <w:rsid w:val="00E00125"/>
    <w:rsid w:val="00E032C7"/>
    <w:rsid w:val="00E033E2"/>
    <w:rsid w:val="00E03B53"/>
    <w:rsid w:val="00E03FF2"/>
    <w:rsid w:val="00E04D22"/>
    <w:rsid w:val="00E056E5"/>
    <w:rsid w:val="00E100B2"/>
    <w:rsid w:val="00E11F03"/>
    <w:rsid w:val="00E12462"/>
    <w:rsid w:val="00E13E6E"/>
    <w:rsid w:val="00E15843"/>
    <w:rsid w:val="00E219FE"/>
    <w:rsid w:val="00E2302B"/>
    <w:rsid w:val="00E23FB7"/>
    <w:rsid w:val="00E265E0"/>
    <w:rsid w:val="00E267D6"/>
    <w:rsid w:val="00E26C50"/>
    <w:rsid w:val="00E26E52"/>
    <w:rsid w:val="00E303AD"/>
    <w:rsid w:val="00E30FA5"/>
    <w:rsid w:val="00E31680"/>
    <w:rsid w:val="00E321A9"/>
    <w:rsid w:val="00E33632"/>
    <w:rsid w:val="00E3418C"/>
    <w:rsid w:val="00E34BED"/>
    <w:rsid w:val="00E37D49"/>
    <w:rsid w:val="00E37E0B"/>
    <w:rsid w:val="00E405C3"/>
    <w:rsid w:val="00E421B6"/>
    <w:rsid w:val="00E42C91"/>
    <w:rsid w:val="00E436FF"/>
    <w:rsid w:val="00E4400C"/>
    <w:rsid w:val="00E44161"/>
    <w:rsid w:val="00E45090"/>
    <w:rsid w:val="00E45118"/>
    <w:rsid w:val="00E4538B"/>
    <w:rsid w:val="00E45F87"/>
    <w:rsid w:val="00E472E7"/>
    <w:rsid w:val="00E47A60"/>
    <w:rsid w:val="00E522E7"/>
    <w:rsid w:val="00E53EB2"/>
    <w:rsid w:val="00E5738B"/>
    <w:rsid w:val="00E60699"/>
    <w:rsid w:val="00E60F73"/>
    <w:rsid w:val="00E620E7"/>
    <w:rsid w:val="00E63354"/>
    <w:rsid w:val="00E63B84"/>
    <w:rsid w:val="00E70387"/>
    <w:rsid w:val="00E7084A"/>
    <w:rsid w:val="00E747E5"/>
    <w:rsid w:val="00E74D4E"/>
    <w:rsid w:val="00E7794A"/>
    <w:rsid w:val="00E819C2"/>
    <w:rsid w:val="00E824D0"/>
    <w:rsid w:val="00E83BFD"/>
    <w:rsid w:val="00E84DFA"/>
    <w:rsid w:val="00E909D4"/>
    <w:rsid w:val="00E925E2"/>
    <w:rsid w:val="00E9509B"/>
    <w:rsid w:val="00E964E7"/>
    <w:rsid w:val="00E975D8"/>
    <w:rsid w:val="00EA39F8"/>
    <w:rsid w:val="00EA48AF"/>
    <w:rsid w:val="00EA4919"/>
    <w:rsid w:val="00EA4A5D"/>
    <w:rsid w:val="00EA5FB4"/>
    <w:rsid w:val="00EA7444"/>
    <w:rsid w:val="00EB06B8"/>
    <w:rsid w:val="00EB0A5C"/>
    <w:rsid w:val="00EB2339"/>
    <w:rsid w:val="00EB3BAD"/>
    <w:rsid w:val="00EB3DAE"/>
    <w:rsid w:val="00EB44D9"/>
    <w:rsid w:val="00EB46C5"/>
    <w:rsid w:val="00EC00EF"/>
    <w:rsid w:val="00EC142B"/>
    <w:rsid w:val="00EC30FF"/>
    <w:rsid w:val="00EC40E0"/>
    <w:rsid w:val="00EC443B"/>
    <w:rsid w:val="00ED259A"/>
    <w:rsid w:val="00ED3B25"/>
    <w:rsid w:val="00ED450C"/>
    <w:rsid w:val="00ED4939"/>
    <w:rsid w:val="00ED4F98"/>
    <w:rsid w:val="00ED66BD"/>
    <w:rsid w:val="00ED681C"/>
    <w:rsid w:val="00ED6A4D"/>
    <w:rsid w:val="00ED7020"/>
    <w:rsid w:val="00EE1644"/>
    <w:rsid w:val="00EE34C9"/>
    <w:rsid w:val="00EE4357"/>
    <w:rsid w:val="00EE65BD"/>
    <w:rsid w:val="00EE73D7"/>
    <w:rsid w:val="00EE77D2"/>
    <w:rsid w:val="00EF277B"/>
    <w:rsid w:val="00EF39A7"/>
    <w:rsid w:val="00EF41E0"/>
    <w:rsid w:val="00EF5A3F"/>
    <w:rsid w:val="00F00F27"/>
    <w:rsid w:val="00F040B8"/>
    <w:rsid w:val="00F04A07"/>
    <w:rsid w:val="00F04AF5"/>
    <w:rsid w:val="00F05587"/>
    <w:rsid w:val="00F06985"/>
    <w:rsid w:val="00F06F55"/>
    <w:rsid w:val="00F11E20"/>
    <w:rsid w:val="00F11FA2"/>
    <w:rsid w:val="00F1329E"/>
    <w:rsid w:val="00F22FE0"/>
    <w:rsid w:val="00F248FA"/>
    <w:rsid w:val="00F25CAB"/>
    <w:rsid w:val="00F25E53"/>
    <w:rsid w:val="00F25EE0"/>
    <w:rsid w:val="00F27C49"/>
    <w:rsid w:val="00F3401F"/>
    <w:rsid w:val="00F36010"/>
    <w:rsid w:val="00F446C8"/>
    <w:rsid w:val="00F45140"/>
    <w:rsid w:val="00F4585D"/>
    <w:rsid w:val="00F47E63"/>
    <w:rsid w:val="00F52FD8"/>
    <w:rsid w:val="00F534D4"/>
    <w:rsid w:val="00F54530"/>
    <w:rsid w:val="00F54C94"/>
    <w:rsid w:val="00F6028E"/>
    <w:rsid w:val="00F607B6"/>
    <w:rsid w:val="00F62E30"/>
    <w:rsid w:val="00F65985"/>
    <w:rsid w:val="00F66D31"/>
    <w:rsid w:val="00F71D18"/>
    <w:rsid w:val="00F7250C"/>
    <w:rsid w:val="00F72F95"/>
    <w:rsid w:val="00F732C5"/>
    <w:rsid w:val="00F81E42"/>
    <w:rsid w:val="00F84E7B"/>
    <w:rsid w:val="00F86109"/>
    <w:rsid w:val="00F86AA1"/>
    <w:rsid w:val="00F9023F"/>
    <w:rsid w:val="00F91A97"/>
    <w:rsid w:val="00F91E1C"/>
    <w:rsid w:val="00F92BBB"/>
    <w:rsid w:val="00F9629D"/>
    <w:rsid w:val="00F96391"/>
    <w:rsid w:val="00F97158"/>
    <w:rsid w:val="00FA3AB8"/>
    <w:rsid w:val="00FA4524"/>
    <w:rsid w:val="00FA5739"/>
    <w:rsid w:val="00FA5CA0"/>
    <w:rsid w:val="00FA7828"/>
    <w:rsid w:val="00FA7E3B"/>
    <w:rsid w:val="00FB18E5"/>
    <w:rsid w:val="00FB1DCE"/>
    <w:rsid w:val="00FB213F"/>
    <w:rsid w:val="00FB2930"/>
    <w:rsid w:val="00FB5C68"/>
    <w:rsid w:val="00FB6DCC"/>
    <w:rsid w:val="00FC0522"/>
    <w:rsid w:val="00FC4BEA"/>
    <w:rsid w:val="00FC56A3"/>
    <w:rsid w:val="00FC64C2"/>
    <w:rsid w:val="00FC77B5"/>
    <w:rsid w:val="00FD009D"/>
    <w:rsid w:val="00FD19DB"/>
    <w:rsid w:val="00FD1C10"/>
    <w:rsid w:val="00FD20AC"/>
    <w:rsid w:val="00FD25A0"/>
    <w:rsid w:val="00FD2716"/>
    <w:rsid w:val="00FD5632"/>
    <w:rsid w:val="00FD768C"/>
    <w:rsid w:val="00FD7818"/>
    <w:rsid w:val="00FE015F"/>
    <w:rsid w:val="00FE0984"/>
    <w:rsid w:val="00FE0F7F"/>
    <w:rsid w:val="00FE1307"/>
    <w:rsid w:val="00FE285F"/>
    <w:rsid w:val="00FE2FD2"/>
    <w:rsid w:val="00FE6358"/>
    <w:rsid w:val="00FE7798"/>
    <w:rsid w:val="00FF0159"/>
    <w:rsid w:val="00FF0707"/>
    <w:rsid w:val="00FF0BD8"/>
    <w:rsid w:val="00FF0BFD"/>
    <w:rsid w:val="00FF0DFD"/>
    <w:rsid w:val="00FF50B5"/>
    <w:rsid w:val="00FF58A2"/>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45AC95C5"/>
  <w15:chartTrackingRefBased/>
  <w15:docId w15:val="{A2B2C29F-09F2-4768-A429-22A0E6F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D7"/>
    <w:rPr>
      <w:rFonts w:ascii="Arial" w:hAnsi="Arial" w:cs="Arial"/>
      <w:sz w:val="24"/>
      <w:szCs w:val="24"/>
      <w:lang w:eastAsia="en-US"/>
    </w:rPr>
  </w:style>
  <w:style w:type="paragraph" w:styleId="Heading1">
    <w:name w:val="heading 1"/>
    <w:next w:val="Heading2"/>
    <w:qFormat/>
    <w:rsid w:val="00525460"/>
    <w:pPr>
      <w:keepNext/>
      <w:keepLines/>
      <w:pageBreakBefore/>
      <w:widowControl w:val="0"/>
      <w:numPr>
        <w:numId w:val="5"/>
      </w:numPr>
      <w:tabs>
        <w:tab w:val="left" w:pos="680"/>
      </w:tabs>
      <w:suppressAutoHyphens/>
      <w:autoSpaceDE w:val="0"/>
      <w:autoSpaceDN w:val="0"/>
      <w:adjustRightInd w:val="0"/>
      <w:spacing w:after="1320" w:line="720" w:lineRule="atLeast"/>
      <w:outlineLvl w:val="0"/>
    </w:pPr>
    <w:rPr>
      <w:rFonts w:ascii="Arial" w:hAnsi="Arial" w:cs="HelveticaNeue-Light"/>
      <w:color w:val="007161"/>
      <w:spacing w:val="-6"/>
      <w:sz w:val="56"/>
      <w:szCs w:val="56"/>
      <w:lang w:eastAsia="en-US"/>
    </w:rPr>
  </w:style>
  <w:style w:type="paragraph" w:styleId="Heading2">
    <w:name w:val="heading 2"/>
    <w:next w:val="Heading3"/>
    <w:qFormat/>
    <w:rsid w:val="008D7390"/>
    <w:pPr>
      <w:keepNext/>
      <w:keepLines/>
      <w:spacing w:before="360" w:after="120"/>
      <w:outlineLvl w:val="1"/>
    </w:pPr>
    <w:rPr>
      <w:rFonts w:ascii="Arial" w:hAnsi="Arial" w:cs="Arial"/>
      <w:color w:val="007161"/>
      <w:sz w:val="36"/>
      <w:szCs w:val="70"/>
      <w:lang w:eastAsia="en-US"/>
    </w:rPr>
  </w:style>
  <w:style w:type="paragraph" w:styleId="Heading3">
    <w:name w:val="heading 3"/>
    <w:qFormat/>
    <w:rsid w:val="00525460"/>
    <w:pPr>
      <w:keepNext/>
      <w:keepLines/>
      <w:spacing w:before="240" w:after="120"/>
      <w:outlineLvl w:val="2"/>
    </w:pPr>
    <w:rPr>
      <w:rFonts w:ascii="Arial" w:hAnsi="Arial" w:cs="Arial"/>
      <w:b/>
      <w:color w:val="000000"/>
      <w:sz w:val="24"/>
      <w:szCs w:val="44"/>
      <w:lang w:eastAsia="en-US"/>
    </w:rPr>
  </w:style>
  <w:style w:type="paragraph" w:styleId="Heading4">
    <w:name w:val="heading 4"/>
    <w:basedOn w:val="Normal"/>
    <w:next w:val="Normal"/>
    <w:qFormat/>
    <w:rsid w:val="00525460"/>
    <w:pPr>
      <w:keepNext/>
      <w:keepLines/>
      <w:spacing w:before="240" w:after="120"/>
      <w:outlineLvl w:val="3"/>
    </w:pPr>
    <w:rPr>
      <w:i/>
      <w:color w:val="000000"/>
    </w:rPr>
  </w:style>
  <w:style w:type="paragraph" w:styleId="Heading5">
    <w:name w:val="heading 5"/>
    <w:basedOn w:val="Normal"/>
    <w:next w:val="Normal"/>
    <w:rsid w:val="00FF7A66"/>
    <w:pPr>
      <w:spacing w:before="240" w:after="60"/>
      <w:outlineLvl w:val="4"/>
    </w:pPr>
    <w:rPr>
      <w:b/>
      <w:bCs/>
      <w:iCs/>
      <w:sz w:val="20"/>
      <w:szCs w:val="26"/>
    </w:rPr>
  </w:style>
  <w:style w:type="paragraph" w:styleId="Heading6">
    <w:name w:val="heading 6"/>
    <w:basedOn w:val="Normal"/>
    <w:next w:val="Normal"/>
    <w:locked/>
    <w:rsid w:val="008B004B"/>
    <w:pPr>
      <w:spacing w:before="240" w:after="60"/>
      <w:outlineLvl w:val="5"/>
    </w:pPr>
    <w:rPr>
      <w:rFonts w:ascii="Times New Roman" w:hAnsi="Times New Roman" w:cs="Times New Roman"/>
      <w:b/>
      <w:bCs/>
      <w:sz w:val="22"/>
      <w:szCs w:val="22"/>
    </w:rPr>
  </w:style>
  <w:style w:type="paragraph" w:styleId="Heading7">
    <w:name w:val="heading 7"/>
    <w:basedOn w:val="Normal"/>
    <w:next w:val="Normal"/>
    <w:locked/>
    <w:rsid w:val="008B004B"/>
    <w:pPr>
      <w:spacing w:before="240" w:after="60"/>
      <w:outlineLvl w:val="6"/>
    </w:pPr>
    <w:rPr>
      <w:rFonts w:ascii="Times New Roman" w:hAnsi="Times New Roman" w:cs="Times New Roman"/>
    </w:rPr>
  </w:style>
  <w:style w:type="paragraph" w:styleId="Heading8">
    <w:name w:val="heading 8"/>
    <w:basedOn w:val="Normal"/>
    <w:next w:val="Normal"/>
    <w:locked/>
    <w:rsid w:val="002A15D3"/>
    <w:pPr>
      <w:spacing w:before="240" w:after="60"/>
      <w:outlineLvl w:val="7"/>
    </w:pPr>
    <w:rPr>
      <w:rFonts w:ascii="Times New Roman" w:hAnsi="Times New Roman" w:cs="Times New Roman"/>
      <w:i/>
      <w:iCs/>
    </w:rPr>
  </w:style>
  <w:style w:type="paragraph" w:styleId="Heading9">
    <w:name w:val="heading 9"/>
    <w:basedOn w:val="Normal"/>
    <w:next w:val="Normal"/>
    <w:locked/>
    <w:rsid w:val="006204B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2-BodyTextCharChar">
    <w:name w:val="22 - Body Text Char Char"/>
    <w:link w:val="22-BodyText"/>
    <w:locked/>
    <w:rsid w:val="009158C4"/>
    <w:rPr>
      <w:rFonts w:ascii="Arial" w:hAnsi="Arial" w:cs="Arial"/>
      <w:color w:val="000000"/>
      <w:sz w:val="24"/>
      <w:lang w:val="en-GB" w:eastAsia="en-US" w:bidi="ar-SA"/>
    </w:rPr>
  </w:style>
  <w:style w:type="paragraph" w:customStyle="1" w:styleId="22-BodyText">
    <w:name w:val="22 - Body Text"/>
    <w:link w:val="22-BodyTextCharChar"/>
    <w:qFormat/>
    <w:rsid w:val="009158C4"/>
    <w:pPr>
      <w:keepLines/>
      <w:tabs>
        <w:tab w:val="left" w:pos="1080"/>
      </w:tabs>
      <w:spacing w:before="120" w:after="120"/>
    </w:pPr>
    <w:rPr>
      <w:rFonts w:ascii="Arial" w:hAnsi="Arial" w:cs="Arial"/>
      <w:color w:val="000000"/>
      <w:sz w:val="24"/>
      <w:lang w:eastAsia="en-US"/>
    </w:rPr>
  </w:style>
  <w:style w:type="paragraph" w:customStyle="1" w:styleId="22-BulletText">
    <w:name w:val="22 - Bullet Text"/>
    <w:qFormat/>
    <w:rsid w:val="00E44161"/>
    <w:pPr>
      <w:numPr>
        <w:ilvl w:val="1"/>
        <w:numId w:val="31"/>
      </w:numPr>
      <w:tabs>
        <w:tab w:val="clear" w:pos="1363"/>
        <w:tab w:val="num" w:pos="1080"/>
      </w:tabs>
      <w:spacing w:after="120"/>
      <w:ind w:left="1080" w:hanging="360"/>
    </w:pPr>
    <w:rPr>
      <w:rFonts w:ascii="Arial" w:hAnsi="Arial" w:cs="Arial"/>
      <w:color w:val="000000"/>
      <w:sz w:val="24"/>
      <w:lang w:eastAsia="en-US"/>
    </w:rPr>
  </w:style>
  <w:style w:type="paragraph" w:customStyle="1" w:styleId="NumberedNotes">
    <w:name w:val="Numbered Notes"/>
    <w:autoRedefine/>
    <w:qFormat/>
    <w:rsid w:val="0092300D"/>
    <w:pPr>
      <w:numPr>
        <w:numId w:val="30"/>
      </w:numPr>
      <w:tabs>
        <w:tab w:val="clear" w:pos="774"/>
        <w:tab w:val="num" w:pos="1080"/>
      </w:tabs>
      <w:spacing w:before="120" w:after="240"/>
      <w:ind w:left="1080" w:hanging="360"/>
      <w:contextualSpacing/>
    </w:pPr>
    <w:rPr>
      <w:rFonts w:ascii="Arial" w:hAnsi="Arial" w:cs="Arial"/>
      <w:iCs/>
      <w:color w:val="000000"/>
      <w:lang w:eastAsia="en-US"/>
    </w:rPr>
  </w:style>
  <w:style w:type="paragraph" w:customStyle="1" w:styleId="22-BodyText-Numbers">
    <w:name w:val="22 - Body Text -  Numbers"/>
    <w:qFormat/>
    <w:rsid w:val="00E44161"/>
    <w:pPr>
      <w:keepNext/>
      <w:numPr>
        <w:numId w:val="3"/>
      </w:numPr>
    </w:pPr>
    <w:rPr>
      <w:rFonts w:ascii="Arial" w:hAnsi="Arial" w:cs="Arial"/>
      <w:color w:val="000000"/>
      <w:sz w:val="24"/>
      <w:lang w:eastAsia="en-US"/>
    </w:rPr>
  </w:style>
  <w:style w:type="character" w:customStyle="1" w:styleId="Italic">
    <w:name w:val="Italic"/>
    <w:qFormat/>
    <w:rsid w:val="00EB3DAE"/>
    <w:rPr>
      <w:i/>
      <w:iCs/>
    </w:rPr>
  </w:style>
  <w:style w:type="character" w:customStyle="1" w:styleId="Bold">
    <w:name w:val="Bold"/>
    <w:rsid w:val="00EB3DAE"/>
    <w:rPr>
      <w:b/>
      <w:bCs/>
    </w:rPr>
  </w:style>
  <w:style w:type="paragraph" w:customStyle="1" w:styleId="image">
    <w:name w:val="image"/>
    <w:next w:val="22-BodyText"/>
    <w:link w:val="imageChar"/>
    <w:rsid w:val="004F6F33"/>
    <w:pPr>
      <w:keepNext/>
      <w:spacing w:after="120"/>
    </w:pPr>
    <w:rPr>
      <w:rFonts w:ascii="Arial" w:hAnsi="Arial" w:cs="Arial"/>
      <w:color w:val="FF0000"/>
      <w:lang w:eastAsia="en-US"/>
    </w:rPr>
  </w:style>
  <w:style w:type="paragraph" w:styleId="Footer">
    <w:name w:val="footer"/>
    <w:basedOn w:val="Normal"/>
    <w:rsid w:val="00F06F55"/>
    <w:pPr>
      <w:tabs>
        <w:tab w:val="center" w:pos="4320"/>
        <w:tab w:val="right" w:pos="8640"/>
      </w:tabs>
    </w:pPr>
  </w:style>
  <w:style w:type="paragraph" w:customStyle="1" w:styleId="TableHeader">
    <w:name w:val="TableHeader"/>
    <w:basedOn w:val="22-BodyText"/>
    <w:qFormat/>
    <w:rsid w:val="007D3204"/>
    <w:rPr>
      <w:b/>
      <w:bCs/>
      <w:color w:val="FFFFFF"/>
    </w:rPr>
  </w:style>
  <w:style w:type="paragraph" w:customStyle="1" w:styleId="22-BodyText-Letters">
    <w:name w:val="22 - Body Text -  Letters"/>
    <w:link w:val="22-BodyText-LettersCharChar"/>
    <w:qFormat/>
    <w:rsid w:val="00E44161"/>
    <w:pPr>
      <w:keepNext/>
      <w:numPr>
        <w:numId w:val="2"/>
      </w:numPr>
    </w:pPr>
    <w:rPr>
      <w:rFonts w:ascii="Arial" w:hAnsi="Arial" w:cs="Arial"/>
      <w:color w:val="000000"/>
      <w:sz w:val="24"/>
      <w:lang w:eastAsia="en-US"/>
    </w:rPr>
  </w:style>
  <w:style w:type="paragraph" w:customStyle="1" w:styleId="22-EnIndent">
    <w:name w:val="22 - En Indent"/>
    <w:qFormat/>
    <w:rsid w:val="00E44161"/>
    <w:pPr>
      <w:numPr>
        <w:numId w:val="1"/>
      </w:numPr>
      <w:tabs>
        <w:tab w:val="clear" w:pos="1134"/>
        <w:tab w:val="num" w:pos="1080"/>
      </w:tabs>
      <w:ind w:left="1080" w:hanging="360"/>
    </w:pPr>
    <w:rPr>
      <w:rFonts w:ascii="Arial" w:hAnsi="Arial" w:cs="Arial"/>
      <w:color w:val="000000"/>
      <w:sz w:val="24"/>
      <w:lang w:eastAsia="en-US"/>
    </w:rPr>
  </w:style>
  <w:style w:type="paragraph" w:customStyle="1" w:styleId="MainTextNumbered">
    <w:name w:val="MainText Numbered"/>
    <w:basedOn w:val="Normal"/>
    <w:qFormat/>
    <w:rsid w:val="005B0DED"/>
    <w:pPr>
      <w:numPr>
        <w:numId w:val="29"/>
      </w:numPr>
      <w:tabs>
        <w:tab w:val="clear" w:pos="1131"/>
        <w:tab w:val="left" w:pos="777"/>
      </w:tabs>
      <w:spacing w:before="120" w:after="120"/>
      <w:ind w:left="777" w:hanging="777"/>
    </w:pPr>
    <w:rPr>
      <w:rFonts w:cs="Times New Roman"/>
      <w:color w:val="000000"/>
      <w:szCs w:val="20"/>
    </w:rPr>
  </w:style>
  <w:style w:type="character" w:styleId="FollowedHyperlink">
    <w:name w:val="FollowedHyperlink"/>
    <w:locked/>
    <w:rsid w:val="0006568B"/>
    <w:rPr>
      <w:color w:val="800080"/>
      <w:u w:val="single"/>
    </w:rPr>
  </w:style>
  <w:style w:type="paragraph" w:customStyle="1" w:styleId="60-BulletTextFullout">
    <w:name w:val="60 - Bullet Text • Fullout"/>
    <w:basedOn w:val="Normal"/>
    <w:rsid w:val="00B04230"/>
  </w:style>
  <w:style w:type="paragraph" w:customStyle="1" w:styleId="TableText">
    <w:name w:val="TableText"/>
    <w:basedOn w:val="22-BodyText"/>
    <w:qFormat/>
    <w:rsid w:val="000C5950"/>
    <w:rPr>
      <w:sz w:val="20"/>
    </w:rPr>
  </w:style>
  <w:style w:type="character" w:styleId="Hyperlink">
    <w:name w:val="Hyperlink"/>
    <w:rsid w:val="00D2446A"/>
    <w:rPr>
      <w:color w:val="0000FF"/>
      <w:u w:val="single"/>
    </w:rPr>
  </w:style>
  <w:style w:type="paragraph" w:styleId="Header">
    <w:name w:val="header"/>
    <w:rsid w:val="007A4682"/>
    <w:pPr>
      <w:tabs>
        <w:tab w:val="center" w:pos="4320"/>
        <w:tab w:val="right" w:pos="8640"/>
      </w:tabs>
    </w:pPr>
    <w:rPr>
      <w:rFonts w:ascii="Arial" w:hAnsi="Arial" w:cs="Arial"/>
      <w:sz w:val="24"/>
      <w:szCs w:val="24"/>
      <w:lang w:eastAsia="en-US"/>
    </w:rPr>
  </w:style>
  <w:style w:type="paragraph" w:customStyle="1" w:styleId="Number1">
    <w:name w:val="Number 1"/>
    <w:qFormat/>
    <w:rsid w:val="005B0DED"/>
    <w:pPr>
      <w:numPr>
        <w:numId w:val="31"/>
      </w:numPr>
      <w:spacing w:before="120" w:after="120"/>
    </w:pPr>
    <w:rPr>
      <w:rFonts w:ascii="Arial" w:hAnsi="Arial"/>
      <w:color w:val="000000"/>
      <w:sz w:val="24"/>
      <w:lang w:eastAsia="en-US"/>
    </w:rPr>
  </w:style>
  <w:style w:type="character" w:customStyle="1" w:styleId="Underline">
    <w:name w:val="Underline"/>
    <w:qFormat/>
    <w:rsid w:val="00B9302D"/>
    <w:rPr>
      <w:u w:val="single"/>
    </w:rPr>
  </w:style>
  <w:style w:type="character" w:customStyle="1" w:styleId="EndnoteTextChar">
    <w:name w:val="Endnote Text Char"/>
    <w:link w:val="EndnoteText"/>
    <w:rsid w:val="000A388B"/>
    <w:rPr>
      <w:rFonts w:ascii="Arial" w:hAnsi="Arial" w:cs="Arial"/>
      <w:lang w:val="en-GB" w:eastAsia="en-US" w:bidi="ar-SA"/>
    </w:rPr>
  </w:style>
  <w:style w:type="paragraph" w:styleId="EndnoteText">
    <w:name w:val="endnote text"/>
    <w:basedOn w:val="Normal"/>
    <w:link w:val="EndnoteTextChar"/>
    <w:semiHidden/>
    <w:rsid w:val="00DA405E"/>
    <w:rPr>
      <w:sz w:val="20"/>
      <w:szCs w:val="20"/>
    </w:rPr>
  </w:style>
  <w:style w:type="paragraph" w:customStyle="1" w:styleId="QuoteText">
    <w:name w:val="Quote Text"/>
    <w:basedOn w:val="22-BodyText"/>
    <w:autoRedefine/>
    <w:qFormat/>
    <w:rsid w:val="007E0622"/>
    <w:pPr>
      <w:keepNext/>
      <w:tabs>
        <w:tab w:val="clear" w:pos="1080"/>
      </w:tabs>
      <w:spacing w:line="340" w:lineRule="atLeast"/>
      <w:ind w:left="720"/>
    </w:pPr>
    <w:rPr>
      <w:i/>
      <w:iCs/>
    </w:rPr>
  </w:style>
  <w:style w:type="paragraph" w:customStyle="1" w:styleId="AnnexA">
    <w:name w:val="Annex A"/>
    <w:basedOn w:val="Number1"/>
    <w:qFormat/>
    <w:rsid w:val="007F61EF"/>
    <w:pPr>
      <w:numPr>
        <w:numId w:val="32"/>
      </w:numPr>
    </w:pPr>
    <w:rPr>
      <w:color w:val="auto"/>
    </w:rPr>
  </w:style>
  <w:style w:type="table" w:customStyle="1" w:styleId="TableStyle">
    <w:name w:val="TableStyle"/>
    <w:basedOn w:val="TableNormal"/>
    <w:rsid w:val="00F81E42"/>
    <w:pPr>
      <w:spacing w:before="120" w:after="120"/>
    </w:pPr>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Arial" w:hAnsi="Arial"/>
        <w:b w:val="0"/>
        <w:bCs/>
        <w:i w:val="0"/>
        <w:color w:val="FFFFFF"/>
        <w:sz w:val="18"/>
      </w:rPr>
      <w:tblPr/>
      <w:tcPr>
        <w:tcBorders>
          <w:top w:val="nil"/>
          <w:left w:val="nil"/>
          <w:bottom w:val="nil"/>
          <w:right w:val="nil"/>
          <w:insideH w:val="nil"/>
          <w:insideV w:val="nil"/>
          <w:tl2br w:val="nil"/>
          <w:tr2bl w:val="nil"/>
        </w:tcBorders>
        <w:shd w:val="clear" w:color="auto" w:fill="007161"/>
      </w:tcPr>
    </w:tblStylePr>
    <w:tblStylePr w:type="lastRow">
      <w:rPr>
        <w:b w:val="0"/>
        <w:i w:val="0"/>
      </w:rPr>
    </w:tblStylePr>
  </w:style>
  <w:style w:type="character" w:styleId="EndnoteReference">
    <w:name w:val="endnote reference"/>
    <w:semiHidden/>
    <w:rsid w:val="001D7E28"/>
    <w:rPr>
      <w:vertAlign w:val="superscript"/>
    </w:rPr>
  </w:style>
  <w:style w:type="character" w:customStyle="1" w:styleId="imageChar">
    <w:name w:val="image Char"/>
    <w:link w:val="image"/>
    <w:rsid w:val="0046078F"/>
    <w:rPr>
      <w:rFonts w:ascii="Arial" w:hAnsi="Arial" w:cs="Arial"/>
      <w:color w:val="FF0000"/>
      <w:lang w:val="en-GB" w:eastAsia="en-US" w:bidi="ar-SA"/>
    </w:rPr>
  </w:style>
  <w:style w:type="character" w:customStyle="1" w:styleId="22-BodyText-LettersCharChar">
    <w:name w:val="22 - Body Text -  Letters Char Char"/>
    <w:link w:val="22-BodyText-Letters"/>
    <w:rsid w:val="00E44161"/>
    <w:rPr>
      <w:rFonts w:ascii="Arial" w:hAnsi="Arial" w:cs="Arial"/>
      <w:color w:val="000000"/>
      <w:sz w:val="24"/>
      <w:lang w:eastAsia="en-US"/>
    </w:rPr>
  </w:style>
  <w:style w:type="table" w:styleId="TableGrid">
    <w:name w:val="Table Grid"/>
    <w:basedOn w:val="TableNormal"/>
    <w:rsid w:val="008F5375"/>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rsid w:val="008E7A2D"/>
    <w:pPr>
      <w:jc w:val="right"/>
    </w:pPr>
    <w:rPr>
      <w:rFonts w:ascii="Arial" w:hAnsi="Arial" w:cs="HelveticaNeue-Light"/>
      <w:color w:val="007161"/>
      <w:spacing w:val="-6"/>
      <w:sz w:val="32"/>
      <w:szCs w:val="32"/>
      <w:lang w:eastAsia="en-US"/>
    </w:rPr>
  </w:style>
  <w:style w:type="paragraph" w:customStyle="1" w:styleId="zzDoNotRemove">
    <w:name w:val="zz Do Not Remove"/>
    <w:basedOn w:val="22-BodyText"/>
    <w:rsid w:val="0006568B"/>
    <w:pPr>
      <w:shd w:val="clear" w:color="auto" w:fill="FFFFFF"/>
    </w:pPr>
    <w:rPr>
      <w:color w:val="FFFFFF"/>
    </w:rPr>
  </w:style>
  <w:style w:type="paragraph" w:customStyle="1" w:styleId="Caption">
    <w:name w:val="Caption +"/>
    <w:basedOn w:val="Caption0"/>
    <w:link w:val="CaptionCharChar"/>
    <w:rsid w:val="00CC4F67"/>
  </w:style>
  <w:style w:type="paragraph" w:styleId="FootnoteText">
    <w:name w:val="footnote text"/>
    <w:basedOn w:val="Normal"/>
    <w:semiHidden/>
    <w:rsid w:val="007C0252"/>
    <w:rPr>
      <w:sz w:val="18"/>
      <w:szCs w:val="20"/>
    </w:rPr>
  </w:style>
  <w:style w:type="character" w:styleId="FootnoteReference">
    <w:name w:val="footnote reference"/>
    <w:aliases w:val="FR"/>
    <w:semiHidden/>
    <w:rsid w:val="004D172C"/>
    <w:rPr>
      <w:vertAlign w:val="superscript"/>
    </w:rPr>
  </w:style>
  <w:style w:type="paragraph" w:styleId="TOC1">
    <w:name w:val="toc 1"/>
    <w:basedOn w:val="TOAHeading"/>
    <w:next w:val="Normal"/>
    <w:autoRedefine/>
    <w:uiPriority w:val="39"/>
    <w:rsid w:val="004A3EDC"/>
    <w:rPr>
      <w:b w:val="0"/>
    </w:rPr>
  </w:style>
  <w:style w:type="paragraph" w:styleId="TOAHeading">
    <w:name w:val="toa heading"/>
    <w:basedOn w:val="Normal"/>
    <w:next w:val="Normal"/>
    <w:semiHidden/>
    <w:rsid w:val="006E6A8E"/>
    <w:pPr>
      <w:spacing w:before="120"/>
    </w:pPr>
    <w:rPr>
      <w:b/>
      <w:bCs/>
    </w:rPr>
  </w:style>
  <w:style w:type="paragraph" w:styleId="TOC2">
    <w:name w:val="toc 2"/>
    <w:basedOn w:val="Normal"/>
    <w:next w:val="Normal"/>
    <w:autoRedefine/>
    <w:uiPriority w:val="39"/>
    <w:rsid w:val="00B877E8"/>
    <w:pPr>
      <w:ind w:left="240"/>
    </w:pPr>
  </w:style>
  <w:style w:type="character" w:customStyle="1" w:styleId="CaptionChar">
    <w:name w:val="Caption Char"/>
    <w:link w:val="Caption0"/>
    <w:rsid w:val="0092300D"/>
    <w:rPr>
      <w:rFonts w:ascii="Arial" w:hAnsi="Arial" w:cs="Arial"/>
      <w:b/>
      <w:bCs/>
      <w:color w:val="FFFFFF"/>
      <w:sz w:val="24"/>
      <w:lang w:eastAsia="en-US"/>
    </w:rPr>
  </w:style>
  <w:style w:type="paragraph" w:customStyle="1" w:styleId="Number2">
    <w:name w:val="Number 2"/>
    <w:qFormat/>
    <w:rsid w:val="005B0DED"/>
    <w:pPr>
      <w:numPr>
        <w:numId w:val="28"/>
      </w:numPr>
      <w:spacing w:before="120" w:after="120"/>
    </w:pPr>
    <w:rPr>
      <w:rFonts w:ascii="Arial" w:hAnsi="Arial"/>
      <w:color w:val="000000"/>
      <w:sz w:val="24"/>
      <w:lang w:eastAsia="en-US"/>
    </w:rPr>
  </w:style>
  <w:style w:type="paragraph" w:customStyle="1" w:styleId="Number3">
    <w:name w:val="Number 3"/>
    <w:qFormat/>
    <w:rsid w:val="005B0DED"/>
    <w:pPr>
      <w:numPr>
        <w:numId w:val="13"/>
      </w:numPr>
      <w:tabs>
        <w:tab w:val="clear" w:pos="1131"/>
        <w:tab w:val="num" w:pos="720"/>
      </w:tabs>
      <w:spacing w:before="120" w:after="120"/>
      <w:ind w:left="720" w:hanging="720"/>
    </w:pPr>
    <w:rPr>
      <w:rFonts w:ascii="Arial" w:hAnsi="Arial"/>
      <w:color w:val="000000"/>
      <w:sz w:val="24"/>
      <w:lang w:eastAsia="en-US"/>
    </w:rPr>
  </w:style>
  <w:style w:type="paragraph" w:customStyle="1" w:styleId="Number4">
    <w:name w:val="Number 4"/>
    <w:qFormat/>
    <w:rsid w:val="005B0DED"/>
    <w:pPr>
      <w:numPr>
        <w:numId w:val="14"/>
      </w:numPr>
      <w:tabs>
        <w:tab w:val="clear" w:pos="1131"/>
        <w:tab w:val="num" w:pos="720"/>
      </w:tabs>
      <w:spacing w:before="120" w:after="120"/>
      <w:ind w:left="720" w:hanging="720"/>
    </w:pPr>
    <w:rPr>
      <w:rFonts w:ascii="Arial" w:hAnsi="Arial"/>
      <w:color w:val="000000"/>
      <w:sz w:val="24"/>
      <w:lang w:eastAsia="en-US"/>
    </w:rPr>
  </w:style>
  <w:style w:type="paragraph" w:styleId="TOC3">
    <w:name w:val="toc 3"/>
    <w:basedOn w:val="Normal"/>
    <w:next w:val="Normal"/>
    <w:autoRedefine/>
    <w:semiHidden/>
    <w:rsid w:val="006E6A8E"/>
    <w:pPr>
      <w:ind w:left="480"/>
    </w:pPr>
  </w:style>
  <w:style w:type="character" w:customStyle="1" w:styleId="CaptionCharChar">
    <w:name w:val="Caption + Char Char"/>
    <w:basedOn w:val="CaptionChar"/>
    <w:link w:val="Caption"/>
    <w:rsid w:val="00CC4F67"/>
    <w:rPr>
      <w:rFonts w:ascii="Arial" w:hAnsi="Arial" w:cs="Arial"/>
      <w:b/>
      <w:bCs/>
      <w:color w:val="FFFFFF"/>
      <w:sz w:val="24"/>
      <w:lang w:val="en-GB" w:eastAsia="en-US" w:bidi="ar-SA"/>
    </w:rPr>
  </w:style>
  <w:style w:type="paragraph" w:customStyle="1" w:styleId="TableTextBold">
    <w:name w:val="TableTextBold"/>
    <w:basedOn w:val="TableText"/>
    <w:qFormat/>
    <w:rsid w:val="00710B35"/>
    <w:rPr>
      <w:b/>
      <w:bCs/>
    </w:rPr>
  </w:style>
  <w:style w:type="character" w:customStyle="1" w:styleId="XRemover">
    <w:name w:val="X Remover"/>
    <w:rsid w:val="007B022F"/>
  </w:style>
  <w:style w:type="table" w:customStyle="1" w:styleId="TableBasic">
    <w:name w:val="TableBasic"/>
    <w:basedOn w:val="TableGrid"/>
    <w:rsid w:val="00481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2F6EC"/>
    </w:tcPr>
  </w:style>
  <w:style w:type="paragraph" w:customStyle="1" w:styleId="AnnexB">
    <w:name w:val="Annex B"/>
    <w:basedOn w:val="AnnexA"/>
    <w:qFormat/>
    <w:rsid w:val="007F61EF"/>
    <w:pPr>
      <w:numPr>
        <w:numId w:val="33"/>
      </w:numPr>
    </w:pPr>
  </w:style>
  <w:style w:type="paragraph" w:styleId="NormalIndent">
    <w:name w:val="Normal Indent"/>
    <w:basedOn w:val="Normal"/>
    <w:locked/>
    <w:rsid w:val="007A43DB"/>
    <w:pPr>
      <w:ind w:left="720"/>
    </w:pPr>
  </w:style>
  <w:style w:type="paragraph" w:styleId="ListNumber">
    <w:name w:val="List Number"/>
    <w:basedOn w:val="Normal"/>
    <w:locked/>
    <w:rsid w:val="006204B4"/>
    <w:pPr>
      <w:numPr>
        <w:numId w:val="4"/>
      </w:numPr>
    </w:pPr>
  </w:style>
  <w:style w:type="paragraph" w:styleId="Caption0">
    <w:name w:val="caption"/>
    <w:basedOn w:val="Normal"/>
    <w:next w:val="Normal"/>
    <w:link w:val="CaptionChar"/>
    <w:qFormat/>
    <w:rsid w:val="0092300D"/>
    <w:pPr>
      <w:keepNext/>
      <w:keepLines/>
      <w:spacing w:before="120" w:after="120"/>
    </w:pPr>
    <w:rPr>
      <w:b/>
      <w:bCs/>
      <w:color w:val="FFFFFF"/>
      <w:szCs w:val="20"/>
    </w:rPr>
  </w:style>
  <w:style w:type="paragraph" w:styleId="NoteHeading">
    <w:name w:val="Note Heading"/>
    <w:basedOn w:val="Normal"/>
    <w:next w:val="Normal"/>
    <w:locked/>
    <w:rsid w:val="007A43DB"/>
  </w:style>
  <w:style w:type="paragraph" w:styleId="ListNumber2">
    <w:name w:val="List Number 2"/>
    <w:basedOn w:val="Normal"/>
    <w:locked/>
    <w:rsid w:val="00570898"/>
    <w:pPr>
      <w:numPr>
        <w:numId w:val="11"/>
      </w:numPr>
    </w:pPr>
  </w:style>
  <w:style w:type="paragraph" w:styleId="ListNumber3">
    <w:name w:val="List Number 3"/>
    <w:basedOn w:val="Normal"/>
    <w:locked/>
    <w:rsid w:val="007471D2"/>
    <w:pPr>
      <w:numPr>
        <w:numId w:val="8"/>
      </w:numPr>
    </w:pPr>
  </w:style>
  <w:style w:type="paragraph" w:styleId="ListNumber4">
    <w:name w:val="List Number 4"/>
    <w:basedOn w:val="Normal"/>
    <w:locked/>
    <w:rsid w:val="007471D2"/>
    <w:pPr>
      <w:numPr>
        <w:numId w:val="9"/>
      </w:numPr>
    </w:pPr>
  </w:style>
  <w:style w:type="paragraph" w:styleId="ListNumber5">
    <w:name w:val="List Number 5"/>
    <w:basedOn w:val="Normal"/>
    <w:locked/>
    <w:rsid w:val="007471D2"/>
    <w:pPr>
      <w:numPr>
        <w:numId w:val="10"/>
      </w:numPr>
    </w:pPr>
  </w:style>
  <w:style w:type="paragraph" w:styleId="ListContinue">
    <w:name w:val="List Continue"/>
    <w:basedOn w:val="Normal"/>
    <w:locked/>
    <w:rsid w:val="00570898"/>
    <w:pPr>
      <w:spacing w:after="120"/>
      <w:ind w:left="283"/>
    </w:pPr>
  </w:style>
  <w:style w:type="paragraph" w:styleId="ListContinue2">
    <w:name w:val="List Continue 2"/>
    <w:basedOn w:val="Normal"/>
    <w:locked/>
    <w:rsid w:val="00570898"/>
    <w:pPr>
      <w:spacing w:after="120"/>
      <w:ind w:left="566"/>
    </w:pPr>
  </w:style>
  <w:style w:type="paragraph" w:styleId="ListBullet3">
    <w:name w:val="List Bullet 3"/>
    <w:basedOn w:val="Normal"/>
    <w:locked/>
    <w:rsid w:val="00570898"/>
    <w:pPr>
      <w:numPr>
        <w:numId w:val="7"/>
      </w:numPr>
    </w:pPr>
  </w:style>
  <w:style w:type="paragraph" w:styleId="ListBullet2">
    <w:name w:val="List Bullet 2"/>
    <w:basedOn w:val="Normal"/>
    <w:locked/>
    <w:rsid w:val="00570898"/>
    <w:pPr>
      <w:numPr>
        <w:numId w:val="6"/>
      </w:numPr>
    </w:pPr>
  </w:style>
  <w:style w:type="paragraph" w:customStyle="1" w:styleId="Number5">
    <w:name w:val="Number 5"/>
    <w:qFormat/>
    <w:rsid w:val="005B0DED"/>
    <w:pPr>
      <w:numPr>
        <w:numId w:val="15"/>
      </w:numPr>
      <w:tabs>
        <w:tab w:val="clear" w:pos="1131"/>
        <w:tab w:val="num" w:pos="720"/>
      </w:tabs>
      <w:spacing w:before="120" w:after="120"/>
      <w:ind w:left="720" w:hanging="720"/>
    </w:pPr>
    <w:rPr>
      <w:rFonts w:ascii="Arial" w:hAnsi="Arial"/>
      <w:color w:val="000000"/>
      <w:sz w:val="24"/>
      <w:lang w:eastAsia="en-US"/>
    </w:rPr>
  </w:style>
  <w:style w:type="paragraph" w:customStyle="1" w:styleId="Number6">
    <w:name w:val="Number 6"/>
    <w:qFormat/>
    <w:rsid w:val="005B0DED"/>
    <w:pPr>
      <w:numPr>
        <w:numId w:val="16"/>
      </w:numPr>
      <w:tabs>
        <w:tab w:val="clear" w:pos="1131"/>
        <w:tab w:val="num" w:pos="720"/>
      </w:tabs>
      <w:spacing w:before="120" w:after="120"/>
      <w:ind w:left="720" w:hanging="720"/>
    </w:pPr>
    <w:rPr>
      <w:rFonts w:ascii="Arial" w:hAnsi="Arial"/>
      <w:color w:val="000000"/>
      <w:sz w:val="24"/>
      <w:lang w:eastAsia="en-US"/>
    </w:rPr>
  </w:style>
  <w:style w:type="paragraph" w:customStyle="1" w:styleId="Number7">
    <w:name w:val="Number 7"/>
    <w:qFormat/>
    <w:rsid w:val="005B0DED"/>
    <w:pPr>
      <w:numPr>
        <w:numId w:val="17"/>
      </w:numPr>
      <w:tabs>
        <w:tab w:val="clear" w:pos="1131"/>
        <w:tab w:val="num" w:pos="720"/>
      </w:tabs>
      <w:spacing w:before="120" w:after="120"/>
      <w:ind w:left="720" w:hanging="720"/>
    </w:pPr>
    <w:rPr>
      <w:rFonts w:ascii="Arial" w:hAnsi="Arial"/>
      <w:color w:val="000000"/>
      <w:sz w:val="24"/>
      <w:lang w:eastAsia="en-US"/>
    </w:rPr>
  </w:style>
  <w:style w:type="paragraph" w:customStyle="1" w:styleId="Number8">
    <w:name w:val="Number 8"/>
    <w:qFormat/>
    <w:rsid w:val="005B0DED"/>
    <w:pPr>
      <w:numPr>
        <w:numId w:val="18"/>
      </w:numPr>
      <w:tabs>
        <w:tab w:val="clear" w:pos="1131"/>
        <w:tab w:val="num" w:pos="720"/>
      </w:tabs>
      <w:spacing w:before="120" w:after="120"/>
      <w:ind w:left="720" w:hanging="720"/>
    </w:pPr>
    <w:rPr>
      <w:rFonts w:ascii="Arial" w:hAnsi="Arial"/>
      <w:color w:val="000000"/>
      <w:sz w:val="24"/>
      <w:lang w:eastAsia="en-US"/>
    </w:rPr>
  </w:style>
  <w:style w:type="paragraph" w:customStyle="1" w:styleId="Number9">
    <w:name w:val="Number 9"/>
    <w:qFormat/>
    <w:rsid w:val="005B0DED"/>
    <w:pPr>
      <w:numPr>
        <w:numId w:val="19"/>
      </w:numPr>
      <w:tabs>
        <w:tab w:val="clear" w:pos="1131"/>
        <w:tab w:val="num" w:pos="720"/>
      </w:tabs>
      <w:spacing w:before="120" w:after="120"/>
      <w:ind w:left="720" w:hanging="720"/>
    </w:pPr>
    <w:rPr>
      <w:rFonts w:ascii="Arial" w:hAnsi="Arial"/>
      <w:color w:val="000000"/>
      <w:sz w:val="24"/>
      <w:lang w:eastAsia="en-US"/>
    </w:rPr>
  </w:style>
  <w:style w:type="paragraph" w:customStyle="1" w:styleId="Number10">
    <w:name w:val="Number 10"/>
    <w:qFormat/>
    <w:rsid w:val="005B0DED"/>
    <w:pPr>
      <w:numPr>
        <w:numId w:val="20"/>
      </w:numPr>
      <w:tabs>
        <w:tab w:val="clear" w:pos="1131"/>
        <w:tab w:val="num" w:pos="720"/>
      </w:tabs>
      <w:spacing w:before="120" w:after="120"/>
      <w:ind w:left="720" w:hanging="720"/>
    </w:pPr>
    <w:rPr>
      <w:rFonts w:ascii="Arial" w:hAnsi="Arial"/>
      <w:color w:val="000000"/>
      <w:sz w:val="24"/>
      <w:lang w:eastAsia="en-US"/>
    </w:rPr>
  </w:style>
  <w:style w:type="paragraph" w:customStyle="1" w:styleId="Number11">
    <w:name w:val="Number 11"/>
    <w:qFormat/>
    <w:rsid w:val="005B0DED"/>
    <w:pPr>
      <w:numPr>
        <w:numId w:val="21"/>
      </w:numPr>
      <w:tabs>
        <w:tab w:val="clear" w:pos="1131"/>
        <w:tab w:val="num" w:pos="720"/>
      </w:tabs>
      <w:spacing w:before="120" w:after="120"/>
      <w:ind w:left="720" w:hanging="720"/>
    </w:pPr>
    <w:rPr>
      <w:rFonts w:ascii="Arial" w:hAnsi="Arial"/>
      <w:color w:val="000000"/>
      <w:sz w:val="24"/>
      <w:lang w:eastAsia="en-US"/>
    </w:rPr>
  </w:style>
  <w:style w:type="paragraph" w:customStyle="1" w:styleId="Number12">
    <w:name w:val="Number 12"/>
    <w:qFormat/>
    <w:rsid w:val="005B0DED"/>
    <w:pPr>
      <w:numPr>
        <w:numId w:val="12"/>
      </w:numPr>
      <w:tabs>
        <w:tab w:val="clear" w:pos="1131"/>
        <w:tab w:val="num" w:pos="720"/>
      </w:tabs>
      <w:spacing w:before="120" w:after="120"/>
      <w:ind w:left="720" w:hanging="720"/>
    </w:pPr>
    <w:rPr>
      <w:rFonts w:ascii="Arial" w:hAnsi="Arial"/>
      <w:color w:val="000000"/>
      <w:sz w:val="24"/>
      <w:lang w:eastAsia="en-US"/>
    </w:rPr>
  </w:style>
  <w:style w:type="paragraph" w:customStyle="1" w:styleId="Number13">
    <w:name w:val="Number 13"/>
    <w:qFormat/>
    <w:rsid w:val="005B0DED"/>
    <w:pPr>
      <w:numPr>
        <w:numId w:val="22"/>
      </w:numPr>
      <w:tabs>
        <w:tab w:val="clear" w:pos="1131"/>
        <w:tab w:val="num" w:pos="720"/>
      </w:tabs>
      <w:spacing w:before="120" w:after="120"/>
      <w:ind w:left="720" w:hanging="720"/>
    </w:pPr>
    <w:rPr>
      <w:rFonts w:ascii="Arial" w:hAnsi="Arial"/>
      <w:color w:val="000000"/>
      <w:sz w:val="24"/>
      <w:lang w:eastAsia="en-US"/>
    </w:rPr>
  </w:style>
  <w:style w:type="paragraph" w:customStyle="1" w:styleId="Number14">
    <w:name w:val="Number 14"/>
    <w:qFormat/>
    <w:rsid w:val="005B0DED"/>
    <w:pPr>
      <w:numPr>
        <w:numId w:val="23"/>
      </w:numPr>
      <w:tabs>
        <w:tab w:val="clear" w:pos="1131"/>
        <w:tab w:val="num" w:pos="720"/>
      </w:tabs>
      <w:spacing w:before="120" w:after="120"/>
      <w:ind w:left="720" w:hanging="720"/>
    </w:pPr>
    <w:rPr>
      <w:rFonts w:ascii="Arial" w:hAnsi="Arial"/>
      <w:color w:val="000000"/>
      <w:sz w:val="24"/>
      <w:lang w:eastAsia="en-US"/>
    </w:rPr>
  </w:style>
  <w:style w:type="paragraph" w:customStyle="1" w:styleId="Number15">
    <w:name w:val="Number 15"/>
    <w:qFormat/>
    <w:rsid w:val="005B0DED"/>
    <w:pPr>
      <w:numPr>
        <w:numId w:val="24"/>
      </w:numPr>
      <w:tabs>
        <w:tab w:val="clear" w:pos="1131"/>
        <w:tab w:val="num" w:pos="720"/>
      </w:tabs>
      <w:spacing w:before="120" w:after="120"/>
      <w:ind w:left="720" w:hanging="720"/>
    </w:pPr>
    <w:rPr>
      <w:rFonts w:ascii="Arial" w:hAnsi="Arial"/>
      <w:color w:val="000000"/>
      <w:sz w:val="24"/>
      <w:lang w:eastAsia="en-US"/>
    </w:rPr>
  </w:style>
  <w:style w:type="paragraph" w:customStyle="1" w:styleId="Number16">
    <w:name w:val="Number 16"/>
    <w:qFormat/>
    <w:rsid w:val="005B0DED"/>
    <w:pPr>
      <w:numPr>
        <w:numId w:val="25"/>
      </w:numPr>
      <w:tabs>
        <w:tab w:val="clear" w:pos="1131"/>
        <w:tab w:val="num" w:pos="720"/>
      </w:tabs>
      <w:spacing w:before="120" w:after="120"/>
      <w:ind w:left="720" w:hanging="720"/>
    </w:pPr>
    <w:rPr>
      <w:rFonts w:ascii="Arial" w:hAnsi="Arial"/>
      <w:color w:val="000000"/>
      <w:sz w:val="24"/>
      <w:lang w:eastAsia="en-US"/>
    </w:rPr>
  </w:style>
  <w:style w:type="numbering" w:styleId="ArticleSection">
    <w:name w:val="Outline List 3"/>
    <w:basedOn w:val="NoList"/>
    <w:locked/>
    <w:rsid w:val="007A43DB"/>
    <w:pPr>
      <w:numPr>
        <w:numId w:val="27"/>
      </w:numPr>
    </w:pPr>
  </w:style>
  <w:style w:type="numbering" w:customStyle="1" w:styleId="CurrentList1">
    <w:name w:val="Current List1"/>
    <w:locked/>
    <w:rsid w:val="007A43DB"/>
    <w:pPr>
      <w:numPr>
        <w:numId w:val="26"/>
      </w:numPr>
    </w:pPr>
  </w:style>
  <w:style w:type="paragraph" w:styleId="BodyTextIndent">
    <w:name w:val="Body Text Indent"/>
    <w:basedOn w:val="Normal"/>
    <w:locked/>
    <w:rsid w:val="00571303"/>
    <w:pPr>
      <w:spacing w:after="120"/>
      <w:ind w:left="283"/>
    </w:pPr>
  </w:style>
  <w:style w:type="paragraph" w:customStyle="1" w:styleId="zzContentsHeaderdonotuse">
    <w:name w:val="zz  Contents Header do not use"/>
    <w:rsid w:val="007A136E"/>
    <w:pPr>
      <w:spacing w:after="1320"/>
    </w:pPr>
    <w:rPr>
      <w:rFonts w:ascii="Arial" w:hAnsi="Arial" w:cs="HelveticaNeue-Light"/>
      <w:color w:val="007161"/>
      <w:spacing w:val="-6"/>
      <w:sz w:val="56"/>
      <w:szCs w:val="56"/>
      <w:lang w:eastAsia="en-US"/>
    </w:rPr>
  </w:style>
  <w:style w:type="paragraph" w:customStyle="1" w:styleId="zzCoverdonotuse">
    <w:name w:val="zz Cover do not use"/>
    <w:rsid w:val="008E7A2D"/>
    <w:pPr>
      <w:spacing w:before="2400"/>
    </w:pPr>
    <w:rPr>
      <w:rFonts w:ascii="Arial" w:hAnsi="Arial" w:cs="HelveticaNeue-Light"/>
      <w:color w:val="007161"/>
      <w:spacing w:val="-6"/>
      <w:sz w:val="56"/>
      <w:szCs w:val="56"/>
      <w:lang w:eastAsia="en-US"/>
    </w:rPr>
  </w:style>
  <w:style w:type="character" w:styleId="PageNumber">
    <w:name w:val="page number"/>
    <w:rsid w:val="00111F7B"/>
    <w:rPr>
      <w:rFonts w:ascii="Arial" w:hAnsi="Arial"/>
      <w:sz w:val="18"/>
    </w:rPr>
  </w:style>
  <w:style w:type="paragraph" w:customStyle="1" w:styleId="22-BoxText">
    <w:name w:val="22 - Box Text"/>
    <w:rsid w:val="005B0DED"/>
    <w:pPr>
      <w:spacing w:before="120" w:after="120"/>
    </w:pPr>
    <w:rPr>
      <w:rFonts w:ascii="Arial" w:hAnsi="Arial" w:cs="Arial"/>
      <w:color w:val="000000"/>
      <w:sz w:val="24"/>
      <w:lang w:eastAsia="en-US"/>
    </w:rPr>
  </w:style>
  <w:style w:type="paragraph" w:customStyle="1" w:styleId="AnnexC">
    <w:name w:val="Annex C"/>
    <w:basedOn w:val="AnnexA"/>
    <w:qFormat/>
    <w:rsid w:val="007F61EF"/>
    <w:pPr>
      <w:numPr>
        <w:numId w:val="34"/>
      </w:numPr>
    </w:pPr>
  </w:style>
  <w:style w:type="paragraph" w:customStyle="1" w:styleId="AnnexD">
    <w:name w:val="Annex D"/>
    <w:basedOn w:val="AnnexA"/>
    <w:qFormat/>
    <w:rsid w:val="007F61EF"/>
    <w:pPr>
      <w:numPr>
        <w:numId w:val="35"/>
      </w:numPr>
    </w:pPr>
  </w:style>
  <w:style w:type="paragraph" w:customStyle="1" w:styleId="AnnexE">
    <w:name w:val="Annex E"/>
    <w:basedOn w:val="AnnexA"/>
    <w:qFormat/>
    <w:rsid w:val="007F61EF"/>
    <w:pPr>
      <w:numPr>
        <w:numId w:val="36"/>
      </w:numPr>
    </w:pPr>
  </w:style>
  <w:style w:type="paragraph" w:customStyle="1" w:styleId="AnnexF">
    <w:name w:val="Annex F"/>
    <w:basedOn w:val="AnnexA"/>
    <w:qFormat/>
    <w:rsid w:val="007F61EF"/>
    <w:pPr>
      <w:numPr>
        <w:numId w:val="37"/>
      </w:numPr>
    </w:pPr>
  </w:style>
  <w:style w:type="paragraph" w:customStyle="1" w:styleId="AnnexG">
    <w:name w:val="Annex G"/>
    <w:basedOn w:val="AnnexA"/>
    <w:qFormat/>
    <w:rsid w:val="007F61EF"/>
    <w:pPr>
      <w:numPr>
        <w:numId w:val="38"/>
      </w:numPr>
    </w:pPr>
  </w:style>
  <w:style w:type="paragraph" w:customStyle="1" w:styleId="AnnexH">
    <w:name w:val="Annex H"/>
    <w:basedOn w:val="AnnexA"/>
    <w:qFormat/>
    <w:rsid w:val="007F61EF"/>
    <w:pPr>
      <w:numPr>
        <w:numId w:val="39"/>
      </w:numPr>
    </w:pPr>
  </w:style>
  <w:style w:type="paragraph" w:customStyle="1" w:styleId="AnnexI">
    <w:name w:val="Annex I"/>
    <w:basedOn w:val="AnnexA"/>
    <w:qFormat/>
    <w:rsid w:val="007F61EF"/>
    <w:pPr>
      <w:numPr>
        <w:numId w:val="40"/>
      </w:numPr>
    </w:pPr>
  </w:style>
  <w:style w:type="paragraph" w:customStyle="1" w:styleId="AnnexJ">
    <w:name w:val="Annex J"/>
    <w:basedOn w:val="AnnexA"/>
    <w:qFormat/>
    <w:rsid w:val="007F61EF"/>
    <w:pPr>
      <w:numPr>
        <w:numId w:val="41"/>
      </w:numPr>
    </w:pPr>
  </w:style>
  <w:style w:type="paragraph" w:customStyle="1" w:styleId="BoxText">
    <w:name w:val="BoxText"/>
    <w:basedOn w:val="TableText"/>
    <w:rsid w:val="00B04230"/>
    <w:rPr>
      <w:sz w:val="24"/>
    </w:rPr>
  </w:style>
  <w:style w:type="paragraph" w:customStyle="1" w:styleId="BoxTextBullet">
    <w:name w:val="BoxText Bullet"/>
    <w:basedOn w:val="60-BulletTextFullout"/>
    <w:qFormat/>
    <w:rsid w:val="00B04230"/>
    <w:pPr>
      <w:numPr>
        <w:numId w:val="42"/>
      </w:numPr>
      <w:spacing w:before="60" w:after="60"/>
      <w:contextualSpacing/>
    </w:pPr>
  </w:style>
  <w:style w:type="paragraph" w:styleId="NormalWeb">
    <w:name w:val="Normal (Web)"/>
    <w:basedOn w:val="Normal"/>
    <w:locked/>
    <w:rsid w:val="004A0539"/>
    <w:rPr>
      <w:rFonts w:ascii="Times New Roman" w:hAnsi="Times New Roman" w:cs="Times New Roman"/>
    </w:rPr>
  </w:style>
  <w:style w:type="paragraph" w:customStyle="1" w:styleId="BoxTextHeader">
    <w:name w:val="BoxText Header"/>
    <w:basedOn w:val="TableText"/>
    <w:qFormat/>
    <w:rsid w:val="0070419E"/>
    <w:pPr>
      <w:keepNext/>
    </w:pPr>
    <w:rPr>
      <w:b/>
      <w:sz w:val="24"/>
    </w:rPr>
  </w:style>
  <w:style w:type="paragraph" w:customStyle="1" w:styleId="TableTextRight">
    <w:name w:val="TableText Right"/>
    <w:basedOn w:val="TableText"/>
    <w:qFormat/>
    <w:rsid w:val="000C5950"/>
    <w:pPr>
      <w:jc w:val="right"/>
    </w:pPr>
    <w:rPr>
      <w:rFonts w:cs="Times New Roman"/>
    </w:rPr>
  </w:style>
  <w:style w:type="paragraph" w:customStyle="1" w:styleId="boxQuote">
    <w:name w:val="boxQuote"/>
    <w:basedOn w:val="QuoteText"/>
    <w:rsid w:val="007E0622"/>
    <w:pPr>
      <w:ind w:left="252"/>
    </w:pPr>
  </w:style>
  <w:style w:type="character" w:customStyle="1" w:styleId="superScript">
    <w:name w:val="superScript"/>
    <w:qFormat/>
    <w:rsid w:val="005A6C73"/>
    <w:rPr>
      <w:vertAlign w:val="superscript"/>
    </w:rPr>
  </w:style>
  <w:style w:type="character" w:customStyle="1" w:styleId="subScript">
    <w:name w:val="subScript"/>
    <w:qFormat/>
    <w:rsid w:val="005A6C73"/>
    <w:rPr>
      <w:vertAlign w:val="subscript"/>
    </w:rPr>
  </w:style>
  <w:style w:type="character" w:customStyle="1" w:styleId="BoldOff">
    <w:name w:val="BoldOff"/>
    <w:uiPriority w:val="1"/>
    <w:qFormat/>
    <w:rsid w:val="00B9577D"/>
  </w:style>
  <w:style w:type="character" w:customStyle="1" w:styleId="ItalicOff">
    <w:name w:val="ItalicOff"/>
    <w:uiPriority w:val="1"/>
    <w:qFormat/>
    <w:rsid w:val="00AE175B"/>
  </w:style>
  <w:style w:type="character" w:customStyle="1" w:styleId="UnderlineOff">
    <w:name w:val="UnderlineOff"/>
    <w:uiPriority w:val="1"/>
    <w:qFormat/>
    <w:rsid w:val="00AE175B"/>
  </w:style>
  <w:style w:type="character" w:customStyle="1" w:styleId="BoldItalic">
    <w:name w:val="BoldItalic"/>
    <w:uiPriority w:val="1"/>
    <w:rsid w:val="00AE175B"/>
    <w:rPr>
      <w:b/>
      <w:i/>
    </w:rPr>
  </w:style>
  <w:style w:type="character" w:customStyle="1" w:styleId="BoldItalicOff">
    <w:name w:val="BoldItalicOff"/>
    <w:uiPriority w:val="1"/>
    <w:rsid w:val="00AE175B"/>
  </w:style>
  <w:style w:type="paragraph" w:customStyle="1" w:styleId="TableHeader0">
    <w:name w:val="Table Header"/>
    <w:basedOn w:val="BoxTextHeader"/>
    <w:qFormat/>
    <w:rsid w:val="00233325"/>
    <w:rPr>
      <w:color w:val="FFFFFF" w:themeColor="background1"/>
    </w:rPr>
  </w:style>
  <w:style w:type="paragraph" w:customStyle="1" w:styleId="Heading1NoNumber">
    <w:name w:val="Heading 1 NoNumber"/>
    <w:next w:val="Heading2"/>
    <w:qFormat/>
    <w:rsid w:val="00525460"/>
    <w:pPr>
      <w:keepNext/>
      <w:keepLines/>
      <w:pageBreakBefore/>
      <w:spacing w:after="1320"/>
    </w:pPr>
    <w:rPr>
      <w:rFonts w:ascii="Arial" w:hAnsi="Arial" w:cs="HelveticaNeue-Light"/>
      <w:color w:val="007161"/>
      <w:spacing w:val="-6"/>
      <w:sz w:val="56"/>
      <w:szCs w:val="56"/>
      <w:lang w:eastAsia="en-US"/>
    </w:rPr>
  </w:style>
  <w:style w:type="paragraph" w:customStyle="1" w:styleId="zzSubtitledonotuse">
    <w:name w:val="zz Subtitle do not use"/>
    <w:basedOn w:val="zzCoverdonotuse"/>
    <w:qFormat/>
    <w:rsid w:val="007423F9"/>
    <w:pPr>
      <w:spacing w:before="280"/>
    </w:pPr>
  </w:style>
  <w:style w:type="paragraph" w:styleId="BalloonText">
    <w:name w:val="Balloon Text"/>
    <w:basedOn w:val="Normal"/>
    <w:link w:val="BalloonTextChar"/>
    <w:locked/>
    <w:rsid w:val="00036470"/>
    <w:rPr>
      <w:rFonts w:ascii="Segoe UI" w:hAnsi="Segoe UI" w:cs="Segoe UI"/>
      <w:sz w:val="18"/>
      <w:szCs w:val="18"/>
    </w:rPr>
  </w:style>
  <w:style w:type="character" w:customStyle="1" w:styleId="BalloonTextChar">
    <w:name w:val="Balloon Text Char"/>
    <w:basedOn w:val="DefaultParagraphFont"/>
    <w:link w:val="BalloonText"/>
    <w:rsid w:val="00036470"/>
    <w:rPr>
      <w:rFonts w:ascii="Segoe UI" w:hAnsi="Segoe UI" w:cs="Segoe UI"/>
      <w:sz w:val="18"/>
      <w:szCs w:val="18"/>
      <w:lang w:eastAsia="en-US"/>
    </w:rPr>
  </w:style>
  <w:style w:type="character" w:styleId="CommentReference">
    <w:name w:val="annotation reference"/>
    <w:basedOn w:val="DefaultParagraphFont"/>
    <w:locked/>
    <w:rsid w:val="00497FC1"/>
    <w:rPr>
      <w:sz w:val="16"/>
      <w:szCs w:val="16"/>
    </w:rPr>
  </w:style>
  <w:style w:type="paragraph" w:styleId="CommentText">
    <w:name w:val="annotation text"/>
    <w:basedOn w:val="Normal"/>
    <w:link w:val="CommentTextChar"/>
    <w:locked/>
    <w:rsid w:val="00497FC1"/>
    <w:rPr>
      <w:sz w:val="20"/>
      <w:szCs w:val="20"/>
    </w:rPr>
  </w:style>
  <w:style w:type="character" w:customStyle="1" w:styleId="CommentTextChar">
    <w:name w:val="Comment Text Char"/>
    <w:basedOn w:val="DefaultParagraphFont"/>
    <w:link w:val="CommentText"/>
    <w:rsid w:val="00497FC1"/>
    <w:rPr>
      <w:rFonts w:ascii="Arial" w:hAnsi="Arial" w:cs="Arial"/>
      <w:lang w:eastAsia="en-US"/>
    </w:rPr>
  </w:style>
  <w:style w:type="paragraph" w:styleId="CommentSubject">
    <w:name w:val="annotation subject"/>
    <w:basedOn w:val="CommentText"/>
    <w:next w:val="CommentText"/>
    <w:link w:val="CommentSubjectChar"/>
    <w:locked/>
    <w:rsid w:val="00497FC1"/>
    <w:rPr>
      <w:b/>
      <w:bCs/>
    </w:rPr>
  </w:style>
  <w:style w:type="character" w:customStyle="1" w:styleId="CommentSubjectChar">
    <w:name w:val="Comment Subject Char"/>
    <w:basedOn w:val="CommentTextChar"/>
    <w:link w:val="CommentSubject"/>
    <w:rsid w:val="00497FC1"/>
    <w:rPr>
      <w:rFonts w:ascii="Arial" w:hAnsi="Arial" w:cs="Arial"/>
      <w:b/>
      <w:bCs/>
      <w:lang w:eastAsia="en-US"/>
    </w:rPr>
  </w:style>
  <w:style w:type="paragraph" w:styleId="Revision">
    <w:name w:val="Revision"/>
    <w:hidden/>
    <w:uiPriority w:val="99"/>
    <w:semiHidden/>
    <w:rsid w:val="000F57C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18051">
      <w:bodyDiv w:val="1"/>
      <w:marLeft w:val="0"/>
      <w:marRight w:val="0"/>
      <w:marTop w:val="0"/>
      <w:marBottom w:val="0"/>
      <w:divBdr>
        <w:top w:val="none" w:sz="0" w:space="0" w:color="auto"/>
        <w:left w:val="none" w:sz="0" w:space="0" w:color="auto"/>
        <w:bottom w:val="none" w:sz="0" w:space="0" w:color="auto"/>
        <w:right w:val="none" w:sz="0" w:space="0" w:color="auto"/>
      </w:divBdr>
    </w:div>
    <w:div w:id="1351761696">
      <w:bodyDiv w:val="1"/>
      <w:marLeft w:val="0"/>
      <w:marRight w:val="0"/>
      <w:marTop w:val="0"/>
      <w:marBottom w:val="0"/>
      <w:divBdr>
        <w:top w:val="none" w:sz="0" w:space="0" w:color="auto"/>
        <w:left w:val="none" w:sz="0" w:space="0" w:color="auto"/>
        <w:bottom w:val="none" w:sz="0" w:space="0" w:color="auto"/>
        <w:right w:val="none" w:sz="0" w:space="0" w:color="auto"/>
      </w:divBdr>
    </w:div>
    <w:div w:id="1766881452">
      <w:bodyDiv w:val="1"/>
      <w:marLeft w:val="0"/>
      <w:marRight w:val="0"/>
      <w:marTop w:val="0"/>
      <w:marBottom w:val="0"/>
      <w:divBdr>
        <w:top w:val="none" w:sz="0" w:space="0" w:color="auto"/>
        <w:left w:val="none" w:sz="0" w:space="0" w:color="auto"/>
        <w:bottom w:val="none" w:sz="0" w:space="0" w:color="auto"/>
        <w:right w:val="none" w:sz="0" w:space="0" w:color="auto"/>
      </w:divBdr>
    </w:div>
    <w:div w:id="1787655245">
      <w:bodyDiv w:val="1"/>
      <w:marLeft w:val="0"/>
      <w:marRight w:val="0"/>
      <w:marTop w:val="0"/>
      <w:marBottom w:val="0"/>
      <w:divBdr>
        <w:top w:val="none" w:sz="0" w:space="0" w:color="auto"/>
        <w:left w:val="none" w:sz="0" w:space="0" w:color="auto"/>
        <w:bottom w:val="none" w:sz="0" w:space="0" w:color="auto"/>
        <w:right w:val="none" w:sz="0" w:space="0" w:color="auto"/>
      </w:divBdr>
    </w:div>
    <w:div w:id="1994334775">
      <w:bodyDiv w:val="1"/>
      <w:marLeft w:val="0"/>
      <w:marRight w:val="0"/>
      <w:marTop w:val="0"/>
      <w:marBottom w:val="0"/>
      <w:divBdr>
        <w:top w:val="none" w:sz="0" w:space="0" w:color="auto"/>
        <w:left w:val="none" w:sz="0" w:space="0" w:color="auto"/>
        <w:bottom w:val="none" w:sz="0" w:space="0" w:color="auto"/>
        <w:right w:val="none" w:sz="0" w:space="0" w:color="auto"/>
      </w:divBdr>
    </w:div>
    <w:div w:id="200022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25@%20page%20import=%22java.io.*%22%20pagerunner=%22inport.jsp%22%20%25%3e" TargetMode="External"/><Relationship Id="rId13" Type="http://schemas.openxmlformats.org/officeDocument/2006/relationships/hyperlink" Target="https://forms.dft.gov.uk" TargetMode="External"/><Relationship Id="rId18" Type="http://schemas.openxmlformats.org/officeDocument/2006/relationships/footer" Target="footer3.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www.gov.uk/government/publications/tal-313-traffic-bollards-and-low-level-traffic-signs"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gov.uk/dft" TargetMode="External"/><Relationship Id="rId17" Type="http://schemas.openxmlformats.org/officeDocument/2006/relationships/header" Target="header2.xml"/><Relationship Id="rId25" Type="http://schemas.openxmlformats.org/officeDocument/2006/relationships/image" Target="media/image6.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0" Type="http://schemas.openxmlformats.org/officeDocument/2006/relationships/hyperlink" Target="https://www.gov.uk/government/publications/reducing-sign-clutter"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tionalarchives.gov.uk/doc/open-government-licence"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png"/><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rago\ts\Applications\Templates\DfT%20Publications\WORD2013_DFT_Publication_template_COLOUR_final.dotm"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6DC5-8C28-4C13-9C45-81841A3A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WORD2013_DFT_Publication_template_COLOUR_final</Template>
  <TotalTime>111</TotalTime>
  <Pages>38</Pages>
  <Words>7114</Words>
  <Characters>39152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DFT Document</vt:lpstr>
    </vt:vector>
  </TitlesOfParts>
  <Company>DFT</Company>
  <LinksUpToDate>false</LinksUpToDate>
  <CharactersWithSpaces>46174</CharactersWithSpaces>
  <SharedDoc>false</SharedDoc>
  <HLinks>
    <vt:vector size="30" baseType="variant">
      <vt:variant>
        <vt:i4>3670022</vt:i4>
      </vt:variant>
      <vt:variant>
        <vt:i4>12</vt:i4>
      </vt:variant>
      <vt:variant>
        <vt:i4>0</vt:i4>
      </vt:variant>
      <vt:variant>
        <vt:i4>5</vt:i4>
      </vt:variant>
      <vt:variant>
        <vt:lpwstr>mailto:psi@nationalarchives.gsi.gov.uk</vt:lpwstr>
      </vt:variant>
      <vt:variant>
        <vt:lpwstr/>
      </vt:variant>
      <vt:variant>
        <vt:i4>5570571</vt:i4>
      </vt:variant>
      <vt:variant>
        <vt:i4>9</vt:i4>
      </vt:variant>
      <vt:variant>
        <vt:i4>0</vt:i4>
      </vt:variant>
      <vt:variant>
        <vt:i4>5</vt:i4>
      </vt:variant>
      <vt:variant>
        <vt:lpwstr>http://www.nationalarchives.gov.uk/doc/open-government-licence/version/2</vt:lpwstr>
      </vt:variant>
      <vt:variant>
        <vt:lpwstr/>
      </vt:variant>
      <vt:variant>
        <vt:i4>196658</vt:i4>
      </vt:variant>
      <vt:variant>
        <vt:i4>6</vt:i4>
      </vt:variant>
      <vt:variant>
        <vt:i4>0</vt:i4>
      </vt:variant>
      <vt:variant>
        <vt:i4>5</vt:i4>
      </vt:variant>
      <vt:variant>
        <vt:lpwstr>mailto:FAX9643@dft.gsi.gov.uk</vt:lpwstr>
      </vt:variant>
      <vt:variant>
        <vt:lpwstr/>
      </vt:variant>
      <vt:variant>
        <vt:i4>393246</vt:i4>
      </vt:variant>
      <vt:variant>
        <vt:i4>3</vt:i4>
      </vt:variant>
      <vt:variant>
        <vt:i4>0</vt:i4>
      </vt:variant>
      <vt:variant>
        <vt:i4>5</vt:i4>
      </vt:variant>
      <vt:variant>
        <vt:lpwstr>http://www.gov.uk/dft</vt:lpwstr>
      </vt:variant>
      <vt:variant>
        <vt:lpwstr/>
      </vt:variant>
      <vt:variant>
        <vt:i4>3407963</vt:i4>
      </vt:variant>
      <vt:variant>
        <vt:i4>0</vt:i4>
      </vt:variant>
      <vt:variant>
        <vt:i4>0</vt:i4>
      </vt:variant>
      <vt:variant>
        <vt:i4>5</vt:i4>
      </vt:variant>
      <vt:variant>
        <vt:lpwstr>mailto:%3c%25@%20page%20import=%22java.io.*%22%20pagerunner=%22inport.jsp%22%20%25%3e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DFT Document</dc:title>
  <dc:subject>print 1.0</dc:subject>
  <dc:creator>Robert Ringsell</dc:creator>
  <cp:keywords>PageRunner</cp:keywords>
  <cp:lastModifiedBy>Ashraf Keeka</cp:lastModifiedBy>
  <cp:revision>23</cp:revision>
  <cp:lastPrinted>2014-11-05T11:36:00Z</cp:lastPrinted>
  <dcterms:created xsi:type="dcterms:W3CDTF">2014-11-05T10:44:00Z</dcterms:created>
  <dcterms:modified xsi:type="dcterms:W3CDTF">2014-11-05T16:09:00Z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DFT</vt:lpwstr>
  </property>
</Properties>
</file>