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42" w:rsidRPr="00F343FC" w:rsidRDefault="00557642" w:rsidP="00E01F29">
      <w:pPr>
        <w:tabs>
          <w:tab w:val="left" w:pos="3969"/>
        </w:tabs>
        <w:spacing w:after="0" w:line="240" w:lineRule="auto"/>
        <w:jc w:val="center"/>
        <w:rPr>
          <w:sz w:val="28"/>
          <w:szCs w:val="28"/>
        </w:rPr>
      </w:pPr>
      <w:r w:rsidRPr="00F343FC">
        <w:rPr>
          <w:b/>
          <w:sz w:val="28"/>
          <w:szCs w:val="28"/>
        </w:rPr>
        <w:t>Project Proposal Form</w:t>
      </w:r>
    </w:p>
    <w:p w:rsidR="00557642" w:rsidRPr="00F343FC" w:rsidRDefault="00557642" w:rsidP="00E01F29">
      <w:pPr>
        <w:spacing w:after="0" w:line="240" w:lineRule="auto"/>
        <w:jc w:val="center"/>
      </w:pPr>
      <w:r>
        <w:t>(Projects worth under £10,000)</w:t>
      </w:r>
    </w:p>
    <w:p w:rsidR="00557642" w:rsidRDefault="00557642" w:rsidP="00E01F29">
      <w:pPr>
        <w:spacing w:after="0" w:line="240" w:lineRule="auto"/>
        <w:jc w:val="center"/>
        <w:rPr>
          <w:b/>
        </w:rPr>
      </w:pPr>
    </w:p>
    <w:p w:rsidR="00557642" w:rsidRPr="00F343FC" w:rsidRDefault="00557642" w:rsidP="00E01F29">
      <w:pPr>
        <w:spacing w:after="0" w:line="240" w:lineRule="auto"/>
        <w:jc w:val="center"/>
        <w:rPr>
          <w:b/>
          <w:sz w:val="28"/>
          <w:szCs w:val="28"/>
        </w:rPr>
      </w:pPr>
      <w:r w:rsidRPr="00F343FC">
        <w:rPr>
          <w:b/>
          <w:sz w:val="28"/>
          <w:szCs w:val="28"/>
        </w:rPr>
        <w:t>Guidance for completion</w:t>
      </w:r>
    </w:p>
    <w:p w:rsidR="00557642" w:rsidRDefault="00557642" w:rsidP="00E01F29">
      <w:pPr>
        <w:spacing w:after="0" w:line="240" w:lineRule="auto"/>
      </w:pPr>
    </w:p>
    <w:p w:rsidR="00557642" w:rsidRPr="00F343FC" w:rsidRDefault="00557642" w:rsidP="00E01F29">
      <w:pPr>
        <w:spacing w:after="0" w:line="240" w:lineRule="auto"/>
        <w:rPr>
          <w:b/>
        </w:rPr>
      </w:pPr>
      <w:r w:rsidRPr="00F343FC">
        <w:rPr>
          <w:b/>
        </w:rPr>
        <w:t>Introduction</w:t>
      </w:r>
    </w:p>
    <w:p w:rsidR="00557642" w:rsidRDefault="00557642" w:rsidP="00E01F29">
      <w:pPr>
        <w:spacing w:after="0" w:line="240" w:lineRule="auto"/>
      </w:pPr>
    </w:p>
    <w:p w:rsidR="00557642" w:rsidRDefault="00557642" w:rsidP="00E01F29">
      <w:pPr>
        <w:spacing w:after="0" w:line="240" w:lineRule="auto"/>
      </w:pPr>
      <w:r>
        <w:t>This guidance is to be followed when completing the Foreign &amp; Commonwealth Office’s “Strategic &amp; Bilateral Programme Fund – Project Proposal Form” for projects worth under</w:t>
      </w:r>
      <w:bookmarkStart w:id="0" w:name="_GoBack"/>
      <w:bookmarkEnd w:id="0"/>
      <w:r>
        <w:t xml:space="preserve"> £10,000.</w:t>
      </w:r>
    </w:p>
    <w:p w:rsidR="00557642" w:rsidRDefault="00557642" w:rsidP="00E01F29">
      <w:pPr>
        <w:spacing w:after="0" w:line="240" w:lineRule="auto"/>
      </w:pPr>
    </w:p>
    <w:p w:rsidR="00557642" w:rsidRDefault="00557642" w:rsidP="00E01F29">
      <w:pPr>
        <w:spacing w:after="0" w:line="240" w:lineRule="auto"/>
      </w:pPr>
      <w:r>
        <w:t>Project Implementers, who intend to make a bid for funding, should contact the relevant British Embassy or High Commission and refer to the Programme Strategy for the fund to which they are bidding.  When completed, the form will be used by the relevant Programme Board to assess whether the project should be approved for funding.</w:t>
      </w:r>
    </w:p>
    <w:p w:rsidR="00557642" w:rsidRDefault="00557642" w:rsidP="00E01F29">
      <w:pPr>
        <w:spacing w:after="0" w:line="240" w:lineRule="auto"/>
      </w:pPr>
    </w:p>
    <w:p w:rsidR="00557642" w:rsidRDefault="00557642" w:rsidP="00E01F29">
      <w:pPr>
        <w:spacing w:after="0" w:line="240" w:lineRule="auto"/>
      </w:pPr>
      <w:r>
        <w:t>Implementers must complete all relevant sections of the form.</w:t>
      </w:r>
    </w:p>
    <w:p w:rsidR="00557642" w:rsidRDefault="00557642" w:rsidP="00E01F29">
      <w:pPr>
        <w:spacing w:after="0" w:line="240" w:lineRule="auto"/>
      </w:pPr>
    </w:p>
    <w:p w:rsidR="00557642" w:rsidRDefault="00557642" w:rsidP="00E01F29">
      <w:pPr>
        <w:spacing w:after="0" w:line="240" w:lineRule="auto"/>
      </w:pPr>
    </w:p>
    <w:p w:rsidR="00557642" w:rsidRPr="00187B10" w:rsidRDefault="00557642" w:rsidP="00E01F29">
      <w:pPr>
        <w:spacing w:after="0" w:line="240" w:lineRule="auto"/>
        <w:rPr>
          <w:b/>
        </w:rPr>
      </w:pPr>
      <w:r w:rsidRPr="00187B10">
        <w:rPr>
          <w:b/>
          <w:u w:val="single"/>
        </w:rPr>
        <w:t>Part A</w:t>
      </w:r>
      <w:r w:rsidRPr="00187B10">
        <w:rPr>
          <w:b/>
        </w:rPr>
        <w:t xml:space="preserve"> (to be completed by the Implementer)</w:t>
      </w:r>
    </w:p>
    <w:p w:rsidR="00557642" w:rsidRDefault="00557642" w:rsidP="00E01F29">
      <w:pPr>
        <w:spacing w:after="0" w:line="240" w:lineRule="auto"/>
      </w:pPr>
    </w:p>
    <w:p w:rsidR="00557642" w:rsidRDefault="00557642" w:rsidP="00E01F29">
      <w:pPr>
        <w:spacing w:after="0" w:line="240" w:lineRule="auto"/>
      </w:pPr>
      <w:r w:rsidRPr="00AE6B7A">
        <w:rPr>
          <w:b/>
        </w:rPr>
        <w:t>Project Title</w:t>
      </w:r>
      <w:r>
        <w:t>:  This should be short and succinct</w:t>
      </w:r>
    </w:p>
    <w:p w:rsidR="00557642" w:rsidRDefault="00557642" w:rsidP="00E01F29">
      <w:pPr>
        <w:spacing w:after="0" w:line="240" w:lineRule="auto"/>
      </w:pPr>
      <w:r w:rsidRPr="00FA42BF">
        <w:rPr>
          <w:b/>
        </w:rPr>
        <w:t>Purpose</w:t>
      </w:r>
      <w:r>
        <w:t>:  This should be no more than two sentences, clearly stating the change that the project will deliver.   This is the reason the project should go ahead</w:t>
      </w:r>
    </w:p>
    <w:p w:rsidR="00557642" w:rsidRDefault="00557642" w:rsidP="00E01F29">
      <w:pPr>
        <w:spacing w:after="0" w:line="240" w:lineRule="auto"/>
      </w:pPr>
      <w:r w:rsidRPr="00E6013E">
        <w:rPr>
          <w:b/>
        </w:rPr>
        <w:t>Cost:</w:t>
      </w:r>
      <w:r>
        <w:t xml:space="preserve">  Please provide the total cost of the project and, if there are other donors involved, state how much you are bidding to the FCO for</w:t>
      </w:r>
    </w:p>
    <w:p w:rsidR="00557642" w:rsidRDefault="00557642" w:rsidP="00E01F29">
      <w:pPr>
        <w:spacing w:after="0" w:line="240" w:lineRule="auto"/>
        <w:ind w:left="1440" w:hanging="1440"/>
      </w:pPr>
      <w:r w:rsidRPr="00E6013E">
        <w:rPr>
          <w:b/>
        </w:rPr>
        <w:t>Timing:</w:t>
      </w:r>
      <w:r>
        <w:t xml:space="preserve">  Please provide the estimated start and end dates for the project</w:t>
      </w:r>
    </w:p>
    <w:p w:rsidR="00557642" w:rsidRDefault="00557642" w:rsidP="00E01F29">
      <w:pPr>
        <w:spacing w:after="0" w:line="240" w:lineRule="auto"/>
      </w:pPr>
      <w:r w:rsidRPr="00E6013E">
        <w:rPr>
          <w:b/>
        </w:rPr>
        <w:t>Implementing Agency:</w:t>
      </w:r>
      <w:r>
        <w:tab/>
        <w:t>Please provide full contact details and the name of the lead officer for this project</w:t>
      </w:r>
    </w:p>
    <w:p w:rsidR="00557642" w:rsidRDefault="00557642" w:rsidP="00E01F29">
      <w:pPr>
        <w:spacing w:after="0" w:line="240" w:lineRule="auto"/>
        <w:ind w:left="1440" w:hanging="1440"/>
      </w:pPr>
      <w:r w:rsidRPr="00E6013E">
        <w:rPr>
          <w:b/>
        </w:rPr>
        <w:t>Country/Countries covered</w:t>
      </w:r>
      <w:r>
        <w:t>:  Please state which countries the project will run in</w:t>
      </w:r>
    </w:p>
    <w:p w:rsidR="00557642" w:rsidRDefault="00557642" w:rsidP="00E01F29">
      <w:pPr>
        <w:spacing w:after="0" w:line="240" w:lineRule="auto"/>
        <w:ind w:left="1440" w:hanging="1440"/>
      </w:pPr>
      <w:r w:rsidRPr="00E6013E">
        <w:rPr>
          <w:b/>
        </w:rPr>
        <w:t>Previous Funding</w:t>
      </w:r>
      <w:r>
        <w:t>:  Please provide details of any previous bids you have made to the FCO</w:t>
      </w:r>
    </w:p>
    <w:p w:rsidR="00557642" w:rsidRDefault="00557642" w:rsidP="00E01F29">
      <w:pPr>
        <w:spacing w:after="0" w:line="240" w:lineRule="auto"/>
        <w:ind w:left="1440" w:hanging="1440"/>
      </w:pPr>
    </w:p>
    <w:p w:rsidR="00557642" w:rsidRDefault="00557642" w:rsidP="00E01F29">
      <w:pPr>
        <w:spacing w:after="0" w:line="240" w:lineRule="auto"/>
      </w:pPr>
      <w:r>
        <w:rPr>
          <w:b/>
        </w:rPr>
        <w:t>What change will this project deliver in the short term:</w:t>
      </w:r>
      <w:r>
        <w:t xml:space="preserve"> Use this box to describe the short term benefits of running this project</w:t>
      </w:r>
    </w:p>
    <w:p w:rsidR="00557642" w:rsidRDefault="00557642" w:rsidP="00E01F29">
      <w:pPr>
        <w:spacing w:after="0" w:line="240" w:lineRule="auto"/>
      </w:pPr>
      <w:r>
        <w:rPr>
          <w:b/>
        </w:rPr>
        <w:t>Background:</w:t>
      </w:r>
      <w:r>
        <w:t xml:space="preserve">  In no more than 200 words, provide background to the issue this project will change and why the UK is the most appropriate donor.  </w:t>
      </w:r>
    </w:p>
    <w:p w:rsidR="00557642" w:rsidRDefault="00557642" w:rsidP="00E01F29">
      <w:pPr>
        <w:spacing w:after="0" w:line="240" w:lineRule="auto"/>
      </w:pPr>
    </w:p>
    <w:p w:rsidR="00557642" w:rsidRDefault="00557642" w:rsidP="00E01F29">
      <w:pPr>
        <w:spacing w:after="0" w:line="240" w:lineRule="auto"/>
      </w:pPr>
      <w:r>
        <w:rPr>
          <w:b/>
        </w:rPr>
        <w:t>Outputs:</w:t>
      </w:r>
      <w:r>
        <w:t xml:space="preserve">  Please list all the outputs you expect the project to deliver.  These are the specific results that will be delivered.  The outputs must be sufficient to achieve the project purpose.  </w:t>
      </w:r>
      <w:r>
        <w:rPr>
          <w:i/>
        </w:rPr>
        <w:t>Outputs are what are delivered as a direct result of the related activities and should be within the control of the project.</w:t>
      </w:r>
    </w:p>
    <w:p w:rsidR="00557642" w:rsidRDefault="00557642" w:rsidP="00E01F29">
      <w:pPr>
        <w:spacing w:after="0" w:line="240" w:lineRule="auto"/>
      </w:pPr>
      <w:r>
        <w:rPr>
          <w:b/>
        </w:rPr>
        <w:t>Activities:</w:t>
      </w:r>
      <w:r>
        <w:t xml:space="preserve">  List all the tasks which will need to be carried out to deliver each of the outputs.  The schedule of activities should set out in date/delivery order, and linked to the relevant output (ie Output 1 should have its activities listed as 1.1, 1.2, 1.3 etc).  The activities must be sufficient to deliver the outputs.  You must then complete an Activity Based Budget (see below) listing all these activities in the month they will occur and showing the associated cost.</w:t>
      </w:r>
    </w:p>
    <w:p w:rsidR="00557642" w:rsidRDefault="00557642" w:rsidP="00E01F2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  You should consider risks at all levels of the project ie political, administrative, internal etc.  Note how likely the risk is, and what impact it will have on the successful delivery of the project (Low/Medium/High)</w:t>
      </w:r>
    </w:p>
    <w:p w:rsidR="00557642" w:rsidRDefault="00557642" w:rsidP="00E01F29">
      <w:pPr>
        <w:spacing w:after="0" w:line="240" w:lineRule="auto"/>
      </w:pPr>
    </w:p>
    <w:p w:rsidR="00557642" w:rsidRDefault="00557642" w:rsidP="00E01F29">
      <w:pPr>
        <w:spacing w:after="0" w:line="240" w:lineRule="auto"/>
      </w:pPr>
      <w:r>
        <w:rPr>
          <w:b/>
        </w:rPr>
        <w:t>Activity Based Budget:</w:t>
      </w:r>
      <w:r>
        <w:t xml:space="preserve">  This must be completed – the project proposal will not be considered without a detailed ABB.  Consider all of the Activities listed to deliver the outputs and estimate their individual costs.  Enter the costs in the month you expect the activities to be completed.  Provide as much detail as possible, (ie do not state just the figure for a workshop, but break that down into venue, catering, travel costs etc.).  Administration costs should not exceed 10% of the total project costs.</w:t>
      </w:r>
    </w:p>
    <w:p w:rsidR="00557642" w:rsidRDefault="00557642" w:rsidP="00E01F29">
      <w:pPr>
        <w:spacing w:after="0" w:line="240" w:lineRule="auto"/>
      </w:pPr>
    </w:p>
    <w:p w:rsidR="00557642" w:rsidRDefault="00557642" w:rsidP="00E01F2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557642" w:rsidRDefault="00557642" w:rsidP="00E01F29">
      <w:pPr>
        <w:spacing w:after="0" w:line="240" w:lineRule="auto"/>
      </w:pPr>
    </w:p>
    <w:p w:rsidR="00557642" w:rsidRPr="00187B10" w:rsidRDefault="00557642" w:rsidP="00E01F29">
      <w:pPr>
        <w:spacing w:after="0" w:line="240" w:lineRule="auto"/>
        <w:rPr>
          <w:b/>
        </w:rPr>
      </w:pPr>
      <w:r w:rsidRPr="00187B10">
        <w:rPr>
          <w:b/>
          <w:u w:val="single"/>
        </w:rPr>
        <w:t>Part B</w:t>
      </w:r>
      <w:r w:rsidRPr="00187B10">
        <w:rPr>
          <w:b/>
        </w:rPr>
        <w:t xml:space="preserve"> (to be completed by the Post)</w:t>
      </w:r>
    </w:p>
    <w:p w:rsidR="00557642" w:rsidRPr="002D2BBF" w:rsidRDefault="00557642" w:rsidP="00E01F29">
      <w:pPr>
        <w:spacing w:after="0" w:line="240" w:lineRule="auto"/>
      </w:pPr>
    </w:p>
    <w:p w:rsidR="00557642" w:rsidRDefault="00557642" w:rsidP="00E01F29">
      <w:pPr>
        <w:spacing w:after="0" w:line="240" w:lineRule="auto"/>
        <w:rPr>
          <w:b/>
        </w:rPr>
      </w:pPr>
      <w:r>
        <w:rPr>
          <w:b/>
        </w:rPr>
        <w:t>(From Part A)</w:t>
      </w:r>
    </w:p>
    <w:p w:rsidR="00557642" w:rsidRDefault="00557642" w:rsidP="00E01F29">
      <w:pPr>
        <w:spacing w:after="0" w:line="240" w:lineRule="auto"/>
      </w:pPr>
      <w:r>
        <w:rPr>
          <w:b/>
        </w:rPr>
        <w:t>Which Programme is the funding being sought from:</w:t>
      </w:r>
      <w:r>
        <w:t xml:space="preserve">  State the name of the relevant Strategic Programme (eg Human Rights, Prosperity etc) or state whether it is to be funded from the Post’s Bilateral Programme Budget</w:t>
      </w:r>
    </w:p>
    <w:p w:rsidR="00557642" w:rsidRDefault="00557642" w:rsidP="00E01F29">
      <w:pPr>
        <w:spacing w:after="0" w:line="240" w:lineRule="auto"/>
      </w:pPr>
      <w:r>
        <w:rPr>
          <w:b/>
        </w:rPr>
        <w:t xml:space="preserve">Which Programme or Country Business Plan Objective does this project help meet: </w:t>
      </w:r>
      <w:r>
        <w:t xml:space="preserve"> State which objective within the Programme Strategy or CBP this project will help deliver</w:t>
      </w:r>
    </w:p>
    <w:p w:rsidR="00557642" w:rsidRDefault="00557642" w:rsidP="00E01F29">
      <w:pPr>
        <w:spacing w:after="0" w:line="240" w:lineRule="auto"/>
      </w:pPr>
      <w:r>
        <w:rPr>
          <w:b/>
        </w:rPr>
        <w:t>Is the project ODA eligible:</w:t>
      </w:r>
      <w:r>
        <w:t xml:space="preserve">  Please refer to the ODA guidance on FCONet and state whether the project is eligible</w:t>
      </w:r>
    </w:p>
    <w:p w:rsidR="00557642" w:rsidRPr="00D900E7" w:rsidRDefault="00557642" w:rsidP="00E01F29">
      <w:pPr>
        <w:spacing w:after="0" w:line="240" w:lineRule="auto"/>
      </w:pPr>
    </w:p>
    <w:p w:rsidR="00557642" w:rsidRDefault="00557642" w:rsidP="00E01F29">
      <w:pPr>
        <w:spacing w:after="0" w:line="240" w:lineRule="auto"/>
      </w:pPr>
      <w:r>
        <w:rPr>
          <w:b/>
        </w:rPr>
        <w:t>Contact name and details:</w:t>
      </w:r>
      <w:r>
        <w:t xml:space="preserve">  Provide information for the lead project officer</w:t>
      </w:r>
    </w:p>
    <w:p w:rsidR="00557642" w:rsidRDefault="00557642" w:rsidP="00E01F29">
      <w:pPr>
        <w:spacing w:after="0" w:line="240" w:lineRule="auto"/>
      </w:pPr>
      <w:r>
        <w:rPr>
          <w:b/>
        </w:rPr>
        <w:t>The implementer:</w:t>
      </w:r>
      <w:r>
        <w:t xml:space="preserve">  Please provide background information on the implementing organisation</w:t>
      </w:r>
    </w:p>
    <w:p w:rsidR="00557642" w:rsidRDefault="00557642" w:rsidP="00E01F29">
      <w:pPr>
        <w:spacing w:after="0" w:line="240" w:lineRule="auto"/>
      </w:pPr>
    </w:p>
    <w:p w:rsidR="00557642" w:rsidRDefault="00557642" w:rsidP="00E01F29">
      <w:pPr>
        <w:spacing w:after="0" w:line="240" w:lineRule="auto"/>
      </w:pPr>
      <w:r>
        <w:rPr>
          <w:b/>
        </w:rPr>
        <w:t>Human Rights Assessment:</w:t>
      </w:r>
      <w:r>
        <w:t xml:space="preserve">  Please complete this section after reading the Overseas Security &amp; Justice Assessment guidance on FCONet.</w:t>
      </w:r>
    </w:p>
    <w:p w:rsidR="00557642" w:rsidRDefault="00557642" w:rsidP="00E01F29">
      <w:pPr>
        <w:spacing w:after="0" w:line="240" w:lineRule="auto"/>
      </w:pPr>
      <w:r>
        <w:rPr>
          <w:b/>
        </w:rPr>
        <w:t>Cross Cutting Issues:</w:t>
      </w:r>
      <w:r>
        <w:t xml:space="preserve">  Please state any impact (positive or negative) that this project will have on issues such as the environment, diversity, gender and human rights.</w:t>
      </w:r>
    </w:p>
    <w:p w:rsidR="00557642" w:rsidRDefault="00557642" w:rsidP="00E01F29">
      <w:pPr>
        <w:spacing w:after="0" w:line="240" w:lineRule="auto"/>
      </w:pPr>
    </w:p>
    <w:p w:rsidR="00557642" w:rsidRDefault="00557642" w:rsidP="00E01F29">
      <w:pPr>
        <w:spacing w:after="0" w:line="240" w:lineRule="auto"/>
      </w:pPr>
      <w:r>
        <w:rPr>
          <w:b/>
        </w:rPr>
        <w:t>Can this project be referred to publicly:</w:t>
      </w:r>
      <w:r>
        <w:t xml:space="preserve">  Please consider whether there are any constraints to this project being referred to publicly.  If the project can be publicised, please provide a form of words for briefing purposes.</w:t>
      </w:r>
    </w:p>
    <w:p w:rsidR="00557642" w:rsidRDefault="00557642" w:rsidP="00E01F29">
      <w:pPr>
        <w:spacing w:after="0" w:line="240" w:lineRule="auto"/>
      </w:pPr>
    </w:p>
    <w:p w:rsidR="00557642" w:rsidRDefault="00557642" w:rsidP="00E01F29">
      <w:pPr>
        <w:spacing w:after="0" w:line="240" w:lineRule="auto"/>
      </w:pPr>
      <w:r>
        <w:rPr>
          <w:b/>
        </w:rPr>
        <w:t>Post Programme Board:</w:t>
      </w:r>
      <w:r>
        <w:t xml:space="preserve">  Provide the date of the Board at which the project is discussed and note any comments/feedback on the project.</w:t>
      </w:r>
    </w:p>
    <w:p w:rsidR="00557642" w:rsidRDefault="00557642" w:rsidP="00E01F29">
      <w:pPr>
        <w:spacing w:after="0" w:line="240" w:lineRule="auto"/>
      </w:pPr>
    </w:p>
    <w:p w:rsidR="00557642" w:rsidRDefault="00557642" w:rsidP="00E01F29">
      <w:pPr>
        <w:spacing w:after="0" w:line="240" w:lineRule="auto"/>
      </w:pPr>
      <w:r>
        <w:rPr>
          <w:b/>
        </w:rPr>
        <w:t>Comments from policy desk:</w:t>
      </w:r>
      <w:r>
        <w:t xml:space="preserve">  Please ensure that the relevant policy desk has been consulted and has the opportunity to comment.</w:t>
      </w:r>
    </w:p>
    <w:p w:rsidR="00557642" w:rsidRPr="00F343FC" w:rsidRDefault="00557642" w:rsidP="00E01F29">
      <w:pPr>
        <w:spacing w:after="0" w:line="240" w:lineRule="auto"/>
      </w:pPr>
    </w:p>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p>
    <w:p w:rsidR="00557642" w:rsidRDefault="00557642" w:rsidP="00E01F29">
      <w:pPr>
        <w:jc w:val="cent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318.55pt;margin-top:-37.8pt;width:74.25pt;height:66.75pt;z-index:251658240;visibility:visible" o:allowoverlap="f">
            <v:imagedata r:id="rId6" o:title=""/>
          </v:shape>
        </w:pict>
      </w:r>
    </w:p>
    <w:p w:rsidR="00557642" w:rsidRDefault="00557642" w:rsidP="00E01F29">
      <w:pPr>
        <w:jc w:val="center"/>
      </w:pPr>
    </w:p>
    <w:p w:rsidR="00557642" w:rsidRDefault="00557642" w:rsidP="00E01F29">
      <w:pPr>
        <w:jc w:val="center"/>
      </w:pPr>
    </w:p>
    <w:p w:rsidR="00557642" w:rsidRPr="00454E8C" w:rsidRDefault="00557642" w:rsidP="00E01F29">
      <w:pPr>
        <w:jc w:val="center"/>
      </w:pPr>
      <w:r w:rsidRPr="00454E8C">
        <w:t>FCO Strategic Programme Fund and Bilateral Programme Fund</w:t>
      </w:r>
    </w:p>
    <w:p w:rsidR="00557642" w:rsidRPr="00454E8C" w:rsidRDefault="00557642" w:rsidP="00E01F29">
      <w:pPr>
        <w:jc w:val="center"/>
        <w:rPr>
          <w:b/>
        </w:rPr>
      </w:pPr>
    </w:p>
    <w:p w:rsidR="00557642" w:rsidRPr="00454E8C" w:rsidRDefault="00557642" w:rsidP="00E01F29">
      <w:pPr>
        <w:jc w:val="center"/>
      </w:pPr>
      <w:r w:rsidRPr="00454E8C">
        <w:rPr>
          <w:b/>
        </w:rPr>
        <w:t>PROJECT PROPOSAL FORM</w:t>
      </w:r>
    </w:p>
    <w:p w:rsidR="00557642" w:rsidRPr="00454E8C" w:rsidRDefault="00557642" w:rsidP="00E01F29"/>
    <w:p w:rsidR="00557642" w:rsidRPr="00454E8C" w:rsidRDefault="00557642" w:rsidP="00E01F29">
      <w:pPr>
        <w:jc w:val="center"/>
        <w:rPr>
          <w:sz w:val="20"/>
          <w:szCs w:val="20"/>
        </w:rPr>
      </w:pPr>
      <w:r w:rsidRPr="00454E8C">
        <w:rPr>
          <w:sz w:val="20"/>
          <w:szCs w:val="20"/>
        </w:rPr>
        <w:t>(</w:t>
      </w:r>
      <w:r>
        <w:rPr>
          <w:sz w:val="20"/>
          <w:szCs w:val="20"/>
        </w:rPr>
        <w:t>F</w:t>
      </w:r>
      <w:r w:rsidRPr="00454E8C">
        <w:rPr>
          <w:sz w:val="20"/>
          <w:szCs w:val="20"/>
        </w:rPr>
        <w:t xml:space="preserve">or projects </w:t>
      </w:r>
      <w:r w:rsidRPr="00320091">
        <w:rPr>
          <w:b/>
          <w:color w:val="FF0000"/>
          <w:sz w:val="20"/>
          <w:szCs w:val="20"/>
        </w:rPr>
        <w:t>under</w:t>
      </w:r>
      <w:r w:rsidRPr="00320091">
        <w:rPr>
          <w:color w:val="FF0000"/>
          <w:sz w:val="20"/>
          <w:szCs w:val="20"/>
        </w:rPr>
        <w:t xml:space="preserve"> £10,000</w:t>
      </w:r>
      <w:r w:rsidRPr="00454E8C">
        <w:rPr>
          <w:sz w:val="20"/>
          <w:szCs w:val="20"/>
        </w:rPr>
        <w:t>)</w:t>
      </w:r>
    </w:p>
    <w:p w:rsidR="00557642" w:rsidRPr="00454E8C" w:rsidRDefault="00557642" w:rsidP="00E01F29"/>
    <w:p w:rsidR="00557642" w:rsidRPr="00454E8C" w:rsidRDefault="00557642" w:rsidP="00E01F29">
      <w:pPr>
        <w:rPr>
          <w:b/>
        </w:rPr>
      </w:pPr>
      <w:r w:rsidRPr="00454E8C">
        <w:rPr>
          <w:b/>
        </w:rPr>
        <w:t>Part A:  To be completed by the Project Implementer</w:t>
      </w:r>
    </w:p>
    <w:p w:rsidR="00557642" w:rsidRPr="00454E8C" w:rsidRDefault="00557642" w:rsidP="00E01F29">
      <w:r w:rsidRPr="00454E8C">
        <w:rPr>
          <w:highlight w:val="lightGray"/>
        </w:rPr>
        <w:t>* To be completed by the Post</w:t>
      </w:r>
    </w:p>
    <w:p w:rsidR="00557642" w:rsidRPr="00454E8C" w:rsidRDefault="00557642" w:rsidP="00E01F2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79"/>
        <w:gridCol w:w="1302"/>
        <w:gridCol w:w="433"/>
        <w:gridCol w:w="1302"/>
        <w:gridCol w:w="433"/>
        <w:gridCol w:w="1590"/>
        <w:gridCol w:w="145"/>
        <w:gridCol w:w="1735"/>
        <w:gridCol w:w="1735"/>
        <w:gridCol w:w="1735"/>
      </w:tblGrid>
      <w:tr w:rsidR="00557642" w:rsidRPr="00454E8C" w:rsidTr="00135128">
        <w:tc>
          <w:tcPr>
            <w:tcW w:w="3970" w:type="dxa"/>
          </w:tcPr>
          <w:p w:rsidR="00557642" w:rsidRPr="00454E8C" w:rsidRDefault="00557642" w:rsidP="00135128">
            <w:pPr>
              <w:rPr>
                <w:b/>
              </w:rPr>
            </w:pPr>
            <w:r w:rsidRPr="00454E8C">
              <w:rPr>
                <w:b/>
              </w:rPr>
              <w:t>Project Title</w:t>
            </w:r>
          </w:p>
          <w:p w:rsidR="00557642" w:rsidRPr="00454E8C" w:rsidRDefault="00557642" w:rsidP="00135128">
            <w:pPr>
              <w:rPr>
                <w:b/>
              </w:rPr>
            </w:pPr>
          </w:p>
        </w:tc>
        <w:tc>
          <w:tcPr>
            <w:tcW w:w="10489" w:type="dxa"/>
            <w:gridSpan w:val="10"/>
          </w:tcPr>
          <w:p w:rsidR="00557642" w:rsidRPr="00454E8C" w:rsidRDefault="00557642" w:rsidP="00135128"/>
        </w:tc>
      </w:tr>
      <w:tr w:rsidR="00557642" w:rsidRPr="00454E8C" w:rsidTr="00135128">
        <w:tc>
          <w:tcPr>
            <w:tcW w:w="3970" w:type="dxa"/>
          </w:tcPr>
          <w:p w:rsidR="00557642" w:rsidRPr="00454E8C" w:rsidRDefault="00557642" w:rsidP="00135128">
            <w:pPr>
              <w:rPr>
                <w:b/>
              </w:rPr>
            </w:pPr>
            <w:r w:rsidRPr="00454E8C">
              <w:rPr>
                <w:b/>
              </w:rPr>
              <w:t>Purpose</w:t>
            </w:r>
          </w:p>
          <w:p w:rsidR="00557642" w:rsidRPr="00454E8C" w:rsidRDefault="00557642" w:rsidP="00135128">
            <w:pPr>
              <w:rPr>
                <w:i/>
                <w:sz w:val="20"/>
                <w:szCs w:val="20"/>
              </w:rPr>
            </w:pPr>
            <w:r w:rsidRPr="00454E8C">
              <w:rPr>
                <w:i/>
                <w:sz w:val="20"/>
                <w:szCs w:val="20"/>
              </w:rPr>
              <w:t xml:space="preserve">This must be NO MORE than one sentence </w:t>
            </w:r>
          </w:p>
          <w:p w:rsidR="00557642" w:rsidRPr="00454E8C" w:rsidRDefault="00557642" w:rsidP="00135128">
            <w:pPr>
              <w:rPr>
                <w:i/>
                <w:sz w:val="20"/>
                <w:szCs w:val="20"/>
              </w:rPr>
            </w:pPr>
          </w:p>
        </w:tc>
        <w:tc>
          <w:tcPr>
            <w:tcW w:w="10489" w:type="dxa"/>
            <w:gridSpan w:val="10"/>
          </w:tcPr>
          <w:p w:rsidR="00557642" w:rsidRPr="00454E8C" w:rsidRDefault="00557642" w:rsidP="00135128"/>
        </w:tc>
      </w:tr>
      <w:tr w:rsidR="00557642" w:rsidRPr="00454E8C" w:rsidTr="00135128">
        <w:trPr>
          <w:trHeight w:val="630"/>
        </w:trPr>
        <w:tc>
          <w:tcPr>
            <w:tcW w:w="3970" w:type="dxa"/>
            <w:shd w:val="clear" w:color="auto" w:fill="D9D9D9"/>
          </w:tcPr>
          <w:p w:rsidR="00557642" w:rsidRPr="00454E8C" w:rsidRDefault="00557642" w:rsidP="00135128">
            <w:pPr>
              <w:rPr>
                <w:b/>
              </w:rPr>
            </w:pPr>
            <w:r w:rsidRPr="00454E8C">
              <w:rPr>
                <w:b/>
              </w:rPr>
              <w:t>Which Programme is the funding being sought from *</w:t>
            </w:r>
          </w:p>
          <w:p w:rsidR="00557642" w:rsidRPr="00454E8C" w:rsidRDefault="00557642" w:rsidP="00135128">
            <w:pPr>
              <w:rPr>
                <w:b/>
              </w:rPr>
            </w:pPr>
            <w:r w:rsidRPr="00454E8C">
              <w:rPr>
                <w:i/>
                <w:sz w:val="20"/>
                <w:szCs w:val="20"/>
              </w:rPr>
              <w:t>(Policy Programme title or Bilateral Programme Budget)</w:t>
            </w:r>
            <w:r w:rsidRPr="00454E8C">
              <w:rPr>
                <w:b/>
              </w:rPr>
              <w:t xml:space="preserve"> </w:t>
            </w:r>
          </w:p>
        </w:tc>
        <w:tc>
          <w:tcPr>
            <w:tcW w:w="10489" w:type="dxa"/>
            <w:gridSpan w:val="10"/>
            <w:shd w:val="clear" w:color="auto" w:fill="D9D9D9"/>
          </w:tcPr>
          <w:p w:rsidR="00557642" w:rsidRPr="00454E8C" w:rsidRDefault="00557642" w:rsidP="00135128"/>
        </w:tc>
      </w:tr>
      <w:tr w:rsidR="00557642" w:rsidRPr="00454E8C" w:rsidTr="00135128">
        <w:tc>
          <w:tcPr>
            <w:tcW w:w="3970" w:type="dxa"/>
            <w:shd w:val="clear" w:color="auto" w:fill="D9D9D9"/>
          </w:tcPr>
          <w:p w:rsidR="00557642" w:rsidRPr="00454E8C" w:rsidRDefault="00557642" w:rsidP="00135128">
            <w:pPr>
              <w:rPr>
                <w:b/>
              </w:rPr>
            </w:pPr>
            <w:r w:rsidRPr="00454E8C">
              <w:rPr>
                <w:b/>
              </w:rPr>
              <w:t xml:space="preserve">What Programme or CBP Objective  </w:t>
            </w:r>
            <w:r w:rsidRPr="00454E8C">
              <w:t>does this project help meet</w:t>
            </w:r>
            <w:r w:rsidRPr="00454E8C">
              <w:rPr>
                <w:b/>
              </w:rPr>
              <w:t xml:space="preserve"> *</w:t>
            </w:r>
          </w:p>
        </w:tc>
        <w:tc>
          <w:tcPr>
            <w:tcW w:w="10489" w:type="dxa"/>
            <w:gridSpan w:val="10"/>
            <w:shd w:val="clear" w:color="auto" w:fill="D9D9D9"/>
          </w:tcPr>
          <w:p w:rsidR="00557642" w:rsidRPr="00454E8C" w:rsidRDefault="00557642" w:rsidP="00135128"/>
        </w:tc>
      </w:tr>
      <w:tr w:rsidR="00557642" w:rsidRPr="00454E8C" w:rsidTr="00135128">
        <w:tc>
          <w:tcPr>
            <w:tcW w:w="3970" w:type="dxa"/>
            <w:shd w:val="clear" w:color="auto" w:fill="D9D9D9"/>
          </w:tcPr>
          <w:p w:rsidR="00557642" w:rsidRPr="00454E8C" w:rsidRDefault="00557642" w:rsidP="00135128">
            <w:r w:rsidRPr="00454E8C">
              <w:rPr>
                <w:b/>
              </w:rPr>
              <w:t>Is the Project ODA eligible *</w:t>
            </w:r>
          </w:p>
          <w:p w:rsidR="00557642" w:rsidRPr="00454E8C" w:rsidRDefault="00557642" w:rsidP="00135128">
            <w:pPr>
              <w:rPr>
                <w:i/>
                <w:color w:val="FF0000"/>
              </w:rPr>
            </w:pPr>
          </w:p>
        </w:tc>
        <w:tc>
          <w:tcPr>
            <w:tcW w:w="10489" w:type="dxa"/>
            <w:gridSpan w:val="10"/>
            <w:shd w:val="clear" w:color="auto" w:fill="D9D9D9"/>
          </w:tcPr>
          <w:p w:rsidR="00557642" w:rsidRPr="00454E8C" w:rsidRDefault="00557642" w:rsidP="00135128">
            <w:r w:rsidRPr="00454E8C">
              <w:t>Yes/No</w:t>
            </w:r>
          </w:p>
        </w:tc>
      </w:tr>
      <w:tr w:rsidR="00557642" w:rsidRPr="00454E8C" w:rsidTr="00135128">
        <w:trPr>
          <w:trHeight w:val="343"/>
        </w:trPr>
        <w:tc>
          <w:tcPr>
            <w:tcW w:w="3970" w:type="dxa"/>
            <w:vMerge w:val="restart"/>
          </w:tcPr>
          <w:p w:rsidR="00557642" w:rsidRPr="00454E8C" w:rsidRDefault="00557642" w:rsidP="00135128">
            <w:pPr>
              <w:rPr>
                <w:b/>
              </w:rPr>
            </w:pPr>
            <w:r w:rsidRPr="00454E8C">
              <w:rPr>
                <w:b/>
              </w:rPr>
              <w:t>Cost</w:t>
            </w:r>
          </w:p>
          <w:p w:rsidR="00557642" w:rsidRPr="00454E8C" w:rsidRDefault="00557642" w:rsidP="00135128">
            <w:pPr>
              <w:rPr>
                <w:i/>
              </w:rPr>
            </w:pPr>
            <w:r w:rsidRPr="00454E8C">
              <w:rPr>
                <w:i/>
              </w:rPr>
              <w:t xml:space="preserve">What is the </w:t>
            </w:r>
            <w:r w:rsidRPr="00454E8C">
              <w:rPr>
                <w:b/>
                <w:i/>
                <w:u w:val="single"/>
              </w:rPr>
              <w:t>TOTAL</w:t>
            </w:r>
            <w:r w:rsidRPr="00454E8C">
              <w:rPr>
                <w:i/>
              </w:rPr>
              <w:t xml:space="preserve"> cost of the Project</w:t>
            </w:r>
          </w:p>
          <w:p w:rsidR="00557642" w:rsidRPr="00454E8C" w:rsidRDefault="00557642" w:rsidP="00135128">
            <w:pPr>
              <w:rPr>
                <w:b/>
              </w:rPr>
            </w:pPr>
            <w:r w:rsidRPr="00454E8C">
              <w:rPr>
                <w:i/>
                <w:sz w:val="20"/>
                <w:szCs w:val="20"/>
              </w:rPr>
              <w:t>Please note, project funds are paid quarterly in arrears.</w:t>
            </w:r>
          </w:p>
        </w:tc>
        <w:tc>
          <w:tcPr>
            <w:tcW w:w="1381" w:type="dxa"/>
            <w:gridSpan w:val="2"/>
          </w:tcPr>
          <w:p w:rsidR="00557642" w:rsidRPr="00454E8C" w:rsidRDefault="00557642" w:rsidP="00135128">
            <w:r w:rsidRPr="00454E8C">
              <w:t>FY13/14</w:t>
            </w:r>
          </w:p>
        </w:tc>
        <w:tc>
          <w:tcPr>
            <w:tcW w:w="9108" w:type="dxa"/>
            <w:gridSpan w:val="8"/>
          </w:tcPr>
          <w:p w:rsidR="00557642" w:rsidRPr="00454E8C" w:rsidRDefault="00557642" w:rsidP="00135128">
            <w:r w:rsidRPr="00454E8C">
              <w:t>£</w:t>
            </w:r>
          </w:p>
        </w:tc>
      </w:tr>
      <w:tr w:rsidR="00557642" w:rsidRPr="00454E8C" w:rsidTr="00135128">
        <w:trPr>
          <w:trHeight w:val="342"/>
        </w:trPr>
        <w:tc>
          <w:tcPr>
            <w:tcW w:w="3970" w:type="dxa"/>
            <w:vMerge/>
          </w:tcPr>
          <w:p w:rsidR="00557642" w:rsidRPr="00454E8C" w:rsidRDefault="00557642" w:rsidP="00135128">
            <w:pPr>
              <w:rPr>
                <w:b/>
              </w:rPr>
            </w:pPr>
          </w:p>
        </w:tc>
        <w:tc>
          <w:tcPr>
            <w:tcW w:w="1381" w:type="dxa"/>
            <w:gridSpan w:val="2"/>
          </w:tcPr>
          <w:p w:rsidR="00557642" w:rsidRPr="00454E8C" w:rsidRDefault="00557642" w:rsidP="00135128">
            <w:r w:rsidRPr="00454E8C">
              <w:t>FY 14/15</w:t>
            </w:r>
          </w:p>
        </w:tc>
        <w:tc>
          <w:tcPr>
            <w:tcW w:w="9108" w:type="dxa"/>
            <w:gridSpan w:val="8"/>
          </w:tcPr>
          <w:p w:rsidR="00557642" w:rsidRPr="00454E8C" w:rsidRDefault="00557642" w:rsidP="00135128">
            <w:r w:rsidRPr="00454E8C">
              <w:t>£</w:t>
            </w:r>
          </w:p>
        </w:tc>
      </w:tr>
      <w:tr w:rsidR="00557642" w:rsidRPr="00454E8C" w:rsidTr="00135128">
        <w:trPr>
          <w:trHeight w:val="343"/>
        </w:trPr>
        <w:tc>
          <w:tcPr>
            <w:tcW w:w="3970" w:type="dxa"/>
            <w:vMerge w:val="restart"/>
          </w:tcPr>
          <w:p w:rsidR="00557642" w:rsidRPr="00454E8C" w:rsidRDefault="00557642" w:rsidP="00135128">
            <w:pPr>
              <w:rPr>
                <w:b/>
              </w:rPr>
            </w:pPr>
            <w:r w:rsidRPr="00454E8C">
              <w:t xml:space="preserve">If co-funding has or is being sought, please also show the cost to the </w:t>
            </w:r>
            <w:r w:rsidRPr="00454E8C">
              <w:rPr>
                <w:b/>
                <w:u w:val="single"/>
              </w:rPr>
              <w:t>FCO</w:t>
            </w:r>
            <w:r>
              <w:t xml:space="preserve"> and provide details of the co-funding organisations</w:t>
            </w:r>
          </w:p>
        </w:tc>
        <w:tc>
          <w:tcPr>
            <w:tcW w:w="1381" w:type="dxa"/>
            <w:gridSpan w:val="2"/>
          </w:tcPr>
          <w:p w:rsidR="00557642" w:rsidRPr="00454E8C" w:rsidRDefault="00557642" w:rsidP="00135128">
            <w:r w:rsidRPr="00454E8C">
              <w:t>FY 13/14</w:t>
            </w:r>
          </w:p>
        </w:tc>
        <w:tc>
          <w:tcPr>
            <w:tcW w:w="9108" w:type="dxa"/>
            <w:gridSpan w:val="8"/>
          </w:tcPr>
          <w:p w:rsidR="00557642" w:rsidRPr="00454E8C" w:rsidRDefault="00557642" w:rsidP="00135128">
            <w:r w:rsidRPr="00454E8C">
              <w:t>£</w:t>
            </w:r>
          </w:p>
        </w:tc>
      </w:tr>
      <w:tr w:rsidR="00557642" w:rsidRPr="00454E8C" w:rsidTr="00135128">
        <w:trPr>
          <w:trHeight w:val="306"/>
        </w:trPr>
        <w:tc>
          <w:tcPr>
            <w:tcW w:w="3970" w:type="dxa"/>
            <w:vMerge/>
          </w:tcPr>
          <w:p w:rsidR="00557642" w:rsidRPr="00454E8C" w:rsidRDefault="00557642" w:rsidP="00135128">
            <w:pPr>
              <w:rPr>
                <w:b/>
              </w:rPr>
            </w:pPr>
          </w:p>
        </w:tc>
        <w:tc>
          <w:tcPr>
            <w:tcW w:w="1381" w:type="dxa"/>
            <w:gridSpan w:val="2"/>
          </w:tcPr>
          <w:p w:rsidR="00557642" w:rsidRPr="00454E8C" w:rsidRDefault="00557642" w:rsidP="00135128">
            <w:r w:rsidRPr="00454E8C">
              <w:t>FY 14/15</w:t>
            </w:r>
          </w:p>
        </w:tc>
        <w:tc>
          <w:tcPr>
            <w:tcW w:w="9108" w:type="dxa"/>
            <w:gridSpan w:val="8"/>
          </w:tcPr>
          <w:p w:rsidR="00557642" w:rsidRPr="00454E8C" w:rsidRDefault="00557642" w:rsidP="00135128">
            <w:r w:rsidRPr="00454E8C">
              <w:t>£</w:t>
            </w:r>
          </w:p>
        </w:tc>
      </w:tr>
      <w:tr w:rsidR="00557642" w:rsidRPr="00454E8C" w:rsidTr="00135128">
        <w:trPr>
          <w:trHeight w:val="213"/>
        </w:trPr>
        <w:tc>
          <w:tcPr>
            <w:tcW w:w="3970" w:type="dxa"/>
          </w:tcPr>
          <w:p w:rsidR="00557642" w:rsidRPr="00454E8C" w:rsidRDefault="00557642" w:rsidP="00135128">
            <w:pPr>
              <w:rPr>
                <w:b/>
              </w:rPr>
            </w:pPr>
            <w:r w:rsidRPr="00454E8C">
              <w:rPr>
                <w:b/>
              </w:rPr>
              <w:t>Timing</w:t>
            </w:r>
          </w:p>
          <w:p w:rsidR="00557642" w:rsidRPr="00454E8C" w:rsidRDefault="00557642" w:rsidP="00135128"/>
        </w:tc>
        <w:tc>
          <w:tcPr>
            <w:tcW w:w="1381" w:type="dxa"/>
            <w:gridSpan w:val="2"/>
          </w:tcPr>
          <w:p w:rsidR="00557642" w:rsidRPr="00454E8C" w:rsidRDefault="00557642" w:rsidP="00135128">
            <w:r w:rsidRPr="00454E8C">
              <w:t>Planned start date:</w:t>
            </w:r>
          </w:p>
        </w:tc>
        <w:tc>
          <w:tcPr>
            <w:tcW w:w="1735" w:type="dxa"/>
            <w:gridSpan w:val="2"/>
          </w:tcPr>
          <w:p w:rsidR="00557642" w:rsidRPr="00454E8C" w:rsidRDefault="00557642" w:rsidP="00135128"/>
        </w:tc>
        <w:tc>
          <w:tcPr>
            <w:tcW w:w="2023" w:type="dxa"/>
            <w:gridSpan w:val="2"/>
          </w:tcPr>
          <w:p w:rsidR="00557642" w:rsidRPr="00454E8C" w:rsidRDefault="00557642" w:rsidP="00135128">
            <w:r w:rsidRPr="00454E8C">
              <w:t xml:space="preserve">Planned completion </w:t>
            </w:r>
          </w:p>
          <w:p w:rsidR="00557642" w:rsidRPr="00454E8C" w:rsidRDefault="00557642" w:rsidP="00135128">
            <w:r w:rsidRPr="00454E8C">
              <w:t>date:</w:t>
            </w:r>
          </w:p>
        </w:tc>
        <w:tc>
          <w:tcPr>
            <w:tcW w:w="5350" w:type="dxa"/>
            <w:gridSpan w:val="4"/>
          </w:tcPr>
          <w:p w:rsidR="00557642" w:rsidRPr="00454E8C" w:rsidRDefault="00557642" w:rsidP="00135128"/>
        </w:tc>
      </w:tr>
      <w:tr w:rsidR="00557642" w:rsidRPr="00454E8C" w:rsidTr="00135128">
        <w:trPr>
          <w:trHeight w:val="742"/>
        </w:trPr>
        <w:tc>
          <w:tcPr>
            <w:tcW w:w="3970" w:type="dxa"/>
          </w:tcPr>
          <w:p w:rsidR="00557642" w:rsidRPr="00454E8C" w:rsidRDefault="00557642" w:rsidP="00135128">
            <w:r w:rsidRPr="00454E8C">
              <w:rPr>
                <w:b/>
              </w:rPr>
              <w:t>Implementing Agency</w:t>
            </w:r>
            <w:r w:rsidRPr="00454E8C">
              <w:t xml:space="preserve"> </w:t>
            </w:r>
          </w:p>
          <w:p w:rsidR="00557642" w:rsidRPr="00454E8C" w:rsidRDefault="00557642" w:rsidP="00135128">
            <w:pPr>
              <w:rPr>
                <w:b/>
                <w:i/>
              </w:rPr>
            </w:pPr>
            <w:r w:rsidRPr="00454E8C">
              <w:rPr>
                <w:i/>
              </w:rPr>
              <w:t>Name; Address; Telephone Numbers; Email; Website</w:t>
            </w:r>
          </w:p>
        </w:tc>
        <w:tc>
          <w:tcPr>
            <w:tcW w:w="10489" w:type="dxa"/>
            <w:gridSpan w:val="10"/>
          </w:tcPr>
          <w:p w:rsidR="00557642" w:rsidRPr="00454E8C" w:rsidRDefault="00557642" w:rsidP="00135128"/>
        </w:tc>
      </w:tr>
      <w:tr w:rsidR="00557642" w:rsidRPr="00454E8C" w:rsidTr="00135128">
        <w:trPr>
          <w:trHeight w:val="107"/>
        </w:trPr>
        <w:tc>
          <w:tcPr>
            <w:tcW w:w="14459" w:type="dxa"/>
            <w:gridSpan w:val="11"/>
            <w:shd w:val="clear" w:color="auto" w:fill="7F7F7F"/>
          </w:tcPr>
          <w:p w:rsidR="00557642" w:rsidRPr="00454E8C" w:rsidRDefault="00557642" w:rsidP="00135128"/>
        </w:tc>
      </w:tr>
      <w:tr w:rsidR="00557642" w:rsidRPr="00454E8C" w:rsidTr="00135128">
        <w:trPr>
          <w:trHeight w:val="107"/>
        </w:trPr>
        <w:tc>
          <w:tcPr>
            <w:tcW w:w="4049" w:type="dxa"/>
            <w:gridSpan w:val="2"/>
          </w:tcPr>
          <w:p w:rsidR="00557642" w:rsidRPr="00454E8C" w:rsidRDefault="00557642" w:rsidP="00135128">
            <w:pPr>
              <w:rPr>
                <w:b/>
              </w:rPr>
            </w:pPr>
            <w:r w:rsidRPr="00454E8C">
              <w:rPr>
                <w:b/>
              </w:rPr>
              <w:t xml:space="preserve">What change will this project deliver?  </w:t>
            </w:r>
          </w:p>
          <w:p w:rsidR="00557642" w:rsidRPr="00454E8C" w:rsidRDefault="00557642" w:rsidP="00135128">
            <w:pPr>
              <w:rPr>
                <w:i/>
                <w:sz w:val="20"/>
                <w:szCs w:val="20"/>
              </w:rPr>
            </w:pPr>
            <w:r w:rsidRPr="00454E8C">
              <w:rPr>
                <w:i/>
                <w:sz w:val="20"/>
                <w:szCs w:val="20"/>
              </w:rPr>
              <w:t>Why do we need to run this project?</w:t>
            </w:r>
            <w:r>
              <w:rPr>
                <w:i/>
                <w:sz w:val="20"/>
                <w:szCs w:val="20"/>
              </w:rPr>
              <w:t xml:space="preserve"> And what will be the longer term impact?</w:t>
            </w:r>
          </w:p>
          <w:p w:rsidR="00557642" w:rsidRPr="00454E8C" w:rsidRDefault="00557642" w:rsidP="00135128">
            <w:pPr>
              <w:rPr>
                <w:sz w:val="16"/>
                <w:szCs w:val="16"/>
              </w:rPr>
            </w:pPr>
            <w:r w:rsidRPr="00454E8C">
              <w:rPr>
                <w:sz w:val="16"/>
                <w:szCs w:val="16"/>
              </w:rPr>
              <w:t>Keep this short, you should be able to articulate why the project is needed in a couple of sentences</w:t>
            </w:r>
          </w:p>
        </w:tc>
        <w:tc>
          <w:tcPr>
            <w:tcW w:w="10410" w:type="dxa"/>
            <w:gridSpan w:val="9"/>
          </w:tcPr>
          <w:p w:rsidR="00557642" w:rsidRPr="00454E8C" w:rsidRDefault="00557642" w:rsidP="00135128"/>
        </w:tc>
      </w:tr>
      <w:tr w:rsidR="00557642" w:rsidRPr="00454E8C" w:rsidTr="00135128">
        <w:trPr>
          <w:trHeight w:val="2061"/>
        </w:trPr>
        <w:tc>
          <w:tcPr>
            <w:tcW w:w="4049" w:type="dxa"/>
            <w:gridSpan w:val="2"/>
          </w:tcPr>
          <w:p w:rsidR="00557642" w:rsidRPr="00454E8C" w:rsidRDefault="00557642" w:rsidP="00135128">
            <w:pPr>
              <w:rPr>
                <w:b/>
              </w:rPr>
            </w:pPr>
            <w:r w:rsidRPr="00454E8C">
              <w:rPr>
                <w:b/>
              </w:rPr>
              <w:t>Background</w:t>
            </w:r>
          </w:p>
          <w:p w:rsidR="00557642" w:rsidRPr="00454E8C" w:rsidRDefault="00557642" w:rsidP="00135128">
            <w:pPr>
              <w:rPr>
                <w:i/>
                <w:sz w:val="20"/>
                <w:szCs w:val="20"/>
              </w:rPr>
            </w:pPr>
            <w:r w:rsidRPr="00454E8C">
              <w:rPr>
                <w:i/>
                <w:sz w:val="20"/>
                <w:szCs w:val="20"/>
              </w:rPr>
              <w:t>In no more than 200 words, provide the background to the issue this project will change and why the UK is the best donor</w:t>
            </w:r>
          </w:p>
          <w:p w:rsidR="00557642" w:rsidRPr="00454E8C" w:rsidRDefault="00557642" w:rsidP="00135128">
            <w:pPr>
              <w:rPr>
                <w:i/>
                <w:sz w:val="20"/>
                <w:szCs w:val="20"/>
              </w:rPr>
            </w:pPr>
          </w:p>
          <w:p w:rsidR="00557642" w:rsidRDefault="00557642" w:rsidP="00135128">
            <w:pPr>
              <w:rPr>
                <w:i/>
                <w:sz w:val="20"/>
                <w:szCs w:val="20"/>
              </w:rPr>
            </w:pPr>
          </w:p>
          <w:p w:rsidR="00557642" w:rsidRDefault="00557642" w:rsidP="00135128">
            <w:pPr>
              <w:rPr>
                <w:i/>
                <w:sz w:val="20"/>
                <w:szCs w:val="20"/>
              </w:rPr>
            </w:pPr>
          </w:p>
          <w:p w:rsidR="00557642" w:rsidRPr="00454E8C" w:rsidRDefault="00557642" w:rsidP="00135128">
            <w:pPr>
              <w:rPr>
                <w:i/>
                <w:sz w:val="20"/>
                <w:szCs w:val="20"/>
              </w:rPr>
            </w:pPr>
          </w:p>
        </w:tc>
        <w:tc>
          <w:tcPr>
            <w:tcW w:w="10410" w:type="dxa"/>
            <w:gridSpan w:val="9"/>
          </w:tcPr>
          <w:p w:rsidR="00557642" w:rsidRPr="00454E8C" w:rsidRDefault="00557642" w:rsidP="00135128"/>
        </w:tc>
      </w:tr>
      <w:tr w:rsidR="00557642" w:rsidRPr="00454E8C" w:rsidTr="00135128">
        <w:trPr>
          <w:trHeight w:val="199"/>
        </w:trPr>
        <w:tc>
          <w:tcPr>
            <w:tcW w:w="14459" w:type="dxa"/>
            <w:gridSpan w:val="11"/>
            <w:shd w:val="clear" w:color="auto" w:fill="808080"/>
          </w:tcPr>
          <w:p w:rsidR="00557642" w:rsidRPr="00454E8C" w:rsidRDefault="00557642" w:rsidP="00135128"/>
        </w:tc>
      </w:tr>
      <w:tr w:rsidR="00557642" w:rsidRPr="00454E8C" w:rsidTr="00135128">
        <w:trPr>
          <w:trHeight w:val="1573"/>
        </w:trPr>
        <w:tc>
          <w:tcPr>
            <w:tcW w:w="4049" w:type="dxa"/>
            <w:gridSpan w:val="2"/>
          </w:tcPr>
          <w:p w:rsidR="00557642" w:rsidRPr="00454E8C" w:rsidRDefault="00557642" w:rsidP="00135128">
            <w:pPr>
              <w:rPr>
                <w:b/>
              </w:rPr>
            </w:pPr>
            <w:r w:rsidRPr="00454E8C">
              <w:rPr>
                <w:b/>
              </w:rPr>
              <w:t xml:space="preserve">Outputs </w:t>
            </w:r>
          </w:p>
          <w:p w:rsidR="00557642" w:rsidRPr="00454E8C" w:rsidRDefault="00557642" w:rsidP="00135128">
            <w:pPr>
              <w:rPr>
                <w:i/>
                <w:sz w:val="20"/>
                <w:szCs w:val="20"/>
              </w:rPr>
            </w:pPr>
            <w:r w:rsidRPr="00454E8C">
              <w:rPr>
                <w:i/>
                <w:sz w:val="20"/>
                <w:szCs w:val="20"/>
              </w:rPr>
              <w:t xml:space="preserve">What will the project actually project produce? eg documents; trained people etc </w:t>
            </w:r>
          </w:p>
          <w:p w:rsidR="00557642" w:rsidRPr="00454E8C" w:rsidRDefault="00557642" w:rsidP="00135128">
            <w:r w:rsidRPr="00454E8C">
              <w:rPr>
                <w:i/>
                <w:sz w:val="20"/>
                <w:szCs w:val="20"/>
              </w:rPr>
              <w:t>The outputs must together deliver the Project Purpose.  List as many outputs as you need to deliver the Purpose.</w:t>
            </w:r>
          </w:p>
        </w:tc>
        <w:tc>
          <w:tcPr>
            <w:tcW w:w="10410" w:type="dxa"/>
            <w:gridSpan w:val="9"/>
          </w:tcPr>
          <w:p w:rsidR="00557642" w:rsidRPr="00454E8C" w:rsidRDefault="00557642" w:rsidP="00135128">
            <w:r w:rsidRPr="00454E8C">
              <w:t>1.</w:t>
            </w:r>
          </w:p>
          <w:p w:rsidR="00557642" w:rsidRPr="00454E8C" w:rsidRDefault="00557642" w:rsidP="00135128">
            <w:r w:rsidRPr="00454E8C">
              <w:t>2.</w:t>
            </w:r>
          </w:p>
          <w:p w:rsidR="00557642" w:rsidRPr="00454E8C" w:rsidRDefault="00557642" w:rsidP="00135128">
            <w:r w:rsidRPr="00454E8C">
              <w:t>3.</w:t>
            </w:r>
          </w:p>
          <w:p w:rsidR="00557642" w:rsidRPr="00454E8C" w:rsidRDefault="00557642" w:rsidP="00135128"/>
        </w:tc>
      </w:tr>
      <w:tr w:rsidR="00557642" w:rsidRPr="00454E8C" w:rsidTr="00135128">
        <w:trPr>
          <w:trHeight w:val="1522"/>
        </w:trPr>
        <w:tc>
          <w:tcPr>
            <w:tcW w:w="4049" w:type="dxa"/>
            <w:gridSpan w:val="2"/>
          </w:tcPr>
          <w:p w:rsidR="00557642" w:rsidRPr="00454E8C" w:rsidRDefault="00557642" w:rsidP="00135128">
            <w:pPr>
              <w:rPr>
                <w:b/>
              </w:rPr>
            </w:pPr>
            <w:r w:rsidRPr="00454E8C">
              <w:rPr>
                <w:b/>
              </w:rPr>
              <w:t xml:space="preserve">Activities </w:t>
            </w:r>
          </w:p>
          <w:p w:rsidR="00557642" w:rsidRPr="00454E8C" w:rsidRDefault="00557642" w:rsidP="00135128">
            <w:pPr>
              <w:rPr>
                <w:i/>
                <w:sz w:val="20"/>
                <w:szCs w:val="20"/>
              </w:rPr>
            </w:pPr>
            <w:r w:rsidRPr="00454E8C">
              <w:rPr>
                <w:i/>
                <w:sz w:val="20"/>
                <w:szCs w:val="20"/>
              </w:rPr>
              <w:t>What will you need to do in order to deliver the outputs?</w:t>
            </w:r>
          </w:p>
          <w:p w:rsidR="00557642" w:rsidRPr="00454E8C" w:rsidRDefault="00557642" w:rsidP="00135128">
            <w:pPr>
              <w:rPr>
                <w:i/>
                <w:sz w:val="20"/>
                <w:szCs w:val="20"/>
              </w:rPr>
            </w:pPr>
            <w:r w:rsidRPr="00454E8C">
              <w:rPr>
                <w:i/>
                <w:sz w:val="20"/>
                <w:szCs w:val="20"/>
              </w:rPr>
              <w:t xml:space="preserve">The activities must link to a specific output. </w:t>
            </w:r>
          </w:p>
        </w:tc>
        <w:tc>
          <w:tcPr>
            <w:tcW w:w="10410" w:type="dxa"/>
            <w:gridSpan w:val="9"/>
          </w:tcPr>
          <w:p w:rsidR="00557642" w:rsidRPr="00454E8C" w:rsidRDefault="00557642" w:rsidP="00135128">
            <w:r w:rsidRPr="00454E8C">
              <w:t>1.1</w:t>
            </w:r>
          </w:p>
          <w:p w:rsidR="00557642" w:rsidRPr="00454E8C" w:rsidRDefault="00557642" w:rsidP="00135128">
            <w:r w:rsidRPr="00454E8C">
              <w:t>1.2</w:t>
            </w:r>
          </w:p>
        </w:tc>
      </w:tr>
      <w:tr w:rsidR="00557642" w:rsidRPr="00454E8C" w:rsidTr="00135128">
        <w:trPr>
          <w:trHeight w:val="653"/>
        </w:trPr>
        <w:tc>
          <w:tcPr>
            <w:tcW w:w="4049" w:type="dxa"/>
            <w:gridSpan w:val="2"/>
            <w:vMerge w:val="restart"/>
          </w:tcPr>
          <w:p w:rsidR="00557642" w:rsidRPr="00454E8C" w:rsidRDefault="00557642" w:rsidP="00135128">
            <w:pPr>
              <w:rPr>
                <w:b/>
              </w:rPr>
            </w:pPr>
            <w:r w:rsidRPr="00454E8C">
              <w:rPr>
                <w:b/>
              </w:rPr>
              <w:t>Risks</w:t>
            </w:r>
          </w:p>
          <w:p w:rsidR="00557642" w:rsidRPr="00454E8C" w:rsidRDefault="00557642" w:rsidP="00135128">
            <w:pPr>
              <w:rPr>
                <w:i/>
                <w:sz w:val="20"/>
                <w:szCs w:val="20"/>
              </w:rPr>
            </w:pPr>
            <w:r w:rsidRPr="00454E8C">
              <w:rPr>
                <w:i/>
                <w:sz w:val="20"/>
                <w:szCs w:val="20"/>
              </w:rPr>
              <w:t>What are the key risks in implementing this project and how are you going to manage them</w:t>
            </w:r>
          </w:p>
          <w:p w:rsidR="00557642" w:rsidRPr="00454E8C" w:rsidRDefault="00557642" w:rsidP="00135128">
            <w:pPr>
              <w:rPr>
                <w:i/>
                <w:sz w:val="20"/>
                <w:szCs w:val="20"/>
                <w:u w:val="single"/>
              </w:rPr>
            </w:pPr>
            <w:r w:rsidRPr="00454E8C">
              <w:rPr>
                <w:i/>
                <w:sz w:val="20"/>
                <w:szCs w:val="20"/>
                <w:u w:val="single"/>
              </w:rPr>
              <w:t>Add more lines as required</w:t>
            </w:r>
          </w:p>
          <w:p w:rsidR="00557642" w:rsidRPr="00454E8C" w:rsidRDefault="00557642" w:rsidP="00135128">
            <w:pPr>
              <w:rPr>
                <w:i/>
                <w:sz w:val="20"/>
                <w:szCs w:val="20"/>
              </w:rPr>
            </w:pPr>
          </w:p>
          <w:p w:rsidR="00557642" w:rsidRPr="00454E8C" w:rsidRDefault="00557642" w:rsidP="00135128">
            <w:pPr>
              <w:rPr>
                <w:i/>
                <w:sz w:val="20"/>
                <w:szCs w:val="20"/>
              </w:rPr>
            </w:pPr>
            <w:r w:rsidRPr="00454E8C">
              <w:rPr>
                <w:i/>
                <w:sz w:val="20"/>
                <w:szCs w:val="20"/>
              </w:rPr>
              <w:t>Larger/higher value projects will require a full Risk Management Strategy.</w:t>
            </w:r>
          </w:p>
          <w:p w:rsidR="00557642" w:rsidRPr="00454E8C" w:rsidRDefault="00557642" w:rsidP="00135128">
            <w:pPr>
              <w:rPr>
                <w:i/>
                <w:sz w:val="20"/>
                <w:szCs w:val="20"/>
              </w:rPr>
            </w:pPr>
            <w:r w:rsidRPr="00454E8C">
              <w:rPr>
                <w:i/>
                <w:sz w:val="20"/>
                <w:szCs w:val="20"/>
              </w:rPr>
              <w:t>You should also think here about when risks should be flagged up to Programme Managers in London</w:t>
            </w:r>
          </w:p>
          <w:p w:rsidR="00557642" w:rsidRPr="00454E8C" w:rsidRDefault="00557642" w:rsidP="00135128">
            <w:pPr>
              <w:rPr>
                <w:i/>
                <w:color w:val="FF0000"/>
                <w:sz w:val="20"/>
                <w:szCs w:val="20"/>
              </w:rPr>
            </w:pPr>
          </w:p>
        </w:tc>
        <w:tc>
          <w:tcPr>
            <w:tcW w:w="1735" w:type="dxa"/>
            <w:gridSpan w:val="2"/>
          </w:tcPr>
          <w:p w:rsidR="00557642" w:rsidRPr="00454E8C" w:rsidRDefault="00557642" w:rsidP="00135128">
            <w:pPr>
              <w:ind w:left="55"/>
              <w:rPr>
                <w:b/>
              </w:rPr>
            </w:pPr>
            <w:r w:rsidRPr="00454E8C">
              <w:rPr>
                <w:b/>
              </w:rPr>
              <w:t>Risk</w:t>
            </w:r>
          </w:p>
        </w:tc>
        <w:tc>
          <w:tcPr>
            <w:tcW w:w="1735" w:type="dxa"/>
            <w:gridSpan w:val="2"/>
          </w:tcPr>
          <w:p w:rsidR="00557642" w:rsidRPr="00454E8C" w:rsidRDefault="00557642" w:rsidP="00135128">
            <w:pPr>
              <w:ind w:left="13"/>
              <w:rPr>
                <w:b/>
              </w:rPr>
            </w:pPr>
            <w:r w:rsidRPr="00454E8C">
              <w:rPr>
                <w:b/>
              </w:rPr>
              <w:t xml:space="preserve">Impact </w:t>
            </w:r>
            <w:r w:rsidRPr="00454E8C">
              <w:rPr>
                <w:sz w:val="20"/>
                <w:szCs w:val="20"/>
              </w:rPr>
              <w:t>Low/Medium/ High</w:t>
            </w:r>
          </w:p>
        </w:tc>
        <w:tc>
          <w:tcPr>
            <w:tcW w:w="1735" w:type="dxa"/>
            <w:gridSpan w:val="2"/>
          </w:tcPr>
          <w:p w:rsidR="00557642" w:rsidRPr="00454E8C" w:rsidRDefault="00557642" w:rsidP="00135128">
            <w:pPr>
              <w:rPr>
                <w:b/>
              </w:rPr>
            </w:pPr>
            <w:r w:rsidRPr="00454E8C">
              <w:rPr>
                <w:b/>
              </w:rPr>
              <w:t>Likelihood</w:t>
            </w:r>
          </w:p>
          <w:p w:rsidR="00557642" w:rsidRPr="00454E8C" w:rsidRDefault="00557642" w:rsidP="00135128">
            <w:pPr>
              <w:rPr>
                <w:sz w:val="20"/>
                <w:szCs w:val="20"/>
              </w:rPr>
            </w:pPr>
            <w:r w:rsidRPr="00454E8C">
              <w:rPr>
                <w:sz w:val="20"/>
                <w:szCs w:val="20"/>
              </w:rPr>
              <w:t>Low/Medium/ High</w:t>
            </w:r>
          </w:p>
        </w:tc>
        <w:tc>
          <w:tcPr>
            <w:tcW w:w="1735" w:type="dxa"/>
          </w:tcPr>
          <w:p w:rsidR="00557642" w:rsidRPr="00454E8C" w:rsidRDefault="00557642" w:rsidP="00135128">
            <w:pPr>
              <w:rPr>
                <w:b/>
              </w:rPr>
            </w:pPr>
            <w:r w:rsidRPr="00454E8C">
              <w:rPr>
                <w:b/>
              </w:rPr>
              <w:t>Management</w:t>
            </w:r>
          </w:p>
        </w:tc>
        <w:tc>
          <w:tcPr>
            <w:tcW w:w="1735" w:type="dxa"/>
          </w:tcPr>
          <w:p w:rsidR="00557642" w:rsidRPr="00454E8C" w:rsidRDefault="00557642" w:rsidP="00135128">
            <w:pPr>
              <w:rPr>
                <w:b/>
              </w:rPr>
            </w:pPr>
            <w:r w:rsidRPr="00454E8C">
              <w:rPr>
                <w:b/>
              </w:rPr>
              <w:t>Owner</w:t>
            </w:r>
          </w:p>
        </w:tc>
        <w:tc>
          <w:tcPr>
            <w:tcW w:w="1735" w:type="dxa"/>
          </w:tcPr>
          <w:p w:rsidR="00557642" w:rsidRPr="00454E8C" w:rsidRDefault="00557642" w:rsidP="00135128">
            <w:pPr>
              <w:rPr>
                <w:b/>
              </w:rPr>
            </w:pPr>
            <w:r w:rsidRPr="00454E8C">
              <w:rPr>
                <w:b/>
              </w:rPr>
              <w:t>Escalation Point</w:t>
            </w: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r w:rsidR="00557642" w:rsidRPr="00454E8C" w:rsidTr="00135128">
        <w:trPr>
          <w:trHeight w:val="653"/>
        </w:trPr>
        <w:tc>
          <w:tcPr>
            <w:tcW w:w="4049" w:type="dxa"/>
            <w:gridSpan w:val="2"/>
            <w:vMerge/>
          </w:tcPr>
          <w:p w:rsidR="00557642" w:rsidRPr="00454E8C" w:rsidRDefault="00557642" w:rsidP="00135128">
            <w:pPr>
              <w:rPr>
                <w:b/>
              </w:rPr>
            </w:pPr>
          </w:p>
        </w:tc>
        <w:tc>
          <w:tcPr>
            <w:tcW w:w="1735" w:type="dxa"/>
            <w:gridSpan w:val="2"/>
          </w:tcPr>
          <w:p w:rsidR="00557642" w:rsidRPr="00454E8C" w:rsidRDefault="00557642" w:rsidP="00135128">
            <w:pPr>
              <w:ind w:left="55"/>
              <w:rPr>
                <w:b/>
              </w:rPr>
            </w:pPr>
          </w:p>
        </w:tc>
        <w:tc>
          <w:tcPr>
            <w:tcW w:w="1735" w:type="dxa"/>
            <w:gridSpan w:val="2"/>
          </w:tcPr>
          <w:p w:rsidR="00557642" w:rsidRPr="00454E8C" w:rsidRDefault="00557642" w:rsidP="00135128">
            <w:pPr>
              <w:ind w:left="13"/>
              <w:rPr>
                <w:b/>
              </w:rPr>
            </w:pPr>
          </w:p>
        </w:tc>
        <w:tc>
          <w:tcPr>
            <w:tcW w:w="1735" w:type="dxa"/>
            <w:gridSpan w:val="2"/>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c>
          <w:tcPr>
            <w:tcW w:w="1735" w:type="dxa"/>
          </w:tcPr>
          <w:p w:rsidR="00557642" w:rsidRPr="00454E8C" w:rsidRDefault="00557642" w:rsidP="00135128">
            <w:pPr>
              <w:rPr>
                <w:b/>
              </w:rPr>
            </w:pPr>
          </w:p>
        </w:tc>
      </w:tr>
    </w:tbl>
    <w:p w:rsidR="00557642" w:rsidRDefault="00557642" w:rsidP="00E01F29">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1"/>
      </w:tblGrid>
      <w:tr w:rsidR="00557642" w:rsidRPr="00454E8C" w:rsidTr="00135128">
        <w:trPr>
          <w:trHeight w:val="274"/>
        </w:trPr>
        <w:tc>
          <w:tcPr>
            <w:tcW w:w="14601" w:type="dxa"/>
          </w:tcPr>
          <w:p w:rsidR="00557642" w:rsidRPr="00454E8C" w:rsidRDefault="00557642" w:rsidP="00135128">
            <w:pPr>
              <w:rPr>
                <w:i/>
              </w:rPr>
            </w:pPr>
            <w:r w:rsidRPr="00454E8C">
              <w:rPr>
                <w:b/>
              </w:rPr>
              <w:t>PLEASE COMPLETE THE ACTIVITY BASED BUDGET</w:t>
            </w:r>
            <w:r>
              <w:rPr>
                <w:b/>
              </w:rPr>
              <w:t xml:space="preserve"> </w:t>
            </w:r>
            <w:r w:rsidRPr="00454E8C">
              <w:rPr>
                <w:i/>
              </w:rPr>
              <w:t>– your bid will not be considered without this.  You should provide as much detail as possible.</w:t>
            </w:r>
          </w:p>
          <w:p w:rsidR="00557642" w:rsidRPr="00454E8C" w:rsidRDefault="00557642" w:rsidP="00135128">
            <w:pPr>
              <w:rPr>
                <w:i/>
                <w:sz w:val="20"/>
                <w:szCs w:val="20"/>
              </w:rPr>
            </w:pPr>
            <w:r w:rsidRPr="00454E8C">
              <w:rPr>
                <w:i/>
                <w:sz w:val="20"/>
                <w:szCs w:val="20"/>
              </w:rPr>
              <w:t>Double click on the chart to use Excel</w:t>
            </w:r>
          </w:p>
        </w:tc>
      </w:tr>
    </w:tbl>
    <w:bookmarkStart w:id="1" w:name="_MON_1382274420"/>
    <w:bookmarkEnd w:id="1"/>
    <w:p w:rsidR="00557642" w:rsidRPr="00882306" w:rsidRDefault="00557642" w:rsidP="00E01F29">
      <w:r w:rsidRPr="00454E8C">
        <w:rPr>
          <w:rFonts w:eastAsia="Times New Roman" w:cs="Arial"/>
          <w:lang w:eastAsia="en-GB"/>
        </w:rPr>
        <w:object w:dxaOrig="17419" w:dyaOrig="2915">
          <v:shape id="_x0000_i1025" type="#_x0000_t75" style="width:723pt;height:227.25pt" o:ole="">
            <v:imagedata r:id="rId7" o:title=""/>
          </v:shape>
          <o:OLEObject Type="Embed" ProgID="Excel.Sheet.12" ShapeID="_x0000_i1025" DrawAspect="Content" ObjectID="_1431268570" r:id="rId8"/>
        </w:objec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764"/>
        <w:gridCol w:w="2764"/>
        <w:gridCol w:w="2764"/>
        <w:gridCol w:w="2765"/>
      </w:tblGrid>
      <w:tr w:rsidR="00557642" w:rsidRPr="00454E8C" w:rsidTr="00135128">
        <w:trPr>
          <w:trHeight w:val="1766"/>
        </w:trPr>
        <w:tc>
          <w:tcPr>
            <w:tcW w:w="3544" w:type="dxa"/>
          </w:tcPr>
          <w:p w:rsidR="00557642" w:rsidRPr="00454E8C" w:rsidRDefault="00557642" w:rsidP="00135128">
            <w:pPr>
              <w:rPr>
                <w:b/>
              </w:rPr>
            </w:pPr>
            <w:r w:rsidRPr="00454E8C">
              <w:rPr>
                <w:b/>
              </w:rPr>
              <w:t xml:space="preserve">Monitoring </w:t>
            </w:r>
          </w:p>
          <w:p w:rsidR="00557642" w:rsidRDefault="00557642" w:rsidP="00135128">
            <w:pPr>
              <w:rPr>
                <w:i/>
                <w:sz w:val="20"/>
                <w:szCs w:val="20"/>
              </w:rPr>
            </w:pPr>
            <w:r w:rsidRPr="00454E8C">
              <w:rPr>
                <w:i/>
                <w:sz w:val="20"/>
                <w:szCs w:val="20"/>
              </w:rPr>
              <w:t>Please note that our funding A</w:t>
            </w:r>
            <w:r>
              <w:rPr>
                <w:i/>
                <w:sz w:val="20"/>
                <w:szCs w:val="20"/>
              </w:rPr>
              <w:t>greement specifies the need for</w:t>
            </w:r>
            <w:r w:rsidRPr="00454E8C">
              <w:rPr>
                <w:i/>
                <w:sz w:val="20"/>
                <w:szCs w:val="20"/>
              </w:rPr>
              <w:t xml:space="preserve"> reporting on progress and finances</w:t>
            </w:r>
          </w:p>
          <w:p w:rsidR="00557642" w:rsidRPr="00454E8C" w:rsidRDefault="00557642" w:rsidP="00135128">
            <w:pPr>
              <w:rPr>
                <w:i/>
                <w:sz w:val="20"/>
                <w:szCs w:val="20"/>
              </w:rPr>
            </w:pPr>
            <w:r>
              <w:rPr>
                <w:i/>
                <w:sz w:val="20"/>
                <w:szCs w:val="20"/>
              </w:rPr>
              <w:t>Monitoring reports should use form SPF.F7.13</w:t>
            </w:r>
          </w:p>
        </w:tc>
        <w:tc>
          <w:tcPr>
            <w:tcW w:w="2764" w:type="dxa"/>
          </w:tcPr>
          <w:p w:rsidR="00557642" w:rsidRPr="00454E8C" w:rsidRDefault="00557642" w:rsidP="00135128">
            <w:pPr>
              <w:rPr>
                <w:rFonts w:cs="Arial"/>
              </w:rPr>
            </w:pPr>
            <w:r w:rsidRPr="00454E8C">
              <w:rPr>
                <w:rFonts w:cs="Arial"/>
              </w:rPr>
              <w:t>How will the monitoring be carried out</w:t>
            </w:r>
          </w:p>
        </w:tc>
        <w:tc>
          <w:tcPr>
            <w:tcW w:w="2764" w:type="dxa"/>
          </w:tcPr>
          <w:p w:rsidR="00557642" w:rsidRPr="00454E8C" w:rsidRDefault="00557642" w:rsidP="00135128">
            <w:pPr>
              <w:rPr>
                <w:rFonts w:cs="Arial"/>
              </w:rPr>
            </w:pPr>
            <w:r w:rsidRPr="00454E8C">
              <w:rPr>
                <w:rFonts w:cs="Arial"/>
              </w:rPr>
              <w:t>When/how often</w:t>
            </w:r>
          </w:p>
        </w:tc>
        <w:tc>
          <w:tcPr>
            <w:tcW w:w="2764" w:type="dxa"/>
          </w:tcPr>
          <w:p w:rsidR="00557642" w:rsidRPr="00454E8C" w:rsidRDefault="00557642" w:rsidP="00135128">
            <w:pPr>
              <w:rPr>
                <w:rFonts w:cs="Arial"/>
              </w:rPr>
            </w:pPr>
            <w:r w:rsidRPr="00454E8C">
              <w:rPr>
                <w:rFonts w:cs="Arial"/>
              </w:rPr>
              <w:t>By whom</w:t>
            </w:r>
          </w:p>
        </w:tc>
        <w:tc>
          <w:tcPr>
            <w:tcW w:w="2765" w:type="dxa"/>
          </w:tcPr>
          <w:p w:rsidR="00557642" w:rsidRPr="00454E8C" w:rsidRDefault="00557642" w:rsidP="00135128">
            <w:pPr>
              <w:rPr>
                <w:rFonts w:cs="Arial"/>
              </w:rPr>
            </w:pPr>
            <w:r w:rsidRPr="00454E8C">
              <w:rPr>
                <w:rFonts w:cs="Arial"/>
              </w:rPr>
              <w:t>What involvement will the project’s Beneficiaries have</w:t>
            </w:r>
          </w:p>
        </w:tc>
      </w:tr>
      <w:tr w:rsidR="00557642" w:rsidRPr="00454E8C" w:rsidTr="00135128">
        <w:tc>
          <w:tcPr>
            <w:tcW w:w="3544" w:type="dxa"/>
            <w:shd w:val="clear" w:color="auto" w:fill="7F7F7F"/>
          </w:tcPr>
          <w:p w:rsidR="00557642" w:rsidRPr="00454E8C" w:rsidRDefault="00557642" w:rsidP="00135128"/>
        </w:tc>
        <w:tc>
          <w:tcPr>
            <w:tcW w:w="11057" w:type="dxa"/>
            <w:gridSpan w:val="4"/>
            <w:shd w:val="clear" w:color="auto" w:fill="7F7F7F"/>
          </w:tcPr>
          <w:p w:rsidR="00557642" w:rsidRPr="00454E8C" w:rsidRDefault="00557642" w:rsidP="00135128"/>
        </w:tc>
      </w:tr>
      <w:tr w:rsidR="00557642" w:rsidRPr="00454E8C" w:rsidTr="00135128">
        <w:tc>
          <w:tcPr>
            <w:tcW w:w="3544" w:type="dxa"/>
          </w:tcPr>
          <w:p w:rsidR="00557642" w:rsidRPr="00454E8C" w:rsidRDefault="00557642" w:rsidP="00135128">
            <w:pPr>
              <w:rPr>
                <w:b/>
              </w:rPr>
            </w:pPr>
            <w:r w:rsidRPr="00454E8C">
              <w:rPr>
                <w:b/>
              </w:rPr>
              <w:t>Signature of Implementing Agency Lead Contact</w:t>
            </w:r>
          </w:p>
        </w:tc>
        <w:tc>
          <w:tcPr>
            <w:tcW w:w="11057" w:type="dxa"/>
            <w:gridSpan w:val="4"/>
          </w:tcPr>
          <w:p w:rsidR="00557642" w:rsidRPr="00454E8C" w:rsidRDefault="00557642" w:rsidP="00135128"/>
        </w:tc>
      </w:tr>
      <w:tr w:rsidR="00557642" w:rsidRPr="00454E8C" w:rsidTr="00135128">
        <w:tc>
          <w:tcPr>
            <w:tcW w:w="3544" w:type="dxa"/>
          </w:tcPr>
          <w:p w:rsidR="00557642" w:rsidRPr="00454E8C" w:rsidRDefault="00557642" w:rsidP="00135128">
            <w:pPr>
              <w:rPr>
                <w:b/>
              </w:rPr>
            </w:pPr>
            <w:r w:rsidRPr="00454E8C">
              <w:rPr>
                <w:b/>
              </w:rPr>
              <w:t>Date</w:t>
            </w:r>
          </w:p>
        </w:tc>
        <w:tc>
          <w:tcPr>
            <w:tcW w:w="11057" w:type="dxa"/>
            <w:gridSpan w:val="4"/>
          </w:tcPr>
          <w:p w:rsidR="00557642" w:rsidRPr="00454E8C" w:rsidRDefault="00557642" w:rsidP="00135128"/>
        </w:tc>
      </w:tr>
    </w:tbl>
    <w:p w:rsidR="00557642" w:rsidRPr="00454E8C" w:rsidRDefault="00557642" w:rsidP="00E01F29">
      <w:pPr>
        <w:rPr>
          <w:b/>
          <w:sz w:val="28"/>
          <w:szCs w:val="28"/>
        </w:rPr>
        <w:sectPr w:rsidR="00557642" w:rsidRPr="00454E8C" w:rsidSect="00BA77A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708" w:footer="708" w:gutter="0"/>
          <w:cols w:space="708"/>
          <w:docGrid w:linePitch="360"/>
        </w:sectPr>
      </w:pPr>
    </w:p>
    <w:p w:rsidR="00557642" w:rsidRPr="00454E8C" w:rsidRDefault="00557642" w:rsidP="00E01F29">
      <w:pPr>
        <w:rPr>
          <w:b/>
        </w:rPr>
      </w:pPr>
      <w:r w:rsidRPr="00454E8C">
        <w:rPr>
          <w:b/>
        </w:rPr>
        <w:t>Part B: To be completed by Post</w:t>
      </w:r>
    </w:p>
    <w:p w:rsidR="00557642" w:rsidRPr="00454E8C" w:rsidRDefault="00557642" w:rsidP="00E01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2161"/>
        <w:gridCol w:w="3993"/>
      </w:tblGrid>
      <w:tr w:rsidR="00557642" w:rsidRPr="00454E8C" w:rsidTr="00135128">
        <w:tc>
          <w:tcPr>
            <w:tcW w:w="3227" w:type="dxa"/>
          </w:tcPr>
          <w:p w:rsidR="00557642" w:rsidRPr="00454E8C" w:rsidRDefault="00557642" w:rsidP="00135128">
            <w:r w:rsidRPr="00454E8C">
              <w:rPr>
                <w:b/>
              </w:rPr>
              <w:t>Contact name</w:t>
            </w:r>
            <w:r w:rsidRPr="00454E8C">
              <w:t xml:space="preserve"> and details at Post</w:t>
            </w:r>
          </w:p>
          <w:p w:rsidR="00557642" w:rsidRPr="00454E8C" w:rsidRDefault="00557642" w:rsidP="00135128">
            <w:pPr>
              <w:rPr>
                <w:b/>
              </w:rPr>
            </w:pPr>
          </w:p>
        </w:tc>
        <w:tc>
          <w:tcPr>
            <w:tcW w:w="6627" w:type="dxa"/>
            <w:gridSpan w:val="2"/>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The Implementer</w:t>
            </w:r>
          </w:p>
          <w:p w:rsidR="00557642" w:rsidRPr="00454E8C" w:rsidRDefault="00557642" w:rsidP="00135128">
            <w:r w:rsidRPr="00454E8C">
              <w:rPr>
                <w:i/>
              </w:rPr>
              <w:t>Provide details of any previous work with the Implementing Agency, and relevant background information on financial, reputational, organisational etc issues</w:t>
            </w:r>
          </w:p>
        </w:tc>
        <w:tc>
          <w:tcPr>
            <w:tcW w:w="6627" w:type="dxa"/>
            <w:gridSpan w:val="2"/>
          </w:tcPr>
          <w:p w:rsidR="00557642" w:rsidRPr="00454E8C" w:rsidRDefault="00557642" w:rsidP="00135128"/>
        </w:tc>
      </w:tr>
      <w:tr w:rsidR="00557642" w:rsidRPr="00454E8C" w:rsidTr="00135128">
        <w:tc>
          <w:tcPr>
            <w:tcW w:w="3227" w:type="dxa"/>
            <w:shd w:val="clear" w:color="auto" w:fill="7F7F7F"/>
          </w:tcPr>
          <w:p w:rsidR="00557642" w:rsidRPr="00454E8C" w:rsidRDefault="00557642" w:rsidP="00135128">
            <w:pPr>
              <w:rPr>
                <w:b/>
              </w:rPr>
            </w:pPr>
          </w:p>
        </w:tc>
        <w:tc>
          <w:tcPr>
            <w:tcW w:w="6627" w:type="dxa"/>
            <w:gridSpan w:val="2"/>
            <w:shd w:val="clear" w:color="auto" w:fill="7F7F7F"/>
          </w:tcPr>
          <w:p w:rsidR="00557642" w:rsidRPr="00454E8C" w:rsidRDefault="00557642" w:rsidP="00135128"/>
        </w:tc>
      </w:tr>
      <w:tr w:rsidR="00557642" w:rsidRPr="00454E8C" w:rsidTr="00135128">
        <w:tc>
          <w:tcPr>
            <w:tcW w:w="9854" w:type="dxa"/>
            <w:gridSpan w:val="3"/>
          </w:tcPr>
          <w:p w:rsidR="00557642" w:rsidRPr="00454E8C" w:rsidRDefault="00557642" w:rsidP="00135128">
            <w:pPr>
              <w:rPr>
                <w:rFonts w:cs="Arial"/>
                <w:b/>
              </w:rPr>
            </w:pPr>
            <w:r w:rsidRPr="00454E8C">
              <w:rPr>
                <w:rFonts w:cs="Arial"/>
                <w:b/>
              </w:rPr>
              <w:t>Human rights (HR) assessment</w:t>
            </w:r>
          </w:p>
          <w:p w:rsidR="00557642" w:rsidRPr="00454E8C" w:rsidRDefault="00557642" w:rsidP="00135128">
            <w:r w:rsidRPr="00454E8C">
              <w:rPr>
                <w:rFonts w:cs="Arial"/>
                <w:i/>
              </w:rPr>
              <w:t>(For projects in the security and justice sectors, you should refer to the FCO Overseas Security and Justice (OSJA) Human Rights Assessment Guidance including Checklist A)</w:t>
            </w:r>
          </w:p>
        </w:tc>
      </w:tr>
      <w:tr w:rsidR="00557642" w:rsidRPr="00454E8C" w:rsidTr="00135128">
        <w:tc>
          <w:tcPr>
            <w:tcW w:w="5578" w:type="dxa"/>
            <w:gridSpan w:val="2"/>
          </w:tcPr>
          <w:p w:rsidR="00557642" w:rsidRPr="00454E8C" w:rsidRDefault="00557642" w:rsidP="00135128">
            <w:pPr>
              <w:spacing w:before="60"/>
              <w:rPr>
                <w:rFonts w:cs="Arial"/>
                <w:b/>
              </w:rPr>
            </w:pPr>
            <w:r w:rsidRPr="00454E8C">
              <w:rPr>
                <w:rFonts w:cs="Arial"/>
              </w:rPr>
              <w:t xml:space="preserve">Do you consider that there is a serious risk that the assistance might directly or significantly contribute to a violation of human rights and/or IHL?  </w:t>
            </w:r>
          </w:p>
        </w:tc>
        <w:tc>
          <w:tcPr>
            <w:tcW w:w="4276" w:type="dxa"/>
          </w:tcPr>
          <w:p w:rsidR="00557642" w:rsidRPr="00454E8C" w:rsidRDefault="00557642" w:rsidP="00135128">
            <w:r w:rsidRPr="00454E8C">
              <w:rPr>
                <w:rFonts w:cs="Arial"/>
              </w:rPr>
              <w:t>If YES what is the risk:</w:t>
            </w:r>
          </w:p>
        </w:tc>
      </w:tr>
      <w:tr w:rsidR="00557642" w:rsidRPr="00454E8C" w:rsidTr="00135128">
        <w:tc>
          <w:tcPr>
            <w:tcW w:w="5578" w:type="dxa"/>
            <w:gridSpan w:val="2"/>
          </w:tcPr>
          <w:p w:rsidR="00557642" w:rsidRPr="00454E8C" w:rsidRDefault="00557642" w:rsidP="00135128">
            <w:r w:rsidRPr="00454E8C">
              <w:rPr>
                <w:rFonts w:cs="Arial"/>
              </w:rPr>
              <w:t>Specify what those HR/IHL violations are</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r w:rsidRPr="00454E8C">
              <w:rPr>
                <w:rFonts w:cs="Arial"/>
              </w:rPr>
              <w:t>Describe the evidence base that has been used to identify and assess the above risks?</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r w:rsidRPr="00454E8C">
              <w:rPr>
                <w:rFonts w:cs="Arial"/>
              </w:rPr>
              <w:t>How would the risk of those HR/IHL violations be mitigated</w:t>
            </w:r>
          </w:p>
        </w:tc>
        <w:tc>
          <w:tcPr>
            <w:tcW w:w="4276" w:type="dxa"/>
          </w:tcPr>
          <w:p w:rsidR="00557642" w:rsidRPr="00454E8C" w:rsidRDefault="00557642" w:rsidP="00135128"/>
        </w:tc>
      </w:tr>
      <w:tr w:rsidR="00557642" w:rsidRPr="00454E8C" w:rsidTr="00135128">
        <w:tc>
          <w:tcPr>
            <w:tcW w:w="5578" w:type="dxa"/>
            <w:gridSpan w:val="2"/>
          </w:tcPr>
          <w:p w:rsidR="00557642" w:rsidRPr="00454E8C" w:rsidRDefault="00557642" w:rsidP="00135128">
            <w:pPr>
              <w:spacing w:before="60"/>
              <w:rPr>
                <w:rFonts w:cs="Arial"/>
              </w:rPr>
            </w:pPr>
            <w:r w:rsidRPr="00454E8C">
              <w:rPr>
                <w:rFonts w:cs="Arial"/>
              </w:rPr>
              <w:t>Once all appropriate mitigating steps have been taken, do you still consider that there is a serious risk that the assistance might directly or significantly contribute to a violation of human rights and/or IHL?</w:t>
            </w:r>
          </w:p>
        </w:tc>
        <w:tc>
          <w:tcPr>
            <w:tcW w:w="4276" w:type="dxa"/>
          </w:tcPr>
          <w:p w:rsidR="00557642" w:rsidRPr="00454E8C" w:rsidRDefault="00557642" w:rsidP="00135128">
            <w:r w:rsidRPr="00454E8C">
              <w:t>If YES, what are your next steps?</w:t>
            </w:r>
          </w:p>
        </w:tc>
      </w:tr>
      <w:tr w:rsidR="00557642" w:rsidRPr="00454E8C" w:rsidTr="00135128">
        <w:trPr>
          <w:trHeight w:val="905"/>
        </w:trPr>
        <w:tc>
          <w:tcPr>
            <w:tcW w:w="5578" w:type="dxa"/>
            <w:gridSpan w:val="2"/>
          </w:tcPr>
          <w:p w:rsidR="00557642" w:rsidRPr="00454E8C" w:rsidRDefault="00557642" w:rsidP="00135128">
            <w:pPr>
              <w:rPr>
                <w:rFonts w:cs="Arial"/>
                <w:i/>
              </w:rPr>
            </w:pPr>
            <w:r w:rsidRPr="00454E8C">
              <w:rPr>
                <w:rFonts w:cs="Arial"/>
              </w:rPr>
              <w:t xml:space="preserve">Who will need to approve the HR risk assessment? (refer to the OSJA Guidance)   </w:t>
            </w:r>
            <w:r w:rsidRPr="00454E8C">
              <w:rPr>
                <w:rFonts w:cs="Arial"/>
                <w:i/>
              </w:rPr>
              <w:t>Programme Manger; Head of Department; DHM; HOM; Ministers?</w:t>
            </w:r>
          </w:p>
        </w:tc>
        <w:tc>
          <w:tcPr>
            <w:tcW w:w="4276" w:type="dxa"/>
          </w:tcPr>
          <w:p w:rsidR="00557642" w:rsidRPr="00454E8C" w:rsidRDefault="00557642" w:rsidP="00135128">
            <w:pPr>
              <w:spacing w:before="60"/>
              <w:rPr>
                <w:rFonts w:cs="Arial"/>
              </w:rPr>
            </w:pPr>
            <w:r w:rsidRPr="00454E8C">
              <w:rPr>
                <w:rFonts w:cs="Arial"/>
              </w:rPr>
              <w:t xml:space="preserve"> </w:t>
            </w:r>
          </w:p>
        </w:tc>
      </w:tr>
      <w:tr w:rsidR="00557642" w:rsidRPr="00454E8C" w:rsidTr="00135128">
        <w:trPr>
          <w:trHeight w:val="905"/>
        </w:trPr>
        <w:tc>
          <w:tcPr>
            <w:tcW w:w="5578" w:type="dxa"/>
            <w:gridSpan w:val="2"/>
          </w:tcPr>
          <w:p w:rsidR="00557642" w:rsidRPr="00454E8C" w:rsidRDefault="00557642" w:rsidP="00135128">
            <w:r w:rsidRPr="00454E8C">
              <w:rPr>
                <w:b/>
              </w:rPr>
              <w:t>Cross Cutting Issues</w:t>
            </w:r>
            <w:r w:rsidRPr="00454E8C">
              <w:t xml:space="preserve"> </w:t>
            </w:r>
          </w:p>
          <w:p w:rsidR="00557642" w:rsidRPr="00454E8C" w:rsidRDefault="00557642" w:rsidP="00135128">
            <w:pPr>
              <w:rPr>
                <w:i/>
                <w:sz w:val="20"/>
                <w:szCs w:val="20"/>
              </w:rPr>
            </w:pPr>
            <w:r w:rsidRPr="00454E8C">
              <w:rPr>
                <w:i/>
                <w:sz w:val="20"/>
                <w:szCs w:val="20"/>
              </w:rPr>
              <w:t>What impact will the project have on issues such as the environment, diversity, gender, and human rights?</w:t>
            </w:r>
          </w:p>
          <w:p w:rsidR="00557642" w:rsidRPr="00454E8C" w:rsidRDefault="00557642" w:rsidP="00135128">
            <w:pPr>
              <w:rPr>
                <w:i/>
                <w:sz w:val="20"/>
                <w:szCs w:val="20"/>
              </w:rPr>
            </w:pPr>
            <w:r w:rsidRPr="00454E8C">
              <w:rPr>
                <w:i/>
                <w:sz w:val="20"/>
                <w:szCs w:val="20"/>
              </w:rPr>
              <w:t>Please note both positive and negative possible impacts</w:t>
            </w:r>
          </w:p>
        </w:tc>
        <w:tc>
          <w:tcPr>
            <w:tcW w:w="4276" w:type="dxa"/>
          </w:tcPr>
          <w:p w:rsidR="00557642" w:rsidRPr="00454E8C" w:rsidRDefault="00557642" w:rsidP="00135128"/>
        </w:tc>
      </w:tr>
      <w:tr w:rsidR="00557642" w:rsidRPr="00454E8C" w:rsidTr="00135128">
        <w:tc>
          <w:tcPr>
            <w:tcW w:w="9854" w:type="dxa"/>
            <w:gridSpan w:val="3"/>
            <w:shd w:val="clear" w:color="auto" w:fill="7F7F7F"/>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Can this project be referred to publicly</w:t>
            </w:r>
            <w:r w:rsidRPr="00454E8C">
              <w:t>, or are there sensitivities that would preclude publicity.</w:t>
            </w:r>
          </w:p>
          <w:p w:rsidR="00557642" w:rsidRPr="00454E8C" w:rsidRDefault="00557642" w:rsidP="00135128">
            <w:r w:rsidRPr="00454E8C">
              <w:t>If public, please provide an unclassified form of words describing the project, which can be used in briefing materials.</w:t>
            </w:r>
          </w:p>
        </w:tc>
        <w:tc>
          <w:tcPr>
            <w:tcW w:w="6627" w:type="dxa"/>
            <w:gridSpan w:val="2"/>
          </w:tcPr>
          <w:p w:rsidR="00557642" w:rsidRPr="00454E8C" w:rsidRDefault="00557642" w:rsidP="00135128"/>
        </w:tc>
      </w:tr>
      <w:tr w:rsidR="00557642" w:rsidRPr="00454E8C" w:rsidTr="00135128">
        <w:tc>
          <w:tcPr>
            <w:tcW w:w="3227" w:type="dxa"/>
            <w:shd w:val="clear" w:color="auto" w:fill="7F7F7F"/>
          </w:tcPr>
          <w:p w:rsidR="00557642" w:rsidRPr="00454E8C" w:rsidRDefault="00557642" w:rsidP="00135128">
            <w:pPr>
              <w:rPr>
                <w:b/>
              </w:rPr>
            </w:pPr>
          </w:p>
        </w:tc>
        <w:tc>
          <w:tcPr>
            <w:tcW w:w="6627" w:type="dxa"/>
            <w:gridSpan w:val="2"/>
            <w:shd w:val="clear" w:color="auto" w:fill="7F7F7F"/>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Date of Post Programme Board</w:t>
            </w:r>
            <w:r w:rsidRPr="00454E8C">
              <w:t xml:space="preserve"> at which the bid was discussed</w:t>
            </w:r>
          </w:p>
        </w:tc>
        <w:tc>
          <w:tcPr>
            <w:tcW w:w="6627" w:type="dxa"/>
            <w:gridSpan w:val="2"/>
          </w:tcPr>
          <w:p w:rsidR="00557642" w:rsidRPr="00454E8C" w:rsidRDefault="00557642" w:rsidP="00135128"/>
        </w:tc>
      </w:tr>
    </w:tbl>
    <w:p w:rsidR="00557642" w:rsidRDefault="00557642" w:rsidP="00E01F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9"/>
        <w:gridCol w:w="6153"/>
      </w:tblGrid>
      <w:tr w:rsidR="00557642" w:rsidRPr="00454E8C" w:rsidTr="00135128">
        <w:tc>
          <w:tcPr>
            <w:tcW w:w="3227" w:type="dxa"/>
          </w:tcPr>
          <w:p w:rsidR="00557642" w:rsidRPr="00454E8C" w:rsidRDefault="00557642" w:rsidP="00135128">
            <w:r w:rsidRPr="00454E8C">
              <w:rPr>
                <w:b/>
              </w:rPr>
              <w:t>Comments from Post Programme Board</w:t>
            </w:r>
          </w:p>
          <w:p w:rsidR="00557642" w:rsidRPr="00454E8C" w:rsidRDefault="00557642" w:rsidP="00135128">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557642" w:rsidRPr="00454E8C" w:rsidRDefault="00557642" w:rsidP="00135128">
            <w:pPr>
              <w:rPr>
                <w:i/>
                <w:sz w:val="20"/>
                <w:szCs w:val="20"/>
              </w:rPr>
            </w:pPr>
            <w:r w:rsidRPr="00454E8C">
              <w:rPr>
                <w:i/>
                <w:sz w:val="20"/>
                <w:szCs w:val="20"/>
              </w:rPr>
              <w:t>Include here, information on why the Project was approved, what additional work was needed prior to approval, further information for the Strategic Programme Board in London</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r w:rsidRPr="00454E8C">
              <w:rPr>
                <w:b/>
              </w:rPr>
              <w:t xml:space="preserve">Comments from Policy Desk </w:t>
            </w:r>
            <w:r w:rsidRPr="00454E8C">
              <w:t>either geographical or thematic</w:t>
            </w:r>
          </w:p>
          <w:p w:rsidR="00557642" w:rsidRPr="00454E8C" w:rsidRDefault="00557642" w:rsidP="00135128">
            <w:pPr>
              <w:rPr>
                <w:b/>
              </w:rPr>
            </w:pPr>
            <w:r w:rsidRPr="00454E8C">
              <w:rPr>
                <w:i/>
              </w:rPr>
              <w:t>Does the project have the support of the relevant desk?</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 xml:space="preserve">Signature of Board Chair </w:t>
            </w:r>
          </w:p>
        </w:tc>
        <w:tc>
          <w:tcPr>
            <w:tcW w:w="6627" w:type="dxa"/>
          </w:tcPr>
          <w:p w:rsidR="00557642" w:rsidRPr="00454E8C" w:rsidRDefault="00557642" w:rsidP="00135128"/>
        </w:tc>
      </w:tr>
      <w:tr w:rsidR="00557642" w:rsidRPr="00454E8C" w:rsidTr="00135128">
        <w:tc>
          <w:tcPr>
            <w:tcW w:w="3227" w:type="dxa"/>
          </w:tcPr>
          <w:p w:rsidR="00557642" w:rsidRPr="00454E8C" w:rsidRDefault="00557642" w:rsidP="00135128">
            <w:pPr>
              <w:rPr>
                <w:b/>
              </w:rPr>
            </w:pPr>
            <w:r w:rsidRPr="00454E8C">
              <w:rPr>
                <w:b/>
              </w:rPr>
              <w:t>Date</w:t>
            </w:r>
          </w:p>
        </w:tc>
        <w:tc>
          <w:tcPr>
            <w:tcW w:w="6627" w:type="dxa"/>
          </w:tcPr>
          <w:p w:rsidR="00557642" w:rsidRPr="00454E8C" w:rsidRDefault="00557642" w:rsidP="00135128"/>
        </w:tc>
      </w:tr>
    </w:tbl>
    <w:p w:rsidR="00557642" w:rsidRPr="00454E8C" w:rsidRDefault="00557642" w:rsidP="00E01F29"/>
    <w:p w:rsidR="00557642" w:rsidRPr="00454E8C" w:rsidRDefault="00557642" w:rsidP="00E01F29"/>
    <w:p w:rsidR="00557642" w:rsidRDefault="00557642"/>
    <w:sectPr w:rsidR="00557642" w:rsidSect="005859C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42" w:rsidRDefault="00557642" w:rsidP="00E01F29">
      <w:pPr>
        <w:spacing w:after="0" w:line="240" w:lineRule="auto"/>
      </w:pPr>
      <w:r>
        <w:separator/>
      </w:r>
    </w:p>
  </w:endnote>
  <w:endnote w:type="continuationSeparator" w:id="0">
    <w:p w:rsidR="00557642" w:rsidRDefault="00557642" w:rsidP="00E01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pPr>
  </w:p>
  <w:p w:rsidR="00557642" w:rsidRDefault="00557642" w:rsidP="00CE0124">
    <w:pPr>
      <w:pStyle w:val="Footer"/>
      <w:jc w:val="center"/>
      <w:rPr>
        <w:rFonts w:cs="Arial"/>
        <w:b/>
        <w:sz w:val="20"/>
      </w:rPr>
    </w:pPr>
    <w:fldSimple w:instr=" DOCPROPERTY CLASSIFICATION \* MERGEFORMAT ">
      <w:r w:rsidRPr="009314D8">
        <w:rPr>
          <w:rFonts w:cs="Arial"/>
          <w:b/>
          <w:sz w:val="20"/>
        </w:rPr>
        <w:t>UNCLASSIFIED</w:t>
      </w:r>
    </w:fldSimple>
    <w:r w:rsidRPr="00CE0124">
      <w:rPr>
        <w:rFonts w:cs="Arial"/>
        <w:b/>
        <w:sz w:val="20"/>
      </w:rPr>
      <w:t xml:space="preserve"> </w:t>
    </w:r>
  </w:p>
  <w:p w:rsidR="00557642" w:rsidRPr="00CE0124" w:rsidRDefault="00557642" w:rsidP="00CE0124">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CE0124">
      <w:rPr>
        <w:rFonts w:cs="Arial"/>
        <w:sz w:val="12"/>
      </w:rPr>
      <w:fldChar w:fldCharType="begin"/>
    </w:r>
    <w:r w:rsidRPr="00CE0124">
      <w:rPr>
        <w:rFonts w:cs="Arial"/>
        <w:sz w:val="12"/>
      </w:rPr>
      <w:instrText xml:space="preserve"> DOCPROPERTY PRIVACY  \* MERGEFORMAT </w:instrText>
    </w:r>
    <w:r w:rsidRPr="00CE0124">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jc w:val="right"/>
    </w:pPr>
    <w:fldSimple w:instr=" PAGE   \* MERGEFORMAT ">
      <w:r>
        <w:rPr>
          <w:noProof/>
        </w:rPr>
        <w:t>6</w:t>
      </w:r>
    </w:fldSimple>
  </w:p>
  <w:p w:rsidR="00557642" w:rsidRDefault="00557642">
    <w:pPr>
      <w:pStyle w:val="Footer"/>
    </w:pPr>
  </w:p>
  <w:p w:rsidR="00557642" w:rsidRDefault="00557642" w:rsidP="00E01F29">
    <w:pPr>
      <w:pStyle w:val="Foot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p>
  <w:p w:rsidR="00557642" w:rsidRPr="00E01F29" w:rsidRDefault="00557642" w:rsidP="00E01F29">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E01F29">
      <w:rPr>
        <w:rFonts w:cs="Arial"/>
        <w:sz w:val="12"/>
      </w:rPr>
      <w:fldChar w:fldCharType="begin"/>
    </w:r>
    <w:r w:rsidRPr="00E01F29">
      <w:rPr>
        <w:rFonts w:cs="Arial"/>
        <w:sz w:val="12"/>
      </w:rPr>
      <w:instrText xml:space="preserve"> DOCPROPERTY PRIVACY  \* MERGEFORMAT </w:instrText>
    </w:r>
    <w:r w:rsidRPr="00E01F29">
      <w:rPr>
        <w:rFonts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pPr>
  </w:p>
  <w:p w:rsidR="00557642" w:rsidRDefault="00557642" w:rsidP="00CE0124">
    <w:pPr>
      <w:pStyle w:val="Footer"/>
      <w:jc w:val="center"/>
      <w:rPr>
        <w:rFonts w:cs="Arial"/>
        <w:b/>
        <w:sz w:val="20"/>
      </w:rPr>
    </w:pPr>
    <w:fldSimple w:instr=" DOCPROPERTY CLASSIFICATION \* MERGEFORMAT ">
      <w:r w:rsidRPr="009314D8">
        <w:rPr>
          <w:rFonts w:cs="Arial"/>
          <w:b/>
          <w:sz w:val="20"/>
        </w:rPr>
        <w:t>UNCLASSIFIED</w:t>
      </w:r>
    </w:fldSimple>
    <w:r w:rsidRPr="00CE0124">
      <w:rPr>
        <w:rFonts w:cs="Arial"/>
        <w:b/>
        <w:sz w:val="20"/>
      </w:rPr>
      <w:t xml:space="preserve"> </w:t>
    </w:r>
  </w:p>
  <w:p w:rsidR="00557642" w:rsidRPr="00CE0124" w:rsidRDefault="00557642" w:rsidP="00CE0124">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CE0124">
      <w:rPr>
        <w:rFonts w:cs="Arial"/>
        <w:sz w:val="12"/>
      </w:rPr>
      <w:fldChar w:fldCharType="begin"/>
    </w:r>
    <w:r w:rsidRPr="00CE0124">
      <w:rPr>
        <w:rFonts w:cs="Arial"/>
        <w:sz w:val="12"/>
      </w:rPr>
      <w:instrText xml:space="preserve"> DOCPROPERTY PRIVACY  \* MERGEFORMAT </w:instrText>
    </w:r>
    <w:r w:rsidRPr="00CE0124">
      <w:rPr>
        <w:rFonts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pPr>
  </w:p>
  <w:p w:rsidR="00557642" w:rsidRDefault="00557642" w:rsidP="00E01F29">
    <w:pPr>
      <w:pStyle w:val="Foot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p>
  <w:p w:rsidR="00557642" w:rsidRPr="00E01F29" w:rsidRDefault="00557642" w:rsidP="00E01F29">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E01F29">
      <w:rPr>
        <w:rFonts w:cs="Arial"/>
        <w:sz w:val="12"/>
      </w:rPr>
      <w:fldChar w:fldCharType="begin"/>
    </w:r>
    <w:r w:rsidRPr="00E01F29">
      <w:rPr>
        <w:rFonts w:cs="Arial"/>
        <w:sz w:val="12"/>
      </w:rPr>
      <w:instrText xml:space="preserve"> DOCPROPERTY PRIVACY  \* MERGEFORMAT </w:instrText>
    </w:r>
    <w:r w:rsidRPr="00E01F29">
      <w:rPr>
        <w:rFonts w:cs="Arial"/>
        <w:sz w:val="1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pPr>
  </w:p>
  <w:p w:rsidR="00557642" w:rsidRDefault="00557642" w:rsidP="00E01F29">
    <w:pPr>
      <w:pStyle w:val="Foot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p>
  <w:p w:rsidR="00557642" w:rsidRPr="00E01F29" w:rsidRDefault="00557642" w:rsidP="00E01F29">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E01F29">
      <w:rPr>
        <w:rFonts w:cs="Arial"/>
        <w:sz w:val="12"/>
      </w:rPr>
      <w:fldChar w:fldCharType="begin"/>
    </w:r>
    <w:r w:rsidRPr="00E01F29">
      <w:rPr>
        <w:rFonts w:cs="Arial"/>
        <w:sz w:val="12"/>
      </w:rPr>
      <w:instrText xml:space="preserve"> DOCPROPERTY PRIVACY  \* MERGEFORMAT </w:instrText>
    </w:r>
    <w:r w:rsidRPr="00E01F29">
      <w:rPr>
        <w:rFonts w:cs="Arial"/>
        <w:sz w:val="1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Default="00557642">
    <w:pPr>
      <w:pStyle w:val="Footer"/>
    </w:pPr>
  </w:p>
  <w:p w:rsidR="00557642" w:rsidRDefault="00557642" w:rsidP="00E01F29">
    <w:pPr>
      <w:pStyle w:val="Foot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p>
  <w:p w:rsidR="00557642" w:rsidRPr="00E01F29" w:rsidRDefault="00557642" w:rsidP="00E01F29">
    <w:pPr>
      <w:pStyle w:val="Footer"/>
      <w:spacing w:before="120"/>
      <w:jc w:val="right"/>
      <w:rPr>
        <w:rFonts w:cs="Arial"/>
        <w:sz w:val="12"/>
      </w:rPr>
    </w:pPr>
    <w:fldSimple w:instr=" FILENAME \p \* MERGEFORMAT ">
      <w:r w:rsidRPr="009314D8">
        <w:rPr>
          <w:rFonts w:cs="Arial"/>
          <w:noProof/>
          <w:sz w:val="12"/>
        </w:rPr>
        <w:t>C:\Users\MONIKA\Desktop\Uganda - BPB\Guidance and form for under £10,000.docx</w:t>
      </w:r>
    </w:fldSimple>
    <w:r w:rsidRPr="00E01F29">
      <w:rPr>
        <w:rFonts w:cs="Arial"/>
        <w:sz w:val="12"/>
      </w:rPr>
      <w:fldChar w:fldCharType="begin"/>
    </w:r>
    <w:r w:rsidRPr="00E01F29">
      <w:rPr>
        <w:rFonts w:cs="Arial"/>
        <w:sz w:val="12"/>
      </w:rPr>
      <w:instrText xml:space="preserve"> DOCPROPERTY PRIVACY  \* MERGEFORMAT </w:instrText>
    </w:r>
    <w:r w:rsidRPr="00E01F29">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42" w:rsidRDefault="00557642" w:rsidP="00E01F29">
      <w:pPr>
        <w:spacing w:after="0" w:line="240" w:lineRule="auto"/>
      </w:pPr>
      <w:r>
        <w:separator/>
      </w:r>
    </w:p>
  </w:footnote>
  <w:footnote w:type="continuationSeparator" w:id="0">
    <w:p w:rsidR="00557642" w:rsidRDefault="00557642" w:rsidP="00E01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CE0124" w:rsidRDefault="00557642" w:rsidP="00CE0124">
    <w:pPr>
      <w:pStyle w:val="Header"/>
      <w:jc w:val="center"/>
      <w:rPr>
        <w:rFonts w:cs="Arial"/>
        <w:b/>
        <w:sz w:val="20"/>
      </w:rPr>
    </w:pPr>
    <w:fldSimple w:instr=" DOCPROPERTY CLASSIFICATION \* MERGEFORMAT ">
      <w:r w:rsidRPr="009314D8">
        <w:rPr>
          <w:rFonts w:cs="Arial"/>
          <w:b/>
          <w:sz w:val="20"/>
        </w:rPr>
        <w:t>UNCLASSIFIED</w:t>
      </w:r>
    </w:fldSimple>
    <w:r w:rsidRPr="00CE0124">
      <w:rPr>
        <w:rFonts w:cs="Arial"/>
        <w:b/>
        <w:sz w:val="20"/>
      </w:rPr>
      <w:t xml:space="preserve"> </w:t>
    </w:r>
    <w:r w:rsidRPr="00CE0124">
      <w:rPr>
        <w:rFonts w:cs="Arial"/>
        <w:b/>
        <w:sz w:val="20"/>
      </w:rPr>
      <w:fldChar w:fldCharType="begin"/>
    </w:r>
    <w:r w:rsidRPr="00CE0124">
      <w:rPr>
        <w:rFonts w:cs="Arial"/>
        <w:b/>
        <w:sz w:val="20"/>
      </w:rPr>
      <w:instrText xml:space="preserve"> DOCPROPERTY PRIVACY  \* MERGEFORMAT </w:instrText>
    </w:r>
    <w:r w:rsidRPr="00CE0124">
      <w:rPr>
        <w:rFonts w:cs="Arial"/>
        <w:b/>
        <w:sz w:val="20"/>
      </w:rPr>
      <w:fldChar w:fldCharType="end"/>
    </w:r>
  </w:p>
  <w:p w:rsidR="00557642" w:rsidRDefault="00557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E01F29" w:rsidRDefault="00557642" w:rsidP="00E01F29">
    <w:pPr>
      <w:pStyle w:val="Header"/>
      <w:jc w:val="center"/>
      <w:rPr>
        <w:rFonts w:cs="Arial"/>
        <w:b/>
        <w:sz w:val="20"/>
        <w:szCs w:val="20"/>
      </w:rPr>
    </w:pPr>
    <w:fldSimple w:instr=" DOCPROPERTY CLASSIFICATION \* MERGEFORMAT ">
      <w:r w:rsidRPr="009314D8">
        <w:rPr>
          <w:rFonts w:cs="Arial"/>
          <w:b/>
          <w:sz w:val="20"/>
          <w:szCs w:val="20"/>
        </w:rPr>
        <w:t>UNCLASSIFIED</w:t>
      </w:r>
    </w:fldSimple>
    <w:r w:rsidRPr="00E01F29">
      <w:rPr>
        <w:rFonts w:cs="Arial"/>
        <w:b/>
        <w:sz w:val="20"/>
        <w:szCs w:val="20"/>
      </w:rPr>
      <w:t xml:space="preserve"> </w:t>
    </w:r>
    <w:r w:rsidRPr="00E01F29">
      <w:rPr>
        <w:rFonts w:cs="Arial"/>
        <w:b/>
        <w:sz w:val="20"/>
        <w:szCs w:val="20"/>
      </w:rPr>
      <w:fldChar w:fldCharType="begin"/>
    </w:r>
    <w:r w:rsidRPr="00E01F29">
      <w:rPr>
        <w:rFonts w:cs="Arial"/>
        <w:b/>
        <w:sz w:val="20"/>
        <w:szCs w:val="20"/>
      </w:rPr>
      <w:instrText xml:space="preserve"> DOCPROPERTY PRIVACY  \* MERGEFORMAT </w:instrText>
    </w:r>
    <w:r w:rsidRPr="00E01F29">
      <w:rPr>
        <w:rFonts w:cs="Arial"/>
        <w:b/>
        <w:sz w:val="20"/>
        <w:szCs w:val="20"/>
      </w:rPr>
      <w:fldChar w:fldCharType="end"/>
    </w:r>
  </w:p>
  <w:p w:rsidR="00557642" w:rsidRPr="00E7140A" w:rsidRDefault="00557642" w:rsidP="00E7140A">
    <w:pPr>
      <w:pStyle w:val="Header"/>
      <w:jc w:val="right"/>
      <w:rPr>
        <w:sz w:val="20"/>
        <w:szCs w:val="20"/>
      </w:rPr>
    </w:pPr>
    <w:r w:rsidRPr="00E7140A">
      <w:rPr>
        <w:sz w:val="20"/>
        <w:szCs w:val="20"/>
      </w:rPr>
      <w:t>SPF.F</w:t>
    </w:r>
    <w:r>
      <w:rPr>
        <w:sz w:val="20"/>
        <w:szCs w:val="20"/>
      </w:rPr>
      <w:t>6</w:t>
    </w:r>
    <w:r w:rsidRPr="00E7140A">
      <w:rPr>
        <w:sz w:val="20"/>
        <w:szCs w:val="20"/>
      </w:rPr>
      <w:t>.13</w:t>
    </w:r>
  </w:p>
  <w:p w:rsidR="00557642" w:rsidRDefault="00557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CE0124" w:rsidRDefault="00557642" w:rsidP="00CE0124">
    <w:pPr>
      <w:pStyle w:val="Header"/>
      <w:jc w:val="center"/>
      <w:rPr>
        <w:rFonts w:cs="Arial"/>
        <w:b/>
        <w:sz w:val="20"/>
      </w:rPr>
    </w:pPr>
    <w:fldSimple w:instr=" DOCPROPERTY CLASSIFICATION \* MERGEFORMAT ">
      <w:r w:rsidRPr="009314D8">
        <w:rPr>
          <w:rFonts w:cs="Arial"/>
          <w:b/>
          <w:sz w:val="20"/>
        </w:rPr>
        <w:t>UNCLASSIFIED</w:t>
      </w:r>
    </w:fldSimple>
    <w:r w:rsidRPr="00CE0124">
      <w:rPr>
        <w:rFonts w:cs="Arial"/>
        <w:b/>
        <w:sz w:val="20"/>
      </w:rPr>
      <w:t xml:space="preserve"> </w:t>
    </w:r>
    <w:r w:rsidRPr="00CE0124">
      <w:rPr>
        <w:rFonts w:cs="Arial"/>
        <w:b/>
        <w:sz w:val="20"/>
      </w:rPr>
      <w:fldChar w:fldCharType="begin"/>
    </w:r>
    <w:r w:rsidRPr="00CE0124">
      <w:rPr>
        <w:rFonts w:cs="Arial"/>
        <w:b/>
        <w:sz w:val="20"/>
      </w:rPr>
      <w:instrText xml:space="preserve"> DOCPROPERTY PRIVACY  \* MERGEFORMAT </w:instrText>
    </w:r>
    <w:r w:rsidRPr="00CE0124">
      <w:rPr>
        <w:rFonts w:cs="Arial"/>
        <w:b/>
        <w:sz w:val="20"/>
      </w:rPr>
      <w:fldChar w:fldCharType="end"/>
    </w:r>
  </w:p>
  <w:p w:rsidR="00557642" w:rsidRDefault="005576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E01F29" w:rsidRDefault="00557642" w:rsidP="00E01F29">
    <w:pPr>
      <w:pStyle w:val="Head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r w:rsidRPr="00E01F29">
      <w:rPr>
        <w:rFonts w:cs="Arial"/>
        <w:b/>
        <w:sz w:val="20"/>
      </w:rPr>
      <w:fldChar w:fldCharType="begin"/>
    </w:r>
    <w:r w:rsidRPr="00E01F29">
      <w:rPr>
        <w:rFonts w:cs="Arial"/>
        <w:b/>
        <w:sz w:val="20"/>
      </w:rPr>
      <w:instrText xml:space="preserve"> DOCPROPERTY PRIVACY  \* MERGEFORMAT </w:instrText>
    </w:r>
    <w:r w:rsidRPr="00E01F29">
      <w:rPr>
        <w:rFonts w:cs="Arial"/>
        <w:b/>
        <w:sz w:val="20"/>
      </w:rPr>
      <w:fldChar w:fldCharType="end"/>
    </w:r>
  </w:p>
  <w:p w:rsidR="00557642" w:rsidRDefault="0055764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E01F29" w:rsidRDefault="00557642" w:rsidP="00E01F29">
    <w:pPr>
      <w:pStyle w:val="Head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r w:rsidRPr="00E01F29">
      <w:rPr>
        <w:rFonts w:cs="Arial"/>
        <w:b/>
        <w:sz w:val="20"/>
      </w:rPr>
      <w:fldChar w:fldCharType="begin"/>
    </w:r>
    <w:r w:rsidRPr="00E01F29">
      <w:rPr>
        <w:rFonts w:cs="Arial"/>
        <w:b/>
        <w:sz w:val="20"/>
      </w:rPr>
      <w:instrText xml:space="preserve"> DOCPROPERTY PRIVACY  \* MERGEFORMAT </w:instrText>
    </w:r>
    <w:r w:rsidRPr="00E01F29">
      <w:rPr>
        <w:rFonts w:cs="Arial"/>
        <w:b/>
        <w:sz w:val="20"/>
      </w:rPr>
      <w:fldChar w:fldCharType="end"/>
    </w:r>
  </w:p>
  <w:p w:rsidR="00557642" w:rsidRDefault="0055764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42" w:rsidRPr="00E01F29" w:rsidRDefault="00557642" w:rsidP="00E01F29">
    <w:pPr>
      <w:pStyle w:val="Header"/>
      <w:jc w:val="center"/>
      <w:rPr>
        <w:rFonts w:cs="Arial"/>
        <w:b/>
        <w:sz w:val="20"/>
      </w:rPr>
    </w:pPr>
    <w:fldSimple w:instr=" DOCPROPERTY CLASSIFICATION \* MERGEFORMAT ">
      <w:r w:rsidRPr="009314D8">
        <w:rPr>
          <w:rFonts w:cs="Arial"/>
          <w:b/>
          <w:sz w:val="20"/>
        </w:rPr>
        <w:t>UNCLASSIFIED</w:t>
      </w:r>
    </w:fldSimple>
    <w:r w:rsidRPr="00E01F29">
      <w:rPr>
        <w:rFonts w:cs="Arial"/>
        <w:b/>
        <w:sz w:val="20"/>
      </w:rPr>
      <w:t xml:space="preserve"> </w:t>
    </w:r>
    <w:r w:rsidRPr="00E01F29">
      <w:rPr>
        <w:rFonts w:cs="Arial"/>
        <w:b/>
        <w:sz w:val="20"/>
      </w:rPr>
      <w:fldChar w:fldCharType="begin"/>
    </w:r>
    <w:r w:rsidRPr="00E01F29">
      <w:rPr>
        <w:rFonts w:cs="Arial"/>
        <w:b/>
        <w:sz w:val="20"/>
      </w:rPr>
      <w:instrText xml:space="preserve"> DOCPROPERTY PRIVACY  \* MERGEFORMAT </w:instrText>
    </w:r>
    <w:r w:rsidRPr="00E01F29">
      <w:rPr>
        <w:rFonts w:cs="Arial"/>
        <w:b/>
        <w:sz w:val="20"/>
      </w:rPr>
      <w:fldChar w:fldCharType="end"/>
    </w:r>
  </w:p>
  <w:p w:rsidR="00557642" w:rsidRDefault="00557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01F29"/>
    <w:rsid w:val="000008DF"/>
    <w:rsid w:val="000B4A81"/>
    <w:rsid w:val="001006C4"/>
    <w:rsid w:val="00131F55"/>
    <w:rsid w:val="00135128"/>
    <w:rsid w:val="001447DF"/>
    <w:rsid w:val="00153632"/>
    <w:rsid w:val="00180C8E"/>
    <w:rsid w:val="00187B10"/>
    <w:rsid w:val="001B0F35"/>
    <w:rsid w:val="001B5A92"/>
    <w:rsid w:val="00224F20"/>
    <w:rsid w:val="0025244E"/>
    <w:rsid w:val="00257E29"/>
    <w:rsid w:val="002908F4"/>
    <w:rsid w:val="00297E8B"/>
    <w:rsid w:val="002B3AB1"/>
    <w:rsid w:val="002B5FFD"/>
    <w:rsid w:val="002D2BBF"/>
    <w:rsid w:val="002E4E66"/>
    <w:rsid w:val="00320091"/>
    <w:rsid w:val="003319D0"/>
    <w:rsid w:val="003327BF"/>
    <w:rsid w:val="00337FCA"/>
    <w:rsid w:val="0042277F"/>
    <w:rsid w:val="00454E8C"/>
    <w:rsid w:val="00463631"/>
    <w:rsid w:val="00487CA5"/>
    <w:rsid w:val="00492888"/>
    <w:rsid w:val="004D4F3E"/>
    <w:rsid w:val="004E54E3"/>
    <w:rsid w:val="004F14E0"/>
    <w:rsid w:val="00517F8A"/>
    <w:rsid w:val="00557642"/>
    <w:rsid w:val="00564DEE"/>
    <w:rsid w:val="005859CF"/>
    <w:rsid w:val="005A2600"/>
    <w:rsid w:val="005B5A7F"/>
    <w:rsid w:val="005B7969"/>
    <w:rsid w:val="005C3E00"/>
    <w:rsid w:val="005F09DE"/>
    <w:rsid w:val="0064270E"/>
    <w:rsid w:val="00656A6B"/>
    <w:rsid w:val="00662B40"/>
    <w:rsid w:val="00674ED0"/>
    <w:rsid w:val="006A6F62"/>
    <w:rsid w:val="007005CE"/>
    <w:rsid w:val="00705129"/>
    <w:rsid w:val="0074014B"/>
    <w:rsid w:val="007962C8"/>
    <w:rsid w:val="007C453D"/>
    <w:rsid w:val="007E16E3"/>
    <w:rsid w:val="008112ED"/>
    <w:rsid w:val="00846ECF"/>
    <w:rsid w:val="008752A3"/>
    <w:rsid w:val="00882306"/>
    <w:rsid w:val="009314D8"/>
    <w:rsid w:val="009370B0"/>
    <w:rsid w:val="00956287"/>
    <w:rsid w:val="0096303C"/>
    <w:rsid w:val="00977630"/>
    <w:rsid w:val="009C33B2"/>
    <w:rsid w:val="009C7BD3"/>
    <w:rsid w:val="009D00C7"/>
    <w:rsid w:val="009F1D67"/>
    <w:rsid w:val="00A02BCB"/>
    <w:rsid w:val="00A2577E"/>
    <w:rsid w:val="00AA3214"/>
    <w:rsid w:val="00AB2FF7"/>
    <w:rsid w:val="00AB3597"/>
    <w:rsid w:val="00AE6B7A"/>
    <w:rsid w:val="00BA77AE"/>
    <w:rsid w:val="00BC6597"/>
    <w:rsid w:val="00BE01D0"/>
    <w:rsid w:val="00BE44F1"/>
    <w:rsid w:val="00C43D5D"/>
    <w:rsid w:val="00C76164"/>
    <w:rsid w:val="00C84C23"/>
    <w:rsid w:val="00C851A4"/>
    <w:rsid w:val="00CE0124"/>
    <w:rsid w:val="00CF673A"/>
    <w:rsid w:val="00D03A49"/>
    <w:rsid w:val="00D5010F"/>
    <w:rsid w:val="00D6640E"/>
    <w:rsid w:val="00D81BC3"/>
    <w:rsid w:val="00D900E7"/>
    <w:rsid w:val="00DA7765"/>
    <w:rsid w:val="00DD119E"/>
    <w:rsid w:val="00DD41BA"/>
    <w:rsid w:val="00E01F29"/>
    <w:rsid w:val="00E3301E"/>
    <w:rsid w:val="00E6013E"/>
    <w:rsid w:val="00E7140A"/>
    <w:rsid w:val="00ED5002"/>
    <w:rsid w:val="00F0285C"/>
    <w:rsid w:val="00F06B6F"/>
    <w:rsid w:val="00F32E40"/>
    <w:rsid w:val="00F343FC"/>
    <w:rsid w:val="00F512A8"/>
    <w:rsid w:val="00F66862"/>
    <w:rsid w:val="00F87E77"/>
    <w:rsid w:val="00FA42BF"/>
    <w:rsid w:val="00FB0B70"/>
    <w:rsid w:val="00FB228C"/>
    <w:rsid w:val="00FE58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1F29"/>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E01F29"/>
    <w:rPr>
      <w:rFonts w:cs="Times New Roman"/>
    </w:rPr>
  </w:style>
  <w:style w:type="paragraph" w:styleId="Footer">
    <w:name w:val="footer"/>
    <w:basedOn w:val="Normal"/>
    <w:link w:val="FooterChar"/>
    <w:uiPriority w:val="99"/>
    <w:semiHidden/>
    <w:rsid w:val="00E01F2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E01F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1.xlsx"/><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1464</Words>
  <Characters>8349</Characters>
  <Application>Microsoft Office Outlook</Application>
  <DocSecurity>0</DocSecurity>
  <Lines>0</Lines>
  <Paragraphs>0</Paragraphs>
  <ScaleCrop>false</ScaleCrop>
  <Company>FCO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£10,000</dc:title>
  <dc:subject/>
  <dc:creator>lsepuya</dc:creator>
  <cp:keywords/>
  <dc:description/>
  <cp:lastModifiedBy>MONIKA</cp:lastModifiedBy>
  <cp:revision>3</cp:revision>
  <dcterms:created xsi:type="dcterms:W3CDTF">2013-05-28T11:31:00Z</dcterms:created>
  <dcterms:modified xsi:type="dcterms:W3CDTF">2013-05-28T12:20:00Z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ies>
</file>