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>24-hour Pre-release access request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 xml:space="preserve">Quarterly COVER Programme 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40"/>
          <w:szCs w:val="32"/>
        </w:rPr>
      </w:pP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28"/>
          <w:szCs w:val="32"/>
        </w:rPr>
      </w:pPr>
      <w:r w:rsidRPr="00786834">
        <w:rPr>
          <w:rFonts w:eastAsia="Times New Roman"/>
          <w:b/>
          <w:bCs/>
          <w:kern w:val="32"/>
          <w:sz w:val="28"/>
          <w:szCs w:val="32"/>
        </w:rPr>
        <w:t>Published 26</w:t>
      </w:r>
      <w:r w:rsidRPr="00786834">
        <w:rPr>
          <w:rFonts w:eastAsia="Times New Roman"/>
          <w:b/>
          <w:bCs/>
          <w:kern w:val="32"/>
          <w:sz w:val="28"/>
          <w:szCs w:val="32"/>
          <w:vertAlign w:val="superscript"/>
        </w:rPr>
        <w:t>th</w:t>
      </w: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 September 2014</w:t>
      </w:r>
    </w:p>
    <w:p w:rsidR="00786834" w:rsidRDefault="00786834" w:rsidP="00786834"/>
    <w:p w:rsidR="00786834" w:rsidRDefault="00786834" w:rsidP="00786834">
      <w:r>
        <w:t>The following post holders are given pre-release access 24 hours prior to release.</w:t>
      </w:r>
    </w:p>
    <w:p w:rsidR="00786834" w:rsidRDefault="00786834" w:rsidP="00786834">
      <w:proofErr w:type="gramStart"/>
      <w:r>
        <w:t>Staff involved in the production of the document are</w:t>
      </w:r>
      <w:proofErr w:type="gramEnd"/>
      <w:r>
        <w:t xml:space="preserve"> excluded from pre-release access restrictions.</w:t>
      </w:r>
    </w:p>
    <w:p w:rsidR="00786834" w:rsidRDefault="00786834" w:rsidP="00786834"/>
    <w:p w:rsidR="00786834" w:rsidRPr="00786834" w:rsidRDefault="00786834" w:rsidP="00786834">
      <w:pPr>
        <w:rPr>
          <w:b/>
          <w:u w:val="single"/>
        </w:rPr>
      </w:pPr>
      <w:r w:rsidRPr="00786834">
        <w:rPr>
          <w:b/>
          <w:u w:val="single"/>
        </w:rPr>
        <w:t>Department of Health</w:t>
      </w:r>
    </w:p>
    <w:p w:rsidR="00786834" w:rsidRDefault="00786834" w:rsidP="00786834"/>
    <w:p w:rsidR="00786834" w:rsidRDefault="00786834" w:rsidP="00786834">
      <w:r w:rsidRPr="00786834">
        <w:rPr>
          <w:b/>
        </w:rPr>
        <w:t>Michelle Parkinson</w:t>
      </w:r>
      <w:r>
        <w:t>, Head of Policy - Immunisation</w:t>
      </w:r>
    </w:p>
    <w:p w:rsidR="00786834" w:rsidRDefault="00786834" w:rsidP="00786834">
      <w:r w:rsidRPr="00786834">
        <w:rPr>
          <w:b/>
        </w:rPr>
        <w:t>Sarah Otto</w:t>
      </w:r>
      <w:r>
        <w:t>, Immunisation Officer</w:t>
      </w:r>
    </w:p>
    <w:p w:rsidR="00786834" w:rsidRDefault="00786834" w:rsidP="00786834"/>
    <w:p w:rsidR="00786834" w:rsidRPr="00786834" w:rsidRDefault="00786834" w:rsidP="00786834">
      <w:pPr>
        <w:rPr>
          <w:u w:val="single"/>
        </w:rPr>
      </w:pPr>
      <w:r w:rsidRPr="00786834">
        <w:rPr>
          <w:u w:val="single"/>
        </w:rPr>
        <w:t>NHS England</w:t>
      </w:r>
    </w:p>
    <w:p w:rsidR="00786834" w:rsidRDefault="00786834" w:rsidP="00786834"/>
    <w:p w:rsidR="005342B6" w:rsidRDefault="00786834" w:rsidP="00786834">
      <w:r w:rsidRPr="00786834">
        <w:rPr>
          <w:b/>
        </w:rPr>
        <w:t>George Leahy</w:t>
      </w:r>
      <w:r>
        <w:t>, Interim Programme Director, Child</w:t>
      </w:r>
      <w:r>
        <w:t xml:space="preserve">hood Flu Immunisation Programme, </w:t>
      </w:r>
      <w:r>
        <w:t>Public Health Consultant</w:t>
      </w:r>
    </w:p>
    <w:p w:rsidR="005342B6" w:rsidRDefault="005342B6" w:rsidP="007E1EE0"/>
    <w:p w:rsidR="0057662F" w:rsidRPr="005342B6" w:rsidRDefault="0057662F" w:rsidP="005342B6">
      <w:pPr>
        <w:tabs>
          <w:tab w:val="left" w:pos="1920"/>
        </w:tabs>
      </w:pPr>
      <w:bookmarkStart w:id="0" w:name="_GoBack"/>
      <w:bookmarkEnd w:id="0"/>
    </w:p>
    <w:sectPr w:rsidR="0057662F" w:rsidRPr="005342B6" w:rsidSect="00303D9F">
      <w:headerReference w:type="default" r:id="rId9"/>
      <w:headerReference w:type="first" r:id="rId10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4" w:rsidRDefault="00786834" w:rsidP="007E1EE0">
      <w:r>
        <w:separator/>
      </w:r>
    </w:p>
  </w:endnote>
  <w:endnote w:type="continuationSeparator" w:id="0">
    <w:p w:rsidR="00786834" w:rsidRDefault="00786834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4" w:rsidRDefault="00786834" w:rsidP="007E1EE0">
      <w:r>
        <w:separator/>
      </w:r>
    </w:p>
  </w:footnote>
  <w:footnote w:type="continuationSeparator" w:id="0">
    <w:p w:rsidR="00786834" w:rsidRDefault="00786834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6" w:rsidRDefault="00751EB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in;margin-top:-113.95pt;width:177.6pt;height:108pt;z-index:251658240">
          <v:imagedata r:id="rId1" o:title="Logo for Word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751EBB" w:rsidP="007E1EE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PHE_3268_SML_AW.png" style="position:absolute;margin-left:-8.7pt;margin-top:-89.65pt;width:113.5pt;height:1in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oNotTrackMoves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34"/>
    <w:rsid w:val="0001276E"/>
    <w:rsid w:val="000742C2"/>
    <w:rsid w:val="00096FFC"/>
    <w:rsid w:val="000C50FB"/>
    <w:rsid w:val="000D5B3F"/>
    <w:rsid w:val="000E193A"/>
    <w:rsid w:val="00151D61"/>
    <w:rsid w:val="00154084"/>
    <w:rsid w:val="0019479C"/>
    <w:rsid w:val="001F6988"/>
    <w:rsid w:val="002111C8"/>
    <w:rsid w:val="00237976"/>
    <w:rsid w:val="00270D62"/>
    <w:rsid w:val="002C2E25"/>
    <w:rsid w:val="00303D9F"/>
    <w:rsid w:val="00394631"/>
    <w:rsid w:val="003A000A"/>
    <w:rsid w:val="003B3383"/>
    <w:rsid w:val="003F071F"/>
    <w:rsid w:val="003F66F5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C6114"/>
    <w:rsid w:val="00636A73"/>
    <w:rsid w:val="0066498D"/>
    <w:rsid w:val="00677382"/>
    <w:rsid w:val="006778CF"/>
    <w:rsid w:val="00696F5B"/>
    <w:rsid w:val="006B1EEC"/>
    <w:rsid w:val="006B42FE"/>
    <w:rsid w:val="006D3FD0"/>
    <w:rsid w:val="00713811"/>
    <w:rsid w:val="007403F6"/>
    <w:rsid w:val="0075105C"/>
    <w:rsid w:val="00751EBB"/>
    <w:rsid w:val="00757153"/>
    <w:rsid w:val="00780F04"/>
    <w:rsid w:val="0078683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F0B27"/>
    <w:rsid w:val="00A053AE"/>
    <w:rsid w:val="00A90AE1"/>
    <w:rsid w:val="00AB7020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39A5"/>
    <w:rsid w:val="00D24ECB"/>
    <w:rsid w:val="00E13E23"/>
    <w:rsid w:val="00E14D00"/>
    <w:rsid w:val="00E70004"/>
    <w:rsid w:val="00E7584C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90BB3-DC5B-4958-B57D-1ED0F971B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(1)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503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Kazim Beebeejaun</cp:lastModifiedBy>
  <cp:revision>1</cp:revision>
  <dcterms:created xsi:type="dcterms:W3CDTF">2014-09-25T14:30:00Z</dcterms:created>
  <dcterms:modified xsi:type="dcterms:W3CDTF">2014-09-25T14:32:00Z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