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41" w:rsidRDefault="00260241" w:rsidP="00260241">
      <w:pPr>
        <w:pStyle w:val="DECCTitle"/>
      </w:pPr>
    </w:p>
    <w:p w:rsidR="00260241" w:rsidRDefault="00260241" w:rsidP="00260241">
      <w:pPr>
        <w:pStyle w:val="DECCTitle"/>
      </w:pPr>
    </w:p>
    <w:p w:rsidR="00260241" w:rsidRDefault="00260241" w:rsidP="00260241">
      <w:pPr>
        <w:pStyle w:val="DECCTitle"/>
      </w:pPr>
    </w:p>
    <w:p w:rsidR="00260241" w:rsidRDefault="00260241" w:rsidP="00260241">
      <w:pPr>
        <w:pStyle w:val="DECCTitle"/>
      </w:pPr>
    </w:p>
    <w:p w:rsidR="00260241" w:rsidRDefault="00260241" w:rsidP="00260241">
      <w:pPr>
        <w:pStyle w:val="DECCTitle"/>
      </w:pPr>
    </w:p>
    <w:p w:rsidR="00260241" w:rsidRDefault="00260241" w:rsidP="00260241">
      <w:pPr>
        <w:pStyle w:val="DECCTitle"/>
      </w:pPr>
      <w:r>
        <w:t>The Energy Entrepreneurs Fund</w:t>
      </w:r>
    </w:p>
    <w:p w:rsidR="000569E3" w:rsidRDefault="007F3F1F" w:rsidP="00260241">
      <w:pPr>
        <w:ind w:left="142"/>
        <w:rPr>
          <w:color w:val="FFFFFF" w:themeColor="background1"/>
          <w:sz w:val="36"/>
          <w:szCs w:val="36"/>
        </w:rPr>
      </w:pPr>
      <w:r>
        <w:rPr>
          <w:color w:val="FFFFFF" w:themeColor="background1"/>
          <w:sz w:val="36"/>
          <w:szCs w:val="36"/>
        </w:rPr>
        <w:t>Second</w:t>
      </w:r>
      <w:r w:rsidR="00260241">
        <w:rPr>
          <w:color w:val="FFFFFF" w:themeColor="background1"/>
          <w:sz w:val="36"/>
          <w:szCs w:val="36"/>
        </w:rPr>
        <w:t xml:space="preserve"> Phase Application Form</w:t>
      </w:r>
      <w:r w:rsidR="00260241" w:rsidRPr="00260241">
        <w:rPr>
          <w:color w:val="FFFFFF" w:themeColor="background1"/>
          <w:sz w:val="36"/>
          <w:szCs w:val="36"/>
        </w:rPr>
        <w:t xml:space="preserve"> </w:t>
      </w:r>
    </w:p>
    <w:p w:rsidR="009B4712" w:rsidRDefault="000569E3">
      <w:pPr>
        <w:rPr>
          <w:color w:val="FFFFFF" w:themeColor="background1"/>
          <w:sz w:val="36"/>
          <w:szCs w:val="36"/>
        </w:rPr>
        <w:sectPr w:rsidR="009B4712" w:rsidSect="00E24487">
          <w:headerReference w:type="default" r:id="rId8"/>
          <w:pgSz w:w="11906" w:h="16838"/>
          <w:pgMar w:top="1247" w:right="1440" w:bottom="1440" w:left="1440" w:header="425" w:footer="709" w:gutter="0"/>
          <w:cols w:space="708"/>
          <w:docGrid w:linePitch="360"/>
        </w:sectPr>
      </w:pPr>
      <w:r>
        <w:rPr>
          <w:color w:val="FFFFFF" w:themeColor="background1"/>
          <w:sz w:val="36"/>
          <w:szCs w:val="36"/>
        </w:rPr>
        <w:br w:type="page"/>
      </w:r>
    </w:p>
    <w:tbl>
      <w:tblPr>
        <w:tblStyle w:val="TableGrid"/>
        <w:tblW w:w="0" w:type="auto"/>
        <w:tblLook w:val="04A0" w:firstRow="1" w:lastRow="0" w:firstColumn="1" w:lastColumn="0" w:noHBand="0" w:noVBand="1"/>
      </w:tblPr>
      <w:tblGrid>
        <w:gridCol w:w="9242"/>
      </w:tblGrid>
      <w:tr w:rsidR="00294FB0" w:rsidTr="004F6F66">
        <w:trPr>
          <w:trHeight w:val="369"/>
        </w:trPr>
        <w:tc>
          <w:tcPr>
            <w:tcW w:w="9242" w:type="dxa"/>
            <w:shd w:val="clear" w:color="auto" w:fill="00B0F0"/>
          </w:tcPr>
          <w:sdt>
            <w:sdtPr>
              <w:rPr>
                <w:rFonts w:cs="Arial"/>
                <w:b/>
                <w:color w:val="FFFFFF" w:themeColor="background1"/>
                <w:sz w:val="24"/>
                <w:szCs w:val="24"/>
              </w:rPr>
              <w:id w:val="4240296"/>
              <w:lock w:val="sdtContentLocked"/>
              <w:placeholder>
                <w:docPart w:val="DefaultPlaceholder_22675703"/>
              </w:placeholder>
            </w:sdtPr>
            <w:sdtEndPr/>
            <w:sdtContent>
              <w:p w:rsidR="00294FB0" w:rsidRPr="004F6F66" w:rsidRDefault="00294FB0" w:rsidP="00294FB0">
                <w:pPr>
                  <w:spacing w:before="120" w:after="120"/>
                  <w:rPr>
                    <w:rFonts w:ascii="Arial" w:hAnsi="Arial" w:cs="Arial"/>
                    <w:b/>
                    <w:color w:val="FFFFFF" w:themeColor="background1"/>
                    <w:sz w:val="24"/>
                    <w:szCs w:val="24"/>
                  </w:rPr>
                </w:pPr>
                <w:r w:rsidRPr="004F6F66">
                  <w:rPr>
                    <w:rFonts w:cs="Arial"/>
                    <w:b/>
                    <w:color w:val="FFFFFF" w:themeColor="background1"/>
                    <w:sz w:val="24"/>
                    <w:szCs w:val="24"/>
                  </w:rPr>
                  <w:t>Proposal Details</w:t>
                </w:r>
              </w:p>
            </w:sdtContent>
          </w:sdt>
        </w:tc>
      </w:tr>
    </w:tbl>
    <w:p w:rsidR="00655FCD" w:rsidRDefault="00655FCD" w:rsidP="00667F2A">
      <w:pPr>
        <w:spacing w:after="0"/>
      </w:pPr>
    </w:p>
    <w:tbl>
      <w:tblPr>
        <w:tblStyle w:val="TableGrid"/>
        <w:tblW w:w="0" w:type="auto"/>
        <w:tblLook w:val="04A0" w:firstRow="1" w:lastRow="0" w:firstColumn="1" w:lastColumn="0" w:noHBand="0" w:noVBand="1"/>
      </w:tblPr>
      <w:tblGrid>
        <w:gridCol w:w="3936"/>
        <w:gridCol w:w="2653"/>
        <w:gridCol w:w="2653"/>
      </w:tblGrid>
      <w:tr w:rsidR="00604D28" w:rsidTr="004F6F66">
        <w:tc>
          <w:tcPr>
            <w:tcW w:w="9242" w:type="dxa"/>
            <w:gridSpan w:val="3"/>
            <w:shd w:val="clear" w:color="auto" w:fill="00B0F0"/>
          </w:tcPr>
          <w:sdt>
            <w:sdtPr>
              <w:rPr>
                <w:rFonts w:cs="Arial"/>
                <w:b/>
                <w:color w:val="FFFFFF" w:themeColor="background1"/>
                <w:sz w:val="24"/>
                <w:szCs w:val="24"/>
              </w:rPr>
              <w:id w:val="4240297"/>
              <w:lock w:val="sdtContentLocked"/>
              <w:placeholder>
                <w:docPart w:val="DefaultPlaceholder_22675703"/>
              </w:placeholder>
            </w:sdtPr>
            <w:sdtEndPr/>
            <w:sdtContent>
              <w:p w:rsidR="00604D28" w:rsidRPr="004F6F66" w:rsidRDefault="00655FCD" w:rsidP="00604D28">
                <w:pPr>
                  <w:spacing w:before="120" w:after="120"/>
                  <w:rPr>
                    <w:rFonts w:cs="Arial"/>
                    <w:b/>
                    <w:color w:val="FFFFFF" w:themeColor="background1"/>
                    <w:sz w:val="24"/>
                    <w:szCs w:val="24"/>
                  </w:rPr>
                </w:pPr>
                <w:r w:rsidRPr="004F6F66">
                  <w:rPr>
                    <w:rFonts w:cs="Arial"/>
                    <w:b/>
                    <w:color w:val="FFFFFF" w:themeColor="background1"/>
                    <w:sz w:val="24"/>
                    <w:szCs w:val="24"/>
                  </w:rPr>
                  <w:t>Summary Information</w:t>
                </w:r>
              </w:p>
            </w:sdtContent>
          </w:sdt>
        </w:tc>
      </w:tr>
      <w:tr w:rsidR="00EA7721" w:rsidTr="0063318A">
        <w:tc>
          <w:tcPr>
            <w:tcW w:w="3936" w:type="dxa"/>
            <w:shd w:val="clear" w:color="auto" w:fill="F2F2F2" w:themeFill="background1" w:themeFillShade="F2"/>
          </w:tcPr>
          <w:sdt>
            <w:sdtPr>
              <w:rPr>
                <w:rFonts w:cs="Arial"/>
              </w:rPr>
              <w:id w:val="7463509"/>
              <w:lock w:val="sdtContentLocked"/>
              <w:placeholder>
                <w:docPart w:val="DefaultPlaceholder_22675703"/>
              </w:placeholder>
            </w:sdtPr>
            <w:sdtEndPr/>
            <w:sdtContent>
              <w:p w:rsidR="00EA7721" w:rsidRPr="000B4B74" w:rsidRDefault="00E06CEA" w:rsidP="006D192B">
                <w:pPr>
                  <w:spacing w:before="120" w:after="120"/>
                  <w:rPr>
                    <w:rFonts w:cs="Arial"/>
                  </w:rPr>
                </w:pPr>
                <w:r>
                  <w:rPr>
                    <w:rFonts w:cs="Arial"/>
                  </w:rPr>
                  <w:t>Name of Business</w:t>
                </w:r>
              </w:p>
            </w:sdtContent>
          </w:sdt>
        </w:tc>
        <w:bookmarkStart w:id="0" w:name="Text1"/>
        <w:tc>
          <w:tcPr>
            <w:tcW w:w="5306" w:type="dxa"/>
            <w:gridSpan w:val="2"/>
          </w:tcPr>
          <w:p w:rsidR="00EA7721" w:rsidRPr="00626FF5" w:rsidRDefault="00E35D7C" w:rsidP="00670F4F">
            <w:pPr>
              <w:spacing w:before="120" w:after="120"/>
              <w:rPr>
                <w:rFonts w:cs="Arial"/>
              </w:rPr>
            </w:pPr>
            <w:r>
              <w:rPr>
                <w:rFonts w:cs="Arial"/>
              </w:rPr>
              <w:fldChar w:fldCharType="begin">
                <w:ffData>
                  <w:name w:val="Text1"/>
                  <w:enabled/>
                  <w:calcOnExit w:val="0"/>
                  <w:textInput/>
                </w:ffData>
              </w:fldChar>
            </w:r>
            <w:r w:rsidR="00915D43">
              <w:rPr>
                <w:rFonts w:cs="Arial"/>
              </w:rPr>
              <w:instrText xml:space="preserve"> FORMTEXT </w:instrText>
            </w:r>
            <w:r>
              <w:rPr>
                <w:rFonts w:cs="Arial"/>
              </w:rPr>
            </w:r>
            <w:r>
              <w:rPr>
                <w:rFonts w:cs="Arial"/>
              </w:rPr>
              <w:fldChar w:fldCharType="separate"/>
            </w:r>
            <w:r w:rsidR="00915D43">
              <w:rPr>
                <w:rFonts w:cs="Arial"/>
                <w:noProof/>
              </w:rPr>
              <w:t> </w:t>
            </w:r>
            <w:r w:rsidR="00915D43">
              <w:rPr>
                <w:rFonts w:cs="Arial"/>
                <w:noProof/>
              </w:rPr>
              <w:t> </w:t>
            </w:r>
            <w:r w:rsidR="00915D43">
              <w:rPr>
                <w:rFonts w:cs="Arial"/>
                <w:noProof/>
              </w:rPr>
              <w:t> </w:t>
            </w:r>
            <w:r w:rsidR="00915D43">
              <w:rPr>
                <w:rFonts w:cs="Arial"/>
                <w:noProof/>
              </w:rPr>
              <w:t> </w:t>
            </w:r>
            <w:r w:rsidR="00915D43">
              <w:rPr>
                <w:rFonts w:cs="Arial"/>
                <w:noProof/>
              </w:rPr>
              <w:t> </w:t>
            </w:r>
            <w:r>
              <w:rPr>
                <w:rFonts w:cs="Arial"/>
              </w:rPr>
              <w:fldChar w:fldCharType="end"/>
            </w:r>
            <w:bookmarkEnd w:id="0"/>
          </w:p>
        </w:tc>
      </w:tr>
      <w:tr w:rsidR="00EA7721" w:rsidTr="0063318A">
        <w:tc>
          <w:tcPr>
            <w:tcW w:w="3936" w:type="dxa"/>
            <w:shd w:val="clear" w:color="auto" w:fill="F2F2F2" w:themeFill="background1" w:themeFillShade="F2"/>
          </w:tcPr>
          <w:sdt>
            <w:sdtPr>
              <w:rPr>
                <w:rFonts w:cs="Arial"/>
                <w:color w:val="808080"/>
              </w:rPr>
              <w:id w:val="10755126"/>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Project Title</w:t>
                </w:r>
              </w:p>
            </w:sdtContent>
          </w:sdt>
        </w:tc>
        <w:tc>
          <w:tcPr>
            <w:tcW w:w="5306" w:type="dxa"/>
            <w:gridSpan w:val="2"/>
          </w:tcPr>
          <w:p w:rsidR="00EA7721" w:rsidRPr="00626FF5" w:rsidRDefault="00E35D7C" w:rsidP="00670F4F">
            <w:pPr>
              <w:spacing w:before="120" w:after="120"/>
              <w:rPr>
                <w:rFonts w:cs="Arial"/>
              </w:rPr>
            </w:pPr>
            <w:r w:rsidRPr="00626FF5">
              <w:rPr>
                <w:rFonts w:cs="Arial"/>
              </w:rPr>
              <w:fldChar w:fldCharType="begin">
                <w:ffData>
                  <w:name w:val="Text2"/>
                  <w:enabled/>
                  <w:calcOnExit w:val="0"/>
                  <w:textInput/>
                </w:ffData>
              </w:fldChar>
            </w:r>
            <w:bookmarkStart w:id="1" w:name="Text2"/>
            <w:r w:rsidR="00D265EC" w:rsidRPr="00626FF5">
              <w:rPr>
                <w:rFonts w:cs="Arial"/>
              </w:rPr>
              <w:instrText xml:space="preserve"> FORMTEXT </w:instrText>
            </w:r>
            <w:r w:rsidRPr="00626FF5">
              <w:rPr>
                <w:rFonts w:cs="Arial"/>
              </w:rPr>
            </w:r>
            <w:r w:rsidRPr="00626FF5">
              <w:rPr>
                <w:rFonts w:cs="Arial"/>
              </w:rPr>
              <w:fldChar w:fldCharType="separate"/>
            </w:r>
            <w:r w:rsidR="00670F4F">
              <w:rPr>
                <w:rFonts w:cs="Arial"/>
              </w:rPr>
              <w:t> </w:t>
            </w:r>
            <w:r w:rsidR="00670F4F">
              <w:rPr>
                <w:rFonts w:cs="Arial"/>
              </w:rPr>
              <w:t> </w:t>
            </w:r>
            <w:r w:rsidR="00670F4F">
              <w:rPr>
                <w:rFonts w:cs="Arial"/>
              </w:rPr>
              <w:t> </w:t>
            </w:r>
            <w:r w:rsidR="00670F4F">
              <w:rPr>
                <w:rFonts w:cs="Arial"/>
              </w:rPr>
              <w:t> </w:t>
            </w:r>
            <w:r w:rsidR="00670F4F">
              <w:rPr>
                <w:rFonts w:cs="Arial"/>
              </w:rPr>
              <w:t> </w:t>
            </w:r>
            <w:r w:rsidRPr="00626FF5">
              <w:rPr>
                <w:rFonts w:cs="Arial"/>
              </w:rPr>
              <w:fldChar w:fldCharType="end"/>
            </w:r>
            <w:bookmarkEnd w:id="1"/>
          </w:p>
        </w:tc>
      </w:tr>
      <w:tr w:rsidR="00EA7721" w:rsidTr="0063318A">
        <w:tc>
          <w:tcPr>
            <w:tcW w:w="3936" w:type="dxa"/>
            <w:shd w:val="clear" w:color="auto" w:fill="F2F2F2" w:themeFill="background1" w:themeFillShade="F2"/>
          </w:tcPr>
          <w:sdt>
            <w:sdtPr>
              <w:rPr>
                <w:rFonts w:cs="Arial"/>
                <w:color w:val="808080"/>
              </w:rPr>
              <w:id w:val="10755127"/>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Estimated Start Date</w:t>
                </w:r>
              </w:p>
            </w:sdtContent>
          </w:sdt>
        </w:tc>
        <w:tc>
          <w:tcPr>
            <w:tcW w:w="5306" w:type="dxa"/>
            <w:gridSpan w:val="2"/>
          </w:tcPr>
          <w:p w:rsidR="00EA7721" w:rsidRPr="0005545C" w:rsidRDefault="00CC636F" w:rsidP="005679A8">
            <w:pPr>
              <w:spacing w:before="120" w:after="120"/>
              <w:rPr>
                <w:rFonts w:cs="Arial"/>
              </w:rPr>
            </w:pPr>
            <w:r w:rsidRPr="00CC636F">
              <w:rPr>
                <w:rFonts w:cs="Arial"/>
              </w:rPr>
              <w:fldChar w:fldCharType="begin">
                <w:ffData>
                  <w:name w:val="Text2"/>
                  <w:enabled/>
                  <w:calcOnExit w:val="0"/>
                  <w:textInput/>
                </w:ffData>
              </w:fldChar>
            </w:r>
            <w:r w:rsidRPr="00CC636F">
              <w:rPr>
                <w:rFonts w:cs="Arial"/>
              </w:rPr>
              <w:instrText xml:space="preserve"> FORMTEXT </w:instrText>
            </w:r>
            <w:r w:rsidRPr="00CC636F">
              <w:rPr>
                <w:rFonts w:cs="Arial"/>
              </w:rPr>
            </w:r>
            <w:r w:rsidRPr="00CC636F">
              <w:rPr>
                <w:rFonts w:cs="Arial"/>
              </w:rPr>
              <w:fldChar w:fldCharType="separate"/>
            </w:r>
            <w:r w:rsidRPr="00CC636F">
              <w:rPr>
                <w:rFonts w:cs="Arial"/>
              </w:rPr>
              <w:t> </w:t>
            </w:r>
            <w:r w:rsidRPr="00CC636F">
              <w:rPr>
                <w:rFonts w:cs="Arial"/>
              </w:rPr>
              <w:t> </w:t>
            </w:r>
            <w:r w:rsidRPr="00CC636F">
              <w:rPr>
                <w:rFonts w:cs="Arial"/>
              </w:rPr>
              <w:t> </w:t>
            </w:r>
            <w:r w:rsidRPr="00CC636F">
              <w:rPr>
                <w:rFonts w:cs="Arial"/>
              </w:rPr>
              <w:t> </w:t>
            </w:r>
            <w:r w:rsidRPr="00CC636F">
              <w:rPr>
                <w:rFonts w:cs="Arial"/>
              </w:rPr>
              <w:t> </w:t>
            </w:r>
            <w:r w:rsidRPr="00CC636F">
              <w:rPr>
                <w:rFonts w:cs="Arial"/>
              </w:rPr>
              <w:fldChar w:fldCharType="end"/>
            </w:r>
          </w:p>
        </w:tc>
      </w:tr>
      <w:tr w:rsidR="00EA7721" w:rsidTr="0063318A">
        <w:tc>
          <w:tcPr>
            <w:tcW w:w="3936" w:type="dxa"/>
            <w:shd w:val="clear" w:color="auto" w:fill="F2F2F2" w:themeFill="background1" w:themeFillShade="F2"/>
          </w:tcPr>
          <w:sdt>
            <w:sdtPr>
              <w:rPr>
                <w:rFonts w:cs="Arial"/>
                <w:color w:val="808080"/>
              </w:rPr>
              <w:id w:val="10755128"/>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Project Duration</w:t>
                </w:r>
              </w:p>
            </w:sdtContent>
          </w:sdt>
        </w:tc>
        <w:bookmarkStart w:id="2" w:name="Text47"/>
        <w:tc>
          <w:tcPr>
            <w:tcW w:w="5306" w:type="dxa"/>
            <w:gridSpan w:val="2"/>
          </w:tcPr>
          <w:p w:rsidR="00EA7721" w:rsidRPr="002D5654" w:rsidRDefault="00E35D7C" w:rsidP="00DF21A0">
            <w:pPr>
              <w:spacing w:before="120" w:after="120"/>
              <w:rPr>
                <w:rFonts w:cs="Arial"/>
              </w:rPr>
            </w:pPr>
            <w:r>
              <w:rPr>
                <w:rFonts w:ascii="Arial" w:hAnsi="Arial" w:cs="Arial"/>
              </w:rPr>
              <w:fldChar w:fldCharType="begin">
                <w:ffData>
                  <w:name w:val="Text47"/>
                  <w:enabled/>
                  <w:calcOnExit w:val="0"/>
                  <w:textInput>
                    <w:type w:val="number"/>
                    <w:default w:val="0"/>
                    <w:maxLength w:val="2"/>
                    <w:format w:val="0"/>
                  </w:textInput>
                </w:ffData>
              </w:fldChar>
            </w:r>
            <w:r w:rsidR="002E2697">
              <w:rPr>
                <w:rFonts w:ascii="Arial" w:hAnsi="Arial" w:cs="Arial"/>
              </w:rPr>
              <w:instrText xml:space="preserve"> FORMTEXT </w:instrText>
            </w:r>
            <w:r>
              <w:rPr>
                <w:rFonts w:ascii="Arial" w:hAnsi="Arial" w:cs="Arial"/>
              </w:rPr>
            </w:r>
            <w:r>
              <w:rPr>
                <w:rFonts w:ascii="Arial" w:hAnsi="Arial" w:cs="Arial"/>
              </w:rPr>
              <w:fldChar w:fldCharType="separate"/>
            </w:r>
            <w:r w:rsidR="002E2697">
              <w:rPr>
                <w:rFonts w:ascii="Arial" w:hAnsi="Arial" w:cs="Arial"/>
                <w:noProof/>
              </w:rPr>
              <w:t>0</w:t>
            </w:r>
            <w:r>
              <w:rPr>
                <w:rFonts w:ascii="Arial" w:hAnsi="Arial" w:cs="Arial"/>
              </w:rPr>
              <w:fldChar w:fldCharType="end"/>
            </w:r>
            <w:bookmarkEnd w:id="2"/>
            <w:r w:rsidR="00393C0F">
              <w:rPr>
                <w:rFonts w:ascii="Arial" w:hAnsi="Arial" w:cs="Arial"/>
              </w:rPr>
              <w:t xml:space="preserve"> </w:t>
            </w:r>
            <w:sdt>
              <w:sdtPr>
                <w:rPr>
                  <w:rFonts w:ascii="Arial" w:hAnsi="Arial" w:cs="Arial"/>
                </w:rPr>
                <w:id w:val="4307200"/>
                <w:lock w:val="sdtContentLocked"/>
                <w:placeholder>
                  <w:docPart w:val="DefaultPlaceholder_22675703"/>
                </w:placeholder>
                <w:text/>
              </w:sdtPr>
              <w:sdtEndPr>
                <w:rPr>
                  <w:rFonts w:asciiTheme="minorHAnsi" w:hAnsiTheme="minorHAnsi"/>
                </w:rPr>
              </w:sdtEndPr>
              <w:sdtContent>
                <w:r w:rsidR="002D5654">
                  <w:rPr>
                    <w:rFonts w:cs="Arial"/>
                  </w:rPr>
                  <w:t>mths</w:t>
                </w:r>
              </w:sdtContent>
            </w:sdt>
          </w:p>
        </w:tc>
      </w:tr>
      <w:tr w:rsidR="00EA7721" w:rsidTr="0063318A">
        <w:tc>
          <w:tcPr>
            <w:tcW w:w="3936" w:type="dxa"/>
            <w:shd w:val="clear" w:color="auto" w:fill="F2F2F2" w:themeFill="background1" w:themeFillShade="F2"/>
          </w:tcPr>
          <w:sdt>
            <w:sdtPr>
              <w:rPr>
                <w:rFonts w:cs="Arial"/>
              </w:rPr>
              <w:id w:val="10755129"/>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Total Project Costs</w:t>
                </w:r>
              </w:p>
            </w:sdtContent>
          </w:sdt>
        </w:tc>
        <w:tc>
          <w:tcPr>
            <w:tcW w:w="5306" w:type="dxa"/>
            <w:gridSpan w:val="2"/>
          </w:tcPr>
          <w:p w:rsidR="00EA7721" w:rsidRPr="00657AC9" w:rsidRDefault="00D844CF" w:rsidP="000E2368">
            <w:pPr>
              <w:spacing w:before="120" w:after="120"/>
              <w:rPr>
                <w:rFonts w:cs="Arial"/>
              </w:rPr>
            </w:pPr>
            <w:sdt>
              <w:sdtPr>
                <w:rPr>
                  <w:rFonts w:cs="Arial"/>
                </w:rPr>
                <w:id w:val="23565031"/>
                <w:lock w:val="sdtContentLocked"/>
                <w:placeholder>
                  <w:docPart w:val="DefaultPlaceholder_22675703"/>
                </w:placeholder>
              </w:sdtPr>
              <w:sdtEndPr/>
              <w:sdtContent>
                <w:r w:rsidR="00657AC9" w:rsidRPr="00657AC9">
                  <w:rPr>
                    <w:rFonts w:cs="Arial"/>
                  </w:rPr>
                  <w:t>£</w:t>
                </w:r>
              </w:sdtContent>
            </w:sdt>
            <w:r w:rsidR="00657AC9" w:rsidRPr="00657AC9">
              <w:rPr>
                <w:rFonts w:cs="Arial"/>
              </w:rPr>
              <w:t xml:space="preserve"> </w:t>
            </w:r>
            <w:bookmarkStart w:id="3" w:name="Text4"/>
            <w:r w:rsidR="00E35D7C">
              <w:rPr>
                <w:rFonts w:cs="Arial"/>
              </w:rPr>
              <w:fldChar w:fldCharType="begin">
                <w:ffData>
                  <w:name w:val="Text4"/>
                  <w:enabled/>
                  <w:calcOnExit w:val="0"/>
                  <w:textInput>
                    <w:type w:val="number"/>
                    <w:default w:val="0.00"/>
                    <w:format w:val="0.00"/>
                  </w:textInput>
                </w:ffData>
              </w:fldChar>
            </w:r>
            <w:r w:rsidR="000E2368">
              <w:rPr>
                <w:rFonts w:cs="Arial"/>
              </w:rPr>
              <w:instrText xml:space="preserve"> FORMTEXT </w:instrText>
            </w:r>
            <w:r w:rsidR="00E35D7C">
              <w:rPr>
                <w:rFonts w:cs="Arial"/>
              </w:rPr>
            </w:r>
            <w:r w:rsidR="00E35D7C">
              <w:rPr>
                <w:rFonts w:cs="Arial"/>
              </w:rPr>
              <w:fldChar w:fldCharType="separate"/>
            </w:r>
            <w:r w:rsidR="000E2368">
              <w:rPr>
                <w:rFonts w:cs="Arial"/>
                <w:noProof/>
              </w:rPr>
              <w:t>0.00</w:t>
            </w:r>
            <w:r w:rsidR="00E35D7C">
              <w:rPr>
                <w:rFonts w:cs="Arial"/>
              </w:rPr>
              <w:fldChar w:fldCharType="end"/>
            </w:r>
            <w:bookmarkEnd w:id="3"/>
          </w:p>
        </w:tc>
      </w:tr>
      <w:tr w:rsidR="00EA7721" w:rsidTr="0063318A">
        <w:tc>
          <w:tcPr>
            <w:tcW w:w="3936" w:type="dxa"/>
            <w:shd w:val="clear" w:color="auto" w:fill="F2F2F2" w:themeFill="background1" w:themeFillShade="F2"/>
          </w:tcPr>
          <w:sdt>
            <w:sdtPr>
              <w:rPr>
                <w:rFonts w:cs="Arial"/>
                <w:color w:val="808080"/>
              </w:rPr>
              <w:id w:val="10755130"/>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Company contribution (if applicable)</w:t>
                </w:r>
              </w:p>
            </w:sdtContent>
          </w:sdt>
        </w:tc>
        <w:tc>
          <w:tcPr>
            <w:tcW w:w="5306" w:type="dxa"/>
            <w:gridSpan w:val="2"/>
          </w:tcPr>
          <w:p w:rsidR="00EA7721" w:rsidRPr="00657AC9" w:rsidRDefault="00D844CF" w:rsidP="00915D43">
            <w:pPr>
              <w:spacing w:before="120" w:after="120"/>
              <w:rPr>
                <w:rFonts w:cs="Arial"/>
              </w:rPr>
            </w:pPr>
            <w:sdt>
              <w:sdtPr>
                <w:rPr>
                  <w:rFonts w:cs="Arial"/>
                </w:rPr>
                <w:id w:val="23565037"/>
                <w:lock w:val="sdtContentLocked"/>
                <w:placeholder>
                  <w:docPart w:val="DefaultPlaceholder_22675703"/>
                </w:placeholder>
              </w:sdtPr>
              <w:sdtEndPr/>
              <w:sdtContent>
                <w:r w:rsidR="00657AC9" w:rsidRPr="00657AC9">
                  <w:rPr>
                    <w:rFonts w:cs="Arial"/>
                  </w:rPr>
                  <w:t>£</w:t>
                </w:r>
              </w:sdtContent>
            </w:sdt>
            <w:r w:rsidR="00657AC9" w:rsidRPr="00657AC9">
              <w:rPr>
                <w:rFonts w:cs="Arial"/>
              </w:rPr>
              <w:t xml:space="preserve"> </w:t>
            </w:r>
            <w:bookmarkStart w:id="4" w:name="Text5"/>
            <w:r w:rsidR="00E35D7C">
              <w:rPr>
                <w:rFonts w:cs="Arial"/>
              </w:rPr>
              <w:fldChar w:fldCharType="begin">
                <w:ffData>
                  <w:name w:val="Text5"/>
                  <w:enabled/>
                  <w:calcOnExit w:val="0"/>
                  <w:textInput>
                    <w:type w:val="number"/>
                    <w:default w:val="0.00"/>
                    <w:format w:val="0.00"/>
                  </w:textInput>
                </w:ffData>
              </w:fldChar>
            </w:r>
            <w:r w:rsidR="00915D43">
              <w:rPr>
                <w:rFonts w:cs="Arial"/>
              </w:rPr>
              <w:instrText xml:space="preserve"> FORMTEXT </w:instrText>
            </w:r>
            <w:r w:rsidR="00E35D7C">
              <w:rPr>
                <w:rFonts w:cs="Arial"/>
              </w:rPr>
            </w:r>
            <w:r w:rsidR="00E35D7C">
              <w:rPr>
                <w:rFonts w:cs="Arial"/>
              </w:rPr>
              <w:fldChar w:fldCharType="separate"/>
            </w:r>
            <w:r w:rsidR="00915D43">
              <w:rPr>
                <w:rFonts w:cs="Arial"/>
                <w:noProof/>
              </w:rPr>
              <w:t>0.00</w:t>
            </w:r>
            <w:r w:rsidR="00E35D7C">
              <w:rPr>
                <w:rFonts w:cs="Arial"/>
              </w:rPr>
              <w:fldChar w:fldCharType="end"/>
            </w:r>
            <w:bookmarkEnd w:id="4"/>
            <w:r w:rsidR="00657AC9" w:rsidRPr="00657AC9">
              <w:rPr>
                <w:rFonts w:cs="Arial"/>
              </w:rPr>
              <w:t xml:space="preserve"> </w:t>
            </w:r>
          </w:p>
        </w:tc>
      </w:tr>
      <w:tr w:rsidR="00EA7721" w:rsidTr="0063318A">
        <w:tc>
          <w:tcPr>
            <w:tcW w:w="3936" w:type="dxa"/>
            <w:shd w:val="clear" w:color="auto" w:fill="F2F2F2" w:themeFill="background1" w:themeFillShade="F2"/>
          </w:tcPr>
          <w:sdt>
            <w:sdtPr>
              <w:rPr>
                <w:rFonts w:cs="Arial"/>
              </w:rPr>
              <w:id w:val="10755131"/>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DECC Grant applied for</w:t>
                </w:r>
              </w:p>
            </w:sdtContent>
          </w:sdt>
        </w:tc>
        <w:tc>
          <w:tcPr>
            <w:tcW w:w="5306" w:type="dxa"/>
            <w:gridSpan w:val="2"/>
          </w:tcPr>
          <w:p w:rsidR="00EA7721" w:rsidRPr="00657AC9" w:rsidRDefault="00D844CF" w:rsidP="000E2368">
            <w:pPr>
              <w:spacing w:before="120" w:after="120"/>
              <w:rPr>
                <w:rFonts w:cs="Arial"/>
              </w:rPr>
            </w:pPr>
            <w:sdt>
              <w:sdtPr>
                <w:rPr>
                  <w:rFonts w:cs="Arial"/>
                </w:rPr>
                <w:id w:val="23565041"/>
                <w:placeholder>
                  <w:docPart w:val="DefaultPlaceholder_22675703"/>
                </w:placeholder>
              </w:sdtPr>
              <w:sdtEndPr/>
              <w:sdtContent>
                <w:r w:rsidR="00657AC9">
                  <w:rPr>
                    <w:rFonts w:cs="Arial"/>
                  </w:rPr>
                  <w:t>£</w:t>
                </w:r>
              </w:sdtContent>
            </w:sdt>
            <w:r w:rsidR="00657AC9">
              <w:rPr>
                <w:rFonts w:cs="Arial"/>
              </w:rPr>
              <w:t xml:space="preserve"> </w:t>
            </w:r>
            <w:bookmarkStart w:id="5" w:name="Text6"/>
            <w:r w:rsidR="00E35D7C">
              <w:rPr>
                <w:rFonts w:cs="Arial"/>
              </w:rPr>
              <w:fldChar w:fldCharType="begin">
                <w:ffData>
                  <w:name w:val="Text6"/>
                  <w:enabled/>
                  <w:calcOnExit w:val="0"/>
                  <w:textInput>
                    <w:type w:val="number"/>
                    <w:default w:val="0.00"/>
                    <w:format w:val="0.00"/>
                  </w:textInput>
                </w:ffData>
              </w:fldChar>
            </w:r>
            <w:r w:rsidR="000E2368">
              <w:rPr>
                <w:rFonts w:cs="Arial"/>
              </w:rPr>
              <w:instrText xml:space="preserve"> FORMTEXT </w:instrText>
            </w:r>
            <w:r w:rsidR="00E35D7C">
              <w:rPr>
                <w:rFonts w:cs="Arial"/>
              </w:rPr>
            </w:r>
            <w:r w:rsidR="00E35D7C">
              <w:rPr>
                <w:rFonts w:cs="Arial"/>
              </w:rPr>
              <w:fldChar w:fldCharType="separate"/>
            </w:r>
            <w:r w:rsidR="000E2368">
              <w:rPr>
                <w:rFonts w:cs="Arial"/>
                <w:noProof/>
              </w:rPr>
              <w:t>0.00</w:t>
            </w:r>
            <w:r w:rsidR="00E35D7C">
              <w:rPr>
                <w:rFonts w:cs="Arial"/>
              </w:rPr>
              <w:fldChar w:fldCharType="end"/>
            </w:r>
            <w:bookmarkEnd w:id="5"/>
          </w:p>
        </w:tc>
      </w:tr>
      <w:tr w:rsidR="00AA2F5A" w:rsidTr="00AA2F5A">
        <w:sdt>
          <w:sdtPr>
            <w:rPr>
              <w:rFonts w:cs="Arial"/>
            </w:rPr>
            <w:id w:val="3618975"/>
            <w:lock w:val="sdtContentLocked"/>
            <w:placeholder>
              <w:docPart w:val="DefaultPlaceholder_22675703"/>
            </w:placeholder>
            <w:text/>
          </w:sdtPr>
          <w:sdtEndPr/>
          <w:sdtContent>
            <w:tc>
              <w:tcPr>
                <w:tcW w:w="3936" w:type="dxa"/>
                <w:shd w:val="clear" w:color="auto" w:fill="F2F2F2" w:themeFill="background1" w:themeFillShade="F2"/>
              </w:tcPr>
              <w:p w:rsidR="00AA2F5A" w:rsidRDefault="00AA2F5A" w:rsidP="006D192B">
                <w:pPr>
                  <w:spacing w:before="120" w:after="120"/>
                  <w:rPr>
                    <w:rFonts w:cs="Arial"/>
                  </w:rPr>
                </w:pPr>
                <w:r>
                  <w:rPr>
                    <w:rFonts w:cs="Arial"/>
                  </w:rPr>
                  <w:t>Is this a collaborative application?</w:t>
                </w:r>
              </w:p>
            </w:tc>
          </w:sdtContent>
        </w:sdt>
        <w:tc>
          <w:tcPr>
            <w:tcW w:w="2653" w:type="dxa"/>
          </w:tcPr>
          <w:p w:rsidR="00AA2F5A" w:rsidRDefault="00D844CF" w:rsidP="00BD509E">
            <w:pPr>
              <w:spacing w:before="120" w:after="120"/>
              <w:rPr>
                <w:rFonts w:cs="Arial"/>
              </w:rPr>
            </w:pPr>
            <w:sdt>
              <w:sdtPr>
                <w:rPr>
                  <w:rFonts w:cs="Arial"/>
                  <w:highlight w:val="lightGray"/>
                </w:rPr>
                <w:id w:val="3618726"/>
                <w:placeholder>
                  <w:docPart w:val="3884E042EFCE4494A6F0FA9A1907BB17"/>
                </w:placeholder>
                <w:showingPlcHdr/>
                <w:dropDownList>
                  <w:listItem w:displayText="Yes" w:value="Yes"/>
                  <w:listItem w:displayText="No" w:value="No"/>
                </w:dropDownList>
              </w:sdtPr>
              <w:sdtEndPr/>
              <w:sdtContent>
                <w:r w:rsidR="00BD509E">
                  <w:rPr>
                    <w:rFonts w:cs="Arial"/>
                    <w:highlight w:val="lightGray"/>
                  </w:rPr>
                  <w:t>Click to enter</w:t>
                </w:r>
              </w:sdtContent>
            </w:sdt>
          </w:p>
        </w:tc>
        <w:tc>
          <w:tcPr>
            <w:tcW w:w="2653" w:type="dxa"/>
          </w:tcPr>
          <w:sdt>
            <w:sdtPr>
              <w:rPr>
                <w:rFonts w:cs="Arial"/>
                <w:sz w:val="16"/>
                <w:szCs w:val="16"/>
              </w:rPr>
              <w:id w:val="16645422"/>
              <w:lock w:val="sdtContentLocked"/>
              <w:placeholder>
                <w:docPart w:val="DefaultPlaceholder_22675703"/>
              </w:placeholder>
              <w:text/>
            </w:sdtPr>
            <w:sdtEndPr/>
            <w:sdtContent>
              <w:p w:rsidR="00AA2F5A" w:rsidRPr="00AA2F5A" w:rsidRDefault="00AA2F5A" w:rsidP="00411CDF">
                <w:pPr>
                  <w:spacing w:before="120" w:after="120"/>
                  <w:rPr>
                    <w:rFonts w:cs="Arial"/>
                    <w:sz w:val="16"/>
                    <w:szCs w:val="16"/>
                  </w:rPr>
                </w:pPr>
                <w:r>
                  <w:rPr>
                    <w:rFonts w:cs="Arial"/>
                    <w:sz w:val="16"/>
                    <w:szCs w:val="16"/>
                  </w:rPr>
                  <w:t xml:space="preserve">If Yes please provide details of partners </w:t>
                </w:r>
                <w:r w:rsidR="00266A6E">
                  <w:rPr>
                    <w:rFonts w:cs="Arial"/>
                    <w:sz w:val="16"/>
                    <w:szCs w:val="16"/>
                  </w:rPr>
                  <w:t xml:space="preserve">in a separate </w:t>
                </w:r>
                <w:r>
                  <w:rPr>
                    <w:rFonts w:cs="Arial"/>
                    <w:sz w:val="16"/>
                    <w:szCs w:val="16"/>
                  </w:rPr>
                  <w:t>appendix.</w:t>
                </w:r>
              </w:p>
            </w:sdtContent>
          </w:sdt>
        </w:tc>
      </w:tr>
    </w:tbl>
    <w:p w:rsidR="002A7708" w:rsidRDefault="002A7708" w:rsidP="00667F2A">
      <w:pPr>
        <w:spacing w:after="0"/>
      </w:pPr>
    </w:p>
    <w:tbl>
      <w:tblPr>
        <w:tblStyle w:val="TableGrid"/>
        <w:tblW w:w="0" w:type="auto"/>
        <w:tblLook w:val="04A0" w:firstRow="1" w:lastRow="0" w:firstColumn="1" w:lastColumn="0" w:noHBand="0" w:noVBand="1"/>
      </w:tblPr>
      <w:tblGrid>
        <w:gridCol w:w="902"/>
        <w:gridCol w:w="583"/>
        <w:gridCol w:w="608"/>
        <w:gridCol w:w="779"/>
        <w:gridCol w:w="989"/>
        <w:gridCol w:w="698"/>
        <w:gridCol w:w="991"/>
        <w:gridCol w:w="3692"/>
      </w:tblGrid>
      <w:tr w:rsidR="002A7708" w:rsidTr="004F6F66">
        <w:tc>
          <w:tcPr>
            <w:tcW w:w="9242" w:type="dxa"/>
            <w:gridSpan w:val="8"/>
            <w:shd w:val="clear" w:color="auto" w:fill="00B0F0"/>
          </w:tcPr>
          <w:sdt>
            <w:sdtPr>
              <w:rPr>
                <w:b/>
                <w:color w:val="FFFFFF" w:themeColor="background1"/>
                <w:sz w:val="24"/>
                <w:szCs w:val="24"/>
              </w:rPr>
              <w:id w:val="10755134"/>
              <w:lock w:val="sdtContentLocked"/>
              <w:placeholder>
                <w:docPart w:val="DefaultPlaceholder_22675703"/>
              </w:placeholder>
            </w:sdtPr>
            <w:sdtEndPr/>
            <w:sdtContent>
              <w:p w:rsidR="002A7708" w:rsidRPr="004F6F66" w:rsidRDefault="002A7708" w:rsidP="00604D28">
                <w:pPr>
                  <w:spacing w:before="120" w:after="120"/>
                  <w:rPr>
                    <w:b/>
                    <w:color w:val="FFFFFF" w:themeColor="background1"/>
                    <w:sz w:val="24"/>
                    <w:szCs w:val="24"/>
                  </w:rPr>
                </w:pPr>
                <w:r w:rsidRPr="004F6F66">
                  <w:rPr>
                    <w:b/>
                    <w:color w:val="FFFFFF" w:themeColor="background1"/>
                    <w:sz w:val="24"/>
                    <w:szCs w:val="24"/>
                  </w:rPr>
                  <w:t>Contact Details</w:t>
                </w:r>
              </w:p>
            </w:sdtContent>
          </w:sdt>
        </w:tc>
      </w:tr>
      <w:tr w:rsidR="00D0494D" w:rsidTr="0063318A">
        <w:tc>
          <w:tcPr>
            <w:tcW w:w="902" w:type="dxa"/>
            <w:shd w:val="clear" w:color="auto" w:fill="F2F2F2" w:themeFill="background1" w:themeFillShade="F2"/>
          </w:tcPr>
          <w:sdt>
            <w:sdtPr>
              <w:rPr>
                <w:rFonts w:cs="Arial"/>
              </w:rPr>
              <w:id w:val="10755133"/>
              <w:lock w:val="sdtContentLocked"/>
              <w:placeholder>
                <w:docPart w:val="DefaultPlaceholder_22675703"/>
              </w:placeholder>
            </w:sdtPr>
            <w:sdtEndPr/>
            <w:sdtContent>
              <w:p w:rsidR="00D0494D" w:rsidRPr="000B4B74" w:rsidRDefault="00D0494D" w:rsidP="006D192B">
                <w:pPr>
                  <w:spacing w:before="120" w:after="120"/>
                  <w:rPr>
                    <w:rFonts w:cs="Arial"/>
                  </w:rPr>
                </w:pPr>
                <w:r w:rsidRPr="000B4B74">
                  <w:rPr>
                    <w:rFonts w:cs="Arial"/>
                  </w:rPr>
                  <w:t>Title</w:t>
                </w:r>
              </w:p>
            </w:sdtContent>
          </w:sdt>
        </w:tc>
        <w:tc>
          <w:tcPr>
            <w:tcW w:w="1970" w:type="dxa"/>
            <w:gridSpan w:val="3"/>
          </w:tcPr>
          <w:p w:rsidR="00D0494D" w:rsidRPr="000B4B74" w:rsidRDefault="00D844CF" w:rsidP="002C354F">
            <w:pPr>
              <w:spacing w:before="120" w:after="120"/>
              <w:rPr>
                <w:rFonts w:cs="Arial"/>
              </w:rPr>
            </w:pPr>
            <w:sdt>
              <w:sdtPr>
                <w:rPr>
                  <w:rFonts w:cs="Arial"/>
                  <w:highlight w:val="lightGray"/>
                </w:rPr>
                <w:id w:val="4240421"/>
                <w:placeholder>
                  <w:docPart w:val="9435F8780E944D978741F6E8D4D7E06C"/>
                </w:placeholder>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05545C" w:rsidRPr="0005545C">
                  <w:rPr>
                    <w:rStyle w:val="PlaceholderText"/>
                    <w:color w:val="auto"/>
                    <w:highlight w:val="lightGray"/>
                  </w:rPr>
                  <w:t>Choose title</w:t>
                </w:r>
              </w:sdtContent>
            </w:sdt>
          </w:p>
        </w:tc>
        <w:tc>
          <w:tcPr>
            <w:tcW w:w="989" w:type="dxa"/>
            <w:shd w:val="clear" w:color="auto" w:fill="F2F2F2" w:themeFill="background1" w:themeFillShade="F2"/>
          </w:tcPr>
          <w:sdt>
            <w:sdtPr>
              <w:rPr>
                <w:rFonts w:cs="Arial"/>
                <w:color w:val="808080"/>
              </w:rPr>
              <w:id w:val="10755135"/>
              <w:lock w:val="sdtContentLocked"/>
              <w:placeholder>
                <w:docPart w:val="DefaultPlaceholder_22675703"/>
              </w:placeholder>
            </w:sdtPr>
            <w:sdtEndPr/>
            <w:sdtContent>
              <w:p w:rsidR="00D0494D" w:rsidRPr="000B4B74" w:rsidRDefault="00D0494D" w:rsidP="00604D28">
                <w:pPr>
                  <w:spacing w:before="120" w:after="120"/>
                  <w:rPr>
                    <w:rFonts w:cs="Arial"/>
                  </w:rPr>
                </w:pPr>
                <w:r w:rsidRPr="000B4B74">
                  <w:rPr>
                    <w:rFonts w:cs="Arial"/>
                  </w:rPr>
                  <w:t>Name</w:t>
                </w:r>
              </w:p>
            </w:sdtContent>
          </w:sdt>
        </w:tc>
        <w:bookmarkStart w:id="6" w:name="Text7"/>
        <w:tc>
          <w:tcPr>
            <w:tcW w:w="5381" w:type="dxa"/>
            <w:gridSpan w:val="3"/>
          </w:tcPr>
          <w:p w:rsidR="00D0494D" w:rsidRPr="000B4B74" w:rsidRDefault="00E35D7C" w:rsidP="002C354F">
            <w:pPr>
              <w:spacing w:before="120" w:after="120"/>
              <w:rPr>
                <w:rFonts w:cs="Arial"/>
              </w:rPr>
            </w:pPr>
            <w:r>
              <w:rPr>
                <w:rFonts w:cs="Arial"/>
              </w:rPr>
              <w:fldChar w:fldCharType="begin">
                <w:ffData>
                  <w:name w:val="Text7"/>
                  <w:enabled/>
                  <w:calcOnExit w:val="0"/>
                  <w:textInput>
                    <w:maxLength w:val="60"/>
                  </w:textInput>
                </w:ffData>
              </w:fldChar>
            </w:r>
            <w:r w:rsidR="00723BD3">
              <w:rPr>
                <w:rFonts w:cs="Arial"/>
              </w:rPr>
              <w:instrText xml:space="preserve"> FORMTEXT </w:instrText>
            </w:r>
            <w:r>
              <w:rPr>
                <w:rFonts w:cs="Arial"/>
              </w:rPr>
            </w:r>
            <w:r>
              <w:rPr>
                <w:rFonts w:cs="Arial"/>
              </w:rPr>
              <w:fldChar w:fldCharType="separate"/>
            </w:r>
            <w:r w:rsidR="00723BD3">
              <w:rPr>
                <w:rFonts w:cs="Arial"/>
                <w:noProof/>
              </w:rPr>
              <w:t> </w:t>
            </w:r>
            <w:r w:rsidR="00723BD3">
              <w:rPr>
                <w:rFonts w:cs="Arial"/>
                <w:noProof/>
              </w:rPr>
              <w:t> </w:t>
            </w:r>
            <w:r w:rsidR="00723BD3">
              <w:rPr>
                <w:rFonts w:cs="Arial"/>
                <w:noProof/>
              </w:rPr>
              <w:t> </w:t>
            </w:r>
            <w:r w:rsidR="00723BD3">
              <w:rPr>
                <w:rFonts w:cs="Arial"/>
                <w:noProof/>
              </w:rPr>
              <w:t> </w:t>
            </w:r>
            <w:r w:rsidR="00723BD3">
              <w:rPr>
                <w:rFonts w:cs="Arial"/>
                <w:noProof/>
              </w:rPr>
              <w:t> </w:t>
            </w:r>
            <w:r>
              <w:rPr>
                <w:rFonts w:cs="Arial"/>
              </w:rPr>
              <w:fldChar w:fldCharType="end"/>
            </w:r>
            <w:bookmarkEnd w:id="6"/>
          </w:p>
        </w:tc>
      </w:tr>
      <w:tr w:rsidR="001B2C74" w:rsidTr="0063318A">
        <w:tc>
          <w:tcPr>
            <w:tcW w:w="1485" w:type="dxa"/>
            <w:gridSpan w:val="2"/>
            <w:shd w:val="clear" w:color="auto" w:fill="F2F2F2" w:themeFill="background1" w:themeFillShade="F2"/>
          </w:tcPr>
          <w:sdt>
            <w:sdtPr>
              <w:rPr>
                <w:rFonts w:cs="Arial"/>
                <w:color w:val="808080"/>
              </w:rPr>
              <w:id w:val="10755136"/>
              <w:lock w:val="sdtContentLocked"/>
              <w:placeholder>
                <w:docPart w:val="DefaultPlaceholder_22675703"/>
              </w:placeholder>
            </w:sdtPr>
            <w:sdtEndPr/>
            <w:sdtContent>
              <w:p w:rsidR="001B2C74" w:rsidRPr="000B4B74" w:rsidRDefault="001B2C74" w:rsidP="006D192B">
                <w:pPr>
                  <w:spacing w:before="120" w:after="120"/>
                  <w:rPr>
                    <w:rFonts w:cs="Arial"/>
                  </w:rPr>
                </w:pPr>
                <w:r w:rsidRPr="000B4B74">
                  <w:rPr>
                    <w:rFonts w:cs="Arial"/>
                  </w:rPr>
                  <w:t>Position</w:t>
                </w:r>
              </w:p>
            </w:sdtContent>
          </w:sdt>
        </w:tc>
        <w:tc>
          <w:tcPr>
            <w:tcW w:w="7757" w:type="dxa"/>
            <w:gridSpan w:val="6"/>
          </w:tcPr>
          <w:p w:rsidR="001B2C74" w:rsidRPr="000B4B74" w:rsidRDefault="00E35D7C" w:rsidP="002C354F">
            <w:pPr>
              <w:spacing w:before="120" w:after="120"/>
              <w:rPr>
                <w:rFonts w:cs="Arial"/>
              </w:rPr>
            </w:pPr>
            <w:r>
              <w:rPr>
                <w:rFonts w:cs="Arial"/>
              </w:rPr>
              <w:fldChar w:fldCharType="begin">
                <w:ffData>
                  <w:name w:val="Text8"/>
                  <w:enabled/>
                  <w:calcOnExit w:val="0"/>
                  <w:textInput/>
                </w:ffData>
              </w:fldChar>
            </w:r>
            <w:bookmarkStart w:id="7" w:name="Text8"/>
            <w:r w:rsidR="00D265EC">
              <w:rPr>
                <w:rFonts w:cs="Arial"/>
              </w:rPr>
              <w:instrText xml:space="preserve"> FORMTEXT </w:instrText>
            </w:r>
            <w:r>
              <w:rPr>
                <w:rFonts w:cs="Arial"/>
              </w:rPr>
            </w:r>
            <w:r>
              <w:rPr>
                <w:rFonts w:cs="Arial"/>
              </w:rPr>
              <w:fldChar w:fldCharType="separate"/>
            </w:r>
            <w:r w:rsidR="00D265EC">
              <w:rPr>
                <w:rFonts w:cs="Arial"/>
                <w:noProof/>
              </w:rPr>
              <w:t> </w:t>
            </w:r>
            <w:r w:rsidR="00D265EC">
              <w:rPr>
                <w:rFonts w:cs="Arial"/>
                <w:noProof/>
              </w:rPr>
              <w:t> </w:t>
            </w:r>
            <w:r w:rsidR="00D265EC">
              <w:rPr>
                <w:rFonts w:cs="Arial"/>
                <w:noProof/>
              </w:rPr>
              <w:t> </w:t>
            </w:r>
            <w:r w:rsidR="00D265EC">
              <w:rPr>
                <w:rFonts w:cs="Arial"/>
                <w:noProof/>
              </w:rPr>
              <w:t> </w:t>
            </w:r>
            <w:r w:rsidR="00D265EC">
              <w:rPr>
                <w:rFonts w:cs="Arial"/>
                <w:noProof/>
              </w:rPr>
              <w:t> </w:t>
            </w:r>
            <w:r>
              <w:rPr>
                <w:rFonts w:cs="Arial"/>
              </w:rPr>
              <w:fldChar w:fldCharType="end"/>
            </w:r>
            <w:bookmarkEnd w:id="7"/>
          </w:p>
        </w:tc>
      </w:tr>
      <w:tr w:rsidR="004130AC" w:rsidTr="00CB09E5">
        <w:tc>
          <w:tcPr>
            <w:tcW w:w="1485" w:type="dxa"/>
            <w:gridSpan w:val="2"/>
            <w:shd w:val="clear" w:color="auto" w:fill="F2F2F2" w:themeFill="background1" w:themeFillShade="F2"/>
          </w:tcPr>
          <w:sdt>
            <w:sdtPr>
              <w:rPr>
                <w:rFonts w:cs="Arial"/>
                <w:color w:val="808080"/>
              </w:rPr>
              <w:id w:val="10755137"/>
              <w:lock w:val="sdtContentLocked"/>
              <w:placeholder>
                <w:docPart w:val="DefaultPlaceholder_22675703"/>
              </w:placeholder>
            </w:sdtPr>
            <w:sdtEndPr/>
            <w:sdtContent>
              <w:p w:rsidR="004130AC" w:rsidRPr="000B4B74" w:rsidRDefault="004130AC" w:rsidP="00604D28">
                <w:pPr>
                  <w:spacing w:before="120" w:after="120"/>
                  <w:rPr>
                    <w:rFonts w:cs="Arial"/>
                  </w:rPr>
                </w:pPr>
                <w:r w:rsidRPr="000B4B74">
                  <w:rPr>
                    <w:rFonts w:cs="Arial"/>
                  </w:rPr>
                  <w:t>Email</w:t>
                </w:r>
              </w:p>
            </w:sdtContent>
          </w:sdt>
        </w:tc>
        <w:tc>
          <w:tcPr>
            <w:tcW w:w="7757" w:type="dxa"/>
            <w:gridSpan w:val="6"/>
          </w:tcPr>
          <w:p w:rsidR="004130AC" w:rsidRPr="000B4B74" w:rsidRDefault="00E35D7C" w:rsidP="002C354F">
            <w:pPr>
              <w:spacing w:before="120" w:after="120"/>
              <w:rPr>
                <w:rFonts w:cs="Arial"/>
              </w:rPr>
            </w:pPr>
            <w:r>
              <w:rPr>
                <w:rFonts w:cs="Arial"/>
              </w:rPr>
              <w:fldChar w:fldCharType="begin">
                <w:ffData>
                  <w:name w:val="Text9"/>
                  <w:enabled/>
                  <w:calcOnExit w:val="0"/>
                  <w:textInput/>
                </w:ffData>
              </w:fldChar>
            </w:r>
            <w:bookmarkStart w:id="8" w:name="Text9"/>
            <w:r w:rsidR="00D265EC">
              <w:rPr>
                <w:rFonts w:cs="Arial"/>
              </w:rPr>
              <w:instrText xml:space="preserve"> FORMTEXT </w:instrText>
            </w:r>
            <w:r>
              <w:rPr>
                <w:rFonts w:cs="Arial"/>
              </w:rPr>
            </w:r>
            <w:r>
              <w:rPr>
                <w:rFonts w:cs="Arial"/>
              </w:rPr>
              <w:fldChar w:fldCharType="separate"/>
            </w:r>
            <w:r w:rsidR="00D265EC">
              <w:rPr>
                <w:rFonts w:cs="Arial"/>
                <w:noProof/>
              </w:rPr>
              <w:t> </w:t>
            </w:r>
            <w:r w:rsidR="00D265EC">
              <w:rPr>
                <w:rFonts w:cs="Arial"/>
                <w:noProof/>
              </w:rPr>
              <w:t> </w:t>
            </w:r>
            <w:r w:rsidR="00D265EC">
              <w:rPr>
                <w:rFonts w:cs="Arial"/>
                <w:noProof/>
              </w:rPr>
              <w:t> </w:t>
            </w:r>
            <w:r w:rsidR="00D265EC">
              <w:rPr>
                <w:rFonts w:cs="Arial"/>
                <w:noProof/>
              </w:rPr>
              <w:t> </w:t>
            </w:r>
            <w:r w:rsidR="00D265EC">
              <w:rPr>
                <w:rFonts w:cs="Arial"/>
                <w:noProof/>
              </w:rPr>
              <w:t> </w:t>
            </w:r>
            <w:r>
              <w:rPr>
                <w:rFonts w:cs="Arial"/>
              </w:rPr>
              <w:fldChar w:fldCharType="end"/>
            </w:r>
            <w:bookmarkEnd w:id="8"/>
          </w:p>
        </w:tc>
      </w:tr>
      <w:tr w:rsidR="004130AC" w:rsidTr="0063318A">
        <w:tc>
          <w:tcPr>
            <w:tcW w:w="1485" w:type="dxa"/>
            <w:gridSpan w:val="2"/>
            <w:shd w:val="clear" w:color="auto" w:fill="F2F2F2" w:themeFill="background1" w:themeFillShade="F2"/>
          </w:tcPr>
          <w:sdt>
            <w:sdtPr>
              <w:rPr>
                <w:rFonts w:cs="Arial"/>
                <w:color w:val="808080"/>
              </w:rPr>
              <w:id w:val="10755139"/>
              <w:lock w:val="sdtContentLocked"/>
              <w:placeholder>
                <w:docPart w:val="DefaultPlaceholder_22675703"/>
              </w:placeholder>
            </w:sdtPr>
            <w:sdtEndPr/>
            <w:sdtContent>
              <w:p w:rsidR="004130AC" w:rsidRPr="000B4B74" w:rsidRDefault="004130AC" w:rsidP="006D192B">
                <w:pPr>
                  <w:spacing w:before="120" w:after="120"/>
                  <w:rPr>
                    <w:rFonts w:cs="Arial"/>
                  </w:rPr>
                </w:pPr>
                <w:r w:rsidRPr="000B4B74">
                  <w:rPr>
                    <w:rFonts w:cs="Arial"/>
                  </w:rPr>
                  <w:t>Telephone</w:t>
                </w:r>
              </w:p>
            </w:sdtContent>
          </w:sdt>
        </w:tc>
        <w:bookmarkStart w:id="9" w:name="Text10"/>
        <w:tc>
          <w:tcPr>
            <w:tcW w:w="3074" w:type="dxa"/>
            <w:gridSpan w:val="4"/>
          </w:tcPr>
          <w:p w:rsidR="004130AC" w:rsidRPr="000B4B74" w:rsidRDefault="00E35D7C" w:rsidP="002C354F">
            <w:pPr>
              <w:spacing w:before="120" w:after="120"/>
              <w:rPr>
                <w:rFonts w:cs="Arial"/>
              </w:rPr>
            </w:pPr>
            <w:r>
              <w:rPr>
                <w:rFonts w:cs="Arial"/>
              </w:rPr>
              <w:fldChar w:fldCharType="begin">
                <w:ffData>
                  <w:name w:val="Text10"/>
                  <w:enabled/>
                  <w:calcOnExit w:val="0"/>
                  <w:textInput>
                    <w:type w:val="number"/>
                    <w:maxLength w:val="20"/>
                    <w:format w:val="0"/>
                  </w:textInput>
                </w:ffData>
              </w:fldChar>
            </w:r>
            <w:r w:rsidR="000A4D66">
              <w:rPr>
                <w:rFonts w:cs="Arial"/>
              </w:rPr>
              <w:instrText xml:space="preserve"> FORMTEXT </w:instrText>
            </w:r>
            <w:r>
              <w:rPr>
                <w:rFonts w:cs="Arial"/>
              </w:rPr>
            </w:r>
            <w:r>
              <w:rPr>
                <w:rFonts w:cs="Arial"/>
              </w:rPr>
              <w:fldChar w:fldCharType="separate"/>
            </w:r>
            <w:r w:rsidR="000A4D66">
              <w:rPr>
                <w:rFonts w:cs="Arial"/>
                <w:noProof/>
              </w:rPr>
              <w:t> </w:t>
            </w:r>
            <w:r w:rsidR="000A4D66">
              <w:rPr>
                <w:rFonts w:cs="Arial"/>
                <w:noProof/>
              </w:rPr>
              <w:t> </w:t>
            </w:r>
            <w:r w:rsidR="000A4D66">
              <w:rPr>
                <w:rFonts w:cs="Arial"/>
                <w:noProof/>
              </w:rPr>
              <w:t> </w:t>
            </w:r>
            <w:r w:rsidR="000A4D66">
              <w:rPr>
                <w:rFonts w:cs="Arial"/>
                <w:noProof/>
              </w:rPr>
              <w:t> </w:t>
            </w:r>
            <w:r w:rsidR="000A4D66">
              <w:rPr>
                <w:rFonts w:cs="Arial"/>
                <w:noProof/>
              </w:rPr>
              <w:t> </w:t>
            </w:r>
            <w:r>
              <w:rPr>
                <w:rFonts w:cs="Arial"/>
              </w:rPr>
              <w:fldChar w:fldCharType="end"/>
            </w:r>
            <w:bookmarkEnd w:id="9"/>
          </w:p>
        </w:tc>
        <w:tc>
          <w:tcPr>
            <w:tcW w:w="991" w:type="dxa"/>
            <w:shd w:val="clear" w:color="auto" w:fill="F2F2F2" w:themeFill="background1" w:themeFillShade="F2"/>
          </w:tcPr>
          <w:sdt>
            <w:sdtPr>
              <w:rPr>
                <w:rFonts w:cs="Arial"/>
                <w:color w:val="808080"/>
              </w:rPr>
              <w:id w:val="10755138"/>
              <w:lock w:val="sdtContentLocked"/>
              <w:placeholder>
                <w:docPart w:val="DefaultPlaceholder_22675703"/>
              </w:placeholder>
            </w:sdtPr>
            <w:sdtEndPr/>
            <w:sdtContent>
              <w:p w:rsidR="004130AC" w:rsidRPr="000B4B74" w:rsidRDefault="004130AC" w:rsidP="00604D28">
                <w:pPr>
                  <w:spacing w:before="120" w:after="120"/>
                  <w:rPr>
                    <w:rFonts w:cs="Arial"/>
                  </w:rPr>
                </w:pPr>
                <w:r w:rsidRPr="000B4B74">
                  <w:rPr>
                    <w:rFonts w:cs="Arial"/>
                  </w:rPr>
                  <w:t>Mobile</w:t>
                </w:r>
              </w:p>
            </w:sdtContent>
          </w:sdt>
        </w:tc>
        <w:bookmarkStart w:id="10" w:name="Text11"/>
        <w:tc>
          <w:tcPr>
            <w:tcW w:w="3692" w:type="dxa"/>
          </w:tcPr>
          <w:p w:rsidR="004130AC" w:rsidRPr="000B4B74" w:rsidRDefault="00E35D7C" w:rsidP="002C354F">
            <w:pPr>
              <w:spacing w:before="120" w:after="120"/>
              <w:rPr>
                <w:rFonts w:cs="Arial"/>
              </w:rPr>
            </w:pPr>
            <w:r>
              <w:rPr>
                <w:rFonts w:cs="Arial"/>
              </w:rPr>
              <w:fldChar w:fldCharType="begin">
                <w:ffData>
                  <w:name w:val="Text11"/>
                  <w:enabled/>
                  <w:calcOnExit w:val="0"/>
                  <w:textInput>
                    <w:type w:val="number"/>
                    <w:maxLength w:val="20"/>
                  </w:textInput>
                </w:ffData>
              </w:fldChar>
            </w:r>
            <w:r w:rsidR="000A4D66">
              <w:rPr>
                <w:rFonts w:cs="Arial"/>
              </w:rPr>
              <w:instrText xml:space="preserve"> FORMTEXT </w:instrText>
            </w:r>
            <w:r>
              <w:rPr>
                <w:rFonts w:cs="Arial"/>
              </w:rPr>
            </w:r>
            <w:r>
              <w:rPr>
                <w:rFonts w:cs="Arial"/>
              </w:rPr>
              <w:fldChar w:fldCharType="separate"/>
            </w:r>
            <w:r w:rsidR="000A4D66">
              <w:rPr>
                <w:rFonts w:cs="Arial"/>
                <w:noProof/>
              </w:rPr>
              <w:t> </w:t>
            </w:r>
            <w:r w:rsidR="000A4D66">
              <w:rPr>
                <w:rFonts w:cs="Arial"/>
                <w:noProof/>
              </w:rPr>
              <w:t> </w:t>
            </w:r>
            <w:r w:rsidR="000A4D66">
              <w:rPr>
                <w:rFonts w:cs="Arial"/>
                <w:noProof/>
              </w:rPr>
              <w:t> </w:t>
            </w:r>
            <w:r w:rsidR="000A4D66">
              <w:rPr>
                <w:rFonts w:cs="Arial"/>
                <w:noProof/>
              </w:rPr>
              <w:t> </w:t>
            </w:r>
            <w:r w:rsidR="000A4D66">
              <w:rPr>
                <w:rFonts w:cs="Arial"/>
                <w:noProof/>
              </w:rPr>
              <w:t> </w:t>
            </w:r>
            <w:r>
              <w:rPr>
                <w:rFonts w:cs="Arial"/>
              </w:rPr>
              <w:fldChar w:fldCharType="end"/>
            </w:r>
            <w:bookmarkEnd w:id="10"/>
          </w:p>
        </w:tc>
      </w:tr>
      <w:tr w:rsidR="004130AC" w:rsidTr="00CB09E5">
        <w:tc>
          <w:tcPr>
            <w:tcW w:w="2093" w:type="dxa"/>
            <w:gridSpan w:val="3"/>
            <w:tcBorders>
              <w:bottom w:val="single" w:sz="4" w:space="0" w:color="auto"/>
            </w:tcBorders>
            <w:shd w:val="clear" w:color="auto" w:fill="F2F2F2" w:themeFill="background1" w:themeFillShade="F2"/>
          </w:tcPr>
          <w:sdt>
            <w:sdtPr>
              <w:rPr>
                <w:rFonts w:cs="Arial"/>
                <w:color w:val="808080"/>
              </w:rPr>
              <w:id w:val="10755140"/>
              <w:lock w:val="sdtContentLocked"/>
              <w:placeholder>
                <w:docPart w:val="DefaultPlaceholder_22675703"/>
              </w:placeholder>
            </w:sdtPr>
            <w:sdtEndPr/>
            <w:sdtContent>
              <w:p w:rsidR="004130AC" w:rsidRPr="000B4B74" w:rsidRDefault="004130AC" w:rsidP="00604D28">
                <w:pPr>
                  <w:spacing w:before="120" w:after="120"/>
                  <w:rPr>
                    <w:rFonts w:cs="Arial"/>
                  </w:rPr>
                </w:pPr>
                <w:r w:rsidRPr="000B4B74">
                  <w:rPr>
                    <w:rFonts w:cs="Arial"/>
                  </w:rPr>
                  <w:t>Organisation name</w:t>
                </w:r>
              </w:p>
            </w:sdtContent>
          </w:sdt>
        </w:tc>
        <w:tc>
          <w:tcPr>
            <w:tcW w:w="7149" w:type="dxa"/>
            <w:gridSpan w:val="5"/>
          </w:tcPr>
          <w:p w:rsidR="004130AC" w:rsidRPr="000B4B74" w:rsidRDefault="00E35D7C" w:rsidP="002C354F">
            <w:pPr>
              <w:spacing w:before="120" w:after="120"/>
              <w:rPr>
                <w:rFonts w:cs="Arial"/>
              </w:rPr>
            </w:pPr>
            <w:r>
              <w:rPr>
                <w:rFonts w:cs="Arial"/>
              </w:rPr>
              <w:fldChar w:fldCharType="begin">
                <w:ffData>
                  <w:name w:val="Text12"/>
                  <w:enabled/>
                  <w:calcOnExit w:val="0"/>
                  <w:textInput/>
                </w:ffData>
              </w:fldChar>
            </w:r>
            <w:bookmarkStart w:id="11" w:name="Text12"/>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1"/>
          </w:p>
        </w:tc>
      </w:tr>
      <w:tr w:rsidR="005C5CA7" w:rsidTr="00CB09E5">
        <w:tc>
          <w:tcPr>
            <w:tcW w:w="2093" w:type="dxa"/>
            <w:gridSpan w:val="3"/>
            <w:tcBorders>
              <w:bottom w:val="nil"/>
            </w:tcBorders>
            <w:shd w:val="clear" w:color="auto" w:fill="F2F2F2" w:themeFill="background1" w:themeFillShade="F2"/>
          </w:tcPr>
          <w:sdt>
            <w:sdtPr>
              <w:rPr>
                <w:rFonts w:cs="Arial"/>
                <w:color w:val="808080"/>
              </w:rPr>
              <w:id w:val="10755141"/>
              <w:lock w:val="sdtContentLocked"/>
              <w:placeholder>
                <w:docPart w:val="DefaultPlaceholder_22675703"/>
              </w:placeholder>
            </w:sdtPr>
            <w:sdtEndPr/>
            <w:sdtContent>
              <w:p w:rsidR="005C5CA7" w:rsidRPr="000B4B74" w:rsidRDefault="004130AC" w:rsidP="006D192B">
                <w:pPr>
                  <w:spacing w:before="120" w:after="120"/>
                  <w:rPr>
                    <w:rFonts w:cs="Arial"/>
                  </w:rPr>
                </w:pPr>
                <w:r w:rsidRPr="000B4B74">
                  <w:rPr>
                    <w:rFonts w:cs="Arial"/>
                  </w:rPr>
                  <w:t>Address</w:t>
                </w:r>
              </w:p>
            </w:sdtContent>
          </w:sdt>
        </w:tc>
        <w:tc>
          <w:tcPr>
            <w:tcW w:w="7149" w:type="dxa"/>
            <w:gridSpan w:val="5"/>
          </w:tcPr>
          <w:p w:rsidR="005C5CA7" w:rsidRPr="000B4B74" w:rsidRDefault="00E35D7C" w:rsidP="0012346B">
            <w:pPr>
              <w:spacing w:before="120" w:after="120"/>
              <w:rPr>
                <w:rFonts w:cs="Arial"/>
              </w:rPr>
            </w:pPr>
            <w:r>
              <w:rPr>
                <w:rFonts w:cs="Arial"/>
              </w:rPr>
              <w:fldChar w:fldCharType="begin">
                <w:ffData>
                  <w:name w:val="Text13"/>
                  <w:enabled/>
                  <w:calcOnExit w:val="0"/>
                  <w:textInput/>
                </w:ffData>
              </w:fldChar>
            </w:r>
            <w:bookmarkStart w:id="12" w:name="Text13"/>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2"/>
          </w:p>
        </w:tc>
      </w:tr>
      <w:tr w:rsidR="005C5CA7" w:rsidTr="00CB09E5">
        <w:tc>
          <w:tcPr>
            <w:tcW w:w="2093" w:type="dxa"/>
            <w:gridSpan w:val="3"/>
            <w:tcBorders>
              <w:top w:val="nil"/>
              <w:bottom w:val="nil"/>
            </w:tcBorders>
            <w:shd w:val="clear" w:color="auto" w:fill="F2F2F2" w:themeFill="background1" w:themeFillShade="F2"/>
          </w:tcPr>
          <w:sdt>
            <w:sdtPr>
              <w:rPr>
                <w:rFonts w:cs="Arial"/>
              </w:rPr>
              <w:id w:val="4240301"/>
              <w:lock w:val="sdtContentLocked"/>
              <w:placeholder>
                <w:docPart w:val="DefaultPlaceholder_22675703"/>
              </w:placeholder>
            </w:sdtPr>
            <w:sdtEndPr/>
            <w:sdtContent>
              <w:p w:rsidR="005C5CA7" w:rsidRPr="000B4B74" w:rsidRDefault="00622991" w:rsidP="006D192B">
                <w:pPr>
                  <w:spacing w:before="120" w:after="120"/>
                  <w:rPr>
                    <w:rFonts w:cs="Arial"/>
                  </w:rPr>
                </w:pPr>
                <w:r w:rsidRPr="00622991">
                  <w:rPr>
                    <w:rFonts w:cs="Arial"/>
                    <w:color w:val="F2F2F2" w:themeColor="background1" w:themeShade="F2"/>
                  </w:rPr>
                  <w:t xml:space="preserve"> </w:t>
                </w:r>
              </w:p>
            </w:sdtContent>
          </w:sdt>
        </w:tc>
        <w:tc>
          <w:tcPr>
            <w:tcW w:w="7149" w:type="dxa"/>
            <w:gridSpan w:val="5"/>
          </w:tcPr>
          <w:p w:rsidR="005C5CA7" w:rsidRPr="000B4B74" w:rsidRDefault="00E35D7C" w:rsidP="0012346B">
            <w:pPr>
              <w:spacing w:before="120" w:after="120"/>
              <w:rPr>
                <w:rFonts w:cs="Arial"/>
              </w:rPr>
            </w:pPr>
            <w:r>
              <w:rPr>
                <w:rFonts w:cs="Arial"/>
                <w:color w:val="808080"/>
              </w:rPr>
              <w:fldChar w:fldCharType="begin">
                <w:ffData>
                  <w:name w:val="Text14"/>
                  <w:enabled/>
                  <w:calcOnExit w:val="0"/>
                  <w:textInput/>
                </w:ffData>
              </w:fldChar>
            </w:r>
            <w:bookmarkStart w:id="13" w:name="Text14"/>
            <w:r w:rsidR="00626FF5">
              <w:rPr>
                <w:rFonts w:cs="Arial"/>
                <w:color w:val="808080"/>
              </w:rPr>
              <w:instrText xml:space="preserve"> FORMTEXT </w:instrText>
            </w:r>
            <w:r>
              <w:rPr>
                <w:rFonts w:cs="Arial"/>
                <w:color w:val="808080"/>
              </w:rPr>
            </w:r>
            <w:r>
              <w:rPr>
                <w:rFonts w:cs="Arial"/>
                <w:color w:val="808080"/>
              </w:rPr>
              <w:fldChar w:fldCharType="separate"/>
            </w:r>
            <w:r w:rsidR="00626FF5">
              <w:rPr>
                <w:rFonts w:cs="Arial"/>
                <w:noProof/>
                <w:color w:val="808080"/>
              </w:rPr>
              <w:t> </w:t>
            </w:r>
            <w:r w:rsidR="00626FF5">
              <w:rPr>
                <w:rFonts w:cs="Arial"/>
                <w:noProof/>
                <w:color w:val="808080"/>
              </w:rPr>
              <w:t> </w:t>
            </w:r>
            <w:r w:rsidR="00626FF5">
              <w:rPr>
                <w:rFonts w:cs="Arial"/>
                <w:noProof/>
                <w:color w:val="808080"/>
              </w:rPr>
              <w:t> </w:t>
            </w:r>
            <w:r w:rsidR="00626FF5">
              <w:rPr>
                <w:rFonts w:cs="Arial"/>
                <w:noProof/>
                <w:color w:val="808080"/>
              </w:rPr>
              <w:t> </w:t>
            </w:r>
            <w:r w:rsidR="00626FF5">
              <w:rPr>
                <w:rFonts w:cs="Arial"/>
                <w:noProof/>
                <w:color w:val="808080"/>
              </w:rPr>
              <w:t> </w:t>
            </w:r>
            <w:r>
              <w:rPr>
                <w:rFonts w:cs="Arial"/>
                <w:color w:val="808080"/>
              </w:rPr>
              <w:fldChar w:fldCharType="end"/>
            </w:r>
            <w:bookmarkEnd w:id="13"/>
          </w:p>
        </w:tc>
      </w:tr>
      <w:tr w:rsidR="005C5CA7" w:rsidTr="00CB09E5">
        <w:tc>
          <w:tcPr>
            <w:tcW w:w="2093" w:type="dxa"/>
            <w:gridSpan w:val="3"/>
            <w:tcBorders>
              <w:top w:val="nil"/>
              <w:bottom w:val="nil"/>
            </w:tcBorders>
            <w:shd w:val="clear" w:color="auto" w:fill="F2F2F2" w:themeFill="background1" w:themeFillShade="F2"/>
          </w:tcPr>
          <w:sdt>
            <w:sdtPr>
              <w:rPr>
                <w:rFonts w:cs="Arial"/>
              </w:rPr>
              <w:id w:val="4240302"/>
              <w:lock w:val="sdtContentLocked"/>
              <w:placeholder>
                <w:docPart w:val="DefaultPlaceholder_22675703"/>
              </w:placeholder>
            </w:sdtPr>
            <w:sdtEndPr/>
            <w:sdtContent>
              <w:p w:rsidR="005C5CA7" w:rsidRPr="000B4B74" w:rsidRDefault="00622991" w:rsidP="006D192B">
                <w:pPr>
                  <w:spacing w:before="120" w:after="120"/>
                  <w:rPr>
                    <w:rFonts w:cs="Arial"/>
                  </w:rPr>
                </w:pPr>
                <w:r w:rsidRPr="00551E23">
                  <w:rPr>
                    <w:rFonts w:cs="Arial"/>
                    <w:color w:val="F2F2F2" w:themeColor="background1" w:themeShade="F2"/>
                  </w:rPr>
                  <w:t>.</w:t>
                </w:r>
              </w:p>
            </w:sdtContent>
          </w:sdt>
        </w:tc>
        <w:tc>
          <w:tcPr>
            <w:tcW w:w="7149" w:type="dxa"/>
            <w:gridSpan w:val="5"/>
          </w:tcPr>
          <w:p w:rsidR="005C5CA7" w:rsidRPr="000B4B74" w:rsidRDefault="00E35D7C" w:rsidP="0012346B">
            <w:pPr>
              <w:spacing w:before="120" w:after="120"/>
              <w:rPr>
                <w:rFonts w:cs="Arial"/>
              </w:rPr>
            </w:pPr>
            <w:r>
              <w:rPr>
                <w:rFonts w:cs="Arial"/>
              </w:rPr>
              <w:fldChar w:fldCharType="begin">
                <w:ffData>
                  <w:name w:val="Text15"/>
                  <w:enabled/>
                  <w:calcOnExit w:val="0"/>
                  <w:textInput/>
                </w:ffData>
              </w:fldChar>
            </w:r>
            <w:bookmarkStart w:id="14" w:name="Text15"/>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4"/>
          </w:p>
        </w:tc>
      </w:tr>
      <w:tr w:rsidR="005C5CA7" w:rsidTr="00CB09E5">
        <w:tc>
          <w:tcPr>
            <w:tcW w:w="2093" w:type="dxa"/>
            <w:gridSpan w:val="3"/>
            <w:tcBorders>
              <w:top w:val="nil"/>
            </w:tcBorders>
            <w:shd w:val="clear" w:color="auto" w:fill="F2F2F2" w:themeFill="background1" w:themeFillShade="F2"/>
          </w:tcPr>
          <w:sdt>
            <w:sdtPr>
              <w:rPr>
                <w:rFonts w:cs="Arial"/>
                <w:color w:val="F2F2F2" w:themeColor="background1" w:themeShade="F2"/>
              </w:rPr>
              <w:id w:val="4240307"/>
              <w:lock w:val="sdtContentLocked"/>
              <w:placeholder>
                <w:docPart w:val="DefaultPlaceholder_22675703"/>
              </w:placeholder>
            </w:sdtPr>
            <w:sdtEndPr/>
            <w:sdtContent>
              <w:p w:rsidR="005C5CA7" w:rsidRPr="00551E23" w:rsidRDefault="00551E23" w:rsidP="006D192B">
                <w:pPr>
                  <w:spacing w:before="120" w:after="120"/>
                  <w:rPr>
                    <w:rFonts w:cs="Arial"/>
                    <w:color w:val="F2F2F2" w:themeColor="background1" w:themeShade="F2"/>
                  </w:rPr>
                </w:pPr>
                <w:r w:rsidRPr="00551E23">
                  <w:rPr>
                    <w:rFonts w:cs="Arial"/>
                    <w:color w:val="F2F2F2" w:themeColor="background1" w:themeShade="F2"/>
                  </w:rPr>
                  <w:t>.</w:t>
                </w:r>
              </w:p>
            </w:sdtContent>
          </w:sdt>
        </w:tc>
        <w:tc>
          <w:tcPr>
            <w:tcW w:w="7149" w:type="dxa"/>
            <w:gridSpan w:val="5"/>
          </w:tcPr>
          <w:p w:rsidR="005C5CA7" w:rsidRPr="000B4B74" w:rsidRDefault="00E35D7C" w:rsidP="00604D28">
            <w:pPr>
              <w:spacing w:before="120" w:after="120"/>
              <w:rPr>
                <w:rFonts w:cs="Arial"/>
              </w:rPr>
            </w:pPr>
            <w:r>
              <w:rPr>
                <w:rFonts w:cs="Arial"/>
              </w:rPr>
              <w:fldChar w:fldCharType="begin">
                <w:ffData>
                  <w:name w:val="Text16"/>
                  <w:enabled/>
                  <w:calcOnExit w:val="0"/>
                  <w:textInput/>
                </w:ffData>
              </w:fldChar>
            </w:r>
            <w:bookmarkStart w:id="15" w:name="Text16"/>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5"/>
          </w:p>
        </w:tc>
      </w:tr>
      <w:tr w:rsidR="005C5CA7" w:rsidTr="0063318A">
        <w:tc>
          <w:tcPr>
            <w:tcW w:w="2093" w:type="dxa"/>
            <w:gridSpan w:val="3"/>
            <w:shd w:val="clear" w:color="auto" w:fill="F2F2F2" w:themeFill="background1" w:themeFillShade="F2"/>
          </w:tcPr>
          <w:sdt>
            <w:sdtPr>
              <w:rPr>
                <w:rFonts w:cs="Arial"/>
              </w:rPr>
              <w:id w:val="10755142"/>
              <w:lock w:val="sdtContentLocked"/>
              <w:placeholder>
                <w:docPart w:val="DefaultPlaceholder_22675703"/>
              </w:placeholder>
            </w:sdtPr>
            <w:sdtEndPr/>
            <w:sdtContent>
              <w:p w:rsidR="005C5CA7" w:rsidRPr="000B4B74" w:rsidRDefault="004130AC" w:rsidP="006D192B">
                <w:pPr>
                  <w:spacing w:before="120" w:after="120"/>
                  <w:rPr>
                    <w:rFonts w:cs="Arial"/>
                  </w:rPr>
                </w:pPr>
                <w:r w:rsidRPr="000B4B74">
                  <w:rPr>
                    <w:rFonts w:cs="Arial"/>
                  </w:rPr>
                  <w:t>Town/City</w:t>
                </w:r>
              </w:p>
            </w:sdtContent>
          </w:sdt>
        </w:tc>
        <w:tc>
          <w:tcPr>
            <w:tcW w:w="7149" w:type="dxa"/>
            <w:gridSpan w:val="5"/>
          </w:tcPr>
          <w:p w:rsidR="005C5CA7" w:rsidRPr="000B4B74" w:rsidRDefault="00E35D7C" w:rsidP="0012346B">
            <w:pPr>
              <w:spacing w:before="120" w:after="120"/>
              <w:rPr>
                <w:rFonts w:cs="Arial"/>
              </w:rPr>
            </w:pPr>
            <w:r>
              <w:rPr>
                <w:rFonts w:cs="Arial"/>
              </w:rPr>
              <w:fldChar w:fldCharType="begin">
                <w:ffData>
                  <w:name w:val="Text17"/>
                  <w:enabled/>
                  <w:calcOnExit w:val="0"/>
                  <w:textInput/>
                </w:ffData>
              </w:fldChar>
            </w:r>
            <w:bookmarkStart w:id="16" w:name="Text17"/>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6"/>
          </w:p>
        </w:tc>
      </w:tr>
      <w:tr w:rsidR="004130AC" w:rsidTr="00CB09E5">
        <w:tc>
          <w:tcPr>
            <w:tcW w:w="2093" w:type="dxa"/>
            <w:gridSpan w:val="3"/>
            <w:shd w:val="clear" w:color="auto" w:fill="F2F2F2" w:themeFill="background1" w:themeFillShade="F2"/>
          </w:tcPr>
          <w:sdt>
            <w:sdtPr>
              <w:rPr>
                <w:rFonts w:cs="Arial"/>
                <w:color w:val="808080"/>
              </w:rPr>
              <w:id w:val="10755143"/>
              <w:lock w:val="sdtContentLocked"/>
              <w:placeholder>
                <w:docPart w:val="DefaultPlaceholder_22675703"/>
              </w:placeholder>
            </w:sdtPr>
            <w:sdtEndPr/>
            <w:sdtContent>
              <w:p w:rsidR="004130AC" w:rsidRPr="000B4B74" w:rsidRDefault="004130AC" w:rsidP="006D192B">
                <w:pPr>
                  <w:spacing w:before="120" w:after="120"/>
                  <w:rPr>
                    <w:rFonts w:cs="Arial"/>
                  </w:rPr>
                </w:pPr>
                <w:r w:rsidRPr="000B4B74">
                  <w:rPr>
                    <w:rFonts w:cs="Arial"/>
                  </w:rPr>
                  <w:t>Postcode</w:t>
                </w:r>
              </w:p>
            </w:sdtContent>
          </w:sdt>
        </w:tc>
        <w:bookmarkStart w:id="17" w:name="Text18"/>
        <w:tc>
          <w:tcPr>
            <w:tcW w:w="7149" w:type="dxa"/>
            <w:gridSpan w:val="5"/>
          </w:tcPr>
          <w:p w:rsidR="004130AC" w:rsidRPr="000B4B74" w:rsidRDefault="00E35D7C" w:rsidP="0012346B">
            <w:pPr>
              <w:spacing w:before="120" w:after="120"/>
              <w:rPr>
                <w:rFonts w:cs="Arial"/>
              </w:rPr>
            </w:pPr>
            <w:r>
              <w:rPr>
                <w:rFonts w:cs="Arial"/>
              </w:rPr>
              <w:fldChar w:fldCharType="begin">
                <w:ffData>
                  <w:name w:val="Text18"/>
                  <w:enabled/>
                  <w:calcOnExit w:val="0"/>
                  <w:textInput>
                    <w:maxLength w:val="12"/>
                  </w:textInput>
                </w:ffData>
              </w:fldChar>
            </w:r>
            <w:r w:rsidR="007D2755">
              <w:rPr>
                <w:rFonts w:cs="Arial"/>
              </w:rPr>
              <w:instrText xml:space="preserve"> FORMTEXT </w:instrText>
            </w:r>
            <w:r>
              <w:rPr>
                <w:rFonts w:cs="Arial"/>
              </w:rPr>
            </w:r>
            <w:r>
              <w:rPr>
                <w:rFonts w:cs="Arial"/>
              </w:rPr>
              <w:fldChar w:fldCharType="separate"/>
            </w:r>
            <w:r w:rsidR="007D2755">
              <w:rPr>
                <w:rFonts w:cs="Arial"/>
                <w:noProof/>
              </w:rPr>
              <w:t> </w:t>
            </w:r>
            <w:r w:rsidR="007D2755">
              <w:rPr>
                <w:rFonts w:cs="Arial"/>
                <w:noProof/>
              </w:rPr>
              <w:t> </w:t>
            </w:r>
            <w:r w:rsidR="007D2755">
              <w:rPr>
                <w:rFonts w:cs="Arial"/>
                <w:noProof/>
              </w:rPr>
              <w:t> </w:t>
            </w:r>
            <w:r w:rsidR="007D2755">
              <w:rPr>
                <w:rFonts w:cs="Arial"/>
                <w:noProof/>
              </w:rPr>
              <w:t> </w:t>
            </w:r>
            <w:r w:rsidR="007D2755">
              <w:rPr>
                <w:rFonts w:cs="Arial"/>
                <w:noProof/>
              </w:rPr>
              <w:t> </w:t>
            </w:r>
            <w:r>
              <w:rPr>
                <w:rFonts w:cs="Arial"/>
              </w:rPr>
              <w:fldChar w:fldCharType="end"/>
            </w:r>
            <w:bookmarkEnd w:id="17"/>
          </w:p>
        </w:tc>
      </w:tr>
      <w:tr w:rsidR="004130AC" w:rsidTr="00CB09E5">
        <w:tc>
          <w:tcPr>
            <w:tcW w:w="2093" w:type="dxa"/>
            <w:gridSpan w:val="3"/>
            <w:shd w:val="clear" w:color="auto" w:fill="F2F2F2" w:themeFill="background1" w:themeFillShade="F2"/>
          </w:tcPr>
          <w:sdt>
            <w:sdtPr>
              <w:rPr>
                <w:rFonts w:cs="Arial"/>
                <w:color w:val="808080"/>
              </w:rPr>
              <w:id w:val="10755144"/>
              <w:lock w:val="sdtContentLocked"/>
              <w:placeholder>
                <w:docPart w:val="DefaultPlaceholder_22675703"/>
              </w:placeholder>
            </w:sdtPr>
            <w:sdtEndPr/>
            <w:sdtContent>
              <w:p w:rsidR="004130AC" w:rsidRPr="000B4B74" w:rsidRDefault="00E24FF3" w:rsidP="006D192B">
                <w:pPr>
                  <w:spacing w:before="120" w:after="120"/>
                  <w:rPr>
                    <w:rFonts w:cs="Arial"/>
                  </w:rPr>
                </w:pPr>
                <w:r w:rsidRPr="000B4B74">
                  <w:rPr>
                    <w:rFonts w:cs="Arial"/>
                  </w:rPr>
                  <w:t>Business Type</w:t>
                </w:r>
              </w:p>
            </w:sdtContent>
          </w:sdt>
        </w:tc>
        <w:sdt>
          <w:sdtPr>
            <w:rPr>
              <w:rFonts w:cs="Arial"/>
            </w:rPr>
            <w:id w:val="19829863"/>
            <w:placeholder>
              <w:docPart w:val="301A143EB21542C2B32D2ABC640185BB"/>
            </w:placeholder>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149" w:type="dxa"/>
                <w:gridSpan w:val="5"/>
              </w:tcPr>
              <w:p w:rsidR="004130AC" w:rsidRPr="000B4B74" w:rsidRDefault="00E24FF3" w:rsidP="0005545C">
                <w:pPr>
                  <w:spacing w:before="120" w:after="120"/>
                  <w:rPr>
                    <w:rFonts w:cs="Arial"/>
                  </w:rPr>
                </w:pPr>
                <w:r w:rsidRPr="0005545C">
                  <w:rPr>
                    <w:rStyle w:val="PlaceholderText"/>
                    <w:color w:val="auto"/>
                    <w:highlight w:val="lightGray"/>
                  </w:rPr>
                  <w:t xml:space="preserve">Choose </w:t>
                </w:r>
                <w:r w:rsidR="0005545C" w:rsidRPr="0005545C">
                  <w:rPr>
                    <w:rStyle w:val="PlaceholderText"/>
                    <w:color w:val="auto"/>
                    <w:highlight w:val="lightGray"/>
                  </w:rPr>
                  <w:t>type</w:t>
                </w:r>
              </w:p>
            </w:tc>
          </w:sdtContent>
        </w:sdt>
      </w:tr>
    </w:tbl>
    <w:p w:rsidR="005113B0" w:rsidRDefault="005113B0">
      <w:r>
        <w:br w:type="page"/>
      </w:r>
    </w:p>
    <w:tbl>
      <w:tblPr>
        <w:tblStyle w:val="TableGrid"/>
        <w:tblW w:w="0" w:type="auto"/>
        <w:tblLayout w:type="fixed"/>
        <w:tblLook w:val="04A0" w:firstRow="1" w:lastRow="0" w:firstColumn="1" w:lastColumn="0" w:noHBand="0" w:noVBand="1"/>
      </w:tblPr>
      <w:tblGrid>
        <w:gridCol w:w="392"/>
        <w:gridCol w:w="1417"/>
        <w:gridCol w:w="426"/>
        <w:gridCol w:w="425"/>
        <w:gridCol w:w="1559"/>
        <w:gridCol w:w="425"/>
        <w:gridCol w:w="37"/>
        <w:gridCol w:w="389"/>
        <w:gridCol w:w="425"/>
        <w:gridCol w:w="567"/>
        <w:gridCol w:w="425"/>
        <w:gridCol w:w="302"/>
        <w:gridCol w:w="704"/>
        <w:gridCol w:w="1749"/>
      </w:tblGrid>
      <w:tr w:rsidR="00082E63" w:rsidTr="004F6F66">
        <w:tc>
          <w:tcPr>
            <w:tcW w:w="9242" w:type="dxa"/>
            <w:gridSpan w:val="14"/>
            <w:shd w:val="clear" w:color="auto" w:fill="00B0F0"/>
          </w:tcPr>
          <w:sdt>
            <w:sdtPr>
              <w:rPr>
                <w:rFonts w:cs="Arial"/>
                <w:b/>
                <w:color w:val="FFFFFF" w:themeColor="background1"/>
                <w:sz w:val="24"/>
                <w:szCs w:val="24"/>
              </w:rPr>
              <w:id w:val="10755145"/>
              <w:lock w:val="sdtContentLocked"/>
              <w:placeholder>
                <w:docPart w:val="DefaultPlaceholder_22675703"/>
              </w:placeholder>
            </w:sdtPr>
            <w:sdtEndPr/>
            <w:sdtContent>
              <w:p w:rsidR="00082E63" w:rsidRPr="004F6F66" w:rsidRDefault="00082E63" w:rsidP="00604D28">
                <w:pPr>
                  <w:spacing w:before="120" w:after="120"/>
                  <w:rPr>
                    <w:rFonts w:cs="Arial"/>
                    <w:b/>
                    <w:color w:val="FFFFFF" w:themeColor="background1"/>
                    <w:sz w:val="24"/>
                    <w:szCs w:val="24"/>
                  </w:rPr>
                </w:pPr>
                <w:r w:rsidRPr="004F6F66">
                  <w:rPr>
                    <w:rFonts w:cs="Arial"/>
                    <w:b/>
                    <w:color w:val="FFFFFF" w:themeColor="background1"/>
                    <w:sz w:val="24"/>
                    <w:szCs w:val="24"/>
                  </w:rPr>
                  <w:t>Business Details</w:t>
                </w:r>
              </w:p>
            </w:sdtContent>
          </w:sdt>
        </w:tc>
      </w:tr>
      <w:tr w:rsidR="004130AC" w:rsidTr="00F218AA">
        <w:tc>
          <w:tcPr>
            <w:tcW w:w="4681" w:type="dxa"/>
            <w:gridSpan w:val="7"/>
            <w:shd w:val="clear" w:color="auto" w:fill="F2F2F2" w:themeFill="background1" w:themeFillShade="F2"/>
          </w:tcPr>
          <w:sdt>
            <w:sdtPr>
              <w:rPr>
                <w:rFonts w:cs="Arial"/>
              </w:rPr>
              <w:id w:val="10755146"/>
              <w:lock w:val="sdtContentLocked"/>
              <w:placeholder>
                <w:docPart w:val="DefaultPlaceholder_22675703"/>
              </w:placeholder>
            </w:sdtPr>
            <w:sdtEndPr/>
            <w:sdtContent>
              <w:p w:rsidR="004130AC" w:rsidRPr="000B4B74" w:rsidRDefault="00082E63" w:rsidP="006D192B">
                <w:pPr>
                  <w:spacing w:before="120" w:after="120"/>
                  <w:rPr>
                    <w:rFonts w:cs="Arial"/>
                  </w:rPr>
                </w:pPr>
                <w:r w:rsidRPr="000B4B74">
                  <w:rPr>
                    <w:rFonts w:cs="Arial"/>
                  </w:rPr>
                  <w:t>Number of employees (including directors)</w:t>
                </w:r>
              </w:p>
            </w:sdtContent>
          </w:sdt>
        </w:tc>
        <w:bookmarkStart w:id="18" w:name="Text19"/>
        <w:tc>
          <w:tcPr>
            <w:tcW w:w="4561" w:type="dxa"/>
            <w:gridSpan w:val="7"/>
          </w:tcPr>
          <w:p w:rsidR="004130AC" w:rsidRPr="000B4B74" w:rsidRDefault="00E35D7C" w:rsidP="007369FB">
            <w:pPr>
              <w:spacing w:before="120" w:after="120"/>
              <w:rPr>
                <w:rFonts w:cs="Arial"/>
              </w:rPr>
            </w:pPr>
            <w:r>
              <w:rPr>
                <w:rFonts w:cs="Arial"/>
              </w:rPr>
              <w:fldChar w:fldCharType="begin">
                <w:ffData>
                  <w:name w:val="Text19"/>
                  <w:enabled/>
                  <w:calcOnExit w:val="0"/>
                  <w:textInput>
                    <w:type w:val="number"/>
                    <w:default w:val="0"/>
                    <w:maxLength w:val="10"/>
                  </w:textInput>
                </w:ffData>
              </w:fldChar>
            </w:r>
            <w:r w:rsidR="00114092">
              <w:rPr>
                <w:rFonts w:cs="Arial"/>
              </w:rPr>
              <w:instrText xml:space="preserve"> FORMTEXT </w:instrText>
            </w:r>
            <w:r>
              <w:rPr>
                <w:rFonts w:cs="Arial"/>
              </w:rPr>
            </w:r>
            <w:r>
              <w:rPr>
                <w:rFonts w:cs="Arial"/>
              </w:rPr>
              <w:fldChar w:fldCharType="separate"/>
            </w:r>
            <w:r w:rsidR="00114092">
              <w:rPr>
                <w:rFonts w:cs="Arial"/>
                <w:noProof/>
              </w:rPr>
              <w:t>0</w:t>
            </w:r>
            <w:r>
              <w:rPr>
                <w:rFonts w:cs="Arial"/>
              </w:rPr>
              <w:fldChar w:fldCharType="end"/>
            </w:r>
            <w:bookmarkEnd w:id="18"/>
          </w:p>
        </w:tc>
      </w:tr>
      <w:tr w:rsidR="00D565B3" w:rsidTr="00D565B3">
        <w:sdt>
          <w:sdtPr>
            <w:rPr>
              <w:rFonts w:cs="Arial"/>
            </w:rPr>
            <w:id w:val="3618978"/>
            <w:lock w:val="sdtContentLocked"/>
            <w:placeholder>
              <w:docPart w:val="DefaultPlaceholder_22675703"/>
            </w:placeholder>
            <w:text/>
          </w:sdtPr>
          <w:sdtEndPr/>
          <w:sdtContent>
            <w:tc>
              <w:tcPr>
                <w:tcW w:w="4681" w:type="dxa"/>
                <w:gridSpan w:val="7"/>
                <w:shd w:val="clear" w:color="auto" w:fill="F2F2F2" w:themeFill="background1" w:themeFillShade="F2"/>
              </w:tcPr>
              <w:p w:rsidR="00D565B3" w:rsidRPr="00D565B3" w:rsidRDefault="00D565B3" w:rsidP="006D192B">
                <w:pPr>
                  <w:spacing w:before="120" w:after="120"/>
                  <w:rPr>
                    <w:rFonts w:cs="Arial"/>
                  </w:rPr>
                </w:pPr>
                <w:r>
                  <w:rPr>
                    <w:rFonts w:cs="Arial"/>
                  </w:rPr>
                  <w:t>Business Registration Number</w:t>
                </w:r>
              </w:p>
            </w:tc>
          </w:sdtContent>
        </w:sdt>
        <w:tc>
          <w:tcPr>
            <w:tcW w:w="4561" w:type="dxa"/>
            <w:gridSpan w:val="7"/>
          </w:tcPr>
          <w:p w:rsidR="00D565B3" w:rsidRDefault="00E35D7C" w:rsidP="00604D28">
            <w:pPr>
              <w:spacing w:before="120" w:after="120"/>
              <w:rPr>
                <w:rFonts w:cs="Arial"/>
              </w:rPr>
            </w:pPr>
            <w:r>
              <w:rPr>
                <w:rFonts w:cs="Arial"/>
              </w:rPr>
              <w:fldChar w:fldCharType="begin">
                <w:ffData>
                  <w:name w:val="Text48"/>
                  <w:enabled/>
                  <w:calcOnExit w:val="0"/>
                  <w:textInput/>
                </w:ffData>
              </w:fldChar>
            </w:r>
            <w:bookmarkStart w:id="19" w:name="Text48"/>
            <w:r w:rsidR="00A72661">
              <w:rPr>
                <w:rFonts w:cs="Arial"/>
              </w:rPr>
              <w:instrText xml:space="preserve"> FORMTEXT </w:instrText>
            </w:r>
            <w:r>
              <w:rPr>
                <w:rFonts w:cs="Arial"/>
              </w:rPr>
            </w:r>
            <w:r>
              <w:rPr>
                <w:rFonts w:cs="Arial"/>
              </w:rPr>
              <w:fldChar w:fldCharType="separate"/>
            </w:r>
            <w:r w:rsidR="00A72661">
              <w:rPr>
                <w:rFonts w:cs="Arial"/>
                <w:noProof/>
              </w:rPr>
              <w:t> </w:t>
            </w:r>
            <w:r w:rsidR="00A72661">
              <w:rPr>
                <w:rFonts w:cs="Arial"/>
                <w:noProof/>
              </w:rPr>
              <w:t> </w:t>
            </w:r>
            <w:r w:rsidR="00A72661">
              <w:rPr>
                <w:rFonts w:cs="Arial"/>
                <w:noProof/>
              </w:rPr>
              <w:t> </w:t>
            </w:r>
            <w:r w:rsidR="00A72661">
              <w:rPr>
                <w:rFonts w:cs="Arial"/>
                <w:noProof/>
              </w:rPr>
              <w:t> </w:t>
            </w:r>
            <w:r w:rsidR="00A72661">
              <w:rPr>
                <w:rFonts w:cs="Arial"/>
                <w:noProof/>
              </w:rPr>
              <w:t> </w:t>
            </w:r>
            <w:r>
              <w:rPr>
                <w:rFonts w:cs="Arial"/>
              </w:rPr>
              <w:fldChar w:fldCharType="end"/>
            </w:r>
            <w:bookmarkEnd w:id="19"/>
          </w:p>
        </w:tc>
      </w:tr>
      <w:tr w:rsidR="000B4B74" w:rsidTr="00F218AA">
        <w:tc>
          <w:tcPr>
            <w:tcW w:w="4681" w:type="dxa"/>
            <w:gridSpan w:val="7"/>
            <w:shd w:val="clear" w:color="auto" w:fill="F2F2F2" w:themeFill="background1" w:themeFillShade="F2"/>
          </w:tcPr>
          <w:sdt>
            <w:sdtPr>
              <w:rPr>
                <w:rFonts w:cs="Arial"/>
                <w:color w:val="808080"/>
              </w:rPr>
              <w:id w:val="10755147"/>
              <w:lock w:val="sdtContentLocked"/>
              <w:placeholder>
                <w:docPart w:val="DefaultPlaceholder_22675703"/>
              </w:placeholder>
            </w:sdtPr>
            <w:sdtEndPr/>
            <w:sdtContent>
              <w:p w:rsidR="000B4B74" w:rsidRPr="000B4B74" w:rsidRDefault="000B4B74" w:rsidP="006D192B">
                <w:pPr>
                  <w:spacing w:before="120" w:after="120"/>
                  <w:rPr>
                    <w:rFonts w:cs="Arial"/>
                  </w:rPr>
                </w:pPr>
                <w:r w:rsidRPr="000B4B74">
                  <w:rPr>
                    <w:rFonts w:cs="Arial"/>
                  </w:rPr>
                  <w:t>Turnover (in most recent annual accounts)</w:t>
                </w:r>
              </w:p>
            </w:sdtContent>
          </w:sdt>
        </w:tc>
        <w:tc>
          <w:tcPr>
            <w:tcW w:w="2108" w:type="dxa"/>
            <w:gridSpan w:val="5"/>
          </w:tcPr>
          <w:p w:rsidR="000B4B74" w:rsidRPr="000B4B74" w:rsidRDefault="00D844CF" w:rsidP="0003168D">
            <w:pPr>
              <w:spacing w:before="120" w:after="120"/>
              <w:rPr>
                <w:rFonts w:cs="Arial"/>
              </w:rPr>
            </w:pPr>
            <w:sdt>
              <w:sdtPr>
                <w:rPr>
                  <w:rFonts w:cs="Arial"/>
                </w:rPr>
                <w:id w:val="4240387"/>
                <w:lock w:val="sdtContentLocked"/>
                <w:placeholder>
                  <w:docPart w:val="DefaultPlaceholder_22675703"/>
                </w:placeholder>
              </w:sdtPr>
              <w:sdtEndPr/>
              <w:sdtContent>
                <w:r w:rsidR="00012E9B">
                  <w:rPr>
                    <w:rFonts w:cs="Arial"/>
                  </w:rPr>
                  <w:t>£</w:t>
                </w:r>
              </w:sdtContent>
            </w:sdt>
            <w:r w:rsidR="00012E9B">
              <w:rPr>
                <w:rFonts w:cs="Arial"/>
              </w:rPr>
              <w:t xml:space="preserve"> </w:t>
            </w:r>
            <w:bookmarkStart w:id="20" w:name="Text20"/>
            <w:r w:rsidR="00E35D7C">
              <w:rPr>
                <w:rFonts w:cs="Arial"/>
              </w:rPr>
              <w:fldChar w:fldCharType="begin">
                <w:ffData>
                  <w:name w:val="Text20"/>
                  <w:enabled/>
                  <w:calcOnExit w:val="0"/>
                  <w:textInput>
                    <w:type w:val="number"/>
                    <w:default w:val="0.00"/>
                    <w:maxLength w:val="15"/>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bookmarkEnd w:id="20"/>
          </w:p>
        </w:tc>
        <w:tc>
          <w:tcPr>
            <w:tcW w:w="704" w:type="dxa"/>
            <w:shd w:val="clear" w:color="auto" w:fill="F2F2F2" w:themeFill="background1" w:themeFillShade="F2"/>
          </w:tcPr>
          <w:sdt>
            <w:sdtPr>
              <w:rPr>
                <w:rFonts w:cs="Arial"/>
                <w:color w:val="808080"/>
              </w:rPr>
              <w:id w:val="5240932"/>
              <w:lock w:val="sdtContentLocked"/>
              <w:placeholder>
                <w:docPart w:val="DefaultPlaceholder_22675703"/>
              </w:placeholder>
            </w:sdtPr>
            <w:sdtEndPr/>
            <w:sdtContent>
              <w:p w:rsidR="000B4B74" w:rsidRPr="000B4B74" w:rsidRDefault="000B4B74" w:rsidP="00604D28">
                <w:pPr>
                  <w:spacing w:before="120" w:after="120"/>
                  <w:rPr>
                    <w:rFonts w:cs="Arial"/>
                  </w:rPr>
                </w:pPr>
                <w:r w:rsidRPr="000B4B74">
                  <w:rPr>
                    <w:rFonts w:cs="Arial"/>
                  </w:rPr>
                  <w:t>as at</w:t>
                </w:r>
              </w:p>
            </w:sdtContent>
          </w:sdt>
        </w:tc>
        <w:sdt>
          <w:sdtPr>
            <w:rPr>
              <w:rFonts w:cs="Arial"/>
            </w:rPr>
            <w:id w:val="7463508"/>
            <w:placeholder>
              <w:docPart w:val="737B1083BBF34AEC88BB01D72D8FF08B"/>
            </w:placeholder>
            <w:showingPlcHdr/>
            <w:date>
              <w:dateFormat w:val="dd/MM/yyyy"/>
              <w:lid w:val="en-GB"/>
              <w:storeMappedDataAs w:val="dateTime"/>
              <w:calendar w:val="gregorian"/>
            </w:date>
          </w:sdtPr>
          <w:sdtEndPr/>
          <w:sdtContent>
            <w:tc>
              <w:tcPr>
                <w:tcW w:w="1749" w:type="dxa"/>
              </w:tcPr>
              <w:p w:rsidR="000B4B74" w:rsidRPr="000B4B74" w:rsidRDefault="00D824BD" w:rsidP="00445F69">
                <w:pPr>
                  <w:spacing w:before="120" w:after="120"/>
                  <w:rPr>
                    <w:rFonts w:cs="Arial"/>
                  </w:rPr>
                </w:pPr>
                <w:r>
                  <w:rPr>
                    <w:rStyle w:val="PlaceholderText"/>
                    <w:color w:val="auto"/>
                    <w:highlight w:val="lightGray"/>
                  </w:rPr>
                  <w:t xml:space="preserve">enter </w:t>
                </w:r>
                <w:r w:rsidR="00E06CEA" w:rsidRPr="00F50DD6">
                  <w:rPr>
                    <w:rStyle w:val="PlaceholderText"/>
                    <w:color w:val="auto"/>
                    <w:highlight w:val="lightGray"/>
                  </w:rPr>
                  <w:t>date</w:t>
                </w:r>
              </w:p>
            </w:tc>
          </w:sdtContent>
        </w:sdt>
      </w:tr>
      <w:tr w:rsidR="000B4B74" w:rsidTr="00F218AA">
        <w:tc>
          <w:tcPr>
            <w:tcW w:w="4681" w:type="dxa"/>
            <w:gridSpan w:val="7"/>
            <w:shd w:val="clear" w:color="auto" w:fill="F2F2F2" w:themeFill="background1" w:themeFillShade="F2"/>
          </w:tcPr>
          <w:sdt>
            <w:sdtPr>
              <w:rPr>
                <w:rStyle w:val="Strong"/>
                <w:rFonts w:cs="Arial"/>
                <w:b w:val="0"/>
              </w:rPr>
              <w:id w:val="10755148"/>
              <w:lock w:val="sdtContentLocked"/>
              <w:placeholder>
                <w:docPart w:val="DefaultPlaceholder_22675703"/>
              </w:placeholder>
            </w:sdtPr>
            <w:sdtEndPr>
              <w:rPr>
                <w:rStyle w:val="DefaultParagraphFont"/>
                <w:bCs w:val="0"/>
              </w:rPr>
            </w:sdtEndPr>
            <w:sdtContent>
              <w:p w:rsidR="000B4B74" w:rsidRPr="000B4B74" w:rsidRDefault="000B4B74" w:rsidP="006D192B">
                <w:pPr>
                  <w:spacing w:before="120" w:after="120"/>
                  <w:rPr>
                    <w:rFonts w:cs="Arial"/>
                  </w:rPr>
                </w:pPr>
                <w:r w:rsidRPr="000B4B74">
                  <w:rPr>
                    <w:rStyle w:val="Strong"/>
                    <w:rFonts w:cs="Arial"/>
                    <w:b w:val="0"/>
                  </w:rPr>
                  <w:t>Balance Sheet Total</w:t>
                </w:r>
                <w:r w:rsidRPr="000B4B74">
                  <w:rPr>
                    <w:rFonts w:cs="Arial"/>
                  </w:rPr>
                  <w:t xml:space="preserve"> (total assets net of depreciation)</w:t>
                </w:r>
              </w:p>
            </w:sdtContent>
          </w:sdt>
        </w:tc>
        <w:tc>
          <w:tcPr>
            <w:tcW w:w="2108" w:type="dxa"/>
            <w:gridSpan w:val="5"/>
          </w:tcPr>
          <w:p w:rsidR="000B4B74" w:rsidRPr="000B4B74" w:rsidRDefault="00D844CF" w:rsidP="0003168D">
            <w:pPr>
              <w:spacing w:before="120" w:after="120"/>
              <w:rPr>
                <w:rFonts w:cs="Arial"/>
              </w:rPr>
            </w:pPr>
            <w:sdt>
              <w:sdtPr>
                <w:rPr>
                  <w:rFonts w:cs="Arial"/>
                </w:rPr>
                <w:id w:val="4240388"/>
                <w:lock w:val="sdtContentLocked"/>
                <w:placeholder>
                  <w:docPart w:val="DefaultPlaceholder_22675703"/>
                </w:placeholder>
              </w:sdtPr>
              <w:sdtEndPr/>
              <w:sdtContent>
                <w:r w:rsidR="00012E9B">
                  <w:rPr>
                    <w:rFonts w:cs="Arial"/>
                  </w:rPr>
                  <w:t>£</w:t>
                </w:r>
              </w:sdtContent>
            </w:sdt>
            <w:r w:rsidR="00012E9B">
              <w:rPr>
                <w:rFonts w:cs="Arial"/>
              </w:rPr>
              <w:t xml:space="preserve"> </w:t>
            </w:r>
            <w:bookmarkStart w:id="21" w:name="Text21"/>
            <w:r w:rsidR="00E35D7C">
              <w:rPr>
                <w:rFonts w:cs="Arial"/>
              </w:rPr>
              <w:fldChar w:fldCharType="begin">
                <w:ffData>
                  <w:name w:val="Text21"/>
                  <w:enabled/>
                  <w:calcOnExit w:val="0"/>
                  <w:textInput>
                    <w:type w:val="number"/>
                    <w:default w:val="0.00"/>
                    <w:maxLength w:val="15"/>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bookmarkEnd w:id="21"/>
          </w:p>
        </w:tc>
        <w:tc>
          <w:tcPr>
            <w:tcW w:w="704" w:type="dxa"/>
            <w:shd w:val="clear" w:color="auto" w:fill="F2F2F2" w:themeFill="background1" w:themeFillShade="F2"/>
          </w:tcPr>
          <w:sdt>
            <w:sdtPr>
              <w:rPr>
                <w:rFonts w:cs="Arial"/>
                <w:color w:val="808080"/>
              </w:rPr>
              <w:id w:val="5240933"/>
              <w:lock w:val="sdtContentLocked"/>
              <w:placeholder>
                <w:docPart w:val="DefaultPlaceholder_22675703"/>
              </w:placeholder>
            </w:sdtPr>
            <w:sdtEndPr/>
            <w:sdtContent>
              <w:p w:rsidR="000B4B74" w:rsidRPr="000B4B74" w:rsidRDefault="000B4B74" w:rsidP="00604D28">
                <w:pPr>
                  <w:spacing w:before="120" w:after="120"/>
                  <w:rPr>
                    <w:rFonts w:cs="Arial"/>
                  </w:rPr>
                </w:pPr>
                <w:r>
                  <w:rPr>
                    <w:rFonts w:cs="Arial"/>
                  </w:rPr>
                  <w:t>as at</w:t>
                </w:r>
              </w:p>
            </w:sdtContent>
          </w:sdt>
        </w:tc>
        <w:sdt>
          <w:sdtPr>
            <w:rPr>
              <w:rFonts w:cs="Arial"/>
            </w:rPr>
            <w:id w:val="19829880"/>
            <w:placeholder>
              <w:docPart w:val="8195F68DAE86482EB51AB3735F27D1E2"/>
            </w:placeholder>
            <w:showingPlcHdr/>
            <w:date>
              <w:dateFormat w:val="dd/MM/yyyy"/>
              <w:lid w:val="en-GB"/>
              <w:storeMappedDataAs w:val="dateTime"/>
              <w:calendar w:val="gregorian"/>
            </w:date>
          </w:sdtPr>
          <w:sdtEndPr/>
          <w:sdtContent>
            <w:tc>
              <w:tcPr>
                <w:tcW w:w="1749" w:type="dxa"/>
              </w:tcPr>
              <w:p w:rsidR="000B4B74" w:rsidRPr="000B4B74" w:rsidRDefault="000B4B74" w:rsidP="00445F69">
                <w:pPr>
                  <w:spacing w:before="120" w:after="120"/>
                  <w:rPr>
                    <w:rFonts w:cs="Arial"/>
                  </w:rPr>
                </w:pPr>
                <w:r w:rsidRPr="00F50DD6">
                  <w:rPr>
                    <w:rStyle w:val="PlaceholderText"/>
                    <w:color w:val="auto"/>
                    <w:highlight w:val="lightGray"/>
                  </w:rPr>
                  <w:t>enter date</w:t>
                </w:r>
              </w:p>
            </w:tc>
          </w:sdtContent>
        </w:sdt>
      </w:tr>
      <w:tr w:rsidR="008500A0" w:rsidTr="00F218AA">
        <w:tc>
          <w:tcPr>
            <w:tcW w:w="4681" w:type="dxa"/>
            <w:gridSpan w:val="7"/>
            <w:shd w:val="clear" w:color="auto" w:fill="F2F2F2" w:themeFill="background1" w:themeFillShade="F2"/>
          </w:tcPr>
          <w:sdt>
            <w:sdtPr>
              <w:rPr>
                <w:rFonts w:cs="Arial"/>
                <w:color w:val="808080"/>
              </w:rPr>
              <w:id w:val="10755149"/>
              <w:lock w:val="sdtContentLocked"/>
              <w:placeholder>
                <w:docPart w:val="DefaultPlaceholder_22675703"/>
              </w:placeholder>
            </w:sdtPr>
            <w:sdtEndPr/>
            <w:sdtContent>
              <w:p w:rsidR="008500A0" w:rsidRPr="000B4B74" w:rsidRDefault="008500A0" w:rsidP="008500A0">
                <w:pPr>
                  <w:spacing w:before="120" w:after="120"/>
                  <w:rPr>
                    <w:rFonts w:cs="Arial"/>
                  </w:rPr>
                </w:pPr>
                <w:r w:rsidRPr="000B4B74">
                  <w:rPr>
                    <w:rFonts w:cs="Arial"/>
                  </w:rPr>
                  <w:t>Business maturity</w:t>
                </w:r>
              </w:p>
            </w:sdtContent>
          </w:sdt>
        </w:tc>
        <w:sdt>
          <w:sdtPr>
            <w:rPr>
              <w:rFonts w:cs="Arial"/>
            </w:rPr>
            <w:id w:val="19829867"/>
            <w:placeholder>
              <w:docPart w:val="A170E9E2C94B49C2A28F1A6DE480AA45"/>
            </w:placeholder>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61" w:type="dxa"/>
                <w:gridSpan w:val="7"/>
              </w:tcPr>
              <w:p w:rsidR="008500A0" w:rsidRPr="000B4B74" w:rsidRDefault="008500A0" w:rsidP="0005545C">
                <w:pPr>
                  <w:spacing w:before="120" w:after="120"/>
                  <w:rPr>
                    <w:rFonts w:cs="Arial"/>
                  </w:rPr>
                </w:pPr>
                <w:r w:rsidRPr="00270C40">
                  <w:rPr>
                    <w:rStyle w:val="PlaceholderText"/>
                    <w:color w:val="auto"/>
                    <w:highlight w:val="lightGray"/>
                  </w:rPr>
                  <w:t xml:space="preserve">Choose </w:t>
                </w:r>
                <w:r w:rsidR="00270C40" w:rsidRPr="00270C40">
                  <w:rPr>
                    <w:rStyle w:val="PlaceholderText"/>
                    <w:color w:val="auto"/>
                    <w:highlight w:val="lightGray"/>
                  </w:rPr>
                  <w:t>m</w:t>
                </w:r>
                <w:r w:rsidR="0005545C" w:rsidRPr="00270C40">
                  <w:rPr>
                    <w:rStyle w:val="PlaceholderText"/>
                    <w:color w:val="auto"/>
                    <w:highlight w:val="lightGray"/>
                  </w:rPr>
                  <w:t>aturity</w:t>
                </w:r>
              </w:p>
            </w:tc>
          </w:sdtContent>
        </w:sdt>
      </w:tr>
      <w:tr w:rsidR="008500A0" w:rsidTr="00F218AA">
        <w:tc>
          <w:tcPr>
            <w:tcW w:w="4681" w:type="dxa"/>
            <w:gridSpan w:val="7"/>
            <w:shd w:val="clear" w:color="auto" w:fill="F2F2F2" w:themeFill="background1" w:themeFillShade="F2"/>
          </w:tcPr>
          <w:sdt>
            <w:sdtPr>
              <w:rPr>
                <w:rFonts w:cs="Arial"/>
                <w:color w:val="808080"/>
              </w:rPr>
              <w:id w:val="5240934"/>
              <w:lock w:val="sdtContentLocked"/>
              <w:placeholder>
                <w:docPart w:val="DefaultPlaceholder_22675703"/>
              </w:placeholder>
            </w:sdtPr>
            <w:sdtEndPr/>
            <w:sdtContent>
              <w:p w:rsidR="008500A0" w:rsidRPr="000B4B74" w:rsidRDefault="00E06CEA" w:rsidP="006D192B">
                <w:pPr>
                  <w:spacing w:before="120" w:after="120"/>
                  <w:rPr>
                    <w:rFonts w:cs="Arial"/>
                  </w:rPr>
                </w:pPr>
                <w:r>
                  <w:rPr>
                    <w:rFonts w:cs="Arial"/>
                  </w:rPr>
                  <w:t>Does the business have a parent company?</w:t>
                </w:r>
              </w:p>
            </w:sdtContent>
          </w:sdt>
        </w:tc>
        <w:sdt>
          <w:sdtPr>
            <w:rPr>
              <w:rFonts w:cs="Arial"/>
            </w:rPr>
            <w:id w:val="7463506"/>
            <w:placeholder>
              <w:docPart w:val="B3043F99FD7D49AA8DD3195477A014FF"/>
            </w:placeholder>
            <w:showingPlcHdr/>
            <w:dropDownList>
              <w:listItem w:displayText="Yes" w:value="Yes"/>
              <w:listItem w:displayText="No" w:value="No"/>
            </w:dropDownList>
          </w:sdtPr>
          <w:sdtEndPr/>
          <w:sdtContent>
            <w:tc>
              <w:tcPr>
                <w:tcW w:w="4561" w:type="dxa"/>
                <w:gridSpan w:val="7"/>
              </w:tcPr>
              <w:p w:rsidR="008500A0" w:rsidRPr="000B4B74" w:rsidRDefault="00E06CEA" w:rsidP="00604D28">
                <w:pPr>
                  <w:spacing w:before="120" w:after="120"/>
                  <w:rPr>
                    <w:rFonts w:cs="Arial"/>
                  </w:rPr>
                </w:pPr>
                <w:r w:rsidRPr="00F50DD6">
                  <w:rPr>
                    <w:rStyle w:val="PlaceholderText"/>
                    <w:color w:val="auto"/>
                    <w:highlight w:val="lightGray"/>
                  </w:rPr>
                  <w:t>Choose an item</w:t>
                </w:r>
              </w:p>
            </w:tc>
          </w:sdtContent>
        </w:sdt>
      </w:tr>
      <w:tr w:rsidR="00B44E1B" w:rsidTr="00386066">
        <w:tc>
          <w:tcPr>
            <w:tcW w:w="9242" w:type="dxa"/>
            <w:gridSpan w:val="14"/>
            <w:tcBorders>
              <w:bottom w:val="single" w:sz="4" w:space="0" w:color="auto"/>
            </w:tcBorders>
            <w:shd w:val="clear" w:color="auto" w:fill="F2F2F2" w:themeFill="background1" w:themeFillShade="F2"/>
          </w:tcPr>
          <w:sdt>
            <w:sdtPr>
              <w:rPr>
                <w:rFonts w:cs="Arial"/>
                <w:color w:val="808080"/>
              </w:rPr>
              <w:id w:val="5240935"/>
              <w:lock w:val="sdtContentLocked"/>
              <w:placeholder>
                <w:docPart w:val="67F53F6EC86E4AC1920E0D2A62588CB6"/>
              </w:placeholder>
            </w:sdtPr>
            <w:sdtEndPr/>
            <w:sdtContent>
              <w:p w:rsidR="00B44E1B" w:rsidRDefault="00B44E1B" w:rsidP="00604D28">
                <w:pPr>
                  <w:spacing w:before="120" w:after="120"/>
                  <w:rPr>
                    <w:rFonts w:cs="Arial"/>
                  </w:rPr>
                </w:pPr>
                <w:r>
                  <w:rPr>
                    <w:rFonts w:cs="Arial"/>
                  </w:rPr>
                  <w:t>How is the business currently funded? (Choose all that apply)</w:t>
                </w:r>
              </w:p>
            </w:sdtContent>
          </w:sdt>
        </w:tc>
      </w:tr>
      <w:tr w:rsidR="00F218AA" w:rsidTr="00386066">
        <w:tc>
          <w:tcPr>
            <w:tcW w:w="392" w:type="dxa"/>
            <w:tcBorders>
              <w:bottom w:val="nil"/>
              <w:right w:val="nil"/>
            </w:tcBorders>
            <w:shd w:val="clear" w:color="auto" w:fill="auto"/>
          </w:tcPr>
          <w:p w:rsidR="00F218AA" w:rsidRDefault="00E35D7C" w:rsidP="00604D28">
            <w:pPr>
              <w:spacing w:before="120" w:after="120"/>
              <w:rPr>
                <w:rFonts w:cs="Arial"/>
                <w:color w:val="808080"/>
              </w:rPr>
            </w:pPr>
            <w:r>
              <w:rPr>
                <w:rFonts w:cs="Arial"/>
                <w:color w:val="808080"/>
              </w:rPr>
              <w:fldChar w:fldCharType="begin">
                <w:ffData>
                  <w:name w:val="Check2"/>
                  <w:enabled/>
                  <w:calcOnExit w:val="0"/>
                  <w:checkBox>
                    <w:sizeAuto/>
                    <w:default w:val="0"/>
                  </w:checkBox>
                </w:ffData>
              </w:fldChar>
            </w:r>
            <w:bookmarkStart w:id="22" w:name="Check2"/>
            <w:r w:rsidR="00F218AA">
              <w:rPr>
                <w:rFonts w:cs="Arial"/>
                <w:color w:val="808080"/>
              </w:rPr>
              <w:instrText xml:space="preserve"> FORMCHECKBOX </w:instrText>
            </w:r>
            <w:r>
              <w:rPr>
                <w:rFonts w:cs="Arial"/>
                <w:color w:val="808080"/>
              </w:rPr>
            </w:r>
            <w:r>
              <w:rPr>
                <w:rFonts w:cs="Arial"/>
                <w:color w:val="808080"/>
              </w:rPr>
              <w:fldChar w:fldCharType="end"/>
            </w:r>
            <w:bookmarkEnd w:id="22"/>
          </w:p>
        </w:tc>
        <w:tc>
          <w:tcPr>
            <w:tcW w:w="1417" w:type="dxa"/>
            <w:tcBorders>
              <w:left w:val="nil"/>
              <w:bottom w:val="nil"/>
              <w:right w:val="nil"/>
            </w:tcBorders>
            <w:shd w:val="clear" w:color="auto" w:fill="auto"/>
          </w:tcPr>
          <w:sdt>
            <w:sdtPr>
              <w:rPr>
                <w:rFonts w:cs="Arial"/>
                <w:sz w:val="20"/>
                <w:szCs w:val="20"/>
              </w:rPr>
              <w:id w:val="4240370"/>
              <w:lock w:val="sdtContentLocked"/>
              <w:placeholder>
                <w:docPart w:val="DefaultPlaceholder_22675703"/>
              </w:placeholder>
            </w:sdtPr>
            <w:sdtEndPr/>
            <w:sdtContent>
              <w:p w:rsidR="00F218AA" w:rsidRPr="00386066" w:rsidRDefault="00F218AA" w:rsidP="00604D28">
                <w:pPr>
                  <w:spacing w:before="120" w:after="120"/>
                  <w:rPr>
                    <w:rFonts w:cs="Arial"/>
                    <w:sz w:val="20"/>
                    <w:szCs w:val="20"/>
                  </w:rPr>
                </w:pPr>
                <w:r w:rsidRPr="00386066">
                  <w:rPr>
                    <w:rFonts w:cs="Arial"/>
                    <w:sz w:val="20"/>
                    <w:szCs w:val="20"/>
                  </w:rPr>
                  <w:t>No Funding</w:t>
                </w:r>
              </w:p>
            </w:sdtContent>
          </w:sdt>
        </w:tc>
        <w:tc>
          <w:tcPr>
            <w:tcW w:w="426" w:type="dxa"/>
            <w:tcBorders>
              <w:left w:val="nil"/>
              <w:bottom w:val="nil"/>
              <w:right w:val="nil"/>
            </w:tcBorders>
            <w:shd w:val="clear" w:color="auto" w:fill="auto"/>
          </w:tcPr>
          <w:p w:rsidR="00F218AA" w:rsidRDefault="00E35D7C" w:rsidP="00604D28">
            <w:pPr>
              <w:spacing w:before="120" w:after="120"/>
              <w:rPr>
                <w:rFonts w:cs="Arial"/>
                <w:color w:val="808080"/>
              </w:rPr>
            </w:pPr>
            <w:r>
              <w:rPr>
                <w:rFonts w:cs="Arial"/>
                <w:color w:val="808080"/>
              </w:rPr>
              <w:fldChar w:fldCharType="begin">
                <w:ffData>
                  <w:name w:val="Check1"/>
                  <w:enabled/>
                  <w:calcOnExit w:val="0"/>
                  <w:checkBox>
                    <w:sizeAuto/>
                    <w:default w:val="0"/>
                    <w:checked w:val="0"/>
                  </w:checkBox>
                </w:ffData>
              </w:fldChar>
            </w:r>
            <w:bookmarkStart w:id="23" w:name="Check1"/>
            <w:r w:rsidR="00F218AA">
              <w:rPr>
                <w:rFonts w:cs="Arial"/>
                <w:color w:val="808080"/>
              </w:rPr>
              <w:instrText xml:space="preserve"> FORMCHECKBOX </w:instrText>
            </w:r>
            <w:r>
              <w:rPr>
                <w:rFonts w:cs="Arial"/>
                <w:color w:val="808080"/>
              </w:rPr>
            </w:r>
            <w:r>
              <w:rPr>
                <w:rFonts w:cs="Arial"/>
                <w:color w:val="808080"/>
              </w:rPr>
              <w:fldChar w:fldCharType="end"/>
            </w:r>
            <w:bookmarkEnd w:id="23"/>
          </w:p>
        </w:tc>
        <w:tc>
          <w:tcPr>
            <w:tcW w:w="2835" w:type="dxa"/>
            <w:gridSpan w:val="5"/>
            <w:tcBorders>
              <w:left w:val="nil"/>
              <w:bottom w:val="nil"/>
              <w:right w:val="nil"/>
            </w:tcBorders>
            <w:shd w:val="clear" w:color="auto" w:fill="auto"/>
          </w:tcPr>
          <w:sdt>
            <w:sdtPr>
              <w:rPr>
                <w:rFonts w:cs="Arial"/>
                <w:sz w:val="20"/>
                <w:szCs w:val="20"/>
              </w:rPr>
              <w:id w:val="4240371"/>
              <w:lock w:val="sdtContentLocked"/>
              <w:placeholder>
                <w:docPart w:val="DefaultPlaceholder_22675703"/>
              </w:placeholder>
            </w:sdtPr>
            <w:sdtEndPr/>
            <w:sdtContent>
              <w:p w:rsidR="00F218AA" w:rsidRPr="00386066" w:rsidRDefault="00F218AA" w:rsidP="00604D28">
                <w:pPr>
                  <w:spacing w:before="120" w:after="120"/>
                  <w:rPr>
                    <w:rFonts w:cs="Arial"/>
                    <w:sz w:val="20"/>
                    <w:szCs w:val="20"/>
                  </w:rPr>
                </w:pPr>
                <w:r w:rsidRPr="00386066">
                  <w:rPr>
                    <w:rFonts w:cs="Arial"/>
                    <w:sz w:val="20"/>
                    <w:szCs w:val="20"/>
                  </w:rPr>
                  <w:t>Founders (including bank loans)</w:t>
                </w:r>
              </w:p>
            </w:sdtContent>
          </w:sdt>
        </w:tc>
        <w:tc>
          <w:tcPr>
            <w:tcW w:w="425" w:type="dxa"/>
            <w:tcBorders>
              <w:left w:val="nil"/>
              <w:bottom w:val="nil"/>
              <w:right w:val="nil"/>
            </w:tcBorders>
            <w:shd w:val="clear" w:color="auto" w:fill="auto"/>
          </w:tcPr>
          <w:p w:rsidR="00F218AA" w:rsidRDefault="00E35D7C" w:rsidP="00604D28">
            <w:pPr>
              <w:spacing w:before="120" w:after="120"/>
              <w:rPr>
                <w:rFonts w:cs="Arial"/>
                <w:color w:val="808080"/>
              </w:rPr>
            </w:pPr>
            <w:r>
              <w:rPr>
                <w:rFonts w:cs="Arial"/>
                <w:color w:val="808080"/>
              </w:rPr>
              <w:fldChar w:fldCharType="begin">
                <w:ffData>
                  <w:name w:val="Check3"/>
                  <w:enabled/>
                  <w:calcOnExit w:val="0"/>
                  <w:checkBox>
                    <w:sizeAuto/>
                    <w:default w:val="0"/>
                  </w:checkBox>
                </w:ffData>
              </w:fldChar>
            </w:r>
            <w:bookmarkStart w:id="24" w:name="Check3"/>
            <w:r w:rsidR="00D67B71">
              <w:rPr>
                <w:rFonts w:cs="Arial"/>
                <w:color w:val="808080"/>
              </w:rPr>
              <w:instrText xml:space="preserve"> FORMCHECKBOX </w:instrText>
            </w:r>
            <w:r>
              <w:rPr>
                <w:rFonts w:cs="Arial"/>
                <w:color w:val="808080"/>
              </w:rPr>
            </w:r>
            <w:r>
              <w:rPr>
                <w:rFonts w:cs="Arial"/>
                <w:color w:val="808080"/>
              </w:rPr>
              <w:fldChar w:fldCharType="end"/>
            </w:r>
            <w:bookmarkEnd w:id="24"/>
          </w:p>
        </w:tc>
        <w:tc>
          <w:tcPr>
            <w:tcW w:w="3747" w:type="dxa"/>
            <w:gridSpan w:val="5"/>
            <w:tcBorders>
              <w:left w:val="nil"/>
              <w:bottom w:val="nil"/>
            </w:tcBorders>
            <w:shd w:val="clear" w:color="auto" w:fill="auto"/>
          </w:tcPr>
          <w:sdt>
            <w:sdtPr>
              <w:rPr>
                <w:rFonts w:cs="Arial"/>
                <w:sz w:val="20"/>
                <w:szCs w:val="20"/>
              </w:rPr>
              <w:id w:val="4240372"/>
              <w:lock w:val="sdtContentLocked"/>
              <w:placeholder>
                <w:docPart w:val="DefaultPlaceholder_22675703"/>
              </w:placeholder>
            </w:sdtPr>
            <w:sdtEndPr/>
            <w:sdtContent>
              <w:p w:rsidR="00F218AA" w:rsidRPr="00386066" w:rsidRDefault="00D67B71" w:rsidP="00604D28">
                <w:pPr>
                  <w:spacing w:before="120" w:after="120"/>
                  <w:rPr>
                    <w:rFonts w:cs="Arial"/>
                    <w:sz w:val="20"/>
                    <w:szCs w:val="20"/>
                  </w:rPr>
                </w:pPr>
                <w:r w:rsidRPr="00386066">
                  <w:rPr>
                    <w:rFonts w:cs="Arial"/>
                    <w:sz w:val="20"/>
                    <w:szCs w:val="20"/>
                  </w:rPr>
                  <w:t>Friends and Family</w:t>
                </w:r>
              </w:p>
            </w:sdtContent>
          </w:sdt>
        </w:tc>
      </w:tr>
      <w:tr w:rsidR="00D67B71" w:rsidTr="00386066">
        <w:tc>
          <w:tcPr>
            <w:tcW w:w="392" w:type="dxa"/>
            <w:tcBorders>
              <w:top w:val="nil"/>
              <w:right w:val="nil"/>
            </w:tcBorders>
            <w:shd w:val="clear" w:color="auto" w:fill="auto"/>
          </w:tcPr>
          <w:p w:rsidR="00D67B71" w:rsidRDefault="00E35D7C" w:rsidP="00604D28">
            <w:pPr>
              <w:spacing w:before="120" w:after="120"/>
              <w:rPr>
                <w:rFonts w:cs="Arial"/>
                <w:color w:val="808080"/>
              </w:rPr>
            </w:pPr>
            <w:r>
              <w:rPr>
                <w:rFonts w:cs="Arial"/>
                <w:color w:val="808080"/>
              </w:rPr>
              <w:fldChar w:fldCharType="begin">
                <w:ffData>
                  <w:name w:val="Check4"/>
                  <w:enabled/>
                  <w:calcOnExit w:val="0"/>
                  <w:checkBox>
                    <w:sizeAuto/>
                    <w:default w:val="0"/>
                  </w:checkBox>
                </w:ffData>
              </w:fldChar>
            </w:r>
            <w:bookmarkStart w:id="25" w:name="Check4"/>
            <w:r w:rsidR="00D67B71">
              <w:rPr>
                <w:rFonts w:cs="Arial"/>
                <w:color w:val="808080"/>
              </w:rPr>
              <w:instrText xml:space="preserve"> FORMCHECKBOX </w:instrText>
            </w:r>
            <w:r>
              <w:rPr>
                <w:rFonts w:cs="Arial"/>
                <w:color w:val="808080"/>
              </w:rPr>
            </w:r>
            <w:r>
              <w:rPr>
                <w:rFonts w:cs="Arial"/>
                <w:color w:val="808080"/>
              </w:rPr>
              <w:fldChar w:fldCharType="end"/>
            </w:r>
            <w:bookmarkEnd w:id="25"/>
          </w:p>
        </w:tc>
        <w:tc>
          <w:tcPr>
            <w:tcW w:w="1843" w:type="dxa"/>
            <w:gridSpan w:val="2"/>
            <w:tcBorders>
              <w:top w:val="nil"/>
              <w:left w:val="nil"/>
              <w:right w:val="nil"/>
            </w:tcBorders>
            <w:shd w:val="clear" w:color="auto" w:fill="auto"/>
          </w:tcPr>
          <w:sdt>
            <w:sdtPr>
              <w:rPr>
                <w:rFonts w:cs="Arial"/>
                <w:sz w:val="20"/>
                <w:szCs w:val="20"/>
              </w:rPr>
              <w:id w:val="4240373"/>
              <w:lock w:val="sdtContentLocked"/>
              <w:placeholder>
                <w:docPart w:val="DefaultPlaceholder_22675703"/>
              </w:placeholder>
            </w:sdtPr>
            <w:sdtEndPr/>
            <w:sdtContent>
              <w:p w:rsidR="00D67B71" w:rsidRPr="00386066" w:rsidRDefault="00D67B71" w:rsidP="00604D28">
                <w:pPr>
                  <w:spacing w:before="120" w:after="120"/>
                  <w:rPr>
                    <w:rFonts w:cs="Arial"/>
                    <w:sz w:val="20"/>
                    <w:szCs w:val="20"/>
                  </w:rPr>
                </w:pPr>
                <w:r w:rsidRPr="00386066">
                  <w:rPr>
                    <w:rFonts w:cs="Arial"/>
                    <w:sz w:val="20"/>
                    <w:szCs w:val="20"/>
                  </w:rPr>
                  <w:t>Angel Investment</w:t>
                </w:r>
              </w:p>
            </w:sdtContent>
          </w:sdt>
        </w:tc>
        <w:tc>
          <w:tcPr>
            <w:tcW w:w="425" w:type="dxa"/>
            <w:tcBorders>
              <w:top w:val="nil"/>
              <w:left w:val="nil"/>
              <w:right w:val="nil"/>
            </w:tcBorders>
            <w:shd w:val="clear" w:color="auto" w:fill="auto"/>
          </w:tcPr>
          <w:p w:rsidR="00D67B71" w:rsidRDefault="00E35D7C" w:rsidP="00604D28">
            <w:pPr>
              <w:spacing w:before="120" w:after="120"/>
              <w:rPr>
                <w:rFonts w:cs="Arial"/>
                <w:color w:val="808080"/>
              </w:rPr>
            </w:pPr>
            <w:r>
              <w:rPr>
                <w:rFonts w:cs="Arial"/>
                <w:color w:val="808080"/>
              </w:rPr>
              <w:fldChar w:fldCharType="begin">
                <w:ffData>
                  <w:name w:val="Check5"/>
                  <w:enabled/>
                  <w:calcOnExit w:val="0"/>
                  <w:checkBox>
                    <w:sizeAuto/>
                    <w:default w:val="0"/>
                    <w:checked w:val="0"/>
                  </w:checkBox>
                </w:ffData>
              </w:fldChar>
            </w:r>
            <w:bookmarkStart w:id="26" w:name="Check5"/>
            <w:r w:rsidR="00D67B71">
              <w:rPr>
                <w:rFonts w:cs="Arial"/>
                <w:color w:val="808080"/>
              </w:rPr>
              <w:instrText xml:space="preserve"> FORMCHECKBOX </w:instrText>
            </w:r>
            <w:r>
              <w:rPr>
                <w:rFonts w:cs="Arial"/>
                <w:color w:val="808080"/>
              </w:rPr>
            </w:r>
            <w:r>
              <w:rPr>
                <w:rFonts w:cs="Arial"/>
                <w:color w:val="808080"/>
              </w:rPr>
              <w:fldChar w:fldCharType="end"/>
            </w:r>
            <w:bookmarkEnd w:id="26"/>
          </w:p>
        </w:tc>
        <w:tc>
          <w:tcPr>
            <w:tcW w:w="1559" w:type="dxa"/>
            <w:tcBorders>
              <w:top w:val="nil"/>
              <w:left w:val="nil"/>
              <w:right w:val="nil"/>
            </w:tcBorders>
            <w:shd w:val="clear" w:color="auto" w:fill="auto"/>
          </w:tcPr>
          <w:sdt>
            <w:sdtPr>
              <w:rPr>
                <w:rFonts w:cs="Arial"/>
                <w:sz w:val="20"/>
                <w:szCs w:val="20"/>
              </w:rPr>
              <w:id w:val="4240374"/>
              <w:lock w:val="sdtContentLocked"/>
              <w:placeholder>
                <w:docPart w:val="DefaultPlaceholder_22675703"/>
              </w:placeholder>
            </w:sdtPr>
            <w:sdtEndPr/>
            <w:sdtContent>
              <w:p w:rsidR="00D67B71" w:rsidRPr="00386066" w:rsidRDefault="00D67B71" w:rsidP="00604D28">
                <w:pPr>
                  <w:spacing w:before="120" w:after="120"/>
                  <w:rPr>
                    <w:rFonts w:cs="Arial"/>
                    <w:sz w:val="20"/>
                    <w:szCs w:val="20"/>
                  </w:rPr>
                </w:pPr>
                <w:r w:rsidRPr="00386066">
                  <w:rPr>
                    <w:rFonts w:cs="Arial"/>
                    <w:sz w:val="20"/>
                    <w:szCs w:val="20"/>
                  </w:rPr>
                  <w:t>Venture Capital</w:t>
                </w:r>
              </w:p>
            </w:sdtContent>
          </w:sdt>
        </w:tc>
        <w:tc>
          <w:tcPr>
            <w:tcW w:w="425" w:type="dxa"/>
            <w:tcBorders>
              <w:top w:val="nil"/>
              <w:left w:val="nil"/>
              <w:right w:val="nil"/>
            </w:tcBorders>
            <w:shd w:val="clear" w:color="auto" w:fill="auto"/>
          </w:tcPr>
          <w:p w:rsidR="00D67B71" w:rsidRDefault="00E35D7C" w:rsidP="00604D28">
            <w:pPr>
              <w:spacing w:before="120" w:after="120"/>
              <w:rPr>
                <w:rFonts w:cs="Arial"/>
                <w:color w:val="808080"/>
              </w:rPr>
            </w:pPr>
            <w:r>
              <w:rPr>
                <w:rFonts w:cs="Arial"/>
                <w:color w:val="808080"/>
              </w:rPr>
              <w:fldChar w:fldCharType="begin">
                <w:ffData>
                  <w:name w:val="Check6"/>
                  <w:enabled/>
                  <w:calcOnExit w:val="0"/>
                  <w:checkBox>
                    <w:sizeAuto/>
                    <w:default w:val="0"/>
                    <w:checked w:val="0"/>
                  </w:checkBox>
                </w:ffData>
              </w:fldChar>
            </w:r>
            <w:bookmarkStart w:id="27" w:name="Check6"/>
            <w:r w:rsidR="00D67B71">
              <w:rPr>
                <w:rFonts w:cs="Arial"/>
                <w:color w:val="808080"/>
              </w:rPr>
              <w:instrText xml:space="preserve"> FORMCHECKBOX </w:instrText>
            </w:r>
            <w:r>
              <w:rPr>
                <w:rFonts w:cs="Arial"/>
                <w:color w:val="808080"/>
              </w:rPr>
            </w:r>
            <w:r>
              <w:rPr>
                <w:rFonts w:cs="Arial"/>
                <w:color w:val="808080"/>
              </w:rPr>
              <w:fldChar w:fldCharType="end"/>
            </w:r>
            <w:bookmarkEnd w:id="27"/>
          </w:p>
        </w:tc>
        <w:tc>
          <w:tcPr>
            <w:tcW w:w="1418" w:type="dxa"/>
            <w:gridSpan w:val="4"/>
            <w:tcBorders>
              <w:top w:val="nil"/>
              <w:left w:val="nil"/>
              <w:right w:val="nil"/>
            </w:tcBorders>
            <w:shd w:val="clear" w:color="auto" w:fill="auto"/>
          </w:tcPr>
          <w:sdt>
            <w:sdtPr>
              <w:rPr>
                <w:rFonts w:cs="Arial"/>
                <w:sz w:val="20"/>
                <w:szCs w:val="20"/>
              </w:rPr>
              <w:id w:val="4240375"/>
              <w:lock w:val="sdtContentLocked"/>
              <w:placeholder>
                <w:docPart w:val="DefaultPlaceholder_22675703"/>
              </w:placeholder>
            </w:sdtPr>
            <w:sdtEndPr/>
            <w:sdtContent>
              <w:p w:rsidR="00D67B71" w:rsidRPr="00386066" w:rsidRDefault="00D67B71" w:rsidP="00604D28">
                <w:pPr>
                  <w:spacing w:before="120" w:after="120"/>
                  <w:rPr>
                    <w:rFonts w:cs="Arial"/>
                    <w:sz w:val="20"/>
                    <w:szCs w:val="20"/>
                  </w:rPr>
                </w:pPr>
                <w:r w:rsidRPr="00386066">
                  <w:rPr>
                    <w:rFonts w:cs="Arial"/>
                    <w:sz w:val="20"/>
                    <w:szCs w:val="20"/>
                  </w:rPr>
                  <w:t>Private Equity</w:t>
                </w:r>
              </w:p>
            </w:sdtContent>
          </w:sdt>
        </w:tc>
        <w:tc>
          <w:tcPr>
            <w:tcW w:w="425" w:type="dxa"/>
            <w:tcBorders>
              <w:top w:val="nil"/>
              <w:left w:val="nil"/>
              <w:right w:val="nil"/>
            </w:tcBorders>
            <w:shd w:val="clear" w:color="auto" w:fill="auto"/>
          </w:tcPr>
          <w:p w:rsidR="00D67B71" w:rsidRDefault="00E35D7C" w:rsidP="00604D28">
            <w:pPr>
              <w:spacing w:before="120" w:after="120"/>
              <w:rPr>
                <w:rFonts w:cs="Arial"/>
                <w:color w:val="808080"/>
              </w:rPr>
            </w:pPr>
            <w:r>
              <w:rPr>
                <w:rFonts w:cs="Arial"/>
                <w:color w:val="808080"/>
              </w:rPr>
              <w:fldChar w:fldCharType="begin">
                <w:ffData>
                  <w:name w:val="Check7"/>
                  <w:enabled/>
                  <w:calcOnExit w:val="0"/>
                  <w:checkBox>
                    <w:sizeAuto/>
                    <w:default w:val="0"/>
                  </w:checkBox>
                </w:ffData>
              </w:fldChar>
            </w:r>
            <w:bookmarkStart w:id="28" w:name="Check7"/>
            <w:r w:rsidR="00D67B71">
              <w:rPr>
                <w:rFonts w:cs="Arial"/>
                <w:color w:val="808080"/>
              </w:rPr>
              <w:instrText xml:space="preserve"> FORMCHECKBOX </w:instrText>
            </w:r>
            <w:r>
              <w:rPr>
                <w:rFonts w:cs="Arial"/>
                <w:color w:val="808080"/>
              </w:rPr>
            </w:r>
            <w:r>
              <w:rPr>
                <w:rFonts w:cs="Arial"/>
                <w:color w:val="808080"/>
              </w:rPr>
              <w:fldChar w:fldCharType="end"/>
            </w:r>
            <w:bookmarkEnd w:id="28"/>
          </w:p>
        </w:tc>
        <w:tc>
          <w:tcPr>
            <w:tcW w:w="2755" w:type="dxa"/>
            <w:gridSpan w:val="3"/>
            <w:tcBorders>
              <w:top w:val="nil"/>
              <w:left w:val="nil"/>
            </w:tcBorders>
            <w:shd w:val="clear" w:color="auto" w:fill="auto"/>
          </w:tcPr>
          <w:sdt>
            <w:sdtPr>
              <w:rPr>
                <w:rFonts w:cs="Arial"/>
                <w:sz w:val="20"/>
                <w:szCs w:val="20"/>
              </w:rPr>
              <w:id w:val="4240376"/>
              <w:lock w:val="sdtContentLocked"/>
              <w:placeholder>
                <w:docPart w:val="DefaultPlaceholder_22675703"/>
              </w:placeholder>
            </w:sdtPr>
            <w:sdtEndPr/>
            <w:sdtContent>
              <w:p w:rsidR="00D67B71" w:rsidRPr="00386066" w:rsidRDefault="00D67B71" w:rsidP="00604D28">
                <w:pPr>
                  <w:spacing w:before="120" w:after="120"/>
                  <w:rPr>
                    <w:rFonts w:cs="Arial"/>
                    <w:sz w:val="20"/>
                    <w:szCs w:val="20"/>
                  </w:rPr>
                </w:pPr>
                <w:r w:rsidRPr="00386066">
                  <w:rPr>
                    <w:rFonts w:cs="Arial"/>
                    <w:sz w:val="20"/>
                    <w:szCs w:val="20"/>
                  </w:rPr>
                  <w:t>Stock Market Floatation</w:t>
                </w:r>
              </w:p>
            </w:sdtContent>
          </w:sdt>
        </w:tc>
      </w:tr>
    </w:tbl>
    <w:p w:rsidR="00BA4505" w:rsidRDefault="00BA4505" w:rsidP="00CD3692">
      <w:pPr>
        <w:spacing w:after="0"/>
      </w:pPr>
    </w:p>
    <w:tbl>
      <w:tblPr>
        <w:tblStyle w:val="TableGrid"/>
        <w:tblW w:w="0" w:type="auto"/>
        <w:tblLook w:val="04A0" w:firstRow="1" w:lastRow="0" w:firstColumn="1" w:lastColumn="0" w:noHBand="0" w:noVBand="1"/>
      </w:tblPr>
      <w:tblGrid>
        <w:gridCol w:w="675"/>
        <w:gridCol w:w="993"/>
        <w:gridCol w:w="1275"/>
        <w:gridCol w:w="1843"/>
        <w:gridCol w:w="851"/>
        <w:gridCol w:w="764"/>
        <w:gridCol w:w="511"/>
        <w:gridCol w:w="2330"/>
      </w:tblGrid>
      <w:tr w:rsidR="00FB69CD" w:rsidTr="004F6F66">
        <w:sdt>
          <w:sdtPr>
            <w:rPr>
              <w:rFonts w:cs="Arial"/>
              <w:color w:val="808080"/>
            </w:rPr>
            <w:id w:val="38686163"/>
            <w:lock w:val="sdtContentLocked"/>
            <w:placeholder>
              <w:docPart w:val="3F6344456CA54604BD780FD5F5BE6B56"/>
            </w:placeholder>
            <w:showingPlcHdr/>
          </w:sdtPr>
          <w:sdtEndPr/>
          <w:sdtContent>
            <w:tc>
              <w:tcPr>
                <w:tcW w:w="5637" w:type="dxa"/>
                <w:gridSpan w:val="5"/>
                <w:shd w:val="clear" w:color="auto" w:fill="F2F2F2" w:themeFill="background1" w:themeFillShade="F2"/>
              </w:tcPr>
              <w:p w:rsidR="00FB69CD" w:rsidRPr="00A9732F" w:rsidRDefault="00FB69CD" w:rsidP="00A9732F">
                <w:pPr>
                  <w:spacing w:before="120" w:after="120"/>
                  <w:rPr>
                    <w:rFonts w:cs="Arial"/>
                    <w:color w:val="808080"/>
                  </w:rPr>
                </w:pPr>
                <w:r w:rsidRPr="00A9732F">
                  <w:rPr>
                    <w:rFonts w:cs="Arial"/>
                    <w:b/>
                  </w:rPr>
                  <w:t>Are you applying as</w:t>
                </w:r>
                <w:r w:rsidR="00397970">
                  <w:rPr>
                    <w:rFonts w:cs="Arial"/>
                    <w:b/>
                  </w:rPr>
                  <w:t xml:space="preserve"> an</w:t>
                </w:r>
                <w:r w:rsidRPr="00A9732F">
                  <w:rPr>
                    <w:rFonts w:cs="Arial"/>
                    <w:b/>
                  </w:rPr>
                  <w:t xml:space="preserve"> ‘innovative young enterprise</w:t>
                </w:r>
                <w:r w:rsidR="00397970">
                  <w:rPr>
                    <w:rFonts w:cs="Arial"/>
                    <w:b/>
                  </w:rPr>
                  <w:t>’</w:t>
                </w:r>
                <w:r w:rsidRPr="00A9732F">
                  <w:rPr>
                    <w:rFonts w:cs="Arial"/>
                    <w:b/>
                  </w:rPr>
                  <w:t>?</w:t>
                </w:r>
              </w:p>
            </w:tc>
          </w:sdtContent>
        </w:sdt>
        <w:sdt>
          <w:sdtPr>
            <w:rPr>
              <w:rFonts w:cs="Arial"/>
            </w:rPr>
            <w:id w:val="3618951"/>
            <w:placeholder>
              <w:docPart w:val="817B3369D43E42A6B08EA623769F565D"/>
            </w:placeholder>
            <w:showingPlcHdr/>
            <w:dropDownList>
              <w:listItem w:displayText="Yes" w:value="Yes"/>
              <w:listItem w:displayText="No" w:value="No"/>
            </w:dropDownList>
          </w:sdtPr>
          <w:sdtEndPr/>
          <w:sdtContent>
            <w:tc>
              <w:tcPr>
                <w:tcW w:w="764" w:type="dxa"/>
                <w:tcBorders>
                  <w:right w:val="nil"/>
                </w:tcBorders>
                <w:shd w:val="clear" w:color="auto" w:fill="auto"/>
              </w:tcPr>
              <w:p w:rsidR="00FB69CD" w:rsidRDefault="00A72661" w:rsidP="00A72661">
                <w:pPr>
                  <w:spacing w:before="120" w:after="120"/>
                  <w:rPr>
                    <w:rFonts w:cs="Arial"/>
                    <w:b/>
                    <w:color w:val="808080"/>
                  </w:rPr>
                </w:pPr>
                <w:r w:rsidRPr="00D824BD">
                  <w:rPr>
                    <w:rStyle w:val="PlaceholderText"/>
                    <w:color w:val="auto"/>
                  </w:rPr>
                  <w:t>Click</w:t>
                </w:r>
              </w:p>
            </w:tc>
          </w:sdtContent>
        </w:sdt>
        <w:tc>
          <w:tcPr>
            <w:tcW w:w="2841" w:type="dxa"/>
            <w:gridSpan w:val="2"/>
            <w:tcBorders>
              <w:left w:val="nil"/>
            </w:tcBorders>
            <w:shd w:val="clear" w:color="auto" w:fill="auto"/>
          </w:tcPr>
          <w:sdt>
            <w:sdtPr>
              <w:rPr>
                <w:rFonts w:cs="Arial"/>
                <w:color w:val="808080"/>
              </w:rPr>
              <w:id w:val="38686234"/>
              <w:lock w:val="sdtContentLocked"/>
              <w:placeholder>
                <w:docPart w:val="DefaultPlaceholder_22675703"/>
              </w:placeholder>
            </w:sdtPr>
            <w:sdtEndPr/>
            <w:sdtContent>
              <w:p w:rsidR="00FB69CD" w:rsidRPr="00FB69CD" w:rsidRDefault="00FB69CD" w:rsidP="00FB69CD">
                <w:pPr>
                  <w:spacing w:before="120" w:after="120"/>
                  <w:jc w:val="both"/>
                  <w:rPr>
                    <w:rFonts w:cs="Arial"/>
                  </w:rPr>
                </w:pPr>
                <w:r w:rsidRPr="00FB69CD">
                  <w:rPr>
                    <w:rFonts w:cs="Arial"/>
                  </w:rPr>
                  <w:t xml:space="preserve">If </w:t>
                </w:r>
                <w:r>
                  <w:rPr>
                    <w:rFonts w:cs="Arial"/>
                  </w:rPr>
                  <w:t>‘</w:t>
                </w:r>
                <w:r w:rsidRPr="00FB69CD">
                  <w:rPr>
                    <w:rFonts w:cs="Arial"/>
                  </w:rPr>
                  <w:t>no</w:t>
                </w:r>
                <w:r>
                  <w:rPr>
                    <w:rFonts w:cs="Arial"/>
                  </w:rPr>
                  <w:t>’</w:t>
                </w:r>
                <w:r w:rsidRPr="00FB69CD">
                  <w:rPr>
                    <w:rFonts w:cs="Arial"/>
                  </w:rPr>
                  <w:t xml:space="preserve"> go to Project Details</w:t>
                </w:r>
              </w:p>
            </w:sdtContent>
          </w:sdt>
        </w:tc>
      </w:tr>
      <w:tr w:rsidR="00A9732F" w:rsidTr="004F6F66">
        <w:sdt>
          <w:sdtPr>
            <w:rPr>
              <w:rFonts w:cs="Arial"/>
              <w:b/>
              <w:color w:val="808080"/>
            </w:rPr>
            <w:id w:val="38686198"/>
            <w:lock w:val="sdtContentLocked"/>
            <w:placeholder>
              <w:docPart w:val="12AA0332F87840BE899E6D6AE62E4341"/>
            </w:placeholder>
            <w:showingPlcHdr/>
          </w:sdtPr>
          <w:sdtEndPr/>
          <w:sdtContent>
            <w:tc>
              <w:tcPr>
                <w:tcW w:w="9242" w:type="dxa"/>
                <w:gridSpan w:val="8"/>
                <w:shd w:val="clear" w:color="auto" w:fill="F2F2F2" w:themeFill="background1" w:themeFillShade="F2"/>
              </w:tcPr>
              <w:p w:rsidR="00A9732F" w:rsidRDefault="0009467C" w:rsidP="0009467C">
                <w:pPr>
                  <w:spacing w:before="120" w:after="120"/>
                  <w:rPr>
                    <w:rFonts w:cs="Arial"/>
                    <w:b/>
                    <w:color w:val="808080"/>
                  </w:rPr>
                </w:pPr>
                <w:r w:rsidRPr="0009467C">
                  <w:rPr>
                    <w:rFonts w:cs="Arial"/>
                  </w:rPr>
                  <w:t>If ‘yes’ have you spent more than 15% of operating expenses on R&amp;D in one of the last 3 years</w:t>
                </w:r>
                <w:r w:rsidR="00FB69CD">
                  <w:rPr>
                    <w:rFonts w:cs="Arial"/>
                  </w:rPr>
                  <w:t>? Please provide details below</w:t>
                </w:r>
              </w:p>
            </w:tc>
          </w:sdtContent>
        </w:sdt>
      </w:tr>
      <w:tr w:rsidR="00B431B3" w:rsidTr="004F6F66">
        <w:tc>
          <w:tcPr>
            <w:tcW w:w="675" w:type="dxa"/>
            <w:shd w:val="clear" w:color="auto" w:fill="F2F2F2" w:themeFill="background1" w:themeFillShade="F2"/>
          </w:tcPr>
          <w:sdt>
            <w:sdtPr>
              <w:rPr>
                <w:rFonts w:cs="Arial"/>
                <w:color w:val="808080"/>
              </w:rPr>
              <w:id w:val="3618728"/>
              <w:lock w:val="sdtContentLocked"/>
              <w:placeholder>
                <w:docPart w:val="DefaultPlaceholder_22675703"/>
              </w:placeholder>
            </w:sdtPr>
            <w:sdtEndPr/>
            <w:sdtContent>
              <w:p w:rsidR="00B431B3" w:rsidRPr="00FB69CD" w:rsidRDefault="00B431B3" w:rsidP="00604D28">
                <w:pPr>
                  <w:spacing w:before="120" w:after="120"/>
                  <w:rPr>
                    <w:rFonts w:cs="Arial"/>
                    <w:color w:val="808080"/>
                  </w:rPr>
                </w:pPr>
                <w:r w:rsidRPr="00BD509E">
                  <w:rPr>
                    <w:rFonts w:cs="Arial"/>
                  </w:rPr>
                  <w:t>Year</w:t>
                </w:r>
              </w:p>
            </w:sdtContent>
          </w:sdt>
        </w:tc>
        <w:tc>
          <w:tcPr>
            <w:tcW w:w="993" w:type="dxa"/>
            <w:shd w:val="clear" w:color="auto" w:fill="auto"/>
          </w:tcPr>
          <w:p w:rsidR="00B431B3" w:rsidRDefault="00D844CF" w:rsidP="005149EB">
            <w:pPr>
              <w:spacing w:before="120" w:after="120"/>
              <w:rPr>
                <w:rFonts w:cs="Arial"/>
                <w:b/>
                <w:color w:val="808080"/>
              </w:rPr>
            </w:pPr>
            <w:sdt>
              <w:sdtPr>
                <w:rPr>
                  <w:rFonts w:cs="Arial"/>
                  <w:highlight w:val="lightGray"/>
                </w:rPr>
                <w:id w:val="3618731"/>
                <w:lock w:val="sdtLocked"/>
                <w:placeholder>
                  <w:docPart w:val="96932AD6146340489BCF52C3E910D579"/>
                </w:placeholder>
                <w:showingPlcHdr/>
                <w:dropDownList>
                  <w:listItem w:displayText="08-09" w:value="08-09"/>
                  <w:listItem w:displayText="09-10" w:value="09-10"/>
                  <w:listItem w:displayText="10-11" w:value="10-11"/>
                  <w:listItem w:displayText="11-12" w:value="11-12"/>
                </w:dropDownList>
              </w:sdtPr>
              <w:sdtEndPr/>
              <w:sdtContent>
                <w:r w:rsidR="005149EB">
                  <w:rPr>
                    <w:rStyle w:val="PlaceholderText"/>
                    <w:color w:val="auto"/>
                    <w:highlight w:val="lightGray"/>
                  </w:rPr>
                  <w:t>Year</w:t>
                </w:r>
              </w:sdtContent>
            </w:sdt>
          </w:p>
        </w:tc>
        <w:tc>
          <w:tcPr>
            <w:tcW w:w="1275" w:type="dxa"/>
            <w:shd w:val="clear" w:color="auto" w:fill="F2F2F2" w:themeFill="background1" w:themeFillShade="F2"/>
          </w:tcPr>
          <w:sdt>
            <w:sdtPr>
              <w:rPr>
                <w:rFonts w:cs="Arial"/>
                <w:color w:val="808080"/>
              </w:rPr>
              <w:id w:val="3618729"/>
              <w:lock w:val="sdtContentLocked"/>
              <w:placeholder>
                <w:docPart w:val="DefaultPlaceholder_22675703"/>
              </w:placeholder>
            </w:sdtPr>
            <w:sdtEndPr/>
            <w:sdtContent>
              <w:p w:rsidR="00B431B3" w:rsidRPr="00B431B3" w:rsidRDefault="00B431B3" w:rsidP="00604D28">
                <w:pPr>
                  <w:spacing w:before="120" w:after="120"/>
                  <w:rPr>
                    <w:rFonts w:cs="Arial"/>
                    <w:color w:val="808080"/>
                  </w:rPr>
                </w:pPr>
                <w:r w:rsidRPr="00BD509E">
                  <w:rPr>
                    <w:rFonts w:cs="Arial"/>
                  </w:rPr>
                  <w:t>R&amp;D Spend</w:t>
                </w:r>
              </w:p>
            </w:sdtContent>
          </w:sdt>
        </w:tc>
        <w:tc>
          <w:tcPr>
            <w:tcW w:w="1843" w:type="dxa"/>
            <w:shd w:val="clear" w:color="auto" w:fill="auto"/>
          </w:tcPr>
          <w:p w:rsidR="00B431B3" w:rsidRPr="00B431B3" w:rsidRDefault="005149EB" w:rsidP="0003168D">
            <w:pPr>
              <w:spacing w:before="120" w:after="120"/>
              <w:rPr>
                <w:rFonts w:cs="Arial"/>
                <w:color w:val="808080"/>
              </w:rPr>
            </w:pPr>
            <w:r>
              <w:rPr>
                <w:rFonts w:cs="Arial"/>
                <w:color w:val="808080"/>
              </w:rPr>
              <w:t xml:space="preserve"> </w:t>
            </w:r>
            <w:sdt>
              <w:sdtPr>
                <w:rPr>
                  <w:rFonts w:cs="Arial"/>
                </w:rPr>
                <w:id w:val="3618733"/>
                <w:lock w:val="sdtContentLocked"/>
                <w:placeholder>
                  <w:docPart w:val="DefaultPlaceholder_22675703"/>
                </w:placeholder>
              </w:sdtPr>
              <w:sdtEndPr/>
              <w:sdtContent>
                <w:r w:rsidRPr="00A72661">
                  <w:rPr>
                    <w:rFonts w:cs="Arial"/>
                  </w:rPr>
                  <w:t>£</w:t>
                </w:r>
              </w:sdtContent>
            </w:sdt>
            <w:r>
              <w:rPr>
                <w:rFonts w:cs="Arial"/>
                <w:color w:val="808080"/>
              </w:rPr>
              <w:t xml:space="preserve"> </w:t>
            </w:r>
            <w:r w:rsidR="00E35D7C">
              <w:rPr>
                <w:rFonts w:cs="Arial"/>
              </w:rPr>
              <w:fldChar w:fldCharType="begin">
                <w:ffData>
                  <w:name w:val=""/>
                  <w:enabled/>
                  <w:calcOnExit w:val="0"/>
                  <w:textInput>
                    <w:type w:val="number"/>
                    <w:default w:val="0.00"/>
                    <w:maxLength w:val="12"/>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p>
        </w:tc>
        <w:tc>
          <w:tcPr>
            <w:tcW w:w="2126" w:type="dxa"/>
            <w:gridSpan w:val="3"/>
            <w:shd w:val="clear" w:color="auto" w:fill="F2F2F2" w:themeFill="background1" w:themeFillShade="F2"/>
          </w:tcPr>
          <w:sdt>
            <w:sdtPr>
              <w:rPr>
                <w:rFonts w:cs="Arial"/>
              </w:rPr>
              <w:id w:val="3618730"/>
              <w:lock w:val="sdtContentLocked"/>
              <w:placeholder>
                <w:docPart w:val="DefaultPlaceholder_22675703"/>
              </w:placeholder>
            </w:sdtPr>
            <w:sdtEndPr/>
            <w:sdtContent>
              <w:p w:rsidR="00B431B3" w:rsidRPr="00BD509E" w:rsidRDefault="00B431B3" w:rsidP="00B431B3">
                <w:pPr>
                  <w:spacing w:before="120" w:after="120"/>
                  <w:rPr>
                    <w:rFonts w:cs="Arial"/>
                  </w:rPr>
                </w:pPr>
                <w:r w:rsidRPr="00BD509E">
                  <w:rPr>
                    <w:rFonts w:cs="Arial"/>
                  </w:rPr>
                  <w:t>Operating Expenses</w:t>
                </w:r>
              </w:p>
            </w:sdtContent>
          </w:sdt>
        </w:tc>
        <w:tc>
          <w:tcPr>
            <w:tcW w:w="2330" w:type="dxa"/>
            <w:shd w:val="clear" w:color="auto" w:fill="auto"/>
          </w:tcPr>
          <w:p w:rsidR="00B431B3" w:rsidRDefault="00D844CF" w:rsidP="0003168D">
            <w:pPr>
              <w:spacing w:before="120" w:after="120"/>
              <w:ind w:left="34"/>
              <w:rPr>
                <w:rFonts w:cs="Arial"/>
                <w:b/>
                <w:color w:val="808080"/>
              </w:rPr>
            </w:pPr>
            <w:sdt>
              <w:sdtPr>
                <w:rPr>
                  <w:rFonts w:cs="Arial"/>
                </w:rPr>
                <w:id w:val="3618765"/>
                <w:lock w:val="sdtContentLocked"/>
                <w:placeholder>
                  <w:docPart w:val="9B743F97074C46DAA44196E32FECD086"/>
                </w:placeholder>
                <w:showingPlcHdr/>
              </w:sdtPr>
              <w:sdtEndPr/>
              <w:sdtContent>
                <w:r w:rsidR="002B5D42" w:rsidRPr="00A72661">
                  <w:rPr>
                    <w:rFonts w:cs="Arial"/>
                  </w:rPr>
                  <w:t>£</w:t>
                </w:r>
              </w:sdtContent>
            </w:sdt>
            <w:r w:rsidR="002B5D42">
              <w:rPr>
                <w:rFonts w:cs="Arial"/>
                <w:b/>
                <w:color w:val="808080"/>
              </w:rPr>
              <w:t xml:space="preserve">   </w:t>
            </w:r>
            <w:r w:rsidR="00E35D7C">
              <w:rPr>
                <w:rFonts w:cs="Arial"/>
              </w:rPr>
              <w:fldChar w:fldCharType="begin">
                <w:ffData>
                  <w:name w:val=""/>
                  <w:enabled/>
                  <w:calcOnExit w:val="0"/>
                  <w:textInput>
                    <w:type w:val="number"/>
                    <w:default w:val="0.00"/>
                    <w:maxLength w:val="12"/>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p>
        </w:tc>
      </w:tr>
    </w:tbl>
    <w:p w:rsidR="00A9732F" w:rsidRDefault="00A9732F" w:rsidP="00CD3692">
      <w:pPr>
        <w:spacing w:after="0"/>
      </w:pPr>
    </w:p>
    <w:tbl>
      <w:tblPr>
        <w:tblStyle w:val="TableGrid"/>
        <w:tblW w:w="0" w:type="auto"/>
        <w:tblLook w:val="04A0" w:firstRow="1" w:lastRow="0" w:firstColumn="1" w:lastColumn="0" w:noHBand="0" w:noVBand="1"/>
      </w:tblPr>
      <w:tblGrid>
        <w:gridCol w:w="4644"/>
        <w:gridCol w:w="2127"/>
        <w:gridCol w:w="708"/>
        <w:gridCol w:w="1763"/>
      </w:tblGrid>
      <w:tr w:rsidR="000569E3" w:rsidTr="004F6F66">
        <w:tc>
          <w:tcPr>
            <w:tcW w:w="9242" w:type="dxa"/>
            <w:gridSpan w:val="4"/>
            <w:shd w:val="clear" w:color="auto" w:fill="00B0F0"/>
          </w:tcPr>
          <w:sdt>
            <w:sdtPr>
              <w:rPr>
                <w:rFonts w:cs="Arial"/>
                <w:b/>
                <w:color w:val="FFFFFF" w:themeColor="background1"/>
              </w:rPr>
              <w:id w:val="5240936"/>
              <w:lock w:val="sdtContentLocked"/>
              <w:placeholder>
                <w:docPart w:val="DefaultPlaceholder_22675703"/>
              </w:placeholder>
            </w:sdtPr>
            <w:sdtEndPr/>
            <w:sdtContent>
              <w:p w:rsidR="00BA4505" w:rsidRPr="004F6F66" w:rsidRDefault="00BA4505" w:rsidP="00604D28">
                <w:pPr>
                  <w:spacing w:before="120" w:after="120"/>
                  <w:rPr>
                    <w:rFonts w:cs="Arial"/>
                    <w:b/>
                    <w:color w:val="FFFFFF" w:themeColor="background1"/>
                  </w:rPr>
                </w:pPr>
                <w:r w:rsidRPr="004F6F66">
                  <w:rPr>
                    <w:rFonts w:cs="Arial"/>
                    <w:b/>
                    <w:color w:val="FFFFFF" w:themeColor="background1"/>
                  </w:rPr>
                  <w:t>Parent Company Details (if applicable)</w:t>
                </w:r>
              </w:p>
            </w:sdtContent>
          </w:sdt>
        </w:tc>
      </w:tr>
      <w:tr w:rsidR="000569E3" w:rsidTr="00DD7104">
        <w:tc>
          <w:tcPr>
            <w:tcW w:w="4644" w:type="dxa"/>
            <w:tcBorders>
              <w:bottom w:val="single" w:sz="4" w:space="0" w:color="auto"/>
            </w:tcBorders>
            <w:shd w:val="clear" w:color="auto" w:fill="F2F2F2" w:themeFill="background1" w:themeFillShade="F2"/>
          </w:tcPr>
          <w:sdt>
            <w:sdtPr>
              <w:rPr>
                <w:rFonts w:cs="Arial"/>
              </w:rPr>
              <w:id w:val="5240937"/>
              <w:lock w:val="sdtContentLocked"/>
              <w:placeholder>
                <w:docPart w:val="DefaultPlaceholder_22675703"/>
              </w:placeholder>
            </w:sdtPr>
            <w:sdtEndPr/>
            <w:sdtContent>
              <w:p w:rsidR="00BA4505" w:rsidRPr="000B4B74" w:rsidRDefault="00BA4505" w:rsidP="00BA4505">
                <w:pPr>
                  <w:spacing w:before="120" w:after="120"/>
                  <w:rPr>
                    <w:rFonts w:cs="Arial"/>
                  </w:rPr>
                </w:pPr>
                <w:r w:rsidRPr="000B4B74">
                  <w:rPr>
                    <w:rFonts w:cs="Arial"/>
                  </w:rPr>
                  <w:t>Organisation name</w:t>
                </w:r>
              </w:p>
            </w:sdtContent>
          </w:sdt>
        </w:tc>
        <w:bookmarkStart w:id="29" w:name="Text22"/>
        <w:tc>
          <w:tcPr>
            <w:tcW w:w="4598" w:type="dxa"/>
            <w:gridSpan w:val="3"/>
          </w:tcPr>
          <w:p w:rsidR="00BA4505" w:rsidRPr="000B4B74" w:rsidRDefault="00E35D7C" w:rsidP="00913A1B">
            <w:pPr>
              <w:spacing w:before="120" w:after="120"/>
              <w:rPr>
                <w:rFonts w:cs="Arial"/>
              </w:rPr>
            </w:pPr>
            <w:r>
              <w:rPr>
                <w:rFonts w:cs="Arial"/>
              </w:rPr>
              <w:fldChar w:fldCharType="begin">
                <w:ffData>
                  <w:name w:val="Text22"/>
                  <w:enabled/>
                  <w:calcOnExit w:val="0"/>
                  <w:textInput/>
                </w:ffData>
              </w:fldChar>
            </w:r>
            <w:r w:rsidR="00956074">
              <w:rPr>
                <w:rFonts w:cs="Arial"/>
              </w:rPr>
              <w:instrText xml:space="preserve"> FORMTEXT </w:instrText>
            </w:r>
            <w:r>
              <w:rPr>
                <w:rFonts w:cs="Arial"/>
              </w:rPr>
            </w:r>
            <w:r>
              <w:rPr>
                <w:rFonts w:cs="Arial"/>
              </w:rPr>
              <w:fldChar w:fldCharType="separate"/>
            </w:r>
            <w:r w:rsidR="00956074">
              <w:rPr>
                <w:rFonts w:cs="Arial"/>
                <w:noProof/>
              </w:rPr>
              <w:t> </w:t>
            </w:r>
            <w:r w:rsidR="00956074">
              <w:rPr>
                <w:rFonts w:cs="Arial"/>
                <w:noProof/>
              </w:rPr>
              <w:t> </w:t>
            </w:r>
            <w:r w:rsidR="00956074">
              <w:rPr>
                <w:rFonts w:cs="Arial"/>
                <w:noProof/>
              </w:rPr>
              <w:t> </w:t>
            </w:r>
            <w:r w:rsidR="00956074">
              <w:rPr>
                <w:rFonts w:cs="Arial"/>
                <w:noProof/>
              </w:rPr>
              <w:t> </w:t>
            </w:r>
            <w:r w:rsidR="00956074">
              <w:rPr>
                <w:rFonts w:cs="Arial"/>
                <w:noProof/>
              </w:rPr>
              <w:t> </w:t>
            </w:r>
            <w:r>
              <w:rPr>
                <w:rFonts w:cs="Arial"/>
              </w:rPr>
              <w:fldChar w:fldCharType="end"/>
            </w:r>
            <w:bookmarkEnd w:id="29"/>
          </w:p>
        </w:tc>
      </w:tr>
      <w:tr w:rsidR="000569E3" w:rsidTr="00DD7104">
        <w:tc>
          <w:tcPr>
            <w:tcW w:w="4644" w:type="dxa"/>
            <w:tcBorders>
              <w:bottom w:val="nil"/>
            </w:tcBorders>
            <w:shd w:val="clear" w:color="auto" w:fill="F2F2F2" w:themeFill="background1" w:themeFillShade="F2"/>
          </w:tcPr>
          <w:sdt>
            <w:sdtPr>
              <w:rPr>
                <w:rFonts w:cs="Arial"/>
                <w:color w:val="808080"/>
              </w:rPr>
              <w:id w:val="5240938"/>
              <w:lock w:val="sdtContentLocked"/>
              <w:placeholder>
                <w:docPart w:val="7F915580C3384D3782FBE09380355079"/>
              </w:placeholder>
            </w:sdtPr>
            <w:sdtEndPr/>
            <w:sdtContent>
              <w:p w:rsidR="00913A1B" w:rsidRPr="000B4B74" w:rsidRDefault="00913A1B" w:rsidP="00BA4505">
                <w:pPr>
                  <w:spacing w:before="120" w:after="120"/>
                  <w:rPr>
                    <w:rFonts w:cs="Arial"/>
                  </w:rPr>
                </w:pPr>
                <w:r w:rsidRPr="000B4B74">
                  <w:rPr>
                    <w:rFonts w:cs="Arial"/>
                  </w:rPr>
                  <w:t>Address</w:t>
                </w:r>
              </w:p>
            </w:sdtContent>
          </w:sdt>
        </w:tc>
        <w:tc>
          <w:tcPr>
            <w:tcW w:w="4598" w:type="dxa"/>
            <w:gridSpan w:val="3"/>
          </w:tcPr>
          <w:p w:rsidR="00913A1B" w:rsidRPr="000B4B74" w:rsidRDefault="00E35D7C" w:rsidP="00913A1B">
            <w:pPr>
              <w:spacing w:before="120" w:after="120"/>
              <w:rPr>
                <w:rFonts w:cs="Arial"/>
              </w:rPr>
            </w:pPr>
            <w:r>
              <w:rPr>
                <w:rFonts w:cs="Arial"/>
              </w:rPr>
              <w:fldChar w:fldCharType="begin">
                <w:ffData>
                  <w:name w:val="Text23"/>
                  <w:enabled/>
                  <w:calcOnExit w:val="0"/>
                  <w:textInput/>
                </w:ffData>
              </w:fldChar>
            </w:r>
            <w:bookmarkStart w:id="30" w:name="Text23"/>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0"/>
          </w:p>
        </w:tc>
      </w:tr>
      <w:tr w:rsidR="000569E3" w:rsidTr="00DD7104">
        <w:tc>
          <w:tcPr>
            <w:tcW w:w="4644" w:type="dxa"/>
            <w:tcBorders>
              <w:top w:val="nil"/>
              <w:bottom w:val="nil"/>
            </w:tcBorders>
            <w:shd w:val="clear" w:color="auto" w:fill="F2F2F2" w:themeFill="background1" w:themeFillShade="F2"/>
          </w:tcPr>
          <w:p w:rsidR="00913A1B" w:rsidRPr="000B4B74" w:rsidRDefault="00913A1B" w:rsidP="00BA4505">
            <w:pPr>
              <w:spacing w:before="120" w:after="120"/>
              <w:rPr>
                <w:rFonts w:cs="Arial"/>
              </w:rPr>
            </w:pPr>
          </w:p>
        </w:tc>
        <w:tc>
          <w:tcPr>
            <w:tcW w:w="4598" w:type="dxa"/>
            <w:gridSpan w:val="3"/>
          </w:tcPr>
          <w:p w:rsidR="00913A1B" w:rsidRPr="000B4B74" w:rsidRDefault="00E35D7C" w:rsidP="00913A1B">
            <w:pPr>
              <w:spacing w:before="120" w:after="120"/>
              <w:rPr>
                <w:rFonts w:cs="Arial"/>
              </w:rPr>
            </w:pPr>
            <w:r>
              <w:rPr>
                <w:rFonts w:cs="Arial"/>
                <w:color w:val="808080"/>
              </w:rPr>
              <w:fldChar w:fldCharType="begin">
                <w:ffData>
                  <w:name w:val="Text24"/>
                  <w:enabled/>
                  <w:calcOnExit w:val="0"/>
                  <w:textInput/>
                </w:ffData>
              </w:fldChar>
            </w:r>
            <w:bookmarkStart w:id="31" w:name="Text24"/>
            <w:r w:rsidR="00381DFC">
              <w:rPr>
                <w:rFonts w:cs="Arial"/>
                <w:color w:val="808080"/>
              </w:rPr>
              <w:instrText xml:space="preserve"> FORMTEXT </w:instrText>
            </w:r>
            <w:r>
              <w:rPr>
                <w:rFonts w:cs="Arial"/>
                <w:color w:val="808080"/>
              </w:rPr>
            </w:r>
            <w:r>
              <w:rPr>
                <w:rFonts w:cs="Arial"/>
                <w:color w:val="808080"/>
              </w:rPr>
              <w:fldChar w:fldCharType="separate"/>
            </w:r>
            <w:r w:rsidR="00381DFC">
              <w:rPr>
                <w:rFonts w:cs="Arial"/>
                <w:noProof/>
                <w:color w:val="808080"/>
              </w:rPr>
              <w:t> </w:t>
            </w:r>
            <w:r w:rsidR="00381DFC">
              <w:rPr>
                <w:rFonts w:cs="Arial"/>
                <w:noProof/>
                <w:color w:val="808080"/>
              </w:rPr>
              <w:t> </w:t>
            </w:r>
            <w:r w:rsidR="00381DFC">
              <w:rPr>
                <w:rFonts w:cs="Arial"/>
                <w:noProof/>
                <w:color w:val="808080"/>
              </w:rPr>
              <w:t> </w:t>
            </w:r>
            <w:r w:rsidR="00381DFC">
              <w:rPr>
                <w:rFonts w:cs="Arial"/>
                <w:noProof/>
                <w:color w:val="808080"/>
              </w:rPr>
              <w:t> </w:t>
            </w:r>
            <w:r w:rsidR="00381DFC">
              <w:rPr>
                <w:rFonts w:cs="Arial"/>
                <w:noProof/>
                <w:color w:val="808080"/>
              </w:rPr>
              <w:t> </w:t>
            </w:r>
            <w:r>
              <w:rPr>
                <w:rFonts w:cs="Arial"/>
                <w:color w:val="808080"/>
              </w:rPr>
              <w:fldChar w:fldCharType="end"/>
            </w:r>
            <w:bookmarkEnd w:id="31"/>
          </w:p>
        </w:tc>
      </w:tr>
      <w:tr w:rsidR="000569E3" w:rsidTr="00DD7104">
        <w:tc>
          <w:tcPr>
            <w:tcW w:w="4644" w:type="dxa"/>
            <w:tcBorders>
              <w:top w:val="nil"/>
              <w:bottom w:val="nil"/>
            </w:tcBorders>
            <w:shd w:val="clear" w:color="auto" w:fill="F2F2F2" w:themeFill="background1" w:themeFillShade="F2"/>
          </w:tcPr>
          <w:p w:rsidR="00913A1B" w:rsidRPr="000B4B74" w:rsidRDefault="00913A1B" w:rsidP="00BA4505">
            <w:pPr>
              <w:spacing w:before="120" w:after="120"/>
              <w:rPr>
                <w:rFonts w:cs="Arial"/>
              </w:rPr>
            </w:pPr>
          </w:p>
        </w:tc>
        <w:tc>
          <w:tcPr>
            <w:tcW w:w="4598" w:type="dxa"/>
            <w:gridSpan w:val="3"/>
          </w:tcPr>
          <w:p w:rsidR="00913A1B" w:rsidRPr="000B4B74" w:rsidRDefault="00E35D7C" w:rsidP="00913A1B">
            <w:pPr>
              <w:spacing w:before="120" w:after="120"/>
              <w:rPr>
                <w:rFonts w:cs="Arial"/>
              </w:rPr>
            </w:pPr>
            <w:r>
              <w:rPr>
                <w:rFonts w:cs="Arial"/>
              </w:rPr>
              <w:fldChar w:fldCharType="begin">
                <w:ffData>
                  <w:name w:val="Text25"/>
                  <w:enabled/>
                  <w:calcOnExit w:val="0"/>
                  <w:textInput/>
                </w:ffData>
              </w:fldChar>
            </w:r>
            <w:bookmarkStart w:id="32" w:name="Text25"/>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2"/>
          </w:p>
        </w:tc>
      </w:tr>
      <w:tr w:rsidR="000569E3" w:rsidTr="00DD7104">
        <w:tc>
          <w:tcPr>
            <w:tcW w:w="4644" w:type="dxa"/>
            <w:tcBorders>
              <w:top w:val="nil"/>
            </w:tcBorders>
            <w:shd w:val="clear" w:color="auto" w:fill="F2F2F2" w:themeFill="background1" w:themeFillShade="F2"/>
          </w:tcPr>
          <w:p w:rsidR="00381DFC" w:rsidRPr="000B4B74" w:rsidRDefault="00381DFC" w:rsidP="00381DFC">
            <w:pPr>
              <w:spacing w:before="120" w:after="120"/>
              <w:rPr>
                <w:rFonts w:cs="Arial"/>
              </w:rPr>
            </w:pPr>
          </w:p>
        </w:tc>
        <w:tc>
          <w:tcPr>
            <w:tcW w:w="4598" w:type="dxa"/>
            <w:gridSpan w:val="3"/>
          </w:tcPr>
          <w:p w:rsidR="00381DFC" w:rsidRPr="000B4B74" w:rsidRDefault="00E35D7C" w:rsidP="00913A1B">
            <w:pPr>
              <w:spacing w:before="120" w:after="120"/>
              <w:rPr>
                <w:rFonts w:cs="Arial"/>
              </w:rPr>
            </w:pPr>
            <w:r>
              <w:rPr>
                <w:rFonts w:cs="Arial"/>
              </w:rPr>
              <w:fldChar w:fldCharType="begin">
                <w:ffData>
                  <w:name w:val="Text26"/>
                  <w:enabled/>
                  <w:calcOnExit w:val="0"/>
                  <w:textInput/>
                </w:ffData>
              </w:fldChar>
            </w:r>
            <w:bookmarkStart w:id="33" w:name="Text26"/>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3"/>
          </w:p>
        </w:tc>
      </w:tr>
      <w:tr w:rsidR="000569E3" w:rsidTr="00DD7104">
        <w:tc>
          <w:tcPr>
            <w:tcW w:w="4644" w:type="dxa"/>
            <w:shd w:val="clear" w:color="auto" w:fill="F2F2F2" w:themeFill="background1" w:themeFillShade="F2"/>
          </w:tcPr>
          <w:sdt>
            <w:sdtPr>
              <w:rPr>
                <w:rFonts w:cs="Arial"/>
              </w:rPr>
              <w:id w:val="5240939"/>
              <w:lock w:val="sdtContentLocked"/>
              <w:placeholder>
                <w:docPart w:val="4FD7A4E710FE4B838EC3AA6EFE314D66"/>
              </w:placeholder>
            </w:sdtPr>
            <w:sdtEndPr/>
            <w:sdtContent>
              <w:p w:rsidR="00381DFC" w:rsidRPr="000B4B74" w:rsidRDefault="00381DFC" w:rsidP="00BA4505">
                <w:pPr>
                  <w:spacing w:before="120" w:after="120"/>
                  <w:rPr>
                    <w:rFonts w:cs="Arial"/>
                  </w:rPr>
                </w:pPr>
                <w:r w:rsidRPr="000B4B74">
                  <w:rPr>
                    <w:rFonts w:cs="Arial"/>
                  </w:rPr>
                  <w:t>Town/City</w:t>
                </w:r>
              </w:p>
            </w:sdtContent>
          </w:sdt>
        </w:tc>
        <w:tc>
          <w:tcPr>
            <w:tcW w:w="4598" w:type="dxa"/>
            <w:gridSpan w:val="3"/>
          </w:tcPr>
          <w:p w:rsidR="00381DFC" w:rsidRPr="000B4B74" w:rsidRDefault="00E35D7C" w:rsidP="00913A1B">
            <w:pPr>
              <w:spacing w:before="120" w:after="120"/>
              <w:rPr>
                <w:rFonts w:cs="Arial"/>
              </w:rPr>
            </w:pPr>
            <w:r>
              <w:rPr>
                <w:rFonts w:cs="Arial"/>
              </w:rPr>
              <w:fldChar w:fldCharType="begin">
                <w:ffData>
                  <w:name w:val="Text27"/>
                  <w:enabled/>
                  <w:calcOnExit w:val="0"/>
                  <w:textInput/>
                </w:ffData>
              </w:fldChar>
            </w:r>
            <w:bookmarkStart w:id="34" w:name="Text27"/>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4"/>
          </w:p>
        </w:tc>
      </w:tr>
      <w:tr w:rsidR="000569E3" w:rsidTr="00DD7104">
        <w:tc>
          <w:tcPr>
            <w:tcW w:w="4644" w:type="dxa"/>
            <w:shd w:val="clear" w:color="auto" w:fill="F2F2F2" w:themeFill="background1" w:themeFillShade="F2"/>
          </w:tcPr>
          <w:sdt>
            <w:sdtPr>
              <w:rPr>
                <w:rFonts w:cs="Arial"/>
                <w:color w:val="808080"/>
              </w:rPr>
              <w:id w:val="6743857"/>
              <w:lock w:val="sdtContentLocked"/>
              <w:placeholder>
                <w:docPart w:val="55155FB20BA1411888FEFC58D7DF5B41"/>
              </w:placeholder>
            </w:sdtPr>
            <w:sdtEndPr/>
            <w:sdtContent>
              <w:p w:rsidR="00381DFC" w:rsidRPr="000B4B74" w:rsidRDefault="00381DFC" w:rsidP="00BA4505">
                <w:pPr>
                  <w:spacing w:before="120" w:after="120"/>
                  <w:rPr>
                    <w:rFonts w:cs="Arial"/>
                  </w:rPr>
                </w:pPr>
                <w:r w:rsidRPr="000B4B74">
                  <w:rPr>
                    <w:rFonts w:cs="Arial"/>
                  </w:rPr>
                  <w:t>Postcode</w:t>
                </w:r>
              </w:p>
            </w:sdtContent>
          </w:sdt>
        </w:tc>
        <w:tc>
          <w:tcPr>
            <w:tcW w:w="4598" w:type="dxa"/>
            <w:gridSpan w:val="3"/>
          </w:tcPr>
          <w:p w:rsidR="00381DFC" w:rsidRPr="000B4B74" w:rsidRDefault="00E35D7C" w:rsidP="00913A1B">
            <w:pPr>
              <w:spacing w:before="120" w:after="120"/>
              <w:rPr>
                <w:rFonts w:cs="Arial"/>
              </w:rPr>
            </w:pPr>
            <w:r>
              <w:rPr>
                <w:rFonts w:cs="Arial"/>
              </w:rPr>
              <w:fldChar w:fldCharType="begin">
                <w:ffData>
                  <w:name w:val="Text28"/>
                  <w:enabled/>
                  <w:calcOnExit w:val="0"/>
                  <w:textInput/>
                </w:ffData>
              </w:fldChar>
            </w:r>
            <w:bookmarkStart w:id="35" w:name="Text28"/>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5"/>
          </w:p>
        </w:tc>
      </w:tr>
      <w:tr w:rsidR="000569E3" w:rsidRPr="000B4B74" w:rsidTr="00DD7104">
        <w:tc>
          <w:tcPr>
            <w:tcW w:w="4644" w:type="dxa"/>
            <w:shd w:val="clear" w:color="auto" w:fill="F2F2F2" w:themeFill="background1" w:themeFillShade="F2"/>
          </w:tcPr>
          <w:sdt>
            <w:sdtPr>
              <w:rPr>
                <w:rFonts w:cs="Arial"/>
                <w:color w:val="808080"/>
              </w:rPr>
              <w:id w:val="6743858"/>
              <w:lock w:val="sdtContentLocked"/>
              <w:placeholder>
                <w:docPart w:val="55155FB20BA1411888FEFC58D7DF5B41"/>
              </w:placeholder>
            </w:sdtPr>
            <w:sdtEndPr/>
            <w:sdtContent>
              <w:p w:rsidR="00381DFC" w:rsidRPr="000B4B74" w:rsidRDefault="00381DFC" w:rsidP="00FC415E">
                <w:pPr>
                  <w:spacing w:before="120" w:after="120"/>
                  <w:rPr>
                    <w:rFonts w:cs="Arial"/>
                  </w:rPr>
                </w:pPr>
                <w:r w:rsidRPr="000B4B74">
                  <w:rPr>
                    <w:rFonts w:cs="Arial"/>
                  </w:rPr>
                  <w:t>Turnover (in most recent annual accounts)</w:t>
                </w:r>
              </w:p>
            </w:sdtContent>
          </w:sdt>
        </w:tc>
        <w:tc>
          <w:tcPr>
            <w:tcW w:w="2127" w:type="dxa"/>
          </w:tcPr>
          <w:p w:rsidR="00381DFC" w:rsidRPr="000B4B74" w:rsidRDefault="00D844CF" w:rsidP="0003168D">
            <w:pPr>
              <w:spacing w:before="120" w:after="120"/>
              <w:rPr>
                <w:rFonts w:cs="Arial"/>
              </w:rPr>
            </w:pPr>
            <w:sdt>
              <w:sdtPr>
                <w:rPr>
                  <w:rFonts w:cs="Arial"/>
                </w:rPr>
                <w:id w:val="4240395"/>
                <w:lock w:val="sdtContentLocked"/>
                <w:placeholder>
                  <w:docPart w:val="DefaultPlaceholder_22675703"/>
                </w:placeholder>
              </w:sdtPr>
              <w:sdtEndPr/>
              <w:sdtContent>
                <w:r w:rsidR="00381DFC">
                  <w:rPr>
                    <w:rFonts w:cs="Arial"/>
                  </w:rPr>
                  <w:t>£</w:t>
                </w:r>
              </w:sdtContent>
            </w:sdt>
            <w:r w:rsidR="00381DFC">
              <w:rPr>
                <w:rFonts w:cs="Arial"/>
              </w:rPr>
              <w:t xml:space="preserve"> </w:t>
            </w:r>
            <w:bookmarkStart w:id="36" w:name="Text29"/>
            <w:r w:rsidR="00E35D7C">
              <w:rPr>
                <w:rFonts w:cs="Arial"/>
              </w:rPr>
              <w:fldChar w:fldCharType="begin">
                <w:ffData>
                  <w:name w:val="Text29"/>
                  <w:enabled/>
                  <w:calcOnExit w:val="0"/>
                  <w:textInput>
                    <w:type w:val="number"/>
                    <w:default w:val="0.00"/>
                    <w:maxLength w:val="15"/>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bookmarkEnd w:id="36"/>
            <w:r w:rsidR="00381DFC">
              <w:rPr>
                <w:rFonts w:cs="Arial"/>
              </w:rPr>
              <w:t xml:space="preserve"> </w:t>
            </w:r>
          </w:p>
        </w:tc>
        <w:tc>
          <w:tcPr>
            <w:tcW w:w="708" w:type="dxa"/>
            <w:shd w:val="clear" w:color="auto" w:fill="F2F2F2" w:themeFill="background1" w:themeFillShade="F2"/>
          </w:tcPr>
          <w:sdt>
            <w:sdtPr>
              <w:rPr>
                <w:rFonts w:cs="Arial"/>
              </w:rPr>
              <w:id w:val="5240940"/>
              <w:lock w:val="sdtContentLocked"/>
              <w:placeholder>
                <w:docPart w:val="4FD7A4E710FE4B838EC3AA6EFE314D66"/>
              </w:placeholder>
            </w:sdtPr>
            <w:sdtEndPr/>
            <w:sdtContent>
              <w:p w:rsidR="00381DFC" w:rsidRPr="000B4B74" w:rsidRDefault="00381DFC" w:rsidP="00FC415E">
                <w:pPr>
                  <w:spacing w:before="120" w:after="120"/>
                  <w:rPr>
                    <w:rFonts w:cs="Arial"/>
                  </w:rPr>
                </w:pPr>
                <w:r w:rsidRPr="000B4B74">
                  <w:rPr>
                    <w:rFonts w:cs="Arial"/>
                  </w:rPr>
                  <w:t>as at</w:t>
                </w:r>
              </w:p>
            </w:sdtContent>
          </w:sdt>
        </w:tc>
        <w:sdt>
          <w:sdtPr>
            <w:rPr>
              <w:rFonts w:cs="Arial"/>
            </w:rPr>
            <w:id w:val="7463510"/>
            <w:placeholder>
              <w:docPart w:val="9B1DD93965E647F497CC53EDA37AC274"/>
            </w:placeholder>
            <w:showingPlcHdr/>
            <w:date>
              <w:dateFormat w:val="dd/MM/yyyy"/>
              <w:lid w:val="en-GB"/>
              <w:storeMappedDataAs w:val="dateTime"/>
              <w:calendar w:val="gregorian"/>
            </w:date>
          </w:sdtPr>
          <w:sdtEndPr/>
          <w:sdtContent>
            <w:tc>
              <w:tcPr>
                <w:tcW w:w="1763" w:type="dxa"/>
              </w:tcPr>
              <w:p w:rsidR="00381DFC" w:rsidRPr="000B4B74" w:rsidRDefault="00381DFC" w:rsidP="00445F69">
                <w:pPr>
                  <w:spacing w:before="120" w:after="120"/>
                  <w:rPr>
                    <w:rFonts w:cs="Arial"/>
                  </w:rPr>
                </w:pPr>
                <w:r w:rsidRPr="00F50DD6">
                  <w:rPr>
                    <w:rStyle w:val="PlaceholderText"/>
                    <w:color w:val="auto"/>
                    <w:highlight w:val="lightGray"/>
                  </w:rPr>
                  <w:t>enter date</w:t>
                </w:r>
              </w:p>
            </w:tc>
          </w:sdtContent>
        </w:sdt>
      </w:tr>
      <w:tr w:rsidR="000569E3" w:rsidRPr="000B4B74" w:rsidTr="00DD7104">
        <w:tc>
          <w:tcPr>
            <w:tcW w:w="4644" w:type="dxa"/>
            <w:shd w:val="clear" w:color="auto" w:fill="F2F2F2" w:themeFill="background1" w:themeFillShade="F2"/>
          </w:tcPr>
          <w:sdt>
            <w:sdtPr>
              <w:rPr>
                <w:rStyle w:val="Strong"/>
                <w:rFonts w:cs="Arial"/>
                <w:b w:val="0"/>
              </w:rPr>
              <w:id w:val="5240942"/>
              <w:lock w:val="sdtContentLocked"/>
              <w:placeholder>
                <w:docPart w:val="4FD7A4E710FE4B838EC3AA6EFE314D66"/>
              </w:placeholder>
            </w:sdtPr>
            <w:sdtEndPr>
              <w:rPr>
                <w:rStyle w:val="DefaultParagraphFont"/>
                <w:bCs w:val="0"/>
              </w:rPr>
            </w:sdtEndPr>
            <w:sdtContent>
              <w:p w:rsidR="00381DFC" w:rsidRPr="000B4B74" w:rsidRDefault="00381DFC" w:rsidP="00FC415E">
                <w:pPr>
                  <w:spacing w:before="120" w:after="120"/>
                  <w:rPr>
                    <w:rFonts w:cs="Arial"/>
                  </w:rPr>
                </w:pPr>
                <w:r w:rsidRPr="000B4B74">
                  <w:rPr>
                    <w:rStyle w:val="Strong"/>
                    <w:rFonts w:cs="Arial"/>
                    <w:b w:val="0"/>
                  </w:rPr>
                  <w:t>Balance Sheet Total</w:t>
                </w:r>
                <w:r w:rsidRPr="000B4B74">
                  <w:rPr>
                    <w:rFonts w:cs="Arial"/>
                  </w:rPr>
                  <w:t xml:space="preserve"> (total assets net of depreciation)</w:t>
                </w:r>
              </w:p>
            </w:sdtContent>
          </w:sdt>
        </w:tc>
        <w:tc>
          <w:tcPr>
            <w:tcW w:w="2127" w:type="dxa"/>
          </w:tcPr>
          <w:p w:rsidR="00381DFC" w:rsidRPr="000B4B74" w:rsidRDefault="00D844CF" w:rsidP="0003168D">
            <w:pPr>
              <w:spacing w:before="120" w:after="120"/>
              <w:rPr>
                <w:rFonts w:cs="Arial"/>
              </w:rPr>
            </w:pPr>
            <w:sdt>
              <w:sdtPr>
                <w:rPr>
                  <w:rFonts w:cs="Arial"/>
                </w:rPr>
                <w:id w:val="4240396"/>
                <w:lock w:val="sdtContentLocked"/>
                <w:placeholder>
                  <w:docPart w:val="DefaultPlaceholder_22675703"/>
                </w:placeholder>
              </w:sdtPr>
              <w:sdtEndPr/>
              <w:sdtContent>
                <w:r w:rsidR="00381DFC">
                  <w:rPr>
                    <w:rFonts w:cs="Arial"/>
                  </w:rPr>
                  <w:t>£</w:t>
                </w:r>
              </w:sdtContent>
            </w:sdt>
            <w:r w:rsidR="00381DFC">
              <w:rPr>
                <w:rFonts w:cs="Arial"/>
              </w:rPr>
              <w:t xml:space="preserve">  </w:t>
            </w:r>
            <w:bookmarkStart w:id="37" w:name="Text30"/>
            <w:r w:rsidR="00E35D7C">
              <w:rPr>
                <w:rFonts w:cs="Arial"/>
              </w:rPr>
              <w:fldChar w:fldCharType="begin">
                <w:ffData>
                  <w:name w:val="Text30"/>
                  <w:enabled/>
                  <w:calcOnExit w:val="0"/>
                  <w:textInput>
                    <w:type w:val="number"/>
                    <w:default w:val="0.00"/>
                    <w:maxLength w:val="15"/>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bookmarkEnd w:id="37"/>
          </w:p>
        </w:tc>
        <w:sdt>
          <w:sdtPr>
            <w:rPr>
              <w:rFonts w:cs="Arial"/>
            </w:rPr>
            <w:id w:val="5240941"/>
            <w:lock w:val="sdtContentLocked"/>
            <w:placeholder>
              <w:docPart w:val="4FD7A4E710FE4B838EC3AA6EFE314D66"/>
            </w:placeholder>
          </w:sdtPr>
          <w:sdtEndPr/>
          <w:sdtContent>
            <w:tc>
              <w:tcPr>
                <w:tcW w:w="708" w:type="dxa"/>
                <w:shd w:val="clear" w:color="auto" w:fill="F2F2F2" w:themeFill="background1" w:themeFillShade="F2"/>
              </w:tcPr>
              <w:p w:rsidR="00381DFC" w:rsidRPr="000B4B74" w:rsidRDefault="00381DFC" w:rsidP="00FC415E">
                <w:pPr>
                  <w:spacing w:before="120" w:after="120"/>
                  <w:rPr>
                    <w:rFonts w:cs="Arial"/>
                  </w:rPr>
                </w:pPr>
                <w:r>
                  <w:rPr>
                    <w:rFonts w:cs="Arial"/>
                  </w:rPr>
                  <w:t>as at</w:t>
                </w:r>
              </w:p>
            </w:tc>
          </w:sdtContent>
        </w:sdt>
        <w:sdt>
          <w:sdtPr>
            <w:rPr>
              <w:rFonts w:cs="Arial"/>
            </w:rPr>
            <w:id w:val="7463511"/>
            <w:placeholder>
              <w:docPart w:val="0C9DD88D7E784BC788A407E5CBD7ED16"/>
            </w:placeholder>
            <w:showingPlcHdr/>
            <w:date>
              <w:dateFormat w:val="dd/MM/yyyy"/>
              <w:lid w:val="en-GB"/>
              <w:storeMappedDataAs w:val="dateTime"/>
              <w:calendar w:val="gregorian"/>
            </w:date>
          </w:sdtPr>
          <w:sdtEndPr/>
          <w:sdtContent>
            <w:tc>
              <w:tcPr>
                <w:tcW w:w="1763" w:type="dxa"/>
              </w:tcPr>
              <w:p w:rsidR="00381DFC" w:rsidRPr="000B4B74" w:rsidRDefault="00381DFC" w:rsidP="00445F69">
                <w:pPr>
                  <w:spacing w:before="120" w:after="120"/>
                  <w:rPr>
                    <w:rFonts w:cs="Arial"/>
                  </w:rPr>
                </w:pPr>
                <w:r w:rsidRPr="00F50DD6">
                  <w:rPr>
                    <w:rStyle w:val="PlaceholderText"/>
                    <w:color w:val="auto"/>
                    <w:highlight w:val="lightGray"/>
                  </w:rPr>
                  <w:t>enter date</w:t>
                </w:r>
              </w:p>
            </w:tc>
          </w:sdtContent>
        </w:sdt>
      </w:tr>
      <w:tr w:rsidR="000569E3" w:rsidRPr="000B4B74" w:rsidTr="00DD7104">
        <w:tc>
          <w:tcPr>
            <w:tcW w:w="4644" w:type="dxa"/>
            <w:shd w:val="clear" w:color="auto" w:fill="F2F2F2" w:themeFill="background1" w:themeFillShade="F2"/>
          </w:tcPr>
          <w:sdt>
            <w:sdtPr>
              <w:rPr>
                <w:rFonts w:cs="Arial"/>
                <w:color w:val="808080"/>
              </w:rPr>
              <w:id w:val="5240943"/>
              <w:lock w:val="sdtContentLocked"/>
              <w:placeholder>
                <w:docPart w:val="4FD7A4E710FE4B838EC3AA6EFE314D66"/>
              </w:placeholder>
            </w:sdtPr>
            <w:sdtEndPr/>
            <w:sdtContent>
              <w:p w:rsidR="00381DFC" w:rsidRPr="000B4B74" w:rsidRDefault="00381DFC" w:rsidP="00FC415E">
                <w:pPr>
                  <w:spacing w:before="120" w:after="120"/>
                  <w:rPr>
                    <w:rFonts w:cs="Arial"/>
                  </w:rPr>
                </w:pPr>
                <w:r>
                  <w:rPr>
                    <w:rFonts w:cs="Arial"/>
                  </w:rPr>
                  <w:t>Company</w:t>
                </w:r>
                <w:r w:rsidRPr="000B4B74">
                  <w:rPr>
                    <w:rFonts w:cs="Arial"/>
                  </w:rPr>
                  <w:t xml:space="preserve"> maturity</w:t>
                </w:r>
              </w:p>
            </w:sdtContent>
          </w:sdt>
        </w:tc>
        <w:sdt>
          <w:sdtPr>
            <w:rPr>
              <w:rFonts w:cs="Arial"/>
            </w:rPr>
            <w:id w:val="7463512"/>
            <w:placeholder>
              <w:docPart w:val="8872D8886877475FB35F3715E811175A"/>
            </w:placeholder>
            <w:showingPlcHdr/>
            <w:dropDownList>
              <w:listItem w:value="Choose an item."/>
              <w:listItem w:displayText="Pre-Startup" w:value="Pre-Startup"/>
              <w:listItem w:displayText="Startup&lt;1 yr" w:value="Startup&lt;1 yr"/>
              <w:listItem w:displayText="1-6 yrs" w:value="1-6 yrs"/>
              <w:listItem w:displayText="7-10 yrs" w:value="7-10 yrs"/>
              <w:listItem w:displayText="&gt; 10 yrs" w:value="&gt; 10 yrs"/>
            </w:dropDownList>
          </w:sdtPr>
          <w:sdtEndPr/>
          <w:sdtContent>
            <w:tc>
              <w:tcPr>
                <w:tcW w:w="4598" w:type="dxa"/>
                <w:gridSpan w:val="3"/>
              </w:tcPr>
              <w:p w:rsidR="00381DFC" w:rsidRPr="000B4B74" w:rsidRDefault="00F24A80" w:rsidP="00BA421F">
                <w:pPr>
                  <w:spacing w:before="120" w:after="120"/>
                  <w:jc w:val="both"/>
                  <w:rPr>
                    <w:rFonts w:cs="Arial"/>
                  </w:rPr>
                </w:pPr>
                <w:r w:rsidRPr="00F24A80">
                  <w:rPr>
                    <w:rStyle w:val="PlaceholderText"/>
                    <w:highlight w:val="lightGray"/>
                  </w:rPr>
                  <w:t>Choose an item.</w:t>
                </w:r>
              </w:p>
            </w:tc>
          </w:sdtContent>
        </w:sdt>
      </w:tr>
      <w:tr w:rsidR="000569E3" w:rsidTr="004F6F66">
        <w:tc>
          <w:tcPr>
            <w:tcW w:w="9242" w:type="dxa"/>
            <w:gridSpan w:val="4"/>
            <w:shd w:val="clear" w:color="auto" w:fill="00B0F0"/>
          </w:tcPr>
          <w:sdt>
            <w:sdtPr>
              <w:rPr>
                <w:rFonts w:cs="Arial"/>
                <w:b/>
                <w:color w:val="FFFFFF" w:themeColor="background1"/>
              </w:rPr>
              <w:id w:val="5240944"/>
              <w:lock w:val="sdtContentLocked"/>
              <w:placeholder>
                <w:docPart w:val="DefaultPlaceholder_22675703"/>
              </w:placeholder>
            </w:sdtPr>
            <w:sdtEndPr>
              <w:rPr>
                <w:b w:val="0"/>
              </w:rPr>
            </w:sdtEndPr>
            <w:sdtContent>
              <w:p w:rsidR="00AD7361" w:rsidRPr="004F6F66" w:rsidRDefault="00AD7361" w:rsidP="00283E72">
                <w:pPr>
                  <w:spacing w:before="120" w:after="120"/>
                  <w:rPr>
                    <w:rFonts w:cs="Arial"/>
                    <w:color w:val="FFFFFF" w:themeColor="background1"/>
                  </w:rPr>
                </w:pPr>
                <w:r w:rsidRPr="004F6F66">
                  <w:rPr>
                    <w:rFonts w:cs="Arial"/>
                    <w:b/>
                    <w:color w:val="FFFFFF" w:themeColor="background1"/>
                  </w:rPr>
                  <w:t xml:space="preserve">Public Description of the Project </w:t>
                </w:r>
                <w:r w:rsidR="009C35B5" w:rsidRPr="004F6F66">
                  <w:rPr>
                    <w:rFonts w:cs="Arial"/>
                    <w:b/>
                    <w:color w:val="FFFFFF" w:themeColor="background1"/>
                  </w:rPr>
                  <w:t>(</w:t>
                </w:r>
                <w:r w:rsidR="009C35B5" w:rsidRPr="004F6F66">
                  <w:rPr>
                    <w:rFonts w:cs="Arial"/>
                    <w:color w:val="FFFFFF" w:themeColor="background1"/>
                  </w:rPr>
                  <w:t xml:space="preserve">this should be a brief non-confidential description of the project </w:t>
                </w:r>
                <w:r w:rsidR="003903AF" w:rsidRPr="004F6F66">
                  <w:rPr>
                    <w:rFonts w:cs="Arial"/>
                    <w:color w:val="FFFFFF" w:themeColor="background1"/>
                  </w:rPr>
                  <w:t>that DECC may use)</w:t>
                </w:r>
                <w:r w:rsidR="00EB5A3A" w:rsidRPr="004F6F66">
                  <w:rPr>
                    <w:rFonts w:cs="Arial"/>
                    <w:color w:val="FFFFFF" w:themeColor="background1"/>
                  </w:rPr>
                  <w:t xml:space="preserve"> </w:t>
                </w:r>
                <w:r w:rsidR="00EB5A3A" w:rsidRPr="004F6F66">
                  <w:rPr>
                    <w:rFonts w:cs="Arial"/>
                    <w:b/>
                    <w:color w:val="FFFFFF" w:themeColor="background1"/>
                    <w:sz w:val="20"/>
                    <w:szCs w:val="20"/>
                  </w:rPr>
                  <w:t>(max 1500 characters)</w:t>
                </w:r>
              </w:p>
            </w:sdtContent>
          </w:sdt>
        </w:tc>
      </w:tr>
      <w:bookmarkStart w:id="38" w:name="Text32"/>
      <w:tr w:rsidR="000569E3" w:rsidTr="0007658C">
        <w:trPr>
          <w:trHeight w:val="12155"/>
        </w:trPr>
        <w:tc>
          <w:tcPr>
            <w:tcW w:w="9242" w:type="dxa"/>
            <w:gridSpan w:val="4"/>
          </w:tcPr>
          <w:p w:rsidR="003903AF" w:rsidRPr="00047746" w:rsidRDefault="00E35D7C" w:rsidP="00B96D75">
            <w:pPr>
              <w:rPr>
                <w:rFonts w:cs="Arial"/>
              </w:rPr>
            </w:pPr>
            <w:r>
              <w:rPr>
                <w:rFonts w:cs="Arial"/>
              </w:rPr>
              <w:fldChar w:fldCharType="begin">
                <w:ffData>
                  <w:name w:val="Text32"/>
                  <w:enabled/>
                  <w:calcOnExit w:val="0"/>
                  <w:textInput>
                    <w:maxLength w:val="1500"/>
                  </w:textInput>
                </w:ffData>
              </w:fldChar>
            </w:r>
            <w:r w:rsidR="001E22A7">
              <w:rPr>
                <w:rFonts w:cs="Arial"/>
              </w:rPr>
              <w:instrText xml:space="preserve"> FORMTEXT </w:instrText>
            </w:r>
            <w:r>
              <w:rPr>
                <w:rFonts w:cs="Arial"/>
              </w:rPr>
            </w:r>
            <w:r>
              <w:rPr>
                <w:rFonts w:cs="Arial"/>
              </w:rPr>
              <w:fldChar w:fldCharType="separate"/>
            </w:r>
            <w:r w:rsidR="001E22A7">
              <w:rPr>
                <w:rFonts w:cs="Arial"/>
                <w:noProof/>
              </w:rPr>
              <w:t> </w:t>
            </w:r>
            <w:r w:rsidR="001E22A7">
              <w:rPr>
                <w:rFonts w:cs="Arial"/>
                <w:noProof/>
              </w:rPr>
              <w:t> </w:t>
            </w:r>
            <w:r w:rsidR="001E22A7">
              <w:rPr>
                <w:rFonts w:cs="Arial"/>
                <w:noProof/>
              </w:rPr>
              <w:t> </w:t>
            </w:r>
            <w:r w:rsidR="001E22A7">
              <w:rPr>
                <w:rFonts w:cs="Arial"/>
                <w:noProof/>
              </w:rPr>
              <w:t> </w:t>
            </w:r>
            <w:r w:rsidR="001E22A7">
              <w:rPr>
                <w:rFonts w:cs="Arial"/>
                <w:noProof/>
              </w:rPr>
              <w:t> </w:t>
            </w:r>
            <w:r>
              <w:rPr>
                <w:rFonts w:cs="Arial"/>
              </w:rPr>
              <w:fldChar w:fldCharType="end"/>
            </w:r>
            <w:bookmarkEnd w:id="38"/>
          </w:p>
        </w:tc>
      </w:tr>
    </w:tbl>
    <w:p w:rsidR="00CD3692" w:rsidRDefault="00CD3692" w:rsidP="00D565B3">
      <w:pPr>
        <w:spacing w:after="0"/>
      </w:pPr>
    </w:p>
    <w:p w:rsidR="0063526F" w:rsidRDefault="0063526F" w:rsidP="00D565B3">
      <w:pPr>
        <w:spacing w:after="0"/>
      </w:pPr>
    </w:p>
    <w:p w:rsidR="0063526F" w:rsidRDefault="0063526F" w:rsidP="00D565B3">
      <w:pPr>
        <w:spacing w:after="0"/>
      </w:pPr>
    </w:p>
    <w:tbl>
      <w:tblPr>
        <w:tblStyle w:val="TableGrid"/>
        <w:tblW w:w="0" w:type="auto"/>
        <w:tblLook w:val="04A0" w:firstRow="1" w:lastRow="0" w:firstColumn="1" w:lastColumn="0" w:noHBand="0" w:noVBand="1"/>
      </w:tblPr>
      <w:tblGrid>
        <w:gridCol w:w="9242"/>
      </w:tblGrid>
      <w:tr w:rsidR="0063526F" w:rsidTr="004F6F66">
        <w:trPr>
          <w:trHeight w:val="698"/>
        </w:trPr>
        <w:sdt>
          <w:sdtPr>
            <w:rPr>
              <w:rFonts w:cs="Arial"/>
              <w:color w:val="FFFFFF" w:themeColor="background1"/>
            </w:rPr>
            <w:id w:val="38686050"/>
            <w:lock w:val="sdtContentLocked"/>
            <w:placeholder>
              <w:docPart w:val="C587FB654482444B9F2F8756027940B6"/>
            </w:placeholder>
            <w:showingPlcHdr/>
          </w:sdtPr>
          <w:sdtContent>
            <w:tc>
              <w:tcPr>
                <w:tcW w:w="9242" w:type="dxa"/>
                <w:shd w:val="clear" w:color="auto" w:fill="00B0F0"/>
              </w:tcPr>
              <w:p w:rsidR="0063526F" w:rsidRPr="004F6F66" w:rsidRDefault="0063526F" w:rsidP="009A6CA6">
                <w:pPr>
                  <w:spacing w:before="120" w:after="120"/>
                  <w:rPr>
                    <w:rFonts w:cs="Arial"/>
                    <w:color w:val="FFFFFF" w:themeColor="background1"/>
                  </w:rPr>
                </w:pPr>
                <w:r>
                  <w:rPr>
                    <w:rFonts w:cs="Arial"/>
                    <w:b/>
                    <w:color w:val="FFFFFF" w:themeColor="background1"/>
                  </w:rPr>
                  <w:t>Section 1</w:t>
                </w:r>
                <w:r w:rsidRPr="004F6F66">
                  <w:rPr>
                    <w:rFonts w:cs="Arial"/>
                    <w:b/>
                    <w:color w:val="FFFFFF" w:themeColor="background1"/>
                  </w:rPr>
                  <w:t xml:space="preserve"> - </w:t>
                </w:r>
                <w:r w:rsidRPr="004F6F66">
                  <w:rPr>
                    <w:rStyle w:val="PlaceholderText"/>
                    <w:b/>
                    <w:color w:val="FFFFFF" w:themeColor="background1"/>
                  </w:rPr>
                  <w:t>Impact on Climate Change Targets and/or Security of Supply</w:t>
                </w:r>
              </w:p>
            </w:tc>
          </w:sdtContent>
        </w:sdt>
      </w:tr>
      <w:tr w:rsidR="0063526F" w:rsidTr="004F6F66">
        <w:trPr>
          <w:trHeight w:val="698"/>
        </w:trPr>
        <w:sdt>
          <w:sdtPr>
            <w:rPr>
              <w:rFonts w:cs="Arial"/>
              <w:color w:val="FFFFFF" w:themeColor="background1"/>
            </w:rPr>
            <w:id w:val="38686053"/>
            <w:lock w:val="sdtContentLocked"/>
            <w:placeholder>
              <w:docPart w:val="BAEC8CE32CEC41F995C70FFAC2121DC8"/>
            </w:placeholder>
            <w:showingPlcHdr/>
          </w:sdtPr>
          <w:sdtContent>
            <w:tc>
              <w:tcPr>
                <w:tcW w:w="9242" w:type="dxa"/>
                <w:shd w:val="clear" w:color="auto" w:fill="00B0F0"/>
              </w:tcPr>
              <w:p w:rsidR="0063526F" w:rsidRPr="004F6F66" w:rsidRDefault="0063526F" w:rsidP="0082363E">
                <w:pPr>
                  <w:spacing w:before="120" w:after="120"/>
                  <w:rPr>
                    <w:rFonts w:cs="Arial"/>
                    <w:color w:val="FFFFFF" w:themeColor="background1"/>
                  </w:rPr>
                </w:pPr>
                <w:r w:rsidRPr="004F6F66">
                  <w:rPr>
                    <w:rFonts w:cs="Arial"/>
                    <w:color w:val="FFFFFF" w:themeColor="background1"/>
                  </w:rPr>
                  <w:t xml:space="preserve">How will the innovation impact on carbon targets and/or security of supply and over what timescale? Attempt to quantify the impact your innovation may have. </w:t>
                </w:r>
                <w:r w:rsidRPr="004F6F66">
                  <w:rPr>
                    <w:rFonts w:cs="Arial"/>
                    <w:b/>
                    <w:color w:val="FFFFFF" w:themeColor="background1"/>
                  </w:rPr>
                  <w:t>(max 5000 characters)</w:t>
                </w:r>
              </w:p>
            </w:tc>
          </w:sdtContent>
        </w:sdt>
      </w:tr>
      <w:bookmarkStart w:id="39" w:name="Text42"/>
      <w:tr w:rsidR="0063526F" w:rsidTr="00EB5A3A">
        <w:trPr>
          <w:trHeight w:val="11726"/>
        </w:trPr>
        <w:tc>
          <w:tcPr>
            <w:tcW w:w="9242" w:type="dxa"/>
          </w:tcPr>
          <w:p w:rsidR="0063526F" w:rsidRPr="00EB5A3A" w:rsidRDefault="0063526F" w:rsidP="00AC6A09">
            <w:pPr>
              <w:rPr>
                <w:rFonts w:cs="Arial"/>
              </w:rPr>
            </w:pPr>
            <w:r>
              <w:rPr>
                <w:rFonts w:cs="Arial"/>
              </w:rPr>
              <w:fldChar w:fldCharType="begin">
                <w:ffData>
                  <w:name w:val="Text42"/>
                  <w:enabled/>
                  <w:calcOnExit w:val="0"/>
                  <w:textInput>
                    <w:maxLength w:val="5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r>
              <w:rPr>
                <w:rFonts w:cs="Arial"/>
                <w:color w:val="FFFFFF" w:themeColor="background1"/>
              </w:rPr>
              <w:t xml:space="preserve"> </w:t>
            </w:r>
            <w:sdt>
              <w:sdtPr>
                <w:rPr>
                  <w:rFonts w:cs="Arial"/>
                  <w:color w:val="FFFFFF" w:themeColor="background1"/>
                </w:rPr>
                <w:id w:val="1226027800"/>
                <w:lock w:val="contentLocked"/>
                <w:placeholder>
                  <w:docPart w:val="84261F7BDB1B4F1CA99A0D383E9BF004"/>
                </w:placeholder>
                <w:showingPlcHdr/>
              </w:sdtPr>
              <w:sdtContent>
                <w:r w:rsidRPr="004F6F66">
                  <w:rPr>
                    <w:rFonts w:cs="Arial"/>
                    <w:color w:val="FFFFFF" w:themeColor="background1"/>
                  </w:rPr>
                  <w:t xml:space="preserve">How will the innovation impact on carbon targets and/or security of supply and over what timescale? Attempt to quantify the impact your innovation may have. </w:t>
                </w:r>
                <w:r w:rsidRPr="004F6F66">
                  <w:rPr>
                    <w:rFonts w:cs="Arial"/>
                    <w:b/>
                    <w:color w:val="FFFFFF" w:themeColor="background1"/>
                  </w:rPr>
                  <w:t>(max 5000 characters)</w:t>
                </w:r>
              </w:sdtContent>
            </w:sdt>
          </w:p>
        </w:tc>
      </w:tr>
    </w:tbl>
    <w:p w:rsidR="005113B0" w:rsidRDefault="005113B0">
      <w:r>
        <w:br w:type="page"/>
      </w:r>
    </w:p>
    <w:tbl>
      <w:tblPr>
        <w:tblStyle w:val="TableGrid"/>
        <w:tblW w:w="0" w:type="auto"/>
        <w:tblLook w:val="04A0" w:firstRow="1" w:lastRow="0" w:firstColumn="1" w:lastColumn="0" w:noHBand="0" w:noVBand="1"/>
      </w:tblPr>
      <w:tblGrid>
        <w:gridCol w:w="9242"/>
      </w:tblGrid>
      <w:tr w:rsidR="0089167F" w:rsidTr="004F6F66">
        <w:tc>
          <w:tcPr>
            <w:tcW w:w="9242" w:type="dxa"/>
            <w:shd w:val="clear" w:color="auto" w:fill="00B0F0"/>
          </w:tcPr>
          <w:p w:rsidR="0089167F" w:rsidRPr="004F6F66" w:rsidRDefault="00FD6BBE" w:rsidP="00283E72">
            <w:pPr>
              <w:spacing w:before="120" w:after="120"/>
              <w:rPr>
                <w:rFonts w:cs="Arial"/>
                <w:b/>
                <w:color w:val="FFFFFF" w:themeColor="background1"/>
              </w:rPr>
            </w:pPr>
            <w:r w:rsidRPr="004F6F66">
              <w:rPr>
                <w:color w:val="FFFFFF" w:themeColor="background1"/>
              </w:rPr>
              <w:lastRenderedPageBreak/>
              <w:br w:type="page"/>
            </w:r>
            <w:sdt>
              <w:sdtPr>
                <w:rPr>
                  <w:color w:val="FFFFFF" w:themeColor="background1"/>
                </w:rPr>
                <w:id w:val="3618962"/>
                <w:lock w:val="sdtContentLocked"/>
                <w:placeholder>
                  <w:docPart w:val="DefaultPlaceholder_22675703"/>
                </w:placeholder>
                <w:text/>
              </w:sdtPr>
              <w:sdtEndPr>
                <w:rPr>
                  <w:rFonts w:cs="Arial"/>
                  <w:b/>
                </w:rPr>
              </w:sdtEndPr>
              <w:sdtContent>
                <w:r w:rsidR="0063526F">
                  <w:rPr>
                    <w:b/>
                    <w:color w:val="FFFFFF" w:themeColor="background1"/>
                  </w:rPr>
                  <w:t>Section 2</w:t>
                </w:r>
                <w:r w:rsidR="007F7A7F" w:rsidRPr="004F6F66">
                  <w:rPr>
                    <w:b/>
                    <w:color w:val="FFFFFF" w:themeColor="background1"/>
                  </w:rPr>
                  <w:t xml:space="preserve"> - </w:t>
                </w:r>
                <w:r w:rsidR="0089167F" w:rsidRPr="004F6F66">
                  <w:rPr>
                    <w:rFonts w:cs="Arial"/>
                    <w:b/>
                    <w:color w:val="FFFFFF" w:themeColor="background1"/>
                  </w:rPr>
                  <w:t>Business Proposition</w:t>
                </w:r>
              </w:sdtContent>
            </w:sdt>
          </w:p>
        </w:tc>
      </w:tr>
      <w:tr w:rsidR="00E55C1D" w:rsidTr="004F6F66">
        <w:tc>
          <w:tcPr>
            <w:tcW w:w="9242" w:type="dxa"/>
            <w:shd w:val="clear" w:color="auto" w:fill="00B0F0"/>
          </w:tcPr>
          <w:sdt>
            <w:sdtPr>
              <w:rPr>
                <w:rFonts w:cs="Arial"/>
                <w:color w:val="FFFFFF" w:themeColor="background1"/>
              </w:rPr>
              <w:id w:val="5240953"/>
              <w:lock w:val="sdtContentLocked"/>
              <w:placeholder>
                <w:docPart w:val="DefaultPlaceholder_22675703"/>
              </w:placeholder>
            </w:sdtPr>
            <w:sdtEndPr/>
            <w:sdtContent>
              <w:p w:rsidR="00E55C1D" w:rsidRPr="004F6F66" w:rsidRDefault="00E55C1D" w:rsidP="00C40452">
                <w:pPr>
                  <w:spacing w:before="120" w:after="120"/>
                  <w:rPr>
                    <w:rFonts w:cs="Arial"/>
                    <w:color w:val="FFFFFF" w:themeColor="background1"/>
                  </w:rPr>
                </w:pPr>
                <w:r w:rsidRPr="004F6F66">
                  <w:rPr>
                    <w:rFonts w:cs="Arial"/>
                    <w:color w:val="FFFFFF" w:themeColor="background1"/>
                  </w:rPr>
                  <w:t xml:space="preserve">What is the </w:t>
                </w:r>
                <w:r w:rsidR="0063526F">
                  <w:rPr>
                    <w:rFonts w:cs="Arial"/>
                    <w:color w:val="FFFFFF" w:themeColor="background1"/>
                  </w:rPr>
                  <w:t>business opportunity that this p</w:t>
                </w:r>
                <w:r w:rsidR="00C40452" w:rsidRPr="004F6F66">
                  <w:rPr>
                    <w:rFonts w:cs="Arial"/>
                    <w:color w:val="FFFFFF" w:themeColor="background1"/>
                  </w:rPr>
                  <w:t>roject addresses?</w:t>
                </w:r>
                <w:r w:rsidR="00A41B5D" w:rsidRPr="004F6F66">
                  <w:rPr>
                    <w:rFonts w:cs="Arial"/>
                    <w:color w:val="FFFFFF" w:themeColor="background1"/>
                  </w:rPr>
                  <w:t xml:space="preserve"> </w:t>
                </w:r>
                <w:r w:rsidR="00BA0D87" w:rsidRPr="00BA0D87">
                  <w:rPr>
                    <w:rFonts w:cs="Arial"/>
                    <w:color w:val="FFFFFF" w:themeColor="background1"/>
                  </w:rPr>
                  <w:t>What is the size and nature of the market opportunity for this innovation</w:t>
                </w:r>
                <w:r w:rsidR="00BA0D87">
                  <w:rPr>
                    <w:rFonts w:cs="Arial"/>
                    <w:color w:val="FFFFFF" w:themeColor="background1"/>
                  </w:rPr>
                  <w:t xml:space="preserve">?  </w:t>
                </w:r>
                <w:r w:rsidR="004B65BF" w:rsidRPr="004F6F66">
                  <w:rPr>
                    <w:rFonts w:cs="Arial"/>
                    <w:b/>
                    <w:color w:val="FFFFFF" w:themeColor="background1"/>
                    <w:sz w:val="20"/>
                    <w:szCs w:val="20"/>
                  </w:rPr>
                  <w:t>(max 3000 characters)</w:t>
                </w:r>
              </w:p>
            </w:sdtContent>
          </w:sdt>
        </w:tc>
      </w:tr>
      <w:tr w:rsidR="00E55C1D" w:rsidTr="005113B0">
        <w:trPr>
          <w:trHeight w:val="12136"/>
        </w:trPr>
        <w:tc>
          <w:tcPr>
            <w:tcW w:w="9242" w:type="dxa"/>
          </w:tcPr>
          <w:p w:rsidR="00E55C1D" w:rsidRPr="00114092" w:rsidRDefault="00E55C1D" w:rsidP="0003727C">
            <w:pPr>
              <w:rPr>
                <w:rFonts w:cs="Arial"/>
              </w:rPr>
            </w:pPr>
          </w:p>
        </w:tc>
      </w:tr>
    </w:tbl>
    <w:p w:rsidR="00FC1681" w:rsidRDefault="00FC1681"/>
    <w:tbl>
      <w:tblPr>
        <w:tblStyle w:val="TableGrid"/>
        <w:tblW w:w="0" w:type="auto"/>
        <w:tblLook w:val="04A0" w:firstRow="1" w:lastRow="0" w:firstColumn="1" w:lastColumn="0" w:noHBand="0" w:noVBand="1"/>
      </w:tblPr>
      <w:tblGrid>
        <w:gridCol w:w="9242"/>
      </w:tblGrid>
      <w:tr w:rsidR="00BA0D87" w:rsidTr="004F6F66">
        <w:trPr>
          <w:trHeight w:val="698"/>
        </w:trPr>
        <w:tc>
          <w:tcPr>
            <w:tcW w:w="9242" w:type="dxa"/>
            <w:shd w:val="clear" w:color="auto" w:fill="00B0F0"/>
          </w:tcPr>
          <w:p w:rsidR="00BA0D87" w:rsidRPr="004F6F66" w:rsidRDefault="00BA0D87" w:rsidP="009A6CA6">
            <w:pPr>
              <w:spacing w:before="120" w:after="120"/>
              <w:rPr>
                <w:rFonts w:cs="Arial"/>
                <w:color w:val="FFFFFF" w:themeColor="background1"/>
              </w:rPr>
            </w:pPr>
            <w:sdt>
              <w:sdtPr>
                <w:rPr>
                  <w:rFonts w:cs="Arial"/>
                  <w:color w:val="FFFFFF" w:themeColor="background1"/>
                </w:rPr>
                <w:id w:val="6743859"/>
                <w:lock w:val="sdtContentLocked"/>
                <w:placeholder>
                  <w:docPart w:val="AEAB584C6C6A42E4891C6D975EA83F04"/>
                </w:placeholder>
              </w:sdtPr>
              <w:sdtContent>
                <w:r>
                  <w:rPr>
                    <w:rFonts w:cs="Arial"/>
                    <w:color w:val="FFFFFF" w:themeColor="background1"/>
                  </w:rPr>
                  <w:t>How will the outcomes f</w:t>
                </w:r>
                <w:r w:rsidRPr="004F6F66">
                  <w:rPr>
                    <w:rFonts w:cs="Arial"/>
                    <w:color w:val="FFFFFF" w:themeColor="background1"/>
                  </w:rPr>
                  <w:t>r</w:t>
                </w:r>
                <w:r>
                  <w:rPr>
                    <w:rFonts w:cs="Arial"/>
                    <w:color w:val="FFFFFF" w:themeColor="background1"/>
                  </w:rPr>
                  <w:t>o</w:t>
                </w:r>
                <w:r w:rsidRPr="004F6F66">
                  <w:rPr>
                    <w:rFonts w:cs="Arial"/>
                    <w:color w:val="FFFFFF" w:themeColor="background1"/>
                  </w:rPr>
                  <w:t xml:space="preserve">m the project be exploited? What business model will your company use to generate value from the innovation? </w:t>
                </w:r>
                <w:r w:rsidRPr="004F6F66">
                  <w:rPr>
                    <w:rFonts w:cs="Arial"/>
                    <w:b/>
                    <w:color w:val="FFFFFF" w:themeColor="background1"/>
                    <w:sz w:val="20"/>
                    <w:szCs w:val="20"/>
                  </w:rPr>
                  <w:t>(max 3000 characters)</w:t>
                </w:r>
              </w:sdtContent>
            </w:sdt>
          </w:p>
        </w:tc>
      </w:tr>
      <w:tr w:rsidR="00C87B06" w:rsidTr="005113B0">
        <w:trPr>
          <w:trHeight w:val="12278"/>
        </w:trPr>
        <w:tc>
          <w:tcPr>
            <w:tcW w:w="9242" w:type="dxa"/>
          </w:tcPr>
          <w:p w:rsidR="00C87B06" w:rsidRPr="00EB5A3A" w:rsidRDefault="00C87B06" w:rsidP="001B48A4">
            <w:pPr>
              <w:rPr>
                <w:rFonts w:cs="Arial"/>
              </w:rPr>
            </w:pPr>
          </w:p>
        </w:tc>
      </w:tr>
    </w:tbl>
    <w:tbl>
      <w:tblPr>
        <w:tblStyle w:val="TableGrid"/>
        <w:tblpPr w:leftFromText="180" w:rightFromText="180" w:vertAnchor="text" w:horzAnchor="margin" w:tblpY="494"/>
        <w:tblOverlap w:val="never"/>
        <w:tblW w:w="9226" w:type="dxa"/>
        <w:tblLook w:val="04A0" w:firstRow="1" w:lastRow="0" w:firstColumn="1" w:lastColumn="0" w:noHBand="0" w:noVBand="1"/>
      </w:tblPr>
      <w:tblGrid>
        <w:gridCol w:w="9226"/>
      </w:tblGrid>
      <w:tr w:rsidR="00D7598C" w:rsidRPr="004F6F66" w:rsidTr="00D7598C">
        <w:trPr>
          <w:trHeight w:val="860"/>
        </w:trPr>
        <w:tc>
          <w:tcPr>
            <w:tcW w:w="9226" w:type="dxa"/>
            <w:shd w:val="clear" w:color="auto" w:fill="00B0F0"/>
          </w:tcPr>
          <w:sdt>
            <w:sdtPr>
              <w:rPr>
                <w:rFonts w:cs="Arial"/>
                <w:color w:val="FFFFFF" w:themeColor="background1"/>
              </w:rPr>
              <w:id w:val="5240955"/>
              <w:lock w:val="contentLocked"/>
              <w:placeholder>
                <w:docPart w:val="0863AE62EDEE4CC19C049928BC55E213"/>
              </w:placeholder>
            </w:sdtPr>
            <w:sdtContent>
              <w:p w:rsidR="00D844CF" w:rsidRDefault="00D844CF" w:rsidP="00D7598C">
                <w:pPr>
                  <w:spacing w:before="120" w:after="120"/>
                  <w:rPr>
                    <w:rFonts w:cs="Arial"/>
                    <w:color w:val="FFFFFF" w:themeColor="background1"/>
                  </w:rPr>
                </w:pPr>
                <w:r w:rsidRPr="00D844CF">
                  <w:rPr>
                    <w:rFonts w:cs="Arial"/>
                    <w:b/>
                    <w:color w:val="FFFFFF" w:themeColor="background1"/>
                  </w:rPr>
                  <w:t>Section 3 – Innovation</w:t>
                </w:r>
              </w:p>
              <w:p w:rsidR="00D7598C" w:rsidRPr="004F6F66" w:rsidRDefault="00D7598C" w:rsidP="00D7598C">
                <w:pPr>
                  <w:spacing w:before="120" w:after="120"/>
                  <w:rPr>
                    <w:rFonts w:cs="Arial"/>
                    <w:color w:val="FFFFFF" w:themeColor="background1"/>
                  </w:rPr>
                </w:pPr>
                <w:r>
                  <w:rPr>
                    <w:rFonts w:cs="Arial"/>
                    <w:color w:val="FFFFFF" w:themeColor="background1"/>
                  </w:rPr>
                  <w:t>How significant is the potential advantage which this innovation offers over existing solutions or alternative technologies that can meet current market needs</w:t>
                </w:r>
                <w:r w:rsidRPr="004F6F66">
                  <w:rPr>
                    <w:rFonts w:cs="Arial"/>
                    <w:color w:val="FFFFFF" w:themeColor="background1"/>
                  </w:rPr>
                  <w:t xml:space="preserve"> </w:t>
                </w:r>
                <w:r w:rsidRPr="004F6F66">
                  <w:rPr>
                    <w:rFonts w:cs="Arial"/>
                    <w:b/>
                    <w:color w:val="FFFFFF" w:themeColor="background1"/>
                    <w:sz w:val="20"/>
                    <w:szCs w:val="20"/>
                  </w:rPr>
                  <w:t>(max 3000 characters)</w:t>
                </w:r>
              </w:p>
            </w:sdtContent>
          </w:sdt>
        </w:tc>
      </w:tr>
    </w:tbl>
    <w:tbl>
      <w:tblPr>
        <w:tblStyle w:val="TableGrid"/>
        <w:tblW w:w="0" w:type="auto"/>
        <w:tblLook w:val="04A0" w:firstRow="1" w:lastRow="0" w:firstColumn="1" w:lastColumn="0" w:noHBand="0" w:noVBand="1"/>
      </w:tblPr>
      <w:tblGrid>
        <w:gridCol w:w="9242"/>
      </w:tblGrid>
      <w:tr w:rsidR="00D7598C" w:rsidTr="00DB103A">
        <w:trPr>
          <w:trHeight w:val="12278"/>
        </w:trPr>
        <w:tc>
          <w:tcPr>
            <w:tcW w:w="9242" w:type="dxa"/>
          </w:tcPr>
          <w:p w:rsidR="00D7598C" w:rsidRPr="00EB5A3A" w:rsidRDefault="00D7598C" w:rsidP="00DB103A">
            <w:pPr>
              <w:rPr>
                <w:rFonts w:cs="Arial"/>
              </w:rPr>
            </w:pPr>
          </w:p>
        </w:tc>
      </w:tr>
    </w:tbl>
    <w:p w:rsidR="00D7598C" w:rsidRDefault="00D7598C"/>
    <w:tbl>
      <w:tblPr>
        <w:tblStyle w:val="TableGrid"/>
        <w:tblW w:w="0" w:type="auto"/>
        <w:tblLook w:val="04A0" w:firstRow="1" w:lastRow="0" w:firstColumn="1" w:lastColumn="0" w:noHBand="0" w:noVBand="1"/>
      </w:tblPr>
      <w:tblGrid>
        <w:gridCol w:w="2802"/>
        <w:gridCol w:w="6440"/>
      </w:tblGrid>
      <w:tr w:rsidR="009479E4" w:rsidTr="004F6F66">
        <w:tc>
          <w:tcPr>
            <w:tcW w:w="2802" w:type="dxa"/>
            <w:shd w:val="clear" w:color="auto" w:fill="00B0F0"/>
          </w:tcPr>
          <w:sdt>
            <w:sdtPr>
              <w:rPr>
                <w:rFonts w:cs="Arial"/>
                <w:color w:val="FFFFFF" w:themeColor="background1"/>
                <w:highlight w:val="lightGray"/>
              </w:rPr>
              <w:id w:val="16644257"/>
              <w:lock w:val="sdtContentLocked"/>
              <w:placeholder>
                <w:docPart w:val="FCF8AB23685C4D0EB40B19368AAF89D2"/>
              </w:placeholder>
            </w:sdtPr>
            <w:sdtContent>
              <w:p w:rsidR="009479E4" w:rsidRPr="004F6F66" w:rsidRDefault="009479E4" w:rsidP="00635309">
                <w:pPr>
                  <w:spacing w:before="120" w:after="120"/>
                  <w:rPr>
                    <w:rFonts w:cs="Arial"/>
                    <w:color w:val="FFFFFF" w:themeColor="background1"/>
                  </w:rPr>
                </w:pPr>
                <w:r w:rsidRPr="004F6F66">
                  <w:rPr>
                    <w:rFonts w:cs="Arial"/>
                    <w:color w:val="FFFFFF" w:themeColor="background1"/>
                  </w:rPr>
                  <w:t>Technology Readiness Level</w:t>
                </w:r>
              </w:p>
            </w:sdtContent>
          </w:sdt>
        </w:tc>
        <w:sdt>
          <w:sdtPr>
            <w:rPr>
              <w:rFonts w:cs="Arial"/>
            </w:rPr>
            <w:id w:val="16644258"/>
            <w:placeholder>
              <w:docPart w:val="99A330B8164748DABC2B1129109BDBC5"/>
            </w:placeholder>
            <w:showingPlcHdr/>
            <w:dropDownList>
              <w:listItem w:value="Choose an item."/>
              <w:listItem w:displayText="TRL 1 - Basic Research" w:value="TRL 1 - Basic Research"/>
              <w:listItem w:displayText="TRL 2 - Applied Research" w:value="TRL 2 - Applied Research"/>
              <w:listItem w:displayText="TRL 3 - Critical Function or Proof of Concept Established" w:value="TRL 3 - Critical Function or Proof of Concept Established"/>
              <w:listItem w:displayText="TRL 4 - Laboratory Testing" w:value="TRL 4 - Laboratory Testing"/>
              <w:listItem w:displayText="TRL 5- Laboratory Testing of Integrated/Semi-Integrated System" w:value="TRL 5- Laboratory Testing of Integrated/Semi-Integrated System"/>
              <w:listItem w:displayText="TRL 6 - Prototype System Verified" w:value="TRL 6 - Prototype System Verified"/>
              <w:listItem w:displayText="TRL 7 - Integrated Pilot System Demonstrated" w:value="TRL 7 - Integrated Pilot System Demonstrated"/>
              <w:listItem w:displayText="TRL 8 - System Incorporated in Commercial Design" w:value="TRL 8 - System Incorporated in Commercial Design"/>
              <w:listItem w:displayText="TRL 9 - System Proven and Ready for Full Commercial Deployment" w:value="TRL 9 - System Proven and Ready for Full Commercial Deployment"/>
            </w:dropDownList>
          </w:sdtPr>
          <w:sdtContent>
            <w:tc>
              <w:tcPr>
                <w:tcW w:w="6440" w:type="dxa"/>
              </w:tcPr>
              <w:p w:rsidR="009479E4" w:rsidRDefault="009479E4" w:rsidP="00635309">
                <w:pPr>
                  <w:spacing w:before="120" w:after="120"/>
                  <w:rPr>
                    <w:rFonts w:cs="Arial"/>
                  </w:rPr>
                </w:pPr>
                <w:r w:rsidRPr="009479E4">
                  <w:rPr>
                    <w:rStyle w:val="PlaceholderText"/>
                    <w:color w:val="auto"/>
                    <w:highlight w:val="lightGray"/>
                  </w:rPr>
                  <w:t>Choose a TRL</w:t>
                </w:r>
              </w:p>
            </w:tc>
          </w:sdtContent>
        </w:sdt>
      </w:tr>
      <w:tr w:rsidR="009479E4" w:rsidTr="00D7598C">
        <w:trPr>
          <w:trHeight w:val="824"/>
        </w:trPr>
        <w:sdt>
          <w:sdtPr>
            <w:rPr>
              <w:rFonts w:cs="Arial"/>
              <w:color w:val="FFFFFF" w:themeColor="background1"/>
              <w:sz w:val="20"/>
              <w:szCs w:val="20"/>
            </w:rPr>
            <w:id w:val="38686116"/>
            <w:lock w:val="sdtContentLocked"/>
            <w:placeholder>
              <w:docPart w:val="2D630E2351BD4E71892E642A6F33CE39"/>
            </w:placeholder>
            <w:showingPlcHdr/>
          </w:sdtPr>
          <w:sdtContent>
            <w:tc>
              <w:tcPr>
                <w:tcW w:w="9242" w:type="dxa"/>
                <w:gridSpan w:val="2"/>
                <w:shd w:val="clear" w:color="auto" w:fill="00B0F0"/>
              </w:tcPr>
              <w:p w:rsidR="009479E4" w:rsidRPr="004F6F66" w:rsidRDefault="009479E4" w:rsidP="0055341D">
                <w:pPr>
                  <w:spacing w:before="120" w:after="120"/>
                  <w:rPr>
                    <w:rFonts w:cs="Arial"/>
                    <w:color w:val="FFFFFF" w:themeColor="background1"/>
                    <w:sz w:val="20"/>
                    <w:szCs w:val="20"/>
                  </w:rPr>
                </w:pPr>
                <w:r w:rsidRPr="004F6F66">
                  <w:rPr>
                    <w:rFonts w:cs="Arial"/>
                    <w:color w:val="FFFFFF" w:themeColor="background1"/>
                  </w:rPr>
                  <w:t xml:space="preserve">What work has been done to date?  What stage of development is the innovation at? </w:t>
                </w:r>
                <w:r w:rsidRPr="004F6F66">
                  <w:rPr>
                    <w:rFonts w:cs="Arial"/>
                    <w:b/>
                    <w:color w:val="FFFFFF" w:themeColor="background1"/>
                    <w:sz w:val="20"/>
                    <w:szCs w:val="20"/>
                  </w:rPr>
                  <w:t>(max 3000 characters)</w:t>
                </w:r>
              </w:p>
            </w:tc>
          </w:sdtContent>
        </w:sdt>
      </w:tr>
      <w:bookmarkStart w:id="40" w:name="Text44"/>
      <w:tr w:rsidR="009479E4" w:rsidTr="00FC1681">
        <w:trPr>
          <w:trHeight w:val="11884"/>
        </w:trPr>
        <w:tc>
          <w:tcPr>
            <w:tcW w:w="9242" w:type="dxa"/>
            <w:gridSpan w:val="2"/>
          </w:tcPr>
          <w:p w:rsidR="009479E4" w:rsidRPr="00047746" w:rsidRDefault="009479E4" w:rsidP="00AD2AEB">
            <w:pPr>
              <w:rPr>
                <w:rFonts w:cs="Arial"/>
              </w:rPr>
            </w:pPr>
            <w:r>
              <w:rPr>
                <w:rFonts w:cs="Arial"/>
              </w:rPr>
              <w:fldChar w:fldCharType="begin">
                <w:ffData>
                  <w:name w:val="Text44"/>
                  <w:enabled/>
                  <w:calcOnExit w:val="0"/>
                  <w:textInput>
                    <w:maxLength w:val="3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Start w:id="41" w:name="_GoBack"/>
            <w:bookmarkEnd w:id="40"/>
            <w:bookmarkEnd w:id="41"/>
          </w:p>
        </w:tc>
      </w:tr>
    </w:tbl>
    <w:p w:rsidR="00FC1681" w:rsidRDefault="00FC1681"/>
    <w:tbl>
      <w:tblPr>
        <w:tblStyle w:val="TableGrid"/>
        <w:tblW w:w="0" w:type="auto"/>
        <w:tblLook w:val="04A0" w:firstRow="1" w:lastRow="0" w:firstColumn="1" w:lastColumn="0" w:noHBand="0" w:noVBand="1"/>
      </w:tblPr>
      <w:tblGrid>
        <w:gridCol w:w="9242"/>
      </w:tblGrid>
      <w:tr w:rsidR="009A6CA6" w:rsidTr="004F6F66">
        <w:trPr>
          <w:trHeight w:val="692"/>
        </w:trPr>
        <w:tc>
          <w:tcPr>
            <w:tcW w:w="9242" w:type="dxa"/>
            <w:shd w:val="clear" w:color="auto" w:fill="00B0F0"/>
          </w:tcPr>
          <w:sdt>
            <w:sdtPr>
              <w:rPr>
                <w:rFonts w:cs="Arial"/>
                <w:b/>
                <w:color w:val="FFFFFF" w:themeColor="background1"/>
              </w:rPr>
              <w:id w:val="3618961"/>
              <w:lock w:val="sdtContentLocked"/>
              <w:placeholder>
                <w:docPart w:val="DefaultPlaceholder_22675703"/>
              </w:placeholder>
              <w:text/>
            </w:sdtPr>
            <w:sdtEndPr>
              <w:rPr>
                <w:b w:val="0"/>
                <w:sz w:val="20"/>
                <w:szCs w:val="20"/>
              </w:rPr>
            </w:sdtEndPr>
            <w:sdtContent>
              <w:p w:rsidR="009A6CA6" w:rsidRPr="004F6F66" w:rsidRDefault="00F84D1F" w:rsidP="0038572E">
                <w:pPr>
                  <w:spacing w:before="120" w:after="120"/>
                  <w:rPr>
                    <w:rFonts w:cs="Arial"/>
                    <w:color w:val="FFFFFF" w:themeColor="background1"/>
                  </w:rPr>
                </w:pPr>
                <w:r>
                  <w:rPr>
                    <w:rFonts w:cs="Arial"/>
                    <w:b/>
                    <w:color w:val="FFFFFF" w:themeColor="background1"/>
                  </w:rPr>
                  <w:t>Section 4</w:t>
                </w:r>
                <w:r w:rsidR="007F7A7F" w:rsidRPr="004F6F66">
                  <w:rPr>
                    <w:rFonts w:cs="Arial"/>
                    <w:b/>
                    <w:color w:val="FFFFFF" w:themeColor="background1"/>
                  </w:rPr>
                  <w:t xml:space="preserve"> - </w:t>
                </w:r>
                <w:r w:rsidR="009A6CA6" w:rsidRPr="004F6F66">
                  <w:rPr>
                    <w:rFonts w:cs="Arial"/>
                    <w:b/>
                    <w:color w:val="FFFFFF" w:themeColor="background1"/>
                  </w:rPr>
                  <w:t xml:space="preserve">Project </w:t>
                </w:r>
                <w:r w:rsidR="0038572E" w:rsidRPr="004F6F66">
                  <w:rPr>
                    <w:rFonts w:cs="Arial"/>
                    <w:b/>
                    <w:color w:val="FFFFFF" w:themeColor="background1"/>
                  </w:rPr>
                  <w:t xml:space="preserve">Plans </w:t>
                </w:r>
                <w:r w:rsidR="00BE54A8">
                  <w:rPr>
                    <w:rFonts w:cs="Arial"/>
                    <w:b/>
                    <w:color w:val="FFFFFF" w:themeColor="background1"/>
                  </w:rPr>
                  <w:t xml:space="preserve"> </w:t>
                </w:r>
                <w:r w:rsidR="00E003D3" w:rsidRPr="004F6F66">
                  <w:rPr>
                    <w:rFonts w:cs="Arial"/>
                    <w:b/>
                    <w:color w:val="FFFFFF" w:themeColor="background1"/>
                  </w:rPr>
                  <w:t xml:space="preserve">– </w:t>
                </w:r>
                <w:r w:rsidR="00E003D3" w:rsidRPr="004F6F66">
                  <w:rPr>
                    <w:rFonts w:cs="Arial"/>
                    <w:color w:val="FFFFFF" w:themeColor="background1"/>
                  </w:rPr>
                  <w:t xml:space="preserve">please note that you should also submit a </w:t>
                </w:r>
                <w:r w:rsidR="000F0A3A" w:rsidRPr="004F6F66">
                  <w:rPr>
                    <w:rFonts w:cs="Arial"/>
                    <w:color w:val="FFFFFF" w:themeColor="background1"/>
                  </w:rPr>
                  <w:t>Gantt</w:t>
                </w:r>
                <w:r w:rsidR="00E003D3" w:rsidRPr="004F6F66">
                  <w:rPr>
                    <w:rFonts w:cs="Arial"/>
                    <w:color w:val="FFFFFF" w:themeColor="background1"/>
                  </w:rPr>
                  <w:t xml:space="preserve"> chart, or equivalent, in order to complete this section</w:t>
                </w:r>
              </w:p>
            </w:sdtContent>
          </w:sdt>
        </w:tc>
      </w:tr>
      <w:tr w:rsidR="009A6CA6" w:rsidTr="004F6F66">
        <w:trPr>
          <w:trHeight w:val="692"/>
        </w:trPr>
        <w:tc>
          <w:tcPr>
            <w:tcW w:w="9242" w:type="dxa"/>
            <w:shd w:val="clear" w:color="auto" w:fill="00B0F0"/>
          </w:tcPr>
          <w:sdt>
            <w:sdtPr>
              <w:rPr>
                <w:rFonts w:cs="Arial"/>
                <w:color w:val="FFFFFF" w:themeColor="background1"/>
              </w:rPr>
              <w:id w:val="4240461"/>
              <w:lock w:val="sdtContentLocked"/>
              <w:placeholder>
                <w:docPart w:val="897169946B7B456C87C3E86D79F78CB2"/>
              </w:placeholder>
            </w:sdtPr>
            <w:sdtEndPr/>
            <w:sdtContent>
              <w:p w:rsidR="009A6CA6" w:rsidRPr="004F6F66" w:rsidRDefault="003F243E" w:rsidP="004A5027">
                <w:pPr>
                  <w:spacing w:before="120" w:after="120"/>
                  <w:rPr>
                    <w:rFonts w:cs="Arial"/>
                    <w:color w:val="FFFFFF" w:themeColor="background1"/>
                  </w:rPr>
                </w:pPr>
                <w:r w:rsidRPr="004F6F66">
                  <w:rPr>
                    <w:rFonts w:cs="Arial"/>
                    <w:color w:val="FFFFFF" w:themeColor="background1"/>
                  </w:rPr>
                  <w:t>What is the technical approach that is being take</w:t>
                </w:r>
                <w:r w:rsidR="009479E4">
                  <w:rPr>
                    <w:rFonts w:cs="Arial"/>
                    <w:color w:val="FFFFFF" w:themeColor="background1"/>
                  </w:rPr>
                  <w:t>n</w:t>
                </w:r>
                <w:r w:rsidRPr="004F6F66">
                  <w:rPr>
                    <w:rFonts w:cs="Arial"/>
                    <w:color w:val="FFFFFF" w:themeColor="background1"/>
                  </w:rPr>
                  <w:t xml:space="preserve"> to solve the problem?  What work do you propose to do in your project?</w:t>
                </w:r>
                <w:r w:rsidR="001A0FDC" w:rsidRPr="004F6F66">
                  <w:rPr>
                    <w:rFonts w:cs="Arial"/>
                    <w:color w:val="FFFFFF" w:themeColor="background1"/>
                  </w:rPr>
                  <w:t xml:space="preserve">  Identify other organisations/individuals that you plan to contract/work with.</w:t>
                </w:r>
                <w:r w:rsidR="004B65BF" w:rsidRPr="004F6F66">
                  <w:rPr>
                    <w:rFonts w:cs="Arial"/>
                    <w:color w:val="FFFFFF" w:themeColor="background1"/>
                  </w:rPr>
                  <w:t xml:space="preserve"> </w:t>
                </w:r>
                <w:r w:rsidR="004B65BF" w:rsidRPr="004F6F66">
                  <w:rPr>
                    <w:rFonts w:cs="Arial"/>
                    <w:b/>
                    <w:color w:val="FFFFFF" w:themeColor="background1"/>
                  </w:rPr>
                  <w:t xml:space="preserve">(max </w:t>
                </w:r>
                <w:r w:rsidR="00F24A80">
                  <w:rPr>
                    <w:rFonts w:cs="Arial"/>
                    <w:b/>
                    <w:color w:val="FFFFFF" w:themeColor="background1"/>
                  </w:rPr>
                  <w:t>3</w:t>
                </w:r>
                <w:r w:rsidR="004B65BF" w:rsidRPr="004F6F66">
                  <w:rPr>
                    <w:rFonts w:cs="Arial"/>
                    <w:b/>
                    <w:color w:val="FFFFFF" w:themeColor="background1"/>
                  </w:rPr>
                  <w:t>000 characters)</w:t>
                </w:r>
              </w:p>
            </w:sdtContent>
          </w:sdt>
        </w:tc>
      </w:tr>
      <w:bookmarkStart w:id="42" w:name="Text43"/>
      <w:tr w:rsidR="009A6CA6" w:rsidTr="00FC1681">
        <w:trPr>
          <w:trHeight w:val="11467"/>
        </w:trPr>
        <w:tc>
          <w:tcPr>
            <w:tcW w:w="9242" w:type="dxa"/>
          </w:tcPr>
          <w:p w:rsidR="009A6CA6" w:rsidRDefault="00E35D7C" w:rsidP="00330C24">
            <w:pPr>
              <w:rPr>
                <w:rFonts w:cs="Arial"/>
              </w:rPr>
            </w:pPr>
            <w:r>
              <w:rPr>
                <w:rFonts w:cs="Arial"/>
              </w:rPr>
              <w:fldChar w:fldCharType="begin">
                <w:ffData>
                  <w:name w:val="Text43"/>
                  <w:enabled/>
                  <w:calcOnExit w:val="0"/>
                  <w:textInput>
                    <w:maxLength w:val="5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bookmarkEnd w:id="42"/>
          </w:p>
        </w:tc>
      </w:tr>
    </w:tbl>
    <w:p w:rsidR="00FC1681" w:rsidRDefault="00FC1681">
      <w:r>
        <w:br w:type="page"/>
      </w:r>
    </w:p>
    <w:p w:rsidR="00FC1681" w:rsidRDefault="00FC1681"/>
    <w:tbl>
      <w:tblPr>
        <w:tblStyle w:val="TableGrid"/>
        <w:tblW w:w="0" w:type="auto"/>
        <w:tblLook w:val="04A0" w:firstRow="1" w:lastRow="0" w:firstColumn="1" w:lastColumn="0" w:noHBand="0" w:noVBand="1"/>
      </w:tblPr>
      <w:tblGrid>
        <w:gridCol w:w="9242"/>
      </w:tblGrid>
      <w:tr w:rsidR="0055341D" w:rsidTr="004F6F66">
        <w:tc>
          <w:tcPr>
            <w:tcW w:w="9242" w:type="dxa"/>
            <w:shd w:val="clear" w:color="auto" w:fill="00B0F0"/>
          </w:tcPr>
          <w:sdt>
            <w:sdtPr>
              <w:rPr>
                <w:rFonts w:cs="Arial"/>
                <w:color w:val="FFFFFF" w:themeColor="background1"/>
              </w:rPr>
              <w:id w:val="5240918"/>
              <w:lock w:val="sdtContentLocked"/>
              <w:placeholder>
                <w:docPart w:val="DF608044C8AD4C2896D67B47441AC471"/>
              </w:placeholder>
            </w:sdtPr>
            <w:sdtEndPr/>
            <w:sdtContent>
              <w:p w:rsidR="0055341D" w:rsidRPr="004F6F66" w:rsidRDefault="0055341D" w:rsidP="001C70FB">
                <w:pPr>
                  <w:spacing w:before="120" w:after="120"/>
                  <w:rPr>
                    <w:rFonts w:cs="Arial"/>
                    <w:color w:val="FFFFFF" w:themeColor="background1"/>
                  </w:rPr>
                </w:pPr>
                <w:r w:rsidRPr="004F6F66">
                  <w:rPr>
                    <w:rFonts w:cs="Arial"/>
                    <w:color w:val="FFFFFF" w:themeColor="background1"/>
                  </w:rPr>
                  <w:t xml:space="preserve">What </w:t>
                </w:r>
                <w:r w:rsidR="001C70FB" w:rsidRPr="004F6F66">
                  <w:rPr>
                    <w:rFonts w:cs="Arial"/>
                    <w:color w:val="FFFFFF" w:themeColor="background1"/>
                  </w:rPr>
                  <w:t>will be the key milestones and deliverables for the project</w:t>
                </w:r>
                <w:r w:rsidRPr="004F6F66">
                  <w:rPr>
                    <w:rFonts w:cs="Arial"/>
                    <w:color w:val="FFFFFF" w:themeColor="background1"/>
                  </w:rPr>
                  <w:t>?</w:t>
                </w:r>
                <w:r w:rsidR="004B65BF" w:rsidRPr="004F6F66">
                  <w:rPr>
                    <w:rFonts w:cs="Arial"/>
                    <w:color w:val="FFFFFF" w:themeColor="background1"/>
                  </w:rPr>
                  <w:t xml:space="preserve"> </w:t>
                </w:r>
                <w:r w:rsidR="004B65BF" w:rsidRPr="004F6F66">
                  <w:rPr>
                    <w:rFonts w:cs="Arial"/>
                    <w:b/>
                    <w:color w:val="FFFFFF" w:themeColor="background1"/>
                    <w:sz w:val="20"/>
                    <w:szCs w:val="20"/>
                  </w:rPr>
                  <w:t>(max 3000 characters)</w:t>
                </w:r>
              </w:p>
            </w:sdtContent>
          </w:sdt>
        </w:tc>
      </w:tr>
      <w:tr w:rsidR="0055341D" w:rsidTr="00FC1681">
        <w:trPr>
          <w:trHeight w:val="12795"/>
        </w:trPr>
        <w:tc>
          <w:tcPr>
            <w:tcW w:w="9242" w:type="dxa"/>
            <w:shd w:val="clear" w:color="auto" w:fill="auto"/>
          </w:tcPr>
          <w:p w:rsidR="0055341D" w:rsidRDefault="00E35D7C" w:rsidP="00AC6A09">
            <w:pPr>
              <w:spacing w:before="120" w:after="120"/>
              <w:rPr>
                <w:rFonts w:cs="Arial"/>
                <w:color w:val="808080"/>
                <w:sz w:val="20"/>
                <w:szCs w:val="20"/>
              </w:rPr>
            </w:pPr>
            <w:r>
              <w:rPr>
                <w:rFonts w:cs="Arial"/>
              </w:rPr>
              <w:fldChar w:fldCharType="begin">
                <w:ffData>
                  <w:name w:val=""/>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p>
        </w:tc>
      </w:tr>
    </w:tbl>
    <w:p w:rsidR="00FC1681" w:rsidRDefault="00FC1681"/>
    <w:tbl>
      <w:tblPr>
        <w:tblStyle w:val="TableGrid"/>
        <w:tblW w:w="0" w:type="auto"/>
        <w:tblLook w:val="04A0" w:firstRow="1" w:lastRow="0" w:firstColumn="1" w:lastColumn="0" w:noHBand="0" w:noVBand="1"/>
      </w:tblPr>
      <w:tblGrid>
        <w:gridCol w:w="9242"/>
      </w:tblGrid>
      <w:tr w:rsidR="0055341D" w:rsidTr="004F6F66">
        <w:tc>
          <w:tcPr>
            <w:tcW w:w="9242" w:type="dxa"/>
            <w:shd w:val="clear" w:color="auto" w:fill="00B0F0"/>
          </w:tcPr>
          <w:sdt>
            <w:sdtPr>
              <w:rPr>
                <w:rFonts w:cs="Arial"/>
                <w:color w:val="FFFFFF" w:themeColor="background1"/>
                <w:sz w:val="20"/>
                <w:szCs w:val="20"/>
              </w:rPr>
              <w:id w:val="5240957"/>
              <w:lock w:val="sdtContentLocked"/>
              <w:placeholder>
                <w:docPart w:val="D534E89EE43F4189A0B3F5AAC055CB11"/>
              </w:placeholder>
            </w:sdtPr>
            <w:sdtEndPr/>
            <w:sdtContent>
              <w:p w:rsidR="0055341D" w:rsidRPr="004F6F66" w:rsidRDefault="001C70FB" w:rsidP="0055341D">
                <w:pPr>
                  <w:spacing w:before="120" w:after="120"/>
                  <w:rPr>
                    <w:rFonts w:cs="Arial"/>
                    <w:color w:val="FFFFFF" w:themeColor="background1"/>
                    <w:sz w:val="20"/>
                    <w:szCs w:val="20"/>
                  </w:rPr>
                </w:pPr>
                <w:r w:rsidRPr="004F6F66">
                  <w:rPr>
                    <w:rFonts w:cs="Arial"/>
                    <w:color w:val="FFFFFF" w:themeColor="background1"/>
                  </w:rPr>
                  <w:t xml:space="preserve">What are the key risks associated with the project? What is the risk management strategy? </w:t>
                </w:r>
                <w:r w:rsidRPr="004F6F66">
                  <w:rPr>
                    <w:rFonts w:cs="Arial"/>
                    <w:b/>
                    <w:color w:val="FFFFFF" w:themeColor="background1"/>
                    <w:sz w:val="20"/>
                    <w:szCs w:val="20"/>
                  </w:rPr>
                  <w:t>(max 3000 characters</w:t>
                </w:r>
                <w:r w:rsidR="00D01C5F" w:rsidRPr="004F6F66">
                  <w:rPr>
                    <w:rFonts w:cs="Arial"/>
                    <w:b/>
                    <w:color w:val="FFFFFF" w:themeColor="background1"/>
                    <w:sz w:val="20"/>
                    <w:szCs w:val="20"/>
                  </w:rPr>
                  <w:t>)</w:t>
                </w:r>
              </w:p>
            </w:sdtContent>
          </w:sdt>
        </w:tc>
      </w:tr>
      <w:bookmarkStart w:id="43" w:name="Text45"/>
      <w:tr w:rsidR="0055341D" w:rsidTr="005113B0">
        <w:trPr>
          <w:trHeight w:val="12558"/>
        </w:trPr>
        <w:tc>
          <w:tcPr>
            <w:tcW w:w="9242" w:type="dxa"/>
          </w:tcPr>
          <w:p w:rsidR="0055341D" w:rsidRPr="00D01C5F" w:rsidRDefault="00E35D7C" w:rsidP="00AD2AEB">
            <w:pPr>
              <w:rPr>
                <w:rFonts w:cs="Arial"/>
              </w:rPr>
            </w:pPr>
            <w:r>
              <w:rPr>
                <w:rFonts w:cs="Arial"/>
              </w:rPr>
              <w:fldChar w:fldCharType="begin">
                <w:ffData>
                  <w:name w:val="Text45"/>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bookmarkEnd w:id="43"/>
          </w:p>
        </w:tc>
      </w:tr>
    </w:tbl>
    <w:p w:rsidR="00924035" w:rsidRDefault="00924035"/>
    <w:tbl>
      <w:tblPr>
        <w:tblStyle w:val="TableGrid"/>
        <w:tblW w:w="0" w:type="auto"/>
        <w:tblLook w:val="04A0" w:firstRow="1" w:lastRow="0" w:firstColumn="1" w:lastColumn="0" w:noHBand="0" w:noVBand="1"/>
      </w:tblPr>
      <w:tblGrid>
        <w:gridCol w:w="4621"/>
        <w:gridCol w:w="4621"/>
      </w:tblGrid>
      <w:tr w:rsidR="00924035" w:rsidTr="004F6F66">
        <w:tc>
          <w:tcPr>
            <w:tcW w:w="9242" w:type="dxa"/>
            <w:gridSpan w:val="2"/>
            <w:shd w:val="clear" w:color="auto" w:fill="00B0F0"/>
          </w:tcPr>
          <w:p w:rsidR="0055341D" w:rsidRPr="004F6F66" w:rsidRDefault="00924035" w:rsidP="00AC6A09">
            <w:pPr>
              <w:spacing w:before="120" w:after="120"/>
              <w:rPr>
                <w:rFonts w:cs="Arial"/>
                <w:color w:val="FFFFFF" w:themeColor="background1"/>
              </w:rPr>
            </w:pPr>
            <w:r w:rsidRPr="004F6F66">
              <w:rPr>
                <w:color w:val="FFFFFF" w:themeColor="background1"/>
              </w:rPr>
              <w:br w:type="page"/>
            </w:r>
            <w:sdt>
              <w:sdtPr>
                <w:rPr>
                  <w:rFonts w:cs="Arial"/>
                  <w:b/>
                  <w:color w:val="FFFFFF" w:themeColor="background1"/>
                </w:rPr>
                <w:id w:val="4307186"/>
                <w:lock w:val="sdtContentLocked"/>
                <w:placeholder>
                  <w:docPart w:val="DefaultPlaceholder_22675703"/>
                </w:placeholder>
                <w:text/>
              </w:sdtPr>
              <w:sdtEndPr>
                <w:rPr>
                  <w:b w:val="0"/>
                </w:rPr>
              </w:sdtEndPr>
              <w:sdtContent>
                <w:r w:rsidR="00BE54A8">
                  <w:rPr>
                    <w:rFonts w:cs="Arial"/>
                    <w:b/>
                    <w:color w:val="FFFFFF" w:themeColor="background1"/>
                  </w:rPr>
                  <w:t>Section 5</w:t>
                </w:r>
                <w:r w:rsidR="00713DC6" w:rsidRPr="004F6F66">
                  <w:rPr>
                    <w:rFonts w:cs="Arial"/>
                    <w:b/>
                    <w:color w:val="FFFFFF" w:themeColor="background1"/>
                  </w:rPr>
                  <w:t xml:space="preserve"> </w:t>
                </w:r>
                <w:r w:rsidR="00BE54A8">
                  <w:rPr>
                    <w:rFonts w:cs="Arial"/>
                    <w:b/>
                    <w:color w:val="FFFFFF" w:themeColor="background1"/>
                  </w:rPr>
                  <w:t>–</w:t>
                </w:r>
                <w:r w:rsidR="00713DC6" w:rsidRPr="004F6F66">
                  <w:rPr>
                    <w:rFonts w:cs="Arial"/>
                    <w:b/>
                    <w:color w:val="FFFFFF" w:themeColor="background1"/>
                  </w:rPr>
                  <w:t xml:space="preserve"> </w:t>
                </w:r>
                <w:r w:rsidR="0055341D" w:rsidRPr="004F6F66">
                  <w:rPr>
                    <w:rFonts w:cs="Arial"/>
                    <w:b/>
                    <w:color w:val="FFFFFF" w:themeColor="background1"/>
                  </w:rPr>
                  <w:t>Project Funding</w:t>
                </w:r>
                <w:r w:rsidR="00CD51CB" w:rsidRPr="004F6F66">
                  <w:rPr>
                    <w:rFonts w:cs="Arial"/>
                    <w:b/>
                    <w:color w:val="FFFFFF" w:themeColor="background1"/>
                  </w:rPr>
                  <w:t xml:space="preserve"> – </w:t>
                </w:r>
                <w:r w:rsidR="00CD51CB" w:rsidRPr="004F6F66">
                  <w:rPr>
                    <w:rFonts w:cs="Arial"/>
                    <w:color w:val="FFFFFF" w:themeColor="background1"/>
                  </w:rPr>
                  <w:t>You must also complete the Entrepreneurs Fund Finance Form</w:t>
                </w:r>
              </w:sdtContent>
            </w:sdt>
          </w:p>
        </w:tc>
      </w:tr>
      <w:tr w:rsidR="00924035" w:rsidTr="004F6F66">
        <w:tc>
          <w:tcPr>
            <w:tcW w:w="9242" w:type="dxa"/>
            <w:gridSpan w:val="2"/>
            <w:shd w:val="clear" w:color="auto" w:fill="00B0F0"/>
          </w:tcPr>
          <w:sdt>
            <w:sdtPr>
              <w:rPr>
                <w:rFonts w:cs="Arial"/>
                <w:b/>
                <w:color w:val="FFFFFF" w:themeColor="background1"/>
              </w:rPr>
              <w:id w:val="3618910"/>
              <w:lock w:val="sdtContentLocked"/>
              <w:placeholder>
                <w:docPart w:val="78D317CB34F4451E9637B38590F73246"/>
              </w:placeholder>
            </w:sdtPr>
            <w:sdtEndPr/>
            <w:sdtContent>
              <w:p w:rsidR="00E55F81" w:rsidRPr="004F6F66" w:rsidRDefault="00E55F81" w:rsidP="00E55F81">
                <w:pPr>
                  <w:spacing w:before="120" w:after="120"/>
                  <w:rPr>
                    <w:rFonts w:cs="Arial"/>
                    <w:color w:val="FFFFFF" w:themeColor="background1"/>
                  </w:rPr>
                </w:pPr>
                <w:r w:rsidRPr="004F6F66">
                  <w:rPr>
                    <w:rFonts w:cs="Arial"/>
                    <w:b/>
                    <w:color w:val="FFFFFF" w:themeColor="background1"/>
                  </w:rPr>
                  <w:t xml:space="preserve">Project Finance </w:t>
                </w:r>
                <w:r w:rsidR="003B1FB8" w:rsidRPr="004F6F66">
                  <w:rPr>
                    <w:rFonts w:cs="Arial"/>
                    <w:b/>
                    <w:color w:val="FFFFFF" w:themeColor="background1"/>
                  </w:rPr>
                  <w:t xml:space="preserve">Summary </w:t>
                </w:r>
                <w:r w:rsidRPr="004F6F66">
                  <w:rPr>
                    <w:rFonts w:cs="Arial"/>
                    <w:b/>
                    <w:color w:val="FFFFFF" w:themeColor="background1"/>
                  </w:rPr>
                  <w:t xml:space="preserve">– </w:t>
                </w:r>
                <w:r w:rsidRPr="004F6F66">
                  <w:rPr>
                    <w:rFonts w:cs="Arial"/>
                    <w:color w:val="FFFFFF" w:themeColor="background1"/>
                    <w:sz w:val="20"/>
                    <w:szCs w:val="20"/>
                  </w:rPr>
                  <w:t>This summary information should match that calculated on the finance form</w:t>
                </w:r>
              </w:p>
            </w:sdtContent>
          </w:sdt>
        </w:tc>
      </w:tr>
      <w:tr w:rsidR="00924035" w:rsidTr="00E55F81">
        <w:tc>
          <w:tcPr>
            <w:tcW w:w="4621" w:type="dxa"/>
            <w:shd w:val="clear" w:color="auto" w:fill="F2F2F2" w:themeFill="background1" w:themeFillShade="F2"/>
          </w:tcPr>
          <w:sdt>
            <w:sdtPr>
              <w:rPr>
                <w:rFonts w:cs="Arial"/>
              </w:rPr>
              <w:id w:val="3618911"/>
              <w:lock w:val="sdtContentLocked"/>
              <w:placeholder>
                <w:docPart w:val="78D317CB34F4451E9637B38590F73246"/>
              </w:placeholder>
            </w:sdtPr>
            <w:sdtEndPr/>
            <w:sdtContent>
              <w:p w:rsidR="00E55F81" w:rsidRPr="00047746" w:rsidRDefault="00E55F81" w:rsidP="00E55F81">
                <w:pPr>
                  <w:spacing w:before="120" w:after="120"/>
                  <w:rPr>
                    <w:rFonts w:cs="Arial"/>
                  </w:rPr>
                </w:pPr>
                <w:r>
                  <w:rPr>
                    <w:rFonts w:cs="Arial"/>
                  </w:rPr>
                  <w:t>Total company contribution</w:t>
                </w:r>
              </w:p>
            </w:sdtContent>
          </w:sdt>
        </w:tc>
        <w:tc>
          <w:tcPr>
            <w:tcW w:w="4621" w:type="dxa"/>
          </w:tcPr>
          <w:p w:rsidR="00E55F81" w:rsidRPr="00047746" w:rsidRDefault="00D844CF" w:rsidP="003572E4">
            <w:pPr>
              <w:tabs>
                <w:tab w:val="left" w:pos="1485"/>
              </w:tabs>
              <w:spacing w:before="120" w:after="120"/>
              <w:rPr>
                <w:rFonts w:cs="Arial"/>
              </w:rPr>
            </w:pPr>
            <w:sdt>
              <w:sdtPr>
                <w:rPr>
                  <w:rFonts w:cs="Arial"/>
                </w:rPr>
                <w:id w:val="3618912"/>
                <w:lock w:val="sdtContentLocked"/>
                <w:placeholder>
                  <w:docPart w:val="78D317CB34F4451E9637B38590F73246"/>
                </w:placeholder>
              </w:sdtPr>
              <w:sdtEndPr/>
              <w:sdtContent>
                <w:r w:rsidR="00E55F81">
                  <w:rPr>
                    <w:rFonts w:cs="Arial"/>
                  </w:rPr>
                  <w:t>£</w:t>
                </w:r>
              </w:sdtContent>
            </w:sdt>
            <w:r w:rsidR="00E55F81">
              <w:rPr>
                <w:rFonts w:cs="Arial"/>
              </w:rPr>
              <w:t xml:space="preserve"> </w:t>
            </w:r>
            <w:bookmarkStart w:id="44" w:name="Text37"/>
            <w:r w:rsidR="00E35D7C">
              <w:rPr>
                <w:rFonts w:cs="Arial"/>
              </w:rPr>
              <w:fldChar w:fldCharType="begin">
                <w:ffData>
                  <w:name w:val="Text37"/>
                  <w:enabled/>
                  <w:calcOnExit w:val="0"/>
                  <w:textInput>
                    <w:type w:val="number"/>
                    <w:default w:val="0.00"/>
                    <w:maxLength w:val="15"/>
                    <w:format w:val="0.00"/>
                  </w:textInput>
                </w:ffData>
              </w:fldChar>
            </w:r>
            <w:r w:rsidR="003572E4">
              <w:rPr>
                <w:rFonts w:cs="Arial"/>
              </w:rPr>
              <w:instrText xml:space="preserve"> FORMTEXT </w:instrText>
            </w:r>
            <w:r w:rsidR="00E35D7C">
              <w:rPr>
                <w:rFonts w:cs="Arial"/>
              </w:rPr>
            </w:r>
            <w:r w:rsidR="00E35D7C">
              <w:rPr>
                <w:rFonts w:cs="Arial"/>
              </w:rPr>
              <w:fldChar w:fldCharType="separate"/>
            </w:r>
            <w:r w:rsidR="003572E4">
              <w:rPr>
                <w:rFonts w:cs="Arial"/>
                <w:noProof/>
              </w:rPr>
              <w:t>0.00</w:t>
            </w:r>
            <w:r w:rsidR="00E35D7C">
              <w:rPr>
                <w:rFonts w:cs="Arial"/>
              </w:rPr>
              <w:fldChar w:fldCharType="end"/>
            </w:r>
            <w:bookmarkEnd w:id="44"/>
          </w:p>
        </w:tc>
      </w:tr>
      <w:tr w:rsidR="00924035" w:rsidTr="00E55F81">
        <w:tc>
          <w:tcPr>
            <w:tcW w:w="4621" w:type="dxa"/>
            <w:shd w:val="clear" w:color="auto" w:fill="F2F2F2" w:themeFill="background1" w:themeFillShade="F2"/>
          </w:tcPr>
          <w:sdt>
            <w:sdtPr>
              <w:rPr>
                <w:rFonts w:cs="Arial"/>
                <w:color w:val="808080"/>
              </w:rPr>
              <w:id w:val="3618913"/>
              <w:lock w:val="sdtContentLocked"/>
              <w:placeholder>
                <w:docPart w:val="78D317CB34F4451E9637B38590F73246"/>
              </w:placeholder>
            </w:sdtPr>
            <w:sdtEndPr/>
            <w:sdtContent>
              <w:p w:rsidR="00E55F81" w:rsidRPr="00047746" w:rsidRDefault="00E55F81" w:rsidP="00E55F81">
                <w:pPr>
                  <w:spacing w:before="120" w:after="120"/>
                  <w:rPr>
                    <w:rFonts w:cs="Arial"/>
                  </w:rPr>
                </w:pPr>
                <w:r>
                  <w:rPr>
                    <w:rFonts w:cs="Arial"/>
                  </w:rPr>
                  <w:t>Amount of DECC grant applied for</w:t>
                </w:r>
              </w:p>
            </w:sdtContent>
          </w:sdt>
        </w:tc>
        <w:tc>
          <w:tcPr>
            <w:tcW w:w="4621" w:type="dxa"/>
          </w:tcPr>
          <w:p w:rsidR="00E55F81" w:rsidRPr="00047746" w:rsidRDefault="00D844CF" w:rsidP="003572E4">
            <w:pPr>
              <w:tabs>
                <w:tab w:val="left" w:pos="1380"/>
              </w:tabs>
              <w:spacing w:before="120" w:after="120"/>
              <w:rPr>
                <w:rFonts w:cs="Arial"/>
              </w:rPr>
            </w:pPr>
            <w:sdt>
              <w:sdtPr>
                <w:rPr>
                  <w:rFonts w:cs="Arial"/>
                </w:rPr>
                <w:id w:val="3618914"/>
                <w:lock w:val="sdtContentLocked"/>
                <w:placeholder>
                  <w:docPart w:val="78D317CB34F4451E9637B38590F73246"/>
                </w:placeholder>
              </w:sdtPr>
              <w:sdtEndPr/>
              <w:sdtContent>
                <w:r w:rsidR="00E55F81">
                  <w:rPr>
                    <w:rFonts w:cs="Arial"/>
                  </w:rPr>
                  <w:t>£</w:t>
                </w:r>
              </w:sdtContent>
            </w:sdt>
            <w:r w:rsidR="00E55F81">
              <w:rPr>
                <w:rFonts w:cs="Arial"/>
              </w:rPr>
              <w:t xml:space="preserve">  </w:t>
            </w:r>
            <w:bookmarkStart w:id="45" w:name="Text34"/>
            <w:r w:rsidR="00E35D7C">
              <w:rPr>
                <w:rFonts w:cs="Arial"/>
              </w:rPr>
              <w:fldChar w:fldCharType="begin">
                <w:ffData>
                  <w:name w:val="Text34"/>
                  <w:enabled/>
                  <w:calcOnExit w:val="0"/>
                  <w:textInput>
                    <w:type w:val="number"/>
                    <w:default w:val="0.00"/>
                    <w:maxLength w:val="15"/>
                    <w:format w:val="0.00"/>
                  </w:textInput>
                </w:ffData>
              </w:fldChar>
            </w:r>
            <w:r w:rsidR="003572E4">
              <w:rPr>
                <w:rFonts w:cs="Arial"/>
              </w:rPr>
              <w:instrText xml:space="preserve"> FORMTEXT </w:instrText>
            </w:r>
            <w:r w:rsidR="00E35D7C">
              <w:rPr>
                <w:rFonts w:cs="Arial"/>
              </w:rPr>
            </w:r>
            <w:r w:rsidR="00E35D7C">
              <w:rPr>
                <w:rFonts w:cs="Arial"/>
              </w:rPr>
              <w:fldChar w:fldCharType="separate"/>
            </w:r>
            <w:r w:rsidR="003572E4">
              <w:rPr>
                <w:rFonts w:cs="Arial"/>
                <w:noProof/>
              </w:rPr>
              <w:t>0.00</w:t>
            </w:r>
            <w:r w:rsidR="00E35D7C">
              <w:rPr>
                <w:rFonts w:cs="Arial"/>
              </w:rPr>
              <w:fldChar w:fldCharType="end"/>
            </w:r>
            <w:bookmarkEnd w:id="45"/>
          </w:p>
        </w:tc>
      </w:tr>
      <w:tr w:rsidR="00924035" w:rsidTr="00E55F81">
        <w:tc>
          <w:tcPr>
            <w:tcW w:w="4621" w:type="dxa"/>
            <w:shd w:val="clear" w:color="auto" w:fill="F2F2F2" w:themeFill="background1" w:themeFillShade="F2"/>
          </w:tcPr>
          <w:sdt>
            <w:sdtPr>
              <w:rPr>
                <w:rFonts w:cs="Arial"/>
                <w:color w:val="808080"/>
              </w:rPr>
              <w:id w:val="3618915"/>
              <w:lock w:val="sdtContentLocked"/>
              <w:placeholder>
                <w:docPart w:val="78D317CB34F4451E9637B38590F73246"/>
              </w:placeholder>
            </w:sdtPr>
            <w:sdtEndPr/>
            <w:sdtContent>
              <w:p w:rsidR="00E55F81" w:rsidRPr="00047746" w:rsidRDefault="00E55F81" w:rsidP="00E55F81">
                <w:pPr>
                  <w:spacing w:before="120" w:after="120"/>
                  <w:rPr>
                    <w:rFonts w:cs="Arial"/>
                  </w:rPr>
                </w:pPr>
                <w:r>
                  <w:rPr>
                    <w:rFonts w:cs="Arial"/>
                  </w:rPr>
                  <w:t>Other public sector funding applied for</w:t>
                </w:r>
              </w:p>
            </w:sdtContent>
          </w:sdt>
        </w:tc>
        <w:tc>
          <w:tcPr>
            <w:tcW w:w="4621" w:type="dxa"/>
          </w:tcPr>
          <w:p w:rsidR="00E55F81" w:rsidRPr="00047746" w:rsidRDefault="00D844CF" w:rsidP="003572E4">
            <w:pPr>
              <w:tabs>
                <w:tab w:val="left" w:pos="1260"/>
                <w:tab w:val="left" w:pos="1335"/>
              </w:tabs>
              <w:spacing w:before="120" w:after="120"/>
              <w:rPr>
                <w:rFonts w:cs="Arial"/>
              </w:rPr>
            </w:pPr>
            <w:sdt>
              <w:sdtPr>
                <w:rPr>
                  <w:rFonts w:cs="Arial"/>
                </w:rPr>
                <w:id w:val="3618916"/>
                <w:lock w:val="sdtContentLocked"/>
                <w:placeholder>
                  <w:docPart w:val="78D317CB34F4451E9637B38590F73246"/>
                </w:placeholder>
              </w:sdtPr>
              <w:sdtEndPr/>
              <w:sdtContent>
                <w:r w:rsidR="00E55F81">
                  <w:rPr>
                    <w:rFonts w:cs="Arial"/>
                  </w:rPr>
                  <w:t>£</w:t>
                </w:r>
              </w:sdtContent>
            </w:sdt>
            <w:r w:rsidR="00E55F81">
              <w:rPr>
                <w:rFonts w:cs="Arial"/>
              </w:rPr>
              <w:t xml:space="preserve">  </w:t>
            </w:r>
            <w:bookmarkStart w:id="46" w:name="Text35"/>
            <w:r w:rsidR="00E35D7C">
              <w:rPr>
                <w:rFonts w:cs="Arial"/>
              </w:rPr>
              <w:fldChar w:fldCharType="begin">
                <w:ffData>
                  <w:name w:val="Text35"/>
                  <w:enabled/>
                  <w:calcOnExit w:val="0"/>
                  <w:textInput>
                    <w:type w:val="number"/>
                    <w:default w:val="0.00"/>
                    <w:maxLength w:val="15"/>
                    <w:format w:val="0.00"/>
                  </w:textInput>
                </w:ffData>
              </w:fldChar>
            </w:r>
            <w:r w:rsidR="003572E4">
              <w:rPr>
                <w:rFonts w:cs="Arial"/>
              </w:rPr>
              <w:instrText xml:space="preserve"> FORMTEXT </w:instrText>
            </w:r>
            <w:r w:rsidR="00E35D7C">
              <w:rPr>
                <w:rFonts w:cs="Arial"/>
              </w:rPr>
            </w:r>
            <w:r w:rsidR="00E35D7C">
              <w:rPr>
                <w:rFonts w:cs="Arial"/>
              </w:rPr>
              <w:fldChar w:fldCharType="separate"/>
            </w:r>
            <w:r w:rsidR="003572E4">
              <w:rPr>
                <w:rFonts w:cs="Arial"/>
                <w:noProof/>
              </w:rPr>
              <w:t>0.00</w:t>
            </w:r>
            <w:r w:rsidR="00E35D7C">
              <w:rPr>
                <w:rFonts w:cs="Arial"/>
              </w:rPr>
              <w:fldChar w:fldCharType="end"/>
            </w:r>
            <w:bookmarkEnd w:id="46"/>
          </w:p>
        </w:tc>
      </w:tr>
      <w:tr w:rsidR="00924035" w:rsidTr="00E55F81">
        <w:tc>
          <w:tcPr>
            <w:tcW w:w="4621" w:type="dxa"/>
            <w:shd w:val="clear" w:color="auto" w:fill="F2F2F2" w:themeFill="background1" w:themeFillShade="F2"/>
          </w:tcPr>
          <w:sdt>
            <w:sdtPr>
              <w:rPr>
                <w:rFonts w:cs="Arial"/>
                <w:color w:val="808080"/>
              </w:rPr>
              <w:id w:val="3618917"/>
              <w:lock w:val="sdtContentLocked"/>
              <w:placeholder>
                <w:docPart w:val="78D317CB34F4451E9637B38590F73246"/>
              </w:placeholder>
            </w:sdtPr>
            <w:sdtEndPr/>
            <w:sdtContent>
              <w:p w:rsidR="00E55F81" w:rsidRDefault="00E55F81" w:rsidP="00E55F81">
                <w:pPr>
                  <w:spacing w:before="120" w:after="120"/>
                  <w:rPr>
                    <w:rFonts w:cs="Arial"/>
                  </w:rPr>
                </w:pPr>
                <w:r>
                  <w:rPr>
                    <w:rFonts w:cs="Arial"/>
                  </w:rPr>
                  <w:t>Total project value</w:t>
                </w:r>
              </w:p>
            </w:sdtContent>
          </w:sdt>
        </w:tc>
        <w:tc>
          <w:tcPr>
            <w:tcW w:w="4621" w:type="dxa"/>
          </w:tcPr>
          <w:p w:rsidR="00E55F81" w:rsidRPr="00047746" w:rsidRDefault="00D844CF" w:rsidP="003572E4">
            <w:pPr>
              <w:tabs>
                <w:tab w:val="left" w:pos="1410"/>
              </w:tabs>
              <w:spacing w:before="120" w:after="120"/>
              <w:rPr>
                <w:rFonts w:cs="Arial"/>
              </w:rPr>
            </w:pPr>
            <w:sdt>
              <w:sdtPr>
                <w:rPr>
                  <w:rFonts w:cs="Arial"/>
                </w:rPr>
                <w:id w:val="3618918"/>
                <w:lock w:val="sdtContentLocked"/>
                <w:placeholder>
                  <w:docPart w:val="78D317CB34F4451E9637B38590F73246"/>
                </w:placeholder>
              </w:sdtPr>
              <w:sdtEndPr/>
              <w:sdtContent>
                <w:r w:rsidR="00E55F81">
                  <w:rPr>
                    <w:rFonts w:cs="Arial"/>
                  </w:rPr>
                  <w:t>£</w:t>
                </w:r>
              </w:sdtContent>
            </w:sdt>
            <w:r w:rsidR="00E55F81">
              <w:rPr>
                <w:rFonts w:cs="Arial"/>
              </w:rPr>
              <w:t xml:space="preserve">  </w:t>
            </w:r>
            <w:bookmarkStart w:id="47" w:name="Text36"/>
            <w:r w:rsidR="00E35D7C">
              <w:rPr>
                <w:rFonts w:cs="Arial"/>
              </w:rPr>
              <w:fldChar w:fldCharType="begin">
                <w:ffData>
                  <w:name w:val="Text36"/>
                  <w:enabled/>
                  <w:calcOnExit w:val="0"/>
                  <w:textInput>
                    <w:type w:val="number"/>
                    <w:default w:val="0.00"/>
                    <w:maxLength w:val="15"/>
                    <w:format w:val="0.00"/>
                  </w:textInput>
                </w:ffData>
              </w:fldChar>
            </w:r>
            <w:r w:rsidR="003572E4">
              <w:rPr>
                <w:rFonts w:cs="Arial"/>
              </w:rPr>
              <w:instrText xml:space="preserve"> FORMTEXT </w:instrText>
            </w:r>
            <w:r w:rsidR="00E35D7C">
              <w:rPr>
                <w:rFonts w:cs="Arial"/>
              </w:rPr>
            </w:r>
            <w:r w:rsidR="00E35D7C">
              <w:rPr>
                <w:rFonts w:cs="Arial"/>
              </w:rPr>
              <w:fldChar w:fldCharType="separate"/>
            </w:r>
            <w:r w:rsidR="003572E4">
              <w:rPr>
                <w:rFonts w:cs="Arial"/>
                <w:noProof/>
              </w:rPr>
              <w:t>0.00</w:t>
            </w:r>
            <w:r w:rsidR="00E35D7C">
              <w:rPr>
                <w:rFonts w:cs="Arial"/>
              </w:rPr>
              <w:fldChar w:fldCharType="end"/>
            </w:r>
            <w:bookmarkEnd w:id="47"/>
          </w:p>
        </w:tc>
      </w:tr>
      <w:tr w:rsidR="00924035" w:rsidRPr="00047746" w:rsidTr="0042168B">
        <w:tc>
          <w:tcPr>
            <w:tcW w:w="4621" w:type="dxa"/>
            <w:shd w:val="clear" w:color="auto" w:fill="F2F2F2" w:themeFill="background1" w:themeFillShade="F2"/>
          </w:tcPr>
          <w:sdt>
            <w:sdtPr>
              <w:rPr>
                <w:rFonts w:cs="Arial"/>
              </w:rPr>
              <w:id w:val="3618965"/>
              <w:lock w:val="sdtContentLocked"/>
              <w:placeholder>
                <w:docPart w:val="456D53602587401386937E2490DEC9A0"/>
              </w:placeholder>
            </w:sdtPr>
            <w:sdtEndPr/>
            <w:sdtContent>
              <w:p w:rsidR="0042168B" w:rsidRDefault="0042168B" w:rsidP="0042168B">
                <w:pPr>
                  <w:spacing w:before="120" w:after="120"/>
                  <w:rPr>
                    <w:rFonts w:cs="Arial"/>
                  </w:rPr>
                </w:pPr>
                <w:r>
                  <w:rPr>
                    <w:rFonts w:cs="Arial"/>
                  </w:rPr>
                  <w:t>Project Start Date</w:t>
                </w:r>
              </w:p>
            </w:sdtContent>
          </w:sdt>
        </w:tc>
        <w:sdt>
          <w:sdtPr>
            <w:rPr>
              <w:rFonts w:cs="Arial"/>
            </w:rPr>
            <w:id w:val="3618966"/>
            <w:placeholder>
              <w:docPart w:val="D3155D9D6CCE436C839ECF2224503F78"/>
            </w:placeholder>
            <w:showingPlcHdr/>
            <w:date>
              <w:dateFormat w:val="dd/MM/yyyy"/>
              <w:lid w:val="en-GB"/>
              <w:storeMappedDataAs w:val="dateTime"/>
              <w:calendar w:val="gregorian"/>
            </w:date>
          </w:sdtPr>
          <w:sdtEndPr/>
          <w:sdtContent>
            <w:tc>
              <w:tcPr>
                <w:tcW w:w="4621" w:type="dxa"/>
              </w:tcPr>
              <w:p w:rsidR="0042168B" w:rsidRPr="00047746" w:rsidRDefault="0042168B" w:rsidP="0042168B">
                <w:pPr>
                  <w:spacing w:before="120" w:after="120"/>
                  <w:rPr>
                    <w:rFonts w:cs="Arial"/>
                  </w:rPr>
                </w:pPr>
                <w:r w:rsidRPr="00F50DD6">
                  <w:rPr>
                    <w:rStyle w:val="PlaceholderText"/>
                    <w:color w:val="auto"/>
                    <w:highlight w:val="lightGray"/>
                  </w:rPr>
                  <w:t>Click here to enter a date</w:t>
                </w:r>
              </w:p>
            </w:tc>
          </w:sdtContent>
        </w:sdt>
      </w:tr>
      <w:tr w:rsidR="00924035" w:rsidRPr="00047746" w:rsidTr="0042168B">
        <w:tc>
          <w:tcPr>
            <w:tcW w:w="4621" w:type="dxa"/>
            <w:shd w:val="clear" w:color="auto" w:fill="F2F2F2" w:themeFill="background1" w:themeFillShade="F2"/>
          </w:tcPr>
          <w:sdt>
            <w:sdtPr>
              <w:rPr>
                <w:rFonts w:cs="Arial"/>
                <w:color w:val="808080"/>
              </w:rPr>
              <w:id w:val="3618967"/>
              <w:lock w:val="sdtContentLocked"/>
              <w:placeholder>
                <w:docPart w:val="2FA75C308D9E4EF5B68A62E09BF5EF14"/>
              </w:placeholder>
            </w:sdtPr>
            <w:sdtEndPr/>
            <w:sdtContent>
              <w:p w:rsidR="0042168B" w:rsidRDefault="0042168B" w:rsidP="0042168B">
                <w:pPr>
                  <w:spacing w:before="120" w:after="120"/>
                  <w:rPr>
                    <w:rFonts w:cs="Arial"/>
                  </w:rPr>
                </w:pPr>
                <w:r>
                  <w:rPr>
                    <w:rFonts w:cs="Arial"/>
                  </w:rPr>
                  <w:t>Project End Date</w:t>
                </w:r>
              </w:p>
            </w:sdtContent>
          </w:sdt>
        </w:tc>
        <w:sdt>
          <w:sdtPr>
            <w:rPr>
              <w:rFonts w:cs="Arial"/>
              <w:highlight w:val="lightGray"/>
            </w:rPr>
            <w:id w:val="3618968"/>
            <w:placeholder>
              <w:docPart w:val="C23E52AE51764C4F9DC10E46E4B495C7"/>
            </w:placeholder>
            <w:showingPlcHdr/>
            <w:date>
              <w:dateFormat w:val="dd/MM/yyyy"/>
              <w:lid w:val="en-GB"/>
              <w:storeMappedDataAs w:val="dateTime"/>
              <w:calendar w:val="gregorian"/>
            </w:date>
          </w:sdtPr>
          <w:sdtEndPr>
            <w:rPr>
              <w:highlight w:val="none"/>
            </w:rPr>
          </w:sdtEndPr>
          <w:sdtContent>
            <w:tc>
              <w:tcPr>
                <w:tcW w:w="4621" w:type="dxa"/>
              </w:tcPr>
              <w:p w:rsidR="0042168B" w:rsidRPr="00047746" w:rsidRDefault="0042168B" w:rsidP="0042168B">
                <w:pPr>
                  <w:spacing w:before="120" w:after="120"/>
                  <w:rPr>
                    <w:rFonts w:cs="Arial"/>
                  </w:rPr>
                </w:pPr>
                <w:r w:rsidRPr="00F50DD6">
                  <w:rPr>
                    <w:rStyle w:val="PlaceholderText"/>
                    <w:color w:val="auto"/>
                    <w:highlight w:val="lightGray"/>
                  </w:rPr>
                  <w:t>Click here to enter a date</w:t>
                </w:r>
              </w:p>
            </w:tc>
          </w:sdtContent>
        </w:sdt>
      </w:tr>
      <w:tr w:rsidR="00924035" w:rsidTr="004F6F66">
        <w:sdt>
          <w:sdtPr>
            <w:rPr>
              <w:rFonts w:cs="Arial"/>
              <w:color w:val="FFFFFF" w:themeColor="background1"/>
            </w:rPr>
            <w:id w:val="38686135"/>
            <w:lock w:val="sdtContentLocked"/>
            <w:placeholder>
              <w:docPart w:val="F2705ACF06164A37921059A6FC358E28"/>
            </w:placeholder>
            <w:showingPlcHdr/>
          </w:sdtPr>
          <w:sdtEndPr/>
          <w:sdtContent>
            <w:tc>
              <w:tcPr>
                <w:tcW w:w="9242" w:type="dxa"/>
                <w:gridSpan w:val="2"/>
                <w:shd w:val="clear" w:color="auto" w:fill="00B0F0"/>
              </w:tcPr>
              <w:p w:rsidR="00CD51CB" w:rsidRPr="004F6F66" w:rsidRDefault="00CD51CB" w:rsidP="00CD51CB">
                <w:pPr>
                  <w:spacing w:before="120" w:after="120"/>
                  <w:rPr>
                    <w:rFonts w:cs="Arial"/>
                    <w:color w:val="FFFFFF" w:themeColor="background1"/>
                  </w:rPr>
                </w:pPr>
                <w:r w:rsidRPr="004F6F66">
                  <w:rPr>
                    <w:rFonts w:cs="Arial"/>
                    <w:color w:val="FFFFFF" w:themeColor="background1"/>
                  </w:rPr>
                  <w:t>Explain the financial commitment required for this project?</w:t>
                </w:r>
                <w:r w:rsidR="002518E7" w:rsidRPr="004F6F66">
                  <w:rPr>
                    <w:rFonts w:cs="Arial"/>
                    <w:b/>
                    <w:color w:val="FFFFFF" w:themeColor="background1"/>
                    <w:sz w:val="20"/>
                    <w:szCs w:val="20"/>
                  </w:rPr>
                  <w:t xml:space="preserve"> (max 3000 characters)</w:t>
                </w:r>
              </w:p>
            </w:tc>
          </w:sdtContent>
        </w:sdt>
      </w:tr>
      <w:tr w:rsidR="00924035" w:rsidTr="005113B0">
        <w:trPr>
          <w:trHeight w:val="8516"/>
        </w:trPr>
        <w:tc>
          <w:tcPr>
            <w:tcW w:w="9242" w:type="dxa"/>
            <w:gridSpan w:val="2"/>
            <w:shd w:val="clear" w:color="auto" w:fill="auto"/>
          </w:tcPr>
          <w:p w:rsidR="00CD51CB" w:rsidRDefault="00E35D7C" w:rsidP="00AC6A09">
            <w:pPr>
              <w:spacing w:before="120" w:after="120"/>
              <w:rPr>
                <w:rFonts w:cs="Arial"/>
                <w:color w:val="808080"/>
              </w:rPr>
            </w:pPr>
            <w:r>
              <w:rPr>
                <w:rFonts w:cs="Arial"/>
              </w:rPr>
              <w:fldChar w:fldCharType="begin">
                <w:ffData>
                  <w:name w:val=""/>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p>
        </w:tc>
      </w:tr>
    </w:tbl>
    <w:p w:rsidR="005113B0" w:rsidRDefault="005113B0">
      <w:r>
        <w:br w:type="page"/>
      </w:r>
    </w:p>
    <w:tbl>
      <w:tblPr>
        <w:tblStyle w:val="TableGrid"/>
        <w:tblW w:w="0" w:type="auto"/>
        <w:tblLook w:val="04A0" w:firstRow="1" w:lastRow="0" w:firstColumn="1" w:lastColumn="0" w:noHBand="0" w:noVBand="1"/>
      </w:tblPr>
      <w:tblGrid>
        <w:gridCol w:w="9242"/>
      </w:tblGrid>
      <w:tr w:rsidR="00924035" w:rsidTr="004F6F66">
        <w:tc>
          <w:tcPr>
            <w:tcW w:w="9242" w:type="dxa"/>
            <w:shd w:val="clear" w:color="auto" w:fill="00B0F0"/>
          </w:tcPr>
          <w:sdt>
            <w:sdtPr>
              <w:rPr>
                <w:rFonts w:cs="Arial"/>
                <w:color w:val="FFFFFF" w:themeColor="background1"/>
              </w:rPr>
              <w:id w:val="5240958"/>
              <w:lock w:val="sdtContentLocked"/>
              <w:placeholder>
                <w:docPart w:val="7C55B02F96D147C787ADE21D9BE67B58"/>
              </w:placeholder>
            </w:sdtPr>
            <w:sdtEndPr/>
            <w:sdtContent>
              <w:p w:rsidR="0055341D" w:rsidRPr="004F6F66" w:rsidRDefault="0055341D" w:rsidP="00AC6A09">
                <w:pPr>
                  <w:spacing w:before="120" w:after="120"/>
                  <w:rPr>
                    <w:rFonts w:cs="Arial"/>
                    <w:color w:val="FFFFFF" w:themeColor="background1"/>
                  </w:rPr>
                </w:pPr>
                <w:r w:rsidRPr="004F6F66">
                  <w:rPr>
                    <w:rFonts w:cs="Arial"/>
                    <w:color w:val="FFFFFF" w:themeColor="background1"/>
                  </w:rPr>
                  <w:t>What is the added value of public funding for this project?  Why can’t you fund this yourself?</w:t>
                </w:r>
                <w:r w:rsidR="002518E7" w:rsidRPr="004F6F66">
                  <w:rPr>
                    <w:rFonts w:cs="Arial"/>
                    <w:color w:val="FFFFFF" w:themeColor="background1"/>
                  </w:rPr>
                  <w:t xml:space="preserve"> </w:t>
                </w:r>
                <w:r w:rsidR="002518E7" w:rsidRPr="004F6F66">
                  <w:rPr>
                    <w:rFonts w:cs="Arial"/>
                    <w:b/>
                    <w:color w:val="FFFFFF" w:themeColor="background1"/>
                    <w:sz w:val="20"/>
                    <w:szCs w:val="20"/>
                  </w:rPr>
                  <w:t xml:space="preserve"> (max 3000 characters)</w:t>
                </w:r>
              </w:p>
            </w:sdtContent>
          </w:sdt>
        </w:tc>
      </w:tr>
      <w:bookmarkStart w:id="48" w:name="Text46"/>
      <w:tr w:rsidR="00924035" w:rsidTr="005113B0">
        <w:trPr>
          <w:trHeight w:val="12516"/>
        </w:trPr>
        <w:tc>
          <w:tcPr>
            <w:tcW w:w="9242" w:type="dxa"/>
          </w:tcPr>
          <w:p w:rsidR="0055341D" w:rsidRPr="00047746" w:rsidRDefault="00E35D7C" w:rsidP="00AD2AEB">
            <w:pPr>
              <w:rPr>
                <w:rFonts w:cs="Arial"/>
              </w:rPr>
            </w:pPr>
            <w:r>
              <w:rPr>
                <w:rFonts w:cs="Arial"/>
              </w:rPr>
              <w:fldChar w:fldCharType="begin">
                <w:ffData>
                  <w:name w:val="Text46"/>
                  <w:enabled/>
                  <w:calcOnExit w:val="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bookmarkEnd w:id="48"/>
          </w:p>
        </w:tc>
      </w:tr>
    </w:tbl>
    <w:p w:rsidR="005113B0" w:rsidRDefault="005113B0">
      <w:r>
        <w:br w:type="page"/>
      </w:r>
    </w:p>
    <w:tbl>
      <w:tblPr>
        <w:tblStyle w:val="TableGrid"/>
        <w:tblW w:w="0" w:type="auto"/>
        <w:tblLook w:val="04A0" w:firstRow="1" w:lastRow="0" w:firstColumn="1" w:lastColumn="0" w:noHBand="0" w:noVBand="1"/>
      </w:tblPr>
      <w:tblGrid>
        <w:gridCol w:w="9242"/>
      </w:tblGrid>
      <w:tr w:rsidR="00635984" w:rsidTr="004F6F66">
        <w:sdt>
          <w:sdtPr>
            <w:rPr>
              <w:rFonts w:cs="Arial"/>
              <w:b/>
              <w:color w:val="FFFFFF" w:themeColor="background1"/>
            </w:rPr>
            <w:id w:val="16645440"/>
            <w:lock w:val="sdtContentLocked"/>
            <w:placeholder>
              <w:docPart w:val="DefaultPlaceholder_22675703"/>
            </w:placeholder>
            <w:text/>
          </w:sdtPr>
          <w:sdtEndPr/>
          <w:sdtContent>
            <w:tc>
              <w:tcPr>
                <w:tcW w:w="9242" w:type="dxa"/>
                <w:shd w:val="clear" w:color="auto" w:fill="00B0F0"/>
              </w:tcPr>
              <w:p w:rsidR="00635984" w:rsidRPr="004F6F66" w:rsidRDefault="00F24A80" w:rsidP="00DF21A0">
                <w:pPr>
                  <w:spacing w:before="120" w:after="120"/>
                  <w:rPr>
                    <w:rFonts w:cs="Arial"/>
                    <w:b/>
                    <w:color w:val="FFFFFF" w:themeColor="background1"/>
                  </w:rPr>
                </w:pPr>
                <w:r>
                  <w:rPr>
                    <w:rFonts w:cs="Arial"/>
                    <w:b/>
                    <w:color w:val="FFFFFF" w:themeColor="background1"/>
                  </w:rPr>
                  <w:t>Section 6</w:t>
                </w:r>
                <w:r w:rsidR="00496253" w:rsidRPr="004F6F66">
                  <w:rPr>
                    <w:rFonts w:cs="Arial"/>
                    <w:b/>
                    <w:color w:val="FFFFFF" w:themeColor="background1"/>
                  </w:rPr>
                  <w:t xml:space="preserve"> - </w:t>
                </w:r>
                <w:r w:rsidR="00635984" w:rsidRPr="004F6F66">
                  <w:rPr>
                    <w:rFonts w:cs="Arial"/>
                    <w:b/>
                    <w:color w:val="FFFFFF" w:themeColor="background1"/>
                  </w:rPr>
                  <w:t>Experience and Skills</w:t>
                </w:r>
              </w:p>
            </w:tc>
          </w:sdtContent>
        </w:sdt>
      </w:tr>
      <w:tr w:rsidR="00670507" w:rsidTr="004F6F66">
        <w:tc>
          <w:tcPr>
            <w:tcW w:w="9242" w:type="dxa"/>
            <w:shd w:val="clear" w:color="auto" w:fill="00B0F0"/>
          </w:tcPr>
          <w:sdt>
            <w:sdtPr>
              <w:rPr>
                <w:rFonts w:cs="Arial"/>
                <w:color w:val="FFFFFF" w:themeColor="background1"/>
              </w:rPr>
              <w:id w:val="5240959"/>
              <w:lock w:val="sdtContentLocked"/>
              <w:placeholder>
                <w:docPart w:val="DefaultPlaceholder_22675703"/>
              </w:placeholder>
            </w:sdtPr>
            <w:sdtEndPr/>
            <w:sdtContent>
              <w:p w:rsidR="00670507" w:rsidRPr="004F6F66" w:rsidRDefault="00CC5464" w:rsidP="00DF21A0">
                <w:pPr>
                  <w:spacing w:before="120" w:after="120"/>
                  <w:rPr>
                    <w:rFonts w:cs="Arial"/>
                    <w:color w:val="FFFFFF" w:themeColor="background1"/>
                  </w:rPr>
                </w:pPr>
                <w:r w:rsidRPr="004F6F66">
                  <w:rPr>
                    <w:rFonts w:cs="Arial"/>
                    <w:color w:val="FFFFFF" w:themeColor="background1"/>
                  </w:rPr>
                  <w:t xml:space="preserve">Provide details of </w:t>
                </w:r>
                <w:r w:rsidR="008276F7" w:rsidRPr="004F6F66">
                  <w:rPr>
                    <w:rFonts w:cs="Arial"/>
                    <w:color w:val="FFFFFF" w:themeColor="background1"/>
                  </w:rPr>
                  <w:t xml:space="preserve">the companies track record and </w:t>
                </w:r>
                <w:r w:rsidRPr="004F6F66">
                  <w:rPr>
                    <w:rFonts w:cs="Arial"/>
                    <w:color w:val="FFFFFF" w:themeColor="background1"/>
                  </w:rPr>
                  <w:t>management team and any other key personnel who will be involved in the project.</w:t>
                </w:r>
                <w:r w:rsidR="002518E7" w:rsidRPr="004F6F66">
                  <w:rPr>
                    <w:rFonts w:cs="Arial"/>
                    <w:color w:val="FFFFFF" w:themeColor="background1"/>
                  </w:rPr>
                  <w:t xml:space="preserve"> </w:t>
                </w:r>
                <w:r w:rsidR="002518E7" w:rsidRPr="004F6F66">
                  <w:rPr>
                    <w:rFonts w:cs="Arial"/>
                    <w:b/>
                    <w:color w:val="FFFFFF" w:themeColor="background1"/>
                    <w:sz w:val="20"/>
                    <w:szCs w:val="20"/>
                  </w:rPr>
                  <w:t>(max 3000 characters)</w:t>
                </w:r>
              </w:p>
            </w:sdtContent>
          </w:sdt>
        </w:tc>
      </w:tr>
      <w:tr w:rsidR="00CC5464" w:rsidTr="005113B0">
        <w:trPr>
          <w:trHeight w:val="11587"/>
        </w:trPr>
        <w:tc>
          <w:tcPr>
            <w:tcW w:w="9242" w:type="dxa"/>
          </w:tcPr>
          <w:p w:rsidR="00CC5464" w:rsidRPr="00047746" w:rsidRDefault="00E35D7C" w:rsidP="00AD2AEB">
            <w:pPr>
              <w:rPr>
                <w:rFonts w:cs="Arial"/>
              </w:rPr>
            </w:pPr>
            <w:r>
              <w:rPr>
                <w:rFonts w:cs="Arial"/>
              </w:rPr>
              <w:fldChar w:fldCharType="begin">
                <w:ffData>
                  <w:name w:val=""/>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p>
        </w:tc>
      </w:tr>
    </w:tbl>
    <w:p w:rsidR="005113B0" w:rsidRDefault="005113B0" w:rsidP="005113B0">
      <w:pPr>
        <w:spacing w:before="240"/>
        <w:rPr>
          <w:rFonts w:cs="Arial"/>
        </w:rPr>
      </w:pPr>
      <w:r>
        <w:rPr>
          <w:rFonts w:cs="Arial"/>
        </w:rPr>
        <w:br w:type="page"/>
      </w:r>
    </w:p>
    <w:tbl>
      <w:tblPr>
        <w:tblW w:w="4963"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8979"/>
      </w:tblGrid>
      <w:tr w:rsidR="009407FD" w:rsidRPr="009407FD" w:rsidTr="009407FD">
        <w:tc>
          <w:tcPr>
            <w:tcW w:w="5000" w:type="pct"/>
            <w:tcBorders>
              <w:top w:val="single" w:sz="8" w:space="0" w:color="009EE3"/>
              <w:left w:val="single" w:sz="8" w:space="0" w:color="009EE3"/>
              <w:bottom w:val="single" w:sz="8" w:space="0" w:color="009EE3"/>
              <w:right w:val="single" w:sz="8" w:space="0" w:color="009EE3"/>
            </w:tcBorders>
            <w:shd w:val="clear" w:color="auto" w:fill="F2F2F2" w:themeFill="background1" w:themeFillShade="F2"/>
            <w:tcMar>
              <w:top w:w="113" w:type="dxa"/>
              <w:bottom w:w="113" w:type="dxa"/>
            </w:tcMar>
          </w:tcPr>
          <w:sdt>
            <w:sdtPr>
              <w:rPr>
                <w:rStyle w:val="PantoneWhite"/>
                <w:rFonts w:asciiTheme="minorHAnsi" w:hAnsiTheme="minorHAnsi" w:cs="Arial"/>
                <w:color w:val="auto"/>
                <w:sz w:val="22"/>
                <w:szCs w:val="22"/>
              </w:rPr>
              <w:id w:val="16645441"/>
              <w:lock w:val="sdtContentLocked"/>
              <w:placeholder>
                <w:docPart w:val="DefaultPlaceholder_22675703"/>
              </w:placeholder>
              <w:text/>
            </w:sdtPr>
            <w:sdtEndPr>
              <w:rPr>
                <w:rStyle w:val="PantoneWhite"/>
              </w:rPr>
            </w:sdtEndPr>
            <w:sdtContent>
              <w:p w:rsidR="009407FD" w:rsidRPr="009407FD" w:rsidRDefault="009407FD" w:rsidP="009407FD">
                <w:pPr>
                  <w:pStyle w:val="Tabletitle-ConsulatationQuestionWhite"/>
                  <w:rPr>
                    <w:rStyle w:val="PantoneWhite"/>
                    <w:rFonts w:asciiTheme="minorHAnsi" w:hAnsiTheme="minorHAnsi" w:cs="Arial"/>
                    <w:color w:val="auto"/>
                    <w:sz w:val="22"/>
                    <w:szCs w:val="22"/>
                  </w:rPr>
                </w:pPr>
                <w:r>
                  <w:rPr>
                    <w:rStyle w:val="PantoneWhite"/>
                    <w:rFonts w:asciiTheme="minorHAnsi" w:hAnsiTheme="minorHAnsi" w:cs="Arial"/>
                    <w:color w:val="auto"/>
                    <w:sz w:val="22"/>
                    <w:szCs w:val="22"/>
                  </w:rPr>
                  <w:t xml:space="preserve">Please insert any further information in the appendices </w:t>
                </w:r>
                <w:r w:rsidR="00E300CB">
                  <w:rPr>
                    <w:rStyle w:val="PantoneWhite"/>
                    <w:rFonts w:asciiTheme="minorHAnsi" w:hAnsiTheme="minorHAnsi" w:cs="Arial"/>
                    <w:color w:val="auto"/>
                    <w:sz w:val="22"/>
                    <w:szCs w:val="22"/>
                  </w:rPr>
                  <w:t xml:space="preserve">immediately </w:t>
                </w:r>
                <w:r>
                  <w:rPr>
                    <w:rStyle w:val="PantoneWhite"/>
                    <w:rFonts w:asciiTheme="minorHAnsi" w:hAnsiTheme="minorHAnsi" w:cs="Arial"/>
                    <w:color w:val="auto"/>
                    <w:sz w:val="22"/>
                    <w:szCs w:val="22"/>
                  </w:rPr>
                  <w:t>following this page or a</w:t>
                </w:r>
                <w:r w:rsidR="00E300CB">
                  <w:rPr>
                    <w:rStyle w:val="PantoneWhite"/>
                    <w:rFonts w:asciiTheme="minorHAnsi" w:hAnsiTheme="minorHAnsi" w:cs="Arial"/>
                    <w:color w:val="auto"/>
                    <w:sz w:val="22"/>
                    <w:szCs w:val="22"/>
                  </w:rPr>
                  <w:t xml:space="preserve">lternatively </w:t>
                </w:r>
                <w:r>
                  <w:rPr>
                    <w:rStyle w:val="PantoneWhite"/>
                    <w:rFonts w:asciiTheme="minorHAnsi" w:hAnsiTheme="minorHAnsi" w:cs="Arial"/>
                    <w:color w:val="auto"/>
                    <w:sz w:val="22"/>
                    <w:szCs w:val="22"/>
                  </w:rPr>
                  <w:t>provide as attachments to the email submission</w:t>
                </w:r>
                <w:r w:rsidR="00E300CB">
                  <w:rPr>
                    <w:rStyle w:val="PantoneWhite"/>
                    <w:rFonts w:asciiTheme="minorHAnsi" w:hAnsiTheme="minorHAnsi" w:cs="Arial"/>
                    <w:color w:val="auto"/>
                    <w:sz w:val="22"/>
                    <w:szCs w:val="22"/>
                  </w:rPr>
                  <w:t>.  All additional information should be appropriately referenced within the application form text so that assessors can readily refer to it.  If information is not appropriately referenced it will not be considered during the assessment process.</w:t>
                </w:r>
              </w:p>
            </w:sdtContent>
          </w:sdt>
        </w:tc>
      </w:tr>
      <w:tr w:rsidR="009407FD" w:rsidRPr="00BA1F60" w:rsidTr="009407FD">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sdt>
            <w:sdtPr>
              <w:rPr>
                <w:rStyle w:val="PantoneWhite"/>
                <w:rFonts w:asciiTheme="minorHAnsi" w:hAnsiTheme="minorHAnsi" w:cs="Arial"/>
                <w:sz w:val="28"/>
                <w:szCs w:val="28"/>
              </w:rPr>
              <w:id w:val="16645442"/>
              <w:lock w:val="sdtContentLocked"/>
              <w:placeholder>
                <w:docPart w:val="DefaultPlaceholder_22675703"/>
              </w:placeholder>
              <w:text/>
            </w:sdtPr>
            <w:sdtEndPr>
              <w:rPr>
                <w:rStyle w:val="PantoneWhite"/>
              </w:rPr>
            </w:sdtEndPr>
            <w:sdtContent>
              <w:p w:rsidR="009407FD" w:rsidRPr="009407FD" w:rsidRDefault="009407FD" w:rsidP="009407FD">
                <w:pPr>
                  <w:pStyle w:val="Tabletitle-ConsulatationQuestionWhite"/>
                  <w:rPr>
                    <w:rStyle w:val="PantoneWhite"/>
                    <w:rFonts w:asciiTheme="minorHAnsi" w:hAnsiTheme="minorHAnsi" w:cs="Arial"/>
                    <w:sz w:val="28"/>
                    <w:szCs w:val="28"/>
                  </w:rPr>
                </w:pPr>
                <w:r w:rsidRPr="009407FD">
                  <w:rPr>
                    <w:rStyle w:val="PantoneWhite"/>
                    <w:rFonts w:asciiTheme="minorHAnsi" w:hAnsiTheme="minorHAnsi" w:cs="Arial"/>
                    <w:sz w:val="28"/>
                    <w:szCs w:val="28"/>
                  </w:rPr>
                  <w:t>Signature of Lead Consortium Member</w:t>
                </w:r>
              </w:p>
            </w:sdtContent>
          </w:sdt>
        </w:tc>
      </w:tr>
      <w:tr w:rsidR="009407FD" w:rsidRPr="000B16A0" w:rsidTr="009407FD">
        <w:trPr>
          <w:trHeight w:val="582"/>
        </w:trPr>
        <w:tc>
          <w:tcPr>
            <w:tcW w:w="5000" w:type="pct"/>
            <w:tcBorders>
              <w:bottom w:val="single" w:sz="8" w:space="0" w:color="009EE3"/>
            </w:tcBorders>
            <w:shd w:val="clear" w:color="auto" w:fill="F2F2F2" w:themeFill="background1" w:themeFillShade="F2"/>
            <w:tcMar>
              <w:top w:w="113" w:type="dxa"/>
              <w:bottom w:w="113" w:type="dxa"/>
            </w:tcMar>
          </w:tcPr>
          <w:sdt>
            <w:sdtPr>
              <w:rPr>
                <w:rFonts w:asciiTheme="minorHAnsi" w:hAnsiTheme="minorHAnsi"/>
                <w:color w:val="FFFFFF"/>
                <w:sz w:val="22"/>
                <w:szCs w:val="22"/>
              </w:rPr>
              <w:id w:val="16645443"/>
              <w:lock w:val="sdtContentLocked"/>
              <w:placeholder>
                <w:docPart w:val="DefaultPlaceholder_22675703"/>
              </w:placeholder>
              <w:text/>
            </w:sdtPr>
            <w:sdtEndPr/>
            <w:sdtContent>
              <w:p w:rsidR="009407FD" w:rsidRPr="009407FD" w:rsidRDefault="009407FD" w:rsidP="009407FD">
                <w:pPr>
                  <w:pStyle w:val="TableText"/>
                  <w:spacing w:after="0"/>
                  <w:rPr>
                    <w:rFonts w:asciiTheme="minorHAnsi" w:hAnsiTheme="minorHAnsi"/>
                    <w:b w:val="0"/>
                    <w:sz w:val="22"/>
                    <w:szCs w:val="22"/>
                  </w:rPr>
                </w:pPr>
                <w:r w:rsidRPr="009407FD">
                  <w:rPr>
                    <w:rFonts w:asciiTheme="minorHAnsi" w:hAnsiTheme="minorHAnsi"/>
                    <w:sz w:val="22"/>
                    <w:szCs w:val="22"/>
                  </w:rPr>
                  <w:t>Please ensure a suitable representative from the company or  lead organisation for a collaboration checks and signs this application before returning it to DECC.</w:t>
                </w:r>
              </w:p>
            </w:sdtContent>
          </w:sdt>
        </w:tc>
      </w:tr>
    </w:tbl>
    <w:tbl>
      <w:tblPr>
        <w:tblpPr w:leftFromText="180" w:rightFromText="180" w:vertAnchor="text" w:horzAnchor="margin" w:tblpX="20" w:tblpY="7"/>
        <w:tblW w:w="4958"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2628"/>
        <w:gridCol w:w="6342"/>
      </w:tblGrid>
      <w:tr w:rsidR="009407FD" w:rsidRPr="00015C4E" w:rsidTr="009407FD">
        <w:tc>
          <w:tcPr>
            <w:tcW w:w="1465" w:type="pct"/>
            <w:tcBorders>
              <w:bottom w:val="single" w:sz="8" w:space="0" w:color="009EE3"/>
            </w:tcBorders>
            <w:shd w:val="clear" w:color="auto" w:fill="auto"/>
            <w:tcMar>
              <w:top w:w="113" w:type="dxa"/>
              <w:bottom w:w="113" w:type="dxa"/>
            </w:tcMar>
          </w:tcPr>
          <w:sdt>
            <w:sdtPr>
              <w:rPr>
                <w:rFonts w:asciiTheme="minorHAnsi" w:hAnsiTheme="minorHAnsi"/>
                <w:sz w:val="22"/>
                <w:szCs w:val="22"/>
              </w:rPr>
              <w:id w:val="16645444"/>
              <w:lock w:val="sdtContentLocked"/>
              <w:placeholder>
                <w:docPart w:val="DefaultPlaceholder_22675703"/>
              </w:placeholder>
              <w:text/>
            </w:sdtPr>
            <w:sdtEndPr/>
            <w:sdtContent>
              <w:p w:rsidR="009407FD" w:rsidRPr="009407FD" w:rsidRDefault="009407FD" w:rsidP="009407FD">
                <w:pPr>
                  <w:pStyle w:val="TableText"/>
                  <w:rPr>
                    <w:rFonts w:asciiTheme="minorHAnsi" w:hAnsiTheme="minorHAnsi"/>
                    <w:sz w:val="22"/>
                    <w:szCs w:val="22"/>
                  </w:rPr>
                </w:pPr>
                <w:r w:rsidRPr="009407FD">
                  <w:rPr>
                    <w:rFonts w:asciiTheme="minorHAnsi" w:hAnsiTheme="minorHAnsi"/>
                    <w:sz w:val="22"/>
                    <w:szCs w:val="22"/>
                  </w:rPr>
                  <w:t>Name of organisation</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r w:rsidR="009407FD" w:rsidRPr="00015C4E" w:rsidTr="009407FD">
        <w:tc>
          <w:tcPr>
            <w:tcW w:w="1465" w:type="pct"/>
            <w:tcBorders>
              <w:bottom w:val="single" w:sz="8" w:space="0" w:color="009EE3"/>
            </w:tcBorders>
            <w:shd w:val="clear" w:color="auto" w:fill="auto"/>
            <w:tcMar>
              <w:top w:w="113" w:type="dxa"/>
              <w:bottom w:w="113" w:type="dxa"/>
            </w:tcMar>
          </w:tcPr>
          <w:sdt>
            <w:sdtPr>
              <w:rPr>
                <w:rFonts w:cs="Arial"/>
                <w:b/>
              </w:rPr>
              <w:id w:val="16645445"/>
              <w:lock w:val="sdtContentLocked"/>
              <w:placeholder>
                <w:docPart w:val="DefaultPlaceholder_22675703"/>
              </w:placeholder>
              <w:text/>
            </w:sdtPr>
            <w:sdtEndPr/>
            <w:sdtContent>
              <w:p w:rsidR="009407FD" w:rsidRPr="009407FD" w:rsidRDefault="009407FD" w:rsidP="009407FD">
                <w:pPr>
                  <w:pStyle w:val="NoSpacing"/>
                  <w:ind w:left="142"/>
                  <w:rPr>
                    <w:rFonts w:cs="Arial"/>
                    <w:b/>
                  </w:rPr>
                </w:pPr>
                <w:r w:rsidRPr="009407FD">
                  <w:rPr>
                    <w:rFonts w:cs="Arial"/>
                    <w:b/>
                  </w:rPr>
                  <w:t>Signature</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r w:rsidR="009407FD" w:rsidRPr="00015C4E" w:rsidTr="009407FD">
        <w:tc>
          <w:tcPr>
            <w:tcW w:w="1465" w:type="pct"/>
            <w:tcBorders>
              <w:bottom w:val="single" w:sz="8" w:space="0" w:color="009EE3"/>
            </w:tcBorders>
            <w:shd w:val="clear" w:color="auto" w:fill="auto"/>
            <w:tcMar>
              <w:top w:w="113" w:type="dxa"/>
              <w:bottom w:w="113" w:type="dxa"/>
            </w:tcMar>
          </w:tcPr>
          <w:sdt>
            <w:sdtPr>
              <w:rPr>
                <w:rFonts w:cs="Arial"/>
                <w:b/>
              </w:rPr>
              <w:id w:val="16645446"/>
              <w:lock w:val="sdtContentLocked"/>
              <w:placeholder>
                <w:docPart w:val="DefaultPlaceholder_22675703"/>
              </w:placeholder>
              <w:text/>
            </w:sdtPr>
            <w:sdtEndPr>
              <w:rPr>
                <w:bCs/>
              </w:rPr>
            </w:sdtEndPr>
            <w:sdtContent>
              <w:p w:rsidR="009407FD" w:rsidRPr="009407FD" w:rsidRDefault="009407FD" w:rsidP="009407FD">
                <w:pPr>
                  <w:pStyle w:val="NoSpacing"/>
                  <w:ind w:left="142"/>
                  <w:rPr>
                    <w:rFonts w:cs="Arial"/>
                    <w:b/>
                    <w:bCs/>
                  </w:rPr>
                </w:pPr>
                <w:r w:rsidRPr="009407FD">
                  <w:rPr>
                    <w:rFonts w:cs="Arial"/>
                    <w:b/>
                  </w:rPr>
                  <w:t>Name of Signatory</w:t>
                </w:r>
                <w:r w:rsidRPr="009407FD">
                  <w:rPr>
                    <w:rFonts w:cs="Arial"/>
                    <w:b/>
                    <w:bCs/>
                  </w:rPr>
                  <w:t xml:space="preserve"> </w:t>
                </w:r>
              </w:p>
            </w:sdtContent>
          </w:sdt>
          <w:sdt>
            <w:sdtPr>
              <w:rPr>
                <w:rFonts w:cs="Arial"/>
                <w:b/>
                <w:bCs/>
              </w:rPr>
              <w:id w:val="16645447"/>
              <w:lock w:val="sdtContentLocked"/>
              <w:placeholder>
                <w:docPart w:val="DefaultPlaceholder_22675703"/>
              </w:placeholder>
              <w:text/>
            </w:sdtPr>
            <w:sdtEndPr/>
            <w:sdtContent>
              <w:p w:rsidR="009407FD" w:rsidRPr="009407FD" w:rsidRDefault="009407FD" w:rsidP="009407FD">
                <w:pPr>
                  <w:pStyle w:val="NoSpacing"/>
                  <w:ind w:left="142"/>
                  <w:rPr>
                    <w:rFonts w:cs="Arial"/>
                    <w:b/>
                    <w:bCs/>
                  </w:rPr>
                </w:pPr>
                <w:r w:rsidRPr="009407FD">
                  <w:rPr>
                    <w:rFonts w:cs="Arial"/>
                    <w:b/>
                    <w:bCs/>
                  </w:rPr>
                  <w:t xml:space="preserve">(please print) </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r w:rsidR="009407FD" w:rsidRPr="00015C4E" w:rsidTr="009407FD">
        <w:tc>
          <w:tcPr>
            <w:tcW w:w="1465" w:type="pct"/>
            <w:tcBorders>
              <w:bottom w:val="single" w:sz="8" w:space="0" w:color="009EE3"/>
            </w:tcBorders>
            <w:shd w:val="clear" w:color="auto" w:fill="auto"/>
            <w:tcMar>
              <w:top w:w="113" w:type="dxa"/>
              <w:bottom w:w="113" w:type="dxa"/>
            </w:tcMar>
          </w:tcPr>
          <w:sdt>
            <w:sdtPr>
              <w:rPr>
                <w:rFonts w:cs="Arial"/>
                <w:b/>
                <w:bCs/>
              </w:rPr>
              <w:id w:val="16645448"/>
              <w:lock w:val="sdtContentLocked"/>
              <w:placeholder>
                <w:docPart w:val="DefaultPlaceholder_22675703"/>
              </w:placeholder>
              <w:text/>
            </w:sdtPr>
            <w:sdtEndPr/>
            <w:sdtContent>
              <w:p w:rsidR="009407FD" w:rsidRPr="009407FD" w:rsidRDefault="009407FD" w:rsidP="009407FD">
                <w:pPr>
                  <w:pStyle w:val="NoSpacing"/>
                  <w:ind w:left="142"/>
                  <w:rPr>
                    <w:rFonts w:cs="Arial"/>
                    <w:b/>
                    <w:bCs/>
                  </w:rPr>
                </w:pPr>
                <w:r w:rsidRPr="009407FD">
                  <w:rPr>
                    <w:rFonts w:cs="Arial"/>
                    <w:b/>
                    <w:bCs/>
                  </w:rPr>
                  <w:t>Position in organisation</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r w:rsidR="009407FD" w:rsidRPr="00015C4E" w:rsidTr="009407FD">
        <w:tc>
          <w:tcPr>
            <w:tcW w:w="1465" w:type="pct"/>
            <w:tcBorders>
              <w:bottom w:val="single" w:sz="8" w:space="0" w:color="009EE3"/>
            </w:tcBorders>
            <w:shd w:val="clear" w:color="auto" w:fill="auto"/>
            <w:tcMar>
              <w:top w:w="113" w:type="dxa"/>
              <w:bottom w:w="113" w:type="dxa"/>
            </w:tcMar>
          </w:tcPr>
          <w:sdt>
            <w:sdtPr>
              <w:rPr>
                <w:rFonts w:cs="Arial"/>
                <w:b/>
                <w:bCs/>
              </w:rPr>
              <w:id w:val="16645449"/>
              <w:lock w:val="sdtContentLocked"/>
              <w:placeholder>
                <w:docPart w:val="DefaultPlaceholder_22675703"/>
              </w:placeholder>
              <w:text/>
            </w:sdtPr>
            <w:sdtEndPr/>
            <w:sdtContent>
              <w:p w:rsidR="009407FD" w:rsidRPr="009407FD" w:rsidRDefault="009407FD" w:rsidP="009407FD">
                <w:pPr>
                  <w:pStyle w:val="NoSpacing"/>
                  <w:ind w:left="142"/>
                  <w:rPr>
                    <w:rFonts w:cs="Arial"/>
                    <w:b/>
                    <w:bCs/>
                  </w:rPr>
                </w:pPr>
                <w:r w:rsidRPr="009407FD">
                  <w:rPr>
                    <w:rFonts w:cs="Arial"/>
                    <w:b/>
                    <w:bCs/>
                  </w:rPr>
                  <w:t>Date</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bl>
    <w:p w:rsidR="009407FD" w:rsidRDefault="009407FD" w:rsidP="005113B0">
      <w:pPr>
        <w:spacing w:before="240"/>
        <w:rPr>
          <w:rFonts w:cs="Arial"/>
        </w:rPr>
      </w:pPr>
    </w:p>
    <w:p w:rsidR="009407FD" w:rsidRDefault="009407FD" w:rsidP="00266A6E">
      <w:pPr>
        <w:spacing w:before="240"/>
        <w:rPr>
          <w:rFonts w:cs="Arial"/>
        </w:rPr>
      </w:pPr>
    </w:p>
    <w:sectPr w:rsidR="009407FD" w:rsidSect="00E24487">
      <w:headerReference w:type="default" r:id="rId9"/>
      <w:pgSz w:w="11906" w:h="16838"/>
      <w:pgMar w:top="1247" w:right="1440" w:bottom="1440"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6E" w:rsidRDefault="00266A6E" w:rsidP="00294FB0">
      <w:pPr>
        <w:spacing w:after="0" w:line="240" w:lineRule="auto"/>
      </w:pPr>
      <w:r>
        <w:separator/>
      </w:r>
    </w:p>
  </w:endnote>
  <w:endnote w:type="continuationSeparator" w:id="0">
    <w:p w:rsidR="00266A6E" w:rsidRDefault="00266A6E" w:rsidP="0029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6E" w:rsidRDefault="00266A6E" w:rsidP="00294FB0">
      <w:pPr>
        <w:spacing w:after="0" w:line="240" w:lineRule="auto"/>
      </w:pPr>
      <w:r>
        <w:separator/>
      </w:r>
    </w:p>
  </w:footnote>
  <w:footnote w:type="continuationSeparator" w:id="0">
    <w:p w:rsidR="00266A6E" w:rsidRDefault="00266A6E" w:rsidP="00294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6E" w:rsidRPr="00294FB0" w:rsidRDefault="007F3F1F" w:rsidP="000569E3">
    <w:pPr>
      <w:pStyle w:val="Header"/>
      <w:tabs>
        <w:tab w:val="left" w:pos="4962"/>
      </w:tabs>
      <w:rPr>
        <w:color w:val="548DD4" w:themeColor="text2" w:themeTint="99"/>
        <w:sz w:val="28"/>
        <w:szCs w:val="28"/>
      </w:rPr>
    </w:pPr>
    <w:r>
      <w:rPr>
        <w:color w:val="548DD4" w:themeColor="text2" w:themeTint="99"/>
        <w:sz w:val="28"/>
        <w:szCs w:val="28"/>
      </w:rPr>
      <w:tab/>
    </w:r>
    <w:r>
      <w:rPr>
        <w:color w:val="548DD4" w:themeColor="text2" w:themeTint="99"/>
        <w:sz w:val="28"/>
        <w:szCs w:val="28"/>
      </w:rPr>
      <w:tab/>
    </w:r>
    <w:r>
      <w:rPr>
        <w:color w:val="548DD4" w:themeColor="text2" w:themeTint="99"/>
        <w:sz w:val="28"/>
        <w:szCs w:val="28"/>
      </w:rPr>
      <w:tab/>
    </w:r>
    <w:r>
      <w:rPr>
        <w:noProof/>
        <w:color w:val="548DD4" w:themeColor="text2" w:themeTint="99"/>
        <w:sz w:val="28"/>
        <w:szCs w:val="28"/>
        <w:lang w:eastAsia="en-GB"/>
      </w:rPr>
      <w:drawing>
        <wp:inline distT="0" distB="0" distL="0" distR="0">
          <wp:extent cx="1762125" cy="1166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C_CYAN_SML_AW.png"/>
                  <pic:cNvPicPr/>
                </pic:nvPicPr>
                <pic:blipFill>
                  <a:blip r:embed="rId1">
                    <a:extLst>
                      <a:ext uri="{28A0092B-C50C-407E-A947-70E740481C1C}">
                        <a14:useLocalDpi xmlns:a14="http://schemas.microsoft.com/office/drawing/2010/main" val="0"/>
                      </a:ext>
                    </a:extLst>
                  </a:blip>
                  <a:stretch>
                    <a:fillRect/>
                  </a:stretch>
                </pic:blipFill>
                <pic:spPr>
                  <a:xfrm>
                    <a:off x="0" y="0"/>
                    <a:ext cx="1760949" cy="1165334"/>
                  </a:xfrm>
                  <a:prstGeom prst="rect">
                    <a:avLst/>
                  </a:prstGeom>
                </pic:spPr>
              </pic:pic>
            </a:graphicData>
          </a:graphic>
        </wp:inline>
      </w:drawing>
    </w:r>
    <w:r w:rsidR="00D844CF">
      <w:rPr>
        <w:noProof/>
        <w:color w:val="548DD4" w:themeColor="text2" w:themeTint="99"/>
        <w:sz w:val="28"/>
        <w:szCs w:val="28"/>
        <w:lang w:eastAsia="en-GB"/>
      </w:rPr>
      <w:pict>
        <v:rect id="_x0000_s2049" style="position:absolute;margin-left:0;margin-top:114.55pt;width:595.3pt;height:731.65pt;z-index:-251658752;mso-position-horizontal-relative:page;mso-position-vertical-relative:page" wrapcoords="-27 -23 -27 21577 21627 21577 21627 -23 -27 -23" fillcolor="#009ee3" strokecolor="#009ee3">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6E" w:rsidRPr="00294FB0" w:rsidRDefault="00266A6E" w:rsidP="000569E3">
    <w:pPr>
      <w:pStyle w:val="Header"/>
      <w:tabs>
        <w:tab w:val="left" w:pos="4962"/>
      </w:tabs>
      <w:rPr>
        <w:color w:val="548DD4" w:themeColor="text2" w:themeTint="99"/>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4FB0"/>
    <w:rsid w:val="00001FE9"/>
    <w:rsid w:val="00012E9B"/>
    <w:rsid w:val="00014379"/>
    <w:rsid w:val="0003168D"/>
    <w:rsid w:val="00032E37"/>
    <w:rsid w:val="0003727C"/>
    <w:rsid w:val="00047746"/>
    <w:rsid w:val="00053099"/>
    <w:rsid w:val="0005545C"/>
    <w:rsid w:val="000569E3"/>
    <w:rsid w:val="00061DB9"/>
    <w:rsid w:val="000672E1"/>
    <w:rsid w:val="0007658C"/>
    <w:rsid w:val="00082E63"/>
    <w:rsid w:val="0009467C"/>
    <w:rsid w:val="000A4D66"/>
    <w:rsid w:val="000B3647"/>
    <w:rsid w:val="000B4B74"/>
    <w:rsid w:val="000C2131"/>
    <w:rsid w:val="000E2368"/>
    <w:rsid w:val="000F0A3A"/>
    <w:rsid w:val="000F766F"/>
    <w:rsid w:val="001031A0"/>
    <w:rsid w:val="001050D4"/>
    <w:rsid w:val="00114092"/>
    <w:rsid w:val="00120FD0"/>
    <w:rsid w:val="0012346B"/>
    <w:rsid w:val="00164D55"/>
    <w:rsid w:val="001A0FDC"/>
    <w:rsid w:val="001B2C74"/>
    <w:rsid w:val="001B48A4"/>
    <w:rsid w:val="001C59FA"/>
    <w:rsid w:val="001C642B"/>
    <w:rsid w:val="001C70FB"/>
    <w:rsid w:val="001D3ADA"/>
    <w:rsid w:val="001D5BFF"/>
    <w:rsid w:val="001E0222"/>
    <w:rsid w:val="001E22A7"/>
    <w:rsid w:val="0020620F"/>
    <w:rsid w:val="00247F31"/>
    <w:rsid w:val="002518E7"/>
    <w:rsid w:val="00260241"/>
    <w:rsid w:val="002640C9"/>
    <w:rsid w:val="00266A6E"/>
    <w:rsid w:val="00270C40"/>
    <w:rsid w:val="00271C6C"/>
    <w:rsid w:val="00275561"/>
    <w:rsid w:val="00283E72"/>
    <w:rsid w:val="00294FB0"/>
    <w:rsid w:val="002A7708"/>
    <w:rsid w:val="002B5D42"/>
    <w:rsid w:val="002C354F"/>
    <w:rsid w:val="002D5654"/>
    <w:rsid w:val="002E2697"/>
    <w:rsid w:val="002E7E55"/>
    <w:rsid w:val="00301329"/>
    <w:rsid w:val="0030610C"/>
    <w:rsid w:val="00322531"/>
    <w:rsid w:val="00323872"/>
    <w:rsid w:val="00330C24"/>
    <w:rsid w:val="003437DE"/>
    <w:rsid w:val="00345253"/>
    <w:rsid w:val="003572E4"/>
    <w:rsid w:val="00381DFC"/>
    <w:rsid w:val="0038572E"/>
    <w:rsid w:val="00386066"/>
    <w:rsid w:val="003903AF"/>
    <w:rsid w:val="00391CD1"/>
    <w:rsid w:val="00393C0F"/>
    <w:rsid w:val="00397970"/>
    <w:rsid w:val="003A3CBF"/>
    <w:rsid w:val="003B1B7E"/>
    <w:rsid w:val="003B1FB8"/>
    <w:rsid w:val="003D5BE6"/>
    <w:rsid w:val="003F243E"/>
    <w:rsid w:val="004068B0"/>
    <w:rsid w:val="00411CDF"/>
    <w:rsid w:val="004130AC"/>
    <w:rsid w:val="0042168B"/>
    <w:rsid w:val="00445F69"/>
    <w:rsid w:val="00474ADB"/>
    <w:rsid w:val="00496253"/>
    <w:rsid w:val="00496AC2"/>
    <w:rsid w:val="00497F61"/>
    <w:rsid w:val="004A5027"/>
    <w:rsid w:val="004B65BF"/>
    <w:rsid w:val="004F5316"/>
    <w:rsid w:val="004F6F66"/>
    <w:rsid w:val="00507FD6"/>
    <w:rsid w:val="005107B1"/>
    <w:rsid w:val="005113B0"/>
    <w:rsid w:val="005149EB"/>
    <w:rsid w:val="00531888"/>
    <w:rsid w:val="00551E23"/>
    <w:rsid w:val="0055341D"/>
    <w:rsid w:val="005679A8"/>
    <w:rsid w:val="00570E9A"/>
    <w:rsid w:val="00573CB4"/>
    <w:rsid w:val="005B700A"/>
    <w:rsid w:val="005C07EF"/>
    <w:rsid w:val="005C5CA7"/>
    <w:rsid w:val="005D251D"/>
    <w:rsid w:val="005F0A98"/>
    <w:rsid w:val="005F6A42"/>
    <w:rsid w:val="00604D28"/>
    <w:rsid w:val="00622991"/>
    <w:rsid w:val="00626FF5"/>
    <w:rsid w:val="0063318A"/>
    <w:rsid w:val="0063526F"/>
    <w:rsid w:val="00635309"/>
    <w:rsid w:val="00635984"/>
    <w:rsid w:val="00655FCD"/>
    <w:rsid w:val="00657AC9"/>
    <w:rsid w:val="00667F2A"/>
    <w:rsid w:val="00670507"/>
    <w:rsid w:val="00670F4F"/>
    <w:rsid w:val="00683E24"/>
    <w:rsid w:val="00684F7D"/>
    <w:rsid w:val="00697395"/>
    <w:rsid w:val="006A6D93"/>
    <w:rsid w:val="006C2F62"/>
    <w:rsid w:val="006D192B"/>
    <w:rsid w:val="006D4DE8"/>
    <w:rsid w:val="006D7F15"/>
    <w:rsid w:val="006E117F"/>
    <w:rsid w:val="006E2B8E"/>
    <w:rsid w:val="006F1E67"/>
    <w:rsid w:val="00713DC6"/>
    <w:rsid w:val="00723BD3"/>
    <w:rsid w:val="007369FB"/>
    <w:rsid w:val="00740F7C"/>
    <w:rsid w:val="0074545D"/>
    <w:rsid w:val="00761B80"/>
    <w:rsid w:val="00766F65"/>
    <w:rsid w:val="0078169F"/>
    <w:rsid w:val="007B0901"/>
    <w:rsid w:val="007D2755"/>
    <w:rsid w:val="007D27EC"/>
    <w:rsid w:val="007D2BEC"/>
    <w:rsid w:val="007F3F1F"/>
    <w:rsid w:val="007F7A7F"/>
    <w:rsid w:val="0082363E"/>
    <w:rsid w:val="008276F7"/>
    <w:rsid w:val="008500A0"/>
    <w:rsid w:val="00851C70"/>
    <w:rsid w:val="00862EA7"/>
    <w:rsid w:val="00876AF3"/>
    <w:rsid w:val="0089167F"/>
    <w:rsid w:val="008945B0"/>
    <w:rsid w:val="008C6786"/>
    <w:rsid w:val="008F5771"/>
    <w:rsid w:val="00913A1B"/>
    <w:rsid w:val="00915D43"/>
    <w:rsid w:val="00924035"/>
    <w:rsid w:val="009407FD"/>
    <w:rsid w:val="009479E4"/>
    <w:rsid w:val="00956074"/>
    <w:rsid w:val="00964874"/>
    <w:rsid w:val="00990C94"/>
    <w:rsid w:val="009A6BFD"/>
    <w:rsid w:val="009A6CA6"/>
    <w:rsid w:val="009B4712"/>
    <w:rsid w:val="009C35B5"/>
    <w:rsid w:val="009D69EA"/>
    <w:rsid w:val="009E43D0"/>
    <w:rsid w:val="00A00CD8"/>
    <w:rsid w:val="00A15498"/>
    <w:rsid w:val="00A41B5D"/>
    <w:rsid w:val="00A4334B"/>
    <w:rsid w:val="00A57E36"/>
    <w:rsid w:val="00A61174"/>
    <w:rsid w:val="00A63F3A"/>
    <w:rsid w:val="00A72661"/>
    <w:rsid w:val="00A7706A"/>
    <w:rsid w:val="00A774BF"/>
    <w:rsid w:val="00A9732F"/>
    <w:rsid w:val="00AA2F5A"/>
    <w:rsid w:val="00AB513C"/>
    <w:rsid w:val="00AC6A09"/>
    <w:rsid w:val="00AD1CDA"/>
    <w:rsid w:val="00AD2AEB"/>
    <w:rsid w:val="00AD6EB3"/>
    <w:rsid w:val="00AD7361"/>
    <w:rsid w:val="00AF0F65"/>
    <w:rsid w:val="00B431B3"/>
    <w:rsid w:val="00B44E1B"/>
    <w:rsid w:val="00B872C2"/>
    <w:rsid w:val="00B96D75"/>
    <w:rsid w:val="00BA0D87"/>
    <w:rsid w:val="00BA421F"/>
    <w:rsid w:val="00BA4505"/>
    <w:rsid w:val="00BA7BA3"/>
    <w:rsid w:val="00BD509E"/>
    <w:rsid w:val="00BD79F1"/>
    <w:rsid w:val="00BE50E1"/>
    <w:rsid w:val="00BE54A8"/>
    <w:rsid w:val="00C04743"/>
    <w:rsid w:val="00C25BCB"/>
    <w:rsid w:val="00C3635E"/>
    <w:rsid w:val="00C40452"/>
    <w:rsid w:val="00C6630C"/>
    <w:rsid w:val="00C66FCA"/>
    <w:rsid w:val="00C75AB5"/>
    <w:rsid w:val="00C87B06"/>
    <w:rsid w:val="00CB09E5"/>
    <w:rsid w:val="00CB72CA"/>
    <w:rsid w:val="00CC24FC"/>
    <w:rsid w:val="00CC2901"/>
    <w:rsid w:val="00CC2F17"/>
    <w:rsid w:val="00CC5464"/>
    <w:rsid w:val="00CC636F"/>
    <w:rsid w:val="00CD3692"/>
    <w:rsid w:val="00CD51CB"/>
    <w:rsid w:val="00CE2615"/>
    <w:rsid w:val="00CE395C"/>
    <w:rsid w:val="00D01C5F"/>
    <w:rsid w:val="00D02B7F"/>
    <w:rsid w:val="00D0494D"/>
    <w:rsid w:val="00D265EC"/>
    <w:rsid w:val="00D40EAC"/>
    <w:rsid w:val="00D41139"/>
    <w:rsid w:val="00D55817"/>
    <w:rsid w:val="00D565B3"/>
    <w:rsid w:val="00D63CB0"/>
    <w:rsid w:val="00D67B71"/>
    <w:rsid w:val="00D71ACE"/>
    <w:rsid w:val="00D7598C"/>
    <w:rsid w:val="00D824BD"/>
    <w:rsid w:val="00D844CF"/>
    <w:rsid w:val="00D8702B"/>
    <w:rsid w:val="00D97B77"/>
    <w:rsid w:val="00DA1DA0"/>
    <w:rsid w:val="00DC4960"/>
    <w:rsid w:val="00DD7104"/>
    <w:rsid w:val="00DF21A0"/>
    <w:rsid w:val="00DF3B7E"/>
    <w:rsid w:val="00E003D3"/>
    <w:rsid w:val="00E06CEA"/>
    <w:rsid w:val="00E17CE7"/>
    <w:rsid w:val="00E24487"/>
    <w:rsid w:val="00E24FF3"/>
    <w:rsid w:val="00E300CB"/>
    <w:rsid w:val="00E304A5"/>
    <w:rsid w:val="00E35D7C"/>
    <w:rsid w:val="00E55C1D"/>
    <w:rsid w:val="00E55F81"/>
    <w:rsid w:val="00E672B2"/>
    <w:rsid w:val="00E735D3"/>
    <w:rsid w:val="00EA2FBD"/>
    <w:rsid w:val="00EA3B3C"/>
    <w:rsid w:val="00EA7721"/>
    <w:rsid w:val="00EB2008"/>
    <w:rsid w:val="00EB5A3A"/>
    <w:rsid w:val="00EC5647"/>
    <w:rsid w:val="00EE0455"/>
    <w:rsid w:val="00F218AA"/>
    <w:rsid w:val="00F24A80"/>
    <w:rsid w:val="00F27351"/>
    <w:rsid w:val="00F45414"/>
    <w:rsid w:val="00F50DD6"/>
    <w:rsid w:val="00F84D1F"/>
    <w:rsid w:val="00FB69CD"/>
    <w:rsid w:val="00FC1681"/>
    <w:rsid w:val="00FC415E"/>
    <w:rsid w:val="00FD432D"/>
    <w:rsid w:val="00FD6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36"/>
  </w:style>
  <w:style w:type="paragraph" w:styleId="Heading1">
    <w:name w:val="heading 1"/>
    <w:basedOn w:val="Normal"/>
    <w:next w:val="Normal"/>
    <w:link w:val="Heading1Char"/>
    <w:uiPriority w:val="9"/>
    <w:qFormat/>
    <w:rsid w:val="00A57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E36"/>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A57E36"/>
    <w:pPr>
      <w:spacing w:after="0" w:line="240" w:lineRule="auto"/>
    </w:pPr>
  </w:style>
  <w:style w:type="paragraph" w:styleId="ListParagraph">
    <w:name w:val="List Paragraph"/>
    <w:basedOn w:val="Normal"/>
    <w:uiPriority w:val="34"/>
    <w:qFormat/>
    <w:rsid w:val="00A57E36"/>
    <w:pPr>
      <w:ind w:left="720"/>
      <w:contextualSpacing/>
    </w:pPr>
  </w:style>
  <w:style w:type="paragraph" w:styleId="Header">
    <w:name w:val="header"/>
    <w:basedOn w:val="Normal"/>
    <w:link w:val="HeaderChar"/>
    <w:uiPriority w:val="99"/>
    <w:unhideWhenUsed/>
    <w:rsid w:val="00294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FB0"/>
  </w:style>
  <w:style w:type="paragraph" w:styleId="Footer">
    <w:name w:val="footer"/>
    <w:basedOn w:val="Normal"/>
    <w:link w:val="FooterChar"/>
    <w:uiPriority w:val="99"/>
    <w:unhideWhenUsed/>
    <w:rsid w:val="00294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FB0"/>
  </w:style>
  <w:style w:type="table" w:styleId="TableGrid">
    <w:name w:val="Table Grid"/>
    <w:basedOn w:val="TableNormal"/>
    <w:uiPriority w:val="59"/>
    <w:rsid w:val="0029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4D28"/>
    <w:rPr>
      <w:color w:val="808080"/>
    </w:rPr>
  </w:style>
  <w:style w:type="paragraph" w:styleId="BalloonText">
    <w:name w:val="Balloon Text"/>
    <w:basedOn w:val="Normal"/>
    <w:link w:val="BalloonTextChar"/>
    <w:uiPriority w:val="99"/>
    <w:semiHidden/>
    <w:unhideWhenUsed/>
    <w:rsid w:val="0060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28"/>
    <w:rPr>
      <w:rFonts w:ascii="Tahoma" w:hAnsi="Tahoma" w:cs="Tahoma"/>
      <w:sz w:val="16"/>
      <w:szCs w:val="16"/>
    </w:rPr>
  </w:style>
  <w:style w:type="character" w:styleId="Strong">
    <w:name w:val="Strong"/>
    <w:basedOn w:val="DefaultParagraphFont"/>
    <w:uiPriority w:val="22"/>
    <w:qFormat/>
    <w:rsid w:val="000B4B74"/>
    <w:rPr>
      <w:b/>
      <w:bCs/>
    </w:rPr>
  </w:style>
  <w:style w:type="paragraph" w:customStyle="1" w:styleId="DECCTitle">
    <w:name w:val="DECC Title"/>
    <w:basedOn w:val="Heading1"/>
    <w:autoRedefine/>
    <w:rsid w:val="00260241"/>
    <w:pPr>
      <w:keepLines w:val="0"/>
      <w:spacing w:before="0" w:after="324" w:line="240" w:lineRule="auto"/>
      <w:ind w:left="142"/>
    </w:pPr>
    <w:rPr>
      <w:rFonts w:ascii="Arial" w:eastAsia="Times New Roman" w:hAnsi="Arial" w:cs="Times New Roman"/>
      <w:color w:val="FFFFFF"/>
      <w:kern w:val="32"/>
      <w:sz w:val="56"/>
      <w:szCs w:val="56"/>
    </w:rPr>
  </w:style>
  <w:style w:type="paragraph" w:customStyle="1" w:styleId="TableText">
    <w:name w:val="Table Text"/>
    <w:basedOn w:val="Normal"/>
    <w:rsid w:val="009407FD"/>
    <w:pPr>
      <w:spacing w:after="80" w:line="240" w:lineRule="auto"/>
      <w:ind w:left="113" w:right="113"/>
    </w:pPr>
    <w:rPr>
      <w:rFonts w:ascii="Arial" w:eastAsia="Times New Roman" w:hAnsi="Arial" w:cs="Times New Roman"/>
      <w:b/>
      <w:sz w:val="24"/>
      <w:szCs w:val="24"/>
    </w:rPr>
  </w:style>
  <w:style w:type="character" w:customStyle="1" w:styleId="PantoneWhite">
    <w:name w:val="Pantone White"/>
    <w:basedOn w:val="DefaultParagraphFont"/>
    <w:rsid w:val="009407FD"/>
    <w:rPr>
      <w:color w:val="FFFFFF"/>
    </w:rPr>
  </w:style>
  <w:style w:type="paragraph" w:customStyle="1" w:styleId="Tabletitle-ConsulatationQuestionWhite">
    <w:name w:val="Table title - Consulatation Question White"/>
    <w:basedOn w:val="Normal"/>
    <w:rsid w:val="009407FD"/>
    <w:pPr>
      <w:spacing w:after="0" w:line="240" w:lineRule="auto"/>
      <w:ind w:left="113" w:right="113"/>
    </w:pPr>
    <w:rPr>
      <w:rFonts w:ascii="Arial Bold" w:eastAsia="Times New Roman" w:hAnsi="Arial Bold" w:cs="Times New Roman"/>
      <w:b/>
      <w:color w:val="FFFF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4284EC1D-11D2-4192-BBCC-E838B45FD672}"/>
      </w:docPartPr>
      <w:docPartBody>
        <w:p w:rsidR="002F05D9" w:rsidRDefault="002F05D9">
          <w:r w:rsidRPr="00EB4C24">
            <w:rPr>
              <w:rStyle w:val="PlaceholderText"/>
            </w:rPr>
            <w:t>Click here to enter text.</w:t>
          </w:r>
        </w:p>
      </w:docPartBody>
    </w:docPart>
    <w:docPart>
      <w:docPartPr>
        <w:name w:val="301A143EB21542C2B32D2ABC640185BB"/>
        <w:category>
          <w:name w:val="General"/>
          <w:gallery w:val="placeholder"/>
        </w:category>
        <w:types>
          <w:type w:val="bbPlcHdr"/>
        </w:types>
        <w:behaviors>
          <w:behavior w:val="content"/>
        </w:behaviors>
        <w:guid w:val="{E82CB818-4023-49DD-94B2-2F5BF724B736}"/>
      </w:docPartPr>
      <w:docPartBody>
        <w:p w:rsidR="002F05D9" w:rsidRDefault="00DD177C" w:rsidP="00DD177C">
          <w:pPr>
            <w:pStyle w:val="301A143EB21542C2B32D2ABC640185BB65"/>
          </w:pPr>
          <w:r w:rsidRPr="0005545C">
            <w:rPr>
              <w:rStyle w:val="PlaceholderText"/>
              <w:highlight w:val="lightGray"/>
            </w:rPr>
            <w:t>Choose type</w:t>
          </w:r>
        </w:p>
      </w:docPartBody>
    </w:docPart>
    <w:docPart>
      <w:docPartPr>
        <w:name w:val="A170E9E2C94B49C2A28F1A6DE480AA45"/>
        <w:category>
          <w:name w:val="General"/>
          <w:gallery w:val="placeholder"/>
        </w:category>
        <w:types>
          <w:type w:val="bbPlcHdr"/>
        </w:types>
        <w:behaviors>
          <w:behavior w:val="content"/>
        </w:behaviors>
        <w:guid w:val="{64D65E68-2D1F-4FD8-B8A5-FBF46D36F6D1}"/>
      </w:docPartPr>
      <w:docPartBody>
        <w:p w:rsidR="002F05D9" w:rsidRDefault="00DD177C" w:rsidP="00DD177C">
          <w:pPr>
            <w:pStyle w:val="A170E9E2C94B49C2A28F1A6DE480AA4565"/>
          </w:pPr>
          <w:r w:rsidRPr="00270C40">
            <w:rPr>
              <w:rStyle w:val="PlaceholderText"/>
              <w:highlight w:val="lightGray"/>
            </w:rPr>
            <w:t>Choose maturity</w:t>
          </w:r>
        </w:p>
      </w:docPartBody>
    </w:docPart>
    <w:docPart>
      <w:docPartPr>
        <w:name w:val="8195F68DAE86482EB51AB3735F27D1E2"/>
        <w:category>
          <w:name w:val="General"/>
          <w:gallery w:val="placeholder"/>
        </w:category>
        <w:types>
          <w:type w:val="bbPlcHdr"/>
        </w:types>
        <w:behaviors>
          <w:behavior w:val="content"/>
        </w:behaviors>
        <w:guid w:val="{8ACD4F1B-1B77-4C25-A98B-DC7DFAF76519}"/>
      </w:docPartPr>
      <w:docPartBody>
        <w:p w:rsidR="00285D3B" w:rsidRDefault="00DD177C" w:rsidP="00DD177C">
          <w:pPr>
            <w:pStyle w:val="8195F68DAE86482EB51AB3735F27D1E264"/>
          </w:pPr>
          <w:r w:rsidRPr="00F50DD6">
            <w:rPr>
              <w:rStyle w:val="PlaceholderText"/>
              <w:highlight w:val="lightGray"/>
            </w:rPr>
            <w:t>enter date</w:t>
          </w:r>
        </w:p>
      </w:docPartBody>
    </w:docPart>
    <w:docPart>
      <w:docPartPr>
        <w:name w:val="737B1083BBF34AEC88BB01D72D8FF08B"/>
        <w:category>
          <w:name w:val="General"/>
          <w:gallery w:val="placeholder"/>
        </w:category>
        <w:types>
          <w:type w:val="bbPlcHdr"/>
        </w:types>
        <w:behaviors>
          <w:behavior w:val="content"/>
        </w:behaviors>
        <w:guid w:val="{19429B96-F3F5-451E-BEE4-F6BA4BC2BE7E}"/>
      </w:docPartPr>
      <w:docPartBody>
        <w:p w:rsidR="00285D3B" w:rsidRDefault="00DD177C" w:rsidP="00DD177C">
          <w:pPr>
            <w:pStyle w:val="737B1083BBF34AEC88BB01D72D8FF08B63"/>
          </w:pPr>
          <w:r>
            <w:rPr>
              <w:rStyle w:val="PlaceholderText"/>
              <w:highlight w:val="lightGray"/>
            </w:rPr>
            <w:t xml:space="preserve">enter </w:t>
          </w:r>
          <w:r w:rsidRPr="00F50DD6">
            <w:rPr>
              <w:rStyle w:val="PlaceholderText"/>
              <w:highlight w:val="lightGray"/>
            </w:rPr>
            <w:t>date</w:t>
          </w:r>
        </w:p>
      </w:docPartBody>
    </w:docPart>
    <w:docPart>
      <w:docPartPr>
        <w:name w:val="B3043F99FD7D49AA8DD3195477A014FF"/>
        <w:category>
          <w:name w:val="General"/>
          <w:gallery w:val="placeholder"/>
        </w:category>
        <w:types>
          <w:type w:val="bbPlcHdr"/>
        </w:types>
        <w:behaviors>
          <w:behavior w:val="content"/>
        </w:behaviors>
        <w:guid w:val="{CB963A15-F821-403E-A413-CBE4D48480C4}"/>
      </w:docPartPr>
      <w:docPartBody>
        <w:p w:rsidR="00285D3B" w:rsidRDefault="00DD177C" w:rsidP="00DD177C">
          <w:pPr>
            <w:pStyle w:val="B3043F99FD7D49AA8DD3195477A014FF63"/>
          </w:pPr>
          <w:r w:rsidRPr="00F50DD6">
            <w:rPr>
              <w:rStyle w:val="PlaceholderText"/>
              <w:highlight w:val="lightGray"/>
            </w:rPr>
            <w:t>Choose an item</w:t>
          </w:r>
        </w:p>
      </w:docPartBody>
    </w:docPart>
    <w:docPart>
      <w:docPartPr>
        <w:name w:val="7F915580C3384D3782FBE09380355079"/>
        <w:category>
          <w:name w:val="General"/>
          <w:gallery w:val="placeholder"/>
        </w:category>
        <w:types>
          <w:type w:val="bbPlcHdr"/>
        </w:types>
        <w:behaviors>
          <w:behavior w:val="content"/>
        </w:behaviors>
        <w:guid w:val="{2B86B839-017C-430C-AF60-D5EB827791E8}"/>
      </w:docPartPr>
      <w:docPartBody>
        <w:p w:rsidR="00D13544" w:rsidRDefault="00D13544" w:rsidP="00D13544">
          <w:pPr>
            <w:pStyle w:val="7F915580C3384D3782FBE09380355079"/>
          </w:pPr>
          <w:r w:rsidRPr="00EB4C24">
            <w:rPr>
              <w:rStyle w:val="PlaceholderText"/>
            </w:rPr>
            <w:t>Click here to enter text.</w:t>
          </w:r>
        </w:p>
      </w:docPartBody>
    </w:docPart>
    <w:docPart>
      <w:docPartPr>
        <w:name w:val="67F53F6EC86E4AC1920E0D2A62588CB6"/>
        <w:category>
          <w:name w:val="General"/>
          <w:gallery w:val="placeholder"/>
        </w:category>
        <w:types>
          <w:type w:val="bbPlcHdr"/>
        </w:types>
        <w:behaviors>
          <w:behavior w:val="content"/>
        </w:behaviors>
        <w:guid w:val="{863504BE-0EE4-448F-A88E-663B65C2B3E0}"/>
      </w:docPartPr>
      <w:docPartBody>
        <w:p w:rsidR="00713404" w:rsidRDefault="00713404" w:rsidP="00713404">
          <w:pPr>
            <w:pStyle w:val="67F53F6EC86E4AC1920E0D2A62588CB6"/>
          </w:pPr>
          <w:r w:rsidRPr="00EB4C24">
            <w:rPr>
              <w:rStyle w:val="PlaceholderText"/>
            </w:rPr>
            <w:t>Click here to enter text.</w:t>
          </w:r>
        </w:p>
      </w:docPartBody>
    </w:docPart>
    <w:docPart>
      <w:docPartPr>
        <w:name w:val="4FD7A4E710FE4B838EC3AA6EFE314D66"/>
        <w:category>
          <w:name w:val="General"/>
          <w:gallery w:val="placeholder"/>
        </w:category>
        <w:types>
          <w:type w:val="bbPlcHdr"/>
        </w:types>
        <w:behaviors>
          <w:behavior w:val="content"/>
        </w:behaviors>
        <w:guid w:val="{CABB4CCC-122A-40CF-8FF2-E08E3E4D5E0F}"/>
      </w:docPartPr>
      <w:docPartBody>
        <w:p w:rsidR="00713404" w:rsidRDefault="00713404" w:rsidP="00713404">
          <w:pPr>
            <w:pStyle w:val="4FD7A4E710FE4B838EC3AA6EFE314D66"/>
          </w:pPr>
          <w:r w:rsidRPr="00EB4C24">
            <w:rPr>
              <w:rStyle w:val="PlaceholderText"/>
            </w:rPr>
            <w:t>Click here to enter text.</w:t>
          </w:r>
        </w:p>
      </w:docPartBody>
    </w:docPart>
    <w:docPart>
      <w:docPartPr>
        <w:name w:val="55155FB20BA1411888FEFC58D7DF5B41"/>
        <w:category>
          <w:name w:val="General"/>
          <w:gallery w:val="placeholder"/>
        </w:category>
        <w:types>
          <w:type w:val="bbPlcHdr"/>
        </w:types>
        <w:behaviors>
          <w:behavior w:val="content"/>
        </w:behaviors>
        <w:guid w:val="{C355E34B-21B9-4D5D-878F-3734A238D4B1}"/>
      </w:docPartPr>
      <w:docPartBody>
        <w:p w:rsidR="00713404" w:rsidRDefault="00713404" w:rsidP="00713404">
          <w:pPr>
            <w:pStyle w:val="55155FB20BA1411888FEFC58D7DF5B41"/>
          </w:pPr>
          <w:r w:rsidRPr="00EB4C24">
            <w:rPr>
              <w:rStyle w:val="PlaceholderText"/>
            </w:rPr>
            <w:t>Click here to enter text.</w:t>
          </w:r>
        </w:p>
      </w:docPartBody>
    </w:docPart>
    <w:docPart>
      <w:docPartPr>
        <w:name w:val="9B1DD93965E647F497CC53EDA37AC274"/>
        <w:category>
          <w:name w:val="General"/>
          <w:gallery w:val="placeholder"/>
        </w:category>
        <w:types>
          <w:type w:val="bbPlcHdr"/>
        </w:types>
        <w:behaviors>
          <w:behavior w:val="content"/>
        </w:behaviors>
        <w:guid w:val="{DC077025-CF7D-4FE3-9268-1D483D4F25C4}"/>
      </w:docPartPr>
      <w:docPartBody>
        <w:p w:rsidR="00713404" w:rsidRDefault="00DD177C" w:rsidP="00DD177C">
          <w:pPr>
            <w:pStyle w:val="9B1DD93965E647F497CC53EDA37AC27444"/>
          </w:pPr>
          <w:r w:rsidRPr="00F50DD6">
            <w:rPr>
              <w:rStyle w:val="PlaceholderText"/>
              <w:highlight w:val="lightGray"/>
            </w:rPr>
            <w:t>enter date</w:t>
          </w:r>
        </w:p>
      </w:docPartBody>
    </w:docPart>
    <w:docPart>
      <w:docPartPr>
        <w:name w:val="0C9DD88D7E784BC788A407E5CBD7ED16"/>
        <w:category>
          <w:name w:val="General"/>
          <w:gallery w:val="placeholder"/>
        </w:category>
        <w:types>
          <w:type w:val="bbPlcHdr"/>
        </w:types>
        <w:behaviors>
          <w:behavior w:val="content"/>
        </w:behaviors>
        <w:guid w:val="{05D5C1BC-1D26-4AA7-AE0A-35F11BA98DF9}"/>
      </w:docPartPr>
      <w:docPartBody>
        <w:p w:rsidR="00713404" w:rsidRDefault="00DD177C" w:rsidP="00DD177C">
          <w:pPr>
            <w:pStyle w:val="0C9DD88D7E784BC788A407E5CBD7ED1644"/>
          </w:pPr>
          <w:r w:rsidRPr="00F50DD6">
            <w:rPr>
              <w:rStyle w:val="PlaceholderText"/>
              <w:highlight w:val="lightGray"/>
            </w:rPr>
            <w:t>enter date</w:t>
          </w:r>
        </w:p>
      </w:docPartBody>
    </w:docPart>
    <w:docPart>
      <w:docPartPr>
        <w:name w:val="8872D8886877475FB35F3715E811175A"/>
        <w:category>
          <w:name w:val="General"/>
          <w:gallery w:val="placeholder"/>
        </w:category>
        <w:types>
          <w:type w:val="bbPlcHdr"/>
        </w:types>
        <w:behaviors>
          <w:behavior w:val="content"/>
        </w:behaviors>
        <w:guid w:val="{8C4BA48C-EA98-41F0-BB89-F1708CEC5E70}"/>
      </w:docPartPr>
      <w:docPartBody>
        <w:p w:rsidR="00713404" w:rsidRDefault="00DD177C" w:rsidP="00DD177C">
          <w:pPr>
            <w:pStyle w:val="8872D8886877475FB35F3715E811175A43"/>
          </w:pPr>
          <w:r w:rsidRPr="00F24A80">
            <w:rPr>
              <w:rStyle w:val="PlaceholderText"/>
              <w:highlight w:val="lightGray"/>
            </w:rPr>
            <w:t>Choose an item.</w:t>
          </w:r>
        </w:p>
      </w:docPartBody>
    </w:docPart>
    <w:docPart>
      <w:docPartPr>
        <w:name w:val="9435F8780E944D978741F6E8D4D7E06C"/>
        <w:category>
          <w:name w:val="General"/>
          <w:gallery w:val="placeholder"/>
        </w:category>
        <w:types>
          <w:type w:val="bbPlcHdr"/>
        </w:types>
        <w:behaviors>
          <w:behavior w:val="content"/>
        </w:behaviors>
        <w:guid w:val="{57EFE212-D88B-44D5-AFD0-9E31DFC87797}"/>
      </w:docPartPr>
      <w:docPartBody>
        <w:p w:rsidR="00713404" w:rsidRDefault="00DD177C" w:rsidP="00DD177C">
          <w:pPr>
            <w:pStyle w:val="9435F8780E944D978741F6E8D4D7E06C41"/>
          </w:pPr>
          <w:r w:rsidRPr="0005545C">
            <w:rPr>
              <w:rStyle w:val="PlaceholderText"/>
              <w:highlight w:val="lightGray"/>
            </w:rPr>
            <w:t>Choose title</w:t>
          </w:r>
        </w:p>
      </w:docPartBody>
    </w:docPart>
    <w:docPart>
      <w:docPartPr>
        <w:name w:val="897169946B7B456C87C3E86D79F78CB2"/>
        <w:category>
          <w:name w:val="General"/>
          <w:gallery w:val="placeholder"/>
        </w:category>
        <w:types>
          <w:type w:val="bbPlcHdr"/>
        </w:types>
        <w:behaviors>
          <w:behavior w:val="content"/>
        </w:behaviors>
        <w:guid w:val="{A7C6FCF0-01F8-47DC-A281-74A09EC0CE68}"/>
      </w:docPartPr>
      <w:docPartBody>
        <w:p w:rsidR="00791DA0" w:rsidRDefault="00791DA0" w:rsidP="00791DA0">
          <w:pPr>
            <w:pStyle w:val="897169946B7B456C87C3E86D79F78CB2"/>
          </w:pPr>
          <w:r w:rsidRPr="00EB4C24">
            <w:rPr>
              <w:rStyle w:val="PlaceholderText"/>
            </w:rPr>
            <w:t>Click here to enter text.</w:t>
          </w:r>
        </w:p>
      </w:docPartBody>
    </w:docPart>
    <w:docPart>
      <w:docPartPr>
        <w:name w:val="DF608044C8AD4C2896D67B47441AC471"/>
        <w:category>
          <w:name w:val="General"/>
          <w:gallery w:val="placeholder"/>
        </w:category>
        <w:types>
          <w:type w:val="bbPlcHdr"/>
        </w:types>
        <w:behaviors>
          <w:behavior w:val="content"/>
        </w:behaviors>
        <w:guid w:val="{0A14C4E5-30F4-4992-993F-F2215CBC1AD8}"/>
      </w:docPartPr>
      <w:docPartBody>
        <w:p w:rsidR="00791DA0" w:rsidRDefault="00791DA0" w:rsidP="00791DA0">
          <w:pPr>
            <w:pStyle w:val="DF608044C8AD4C2896D67B47441AC471"/>
          </w:pPr>
          <w:r w:rsidRPr="00EB4C24">
            <w:rPr>
              <w:rStyle w:val="PlaceholderText"/>
            </w:rPr>
            <w:t>Click here to enter text.</w:t>
          </w:r>
        </w:p>
      </w:docPartBody>
    </w:docPart>
    <w:docPart>
      <w:docPartPr>
        <w:name w:val="D534E89EE43F4189A0B3F5AAC055CB11"/>
        <w:category>
          <w:name w:val="General"/>
          <w:gallery w:val="placeholder"/>
        </w:category>
        <w:types>
          <w:type w:val="bbPlcHdr"/>
        </w:types>
        <w:behaviors>
          <w:behavior w:val="content"/>
        </w:behaviors>
        <w:guid w:val="{537393B1-5CA4-4819-B708-6927C52ED6B7}"/>
      </w:docPartPr>
      <w:docPartBody>
        <w:p w:rsidR="00791DA0" w:rsidRDefault="00791DA0" w:rsidP="00791DA0">
          <w:pPr>
            <w:pStyle w:val="D534E89EE43F4189A0B3F5AAC055CB11"/>
          </w:pPr>
          <w:r w:rsidRPr="00EB4C24">
            <w:rPr>
              <w:rStyle w:val="PlaceholderText"/>
            </w:rPr>
            <w:t>Click here to enter text.</w:t>
          </w:r>
        </w:p>
      </w:docPartBody>
    </w:docPart>
    <w:docPart>
      <w:docPartPr>
        <w:name w:val="7C55B02F96D147C787ADE21D9BE67B58"/>
        <w:category>
          <w:name w:val="General"/>
          <w:gallery w:val="placeholder"/>
        </w:category>
        <w:types>
          <w:type w:val="bbPlcHdr"/>
        </w:types>
        <w:behaviors>
          <w:behavior w:val="content"/>
        </w:behaviors>
        <w:guid w:val="{35F33346-2098-4662-BCA0-E10C215E4681}"/>
      </w:docPartPr>
      <w:docPartBody>
        <w:p w:rsidR="00791DA0" w:rsidRDefault="00791DA0" w:rsidP="00791DA0">
          <w:pPr>
            <w:pStyle w:val="7C55B02F96D147C787ADE21D9BE67B58"/>
          </w:pPr>
          <w:r w:rsidRPr="00EB4C24">
            <w:rPr>
              <w:rStyle w:val="PlaceholderText"/>
            </w:rPr>
            <w:t>Click here to enter text.</w:t>
          </w:r>
        </w:p>
      </w:docPartBody>
    </w:docPart>
    <w:docPart>
      <w:docPartPr>
        <w:name w:val="F2705ACF06164A37921059A6FC358E28"/>
        <w:category>
          <w:name w:val="General"/>
          <w:gallery w:val="placeholder"/>
        </w:category>
        <w:types>
          <w:type w:val="bbPlcHdr"/>
        </w:types>
        <w:behaviors>
          <w:behavior w:val="content"/>
        </w:behaviors>
        <w:guid w:val="{37418529-87C2-455A-9EAC-E49D6E05DA24}"/>
      </w:docPartPr>
      <w:docPartBody>
        <w:p w:rsidR="00791DA0" w:rsidRDefault="00DD177C" w:rsidP="00DD177C">
          <w:pPr>
            <w:pStyle w:val="F2705ACF06164A37921059A6FC358E2834"/>
          </w:pPr>
          <w:r w:rsidRPr="004F6F66">
            <w:rPr>
              <w:rFonts w:cs="Arial"/>
              <w:color w:val="FFFFFF" w:themeColor="background1"/>
            </w:rPr>
            <w:t>Explain the financial commitment required for this project?</w:t>
          </w:r>
          <w:r w:rsidRPr="004F6F66">
            <w:rPr>
              <w:rFonts w:cs="Arial"/>
              <w:b/>
              <w:color w:val="FFFFFF" w:themeColor="background1"/>
              <w:sz w:val="20"/>
              <w:szCs w:val="20"/>
            </w:rPr>
            <w:t xml:space="preserve"> (max 3000 characters)</w:t>
          </w:r>
        </w:p>
      </w:docPartBody>
    </w:docPart>
    <w:docPart>
      <w:docPartPr>
        <w:name w:val="12AA0332F87840BE899E6D6AE62E4341"/>
        <w:category>
          <w:name w:val="General"/>
          <w:gallery w:val="placeholder"/>
        </w:category>
        <w:types>
          <w:type w:val="bbPlcHdr"/>
        </w:types>
        <w:behaviors>
          <w:behavior w:val="content"/>
        </w:behaviors>
        <w:guid w:val="{361E15D7-C9B5-4D9E-AD2D-78D635CCDF6C}"/>
      </w:docPartPr>
      <w:docPartBody>
        <w:p w:rsidR="00791DA0" w:rsidRDefault="00DD177C" w:rsidP="00DD177C">
          <w:pPr>
            <w:pStyle w:val="12AA0332F87840BE899E6D6AE62E434133"/>
          </w:pPr>
          <w:r w:rsidRPr="0009467C">
            <w:rPr>
              <w:rFonts w:cs="Arial"/>
            </w:rPr>
            <w:t>If ‘yes’ have you spent more than 15% of operating expenses on R&amp;D in one of the last 3 years</w:t>
          </w:r>
          <w:r>
            <w:rPr>
              <w:rFonts w:cs="Arial"/>
            </w:rPr>
            <w:t>? Please provide details below</w:t>
          </w:r>
        </w:p>
      </w:docPartBody>
    </w:docPart>
    <w:docPart>
      <w:docPartPr>
        <w:name w:val="3F6344456CA54604BD780FD5F5BE6B56"/>
        <w:category>
          <w:name w:val="General"/>
          <w:gallery w:val="placeholder"/>
        </w:category>
        <w:types>
          <w:type w:val="bbPlcHdr"/>
        </w:types>
        <w:behaviors>
          <w:behavior w:val="content"/>
        </w:behaviors>
        <w:guid w:val="{47195B3F-34AB-41DC-A97F-02ACCA269E93}"/>
      </w:docPartPr>
      <w:docPartBody>
        <w:p w:rsidR="00791DA0" w:rsidRDefault="00DD177C" w:rsidP="00DD177C">
          <w:pPr>
            <w:pStyle w:val="3F6344456CA54604BD780FD5F5BE6B5633"/>
          </w:pPr>
          <w:r w:rsidRPr="00A9732F">
            <w:rPr>
              <w:rFonts w:cs="Arial"/>
              <w:b/>
            </w:rPr>
            <w:t>Are you applying as</w:t>
          </w:r>
          <w:r>
            <w:rPr>
              <w:rFonts w:cs="Arial"/>
              <w:b/>
            </w:rPr>
            <w:t xml:space="preserve"> an</w:t>
          </w:r>
          <w:r w:rsidRPr="00A9732F">
            <w:rPr>
              <w:rFonts w:cs="Arial"/>
              <w:b/>
            </w:rPr>
            <w:t xml:space="preserve"> ‘innovative young enterprise</w:t>
          </w:r>
          <w:r>
            <w:rPr>
              <w:rFonts w:cs="Arial"/>
              <w:b/>
            </w:rPr>
            <w:t>’</w:t>
          </w:r>
          <w:r w:rsidRPr="00A9732F">
            <w:rPr>
              <w:rFonts w:cs="Arial"/>
              <w:b/>
            </w:rPr>
            <w:t>?</w:t>
          </w:r>
        </w:p>
      </w:docPartBody>
    </w:docPart>
    <w:docPart>
      <w:docPartPr>
        <w:name w:val="3884E042EFCE4494A6F0FA9A1907BB17"/>
        <w:category>
          <w:name w:val="General"/>
          <w:gallery w:val="placeholder"/>
        </w:category>
        <w:types>
          <w:type w:val="bbPlcHdr"/>
        </w:types>
        <w:behaviors>
          <w:behavior w:val="content"/>
        </w:behaviors>
        <w:guid w:val="{562A05D7-A25C-48EB-B5B6-4E12A5730174}"/>
      </w:docPartPr>
      <w:docPartBody>
        <w:p w:rsidR="00F67632" w:rsidRDefault="00DD177C" w:rsidP="00DD177C">
          <w:pPr>
            <w:pStyle w:val="3884E042EFCE4494A6F0FA9A1907BB1731"/>
          </w:pPr>
          <w:r>
            <w:rPr>
              <w:rFonts w:cs="Arial"/>
              <w:highlight w:val="lightGray"/>
            </w:rPr>
            <w:t>Click to enter</w:t>
          </w:r>
        </w:p>
      </w:docPartBody>
    </w:docPart>
    <w:docPart>
      <w:docPartPr>
        <w:name w:val="96932AD6146340489BCF52C3E910D579"/>
        <w:category>
          <w:name w:val="General"/>
          <w:gallery w:val="placeholder"/>
        </w:category>
        <w:types>
          <w:type w:val="bbPlcHdr"/>
        </w:types>
        <w:behaviors>
          <w:behavior w:val="content"/>
        </w:behaviors>
        <w:guid w:val="{CF9B588A-6C98-4FBD-919A-FC63FFD0C68D}"/>
      </w:docPartPr>
      <w:docPartBody>
        <w:p w:rsidR="00F67632" w:rsidRDefault="00DD177C" w:rsidP="00DD177C">
          <w:pPr>
            <w:pStyle w:val="96932AD6146340489BCF52C3E910D57931"/>
          </w:pPr>
          <w:r>
            <w:rPr>
              <w:rStyle w:val="PlaceholderText"/>
              <w:highlight w:val="lightGray"/>
            </w:rPr>
            <w:t>Year</w:t>
          </w:r>
        </w:p>
      </w:docPartBody>
    </w:docPart>
    <w:docPart>
      <w:docPartPr>
        <w:name w:val="9B743F97074C46DAA44196E32FECD086"/>
        <w:category>
          <w:name w:val="General"/>
          <w:gallery w:val="placeholder"/>
        </w:category>
        <w:types>
          <w:type w:val="bbPlcHdr"/>
        </w:types>
        <w:behaviors>
          <w:behavior w:val="content"/>
        </w:behaviors>
        <w:guid w:val="{A510F9CC-128D-406C-BB5C-FF1D2E512F0A}"/>
      </w:docPartPr>
      <w:docPartBody>
        <w:p w:rsidR="00F67632" w:rsidRDefault="00DD177C" w:rsidP="00DD177C">
          <w:pPr>
            <w:pStyle w:val="9B743F97074C46DAA44196E32FECD08628"/>
          </w:pPr>
          <w:r w:rsidRPr="00A72661">
            <w:rPr>
              <w:rFonts w:cs="Arial"/>
            </w:rPr>
            <w:t>£</w:t>
          </w:r>
        </w:p>
      </w:docPartBody>
    </w:docPart>
    <w:docPart>
      <w:docPartPr>
        <w:name w:val="78D317CB34F4451E9637B38590F73246"/>
        <w:category>
          <w:name w:val="General"/>
          <w:gallery w:val="placeholder"/>
        </w:category>
        <w:types>
          <w:type w:val="bbPlcHdr"/>
        </w:types>
        <w:behaviors>
          <w:behavior w:val="content"/>
        </w:behaviors>
        <w:guid w:val="{81282BE5-3EFF-4923-A82D-550B07D04AD3}"/>
      </w:docPartPr>
      <w:docPartBody>
        <w:p w:rsidR="00F67632" w:rsidRDefault="00F67632" w:rsidP="00F67632">
          <w:pPr>
            <w:pStyle w:val="78D317CB34F4451E9637B38590F73246"/>
          </w:pPr>
          <w:r w:rsidRPr="00EB4C24">
            <w:rPr>
              <w:rStyle w:val="PlaceholderText"/>
            </w:rPr>
            <w:t>Click here to enter text.</w:t>
          </w:r>
        </w:p>
      </w:docPartBody>
    </w:docPart>
    <w:docPart>
      <w:docPartPr>
        <w:name w:val="817B3369D43E42A6B08EA623769F565D"/>
        <w:category>
          <w:name w:val="General"/>
          <w:gallery w:val="placeholder"/>
        </w:category>
        <w:types>
          <w:type w:val="bbPlcHdr"/>
        </w:types>
        <w:behaviors>
          <w:behavior w:val="content"/>
        </w:behaviors>
        <w:guid w:val="{01B51209-D49E-4D7F-8AF5-464869323CD4}"/>
      </w:docPartPr>
      <w:docPartBody>
        <w:p w:rsidR="00F67632" w:rsidRDefault="00DD177C" w:rsidP="00DD177C">
          <w:pPr>
            <w:pStyle w:val="817B3369D43E42A6B08EA623769F565D26"/>
          </w:pPr>
          <w:r w:rsidRPr="00D824BD">
            <w:rPr>
              <w:rStyle w:val="PlaceholderText"/>
            </w:rPr>
            <w:t>Click</w:t>
          </w:r>
        </w:p>
      </w:docPartBody>
    </w:docPart>
    <w:docPart>
      <w:docPartPr>
        <w:name w:val="456D53602587401386937E2490DEC9A0"/>
        <w:category>
          <w:name w:val="General"/>
          <w:gallery w:val="placeholder"/>
        </w:category>
        <w:types>
          <w:type w:val="bbPlcHdr"/>
        </w:types>
        <w:behaviors>
          <w:behavior w:val="content"/>
        </w:behaviors>
        <w:guid w:val="{1DC37E95-A716-4485-9C72-31793E0C33E5}"/>
      </w:docPartPr>
      <w:docPartBody>
        <w:p w:rsidR="00F67632" w:rsidRDefault="00F67632" w:rsidP="00F67632">
          <w:pPr>
            <w:pStyle w:val="456D53602587401386937E2490DEC9A0"/>
          </w:pPr>
          <w:r w:rsidRPr="00EB4C24">
            <w:rPr>
              <w:rStyle w:val="PlaceholderText"/>
            </w:rPr>
            <w:t>Click here to enter text.</w:t>
          </w:r>
        </w:p>
      </w:docPartBody>
    </w:docPart>
    <w:docPart>
      <w:docPartPr>
        <w:name w:val="D3155D9D6CCE436C839ECF2224503F78"/>
        <w:category>
          <w:name w:val="General"/>
          <w:gallery w:val="placeholder"/>
        </w:category>
        <w:types>
          <w:type w:val="bbPlcHdr"/>
        </w:types>
        <w:behaviors>
          <w:behavior w:val="content"/>
        </w:behaviors>
        <w:guid w:val="{B9ED1DEB-92DB-4C00-ABFE-C134A0E09657}"/>
      </w:docPartPr>
      <w:docPartBody>
        <w:p w:rsidR="00F67632" w:rsidRDefault="00DD177C" w:rsidP="00DD177C">
          <w:pPr>
            <w:pStyle w:val="D3155D9D6CCE436C839ECF2224503F7822"/>
          </w:pPr>
          <w:r w:rsidRPr="00F50DD6">
            <w:rPr>
              <w:rStyle w:val="PlaceholderText"/>
              <w:highlight w:val="lightGray"/>
            </w:rPr>
            <w:t>Click here to enter a date</w:t>
          </w:r>
        </w:p>
      </w:docPartBody>
    </w:docPart>
    <w:docPart>
      <w:docPartPr>
        <w:name w:val="2FA75C308D9E4EF5B68A62E09BF5EF14"/>
        <w:category>
          <w:name w:val="General"/>
          <w:gallery w:val="placeholder"/>
        </w:category>
        <w:types>
          <w:type w:val="bbPlcHdr"/>
        </w:types>
        <w:behaviors>
          <w:behavior w:val="content"/>
        </w:behaviors>
        <w:guid w:val="{1D4CE620-3861-45C1-A78D-E4FF18F4B828}"/>
      </w:docPartPr>
      <w:docPartBody>
        <w:p w:rsidR="00F67632" w:rsidRDefault="00F67632" w:rsidP="00F67632">
          <w:pPr>
            <w:pStyle w:val="2FA75C308D9E4EF5B68A62E09BF5EF14"/>
          </w:pPr>
          <w:r w:rsidRPr="00EB4C24">
            <w:rPr>
              <w:rStyle w:val="PlaceholderText"/>
            </w:rPr>
            <w:t>Click here to enter text.</w:t>
          </w:r>
        </w:p>
      </w:docPartBody>
    </w:docPart>
    <w:docPart>
      <w:docPartPr>
        <w:name w:val="C23E52AE51764C4F9DC10E46E4B495C7"/>
        <w:category>
          <w:name w:val="General"/>
          <w:gallery w:val="placeholder"/>
        </w:category>
        <w:types>
          <w:type w:val="bbPlcHdr"/>
        </w:types>
        <w:behaviors>
          <w:behavior w:val="content"/>
        </w:behaviors>
        <w:guid w:val="{B7E6A1FC-FAB7-45FE-B8A4-326B2337CA71}"/>
      </w:docPartPr>
      <w:docPartBody>
        <w:p w:rsidR="00F67632" w:rsidRDefault="00DD177C" w:rsidP="00DD177C">
          <w:pPr>
            <w:pStyle w:val="C23E52AE51764C4F9DC10E46E4B495C722"/>
          </w:pPr>
          <w:r w:rsidRPr="00F50DD6">
            <w:rPr>
              <w:rStyle w:val="PlaceholderText"/>
              <w:highlight w:val="lightGray"/>
            </w:rPr>
            <w:t>Click here to enter a date</w:t>
          </w:r>
        </w:p>
      </w:docPartBody>
    </w:docPart>
    <w:docPart>
      <w:docPartPr>
        <w:name w:val="C587FB654482444B9F2F8756027940B6"/>
        <w:category>
          <w:name w:val="General"/>
          <w:gallery w:val="placeholder"/>
        </w:category>
        <w:types>
          <w:type w:val="bbPlcHdr"/>
        </w:types>
        <w:behaviors>
          <w:behavior w:val="content"/>
        </w:behaviors>
        <w:guid w:val="{563E6A14-4F17-451C-AFC3-1229F5C35660}"/>
      </w:docPartPr>
      <w:docPartBody>
        <w:p w:rsidR="00000000" w:rsidRDefault="00DD177C" w:rsidP="00DD177C">
          <w:pPr>
            <w:pStyle w:val="C587FB654482444B9F2F8756027940B63"/>
          </w:pPr>
          <w:r>
            <w:rPr>
              <w:rFonts w:cs="Arial"/>
              <w:b/>
              <w:color w:val="FFFFFF" w:themeColor="background1"/>
            </w:rPr>
            <w:t>Section 1</w:t>
          </w:r>
          <w:r w:rsidRPr="004F6F66">
            <w:rPr>
              <w:rFonts w:cs="Arial"/>
              <w:b/>
              <w:color w:val="FFFFFF" w:themeColor="background1"/>
            </w:rPr>
            <w:t xml:space="preserve"> - </w:t>
          </w:r>
          <w:r w:rsidRPr="004F6F66">
            <w:rPr>
              <w:rStyle w:val="PlaceholderText"/>
              <w:b/>
              <w:color w:val="FFFFFF" w:themeColor="background1"/>
            </w:rPr>
            <w:t>Impact on Climate Change Targets and/or Security of Supply</w:t>
          </w:r>
        </w:p>
      </w:docPartBody>
    </w:docPart>
    <w:docPart>
      <w:docPartPr>
        <w:name w:val="BAEC8CE32CEC41F995C70FFAC2121DC8"/>
        <w:category>
          <w:name w:val="General"/>
          <w:gallery w:val="placeholder"/>
        </w:category>
        <w:types>
          <w:type w:val="bbPlcHdr"/>
        </w:types>
        <w:behaviors>
          <w:behavior w:val="content"/>
        </w:behaviors>
        <w:guid w:val="{8E45AEB4-4A7E-46AA-AF19-784C0C77EFA3}"/>
      </w:docPartPr>
      <w:docPartBody>
        <w:p w:rsidR="00000000" w:rsidRDefault="00DD177C" w:rsidP="00DD177C">
          <w:pPr>
            <w:pStyle w:val="BAEC8CE32CEC41F995C70FFAC2121DC83"/>
          </w:pPr>
          <w:r w:rsidRPr="004F6F66">
            <w:rPr>
              <w:rFonts w:cs="Arial"/>
              <w:color w:val="FFFFFF" w:themeColor="background1"/>
            </w:rPr>
            <w:t xml:space="preserve">How will the innovation impact on carbon targets and/or security of supply and over what timescale? Attempt to quantify the impact your innovation may have. </w:t>
          </w:r>
          <w:r w:rsidRPr="004F6F66">
            <w:rPr>
              <w:rFonts w:cs="Arial"/>
              <w:b/>
              <w:color w:val="FFFFFF" w:themeColor="background1"/>
            </w:rPr>
            <w:t>(max 5000 characters)</w:t>
          </w:r>
        </w:p>
      </w:docPartBody>
    </w:docPart>
    <w:docPart>
      <w:docPartPr>
        <w:name w:val="84261F7BDB1B4F1CA99A0D383E9BF004"/>
        <w:category>
          <w:name w:val="General"/>
          <w:gallery w:val="placeholder"/>
        </w:category>
        <w:types>
          <w:type w:val="bbPlcHdr"/>
        </w:types>
        <w:behaviors>
          <w:behavior w:val="content"/>
        </w:behaviors>
        <w:guid w:val="{90373689-6137-4975-896A-B8437E4E11D1}"/>
      </w:docPartPr>
      <w:docPartBody>
        <w:p w:rsidR="00000000" w:rsidRDefault="00DD177C" w:rsidP="00DD177C">
          <w:pPr>
            <w:pStyle w:val="84261F7BDB1B4F1CA99A0D383E9BF0043"/>
          </w:pPr>
          <w:r w:rsidRPr="004F6F66">
            <w:rPr>
              <w:rFonts w:cs="Arial"/>
              <w:color w:val="FFFFFF" w:themeColor="background1"/>
            </w:rPr>
            <w:t xml:space="preserve">How will the innovation impact on carbon targets and/or security of supply and over what timescale? Attempt to quantify the impact your innovation may have. </w:t>
          </w:r>
          <w:r w:rsidRPr="004F6F66">
            <w:rPr>
              <w:rFonts w:cs="Arial"/>
              <w:b/>
              <w:color w:val="FFFFFF" w:themeColor="background1"/>
            </w:rPr>
            <w:t>(max 5000 characters)</w:t>
          </w:r>
        </w:p>
      </w:docPartBody>
    </w:docPart>
    <w:docPart>
      <w:docPartPr>
        <w:name w:val="AEAB584C6C6A42E4891C6D975EA83F04"/>
        <w:category>
          <w:name w:val="General"/>
          <w:gallery w:val="placeholder"/>
        </w:category>
        <w:types>
          <w:type w:val="bbPlcHdr"/>
        </w:types>
        <w:behaviors>
          <w:behavior w:val="content"/>
        </w:behaviors>
        <w:guid w:val="{3790DB04-5B87-41CE-9EBD-87AD0DE3B22E}"/>
      </w:docPartPr>
      <w:docPartBody>
        <w:p w:rsidR="00000000" w:rsidRDefault="00DD177C" w:rsidP="00DD177C">
          <w:pPr>
            <w:pStyle w:val="AEAB584C6C6A42E4891C6D975EA83F04"/>
          </w:pPr>
          <w:r w:rsidRPr="00EB4C24">
            <w:rPr>
              <w:rStyle w:val="PlaceholderText"/>
            </w:rPr>
            <w:t>Click here to enter text.</w:t>
          </w:r>
        </w:p>
      </w:docPartBody>
    </w:docPart>
    <w:docPart>
      <w:docPartPr>
        <w:name w:val="FCF8AB23685C4D0EB40B19368AAF89D2"/>
        <w:category>
          <w:name w:val="General"/>
          <w:gallery w:val="placeholder"/>
        </w:category>
        <w:types>
          <w:type w:val="bbPlcHdr"/>
        </w:types>
        <w:behaviors>
          <w:behavior w:val="content"/>
        </w:behaviors>
        <w:guid w:val="{546966EF-CF8B-4219-B0D4-86AFB7DAE7E4}"/>
      </w:docPartPr>
      <w:docPartBody>
        <w:p w:rsidR="00000000" w:rsidRDefault="00DD177C" w:rsidP="00DD177C">
          <w:pPr>
            <w:pStyle w:val="FCF8AB23685C4D0EB40B19368AAF89D2"/>
          </w:pPr>
          <w:r w:rsidRPr="00EB4C24">
            <w:rPr>
              <w:rStyle w:val="PlaceholderText"/>
            </w:rPr>
            <w:t>Click here to enter text.</w:t>
          </w:r>
        </w:p>
      </w:docPartBody>
    </w:docPart>
    <w:docPart>
      <w:docPartPr>
        <w:name w:val="99A330B8164748DABC2B1129109BDBC5"/>
        <w:category>
          <w:name w:val="General"/>
          <w:gallery w:val="placeholder"/>
        </w:category>
        <w:types>
          <w:type w:val="bbPlcHdr"/>
        </w:types>
        <w:behaviors>
          <w:behavior w:val="content"/>
        </w:behaviors>
        <w:guid w:val="{557E676B-2822-4054-A67D-C07F1430CD81}"/>
      </w:docPartPr>
      <w:docPartBody>
        <w:p w:rsidR="00000000" w:rsidRDefault="00DD177C" w:rsidP="00DD177C">
          <w:pPr>
            <w:pStyle w:val="99A330B8164748DABC2B1129109BDBC53"/>
          </w:pPr>
          <w:r w:rsidRPr="009479E4">
            <w:rPr>
              <w:rStyle w:val="PlaceholderText"/>
              <w:color w:val="auto"/>
              <w:highlight w:val="lightGray"/>
            </w:rPr>
            <w:t>Choose a TRL</w:t>
          </w:r>
        </w:p>
      </w:docPartBody>
    </w:docPart>
    <w:docPart>
      <w:docPartPr>
        <w:name w:val="2D630E2351BD4E71892E642A6F33CE39"/>
        <w:category>
          <w:name w:val="General"/>
          <w:gallery w:val="placeholder"/>
        </w:category>
        <w:types>
          <w:type w:val="bbPlcHdr"/>
        </w:types>
        <w:behaviors>
          <w:behavior w:val="content"/>
        </w:behaviors>
        <w:guid w:val="{CBFEAEA8-0462-4A30-A132-B9C8B7565C3D}"/>
      </w:docPartPr>
      <w:docPartBody>
        <w:p w:rsidR="00000000" w:rsidRDefault="00DD177C" w:rsidP="00DD177C">
          <w:pPr>
            <w:pStyle w:val="2D630E2351BD4E71892E642A6F33CE393"/>
          </w:pPr>
          <w:r w:rsidRPr="004F6F66">
            <w:rPr>
              <w:rFonts w:cs="Arial"/>
              <w:color w:val="FFFFFF" w:themeColor="background1"/>
            </w:rPr>
            <w:t xml:space="preserve">What work has been done to date?  What stage of development is the innovation at? </w:t>
          </w:r>
          <w:r w:rsidRPr="004F6F66">
            <w:rPr>
              <w:rFonts w:cs="Arial"/>
              <w:b/>
              <w:color w:val="FFFFFF" w:themeColor="background1"/>
              <w:sz w:val="20"/>
              <w:szCs w:val="20"/>
            </w:rPr>
            <w:t>(max 3000 characters)</w:t>
          </w:r>
        </w:p>
      </w:docPartBody>
    </w:docPart>
    <w:docPart>
      <w:docPartPr>
        <w:name w:val="0863AE62EDEE4CC19C049928BC55E213"/>
        <w:category>
          <w:name w:val="General"/>
          <w:gallery w:val="placeholder"/>
        </w:category>
        <w:types>
          <w:type w:val="bbPlcHdr"/>
        </w:types>
        <w:behaviors>
          <w:behavior w:val="content"/>
        </w:behaviors>
        <w:guid w:val="{814544C5-60B7-4EAA-A1F1-9FFF12802B66}"/>
      </w:docPartPr>
      <w:docPartBody>
        <w:p w:rsidR="00000000" w:rsidRDefault="00DD177C" w:rsidP="00DD177C">
          <w:pPr>
            <w:pStyle w:val="0863AE62EDEE4CC19C049928BC55E213"/>
          </w:pPr>
          <w:r w:rsidRPr="00EB4C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F05D9"/>
    <w:rsid w:val="00113249"/>
    <w:rsid w:val="00190E84"/>
    <w:rsid w:val="001E0517"/>
    <w:rsid w:val="00260113"/>
    <w:rsid w:val="00265BEF"/>
    <w:rsid w:val="00285D3B"/>
    <w:rsid w:val="00286670"/>
    <w:rsid w:val="002F05D9"/>
    <w:rsid w:val="003448D5"/>
    <w:rsid w:val="004D6D14"/>
    <w:rsid w:val="005623DC"/>
    <w:rsid w:val="00614EB1"/>
    <w:rsid w:val="00713404"/>
    <w:rsid w:val="00791DA0"/>
    <w:rsid w:val="008A7D98"/>
    <w:rsid w:val="00AF25D9"/>
    <w:rsid w:val="00D13544"/>
    <w:rsid w:val="00DD177C"/>
    <w:rsid w:val="00E839E4"/>
    <w:rsid w:val="00F67632"/>
    <w:rsid w:val="00F8345F"/>
    <w:rsid w:val="00FF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77C"/>
    <w:rPr>
      <w:color w:val="808080"/>
    </w:rPr>
  </w:style>
  <w:style w:type="paragraph" w:customStyle="1" w:styleId="128D8225C61540159F66592894B86354">
    <w:name w:val="128D8225C61540159F66592894B86354"/>
    <w:rsid w:val="002F05D9"/>
  </w:style>
  <w:style w:type="paragraph" w:customStyle="1" w:styleId="E2C6BB7CF013465CBB74CB6F6F361FED">
    <w:name w:val="E2C6BB7CF013465CBB74CB6F6F361FED"/>
    <w:rsid w:val="002F05D9"/>
  </w:style>
  <w:style w:type="paragraph" w:customStyle="1" w:styleId="4F4D42FF37B14B708C7752C2CF8DEF91">
    <w:name w:val="4F4D42FF37B14B708C7752C2CF8DEF91"/>
    <w:rsid w:val="002F05D9"/>
  </w:style>
  <w:style w:type="paragraph" w:customStyle="1" w:styleId="1DF67676226D4F5FAD221A50F3602600">
    <w:name w:val="1DF67676226D4F5FAD221A50F3602600"/>
    <w:rsid w:val="002F05D9"/>
    <w:rPr>
      <w:rFonts w:eastAsiaTheme="minorHAnsi"/>
      <w:lang w:eastAsia="en-US"/>
    </w:rPr>
  </w:style>
  <w:style w:type="paragraph" w:customStyle="1" w:styleId="4F4D42FF37B14B708C7752C2CF8DEF911">
    <w:name w:val="4F4D42FF37B14B708C7752C2CF8DEF911"/>
    <w:rsid w:val="002F05D9"/>
    <w:rPr>
      <w:rFonts w:eastAsiaTheme="minorHAnsi"/>
      <w:lang w:eastAsia="en-US"/>
    </w:rPr>
  </w:style>
  <w:style w:type="paragraph" w:customStyle="1" w:styleId="301A143EB21542C2B32D2ABC640185BB">
    <w:name w:val="301A143EB21542C2B32D2ABC640185BB"/>
    <w:rsid w:val="002F05D9"/>
    <w:rPr>
      <w:rFonts w:eastAsiaTheme="minorHAnsi"/>
      <w:lang w:eastAsia="en-US"/>
    </w:rPr>
  </w:style>
  <w:style w:type="paragraph" w:customStyle="1" w:styleId="A170E9E2C94B49C2A28F1A6DE480AA45">
    <w:name w:val="A170E9E2C94B49C2A28F1A6DE480AA45"/>
    <w:rsid w:val="002F05D9"/>
  </w:style>
  <w:style w:type="paragraph" w:customStyle="1" w:styleId="1DF67676226D4F5FAD221A50F36026001">
    <w:name w:val="1DF67676226D4F5FAD221A50F36026001"/>
    <w:rsid w:val="00285D3B"/>
    <w:rPr>
      <w:rFonts w:eastAsiaTheme="minorHAnsi"/>
      <w:lang w:eastAsia="en-US"/>
    </w:rPr>
  </w:style>
  <w:style w:type="paragraph" w:customStyle="1" w:styleId="4F4D42FF37B14B708C7752C2CF8DEF912">
    <w:name w:val="4F4D42FF37B14B708C7752C2CF8DEF912"/>
    <w:rsid w:val="00285D3B"/>
    <w:rPr>
      <w:rFonts w:eastAsiaTheme="minorHAnsi"/>
      <w:lang w:eastAsia="en-US"/>
    </w:rPr>
  </w:style>
  <w:style w:type="paragraph" w:customStyle="1" w:styleId="301A143EB21542C2B32D2ABC640185BB1">
    <w:name w:val="301A143EB21542C2B32D2ABC640185BB1"/>
    <w:rsid w:val="00285D3B"/>
    <w:rPr>
      <w:rFonts w:eastAsiaTheme="minorHAnsi"/>
      <w:lang w:eastAsia="en-US"/>
    </w:rPr>
  </w:style>
  <w:style w:type="paragraph" w:customStyle="1" w:styleId="8195F68DAE86482EB51AB3735F27D1E2">
    <w:name w:val="8195F68DAE86482EB51AB3735F27D1E2"/>
    <w:rsid w:val="00285D3B"/>
    <w:rPr>
      <w:rFonts w:eastAsiaTheme="minorHAnsi"/>
      <w:lang w:eastAsia="en-US"/>
    </w:rPr>
  </w:style>
  <w:style w:type="paragraph" w:customStyle="1" w:styleId="A170E9E2C94B49C2A28F1A6DE480AA451">
    <w:name w:val="A170E9E2C94B49C2A28F1A6DE480AA451"/>
    <w:rsid w:val="00285D3B"/>
    <w:rPr>
      <w:rFonts w:eastAsiaTheme="minorHAnsi"/>
      <w:lang w:eastAsia="en-US"/>
    </w:rPr>
  </w:style>
  <w:style w:type="paragraph" w:customStyle="1" w:styleId="1DF67676226D4F5FAD221A50F36026002">
    <w:name w:val="1DF67676226D4F5FAD221A50F36026002"/>
    <w:rsid w:val="00285D3B"/>
    <w:rPr>
      <w:rFonts w:eastAsiaTheme="minorHAnsi"/>
      <w:lang w:eastAsia="en-US"/>
    </w:rPr>
  </w:style>
  <w:style w:type="paragraph" w:customStyle="1" w:styleId="4F4D42FF37B14B708C7752C2CF8DEF913">
    <w:name w:val="4F4D42FF37B14B708C7752C2CF8DEF913"/>
    <w:rsid w:val="00285D3B"/>
    <w:rPr>
      <w:rFonts w:eastAsiaTheme="minorHAnsi"/>
      <w:lang w:eastAsia="en-US"/>
    </w:rPr>
  </w:style>
  <w:style w:type="paragraph" w:customStyle="1" w:styleId="301A143EB21542C2B32D2ABC640185BB2">
    <w:name w:val="301A143EB21542C2B32D2ABC640185BB2"/>
    <w:rsid w:val="00285D3B"/>
    <w:rPr>
      <w:rFonts w:eastAsiaTheme="minorHAnsi"/>
      <w:lang w:eastAsia="en-US"/>
    </w:rPr>
  </w:style>
  <w:style w:type="paragraph" w:customStyle="1" w:styleId="737B1083BBF34AEC88BB01D72D8FF08B">
    <w:name w:val="737B1083BBF34AEC88BB01D72D8FF08B"/>
    <w:rsid w:val="00285D3B"/>
    <w:rPr>
      <w:rFonts w:eastAsiaTheme="minorHAnsi"/>
      <w:lang w:eastAsia="en-US"/>
    </w:rPr>
  </w:style>
  <w:style w:type="paragraph" w:customStyle="1" w:styleId="8195F68DAE86482EB51AB3735F27D1E21">
    <w:name w:val="8195F68DAE86482EB51AB3735F27D1E21"/>
    <w:rsid w:val="00285D3B"/>
    <w:rPr>
      <w:rFonts w:eastAsiaTheme="minorHAnsi"/>
      <w:lang w:eastAsia="en-US"/>
    </w:rPr>
  </w:style>
  <w:style w:type="paragraph" w:customStyle="1" w:styleId="A170E9E2C94B49C2A28F1A6DE480AA452">
    <w:name w:val="A170E9E2C94B49C2A28F1A6DE480AA452"/>
    <w:rsid w:val="00285D3B"/>
    <w:rPr>
      <w:rFonts w:eastAsiaTheme="minorHAnsi"/>
      <w:lang w:eastAsia="en-US"/>
    </w:rPr>
  </w:style>
  <w:style w:type="paragraph" w:customStyle="1" w:styleId="B3043F99FD7D49AA8DD3195477A014FF">
    <w:name w:val="B3043F99FD7D49AA8DD3195477A014FF"/>
    <w:rsid w:val="00285D3B"/>
    <w:rPr>
      <w:rFonts w:eastAsiaTheme="minorHAnsi"/>
      <w:lang w:eastAsia="en-US"/>
    </w:rPr>
  </w:style>
  <w:style w:type="paragraph" w:customStyle="1" w:styleId="18858A09469D407FA62D46CB968F55F9">
    <w:name w:val="18858A09469D407FA62D46CB968F55F9"/>
    <w:rsid w:val="00285D3B"/>
  </w:style>
  <w:style w:type="paragraph" w:customStyle="1" w:styleId="9983C10FF7FD4C2F8148C07CF0B56636">
    <w:name w:val="9983C10FF7FD4C2F8148C07CF0B56636"/>
    <w:rsid w:val="00285D3B"/>
  </w:style>
  <w:style w:type="paragraph" w:customStyle="1" w:styleId="5E7B6186BB8F4CE1A80CDC21F40100FB">
    <w:name w:val="5E7B6186BB8F4CE1A80CDC21F40100FB"/>
    <w:rsid w:val="00285D3B"/>
  </w:style>
  <w:style w:type="paragraph" w:customStyle="1" w:styleId="1DF67676226D4F5FAD221A50F36026003">
    <w:name w:val="1DF67676226D4F5FAD221A50F36026003"/>
    <w:rsid w:val="00265BEF"/>
    <w:rPr>
      <w:rFonts w:eastAsiaTheme="minorHAnsi"/>
      <w:lang w:eastAsia="en-US"/>
    </w:rPr>
  </w:style>
  <w:style w:type="paragraph" w:customStyle="1" w:styleId="4F4D42FF37B14B708C7752C2CF8DEF914">
    <w:name w:val="4F4D42FF37B14B708C7752C2CF8DEF914"/>
    <w:rsid w:val="00265BEF"/>
    <w:rPr>
      <w:rFonts w:eastAsiaTheme="minorHAnsi"/>
      <w:lang w:eastAsia="en-US"/>
    </w:rPr>
  </w:style>
  <w:style w:type="paragraph" w:customStyle="1" w:styleId="301A143EB21542C2B32D2ABC640185BB3">
    <w:name w:val="301A143EB21542C2B32D2ABC640185BB3"/>
    <w:rsid w:val="00265BEF"/>
    <w:rPr>
      <w:rFonts w:eastAsiaTheme="minorHAnsi"/>
      <w:lang w:eastAsia="en-US"/>
    </w:rPr>
  </w:style>
  <w:style w:type="paragraph" w:customStyle="1" w:styleId="737B1083BBF34AEC88BB01D72D8FF08B1">
    <w:name w:val="737B1083BBF34AEC88BB01D72D8FF08B1"/>
    <w:rsid w:val="00265BEF"/>
    <w:rPr>
      <w:rFonts w:eastAsiaTheme="minorHAnsi"/>
      <w:lang w:eastAsia="en-US"/>
    </w:rPr>
  </w:style>
  <w:style w:type="paragraph" w:customStyle="1" w:styleId="8195F68DAE86482EB51AB3735F27D1E22">
    <w:name w:val="8195F68DAE86482EB51AB3735F27D1E22"/>
    <w:rsid w:val="00265BEF"/>
    <w:rPr>
      <w:rFonts w:eastAsiaTheme="minorHAnsi"/>
      <w:lang w:eastAsia="en-US"/>
    </w:rPr>
  </w:style>
  <w:style w:type="paragraph" w:customStyle="1" w:styleId="A170E9E2C94B49C2A28F1A6DE480AA453">
    <w:name w:val="A170E9E2C94B49C2A28F1A6DE480AA453"/>
    <w:rsid w:val="00265BEF"/>
    <w:rPr>
      <w:rFonts w:eastAsiaTheme="minorHAnsi"/>
      <w:lang w:eastAsia="en-US"/>
    </w:rPr>
  </w:style>
  <w:style w:type="paragraph" w:customStyle="1" w:styleId="B3043F99FD7D49AA8DD3195477A014FF1">
    <w:name w:val="B3043F99FD7D49AA8DD3195477A014FF1"/>
    <w:rsid w:val="00265BEF"/>
    <w:rPr>
      <w:rFonts w:eastAsiaTheme="minorHAnsi"/>
      <w:lang w:eastAsia="en-US"/>
    </w:rPr>
  </w:style>
  <w:style w:type="paragraph" w:customStyle="1" w:styleId="18858A09469D407FA62D46CB968F55F91">
    <w:name w:val="18858A09469D407FA62D46CB968F55F91"/>
    <w:rsid w:val="00265BEF"/>
    <w:rPr>
      <w:rFonts w:eastAsiaTheme="minorHAnsi"/>
      <w:lang w:eastAsia="en-US"/>
    </w:rPr>
  </w:style>
  <w:style w:type="paragraph" w:customStyle="1" w:styleId="9983C10FF7FD4C2F8148C07CF0B566361">
    <w:name w:val="9983C10FF7FD4C2F8148C07CF0B566361"/>
    <w:rsid w:val="00265BEF"/>
    <w:rPr>
      <w:rFonts w:eastAsiaTheme="minorHAnsi"/>
      <w:lang w:eastAsia="en-US"/>
    </w:rPr>
  </w:style>
  <w:style w:type="paragraph" w:customStyle="1" w:styleId="5E7B6186BB8F4CE1A80CDC21F40100FB1">
    <w:name w:val="5E7B6186BB8F4CE1A80CDC21F40100FB1"/>
    <w:rsid w:val="00265BEF"/>
    <w:rPr>
      <w:rFonts w:eastAsiaTheme="minorHAnsi"/>
      <w:lang w:eastAsia="en-US"/>
    </w:rPr>
  </w:style>
  <w:style w:type="paragraph" w:customStyle="1" w:styleId="1DF67676226D4F5FAD221A50F36026004">
    <w:name w:val="1DF67676226D4F5FAD221A50F36026004"/>
    <w:rsid w:val="00265BEF"/>
    <w:rPr>
      <w:rFonts w:eastAsiaTheme="minorHAnsi"/>
      <w:lang w:eastAsia="en-US"/>
    </w:rPr>
  </w:style>
  <w:style w:type="paragraph" w:customStyle="1" w:styleId="4F4D42FF37B14B708C7752C2CF8DEF915">
    <w:name w:val="4F4D42FF37B14B708C7752C2CF8DEF915"/>
    <w:rsid w:val="00265BEF"/>
    <w:rPr>
      <w:rFonts w:eastAsiaTheme="minorHAnsi"/>
      <w:lang w:eastAsia="en-US"/>
    </w:rPr>
  </w:style>
  <w:style w:type="paragraph" w:customStyle="1" w:styleId="301A143EB21542C2B32D2ABC640185BB4">
    <w:name w:val="301A143EB21542C2B32D2ABC640185BB4"/>
    <w:rsid w:val="00265BEF"/>
    <w:rPr>
      <w:rFonts w:eastAsiaTheme="minorHAnsi"/>
      <w:lang w:eastAsia="en-US"/>
    </w:rPr>
  </w:style>
  <w:style w:type="paragraph" w:customStyle="1" w:styleId="737B1083BBF34AEC88BB01D72D8FF08B2">
    <w:name w:val="737B1083BBF34AEC88BB01D72D8FF08B2"/>
    <w:rsid w:val="00265BEF"/>
    <w:rPr>
      <w:rFonts w:eastAsiaTheme="minorHAnsi"/>
      <w:lang w:eastAsia="en-US"/>
    </w:rPr>
  </w:style>
  <w:style w:type="paragraph" w:customStyle="1" w:styleId="8195F68DAE86482EB51AB3735F27D1E23">
    <w:name w:val="8195F68DAE86482EB51AB3735F27D1E23"/>
    <w:rsid w:val="00265BEF"/>
    <w:rPr>
      <w:rFonts w:eastAsiaTheme="minorHAnsi"/>
      <w:lang w:eastAsia="en-US"/>
    </w:rPr>
  </w:style>
  <w:style w:type="paragraph" w:customStyle="1" w:styleId="A170E9E2C94B49C2A28F1A6DE480AA454">
    <w:name w:val="A170E9E2C94B49C2A28F1A6DE480AA454"/>
    <w:rsid w:val="00265BEF"/>
    <w:rPr>
      <w:rFonts w:eastAsiaTheme="minorHAnsi"/>
      <w:lang w:eastAsia="en-US"/>
    </w:rPr>
  </w:style>
  <w:style w:type="paragraph" w:customStyle="1" w:styleId="B3043F99FD7D49AA8DD3195477A014FF2">
    <w:name w:val="B3043F99FD7D49AA8DD3195477A014FF2"/>
    <w:rsid w:val="00265BEF"/>
    <w:rPr>
      <w:rFonts w:eastAsiaTheme="minorHAnsi"/>
      <w:lang w:eastAsia="en-US"/>
    </w:rPr>
  </w:style>
  <w:style w:type="paragraph" w:customStyle="1" w:styleId="18858A09469D407FA62D46CB968F55F92">
    <w:name w:val="18858A09469D407FA62D46CB968F55F92"/>
    <w:rsid w:val="00265BEF"/>
    <w:rPr>
      <w:rFonts w:eastAsiaTheme="minorHAnsi"/>
      <w:lang w:eastAsia="en-US"/>
    </w:rPr>
  </w:style>
  <w:style w:type="paragraph" w:customStyle="1" w:styleId="9983C10FF7FD4C2F8148C07CF0B566362">
    <w:name w:val="9983C10FF7FD4C2F8148C07CF0B566362"/>
    <w:rsid w:val="00265BEF"/>
    <w:rPr>
      <w:rFonts w:eastAsiaTheme="minorHAnsi"/>
      <w:lang w:eastAsia="en-US"/>
    </w:rPr>
  </w:style>
  <w:style w:type="paragraph" w:customStyle="1" w:styleId="5E7B6186BB8F4CE1A80CDC21F40100FB2">
    <w:name w:val="5E7B6186BB8F4CE1A80CDC21F40100FB2"/>
    <w:rsid w:val="00265BEF"/>
    <w:rPr>
      <w:rFonts w:eastAsiaTheme="minorHAnsi"/>
      <w:lang w:eastAsia="en-US"/>
    </w:rPr>
  </w:style>
  <w:style w:type="paragraph" w:customStyle="1" w:styleId="1DF67676226D4F5FAD221A50F36026005">
    <w:name w:val="1DF67676226D4F5FAD221A50F36026005"/>
    <w:rsid w:val="00FF79B7"/>
    <w:rPr>
      <w:rFonts w:eastAsiaTheme="minorHAnsi"/>
      <w:lang w:eastAsia="en-US"/>
    </w:rPr>
  </w:style>
  <w:style w:type="paragraph" w:customStyle="1" w:styleId="4F4D42FF37B14B708C7752C2CF8DEF916">
    <w:name w:val="4F4D42FF37B14B708C7752C2CF8DEF916"/>
    <w:rsid w:val="00FF79B7"/>
    <w:rPr>
      <w:rFonts w:eastAsiaTheme="minorHAnsi"/>
      <w:lang w:eastAsia="en-US"/>
    </w:rPr>
  </w:style>
  <w:style w:type="paragraph" w:customStyle="1" w:styleId="301A143EB21542C2B32D2ABC640185BB5">
    <w:name w:val="301A143EB21542C2B32D2ABC640185BB5"/>
    <w:rsid w:val="00FF79B7"/>
    <w:rPr>
      <w:rFonts w:eastAsiaTheme="minorHAnsi"/>
      <w:lang w:eastAsia="en-US"/>
    </w:rPr>
  </w:style>
  <w:style w:type="paragraph" w:customStyle="1" w:styleId="737B1083BBF34AEC88BB01D72D8FF08B3">
    <w:name w:val="737B1083BBF34AEC88BB01D72D8FF08B3"/>
    <w:rsid w:val="00FF79B7"/>
    <w:rPr>
      <w:rFonts w:eastAsiaTheme="minorHAnsi"/>
      <w:lang w:eastAsia="en-US"/>
    </w:rPr>
  </w:style>
  <w:style w:type="paragraph" w:customStyle="1" w:styleId="8195F68DAE86482EB51AB3735F27D1E24">
    <w:name w:val="8195F68DAE86482EB51AB3735F27D1E24"/>
    <w:rsid w:val="00FF79B7"/>
    <w:rPr>
      <w:rFonts w:eastAsiaTheme="minorHAnsi"/>
      <w:lang w:eastAsia="en-US"/>
    </w:rPr>
  </w:style>
  <w:style w:type="paragraph" w:customStyle="1" w:styleId="A170E9E2C94B49C2A28F1A6DE480AA455">
    <w:name w:val="A170E9E2C94B49C2A28F1A6DE480AA455"/>
    <w:rsid w:val="00FF79B7"/>
    <w:rPr>
      <w:rFonts w:eastAsiaTheme="minorHAnsi"/>
      <w:lang w:eastAsia="en-US"/>
    </w:rPr>
  </w:style>
  <w:style w:type="paragraph" w:customStyle="1" w:styleId="B3043F99FD7D49AA8DD3195477A014FF3">
    <w:name w:val="B3043F99FD7D49AA8DD3195477A014FF3"/>
    <w:rsid w:val="00FF79B7"/>
    <w:rPr>
      <w:rFonts w:eastAsiaTheme="minorHAnsi"/>
      <w:lang w:eastAsia="en-US"/>
    </w:rPr>
  </w:style>
  <w:style w:type="paragraph" w:customStyle="1" w:styleId="18858A09469D407FA62D46CB968F55F93">
    <w:name w:val="18858A09469D407FA62D46CB968F55F93"/>
    <w:rsid w:val="00FF79B7"/>
    <w:rPr>
      <w:rFonts w:eastAsiaTheme="minorHAnsi"/>
      <w:lang w:eastAsia="en-US"/>
    </w:rPr>
  </w:style>
  <w:style w:type="paragraph" w:customStyle="1" w:styleId="9983C10FF7FD4C2F8148C07CF0B566363">
    <w:name w:val="9983C10FF7FD4C2F8148C07CF0B566363"/>
    <w:rsid w:val="00FF79B7"/>
    <w:rPr>
      <w:rFonts w:eastAsiaTheme="minorHAnsi"/>
      <w:lang w:eastAsia="en-US"/>
    </w:rPr>
  </w:style>
  <w:style w:type="paragraph" w:customStyle="1" w:styleId="5E7B6186BB8F4CE1A80CDC21F40100FB3">
    <w:name w:val="5E7B6186BB8F4CE1A80CDC21F40100FB3"/>
    <w:rsid w:val="00FF79B7"/>
    <w:rPr>
      <w:rFonts w:eastAsiaTheme="minorHAnsi"/>
      <w:lang w:eastAsia="en-US"/>
    </w:rPr>
  </w:style>
  <w:style w:type="paragraph" w:customStyle="1" w:styleId="3BB9C92056B14E698C6A0B12D35AAB4A">
    <w:name w:val="3BB9C92056B14E698C6A0B12D35AAB4A"/>
    <w:rsid w:val="00FF79B7"/>
    <w:rPr>
      <w:rFonts w:eastAsiaTheme="minorHAnsi"/>
      <w:lang w:eastAsia="en-US"/>
    </w:rPr>
  </w:style>
  <w:style w:type="paragraph" w:customStyle="1" w:styleId="1DF67676226D4F5FAD221A50F36026006">
    <w:name w:val="1DF67676226D4F5FAD221A50F36026006"/>
    <w:rsid w:val="00FF79B7"/>
    <w:rPr>
      <w:rFonts w:eastAsiaTheme="minorHAnsi"/>
      <w:lang w:eastAsia="en-US"/>
    </w:rPr>
  </w:style>
  <w:style w:type="paragraph" w:customStyle="1" w:styleId="4F4D42FF37B14B708C7752C2CF8DEF917">
    <w:name w:val="4F4D42FF37B14B708C7752C2CF8DEF917"/>
    <w:rsid w:val="00FF79B7"/>
    <w:rPr>
      <w:rFonts w:eastAsiaTheme="minorHAnsi"/>
      <w:lang w:eastAsia="en-US"/>
    </w:rPr>
  </w:style>
  <w:style w:type="paragraph" w:customStyle="1" w:styleId="301A143EB21542C2B32D2ABC640185BB6">
    <w:name w:val="301A143EB21542C2B32D2ABC640185BB6"/>
    <w:rsid w:val="00FF79B7"/>
    <w:rPr>
      <w:rFonts w:eastAsiaTheme="minorHAnsi"/>
      <w:lang w:eastAsia="en-US"/>
    </w:rPr>
  </w:style>
  <w:style w:type="paragraph" w:customStyle="1" w:styleId="737B1083BBF34AEC88BB01D72D8FF08B4">
    <w:name w:val="737B1083BBF34AEC88BB01D72D8FF08B4"/>
    <w:rsid w:val="00FF79B7"/>
    <w:rPr>
      <w:rFonts w:eastAsiaTheme="minorHAnsi"/>
      <w:lang w:eastAsia="en-US"/>
    </w:rPr>
  </w:style>
  <w:style w:type="paragraph" w:customStyle="1" w:styleId="8195F68DAE86482EB51AB3735F27D1E25">
    <w:name w:val="8195F68DAE86482EB51AB3735F27D1E25"/>
    <w:rsid w:val="00FF79B7"/>
    <w:rPr>
      <w:rFonts w:eastAsiaTheme="minorHAnsi"/>
      <w:lang w:eastAsia="en-US"/>
    </w:rPr>
  </w:style>
  <w:style w:type="paragraph" w:customStyle="1" w:styleId="A170E9E2C94B49C2A28F1A6DE480AA456">
    <w:name w:val="A170E9E2C94B49C2A28F1A6DE480AA456"/>
    <w:rsid w:val="00FF79B7"/>
    <w:rPr>
      <w:rFonts w:eastAsiaTheme="minorHAnsi"/>
      <w:lang w:eastAsia="en-US"/>
    </w:rPr>
  </w:style>
  <w:style w:type="paragraph" w:customStyle="1" w:styleId="B3043F99FD7D49AA8DD3195477A014FF4">
    <w:name w:val="B3043F99FD7D49AA8DD3195477A014FF4"/>
    <w:rsid w:val="00FF79B7"/>
    <w:rPr>
      <w:rFonts w:eastAsiaTheme="minorHAnsi"/>
      <w:lang w:eastAsia="en-US"/>
    </w:rPr>
  </w:style>
  <w:style w:type="paragraph" w:customStyle="1" w:styleId="29B6B87735BB47C9920DE6825E86AF6D">
    <w:name w:val="29B6B87735BB47C9920DE6825E86AF6D"/>
    <w:rsid w:val="00FF79B7"/>
    <w:rPr>
      <w:rFonts w:eastAsiaTheme="minorHAnsi"/>
      <w:lang w:eastAsia="en-US"/>
    </w:rPr>
  </w:style>
  <w:style w:type="paragraph" w:customStyle="1" w:styleId="18858A09469D407FA62D46CB968F55F94">
    <w:name w:val="18858A09469D407FA62D46CB968F55F94"/>
    <w:rsid w:val="00FF79B7"/>
    <w:rPr>
      <w:rFonts w:eastAsiaTheme="minorHAnsi"/>
      <w:lang w:eastAsia="en-US"/>
    </w:rPr>
  </w:style>
  <w:style w:type="paragraph" w:customStyle="1" w:styleId="9983C10FF7FD4C2F8148C07CF0B566364">
    <w:name w:val="9983C10FF7FD4C2F8148C07CF0B566364"/>
    <w:rsid w:val="00FF79B7"/>
    <w:rPr>
      <w:rFonts w:eastAsiaTheme="minorHAnsi"/>
      <w:lang w:eastAsia="en-US"/>
    </w:rPr>
  </w:style>
  <w:style w:type="paragraph" w:customStyle="1" w:styleId="5E7B6186BB8F4CE1A80CDC21F40100FB4">
    <w:name w:val="5E7B6186BB8F4CE1A80CDC21F40100FB4"/>
    <w:rsid w:val="00FF79B7"/>
    <w:rPr>
      <w:rFonts w:eastAsiaTheme="minorHAnsi"/>
      <w:lang w:eastAsia="en-US"/>
    </w:rPr>
  </w:style>
  <w:style w:type="paragraph" w:customStyle="1" w:styleId="3BB9C92056B14E698C6A0B12D35AAB4A1">
    <w:name w:val="3BB9C92056B14E698C6A0B12D35AAB4A1"/>
    <w:rsid w:val="00FF79B7"/>
    <w:rPr>
      <w:rFonts w:eastAsiaTheme="minorHAnsi"/>
      <w:lang w:eastAsia="en-US"/>
    </w:rPr>
  </w:style>
  <w:style w:type="paragraph" w:customStyle="1" w:styleId="3648025986DF4D0F9080CC2F1F0382DB">
    <w:name w:val="3648025986DF4D0F9080CC2F1F0382DB"/>
    <w:rsid w:val="00FF79B7"/>
    <w:rPr>
      <w:rFonts w:eastAsiaTheme="minorHAnsi"/>
      <w:lang w:eastAsia="en-US"/>
    </w:rPr>
  </w:style>
  <w:style w:type="paragraph" w:customStyle="1" w:styleId="8364E0A1A8CB4ECBACC576FA02C919BF">
    <w:name w:val="8364E0A1A8CB4ECBACC576FA02C919BF"/>
    <w:rsid w:val="00FF79B7"/>
    <w:rPr>
      <w:rFonts w:eastAsiaTheme="minorHAnsi"/>
      <w:lang w:eastAsia="en-US"/>
    </w:rPr>
  </w:style>
  <w:style w:type="paragraph" w:customStyle="1" w:styleId="20BC1F59327A4268BAB5221D300FBC18">
    <w:name w:val="20BC1F59327A4268BAB5221D300FBC18"/>
    <w:rsid w:val="00FF79B7"/>
    <w:rPr>
      <w:rFonts w:eastAsiaTheme="minorHAnsi"/>
      <w:lang w:eastAsia="en-US"/>
    </w:rPr>
  </w:style>
  <w:style w:type="paragraph" w:customStyle="1" w:styleId="32EF6CF4CCDF45709D737E87D34DB9D4">
    <w:name w:val="32EF6CF4CCDF45709D737E87D34DB9D4"/>
    <w:rsid w:val="00FF79B7"/>
    <w:rPr>
      <w:rFonts w:eastAsiaTheme="minorHAnsi"/>
      <w:lang w:eastAsia="en-US"/>
    </w:rPr>
  </w:style>
  <w:style w:type="paragraph" w:customStyle="1" w:styleId="5D6EAA98E6304D11AEB54BC285F3B259">
    <w:name w:val="5D6EAA98E6304D11AEB54BC285F3B259"/>
    <w:rsid w:val="00FF79B7"/>
    <w:rPr>
      <w:rFonts w:eastAsiaTheme="minorHAnsi"/>
      <w:lang w:eastAsia="en-US"/>
    </w:rPr>
  </w:style>
  <w:style w:type="paragraph" w:customStyle="1" w:styleId="C4BDBB092E61482A8B8C2DF598E48FF9">
    <w:name w:val="C4BDBB092E61482A8B8C2DF598E48FF9"/>
    <w:rsid w:val="00FF79B7"/>
    <w:rPr>
      <w:rFonts w:eastAsiaTheme="minorHAnsi"/>
      <w:lang w:eastAsia="en-US"/>
    </w:rPr>
  </w:style>
  <w:style w:type="paragraph" w:customStyle="1" w:styleId="4C7FAC944D074432975C44D2E36D3378">
    <w:name w:val="4C7FAC944D074432975C44D2E36D3378"/>
    <w:rsid w:val="00FF79B7"/>
    <w:rPr>
      <w:rFonts w:eastAsiaTheme="minorHAnsi"/>
      <w:lang w:eastAsia="en-US"/>
    </w:rPr>
  </w:style>
  <w:style w:type="paragraph" w:customStyle="1" w:styleId="1DF67676226D4F5FAD221A50F36026007">
    <w:name w:val="1DF67676226D4F5FAD221A50F36026007"/>
    <w:rsid w:val="00FF79B7"/>
    <w:rPr>
      <w:rFonts w:eastAsiaTheme="minorHAnsi"/>
      <w:lang w:eastAsia="en-US"/>
    </w:rPr>
  </w:style>
  <w:style w:type="paragraph" w:customStyle="1" w:styleId="4F4D42FF37B14B708C7752C2CF8DEF918">
    <w:name w:val="4F4D42FF37B14B708C7752C2CF8DEF918"/>
    <w:rsid w:val="00FF79B7"/>
    <w:rPr>
      <w:rFonts w:eastAsiaTheme="minorHAnsi"/>
      <w:lang w:eastAsia="en-US"/>
    </w:rPr>
  </w:style>
  <w:style w:type="paragraph" w:customStyle="1" w:styleId="301A143EB21542C2B32D2ABC640185BB7">
    <w:name w:val="301A143EB21542C2B32D2ABC640185BB7"/>
    <w:rsid w:val="00FF79B7"/>
    <w:rPr>
      <w:rFonts w:eastAsiaTheme="minorHAnsi"/>
      <w:lang w:eastAsia="en-US"/>
    </w:rPr>
  </w:style>
  <w:style w:type="paragraph" w:customStyle="1" w:styleId="737B1083BBF34AEC88BB01D72D8FF08B5">
    <w:name w:val="737B1083BBF34AEC88BB01D72D8FF08B5"/>
    <w:rsid w:val="00FF79B7"/>
    <w:rPr>
      <w:rFonts w:eastAsiaTheme="minorHAnsi"/>
      <w:lang w:eastAsia="en-US"/>
    </w:rPr>
  </w:style>
  <w:style w:type="paragraph" w:customStyle="1" w:styleId="8195F68DAE86482EB51AB3735F27D1E26">
    <w:name w:val="8195F68DAE86482EB51AB3735F27D1E26"/>
    <w:rsid w:val="00FF79B7"/>
    <w:rPr>
      <w:rFonts w:eastAsiaTheme="minorHAnsi"/>
      <w:lang w:eastAsia="en-US"/>
    </w:rPr>
  </w:style>
  <w:style w:type="paragraph" w:customStyle="1" w:styleId="A170E9E2C94B49C2A28F1A6DE480AA457">
    <w:name w:val="A170E9E2C94B49C2A28F1A6DE480AA457"/>
    <w:rsid w:val="00FF79B7"/>
    <w:rPr>
      <w:rFonts w:eastAsiaTheme="minorHAnsi"/>
      <w:lang w:eastAsia="en-US"/>
    </w:rPr>
  </w:style>
  <w:style w:type="paragraph" w:customStyle="1" w:styleId="B3043F99FD7D49AA8DD3195477A014FF5">
    <w:name w:val="B3043F99FD7D49AA8DD3195477A014FF5"/>
    <w:rsid w:val="00FF79B7"/>
    <w:rPr>
      <w:rFonts w:eastAsiaTheme="minorHAnsi"/>
      <w:lang w:eastAsia="en-US"/>
    </w:rPr>
  </w:style>
  <w:style w:type="paragraph" w:customStyle="1" w:styleId="89B4825E59F44688B58A6908CA94ECF2">
    <w:name w:val="89B4825E59F44688B58A6908CA94ECF2"/>
    <w:rsid w:val="00FF79B7"/>
    <w:rPr>
      <w:rFonts w:eastAsiaTheme="minorHAnsi"/>
      <w:lang w:eastAsia="en-US"/>
    </w:rPr>
  </w:style>
  <w:style w:type="paragraph" w:customStyle="1" w:styleId="18858A09469D407FA62D46CB968F55F95">
    <w:name w:val="18858A09469D407FA62D46CB968F55F95"/>
    <w:rsid w:val="00FF79B7"/>
    <w:rPr>
      <w:rFonts w:eastAsiaTheme="minorHAnsi"/>
      <w:lang w:eastAsia="en-US"/>
    </w:rPr>
  </w:style>
  <w:style w:type="paragraph" w:customStyle="1" w:styleId="9983C10FF7FD4C2F8148C07CF0B566365">
    <w:name w:val="9983C10FF7FD4C2F8148C07CF0B566365"/>
    <w:rsid w:val="00FF79B7"/>
    <w:rPr>
      <w:rFonts w:eastAsiaTheme="minorHAnsi"/>
      <w:lang w:eastAsia="en-US"/>
    </w:rPr>
  </w:style>
  <w:style w:type="paragraph" w:customStyle="1" w:styleId="5E7B6186BB8F4CE1A80CDC21F40100FB5">
    <w:name w:val="5E7B6186BB8F4CE1A80CDC21F40100FB5"/>
    <w:rsid w:val="00FF79B7"/>
    <w:rPr>
      <w:rFonts w:eastAsiaTheme="minorHAnsi"/>
      <w:lang w:eastAsia="en-US"/>
    </w:rPr>
  </w:style>
  <w:style w:type="paragraph" w:customStyle="1" w:styleId="3BB9C92056B14E698C6A0B12D35AAB4A2">
    <w:name w:val="3BB9C92056B14E698C6A0B12D35AAB4A2"/>
    <w:rsid w:val="00FF79B7"/>
    <w:rPr>
      <w:rFonts w:eastAsiaTheme="minorHAnsi"/>
      <w:lang w:eastAsia="en-US"/>
    </w:rPr>
  </w:style>
  <w:style w:type="paragraph" w:customStyle="1" w:styleId="3648025986DF4D0F9080CC2F1F0382DB1">
    <w:name w:val="3648025986DF4D0F9080CC2F1F0382DB1"/>
    <w:rsid w:val="00FF79B7"/>
    <w:rPr>
      <w:rFonts w:eastAsiaTheme="minorHAnsi"/>
      <w:lang w:eastAsia="en-US"/>
    </w:rPr>
  </w:style>
  <w:style w:type="paragraph" w:customStyle="1" w:styleId="8364E0A1A8CB4ECBACC576FA02C919BF1">
    <w:name w:val="8364E0A1A8CB4ECBACC576FA02C919BF1"/>
    <w:rsid w:val="00FF79B7"/>
    <w:rPr>
      <w:rFonts w:eastAsiaTheme="minorHAnsi"/>
      <w:lang w:eastAsia="en-US"/>
    </w:rPr>
  </w:style>
  <w:style w:type="paragraph" w:customStyle="1" w:styleId="20BC1F59327A4268BAB5221D300FBC181">
    <w:name w:val="20BC1F59327A4268BAB5221D300FBC181"/>
    <w:rsid w:val="00FF79B7"/>
    <w:rPr>
      <w:rFonts w:eastAsiaTheme="minorHAnsi"/>
      <w:lang w:eastAsia="en-US"/>
    </w:rPr>
  </w:style>
  <w:style w:type="paragraph" w:customStyle="1" w:styleId="32EF6CF4CCDF45709D737E87D34DB9D41">
    <w:name w:val="32EF6CF4CCDF45709D737E87D34DB9D41"/>
    <w:rsid w:val="00FF79B7"/>
    <w:rPr>
      <w:rFonts w:eastAsiaTheme="minorHAnsi"/>
      <w:lang w:eastAsia="en-US"/>
    </w:rPr>
  </w:style>
  <w:style w:type="paragraph" w:customStyle="1" w:styleId="5D6EAA98E6304D11AEB54BC285F3B2591">
    <w:name w:val="5D6EAA98E6304D11AEB54BC285F3B2591"/>
    <w:rsid w:val="00FF79B7"/>
    <w:rPr>
      <w:rFonts w:eastAsiaTheme="minorHAnsi"/>
      <w:lang w:eastAsia="en-US"/>
    </w:rPr>
  </w:style>
  <w:style w:type="paragraph" w:customStyle="1" w:styleId="C4BDBB092E61482A8B8C2DF598E48FF91">
    <w:name w:val="C4BDBB092E61482A8B8C2DF598E48FF91"/>
    <w:rsid w:val="00FF79B7"/>
    <w:rPr>
      <w:rFonts w:eastAsiaTheme="minorHAnsi"/>
      <w:lang w:eastAsia="en-US"/>
    </w:rPr>
  </w:style>
  <w:style w:type="paragraph" w:customStyle="1" w:styleId="4C7FAC944D074432975C44D2E36D33781">
    <w:name w:val="4C7FAC944D074432975C44D2E36D33781"/>
    <w:rsid w:val="00FF79B7"/>
    <w:rPr>
      <w:rFonts w:eastAsiaTheme="minorHAnsi"/>
      <w:lang w:eastAsia="en-US"/>
    </w:rPr>
  </w:style>
  <w:style w:type="paragraph" w:customStyle="1" w:styleId="1DF67676226D4F5FAD221A50F36026008">
    <w:name w:val="1DF67676226D4F5FAD221A50F36026008"/>
    <w:rsid w:val="00FF79B7"/>
    <w:rPr>
      <w:rFonts w:eastAsiaTheme="minorHAnsi"/>
      <w:lang w:eastAsia="en-US"/>
    </w:rPr>
  </w:style>
  <w:style w:type="paragraph" w:customStyle="1" w:styleId="4F4D42FF37B14B708C7752C2CF8DEF919">
    <w:name w:val="4F4D42FF37B14B708C7752C2CF8DEF919"/>
    <w:rsid w:val="00FF79B7"/>
    <w:rPr>
      <w:rFonts w:eastAsiaTheme="minorHAnsi"/>
      <w:lang w:eastAsia="en-US"/>
    </w:rPr>
  </w:style>
  <w:style w:type="paragraph" w:customStyle="1" w:styleId="C894224E0D18460C9F6353D053156456">
    <w:name w:val="C894224E0D18460C9F6353D053156456"/>
    <w:rsid w:val="00FF79B7"/>
    <w:rPr>
      <w:rFonts w:eastAsiaTheme="minorHAnsi"/>
      <w:lang w:eastAsia="en-US"/>
    </w:rPr>
  </w:style>
  <w:style w:type="paragraph" w:customStyle="1" w:styleId="4F3C4077C3D84D89AF67C5E6729FEBEC">
    <w:name w:val="4F3C4077C3D84D89AF67C5E6729FEBEC"/>
    <w:rsid w:val="00FF79B7"/>
    <w:rPr>
      <w:rFonts w:eastAsiaTheme="minorHAnsi"/>
      <w:lang w:eastAsia="en-US"/>
    </w:rPr>
  </w:style>
  <w:style w:type="paragraph" w:customStyle="1" w:styleId="9CE9FCABA143453DB7ACEA9BF770FA5A">
    <w:name w:val="9CE9FCABA143453DB7ACEA9BF770FA5A"/>
    <w:rsid w:val="00FF79B7"/>
    <w:rPr>
      <w:rFonts w:eastAsiaTheme="minorHAnsi"/>
      <w:lang w:eastAsia="en-US"/>
    </w:rPr>
  </w:style>
  <w:style w:type="paragraph" w:customStyle="1" w:styleId="3B029C4FD6CC47B89BFB6144042AEC9D">
    <w:name w:val="3B029C4FD6CC47B89BFB6144042AEC9D"/>
    <w:rsid w:val="00FF79B7"/>
    <w:rPr>
      <w:rFonts w:eastAsiaTheme="minorHAnsi"/>
      <w:lang w:eastAsia="en-US"/>
    </w:rPr>
  </w:style>
  <w:style w:type="paragraph" w:customStyle="1" w:styleId="C7029B488A3946128EBDF55D3684B9C2">
    <w:name w:val="C7029B488A3946128EBDF55D3684B9C2"/>
    <w:rsid w:val="00FF79B7"/>
    <w:rPr>
      <w:rFonts w:eastAsiaTheme="minorHAnsi"/>
      <w:lang w:eastAsia="en-US"/>
    </w:rPr>
  </w:style>
  <w:style w:type="paragraph" w:customStyle="1" w:styleId="301A143EB21542C2B32D2ABC640185BB8">
    <w:name w:val="301A143EB21542C2B32D2ABC640185BB8"/>
    <w:rsid w:val="00FF79B7"/>
    <w:rPr>
      <w:rFonts w:eastAsiaTheme="minorHAnsi"/>
      <w:lang w:eastAsia="en-US"/>
    </w:rPr>
  </w:style>
  <w:style w:type="paragraph" w:customStyle="1" w:styleId="737B1083BBF34AEC88BB01D72D8FF08B6">
    <w:name w:val="737B1083BBF34AEC88BB01D72D8FF08B6"/>
    <w:rsid w:val="00FF79B7"/>
    <w:rPr>
      <w:rFonts w:eastAsiaTheme="minorHAnsi"/>
      <w:lang w:eastAsia="en-US"/>
    </w:rPr>
  </w:style>
  <w:style w:type="paragraph" w:customStyle="1" w:styleId="8195F68DAE86482EB51AB3735F27D1E27">
    <w:name w:val="8195F68DAE86482EB51AB3735F27D1E27"/>
    <w:rsid w:val="00FF79B7"/>
    <w:rPr>
      <w:rFonts w:eastAsiaTheme="minorHAnsi"/>
      <w:lang w:eastAsia="en-US"/>
    </w:rPr>
  </w:style>
  <w:style w:type="paragraph" w:customStyle="1" w:styleId="A170E9E2C94B49C2A28F1A6DE480AA458">
    <w:name w:val="A170E9E2C94B49C2A28F1A6DE480AA458"/>
    <w:rsid w:val="00FF79B7"/>
    <w:rPr>
      <w:rFonts w:eastAsiaTheme="minorHAnsi"/>
      <w:lang w:eastAsia="en-US"/>
    </w:rPr>
  </w:style>
  <w:style w:type="paragraph" w:customStyle="1" w:styleId="B3043F99FD7D49AA8DD3195477A014FF6">
    <w:name w:val="B3043F99FD7D49AA8DD3195477A014FF6"/>
    <w:rsid w:val="00FF79B7"/>
    <w:rPr>
      <w:rFonts w:eastAsiaTheme="minorHAnsi"/>
      <w:lang w:eastAsia="en-US"/>
    </w:rPr>
  </w:style>
  <w:style w:type="paragraph" w:customStyle="1" w:styleId="89B4825E59F44688B58A6908CA94ECF21">
    <w:name w:val="89B4825E59F44688B58A6908CA94ECF21"/>
    <w:rsid w:val="00FF79B7"/>
    <w:rPr>
      <w:rFonts w:eastAsiaTheme="minorHAnsi"/>
      <w:lang w:eastAsia="en-US"/>
    </w:rPr>
  </w:style>
  <w:style w:type="paragraph" w:customStyle="1" w:styleId="18858A09469D407FA62D46CB968F55F96">
    <w:name w:val="18858A09469D407FA62D46CB968F55F96"/>
    <w:rsid w:val="00FF79B7"/>
    <w:rPr>
      <w:rFonts w:eastAsiaTheme="minorHAnsi"/>
      <w:lang w:eastAsia="en-US"/>
    </w:rPr>
  </w:style>
  <w:style w:type="paragraph" w:customStyle="1" w:styleId="9983C10FF7FD4C2F8148C07CF0B566366">
    <w:name w:val="9983C10FF7FD4C2F8148C07CF0B566366"/>
    <w:rsid w:val="00FF79B7"/>
    <w:rPr>
      <w:rFonts w:eastAsiaTheme="minorHAnsi"/>
      <w:lang w:eastAsia="en-US"/>
    </w:rPr>
  </w:style>
  <w:style w:type="paragraph" w:customStyle="1" w:styleId="5E7B6186BB8F4CE1A80CDC21F40100FB6">
    <w:name w:val="5E7B6186BB8F4CE1A80CDC21F40100FB6"/>
    <w:rsid w:val="00FF79B7"/>
    <w:rPr>
      <w:rFonts w:eastAsiaTheme="minorHAnsi"/>
      <w:lang w:eastAsia="en-US"/>
    </w:rPr>
  </w:style>
  <w:style w:type="paragraph" w:customStyle="1" w:styleId="3BB9C92056B14E698C6A0B12D35AAB4A3">
    <w:name w:val="3BB9C92056B14E698C6A0B12D35AAB4A3"/>
    <w:rsid w:val="00FF79B7"/>
    <w:rPr>
      <w:rFonts w:eastAsiaTheme="minorHAnsi"/>
      <w:lang w:eastAsia="en-US"/>
    </w:rPr>
  </w:style>
  <w:style w:type="paragraph" w:customStyle="1" w:styleId="3648025986DF4D0F9080CC2F1F0382DB2">
    <w:name w:val="3648025986DF4D0F9080CC2F1F0382DB2"/>
    <w:rsid w:val="00FF79B7"/>
    <w:rPr>
      <w:rFonts w:eastAsiaTheme="minorHAnsi"/>
      <w:lang w:eastAsia="en-US"/>
    </w:rPr>
  </w:style>
  <w:style w:type="paragraph" w:customStyle="1" w:styleId="8364E0A1A8CB4ECBACC576FA02C919BF2">
    <w:name w:val="8364E0A1A8CB4ECBACC576FA02C919BF2"/>
    <w:rsid w:val="00FF79B7"/>
    <w:rPr>
      <w:rFonts w:eastAsiaTheme="minorHAnsi"/>
      <w:lang w:eastAsia="en-US"/>
    </w:rPr>
  </w:style>
  <w:style w:type="paragraph" w:customStyle="1" w:styleId="20BC1F59327A4268BAB5221D300FBC182">
    <w:name w:val="20BC1F59327A4268BAB5221D300FBC182"/>
    <w:rsid w:val="00FF79B7"/>
    <w:rPr>
      <w:rFonts w:eastAsiaTheme="minorHAnsi"/>
      <w:lang w:eastAsia="en-US"/>
    </w:rPr>
  </w:style>
  <w:style w:type="paragraph" w:customStyle="1" w:styleId="32EF6CF4CCDF45709D737E87D34DB9D42">
    <w:name w:val="32EF6CF4CCDF45709D737E87D34DB9D42"/>
    <w:rsid w:val="00FF79B7"/>
    <w:rPr>
      <w:rFonts w:eastAsiaTheme="minorHAnsi"/>
      <w:lang w:eastAsia="en-US"/>
    </w:rPr>
  </w:style>
  <w:style w:type="paragraph" w:customStyle="1" w:styleId="5D6EAA98E6304D11AEB54BC285F3B2592">
    <w:name w:val="5D6EAA98E6304D11AEB54BC285F3B2592"/>
    <w:rsid w:val="00FF79B7"/>
    <w:rPr>
      <w:rFonts w:eastAsiaTheme="minorHAnsi"/>
      <w:lang w:eastAsia="en-US"/>
    </w:rPr>
  </w:style>
  <w:style w:type="paragraph" w:customStyle="1" w:styleId="C4BDBB092E61482A8B8C2DF598E48FF92">
    <w:name w:val="C4BDBB092E61482A8B8C2DF598E48FF92"/>
    <w:rsid w:val="00FF79B7"/>
    <w:rPr>
      <w:rFonts w:eastAsiaTheme="minorHAnsi"/>
      <w:lang w:eastAsia="en-US"/>
    </w:rPr>
  </w:style>
  <w:style w:type="paragraph" w:customStyle="1" w:styleId="4C7FAC944D074432975C44D2E36D33782">
    <w:name w:val="4C7FAC944D074432975C44D2E36D33782"/>
    <w:rsid w:val="00FF79B7"/>
    <w:rPr>
      <w:rFonts w:eastAsiaTheme="minorHAnsi"/>
      <w:lang w:eastAsia="en-US"/>
    </w:rPr>
  </w:style>
  <w:style w:type="paragraph" w:customStyle="1" w:styleId="9F9550077C4B4FFB981FB3053E327DBA">
    <w:name w:val="9F9550077C4B4FFB981FB3053E327DBA"/>
    <w:rsid w:val="003448D5"/>
    <w:rPr>
      <w:rFonts w:eastAsiaTheme="minorHAnsi"/>
      <w:lang w:eastAsia="en-US"/>
    </w:rPr>
  </w:style>
  <w:style w:type="paragraph" w:customStyle="1" w:styleId="7B825F8338A0448ABC52E201F2267920">
    <w:name w:val="7B825F8338A0448ABC52E201F2267920"/>
    <w:rsid w:val="003448D5"/>
    <w:rPr>
      <w:rFonts w:eastAsiaTheme="minorHAnsi"/>
      <w:lang w:eastAsia="en-US"/>
    </w:rPr>
  </w:style>
  <w:style w:type="paragraph" w:customStyle="1" w:styleId="1DF67676226D4F5FAD221A50F36026009">
    <w:name w:val="1DF67676226D4F5FAD221A50F36026009"/>
    <w:rsid w:val="003448D5"/>
    <w:rPr>
      <w:rFonts w:eastAsiaTheme="minorHAnsi"/>
      <w:lang w:eastAsia="en-US"/>
    </w:rPr>
  </w:style>
  <w:style w:type="paragraph" w:customStyle="1" w:styleId="2663EEAFA5A04ADCB1FCCB9C5D987E1D">
    <w:name w:val="2663EEAFA5A04ADCB1FCCB9C5D987E1D"/>
    <w:rsid w:val="003448D5"/>
    <w:rPr>
      <w:rFonts w:eastAsiaTheme="minorHAnsi"/>
      <w:lang w:eastAsia="en-US"/>
    </w:rPr>
  </w:style>
  <w:style w:type="paragraph" w:customStyle="1" w:styleId="4F4D42FF37B14B708C7752C2CF8DEF9110">
    <w:name w:val="4F4D42FF37B14B708C7752C2CF8DEF9110"/>
    <w:rsid w:val="003448D5"/>
    <w:rPr>
      <w:rFonts w:eastAsiaTheme="minorHAnsi"/>
      <w:lang w:eastAsia="en-US"/>
    </w:rPr>
  </w:style>
  <w:style w:type="paragraph" w:customStyle="1" w:styleId="C894224E0D18460C9F6353D0531564561">
    <w:name w:val="C894224E0D18460C9F6353D0531564561"/>
    <w:rsid w:val="003448D5"/>
    <w:rPr>
      <w:rFonts w:eastAsiaTheme="minorHAnsi"/>
      <w:lang w:eastAsia="en-US"/>
    </w:rPr>
  </w:style>
  <w:style w:type="paragraph" w:customStyle="1" w:styleId="4F3C4077C3D84D89AF67C5E6729FEBEC1">
    <w:name w:val="4F3C4077C3D84D89AF67C5E6729FEBEC1"/>
    <w:rsid w:val="003448D5"/>
    <w:rPr>
      <w:rFonts w:eastAsiaTheme="minorHAnsi"/>
      <w:lang w:eastAsia="en-US"/>
    </w:rPr>
  </w:style>
  <w:style w:type="paragraph" w:customStyle="1" w:styleId="9CE9FCABA143453DB7ACEA9BF770FA5A1">
    <w:name w:val="9CE9FCABA143453DB7ACEA9BF770FA5A1"/>
    <w:rsid w:val="003448D5"/>
    <w:rPr>
      <w:rFonts w:eastAsiaTheme="minorHAnsi"/>
      <w:lang w:eastAsia="en-US"/>
    </w:rPr>
  </w:style>
  <w:style w:type="paragraph" w:customStyle="1" w:styleId="3B029C4FD6CC47B89BFB6144042AEC9D1">
    <w:name w:val="3B029C4FD6CC47B89BFB6144042AEC9D1"/>
    <w:rsid w:val="003448D5"/>
    <w:rPr>
      <w:rFonts w:eastAsiaTheme="minorHAnsi"/>
      <w:lang w:eastAsia="en-US"/>
    </w:rPr>
  </w:style>
  <w:style w:type="paragraph" w:customStyle="1" w:styleId="C7029B488A3946128EBDF55D3684B9C21">
    <w:name w:val="C7029B488A3946128EBDF55D3684B9C21"/>
    <w:rsid w:val="003448D5"/>
    <w:rPr>
      <w:rFonts w:eastAsiaTheme="minorHAnsi"/>
      <w:lang w:eastAsia="en-US"/>
    </w:rPr>
  </w:style>
  <w:style w:type="paragraph" w:customStyle="1" w:styleId="301A143EB21542C2B32D2ABC640185BB9">
    <w:name w:val="301A143EB21542C2B32D2ABC640185BB9"/>
    <w:rsid w:val="003448D5"/>
    <w:rPr>
      <w:rFonts w:eastAsiaTheme="minorHAnsi"/>
      <w:lang w:eastAsia="en-US"/>
    </w:rPr>
  </w:style>
  <w:style w:type="paragraph" w:customStyle="1" w:styleId="737B1083BBF34AEC88BB01D72D8FF08B7">
    <w:name w:val="737B1083BBF34AEC88BB01D72D8FF08B7"/>
    <w:rsid w:val="003448D5"/>
    <w:rPr>
      <w:rFonts w:eastAsiaTheme="minorHAnsi"/>
      <w:lang w:eastAsia="en-US"/>
    </w:rPr>
  </w:style>
  <w:style w:type="paragraph" w:customStyle="1" w:styleId="8195F68DAE86482EB51AB3735F27D1E28">
    <w:name w:val="8195F68DAE86482EB51AB3735F27D1E28"/>
    <w:rsid w:val="003448D5"/>
    <w:rPr>
      <w:rFonts w:eastAsiaTheme="minorHAnsi"/>
      <w:lang w:eastAsia="en-US"/>
    </w:rPr>
  </w:style>
  <w:style w:type="paragraph" w:customStyle="1" w:styleId="A170E9E2C94B49C2A28F1A6DE480AA459">
    <w:name w:val="A170E9E2C94B49C2A28F1A6DE480AA459"/>
    <w:rsid w:val="003448D5"/>
    <w:rPr>
      <w:rFonts w:eastAsiaTheme="minorHAnsi"/>
      <w:lang w:eastAsia="en-US"/>
    </w:rPr>
  </w:style>
  <w:style w:type="paragraph" w:customStyle="1" w:styleId="B3043F99FD7D49AA8DD3195477A014FF7">
    <w:name w:val="B3043F99FD7D49AA8DD3195477A014FF7"/>
    <w:rsid w:val="003448D5"/>
    <w:rPr>
      <w:rFonts w:eastAsiaTheme="minorHAnsi"/>
      <w:lang w:eastAsia="en-US"/>
    </w:rPr>
  </w:style>
  <w:style w:type="paragraph" w:customStyle="1" w:styleId="89B4825E59F44688B58A6908CA94ECF22">
    <w:name w:val="89B4825E59F44688B58A6908CA94ECF22"/>
    <w:rsid w:val="003448D5"/>
    <w:rPr>
      <w:rFonts w:eastAsiaTheme="minorHAnsi"/>
      <w:lang w:eastAsia="en-US"/>
    </w:rPr>
  </w:style>
  <w:style w:type="paragraph" w:customStyle="1" w:styleId="18858A09469D407FA62D46CB968F55F97">
    <w:name w:val="18858A09469D407FA62D46CB968F55F97"/>
    <w:rsid w:val="003448D5"/>
    <w:rPr>
      <w:rFonts w:eastAsiaTheme="minorHAnsi"/>
      <w:lang w:eastAsia="en-US"/>
    </w:rPr>
  </w:style>
  <w:style w:type="paragraph" w:customStyle="1" w:styleId="9983C10FF7FD4C2F8148C07CF0B566367">
    <w:name w:val="9983C10FF7FD4C2F8148C07CF0B566367"/>
    <w:rsid w:val="003448D5"/>
    <w:rPr>
      <w:rFonts w:eastAsiaTheme="minorHAnsi"/>
      <w:lang w:eastAsia="en-US"/>
    </w:rPr>
  </w:style>
  <w:style w:type="paragraph" w:customStyle="1" w:styleId="5E7B6186BB8F4CE1A80CDC21F40100FB7">
    <w:name w:val="5E7B6186BB8F4CE1A80CDC21F40100FB7"/>
    <w:rsid w:val="003448D5"/>
    <w:rPr>
      <w:rFonts w:eastAsiaTheme="minorHAnsi"/>
      <w:lang w:eastAsia="en-US"/>
    </w:rPr>
  </w:style>
  <w:style w:type="paragraph" w:customStyle="1" w:styleId="3BB9C92056B14E698C6A0B12D35AAB4A4">
    <w:name w:val="3BB9C92056B14E698C6A0B12D35AAB4A4"/>
    <w:rsid w:val="003448D5"/>
    <w:rPr>
      <w:rFonts w:eastAsiaTheme="minorHAnsi"/>
      <w:lang w:eastAsia="en-US"/>
    </w:rPr>
  </w:style>
  <w:style w:type="paragraph" w:customStyle="1" w:styleId="3648025986DF4D0F9080CC2F1F0382DB3">
    <w:name w:val="3648025986DF4D0F9080CC2F1F0382DB3"/>
    <w:rsid w:val="003448D5"/>
    <w:rPr>
      <w:rFonts w:eastAsiaTheme="minorHAnsi"/>
      <w:lang w:eastAsia="en-US"/>
    </w:rPr>
  </w:style>
  <w:style w:type="paragraph" w:customStyle="1" w:styleId="8364E0A1A8CB4ECBACC576FA02C919BF3">
    <w:name w:val="8364E0A1A8CB4ECBACC576FA02C919BF3"/>
    <w:rsid w:val="003448D5"/>
    <w:rPr>
      <w:rFonts w:eastAsiaTheme="minorHAnsi"/>
      <w:lang w:eastAsia="en-US"/>
    </w:rPr>
  </w:style>
  <w:style w:type="paragraph" w:customStyle="1" w:styleId="20BC1F59327A4268BAB5221D300FBC183">
    <w:name w:val="20BC1F59327A4268BAB5221D300FBC183"/>
    <w:rsid w:val="003448D5"/>
    <w:rPr>
      <w:rFonts w:eastAsiaTheme="minorHAnsi"/>
      <w:lang w:eastAsia="en-US"/>
    </w:rPr>
  </w:style>
  <w:style w:type="paragraph" w:customStyle="1" w:styleId="32EF6CF4CCDF45709D737E87D34DB9D43">
    <w:name w:val="32EF6CF4CCDF45709D737E87D34DB9D43"/>
    <w:rsid w:val="003448D5"/>
    <w:rPr>
      <w:rFonts w:eastAsiaTheme="minorHAnsi"/>
      <w:lang w:eastAsia="en-US"/>
    </w:rPr>
  </w:style>
  <w:style w:type="paragraph" w:customStyle="1" w:styleId="5D6EAA98E6304D11AEB54BC285F3B2593">
    <w:name w:val="5D6EAA98E6304D11AEB54BC285F3B2593"/>
    <w:rsid w:val="003448D5"/>
    <w:rPr>
      <w:rFonts w:eastAsiaTheme="minorHAnsi"/>
      <w:lang w:eastAsia="en-US"/>
    </w:rPr>
  </w:style>
  <w:style w:type="paragraph" w:customStyle="1" w:styleId="C4BDBB092E61482A8B8C2DF598E48FF93">
    <w:name w:val="C4BDBB092E61482A8B8C2DF598E48FF93"/>
    <w:rsid w:val="003448D5"/>
    <w:rPr>
      <w:rFonts w:eastAsiaTheme="minorHAnsi"/>
      <w:lang w:eastAsia="en-US"/>
    </w:rPr>
  </w:style>
  <w:style w:type="paragraph" w:customStyle="1" w:styleId="4C7FAC944D074432975C44D2E36D33783">
    <w:name w:val="4C7FAC944D074432975C44D2E36D33783"/>
    <w:rsid w:val="003448D5"/>
    <w:rPr>
      <w:rFonts w:eastAsiaTheme="minorHAnsi"/>
      <w:lang w:eastAsia="en-US"/>
    </w:rPr>
  </w:style>
  <w:style w:type="paragraph" w:customStyle="1" w:styleId="89A657541AE44A2786339A444FE28C05">
    <w:name w:val="89A657541AE44A2786339A444FE28C05"/>
    <w:rsid w:val="003448D5"/>
  </w:style>
  <w:style w:type="paragraph" w:customStyle="1" w:styleId="9F9550077C4B4FFB981FB3053E327DBA1">
    <w:name w:val="9F9550077C4B4FFB981FB3053E327DBA1"/>
    <w:rsid w:val="00113249"/>
    <w:rPr>
      <w:rFonts w:eastAsiaTheme="minorHAnsi"/>
      <w:lang w:eastAsia="en-US"/>
    </w:rPr>
  </w:style>
  <w:style w:type="paragraph" w:customStyle="1" w:styleId="7B825F8338A0448ABC52E201F22679201">
    <w:name w:val="7B825F8338A0448ABC52E201F22679201"/>
    <w:rsid w:val="00113249"/>
    <w:rPr>
      <w:rFonts w:eastAsiaTheme="minorHAnsi"/>
      <w:lang w:eastAsia="en-US"/>
    </w:rPr>
  </w:style>
  <w:style w:type="paragraph" w:customStyle="1" w:styleId="1DF67676226D4F5FAD221A50F360260010">
    <w:name w:val="1DF67676226D4F5FAD221A50F360260010"/>
    <w:rsid w:val="00113249"/>
    <w:rPr>
      <w:rFonts w:eastAsiaTheme="minorHAnsi"/>
      <w:lang w:eastAsia="en-US"/>
    </w:rPr>
  </w:style>
  <w:style w:type="paragraph" w:customStyle="1" w:styleId="13D327E64EDC4FC989D8F1E1B559AEE6">
    <w:name w:val="13D327E64EDC4FC989D8F1E1B559AEE6"/>
    <w:rsid w:val="00113249"/>
    <w:rPr>
      <w:rFonts w:eastAsiaTheme="minorHAnsi"/>
      <w:lang w:eastAsia="en-US"/>
    </w:rPr>
  </w:style>
  <w:style w:type="paragraph" w:customStyle="1" w:styleId="F0E6F9901B424330B8CAE85CD2568D79">
    <w:name w:val="F0E6F9901B424330B8CAE85CD2568D79"/>
    <w:rsid w:val="00113249"/>
    <w:rPr>
      <w:rFonts w:eastAsiaTheme="minorHAnsi"/>
      <w:lang w:eastAsia="en-US"/>
    </w:rPr>
  </w:style>
  <w:style w:type="paragraph" w:customStyle="1" w:styleId="6BF48E6B23184721B119FF2DA8224BB2">
    <w:name w:val="6BF48E6B23184721B119FF2DA8224BB2"/>
    <w:rsid w:val="00113249"/>
    <w:rPr>
      <w:rFonts w:eastAsiaTheme="minorHAnsi"/>
      <w:lang w:eastAsia="en-US"/>
    </w:rPr>
  </w:style>
  <w:style w:type="paragraph" w:customStyle="1" w:styleId="D66F9A3A3A71495CAA34E0307DEA714A">
    <w:name w:val="D66F9A3A3A71495CAA34E0307DEA714A"/>
    <w:rsid w:val="00113249"/>
    <w:rPr>
      <w:rFonts w:eastAsiaTheme="minorHAnsi"/>
      <w:lang w:eastAsia="en-US"/>
    </w:rPr>
  </w:style>
  <w:style w:type="paragraph" w:customStyle="1" w:styleId="4F4D42FF37B14B708C7752C2CF8DEF9111">
    <w:name w:val="4F4D42FF37B14B708C7752C2CF8DEF9111"/>
    <w:rsid w:val="00113249"/>
    <w:rPr>
      <w:rFonts w:eastAsiaTheme="minorHAnsi"/>
      <w:lang w:eastAsia="en-US"/>
    </w:rPr>
  </w:style>
  <w:style w:type="paragraph" w:customStyle="1" w:styleId="C894224E0D18460C9F6353D0531564562">
    <w:name w:val="C894224E0D18460C9F6353D0531564562"/>
    <w:rsid w:val="00113249"/>
    <w:rPr>
      <w:rFonts w:eastAsiaTheme="minorHAnsi"/>
      <w:lang w:eastAsia="en-US"/>
    </w:rPr>
  </w:style>
  <w:style w:type="paragraph" w:customStyle="1" w:styleId="4F3C4077C3D84D89AF67C5E6729FEBEC2">
    <w:name w:val="4F3C4077C3D84D89AF67C5E6729FEBEC2"/>
    <w:rsid w:val="00113249"/>
    <w:rPr>
      <w:rFonts w:eastAsiaTheme="minorHAnsi"/>
      <w:lang w:eastAsia="en-US"/>
    </w:rPr>
  </w:style>
  <w:style w:type="paragraph" w:customStyle="1" w:styleId="9CE9FCABA143453DB7ACEA9BF770FA5A2">
    <w:name w:val="9CE9FCABA143453DB7ACEA9BF770FA5A2"/>
    <w:rsid w:val="00113249"/>
    <w:rPr>
      <w:rFonts w:eastAsiaTheme="minorHAnsi"/>
      <w:lang w:eastAsia="en-US"/>
    </w:rPr>
  </w:style>
  <w:style w:type="paragraph" w:customStyle="1" w:styleId="3B029C4FD6CC47B89BFB6144042AEC9D2">
    <w:name w:val="3B029C4FD6CC47B89BFB6144042AEC9D2"/>
    <w:rsid w:val="00113249"/>
    <w:rPr>
      <w:rFonts w:eastAsiaTheme="minorHAnsi"/>
      <w:lang w:eastAsia="en-US"/>
    </w:rPr>
  </w:style>
  <w:style w:type="paragraph" w:customStyle="1" w:styleId="C7029B488A3946128EBDF55D3684B9C22">
    <w:name w:val="C7029B488A3946128EBDF55D3684B9C22"/>
    <w:rsid w:val="00113249"/>
    <w:rPr>
      <w:rFonts w:eastAsiaTheme="minorHAnsi"/>
      <w:lang w:eastAsia="en-US"/>
    </w:rPr>
  </w:style>
  <w:style w:type="paragraph" w:customStyle="1" w:styleId="301A143EB21542C2B32D2ABC640185BB10">
    <w:name w:val="301A143EB21542C2B32D2ABC640185BB10"/>
    <w:rsid w:val="00113249"/>
    <w:rPr>
      <w:rFonts w:eastAsiaTheme="minorHAnsi"/>
      <w:lang w:eastAsia="en-US"/>
    </w:rPr>
  </w:style>
  <w:style w:type="paragraph" w:customStyle="1" w:styleId="737B1083BBF34AEC88BB01D72D8FF08B8">
    <w:name w:val="737B1083BBF34AEC88BB01D72D8FF08B8"/>
    <w:rsid w:val="00113249"/>
    <w:rPr>
      <w:rFonts w:eastAsiaTheme="minorHAnsi"/>
      <w:lang w:eastAsia="en-US"/>
    </w:rPr>
  </w:style>
  <w:style w:type="paragraph" w:customStyle="1" w:styleId="8195F68DAE86482EB51AB3735F27D1E29">
    <w:name w:val="8195F68DAE86482EB51AB3735F27D1E29"/>
    <w:rsid w:val="00113249"/>
    <w:rPr>
      <w:rFonts w:eastAsiaTheme="minorHAnsi"/>
      <w:lang w:eastAsia="en-US"/>
    </w:rPr>
  </w:style>
  <w:style w:type="paragraph" w:customStyle="1" w:styleId="A170E9E2C94B49C2A28F1A6DE480AA4510">
    <w:name w:val="A170E9E2C94B49C2A28F1A6DE480AA4510"/>
    <w:rsid w:val="00113249"/>
    <w:rPr>
      <w:rFonts w:eastAsiaTheme="minorHAnsi"/>
      <w:lang w:eastAsia="en-US"/>
    </w:rPr>
  </w:style>
  <w:style w:type="paragraph" w:customStyle="1" w:styleId="B3043F99FD7D49AA8DD3195477A014FF8">
    <w:name w:val="B3043F99FD7D49AA8DD3195477A014FF8"/>
    <w:rsid w:val="00113249"/>
    <w:rPr>
      <w:rFonts w:eastAsiaTheme="minorHAnsi"/>
      <w:lang w:eastAsia="en-US"/>
    </w:rPr>
  </w:style>
  <w:style w:type="paragraph" w:customStyle="1" w:styleId="89B4825E59F44688B58A6908CA94ECF23">
    <w:name w:val="89B4825E59F44688B58A6908CA94ECF23"/>
    <w:rsid w:val="00113249"/>
    <w:rPr>
      <w:rFonts w:eastAsiaTheme="minorHAnsi"/>
      <w:lang w:eastAsia="en-US"/>
    </w:rPr>
  </w:style>
  <w:style w:type="paragraph" w:customStyle="1" w:styleId="18858A09469D407FA62D46CB968F55F98">
    <w:name w:val="18858A09469D407FA62D46CB968F55F98"/>
    <w:rsid w:val="00113249"/>
    <w:rPr>
      <w:rFonts w:eastAsiaTheme="minorHAnsi"/>
      <w:lang w:eastAsia="en-US"/>
    </w:rPr>
  </w:style>
  <w:style w:type="paragraph" w:customStyle="1" w:styleId="9983C10FF7FD4C2F8148C07CF0B566368">
    <w:name w:val="9983C10FF7FD4C2F8148C07CF0B566368"/>
    <w:rsid w:val="00113249"/>
    <w:rPr>
      <w:rFonts w:eastAsiaTheme="minorHAnsi"/>
      <w:lang w:eastAsia="en-US"/>
    </w:rPr>
  </w:style>
  <w:style w:type="paragraph" w:customStyle="1" w:styleId="5E7B6186BB8F4CE1A80CDC21F40100FB8">
    <w:name w:val="5E7B6186BB8F4CE1A80CDC21F40100FB8"/>
    <w:rsid w:val="00113249"/>
    <w:rPr>
      <w:rFonts w:eastAsiaTheme="minorHAnsi"/>
      <w:lang w:eastAsia="en-US"/>
    </w:rPr>
  </w:style>
  <w:style w:type="paragraph" w:customStyle="1" w:styleId="3BB9C92056B14E698C6A0B12D35AAB4A5">
    <w:name w:val="3BB9C92056B14E698C6A0B12D35AAB4A5"/>
    <w:rsid w:val="00113249"/>
    <w:rPr>
      <w:rFonts w:eastAsiaTheme="minorHAnsi"/>
      <w:lang w:eastAsia="en-US"/>
    </w:rPr>
  </w:style>
  <w:style w:type="paragraph" w:customStyle="1" w:styleId="3648025986DF4D0F9080CC2F1F0382DB4">
    <w:name w:val="3648025986DF4D0F9080CC2F1F0382DB4"/>
    <w:rsid w:val="00113249"/>
    <w:rPr>
      <w:rFonts w:eastAsiaTheme="minorHAnsi"/>
      <w:lang w:eastAsia="en-US"/>
    </w:rPr>
  </w:style>
  <w:style w:type="paragraph" w:customStyle="1" w:styleId="32C68F5094574B73BA811D6B35D1ED8E">
    <w:name w:val="32C68F5094574B73BA811D6B35D1ED8E"/>
    <w:rsid w:val="00113249"/>
    <w:rPr>
      <w:rFonts w:eastAsiaTheme="minorHAnsi"/>
      <w:lang w:eastAsia="en-US"/>
    </w:rPr>
  </w:style>
  <w:style w:type="paragraph" w:customStyle="1" w:styleId="4D9F73B7E6E3442DB3D84520F9A1D287">
    <w:name w:val="4D9F73B7E6E3442DB3D84520F9A1D287"/>
    <w:rsid w:val="00113249"/>
    <w:rPr>
      <w:rFonts w:eastAsiaTheme="minorHAnsi"/>
      <w:lang w:eastAsia="en-US"/>
    </w:rPr>
  </w:style>
  <w:style w:type="paragraph" w:customStyle="1" w:styleId="89A657541AE44A2786339A444FE28C051">
    <w:name w:val="89A657541AE44A2786339A444FE28C051"/>
    <w:rsid w:val="00113249"/>
    <w:rPr>
      <w:rFonts w:eastAsiaTheme="minorHAnsi"/>
      <w:lang w:eastAsia="en-US"/>
    </w:rPr>
  </w:style>
  <w:style w:type="paragraph" w:customStyle="1" w:styleId="B153EE57F54B476A811902F544ECDEF8">
    <w:name w:val="B153EE57F54B476A811902F544ECDEF8"/>
    <w:rsid w:val="00113249"/>
    <w:rPr>
      <w:rFonts w:eastAsiaTheme="minorHAnsi"/>
      <w:lang w:eastAsia="en-US"/>
    </w:rPr>
  </w:style>
  <w:style w:type="paragraph" w:customStyle="1" w:styleId="D0B7A16368F847B798316C0EB7A8E09D">
    <w:name w:val="D0B7A16368F847B798316C0EB7A8E09D"/>
    <w:rsid w:val="00113249"/>
    <w:rPr>
      <w:rFonts w:eastAsiaTheme="minorHAnsi"/>
      <w:lang w:eastAsia="en-US"/>
    </w:rPr>
  </w:style>
  <w:style w:type="paragraph" w:customStyle="1" w:styleId="8364E0A1A8CB4ECBACC576FA02C919BF4">
    <w:name w:val="8364E0A1A8CB4ECBACC576FA02C919BF4"/>
    <w:rsid w:val="00113249"/>
    <w:rPr>
      <w:rFonts w:eastAsiaTheme="minorHAnsi"/>
      <w:lang w:eastAsia="en-US"/>
    </w:rPr>
  </w:style>
  <w:style w:type="paragraph" w:customStyle="1" w:styleId="20BC1F59327A4268BAB5221D300FBC184">
    <w:name w:val="20BC1F59327A4268BAB5221D300FBC184"/>
    <w:rsid w:val="00113249"/>
    <w:rPr>
      <w:rFonts w:eastAsiaTheme="minorHAnsi"/>
      <w:lang w:eastAsia="en-US"/>
    </w:rPr>
  </w:style>
  <w:style w:type="paragraph" w:customStyle="1" w:styleId="32EF6CF4CCDF45709D737E87D34DB9D44">
    <w:name w:val="32EF6CF4CCDF45709D737E87D34DB9D44"/>
    <w:rsid w:val="00113249"/>
    <w:rPr>
      <w:rFonts w:eastAsiaTheme="minorHAnsi"/>
      <w:lang w:eastAsia="en-US"/>
    </w:rPr>
  </w:style>
  <w:style w:type="paragraph" w:customStyle="1" w:styleId="F95B3C7AAC0649F2874632A3F0AF2EDA">
    <w:name w:val="F95B3C7AAC0649F2874632A3F0AF2EDA"/>
    <w:rsid w:val="00113249"/>
    <w:rPr>
      <w:rFonts w:eastAsiaTheme="minorHAnsi"/>
      <w:lang w:eastAsia="en-US"/>
    </w:rPr>
  </w:style>
  <w:style w:type="paragraph" w:customStyle="1" w:styleId="5D6EAA98E6304D11AEB54BC285F3B2594">
    <w:name w:val="5D6EAA98E6304D11AEB54BC285F3B2594"/>
    <w:rsid w:val="00113249"/>
    <w:rPr>
      <w:rFonts w:eastAsiaTheme="minorHAnsi"/>
      <w:lang w:eastAsia="en-US"/>
    </w:rPr>
  </w:style>
  <w:style w:type="paragraph" w:customStyle="1" w:styleId="2F076867BA0A48F3928EDE1CE76E312E">
    <w:name w:val="2F076867BA0A48F3928EDE1CE76E312E"/>
    <w:rsid w:val="00113249"/>
    <w:rPr>
      <w:rFonts w:eastAsiaTheme="minorHAnsi"/>
      <w:lang w:eastAsia="en-US"/>
    </w:rPr>
  </w:style>
  <w:style w:type="paragraph" w:customStyle="1" w:styleId="C4BDBB092E61482A8B8C2DF598E48FF94">
    <w:name w:val="C4BDBB092E61482A8B8C2DF598E48FF94"/>
    <w:rsid w:val="00113249"/>
    <w:rPr>
      <w:rFonts w:eastAsiaTheme="minorHAnsi"/>
      <w:lang w:eastAsia="en-US"/>
    </w:rPr>
  </w:style>
  <w:style w:type="paragraph" w:customStyle="1" w:styleId="4C7FAC944D074432975C44D2E36D33784">
    <w:name w:val="4C7FAC944D074432975C44D2E36D33784"/>
    <w:rsid w:val="00113249"/>
    <w:rPr>
      <w:rFonts w:eastAsiaTheme="minorHAnsi"/>
      <w:lang w:eastAsia="en-US"/>
    </w:rPr>
  </w:style>
  <w:style w:type="paragraph" w:customStyle="1" w:styleId="AE9D360E0F624404B22C114475A612E7">
    <w:name w:val="AE9D360E0F624404B22C114475A612E7"/>
    <w:rsid w:val="00113249"/>
    <w:rPr>
      <w:rFonts w:eastAsiaTheme="minorHAnsi"/>
      <w:lang w:eastAsia="en-US"/>
    </w:rPr>
  </w:style>
  <w:style w:type="paragraph" w:customStyle="1" w:styleId="30EE132DDB8446E9B3C36DD4DA7CE95F">
    <w:name w:val="30EE132DDB8446E9B3C36DD4DA7CE95F"/>
    <w:rsid w:val="00113249"/>
    <w:rPr>
      <w:rFonts w:eastAsiaTheme="minorHAnsi"/>
      <w:lang w:eastAsia="en-US"/>
    </w:rPr>
  </w:style>
  <w:style w:type="paragraph" w:customStyle="1" w:styleId="9F9550077C4B4FFB981FB3053E327DBA2">
    <w:name w:val="9F9550077C4B4FFB981FB3053E327DBA2"/>
    <w:rsid w:val="00113249"/>
    <w:rPr>
      <w:rFonts w:eastAsiaTheme="minorHAnsi"/>
      <w:lang w:eastAsia="en-US"/>
    </w:rPr>
  </w:style>
  <w:style w:type="paragraph" w:customStyle="1" w:styleId="7B825F8338A0448ABC52E201F22679202">
    <w:name w:val="7B825F8338A0448ABC52E201F22679202"/>
    <w:rsid w:val="00113249"/>
    <w:rPr>
      <w:rFonts w:eastAsiaTheme="minorHAnsi"/>
      <w:lang w:eastAsia="en-US"/>
    </w:rPr>
  </w:style>
  <w:style w:type="paragraph" w:customStyle="1" w:styleId="1DF67676226D4F5FAD221A50F360260011">
    <w:name w:val="1DF67676226D4F5FAD221A50F360260011"/>
    <w:rsid w:val="00113249"/>
    <w:rPr>
      <w:rFonts w:eastAsiaTheme="minorHAnsi"/>
      <w:lang w:eastAsia="en-US"/>
    </w:rPr>
  </w:style>
  <w:style w:type="paragraph" w:customStyle="1" w:styleId="13D327E64EDC4FC989D8F1E1B559AEE61">
    <w:name w:val="13D327E64EDC4FC989D8F1E1B559AEE61"/>
    <w:rsid w:val="00113249"/>
    <w:rPr>
      <w:rFonts w:eastAsiaTheme="minorHAnsi"/>
      <w:lang w:eastAsia="en-US"/>
    </w:rPr>
  </w:style>
  <w:style w:type="paragraph" w:customStyle="1" w:styleId="F0E6F9901B424330B8CAE85CD2568D791">
    <w:name w:val="F0E6F9901B424330B8CAE85CD2568D791"/>
    <w:rsid w:val="00113249"/>
    <w:rPr>
      <w:rFonts w:eastAsiaTheme="minorHAnsi"/>
      <w:lang w:eastAsia="en-US"/>
    </w:rPr>
  </w:style>
  <w:style w:type="paragraph" w:customStyle="1" w:styleId="6BF48E6B23184721B119FF2DA8224BB21">
    <w:name w:val="6BF48E6B23184721B119FF2DA8224BB21"/>
    <w:rsid w:val="00113249"/>
    <w:rPr>
      <w:rFonts w:eastAsiaTheme="minorHAnsi"/>
      <w:lang w:eastAsia="en-US"/>
    </w:rPr>
  </w:style>
  <w:style w:type="paragraph" w:customStyle="1" w:styleId="D66F9A3A3A71495CAA34E0307DEA714A1">
    <w:name w:val="D66F9A3A3A71495CAA34E0307DEA714A1"/>
    <w:rsid w:val="00113249"/>
    <w:rPr>
      <w:rFonts w:eastAsiaTheme="minorHAnsi"/>
      <w:lang w:eastAsia="en-US"/>
    </w:rPr>
  </w:style>
  <w:style w:type="paragraph" w:customStyle="1" w:styleId="4F4D42FF37B14B708C7752C2CF8DEF9112">
    <w:name w:val="4F4D42FF37B14B708C7752C2CF8DEF9112"/>
    <w:rsid w:val="00113249"/>
    <w:rPr>
      <w:rFonts w:eastAsiaTheme="minorHAnsi"/>
      <w:lang w:eastAsia="en-US"/>
    </w:rPr>
  </w:style>
  <w:style w:type="paragraph" w:customStyle="1" w:styleId="67483DF3997E4A15830D1A979FF4060D">
    <w:name w:val="67483DF3997E4A15830D1A979FF4060D"/>
    <w:rsid w:val="00113249"/>
    <w:rPr>
      <w:rFonts w:eastAsiaTheme="minorHAnsi"/>
      <w:lang w:eastAsia="en-US"/>
    </w:rPr>
  </w:style>
  <w:style w:type="paragraph" w:customStyle="1" w:styleId="E4B8D3CE84B44F78A6C9889302ACE0D2">
    <w:name w:val="E4B8D3CE84B44F78A6C9889302ACE0D2"/>
    <w:rsid w:val="00113249"/>
    <w:rPr>
      <w:rFonts w:eastAsiaTheme="minorHAnsi"/>
      <w:lang w:eastAsia="en-US"/>
    </w:rPr>
  </w:style>
  <w:style w:type="paragraph" w:customStyle="1" w:styleId="CD2E9DF52F6345E0802C8D5F4FBDA448">
    <w:name w:val="CD2E9DF52F6345E0802C8D5F4FBDA448"/>
    <w:rsid w:val="00113249"/>
    <w:rPr>
      <w:rFonts w:eastAsiaTheme="minorHAnsi"/>
      <w:lang w:eastAsia="en-US"/>
    </w:rPr>
  </w:style>
  <w:style w:type="paragraph" w:customStyle="1" w:styleId="57B9F85AF6094C01ACF5402E6E90F95A">
    <w:name w:val="57B9F85AF6094C01ACF5402E6E90F95A"/>
    <w:rsid w:val="00113249"/>
    <w:rPr>
      <w:rFonts w:eastAsiaTheme="minorHAnsi"/>
      <w:lang w:eastAsia="en-US"/>
    </w:rPr>
  </w:style>
  <w:style w:type="paragraph" w:customStyle="1" w:styleId="9B02063F4BD14162A855E936452AD393">
    <w:name w:val="9B02063F4BD14162A855E936452AD393"/>
    <w:rsid w:val="00113249"/>
    <w:rPr>
      <w:rFonts w:eastAsiaTheme="minorHAnsi"/>
      <w:lang w:eastAsia="en-US"/>
    </w:rPr>
  </w:style>
  <w:style w:type="paragraph" w:customStyle="1" w:styleId="D773F249735E4B0693B177C83798AE51">
    <w:name w:val="D773F249735E4B0693B177C83798AE51"/>
    <w:rsid w:val="00113249"/>
    <w:rPr>
      <w:rFonts w:eastAsiaTheme="minorHAnsi"/>
      <w:lang w:eastAsia="en-US"/>
    </w:rPr>
  </w:style>
  <w:style w:type="paragraph" w:customStyle="1" w:styleId="C894224E0D18460C9F6353D0531564563">
    <w:name w:val="C894224E0D18460C9F6353D0531564563"/>
    <w:rsid w:val="00113249"/>
    <w:rPr>
      <w:rFonts w:eastAsiaTheme="minorHAnsi"/>
      <w:lang w:eastAsia="en-US"/>
    </w:rPr>
  </w:style>
  <w:style w:type="paragraph" w:customStyle="1" w:styleId="4F3C4077C3D84D89AF67C5E6729FEBEC3">
    <w:name w:val="4F3C4077C3D84D89AF67C5E6729FEBEC3"/>
    <w:rsid w:val="00113249"/>
    <w:rPr>
      <w:rFonts w:eastAsiaTheme="minorHAnsi"/>
      <w:lang w:eastAsia="en-US"/>
    </w:rPr>
  </w:style>
  <w:style w:type="paragraph" w:customStyle="1" w:styleId="9CE9FCABA143453DB7ACEA9BF770FA5A3">
    <w:name w:val="9CE9FCABA143453DB7ACEA9BF770FA5A3"/>
    <w:rsid w:val="00113249"/>
    <w:rPr>
      <w:rFonts w:eastAsiaTheme="minorHAnsi"/>
      <w:lang w:eastAsia="en-US"/>
    </w:rPr>
  </w:style>
  <w:style w:type="paragraph" w:customStyle="1" w:styleId="3B029C4FD6CC47B89BFB6144042AEC9D3">
    <w:name w:val="3B029C4FD6CC47B89BFB6144042AEC9D3"/>
    <w:rsid w:val="00113249"/>
    <w:rPr>
      <w:rFonts w:eastAsiaTheme="minorHAnsi"/>
      <w:lang w:eastAsia="en-US"/>
    </w:rPr>
  </w:style>
  <w:style w:type="paragraph" w:customStyle="1" w:styleId="C7029B488A3946128EBDF55D3684B9C23">
    <w:name w:val="C7029B488A3946128EBDF55D3684B9C23"/>
    <w:rsid w:val="00113249"/>
    <w:rPr>
      <w:rFonts w:eastAsiaTheme="minorHAnsi"/>
      <w:lang w:eastAsia="en-US"/>
    </w:rPr>
  </w:style>
  <w:style w:type="paragraph" w:customStyle="1" w:styleId="301A143EB21542C2B32D2ABC640185BB11">
    <w:name w:val="301A143EB21542C2B32D2ABC640185BB11"/>
    <w:rsid w:val="00113249"/>
    <w:rPr>
      <w:rFonts w:eastAsiaTheme="minorHAnsi"/>
      <w:lang w:eastAsia="en-US"/>
    </w:rPr>
  </w:style>
  <w:style w:type="paragraph" w:customStyle="1" w:styleId="737B1083BBF34AEC88BB01D72D8FF08B9">
    <w:name w:val="737B1083BBF34AEC88BB01D72D8FF08B9"/>
    <w:rsid w:val="00113249"/>
    <w:rPr>
      <w:rFonts w:eastAsiaTheme="minorHAnsi"/>
      <w:lang w:eastAsia="en-US"/>
    </w:rPr>
  </w:style>
  <w:style w:type="paragraph" w:customStyle="1" w:styleId="8195F68DAE86482EB51AB3735F27D1E210">
    <w:name w:val="8195F68DAE86482EB51AB3735F27D1E210"/>
    <w:rsid w:val="00113249"/>
    <w:rPr>
      <w:rFonts w:eastAsiaTheme="minorHAnsi"/>
      <w:lang w:eastAsia="en-US"/>
    </w:rPr>
  </w:style>
  <w:style w:type="paragraph" w:customStyle="1" w:styleId="A170E9E2C94B49C2A28F1A6DE480AA4511">
    <w:name w:val="A170E9E2C94B49C2A28F1A6DE480AA4511"/>
    <w:rsid w:val="00113249"/>
    <w:rPr>
      <w:rFonts w:eastAsiaTheme="minorHAnsi"/>
      <w:lang w:eastAsia="en-US"/>
    </w:rPr>
  </w:style>
  <w:style w:type="paragraph" w:customStyle="1" w:styleId="B3043F99FD7D49AA8DD3195477A014FF9">
    <w:name w:val="B3043F99FD7D49AA8DD3195477A014FF9"/>
    <w:rsid w:val="00113249"/>
    <w:rPr>
      <w:rFonts w:eastAsiaTheme="minorHAnsi"/>
      <w:lang w:eastAsia="en-US"/>
    </w:rPr>
  </w:style>
  <w:style w:type="paragraph" w:customStyle="1" w:styleId="89B4825E59F44688B58A6908CA94ECF24">
    <w:name w:val="89B4825E59F44688B58A6908CA94ECF24"/>
    <w:rsid w:val="00113249"/>
    <w:rPr>
      <w:rFonts w:eastAsiaTheme="minorHAnsi"/>
      <w:lang w:eastAsia="en-US"/>
    </w:rPr>
  </w:style>
  <w:style w:type="paragraph" w:customStyle="1" w:styleId="18858A09469D407FA62D46CB968F55F99">
    <w:name w:val="18858A09469D407FA62D46CB968F55F99"/>
    <w:rsid w:val="00113249"/>
    <w:rPr>
      <w:rFonts w:eastAsiaTheme="minorHAnsi"/>
      <w:lang w:eastAsia="en-US"/>
    </w:rPr>
  </w:style>
  <w:style w:type="paragraph" w:customStyle="1" w:styleId="9983C10FF7FD4C2F8148C07CF0B566369">
    <w:name w:val="9983C10FF7FD4C2F8148C07CF0B566369"/>
    <w:rsid w:val="00113249"/>
    <w:rPr>
      <w:rFonts w:eastAsiaTheme="minorHAnsi"/>
      <w:lang w:eastAsia="en-US"/>
    </w:rPr>
  </w:style>
  <w:style w:type="paragraph" w:customStyle="1" w:styleId="5E7B6186BB8F4CE1A80CDC21F40100FB9">
    <w:name w:val="5E7B6186BB8F4CE1A80CDC21F40100FB9"/>
    <w:rsid w:val="00113249"/>
    <w:rPr>
      <w:rFonts w:eastAsiaTheme="minorHAnsi"/>
      <w:lang w:eastAsia="en-US"/>
    </w:rPr>
  </w:style>
  <w:style w:type="paragraph" w:customStyle="1" w:styleId="3BB9C92056B14E698C6A0B12D35AAB4A6">
    <w:name w:val="3BB9C92056B14E698C6A0B12D35AAB4A6"/>
    <w:rsid w:val="00113249"/>
    <w:rPr>
      <w:rFonts w:eastAsiaTheme="minorHAnsi"/>
      <w:lang w:eastAsia="en-US"/>
    </w:rPr>
  </w:style>
  <w:style w:type="paragraph" w:customStyle="1" w:styleId="3648025986DF4D0F9080CC2F1F0382DB5">
    <w:name w:val="3648025986DF4D0F9080CC2F1F0382DB5"/>
    <w:rsid w:val="00113249"/>
    <w:rPr>
      <w:rFonts w:eastAsiaTheme="minorHAnsi"/>
      <w:lang w:eastAsia="en-US"/>
    </w:rPr>
  </w:style>
  <w:style w:type="paragraph" w:customStyle="1" w:styleId="32C68F5094574B73BA811D6B35D1ED8E1">
    <w:name w:val="32C68F5094574B73BA811D6B35D1ED8E1"/>
    <w:rsid w:val="00113249"/>
    <w:rPr>
      <w:rFonts w:eastAsiaTheme="minorHAnsi"/>
      <w:lang w:eastAsia="en-US"/>
    </w:rPr>
  </w:style>
  <w:style w:type="paragraph" w:customStyle="1" w:styleId="4D9F73B7E6E3442DB3D84520F9A1D2871">
    <w:name w:val="4D9F73B7E6E3442DB3D84520F9A1D2871"/>
    <w:rsid w:val="00113249"/>
    <w:rPr>
      <w:rFonts w:eastAsiaTheme="minorHAnsi"/>
      <w:lang w:eastAsia="en-US"/>
    </w:rPr>
  </w:style>
  <w:style w:type="paragraph" w:customStyle="1" w:styleId="89A657541AE44A2786339A444FE28C052">
    <w:name w:val="89A657541AE44A2786339A444FE28C052"/>
    <w:rsid w:val="00113249"/>
    <w:rPr>
      <w:rFonts w:eastAsiaTheme="minorHAnsi"/>
      <w:lang w:eastAsia="en-US"/>
    </w:rPr>
  </w:style>
  <w:style w:type="paragraph" w:customStyle="1" w:styleId="B153EE57F54B476A811902F544ECDEF81">
    <w:name w:val="B153EE57F54B476A811902F544ECDEF81"/>
    <w:rsid w:val="00113249"/>
    <w:rPr>
      <w:rFonts w:eastAsiaTheme="minorHAnsi"/>
      <w:lang w:eastAsia="en-US"/>
    </w:rPr>
  </w:style>
  <w:style w:type="paragraph" w:customStyle="1" w:styleId="D0B7A16368F847B798316C0EB7A8E09D1">
    <w:name w:val="D0B7A16368F847B798316C0EB7A8E09D1"/>
    <w:rsid w:val="00113249"/>
    <w:rPr>
      <w:rFonts w:eastAsiaTheme="minorHAnsi"/>
      <w:lang w:eastAsia="en-US"/>
    </w:rPr>
  </w:style>
  <w:style w:type="paragraph" w:customStyle="1" w:styleId="8364E0A1A8CB4ECBACC576FA02C919BF5">
    <w:name w:val="8364E0A1A8CB4ECBACC576FA02C919BF5"/>
    <w:rsid w:val="00113249"/>
    <w:rPr>
      <w:rFonts w:eastAsiaTheme="minorHAnsi"/>
      <w:lang w:eastAsia="en-US"/>
    </w:rPr>
  </w:style>
  <w:style w:type="paragraph" w:customStyle="1" w:styleId="20BC1F59327A4268BAB5221D300FBC185">
    <w:name w:val="20BC1F59327A4268BAB5221D300FBC185"/>
    <w:rsid w:val="00113249"/>
    <w:rPr>
      <w:rFonts w:eastAsiaTheme="minorHAnsi"/>
      <w:lang w:eastAsia="en-US"/>
    </w:rPr>
  </w:style>
  <w:style w:type="paragraph" w:customStyle="1" w:styleId="32EF6CF4CCDF45709D737E87D34DB9D45">
    <w:name w:val="32EF6CF4CCDF45709D737E87D34DB9D45"/>
    <w:rsid w:val="00113249"/>
    <w:rPr>
      <w:rFonts w:eastAsiaTheme="minorHAnsi"/>
      <w:lang w:eastAsia="en-US"/>
    </w:rPr>
  </w:style>
  <w:style w:type="paragraph" w:customStyle="1" w:styleId="F95B3C7AAC0649F2874632A3F0AF2EDA1">
    <w:name w:val="F95B3C7AAC0649F2874632A3F0AF2EDA1"/>
    <w:rsid w:val="00113249"/>
    <w:rPr>
      <w:rFonts w:eastAsiaTheme="minorHAnsi"/>
      <w:lang w:eastAsia="en-US"/>
    </w:rPr>
  </w:style>
  <w:style w:type="paragraph" w:customStyle="1" w:styleId="5D6EAA98E6304D11AEB54BC285F3B2595">
    <w:name w:val="5D6EAA98E6304D11AEB54BC285F3B2595"/>
    <w:rsid w:val="00113249"/>
    <w:rPr>
      <w:rFonts w:eastAsiaTheme="minorHAnsi"/>
      <w:lang w:eastAsia="en-US"/>
    </w:rPr>
  </w:style>
  <w:style w:type="paragraph" w:customStyle="1" w:styleId="2F076867BA0A48F3928EDE1CE76E312E1">
    <w:name w:val="2F076867BA0A48F3928EDE1CE76E312E1"/>
    <w:rsid w:val="00113249"/>
    <w:rPr>
      <w:rFonts w:eastAsiaTheme="minorHAnsi"/>
      <w:lang w:eastAsia="en-US"/>
    </w:rPr>
  </w:style>
  <w:style w:type="paragraph" w:customStyle="1" w:styleId="C4BDBB092E61482A8B8C2DF598E48FF95">
    <w:name w:val="C4BDBB092E61482A8B8C2DF598E48FF95"/>
    <w:rsid w:val="00113249"/>
    <w:rPr>
      <w:rFonts w:eastAsiaTheme="minorHAnsi"/>
      <w:lang w:eastAsia="en-US"/>
    </w:rPr>
  </w:style>
  <w:style w:type="paragraph" w:customStyle="1" w:styleId="4C7FAC944D074432975C44D2E36D33785">
    <w:name w:val="4C7FAC944D074432975C44D2E36D33785"/>
    <w:rsid w:val="00113249"/>
    <w:rPr>
      <w:rFonts w:eastAsiaTheme="minorHAnsi"/>
      <w:lang w:eastAsia="en-US"/>
    </w:rPr>
  </w:style>
  <w:style w:type="paragraph" w:customStyle="1" w:styleId="AE9D360E0F624404B22C114475A612E71">
    <w:name w:val="AE9D360E0F624404B22C114475A612E71"/>
    <w:rsid w:val="00113249"/>
    <w:rPr>
      <w:rFonts w:eastAsiaTheme="minorHAnsi"/>
      <w:lang w:eastAsia="en-US"/>
    </w:rPr>
  </w:style>
  <w:style w:type="paragraph" w:customStyle="1" w:styleId="30EE132DDB8446E9B3C36DD4DA7CE95F1">
    <w:name w:val="30EE132DDB8446E9B3C36DD4DA7CE95F1"/>
    <w:rsid w:val="00113249"/>
    <w:rPr>
      <w:rFonts w:eastAsiaTheme="minorHAnsi"/>
      <w:lang w:eastAsia="en-US"/>
    </w:rPr>
  </w:style>
  <w:style w:type="paragraph" w:customStyle="1" w:styleId="9F9550077C4B4FFB981FB3053E327DBA3">
    <w:name w:val="9F9550077C4B4FFB981FB3053E327DBA3"/>
    <w:rsid w:val="00D13544"/>
    <w:rPr>
      <w:rFonts w:eastAsiaTheme="minorHAnsi"/>
      <w:lang w:eastAsia="en-US"/>
    </w:rPr>
  </w:style>
  <w:style w:type="paragraph" w:customStyle="1" w:styleId="7B825F8338A0448ABC52E201F22679203">
    <w:name w:val="7B825F8338A0448ABC52E201F22679203"/>
    <w:rsid w:val="00D13544"/>
    <w:rPr>
      <w:rFonts w:eastAsiaTheme="minorHAnsi"/>
      <w:lang w:eastAsia="en-US"/>
    </w:rPr>
  </w:style>
  <w:style w:type="paragraph" w:customStyle="1" w:styleId="1DF67676226D4F5FAD221A50F360260012">
    <w:name w:val="1DF67676226D4F5FAD221A50F360260012"/>
    <w:rsid w:val="00D13544"/>
    <w:rPr>
      <w:rFonts w:eastAsiaTheme="minorHAnsi"/>
      <w:lang w:eastAsia="en-US"/>
    </w:rPr>
  </w:style>
  <w:style w:type="paragraph" w:customStyle="1" w:styleId="13D327E64EDC4FC989D8F1E1B559AEE62">
    <w:name w:val="13D327E64EDC4FC989D8F1E1B559AEE62"/>
    <w:rsid w:val="00D13544"/>
    <w:rPr>
      <w:rFonts w:eastAsiaTheme="minorHAnsi"/>
      <w:lang w:eastAsia="en-US"/>
    </w:rPr>
  </w:style>
  <w:style w:type="paragraph" w:customStyle="1" w:styleId="F0E6F9901B424330B8CAE85CD2568D792">
    <w:name w:val="F0E6F9901B424330B8CAE85CD2568D792"/>
    <w:rsid w:val="00D13544"/>
    <w:rPr>
      <w:rFonts w:eastAsiaTheme="minorHAnsi"/>
      <w:lang w:eastAsia="en-US"/>
    </w:rPr>
  </w:style>
  <w:style w:type="paragraph" w:customStyle="1" w:styleId="6BF48E6B23184721B119FF2DA8224BB22">
    <w:name w:val="6BF48E6B23184721B119FF2DA8224BB22"/>
    <w:rsid w:val="00D13544"/>
    <w:rPr>
      <w:rFonts w:eastAsiaTheme="minorHAnsi"/>
      <w:lang w:eastAsia="en-US"/>
    </w:rPr>
  </w:style>
  <w:style w:type="paragraph" w:customStyle="1" w:styleId="D66F9A3A3A71495CAA34E0307DEA714A2">
    <w:name w:val="D66F9A3A3A71495CAA34E0307DEA714A2"/>
    <w:rsid w:val="00D13544"/>
    <w:rPr>
      <w:rFonts w:eastAsiaTheme="minorHAnsi"/>
      <w:lang w:eastAsia="en-US"/>
    </w:rPr>
  </w:style>
  <w:style w:type="paragraph" w:customStyle="1" w:styleId="4F4D42FF37B14B708C7752C2CF8DEF9113">
    <w:name w:val="4F4D42FF37B14B708C7752C2CF8DEF9113"/>
    <w:rsid w:val="00D13544"/>
    <w:rPr>
      <w:rFonts w:eastAsiaTheme="minorHAnsi"/>
      <w:lang w:eastAsia="en-US"/>
    </w:rPr>
  </w:style>
  <w:style w:type="paragraph" w:customStyle="1" w:styleId="67483DF3997E4A15830D1A979FF4060D1">
    <w:name w:val="67483DF3997E4A15830D1A979FF4060D1"/>
    <w:rsid w:val="00D13544"/>
    <w:rPr>
      <w:rFonts w:eastAsiaTheme="minorHAnsi"/>
      <w:lang w:eastAsia="en-US"/>
    </w:rPr>
  </w:style>
  <w:style w:type="paragraph" w:customStyle="1" w:styleId="E4B8D3CE84B44F78A6C9889302ACE0D21">
    <w:name w:val="E4B8D3CE84B44F78A6C9889302ACE0D21"/>
    <w:rsid w:val="00D13544"/>
    <w:rPr>
      <w:rFonts w:eastAsiaTheme="minorHAnsi"/>
      <w:lang w:eastAsia="en-US"/>
    </w:rPr>
  </w:style>
  <w:style w:type="paragraph" w:customStyle="1" w:styleId="CD2E9DF52F6345E0802C8D5F4FBDA4481">
    <w:name w:val="CD2E9DF52F6345E0802C8D5F4FBDA4481"/>
    <w:rsid w:val="00D13544"/>
    <w:rPr>
      <w:rFonts w:eastAsiaTheme="minorHAnsi"/>
      <w:lang w:eastAsia="en-US"/>
    </w:rPr>
  </w:style>
  <w:style w:type="paragraph" w:customStyle="1" w:styleId="57B9F85AF6094C01ACF5402E6E90F95A1">
    <w:name w:val="57B9F85AF6094C01ACF5402E6E90F95A1"/>
    <w:rsid w:val="00D13544"/>
    <w:rPr>
      <w:rFonts w:eastAsiaTheme="minorHAnsi"/>
      <w:lang w:eastAsia="en-US"/>
    </w:rPr>
  </w:style>
  <w:style w:type="paragraph" w:customStyle="1" w:styleId="9B02063F4BD14162A855E936452AD3931">
    <w:name w:val="9B02063F4BD14162A855E936452AD3931"/>
    <w:rsid w:val="00D13544"/>
    <w:rPr>
      <w:rFonts w:eastAsiaTheme="minorHAnsi"/>
      <w:lang w:eastAsia="en-US"/>
    </w:rPr>
  </w:style>
  <w:style w:type="paragraph" w:customStyle="1" w:styleId="D773F249735E4B0693B177C83798AE511">
    <w:name w:val="D773F249735E4B0693B177C83798AE511"/>
    <w:rsid w:val="00D13544"/>
    <w:rPr>
      <w:rFonts w:eastAsiaTheme="minorHAnsi"/>
      <w:lang w:eastAsia="en-US"/>
    </w:rPr>
  </w:style>
  <w:style w:type="paragraph" w:customStyle="1" w:styleId="C894224E0D18460C9F6353D0531564564">
    <w:name w:val="C894224E0D18460C9F6353D0531564564"/>
    <w:rsid w:val="00D13544"/>
    <w:rPr>
      <w:rFonts w:eastAsiaTheme="minorHAnsi"/>
      <w:lang w:eastAsia="en-US"/>
    </w:rPr>
  </w:style>
  <w:style w:type="paragraph" w:customStyle="1" w:styleId="4F3C4077C3D84D89AF67C5E6729FEBEC4">
    <w:name w:val="4F3C4077C3D84D89AF67C5E6729FEBEC4"/>
    <w:rsid w:val="00D13544"/>
    <w:rPr>
      <w:rFonts w:eastAsiaTheme="minorHAnsi"/>
      <w:lang w:eastAsia="en-US"/>
    </w:rPr>
  </w:style>
  <w:style w:type="paragraph" w:customStyle="1" w:styleId="9CE9FCABA143453DB7ACEA9BF770FA5A4">
    <w:name w:val="9CE9FCABA143453DB7ACEA9BF770FA5A4"/>
    <w:rsid w:val="00D13544"/>
    <w:rPr>
      <w:rFonts w:eastAsiaTheme="minorHAnsi"/>
      <w:lang w:eastAsia="en-US"/>
    </w:rPr>
  </w:style>
  <w:style w:type="paragraph" w:customStyle="1" w:styleId="3B029C4FD6CC47B89BFB6144042AEC9D4">
    <w:name w:val="3B029C4FD6CC47B89BFB6144042AEC9D4"/>
    <w:rsid w:val="00D13544"/>
    <w:rPr>
      <w:rFonts w:eastAsiaTheme="minorHAnsi"/>
      <w:lang w:eastAsia="en-US"/>
    </w:rPr>
  </w:style>
  <w:style w:type="paragraph" w:customStyle="1" w:styleId="C7029B488A3946128EBDF55D3684B9C24">
    <w:name w:val="C7029B488A3946128EBDF55D3684B9C24"/>
    <w:rsid w:val="00D13544"/>
    <w:rPr>
      <w:rFonts w:eastAsiaTheme="minorHAnsi"/>
      <w:lang w:eastAsia="en-US"/>
    </w:rPr>
  </w:style>
  <w:style w:type="paragraph" w:customStyle="1" w:styleId="301A143EB21542C2B32D2ABC640185BB12">
    <w:name w:val="301A143EB21542C2B32D2ABC640185BB12"/>
    <w:rsid w:val="00D13544"/>
    <w:rPr>
      <w:rFonts w:eastAsiaTheme="minorHAnsi"/>
      <w:lang w:eastAsia="en-US"/>
    </w:rPr>
  </w:style>
  <w:style w:type="paragraph" w:customStyle="1" w:styleId="737B1083BBF34AEC88BB01D72D8FF08B10">
    <w:name w:val="737B1083BBF34AEC88BB01D72D8FF08B10"/>
    <w:rsid w:val="00D13544"/>
    <w:rPr>
      <w:rFonts w:eastAsiaTheme="minorHAnsi"/>
      <w:lang w:eastAsia="en-US"/>
    </w:rPr>
  </w:style>
  <w:style w:type="paragraph" w:customStyle="1" w:styleId="8195F68DAE86482EB51AB3735F27D1E211">
    <w:name w:val="8195F68DAE86482EB51AB3735F27D1E211"/>
    <w:rsid w:val="00D13544"/>
    <w:rPr>
      <w:rFonts w:eastAsiaTheme="minorHAnsi"/>
      <w:lang w:eastAsia="en-US"/>
    </w:rPr>
  </w:style>
  <w:style w:type="paragraph" w:customStyle="1" w:styleId="A170E9E2C94B49C2A28F1A6DE480AA4512">
    <w:name w:val="A170E9E2C94B49C2A28F1A6DE480AA4512"/>
    <w:rsid w:val="00D13544"/>
    <w:rPr>
      <w:rFonts w:eastAsiaTheme="minorHAnsi"/>
      <w:lang w:eastAsia="en-US"/>
    </w:rPr>
  </w:style>
  <w:style w:type="paragraph" w:customStyle="1" w:styleId="B3043F99FD7D49AA8DD3195477A014FF10">
    <w:name w:val="B3043F99FD7D49AA8DD3195477A014FF10"/>
    <w:rsid w:val="00D13544"/>
    <w:rPr>
      <w:rFonts w:eastAsiaTheme="minorHAnsi"/>
      <w:lang w:eastAsia="en-US"/>
    </w:rPr>
  </w:style>
  <w:style w:type="paragraph" w:customStyle="1" w:styleId="89B4825E59F44688B58A6908CA94ECF25">
    <w:name w:val="89B4825E59F44688B58A6908CA94ECF25"/>
    <w:rsid w:val="00D13544"/>
    <w:rPr>
      <w:rFonts w:eastAsiaTheme="minorHAnsi"/>
      <w:lang w:eastAsia="en-US"/>
    </w:rPr>
  </w:style>
  <w:style w:type="paragraph" w:customStyle="1" w:styleId="18858A09469D407FA62D46CB968F55F910">
    <w:name w:val="18858A09469D407FA62D46CB968F55F910"/>
    <w:rsid w:val="00D13544"/>
    <w:rPr>
      <w:rFonts w:eastAsiaTheme="minorHAnsi"/>
      <w:lang w:eastAsia="en-US"/>
    </w:rPr>
  </w:style>
  <w:style w:type="paragraph" w:customStyle="1" w:styleId="9983C10FF7FD4C2F8148C07CF0B5663610">
    <w:name w:val="9983C10FF7FD4C2F8148C07CF0B5663610"/>
    <w:rsid w:val="00D13544"/>
    <w:rPr>
      <w:rFonts w:eastAsiaTheme="minorHAnsi"/>
      <w:lang w:eastAsia="en-US"/>
    </w:rPr>
  </w:style>
  <w:style w:type="paragraph" w:customStyle="1" w:styleId="5E7B6186BB8F4CE1A80CDC21F40100FB10">
    <w:name w:val="5E7B6186BB8F4CE1A80CDC21F40100FB10"/>
    <w:rsid w:val="00D13544"/>
    <w:rPr>
      <w:rFonts w:eastAsiaTheme="minorHAnsi"/>
      <w:lang w:eastAsia="en-US"/>
    </w:rPr>
  </w:style>
  <w:style w:type="paragraph" w:customStyle="1" w:styleId="3BB9C92056B14E698C6A0B12D35AAB4A7">
    <w:name w:val="3BB9C92056B14E698C6A0B12D35AAB4A7"/>
    <w:rsid w:val="00D13544"/>
    <w:rPr>
      <w:rFonts w:eastAsiaTheme="minorHAnsi"/>
      <w:lang w:eastAsia="en-US"/>
    </w:rPr>
  </w:style>
  <w:style w:type="paragraph" w:customStyle="1" w:styleId="3648025986DF4D0F9080CC2F1F0382DB6">
    <w:name w:val="3648025986DF4D0F9080CC2F1F0382DB6"/>
    <w:rsid w:val="00D13544"/>
    <w:rPr>
      <w:rFonts w:eastAsiaTheme="minorHAnsi"/>
      <w:lang w:eastAsia="en-US"/>
    </w:rPr>
  </w:style>
  <w:style w:type="paragraph" w:customStyle="1" w:styleId="32C68F5094574B73BA811D6B35D1ED8E2">
    <w:name w:val="32C68F5094574B73BA811D6B35D1ED8E2"/>
    <w:rsid w:val="00D13544"/>
    <w:rPr>
      <w:rFonts w:eastAsiaTheme="minorHAnsi"/>
      <w:lang w:eastAsia="en-US"/>
    </w:rPr>
  </w:style>
  <w:style w:type="paragraph" w:customStyle="1" w:styleId="4D9F73B7E6E3442DB3D84520F9A1D2872">
    <w:name w:val="4D9F73B7E6E3442DB3D84520F9A1D2872"/>
    <w:rsid w:val="00D13544"/>
    <w:rPr>
      <w:rFonts w:eastAsiaTheme="minorHAnsi"/>
      <w:lang w:eastAsia="en-US"/>
    </w:rPr>
  </w:style>
  <w:style w:type="paragraph" w:customStyle="1" w:styleId="89A657541AE44A2786339A444FE28C053">
    <w:name w:val="89A657541AE44A2786339A444FE28C053"/>
    <w:rsid w:val="00D13544"/>
    <w:rPr>
      <w:rFonts w:eastAsiaTheme="minorHAnsi"/>
      <w:lang w:eastAsia="en-US"/>
    </w:rPr>
  </w:style>
  <w:style w:type="paragraph" w:customStyle="1" w:styleId="B153EE57F54B476A811902F544ECDEF82">
    <w:name w:val="B153EE57F54B476A811902F544ECDEF82"/>
    <w:rsid w:val="00D13544"/>
    <w:rPr>
      <w:rFonts w:eastAsiaTheme="minorHAnsi"/>
      <w:lang w:eastAsia="en-US"/>
    </w:rPr>
  </w:style>
  <w:style w:type="paragraph" w:customStyle="1" w:styleId="D0B7A16368F847B798316C0EB7A8E09D2">
    <w:name w:val="D0B7A16368F847B798316C0EB7A8E09D2"/>
    <w:rsid w:val="00D13544"/>
    <w:rPr>
      <w:rFonts w:eastAsiaTheme="minorHAnsi"/>
      <w:lang w:eastAsia="en-US"/>
    </w:rPr>
  </w:style>
  <w:style w:type="paragraph" w:customStyle="1" w:styleId="8364E0A1A8CB4ECBACC576FA02C919BF6">
    <w:name w:val="8364E0A1A8CB4ECBACC576FA02C919BF6"/>
    <w:rsid w:val="00D13544"/>
    <w:rPr>
      <w:rFonts w:eastAsiaTheme="minorHAnsi"/>
      <w:lang w:eastAsia="en-US"/>
    </w:rPr>
  </w:style>
  <w:style w:type="paragraph" w:customStyle="1" w:styleId="20BC1F59327A4268BAB5221D300FBC186">
    <w:name w:val="20BC1F59327A4268BAB5221D300FBC186"/>
    <w:rsid w:val="00D13544"/>
    <w:rPr>
      <w:rFonts w:eastAsiaTheme="minorHAnsi"/>
      <w:lang w:eastAsia="en-US"/>
    </w:rPr>
  </w:style>
  <w:style w:type="paragraph" w:customStyle="1" w:styleId="32EF6CF4CCDF45709D737E87D34DB9D46">
    <w:name w:val="32EF6CF4CCDF45709D737E87D34DB9D46"/>
    <w:rsid w:val="00D13544"/>
    <w:rPr>
      <w:rFonts w:eastAsiaTheme="minorHAnsi"/>
      <w:lang w:eastAsia="en-US"/>
    </w:rPr>
  </w:style>
  <w:style w:type="paragraph" w:customStyle="1" w:styleId="F95B3C7AAC0649F2874632A3F0AF2EDA2">
    <w:name w:val="F95B3C7AAC0649F2874632A3F0AF2EDA2"/>
    <w:rsid w:val="00D13544"/>
    <w:rPr>
      <w:rFonts w:eastAsiaTheme="minorHAnsi"/>
      <w:lang w:eastAsia="en-US"/>
    </w:rPr>
  </w:style>
  <w:style w:type="paragraph" w:customStyle="1" w:styleId="5D6EAA98E6304D11AEB54BC285F3B2596">
    <w:name w:val="5D6EAA98E6304D11AEB54BC285F3B2596"/>
    <w:rsid w:val="00D13544"/>
    <w:rPr>
      <w:rFonts w:eastAsiaTheme="minorHAnsi"/>
      <w:lang w:eastAsia="en-US"/>
    </w:rPr>
  </w:style>
  <w:style w:type="paragraph" w:customStyle="1" w:styleId="2F076867BA0A48F3928EDE1CE76E312E2">
    <w:name w:val="2F076867BA0A48F3928EDE1CE76E312E2"/>
    <w:rsid w:val="00D13544"/>
    <w:rPr>
      <w:rFonts w:eastAsiaTheme="minorHAnsi"/>
      <w:lang w:eastAsia="en-US"/>
    </w:rPr>
  </w:style>
  <w:style w:type="paragraph" w:customStyle="1" w:styleId="C4BDBB092E61482A8B8C2DF598E48FF96">
    <w:name w:val="C4BDBB092E61482A8B8C2DF598E48FF96"/>
    <w:rsid w:val="00D13544"/>
    <w:rPr>
      <w:rFonts w:eastAsiaTheme="minorHAnsi"/>
      <w:lang w:eastAsia="en-US"/>
    </w:rPr>
  </w:style>
  <w:style w:type="paragraph" w:customStyle="1" w:styleId="4C7FAC944D074432975C44D2E36D33786">
    <w:name w:val="4C7FAC944D074432975C44D2E36D33786"/>
    <w:rsid w:val="00D13544"/>
    <w:rPr>
      <w:rFonts w:eastAsiaTheme="minorHAnsi"/>
      <w:lang w:eastAsia="en-US"/>
    </w:rPr>
  </w:style>
  <w:style w:type="paragraph" w:customStyle="1" w:styleId="AE9D360E0F624404B22C114475A612E72">
    <w:name w:val="AE9D360E0F624404B22C114475A612E72"/>
    <w:rsid w:val="00D13544"/>
    <w:rPr>
      <w:rFonts w:eastAsiaTheme="minorHAnsi"/>
      <w:lang w:eastAsia="en-US"/>
    </w:rPr>
  </w:style>
  <w:style w:type="paragraph" w:customStyle="1" w:styleId="30EE132DDB8446E9B3C36DD4DA7CE95F2">
    <w:name w:val="30EE132DDB8446E9B3C36DD4DA7CE95F2"/>
    <w:rsid w:val="00D13544"/>
    <w:rPr>
      <w:rFonts w:eastAsiaTheme="minorHAnsi"/>
      <w:lang w:eastAsia="en-US"/>
    </w:rPr>
  </w:style>
  <w:style w:type="paragraph" w:customStyle="1" w:styleId="5416AF85CB4B45BBA8DDCD819C155D49">
    <w:name w:val="5416AF85CB4B45BBA8DDCD819C155D49"/>
    <w:rsid w:val="00D13544"/>
  </w:style>
  <w:style w:type="paragraph" w:customStyle="1" w:styleId="9F9550077C4B4FFB981FB3053E327DBA4">
    <w:name w:val="9F9550077C4B4FFB981FB3053E327DBA4"/>
    <w:rsid w:val="00D13544"/>
    <w:rPr>
      <w:rFonts w:eastAsiaTheme="minorHAnsi"/>
      <w:lang w:eastAsia="en-US"/>
    </w:rPr>
  </w:style>
  <w:style w:type="paragraph" w:customStyle="1" w:styleId="7B825F8338A0448ABC52E201F22679204">
    <w:name w:val="7B825F8338A0448ABC52E201F22679204"/>
    <w:rsid w:val="00D13544"/>
    <w:rPr>
      <w:rFonts w:eastAsiaTheme="minorHAnsi"/>
      <w:lang w:eastAsia="en-US"/>
    </w:rPr>
  </w:style>
  <w:style w:type="paragraph" w:customStyle="1" w:styleId="1DF67676226D4F5FAD221A50F360260013">
    <w:name w:val="1DF67676226D4F5FAD221A50F360260013"/>
    <w:rsid w:val="00D13544"/>
    <w:rPr>
      <w:rFonts w:eastAsiaTheme="minorHAnsi"/>
      <w:lang w:eastAsia="en-US"/>
    </w:rPr>
  </w:style>
  <w:style w:type="paragraph" w:customStyle="1" w:styleId="13D327E64EDC4FC989D8F1E1B559AEE63">
    <w:name w:val="13D327E64EDC4FC989D8F1E1B559AEE63"/>
    <w:rsid w:val="00D13544"/>
    <w:rPr>
      <w:rFonts w:eastAsiaTheme="minorHAnsi"/>
      <w:lang w:eastAsia="en-US"/>
    </w:rPr>
  </w:style>
  <w:style w:type="paragraph" w:customStyle="1" w:styleId="F0E6F9901B424330B8CAE85CD2568D793">
    <w:name w:val="F0E6F9901B424330B8CAE85CD2568D793"/>
    <w:rsid w:val="00D13544"/>
    <w:rPr>
      <w:rFonts w:eastAsiaTheme="minorHAnsi"/>
      <w:lang w:eastAsia="en-US"/>
    </w:rPr>
  </w:style>
  <w:style w:type="paragraph" w:customStyle="1" w:styleId="6BF48E6B23184721B119FF2DA8224BB23">
    <w:name w:val="6BF48E6B23184721B119FF2DA8224BB23"/>
    <w:rsid w:val="00D13544"/>
    <w:rPr>
      <w:rFonts w:eastAsiaTheme="minorHAnsi"/>
      <w:lang w:eastAsia="en-US"/>
    </w:rPr>
  </w:style>
  <w:style w:type="paragraph" w:customStyle="1" w:styleId="D66F9A3A3A71495CAA34E0307DEA714A3">
    <w:name w:val="D66F9A3A3A71495CAA34E0307DEA714A3"/>
    <w:rsid w:val="00D13544"/>
    <w:rPr>
      <w:rFonts w:eastAsiaTheme="minorHAnsi"/>
      <w:lang w:eastAsia="en-US"/>
    </w:rPr>
  </w:style>
  <w:style w:type="paragraph" w:customStyle="1" w:styleId="4F4D42FF37B14B708C7752C2CF8DEF9114">
    <w:name w:val="4F4D42FF37B14B708C7752C2CF8DEF9114"/>
    <w:rsid w:val="00D13544"/>
    <w:rPr>
      <w:rFonts w:eastAsiaTheme="minorHAnsi"/>
      <w:lang w:eastAsia="en-US"/>
    </w:rPr>
  </w:style>
  <w:style w:type="paragraph" w:customStyle="1" w:styleId="67483DF3997E4A15830D1A979FF4060D2">
    <w:name w:val="67483DF3997E4A15830D1A979FF4060D2"/>
    <w:rsid w:val="00D13544"/>
    <w:rPr>
      <w:rFonts w:eastAsiaTheme="minorHAnsi"/>
      <w:lang w:eastAsia="en-US"/>
    </w:rPr>
  </w:style>
  <w:style w:type="paragraph" w:customStyle="1" w:styleId="E4B8D3CE84B44F78A6C9889302ACE0D22">
    <w:name w:val="E4B8D3CE84B44F78A6C9889302ACE0D22"/>
    <w:rsid w:val="00D13544"/>
    <w:rPr>
      <w:rFonts w:eastAsiaTheme="minorHAnsi"/>
      <w:lang w:eastAsia="en-US"/>
    </w:rPr>
  </w:style>
  <w:style w:type="paragraph" w:customStyle="1" w:styleId="CD2E9DF52F6345E0802C8D5F4FBDA4482">
    <w:name w:val="CD2E9DF52F6345E0802C8D5F4FBDA4482"/>
    <w:rsid w:val="00D13544"/>
    <w:rPr>
      <w:rFonts w:eastAsiaTheme="minorHAnsi"/>
      <w:lang w:eastAsia="en-US"/>
    </w:rPr>
  </w:style>
  <w:style w:type="paragraph" w:customStyle="1" w:styleId="57B9F85AF6094C01ACF5402E6E90F95A2">
    <w:name w:val="57B9F85AF6094C01ACF5402E6E90F95A2"/>
    <w:rsid w:val="00D13544"/>
    <w:rPr>
      <w:rFonts w:eastAsiaTheme="minorHAnsi"/>
      <w:lang w:eastAsia="en-US"/>
    </w:rPr>
  </w:style>
  <w:style w:type="paragraph" w:customStyle="1" w:styleId="9B02063F4BD14162A855E936452AD3932">
    <w:name w:val="9B02063F4BD14162A855E936452AD3932"/>
    <w:rsid w:val="00D13544"/>
    <w:rPr>
      <w:rFonts w:eastAsiaTheme="minorHAnsi"/>
      <w:lang w:eastAsia="en-US"/>
    </w:rPr>
  </w:style>
  <w:style w:type="paragraph" w:customStyle="1" w:styleId="D773F249735E4B0693B177C83798AE512">
    <w:name w:val="D773F249735E4B0693B177C83798AE512"/>
    <w:rsid w:val="00D13544"/>
    <w:rPr>
      <w:rFonts w:eastAsiaTheme="minorHAnsi"/>
      <w:lang w:eastAsia="en-US"/>
    </w:rPr>
  </w:style>
  <w:style w:type="paragraph" w:customStyle="1" w:styleId="C894224E0D18460C9F6353D0531564565">
    <w:name w:val="C894224E0D18460C9F6353D0531564565"/>
    <w:rsid w:val="00D13544"/>
    <w:rPr>
      <w:rFonts w:eastAsiaTheme="minorHAnsi"/>
      <w:lang w:eastAsia="en-US"/>
    </w:rPr>
  </w:style>
  <w:style w:type="paragraph" w:customStyle="1" w:styleId="4F3C4077C3D84D89AF67C5E6729FEBEC5">
    <w:name w:val="4F3C4077C3D84D89AF67C5E6729FEBEC5"/>
    <w:rsid w:val="00D13544"/>
    <w:rPr>
      <w:rFonts w:eastAsiaTheme="minorHAnsi"/>
      <w:lang w:eastAsia="en-US"/>
    </w:rPr>
  </w:style>
  <w:style w:type="paragraph" w:customStyle="1" w:styleId="9CE9FCABA143453DB7ACEA9BF770FA5A5">
    <w:name w:val="9CE9FCABA143453DB7ACEA9BF770FA5A5"/>
    <w:rsid w:val="00D13544"/>
    <w:rPr>
      <w:rFonts w:eastAsiaTheme="minorHAnsi"/>
      <w:lang w:eastAsia="en-US"/>
    </w:rPr>
  </w:style>
  <w:style w:type="paragraph" w:customStyle="1" w:styleId="3B029C4FD6CC47B89BFB6144042AEC9D5">
    <w:name w:val="3B029C4FD6CC47B89BFB6144042AEC9D5"/>
    <w:rsid w:val="00D13544"/>
    <w:rPr>
      <w:rFonts w:eastAsiaTheme="minorHAnsi"/>
      <w:lang w:eastAsia="en-US"/>
    </w:rPr>
  </w:style>
  <w:style w:type="paragraph" w:customStyle="1" w:styleId="C7029B488A3946128EBDF55D3684B9C25">
    <w:name w:val="C7029B488A3946128EBDF55D3684B9C25"/>
    <w:rsid w:val="00D13544"/>
    <w:rPr>
      <w:rFonts w:eastAsiaTheme="minorHAnsi"/>
      <w:lang w:eastAsia="en-US"/>
    </w:rPr>
  </w:style>
  <w:style w:type="paragraph" w:customStyle="1" w:styleId="301A143EB21542C2B32D2ABC640185BB13">
    <w:name w:val="301A143EB21542C2B32D2ABC640185BB13"/>
    <w:rsid w:val="00D13544"/>
    <w:rPr>
      <w:rFonts w:eastAsiaTheme="minorHAnsi"/>
      <w:lang w:eastAsia="en-US"/>
    </w:rPr>
  </w:style>
  <w:style w:type="paragraph" w:customStyle="1" w:styleId="737B1083BBF34AEC88BB01D72D8FF08B11">
    <w:name w:val="737B1083BBF34AEC88BB01D72D8FF08B11"/>
    <w:rsid w:val="00D13544"/>
    <w:rPr>
      <w:rFonts w:eastAsiaTheme="minorHAnsi"/>
      <w:lang w:eastAsia="en-US"/>
    </w:rPr>
  </w:style>
  <w:style w:type="paragraph" w:customStyle="1" w:styleId="8195F68DAE86482EB51AB3735F27D1E212">
    <w:name w:val="8195F68DAE86482EB51AB3735F27D1E212"/>
    <w:rsid w:val="00D13544"/>
    <w:rPr>
      <w:rFonts w:eastAsiaTheme="minorHAnsi"/>
      <w:lang w:eastAsia="en-US"/>
    </w:rPr>
  </w:style>
  <w:style w:type="paragraph" w:customStyle="1" w:styleId="A170E9E2C94B49C2A28F1A6DE480AA4513">
    <w:name w:val="A170E9E2C94B49C2A28F1A6DE480AA4513"/>
    <w:rsid w:val="00D13544"/>
    <w:rPr>
      <w:rFonts w:eastAsiaTheme="minorHAnsi"/>
      <w:lang w:eastAsia="en-US"/>
    </w:rPr>
  </w:style>
  <w:style w:type="paragraph" w:customStyle="1" w:styleId="B3043F99FD7D49AA8DD3195477A014FF11">
    <w:name w:val="B3043F99FD7D49AA8DD3195477A014FF11"/>
    <w:rsid w:val="00D13544"/>
    <w:rPr>
      <w:rFonts w:eastAsiaTheme="minorHAnsi"/>
      <w:lang w:eastAsia="en-US"/>
    </w:rPr>
  </w:style>
  <w:style w:type="paragraph" w:customStyle="1" w:styleId="89B4825E59F44688B58A6908CA94ECF26">
    <w:name w:val="89B4825E59F44688B58A6908CA94ECF26"/>
    <w:rsid w:val="00D13544"/>
    <w:rPr>
      <w:rFonts w:eastAsiaTheme="minorHAnsi"/>
      <w:lang w:eastAsia="en-US"/>
    </w:rPr>
  </w:style>
  <w:style w:type="paragraph" w:customStyle="1" w:styleId="18858A09469D407FA62D46CB968F55F911">
    <w:name w:val="18858A09469D407FA62D46CB968F55F911"/>
    <w:rsid w:val="00D13544"/>
    <w:rPr>
      <w:rFonts w:eastAsiaTheme="minorHAnsi"/>
      <w:lang w:eastAsia="en-US"/>
    </w:rPr>
  </w:style>
  <w:style w:type="paragraph" w:customStyle="1" w:styleId="9983C10FF7FD4C2F8148C07CF0B5663611">
    <w:name w:val="9983C10FF7FD4C2F8148C07CF0B5663611"/>
    <w:rsid w:val="00D13544"/>
    <w:rPr>
      <w:rFonts w:eastAsiaTheme="minorHAnsi"/>
      <w:lang w:eastAsia="en-US"/>
    </w:rPr>
  </w:style>
  <w:style w:type="paragraph" w:customStyle="1" w:styleId="5E7B6186BB8F4CE1A80CDC21F40100FB11">
    <w:name w:val="5E7B6186BB8F4CE1A80CDC21F40100FB11"/>
    <w:rsid w:val="00D13544"/>
    <w:rPr>
      <w:rFonts w:eastAsiaTheme="minorHAnsi"/>
      <w:lang w:eastAsia="en-US"/>
    </w:rPr>
  </w:style>
  <w:style w:type="paragraph" w:customStyle="1" w:styleId="3BB9C92056B14E698C6A0B12D35AAB4A8">
    <w:name w:val="3BB9C92056B14E698C6A0B12D35AAB4A8"/>
    <w:rsid w:val="00D13544"/>
    <w:rPr>
      <w:rFonts w:eastAsiaTheme="minorHAnsi"/>
      <w:lang w:eastAsia="en-US"/>
    </w:rPr>
  </w:style>
  <w:style w:type="paragraph" w:customStyle="1" w:styleId="3648025986DF4D0F9080CC2F1F0382DB7">
    <w:name w:val="3648025986DF4D0F9080CC2F1F0382DB7"/>
    <w:rsid w:val="00D13544"/>
    <w:rPr>
      <w:rFonts w:eastAsiaTheme="minorHAnsi"/>
      <w:lang w:eastAsia="en-US"/>
    </w:rPr>
  </w:style>
  <w:style w:type="paragraph" w:customStyle="1" w:styleId="32C68F5094574B73BA811D6B35D1ED8E3">
    <w:name w:val="32C68F5094574B73BA811D6B35D1ED8E3"/>
    <w:rsid w:val="00D13544"/>
    <w:rPr>
      <w:rFonts w:eastAsiaTheme="minorHAnsi"/>
      <w:lang w:eastAsia="en-US"/>
    </w:rPr>
  </w:style>
  <w:style w:type="paragraph" w:customStyle="1" w:styleId="4D9F73B7E6E3442DB3D84520F9A1D2873">
    <w:name w:val="4D9F73B7E6E3442DB3D84520F9A1D2873"/>
    <w:rsid w:val="00D13544"/>
    <w:rPr>
      <w:rFonts w:eastAsiaTheme="minorHAnsi"/>
      <w:lang w:eastAsia="en-US"/>
    </w:rPr>
  </w:style>
  <w:style w:type="paragraph" w:customStyle="1" w:styleId="89A657541AE44A2786339A444FE28C054">
    <w:name w:val="89A657541AE44A2786339A444FE28C054"/>
    <w:rsid w:val="00D13544"/>
    <w:rPr>
      <w:rFonts w:eastAsiaTheme="minorHAnsi"/>
      <w:lang w:eastAsia="en-US"/>
    </w:rPr>
  </w:style>
  <w:style w:type="paragraph" w:customStyle="1" w:styleId="B153EE57F54B476A811902F544ECDEF83">
    <w:name w:val="B153EE57F54B476A811902F544ECDEF83"/>
    <w:rsid w:val="00D13544"/>
    <w:rPr>
      <w:rFonts w:eastAsiaTheme="minorHAnsi"/>
      <w:lang w:eastAsia="en-US"/>
    </w:rPr>
  </w:style>
  <w:style w:type="paragraph" w:customStyle="1" w:styleId="D0B7A16368F847B798316C0EB7A8E09D3">
    <w:name w:val="D0B7A16368F847B798316C0EB7A8E09D3"/>
    <w:rsid w:val="00D13544"/>
    <w:rPr>
      <w:rFonts w:eastAsiaTheme="minorHAnsi"/>
      <w:lang w:eastAsia="en-US"/>
    </w:rPr>
  </w:style>
  <w:style w:type="paragraph" w:customStyle="1" w:styleId="8364E0A1A8CB4ECBACC576FA02C919BF7">
    <w:name w:val="8364E0A1A8CB4ECBACC576FA02C919BF7"/>
    <w:rsid w:val="00D13544"/>
    <w:rPr>
      <w:rFonts w:eastAsiaTheme="minorHAnsi"/>
      <w:lang w:eastAsia="en-US"/>
    </w:rPr>
  </w:style>
  <w:style w:type="paragraph" w:customStyle="1" w:styleId="20BC1F59327A4268BAB5221D300FBC187">
    <w:name w:val="20BC1F59327A4268BAB5221D300FBC187"/>
    <w:rsid w:val="00D13544"/>
    <w:rPr>
      <w:rFonts w:eastAsiaTheme="minorHAnsi"/>
      <w:lang w:eastAsia="en-US"/>
    </w:rPr>
  </w:style>
  <w:style w:type="paragraph" w:customStyle="1" w:styleId="32EF6CF4CCDF45709D737E87D34DB9D47">
    <w:name w:val="32EF6CF4CCDF45709D737E87D34DB9D47"/>
    <w:rsid w:val="00D13544"/>
    <w:rPr>
      <w:rFonts w:eastAsiaTheme="minorHAnsi"/>
      <w:lang w:eastAsia="en-US"/>
    </w:rPr>
  </w:style>
  <w:style w:type="paragraph" w:customStyle="1" w:styleId="F95B3C7AAC0649F2874632A3F0AF2EDA3">
    <w:name w:val="F95B3C7AAC0649F2874632A3F0AF2EDA3"/>
    <w:rsid w:val="00D13544"/>
    <w:rPr>
      <w:rFonts w:eastAsiaTheme="minorHAnsi"/>
      <w:lang w:eastAsia="en-US"/>
    </w:rPr>
  </w:style>
  <w:style w:type="paragraph" w:customStyle="1" w:styleId="5D6EAA98E6304D11AEB54BC285F3B2597">
    <w:name w:val="5D6EAA98E6304D11AEB54BC285F3B2597"/>
    <w:rsid w:val="00D13544"/>
    <w:rPr>
      <w:rFonts w:eastAsiaTheme="minorHAnsi"/>
      <w:lang w:eastAsia="en-US"/>
    </w:rPr>
  </w:style>
  <w:style w:type="paragraph" w:customStyle="1" w:styleId="2F076867BA0A48F3928EDE1CE76E312E3">
    <w:name w:val="2F076867BA0A48F3928EDE1CE76E312E3"/>
    <w:rsid w:val="00D13544"/>
    <w:rPr>
      <w:rFonts w:eastAsiaTheme="minorHAnsi"/>
      <w:lang w:eastAsia="en-US"/>
    </w:rPr>
  </w:style>
  <w:style w:type="paragraph" w:customStyle="1" w:styleId="C4BDBB092E61482A8B8C2DF598E48FF97">
    <w:name w:val="C4BDBB092E61482A8B8C2DF598E48FF97"/>
    <w:rsid w:val="00D13544"/>
    <w:rPr>
      <w:rFonts w:eastAsiaTheme="minorHAnsi"/>
      <w:lang w:eastAsia="en-US"/>
    </w:rPr>
  </w:style>
  <w:style w:type="paragraph" w:customStyle="1" w:styleId="4C7FAC944D074432975C44D2E36D33787">
    <w:name w:val="4C7FAC944D074432975C44D2E36D33787"/>
    <w:rsid w:val="00D13544"/>
    <w:rPr>
      <w:rFonts w:eastAsiaTheme="minorHAnsi"/>
      <w:lang w:eastAsia="en-US"/>
    </w:rPr>
  </w:style>
  <w:style w:type="paragraph" w:customStyle="1" w:styleId="AE9D360E0F624404B22C114475A612E73">
    <w:name w:val="AE9D360E0F624404B22C114475A612E73"/>
    <w:rsid w:val="00D13544"/>
    <w:rPr>
      <w:rFonts w:eastAsiaTheme="minorHAnsi"/>
      <w:lang w:eastAsia="en-US"/>
    </w:rPr>
  </w:style>
  <w:style w:type="paragraph" w:customStyle="1" w:styleId="30EE132DDB8446E9B3C36DD4DA7CE95F3">
    <w:name w:val="30EE132DDB8446E9B3C36DD4DA7CE95F3"/>
    <w:rsid w:val="00D13544"/>
    <w:rPr>
      <w:rFonts w:eastAsiaTheme="minorHAnsi"/>
      <w:lang w:eastAsia="en-US"/>
    </w:rPr>
  </w:style>
  <w:style w:type="paragraph" w:customStyle="1" w:styleId="5BF97E9D96EE48A78E775177F5A48B00">
    <w:name w:val="5BF97E9D96EE48A78E775177F5A48B00"/>
    <w:rsid w:val="00D13544"/>
  </w:style>
  <w:style w:type="paragraph" w:customStyle="1" w:styleId="78026B9C7E864004B619362E5422FE23">
    <w:name w:val="78026B9C7E864004B619362E5422FE23"/>
    <w:rsid w:val="00D13544"/>
  </w:style>
  <w:style w:type="paragraph" w:customStyle="1" w:styleId="9EDC1D853D634E5AAFB9C06D3E660031">
    <w:name w:val="9EDC1D853D634E5AAFB9C06D3E660031"/>
    <w:rsid w:val="00D13544"/>
  </w:style>
  <w:style w:type="paragraph" w:customStyle="1" w:styleId="B3DCF78822FE4354826D5170B797A767">
    <w:name w:val="B3DCF78822FE4354826D5170B797A767"/>
    <w:rsid w:val="00D13544"/>
  </w:style>
  <w:style w:type="paragraph" w:customStyle="1" w:styleId="3B39C9C6F9974ED6A21E7D6AC8BF36BF">
    <w:name w:val="3B39C9C6F9974ED6A21E7D6AC8BF36BF"/>
    <w:rsid w:val="00D13544"/>
  </w:style>
  <w:style w:type="paragraph" w:customStyle="1" w:styleId="7F915580C3384D3782FBE09380355079">
    <w:name w:val="7F915580C3384D3782FBE09380355079"/>
    <w:rsid w:val="00D13544"/>
  </w:style>
  <w:style w:type="paragraph" w:customStyle="1" w:styleId="45F8FF5C1AFC4C968AD9D7190539B588">
    <w:name w:val="45F8FF5C1AFC4C968AD9D7190539B588"/>
    <w:rsid w:val="00D13544"/>
  </w:style>
  <w:style w:type="paragraph" w:customStyle="1" w:styleId="6604251FF2CE48E68A70BEDD0A4284DB">
    <w:name w:val="6604251FF2CE48E68A70BEDD0A4284DB"/>
    <w:rsid w:val="00D13544"/>
  </w:style>
  <w:style w:type="paragraph" w:customStyle="1" w:styleId="F4130F5078604DED9A7259A514A5C533">
    <w:name w:val="F4130F5078604DED9A7259A514A5C533"/>
    <w:rsid w:val="00D13544"/>
  </w:style>
  <w:style w:type="paragraph" w:customStyle="1" w:styleId="B1FEE9C36C3F4D9EA9196FDA958BB9C6">
    <w:name w:val="B1FEE9C36C3F4D9EA9196FDA958BB9C6"/>
    <w:rsid w:val="00D13544"/>
  </w:style>
  <w:style w:type="paragraph" w:customStyle="1" w:styleId="5058223706804AEDA94079A03CF7AF03">
    <w:name w:val="5058223706804AEDA94079A03CF7AF03"/>
    <w:rsid w:val="00D13544"/>
  </w:style>
  <w:style w:type="paragraph" w:customStyle="1" w:styleId="5044C192DA3D4532BD7BF11FB09748B0">
    <w:name w:val="5044C192DA3D4532BD7BF11FB09748B0"/>
    <w:rsid w:val="00D13544"/>
  </w:style>
  <w:style w:type="paragraph" w:customStyle="1" w:styleId="F1AFD4F4F51D4D909F559B779B4735A8">
    <w:name w:val="F1AFD4F4F51D4D909F559B779B4735A8"/>
    <w:rsid w:val="00D13544"/>
  </w:style>
  <w:style w:type="paragraph" w:customStyle="1" w:styleId="917D295ECDF24733836109D23DA9C034">
    <w:name w:val="917D295ECDF24733836109D23DA9C034"/>
    <w:rsid w:val="00D13544"/>
  </w:style>
  <w:style w:type="paragraph" w:customStyle="1" w:styleId="071D0C7283504F06A8EA2715DCB8B59C">
    <w:name w:val="071D0C7283504F06A8EA2715DCB8B59C"/>
    <w:rsid w:val="00D13544"/>
  </w:style>
  <w:style w:type="paragraph" w:customStyle="1" w:styleId="9F9550077C4B4FFB981FB3053E327DBA5">
    <w:name w:val="9F9550077C4B4FFB981FB3053E327DBA5"/>
    <w:rsid w:val="00D13544"/>
    <w:rPr>
      <w:rFonts w:eastAsiaTheme="minorHAnsi"/>
      <w:lang w:eastAsia="en-US"/>
    </w:rPr>
  </w:style>
  <w:style w:type="paragraph" w:customStyle="1" w:styleId="7B825F8338A0448ABC52E201F22679205">
    <w:name w:val="7B825F8338A0448ABC52E201F22679205"/>
    <w:rsid w:val="00D13544"/>
    <w:rPr>
      <w:rFonts w:eastAsiaTheme="minorHAnsi"/>
      <w:lang w:eastAsia="en-US"/>
    </w:rPr>
  </w:style>
  <w:style w:type="paragraph" w:customStyle="1" w:styleId="1DF67676226D4F5FAD221A50F360260014">
    <w:name w:val="1DF67676226D4F5FAD221A50F360260014"/>
    <w:rsid w:val="00D13544"/>
    <w:rPr>
      <w:rFonts w:eastAsiaTheme="minorHAnsi"/>
      <w:lang w:eastAsia="en-US"/>
    </w:rPr>
  </w:style>
  <w:style w:type="paragraph" w:customStyle="1" w:styleId="13D327E64EDC4FC989D8F1E1B559AEE64">
    <w:name w:val="13D327E64EDC4FC989D8F1E1B559AEE64"/>
    <w:rsid w:val="00D13544"/>
    <w:rPr>
      <w:rFonts w:eastAsiaTheme="minorHAnsi"/>
      <w:lang w:eastAsia="en-US"/>
    </w:rPr>
  </w:style>
  <w:style w:type="paragraph" w:customStyle="1" w:styleId="F0E6F9901B424330B8CAE85CD2568D794">
    <w:name w:val="F0E6F9901B424330B8CAE85CD2568D794"/>
    <w:rsid w:val="00D13544"/>
    <w:rPr>
      <w:rFonts w:eastAsiaTheme="minorHAnsi"/>
      <w:lang w:eastAsia="en-US"/>
    </w:rPr>
  </w:style>
  <w:style w:type="paragraph" w:customStyle="1" w:styleId="6BF48E6B23184721B119FF2DA8224BB24">
    <w:name w:val="6BF48E6B23184721B119FF2DA8224BB24"/>
    <w:rsid w:val="00D13544"/>
    <w:rPr>
      <w:rFonts w:eastAsiaTheme="minorHAnsi"/>
      <w:lang w:eastAsia="en-US"/>
    </w:rPr>
  </w:style>
  <w:style w:type="paragraph" w:customStyle="1" w:styleId="D66F9A3A3A71495CAA34E0307DEA714A4">
    <w:name w:val="D66F9A3A3A71495CAA34E0307DEA714A4"/>
    <w:rsid w:val="00D13544"/>
    <w:rPr>
      <w:rFonts w:eastAsiaTheme="minorHAnsi"/>
      <w:lang w:eastAsia="en-US"/>
    </w:rPr>
  </w:style>
  <w:style w:type="paragraph" w:customStyle="1" w:styleId="4F4D42FF37B14B708C7752C2CF8DEF9115">
    <w:name w:val="4F4D42FF37B14B708C7752C2CF8DEF9115"/>
    <w:rsid w:val="00D13544"/>
    <w:rPr>
      <w:rFonts w:eastAsiaTheme="minorHAnsi"/>
      <w:lang w:eastAsia="en-US"/>
    </w:rPr>
  </w:style>
  <w:style w:type="paragraph" w:customStyle="1" w:styleId="67483DF3997E4A15830D1A979FF4060D3">
    <w:name w:val="67483DF3997E4A15830D1A979FF4060D3"/>
    <w:rsid w:val="00D13544"/>
    <w:rPr>
      <w:rFonts w:eastAsiaTheme="minorHAnsi"/>
      <w:lang w:eastAsia="en-US"/>
    </w:rPr>
  </w:style>
  <w:style w:type="paragraph" w:customStyle="1" w:styleId="E4B8D3CE84B44F78A6C9889302ACE0D23">
    <w:name w:val="E4B8D3CE84B44F78A6C9889302ACE0D23"/>
    <w:rsid w:val="00D13544"/>
    <w:rPr>
      <w:rFonts w:eastAsiaTheme="minorHAnsi"/>
      <w:lang w:eastAsia="en-US"/>
    </w:rPr>
  </w:style>
  <w:style w:type="paragraph" w:customStyle="1" w:styleId="CD2E9DF52F6345E0802C8D5F4FBDA4483">
    <w:name w:val="CD2E9DF52F6345E0802C8D5F4FBDA4483"/>
    <w:rsid w:val="00D13544"/>
    <w:rPr>
      <w:rFonts w:eastAsiaTheme="minorHAnsi"/>
      <w:lang w:eastAsia="en-US"/>
    </w:rPr>
  </w:style>
  <w:style w:type="paragraph" w:customStyle="1" w:styleId="57B9F85AF6094C01ACF5402E6E90F95A3">
    <w:name w:val="57B9F85AF6094C01ACF5402E6E90F95A3"/>
    <w:rsid w:val="00D13544"/>
    <w:rPr>
      <w:rFonts w:eastAsiaTheme="minorHAnsi"/>
      <w:lang w:eastAsia="en-US"/>
    </w:rPr>
  </w:style>
  <w:style w:type="paragraph" w:customStyle="1" w:styleId="9B02063F4BD14162A855E936452AD3933">
    <w:name w:val="9B02063F4BD14162A855E936452AD3933"/>
    <w:rsid w:val="00D13544"/>
    <w:rPr>
      <w:rFonts w:eastAsiaTheme="minorHAnsi"/>
      <w:lang w:eastAsia="en-US"/>
    </w:rPr>
  </w:style>
  <w:style w:type="paragraph" w:customStyle="1" w:styleId="D773F249735E4B0693B177C83798AE513">
    <w:name w:val="D773F249735E4B0693B177C83798AE513"/>
    <w:rsid w:val="00D13544"/>
    <w:rPr>
      <w:rFonts w:eastAsiaTheme="minorHAnsi"/>
      <w:lang w:eastAsia="en-US"/>
    </w:rPr>
  </w:style>
  <w:style w:type="paragraph" w:customStyle="1" w:styleId="C894224E0D18460C9F6353D0531564566">
    <w:name w:val="C894224E0D18460C9F6353D0531564566"/>
    <w:rsid w:val="00D13544"/>
    <w:rPr>
      <w:rFonts w:eastAsiaTheme="minorHAnsi"/>
      <w:lang w:eastAsia="en-US"/>
    </w:rPr>
  </w:style>
  <w:style w:type="paragraph" w:customStyle="1" w:styleId="4F3C4077C3D84D89AF67C5E6729FEBEC6">
    <w:name w:val="4F3C4077C3D84D89AF67C5E6729FEBEC6"/>
    <w:rsid w:val="00D13544"/>
    <w:rPr>
      <w:rFonts w:eastAsiaTheme="minorHAnsi"/>
      <w:lang w:eastAsia="en-US"/>
    </w:rPr>
  </w:style>
  <w:style w:type="paragraph" w:customStyle="1" w:styleId="9CE9FCABA143453DB7ACEA9BF770FA5A6">
    <w:name w:val="9CE9FCABA143453DB7ACEA9BF770FA5A6"/>
    <w:rsid w:val="00D13544"/>
    <w:rPr>
      <w:rFonts w:eastAsiaTheme="minorHAnsi"/>
      <w:lang w:eastAsia="en-US"/>
    </w:rPr>
  </w:style>
  <w:style w:type="paragraph" w:customStyle="1" w:styleId="3B029C4FD6CC47B89BFB6144042AEC9D6">
    <w:name w:val="3B029C4FD6CC47B89BFB6144042AEC9D6"/>
    <w:rsid w:val="00D13544"/>
    <w:rPr>
      <w:rFonts w:eastAsiaTheme="minorHAnsi"/>
      <w:lang w:eastAsia="en-US"/>
    </w:rPr>
  </w:style>
  <w:style w:type="paragraph" w:customStyle="1" w:styleId="C7029B488A3946128EBDF55D3684B9C26">
    <w:name w:val="C7029B488A3946128EBDF55D3684B9C26"/>
    <w:rsid w:val="00D13544"/>
    <w:rPr>
      <w:rFonts w:eastAsiaTheme="minorHAnsi"/>
      <w:lang w:eastAsia="en-US"/>
    </w:rPr>
  </w:style>
  <w:style w:type="paragraph" w:customStyle="1" w:styleId="301A143EB21542C2B32D2ABC640185BB14">
    <w:name w:val="301A143EB21542C2B32D2ABC640185BB14"/>
    <w:rsid w:val="00D13544"/>
    <w:rPr>
      <w:rFonts w:eastAsiaTheme="minorHAnsi"/>
      <w:lang w:eastAsia="en-US"/>
    </w:rPr>
  </w:style>
  <w:style w:type="paragraph" w:customStyle="1" w:styleId="E13369D2075B44F1B813B5932F794533">
    <w:name w:val="E13369D2075B44F1B813B5932F794533"/>
    <w:rsid w:val="00D13544"/>
    <w:rPr>
      <w:rFonts w:eastAsiaTheme="minorHAnsi"/>
      <w:lang w:eastAsia="en-US"/>
    </w:rPr>
  </w:style>
  <w:style w:type="paragraph" w:customStyle="1" w:styleId="31632070829A4DBDBD31CFE852FAA156">
    <w:name w:val="31632070829A4DBDBD31CFE852FAA156"/>
    <w:rsid w:val="00D13544"/>
    <w:rPr>
      <w:rFonts w:eastAsiaTheme="minorHAnsi"/>
      <w:lang w:eastAsia="en-US"/>
    </w:rPr>
  </w:style>
  <w:style w:type="paragraph" w:customStyle="1" w:styleId="737B1083BBF34AEC88BB01D72D8FF08B12">
    <w:name w:val="737B1083BBF34AEC88BB01D72D8FF08B12"/>
    <w:rsid w:val="00D13544"/>
    <w:rPr>
      <w:rFonts w:eastAsiaTheme="minorHAnsi"/>
      <w:lang w:eastAsia="en-US"/>
    </w:rPr>
  </w:style>
  <w:style w:type="paragraph" w:customStyle="1" w:styleId="84382D2ABD6146EDAACD66CFEA3F8B70">
    <w:name w:val="84382D2ABD6146EDAACD66CFEA3F8B70"/>
    <w:rsid w:val="00D13544"/>
    <w:rPr>
      <w:rFonts w:eastAsiaTheme="minorHAnsi"/>
      <w:lang w:eastAsia="en-US"/>
    </w:rPr>
  </w:style>
  <w:style w:type="paragraph" w:customStyle="1" w:styleId="8195F68DAE86482EB51AB3735F27D1E213">
    <w:name w:val="8195F68DAE86482EB51AB3735F27D1E213"/>
    <w:rsid w:val="00D13544"/>
    <w:rPr>
      <w:rFonts w:eastAsiaTheme="minorHAnsi"/>
      <w:lang w:eastAsia="en-US"/>
    </w:rPr>
  </w:style>
  <w:style w:type="paragraph" w:customStyle="1" w:styleId="A170E9E2C94B49C2A28F1A6DE480AA4514">
    <w:name w:val="A170E9E2C94B49C2A28F1A6DE480AA4514"/>
    <w:rsid w:val="00D13544"/>
    <w:rPr>
      <w:rFonts w:eastAsiaTheme="minorHAnsi"/>
      <w:lang w:eastAsia="en-US"/>
    </w:rPr>
  </w:style>
  <w:style w:type="paragraph" w:customStyle="1" w:styleId="B3043F99FD7D49AA8DD3195477A014FF12">
    <w:name w:val="B3043F99FD7D49AA8DD3195477A014FF12"/>
    <w:rsid w:val="00D13544"/>
    <w:rPr>
      <w:rFonts w:eastAsiaTheme="minorHAnsi"/>
      <w:lang w:eastAsia="en-US"/>
    </w:rPr>
  </w:style>
  <w:style w:type="paragraph" w:customStyle="1" w:styleId="89B4825E59F44688B58A6908CA94ECF27">
    <w:name w:val="89B4825E59F44688B58A6908CA94ECF27"/>
    <w:rsid w:val="00D13544"/>
    <w:rPr>
      <w:rFonts w:eastAsiaTheme="minorHAnsi"/>
      <w:lang w:eastAsia="en-US"/>
    </w:rPr>
  </w:style>
  <w:style w:type="paragraph" w:customStyle="1" w:styleId="4965B413316E453B9E8032BD8AADDA65">
    <w:name w:val="4965B413316E453B9E8032BD8AADDA65"/>
    <w:rsid w:val="00D13544"/>
    <w:rPr>
      <w:rFonts w:eastAsiaTheme="minorHAnsi"/>
      <w:lang w:eastAsia="en-US"/>
    </w:rPr>
  </w:style>
  <w:style w:type="paragraph" w:customStyle="1" w:styleId="45F8FF5C1AFC4C968AD9D7190539B5881">
    <w:name w:val="45F8FF5C1AFC4C968AD9D7190539B5881"/>
    <w:rsid w:val="00D13544"/>
    <w:rPr>
      <w:rFonts w:eastAsiaTheme="minorHAnsi"/>
      <w:lang w:eastAsia="en-US"/>
    </w:rPr>
  </w:style>
  <w:style w:type="paragraph" w:customStyle="1" w:styleId="6604251FF2CE48E68A70BEDD0A4284DB1">
    <w:name w:val="6604251FF2CE48E68A70BEDD0A4284DB1"/>
    <w:rsid w:val="00D13544"/>
    <w:rPr>
      <w:rFonts w:eastAsiaTheme="minorHAnsi"/>
      <w:lang w:eastAsia="en-US"/>
    </w:rPr>
  </w:style>
  <w:style w:type="paragraph" w:customStyle="1" w:styleId="F4130F5078604DED9A7259A514A5C5331">
    <w:name w:val="F4130F5078604DED9A7259A514A5C5331"/>
    <w:rsid w:val="00D13544"/>
    <w:rPr>
      <w:rFonts w:eastAsiaTheme="minorHAnsi"/>
      <w:lang w:eastAsia="en-US"/>
    </w:rPr>
  </w:style>
  <w:style w:type="paragraph" w:customStyle="1" w:styleId="5058223706804AEDA94079A03CF7AF031">
    <w:name w:val="5058223706804AEDA94079A03CF7AF031"/>
    <w:rsid w:val="00D13544"/>
    <w:rPr>
      <w:rFonts w:eastAsiaTheme="minorHAnsi"/>
      <w:lang w:eastAsia="en-US"/>
    </w:rPr>
  </w:style>
  <w:style w:type="paragraph" w:customStyle="1" w:styleId="5044C192DA3D4532BD7BF11FB09748B01">
    <w:name w:val="5044C192DA3D4532BD7BF11FB09748B01"/>
    <w:rsid w:val="00D13544"/>
    <w:rPr>
      <w:rFonts w:eastAsiaTheme="minorHAnsi"/>
      <w:lang w:eastAsia="en-US"/>
    </w:rPr>
  </w:style>
  <w:style w:type="paragraph" w:customStyle="1" w:styleId="F1AFD4F4F51D4D909F559B779B4735A81">
    <w:name w:val="F1AFD4F4F51D4D909F559B779B4735A81"/>
    <w:rsid w:val="00D13544"/>
    <w:rPr>
      <w:rFonts w:eastAsiaTheme="minorHAnsi"/>
      <w:lang w:eastAsia="en-US"/>
    </w:rPr>
  </w:style>
  <w:style w:type="paragraph" w:customStyle="1" w:styleId="917D295ECDF24733836109D23DA9C0341">
    <w:name w:val="917D295ECDF24733836109D23DA9C0341"/>
    <w:rsid w:val="00D13544"/>
    <w:rPr>
      <w:rFonts w:eastAsiaTheme="minorHAnsi"/>
      <w:lang w:eastAsia="en-US"/>
    </w:rPr>
  </w:style>
  <w:style w:type="paragraph" w:customStyle="1" w:styleId="071D0C7283504F06A8EA2715DCB8B59C1">
    <w:name w:val="071D0C7283504F06A8EA2715DCB8B59C1"/>
    <w:rsid w:val="00D13544"/>
    <w:rPr>
      <w:rFonts w:eastAsiaTheme="minorHAnsi"/>
      <w:lang w:eastAsia="en-US"/>
    </w:rPr>
  </w:style>
  <w:style w:type="paragraph" w:customStyle="1" w:styleId="3BB9C92056B14E698C6A0B12D35AAB4A9">
    <w:name w:val="3BB9C92056B14E698C6A0B12D35AAB4A9"/>
    <w:rsid w:val="00D13544"/>
    <w:rPr>
      <w:rFonts w:eastAsiaTheme="minorHAnsi"/>
      <w:lang w:eastAsia="en-US"/>
    </w:rPr>
  </w:style>
  <w:style w:type="paragraph" w:customStyle="1" w:styleId="072962A4A2294B6BAD031571DB021C83">
    <w:name w:val="072962A4A2294B6BAD031571DB021C83"/>
    <w:rsid w:val="00D13544"/>
    <w:rPr>
      <w:rFonts w:eastAsiaTheme="minorHAnsi"/>
      <w:lang w:eastAsia="en-US"/>
    </w:rPr>
  </w:style>
  <w:style w:type="paragraph" w:customStyle="1" w:styleId="3648025986DF4D0F9080CC2F1F0382DB8">
    <w:name w:val="3648025986DF4D0F9080CC2F1F0382DB8"/>
    <w:rsid w:val="00D13544"/>
    <w:rPr>
      <w:rFonts w:eastAsiaTheme="minorHAnsi"/>
      <w:lang w:eastAsia="en-US"/>
    </w:rPr>
  </w:style>
  <w:style w:type="paragraph" w:customStyle="1" w:styleId="32C68F5094574B73BA811D6B35D1ED8E4">
    <w:name w:val="32C68F5094574B73BA811D6B35D1ED8E4"/>
    <w:rsid w:val="00D13544"/>
    <w:rPr>
      <w:rFonts w:eastAsiaTheme="minorHAnsi"/>
      <w:lang w:eastAsia="en-US"/>
    </w:rPr>
  </w:style>
  <w:style w:type="paragraph" w:customStyle="1" w:styleId="4D9F73B7E6E3442DB3D84520F9A1D2874">
    <w:name w:val="4D9F73B7E6E3442DB3D84520F9A1D2874"/>
    <w:rsid w:val="00D13544"/>
    <w:rPr>
      <w:rFonts w:eastAsiaTheme="minorHAnsi"/>
      <w:lang w:eastAsia="en-US"/>
    </w:rPr>
  </w:style>
  <w:style w:type="paragraph" w:customStyle="1" w:styleId="89A657541AE44A2786339A444FE28C055">
    <w:name w:val="89A657541AE44A2786339A444FE28C055"/>
    <w:rsid w:val="00D13544"/>
    <w:rPr>
      <w:rFonts w:eastAsiaTheme="minorHAnsi"/>
      <w:lang w:eastAsia="en-US"/>
    </w:rPr>
  </w:style>
  <w:style w:type="paragraph" w:customStyle="1" w:styleId="B153EE57F54B476A811902F544ECDEF84">
    <w:name w:val="B153EE57F54B476A811902F544ECDEF84"/>
    <w:rsid w:val="00D13544"/>
    <w:rPr>
      <w:rFonts w:eastAsiaTheme="minorHAnsi"/>
      <w:lang w:eastAsia="en-US"/>
    </w:rPr>
  </w:style>
  <w:style w:type="paragraph" w:customStyle="1" w:styleId="D0B7A16368F847B798316C0EB7A8E09D4">
    <w:name w:val="D0B7A16368F847B798316C0EB7A8E09D4"/>
    <w:rsid w:val="00D13544"/>
    <w:rPr>
      <w:rFonts w:eastAsiaTheme="minorHAnsi"/>
      <w:lang w:eastAsia="en-US"/>
    </w:rPr>
  </w:style>
  <w:style w:type="paragraph" w:customStyle="1" w:styleId="8364E0A1A8CB4ECBACC576FA02C919BF8">
    <w:name w:val="8364E0A1A8CB4ECBACC576FA02C919BF8"/>
    <w:rsid w:val="00D13544"/>
    <w:rPr>
      <w:rFonts w:eastAsiaTheme="minorHAnsi"/>
      <w:lang w:eastAsia="en-US"/>
    </w:rPr>
  </w:style>
  <w:style w:type="paragraph" w:customStyle="1" w:styleId="20BC1F59327A4268BAB5221D300FBC188">
    <w:name w:val="20BC1F59327A4268BAB5221D300FBC188"/>
    <w:rsid w:val="00D13544"/>
    <w:rPr>
      <w:rFonts w:eastAsiaTheme="minorHAnsi"/>
      <w:lang w:eastAsia="en-US"/>
    </w:rPr>
  </w:style>
  <w:style w:type="paragraph" w:customStyle="1" w:styleId="32EF6CF4CCDF45709D737E87D34DB9D48">
    <w:name w:val="32EF6CF4CCDF45709D737E87D34DB9D48"/>
    <w:rsid w:val="00D13544"/>
    <w:rPr>
      <w:rFonts w:eastAsiaTheme="minorHAnsi"/>
      <w:lang w:eastAsia="en-US"/>
    </w:rPr>
  </w:style>
  <w:style w:type="paragraph" w:customStyle="1" w:styleId="F95B3C7AAC0649F2874632A3F0AF2EDA4">
    <w:name w:val="F95B3C7AAC0649F2874632A3F0AF2EDA4"/>
    <w:rsid w:val="00D13544"/>
    <w:rPr>
      <w:rFonts w:eastAsiaTheme="minorHAnsi"/>
      <w:lang w:eastAsia="en-US"/>
    </w:rPr>
  </w:style>
  <w:style w:type="paragraph" w:customStyle="1" w:styleId="5D6EAA98E6304D11AEB54BC285F3B2598">
    <w:name w:val="5D6EAA98E6304D11AEB54BC285F3B2598"/>
    <w:rsid w:val="00D13544"/>
    <w:rPr>
      <w:rFonts w:eastAsiaTheme="minorHAnsi"/>
      <w:lang w:eastAsia="en-US"/>
    </w:rPr>
  </w:style>
  <w:style w:type="paragraph" w:customStyle="1" w:styleId="77A3CC4F8BFB45B8960BFA093BB1A423">
    <w:name w:val="77A3CC4F8BFB45B8960BFA093BB1A423"/>
    <w:rsid w:val="00D13544"/>
    <w:rPr>
      <w:rFonts w:eastAsiaTheme="minorHAnsi"/>
      <w:lang w:eastAsia="en-US"/>
    </w:rPr>
  </w:style>
  <w:style w:type="paragraph" w:customStyle="1" w:styleId="78026B9C7E864004B619362E5422FE231">
    <w:name w:val="78026B9C7E864004B619362E5422FE231"/>
    <w:rsid w:val="00D13544"/>
    <w:rPr>
      <w:rFonts w:eastAsiaTheme="minorHAnsi"/>
      <w:lang w:eastAsia="en-US"/>
    </w:rPr>
  </w:style>
  <w:style w:type="paragraph" w:customStyle="1" w:styleId="9EDC1D853D634E5AAFB9C06D3E6600311">
    <w:name w:val="9EDC1D853D634E5AAFB9C06D3E6600311"/>
    <w:rsid w:val="00D13544"/>
    <w:rPr>
      <w:rFonts w:eastAsiaTheme="minorHAnsi"/>
      <w:lang w:eastAsia="en-US"/>
    </w:rPr>
  </w:style>
  <w:style w:type="paragraph" w:customStyle="1" w:styleId="B3DCF78822FE4354826D5170B797A7671">
    <w:name w:val="B3DCF78822FE4354826D5170B797A7671"/>
    <w:rsid w:val="00D13544"/>
    <w:rPr>
      <w:rFonts w:eastAsiaTheme="minorHAnsi"/>
      <w:lang w:eastAsia="en-US"/>
    </w:rPr>
  </w:style>
  <w:style w:type="paragraph" w:customStyle="1" w:styleId="3B39C9C6F9974ED6A21E7D6AC8BF36BF1">
    <w:name w:val="3B39C9C6F9974ED6A21E7D6AC8BF36BF1"/>
    <w:rsid w:val="00D13544"/>
    <w:rPr>
      <w:rFonts w:eastAsiaTheme="minorHAnsi"/>
      <w:lang w:eastAsia="en-US"/>
    </w:rPr>
  </w:style>
  <w:style w:type="paragraph" w:customStyle="1" w:styleId="30EE132DDB8446E9B3C36DD4DA7CE95F4">
    <w:name w:val="30EE132DDB8446E9B3C36DD4DA7CE95F4"/>
    <w:rsid w:val="00D13544"/>
    <w:rPr>
      <w:rFonts w:eastAsiaTheme="minorHAnsi"/>
      <w:lang w:eastAsia="en-US"/>
    </w:rPr>
  </w:style>
  <w:style w:type="paragraph" w:customStyle="1" w:styleId="9F9550077C4B4FFB981FB3053E327DBA6">
    <w:name w:val="9F9550077C4B4FFB981FB3053E327DBA6"/>
    <w:rsid w:val="00713404"/>
    <w:rPr>
      <w:rFonts w:eastAsiaTheme="minorHAnsi"/>
      <w:lang w:eastAsia="en-US"/>
    </w:rPr>
  </w:style>
  <w:style w:type="paragraph" w:customStyle="1" w:styleId="7B825F8338A0448ABC52E201F22679206">
    <w:name w:val="7B825F8338A0448ABC52E201F22679206"/>
    <w:rsid w:val="00713404"/>
    <w:rPr>
      <w:rFonts w:eastAsiaTheme="minorHAnsi"/>
      <w:lang w:eastAsia="en-US"/>
    </w:rPr>
  </w:style>
  <w:style w:type="paragraph" w:customStyle="1" w:styleId="1DF67676226D4F5FAD221A50F360260015">
    <w:name w:val="1DF67676226D4F5FAD221A50F360260015"/>
    <w:rsid w:val="00713404"/>
    <w:rPr>
      <w:rFonts w:eastAsiaTheme="minorHAnsi"/>
      <w:lang w:eastAsia="en-US"/>
    </w:rPr>
  </w:style>
  <w:style w:type="paragraph" w:customStyle="1" w:styleId="13D327E64EDC4FC989D8F1E1B559AEE65">
    <w:name w:val="13D327E64EDC4FC989D8F1E1B559AEE65"/>
    <w:rsid w:val="00713404"/>
    <w:rPr>
      <w:rFonts w:eastAsiaTheme="minorHAnsi"/>
      <w:lang w:eastAsia="en-US"/>
    </w:rPr>
  </w:style>
  <w:style w:type="paragraph" w:customStyle="1" w:styleId="F0E6F9901B424330B8CAE85CD2568D795">
    <w:name w:val="F0E6F9901B424330B8CAE85CD2568D795"/>
    <w:rsid w:val="00713404"/>
    <w:rPr>
      <w:rFonts w:eastAsiaTheme="minorHAnsi"/>
      <w:lang w:eastAsia="en-US"/>
    </w:rPr>
  </w:style>
  <w:style w:type="paragraph" w:customStyle="1" w:styleId="6BF48E6B23184721B119FF2DA8224BB25">
    <w:name w:val="6BF48E6B23184721B119FF2DA8224BB25"/>
    <w:rsid w:val="00713404"/>
    <w:rPr>
      <w:rFonts w:eastAsiaTheme="minorHAnsi"/>
      <w:lang w:eastAsia="en-US"/>
    </w:rPr>
  </w:style>
  <w:style w:type="paragraph" w:customStyle="1" w:styleId="D66F9A3A3A71495CAA34E0307DEA714A5">
    <w:name w:val="D66F9A3A3A71495CAA34E0307DEA714A5"/>
    <w:rsid w:val="00713404"/>
    <w:rPr>
      <w:rFonts w:eastAsiaTheme="minorHAnsi"/>
      <w:lang w:eastAsia="en-US"/>
    </w:rPr>
  </w:style>
  <w:style w:type="paragraph" w:customStyle="1" w:styleId="4F4D42FF37B14B708C7752C2CF8DEF9116">
    <w:name w:val="4F4D42FF37B14B708C7752C2CF8DEF9116"/>
    <w:rsid w:val="00713404"/>
    <w:rPr>
      <w:rFonts w:eastAsiaTheme="minorHAnsi"/>
      <w:lang w:eastAsia="en-US"/>
    </w:rPr>
  </w:style>
  <w:style w:type="paragraph" w:customStyle="1" w:styleId="67483DF3997E4A15830D1A979FF4060D4">
    <w:name w:val="67483DF3997E4A15830D1A979FF4060D4"/>
    <w:rsid w:val="00713404"/>
    <w:rPr>
      <w:rFonts w:eastAsiaTheme="minorHAnsi"/>
      <w:lang w:eastAsia="en-US"/>
    </w:rPr>
  </w:style>
  <w:style w:type="paragraph" w:customStyle="1" w:styleId="E4B8D3CE84B44F78A6C9889302ACE0D24">
    <w:name w:val="E4B8D3CE84B44F78A6C9889302ACE0D24"/>
    <w:rsid w:val="00713404"/>
    <w:rPr>
      <w:rFonts w:eastAsiaTheme="minorHAnsi"/>
      <w:lang w:eastAsia="en-US"/>
    </w:rPr>
  </w:style>
  <w:style w:type="paragraph" w:customStyle="1" w:styleId="CD2E9DF52F6345E0802C8D5F4FBDA4484">
    <w:name w:val="CD2E9DF52F6345E0802C8D5F4FBDA4484"/>
    <w:rsid w:val="00713404"/>
    <w:rPr>
      <w:rFonts w:eastAsiaTheme="minorHAnsi"/>
      <w:lang w:eastAsia="en-US"/>
    </w:rPr>
  </w:style>
  <w:style w:type="paragraph" w:customStyle="1" w:styleId="57B9F85AF6094C01ACF5402E6E90F95A4">
    <w:name w:val="57B9F85AF6094C01ACF5402E6E90F95A4"/>
    <w:rsid w:val="00713404"/>
    <w:rPr>
      <w:rFonts w:eastAsiaTheme="minorHAnsi"/>
      <w:lang w:eastAsia="en-US"/>
    </w:rPr>
  </w:style>
  <w:style w:type="paragraph" w:customStyle="1" w:styleId="9B02063F4BD14162A855E936452AD3934">
    <w:name w:val="9B02063F4BD14162A855E936452AD3934"/>
    <w:rsid w:val="00713404"/>
    <w:rPr>
      <w:rFonts w:eastAsiaTheme="minorHAnsi"/>
      <w:lang w:eastAsia="en-US"/>
    </w:rPr>
  </w:style>
  <w:style w:type="paragraph" w:customStyle="1" w:styleId="D773F249735E4B0693B177C83798AE514">
    <w:name w:val="D773F249735E4B0693B177C83798AE514"/>
    <w:rsid w:val="00713404"/>
    <w:rPr>
      <w:rFonts w:eastAsiaTheme="minorHAnsi"/>
      <w:lang w:eastAsia="en-US"/>
    </w:rPr>
  </w:style>
  <w:style w:type="paragraph" w:customStyle="1" w:styleId="C894224E0D18460C9F6353D0531564567">
    <w:name w:val="C894224E0D18460C9F6353D0531564567"/>
    <w:rsid w:val="00713404"/>
    <w:rPr>
      <w:rFonts w:eastAsiaTheme="minorHAnsi"/>
      <w:lang w:eastAsia="en-US"/>
    </w:rPr>
  </w:style>
  <w:style w:type="paragraph" w:customStyle="1" w:styleId="4F3C4077C3D84D89AF67C5E6729FEBEC7">
    <w:name w:val="4F3C4077C3D84D89AF67C5E6729FEBEC7"/>
    <w:rsid w:val="00713404"/>
    <w:rPr>
      <w:rFonts w:eastAsiaTheme="minorHAnsi"/>
      <w:lang w:eastAsia="en-US"/>
    </w:rPr>
  </w:style>
  <w:style w:type="paragraph" w:customStyle="1" w:styleId="9CE9FCABA143453DB7ACEA9BF770FA5A7">
    <w:name w:val="9CE9FCABA143453DB7ACEA9BF770FA5A7"/>
    <w:rsid w:val="00713404"/>
    <w:rPr>
      <w:rFonts w:eastAsiaTheme="minorHAnsi"/>
      <w:lang w:eastAsia="en-US"/>
    </w:rPr>
  </w:style>
  <w:style w:type="paragraph" w:customStyle="1" w:styleId="3B029C4FD6CC47B89BFB6144042AEC9D7">
    <w:name w:val="3B029C4FD6CC47B89BFB6144042AEC9D7"/>
    <w:rsid w:val="00713404"/>
    <w:rPr>
      <w:rFonts w:eastAsiaTheme="minorHAnsi"/>
      <w:lang w:eastAsia="en-US"/>
    </w:rPr>
  </w:style>
  <w:style w:type="paragraph" w:customStyle="1" w:styleId="C7029B488A3946128EBDF55D3684B9C27">
    <w:name w:val="C7029B488A3946128EBDF55D3684B9C27"/>
    <w:rsid w:val="00713404"/>
    <w:rPr>
      <w:rFonts w:eastAsiaTheme="minorHAnsi"/>
      <w:lang w:eastAsia="en-US"/>
    </w:rPr>
  </w:style>
  <w:style w:type="paragraph" w:customStyle="1" w:styleId="301A143EB21542C2B32D2ABC640185BB15">
    <w:name w:val="301A143EB21542C2B32D2ABC640185BB15"/>
    <w:rsid w:val="00713404"/>
    <w:rPr>
      <w:rFonts w:eastAsiaTheme="minorHAnsi"/>
      <w:lang w:eastAsia="en-US"/>
    </w:rPr>
  </w:style>
  <w:style w:type="paragraph" w:customStyle="1" w:styleId="E13369D2075B44F1B813B5932F7945331">
    <w:name w:val="E13369D2075B44F1B813B5932F7945331"/>
    <w:rsid w:val="00713404"/>
    <w:rPr>
      <w:rFonts w:eastAsiaTheme="minorHAnsi"/>
      <w:lang w:eastAsia="en-US"/>
    </w:rPr>
  </w:style>
  <w:style w:type="paragraph" w:customStyle="1" w:styleId="31632070829A4DBDBD31CFE852FAA1561">
    <w:name w:val="31632070829A4DBDBD31CFE852FAA1561"/>
    <w:rsid w:val="00713404"/>
    <w:rPr>
      <w:rFonts w:eastAsiaTheme="minorHAnsi"/>
      <w:lang w:eastAsia="en-US"/>
    </w:rPr>
  </w:style>
  <w:style w:type="paragraph" w:customStyle="1" w:styleId="737B1083BBF34AEC88BB01D72D8FF08B13">
    <w:name w:val="737B1083BBF34AEC88BB01D72D8FF08B13"/>
    <w:rsid w:val="00713404"/>
    <w:rPr>
      <w:rFonts w:eastAsiaTheme="minorHAnsi"/>
      <w:lang w:eastAsia="en-US"/>
    </w:rPr>
  </w:style>
  <w:style w:type="paragraph" w:customStyle="1" w:styleId="84382D2ABD6146EDAACD66CFEA3F8B701">
    <w:name w:val="84382D2ABD6146EDAACD66CFEA3F8B701"/>
    <w:rsid w:val="00713404"/>
    <w:rPr>
      <w:rFonts w:eastAsiaTheme="minorHAnsi"/>
      <w:lang w:eastAsia="en-US"/>
    </w:rPr>
  </w:style>
  <w:style w:type="paragraph" w:customStyle="1" w:styleId="8195F68DAE86482EB51AB3735F27D1E214">
    <w:name w:val="8195F68DAE86482EB51AB3735F27D1E214"/>
    <w:rsid w:val="00713404"/>
    <w:rPr>
      <w:rFonts w:eastAsiaTheme="minorHAnsi"/>
      <w:lang w:eastAsia="en-US"/>
    </w:rPr>
  </w:style>
  <w:style w:type="paragraph" w:customStyle="1" w:styleId="A170E9E2C94B49C2A28F1A6DE480AA4515">
    <w:name w:val="A170E9E2C94B49C2A28F1A6DE480AA4515"/>
    <w:rsid w:val="00713404"/>
    <w:rPr>
      <w:rFonts w:eastAsiaTheme="minorHAnsi"/>
      <w:lang w:eastAsia="en-US"/>
    </w:rPr>
  </w:style>
  <w:style w:type="paragraph" w:customStyle="1" w:styleId="B3043F99FD7D49AA8DD3195477A014FF13">
    <w:name w:val="B3043F99FD7D49AA8DD3195477A014FF13"/>
    <w:rsid w:val="00713404"/>
    <w:rPr>
      <w:rFonts w:eastAsiaTheme="minorHAnsi"/>
      <w:lang w:eastAsia="en-US"/>
    </w:rPr>
  </w:style>
  <w:style w:type="paragraph" w:customStyle="1" w:styleId="89B4825E59F44688B58A6908CA94ECF28">
    <w:name w:val="89B4825E59F44688B58A6908CA94ECF28"/>
    <w:rsid w:val="00713404"/>
    <w:rPr>
      <w:rFonts w:eastAsiaTheme="minorHAnsi"/>
      <w:lang w:eastAsia="en-US"/>
    </w:rPr>
  </w:style>
  <w:style w:type="paragraph" w:customStyle="1" w:styleId="4965B413316E453B9E8032BD8AADDA651">
    <w:name w:val="4965B413316E453B9E8032BD8AADDA651"/>
    <w:rsid w:val="00713404"/>
    <w:rPr>
      <w:rFonts w:eastAsiaTheme="minorHAnsi"/>
      <w:lang w:eastAsia="en-US"/>
    </w:rPr>
  </w:style>
  <w:style w:type="paragraph" w:customStyle="1" w:styleId="45F8FF5C1AFC4C968AD9D7190539B5882">
    <w:name w:val="45F8FF5C1AFC4C968AD9D7190539B5882"/>
    <w:rsid w:val="00713404"/>
    <w:rPr>
      <w:rFonts w:eastAsiaTheme="minorHAnsi"/>
      <w:lang w:eastAsia="en-US"/>
    </w:rPr>
  </w:style>
  <w:style w:type="paragraph" w:customStyle="1" w:styleId="6604251FF2CE48E68A70BEDD0A4284DB2">
    <w:name w:val="6604251FF2CE48E68A70BEDD0A4284DB2"/>
    <w:rsid w:val="00713404"/>
    <w:rPr>
      <w:rFonts w:eastAsiaTheme="minorHAnsi"/>
      <w:lang w:eastAsia="en-US"/>
    </w:rPr>
  </w:style>
  <w:style w:type="paragraph" w:customStyle="1" w:styleId="F4130F5078604DED9A7259A514A5C5332">
    <w:name w:val="F4130F5078604DED9A7259A514A5C5332"/>
    <w:rsid w:val="00713404"/>
    <w:rPr>
      <w:rFonts w:eastAsiaTheme="minorHAnsi"/>
      <w:lang w:eastAsia="en-US"/>
    </w:rPr>
  </w:style>
  <w:style w:type="paragraph" w:customStyle="1" w:styleId="5058223706804AEDA94079A03CF7AF032">
    <w:name w:val="5058223706804AEDA94079A03CF7AF032"/>
    <w:rsid w:val="00713404"/>
    <w:rPr>
      <w:rFonts w:eastAsiaTheme="minorHAnsi"/>
      <w:lang w:eastAsia="en-US"/>
    </w:rPr>
  </w:style>
  <w:style w:type="paragraph" w:customStyle="1" w:styleId="5044C192DA3D4532BD7BF11FB09748B02">
    <w:name w:val="5044C192DA3D4532BD7BF11FB09748B02"/>
    <w:rsid w:val="00713404"/>
    <w:rPr>
      <w:rFonts w:eastAsiaTheme="minorHAnsi"/>
      <w:lang w:eastAsia="en-US"/>
    </w:rPr>
  </w:style>
  <w:style w:type="paragraph" w:customStyle="1" w:styleId="F1AFD4F4F51D4D909F559B779B4735A82">
    <w:name w:val="F1AFD4F4F51D4D909F559B779B4735A82"/>
    <w:rsid w:val="00713404"/>
    <w:rPr>
      <w:rFonts w:eastAsiaTheme="minorHAnsi"/>
      <w:lang w:eastAsia="en-US"/>
    </w:rPr>
  </w:style>
  <w:style w:type="paragraph" w:customStyle="1" w:styleId="917D295ECDF24733836109D23DA9C0342">
    <w:name w:val="917D295ECDF24733836109D23DA9C0342"/>
    <w:rsid w:val="00713404"/>
    <w:rPr>
      <w:rFonts w:eastAsiaTheme="minorHAnsi"/>
      <w:lang w:eastAsia="en-US"/>
    </w:rPr>
  </w:style>
  <w:style w:type="paragraph" w:customStyle="1" w:styleId="071D0C7283504F06A8EA2715DCB8B59C2">
    <w:name w:val="071D0C7283504F06A8EA2715DCB8B59C2"/>
    <w:rsid w:val="00713404"/>
    <w:rPr>
      <w:rFonts w:eastAsiaTheme="minorHAnsi"/>
      <w:lang w:eastAsia="en-US"/>
    </w:rPr>
  </w:style>
  <w:style w:type="paragraph" w:customStyle="1" w:styleId="3BB9C92056B14E698C6A0B12D35AAB4A10">
    <w:name w:val="3BB9C92056B14E698C6A0B12D35AAB4A10"/>
    <w:rsid w:val="00713404"/>
    <w:rPr>
      <w:rFonts w:eastAsiaTheme="minorHAnsi"/>
      <w:lang w:eastAsia="en-US"/>
    </w:rPr>
  </w:style>
  <w:style w:type="paragraph" w:customStyle="1" w:styleId="072962A4A2294B6BAD031571DB021C831">
    <w:name w:val="072962A4A2294B6BAD031571DB021C831"/>
    <w:rsid w:val="00713404"/>
    <w:rPr>
      <w:rFonts w:eastAsiaTheme="minorHAnsi"/>
      <w:lang w:eastAsia="en-US"/>
    </w:rPr>
  </w:style>
  <w:style w:type="paragraph" w:customStyle="1" w:styleId="3648025986DF4D0F9080CC2F1F0382DB9">
    <w:name w:val="3648025986DF4D0F9080CC2F1F0382DB9"/>
    <w:rsid w:val="00713404"/>
    <w:rPr>
      <w:rFonts w:eastAsiaTheme="minorHAnsi"/>
      <w:lang w:eastAsia="en-US"/>
    </w:rPr>
  </w:style>
  <w:style w:type="paragraph" w:customStyle="1" w:styleId="32C68F5094574B73BA811D6B35D1ED8E5">
    <w:name w:val="32C68F5094574B73BA811D6B35D1ED8E5"/>
    <w:rsid w:val="00713404"/>
    <w:rPr>
      <w:rFonts w:eastAsiaTheme="minorHAnsi"/>
      <w:lang w:eastAsia="en-US"/>
    </w:rPr>
  </w:style>
  <w:style w:type="paragraph" w:customStyle="1" w:styleId="4D9F73B7E6E3442DB3D84520F9A1D2875">
    <w:name w:val="4D9F73B7E6E3442DB3D84520F9A1D2875"/>
    <w:rsid w:val="00713404"/>
    <w:rPr>
      <w:rFonts w:eastAsiaTheme="minorHAnsi"/>
      <w:lang w:eastAsia="en-US"/>
    </w:rPr>
  </w:style>
  <w:style w:type="paragraph" w:customStyle="1" w:styleId="89A657541AE44A2786339A444FE28C056">
    <w:name w:val="89A657541AE44A2786339A444FE28C056"/>
    <w:rsid w:val="00713404"/>
    <w:rPr>
      <w:rFonts w:eastAsiaTheme="minorHAnsi"/>
      <w:lang w:eastAsia="en-US"/>
    </w:rPr>
  </w:style>
  <w:style w:type="paragraph" w:customStyle="1" w:styleId="B153EE57F54B476A811902F544ECDEF85">
    <w:name w:val="B153EE57F54B476A811902F544ECDEF85"/>
    <w:rsid w:val="00713404"/>
    <w:rPr>
      <w:rFonts w:eastAsiaTheme="minorHAnsi"/>
      <w:lang w:eastAsia="en-US"/>
    </w:rPr>
  </w:style>
  <w:style w:type="paragraph" w:customStyle="1" w:styleId="D0B7A16368F847B798316C0EB7A8E09D5">
    <w:name w:val="D0B7A16368F847B798316C0EB7A8E09D5"/>
    <w:rsid w:val="00713404"/>
    <w:rPr>
      <w:rFonts w:eastAsiaTheme="minorHAnsi"/>
      <w:lang w:eastAsia="en-US"/>
    </w:rPr>
  </w:style>
  <w:style w:type="paragraph" w:customStyle="1" w:styleId="8364E0A1A8CB4ECBACC576FA02C919BF9">
    <w:name w:val="8364E0A1A8CB4ECBACC576FA02C919BF9"/>
    <w:rsid w:val="00713404"/>
    <w:rPr>
      <w:rFonts w:eastAsiaTheme="minorHAnsi"/>
      <w:lang w:eastAsia="en-US"/>
    </w:rPr>
  </w:style>
  <w:style w:type="paragraph" w:customStyle="1" w:styleId="20BC1F59327A4268BAB5221D300FBC189">
    <w:name w:val="20BC1F59327A4268BAB5221D300FBC189"/>
    <w:rsid w:val="00713404"/>
    <w:rPr>
      <w:rFonts w:eastAsiaTheme="minorHAnsi"/>
      <w:lang w:eastAsia="en-US"/>
    </w:rPr>
  </w:style>
  <w:style w:type="paragraph" w:customStyle="1" w:styleId="32EF6CF4CCDF45709D737E87D34DB9D49">
    <w:name w:val="32EF6CF4CCDF45709D737E87D34DB9D49"/>
    <w:rsid w:val="00713404"/>
    <w:rPr>
      <w:rFonts w:eastAsiaTheme="minorHAnsi"/>
      <w:lang w:eastAsia="en-US"/>
    </w:rPr>
  </w:style>
  <w:style w:type="paragraph" w:customStyle="1" w:styleId="F95B3C7AAC0649F2874632A3F0AF2EDA5">
    <w:name w:val="F95B3C7AAC0649F2874632A3F0AF2EDA5"/>
    <w:rsid w:val="00713404"/>
    <w:rPr>
      <w:rFonts w:eastAsiaTheme="minorHAnsi"/>
      <w:lang w:eastAsia="en-US"/>
    </w:rPr>
  </w:style>
  <w:style w:type="paragraph" w:customStyle="1" w:styleId="5D6EAA98E6304D11AEB54BC285F3B2599">
    <w:name w:val="5D6EAA98E6304D11AEB54BC285F3B2599"/>
    <w:rsid w:val="00713404"/>
    <w:rPr>
      <w:rFonts w:eastAsiaTheme="minorHAnsi"/>
      <w:lang w:eastAsia="en-US"/>
    </w:rPr>
  </w:style>
  <w:style w:type="paragraph" w:customStyle="1" w:styleId="77A3CC4F8BFB45B8960BFA093BB1A4231">
    <w:name w:val="77A3CC4F8BFB45B8960BFA093BB1A4231"/>
    <w:rsid w:val="00713404"/>
    <w:rPr>
      <w:rFonts w:eastAsiaTheme="minorHAnsi"/>
      <w:lang w:eastAsia="en-US"/>
    </w:rPr>
  </w:style>
  <w:style w:type="paragraph" w:customStyle="1" w:styleId="78026B9C7E864004B619362E5422FE232">
    <w:name w:val="78026B9C7E864004B619362E5422FE232"/>
    <w:rsid w:val="00713404"/>
    <w:rPr>
      <w:rFonts w:eastAsiaTheme="minorHAnsi"/>
      <w:lang w:eastAsia="en-US"/>
    </w:rPr>
  </w:style>
  <w:style w:type="paragraph" w:customStyle="1" w:styleId="9EDC1D853D634E5AAFB9C06D3E6600312">
    <w:name w:val="9EDC1D853D634E5AAFB9C06D3E6600312"/>
    <w:rsid w:val="00713404"/>
    <w:rPr>
      <w:rFonts w:eastAsiaTheme="minorHAnsi"/>
      <w:lang w:eastAsia="en-US"/>
    </w:rPr>
  </w:style>
  <w:style w:type="paragraph" w:customStyle="1" w:styleId="B3DCF78822FE4354826D5170B797A7672">
    <w:name w:val="B3DCF78822FE4354826D5170B797A7672"/>
    <w:rsid w:val="00713404"/>
    <w:rPr>
      <w:rFonts w:eastAsiaTheme="minorHAnsi"/>
      <w:lang w:eastAsia="en-US"/>
    </w:rPr>
  </w:style>
  <w:style w:type="paragraph" w:customStyle="1" w:styleId="3B39C9C6F9974ED6A21E7D6AC8BF36BF2">
    <w:name w:val="3B39C9C6F9974ED6A21E7D6AC8BF36BF2"/>
    <w:rsid w:val="00713404"/>
    <w:rPr>
      <w:rFonts w:eastAsiaTheme="minorHAnsi"/>
      <w:lang w:eastAsia="en-US"/>
    </w:rPr>
  </w:style>
  <w:style w:type="paragraph" w:customStyle="1" w:styleId="30EE132DDB8446E9B3C36DD4DA7CE95F5">
    <w:name w:val="30EE132DDB8446E9B3C36DD4DA7CE95F5"/>
    <w:rsid w:val="00713404"/>
    <w:rPr>
      <w:rFonts w:eastAsiaTheme="minorHAnsi"/>
      <w:lang w:eastAsia="en-US"/>
    </w:rPr>
  </w:style>
  <w:style w:type="paragraph" w:customStyle="1" w:styleId="9F9550077C4B4FFB981FB3053E327DBA7">
    <w:name w:val="9F9550077C4B4FFB981FB3053E327DBA7"/>
    <w:rsid w:val="00713404"/>
    <w:rPr>
      <w:rFonts w:eastAsiaTheme="minorHAnsi"/>
      <w:lang w:eastAsia="en-US"/>
    </w:rPr>
  </w:style>
  <w:style w:type="paragraph" w:customStyle="1" w:styleId="7B825F8338A0448ABC52E201F22679207">
    <w:name w:val="7B825F8338A0448ABC52E201F22679207"/>
    <w:rsid w:val="00713404"/>
    <w:rPr>
      <w:rFonts w:eastAsiaTheme="minorHAnsi"/>
      <w:lang w:eastAsia="en-US"/>
    </w:rPr>
  </w:style>
  <w:style w:type="paragraph" w:customStyle="1" w:styleId="1DF67676226D4F5FAD221A50F360260016">
    <w:name w:val="1DF67676226D4F5FAD221A50F360260016"/>
    <w:rsid w:val="00713404"/>
    <w:rPr>
      <w:rFonts w:eastAsiaTheme="minorHAnsi"/>
      <w:lang w:eastAsia="en-US"/>
    </w:rPr>
  </w:style>
  <w:style w:type="paragraph" w:customStyle="1" w:styleId="13D327E64EDC4FC989D8F1E1B559AEE66">
    <w:name w:val="13D327E64EDC4FC989D8F1E1B559AEE66"/>
    <w:rsid w:val="00713404"/>
    <w:rPr>
      <w:rFonts w:eastAsiaTheme="minorHAnsi"/>
      <w:lang w:eastAsia="en-US"/>
    </w:rPr>
  </w:style>
  <w:style w:type="paragraph" w:customStyle="1" w:styleId="F0E6F9901B424330B8CAE85CD2568D796">
    <w:name w:val="F0E6F9901B424330B8CAE85CD2568D796"/>
    <w:rsid w:val="00713404"/>
    <w:rPr>
      <w:rFonts w:eastAsiaTheme="minorHAnsi"/>
      <w:lang w:eastAsia="en-US"/>
    </w:rPr>
  </w:style>
  <w:style w:type="paragraph" w:customStyle="1" w:styleId="6BF48E6B23184721B119FF2DA8224BB26">
    <w:name w:val="6BF48E6B23184721B119FF2DA8224BB26"/>
    <w:rsid w:val="00713404"/>
    <w:rPr>
      <w:rFonts w:eastAsiaTheme="minorHAnsi"/>
      <w:lang w:eastAsia="en-US"/>
    </w:rPr>
  </w:style>
  <w:style w:type="paragraph" w:customStyle="1" w:styleId="D66F9A3A3A71495CAA34E0307DEA714A6">
    <w:name w:val="D66F9A3A3A71495CAA34E0307DEA714A6"/>
    <w:rsid w:val="00713404"/>
    <w:rPr>
      <w:rFonts w:eastAsiaTheme="minorHAnsi"/>
      <w:lang w:eastAsia="en-US"/>
    </w:rPr>
  </w:style>
  <w:style w:type="paragraph" w:customStyle="1" w:styleId="4F4D42FF37B14B708C7752C2CF8DEF9117">
    <w:name w:val="4F4D42FF37B14B708C7752C2CF8DEF9117"/>
    <w:rsid w:val="00713404"/>
    <w:rPr>
      <w:rFonts w:eastAsiaTheme="minorHAnsi"/>
      <w:lang w:eastAsia="en-US"/>
    </w:rPr>
  </w:style>
  <w:style w:type="paragraph" w:customStyle="1" w:styleId="67483DF3997E4A15830D1A979FF4060D5">
    <w:name w:val="67483DF3997E4A15830D1A979FF4060D5"/>
    <w:rsid w:val="00713404"/>
    <w:rPr>
      <w:rFonts w:eastAsiaTheme="minorHAnsi"/>
      <w:lang w:eastAsia="en-US"/>
    </w:rPr>
  </w:style>
  <w:style w:type="paragraph" w:customStyle="1" w:styleId="E4B8D3CE84B44F78A6C9889302ACE0D25">
    <w:name w:val="E4B8D3CE84B44F78A6C9889302ACE0D25"/>
    <w:rsid w:val="00713404"/>
    <w:rPr>
      <w:rFonts w:eastAsiaTheme="minorHAnsi"/>
      <w:lang w:eastAsia="en-US"/>
    </w:rPr>
  </w:style>
  <w:style w:type="paragraph" w:customStyle="1" w:styleId="CD2E9DF52F6345E0802C8D5F4FBDA4485">
    <w:name w:val="CD2E9DF52F6345E0802C8D5F4FBDA4485"/>
    <w:rsid w:val="00713404"/>
    <w:rPr>
      <w:rFonts w:eastAsiaTheme="minorHAnsi"/>
      <w:lang w:eastAsia="en-US"/>
    </w:rPr>
  </w:style>
  <w:style w:type="paragraph" w:customStyle="1" w:styleId="57B9F85AF6094C01ACF5402E6E90F95A5">
    <w:name w:val="57B9F85AF6094C01ACF5402E6E90F95A5"/>
    <w:rsid w:val="00713404"/>
    <w:rPr>
      <w:rFonts w:eastAsiaTheme="minorHAnsi"/>
      <w:lang w:eastAsia="en-US"/>
    </w:rPr>
  </w:style>
  <w:style w:type="paragraph" w:customStyle="1" w:styleId="9B02063F4BD14162A855E936452AD3935">
    <w:name w:val="9B02063F4BD14162A855E936452AD3935"/>
    <w:rsid w:val="00713404"/>
    <w:rPr>
      <w:rFonts w:eastAsiaTheme="minorHAnsi"/>
      <w:lang w:eastAsia="en-US"/>
    </w:rPr>
  </w:style>
  <w:style w:type="paragraph" w:customStyle="1" w:styleId="D773F249735E4B0693B177C83798AE515">
    <w:name w:val="D773F249735E4B0693B177C83798AE515"/>
    <w:rsid w:val="00713404"/>
    <w:rPr>
      <w:rFonts w:eastAsiaTheme="minorHAnsi"/>
      <w:lang w:eastAsia="en-US"/>
    </w:rPr>
  </w:style>
  <w:style w:type="paragraph" w:customStyle="1" w:styleId="C894224E0D18460C9F6353D0531564568">
    <w:name w:val="C894224E0D18460C9F6353D0531564568"/>
    <w:rsid w:val="00713404"/>
    <w:rPr>
      <w:rFonts w:eastAsiaTheme="minorHAnsi"/>
      <w:lang w:eastAsia="en-US"/>
    </w:rPr>
  </w:style>
  <w:style w:type="paragraph" w:customStyle="1" w:styleId="4F3C4077C3D84D89AF67C5E6729FEBEC8">
    <w:name w:val="4F3C4077C3D84D89AF67C5E6729FEBEC8"/>
    <w:rsid w:val="00713404"/>
    <w:rPr>
      <w:rFonts w:eastAsiaTheme="minorHAnsi"/>
      <w:lang w:eastAsia="en-US"/>
    </w:rPr>
  </w:style>
  <w:style w:type="paragraph" w:customStyle="1" w:styleId="9CE9FCABA143453DB7ACEA9BF770FA5A8">
    <w:name w:val="9CE9FCABA143453DB7ACEA9BF770FA5A8"/>
    <w:rsid w:val="00713404"/>
    <w:rPr>
      <w:rFonts w:eastAsiaTheme="minorHAnsi"/>
      <w:lang w:eastAsia="en-US"/>
    </w:rPr>
  </w:style>
  <w:style w:type="paragraph" w:customStyle="1" w:styleId="3B029C4FD6CC47B89BFB6144042AEC9D8">
    <w:name w:val="3B029C4FD6CC47B89BFB6144042AEC9D8"/>
    <w:rsid w:val="00713404"/>
    <w:rPr>
      <w:rFonts w:eastAsiaTheme="minorHAnsi"/>
      <w:lang w:eastAsia="en-US"/>
    </w:rPr>
  </w:style>
  <w:style w:type="paragraph" w:customStyle="1" w:styleId="C7029B488A3946128EBDF55D3684B9C28">
    <w:name w:val="C7029B488A3946128EBDF55D3684B9C28"/>
    <w:rsid w:val="00713404"/>
    <w:rPr>
      <w:rFonts w:eastAsiaTheme="minorHAnsi"/>
      <w:lang w:eastAsia="en-US"/>
    </w:rPr>
  </w:style>
  <w:style w:type="paragraph" w:customStyle="1" w:styleId="301A143EB21542C2B32D2ABC640185BB16">
    <w:name w:val="301A143EB21542C2B32D2ABC640185BB16"/>
    <w:rsid w:val="00713404"/>
    <w:rPr>
      <w:rFonts w:eastAsiaTheme="minorHAnsi"/>
      <w:lang w:eastAsia="en-US"/>
    </w:rPr>
  </w:style>
  <w:style w:type="paragraph" w:customStyle="1" w:styleId="E13369D2075B44F1B813B5932F7945332">
    <w:name w:val="E13369D2075B44F1B813B5932F7945332"/>
    <w:rsid w:val="00713404"/>
    <w:rPr>
      <w:rFonts w:eastAsiaTheme="minorHAnsi"/>
      <w:lang w:eastAsia="en-US"/>
    </w:rPr>
  </w:style>
  <w:style w:type="paragraph" w:customStyle="1" w:styleId="31632070829A4DBDBD31CFE852FAA1562">
    <w:name w:val="31632070829A4DBDBD31CFE852FAA1562"/>
    <w:rsid w:val="00713404"/>
    <w:rPr>
      <w:rFonts w:eastAsiaTheme="minorHAnsi"/>
      <w:lang w:eastAsia="en-US"/>
    </w:rPr>
  </w:style>
  <w:style w:type="paragraph" w:customStyle="1" w:styleId="737B1083BBF34AEC88BB01D72D8FF08B14">
    <w:name w:val="737B1083BBF34AEC88BB01D72D8FF08B14"/>
    <w:rsid w:val="00713404"/>
    <w:rPr>
      <w:rFonts w:eastAsiaTheme="minorHAnsi"/>
      <w:lang w:eastAsia="en-US"/>
    </w:rPr>
  </w:style>
  <w:style w:type="paragraph" w:customStyle="1" w:styleId="84382D2ABD6146EDAACD66CFEA3F8B702">
    <w:name w:val="84382D2ABD6146EDAACD66CFEA3F8B702"/>
    <w:rsid w:val="00713404"/>
    <w:rPr>
      <w:rFonts w:eastAsiaTheme="minorHAnsi"/>
      <w:lang w:eastAsia="en-US"/>
    </w:rPr>
  </w:style>
  <w:style w:type="paragraph" w:customStyle="1" w:styleId="8195F68DAE86482EB51AB3735F27D1E215">
    <w:name w:val="8195F68DAE86482EB51AB3735F27D1E215"/>
    <w:rsid w:val="00713404"/>
    <w:rPr>
      <w:rFonts w:eastAsiaTheme="minorHAnsi"/>
      <w:lang w:eastAsia="en-US"/>
    </w:rPr>
  </w:style>
  <w:style w:type="paragraph" w:customStyle="1" w:styleId="A170E9E2C94B49C2A28F1A6DE480AA4516">
    <w:name w:val="A170E9E2C94B49C2A28F1A6DE480AA4516"/>
    <w:rsid w:val="00713404"/>
    <w:rPr>
      <w:rFonts w:eastAsiaTheme="minorHAnsi"/>
      <w:lang w:eastAsia="en-US"/>
    </w:rPr>
  </w:style>
  <w:style w:type="paragraph" w:customStyle="1" w:styleId="B3043F99FD7D49AA8DD3195477A014FF14">
    <w:name w:val="B3043F99FD7D49AA8DD3195477A014FF14"/>
    <w:rsid w:val="00713404"/>
    <w:rPr>
      <w:rFonts w:eastAsiaTheme="minorHAnsi"/>
      <w:lang w:eastAsia="en-US"/>
    </w:rPr>
  </w:style>
  <w:style w:type="paragraph" w:customStyle="1" w:styleId="89B4825E59F44688B58A6908CA94ECF29">
    <w:name w:val="89B4825E59F44688B58A6908CA94ECF29"/>
    <w:rsid w:val="00713404"/>
    <w:rPr>
      <w:rFonts w:eastAsiaTheme="minorHAnsi"/>
      <w:lang w:eastAsia="en-US"/>
    </w:rPr>
  </w:style>
  <w:style w:type="paragraph" w:customStyle="1" w:styleId="4965B413316E453B9E8032BD8AADDA652">
    <w:name w:val="4965B413316E453B9E8032BD8AADDA652"/>
    <w:rsid w:val="00713404"/>
    <w:rPr>
      <w:rFonts w:eastAsiaTheme="minorHAnsi"/>
      <w:lang w:eastAsia="en-US"/>
    </w:rPr>
  </w:style>
  <w:style w:type="paragraph" w:customStyle="1" w:styleId="45F8FF5C1AFC4C968AD9D7190539B5883">
    <w:name w:val="45F8FF5C1AFC4C968AD9D7190539B5883"/>
    <w:rsid w:val="00713404"/>
    <w:rPr>
      <w:rFonts w:eastAsiaTheme="minorHAnsi"/>
      <w:lang w:eastAsia="en-US"/>
    </w:rPr>
  </w:style>
  <w:style w:type="paragraph" w:customStyle="1" w:styleId="6604251FF2CE48E68A70BEDD0A4284DB3">
    <w:name w:val="6604251FF2CE48E68A70BEDD0A4284DB3"/>
    <w:rsid w:val="00713404"/>
    <w:rPr>
      <w:rFonts w:eastAsiaTheme="minorHAnsi"/>
      <w:lang w:eastAsia="en-US"/>
    </w:rPr>
  </w:style>
  <w:style w:type="paragraph" w:customStyle="1" w:styleId="F4130F5078604DED9A7259A514A5C5333">
    <w:name w:val="F4130F5078604DED9A7259A514A5C5333"/>
    <w:rsid w:val="00713404"/>
    <w:rPr>
      <w:rFonts w:eastAsiaTheme="minorHAnsi"/>
      <w:lang w:eastAsia="en-US"/>
    </w:rPr>
  </w:style>
  <w:style w:type="paragraph" w:customStyle="1" w:styleId="5058223706804AEDA94079A03CF7AF033">
    <w:name w:val="5058223706804AEDA94079A03CF7AF033"/>
    <w:rsid w:val="00713404"/>
    <w:rPr>
      <w:rFonts w:eastAsiaTheme="minorHAnsi"/>
      <w:lang w:eastAsia="en-US"/>
    </w:rPr>
  </w:style>
  <w:style w:type="paragraph" w:customStyle="1" w:styleId="5044C192DA3D4532BD7BF11FB09748B03">
    <w:name w:val="5044C192DA3D4532BD7BF11FB09748B03"/>
    <w:rsid w:val="00713404"/>
    <w:rPr>
      <w:rFonts w:eastAsiaTheme="minorHAnsi"/>
      <w:lang w:eastAsia="en-US"/>
    </w:rPr>
  </w:style>
  <w:style w:type="paragraph" w:customStyle="1" w:styleId="F1AFD4F4F51D4D909F559B779B4735A83">
    <w:name w:val="F1AFD4F4F51D4D909F559B779B4735A83"/>
    <w:rsid w:val="00713404"/>
    <w:rPr>
      <w:rFonts w:eastAsiaTheme="minorHAnsi"/>
      <w:lang w:eastAsia="en-US"/>
    </w:rPr>
  </w:style>
  <w:style w:type="paragraph" w:customStyle="1" w:styleId="917D295ECDF24733836109D23DA9C0343">
    <w:name w:val="917D295ECDF24733836109D23DA9C0343"/>
    <w:rsid w:val="00713404"/>
    <w:rPr>
      <w:rFonts w:eastAsiaTheme="minorHAnsi"/>
      <w:lang w:eastAsia="en-US"/>
    </w:rPr>
  </w:style>
  <w:style w:type="paragraph" w:customStyle="1" w:styleId="071D0C7283504F06A8EA2715DCB8B59C3">
    <w:name w:val="071D0C7283504F06A8EA2715DCB8B59C3"/>
    <w:rsid w:val="00713404"/>
    <w:rPr>
      <w:rFonts w:eastAsiaTheme="minorHAnsi"/>
      <w:lang w:eastAsia="en-US"/>
    </w:rPr>
  </w:style>
  <w:style w:type="paragraph" w:customStyle="1" w:styleId="3BB9C92056B14E698C6A0B12D35AAB4A11">
    <w:name w:val="3BB9C92056B14E698C6A0B12D35AAB4A11"/>
    <w:rsid w:val="00713404"/>
    <w:rPr>
      <w:rFonts w:eastAsiaTheme="minorHAnsi"/>
      <w:lang w:eastAsia="en-US"/>
    </w:rPr>
  </w:style>
  <w:style w:type="paragraph" w:customStyle="1" w:styleId="072962A4A2294B6BAD031571DB021C832">
    <w:name w:val="072962A4A2294B6BAD031571DB021C832"/>
    <w:rsid w:val="00713404"/>
    <w:rPr>
      <w:rFonts w:eastAsiaTheme="minorHAnsi"/>
      <w:lang w:eastAsia="en-US"/>
    </w:rPr>
  </w:style>
  <w:style w:type="paragraph" w:customStyle="1" w:styleId="3648025986DF4D0F9080CC2F1F0382DB10">
    <w:name w:val="3648025986DF4D0F9080CC2F1F0382DB10"/>
    <w:rsid w:val="00713404"/>
    <w:rPr>
      <w:rFonts w:eastAsiaTheme="minorHAnsi"/>
      <w:lang w:eastAsia="en-US"/>
    </w:rPr>
  </w:style>
  <w:style w:type="paragraph" w:customStyle="1" w:styleId="32C68F5094574B73BA811D6B35D1ED8E6">
    <w:name w:val="32C68F5094574B73BA811D6B35D1ED8E6"/>
    <w:rsid w:val="00713404"/>
    <w:rPr>
      <w:rFonts w:eastAsiaTheme="minorHAnsi"/>
      <w:lang w:eastAsia="en-US"/>
    </w:rPr>
  </w:style>
  <w:style w:type="paragraph" w:customStyle="1" w:styleId="4D9F73B7E6E3442DB3D84520F9A1D2876">
    <w:name w:val="4D9F73B7E6E3442DB3D84520F9A1D2876"/>
    <w:rsid w:val="00713404"/>
    <w:rPr>
      <w:rFonts w:eastAsiaTheme="minorHAnsi"/>
      <w:lang w:eastAsia="en-US"/>
    </w:rPr>
  </w:style>
  <w:style w:type="paragraph" w:customStyle="1" w:styleId="89A657541AE44A2786339A444FE28C057">
    <w:name w:val="89A657541AE44A2786339A444FE28C057"/>
    <w:rsid w:val="00713404"/>
    <w:rPr>
      <w:rFonts w:eastAsiaTheme="minorHAnsi"/>
      <w:lang w:eastAsia="en-US"/>
    </w:rPr>
  </w:style>
  <w:style w:type="paragraph" w:customStyle="1" w:styleId="B153EE57F54B476A811902F544ECDEF86">
    <w:name w:val="B153EE57F54B476A811902F544ECDEF86"/>
    <w:rsid w:val="00713404"/>
    <w:rPr>
      <w:rFonts w:eastAsiaTheme="minorHAnsi"/>
      <w:lang w:eastAsia="en-US"/>
    </w:rPr>
  </w:style>
  <w:style w:type="paragraph" w:customStyle="1" w:styleId="D0B7A16368F847B798316C0EB7A8E09D6">
    <w:name w:val="D0B7A16368F847B798316C0EB7A8E09D6"/>
    <w:rsid w:val="00713404"/>
    <w:rPr>
      <w:rFonts w:eastAsiaTheme="minorHAnsi"/>
      <w:lang w:eastAsia="en-US"/>
    </w:rPr>
  </w:style>
  <w:style w:type="paragraph" w:customStyle="1" w:styleId="8364E0A1A8CB4ECBACC576FA02C919BF10">
    <w:name w:val="8364E0A1A8CB4ECBACC576FA02C919BF10"/>
    <w:rsid w:val="00713404"/>
    <w:rPr>
      <w:rFonts w:eastAsiaTheme="minorHAnsi"/>
      <w:lang w:eastAsia="en-US"/>
    </w:rPr>
  </w:style>
  <w:style w:type="paragraph" w:customStyle="1" w:styleId="20BC1F59327A4268BAB5221D300FBC1810">
    <w:name w:val="20BC1F59327A4268BAB5221D300FBC1810"/>
    <w:rsid w:val="00713404"/>
    <w:rPr>
      <w:rFonts w:eastAsiaTheme="minorHAnsi"/>
      <w:lang w:eastAsia="en-US"/>
    </w:rPr>
  </w:style>
  <w:style w:type="paragraph" w:customStyle="1" w:styleId="32EF6CF4CCDF45709D737E87D34DB9D410">
    <w:name w:val="32EF6CF4CCDF45709D737E87D34DB9D410"/>
    <w:rsid w:val="00713404"/>
    <w:rPr>
      <w:rFonts w:eastAsiaTheme="minorHAnsi"/>
      <w:lang w:eastAsia="en-US"/>
    </w:rPr>
  </w:style>
  <w:style w:type="paragraph" w:customStyle="1" w:styleId="F95B3C7AAC0649F2874632A3F0AF2EDA6">
    <w:name w:val="F95B3C7AAC0649F2874632A3F0AF2EDA6"/>
    <w:rsid w:val="00713404"/>
    <w:rPr>
      <w:rFonts w:eastAsiaTheme="minorHAnsi"/>
      <w:lang w:eastAsia="en-US"/>
    </w:rPr>
  </w:style>
  <w:style w:type="paragraph" w:customStyle="1" w:styleId="5D6EAA98E6304D11AEB54BC285F3B25910">
    <w:name w:val="5D6EAA98E6304D11AEB54BC285F3B25910"/>
    <w:rsid w:val="00713404"/>
    <w:rPr>
      <w:rFonts w:eastAsiaTheme="minorHAnsi"/>
      <w:lang w:eastAsia="en-US"/>
    </w:rPr>
  </w:style>
  <w:style w:type="paragraph" w:customStyle="1" w:styleId="77A3CC4F8BFB45B8960BFA093BB1A4232">
    <w:name w:val="77A3CC4F8BFB45B8960BFA093BB1A4232"/>
    <w:rsid w:val="00713404"/>
    <w:rPr>
      <w:rFonts w:eastAsiaTheme="minorHAnsi"/>
      <w:lang w:eastAsia="en-US"/>
    </w:rPr>
  </w:style>
  <w:style w:type="paragraph" w:customStyle="1" w:styleId="78026B9C7E864004B619362E5422FE233">
    <w:name w:val="78026B9C7E864004B619362E5422FE233"/>
    <w:rsid w:val="00713404"/>
    <w:rPr>
      <w:rFonts w:eastAsiaTheme="minorHAnsi"/>
      <w:lang w:eastAsia="en-US"/>
    </w:rPr>
  </w:style>
  <w:style w:type="paragraph" w:customStyle="1" w:styleId="9EDC1D853D634E5AAFB9C06D3E6600313">
    <w:name w:val="9EDC1D853D634E5AAFB9C06D3E6600313"/>
    <w:rsid w:val="00713404"/>
    <w:rPr>
      <w:rFonts w:eastAsiaTheme="minorHAnsi"/>
      <w:lang w:eastAsia="en-US"/>
    </w:rPr>
  </w:style>
  <w:style w:type="paragraph" w:customStyle="1" w:styleId="B3DCF78822FE4354826D5170B797A7673">
    <w:name w:val="B3DCF78822FE4354826D5170B797A7673"/>
    <w:rsid w:val="00713404"/>
    <w:rPr>
      <w:rFonts w:eastAsiaTheme="minorHAnsi"/>
      <w:lang w:eastAsia="en-US"/>
    </w:rPr>
  </w:style>
  <w:style w:type="paragraph" w:customStyle="1" w:styleId="3B39C9C6F9974ED6A21E7D6AC8BF36BF3">
    <w:name w:val="3B39C9C6F9974ED6A21E7D6AC8BF36BF3"/>
    <w:rsid w:val="00713404"/>
    <w:rPr>
      <w:rFonts w:eastAsiaTheme="minorHAnsi"/>
      <w:lang w:eastAsia="en-US"/>
    </w:rPr>
  </w:style>
  <w:style w:type="paragraph" w:customStyle="1" w:styleId="30EE132DDB8446E9B3C36DD4DA7CE95F6">
    <w:name w:val="30EE132DDB8446E9B3C36DD4DA7CE95F6"/>
    <w:rsid w:val="00713404"/>
    <w:rPr>
      <w:rFonts w:eastAsiaTheme="minorHAnsi"/>
      <w:lang w:eastAsia="en-US"/>
    </w:rPr>
  </w:style>
  <w:style w:type="paragraph" w:customStyle="1" w:styleId="9F9550077C4B4FFB981FB3053E327DBA8">
    <w:name w:val="9F9550077C4B4FFB981FB3053E327DBA8"/>
    <w:rsid w:val="00713404"/>
    <w:rPr>
      <w:rFonts w:eastAsiaTheme="minorHAnsi"/>
      <w:lang w:eastAsia="en-US"/>
    </w:rPr>
  </w:style>
  <w:style w:type="paragraph" w:customStyle="1" w:styleId="7B825F8338A0448ABC52E201F22679208">
    <w:name w:val="7B825F8338A0448ABC52E201F22679208"/>
    <w:rsid w:val="00713404"/>
    <w:rPr>
      <w:rFonts w:eastAsiaTheme="minorHAnsi"/>
      <w:lang w:eastAsia="en-US"/>
    </w:rPr>
  </w:style>
  <w:style w:type="paragraph" w:customStyle="1" w:styleId="1DF67676226D4F5FAD221A50F360260017">
    <w:name w:val="1DF67676226D4F5FAD221A50F360260017"/>
    <w:rsid w:val="00713404"/>
    <w:rPr>
      <w:rFonts w:eastAsiaTheme="minorHAnsi"/>
      <w:lang w:eastAsia="en-US"/>
    </w:rPr>
  </w:style>
  <w:style w:type="paragraph" w:customStyle="1" w:styleId="13D327E64EDC4FC989D8F1E1B559AEE67">
    <w:name w:val="13D327E64EDC4FC989D8F1E1B559AEE67"/>
    <w:rsid w:val="00713404"/>
    <w:rPr>
      <w:rFonts w:eastAsiaTheme="minorHAnsi"/>
      <w:lang w:eastAsia="en-US"/>
    </w:rPr>
  </w:style>
  <w:style w:type="paragraph" w:customStyle="1" w:styleId="F0E6F9901B424330B8CAE85CD2568D797">
    <w:name w:val="F0E6F9901B424330B8CAE85CD2568D797"/>
    <w:rsid w:val="00713404"/>
    <w:rPr>
      <w:rFonts w:eastAsiaTheme="minorHAnsi"/>
      <w:lang w:eastAsia="en-US"/>
    </w:rPr>
  </w:style>
  <w:style w:type="paragraph" w:customStyle="1" w:styleId="6BF48E6B23184721B119FF2DA8224BB27">
    <w:name w:val="6BF48E6B23184721B119FF2DA8224BB27"/>
    <w:rsid w:val="00713404"/>
    <w:rPr>
      <w:rFonts w:eastAsiaTheme="minorHAnsi"/>
      <w:lang w:eastAsia="en-US"/>
    </w:rPr>
  </w:style>
  <w:style w:type="paragraph" w:customStyle="1" w:styleId="D66F9A3A3A71495CAA34E0307DEA714A7">
    <w:name w:val="D66F9A3A3A71495CAA34E0307DEA714A7"/>
    <w:rsid w:val="00713404"/>
    <w:rPr>
      <w:rFonts w:eastAsiaTheme="minorHAnsi"/>
      <w:lang w:eastAsia="en-US"/>
    </w:rPr>
  </w:style>
  <w:style w:type="paragraph" w:customStyle="1" w:styleId="4F4D42FF37B14B708C7752C2CF8DEF9118">
    <w:name w:val="4F4D42FF37B14B708C7752C2CF8DEF9118"/>
    <w:rsid w:val="00713404"/>
    <w:rPr>
      <w:rFonts w:eastAsiaTheme="minorHAnsi"/>
      <w:lang w:eastAsia="en-US"/>
    </w:rPr>
  </w:style>
  <w:style w:type="paragraph" w:customStyle="1" w:styleId="67483DF3997E4A15830D1A979FF4060D6">
    <w:name w:val="67483DF3997E4A15830D1A979FF4060D6"/>
    <w:rsid w:val="00713404"/>
    <w:rPr>
      <w:rFonts w:eastAsiaTheme="minorHAnsi"/>
      <w:lang w:eastAsia="en-US"/>
    </w:rPr>
  </w:style>
  <w:style w:type="paragraph" w:customStyle="1" w:styleId="E4B8D3CE84B44F78A6C9889302ACE0D26">
    <w:name w:val="E4B8D3CE84B44F78A6C9889302ACE0D26"/>
    <w:rsid w:val="00713404"/>
    <w:rPr>
      <w:rFonts w:eastAsiaTheme="minorHAnsi"/>
      <w:lang w:eastAsia="en-US"/>
    </w:rPr>
  </w:style>
  <w:style w:type="paragraph" w:customStyle="1" w:styleId="CD2E9DF52F6345E0802C8D5F4FBDA4486">
    <w:name w:val="CD2E9DF52F6345E0802C8D5F4FBDA4486"/>
    <w:rsid w:val="00713404"/>
    <w:rPr>
      <w:rFonts w:eastAsiaTheme="minorHAnsi"/>
      <w:lang w:eastAsia="en-US"/>
    </w:rPr>
  </w:style>
  <w:style w:type="paragraph" w:customStyle="1" w:styleId="57B9F85AF6094C01ACF5402E6E90F95A6">
    <w:name w:val="57B9F85AF6094C01ACF5402E6E90F95A6"/>
    <w:rsid w:val="00713404"/>
    <w:rPr>
      <w:rFonts w:eastAsiaTheme="minorHAnsi"/>
      <w:lang w:eastAsia="en-US"/>
    </w:rPr>
  </w:style>
  <w:style w:type="paragraph" w:customStyle="1" w:styleId="9B02063F4BD14162A855E936452AD3936">
    <w:name w:val="9B02063F4BD14162A855E936452AD3936"/>
    <w:rsid w:val="00713404"/>
    <w:rPr>
      <w:rFonts w:eastAsiaTheme="minorHAnsi"/>
      <w:lang w:eastAsia="en-US"/>
    </w:rPr>
  </w:style>
  <w:style w:type="paragraph" w:customStyle="1" w:styleId="D773F249735E4B0693B177C83798AE516">
    <w:name w:val="D773F249735E4B0693B177C83798AE516"/>
    <w:rsid w:val="00713404"/>
    <w:rPr>
      <w:rFonts w:eastAsiaTheme="minorHAnsi"/>
      <w:lang w:eastAsia="en-US"/>
    </w:rPr>
  </w:style>
  <w:style w:type="paragraph" w:customStyle="1" w:styleId="C894224E0D18460C9F6353D0531564569">
    <w:name w:val="C894224E0D18460C9F6353D0531564569"/>
    <w:rsid w:val="00713404"/>
    <w:rPr>
      <w:rFonts w:eastAsiaTheme="minorHAnsi"/>
      <w:lang w:eastAsia="en-US"/>
    </w:rPr>
  </w:style>
  <w:style w:type="paragraph" w:customStyle="1" w:styleId="4F3C4077C3D84D89AF67C5E6729FEBEC9">
    <w:name w:val="4F3C4077C3D84D89AF67C5E6729FEBEC9"/>
    <w:rsid w:val="00713404"/>
    <w:rPr>
      <w:rFonts w:eastAsiaTheme="minorHAnsi"/>
      <w:lang w:eastAsia="en-US"/>
    </w:rPr>
  </w:style>
  <w:style w:type="paragraph" w:customStyle="1" w:styleId="9CE9FCABA143453DB7ACEA9BF770FA5A9">
    <w:name w:val="9CE9FCABA143453DB7ACEA9BF770FA5A9"/>
    <w:rsid w:val="00713404"/>
    <w:rPr>
      <w:rFonts w:eastAsiaTheme="minorHAnsi"/>
      <w:lang w:eastAsia="en-US"/>
    </w:rPr>
  </w:style>
  <w:style w:type="paragraph" w:customStyle="1" w:styleId="3B029C4FD6CC47B89BFB6144042AEC9D9">
    <w:name w:val="3B029C4FD6CC47B89BFB6144042AEC9D9"/>
    <w:rsid w:val="00713404"/>
    <w:rPr>
      <w:rFonts w:eastAsiaTheme="minorHAnsi"/>
      <w:lang w:eastAsia="en-US"/>
    </w:rPr>
  </w:style>
  <w:style w:type="paragraph" w:customStyle="1" w:styleId="C7029B488A3946128EBDF55D3684B9C29">
    <w:name w:val="C7029B488A3946128EBDF55D3684B9C29"/>
    <w:rsid w:val="00713404"/>
    <w:rPr>
      <w:rFonts w:eastAsiaTheme="minorHAnsi"/>
      <w:lang w:eastAsia="en-US"/>
    </w:rPr>
  </w:style>
  <w:style w:type="paragraph" w:customStyle="1" w:styleId="301A143EB21542C2B32D2ABC640185BB17">
    <w:name w:val="301A143EB21542C2B32D2ABC640185BB17"/>
    <w:rsid w:val="00713404"/>
    <w:rPr>
      <w:rFonts w:eastAsiaTheme="minorHAnsi"/>
      <w:lang w:eastAsia="en-US"/>
    </w:rPr>
  </w:style>
  <w:style w:type="paragraph" w:customStyle="1" w:styleId="E13369D2075B44F1B813B5932F7945333">
    <w:name w:val="E13369D2075B44F1B813B5932F7945333"/>
    <w:rsid w:val="00713404"/>
    <w:rPr>
      <w:rFonts w:eastAsiaTheme="minorHAnsi"/>
      <w:lang w:eastAsia="en-US"/>
    </w:rPr>
  </w:style>
  <w:style w:type="paragraph" w:customStyle="1" w:styleId="31632070829A4DBDBD31CFE852FAA1563">
    <w:name w:val="31632070829A4DBDBD31CFE852FAA1563"/>
    <w:rsid w:val="00713404"/>
    <w:rPr>
      <w:rFonts w:eastAsiaTheme="minorHAnsi"/>
      <w:lang w:eastAsia="en-US"/>
    </w:rPr>
  </w:style>
  <w:style w:type="paragraph" w:customStyle="1" w:styleId="737B1083BBF34AEC88BB01D72D8FF08B15">
    <w:name w:val="737B1083BBF34AEC88BB01D72D8FF08B15"/>
    <w:rsid w:val="00713404"/>
    <w:rPr>
      <w:rFonts w:eastAsiaTheme="minorHAnsi"/>
      <w:lang w:eastAsia="en-US"/>
    </w:rPr>
  </w:style>
  <w:style w:type="paragraph" w:customStyle="1" w:styleId="84382D2ABD6146EDAACD66CFEA3F8B703">
    <w:name w:val="84382D2ABD6146EDAACD66CFEA3F8B703"/>
    <w:rsid w:val="00713404"/>
    <w:rPr>
      <w:rFonts w:eastAsiaTheme="minorHAnsi"/>
      <w:lang w:eastAsia="en-US"/>
    </w:rPr>
  </w:style>
  <w:style w:type="paragraph" w:customStyle="1" w:styleId="8195F68DAE86482EB51AB3735F27D1E216">
    <w:name w:val="8195F68DAE86482EB51AB3735F27D1E216"/>
    <w:rsid w:val="00713404"/>
    <w:rPr>
      <w:rFonts w:eastAsiaTheme="minorHAnsi"/>
      <w:lang w:eastAsia="en-US"/>
    </w:rPr>
  </w:style>
  <w:style w:type="paragraph" w:customStyle="1" w:styleId="A170E9E2C94B49C2A28F1A6DE480AA4517">
    <w:name w:val="A170E9E2C94B49C2A28F1A6DE480AA4517"/>
    <w:rsid w:val="00713404"/>
    <w:rPr>
      <w:rFonts w:eastAsiaTheme="minorHAnsi"/>
      <w:lang w:eastAsia="en-US"/>
    </w:rPr>
  </w:style>
  <w:style w:type="paragraph" w:customStyle="1" w:styleId="B3043F99FD7D49AA8DD3195477A014FF15">
    <w:name w:val="B3043F99FD7D49AA8DD3195477A014FF15"/>
    <w:rsid w:val="00713404"/>
    <w:rPr>
      <w:rFonts w:eastAsiaTheme="minorHAnsi"/>
      <w:lang w:eastAsia="en-US"/>
    </w:rPr>
  </w:style>
  <w:style w:type="paragraph" w:customStyle="1" w:styleId="89B4825E59F44688B58A6908CA94ECF210">
    <w:name w:val="89B4825E59F44688B58A6908CA94ECF210"/>
    <w:rsid w:val="00713404"/>
    <w:rPr>
      <w:rFonts w:eastAsiaTheme="minorHAnsi"/>
      <w:lang w:eastAsia="en-US"/>
    </w:rPr>
  </w:style>
  <w:style w:type="paragraph" w:customStyle="1" w:styleId="4965B413316E453B9E8032BD8AADDA653">
    <w:name w:val="4965B413316E453B9E8032BD8AADDA653"/>
    <w:rsid w:val="00713404"/>
    <w:rPr>
      <w:rFonts w:eastAsiaTheme="minorHAnsi"/>
      <w:lang w:eastAsia="en-US"/>
    </w:rPr>
  </w:style>
  <w:style w:type="paragraph" w:customStyle="1" w:styleId="45F8FF5C1AFC4C968AD9D7190539B5884">
    <w:name w:val="45F8FF5C1AFC4C968AD9D7190539B5884"/>
    <w:rsid w:val="00713404"/>
    <w:rPr>
      <w:rFonts w:eastAsiaTheme="minorHAnsi"/>
      <w:lang w:eastAsia="en-US"/>
    </w:rPr>
  </w:style>
  <w:style w:type="paragraph" w:customStyle="1" w:styleId="6604251FF2CE48E68A70BEDD0A4284DB4">
    <w:name w:val="6604251FF2CE48E68A70BEDD0A4284DB4"/>
    <w:rsid w:val="00713404"/>
    <w:rPr>
      <w:rFonts w:eastAsiaTheme="minorHAnsi"/>
      <w:lang w:eastAsia="en-US"/>
    </w:rPr>
  </w:style>
  <w:style w:type="paragraph" w:customStyle="1" w:styleId="F4130F5078604DED9A7259A514A5C5334">
    <w:name w:val="F4130F5078604DED9A7259A514A5C5334"/>
    <w:rsid w:val="00713404"/>
    <w:rPr>
      <w:rFonts w:eastAsiaTheme="minorHAnsi"/>
      <w:lang w:eastAsia="en-US"/>
    </w:rPr>
  </w:style>
  <w:style w:type="paragraph" w:customStyle="1" w:styleId="5058223706804AEDA94079A03CF7AF034">
    <w:name w:val="5058223706804AEDA94079A03CF7AF034"/>
    <w:rsid w:val="00713404"/>
    <w:rPr>
      <w:rFonts w:eastAsiaTheme="minorHAnsi"/>
      <w:lang w:eastAsia="en-US"/>
    </w:rPr>
  </w:style>
  <w:style w:type="paragraph" w:customStyle="1" w:styleId="5044C192DA3D4532BD7BF11FB09748B04">
    <w:name w:val="5044C192DA3D4532BD7BF11FB09748B04"/>
    <w:rsid w:val="00713404"/>
    <w:rPr>
      <w:rFonts w:eastAsiaTheme="minorHAnsi"/>
      <w:lang w:eastAsia="en-US"/>
    </w:rPr>
  </w:style>
  <w:style w:type="paragraph" w:customStyle="1" w:styleId="F1AFD4F4F51D4D909F559B779B4735A84">
    <w:name w:val="F1AFD4F4F51D4D909F559B779B4735A84"/>
    <w:rsid w:val="00713404"/>
    <w:rPr>
      <w:rFonts w:eastAsiaTheme="minorHAnsi"/>
      <w:lang w:eastAsia="en-US"/>
    </w:rPr>
  </w:style>
  <w:style w:type="paragraph" w:customStyle="1" w:styleId="917D295ECDF24733836109D23DA9C0344">
    <w:name w:val="917D295ECDF24733836109D23DA9C0344"/>
    <w:rsid w:val="00713404"/>
    <w:rPr>
      <w:rFonts w:eastAsiaTheme="minorHAnsi"/>
      <w:lang w:eastAsia="en-US"/>
    </w:rPr>
  </w:style>
  <w:style w:type="paragraph" w:customStyle="1" w:styleId="071D0C7283504F06A8EA2715DCB8B59C4">
    <w:name w:val="071D0C7283504F06A8EA2715DCB8B59C4"/>
    <w:rsid w:val="00713404"/>
    <w:rPr>
      <w:rFonts w:eastAsiaTheme="minorHAnsi"/>
      <w:lang w:eastAsia="en-US"/>
    </w:rPr>
  </w:style>
  <w:style w:type="paragraph" w:customStyle="1" w:styleId="3BB9C92056B14E698C6A0B12D35AAB4A12">
    <w:name w:val="3BB9C92056B14E698C6A0B12D35AAB4A12"/>
    <w:rsid w:val="00713404"/>
    <w:rPr>
      <w:rFonts w:eastAsiaTheme="minorHAnsi"/>
      <w:lang w:eastAsia="en-US"/>
    </w:rPr>
  </w:style>
  <w:style w:type="paragraph" w:customStyle="1" w:styleId="072962A4A2294B6BAD031571DB021C833">
    <w:name w:val="072962A4A2294B6BAD031571DB021C833"/>
    <w:rsid w:val="00713404"/>
    <w:rPr>
      <w:rFonts w:eastAsiaTheme="minorHAnsi"/>
      <w:lang w:eastAsia="en-US"/>
    </w:rPr>
  </w:style>
  <w:style w:type="paragraph" w:customStyle="1" w:styleId="3648025986DF4D0F9080CC2F1F0382DB11">
    <w:name w:val="3648025986DF4D0F9080CC2F1F0382DB11"/>
    <w:rsid w:val="00713404"/>
    <w:rPr>
      <w:rFonts w:eastAsiaTheme="minorHAnsi"/>
      <w:lang w:eastAsia="en-US"/>
    </w:rPr>
  </w:style>
  <w:style w:type="paragraph" w:customStyle="1" w:styleId="32C68F5094574B73BA811D6B35D1ED8E7">
    <w:name w:val="32C68F5094574B73BA811D6B35D1ED8E7"/>
    <w:rsid w:val="00713404"/>
    <w:rPr>
      <w:rFonts w:eastAsiaTheme="minorHAnsi"/>
      <w:lang w:eastAsia="en-US"/>
    </w:rPr>
  </w:style>
  <w:style w:type="paragraph" w:customStyle="1" w:styleId="4D9F73B7E6E3442DB3D84520F9A1D2877">
    <w:name w:val="4D9F73B7E6E3442DB3D84520F9A1D2877"/>
    <w:rsid w:val="00713404"/>
    <w:rPr>
      <w:rFonts w:eastAsiaTheme="minorHAnsi"/>
      <w:lang w:eastAsia="en-US"/>
    </w:rPr>
  </w:style>
  <w:style w:type="paragraph" w:customStyle="1" w:styleId="89A657541AE44A2786339A444FE28C058">
    <w:name w:val="89A657541AE44A2786339A444FE28C058"/>
    <w:rsid w:val="00713404"/>
    <w:rPr>
      <w:rFonts w:eastAsiaTheme="minorHAnsi"/>
      <w:lang w:eastAsia="en-US"/>
    </w:rPr>
  </w:style>
  <w:style w:type="paragraph" w:customStyle="1" w:styleId="B153EE57F54B476A811902F544ECDEF87">
    <w:name w:val="B153EE57F54B476A811902F544ECDEF87"/>
    <w:rsid w:val="00713404"/>
    <w:rPr>
      <w:rFonts w:eastAsiaTheme="minorHAnsi"/>
      <w:lang w:eastAsia="en-US"/>
    </w:rPr>
  </w:style>
  <w:style w:type="paragraph" w:customStyle="1" w:styleId="D0B7A16368F847B798316C0EB7A8E09D7">
    <w:name w:val="D0B7A16368F847B798316C0EB7A8E09D7"/>
    <w:rsid w:val="00713404"/>
    <w:rPr>
      <w:rFonts w:eastAsiaTheme="minorHAnsi"/>
      <w:lang w:eastAsia="en-US"/>
    </w:rPr>
  </w:style>
  <w:style w:type="paragraph" w:customStyle="1" w:styleId="8364E0A1A8CB4ECBACC576FA02C919BF11">
    <w:name w:val="8364E0A1A8CB4ECBACC576FA02C919BF11"/>
    <w:rsid w:val="00713404"/>
    <w:rPr>
      <w:rFonts w:eastAsiaTheme="minorHAnsi"/>
      <w:lang w:eastAsia="en-US"/>
    </w:rPr>
  </w:style>
  <w:style w:type="paragraph" w:customStyle="1" w:styleId="20BC1F59327A4268BAB5221D300FBC1811">
    <w:name w:val="20BC1F59327A4268BAB5221D300FBC1811"/>
    <w:rsid w:val="00713404"/>
    <w:rPr>
      <w:rFonts w:eastAsiaTheme="minorHAnsi"/>
      <w:lang w:eastAsia="en-US"/>
    </w:rPr>
  </w:style>
  <w:style w:type="paragraph" w:customStyle="1" w:styleId="32EF6CF4CCDF45709D737E87D34DB9D411">
    <w:name w:val="32EF6CF4CCDF45709D737E87D34DB9D411"/>
    <w:rsid w:val="00713404"/>
    <w:rPr>
      <w:rFonts w:eastAsiaTheme="minorHAnsi"/>
      <w:lang w:eastAsia="en-US"/>
    </w:rPr>
  </w:style>
  <w:style w:type="paragraph" w:customStyle="1" w:styleId="F95B3C7AAC0649F2874632A3F0AF2EDA7">
    <w:name w:val="F95B3C7AAC0649F2874632A3F0AF2EDA7"/>
    <w:rsid w:val="00713404"/>
    <w:rPr>
      <w:rFonts w:eastAsiaTheme="minorHAnsi"/>
      <w:lang w:eastAsia="en-US"/>
    </w:rPr>
  </w:style>
  <w:style w:type="paragraph" w:customStyle="1" w:styleId="5D6EAA98E6304D11AEB54BC285F3B25911">
    <w:name w:val="5D6EAA98E6304D11AEB54BC285F3B25911"/>
    <w:rsid w:val="00713404"/>
    <w:rPr>
      <w:rFonts w:eastAsiaTheme="minorHAnsi"/>
      <w:lang w:eastAsia="en-US"/>
    </w:rPr>
  </w:style>
  <w:style w:type="paragraph" w:customStyle="1" w:styleId="77A3CC4F8BFB45B8960BFA093BB1A4233">
    <w:name w:val="77A3CC4F8BFB45B8960BFA093BB1A4233"/>
    <w:rsid w:val="00713404"/>
    <w:rPr>
      <w:rFonts w:eastAsiaTheme="minorHAnsi"/>
      <w:lang w:eastAsia="en-US"/>
    </w:rPr>
  </w:style>
  <w:style w:type="paragraph" w:customStyle="1" w:styleId="78026B9C7E864004B619362E5422FE234">
    <w:name w:val="78026B9C7E864004B619362E5422FE234"/>
    <w:rsid w:val="00713404"/>
    <w:rPr>
      <w:rFonts w:eastAsiaTheme="minorHAnsi"/>
      <w:lang w:eastAsia="en-US"/>
    </w:rPr>
  </w:style>
  <w:style w:type="paragraph" w:customStyle="1" w:styleId="9EDC1D853D634E5AAFB9C06D3E6600314">
    <w:name w:val="9EDC1D853D634E5AAFB9C06D3E6600314"/>
    <w:rsid w:val="00713404"/>
    <w:rPr>
      <w:rFonts w:eastAsiaTheme="minorHAnsi"/>
      <w:lang w:eastAsia="en-US"/>
    </w:rPr>
  </w:style>
  <w:style w:type="paragraph" w:customStyle="1" w:styleId="B3DCF78822FE4354826D5170B797A7674">
    <w:name w:val="B3DCF78822FE4354826D5170B797A7674"/>
    <w:rsid w:val="00713404"/>
    <w:rPr>
      <w:rFonts w:eastAsiaTheme="minorHAnsi"/>
      <w:lang w:eastAsia="en-US"/>
    </w:rPr>
  </w:style>
  <w:style w:type="paragraph" w:customStyle="1" w:styleId="3B39C9C6F9974ED6A21E7D6AC8BF36BF4">
    <w:name w:val="3B39C9C6F9974ED6A21E7D6AC8BF36BF4"/>
    <w:rsid w:val="00713404"/>
    <w:rPr>
      <w:rFonts w:eastAsiaTheme="minorHAnsi"/>
      <w:lang w:eastAsia="en-US"/>
    </w:rPr>
  </w:style>
  <w:style w:type="paragraph" w:customStyle="1" w:styleId="30EE132DDB8446E9B3C36DD4DA7CE95F7">
    <w:name w:val="30EE132DDB8446E9B3C36DD4DA7CE95F7"/>
    <w:rsid w:val="00713404"/>
    <w:rPr>
      <w:rFonts w:eastAsiaTheme="minorHAnsi"/>
      <w:lang w:eastAsia="en-US"/>
    </w:rPr>
  </w:style>
  <w:style w:type="paragraph" w:customStyle="1" w:styleId="9F9550077C4B4FFB981FB3053E327DBA9">
    <w:name w:val="9F9550077C4B4FFB981FB3053E327DBA9"/>
    <w:rsid w:val="00713404"/>
    <w:rPr>
      <w:rFonts w:eastAsiaTheme="minorHAnsi"/>
      <w:lang w:eastAsia="en-US"/>
    </w:rPr>
  </w:style>
  <w:style w:type="paragraph" w:customStyle="1" w:styleId="7B825F8338A0448ABC52E201F22679209">
    <w:name w:val="7B825F8338A0448ABC52E201F22679209"/>
    <w:rsid w:val="00713404"/>
    <w:rPr>
      <w:rFonts w:eastAsiaTheme="minorHAnsi"/>
      <w:lang w:eastAsia="en-US"/>
    </w:rPr>
  </w:style>
  <w:style w:type="paragraph" w:customStyle="1" w:styleId="1DF67676226D4F5FAD221A50F360260018">
    <w:name w:val="1DF67676226D4F5FAD221A50F360260018"/>
    <w:rsid w:val="00713404"/>
    <w:rPr>
      <w:rFonts w:eastAsiaTheme="minorHAnsi"/>
      <w:lang w:eastAsia="en-US"/>
    </w:rPr>
  </w:style>
  <w:style w:type="paragraph" w:customStyle="1" w:styleId="13D327E64EDC4FC989D8F1E1B559AEE68">
    <w:name w:val="13D327E64EDC4FC989D8F1E1B559AEE68"/>
    <w:rsid w:val="00713404"/>
    <w:rPr>
      <w:rFonts w:eastAsiaTheme="minorHAnsi"/>
      <w:lang w:eastAsia="en-US"/>
    </w:rPr>
  </w:style>
  <w:style w:type="paragraph" w:customStyle="1" w:styleId="F0E6F9901B424330B8CAE85CD2568D798">
    <w:name w:val="F0E6F9901B424330B8CAE85CD2568D798"/>
    <w:rsid w:val="00713404"/>
    <w:rPr>
      <w:rFonts w:eastAsiaTheme="minorHAnsi"/>
      <w:lang w:eastAsia="en-US"/>
    </w:rPr>
  </w:style>
  <w:style w:type="paragraph" w:customStyle="1" w:styleId="6BF48E6B23184721B119FF2DA8224BB28">
    <w:name w:val="6BF48E6B23184721B119FF2DA8224BB28"/>
    <w:rsid w:val="00713404"/>
    <w:rPr>
      <w:rFonts w:eastAsiaTheme="minorHAnsi"/>
      <w:lang w:eastAsia="en-US"/>
    </w:rPr>
  </w:style>
  <w:style w:type="paragraph" w:customStyle="1" w:styleId="D66F9A3A3A71495CAA34E0307DEA714A8">
    <w:name w:val="D66F9A3A3A71495CAA34E0307DEA714A8"/>
    <w:rsid w:val="00713404"/>
    <w:rPr>
      <w:rFonts w:eastAsiaTheme="minorHAnsi"/>
      <w:lang w:eastAsia="en-US"/>
    </w:rPr>
  </w:style>
  <w:style w:type="paragraph" w:customStyle="1" w:styleId="4F4D42FF37B14B708C7752C2CF8DEF9119">
    <w:name w:val="4F4D42FF37B14B708C7752C2CF8DEF9119"/>
    <w:rsid w:val="00713404"/>
    <w:rPr>
      <w:rFonts w:eastAsiaTheme="minorHAnsi"/>
      <w:lang w:eastAsia="en-US"/>
    </w:rPr>
  </w:style>
  <w:style w:type="paragraph" w:customStyle="1" w:styleId="67483DF3997E4A15830D1A979FF4060D7">
    <w:name w:val="67483DF3997E4A15830D1A979FF4060D7"/>
    <w:rsid w:val="00713404"/>
    <w:rPr>
      <w:rFonts w:eastAsiaTheme="minorHAnsi"/>
      <w:lang w:eastAsia="en-US"/>
    </w:rPr>
  </w:style>
  <w:style w:type="paragraph" w:customStyle="1" w:styleId="E4B8D3CE84B44F78A6C9889302ACE0D27">
    <w:name w:val="E4B8D3CE84B44F78A6C9889302ACE0D27"/>
    <w:rsid w:val="00713404"/>
    <w:rPr>
      <w:rFonts w:eastAsiaTheme="minorHAnsi"/>
      <w:lang w:eastAsia="en-US"/>
    </w:rPr>
  </w:style>
  <w:style w:type="paragraph" w:customStyle="1" w:styleId="CD2E9DF52F6345E0802C8D5F4FBDA4487">
    <w:name w:val="CD2E9DF52F6345E0802C8D5F4FBDA4487"/>
    <w:rsid w:val="00713404"/>
    <w:rPr>
      <w:rFonts w:eastAsiaTheme="minorHAnsi"/>
      <w:lang w:eastAsia="en-US"/>
    </w:rPr>
  </w:style>
  <w:style w:type="paragraph" w:customStyle="1" w:styleId="57B9F85AF6094C01ACF5402E6E90F95A7">
    <w:name w:val="57B9F85AF6094C01ACF5402E6E90F95A7"/>
    <w:rsid w:val="00713404"/>
    <w:rPr>
      <w:rFonts w:eastAsiaTheme="minorHAnsi"/>
      <w:lang w:eastAsia="en-US"/>
    </w:rPr>
  </w:style>
  <w:style w:type="paragraph" w:customStyle="1" w:styleId="9B02063F4BD14162A855E936452AD3937">
    <w:name w:val="9B02063F4BD14162A855E936452AD3937"/>
    <w:rsid w:val="00713404"/>
    <w:rPr>
      <w:rFonts w:eastAsiaTheme="minorHAnsi"/>
      <w:lang w:eastAsia="en-US"/>
    </w:rPr>
  </w:style>
  <w:style w:type="paragraph" w:customStyle="1" w:styleId="D773F249735E4B0693B177C83798AE517">
    <w:name w:val="D773F249735E4B0693B177C83798AE517"/>
    <w:rsid w:val="00713404"/>
    <w:rPr>
      <w:rFonts w:eastAsiaTheme="minorHAnsi"/>
      <w:lang w:eastAsia="en-US"/>
    </w:rPr>
  </w:style>
  <w:style w:type="paragraph" w:customStyle="1" w:styleId="C894224E0D18460C9F6353D05315645610">
    <w:name w:val="C894224E0D18460C9F6353D05315645610"/>
    <w:rsid w:val="00713404"/>
    <w:rPr>
      <w:rFonts w:eastAsiaTheme="minorHAnsi"/>
      <w:lang w:eastAsia="en-US"/>
    </w:rPr>
  </w:style>
  <w:style w:type="paragraph" w:customStyle="1" w:styleId="4F3C4077C3D84D89AF67C5E6729FEBEC10">
    <w:name w:val="4F3C4077C3D84D89AF67C5E6729FEBEC10"/>
    <w:rsid w:val="00713404"/>
    <w:rPr>
      <w:rFonts w:eastAsiaTheme="minorHAnsi"/>
      <w:lang w:eastAsia="en-US"/>
    </w:rPr>
  </w:style>
  <w:style w:type="paragraph" w:customStyle="1" w:styleId="9CE9FCABA143453DB7ACEA9BF770FA5A10">
    <w:name w:val="9CE9FCABA143453DB7ACEA9BF770FA5A10"/>
    <w:rsid w:val="00713404"/>
    <w:rPr>
      <w:rFonts w:eastAsiaTheme="minorHAnsi"/>
      <w:lang w:eastAsia="en-US"/>
    </w:rPr>
  </w:style>
  <w:style w:type="paragraph" w:customStyle="1" w:styleId="3B029C4FD6CC47B89BFB6144042AEC9D10">
    <w:name w:val="3B029C4FD6CC47B89BFB6144042AEC9D10"/>
    <w:rsid w:val="00713404"/>
    <w:rPr>
      <w:rFonts w:eastAsiaTheme="minorHAnsi"/>
      <w:lang w:eastAsia="en-US"/>
    </w:rPr>
  </w:style>
  <w:style w:type="paragraph" w:customStyle="1" w:styleId="C7029B488A3946128EBDF55D3684B9C210">
    <w:name w:val="C7029B488A3946128EBDF55D3684B9C210"/>
    <w:rsid w:val="00713404"/>
    <w:rPr>
      <w:rFonts w:eastAsiaTheme="minorHAnsi"/>
      <w:lang w:eastAsia="en-US"/>
    </w:rPr>
  </w:style>
  <w:style w:type="paragraph" w:customStyle="1" w:styleId="301A143EB21542C2B32D2ABC640185BB18">
    <w:name w:val="301A143EB21542C2B32D2ABC640185BB18"/>
    <w:rsid w:val="00713404"/>
    <w:rPr>
      <w:rFonts w:eastAsiaTheme="minorHAnsi"/>
      <w:lang w:eastAsia="en-US"/>
    </w:rPr>
  </w:style>
  <w:style w:type="paragraph" w:customStyle="1" w:styleId="E13369D2075B44F1B813B5932F7945334">
    <w:name w:val="E13369D2075B44F1B813B5932F7945334"/>
    <w:rsid w:val="00713404"/>
    <w:rPr>
      <w:rFonts w:eastAsiaTheme="minorHAnsi"/>
      <w:lang w:eastAsia="en-US"/>
    </w:rPr>
  </w:style>
  <w:style w:type="paragraph" w:customStyle="1" w:styleId="31632070829A4DBDBD31CFE852FAA1564">
    <w:name w:val="31632070829A4DBDBD31CFE852FAA1564"/>
    <w:rsid w:val="00713404"/>
    <w:rPr>
      <w:rFonts w:eastAsiaTheme="minorHAnsi"/>
      <w:lang w:eastAsia="en-US"/>
    </w:rPr>
  </w:style>
  <w:style w:type="paragraph" w:customStyle="1" w:styleId="737B1083BBF34AEC88BB01D72D8FF08B16">
    <w:name w:val="737B1083BBF34AEC88BB01D72D8FF08B16"/>
    <w:rsid w:val="00713404"/>
    <w:rPr>
      <w:rFonts w:eastAsiaTheme="minorHAnsi"/>
      <w:lang w:eastAsia="en-US"/>
    </w:rPr>
  </w:style>
  <w:style w:type="paragraph" w:customStyle="1" w:styleId="84382D2ABD6146EDAACD66CFEA3F8B704">
    <w:name w:val="84382D2ABD6146EDAACD66CFEA3F8B704"/>
    <w:rsid w:val="00713404"/>
    <w:rPr>
      <w:rFonts w:eastAsiaTheme="minorHAnsi"/>
      <w:lang w:eastAsia="en-US"/>
    </w:rPr>
  </w:style>
  <w:style w:type="paragraph" w:customStyle="1" w:styleId="8195F68DAE86482EB51AB3735F27D1E217">
    <w:name w:val="8195F68DAE86482EB51AB3735F27D1E217"/>
    <w:rsid w:val="00713404"/>
    <w:rPr>
      <w:rFonts w:eastAsiaTheme="minorHAnsi"/>
      <w:lang w:eastAsia="en-US"/>
    </w:rPr>
  </w:style>
  <w:style w:type="paragraph" w:customStyle="1" w:styleId="A170E9E2C94B49C2A28F1A6DE480AA4518">
    <w:name w:val="A170E9E2C94B49C2A28F1A6DE480AA4518"/>
    <w:rsid w:val="00713404"/>
    <w:rPr>
      <w:rFonts w:eastAsiaTheme="minorHAnsi"/>
      <w:lang w:eastAsia="en-US"/>
    </w:rPr>
  </w:style>
  <w:style w:type="paragraph" w:customStyle="1" w:styleId="B3043F99FD7D49AA8DD3195477A014FF16">
    <w:name w:val="B3043F99FD7D49AA8DD3195477A014FF16"/>
    <w:rsid w:val="00713404"/>
    <w:rPr>
      <w:rFonts w:eastAsiaTheme="minorHAnsi"/>
      <w:lang w:eastAsia="en-US"/>
    </w:rPr>
  </w:style>
  <w:style w:type="paragraph" w:customStyle="1" w:styleId="89B4825E59F44688B58A6908CA94ECF211">
    <w:name w:val="89B4825E59F44688B58A6908CA94ECF211"/>
    <w:rsid w:val="00713404"/>
    <w:rPr>
      <w:rFonts w:eastAsiaTheme="minorHAnsi"/>
      <w:lang w:eastAsia="en-US"/>
    </w:rPr>
  </w:style>
  <w:style w:type="paragraph" w:customStyle="1" w:styleId="4965B413316E453B9E8032BD8AADDA654">
    <w:name w:val="4965B413316E453B9E8032BD8AADDA654"/>
    <w:rsid w:val="00713404"/>
    <w:rPr>
      <w:rFonts w:eastAsiaTheme="minorHAnsi"/>
      <w:lang w:eastAsia="en-US"/>
    </w:rPr>
  </w:style>
  <w:style w:type="paragraph" w:customStyle="1" w:styleId="45F8FF5C1AFC4C968AD9D7190539B5885">
    <w:name w:val="45F8FF5C1AFC4C968AD9D7190539B5885"/>
    <w:rsid w:val="00713404"/>
    <w:rPr>
      <w:rFonts w:eastAsiaTheme="minorHAnsi"/>
      <w:lang w:eastAsia="en-US"/>
    </w:rPr>
  </w:style>
  <w:style w:type="paragraph" w:customStyle="1" w:styleId="6604251FF2CE48E68A70BEDD0A4284DB5">
    <w:name w:val="6604251FF2CE48E68A70BEDD0A4284DB5"/>
    <w:rsid w:val="00713404"/>
    <w:rPr>
      <w:rFonts w:eastAsiaTheme="minorHAnsi"/>
      <w:lang w:eastAsia="en-US"/>
    </w:rPr>
  </w:style>
  <w:style w:type="paragraph" w:customStyle="1" w:styleId="F4130F5078604DED9A7259A514A5C5335">
    <w:name w:val="F4130F5078604DED9A7259A514A5C5335"/>
    <w:rsid w:val="00713404"/>
    <w:rPr>
      <w:rFonts w:eastAsiaTheme="minorHAnsi"/>
      <w:lang w:eastAsia="en-US"/>
    </w:rPr>
  </w:style>
  <w:style w:type="paragraph" w:customStyle="1" w:styleId="5058223706804AEDA94079A03CF7AF035">
    <w:name w:val="5058223706804AEDA94079A03CF7AF035"/>
    <w:rsid w:val="00713404"/>
    <w:rPr>
      <w:rFonts w:eastAsiaTheme="minorHAnsi"/>
      <w:lang w:eastAsia="en-US"/>
    </w:rPr>
  </w:style>
  <w:style w:type="paragraph" w:customStyle="1" w:styleId="5044C192DA3D4532BD7BF11FB09748B05">
    <w:name w:val="5044C192DA3D4532BD7BF11FB09748B05"/>
    <w:rsid w:val="00713404"/>
    <w:rPr>
      <w:rFonts w:eastAsiaTheme="minorHAnsi"/>
      <w:lang w:eastAsia="en-US"/>
    </w:rPr>
  </w:style>
  <w:style w:type="paragraph" w:customStyle="1" w:styleId="F1AFD4F4F51D4D909F559B779B4735A85">
    <w:name w:val="F1AFD4F4F51D4D909F559B779B4735A85"/>
    <w:rsid w:val="00713404"/>
    <w:rPr>
      <w:rFonts w:eastAsiaTheme="minorHAnsi"/>
      <w:lang w:eastAsia="en-US"/>
    </w:rPr>
  </w:style>
  <w:style w:type="paragraph" w:customStyle="1" w:styleId="917D295ECDF24733836109D23DA9C0345">
    <w:name w:val="917D295ECDF24733836109D23DA9C0345"/>
    <w:rsid w:val="00713404"/>
    <w:rPr>
      <w:rFonts w:eastAsiaTheme="minorHAnsi"/>
      <w:lang w:eastAsia="en-US"/>
    </w:rPr>
  </w:style>
  <w:style w:type="paragraph" w:customStyle="1" w:styleId="071D0C7283504F06A8EA2715DCB8B59C5">
    <w:name w:val="071D0C7283504F06A8EA2715DCB8B59C5"/>
    <w:rsid w:val="00713404"/>
    <w:rPr>
      <w:rFonts w:eastAsiaTheme="minorHAnsi"/>
      <w:lang w:eastAsia="en-US"/>
    </w:rPr>
  </w:style>
  <w:style w:type="paragraph" w:customStyle="1" w:styleId="3BB9C92056B14E698C6A0B12D35AAB4A13">
    <w:name w:val="3BB9C92056B14E698C6A0B12D35AAB4A13"/>
    <w:rsid w:val="00713404"/>
    <w:rPr>
      <w:rFonts w:eastAsiaTheme="minorHAnsi"/>
      <w:lang w:eastAsia="en-US"/>
    </w:rPr>
  </w:style>
  <w:style w:type="paragraph" w:customStyle="1" w:styleId="072962A4A2294B6BAD031571DB021C834">
    <w:name w:val="072962A4A2294B6BAD031571DB021C834"/>
    <w:rsid w:val="00713404"/>
    <w:rPr>
      <w:rFonts w:eastAsiaTheme="minorHAnsi"/>
      <w:lang w:eastAsia="en-US"/>
    </w:rPr>
  </w:style>
  <w:style w:type="paragraph" w:customStyle="1" w:styleId="3648025986DF4D0F9080CC2F1F0382DB12">
    <w:name w:val="3648025986DF4D0F9080CC2F1F0382DB12"/>
    <w:rsid w:val="00713404"/>
    <w:rPr>
      <w:rFonts w:eastAsiaTheme="minorHAnsi"/>
      <w:lang w:eastAsia="en-US"/>
    </w:rPr>
  </w:style>
  <w:style w:type="paragraph" w:customStyle="1" w:styleId="32C68F5094574B73BA811D6B35D1ED8E8">
    <w:name w:val="32C68F5094574B73BA811D6B35D1ED8E8"/>
    <w:rsid w:val="00713404"/>
    <w:rPr>
      <w:rFonts w:eastAsiaTheme="minorHAnsi"/>
      <w:lang w:eastAsia="en-US"/>
    </w:rPr>
  </w:style>
  <w:style w:type="paragraph" w:customStyle="1" w:styleId="4D9F73B7E6E3442DB3D84520F9A1D2878">
    <w:name w:val="4D9F73B7E6E3442DB3D84520F9A1D2878"/>
    <w:rsid w:val="00713404"/>
    <w:rPr>
      <w:rFonts w:eastAsiaTheme="minorHAnsi"/>
      <w:lang w:eastAsia="en-US"/>
    </w:rPr>
  </w:style>
  <w:style w:type="paragraph" w:customStyle="1" w:styleId="89A657541AE44A2786339A444FE28C059">
    <w:name w:val="89A657541AE44A2786339A444FE28C059"/>
    <w:rsid w:val="00713404"/>
    <w:rPr>
      <w:rFonts w:eastAsiaTheme="minorHAnsi"/>
      <w:lang w:eastAsia="en-US"/>
    </w:rPr>
  </w:style>
  <w:style w:type="paragraph" w:customStyle="1" w:styleId="B153EE57F54B476A811902F544ECDEF88">
    <w:name w:val="B153EE57F54B476A811902F544ECDEF88"/>
    <w:rsid w:val="00713404"/>
    <w:rPr>
      <w:rFonts w:eastAsiaTheme="minorHAnsi"/>
      <w:lang w:eastAsia="en-US"/>
    </w:rPr>
  </w:style>
  <w:style w:type="paragraph" w:customStyle="1" w:styleId="D0B7A16368F847B798316C0EB7A8E09D8">
    <w:name w:val="D0B7A16368F847B798316C0EB7A8E09D8"/>
    <w:rsid w:val="00713404"/>
    <w:rPr>
      <w:rFonts w:eastAsiaTheme="minorHAnsi"/>
      <w:lang w:eastAsia="en-US"/>
    </w:rPr>
  </w:style>
  <w:style w:type="paragraph" w:customStyle="1" w:styleId="8364E0A1A8CB4ECBACC576FA02C919BF12">
    <w:name w:val="8364E0A1A8CB4ECBACC576FA02C919BF12"/>
    <w:rsid w:val="00713404"/>
    <w:rPr>
      <w:rFonts w:eastAsiaTheme="minorHAnsi"/>
      <w:lang w:eastAsia="en-US"/>
    </w:rPr>
  </w:style>
  <w:style w:type="paragraph" w:customStyle="1" w:styleId="20BC1F59327A4268BAB5221D300FBC1812">
    <w:name w:val="20BC1F59327A4268BAB5221D300FBC1812"/>
    <w:rsid w:val="00713404"/>
    <w:rPr>
      <w:rFonts w:eastAsiaTheme="minorHAnsi"/>
      <w:lang w:eastAsia="en-US"/>
    </w:rPr>
  </w:style>
  <w:style w:type="paragraph" w:customStyle="1" w:styleId="32EF6CF4CCDF45709D737E87D34DB9D412">
    <w:name w:val="32EF6CF4CCDF45709D737E87D34DB9D412"/>
    <w:rsid w:val="00713404"/>
    <w:rPr>
      <w:rFonts w:eastAsiaTheme="minorHAnsi"/>
      <w:lang w:eastAsia="en-US"/>
    </w:rPr>
  </w:style>
  <w:style w:type="paragraph" w:customStyle="1" w:styleId="F95B3C7AAC0649F2874632A3F0AF2EDA8">
    <w:name w:val="F95B3C7AAC0649F2874632A3F0AF2EDA8"/>
    <w:rsid w:val="00713404"/>
    <w:rPr>
      <w:rFonts w:eastAsiaTheme="minorHAnsi"/>
      <w:lang w:eastAsia="en-US"/>
    </w:rPr>
  </w:style>
  <w:style w:type="paragraph" w:customStyle="1" w:styleId="5D6EAA98E6304D11AEB54BC285F3B25912">
    <w:name w:val="5D6EAA98E6304D11AEB54BC285F3B25912"/>
    <w:rsid w:val="00713404"/>
    <w:rPr>
      <w:rFonts w:eastAsiaTheme="minorHAnsi"/>
      <w:lang w:eastAsia="en-US"/>
    </w:rPr>
  </w:style>
  <w:style w:type="paragraph" w:customStyle="1" w:styleId="77A3CC4F8BFB45B8960BFA093BB1A4234">
    <w:name w:val="77A3CC4F8BFB45B8960BFA093BB1A4234"/>
    <w:rsid w:val="00713404"/>
    <w:rPr>
      <w:rFonts w:eastAsiaTheme="minorHAnsi"/>
      <w:lang w:eastAsia="en-US"/>
    </w:rPr>
  </w:style>
  <w:style w:type="paragraph" w:customStyle="1" w:styleId="78026B9C7E864004B619362E5422FE235">
    <w:name w:val="78026B9C7E864004B619362E5422FE235"/>
    <w:rsid w:val="00713404"/>
    <w:rPr>
      <w:rFonts w:eastAsiaTheme="minorHAnsi"/>
      <w:lang w:eastAsia="en-US"/>
    </w:rPr>
  </w:style>
  <w:style w:type="paragraph" w:customStyle="1" w:styleId="9EDC1D853D634E5AAFB9C06D3E6600315">
    <w:name w:val="9EDC1D853D634E5AAFB9C06D3E6600315"/>
    <w:rsid w:val="00713404"/>
    <w:rPr>
      <w:rFonts w:eastAsiaTheme="minorHAnsi"/>
      <w:lang w:eastAsia="en-US"/>
    </w:rPr>
  </w:style>
  <w:style w:type="paragraph" w:customStyle="1" w:styleId="B3DCF78822FE4354826D5170B797A7675">
    <w:name w:val="B3DCF78822FE4354826D5170B797A7675"/>
    <w:rsid w:val="00713404"/>
    <w:rPr>
      <w:rFonts w:eastAsiaTheme="minorHAnsi"/>
      <w:lang w:eastAsia="en-US"/>
    </w:rPr>
  </w:style>
  <w:style w:type="paragraph" w:customStyle="1" w:styleId="3B39C9C6F9974ED6A21E7D6AC8BF36BF5">
    <w:name w:val="3B39C9C6F9974ED6A21E7D6AC8BF36BF5"/>
    <w:rsid w:val="00713404"/>
    <w:rPr>
      <w:rFonts w:eastAsiaTheme="minorHAnsi"/>
      <w:lang w:eastAsia="en-US"/>
    </w:rPr>
  </w:style>
  <w:style w:type="paragraph" w:customStyle="1" w:styleId="30EE132DDB8446E9B3C36DD4DA7CE95F8">
    <w:name w:val="30EE132DDB8446E9B3C36DD4DA7CE95F8"/>
    <w:rsid w:val="00713404"/>
    <w:rPr>
      <w:rFonts w:eastAsiaTheme="minorHAnsi"/>
      <w:lang w:eastAsia="en-US"/>
    </w:rPr>
  </w:style>
  <w:style w:type="paragraph" w:customStyle="1" w:styleId="67F53F6EC86E4AC1920E0D2A62588CB6">
    <w:name w:val="67F53F6EC86E4AC1920E0D2A62588CB6"/>
    <w:rsid w:val="00713404"/>
  </w:style>
  <w:style w:type="paragraph" w:customStyle="1" w:styleId="9F9550077C4B4FFB981FB3053E327DBA10">
    <w:name w:val="9F9550077C4B4FFB981FB3053E327DBA10"/>
    <w:rsid w:val="00713404"/>
    <w:rPr>
      <w:rFonts w:eastAsiaTheme="minorHAnsi"/>
      <w:lang w:eastAsia="en-US"/>
    </w:rPr>
  </w:style>
  <w:style w:type="paragraph" w:customStyle="1" w:styleId="7B825F8338A0448ABC52E201F226792010">
    <w:name w:val="7B825F8338A0448ABC52E201F226792010"/>
    <w:rsid w:val="00713404"/>
    <w:rPr>
      <w:rFonts w:eastAsiaTheme="minorHAnsi"/>
      <w:lang w:eastAsia="en-US"/>
    </w:rPr>
  </w:style>
  <w:style w:type="paragraph" w:customStyle="1" w:styleId="1DF67676226D4F5FAD221A50F360260019">
    <w:name w:val="1DF67676226D4F5FAD221A50F360260019"/>
    <w:rsid w:val="00713404"/>
    <w:rPr>
      <w:rFonts w:eastAsiaTheme="minorHAnsi"/>
      <w:lang w:eastAsia="en-US"/>
    </w:rPr>
  </w:style>
  <w:style w:type="paragraph" w:customStyle="1" w:styleId="13D327E64EDC4FC989D8F1E1B559AEE69">
    <w:name w:val="13D327E64EDC4FC989D8F1E1B559AEE69"/>
    <w:rsid w:val="00713404"/>
    <w:rPr>
      <w:rFonts w:eastAsiaTheme="minorHAnsi"/>
      <w:lang w:eastAsia="en-US"/>
    </w:rPr>
  </w:style>
  <w:style w:type="paragraph" w:customStyle="1" w:styleId="F0E6F9901B424330B8CAE85CD2568D799">
    <w:name w:val="F0E6F9901B424330B8CAE85CD2568D799"/>
    <w:rsid w:val="00713404"/>
    <w:rPr>
      <w:rFonts w:eastAsiaTheme="minorHAnsi"/>
      <w:lang w:eastAsia="en-US"/>
    </w:rPr>
  </w:style>
  <w:style w:type="paragraph" w:customStyle="1" w:styleId="6BF48E6B23184721B119FF2DA8224BB29">
    <w:name w:val="6BF48E6B23184721B119FF2DA8224BB29"/>
    <w:rsid w:val="00713404"/>
    <w:rPr>
      <w:rFonts w:eastAsiaTheme="minorHAnsi"/>
      <w:lang w:eastAsia="en-US"/>
    </w:rPr>
  </w:style>
  <w:style w:type="paragraph" w:customStyle="1" w:styleId="D66F9A3A3A71495CAA34E0307DEA714A9">
    <w:name w:val="D66F9A3A3A71495CAA34E0307DEA714A9"/>
    <w:rsid w:val="00713404"/>
    <w:rPr>
      <w:rFonts w:eastAsiaTheme="minorHAnsi"/>
      <w:lang w:eastAsia="en-US"/>
    </w:rPr>
  </w:style>
  <w:style w:type="paragraph" w:customStyle="1" w:styleId="4F4D42FF37B14B708C7752C2CF8DEF9120">
    <w:name w:val="4F4D42FF37B14B708C7752C2CF8DEF9120"/>
    <w:rsid w:val="00713404"/>
    <w:rPr>
      <w:rFonts w:eastAsiaTheme="minorHAnsi"/>
      <w:lang w:eastAsia="en-US"/>
    </w:rPr>
  </w:style>
  <w:style w:type="paragraph" w:customStyle="1" w:styleId="67483DF3997E4A15830D1A979FF4060D8">
    <w:name w:val="67483DF3997E4A15830D1A979FF4060D8"/>
    <w:rsid w:val="00713404"/>
    <w:rPr>
      <w:rFonts w:eastAsiaTheme="minorHAnsi"/>
      <w:lang w:eastAsia="en-US"/>
    </w:rPr>
  </w:style>
  <w:style w:type="paragraph" w:customStyle="1" w:styleId="E4B8D3CE84B44F78A6C9889302ACE0D28">
    <w:name w:val="E4B8D3CE84B44F78A6C9889302ACE0D28"/>
    <w:rsid w:val="00713404"/>
    <w:rPr>
      <w:rFonts w:eastAsiaTheme="minorHAnsi"/>
      <w:lang w:eastAsia="en-US"/>
    </w:rPr>
  </w:style>
  <w:style w:type="paragraph" w:customStyle="1" w:styleId="CD2E9DF52F6345E0802C8D5F4FBDA4488">
    <w:name w:val="CD2E9DF52F6345E0802C8D5F4FBDA4488"/>
    <w:rsid w:val="00713404"/>
    <w:rPr>
      <w:rFonts w:eastAsiaTheme="minorHAnsi"/>
      <w:lang w:eastAsia="en-US"/>
    </w:rPr>
  </w:style>
  <w:style w:type="paragraph" w:customStyle="1" w:styleId="57B9F85AF6094C01ACF5402E6E90F95A8">
    <w:name w:val="57B9F85AF6094C01ACF5402E6E90F95A8"/>
    <w:rsid w:val="00713404"/>
    <w:rPr>
      <w:rFonts w:eastAsiaTheme="minorHAnsi"/>
      <w:lang w:eastAsia="en-US"/>
    </w:rPr>
  </w:style>
  <w:style w:type="paragraph" w:customStyle="1" w:styleId="9B02063F4BD14162A855E936452AD3938">
    <w:name w:val="9B02063F4BD14162A855E936452AD3938"/>
    <w:rsid w:val="00713404"/>
    <w:rPr>
      <w:rFonts w:eastAsiaTheme="minorHAnsi"/>
      <w:lang w:eastAsia="en-US"/>
    </w:rPr>
  </w:style>
  <w:style w:type="paragraph" w:customStyle="1" w:styleId="D773F249735E4B0693B177C83798AE518">
    <w:name w:val="D773F249735E4B0693B177C83798AE518"/>
    <w:rsid w:val="00713404"/>
    <w:rPr>
      <w:rFonts w:eastAsiaTheme="minorHAnsi"/>
      <w:lang w:eastAsia="en-US"/>
    </w:rPr>
  </w:style>
  <w:style w:type="paragraph" w:customStyle="1" w:styleId="C894224E0D18460C9F6353D05315645611">
    <w:name w:val="C894224E0D18460C9F6353D05315645611"/>
    <w:rsid w:val="00713404"/>
    <w:rPr>
      <w:rFonts w:eastAsiaTheme="minorHAnsi"/>
      <w:lang w:eastAsia="en-US"/>
    </w:rPr>
  </w:style>
  <w:style w:type="paragraph" w:customStyle="1" w:styleId="4F3C4077C3D84D89AF67C5E6729FEBEC11">
    <w:name w:val="4F3C4077C3D84D89AF67C5E6729FEBEC11"/>
    <w:rsid w:val="00713404"/>
    <w:rPr>
      <w:rFonts w:eastAsiaTheme="minorHAnsi"/>
      <w:lang w:eastAsia="en-US"/>
    </w:rPr>
  </w:style>
  <w:style w:type="paragraph" w:customStyle="1" w:styleId="9CE9FCABA143453DB7ACEA9BF770FA5A11">
    <w:name w:val="9CE9FCABA143453DB7ACEA9BF770FA5A11"/>
    <w:rsid w:val="00713404"/>
    <w:rPr>
      <w:rFonts w:eastAsiaTheme="minorHAnsi"/>
      <w:lang w:eastAsia="en-US"/>
    </w:rPr>
  </w:style>
  <w:style w:type="paragraph" w:customStyle="1" w:styleId="3B029C4FD6CC47B89BFB6144042AEC9D11">
    <w:name w:val="3B029C4FD6CC47B89BFB6144042AEC9D11"/>
    <w:rsid w:val="00713404"/>
    <w:rPr>
      <w:rFonts w:eastAsiaTheme="minorHAnsi"/>
      <w:lang w:eastAsia="en-US"/>
    </w:rPr>
  </w:style>
  <w:style w:type="paragraph" w:customStyle="1" w:styleId="C7029B488A3946128EBDF55D3684B9C211">
    <w:name w:val="C7029B488A3946128EBDF55D3684B9C211"/>
    <w:rsid w:val="00713404"/>
    <w:rPr>
      <w:rFonts w:eastAsiaTheme="minorHAnsi"/>
      <w:lang w:eastAsia="en-US"/>
    </w:rPr>
  </w:style>
  <w:style w:type="paragraph" w:customStyle="1" w:styleId="301A143EB21542C2B32D2ABC640185BB19">
    <w:name w:val="301A143EB21542C2B32D2ABC640185BB19"/>
    <w:rsid w:val="00713404"/>
    <w:rPr>
      <w:rFonts w:eastAsiaTheme="minorHAnsi"/>
      <w:lang w:eastAsia="en-US"/>
    </w:rPr>
  </w:style>
  <w:style w:type="paragraph" w:customStyle="1" w:styleId="E13369D2075B44F1B813B5932F7945335">
    <w:name w:val="E13369D2075B44F1B813B5932F7945335"/>
    <w:rsid w:val="00713404"/>
    <w:rPr>
      <w:rFonts w:eastAsiaTheme="minorHAnsi"/>
      <w:lang w:eastAsia="en-US"/>
    </w:rPr>
  </w:style>
  <w:style w:type="paragraph" w:customStyle="1" w:styleId="31632070829A4DBDBD31CFE852FAA1565">
    <w:name w:val="31632070829A4DBDBD31CFE852FAA1565"/>
    <w:rsid w:val="00713404"/>
    <w:rPr>
      <w:rFonts w:eastAsiaTheme="minorHAnsi"/>
      <w:lang w:eastAsia="en-US"/>
    </w:rPr>
  </w:style>
  <w:style w:type="paragraph" w:customStyle="1" w:styleId="737B1083BBF34AEC88BB01D72D8FF08B17">
    <w:name w:val="737B1083BBF34AEC88BB01D72D8FF08B17"/>
    <w:rsid w:val="00713404"/>
    <w:rPr>
      <w:rFonts w:eastAsiaTheme="minorHAnsi"/>
      <w:lang w:eastAsia="en-US"/>
    </w:rPr>
  </w:style>
  <w:style w:type="paragraph" w:customStyle="1" w:styleId="84382D2ABD6146EDAACD66CFEA3F8B705">
    <w:name w:val="84382D2ABD6146EDAACD66CFEA3F8B705"/>
    <w:rsid w:val="00713404"/>
    <w:rPr>
      <w:rFonts w:eastAsiaTheme="minorHAnsi"/>
      <w:lang w:eastAsia="en-US"/>
    </w:rPr>
  </w:style>
  <w:style w:type="paragraph" w:customStyle="1" w:styleId="8195F68DAE86482EB51AB3735F27D1E218">
    <w:name w:val="8195F68DAE86482EB51AB3735F27D1E218"/>
    <w:rsid w:val="00713404"/>
    <w:rPr>
      <w:rFonts w:eastAsiaTheme="minorHAnsi"/>
      <w:lang w:eastAsia="en-US"/>
    </w:rPr>
  </w:style>
  <w:style w:type="paragraph" w:customStyle="1" w:styleId="A170E9E2C94B49C2A28F1A6DE480AA4519">
    <w:name w:val="A170E9E2C94B49C2A28F1A6DE480AA4519"/>
    <w:rsid w:val="00713404"/>
    <w:rPr>
      <w:rFonts w:eastAsiaTheme="minorHAnsi"/>
      <w:lang w:eastAsia="en-US"/>
    </w:rPr>
  </w:style>
  <w:style w:type="paragraph" w:customStyle="1" w:styleId="B3043F99FD7D49AA8DD3195477A014FF17">
    <w:name w:val="B3043F99FD7D49AA8DD3195477A014FF17"/>
    <w:rsid w:val="00713404"/>
    <w:rPr>
      <w:rFonts w:eastAsiaTheme="minorHAnsi"/>
      <w:lang w:eastAsia="en-US"/>
    </w:rPr>
  </w:style>
  <w:style w:type="paragraph" w:customStyle="1" w:styleId="4965B413316E453B9E8032BD8AADDA655">
    <w:name w:val="4965B413316E453B9E8032BD8AADDA655"/>
    <w:rsid w:val="00713404"/>
    <w:rPr>
      <w:rFonts w:eastAsiaTheme="minorHAnsi"/>
      <w:lang w:eastAsia="en-US"/>
    </w:rPr>
  </w:style>
  <w:style w:type="paragraph" w:customStyle="1" w:styleId="45F8FF5C1AFC4C968AD9D7190539B5886">
    <w:name w:val="45F8FF5C1AFC4C968AD9D7190539B5886"/>
    <w:rsid w:val="00713404"/>
    <w:rPr>
      <w:rFonts w:eastAsiaTheme="minorHAnsi"/>
      <w:lang w:eastAsia="en-US"/>
    </w:rPr>
  </w:style>
  <w:style w:type="paragraph" w:customStyle="1" w:styleId="6604251FF2CE48E68A70BEDD0A4284DB6">
    <w:name w:val="6604251FF2CE48E68A70BEDD0A4284DB6"/>
    <w:rsid w:val="00713404"/>
    <w:rPr>
      <w:rFonts w:eastAsiaTheme="minorHAnsi"/>
      <w:lang w:eastAsia="en-US"/>
    </w:rPr>
  </w:style>
  <w:style w:type="paragraph" w:customStyle="1" w:styleId="F4130F5078604DED9A7259A514A5C5336">
    <w:name w:val="F4130F5078604DED9A7259A514A5C5336"/>
    <w:rsid w:val="00713404"/>
    <w:rPr>
      <w:rFonts w:eastAsiaTheme="minorHAnsi"/>
      <w:lang w:eastAsia="en-US"/>
    </w:rPr>
  </w:style>
  <w:style w:type="paragraph" w:customStyle="1" w:styleId="5058223706804AEDA94079A03CF7AF036">
    <w:name w:val="5058223706804AEDA94079A03CF7AF036"/>
    <w:rsid w:val="00713404"/>
    <w:rPr>
      <w:rFonts w:eastAsiaTheme="minorHAnsi"/>
      <w:lang w:eastAsia="en-US"/>
    </w:rPr>
  </w:style>
  <w:style w:type="paragraph" w:customStyle="1" w:styleId="5044C192DA3D4532BD7BF11FB09748B06">
    <w:name w:val="5044C192DA3D4532BD7BF11FB09748B06"/>
    <w:rsid w:val="00713404"/>
    <w:rPr>
      <w:rFonts w:eastAsiaTheme="minorHAnsi"/>
      <w:lang w:eastAsia="en-US"/>
    </w:rPr>
  </w:style>
  <w:style w:type="paragraph" w:customStyle="1" w:styleId="F1AFD4F4F51D4D909F559B779B4735A86">
    <w:name w:val="F1AFD4F4F51D4D909F559B779B4735A86"/>
    <w:rsid w:val="00713404"/>
    <w:rPr>
      <w:rFonts w:eastAsiaTheme="minorHAnsi"/>
      <w:lang w:eastAsia="en-US"/>
    </w:rPr>
  </w:style>
  <w:style w:type="paragraph" w:customStyle="1" w:styleId="917D295ECDF24733836109D23DA9C0346">
    <w:name w:val="917D295ECDF24733836109D23DA9C0346"/>
    <w:rsid w:val="00713404"/>
    <w:rPr>
      <w:rFonts w:eastAsiaTheme="minorHAnsi"/>
      <w:lang w:eastAsia="en-US"/>
    </w:rPr>
  </w:style>
  <w:style w:type="paragraph" w:customStyle="1" w:styleId="071D0C7283504F06A8EA2715DCB8B59C6">
    <w:name w:val="071D0C7283504F06A8EA2715DCB8B59C6"/>
    <w:rsid w:val="00713404"/>
    <w:rPr>
      <w:rFonts w:eastAsiaTheme="minorHAnsi"/>
      <w:lang w:eastAsia="en-US"/>
    </w:rPr>
  </w:style>
  <w:style w:type="paragraph" w:customStyle="1" w:styleId="3BB9C92056B14E698C6A0B12D35AAB4A14">
    <w:name w:val="3BB9C92056B14E698C6A0B12D35AAB4A14"/>
    <w:rsid w:val="00713404"/>
    <w:rPr>
      <w:rFonts w:eastAsiaTheme="minorHAnsi"/>
      <w:lang w:eastAsia="en-US"/>
    </w:rPr>
  </w:style>
  <w:style w:type="paragraph" w:customStyle="1" w:styleId="072962A4A2294B6BAD031571DB021C835">
    <w:name w:val="072962A4A2294B6BAD031571DB021C835"/>
    <w:rsid w:val="00713404"/>
    <w:rPr>
      <w:rFonts w:eastAsiaTheme="minorHAnsi"/>
      <w:lang w:eastAsia="en-US"/>
    </w:rPr>
  </w:style>
  <w:style w:type="paragraph" w:customStyle="1" w:styleId="3648025986DF4D0F9080CC2F1F0382DB13">
    <w:name w:val="3648025986DF4D0F9080CC2F1F0382DB13"/>
    <w:rsid w:val="00713404"/>
    <w:rPr>
      <w:rFonts w:eastAsiaTheme="minorHAnsi"/>
      <w:lang w:eastAsia="en-US"/>
    </w:rPr>
  </w:style>
  <w:style w:type="paragraph" w:customStyle="1" w:styleId="32C68F5094574B73BA811D6B35D1ED8E9">
    <w:name w:val="32C68F5094574B73BA811D6B35D1ED8E9"/>
    <w:rsid w:val="00713404"/>
    <w:rPr>
      <w:rFonts w:eastAsiaTheme="minorHAnsi"/>
      <w:lang w:eastAsia="en-US"/>
    </w:rPr>
  </w:style>
  <w:style w:type="paragraph" w:customStyle="1" w:styleId="4D9F73B7E6E3442DB3D84520F9A1D2879">
    <w:name w:val="4D9F73B7E6E3442DB3D84520F9A1D2879"/>
    <w:rsid w:val="00713404"/>
    <w:rPr>
      <w:rFonts w:eastAsiaTheme="minorHAnsi"/>
      <w:lang w:eastAsia="en-US"/>
    </w:rPr>
  </w:style>
  <w:style w:type="paragraph" w:customStyle="1" w:styleId="89A657541AE44A2786339A444FE28C0510">
    <w:name w:val="89A657541AE44A2786339A444FE28C0510"/>
    <w:rsid w:val="00713404"/>
    <w:rPr>
      <w:rFonts w:eastAsiaTheme="minorHAnsi"/>
      <w:lang w:eastAsia="en-US"/>
    </w:rPr>
  </w:style>
  <w:style w:type="paragraph" w:customStyle="1" w:styleId="B153EE57F54B476A811902F544ECDEF89">
    <w:name w:val="B153EE57F54B476A811902F544ECDEF89"/>
    <w:rsid w:val="00713404"/>
    <w:rPr>
      <w:rFonts w:eastAsiaTheme="minorHAnsi"/>
      <w:lang w:eastAsia="en-US"/>
    </w:rPr>
  </w:style>
  <w:style w:type="paragraph" w:customStyle="1" w:styleId="D0B7A16368F847B798316C0EB7A8E09D9">
    <w:name w:val="D0B7A16368F847B798316C0EB7A8E09D9"/>
    <w:rsid w:val="00713404"/>
    <w:rPr>
      <w:rFonts w:eastAsiaTheme="minorHAnsi"/>
      <w:lang w:eastAsia="en-US"/>
    </w:rPr>
  </w:style>
  <w:style w:type="paragraph" w:customStyle="1" w:styleId="8364E0A1A8CB4ECBACC576FA02C919BF13">
    <w:name w:val="8364E0A1A8CB4ECBACC576FA02C919BF13"/>
    <w:rsid w:val="00713404"/>
    <w:rPr>
      <w:rFonts w:eastAsiaTheme="minorHAnsi"/>
      <w:lang w:eastAsia="en-US"/>
    </w:rPr>
  </w:style>
  <w:style w:type="paragraph" w:customStyle="1" w:styleId="20BC1F59327A4268BAB5221D300FBC1813">
    <w:name w:val="20BC1F59327A4268BAB5221D300FBC1813"/>
    <w:rsid w:val="00713404"/>
    <w:rPr>
      <w:rFonts w:eastAsiaTheme="minorHAnsi"/>
      <w:lang w:eastAsia="en-US"/>
    </w:rPr>
  </w:style>
  <w:style w:type="paragraph" w:customStyle="1" w:styleId="32EF6CF4CCDF45709D737E87D34DB9D413">
    <w:name w:val="32EF6CF4CCDF45709D737E87D34DB9D413"/>
    <w:rsid w:val="00713404"/>
    <w:rPr>
      <w:rFonts w:eastAsiaTheme="minorHAnsi"/>
      <w:lang w:eastAsia="en-US"/>
    </w:rPr>
  </w:style>
  <w:style w:type="paragraph" w:customStyle="1" w:styleId="F95B3C7AAC0649F2874632A3F0AF2EDA9">
    <w:name w:val="F95B3C7AAC0649F2874632A3F0AF2EDA9"/>
    <w:rsid w:val="00713404"/>
    <w:rPr>
      <w:rFonts w:eastAsiaTheme="minorHAnsi"/>
      <w:lang w:eastAsia="en-US"/>
    </w:rPr>
  </w:style>
  <w:style w:type="paragraph" w:customStyle="1" w:styleId="5D6EAA98E6304D11AEB54BC285F3B25913">
    <w:name w:val="5D6EAA98E6304D11AEB54BC285F3B25913"/>
    <w:rsid w:val="00713404"/>
    <w:rPr>
      <w:rFonts w:eastAsiaTheme="minorHAnsi"/>
      <w:lang w:eastAsia="en-US"/>
    </w:rPr>
  </w:style>
  <w:style w:type="paragraph" w:customStyle="1" w:styleId="77A3CC4F8BFB45B8960BFA093BB1A4235">
    <w:name w:val="77A3CC4F8BFB45B8960BFA093BB1A4235"/>
    <w:rsid w:val="00713404"/>
    <w:rPr>
      <w:rFonts w:eastAsiaTheme="minorHAnsi"/>
      <w:lang w:eastAsia="en-US"/>
    </w:rPr>
  </w:style>
  <w:style w:type="paragraph" w:customStyle="1" w:styleId="78026B9C7E864004B619362E5422FE236">
    <w:name w:val="78026B9C7E864004B619362E5422FE236"/>
    <w:rsid w:val="00713404"/>
    <w:rPr>
      <w:rFonts w:eastAsiaTheme="minorHAnsi"/>
      <w:lang w:eastAsia="en-US"/>
    </w:rPr>
  </w:style>
  <w:style w:type="paragraph" w:customStyle="1" w:styleId="9EDC1D853D634E5AAFB9C06D3E6600316">
    <w:name w:val="9EDC1D853D634E5AAFB9C06D3E6600316"/>
    <w:rsid w:val="00713404"/>
    <w:rPr>
      <w:rFonts w:eastAsiaTheme="minorHAnsi"/>
      <w:lang w:eastAsia="en-US"/>
    </w:rPr>
  </w:style>
  <w:style w:type="paragraph" w:customStyle="1" w:styleId="B3DCF78822FE4354826D5170B797A7676">
    <w:name w:val="B3DCF78822FE4354826D5170B797A7676"/>
    <w:rsid w:val="00713404"/>
    <w:rPr>
      <w:rFonts w:eastAsiaTheme="minorHAnsi"/>
      <w:lang w:eastAsia="en-US"/>
    </w:rPr>
  </w:style>
  <w:style w:type="paragraph" w:customStyle="1" w:styleId="3B39C9C6F9974ED6A21E7D6AC8BF36BF6">
    <w:name w:val="3B39C9C6F9974ED6A21E7D6AC8BF36BF6"/>
    <w:rsid w:val="00713404"/>
    <w:rPr>
      <w:rFonts w:eastAsiaTheme="minorHAnsi"/>
      <w:lang w:eastAsia="en-US"/>
    </w:rPr>
  </w:style>
  <w:style w:type="paragraph" w:customStyle="1" w:styleId="30EE132DDB8446E9B3C36DD4DA7CE95F9">
    <w:name w:val="30EE132DDB8446E9B3C36DD4DA7CE95F9"/>
    <w:rsid w:val="00713404"/>
    <w:rPr>
      <w:rFonts w:eastAsiaTheme="minorHAnsi"/>
      <w:lang w:eastAsia="en-US"/>
    </w:rPr>
  </w:style>
  <w:style w:type="paragraph" w:customStyle="1" w:styleId="E80AF23B20A547C79F4A10F98364BC23">
    <w:name w:val="E80AF23B20A547C79F4A10F98364BC23"/>
    <w:rsid w:val="00713404"/>
    <w:rPr>
      <w:rFonts w:eastAsiaTheme="minorHAnsi"/>
      <w:lang w:eastAsia="en-US"/>
    </w:rPr>
  </w:style>
  <w:style w:type="paragraph" w:customStyle="1" w:styleId="7B825F8338A0448ABC52E201F226792011">
    <w:name w:val="7B825F8338A0448ABC52E201F226792011"/>
    <w:rsid w:val="00713404"/>
    <w:rPr>
      <w:rFonts w:eastAsiaTheme="minorHAnsi"/>
      <w:lang w:eastAsia="en-US"/>
    </w:rPr>
  </w:style>
  <w:style w:type="paragraph" w:customStyle="1" w:styleId="1DF67676226D4F5FAD221A50F360260020">
    <w:name w:val="1DF67676226D4F5FAD221A50F360260020"/>
    <w:rsid w:val="00713404"/>
    <w:rPr>
      <w:rFonts w:eastAsiaTheme="minorHAnsi"/>
      <w:lang w:eastAsia="en-US"/>
    </w:rPr>
  </w:style>
  <w:style w:type="paragraph" w:customStyle="1" w:styleId="13D327E64EDC4FC989D8F1E1B559AEE610">
    <w:name w:val="13D327E64EDC4FC989D8F1E1B559AEE610"/>
    <w:rsid w:val="00713404"/>
    <w:rPr>
      <w:rFonts w:eastAsiaTheme="minorHAnsi"/>
      <w:lang w:eastAsia="en-US"/>
    </w:rPr>
  </w:style>
  <w:style w:type="paragraph" w:customStyle="1" w:styleId="F0E6F9901B424330B8CAE85CD2568D7910">
    <w:name w:val="F0E6F9901B424330B8CAE85CD2568D7910"/>
    <w:rsid w:val="00713404"/>
    <w:rPr>
      <w:rFonts w:eastAsiaTheme="minorHAnsi"/>
      <w:lang w:eastAsia="en-US"/>
    </w:rPr>
  </w:style>
  <w:style w:type="paragraph" w:customStyle="1" w:styleId="6BF48E6B23184721B119FF2DA8224BB210">
    <w:name w:val="6BF48E6B23184721B119FF2DA8224BB210"/>
    <w:rsid w:val="00713404"/>
    <w:rPr>
      <w:rFonts w:eastAsiaTheme="minorHAnsi"/>
      <w:lang w:eastAsia="en-US"/>
    </w:rPr>
  </w:style>
  <w:style w:type="paragraph" w:customStyle="1" w:styleId="D66F9A3A3A71495CAA34E0307DEA714A10">
    <w:name w:val="D66F9A3A3A71495CAA34E0307DEA714A10"/>
    <w:rsid w:val="00713404"/>
    <w:rPr>
      <w:rFonts w:eastAsiaTheme="minorHAnsi"/>
      <w:lang w:eastAsia="en-US"/>
    </w:rPr>
  </w:style>
  <w:style w:type="paragraph" w:customStyle="1" w:styleId="4F4D42FF37B14B708C7752C2CF8DEF9121">
    <w:name w:val="4F4D42FF37B14B708C7752C2CF8DEF9121"/>
    <w:rsid w:val="00713404"/>
    <w:rPr>
      <w:rFonts w:eastAsiaTheme="minorHAnsi"/>
      <w:lang w:eastAsia="en-US"/>
    </w:rPr>
  </w:style>
  <w:style w:type="paragraph" w:customStyle="1" w:styleId="67483DF3997E4A15830D1A979FF4060D9">
    <w:name w:val="67483DF3997E4A15830D1A979FF4060D9"/>
    <w:rsid w:val="00713404"/>
    <w:rPr>
      <w:rFonts w:eastAsiaTheme="minorHAnsi"/>
      <w:lang w:eastAsia="en-US"/>
    </w:rPr>
  </w:style>
  <w:style w:type="paragraph" w:customStyle="1" w:styleId="E4B8D3CE84B44F78A6C9889302ACE0D29">
    <w:name w:val="E4B8D3CE84B44F78A6C9889302ACE0D29"/>
    <w:rsid w:val="00713404"/>
    <w:rPr>
      <w:rFonts w:eastAsiaTheme="minorHAnsi"/>
      <w:lang w:eastAsia="en-US"/>
    </w:rPr>
  </w:style>
  <w:style w:type="paragraph" w:customStyle="1" w:styleId="CD2E9DF52F6345E0802C8D5F4FBDA4489">
    <w:name w:val="CD2E9DF52F6345E0802C8D5F4FBDA4489"/>
    <w:rsid w:val="00713404"/>
    <w:rPr>
      <w:rFonts w:eastAsiaTheme="minorHAnsi"/>
      <w:lang w:eastAsia="en-US"/>
    </w:rPr>
  </w:style>
  <w:style w:type="paragraph" w:customStyle="1" w:styleId="57B9F85AF6094C01ACF5402E6E90F95A9">
    <w:name w:val="57B9F85AF6094C01ACF5402E6E90F95A9"/>
    <w:rsid w:val="00713404"/>
    <w:rPr>
      <w:rFonts w:eastAsiaTheme="minorHAnsi"/>
      <w:lang w:eastAsia="en-US"/>
    </w:rPr>
  </w:style>
  <w:style w:type="paragraph" w:customStyle="1" w:styleId="9B02063F4BD14162A855E936452AD3939">
    <w:name w:val="9B02063F4BD14162A855E936452AD3939"/>
    <w:rsid w:val="00713404"/>
    <w:rPr>
      <w:rFonts w:eastAsiaTheme="minorHAnsi"/>
      <w:lang w:eastAsia="en-US"/>
    </w:rPr>
  </w:style>
  <w:style w:type="paragraph" w:customStyle="1" w:styleId="D773F249735E4B0693B177C83798AE519">
    <w:name w:val="D773F249735E4B0693B177C83798AE519"/>
    <w:rsid w:val="00713404"/>
    <w:rPr>
      <w:rFonts w:eastAsiaTheme="minorHAnsi"/>
      <w:lang w:eastAsia="en-US"/>
    </w:rPr>
  </w:style>
  <w:style w:type="paragraph" w:customStyle="1" w:styleId="C894224E0D18460C9F6353D05315645612">
    <w:name w:val="C894224E0D18460C9F6353D05315645612"/>
    <w:rsid w:val="00713404"/>
    <w:rPr>
      <w:rFonts w:eastAsiaTheme="minorHAnsi"/>
      <w:lang w:eastAsia="en-US"/>
    </w:rPr>
  </w:style>
  <w:style w:type="paragraph" w:customStyle="1" w:styleId="4F3C4077C3D84D89AF67C5E6729FEBEC12">
    <w:name w:val="4F3C4077C3D84D89AF67C5E6729FEBEC12"/>
    <w:rsid w:val="00713404"/>
    <w:rPr>
      <w:rFonts w:eastAsiaTheme="minorHAnsi"/>
      <w:lang w:eastAsia="en-US"/>
    </w:rPr>
  </w:style>
  <w:style w:type="paragraph" w:customStyle="1" w:styleId="9CE9FCABA143453DB7ACEA9BF770FA5A12">
    <w:name w:val="9CE9FCABA143453DB7ACEA9BF770FA5A12"/>
    <w:rsid w:val="00713404"/>
    <w:rPr>
      <w:rFonts w:eastAsiaTheme="minorHAnsi"/>
      <w:lang w:eastAsia="en-US"/>
    </w:rPr>
  </w:style>
  <w:style w:type="paragraph" w:customStyle="1" w:styleId="3B029C4FD6CC47B89BFB6144042AEC9D12">
    <w:name w:val="3B029C4FD6CC47B89BFB6144042AEC9D12"/>
    <w:rsid w:val="00713404"/>
    <w:rPr>
      <w:rFonts w:eastAsiaTheme="minorHAnsi"/>
      <w:lang w:eastAsia="en-US"/>
    </w:rPr>
  </w:style>
  <w:style w:type="paragraph" w:customStyle="1" w:styleId="C7029B488A3946128EBDF55D3684B9C212">
    <w:name w:val="C7029B488A3946128EBDF55D3684B9C212"/>
    <w:rsid w:val="00713404"/>
    <w:rPr>
      <w:rFonts w:eastAsiaTheme="minorHAnsi"/>
      <w:lang w:eastAsia="en-US"/>
    </w:rPr>
  </w:style>
  <w:style w:type="paragraph" w:customStyle="1" w:styleId="301A143EB21542C2B32D2ABC640185BB20">
    <w:name w:val="301A143EB21542C2B32D2ABC640185BB20"/>
    <w:rsid w:val="00713404"/>
    <w:rPr>
      <w:rFonts w:eastAsiaTheme="minorHAnsi"/>
      <w:lang w:eastAsia="en-US"/>
    </w:rPr>
  </w:style>
  <w:style w:type="paragraph" w:customStyle="1" w:styleId="E13369D2075B44F1B813B5932F7945336">
    <w:name w:val="E13369D2075B44F1B813B5932F7945336"/>
    <w:rsid w:val="00713404"/>
    <w:rPr>
      <w:rFonts w:eastAsiaTheme="minorHAnsi"/>
      <w:lang w:eastAsia="en-US"/>
    </w:rPr>
  </w:style>
  <w:style w:type="paragraph" w:customStyle="1" w:styleId="31632070829A4DBDBD31CFE852FAA1566">
    <w:name w:val="31632070829A4DBDBD31CFE852FAA1566"/>
    <w:rsid w:val="00713404"/>
    <w:rPr>
      <w:rFonts w:eastAsiaTheme="minorHAnsi"/>
      <w:lang w:eastAsia="en-US"/>
    </w:rPr>
  </w:style>
  <w:style w:type="paragraph" w:customStyle="1" w:styleId="737B1083BBF34AEC88BB01D72D8FF08B18">
    <w:name w:val="737B1083BBF34AEC88BB01D72D8FF08B18"/>
    <w:rsid w:val="00713404"/>
    <w:rPr>
      <w:rFonts w:eastAsiaTheme="minorHAnsi"/>
      <w:lang w:eastAsia="en-US"/>
    </w:rPr>
  </w:style>
  <w:style w:type="paragraph" w:customStyle="1" w:styleId="84382D2ABD6146EDAACD66CFEA3F8B706">
    <w:name w:val="84382D2ABD6146EDAACD66CFEA3F8B706"/>
    <w:rsid w:val="00713404"/>
    <w:rPr>
      <w:rFonts w:eastAsiaTheme="minorHAnsi"/>
      <w:lang w:eastAsia="en-US"/>
    </w:rPr>
  </w:style>
  <w:style w:type="paragraph" w:customStyle="1" w:styleId="8195F68DAE86482EB51AB3735F27D1E219">
    <w:name w:val="8195F68DAE86482EB51AB3735F27D1E219"/>
    <w:rsid w:val="00713404"/>
    <w:rPr>
      <w:rFonts w:eastAsiaTheme="minorHAnsi"/>
      <w:lang w:eastAsia="en-US"/>
    </w:rPr>
  </w:style>
  <w:style w:type="paragraph" w:customStyle="1" w:styleId="A170E9E2C94B49C2A28F1A6DE480AA4520">
    <w:name w:val="A170E9E2C94B49C2A28F1A6DE480AA4520"/>
    <w:rsid w:val="00713404"/>
    <w:rPr>
      <w:rFonts w:eastAsiaTheme="minorHAnsi"/>
      <w:lang w:eastAsia="en-US"/>
    </w:rPr>
  </w:style>
  <w:style w:type="paragraph" w:customStyle="1" w:styleId="B3043F99FD7D49AA8DD3195477A014FF18">
    <w:name w:val="B3043F99FD7D49AA8DD3195477A014FF18"/>
    <w:rsid w:val="00713404"/>
    <w:rPr>
      <w:rFonts w:eastAsiaTheme="minorHAnsi"/>
      <w:lang w:eastAsia="en-US"/>
    </w:rPr>
  </w:style>
  <w:style w:type="paragraph" w:customStyle="1" w:styleId="4965B413316E453B9E8032BD8AADDA656">
    <w:name w:val="4965B413316E453B9E8032BD8AADDA656"/>
    <w:rsid w:val="00713404"/>
    <w:rPr>
      <w:rFonts w:eastAsiaTheme="minorHAnsi"/>
      <w:lang w:eastAsia="en-US"/>
    </w:rPr>
  </w:style>
  <w:style w:type="paragraph" w:customStyle="1" w:styleId="45F8FF5C1AFC4C968AD9D7190539B5887">
    <w:name w:val="45F8FF5C1AFC4C968AD9D7190539B5887"/>
    <w:rsid w:val="00713404"/>
    <w:rPr>
      <w:rFonts w:eastAsiaTheme="minorHAnsi"/>
      <w:lang w:eastAsia="en-US"/>
    </w:rPr>
  </w:style>
  <w:style w:type="paragraph" w:customStyle="1" w:styleId="6604251FF2CE48E68A70BEDD0A4284DB7">
    <w:name w:val="6604251FF2CE48E68A70BEDD0A4284DB7"/>
    <w:rsid w:val="00713404"/>
    <w:rPr>
      <w:rFonts w:eastAsiaTheme="minorHAnsi"/>
      <w:lang w:eastAsia="en-US"/>
    </w:rPr>
  </w:style>
  <w:style w:type="paragraph" w:customStyle="1" w:styleId="F4130F5078604DED9A7259A514A5C5337">
    <w:name w:val="F4130F5078604DED9A7259A514A5C5337"/>
    <w:rsid w:val="00713404"/>
    <w:rPr>
      <w:rFonts w:eastAsiaTheme="minorHAnsi"/>
      <w:lang w:eastAsia="en-US"/>
    </w:rPr>
  </w:style>
  <w:style w:type="paragraph" w:customStyle="1" w:styleId="5058223706804AEDA94079A03CF7AF037">
    <w:name w:val="5058223706804AEDA94079A03CF7AF037"/>
    <w:rsid w:val="00713404"/>
    <w:rPr>
      <w:rFonts w:eastAsiaTheme="minorHAnsi"/>
      <w:lang w:eastAsia="en-US"/>
    </w:rPr>
  </w:style>
  <w:style w:type="paragraph" w:customStyle="1" w:styleId="5044C192DA3D4532BD7BF11FB09748B07">
    <w:name w:val="5044C192DA3D4532BD7BF11FB09748B07"/>
    <w:rsid w:val="00713404"/>
    <w:rPr>
      <w:rFonts w:eastAsiaTheme="minorHAnsi"/>
      <w:lang w:eastAsia="en-US"/>
    </w:rPr>
  </w:style>
  <w:style w:type="paragraph" w:customStyle="1" w:styleId="F1AFD4F4F51D4D909F559B779B4735A87">
    <w:name w:val="F1AFD4F4F51D4D909F559B779B4735A87"/>
    <w:rsid w:val="00713404"/>
    <w:rPr>
      <w:rFonts w:eastAsiaTheme="minorHAnsi"/>
      <w:lang w:eastAsia="en-US"/>
    </w:rPr>
  </w:style>
  <w:style w:type="paragraph" w:customStyle="1" w:styleId="917D295ECDF24733836109D23DA9C0347">
    <w:name w:val="917D295ECDF24733836109D23DA9C0347"/>
    <w:rsid w:val="00713404"/>
    <w:rPr>
      <w:rFonts w:eastAsiaTheme="minorHAnsi"/>
      <w:lang w:eastAsia="en-US"/>
    </w:rPr>
  </w:style>
  <w:style w:type="paragraph" w:customStyle="1" w:styleId="071D0C7283504F06A8EA2715DCB8B59C7">
    <w:name w:val="071D0C7283504F06A8EA2715DCB8B59C7"/>
    <w:rsid w:val="00713404"/>
    <w:rPr>
      <w:rFonts w:eastAsiaTheme="minorHAnsi"/>
      <w:lang w:eastAsia="en-US"/>
    </w:rPr>
  </w:style>
  <w:style w:type="paragraph" w:customStyle="1" w:styleId="3BB9C92056B14E698C6A0B12D35AAB4A15">
    <w:name w:val="3BB9C92056B14E698C6A0B12D35AAB4A15"/>
    <w:rsid w:val="00713404"/>
    <w:rPr>
      <w:rFonts w:eastAsiaTheme="minorHAnsi"/>
      <w:lang w:eastAsia="en-US"/>
    </w:rPr>
  </w:style>
  <w:style w:type="paragraph" w:customStyle="1" w:styleId="072962A4A2294B6BAD031571DB021C836">
    <w:name w:val="072962A4A2294B6BAD031571DB021C836"/>
    <w:rsid w:val="00713404"/>
    <w:rPr>
      <w:rFonts w:eastAsiaTheme="minorHAnsi"/>
      <w:lang w:eastAsia="en-US"/>
    </w:rPr>
  </w:style>
  <w:style w:type="paragraph" w:customStyle="1" w:styleId="32C68F5094574B73BA811D6B35D1ED8E10">
    <w:name w:val="32C68F5094574B73BA811D6B35D1ED8E10"/>
    <w:rsid w:val="00713404"/>
    <w:rPr>
      <w:rFonts w:eastAsiaTheme="minorHAnsi"/>
      <w:lang w:eastAsia="en-US"/>
    </w:rPr>
  </w:style>
  <w:style w:type="paragraph" w:customStyle="1" w:styleId="4D9F73B7E6E3442DB3D84520F9A1D28710">
    <w:name w:val="4D9F73B7E6E3442DB3D84520F9A1D28710"/>
    <w:rsid w:val="00713404"/>
    <w:rPr>
      <w:rFonts w:eastAsiaTheme="minorHAnsi"/>
      <w:lang w:eastAsia="en-US"/>
    </w:rPr>
  </w:style>
  <w:style w:type="paragraph" w:customStyle="1" w:styleId="89A657541AE44A2786339A444FE28C0511">
    <w:name w:val="89A657541AE44A2786339A444FE28C0511"/>
    <w:rsid w:val="00713404"/>
    <w:rPr>
      <w:rFonts w:eastAsiaTheme="minorHAnsi"/>
      <w:lang w:eastAsia="en-US"/>
    </w:rPr>
  </w:style>
  <w:style w:type="paragraph" w:customStyle="1" w:styleId="B153EE57F54B476A811902F544ECDEF810">
    <w:name w:val="B153EE57F54B476A811902F544ECDEF810"/>
    <w:rsid w:val="00713404"/>
    <w:rPr>
      <w:rFonts w:eastAsiaTheme="minorHAnsi"/>
      <w:lang w:eastAsia="en-US"/>
    </w:rPr>
  </w:style>
  <w:style w:type="paragraph" w:customStyle="1" w:styleId="D0B7A16368F847B798316C0EB7A8E09D10">
    <w:name w:val="D0B7A16368F847B798316C0EB7A8E09D10"/>
    <w:rsid w:val="00713404"/>
    <w:rPr>
      <w:rFonts w:eastAsiaTheme="minorHAnsi"/>
      <w:lang w:eastAsia="en-US"/>
    </w:rPr>
  </w:style>
  <w:style w:type="paragraph" w:customStyle="1" w:styleId="8364E0A1A8CB4ECBACC576FA02C919BF14">
    <w:name w:val="8364E0A1A8CB4ECBACC576FA02C919BF14"/>
    <w:rsid w:val="00713404"/>
    <w:rPr>
      <w:rFonts w:eastAsiaTheme="minorHAnsi"/>
      <w:lang w:eastAsia="en-US"/>
    </w:rPr>
  </w:style>
  <w:style w:type="paragraph" w:customStyle="1" w:styleId="20BC1F59327A4268BAB5221D300FBC1814">
    <w:name w:val="20BC1F59327A4268BAB5221D300FBC1814"/>
    <w:rsid w:val="00713404"/>
    <w:rPr>
      <w:rFonts w:eastAsiaTheme="minorHAnsi"/>
      <w:lang w:eastAsia="en-US"/>
    </w:rPr>
  </w:style>
  <w:style w:type="paragraph" w:customStyle="1" w:styleId="32EF6CF4CCDF45709D737E87D34DB9D414">
    <w:name w:val="32EF6CF4CCDF45709D737E87D34DB9D414"/>
    <w:rsid w:val="00713404"/>
    <w:rPr>
      <w:rFonts w:eastAsiaTheme="minorHAnsi"/>
      <w:lang w:eastAsia="en-US"/>
    </w:rPr>
  </w:style>
  <w:style w:type="paragraph" w:customStyle="1" w:styleId="F95B3C7AAC0649F2874632A3F0AF2EDA10">
    <w:name w:val="F95B3C7AAC0649F2874632A3F0AF2EDA10"/>
    <w:rsid w:val="00713404"/>
    <w:rPr>
      <w:rFonts w:eastAsiaTheme="minorHAnsi"/>
      <w:lang w:eastAsia="en-US"/>
    </w:rPr>
  </w:style>
  <w:style w:type="paragraph" w:customStyle="1" w:styleId="5D6EAA98E6304D11AEB54BC285F3B25914">
    <w:name w:val="5D6EAA98E6304D11AEB54BC285F3B25914"/>
    <w:rsid w:val="00713404"/>
    <w:rPr>
      <w:rFonts w:eastAsiaTheme="minorHAnsi"/>
      <w:lang w:eastAsia="en-US"/>
    </w:rPr>
  </w:style>
  <w:style w:type="paragraph" w:customStyle="1" w:styleId="77A3CC4F8BFB45B8960BFA093BB1A4236">
    <w:name w:val="77A3CC4F8BFB45B8960BFA093BB1A4236"/>
    <w:rsid w:val="00713404"/>
    <w:rPr>
      <w:rFonts w:eastAsiaTheme="minorHAnsi"/>
      <w:lang w:eastAsia="en-US"/>
    </w:rPr>
  </w:style>
  <w:style w:type="paragraph" w:customStyle="1" w:styleId="78026B9C7E864004B619362E5422FE237">
    <w:name w:val="78026B9C7E864004B619362E5422FE237"/>
    <w:rsid w:val="00713404"/>
    <w:rPr>
      <w:rFonts w:eastAsiaTheme="minorHAnsi"/>
      <w:lang w:eastAsia="en-US"/>
    </w:rPr>
  </w:style>
  <w:style w:type="paragraph" w:customStyle="1" w:styleId="9EDC1D853D634E5AAFB9C06D3E6600317">
    <w:name w:val="9EDC1D853D634E5AAFB9C06D3E6600317"/>
    <w:rsid w:val="00713404"/>
    <w:rPr>
      <w:rFonts w:eastAsiaTheme="minorHAnsi"/>
      <w:lang w:eastAsia="en-US"/>
    </w:rPr>
  </w:style>
  <w:style w:type="paragraph" w:customStyle="1" w:styleId="B3DCF78822FE4354826D5170B797A7677">
    <w:name w:val="B3DCF78822FE4354826D5170B797A7677"/>
    <w:rsid w:val="00713404"/>
    <w:rPr>
      <w:rFonts w:eastAsiaTheme="minorHAnsi"/>
      <w:lang w:eastAsia="en-US"/>
    </w:rPr>
  </w:style>
  <w:style w:type="paragraph" w:customStyle="1" w:styleId="3B39C9C6F9974ED6A21E7D6AC8BF36BF7">
    <w:name w:val="3B39C9C6F9974ED6A21E7D6AC8BF36BF7"/>
    <w:rsid w:val="00713404"/>
    <w:rPr>
      <w:rFonts w:eastAsiaTheme="minorHAnsi"/>
      <w:lang w:eastAsia="en-US"/>
    </w:rPr>
  </w:style>
  <w:style w:type="paragraph" w:customStyle="1" w:styleId="30EE132DDB8446E9B3C36DD4DA7CE95F10">
    <w:name w:val="30EE132DDB8446E9B3C36DD4DA7CE95F10"/>
    <w:rsid w:val="00713404"/>
    <w:rPr>
      <w:rFonts w:eastAsiaTheme="minorHAnsi"/>
      <w:lang w:eastAsia="en-US"/>
    </w:rPr>
  </w:style>
  <w:style w:type="paragraph" w:customStyle="1" w:styleId="6BF48E6B23184721B119FF2DA8224BB211">
    <w:name w:val="6BF48E6B23184721B119FF2DA8224BB211"/>
    <w:rsid w:val="00713404"/>
    <w:rPr>
      <w:rFonts w:eastAsiaTheme="minorHAnsi"/>
      <w:lang w:eastAsia="en-US"/>
    </w:rPr>
  </w:style>
  <w:style w:type="paragraph" w:customStyle="1" w:styleId="D66F9A3A3A71495CAA34E0307DEA714A11">
    <w:name w:val="D66F9A3A3A71495CAA34E0307DEA714A11"/>
    <w:rsid w:val="00713404"/>
    <w:rPr>
      <w:rFonts w:eastAsiaTheme="minorHAnsi"/>
      <w:lang w:eastAsia="en-US"/>
    </w:rPr>
  </w:style>
  <w:style w:type="paragraph" w:customStyle="1" w:styleId="4F4D42FF37B14B708C7752C2CF8DEF9122">
    <w:name w:val="4F4D42FF37B14B708C7752C2CF8DEF9122"/>
    <w:rsid w:val="00713404"/>
    <w:rPr>
      <w:rFonts w:eastAsiaTheme="minorHAnsi"/>
      <w:lang w:eastAsia="en-US"/>
    </w:rPr>
  </w:style>
  <w:style w:type="paragraph" w:customStyle="1" w:styleId="67483DF3997E4A15830D1A979FF4060D10">
    <w:name w:val="67483DF3997E4A15830D1A979FF4060D10"/>
    <w:rsid w:val="00713404"/>
    <w:rPr>
      <w:rFonts w:eastAsiaTheme="minorHAnsi"/>
      <w:lang w:eastAsia="en-US"/>
    </w:rPr>
  </w:style>
  <w:style w:type="paragraph" w:customStyle="1" w:styleId="E4B8D3CE84B44F78A6C9889302ACE0D210">
    <w:name w:val="E4B8D3CE84B44F78A6C9889302ACE0D210"/>
    <w:rsid w:val="00713404"/>
    <w:rPr>
      <w:rFonts w:eastAsiaTheme="minorHAnsi"/>
      <w:lang w:eastAsia="en-US"/>
    </w:rPr>
  </w:style>
  <w:style w:type="paragraph" w:customStyle="1" w:styleId="CD2E9DF52F6345E0802C8D5F4FBDA44810">
    <w:name w:val="CD2E9DF52F6345E0802C8D5F4FBDA44810"/>
    <w:rsid w:val="00713404"/>
    <w:rPr>
      <w:rFonts w:eastAsiaTheme="minorHAnsi"/>
      <w:lang w:eastAsia="en-US"/>
    </w:rPr>
  </w:style>
  <w:style w:type="paragraph" w:customStyle="1" w:styleId="57B9F85AF6094C01ACF5402E6E90F95A10">
    <w:name w:val="57B9F85AF6094C01ACF5402E6E90F95A10"/>
    <w:rsid w:val="00713404"/>
    <w:rPr>
      <w:rFonts w:eastAsiaTheme="minorHAnsi"/>
      <w:lang w:eastAsia="en-US"/>
    </w:rPr>
  </w:style>
  <w:style w:type="paragraph" w:customStyle="1" w:styleId="9B02063F4BD14162A855E936452AD39310">
    <w:name w:val="9B02063F4BD14162A855E936452AD39310"/>
    <w:rsid w:val="00713404"/>
    <w:rPr>
      <w:rFonts w:eastAsiaTheme="minorHAnsi"/>
      <w:lang w:eastAsia="en-US"/>
    </w:rPr>
  </w:style>
  <w:style w:type="paragraph" w:customStyle="1" w:styleId="D773F249735E4B0693B177C83798AE5110">
    <w:name w:val="D773F249735E4B0693B177C83798AE5110"/>
    <w:rsid w:val="00713404"/>
    <w:rPr>
      <w:rFonts w:eastAsiaTheme="minorHAnsi"/>
      <w:lang w:eastAsia="en-US"/>
    </w:rPr>
  </w:style>
  <w:style w:type="paragraph" w:customStyle="1" w:styleId="C894224E0D18460C9F6353D05315645613">
    <w:name w:val="C894224E0D18460C9F6353D05315645613"/>
    <w:rsid w:val="00713404"/>
    <w:rPr>
      <w:rFonts w:eastAsiaTheme="minorHAnsi"/>
      <w:lang w:eastAsia="en-US"/>
    </w:rPr>
  </w:style>
  <w:style w:type="paragraph" w:customStyle="1" w:styleId="4F3C4077C3D84D89AF67C5E6729FEBEC13">
    <w:name w:val="4F3C4077C3D84D89AF67C5E6729FEBEC13"/>
    <w:rsid w:val="00713404"/>
    <w:rPr>
      <w:rFonts w:eastAsiaTheme="minorHAnsi"/>
      <w:lang w:eastAsia="en-US"/>
    </w:rPr>
  </w:style>
  <w:style w:type="paragraph" w:customStyle="1" w:styleId="9CE9FCABA143453DB7ACEA9BF770FA5A13">
    <w:name w:val="9CE9FCABA143453DB7ACEA9BF770FA5A13"/>
    <w:rsid w:val="00713404"/>
    <w:rPr>
      <w:rFonts w:eastAsiaTheme="minorHAnsi"/>
      <w:lang w:eastAsia="en-US"/>
    </w:rPr>
  </w:style>
  <w:style w:type="paragraph" w:customStyle="1" w:styleId="3B029C4FD6CC47B89BFB6144042AEC9D13">
    <w:name w:val="3B029C4FD6CC47B89BFB6144042AEC9D13"/>
    <w:rsid w:val="00713404"/>
    <w:rPr>
      <w:rFonts w:eastAsiaTheme="minorHAnsi"/>
      <w:lang w:eastAsia="en-US"/>
    </w:rPr>
  </w:style>
  <w:style w:type="paragraph" w:customStyle="1" w:styleId="C7029B488A3946128EBDF55D3684B9C213">
    <w:name w:val="C7029B488A3946128EBDF55D3684B9C213"/>
    <w:rsid w:val="00713404"/>
    <w:rPr>
      <w:rFonts w:eastAsiaTheme="minorHAnsi"/>
      <w:lang w:eastAsia="en-US"/>
    </w:rPr>
  </w:style>
  <w:style w:type="paragraph" w:customStyle="1" w:styleId="301A143EB21542C2B32D2ABC640185BB21">
    <w:name w:val="301A143EB21542C2B32D2ABC640185BB21"/>
    <w:rsid w:val="00713404"/>
    <w:rPr>
      <w:rFonts w:eastAsiaTheme="minorHAnsi"/>
      <w:lang w:eastAsia="en-US"/>
    </w:rPr>
  </w:style>
  <w:style w:type="paragraph" w:customStyle="1" w:styleId="E13369D2075B44F1B813B5932F7945337">
    <w:name w:val="E13369D2075B44F1B813B5932F7945337"/>
    <w:rsid w:val="00713404"/>
    <w:rPr>
      <w:rFonts w:eastAsiaTheme="minorHAnsi"/>
      <w:lang w:eastAsia="en-US"/>
    </w:rPr>
  </w:style>
  <w:style w:type="paragraph" w:customStyle="1" w:styleId="31632070829A4DBDBD31CFE852FAA1567">
    <w:name w:val="31632070829A4DBDBD31CFE852FAA1567"/>
    <w:rsid w:val="00713404"/>
    <w:rPr>
      <w:rFonts w:eastAsiaTheme="minorHAnsi"/>
      <w:lang w:eastAsia="en-US"/>
    </w:rPr>
  </w:style>
  <w:style w:type="paragraph" w:customStyle="1" w:styleId="737B1083BBF34AEC88BB01D72D8FF08B19">
    <w:name w:val="737B1083BBF34AEC88BB01D72D8FF08B19"/>
    <w:rsid w:val="00713404"/>
    <w:rPr>
      <w:rFonts w:eastAsiaTheme="minorHAnsi"/>
      <w:lang w:eastAsia="en-US"/>
    </w:rPr>
  </w:style>
  <w:style w:type="paragraph" w:customStyle="1" w:styleId="84382D2ABD6146EDAACD66CFEA3F8B707">
    <w:name w:val="84382D2ABD6146EDAACD66CFEA3F8B707"/>
    <w:rsid w:val="00713404"/>
    <w:rPr>
      <w:rFonts w:eastAsiaTheme="minorHAnsi"/>
      <w:lang w:eastAsia="en-US"/>
    </w:rPr>
  </w:style>
  <w:style w:type="paragraph" w:customStyle="1" w:styleId="8195F68DAE86482EB51AB3735F27D1E220">
    <w:name w:val="8195F68DAE86482EB51AB3735F27D1E220"/>
    <w:rsid w:val="00713404"/>
    <w:rPr>
      <w:rFonts w:eastAsiaTheme="minorHAnsi"/>
      <w:lang w:eastAsia="en-US"/>
    </w:rPr>
  </w:style>
  <w:style w:type="paragraph" w:customStyle="1" w:styleId="A170E9E2C94B49C2A28F1A6DE480AA4521">
    <w:name w:val="A170E9E2C94B49C2A28F1A6DE480AA4521"/>
    <w:rsid w:val="00713404"/>
    <w:rPr>
      <w:rFonts w:eastAsiaTheme="minorHAnsi"/>
      <w:lang w:eastAsia="en-US"/>
    </w:rPr>
  </w:style>
  <w:style w:type="paragraph" w:customStyle="1" w:styleId="B3043F99FD7D49AA8DD3195477A014FF19">
    <w:name w:val="B3043F99FD7D49AA8DD3195477A014FF19"/>
    <w:rsid w:val="00713404"/>
    <w:rPr>
      <w:rFonts w:eastAsiaTheme="minorHAnsi"/>
      <w:lang w:eastAsia="en-US"/>
    </w:rPr>
  </w:style>
  <w:style w:type="paragraph" w:customStyle="1" w:styleId="4965B413316E453B9E8032BD8AADDA657">
    <w:name w:val="4965B413316E453B9E8032BD8AADDA657"/>
    <w:rsid w:val="00713404"/>
    <w:rPr>
      <w:rFonts w:eastAsiaTheme="minorHAnsi"/>
      <w:lang w:eastAsia="en-US"/>
    </w:rPr>
  </w:style>
  <w:style w:type="paragraph" w:customStyle="1" w:styleId="45F8FF5C1AFC4C968AD9D7190539B5888">
    <w:name w:val="45F8FF5C1AFC4C968AD9D7190539B5888"/>
    <w:rsid w:val="00713404"/>
    <w:rPr>
      <w:rFonts w:eastAsiaTheme="minorHAnsi"/>
      <w:lang w:eastAsia="en-US"/>
    </w:rPr>
  </w:style>
  <w:style w:type="paragraph" w:customStyle="1" w:styleId="6604251FF2CE48E68A70BEDD0A4284DB8">
    <w:name w:val="6604251FF2CE48E68A70BEDD0A4284DB8"/>
    <w:rsid w:val="00713404"/>
    <w:rPr>
      <w:rFonts w:eastAsiaTheme="minorHAnsi"/>
      <w:lang w:eastAsia="en-US"/>
    </w:rPr>
  </w:style>
  <w:style w:type="paragraph" w:customStyle="1" w:styleId="F4130F5078604DED9A7259A514A5C5338">
    <w:name w:val="F4130F5078604DED9A7259A514A5C5338"/>
    <w:rsid w:val="00713404"/>
    <w:rPr>
      <w:rFonts w:eastAsiaTheme="minorHAnsi"/>
      <w:lang w:eastAsia="en-US"/>
    </w:rPr>
  </w:style>
  <w:style w:type="paragraph" w:customStyle="1" w:styleId="5058223706804AEDA94079A03CF7AF038">
    <w:name w:val="5058223706804AEDA94079A03CF7AF038"/>
    <w:rsid w:val="00713404"/>
    <w:rPr>
      <w:rFonts w:eastAsiaTheme="minorHAnsi"/>
      <w:lang w:eastAsia="en-US"/>
    </w:rPr>
  </w:style>
  <w:style w:type="paragraph" w:customStyle="1" w:styleId="5044C192DA3D4532BD7BF11FB09748B08">
    <w:name w:val="5044C192DA3D4532BD7BF11FB09748B08"/>
    <w:rsid w:val="00713404"/>
    <w:rPr>
      <w:rFonts w:eastAsiaTheme="minorHAnsi"/>
      <w:lang w:eastAsia="en-US"/>
    </w:rPr>
  </w:style>
  <w:style w:type="paragraph" w:customStyle="1" w:styleId="F1AFD4F4F51D4D909F559B779B4735A88">
    <w:name w:val="F1AFD4F4F51D4D909F559B779B4735A88"/>
    <w:rsid w:val="00713404"/>
    <w:rPr>
      <w:rFonts w:eastAsiaTheme="minorHAnsi"/>
      <w:lang w:eastAsia="en-US"/>
    </w:rPr>
  </w:style>
  <w:style w:type="paragraph" w:customStyle="1" w:styleId="917D295ECDF24733836109D23DA9C0348">
    <w:name w:val="917D295ECDF24733836109D23DA9C0348"/>
    <w:rsid w:val="00713404"/>
    <w:rPr>
      <w:rFonts w:eastAsiaTheme="minorHAnsi"/>
      <w:lang w:eastAsia="en-US"/>
    </w:rPr>
  </w:style>
  <w:style w:type="paragraph" w:customStyle="1" w:styleId="071D0C7283504F06A8EA2715DCB8B59C8">
    <w:name w:val="071D0C7283504F06A8EA2715DCB8B59C8"/>
    <w:rsid w:val="00713404"/>
    <w:rPr>
      <w:rFonts w:eastAsiaTheme="minorHAnsi"/>
      <w:lang w:eastAsia="en-US"/>
    </w:rPr>
  </w:style>
  <w:style w:type="paragraph" w:customStyle="1" w:styleId="3BB9C92056B14E698C6A0B12D35AAB4A16">
    <w:name w:val="3BB9C92056B14E698C6A0B12D35AAB4A16"/>
    <w:rsid w:val="00713404"/>
    <w:rPr>
      <w:rFonts w:eastAsiaTheme="minorHAnsi"/>
      <w:lang w:eastAsia="en-US"/>
    </w:rPr>
  </w:style>
  <w:style w:type="paragraph" w:customStyle="1" w:styleId="072962A4A2294B6BAD031571DB021C837">
    <w:name w:val="072962A4A2294B6BAD031571DB021C837"/>
    <w:rsid w:val="00713404"/>
    <w:rPr>
      <w:rFonts w:eastAsiaTheme="minorHAnsi"/>
      <w:lang w:eastAsia="en-US"/>
    </w:rPr>
  </w:style>
  <w:style w:type="paragraph" w:customStyle="1" w:styleId="32C68F5094574B73BA811D6B35D1ED8E11">
    <w:name w:val="32C68F5094574B73BA811D6B35D1ED8E11"/>
    <w:rsid w:val="00713404"/>
    <w:rPr>
      <w:rFonts w:eastAsiaTheme="minorHAnsi"/>
      <w:lang w:eastAsia="en-US"/>
    </w:rPr>
  </w:style>
  <w:style w:type="paragraph" w:customStyle="1" w:styleId="4D9F73B7E6E3442DB3D84520F9A1D28711">
    <w:name w:val="4D9F73B7E6E3442DB3D84520F9A1D28711"/>
    <w:rsid w:val="00713404"/>
    <w:rPr>
      <w:rFonts w:eastAsiaTheme="minorHAnsi"/>
      <w:lang w:eastAsia="en-US"/>
    </w:rPr>
  </w:style>
  <w:style w:type="paragraph" w:customStyle="1" w:styleId="89A657541AE44A2786339A444FE28C0512">
    <w:name w:val="89A657541AE44A2786339A444FE28C0512"/>
    <w:rsid w:val="00713404"/>
    <w:rPr>
      <w:rFonts w:eastAsiaTheme="minorHAnsi"/>
      <w:lang w:eastAsia="en-US"/>
    </w:rPr>
  </w:style>
  <w:style w:type="paragraph" w:customStyle="1" w:styleId="B153EE57F54B476A811902F544ECDEF811">
    <w:name w:val="B153EE57F54B476A811902F544ECDEF811"/>
    <w:rsid w:val="00713404"/>
    <w:rPr>
      <w:rFonts w:eastAsiaTheme="minorHAnsi"/>
      <w:lang w:eastAsia="en-US"/>
    </w:rPr>
  </w:style>
  <w:style w:type="paragraph" w:customStyle="1" w:styleId="D0B7A16368F847B798316C0EB7A8E09D11">
    <w:name w:val="D0B7A16368F847B798316C0EB7A8E09D11"/>
    <w:rsid w:val="00713404"/>
    <w:rPr>
      <w:rFonts w:eastAsiaTheme="minorHAnsi"/>
      <w:lang w:eastAsia="en-US"/>
    </w:rPr>
  </w:style>
  <w:style w:type="paragraph" w:customStyle="1" w:styleId="8364E0A1A8CB4ECBACC576FA02C919BF15">
    <w:name w:val="8364E0A1A8CB4ECBACC576FA02C919BF15"/>
    <w:rsid w:val="00713404"/>
    <w:rPr>
      <w:rFonts w:eastAsiaTheme="minorHAnsi"/>
      <w:lang w:eastAsia="en-US"/>
    </w:rPr>
  </w:style>
  <w:style w:type="paragraph" w:customStyle="1" w:styleId="20BC1F59327A4268BAB5221D300FBC1815">
    <w:name w:val="20BC1F59327A4268BAB5221D300FBC1815"/>
    <w:rsid w:val="00713404"/>
    <w:rPr>
      <w:rFonts w:eastAsiaTheme="minorHAnsi"/>
      <w:lang w:eastAsia="en-US"/>
    </w:rPr>
  </w:style>
  <w:style w:type="paragraph" w:customStyle="1" w:styleId="32EF6CF4CCDF45709D737E87D34DB9D415">
    <w:name w:val="32EF6CF4CCDF45709D737E87D34DB9D415"/>
    <w:rsid w:val="00713404"/>
    <w:rPr>
      <w:rFonts w:eastAsiaTheme="minorHAnsi"/>
      <w:lang w:eastAsia="en-US"/>
    </w:rPr>
  </w:style>
  <w:style w:type="paragraph" w:customStyle="1" w:styleId="F95B3C7AAC0649F2874632A3F0AF2EDA11">
    <w:name w:val="F95B3C7AAC0649F2874632A3F0AF2EDA11"/>
    <w:rsid w:val="00713404"/>
    <w:rPr>
      <w:rFonts w:eastAsiaTheme="minorHAnsi"/>
      <w:lang w:eastAsia="en-US"/>
    </w:rPr>
  </w:style>
  <w:style w:type="paragraph" w:customStyle="1" w:styleId="5D6EAA98E6304D11AEB54BC285F3B25915">
    <w:name w:val="5D6EAA98E6304D11AEB54BC285F3B25915"/>
    <w:rsid w:val="00713404"/>
    <w:rPr>
      <w:rFonts w:eastAsiaTheme="minorHAnsi"/>
      <w:lang w:eastAsia="en-US"/>
    </w:rPr>
  </w:style>
  <w:style w:type="paragraph" w:customStyle="1" w:styleId="77A3CC4F8BFB45B8960BFA093BB1A4237">
    <w:name w:val="77A3CC4F8BFB45B8960BFA093BB1A4237"/>
    <w:rsid w:val="00713404"/>
    <w:rPr>
      <w:rFonts w:eastAsiaTheme="minorHAnsi"/>
      <w:lang w:eastAsia="en-US"/>
    </w:rPr>
  </w:style>
  <w:style w:type="paragraph" w:customStyle="1" w:styleId="78026B9C7E864004B619362E5422FE238">
    <w:name w:val="78026B9C7E864004B619362E5422FE238"/>
    <w:rsid w:val="00713404"/>
    <w:rPr>
      <w:rFonts w:eastAsiaTheme="minorHAnsi"/>
      <w:lang w:eastAsia="en-US"/>
    </w:rPr>
  </w:style>
  <w:style w:type="paragraph" w:customStyle="1" w:styleId="9EDC1D853D634E5AAFB9C06D3E6600318">
    <w:name w:val="9EDC1D853D634E5AAFB9C06D3E6600318"/>
    <w:rsid w:val="00713404"/>
    <w:rPr>
      <w:rFonts w:eastAsiaTheme="minorHAnsi"/>
      <w:lang w:eastAsia="en-US"/>
    </w:rPr>
  </w:style>
  <w:style w:type="paragraph" w:customStyle="1" w:styleId="B3DCF78822FE4354826D5170B797A7678">
    <w:name w:val="B3DCF78822FE4354826D5170B797A7678"/>
    <w:rsid w:val="00713404"/>
    <w:rPr>
      <w:rFonts w:eastAsiaTheme="minorHAnsi"/>
      <w:lang w:eastAsia="en-US"/>
    </w:rPr>
  </w:style>
  <w:style w:type="paragraph" w:customStyle="1" w:styleId="3B39C9C6F9974ED6A21E7D6AC8BF36BF8">
    <w:name w:val="3B39C9C6F9974ED6A21E7D6AC8BF36BF8"/>
    <w:rsid w:val="00713404"/>
    <w:rPr>
      <w:rFonts w:eastAsiaTheme="minorHAnsi"/>
      <w:lang w:eastAsia="en-US"/>
    </w:rPr>
  </w:style>
  <w:style w:type="paragraph" w:customStyle="1" w:styleId="30EE132DDB8446E9B3C36DD4DA7CE95F11">
    <w:name w:val="30EE132DDB8446E9B3C36DD4DA7CE95F11"/>
    <w:rsid w:val="00713404"/>
    <w:rPr>
      <w:rFonts w:eastAsiaTheme="minorHAnsi"/>
      <w:lang w:eastAsia="en-US"/>
    </w:rPr>
  </w:style>
  <w:style w:type="paragraph" w:customStyle="1" w:styleId="2292F366DB6E4139A236A1E628496606">
    <w:name w:val="2292F366DB6E4139A236A1E628496606"/>
    <w:rsid w:val="00713404"/>
  </w:style>
  <w:style w:type="paragraph" w:customStyle="1" w:styleId="4FD7A4E710FE4B838EC3AA6EFE314D66">
    <w:name w:val="4FD7A4E710FE4B838EC3AA6EFE314D66"/>
    <w:rsid w:val="00713404"/>
  </w:style>
  <w:style w:type="paragraph" w:customStyle="1" w:styleId="081E5979048647408C87DC08910428CF">
    <w:name w:val="081E5979048647408C87DC08910428CF"/>
    <w:rsid w:val="00713404"/>
  </w:style>
  <w:style w:type="paragraph" w:customStyle="1" w:styleId="55155FB20BA1411888FEFC58D7DF5B41">
    <w:name w:val="55155FB20BA1411888FEFC58D7DF5B41"/>
    <w:rsid w:val="00713404"/>
  </w:style>
  <w:style w:type="paragraph" w:customStyle="1" w:styleId="FB01CCAF0CE24B8CA4529B8E96FB014F">
    <w:name w:val="FB01CCAF0CE24B8CA4529B8E96FB014F"/>
    <w:rsid w:val="00713404"/>
  </w:style>
  <w:style w:type="paragraph" w:customStyle="1" w:styleId="9B1DD93965E647F497CC53EDA37AC274">
    <w:name w:val="9B1DD93965E647F497CC53EDA37AC274"/>
    <w:rsid w:val="00713404"/>
  </w:style>
  <w:style w:type="paragraph" w:customStyle="1" w:styleId="0C9DD88D7E784BC788A407E5CBD7ED16">
    <w:name w:val="0C9DD88D7E784BC788A407E5CBD7ED16"/>
    <w:rsid w:val="00713404"/>
  </w:style>
  <w:style w:type="paragraph" w:customStyle="1" w:styleId="8872D8886877475FB35F3715E811175A">
    <w:name w:val="8872D8886877475FB35F3715E811175A"/>
    <w:rsid w:val="00713404"/>
  </w:style>
  <w:style w:type="paragraph" w:customStyle="1" w:styleId="4F4D42FF37B14B708C7752C2CF8DEF9123">
    <w:name w:val="4F4D42FF37B14B708C7752C2CF8DEF9123"/>
    <w:rsid w:val="00713404"/>
    <w:rPr>
      <w:rFonts w:eastAsiaTheme="minorHAnsi"/>
      <w:lang w:eastAsia="en-US"/>
    </w:rPr>
  </w:style>
  <w:style w:type="paragraph" w:customStyle="1" w:styleId="301A143EB21542C2B32D2ABC640185BB22">
    <w:name w:val="301A143EB21542C2B32D2ABC640185BB22"/>
    <w:rsid w:val="00713404"/>
    <w:rPr>
      <w:rFonts w:eastAsiaTheme="minorHAnsi"/>
      <w:lang w:eastAsia="en-US"/>
    </w:rPr>
  </w:style>
  <w:style w:type="paragraph" w:customStyle="1" w:styleId="737B1083BBF34AEC88BB01D72D8FF08B20">
    <w:name w:val="737B1083BBF34AEC88BB01D72D8FF08B20"/>
    <w:rsid w:val="00713404"/>
    <w:rPr>
      <w:rFonts w:eastAsiaTheme="minorHAnsi"/>
      <w:lang w:eastAsia="en-US"/>
    </w:rPr>
  </w:style>
  <w:style w:type="paragraph" w:customStyle="1" w:styleId="8195F68DAE86482EB51AB3735F27D1E221">
    <w:name w:val="8195F68DAE86482EB51AB3735F27D1E221"/>
    <w:rsid w:val="00713404"/>
    <w:rPr>
      <w:rFonts w:eastAsiaTheme="minorHAnsi"/>
      <w:lang w:eastAsia="en-US"/>
    </w:rPr>
  </w:style>
  <w:style w:type="paragraph" w:customStyle="1" w:styleId="A170E9E2C94B49C2A28F1A6DE480AA4522">
    <w:name w:val="A170E9E2C94B49C2A28F1A6DE480AA4522"/>
    <w:rsid w:val="00713404"/>
    <w:rPr>
      <w:rFonts w:eastAsiaTheme="minorHAnsi"/>
      <w:lang w:eastAsia="en-US"/>
    </w:rPr>
  </w:style>
  <w:style w:type="paragraph" w:customStyle="1" w:styleId="B3043F99FD7D49AA8DD3195477A014FF20">
    <w:name w:val="B3043F99FD7D49AA8DD3195477A014FF20"/>
    <w:rsid w:val="00713404"/>
    <w:rPr>
      <w:rFonts w:eastAsiaTheme="minorHAnsi"/>
      <w:lang w:eastAsia="en-US"/>
    </w:rPr>
  </w:style>
  <w:style w:type="paragraph" w:customStyle="1" w:styleId="9B1DD93965E647F497CC53EDA37AC2741">
    <w:name w:val="9B1DD93965E647F497CC53EDA37AC2741"/>
    <w:rsid w:val="00713404"/>
    <w:rPr>
      <w:rFonts w:eastAsiaTheme="minorHAnsi"/>
      <w:lang w:eastAsia="en-US"/>
    </w:rPr>
  </w:style>
  <w:style w:type="paragraph" w:customStyle="1" w:styleId="0C9DD88D7E784BC788A407E5CBD7ED161">
    <w:name w:val="0C9DD88D7E784BC788A407E5CBD7ED161"/>
    <w:rsid w:val="00713404"/>
    <w:rPr>
      <w:rFonts w:eastAsiaTheme="minorHAnsi"/>
      <w:lang w:eastAsia="en-US"/>
    </w:rPr>
  </w:style>
  <w:style w:type="paragraph" w:customStyle="1" w:styleId="8872D8886877475FB35F3715E811175A1">
    <w:name w:val="8872D8886877475FB35F3715E811175A1"/>
    <w:rsid w:val="00713404"/>
    <w:rPr>
      <w:rFonts w:eastAsiaTheme="minorHAnsi"/>
      <w:lang w:eastAsia="en-US"/>
    </w:rPr>
  </w:style>
  <w:style w:type="paragraph" w:customStyle="1" w:styleId="072962A4A2294B6BAD031571DB021C838">
    <w:name w:val="072962A4A2294B6BAD031571DB021C838"/>
    <w:rsid w:val="00713404"/>
    <w:rPr>
      <w:rFonts w:eastAsiaTheme="minorHAnsi"/>
      <w:lang w:eastAsia="en-US"/>
    </w:rPr>
  </w:style>
  <w:style w:type="paragraph" w:customStyle="1" w:styleId="D0B7A16368F847B798316C0EB7A8E09D12">
    <w:name w:val="D0B7A16368F847B798316C0EB7A8E09D12"/>
    <w:rsid w:val="00713404"/>
    <w:rPr>
      <w:rFonts w:eastAsiaTheme="minorHAnsi"/>
      <w:lang w:eastAsia="en-US"/>
    </w:rPr>
  </w:style>
  <w:style w:type="paragraph" w:customStyle="1" w:styleId="8364E0A1A8CB4ECBACC576FA02C919BF16">
    <w:name w:val="8364E0A1A8CB4ECBACC576FA02C919BF16"/>
    <w:rsid w:val="00713404"/>
    <w:rPr>
      <w:rFonts w:eastAsiaTheme="minorHAnsi"/>
      <w:lang w:eastAsia="en-US"/>
    </w:rPr>
  </w:style>
  <w:style w:type="paragraph" w:customStyle="1" w:styleId="20BC1F59327A4268BAB5221D300FBC1816">
    <w:name w:val="20BC1F59327A4268BAB5221D300FBC1816"/>
    <w:rsid w:val="00713404"/>
    <w:rPr>
      <w:rFonts w:eastAsiaTheme="minorHAnsi"/>
      <w:lang w:eastAsia="en-US"/>
    </w:rPr>
  </w:style>
  <w:style w:type="paragraph" w:customStyle="1" w:styleId="32EF6CF4CCDF45709D737E87D34DB9D416">
    <w:name w:val="32EF6CF4CCDF45709D737E87D34DB9D416"/>
    <w:rsid w:val="00713404"/>
    <w:rPr>
      <w:rFonts w:eastAsiaTheme="minorHAnsi"/>
      <w:lang w:eastAsia="en-US"/>
    </w:rPr>
  </w:style>
  <w:style w:type="paragraph" w:customStyle="1" w:styleId="F95B3C7AAC0649F2874632A3F0AF2EDA12">
    <w:name w:val="F95B3C7AAC0649F2874632A3F0AF2EDA12"/>
    <w:rsid w:val="00713404"/>
    <w:rPr>
      <w:rFonts w:eastAsiaTheme="minorHAnsi"/>
      <w:lang w:eastAsia="en-US"/>
    </w:rPr>
  </w:style>
  <w:style w:type="paragraph" w:customStyle="1" w:styleId="5D6EAA98E6304D11AEB54BC285F3B25916">
    <w:name w:val="5D6EAA98E6304D11AEB54BC285F3B25916"/>
    <w:rsid w:val="00713404"/>
    <w:rPr>
      <w:rFonts w:eastAsiaTheme="minorHAnsi"/>
      <w:lang w:eastAsia="en-US"/>
    </w:rPr>
  </w:style>
  <w:style w:type="paragraph" w:customStyle="1" w:styleId="77A3CC4F8BFB45B8960BFA093BB1A4238">
    <w:name w:val="77A3CC4F8BFB45B8960BFA093BB1A4238"/>
    <w:rsid w:val="00713404"/>
    <w:rPr>
      <w:rFonts w:eastAsiaTheme="minorHAnsi"/>
      <w:lang w:eastAsia="en-US"/>
    </w:rPr>
  </w:style>
  <w:style w:type="paragraph" w:customStyle="1" w:styleId="78026B9C7E864004B619362E5422FE239">
    <w:name w:val="78026B9C7E864004B619362E5422FE239"/>
    <w:rsid w:val="00713404"/>
    <w:rPr>
      <w:rFonts w:eastAsiaTheme="minorHAnsi"/>
      <w:lang w:eastAsia="en-US"/>
    </w:rPr>
  </w:style>
  <w:style w:type="paragraph" w:customStyle="1" w:styleId="9EDC1D853D634E5AAFB9C06D3E6600319">
    <w:name w:val="9EDC1D853D634E5AAFB9C06D3E6600319"/>
    <w:rsid w:val="00713404"/>
    <w:rPr>
      <w:rFonts w:eastAsiaTheme="minorHAnsi"/>
      <w:lang w:eastAsia="en-US"/>
    </w:rPr>
  </w:style>
  <w:style w:type="paragraph" w:customStyle="1" w:styleId="B3DCF78822FE4354826D5170B797A7679">
    <w:name w:val="B3DCF78822FE4354826D5170B797A7679"/>
    <w:rsid w:val="00713404"/>
    <w:rPr>
      <w:rFonts w:eastAsiaTheme="minorHAnsi"/>
      <w:lang w:eastAsia="en-US"/>
    </w:rPr>
  </w:style>
  <w:style w:type="paragraph" w:customStyle="1" w:styleId="3B39C9C6F9974ED6A21E7D6AC8BF36BF9">
    <w:name w:val="3B39C9C6F9974ED6A21E7D6AC8BF36BF9"/>
    <w:rsid w:val="00713404"/>
    <w:rPr>
      <w:rFonts w:eastAsiaTheme="minorHAnsi"/>
      <w:lang w:eastAsia="en-US"/>
    </w:rPr>
  </w:style>
  <w:style w:type="paragraph" w:customStyle="1" w:styleId="30EE132DDB8446E9B3C36DD4DA7CE95F12">
    <w:name w:val="30EE132DDB8446E9B3C36DD4DA7CE95F12"/>
    <w:rsid w:val="00713404"/>
    <w:rPr>
      <w:rFonts w:eastAsiaTheme="minorHAnsi"/>
      <w:lang w:eastAsia="en-US"/>
    </w:rPr>
  </w:style>
  <w:style w:type="paragraph" w:customStyle="1" w:styleId="4F4D42FF37B14B708C7752C2CF8DEF9124">
    <w:name w:val="4F4D42FF37B14B708C7752C2CF8DEF9124"/>
    <w:rsid w:val="00713404"/>
    <w:rPr>
      <w:rFonts w:eastAsiaTheme="minorHAnsi"/>
      <w:lang w:eastAsia="en-US"/>
    </w:rPr>
  </w:style>
  <w:style w:type="paragraph" w:customStyle="1" w:styleId="301A143EB21542C2B32D2ABC640185BB23">
    <w:name w:val="301A143EB21542C2B32D2ABC640185BB23"/>
    <w:rsid w:val="00713404"/>
    <w:rPr>
      <w:rFonts w:eastAsiaTheme="minorHAnsi"/>
      <w:lang w:eastAsia="en-US"/>
    </w:rPr>
  </w:style>
  <w:style w:type="paragraph" w:customStyle="1" w:styleId="737B1083BBF34AEC88BB01D72D8FF08B21">
    <w:name w:val="737B1083BBF34AEC88BB01D72D8FF08B21"/>
    <w:rsid w:val="00713404"/>
    <w:rPr>
      <w:rFonts w:eastAsiaTheme="minorHAnsi"/>
      <w:lang w:eastAsia="en-US"/>
    </w:rPr>
  </w:style>
  <w:style w:type="paragraph" w:customStyle="1" w:styleId="8195F68DAE86482EB51AB3735F27D1E222">
    <w:name w:val="8195F68DAE86482EB51AB3735F27D1E222"/>
    <w:rsid w:val="00713404"/>
    <w:rPr>
      <w:rFonts w:eastAsiaTheme="minorHAnsi"/>
      <w:lang w:eastAsia="en-US"/>
    </w:rPr>
  </w:style>
  <w:style w:type="paragraph" w:customStyle="1" w:styleId="A170E9E2C94B49C2A28F1A6DE480AA4523">
    <w:name w:val="A170E9E2C94B49C2A28F1A6DE480AA4523"/>
    <w:rsid w:val="00713404"/>
    <w:rPr>
      <w:rFonts w:eastAsiaTheme="minorHAnsi"/>
      <w:lang w:eastAsia="en-US"/>
    </w:rPr>
  </w:style>
  <w:style w:type="paragraph" w:customStyle="1" w:styleId="B3043F99FD7D49AA8DD3195477A014FF21">
    <w:name w:val="B3043F99FD7D49AA8DD3195477A014FF21"/>
    <w:rsid w:val="00713404"/>
    <w:rPr>
      <w:rFonts w:eastAsiaTheme="minorHAnsi"/>
      <w:lang w:eastAsia="en-US"/>
    </w:rPr>
  </w:style>
  <w:style w:type="paragraph" w:customStyle="1" w:styleId="9B1DD93965E647F497CC53EDA37AC2742">
    <w:name w:val="9B1DD93965E647F497CC53EDA37AC2742"/>
    <w:rsid w:val="00713404"/>
    <w:rPr>
      <w:rFonts w:eastAsiaTheme="minorHAnsi"/>
      <w:lang w:eastAsia="en-US"/>
    </w:rPr>
  </w:style>
  <w:style w:type="paragraph" w:customStyle="1" w:styleId="0C9DD88D7E784BC788A407E5CBD7ED162">
    <w:name w:val="0C9DD88D7E784BC788A407E5CBD7ED162"/>
    <w:rsid w:val="00713404"/>
    <w:rPr>
      <w:rFonts w:eastAsiaTheme="minorHAnsi"/>
      <w:lang w:eastAsia="en-US"/>
    </w:rPr>
  </w:style>
  <w:style w:type="paragraph" w:customStyle="1" w:styleId="8872D8886877475FB35F3715E811175A2">
    <w:name w:val="8872D8886877475FB35F3715E811175A2"/>
    <w:rsid w:val="00713404"/>
    <w:rPr>
      <w:rFonts w:eastAsiaTheme="minorHAnsi"/>
      <w:lang w:eastAsia="en-US"/>
    </w:rPr>
  </w:style>
  <w:style w:type="paragraph" w:customStyle="1" w:styleId="072962A4A2294B6BAD031571DB021C839">
    <w:name w:val="072962A4A2294B6BAD031571DB021C839"/>
    <w:rsid w:val="00713404"/>
    <w:rPr>
      <w:rFonts w:eastAsiaTheme="minorHAnsi"/>
      <w:lang w:eastAsia="en-US"/>
    </w:rPr>
  </w:style>
  <w:style w:type="paragraph" w:customStyle="1" w:styleId="8364E0A1A8CB4ECBACC576FA02C919BF17">
    <w:name w:val="8364E0A1A8CB4ECBACC576FA02C919BF17"/>
    <w:rsid w:val="00713404"/>
    <w:rPr>
      <w:rFonts w:eastAsiaTheme="minorHAnsi"/>
      <w:lang w:eastAsia="en-US"/>
    </w:rPr>
  </w:style>
  <w:style w:type="paragraph" w:customStyle="1" w:styleId="20BC1F59327A4268BAB5221D300FBC1817">
    <w:name w:val="20BC1F59327A4268BAB5221D300FBC1817"/>
    <w:rsid w:val="00713404"/>
    <w:rPr>
      <w:rFonts w:eastAsiaTheme="minorHAnsi"/>
      <w:lang w:eastAsia="en-US"/>
    </w:rPr>
  </w:style>
  <w:style w:type="paragraph" w:customStyle="1" w:styleId="6A7169C8859F414DBFA9F9F4D99D5D79">
    <w:name w:val="6A7169C8859F414DBFA9F9F4D99D5D79"/>
    <w:rsid w:val="00713404"/>
    <w:rPr>
      <w:rFonts w:eastAsiaTheme="minorHAnsi"/>
      <w:lang w:eastAsia="en-US"/>
    </w:rPr>
  </w:style>
  <w:style w:type="paragraph" w:customStyle="1" w:styleId="4F4D42FF37B14B708C7752C2CF8DEF9125">
    <w:name w:val="4F4D42FF37B14B708C7752C2CF8DEF9125"/>
    <w:rsid w:val="00713404"/>
    <w:rPr>
      <w:rFonts w:eastAsiaTheme="minorHAnsi"/>
      <w:lang w:eastAsia="en-US"/>
    </w:rPr>
  </w:style>
  <w:style w:type="paragraph" w:customStyle="1" w:styleId="301A143EB21542C2B32D2ABC640185BB24">
    <w:name w:val="301A143EB21542C2B32D2ABC640185BB24"/>
    <w:rsid w:val="00713404"/>
    <w:rPr>
      <w:rFonts w:eastAsiaTheme="minorHAnsi"/>
      <w:lang w:eastAsia="en-US"/>
    </w:rPr>
  </w:style>
  <w:style w:type="paragraph" w:customStyle="1" w:styleId="737B1083BBF34AEC88BB01D72D8FF08B22">
    <w:name w:val="737B1083BBF34AEC88BB01D72D8FF08B22"/>
    <w:rsid w:val="00713404"/>
    <w:rPr>
      <w:rFonts w:eastAsiaTheme="minorHAnsi"/>
      <w:lang w:eastAsia="en-US"/>
    </w:rPr>
  </w:style>
  <w:style w:type="paragraph" w:customStyle="1" w:styleId="8195F68DAE86482EB51AB3735F27D1E223">
    <w:name w:val="8195F68DAE86482EB51AB3735F27D1E223"/>
    <w:rsid w:val="00713404"/>
    <w:rPr>
      <w:rFonts w:eastAsiaTheme="minorHAnsi"/>
      <w:lang w:eastAsia="en-US"/>
    </w:rPr>
  </w:style>
  <w:style w:type="paragraph" w:customStyle="1" w:styleId="A170E9E2C94B49C2A28F1A6DE480AA4524">
    <w:name w:val="A170E9E2C94B49C2A28F1A6DE480AA4524"/>
    <w:rsid w:val="00713404"/>
    <w:rPr>
      <w:rFonts w:eastAsiaTheme="minorHAnsi"/>
      <w:lang w:eastAsia="en-US"/>
    </w:rPr>
  </w:style>
  <w:style w:type="paragraph" w:customStyle="1" w:styleId="B3043F99FD7D49AA8DD3195477A014FF22">
    <w:name w:val="B3043F99FD7D49AA8DD3195477A014FF22"/>
    <w:rsid w:val="00713404"/>
    <w:rPr>
      <w:rFonts w:eastAsiaTheme="minorHAnsi"/>
      <w:lang w:eastAsia="en-US"/>
    </w:rPr>
  </w:style>
  <w:style w:type="paragraph" w:customStyle="1" w:styleId="9B1DD93965E647F497CC53EDA37AC2743">
    <w:name w:val="9B1DD93965E647F497CC53EDA37AC2743"/>
    <w:rsid w:val="00713404"/>
    <w:rPr>
      <w:rFonts w:eastAsiaTheme="minorHAnsi"/>
      <w:lang w:eastAsia="en-US"/>
    </w:rPr>
  </w:style>
  <w:style w:type="paragraph" w:customStyle="1" w:styleId="0C9DD88D7E784BC788A407E5CBD7ED163">
    <w:name w:val="0C9DD88D7E784BC788A407E5CBD7ED163"/>
    <w:rsid w:val="00713404"/>
    <w:rPr>
      <w:rFonts w:eastAsiaTheme="minorHAnsi"/>
      <w:lang w:eastAsia="en-US"/>
    </w:rPr>
  </w:style>
  <w:style w:type="paragraph" w:customStyle="1" w:styleId="8872D8886877475FB35F3715E811175A3">
    <w:name w:val="8872D8886877475FB35F3715E811175A3"/>
    <w:rsid w:val="00713404"/>
    <w:rPr>
      <w:rFonts w:eastAsiaTheme="minorHAnsi"/>
      <w:lang w:eastAsia="en-US"/>
    </w:rPr>
  </w:style>
  <w:style w:type="paragraph" w:customStyle="1" w:styleId="072962A4A2294B6BAD031571DB021C8310">
    <w:name w:val="072962A4A2294B6BAD031571DB021C8310"/>
    <w:rsid w:val="00713404"/>
    <w:rPr>
      <w:rFonts w:eastAsiaTheme="minorHAnsi"/>
      <w:lang w:eastAsia="en-US"/>
    </w:rPr>
  </w:style>
  <w:style w:type="paragraph" w:customStyle="1" w:styleId="8364E0A1A8CB4ECBACC576FA02C919BF18">
    <w:name w:val="8364E0A1A8CB4ECBACC576FA02C919BF18"/>
    <w:rsid w:val="00713404"/>
    <w:rPr>
      <w:rFonts w:eastAsiaTheme="minorHAnsi"/>
      <w:lang w:eastAsia="en-US"/>
    </w:rPr>
  </w:style>
  <w:style w:type="paragraph" w:customStyle="1" w:styleId="20BC1F59327A4268BAB5221D300FBC1818">
    <w:name w:val="20BC1F59327A4268BAB5221D300FBC1818"/>
    <w:rsid w:val="00713404"/>
    <w:rPr>
      <w:rFonts w:eastAsiaTheme="minorHAnsi"/>
      <w:lang w:eastAsia="en-US"/>
    </w:rPr>
  </w:style>
  <w:style w:type="paragraph" w:customStyle="1" w:styleId="6786E83150AC4DB7B1D31A244A02E36C">
    <w:name w:val="6786E83150AC4DB7B1D31A244A02E36C"/>
    <w:rsid w:val="00713404"/>
  </w:style>
  <w:style w:type="paragraph" w:customStyle="1" w:styleId="9435F8780E944D978741F6E8D4D7E06C">
    <w:name w:val="9435F8780E944D978741F6E8D4D7E06C"/>
    <w:rsid w:val="00713404"/>
  </w:style>
  <w:style w:type="paragraph" w:customStyle="1" w:styleId="6A7169C8859F414DBFA9F9F4D99D5D791">
    <w:name w:val="6A7169C8859F414DBFA9F9F4D99D5D791"/>
    <w:rsid w:val="00713404"/>
    <w:rPr>
      <w:rFonts w:eastAsiaTheme="minorHAnsi"/>
      <w:lang w:eastAsia="en-US"/>
    </w:rPr>
  </w:style>
  <w:style w:type="paragraph" w:customStyle="1" w:styleId="9435F8780E944D978741F6E8D4D7E06C1">
    <w:name w:val="9435F8780E944D978741F6E8D4D7E06C1"/>
    <w:rsid w:val="00713404"/>
    <w:rPr>
      <w:rFonts w:eastAsiaTheme="minorHAnsi"/>
      <w:lang w:eastAsia="en-US"/>
    </w:rPr>
  </w:style>
  <w:style w:type="paragraph" w:customStyle="1" w:styleId="301A143EB21542C2B32D2ABC640185BB25">
    <w:name w:val="301A143EB21542C2B32D2ABC640185BB25"/>
    <w:rsid w:val="00713404"/>
    <w:rPr>
      <w:rFonts w:eastAsiaTheme="minorHAnsi"/>
      <w:lang w:eastAsia="en-US"/>
    </w:rPr>
  </w:style>
  <w:style w:type="paragraph" w:customStyle="1" w:styleId="737B1083BBF34AEC88BB01D72D8FF08B23">
    <w:name w:val="737B1083BBF34AEC88BB01D72D8FF08B23"/>
    <w:rsid w:val="00713404"/>
    <w:rPr>
      <w:rFonts w:eastAsiaTheme="minorHAnsi"/>
      <w:lang w:eastAsia="en-US"/>
    </w:rPr>
  </w:style>
  <w:style w:type="paragraph" w:customStyle="1" w:styleId="8195F68DAE86482EB51AB3735F27D1E224">
    <w:name w:val="8195F68DAE86482EB51AB3735F27D1E224"/>
    <w:rsid w:val="00713404"/>
    <w:rPr>
      <w:rFonts w:eastAsiaTheme="minorHAnsi"/>
      <w:lang w:eastAsia="en-US"/>
    </w:rPr>
  </w:style>
  <w:style w:type="paragraph" w:customStyle="1" w:styleId="A170E9E2C94B49C2A28F1A6DE480AA4525">
    <w:name w:val="A170E9E2C94B49C2A28F1A6DE480AA4525"/>
    <w:rsid w:val="00713404"/>
    <w:rPr>
      <w:rFonts w:eastAsiaTheme="minorHAnsi"/>
      <w:lang w:eastAsia="en-US"/>
    </w:rPr>
  </w:style>
  <w:style w:type="paragraph" w:customStyle="1" w:styleId="B3043F99FD7D49AA8DD3195477A014FF23">
    <w:name w:val="B3043F99FD7D49AA8DD3195477A014FF23"/>
    <w:rsid w:val="00713404"/>
    <w:rPr>
      <w:rFonts w:eastAsiaTheme="minorHAnsi"/>
      <w:lang w:eastAsia="en-US"/>
    </w:rPr>
  </w:style>
  <w:style w:type="paragraph" w:customStyle="1" w:styleId="9B1DD93965E647F497CC53EDA37AC2744">
    <w:name w:val="9B1DD93965E647F497CC53EDA37AC2744"/>
    <w:rsid w:val="00713404"/>
    <w:rPr>
      <w:rFonts w:eastAsiaTheme="minorHAnsi"/>
      <w:lang w:eastAsia="en-US"/>
    </w:rPr>
  </w:style>
  <w:style w:type="paragraph" w:customStyle="1" w:styleId="0C9DD88D7E784BC788A407E5CBD7ED164">
    <w:name w:val="0C9DD88D7E784BC788A407E5CBD7ED164"/>
    <w:rsid w:val="00713404"/>
    <w:rPr>
      <w:rFonts w:eastAsiaTheme="minorHAnsi"/>
      <w:lang w:eastAsia="en-US"/>
    </w:rPr>
  </w:style>
  <w:style w:type="paragraph" w:customStyle="1" w:styleId="8872D8886877475FB35F3715E811175A4">
    <w:name w:val="8872D8886877475FB35F3715E811175A4"/>
    <w:rsid w:val="00713404"/>
    <w:rPr>
      <w:rFonts w:eastAsiaTheme="minorHAnsi"/>
      <w:lang w:eastAsia="en-US"/>
    </w:rPr>
  </w:style>
  <w:style w:type="paragraph" w:customStyle="1" w:styleId="072962A4A2294B6BAD031571DB021C8311">
    <w:name w:val="072962A4A2294B6BAD031571DB021C8311"/>
    <w:rsid w:val="00713404"/>
    <w:rPr>
      <w:rFonts w:eastAsiaTheme="minorHAnsi"/>
      <w:lang w:eastAsia="en-US"/>
    </w:rPr>
  </w:style>
  <w:style w:type="paragraph" w:customStyle="1" w:styleId="8364E0A1A8CB4ECBACC576FA02C919BF19">
    <w:name w:val="8364E0A1A8CB4ECBACC576FA02C919BF19"/>
    <w:rsid w:val="00713404"/>
    <w:rPr>
      <w:rFonts w:eastAsiaTheme="minorHAnsi"/>
      <w:lang w:eastAsia="en-US"/>
    </w:rPr>
  </w:style>
  <w:style w:type="paragraph" w:customStyle="1" w:styleId="20BC1F59327A4268BAB5221D300FBC1819">
    <w:name w:val="20BC1F59327A4268BAB5221D300FBC1819"/>
    <w:rsid w:val="00713404"/>
    <w:rPr>
      <w:rFonts w:eastAsiaTheme="minorHAnsi"/>
      <w:lang w:eastAsia="en-US"/>
    </w:rPr>
  </w:style>
  <w:style w:type="paragraph" w:customStyle="1" w:styleId="6A7169C8859F414DBFA9F9F4D99D5D792">
    <w:name w:val="6A7169C8859F414DBFA9F9F4D99D5D792"/>
    <w:rsid w:val="00713404"/>
    <w:rPr>
      <w:rFonts w:eastAsiaTheme="minorHAnsi"/>
      <w:lang w:eastAsia="en-US"/>
    </w:rPr>
  </w:style>
  <w:style w:type="paragraph" w:customStyle="1" w:styleId="9435F8780E944D978741F6E8D4D7E06C2">
    <w:name w:val="9435F8780E944D978741F6E8D4D7E06C2"/>
    <w:rsid w:val="00713404"/>
    <w:rPr>
      <w:rFonts w:eastAsiaTheme="minorHAnsi"/>
      <w:lang w:eastAsia="en-US"/>
    </w:rPr>
  </w:style>
  <w:style w:type="paragraph" w:customStyle="1" w:styleId="301A143EB21542C2B32D2ABC640185BB26">
    <w:name w:val="301A143EB21542C2B32D2ABC640185BB26"/>
    <w:rsid w:val="00713404"/>
    <w:rPr>
      <w:rFonts w:eastAsiaTheme="minorHAnsi"/>
      <w:lang w:eastAsia="en-US"/>
    </w:rPr>
  </w:style>
  <w:style w:type="paragraph" w:customStyle="1" w:styleId="737B1083BBF34AEC88BB01D72D8FF08B24">
    <w:name w:val="737B1083BBF34AEC88BB01D72D8FF08B24"/>
    <w:rsid w:val="00713404"/>
    <w:rPr>
      <w:rFonts w:eastAsiaTheme="minorHAnsi"/>
      <w:lang w:eastAsia="en-US"/>
    </w:rPr>
  </w:style>
  <w:style w:type="paragraph" w:customStyle="1" w:styleId="8195F68DAE86482EB51AB3735F27D1E225">
    <w:name w:val="8195F68DAE86482EB51AB3735F27D1E225"/>
    <w:rsid w:val="00713404"/>
    <w:rPr>
      <w:rFonts w:eastAsiaTheme="minorHAnsi"/>
      <w:lang w:eastAsia="en-US"/>
    </w:rPr>
  </w:style>
  <w:style w:type="paragraph" w:customStyle="1" w:styleId="A170E9E2C94B49C2A28F1A6DE480AA4526">
    <w:name w:val="A170E9E2C94B49C2A28F1A6DE480AA4526"/>
    <w:rsid w:val="00713404"/>
    <w:rPr>
      <w:rFonts w:eastAsiaTheme="minorHAnsi"/>
      <w:lang w:eastAsia="en-US"/>
    </w:rPr>
  </w:style>
  <w:style w:type="paragraph" w:customStyle="1" w:styleId="B3043F99FD7D49AA8DD3195477A014FF24">
    <w:name w:val="B3043F99FD7D49AA8DD3195477A014FF24"/>
    <w:rsid w:val="00713404"/>
    <w:rPr>
      <w:rFonts w:eastAsiaTheme="minorHAnsi"/>
      <w:lang w:eastAsia="en-US"/>
    </w:rPr>
  </w:style>
  <w:style w:type="paragraph" w:customStyle="1" w:styleId="9B1DD93965E647F497CC53EDA37AC2745">
    <w:name w:val="9B1DD93965E647F497CC53EDA37AC2745"/>
    <w:rsid w:val="00713404"/>
    <w:rPr>
      <w:rFonts w:eastAsiaTheme="minorHAnsi"/>
      <w:lang w:eastAsia="en-US"/>
    </w:rPr>
  </w:style>
  <w:style w:type="paragraph" w:customStyle="1" w:styleId="0C9DD88D7E784BC788A407E5CBD7ED165">
    <w:name w:val="0C9DD88D7E784BC788A407E5CBD7ED165"/>
    <w:rsid w:val="00713404"/>
    <w:rPr>
      <w:rFonts w:eastAsiaTheme="minorHAnsi"/>
      <w:lang w:eastAsia="en-US"/>
    </w:rPr>
  </w:style>
  <w:style w:type="paragraph" w:customStyle="1" w:styleId="8872D8886877475FB35F3715E811175A5">
    <w:name w:val="8872D8886877475FB35F3715E811175A5"/>
    <w:rsid w:val="00713404"/>
    <w:rPr>
      <w:rFonts w:eastAsiaTheme="minorHAnsi"/>
      <w:lang w:eastAsia="en-US"/>
    </w:rPr>
  </w:style>
  <w:style w:type="paragraph" w:customStyle="1" w:styleId="072962A4A2294B6BAD031571DB021C8312">
    <w:name w:val="072962A4A2294B6BAD031571DB021C8312"/>
    <w:rsid w:val="00713404"/>
    <w:rPr>
      <w:rFonts w:eastAsiaTheme="minorHAnsi"/>
      <w:lang w:eastAsia="en-US"/>
    </w:rPr>
  </w:style>
  <w:style w:type="paragraph" w:customStyle="1" w:styleId="8364E0A1A8CB4ECBACC576FA02C919BF20">
    <w:name w:val="8364E0A1A8CB4ECBACC576FA02C919BF20"/>
    <w:rsid w:val="00713404"/>
    <w:rPr>
      <w:rFonts w:eastAsiaTheme="minorHAnsi"/>
      <w:lang w:eastAsia="en-US"/>
    </w:rPr>
  </w:style>
  <w:style w:type="paragraph" w:customStyle="1" w:styleId="20BC1F59327A4268BAB5221D300FBC1820">
    <w:name w:val="20BC1F59327A4268BAB5221D300FBC1820"/>
    <w:rsid w:val="00713404"/>
    <w:rPr>
      <w:rFonts w:eastAsiaTheme="minorHAnsi"/>
      <w:lang w:eastAsia="en-US"/>
    </w:rPr>
  </w:style>
  <w:style w:type="paragraph" w:customStyle="1" w:styleId="32D0566552DD4075A68B3D2DE0F32462">
    <w:name w:val="32D0566552DD4075A68B3D2DE0F32462"/>
    <w:rsid w:val="00713404"/>
  </w:style>
  <w:style w:type="paragraph" w:customStyle="1" w:styleId="8A59CE4554BF40E2800A933CDFFFF0B0">
    <w:name w:val="8A59CE4554BF40E2800A933CDFFFF0B0"/>
    <w:rsid w:val="00713404"/>
  </w:style>
  <w:style w:type="paragraph" w:customStyle="1" w:styleId="6A7169C8859F414DBFA9F9F4D99D5D793">
    <w:name w:val="6A7169C8859F414DBFA9F9F4D99D5D793"/>
    <w:rsid w:val="00713404"/>
    <w:rPr>
      <w:rFonts w:eastAsiaTheme="minorHAnsi"/>
      <w:lang w:eastAsia="en-US"/>
    </w:rPr>
  </w:style>
  <w:style w:type="paragraph" w:customStyle="1" w:styleId="9435F8780E944D978741F6E8D4D7E06C3">
    <w:name w:val="9435F8780E944D978741F6E8D4D7E06C3"/>
    <w:rsid w:val="00713404"/>
    <w:rPr>
      <w:rFonts w:eastAsiaTheme="minorHAnsi"/>
      <w:lang w:eastAsia="en-US"/>
    </w:rPr>
  </w:style>
  <w:style w:type="paragraph" w:customStyle="1" w:styleId="301A143EB21542C2B32D2ABC640185BB27">
    <w:name w:val="301A143EB21542C2B32D2ABC640185BB27"/>
    <w:rsid w:val="00713404"/>
    <w:rPr>
      <w:rFonts w:eastAsiaTheme="minorHAnsi"/>
      <w:lang w:eastAsia="en-US"/>
    </w:rPr>
  </w:style>
  <w:style w:type="paragraph" w:customStyle="1" w:styleId="737B1083BBF34AEC88BB01D72D8FF08B25">
    <w:name w:val="737B1083BBF34AEC88BB01D72D8FF08B25"/>
    <w:rsid w:val="00713404"/>
    <w:rPr>
      <w:rFonts w:eastAsiaTheme="minorHAnsi"/>
      <w:lang w:eastAsia="en-US"/>
    </w:rPr>
  </w:style>
  <w:style w:type="paragraph" w:customStyle="1" w:styleId="8195F68DAE86482EB51AB3735F27D1E226">
    <w:name w:val="8195F68DAE86482EB51AB3735F27D1E226"/>
    <w:rsid w:val="00713404"/>
    <w:rPr>
      <w:rFonts w:eastAsiaTheme="minorHAnsi"/>
      <w:lang w:eastAsia="en-US"/>
    </w:rPr>
  </w:style>
  <w:style w:type="paragraph" w:customStyle="1" w:styleId="A170E9E2C94B49C2A28F1A6DE480AA4527">
    <w:name w:val="A170E9E2C94B49C2A28F1A6DE480AA4527"/>
    <w:rsid w:val="00713404"/>
    <w:rPr>
      <w:rFonts w:eastAsiaTheme="minorHAnsi"/>
      <w:lang w:eastAsia="en-US"/>
    </w:rPr>
  </w:style>
  <w:style w:type="paragraph" w:customStyle="1" w:styleId="B3043F99FD7D49AA8DD3195477A014FF25">
    <w:name w:val="B3043F99FD7D49AA8DD3195477A014FF25"/>
    <w:rsid w:val="00713404"/>
    <w:rPr>
      <w:rFonts w:eastAsiaTheme="minorHAnsi"/>
      <w:lang w:eastAsia="en-US"/>
    </w:rPr>
  </w:style>
  <w:style w:type="paragraph" w:customStyle="1" w:styleId="9B1DD93965E647F497CC53EDA37AC2746">
    <w:name w:val="9B1DD93965E647F497CC53EDA37AC2746"/>
    <w:rsid w:val="00713404"/>
    <w:rPr>
      <w:rFonts w:eastAsiaTheme="minorHAnsi"/>
      <w:lang w:eastAsia="en-US"/>
    </w:rPr>
  </w:style>
  <w:style w:type="paragraph" w:customStyle="1" w:styleId="0C9DD88D7E784BC788A407E5CBD7ED166">
    <w:name w:val="0C9DD88D7E784BC788A407E5CBD7ED166"/>
    <w:rsid w:val="00713404"/>
    <w:rPr>
      <w:rFonts w:eastAsiaTheme="minorHAnsi"/>
      <w:lang w:eastAsia="en-US"/>
    </w:rPr>
  </w:style>
  <w:style w:type="paragraph" w:customStyle="1" w:styleId="8872D8886877475FB35F3715E811175A6">
    <w:name w:val="8872D8886877475FB35F3715E811175A6"/>
    <w:rsid w:val="00713404"/>
    <w:rPr>
      <w:rFonts w:eastAsiaTheme="minorHAnsi"/>
      <w:lang w:eastAsia="en-US"/>
    </w:rPr>
  </w:style>
  <w:style w:type="paragraph" w:customStyle="1" w:styleId="072962A4A2294B6BAD031571DB021C8313">
    <w:name w:val="072962A4A2294B6BAD031571DB021C8313"/>
    <w:rsid w:val="00713404"/>
    <w:rPr>
      <w:rFonts w:eastAsiaTheme="minorHAnsi"/>
      <w:lang w:eastAsia="en-US"/>
    </w:rPr>
  </w:style>
  <w:style w:type="paragraph" w:customStyle="1" w:styleId="8364E0A1A8CB4ECBACC576FA02C919BF21">
    <w:name w:val="8364E0A1A8CB4ECBACC576FA02C919BF21"/>
    <w:rsid w:val="00713404"/>
    <w:rPr>
      <w:rFonts w:eastAsiaTheme="minorHAnsi"/>
      <w:lang w:eastAsia="en-US"/>
    </w:rPr>
  </w:style>
  <w:style w:type="paragraph" w:customStyle="1" w:styleId="20BC1F59327A4268BAB5221D300FBC1821">
    <w:name w:val="20BC1F59327A4268BAB5221D300FBC1821"/>
    <w:rsid w:val="00713404"/>
    <w:rPr>
      <w:rFonts w:eastAsiaTheme="minorHAnsi"/>
      <w:lang w:eastAsia="en-US"/>
    </w:rPr>
  </w:style>
  <w:style w:type="paragraph" w:customStyle="1" w:styleId="6A7169C8859F414DBFA9F9F4D99D5D794">
    <w:name w:val="6A7169C8859F414DBFA9F9F4D99D5D794"/>
    <w:rsid w:val="00791DA0"/>
    <w:rPr>
      <w:rFonts w:eastAsiaTheme="minorHAnsi"/>
      <w:lang w:eastAsia="en-US"/>
    </w:rPr>
  </w:style>
  <w:style w:type="paragraph" w:customStyle="1" w:styleId="9435F8780E944D978741F6E8D4D7E06C4">
    <w:name w:val="9435F8780E944D978741F6E8D4D7E06C4"/>
    <w:rsid w:val="00791DA0"/>
    <w:rPr>
      <w:rFonts w:eastAsiaTheme="minorHAnsi"/>
      <w:lang w:eastAsia="en-US"/>
    </w:rPr>
  </w:style>
  <w:style w:type="paragraph" w:customStyle="1" w:styleId="301A143EB21542C2B32D2ABC640185BB28">
    <w:name w:val="301A143EB21542C2B32D2ABC640185BB28"/>
    <w:rsid w:val="00791DA0"/>
    <w:rPr>
      <w:rFonts w:eastAsiaTheme="minorHAnsi"/>
      <w:lang w:eastAsia="en-US"/>
    </w:rPr>
  </w:style>
  <w:style w:type="paragraph" w:customStyle="1" w:styleId="737B1083BBF34AEC88BB01D72D8FF08B26">
    <w:name w:val="737B1083BBF34AEC88BB01D72D8FF08B26"/>
    <w:rsid w:val="00791DA0"/>
    <w:rPr>
      <w:rFonts w:eastAsiaTheme="minorHAnsi"/>
      <w:lang w:eastAsia="en-US"/>
    </w:rPr>
  </w:style>
  <w:style w:type="paragraph" w:customStyle="1" w:styleId="8195F68DAE86482EB51AB3735F27D1E227">
    <w:name w:val="8195F68DAE86482EB51AB3735F27D1E227"/>
    <w:rsid w:val="00791DA0"/>
    <w:rPr>
      <w:rFonts w:eastAsiaTheme="minorHAnsi"/>
      <w:lang w:eastAsia="en-US"/>
    </w:rPr>
  </w:style>
  <w:style w:type="paragraph" w:customStyle="1" w:styleId="A170E9E2C94B49C2A28F1A6DE480AA4528">
    <w:name w:val="A170E9E2C94B49C2A28F1A6DE480AA4528"/>
    <w:rsid w:val="00791DA0"/>
    <w:rPr>
      <w:rFonts w:eastAsiaTheme="minorHAnsi"/>
      <w:lang w:eastAsia="en-US"/>
    </w:rPr>
  </w:style>
  <w:style w:type="paragraph" w:customStyle="1" w:styleId="B3043F99FD7D49AA8DD3195477A014FF26">
    <w:name w:val="B3043F99FD7D49AA8DD3195477A014FF26"/>
    <w:rsid w:val="00791DA0"/>
    <w:rPr>
      <w:rFonts w:eastAsiaTheme="minorHAnsi"/>
      <w:lang w:eastAsia="en-US"/>
    </w:rPr>
  </w:style>
  <w:style w:type="paragraph" w:customStyle="1" w:styleId="9B1DD93965E647F497CC53EDA37AC2747">
    <w:name w:val="9B1DD93965E647F497CC53EDA37AC2747"/>
    <w:rsid w:val="00791DA0"/>
    <w:rPr>
      <w:rFonts w:eastAsiaTheme="minorHAnsi"/>
      <w:lang w:eastAsia="en-US"/>
    </w:rPr>
  </w:style>
  <w:style w:type="paragraph" w:customStyle="1" w:styleId="0C9DD88D7E784BC788A407E5CBD7ED167">
    <w:name w:val="0C9DD88D7E784BC788A407E5CBD7ED167"/>
    <w:rsid w:val="00791DA0"/>
    <w:rPr>
      <w:rFonts w:eastAsiaTheme="minorHAnsi"/>
      <w:lang w:eastAsia="en-US"/>
    </w:rPr>
  </w:style>
  <w:style w:type="paragraph" w:customStyle="1" w:styleId="8872D8886877475FB35F3715E811175A7">
    <w:name w:val="8872D8886877475FB35F3715E811175A7"/>
    <w:rsid w:val="00791DA0"/>
    <w:rPr>
      <w:rFonts w:eastAsiaTheme="minorHAnsi"/>
      <w:lang w:eastAsia="en-US"/>
    </w:rPr>
  </w:style>
  <w:style w:type="paragraph" w:customStyle="1" w:styleId="072962A4A2294B6BAD031571DB021C8314">
    <w:name w:val="072962A4A2294B6BAD031571DB021C8314"/>
    <w:rsid w:val="00791DA0"/>
    <w:rPr>
      <w:rFonts w:eastAsiaTheme="minorHAnsi"/>
      <w:lang w:eastAsia="en-US"/>
    </w:rPr>
  </w:style>
  <w:style w:type="paragraph" w:customStyle="1" w:styleId="8364E0A1A8CB4ECBACC576FA02C919BF22">
    <w:name w:val="8364E0A1A8CB4ECBACC576FA02C919BF22"/>
    <w:rsid w:val="00791DA0"/>
    <w:rPr>
      <w:rFonts w:eastAsiaTheme="minorHAnsi"/>
      <w:lang w:eastAsia="en-US"/>
    </w:rPr>
  </w:style>
  <w:style w:type="paragraph" w:customStyle="1" w:styleId="20BC1F59327A4268BAB5221D300FBC1822">
    <w:name w:val="20BC1F59327A4268BAB5221D300FBC1822"/>
    <w:rsid w:val="00791DA0"/>
    <w:rPr>
      <w:rFonts w:eastAsiaTheme="minorHAnsi"/>
      <w:lang w:eastAsia="en-US"/>
    </w:rPr>
  </w:style>
  <w:style w:type="paragraph" w:customStyle="1" w:styleId="6A7169C8859F414DBFA9F9F4D99D5D795">
    <w:name w:val="6A7169C8859F414DBFA9F9F4D99D5D795"/>
    <w:rsid w:val="00791DA0"/>
    <w:rPr>
      <w:rFonts w:eastAsiaTheme="minorHAnsi"/>
      <w:lang w:eastAsia="en-US"/>
    </w:rPr>
  </w:style>
  <w:style w:type="paragraph" w:customStyle="1" w:styleId="9435F8780E944D978741F6E8D4D7E06C5">
    <w:name w:val="9435F8780E944D978741F6E8D4D7E06C5"/>
    <w:rsid w:val="00791DA0"/>
    <w:rPr>
      <w:rFonts w:eastAsiaTheme="minorHAnsi"/>
      <w:lang w:eastAsia="en-US"/>
    </w:rPr>
  </w:style>
  <w:style w:type="paragraph" w:customStyle="1" w:styleId="301A143EB21542C2B32D2ABC640185BB29">
    <w:name w:val="301A143EB21542C2B32D2ABC640185BB29"/>
    <w:rsid w:val="00791DA0"/>
    <w:rPr>
      <w:rFonts w:eastAsiaTheme="minorHAnsi"/>
      <w:lang w:eastAsia="en-US"/>
    </w:rPr>
  </w:style>
  <w:style w:type="paragraph" w:customStyle="1" w:styleId="737B1083BBF34AEC88BB01D72D8FF08B27">
    <w:name w:val="737B1083BBF34AEC88BB01D72D8FF08B27"/>
    <w:rsid w:val="00791DA0"/>
    <w:rPr>
      <w:rFonts w:eastAsiaTheme="minorHAnsi"/>
      <w:lang w:eastAsia="en-US"/>
    </w:rPr>
  </w:style>
  <w:style w:type="paragraph" w:customStyle="1" w:styleId="8195F68DAE86482EB51AB3735F27D1E228">
    <w:name w:val="8195F68DAE86482EB51AB3735F27D1E228"/>
    <w:rsid w:val="00791DA0"/>
    <w:rPr>
      <w:rFonts w:eastAsiaTheme="minorHAnsi"/>
      <w:lang w:eastAsia="en-US"/>
    </w:rPr>
  </w:style>
  <w:style w:type="paragraph" w:customStyle="1" w:styleId="A170E9E2C94B49C2A28F1A6DE480AA4529">
    <w:name w:val="A170E9E2C94B49C2A28F1A6DE480AA4529"/>
    <w:rsid w:val="00791DA0"/>
    <w:rPr>
      <w:rFonts w:eastAsiaTheme="minorHAnsi"/>
      <w:lang w:eastAsia="en-US"/>
    </w:rPr>
  </w:style>
  <w:style w:type="paragraph" w:customStyle="1" w:styleId="B3043F99FD7D49AA8DD3195477A014FF27">
    <w:name w:val="B3043F99FD7D49AA8DD3195477A014FF27"/>
    <w:rsid w:val="00791DA0"/>
    <w:rPr>
      <w:rFonts w:eastAsiaTheme="minorHAnsi"/>
      <w:lang w:eastAsia="en-US"/>
    </w:rPr>
  </w:style>
  <w:style w:type="paragraph" w:customStyle="1" w:styleId="9B1DD93965E647F497CC53EDA37AC2748">
    <w:name w:val="9B1DD93965E647F497CC53EDA37AC2748"/>
    <w:rsid w:val="00791DA0"/>
    <w:rPr>
      <w:rFonts w:eastAsiaTheme="minorHAnsi"/>
      <w:lang w:eastAsia="en-US"/>
    </w:rPr>
  </w:style>
  <w:style w:type="paragraph" w:customStyle="1" w:styleId="0C9DD88D7E784BC788A407E5CBD7ED168">
    <w:name w:val="0C9DD88D7E784BC788A407E5CBD7ED168"/>
    <w:rsid w:val="00791DA0"/>
    <w:rPr>
      <w:rFonts w:eastAsiaTheme="minorHAnsi"/>
      <w:lang w:eastAsia="en-US"/>
    </w:rPr>
  </w:style>
  <w:style w:type="paragraph" w:customStyle="1" w:styleId="8872D8886877475FB35F3715E811175A8">
    <w:name w:val="8872D8886877475FB35F3715E811175A8"/>
    <w:rsid w:val="00791DA0"/>
    <w:rPr>
      <w:rFonts w:eastAsiaTheme="minorHAnsi"/>
      <w:lang w:eastAsia="en-US"/>
    </w:rPr>
  </w:style>
  <w:style w:type="paragraph" w:customStyle="1" w:styleId="072962A4A2294B6BAD031571DB021C8315">
    <w:name w:val="072962A4A2294B6BAD031571DB021C8315"/>
    <w:rsid w:val="00791DA0"/>
    <w:rPr>
      <w:rFonts w:eastAsiaTheme="minorHAnsi"/>
      <w:lang w:eastAsia="en-US"/>
    </w:rPr>
  </w:style>
  <w:style w:type="paragraph" w:customStyle="1" w:styleId="8364E0A1A8CB4ECBACC576FA02C919BF23">
    <w:name w:val="8364E0A1A8CB4ECBACC576FA02C919BF23"/>
    <w:rsid w:val="00791DA0"/>
    <w:rPr>
      <w:rFonts w:eastAsiaTheme="minorHAnsi"/>
      <w:lang w:eastAsia="en-US"/>
    </w:rPr>
  </w:style>
  <w:style w:type="paragraph" w:customStyle="1" w:styleId="20BC1F59327A4268BAB5221D300FBC1823">
    <w:name w:val="20BC1F59327A4268BAB5221D300FBC1823"/>
    <w:rsid w:val="00791DA0"/>
    <w:rPr>
      <w:rFonts w:eastAsiaTheme="minorHAnsi"/>
      <w:lang w:eastAsia="en-US"/>
    </w:rPr>
  </w:style>
  <w:style w:type="paragraph" w:customStyle="1" w:styleId="EE9E83E285984496AF92ED2974725BD3">
    <w:name w:val="EE9E83E285984496AF92ED2974725BD3"/>
    <w:rsid w:val="00791DA0"/>
  </w:style>
  <w:style w:type="paragraph" w:customStyle="1" w:styleId="6A7169C8859F414DBFA9F9F4D99D5D796">
    <w:name w:val="6A7169C8859F414DBFA9F9F4D99D5D796"/>
    <w:rsid w:val="00791DA0"/>
    <w:rPr>
      <w:rFonts w:eastAsiaTheme="minorHAnsi"/>
      <w:lang w:eastAsia="en-US"/>
    </w:rPr>
  </w:style>
  <w:style w:type="paragraph" w:customStyle="1" w:styleId="6A7169C8859F414DBFA9F9F4D99D5D797">
    <w:name w:val="6A7169C8859F414DBFA9F9F4D99D5D797"/>
    <w:rsid w:val="00791DA0"/>
    <w:rPr>
      <w:rFonts w:eastAsiaTheme="minorHAnsi"/>
      <w:lang w:eastAsia="en-US"/>
    </w:rPr>
  </w:style>
  <w:style w:type="paragraph" w:customStyle="1" w:styleId="6A7169C8859F414DBFA9F9F4D99D5D798">
    <w:name w:val="6A7169C8859F414DBFA9F9F4D99D5D798"/>
    <w:rsid w:val="00791DA0"/>
    <w:rPr>
      <w:rFonts w:eastAsiaTheme="minorHAnsi"/>
      <w:lang w:eastAsia="en-US"/>
    </w:rPr>
  </w:style>
  <w:style w:type="paragraph" w:customStyle="1" w:styleId="EE9E83E285984496AF92ED2974725BD31">
    <w:name w:val="EE9E83E285984496AF92ED2974725BD31"/>
    <w:rsid w:val="00791DA0"/>
    <w:rPr>
      <w:rFonts w:eastAsiaTheme="minorHAnsi"/>
      <w:lang w:eastAsia="en-US"/>
    </w:rPr>
  </w:style>
  <w:style w:type="paragraph" w:customStyle="1" w:styleId="9435F8780E944D978741F6E8D4D7E06C6">
    <w:name w:val="9435F8780E944D978741F6E8D4D7E06C6"/>
    <w:rsid w:val="00791DA0"/>
    <w:rPr>
      <w:rFonts w:eastAsiaTheme="minorHAnsi"/>
      <w:lang w:eastAsia="en-US"/>
    </w:rPr>
  </w:style>
  <w:style w:type="paragraph" w:customStyle="1" w:styleId="301A143EB21542C2B32D2ABC640185BB30">
    <w:name w:val="301A143EB21542C2B32D2ABC640185BB30"/>
    <w:rsid w:val="00791DA0"/>
    <w:rPr>
      <w:rFonts w:eastAsiaTheme="minorHAnsi"/>
      <w:lang w:eastAsia="en-US"/>
    </w:rPr>
  </w:style>
  <w:style w:type="paragraph" w:customStyle="1" w:styleId="737B1083BBF34AEC88BB01D72D8FF08B28">
    <w:name w:val="737B1083BBF34AEC88BB01D72D8FF08B28"/>
    <w:rsid w:val="00791DA0"/>
    <w:rPr>
      <w:rFonts w:eastAsiaTheme="minorHAnsi"/>
      <w:lang w:eastAsia="en-US"/>
    </w:rPr>
  </w:style>
  <w:style w:type="paragraph" w:customStyle="1" w:styleId="8195F68DAE86482EB51AB3735F27D1E229">
    <w:name w:val="8195F68DAE86482EB51AB3735F27D1E229"/>
    <w:rsid w:val="00791DA0"/>
    <w:rPr>
      <w:rFonts w:eastAsiaTheme="minorHAnsi"/>
      <w:lang w:eastAsia="en-US"/>
    </w:rPr>
  </w:style>
  <w:style w:type="paragraph" w:customStyle="1" w:styleId="A170E9E2C94B49C2A28F1A6DE480AA4530">
    <w:name w:val="A170E9E2C94B49C2A28F1A6DE480AA4530"/>
    <w:rsid w:val="00791DA0"/>
    <w:rPr>
      <w:rFonts w:eastAsiaTheme="minorHAnsi"/>
      <w:lang w:eastAsia="en-US"/>
    </w:rPr>
  </w:style>
  <w:style w:type="paragraph" w:customStyle="1" w:styleId="B3043F99FD7D49AA8DD3195477A014FF28">
    <w:name w:val="B3043F99FD7D49AA8DD3195477A014FF28"/>
    <w:rsid w:val="00791DA0"/>
    <w:rPr>
      <w:rFonts w:eastAsiaTheme="minorHAnsi"/>
      <w:lang w:eastAsia="en-US"/>
    </w:rPr>
  </w:style>
  <w:style w:type="paragraph" w:customStyle="1" w:styleId="9B1DD93965E647F497CC53EDA37AC2749">
    <w:name w:val="9B1DD93965E647F497CC53EDA37AC2749"/>
    <w:rsid w:val="00791DA0"/>
    <w:rPr>
      <w:rFonts w:eastAsiaTheme="minorHAnsi"/>
      <w:lang w:eastAsia="en-US"/>
    </w:rPr>
  </w:style>
  <w:style w:type="paragraph" w:customStyle="1" w:styleId="0C9DD88D7E784BC788A407E5CBD7ED169">
    <w:name w:val="0C9DD88D7E784BC788A407E5CBD7ED169"/>
    <w:rsid w:val="00791DA0"/>
    <w:rPr>
      <w:rFonts w:eastAsiaTheme="minorHAnsi"/>
      <w:lang w:eastAsia="en-US"/>
    </w:rPr>
  </w:style>
  <w:style w:type="paragraph" w:customStyle="1" w:styleId="8872D8886877475FB35F3715E811175A9">
    <w:name w:val="8872D8886877475FB35F3715E811175A9"/>
    <w:rsid w:val="00791DA0"/>
    <w:rPr>
      <w:rFonts w:eastAsiaTheme="minorHAnsi"/>
      <w:lang w:eastAsia="en-US"/>
    </w:rPr>
  </w:style>
  <w:style w:type="paragraph" w:customStyle="1" w:styleId="072962A4A2294B6BAD031571DB021C8316">
    <w:name w:val="072962A4A2294B6BAD031571DB021C8316"/>
    <w:rsid w:val="00791DA0"/>
    <w:rPr>
      <w:rFonts w:eastAsiaTheme="minorHAnsi"/>
      <w:lang w:eastAsia="en-US"/>
    </w:rPr>
  </w:style>
  <w:style w:type="paragraph" w:customStyle="1" w:styleId="8364E0A1A8CB4ECBACC576FA02C919BF24">
    <w:name w:val="8364E0A1A8CB4ECBACC576FA02C919BF24"/>
    <w:rsid w:val="00791DA0"/>
    <w:rPr>
      <w:rFonts w:eastAsiaTheme="minorHAnsi"/>
      <w:lang w:eastAsia="en-US"/>
    </w:rPr>
  </w:style>
  <w:style w:type="paragraph" w:customStyle="1" w:styleId="20BC1F59327A4268BAB5221D300FBC1824">
    <w:name w:val="20BC1F59327A4268BAB5221D300FBC1824"/>
    <w:rsid w:val="00791DA0"/>
    <w:rPr>
      <w:rFonts w:eastAsiaTheme="minorHAnsi"/>
      <w:lang w:eastAsia="en-US"/>
    </w:rPr>
  </w:style>
  <w:style w:type="paragraph" w:customStyle="1" w:styleId="9A6CFFF5EB8B4AEFB33AFE8261485071">
    <w:name w:val="9A6CFFF5EB8B4AEFB33AFE8261485071"/>
    <w:rsid w:val="00791DA0"/>
  </w:style>
  <w:style w:type="paragraph" w:customStyle="1" w:styleId="C591A350BB45472C91A97428A76617C4">
    <w:name w:val="C591A350BB45472C91A97428A76617C4"/>
    <w:rsid w:val="00791DA0"/>
  </w:style>
  <w:style w:type="paragraph" w:customStyle="1" w:styleId="A0754DDE687C440296FC37797AE6E501">
    <w:name w:val="A0754DDE687C440296FC37797AE6E501"/>
    <w:rsid w:val="00791DA0"/>
  </w:style>
  <w:style w:type="paragraph" w:customStyle="1" w:styleId="06152A65591840A1860EBF2EEA6D198C">
    <w:name w:val="06152A65591840A1860EBF2EEA6D198C"/>
    <w:rsid w:val="00791DA0"/>
  </w:style>
  <w:style w:type="paragraph" w:customStyle="1" w:styleId="DC89148725104B0E856635C4CCEA7026">
    <w:name w:val="DC89148725104B0E856635C4CCEA7026"/>
    <w:rsid w:val="00791DA0"/>
  </w:style>
  <w:style w:type="paragraph" w:customStyle="1" w:styleId="5FD95EF0DD10496BBF1B175F7C261765">
    <w:name w:val="5FD95EF0DD10496BBF1B175F7C261765"/>
    <w:rsid w:val="00791DA0"/>
  </w:style>
  <w:style w:type="paragraph" w:customStyle="1" w:styleId="9F7CA8E218444325A9153A3EDEC092B7">
    <w:name w:val="9F7CA8E218444325A9153A3EDEC092B7"/>
    <w:rsid w:val="00791DA0"/>
  </w:style>
  <w:style w:type="paragraph" w:customStyle="1" w:styleId="BA4B8633B6C14AD99EA8FA642A3660B1">
    <w:name w:val="BA4B8633B6C14AD99EA8FA642A3660B1"/>
    <w:rsid w:val="00791DA0"/>
  </w:style>
  <w:style w:type="paragraph" w:customStyle="1" w:styleId="897169946B7B456C87C3E86D79F78CB2">
    <w:name w:val="897169946B7B456C87C3E86D79F78CB2"/>
    <w:rsid w:val="00791DA0"/>
  </w:style>
  <w:style w:type="paragraph" w:customStyle="1" w:styleId="CA642C8D62FF4C8B8E8F5C62387BED27">
    <w:name w:val="CA642C8D62FF4C8B8E8F5C62387BED27"/>
    <w:rsid w:val="00791DA0"/>
  </w:style>
  <w:style w:type="paragraph" w:customStyle="1" w:styleId="A05ECC30D013434797F0749FA4062D42">
    <w:name w:val="A05ECC30D013434797F0749FA4062D42"/>
    <w:rsid w:val="00791DA0"/>
  </w:style>
  <w:style w:type="paragraph" w:customStyle="1" w:styleId="14CBF84130704D7584C705EAB2E4DC42">
    <w:name w:val="14CBF84130704D7584C705EAB2E4DC42"/>
    <w:rsid w:val="00791DA0"/>
  </w:style>
  <w:style w:type="paragraph" w:customStyle="1" w:styleId="90471DA76D5D44349A9812E327487F18">
    <w:name w:val="90471DA76D5D44349A9812E327487F18"/>
    <w:rsid w:val="00791DA0"/>
  </w:style>
  <w:style w:type="paragraph" w:customStyle="1" w:styleId="E98E3652E0CF44D18589CF0B2171E0CA">
    <w:name w:val="E98E3652E0CF44D18589CF0B2171E0CA"/>
    <w:rsid w:val="00791DA0"/>
  </w:style>
  <w:style w:type="paragraph" w:customStyle="1" w:styleId="7A7CDF889FD24CD0A3FC215E53D5D333">
    <w:name w:val="7A7CDF889FD24CD0A3FC215E53D5D333"/>
    <w:rsid w:val="00791DA0"/>
  </w:style>
  <w:style w:type="paragraph" w:customStyle="1" w:styleId="77797E78CC1E4E19B25429565D31D6F5">
    <w:name w:val="77797E78CC1E4E19B25429565D31D6F5"/>
    <w:rsid w:val="00791DA0"/>
  </w:style>
  <w:style w:type="paragraph" w:customStyle="1" w:styleId="86CAC952F3F94D519B56AF4B334CF125">
    <w:name w:val="86CAC952F3F94D519B56AF4B334CF125"/>
    <w:rsid w:val="00791DA0"/>
  </w:style>
  <w:style w:type="paragraph" w:customStyle="1" w:styleId="E14472A144B24D4BBB8D7FAEE3F04924">
    <w:name w:val="E14472A144B24D4BBB8D7FAEE3F04924"/>
    <w:rsid w:val="00791DA0"/>
  </w:style>
  <w:style w:type="paragraph" w:customStyle="1" w:styleId="DF608044C8AD4C2896D67B47441AC471">
    <w:name w:val="DF608044C8AD4C2896D67B47441AC471"/>
    <w:rsid w:val="00791DA0"/>
  </w:style>
  <w:style w:type="paragraph" w:customStyle="1" w:styleId="76599237EFB448C8AFB4DC47998E3EC7">
    <w:name w:val="76599237EFB448C8AFB4DC47998E3EC7"/>
    <w:rsid w:val="00791DA0"/>
  </w:style>
  <w:style w:type="paragraph" w:customStyle="1" w:styleId="6CF804FAE4B94A9CAE8AF7797B25A424">
    <w:name w:val="6CF804FAE4B94A9CAE8AF7797B25A424"/>
    <w:rsid w:val="00791DA0"/>
  </w:style>
  <w:style w:type="paragraph" w:customStyle="1" w:styleId="D534E89EE43F4189A0B3F5AAC055CB11">
    <w:name w:val="D534E89EE43F4189A0B3F5AAC055CB11"/>
    <w:rsid w:val="00791DA0"/>
  </w:style>
  <w:style w:type="paragraph" w:customStyle="1" w:styleId="7C55B02F96D147C787ADE21D9BE67B58">
    <w:name w:val="7C55B02F96D147C787ADE21D9BE67B58"/>
    <w:rsid w:val="00791DA0"/>
  </w:style>
  <w:style w:type="paragraph" w:customStyle="1" w:styleId="6A7169C8859F414DBFA9F9F4D99D5D799">
    <w:name w:val="6A7169C8859F414DBFA9F9F4D99D5D799"/>
    <w:rsid w:val="00791DA0"/>
    <w:rPr>
      <w:rFonts w:eastAsiaTheme="minorHAnsi"/>
      <w:lang w:eastAsia="en-US"/>
    </w:rPr>
  </w:style>
  <w:style w:type="paragraph" w:customStyle="1" w:styleId="A0754DDE687C440296FC37797AE6E5011">
    <w:name w:val="A0754DDE687C440296FC37797AE6E5011"/>
    <w:rsid w:val="00791DA0"/>
    <w:rPr>
      <w:rFonts w:eastAsiaTheme="minorHAnsi"/>
      <w:lang w:eastAsia="en-US"/>
    </w:rPr>
  </w:style>
  <w:style w:type="paragraph" w:customStyle="1" w:styleId="9435F8780E944D978741F6E8D4D7E06C7">
    <w:name w:val="9435F8780E944D978741F6E8D4D7E06C7"/>
    <w:rsid w:val="00791DA0"/>
    <w:rPr>
      <w:rFonts w:eastAsiaTheme="minorHAnsi"/>
      <w:lang w:eastAsia="en-US"/>
    </w:rPr>
  </w:style>
  <w:style w:type="paragraph" w:customStyle="1" w:styleId="301A143EB21542C2B32D2ABC640185BB31">
    <w:name w:val="301A143EB21542C2B32D2ABC640185BB31"/>
    <w:rsid w:val="00791DA0"/>
    <w:rPr>
      <w:rFonts w:eastAsiaTheme="minorHAnsi"/>
      <w:lang w:eastAsia="en-US"/>
    </w:rPr>
  </w:style>
  <w:style w:type="paragraph" w:customStyle="1" w:styleId="737B1083BBF34AEC88BB01D72D8FF08B29">
    <w:name w:val="737B1083BBF34AEC88BB01D72D8FF08B29"/>
    <w:rsid w:val="00791DA0"/>
    <w:rPr>
      <w:rFonts w:eastAsiaTheme="minorHAnsi"/>
      <w:lang w:eastAsia="en-US"/>
    </w:rPr>
  </w:style>
  <w:style w:type="paragraph" w:customStyle="1" w:styleId="8195F68DAE86482EB51AB3735F27D1E230">
    <w:name w:val="8195F68DAE86482EB51AB3735F27D1E230"/>
    <w:rsid w:val="00791DA0"/>
    <w:rPr>
      <w:rFonts w:eastAsiaTheme="minorHAnsi"/>
      <w:lang w:eastAsia="en-US"/>
    </w:rPr>
  </w:style>
  <w:style w:type="paragraph" w:customStyle="1" w:styleId="A170E9E2C94B49C2A28F1A6DE480AA4531">
    <w:name w:val="A170E9E2C94B49C2A28F1A6DE480AA4531"/>
    <w:rsid w:val="00791DA0"/>
    <w:rPr>
      <w:rFonts w:eastAsiaTheme="minorHAnsi"/>
      <w:lang w:eastAsia="en-US"/>
    </w:rPr>
  </w:style>
  <w:style w:type="paragraph" w:customStyle="1" w:styleId="B3043F99FD7D49AA8DD3195477A014FF29">
    <w:name w:val="B3043F99FD7D49AA8DD3195477A014FF29"/>
    <w:rsid w:val="00791DA0"/>
    <w:rPr>
      <w:rFonts w:eastAsiaTheme="minorHAnsi"/>
      <w:lang w:eastAsia="en-US"/>
    </w:rPr>
  </w:style>
  <w:style w:type="paragraph" w:customStyle="1" w:styleId="9B1DD93965E647F497CC53EDA37AC27410">
    <w:name w:val="9B1DD93965E647F497CC53EDA37AC27410"/>
    <w:rsid w:val="00791DA0"/>
    <w:rPr>
      <w:rFonts w:eastAsiaTheme="minorHAnsi"/>
      <w:lang w:eastAsia="en-US"/>
    </w:rPr>
  </w:style>
  <w:style w:type="paragraph" w:customStyle="1" w:styleId="0C9DD88D7E784BC788A407E5CBD7ED1610">
    <w:name w:val="0C9DD88D7E784BC788A407E5CBD7ED1610"/>
    <w:rsid w:val="00791DA0"/>
    <w:rPr>
      <w:rFonts w:eastAsiaTheme="minorHAnsi"/>
      <w:lang w:eastAsia="en-US"/>
    </w:rPr>
  </w:style>
  <w:style w:type="paragraph" w:customStyle="1" w:styleId="8872D8886877475FB35F3715E811175A10">
    <w:name w:val="8872D8886877475FB35F3715E811175A10"/>
    <w:rsid w:val="00791DA0"/>
    <w:rPr>
      <w:rFonts w:eastAsiaTheme="minorHAnsi"/>
      <w:lang w:eastAsia="en-US"/>
    </w:rPr>
  </w:style>
  <w:style w:type="paragraph" w:customStyle="1" w:styleId="072962A4A2294B6BAD031571DB021C8317">
    <w:name w:val="072962A4A2294B6BAD031571DB021C8317"/>
    <w:rsid w:val="00791DA0"/>
    <w:rPr>
      <w:rFonts w:eastAsiaTheme="minorHAnsi"/>
      <w:lang w:eastAsia="en-US"/>
    </w:rPr>
  </w:style>
  <w:style w:type="paragraph" w:customStyle="1" w:styleId="8364E0A1A8CB4ECBACC576FA02C919BF25">
    <w:name w:val="8364E0A1A8CB4ECBACC576FA02C919BF25"/>
    <w:rsid w:val="00791DA0"/>
    <w:rPr>
      <w:rFonts w:eastAsiaTheme="minorHAnsi"/>
      <w:lang w:eastAsia="en-US"/>
    </w:rPr>
  </w:style>
  <w:style w:type="paragraph" w:customStyle="1" w:styleId="20BC1F59327A4268BAB5221D300FBC1825">
    <w:name w:val="20BC1F59327A4268BAB5221D300FBC1825"/>
    <w:rsid w:val="00791DA0"/>
    <w:rPr>
      <w:rFonts w:eastAsiaTheme="minorHAnsi"/>
      <w:lang w:eastAsia="en-US"/>
    </w:rPr>
  </w:style>
  <w:style w:type="paragraph" w:customStyle="1" w:styleId="9DCECAD6EC494F14A28F5187196FDB4B">
    <w:name w:val="9DCECAD6EC494F14A28F5187196FDB4B"/>
    <w:rsid w:val="00791DA0"/>
    <w:rPr>
      <w:rFonts w:eastAsiaTheme="minorHAnsi"/>
      <w:lang w:eastAsia="en-US"/>
    </w:rPr>
  </w:style>
  <w:style w:type="paragraph" w:customStyle="1" w:styleId="188CA5B4CF6242B2AD365C449FFDD229">
    <w:name w:val="188CA5B4CF6242B2AD365C449FFDD229"/>
    <w:rsid w:val="00791DA0"/>
    <w:rPr>
      <w:rFonts w:eastAsiaTheme="minorHAnsi"/>
      <w:lang w:eastAsia="en-US"/>
    </w:rPr>
  </w:style>
  <w:style w:type="paragraph" w:customStyle="1" w:styleId="9C29A26AB6A1411F8D261FFF7C1ACD9E">
    <w:name w:val="9C29A26AB6A1411F8D261FFF7C1ACD9E"/>
    <w:rsid w:val="00791DA0"/>
    <w:rPr>
      <w:rFonts w:eastAsiaTheme="minorHAnsi"/>
      <w:lang w:eastAsia="en-US"/>
    </w:rPr>
  </w:style>
  <w:style w:type="paragraph" w:customStyle="1" w:styleId="7A7CDF889FD24CD0A3FC215E53D5D3331">
    <w:name w:val="7A7CDF889FD24CD0A3FC215E53D5D3331"/>
    <w:rsid w:val="00791DA0"/>
    <w:rPr>
      <w:rFonts w:eastAsiaTheme="minorHAnsi"/>
      <w:lang w:eastAsia="en-US"/>
    </w:rPr>
  </w:style>
  <w:style w:type="paragraph" w:customStyle="1" w:styleId="F2705ACF06164A37921059A6FC358E28">
    <w:name w:val="F2705ACF06164A37921059A6FC358E28"/>
    <w:rsid w:val="00791DA0"/>
    <w:rPr>
      <w:rFonts w:eastAsiaTheme="minorHAnsi"/>
      <w:lang w:eastAsia="en-US"/>
    </w:rPr>
  </w:style>
  <w:style w:type="paragraph" w:customStyle="1" w:styleId="6A7169C8859F414DBFA9F9F4D99D5D7910">
    <w:name w:val="6A7169C8859F414DBFA9F9F4D99D5D7910"/>
    <w:rsid w:val="00791DA0"/>
    <w:rPr>
      <w:rFonts w:eastAsiaTheme="minorHAnsi"/>
      <w:lang w:eastAsia="en-US"/>
    </w:rPr>
  </w:style>
  <w:style w:type="paragraph" w:customStyle="1" w:styleId="A0754DDE687C440296FC37797AE6E5012">
    <w:name w:val="A0754DDE687C440296FC37797AE6E5012"/>
    <w:rsid w:val="00791DA0"/>
    <w:rPr>
      <w:rFonts w:eastAsiaTheme="minorHAnsi"/>
      <w:lang w:eastAsia="en-US"/>
    </w:rPr>
  </w:style>
  <w:style w:type="paragraph" w:customStyle="1" w:styleId="9435F8780E944D978741F6E8D4D7E06C8">
    <w:name w:val="9435F8780E944D978741F6E8D4D7E06C8"/>
    <w:rsid w:val="00791DA0"/>
    <w:rPr>
      <w:rFonts w:eastAsiaTheme="minorHAnsi"/>
      <w:lang w:eastAsia="en-US"/>
    </w:rPr>
  </w:style>
  <w:style w:type="paragraph" w:customStyle="1" w:styleId="301A143EB21542C2B32D2ABC640185BB32">
    <w:name w:val="301A143EB21542C2B32D2ABC640185BB32"/>
    <w:rsid w:val="00791DA0"/>
    <w:rPr>
      <w:rFonts w:eastAsiaTheme="minorHAnsi"/>
      <w:lang w:eastAsia="en-US"/>
    </w:rPr>
  </w:style>
  <w:style w:type="paragraph" w:customStyle="1" w:styleId="737B1083BBF34AEC88BB01D72D8FF08B30">
    <w:name w:val="737B1083BBF34AEC88BB01D72D8FF08B30"/>
    <w:rsid w:val="00791DA0"/>
    <w:rPr>
      <w:rFonts w:eastAsiaTheme="minorHAnsi"/>
      <w:lang w:eastAsia="en-US"/>
    </w:rPr>
  </w:style>
  <w:style w:type="paragraph" w:customStyle="1" w:styleId="8195F68DAE86482EB51AB3735F27D1E231">
    <w:name w:val="8195F68DAE86482EB51AB3735F27D1E231"/>
    <w:rsid w:val="00791DA0"/>
    <w:rPr>
      <w:rFonts w:eastAsiaTheme="minorHAnsi"/>
      <w:lang w:eastAsia="en-US"/>
    </w:rPr>
  </w:style>
  <w:style w:type="paragraph" w:customStyle="1" w:styleId="A170E9E2C94B49C2A28F1A6DE480AA4532">
    <w:name w:val="A170E9E2C94B49C2A28F1A6DE480AA4532"/>
    <w:rsid w:val="00791DA0"/>
    <w:rPr>
      <w:rFonts w:eastAsiaTheme="minorHAnsi"/>
      <w:lang w:eastAsia="en-US"/>
    </w:rPr>
  </w:style>
  <w:style w:type="paragraph" w:customStyle="1" w:styleId="B3043F99FD7D49AA8DD3195477A014FF30">
    <w:name w:val="B3043F99FD7D49AA8DD3195477A014FF30"/>
    <w:rsid w:val="00791DA0"/>
    <w:rPr>
      <w:rFonts w:eastAsiaTheme="minorHAnsi"/>
      <w:lang w:eastAsia="en-US"/>
    </w:rPr>
  </w:style>
  <w:style w:type="paragraph" w:customStyle="1" w:styleId="9B6F098ACF304AE7850ED42E50D05A41">
    <w:name w:val="9B6F098ACF304AE7850ED42E50D05A41"/>
    <w:rsid w:val="00791DA0"/>
    <w:rPr>
      <w:rFonts w:eastAsiaTheme="minorHAnsi"/>
      <w:lang w:eastAsia="en-US"/>
    </w:rPr>
  </w:style>
  <w:style w:type="paragraph" w:customStyle="1" w:styleId="12AA0332F87840BE899E6D6AE62E4341">
    <w:name w:val="12AA0332F87840BE899E6D6AE62E4341"/>
    <w:rsid w:val="00791DA0"/>
    <w:rPr>
      <w:rFonts w:eastAsiaTheme="minorHAnsi"/>
      <w:lang w:eastAsia="en-US"/>
    </w:rPr>
  </w:style>
  <w:style w:type="paragraph" w:customStyle="1" w:styleId="9B1DD93965E647F497CC53EDA37AC27411">
    <w:name w:val="9B1DD93965E647F497CC53EDA37AC27411"/>
    <w:rsid w:val="00791DA0"/>
    <w:rPr>
      <w:rFonts w:eastAsiaTheme="minorHAnsi"/>
      <w:lang w:eastAsia="en-US"/>
    </w:rPr>
  </w:style>
  <w:style w:type="paragraph" w:customStyle="1" w:styleId="0C9DD88D7E784BC788A407E5CBD7ED1611">
    <w:name w:val="0C9DD88D7E784BC788A407E5CBD7ED1611"/>
    <w:rsid w:val="00791DA0"/>
    <w:rPr>
      <w:rFonts w:eastAsiaTheme="minorHAnsi"/>
      <w:lang w:eastAsia="en-US"/>
    </w:rPr>
  </w:style>
  <w:style w:type="paragraph" w:customStyle="1" w:styleId="8872D8886877475FB35F3715E811175A11">
    <w:name w:val="8872D8886877475FB35F3715E811175A11"/>
    <w:rsid w:val="00791DA0"/>
    <w:rPr>
      <w:rFonts w:eastAsiaTheme="minorHAnsi"/>
      <w:lang w:eastAsia="en-US"/>
    </w:rPr>
  </w:style>
  <w:style w:type="paragraph" w:customStyle="1" w:styleId="072962A4A2294B6BAD031571DB021C8318">
    <w:name w:val="072962A4A2294B6BAD031571DB021C8318"/>
    <w:rsid w:val="00791DA0"/>
    <w:rPr>
      <w:rFonts w:eastAsiaTheme="minorHAnsi"/>
      <w:lang w:eastAsia="en-US"/>
    </w:rPr>
  </w:style>
  <w:style w:type="paragraph" w:customStyle="1" w:styleId="8364E0A1A8CB4ECBACC576FA02C919BF26">
    <w:name w:val="8364E0A1A8CB4ECBACC576FA02C919BF26"/>
    <w:rsid w:val="00791DA0"/>
    <w:rPr>
      <w:rFonts w:eastAsiaTheme="minorHAnsi"/>
      <w:lang w:eastAsia="en-US"/>
    </w:rPr>
  </w:style>
  <w:style w:type="paragraph" w:customStyle="1" w:styleId="20BC1F59327A4268BAB5221D300FBC1826">
    <w:name w:val="20BC1F59327A4268BAB5221D300FBC1826"/>
    <w:rsid w:val="00791DA0"/>
    <w:rPr>
      <w:rFonts w:eastAsiaTheme="minorHAnsi"/>
      <w:lang w:eastAsia="en-US"/>
    </w:rPr>
  </w:style>
  <w:style w:type="paragraph" w:customStyle="1" w:styleId="9DCECAD6EC494F14A28F5187196FDB4B1">
    <w:name w:val="9DCECAD6EC494F14A28F5187196FDB4B1"/>
    <w:rsid w:val="00791DA0"/>
    <w:rPr>
      <w:rFonts w:eastAsiaTheme="minorHAnsi"/>
      <w:lang w:eastAsia="en-US"/>
    </w:rPr>
  </w:style>
  <w:style w:type="paragraph" w:customStyle="1" w:styleId="188CA5B4CF6242B2AD365C449FFDD2291">
    <w:name w:val="188CA5B4CF6242B2AD365C449FFDD2291"/>
    <w:rsid w:val="00791DA0"/>
    <w:rPr>
      <w:rFonts w:eastAsiaTheme="minorHAnsi"/>
      <w:lang w:eastAsia="en-US"/>
    </w:rPr>
  </w:style>
  <w:style w:type="paragraph" w:customStyle="1" w:styleId="9C29A26AB6A1411F8D261FFF7C1ACD9E1">
    <w:name w:val="9C29A26AB6A1411F8D261FFF7C1ACD9E1"/>
    <w:rsid w:val="00791DA0"/>
    <w:rPr>
      <w:rFonts w:eastAsiaTheme="minorHAnsi"/>
      <w:lang w:eastAsia="en-US"/>
    </w:rPr>
  </w:style>
  <w:style w:type="paragraph" w:customStyle="1" w:styleId="7A7CDF889FD24CD0A3FC215E53D5D3332">
    <w:name w:val="7A7CDF889FD24CD0A3FC215E53D5D3332"/>
    <w:rsid w:val="00791DA0"/>
    <w:rPr>
      <w:rFonts w:eastAsiaTheme="minorHAnsi"/>
      <w:lang w:eastAsia="en-US"/>
    </w:rPr>
  </w:style>
  <w:style w:type="paragraph" w:customStyle="1" w:styleId="F2705ACF06164A37921059A6FC358E281">
    <w:name w:val="F2705ACF06164A37921059A6FC358E281"/>
    <w:rsid w:val="00791DA0"/>
    <w:rPr>
      <w:rFonts w:eastAsiaTheme="minorHAnsi"/>
      <w:lang w:eastAsia="en-US"/>
    </w:rPr>
  </w:style>
  <w:style w:type="paragraph" w:customStyle="1" w:styleId="5AABF6B5184545B28B7F8B4D2F3B3E7A">
    <w:name w:val="5AABF6B5184545B28B7F8B4D2F3B3E7A"/>
    <w:rsid w:val="00791DA0"/>
  </w:style>
  <w:style w:type="paragraph" w:customStyle="1" w:styleId="109C515D9C974AE4AE42A97F066EAFAD">
    <w:name w:val="109C515D9C974AE4AE42A97F066EAFAD"/>
    <w:rsid w:val="00791DA0"/>
  </w:style>
  <w:style w:type="paragraph" w:customStyle="1" w:styleId="3F6344456CA54604BD780FD5F5BE6B56">
    <w:name w:val="3F6344456CA54604BD780FD5F5BE6B56"/>
    <w:rsid w:val="00791DA0"/>
  </w:style>
  <w:style w:type="paragraph" w:customStyle="1" w:styleId="6A7169C8859F414DBFA9F9F4D99D5D7911">
    <w:name w:val="6A7169C8859F414DBFA9F9F4D99D5D7911"/>
    <w:rsid w:val="00791DA0"/>
    <w:rPr>
      <w:rFonts w:eastAsiaTheme="minorHAnsi"/>
      <w:lang w:eastAsia="en-US"/>
    </w:rPr>
  </w:style>
  <w:style w:type="paragraph" w:customStyle="1" w:styleId="A0754DDE687C440296FC37797AE6E5013">
    <w:name w:val="A0754DDE687C440296FC37797AE6E5013"/>
    <w:rsid w:val="00791DA0"/>
    <w:rPr>
      <w:rFonts w:eastAsiaTheme="minorHAnsi"/>
      <w:lang w:eastAsia="en-US"/>
    </w:rPr>
  </w:style>
  <w:style w:type="paragraph" w:customStyle="1" w:styleId="9435F8780E944D978741F6E8D4D7E06C9">
    <w:name w:val="9435F8780E944D978741F6E8D4D7E06C9"/>
    <w:rsid w:val="00791DA0"/>
    <w:rPr>
      <w:rFonts w:eastAsiaTheme="minorHAnsi"/>
      <w:lang w:eastAsia="en-US"/>
    </w:rPr>
  </w:style>
  <w:style w:type="paragraph" w:customStyle="1" w:styleId="301A143EB21542C2B32D2ABC640185BB33">
    <w:name w:val="301A143EB21542C2B32D2ABC640185BB33"/>
    <w:rsid w:val="00791DA0"/>
    <w:rPr>
      <w:rFonts w:eastAsiaTheme="minorHAnsi"/>
      <w:lang w:eastAsia="en-US"/>
    </w:rPr>
  </w:style>
  <w:style w:type="paragraph" w:customStyle="1" w:styleId="737B1083BBF34AEC88BB01D72D8FF08B31">
    <w:name w:val="737B1083BBF34AEC88BB01D72D8FF08B31"/>
    <w:rsid w:val="00791DA0"/>
    <w:rPr>
      <w:rFonts w:eastAsiaTheme="minorHAnsi"/>
      <w:lang w:eastAsia="en-US"/>
    </w:rPr>
  </w:style>
  <w:style w:type="paragraph" w:customStyle="1" w:styleId="8195F68DAE86482EB51AB3735F27D1E232">
    <w:name w:val="8195F68DAE86482EB51AB3735F27D1E232"/>
    <w:rsid w:val="00791DA0"/>
    <w:rPr>
      <w:rFonts w:eastAsiaTheme="minorHAnsi"/>
      <w:lang w:eastAsia="en-US"/>
    </w:rPr>
  </w:style>
  <w:style w:type="paragraph" w:customStyle="1" w:styleId="A170E9E2C94B49C2A28F1A6DE480AA4533">
    <w:name w:val="A170E9E2C94B49C2A28F1A6DE480AA4533"/>
    <w:rsid w:val="00791DA0"/>
    <w:rPr>
      <w:rFonts w:eastAsiaTheme="minorHAnsi"/>
      <w:lang w:eastAsia="en-US"/>
    </w:rPr>
  </w:style>
  <w:style w:type="paragraph" w:customStyle="1" w:styleId="B3043F99FD7D49AA8DD3195477A014FF31">
    <w:name w:val="B3043F99FD7D49AA8DD3195477A014FF31"/>
    <w:rsid w:val="00791DA0"/>
    <w:rPr>
      <w:rFonts w:eastAsiaTheme="minorHAnsi"/>
      <w:lang w:eastAsia="en-US"/>
    </w:rPr>
  </w:style>
  <w:style w:type="paragraph" w:customStyle="1" w:styleId="3F6344456CA54604BD780FD5F5BE6B561">
    <w:name w:val="3F6344456CA54604BD780FD5F5BE6B561"/>
    <w:rsid w:val="00791DA0"/>
    <w:rPr>
      <w:rFonts w:eastAsiaTheme="minorHAnsi"/>
      <w:lang w:eastAsia="en-US"/>
    </w:rPr>
  </w:style>
  <w:style w:type="paragraph" w:customStyle="1" w:styleId="12AA0332F87840BE899E6D6AE62E43411">
    <w:name w:val="12AA0332F87840BE899E6D6AE62E43411"/>
    <w:rsid w:val="00791DA0"/>
    <w:rPr>
      <w:rFonts w:eastAsiaTheme="minorHAnsi"/>
      <w:lang w:eastAsia="en-US"/>
    </w:rPr>
  </w:style>
  <w:style w:type="paragraph" w:customStyle="1" w:styleId="9B1DD93965E647F497CC53EDA37AC27412">
    <w:name w:val="9B1DD93965E647F497CC53EDA37AC27412"/>
    <w:rsid w:val="00791DA0"/>
    <w:rPr>
      <w:rFonts w:eastAsiaTheme="minorHAnsi"/>
      <w:lang w:eastAsia="en-US"/>
    </w:rPr>
  </w:style>
  <w:style w:type="paragraph" w:customStyle="1" w:styleId="0C9DD88D7E784BC788A407E5CBD7ED1612">
    <w:name w:val="0C9DD88D7E784BC788A407E5CBD7ED1612"/>
    <w:rsid w:val="00791DA0"/>
    <w:rPr>
      <w:rFonts w:eastAsiaTheme="minorHAnsi"/>
      <w:lang w:eastAsia="en-US"/>
    </w:rPr>
  </w:style>
  <w:style w:type="paragraph" w:customStyle="1" w:styleId="8872D8886877475FB35F3715E811175A12">
    <w:name w:val="8872D8886877475FB35F3715E811175A12"/>
    <w:rsid w:val="00791DA0"/>
    <w:rPr>
      <w:rFonts w:eastAsiaTheme="minorHAnsi"/>
      <w:lang w:eastAsia="en-US"/>
    </w:rPr>
  </w:style>
  <w:style w:type="paragraph" w:customStyle="1" w:styleId="072962A4A2294B6BAD031571DB021C8319">
    <w:name w:val="072962A4A2294B6BAD031571DB021C8319"/>
    <w:rsid w:val="00791DA0"/>
    <w:rPr>
      <w:rFonts w:eastAsiaTheme="minorHAnsi"/>
      <w:lang w:eastAsia="en-US"/>
    </w:rPr>
  </w:style>
  <w:style w:type="paragraph" w:customStyle="1" w:styleId="8364E0A1A8CB4ECBACC576FA02C919BF27">
    <w:name w:val="8364E0A1A8CB4ECBACC576FA02C919BF27"/>
    <w:rsid w:val="00791DA0"/>
    <w:rPr>
      <w:rFonts w:eastAsiaTheme="minorHAnsi"/>
      <w:lang w:eastAsia="en-US"/>
    </w:rPr>
  </w:style>
  <w:style w:type="paragraph" w:customStyle="1" w:styleId="20BC1F59327A4268BAB5221D300FBC1827">
    <w:name w:val="20BC1F59327A4268BAB5221D300FBC1827"/>
    <w:rsid w:val="00791DA0"/>
    <w:rPr>
      <w:rFonts w:eastAsiaTheme="minorHAnsi"/>
      <w:lang w:eastAsia="en-US"/>
    </w:rPr>
  </w:style>
  <w:style w:type="paragraph" w:customStyle="1" w:styleId="9DCECAD6EC494F14A28F5187196FDB4B2">
    <w:name w:val="9DCECAD6EC494F14A28F5187196FDB4B2"/>
    <w:rsid w:val="00791DA0"/>
    <w:rPr>
      <w:rFonts w:eastAsiaTheme="minorHAnsi"/>
      <w:lang w:eastAsia="en-US"/>
    </w:rPr>
  </w:style>
  <w:style w:type="paragraph" w:customStyle="1" w:styleId="188CA5B4CF6242B2AD365C449FFDD2292">
    <w:name w:val="188CA5B4CF6242B2AD365C449FFDD2292"/>
    <w:rsid w:val="00791DA0"/>
    <w:rPr>
      <w:rFonts w:eastAsiaTheme="minorHAnsi"/>
      <w:lang w:eastAsia="en-US"/>
    </w:rPr>
  </w:style>
  <w:style w:type="paragraph" w:customStyle="1" w:styleId="9C29A26AB6A1411F8D261FFF7C1ACD9E2">
    <w:name w:val="9C29A26AB6A1411F8D261FFF7C1ACD9E2"/>
    <w:rsid w:val="00791DA0"/>
    <w:rPr>
      <w:rFonts w:eastAsiaTheme="minorHAnsi"/>
      <w:lang w:eastAsia="en-US"/>
    </w:rPr>
  </w:style>
  <w:style w:type="paragraph" w:customStyle="1" w:styleId="7A7CDF889FD24CD0A3FC215E53D5D3333">
    <w:name w:val="7A7CDF889FD24CD0A3FC215E53D5D3333"/>
    <w:rsid w:val="00791DA0"/>
    <w:rPr>
      <w:rFonts w:eastAsiaTheme="minorHAnsi"/>
      <w:lang w:eastAsia="en-US"/>
    </w:rPr>
  </w:style>
  <w:style w:type="paragraph" w:customStyle="1" w:styleId="F2705ACF06164A37921059A6FC358E282">
    <w:name w:val="F2705ACF06164A37921059A6FC358E282"/>
    <w:rsid w:val="00791DA0"/>
    <w:rPr>
      <w:rFonts w:eastAsiaTheme="minorHAnsi"/>
      <w:lang w:eastAsia="en-US"/>
    </w:rPr>
  </w:style>
  <w:style w:type="paragraph" w:customStyle="1" w:styleId="1405A3039C0C49BDA35EF9149298D255">
    <w:name w:val="1405A3039C0C49BDA35EF9149298D255"/>
    <w:rsid w:val="00F67632"/>
  </w:style>
  <w:style w:type="paragraph" w:customStyle="1" w:styleId="6A7169C8859F414DBFA9F9F4D99D5D7912">
    <w:name w:val="6A7169C8859F414DBFA9F9F4D99D5D7912"/>
    <w:rsid w:val="00F67632"/>
    <w:rPr>
      <w:rFonts w:eastAsiaTheme="minorHAnsi"/>
      <w:lang w:eastAsia="en-US"/>
    </w:rPr>
  </w:style>
  <w:style w:type="paragraph" w:customStyle="1" w:styleId="9435F8780E944D978741F6E8D4D7E06C10">
    <w:name w:val="9435F8780E944D978741F6E8D4D7E06C10"/>
    <w:rsid w:val="00F67632"/>
    <w:rPr>
      <w:rFonts w:eastAsiaTheme="minorHAnsi"/>
      <w:lang w:eastAsia="en-US"/>
    </w:rPr>
  </w:style>
  <w:style w:type="paragraph" w:customStyle="1" w:styleId="301A143EB21542C2B32D2ABC640185BB34">
    <w:name w:val="301A143EB21542C2B32D2ABC640185BB34"/>
    <w:rsid w:val="00F67632"/>
    <w:rPr>
      <w:rFonts w:eastAsiaTheme="minorHAnsi"/>
      <w:lang w:eastAsia="en-US"/>
    </w:rPr>
  </w:style>
  <w:style w:type="paragraph" w:customStyle="1" w:styleId="737B1083BBF34AEC88BB01D72D8FF08B32">
    <w:name w:val="737B1083BBF34AEC88BB01D72D8FF08B32"/>
    <w:rsid w:val="00F67632"/>
    <w:rPr>
      <w:rFonts w:eastAsiaTheme="minorHAnsi"/>
      <w:lang w:eastAsia="en-US"/>
    </w:rPr>
  </w:style>
  <w:style w:type="paragraph" w:customStyle="1" w:styleId="8195F68DAE86482EB51AB3735F27D1E233">
    <w:name w:val="8195F68DAE86482EB51AB3735F27D1E233"/>
    <w:rsid w:val="00F67632"/>
    <w:rPr>
      <w:rFonts w:eastAsiaTheme="minorHAnsi"/>
      <w:lang w:eastAsia="en-US"/>
    </w:rPr>
  </w:style>
  <w:style w:type="paragraph" w:customStyle="1" w:styleId="A170E9E2C94B49C2A28F1A6DE480AA4534">
    <w:name w:val="A170E9E2C94B49C2A28F1A6DE480AA4534"/>
    <w:rsid w:val="00F67632"/>
    <w:rPr>
      <w:rFonts w:eastAsiaTheme="minorHAnsi"/>
      <w:lang w:eastAsia="en-US"/>
    </w:rPr>
  </w:style>
  <w:style w:type="paragraph" w:customStyle="1" w:styleId="B3043F99FD7D49AA8DD3195477A014FF32">
    <w:name w:val="B3043F99FD7D49AA8DD3195477A014FF32"/>
    <w:rsid w:val="00F67632"/>
    <w:rPr>
      <w:rFonts w:eastAsiaTheme="minorHAnsi"/>
      <w:lang w:eastAsia="en-US"/>
    </w:rPr>
  </w:style>
  <w:style w:type="paragraph" w:customStyle="1" w:styleId="3F6344456CA54604BD780FD5F5BE6B562">
    <w:name w:val="3F6344456CA54604BD780FD5F5BE6B562"/>
    <w:rsid w:val="00F67632"/>
    <w:rPr>
      <w:rFonts w:eastAsiaTheme="minorHAnsi"/>
      <w:lang w:eastAsia="en-US"/>
    </w:rPr>
  </w:style>
  <w:style w:type="paragraph" w:customStyle="1" w:styleId="12AA0332F87840BE899E6D6AE62E43412">
    <w:name w:val="12AA0332F87840BE899E6D6AE62E43412"/>
    <w:rsid w:val="00F67632"/>
    <w:rPr>
      <w:rFonts w:eastAsiaTheme="minorHAnsi"/>
      <w:lang w:eastAsia="en-US"/>
    </w:rPr>
  </w:style>
  <w:style w:type="paragraph" w:customStyle="1" w:styleId="9B1DD93965E647F497CC53EDA37AC27413">
    <w:name w:val="9B1DD93965E647F497CC53EDA37AC27413"/>
    <w:rsid w:val="00F67632"/>
    <w:rPr>
      <w:rFonts w:eastAsiaTheme="minorHAnsi"/>
      <w:lang w:eastAsia="en-US"/>
    </w:rPr>
  </w:style>
  <w:style w:type="paragraph" w:customStyle="1" w:styleId="0C9DD88D7E784BC788A407E5CBD7ED1613">
    <w:name w:val="0C9DD88D7E784BC788A407E5CBD7ED1613"/>
    <w:rsid w:val="00F67632"/>
    <w:rPr>
      <w:rFonts w:eastAsiaTheme="minorHAnsi"/>
      <w:lang w:eastAsia="en-US"/>
    </w:rPr>
  </w:style>
  <w:style w:type="paragraph" w:customStyle="1" w:styleId="8872D8886877475FB35F3715E811175A13">
    <w:name w:val="8872D8886877475FB35F3715E811175A13"/>
    <w:rsid w:val="00F67632"/>
    <w:rPr>
      <w:rFonts w:eastAsiaTheme="minorHAnsi"/>
      <w:lang w:eastAsia="en-US"/>
    </w:rPr>
  </w:style>
  <w:style w:type="paragraph" w:customStyle="1" w:styleId="072962A4A2294B6BAD031571DB021C8320">
    <w:name w:val="072962A4A2294B6BAD031571DB021C8320"/>
    <w:rsid w:val="00F67632"/>
    <w:rPr>
      <w:rFonts w:eastAsiaTheme="minorHAnsi"/>
      <w:lang w:eastAsia="en-US"/>
    </w:rPr>
  </w:style>
  <w:style w:type="paragraph" w:customStyle="1" w:styleId="8364E0A1A8CB4ECBACC576FA02C919BF28">
    <w:name w:val="8364E0A1A8CB4ECBACC576FA02C919BF28"/>
    <w:rsid w:val="00F67632"/>
    <w:rPr>
      <w:rFonts w:eastAsiaTheme="minorHAnsi"/>
      <w:lang w:eastAsia="en-US"/>
    </w:rPr>
  </w:style>
  <w:style w:type="paragraph" w:customStyle="1" w:styleId="20BC1F59327A4268BAB5221D300FBC1828">
    <w:name w:val="20BC1F59327A4268BAB5221D300FBC1828"/>
    <w:rsid w:val="00F67632"/>
    <w:rPr>
      <w:rFonts w:eastAsiaTheme="minorHAnsi"/>
      <w:lang w:eastAsia="en-US"/>
    </w:rPr>
  </w:style>
  <w:style w:type="paragraph" w:customStyle="1" w:styleId="9DCECAD6EC494F14A28F5187196FDB4B3">
    <w:name w:val="9DCECAD6EC494F14A28F5187196FDB4B3"/>
    <w:rsid w:val="00F67632"/>
    <w:rPr>
      <w:rFonts w:eastAsiaTheme="minorHAnsi"/>
      <w:lang w:eastAsia="en-US"/>
    </w:rPr>
  </w:style>
  <w:style w:type="paragraph" w:customStyle="1" w:styleId="188CA5B4CF6242B2AD365C449FFDD2293">
    <w:name w:val="188CA5B4CF6242B2AD365C449FFDD2293"/>
    <w:rsid w:val="00F67632"/>
    <w:rPr>
      <w:rFonts w:eastAsiaTheme="minorHAnsi"/>
      <w:lang w:eastAsia="en-US"/>
    </w:rPr>
  </w:style>
  <w:style w:type="paragraph" w:customStyle="1" w:styleId="9C29A26AB6A1411F8D261FFF7C1ACD9E3">
    <w:name w:val="9C29A26AB6A1411F8D261FFF7C1ACD9E3"/>
    <w:rsid w:val="00F67632"/>
    <w:rPr>
      <w:rFonts w:eastAsiaTheme="minorHAnsi"/>
      <w:lang w:eastAsia="en-US"/>
    </w:rPr>
  </w:style>
  <w:style w:type="paragraph" w:customStyle="1" w:styleId="7A7CDF889FD24CD0A3FC215E53D5D3334">
    <w:name w:val="7A7CDF889FD24CD0A3FC215E53D5D3334"/>
    <w:rsid w:val="00F67632"/>
    <w:rPr>
      <w:rFonts w:eastAsiaTheme="minorHAnsi"/>
      <w:lang w:eastAsia="en-US"/>
    </w:rPr>
  </w:style>
  <w:style w:type="paragraph" w:customStyle="1" w:styleId="F2705ACF06164A37921059A6FC358E283">
    <w:name w:val="F2705ACF06164A37921059A6FC358E283"/>
    <w:rsid w:val="00F67632"/>
    <w:rPr>
      <w:rFonts w:eastAsiaTheme="minorHAnsi"/>
      <w:lang w:eastAsia="en-US"/>
    </w:rPr>
  </w:style>
  <w:style w:type="paragraph" w:customStyle="1" w:styleId="3884E042EFCE4494A6F0FA9A1907BB17">
    <w:name w:val="3884E042EFCE4494A6F0FA9A1907BB17"/>
    <w:rsid w:val="00F67632"/>
  </w:style>
  <w:style w:type="paragraph" w:customStyle="1" w:styleId="96932AD6146340489BCF52C3E910D579">
    <w:name w:val="96932AD6146340489BCF52C3E910D579"/>
    <w:rsid w:val="00F67632"/>
  </w:style>
  <w:style w:type="paragraph" w:customStyle="1" w:styleId="6A7169C8859F414DBFA9F9F4D99D5D7913">
    <w:name w:val="6A7169C8859F414DBFA9F9F4D99D5D7913"/>
    <w:rsid w:val="00F67632"/>
    <w:rPr>
      <w:rFonts w:eastAsiaTheme="minorHAnsi"/>
      <w:lang w:eastAsia="en-US"/>
    </w:rPr>
  </w:style>
  <w:style w:type="paragraph" w:customStyle="1" w:styleId="3884E042EFCE4494A6F0FA9A1907BB171">
    <w:name w:val="3884E042EFCE4494A6F0FA9A1907BB171"/>
    <w:rsid w:val="00F67632"/>
    <w:rPr>
      <w:rFonts w:eastAsiaTheme="minorHAnsi"/>
      <w:lang w:eastAsia="en-US"/>
    </w:rPr>
  </w:style>
  <w:style w:type="paragraph" w:customStyle="1" w:styleId="9435F8780E944D978741F6E8D4D7E06C11">
    <w:name w:val="9435F8780E944D978741F6E8D4D7E06C11"/>
    <w:rsid w:val="00F67632"/>
    <w:rPr>
      <w:rFonts w:eastAsiaTheme="minorHAnsi"/>
      <w:lang w:eastAsia="en-US"/>
    </w:rPr>
  </w:style>
  <w:style w:type="paragraph" w:customStyle="1" w:styleId="301A143EB21542C2B32D2ABC640185BB35">
    <w:name w:val="301A143EB21542C2B32D2ABC640185BB35"/>
    <w:rsid w:val="00F67632"/>
    <w:rPr>
      <w:rFonts w:eastAsiaTheme="minorHAnsi"/>
      <w:lang w:eastAsia="en-US"/>
    </w:rPr>
  </w:style>
  <w:style w:type="paragraph" w:customStyle="1" w:styleId="737B1083BBF34AEC88BB01D72D8FF08B33">
    <w:name w:val="737B1083BBF34AEC88BB01D72D8FF08B33"/>
    <w:rsid w:val="00F67632"/>
    <w:rPr>
      <w:rFonts w:eastAsiaTheme="minorHAnsi"/>
      <w:lang w:eastAsia="en-US"/>
    </w:rPr>
  </w:style>
  <w:style w:type="paragraph" w:customStyle="1" w:styleId="8195F68DAE86482EB51AB3735F27D1E234">
    <w:name w:val="8195F68DAE86482EB51AB3735F27D1E234"/>
    <w:rsid w:val="00F67632"/>
    <w:rPr>
      <w:rFonts w:eastAsiaTheme="minorHAnsi"/>
      <w:lang w:eastAsia="en-US"/>
    </w:rPr>
  </w:style>
  <w:style w:type="paragraph" w:customStyle="1" w:styleId="A170E9E2C94B49C2A28F1A6DE480AA4535">
    <w:name w:val="A170E9E2C94B49C2A28F1A6DE480AA4535"/>
    <w:rsid w:val="00F67632"/>
    <w:rPr>
      <w:rFonts w:eastAsiaTheme="minorHAnsi"/>
      <w:lang w:eastAsia="en-US"/>
    </w:rPr>
  </w:style>
  <w:style w:type="paragraph" w:customStyle="1" w:styleId="B3043F99FD7D49AA8DD3195477A014FF33">
    <w:name w:val="B3043F99FD7D49AA8DD3195477A014FF33"/>
    <w:rsid w:val="00F67632"/>
    <w:rPr>
      <w:rFonts w:eastAsiaTheme="minorHAnsi"/>
      <w:lang w:eastAsia="en-US"/>
    </w:rPr>
  </w:style>
  <w:style w:type="paragraph" w:customStyle="1" w:styleId="3F6344456CA54604BD780FD5F5BE6B563">
    <w:name w:val="3F6344456CA54604BD780FD5F5BE6B563"/>
    <w:rsid w:val="00F67632"/>
    <w:rPr>
      <w:rFonts w:eastAsiaTheme="minorHAnsi"/>
      <w:lang w:eastAsia="en-US"/>
    </w:rPr>
  </w:style>
  <w:style w:type="paragraph" w:customStyle="1" w:styleId="12AA0332F87840BE899E6D6AE62E43413">
    <w:name w:val="12AA0332F87840BE899E6D6AE62E43413"/>
    <w:rsid w:val="00F67632"/>
    <w:rPr>
      <w:rFonts w:eastAsiaTheme="minorHAnsi"/>
      <w:lang w:eastAsia="en-US"/>
    </w:rPr>
  </w:style>
  <w:style w:type="paragraph" w:customStyle="1" w:styleId="96932AD6146340489BCF52C3E910D5791">
    <w:name w:val="96932AD6146340489BCF52C3E910D5791"/>
    <w:rsid w:val="00F67632"/>
    <w:rPr>
      <w:rFonts w:eastAsiaTheme="minorHAnsi"/>
      <w:lang w:eastAsia="en-US"/>
    </w:rPr>
  </w:style>
  <w:style w:type="paragraph" w:customStyle="1" w:styleId="9B1DD93965E647F497CC53EDA37AC27414">
    <w:name w:val="9B1DD93965E647F497CC53EDA37AC27414"/>
    <w:rsid w:val="00F67632"/>
    <w:rPr>
      <w:rFonts w:eastAsiaTheme="minorHAnsi"/>
      <w:lang w:eastAsia="en-US"/>
    </w:rPr>
  </w:style>
  <w:style w:type="paragraph" w:customStyle="1" w:styleId="0C9DD88D7E784BC788A407E5CBD7ED1614">
    <w:name w:val="0C9DD88D7E784BC788A407E5CBD7ED1614"/>
    <w:rsid w:val="00F67632"/>
    <w:rPr>
      <w:rFonts w:eastAsiaTheme="minorHAnsi"/>
      <w:lang w:eastAsia="en-US"/>
    </w:rPr>
  </w:style>
  <w:style w:type="paragraph" w:customStyle="1" w:styleId="8872D8886877475FB35F3715E811175A14">
    <w:name w:val="8872D8886877475FB35F3715E811175A14"/>
    <w:rsid w:val="00F67632"/>
    <w:rPr>
      <w:rFonts w:eastAsiaTheme="minorHAnsi"/>
      <w:lang w:eastAsia="en-US"/>
    </w:rPr>
  </w:style>
  <w:style w:type="paragraph" w:customStyle="1" w:styleId="072962A4A2294B6BAD031571DB021C8321">
    <w:name w:val="072962A4A2294B6BAD031571DB021C8321"/>
    <w:rsid w:val="00F67632"/>
    <w:rPr>
      <w:rFonts w:eastAsiaTheme="minorHAnsi"/>
      <w:lang w:eastAsia="en-US"/>
    </w:rPr>
  </w:style>
  <w:style w:type="paragraph" w:customStyle="1" w:styleId="8364E0A1A8CB4ECBACC576FA02C919BF29">
    <w:name w:val="8364E0A1A8CB4ECBACC576FA02C919BF29"/>
    <w:rsid w:val="00F67632"/>
    <w:rPr>
      <w:rFonts w:eastAsiaTheme="minorHAnsi"/>
      <w:lang w:eastAsia="en-US"/>
    </w:rPr>
  </w:style>
  <w:style w:type="paragraph" w:customStyle="1" w:styleId="20BC1F59327A4268BAB5221D300FBC1829">
    <w:name w:val="20BC1F59327A4268BAB5221D300FBC1829"/>
    <w:rsid w:val="00F67632"/>
    <w:rPr>
      <w:rFonts w:eastAsiaTheme="minorHAnsi"/>
      <w:lang w:eastAsia="en-US"/>
    </w:rPr>
  </w:style>
  <w:style w:type="paragraph" w:customStyle="1" w:styleId="9DCECAD6EC494F14A28F5187196FDB4B4">
    <w:name w:val="9DCECAD6EC494F14A28F5187196FDB4B4"/>
    <w:rsid w:val="00F67632"/>
    <w:rPr>
      <w:rFonts w:eastAsiaTheme="minorHAnsi"/>
      <w:lang w:eastAsia="en-US"/>
    </w:rPr>
  </w:style>
  <w:style w:type="paragraph" w:customStyle="1" w:styleId="188CA5B4CF6242B2AD365C449FFDD2294">
    <w:name w:val="188CA5B4CF6242B2AD365C449FFDD2294"/>
    <w:rsid w:val="00F67632"/>
    <w:rPr>
      <w:rFonts w:eastAsiaTheme="minorHAnsi"/>
      <w:lang w:eastAsia="en-US"/>
    </w:rPr>
  </w:style>
  <w:style w:type="paragraph" w:customStyle="1" w:styleId="9C29A26AB6A1411F8D261FFF7C1ACD9E4">
    <w:name w:val="9C29A26AB6A1411F8D261FFF7C1ACD9E4"/>
    <w:rsid w:val="00F67632"/>
    <w:rPr>
      <w:rFonts w:eastAsiaTheme="minorHAnsi"/>
      <w:lang w:eastAsia="en-US"/>
    </w:rPr>
  </w:style>
  <w:style w:type="paragraph" w:customStyle="1" w:styleId="7A7CDF889FD24CD0A3FC215E53D5D3335">
    <w:name w:val="7A7CDF889FD24CD0A3FC215E53D5D3335"/>
    <w:rsid w:val="00F67632"/>
    <w:rPr>
      <w:rFonts w:eastAsiaTheme="minorHAnsi"/>
      <w:lang w:eastAsia="en-US"/>
    </w:rPr>
  </w:style>
  <w:style w:type="paragraph" w:customStyle="1" w:styleId="F2705ACF06164A37921059A6FC358E284">
    <w:name w:val="F2705ACF06164A37921059A6FC358E284"/>
    <w:rsid w:val="00F67632"/>
    <w:rPr>
      <w:rFonts w:eastAsiaTheme="minorHAnsi"/>
      <w:lang w:eastAsia="en-US"/>
    </w:rPr>
  </w:style>
  <w:style w:type="paragraph" w:customStyle="1" w:styleId="6156F1A1149040A3B7C4E2375CD42C26">
    <w:name w:val="6156F1A1149040A3B7C4E2375CD42C26"/>
    <w:rsid w:val="00F67632"/>
  </w:style>
  <w:style w:type="paragraph" w:customStyle="1" w:styleId="6A7169C8859F414DBFA9F9F4D99D5D7914">
    <w:name w:val="6A7169C8859F414DBFA9F9F4D99D5D7914"/>
    <w:rsid w:val="00F67632"/>
    <w:rPr>
      <w:rFonts w:eastAsiaTheme="minorHAnsi"/>
      <w:lang w:eastAsia="en-US"/>
    </w:rPr>
  </w:style>
  <w:style w:type="paragraph" w:customStyle="1" w:styleId="3884E042EFCE4494A6F0FA9A1907BB172">
    <w:name w:val="3884E042EFCE4494A6F0FA9A1907BB172"/>
    <w:rsid w:val="00F67632"/>
    <w:rPr>
      <w:rFonts w:eastAsiaTheme="minorHAnsi"/>
      <w:lang w:eastAsia="en-US"/>
    </w:rPr>
  </w:style>
  <w:style w:type="paragraph" w:customStyle="1" w:styleId="9435F8780E944D978741F6E8D4D7E06C12">
    <w:name w:val="9435F8780E944D978741F6E8D4D7E06C12"/>
    <w:rsid w:val="00F67632"/>
    <w:rPr>
      <w:rFonts w:eastAsiaTheme="minorHAnsi"/>
      <w:lang w:eastAsia="en-US"/>
    </w:rPr>
  </w:style>
  <w:style w:type="paragraph" w:customStyle="1" w:styleId="301A143EB21542C2B32D2ABC640185BB36">
    <w:name w:val="301A143EB21542C2B32D2ABC640185BB36"/>
    <w:rsid w:val="00F67632"/>
    <w:rPr>
      <w:rFonts w:eastAsiaTheme="minorHAnsi"/>
      <w:lang w:eastAsia="en-US"/>
    </w:rPr>
  </w:style>
  <w:style w:type="paragraph" w:customStyle="1" w:styleId="737B1083BBF34AEC88BB01D72D8FF08B34">
    <w:name w:val="737B1083BBF34AEC88BB01D72D8FF08B34"/>
    <w:rsid w:val="00F67632"/>
    <w:rPr>
      <w:rFonts w:eastAsiaTheme="minorHAnsi"/>
      <w:lang w:eastAsia="en-US"/>
    </w:rPr>
  </w:style>
  <w:style w:type="paragraph" w:customStyle="1" w:styleId="8195F68DAE86482EB51AB3735F27D1E235">
    <w:name w:val="8195F68DAE86482EB51AB3735F27D1E235"/>
    <w:rsid w:val="00F67632"/>
    <w:rPr>
      <w:rFonts w:eastAsiaTheme="minorHAnsi"/>
      <w:lang w:eastAsia="en-US"/>
    </w:rPr>
  </w:style>
  <w:style w:type="paragraph" w:customStyle="1" w:styleId="A170E9E2C94B49C2A28F1A6DE480AA4536">
    <w:name w:val="A170E9E2C94B49C2A28F1A6DE480AA4536"/>
    <w:rsid w:val="00F67632"/>
    <w:rPr>
      <w:rFonts w:eastAsiaTheme="minorHAnsi"/>
      <w:lang w:eastAsia="en-US"/>
    </w:rPr>
  </w:style>
  <w:style w:type="paragraph" w:customStyle="1" w:styleId="B3043F99FD7D49AA8DD3195477A014FF34">
    <w:name w:val="B3043F99FD7D49AA8DD3195477A014FF34"/>
    <w:rsid w:val="00F67632"/>
    <w:rPr>
      <w:rFonts w:eastAsiaTheme="minorHAnsi"/>
      <w:lang w:eastAsia="en-US"/>
    </w:rPr>
  </w:style>
  <w:style w:type="paragraph" w:customStyle="1" w:styleId="3F6344456CA54604BD780FD5F5BE6B564">
    <w:name w:val="3F6344456CA54604BD780FD5F5BE6B564"/>
    <w:rsid w:val="00F67632"/>
    <w:rPr>
      <w:rFonts w:eastAsiaTheme="minorHAnsi"/>
      <w:lang w:eastAsia="en-US"/>
    </w:rPr>
  </w:style>
  <w:style w:type="paragraph" w:customStyle="1" w:styleId="12AA0332F87840BE899E6D6AE62E43414">
    <w:name w:val="12AA0332F87840BE899E6D6AE62E43414"/>
    <w:rsid w:val="00F67632"/>
    <w:rPr>
      <w:rFonts w:eastAsiaTheme="minorHAnsi"/>
      <w:lang w:eastAsia="en-US"/>
    </w:rPr>
  </w:style>
  <w:style w:type="paragraph" w:customStyle="1" w:styleId="96932AD6146340489BCF52C3E910D5792">
    <w:name w:val="96932AD6146340489BCF52C3E910D5792"/>
    <w:rsid w:val="00F67632"/>
    <w:rPr>
      <w:rFonts w:eastAsiaTheme="minorHAnsi"/>
      <w:lang w:eastAsia="en-US"/>
    </w:rPr>
  </w:style>
  <w:style w:type="paragraph" w:customStyle="1" w:styleId="9B1DD93965E647F497CC53EDA37AC27415">
    <w:name w:val="9B1DD93965E647F497CC53EDA37AC27415"/>
    <w:rsid w:val="00F67632"/>
    <w:rPr>
      <w:rFonts w:eastAsiaTheme="minorHAnsi"/>
      <w:lang w:eastAsia="en-US"/>
    </w:rPr>
  </w:style>
  <w:style w:type="paragraph" w:customStyle="1" w:styleId="0C9DD88D7E784BC788A407E5CBD7ED1615">
    <w:name w:val="0C9DD88D7E784BC788A407E5CBD7ED1615"/>
    <w:rsid w:val="00F67632"/>
    <w:rPr>
      <w:rFonts w:eastAsiaTheme="minorHAnsi"/>
      <w:lang w:eastAsia="en-US"/>
    </w:rPr>
  </w:style>
  <w:style w:type="paragraph" w:customStyle="1" w:styleId="8872D8886877475FB35F3715E811175A15">
    <w:name w:val="8872D8886877475FB35F3715E811175A15"/>
    <w:rsid w:val="00F67632"/>
    <w:rPr>
      <w:rFonts w:eastAsiaTheme="minorHAnsi"/>
      <w:lang w:eastAsia="en-US"/>
    </w:rPr>
  </w:style>
  <w:style w:type="paragraph" w:customStyle="1" w:styleId="072962A4A2294B6BAD031571DB021C8322">
    <w:name w:val="072962A4A2294B6BAD031571DB021C8322"/>
    <w:rsid w:val="00F67632"/>
    <w:rPr>
      <w:rFonts w:eastAsiaTheme="minorHAnsi"/>
      <w:lang w:eastAsia="en-US"/>
    </w:rPr>
  </w:style>
  <w:style w:type="paragraph" w:customStyle="1" w:styleId="8364E0A1A8CB4ECBACC576FA02C919BF30">
    <w:name w:val="8364E0A1A8CB4ECBACC576FA02C919BF30"/>
    <w:rsid w:val="00F67632"/>
    <w:rPr>
      <w:rFonts w:eastAsiaTheme="minorHAnsi"/>
      <w:lang w:eastAsia="en-US"/>
    </w:rPr>
  </w:style>
  <w:style w:type="paragraph" w:customStyle="1" w:styleId="20BC1F59327A4268BAB5221D300FBC1830">
    <w:name w:val="20BC1F59327A4268BAB5221D300FBC1830"/>
    <w:rsid w:val="00F67632"/>
    <w:rPr>
      <w:rFonts w:eastAsiaTheme="minorHAnsi"/>
      <w:lang w:eastAsia="en-US"/>
    </w:rPr>
  </w:style>
  <w:style w:type="paragraph" w:customStyle="1" w:styleId="9DCECAD6EC494F14A28F5187196FDB4B5">
    <w:name w:val="9DCECAD6EC494F14A28F5187196FDB4B5"/>
    <w:rsid w:val="00F67632"/>
    <w:rPr>
      <w:rFonts w:eastAsiaTheme="minorHAnsi"/>
      <w:lang w:eastAsia="en-US"/>
    </w:rPr>
  </w:style>
  <w:style w:type="paragraph" w:customStyle="1" w:styleId="188CA5B4CF6242B2AD365C449FFDD2295">
    <w:name w:val="188CA5B4CF6242B2AD365C449FFDD2295"/>
    <w:rsid w:val="00F67632"/>
    <w:rPr>
      <w:rFonts w:eastAsiaTheme="minorHAnsi"/>
      <w:lang w:eastAsia="en-US"/>
    </w:rPr>
  </w:style>
  <w:style w:type="paragraph" w:customStyle="1" w:styleId="9C29A26AB6A1411F8D261FFF7C1ACD9E5">
    <w:name w:val="9C29A26AB6A1411F8D261FFF7C1ACD9E5"/>
    <w:rsid w:val="00F67632"/>
    <w:rPr>
      <w:rFonts w:eastAsiaTheme="minorHAnsi"/>
      <w:lang w:eastAsia="en-US"/>
    </w:rPr>
  </w:style>
  <w:style w:type="paragraph" w:customStyle="1" w:styleId="7A7CDF889FD24CD0A3FC215E53D5D3336">
    <w:name w:val="7A7CDF889FD24CD0A3FC215E53D5D3336"/>
    <w:rsid w:val="00F67632"/>
    <w:rPr>
      <w:rFonts w:eastAsiaTheme="minorHAnsi"/>
      <w:lang w:eastAsia="en-US"/>
    </w:rPr>
  </w:style>
  <w:style w:type="paragraph" w:customStyle="1" w:styleId="F2705ACF06164A37921059A6FC358E285">
    <w:name w:val="F2705ACF06164A37921059A6FC358E285"/>
    <w:rsid w:val="00F67632"/>
    <w:rPr>
      <w:rFonts w:eastAsiaTheme="minorHAnsi"/>
      <w:lang w:eastAsia="en-US"/>
    </w:rPr>
  </w:style>
  <w:style w:type="paragraph" w:customStyle="1" w:styleId="6A7169C8859F414DBFA9F9F4D99D5D7915">
    <w:name w:val="6A7169C8859F414DBFA9F9F4D99D5D7915"/>
    <w:rsid w:val="00F67632"/>
    <w:rPr>
      <w:rFonts w:eastAsiaTheme="minorHAnsi"/>
      <w:lang w:eastAsia="en-US"/>
    </w:rPr>
  </w:style>
  <w:style w:type="paragraph" w:customStyle="1" w:styleId="3884E042EFCE4494A6F0FA9A1907BB173">
    <w:name w:val="3884E042EFCE4494A6F0FA9A1907BB173"/>
    <w:rsid w:val="00F67632"/>
    <w:rPr>
      <w:rFonts w:eastAsiaTheme="minorHAnsi"/>
      <w:lang w:eastAsia="en-US"/>
    </w:rPr>
  </w:style>
  <w:style w:type="paragraph" w:customStyle="1" w:styleId="9435F8780E944D978741F6E8D4D7E06C13">
    <w:name w:val="9435F8780E944D978741F6E8D4D7E06C13"/>
    <w:rsid w:val="00F67632"/>
    <w:rPr>
      <w:rFonts w:eastAsiaTheme="minorHAnsi"/>
      <w:lang w:eastAsia="en-US"/>
    </w:rPr>
  </w:style>
  <w:style w:type="paragraph" w:customStyle="1" w:styleId="301A143EB21542C2B32D2ABC640185BB37">
    <w:name w:val="301A143EB21542C2B32D2ABC640185BB37"/>
    <w:rsid w:val="00F67632"/>
    <w:rPr>
      <w:rFonts w:eastAsiaTheme="minorHAnsi"/>
      <w:lang w:eastAsia="en-US"/>
    </w:rPr>
  </w:style>
  <w:style w:type="paragraph" w:customStyle="1" w:styleId="737B1083BBF34AEC88BB01D72D8FF08B35">
    <w:name w:val="737B1083BBF34AEC88BB01D72D8FF08B35"/>
    <w:rsid w:val="00F67632"/>
    <w:rPr>
      <w:rFonts w:eastAsiaTheme="minorHAnsi"/>
      <w:lang w:eastAsia="en-US"/>
    </w:rPr>
  </w:style>
  <w:style w:type="paragraph" w:customStyle="1" w:styleId="8195F68DAE86482EB51AB3735F27D1E236">
    <w:name w:val="8195F68DAE86482EB51AB3735F27D1E236"/>
    <w:rsid w:val="00F67632"/>
    <w:rPr>
      <w:rFonts w:eastAsiaTheme="minorHAnsi"/>
      <w:lang w:eastAsia="en-US"/>
    </w:rPr>
  </w:style>
  <w:style w:type="paragraph" w:customStyle="1" w:styleId="A170E9E2C94B49C2A28F1A6DE480AA4537">
    <w:name w:val="A170E9E2C94B49C2A28F1A6DE480AA4537"/>
    <w:rsid w:val="00F67632"/>
    <w:rPr>
      <w:rFonts w:eastAsiaTheme="minorHAnsi"/>
      <w:lang w:eastAsia="en-US"/>
    </w:rPr>
  </w:style>
  <w:style w:type="paragraph" w:customStyle="1" w:styleId="B3043F99FD7D49AA8DD3195477A014FF35">
    <w:name w:val="B3043F99FD7D49AA8DD3195477A014FF35"/>
    <w:rsid w:val="00F67632"/>
    <w:rPr>
      <w:rFonts w:eastAsiaTheme="minorHAnsi"/>
      <w:lang w:eastAsia="en-US"/>
    </w:rPr>
  </w:style>
  <w:style w:type="paragraph" w:customStyle="1" w:styleId="3F6344456CA54604BD780FD5F5BE6B565">
    <w:name w:val="3F6344456CA54604BD780FD5F5BE6B565"/>
    <w:rsid w:val="00F67632"/>
    <w:rPr>
      <w:rFonts w:eastAsiaTheme="minorHAnsi"/>
      <w:lang w:eastAsia="en-US"/>
    </w:rPr>
  </w:style>
  <w:style w:type="paragraph" w:customStyle="1" w:styleId="12AA0332F87840BE899E6D6AE62E43415">
    <w:name w:val="12AA0332F87840BE899E6D6AE62E43415"/>
    <w:rsid w:val="00F67632"/>
    <w:rPr>
      <w:rFonts w:eastAsiaTheme="minorHAnsi"/>
      <w:lang w:eastAsia="en-US"/>
    </w:rPr>
  </w:style>
  <w:style w:type="paragraph" w:customStyle="1" w:styleId="96932AD6146340489BCF52C3E910D5793">
    <w:name w:val="96932AD6146340489BCF52C3E910D5793"/>
    <w:rsid w:val="00F67632"/>
    <w:rPr>
      <w:rFonts w:eastAsiaTheme="minorHAnsi"/>
      <w:lang w:eastAsia="en-US"/>
    </w:rPr>
  </w:style>
  <w:style w:type="paragraph" w:customStyle="1" w:styleId="9B743F97074C46DAA44196E32FECD086">
    <w:name w:val="9B743F97074C46DAA44196E32FECD086"/>
    <w:rsid w:val="00F67632"/>
    <w:rPr>
      <w:rFonts w:eastAsiaTheme="minorHAnsi"/>
      <w:lang w:eastAsia="en-US"/>
    </w:rPr>
  </w:style>
  <w:style w:type="paragraph" w:customStyle="1" w:styleId="9B1DD93965E647F497CC53EDA37AC27416">
    <w:name w:val="9B1DD93965E647F497CC53EDA37AC27416"/>
    <w:rsid w:val="00F67632"/>
    <w:rPr>
      <w:rFonts w:eastAsiaTheme="minorHAnsi"/>
      <w:lang w:eastAsia="en-US"/>
    </w:rPr>
  </w:style>
  <w:style w:type="paragraph" w:customStyle="1" w:styleId="0C9DD88D7E784BC788A407E5CBD7ED1616">
    <w:name w:val="0C9DD88D7E784BC788A407E5CBD7ED1616"/>
    <w:rsid w:val="00F67632"/>
    <w:rPr>
      <w:rFonts w:eastAsiaTheme="minorHAnsi"/>
      <w:lang w:eastAsia="en-US"/>
    </w:rPr>
  </w:style>
  <w:style w:type="paragraph" w:customStyle="1" w:styleId="8872D8886877475FB35F3715E811175A16">
    <w:name w:val="8872D8886877475FB35F3715E811175A16"/>
    <w:rsid w:val="00F67632"/>
    <w:rPr>
      <w:rFonts w:eastAsiaTheme="minorHAnsi"/>
      <w:lang w:eastAsia="en-US"/>
    </w:rPr>
  </w:style>
  <w:style w:type="paragraph" w:customStyle="1" w:styleId="072962A4A2294B6BAD031571DB021C8323">
    <w:name w:val="072962A4A2294B6BAD031571DB021C8323"/>
    <w:rsid w:val="00F67632"/>
    <w:rPr>
      <w:rFonts w:eastAsiaTheme="minorHAnsi"/>
      <w:lang w:eastAsia="en-US"/>
    </w:rPr>
  </w:style>
  <w:style w:type="paragraph" w:customStyle="1" w:styleId="8364E0A1A8CB4ECBACC576FA02C919BF31">
    <w:name w:val="8364E0A1A8CB4ECBACC576FA02C919BF31"/>
    <w:rsid w:val="00F67632"/>
    <w:rPr>
      <w:rFonts w:eastAsiaTheme="minorHAnsi"/>
      <w:lang w:eastAsia="en-US"/>
    </w:rPr>
  </w:style>
  <w:style w:type="paragraph" w:customStyle="1" w:styleId="20BC1F59327A4268BAB5221D300FBC1831">
    <w:name w:val="20BC1F59327A4268BAB5221D300FBC1831"/>
    <w:rsid w:val="00F67632"/>
    <w:rPr>
      <w:rFonts w:eastAsiaTheme="minorHAnsi"/>
      <w:lang w:eastAsia="en-US"/>
    </w:rPr>
  </w:style>
  <w:style w:type="paragraph" w:customStyle="1" w:styleId="9DCECAD6EC494F14A28F5187196FDB4B6">
    <w:name w:val="9DCECAD6EC494F14A28F5187196FDB4B6"/>
    <w:rsid w:val="00F67632"/>
    <w:rPr>
      <w:rFonts w:eastAsiaTheme="minorHAnsi"/>
      <w:lang w:eastAsia="en-US"/>
    </w:rPr>
  </w:style>
  <w:style w:type="paragraph" w:customStyle="1" w:styleId="188CA5B4CF6242B2AD365C449FFDD2296">
    <w:name w:val="188CA5B4CF6242B2AD365C449FFDD2296"/>
    <w:rsid w:val="00F67632"/>
    <w:rPr>
      <w:rFonts w:eastAsiaTheme="minorHAnsi"/>
      <w:lang w:eastAsia="en-US"/>
    </w:rPr>
  </w:style>
  <w:style w:type="paragraph" w:customStyle="1" w:styleId="9C29A26AB6A1411F8D261FFF7C1ACD9E6">
    <w:name w:val="9C29A26AB6A1411F8D261FFF7C1ACD9E6"/>
    <w:rsid w:val="00F67632"/>
    <w:rPr>
      <w:rFonts w:eastAsiaTheme="minorHAnsi"/>
      <w:lang w:eastAsia="en-US"/>
    </w:rPr>
  </w:style>
  <w:style w:type="paragraph" w:customStyle="1" w:styleId="7A7CDF889FD24CD0A3FC215E53D5D3337">
    <w:name w:val="7A7CDF889FD24CD0A3FC215E53D5D3337"/>
    <w:rsid w:val="00F67632"/>
    <w:rPr>
      <w:rFonts w:eastAsiaTheme="minorHAnsi"/>
      <w:lang w:eastAsia="en-US"/>
    </w:rPr>
  </w:style>
  <w:style w:type="paragraph" w:customStyle="1" w:styleId="F2705ACF06164A37921059A6FC358E286">
    <w:name w:val="F2705ACF06164A37921059A6FC358E286"/>
    <w:rsid w:val="00F67632"/>
    <w:rPr>
      <w:rFonts w:eastAsiaTheme="minorHAnsi"/>
      <w:lang w:eastAsia="en-US"/>
    </w:rPr>
  </w:style>
  <w:style w:type="paragraph" w:customStyle="1" w:styleId="6599546A8939492A9C6D3CD4448AA846">
    <w:name w:val="6599546A8939492A9C6D3CD4448AA846"/>
    <w:rsid w:val="00F67632"/>
  </w:style>
  <w:style w:type="paragraph" w:customStyle="1" w:styleId="87B0AA1B75BF4B55AB9D809BF29B8EC6">
    <w:name w:val="87B0AA1B75BF4B55AB9D809BF29B8EC6"/>
    <w:rsid w:val="00F67632"/>
  </w:style>
  <w:style w:type="paragraph" w:customStyle="1" w:styleId="D5459154BD1640DD9AC73EC8C472046C">
    <w:name w:val="D5459154BD1640DD9AC73EC8C472046C"/>
    <w:rsid w:val="00F67632"/>
  </w:style>
  <w:style w:type="paragraph" w:customStyle="1" w:styleId="F9EEAE23027941AFAC6EB6235998DF5F">
    <w:name w:val="F9EEAE23027941AFAC6EB6235998DF5F"/>
    <w:rsid w:val="00F67632"/>
  </w:style>
  <w:style w:type="paragraph" w:customStyle="1" w:styleId="AA075C72500042C196133C0A39581CC4">
    <w:name w:val="AA075C72500042C196133C0A39581CC4"/>
    <w:rsid w:val="00F67632"/>
  </w:style>
  <w:style w:type="paragraph" w:customStyle="1" w:styleId="F8F1851D88304E0AB9256C62B665F9E9">
    <w:name w:val="F8F1851D88304E0AB9256C62B665F9E9"/>
    <w:rsid w:val="00F67632"/>
  </w:style>
  <w:style w:type="paragraph" w:customStyle="1" w:styleId="114AB9A4FE164BBDA33991A1AA1949A1">
    <w:name w:val="114AB9A4FE164BBDA33991A1AA1949A1"/>
    <w:rsid w:val="00F67632"/>
  </w:style>
  <w:style w:type="paragraph" w:customStyle="1" w:styleId="27EE29CF000B429DB6BE6029D0377A80">
    <w:name w:val="27EE29CF000B429DB6BE6029D0377A80"/>
    <w:rsid w:val="00F67632"/>
  </w:style>
  <w:style w:type="paragraph" w:customStyle="1" w:styleId="14C598A00B944072A8701B1A76EB28ED">
    <w:name w:val="14C598A00B944072A8701B1A76EB28ED"/>
    <w:rsid w:val="00F67632"/>
  </w:style>
  <w:style w:type="paragraph" w:customStyle="1" w:styleId="0EE1C5F6F0DF41529E5E6D4CA4D8D47D">
    <w:name w:val="0EE1C5F6F0DF41529E5E6D4CA4D8D47D"/>
    <w:rsid w:val="00F67632"/>
  </w:style>
  <w:style w:type="paragraph" w:customStyle="1" w:styleId="A4C348C5C7664CF0A224248D0541F842">
    <w:name w:val="A4C348C5C7664CF0A224248D0541F842"/>
    <w:rsid w:val="00F67632"/>
  </w:style>
  <w:style w:type="paragraph" w:customStyle="1" w:styleId="6A635C7C237F454CAFB4A2C0EEF85E7E">
    <w:name w:val="6A635C7C237F454CAFB4A2C0EEF85E7E"/>
    <w:rsid w:val="00F67632"/>
  </w:style>
  <w:style w:type="paragraph" w:customStyle="1" w:styleId="7FF9DE9B802045A68883382D5E3DCC19">
    <w:name w:val="7FF9DE9B802045A68883382D5E3DCC19"/>
    <w:rsid w:val="00F67632"/>
  </w:style>
  <w:style w:type="paragraph" w:customStyle="1" w:styleId="277E825B8C6A43F69BED52C061B4D85F">
    <w:name w:val="277E825B8C6A43F69BED52C061B4D85F"/>
    <w:rsid w:val="00F67632"/>
  </w:style>
  <w:style w:type="paragraph" w:customStyle="1" w:styleId="BDE8D363A89B41C98F9F7547D712257D">
    <w:name w:val="BDE8D363A89B41C98F9F7547D712257D"/>
    <w:rsid w:val="00F67632"/>
  </w:style>
  <w:style w:type="paragraph" w:customStyle="1" w:styleId="911D3DF2379349FA97AB5E41E8F73F3E">
    <w:name w:val="911D3DF2379349FA97AB5E41E8F73F3E"/>
    <w:rsid w:val="00F67632"/>
  </w:style>
  <w:style w:type="paragraph" w:customStyle="1" w:styleId="27CCA62B6BDC40098F16F11C50EEBA37">
    <w:name w:val="27CCA62B6BDC40098F16F11C50EEBA37"/>
    <w:rsid w:val="00F67632"/>
  </w:style>
  <w:style w:type="paragraph" w:customStyle="1" w:styleId="15AECDBA829D4E719C8B2CCDAF612814">
    <w:name w:val="15AECDBA829D4E719C8B2CCDAF612814"/>
    <w:rsid w:val="00F67632"/>
  </w:style>
  <w:style w:type="paragraph" w:customStyle="1" w:styleId="95C9B1DDCEB4463C886C83AA332809DD">
    <w:name w:val="95C9B1DDCEB4463C886C83AA332809DD"/>
    <w:rsid w:val="00F67632"/>
  </w:style>
  <w:style w:type="paragraph" w:customStyle="1" w:styleId="8A6F51B5368249979AC2BADA45A26A51">
    <w:name w:val="8A6F51B5368249979AC2BADA45A26A51"/>
    <w:rsid w:val="00F67632"/>
  </w:style>
  <w:style w:type="paragraph" w:customStyle="1" w:styleId="4BDF9BED0416437396E9E1E13F3FAFD2">
    <w:name w:val="4BDF9BED0416437396E9E1E13F3FAFD2"/>
    <w:rsid w:val="00F67632"/>
  </w:style>
  <w:style w:type="paragraph" w:customStyle="1" w:styleId="8FE49EEE2A434BD39E2B61BA28053498">
    <w:name w:val="8FE49EEE2A434BD39E2B61BA28053498"/>
    <w:rsid w:val="00F67632"/>
  </w:style>
  <w:style w:type="paragraph" w:customStyle="1" w:styleId="E1038A0E159D41C4BB736E58871BDC56">
    <w:name w:val="E1038A0E159D41C4BB736E58871BDC56"/>
    <w:rsid w:val="00F67632"/>
  </w:style>
  <w:style w:type="paragraph" w:customStyle="1" w:styleId="F38ACF1B9B764CDE93BCEFD9590EC4CC">
    <w:name w:val="F38ACF1B9B764CDE93BCEFD9590EC4CC"/>
    <w:rsid w:val="00F67632"/>
  </w:style>
  <w:style w:type="paragraph" w:customStyle="1" w:styleId="109066E84FA54573A6B606F672D8057D">
    <w:name w:val="109066E84FA54573A6B606F672D8057D"/>
    <w:rsid w:val="00F67632"/>
  </w:style>
  <w:style w:type="paragraph" w:customStyle="1" w:styleId="A449F22919A74F3EAC8A4F996E3FDBFD">
    <w:name w:val="A449F22919A74F3EAC8A4F996E3FDBFD"/>
    <w:rsid w:val="00F67632"/>
  </w:style>
  <w:style w:type="paragraph" w:customStyle="1" w:styleId="78D317CB34F4451E9637B38590F73246">
    <w:name w:val="78D317CB34F4451E9637B38590F73246"/>
    <w:rsid w:val="00F67632"/>
  </w:style>
  <w:style w:type="paragraph" w:customStyle="1" w:styleId="7C882B5F887E40219A14E615D2212097">
    <w:name w:val="7C882B5F887E40219A14E615D2212097"/>
    <w:rsid w:val="00F67632"/>
  </w:style>
  <w:style w:type="paragraph" w:customStyle="1" w:styleId="368204F0740243EE87D0C5F08ABCB307">
    <w:name w:val="368204F0740243EE87D0C5F08ABCB307"/>
    <w:rsid w:val="00F67632"/>
  </w:style>
  <w:style w:type="paragraph" w:customStyle="1" w:styleId="6A7169C8859F414DBFA9F9F4D99D5D7916">
    <w:name w:val="6A7169C8859F414DBFA9F9F4D99D5D7916"/>
    <w:rsid w:val="00F67632"/>
    <w:rPr>
      <w:rFonts w:eastAsiaTheme="minorHAnsi"/>
      <w:lang w:eastAsia="en-US"/>
    </w:rPr>
  </w:style>
  <w:style w:type="paragraph" w:customStyle="1" w:styleId="3884E042EFCE4494A6F0FA9A1907BB174">
    <w:name w:val="3884E042EFCE4494A6F0FA9A1907BB174"/>
    <w:rsid w:val="00F67632"/>
    <w:rPr>
      <w:rFonts w:eastAsiaTheme="minorHAnsi"/>
      <w:lang w:eastAsia="en-US"/>
    </w:rPr>
  </w:style>
  <w:style w:type="paragraph" w:customStyle="1" w:styleId="9435F8780E944D978741F6E8D4D7E06C14">
    <w:name w:val="9435F8780E944D978741F6E8D4D7E06C14"/>
    <w:rsid w:val="00F67632"/>
    <w:rPr>
      <w:rFonts w:eastAsiaTheme="minorHAnsi"/>
      <w:lang w:eastAsia="en-US"/>
    </w:rPr>
  </w:style>
  <w:style w:type="paragraph" w:customStyle="1" w:styleId="301A143EB21542C2B32D2ABC640185BB38">
    <w:name w:val="301A143EB21542C2B32D2ABC640185BB38"/>
    <w:rsid w:val="00F67632"/>
    <w:rPr>
      <w:rFonts w:eastAsiaTheme="minorHAnsi"/>
      <w:lang w:eastAsia="en-US"/>
    </w:rPr>
  </w:style>
  <w:style w:type="paragraph" w:customStyle="1" w:styleId="737B1083BBF34AEC88BB01D72D8FF08B36">
    <w:name w:val="737B1083BBF34AEC88BB01D72D8FF08B36"/>
    <w:rsid w:val="00F67632"/>
    <w:rPr>
      <w:rFonts w:eastAsiaTheme="minorHAnsi"/>
      <w:lang w:eastAsia="en-US"/>
    </w:rPr>
  </w:style>
  <w:style w:type="paragraph" w:customStyle="1" w:styleId="8195F68DAE86482EB51AB3735F27D1E237">
    <w:name w:val="8195F68DAE86482EB51AB3735F27D1E237"/>
    <w:rsid w:val="00F67632"/>
    <w:rPr>
      <w:rFonts w:eastAsiaTheme="minorHAnsi"/>
      <w:lang w:eastAsia="en-US"/>
    </w:rPr>
  </w:style>
  <w:style w:type="paragraph" w:customStyle="1" w:styleId="A170E9E2C94B49C2A28F1A6DE480AA4538">
    <w:name w:val="A170E9E2C94B49C2A28F1A6DE480AA4538"/>
    <w:rsid w:val="00F67632"/>
    <w:rPr>
      <w:rFonts w:eastAsiaTheme="minorHAnsi"/>
      <w:lang w:eastAsia="en-US"/>
    </w:rPr>
  </w:style>
  <w:style w:type="paragraph" w:customStyle="1" w:styleId="B3043F99FD7D49AA8DD3195477A014FF36">
    <w:name w:val="B3043F99FD7D49AA8DD3195477A014FF36"/>
    <w:rsid w:val="00F67632"/>
    <w:rPr>
      <w:rFonts w:eastAsiaTheme="minorHAnsi"/>
      <w:lang w:eastAsia="en-US"/>
    </w:rPr>
  </w:style>
  <w:style w:type="paragraph" w:customStyle="1" w:styleId="3F6344456CA54604BD780FD5F5BE6B566">
    <w:name w:val="3F6344456CA54604BD780FD5F5BE6B566"/>
    <w:rsid w:val="00F67632"/>
    <w:rPr>
      <w:rFonts w:eastAsiaTheme="minorHAnsi"/>
      <w:lang w:eastAsia="en-US"/>
    </w:rPr>
  </w:style>
  <w:style w:type="paragraph" w:customStyle="1" w:styleId="12AA0332F87840BE899E6D6AE62E43416">
    <w:name w:val="12AA0332F87840BE899E6D6AE62E43416"/>
    <w:rsid w:val="00F67632"/>
    <w:rPr>
      <w:rFonts w:eastAsiaTheme="minorHAnsi"/>
      <w:lang w:eastAsia="en-US"/>
    </w:rPr>
  </w:style>
  <w:style w:type="paragraph" w:customStyle="1" w:styleId="96932AD6146340489BCF52C3E910D5794">
    <w:name w:val="96932AD6146340489BCF52C3E910D5794"/>
    <w:rsid w:val="00F67632"/>
    <w:rPr>
      <w:rFonts w:eastAsiaTheme="minorHAnsi"/>
      <w:lang w:eastAsia="en-US"/>
    </w:rPr>
  </w:style>
  <w:style w:type="paragraph" w:customStyle="1" w:styleId="9B743F97074C46DAA44196E32FECD0861">
    <w:name w:val="9B743F97074C46DAA44196E32FECD0861"/>
    <w:rsid w:val="00F67632"/>
    <w:rPr>
      <w:rFonts w:eastAsiaTheme="minorHAnsi"/>
      <w:lang w:eastAsia="en-US"/>
    </w:rPr>
  </w:style>
  <w:style w:type="paragraph" w:customStyle="1" w:styleId="9B1DD93965E647F497CC53EDA37AC27417">
    <w:name w:val="9B1DD93965E647F497CC53EDA37AC27417"/>
    <w:rsid w:val="00F67632"/>
    <w:rPr>
      <w:rFonts w:eastAsiaTheme="minorHAnsi"/>
      <w:lang w:eastAsia="en-US"/>
    </w:rPr>
  </w:style>
  <w:style w:type="paragraph" w:customStyle="1" w:styleId="0C9DD88D7E784BC788A407E5CBD7ED1617">
    <w:name w:val="0C9DD88D7E784BC788A407E5CBD7ED1617"/>
    <w:rsid w:val="00F67632"/>
    <w:rPr>
      <w:rFonts w:eastAsiaTheme="minorHAnsi"/>
      <w:lang w:eastAsia="en-US"/>
    </w:rPr>
  </w:style>
  <w:style w:type="paragraph" w:customStyle="1" w:styleId="8872D8886877475FB35F3715E811175A17">
    <w:name w:val="8872D8886877475FB35F3715E811175A17"/>
    <w:rsid w:val="00F67632"/>
    <w:rPr>
      <w:rFonts w:eastAsiaTheme="minorHAnsi"/>
      <w:lang w:eastAsia="en-US"/>
    </w:rPr>
  </w:style>
  <w:style w:type="paragraph" w:customStyle="1" w:styleId="072962A4A2294B6BAD031571DB021C8324">
    <w:name w:val="072962A4A2294B6BAD031571DB021C8324"/>
    <w:rsid w:val="00F67632"/>
    <w:rPr>
      <w:rFonts w:eastAsiaTheme="minorHAnsi"/>
      <w:lang w:eastAsia="en-US"/>
    </w:rPr>
  </w:style>
  <w:style w:type="paragraph" w:customStyle="1" w:styleId="8364E0A1A8CB4ECBACC576FA02C919BF32">
    <w:name w:val="8364E0A1A8CB4ECBACC576FA02C919BF32"/>
    <w:rsid w:val="00F67632"/>
    <w:rPr>
      <w:rFonts w:eastAsiaTheme="minorHAnsi"/>
      <w:lang w:eastAsia="en-US"/>
    </w:rPr>
  </w:style>
  <w:style w:type="paragraph" w:customStyle="1" w:styleId="20BC1F59327A4268BAB5221D300FBC1832">
    <w:name w:val="20BC1F59327A4268BAB5221D300FBC1832"/>
    <w:rsid w:val="00F67632"/>
    <w:rPr>
      <w:rFonts w:eastAsiaTheme="minorHAnsi"/>
      <w:lang w:eastAsia="en-US"/>
    </w:rPr>
  </w:style>
  <w:style w:type="paragraph" w:customStyle="1" w:styleId="9DCECAD6EC494F14A28F5187196FDB4B7">
    <w:name w:val="9DCECAD6EC494F14A28F5187196FDB4B7"/>
    <w:rsid w:val="00F67632"/>
    <w:rPr>
      <w:rFonts w:eastAsiaTheme="minorHAnsi"/>
      <w:lang w:eastAsia="en-US"/>
    </w:rPr>
  </w:style>
  <w:style w:type="paragraph" w:customStyle="1" w:styleId="188CA5B4CF6242B2AD365C449FFDD2297">
    <w:name w:val="188CA5B4CF6242B2AD365C449FFDD2297"/>
    <w:rsid w:val="00F67632"/>
    <w:rPr>
      <w:rFonts w:eastAsiaTheme="minorHAnsi"/>
      <w:lang w:eastAsia="en-US"/>
    </w:rPr>
  </w:style>
  <w:style w:type="paragraph" w:customStyle="1" w:styleId="9C29A26AB6A1411F8D261FFF7C1ACD9E7">
    <w:name w:val="9C29A26AB6A1411F8D261FFF7C1ACD9E7"/>
    <w:rsid w:val="00F67632"/>
    <w:rPr>
      <w:rFonts w:eastAsiaTheme="minorHAnsi"/>
      <w:lang w:eastAsia="en-US"/>
    </w:rPr>
  </w:style>
  <w:style w:type="paragraph" w:customStyle="1" w:styleId="7A7CDF889FD24CD0A3FC215E53D5D3338">
    <w:name w:val="7A7CDF889FD24CD0A3FC215E53D5D3338"/>
    <w:rsid w:val="00F67632"/>
    <w:rPr>
      <w:rFonts w:eastAsiaTheme="minorHAnsi"/>
      <w:lang w:eastAsia="en-US"/>
    </w:rPr>
  </w:style>
  <w:style w:type="paragraph" w:customStyle="1" w:styleId="F2705ACF06164A37921059A6FC358E287">
    <w:name w:val="F2705ACF06164A37921059A6FC358E287"/>
    <w:rsid w:val="00F67632"/>
    <w:rPr>
      <w:rFonts w:eastAsiaTheme="minorHAnsi"/>
      <w:lang w:eastAsia="en-US"/>
    </w:rPr>
  </w:style>
  <w:style w:type="paragraph" w:customStyle="1" w:styleId="6A7169C8859F414DBFA9F9F4D99D5D7917">
    <w:name w:val="6A7169C8859F414DBFA9F9F4D99D5D7917"/>
    <w:rsid w:val="00F67632"/>
    <w:rPr>
      <w:rFonts w:eastAsiaTheme="minorHAnsi"/>
      <w:lang w:eastAsia="en-US"/>
    </w:rPr>
  </w:style>
  <w:style w:type="paragraph" w:customStyle="1" w:styleId="3884E042EFCE4494A6F0FA9A1907BB175">
    <w:name w:val="3884E042EFCE4494A6F0FA9A1907BB175"/>
    <w:rsid w:val="00F67632"/>
    <w:rPr>
      <w:rFonts w:eastAsiaTheme="minorHAnsi"/>
      <w:lang w:eastAsia="en-US"/>
    </w:rPr>
  </w:style>
  <w:style w:type="paragraph" w:customStyle="1" w:styleId="9435F8780E944D978741F6E8D4D7E06C15">
    <w:name w:val="9435F8780E944D978741F6E8D4D7E06C15"/>
    <w:rsid w:val="00F67632"/>
    <w:rPr>
      <w:rFonts w:eastAsiaTheme="minorHAnsi"/>
      <w:lang w:eastAsia="en-US"/>
    </w:rPr>
  </w:style>
  <w:style w:type="paragraph" w:customStyle="1" w:styleId="301A143EB21542C2B32D2ABC640185BB39">
    <w:name w:val="301A143EB21542C2B32D2ABC640185BB39"/>
    <w:rsid w:val="00F67632"/>
    <w:rPr>
      <w:rFonts w:eastAsiaTheme="minorHAnsi"/>
      <w:lang w:eastAsia="en-US"/>
    </w:rPr>
  </w:style>
  <w:style w:type="paragraph" w:customStyle="1" w:styleId="737B1083BBF34AEC88BB01D72D8FF08B37">
    <w:name w:val="737B1083BBF34AEC88BB01D72D8FF08B37"/>
    <w:rsid w:val="00F67632"/>
    <w:rPr>
      <w:rFonts w:eastAsiaTheme="minorHAnsi"/>
      <w:lang w:eastAsia="en-US"/>
    </w:rPr>
  </w:style>
  <w:style w:type="paragraph" w:customStyle="1" w:styleId="8195F68DAE86482EB51AB3735F27D1E238">
    <w:name w:val="8195F68DAE86482EB51AB3735F27D1E238"/>
    <w:rsid w:val="00F67632"/>
    <w:rPr>
      <w:rFonts w:eastAsiaTheme="minorHAnsi"/>
      <w:lang w:eastAsia="en-US"/>
    </w:rPr>
  </w:style>
  <w:style w:type="paragraph" w:customStyle="1" w:styleId="A170E9E2C94B49C2A28F1A6DE480AA4539">
    <w:name w:val="A170E9E2C94B49C2A28F1A6DE480AA4539"/>
    <w:rsid w:val="00F67632"/>
    <w:rPr>
      <w:rFonts w:eastAsiaTheme="minorHAnsi"/>
      <w:lang w:eastAsia="en-US"/>
    </w:rPr>
  </w:style>
  <w:style w:type="paragraph" w:customStyle="1" w:styleId="B3043F99FD7D49AA8DD3195477A014FF37">
    <w:name w:val="B3043F99FD7D49AA8DD3195477A014FF37"/>
    <w:rsid w:val="00F67632"/>
    <w:rPr>
      <w:rFonts w:eastAsiaTheme="minorHAnsi"/>
      <w:lang w:eastAsia="en-US"/>
    </w:rPr>
  </w:style>
  <w:style w:type="paragraph" w:customStyle="1" w:styleId="3F6344456CA54604BD780FD5F5BE6B567">
    <w:name w:val="3F6344456CA54604BD780FD5F5BE6B567"/>
    <w:rsid w:val="00F67632"/>
    <w:rPr>
      <w:rFonts w:eastAsiaTheme="minorHAnsi"/>
      <w:lang w:eastAsia="en-US"/>
    </w:rPr>
  </w:style>
  <w:style w:type="paragraph" w:customStyle="1" w:styleId="12AA0332F87840BE899E6D6AE62E43417">
    <w:name w:val="12AA0332F87840BE899E6D6AE62E43417"/>
    <w:rsid w:val="00F67632"/>
    <w:rPr>
      <w:rFonts w:eastAsiaTheme="minorHAnsi"/>
      <w:lang w:eastAsia="en-US"/>
    </w:rPr>
  </w:style>
  <w:style w:type="paragraph" w:customStyle="1" w:styleId="96932AD6146340489BCF52C3E910D5795">
    <w:name w:val="96932AD6146340489BCF52C3E910D5795"/>
    <w:rsid w:val="00F67632"/>
    <w:rPr>
      <w:rFonts w:eastAsiaTheme="minorHAnsi"/>
      <w:lang w:eastAsia="en-US"/>
    </w:rPr>
  </w:style>
  <w:style w:type="paragraph" w:customStyle="1" w:styleId="9B743F97074C46DAA44196E32FECD0862">
    <w:name w:val="9B743F97074C46DAA44196E32FECD0862"/>
    <w:rsid w:val="00F67632"/>
    <w:rPr>
      <w:rFonts w:eastAsiaTheme="minorHAnsi"/>
      <w:lang w:eastAsia="en-US"/>
    </w:rPr>
  </w:style>
  <w:style w:type="paragraph" w:customStyle="1" w:styleId="9B1DD93965E647F497CC53EDA37AC27418">
    <w:name w:val="9B1DD93965E647F497CC53EDA37AC27418"/>
    <w:rsid w:val="00F67632"/>
    <w:rPr>
      <w:rFonts w:eastAsiaTheme="minorHAnsi"/>
      <w:lang w:eastAsia="en-US"/>
    </w:rPr>
  </w:style>
  <w:style w:type="paragraph" w:customStyle="1" w:styleId="0C9DD88D7E784BC788A407E5CBD7ED1618">
    <w:name w:val="0C9DD88D7E784BC788A407E5CBD7ED1618"/>
    <w:rsid w:val="00F67632"/>
    <w:rPr>
      <w:rFonts w:eastAsiaTheme="minorHAnsi"/>
      <w:lang w:eastAsia="en-US"/>
    </w:rPr>
  </w:style>
  <w:style w:type="paragraph" w:customStyle="1" w:styleId="8872D8886877475FB35F3715E811175A18">
    <w:name w:val="8872D8886877475FB35F3715E811175A18"/>
    <w:rsid w:val="00F67632"/>
    <w:rPr>
      <w:rFonts w:eastAsiaTheme="minorHAnsi"/>
      <w:lang w:eastAsia="en-US"/>
    </w:rPr>
  </w:style>
  <w:style w:type="paragraph" w:customStyle="1" w:styleId="072962A4A2294B6BAD031571DB021C8325">
    <w:name w:val="072962A4A2294B6BAD031571DB021C8325"/>
    <w:rsid w:val="00F67632"/>
    <w:rPr>
      <w:rFonts w:eastAsiaTheme="minorHAnsi"/>
      <w:lang w:eastAsia="en-US"/>
    </w:rPr>
  </w:style>
  <w:style w:type="paragraph" w:customStyle="1" w:styleId="8364E0A1A8CB4ECBACC576FA02C919BF33">
    <w:name w:val="8364E0A1A8CB4ECBACC576FA02C919BF33"/>
    <w:rsid w:val="00F67632"/>
    <w:rPr>
      <w:rFonts w:eastAsiaTheme="minorHAnsi"/>
      <w:lang w:eastAsia="en-US"/>
    </w:rPr>
  </w:style>
  <w:style w:type="paragraph" w:customStyle="1" w:styleId="20BC1F59327A4268BAB5221D300FBC1833">
    <w:name w:val="20BC1F59327A4268BAB5221D300FBC1833"/>
    <w:rsid w:val="00F67632"/>
    <w:rPr>
      <w:rFonts w:eastAsiaTheme="minorHAnsi"/>
      <w:lang w:eastAsia="en-US"/>
    </w:rPr>
  </w:style>
  <w:style w:type="paragraph" w:customStyle="1" w:styleId="9DCECAD6EC494F14A28F5187196FDB4B8">
    <w:name w:val="9DCECAD6EC494F14A28F5187196FDB4B8"/>
    <w:rsid w:val="00F67632"/>
    <w:rPr>
      <w:rFonts w:eastAsiaTheme="minorHAnsi"/>
      <w:lang w:eastAsia="en-US"/>
    </w:rPr>
  </w:style>
  <w:style w:type="paragraph" w:customStyle="1" w:styleId="188CA5B4CF6242B2AD365C449FFDD2298">
    <w:name w:val="188CA5B4CF6242B2AD365C449FFDD2298"/>
    <w:rsid w:val="00F67632"/>
    <w:rPr>
      <w:rFonts w:eastAsiaTheme="minorHAnsi"/>
      <w:lang w:eastAsia="en-US"/>
    </w:rPr>
  </w:style>
  <w:style w:type="paragraph" w:customStyle="1" w:styleId="9C29A26AB6A1411F8D261FFF7C1ACD9E8">
    <w:name w:val="9C29A26AB6A1411F8D261FFF7C1ACD9E8"/>
    <w:rsid w:val="00F67632"/>
    <w:rPr>
      <w:rFonts w:eastAsiaTheme="minorHAnsi"/>
      <w:lang w:eastAsia="en-US"/>
    </w:rPr>
  </w:style>
  <w:style w:type="paragraph" w:customStyle="1" w:styleId="7A7CDF889FD24CD0A3FC215E53D5D3339">
    <w:name w:val="7A7CDF889FD24CD0A3FC215E53D5D3339"/>
    <w:rsid w:val="00F67632"/>
    <w:rPr>
      <w:rFonts w:eastAsiaTheme="minorHAnsi"/>
      <w:lang w:eastAsia="en-US"/>
    </w:rPr>
  </w:style>
  <w:style w:type="paragraph" w:customStyle="1" w:styleId="F2705ACF06164A37921059A6FC358E288">
    <w:name w:val="F2705ACF06164A37921059A6FC358E288"/>
    <w:rsid w:val="00F67632"/>
    <w:rPr>
      <w:rFonts w:eastAsiaTheme="minorHAnsi"/>
      <w:lang w:eastAsia="en-US"/>
    </w:rPr>
  </w:style>
  <w:style w:type="paragraph" w:customStyle="1" w:styleId="BCBCFD317D13403986DA4F546A31107E">
    <w:name w:val="BCBCFD317D13403986DA4F546A31107E"/>
    <w:rsid w:val="00F67632"/>
  </w:style>
  <w:style w:type="paragraph" w:customStyle="1" w:styleId="817B3369D43E42A6B08EA623769F565D">
    <w:name w:val="817B3369D43E42A6B08EA623769F565D"/>
    <w:rsid w:val="00F67632"/>
  </w:style>
  <w:style w:type="paragraph" w:customStyle="1" w:styleId="6A7169C8859F414DBFA9F9F4D99D5D7918">
    <w:name w:val="6A7169C8859F414DBFA9F9F4D99D5D7918"/>
    <w:rsid w:val="00F67632"/>
    <w:rPr>
      <w:rFonts w:eastAsiaTheme="minorHAnsi"/>
      <w:lang w:eastAsia="en-US"/>
    </w:rPr>
  </w:style>
  <w:style w:type="paragraph" w:customStyle="1" w:styleId="3884E042EFCE4494A6F0FA9A1907BB176">
    <w:name w:val="3884E042EFCE4494A6F0FA9A1907BB176"/>
    <w:rsid w:val="00F67632"/>
    <w:rPr>
      <w:rFonts w:eastAsiaTheme="minorHAnsi"/>
      <w:lang w:eastAsia="en-US"/>
    </w:rPr>
  </w:style>
  <w:style w:type="paragraph" w:customStyle="1" w:styleId="9435F8780E944D978741F6E8D4D7E06C16">
    <w:name w:val="9435F8780E944D978741F6E8D4D7E06C16"/>
    <w:rsid w:val="00F67632"/>
    <w:rPr>
      <w:rFonts w:eastAsiaTheme="minorHAnsi"/>
      <w:lang w:eastAsia="en-US"/>
    </w:rPr>
  </w:style>
  <w:style w:type="paragraph" w:customStyle="1" w:styleId="301A143EB21542C2B32D2ABC640185BB40">
    <w:name w:val="301A143EB21542C2B32D2ABC640185BB40"/>
    <w:rsid w:val="00F67632"/>
    <w:rPr>
      <w:rFonts w:eastAsiaTheme="minorHAnsi"/>
      <w:lang w:eastAsia="en-US"/>
    </w:rPr>
  </w:style>
  <w:style w:type="paragraph" w:customStyle="1" w:styleId="737B1083BBF34AEC88BB01D72D8FF08B38">
    <w:name w:val="737B1083BBF34AEC88BB01D72D8FF08B38"/>
    <w:rsid w:val="00F67632"/>
    <w:rPr>
      <w:rFonts w:eastAsiaTheme="minorHAnsi"/>
      <w:lang w:eastAsia="en-US"/>
    </w:rPr>
  </w:style>
  <w:style w:type="paragraph" w:customStyle="1" w:styleId="8195F68DAE86482EB51AB3735F27D1E239">
    <w:name w:val="8195F68DAE86482EB51AB3735F27D1E239"/>
    <w:rsid w:val="00F67632"/>
    <w:rPr>
      <w:rFonts w:eastAsiaTheme="minorHAnsi"/>
      <w:lang w:eastAsia="en-US"/>
    </w:rPr>
  </w:style>
  <w:style w:type="paragraph" w:customStyle="1" w:styleId="A170E9E2C94B49C2A28F1A6DE480AA4540">
    <w:name w:val="A170E9E2C94B49C2A28F1A6DE480AA4540"/>
    <w:rsid w:val="00F67632"/>
    <w:rPr>
      <w:rFonts w:eastAsiaTheme="minorHAnsi"/>
      <w:lang w:eastAsia="en-US"/>
    </w:rPr>
  </w:style>
  <w:style w:type="paragraph" w:customStyle="1" w:styleId="B3043F99FD7D49AA8DD3195477A014FF38">
    <w:name w:val="B3043F99FD7D49AA8DD3195477A014FF38"/>
    <w:rsid w:val="00F67632"/>
    <w:rPr>
      <w:rFonts w:eastAsiaTheme="minorHAnsi"/>
      <w:lang w:eastAsia="en-US"/>
    </w:rPr>
  </w:style>
  <w:style w:type="paragraph" w:customStyle="1" w:styleId="3F6344456CA54604BD780FD5F5BE6B568">
    <w:name w:val="3F6344456CA54604BD780FD5F5BE6B568"/>
    <w:rsid w:val="00F67632"/>
    <w:rPr>
      <w:rFonts w:eastAsiaTheme="minorHAnsi"/>
      <w:lang w:eastAsia="en-US"/>
    </w:rPr>
  </w:style>
  <w:style w:type="paragraph" w:customStyle="1" w:styleId="817B3369D43E42A6B08EA623769F565D1">
    <w:name w:val="817B3369D43E42A6B08EA623769F565D1"/>
    <w:rsid w:val="00F67632"/>
    <w:rPr>
      <w:rFonts w:eastAsiaTheme="minorHAnsi"/>
      <w:lang w:eastAsia="en-US"/>
    </w:rPr>
  </w:style>
  <w:style w:type="paragraph" w:customStyle="1" w:styleId="12AA0332F87840BE899E6D6AE62E43418">
    <w:name w:val="12AA0332F87840BE899E6D6AE62E43418"/>
    <w:rsid w:val="00F67632"/>
    <w:rPr>
      <w:rFonts w:eastAsiaTheme="minorHAnsi"/>
      <w:lang w:eastAsia="en-US"/>
    </w:rPr>
  </w:style>
  <w:style w:type="paragraph" w:customStyle="1" w:styleId="96932AD6146340489BCF52C3E910D5796">
    <w:name w:val="96932AD6146340489BCF52C3E910D5796"/>
    <w:rsid w:val="00F67632"/>
    <w:rPr>
      <w:rFonts w:eastAsiaTheme="minorHAnsi"/>
      <w:lang w:eastAsia="en-US"/>
    </w:rPr>
  </w:style>
  <w:style w:type="paragraph" w:customStyle="1" w:styleId="9B743F97074C46DAA44196E32FECD0863">
    <w:name w:val="9B743F97074C46DAA44196E32FECD0863"/>
    <w:rsid w:val="00F67632"/>
    <w:rPr>
      <w:rFonts w:eastAsiaTheme="minorHAnsi"/>
      <w:lang w:eastAsia="en-US"/>
    </w:rPr>
  </w:style>
  <w:style w:type="paragraph" w:customStyle="1" w:styleId="9B1DD93965E647F497CC53EDA37AC27419">
    <w:name w:val="9B1DD93965E647F497CC53EDA37AC27419"/>
    <w:rsid w:val="00F67632"/>
    <w:rPr>
      <w:rFonts w:eastAsiaTheme="minorHAnsi"/>
      <w:lang w:eastAsia="en-US"/>
    </w:rPr>
  </w:style>
  <w:style w:type="paragraph" w:customStyle="1" w:styleId="0C9DD88D7E784BC788A407E5CBD7ED1619">
    <w:name w:val="0C9DD88D7E784BC788A407E5CBD7ED1619"/>
    <w:rsid w:val="00F67632"/>
    <w:rPr>
      <w:rFonts w:eastAsiaTheme="minorHAnsi"/>
      <w:lang w:eastAsia="en-US"/>
    </w:rPr>
  </w:style>
  <w:style w:type="paragraph" w:customStyle="1" w:styleId="8872D8886877475FB35F3715E811175A19">
    <w:name w:val="8872D8886877475FB35F3715E811175A19"/>
    <w:rsid w:val="00F67632"/>
    <w:rPr>
      <w:rFonts w:eastAsiaTheme="minorHAnsi"/>
      <w:lang w:eastAsia="en-US"/>
    </w:rPr>
  </w:style>
  <w:style w:type="paragraph" w:customStyle="1" w:styleId="072962A4A2294B6BAD031571DB021C8326">
    <w:name w:val="072962A4A2294B6BAD031571DB021C8326"/>
    <w:rsid w:val="00F67632"/>
    <w:rPr>
      <w:rFonts w:eastAsiaTheme="minorHAnsi"/>
      <w:lang w:eastAsia="en-US"/>
    </w:rPr>
  </w:style>
  <w:style w:type="paragraph" w:customStyle="1" w:styleId="8364E0A1A8CB4ECBACC576FA02C919BF34">
    <w:name w:val="8364E0A1A8CB4ECBACC576FA02C919BF34"/>
    <w:rsid w:val="00F67632"/>
    <w:rPr>
      <w:rFonts w:eastAsiaTheme="minorHAnsi"/>
      <w:lang w:eastAsia="en-US"/>
    </w:rPr>
  </w:style>
  <w:style w:type="paragraph" w:customStyle="1" w:styleId="20BC1F59327A4268BAB5221D300FBC1834">
    <w:name w:val="20BC1F59327A4268BAB5221D300FBC1834"/>
    <w:rsid w:val="00F67632"/>
    <w:rPr>
      <w:rFonts w:eastAsiaTheme="minorHAnsi"/>
      <w:lang w:eastAsia="en-US"/>
    </w:rPr>
  </w:style>
  <w:style w:type="paragraph" w:customStyle="1" w:styleId="9DCECAD6EC494F14A28F5187196FDB4B9">
    <w:name w:val="9DCECAD6EC494F14A28F5187196FDB4B9"/>
    <w:rsid w:val="00F67632"/>
    <w:rPr>
      <w:rFonts w:eastAsiaTheme="minorHAnsi"/>
      <w:lang w:eastAsia="en-US"/>
    </w:rPr>
  </w:style>
  <w:style w:type="paragraph" w:customStyle="1" w:styleId="188CA5B4CF6242B2AD365C449FFDD2299">
    <w:name w:val="188CA5B4CF6242B2AD365C449FFDD2299"/>
    <w:rsid w:val="00F67632"/>
    <w:rPr>
      <w:rFonts w:eastAsiaTheme="minorHAnsi"/>
      <w:lang w:eastAsia="en-US"/>
    </w:rPr>
  </w:style>
  <w:style w:type="paragraph" w:customStyle="1" w:styleId="9C29A26AB6A1411F8D261FFF7C1ACD9E9">
    <w:name w:val="9C29A26AB6A1411F8D261FFF7C1ACD9E9"/>
    <w:rsid w:val="00F67632"/>
    <w:rPr>
      <w:rFonts w:eastAsiaTheme="minorHAnsi"/>
      <w:lang w:eastAsia="en-US"/>
    </w:rPr>
  </w:style>
  <w:style w:type="paragraph" w:customStyle="1" w:styleId="7A7CDF889FD24CD0A3FC215E53D5D33310">
    <w:name w:val="7A7CDF889FD24CD0A3FC215E53D5D33310"/>
    <w:rsid w:val="00F67632"/>
    <w:rPr>
      <w:rFonts w:eastAsiaTheme="minorHAnsi"/>
      <w:lang w:eastAsia="en-US"/>
    </w:rPr>
  </w:style>
  <w:style w:type="paragraph" w:customStyle="1" w:styleId="F2705ACF06164A37921059A6FC358E289">
    <w:name w:val="F2705ACF06164A37921059A6FC358E289"/>
    <w:rsid w:val="00F67632"/>
    <w:rPr>
      <w:rFonts w:eastAsiaTheme="minorHAnsi"/>
      <w:lang w:eastAsia="en-US"/>
    </w:rPr>
  </w:style>
  <w:style w:type="paragraph" w:customStyle="1" w:styleId="6A7169C8859F414DBFA9F9F4D99D5D7919">
    <w:name w:val="6A7169C8859F414DBFA9F9F4D99D5D7919"/>
    <w:rsid w:val="00F67632"/>
    <w:rPr>
      <w:rFonts w:eastAsiaTheme="minorHAnsi"/>
      <w:lang w:eastAsia="en-US"/>
    </w:rPr>
  </w:style>
  <w:style w:type="paragraph" w:customStyle="1" w:styleId="3884E042EFCE4494A6F0FA9A1907BB177">
    <w:name w:val="3884E042EFCE4494A6F0FA9A1907BB177"/>
    <w:rsid w:val="00F67632"/>
    <w:rPr>
      <w:rFonts w:eastAsiaTheme="minorHAnsi"/>
      <w:lang w:eastAsia="en-US"/>
    </w:rPr>
  </w:style>
  <w:style w:type="paragraph" w:customStyle="1" w:styleId="9435F8780E944D978741F6E8D4D7E06C17">
    <w:name w:val="9435F8780E944D978741F6E8D4D7E06C17"/>
    <w:rsid w:val="00F67632"/>
    <w:rPr>
      <w:rFonts w:eastAsiaTheme="minorHAnsi"/>
      <w:lang w:eastAsia="en-US"/>
    </w:rPr>
  </w:style>
  <w:style w:type="paragraph" w:customStyle="1" w:styleId="301A143EB21542C2B32D2ABC640185BB41">
    <w:name w:val="301A143EB21542C2B32D2ABC640185BB41"/>
    <w:rsid w:val="00F67632"/>
    <w:rPr>
      <w:rFonts w:eastAsiaTheme="minorHAnsi"/>
      <w:lang w:eastAsia="en-US"/>
    </w:rPr>
  </w:style>
  <w:style w:type="paragraph" w:customStyle="1" w:styleId="737B1083BBF34AEC88BB01D72D8FF08B39">
    <w:name w:val="737B1083BBF34AEC88BB01D72D8FF08B39"/>
    <w:rsid w:val="00F67632"/>
    <w:rPr>
      <w:rFonts w:eastAsiaTheme="minorHAnsi"/>
      <w:lang w:eastAsia="en-US"/>
    </w:rPr>
  </w:style>
  <w:style w:type="paragraph" w:customStyle="1" w:styleId="8195F68DAE86482EB51AB3735F27D1E240">
    <w:name w:val="8195F68DAE86482EB51AB3735F27D1E240"/>
    <w:rsid w:val="00F67632"/>
    <w:rPr>
      <w:rFonts w:eastAsiaTheme="minorHAnsi"/>
      <w:lang w:eastAsia="en-US"/>
    </w:rPr>
  </w:style>
  <w:style w:type="paragraph" w:customStyle="1" w:styleId="A170E9E2C94B49C2A28F1A6DE480AA4541">
    <w:name w:val="A170E9E2C94B49C2A28F1A6DE480AA4541"/>
    <w:rsid w:val="00F67632"/>
    <w:rPr>
      <w:rFonts w:eastAsiaTheme="minorHAnsi"/>
      <w:lang w:eastAsia="en-US"/>
    </w:rPr>
  </w:style>
  <w:style w:type="paragraph" w:customStyle="1" w:styleId="B3043F99FD7D49AA8DD3195477A014FF39">
    <w:name w:val="B3043F99FD7D49AA8DD3195477A014FF39"/>
    <w:rsid w:val="00F67632"/>
    <w:rPr>
      <w:rFonts w:eastAsiaTheme="minorHAnsi"/>
      <w:lang w:eastAsia="en-US"/>
    </w:rPr>
  </w:style>
  <w:style w:type="paragraph" w:customStyle="1" w:styleId="3F6344456CA54604BD780FD5F5BE6B569">
    <w:name w:val="3F6344456CA54604BD780FD5F5BE6B569"/>
    <w:rsid w:val="00F67632"/>
    <w:rPr>
      <w:rFonts w:eastAsiaTheme="minorHAnsi"/>
      <w:lang w:eastAsia="en-US"/>
    </w:rPr>
  </w:style>
  <w:style w:type="paragraph" w:customStyle="1" w:styleId="817B3369D43E42A6B08EA623769F565D2">
    <w:name w:val="817B3369D43E42A6B08EA623769F565D2"/>
    <w:rsid w:val="00F67632"/>
    <w:rPr>
      <w:rFonts w:eastAsiaTheme="minorHAnsi"/>
      <w:lang w:eastAsia="en-US"/>
    </w:rPr>
  </w:style>
  <w:style w:type="paragraph" w:customStyle="1" w:styleId="12AA0332F87840BE899E6D6AE62E43419">
    <w:name w:val="12AA0332F87840BE899E6D6AE62E43419"/>
    <w:rsid w:val="00F67632"/>
    <w:rPr>
      <w:rFonts w:eastAsiaTheme="minorHAnsi"/>
      <w:lang w:eastAsia="en-US"/>
    </w:rPr>
  </w:style>
  <w:style w:type="paragraph" w:customStyle="1" w:styleId="96932AD6146340489BCF52C3E910D5797">
    <w:name w:val="96932AD6146340489BCF52C3E910D5797"/>
    <w:rsid w:val="00F67632"/>
    <w:rPr>
      <w:rFonts w:eastAsiaTheme="minorHAnsi"/>
      <w:lang w:eastAsia="en-US"/>
    </w:rPr>
  </w:style>
  <w:style w:type="paragraph" w:customStyle="1" w:styleId="9B743F97074C46DAA44196E32FECD0864">
    <w:name w:val="9B743F97074C46DAA44196E32FECD0864"/>
    <w:rsid w:val="00F67632"/>
    <w:rPr>
      <w:rFonts w:eastAsiaTheme="minorHAnsi"/>
      <w:lang w:eastAsia="en-US"/>
    </w:rPr>
  </w:style>
  <w:style w:type="paragraph" w:customStyle="1" w:styleId="9B1DD93965E647F497CC53EDA37AC27420">
    <w:name w:val="9B1DD93965E647F497CC53EDA37AC27420"/>
    <w:rsid w:val="00F67632"/>
    <w:rPr>
      <w:rFonts w:eastAsiaTheme="minorHAnsi"/>
      <w:lang w:eastAsia="en-US"/>
    </w:rPr>
  </w:style>
  <w:style w:type="paragraph" w:customStyle="1" w:styleId="0C9DD88D7E784BC788A407E5CBD7ED1620">
    <w:name w:val="0C9DD88D7E784BC788A407E5CBD7ED1620"/>
    <w:rsid w:val="00F67632"/>
    <w:rPr>
      <w:rFonts w:eastAsiaTheme="minorHAnsi"/>
      <w:lang w:eastAsia="en-US"/>
    </w:rPr>
  </w:style>
  <w:style w:type="paragraph" w:customStyle="1" w:styleId="8872D8886877475FB35F3715E811175A20">
    <w:name w:val="8872D8886877475FB35F3715E811175A20"/>
    <w:rsid w:val="00F67632"/>
    <w:rPr>
      <w:rFonts w:eastAsiaTheme="minorHAnsi"/>
      <w:lang w:eastAsia="en-US"/>
    </w:rPr>
  </w:style>
  <w:style w:type="paragraph" w:customStyle="1" w:styleId="072962A4A2294B6BAD031571DB021C8327">
    <w:name w:val="072962A4A2294B6BAD031571DB021C8327"/>
    <w:rsid w:val="00F67632"/>
    <w:rPr>
      <w:rFonts w:eastAsiaTheme="minorHAnsi"/>
      <w:lang w:eastAsia="en-US"/>
    </w:rPr>
  </w:style>
  <w:style w:type="paragraph" w:customStyle="1" w:styleId="8364E0A1A8CB4ECBACC576FA02C919BF35">
    <w:name w:val="8364E0A1A8CB4ECBACC576FA02C919BF35"/>
    <w:rsid w:val="00F67632"/>
    <w:rPr>
      <w:rFonts w:eastAsiaTheme="minorHAnsi"/>
      <w:lang w:eastAsia="en-US"/>
    </w:rPr>
  </w:style>
  <w:style w:type="paragraph" w:customStyle="1" w:styleId="20BC1F59327A4268BAB5221D300FBC1835">
    <w:name w:val="20BC1F59327A4268BAB5221D300FBC1835"/>
    <w:rsid w:val="00F67632"/>
    <w:rPr>
      <w:rFonts w:eastAsiaTheme="minorHAnsi"/>
      <w:lang w:eastAsia="en-US"/>
    </w:rPr>
  </w:style>
  <w:style w:type="paragraph" w:customStyle="1" w:styleId="9DCECAD6EC494F14A28F5187196FDB4B10">
    <w:name w:val="9DCECAD6EC494F14A28F5187196FDB4B10"/>
    <w:rsid w:val="00F67632"/>
    <w:rPr>
      <w:rFonts w:eastAsiaTheme="minorHAnsi"/>
      <w:lang w:eastAsia="en-US"/>
    </w:rPr>
  </w:style>
  <w:style w:type="paragraph" w:customStyle="1" w:styleId="188CA5B4CF6242B2AD365C449FFDD22910">
    <w:name w:val="188CA5B4CF6242B2AD365C449FFDD22910"/>
    <w:rsid w:val="00F67632"/>
    <w:rPr>
      <w:rFonts w:eastAsiaTheme="minorHAnsi"/>
      <w:lang w:eastAsia="en-US"/>
    </w:rPr>
  </w:style>
  <w:style w:type="paragraph" w:customStyle="1" w:styleId="9C29A26AB6A1411F8D261FFF7C1ACD9E10">
    <w:name w:val="9C29A26AB6A1411F8D261FFF7C1ACD9E10"/>
    <w:rsid w:val="00F67632"/>
    <w:rPr>
      <w:rFonts w:eastAsiaTheme="minorHAnsi"/>
      <w:lang w:eastAsia="en-US"/>
    </w:rPr>
  </w:style>
  <w:style w:type="paragraph" w:customStyle="1" w:styleId="7A7CDF889FD24CD0A3FC215E53D5D33311">
    <w:name w:val="7A7CDF889FD24CD0A3FC215E53D5D33311"/>
    <w:rsid w:val="00F67632"/>
    <w:rPr>
      <w:rFonts w:eastAsiaTheme="minorHAnsi"/>
      <w:lang w:eastAsia="en-US"/>
    </w:rPr>
  </w:style>
  <w:style w:type="paragraph" w:customStyle="1" w:styleId="F2705ACF06164A37921059A6FC358E2810">
    <w:name w:val="F2705ACF06164A37921059A6FC358E2810"/>
    <w:rsid w:val="00F67632"/>
    <w:rPr>
      <w:rFonts w:eastAsiaTheme="minorHAnsi"/>
      <w:lang w:eastAsia="en-US"/>
    </w:rPr>
  </w:style>
  <w:style w:type="paragraph" w:customStyle="1" w:styleId="6A7169C8859F414DBFA9F9F4D99D5D7920">
    <w:name w:val="6A7169C8859F414DBFA9F9F4D99D5D7920"/>
    <w:rsid w:val="00F67632"/>
    <w:rPr>
      <w:rFonts w:eastAsiaTheme="minorHAnsi"/>
      <w:lang w:eastAsia="en-US"/>
    </w:rPr>
  </w:style>
  <w:style w:type="paragraph" w:customStyle="1" w:styleId="3884E042EFCE4494A6F0FA9A1907BB178">
    <w:name w:val="3884E042EFCE4494A6F0FA9A1907BB178"/>
    <w:rsid w:val="00F67632"/>
    <w:rPr>
      <w:rFonts w:eastAsiaTheme="minorHAnsi"/>
      <w:lang w:eastAsia="en-US"/>
    </w:rPr>
  </w:style>
  <w:style w:type="paragraph" w:customStyle="1" w:styleId="9435F8780E944D978741F6E8D4D7E06C18">
    <w:name w:val="9435F8780E944D978741F6E8D4D7E06C18"/>
    <w:rsid w:val="00F67632"/>
    <w:rPr>
      <w:rFonts w:eastAsiaTheme="minorHAnsi"/>
      <w:lang w:eastAsia="en-US"/>
    </w:rPr>
  </w:style>
  <w:style w:type="paragraph" w:customStyle="1" w:styleId="301A143EB21542C2B32D2ABC640185BB42">
    <w:name w:val="301A143EB21542C2B32D2ABC640185BB42"/>
    <w:rsid w:val="00F67632"/>
    <w:rPr>
      <w:rFonts w:eastAsiaTheme="minorHAnsi"/>
      <w:lang w:eastAsia="en-US"/>
    </w:rPr>
  </w:style>
  <w:style w:type="paragraph" w:customStyle="1" w:styleId="737B1083BBF34AEC88BB01D72D8FF08B40">
    <w:name w:val="737B1083BBF34AEC88BB01D72D8FF08B40"/>
    <w:rsid w:val="00F67632"/>
    <w:rPr>
      <w:rFonts w:eastAsiaTheme="minorHAnsi"/>
      <w:lang w:eastAsia="en-US"/>
    </w:rPr>
  </w:style>
  <w:style w:type="paragraph" w:customStyle="1" w:styleId="8195F68DAE86482EB51AB3735F27D1E241">
    <w:name w:val="8195F68DAE86482EB51AB3735F27D1E241"/>
    <w:rsid w:val="00F67632"/>
    <w:rPr>
      <w:rFonts w:eastAsiaTheme="minorHAnsi"/>
      <w:lang w:eastAsia="en-US"/>
    </w:rPr>
  </w:style>
  <w:style w:type="paragraph" w:customStyle="1" w:styleId="A170E9E2C94B49C2A28F1A6DE480AA4542">
    <w:name w:val="A170E9E2C94B49C2A28F1A6DE480AA4542"/>
    <w:rsid w:val="00F67632"/>
    <w:rPr>
      <w:rFonts w:eastAsiaTheme="minorHAnsi"/>
      <w:lang w:eastAsia="en-US"/>
    </w:rPr>
  </w:style>
  <w:style w:type="paragraph" w:customStyle="1" w:styleId="B3043F99FD7D49AA8DD3195477A014FF40">
    <w:name w:val="B3043F99FD7D49AA8DD3195477A014FF40"/>
    <w:rsid w:val="00F67632"/>
    <w:rPr>
      <w:rFonts w:eastAsiaTheme="minorHAnsi"/>
      <w:lang w:eastAsia="en-US"/>
    </w:rPr>
  </w:style>
  <w:style w:type="paragraph" w:customStyle="1" w:styleId="3F6344456CA54604BD780FD5F5BE6B5610">
    <w:name w:val="3F6344456CA54604BD780FD5F5BE6B5610"/>
    <w:rsid w:val="00F67632"/>
    <w:rPr>
      <w:rFonts w:eastAsiaTheme="minorHAnsi"/>
      <w:lang w:eastAsia="en-US"/>
    </w:rPr>
  </w:style>
  <w:style w:type="paragraph" w:customStyle="1" w:styleId="817B3369D43E42A6B08EA623769F565D3">
    <w:name w:val="817B3369D43E42A6B08EA623769F565D3"/>
    <w:rsid w:val="00F67632"/>
    <w:rPr>
      <w:rFonts w:eastAsiaTheme="minorHAnsi"/>
      <w:lang w:eastAsia="en-US"/>
    </w:rPr>
  </w:style>
  <w:style w:type="paragraph" w:customStyle="1" w:styleId="12AA0332F87840BE899E6D6AE62E434110">
    <w:name w:val="12AA0332F87840BE899E6D6AE62E434110"/>
    <w:rsid w:val="00F67632"/>
    <w:rPr>
      <w:rFonts w:eastAsiaTheme="minorHAnsi"/>
      <w:lang w:eastAsia="en-US"/>
    </w:rPr>
  </w:style>
  <w:style w:type="paragraph" w:customStyle="1" w:styleId="96932AD6146340489BCF52C3E910D5798">
    <w:name w:val="96932AD6146340489BCF52C3E910D5798"/>
    <w:rsid w:val="00F67632"/>
    <w:rPr>
      <w:rFonts w:eastAsiaTheme="minorHAnsi"/>
      <w:lang w:eastAsia="en-US"/>
    </w:rPr>
  </w:style>
  <w:style w:type="paragraph" w:customStyle="1" w:styleId="9B743F97074C46DAA44196E32FECD0865">
    <w:name w:val="9B743F97074C46DAA44196E32FECD0865"/>
    <w:rsid w:val="00F67632"/>
    <w:rPr>
      <w:rFonts w:eastAsiaTheme="minorHAnsi"/>
      <w:lang w:eastAsia="en-US"/>
    </w:rPr>
  </w:style>
  <w:style w:type="paragraph" w:customStyle="1" w:styleId="9B1DD93965E647F497CC53EDA37AC27421">
    <w:name w:val="9B1DD93965E647F497CC53EDA37AC27421"/>
    <w:rsid w:val="00F67632"/>
    <w:rPr>
      <w:rFonts w:eastAsiaTheme="minorHAnsi"/>
      <w:lang w:eastAsia="en-US"/>
    </w:rPr>
  </w:style>
  <w:style w:type="paragraph" w:customStyle="1" w:styleId="0C9DD88D7E784BC788A407E5CBD7ED1621">
    <w:name w:val="0C9DD88D7E784BC788A407E5CBD7ED1621"/>
    <w:rsid w:val="00F67632"/>
    <w:rPr>
      <w:rFonts w:eastAsiaTheme="minorHAnsi"/>
      <w:lang w:eastAsia="en-US"/>
    </w:rPr>
  </w:style>
  <w:style w:type="paragraph" w:customStyle="1" w:styleId="8872D8886877475FB35F3715E811175A21">
    <w:name w:val="8872D8886877475FB35F3715E811175A21"/>
    <w:rsid w:val="00F67632"/>
    <w:rPr>
      <w:rFonts w:eastAsiaTheme="minorHAnsi"/>
      <w:lang w:eastAsia="en-US"/>
    </w:rPr>
  </w:style>
  <w:style w:type="paragraph" w:customStyle="1" w:styleId="072962A4A2294B6BAD031571DB021C8328">
    <w:name w:val="072962A4A2294B6BAD031571DB021C8328"/>
    <w:rsid w:val="00F67632"/>
    <w:rPr>
      <w:rFonts w:eastAsiaTheme="minorHAnsi"/>
      <w:lang w:eastAsia="en-US"/>
    </w:rPr>
  </w:style>
  <w:style w:type="paragraph" w:customStyle="1" w:styleId="8364E0A1A8CB4ECBACC576FA02C919BF36">
    <w:name w:val="8364E0A1A8CB4ECBACC576FA02C919BF36"/>
    <w:rsid w:val="00F67632"/>
    <w:rPr>
      <w:rFonts w:eastAsiaTheme="minorHAnsi"/>
      <w:lang w:eastAsia="en-US"/>
    </w:rPr>
  </w:style>
  <w:style w:type="paragraph" w:customStyle="1" w:styleId="20BC1F59327A4268BAB5221D300FBC1836">
    <w:name w:val="20BC1F59327A4268BAB5221D300FBC1836"/>
    <w:rsid w:val="00F67632"/>
    <w:rPr>
      <w:rFonts w:eastAsiaTheme="minorHAnsi"/>
      <w:lang w:eastAsia="en-US"/>
    </w:rPr>
  </w:style>
  <w:style w:type="paragraph" w:customStyle="1" w:styleId="9DCECAD6EC494F14A28F5187196FDB4B11">
    <w:name w:val="9DCECAD6EC494F14A28F5187196FDB4B11"/>
    <w:rsid w:val="00F67632"/>
    <w:rPr>
      <w:rFonts w:eastAsiaTheme="minorHAnsi"/>
      <w:lang w:eastAsia="en-US"/>
    </w:rPr>
  </w:style>
  <w:style w:type="paragraph" w:customStyle="1" w:styleId="188CA5B4CF6242B2AD365C449FFDD22911">
    <w:name w:val="188CA5B4CF6242B2AD365C449FFDD22911"/>
    <w:rsid w:val="00F67632"/>
    <w:rPr>
      <w:rFonts w:eastAsiaTheme="minorHAnsi"/>
      <w:lang w:eastAsia="en-US"/>
    </w:rPr>
  </w:style>
  <w:style w:type="paragraph" w:customStyle="1" w:styleId="9C29A26AB6A1411F8D261FFF7C1ACD9E11">
    <w:name w:val="9C29A26AB6A1411F8D261FFF7C1ACD9E11"/>
    <w:rsid w:val="00F67632"/>
    <w:rPr>
      <w:rFonts w:eastAsiaTheme="minorHAnsi"/>
      <w:lang w:eastAsia="en-US"/>
    </w:rPr>
  </w:style>
  <w:style w:type="paragraph" w:customStyle="1" w:styleId="7A7CDF889FD24CD0A3FC215E53D5D33312">
    <w:name w:val="7A7CDF889FD24CD0A3FC215E53D5D33312"/>
    <w:rsid w:val="00F67632"/>
    <w:rPr>
      <w:rFonts w:eastAsiaTheme="minorHAnsi"/>
      <w:lang w:eastAsia="en-US"/>
    </w:rPr>
  </w:style>
  <w:style w:type="paragraph" w:customStyle="1" w:styleId="F2705ACF06164A37921059A6FC358E2811">
    <w:name w:val="F2705ACF06164A37921059A6FC358E2811"/>
    <w:rsid w:val="00F67632"/>
    <w:rPr>
      <w:rFonts w:eastAsiaTheme="minorHAnsi"/>
      <w:lang w:eastAsia="en-US"/>
    </w:rPr>
  </w:style>
  <w:style w:type="paragraph" w:customStyle="1" w:styleId="6A7169C8859F414DBFA9F9F4D99D5D7921">
    <w:name w:val="6A7169C8859F414DBFA9F9F4D99D5D7921"/>
    <w:rsid w:val="00F67632"/>
    <w:rPr>
      <w:rFonts w:eastAsiaTheme="minorHAnsi"/>
      <w:lang w:eastAsia="en-US"/>
    </w:rPr>
  </w:style>
  <w:style w:type="paragraph" w:customStyle="1" w:styleId="3884E042EFCE4494A6F0FA9A1907BB179">
    <w:name w:val="3884E042EFCE4494A6F0FA9A1907BB179"/>
    <w:rsid w:val="00F67632"/>
    <w:rPr>
      <w:rFonts w:eastAsiaTheme="minorHAnsi"/>
      <w:lang w:eastAsia="en-US"/>
    </w:rPr>
  </w:style>
  <w:style w:type="paragraph" w:customStyle="1" w:styleId="9435F8780E944D978741F6E8D4D7E06C19">
    <w:name w:val="9435F8780E944D978741F6E8D4D7E06C19"/>
    <w:rsid w:val="00F67632"/>
    <w:rPr>
      <w:rFonts w:eastAsiaTheme="minorHAnsi"/>
      <w:lang w:eastAsia="en-US"/>
    </w:rPr>
  </w:style>
  <w:style w:type="paragraph" w:customStyle="1" w:styleId="301A143EB21542C2B32D2ABC640185BB43">
    <w:name w:val="301A143EB21542C2B32D2ABC640185BB43"/>
    <w:rsid w:val="00F67632"/>
    <w:rPr>
      <w:rFonts w:eastAsiaTheme="minorHAnsi"/>
      <w:lang w:eastAsia="en-US"/>
    </w:rPr>
  </w:style>
  <w:style w:type="paragraph" w:customStyle="1" w:styleId="737B1083BBF34AEC88BB01D72D8FF08B41">
    <w:name w:val="737B1083BBF34AEC88BB01D72D8FF08B41"/>
    <w:rsid w:val="00F67632"/>
    <w:rPr>
      <w:rFonts w:eastAsiaTheme="minorHAnsi"/>
      <w:lang w:eastAsia="en-US"/>
    </w:rPr>
  </w:style>
  <w:style w:type="paragraph" w:customStyle="1" w:styleId="8195F68DAE86482EB51AB3735F27D1E242">
    <w:name w:val="8195F68DAE86482EB51AB3735F27D1E242"/>
    <w:rsid w:val="00F67632"/>
    <w:rPr>
      <w:rFonts w:eastAsiaTheme="minorHAnsi"/>
      <w:lang w:eastAsia="en-US"/>
    </w:rPr>
  </w:style>
  <w:style w:type="paragraph" w:customStyle="1" w:styleId="A170E9E2C94B49C2A28F1A6DE480AA4543">
    <w:name w:val="A170E9E2C94B49C2A28F1A6DE480AA4543"/>
    <w:rsid w:val="00F67632"/>
    <w:rPr>
      <w:rFonts w:eastAsiaTheme="minorHAnsi"/>
      <w:lang w:eastAsia="en-US"/>
    </w:rPr>
  </w:style>
  <w:style w:type="paragraph" w:customStyle="1" w:styleId="B3043F99FD7D49AA8DD3195477A014FF41">
    <w:name w:val="B3043F99FD7D49AA8DD3195477A014FF41"/>
    <w:rsid w:val="00F67632"/>
    <w:rPr>
      <w:rFonts w:eastAsiaTheme="minorHAnsi"/>
      <w:lang w:eastAsia="en-US"/>
    </w:rPr>
  </w:style>
  <w:style w:type="paragraph" w:customStyle="1" w:styleId="3F6344456CA54604BD780FD5F5BE6B5611">
    <w:name w:val="3F6344456CA54604BD780FD5F5BE6B5611"/>
    <w:rsid w:val="00F67632"/>
    <w:rPr>
      <w:rFonts w:eastAsiaTheme="minorHAnsi"/>
      <w:lang w:eastAsia="en-US"/>
    </w:rPr>
  </w:style>
  <w:style w:type="paragraph" w:customStyle="1" w:styleId="817B3369D43E42A6B08EA623769F565D4">
    <w:name w:val="817B3369D43E42A6B08EA623769F565D4"/>
    <w:rsid w:val="00F67632"/>
    <w:rPr>
      <w:rFonts w:eastAsiaTheme="minorHAnsi"/>
      <w:lang w:eastAsia="en-US"/>
    </w:rPr>
  </w:style>
  <w:style w:type="paragraph" w:customStyle="1" w:styleId="12AA0332F87840BE899E6D6AE62E434111">
    <w:name w:val="12AA0332F87840BE899E6D6AE62E434111"/>
    <w:rsid w:val="00F67632"/>
    <w:rPr>
      <w:rFonts w:eastAsiaTheme="minorHAnsi"/>
      <w:lang w:eastAsia="en-US"/>
    </w:rPr>
  </w:style>
  <w:style w:type="paragraph" w:customStyle="1" w:styleId="96932AD6146340489BCF52C3E910D5799">
    <w:name w:val="96932AD6146340489BCF52C3E910D5799"/>
    <w:rsid w:val="00F67632"/>
    <w:rPr>
      <w:rFonts w:eastAsiaTheme="minorHAnsi"/>
      <w:lang w:eastAsia="en-US"/>
    </w:rPr>
  </w:style>
  <w:style w:type="paragraph" w:customStyle="1" w:styleId="9B743F97074C46DAA44196E32FECD0866">
    <w:name w:val="9B743F97074C46DAA44196E32FECD0866"/>
    <w:rsid w:val="00F67632"/>
    <w:rPr>
      <w:rFonts w:eastAsiaTheme="minorHAnsi"/>
      <w:lang w:eastAsia="en-US"/>
    </w:rPr>
  </w:style>
  <w:style w:type="paragraph" w:customStyle="1" w:styleId="9B1DD93965E647F497CC53EDA37AC27422">
    <w:name w:val="9B1DD93965E647F497CC53EDA37AC27422"/>
    <w:rsid w:val="00F67632"/>
    <w:rPr>
      <w:rFonts w:eastAsiaTheme="minorHAnsi"/>
      <w:lang w:eastAsia="en-US"/>
    </w:rPr>
  </w:style>
  <w:style w:type="paragraph" w:customStyle="1" w:styleId="0C9DD88D7E784BC788A407E5CBD7ED1622">
    <w:name w:val="0C9DD88D7E784BC788A407E5CBD7ED1622"/>
    <w:rsid w:val="00F67632"/>
    <w:rPr>
      <w:rFonts w:eastAsiaTheme="minorHAnsi"/>
      <w:lang w:eastAsia="en-US"/>
    </w:rPr>
  </w:style>
  <w:style w:type="paragraph" w:customStyle="1" w:styleId="8872D8886877475FB35F3715E811175A22">
    <w:name w:val="8872D8886877475FB35F3715E811175A22"/>
    <w:rsid w:val="00F67632"/>
    <w:rPr>
      <w:rFonts w:eastAsiaTheme="minorHAnsi"/>
      <w:lang w:eastAsia="en-US"/>
    </w:rPr>
  </w:style>
  <w:style w:type="paragraph" w:customStyle="1" w:styleId="072962A4A2294B6BAD031571DB021C8329">
    <w:name w:val="072962A4A2294B6BAD031571DB021C8329"/>
    <w:rsid w:val="00F67632"/>
    <w:rPr>
      <w:rFonts w:eastAsiaTheme="minorHAnsi"/>
      <w:lang w:eastAsia="en-US"/>
    </w:rPr>
  </w:style>
  <w:style w:type="paragraph" w:customStyle="1" w:styleId="8364E0A1A8CB4ECBACC576FA02C919BF37">
    <w:name w:val="8364E0A1A8CB4ECBACC576FA02C919BF37"/>
    <w:rsid w:val="00F67632"/>
    <w:rPr>
      <w:rFonts w:eastAsiaTheme="minorHAnsi"/>
      <w:lang w:eastAsia="en-US"/>
    </w:rPr>
  </w:style>
  <w:style w:type="paragraph" w:customStyle="1" w:styleId="20BC1F59327A4268BAB5221D300FBC1837">
    <w:name w:val="20BC1F59327A4268BAB5221D300FBC1837"/>
    <w:rsid w:val="00F67632"/>
    <w:rPr>
      <w:rFonts w:eastAsiaTheme="minorHAnsi"/>
      <w:lang w:eastAsia="en-US"/>
    </w:rPr>
  </w:style>
  <w:style w:type="paragraph" w:customStyle="1" w:styleId="9DCECAD6EC494F14A28F5187196FDB4B12">
    <w:name w:val="9DCECAD6EC494F14A28F5187196FDB4B12"/>
    <w:rsid w:val="00F67632"/>
    <w:rPr>
      <w:rFonts w:eastAsiaTheme="minorHAnsi"/>
      <w:lang w:eastAsia="en-US"/>
    </w:rPr>
  </w:style>
  <w:style w:type="paragraph" w:customStyle="1" w:styleId="188CA5B4CF6242B2AD365C449FFDD22912">
    <w:name w:val="188CA5B4CF6242B2AD365C449FFDD22912"/>
    <w:rsid w:val="00F67632"/>
    <w:rPr>
      <w:rFonts w:eastAsiaTheme="minorHAnsi"/>
      <w:lang w:eastAsia="en-US"/>
    </w:rPr>
  </w:style>
  <w:style w:type="paragraph" w:customStyle="1" w:styleId="9C29A26AB6A1411F8D261FFF7C1ACD9E12">
    <w:name w:val="9C29A26AB6A1411F8D261FFF7C1ACD9E12"/>
    <w:rsid w:val="00F67632"/>
    <w:rPr>
      <w:rFonts w:eastAsiaTheme="minorHAnsi"/>
      <w:lang w:eastAsia="en-US"/>
    </w:rPr>
  </w:style>
  <w:style w:type="paragraph" w:customStyle="1" w:styleId="7A7CDF889FD24CD0A3FC215E53D5D33313">
    <w:name w:val="7A7CDF889FD24CD0A3FC215E53D5D33313"/>
    <w:rsid w:val="00F67632"/>
    <w:rPr>
      <w:rFonts w:eastAsiaTheme="minorHAnsi"/>
      <w:lang w:eastAsia="en-US"/>
    </w:rPr>
  </w:style>
  <w:style w:type="paragraph" w:customStyle="1" w:styleId="F2705ACF06164A37921059A6FC358E2812">
    <w:name w:val="F2705ACF06164A37921059A6FC358E2812"/>
    <w:rsid w:val="00F67632"/>
    <w:rPr>
      <w:rFonts w:eastAsiaTheme="minorHAnsi"/>
      <w:lang w:eastAsia="en-US"/>
    </w:rPr>
  </w:style>
  <w:style w:type="paragraph" w:customStyle="1" w:styleId="456D53602587401386937E2490DEC9A0">
    <w:name w:val="456D53602587401386937E2490DEC9A0"/>
    <w:rsid w:val="00F67632"/>
  </w:style>
  <w:style w:type="paragraph" w:customStyle="1" w:styleId="D3155D9D6CCE436C839ECF2224503F78">
    <w:name w:val="D3155D9D6CCE436C839ECF2224503F78"/>
    <w:rsid w:val="00F67632"/>
  </w:style>
  <w:style w:type="paragraph" w:customStyle="1" w:styleId="2FA75C308D9E4EF5B68A62E09BF5EF14">
    <w:name w:val="2FA75C308D9E4EF5B68A62E09BF5EF14"/>
    <w:rsid w:val="00F67632"/>
  </w:style>
  <w:style w:type="paragraph" w:customStyle="1" w:styleId="C23E52AE51764C4F9DC10E46E4B495C7">
    <w:name w:val="C23E52AE51764C4F9DC10E46E4B495C7"/>
    <w:rsid w:val="00F67632"/>
  </w:style>
  <w:style w:type="paragraph" w:customStyle="1" w:styleId="3884E042EFCE4494A6F0FA9A1907BB1710">
    <w:name w:val="3884E042EFCE4494A6F0FA9A1907BB1710"/>
    <w:rsid w:val="00F8345F"/>
    <w:rPr>
      <w:rFonts w:eastAsiaTheme="minorHAnsi"/>
      <w:lang w:eastAsia="en-US"/>
    </w:rPr>
  </w:style>
  <w:style w:type="paragraph" w:customStyle="1" w:styleId="9435F8780E944D978741F6E8D4D7E06C20">
    <w:name w:val="9435F8780E944D978741F6E8D4D7E06C20"/>
    <w:rsid w:val="00F8345F"/>
    <w:rPr>
      <w:rFonts w:eastAsiaTheme="minorHAnsi"/>
      <w:lang w:eastAsia="en-US"/>
    </w:rPr>
  </w:style>
  <w:style w:type="paragraph" w:customStyle="1" w:styleId="301A143EB21542C2B32D2ABC640185BB44">
    <w:name w:val="301A143EB21542C2B32D2ABC640185BB44"/>
    <w:rsid w:val="00F8345F"/>
    <w:rPr>
      <w:rFonts w:eastAsiaTheme="minorHAnsi"/>
      <w:lang w:eastAsia="en-US"/>
    </w:rPr>
  </w:style>
  <w:style w:type="paragraph" w:customStyle="1" w:styleId="737B1083BBF34AEC88BB01D72D8FF08B42">
    <w:name w:val="737B1083BBF34AEC88BB01D72D8FF08B42"/>
    <w:rsid w:val="00F8345F"/>
    <w:rPr>
      <w:rFonts w:eastAsiaTheme="minorHAnsi"/>
      <w:lang w:eastAsia="en-US"/>
    </w:rPr>
  </w:style>
  <w:style w:type="paragraph" w:customStyle="1" w:styleId="8195F68DAE86482EB51AB3735F27D1E243">
    <w:name w:val="8195F68DAE86482EB51AB3735F27D1E243"/>
    <w:rsid w:val="00F8345F"/>
    <w:rPr>
      <w:rFonts w:eastAsiaTheme="minorHAnsi"/>
      <w:lang w:eastAsia="en-US"/>
    </w:rPr>
  </w:style>
  <w:style w:type="paragraph" w:customStyle="1" w:styleId="A170E9E2C94B49C2A28F1A6DE480AA4544">
    <w:name w:val="A170E9E2C94B49C2A28F1A6DE480AA4544"/>
    <w:rsid w:val="00F8345F"/>
    <w:rPr>
      <w:rFonts w:eastAsiaTheme="minorHAnsi"/>
      <w:lang w:eastAsia="en-US"/>
    </w:rPr>
  </w:style>
  <w:style w:type="paragraph" w:customStyle="1" w:styleId="B3043F99FD7D49AA8DD3195477A014FF42">
    <w:name w:val="B3043F99FD7D49AA8DD3195477A014FF42"/>
    <w:rsid w:val="00F8345F"/>
    <w:rPr>
      <w:rFonts w:eastAsiaTheme="minorHAnsi"/>
      <w:lang w:eastAsia="en-US"/>
    </w:rPr>
  </w:style>
  <w:style w:type="paragraph" w:customStyle="1" w:styleId="3F6344456CA54604BD780FD5F5BE6B5612">
    <w:name w:val="3F6344456CA54604BD780FD5F5BE6B5612"/>
    <w:rsid w:val="00F8345F"/>
    <w:rPr>
      <w:rFonts w:eastAsiaTheme="minorHAnsi"/>
      <w:lang w:eastAsia="en-US"/>
    </w:rPr>
  </w:style>
  <w:style w:type="paragraph" w:customStyle="1" w:styleId="817B3369D43E42A6B08EA623769F565D5">
    <w:name w:val="817B3369D43E42A6B08EA623769F565D5"/>
    <w:rsid w:val="00F8345F"/>
    <w:rPr>
      <w:rFonts w:eastAsiaTheme="minorHAnsi"/>
      <w:lang w:eastAsia="en-US"/>
    </w:rPr>
  </w:style>
  <w:style w:type="paragraph" w:customStyle="1" w:styleId="12AA0332F87840BE899E6D6AE62E434112">
    <w:name w:val="12AA0332F87840BE899E6D6AE62E434112"/>
    <w:rsid w:val="00F8345F"/>
    <w:rPr>
      <w:rFonts w:eastAsiaTheme="minorHAnsi"/>
      <w:lang w:eastAsia="en-US"/>
    </w:rPr>
  </w:style>
  <w:style w:type="paragraph" w:customStyle="1" w:styleId="96932AD6146340489BCF52C3E910D57910">
    <w:name w:val="96932AD6146340489BCF52C3E910D57910"/>
    <w:rsid w:val="00F8345F"/>
    <w:rPr>
      <w:rFonts w:eastAsiaTheme="minorHAnsi"/>
      <w:lang w:eastAsia="en-US"/>
    </w:rPr>
  </w:style>
  <w:style w:type="paragraph" w:customStyle="1" w:styleId="9B743F97074C46DAA44196E32FECD0867">
    <w:name w:val="9B743F97074C46DAA44196E32FECD0867"/>
    <w:rsid w:val="00F8345F"/>
    <w:rPr>
      <w:rFonts w:eastAsiaTheme="minorHAnsi"/>
      <w:lang w:eastAsia="en-US"/>
    </w:rPr>
  </w:style>
  <w:style w:type="paragraph" w:customStyle="1" w:styleId="9B1DD93965E647F497CC53EDA37AC27423">
    <w:name w:val="9B1DD93965E647F497CC53EDA37AC27423"/>
    <w:rsid w:val="00F8345F"/>
    <w:rPr>
      <w:rFonts w:eastAsiaTheme="minorHAnsi"/>
      <w:lang w:eastAsia="en-US"/>
    </w:rPr>
  </w:style>
  <w:style w:type="paragraph" w:customStyle="1" w:styleId="0C9DD88D7E784BC788A407E5CBD7ED1623">
    <w:name w:val="0C9DD88D7E784BC788A407E5CBD7ED1623"/>
    <w:rsid w:val="00F8345F"/>
    <w:rPr>
      <w:rFonts w:eastAsiaTheme="minorHAnsi"/>
      <w:lang w:eastAsia="en-US"/>
    </w:rPr>
  </w:style>
  <w:style w:type="paragraph" w:customStyle="1" w:styleId="8872D8886877475FB35F3715E811175A23">
    <w:name w:val="8872D8886877475FB35F3715E811175A23"/>
    <w:rsid w:val="00F8345F"/>
    <w:rPr>
      <w:rFonts w:eastAsiaTheme="minorHAnsi"/>
      <w:lang w:eastAsia="en-US"/>
    </w:rPr>
  </w:style>
  <w:style w:type="paragraph" w:customStyle="1" w:styleId="072962A4A2294B6BAD031571DB021C8330">
    <w:name w:val="072962A4A2294B6BAD031571DB021C8330"/>
    <w:rsid w:val="00F8345F"/>
    <w:rPr>
      <w:rFonts w:eastAsiaTheme="minorHAnsi"/>
      <w:lang w:eastAsia="en-US"/>
    </w:rPr>
  </w:style>
  <w:style w:type="paragraph" w:customStyle="1" w:styleId="8364E0A1A8CB4ECBACC576FA02C919BF38">
    <w:name w:val="8364E0A1A8CB4ECBACC576FA02C919BF38"/>
    <w:rsid w:val="00F8345F"/>
    <w:rPr>
      <w:rFonts w:eastAsiaTheme="minorHAnsi"/>
      <w:lang w:eastAsia="en-US"/>
    </w:rPr>
  </w:style>
  <w:style w:type="paragraph" w:customStyle="1" w:styleId="20BC1F59327A4268BAB5221D300FBC1838">
    <w:name w:val="20BC1F59327A4268BAB5221D300FBC1838"/>
    <w:rsid w:val="00F8345F"/>
    <w:rPr>
      <w:rFonts w:eastAsiaTheme="minorHAnsi"/>
      <w:lang w:eastAsia="en-US"/>
    </w:rPr>
  </w:style>
  <w:style w:type="paragraph" w:customStyle="1" w:styleId="9DCECAD6EC494F14A28F5187196FDB4B13">
    <w:name w:val="9DCECAD6EC494F14A28F5187196FDB4B13"/>
    <w:rsid w:val="00F8345F"/>
    <w:rPr>
      <w:rFonts w:eastAsiaTheme="minorHAnsi"/>
      <w:lang w:eastAsia="en-US"/>
    </w:rPr>
  </w:style>
  <w:style w:type="paragraph" w:customStyle="1" w:styleId="188CA5B4CF6242B2AD365C449FFDD22913">
    <w:name w:val="188CA5B4CF6242B2AD365C449FFDD22913"/>
    <w:rsid w:val="00F8345F"/>
    <w:rPr>
      <w:rFonts w:eastAsiaTheme="minorHAnsi"/>
      <w:lang w:eastAsia="en-US"/>
    </w:rPr>
  </w:style>
  <w:style w:type="paragraph" w:customStyle="1" w:styleId="9C29A26AB6A1411F8D261FFF7C1ACD9E13">
    <w:name w:val="9C29A26AB6A1411F8D261FFF7C1ACD9E13"/>
    <w:rsid w:val="00F8345F"/>
    <w:rPr>
      <w:rFonts w:eastAsiaTheme="minorHAnsi"/>
      <w:lang w:eastAsia="en-US"/>
    </w:rPr>
  </w:style>
  <w:style w:type="paragraph" w:customStyle="1" w:styleId="7A7CDF889FD24CD0A3FC215E53D5D33314">
    <w:name w:val="7A7CDF889FD24CD0A3FC215E53D5D33314"/>
    <w:rsid w:val="00F8345F"/>
    <w:rPr>
      <w:rFonts w:eastAsiaTheme="minorHAnsi"/>
      <w:lang w:eastAsia="en-US"/>
    </w:rPr>
  </w:style>
  <w:style w:type="paragraph" w:customStyle="1" w:styleId="D3155D9D6CCE436C839ECF2224503F781">
    <w:name w:val="D3155D9D6CCE436C839ECF2224503F781"/>
    <w:rsid w:val="00F8345F"/>
    <w:rPr>
      <w:rFonts w:eastAsiaTheme="minorHAnsi"/>
      <w:lang w:eastAsia="en-US"/>
    </w:rPr>
  </w:style>
  <w:style w:type="paragraph" w:customStyle="1" w:styleId="C23E52AE51764C4F9DC10E46E4B495C71">
    <w:name w:val="C23E52AE51764C4F9DC10E46E4B495C71"/>
    <w:rsid w:val="00F8345F"/>
    <w:rPr>
      <w:rFonts w:eastAsiaTheme="minorHAnsi"/>
      <w:lang w:eastAsia="en-US"/>
    </w:rPr>
  </w:style>
  <w:style w:type="paragraph" w:customStyle="1" w:styleId="F2705ACF06164A37921059A6FC358E2813">
    <w:name w:val="F2705ACF06164A37921059A6FC358E2813"/>
    <w:rsid w:val="00F8345F"/>
    <w:rPr>
      <w:rFonts w:eastAsiaTheme="minorHAnsi"/>
      <w:lang w:eastAsia="en-US"/>
    </w:rPr>
  </w:style>
  <w:style w:type="paragraph" w:customStyle="1" w:styleId="3884E042EFCE4494A6F0FA9A1907BB1711">
    <w:name w:val="3884E042EFCE4494A6F0FA9A1907BB1711"/>
    <w:rsid w:val="00F8345F"/>
    <w:rPr>
      <w:rFonts w:eastAsiaTheme="minorHAnsi"/>
      <w:lang w:eastAsia="en-US"/>
    </w:rPr>
  </w:style>
  <w:style w:type="paragraph" w:customStyle="1" w:styleId="9435F8780E944D978741F6E8D4D7E06C21">
    <w:name w:val="9435F8780E944D978741F6E8D4D7E06C21"/>
    <w:rsid w:val="00F8345F"/>
    <w:rPr>
      <w:rFonts w:eastAsiaTheme="minorHAnsi"/>
      <w:lang w:eastAsia="en-US"/>
    </w:rPr>
  </w:style>
  <w:style w:type="paragraph" w:customStyle="1" w:styleId="301A143EB21542C2B32D2ABC640185BB45">
    <w:name w:val="301A143EB21542C2B32D2ABC640185BB45"/>
    <w:rsid w:val="00F8345F"/>
    <w:rPr>
      <w:rFonts w:eastAsiaTheme="minorHAnsi"/>
      <w:lang w:eastAsia="en-US"/>
    </w:rPr>
  </w:style>
  <w:style w:type="paragraph" w:customStyle="1" w:styleId="737B1083BBF34AEC88BB01D72D8FF08B43">
    <w:name w:val="737B1083BBF34AEC88BB01D72D8FF08B43"/>
    <w:rsid w:val="00F8345F"/>
    <w:rPr>
      <w:rFonts w:eastAsiaTheme="minorHAnsi"/>
      <w:lang w:eastAsia="en-US"/>
    </w:rPr>
  </w:style>
  <w:style w:type="paragraph" w:customStyle="1" w:styleId="8195F68DAE86482EB51AB3735F27D1E244">
    <w:name w:val="8195F68DAE86482EB51AB3735F27D1E244"/>
    <w:rsid w:val="00F8345F"/>
    <w:rPr>
      <w:rFonts w:eastAsiaTheme="minorHAnsi"/>
      <w:lang w:eastAsia="en-US"/>
    </w:rPr>
  </w:style>
  <w:style w:type="paragraph" w:customStyle="1" w:styleId="A170E9E2C94B49C2A28F1A6DE480AA4545">
    <w:name w:val="A170E9E2C94B49C2A28F1A6DE480AA4545"/>
    <w:rsid w:val="00F8345F"/>
    <w:rPr>
      <w:rFonts w:eastAsiaTheme="minorHAnsi"/>
      <w:lang w:eastAsia="en-US"/>
    </w:rPr>
  </w:style>
  <w:style w:type="paragraph" w:customStyle="1" w:styleId="B3043F99FD7D49AA8DD3195477A014FF43">
    <w:name w:val="B3043F99FD7D49AA8DD3195477A014FF43"/>
    <w:rsid w:val="00F8345F"/>
    <w:rPr>
      <w:rFonts w:eastAsiaTheme="minorHAnsi"/>
      <w:lang w:eastAsia="en-US"/>
    </w:rPr>
  </w:style>
  <w:style w:type="paragraph" w:customStyle="1" w:styleId="3F6344456CA54604BD780FD5F5BE6B5613">
    <w:name w:val="3F6344456CA54604BD780FD5F5BE6B5613"/>
    <w:rsid w:val="00F8345F"/>
    <w:rPr>
      <w:rFonts w:eastAsiaTheme="minorHAnsi"/>
      <w:lang w:eastAsia="en-US"/>
    </w:rPr>
  </w:style>
  <w:style w:type="paragraph" w:customStyle="1" w:styleId="817B3369D43E42A6B08EA623769F565D6">
    <w:name w:val="817B3369D43E42A6B08EA623769F565D6"/>
    <w:rsid w:val="00F8345F"/>
    <w:rPr>
      <w:rFonts w:eastAsiaTheme="minorHAnsi"/>
      <w:lang w:eastAsia="en-US"/>
    </w:rPr>
  </w:style>
  <w:style w:type="paragraph" w:customStyle="1" w:styleId="12AA0332F87840BE899E6D6AE62E434113">
    <w:name w:val="12AA0332F87840BE899E6D6AE62E434113"/>
    <w:rsid w:val="00F8345F"/>
    <w:rPr>
      <w:rFonts w:eastAsiaTheme="minorHAnsi"/>
      <w:lang w:eastAsia="en-US"/>
    </w:rPr>
  </w:style>
  <w:style w:type="paragraph" w:customStyle="1" w:styleId="96932AD6146340489BCF52C3E910D57911">
    <w:name w:val="96932AD6146340489BCF52C3E910D57911"/>
    <w:rsid w:val="00F8345F"/>
    <w:rPr>
      <w:rFonts w:eastAsiaTheme="minorHAnsi"/>
      <w:lang w:eastAsia="en-US"/>
    </w:rPr>
  </w:style>
  <w:style w:type="paragraph" w:customStyle="1" w:styleId="9B743F97074C46DAA44196E32FECD0868">
    <w:name w:val="9B743F97074C46DAA44196E32FECD0868"/>
    <w:rsid w:val="00F8345F"/>
    <w:rPr>
      <w:rFonts w:eastAsiaTheme="minorHAnsi"/>
      <w:lang w:eastAsia="en-US"/>
    </w:rPr>
  </w:style>
  <w:style w:type="paragraph" w:customStyle="1" w:styleId="9B1DD93965E647F497CC53EDA37AC27424">
    <w:name w:val="9B1DD93965E647F497CC53EDA37AC27424"/>
    <w:rsid w:val="00F8345F"/>
    <w:rPr>
      <w:rFonts w:eastAsiaTheme="minorHAnsi"/>
      <w:lang w:eastAsia="en-US"/>
    </w:rPr>
  </w:style>
  <w:style w:type="paragraph" w:customStyle="1" w:styleId="0C9DD88D7E784BC788A407E5CBD7ED1624">
    <w:name w:val="0C9DD88D7E784BC788A407E5CBD7ED1624"/>
    <w:rsid w:val="00F8345F"/>
    <w:rPr>
      <w:rFonts w:eastAsiaTheme="minorHAnsi"/>
      <w:lang w:eastAsia="en-US"/>
    </w:rPr>
  </w:style>
  <w:style w:type="paragraph" w:customStyle="1" w:styleId="8872D8886877475FB35F3715E811175A24">
    <w:name w:val="8872D8886877475FB35F3715E811175A24"/>
    <w:rsid w:val="00F8345F"/>
    <w:rPr>
      <w:rFonts w:eastAsiaTheme="minorHAnsi"/>
      <w:lang w:eastAsia="en-US"/>
    </w:rPr>
  </w:style>
  <w:style w:type="paragraph" w:customStyle="1" w:styleId="072962A4A2294B6BAD031571DB021C8331">
    <w:name w:val="072962A4A2294B6BAD031571DB021C8331"/>
    <w:rsid w:val="00F8345F"/>
    <w:rPr>
      <w:rFonts w:eastAsiaTheme="minorHAnsi"/>
      <w:lang w:eastAsia="en-US"/>
    </w:rPr>
  </w:style>
  <w:style w:type="paragraph" w:customStyle="1" w:styleId="8364E0A1A8CB4ECBACC576FA02C919BF39">
    <w:name w:val="8364E0A1A8CB4ECBACC576FA02C919BF39"/>
    <w:rsid w:val="00F8345F"/>
    <w:rPr>
      <w:rFonts w:eastAsiaTheme="minorHAnsi"/>
      <w:lang w:eastAsia="en-US"/>
    </w:rPr>
  </w:style>
  <w:style w:type="paragraph" w:customStyle="1" w:styleId="20BC1F59327A4268BAB5221D300FBC1839">
    <w:name w:val="20BC1F59327A4268BAB5221D300FBC1839"/>
    <w:rsid w:val="00F8345F"/>
    <w:rPr>
      <w:rFonts w:eastAsiaTheme="minorHAnsi"/>
      <w:lang w:eastAsia="en-US"/>
    </w:rPr>
  </w:style>
  <w:style w:type="paragraph" w:customStyle="1" w:styleId="9DCECAD6EC494F14A28F5187196FDB4B14">
    <w:name w:val="9DCECAD6EC494F14A28F5187196FDB4B14"/>
    <w:rsid w:val="00F8345F"/>
    <w:rPr>
      <w:rFonts w:eastAsiaTheme="minorHAnsi"/>
      <w:lang w:eastAsia="en-US"/>
    </w:rPr>
  </w:style>
  <w:style w:type="paragraph" w:customStyle="1" w:styleId="188CA5B4CF6242B2AD365C449FFDD22914">
    <w:name w:val="188CA5B4CF6242B2AD365C449FFDD22914"/>
    <w:rsid w:val="00F8345F"/>
    <w:rPr>
      <w:rFonts w:eastAsiaTheme="minorHAnsi"/>
      <w:lang w:eastAsia="en-US"/>
    </w:rPr>
  </w:style>
  <w:style w:type="paragraph" w:customStyle="1" w:styleId="9C29A26AB6A1411F8D261FFF7C1ACD9E14">
    <w:name w:val="9C29A26AB6A1411F8D261FFF7C1ACD9E14"/>
    <w:rsid w:val="00F8345F"/>
    <w:rPr>
      <w:rFonts w:eastAsiaTheme="minorHAnsi"/>
      <w:lang w:eastAsia="en-US"/>
    </w:rPr>
  </w:style>
  <w:style w:type="paragraph" w:customStyle="1" w:styleId="7A7CDF889FD24CD0A3FC215E53D5D33315">
    <w:name w:val="7A7CDF889FD24CD0A3FC215E53D5D33315"/>
    <w:rsid w:val="00F8345F"/>
    <w:rPr>
      <w:rFonts w:eastAsiaTheme="minorHAnsi"/>
      <w:lang w:eastAsia="en-US"/>
    </w:rPr>
  </w:style>
  <w:style w:type="paragraph" w:customStyle="1" w:styleId="D3155D9D6CCE436C839ECF2224503F782">
    <w:name w:val="D3155D9D6CCE436C839ECF2224503F782"/>
    <w:rsid w:val="00F8345F"/>
    <w:rPr>
      <w:rFonts w:eastAsiaTheme="minorHAnsi"/>
      <w:lang w:eastAsia="en-US"/>
    </w:rPr>
  </w:style>
  <w:style w:type="paragraph" w:customStyle="1" w:styleId="C23E52AE51764C4F9DC10E46E4B495C72">
    <w:name w:val="C23E52AE51764C4F9DC10E46E4B495C72"/>
    <w:rsid w:val="00F8345F"/>
    <w:rPr>
      <w:rFonts w:eastAsiaTheme="minorHAnsi"/>
      <w:lang w:eastAsia="en-US"/>
    </w:rPr>
  </w:style>
  <w:style w:type="paragraph" w:customStyle="1" w:styleId="F2705ACF06164A37921059A6FC358E2814">
    <w:name w:val="F2705ACF06164A37921059A6FC358E2814"/>
    <w:rsid w:val="00F8345F"/>
    <w:rPr>
      <w:rFonts w:eastAsiaTheme="minorHAnsi"/>
      <w:lang w:eastAsia="en-US"/>
    </w:rPr>
  </w:style>
  <w:style w:type="paragraph" w:customStyle="1" w:styleId="3884E042EFCE4494A6F0FA9A1907BB1712">
    <w:name w:val="3884E042EFCE4494A6F0FA9A1907BB1712"/>
    <w:rsid w:val="00F8345F"/>
    <w:rPr>
      <w:rFonts w:eastAsiaTheme="minorHAnsi"/>
      <w:lang w:eastAsia="en-US"/>
    </w:rPr>
  </w:style>
  <w:style w:type="paragraph" w:customStyle="1" w:styleId="9435F8780E944D978741F6E8D4D7E06C22">
    <w:name w:val="9435F8780E944D978741F6E8D4D7E06C22"/>
    <w:rsid w:val="00F8345F"/>
    <w:rPr>
      <w:rFonts w:eastAsiaTheme="minorHAnsi"/>
      <w:lang w:eastAsia="en-US"/>
    </w:rPr>
  </w:style>
  <w:style w:type="paragraph" w:customStyle="1" w:styleId="301A143EB21542C2B32D2ABC640185BB46">
    <w:name w:val="301A143EB21542C2B32D2ABC640185BB46"/>
    <w:rsid w:val="00F8345F"/>
    <w:rPr>
      <w:rFonts w:eastAsiaTheme="minorHAnsi"/>
      <w:lang w:eastAsia="en-US"/>
    </w:rPr>
  </w:style>
  <w:style w:type="paragraph" w:customStyle="1" w:styleId="737B1083BBF34AEC88BB01D72D8FF08B44">
    <w:name w:val="737B1083BBF34AEC88BB01D72D8FF08B44"/>
    <w:rsid w:val="00F8345F"/>
    <w:rPr>
      <w:rFonts w:eastAsiaTheme="minorHAnsi"/>
      <w:lang w:eastAsia="en-US"/>
    </w:rPr>
  </w:style>
  <w:style w:type="paragraph" w:customStyle="1" w:styleId="8195F68DAE86482EB51AB3735F27D1E245">
    <w:name w:val="8195F68DAE86482EB51AB3735F27D1E245"/>
    <w:rsid w:val="00F8345F"/>
    <w:rPr>
      <w:rFonts w:eastAsiaTheme="minorHAnsi"/>
      <w:lang w:eastAsia="en-US"/>
    </w:rPr>
  </w:style>
  <w:style w:type="paragraph" w:customStyle="1" w:styleId="A170E9E2C94B49C2A28F1A6DE480AA4546">
    <w:name w:val="A170E9E2C94B49C2A28F1A6DE480AA4546"/>
    <w:rsid w:val="00F8345F"/>
    <w:rPr>
      <w:rFonts w:eastAsiaTheme="minorHAnsi"/>
      <w:lang w:eastAsia="en-US"/>
    </w:rPr>
  </w:style>
  <w:style w:type="paragraph" w:customStyle="1" w:styleId="B3043F99FD7D49AA8DD3195477A014FF44">
    <w:name w:val="B3043F99FD7D49AA8DD3195477A014FF44"/>
    <w:rsid w:val="00F8345F"/>
    <w:rPr>
      <w:rFonts w:eastAsiaTheme="minorHAnsi"/>
      <w:lang w:eastAsia="en-US"/>
    </w:rPr>
  </w:style>
  <w:style w:type="paragraph" w:customStyle="1" w:styleId="3F6344456CA54604BD780FD5F5BE6B5614">
    <w:name w:val="3F6344456CA54604BD780FD5F5BE6B5614"/>
    <w:rsid w:val="00F8345F"/>
    <w:rPr>
      <w:rFonts w:eastAsiaTheme="minorHAnsi"/>
      <w:lang w:eastAsia="en-US"/>
    </w:rPr>
  </w:style>
  <w:style w:type="paragraph" w:customStyle="1" w:styleId="817B3369D43E42A6B08EA623769F565D7">
    <w:name w:val="817B3369D43E42A6B08EA623769F565D7"/>
    <w:rsid w:val="00F8345F"/>
    <w:rPr>
      <w:rFonts w:eastAsiaTheme="minorHAnsi"/>
      <w:lang w:eastAsia="en-US"/>
    </w:rPr>
  </w:style>
  <w:style w:type="paragraph" w:customStyle="1" w:styleId="12AA0332F87840BE899E6D6AE62E434114">
    <w:name w:val="12AA0332F87840BE899E6D6AE62E434114"/>
    <w:rsid w:val="00F8345F"/>
    <w:rPr>
      <w:rFonts w:eastAsiaTheme="minorHAnsi"/>
      <w:lang w:eastAsia="en-US"/>
    </w:rPr>
  </w:style>
  <w:style w:type="paragraph" w:customStyle="1" w:styleId="96932AD6146340489BCF52C3E910D57912">
    <w:name w:val="96932AD6146340489BCF52C3E910D57912"/>
    <w:rsid w:val="00F8345F"/>
    <w:rPr>
      <w:rFonts w:eastAsiaTheme="minorHAnsi"/>
      <w:lang w:eastAsia="en-US"/>
    </w:rPr>
  </w:style>
  <w:style w:type="paragraph" w:customStyle="1" w:styleId="9B743F97074C46DAA44196E32FECD0869">
    <w:name w:val="9B743F97074C46DAA44196E32FECD0869"/>
    <w:rsid w:val="00F8345F"/>
    <w:rPr>
      <w:rFonts w:eastAsiaTheme="minorHAnsi"/>
      <w:lang w:eastAsia="en-US"/>
    </w:rPr>
  </w:style>
  <w:style w:type="paragraph" w:customStyle="1" w:styleId="9B1DD93965E647F497CC53EDA37AC27425">
    <w:name w:val="9B1DD93965E647F497CC53EDA37AC27425"/>
    <w:rsid w:val="00F8345F"/>
    <w:rPr>
      <w:rFonts w:eastAsiaTheme="minorHAnsi"/>
      <w:lang w:eastAsia="en-US"/>
    </w:rPr>
  </w:style>
  <w:style w:type="paragraph" w:customStyle="1" w:styleId="0C9DD88D7E784BC788A407E5CBD7ED1625">
    <w:name w:val="0C9DD88D7E784BC788A407E5CBD7ED1625"/>
    <w:rsid w:val="00F8345F"/>
    <w:rPr>
      <w:rFonts w:eastAsiaTheme="minorHAnsi"/>
      <w:lang w:eastAsia="en-US"/>
    </w:rPr>
  </w:style>
  <w:style w:type="paragraph" w:customStyle="1" w:styleId="8872D8886877475FB35F3715E811175A25">
    <w:name w:val="8872D8886877475FB35F3715E811175A25"/>
    <w:rsid w:val="00F8345F"/>
    <w:rPr>
      <w:rFonts w:eastAsiaTheme="minorHAnsi"/>
      <w:lang w:eastAsia="en-US"/>
    </w:rPr>
  </w:style>
  <w:style w:type="paragraph" w:customStyle="1" w:styleId="072962A4A2294B6BAD031571DB021C8332">
    <w:name w:val="072962A4A2294B6BAD031571DB021C8332"/>
    <w:rsid w:val="00F8345F"/>
    <w:rPr>
      <w:rFonts w:eastAsiaTheme="minorHAnsi"/>
      <w:lang w:eastAsia="en-US"/>
    </w:rPr>
  </w:style>
  <w:style w:type="paragraph" w:customStyle="1" w:styleId="9DCECAD6EC494F14A28F5187196FDB4B15">
    <w:name w:val="9DCECAD6EC494F14A28F5187196FDB4B15"/>
    <w:rsid w:val="00F8345F"/>
    <w:rPr>
      <w:rFonts w:eastAsiaTheme="minorHAnsi"/>
      <w:lang w:eastAsia="en-US"/>
    </w:rPr>
  </w:style>
  <w:style w:type="paragraph" w:customStyle="1" w:styleId="188CA5B4CF6242B2AD365C449FFDD22915">
    <w:name w:val="188CA5B4CF6242B2AD365C449FFDD22915"/>
    <w:rsid w:val="00F8345F"/>
    <w:rPr>
      <w:rFonts w:eastAsiaTheme="minorHAnsi"/>
      <w:lang w:eastAsia="en-US"/>
    </w:rPr>
  </w:style>
  <w:style w:type="paragraph" w:customStyle="1" w:styleId="9C29A26AB6A1411F8D261FFF7C1ACD9E15">
    <w:name w:val="9C29A26AB6A1411F8D261FFF7C1ACD9E15"/>
    <w:rsid w:val="00F8345F"/>
    <w:rPr>
      <w:rFonts w:eastAsiaTheme="minorHAnsi"/>
      <w:lang w:eastAsia="en-US"/>
    </w:rPr>
  </w:style>
  <w:style w:type="paragraph" w:customStyle="1" w:styleId="7A7CDF889FD24CD0A3FC215E53D5D33316">
    <w:name w:val="7A7CDF889FD24CD0A3FC215E53D5D33316"/>
    <w:rsid w:val="00F8345F"/>
    <w:rPr>
      <w:rFonts w:eastAsiaTheme="minorHAnsi"/>
      <w:lang w:eastAsia="en-US"/>
    </w:rPr>
  </w:style>
  <w:style w:type="paragraph" w:customStyle="1" w:styleId="D3155D9D6CCE436C839ECF2224503F783">
    <w:name w:val="D3155D9D6CCE436C839ECF2224503F783"/>
    <w:rsid w:val="00F8345F"/>
    <w:rPr>
      <w:rFonts w:eastAsiaTheme="minorHAnsi"/>
      <w:lang w:eastAsia="en-US"/>
    </w:rPr>
  </w:style>
  <w:style w:type="paragraph" w:customStyle="1" w:styleId="C23E52AE51764C4F9DC10E46E4B495C73">
    <w:name w:val="C23E52AE51764C4F9DC10E46E4B495C73"/>
    <w:rsid w:val="00F8345F"/>
    <w:rPr>
      <w:rFonts w:eastAsiaTheme="minorHAnsi"/>
      <w:lang w:eastAsia="en-US"/>
    </w:rPr>
  </w:style>
  <w:style w:type="paragraph" w:customStyle="1" w:styleId="F2705ACF06164A37921059A6FC358E2815">
    <w:name w:val="F2705ACF06164A37921059A6FC358E2815"/>
    <w:rsid w:val="00F8345F"/>
    <w:rPr>
      <w:rFonts w:eastAsiaTheme="minorHAnsi"/>
      <w:lang w:eastAsia="en-US"/>
    </w:rPr>
  </w:style>
  <w:style w:type="paragraph" w:customStyle="1" w:styleId="3884E042EFCE4494A6F0FA9A1907BB1713">
    <w:name w:val="3884E042EFCE4494A6F0FA9A1907BB1713"/>
    <w:rsid w:val="00F8345F"/>
    <w:rPr>
      <w:rFonts w:eastAsiaTheme="minorHAnsi"/>
      <w:lang w:eastAsia="en-US"/>
    </w:rPr>
  </w:style>
  <w:style w:type="paragraph" w:customStyle="1" w:styleId="9435F8780E944D978741F6E8D4D7E06C23">
    <w:name w:val="9435F8780E944D978741F6E8D4D7E06C23"/>
    <w:rsid w:val="00F8345F"/>
    <w:rPr>
      <w:rFonts w:eastAsiaTheme="minorHAnsi"/>
      <w:lang w:eastAsia="en-US"/>
    </w:rPr>
  </w:style>
  <w:style w:type="paragraph" w:customStyle="1" w:styleId="301A143EB21542C2B32D2ABC640185BB47">
    <w:name w:val="301A143EB21542C2B32D2ABC640185BB47"/>
    <w:rsid w:val="00F8345F"/>
    <w:rPr>
      <w:rFonts w:eastAsiaTheme="minorHAnsi"/>
      <w:lang w:eastAsia="en-US"/>
    </w:rPr>
  </w:style>
  <w:style w:type="paragraph" w:customStyle="1" w:styleId="737B1083BBF34AEC88BB01D72D8FF08B45">
    <w:name w:val="737B1083BBF34AEC88BB01D72D8FF08B45"/>
    <w:rsid w:val="00F8345F"/>
    <w:rPr>
      <w:rFonts w:eastAsiaTheme="minorHAnsi"/>
      <w:lang w:eastAsia="en-US"/>
    </w:rPr>
  </w:style>
  <w:style w:type="paragraph" w:customStyle="1" w:styleId="8195F68DAE86482EB51AB3735F27D1E246">
    <w:name w:val="8195F68DAE86482EB51AB3735F27D1E246"/>
    <w:rsid w:val="00F8345F"/>
    <w:rPr>
      <w:rFonts w:eastAsiaTheme="minorHAnsi"/>
      <w:lang w:eastAsia="en-US"/>
    </w:rPr>
  </w:style>
  <w:style w:type="paragraph" w:customStyle="1" w:styleId="A170E9E2C94B49C2A28F1A6DE480AA4547">
    <w:name w:val="A170E9E2C94B49C2A28F1A6DE480AA4547"/>
    <w:rsid w:val="00F8345F"/>
    <w:rPr>
      <w:rFonts w:eastAsiaTheme="minorHAnsi"/>
      <w:lang w:eastAsia="en-US"/>
    </w:rPr>
  </w:style>
  <w:style w:type="paragraph" w:customStyle="1" w:styleId="B3043F99FD7D49AA8DD3195477A014FF45">
    <w:name w:val="B3043F99FD7D49AA8DD3195477A014FF45"/>
    <w:rsid w:val="00F8345F"/>
    <w:rPr>
      <w:rFonts w:eastAsiaTheme="minorHAnsi"/>
      <w:lang w:eastAsia="en-US"/>
    </w:rPr>
  </w:style>
  <w:style w:type="paragraph" w:customStyle="1" w:styleId="3F6344456CA54604BD780FD5F5BE6B5615">
    <w:name w:val="3F6344456CA54604BD780FD5F5BE6B5615"/>
    <w:rsid w:val="00F8345F"/>
    <w:rPr>
      <w:rFonts w:eastAsiaTheme="minorHAnsi"/>
      <w:lang w:eastAsia="en-US"/>
    </w:rPr>
  </w:style>
  <w:style w:type="paragraph" w:customStyle="1" w:styleId="817B3369D43E42A6B08EA623769F565D8">
    <w:name w:val="817B3369D43E42A6B08EA623769F565D8"/>
    <w:rsid w:val="00F8345F"/>
    <w:rPr>
      <w:rFonts w:eastAsiaTheme="minorHAnsi"/>
      <w:lang w:eastAsia="en-US"/>
    </w:rPr>
  </w:style>
  <w:style w:type="paragraph" w:customStyle="1" w:styleId="12AA0332F87840BE899E6D6AE62E434115">
    <w:name w:val="12AA0332F87840BE899E6D6AE62E434115"/>
    <w:rsid w:val="00F8345F"/>
    <w:rPr>
      <w:rFonts w:eastAsiaTheme="minorHAnsi"/>
      <w:lang w:eastAsia="en-US"/>
    </w:rPr>
  </w:style>
  <w:style w:type="paragraph" w:customStyle="1" w:styleId="96932AD6146340489BCF52C3E910D57913">
    <w:name w:val="96932AD6146340489BCF52C3E910D57913"/>
    <w:rsid w:val="00F8345F"/>
    <w:rPr>
      <w:rFonts w:eastAsiaTheme="minorHAnsi"/>
      <w:lang w:eastAsia="en-US"/>
    </w:rPr>
  </w:style>
  <w:style w:type="paragraph" w:customStyle="1" w:styleId="9B743F97074C46DAA44196E32FECD08610">
    <w:name w:val="9B743F97074C46DAA44196E32FECD08610"/>
    <w:rsid w:val="00F8345F"/>
    <w:rPr>
      <w:rFonts w:eastAsiaTheme="minorHAnsi"/>
      <w:lang w:eastAsia="en-US"/>
    </w:rPr>
  </w:style>
  <w:style w:type="paragraph" w:customStyle="1" w:styleId="9B1DD93965E647F497CC53EDA37AC27426">
    <w:name w:val="9B1DD93965E647F497CC53EDA37AC27426"/>
    <w:rsid w:val="00F8345F"/>
    <w:rPr>
      <w:rFonts w:eastAsiaTheme="minorHAnsi"/>
      <w:lang w:eastAsia="en-US"/>
    </w:rPr>
  </w:style>
  <w:style w:type="paragraph" w:customStyle="1" w:styleId="0C9DD88D7E784BC788A407E5CBD7ED1626">
    <w:name w:val="0C9DD88D7E784BC788A407E5CBD7ED1626"/>
    <w:rsid w:val="00F8345F"/>
    <w:rPr>
      <w:rFonts w:eastAsiaTheme="minorHAnsi"/>
      <w:lang w:eastAsia="en-US"/>
    </w:rPr>
  </w:style>
  <w:style w:type="paragraph" w:customStyle="1" w:styleId="8872D8886877475FB35F3715E811175A26">
    <w:name w:val="8872D8886877475FB35F3715E811175A26"/>
    <w:rsid w:val="00F8345F"/>
    <w:rPr>
      <w:rFonts w:eastAsiaTheme="minorHAnsi"/>
      <w:lang w:eastAsia="en-US"/>
    </w:rPr>
  </w:style>
  <w:style w:type="paragraph" w:customStyle="1" w:styleId="072962A4A2294B6BAD031571DB021C8333">
    <w:name w:val="072962A4A2294B6BAD031571DB021C8333"/>
    <w:rsid w:val="00F8345F"/>
    <w:rPr>
      <w:rFonts w:eastAsiaTheme="minorHAnsi"/>
      <w:lang w:eastAsia="en-US"/>
    </w:rPr>
  </w:style>
  <w:style w:type="paragraph" w:customStyle="1" w:styleId="9DCECAD6EC494F14A28F5187196FDB4B16">
    <w:name w:val="9DCECAD6EC494F14A28F5187196FDB4B16"/>
    <w:rsid w:val="00F8345F"/>
    <w:rPr>
      <w:rFonts w:eastAsiaTheme="minorHAnsi"/>
      <w:lang w:eastAsia="en-US"/>
    </w:rPr>
  </w:style>
  <w:style w:type="paragraph" w:customStyle="1" w:styleId="188CA5B4CF6242B2AD365C449FFDD22916">
    <w:name w:val="188CA5B4CF6242B2AD365C449FFDD22916"/>
    <w:rsid w:val="00F8345F"/>
    <w:rPr>
      <w:rFonts w:eastAsiaTheme="minorHAnsi"/>
      <w:lang w:eastAsia="en-US"/>
    </w:rPr>
  </w:style>
  <w:style w:type="paragraph" w:customStyle="1" w:styleId="9C29A26AB6A1411F8D261FFF7C1ACD9E16">
    <w:name w:val="9C29A26AB6A1411F8D261FFF7C1ACD9E16"/>
    <w:rsid w:val="00F8345F"/>
    <w:rPr>
      <w:rFonts w:eastAsiaTheme="minorHAnsi"/>
      <w:lang w:eastAsia="en-US"/>
    </w:rPr>
  </w:style>
  <w:style w:type="paragraph" w:customStyle="1" w:styleId="7A7CDF889FD24CD0A3FC215E53D5D33317">
    <w:name w:val="7A7CDF889FD24CD0A3FC215E53D5D33317"/>
    <w:rsid w:val="00F8345F"/>
    <w:rPr>
      <w:rFonts w:eastAsiaTheme="minorHAnsi"/>
      <w:lang w:eastAsia="en-US"/>
    </w:rPr>
  </w:style>
  <w:style w:type="paragraph" w:customStyle="1" w:styleId="D3155D9D6CCE436C839ECF2224503F784">
    <w:name w:val="D3155D9D6CCE436C839ECF2224503F784"/>
    <w:rsid w:val="00F8345F"/>
    <w:rPr>
      <w:rFonts w:eastAsiaTheme="minorHAnsi"/>
      <w:lang w:eastAsia="en-US"/>
    </w:rPr>
  </w:style>
  <w:style w:type="paragraph" w:customStyle="1" w:styleId="C23E52AE51764C4F9DC10E46E4B495C74">
    <w:name w:val="C23E52AE51764C4F9DC10E46E4B495C74"/>
    <w:rsid w:val="00F8345F"/>
    <w:rPr>
      <w:rFonts w:eastAsiaTheme="minorHAnsi"/>
      <w:lang w:eastAsia="en-US"/>
    </w:rPr>
  </w:style>
  <w:style w:type="paragraph" w:customStyle="1" w:styleId="F2705ACF06164A37921059A6FC358E2816">
    <w:name w:val="F2705ACF06164A37921059A6FC358E2816"/>
    <w:rsid w:val="00F8345F"/>
    <w:rPr>
      <w:rFonts w:eastAsiaTheme="minorHAnsi"/>
      <w:lang w:eastAsia="en-US"/>
    </w:rPr>
  </w:style>
  <w:style w:type="paragraph" w:customStyle="1" w:styleId="3884E042EFCE4494A6F0FA9A1907BB1714">
    <w:name w:val="3884E042EFCE4494A6F0FA9A1907BB1714"/>
    <w:rsid w:val="00F8345F"/>
    <w:rPr>
      <w:rFonts w:eastAsiaTheme="minorHAnsi"/>
      <w:lang w:eastAsia="en-US"/>
    </w:rPr>
  </w:style>
  <w:style w:type="paragraph" w:customStyle="1" w:styleId="9435F8780E944D978741F6E8D4D7E06C24">
    <w:name w:val="9435F8780E944D978741F6E8D4D7E06C24"/>
    <w:rsid w:val="00F8345F"/>
    <w:rPr>
      <w:rFonts w:eastAsiaTheme="minorHAnsi"/>
      <w:lang w:eastAsia="en-US"/>
    </w:rPr>
  </w:style>
  <w:style w:type="paragraph" w:customStyle="1" w:styleId="301A143EB21542C2B32D2ABC640185BB48">
    <w:name w:val="301A143EB21542C2B32D2ABC640185BB48"/>
    <w:rsid w:val="00F8345F"/>
    <w:rPr>
      <w:rFonts w:eastAsiaTheme="minorHAnsi"/>
      <w:lang w:eastAsia="en-US"/>
    </w:rPr>
  </w:style>
  <w:style w:type="paragraph" w:customStyle="1" w:styleId="737B1083BBF34AEC88BB01D72D8FF08B46">
    <w:name w:val="737B1083BBF34AEC88BB01D72D8FF08B46"/>
    <w:rsid w:val="00F8345F"/>
    <w:rPr>
      <w:rFonts w:eastAsiaTheme="minorHAnsi"/>
      <w:lang w:eastAsia="en-US"/>
    </w:rPr>
  </w:style>
  <w:style w:type="paragraph" w:customStyle="1" w:styleId="8195F68DAE86482EB51AB3735F27D1E247">
    <w:name w:val="8195F68DAE86482EB51AB3735F27D1E247"/>
    <w:rsid w:val="00F8345F"/>
    <w:rPr>
      <w:rFonts w:eastAsiaTheme="minorHAnsi"/>
      <w:lang w:eastAsia="en-US"/>
    </w:rPr>
  </w:style>
  <w:style w:type="paragraph" w:customStyle="1" w:styleId="A170E9E2C94B49C2A28F1A6DE480AA4548">
    <w:name w:val="A170E9E2C94B49C2A28F1A6DE480AA4548"/>
    <w:rsid w:val="00F8345F"/>
    <w:rPr>
      <w:rFonts w:eastAsiaTheme="minorHAnsi"/>
      <w:lang w:eastAsia="en-US"/>
    </w:rPr>
  </w:style>
  <w:style w:type="paragraph" w:customStyle="1" w:styleId="B3043F99FD7D49AA8DD3195477A014FF46">
    <w:name w:val="B3043F99FD7D49AA8DD3195477A014FF46"/>
    <w:rsid w:val="00F8345F"/>
    <w:rPr>
      <w:rFonts w:eastAsiaTheme="minorHAnsi"/>
      <w:lang w:eastAsia="en-US"/>
    </w:rPr>
  </w:style>
  <w:style w:type="paragraph" w:customStyle="1" w:styleId="3F6344456CA54604BD780FD5F5BE6B5616">
    <w:name w:val="3F6344456CA54604BD780FD5F5BE6B5616"/>
    <w:rsid w:val="00F8345F"/>
    <w:rPr>
      <w:rFonts w:eastAsiaTheme="minorHAnsi"/>
      <w:lang w:eastAsia="en-US"/>
    </w:rPr>
  </w:style>
  <w:style w:type="paragraph" w:customStyle="1" w:styleId="817B3369D43E42A6B08EA623769F565D9">
    <w:name w:val="817B3369D43E42A6B08EA623769F565D9"/>
    <w:rsid w:val="00F8345F"/>
    <w:rPr>
      <w:rFonts w:eastAsiaTheme="minorHAnsi"/>
      <w:lang w:eastAsia="en-US"/>
    </w:rPr>
  </w:style>
  <w:style w:type="paragraph" w:customStyle="1" w:styleId="12AA0332F87840BE899E6D6AE62E434116">
    <w:name w:val="12AA0332F87840BE899E6D6AE62E434116"/>
    <w:rsid w:val="00F8345F"/>
    <w:rPr>
      <w:rFonts w:eastAsiaTheme="minorHAnsi"/>
      <w:lang w:eastAsia="en-US"/>
    </w:rPr>
  </w:style>
  <w:style w:type="paragraph" w:customStyle="1" w:styleId="96932AD6146340489BCF52C3E910D57914">
    <w:name w:val="96932AD6146340489BCF52C3E910D57914"/>
    <w:rsid w:val="00F8345F"/>
    <w:rPr>
      <w:rFonts w:eastAsiaTheme="minorHAnsi"/>
      <w:lang w:eastAsia="en-US"/>
    </w:rPr>
  </w:style>
  <w:style w:type="paragraph" w:customStyle="1" w:styleId="9B743F97074C46DAA44196E32FECD08611">
    <w:name w:val="9B743F97074C46DAA44196E32FECD08611"/>
    <w:rsid w:val="00F8345F"/>
    <w:rPr>
      <w:rFonts w:eastAsiaTheme="minorHAnsi"/>
      <w:lang w:eastAsia="en-US"/>
    </w:rPr>
  </w:style>
  <w:style w:type="paragraph" w:customStyle="1" w:styleId="9B1DD93965E647F497CC53EDA37AC27427">
    <w:name w:val="9B1DD93965E647F497CC53EDA37AC27427"/>
    <w:rsid w:val="00F8345F"/>
    <w:rPr>
      <w:rFonts w:eastAsiaTheme="minorHAnsi"/>
      <w:lang w:eastAsia="en-US"/>
    </w:rPr>
  </w:style>
  <w:style w:type="paragraph" w:customStyle="1" w:styleId="0C9DD88D7E784BC788A407E5CBD7ED1627">
    <w:name w:val="0C9DD88D7E784BC788A407E5CBD7ED1627"/>
    <w:rsid w:val="00F8345F"/>
    <w:rPr>
      <w:rFonts w:eastAsiaTheme="minorHAnsi"/>
      <w:lang w:eastAsia="en-US"/>
    </w:rPr>
  </w:style>
  <w:style w:type="paragraph" w:customStyle="1" w:styleId="8872D8886877475FB35F3715E811175A27">
    <w:name w:val="8872D8886877475FB35F3715E811175A27"/>
    <w:rsid w:val="00F8345F"/>
    <w:rPr>
      <w:rFonts w:eastAsiaTheme="minorHAnsi"/>
      <w:lang w:eastAsia="en-US"/>
    </w:rPr>
  </w:style>
  <w:style w:type="paragraph" w:customStyle="1" w:styleId="072962A4A2294B6BAD031571DB021C8334">
    <w:name w:val="072962A4A2294B6BAD031571DB021C8334"/>
    <w:rsid w:val="00F8345F"/>
    <w:rPr>
      <w:rFonts w:eastAsiaTheme="minorHAnsi"/>
      <w:lang w:eastAsia="en-US"/>
    </w:rPr>
  </w:style>
  <w:style w:type="paragraph" w:customStyle="1" w:styleId="9DCECAD6EC494F14A28F5187196FDB4B17">
    <w:name w:val="9DCECAD6EC494F14A28F5187196FDB4B17"/>
    <w:rsid w:val="00F8345F"/>
    <w:rPr>
      <w:rFonts w:eastAsiaTheme="minorHAnsi"/>
      <w:lang w:eastAsia="en-US"/>
    </w:rPr>
  </w:style>
  <w:style w:type="paragraph" w:customStyle="1" w:styleId="188CA5B4CF6242B2AD365C449FFDD22917">
    <w:name w:val="188CA5B4CF6242B2AD365C449FFDD22917"/>
    <w:rsid w:val="00F8345F"/>
    <w:rPr>
      <w:rFonts w:eastAsiaTheme="minorHAnsi"/>
      <w:lang w:eastAsia="en-US"/>
    </w:rPr>
  </w:style>
  <w:style w:type="paragraph" w:customStyle="1" w:styleId="9C29A26AB6A1411F8D261FFF7C1ACD9E17">
    <w:name w:val="9C29A26AB6A1411F8D261FFF7C1ACD9E17"/>
    <w:rsid w:val="00F8345F"/>
    <w:rPr>
      <w:rFonts w:eastAsiaTheme="minorHAnsi"/>
      <w:lang w:eastAsia="en-US"/>
    </w:rPr>
  </w:style>
  <w:style w:type="paragraph" w:customStyle="1" w:styleId="7A7CDF889FD24CD0A3FC215E53D5D33318">
    <w:name w:val="7A7CDF889FD24CD0A3FC215E53D5D33318"/>
    <w:rsid w:val="00F8345F"/>
    <w:rPr>
      <w:rFonts w:eastAsiaTheme="minorHAnsi"/>
      <w:lang w:eastAsia="en-US"/>
    </w:rPr>
  </w:style>
  <w:style w:type="paragraph" w:customStyle="1" w:styleId="D3155D9D6CCE436C839ECF2224503F785">
    <w:name w:val="D3155D9D6CCE436C839ECF2224503F785"/>
    <w:rsid w:val="00F8345F"/>
    <w:rPr>
      <w:rFonts w:eastAsiaTheme="minorHAnsi"/>
      <w:lang w:eastAsia="en-US"/>
    </w:rPr>
  </w:style>
  <w:style w:type="paragraph" w:customStyle="1" w:styleId="C23E52AE51764C4F9DC10E46E4B495C75">
    <w:name w:val="C23E52AE51764C4F9DC10E46E4B495C75"/>
    <w:rsid w:val="00F8345F"/>
    <w:rPr>
      <w:rFonts w:eastAsiaTheme="minorHAnsi"/>
      <w:lang w:eastAsia="en-US"/>
    </w:rPr>
  </w:style>
  <w:style w:type="paragraph" w:customStyle="1" w:styleId="F2705ACF06164A37921059A6FC358E2817">
    <w:name w:val="F2705ACF06164A37921059A6FC358E2817"/>
    <w:rsid w:val="00F8345F"/>
    <w:rPr>
      <w:rFonts w:eastAsiaTheme="minorHAnsi"/>
      <w:lang w:eastAsia="en-US"/>
    </w:rPr>
  </w:style>
  <w:style w:type="paragraph" w:customStyle="1" w:styleId="D656EF637ED94901BB5B57A19AFCF56E">
    <w:name w:val="D656EF637ED94901BB5B57A19AFCF56E"/>
    <w:rsid w:val="00F8345F"/>
  </w:style>
  <w:style w:type="paragraph" w:customStyle="1" w:styleId="D656EF637ED94901BB5B57A19AFCF56E1">
    <w:name w:val="D656EF637ED94901BB5B57A19AFCF56E1"/>
    <w:rsid w:val="00F8345F"/>
    <w:rPr>
      <w:rFonts w:eastAsiaTheme="minorHAnsi"/>
      <w:lang w:eastAsia="en-US"/>
    </w:rPr>
  </w:style>
  <w:style w:type="paragraph" w:customStyle="1" w:styleId="3884E042EFCE4494A6F0FA9A1907BB1715">
    <w:name w:val="3884E042EFCE4494A6F0FA9A1907BB1715"/>
    <w:rsid w:val="00F8345F"/>
    <w:rPr>
      <w:rFonts w:eastAsiaTheme="minorHAnsi"/>
      <w:lang w:eastAsia="en-US"/>
    </w:rPr>
  </w:style>
  <w:style w:type="paragraph" w:customStyle="1" w:styleId="9435F8780E944D978741F6E8D4D7E06C25">
    <w:name w:val="9435F8780E944D978741F6E8D4D7E06C25"/>
    <w:rsid w:val="00F8345F"/>
    <w:rPr>
      <w:rFonts w:eastAsiaTheme="minorHAnsi"/>
      <w:lang w:eastAsia="en-US"/>
    </w:rPr>
  </w:style>
  <w:style w:type="paragraph" w:customStyle="1" w:styleId="301A143EB21542C2B32D2ABC640185BB49">
    <w:name w:val="301A143EB21542C2B32D2ABC640185BB49"/>
    <w:rsid w:val="00F8345F"/>
    <w:rPr>
      <w:rFonts w:eastAsiaTheme="minorHAnsi"/>
      <w:lang w:eastAsia="en-US"/>
    </w:rPr>
  </w:style>
  <w:style w:type="paragraph" w:customStyle="1" w:styleId="737B1083BBF34AEC88BB01D72D8FF08B47">
    <w:name w:val="737B1083BBF34AEC88BB01D72D8FF08B47"/>
    <w:rsid w:val="00F8345F"/>
    <w:rPr>
      <w:rFonts w:eastAsiaTheme="minorHAnsi"/>
      <w:lang w:eastAsia="en-US"/>
    </w:rPr>
  </w:style>
  <w:style w:type="paragraph" w:customStyle="1" w:styleId="8195F68DAE86482EB51AB3735F27D1E248">
    <w:name w:val="8195F68DAE86482EB51AB3735F27D1E248"/>
    <w:rsid w:val="00F8345F"/>
    <w:rPr>
      <w:rFonts w:eastAsiaTheme="minorHAnsi"/>
      <w:lang w:eastAsia="en-US"/>
    </w:rPr>
  </w:style>
  <w:style w:type="paragraph" w:customStyle="1" w:styleId="A170E9E2C94B49C2A28F1A6DE480AA4549">
    <w:name w:val="A170E9E2C94B49C2A28F1A6DE480AA4549"/>
    <w:rsid w:val="00F8345F"/>
    <w:rPr>
      <w:rFonts w:eastAsiaTheme="minorHAnsi"/>
      <w:lang w:eastAsia="en-US"/>
    </w:rPr>
  </w:style>
  <w:style w:type="paragraph" w:customStyle="1" w:styleId="B3043F99FD7D49AA8DD3195477A014FF47">
    <w:name w:val="B3043F99FD7D49AA8DD3195477A014FF47"/>
    <w:rsid w:val="00F8345F"/>
    <w:rPr>
      <w:rFonts w:eastAsiaTheme="minorHAnsi"/>
      <w:lang w:eastAsia="en-US"/>
    </w:rPr>
  </w:style>
  <w:style w:type="paragraph" w:customStyle="1" w:styleId="3F6344456CA54604BD780FD5F5BE6B5617">
    <w:name w:val="3F6344456CA54604BD780FD5F5BE6B5617"/>
    <w:rsid w:val="00F8345F"/>
    <w:rPr>
      <w:rFonts w:eastAsiaTheme="minorHAnsi"/>
      <w:lang w:eastAsia="en-US"/>
    </w:rPr>
  </w:style>
  <w:style w:type="paragraph" w:customStyle="1" w:styleId="817B3369D43E42A6B08EA623769F565D10">
    <w:name w:val="817B3369D43E42A6B08EA623769F565D10"/>
    <w:rsid w:val="00F8345F"/>
    <w:rPr>
      <w:rFonts w:eastAsiaTheme="minorHAnsi"/>
      <w:lang w:eastAsia="en-US"/>
    </w:rPr>
  </w:style>
  <w:style w:type="paragraph" w:customStyle="1" w:styleId="12AA0332F87840BE899E6D6AE62E434117">
    <w:name w:val="12AA0332F87840BE899E6D6AE62E434117"/>
    <w:rsid w:val="00F8345F"/>
    <w:rPr>
      <w:rFonts w:eastAsiaTheme="minorHAnsi"/>
      <w:lang w:eastAsia="en-US"/>
    </w:rPr>
  </w:style>
  <w:style w:type="paragraph" w:customStyle="1" w:styleId="96932AD6146340489BCF52C3E910D57915">
    <w:name w:val="96932AD6146340489BCF52C3E910D57915"/>
    <w:rsid w:val="00F8345F"/>
    <w:rPr>
      <w:rFonts w:eastAsiaTheme="minorHAnsi"/>
      <w:lang w:eastAsia="en-US"/>
    </w:rPr>
  </w:style>
  <w:style w:type="paragraph" w:customStyle="1" w:styleId="9B743F97074C46DAA44196E32FECD08612">
    <w:name w:val="9B743F97074C46DAA44196E32FECD08612"/>
    <w:rsid w:val="00F8345F"/>
    <w:rPr>
      <w:rFonts w:eastAsiaTheme="minorHAnsi"/>
      <w:lang w:eastAsia="en-US"/>
    </w:rPr>
  </w:style>
  <w:style w:type="paragraph" w:customStyle="1" w:styleId="9B1DD93965E647F497CC53EDA37AC27428">
    <w:name w:val="9B1DD93965E647F497CC53EDA37AC27428"/>
    <w:rsid w:val="00F8345F"/>
    <w:rPr>
      <w:rFonts w:eastAsiaTheme="minorHAnsi"/>
      <w:lang w:eastAsia="en-US"/>
    </w:rPr>
  </w:style>
  <w:style w:type="paragraph" w:customStyle="1" w:styleId="0C9DD88D7E784BC788A407E5CBD7ED1628">
    <w:name w:val="0C9DD88D7E784BC788A407E5CBD7ED1628"/>
    <w:rsid w:val="00F8345F"/>
    <w:rPr>
      <w:rFonts w:eastAsiaTheme="minorHAnsi"/>
      <w:lang w:eastAsia="en-US"/>
    </w:rPr>
  </w:style>
  <w:style w:type="paragraph" w:customStyle="1" w:styleId="8872D8886877475FB35F3715E811175A28">
    <w:name w:val="8872D8886877475FB35F3715E811175A28"/>
    <w:rsid w:val="00F8345F"/>
    <w:rPr>
      <w:rFonts w:eastAsiaTheme="minorHAnsi"/>
      <w:lang w:eastAsia="en-US"/>
    </w:rPr>
  </w:style>
  <w:style w:type="paragraph" w:customStyle="1" w:styleId="072962A4A2294B6BAD031571DB021C8335">
    <w:name w:val="072962A4A2294B6BAD031571DB021C8335"/>
    <w:rsid w:val="00F8345F"/>
    <w:rPr>
      <w:rFonts w:eastAsiaTheme="minorHAnsi"/>
      <w:lang w:eastAsia="en-US"/>
    </w:rPr>
  </w:style>
  <w:style w:type="paragraph" w:customStyle="1" w:styleId="9DCECAD6EC494F14A28F5187196FDB4B18">
    <w:name w:val="9DCECAD6EC494F14A28F5187196FDB4B18"/>
    <w:rsid w:val="00F8345F"/>
    <w:rPr>
      <w:rFonts w:eastAsiaTheme="minorHAnsi"/>
      <w:lang w:eastAsia="en-US"/>
    </w:rPr>
  </w:style>
  <w:style w:type="paragraph" w:customStyle="1" w:styleId="188CA5B4CF6242B2AD365C449FFDD22918">
    <w:name w:val="188CA5B4CF6242B2AD365C449FFDD22918"/>
    <w:rsid w:val="00F8345F"/>
    <w:rPr>
      <w:rFonts w:eastAsiaTheme="minorHAnsi"/>
      <w:lang w:eastAsia="en-US"/>
    </w:rPr>
  </w:style>
  <w:style w:type="paragraph" w:customStyle="1" w:styleId="9C29A26AB6A1411F8D261FFF7C1ACD9E18">
    <w:name w:val="9C29A26AB6A1411F8D261FFF7C1ACD9E18"/>
    <w:rsid w:val="00F8345F"/>
    <w:rPr>
      <w:rFonts w:eastAsiaTheme="minorHAnsi"/>
      <w:lang w:eastAsia="en-US"/>
    </w:rPr>
  </w:style>
  <w:style w:type="paragraph" w:customStyle="1" w:styleId="7A7CDF889FD24CD0A3FC215E53D5D33319">
    <w:name w:val="7A7CDF889FD24CD0A3FC215E53D5D33319"/>
    <w:rsid w:val="00F8345F"/>
    <w:rPr>
      <w:rFonts w:eastAsiaTheme="minorHAnsi"/>
      <w:lang w:eastAsia="en-US"/>
    </w:rPr>
  </w:style>
  <w:style w:type="paragraph" w:customStyle="1" w:styleId="D3155D9D6CCE436C839ECF2224503F786">
    <w:name w:val="D3155D9D6CCE436C839ECF2224503F786"/>
    <w:rsid w:val="00F8345F"/>
    <w:rPr>
      <w:rFonts w:eastAsiaTheme="minorHAnsi"/>
      <w:lang w:eastAsia="en-US"/>
    </w:rPr>
  </w:style>
  <w:style w:type="paragraph" w:customStyle="1" w:styleId="C23E52AE51764C4F9DC10E46E4B495C76">
    <w:name w:val="C23E52AE51764C4F9DC10E46E4B495C76"/>
    <w:rsid w:val="00F8345F"/>
    <w:rPr>
      <w:rFonts w:eastAsiaTheme="minorHAnsi"/>
      <w:lang w:eastAsia="en-US"/>
    </w:rPr>
  </w:style>
  <w:style w:type="paragraph" w:customStyle="1" w:styleId="F2705ACF06164A37921059A6FC358E2818">
    <w:name w:val="F2705ACF06164A37921059A6FC358E2818"/>
    <w:rsid w:val="00F8345F"/>
    <w:rPr>
      <w:rFonts w:eastAsiaTheme="minorHAnsi"/>
      <w:lang w:eastAsia="en-US"/>
    </w:rPr>
  </w:style>
  <w:style w:type="paragraph" w:customStyle="1" w:styleId="D656EF637ED94901BB5B57A19AFCF56E2">
    <w:name w:val="D656EF637ED94901BB5B57A19AFCF56E2"/>
    <w:rsid w:val="00F8345F"/>
    <w:rPr>
      <w:rFonts w:eastAsiaTheme="minorHAnsi"/>
      <w:lang w:eastAsia="en-US"/>
    </w:rPr>
  </w:style>
  <w:style w:type="paragraph" w:customStyle="1" w:styleId="3884E042EFCE4494A6F0FA9A1907BB1716">
    <w:name w:val="3884E042EFCE4494A6F0FA9A1907BB1716"/>
    <w:rsid w:val="00F8345F"/>
    <w:rPr>
      <w:rFonts w:eastAsiaTheme="minorHAnsi"/>
      <w:lang w:eastAsia="en-US"/>
    </w:rPr>
  </w:style>
  <w:style w:type="paragraph" w:customStyle="1" w:styleId="9435F8780E944D978741F6E8D4D7E06C26">
    <w:name w:val="9435F8780E944D978741F6E8D4D7E06C26"/>
    <w:rsid w:val="00F8345F"/>
    <w:rPr>
      <w:rFonts w:eastAsiaTheme="minorHAnsi"/>
      <w:lang w:eastAsia="en-US"/>
    </w:rPr>
  </w:style>
  <w:style w:type="paragraph" w:customStyle="1" w:styleId="301A143EB21542C2B32D2ABC640185BB50">
    <w:name w:val="301A143EB21542C2B32D2ABC640185BB50"/>
    <w:rsid w:val="00F8345F"/>
    <w:rPr>
      <w:rFonts w:eastAsiaTheme="minorHAnsi"/>
      <w:lang w:eastAsia="en-US"/>
    </w:rPr>
  </w:style>
  <w:style w:type="paragraph" w:customStyle="1" w:styleId="737B1083BBF34AEC88BB01D72D8FF08B48">
    <w:name w:val="737B1083BBF34AEC88BB01D72D8FF08B48"/>
    <w:rsid w:val="00F8345F"/>
    <w:rPr>
      <w:rFonts w:eastAsiaTheme="minorHAnsi"/>
      <w:lang w:eastAsia="en-US"/>
    </w:rPr>
  </w:style>
  <w:style w:type="paragraph" w:customStyle="1" w:styleId="8195F68DAE86482EB51AB3735F27D1E249">
    <w:name w:val="8195F68DAE86482EB51AB3735F27D1E249"/>
    <w:rsid w:val="00F8345F"/>
    <w:rPr>
      <w:rFonts w:eastAsiaTheme="minorHAnsi"/>
      <w:lang w:eastAsia="en-US"/>
    </w:rPr>
  </w:style>
  <w:style w:type="paragraph" w:customStyle="1" w:styleId="A170E9E2C94B49C2A28F1A6DE480AA4550">
    <w:name w:val="A170E9E2C94B49C2A28F1A6DE480AA4550"/>
    <w:rsid w:val="00F8345F"/>
    <w:rPr>
      <w:rFonts w:eastAsiaTheme="minorHAnsi"/>
      <w:lang w:eastAsia="en-US"/>
    </w:rPr>
  </w:style>
  <w:style w:type="paragraph" w:customStyle="1" w:styleId="B3043F99FD7D49AA8DD3195477A014FF48">
    <w:name w:val="B3043F99FD7D49AA8DD3195477A014FF48"/>
    <w:rsid w:val="00F8345F"/>
    <w:rPr>
      <w:rFonts w:eastAsiaTheme="minorHAnsi"/>
      <w:lang w:eastAsia="en-US"/>
    </w:rPr>
  </w:style>
  <w:style w:type="paragraph" w:customStyle="1" w:styleId="3F6344456CA54604BD780FD5F5BE6B5618">
    <w:name w:val="3F6344456CA54604BD780FD5F5BE6B5618"/>
    <w:rsid w:val="00F8345F"/>
    <w:rPr>
      <w:rFonts w:eastAsiaTheme="minorHAnsi"/>
      <w:lang w:eastAsia="en-US"/>
    </w:rPr>
  </w:style>
  <w:style w:type="paragraph" w:customStyle="1" w:styleId="817B3369D43E42A6B08EA623769F565D11">
    <w:name w:val="817B3369D43E42A6B08EA623769F565D11"/>
    <w:rsid w:val="00F8345F"/>
    <w:rPr>
      <w:rFonts w:eastAsiaTheme="minorHAnsi"/>
      <w:lang w:eastAsia="en-US"/>
    </w:rPr>
  </w:style>
  <w:style w:type="paragraph" w:customStyle="1" w:styleId="12AA0332F87840BE899E6D6AE62E434118">
    <w:name w:val="12AA0332F87840BE899E6D6AE62E434118"/>
    <w:rsid w:val="00F8345F"/>
    <w:rPr>
      <w:rFonts w:eastAsiaTheme="minorHAnsi"/>
      <w:lang w:eastAsia="en-US"/>
    </w:rPr>
  </w:style>
  <w:style w:type="paragraph" w:customStyle="1" w:styleId="96932AD6146340489BCF52C3E910D57916">
    <w:name w:val="96932AD6146340489BCF52C3E910D57916"/>
    <w:rsid w:val="00F8345F"/>
    <w:rPr>
      <w:rFonts w:eastAsiaTheme="minorHAnsi"/>
      <w:lang w:eastAsia="en-US"/>
    </w:rPr>
  </w:style>
  <w:style w:type="paragraph" w:customStyle="1" w:styleId="9B743F97074C46DAA44196E32FECD08613">
    <w:name w:val="9B743F97074C46DAA44196E32FECD08613"/>
    <w:rsid w:val="00F8345F"/>
    <w:rPr>
      <w:rFonts w:eastAsiaTheme="minorHAnsi"/>
      <w:lang w:eastAsia="en-US"/>
    </w:rPr>
  </w:style>
  <w:style w:type="paragraph" w:customStyle="1" w:styleId="9B1DD93965E647F497CC53EDA37AC27429">
    <w:name w:val="9B1DD93965E647F497CC53EDA37AC27429"/>
    <w:rsid w:val="00F8345F"/>
    <w:rPr>
      <w:rFonts w:eastAsiaTheme="minorHAnsi"/>
      <w:lang w:eastAsia="en-US"/>
    </w:rPr>
  </w:style>
  <w:style w:type="paragraph" w:customStyle="1" w:styleId="0C9DD88D7E784BC788A407E5CBD7ED1629">
    <w:name w:val="0C9DD88D7E784BC788A407E5CBD7ED1629"/>
    <w:rsid w:val="00F8345F"/>
    <w:rPr>
      <w:rFonts w:eastAsiaTheme="minorHAnsi"/>
      <w:lang w:eastAsia="en-US"/>
    </w:rPr>
  </w:style>
  <w:style w:type="paragraph" w:customStyle="1" w:styleId="8872D8886877475FB35F3715E811175A29">
    <w:name w:val="8872D8886877475FB35F3715E811175A29"/>
    <w:rsid w:val="00F8345F"/>
    <w:rPr>
      <w:rFonts w:eastAsiaTheme="minorHAnsi"/>
      <w:lang w:eastAsia="en-US"/>
    </w:rPr>
  </w:style>
  <w:style w:type="paragraph" w:customStyle="1" w:styleId="072962A4A2294B6BAD031571DB021C8336">
    <w:name w:val="072962A4A2294B6BAD031571DB021C8336"/>
    <w:rsid w:val="00F8345F"/>
    <w:rPr>
      <w:rFonts w:eastAsiaTheme="minorHAnsi"/>
      <w:lang w:eastAsia="en-US"/>
    </w:rPr>
  </w:style>
  <w:style w:type="paragraph" w:customStyle="1" w:styleId="9DCECAD6EC494F14A28F5187196FDB4B19">
    <w:name w:val="9DCECAD6EC494F14A28F5187196FDB4B19"/>
    <w:rsid w:val="00F8345F"/>
    <w:rPr>
      <w:rFonts w:eastAsiaTheme="minorHAnsi"/>
      <w:lang w:eastAsia="en-US"/>
    </w:rPr>
  </w:style>
  <w:style w:type="paragraph" w:customStyle="1" w:styleId="188CA5B4CF6242B2AD365C449FFDD22919">
    <w:name w:val="188CA5B4CF6242B2AD365C449FFDD22919"/>
    <w:rsid w:val="00F8345F"/>
    <w:rPr>
      <w:rFonts w:eastAsiaTheme="minorHAnsi"/>
      <w:lang w:eastAsia="en-US"/>
    </w:rPr>
  </w:style>
  <w:style w:type="paragraph" w:customStyle="1" w:styleId="9C29A26AB6A1411F8D261FFF7C1ACD9E19">
    <w:name w:val="9C29A26AB6A1411F8D261FFF7C1ACD9E19"/>
    <w:rsid w:val="00F8345F"/>
    <w:rPr>
      <w:rFonts w:eastAsiaTheme="minorHAnsi"/>
      <w:lang w:eastAsia="en-US"/>
    </w:rPr>
  </w:style>
  <w:style w:type="paragraph" w:customStyle="1" w:styleId="7A7CDF889FD24CD0A3FC215E53D5D33320">
    <w:name w:val="7A7CDF889FD24CD0A3FC215E53D5D33320"/>
    <w:rsid w:val="00F8345F"/>
    <w:rPr>
      <w:rFonts w:eastAsiaTheme="minorHAnsi"/>
      <w:lang w:eastAsia="en-US"/>
    </w:rPr>
  </w:style>
  <w:style w:type="paragraph" w:customStyle="1" w:styleId="D3155D9D6CCE436C839ECF2224503F787">
    <w:name w:val="D3155D9D6CCE436C839ECF2224503F787"/>
    <w:rsid w:val="00F8345F"/>
    <w:rPr>
      <w:rFonts w:eastAsiaTheme="minorHAnsi"/>
      <w:lang w:eastAsia="en-US"/>
    </w:rPr>
  </w:style>
  <w:style w:type="paragraph" w:customStyle="1" w:styleId="C23E52AE51764C4F9DC10E46E4B495C77">
    <w:name w:val="C23E52AE51764C4F9DC10E46E4B495C77"/>
    <w:rsid w:val="00F8345F"/>
    <w:rPr>
      <w:rFonts w:eastAsiaTheme="minorHAnsi"/>
      <w:lang w:eastAsia="en-US"/>
    </w:rPr>
  </w:style>
  <w:style w:type="paragraph" w:customStyle="1" w:styleId="F2705ACF06164A37921059A6FC358E2819">
    <w:name w:val="F2705ACF06164A37921059A6FC358E2819"/>
    <w:rsid w:val="00F8345F"/>
    <w:rPr>
      <w:rFonts w:eastAsiaTheme="minorHAnsi"/>
      <w:lang w:eastAsia="en-US"/>
    </w:rPr>
  </w:style>
  <w:style w:type="paragraph" w:customStyle="1" w:styleId="517E2FD5E4A84F328CC5554371B8A358">
    <w:name w:val="517E2FD5E4A84F328CC5554371B8A358"/>
    <w:rsid w:val="00AF25D9"/>
  </w:style>
  <w:style w:type="paragraph" w:customStyle="1" w:styleId="C09A391A5B1B4496BBC22FA1E71798A2">
    <w:name w:val="C09A391A5B1B4496BBC22FA1E71798A2"/>
    <w:rsid w:val="00AF25D9"/>
  </w:style>
  <w:style w:type="paragraph" w:customStyle="1" w:styleId="E1EC7CECDEAC48A1BE9D2BD8A3A6A40F">
    <w:name w:val="E1EC7CECDEAC48A1BE9D2BD8A3A6A40F"/>
    <w:rsid w:val="00AF25D9"/>
  </w:style>
  <w:style w:type="paragraph" w:customStyle="1" w:styleId="D656EF637ED94901BB5B57A19AFCF56E3">
    <w:name w:val="D656EF637ED94901BB5B57A19AFCF56E3"/>
    <w:rsid w:val="00AF25D9"/>
    <w:rPr>
      <w:rFonts w:eastAsiaTheme="minorHAnsi"/>
      <w:lang w:eastAsia="en-US"/>
    </w:rPr>
  </w:style>
  <w:style w:type="paragraph" w:customStyle="1" w:styleId="3884E042EFCE4494A6F0FA9A1907BB1717">
    <w:name w:val="3884E042EFCE4494A6F0FA9A1907BB1717"/>
    <w:rsid w:val="00AF25D9"/>
    <w:rPr>
      <w:rFonts w:eastAsiaTheme="minorHAnsi"/>
      <w:lang w:eastAsia="en-US"/>
    </w:rPr>
  </w:style>
  <w:style w:type="paragraph" w:customStyle="1" w:styleId="9435F8780E944D978741F6E8D4D7E06C27">
    <w:name w:val="9435F8780E944D978741F6E8D4D7E06C27"/>
    <w:rsid w:val="00AF25D9"/>
    <w:rPr>
      <w:rFonts w:eastAsiaTheme="minorHAnsi"/>
      <w:lang w:eastAsia="en-US"/>
    </w:rPr>
  </w:style>
  <w:style w:type="paragraph" w:customStyle="1" w:styleId="301A143EB21542C2B32D2ABC640185BB51">
    <w:name w:val="301A143EB21542C2B32D2ABC640185BB51"/>
    <w:rsid w:val="00AF25D9"/>
    <w:rPr>
      <w:rFonts w:eastAsiaTheme="minorHAnsi"/>
      <w:lang w:eastAsia="en-US"/>
    </w:rPr>
  </w:style>
  <w:style w:type="paragraph" w:customStyle="1" w:styleId="737B1083BBF34AEC88BB01D72D8FF08B49">
    <w:name w:val="737B1083BBF34AEC88BB01D72D8FF08B49"/>
    <w:rsid w:val="00AF25D9"/>
    <w:rPr>
      <w:rFonts w:eastAsiaTheme="minorHAnsi"/>
      <w:lang w:eastAsia="en-US"/>
    </w:rPr>
  </w:style>
  <w:style w:type="paragraph" w:customStyle="1" w:styleId="8195F68DAE86482EB51AB3735F27D1E250">
    <w:name w:val="8195F68DAE86482EB51AB3735F27D1E250"/>
    <w:rsid w:val="00AF25D9"/>
    <w:rPr>
      <w:rFonts w:eastAsiaTheme="minorHAnsi"/>
      <w:lang w:eastAsia="en-US"/>
    </w:rPr>
  </w:style>
  <w:style w:type="paragraph" w:customStyle="1" w:styleId="A170E9E2C94B49C2A28F1A6DE480AA4551">
    <w:name w:val="A170E9E2C94B49C2A28F1A6DE480AA4551"/>
    <w:rsid w:val="00AF25D9"/>
    <w:rPr>
      <w:rFonts w:eastAsiaTheme="minorHAnsi"/>
      <w:lang w:eastAsia="en-US"/>
    </w:rPr>
  </w:style>
  <w:style w:type="paragraph" w:customStyle="1" w:styleId="B3043F99FD7D49AA8DD3195477A014FF49">
    <w:name w:val="B3043F99FD7D49AA8DD3195477A014FF49"/>
    <w:rsid w:val="00AF25D9"/>
    <w:rPr>
      <w:rFonts w:eastAsiaTheme="minorHAnsi"/>
      <w:lang w:eastAsia="en-US"/>
    </w:rPr>
  </w:style>
  <w:style w:type="paragraph" w:customStyle="1" w:styleId="3F6344456CA54604BD780FD5F5BE6B5619">
    <w:name w:val="3F6344456CA54604BD780FD5F5BE6B5619"/>
    <w:rsid w:val="00AF25D9"/>
    <w:rPr>
      <w:rFonts w:eastAsiaTheme="minorHAnsi"/>
      <w:lang w:eastAsia="en-US"/>
    </w:rPr>
  </w:style>
  <w:style w:type="paragraph" w:customStyle="1" w:styleId="817B3369D43E42A6B08EA623769F565D12">
    <w:name w:val="817B3369D43E42A6B08EA623769F565D12"/>
    <w:rsid w:val="00AF25D9"/>
    <w:rPr>
      <w:rFonts w:eastAsiaTheme="minorHAnsi"/>
      <w:lang w:eastAsia="en-US"/>
    </w:rPr>
  </w:style>
  <w:style w:type="paragraph" w:customStyle="1" w:styleId="12AA0332F87840BE899E6D6AE62E434119">
    <w:name w:val="12AA0332F87840BE899E6D6AE62E434119"/>
    <w:rsid w:val="00AF25D9"/>
    <w:rPr>
      <w:rFonts w:eastAsiaTheme="minorHAnsi"/>
      <w:lang w:eastAsia="en-US"/>
    </w:rPr>
  </w:style>
  <w:style w:type="paragraph" w:customStyle="1" w:styleId="96932AD6146340489BCF52C3E910D57917">
    <w:name w:val="96932AD6146340489BCF52C3E910D57917"/>
    <w:rsid w:val="00AF25D9"/>
    <w:rPr>
      <w:rFonts w:eastAsiaTheme="minorHAnsi"/>
      <w:lang w:eastAsia="en-US"/>
    </w:rPr>
  </w:style>
  <w:style w:type="paragraph" w:customStyle="1" w:styleId="9B743F97074C46DAA44196E32FECD08614">
    <w:name w:val="9B743F97074C46DAA44196E32FECD08614"/>
    <w:rsid w:val="00AF25D9"/>
    <w:rPr>
      <w:rFonts w:eastAsiaTheme="minorHAnsi"/>
      <w:lang w:eastAsia="en-US"/>
    </w:rPr>
  </w:style>
  <w:style w:type="paragraph" w:customStyle="1" w:styleId="9B1DD93965E647F497CC53EDA37AC27430">
    <w:name w:val="9B1DD93965E647F497CC53EDA37AC27430"/>
    <w:rsid w:val="00AF25D9"/>
    <w:rPr>
      <w:rFonts w:eastAsiaTheme="minorHAnsi"/>
      <w:lang w:eastAsia="en-US"/>
    </w:rPr>
  </w:style>
  <w:style w:type="paragraph" w:customStyle="1" w:styleId="0C9DD88D7E784BC788A407E5CBD7ED1630">
    <w:name w:val="0C9DD88D7E784BC788A407E5CBD7ED1630"/>
    <w:rsid w:val="00AF25D9"/>
    <w:rPr>
      <w:rFonts w:eastAsiaTheme="minorHAnsi"/>
      <w:lang w:eastAsia="en-US"/>
    </w:rPr>
  </w:style>
  <w:style w:type="paragraph" w:customStyle="1" w:styleId="8872D8886877475FB35F3715E811175A30">
    <w:name w:val="8872D8886877475FB35F3715E811175A30"/>
    <w:rsid w:val="00AF25D9"/>
    <w:rPr>
      <w:rFonts w:eastAsiaTheme="minorHAnsi"/>
      <w:lang w:eastAsia="en-US"/>
    </w:rPr>
  </w:style>
  <w:style w:type="paragraph" w:customStyle="1" w:styleId="9DCECAD6EC494F14A28F5187196FDB4B20">
    <w:name w:val="9DCECAD6EC494F14A28F5187196FDB4B20"/>
    <w:rsid w:val="00AF25D9"/>
    <w:rPr>
      <w:rFonts w:eastAsiaTheme="minorHAnsi"/>
      <w:lang w:eastAsia="en-US"/>
    </w:rPr>
  </w:style>
  <w:style w:type="paragraph" w:customStyle="1" w:styleId="188CA5B4CF6242B2AD365C449FFDD22920">
    <w:name w:val="188CA5B4CF6242B2AD365C449FFDD22920"/>
    <w:rsid w:val="00AF25D9"/>
    <w:rPr>
      <w:rFonts w:eastAsiaTheme="minorHAnsi"/>
      <w:lang w:eastAsia="en-US"/>
    </w:rPr>
  </w:style>
  <w:style w:type="paragraph" w:customStyle="1" w:styleId="E1EC7CECDEAC48A1BE9D2BD8A3A6A40F1">
    <w:name w:val="E1EC7CECDEAC48A1BE9D2BD8A3A6A40F1"/>
    <w:rsid w:val="00AF25D9"/>
    <w:rPr>
      <w:rFonts w:eastAsiaTheme="minorHAnsi"/>
      <w:lang w:eastAsia="en-US"/>
    </w:rPr>
  </w:style>
  <w:style w:type="paragraph" w:customStyle="1" w:styleId="7A7CDF889FD24CD0A3FC215E53D5D33321">
    <w:name w:val="7A7CDF889FD24CD0A3FC215E53D5D33321"/>
    <w:rsid w:val="00AF25D9"/>
    <w:rPr>
      <w:rFonts w:eastAsiaTheme="minorHAnsi"/>
      <w:lang w:eastAsia="en-US"/>
    </w:rPr>
  </w:style>
  <w:style w:type="paragraph" w:customStyle="1" w:styleId="D3155D9D6CCE436C839ECF2224503F788">
    <w:name w:val="D3155D9D6CCE436C839ECF2224503F788"/>
    <w:rsid w:val="00AF25D9"/>
    <w:rPr>
      <w:rFonts w:eastAsiaTheme="minorHAnsi"/>
      <w:lang w:eastAsia="en-US"/>
    </w:rPr>
  </w:style>
  <w:style w:type="paragraph" w:customStyle="1" w:styleId="C23E52AE51764C4F9DC10E46E4B495C78">
    <w:name w:val="C23E52AE51764C4F9DC10E46E4B495C78"/>
    <w:rsid w:val="00AF25D9"/>
    <w:rPr>
      <w:rFonts w:eastAsiaTheme="minorHAnsi"/>
      <w:lang w:eastAsia="en-US"/>
    </w:rPr>
  </w:style>
  <w:style w:type="paragraph" w:customStyle="1" w:styleId="F2705ACF06164A37921059A6FC358E2820">
    <w:name w:val="F2705ACF06164A37921059A6FC358E2820"/>
    <w:rsid w:val="00AF25D9"/>
    <w:rPr>
      <w:rFonts w:eastAsiaTheme="minorHAnsi"/>
      <w:lang w:eastAsia="en-US"/>
    </w:rPr>
  </w:style>
  <w:style w:type="paragraph" w:customStyle="1" w:styleId="D656EF637ED94901BB5B57A19AFCF56E4">
    <w:name w:val="D656EF637ED94901BB5B57A19AFCF56E4"/>
    <w:rsid w:val="00AF25D9"/>
    <w:rPr>
      <w:rFonts w:eastAsiaTheme="minorHAnsi"/>
      <w:lang w:eastAsia="en-US"/>
    </w:rPr>
  </w:style>
  <w:style w:type="paragraph" w:customStyle="1" w:styleId="3884E042EFCE4494A6F0FA9A1907BB1718">
    <w:name w:val="3884E042EFCE4494A6F0FA9A1907BB1718"/>
    <w:rsid w:val="00AF25D9"/>
    <w:rPr>
      <w:rFonts w:eastAsiaTheme="minorHAnsi"/>
      <w:lang w:eastAsia="en-US"/>
    </w:rPr>
  </w:style>
  <w:style w:type="paragraph" w:customStyle="1" w:styleId="9435F8780E944D978741F6E8D4D7E06C28">
    <w:name w:val="9435F8780E944D978741F6E8D4D7E06C28"/>
    <w:rsid w:val="00AF25D9"/>
    <w:rPr>
      <w:rFonts w:eastAsiaTheme="minorHAnsi"/>
      <w:lang w:eastAsia="en-US"/>
    </w:rPr>
  </w:style>
  <w:style w:type="paragraph" w:customStyle="1" w:styleId="301A143EB21542C2B32D2ABC640185BB52">
    <w:name w:val="301A143EB21542C2B32D2ABC640185BB52"/>
    <w:rsid w:val="00AF25D9"/>
    <w:rPr>
      <w:rFonts w:eastAsiaTheme="minorHAnsi"/>
      <w:lang w:eastAsia="en-US"/>
    </w:rPr>
  </w:style>
  <w:style w:type="paragraph" w:customStyle="1" w:styleId="737B1083BBF34AEC88BB01D72D8FF08B50">
    <w:name w:val="737B1083BBF34AEC88BB01D72D8FF08B50"/>
    <w:rsid w:val="00AF25D9"/>
    <w:rPr>
      <w:rFonts w:eastAsiaTheme="minorHAnsi"/>
      <w:lang w:eastAsia="en-US"/>
    </w:rPr>
  </w:style>
  <w:style w:type="paragraph" w:customStyle="1" w:styleId="8195F68DAE86482EB51AB3735F27D1E251">
    <w:name w:val="8195F68DAE86482EB51AB3735F27D1E251"/>
    <w:rsid w:val="00AF25D9"/>
    <w:rPr>
      <w:rFonts w:eastAsiaTheme="minorHAnsi"/>
      <w:lang w:eastAsia="en-US"/>
    </w:rPr>
  </w:style>
  <w:style w:type="paragraph" w:customStyle="1" w:styleId="A170E9E2C94B49C2A28F1A6DE480AA4552">
    <w:name w:val="A170E9E2C94B49C2A28F1A6DE480AA4552"/>
    <w:rsid w:val="00AF25D9"/>
    <w:rPr>
      <w:rFonts w:eastAsiaTheme="minorHAnsi"/>
      <w:lang w:eastAsia="en-US"/>
    </w:rPr>
  </w:style>
  <w:style w:type="paragraph" w:customStyle="1" w:styleId="B3043F99FD7D49AA8DD3195477A014FF50">
    <w:name w:val="B3043F99FD7D49AA8DD3195477A014FF50"/>
    <w:rsid w:val="00AF25D9"/>
    <w:rPr>
      <w:rFonts w:eastAsiaTheme="minorHAnsi"/>
      <w:lang w:eastAsia="en-US"/>
    </w:rPr>
  </w:style>
  <w:style w:type="paragraph" w:customStyle="1" w:styleId="3F6344456CA54604BD780FD5F5BE6B5620">
    <w:name w:val="3F6344456CA54604BD780FD5F5BE6B5620"/>
    <w:rsid w:val="00AF25D9"/>
    <w:rPr>
      <w:rFonts w:eastAsiaTheme="minorHAnsi"/>
      <w:lang w:eastAsia="en-US"/>
    </w:rPr>
  </w:style>
  <w:style w:type="paragraph" w:customStyle="1" w:styleId="817B3369D43E42A6B08EA623769F565D13">
    <w:name w:val="817B3369D43E42A6B08EA623769F565D13"/>
    <w:rsid w:val="00AF25D9"/>
    <w:rPr>
      <w:rFonts w:eastAsiaTheme="minorHAnsi"/>
      <w:lang w:eastAsia="en-US"/>
    </w:rPr>
  </w:style>
  <w:style w:type="paragraph" w:customStyle="1" w:styleId="12AA0332F87840BE899E6D6AE62E434120">
    <w:name w:val="12AA0332F87840BE899E6D6AE62E434120"/>
    <w:rsid w:val="00AF25D9"/>
    <w:rPr>
      <w:rFonts w:eastAsiaTheme="minorHAnsi"/>
      <w:lang w:eastAsia="en-US"/>
    </w:rPr>
  </w:style>
  <w:style w:type="paragraph" w:customStyle="1" w:styleId="96932AD6146340489BCF52C3E910D57918">
    <w:name w:val="96932AD6146340489BCF52C3E910D57918"/>
    <w:rsid w:val="00AF25D9"/>
    <w:rPr>
      <w:rFonts w:eastAsiaTheme="minorHAnsi"/>
      <w:lang w:eastAsia="en-US"/>
    </w:rPr>
  </w:style>
  <w:style w:type="paragraph" w:customStyle="1" w:styleId="9B743F97074C46DAA44196E32FECD08615">
    <w:name w:val="9B743F97074C46DAA44196E32FECD08615"/>
    <w:rsid w:val="00AF25D9"/>
    <w:rPr>
      <w:rFonts w:eastAsiaTheme="minorHAnsi"/>
      <w:lang w:eastAsia="en-US"/>
    </w:rPr>
  </w:style>
  <w:style w:type="paragraph" w:customStyle="1" w:styleId="9B1DD93965E647F497CC53EDA37AC27431">
    <w:name w:val="9B1DD93965E647F497CC53EDA37AC27431"/>
    <w:rsid w:val="00AF25D9"/>
    <w:rPr>
      <w:rFonts w:eastAsiaTheme="minorHAnsi"/>
      <w:lang w:eastAsia="en-US"/>
    </w:rPr>
  </w:style>
  <w:style w:type="paragraph" w:customStyle="1" w:styleId="0C9DD88D7E784BC788A407E5CBD7ED1631">
    <w:name w:val="0C9DD88D7E784BC788A407E5CBD7ED1631"/>
    <w:rsid w:val="00AF25D9"/>
    <w:rPr>
      <w:rFonts w:eastAsiaTheme="minorHAnsi"/>
      <w:lang w:eastAsia="en-US"/>
    </w:rPr>
  </w:style>
  <w:style w:type="paragraph" w:customStyle="1" w:styleId="8872D8886877475FB35F3715E811175A31">
    <w:name w:val="8872D8886877475FB35F3715E811175A31"/>
    <w:rsid w:val="00AF25D9"/>
    <w:rPr>
      <w:rFonts w:eastAsiaTheme="minorHAnsi"/>
      <w:lang w:eastAsia="en-US"/>
    </w:rPr>
  </w:style>
  <w:style w:type="paragraph" w:customStyle="1" w:styleId="9DCECAD6EC494F14A28F5187196FDB4B21">
    <w:name w:val="9DCECAD6EC494F14A28F5187196FDB4B21"/>
    <w:rsid w:val="00AF25D9"/>
    <w:rPr>
      <w:rFonts w:eastAsiaTheme="minorHAnsi"/>
      <w:lang w:eastAsia="en-US"/>
    </w:rPr>
  </w:style>
  <w:style w:type="paragraph" w:customStyle="1" w:styleId="188CA5B4CF6242B2AD365C449FFDD22921">
    <w:name w:val="188CA5B4CF6242B2AD365C449FFDD22921"/>
    <w:rsid w:val="00AF25D9"/>
    <w:rPr>
      <w:rFonts w:eastAsiaTheme="minorHAnsi"/>
      <w:lang w:eastAsia="en-US"/>
    </w:rPr>
  </w:style>
  <w:style w:type="paragraph" w:customStyle="1" w:styleId="E1EC7CECDEAC48A1BE9D2BD8A3A6A40F2">
    <w:name w:val="E1EC7CECDEAC48A1BE9D2BD8A3A6A40F2"/>
    <w:rsid w:val="00AF25D9"/>
    <w:rPr>
      <w:rFonts w:eastAsiaTheme="minorHAnsi"/>
      <w:lang w:eastAsia="en-US"/>
    </w:rPr>
  </w:style>
  <w:style w:type="paragraph" w:customStyle="1" w:styleId="7A7CDF889FD24CD0A3FC215E53D5D33322">
    <w:name w:val="7A7CDF889FD24CD0A3FC215E53D5D33322"/>
    <w:rsid w:val="00AF25D9"/>
    <w:rPr>
      <w:rFonts w:eastAsiaTheme="minorHAnsi"/>
      <w:lang w:eastAsia="en-US"/>
    </w:rPr>
  </w:style>
  <w:style w:type="paragraph" w:customStyle="1" w:styleId="D3155D9D6CCE436C839ECF2224503F789">
    <w:name w:val="D3155D9D6CCE436C839ECF2224503F789"/>
    <w:rsid w:val="00AF25D9"/>
    <w:rPr>
      <w:rFonts w:eastAsiaTheme="minorHAnsi"/>
      <w:lang w:eastAsia="en-US"/>
    </w:rPr>
  </w:style>
  <w:style w:type="paragraph" w:customStyle="1" w:styleId="C23E52AE51764C4F9DC10E46E4B495C79">
    <w:name w:val="C23E52AE51764C4F9DC10E46E4B495C79"/>
    <w:rsid w:val="00AF25D9"/>
    <w:rPr>
      <w:rFonts w:eastAsiaTheme="minorHAnsi"/>
      <w:lang w:eastAsia="en-US"/>
    </w:rPr>
  </w:style>
  <w:style w:type="paragraph" w:customStyle="1" w:styleId="F2705ACF06164A37921059A6FC358E2821">
    <w:name w:val="F2705ACF06164A37921059A6FC358E2821"/>
    <w:rsid w:val="00AF25D9"/>
    <w:rPr>
      <w:rFonts w:eastAsiaTheme="minorHAnsi"/>
      <w:lang w:eastAsia="en-US"/>
    </w:rPr>
  </w:style>
  <w:style w:type="paragraph" w:customStyle="1" w:styleId="2BE65171DFBC48AF8EDD17624DE1D0D5">
    <w:name w:val="2BE65171DFBC48AF8EDD17624DE1D0D5"/>
    <w:rsid w:val="00AF25D9"/>
  </w:style>
  <w:style w:type="paragraph" w:customStyle="1" w:styleId="AB2CB2A38F59406190223E3789176B2D">
    <w:name w:val="AB2CB2A38F59406190223E3789176B2D"/>
    <w:rsid w:val="00AF25D9"/>
  </w:style>
  <w:style w:type="paragraph" w:customStyle="1" w:styleId="59DABF9C9E394F20BFA88044349814E3">
    <w:name w:val="59DABF9C9E394F20BFA88044349814E3"/>
    <w:rsid w:val="00AF25D9"/>
  </w:style>
  <w:style w:type="paragraph" w:customStyle="1" w:styleId="F20CD25829F1402A80D5A4C80441A93F">
    <w:name w:val="F20CD25829F1402A80D5A4C80441A93F"/>
    <w:rsid w:val="00AF25D9"/>
  </w:style>
  <w:style w:type="paragraph" w:customStyle="1" w:styleId="D656EF637ED94901BB5B57A19AFCF56E5">
    <w:name w:val="D656EF637ED94901BB5B57A19AFCF56E5"/>
    <w:rsid w:val="00AF25D9"/>
    <w:rPr>
      <w:rFonts w:eastAsiaTheme="minorHAnsi"/>
      <w:lang w:eastAsia="en-US"/>
    </w:rPr>
  </w:style>
  <w:style w:type="paragraph" w:customStyle="1" w:styleId="3884E042EFCE4494A6F0FA9A1907BB1719">
    <w:name w:val="3884E042EFCE4494A6F0FA9A1907BB1719"/>
    <w:rsid w:val="00AF25D9"/>
    <w:rPr>
      <w:rFonts w:eastAsiaTheme="minorHAnsi"/>
      <w:lang w:eastAsia="en-US"/>
    </w:rPr>
  </w:style>
  <w:style w:type="paragraph" w:customStyle="1" w:styleId="9435F8780E944D978741F6E8D4D7E06C29">
    <w:name w:val="9435F8780E944D978741F6E8D4D7E06C29"/>
    <w:rsid w:val="00AF25D9"/>
    <w:rPr>
      <w:rFonts w:eastAsiaTheme="minorHAnsi"/>
      <w:lang w:eastAsia="en-US"/>
    </w:rPr>
  </w:style>
  <w:style w:type="paragraph" w:customStyle="1" w:styleId="301A143EB21542C2B32D2ABC640185BB53">
    <w:name w:val="301A143EB21542C2B32D2ABC640185BB53"/>
    <w:rsid w:val="00AF25D9"/>
    <w:rPr>
      <w:rFonts w:eastAsiaTheme="minorHAnsi"/>
      <w:lang w:eastAsia="en-US"/>
    </w:rPr>
  </w:style>
  <w:style w:type="paragraph" w:customStyle="1" w:styleId="737B1083BBF34AEC88BB01D72D8FF08B51">
    <w:name w:val="737B1083BBF34AEC88BB01D72D8FF08B51"/>
    <w:rsid w:val="00AF25D9"/>
    <w:rPr>
      <w:rFonts w:eastAsiaTheme="minorHAnsi"/>
      <w:lang w:eastAsia="en-US"/>
    </w:rPr>
  </w:style>
  <w:style w:type="paragraph" w:customStyle="1" w:styleId="8195F68DAE86482EB51AB3735F27D1E252">
    <w:name w:val="8195F68DAE86482EB51AB3735F27D1E252"/>
    <w:rsid w:val="00AF25D9"/>
    <w:rPr>
      <w:rFonts w:eastAsiaTheme="minorHAnsi"/>
      <w:lang w:eastAsia="en-US"/>
    </w:rPr>
  </w:style>
  <w:style w:type="paragraph" w:customStyle="1" w:styleId="A170E9E2C94B49C2A28F1A6DE480AA4553">
    <w:name w:val="A170E9E2C94B49C2A28F1A6DE480AA4553"/>
    <w:rsid w:val="00AF25D9"/>
    <w:rPr>
      <w:rFonts w:eastAsiaTheme="minorHAnsi"/>
      <w:lang w:eastAsia="en-US"/>
    </w:rPr>
  </w:style>
  <w:style w:type="paragraph" w:customStyle="1" w:styleId="B3043F99FD7D49AA8DD3195477A014FF51">
    <w:name w:val="B3043F99FD7D49AA8DD3195477A014FF51"/>
    <w:rsid w:val="00AF25D9"/>
    <w:rPr>
      <w:rFonts w:eastAsiaTheme="minorHAnsi"/>
      <w:lang w:eastAsia="en-US"/>
    </w:rPr>
  </w:style>
  <w:style w:type="paragraph" w:customStyle="1" w:styleId="3F6344456CA54604BD780FD5F5BE6B5621">
    <w:name w:val="3F6344456CA54604BD780FD5F5BE6B5621"/>
    <w:rsid w:val="00AF25D9"/>
    <w:rPr>
      <w:rFonts w:eastAsiaTheme="minorHAnsi"/>
      <w:lang w:eastAsia="en-US"/>
    </w:rPr>
  </w:style>
  <w:style w:type="paragraph" w:customStyle="1" w:styleId="817B3369D43E42A6B08EA623769F565D14">
    <w:name w:val="817B3369D43E42A6B08EA623769F565D14"/>
    <w:rsid w:val="00AF25D9"/>
    <w:rPr>
      <w:rFonts w:eastAsiaTheme="minorHAnsi"/>
      <w:lang w:eastAsia="en-US"/>
    </w:rPr>
  </w:style>
  <w:style w:type="paragraph" w:customStyle="1" w:styleId="12AA0332F87840BE899E6D6AE62E434121">
    <w:name w:val="12AA0332F87840BE899E6D6AE62E434121"/>
    <w:rsid w:val="00AF25D9"/>
    <w:rPr>
      <w:rFonts w:eastAsiaTheme="minorHAnsi"/>
      <w:lang w:eastAsia="en-US"/>
    </w:rPr>
  </w:style>
  <w:style w:type="paragraph" w:customStyle="1" w:styleId="96932AD6146340489BCF52C3E910D57919">
    <w:name w:val="96932AD6146340489BCF52C3E910D57919"/>
    <w:rsid w:val="00AF25D9"/>
    <w:rPr>
      <w:rFonts w:eastAsiaTheme="minorHAnsi"/>
      <w:lang w:eastAsia="en-US"/>
    </w:rPr>
  </w:style>
  <w:style w:type="paragraph" w:customStyle="1" w:styleId="9B743F97074C46DAA44196E32FECD08616">
    <w:name w:val="9B743F97074C46DAA44196E32FECD08616"/>
    <w:rsid w:val="00AF25D9"/>
    <w:rPr>
      <w:rFonts w:eastAsiaTheme="minorHAnsi"/>
      <w:lang w:eastAsia="en-US"/>
    </w:rPr>
  </w:style>
  <w:style w:type="paragraph" w:customStyle="1" w:styleId="9B1DD93965E647F497CC53EDA37AC27432">
    <w:name w:val="9B1DD93965E647F497CC53EDA37AC27432"/>
    <w:rsid w:val="00AF25D9"/>
    <w:rPr>
      <w:rFonts w:eastAsiaTheme="minorHAnsi"/>
      <w:lang w:eastAsia="en-US"/>
    </w:rPr>
  </w:style>
  <w:style w:type="paragraph" w:customStyle="1" w:styleId="0C9DD88D7E784BC788A407E5CBD7ED1632">
    <w:name w:val="0C9DD88D7E784BC788A407E5CBD7ED1632"/>
    <w:rsid w:val="00AF25D9"/>
    <w:rPr>
      <w:rFonts w:eastAsiaTheme="minorHAnsi"/>
      <w:lang w:eastAsia="en-US"/>
    </w:rPr>
  </w:style>
  <w:style w:type="paragraph" w:customStyle="1" w:styleId="8872D8886877475FB35F3715E811175A32">
    <w:name w:val="8872D8886877475FB35F3715E811175A32"/>
    <w:rsid w:val="00AF25D9"/>
    <w:rPr>
      <w:rFonts w:eastAsiaTheme="minorHAnsi"/>
      <w:lang w:eastAsia="en-US"/>
    </w:rPr>
  </w:style>
  <w:style w:type="paragraph" w:customStyle="1" w:styleId="9DCECAD6EC494F14A28F5187196FDB4B22">
    <w:name w:val="9DCECAD6EC494F14A28F5187196FDB4B22"/>
    <w:rsid w:val="00AF25D9"/>
    <w:rPr>
      <w:rFonts w:eastAsiaTheme="minorHAnsi"/>
      <w:lang w:eastAsia="en-US"/>
    </w:rPr>
  </w:style>
  <w:style w:type="paragraph" w:customStyle="1" w:styleId="188CA5B4CF6242B2AD365C449FFDD22922">
    <w:name w:val="188CA5B4CF6242B2AD365C449FFDD22922"/>
    <w:rsid w:val="00AF25D9"/>
    <w:rPr>
      <w:rFonts w:eastAsiaTheme="minorHAnsi"/>
      <w:lang w:eastAsia="en-US"/>
    </w:rPr>
  </w:style>
  <w:style w:type="paragraph" w:customStyle="1" w:styleId="E1EC7CECDEAC48A1BE9D2BD8A3A6A40F3">
    <w:name w:val="E1EC7CECDEAC48A1BE9D2BD8A3A6A40F3"/>
    <w:rsid w:val="00AF25D9"/>
    <w:rPr>
      <w:rFonts w:eastAsiaTheme="minorHAnsi"/>
      <w:lang w:eastAsia="en-US"/>
    </w:rPr>
  </w:style>
  <w:style w:type="paragraph" w:customStyle="1" w:styleId="7A7CDF889FD24CD0A3FC215E53D5D33323">
    <w:name w:val="7A7CDF889FD24CD0A3FC215E53D5D33323"/>
    <w:rsid w:val="00AF25D9"/>
    <w:rPr>
      <w:rFonts w:eastAsiaTheme="minorHAnsi"/>
      <w:lang w:eastAsia="en-US"/>
    </w:rPr>
  </w:style>
  <w:style w:type="paragraph" w:customStyle="1" w:styleId="D3155D9D6CCE436C839ECF2224503F7810">
    <w:name w:val="D3155D9D6CCE436C839ECF2224503F7810"/>
    <w:rsid w:val="00AF25D9"/>
    <w:rPr>
      <w:rFonts w:eastAsiaTheme="minorHAnsi"/>
      <w:lang w:eastAsia="en-US"/>
    </w:rPr>
  </w:style>
  <w:style w:type="paragraph" w:customStyle="1" w:styleId="C23E52AE51764C4F9DC10E46E4B495C710">
    <w:name w:val="C23E52AE51764C4F9DC10E46E4B495C710"/>
    <w:rsid w:val="00AF25D9"/>
    <w:rPr>
      <w:rFonts w:eastAsiaTheme="minorHAnsi"/>
      <w:lang w:eastAsia="en-US"/>
    </w:rPr>
  </w:style>
  <w:style w:type="paragraph" w:customStyle="1" w:styleId="F2705ACF06164A37921059A6FC358E2822">
    <w:name w:val="F2705ACF06164A37921059A6FC358E2822"/>
    <w:rsid w:val="00AF25D9"/>
    <w:rPr>
      <w:rFonts w:eastAsiaTheme="minorHAnsi"/>
      <w:lang w:eastAsia="en-US"/>
    </w:rPr>
  </w:style>
  <w:style w:type="paragraph" w:customStyle="1" w:styleId="D656EF637ED94901BB5B57A19AFCF56E6">
    <w:name w:val="D656EF637ED94901BB5B57A19AFCF56E6"/>
    <w:rsid w:val="00AF25D9"/>
    <w:rPr>
      <w:rFonts w:eastAsiaTheme="minorHAnsi"/>
      <w:lang w:eastAsia="en-US"/>
    </w:rPr>
  </w:style>
  <w:style w:type="paragraph" w:customStyle="1" w:styleId="3884E042EFCE4494A6F0FA9A1907BB1720">
    <w:name w:val="3884E042EFCE4494A6F0FA9A1907BB1720"/>
    <w:rsid w:val="00AF25D9"/>
    <w:rPr>
      <w:rFonts w:eastAsiaTheme="minorHAnsi"/>
      <w:lang w:eastAsia="en-US"/>
    </w:rPr>
  </w:style>
  <w:style w:type="paragraph" w:customStyle="1" w:styleId="9435F8780E944D978741F6E8D4D7E06C30">
    <w:name w:val="9435F8780E944D978741F6E8D4D7E06C30"/>
    <w:rsid w:val="00AF25D9"/>
    <w:rPr>
      <w:rFonts w:eastAsiaTheme="minorHAnsi"/>
      <w:lang w:eastAsia="en-US"/>
    </w:rPr>
  </w:style>
  <w:style w:type="paragraph" w:customStyle="1" w:styleId="301A143EB21542C2B32D2ABC640185BB54">
    <w:name w:val="301A143EB21542C2B32D2ABC640185BB54"/>
    <w:rsid w:val="00AF25D9"/>
    <w:rPr>
      <w:rFonts w:eastAsiaTheme="minorHAnsi"/>
      <w:lang w:eastAsia="en-US"/>
    </w:rPr>
  </w:style>
  <w:style w:type="paragraph" w:customStyle="1" w:styleId="737B1083BBF34AEC88BB01D72D8FF08B52">
    <w:name w:val="737B1083BBF34AEC88BB01D72D8FF08B52"/>
    <w:rsid w:val="00AF25D9"/>
    <w:rPr>
      <w:rFonts w:eastAsiaTheme="minorHAnsi"/>
      <w:lang w:eastAsia="en-US"/>
    </w:rPr>
  </w:style>
  <w:style w:type="paragraph" w:customStyle="1" w:styleId="8195F68DAE86482EB51AB3735F27D1E253">
    <w:name w:val="8195F68DAE86482EB51AB3735F27D1E253"/>
    <w:rsid w:val="00AF25D9"/>
    <w:rPr>
      <w:rFonts w:eastAsiaTheme="minorHAnsi"/>
      <w:lang w:eastAsia="en-US"/>
    </w:rPr>
  </w:style>
  <w:style w:type="paragraph" w:customStyle="1" w:styleId="A170E9E2C94B49C2A28F1A6DE480AA4554">
    <w:name w:val="A170E9E2C94B49C2A28F1A6DE480AA4554"/>
    <w:rsid w:val="00AF25D9"/>
    <w:rPr>
      <w:rFonts w:eastAsiaTheme="minorHAnsi"/>
      <w:lang w:eastAsia="en-US"/>
    </w:rPr>
  </w:style>
  <w:style w:type="paragraph" w:customStyle="1" w:styleId="B3043F99FD7D49AA8DD3195477A014FF52">
    <w:name w:val="B3043F99FD7D49AA8DD3195477A014FF52"/>
    <w:rsid w:val="00AF25D9"/>
    <w:rPr>
      <w:rFonts w:eastAsiaTheme="minorHAnsi"/>
      <w:lang w:eastAsia="en-US"/>
    </w:rPr>
  </w:style>
  <w:style w:type="paragraph" w:customStyle="1" w:styleId="3F6344456CA54604BD780FD5F5BE6B5622">
    <w:name w:val="3F6344456CA54604BD780FD5F5BE6B5622"/>
    <w:rsid w:val="00AF25D9"/>
    <w:rPr>
      <w:rFonts w:eastAsiaTheme="minorHAnsi"/>
      <w:lang w:eastAsia="en-US"/>
    </w:rPr>
  </w:style>
  <w:style w:type="paragraph" w:customStyle="1" w:styleId="817B3369D43E42A6B08EA623769F565D15">
    <w:name w:val="817B3369D43E42A6B08EA623769F565D15"/>
    <w:rsid w:val="00AF25D9"/>
    <w:rPr>
      <w:rFonts w:eastAsiaTheme="minorHAnsi"/>
      <w:lang w:eastAsia="en-US"/>
    </w:rPr>
  </w:style>
  <w:style w:type="paragraph" w:customStyle="1" w:styleId="12AA0332F87840BE899E6D6AE62E434122">
    <w:name w:val="12AA0332F87840BE899E6D6AE62E434122"/>
    <w:rsid w:val="00AF25D9"/>
    <w:rPr>
      <w:rFonts w:eastAsiaTheme="minorHAnsi"/>
      <w:lang w:eastAsia="en-US"/>
    </w:rPr>
  </w:style>
  <w:style w:type="paragraph" w:customStyle="1" w:styleId="96932AD6146340489BCF52C3E910D57920">
    <w:name w:val="96932AD6146340489BCF52C3E910D57920"/>
    <w:rsid w:val="00AF25D9"/>
    <w:rPr>
      <w:rFonts w:eastAsiaTheme="minorHAnsi"/>
      <w:lang w:eastAsia="en-US"/>
    </w:rPr>
  </w:style>
  <w:style w:type="paragraph" w:customStyle="1" w:styleId="9B743F97074C46DAA44196E32FECD08617">
    <w:name w:val="9B743F97074C46DAA44196E32FECD08617"/>
    <w:rsid w:val="00AF25D9"/>
    <w:rPr>
      <w:rFonts w:eastAsiaTheme="minorHAnsi"/>
      <w:lang w:eastAsia="en-US"/>
    </w:rPr>
  </w:style>
  <w:style w:type="paragraph" w:customStyle="1" w:styleId="9B1DD93965E647F497CC53EDA37AC27433">
    <w:name w:val="9B1DD93965E647F497CC53EDA37AC27433"/>
    <w:rsid w:val="00AF25D9"/>
    <w:rPr>
      <w:rFonts w:eastAsiaTheme="minorHAnsi"/>
      <w:lang w:eastAsia="en-US"/>
    </w:rPr>
  </w:style>
  <w:style w:type="paragraph" w:customStyle="1" w:styleId="0C9DD88D7E784BC788A407E5CBD7ED1633">
    <w:name w:val="0C9DD88D7E784BC788A407E5CBD7ED1633"/>
    <w:rsid w:val="00AF25D9"/>
    <w:rPr>
      <w:rFonts w:eastAsiaTheme="minorHAnsi"/>
      <w:lang w:eastAsia="en-US"/>
    </w:rPr>
  </w:style>
  <w:style w:type="paragraph" w:customStyle="1" w:styleId="8872D8886877475FB35F3715E811175A33">
    <w:name w:val="8872D8886877475FB35F3715E811175A33"/>
    <w:rsid w:val="00AF25D9"/>
    <w:rPr>
      <w:rFonts w:eastAsiaTheme="minorHAnsi"/>
      <w:lang w:eastAsia="en-US"/>
    </w:rPr>
  </w:style>
  <w:style w:type="paragraph" w:customStyle="1" w:styleId="9DCECAD6EC494F14A28F5187196FDB4B23">
    <w:name w:val="9DCECAD6EC494F14A28F5187196FDB4B23"/>
    <w:rsid w:val="00AF25D9"/>
    <w:rPr>
      <w:rFonts w:eastAsiaTheme="minorHAnsi"/>
      <w:lang w:eastAsia="en-US"/>
    </w:rPr>
  </w:style>
  <w:style w:type="paragraph" w:customStyle="1" w:styleId="188CA5B4CF6242B2AD365C449FFDD22923">
    <w:name w:val="188CA5B4CF6242B2AD365C449FFDD22923"/>
    <w:rsid w:val="00AF25D9"/>
    <w:rPr>
      <w:rFonts w:eastAsiaTheme="minorHAnsi"/>
      <w:lang w:eastAsia="en-US"/>
    </w:rPr>
  </w:style>
  <w:style w:type="paragraph" w:customStyle="1" w:styleId="E1EC7CECDEAC48A1BE9D2BD8A3A6A40F4">
    <w:name w:val="E1EC7CECDEAC48A1BE9D2BD8A3A6A40F4"/>
    <w:rsid w:val="00AF25D9"/>
    <w:rPr>
      <w:rFonts w:eastAsiaTheme="minorHAnsi"/>
      <w:lang w:eastAsia="en-US"/>
    </w:rPr>
  </w:style>
  <w:style w:type="paragraph" w:customStyle="1" w:styleId="7A7CDF889FD24CD0A3FC215E53D5D33324">
    <w:name w:val="7A7CDF889FD24CD0A3FC215E53D5D33324"/>
    <w:rsid w:val="00AF25D9"/>
    <w:rPr>
      <w:rFonts w:eastAsiaTheme="minorHAnsi"/>
      <w:lang w:eastAsia="en-US"/>
    </w:rPr>
  </w:style>
  <w:style w:type="paragraph" w:customStyle="1" w:styleId="D3155D9D6CCE436C839ECF2224503F7811">
    <w:name w:val="D3155D9D6CCE436C839ECF2224503F7811"/>
    <w:rsid w:val="00AF25D9"/>
    <w:rPr>
      <w:rFonts w:eastAsiaTheme="minorHAnsi"/>
      <w:lang w:eastAsia="en-US"/>
    </w:rPr>
  </w:style>
  <w:style w:type="paragraph" w:customStyle="1" w:styleId="C23E52AE51764C4F9DC10E46E4B495C711">
    <w:name w:val="C23E52AE51764C4F9DC10E46E4B495C711"/>
    <w:rsid w:val="00AF25D9"/>
    <w:rPr>
      <w:rFonts w:eastAsiaTheme="minorHAnsi"/>
      <w:lang w:eastAsia="en-US"/>
    </w:rPr>
  </w:style>
  <w:style w:type="paragraph" w:customStyle="1" w:styleId="F2705ACF06164A37921059A6FC358E2823">
    <w:name w:val="F2705ACF06164A37921059A6FC358E2823"/>
    <w:rsid w:val="00AF25D9"/>
    <w:rPr>
      <w:rFonts w:eastAsiaTheme="minorHAnsi"/>
      <w:lang w:eastAsia="en-US"/>
    </w:rPr>
  </w:style>
  <w:style w:type="paragraph" w:customStyle="1" w:styleId="D656EF637ED94901BB5B57A19AFCF56E7">
    <w:name w:val="D656EF637ED94901BB5B57A19AFCF56E7"/>
    <w:rsid w:val="00AF25D9"/>
    <w:rPr>
      <w:rFonts w:eastAsiaTheme="minorHAnsi"/>
      <w:lang w:eastAsia="en-US"/>
    </w:rPr>
  </w:style>
  <w:style w:type="paragraph" w:customStyle="1" w:styleId="3884E042EFCE4494A6F0FA9A1907BB1721">
    <w:name w:val="3884E042EFCE4494A6F0FA9A1907BB1721"/>
    <w:rsid w:val="00AF25D9"/>
    <w:rPr>
      <w:rFonts w:eastAsiaTheme="minorHAnsi"/>
      <w:lang w:eastAsia="en-US"/>
    </w:rPr>
  </w:style>
  <w:style w:type="paragraph" w:customStyle="1" w:styleId="9435F8780E944D978741F6E8D4D7E06C31">
    <w:name w:val="9435F8780E944D978741F6E8D4D7E06C31"/>
    <w:rsid w:val="00AF25D9"/>
    <w:rPr>
      <w:rFonts w:eastAsiaTheme="minorHAnsi"/>
      <w:lang w:eastAsia="en-US"/>
    </w:rPr>
  </w:style>
  <w:style w:type="paragraph" w:customStyle="1" w:styleId="301A143EB21542C2B32D2ABC640185BB55">
    <w:name w:val="301A143EB21542C2B32D2ABC640185BB55"/>
    <w:rsid w:val="00AF25D9"/>
    <w:rPr>
      <w:rFonts w:eastAsiaTheme="minorHAnsi"/>
      <w:lang w:eastAsia="en-US"/>
    </w:rPr>
  </w:style>
  <w:style w:type="paragraph" w:customStyle="1" w:styleId="737B1083BBF34AEC88BB01D72D8FF08B53">
    <w:name w:val="737B1083BBF34AEC88BB01D72D8FF08B53"/>
    <w:rsid w:val="00AF25D9"/>
    <w:rPr>
      <w:rFonts w:eastAsiaTheme="minorHAnsi"/>
      <w:lang w:eastAsia="en-US"/>
    </w:rPr>
  </w:style>
  <w:style w:type="paragraph" w:customStyle="1" w:styleId="8195F68DAE86482EB51AB3735F27D1E254">
    <w:name w:val="8195F68DAE86482EB51AB3735F27D1E254"/>
    <w:rsid w:val="00AF25D9"/>
    <w:rPr>
      <w:rFonts w:eastAsiaTheme="minorHAnsi"/>
      <w:lang w:eastAsia="en-US"/>
    </w:rPr>
  </w:style>
  <w:style w:type="paragraph" w:customStyle="1" w:styleId="A170E9E2C94B49C2A28F1A6DE480AA4555">
    <w:name w:val="A170E9E2C94B49C2A28F1A6DE480AA4555"/>
    <w:rsid w:val="00AF25D9"/>
    <w:rPr>
      <w:rFonts w:eastAsiaTheme="minorHAnsi"/>
      <w:lang w:eastAsia="en-US"/>
    </w:rPr>
  </w:style>
  <w:style w:type="paragraph" w:customStyle="1" w:styleId="B3043F99FD7D49AA8DD3195477A014FF53">
    <w:name w:val="B3043F99FD7D49AA8DD3195477A014FF53"/>
    <w:rsid w:val="00AF25D9"/>
    <w:rPr>
      <w:rFonts w:eastAsiaTheme="minorHAnsi"/>
      <w:lang w:eastAsia="en-US"/>
    </w:rPr>
  </w:style>
  <w:style w:type="paragraph" w:customStyle="1" w:styleId="3F6344456CA54604BD780FD5F5BE6B5623">
    <w:name w:val="3F6344456CA54604BD780FD5F5BE6B5623"/>
    <w:rsid w:val="00AF25D9"/>
    <w:rPr>
      <w:rFonts w:eastAsiaTheme="minorHAnsi"/>
      <w:lang w:eastAsia="en-US"/>
    </w:rPr>
  </w:style>
  <w:style w:type="paragraph" w:customStyle="1" w:styleId="817B3369D43E42A6B08EA623769F565D16">
    <w:name w:val="817B3369D43E42A6B08EA623769F565D16"/>
    <w:rsid w:val="00AF25D9"/>
    <w:rPr>
      <w:rFonts w:eastAsiaTheme="minorHAnsi"/>
      <w:lang w:eastAsia="en-US"/>
    </w:rPr>
  </w:style>
  <w:style w:type="paragraph" w:customStyle="1" w:styleId="12AA0332F87840BE899E6D6AE62E434123">
    <w:name w:val="12AA0332F87840BE899E6D6AE62E434123"/>
    <w:rsid w:val="00AF25D9"/>
    <w:rPr>
      <w:rFonts w:eastAsiaTheme="minorHAnsi"/>
      <w:lang w:eastAsia="en-US"/>
    </w:rPr>
  </w:style>
  <w:style w:type="paragraph" w:customStyle="1" w:styleId="96932AD6146340489BCF52C3E910D57921">
    <w:name w:val="96932AD6146340489BCF52C3E910D57921"/>
    <w:rsid w:val="00AF25D9"/>
    <w:rPr>
      <w:rFonts w:eastAsiaTheme="minorHAnsi"/>
      <w:lang w:eastAsia="en-US"/>
    </w:rPr>
  </w:style>
  <w:style w:type="paragraph" w:customStyle="1" w:styleId="9B743F97074C46DAA44196E32FECD08618">
    <w:name w:val="9B743F97074C46DAA44196E32FECD08618"/>
    <w:rsid w:val="00AF25D9"/>
    <w:rPr>
      <w:rFonts w:eastAsiaTheme="minorHAnsi"/>
      <w:lang w:eastAsia="en-US"/>
    </w:rPr>
  </w:style>
  <w:style w:type="paragraph" w:customStyle="1" w:styleId="9B1DD93965E647F497CC53EDA37AC27434">
    <w:name w:val="9B1DD93965E647F497CC53EDA37AC27434"/>
    <w:rsid w:val="00AF25D9"/>
    <w:rPr>
      <w:rFonts w:eastAsiaTheme="minorHAnsi"/>
      <w:lang w:eastAsia="en-US"/>
    </w:rPr>
  </w:style>
  <w:style w:type="paragraph" w:customStyle="1" w:styleId="0C9DD88D7E784BC788A407E5CBD7ED1634">
    <w:name w:val="0C9DD88D7E784BC788A407E5CBD7ED1634"/>
    <w:rsid w:val="00AF25D9"/>
    <w:rPr>
      <w:rFonts w:eastAsiaTheme="minorHAnsi"/>
      <w:lang w:eastAsia="en-US"/>
    </w:rPr>
  </w:style>
  <w:style w:type="paragraph" w:customStyle="1" w:styleId="8872D8886877475FB35F3715E811175A34">
    <w:name w:val="8872D8886877475FB35F3715E811175A34"/>
    <w:rsid w:val="00AF25D9"/>
    <w:rPr>
      <w:rFonts w:eastAsiaTheme="minorHAnsi"/>
      <w:lang w:eastAsia="en-US"/>
    </w:rPr>
  </w:style>
  <w:style w:type="paragraph" w:customStyle="1" w:styleId="9DCECAD6EC494F14A28F5187196FDB4B24">
    <w:name w:val="9DCECAD6EC494F14A28F5187196FDB4B24"/>
    <w:rsid w:val="00AF25D9"/>
    <w:rPr>
      <w:rFonts w:eastAsiaTheme="minorHAnsi"/>
      <w:lang w:eastAsia="en-US"/>
    </w:rPr>
  </w:style>
  <w:style w:type="paragraph" w:customStyle="1" w:styleId="188CA5B4CF6242B2AD365C449FFDD22924">
    <w:name w:val="188CA5B4CF6242B2AD365C449FFDD22924"/>
    <w:rsid w:val="00AF25D9"/>
    <w:rPr>
      <w:rFonts w:eastAsiaTheme="minorHAnsi"/>
      <w:lang w:eastAsia="en-US"/>
    </w:rPr>
  </w:style>
  <w:style w:type="paragraph" w:customStyle="1" w:styleId="E1EC7CECDEAC48A1BE9D2BD8A3A6A40F5">
    <w:name w:val="E1EC7CECDEAC48A1BE9D2BD8A3A6A40F5"/>
    <w:rsid w:val="00AF25D9"/>
    <w:rPr>
      <w:rFonts w:eastAsiaTheme="minorHAnsi"/>
      <w:lang w:eastAsia="en-US"/>
    </w:rPr>
  </w:style>
  <w:style w:type="paragraph" w:customStyle="1" w:styleId="7A7CDF889FD24CD0A3FC215E53D5D33325">
    <w:name w:val="7A7CDF889FD24CD0A3FC215E53D5D33325"/>
    <w:rsid w:val="00AF25D9"/>
    <w:rPr>
      <w:rFonts w:eastAsiaTheme="minorHAnsi"/>
      <w:lang w:eastAsia="en-US"/>
    </w:rPr>
  </w:style>
  <w:style w:type="paragraph" w:customStyle="1" w:styleId="D3155D9D6CCE436C839ECF2224503F7812">
    <w:name w:val="D3155D9D6CCE436C839ECF2224503F7812"/>
    <w:rsid w:val="00AF25D9"/>
    <w:rPr>
      <w:rFonts w:eastAsiaTheme="minorHAnsi"/>
      <w:lang w:eastAsia="en-US"/>
    </w:rPr>
  </w:style>
  <w:style w:type="paragraph" w:customStyle="1" w:styleId="C23E52AE51764C4F9DC10E46E4B495C712">
    <w:name w:val="C23E52AE51764C4F9DC10E46E4B495C712"/>
    <w:rsid w:val="00AF25D9"/>
    <w:rPr>
      <w:rFonts w:eastAsiaTheme="minorHAnsi"/>
      <w:lang w:eastAsia="en-US"/>
    </w:rPr>
  </w:style>
  <w:style w:type="paragraph" w:customStyle="1" w:styleId="F2705ACF06164A37921059A6FC358E2824">
    <w:name w:val="F2705ACF06164A37921059A6FC358E2824"/>
    <w:rsid w:val="00AF25D9"/>
    <w:rPr>
      <w:rFonts w:eastAsiaTheme="minorHAnsi"/>
      <w:lang w:eastAsia="en-US"/>
    </w:rPr>
  </w:style>
  <w:style w:type="paragraph" w:customStyle="1" w:styleId="D656EF637ED94901BB5B57A19AFCF56E8">
    <w:name w:val="D656EF637ED94901BB5B57A19AFCF56E8"/>
    <w:rsid w:val="00AF25D9"/>
    <w:rPr>
      <w:rFonts w:eastAsiaTheme="minorHAnsi"/>
      <w:lang w:eastAsia="en-US"/>
    </w:rPr>
  </w:style>
  <w:style w:type="paragraph" w:customStyle="1" w:styleId="3884E042EFCE4494A6F0FA9A1907BB1722">
    <w:name w:val="3884E042EFCE4494A6F0FA9A1907BB1722"/>
    <w:rsid w:val="00AF25D9"/>
    <w:rPr>
      <w:rFonts w:eastAsiaTheme="minorHAnsi"/>
      <w:lang w:eastAsia="en-US"/>
    </w:rPr>
  </w:style>
  <w:style w:type="paragraph" w:customStyle="1" w:styleId="9435F8780E944D978741F6E8D4D7E06C32">
    <w:name w:val="9435F8780E944D978741F6E8D4D7E06C32"/>
    <w:rsid w:val="00AF25D9"/>
    <w:rPr>
      <w:rFonts w:eastAsiaTheme="minorHAnsi"/>
      <w:lang w:eastAsia="en-US"/>
    </w:rPr>
  </w:style>
  <w:style w:type="paragraph" w:customStyle="1" w:styleId="301A143EB21542C2B32D2ABC640185BB56">
    <w:name w:val="301A143EB21542C2B32D2ABC640185BB56"/>
    <w:rsid w:val="00AF25D9"/>
    <w:rPr>
      <w:rFonts w:eastAsiaTheme="minorHAnsi"/>
      <w:lang w:eastAsia="en-US"/>
    </w:rPr>
  </w:style>
  <w:style w:type="paragraph" w:customStyle="1" w:styleId="737B1083BBF34AEC88BB01D72D8FF08B54">
    <w:name w:val="737B1083BBF34AEC88BB01D72D8FF08B54"/>
    <w:rsid w:val="00AF25D9"/>
    <w:rPr>
      <w:rFonts w:eastAsiaTheme="minorHAnsi"/>
      <w:lang w:eastAsia="en-US"/>
    </w:rPr>
  </w:style>
  <w:style w:type="paragraph" w:customStyle="1" w:styleId="8195F68DAE86482EB51AB3735F27D1E255">
    <w:name w:val="8195F68DAE86482EB51AB3735F27D1E255"/>
    <w:rsid w:val="00AF25D9"/>
    <w:rPr>
      <w:rFonts w:eastAsiaTheme="minorHAnsi"/>
      <w:lang w:eastAsia="en-US"/>
    </w:rPr>
  </w:style>
  <w:style w:type="paragraph" w:customStyle="1" w:styleId="A170E9E2C94B49C2A28F1A6DE480AA4556">
    <w:name w:val="A170E9E2C94B49C2A28F1A6DE480AA4556"/>
    <w:rsid w:val="00AF25D9"/>
    <w:rPr>
      <w:rFonts w:eastAsiaTheme="minorHAnsi"/>
      <w:lang w:eastAsia="en-US"/>
    </w:rPr>
  </w:style>
  <w:style w:type="paragraph" w:customStyle="1" w:styleId="B3043F99FD7D49AA8DD3195477A014FF54">
    <w:name w:val="B3043F99FD7D49AA8DD3195477A014FF54"/>
    <w:rsid w:val="00AF25D9"/>
    <w:rPr>
      <w:rFonts w:eastAsiaTheme="minorHAnsi"/>
      <w:lang w:eastAsia="en-US"/>
    </w:rPr>
  </w:style>
  <w:style w:type="paragraph" w:customStyle="1" w:styleId="3F6344456CA54604BD780FD5F5BE6B5624">
    <w:name w:val="3F6344456CA54604BD780FD5F5BE6B5624"/>
    <w:rsid w:val="00AF25D9"/>
    <w:rPr>
      <w:rFonts w:eastAsiaTheme="minorHAnsi"/>
      <w:lang w:eastAsia="en-US"/>
    </w:rPr>
  </w:style>
  <w:style w:type="paragraph" w:customStyle="1" w:styleId="817B3369D43E42A6B08EA623769F565D17">
    <w:name w:val="817B3369D43E42A6B08EA623769F565D17"/>
    <w:rsid w:val="00AF25D9"/>
    <w:rPr>
      <w:rFonts w:eastAsiaTheme="minorHAnsi"/>
      <w:lang w:eastAsia="en-US"/>
    </w:rPr>
  </w:style>
  <w:style w:type="paragraph" w:customStyle="1" w:styleId="12AA0332F87840BE899E6D6AE62E434124">
    <w:name w:val="12AA0332F87840BE899E6D6AE62E434124"/>
    <w:rsid w:val="00AF25D9"/>
    <w:rPr>
      <w:rFonts w:eastAsiaTheme="minorHAnsi"/>
      <w:lang w:eastAsia="en-US"/>
    </w:rPr>
  </w:style>
  <w:style w:type="paragraph" w:customStyle="1" w:styleId="96932AD6146340489BCF52C3E910D57922">
    <w:name w:val="96932AD6146340489BCF52C3E910D57922"/>
    <w:rsid w:val="00AF25D9"/>
    <w:rPr>
      <w:rFonts w:eastAsiaTheme="minorHAnsi"/>
      <w:lang w:eastAsia="en-US"/>
    </w:rPr>
  </w:style>
  <w:style w:type="paragraph" w:customStyle="1" w:styleId="9B743F97074C46DAA44196E32FECD08619">
    <w:name w:val="9B743F97074C46DAA44196E32FECD08619"/>
    <w:rsid w:val="00AF25D9"/>
    <w:rPr>
      <w:rFonts w:eastAsiaTheme="minorHAnsi"/>
      <w:lang w:eastAsia="en-US"/>
    </w:rPr>
  </w:style>
  <w:style w:type="paragraph" w:customStyle="1" w:styleId="9B1DD93965E647F497CC53EDA37AC27435">
    <w:name w:val="9B1DD93965E647F497CC53EDA37AC27435"/>
    <w:rsid w:val="00AF25D9"/>
    <w:rPr>
      <w:rFonts w:eastAsiaTheme="minorHAnsi"/>
      <w:lang w:eastAsia="en-US"/>
    </w:rPr>
  </w:style>
  <w:style w:type="paragraph" w:customStyle="1" w:styleId="0C9DD88D7E784BC788A407E5CBD7ED1635">
    <w:name w:val="0C9DD88D7E784BC788A407E5CBD7ED1635"/>
    <w:rsid w:val="00AF25D9"/>
    <w:rPr>
      <w:rFonts w:eastAsiaTheme="minorHAnsi"/>
      <w:lang w:eastAsia="en-US"/>
    </w:rPr>
  </w:style>
  <w:style w:type="paragraph" w:customStyle="1" w:styleId="8872D8886877475FB35F3715E811175A35">
    <w:name w:val="8872D8886877475FB35F3715E811175A35"/>
    <w:rsid w:val="00AF25D9"/>
    <w:rPr>
      <w:rFonts w:eastAsiaTheme="minorHAnsi"/>
      <w:lang w:eastAsia="en-US"/>
    </w:rPr>
  </w:style>
  <w:style w:type="paragraph" w:customStyle="1" w:styleId="9DCECAD6EC494F14A28F5187196FDB4B25">
    <w:name w:val="9DCECAD6EC494F14A28F5187196FDB4B25"/>
    <w:rsid w:val="00AF25D9"/>
    <w:rPr>
      <w:rFonts w:eastAsiaTheme="minorHAnsi"/>
      <w:lang w:eastAsia="en-US"/>
    </w:rPr>
  </w:style>
  <w:style w:type="paragraph" w:customStyle="1" w:styleId="188CA5B4CF6242B2AD365C449FFDD22925">
    <w:name w:val="188CA5B4CF6242B2AD365C449FFDD22925"/>
    <w:rsid w:val="00AF25D9"/>
    <w:rPr>
      <w:rFonts w:eastAsiaTheme="minorHAnsi"/>
      <w:lang w:eastAsia="en-US"/>
    </w:rPr>
  </w:style>
  <w:style w:type="paragraph" w:customStyle="1" w:styleId="E1EC7CECDEAC48A1BE9D2BD8A3A6A40F6">
    <w:name w:val="E1EC7CECDEAC48A1BE9D2BD8A3A6A40F6"/>
    <w:rsid w:val="00AF25D9"/>
    <w:rPr>
      <w:rFonts w:eastAsiaTheme="minorHAnsi"/>
      <w:lang w:eastAsia="en-US"/>
    </w:rPr>
  </w:style>
  <w:style w:type="paragraph" w:customStyle="1" w:styleId="7A7CDF889FD24CD0A3FC215E53D5D33326">
    <w:name w:val="7A7CDF889FD24CD0A3FC215E53D5D33326"/>
    <w:rsid w:val="00AF25D9"/>
    <w:rPr>
      <w:rFonts w:eastAsiaTheme="minorHAnsi"/>
      <w:lang w:eastAsia="en-US"/>
    </w:rPr>
  </w:style>
  <w:style w:type="paragraph" w:customStyle="1" w:styleId="D3155D9D6CCE436C839ECF2224503F7813">
    <w:name w:val="D3155D9D6CCE436C839ECF2224503F7813"/>
    <w:rsid w:val="00AF25D9"/>
    <w:rPr>
      <w:rFonts w:eastAsiaTheme="minorHAnsi"/>
      <w:lang w:eastAsia="en-US"/>
    </w:rPr>
  </w:style>
  <w:style w:type="paragraph" w:customStyle="1" w:styleId="C23E52AE51764C4F9DC10E46E4B495C713">
    <w:name w:val="C23E52AE51764C4F9DC10E46E4B495C713"/>
    <w:rsid w:val="00AF25D9"/>
    <w:rPr>
      <w:rFonts w:eastAsiaTheme="minorHAnsi"/>
      <w:lang w:eastAsia="en-US"/>
    </w:rPr>
  </w:style>
  <w:style w:type="paragraph" w:customStyle="1" w:styleId="F2705ACF06164A37921059A6FC358E2825">
    <w:name w:val="F2705ACF06164A37921059A6FC358E2825"/>
    <w:rsid w:val="00AF25D9"/>
    <w:rPr>
      <w:rFonts w:eastAsiaTheme="minorHAnsi"/>
      <w:lang w:eastAsia="en-US"/>
    </w:rPr>
  </w:style>
  <w:style w:type="paragraph" w:customStyle="1" w:styleId="D656EF637ED94901BB5B57A19AFCF56E9">
    <w:name w:val="D656EF637ED94901BB5B57A19AFCF56E9"/>
    <w:rsid w:val="005623DC"/>
    <w:rPr>
      <w:rFonts w:eastAsiaTheme="minorHAnsi"/>
      <w:lang w:eastAsia="en-US"/>
    </w:rPr>
  </w:style>
  <w:style w:type="paragraph" w:customStyle="1" w:styleId="3884E042EFCE4494A6F0FA9A1907BB1723">
    <w:name w:val="3884E042EFCE4494A6F0FA9A1907BB1723"/>
    <w:rsid w:val="005623DC"/>
    <w:rPr>
      <w:rFonts w:eastAsiaTheme="minorHAnsi"/>
      <w:lang w:eastAsia="en-US"/>
    </w:rPr>
  </w:style>
  <w:style w:type="paragraph" w:customStyle="1" w:styleId="9435F8780E944D978741F6E8D4D7E06C33">
    <w:name w:val="9435F8780E944D978741F6E8D4D7E06C33"/>
    <w:rsid w:val="005623DC"/>
    <w:rPr>
      <w:rFonts w:eastAsiaTheme="minorHAnsi"/>
      <w:lang w:eastAsia="en-US"/>
    </w:rPr>
  </w:style>
  <w:style w:type="paragraph" w:customStyle="1" w:styleId="301A143EB21542C2B32D2ABC640185BB57">
    <w:name w:val="301A143EB21542C2B32D2ABC640185BB57"/>
    <w:rsid w:val="005623DC"/>
    <w:rPr>
      <w:rFonts w:eastAsiaTheme="minorHAnsi"/>
      <w:lang w:eastAsia="en-US"/>
    </w:rPr>
  </w:style>
  <w:style w:type="paragraph" w:customStyle="1" w:styleId="737B1083BBF34AEC88BB01D72D8FF08B55">
    <w:name w:val="737B1083BBF34AEC88BB01D72D8FF08B55"/>
    <w:rsid w:val="005623DC"/>
    <w:rPr>
      <w:rFonts w:eastAsiaTheme="minorHAnsi"/>
      <w:lang w:eastAsia="en-US"/>
    </w:rPr>
  </w:style>
  <w:style w:type="paragraph" w:customStyle="1" w:styleId="8195F68DAE86482EB51AB3735F27D1E256">
    <w:name w:val="8195F68DAE86482EB51AB3735F27D1E256"/>
    <w:rsid w:val="005623DC"/>
    <w:rPr>
      <w:rFonts w:eastAsiaTheme="minorHAnsi"/>
      <w:lang w:eastAsia="en-US"/>
    </w:rPr>
  </w:style>
  <w:style w:type="paragraph" w:customStyle="1" w:styleId="A170E9E2C94B49C2A28F1A6DE480AA4557">
    <w:name w:val="A170E9E2C94B49C2A28F1A6DE480AA4557"/>
    <w:rsid w:val="005623DC"/>
    <w:rPr>
      <w:rFonts w:eastAsiaTheme="minorHAnsi"/>
      <w:lang w:eastAsia="en-US"/>
    </w:rPr>
  </w:style>
  <w:style w:type="paragraph" w:customStyle="1" w:styleId="B3043F99FD7D49AA8DD3195477A014FF55">
    <w:name w:val="B3043F99FD7D49AA8DD3195477A014FF55"/>
    <w:rsid w:val="005623DC"/>
    <w:rPr>
      <w:rFonts w:eastAsiaTheme="minorHAnsi"/>
      <w:lang w:eastAsia="en-US"/>
    </w:rPr>
  </w:style>
  <w:style w:type="paragraph" w:customStyle="1" w:styleId="3F6344456CA54604BD780FD5F5BE6B5625">
    <w:name w:val="3F6344456CA54604BD780FD5F5BE6B5625"/>
    <w:rsid w:val="005623DC"/>
    <w:rPr>
      <w:rFonts w:eastAsiaTheme="minorHAnsi"/>
      <w:lang w:eastAsia="en-US"/>
    </w:rPr>
  </w:style>
  <w:style w:type="paragraph" w:customStyle="1" w:styleId="817B3369D43E42A6B08EA623769F565D18">
    <w:name w:val="817B3369D43E42A6B08EA623769F565D18"/>
    <w:rsid w:val="005623DC"/>
    <w:rPr>
      <w:rFonts w:eastAsiaTheme="minorHAnsi"/>
      <w:lang w:eastAsia="en-US"/>
    </w:rPr>
  </w:style>
  <w:style w:type="paragraph" w:customStyle="1" w:styleId="12AA0332F87840BE899E6D6AE62E434125">
    <w:name w:val="12AA0332F87840BE899E6D6AE62E434125"/>
    <w:rsid w:val="005623DC"/>
    <w:rPr>
      <w:rFonts w:eastAsiaTheme="minorHAnsi"/>
      <w:lang w:eastAsia="en-US"/>
    </w:rPr>
  </w:style>
  <w:style w:type="paragraph" w:customStyle="1" w:styleId="96932AD6146340489BCF52C3E910D57923">
    <w:name w:val="96932AD6146340489BCF52C3E910D57923"/>
    <w:rsid w:val="005623DC"/>
    <w:rPr>
      <w:rFonts w:eastAsiaTheme="minorHAnsi"/>
      <w:lang w:eastAsia="en-US"/>
    </w:rPr>
  </w:style>
  <w:style w:type="paragraph" w:customStyle="1" w:styleId="9B743F97074C46DAA44196E32FECD08620">
    <w:name w:val="9B743F97074C46DAA44196E32FECD08620"/>
    <w:rsid w:val="005623DC"/>
    <w:rPr>
      <w:rFonts w:eastAsiaTheme="minorHAnsi"/>
      <w:lang w:eastAsia="en-US"/>
    </w:rPr>
  </w:style>
  <w:style w:type="paragraph" w:customStyle="1" w:styleId="9B1DD93965E647F497CC53EDA37AC27436">
    <w:name w:val="9B1DD93965E647F497CC53EDA37AC27436"/>
    <w:rsid w:val="005623DC"/>
    <w:rPr>
      <w:rFonts w:eastAsiaTheme="minorHAnsi"/>
      <w:lang w:eastAsia="en-US"/>
    </w:rPr>
  </w:style>
  <w:style w:type="paragraph" w:customStyle="1" w:styleId="0C9DD88D7E784BC788A407E5CBD7ED1636">
    <w:name w:val="0C9DD88D7E784BC788A407E5CBD7ED1636"/>
    <w:rsid w:val="005623DC"/>
    <w:rPr>
      <w:rFonts w:eastAsiaTheme="minorHAnsi"/>
      <w:lang w:eastAsia="en-US"/>
    </w:rPr>
  </w:style>
  <w:style w:type="paragraph" w:customStyle="1" w:styleId="8872D8886877475FB35F3715E811175A36">
    <w:name w:val="8872D8886877475FB35F3715E811175A36"/>
    <w:rsid w:val="005623DC"/>
    <w:rPr>
      <w:rFonts w:eastAsiaTheme="minorHAnsi"/>
      <w:lang w:eastAsia="en-US"/>
    </w:rPr>
  </w:style>
  <w:style w:type="paragraph" w:customStyle="1" w:styleId="9DCECAD6EC494F14A28F5187196FDB4B26">
    <w:name w:val="9DCECAD6EC494F14A28F5187196FDB4B26"/>
    <w:rsid w:val="005623DC"/>
    <w:rPr>
      <w:rFonts w:eastAsiaTheme="minorHAnsi"/>
      <w:lang w:eastAsia="en-US"/>
    </w:rPr>
  </w:style>
  <w:style w:type="paragraph" w:customStyle="1" w:styleId="188CA5B4CF6242B2AD365C449FFDD22926">
    <w:name w:val="188CA5B4CF6242B2AD365C449FFDD22926"/>
    <w:rsid w:val="005623DC"/>
    <w:rPr>
      <w:rFonts w:eastAsiaTheme="minorHAnsi"/>
      <w:lang w:eastAsia="en-US"/>
    </w:rPr>
  </w:style>
  <w:style w:type="paragraph" w:customStyle="1" w:styleId="E1EC7CECDEAC48A1BE9D2BD8A3A6A40F7">
    <w:name w:val="E1EC7CECDEAC48A1BE9D2BD8A3A6A40F7"/>
    <w:rsid w:val="005623DC"/>
    <w:rPr>
      <w:rFonts w:eastAsiaTheme="minorHAnsi"/>
      <w:lang w:eastAsia="en-US"/>
    </w:rPr>
  </w:style>
  <w:style w:type="paragraph" w:customStyle="1" w:styleId="7A7CDF889FD24CD0A3FC215E53D5D33327">
    <w:name w:val="7A7CDF889FD24CD0A3FC215E53D5D33327"/>
    <w:rsid w:val="005623DC"/>
    <w:rPr>
      <w:rFonts w:eastAsiaTheme="minorHAnsi"/>
      <w:lang w:eastAsia="en-US"/>
    </w:rPr>
  </w:style>
  <w:style w:type="paragraph" w:customStyle="1" w:styleId="D3155D9D6CCE436C839ECF2224503F7814">
    <w:name w:val="D3155D9D6CCE436C839ECF2224503F7814"/>
    <w:rsid w:val="005623DC"/>
    <w:rPr>
      <w:rFonts w:eastAsiaTheme="minorHAnsi"/>
      <w:lang w:eastAsia="en-US"/>
    </w:rPr>
  </w:style>
  <w:style w:type="paragraph" w:customStyle="1" w:styleId="C23E52AE51764C4F9DC10E46E4B495C714">
    <w:name w:val="C23E52AE51764C4F9DC10E46E4B495C714"/>
    <w:rsid w:val="005623DC"/>
    <w:rPr>
      <w:rFonts w:eastAsiaTheme="minorHAnsi"/>
      <w:lang w:eastAsia="en-US"/>
    </w:rPr>
  </w:style>
  <w:style w:type="paragraph" w:customStyle="1" w:styleId="F2705ACF06164A37921059A6FC358E2826">
    <w:name w:val="F2705ACF06164A37921059A6FC358E2826"/>
    <w:rsid w:val="005623DC"/>
    <w:rPr>
      <w:rFonts w:eastAsiaTheme="minorHAnsi"/>
      <w:lang w:eastAsia="en-US"/>
    </w:rPr>
  </w:style>
  <w:style w:type="paragraph" w:customStyle="1" w:styleId="D656EF637ED94901BB5B57A19AFCF56E10">
    <w:name w:val="D656EF637ED94901BB5B57A19AFCF56E10"/>
    <w:rsid w:val="005623DC"/>
    <w:rPr>
      <w:rFonts w:eastAsiaTheme="minorHAnsi"/>
      <w:lang w:eastAsia="en-US"/>
    </w:rPr>
  </w:style>
  <w:style w:type="paragraph" w:customStyle="1" w:styleId="3884E042EFCE4494A6F0FA9A1907BB1724">
    <w:name w:val="3884E042EFCE4494A6F0FA9A1907BB1724"/>
    <w:rsid w:val="005623DC"/>
    <w:rPr>
      <w:rFonts w:eastAsiaTheme="minorHAnsi"/>
      <w:lang w:eastAsia="en-US"/>
    </w:rPr>
  </w:style>
  <w:style w:type="paragraph" w:customStyle="1" w:styleId="9435F8780E944D978741F6E8D4D7E06C34">
    <w:name w:val="9435F8780E944D978741F6E8D4D7E06C34"/>
    <w:rsid w:val="005623DC"/>
    <w:rPr>
      <w:rFonts w:eastAsiaTheme="minorHAnsi"/>
      <w:lang w:eastAsia="en-US"/>
    </w:rPr>
  </w:style>
  <w:style w:type="paragraph" w:customStyle="1" w:styleId="301A143EB21542C2B32D2ABC640185BB58">
    <w:name w:val="301A143EB21542C2B32D2ABC640185BB58"/>
    <w:rsid w:val="005623DC"/>
    <w:rPr>
      <w:rFonts w:eastAsiaTheme="minorHAnsi"/>
      <w:lang w:eastAsia="en-US"/>
    </w:rPr>
  </w:style>
  <w:style w:type="paragraph" w:customStyle="1" w:styleId="737B1083BBF34AEC88BB01D72D8FF08B56">
    <w:name w:val="737B1083BBF34AEC88BB01D72D8FF08B56"/>
    <w:rsid w:val="005623DC"/>
    <w:rPr>
      <w:rFonts w:eastAsiaTheme="minorHAnsi"/>
      <w:lang w:eastAsia="en-US"/>
    </w:rPr>
  </w:style>
  <w:style w:type="paragraph" w:customStyle="1" w:styleId="8195F68DAE86482EB51AB3735F27D1E257">
    <w:name w:val="8195F68DAE86482EB51AB3735F27D1E257"/>
    <w:rsid w:val="005623DC"/>
    <w:rPr>
      <w:rFonts w:eastAsiaTheme="minorHAnsi"/>
      <w:lang w:eastAsia="en-US"/>
    </w:rPr>
  </w:style>
  <w:style w:type="paragraph" w:customStyle="1" w:styleId="A170E9E2C94B49C2A28F1A6DE480AA4558">
    <w:name w:val="A170E9E2C94B49C2A28F1A6DE480AA4558"/>
    <w:rsid w:val="005623DC"/>
    <w:rPr>
      <w:rFonts w:eastAsiaTheme="minorHAnsi"/>
      <w:lang w:eastAsia="en-US"/>
    </w:rPr>
  </w:style>
  <w:style w:type="paragraph" w:customStyle="1" w:styleId="B3043F99FD7D49AA8DD3195477A014FF56">
    <w:name w:val="B3043F99FD7D49AA8DD3195477A014FF56"/>
    <w:rsid w:val="005623DC"/>
    <w:rPr>
      <w:rFonts w:eastAsiaTheme="minorHAnsi"/>
      <w:lang w:eastAsia="en-US"/>
    </w:rPr>
  </w:style>
  <w:style w:type="paragraph" w:customStyle="1" w:styleId="3F6344456CA54604BD780FD5F5BE6B5626">
    <w:name w:val="3F6344456CA54604BD780FD5F5BE6B5626"/>
    <w:rsid w:val="005623DC"/>
    <w:rPr>
      <w:rFonts w:eastAsiaTheme="minorHAnsi"/>
      <w:lang w:eastAsia="en-US"/>
    </w:rPr>
  </w:style>
  <w:style w:type="paragraph" w:customStyle="1" w:styleId="817B3369D43E42A6B08EA623769F565D19">
    <w:name w:val="817B3369D43E42A6B08EA623769F565D19"/>
    <w:rsid w:val="005623DC"/>
    <w:rPr>
      <w:rFonts w:eastAsiaTheme="minorHAnsi"/>
      <w:lang w:eastAsia="en-US"/>
    </w:rPr>
  </w:style>
  <w:style w:type="paragraph" w:customStyle="1" w:styleId="12AA0332F87840BE899E6D6AE62E434126">
    <w:name w:val="12AA0332F87840BE899E6D6AE62E434126"/>
    <w:rsid w:val="005623DC"/>
    <w:rPr>
      <w:rFonts w:eastAsiaTheme="minorHAnsi"/>
      <w:lang w:eastAsia="en-US"/>
    </w:rPr>
  </w:style>
  <w:style w:type="paragraph" w:customStyle="1" w:styleId="96932AD6146340489BCF52C3E910D57924">
    <w:name w:val="96932AD6146340489BCF52C3E910D57924"/>
    <w:rsid w:val="005623DC"/>
    <w:rPr>
      <w:rFonts w:eastAsiaTheme="minorHAnsi"/>
      <w:lang w:eastAsia="en-US"/>
    </w:rPr>
  </w:style>
  <w:style w:type="paragraph" w:customStyle="1" w:styleId="9B743F97074C46DAA44196E32FECD08621">
    <w:name w:val="9B743F97074C46DAA44196E32FECD08621"/>
    <w:rsid w:val="005623DC"/>
    <w:rPr>
      <w:rFonts w:eastAsiaTheme="minorHAnsi"/>
      <w:lang w:eastAsia="en-US"/>
    </w:rPr>
  </w:style>
  <w:style w:type="paragraph" w:customStyle="1" w:styleId="9B1DD93965E647F497CC53EDA37AC27437">
    <w:name w:val="9B1DD93965E647F497CC53EDA37AC27437"/>
    <w:rsid w:val="005623DC"/>
    <w:rPr>
      <w:rFonts w:eastAsiaTheme="minorHAnsi"/>
      <w:lang w:eastAsia="en-US"/>
    </w:rPr>
  </w:style>
  <w:style w:type="paragraph" w:customStyle="1" w:styleId="0C9DD88D7E784BC788A407E5CBD7ED1637">
    <w:name w:val="0C9DD88D7E784BC788A407E5CBD7ED1637"/>
    <w:rsid w:val="005623DC"/>
    <w:rPr>
      <w:rFonts w:eastAsiaTheme="minorHAnsi"/>
      <w:lang w:eastAsia="en-US"/>
    </w:rPr>
  </w:style>
  <w:style w:type="paragraph" w:customStyle="1" w:styleId="8872D8886877475FB35F3715E811175A37">
    <w:name w:val="8872D8886877475FB35F3715E811175A37"/>
    <w:rsid w:val="005623DC"/>
    <w:rPr>
      <w:rFonts w:eastAsiaTheme="minorHAnsi"/>
      <w:lang w:eastAsia="en-US"/>
    </w:rPr>
  </w:style>
  <w:style w:type="paragraph" w:customStyle="1" w:styleId="9DCECAD6EC494F14A28F5187196FDB4B27">
    <w:name w:val="9DCECAD6EC494F14A28F5187196FDB4B27"/>
    <w:rsid w:val="005623DC"/>
    <w:rPr>
      <w:rFonts w:eastAsiaTheme="minorHAnsi"/>
      <w:lang w:eastAsia="en-US"/>
    </w:rPr>
  </w:style>
  <w:style w:type="paragraph" w:customStyle="1" w:styleId="188CA5B4CF6242B2AD365C449FFDD22927">
    <w:name w:val="188CA5B4CF6242B2AD365C449FFDD22927"/>
    <w:rsid w:val="005623DC"/>
    <w:rPr>
      <w:rFonts w:eastAsiaTheme="minorHAnsi"/>
      <w:lang w:eastAsia="en-US"/>
    </w:rPr>
  </w:style>
  <w:style w:type="paragraph" w:customStyle="1" w:styleId="E1EC7CECDEAC48A1BE9D2BD8A3A6A40F8">
    <w:name w:val="E1EC7CECDEAC48A1BE9D2BD8A3A6A40F8"/>
    <w:rsid w:val="005623DC"/>
    <w:rPr>
      <w:rFonts w:eastAsiaTheme="minorHAnsi"/>
      <w:lang w:eastAsia="en-US"/>
    </w:rPr>
  </w:style>
  <w:style w:type="paragraph" w:customStyle="1" w:styleId="7A7CDF889FD24CD0A3FC215E53D5D33328">
    <w:name w:val="7A7CDF889FD24CD0A3FC215E53D5D33328"/>
    <w:rsid w:val="005623DC"/>
    <w:rPr>
      <w:rFonts w:eastAsiaTheme="minorHAnsi"/>
      <w:lang w:eastAsia="en-US"/>
    </w:rPr>
  </w:style>
  <w:style w:type="paragraph" w:customStyle="1" w:styleId="D3155D9D6CCE436C839ECF2224503F7815">
    <w:name w:val="D3155D9D6CCE436C839ECF2224503F7815"/>
    <w:rsid w:val="005623DC"/>
    <w:rPr>
      <w:rFonts w:eastAsiaTheme="minorHAnsi"/>
      <w:lang w:eastAsia="en-US"/>
    </w:rPr>
  </w:style>
  <w:style w:type="paragraph" w:customStyle="1" w:styleId="C23E52AE51764C4F9DC10E46E4B495C715">
    <w:name w:val="C23E52AE51764C4F9DC10E46E4B495C715"/>
    <w:rsid w:val="005623DC"/>
    <w:rPr>
      <w:rFonts w:eastAsiaTheme="minorHAnsi"/>
      <w:lang w:eastAsia="en-US"/>
    </w:rPr>
  </w:style>
  <w:style w:type="paragraph" w:customStyle="1" w:styleId="F2705ACF06164A37921059A6FC358E2827">
    <w:name w:val="F2705ACF06164A37921059A6FC358E2827"/>
    <w:rsid w:val="005623DC"/>
    <w:rPr>
      <w:rFonts w:eastAsiaTheme="minorHAnsi"/>
      <w:lang w:eastAsia="en-US"/>
    </w:rPr>
  </w:style>
  <w:style w:type="paragraph" w:customStyle="1" w:styleId="D656EF637ED94901BB5B57A19AFCF56E11">
    <w:name w:val="D656EF637ED94901BB5B57A19AFCF56E11"/>
    <w:rsid w:val="005623DC"/>
    <w:rPr>
      <w:rFonts w:eastAsiaTheme="minorHAnsi"/>
      <w:lang w:eastAsia="en-US"/>
    </w:rPr>
  </w:style>
  <w:style w:type="paragraph" w:customStyle="1" w:styleId="3884E042EFCE4494A6F0FA9A1907BB1725">
    <w:name w:val="3884E042EFCE4494A6F0FA9A1907BB1725"/>
    <w:rsid w:val="005623DC"/>
    <w:rPr>
      <w:rFonts w:eastAsiaTheme="minorHAnsi"/>
      <w:lang w:eastAsia="en-US"/>
    </w:rPr>
  </w:style>
  <w:style w:type="paragraph" w:customStyle="1" w:styleId="9435F8780E944D978741F6E8D4D7E06C35">
    <w:name w:val="9435F8780E944D978741F6E8D4D7E06C35"/>
    <w:rsid w:val="005623DC"/>
    <w:rPr>
      <w:rFonts w:eastAsiaTheme="minorHAnsi"/>
      <w:lang w:eastAsia="en-US"/>
    </w:rPr>
  </w:style>
  <w:style w:type="paragraph" w:customStyle="1" w:styleId="301A143EB21542C2B32D2ABC640185BB59">
    <w:name w:val="301A143EB21542C2B32D2ABC640185BB59"/>
    <w:rsid w:val="005623DC"/>
    <w:rPr>
      <w:rFonts w:eastAsiaTheme="minorHAnsi"/>
      <w:lang w:eastAsia="en-US"/>
    </w:rPr>
  </w:style>
  <w:style w:type="paragraph" w:customStyle="1" w:styleId="737B1083BBF34AEC88BB01D72D8FF08B57">
    <w:name w:val="737B1083BBF34AEC88BB01D72D8FF08B57"/>
    <w:rsid w:val="005623DC"/>
    <w:rPr>
      <w:rFonts w:eastAsiaTheme="minorHAnsi"/>
      <w:lang w:eastAsia="en-US"/>
    </w:rPr>
  </w:style>
  <w:style w:type="paragraph" w:customStyle="1" w:styleId="8195F68DAE86482EB51AB3735F27D1E258">
    <w:name w:val="8195F68DAE86482EB51AB3735F27D1E258"/>
    <w:rsid w:val="005623DC"/>
    <w:rPr>
      <w:rFonts w:eastAsiaTheme="minorHAnsi"/>
      <w:lang w:eastAsia="en-US"/>
    </w:rPr>
  </w:style>
  <w:style w:type="paragraph" w:customStyle="1" w:styleId="A170E9E2C94B49C2A28F1A6DE480AA4559">
    <w:name w:val="A170E9E2C94B49C2A28F1A6DE480AA4559"/>
    <w:rsid w:val="005623DC"/>
    <w:rPr>
      <w:rFonts w:eastAsiaTheme="minorHAnsi"/>
      <w:lang w:eastAsia="en-US"/>
    </w:rPr>
  </w:style>
  <w:style w:type="paragraph" w:customStyle="1" w:styleId="B3043F99FD7D49AA8DD3195477A014FF57">
    <w:name w:val="B3043F99FD7D49AA8DD3195477A014FF57"/>
    <w:rsid w:val="005623DC"/>
    <w:rPr>
      <w:rFonts w:eastAsiaTheme="minorHAnsi"/>
      <w:lang w:eastAsia="en-US"/>
    </w:rPr>
  </w:style>
  <w:style w:type="paragraph" w:customStyle="1" w:styleId="3F6344456CA54604BD780FD5F5BE6B5627">
    <w:name w:val="3F6344456CA54604BD780FD5F5BE6B5627"/>
    <w:rsid w:val="005623DC"/>
    <w:rPr>
      <w:rFonts w:eastAsiaTheme="minorHAnsi"/>
      <w:lang w:eastAsia="en-US"/>
    </w:rPr>
  </w:style>
  <w:style w:type="paragraph" w:customStyle="1" w:styleId="817B3369D43E42A6B08EA623769F565D20">
    <w:name w:val="817B3369D43E42A6B08EA623769F565D20"/>
    <w:rsid w:val="005623DC"/>
    <w:rPr>
      <w:rFonts w:eastAsiaTheme="minorHAnsi"/>
      <w:lang w:eastAsia="en-US"/>
    </w:rPr>
  </w:style>
  <w:style w:type="paragraph" w:customStyle="1" w:styleId="12AA0332F87840BE899E6D6AE62E434127">
    <w:name w:val="12AA0332F87840BE899E6D6AE62E434127"/>
    <w:rsid w:val="005623DC"/>
    <w:rPr>
      <w:rFonts w:eastAsiaTheme="minorHAnsi"/>
      <w:lang w:eastAsia="en-US"/>
    </w:rPr>
  </w:style>
  <w:style w:type="paragraph" w:customStyle="1" w:styleId="96932AD6146340489BCF52C3E910D57925">
    <w:name w:val="96932AD6146340489BCF52C3E910D57925"/>
    <w:rsid w:val="005623DC"/>
    <w:rPr>
      <w:rFonts w:eastAsiaTheme="minorHAnsi"/>
      <w:lang w:eastAsia="en-US"/>
    </w:rPr>
  </w:style>
  <w:style w:type="paragraph" w:customStyle="1" w:styleId="9B743F97074C46DAA44196E32FECD08622">
    <w:name w:val="9B743F97074C46DAA44196E32FECD08622"/>
    <w:rsid w:val="005623DC"/>
    <w:rPr>
      <w:rFonts w:eastAsiaTheme="minorHAnsi"/>
      <w:lang w:eastAsia="en-US"/>
    </w:rPr>
  </w:style>
  <w:style w:type="paragraph" w:customStyle="1" w:styleId="9B1DD93965E647F497CC53EDA37AC27438">
    <w:name w:val="9B1DD93965E647F497CC53EDA37AC27438"/>
    <w:rsid w:val="005623DC"/>
    <w:rPr>
      <w:rFonts w:eastAsiaTheme="minorHAnsi"/>
      <w:lang w:eastAsia="en-US"/>
    </w:rPr>
  </w:style>
  <w:style w:type="paragraph" w:customStyle="1" w:styleId="0C9DD88D7E784BC788A407E5CBD7ED1638">
    <w:name w:val="0C9DD88D7E784BC788A407E5CBD7ED1638"/>
    <w:rsid w:val="005623DC"/>
    <w:rPr>
      <w:rFonts w:eastAsiaTheme="minorHAnsi"/>
      <w:lang w:eastAsia="en-US"/>
    </w:rPr>
  </w:style>
  <w:style w:type="paragraph" w:customStyle="1" w:styleId="8872D8886877475FB35F3715E811175A38">
    <w:name w:val="8872D8886877475FB35F3715E811175A38"/>
    <w:rsid w:val="005623DC"/>
    <w:rPr>
      <w:rFonts w:eastAsiaTheme="minorHAnsi"/>
      <w:lang w:eastAsia="en-US"/>
    </w:rPr>
  </w:style>
  <w:style w:type="paragraph" w:customStyle="1" w:styleId="9DCECAD6EC494F14A28F5187196FDB4B28">
    <w:name w:val="9DCECAD6EC494F14A28F5187196FDB4B28"/>
    <w:rsid w:val="005623DC"/>
    <w:rPr>
      <w:rFonts w:eastAsiaTheme="minorHAnsi"/>
      <w:lang w:eastAsia="en-US"/>
    </w:rPr>
  </w:style>
  <w:style w:type="paragraph" w:customStyle="1" w:styleId="188CA5B4CF6242B2AD365C449FFDD22928">
    <w:name w:val="188CA5B4CF6242B2AD365C449FFDD22928"/>
    <w:rsid w:val="005623DC"/>
    <w:rPr>
      <w:rFonts w:eastAsiaTheme="minorHAnsi"/>
      <w:lang w:eastAsia="en-US"/>
    </w:rPr>
  </w:style>
  <w:style w:type="paragraph" w:customStyle="1" w:styleId="E1EC7CECDEAC48A1BE9D2BD8A3A6A40F9">
    <w:name w:val="E1EC7CECDEAC48A1BE9D2BD8A3A6A40F9"/>
    <w:rsid w:val="005623DC"/>
    <w:rPr>
      <w:rFonts w:eastAsiaTheme="minorHAnsi"/>
      <w:lang w:eastAsia="en-US"/>
    </w:rPr>
  </w:style>
  <w:style w:type="paragraph" w:customStyle="1" w:styleId="7A7CDF889FD24CD0A3FC215E53D5D33329">
    <w:name w:val="7A7CDF889FD24CD0A3FC215E53D5D33329"/>
    <w:rsid w:val="005623DC"/>
    <w:rPr>
      <w:rFonts w:eastAsiaTheme="minorHAnsi"/>
      <w:lang w:eastAsia="en-US"/>
    </w:rPr>
  </w:style>
  <w:style w:type="paragraph" w:customStyle="1" w:styleId="D3155D9D6CCE436C839ECF2224503F7816">
    <w:name w:val="D3155D9D6CCE436C839ECF2224503F7816"/>
    <w:rsid w:val="005623DC"/>
    <w:rPr>
      <w:rFonts w:eastAsiaTheme="minorHAnsi"/>
      <w:lang w:eastAsia="en-US"/>
    </w:rPr>
  </w:style>
  <w:style w:type="paragraph" w:customStyle="1" w:styleId="C23E52AE51764C4F9DC10E46E4B495C716">
    <w:name w:val="C23E52AE51764C4F9DC10E46E4B495C716"/>
    <w:rsid w:val="005623DC"/>
    <w:rPr>
      <w:rFonts w:eastAsiaTheme="minorHAnsi"/>
      <w:lang w:eastAsia="en-US"/>
    </w:rPr>
  </w:style>
  <w:style w:type="paragraph" w:customStyle="1" w:styleId="F2705ACF06164A37921059A6FC358E2828">
    <w:name w:val="F2705ACF06164A37921059A6FC358E2828"/>
    <w:rsid w:val="005623DC"/>
    <w:rPr>
      <w:rFonts w:eastAsiaTheme="minorHAnsi"/>
      <w:lang w:eastAsia="en-US"/>
    </w:rPr>
  </w:style>
  <w:style w:type="paragraph" w:customStyle="1" w:styleId="D656EF637ED94901BB5B57A19AFCF56E12">
    <w:name w:val="D656EF637ED94901BB5B57A19AFCF56E12"/>
    <w:rsid w:val="005623DC"/>
    <w:rPr>
      <w:rFonts w:eastAsiaTheme="minorHAnsi"/>
      <w:lang w:eastAsia="en-US"/>
    </w:rPr>
  </w:style>
  <w:style w:type="paragraph" w:customStyle="1" w:styleId="3884E042EFCE4494A6F0FA9A1907BB1726">
    <w:name w:val="3884E042EFCE4494A6F0FA9A1907BB1726"/>
    <w:rsid w:val="005623DC"/>
    <w:rPr>
      <w:rFonts w:eastAsiaTheme="minorHAnsi"/>
      <w:lang w:eastAsia="en-US"/>
    </w:rPr>
  </w:style>
  <w:style w:type="paragraph" w:customStyle="1" w:styleId="9435F8780E944D978741F6E8D4D7E06C36">
    <w:name w:val="9435F8780E944D978741F6E8D4D7E06C36"/>
    <w:rsid w:val="005623DC"/>
    <w:rPr>
      <w:rFonts w:eastAsiaTheme="minorHAnsi"/>
      <w:lang w:eastAsia="en-US"/>
    </w:rPr>
  </w:style>
  <w:style w:type="paragraph" w:customStyle="1" w:styleId="301A143EB21542C2B32D2ABC640185BB60">
    <w:name w:val="301A143EB21542C2B32D2ABC640185BB60"/>
    <w:rsid w:val="005623DC"/>
    <w:rPr>
      <w:rFonts w:eastAsiaTheme="minorHAnsi"/>
      <w:lang w:eastAsia="en-US"/>
    </w:rPr>
  </w:style>
  <w:style w:type="paragraph" w:customStyle="1" w:styleId="737B1083BBF34AEC88BB01D72D8FF08B58">
    <w:name w:val="737B1083BBF34AEC88BB01D72D8FF08B58"/>
    <w:rsid w:val="005623DC"/>
    <w:rPr>
      <w:rFonts w:eastAsiaTheme="minorHAnsi"/>
      <w:lang w:eastAsia="en-US"/>
    </w:rPr>
  </w:style>
  <w:style w:type="paragraph" w:customStyle="1" w:styleId="8195F68DAE86482EB51AB3735F27D1E259">
    <w:name w:val="8195F68DAE86482EB51AB3735F27D1E259"/>
    <w:rsid w:val="005623DC"/>
    <w:rPr>
      <w:rFonts w:eastAsiaTheme="minorHAnsi"/>
      <w:lang w:eastAsia="en-US"/>
    </w:rPr>
  </w:style>
  <w:style w:type="paragraph" w:customStyle="1" w:styleId="A170E9E2C94B49C2A28F1A6DE480AA4560">
    <w:name w:val="A170E9E2C94B49C2A28F1A6DE480AA4560"/>
    <w:rsid w:val="005623DC"/>
    <w:rPr>
      <w:rFonts w:eastAsiaTheme="minorHAnsi"/>
      <w:lang w:eastAsia="en-US"/>
    </w:rPr>
  </w:style>
  <w:style w:type="paragraph" w:customStyle="1" w:styleId="B3043F99FD7D49AA8DD3195477A014FF58">
    <w:name w:val="B3043F99FD7D49AA8DD3195477A014FF58"/>
    <w:rsid w:val="005623DC"/>
    <w:rPr>
      <w:rFonts w:eastAsiaTheme="minorHAnsi"/>
      <w:lang w:eastAsia="en-US"/>
    </w:rPr>
  </w:style>
  <w:style w:type="paragraph" w:customStyle="1" w:styleId="3F6344456CA54604BD780FD5F5BE6B5628">
    <w:name w:val="3F6344456CA54604BD780FD5F5BE6B5628"/>
    <w:rsid w:val="005623DC"/>
    <w:rPr>
      <w:rFonts w:eastAsiaTheme="minorHAnsi"/>
      <w:lang w:eastAsia="en-US"/>
    </w:rPr>
  </w:style>
  <w:style w:type="paragraph" w:customStyle="1" w:styleId="817B3369D43E42A6B08EA623769F565D21">
    <w:name w:val="817B3369D43E42A6B08EA623769F565D21"/>
    <w:rsid w:val="005623DC"/>
    <w:rPr>
      <w:rFonts w:eastAsiaTheme="minorHAnsi"/>
      <w:lang w:eastAsia="en-US"/>
    </w:rPr>
  </w:style>
  <w:style w:type="paragraph" w:customStyle="1" w:styleId="12AA0332F87840BE899E6D6AE62E434128">
    <w:name w:val="12AA0332F87840BE899E6D6AE62E434128"/>
    <w:rsid w:val="005623DC"/>
    <w:rPr>
      <w:rFonts w:eastAsiaTheme="minorHAnsi"/>
      <w:lang w:eastAsia="en-US"/>
    </w:rPr>
  </w:style>
  <w:style w:type="paragraph" w:customStyle="1" w:styleId="96932AD6146340489BCF52C3E910D57926">
    <w:name w:val="96932AD6146340489BCF52C3E910D57926"/>
    <w:rsid w:val="005623DC"/>
    <w:rPr>
      <w:rFonts w:eastAsiaTheme="minorHAnsi"/>
      <w:lang w:eastAsia="en-US"/>
    </w:rPr>
  </w:style>
  <w:style w:type="paragraph" w:customStyle="1" w:styleId="9B743F97074C46DAA44196E32FECD08623">
    <w:name w:val="9B743F97074C46DAA44196E32FECD08623"/>
    <w:rsid w:val="005623DC"/>
    <w:rPr>
      <w:rFonts w:eastAsiaTheme="minorHAnsi"/>
      <w:lang w:eastAsia="en-US"/>
    </w:rPr>
  </w:style>
  <w:style w:type="paragraph" w:customStyle="1" w:styleId="9B1DD93965E647F497CC53EDA37AC27439">
    <w:name w:val="9B1DD93965E647F497CC53EDA37AC27439"/>
    <w:rsid w:val="005623DC"/>
    <w:rPr>
      <w:rFonts w:eastAsiaTheme="minorHAnsi"/>
      <w:lang w:eastAsia="en-US"/>
    </w:rPr>
  </w:style>
  <w:style w:type="paragraph" w:customStyle="1" w:styleId="0C9DD88D7E784BC788A407E5CBD7ED1639">
    <w:name w:val="0C9DD88D7E784BC788A407E5CBD7ED1639"/>
    <w:rsid w:val="005623DC"/>
    <w:rPr>
      <w:rFonts w:eastAsiaTheme="minorHAnsi"/>
      <w:lang w:eastAsia="en-US"/>
    </w:rPr>
  </w:style>
  <w:style w:type="paragraph" w:customStyle="1" w:styleId="8872D8886877475FB35F3715E811175A39">
    <w:name w:val="8872D8886877475FB35F3715E811175A39"/>
    <w:rsid w:val="005623DC"/>
    <w:rPr>
      <w:rFonts w:eastAsiaTheme="minorHAnsi"/>
      <w:lang w:eastAsia="en-US"/>
    </w:rPr>
  </w:style>
  <w:style w:type="paragraph" w:customStyle="1" w:styleId="9DCECAD6EC494F14A28F5187196FDB4B29">
    <w:name w:val="9DCECAD6EC494F14A28F5187196FDB4B29"/>
    <w:rsid w:val="005623DC"/>
    <w:rPr>
      <w:rFonts w:eastAsiaTheme="minorHAnsi"/>
      <w:lang w:eastAsia="en-US"/>
    </w:rPr>
  </w:style>
  <w:style w:type="paragraph" w:customStyle="1" w:styleId="188CA5B4CF6242B2AD365C449FFDD22929">
    <w:name w:val="188CA5B4CF6242B2AD365C449FFDD22929"/>
    <w:rsid w:val="005623DC"/>
    <w:rPr>
      <w:rFonts w:eastAsiaTheme="minorHAnsi"/>
      <w:lang w:eastAsia="en-US"/>
    </w:rPr>
  </w:style>
  <w:style w:type="paragraph" w:customStyle="1" w:styleId="E1EC7CECDEAC48A1BE9D2BD8A3A6A40F10">
    <w:name w:val="E1EC7CECDEAC48A1BE9D2BD8A3A6A40F10"/>
    <w:rsid w:val="005623DC"/>
    <w:rPr>
      <w:rFonts w:eastAsiaTheme="minorHAnsi"/>
      <w:lang w:eastAsia="en-US"/>
    </w:rPr>
  </w:style>
  <w:style w:type="paragraph" w:customStyle="1" w:styleId="7A7CDF889FD24CD0A3FC215E53D5D33330">
    <w:name w:val="7A7CDF889FD24CD0A3FC215E53D5D33330"/>
    <w:rsid w:val="005623DC"/>
    <w:rPr>
      <w:rFonts w:eastAsiaTheme="minorHAnsi"/>
      <w:lang w:eastAsia="en-US"/>
    </w:rPr>
  </w:style>
  <w:style w:type="paragraph" w:customStyle="1" w:styleId="D3155D9D6CCE436C839ECF2224503F7817">
    <w:name w:val="D3155D9D6CCE436C839ECF2224503F7817"/>
    <w:rsid w:val="005623DC"/>
    <w:rPr>
      <w:rFonts w:eastAsiaTheme="minorHAnsi"/>
      <w:lang w:eastAsia="en-US"/>
    </w:rPr>
  </w:style>
  <w:style w:type="paragraph" w:customStyle="1" w:styleId="C23E52AE51764C4F9DC10E46E4B495C717">
    <w:name w:val="C23E52AE51764C4F9DC10E46E4B495C717"/>
    <w:rsid w:val="005623DC"/>
    <w:rPr>
      <w:rFonts w:eastAsiaTheme="minorHAnsi"/>
      <w:lang w:eastAsia="en-US"/>
    </w:rPr>
  </w:style>
  <w:style w:type="paragraph" w:customStyle="1" w:styleId="F2705ACF06164A37921059A6FC358E2829">
    <w:name w:val="F2705ACF06164A37921059A6FC358E2829"/>
    <w:rsid w:val="005623DC"/>
    <w:rPr>
      <w:rFonts w:eastAsiaTheme="minorHAnsi"/>
      <w:lang w:eastAsia="en-US"/>
    </w:rPr>
  </w:style>
  <w:style w:type="paragraph" w:customStyle="1" w:styleId="D656EF637ED94901BB5B57A19AFCF56E13">
    <w:name w:val="D656EF637ED94901BB5B57A19AFCF56E13"/>
    <w:rsid w:val="005623DC"/>
    <w:rPr>
      <w:rFonts w:eastAsiaTheme="minorHAnsi"/>
      <w:lang w:eastAsia="en-US"/>
    </w:rPr>
  </w:style>
  <w:style w:type="paragraph" w:customStyle="1" w:styleId="3884E042EFCE4494A6F0FA9A1907BB1727">
    <w:name w:val="3884E042EFCE4494A6F0FA9A1907BB1727"/>
    <w:rsid w:val="005623DC"/>
    <w:rPr>
      <w:rFonts w:eastAsiaTheme="minorHAnsi"/>
      <w:lang w:eastAsia="en-US"/>
    </w:rPr>
  </w:style>
  <w:style w:type="paragraph" w:customStyle="1" w:styleId="9435F8780E944D978741F6E8D4D7E06C37">
    <w:name w:val="9435F8780E944D978741F6E8D4D7E06C37"/>
    <w:rsid w:val="005623DC"/>
    <w:rPr>
      <w:rFonts w:eastAsiaTheme="minorHAnsi"/>
      <w:lang w:eastAsia="en-US"/>
    </w:rPr>
  </w:style>
  <w:style w:type="paragraph" w:customStyle="1" w:styleId="301A143EB21542C2B32D2ABC640185BB61">
    <w:name w:val="301A143EB21542C2B32D2ABC640185BB61"/>
    <w:rsid w:val="005623DC"/>
    <w:rPr>
      <w:rFonts w:eastAsiaTheme="minorHAnsi"/>
      <w:lang w:eastAsia="en-US"/>
    </w:rPr>
  </w:style>
  <w:style w:type="paragraph" w:customStyle="1" w:styleId="737B1083BBF34AEC88BB01D72D8FF08B59">
    <w:name w:val="737B1083BBF34AEC88BB01D72D8FF08B59"/>
    <w:rsid w:val="005623DC"/>
    <w:rPr>
      <w:rFonts w:eastAsiaTheme="minorHAnsi"/>
      <w:lang w:eastAsia="en-US"/>
    </w:rPr>
  </w:style>
  <w:style w:type="paragraph" w:customStyle="1" w:styleId="8195F68DAE86482EB51AB3735F27D1E260">
    <w:name w:val="8195F68DAE86482EB51AB3735F27D1E260"/>
    <w:rsid w:val="005623DC"/>
    <w:rPr>
      <w:rFonts w:eastAsiaTheme="minorHAnsi"/>
      <w:lang w:eastAsia="en-US"/>
    </w:rPr>
  </w:style>
  <w:style w:type="paragraph" w:customStyle="1" w:styleId="A170E9E2C94B49C2A28F1A6DE480AA4561">
    <w:name w:val="A170E9E2C94B49C2A28F1A6DE480AA4561"/>
    <w:rsid w:val="005623DC"/>
    <w:rPr>
      <w:rFonts w:eastAsiaTheme="minorHAnsi"/>
      <w:lang w:eastAsia="en-US"/>
    </w:rPr>
  </w:style>
  <w:style w:type="paragraph" w:customStyle="1" w:styleId="B3043F99FD7D49AA8DD3195477A014FF59">
    <w:name w:val="B3043F99FD7D49AA8DD3195477A014FF59"/>
    <w:rsid w:val="005623DC"/>
    <w:rPr>
      <w:rFonts w:eastAsiaTheme="minorHAnsi"/>
      <w:lang w:eastAsia="en-US"/>
    </w:rPr>
  </w:style>
  <w:style w:type="paragraph" w:customStyle="1" w:styleId="3F6344456CA54604BD780FD5F5BE6B5629">
    <w:name w:val="3F6344456CA54604BD780FD5F5BE6B5629"/>
    <w:rsid w:val="005623DC"/>
    <w:rPr>
      <w:rFonts w:eastAsiaTheme="minorHAnsi"/>
      <w:lang w:eastAsia="en-US"/>
    </w:rPr>
  </w:style>
  <w:style w:type="paragraph" w:customStyle="1" w:styleId="817B3369D43E42A6B08EA623769F565D22">
    <w:name w:val="817B3369D43E42A6B08EA623769F565D22"/>
    <w:rsid w:val="005623DC"/>
    <w:rPr>
      <w:rFonts w:eastAsiaTheme="minorHAnsi"/>
      <w:lang w:eastAsia="en-US"/>
    </w:rPr>
  </w:style>
  <w:style w:type="paragraph" w:customStyle="1" w:styleId="12AA0332F87840BE899E6D6AE62E434129">
    <w:name w:val="12AA0332F87840BE899E6D6AE62E434129"/>
    <w:rsid w:val="005623DC"/>
    <w:rPr>
      <w:rFonts w:eastAsiaTheme="minorHAnsi"/>
      <w:lang w:eastAsia="en-US"/>
    </w:rPr>
  </w:style>
  <w:style w:type="paragraph" w:customStyle="1" w:styleId="96932AD6146340489BCF52C3E910D57927">
    <w:name w:val="96932AD6146340489BCF52C3E910D57927"/>
    <w:rsid w:val="005623DC"/>
    <w:rPr>
      <w:rFonts w:eastAsiaTheme="minorHAnsi"/>
      <w:lang w:eastAsia="en-US"/>
    </w:rPr>
  </w:style>
  <w:style w:type="paragraph" w:customStyle="1" w:styleId="9B743F97074C46DAA44196E32FECD08624">
    <w:name w:val="9B743F97074C46DAA44196E32FECD08624"/>
    <w:rsid w:val="005623DC"/>
    <w:rPr>
      <w:rFonts w:eastAsiaTheme="minorHAnsi"/>
      <w:lang w:eastAsia="en-US"/>
    </w:rPr>
  </w:style>
  <w:style w:type="paragraph" w:customStyle="1" w:styleId="9B1DD93965E647F497CC53EDA37AC27440">
    <w:name w:val="9B1DD93965E647F497CC53EDA37AC27440"/>
    <w:rsid w:val="005623DC"/>
    <w:rPr>
      <w:rFonts w:eastAsiaTheme="minorHAnsi"/>
      <w:lang w:eastAsia="en-US"/>
    </w:rPr>
  </w:style>
  <w:style w:type="paragraph" w:customStyle="1" w:styleId="0C9DD88D7E784BC788A407E5CBD7ED1640">
    <w:name w:val="0C9DD88D7E784BC788A407E5CBD7ED1640"/>
    <w:rsid w:val="005623DC"/>
    <w:rPr>
      <w:rFonts w:eastAsiaTheme="minorHAnsi"/>
      <w:lang w:eastAsia="en-US"/>
    </w:rPr>
  </w:style>
  <w:style w:type="paragraph" w:customStyle="1" w:styleId="8872D8886877475FB35F3715E811175A40">
    <w:name w:val="8872D8886877475FB35F3715E811175A40"/>
    <w:rsid w:val="005623DC"/>
    <w:rPr>
      <w:rFonts w:eastAsiaTheme="minorHAnsi"/>
      <w:lang w:eastAsia="en-US"/>
    </w:rPr>
  </w:style>
  <w:style w:type="paragraph" w:customStyle="1" w:styleId="9DCECAD6EC494F14A28F5187196FDB4B30">
    <w:name w:val="9DCECAD6EC494F14A28F5187196FDB4B30"/>
    <w:rsid w:val="005623DC"/>
    <w:rPr>
      <w:rFonts w:eastAsiaTheme="minorHAnsi"/>
      <w:lang w:eastAsia="en-US"/>
    </w:rPr>
  </w:style>
  <w:style w:type="paragraph" w:customStyle="1" w:styleId="188CA5B4CF6242B2AD365C449FFDD22930">
    <w:name w:val="188CA5B4CF6242B2AD365C449FFDD22930"/>
    <w:rsid w:val="005623DC"/>
    <w:rPr>
      <w:rFonts w:eastAsiaTheme="minorHAnsi"/>
      <w:lang w:eastAsia="en-US"/>
    </w:rPr>
  </w:style>
  <w:style w:type="paragraph" w:customStyle="1" w:styleId="E1EC7CECDEAC48A1BE9D2BD8A3A6A40F11">
    <w:name w:val="E1EC7CECDEAC48A1BE9D2BD8A3A6A40F11"/>
    <w:rsid w:val="005623DC"/>
    <w:rPr>
      <w:rFonts w:eastAsiaTheme="minorHAnsi"/>
      <w:lang w:eastAsia="en-US"/>
    </w:rPr>
  </w:style>
  <w:style w:type="paragraph" w:customStyle="1" w:styleId="7A7CDF889FD24CD0A3FC215E53D5D33331">
    <w:name w:val="7A7CDF889FD24CD0A3FC215E53D5D33331"/>
    <w:rsid w:val="005623DC"/>
    <w:rPr>
      <w:rFonts w:eastAsiaTheme="minorHAnsi"/>
      <w:lang w:eastAsia="en-US"/>
    </w:rPr>
  </w:style>
  <w:style w:type="paragraph" w:customStyle="1" w:styleId="D3155D9D6CCE436C839ECF2224503F7818">
    <w:name w:val="D3155D9D6CCE436C839ECF2224503F7818"/>
    <w:rsid w:val="005623DC"/>
    <w:rPr>
      <w:rFonts w:eastAsiaTheme="minorHAnsi"/>
      <w:lang w:eastAsia="en-US"/>
    </w:rPr>
  </w:style>
  <w:style w:type="paragraph" w:customStyle="1" w:styleId="C23E52AE51764C4F9DC10E46E4B495C718">
    <w:name w:val="C23E52AE51764C4F9DC10E46E4B495C718"/>
    <w:rsid w:val="005623DC"/>
    <w:rPr>
      <w:rFonts w:eastAsiaTheme="minorHAnsi"/>
      <w:lang w:eastAsia="en-US"/>
    </w:rPr>
  </w:style>
  <w:style w:type="paragraph" w:customStyle="1" w:styleId="F2705ACF06164A37921059A6FC358E2830">
    <w:name w:val="F2705ACF06164A37921059A6FC358E2830"/>
    <w:rsid w:val="005623DC"/>
    <w:rPr>
      <w:rFonts w:eastAsiaTheme="minorHAnsi"/>
      <w:lang w:eastAsia="en-US"/>
    </w:rPr>
  </w:style>
  <w:style w:type="paragraph" w:customStyle="1" w:styleId="D656EF637ED94901BB5B57A19AFCF56E14">
    <w:name w:val="D656EF637ED94901BB5B57A19AFCF56E14"/>
    <w:rsid w:val="005623DC"/>
    <w:rPr>
      <w:rFonts w:eastAsiaTheme="minorHAnsi"/>
      <w:lang w:eastAsia="en-US"/>
    </w:rPr>
  </w:style>
  <w:style w:type="paragraph" w:customStyle="1" w:styleId="3884E042EFCE4494A6F0FA9A1907BB1728">
    <w:name w:val="3884E042EFCE4494A6F0FA9A1907BB1728"/>
    <w:rsid w:val="005623DC"/>
    <w:rPr>
      <w:rFonts w:eastAsiaTheme="minorHAnsi"/>
      <w:lang w:eastAsia="en-US"/>
    </w:rPr>
  </w:style>
  <w:style w:type="paragraph" w:customStyle="1" w:styleId="9435F8780E944D978741F6E8D4D7E06C38">
    <w:name w:val="9435F8780E944D978741F6E8D4D7E06C38"/>
    <w:rsid w:val="005623DC"/>
    <w:rPr>
      <w:rFonts w:eastAsiaTheme="minorHAnsi"/>
      <w:lang w:eastAsia="en-US"/>
    </w:rPr>
  </w:style>
  <w:style w:type="paragraph" w:customStyle="1" w:styleId="301A143EB21542C2B32D2ABC640185BB62">
    <w:name w:val="301A143EB21542C2B32D2ABC640185BB62"/>
    <w:rsid w:val="005623DC"/>
    <w:rPr>
      <w:rFonts w:eastAsiaTheme="minorHAnsi"/>
      <w:lang w:eastAsia="en-US"/>
    </w:rPr>
  </w:style>
  <w:style w:type="paragraph" w:customStyle="1" w:styleId="737B1083BBF34AEC88BB01D72D8FF08B60">
    <w:name w:val="737B1083BBF34AEC88BB01D72D8FF08B60"/>
    <w:rsid w:val="005623DC"/>
    <w:rPr>
      <w:rFonts w:eastAsiaTheme="minorHAnsi"/>
      <w:lang w:eastAsia="en-US"/>
    </w:rPr>
  </w:style>
  <w:style w:type="paragraph" w:customStyle="1" w:styleId="8195F68DAE86482EB51AB3735F27D1E261">
    <w:name w:val="8195F68DAE86482EB51AB3735F27D1E261"/>
    <w:rsid w:val="005623DC"/>
    <w:rPr>
      <w:rFonts w:eastAsiaTheme="minorHAnsi"/>
      <w:lang w:eastAsia="en-US"/>
    </w:rPr>
  </w:style>
  <w:style w:type="paragraph" w:customStyle="1" w:styleId="A170E9E2C94B49C2A28F1A6DE480AA4562">
    <w:name w:val="A170E9E2C94B49C2A28F1A6DE480AA4562"/>
    <w:rsid w:val="005623DC"/>
    <w:rPr>
      <w:rFonts w:eastAsiaTheme="minorHAnsi"/>
      <w:lang w:eastAsia="en-US"/>
    </w:rPr>
  </w:style>
  <w:style w:type="paragraph" w:customStyle="1" w:styleId="B3043F99FD7D49AA8DD3195477A014FF60">
    <w:name w:val="B3043F99FD7D49AA8DD3195477A014FF60"/>
    <w:rsid w:val="005623DC"/>
    <w:rPr>
      <w:rFonts w:eastAsiaTheme="minorHAnsi"/>
      <w:lang w:eastAsia="en-US"/>
    </w:rPr>
  </w:style>
  <w:style w:type="paragraph" w:customStyle="1" w:styleId="3F6344456CA54604BD780FD5F5BE6B5630">
    <w:name w:val="3F6344456CA54604BD780FD5F5BE6B5630"/>
    <w:rsid w:val="005623DC"/>
    <w:rPr>
      <w:rFonts w:eastAsiaTheme="minorHAnsi"/>
      <w:lang w:eastAsia="en-US"/>
    </w:rPr>
  </w:style>
  <w:style w:type="paragraph" w:customStyle="1" w:styleId="817B3369D43E42A6B08EA623769F565D23">
    <w:name w:val="817B3369D43E42A6B08EA623769F565D23"/>
    <w:rsid w:val="005623DC"/>
    <w:rPr>
      <w:rFonts w:eastAsiaTheme="minorHAnsi"/>
      <w:lang w:eastAsia="en-US"/>
    </w:rPr>
  </w:style>
  <w:style w:type="paragraph" w:customStyle="1" w:styleId="12AA0332F87840BE899E6D6AE62E434130">
    <w:name w:val="12AA0332F87840BE899E6D6AE62E434130"/>
    <w:rsid w:val="005623DC"/>
    <w:rPr>
      <w:rFonts w:eastAsiaTheme="minorHAnsi"/>
      <w:lang w:eastAsia="en-US"/>
    </w:rPr>
  </w:style>
  <w:style w:type="paragraph" w:customStyle="1" w:styleId="96932AD6146340489BCF52C3E910D57928">
    <w:name w:val="96932AD6146340489BCF52C3E910D57928"/>
    <w:rsid w:val="005623DC"/>
    <w:rPr>
      <w:rFonts w:eastAsiaTheme="minorHAnsi"/>
      <w:lang w:eastAsia="en-US"/>
    </w:rPr>
  </w:style>
  <w:style w:type="paragraph" w:customStyle="1" w:styleId="9B743F97074C46DAA44196E32FECD08625">
    <w:name w:val="9B743F97074C46DAA44196E32FECD08625"/>
    <w:rsid w:val="005623DC"/>
    <w:rPr>
      <w:rFonts w:eastAsiaTheme="minorHAnsi"/>
      <w:lang w:eastAsia="en-US"/>
    </w:rPr>
  </w:style>
  <w:style w:type="paragraph" w:customStyle="1" w:styleId="9B1DD93965E647F497CC53EDA37AC27441">
    <w:name w:val="9B1DD93965E647F497CC53EDA37AC27441"/>
    <w:rsid w:val="005623DC"/>
    <w:rPr>
      <w:rFonts w:eastAsiaTheme="minorHAnsi"/>
      <w:lang w:eastAsia="en-US"/>
    </w:rPr>
  </w:style>
  <w:style w:type="paragraph" w:customStyle="1" w:styleId="0C9DD88D7E784BC788A407E5CBD7ED1641">
    <w:name w:val="0C9DD88D7E784BC788A407E5CBD7ED1641"/>
    <w:rsid w:val="005623DC"/>
    <w:rPr>
      <w:rFonts w:eastAsiaTheme="minorHAnsi"/>
      <w:lang w:eastAsia="en-US"/>
    </w:rPr>
  </w:style>
  <w:style w:type="paragraph" w:customStyle="1" w:styleId="8872D8886877475FB35F3715E811175A41">
    <w:name w:val="8872D8886877475FB35F3715E811175A41"/>
    <w:rsid w:val="005623DC"/>
    <w:rPr>
      <w:rFonts w:eastAsiaTheme="minorHAnsi"/>
      <w:lang w:eastAsia="en-US"/>
    </w:rPr>
  </w:style>
  <w:style w:type="paragraph" w:customStyle="1" w:styleId="9DCECAD6EC494F14A28F5187196FDB4B31">
    <w:name w:val="9DCECAD6EC494F14A28F5187196FDB4B31"/>
    <w:rsid w:val="005623DC"/>
    <w:rPr>
      <w:rFonts w:eastAsiaTheme="minorHAnsi"/>
      <w:lang w:eastAsia="en-US"/>
    </w:rPr>
  </w:style>
  <w:style w:type="paragraph" w:customStyle="1" w:styleId="188CA5B4CF6242B2AD365C449FFDD22931">
    <w:name w:val="188CA5B4CF6242B2AD365C449FFDD22931"/>
    <w:rsid w:val="005623DC"/>
    <w:rPr>
      <w:rFonts w:eastAsiaTheme="minorHAnsi"/>
      <w:lang w:eastAsia="en-US"/>
    </w:rPr>
  </w:style>
  <w:style w:type="paragraph" w:customStyle="1" w:styleId="E1EC7CECDEAC48A1BE9D2BD8A3A6A40F12">
    <w:name w:val="E1EC7CECDEAC48A1BE9D2BD8A3A6A40F12"/>
    <w:rsid w:val="005623DC"/>
    <w:rPr>
      <w:rFonts w:eastAsiaTheme="minorHAnsi"/>
      <w:lang w:eastAsia="en-US"/>
    </w:rPr>
  </w:style>
  <w:style w:type="paragraph" w:customStyle="1" w:styleId="7A7CDF889FD24CD0A3FC215E53D5D33332">
    <w:name w:val="7A7CDF889FD24CD0A3FC215E53D5D33332"/>
    <w:rsid w:val="005623DC"/>
    <w:rPr>
      <w:rFonts w:eastAsiaTheme="minorHAnsi"/>
      <w:lang w:eastAsia="en-US"/>
    </w:rPr>
  </w:style>
  <w:style w:type="paragraph" w:customStyle="1" w:styleId="D3155D9D6CCE436C839ECF2224503F7819">
    <w:name w:val="D3155D9D6CCE436C839ECF2224503F7819"/>
    <w:rsid w:val="005623DC"/>
    <w:rPr>
      <w:rFonts w:eastAsiaTheme="minorHAnsi"/>
      <w:lang w:eastAsia="en-US"/>
    </w:rPr>
  </w:style>
  <w:style w:type="paragraph" w:customStyle="1" w:styleId="C23E52AE51764C4F9DC10E46E4B495C719">
    <w:name w:val="C23E52AE51764C4F9DC10E46E4B495C719"/>
    <w:rsid w:val="005623DC"/>
    <w:rPr>
      <w:rFonts w:eastAsiaTheme="minorHAnsi"/>
      <w:lang w:eastAsia="en-US"/>
    </w:rPr>
  </w:style>
  <w:style w:type="paragraph" w:customStyle="1" w:styleId="F2705ACF06164A37921059A6FC358E2831">
    <w:name w:val="F2705ACF06164A37921059A6FC358E2831"/>
    <w:rsid w:val="005623DC"/>
    <w:rPr>
      <w:rFonts w:eastAsiaTheme="minorHAnsi"/>
      <w:lang w:eastAsia="en-US"/>
    </w:rPr>
  </w:style>
  <w:style w:type="paragraph" w:customStyle="1" w:styleId="3C6AFBDAC26D4E4BB3BC7D4C23AFC734">
    <w:name w:val="3C6AFBDAC26D4E4BB3BC7D4C23AFC734"/>
    <w:rsid w:val="00DD177C"/>
  </w:style>
  <w:style w:type="paragraph" w:customStyle="1" w:styleId="C587FB654482444B9F2F8756027940B6">
    <w:name w:val="C587FB654482444B9F2F8756027940B6"/>
    <w:rsid w:val="00DD177C"/>
  </w:style>
  <w:style w:type="paragraph" w:customStyle="1" w:styleId="BAEC8CE32CEC41F995C70FFAC2121DC8">
    <w:name w:val="BAEC8CE32CEC41F995C70FFAC2121DC8"/>
    <w:rsid w:val="00DD177C"/>
  </w:style>
  <w:style w:type="paragraph" w:customStyle="1" w:styleId="84261F7BDB1B4F1CA99A0D383E9BF004">
    <w:name w:val="84261F7BDB1B4F1CA99A0D383E9BF004"/>
    <w:rsid w:val="00DD177C"/>
  </w:style>
  <w:style w:type="paragraph" w:customStyle="1" w:styleId="AEAB584C6C6A42E4891C6D975EA83F04">
    <w:name w:val="AEAB584C6C6A42E4891C6D975EA83F04"/>
    <w:rsid w:val="00DD177C"/>
  </w:style>
  <w:style w:type="paragraph" w:customStyle="1" w:styleId="FCF8AB23685C4D0EB40B19368AAF89D2">
    <w:name w:val="FCF8AB23685C4D0EB40B19368AAF89D2"/>
    <w:rsid w:val="00DD177C"/>
  </w:style>
  <w:style w:type="paragraph" w:customStyle="1" w:styleId="99A330B8164748DABC2B1129109BDBC5">
    <w:name w:val="99A330B8164748DABC2B1129109BDBC5"/>
    <w:rsid w:val="00DD177C"/>
  </w:style>
  <w:style w:type="paragraph" w:customStyle="1" w:styleId="2D630E2351BD4E71892E642A6F33CE39">
    <w:name w:val="2D630E2351BD4E71892E642A6F33CE39"/>
    <w:rsid w:val="00DD177C"/>
  </w:style>
  <w:style w:type="paragraph" w:customStyle="1" w:styleId="3884E042EFCE4494A6F0FA9A1907BB1729">
    <w:name w:val="3884E042EFCE4494A6F0FA9A1907BB1729"/>
    <w:rsid w:val="00DD177C"/>
    <w:rPr>
      <w:rFonts w:eastAsiaTheme="minorHAnsi"/>
      <w:lang w:eastAsia="en-US"/>
    </w:rPr>
  </w:style>
  <w:style w:type="paragraph" w:customStyle="1" w:styleId="9435F8780E944D978741F6E8D4D7E06C39">
    <w:name w:val="9435F8780E944D978741F6E8D4D7E06C39"/>
    <w:rsid w:val="00DD177C"/>
    <w:rPr>
      <w:rFonts w:eastAsiaTheme="minorHAnsi"/>
      <w:lang w:eastAsia="en-US"/>
    </w:rPr>
  </w:style>
  <w:style w:type="paragraph" w:customStyle="1" w:styleId="301A143EB21542C2B32D2ABC640185BB63">
    <w:name w:val="301A143EB21542C2B32D2ABC640185BB63"/>
    <w:rsid w:val="00DD177C"/>
    <w:rPr>
      <w:rFonts w:eastAsiaTheme="minorHAnsi"/>
      <w:lang w:eastAsia="en-US"/>
    </w:rPr>
  </w:style>
  <w:style w:type="paragraph" w:customStyle="1" w:styleId="737B1083BBF34AEC88BB01D72D8FF08B61">
    <w:name w:val="737B1083BBF34AEC88BB01D72D8FF08B61"/>
    <w:rsid w:val="00DD177C"/>
    <w:rPr>
      <w:rFonts w:eastAsiaTheme="minorHAnsi"/>
      <w:lang w:eastAsia="en-US"/>
    </w:rPr>
  </w:style>
  <w:style w:type="paragraph" w:customStyle="1" w:styleId="8195F68DAE86482EB51AB3735F27D1E262">
    <w:name w:val="8195F68DAE86482EB51AB3735F27D1E262"/>
    <w:rsid w:val="00DD177C"/>
    <w:rPr>
      <w:rFonts w:eastAsiaTheme="minorHAnsi"/>
      <w:lang w:eastAsia="en-US"/>
    </w:rPr>
  </w:style>
  <w:style w:type="paragraph" w:customStyle="1" w:styleId="A170E9E2C94B49C2A28F1A6DE480AA4563">
    <w:name w:val="A170E9E2C94B49C2A28F1A6DE480AA4563"/>
    <w:rsid w:val="00DD177C"/>
    <w:rPr>
      <w:rFonts w:eastAsiaTheme="minorHAnsi"/>
      <w:lang w:eastAsia="en-US"/>
    </w:rPr>
  </w:style>
  <w:style w:type="paragraph" w:customStyle="1" w:styleId="B3043F99FD7D49AA8DD3195477A014FF61">
    <w:name w:val="B3043F99FD7D49AA8DD3195477A014FF61"/>
    <w:rsid w:val="00DD177C"/>
    <w:rPr>
      <w:rFonts w:eastAsiaTheme="minorHAnsi"/>
      <w:lang w:eastAsia="en-US"/>
    </w:rPr>
  </w:style>
  <w:style w:type="paragraph" w:customStyle="1" w:styleId="3F6344456CA54604BD780FD5F5BE6B5631">
    <w:name w:val="3F6344456CA54604BD780FD5F5BE6B5631"/>
    <w:rsid w:val="00DD177C"/>
    <w:rPr>
      <w:rFonts w:eastAsiaTheme="minorHAnsi"/>
      <w:lang w:eastAsia="en-US"/>
    </w:rPr>
  </w:style>
  <w:style w:type="paragraph" w:customStyle="1" w:styleId="817B3369D43E42A6B08EA623769F565D24">
    <w:name w:val="817B3369D43E42A6B08EA623769F565D24"/>
    <w:rsid w:val="00DD177C"/>
    <w:rPr>
      <w:rFonts w:eastAsiaTheme="minorHAnsi"/>
      <w:lang w:eastAsia="en-US"/>
    </w:rPr>
  </w:style>
  <w:style w:type="paragraph" w:customStyle="1" w:styleId="12AA0332F87840BE899E6D6AE62E434131">
    <w:name w:val="12AA0332F87840BE899E6D6AE62E434131"/>
    <w:rsid w:val="00DD177C"/>
    <w:rPr>
      <w:rFonts w:eastAsiaTheme="minorHAnsi"/>
      <w:lang w:eastAsia="en-US"/>
    </w:rPr>
  </w:style>
  <w:style w:type="paragraph" w:customStyle="1" w:styleId="96932AD6146340489BCF52C3E910D57929">
    <w:name w:val="96932AD6146340489BCF52C3E910D57929"/>
    <w:rsid w:val="00DD177C"/>
    <w:rPr>
      <w:rFonts w:eastAsiaTheme="minorHAnsi"/>
      <w:lang w:eastAsia="en-US"/>
    </w:rPr>
  </w:style>
  <w:style w:type="paragraph" w:customStyle="1" w:styleId="9B743F97074C46DAA44196E32FECD08626">
    <w:name w:val="9B743F97074C46DAA44196E32FECD08626"/>
    <w:rsid w:val="00DD177C"/>
    <w:rPr>
      <w:rFonts w:eastAsiaTheme="minorHAnsi"/>
      <w:lang w:eastAsia="en-US"/>
    </w:rPr>
  </w:style>
  <w:style w:type="paragraph" w:customStyle="1" w:styleId="9B1DD93965E647F497CC53EDA37AC27442">
    <w:name w:val="9B1DD93965E647F497CC53EDA37AC27442"/>
    <w:rsid w:val="00DD177C"/>
    <w:rPr>
      <w:rFonts w:eastAsiaTheme="minorHAnsi"/>
      <w:lang w:eastAsia="en-US"/>
    </w:rPr>
  </w:style>
  <w:style w:type="paragraph" w:customStyle="1" w:styleId="0C9DD88D7E784BC788A407E5CBD7ED1642">
    <w:name w:val="0C9DD88D7E784BC788A407E5CBD7ED1642"/>
    <w:rsid w:val="00DD177C"/>
    <w:rPr>
      <w:rFonts w:eastAsiaTheme="minorHAnsi"/>
      <w:lang w:eastAsia="en-US"/>
    </w:rPr>
  </w:style>
  <w:style w:type="paragraph" w:customStyle="1" w:styleId="C587FB654482444B9F2F8756027940B61">
    <w:name w:val="C587FB654482444B9F2F8756027940B61"/>
    <w:rsid w:val="00DD177C"/>
    <w:rPr>
      <w:rFonts w:eastAsiaTheme="minorHAnsi"/>
      <w:lang w:eastAsia="en-US"/>
    </w:rPr>
  </w:style>
  <w:style w:type="paragraph" w:customStyle="1" w:styleId="BAEC8CE32CEC41F995C70FFAC2121DC81">
    <w:name w:val="BAEC8CE32CEC41F995C70FFAC2121DC81"/>
    <w:rsid w:val="00DD177C"/>
    <w:rPr>
      <w:rFonts w:eastAsiaTheme="minorHAnsi"/>
      <w:lang w:eastAsia="en-US"/>
    </w:rPr>
  </w:style>
  <w:style w:type="paragraph" w:customStyle="1" w:styleId="84261F7BDB1B4F1CA99A0D383E9BF0041">
    <w:name w:val="84261F7BDB1B4F1CA99A0D383E9BF0041"/>
    <w:rsid w:val="00DD177C"/>
    <w:rPr>
      <w:rFonts w:eastAsiaTheme="minorHAnsi"/>
      <w:lang w:eastAsia="en-US"/>
    </w:rPr>
  </w:style>
  <w:style w:type="paragraph" w:customStyle="1" w:styleId="99A330B8164748DABC2B1129109BDBC51">
    <w:name w:val="99A330B8164748DABC2B1129109BDBC51"/>
    <w:rsid w:val="00DD177C"/>
    <w:rPr>
      <w:rFonts w:eastAsiaTheme="minorHAnsi"/>
      <w:lang w:eastAsia="en-US"/>
    </w:rPr>
  </w:style>
  <w:style w:type="paragraph" w:customStyle="1" w:styleId="2D630E2351BD4E71892E642A6F33CE391">
    <w:name w:val="2D630E2351BD4E71892E642A6F33CE391"/>
    <w:rsid w:val="00DD177C"/>
    <w:rPr>
      <w:rFonts w:eastAsiaTheme="minorHAnsi"/>
      <w:lang w:eastAsia="en-US"/>
    </w:rPr>
  </w:style>
  <w:style w:type="paragraph" w:customStyle="1" w:styleId="D3155D9D6CCE436C839ECF2224503F7820">
    <w:name w:val="D3155D9D6CCE436C839ECF2224503F7820"/>
    <w:rsid w:val="00DD177C"/>
    <w:rPr>
      <w:rFonts w:eastAsiaTheme="minorHAnsi"/>
      <w:lang w:eastAsia="en-US"/>
    </w:rPr>
  </w:style>
  <w:style w:type="paragraph" w:customStyle="1" w:styleId="C23E52AE51764C4F9DC10E46E4B495C720">
    <w:name w:val="C23E52AE51764C4F9DC10E46E4B495C720"/>
    <w:rsid w:val="00DD177C"/>
    <w:rPr>
      <w:rFonts w:eastAsiaTheme="minorHAnsi"/>
      <w:lang w:eastAsia="en-US"/>
    </w:rPr>
  </w:style>
  <w:style w:type="paragraph" w:customStyle="1" w:styleId="F2705ACF06164A37921059A6FC358E2832">
    <w:name w:val="F2705ACF06164A37921059A6FC358E2832"/>
    <w:rsid w:val="00DD177C"/>
    <w:rPr>
      <w:rFonts w:eastAsiaTheme="minorHAnsi"/>
      <w:lang w:eastAsia="en-US"/>
    </w:rPr>
  </w:style>
  <w:style w:type="paragraph" w:customStyle="1" w:styleId="1C922EF110BE403194FC41590D59B6B7">
    <w:name w:val="1C922EF110BE403194FC41590D59B6B7"/>
    <w:rsid w:val="00DD177C"/>
  </w:style>
  <w:style w:type="paragraph" w:customStyle="1" w:styleId="A4EBD09CF26B4428A841CD4D133F1AA5">
    <w:name w:val="A4EBD09CF26B4428A841CD4D133F1AA5"/>
    <w:rsid w:val="00DD177C"/>
  </w:style>
  <w:style w:type="paragraph" w:customStyle="1" w:styleId="0863AE62EDEE4CC19C049928BC55E213">
    <w:name w:val="0863AE62EDEE4CC19C049928BC55E213"/>
    <w:rsid w:val="00DD177C"/>
  </w:style>
  <w:style w:type="paragraph" w:customStyle="1" w:styleId="B9832D3680BE48F2B6BE7E3EE0F17193">
    <w:name w:val="B9832D3680BE48F2B6BE7E3EE0F17193"/>
    <w:rsid w:val="00DD177C"/>
  </w:style>
  <w:style w:type="paragraph" w:customStyle="1" w:styleId="3884E042EFCE4494A6F0FA9A1907BB1730">
    <w:name w:val="3884E042EFCE4494A6F0FA9A1907BB1730"/>
    <w:rsid w:val="00DD177C"/>
    <w:rPr>
      <w:rFonts w:eastAsiaTheme="minorHAnsi"/>
      <w:lang w:eastAsia="en-US"/>
    </w:rPr>
  </w:style>
  <w:style w:type="paragraph" w:customStyle="1" w:styleId="9435F8780E944D978741F6E8D4D7E06C40">
    <w:name w:val="9435F8780E944D978741F6E8D4D7E06C40"/>
    <w:rsid w:val="00DD177C"/>
    <w:rPr>
      <w:rFonts w:eastAsiaTheme="minorHAnsi"/>
      <w:lang w:eastAsia="en-US"/>
    </w:rPr>
  </w:style>
  <w:style w:type="paragraph" w:customStyle="1" w:styleId="301A143EB21542C2B32D2ABC640185BB64">
    <w:name w:val="301A143EB21542C2B32D2ABC640185BB64"/>
    <w:rsid w:val="00DD177C"/>
    <w:rPr>
      <w:rFonts w:eastAsiaTheme="minorHAnsi"/>
      <w:lang w:eastAsia="en-US"/>
    </w:rPr>
  </w:style>
  <w:style w:type="paragraph" w:customStyle="1" w:styleId="737B1083BBF34AEC88BB01D72D8FF08B62">
    <w:name w:val="737B1083BBF34AEC88BB01D72D8FF08B62"/>
    <w:rsid w:val="00DD177C"/>
    <w:rPr>
      <w:rFonts w:eastAsiaTheme="minorHAnsi"/>
      <w:lang w:eastAsia="en-US"/>
    </w:rPr>
  </w:style>
  <w:style w:type="paragraph" w:customStyle="1" w:styleId="8195F68DAE86482EB51AB3735F27D1E263">
    <w:name w:val="8195F68DAE86482EB51AB3735F27D1E263"/>
    <w:rsid w:val="00DD177C"/>
    <w:rPr>
      <w:rFonts w:eastAsiaTheme="minorHAnsi"/>
      <w:lang w:eastAsia="en-US"/>
    </w:rPr>
  </w:style>
  <w:style w:type="paragraph" w:customStyle="1" w:styleId="A170E9E2C94B49C2A28F1A6DE480AA4564">
    <w:name w:val="A170E9E2C94B49C2A28F1A6DE480AA4564"/>
    <w:rsid w:val="00DD177C"/>
    <w:rPr>
      <w:rFonts w:eastAsiaTheme="minorHAnsi"/>
      <w:lang w:eastAsia="en-US"/>
    </w:rPr>
  </w:style>
  <w:style w:type="paragraph" w:customStyle="1" w:styleId="B3043F99FD7D49AA8DD3195477A014FF62">
    <w:name w:val="B3043F99FD7D49AA8DD3195477A014FF62"/>
    <w:rsid w:val="00DD177C"/>
    <w:rPr>
      <w:rFonts w:eastAsiaTheme="minorHAnsi"/>
      <w:lang w:eastAsia="en-US"/>
    </w:rPr>
  </w:style>
  <w:style w:type="paragraph" w:customStyle="1" w:styleId="3F6344456CA54604BD780FD5F5BE6B5632">
    <w:name w:val="3F6344456CA54604BD780FD5F5BE6B5632"/>
    <w:rsid w:val="00DD177C"/>
    <w:rPr>
      <w:rFonts w:eastAsiaTheme="minorHAnsi"/>
      <w:lang w:eastAsia="en-US"/>
    </w:rPr>
  </w:style>
  <w:style w:type="paragraph" w:customStyle="1" w:styleId="817B3369D43E42A6B08EA623769F565D25">
    <w:name w:val="817B3369D43E42A6B08EA623769F565D25"/>
    <w:rsid w:val="00DD177C"/>
    <w:rPr>
      <w:rFonts w:eastAsiaTheme="minorHAnsi"/>
      <w:lang w:eastAsia="en-US"/>
    </w:rPr>
  </w:style>
  <w:style w:type="paragraph" w:customStyle="1" w:styleId="12AA0332F87840BE899E6D6AE62E434132">
    <w:name w:val="12AA0332F87840BE899E6D6AE62E434132"/>
    <w:rsid w:val="00DD177C"/>
    <w:rPr>
      <w:rFonts w:eastAsiaTheme="minorHAnsi"/>
      <w:lang w:eastAsia="en-US"/>
    </w:rPr>
  </w:style>
  <w:style w:type="paragraph" w:customStyle="1" w:styleId="96932AD6146340489BCF52C3E910D57930">
    <w:name w:val="96932AD6146340489BCF52C3E910D57930"/>
    <w:rsid w:val="00DD177C"/>
    <w:rPr>
      <w:rFonts w:eastAsiaTheme="minorHAnsi"/>
      <w:lang w:eastAsia="en-US"/>
    </w:rPr>
  </w:style>
  <w:style w:type="paragraph" w:customStyle="1" w:styleId="9B743F97074C46DAA44196E32FECD08627">
    <w:name w:val="9B743F97074C46DAA44196E32FECD08627"/>
    <w:rsid w:val="00DD177C"/>
    <w:rPr>
      <w:rFonts w:eastAsiaTheme="minorHAnsi"/>
      <w:lang w:eastAsia="en-US"/>
    </w:rPr>
  </w:style>
  <w:style w:type="paragraph" w:customStyle="1" w:styleId="9B1DD93965E647F497CC53EDA37AC27443">
    <w:name w:val="9B1DD93965E647F497CC53EDA37AC27443"/>
    <w:rsid w:val="00DD177C"/>
    <w:rPr>
      <w:rFonts w:eastAsiaTheme="minorHAnsi"/>
      <w:lang w:eastAsia="en-US"/>
    </w:rPr>
  </w:style>
  <w:style w:type="paragraph" w:customStyle="1" w:styleId="0C9DD88D7E784BC788A407E5CBD7ED1643">
    <w:name w:val="0C9DD88D7E784BC788A407E5CBD7ED1643"/>
    <w:rsid w:val="00DD177C"/>
    <w:rPr>
      <w:rFonts w:eastAsiaTheme="minorHAnsi"/>
      <w:lang w:eastAsia="en-US"/>
    </w:rPr>
  </w:style>
  <w:style w:type="paragraph" w:customStyle="1" w:styleId="8872D8886877475FB35F3715E811175A42">
    <w:name w:val="8872D8886877475FB35F3715E811175A42"/>
    <w:rsid w:val="00DD177C"/>
    <w:rPr>
      <w:rFonts w:eastAsiaTheme="minorHAnsi"/>
      <w:lang w:eastAsia="en-US"/>
    </w:rPr>
  </w:style>
  <w:style w:type="paragraph" w:customStyle="1" w:styleId="C587FB654482444B9F2F8756027940B62">
    <w:name w:val="C587FB654482444B9F2F8756027940B62"/>
    <w:rsid w:val="00DD177C"/>
    <w:rPr>
      <w:rFonts w:eastAsiaTheme="minorHAnsi"/>
      <w:lang w:eastAsia="en-US"/>
    </w:rPr>
  </w:style>
  <w:style w:type="paragraph" w:customStyle="1" w:styleId="BAEC8CE32CEC41F995C70FFAC2121DC82">
    <w:name w:val="BAEC8CE32CEC41F995C70FFAC2121DC82"/>
    <w:rsid w:val="00DD177C"/>
    <w:rPr>
      <w:rFonts w:eastAsiaTheme="minorHAnsi"/>
      <w:lang w:eastAsia="en-US"/>
    </w:rPr>
  </w:style>
  <w:style w:type="paragraph" w:customStyle="1" w:styleId="84261F7BDB1B4F1CA99A0D383E9BF0042">
    <w:name w:val="84261F7BDB1B4F1CA99A0D383E9BF0042"/>
    <w:rsid w:val="00DD177C"/>
    <w:rPr>
      <w:rFonts w:eastAsiaTheme="minorHAnsi"/>
      <w:lang w:eastAsia="en-US"/>
    </w:rPr>
  </w:style>
  <w:style w:type="paragraph" w:customStyle="1" w:styleId="99A330B8164748DABC2B1129109BDBC52">
    <w:name w:val="99A330B8164748DABC2B1129109BDBC52"/>
    <w:rsid w:val="00DD177C"/>
    <w:rPr>
      <w:rFonts w:eastAsiaTheme="minorHAnsi"/>
      <w:lang w:eastAsia="en-US"/>
    </w:rPr>
  </w:style>
  <w:style w:type="paragraph" w:customStyle="1" w:styleId="2D630E2351BD4E71892E642A6F33CE392">
    <w:name w:val="2D630E2351BD4E71892E642A6F33CE392"/>
    <w:rsid w:val="00DD177C"/>
    <w:rPr>
      <w:rFonts w:eastAsiaTheme="minorHAnsi"/>
      <w:lang w:eastAsia="en-US"/>
    </w:rPr>
  </w:style>
  <w:style w:type="paragraph" w:customStyle="1" w:styleId="D3155D9D6CCE436C839ECF2224503F7821">
    <w:name w:val="D3155D9D6CCE436C839ECF2224503F7821"/>
    <w:rsid w:val="00DD177C"/>
    <w:rPr>
      <w:rFonts w:eastAsiaTheme="minorHAnsi"/>
      <w:lang w:eastAsia="en-US"/>
    </w:rPr>
  </w:style>
  <w:style w:type="paragraph" w:customStyle="1" w:styleId="C23E52AE51764C4F9DC10E46E4B495C721">
    <w:name w:val="C23E52AE51764C4F9DC10E46E4B495C721"/>
    <w:rsid w:val="00DD177C"/>
    <w:rPr>
      <w:rFonts w:eastAsiaTheme="minorHAnsi"/>
      <w:lang w:eastAsia="en-US"/>
    </w:rPr>
  </w:style>
  <w:style w:type="paragraph" w:customStyle="1" w:styleId="F2705ACF06164A37921059A6FC358E2833">
    <w:name w:val="F2705ACF06164A37921059A6FC358E2833"/>
    <w:rsid w:val="00DD177C"/>
    <w:rPr>
      <w:rFonts w:eastAsiaTheme="minorHAnsi"/>
      <w:lang w:eastAsia="en-US"/>
    </w:rPr>
  </w:style>
  <w:style w:type="paragraph" w:customStyle="1" w:styleId="3884E042EFCE4494A6F0FA9A1907BB1731">
    <w:name w:val="3884E042EFCE4494A6F0FA9A1907BB1731"/>
    <w:rsid w:val="00DD177C"/>
    <w:rPr>
      <w:rFonts w:eastAsiaTheme="minorHAnsi"/>
      <w:lang w:eastAsia="en-US"/>
    </w:rPr>
  </w:style>
  <w:style w:type="paragraph" w:customStyle="1" w:styleId="9435F8780E944D978741F6E8D4D7E06C41">
    <w:name w:val="9435F8780E944D978741F6E8D4D7E06C41"/>
    <w:rsid w:val="00DD177C"/>
    <w:rPr>
      <w:rFonts w:eastAsiaTheme="minorHAnsi"/>
      <w:lang w:eastAsia="en-US"/>
    </w:rPr>
  </w:style>
  <w:style w:type="paragraph" w:customStyle="1" w:styleId="301A143EB21542C2B32D2ABC640185BB65">
    <w:name w:val="301A143EB21542C2B32D2ABC640185BB65"/>
    <w:rsid w:val="00DD177C"/>
    <w:rPr>
      <w:rFonts w:eastAsiaTheme="minorHAnsi"/>
      <w:lang w:eastAsia="en-US"/>
    </w:rPr>
  </w:style>
  <w:style w:type="paragraph" w:customStyle="1" w:styleId="737B1083BBF34AEC88BB01D72D8FF08B63">
    <w:name w:val="737B1083BBF34AEC88BB01D72D8FF08B63"/>
    <w:rsid w:val="00DD177C"/>
    <w:rPr>
      <w:rFonts w:eastAsiaTheme="minorHAnsi"/>
      <w:lang w:eastAsia="en-US"/>
    </w:rPr>
  </w:style>
  <w:style w:type="paragraph" w:customStyle="1" w:styleId="8195F68DAE86482EB51AB3735F27D1E264">
    <w:name w:val="8195F68DAE86482EB51AB3735F27D1E264"/>
    <w:rsid w:val="00DD177C"/>
    <w:rPr>
      <w:rFonts w:eastAsiaTheme="minorHAnsi"/>
      <w:lang w:eastAsia="en-US"/>
    </w:rPr>
  </w:style>
  <w:style w:type="paragraph" w:customStyle="1" w:styleId="A170E9E2C94B49C2A28F1A6DE480AA4565">
    <w:name w:val="A170E9E2C94B49C2A28F1A6DE480AA4565"/>
    <w:rsid w:val="00DD177C"/>
    <w:rPr>
      <w:rFonts w:eastAsiaTheme="minorHAnsi"/>
      <w:lang w:eastAsia="en-US"/>
    </w:rPr>
  </w:style>
  <w:style w:type="paragraph" w:customStyle="1" w:styleId="B3043F99FD7D49AA8DD3195477A014FF63">
    <w:name w:val="B3043F99FD7D49AA8DD3195477A014FF63"/>
    <w:rsid w:val="00DD177C"/>
    <w:rPr>
      <w:rFonts w:eastAsiaTheme="minorHAnsi"/>
      <w:lang w:eastAsia="en-US"/>
    </w:rPr>
  </w:style>
  <w:style w:type="paragraph" w:customStyle="1" w:styleId="3F6344456CA54604BD780FD5F5BE6B5633">
    <w:name w:val="3F6344456CA54604BD780FD5F5BE6B5633"/>
    <w:rsid w:val="00DD177C"/>
    <w:rPr>
      <w:rFonts w:eastAsiaTheme="minorHAnsi"/>
      <w:lang w:eastAsia="en-US"/>
    </w:rPr>
  </w:style>
  <w:style w:type="paragraph" w:customStyle="1" w:styleId="817B3369D43E42A6B08EA623769F565D26">
    <w:name w:val="817B3369D43E42A6B08EA623769F565D26"/>
    <w:rsid w:val="00DD177C"/>
    <w:rPr>
      <w:rFonts w:eastAsiaTheme="minorHAnsi"/>
      <w:lang w:eastAsia="en-US"/>
    </w:rPr>
  </w:style>
  <w:style w:type="paragraph" w:customStyle="1" w:styleId="12AA0332F87840BE899E6D6AE62E434133">
    <w:name w:val="12AA0332F87840BE899E6D6AE62E434133"/>
    <w:rsid w:val="00DD177C"/>
    <w:rPr>
      <w:rFonts w:eastAsiaTheme="minorHAnsi"/>
      <w:lang w:eastAsia="en-US"/>
    </w:rPr>
  </w:style>
  <w:style w:type="paragraph" w:customStyle="1" w:styleId="96932AD6146340489BCF52C3E910D57931">
    <w:name w:val="96932AD6146340489BCF52C3E910D57931"/>
    <w:rsid w:val="00DD177C"/>
    <w:rPr>
      <w:rFonts w:eastAsiaTheme="minorHAnsi"/>
      <w:lang w:eastAsia="en-US"/>
    </w:rPr>
  </w:style>
  <w:style w:type="paragraph" w:customStyle="1" w:styleId="9B743F97074C46DAA44196E32FECD08628">
    <w:name w:val="9B743F97074C46DAA44196E32FECD08628"/>
    <w:rsid w:val="00DD177C"/>
    <w:rPr>
      <w:rFonts w:eastAsiaTheme="minorHAnsi"/>
      <w:lang w:eastAsia="en-US"/>
    </w:rPr>
  </w:style>
  <w:style w:type="paragraph" w:customStyle="1" w:styleId="9B1DD93965E647F497CC53EDA37AC27444">
    <w:name w:val="9B1DD93965E647F497CC53EDA37AC27444"/>
    <w:rsid w:val="00DD177C"/>
    <w:rPr>
      <w:rFonts w:eastAsiaTheme="minorHAnsi"/>
      <w:lang w:eastAsia="en-US"/>
    </w:rPr>
  </w:style>
  <w:style w:type="paragraph" w:customStyle="1" w:styleId="0C9DD88D7E784BC788A407E5CBD7ED1644">
    <w:name w:val="0C9DD88D7E784BC788A407E5CBD7ED1644"/>
    <w:rsid w:val="00DD177C"/>
    <w:rPr>
      <w:rFonts w:eastAsiaTheme="minorHAnsi"/>
      <w:lang w:eastAsia="en-US"/>
    </w:rPr>
  </w:style>
  <w:style w:type="paragraph" w:customStyle="1" w:styleId="8872D8886877475FB35F3715E811175A43">
    <w:name w:val="8872D8886877475FB35F3715E811175A43"/>
    <w:rsid w:val="00DD177C"/>
    <w:rPr>
      <w:rFonts w:eastAsiaTheme="minorHAnsi"/>
      <w:lang w:eastAsia="en-US"/>
    </w:rPr>
  </w:style>
  <w:style w:type="paragraph" w:customStyle="1" w:styleId="C587FB654482444B9F2F8756027940B63">
    <w:name w:val="C587FB654482444B9F2F8756027940B63"/>
    <w:rsid w:val="00DD177C"/>
    <w:rPr>
      <w:rFonts w:eastAsiaTheme="minorHAnsi"/>
      <w:lang w:eastAsia="en-US"/>
    </w:rPr>
  </w:style>
  <w:style w:type="paragraph" w:customStyle="1" w:styleId="BAEC8CE32CEC41F995C70FFAC2121DC83">
    <w:name w:val="BAEC8CE32CEC41F995C70FFAC2121DC83"/>
    <w:rsid w:val="00DD177C"/>
    <w:rPr>
      <w:rFonts w:eastAsiaTheme="minorHAnsi"/>
      <w:lang w:eastAsia="en-US"/>
    </w:rPr>
  </w:style>
  <w:style w:type="paragraph" w:customStyle="1" w:styleId="84261F7BDB1B4F1CA99A0D383E9BF0043">
    <w:name w:val="84261F7BDB1B4F1CA99A0D383E9BF0043"/>
    <w:rsid w:val="00DD177C"/>
    <w:rPr>
      <w:rFonts w:eastAsiaTheme="minorHAnsi"/>
      <w:lang w:eastAsia="en-US"/>
    </w:rPr>
  </w:style>
  <w:style w:type="paragraph" w:customStyle="1" w:styleId="99A330B8164748DABC2B1129109BDBC53">
    <w:name w:val="99A330B8164748DABC2B1129109BDBC53"/>
    <w:rsid w:val="00DD177C"/>
    <w:rPr>
      <w:rFonts w:eastAsiaTheme="minorHAnsi"/>
      <w:lang w:eastAsia="en-US"/>
    </w:rPr>
  </w:style>
  <w:style w:type="paragraph" w:customStyle="1" w:styleId="2D630E2351BD4E71892E642A6F33CE393">
    <w:name w:val="2D630E2351BD4E71892E642A6F33CE393"/>
    <w:rsid w:val="00DD177C"/>
    <w:rPr>
      <w:rFonts w:eastAsiaTheme="minorHAnsi"/>
      <w:lang w:eastAsia="en-US"/>
    </w:rPr>
  </w:style>
  <w:style w:type="paragraph" w:customStyle="1" w:styleId="D3155D9D6CCE436C839ECF2224503F7822">
    <w:name w:val="D3155D9D6CCE436C839ECF2224503F7822"/>
    <w:rsid w:val="00DD177C"/>
    <w:rPr>
      <w:rFonts w:eastAsiaTheme="minorHAnsi"/>
      <w:lang w:eastAsia="en-US"/>
    </w:rPr>
  </w:style>
  <w:style w:type="paragraph" w:customStyle="1" w:styleId="C23E52AE51764C4F9DC10E46E4B495C722">
    <w:name w:val="C23E52AE51764C4F9DC10E46E4B495C722"/>
    <w:rsid w:val="00DD177C"/>
    <w:rPr>
      <w:rFonts w:eastAsiaTheme="minorHAnsi"/>
      <w:lang w:eastAsia="en-US"/>
    </w:rPr>
  </w:style>
  <w:style w:type="paragraph" w:customStyle="1" w:styleId="F2705ACF06164A37921059A6FC358E2834">
    <w:name w:val="F2705ACF06164A37921059A6FC358E2834"/>
    <w:rsid w:val="00DD177C"/>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BF5D-5767-4129-BA27-406FFA9F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A15AE6BA</Template>
  <TotalTime>1</TotalTime>
  <Pages>16</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painswo</dc:creator>
  <cp:lastModifiedBy>Owen Emma (Science and Innovation)</cp:lastModifiedBy>
  <cp:revision>2</cp:revision>
  <dcterms:created xsi:type="dcterms:W3CDTF">2013-06-11T17:28:00Z</dcterms:created>
  <dcterms:modified xsi:type="dcterms:W3CDTF">2013-06-11T17:28:00Z</dcterms:modified>
</cp:coreProperties>
</file>