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D8A5" w14:textId="77777777" w:rsidR="00BC4DDE" w:rsidRDefault="00F0303E" w:rsidP="00270A51">
      <w:pPr>
        <w:jc w:val="both"/>
      </w:pPr>
      <w:r>
        <w:rPr>
          <w:noProof/>
          <w:sz w:val="20"/>
          <w:lang w:eastAsia="en-GB"/>
        </w:rPr>
        <w:pict w14:anchorId="0D56E94B">
          <v:shapetype id="_x0000_t202" coordsize="21600,21600" o:spt="202" path="m,l,21600r21600,l21600,xe">
            <v:stroke joinstyle="miter"/>
            <v:path gradientshapeok="t" o:connecttype="rect"/>
          </v:shapetype>
          <v:shape id="_x0000_s1231" type="#_x0000_t202" style="position:absolute;left:0;text-align:left;margin-left:236.2pt;margin-top:-186.55pt;width:251.1pt;height:23.85pt;z-index:251652096" filled="f" stroked="f">
            <v:textbox style="mso-next-textbox:#_x0000_s1231" inset="0,0,0,0">
              <w:txbxContent>
                <w:p w14:paraId="0D56E9C8" w14:textId="3E1A6CA1" w:rsidR="00E74574" w:rsidRPr="00474F1A" w:rsidRDefault="00E74574" w:rsidP="00DE47F7">
                  <w:pPr>
                    <w:jc w:val="right"/>
                    <w:rPr>
                      <w:color w:val="FFFFFF"/>
                      <w:sz w:val="16"/>
                    </w:rPr>
                  </w:pPr>
                </w:p>
              </w:txbxContent>
            </v:textbox>
          </v:shape>
        </w:pict>
      </w:r>
      <w:r>
        <w:rPr>
          <w:noProof/>
          <w:sz w:val="20"/>
          <w:lang w:val="en-US"/>
        </w:rPr>
        <w:pict w14:anchorId="0D56E94C">
          <v:shape id="notdividerheader" o:spid="_x0000_s1069" type="#_x0000_t202" style="position:absolute;left:0;text-align:left;margin-left:0;margin-top:43.35pt;width:595.3pt;height:280.65pt;z-index:251649024;mso-position-horizontal-relative:page;mso-position-vertical-relative:page" stroked="f">
            <v:textbox style="mso-next-textbox:#notdividerheader" inset="0,0,0,0">
              <w:txbxContent>
                <w:tbl>
                  <w:tblPr>
                    <w:tblW w:w="0" w:type="auto"/>
                    <w:tblLayout w:type="fixed"/>
                    <w:tblLook w:val="0000" w:firstRow="0" w:lastRow="0" w:firstColumn="0" w:lastColumn="0" w:noHBand="0" w:noVBand="0"/>
                  </w:tblPr>
                  <w:tblGrid>
                    <w:gridCol w:w="906"/>
                    <w:gridCol w:w="392"/>
                    <w:gridCol w:w="4649"/>
                    <w:gridCol w:w="2490"/>
                    <w:gridCol w:w="1511"/>
                    <w:gridCol w:w="1051"/>
                    <w:gridCol w:w="952"/>
                  </w:tblGrid>
                  <w:tr w:rsidR="00E74574" w14:paraId="0D56E9CD" w14:textId="77777777">
                    <w:trPr>
                      <w:cantSplit/>
                      <w:trHeight w:hRule="exact" w:val="1418"/>
                    </w:trPr>
                    <w:tc>
                      <w:tcPr>
                        <w:tcW w:w="906" w:type="dxa"/>
                      </w:tcPr>
                      <w:p w14:paraId="0D56E9C9" w14:textId="77777777" w:rsidR="00E74574" w:rsidRDefault="00E74574">
                        <w:pPr>
                          <w:ind w:left="-567"/>
                        </w:pPr>
                      </w:p>
                    </w:tc>
                    <w:tc>
                      <w:tcPr>
                        <w:tcW w:w="5041" w:type="dxa"/>
                        <w:gridSpan w:val="2"/>
                      </w:tcPr>
                      <w:p w14:paraId="0D56E9CA" w14:textId="77777777" w:rsidR="00E74574" w:rsidRDefault="00E74574" w:rsidP="00DE47F7">
                        <w:pPr>
                          <w:spacing w:before="120"/>
                          <w:ind w:right="61"/>
                        </w:pPr>
                        <w:bookmarkStart w:id="0" w:name="Cologo"/>
                        <w:bookmarkEnd w:id="0"/>
                        <w:r>
                          <w:rPr>
                            <w:noProof/>
                            <w:lang w:eastAsia="en-GB"/>
                          </w:rPr>
                          <w:drawing>
                            <wp:inline distT="0" distB="0" distL="0" distR="0" wp14:anchorId="0D56EA52" wp14:editId="0D56EA53">
                              <wp:extent cx="3133725" cy="914400"/>
                              <wp:effectExtent l="19050" t="0" r="9525" b="0"/>
                              <wp:docPr id="8" name="Picture 1" descr="IpsosMediaCT-W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MediaCT-WSBL"/>
                                      <pic:cNvPicPr>
                                        <a:picLocks noChangeAspect="1" noChangeArrowheads="1"/>
                                      </pic:cNvPicPr>
                                    </pic:nvPicPr>
                                    <pic:blipFill>
                                      <a:blip r:embed="rId9"/>
                                      <a:srcRect/>
                                      <a:stretch>
                                        <a:fillRect/>
                                      </a:stretch>
                                    </pic:blipFill>
                                    <pic:spPr bwMode="auto">
                                      <a:xfrm>
                                        <a:off x="0" y="0"/>
                                        <a:ext cx="3133725" cy="914400"/>
                                      </a:xfrm>
                                      <a:prstGeom prst="rect">
                                        <a:avLst/>
                                      </a:prstGeom>
                                      <a:noFill/>
                                      <a:ln w="9525">
                                        <a:noFill/>
                                        <a:miter lim="800000"/>
                                        <a:headEnd/>
                                        <a:tailEnd/>
                                      </a:ln>
                                    </pic:spPr>
                                  </pic:pic>
                                </a:graphicData>
                              </a:graphic>
                            </wp:inline>
                          </w:drawing>
                        </w:r>
                      </w:p>
                    </w:tc>
                    <w:tc>
                      <w:tcPr>
                        <w:tcW w:w="4001" w:type="dxa"/>
                        <w:gridSpan w:val="2"/>
                      </w:tcPr>
                      <w:p w14:paraId="0D56E9CB" w14:textId="77777777" w:rsidR="00E74574" w:rsidRDefault="00E74574">
                        <w:pPr>
                          <w:ind w:left="-567" w:right="-567"/>
                        </w:pPr>
                      </w:p>
                    </w:tc>
                    <w:tc>
                      <w:tcPr>
                        <w:tcW w:w="2003" w:type="dxa"/>
                        <w:gridSpan w:val="2"/>
                      </w:tcPr>
                      <w:p w14:paraId="0D56E9CC" w14:textId="77777777" w:rsidR="00E74574" w:rsidRDefault="00E74574">
                        <w:pPr>
                          <w:spacing w:before="320"/>
                        </w:pPr>
                        <w:r>
                          <w:rPr>
                            <w:noProof/>
                            <w:lang w:eastAsia="en-GB"/>
                          </w:rPr>
                          <w:drawing>
                            <wp:inline distT="0" distB="0" distL="0" distR="0" wp14:anchorId="0D56EA54" wp14:editId="0D56EA55">
                              <wp:extent cx="314325" cy="285750"/>
                              <wp:effectExtent l="19050" t="0" r="9525" b="0"/>
                              <wp:docPr id="7" name="Picture 1" descr="Ipso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Head"/>
                                      <pic:cNvPicPr>
                                        <a:picLocks noChangeAspect="1" noChangeArrowheads="1"/>
                                      </pic:cNvPicPr>
                                    </pic:nvPicPr>
                                    <pic:blipFill>
                                      <a:blip r:embed="rId10"/>
                                      <a:srcRect/>
                                      <a:stretch>
                                        <a:fillRect/>
                                      </a:stretch>
                                    </pic:blipFill>
                                    <pic:spPr bwMode="auto">
                                      <a:xfrm>
                                        <a:off x="0" y="0"/>
                                        <a:ext cx="314325" cy="285750"/>
                                      </a:xfrm>
                                      <a:prstGeom prst="rect">
                                        <a:avLst/>
                                      </a:prstGeom>
                                      <a:noFill/>
                                      <a:ln w="9525">
                                        <a:noFill/>
                                        <a:miter lim="800000"/>
                                        <a:headEnd/>
                                        <a:tailEnd/>
                                      </a:ln>
                                    </pic:spPr>
                                  </pic:pic>
                                </a:graphicData>
                              </a:graphic>
                            </wp:inline>
                          </w:drawing>
                        </w:r>
                      </w:p>
                    </w:tc>
                  </w:tr>
                  <w:tr w:rsidR="00E74574" w14:paraId="0D56E9CF" w14:textId="77777777">
                    <w:trPr>
                      <w:cantSplit/>
                      <w:trHeight w:val="1911"/>
                    </w:trPr>
                    <w:tc>
                      <w:tcPr>
                        <w:tcW w:w="11951" w:type="dxa"/>
                        <w:gridSpan w:val="7"/>
                      </w:tcPr>
                      <w:p w14:paraId="0D56E9CE" w14:textId="77777777" w:rsidR="00E74574" w:rsidRDefault="00E74574">
                        <w:pPr>
                          <w:spacing w:before="20"/>
                          <w:ind w:left="-567" w:right="-567"/>
                        </w:pPr>
                      </w:p>
                    </w:tc>
                  </w:tr>
                  <w:tr w:rsidR="00E74574" w14:paraId="0D56E9D3" w14:textId="77777777" w:rsidTr="00993F5F">
                    <w:trPr>
                      <w:cantSplit/>
                      <w:trHeight w:hRule="exact" w:val="1187"/>
                    </w:trPr>
                    <w:tc>
                      <w:tcPr>
                        <w:tcW w:w="1298" w:type="dxa"/>
                        <w:gridSpan w:val="2"/>
                      </w:tcPr>
                      <w:p w14:paraId="0D56E9D0" w14:textId="77777777" w:rsidR="00E74574" w:rsidRDefault="00E74574">
                        <w:pPr>
                          <w:ind w:left="-567" w:right="-567"/>
                          <w:rPr>
                            <w:rFonts w:ascii="Arial Black" w:hAnsi="Arial Black"/>
                            <w:sz w:val="60"/>
                          </w:rPr>
                        </w:pPr>
                      </w:p>
                    </w:tc>
                    <w:tc>
                      <w:tcPr>
                        <w:tcW w:w="9701" w:type="dxa"/>
                        <w:gridSpan w:val="4"/>
                      </w:tcPr>
                      <w:p w14:paraId="0D56E9D1" w14:textId="77777777" w:rsidR="00E74574" w:rsidRPr="00993F5F" w:rsidRDefault="00E74574" w:rsidP="00993F5F">
                        <w:pPr>
                          <w:pStyle w:val="Frontpagetitle"/>
                          <w:rPr>
                            <w:sz w:val="44"/>
                            <w:szCs w:val="44"/>
                          </w:rPr>
                        </w:pPr>
                        <w:bookmarkStart w:id="1" w:name="Title"/>
                        <w:bookmarkEnd w:id="1"/>
                        <w:r w:rsidRPr="00993F5F">
                          <w:rPr>
                            <w:sz w:val="44"/>
                            <w:szCs w:val="44"/>
                          </w:rPr>
                          <w:t>GO Digital Trial: Measuring the impact of radio switchover on consumers</w:t>
                        </w:r>
                      </w:p>
                    </w:tc>
                    <w:tc>
                      <w:tcPr>
                        <w:tcW w:w="952" w:type="dxa"/>
                      </w:tcPr>
                      <w:p w14:paraId="0D56E9D2" w14:textId="77777777" w:rsidR="00E74574" w:rsidRDefault="00E74574">
                        <w:pPr>
                          <w:spacing w:before="20"/>
                          <w:ind w:left="-567" w:right="-567"/>
                        </w:pPr>
                      </w:p>
                    </w:tc>
                  </w:tr>
                  <w:tr w:rsidR="00E74574" w14:paraId="0D56E9DA" w14:textId="77777777">
                    <w:trPr>
                      <w:cantSplit/>
                      <w:trHeight w:hRule="exact" w:val="794"/>
                    </w:trPr>
                    <w:tc>
                      <w:tcPr>
                        <w:tcW w:w="1298" w:type="dxa"/>
                        <w:gridSpan w:val="2"/>
                      </w:tcPr>
                      <w:p w14:paraId="0D56E9D4" w14:textId="77777777" w:rsidR="00E74574" w:rsidRPr="00993F5F" w:rsidRDefault="00E74574" w:rsidP="00993F5F">
                        <w:pPr>
                          <w:pStyle w:val="Frontpagesubtitle"/>
                        </w:pPr>
                      </w:p>
                    </w:tc>
                    <w:tc>
                      <w:tcPr>
                        <w:tcW w:w="7139" w:type="dxa"/>
                        <w:gridSpan w:val="2"/>
                      </w:tcPr>
                      <w:p w14:paraId="0D56E9D5" w14:textId="2E99E349" w:rsidR="00E74574" w:rsidRPr="00993F5F" w:rsidRDefault="00E74574" w:rsidP="00993F5F">
                        <w:pPr>
                          <w:pStyle w:val="Frontpagesubtitle"/>
                          <w:rPr>
                            <w:sz w:val="32"/>
                            <w:szCs w:val="32"/>
                          </w:rPr>
                        </w:pPr>
                        <w:bookmarkStart w:id="2" w:name="SubTitle"/>
                        <w:bookmarkEnd w:id="2"/>
                        <w:r w:rsidRPr="00993F5F">
                          <w:rPr>
                            <w:sz w:val="32"/>
                            <w:szCs w:val="32"/>
                          </w:rPr>
                          <w:t>Report on research conducted for the Department</w:t>
                        </w:r>
                        <w:r w:rsidR="00D55C32">
                          <w:rPr>
                            <w:sz w:val="32"/>
                            <w:szCs w:val="32"/>
                          </w:rPr>
                          <w:t xml:space="preserve"> for</w:t>
                        </w:r>
                        <w:r w:rsidRPr="00993F5F">
                          <w:rPr>
                            <w:sz w:val="32"/>
                            <w:szCs w:val="32"/>
                          </w:rPr>
                          <w:t xml:space="preserve"> Culture, Media and Sport</w:t>
                        </w:r>
                      </w:p>
                      <w:p w14:paraId="0D56E9D6" w14:textId="77777777" w:rsidR="00E74574" w:rsidRPr="00993F5F" w:rsidRDefault="00E74574" w:rsidP="00993F5F">
                        <w:pPr>
                          <w:pStyle w:val="Frontpagesubtitle"/>
                          <w:rPr>
                            <w:sz w:val="32"/>
                            <w:szCs w:val="32"/>
                          </w:rPr>
                        </w:pPr>
                      </w:p>
                    </w:tc>
                    <w:tc>
                      <w:tcPr>
                        <w:tcW w:w="2562" w:type="dxa"/>
                        <w:gridSpan w:val="2"/>
                        <w:vAlign w:val="bottom"/>
                      </w:tcPr>
                      <w:p w14:paraId="0D56E9D7" w14:textId="7F82E670" w:rsidR="00E74574" w:rsidRDefault="00EF34B2" w:rsidP="00993F5F">
                        <w:pPr>
                          <w:pStyle w:val="Frontpagedate"/>
                          <w:jc w:val="right"/>
                        </w:pPr>
                        <w:bookmarkStart w:id="3" w:name="Date"/>
                        <w:bookmarkEnd w:id="3"/>
                        <w:r>
                          <w:t>June</w:t>
                        </w:r>
                        <w:r w:rsidR="00E74574">
                          <w:t xml:space="preserve"> 2013</w:t>
                        </w:r>
                      </w:p>
                      <w:p w14:paraId="0D56E9D8" w14:textId="77777777" w:rsidR="00E74574" w:rsidRDefault="00E74574" w:rsidP="00993F5F">
                        <w:pPr>
                          <w:pStyle w:val="Frontpagedate"/>
                          <w:jc w:val="right"/>
                        </w:pPr>
                        <w:r>
                          <w:t>12</w:t>
                        </w:r>
                        <w:r w:rsidRPr="00993F5F">
                          <w:t>-076048-01</w:t>
                        </w:r>
                      </w:p>
                    </w:tc>
                    <w:tc>
                      <w:tcPr>
                        <w:tcW w:w="952" w:type="dxa"/>
                      </w:tcPr>
                      <w:p w14:paraId="0D56E9D9" w14:textId="77777777" w:rsidR="00E74574" w:rsidRDefault="00E74574">
                        <w:pPr>
                          <w:pStyle w:val="Frontpagedate"/>
                          <w:ind w:left="-567" w:right="-567"/>
                        </w:pPr>
                      </w:p>
                    </w:tc>
                  </w:tr>
                </w:tbl>
                <w:p w14:paraId="0D56E9DB" w14:textId="77777777" w:rsidR="00E74574" w:rsidRDefault="00E74574"/>
              </w:txbxContent>
            </v:textbox>
            <w10:wrap anchorx="page" anchory="page"/>
          </v:shape>
        </w:pict>
      </w:r>
      <w:r>
        <w:rPr>
          <w:noProof/>
          <w:sz w:val="20"/>
          <w:lang w:val="en-US"/>
        </w:rPr>
        <w:pict w14:anchorId="0D56E94D">
          <v:shape id="2nddividerheader" o:spid="_x0000_s1229" type="#_x0000_t202" style="position:absolute;left:0;text-align:left;margin-left:373.35pt;margin-top:489.45pt;width:127.55pt;height:127.55pt;z-index:251651072" filled="f" fillcolor="#7ca295" stroked="f">
            <v:textbox style="mso-next-textbox:#2nddividerheader" inset="0,0,0,0">
              <w:txbxContent>
                <w:tbl>
                  <w:tblPr>
                    <w:tblW w:w="0" w:type="auto"/>
                    <w:tblLayout w:type="fixed"/>
                    <w:tblLook w:val="0000" w:firstRow="0" w:lastRow="0" w:firstColumn="0" w:lastColumn="0" w:noHBand="0" w:noVBand="0"/>
                  </w:tblPr>
                  <w:tblGrid>
                    <w:gridCol w:w="2665"/>
                  </w:tblGrid>
                  <w:tr w:rsidR="00E74574" w14:paraId="0D56E9DD" w14:textId="77777777">
                    <w:trPr>
                      <w:cantSplit/>
                      <w:trHeight w:hRule="exact" w:val="2552"/>
                    </w:trPr>
                    <w:tc>
                      <w:tcPr>
                        <w:tcW w:w="2665" w:type="dxa"/>
                        <w:vAlign w:val="bottom"/>
                      </w:tcPr>
                      <w:p w14:paraId="0D56E9DC" w14:textId="77777777" w:rsidR="00E74574" w:rsidRDefault="00E74574">
                        <w:bookmarkStart w:id="4" w:name="Clientlogo"/>
                        <w:bookmarkEnd w:id="4"/>
                      </w:p>
                    </w:tc>
                  </w:tr>
                </w:tbl>
                <w:p w14:paraId="0D56E9DE" w14:textId="77777777" w:rsidR="00E74574" w:rsidRDefault="00E74574"/>
              </w:txbxContent>
            </v:textbox>
          </v:shape>
        </w:pict>
      </w:r>
      <w:r>
        <w:rPr>
          <w:noProof/>
          <w:sz w:val="20"/>
          <w:lang w:val="en-US"/>
        </w:rPr>
        <w:pict w14:anchorId="0D56E94E">
          <v:shape id="1stdividerheader" o:spid="_x0000_s1194" type="#_x0000_t202" style="position:absolute;left:0;text-align:left;margin-left:-1in;margin-top:-201.55pt;width:600pt;height:847.6pt;z-index:251648000" fillcolor="#7d62a1" stroked="f">
            <v:fill color2="fill lighten(242)" recolor="t" rotate="t" method="linear sigma" focus="100%" type="gradient"/>
            <v:textbox style="mso-next-textbox:#1stdividerheader" inset="0,0,0,0">
              <w:txbxContent>
                <w:p w14:paraId="0D56E9DF" w14:textId="77777777" w:rsidR="00E74574" w:rsidRPr="00B92289" w:rsidRDefault="00E74574" w:rsidP="00B92289">
                  <w:bookmarkStart w:id="5" w:name="firstpage"/>
                  <w:bookmarkEnd w:id="5"/>
                </w:p>
              </w:txbxContent>
            </v:textbox>
          </v:shape>
        </w:pict>
      </w:r>
    </w:p>
    <w:p w14:paraId="0D56D8A6" w14:textId="77777777" w:rsidR="00BC4DDE" w:rsidRDefault="00BC4DDE" w:rsidP="00270A51">
      <w:pPr>
        <w:jc w:val="both"/>
      </w:pPr>
    </w:p>
    <w:p w14:paraId="0D56D8A7" w14:textId="77777777" w:rsidR="00BC4DDE" w:rsidRDefault="00BC4DDE" w:rsidP="00270A51">
      <w:pPr>
        <w:jc w:val="both"/>
        <w:sectPr w:rsidR="00BC4DDE" w:rsidSect="006E589C">
          <w:footerReference w:type="even" r:id="rId11"/>
          <w:footerReference w:type="default" r:id="rId12"/>
          <w:pgSz w:w="11907" w:h="16840" w:code="9"/>
          <w:pgMar w:top="4031" w:right="1418" w:bottom="431" w:left="1418" w:header="629" w:footer="709" w:gutter="0"/>
          <w:pgNumType w:start="0"/>
          <w:cols w:space="720"/>
          <w:docGrid w:linePitch="326"/>
        </w:sectPr>
      </w:pPr>
    </w:p>
    <w:p w14:paraId="0D56D8A8" w14:textId="77777777" w:rsidR="00BC4DDE" w:rsidRDefault="00BC4DDE" w:rsidP="00270A51">
      <w:pPr>
        <w:jc w:val="both"/>
      </w:pPr>
    </w:p>
    <w:p w14:paraId="0D56D8A9" w14:textId="77777777" w:rsidR="00BC4DDE" w:rsidRDefault="00BC4DDE" w:rsidP="00270A51">
      <w:pPr>
        <w:jc w:val="both"/>
      </w:pPr>
    </w:p>
    <w:p w14:paraId="0D56D8AA" w14:textId="77777777" w:rsidR="00BC4DDE" w:rsidRDefault="00BC4DDE" w:rsidP="00270A51">
      <w:pPr>
        <w:jc w:val="both"/>
      </w:pPr>
    </w:p>
    <w:p w14:paraId="0D56D8AB" w14:textId="77777777" w:rsidR="00BC4DDE" w:rsidRDefault="00BC4DDE" w:rsidP="00270A51">
      <w:pPr>
        <w:jc w:val="both"/>
        <w:sectPr w:rsidR="00BC4DDE" w:rsidSect="006E589C">
          <w:headerReference w:type="default" r:id="rId13"/>
          <w:footerReference w:type="default" r:id="rId14"/>
          <w:pgSz w:w="11907" w:h="16840" w:code="9"/>
          <w:pgMar w:top="1440" w:right="1418" w:bottom="1134" w:left="1418" w:header="709" w:footer="709" w:gutter="0"/>
          <w:pgNumType w:start="1"/>
          <w:cols w:space="720"/>
          <w:docGrid w:linePitch="326"/>
        </w:sectPr>
      </w:pPr>
    </w:p>
    <w:p w14:paraId="0D56D8AC" w14:textId="77777777" w:rsidR="00BC4DDE" w:rsidRDefault="00BC4DDE" w:rsidP="00270A51">
      <w:pPr>
        <w:jc w:val="both"/>
        <w:rPr>
          <w:sz w:val="2"/>
        </w:rPr>
      </w:pPr>
    </w:p>
    <w:p w14:paraId="0D56D8AD" w14:textId="77777777" w:rsidR="00BC4DDE" w:rsidRDefault="00BC4DDE" w:rsidP="00270A51">
      <w:pPr>
        <w:jc w:val="both"/>
        <w:rPr>
          <w:sz w:val="2"/>
        </w:rPr>
      </w:pPr>
    </w:p>
    <w:p w14:paraId="0D56D8AE" w14:textId="77777777" w:rsidR="00BC4DDE" w:rsidRDefault="00BC4DDE" w:rsidP="00270A51">
      <w:pPr>
        <w:jc w:val="both"/>
        <w:rPr>
          <w:sz w:val="2"/>
        </w:rPr>
      </w:pPr>
    </w:p>
    <w:p w14:paraId="0D56D8AF" w14:textId="77777777" w:rsidR="00BC4DDE" w:rsidRDefault="00BC4DDE" w:rsidP="00270A51">
      <w:pPr>
        <w:jc w:val="both"/>
        <w:rPr>
          <w:sz w:val="2"/>
        </w:rPr>
      </w:pPr>
    </w:p>
    <w:tbl>
      <w:tblPr>
        <w:tblW w:w="8628" w:type="dxa"/>
        <w:shd w:val="clear" w:color="auto" w:fill="89687C"/>
        <w:tblLook w:val="0000" w:firstRow="0" w:lastRow="0" w:firstColumn="0" w:lastColumn="0" w:noHBand="0" w:noVBand="0"/>
      </w:tblPr>
      <w:tblGrid>
        <w:gridCol w:w="8628"/>
      </w:tblGrid>
      <w:tr w:rsidR="00BC4DDE" w14:paraId="0D56D8B1" w14:textId="77777777" w:rsidTr="00004C80">
        <w:trPr>
          <w:cantSplit/>
          <w:trHeight w:hRule="exact" w:val="624"/>
        </w:trPr>
        <w:tc>
          <w:tcPr>
            <w:tcW w:w="8628" w:type="dxa"/>
            <w:shd w:val="clear" w:color="auto" w:fill="7D62A1"/>
            <w:vAlign w:val="center"/>
          </w:tcPr>
          <w:p w14:paraId="0D56D8B0" w14:textId="77777777" w:rsidR="00BC4DDE" w:rsidRPr="00004C80" w:rsidRDefault="00BC4DDE" w:rsidP="00270A51">
            <w:pPr>
              <w:jc w:val="both"/>
              <w:rPr>
                <w:rFonts w:ascii="Arial Black" w:hAnsi="Arial Black"/>
                <w:bCs/>
                <w:color w:val="FFFFFF"/>
                <w:sz w:val="48"/>
                <w:szCs w:val="28"/>
                <w:lang w:val="en-US"/>
              </w:rPr>
            </w:pPr>
            <w:bookmarkStart w:id="7" w:name="Contents"/>
            <w:r w:rsidRPr="00004C80">
              <w:rPr>
                <w:rFonts w:ascii="Arial Black" w:hAnsi="Arial Black"/>
                <w:bCs/>
                <w:color w:val="FFFFFF"/>
                <w:sz w:val="48"/>
                <w:szCs w:val="28"/>
                <w:lang w:val="en-US"/>
              </w:rPr>
              <w:t>Contents</w:t>
            </w:r>
            <w:bookmarkEnd w:id="7"/>
          </w:p>
        </w:tc>
      </w:tr>
    </w:tbl>
    <w:p w14:paraId="0D56D8B2" w14:textId="77777777" w:rsidR="00BC4DDE" w:rsidRDefault="00BC4DDE" w:rsidP="00270A51">
      <w:pPr>
        <w:pStyle w:val="BodyText"/>
        <w:jc w:val="both"/>
      </w:pPr>
    </w:p>
    <w:bookmarkStart w:id="8" w:name="toc"/>
    <w:p w14:paraId="0D56D8B3" w14:textId="77777777" w:rsidR="00D14BEA" w:rsidRDefault="00604A26">
      <w:pPr>
        <w:pStyle w:val="TOC1"/>
        <w:rPr>
          <w:rFonts w:asciiTheme="minorHAnsi" w:eastAsiaTheme="minorEastAsia" w:hAnsiTheme="minorHAnsi" w:cstheme="minorBidi"/>
          <w:b w:val="0"/>
          <w:noProof/>
          <w:color w:val="auto"/>
          <w:sz w:val="22"/>
          <w:szCs w:val="22"/>
          <w:lang w:eastAsia="en-GB"/>
        </w:rPr>
      </w:pPr>
      <w:r>
        <w:fldChar w:fldCharType="begin"/>
      </w:r>
      <w:r w:rsidR="00BC4DDE">
        <w:instrText xml:space="preserve"> TOC \h \z \t "Main Heading,1,Sub title,2" </w:instrText>
      </w:r>
      <w:r>
        <w:fldChar w:fldCharType="separate"/>
      </w:r>
      <w:hyperlink w:anchor="_Toc358226835" w:history="1">
        <w:r w:rsidR="00D14BEA" w:rsidRPr="00905AFB">
          <w:rPr>
            <w:rStyle w:val="Hyperlink"/>
            <w:noProof/>
          </w:rPr>
          <w:t>Executive Summary</w:t>
        </w:r>
        <w:r w:rsidR="00D14BEA">
          <w:rPr>
            <w:noProof/>
            <w:webHidden/>
          </w:rPr>
          <w:tab/>
        </w:r>
        <w:r w:rsidR="00D14BEA">
          <w:rPr>
            <w:noProof/>
            <w:webHidden/>
          </w:rPr>
          <w:fldChar w:fldCharType="begin"/>
        </w:r>
        <w:r w:rsidR="00D14BEA">
          <w:rPr>
            <w:noProof/>
            <w:webHidden/>
          </w:rPr>
          <w:instrText xml:space="preserve"> PAGEREF _Toc358226835 \h </w:instrText>
        </w:r>
        <w:r w:rsidR="00D14BEA">
          <w:rPr>
            <w:noProof/>
            <w:webHidden/>
          </w:rPr>
        </w:r>
        <w:r w:rsidR="00D14BEA">
          <w:rPr>
            <w:noProof/>
            <w:webHidden/>
          </w:rPr>
          <w:fldChar w:fldCharType="separate"/>
        </w:r>
        <w:r w:rsidR="00A16261">
          <w:rPr>
            <w:noProof/>
            <w:webHidden/>
          </w:rPr>
          <w:t>3</w:t>
        </w:r>
        <w:r w:rsidR="00D14BEA">
          <w:rPr>
            <w:noProof/>
            <w:webHidden/>
          </w:rPr>
          <w:fldChar w:fldCharType="end"/>
        </w:r>
      </w:hyperlink>
    </w:p>
    <w:p w14:paraId="0D56D8B4"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36" w:history="1">
        <w:r w:rsidR="00D14BEA" w:rsidRPr="00905AFB">
          <w:rPr>
            <w:rStyle w:val="Hyperlink"/>
            <w:noProof/>
          </w:rPr>
          <w:t>Acknowledgements</w:t>
        </w:r>
        <w:r w:rsidR="00D14BEA">
          <w:rPr>
            <w:noProof/>
            <w:webHidden/>
          </w:rPr>
          <w:tab/>
        </w:r>
        <w:r w:rsidR="00D14BEA">
          <w:rPr>
            <w:noProof/>
            <w:webHidden/>
          </w:rPr>
          <w:fldChar w:fldCharType="begin"/>
        </w:r>
        <w:r w:rsidR="00D14BEA">
          <w:rPr>
            <w:noProof/>
            <w:webHidden/>
          </w:rPr>
          <w:instrText xml:space="preserve"> PAGEREF _Toc358226836 \h </w:instrText>
        </w:r>
        <w:r w:rsidR="00D14BEA">
          <w:rPr>
            <w:noProof/>
            <w:webHidden/>
          </w:rPr>
        </w:r>
        <w:r w:rsidR="00D14BEA">
          <w:rPr>
            <w:noProof/>
            <w:webHidden/>
          </w:rPr>
          <w:fldChar w:fldCharType="separate"/>
        </w:r>
        <w:r w:rsidR="00A16261">
          <w:rPr>
            <w:noProof/>
            <w:webHidden/>
          </w:rPr>
          <w:t>10</w:t>
        </w:r>
        <w:r w:rsidR="00D14BEA">
          <w:rPr>
            <w:noProof/>
            <w:webHidden/>
          </w:rPr>
          <w:fldChar w:fldCharType="end"/>
        </w:r>
      </w:hyperlink>
    </w:p>
    <w:p w14:paraId="0D56D8B5"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37" w:history="1">
        <w:r w:rsidR="00D14BEA" w:rsidRPr="00905AFB">
          <w:rPr>
            <w:rStyle w:val="Hyperlink"/>
            <w:noProof/>
          </w:rPr>
          <w:t>1. Introduction</w:t>
        </w:r>
        <w:r w:rsidR="00D14BEA">
          <w:rPr>
            <w:noProof/>
            <w:webHidden/>
          </w:rPr>
          <w:tab/>
        </w:r>
        <w:r w:rsidR="00D14BEA">
          <w:rPr>
            <w:noProof/>
            <w:webHidden/>
          </w:rPr>
          <w:fldChar w:fldCharType="begin"/>
        </w:r>
        <w:r w:rsidR="00D14BEA">
          <w:rPr>
            <w:noProof/>
            <w:webHidden/>
          </w:rPr>
          <w:instrText xml:space="preserve"> PAGEREF _Toc358226837 \h </w:instrText>
        </w:r>
        <w:r w:rsidR="00D14BEA">
          <w:rPr>
            <w:noProof/>
            <w:webHidden/>
          </w:rPr>
        </w:r>
        <w:r w:rsidR="00D14BEA">
          <w:rPr>
            <w:noProof/>
            <w:webHidden/>
          </w:rPr>
          <w:fldChar w:fldCharType="separate"/>
        </w:r>
        <w:r w:rsidR="00A16261">
          <w:rPr>
            <w:noProof/>
            <w:webHidden/>
          </w:rPr>
          <w:t>13</w:t>
        </w:r>
        <w:r w:rsidR="00D14BEA">
          <w:rPr>
            <w:noProof/>
            <w:webHidden/>
          </w:rPr>
          <w:fldChar w:fldCharType="end"/>
        </w:r>
      </w:hyperlink>
    </w:p>
    <w:p w14:paraId="0D56D8B6"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38" w:history="1">
        <w:r w:rsidR="00D14BEA" w:rsidRPr="00905AFB">
          <w:rPr>
            <w:rStyle w:val="Hyperlink"/>
            <w:noProof/>
          </w:rPr>
          <w:t>1.1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Background and objectives</w:t>
        </w:r>
        <w:r w:rsidR="00D14BEA">
          <w:rPr>
            <w:noProof/>
            <w:webHidden/>
          </w:rPr>
          <w:tab/>
        </w:r>
        <w:r w:rsidR="00D14BEA">
          <w:rPr>
            <w:noProof/>
            <w:webHidden/>
          </w:rPr>
          <w:fldChar w:fldCharType="begin"/>
        </w:r>
        <w:r w:rsidR="00D14BEA">
          <w:rPr>
            <w:noProof/>
            <w:webHidden/>
          </w:rPr>
          <w:instrText xml:space="preserve"> PAGEREF _Toc358226838 \h </w:instrText>
        </w:r>
        <w:r w:rsidR="00D14BEA">
          <w:rPr>
            <w:noProof/>
            <w:webHidden/>
          </w:rPr>
        </w:r>
        <w:r w:rsidR="00D14BEA">
          <w:rPr>
            <w:noProof/>
            <w:webHidden/>
          </w:rPr>
          <w:fldChar w:fldCharType="separate"/>
        </w:r>
        <w:r w:rsidR="00A16261">
          <w:rPr>
            <w:noProof/>
            <w:webHidden/>
          </w:rPr>
          <w:t>13</w:t>
        </w:r>
        <w:r w:rsidR="00D14BEA">
          <w:rPr>
            <w:noProof/>
            <w:webHidden/>
          </w:rPr>
          <w:fldChar w:fldCharType="end"/>
        </w:r>
      </w:hyperlink>
    </w:p>
    <w:p w14:paraId="0D56D8B7"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39" w:history="1">
        <w:r w:rsidR="00D14BEA" w:rsidRPr="00905AFB">
          <w:rPr>
            <w:rStyle w:val="Hyperlink"/>
            <w:noProof/>
          </w:rPr>
          <w:t>1.2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Methodology</w:t>
        </w:r>
        <w:r w:rsidR="00D14BEA">
          <w:rPr>
            <w:noProof/>
            <w:webHidden/>
          </w:rPr>
          <w:tab/>
        </w:r>
        <w:r w:rsidR="00D14BEA">
          <w:rPr>
            <w:noProof/>
            <w:webHidden/>
          </w:rPr>
          <w:fldChar w:fldCharType="begin"/>
        </w:r>
        <w:r w:rsidR="00D14BEA">
          <w:rPr>
            <w:noProof/>
            <w:webHidden/>
          </w:rPr>
          <w:instrText xml:space="preserve"> PAGEREF _Toc358226839 \h </w:instrText>
        </w:r>
        <w:r w:rsidR="00D14BEA">
          <w:rPr>
            <w:noProof/>
            <w:webHidden/>
          </w:rPr>
        </w:r>
        <w:r w:rsidR="00D14BEA">
          <w:rPr>
            <w:noProof/>
            <w:webHidden/>
          </w:rPr>
          <w:fldChar w:fldCharType="separate"/>
        </w:r>
        <w:r w:rsidR="00A16261">
          <w:rPr>
            <w:noProof/>
            <w:webHidden/>
          </w:rPr>
          <w:t>14</w:t>
        </w:r>
        <w:r w:rsidR="00D14BEA">
          <w:rPr>
            <w:noProof/>
            <w:webHidden/>
          </w:rPr>
          <w:fldChar w:fldCharType="end"/>
        </w:r>
      </w:hyperlink>
    </w:p>
    <w:p w14:paraId="0D56D8B8"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40" w:history="1">
        <w:r w:rsidR="00D14BEA" w:rsidRPr="00905AFB">
          <w:rPr>
            <w:rStyle w:val="Hyperlink"/>
            <w:noProof/>
          </w:rPr>
          <w:t>1.2.1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Overview of the trial</w:t>
        </w:r>
        <w:r w:rsidR="00D14BEA">
          <w:rPr>
            <w:noProof/>
            <w:webHidden/>
          </w:rPr>
          <w:tab/>
        </w:r>
        <w:r w:rsidR="00D14BEA">
          <w:rPr>
            <w:noProof/>
            <w:webHidden/>
          </w:rPr>
          <w:fldChar w:fldCharType="begin"/>
        </w:r>
        <w:r w:rsidR="00D14BEA">
          <w:rPr>
            <w:noProof/>
            <w:webHidden/>
          </w:rPr>
          <w:instrText xml:space="preserve"> PAGEREF _Toc358226840 \h </w:instrText>
        </w:r>
        <w:r w:rsidR="00D14BEA">
          <w:rPr>
            <w:noProof/>
            <w:webHidden/>
          </w:rPr>
        </w:r>
        <w:r w:rsidR="00D14BEA">
          <w:rPr>
            <w:noProof/>
            <w:webHidden/>
          </w:rPr>
          <w:fldChar w:fldCharType="separate"/>
        </w:r>
        <w:r w:rsidR="00A16261">
          <w:rPr>
            <w:noProof/>
            <w:webHidden/>
          </w:rPr>
          <w:t>14</w:t>
        </w:r>
        <w:r w:rsidR="00D14BEA">
          <w:rPr>
            <w:noProof/>
            <w:webHidden/>
          </w:rPr>
          <w:fldChar w:fldCharType="end"/>
        </w:r>
      </w:hyperlink>
    </w:p>
    <w:p w14:paraId="0D56D8B9"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41" w:history="1">
        <w:r w:rsidR="00D14BEA" w:rsidRPr="00905AFB">
          <w:rPr>
            <w:rStyle w:val="Hyperlink"/>
            <w:noProof/>
          </w:rPr>
          <w:t>1.2.2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Quantitative phase</w:t>
        </w:r>
        <w:r w:rsidR="00D14BEA">
          <w:rPr>
            <w:noProof/>
            <w:webHidden/>
          </w:rPr>
          <w:tab/>
        </w:r>
        <w:r w:rsidR="00D14BEA">
          <w:rPr>
            <w:noProof/>
            <w:webHidden/>
          </w:rPr>
          <w:fldChar w:fldCharType="begin"/>
        </w:r>
        <w:r w:rsidR="00D14BEA">
          <w:rPr>
            <w:noProof/>
            <w:webHidden/>
          </w:rPr>
          <w:instrText xml:space="preserve"> PAGEREF _Toc358226841 \h </w:instrText>
        </w:r>
        <w:r w:rsidR="00D14BEA">
          <w:rPr>
            <w:noProof/>
            <w:webHidden/>
          </w:rPr>
        </w:r>
        <w:r w:rsidR="00D14BEA">
          <w:rPr>
            <w:noProof/>
            <w:webHidden/>
          </w:rPr>
          <w:fldChar w:fldCharType="separate"/>
        </w:r>
        <w:r w:rsidR="00A16261">
          <w:rPr>
            <w:noProof/>
            <w:webHidden/>
          </w:rPr>
          <w:t>16</w:t>
        </w:r>
        <w:r w:rsidR="00D14BEA">
          <w:rPr>
            <w:noProof/>
            <w:webHidden/>
          </w:rPr>
          <w:fldChar w:fldCharType="end"/>
        </w:r>
      </w:hyperlink>
    </w:p>
    <w:p w14:paraId="0D56D8BA"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42" w:history="1">
        <w:r w:rsidR="00D14BEA" w:rsidRPr="00905AFB">
          <w:rPr>
            <w:rStyle w:val="Hyperlink"/>
            <w:noProof/>
          </w:rPr>
          <w:t>1.2.3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Qualitative phase</w:t>
        </w:r>
        <w:r w:rsidR="00D14BEA">
          <w:rPr>
            <w:noProof/>
            <w:webHidden/>
          </w:rPr>
          <w:tab/>
        </w:r>
        <w:r w:rsidR="00D14BEA">
          <w:rPr>
            <w:noProof/>
            <w:webHidden/>
          </w:rPr>
          <w:fldChar w:fldCharType="begin"/>
        </w:r>
        <w:r w:rsidR="00D14BEA">
          <w:rPr>
            <w:noProof/>
            <w:webHidden/>
          </w:rPr>
          <w:instrText xml:space="preserve"> PAGEREF _Toc358226842 \h </w:instrText>
        </w:r>
        <w:r w:rsidR="00D14BEA">
          <w:rPr>
            <w:noProof/>
            <w:webHidden/>
          </w:rPr>
        </w:r>
        <w:r w:rsidR="00D14BEA">
          <w:rPr>
            <w:noProof/>
            <w:webHidden/>
          </w:rPr>
          <w:fldChar w:fldCharType="separate"/>
        </w:r>
        <w:r w:rsidR="00A16261">
          <w:rPr>
            <w:noProof/>
            <w:webHidden/>
          </w:rPr>
          <w:t>18</w:t>
        </w:r>
        <w:r w:rsidR="00D14BEA">
          <w:rPr>
            <w:noProof/>
            <w:webHidden/>
          </w:rPr>
          <w:fldChar w:fldCharType="end"/>
        </w:r>
      </w:hyperlink>
    </w:p>
    <w:p w14:paraId="0D56D8BB"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43" w:history="1">
        <w:r w:rsidR="00D14BEA" w:rsidRPr="00905AFB">
          <w:rPr>
            <w:rStyle w:val="Hyperlink"/>
            <w:noProof/>
          </w:rPr>
          <w:t>2. Radio listening, awareness and attitudes before the trial</w:t>
        </w:r>
        <w:r w:rsidR="00D14BEA">
          <w:rPr>
            <w:noProof/>
            <w:webHidden/>
          </w:rPr>
          <w:tab/>
        </w:r>
        <w:r w:rsidR="00D14BEA">
          <w:rPr>
            <w:noProof/>
            <w:webHidden/>
          </w:rPr>
          <w:fldChar w:fldCharType="begin"/>
        </w:r>
        <w:r w:rsidR="00D14BEA">
          <w:rPr>
            <w:noProof/>
            <w:webHidden/>
          </w:rPr>
          <w:instrText xml:space="preserve"> PAGEREF _Toc358226843 \h </w:instrText>
        </w:r>
        <w:r w:rsidR="00D14BEA">
          <w:rPr>
            <w:noProof/>
            <w:webHidden/>
          </w:rPr>
        </w:r>
        <w:r w:rsidR="00D14BEA">
          <w:rPr>
            <w:noProof/>
            <w:webHidden/>
          </w:rPr>
          <w:fldChar w:fldCharType="separate"/>
        </w:r>
        <w:r w:rsidR="00A16261">
          <w:rPr>
            <w:noProof/>
            <w:webHidden/>
          </w:rPr>
          <w:t>20</w:t>
        </w:r>
        <w:r w:rsidR="00D14BEA">
          <w:rPr>
            <w:noProof/>
            <w:webHidden/>
          </w:rPr>
          <w:fldChar w:fldCharType="end"/>
        </w:r>
      </w:hyperlink>
    </w:p>
    <w:p w14:paraId="0D56D8BC" w14:textId="77777777" w:rsidR="00D14BEA" w:rsidRDefault="00F0303E">
      <w:pPr>
        <w:pStyle w:val="TOC2"/>
        <w:rPr>
          <w:rFonts w:asciiTheme="minorHAnsi" w:eastAsiaTheme="minorEastAsia" w:hAnsiTheme="minorHAnsi" w:cstheme="minorBidi"/>
          <w:noProof/>
          <w:color w:val="auto"/>
          <w:sz w:val="22"/>
          <w:szCs w:val="22"/>
          <w:lang w:eastAsia="en-GB"/>
        </w:rPr>
      </w:pPr>
      <w:hyperlink r:id="rId15" w:anchor="_Toc358226844" w:history="1">
        <w:r w:rsidR="00D14BEA" w:rsidRPr="00905AFB">
          <w:rPr>
            <w:rStyle w:val="Hyperlink"/>
            <w:noProof/>
          </w:rPr>
          <w:t>Chapter Summary</w:t>
        </w:r>
        <w:r w:rsidR="00D14BEA">
          <w:rPr>
            <w:noProof/>
            <w:webHidden/>
          </w:rPr>
          <w:tab/>
        </w:r>
        <w:r w:rsidR="00D14BEA">
          <w:rPr>
            <w:noProof/>
            <w:webHidden/>
          </w:rPr>
          <w:fldChar w:fldCharType="begin"/>
        </w:r>
        <w:r w:rsidR="00D14BEA">
          <w:rPr>
            <w:noProof/>
            <w:webHidden/>
          </w:rPr>
          <w:instrText xml:space="preserve"> PAGEREF _Toc358226844 \h </w:instrText>
        </w:r>
        <w:r w:rsidR="00D14BEA">
          <w:rPr>
            <w:noProof/>
            <w:webHidden/>
          </w:rPr>
        </w:r>
        <w:r w:rsidR="00D14BEA">
          <w:rPr>
            <w:noProof/>
            <w:webHidden/>
          </w:rPr>
          <w:fldChar w:fldCharType="separate"/>
        </w:r>
        <w:r w:rsidR="00A16261">
          <w:rPr>
            <w:noProof/>
            <w:webHidden/>
          </w:rPr>
          <w:t>20</w:t>
        </w:r>
        <w:r w:rsidR="00D14BEA">
          <w:rPr>
            <w:noProof/>
            <w:webHidden/>
          </w:rPr>
          <w:fldChar w:fldCharType="end"/>
        </w:r>
      </w:hyperlink>
    </w:p>
    <w:p w14:paraId="0D56D8BD"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45" w:history="1">
        <w:r w:rsidR="00D14BEA" w:rsidRPr="00905AFB">
          <w:rPr>
            <w:rStyle w:val="Hyperlink"/>
            <w:noProof/>
          </w:rPr>
          <w:t>2.1.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The role of radio and listening habits</w:t>
        </w:r>
        <w:r w:rsidR="00D14BEA">
          <w:rPr>
            <w:noProof/>
            <w:webHidden/>
          </w:rPr>
          <w:tab/>
        </w:r>
        <w:r w:rsidR="00D14BEA">
          <w:rPr>
            <w:noProof/>
            <w:webHidden/>
          </w:rPr>
          <w:fldChar w:fldCharType="begin"/>
        </w:r>
        <w:r w:rsidR="00D14BEA">
          <w:rPr>
            <w:noProof/>
            <w:webHidden/>
          </w:rPr>
          <w:instrText xml:space="preserve"> PAGEREF _Toc358226845 \h </w:instrText>
        </w:r>
        <w:r w:rsidR="00D14BEA">
          <w:rPr>
            <w:noProof/>
            <w:webHidden/>
          </w:rPr>
        </w:r>
        <w:r w:rsidR="00D14BEA">
          <w:rPr>
            <w:noProof/>
            <w:webHidden/>
          </w:rPr>
          <w:fldChar w:fldCharType="separate"/>
        </w:r>
        <w:r w:rsidR="00A16261">
          <w:rPr>
            <w:noProof/>
            <w:webHidden/>
          </w:rPr>
          <w:t>21</w:t>
        </w:r>
        <w:r w:rsidR="00D14BEA">
          <w:rPr>
            <w:noProof/>
            <w:webHidden/>
          </w:rPr>
          <w:fldChar w:fldCharType="end"/>
        </w:r>
      </w:hyperlink>
    </w:p>
    <w:p w14:paraId="0D56D8BE"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46" w:history="1">
        <w:r w:rsidR="00D14BEA" w:rsidRPr="00905AFB">
          <w:rPr>
            <w:rStyle w:val="Hyperlink"/>
            <w:noProof/>
          </w:rPr>
          <w:t>2.2.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Ownership of DAB sets and digital listening across platforms</w:t>
        </w:r>
        <w:r w:rsidR="00D14BEA">
          <w:rPr>
            <w:noProof/>
            <w:webHidden/>
          </w:rPr>
          <w:tab/>
        </w:r>
        <w:r w:rsidR="00D14BEA">
          <w:rPr>
            <w:noProof/>
            <w:webHidden/>
          </w:rPr>
          <w:fldChar w:fldCharType="begin"/>
        </w:r>
        <w:r w:rsidR="00D14BEA">
          <w:rPr>
            <w:noProof/>
            <w:webHidden/>
          </w:rPr>
          <w:instrText xml:space="preserve"> PAGEREF _Toc358226846 \h </w:instrText>
        </w:r>
        <w:r w:rsidR="00D14BEA">
          <w:rPr>
            <w:noProof/>
            <w:webHidden/>
          </w:rPr>
        </w:r>
        <w:r w:rsidR="00D14BEA">
          <w:rPr>
            <w:noProof/>
            <w:webHidden/>
          </w:rPr>
          <w:fldChar w:fldCharType="separate"/>
        </w:r>
        <w:r w:rsidR="00A16261">
          <w:rPr>
            <w:noProof/>
            <w:webHidden/>
          </w:rPr>
          <w:t>22</w:t>
        </w:r>
        <w:r w:rsidR="00D14BEA">
          <w:rPr>
            <w:noProof/>
            <w:webHidden/>
          </w:rPr>
          <w:fldChar w:fldCharType="end"/>
        </w:r>
      </w:hyperlink>
    </w:p>
    <w:p w14:paraId="0D56D8BF"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47" w:history="1">
        <w:r w:rsidR="00D14BEA" w:rsidRPr="00905AFB">
          <w:rPr>
            <w:rStyle w:val="Hyperlink"/>
            <w:noProof/>
          </w:rPr>
          <w:t>2.3.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Awareness and attitudes to a potential radio switchover</w:t>
        </w:r>
        <w:r w:rsidR="00D14BEA">
          <w:rPr>
            <w:noProof/>
            <w:webHidden/>
          </w:rPr>
          <w:tab/>
        </w:r>
        <w:r w:rsidR="00D14BEA">
          <w:rPr>
            <w:noProof/>
            <w:webHidden/>
          </w:rPr>
          <w:fldChar w:fldCharType="begin"/>
        </w:r>
        <w:r w:rsidR="00D14BEA">
          <w:rPr>
            <w:noProof/>
            <w:webHidden/>
          </w:rPr>
          <w:instrText xml:space="preserve"> PAGEREF _Toc358226847 \h </w:instrText>
        </w:r>
        <w:r w:rsidR="00D14BEA">
          <w:rPr>
            <w:noProof/>
            <w:webHidden/>
          </w:rPr>
        </w:r>
        <w:r w:rsidR="00D14BEA">
          <w:rPr>
            <w:noProof/>
            <w:webHidden/>
          </w:rPr>
          <w:fldChar w:fldCharType="separate"/>
        </w:r>
        <w:r w:rsidR="00A16261">
          <w:rPr>
            <w:noProof/>
            <w:webHidden/>
          </w:rPr>
          <w:t>24</w:t>
        </w:r>
        <w:r w:rsidR="00D14BEA">
          <w:rPr>
            <w:noProof/>
            <w:webHidden/>
          </w:rPr>
          <w:fldChar w:fldCharType="end"/>
        </w:r>
      </w:hyperlink>
    </w:p>
    <w:p w14:paraId="0D56D8C0"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48" w:history="1">
        <w:r w:rsidR="00D14BEA" w:rsidRPr="00905AFB">
          <w:rPr>
            <w:rStyle w:val="Hyperlink"/>
            <w:noProof/>
          </w:rPr>
          <w:t>2.3.1.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Awareness of digital radio and the switchover</w:t>
        </w:r>
        <w:r w:rsidR="00D14BEA">
          <w:rPr>
            <w:noProof/>
            <w:webHidden/>
          </w:rPr>
          <w:tab/>
        </w:r>
        <w:r w:rsidR="00D14BEA">
          <w:rPr>
            <w:noProof/>
            <w:webHidden/>
          </w:rPr>
          <w:fldChar w:fldCharType="begin"/>
        </w:r>
        <w:r w:rsidR="00D14BEA">
          <w:rPr>
            <w:noProof/>
            <w:webHidden/>
          </w:rPr>
          <w:instrText xml:space="preserve"> PAGEREF _Toc358226848 \h </w:instrText>
        </w:r>
        <w:r w:rsidR="00D14BEA">
          <w:rPr>
            <w:noProof/>
            <w:webHidden/>
          </w:rPr>
        </w:r>
        <w:r w:rsidR="00D14BEA">
          <w:rPr>
            <w:noProof/>
            <w:webHidden/>
          </w:rPr>
          <w:fldChar w:fldCharType="separate"/>
        </w:r>
        <w:r w:rsidR="00A16261">
          <w:rPr>
            <w:noProof/>
            <w:webHidden/>
          </w:rPr>
          <w:t>24</w:t>
        </w:r>
        <w:r w:rsidR="00D14BEA">
          <w:rPr>
            <w:noProof/>
            <w:webHidden/>
          </w:rPr>
          <w:fldChar w:fldCharType="end"/>
        </w:r>
      </w:hyperlink>
    </w:p>
    <w:p w14:paraId="0D56D8C1"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49" w:history="1">
        <w:r w:rsidR="00D14BEA" w:rsidRPr="00905AFB">
          <w:rPr>
            <w:rStyle w:val="Hyperlink"/>
            <w:noProof/>
          </w:rPr>
          <w:t>2.3.2.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Perceived benefits of digital radio</w:t>
        </w:r>
        <w:r w:rsidR="00D14BEA">
          <w:rPr>
            <w:noProof/>
            <w:webHidden/>
          </w:rPr>
          <w:tab/>
        </w:r>
        <w:r w:rsidR="00D14BEA">
          <w:rPr>
            <w:noProof/>
            <w:webHidden/>
          </w:rPr>
          <w:fldChar w:fldCharType="begin"/>
        </w:r>
        <w:r w:rsidR="00D14BEA">
          <w:rPr>
            <w:noProof/>
            <w:webHidden/>
          </w:rPr>
          <w:instrText xml:space="preserve"> PAGEREF _Toc358226849 \h </w:instrText>
        </w:r>
        <w:r w:rsidR="00D14BEA">
          <w:rPr>
            <w:noProof/>
            <w:webHidden/>
          </w:rPr>
        </w:r>
        <w:r w:rsidR="00D14BEA">
          <w:rPr>
            <w:noProof/>
            <w:webHidden/>
          </w:rPr>
          <w:fldChar w:fldCharType="separate"/>
        </w:r>
        <w:r w:rsidR="00A16261">
          <w:rPr>
            <w:noProof/>
            <w:webHidden/>
          </w:rPr>
          <w:t>26</w:t>
        </w:r>
        <w:r w:rsidR="00D14BEA">
          <w:rPr>
            <w:noProof/>
            <w:webHidden/>
          </w:rPr>
          <w:fldChar w:fldCharType="end"/>
        </w:r>
      </w:hyperlink>
    </w:p>
    <w:p w14:paraId="0D56D8C2" w14:textId="77777777" w:rsidR="00D14BEA" w:rsidRDefault="00F0303E">
      <w:pPr>
        <w:pStyle w:val="TOC2"/>
        <w:tabs>
          <w:tab w:val="left" w:pos="1540"/>
        </w:tabs>
        <w:rPr>
          <w:rFonts w:asciiTheme="minorHAnsi" w:eastAsiaTheme="minorEastAsia" w:hAnsiTheme="minorHAnsi" w:cstheme="minorBidi"/>
          <w:noProof/>
          <w:color w:val="auto"/>
          <w:sz w:val="22"/>
          <w:szCs w:val="22"/>
          <w:lang w:eastAsia="en-GB"/>
        </w:rPr>
      </w:pPr>
      <w:hyperlink w:anchor="_Toc358226850" w:history="1">
        <w:r w:rsidR="00D14BEA" w:rsidRPr="00905AFB">
          <w:rPr>
            <w:rStyle w:val="Hyperlink"/>
            <w:noProof/>
          </w:rPr>
          <w:t>2.3.3.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Concerns about a potential switchover</w:t>
        </w:r>
        <w:r w:rsidR="00D14BEA">
          <w:rPr>
            <w:noProof/>
            <w:webHidden/>
          </w:rPr>
          <w:tab/>
        </w:r>
        <w:r w:rsidR="00D14BEA">
          <w:rPr>
            <w:noProof/>
            <w:webHidden/>
          </w:rPr>
          <w:fldChar w:fldCharType="begin"/>
        </w:r>
        <w:r w:rsidR="00D14BEA">
          <w:rPr>
            <w:noProof/>
            <w:webHidden/>
          </w:rPr>
          <w:instrText xml:space="preserve"> PAGEREF _Toc358226850 \h </w:instrText>
        </w:r>
        <w:r w:rsidR="00D14BEA">
          <w:rPr>
            <w:noProof/>
            <w:webHidden/>
          </w:rPr>
        </w:r>
        <w:r w:rsidR="00D14BEA">
          <w:rPr>
            <w:noProof/>
            <w:webHidden/>
          </w:rPr>
          <w:fldChar w:fldCharType="separate"/>
        </w:r>
        <w:r w:rsidR="00A16261">
          <w:rPr>
            <w:noProof/>
            <w:webHidden/>
          </w:rPr>
          <w:t>27</w:t>
        </w:r>
        <w:r w:rsidR="00D14BEA">
          <w:rPr>
            <w:noProof/>
            <w:webHidden/>
          </w:rPr>
          <w:fldChar w:fldCharType="end"/>
        </w:r>
      </w:hyperlink>
    </w:p>
    <w:p w14:paraId="0D56D8C3"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51" w:history="1">
        <w:r w:rsidR="00D14BEA" w:rsidRPr="00905AFB">
          <w:rPr>
            <w:rStyle w:val="Hyperlink"/>
            <w:noProof/>
          </w:rPr>
          <w:t>3.</w:t>
        </w:r>
        <w:r w:rsidR="00D14BEA">
          <w:rPr>
            <w:rFonts w:asciiTheme="minorHAnsi" w:eastAsiaTheme="minorEastAsia" w:hAnsiTheme="minorHAnsi" w:cstheme="minorBidi"/>
            <w:b w:val="0"/>
            <w:noProof/>
            <w:color w:val="auto"/>
            <w:sz w:val="22"/>
            <w:szCs w:val="22"/>
            <w:lang w:eastAsia="en-GB"/>
          </w:rPr>
          <w:tab/>
        </w:r>
        <w:r w:rsidR="00D14BEA" w:rsidRPr="00905AFB">
          <w:rPr>
            <w:rStyle w:val="Hyperlink"/>
            <w:noProof/>
          </w:rPr>
          <w:t>Installation and usability</w:t>
        </w:r>
        <w:r w:rsidR="00D14BEA">
          <w:rPr>
            <w:noProof/>
            <w:webHidden/>
          </w:rPr>
          <w:tab/>
        </w:r>
        <w:r w:rsidR="00D14BEA">
          <w:rPr>
            <w:noProof/>
            <w:webHidden/>
          </w:rPr>
          <w:fldChar w:fldCharType="begin"/>
        </w:r>
        <w:r w:rsidR="00D14BEA">
          <w:rPr>
            <w:noProof/>
            <w:webHidden/>
          </w:rPr>
          <w:instrText xml:space="preserve"> PAGEREF _Toc358226851 \h </w:instrText>
        </w:r>
        <w:r w:rsidR="00D14BEA">
          <w:rPr>
            <w:noProof/>
            <w:webHidden/>
          </w:rPr>
        </w:r>
        <w:r w:rsidR="00D14BEA">
          <w:rPr>
            <w:noProof/>
            <w:webHidden/>
          </w:rPr>
          <w:fldChar w:fldCharType="separate"/>
        </w:r>
        <w:r w:rsidR="00A16261">
          <w:rPr>
            <w:noProof/>
            <w:webHidden/>
          </w:rPr>
          <w:t>30</w:t>
        </w:r>
        <w:r w:rsidR="00D14BEA">
          <w:rPr>
            <w:noProof/>
            <w:webHidden/>
          </w:rPr>
          <w:fldChar w:fldCharType="end"/>
        </w:r>
      </w:hyperlink>
    </w:p>
    <w:p w14:paraId="0D56D8C4" w14:textId="77777777" w:rsidR="00D14BEA" w:rsidRDefault="00F0303E">
      <w:pPr>
        <w:pStyle w:val="TOC2"/>
        <w:rPr>
          <w:rFonts w:asciiTheme="minorHAnsi" w:eastAsiaTheme="minorEastAsia" w:hAnsiTheme="minorHAnsi" w:cstheme="minorBidi"/>
          <w:noProof/>
          <w:color w:val="auto"/>
          <w:sz w:val="22"/>
          <w:szCs w:val="22"/>
          <w:lang w:eastAsia="en-GB"/>
        </w:rPr>
      </w:pPr>
      <w:hyperlink r:id="rId16" w:anchor="_Toc358226852" w:history="1">
        <w:r w:rsidR="00D14BEA" w:rsidRPr="00905AFB">
          <w:rPr>
            <w:rStyle w:val="Hyperlink"/>
            <w:noProof/>
          </w:rPr>
          <w:t>Chapter Summary</w:t>
        </w:r>
        <w:r w:rsidR="00D14BEA">
          <w:rPr>
            <w:noProof/>
            <w:webHidden/>
          </w:rPr>
          <w:tab/>
        </w:r>
        <w:r w:rsidR="00D14BEA">
          <w:rPr>
            <w:noProof/>
            <w:webHidden/>
          </w:rPr>
          <w:fldChar w:fldCharType="begin"/>
        </w:r>
        <w:r w:rsidR="00D14BEA">
          <w:rPr>
            <w:noProof/>
            <w:webHidden/>
          </w:rPr>
          <w:instrText xml:space="preserve"> PAGEREF _Toc358226852 \h </w:instrText>
        </w:r>
        <w:r w:rsidR="00D14BEA">
          <w:rPr>
            <w:noProof/>
            <w:webHidden/>
          </w:rPr>
        </w:r>
        <w:r w:rsidR="00D14BEA">
          <w:rPr>
            <w:noProof/>
            <w:webHidden/>
          </w:rPr>
          <w:fldChar w:fldCharType="separate"/>
        </w:r>
        <w:r w:rsidR="00A16261">
          <w:rPr>
            <w:noProof/>
            <w:webHidden/>
          </w:rPr>
          <w:t>30</w:t>
        </w:r>
        <w:r w:rsidR="00D14BEA">
          <w:rPr>
            <w:noProof/>
            <w:webHidden/>
          </w:rPr>
          <w:fldChar w:fldCharType="end"/>
        </w:r>
      </w:hyperlink>
    </w:p>
    <w:p w14:paraId="0D56D8C5"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53" w:history="1">
        <w:r w:rsidR="00D14BEA" w:rsidRPr="00905AFB">
          <w:rPr>
            <w:rStyle w:val="Hyperlink"/>
            <w:noProof/>
          </w:rPr>
          <w:t>3.1.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Set-up of the DAB radio sets (or ‘out of the box’ experience)</w:t>
        </w:r>
        <w:r w:rsidR="00D14BEA">
          <w:rPr>
            <w:noProof/>
            <w:webHidden/>
          </w:rPr>
          <w:tab/>
        </w:r>
        <w:r w:rsidR="00D14BEA">
          <w:rPr>
            <w:noProof/>
            <w:webHidden/>
          </w:rPr>
          <w:fldChar w:fldCharType="begin"/>
        </w:r>
        <w:r w:rsidR="00D14BEA">
          <w:rPr>
            <w:noProof/>
            <w:webHidden/>
          </w:rPr>
          <w:instrText xml:space="preserve"> PAGEREF _Toc358226853 \h </w:instrText>
        </w:r>
        <w:r w:rsidR="00D14BEA">
          <w:rPr>
            <w:noProof/>
            <w:webHidden/>
          </w:rPr>
        </w:r>
        <w:r w:rsidR="00D14BEA">
          <w:rPr>
            <w:noProof/>
            <w:webHidden/>
          </w:rPr>
          <w:fldChar w:fldCharType="separate"/>
        </w:r>
        <w:r w:rsidR="00A16261">
          <w:rPr>
            <w:noProof/>
            <w:webHidden/>
          </w:rPr>
          <w:t>31</w:t>
        </w:r>
        <w:r w:rsidR="00D14BEA">
          <w:rPr>
            <w:noProof/>
            <w:webHidden/>
          </w:rPr>
          <w:fldChar w:fldCharType="end"/>
        </w:r>
      </w:hyperlink>
    </w:p>
    <w:p w14:paraId="0D56D8C6"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54" w:history="1">
        <w:r w:rsidR="00D14BEA" w:rsidRPr="00905AFB">
          <w:rPr>
            <w:rStyle w:val="Hyperlink"/>
            <w:noProof/>
          </w:rPr>
          <w:t>3.2.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Usability of the DAB radio sets</w:t>
        </w:r>
        <w:r w:rsidR="00D14BEA">
          <w:rPr>
            <w:noProof/>
            <w:webHidden/>
          </w:rPr>
          <w:tab/>
        </w:r>
        <w:r w:rsidR="00D14BEA">
          <w:rPr>
            <w:noProof/>
            <w:webHidden/>
          </w:rPr>
          <w:fldChar w:fldCharType="begin"/>
        </w:r>
        <w:r w:rsidR="00D14BEA">
          <w:rPr>
            <w:noProof/>
            <w:webHidden/>
          </w:rPr>
          <w:instrText xml:space="preserve"> PAGEREF _Toc358226854 \h </w:instrText>
        </w:r>
        <w:r w:rsidR="00D14BEA">
          <w:rPr>
            <w:noProof/>
            <w:webHidden/>
          </w:rPr>
        </w:r>
        <w:r w:rsidR="00D14BEA">
          <w:rPr>
            <w:noProof/>
            <w:webHidden/>
          </w:rPr>
          <w:fldChar w:fldCharType="separate"/>
        </w:r>
        <w:r w:rsidR="00A16261">
          <w:rPr>
            <w:noProof/>
            <w:webHidden/>
          </w:rPr>
          <w:t>34</w:t>
        </w:r>
        <w:r w:rsidR="00D14BEA">
          <w:rPr>
            <w:noProof/>
            <w:webHidden/>
          </w:rPr>
          <w:fldChar w:fldCharType="end"/>
        </w:r>
      </w:hyperlink>
    </w:p>
    <w:p w14:paraId="0D56D8C7"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55" w:history="1">
        <w:r w:rsidR="00D14BEA" w:rsidRPr="00905AFB">
          <w:rPr>
            <w:rStyle w:val="Hyperlink"/>
            <w:noProof/>
          </w:rPr>
          <w:t>3.3.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Car conversion</w:t>
        </w:r>
        <w:r w:rsidR="00D14BEA">
          <w:rPr>
            <w:noProof/>
            <w:webHidden/>
          </w:rPr>
          <w:tab/>
        </w:r>
        <w:r w:rsidR="00D14BEA">
          <w:rPr>
            <w:noProof/>
            <w:webHidden/>
          </w:rPr>
          <w:fldChar w:fldCharType="begin"/>
        </w:r>
        <w:r w:rsidR="00D14BEA">
          <w:rPr>
            <w:noProof/>
            <w:webHidden/>
          </w:rPr>
          <w:instrText xml:space="preserve"> PAGEREF _Toc358226855 \h </w:instrText>
        </w:r>
        <w:r w:rsidR="00D14BEA">
          <w:rPr>
            <w:noProof/>
            <w:webHidden/>
          </w:rPr>
        </w:r>
        <w:r w:rsidR="00D14BEA">
          <w:rPr>
            <w:noProof/>
            <w:webHidden/>
          </w:rPr>
          <w:fldChar w:fldCharType="separate"/>
        </w:r>
        <w:r w:rsidR="00A16261">
          <w:rPr>
            <w:noProof/>
            <w:webHidden/>
          </w:rPr>
          <w:t>37</w:t>
        </w:r>
        <w:r w:rsidR="00D14BEA">
          <w:rPr>
            <w:noProof/>
            <w:webHidden/>
          </w:rPr>
          <w:fldChar w:fldCharType="end"/>
        </w:r>
      </w:hyperlink>
    </w:p>
    <w:p w14:paraId="0D56D8C8"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56" w:history="1">
        <w:r w:rsidR="00D14BEA" w:rsidRPr="00905AFB">
          <w:rPr>
            <w:rStyle w:val="Hyperlink"/>
            <w:noProof/>
          </w:rPr>
          <w:t>4.</w:t>
        </w:r>
        <w:r w:rsidR="00D14BEA">
          <w:rPr>
            <w:rFonts w:asciiTheme="minorHAnsi" w:eastAsiaTheme="minorEastAsia" w:hAnsiTheme="minorHAnsi" w:cstheme="minorBidi"/>
            <w:b w:val="0"/>
            <w:noProof/>
            <w:color w:val="auto"/>
            <w:sz w:val="22"/>
            <w:szCs w:val="22"/>
            <w:lang w:eastAsia="en-GB"/>
          </w:rPr>
          <w:tab/>
        </w:r>
        <w:r w:rsidR="00D14BEA" w:rsidRPr="00905AFB">
          <w:rPr>
            <w:rStyle w:val="Hyperlink"/>
            <w:noProof/>
          </w:rPr>
          <w:t>Perceptions of digital radio</w:t>
        </w:r>
        <w:r w:rsidR="00D14BEA">
          <w:rPr>
            <w:noProof/>
            <w:webHidden/>
          </w:rPr>
          <w:tab/>
        </w:r>
        <w:r w:rsidR="00D14BEA">
          <w:rPr>
            <w:noProof/>
            <w:webHidden/>
          </w:rPr>
          <w:fldChar w:fldCharType="begin"/>
        </w:r>
        <w:r w:rsidR="00D14BEA">
          <w:rPr>
            <w:noProof/>
            <w:webHidden/>
          </w:rPr>
          <w:instrText xml:space="preserve"> PAGEREF _Toc358226856 \h </w:instrText>
        </w:r>
        <w:r w:rsidR="00D14BEA">
          <w:rPr>
            <w:noProof/>
            <w:webHidden/>
          </w:rPr>
        </w:r>
        <w:r w:rsidR="00D14BEA">
          <w:rPr>
            <w:noProof/>
            <w:webHidden/>
          </w:rPr>
          <w:fldChar w:fldCharType="separate"/>
        </w:r>
        <w:r w:rsidR="00A16261">
          <w:rPr>
            <w:noProof/>
            <w:webHidden/>
          </w:rPr>
          <w:t>41</w:t>
        </w:r>
        <w:r w:rsidR="00D14BEA">
          <w:rPr>
            <w:noProof/>
            <w:webHidden/>
          </w:rPr>
          <w:fldChar w:fldCharType="end"/>
        </w:r>
      </w:hyperlink>
    </w:p>
    <w:p w14:paraId="0D56D8C9" w14:textId="77777777" w:rsidR="00D14BEA" w:rsidRDefault="00F0303E" w:rsidP="00D14BEA">
      <w:pPr>
        <w:pStyle w:val="TOC2"/>
        <w:rPr>
          <w:rFonts w:asciiTheme="minorHAnsi" w:eastAsiaTheme="minorEastAsia" w:hAnsiTheme="minorHAnsi" w:cstheme="minorBidi"/>
          <w:noProof/>
          <w:color w:val="auto"/>
          <w:sz w:val="22"/>
          <w:szCs w:val="22"/>
          <w:lang w:eastAsia="en-GB"/>
        </w:rPr>
      </w:pPr>
      <w:hyperlink r:id="rId17" w:anchor="_Toc358226858" w:history="1">
        <w:r w:rsidR="00D14BEA" w:rsidRPr="00905AFB">
          <w:rPr>
            <w:rStyle w:val="Hyperlink"/>
            <w:noProof/>
          </w:rPr>
          <w:t>Chapter Summary</w:t>
        </w:r>
        <w:r w:rsidR="00D14BEA">
          <w:rPr>
            <w:noProof/>
            <w:webHidden/>
          </w:rPr>
          <w:tab/>
        </w:r>
        <w:r w:rsidR="00D14BEA">
          <w:rPr>
            <w:noProof/>
            <w:webHidden/>
          </w:rPr>
          <w:fldChar w:fldCharType="begin"/>
        </w:r>
        <w:r w:rsidR="00D14BEA">
          <w:rPr>
            <w:noProof/>
            <w:webHidden/>
          </w:rPr>
          <w:instrText xml:space="preserve"> PAGEREF _Toc358226858 \h </w:instrText>
        </w:r>
        <w:r w:rsidR="00D14BEA">
          <w:rPr>
            <w:noProof/>
            <w:webHidden/>
          </w:rPr>
        </w:r>
        <w:r w:rsidR="00D14BEA">
          <w:rPr>
            <w:noProof/>
            <w:webHidden/>
          </w:rPr>
          <w:fldChar w:fldCharType="separate"/>
        </w:r>
        <w:r w:rsidR="00A16261">
          <w:rPr>
            <w:noProof/>
            <w:webHidden/>
          </w:rPr>
          <w:t>41</w:t>
        </w:r>
        <w:r w:rsidR="00D14BEA">
          <w:rPr>
            <w:noProof/>
            <w:webHidden/>
          </w:rPr>
          <w:fldChar w:fldCharType="end"/>
        </w:r>
      </w:hyperlink>
    </w:p>
    <w:p w14:paraId="0D56D8CA"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57" w:history="1">
        <w:r w:rsidR="00D14BEA" w:rsidRPr="00905AFB">
          <w:rPr>
            <w:rStyle w:val="Hyperlink"/>
            <w:noProof/>
          </w:rPr>
          <w:t>4.1.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Overall perceptions of the digital radio listening experience</w:t>
        </w:r>
        <w:r w:rsidR="00D14BEA">
          <w:rPr>
            <w:noProof/>
            <w:webHidden/>
          </w:rPr>
          <w:tab/>
        </w:r>
        <w:r w:rsidR="00D14BEA">
          <w:rPr>
            <w:noProof/>
            <w:webHidden/>
          </w:rPr>
          <w:fldChar w:fldCharType="begin"/>
        </w:r>
        <w:r w:rsidR="00D14BEA">
          <w:rPr>
            <w:noProof/>
            <w:webHidden/>
          </w:rPr>
          <w:instrText xml:space="preserve"> PAGEREF _Toc358226857 \h </w:instrText>
        </w:r>
        <w:r w:rsidR="00D14BEA">
          <w:rPr>
            <w:noProof/>
            <w:webHidden/>
          </w:rPr>
        </w:r>
        <w:r w:rsidR="00D14BEA">
          <w:rPr>
            <w:noProof/>
            <w:webHidden/>
          </w:rPr>
          <w:fldChar w:fldCharType="separate"/>
        </w:r>
        <w:r w:rsidR="00A16261">
          <w:rPr>
            <w:noProof/>
            <w:webHidden/>
          </w:rPr>
          <w:t>41</w:t>
        </w:r>
        <w:r w:rsidR="00D14BEA">
          <w:rPr>
            <w:noProof/>
            <w:webHidden/>
          </w:rPr>
          <w:fldChar w:fldCharType="end"/>
        </w:r>
      </w:hyperlink>
    </w:p>
    <w:p w14:paraId="0D56D8CB"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59" w:history="1">
        <w:r w:rsidR="00D14BEA" w:rsidRPr="00905AFB">
          <w:rPr>
            <w:rStyle w:val="Hyperlink"/>
            <w:noProof/>
          </w:rPr>
          <w:t>4.2.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Experienced benefits of digital radio</w:t>
        </w:r>
        <w:r w:rsidR="00D14BEA">
          <w:rPr>
            <w:noProof/>
            <w:webHidden/>
          </w:rPr>
          <w:tab/>
        </w:r>
        <w:r w:rsidR="00D14BEA">
          <w:rPr>
            <w:noProof/>
            <w:webHidden/>
          </w:rPr>
          <w:fldChar w:fldCharType="begin"/>
        </w:r>
        <w:r w:rsidR="00D14BEA">
          <w:rPr>
            <w:noProof/>
            <w:webHidden/>
          </w:rPr>
          <w:instrText xml:space="preserve"> PAGEREF _Toc358226859 \h </w:instrText>
        </w:r>
        <w:r w:rsidR="00D14BEA">
          <w:rPr>
            <w:noProof/>
            <w:webHidden/>
          </w:rPr>
        </w:r>
        <w:r w:rsidR="00D14BEA">
          <w:rPr>
            <w:noProof/>
            <w:webHidden/>
          </w:rPr>
          <w:fldChar w:fldCharType="separate"/>
        </w:r>
        <w:r w:rsidR="00A16261">
          <w:rPr>
            <w:noProof/>
            <w:webHidden/>
          </w:rPr>
          <w:t>42</w:t>
        </w:r>
        <w:r w:rsidR="00D14BEA">
          <w:rPr>
            <w:noProof/>
            <w:webHidden/>
          </w:rPr>
          <w:fldChar w:fldCharType="end"/>
        </w:r>
      </w:hyperlink>
    </w:p>
    <w:p w14:paraId="0D56D8CC"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0" w:history="1">
        <w:r w:rsidR="00D14BEA" w:rsidRPr="00905AFB">
          <w:rPr>
            <w:rStyle w:val="Hyperlink"/>
            <w:noProof/>
          </w:rPr>
          <w:t>4.3.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Experienced drawbacks or issues related to digital radio</w:t>
        </w:r>
        <w:r w:rsidR="00D14BEA">
          <w:rPr>
            <w:noProof/>
            <w:webHidden/>
          </w:rPr>
          <w:tab/>
        </w:r>
        <w:r w:rsidR="00D14BEA">
          <w:rPr>
            <w:noProof/>
            <w:webHidden/>
          </w:rPr>
          <w:fldChar w:fldCharType="begin"/>
        </w:r>
        <w:r w:rsidR="00D14BEA">
          <w:rPr>
            <w:noProof/>
            <w:webHidden/>
          </w:rPr>
          <w:instrText xml:space="preserve"> PAGEREF _Toc358226860 \h </w:instrText>
        </w:r>
        <w:r w:rsidR="00D14BEA">
          <w:rPr>
            <w:noProof/>
            <w:webHidden/>
          </w:rPr>
        </w:r>
        <w:r w:rsidR="00D14BEA">
          <w:rPr>
            <w:noProof/>
            <w:webHidden/>
          </w:rPr>
          <w:fldChar w:fldCharType="separate"/>
        </w:r>
        <w:r w:rsidR="00A16261">
          <w:rPr>
            <w:noProof/>
            <w:webHidden/>
          </w:rPr>
          <w:t>46</w:t>
        </w:r>
        <w:r w:rsidR="00D14BEA">
          <w:rPr>
            <w:noProof/>
            <w:webHidden/>
          </w:rPr>
          <w:fldChar w:fldCharType="end"/>
        </w:r>
      </w:hyperlink>
    </w:p>
    <w:p w14:paraId="0D56D8CD"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61" w:history="1">
        <w:r w:rsidR="00D14BEA" w:rsidRPr="00905AFB">
          <w:rPr>
            <w:rStyle w:val="Hyperlink"/>
            <w:noProof/>
          </w:rPr>
          <w:t xml:space="preserve">5. </w:t>
        </w:r>
        <w:r w:rsidR="00D14BEA">
          <w:rPr>
            <w:rFonts w:asciiTheme="minorHAnsi" w:eastAsiaTheme="minorEastAsia" w:hAnsiTheme="minorHAnsi" w:cstheme="minorBidi"/>
            <w:b w:val="0"/>
            <w:noProof/>
            <w:color w:val="auto"/>
            <w:sz w:val="22"/>
            <w:szCs w:val="22"/>
            <w:lang w:eastAsia="en-GB"/>
          </w:rPr>
          <w:tab/>
        </w:r>
        <w:r w:rsidR="00D14BEA" w:rsidRPr="00905AFB">
          <w:rPr>
            <w:rStyle w:val="Hyperlink"/>
            <w:noProof/>
          </w:rPr>
          <w:t>Changes in listening habits</w:t>
        </w:r>
        <w:r w:rsidR="00D14BEA">
          <w:rPr>
            <w:noProof/>
            <w:webHidden/>
          </w:rPr>
          <w:tab/>
        </w:r>
        <w:r w:rsidR="00D14BEA">
          <w:rPr>
            <w:noProof/>
            <w:webHidden/>
          </w:rPr>
          <w:fldChar w:fldCharType="begin"/>
        </w:r>
        <w:r w:rsidR="00D14BEA">
          <w:rPr>
            <w:noProof/>
            <w:webHidden/>
          </w:rPr>
          <w:instrText xml:space="preserve"> PAGEREF _Toc358226861 \h </w:instrText>
        </w:r>
        <w:r w:rsidR="00D14BEA">
          <w:rPr>
            <w:noProof/>
            <w:webHidden/>
          </w:rPr>
        </w:r>
        <w:r w:rsidR="00D14BEA">
          <w:rPr>
            <w:noProof/>
            <w:webHidden/>
          </w:rPr>
          <w:fldChar w:fldCharType="separate"/>
        </w:r>
        <w:r w:rsidR="00A16261">
          <w:rPr>
            <w:noProof/>
            <w:webHidden/>
          </w:rPr>
          <w:t>48</w:t>
        </w:r>
        <w:r w:rsidR="00D14BEA">
          <w:rPr>
            <w:noProof/>
            <w:webHidden/>
          </w:rPr>
          <w:fldChar w:fldCharType="end"/>
        </w:r>
      </w:hyperlink>
    </w:p>
    <w:p w14:paraId="0D56D8CE" w14:textId="77777777" w:rsidR="00D14BEA" w:rsidRDefault="00F0303E">
      <w:pPr>
        <w:pStyle w:val="TOC2"/>
        <w:rPr>
          <w:rFonts w:asciiTheme="minorHAnsi" w:eastAsiaTheme="minorEastAsia" w:hAnsiTheme="minorHAnsi" w:cstheme="minorBidi"/>
          <w:noProof/>
          <w:color w:val="auto"/>
          <w:sz w:val="22"/>
          <w:szCs w:val="22"/>
          <w:lang w:eastAsia="en-GB"/>
        </w:rPr>
      </w:pPr>
      <w:hyperlink r:id="rId18" w:anchor="_Toc358226862" w:history="1">
        <w:r w:rsidR="00D14BEA" w:rsidRPr="00905AFB">
          <w:rPr>
            <w:rStyle w:val="Hyperlink"/>
            <w:noProof/>
          </w:rPr>
          <w:t>Chapter Summary</w:t>
        </w:r>
        <w:r w:rsidR="00D14BEA">
          <w:rPr>
            <w:noProof/>
            <w:webHidden/>
          </w:rPr>
          <w:tab/>
        </w:r>
        <w:r w:rsidR="00D14BEA">
          <w:rPr>
            <w:noProof/>
            <w:webHidden/>
          </w:rPr>
          <w:fldChar w:fldCharType="begin"/>
        </w:r>
        <w:r w:rsidR="00D14BEA">
          <w:rPr>
            <w:noProof/>
            <w:webHidden/>
          </w:rPr>
          <w:instrText xml:space="preserve"> PAGEREF _Toc358226862 \h </w:instrText>
        </w:r>
        <w:r w:rsidR="00D14BEA">
          <w:rPr>
            <w:noProof/>
            <w:webHidden/>
          </w:rPr>
        </w:r>
        <w:r w:rsidR="00D14BEA">
          <w:rPr>
            <w:noProof/>
            <w:webHidden/>
          </w:rPr>
          <w:fldChar w:fldCharType="separate"/>
        </w:r>
        <w:r w:rsidR="00A16261">
          <w:rPr>
            <w:noProof/>
            <w:webHidden/>
          </w:rPr>
          <w:t>48</w:t>
        </w:r>
        <w:r w:rsidR="00D14BEA">
          <w:rPr>
            <w:noProof/>
            <w:webHidden/>
          </w:rPr>
          <w:fldChar w:fldCharType="end"/>
        </w:r>
      </w:hyperlink>
    </w:p>
    <w:p w14:paraId="0D56D8CF"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3" w:history="1">
        <w:r w:rsidR="00D14BEA" w:rsidRPr="00905AFB">
          <w:rPr>
            <w:rStyle w:val="Hyperlink"/>
            <w:noProof/>
          </w:rPr>
          <w:t>5.1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Frequency and time spent listening</w:t>
        </w:r>
        <w:r w:rsidR="00D14BEA">
          <w:rPr>
            <w:noProof/>
            <w:webHidden/>
          </w:rPr>
          <w:tab/>
        </w:r>
        <w:r w:rsidR="00D14BEA">
          <w:rPr>
            <w:noProof/>
            <w:webHidden/>
          </w:rPr>
          <w:fldChar w:fldCharType="begin"/>
        </w:r>
        <w:r w:rsidR="00D14BEA">
          <w:rPr>
            <w:noProof/>
            <w:webHidden/>
          </w:rPr>
          <w:instrText xml:space="preserve"> PAGEREF _Toc358226863 \h </w:instrText>
        </w:r>
        <w:r w:rsidR="00D14BEA">
          <w:rPr>
            <w:noProof/>
            <w:webHidden/>
          </w:rPr>
        </w:r>
        <w:r w:rsidR="00D14BEA">
          <w:rPr>
            <w:noProof/>
            <w:webHidden/>
          </w:rPr>
          <w:fldChar w:fldCharType="separate"/>
        </w:r>
        <w:r w:rsidR="00A16261">
          <w:rPr>
            <w:noProof/>
            <w:webHidden/>
          </w:rPr>
          <w:t>49</w:t>
        </w:r>
        <w:r w:rsidR="00D14BEA">
          <w:rPr>
            <w:noProof/>
            <w:webHidden/>
          </w:rPr>
          <w:fldChar w:fldCharType="end"/>
        </w:r>
      </w:hyperlink>
    </w:p>
    <w:p w14:paraId="0D56D8D0"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4" w:history="1">
        <w:r w:rsidR="00D14BEA" w:rsidRPr="00905AFB">
          <w:rPr>
            <w:rStyle w:val="Hyperlink"/>
            <w:noProof/>
          </w:rPr>
          <w:t>5.2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Choice of stations</w:t>
        </w:r>
        <w:r w:rsidR="00D14BEA">
          <w:rPr>
            <w:noProof/>
            <w:webHidden/>
          </w:rPr>
          <w:tab/>
        </w:r>
        <w:r w:rsidR="00D14BEA">
          <w:rPr>
            <w:noProof/>
            <w:webHidden/>
          </w:rPr>
          <w:fldChar w:fldCharType="begin"/>
        </w:r>
        <w:r w:rsidR="00D14BEA">
          <w:rPr>
            <w:noProof/>
            <w:webHidden/>
          </w:rPr>
          <w:instrText xml:space="preserve"> PAGEREF _Toc358226864 \h </w:instrText>
        </w:r>
        <w:r w:rsidR="00D14BEA">
          <w:rPr>
            <w:noProof/>
            <w:webHidden/>
          </w:rPr>
        </w:r>
        <w:r w:rsidR="00D14BEA">
          <w:rPr>
            <w:noProof/>
            <w:webHidden/>
          </w:rPr>
          <w:fldChar w:fldCharType="separate"/>
        </w:r>
        <w:r w:rsidR="00A16261">
          <w:rPr>
            <w:noProof/>
            <w:webHidden/>
          </w:rPr>
          <w:t>52</w:t>
        </w:r>
        <w:r w:rsidR="00D14BEA">
          <w:rPr>
            <w:noProof/>
            <w:webHidden/>
          </w:rPr>
          <w:fldChar w:fldCharType="end"/>
        </w:r>
      </w:hyperlink>
    </w:p>
    <w:p w14:paraId="0D56D8D1"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5" w:history="1">
        <w:r w:rsidR="00D14BEA" w:rsidRPr="00905AFB">
          <w:rPr>
            <w:rStyle w:val="Hyperlink"/>
            <w:noProof/>
          </w:rPr>
          <w:t>5.3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Expected future listening habits</w:t>
        </w:r>
        <w:r w:rsidR="00D14BEA">
          <w:rPr>
            <w:noProof/>
            <w:webHidden/>
          </w:rPr>
          <w:tab/>
        </w:r>
        <w:r w:rsidR="00D14BEA">
          <w:rPr>
            <w:noProof/>
            <w:webHidden/>
          </w:rPr>
          <w:fldChar w:fldCharType="begin"/>
        </w:r>
        <w:r w:rsidR="00D14BEA">
          <w:rPr>
            <w:noProof/>
            <w:webHidden/>
          </w:rPr>
          <w:instrText xml:space="preserve"> PAGEREF _Toc358226865 \h </w:instrText>
        </w:r>
        <w:r w:rsidR="00D14BEA">
          <w:rPr>
            <w:noProof/>
            <w:webHidden/>
          </w:rPr>
        </w:r>
        <w:r w:rsidR="00D14BEA">
          <w:rPr>
            <w:noProof/>
            <w:webHidden/>
          </w:rPr>
          <w:fldChar w:fldCharType="separate"/>
        </w:r>
        <w:r w:rsidR="00A16261">
          <w:rPr>
            <w:noProof/>
            <w:webHidden/>
          </w:rPr>
          <w:t>56</w:t>
        </w:r>
        <w:r w:rsidR="00D14BEA">
          <w:rPr>
            <w:noProof/>
            <w:webHidden/>
          </w:rPr>
          <w:fldChar w:fldCharType="end"/>
        </w:r>
      </w:hyperlink>
    </w:p>
    <w:p w14:paraId="0D56D8D2"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6" w:history="1">
        <w:r w:rsidR="00D14BEA" w:rsidRPr="00905AFB">
          <w:rPr>
            <w:rStyle w:val="Hyperlink"/>
            <w:noProof/>
          </w:rPr>
          <w:t>5.4</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Listening on other platforms</w:t>
        </w:r>
        <w:r w:rsidR="00D14BEA">
          <w:rPr>
            <w:noProof/>
            <w:webHidden/>
          </w:rPr>
          <w:tab/>
        </w:r>
        <w:r w:rsidR="00D14BEA">
          <w:rPr>
            <w:noProof/>
            <w:webHidden/>
          </w:rPr>
          <w:fldChar w:fldCharType="begin"/>
        </w:r>
        <w:r w:rsidR="00D14BEA">
          <w:rPr>
            <w:noProof/>
            <w:webHidden/>
          </w:rPr>
          <w:instrText xml:space="preserve"> PAGEREF _Toc358226866 \h </w:instrText>
        </w:r>
        <w:r w:rsidR="00D14BEA">
          <w:rPr>
            <w:noProof/>
            <w:webHidden/>
          </w:rPr>
        </w:r>
        <w:r w:rsidR="00D14BEA">
          <w:rPr>
            <w:noProof/>
            <w:webHidden/>
          </w:rPr>
          <w:fldChar w:fldCharType="separate"/>
        </w:r>
        <w:r w:rsidR="00A16261">
          <w:rPr>
            <w:noProof/>
            <w:webHidden/>
          </w:rPr>
          <w:t>56</w:t>
        </w:r>
        <w:r w:rsidR="00D14BEA">
          <w:rPr>
            <w:noProof/>
            <w:webHidden/>
          </w:rPr>
          <w:fldChar w:fldCharType="end"/>
        </w:r>
      </w:hyperlink>
    </w:p>
    <w:p w14:paraId="0D56D8D3"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67" w:history="1">
        <w:r w:rsidR="00D14BEA" w:rsidRPr="00905AFB">
          <w:rPr>
            <w:rStyle w:val="Hyperlink"/>
            <w:noProof/>
          </w:rPr>
          <w:t>5.5</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Likelihood to recommend</w:t>
        </w:r>
        <w:r w:rsidR="00D14BEA">
          <w:rPr>
            <w:noProof/>
            <w:webHidden/>
          </w:rPr>
          <w:tab/>
        </w:r>
        <w:r w:rsidR="00D14BEA">
          <w:rPr>
            <w:noProof/>
            <w:webHidden/>
          </w:rPr>
          <w:fldChar w:fldCharType="begin"/>
        </w:r>
        <w:r w:rsidR="00D14BEA">
          <w:rPr>
            <w:noProof/>
            <w:webHidden/>
          </w:rPr>
          <w:instrText xml:space="preserve"> PAGEREF _Toc358226867 \h </w:instrText>
        </w:r>
        <w:r w:rsidR="00D14BEA">
          <w:rPr>
            <w:noProof/>
            <w:webHidden/>
          </w:rPr>
        </w:r>
        <w:r w:rsidR="00D14BEA">
          <w:rPr>
            <w:noProof/>
            <w:webHidden/>
          </w:rPr>
          <w:fldChar w:fldCharType="separate"/>
        </w:r>
        <w:r w:rsidR="00A16261">
          <w:rPr>
            <w:noProof/>
            <w:webHidden/>
          </w:rPr>
          <w:t>57</w:t>
        </w:r>
        <w:r w:rsidR="00D14BEA">
          <w:rPr>
            <w:noProof/>
            <w:webHidden/>
          </w:rPr>
          <w:fldChar w:fldCharType="end"/>
        </w:r>
      </w:hyperlink>
    </w:p>
    <w:p w14:paraId="0D56D8D4"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68" w:history="1">
        <w:r w:rsidR="00D14BEA" w:rsidRPr="00905AFB">
          <w:rPr>
            <w:rStyle w:val="Hyperlink"/>
            <w:noProof/>
          </w:rPr>
          <w:t>6.</w:t>
        </w:r>
        <w:r w:rsidR="00D14BEA">
          <w:rPr>
            <w:rFonts w:asciiTheme="minorHAnsi" w:eastAsiaTheme="minorEastAsia" w:hAnsiTheme="minorHAnsi" w:cstheme="minorBidi"/>
            <w:b w:val="0"/>
            <w:noProof/>
            <w:color w:val="auto"/>
            <w:sz w:val="22"/>
            <w:szCs w:val="22"/>
            <w:lang w:eastAsia="en-GB"/>
          </w:rPr>
          <w:tab/>
        </w:r>
        <w:r w:rsidR="00D14BEA" w:rsidRPr="00905AFB">
          <w:rPr>
            <w:rStyle w:val="Hyperlink"/>
            <w:noProof/>
          </w:rPr>
          <w:t>The Digital Switchover</w:t>
        </w:r>
        <w:r w:rsidR="00D14BEA">
          <w:rPr>
            <w:noProof/>
            <w:webHidden/>
          </w:rPr>
          <w:tab/>
        </w:r>
        <w:r w:rsidR="00D14BEA">
          <w:rPr>
            <w:noProof/>
            <w:webHidden/>
          </w:rPr>
          <w:fldChar w:fldCharType="begin"/>
        </w:r>
        <w:r w:rsidR="00D14BEA">
          <w:rPr>
            <w:noProof/>
            <w:webHidden/>
          </w:rPr>
          <w:instrText xml:space="preserve"> PAGEREF _Toc358226868 \h </w:instrText>
        </w:r>
        <w:r w:rsidR="00D14BEA">
          <w:rPr>
            <w:noProof/>
            <w:webHidden/>
          </w:rPr>
        </w:r>
        <w:r w:rsidR="00D14BEA">
          <w:rPr>
            <w:noProof/>
            <w:webHidden/>
          </w:rPr>
          <w:fldChar w:fldCharType="separate"/>
        </w:r>
        <w:r w:rsidR="00A16261">
          <w:rPr>
            <w:noProof/>
            <w:webHidden/>
          </w:rPr>
          <w:t>58</w:t>
        </w:r>
        <w:r w:rsidR="00D14BEA">
          <w:rPr>
            <w:noProof/>
            <w:webHidden/>
          </w:rPr>
          <w:fldChar w:fldCharType="end"/>
        </w:r>
      </w:hyperlink>
    </w:p>
    <w:p w14:paraId="0D56D8D5" w14:textId="77777777" w:rsidR="00D14BEA" w:rsidRDefault="00F0303E">
      <w:pPr>
        <w:pStyle w:val="TOC2"/>
        <w:rPr>
          <w:rFonts w:asciiTheme="minorHAnsi" w:eastAsiaTheme="minorEastAsia" w:hAnsiTheme="minorHAnsi" w:cstheme="minorBidi"/>
          <w:noProof/>
          <w:color w:val="auto"/>
          <w:sz w:val="22"/>
          <w:szCs w:val="22"/>
          <w:lang w:eastAsia="en-GB"/>
        </w:rPr>
      </w:pPr>
      <w:hyperlink r:id="rId19" w:anchor="_Toc358226869" w:history="1">
        <w:r w:rsidR="00D14BEA" w:rsidRPr="00905AFB">
          <w:rPr>
            <w:rStyle w:val="Hyperlink"/>
            <w:noProof/>
          </w:rPr>
          <w:t>Chapter Summary</w:t>
        </w:r>
        <w:r w:rsidR="00D14BEA">
          <w:rPr>
            <w:noProof/>
            <w:webHidden/>
          </w:rPr>
          <w:tab/>
        </w:r>
        <w:r w:rsidR="00D14BEA">
          <w:rPr>
            <w:noProof/>
            <w:webHidden/>
          </w:rPr>
          <w:fldChar w:fldCharType="begin"/>
        </w:r>
        <w:r w:rsidR="00D14BEA">
          <w:rPr>
            <w:noProof/>
            <w:webHidden/>
          </w:rPr>
          <w:instrText xml:space="preserve"> PAGEREF _Toc358226869 \h </w:instrText>
        </w:r>
        <w:r w:rsidR="00D14BEA">
          <w:rPr>
            <w:noProof/>
            <w:webHidden/>
          </w:rPr>
        </w:r>
        <w:r w:rsidR="00D14BEA">
          <w:rPr>
            <w:noProof/>
            <w:webHidden/>
          </w:rPr>
          <w:fldChar w:fldCharType="separate"/>
        </w:r>
        <w:r w:rsidR="00A16261">
          <w:rPr>
            <w:noProof/>
            <w:webHidden/>
          </w:rPr>
          <w:t>58</w:t>
        </w:r>
        <w:r w:rsidR="00D14BEA">
          <w:rPr>
            <w:noProof/>
            <w:webHidden/>
          </w:rPr>
          <w:fldChar w:fldCharType="end"/>
        </w:r>
      </w:hyperlink>
    </w:p>
    <w:p w14:paraId="0D56D8D6"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0" w:history="1">
        <w:r w:rsidR="00D14BEA" w:rsidRPr="00905AFB">
          <w:rPr>
            <w:rStyle w:val="Hyperlink"/>
            <w:noProof/>
          </w:rPr>
          <w:t>6.1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Attitudes towards the switchover</w:t>
        </w:r>
        <w:r w:rsidR="00D14BEA">
          <w:rPr>
            <w:noProof/>
            <w:webHidden/>
          </w:rPr>
          <w:tab/>
        </w:r>
        <w:r w:rsidR="00D14BEA">
          <w:rPr>
            <w:noProof/>
            <w:webHidden/>
          </w:rPr>
          <w:fldChar w:fldCharType="begin"/>
        </w:r>
        <w:r w:rsidR="00D14BEA">
          <w:rPr>
            <w:noProof/>
            <w:webHidden/>
          </w:rPr>
          <w:instrText xml:space="preserve"> PAGEREF _Toc358226870 \h </w:instrText>
        </w:r>
        <w:r w:rsidR="00D14BEA">
          <w:rPr>
            <w:noProof/>
            <w:webHidden/>
          </w:rPr>
        </w:r>
        <w:r w:rsidR="00D14BEA">
          <w:rPr>
            <w:noProof/>
            <w:webHidden/>
          </w:rPr>
          <w:fldChar w:fldCharType="separate"/>
        </w:r>
        <w:r w:rsidR="00A16261">
          <w:rPr>
            <w:noProof/>
            <w:webHidden/>
          </w:rPr>
          <w:t>59</w:t>
        </w:r>
        <w:r w:rsidR="00D14BEA">
          <w:rPr>
            <w:noProof/>
            <w:webHidden/>
          </w:rPr>
          <w:fldChar w:fldCharType="end"/>
        </w:r>
      </w:hyperlink>
    </w:p>
    <w:p w14:paraId="0D56D8D7"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1" w:history="1">
        <w:r w:rsidR="00D14BEA" w:rsidRPr="00905AFB">
          <w:rPr>
            <w:rStyle w:val="Hyperlink"/>
            <w:noProof/>
          </w:rPr>
          <w:t>6.2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Conversion options and listening on different platforms</w:t>
        </w:r>
        <w:r w:rsidR="00D14BEA">
          <w:rPr>
            <w:noProof/>
            <w:webHidden/>
          </w:rPr>
          <w:tab/>
        </w:r>
        <w:r w:rsidR="00D14BEA">
          <w:rPr>
            <w:noProof/>
            <w:webHidden/>
          </w:rPr>
          <w:fldChar w:fldCharType="begin"/>
        </w:r>
        <w:r w:rsidR="00D14BEA">
          <w:rPr>
            <w:noProof/>
            <w:webHidden/>
          </w:rPr>
          <w:instrText xml:space="preserve"> PAGEREF _Toc358226871 \h </w:instrText>
        </w:r>
        <w:r w:rsidR="00D14BEA">
          <w:rPr>
            <w:noProof/>
            <w:webHidden/>
          </w:rPr>
        </w:r>
        <w:r w:rsidR="00D14BEA">
          <w:rPr>
            <w:noProof/>
            <w:webHidden/>
          </w:rPr>
          <w:fldChar w:fldCharType="separate"/>
        </w:r>
        <w:r w:rsidR="00A16261">
          <w:rPr>
            <w:noProof/>
            <w:webHidden/>
          </w:rPr>
          <w:t>64</w:t>
        </w:r>
        <w:r w:rsidR="00D14BEA">
          <w:rPr>
            <w:noProof/>
            <w:webHidden/>
          </w:rPr>
          <w:fldChar w:fldCharType="end"/>
        </w:r>
      </w:hyperlink>
    </w:p>
    <w:p w14:paraId="0D56D8D8"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2" w:history="1">
        <w:r w:rsidR="00D14BEA" w:rsidRPr="00905AFB">
          <w:rPr>
            <w:rStyle w:val="Hyperlink"/>
            <w:noProof/>
          </w:rPr>
          <w:t>6.3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Barriers and drivers to switchover</w:t>
        </w:r>
        <w:r w:rsidR="00D14BEA">
          <w:rPr>
            <w:noProof/>
            <w:webHidden/>
          </w:rPr>
          <w:tab/>
        </w:r>
        <w:r w:rsidR="00D14BEA">
          <w:rPr>
            <w:noProof/>
            <w:webHidden/>
          </w:rPr>
          <w:fldChar w:fldCharType="begin"/>
        </w:r>
        <w:r w:rsidR="00D14BEA">
          <w:rPr>
            <w:noProof/>
            <w:webHidden/>
          </w:rPr>
          <w:instrText xml:space="preserve"> PAGEREF _Toc358226872 \h </w:instrText>
        </w:r>
        <w:r w:rsidR="00D14BEA">
          <w:rPr>
            <w:noProof/>
            <w:webHidden/>
          </w:rPr>
        </w:r>
        <w:r w:rsidR="00D14BEA">
          <w:rPr>
            <w:noProof/>
            <w:webHidden/>
          </w:rPr>
          <w:fldChar w:fldCharType="separate"/>
        </w:r>
        <w:r w:rsidR="00A16261">
          <w:rPr>
            <w:noProof/>
            <w:webHidden/>
          </w:rPr>
          <w:t>65</w:t>
        </w:r>
        <w:r w:rsidR="00D14BEA">
          <w:rPr>
            <w:noProof/>
            <w:webHidden/>
          </w:rPr>
          <w:fldChar w:fldCharType="end"/>
        </w:r>
      </w:hyperlink>
    </w:p>
    <w:p w14:paraId="0D56D8D9"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3" w:history="1">
        <w:r w:rsidR="00D14BEA" w:rsidRPr="00905AFB">
          <w:rPr>
            <w:rStyle w:val="Hyperlink"/>
            <w:noProof/>
          </w:rPr>
          <w:t>6.4</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Participant recommendations</w:t>
        </w:r>
        <w:r w:rsidR="00D14BEA">
          <w:rPr>
            <w:noProof/>
            <w:webHidden/>
          </w:rPr>
          <w:tab/>
        </w:r>
        <w:r w:rsidR="00D14BEA">
          <w:rPr>
            <w:noProof/>
            <w:webHidden/>
          </w:rPr>
          <w:fldChar w:fldCharType="begin"/>
        </w:r>
        <w:r w:rsidR="00D14BEA">
          <w:rPr>
            <w:noProof/>
            <w:webHidden/>
          </w:rPr>
          <w:instrText xml:space="preserve"> PAGEREF _Toc358226873 \h </w:instrText>
        </w:r>
        <w:r w:rsidR="00D14BEA">
          <w:rPr>
            <w:noProof/>
            <w:webHidden/>
          </w:rPr>
        </w:r>
        <w:r w:rsidR="00D14BEA">
          <w:rPr>
            <w:noProof/>
            <w:webHidden/>
          </w:rPr>
          <w:fldChar w:fldCharType="separate"/>
        </w:r>
        <w:r w:rsidR="00A16261">
          <w:rPr>
            <w:noProof/>
            <w:webHidden/>
          </w:rPr>
          <w:t>66</w:t>
        </w:r>
        <w:r w:rsidR="00D14BEA">
          <w:rPr>
            <w:noProof/>
            <w:webHidden/>
          </w:rPr>
          <w:fldChar w:fldCharType="end"/>
        </w:r>
      </w:hyperlink>
    </w:p>
    <w:p w14:paraId="0D56D8DA"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74" w:history="1">
        <w:r w:rsidR="00D14BEA" w:rsidRPr="00905AFB">
          <w:rPr>
            <w:rStyle w:val="Hyperlink"/>
            <w:noProof/>
          </w:rPr>
          <w:t>7. Household Typologies</w:t>
        </w:r>
        <w:r w:rsidR="00D14BEA">
          <w:rPr>
            <w:noProof/>
            <w:webHidden/>
          </w:rPr>
          <w:tab/>
        </w:r>
        <w:r w:rsidR="00D14BEA">
          <w:rPr>
            <w:noProof/>
            <w:webHidden/>
          </w:rPr>
          <w:fldChar w:fldCharType="begin"/>
        </w:r>
        <w:r w:rsidR="00D14BEA">
          <w:rPr>
            <w:noProof/>
            <w:webHidden/>
          </w:rPr>
          <w:instrText xml:space="preserve"> PAGEREF _Toc358226874 \h </w:instrText>
        </w:r>
        <w:r w:rsidR="00D14BEA">
          <w:rPr>
            <w:noProof/>
            <w:webHidden/>
          </w:rPr>
        </w:r>
        <w:r w:rsidR="00D14BEA">
          <w:rPr>
            <w:noProof/>
            <w:webHidden/>
          </w:rPr>
          <w:fldChar w:fldCharType="separate"/>
        </w:r>
        <w:r w:rsidR="00A16261">
          <w:rPr>
            <w:noProof/>
            <w:webHidden/>
          </w:rPr>
          <w:t>70</w:t>
        </w:r>
        <w:r w:rsidR="00D14BEA">
          <w:rPr>
            <w:noProof/>
            <w:webHidden/>
          </w:rPr>
          <w:fldChar w:fldCharType="end"/>
        </w:r>
      </w:hyperlink>
    </w:p>
    <w:p w14:paraId="0D56D8DB"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5" w:history="1">
        <w:r w:rsidR="00D14BEA" w:rsidRPr="00905AFB">
          <w:rPr>
            <w:rStyle w:val="Hyperlink"/>
            <w:noProof/>
          </w:rPr>
          <w:t>7.1</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Enthusiastic or Complacent converter</w:t>
        </w:r>
        <w:r w:rsidR="00D14BEA">
          <w:rPr>
            <w:noProof/>
            <w:webHidden/>
          </w:rPr>
          <w:tab/>
        </w:r>
        <w:r w:rsidR="00D14BEA">
          <w:rPr>
            <w:noProof/>
            <w:webHidden/>
          </w:rPr>
          <w:fldChar w:fldCharType="begin"/>
        </w:r>
        <w:r w:rsidR="00D14BEA">
          <w:rPr>
            <w:noProof/>
            <w:webHidden/>
          </w:rPr>
          <w:instrText xml:space="preserve"> PAGEREF _Toc358226875 \h </w:instrText>
        </w:r>
        <w:r w:rsidR="00D14BEA">
          <w:rPr>
            <w:noProof/>
            <w:webHidden/>
          </w:rPr>
        </w:r>
        <w:r w:rsidR="00D14BEA">
          <w:rPr>
            <w:noProof/>
            <w:webHidden/>
          </w:rPr>
          <w:fldChar w:fldCharType="separate"/>
        </w:r>
        <w:r w:rsidR="00A16261">
          <w:rPr>
            <w:noProof/>
            <w:webHidden/>
          </w:rPr>
          <w:t>70</w:t>
        </w:r>
        <w:r w:rsidR="00D14BEA">
          <w:rPr>
            <w:noProof/>
            <w:webHidden/>
          </w:rPr>
          <w:fldChar w:fldCharType="end"/>
        </w:r>
      </w:hyperlink>
    </w:p>
    <w:p w14:paraId="0D56D8DC"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6" w:history="1">
        <w:r w:rsidR="00D14BEA" w:rsidRPr="00905AFB">
          <w:rPr>
            <w:rStyle w:val="Hyperlink"/>
            <w:noProof/>
          </w:rPr>
          <w:t>7.2</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Unexpected converter</w:t>
        </w:r>
        <w:r w:rsidR="00D14BEA">
          <w:rPr>
            <w:noProof/>
            <w:webHidden/>
          </w:rPr>
          <w:tab/>
        </w:r>
        <w:r w:rsidR="00D14BEA">
          <w:rPr>
            <w:noProof/>
            <w:webHidden/>
          </w:rPr>
          <w:fldChar w:fldCharType="begin"/>
        </w:r>
        <w:r w:rsidR="00D14BEA">
          <w:rPr>
            <w:noProof/>
            <w:webHidden/>
          </w:rPr>
          <w:instrText xml:space="preserve"> PAGEREF _Toc358226876 \h </w:instrText>
        </w:r>
        <w:r w:rsidR="00D14BEA">
          <w:rPr>
            <w:noProof/>
            <w:webHidden/>
          </w:rPr>
        </w:r>
        <w:r w:rsidR="00D14BEA">
          <w:rPr>
            <w:noProof/>
            <w:webHidden/>
          </w:rPr>
          <w:fldChar w:fldCharType="separate"/>
        </w:r>
        <w:r w:rsidR="00A16261">
          <w:rPr>
            <w:noProof/>
            <w:webHidden/>
          </w:rPr>
          <w:t>71</w:t>
        </w:r>
        <w:r w:rsidR="00D14BEA">
          <w:rPr>
            <w:noProof/>
            <w:webHidden/>
          </w:rPr>
          <w:fldChar w:fldCharType="end"/>
        </w:r>
      </w:hyperlink>
    </w:p>
    <w:p w14:paraId="0D56D8DD"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7" w:history="1">
        <w:r w:rsidR="00D14BEA" w:rsidRPr="00905AFB">
          <w:rPr>
            <w:rStyle w:val="Hyperlink"/>
            <w:noProof/>
          </w:rPr>
          <w:t>7.3</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Ill-informed converter</w:t>
        </w:r>
        <w:r w:rsidR="00D14BEA">
          <w:rPr>
            <w:noProof/>
            <w:webHidden/>
          </w:rPr>
          <w:tab/>
        </w:r>
        <w:r w:rsidR="00D14BEA">
          <w:rPr>
            <w:noProof/>
            <w:webHidden/>
          </w:rPr>
          <w:fldChar w:fldCharType="begin"/>
        </w:r>
        <w:r w:rsidR="00D14BEA">
          <w:rPr>
            <w:noProof/>
            <w:webHidden/>
          </w:rPr>
          <w:instrText xml:space="preserve"> PAGEREF _Toc358226877 \h </w:instrText>
        </w:r>
        <w:r w:rsidR="00D14BEA">
          <w:rPr>
            <w:noProof/>
            <w:webHidden/>
          </w:rPr>
        </w:r>
        <w:r w:rsidR="00D14BEA">
          <w:rPr>
            <w:noProof/>
            <w:webHidden/>
          </w:rPr>
          <w:fldChar w:fldCharType="separate"/>
        </w:r>
        <w:r w:rsidR="00A16261">
          <w:rPr>
            <w:noProof/>
            <w:webHidden/>
          </w:rPr>
          <w:t>72</w:t>
        </w:r>
        <w:r w:rsidR="00D14BEA">
          <w:rPr>
            <w:noProof/>
            <w:webHidden/>
          </w:rPr>
          <w:fldChar w:fldCharType="end"/>
        </w:r>
      </w:hyperlink>
    </w:p>
    <w:p w14:paraId="0D56D8DE" w14:textId="77777777" w:rsidR="00D14BEA" w:rsidRDefault="00F0303E">
      <w:pPr>
        <w:pStyle w:val="TOC2"/>
        <w:tabs>
          <w:tab w:val="left" w:pos="1320"/>
        </w:tabs>
        <w:rPr>
          <w:rFonts w:asciiTheme="minorHAnsi" w:eastAsiaTheme="minorEastAsia" w:hAnsiTheme="minorHAnsi" w:cstheme="minorBidi"/>
          <w:noProof/>
          <w:color w:val="auto"/>
          <w:sz w:val="22"/>
          <w:szCs w:val="22"/>
          <w:lang w:eastAsia="en-GB"/>
        </w:rPr>
      </w:pPr>
      <w:hyperlink w:anchor="_Toc358226878" w:history="1">
        <w:r w:rsidR="00D14BEA" w:rsidRPr="00905AFB">
          <w:rPr>
            <w:rStyle w:val="Hyperlink"/>
            <w:noProof/>
          </w:rPr>
          <w:t>7.4</w:t>
        </w:r>
        <w:r w:rsidR="00D14BEA">
          <w:rPr>
            <w:rFonts w:asciiTheme="minorHAnsi" w:eastAsiaTheme="minorEastAsia" w:hAnsiTheme="minorHAnsi" w:cstheme="minorBidi"/>
            <w:noProof/>
            <w:color w:val="auto"/>
            <w:sz w:val="22"/>
            <w:szCs w:val="22"/>
            <w:lang w:eastAsia="en-GB"/>
          </w:rPr>
          <w:tab/>
        </w:r>
        <w:r w:rsidR="00D14BEA" w:rsidRPr="00905AFB">
          <w:rPr>
            <w:rStyle w:val="Hyperlink"/>
            <w:noProof/>
          </w:rPr>
          <w:t>Ill-informed struggler</w:t>
        </w:r>
        <w:r w:rsidR="00D14BEA">
          <w:rPr>
            <w:noProof/>
            <w:webHidden/>
          </w:rPr>
          <w:tab/>
        </w:r>
        <w:r w:rsidR="00D14BEA">
          <w:rPr>
            <w:noProof/>
            <w:webHidden/>
          </w:rPr>
          <w:fldChar w:fldCharType="begin"/>
        </w:r>
        <w:r w:rsidR="00D14BEA">
          <w:rPr>
            <w:noProof/>
            <w:webHidden/>
          </w:rPr>
          <w:instrText xml:space="preserve"> PAGEREF _Toc358226878 \h </w:instrText>
        </w:r>
        <w:r w:rsidR="00D14BEA">
          <w:rPr>
            <w:noProof/>
            <w:webHidden/>
          </w:rPr>
        </w:r>
        <w:r w:rsidR="00D14BEA">
          <w:rPr>
            <w:noProof/>
            <w:webHidden/>
          </w:rPr>
          <w:fldChar w:fldCharType="separate"/>
        </w:r>
        <w:r w:rsidR="00A16261">
          <w:rPr>
            <w:noProof/>
            <w:webHidden/>
          </w:rPr>
          <w:t>73</w:t>
        </w:r>
        <w:r w:rsidR="00D14BEA">
          <w:rPr>
            <w:noProof/>
            <w:webHidden/>
          </w:rPr>
          <w:fldChar w:fldCharType="end"/>
        </w:r>
      </w:hyperlink>
    </w:p>
    <w:p w14:paraId="0D56D8DF"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79" w:history="1">
        <w:r w:rsidR="00D14BEA" w:rsidRPr="00905AFB">
          <w:rPr>
            <w:rStyle w:val="Hyperlink"/>
            <w:noProof/>
          </w:rPr>
          <w:t>8. Conclusions</w:t>
        </w:r>
        <w:r w:rsidR="00D14BEA">
          <w:rPr>
            <w:noProof/>
            <w:webHidden/>
          </w:rPr>
          <w:tab/>
        </w:r>
        <w:r w:rsidR="00D14BEA">
          <w:rPr>
            <w:noProof/>
            <w:webHidden/>
          </w:rPr>
          <w:fldChar w:fldCharType="begin"/>
        </w:r>
        <w:r w:rsidR="00D14BEA">
          <w:rPr>
            <w:noProof/>
            <w:webHidden/>
          </w:rPr>
          <w:instrText xml:space="preserve"> PAGEREF _Toc358226879 \h </w:instrText>
        </w:r>
        <w:r w:rsidR="00D14BEA">
          <w:rPr>
            <w:noProof/>
            <w:webHidden/>
          </w:rPr>
        </w:r>
        <w:r w:rsidR="00D14BEA">
          <w:rPr>
            <w:noProof/>
            <w:webHidden/>
          </w:rPr>
          <w:fldChar w:fldCharType="separate"/>
        </w:r>
        <w:r w:rsidR="00A16261">
          <w:rPr>
            <w:noProof/>
            <w:webHidden/>
          </w:rPr>
          <w:t>75</w:t>
        </w:r>
        <w:r w:rsidR="00D14BEA">
          <w:rPr>
            <w:noProof/>
            <w:webHidden/>
          </w:rPr>
          <w:fldChar w:fldCharType="end"/>
        </w:r>
      </w:hyperlink>
    </w:p>
    <w:p w14:paraId="0D56D8E0" w14:textId="77777777" w:rsidR="00D14BEA" w:rsidRDefault="00F0303E">
      <w:pPr>
        <w:pStyle w:val="TOC1"/>
        <w:rPr>
          <w:rFonts w:asciiTheme="minorHAnsi" w:eastAsiaTheme="minorEastAsia" w:hAnsiTheme="minorHAnsi" w:cstheme="minorBidi"/>
          <w:b w:val="0"/>
          <w:noProof/>
          <w:color w:val="auto"/>
          <w:sz w:val="22"/>
          <w:szCs w:val="22"/>
          <w:lang w:eastAsia="en-GB"/>
        </w:rPr>
      </w:pPr>
      <w:hyperlink w:anchor="_Toc358226880" w:history="1">
        <w:r w:rsidR="00D14BEA" w:rsidRPr="00905AFB">
          <w:rPr>
            <w:rStyle w:val="Hyperlink"/>
            <w:noProof/>
          </w:rPr>
          <w:t>Appendices</w:t>
        </w:r>
        <w:r w:rsidR="00D14BEA">
          <w:rPr>
            <w:noProof/>
            <w:webHidden/>
          </w:rPr>
          <w:tab/>
        </w:r>
        <w:r w:rsidR="00D14BEA">
          <w:rPr>
            <w:noProof/>
            <w:webHidden/>
          </w:rPr>
          <w:fldChar w:fldCharType="begin"/>
        </w:r>
        <w:r w:rsidR="00D14BEA">
          <w:rPr>
            <w:noProof/>
            <w:webHidden/>
          </w:rPr>
          <w:instrText xml:space="preserve"> PAGEREF _Toc358226880 \h </w:instrText>
        </w:r>
        <w:r w:rsidR="00D14BEA">
          <w:rPr>
            <w:noProof/>
            <w:webHidden/>
          </w:rPr>
        </w:r>
        <w:r w:rsidR="00D14BEA">
          <w:rPr>
            <w:noProof/>
            <w:webHidden/>
          </w:rPr>
          <w:fldChar w:fldCharType="separate"/>
        </w:r>
        <w:r w:rsidR="00A16261">
          <w:rPr>
            <w:noProof/>
            <w:webHidden/>
          </w:rPr>
          <w:t>78</w:t>
        </w:r>
        <w:r w:rsidR="00D14BEA">
          <w:rPr>
            <w:noProof/>
            <w:webHidden/>
          </w:rPr>
          <w:fldChar w:fldCharType="end"/>
        </w:r>
      </w:hyperlink>
    </w:p>
    <w:p w14:paraId="0D56D8E1" w14:textId="77777777" w:rsidR="00D14BEA" w:rsidRDefault="00F0303E">
      <w:pPr>
        <w:pStyle w:val="TOC2"/>
        <w:rPr>
          <w:rFonts w:asciiTheme="minorHAnsi" w:eastAsiaTheme="minorEastAsia" w:hAnsiTheme="minorHAnsi" w:cstheme="minorBidi"/>
          <w:noProof/>
          <w:color w:val="auto"/>
          <w:sz w:val="22"/>
          <w:szCs w:val="22"/>
          <w:lang w:eastAsia="en-GB"/>
        </w:rPr>
      </w:pPr>
      <w:hyperlink w:anchor="_Toc358226881" w:history="1">
        <w:r w:rsidR="00D14BEA" w:rsidRPr="00905AFB">
          <w:rPr>
            <w:rStyle w:val="Hyperlink"/>
            <w:noProof/>
          </w:rPr>
          <w:t>Appendix 1: Qualitative materials</w:t>
        </w:r>
        <w:r w:rsidR="00D14BEA">
          <w:rPr>
            <w:noProof/>
            <w:webHidden/>
          </w:rPr>
          <w:tab/>
        </w:r>
        <w:r w:rsidR="00D14BEA">
          <w:rPr>
            <w:noProof/>
            <w:webHidden/>
          </w:rPr>
          <w:fldChar w:fldCharType="begin"/>
        </w:r>
        <w:r w:rsidR="00D14BEA">
          <w:rPr>
            <w:noProof/>
            <w:webHidden/>
          </w:rPr>
          <w:instrText xml:space="preserve"> PAGEREF _Toc358226881 \h </w:instrText>
        </w:r>
        <w:r w:rsidR="00D14BEA">
          <w:rPr>
            <w:noProof/>
            <w:webHidden/>
          </w:rPr>
        </w:r>
        <w:r w:rsidR="00D14BEA">
          <w:rPr>
            <w:noProof/>
            <w:webHidden/>
          </w:rPr>
          <w:fldChar w:fldCharType="separate"/>
        </w:r>
        <w:r w:rsidR="00A16261">
          <w:rPr>
            <w:noProof/>
            <w:webHidden/>
          </w:rPr>
          <w:t>78</w:t>
        </w:r>
        <w:r w:rsidR="00D14BEA">
          <w:rPr>
            <w:noProof/>
            <w:webHidden/>
          </w:rPr>
          <w:fldChar w:fldCharType="end"/>
        </w:r>
      </w:hyperlink>
    </w:p>
    <w:p w14:paraId="0D56D8E2" w14:textId="77777777" w:rsidR="00D14BEA" w:rsidRDefault="00F0303E">
      <w:pPr>
        <w:pStyle w:val="TOC2"/>
        <w:rPr>
          <w:rFonts w:asciiTheme="minorHAnsi" w:eastAsiaTheme="minorEastAsia" w:hAnsiTheme="minorHAnsi" w:cstheme="minorBidi"/>
          <w:noProof/>
          <w:color w:val="auto"/>
          <w:sz w:val="22"/>
          <w:szCs w:val="22"/>
          <w:lang w:eastAsia="en-GB"/>
        </w:rPr>
      </w:pPr>
      <w:hyperlink w:anchor="_Toc358226882" w:history="1">
        <w:r w:rsidR="00D14BEA" w:rsidRPr="00905AFB">
          <w:rPr>
            <w:rStyle w:val="Hyperlink"/>
            <w:noProof/>
          </w:rPr>
          <w:t>Appendix 2: Quantitative materials</w:t>
        </w:r>
        <w:r w:rsidR="00D14BEA">
          <w:rPr>
            <w:noProof/>
            <w:webHidden/>
          </w:rPr>
          <w:tab/>
        </w:r>
        <w:r w:rsidR="00D14BEA">
          <w:rPr>
            <w:noProof/>
            <w:webHidden/>
          </w:rPr>
          <w:fldChar w:fldCharType="begin"/>
        </w:r>
        <w:r w:rsidR="00D14BEA">
          <w:rPr>
            <w:noProof/>
            <w:webHidden/>
          </w:rPr>
          <w:instrText xml:space="preserve"> PAGEREF _Toc358226882 \h </w:instrText>
        </w:r>
        <w:r w:rsidR="00D14BEA">
          <w:rPr>
            <w:noProof/>
            <w:webHidden/>
          </w:rPr>
        </w:r>
        <w:r w:rsidR="00D14BEA">
          <w:rPr>
            <w:noProof/>
            <w:webHidden/>
          </w:rPr>
          <w:fldChar w:fldCharType="separate"/>
        </w:r>
        <w:r w:rsidR="00A16261">
          <w:rPr>
            <w:noProof/>
            <w:webHidden/>
          </w:rPr>
          <w:t>110</w:t>
        </w:r>
        <w:r w:rsidR="00D14BEA">
          <w:rPr>
            <w:noProof/>
            <w:webHidden/>
          </w:rPr>
          <w:fldChar w:fldCharType="end"/>
        </w:r>
      </w:hyperlink>
    </w:p>
    <w:p w14:paraId="0D56D8E3" w14:textId="77777777" w:rsidR="00BC4DDE" w:rsidRDefault="00604A26" w:rsidP="00270A51">
      <w:pPr>
        <w:pStyle w:val="BodyText"/>
        <w:jc w:val="both"/>
        <w:sectPr w:rsidR="00BC4DDE" w:rsidSect="006E589C">
          <w:headerReference w:type="default" r:id="rId20"/>
          <w:footerReference w:type="default" r:id="rId21"/>
          <w:headerReference w:type="first" r:id="rId22"/>
          <w:footerReference w:type="first" r:id="rId23"/>
          <w:pgSz w:w="11907" w:h="16840" w:code="9"/>
          <w:pgMar w:top="1440" w:right="1418" w:bottom="2444" w:left="1418" w:header="709" w:footer="709" w:gutter="0"/>
          <w:pgNumType w:start="0"/>
          <w:cols w:space="720"/>
          <w:docGrid w:linePitch="326"/>
        </w:sectPr>
      </w:pPr>
      <w:r>
        <w:fldChar w:fldCharType="end"/>
      </w:r>
      <w:bookmarkEnd w:id="8"/>
    </w:p>
    <w:p w14:paraId="0D56D8E4" w14:textId="77777777" w:rsidR="00BC4DDE" w:rsidRDefault="00BC4DDE" w:rsidP="00270A51">
      <w:pPr>
        <w:pStyle w:val="BodyText"/>
        <w:jc w:val="both"/>
      </w:pPr>
    </w:p>
    <w:p w14:paraId="0D56D8E5" w14:textId="77777777" w:rsidR="00BC4DDE" w:rsidRDefault="00BC4DDE" w:rsidP="00270A51">
      <w:pPr>
        <w:pStyle w:val="BodyText"/>
        <w:jc w:val="both"/>
        <w:sectPr w:rsidR="00BC4DDE" w:rsidSect="006E589C">
          <w:headerReference w:type="default" r:id="rId24"/>
          <w:footerReference w:type="default" r:id="rId25"/>
          <w:headerReference w:type="first" r:id="rId26"/>
          <w:footerReference w:type="first" r:id="rId27"/>
          <w:type w:val="continuous"/>
          <w:pgSz w:w="11907" w:h="16840" w:code="9"/>
          <w:pgMar w:top="1440" w:right="1418" w:bottom="2586" w:left="1418" w:header="709" w:footer="709" w:gutter="0"/>
          <w:pgNumType w:start="1"/>
          <w:cols w:space="720"/>
          <w:docGrid w:linePitch="326"/>
        </w:sectPr>
      </w:pPr>
      <w:r>
        <w:br w:type="page"/>
      </w:r>
    </w:p>
    <w:p w14:paraId="0D56D8E6" w14:textId="77777777" w:rsidR="00BC4DDE" w:rsidRDefault="00F0303E" w:rsidP="00270A51">
      <w:pPr>
        <w:pStyle w:val="BodyText"/>
        <w:jc w:val="both"/>
        <w:sectPr w:rsidR="00BC4DDE" w:rsidSect="006E589C">
          <w:footerReference w:type="default" r:id="rId28"/>
          <w:pgSz w:w="11907" w:h="16840" w:code="9"/>
          <w:pgMar w:top="1440" w:right="1418" w:bottom="2586" w:left="1418" w:header="709" w:footer="63" w:gutter="0"/>
          <w:pgNumType w:start="1"/>
          <w:cols w:space="720"/>
          <w:docGrid w:linePitch="326"/>
        </w:sectPr>
      </w:pPr>
      <w:r>
        <w:rPr>
          <w:noProof/>
          <w:sz w:val="20"/>
          <w:lang w:val="en-US"/>
        </w:rPr>
        <w:lastRenderedPageBreak/>
        <w:pict w14:anchorId="0D56E94F">
          <v:shape id="sumdividerheader" o:spid="_x0000_s1090" type="#_x0000_t202" style="position:absolute;left:0;text-align:left;margin-left:-99.4pt;margin-top:-71.85pt;width:626.8pt;height:841.9pt;z-index:251650048" fillcolor="#7d62a1" stroked="f">
            <v:fill color2="fill darken(245)" recolor="t" rotate="t" method="linear sigma" focus="100%" type="gradient"/>
            <v:textbox style="mso-next-textbox:#sumdividerheader" inset="0,0,0,0">
              <w:txbxContent>
                <w:p w14:paraId="0D56E9E0" w14:textId="77777777" w:rsidR="00E74574" w:rsidRDefault="00E74574" w:rsidP="004866EB">
                  <w:pPr>
                    <w:pStyle w:val="dividertitle"/>
                    <w:ind w:left="360"/>
                  </w:pPr>
                  <w:r>
                    <w:t>Executive Summary</w:t>
                  </w:r>
                </w:p>
              </w:txbxContent>
            </v:textbox>
          </v:shape>
        </w:pict>
      </w:r>
    </w:p>
    <w:p w14:paraId="0D56D8E7" w14:textId="77777777" w:rsidR="000C78B9" w:rsidRDefault="000C78B9">
      <w:pPr>
        <w:rPr>
          <w:rFonts w:ascii="Arial Black" w:hAnsi="Arial Black"/>
          <w:color w:val="000000"/>
          <w:sz w:val="40"/>
        </w:rPr>
      </w:pPr>
      <w:bookmarkStart w:id="9" w:name="_Toc198480700"/>
      <w:r>
        <w:lastRenderedPageBreak/>
        <w:br w:type="page"/>
      </w:r>
    </w:p>
    <w:p w14:paraId="0D56D8E8" w14:textId="77777777" w:rsidR="00890864" w:rsidRDefault="008A10A3" w:rsidP="00363545">
      <w:pPr>
        <w:pStyle w:val="MainHeading"/>
        <w:jc w:val="both"/>
      </w:pPr>
      <w:bookmarkStart w:id="10" w:name="_Toc358226835"/>
      <w:r>
        <w:lastRenderedPageBreak/>
        <w:t xml:space="preserve">Executive </w:t>
      </w:r>
      <w:r w:rsidR="00BC4DDE">
        <w:t>Summary</w:t>
      </w:r>
      <w:bookmarkEnd w:id="9"/>
      <w:bookmarkEnd w:id="10"/>
      <w:r w:rsidR="00F03DFD">
        <w:t xml:space="preserve"> </w:t>
      </w:r>
      <w:bookmarkStart w:id="11" w:name="Start"/>
      <w:bookmarkEnd w:id="11"/>
    </w:p>
    <w:p w14:paraId="0D56D8E9" w14:textId="77777777" w:rsidR="008C7074" w:rsidRDefault="00DA3C85" w:rsidP="008C7074">
      <w:pPr>
        <w:pStyle w:val="subtitlenontoc"/>
      </w:pPr>
      <w:r>
        <w:t>Background and m</w:t>
      </w:r>
      <w:r w:rsidR="008C7074">
        <w:t>ethodology</w:t>
      </w:r>
    </w:p>
    <w:p w14:paraId="0D56D8EA" w14:textId="77777777" w:rsidR="008C7074" w:rsidRDefault="008C7074" w:rsidP="008C7074">
      <w:pPr>
        <w:pStyle w:val="ReportBodytext"/>
        <w:jc w:val="both"/>
      </w:pPr>
      <w:proofErr w:type="spellStart"/>
      <w:r w:rsidRPr="005C4EFC">
        <w:t>Ipsos</w:t>
      </w:r>
      <w:proofErr w:type="spellEnd"/>
      <w:r w:rsidRPr="005C4EFC">
        <w:t xml:space="preserve"> </w:t>
      </w:r>
      <w:r>
        <w:t>MORI</w:t>
      </w:r>
      <w:r w:rsidRPr="005C4EFC">
        <w:t xml:space="preserve"> </w:t>
      </w:r>
      <w:r>
        <w:t xml:space="preserve">was commissioned by the Department for Culture, Media and Sport (DCMS) </w:t>
      </w:r>
      <w:r w:rsidRPr="005C4EFC">
        <w:t xml:space="preserve">to conduct a </w:t>
      </w:r>
      <w:r>
        <w:t xml:space="preserve">digital radio </w:t>
      </w:r>
      <w:r w:rsidRPr="005C4EFC">
        <w:t>switchover pilot</w:t>
      </w:r>
      <w:r w:rsidR="0042520A">
        <w:t>,</w:t>
      </w:r>
      <w:r w:rsidRPr="005C4EFC">
        <w:t xml:space="preserve"> </w:t>
      </w:r>
      <w:r>
        <w:t>to document and explore the conversion experience of households from an analogue to digital-only radio environment. The research aimed to understand the issues experienced and potential barriers for conversion, particularly for potentially vulnerable consumers such as the elderly and people with disabilities. The specific objectives for the study were to:</w:t>
      </w:r>
    </w:p>
    <w:p w14:paraId="0D56D8EB" w14:textId="77777777" w:rsidR="008C7074" w:rsidRDefault="008C7074" w:rsidP="003376D6">
      <w:pPr>
        <w:pStyle w:val="ReportBodytext"/>
        <w:numPr>
          <w:ilvl w:val="0"/>
          <w:numId w:val="7"/>
        </w:numPr>
        <w:spacing w:after="120"/>
        <w:ind w:left="714" w:hanging="357"/>
        <w:jc w:val="both"/>
      </w:pPr>
      <w:r>
        <w:t xml:space="preserve">evaluate the impact on listening behaviour of various conversion options on individual listeners/households;  </w:t>
      </w:r>
    </w:p>
    <w:p w14:paraId="0D56D8EC" w14:textId="77777777" w:rsidR="008C7074" w:rsidRDefault="008C7074" w:rsidP="003376D6">
      <w:pPr>
        <w:pStyle w:val="ReportBodytext"/>
        <w:numPr>
          <w:ilvl w:val="0"/>
          <w:numId w:val="7"/>
        </w:numPr>
        <w:spacing w:after="120"/>
        <w:ind w:left="714" w:hanging="357"/>
        <w:jc w:val="both"/>
      </w:pPr>
      <w:r>
        <w:t>explore and quantify any difficulties with setting up and using the new digital radios (including in-car);</w:t>
      </w:r>
    </w:p>
    <w:p w14:paraId="0D56D8ED" w14:textId="77777777" w:rsidR="008C7074" w:rsidRPr="003063FA" w:rsidRDefault="008C7074" w:rsidP="003376D6">
      <w:pPr>
        <w:pStyle w:val="ReportBodytext"/>
        <w:numPr>
          <w:ilvl w:val="0"/>
          <w:numId w:val="7"/>
        </w:numPr>
        <w:spacing w:after="120"/>
        <w:ind w:left="714" w:hanging="357"/>
        <w:jc w:val="both"/>
      </w:pPr>
      <w:r>
        <w:t xml:space="preserve">explore and measure the perceived benefits, attitudes and understanding of digital </w:t>
      </w:r>
      <w:r w:rsidRPr="003063FA">
        <w:t>radio by listeners;</w:t>
      </w:r>
      <w:r>
        <w:t xml:space="preserve"> </w:t>
      </w:r>
      <w:r w:rsidRPr="003063FA">
        <w:t>and</w:t>
      </w:r>
    </w:p>
    <w:p w14:paraId="0D56D8EE" w14:textId="77777777" w:rsidR="008C7074" w:rsidRDefault="008C7074" w:rsidP="003376D6">
      <w:pPr>
        <w:pStyle w:val="ReportBodytext"/>
        <w:numPr>
          <w:ilvl w:val="0"/>
          <w:numId w:val="7"/>
        </w:numPr>
        <w:spacing w:after="120"/>
        <w:ind w:left="714" w:hanging="357"/>
        <w:jc w:val="both"/>
      </w:pPr>
      <w:r>
        <w:t>consider barriers to the take-up and enjoyment of digital radio.</w:t>
      </w:r>
    </w:p>
    <w:p w14:paraId="0D56D8EF" w14:textId="77777777" w:rsidR="00A45F01" w:rsidRPr="00433445" w:rsidRDefault="008C7074" w:rsidP="00DA3C85">
      <w:pPr>
        <w:pStyle w:val="ReportBodytext"/>
        <w:jc w:val="both"/>
        <w:rPr>
          <w:szCs w:val="22"/>
        </w:rPr>
      </w:pPr>
      <w:r w:rsidRPr="00DA3C85">
        <w:rPr>
          <w:szCs w:val="22"/>
        </w:rPr>
        <w:t>The trial took place in Bath and its surrounding area, and</w:t>
      </w:r>
      <w:r>
        <w:rPr>
          <w:szCs w:val="22"/>
        </w:rPr>
        <w:t xml:space="preserve"> </w:t>
      </w:r>
      <w:r w:rsidRPr="005A752B">
        <w:rPr>
          <w:szCs w:val="22"/>
        </w:rPr>
        <w:t xml:space="preserve">focused on households not </w:t>
      </w:r>
      <w:r>
        <w:rPr>
          <w:szCs w:val="22"/>
        </w:rPr>
        <w:t xml:space="preserve">already </w:t>
      </w:r>
      <w:r w:rsidRPr="005A752B">
        <w:rPr>
          <w:szCs w:val="22"/>
        </w:rPr>
        <w:t>fully converted to digital radio</w:t>
      </w:r>
      <w:r>
        <w:rPr>
          <w:szCs w:val="22"/>
        </w:rPr>
        <w:t xml:space="preserve">. </w:t>
      </w:r>
      <w:r w:rsidRPr="00DA3C85">
        <w:rPr>
          <w:szCs w:val="22"/>
        </w:rPr>
        <w:t>A multi-stage and mixed methodology approach was employed. The main phase of the project was quantitative, involving interviews with decision-makers in 237 households (197 with the general public and a boost of 40 with vulnerable groups). Alongside this, there were qualitative deep-dive interviews with an additional 25 households recruited (15 general public and 10 with vulnerable groups)</w:t>
      </w:r>
      <w:r w:rsidR="00DA3C85" w:rsidRPr="00DA3C85">
        <w:rPr>
          <w:szCs w:val="22"/>
        </w:rPr>
        <w:t xml:space="preserve">. </w:t>
      </w:r>
      <w:r w:rsidRPr="00DA3C85">
        <w:rPr>
          <w:szCs w:val="22"/>
        </w:rPr>
        <w:t xml:space="preserve">Both the quantitative and qualitative research had three stages – before, during and after conversion. </w:t>
      </w:r>
      <w:r w:rsidR="00DA3C85">
        <w:rPr>
          <w:szCs w:val="22"/>
        </w:rPr>
        <w:t xml:space="preserve">Fifteen </w:t>
      </w:r>
      <w:r w:rsidRPr="00DA3C85">
        <w:rPr>
          <w:szCs w:val="22"/>
        </w:rPr>
        <w:t>respondents (11 quantitative and 4 qualitative) also had their car</w:t>
      </w:r>
      <w:r w:rsidR="0042520A">
        <w:rPr>
          <w:szCs w:val="22"/>
        </w:rPr>
        <w:t>s</w:t>
      </w:r>
      <w:r w:rsidRPr="00DA3C85">
        <w:rPr>
          <w:szCs w:val="22"/>
        </w:rPr>
        <w:t xml:space="preserve"> converted to digital radio. </w:t>
      </w:r>
      <w:r w:rsidR="007A28E8" w:rsidRPr="00EF34B2">
        <w:rPr>
          <w:szCs w:val="22"/>
        </w:rPr>
        <w:t>F</w:t>
      </w:r>
      <w:r w:rsidR="00A45F01" w:rsidRPr="00EF34B2">
        <w:rPr>
          <w:szCs w:val="22"/>
        </w:rPr>
        <w:t xml:space="preserve">or the purpose of the research, vulnerable respondents were defined as elderly (aged over 75), </w:t>
      </w:r>
      <w:r w:rsidR="00E74574" w:rsidRPr="00EF34B2">
        <w:rPr>
          <w:szCs w:val="22"/>
        </w:rPr>
        <w:t xml:space="preserve">those </w:t>
      </w:r>
      <w:r w:rsidR="00A45F01" w:rsidRPr="00EF34B2">
        <w:rPr>
          <w:szCs w:val="22"/>
        </w:rPr>
        <w:t>living in assisted accommodation with 24 hour care, blind or partially sighted</w:t>
      </w:r>
      <w:r w:rsidR="00E74574" w:rsidRPr="00EF34B2">
        <w:rPr>
          <w:szCs w:val="22"/>
        </w:rPr>
        <w:t xml:space="preserve"> people</w:t>
      </w:r>
      <w:r w:rsidR="00A45F01" w:rsidRPr="00EF34B2">
        <w:rPr>
          <w:szCs w:val="22"/>
        </w:rPr>
        <w:t>, or people with other physical disabilities.</w:t>
      </w:r>
    </w:p>
    <w:p w14:paraId="0D56D8F0" w14:textId="77777777" w:rsidR="00363545" w:rsidRDefault="00363545" w:rsidP="001C6E23">
      <w:pPr>
        <w:pStyle w:val="subtitlenontoc"/>
      </w:pPr>
      <w:r w:rsidRPr="00363545">
        <w:t>Pre-trial thoughts and awareness of digital radio</w:t>
      </w:r>
    </w:p>
    <w:p w14:paraId="0D56D8F1" w14:textId="77777777" w:rsidR="00E50907" w:rsidRPr="00E50907" w:rsidRDefault="00363545" w:rsidP="00E50907">
      <w:pPr>
        <w:pStyle w:val="TOC2"/>
        <w:tabs>
          <w:tab w:val="left" w:pos="1320"/>
        </w:tabs>
        <w:spacing w:line="240" w:lineRule="auto"/>
        <w:ind w:left="0"/>
        <w:jc w:val="both"/>
        <w:rPr>
          <w:color w:val="auto"/>
          <w:sz w:val="22"/>
          <w:szCs w:val="22"/>
        </w:rPr>
      </w:pPr>
      <w:r w:rsidRPr="00363545">
        <w:rPr>
          <w:color w:val="auto"/>
          <w:sz w:val="22"/>
          <w:szCs w:val="22"/>
        </w:rPr>
        <w:t xml:space="preserve">This research was conducted with households who were not </w:t>
      </w:r>
      <w:r w:rsidR="001C6E23">
        <w:rPr>
          <w:color w:val="auto"/>
          <w:sz w:val="22"/>
          <w:szCs w:val="22"/>
        </w:rPr>
        <w:t xml:space="preserve">fully </w:t>
      </w:r>
      <w:r w:rsidRPr="00363545">
        <w:rPr>
          <w:color w:val="auto"/>
          <w:sz w:val="22"/>
          <w:szCs w:val="22"/>
        </w:rPr>
        <w:t xml:space="preserve">digitally converted. This </w:t>
      </w:r>
      <w:r w:rsidRPr="00E50907">
        <w:rPr>
          <w:color w:val="auto"/>
          <w:sz w:val="22"/>
          <w:szCs w:val="22"/>
        </w:rPr>
        <w:t xml:space="preserve">included some who had no experience of digital radio and others who did listen on digital platforms alongside analogue radios. In line with this, at the pre-trial stage there was a </w:t>
      </w:r>
      <w:r w:rsidR="00E50907" w:rsidRPr="00E50907">
        <w:rPr>
          <w:color w:val="auto"/>
          <w:sz w:val="22"/>
          <w:szCs w:val="22"/>
        </w:rPr>
        <w:t xml:space="preserve">wide range in knowledge about digital radio with some able to cite differences between digital and analogue (although often only when prompted) while others had little or no awareness of digital radio. </w:t>
      </w:r>
      <w:r w:rsidR="00E50907">
        <w:rPr>
          <w:color w:val="auto"/>
          <w:sz w:val="22"/>
          <w:szCs w:val="22"/>
        </w:rPr>
        <w:t>T</w:t>
      </w:r>
      <w:r w:rsidR="00E50907" w:rsidRPr="00E50907">
        <w:rPr>
          <w:color w:val="auto"/>
          <w:sz w:val="22"/>
          <w:szCs w:val="22"/>
        </w:rPr>
        <w:t xml:space="preserve">here </w:t>
      </w:r>
      <w:r w:rsidR="00890864" w:rsidRPr="00E50907">
        <w:rPr>
          <w:color w:val="auto"/>
          <w:sz w:val="22"/>
          <w:szCs w:val="22"/>
        </w:rPr>
        <w:t xml:space="preserve">was a general </w:t>
      </w:r>
      <w:r w:rsidR="00890864" w:rsidRPr="00E50907">
        <w:rPr>
          <w:b/>
          <w:color w:val="auto"/>
          <w:sz w:val="22"/>
          <w:szCs w:val="22"/>
        </w:rPr>
        <w:t>lack of awareness about a potential switchover</w:t>
      </w:r>
      <w:r w:rsidR="00B13DF7">
        <w:rPr>
          <w:color w:val="auto"/>
          <w:sz w:val="22"/>
          <w:szCs w:val="22"/>
        </w:rPr>
        <w:t xml:space="preserve"> (46% rising to 64</w:t>
      </w:r>
      <w:r w:rsidR="00E50907" w:rsidRPr="00E50907">
        <w:rPr>
          <w:color w:val="auto"/>
          <w:sz w:val="22"/>
          <w:szCs w:val="22"/>
        </w:rPr>
        <w:t xml:space="preserve">% among </w:t>
      </w:r>
      <w:r w:rsidR="00B13DF7">
        <w:rPr>
          <w:color w:val="auto"/>
          <w:sz w:val="22"/>
          <w:szCs w:val="22"/>
        </w:rPr>
        <w:t>those aged 65 or over</w:t>
      </w:r>
      <w:r w:rsidR="00E50907" w:rsidRPr="00E50907">
        <w:rPr>
          <w:color w:val="auto"/>
          <w:sz w:val="22"/>
          <w:szCs w:val="22"/>
        </w:rPr>
        <w:t>).</w:t>
      </w:r>
      <w:r w:rsidR="00E50907">
        <w:rPr>
          <w:color w:val="auto"/>
          <w:sz w:val="22"/>
          <w:szCs w:val="22"/>
        </w:rPr>
        <w:t xml:space="preserve"> </w:t>
      </w:r>
      <w:r w:rsidR="008D629F">
        <w:rPr>
          <w:color w:val="auto"/>
          <w:sz w:val="22"/>
          <w:szCs w:val="22"/>
        </w:rPr>
        <w:t>Despite this</w:t>
      </w:r>
      <w:r w:rsidR="00E50907">
        <w:rPr>
          <w:color w:val="auto"/>
          <w:sz w:val="22"/>
          <w:szCs w:val="22"/>
        </w:rPr>
        <w:t xml:space="preserve"> lack of awareness, more than half </w:t>
      </w:r>
      <w:r w:rsidR="005F31CE">
        <w:rPr>
          <w:color w:val="auto"/>
          <w:sz w:val="22"/>
          <w:szCs w:val="22"/>
        </w:rPr>
        <w:t xml:space="preserve">(55%) </w:t>
      </w:r>
      <w:r w:rsidR="00E50907">
        <w:rPr>
          <w:color w:val="auto"/>
          <w:sz w:val="22"/>
          <w:szCs w:val="22"/>
        </w:rPr>
        <w:t xml:space="preserve">thought that </w:t>
      </w:r>
      <w:r w:rsidR="00E50907" w:rsidRPr="005F31CE">
        <w:rPr>
          <w:b/>
          <w:color w:val="auto"/>
          <w:sz w:val="22"/>
          <w:szCs w:val="22"/>
        </w:rPr>
        <w:t>a switchover would be a good thing</w:t>
      </w:r>
      <w:r w:rsidR="00E50907">
        <w:rPr>
          <w:color w:val="auto"/>
          <w:sz w:val="22"/>
          <w:szCs w:val="22"/>
        </w:rPr>
        <w:t xml:space="preserve"> for the </w:t>
      </w:r>
      <w:r w:rsidR="005F31CE">
        <w:rPr>
          <w:color w:val="auto"/>
          <w:sz w:val="22"/>
          <w:szCs w:val="22"/>
        </w:rPr>
        <w:t xml:space="preserve">UK at the pre-trial stage while approaching one third (31%) were unsure. </w:t>
      </w:r>
    </w:p>
    <w:p w14:paraId="0D56D8F2" w14:textId="77777777" w:rsidR="00E50907" w:rsidRDefault="00E50907" w:rsidP="00E50907"/>
    <w:p w14:paraId="0D56D8F3" w14:textId="77777777" w:rsidR="005F31CE" w:rsidRPr="005F31CE" w:rsidRDefault="0003104D" w:rsidP="005F31CE">
      <w:pPr>
        <w:jc w:val="both"/>
        <w:rPr>
          <w:sz w:val="22"/>
          <w:szCs w:val="22"/>
        </w:rPr>
      </w:pPr>
      <w:r>
        <w:rPr>
          <w:b/>
          <w:sz w:val="22"/>
          <w:szCs w:val="22"/>
        </w:rPr>
        <w:t>The main p</w:t>
      </w:r>
      <w:r w:rsidR="005F31CE" w:rsidRPr="003814E6">
        <w:rPr>
          <w:b/>
          <w:sz w:val="22"/>
          <w:szCs w:val="22"/>
        </w:rPr>
        <w:t>erceived benefits</w:t>
      </w:r>
      <w:r w:rsidR="005F31CE" w:rsidRPr="005F31CE">
        <w:rPr>
          <w:sz w:val="22"/>
          <w:szCs w:val="22"/>
        </w:rPr>
        <w:t xml:space="preserve"> at the pre-trial stage </w:t>
      </w:r>
      <w:r>
        <w:rPr>
          <w:sz w:val="22"/>
          <w:szCs w:val="22"/>
        </w:rPr>
        <w:t>were</w:t>
      </w:r>
      <w:r w:rsidR="005F31CE" w:rsidRPr="005F31CE">
        <w:rPr>
          <w:sz w:val="22"/>
          <w:szCs w:val="22"/>
        </w:rPr>
        <w:t xml:space="preserve"> </w:t>
      </w:r>
      <w:r w:rsidR="005F31CE" w:rsidRPr="003814E6">
        <w:rPr>
          <w:b/>
          <w:sz w:val="22"/>
          <w:szCs w:val="22"/>
        </w:rPr>
        <w:t>improved sound quality</w:t>
      </w:r>
      <w:r w:rsidR="005F31CE" w:rsidRPr="005F31CE">
        <w:rPr>
          <w:sz w:val="22"/>
          <w:szCs w:val="22"/>
        </w:rPr>
        <w:t xml:space="preserve"> (50%), ease of tuning (</w:t>
      </w:r>
      <w:r w:rsidR="009013FC">
        <w:rPr>
          <w:sz w:val="22"/>
          <w:szCs w:val="22"/>
        </w:rPr>
        <w:t>28%) and station choice (28%)</w:t>
      </w:r>
      <w:r w:rsidR="00B13DF7">
        <w:rPr>
          <w:sz w:val="22"/>
          <w:szCs w:val="22"/>
        </w:rPr>
        <w:t>.</w:t>
      </w:r>
      <w:r w:rsidR="00AC0DD3">
        <w:rPr>
          <w:sz w:val="22"/>
          <w:szCs w:val="22"/>
        </w:rPr>
        <w:t xml:space="preserve"> </w:t>
      </w:r>
      <w:r w:rsidR="00AC0DD3" w:rsidRPr="00EF34B2">
        <w:rPr>
          <w:sz w:val="22"/>
          <w:szCs w:val="22"/>
        </w:rPr>
        <w:t xml:space="preserve">In the qualitative research, the better sound quality was seen </w:t>
      </w:r>
      <w:r w:rsidR="00E74574" w:rsidRPr="00EF34B2">
        <w:rPr>
          <w:sz w:val="22"/>
          <w:szCs w:val="22"/>
        </w:rPr>
        <w:t xml:space="preserve">as </w:t>
      </w:r>
      <w:r w:rsidR="00AC0DD3" w:rsidRPr="00EF34B2">
        <w:rPr>
          <w:sz w:val="22"/>
          <w:szCs w:val="22"/>
        </w:rPr>
        <w:t>the main benefit</w:t>
      </w:r>
      <w:r w:rsidR="009013FC" w:rsidRPr="00EF34B2">
        <w:rPr>
          <w:sz w:val="22"/>
          <w:szCs w:val="22"/>
        </w:rPr>
        <w:t xml:space="preserve">, </w:t>
      </w:r>
      <w:r w:rsidR="00AC0DD3" w:rsidRPr="00EF34B2">
        <w:rPr>
          <w:sz w:val="22"/>
          <w:szCs w:val="22"/>
        </w:rPr>
        <w:t xml:space="preserve">although </w:t>
      </w:r>
      <w:r w:rsidR="009013FC" w:rsidRPr="00EF34B2">
        <w:rPr>
          <w:sz w:val="22"/>
          <w:szCs w:val="22"/>
        </w:rPr>
        <w:t>sound quality, reception and clarity were often used interchangeably at this stage.</w:t>
      </w:r>
      <w:r w:rsidR="009013FC">
        <w:rPr>
          <w:sz w:val="22"/>
          <w:szCs w:val="22"/>
        </w:rPr>
        <w:t xml:space="preserve"> </w:t>
      </w:r>
      <w:r w:rsidR="005F31CE" w:rsidRPr="005F31CE">
        <w:rPr>
          <w:sz w:val="22"/>
          <w:szCs w:val="22"/>
        </w:rPr>
        <w:t>Low levels of knowledge of digital radio meant that many were not able to name any benefits of digital radio, particularly among the vulnerable groups (49%). This was supported in the qualitative research with older respondents</w:t>
      </w:r>
      <w:r w:rsidR="008D629F">
        <w:rPr>
          <w:sz w:val="22"/>
          <w:szCs w:val="22"/>
        </w:rPr>
        <w:t xml:space="preserve"> citing that they were ‘not very technological’, visibly</w:t>
      </w:r>
      <w:r w:rsidR="005F31CE" w:rsidRPr="005F31CE">
        <w:rPr>
          <w:sz w:val="22"/>
          <w:szCs w:val="22"/>
        </w:rPr>
        <w:t xml:space="preserve"> reluctant to offer unprompted benefits because they were worried that they would be wrong. </w:t>
      </w:r>
    </w:p>
    <w:p w14:paraId="0D56D8F4" w14:textId="77777777" w:rsidR="00E50907" w:rsidRDefault="00E50907" w:rsidP="00E50907"/>
    <w:p w14:paraId="0D56D8F5" w14:textId="77777777" w:rsidR="00890864" w:rsidRPr="004F347F" w:rsidRDefault="003814E6" w:rsidP="004F347F">
      <w:pPr>
        <w:pStyle w:val="ReportBodytext"/>
        <w:jc w:val="both"/>
        <w:rPr>
          <w:szCs w:val="22"/>
        </w:rPr>
      </w:pPr>
      <w:r>
        <w:rPr>
          <w:szCs w:val="22"/>
        </w:rPr>
        <w:t xml:space="preserve">Over half (54%) could not think of any drawbacks to a digital switchover. </w:t>
      </w:r>
      <w:r w:rsidRPr="003814E6">
        <w:t>Vulnerable people</w:t>
      </w:r>
      <w:r w:rsidRPr="00832F20">
        <w:t>, in particular,</w:t>
      </w:r>
      <w:r>
        <w:rPr>
          <w:b/>
        </w:rPr>
        <w:t xml:space="preserve"> </w:t>
      </w:r>
      <w:r w:rsidRPr="003814E6">
        <w:t>stated that they did not know enough</w:t>
      </w:r>
      <w:r w:rsidRPr="00832F20">
        <w:rPr>
          <w:b/>
        </w:rPr>
        <w:t xml:space="preserve"> </w:t>
      </w:r>
      <w:r>
        <w:t xml:space="preserve">about the switchover to offer drawbacks at this stage (46%). </w:t>
      </w:r>
      <w:r>
        <w:rPr>
          <w:szCs w:val="22"/>
        </w:rPr>
        <w:t xml:space="preserve">It is important to note that this </w:t>
      </w:r>
      <w:r w:rsidRPr="003814E6">
        <w:rPr>
          <w:b/>
          <w:szCs w:val="22"/>
        </w:rPr>
        <w:t>low level of concern</w:t>
      </w:r>
      <w:r>
        <w:rPr>
          <w:szCs w:val="22"/>
        </w:rPr>
        <w:t xml:space="preserve"> </w:t>
      </w:r>
      <w:r w:rsidRPr="003814E6">
        <w:rPr>
          <w:b/>
          <w:szCs w:val="22"/>
        </w:rPr>
        <w:t>may reflect a lack of awareness</w:t>
      </w:r>
      <w:r>
        <w:rPr>
          <w:szCs w:val="22"/>
        </w:rPr>
        <w:t xml:space="preserve"> rather than informed opinion. The qualitative research revealed that the lack of awareness about digital radio among some, particularly in the vulnerable groups, resulted in a lack of concern with some assuming that a switchover would not change anything, even the radio on which they listen. For those who did name concerns, the main one at the pre-trial stage was the </w:t>
      </w:r>
      <w:r w:rsidRPr="002719EB">
        <w:rPr>
          <w:szCs w:val="22"/>
        </w:rPr>
        <w:t>need to replace current equipment</w:t>
      </w:r>
      <w:r>
        <w:rPr>
          <w:szCs w:val="22"/>
        </w:rPr>
        <w:t xml:space="preserve"> (58%). This was particularly true for in-car equipment, often spontaneously mentioned</w:t>
      </w:r>
      <w:r w:rsidR="002719EB">
        <w:rPr>
          <w:szCs w:val="22"/>
        </w:rPr>
        <w:t xml:space="preserve"> in the qualitative interviews by both car owners and those without a car. </w:t>
      </w:r>
    </w:p>
    <w:p w14:paraId="0D56D8F6" w14:textId="77777777" w:rsidR="00890864" w:rsidRDefault="00890864" w:rsidP="001C6E23">
      <w:pPr>
        <w:pStyle w:val="subtitlenontoc"/>
      </w:pPr>
      <w:r w:rsidRPr="004F347F">
        <w:t>Installation and usability</w:t>
      </w:r>
    </w:p>
    <w:p w14:paraId="0D56D8F7" w14:textId="77777777" w:rsidR="002719EB" w:rsidRPr="008E2428" w:rsidRDefault="002C6247" w:rsidP="002719EB">
      <w:pPr>
        <w:jc w:val="both"/>
        <w:rPr>
          <w:sz w:val="22"/>
          <w:szCs w:val="22"/>
        </w:rPr>
      </w:pPr>
      <w:r>
        <w:rPr>
          <w:sz w:val="22"/>
          <w:szCs w:val="22"/>
        </w:rPr>
        <w:t>T</w:t>
      </w:r>
      <w:r w:rsidR="008D629F" w:rsidRPr="002719EB">
        <w:rPr>
          <w:sz w:val="22"/>
          <w:szCs w:val="22"/>
        </w:rPr>
        <w:t xml:space="preserve">he large majority of respondents, including vulnerable people, found the set-up of the radios fairly </w:t>
      </w:r>
      <w:r w:rsidR="008D629F" w:rsidRPr="002719EB">
        <w:rPr>
          <w:b/>
          <w:sz w:val="22"/>
          <w:szCs w:val="22"/>
        </w:rPr>
        <w:t>straightforward</w:t>
      </w:r>
      <w:r w:rsidR="008D629F" w:rsidRPr="002719EB">
        <w:rPr>
          <w:sz w:val="22"/>
          <w:szCs w:val="22"/>
        </w:rPr>
        <w:t xml:space="preserve"> and were </w:t>
      </w:r>
      <w:r w:rsidR="008D629F" w:rsidRPr="002719EB">
        <w:rPr>
          <w:b/>
          <w:sz w:val="22"/>
          <w:szCs w:val="22"/>
        </w:rPr>
        <w:t>pleasantly surprised about how easy</w:t>
      </w:r>
      <w:r w:rsidR="008D629F" w:rsidRPr="002719EB">
        <w:rPr>
          <w:sz w:val="22"/>
          <w:szCs w:val="22"/>
        </w:rPr>
        <w:t xml:space="preserve"> it was to set up and tune in the radios.</w:t>
      </w:r>
      <w:r w:rsidR="002719EB" w:rsidRPr="002719EB">
        <w:rPr>
          <w:sz w:val="22"/>
          <w:szCs w:val="22"/>
        </w:rPr>
        <w:t xml:space="preserve"> </w:t>
      </w:r>
      <w:r w:rsidR="00B13DF7">
        <w:rPr>
          <w:sz w:val="22"/>
          <w:szCs w:val="22"/>
        </w:rPr>
        <w:t>Among those who did it themselves, m</w:t>
      </w:r>
      <w:r w:rsidR="002719EB" w:rsidRPr="002719EB">
        <w:rPr>
          <w:sz w:val="22"/>
          <w:szCs w:val="22"/>
        </w:rPr>
        <w:t>ore than four in five (86%) stated that they found it easy</w:t>
      </w:r>
      <w:r w:rsidR="0042520A">
        <w:rPr>
          <w:sz w:val="22"/>
          <w:szCs w:val="22"/>
        </w:rPr>
        <w:t xml:space="preserve">, although </w:t>
      </w:r>
      <w:r w:rsidR="002719EB" w:rsidRPr="008E2428">
        <w:rPr>
          <w:b/>
          <w:sz w:val="22"/>
          <w:szCs w:val="22"/>
        </w:rPr>
        <w:t xml:space="preserve">older people </w:t>
      </w:r>
      <w:r w:rsidR="00B13DF7">
        <w:rPr>
          <w:b/>
          <w:sz w:val="22"/>
          <w:szCs w:val="22"/>
        </w:rPr>
        <w:t>were</w:t>
      </w:r>
      <w:r w:rsidR="002719EB" w:rsidRPr="008E2428">
        <w:rPr>
          <w:b/>
          <w:sz w:val="22"/>
          <w:szCs w:val="22"/>
        </w:rPr>
        <w:t xml:space="preserve"> more likely to have difficulties in setting up the radios</w:t>
      </w:r>
      <w:r w:rsidR="0042520A">
        <w:rPr>
          <w:b/>
          <w:sz w:val="22"/>
          <w:szCs w:val="22"/>
        </w:rPr>
        <w:t>,</w:t>
      </w:r>
      <w:r w:rsidR="002719EB" w:rsidRPr="002719EB">
        <w:rPr>
          <w:sz w:val="22"/>
          <w:szCs w:val="22"/>
        </w:rPr>
        <w:t xml:space="preserve"> with some requiring help. Just under a third (30%) of those aged 65 years or over found the initial set up difficult, compared to 8% overall.</w:t>
      </w:r>
      <w:r w:rsidR="008E2428">
        <w:rPr>
          <w:sz w:val="22"/>
          <w:szCs w:val="22"/>
        </w:rPr>
        <w:t xml:space="preserve"> </w:t>
      </w:r>
      <w:r w:rsidR="008E2428" w:rsidRPr="008E2428">
        <w:rPr>
          <w:sz w:val="22"/>
          <w:szCs w:val="22"/>
        </w:rPr>
        <w:t>It</w:t>
      </w:r>
      <w:r w:rsidR="002719EB" w:rsidRPr="008E2428">
        <w:rPr>
          <w:sz w:val="22"/>
          <w:szCs w:val="22"/>
        </w:rPr>
        <w:t xml:space="preserve"> took </w:t>
      </w:r>
      <w:r w:rsidR="008E2428" w:rsidRPr="008E2428">
        <w:rPr>
          <w:sz w:val="22"/>
          <w:szCs w:val="22"/>
        </w:rPr>
        <w:t>older people</w:t>
      </w:r>
      <w:r w:rsidR="002719EB" w:rsidRPr="008E2428">
        <w:rPr>
          <w:sz w:val="22"/>
          <w:szCs w:val="22"/>
        </w:rPr>
        <w:t xml:space="preserve"> lon</w:t>
      </w:r>
      <w:r w:rsidR="0057493E">
        <w:rPr>
          <w:sz w:val="22"/>
          <w:szCs w:val="22"/>
        </w:rPr>
        <w:t xml:space="preserve">ger to understand how to use the </w:t>
      </w:r>
      <w:r w:rsidR="002719EB" w:rsidRPr="008E2428">
        <w:rPr>
          <w:sz w:val="22"/>
          <w:szCs w:val="22"/>
        </w:rPr>
        <w:t>radios, tune in the stations, set up presets and set the alarm, in some cases, but most generally managed to do it in the end</w:t>
      </w:r>
      <w:r w:rsidR="008E2428" w:rsidRPr="008E2428">
        <w:rPr>
          <w:sz w:val="22"/>
          <w:szCs w:val="22"/>
        </w:rPr>
        <w:t>; in the case of</w:t>
      </w:r>
      <w:r>
        <w:rPr>
          <w:sz w:val="22"/>
          <w:szCs w:val="22"/>
        </w:rPr>
        <w:t xml:space="preserve"> a minority</w:t>
      </w:r>
      <w:r w:rsidR="008C7074">
        <w:rPr>
          <w:sz w:val="22"/>
          <w:szCs w:val="22"/>
        </w:rPr>
        <w:t xml:space="preserve"> of </w:t>
      </w:r>
      <w:r w:rsidR="008E2428" w:rsidRPr="008E2428">
        <w:rPr>
          <w:sz w:val="22"/>
          <w:szCs w:val="22"/>
        </w:rPr>
        <w:t xml:space="preserve">qualitative respondents, this was only with help from others. </w:t>
      </w:r>
      <w:r w:rsidR="00B86DB4">
        <w:rPr>
          <w:sz w:val="22"/>
          <w:szCs w:val="22"/>
        </w:rPr>
        <w:t>The same was true for p</w:t>
      </w:r>
      <w:r w:rsidR="008E2428" w:rsidRPr="008E2428">
        <w:rPr>
          <w:sz w:val="22"/>
          <w:szCs w:val="22"/>
        </w:rPr>
        <w:t xml:space="preserve">artially-sighted and blind respondents </w:t>
      </w:r>
      <w:r w:rsidR="00C27300">
        <w:rPr>
          <w:sz w:val="22"/>
          <w:szCs w:val="22"/>
        </w:rPr>
        <w:t>who were given specially adapted radio sets</w:t>
      </w:r>
      <w:r w:rsidR="00B86DB4">
        <w:rPr>
          <w:sz w:val="22"/>
          <w:szCs w:val="22"/>
        </w:rPr>
        <w:t>. Although most</w:t>
      </w:r>
      <w:r w:rsidR="00C27300">
        <w:rPr>
          <w:sz w:val="22"/>
          <w:szCs w:val="22"/>
        </w:rPr>
        <w:t xml:space="preserve"> </w:t>
      </w:r>
      <w:r w:rsidR="008E2428" w:rsidRPr="008E2428">
        <w:rPr>
          <w:sz w:val="22"/>
          <w:szCs w:val="22"/>
        </w:rPr>
        <w:t>did not have significant problems with the set-up of their relevant equipment</w:t>
      </w:r>
      <w:r w:rsidR="00B86DB4">
        <w:rPr>
          <w:sz w:val="22"/>
          <w:szCs w:val="22"/>
        </w:rPr>
        <w:t>, some required someone else’s help</w:t>
      </w:r>
      <w:r w:rsidR="008E2428" w:rsidRPr="008E2428">
        <w:rPr>
          <w:sz w:val="22"/>
          <w:szCs w:val="22"/>
        </w:rPr>
        <w:t>.</w:t>
      </w:r>
    </w:p>
    <w:p w14:paraId="0D56D8F8" w14:textId="77777777" w:rsidR="004F347F" w:rsidRDefault="004F347F" w:rsidP="00890864">
      <w:pPr>
        <w:rPr>
          <w:b/>
        </w:rPr>
      </w:pPr>
    </w:p>
    <w:p w14:paraId="0D56D8F9" w14:textId="77777777" w:rsidR="009044C5" w:rsidRDefault="00FC273D" w:rsidP="009044C5">
      <w:pPr>
        <w:jc w:val="both"/>
        <w:rPr>
          <w:sz w:val="22"/>
          <w:szCs w:val="22"/>
        </w:rPr>
      </w:pPr>
      <w:r w:rsidRPr="00FC273D">
        <w:rPr>
          <w:sz w:val="22"/>
          <w:szCs w:val="22"/>
        </w:rPr>
        <w:t xml:space="preserve">The </w:t>
      </w:r>
      <w:r w:rsidRPr="00FC273D">
        <w:rPr>
          <w:b/>
          <w:sz w:val="22"/>
          <w:szCs w:val="22"/>
        </w:rPr>
        <w:t>barriers</w:t>
      </w:r>
      <w:r w:rsidRPr="00FC273D">
        <w:rPr>
          <w:sz w:val="22"/>
          <w:szCs w:val="22"/>
        </w:rPr>
        <w:t xml:space="preserve"> to set-up related to the </w:t>
      </w:r>
      <w:r w:rsidRPr="00FC273D">
        <w:rPr>
          <w:b/>
          <w:sz w:val="22"/>
          <w:szCs w:val="22"/>
        </w:rPr>
        <w:t>language</w:t>
      </w:r>
      <w:r w:rsidRPr="00FC273D">
        <w:rPr>
          <w:sz w:val="22"/>
          <w:szCs w:val="22"/>
        </w:rPr>
        <w:t xml:space="preserve"> used on the radio and in the instruction manual</w:t>
      </w:r>
      <w:r w:rsidR="00B13DF7">
        <w:rPr>
          <w:sz w:val="22"/>
          <w:szCs w:val="22"/>
        </w:rPr>
        <w:t>,</w:t>
      </w:r>
      <w:r w:rsidRPr="00FC273D">
        <w:rPr>
          <w:sz w:val="22"/>
          <w:szCs w:val="22"/>
        </w:rPr>
        <w:t xml:space="preserve"> and in the lay-out of </w:t>
      </w:r>
      <w:r w:rsidRPr="00FC273D">
        <w:rPr>
          <w:b/>
          <w:sz w:val="22"/>
          <w:szCs w:val="22"/>
        </w:rPr>
        <w:t xml:space="preserve">the instructions </w:t>
      </w:r>
      <w:r w:rsidRPr="00FC273D">
        <w:rPr>
          <w:sz w:val="22"/>
          <w:szCs w:val="22"/>
        </w:rPr>
        <w:t>more ge</w:t>
      </w:r>
      <w:r>
        <w:rPr>
          <w:sz w:val="22"/>
          <w:szCs w:val="22"/>
        </w:rPr>
        <w:t xml:space="preserve">nerally. In line with the low levels of confidence shown by older </w:t>
      </w:r>
      <w:r w:rsidR="002C6247">
        <w:rPr>
          <w:sz w:val="22"/>
          <w:szCs w:val="22"/>
        </w:rPr>
        <w:t xml:space="preserve">people </w:t>
      </w:r>
      <w:r>
        <w:rPr>
          <w:sz w:val="22"/>
          <w:szCs w:val="22"/>
        </w:rPr>
        <w:t xml:space="preserve">before the trial, some of these in the qualitative interviews revealed that they found the language, such as the word ‘mode’, confusing. Furthermore, across the groups, there was a sense that the instructions could be made easier and more ‘step-by-step’. </w:t>
      </w:r>
    </w:p>
    <w:p w14:paraId="0D56D8FA" w14:textId="77777777" w:rsidR="009044C5" w:rsidRDefault="009044C5" w:rsidP="009044C5">
      <w:pPr>
        <w:jc w:val="both"/>
        <w:rPr>
          <w:sz w:val="22"/>
          <w:szCs w:val="22"/>
        </w:rPr>
      </w:pPr>
    </w:p>
    <w:p w14:paraId="0D56D8FB" w14:textId="77777777" w:rsidR="008E54C0" w:rsidRPr="008E54C0" w:rsidRDefault="0076242D" w:rsidP="00DA3C85">
      <w:pPr>
        <w:jc w:val="both"/>
        <w:rPr>
          <w:sz w:val="22"/>
          <w:szCs w:val="22"/>
        </w:rPr>
      </w:pPr>
      <w:r>
        <w:rPr>
          <w:sz w:val="22"/>
          <w:szCs w:val="22"/>
        </w:rPr>
        <w:t xml:space="preserve">Following set-up, the vast majority found the DAB radios easy to use with four in five (79%) finding the radios </w:t>
      </w:r>
      <w:r w:rsidRPr="0076242D">
        <w:rPr>
          <w:b/>
          <w:sz w:val="22"/>
          <w:szCs w:val="22"/>
        </w:rPr>
        <w:t>easier to use tha</w:t>
      </w:r>
      <w:r w:rsidR="002C6247">
        <w:rPr>
          <w:b/>
          <w:sz w:val="22"/>
          <w:szCs w:val="22"/>
        </w:rPr>
        <w:t>n</w:t>
      </w:r>
      <w:r w:rsidRPr="0076242D">
        <w:rPr>
          <w:b/>
          <w:sz w:val="22"/>
          <w:szCs w:val="22"/>
        </w:rPr>
        <w:t xml:space="preserve"> they initially anticipated</w:t>
      </w:r>
      <w:r>
        <w:rPr>
          <w:sz w:val="22"/>
          <w:szCs w:val="22"/>
        </w:rPr>
        <w:t xml:space="preserve">. This was also true for vulnerable groups with three quarters </w:t>
      </w:r>
      <w:r w:rsidR="00CC6C6C">
        <w:rPr>
          <w:sz w:val="22"/>
          <w:szCs w:val="22"/>
        </w:rPr>
        <w:t>(75%)</w:t>
      </w:r>
      <w:r>
        <w:rPr>
          <w:sz w:val="22"/>
          <w:szCs w:val="22"/>
        </w:rPr>
        <w:t xml:space="preserve"> stating that they had thought they would be more difficult to use than they were. </w:t>
      </w:r>
      <w:r w:rsidR="00CC6C6C">
        <w:rPr>
          <w:sz w:val="22"/>
          <w:szCs w:val="22"/>
        </w:rPr>
        <w:t xml:space="preserve">Only around one in ten (11%) </w:t>
      </w:r>
      <w:r w:rsidR="00CC6C6C" w:rsidRPr="00813320">
        <w:rPr>
          <w:sz w:val="22"/>
          <w:szCs w:val="22"/>
        </w:rPr>
        <w:t xml:space="preserve">found the DAB sets </w:t>
      </w:r>
      <w:r w:rsidR="00CC6C6C" w:rsidRPr="00200ECC">
        <w:rPr>
          <w:b/>
          <w:sz w:val="22"/>
          <w:szCs w:val="22"/>
        </w:rPr>
        <w:t>more difficult to use</w:t>
      </w:r>
      <w:r w:rsidR="00CC6C6C">
        <w:rPr>
          <w:sz w:val="22"/>
          <w:szCs w:val="22"/>
        </w:rPr>
        <w:t xml:space="preserve"> than expected, increasing with age and higher among </w:t>
      </w:r>
      <w:r w:rsidR="00CC6C6C" w:rsidRPr="00813320">
        <w:rPr>
          <w:sz w:val="22"/>
          <w:szCs w:val="22"/>
        </w:rPr>
        <w:t>vulnerable people (19%), in particular elderly women (</w:t>
      </w:r>
      <w:r w:rsidR="00CC6C6C" w:rsidRPr="00B13DF7">
        <w:rPr>
          <w:sz w:val="22"/>
          <w:szCs w:val="22"/>
        </w:rPr>
        <w:t>25%</w:t>
      </w:r>
      <w:r w:rsidR="00012943">
        <w:rPr>
          <w:rStyle w:val="FootnoteReference"/>
          <w:sz w:val="22"/>
          <w:szCs w:val="22"/>
        </w:rPr>
        <w:footnoteReference w:id="1"/>
      </w:r>
      <w:r w:rsidR="00CC6C6C" w:rsidRPr="00813320">
        <w:rPr>
          <w:sz w:val="22"/>
          <w:szCs w:val="22"/>
        </w:rPr>
        <w:t xml:space="preserve">). </w:t>
      </w:r>
      <w:r w:rsidR="00CC6C6C">
        <w:rPr>
          <w:sz w:val="22"/>
          <w:szCs w:val="22"/>
        </w:rPr>
        <w:t xml:space="preserve">The qualitative research revealed that the difficulties encountered by older people tended to be related to </w:t>
      </w:r>
      <w:r w:rsidR="00E3799E">
        <w:rPr>
          <w:sz w:val="22"/>
          <w:szCs w:val="22"/>
        </w:rPr>
        <w:t xml:space="preserve">the </w:t>
      </w:r>
      <w:r w:rsidR="00CC6C6C">
        <w:rPr>
          <w:sz w:val="22"/>
          <w:szCs w:val="22"/>
        </w:rPr>
        <w:t xml:space="preserve">initial set up due to lack of confidence and awareness of how the radios would work. </w:t>
      </w:r>
      <w:r w:rsidR="009044C5">
        <w:rPr>
          <w:sz w:val="22"/>
          <w:szCs w:val="22"/>
        </w:rPr>
        <w:t>For the minority (15% of general public; 20% of vulnerable group) who had difficulties following set-up, the most cited problem was reception issues (35%</w:t>
      </w:r>
      <w:r w:rsidR="00012943">
        <w:rPr>
          <w:rStyle w:val="FootnoteReference"/>
          <w:sz w:val="22"/>
          <w:szCs w:val="22"/>
        </w:rPr>
        <w:footnoteReference w:id="2"/>
      </w:r>
      <w:r w:rsidR="009044C5">
        <w:rPr>
          <w:sz w:val="22"/>
          <w:szCs w:val="22"/>
        </w:rPr>
        <w:t>)</w:t>
      </w:r>
      <w:r w:rsidR="00D06C17">
        <w:rPr>
          <w:sz w:val="22"/>
          <w:szCs w:val="22"/>
        </w:rPr>
        <w:t>.</w:t>
      </w:r>
      <w:r w:rsidR="00DA3C85">
        <w:rPr>
          <w:sz w:val="22"/>
          <w:szCs w:val="22"/>
        </w:rPr>
        <w:t xml:space="preserve">  </w:t>
      </w:r>
      <w:r w:rsidR="00CC6C6C" w:rsidRPr="00EF34B2">
        <w:rPr>
          <w:sz w:val="22"/>
          <w:szCs w:val="22"/>
        </w:rPr>
        <w:t xml:space="preserve">An important finding to emerge </w:t>
      </w:r>
      <w:r w:rsidR="003847BB" w:rsidRPr="00EF34B2">
        <w:rPr>
          <w:sz w:val="22"/>
          <w:szCs w:val="22"/>
        </w:rPr>
        <w:t xml:space="preserve">from the qualitative research is that </w:t>
      </w:r>
      <w:r w:rsidR="00E74574" w:rsidRPr="00EF34B2">
        <w:rPr>
          <w:sz w:val="22"/>
          <w:szCs w:val="22"/>
        </w:rPr>
        <w:t xml:space="preserve">even those who only used the radios in a minimal way and were not aware of all their functions, still tended to be </w:t>
      </w:r>
      <w:r w:rsidR="003847BB" w:rsidRPr="00EF34B2">
        <w:rPr>
          <w:sz w:val="22"/>
          <w:szCs w:val="22"/>
        </w:rPr>
        <w:t>positive about digital radio</w:t>
      </w:r>
      <w:r w:rsidR="00E74574" w:rsidRPr="00EF34B2">
        <w:rPr>
          <w:sz w:val="22"/>
          <w:szCs w:val="22"/>
        </w:rPr>
        <w:t>.</w:t>
      </w:r>
      <w:r w:rsidR="003847BB" w:rsidRPr="00EF34B2">
        <w:rPr>
          <w:sz w:val="22"/>
          <w:szCs w:val="22"/>
        </w:rPr>
        <w:t xml:space="preserve"> </w:t>
      </w:r>
    </w:p>
    <w:p w14:paraId="0D56D8FC" w14:textId="77777777" w:rsidR="000C78B9" w:rsidRDefault="000C78B9">
      <w:pPr>
        <w:rPr>
          <w:b/>
          <w:color w:val="90986B"/>
          <w:sz w:val="28"/>
        </w:rPr>
      </w:pPr>
      <w:r>
        <w:br w:type="page"/>
      </w:r>
    </w:p>
    <w:p w14:paraId="0D56D8FD" w14:textId="77777777" w:rsidR="00890864" w:rsidRDefault="00890864" w:rsidP="00C27300">
      <w:pPr>
        <w:pStyle w:val="subtitlenontoc"/>
      </w:pPr>
      <w:r w:rsidRPr="004F347F">
        <w:lastRenderedPageBreak/>
        <w:t>Experience of digital radio</w:t>
      </w:r>
    </w:p>
    <w:p w14:paraId="0D56D8FE" w14:textId="77777777" w:rsidR="009044C5" w:rsidRDefault="009044C5" w:rsidP="009044C5">
      <w:pPr>
        <w:jc w:val="both"/>
        <w:rPr>
          <w:sz w:val="22"/>
          <w:szCs w:val="22"/>
        </w:rPr>
      </w:pPr>
      <w:r w:rsidRPr="00062AE0">
        <w:rPr>
          <w:sz w:val="22"/>
          <w:szCs w:val="22"/>
        </w:rPr>
        <w:t xml:space="preserve">The experience of listening to digital radio during the trial </w:t>
      </w:r>
      <w:r w:rsidR="0042520A">
        <w:rPr>
          <w:sz w:val="22"/>
          <w:szCs w:val="22"/>
        </w:rPr>
        <w:t>was</w:t>
      </w:r>
      <w:r w:rsidRPr="00062AE0">
        <w:rPr>
          <w:sz w:val="22"/>
          <w:szCs w:val="22"/>
        </w:rPr>
        <w:t xml:space="preserve"> </w:t>
      </w:r>
      <w:r w:rsidRPr="00062AE0">
        <w:rPr>
          <w:b/>
          <w:sz w:val="22"/>
          <w:szCs w:val="22"/>
        </w:rPr>
        <w:t>very</w:t>
      </w:r>
      <w:r w:rsidRPr="00062AE0">
        <w:rPr>
          <w:sz w:val="22"/>
          <w:szCs w:val="22"/>
        </w:rPr>
        <w:t xml:space="preserve"> </w:t>
      </w:r>
      <w:r w:rsidRPr="00062AE0">
        <w:rPr>
          <w:b/>
          <w:sz w:val="22"/>
          <w:szCs w:val="22"/>
        </w:rPr>
        <w:t>positive</w:t>
      </w:r>
      <w:r w:rsidR="002C6247">
        <w:rPr>
          <w:b/>
          <w:sz w:val="22"/>
          <w:szCs w:val="22"/>
        </w:rPr>
        <w:t>.</w:t>
      </w:r>
      <w:r w:rsidRPr="00062AE0">
        <w:rPr>
          <w:sz w:val="22"/>
          <w:szCs w:val="22"/>
        </w:rPr>
        <w:t xml:space="preserve"> </w:t>
      </w:r>
      <w:r w:rsidR="002C6247">
        <w:rPr>
          <w:sz w:val="22"/>
          <w:szCs w:val="22"/>
        </w:rPr>
        <w:t xml:space="preserve"> F</w:t>
      </w:r>
      <w:r w:rsidRPr="00062AE0">
        <w:rPr>
          <w:sz w:val="22"/>
          <w:szCs w:val="22"/>
        </w:rPr>
        <w:t>our in five f</w:t>
      </w:r>
      <w:r w:rsidR="009D4223">
        <w:rPr>
          <w:sz w:val="22"/>
          <w:szCs w:val="22"/>
        </w:rPr>
        <w:t>ou</w:t>
      </w:r>
      <w:r w:rsidRPr="00062AE0">
        <w:rPr>
          <w:sz w:val="22"/>
          <w:szCs w:val="22"/>
        </w:rPr>
        <w:t>nd digital radio a lot or a little better than analogue radi</w:t>
      </w:r>
      <w:r w:rsidR="00062AE0">
        <w:rPr>
          <w:sz w:val="22"/>
          <w:szCs w:val="22"/>
        </w:rPr>
        <w:t>o</w:t>
      </w:r>
      <w:r w:rsidRPr="00062AE0">
        <w:rPr>
          <w:sz w:val="22"/>
          <w:szCs w:val="22"/>
        </w:rPr>
        <w:t xml:space="preserve"> (with 61% saying a lot better) and only 5% finding it worse.  The main experienced benefits cited in the quantitative research were </w:t>
      </w:r>
      <w:r w:rsidRPr="00062AE0">
        <w:rPr>
          <w:b/>
          <w:sz w:val="22"/>
          <w:szCs w:val="22"/>
        </w:rPr>
        <w:t>better sound quality</w:t>
      </w:r>
      <w:r w:rsidRPr="00062AE0">
        <w:rPr>
          <w:sz w:val="22"/>
          <w:szCs w:val="22"/>
        </w:rPr>
        <w:t xml:space="preserve"> (69%), </w:t>
      </w:r>
      <w:r w:rsidRPr="00062AE0">
        <w:rPr>
          <w:b/>
          <w:sz w:val="22"/>
          <w:szCs w:val="22"/>
        </w:rPr>
        <w:t>ease of use</w:t>
      </w:r>
      <w:r w:rsidRPr="00062AE0">
        <w:rPr>
          <w:sz w:val="22"/>
          <w:szCs w:val="22"/>
        </w:rPr>
        <w:t xml:space="preserve"> (69%), better </w:t>
      </w:r>
      <w:r w:rsidRPr="00062AE0">
        <w:rPr>
          <w:b/>
          <w:sz w:val="22"/>
          <w:szCs w:val="22"/>
        </w:rPr>
        <w:t>reception or signal</w:t>
      </w:r>
      <w:r w:rsidRPr="00062AE0">
        <w:rPr>
          <w:sz w:val="22"/>
          <w:szCs w:val="22"/>
        </w:rPr>
        <w:t xml:space="preserve"> (68%) and the </w:t>
      </w:r>
      <w:r w:rsidRPr="00062AE0">
        <w:rPr>
          <w:b/>
          <w:sz w:val="22"/>
          <w:szCs w:val="22"/>
        </w:rPr>
        <w:t>additional numbers of stations</w:t>
      </w:r>
      <w:r w:rsidRPr="00062AE0">
        <w:rPr>
          <w:sz w:val="22"/>
          <w:szCs w:val="22"/>
        </w:rPr>
        <w:t xml:space="preserve"> available (64%)</w:t>
      </w:r>
      <w:r w:rsidR="00062AE0" w:rsidRPr="00062AE0">
        <w:rPr>
          <w:sz w:val="22"/>
          <w:szCs w:val="22"/>
        </w:rPr>
        <w:t>. This was supported in the qualitative research with the exception of ease of use</w:t>
      </w:r>
      <w:r w:rsidR="0042520A">
        <w:rPr>
          <w:sz w:val="22"/>
          <w:szCs w:val="22"/>
        </w:rPr>
        <w:t>,</w:t>
      </w:r>
      <w:r w:rsidR="00062AE0" w:rsidRPr="00062AE0">
        <w:rPr>
          <w:sz w:val="22"/>
          <w:szCs w:val="22"/>
        </w:rPr>
        <w:t xml:space="preserve"> which was not often stated unprompted as a benefit. It is important to note that, as with at the pre-trial stage, sound quality, clarity and reception were often used interchangeably by respondents. Furthermore, improved sound quality was </w:t>
      </w:r>
      <w:r w:rsidR="00062AE0">
        <w:rPr>
          <w:sz w:val="22"/>
          <w:szCs w:val="22"/>
        </w:rPr>
        <w:t xml:space="preserve">cited by the small number who had mistakenly </w:t>
      </w:r>
      <w:r w:rsidR="002C6247">
        <w:rPr>
          <w:sz w:val="22"/>
          <w:szCs w:val="22"/>
        </w:rPr>
        <w:t xml:space="preserve">been </w:t>
      </w:r>
      <w:r w:rsidR="00062AE0">
        <w:rPr>
          <w:sz w:val="22"/>
          <w:szCs w:val="22"/>
        </w:rPr>
        <w:t>listening to FM</w:t>
      </w:r>
      <w:r w:rsidR="002C6247">
        <w:rPr>
          <w:sz w:val="22"/>
          <w:szCs w:val="22"/>
        </w:rPr>
        <w:t>,</w:t>
      </w:r>
      <w:r w:rsidR="00062AE0">
        <w:rPr>
          <w:sz w:val="22"/>
          <w:szCs w:val="22"/>
        </w:rPr>
        <w:t xml:space="preserve"> which suggests it may be the novelty of the radio set rather than the digital platform </w:t>
      </w:r>
      <w:r w:rsidR="002C6247">
        <w:rPr>
          <w:sz w:val="22"/>
          <w:szCs w:val="22"/>
        </w:rPr>
        <w:t xml:space="preserve">that </w:t>
      </w:r>
      <w:r w:rsidR="009D4223">
        <w:rPr>
          <w:sz w:val="22"/>
          <w:szCs w:val="22"/>
        </w:rPr>
        <w:t>wa</w:t>
      </w:r>
      <w:r w:rsidR="00062AE0">
        <w:rPr>
          <w:sz w:val="22"/>
          <w:szCs w:val="22"/>
        </w:rPr>
        <w:t>s influencing their opinion.</w:t>
      </w:r>
    </w:p>
    <w:p w14:paraId="0D56D8FF" w14:textId="77777777" w:rsidR="00062AE0" w:rsidRDefault="00062AE0" w:rsidP="009044C5">
      <w:pPr>
        <w:jc w:val="both"/>
        <w:rPr>
          <w:sz w:val="22"/>
          <w:szCs w:val="22"/>
        </w:rPr>
      </w:pPr>
    </w:p>
    <w:p w14:paraId="0D56D900" w14:textId="77777777" w:rsidR="00062AE0" w:rsidRDefault="00062AE0" w:rsidP="009044C5">
      <w:pPr>
        <w:jc w:val="both"/>
        <w:rPr>
          <w:sz w:val="22"/>
          <w:szCs w:val="22"/>
        </w:rPr>
      </w:pPr>
      <w:r w:rsidRPr="00B10524">
        <w:rPr>
          <w:sz w:val="22"/>
          <w:szCs w:val="22"/>
        </w:rPr>
        <w:t>Although</w:t>
      </w:r>
      <w:r w:rsidR="002C6247">
        <w:rPr>
          <w:sz w:val="22"/>
          <w:szCs w:val="22"/>
        </w:rPr>
        <w:t xml:space="preserve"> a minority</w:t>
      </w:r>
      <w:r w:rsidRPr="00B10524">
        <w:rPr>
          <w:sz w:val="22"/>
          <w:szCs w:val="22"/>
        </w:rPr>
        <w:t xml:space="preserve"> had encountered problems in setting up and using the digital radios, </w:t>
      </w:r>
      <w:r w:rsidRPr="00B10524">
        <w:rPr>
          <w:b/>
          <w:sz w:val="22"/>
          <w:szCs w:val="22"/>
        </w:rPr>
        <w:t>almost all qualitative respondents could not think of any drawbacks experienced in using digital radio</w:t>
      </w:r>
      <w:r w:rsidRPr="00B10524">
        <w:rPr>
          <w:sz w:val="22"/>
          <w:szCs w:val="22"/>
        </w:rPr>
        <w:t xml:space="preserve">. </w:t>
      </w:r>
      <w:r w:rsidR="00B10524" w:rsidRPr="00B10524">
        <w:rPr>
          <w:sz w:val="22"/>
          <w:szCs w:val="22"/>
        </w:rPr>
        <w:t xml:space="preserve">In the quantitative research, of the small minority (5% </w:t>
      </w:r>
      <w:r w:rsidR="00B10524">
        <w:rPr>
          <w:sz w:val="22"/>
          <w:szCs w:val="22"/>
        </w:rPr>
        <w:t>o</w:t>
      </w:r>
      <w:r w:rsidR="00B10524" w:rsidRPr="00B10524">
        <w:rPr>
          <w:sz w:val="22"/>
          <w:szCs w:val="22"/>
        </w:rPr>
        <w:t xml:space="preserve">f all respondents and 7% of vulnerable people) who thought that digital radio was worse than analogue at the end of the trial, the main problems they experienced were related to reception and sound quality. </w:t>
      </w:r>
    </w:p>
    <w:p w14:paraId="0D56D901" w14:textId="77777777" w:rsidR="00B10524" w:rsidRPr="00B10524" w:rsidRDefault="00B10524" w:rsidP="009044C5">
      <w:pPr>
        <w:jc w:val="both"/>
        <w:rPr>
          <w:sz w:val="22"/>
          <w:szCs w:val="22"/>
        </w:rPr>
      </w:pPr>
    </w:p>
    <w:p w14:paraId="0D56D902" w14:textId="77777777" w:rsidR="00062AE0" w:rsidRPr="00B10524" w:rsidRDefault="00B10524" w:rsidP="009044C5">
      <w:pPr>
        <w:jc w:val="both"/>
        <w:rPr>
          <w:sz w:val="22"/>
          <w:szCs w:val="22"/>
        </w:rPr>
      </w:pPr>
      <w:r w:rsidRPr="00B10524">
        <w:rPr>
          <w:sz w:val="22"/>
          <w:szCs w:val="22"/>
        </w:rPr>
        <w:t>Listening frequency by the end of trial had increased for almost half (47%) of respondents</w:t>
      </w:r>
      <w:r w:rsidR="00866D03">
        <w:rPr>
          <w:sz w:val="22"/>
          <w:szCs w:val="22"/>
        </w:rPr>
        <w:t>, although it is important to note that this could be related to the nature of the trial and the novelty of owning new equipment and may not suggest long term changes in behaviour</w:t>
      </w:r>
      <w:r w:rsidRPr="00B10524">
        <w:rPr>
          <w:sz w:val="22"/>
          <w:szCs w:val="22"/>
        </w:rPr>
        <w:t xml:space="preserve">. This was particularly among the younger age groups and children; the latter particularly emerging in the qualitative research with some children who had previously been disengaged in radio becoming visibly more animated in the light of their household digital switchover. </w:t>
      </w:r>
      <w:r>
        <w:rPr>
          <w:sz w:val="22"/>
          <w:szCs w:val="22"/>
        </w:rPr>
        <w:t>Many</w:t>
      </w:r>
      <w:r w:rsidR="002C6247">
        <w:rPr>
          <w:sz w:val="22"/>
          <w:szCs w:val="22"/>
        </w:rPr>
        <w:t xml:space="preserve"> respondents</w:t>
      </w:r>
      <w:r>
        <w:rPr>
          <w:sz w:val="22"/>
          <w:szCs w:val="22"/>
        </w:rPr>
        <w:t xml:space="preserve"> </w:t>
      </w:r>
      <w:r>
        <w:rPr>
          <w:b/>
          <w:sz w:val="22"/>
          <w:szCs w:val="22"/>
        </w:rPr>
        <w:t>enjoyed trying out new stations</w:t>
      </w:r>
      <w:r>
        <w:rPr>
          <w:sz w:val="22"/>
          <w:szCs w:val="22"/>
        </w:rPr>
        <w:t xml:space="preserve"> and seeing what additional stations were available and some had changed their regular stations; however, it is important to note that even for those who had not changed their listening, they still cited station choice as a potential benefit for themselves and other family members and friends. </w:t>
      </w:r>
      <w:r w:rsidR="00866D03">
        <w:rPr>
          <w:sz w:val="22"/>
          <w:szCs w:val="22"/>
        </w:rPr>
        <w:t xml:space="preserve">The </w:t>
      </w:r>
      <w:r w:rsidR="001C6DBF" w:rsidRPr="001C6DBF">
        <w:rPr>
          <w:b/>
          <w:sz w:val="22"/>
          <w:szCs w:val="22"/>
        </w:rPr>
        <w:t>vulnerable,</w:t>
      </w:r>
      <w:r w:rsidR="00866D03">
        <w:rPr>
          <w:sz w:val="22"/>
          <w:szCs w:val="22"/>
        </w:rPr>
        <w:t xml:space="preserve"> particularly those aged 75+, were less likely to have increased both their listening frequency and the range of stations they chose to listen to. This was supported in the qualitative research </w:t>
      </w:r>
      <w:r w:rsidR="00767EE7">
        <w:rPr>
          <w:sz w:val="22"/>
          <w:szCs w:val="22"/>
        </w:rPr>
        <w:t xml:space="preserve">with older people tending to stick to the same listening habits as they had with analogue radios. </w:t>
      </w:r>
    </w:p>
    <w:p w14:paraId="0D56D903" w14:textId="77777777" w:rsidR="004F347F" w:rsidRDefault="00890864" w:rsidP="009D4223">
      <w:pPr>
        <w:pStyle w:val="subtitlenontoc"/>
        <w:rPr>
          <w:lang w:eastAsia="en-GB"/>
        </w:rPr>
      </w:pPr>
      <w:r w:rsidRPr="004F347F">
        <w:rPr>
          <w:lang w:eastAsia="en-GB"/>
        </w:rPr>
        <w:t xml:space="preserve">Attitudes towards switchover </w:t>
      </w:r>
    </w:p>
    <w:p w14:paraId="0D56D904" w14:textId="77777777" w:rsidR="00977894" w:rsidRPr="00E74574" w:rsidRDefault="00E6499B" w:rsidP="00E6499B">
      <w:pPr>
        <w:jc w:val="both"/>
        <w:rPr>
          <w:sz w:val="22"/>
          <w:szCs w:val="22"/>
          <w:highlight w:val="green"/>
        </w:rPr>
      </w:pPr>
      <w:r w:rsidRPr="00977894">
        <w:rPr>
          <w:b/>
          <w:sz w:val="22"/>
          <w:szCs w:val="22"/>
        </w:rPr>
        <w:t>Attitudes towards a potential switchover shifted during the course of the trial.</w:t>
      </w:r>
      <w:r w:rsidRPr="00977894">
        <w:rPr>
          <w:sz w:val="22"/>
          <w:szCs w:val="22"/>
        </w:rPr>
        <w:t xml:space="preserve"> At the start of the trial, there were many who had little awareness about it and some who showed real concerns; this was seen across the quantitative and qualitative research. At the post-trial stage, the qualitative respondents were broadly positive with a potential switchover being seen by most to be less daunting and for many as something inevitable in ‘moving with the times’. </w:t>
      </w:r>
      <w:r w:rsidRPr="00EF34B2">
        <w:rPr>
          <w:sz w:val="22"/>
          <w:szCs w:val="22"/>
        </w:rPr>
        <w:t xml:space="preserve">In the quantitative research, </w:t>
      </w:r>
      <w:r w:rsidR="002D214B" w:rsidRPr="00EF34B2">
        <w:rPr>
          <w:sz w:val="22"/>
          <w:szCs w:val="22"/>
        </w:rPr>
        <w:t xml:space="preserve">the number of people who perceived digital radio switchover to be a good thing had risen slightly to 60% </w:t>
      </w:r>
      <w:r w:rsidR="00E74574" w:rsidRPr="00EF34B2">
        <w:rPr>
          <w:sz w:val="22"/>
          <w:szCs w:val="22"/>
        </w:rPr>
        <w:t>by</w:t>
      </w:r>
      <w:r w:rsidR="00C12FB0" w:rsidRPr="00EF34B2">
        <w:rPr>
          <w:sz w:val="22"/>
          <w:szCs w:val="22"/>
        </w:rPr>
        <w:t xml:space="preserve"> the end of the trial </w:t>
      </w:r>
      <w:r w:rsidR="002D214B" w:rsidRPr="00EF34B2">
        <w:rPr>
          <w:sz w:val="22"/>
          <w:szCs w:val="22"/>
        </w:rPr>
        <w:t>(from 55%</w:t>
      </w:r>
      <w:r w:rsidR="00C12FB0" w:rsidRPr="00EF34B2">
        <w:rPr>
          <w:sz w:val="22"/>
          <w:szCs w:val="22"/>
        </w:rPr>
        <w:t xml:space="preserve"> at the start</w:t>
      </w:r>
      <w:r w:rsidR="002D214B" w:rsidRPr="00EF34B2">
        <w:rPr>
          <w:sz w:val="22"/>
          <w:szCs w:val="22"/>
        </w:rPr>
        <w:t xml:space="preserve">). However, </w:t>
      </w:r>
      <w:r w:rsidR="00C12FB0" w:rsidRPr="00EF34B2">
        <w:rPr>
          <w:sz w:val="22"/>
          <w:szCs w:val="22"/>
        </w:rPr>
        <w:t>there remained a significant number who still d</w:t>
      </w:r>
      <w:r w:rsidR="00E74574" w:rsidRPr="00EF34B2">
        <w:rPr>
          <w:sz w:val="22"/>
          <w:szCs w:val="22"/>
        </w:rPr>
        <w:t>id</w:t>
      </w:r>
      <w:r w:rsidR="00C12FB0" w:rsidRPr="00EF34B2">
        <w:rPr>
          <w:sz w:val="22"/>
          <w:szCs w:val="22"/>
        </w:rPr>
        <w:t xml:space="preserve"> not perceive a switchover </w:t>
      </w:r>
      <w:r w:rsidR="00E74574" w:rsidRPr="00EF34B2">
        <w:rPr>
          <w:sz w:val="22"/>
          <w:szCs w:val="22"/>
        </w:rPr>
        <w:t xml:space="preserve">to be </w:t>
      </w:r>
      <w:r w:rsidR="00C12FB0" w:rsidRPr="00EF34B2">
        <w:rPr>
          <w:sz w:val="22"/>
          <w:szCs w:val="22"/>
        </w:rPr>
        <w:t>a good idea for the UK at present. T</w:t>
      </w:r>
      <w:r w:rsidR="002D214B" w:rsidRPr="00EF34B2">
        <w:rPr>
          <w:sz w:val="22"/>
          <w:szCs w:val="22"/>
        </w:rPr>
        <w:t xml:space="preserve">hose who were previously undecided had become more likely to form an opinion and most of these perceived it to be a bad thing (rising from 14% to 25%).  </w:t>
      </w:r>
      <w:r w:rsidR="00977894" w:rsidRPr="00EF34B2">
        <w:rPr>
          <w:sz w:val="22"/>
          <w:szCs w:val="22"/>
        </w:rPr>
        <w:t>An important finding is that</w:t>
      </w:r>
      <w:r w:rsidR="00C12FB0" w:rsidRPr="00EF34B2">
        <w:rPr>
          <w:sz w:val="22"/>
          <w:szCs w:val="22"/>
        </w:rPr>
        <w:t>,</w:t>
      </w:r>
      <w:r w:rsidRPr="00EF34B2">
        <w:rPr>
          <w:sz w:val="22"/>
          <w:szCs w:val="22"/>
        </w:rPr>
        <w:t xml:space="preserve"> </w:t>
      </w:r>
      <w:r w:rsidRPr="00EF34B2">
        <w:rPr>
          <w:b/>
          <w:sz w:val="22"/>
          <w:szCs w:val="22"/>
        </w:rPr>
        <w:t>v</w:t>
      </w:r>
      <w:r w:rsidRPr="00EF34B2">
        <w:rPr>
          <w:rFonts w:cs="Arial"/>
          <w:b/>
          <w:color w:val="000000"/>
          <w:sz w:val="22"/>
          <w:szCs w:val="22"/>
          <w:lang w:eastAsia="en-GB"/>
        </w:rPr>
        <w:t xml:space="preserve">ulnerable </w:t>
      </w:r>
      <w:r w:rsidRPr="00EF34B2">
        <w:rPr>
          <w:rFonts w:cs="Arial"/>
          <w:color w:val="000000"/>
          <w:sz w:val="22"/>
          <w:szCs w:val="22"/>
          <w:lang w:eastAsia="en-GB"/>
        </w:rPr>
        <w:t>respondents were more likely to have been con</w:t>
      </w:r>
      <w:r w:rsidR="001370DE" w:rsidRPr="00EF34B2">
        <w:rPr>
          <w:rFonts w:cs="Arial"/>
          <w:color w:val="000000"/>
          <w:sz w:val="22"/>
          <w:szCs w:val="22"/>
          <w:lang w:eastAsia="en-GB"/>
        </w:rPr>
        <w:t xml:space="preserve">vinced </w:t>
      </w:r>
      <w:r w:rsidR="00E74574" w:rsidRPr="00EF34B2">
        <w:rPr>
          <w:rFonts w:cs="Arial"/>
          <w:color w:val="000000"/>
          <w:sz w:val="22"/>
          <w:szCs w:val="22"/>
          <w:lang w:eastAsia="en-GB"/>
        </w:rPr>
        <w:t>of the benefits of digital radio after the trial. A</w:t>
      </w:r>
      <w:r w:rsidR="00977894" w:rsidRPr="00EF34B2">
        <w:rPr>
          <w:rFonts w:cs="Arial"/>
          <w:color w:val="000000"/>
          <w:sz w:val="22"/>
          <w:szCs w:val="22"/>
          <w:lang w:eastAsia="en-GB"/>
        </w:rPr>
        <w:t xml:space="preserve">lmost three in five (58%) </w:t>
      </w:r>
      <w:r w:rsidR="00E74574" w:rsidRPr="00EF34B2">
        <w:rPr>
          <w:rFonts w:cs="Arial"/>
          <w:color w:val="000000"/>
          <w:sz w:val="22"/>
          <w:szCs w:val="22"/>
          <w:lang w:eastAsia="en-GB"/>
        </w:rPr>
        <w:t>claimed to see</w:t>
      </w:r>
      <w:r w:rsidR="00977894" w:rsidRPr="00EF34B2">
        <w:rPr>
          <w:rFonts w:cs="Arial"/>
          <w:color w:val="000000"/>
          <w:sz w:val="22"/>
          <w:szCs w:val="22"/>
          <w:lang w:eastAsia="en-GB"/>
        </w:rPr>
        <w:t xml:space="preserve"> </w:t>
      </w:r>
      <w:r w:rsidR="00C12FB0" w:rsidRPr="00EF34B2">
        <w:rPr>
          <w:rFonts w:cs="Arial"/>
          <w:color w:val="000000"/>
          <w:sz w:val="22"/>
          <w:szCs w:val="22"/>
          <w:lang w:eastAsia="en-GB"/>
        </w:rPr>
        <w:t>switchover</w:t>
      </w:r>
      <w:r w:rsidR="00977894" w:rsidRPr="00EF34B2">
        <w:rPr>
          <w:rFonts w:cs="Arial"/>
          <w:color w:val="000000"/>
          <w:sz w:val="22"/>
          <w:szCs w:val="22"/>
          <w:lang w:eastAsia="en-GB"/>
        </w:rPr>
        <w:t xml:space="preserve"> as a good thing </w:t>
      </w:r>
      <w:r w:rsidR="00C12FB0" w:rsidRPr="00EF34B2">
        <w:rPr>
          <w:rFonts w:cs="Arial"/>
          <w:color w:val="000000"/>
          <w:sz w:val="22"/>
          <w:szCs w:val="22"/>
          <w:lang w:eastAsia="en-GB"/>
        </w:rPr>
        <w:t xml:space="preserve">for the UK </w:t>
      </w:r>
      <w:r w:rsidR="00977894" w:rsidRPr="00EF34B2">
        <w:rPr>
          <w:rFonts w:cs="Arial"/>
          <w:color w:val="000000"/>
          <w:sz w:val="22"/>
          <w:szCs w:val="22"/>
          <w:lang w:eastAsia="en-GB"/>
        </w:rPr>
        <w:t>(compared with 33% pre-trial)</w:t>
      </w:r>
      <w:r w:rsidR="00C12FB0" w:rsidRPr="00EF34B2">
        <w:rPr>
          <w:rFonts w:cs="Arial"/>
          <w:color w:val="000000"/>
          <w:sz w:val="22"/>
          <w:szCs w:val="22"/>
          <w:lang w:eastAsia="en-GB"/>
        </w:rPr>
        <w:t xml:space="preserve"> </w:t>
      </w:r>
      <w:r w:rsidR="00F95C63" w:rsidRPr="00EF34B2">
        <w:rPr>
          <w:rFonts w:cs="Arial"/>
          <w:color w:val="000000"/>
          <w:sz w:val="22"/>
          <w:szCs w:val="22"/>
          <w:lang w:eastAsia="en-GB"/>
        </w:rPr>
        <w:t>while</w:t>
      </w:r>
      <w:r w:rsidR="00C12FB0" w:rsidRPr="00EF34B2">
        <w:rPr>
          <w:rFonts w:cs="Arial"/>
          <w:color w:val="000000"/>
          <w:sz w:val="22"/>
          <w:szCs w:val="22"/>
          <w:lang w:eastAsia="en-GB"/>
        </w:rPr>
        <w:t xml:space="preserve"> 23% </w:t>
      </w:r>
      <w:r w:rsidR="00E74574" w:rsidRPr="00EF34B2">
        <w:rPr>
          <w:rFonts w:cs="Arial"/>
          <w:color w:val="000000"/>
          <w:sz w:val="22"/>
          <w:szCs w:val="22"/>
          <w:lang w:eastAsia="en-GB"/>
        </w:rPr>
        <w:t xml:space="preserve">were </w:t>
      </w:r>
      <w:r w:rsidR="00C12FB0" w:rsidRPr="00EF34B2">
        <w:rPr>
          <w:rFonts w:cs="Arial"/>
          <w:color w:val="000000"/>
          <w:sz w:val="22"/>
          <w:szCs w:val="22"/>
          <w:lang w:eastAsia="en-GB"/>
        </w:rPr>
        <w:t>against</w:t>
      </w:r>
      <w:r w:rsidR="00E74574" w:rsidRPr="00EF34B2">
        <w:rPr>
          <w:rFonts w:cs="Arial"/>
          <w:color w:val="000000"/>
          <w:sz w:val="22"/>
          <w:szCs w:val="22"/>
          <w:lang w:eastAsia="en-GB"/>
        </w:rPr>
        <w:t xml:space="preserve"> it</w:t>
      </w:r>
      <w:r w:rsidR="00C12FB0" w:rsidRPr="00EF34B2">
        <w:rPr>
          <w:rFonts w:cs="Arial"/>
          <w:color w:val="000000"/>
          <w:sz w:val="22"/>
          <w:szCs w:val="22"/>
          <w:lang w:eastAsia="en-GB"/>
        </w:rPr>
        <w:t>, in line with the general public</w:t>
      </w:r>
      <w:r w:rsidR="00977894" w:rsidRPr="00EF34B2">
        <w:rPr>
          <w:rFonts w:cs="Arial"/>
          <w:color w:val="000000"/>
          <w:sz w:val="22"/>
          <w:szCs w:val="22"/>
          <w:lang w:eastAsia="en-GB"/>
        </w:rPr>
        <w:t>.</w:t>
      </w:r>
      <w:r w:rsidR="00977894" w:rsidRPr="00977894">
        <w:rPr>
          <w:rFonts w:cs="Arial"/>
          <w:color w:val="000000"/>
          <w:sz w:val="22"/>
          <w:szCs w:val="22"/>
          <w:lang w:eastAsia="en-GB"/>
        </w:rPr>
        <w:t xml:space="preserve"> </w:t>
      </w:r>
    </w:p>
    <w:p w14:paraId="0D56D905" w14:textId="77777777" w:rsidR="00977894" w:rsidRDefault="00977894" w:rsidP="00E6499B">
      <w:pPr>
        <w:jc w:val="both"/>
        <w:rPr>
          <w:rFonts w:cs="Arial"/>
          <w:color w:val="000000"/>
          <w:sz w:val="22"/>
          <w:szCs w:val="22"/>
          <w:lang w:eastAsia="en-GB"/>
        </w:rPr>
      </w:pPr>
    </w:p>
    <w:p w14:paraId="0D56D906" w14:textId="77777777" w:rsidR="00843DEB" w:rsidRDefault="00977894" w:rsidP="00977894">
      <w:pPr>
        <w:jc w:val="both"/>
        <w:rPr>
          <w:sz w:val="22"/>
          <w:szCs w:val="22"/>
        </w:rPr>
      </w:pPr>
      <w:r w:rsidRPr="00977894">
        <w:rPr>
          <w:sz w:val="22"/>
          <w:szCs w:val="22"/>
        </w:rPr>
        <w:lastRenderedPageBreak/>
        <w:t>The main reason given against the switchover</w:t>
      </w:r>
      <w:r w:rsidR="00136919">
        <w:rPr>
          <w:sz w:val="22"/>
          <w:szCs w:val="22"/>
        </w:rPr>
        <w:t xml:space="preserve"> </w:t>
      </w:r>
      <w:r w:rsidRPr="00977894">
        <w:rPr>
          <w:sz w:val="22"/>
          <w:szCs w:val="22"/>
        </w:rPr>
        <w:t>was related to the cost implications</w:t>
      </w:r>
      <w:r w:rsidRPr="00977894">
        <w:rPr>
          <w:b/>
          <w:sz w:val="22"/>
          <w:szCs w:val="22"/>
        </w:rPr>
        <w:t xml:space="preserve"> </w:t>
      </w:r>
      <w:r w:rsidRPr="00977894">
        <w:rPr>
          <w:sz w:val="22"/>
          <w:szCs w:val="22"/>
        </w:rPr>
        <w:t>in both the qualitative and quantitative research; in the former respondents were reluctant to discuss this in relation to their own financial position but expressed it in their concern for others on low incomes.</w:t>
      </w:r>
      <w:r w:rsidRPr="00977894">
        <w:rPr>
          <w:b/>
          <w:sz w:val="22"/>
          <w:szCs w:val="22"/>
        </w:rPr>
        <w:t xml:space="preserve"> </w:t>
      </w:r>
      <w:r>
        <w:rPr>
          <w:sz w:val="22"/>
          <w:szCs w:val="22"/>
        </w:rPr>
        <w:t>The main</w:t>
      </w:r>
      <w:r w:rsidRPr="00977894">
        <w:rPr>
          <w:b/>
          <w:sz w:val="22"/>
          <w:szCs w:val="22"/>
        </w:rPr>
        <w:t xml:space="preserve"> barrier</w:t>
      </w:r>
      <w:r>
        <w:rPr>
          <w:sz w:val="22"/>
          <w:szCs w:val="22"/>
        </w:rPr>
        <w:t xml:space="preserve"> to the digital switchover was thus perceived to be </w:t>
      </w:r>
      <w:r w:rsidRPr="00977894">
        <w:rPr>
          <w:b/>
          <w:sz w:val="22"/>
          <w:szCs w:val="22"/>
        </w:rPr>
        <w:t>cost</w:t>
      </w:r>
      <w:r w:rsidR="00136919">
        <w:rPr>
          <w:b/>
          <w:sz w:val="22"/>
          <w:szCs w:val="22"/>
        </w:rPr>
        <w:t xml:space="preserve"> </w:t>
      </w:r>
      <w:r w:rsidR="00E065AA" w:rsidRPr="00E065AA">
        <w:rPr>
          <w:sz w:val="22"/>
          <w:szCs w:val="22"/>
        </w:rPr>
        <w:t>among both those who had reservations about the switchover and the general public</w:t>
      </w:r>
      <w:r w:rsidR="000C78B9">
        <w:rPr>
          <w:sz w:val="22"/>
          <w:szCs w:val="22"/>
        </w:rPr>
        <w:t xml:space="preserve"> overall</w:t>
      </w:r>
      <w:r w:rsidR="00E065AA" w:rsidRPr="00E065AA">
        <w:rPr>
          <w:sz w:val="22"/>
          <w:szCs w:val="22"/>
        </w:rPr>
        <w:t xml:space="preserve"> (68% and 41% respectively).</w:t>
      </w:r>
      <w:r w:rsidR="00136919">
        <w:rPr>
          <w:b/>
          <w:sz w:val="22"/>
          <w:szCs w:val="22"/>
        </w:rPr>
        <w:t xml:space="preserve"> </w:t>
      </w:r>
      <w:r w:rsidRPr="00977894">
        <w:rPr>
          <w:sz w:val="22"/>
          <w:szCs w:val="22"/>
        </w:rPr>
        <w:t xml:space="preserve">The </w:t>
      </w:r>
      <w:r w:rsidRPr="00977894">
        <w:rPr>
          <w:b/>
          <w:sz w:val="22"/>
          <w:szCs w:val="22"/>
        </w:rPr>
        <w:t>scale</w:t>
      </w:r>
      <w:r w:rsidRPr="00977894">
        <w:rPr>
          <w:sz w:val="22"/>
          <w:szCs w:val="22"/>
        </w:rPr>
        <w:t xml:space="preserve"> of the switchover, particularly for </w:t>
      </w:r>
      <w:r w:rsidRPr="000C78B9">
        <w:rPr>
          <w:b/>
          <w:sz w:val="22"/>
          <w:szCs w:val="22"/>
        </w:rPr>
        <w:t>car radios</w:t>
      </w:r>
      <w:r w:rsidRPr="00977894">
        <w:rPr>
          <w:sz w:val="22"/>
          <w:szCs w:val="22"/>
        </w:rPr>
        <w:t xml:space="preserve">, was also deemed to be a barrier for all members of the general public to convert to digital radio. </w:t>
      </w:r>
      <w:r w:rsidR="00136919">
        <w:rPr>
          <w:sz w:val="22"/>
          <w:szCs w:val="22"/>
        </w:rPr>
        <w:t>In the qualitative research, o</w:t>
      </w:r>
      <w:r>
        <w:rPr>
          <w:sz w:val="22"/>
          <w:szCs w:val="22"/>
        </w:rPr>
        <w:t xml:space="preserve">ther </w:t>
      </w:r>
      <w:r w:rsidR="00136919">
        <w:rPr>
          <w:sz w:val="22"/>
          <w:szCs w:val="22"/>
        </w:rPr>
        <w:t xml:space="preserve">potential </w:t>
      </w:r>
      <w:r>
        <w:rPr>
          <w:sz w:val="22"/>
          <w:szCs w:val="22"/>
        </w:rPr>
        <w:t xml:space="preserve">barriers </w:t>
      </w:r>
      <w:r w:rsidR="0042520A">
        <w:rPr>
          <w:sz w:val="22"/>
          <w:szCs w:val="22"/>
        </w:rPr>
        <w:t>that</w:t>
      </w:r>
      <w:r w:rsidR="00136919">
        <w:rPr>
          <w:sz w:val="22"/>
          <w:szCs w:val="22"/>
        </w:rPr>
        <w:t xml:space="preserve"> emerged </w:t>
      </w:r>
      <w:r>
        <w:rPr>
          <w:sz w:val="22"/>
          <w:szCs w:val="22"/>
        </w:rPr>
        <w:t>included knowledge about digital radio generally (for example, that digital reception is different to analogue), the reluctance to replace units</w:t>
      </w:r>
      <w:r w:rsidR="00843DEB">
        <w:rPr>
          <w:sz w:val="22"/>
          <w:szCs w:val="22"/>
        </w:rPr>
        <w:t xml:space="preserve"> (such as exis</w:t>
      </w:r>
      <w:r>
        <w:rPr>
          <w:sz w:val="22"/>
          <w:szCs w:val="22"/>
        </w:rPr>
        <w:t>ting hi-fi systems), lack of awareness about alternative ways to listen to the radio and the difficulty of set-</w:t>
      </w:r>
      <w:r w:rsidR="00136919">
        <w:rPr>
          <w:sz w:val="22"/>
          <w:szCs w:val="22"/>
        </w:rPr>
        <w:t xml:space="preserve">up. The latter two were particularly shared among </w:t>
      </w:r>
      <w:r w:rsidR="001C6DBF" w:rsidRPr="001C6DBF">
        <w:rPr>
          <w:b/>
          <w:sz w:val="22"/>
          <w:szCs w:val="22"/>
        </w:rPr>
        <w:t xml:space="preserve">vulnerable </w:t>
      </w:r>
      <w:r w:rsidR="00136919">
        <w:rPr>
          <w:sz w:val="22"/>
          <w:szCs w:val="22"/>
        </w:rPr>
        <w:t xml:space="preserve">respondents. </w:t>
      </w:r>
      <w:r>
        <w:rPr>
          <w:sz w:val="22"/>
          <w:szCs w:val="22"/>
        </w:rPr>
        <w:t xml:space="preserve"> </w:t>
      </w:r>
    </w:p>
    <w:p w14:paraId="0D56D907" w14:textId="77777777" w:rsidR="00843DEB" w:rsidRDefault="00843DEB" w:rsidP="00977894">
      <w:pPr>
        <w:jc w:val="both"/>
        <w:rPr>
          <w:sz w:val="22"/>
          <w:szCs w:val="22"/>
        </w:rPr>
      </w:pPr>
    </w:p>
    <w:p w14:paraId="0D56D908" w14:textId="77777777" w:rsidR="00843DEB" w:rsidRDefault="00843DEB" w:rsidP="00977894">
      <w:pPr>
        <w:jc w:val="both"/>
        <w:rPr>
          <w:sz w:val="22"/>
          <w:szCs w:val="22"/>
        </w:rPr>
      </w:pPr>
      <w:r>
        <w:rPr>
          <w:sz w:val="22"/>
          <w:szCs w:val="22"/>
        </w:rPr>
        <w:t xml:space="preserve">Given the positive experience that most had in the trial, it emerged that the main </w:t>
      </w:r>
      <w:r w:rsidRPr="00843DEB">
        <w:rPr>
          <w:b/>
          <w:sz w:val="22"/>
          <w:szCs w:val="22"/>
        </w:rPr>
        <w:t>driver</w:t>
      </w:r>
      <w:r>
        <w:rPr>
          <w:sz w:val="22"/>
          <w:szCs w:val="22"/>
        </w:rPr>
        <w:t xml:space="preserve"> for a digital switchover is </w:t>
      </w:r>
      <w:r w:rsidRPr="00843DEB">
        <w:rPr>
          <w:b/>
          <w:sz w:val="22"/>
          <w:szCs w:val="22"/>
        </w:rPr>
        <w:t>direct experience</w:t>
      </w:r>
      <w:r>
        <w:rPr>
          <w:sz w:val="22"/>
          <w:szCs w:val="22"/>
        </w:rPr>
        <w:t xml:space="preserve"> and </w:t>
      </w:r>
      <w:r w:rsidRPr="00843DEB">
        <w:rPr>
          <w:b/>
          <w:sz w:val="22"/>
          <w:szCs w:val="22"/>
        </w:rPr>
        <w:t>increased awareness of the benefits</w:t>
      </w:r>
      <w:r>
        <w:rPr>
          <w:sz w:val="22"/>
          <w:szCs w:val="22"/>
        </w:rPr>
        <w:t xml:space="preserve"> of digital radio. Other dr</w:t>
      </w:r>
      <w:r w:rsidR="00A256FC">
        <w:rPr>
          <w:sz w:val="22"/>
          <w:szCs w:val="22"/>
        </w:rPr>
        <w:t>i</w:t>
      </w:r>
      <w:r>
        <w:rPr>
          <w:sz w:val="22"/>
          <w:szCs w:val="22"/>
        </w:rPr>
        <w:t xml:space="preserve">vers included the removal of some of the main barriers, for example in the provision of step-by-step instructions in less technical language to aid in set-up. Simple information about the differences between digital and analogue radio and the implications for usability and set-up would be an enabler for older </w:t>
      </w:r>
      <w:r w:rsidR="002C6247">
        <w:rPr>
          <w:sz w:val="22"/>
          <w:szCs w:val="22"/>
        </w:rPr>
        <w:t xml:space="preserve">people </w:t>
      </w:r>
      <w:r>
        <w:rPr>
          <w:sz w:val="22"/>
          <w:szCs w:val="22"/>
        </w:rPr>
        <w:t xml:space="preserve">with little or no knowledge of digital radio.  </w:t>
      </w:r>
    </w:p>
    <w:p w14:paraId="0D56D909" w14:textId="77777777" w:rsidR="00906956" w:rsidRDefault="00906956" w:rsidP="00977894">
      <w:pPr>
        <w:jc w:val="both"/>
        <w:rPr>
          <w:sz w:val="22"/>
          <w:szCs w:val="22"/>
        </w:rPr>
      </w:pPr>
    </w:p>
    <w:p w14:paraId="0D56D90A" w14:textId="77777777" w:rsidR="00843DEB" w:rsidRDefault="00843DEB" w:rsidP="00843DEB">
      <w:pPr>
        <w:pStyle w:val="ProposalBodytext"/>
        <w:spacing w:line="240" w:lineRule="auto"/>
        <w:jc w:val="both"/>
      </w:pPr>
      <w:r>
        <w:rPr>
          <w:szCs w:val="22"/>
        </w:rPr>
        <w:t xml:space="preserve">Across the qualitative and quantitative research, </w:t>
      </w:r>
      <w:r>
        <w:t xml:space="preserve">there was a widespread proposal for the </w:t>
      </w:r>
      <w:r w:rsidR="000A4089">
        <w:t>Government</w:t>
      </w:r>
      <w:r>
        <w:t xml:space="preserve"> to follow a similar process for a digital radio switchover as that conducted for digital television switchover. This was particularly because many looked back positively at the process of switching televisions to digital. Specific </w:t>
      </w:r>
      <w:r w:rsidRPr="00990AAC">
        <w:rPr>
          <w:b/>
        </w:rPr>
        <w:t>recommendations</w:t>
      </w:r>
      <w:r>
        <w:t xml:space="preserve"> included:</w:t>
      </w:r>
    </w:p>
    <w:p w14:paraId="0D56D90B" w14:textId="77777777" w:rsidR="00843DEB" w:rsidRDefault="00843DEB" w:rsidP="003376D6">
      <w:pPr>
        <w:pStyle w:val="ProposalBodytext"/>
        <w:numPr>
          <w:ilvl w:val="0"/>
          <w:numId w:val="12"/>
        </w:numPr>
        <w:spacing w:line="240" w:lineRule="auto"/>
        <w:jc w:val="both"/>
      </w:pPr>
      <w:r>
        <w:t>The provision of information about digital radio and the switchover</w:t>
      </w:r>
      <w:r w:rsidR="0042520A">
        <w:t>, including why it is happening,</w:t>
      </w:r>
      <w:r>
        <w:t xml:space="preserve"> </w:t>
      </w:r>
      <w:r w:rsidR="0042520A">
        <w:t xml:space="preserve">and </w:t>
      </w:r>
      <w:r>
        <w:t>sufficient time for the general public to prepare for it;</w:t>
      </w:r>
    </w:p>
    <w:p w14:paraId="0D56D90C" w14:textId="77777777" w:rsidR="00990AAC" w:rsidRDefault="00990AAC" w:rsidP="003376D6">
      <w:pPr>
        <w:pStyle w:val="ProposalBodytext"/>
        <w:numPr>
          <w:ilvl w:val="0"/>
          <w:numId w:val="12"/>
        </w:numPr>
        <w:spacing w:line="240" w:lineRule="auto"/>
        <w:jc w:val="both"/>
      </w:pPr>
      <w:r>
        <w:t>Running advertisements on all media;</w:t>
      </w:r>
    </w:p>
    <w:p w14:paraId="0D56D90D" w14:textId="77777777" w:rsidR="00DA3C85" w:rsidRDefault="00990AAC" w:rsidP="003376D6">
      <w:pPr>
        <w:pStyle w:val="ProposalBodytext"/>
        <w:numPr>
          <w:ilvl w:val="0"/>
          <w:numId w:val="12"/>
        </w:numPr>
        <w:spacing w:line="240" w:lineRule="auto"/>
        <w:jc w:val="both"/>
      </w:pPr>
      <w:r>
        <w:t>Offering financial support by subsidi</w:t>
      </w:r>
      <w:r w:rsidR="0042520A">
        <w:t>si</w:t>
      </w:r>
      <w:r>
        <w:t>ng equipment (this was particularly felt by vulnerable</w:t>
      </w:r>
      <w:r w:rsidR="002C6247">
        <w:t xml:space="preserve"> people</w:t>
      </w:r>
      <w:r>
        <w:t xml:space="preserve"> with 40% saying this should be a top priority); and</w:t>
      </w:r>
    </w:p>
    <w:p w14:paraId="0D56D90E" w14:textId="77777777" w:rsidR="00E065AA" w:rsidRDefault="00990AAC" w:rsidP="003376D6">
      <w:pPr>
        <w:pStyle w:val="ProposalBodytext"/>
        <w:numPr>
          <w:ilvl w:val="0"/>
          <w:numId w:val="12"/>
        </w:numPr>
        <w:spacing w:line="240" w:lineRule="auto"/>
        <w:jc w:val="both"/>
      </w:pPr>
      <w:r>
        <w:t>Providing face-to-face assistance in set-up for vulnerable groups.</w:t>
      </w:r>
    </w:p>
    <w:p w14:paraId="0D56D90F" w14:textId="77777777" w:rsidR="00136919" w:rsidRDefault="00136919" w:rsidP="00136919">
      <w:pPr>
        <w:pStyle w:val="subtitlenontoc"/>
      </w:pPr>
      <w:r>
        <w:t>Car conversion</w:t>
      </w:r>
    </w:p>
    <w:p w14:paraId="0D56D910" w14:textId="77777777" w:rsidR="008C7074" w:rsidRPr="008C7074" w:rsidRDefault="00136919" w:rsidP="00136919">
      <w:pPr>
        <w:jc w:val="both"/>
        <w:rPr>
          <w:sz w:val="22"/>
          <w:szCs w:val="22"/>
        </w:rPr>
      </w:pPr>
      <w:r>
        <w:rPr>
          <w:sz w:val="22"/>
          <w:szCs w:val="22"/>
        </w:rPr>
        <w:t xml:space="preserve">Across </w:t>
      </w:r>
      <w:r w:rsidR="008C7074">
        <w:rPr>
          <w:sz w:val="22"/>
          <w:szCs w:val="22"/>
        </w:rPr>
        <w:t>the qualitative and quantitative</w:t>
      </w:r>
      <w:r>
        <w:rPr>
          <w:sz w:val="22"/>
          <w:szCs w:val="22"/>
        </w:rPr>
        <w:t xml:space="preserve"> research, </w:t>
      </w:r>
      <w:r w:rsidRPr="009044C5">
        <w:rPr>
          <w:b/>
          <w:sz w:val="22"/>
          <w:szCs w:val="22"/>
        </w:rPr>
        <w:t xml:space="preserve">the installation </w:t>
      </w:r>
      <w:r w:rsidR="008C7074">
        <w:rPr>
          <w:b/>
          <w:sz w:val="22"/>
          <w:szCs w:val="22"/>
        </w:rPr>
        <w:t xml:space="preserve">experience </w:t>
      </w:r>
      <w:r w:rsidRPr="009044C5">
        <w:rPr>
          <w:b/>
          <w:sz w:val="22"/>
          <w:szCs w:val="22"/>
        </w:rPr>
        <w:t xml:space="preserve">and usability </w:t>
      </w:r>
      <w:r w:rsidR="008C7074">
        <w:rPr>
          <w:b/>
          <w:sz w:val="22"/>
          <w:szCs w:val="22"/>
        </w:rPr>
        <w:t xml:space="preserve">of the converted car radio equipment </w:t>
      </w:r>
      <w:r w:rsidRPr="009044C5">
        <w:rPr>
          <w:sz w:val="22"/>
          <w:szCs w:val="22"/>
        </w:rPr>
        <w:t>was positive for the majority</w:t>
      </w:r>
      <w:r w:rsidR="008C7074">
        <w:rPr>
          <w:sz w:val="22"/>
          <w:szCs w:val="22"/>
        </w:rPr>
        <w:t>. A few experienced issues, primarily with reception.</w:t>
      </w:r>
      <w:r w:rsidR="00DA3C85">
        <w:rPr>
          <w:sz w:val="22"/>
          <w:szCs w:val="22"/>
        </w:rPr>
        <w:t xml:space="preserve">  </w:t>
      </w:r>
      <w:r w:rsidR="008C7074">
        <w:rPr>
          <w:sz w:val="22"/>
          <w:szCs w:val="22"/>
        </w:rPr>
        <w:t xml:space="preserve">By the end of the trial, </w:t>
      </w:r>
      <w:r w:rsidR="00A45F01" w:rsidRPr="00EF34B2">
        <w:rPr>
          <w:sz w:val="22"/>
          <w:szCs w:val="22"/>
        </w:rPr>
        <w:t xml:space="preserve">nearly all </w:t>
      </w:r>
      <w:r w:rsidR="008C7074" w:rsidRPr="00EF34B2">
        <w:rPr>
          <w:sz w:val="22"/>
          <w:szCs w:val="22"/>
        </w:rPr>
        <w:t>(10 out of 11)</w:t>
      </w:r>
      <w:r w:rsidR="008C7074">
        <w:rPr>
          <w:sz w:val="22"/>
          <w:szCs w:val="22"/>
        </w:rPr>
        <w:t xml:space="preserve"> felt confident in using the new digital radio equipment in their car. </w:t>
      </w:r>
      <w:r w:rsidR="00DA3C85">
        <w:rPr>
          <w:sz w:val="22"/>
          <w:szCs w:val="22"/>
        </w:rPr>
        <w:t xml:space="preserve"> </w:t>
      </w:r>
      <w:r>
        <w:rPr>
          <w:sz w:val="22"/>
        </w:rPr>
        <w:t>Howeve</w:t>
      </w:r>
      <w:r w:rsidRPr="00D91078">
        <w:rPr>
          <w:sz w:val="22"/>
        </w:rPr>
        <w:t>r,</w:t>
      </w:r>
      <w:r w:rsidRPr="00D91078">
        <w:rPr>
          <w:b/>
          <w:sz w:val="22"/>
        </w:rPr>
        <w:t xml:space="preserve"> </w:t>
      </w:r>
      <w:r w:rsidRPr="009044C5">
        <w:rPr>
          <w:sz w:val="22"/>
        </w:rPr>
        <w:t>it is important to note that only 5 out of 11</w:t>
      </w:r>
      <w:r>
        <w:rPr>
          <w:sz w:val="22"/>
        </w:rPr>
        <w:t xml:space="preserve"> found using the new digital radio equipment in their car </w:t>
      </w:r>
      <w:r w:rsidRPr="009044C5">
        <w:rPr>
          <w:sz w:val="22"/>
        </w:rPr>
        <w:t>easier</w:t>
      </w:r>
      <w:r w:rsidR="00012943">
        <w:rPr>
          <w:sz w:val="22"/>
        </w:rPr>
        <w:t xml:space="preserve"> to use</w:t>
      </w:r>
      <w:r w:rsidRPr="009044C5">
        <w:rPr>
          <w:sz w:val="22"/>
        </w:rPr>
        <w:t xml:space="preserve"> </w:t>
      </w:r>
      <w:r>
        <w:rPr>
          <w:sz w:val="22"/>
        </w:rPr>
        <w:t xml:space="preserve">than initially anticipated with the main reasons for this being safety, security concerns and the inconvenience of removing the equipment at night. </w:t>
      </w:r>
    </w:p>
    <w:p w14:paraId="0D56D911" w14:textId="77777777" w:rsidR="008C7074" w:rsidRDefault="008C7074" w:rsidP="00136919">
      <w:pPr>
        <w:jc w:val="both"/>
        <w:rPr>
          <w:sz w:val="22"/>
        </w:rPr>
      </w:pPr>
    </w:p>
    <w:p w14:paraId="0D56D912" w14:textId="77777777" w:rsidR="008C7074" w:rsidRDefault="008C7074" w:rsidP="00136919">
      <w:pPr>
        <w:jc w:val="both"/>
        <w:rPr>
          <w:sz w:val="22"/>
        </w:rPr>
      </w:pPr>
      <w:r w:rsidRPr="00B06FB1">
        <w:rPr>
          <w:sz w:val="22"/>
        </w:rPr>
        <w:t>The conversion of car radios was a significant barrier highlighted in the main phase of the research with approaching half (47%) showing concern at the post-trial stage for this in the event of a switchover. Furthermore, in the event of a switchover, respondents stated that they were less likely to convert their car radios.</w:t>
      </w:r>
      <w:r>
        <w:rPr>
          <w:sz w:val="22"/>
        </w:rPr>
        <w:t xml:space="preserve"> </w:t>
      </w:r>
    </w:p>
    <w:p w14:paraId="0D56D913" w14:textId="77777777" w:rsidR="00990AAC" w:rsidRDefault="0042520A" w:rsidP="00E74574">
      <w:pPr>
        <w:spacing w:before="240" w:after="240"/>
      </w:pPr>
      <w:r>
        <w:br w:type="page"/>
      </w:r>
      <w:r w:rsidR="00990AAC" w:rsidRPr="00E74574">
        <w:rPr>
          <w:b/>
          <w:color w:val="90986B"/>
          <w:sz w:val="28"/>
        </w:rPr>
        <w:lastRenderedPageBreak/>
        <w:t>Household typologies</w:t>
      </w:r>
    </w:p>
    <w:p w14:paraId="0D56D914" w14:textId="77777777" w:rsidR="00990AAC" w:rsidRPr="00990AAC" w:rsidRDefault="00990AAC" w:rsidP="00990AAC">
      <w:pPr>
        <w:pStyle w:val="ProposalBodytext"/>
        <w:spacing w:line="240" w:lineRule="auto"/>
        <w:jc w:val="both"/>
        <w:rPr>
          <w:szCs w:val="22"/>
        </w:rPr>
      </w:pPr>
      <w:r w:rsidRPr="00990AAC">
        <w:rPr>
          <w:szCs w:val="22"/>
        </w:rPr>
        <w:t>Through the qualitative research, four household typologies were identified based on their awareness for, attitudes towards and experience of digital radio. These are:</w:t>
      </w:r>
    </w:p>
    <w:p w14:paraId="0D56D915" w14:textId="77777777" w:rsidR="00990AAC" w:rsidRDefault="0042520A" w:rsidP="00990AAC">
      <w:pPr>
        <w:shd w:val="clear" w:color="auto" w:fill="FFFFFF"/>
        <w:jc w:val="both"/>
        <w:rPr>
          <w:sz w:val="22"/>
          <w:szCs w:val="22"/>
        </w:rPr>
      </w:pPr>
      <w:r>
        <w:rPr>
          <w:b/>
          <w:sz w:val="22"/>
          <w:szCs w:val="22"/>
        </w:rPr>
        <w:t>Enthusiastic or c</w:t>
      </w:r>
      <w:r w:rsidR="00990AAC" w:rsidRPr="00990AAC">
        <w:rPr>
          <w:b/>
          <w:sz w:val="22"/>
          <w:szCs w:val="22"/>
        </w:rPr>
        <w:t>omplacent converter</w:t>
      </w:r>
      <w:r w:rsidR="00990AAC">
        <w:rPr>
          <w:b/>
          <w:sz w:val="22"/>
          <w:szCs w:val="22"/>
        </w:rPr>
        <w:t xml:space="preserve">: </w:t>
      </w:r>
      <w:r w:rsidR="00990AAC">
        <w:rPr>
          <w:sz w:val="22"/>
          <w:szCs w:val="22"/>
        </w:rPr>
        <w:t>at the</w:t>
      </w:r>
      <w:r w:rsidR="00990AAC" w:rsidRPr="00F51CB7">
        <w:rPr>
          <w:sz w:val="22"/>
          <w:szCs w:val="22"/>
        </w:rPr>
        <w:t xml:space="preserve"> pre-trial stage</w:t>
      </w:r>
      <w:r w:rsidR="00990AAC">
        <w:rPr>
          <w:sz w:val="22"/>
          <w:szCs w:val="22"/>
        </w:rPr>
        <w:t>, these</w:t>
      </w:r>
      <w:r w:rsidR="00990AAC" w:rsidRPr="00F51CB7">
        <w:rPr>
          <w:sz w:val="22"/>
          <w:szCs w:val="22"/>
        </w:rPr>
        <w:t xml:space="preserve"> </w:t>
      </w:r>
      <w:r w:rsidR="00990AAC" w:rsidRPr="002237C4">
        <w:rPr>
          <w:b/>
          <w:sz w:val="22"/>
          <w:szCs w:val="22"/>
        </w:rPr>
        <w:t>raised few concerns</w:t>
      </w:r>
      <w:r w:rsidR="00990AAC" w:rsidRPr="00F51CB7">
        <w:rPr>
          <w:sz w:val="22"/>
          <w:szCs w:val="22"/>
        </w:rPr>
        <w:t xml:space="preserve"> about digital radio and the switchover</w:t>
      </w:r>
      <w:r w:rsidR="00990AAC">
        <w:rPr>
          <w:sz w:val="22"/>
          <w:szCs w:val="22"/>
        </w:rPr>
        <w:t xml:space="preserve"> and, on receiving the radios, did not encounter any </w:t>
      </w:r>
      <w:r w:rsidR="00C76C74">
        <w:rPr>
          <w:sz w:val="22"/>
          <w:szCs w:val="22"/>
        </w:rPr>
        <w:t>significant</w:t>
      </w:r>
      <w:r w:rsidR="00990AAC">
        <w:rPr>
          <w:sz w:val="22"/>
          <w:szCs w:val="22"/>
        </w:rPr>
        <w:t xml:space="preserve"> </w:t>
      </w:r>
      <w:r w:rsidR="00C76C74">
        <w:rPr>
          <w:sz w:val="22"/>
          <w:szCs w:val="22"/>
        </w:rPr>
        <w:t>problems</w:t>
      </w:r>
      <w:r w:rsidR="00990AAC">
        <w:rPr>
          <w:sz w:val="22"/>
          <w:szCs w:val="22"/>
        </w:rPr>
        <w:t xml:space="preserve"> in set-up or general usability. They tended to enjoy digital radio with some, particularly </w:t>
      </w:r>
      <w:r w:rsidR="00C76C74">
        <w:rPr>
          <w:sz w:val="22"/>
          <w:szCs w:val="22"/>
        </w:rPr>
        <w:t>younger</w:t>
      </w:r>
      <w:r w:rsidR="00990AAC">
        <w:rPr>
          <w:sz w:val="22"/>
          <w:szCs w:val="22"/>
        </w:rPr>
        <w:t xml:space="preserve"> household members,</w:t>
      </w:r>
      <w:r w:rsidR="00C76C74">
        <w:rPr>
          <w:sz w:val="22"/>
          <w:szCs w:val="22"/>
        </w:rPr>
        <w:t xml:space="preserve"> listening more regularly than before the trial. They do not raise any concerns if there were to be a switchover. </w:t>
      </w:r>
    </w:p>
    <w:p w14:paraId="0D56D916" w14:textId="77777777" w:rsidR="00C76C74" w:rsidRPr="00990AAC" w:rsidRDefault="00C76C74" w:rsidP="00990AAC">
      <w:pPr>
        <w:shd w:val="clear" w:color="auto" w:fill="FFFFFF"/>
        <w:jc w:val="both"/>
        <w:rPr>
          <w:b/>
          <w:sz w:val="22"/>
          <w:szCs w:val="22"/>
        </w:rPr>
      </w:pPr>
    </w:p>
    <w:p w14:paraId="0D56D917" w14:textId="77777777" w:rsidR="00C76C74" w:rsidRDefault="00990AAC" w:rsidP="00C76C74">
      <w:pPr>
        <w:shd w:val="clear" w:color="auto" w:fill="FFFFFF"/>
        <w:jc w:val="both"/>
        <w:rPr>
          <w:sz w:val="22"/>
          <w:szCs w:val="22"/>
        </w:rPr>
      </w:pPr>
      <w:r w:rsidRPr="00854555">
        <w:rPr>
          <w:b/>
          <w:sz w:val="22"/>
          <w:szCs w:val="22"/>
        </w:rPr>
        <w:t>Reluctant converter</w:t>
      </w:r>
      <w:r>
        <w:rPr>
          <w:b/>
          <w:sz w:val="22"/>
          <w:szCs w:val="22"/>
        </w:rPr>
        <w:t>:</w:t>
      </w:r>
      <w:r w:rsidR="00C76C74">
        <w:rPr>
          <w:b/>
          <w:sz w:val="22"/>
          <w:szCs w:val="22"/>
        </w:rPr>
        <w:t xml:space="preserve"> </w:t>
      </w:r>
      <w:r w:rsidR="00C76C74" w:rsidRPr="00C76C74">
        <w:rPr>
          <w:sz w:val="22"/>
          <w:szCs w:val="22"/>
        </w:rPr>
        <w:t xml:space="preserve">these had </w:t>
      </w:r>
      <w:r w:rsidR="00C76C74" w:rsidRPr="00C76C74">
        <w:rPr>
          <w:b/>
          <w:sz w:val="22"/>
          <w:szCs w:val="22"/>
        </w:rPr>
        <w:t>reservations about digital radio</w:t>
      </w:r>
      <w:r w:rsidR="00C76C74" w:rsidRPr="00C76C74">
        <w:rPr>
          <w:sz w:val="22"/>
          <w:szCs w:val="22"/>
        </w:rPr>
        <w:t xml:space="preserve"> at the pre-trial stage</w:t>
      </w:r>
      <w:r w:rsidR="00C76C74">
        <w:rPr>
          <w:sz w:val="22"/>
          <w:szCs w:val="22"/>
        </w:rPr>
        <w:t>, often because of affection to analogue radio</w:t>
      </w:r>
      <w:r w:rsidR="0042520A">
        <w:rPr>
          <w:sz w:val="22"/>
          <w:szCs w:val="22"/>
        </w:rPr>
        <w:t>,</w:t>
      </w:r>
      <w:r w:rsidR="00C76C74">
        <w:rPr>
          <w:sz w:val="22"/>
          <w:szCs w:val="22"/>
        </w:rPr>
        <w:t xml:space="preserve"> which is the principal media in the household. They had a broadly positive experience of switching to digital radio and </w:t>
      </w:r>
      <w:r w:rsidR="00C76C74" w:rsidRPr="00C76C74">
        <w:rPr>
          <w:b/>
          <w:sz w:val="22"/>
          <w:szCs w:val="22"/>
        </w:rPr>
        <w:t>changed their opinion</w:t>
      </w:r>
      <w:r w:rsidR="00C76C74">
        <w:rPr>
          <w:sz w:val="22"/>
          <w:szCs w:val="22"/>
        </w:rPr>
        <w:t xml:space="preserve"> and cited a number of benefits by the end of the trial. This group may be resistant at first to a digital switchover but do not represent significant concerns given that</w:t>
      </w:r>
      <w:r w:rsidR="0042520A">
        <w:rPr>
          <w:sz w:val="22"/>
          <w:szCs w:val="22"/>
        </w:rPr>
        <w:t xml:space="preserve"> their opinions can be altered o</w:t>
      </w:r>
      <w:r w:rsidR="00C76C74">
        <w:rPr>
          <w:sz w:val="22"/>
          <w:szCs w:val="22"/>
        </w:rPr>
        <w:t xml:space="preserve">n buying digital radios. </w:t>
      </w:r>
    </w:p>
    <w:p w14:paraId="0D56D918" w14:textId="77777777" w:rsidR="00C76C74" w:rsidRPr="00854555" w:rsidRDefault="00C76C74" w:rsidP="00990AAC">
      <w:pPr>
        <w:shd w:val="clear" w:color="auto" w:fill="FFFFFF"/>
        <w:jc w:val="both"/>
        <w:rPr>
          <w:b/>
          <w:sz w:val="22"/>
          <w:szCs w:val="22"/>
        </w:rPr>
      </w:pPr>
    </w:p>
    <w:p w14:paraId="0D56D919" w14:textId="77777777" w:rsidR="00C76C74" w:rsidRDefault="00990AAC" w:rsidP="00990AAC">
      <w:pPr>
        <w:shd w:val="clear" w:color="auto" w:fill="FFFFFF"/>
        <w:jc w:val="both"/>
        <w:rPr>
          <w:sz w:val="22"/>
          <w:szCs w:val="22"/>
        </w:rPr>
      </w:pPr>
      <w:r w:rsidRPr="00854555">
        <w:rPr>
          <w:b/>
          <w:sz w:val="22"/>
          <w:szCs w:val="22"/>
        </w:rPr>
        <w:t>Ill-informed converter</w:t>
      </w:r>
      <w:r>
        <w:rPr>
          <w:b/>
          <w:sz w:val="22"/>
          <w:szCs w:val="22"/>
        </w:rPr>
        <w:t>:</w:t>
      </w:r>
      <w:r w:rsidR="00C76C74">
        <w:rPr>
          <w:b/>
          <w:sz w:val="22"/>
          <w:szCs w:val="22"/>
        </w:rPr>
        <w:t xml:space="preserve"> </w:t>
      </w:r>
      <w:r w:rsidR="00C76C74" w:rsidRPr="00890421">
        <w:rPr>
          <w:sz w:val="22"/>
          <w:szCs w:val="22"/>
        </w:rPr>
        <w:t xml:space="preserve">This group tended to </w:t>
      </w:r>
      <w:r w:rsidR="00C76C74">
        <w:rPr>
          <w:sz w:val="22"/>
          <w:szCs w:val="22"/>
        </w:rPr>
        <w:t xml:space="preserve">have </w:t>
      </w:r>
      <w:r w:rsidR="00C76C74" w:rsidRPr="00C76C74">
        <w:rPr>
          <w:b/>
          <w:sz w:val="22"/>
          <w:szCs w:val="22"/>
        </w:rPr>
        <w:t>very little knowledge</w:t>
      </w:r>
      <w:r w:rsidR="00C76C74">
        <w:rPr>
          <w:sz w:val="22"/>
          <w:szCs w:val="22"/>
        </w:rPr>
        <w:t xml:space="preserve"> of</w:t>
      </w:r>
      <w:r w:rsidR="00C76C74" w:rsidRPr="00890421">
        <w:rPr>
          <w:sz w:val="22"/>
          <w:szCs w:val="22"/>
        </w:rPr>
        <w:t xml:space="preserve"> digital radio and the potential switchover at the pre-trial stage.</w:t>
      </w:r>
      <w:r w:rsidR="00C76C74" w:rsidRPr="00C76C74">
        <w:rPr>
          <w:sz w:val="22"/>
          <w:szCs w:val="22"/>
        </w:rPr>
        <w:t xml:space="preserve"> </w:t>
      </w:r>
      <w:r w:rsidR="00C76C74" w:rsidRPr="00890421">
        <w:rPr>
          <w:sz w:val="22"/>
          <w:szCs w:val="22"/>
        </w:rPr>
        <w:t xml:space="preserve">Following the experience of switching over, </w:t>
      </w:r>
      <w:r w:rsidR="00C76C74">
        <w:rPr>
          <w:sz w:val="22"/>
          <w:szCs w:val="22"/>
        </w:rPr>
        <w:t xml:space="preserve">they were </w:t>
      </w:r>
      <w:r w:rsidR="00C76C74" w:rsidRPr="00890421">
        <w:rPr>
          <w:b/>
          <w:sz w:val="22"/>
          <w:szCs w:val="22"/>
        </w:rPr>
        <w:t>very positive</w:t>
      </w:r>
      <w:r w:rsidR="00C76C74" w:rsidRPr="00890421">
        <w:rPr>
          <w:sz w:val="22"/>
          <w:szCs w:val="22"/>
        </w:rPr>
        <w:t xml:space="preserve"> about the process they had been through and the idea of a digital switchover as a whole.</w:t>
      </w:r>
      <w:r w:rsidR="00C76C74">
        <w:rPr>
          <w:sz w:val="22"/>
          <w:szCs w:val="22"/>
        </w:rPr>
        <w:t xml:space="preserve"> However, t</w:t>
      </w:r>
      <w:r w:rsidR="00C76C74" w:rsidRPr="00890421">
        <w:rPr>
          <w:sz w:val="22"/>
          <w:szCs w:val="22"/>
        </w:rPr>
        <w:t xml:space="preserve">his group </w:t>
      </w:r>
      <w:r w:rsidR="00C76C74" w:rsidRPr="00C76C74">
        <w:rPr>
          <w:b/>
          <w:sz w:val="22"/>
          <w:szCs w:val="22"/>
        </w:rPr>
        <w:t>may be a cause for concern</w:t>
      </w:r>
      <w:r w:rsidR="00C76C74" w:rsidRPr="00890421">
        <w:rPr>
          <w:sz w:val="22"/>
          <w:szCs w:val="22"/>
        </w:rPr>
        <w:t xml:space="preserve"> because they will not </w:t>
      </w:r>
      <w:r w:rsidR="00C76C74">
        <w:rPr>
          <w:sz w:val="22"/>
          <w:szCs w:val="22"/>
        </w:rPr>
        <w:t xml:space="preserve">actively </w:t>
      </w:r>
      <w:r w:rsidR="00C76C74" w:rsidRPr="00890421">
        <w:rPr>
          <w:sz w:val="22"/>
          <w:szCs w:val="22"/>
        </w:rPr>
        <w:t xml:space="preserve">seek information about a </w:t>
      </w:r>
      <w:r w:rsidR="00C76C74">
        <w:rPr>
          <w:sz w:val="22"/>
          <w:szCs w:val="22"/>
        </w:rPr>
        <w:t>digital radio switchover and it</w:t>
      </w:r>
      <w:r w:rsidR="00C76C74" w:rsidRPr="00890421">
        <w:rPr>
          <w:sz w:val="22"/>
          <w:szCs w:val="22"/>
        </w:rPr>
        <w:t xml:space="preserve"> includes some vulnerable and elderly respondents who are less knowledgeable about </w:t>
      </w:r>
      <w:r w:rsidR="00C76C74">
        <w:rPr>
          <w:sz w:val="22"/>
          <w:szCs w:val="22"/>
        </w:rPr>
        <w:t xml:space="preserve">what </w:t>
      </w:r>
      <w:r w:rsidR="00C76C74" w:rsidRPr="00890421">
        <w:rPr>
          <w:sz w:val="22"/>
          <w:szCs w:val="22"/>
        </w:rPr>
        <w:t xml:space="preserve">digital radio means. </w:t>
      </w:r>
      <w:r w:rsidR="00C76C74">
        <w:rPr>
          <w:sz w:val="22"/>
          <w:szCs w:val="22"/>
        </w:rPr>
        <w:t xml:space="preserve">To engage this group, </w:t>
      </w:r>
      <w:r w:rsidR="00C76C74">
        <w:rPr>
          <w:b/>
          <w:sz w:val="22"/>
          <w:szCs w:val="22"/>
        </w:rPr>
        <w:t>c</w:t>
      </w:r>
      <w:r w:rsidR="00C76C74" w:rsidRPr="00890421">
        <w:rPr>
          <w:b/>
          <w:sz w:val="22"/>
          <w:szCs w:val="22"/>
        </w:rPr>
        <w:t>lear language</w:t>
      </w:r>
      <w:r w:rsidR="00C76C74" w:rsidRPr="00890421">
        <w:rPr>
          <w:sz w:val="22"/>
          <w:szCs w:val="22"/>
        </w:rPr>
        <w:t xml:space="preserve"> and </w:t>
      </w:r>
      <w:r w:rsidR="00C76C74" w:rsidRPr="00890421">
        <w:rPr>
          <w:b/>
          <w:sz w:val="22"/>
          <w:szCs w:val="22"/>
        </w:rPr>
        <w:t>targeted advertising</w:t>
      </w:r>
      <w:r w:rsidR="00C76C74" w:rsidRPr="00890421">
        <w:rPr>
          <w:sz w:val="22"/>
          <w:szCs w:val="22"/>
        </w:rPr>
        <w:t xml:space="preserve"> </w:t>
      </w:r>
      <w:r w:rsidR="00C76C74">
        <w:rPr>
          <w:sz w:val="22"/>
          <w:szCs w:val="22"/>
        </w:rPr>
        <w:t>to raise awareness about the</w:t>
      </w:r>
      <w:r w:rsidR="00C76C74" w:rsidRPr="00890421">
        <w:rPr>
          <w:sz w:val="22"/>
          <w:szCs w:val="22"/>
        </w:rPr>
        <w:t xml:space="preserve"> benefits of digital radio </w:t>
      </w:r>
      <w:r w:rsidR="00C76C74">
        <w:rPr>
          <w:sz w:val="22"/>
          <w:szCs w:val="22"/>
        </w:rPr>
        <w:t xml:space="preserve">will be needed. </w:t>
      </w:r>
      <w:r w:rsidR="00C76C74" w:rsidRPr="00890421">
        <w:rPr>
          <w:sz w:val="22"/>
          <w:szCs w:val="22"/>
        </w:rPr>
        <w:t xml:space="preserve">  </w:t>
      </w:r>
    </w:p>
    <w:p w14:paraId="0D56D91A" w14:textId="77777777" w:rsidR="00341BE9" w:rsidRPr="00C76C74" w:rsidRDefault="00341BE9" w:rsidP="00990AAC">
      <w:pPr>
        <w:shd w:val="clear" w:color="auto" w:fill="FFFFFF"/>
        <w:jc w:val="both"/>
        <w:rPr>
          <w:sz w:val="22"/>
          <w:szCs w:val="22"/>
        </w:rPr>
      </w:pPr>
    </w:p>
    <w:p w14:paraId="0D56D91B" w14:textId="77777777" w:rsidR="00136919" w:rsidRDefault="00990AAC" w:rsidP="00341BE9">
      <w:pPr>
        <w:shd w:val="clear" w:color="auto" w:fill="FFFFFF"/>
        <w:jc w:val="both"/>
        <w:rPr>
          <w:sz w:val="22"/>
          <w:szCs w:val="22"/>
        </w:rPr>
      </w:pPr>
      <w:r w:rsidRPr="00854555">
        <w:rPr>
          <w:b/>
          <w:sz w:val="22"/>
          <w:szCs w:val="22"/>
        </w:rPr>
        <w:t>Ill-informed struggler</w:t>
      </w:r>
      <w:r>
        <w:rPr>
          <w:b/>
          <w:sz w:val="22"/>
          <w:szCs w:val="22"/>
        </w:rPr>
        <w:t>:</w:t>
      </w:r>
      <w:r w:rsidR="00C76C74" w:rsidRPr="00C76C74">
        <w:rPr>
          <w:sz w:val="22"/>
          <w:szCs w:val="22"/>
        </w:rPr>
        <w:t xml:space="preserve"> </w:t>
      </w:r>
      <w:r w:rsidR="0042520A">
        <w:rPr>
          <w:sz w:val="22"/>
          <w:szCs w:val="22"/>
        </w:rPr>
        <w:t>T</w:t>
      </w:r>
      <w:r w:rsidR="00341BE9">
        <w:rPr>
          <w:sz w:val="22"/>
          <w:szCs w:val="22"/>
        </w:rPr>
        <w:t xml:space="preserve">his </w:t>
      </w:r>
      <w:r w:rsidR="00C76C74" w:rsidRPr="00C76C74">
        <w:rPr>
          <w:sz w:val="22"/>
          <w:szCs w:val="22"/>
        </w:rPr>
        <w:t xml:space="preserve">group </w:t>
      </w:r>
      <w:r w:rsidR="00341BE9">
        <w:rPr>
          <w:sz w:val="22"/>
          <w:szCs w:val="22"/>
        </w:rPr>
        <w:t xml:space="preserve">is mainly </w:t>
      </w:r>
      <w:r w:rsidR="0042520A">
        <w:rPr>
          <w:sz w:val="22"/>
          <w:szCs w:val="22"/>
        </w:rPr>
        <w:t xml:space="preserve">comprised of </w:t>
      </w:r>
      <w:r w:rsidR="00341BE9">
        <w:rPr>
          <w:sz w:val="22"/>
          <w:szCs w:val="22"/>
        </w:rPr>
        <w:t xml:space="preserve">elderly respondents who lack confidence in using digital radios and so </w:t>
      </w:r>
      <w:r w:rsidR="00C76C74" w:rsidRPr="00C76C74">
        <w:rPr>
          <w:sz w:val="22"/>
          <w:szCs w:val="22"/>
        </w:rPr>
        <w:t xml:space="preserve">would cause </w:t>
      </w:r>
      <w:r w:rsidR="00C76C74" w:rsidRPr="00C76C74">
        <w:rPr>
          <w:b/>
          <w:sz w:val="22"/>
          <w:szCs w:val="22"/>
        </w:rPr>
        <w:t>most concern</w:t>
      </w:r>
      <w:r w:rsidR="00C76C74" w:rsidRPr="00C76C74">
        <w:rPr>
          <w:sz w:val="22"/>
          <w:szCs w:val="22"/>
        </w:rPr>
        <w:t xml:space="preserve"> and </w:t>
      </w:r>
      <w:r w:rsidR="00C76C74" w:rsidRPr="00C76C74">
        <w:rPr>
          <w:b/>
          <w:sz w:val="22"/>
          <w:szCs w:val="22"/>
        </w:rPr>
        <w:t>need most support</w:t>
      </w:r>
      <w:r w:rsidR="00C76C74" w:rsidRPr="00C76C74">
        <w:rPr>
          <w:sz w:val="22"/>
          <w:szCs w:val="22"/>
        </w:rPr>
        <w:t xml:space="preserve"> if there were a digital switchover. </w:t>
      </w:r>
      <w:r w:rsidR="00C76C74">
        <w:rPr>
          <w:sz w:val="22"/>
          <w:szCs w:val="22"/>
        </w:rPr>
        <w:t xml:space="preserve">They tend to </w:t>
      </w:r>
      <w:r w:rsidR="00C76C74" w:rsidRPr="00C76C74">
        <w:rPr>
          <w:b/>
          <w:sz w:val="22"/>
          <w:szCs w:val="22"/>
        </w:rPr>
        <w:t>know little about digital radio</w:t>
      </w:r>
      <w:r w:rsidR="00C76C74" w:rsidRPr="00C76C74">
        <w:rPr>
          <w:sz w:val="22"/>
          <w:szCs w:val="22"/>
        </w:rPr>
        <w:t xml:space="preserve"> </w:t>
      </w:r>
      <w:r w:rsidR="00341BE9">
        <w:rPr>
          <w:sz w:val="22"/>
          <w:szCs w:val="22"/>
        </w:rPr>
        <w:t xml:space="preserve">or the switchover but were not resistant to the idea of it. They are most likely to encounter problems in setting up the DAB radios often driven by lack of knowledge about digital radio and an expectation that the radios will work in the same way as their old analogue system. They were mainly positive about the experience of switching to digital radio but their experience suggests that in the event of a switchover, they would rely on support from others. They need help to fully understand </w:t>
      </w:r>
      <w:r w:rsidR="00341BE9" w:rsidRPr="00AF52FF">
        <w:rPr>
          <w:sz w:val="22"/>
          <w:szCs w:val="22"/>
        </w:rPr>
        <w:t xml:space="preserve">the benefits and how to use digital radio and </w:t>
      </w:r>
      <w:r w:rsidR="00341BE9">
        <w:rPr>
          <w:sz w:val="22"/>
          <w:szCs w:val="22"/>
        </w:rPr>
        <w:t xml:space="preserve">the Government </w:t>
      </w:r>
      <w:r w:rsidR="00341BE9" w:rsidRPr="00AF52FF">
        <w:rPr>
          <w:sz w:val="22"/>
          <w:szCs w:val="22"/>
        </w:rPr>
        <w:t>may need to offer support to those who do not have friends and family to help set up the radios.</w:t>
      </w:r>
    </w:p>
    <w:p w14:paraId="0D56D91C" w14:textId="77777777" w:rsidR="008E54C0" w:rsidRDefault="008E54C0" w:rsidP="00341BE9">
      <w:pPr>
        <w:shd w:val="clear" w:color="auto" w:fill="FFFFFF"/>
        <w:jc w:val="both"/>
        <w:rPr>
          <w:sz w:val="22"/>
          <w:szCs w:val="22"/>
        </w:rPr>
      </w:pPr>
    </w:p>
    <w:p w14:paraId="0D56D91D" w14:textId="77777777" w:rsidR="00C76C74" w:rsidRPr="00C76C74" w:rsidRDefault="00341BE9" w:rsidP="00341BE9">
      <w:pPr>
        <w:shd w:val="clear" w:color="auto" w:fill="FFFFFF"/>
        <w:jc w:val="both"/>
        <w:rPr>
          <w:sz w:val="22"/>
          <w:szCs w:val="22"/>
        </w:rPr>
      </w:pPr>
      <w:r w:rsidRPr="00AF52FF">
        <w:rPr>
          <w:sz w:val="22"/>
          <w:szCs w:val="22"/>
        </w:rPr>
        <w:t xml:space="preserve"> </w:t>
      </w:r>
    </w:p>
    <w:p w14:paraId="0D56D91E" w14:textId="77777777" w:rsidR="00990AAC" w:rsidRPr="00854555" w:rsidRDefault="00990AAC" w:rsidP="00990AAC">
      <w:pPr>
        <w:shd w:val="clear" w:color="auto" w:fill="FFFFFF"/>
        <w:jc w:val="both"/>
        <w:rPr>
          <w:b/>
          <w:sz w:val="22"/>
          <w:szCs w:val="22"/>
        </w:rPr>
      </w:pPr>
    </w:p>
    <w:p w14:paraId="0D56D91F" w14:textId="77777777" w:rsidR="00990AAC" w:rsidRPr="00E03EA6" w:rsidRDefault="00990AAC" w:rsidP="003376D6">
      <w:pPr>
        <w:pStyle w:val="ListParagraph"/>
        <w:numPr>
          <w:ilvl w:val="0"/>
          <w:numId w:val="10"/>
        </w:numPr>
        <w:tabs>
          <w:tab w:val="left" w:pos="567"/>
        </w:tabs>
        <w:spacing w:before="240" w:after="240"/>
        <w:contextualSpacing w:val="0"/>
        <w:jc w:val="both"/>
        <w:rPr>
          <w:b/>
          <w:vanish/>
          <w:color w:val="90986B"/>
          <w:sz w:val="28"/>
        </w:rPr>
      </w:pPr>
    </w:p>
    <w:p w14:paraId="0D56D920" w14:textId="77777777" w:rsidR="00990AAC" w:rsidRPr="00E03EA6" w:rsidRDefault="00990AAC" w:rsidP="003376D6">
      <w:pPr>
        <w:pStyle w:val="ListParagraph"/>
        <w:numPr>
          <w:ilvl w:val="0"/>
          <w:numId w:val="10"/>
        </w:numPr>
        <w:tabs>
          <w:tab w:val="left" w:pos="567"/>
        </w:tabs>
        <w:spacing w:before="240" w:after="240"/>
        <w:contextualSpacing w:val="0"/>
        <w:jc w:val="both"/>
        <w:rPr>
          <w:b/>
          <w:vanish/>
          <w:color w:val="90986B"/>
          <w:sz w:val="28"/>
        </w:rPr>
      </w:pPr>
    </w:p>
    <w:p w14:paraId="0D56D921" w14:textId="77777777" w:rsidR="00990AAC" w:rsidRDefault="00990AAC" w:rsidP="00990AAC">
      <w:pPr>
        <w:pStyle w:val="ProposalBodytext"/>
        <w:spacing w:line="240" w:lineRule="auto"/>
        <w:jc w:val="both"/>
      </w:pPr>
    </w:p>
    <w:p w14:paraId="0D56D922" w14:textId="77777777" w:rsidR="00141973" w:rsidRPr="00843DEB" w:rsidRDefault="00DE47F7" w:rsidP="003376D6">
      <w:pPr>
        <w:pStyle w:val="ProposalBodytext"/>
        <w:numPr>
          <w:ilvl w:val="0"/>
          <w:numId w:val="11"/>
        </w:numPr>
        <w:spacing w:line="240" w:lineRule="auto"/>
        <w:jc w:val="both"/>
      </w:pPr>
      <w:r w:rsidRPr="00890864">
        <w:rPr>
          <w:i/>
        </w:rPr>
        <w:br w:type="page"/>
      </w:r>
    </w:p>
    <w:p w14:paraId="0D56D923" w14:textId="77777777" w:rsidR="00DE47F7" w:rsidRDefault="00F0303E" w:rsidP="00270A51">
      <w:pPr>
        <w:jc w:val="both"/>
        <w:rPr>
          <w:b/>
          <w:color w:val="90986B"/>
          <w:sz w:val="28"/>
        </w:rPr>
      </w:pPr>
      <w:r>
        <w:rPr>
          <w:noProof/>
          <w:lang w:val="en-US"/>
        </w:rPr>
        <w:lastRenderedPageBreak/>
        <w:pict w14:anchorId="0D56E950">
          <v:shape id="_x0000_s1247" type="#_x0000_t202" style="position:absolute;left:0;text-align:left;margin-left:-2.85pt;margin-top:-2.85pt;width:626.75pt;height:932.05pt;z-index:251654144;mso-wrap-edited:f;mso-position-horizontal-relative:page;mso-position-vertical-relative:page" fillcolor="#7d62a1" stroked="f" strokecolor="#f2f2f2" strokeweight="3pt">
            <v:fill color2="fill darken(245)" recolor="t" rotate="t" method="linear sigma" focus="100%" type="gradient"/>
            <v:shadow on="t" type="perspective" color="#3f3151" opacity=".5" offset="1pt" offset2="-1pt"/>
            <v:textbox style="mso-next-textbox:#_x0000_s1247" inset="0,0,0,0">
              <w:txbxContent>
                <w:p w14:paraId="0D56E9E1" w14:textId="77777777" w:rsidR="00E74574" w:rsidRDefault="00E74574">
                  <w:pPr>
                    <w:pStyle w:val="dividertitle"/>
                  </w:pPr>
                  <w:r>
                    <w:t>Acknowledgements</w:t>
                  </w:r>
                </w:p>
              </w:txbxContent>
            </v:textbox>
            <w10:wrap anchorx="page" anchory="page"/>
          </v:shape>
        </w:pict>
      </w:r>
    </w:p>
    <w:p w14:paraId="0D56D924" w14:textId="77777777" w:rsidR="00F537EE" w:rsidRDefault="00F537EE">
      <w:pPr>
        <w:rPr>
          <w:rFonts w:ascii="Arial Black" w:hAnsi="Arial Black"/>
          <w:color w:val="000000"/>
          <w:sz w:val="40"/>
        </w:rPr>
      </w:pPr>
      <w:r>
        <w:br w:type="page"/>
      </w:r>
    </w:p>
    <w:p w14:paraId="0D56D925" w14:textId="77777777" w:rsidR="00141973" w:rsidRDefault="00F537EE" w:rsidP="00F537EE">
      <w:pPr>
        <w:pStyle w:val="MainHeading"/>
        <w:jc w:val="both"/>
      </w:pPr>
      <w:r>
        <w:lastRenderedPageBreak/>
        <w:br w:type="page"/>
      </w:r>
      <w:bookmarkStart w:id="12" w:name="_Toc358226836"/>
      <w:r>
        <w:lastRenderedPageBreak/>
        <w:t>A</w:t>
      </w:r>
      <w:r w:rsidR="00DF1884">
        <w:t>cknowledgements</w:t>
      </w:r>
      <w:bookmarkEnd w:id="12"/>
    </w:p>
    <w:p w14:paraId="0D56D926" w14:textId="77777777" w:rsidR="00AC0DD3" w:rsidRPr="00AC0DD3" w:rsidRDefault="00AC0DD3" w:rsidP="00AC0DD3">
      <w:pPr>
        <w:pStyle w:val="ReportBodytext"/>
      </w:pPr>
      <w:r w:rsidRPr="00AC0DD3">
        <w:t xml:space="preserve">The authors would like to thank: </w:t>
      </w:r>
    </w:p>
    <w:p w14:paraId="0D56D927" w14:textId="4BE1875D" w:rsidR="00AC0DD3" w:rsidRPr="00F0303E" w:rsidRDefault="00AC0DD3" w:rsidP="00F0303E">
      <w:pPr>
        <w:pStyle w:val="ListParagraph"/>
        <w:numPr>
          <w:ilvl w:val="0"/>
          <w:numId w:val="37"/>
        </w:numPr>
        <w:contextualSpacing w:val="0"/>
        <w:rPr>
          <w:sz w:val="22"/>
          <w:szCs w:val="22"/>
        </w:rPr>
      </w:pPr>
      <w:r w:rsidRPr="00AC0DD3">
        <w:t xml:space="preserve">John </w:t>
      </w:r>
      <w:proofErr w:type="spellStart"/>
      <w:r w:rsidRPr="00AC0DD3">
        <w:t>Mottram</w:t>
      </w:r>
      <w:proofErr w:type="spellEnd"/>
      <w:r w:rsidRPr="00AC0DD3">
        <w:t xml:space="preserve">, Gareth </w:t>
      </w:r>
      <w:proofErr w:type="spellStart"/>
      <w:r w:rsidRPr="00AC0DD3">
        <w:t>McCallion</w:t>
      </w:r>
      <w:proofErr w:type="spellEnd"/>
      <w:r w:rsidRPr="00AC0DD3">
        <w:t xml:space="preserve"> and Lee Smith from the Department for Culture, Media and Sport </w:t>
      </w:r>
      <w:r w:rsidR="00F0303E">
        <w:t xml:space="preserve">and </w:t>
      </w:r>
      <w:r w:rsidR="00F0303E" w:rsidRPr="00F30E84">
        <w:rPr>
          <w:sz w:val="22"/>
          <w:szCs w:val="22"/>
        </w:rPr>
        <w:t>Jane Ostler from Digital Radio UK</w:t>
      </w:r>
      <w:r w:rsidR="00F0303E">
        <w:rPr>
          <w:sz w:val="22"/>
          <w:szCs w:val="22"/>
        </w:rPr>
        <w:t xml:space="preserve"> </w:t>
      </w:r>
      <w:bookmarkStart w:id="13" w:name="_GoBack"/>
      <w:bookmarkEnd w:id="13"/>
      <w:r w:rsidRPr="00AC0DD3">
        <w:t>for their input and comments on the research</w:t>
      </w:r>
      <w:r>
        <w:t xml:space="preserve">, </w:t>
      </w:r>
    </w:p>
    <w:p w14:paraId="573A69B7" w14:textId="77777777" w:rsidR="00D83F15" w:rsidRPr="00D83F15" w:rsidRDefault="00D83F15" w:rsidP="00D83F15">
      <w:pPr>
        <w:pStyle w:val="ListParagraph"/>
        <w:contextualSpacing w:val="0"/>
        <w:rPr>
          <w:sz w:val="22"/>
          <w:szCs w:val="22"/>
        </w:rPr>
      </w:pPr>
    </w:p>
    <w:p w14:paraId="0D56D928" w14:textId="77777777" w:rsidR="00AC0DD3" w:rsidRPr="00AC0DD3" w:rsidRDefault="00AC0DD3" w:rsidP="00AC0DD3">
      <w:pPr>
        <w:pStyle w:val="ReportBodytext"/>
        <w:numPr>
          <w:ilvl w:val="0"/>
          <w:numId w:val="37"/>
        </w:numPr>
      </w:pPr>
      <w:r w:rsidRPr="00AC0DD3">
        <w:t>Members of the Consumer Expert Group (which advises government on consumer issues relating to the digital switchovers of television and radio) for their assistance with vulnerable participants</w:t>
      </w:r>
      <w:r>
        <w:t xml:space="preserve">, </w:t>
      </w:r>
    </w:p>
    <w:p w14:paraId="0D56D929" w14:textId="77777777" w:rsidR="00AC0DD3" w:rsidRPr="00AC0DD3" w:rsidRDefault="00AC0DD3" w:rsidP="00AC0DD3">
      <w:pPr>
        <w:pStyle w:val="ReportBodytext"/>
        <w:numPr>
          <w:ilvl w:val="0"/>
          <w:numId w:val="37"/>
        </w:numPr>
      </w:pPr>
      <w:r w:rsidRPr="00AC0DD3">
        <w:t>Pure, Roberts, Sony, British Wireless for the Blind Fund and Halfords for supplying digital radio equipment</w:t>
      </w:r>
      <w:r>
        <w:t xml:space="preserve"> and</w:t>
      </w:r>
      <w:r w:rsidRPr="00AC0DD3">
        <w:t xml:space="preserve">  </w:t>
      </w:r>
    </w:p>
    <w:p w14:paraId="0D56D92A" w14:textId="77777777" w:rsidR="00AC0DD3" w:rsidRPr="00AC0DD3" w:rsidRDefault="00AC0DD3" w:rsidP="00AC0DD3">
      <w:pPr>
        <w:pStyle w:val="ReportBodytext"/>
        <w:numPr>
          <w:ilvl w:val="0"/>
          <w:numId w:val="37"/>
        </w:numPr>
      </w:pPr>
      <w:r w:rsidRPr="00AC0DD3">
        <w:t>Tim Moss and the staff at Moss of Bath</w:t>
      </w:r>
      <w:r>
        <w:t>.</w:t>
      </w:r>
    </w:p>
    <w:p w14:paraId="0D56D92B" w14:textId="77777777" w:rsidR="00AD3D78" w:rsidRDefault="00AD3D78" w:rsidP="00270A51">
      <w:pPr>
        <w:pStyle w:val="BodyText"/>
        <w:jc w:val="both"/>
      </w:pPr>
    </w:p>
    <w:p w14:paraId="0D56D92C" w14:textId="77777777" w:rsidR="00DF786B" w:rsidRDefault="00F537EE">
      <w:pPr>
        <w:pStyle w:val="BodyText"/>
      </w:pPr>
      <w:r>
        <w:br w:type="page"/>
      </w:r>
      <w:r w:rsidR="00DF786B">
        <w:lastRenderedPageBreak/>
        <w:br w:type="page"/>
      </w:r>
      <w:r w:rsidR="00F0303E">
        <w:rPr>
          <w:noProof/>
          <w:lang w:val="en-US"/>
        </w:rPr>
        <w:pict w14:anchorId="0D56E951">
          <v:shape id="dividerheader" o:spid="_x0000_s1336" type="#_x0000_t202" style="position:absolute;margin-left:-99.45pt;margin-top:-1in;width:626.75pt;height:847.55pt;z-index:251707392;mso-wrap-edited:f" fillcolor="#7d62a1" strokecolor="#f2f2f2 [3041]" strokeweight="3pt">
            <v:fill color2="fill lighten(239)" recolor="t" rotate="t" method="linear sigma" focus="100%" type="gradient"/>
            <v:shadow on="t" type="perspective" color="#3f3151 [1607]" opacity=".5" offset="1pt" offset2="-1pt"/>
            <v:textbox style="mso-next-textbox:#dividerheader" inset="0,0,0,0">
              <w:txbxContent>
                <w:p w14:paraId="0D56E9E2" w14:textId="77777777" w:rsidR="00E74574" w:rsidRDefault="00E74574">
                  <w:pPr>
                    <w:pStyle w:val="dividertitle"/>
                  </w:pPr>
                  <w:r>
                    <w:t xml:space="preserve"> 1. Introduction</w:t>
                  </w:r>
                </w:p>
              </w:txbxContent>
            </v:textbox>
          </v:shape>
        </w:pict>
      </w:r>
    </w:p>
    <w:p w14:paraId="0D56D92D" w14:textId="77777777" w:rsidR="00DF786B" w:rsidRDefault="00DF786B" w:rsidP="00DF786B">
      <w:pPr>
        <w:pStyle w:val="MainHeading"/>
      </w:pPr>
      <w:r>
        <w:lastRenderedPageBreak/>
        <w:br w:type="page"/>
      </w:r>
    </w:p>
    <w:p w14:paraId="0D56D92E" w14:textId="77777777" w:rsidR="00AD3D78" w:rsidRDefault="00AD3D78" w:rsidP="00F537EE">
      <w:pPr>
        <w:pStyle w:val="MainHeading"/>
      </w:pPr>
      <w:bookmarkStart w:id="14" w:name="_Toc358226837"/>
      <w:r>
        <w:lastRenderedPageBreak/>
        <w:t>1. Introduction</w:t>
      </w:r>
      <w:bookmarkEnd w:id="14"/>
    </w:p>
    <w:p w14:paraId="0D56D92F" w14:textId="77777777" w:rsidR="00BD226B" w:rsidRDefault="00BD226B" w:rsidP="00BD226B">
      <w:pPr>
        <w:pStyle w:val="Subtitle"/>
        <w:numPr>
          <w:ilvl w:val="1"/>
          <w:numId w:val="3"/>
        </w:numPr>
        <w:tabs>
          <w:tab w:val="left" w:pos="567"/>
        </w:tabs>
        <w:jc w:val="both"/>
      </w:pPr>
      <w:bookmarkStart w:id="15" w:name="_Toc354590390"/>
      <w:bookmarkStart w:id="16" w:name="_Toc358226838"/>
      <w:r>
        <w:t>Background and objectives</w:t>
      </w:r>
      <w:bookmarkEnd w:id="15"/>
      <w:bookmarkEnd w:id="16"/>
    </w:p>
    <w:p w14:paraId="0D56D930" w14:textId="77777777" w:rsidR="0006286B" w:rsidRDefault="0006286B" w:rsidP="0006286B">
      <w:pPr>
        <w:pStyle w:val="ReportBodytext"/>
        <w:jc w:val="both"/>
      </w:pPr>
      <w:r>
        <w:t xml:space="preserve">In 2010, the Government launched the </w:t>
      </w:r>
      <w:r w:rsidRPr="00A70075">
        <w:t>joint Government-industry Digital Radio Action Plan</w:t>
      </w:r>
      <w:r>
        <w:t xml:space="preserve"> (DRAP) </w:t>
      </w:r>
      <w:r w:rsidRPr="00A247F2">
        <w:t xml:space="preserve">to ensure that if, or when, the market is ready for a </w:t>
      </w:r>
      <w:r>
        <w:t xml:space="preserve">radio </w:t>
      </w:r>
      <w:r w:rsidRPr="00A247F2">
        <w:t xml:space="preserve">switchover it can be delivered in a way </w:t>
      </w:r>
      <w:r>
        <w:t xml:space="preserve">that </w:t>
      </w:r>
      <w:r w:rsidRPr="00A247F2">
        <w:t>protect</w:t>
      </w:r>
      <w:r>
        <w:t>s</w:t>
      </w:r>
      <w:r w:rsidRPr="00A247F2">
        <w:t xml:space="preserve"> the needs of listeners and results in a radio industry fit for a digital age.</w:t>
      </w:r>
      <w:r>
        <w:t xml:space="preserve"> </w:t>
      </w:r>
      <w:r w:rsidRPr="00A247F2">
        <w:t xml:space="preserve">Radio switchover is the point at which all national and large local stations currently broadcasting on both </w:t>
      </w:r>
      <w:r w:rsidR="00012943" w:rsidRPr="000E4B14">
        <w:t xml:space="preserve">Digital Audio Broadcasting (DAB) </w:t>
      </w:r>
      <w:r w:rsidRPr="00A247F2">
        <w:t xml:space="preserve">and analogue frequencies will cease to broadcast on analogue. </w:t>
      </w:r>
      <w:r>
        <w:t>Listening to analogue radio will still be possible but only for s</w:t>
      </w:r>
      <w:r w:rsidRPr="00A247F2">
        <w:t xml:space="preserve">mall local and community stations </w:t>
      </w:r>
      <w:r>
        <w:t xml:space="preserve">which </w:t>
      </w:r>
      <w:r w:rsidRPr="00A247F2">
        <w:t>will use the vacated FM spectrum.</w:t>
      </w:r>
    </w:p>
    <w:p w14:paraId="0D56D931" w14:textId="77777777" w:rsidR="0006286B" w:rsidRDefault="0006286B" w:rsidP="0006286B">
      <w:pPr>
        <w:pStyle w:val="ReportBodytext"/>
        <w:jc w:val="both"/>
      </w:pPr>
      <w:r w:rsidRPr="00A84C3A">
        <w:t xml:space="preserve">The purpose of this Action Plan is to provide the information to allow for a well-informed decision by Government on whether to proceed with a radio switchover. </w:t>
      </w:r>
      <w:r>
        <w:t xml:space="preserve"> The Action Plan </w:t>
      </w:r>
      <w:r w:rsidRPr="00A70075">
        <w:t>address</w:t>
      </w:r>
      <w:r>
        <w:t>es</w:t>
      </w:r>
      <w:r w:rsidRPr="00A70075">
        <w:t xml:space="preserve"> </w:t>
      </w:r>
      <w:r>
        <w:t xml:space="preserve">a wide range of </w:t>
      </w:r>
      <w:r w:rsidRPr="00A70075">
        <w:t>issues</w:t>
      </w:r>
      <w:r>
        <w:t xml:space="preserve">, including </w:t>
      </w:r>
      <w:r w:rsidRPr="00A70075">
        <w:t>DAB coverage planning, waste disposal and energy consumption</w:t>
      </w:r>
      <w:r>
        <w:t>;</w:t>
      </w:r>
      <w:r w:rsidRPr="00A70075">
        <w:t xml:space="preserve"> which have been key themes of the public debate around a Digital Radio Switchover. </w:t>
      </w:r>
      <w:r>
        <w:t xml:space="preserve">In addition, </w:t>
      </w:r>
      <w:r w:rsidRPr="00A70075">
        <w:t xml:space="preserve">the </w:t>
      </w:r>
      <w:r>
        <w:t>Action Plan will also establish the framework for</w:t>
      </w:r>
      <w:r w:rsidRPr="00A70075">
        <w:t xml:space="preserve"> how such a transition would be implemented and delivered.</w:t>
      </w:r>
      <w:r>
        <w:t xml:space="preserve"> Another key element of the Action Plan is the development of the Cost Benefit Analysis of the radio switchover policy.  The purpose of which will be to quantify the benefits and costs of the proposed radio switchover and to determine whether such a policy is in the interest of the UK.</w:t>
      </w:r>
    </w:p>
    <w:p w14:paraId="0D56D932" w14:textId="77777777" w:rsidR="0006286B" w:rsidRPr="000E4B14" w:rsidRDefault="0006286B" w:rsidP="0006286B">
      <w:pPr>
        <w:pStyle w:val="ReportBodytext"/>
        <w:jc w:val="both"/>
      </w:pPr>
      <w:r>
        <w:t>T</w:t>
      </w:r>
      <w:r w:rsidRPr="00B35A72">
        <w:t>he UK leads the world in the take-up of digital radio</w:t>
      </w:r>
      <w:r w:rsidRPr="000E4B14">
        <w:t xml:space="preserve"> </w:t>
      </w:r>
      <w:r>
        <w:t>and the market continues to grow</w:t>
      </w:r>
      <w:r w:rsidRPr="00B35A72">
        <w:t>; over 15 million DAB radios have been sold to around 42%</w:t>
      </w:r>
      <w:r w:rsidRPr="00B35A72">
        <w:rPr>
          <w:rStyle w:val="FootnoteReference"/>
        </w:rPr>
        <w:footnoteReference w:id="3"/>
      </w:r>
      <w:r w:rsidRPr="00B35A72">
        <w:t xml:space="preserve"> per cent of households. </w:t>
      </w:r>
      <w:r>
        <w:t>Around a quarter of all new cars now include DAB radio as standard</w:t>
      </w:r>
      <w:r>
        <w:rPr>
          <w:rStyle w:val="FootnoteReference"/>
        </w:rPr>
        <w:footnoteReference w:id="4"/>
      </w:r>
      <w:r>
        <w:t xml:space="preserve">.  There has also been progress </w:t>
      </w:r>
      <w:r w:rsidRPr="000E4B14">
        <w:t>against the Government’</w:t>
      </w:r>
      <w:r>
        <w:t>s</w:t>
      </w:r>
      <w:r w:rsidRPr="000E4B14">
        <w:t xml:space="preserve"> switchover criteria:  </w:t>
      </w:r>
    </w:p>
    <w:p w14:paraId="0D56D933" w14:textId="77777777" w:rsidR="0006286B" w:rsidRPr="000E4B14" w:rsidRDefault="0006286B" w:rsidP="003376D6">
      <w:pPr>
        <w:pStyle w:val="ReportBodytext"/>
        <w:numPr>
          <w:ilvl w:val="0"/>
          <w:numId w:val="13"/>
        </w:numPr>
        <w:jc w:val="both"/>
      </w:pPr>
      <w:r w:rsidRPr="000E4B14">
        <w:t>at least 50% of all radio listening should be via digital platforms; and</w:t>
      </w:r>
    </w:p>
    <w:p w14:paraId="0D56D934" w14:textId="77777777" w:rsidR="0006286B" w:rsidRPr="000E4B14" w:rsidRDefault="0006286B" w:rsidP="003376D6">
      <w:pPr>
        <w:pStyle w:val="ReportBodytext"/>
        <w:numPr>
          <w:ilvl w:val="0"/>
          <w:numId w:val="13"/>
        </w:numPr>
        <w:jc w:val="both"/>
      </w:pPr>
      <w:r w:rsidRPr="000E4B14">
        <w:t xml:space="preserve">national </w:t>
      </w:r>
      <w:r w:rsidR="00012943">
        <w:t>DAB</w:t>
      </w:r>
      <w:r w:rsidRPr="000E4B14">
        <w:t xml:space="preserve"> coverage should be comparable to FM, and local DAB reach 90% of the population and all major roads. </w:t>
      </w:r>
    </w:p>
    <w:p w14:paraId="0D56D935" w14:textId="77777777" w:rsidR="0006286B" w:rsidRDefault="0006286B" w:rsidP="0006286B">
      <w:pPr>
        <w:pStyle w:val="ReportBodytext"/>
        <w:jc w:val="both"/>
        <w:rPr>
          <w:color w:val="FF0000"/>
        </w:rPr>
      </w:pPr>
      <w:r>
        <w:t xml:space="preserve">The latest Radio Joint Audience Research (RAJAR) data indicates that digital </w:t>
      </w:r>
      <w:r w:rsidRPr="00B35A72">
        <w:t xml:space="preserve">listening to radio across all digital platforms </w:t>
      </w:r>
      <w:r>
        <w:t xml:space="preserve">now </w:t>
      </w:r>
      <w:r w:rsidRPr="00B35A72">
        <w:t>accounts for 33</w:t>
      </w:r>
      <w:r>
        <w:t>%</w:t>
      </w:r>
      <w:r>
        <w:rPr>
          <w:rStyle w:val="FootnoteReference"/>
        </w:rPr>
        <w:footnoteReference w:id="5"/>
      </w:r>
      <w:r w:rsidRPr="00B35A72">
        <w:t xml:space="preserve"> percent of all radio listening</w:t>
      </w:r>
      <w:r>
        <w:t>, up 14% year on year</w:t>
      </w:r>
      <w:r w:rsidRPr="00B35A72">
        <w:t>.</w:t>
      </w:r>
      <w:r w:rsidRPr="000E4B14">
        <w:rPr>
          <w:color w:val="FF0000"/>
        </w:rPr>
        <w:t xml:space="preserve"> </w:t>
      </w:r>
      <w:r w:rsidRPr="00770384">
        <w:t>In relation to the second target, the British Broadcasting Corporation (BBC) has committed to expanding its national networks to cover 97% of the population, and at least five new local multiplexes will launch in the next year.</w:t>
      </w:r>
      <w:r w:rsidRPr="004C6E15">
        <w:rPr>
          <w:color w:val="FF0000"/>
        </w:rPr>
        <w:t xml:space="preserve">  </w:t>
      </w:r>
    </w:p>
    <w:p w14:paraId="0D56D936" w14:textId="77777777" w:rsidR="0006286B" w:rsidRDefault="0006286B" w:rsidP="0006286B">
      <w:pPr>
        <w:pStyle w:val="ReportBodytext"/>
        <w:jc w:val="both"/>
      </w:pPr>
      <w:r>
        <w:t xml:space="preserve">The Government will, by the end of 2013, make a decision on whether a radio switchover is in the best interests of broadcasters, manufacturers and, most importantly, consumers. This decision will provide a clear statement of the Government’s intentions and set out in detail how any future radio switchover would be funded and implemented. As part of the cost benefit analysis that will feed into this decision in 2013, the Department of Culture, Media and Sport (DCMS) need to understand the impact </w:t>
      </w:r>
      <w:r w:rsidRPr="00CE504F">
        <w:t>of any future radio switchover on households and specific consumer groups</w:t>
      </w:r>
      <w:r>
        <w:t xml:space="preserve">, such as the elderly and vulnerable groups, </w:t>
      </w:r>
      <w:r w:rsidRPr="00CE504F">
        <w:t>in a controlled te</w:t>
      </w:r>
      <w:r>
        <w:t xml:space="preserve">sting environment and the potential barriers to conversion.  </w:t>
      </w:r>
    </w:p>
    <w:p w14:paraId="0D56D937" w14:textId="77777777" w:rsidR="0006286B" w:rsidRDefault="0006286B" w:rsidP="0006286B">
      <w:pPr>
        <w:rPr>
          <w:sz w:val="22"/>
        </w:rPr>
      </w:pPr>
      <w:r>
        <w:br w:type="page"/>
      </w:r>
    </w:p>
    <w:p w14:paraId="0D56D938" w14:textId="77777777" w:rsidR="0006286B" w:rsidRDefault="0006286B" w:rsidP="0006286B">
      <w:pPr>
        <w:pStyle w:val="ReportBodytext"/>
        <w:jc w:val="both"/>
      </w:pPr>
      <w:r w:rsidRPr="005C4EFC">
        <w:lastRenderedPageBreak/>
        <w:t xml:space="preserve">To this end, the DCMS commissioned Ipsos </w:t>
      </w:r>
      <w:r>
        <w:t>MORI</w:t>
      </w:r>
      <w:r w:rsidRPr="005C4EFC">
        <w:t xml:space="preserve"> to conduct a switchover pilot </w:t>
      </w:r>
      <w:r>
        <w:t xml:space="preserve">in the first quarter of 2013.  </w:t>
      </w:r>
      <w:r w:rsidRPr="005C4EFC">
        <w:t xml:space="preserve">The </w:t>
      </w:r>
      <w:r>
        <w:t>principal aim of this research wa</w:t>
      </w:r>
      <w:r w:rsidRPr="005C4EFC">
        <w:t>s to understand and record the listener experience of various household conversion options from an analogue to digital-only radio environment and the potential barriers of such conversion for some consumer groups</w:t>
      </w:r>
      <w:r>
        <w:t xml:space="preserve">. In particular, the research aimed to </w:t>
      </w:r>
      <w:r w:rsidRPr="003063FA">
        <w:rPr>
          <w:b/>
        </w:rPr>
        <w:t>explore conversion issues with potentially vulnerable consumers</w:t>
      </w:r>
      <w:r>
        <w:t xml:space="preserve"> such as the elderly and people with disabilities. </w:t>
      </w:r>
    </w:p>
    <w:p w14:paraId="0D56D939" w14:textId="77777777" w:rsidR="0006286B" w:rsidRDefault="0006286B" w:rsidP="0006286B">
      <w:pPr>
        <w:pStyle w:val="ReportBodytext"/>
        <w:jc w:val="both"/>
      </w:pPr>
      <w:r>
        <w:t>The specific objectives for the study were to:</w:t>
      </w:r>
    </w:p>
    <w:p w14:paraId="0D56D93A" w14:textId="77777777" w:rsidR="0006286B" w:rsidRDefault="0006286B" w:rsidP="003376D6">
      <w:pPr>
        <w:pStyle w:val="ReportBodytext"/>
        <w:numPr>
          <w:ilvl w:val="0"/>
          <w:numId w:val="7"/>
        </w:numPr>
        <w:spacing w:after="120"/>
        <w:ind w:left="714" w:hanging="357"/>
        <w:jc w:val="both"/>
      </w:pPr>
      <w:r>
        <w:t xml:space="preserve">evaluate the impact on listening behaviour of various conversion options on individual listeners/households;  </w:t>
      </w:r>
    </w:p>
    <w:p w14:paraId="0D56D93B" w14:textId="77777777" w:rsidR="0006286B" w:rsidRDefault="0006286B" w:rsidP="003376D6">
      <w:pPr>
        <w:pStyle w:val="ReportBodytext"/>
        <w:numPr>
          <w:ilvl w:val="0"/>
          <w:numId w:val="7"/>
        </w:numPr>
        <w:spacing w:after="120"/>
        <w:ind w:left="714" w:hanging="357"/>
        <w:jc w:val="both"/>
      </w:pPr>
      <w:r>
        <w:t>explore and quantify any difficulties with setting up and using the new digital radios (including in-car);</w:t>
      </w:r>
    </w:p>
    <w:p w14:paraId="0D56D93C" w14:textId="77777777" w:rsidR="0006286B" w:rsidRPr="003063FA" w:rsidRDefault="0006286B" w:rsidP="003376D6">
      <w:pPr>
        <w:pStyle w:val="ReportBodytext"/>
        <w:numPr>
          <w:ilvl w:val="0"/>
          <w:numId w:val="7"/>
        </w:numPr>
        <w:spacing w:after="120"/>
        <w:ind w:left="714" w:hanging="357"/>
        <w:jc w:val="both"/>
      </w:pPr>
      <w:r>
        <w:t xml:space="preserve">explore and measure the perceived benefits, attitudes and understanding of digital </w:t>
      </w:r>
      <w:r w:rsidRPr="003063FA">
        <w:t>radio by listeners;</w:t>
      </w:r>
      <w:r>
        <w:t xml:space="preserve"> </w:t>
      </w:r>
      <w:r w:rsidRPr="003063FA">
        <w:t>and</w:t>
      </w:r>
    </w:p>
    <w:p w14:paraId="0D56D93D" w14:textId="77777777" w:rsidR="0006286B" w:rsidRDefault="0006286B" w:rsidP="003376D6">
      <w:pPr>
        <w:pStyle w:val="ReportBodytext"/>
        <w:numPr>
          <w:ilvl w:val="0"/>
          <w:numId w:val="7"/>
        </w:numPr>
        <w:spacing w:after="120"/>
        <w:ind w:left="714" w:hanging="357"/>
        <w:jc w:val="both"/>
      </w:pPr>
      <w:r>
        <w:t>consider barriers to the take-up and enjoyment of digital radio.</w:t>
      </w:r>
    </w:p>
    <w:p w14:paraId="0D56D93E" w14:textId="77777777" w:rsidR="00906956" w:rsidRDefault="00906956" w:rsidP="00906956">
      <w:pPr>
        <w:pStyle w:val="ReportBodytext"/>
        <w:spacing w:after="120"/>
        <w:ind w:left="714"/>
        <w:jc w:val="both"/>
      </w:pPr>
    </w:p>
    <w:p w14:paraId="0D56D93F" w14:textId="77777777" w:rsidR="00BD226B" w:rsidRDefault="00BD226B" w:rsidP="00BD226B">
      <w:pPr>
        <w:pStyle w:val="Subtitle"/>
        <w:numPr>
          <w:ilvl w:val="1"/>
          <w:numId w:val="3"/>
        </w:numPr>
        <w:tabs>
          <w:tab w:val="left" w:pos="567"/>
        </w:tabs>
        <w:jc w:val="both"/>
      </w:pPr>
      <w:bookmarkStart w:id="17" w:name="_Toc358226839"/>
      <w:bookmarkStart w:id="18" w:name="_Toc354590391"/>
      <w:r>
        <w:t>Methodology</w:t>
      </w:r>
      <w:bookmarkEnd w:id="17"/>
      <w:r>
        <w:t xml:space="preserve"> </w:t>
      </w:r>
      <w:bookmarkEnd w:id="18"/>
    </w:p>
    <w:p w14:paraId="0D56D940" w14:textId="77777777" w:rsidR="00BD226B" w:rsidRDefault="00BD226B" w:rsidP="0060055E">
      <w:pPr>
        <w:pStyle w:val="Subtitle"/>
        <w:numPr>
          <w:ilvl w:val="2"/>
          <w:numId w:val="3"/>
        </w:numPr>
        <w:tabs>
          <w:tab w:val="left" w:pos="567"/>
        </w:tabs>
        <w:ind w:left="1276" w:hanging="578"/>
        <w:jc w:val="both"/>
      </w:pPr>
      <w:bookmarkStart w:id="19" w:name="_Toc354590392"/>
      <w:bookmarkStart w:id="20" w:name="_Toc358226840"/>
      <w:r>
        <w:t>Overview</w:t>
      </w:r>
      <w:bookmarkEnd w:id="19"/>
      <w:r w:rsidR="00F64A12">
        <w:t xml:space="preserve"> of the trial</w:t>
      </w:r>
      <w:bookmarkEnd w:id="20"/>
    </w:p>
    <w:p w14:paraId="0D56D941" w14:textId="77777777" w:rsidR="005E6365" w:rsidRPr="005A752B" w:rsidRDefault="005E6365" w:rsidP="0006286B">
      <w:pPr>
        <w:pStyle w:val="ReportBodytext"/>
        <w:jc w:val="both"/>
      </w:pPr>
      <w:r>
        <w:t xml:space="preserve">Bath and </w:t>
      </w:r>
      <w:r w:rsidR="0006286B">
        <w:t xml:space="preserve">its </w:t>
      </w:r>
      <w:r>
        <w:t>surrounding area was chosen as the location for the trial</w:t>
      </w:r>
      <w:r w:rsidR="002E605D">
        <w:t>,</w:t>
      </w:r>
      <w:r>
        <w:t xml:space="preserve"> as it has good DAB coverage, covers a mix of urban, suburban and rural areas and </w:t>
      </w:r>
      <w:r w:rsidR="002E605D">
        <w:t xml:space="preserve">is </w:t>
      </w:r>
      <w:r w:rsidR="0006286B">
        <w:t xml:space="preserve">a location </w:t>
      </w:r>
      <w:r>
        <w:t xml:space="preserve">where TV switchover </w:t>
      </w:r>
      <w:r w:rsidR="00DD6099">
        <w:t>h</w:t>
      </w:r>
      <w:r>
        <w:t>as</w:t>
      </w:r>
      <w:r w:rsidR="00DD6099">
        <w:t xml:space="preserve"> been fully</w:t>
      </w:r>
      <w:r>
        <w:t xml:space="preserve"> completed</w:t>
      </w:r>
      <w:r w:rsidR="0006286B">
        <w:t xml:space="preserve"> for a long period of time</w:t>
      </w:r>
      <w:r>
        <w:t>.</w:t>
      </w:r>
    </w:p>
    <w:p w14:paraId="0D56D942" w14:textId="77777777" w:rsidR="00BD226B" w:rsidRDefault="00BD226B" w:rsidP="0006286B">
      <w:pPr>
        <w:pStyle w:val="ReportBodytext"/>
        <w:jc w:val="both"/>
        <w:rPr>
          <w:szCs w:val="22"/>
        </w:rPr>
      </w:pPr>
      <w:r w:rsidRPr="005A752B">
        <w:rPr>
          <w:szCs w:val="22"/>
        </w:rPr>
        <w:t xml:space="preserve">The research focused on households not </w:t>
      </w:r>
      <w:r>
        <w:rPr>
          <w:szCs w:val="22"/>
        </w:rPr>
        <w:t xml:space="preserve">already </w:t>
      </w:r>
      <w:r w:rsidRPr="005A752B">
        <w:rPr>
          <w:szCs w:val="22"/>
        </w:rPr>
        <w:t>fully converted to digital radio</w:t>
      </w:r>
      <w:r>
        <w:rPr>
          <w:szCs w:val="22"/>
        </w:rPr>
        <w:t>.  T</w:t>
      </w:r>
      <w:r w:rsidRPr="005A752B">
        <w:rPr>
          <w:szCs w:val="22"/>
        </w:rPr>
        <w:t>his included households who only listen</w:t>
      </w:r>
      <w:r>
        <w:rPr>
          <w:szCs w:val="22"/>
        </w:rPr>
        <w:t>ed</w:t>
      </w:r>
      <w:r w:rsidRPr="005A752B">
        <w:rPr>
          <w:szCs w:val="22"/>
        </w:rPr>
        <w:t xml:space="preserve"> to analogue radio</w:t>
      </w:r>
      <w:r>
        <w:rPr>
          <w:szCs w:val="22"/>
        </w:rPr>
        <w:t>, as well as</w:t>
      </w:r>
      <w:r w:rsidRPr="005A752B">
        <w:rPr>
          <w:szCs w:val="22"/>
        </w:rPr>
        <w:t xml:space="preserve"> those who listen</w:t>
      </w:r>
      <w:r>
        <w:rPr>
          <w:szCs w:val="22"/>
        </w:rPr>
        <w:t>ed</w:t>
      </w:r>
      <w:r w:rsidRPr="005A752B">
        <w:rPr>
          <w:szCs w:val="22"/>
        </w:rPr>
        <w:t xml:space="preserve"> to both AM/FM and digital radio</w:t>
      </w:r>
      <w:r>
        <w:rPr>
          <w:szCs w:val="22"/>
        </w:rPr>
        <w:t xml:space="preserve">, regardless of whether they </w:t>
      </w:r>
      <w:r w:rsidRPr="005A752B">
        <w:rPr>
          <w:szCs w:val="22"/>
        </w:rPr>
        <w:t>already own</w:t>
      </w:r>
      <w:r>
        <w:rPr>
          <w:szCs w:val="22"/>
        </w:rPr>
        <w:t>ed</w:t>
      </w:r>
      <w:r w:rsidRPr="005A752B">
        <w:rPr>
          <w:szCs w:val="22"/>
        </w:rPr>
        <w:t xml:space="preserve"> a DAB radio</w:t>
      </w:r>
      <w:r w:rsidR="0006286B">
        <w:rPr>
          <w:szCs w:val="22"/>
        </w:rPr>
        <w:t xml:space="preserve"> set</w:t>
      </w:r>
      <w:r w:rsidRPr="005A752B">
        <w:rPr>
          <w:szCs w:val="22"/>
        </w:rPr>
        <w:t>. Based on Q</w:t>
      </w:r>
      <w:r w:rsidR="00EF2C0E">
        <w:rPr>
          <w:szCs w:val="22"/>
        </w:rPr>
        <w:t>4</w:t>
      </w:r>
      <w:r w:rsidRPr="005A752B">
        <w:rPr>
          <w:szCs w:val="22"/>
        </w:rPr>
        <w:t xml:space="preserve"> 201</w:t>
      </w:r>
      <w:r w:rsidR="00EF2C0E">
        <w:rPr>
          <w:szCs w:val="22"/>
        </w:rPr>
        <w:t>2</w:t>
      </w:r>
      <w:r w:rsidRPr="005A752B">
        <w:rPr>
          <w:szCs w:val="22"/>
        </w:rPr>
        <w:t xml:space="preserve"> RAJAR data, this represents about 7</w:t>
      </w:r>
      <w:r w:rsidR="00EF2C0E">
        <w:rPr>
          <w:szCs w:val="22"/>
        </w:rPr>
        <w:t>8.3</w:t>
      </w:r>
      <w:r w:rsidRPr="005A752B">
        <w:rPr>
          <w:szCs w:val="22"/>
        </w:rPr>
        <w:t>% of all</w:t>
      </w:r>
      <w:r w:rsidR="009C5246">
        <w:rPr>
          <w:szCs w:val="22"/>
        </w:rPr>
        <w:t xml:space="preserve"> </w:t>
      </w:r>
      <w:r w:rsidRPr="005A752B">
        <w:rPr>
          <w:szCs w:val="22"/>
        </w:rPr>
        <w:t xml:space="preserve">adults </w:t>
      </w:r>
      <w:r w:rsidR="0006286B">
        <w:rPr>
          <w:szCs w:val="22"/>
        </w:rPr>
        <w:t xml:space="preserve">aged </w:t>
      </w:r>
      <w:r w:rsidRPr="005A752B">
        <w:rPr>
          <w:szCs w:val="22"/>
        </w:rPr>
        <w:t>15+</w:t>
      </w:r>
      <w:r w:rsidR="009C5246">
        <w:rPr>
          <w:szCs w:val="22"/>
        </w:rPr>
        <w:t xml:space="preserve"> in the UK</w:t>
      </w:r>
      <w:r w:rsidRPr="005A752B">
        <w:rPr>
          <w:szCs w:val="22"/>
        </w:rPr>
        <w:t xml:space="preserve"> (39</w:t>
      </w:r>
      <w:r w:rsidR="00EF2C0E">
        <w:rPr>
          <w:szCs w:val="22"/>
        </w:rPr>
        <w:t>.5</w:t>
      </w:r>
      <w:r w:rsidRPr="005A752B">
        <w:rPr>
          <w:szCs w:val="22"/>
        </w:rPr>
        <w:t>% AM/FM only v</w:t>
      </w:r>
      <w:r>
        <w:rPr>
          <w:szCs w:val="22"/>
        </w:rPr>
        <w:t>ersu</w:t>
      </w:r>
      <w:r w:rsidRPr="005A752B">
        <w:rPr>
          <w:szCs w:val="22"/>
        </w:rPr>
        <w:t>s 3</w:t>
      </w:r>
      <w:r w:rsidR="00EF2C0E">
        <w:rPr>
          <w:szCs w:val="22"/>
        </w:rPr>
        <w:t>8.8</w:t>
      </w:r>
      <w:r w:rsidRPr="005A752B">
        <w:rPr>
          <w:szCs w:val="22"/>
        </w:rPr>
        <w:t xml:space="preserve">% </w:t>
      </w:r>
      <w:r w:rsidR="00EF2C0E">
        <w:rPr>
          <w:szCs w:val="22"/>
        </w:rPr>
        <w:t xml:space="preserve">listening to </w:t>
      </w:r>
      <w:r w:rsidRPr="005A752B">
        <w:rPr>
          <w:szCs w:val="22"/>
        </w:rPr>
        <w:t>both</w:t>
      </w:r>
      <w:r w:rsidR="00EF2C0E">
        <w:rPr>
          <w:szCs w:val="22"/>
        </w:rPr>
        <w:t xml:space="preserve"> AM/FM and digital radio</w:t>
      </w:r>
      <w:r w:rsidRPr="005A752B">
        <w:rPr>
          <w:szCs w:val="22"/>
        </w:rPr>
        <w:t>). The only excluded households were those where no one listen</w:t>
      </w:r>
      <w:r>
        <w:rPr>
          <w:szCs w:val="22"/>
        </w:rPr>
        <w:t>ed</w:t>
      </w:r>
      <w:r w:rsidRPr="005A752B">
        <w:rPr>
          <w:szCs w:val="22"/>
        </w:rPr>
        <w:t xml:space="preserve"> to the radio </w:t>
      </w:r>
      <w:r w:rsidR="00EF2C0E">
        <w:rPr>
          <w:szCs w:val="22"/>
        </w:rPr>
        <w:t xml:space="preserve">at home or in their car </w:t>
      </w:r>
      <w:r w:rsidRPr="005A752B">
        <w:rPr>
          <w:szCs w:val="22"/>
        </w:rPr>
        <w:t>and those where people only listen</w:t>
      </w:r>
      <w:r>
        <w:rPr>
          <w:szCs w:val="22"/>
        </w:rPr>
        <w:t>ed</w:t>
      </w:r>
      <w:r w:rsidRPr="005A752B">
        <w:rPr>
          <w:szCs w:val="22"/>
        </w:rPr>
        <w:t xml:space="preserve"> via digital platforms.</w:t>
      </w:r>
    </w:p>
    <w:p w14:paraId="0D56D943" w14:textId="77777777" w:rsidR="00294CDC" w:rsidRDefault="00BD226B" w:rsidP="00BD226B">
      <w:pPr>
        <w:pStyle w:val="DCMSBODYTEXT"/>
        <w:spacing w:after="0"/>
        <w:jc w:val="both"/>
        <w:rPr>
          <w:sz w:val="22"/>
        </w:rPr>
      </w:pPr>
      <w:r w:rsidRPr="005A752B">
        <w:rPr>
          <w:sz w:val="22"/>
        </w:rPr>
        <w:t xml:space="preserve">A multi-stage approach was employed. In all cases, the households’ analogue radio devices </w:t>
      </w:r>
      <w:r w:rsidR="00294CDC">
        <w:rPr>
          <w:sz w:val="22"/>
        </w:rPr>
        <w:t xml:space="preserve">that the main respondent listened to </w:t>
      </w:r>
      <w:r w:rsidR="00294CDC" w:rsidRPr="002238AA">
        <w:rPr>
          <w:b/>
          <w:sz w:val="22"/>
        </w:rPr>
        <w:t>at least once a week</w:t>
      </w:r>
      <w:r w:rsidR="00294CDC">
        <w:rPr>
          <w:sz w:val="22"/>
        </w:rPr>
        <w:t xml:space="preserve"> </w:t>
      </w:r>
      <w:r w:rsidRPr="005A752B">
        <w:rPr>
          <w:sz w:val="22"/>
        </w:rPr>
        <w:t>were removed and replaced with a DAB radio set</w:t>
      </w:r>
      <w:r>
        <w:rPr>
          <w:sz w:val="22"/>
        </w:rPr>
        <w:t>,</w:t>
      </w:r>
      <w:r w:rsidRPr="005A752B">
        <w:rPr>
          <w:sz w:val="22"/>
        </w:rPr>
        <w:t xml:space="preserve"> </w:t>
      </w:r>
      <w:r>
        <w:rPr>
          <w:sz w:val="22"/>
        </w:rPr>
        <w:t xml:space="preserve">or sets, </w:t>
      </w:r>
      <w:r w:rsidRPr="005A752B">
        <w:rPr>
          <w:sz w:val="22"/>
        </w:rPr>
        <w:t>so as to understand the impact of this conversion (in all parts of the house and/or car) on the normal behaviour and attitudes of the household, as well as to explore potential barriers for key groups</w:t>
      </w:r>
      <w:r w:rsidR="00B77ED2">
        <w:rPr>
          <w:rStyle w:val="FootnoteReference"/>
          <w:sz w:val="22"/>
        </w:rPr>
        <w:footnoteReference w:id="6"/>
      </w:r>
      <w:r w:rsidRPr="005A752B">
        <w:rPr>
          <w:sz w:val="22"/>
        </w:rPr>
        <w:t xml:space="preserve">.  </w:t>
      </w:r>
    </w:p>
    <w:p w14:paraId="0D56D944" w14:textId="77777777" w:rsidR="00294CDC" w:rsidRDefault="00294CDC" w:rsidP="00BD226B">
      <w:pPr>
        <w:pStyle w:val="DCMSBODYTEXT"/>
        <w:spacing w:after="0"/>
        <w:jc w:val="both"/>
        <w:rPr>
          <w:sz w:val="22"/>
        </w:rPr>
      </w:pPr>
    </w:p>
    <w:p w14:paraId="0D56D945" w14:textId="77777777" w:rsidR="00BD226B" w:rsidRDefault="00BD226B" w:rsidP="00BD226B">
      <w:pPr>
        <w:pStyle w:val="DCMSBODYTEXT"/>
        <w:spacing w:after="0"/>
        <w:jc w:val="both"/>
        <w:rPr>
          <w:sz w:val="22"/>
        </w:rPr>
      </w:pPr>
      <w:r w:rsidRPr="005A752B">
        <w:rPr>
          <w:sz w:val="22"/>
        </w:rPr>
        <w:t xml:space="preserve">To meet the research objectives, a mixed-method methodology was assessed to be the most appropriate approach with a combination of </w:t>
      </w:r>
      <w:r w:rsidRPr="005A752B">
        <w:rPr>
          <w:b/>
          <w:i/>
          <w:sz w:val="22"/>
        </w:rPr>
        <w:t xml:space="preserve">quantitative and qualitative </w:t>
      </w:r>
      <w:r w:rsidR="00B77ED2">
        <w:rPr>
          <w:sz w:val="22"/>
        </w:rPr>
        <w:t xml:space="preserve">methodologies. </w:t>
      </w:r>
      <w:r w:rsidRPr="005A752B">
        <w:rPr>
          <w:sz w:val="22"/>
        </w:rPr>
        <w:t xml:space="preserve">The main phase of the project was </w:t>
      </w:r>
      <w:r w:rsidRPr="005A752B">
        <w:rPr>
          <w:b/>
          <w:i/>
          <w:sz w:val="22"/>
        </w:rPr>
        <w:t>quantitative</w:t>
      </w:r>
      <w:r w:rsidRPr="005A752B">
        <w:rPr>
          <w:sz w:val="22"/>
        </w:rPr>
        <w:t xml:space="preserve"> and involved</w:t>
      </w:r>
      <w:r>
        <w:rPr>
          <w:sz w:val="22"/>
        </w:rPr>
        <w:t xml:space="preserve"> recruiting and conducting </w:t>
      </w:r>
      <w:r w:rsidRPr="005A752B">
        <w:rPr>
          <w:sz w:val="22"/>
        </w:rPr>
        <w:t xml:space="preserve">interviews with decision makers in </w:t>
      </w:r>
      <w:r w:rsidRPr="005A752B">
        <w:rPr>
          <w:b/>
          <w:i/>
          <w:sz w:val="22"/>
        </w:rPr>
        <w:t>23</w:t>
      </w:r>
      <w:r>
        <w:rPr>
          <w:b/>
          <w:i/>
          <w:sz w:val="22"/>
        </w:rPr>
        <w:t>7</w:t>
      </w:r>
      <w:r w:rsidRPr="005A752B">
        <w:rPr>
          <w:b/>
          <w:i/>
          <w:sz w:val="22"/>
        </w:rPr>
        <w:t xml:space="preserve"> households</w:t>
      </w:r>
      <w:r>
        <w:rPr>
          <w:sz w:val="22"/>
        </w:rPr>
        <w:t xml:space="preserve"> (197</w:t>
      </w:r>
      <w:r w:rsidRPr="005A752B">
        <w:rPr>
          <w:sz w:val="22"/>
        </w:rPr>
        <w:t xml:space="preserve"> with the general public and </w:t>
      </w:r>
      <w:r>
        <w:rPr>
          <w:sz w:val="22"/>
        </w:rPr>
        <w:t>a boost of 40</w:t>
      </w:r>
      <w:r w:rsidRPr="005A752B">
        <w:rPr>
          <w:sz w:val="22"/>
        </w:rPr>
        <w:t xml:space="preserve"> with vulnerable groups) </w:t>
      </w:r>
      <w:r w:rsidRPr="005A752B">
        <w:rPr>
          <w:b/>
          <w:i/>
          <w:sz w:val="22"/>
        </w:rPr>
        <w:t>before, during and after conversion</w:t>
      </w:r>
      <w:r w:rsidRPr="005A752B">
        <w:rPr>
          <w:i/>
          <w:sz w:val="22"/>
        </w:rPr>
        <w:t>,</w:t>
      </w:r>
      <w:r w:rsidRPr="005A752B">
        <w:rPr>
          <w:sz w:val="22"/>
        </w:rPr>
        <w:t xml:space="preserve"> in order to provide robust findings on the impact of a full digital conversion on listening behaviours and attitudes.</w:t>
      </w:r>
      <w:r>
        <w:rPr>
          <w:sz w:val="22"/>
        </w:rPr>
        <w:t xml:space="preserve">  </w:t>
      </w:r>
      <w:r w:rsidRPr="005A752B">
        <w:rPr>
          <w:sz w:val="22"/>
        </w:rPr>
        <w:t xml:space="preserve">In parallel to the quantitative phase, an additional </w:t>
      </w:r>
      <w:r w:rsidRPr="005A752B">
        <w:rPr>
          <w:b/>
          <w:i/>
          <w:sz w:val="22"/>
        </w:rPr>
        <w:t>25 households</w:t>
      </w:r>
      <w:r w:rsidRPr="005A752B">
        <w:rPr>
          <w:b/>
          <w:sz w:val="22"/>
        </w:rPr>
        <w:t xml:space="preserve"> </w:t>
      </w:r>
      <w:r>
        <w:rPr>
          <w:b/>
          <w:sz w:val="22"/>
        </w:rPr>
        <w:t xml:space="preserve">were recruited </w:t>
      </w:r>
      <w:r w:rsidRPr="005A752B">
        <w:rPr>
          <w:sz w:val="22"/>
        </w:rPr>
        <w:t xml:space="preserve">(15 general public and 10 with vulnerable groups) and </w:t>
      </w:r>
      <w:r w:rsidRPr="005A752B">
        <w:rPr>
          <w:b/>
          <w:i/>
          <w:sz w:val="22"/>
        </w:rPr>
        <w:t>a three stage qualitative exercise</w:t>
      </w:r>
      <w:r w:rsidRPr="005A752B">
        <w:rPr>
          <w:b/>
          <w:sz w:val="22"/>
        </w:rPr>
        <w:t xml:space="preserve"> </w:t>
      </w:r>
      <w:r>
        <w:rPr>
          <w:b/>
          <w:sz w:val="22"/>
        </w:rPr>
        <w:t xml:space="preserve">was </w:t>
      </w:r>
      <w:r w:rsidR="00294CDC">
        <w:rPr>
          <w:b/>
          <w:sz w:val="22"/>
        </w:rPr>
        <w:t xml:space="preserve">also </w:t>
      </w:r>
      <w:r>
        <w:rPr>
          <w:b/>
          <w:sz w:val="22"/>
        </w:rPr>
        <w:t xml:space="preserve">conducted </w:t>
      </w:r>
      <w:r w:rsidRPr="005A752B">
        <w:rPr>
          <w:sz w:val="22"/>
        </w:rPr>
        <w:t xml:space="preserve">before, during and after conversion to enrich and add depth to the findings </w:t>
      </w:r>
      <w:r w:rsidRPr="005A752B">
        <w:rPr>
          <w:sz w:val="22"/>
        </w:rPr>
        <w:lastRenderedPageBreak/>
        <w:t xml:space="preserve">from the quantitative phase.  This was to enable a better understanding of the impact of the digital conversion on all members of the households and to allow for more exploration of potential issues for vulnerable groups.   </w:t>
      </w:r>
    </w:p>
    <w:p w14:paraId="0D56D946" w14:textId="77777777" w:rsidR="0006286B" w:rsidRDefault="0006286B" w:rsidP="00BD226B">
      <w:pPr>
        <w:pStyle w:val="DCMSBODYTEXT"/>
        <w:spacing w:after="0"/>
        <w:jc w:val="both"/>
        <w:rPr>
          <w:sz w:val="22"/>
        </w:rPr>
      </w:pPr>
    </w:p>
    <w:p w14:paraId="0D56D947" w14:textId="77777777" w:rsidR="00294CDC" w:rsidRDefault="00BD226B" w:rsidP="00BD226B">
      <w:pPr>
        <w:pStyle w:val="ReportBodytext"/>
        <w:jc w:val="both"/>
        <w:rPr>
          <w:color w:val="000000" w:themeColor="text1"/>
        </w:rPr>
      </w:pPr>
      <w:r w:rsidRPr="004A4702">
        <w:rPr>
          <w:color w:val="000000" w:themeColor="text1"/>
        </w:rPr>
        <w:t xml:space="preserve">Across the quantitative and qualitative research, households were given DAB radios </w:t>
      </w:r>
      <w:r w:rsidR="002E605D">
        <w:rPr>
          <w:color w:val="000000" w:themeColor="text1"/>
        </w:rPr>
        <w:t>that</w:t>
      </w:r>
      <w:r w:rsidRPr="004A4702">
        <w:rPr>
          <w:color w:val="000000" w:themeColor="text1"/>
        </w:rPr>
        <w:t xml:space="preserve"> as much as possible were of a similar function to the analogue radios they already owned; for example, in replacing an analogue alarm clock radio with a DAB one. </w:t>
      </w:r>
      <w:r>
        <w:rPr>
          <w:color w:val="000000" w:themeColor="text1"/>
        </w:rPr>
        <w:t xml:space="preserve">Where possible, households were allocated a different range of models, to enable them to try out more than one brand of radio. Partially sighted and blind respondents were given DAB radios specifically designed for those with visual impairment. </w:t>
      </w:r>
      <w:r w:rsidR="00294CDC">
        <w:rPr>
          <w:color w:val="000000" w:themeColor="text1"/>
        </w:rPr>
        <w:t xml:space="preserve">In the quantitative sample, </w:t>
      </w:r>
      <w:r w:rsidR="00405E7D">
        <w:rPr>
          <w:color w:val="000000" w:themeColor="text1"/>
        </w:rPr>
        <w:t xml:space="preserve">up to four </w:t>
      </w:r>
      <w:r w:rsidR="00294CDC">
        <w:rPr>
          <w:color w:val="000000" w:themeColor="text1"/>
        </w:rPr>
        <w:t xml:space="preserve">analogue radio sets </w:t>
      </w:r>
      <w:r w:rsidR="00405E7D">
        <w:rPr>
          <w:color w:val="000000" w:themeColor="text1"/>
        </w:rPr>
        <w:t xml:space="preserve">were replaced (those that </w:t>
      </w:r>
      <w:r w:rsidR="00294CDC">
        <w:rPr>
          <w:color w:val="000000" w:themeColor="text1"/>
        </w:rPr>
        <w:t>the main respondent (decision maker) listened to at least once a week</w:t>
      </w:r>
      <w:r w:rsidR="00405E7D">
        <w:rPr>
          <w:color w:val="000000" w:themeColor="text1"/>
        </w:rPr>
        <w:t>)</w:t>
      </w:r>
      <w:r w:rsidR="002238AA">
        <w:rPr>
          <w:color w:val="000000" w:themeColor="text1"/>
        </w:rPr>
        <w:t>. I</w:t>
      </w:r>
      <w:r w:rsidR="005E60D3">
        <w:rPr>
          <w:color w:val="000000" w:themeColor="text1"/>
        </w:rPr>
        <w:t>n the qualitative sample</w:t>
      </w:r>
      <w:r w:rsidR="00405E7D">
        <w:rPr>
          <w:color w:val="000000" w:themeColor="text1"/>
        </w:rPr>
        <w:t xml:space="preserve">, </w:t>
      </w:r>
      <w:r w:rsidR="00530ADF">
        <w:rPr>
          <w:color w:val="000000" w:themeColor="text1"/>
        </w:rPr>
        <w:t>all</w:t>
      </w:r>
      <w:r w:rsidR="00405E7D">
        <w:rPr>
          <w:color w:val="000000" w:themeColor="text1"/>
        </w:rPr>
        <w:t xml:space="preserve"> </w:t>
      </w:r>
      <w:r w:rsidR="005E60D3">
        <w:rPr>
          <w:color w:val="000000" w:themeColor="text1"/>
        </w:rPr>
        <w:t xml:space="preserve">analogue sets that members of the households listened </w:t>
      </w:r>
      <w:r w:rsidR="00530ADF">
        <w:rPr>
          <w:color w:val="000000" w:themeColor="text1"/>
        </w:rPr>
        <w:t xml:space="preserve">to </w:t>
      </w:r>
      <w:r w:rsidR="005E60D3">
        <w:rPr>
          <w:color w:val="000000" w:themeColor="text1"/>
        </w:rPr>
        <w:t xml:space="preserve">at least once a week </w:t>
      </w:r>
      <w:r w:rsidR="002238AA">
        <w:rPr>
          <w:color w:val="000000" w:themeColor="text1"/>
        </w:rPr>
        <w:t>were replaced</w:t>
      </w:r>
      <w:r w:rsidR="00405E7D">
        <w:rPr>
          <w:color w:val="000000" w:themeColor="text1"/>
        </w:rPr>
        <w:t xml:space="preserve"> (up to seven for one household)</w:t>
      </w:r>
      <w:r w:rsidR="005E60D3">
        <w:rPr>
          <w:color w:val="000000" w:themeColor="text1"/>
        </w:rPr>
        <w:t>.</w:t>
      </w:r>
    </w:p>
    <w:p w14:paraId="0D56D948" w14:textId="77777777" w:rsidR="003231ED" w:rsidRDefault="00BD226B" w:rsidP="00856474">
      <w:pPr>
        <w:pStyle w:val="ReportBodytext"/>
        <w:jc w:val="both"/>
        <w:rPr>
          <w:color w:val="000000" w:themeColor="text1"/>
        </w:rPr>
      </w:pPr>
      <w:r>
        <w:rPr>
          <w:color w:val="000000" w:themeColor="text1"/>
        </w:rPr>
        <w:t xml:space="preserve">It is important to note that the trial was an artificial process and does not necessarily match what would happen for these households if there were to be a switchover. For example, </w:t>
      </w:r>
      <w:r w:rsidR="0006286B">
        <w:rPr>
          <w:color w:val="000000" w:themeColor="text1"/>
        </w:rPr>
        <w:t>the household</w:t>
      </w:r>
      <w:r>
        <w:rPr>
          <w:color w:val="000000" w:themeColor="text1"/>
        </w:rPr>
        <w:t xml:space="preserve"> </w:t>
      </w:r>
      <w:r w:rsidR="00405E7D">
        <w:rPr>
          <w:color w:val="000000" w:themeColor="text1"/>
        </w:rPr>
        <w:t xml:space="preserve">who </w:t>
      </w:r>
      <w:r>
        <w:rPr>
          <w:color w:val="000000" w:themeColor="text1"/>
        </w:rPr>
        <w:t>received up to seven new DAB radios</w:t>
      </w:r>
      <w:r w:rsidR="005E60D3">
        <w:rPr>
          <w:color w:val="000000" w:themeColor="text1"/>
        </w:rPr>
        <w:t xml:space="preserve"> replacing all the analogue sets people regularly used in that household</w:t>
      </w:r>
      <w:r>
        <w:rPr>
          <w:color w:val="000000" w:themeColor="text1"/>
        </w:rPr>
        <w:t xml:space="preserve">, may not have had the finances to do </w:t>
      </w:r>
      <w:r w:rsidR="0006286B">
        <w:rPr>
          <w:color w:val="000000" w:themeColor="text1"/>
        </w:rPr>
        <w:t xml:space="preserve">so </w:t>
      </w:r>
      <w:r>
        <w:rPr>
          <w:color w:val="000000" w:themeColor="text1"/>
        </w:rPr>
        <w:t xml:space="preserve">all at once in real life. </w:t>
      </w:r>
      <w:r w:rsidR="00405E7D">
        <w:rPr>
          <w:color w:val="000000" w:themeColor="text1"/>
        </w:rPr>
        <w:t>Respondents</w:t>
      </w:r>
      <w:r>
        <w:rPr>
          <w:color w:val="000000" w:themeColor="text1"/>
        </w:rPr>
        <w:t xml:space="preserve"> were also not given a choice of the model they received as they would be able to in real life. </w:t>
      </w:r>
      <w:r w:rsidR="00856474">
        <w:rPr>
          <w:color w:val="000000" w:themeColor="text1"/>
        </w:rPr>
        <w:t xml:space="preserve">In the trial, we used a range of entry level or mid-range DAB portable radio sets and did not replace larger items such as hi-fis with DAB equivalents. Respondents who regularly listened to the radio </w:t>
      </w:r>
      <w:r w:rsidR="00405E7D">
        <w:rPr>
          <w:color w:val="000000" w:themeColor="text1"/>
        </w:rPr>
        <w:t>on a</w:t>
      </w:r>
      <w:r w:rsidR="00856474">
        <w:rPr>
          <w:color w:val="000000" w:themeColor="text1"/>
        </w:rPr>
        <w:t xml:space="preserve"> hi-fi, home sound system or a CD player, were asked to continue to use their existing equipment to listen to CDs, tapes etc</w:t>
      </w:r>
      <w:r w:rsidR="00405E7D">
        <w:rPr>
          <w:color w:val="000000" w:themeColor="text1"/>
        </w:rPr>
        <w:t>.</w:t>
      </w:r>
      <w:r w:rsidR="00856474">
        <w:rPr>
          <w:color w:val="000000" w:themeColor="text1"/>
        </w:rPr>
        <w:t xml:space="preserve"> but </w:t>
      </w:r>
      <w:r w:rsidR="00405E7D">
        <w:rPr>
          <w:color w:val="000000" w:themeColor="text1"/>
        </w:rPr>
        <w:t xml:space="preserve">asked </w:t>
      </w:r>
      <w:r w:rsidR="00856474">
        <w:rPr>
          <w:color w:val="000000" w:themeColor="text1"/>
        </w:rPr>
        <w:t xml:space="preserve">to use the new portable DAB radio set(s) to listen to the radio. </w:t>
      </w:r>
      <w:r>
        <w:rPr>
          <w:color w:val="000000" w:themeColor="text1"/>
        </w:rPr>
        <w:t>This could contribute towards some negative feedback about the specific radios they received</w:t>
      </w:r>
      <w:r w:rsidR="0006286B">
        <w:rPr>
          <w:color w:val="000000" w:themeColor="text1"/>
        </w:rPr>
        <w:t>,</w:t>
      </w:r>
      <w:r>
        <w:rPr>
          <w:color w:val="000000" w:themeColor="text1"/>
        </w:rPr>
        <w:t xml:space="preserve"> which </w:t>
      </w:r>
      <w:r w:rsidR="0006286B">
        <w:rPr>
          <w:color w:val="000000" w:themeColor="text1"/>
        </w:rPr>
        <w:t xml:space="preserve">in turn could </w:t>
      </w:r>
      <w:r>
        <w:rPr>
          <w:color w:val="000000" w:themeColor="text1"/>
        </w:rPr>
        <w:t>impact on their overall assessment of digital radio</w:t>
      </w:r>
      <w:r w:rsidR="00B77ED2">
        <w:rPr>
          <w:color w:val="000000" w:themeColor="text1"/>
        </w:rPr>
        <w:t xml:space="preserve"> across the household and car radios</w:t>
      </w:r>
      <w:r>
        <w:rPr>
          <w:color w:val="000000" w:themeColor="text1"/>
        </w:rPr>
        <w:t xml:space="preserve">. </w:t>
      </w:r>
    </w:p>
    <w:p w14:paraId="0D56D949" w14:textId="77777777" w:rsidR="00856474" w:rsidRDefault="00D10734" w:rsidP="00856474">
      <w:pPr>
        <w:pStyle w:val="ReportBodytext"/>
        <w:jc w:val="both"/>
      </w:pPr>
      <w:r>
        <w:t>Twenty r</w:t>
      </w:r>
      <w:r w:rsidR="00856474" w:rsidRPr="00607E85">
        <w:t xml:space="preserve">espondents </w:t>
      </w:r>
      <w:r>
        <w:t xml:space="preserve">(15 quantitative and 5 qualitative) were also </w:t>
      </w:r>
      <w:r w:rsidR="00856474" w:rsidRPr="00607E85">
        <w:t>initially recr</w:t>
      </w:r>
      <w:r>
        <w:t>uited for the car conversion. Out of these 20 respondents, 15</w:t>
      </w:r>
      <w:r w:rsidR="00856474" w:rsidRPr="00607E85">
        <w:t xml:space="preserve"> </w:t>
      </w:r>
      <w:r>
        <w:t>(</w:t>
      </w:r>
      <w:r w:rsidRPr="00D10734">
        <w:rPr>
          <w:b/>
        </w:rPr>
        <w:t>11 quantitative and 4 qualitative</w:t>
      </w:r>
      <w:r>
        <w:t xml:space="preserve">) </w:t>
      </w:r>
      <w:r w:rsidR="00856474" w:rsidRPr="00607E85">
        <w:t xml:space="preserve">went on to get their </w:t>
      </w:r>
      <w:r w:rsidR="00856474" w:rsidRPr="003231ED">
        <w:rPr>
          <w:b/>
        </w:rPr>
        <w:t xml:space="preserve">car radio converted </w:t>
      </w:r>
      <w:r w:rsidR="00856474" w:rsidRPr="003231ED">
        <w:t xml:space="preserve">to digital </w:t>
      </w:r>
      <w:r w:rsidR="00856474" w:rsidRPr="00607E85">
        <w:t xml:space="preserve">at their local </w:t>
      </w:r>
      <w:r>
        <w:t>car accessory retailer</w:t>
      </w:r>
      <w:r w:rsidR="003231ED">
        <w:t xml:space="preserve">, </w:t>
      </w:r>
      <w:r w:rsidR="003231ED">
        <w:rPr>
          <w:color w:val="000000" w:themeColor="text1"/>
        </w:rPr>
        <w:t>with a choice of a new built-in DAB unit replacing their car stereo or a DAB adaptor attached to their existing car radio, depending on their car brand and model and personal preferences. T</w:t>
      </w:r>
      <w:r w:rsidR="00856474" w:rsidRPr="00607E85">
        <w:t xml:space="preserve">he remaining </w:t>
      </w:r>
      <w:r>
        <w:t>5</w:t>
      </w:r>
      <w:r w:rsidR="00856474" w:rsidRPr="00607E85">
        <w:t xml:space="preserve"> decided to drop o</w:t>
      </w:r>
      <w:r w:rsidR="00856474">
        <w:t xml:space="preserve">ut of the trial. This was </w:t>
      </w:r>
      <w:r w:rsidR="00856474" w:rsidRPr="00607E85">
        <w:t>due</w:t>
      </w:r>
      <w:r w:rsidR="00856474">
        <w:t xml:space="preserve"> mainly</w:t>
      </w:r>
      <w:r w:rsidR="00856474" w:rsidRPr="00607E85">
        <w:t xml:space="preserve"> to</w:t>
      </w:r>
      <w:r w:rsidR="00856474">
        <w:t xml:space="preserve"> respondent</w:t>
      </w:r>
      <w:r w:rsidR="00856474" w:rsidRPr="00607E85">
        <w:t xml:space="preserve"> availability during the required field period and willingness to either make a product choice, or travel the distance with their car to the designated store</w:t>
      </w:r>
      <w:r>
        <w:t xml:space="preserve">. </w:t>
      </w:r>
      <w:r w:rsidR="00856474" w:rsidRPr="00607E85">
        <w:t>Due to the nature of the trial</w:t>
      </w:r>
      <w:r w:rsidR="00530ADF">
        <w:t>,</w:t>
      </w:r>
      <w:r w:rsidR="00856474" w:rsidRPr="00607E85">
        <w:t xml:space="preserve"> this was expected</w:t>
      </w:r>
      <w:r w:rsidR="0006286B">
        <w:t>,</w:t>
      </w:r>
      <w:r w:rsidR="00856474" w:rsidRPr="00607E85">
        <w:t xml:space="preserve"> given that there was no 'want' or 'need' for the product to be provided or installed coming from the </w:t>
      </w:r>
      <w:r w:rsidR="003231ED">
        <w:t>respondent’s</w:t>
      </w:r>
      <w:r w:rsidR="00856474" w:rsidRPr="00607E85">
        <w:t xml:space="preserve"> side. This would</w:t>
      </w:r>
      <w:r w:rsidR="0006286B">
        <w:t xml:space="preserve"> be</w:t>
      </w:r>
      <w:r w:rsidR="00856474" w:rsidRPr="00607E85">
        <w:t xml:space="preserve"> likely </w:t>
      </w:r>
      <w:r w:rsidR="0006286B">
        <w:t xml:space="preserve">to </w:t>
      </w:r>
      <w:r w:rsidR="00856474" w:rsidRPr="00607E85">
        <w:t>be different in a real situation</w:t>
      </w:r>
      <w:r w:rsidR="0006286B">
        <w:t>,</w:t>
      </w:r>
      <w:r w:rsidR="00856474" w:rsidRPr="00607E85">
        <w:t xml:space="preserve"> as the demand would come from the customer, </w:t>
      </w:r>
      <w:r w:rsidR="0006286B">
        <w:t>who</w:t>
      </w:r>
      <w:r w:rsidR="00856474" w:rsidRPr="00607E85">
        <w:t xml:space="preserve"> would therefore be more engaged with the process.</w:t>
      </w:r>
      <w:r w:rsidRPr="00D10734">
        <w:t xml:space="preserve"> </w:t>
      </w:r>
      <w:r>
        <w:t>It is worth noting that a couple of respondents also decided to drop out of the trial due to reception issues</w:t>
      </w:r>
      <w:r w:rsidRPr="00607E85">
        <w:t>.</w:t>
      </w:r>
    </w:p>
    <w:p w14:paraId="0D56D94A" w14:textId="77777777" w:rsidR="00906956" w:rsidRDefault="00906956">
      <w:pPr>
        <w:rPr>
          <w:sz w:val="22"/>
        </w:rPr>
      </w:pPr>
      <w:r>
        <w:br w:type="page"/>
      </w:r>
    </w:p>
    <w:p w14:paraId="0D56D94B" w14:textId="77777777" w:rsidR="008279AB" w:rsidRDefault="000A6317" w:rsidP="008279AB">
      <w:pPr>
        <w:pStyle w:val="Subtitle"/>
        <w:numPr>
          <w:ilvl w:val="2"/>
          <w:numId w:val="3"/>
        </w:numPr>
        <w:tabs>
          <w:tab w:val="left" w:pos="567"/>
        </w:tabs>
        <w:jc w:val="both"/>
      </w:pPr>
      <w:bookmarkStart w:id="21" w:name="_Toc358226841"/>
      <w:bookmarkStart w:id="22" w:name="_Toc354590393"/>
      <w:r>
        <w:lastRenderedPageBreak/>
        <w:t>Quantitative phase</w:t>
      </w:r>
      <w:bookmarkEnd w:id="21"/>
    </w:p>
    <w:p w14:paraId="0D56D94C" w14:textId="77777777" w:rsidR="005744D3" w:rsidRPr="000E3E65" w:rsidRDefault="005744D3" w:rsidP="005744D3">
      <w:pPr>
        <w:pStyle w:val="ReportBodytext"/>
        <w:jc w:val="both"/>
        <w:rPr>
          <w:b/>
          <w:sz w:val="24"/>
        </w:rPr>
      </w:pPr>
      <w:r w:rsidRPr="000E3E65">
        <w:rPr>
          <w:b/>
          <w:sz w:val="24"/>
        </w:rPr>
        <w:t>Methodology</w:t>
      </w:r>
    </w:p>
    <w:p w14:paraId="0D56D94D" w14:textId="77777777" w:rsidR="00530ADF" w:rsidRDefault="005744D3" w:rsidP="00626E59">
      <w:pPr>
        <w:pStyle w:val="ReportBodytext"/>
        <w:jc w:val="both"/>
        <w:rPr>
          <w:b/>
        </w:rPr>
      </w:pPr>
      <w:r w:rsidRPr="00241C06">
        <w:t xml:space="preserve">As the trial required changing the radio equipment in each household and car(s), </w:t>
      </w:r>
      <w:r>
        <w:t>we recruited and interviewed</w:t>
      </w:r>
      <w:r w:rsidRPr="00241C06">
        <w:t xml:space="preserve"> a </w:t>
      </w:r>
      <w:r w:rsidRPr="008279AB">
        <w:t>key decision maker in the household aged 18 or over</w:t>
      </w:r>
      <w:r w:rsidRPr="00241C06">
        <w:t>, i.e. the chief income earner or main shopper</w:t>
      </w:r>
      <w:r w:rsidR="007749D3">
        <w:t xml:space="preserve">. This was </w:t>
      </w:r>
      <w:r>
        <w:t xml:space="preserve">to ensure that the person recruited had sufficient authority within the household to agree to such a trial </w:t>
      </w:r>
      <w:r w:rsidRPr="00277BC7">
        <w:t>on behalf o</w:t>
      </w:r>
      <w:r>
        <w:t>f</w:t>
      </w:r>
      <w:r w:rsidRPr="00277BC7">
        <w:t xml:space="preserve"> all members of the household.</w:t>
      </w:r>
      <w:r w:rsidRPr="008279AB">
        <w:t xml:space="preserve"> </w:t>
      </w:r>
      <w:r>
        <w:t>The quantitative survey universe was therefore defined as all</w:t>
      </w:r>
      <w:r w:rsidRPr="008279AB">
        <w:rPr>
          <w:b/>
        </w:rPr>
        <w:t xml:space="preserve"> decision makers aged 18 or over </w:t>
      </w:r>
      <w:r w:rsidRPr="00B5213F">
        <w:t>living in Bath and surrounding area</w:t>
      </w:r>
      <w:r w:rsidRPr="008279AB">
        <w:rPr>
          <w:b/>
        </w:rPr>
        <w:t xml:space="preserve">, </w:t>
      </w:r>
      <w:r w:rsidRPr="00B5213F">
        <w:t>listening to an</w:t>
      </w:r>
      <w:r>
        <w:rPr>
          <w:b/>
        </w:rPr>
        <w:t xml:space="preserve"> analogue</w:t>
      </w:r>
      <w:r w:rsidRPr="008279AB">
        <w:rPr>
          <w:b/>
        </w:rPr>
        <w:t xml:space="preserve"> radio</w:t>
      </w:r>
      <w:r>
        <w:rPr>
          <w:b/>
        </w:rPr>
        <w:t xml:space="preserve"> set</w:t>
      </w:r>
      <w:r w:rsidRPr="008279AB">
        <w:rPr>
          <w:b/>
        </w:rPr>
        <w:t xml:space="preserve"> at least once a week </w:t>
      </w:r>
      <w:r w:rsidRPr="00D13FE1">
        <w:t>at home or in the car, and</w:t>
      </w:r>
      <w:r w:rsidRPr="008279AB">
        <w:rPr>
          <w:b/>
        </w:rPr>
        <w:t xml:space="preserve"> not fully converted </w:t>
      </w:r>
      <w:r w:rsidRPr="00D13FE1">
        <w:t>to digital radio at home</w:t>
      </w:r>
      <w:r>
        <w:rPr>
          <w:b/>
        </w:rPr>
        <w:t>.</w:t>
      </w:r>
      <w:r w:rsidRPr="008279AB">
        <w:rPr>
          <w:b/>
        </w:rPr>
        <w:t xml:space="preserve"> </w:t>
      </w:r>
      <w:r w:rsidR="00530ADF">
        <w:rPr>
          <w:b/>
        </w:rPr>
        <w:t xml:space="preserve"> </w:t>
      </w:r>
    </w:p>
    <w:p w14:paraId="0D56D94E" w14:textId="77777777" w:rsidR="00530ADF" w:rsidRDefault="00B5213F" w:rsidP="00626E59">
      <w:pPr>
        <w:pStyle w:val="ReportBodytext"/>
        <w:jc w:val="both"/>
      </w:pPr>
      <w:r>
        <w:t xml:space="preserve">The quantitative phase was conducted in </w:t>
      </w:r>
      <w:r w:rsidR="00530ADF">
        <w:rPr>
          <w:b/>
        </w:rPr>
        <w:t xml:space="preserve">3 </w:t>
      </w:r>
      <w:r w:rsidRPr="005744D3">
        <w:rPr>
          <w:b/>
        </w:rPr>
        <w:t>stages</w:t>
      </w:r>
      <w:r>
        <w:t xml:space="preserve"> between the middle of January 2013 to the end of March 2013, as outlined below: </w:t>
      </w:r>
    </w:p>
    <w:p w14:paraId="0D56D94F" w14:textId="77777777" w:rsidR="00530ADF" w:rsidRDefault="00B5213F" w:rsidP="00626E59">
      <w:pPr>
        <w:pStyle w:val="ReportBodytext"/>
        <w:spacing w:after="120"/>
        <w:jc w:val="both"/>
      </w:pPr>
      <w:r w:rsidRPr="00530ADF">
        <w:rPr>
          <w:b/>
        </w:rPr>
        <w:t>Stage 1 (mid to end of January 2013)</w:t>
      </w:r>
      <w:r w:rsidR="00530ADF">
        <w:t xml:space="preserve">: </w:t>
      </w:r>
    </w:p>
    <w:p w14:paraId="0D56D950" w14:textId="77777777" w:rsidR="00530ADF" w:rsidRPr="00530ADF" w:rsidRDefault="00E510C7" w:rsidP="00626E59">
      <w:pPr>
        <w:pStyle w:val="ReportBodytext"/>
        <w:jc w:val="both"/>
      </w:pPr>
      <w:r w:rsidRPr="00530ADF">
        <w:t xml:space="preserve">The recruitment and </w:t>
      </w:r>
      <w:r w:rsidR="007749D3">
        <w:t xml:space="preserve">a </w:t>
      </w:r>
      <w:r w:rsidRPr="00530ADF">
        <w:t>20 minute pre-trial</w:t>
      </w:r>
      <w:r>
        <w:t xml:space="preserve"> interview w</w:t>
      </w:r>
      <w:r w:rsidR="007749D3">
        <w:t>ere</w:t>
      </w:r>
      <w:r>
        <w:t xml:space="preserve"> conducted </w:t>
      </w:r>
      <w:r w:rsidR="00B5213F" w:rsidRPr="00C72A38">
        <w:t xml:space="preserve">face-to-face </w:t>
      </w:r>
      <w:r w:rsidR="00B5213F">
        <w:t xml:space="preserve">in home </w:t>
      </w:r>
      <w:r w:rsidR="00B5213F" w:rsidRPr="00372470">
        <w:t>with a household decision maker</w:t>
      </w:r>
      <w:r w:rsidR="007749D3">
        <w:t>,</w:t>
      </w:r>
      <w:r w:rsidR="00B5213F" w:rsidRPr="00372470">
        <w:t xml:space="preserve"> </w:t>
      </w:r>
      <w:r w:rsidR="007749D3">
        <w:t xml:space="preserve">in </w:t>
      </w:r>
      <w:r>
        <w:t>mid to late January</w:t>
      </w:r>
      <w:r w:rsidR="007749D3">
        <w:t>,</w:t>
      </w:r>
      <w:r>
        <w:t xml:space="preserve"> using CAPI (Computer Assisted Personal Interviewing). This first stage interview was designed </w:t>
      </w:r>
      <w:r w:rsidR="00B5213F">
        <w:t>to s</w:t>
      </w:r>
      <w:r w:rsidR="00B5213F" w:rsidRPr="0059592B">
        <w:t>creen for eligibility, explain the pilot and obtain co-operation</w:t>
      </w:r>
      <w:r w:rsidR="007749D3">
        <w:t>. It also aimed to</w:t>
      </w:r>
      <w:r w:rsidR="00B5213F">
        <w:t xml:space="preserve"> p</w:t>
      </w:r>
      <w:r w:rsidR="00B5213F" w:rsidRPr="0059592B">
        <w:t xml:space="preserve">rovide a benchmark for awareness of and attitudes towards digital radio, its benefits and digital </w:t>
      </w:r>
      <w:r w:rsidR="00B5213F">
        <w:t xml:space="preserve">radio </w:t>
      </w:r>
      <w:r w:rsidR="00B5213F" w:rsidRPr="0059592B">
        <w:t>switchover</w:t>
      </w:r>
      <w:r w:rsidR="00B5213F">
        <w:t xml:space="preserve"> (and their attitudes to digital TV switchover)</w:t>
      </w:r>
      <w:r w:rsidR="007749D3">
        <w:t xml:space="preserve">, </w:t>
      </w:r>
      <w:r w:rsidR="00B5213F">
        <w:t>c</w:t>
      </w:r>
      <w:r w:rsidR="00B5213F" w:rsidRPr="0059592B">
        <w:t>ollect information about the household’s radio equipment (including cars)</w:t>
      </w:r>
      <w:r w:rsidR="00B5213F">
        <w:t>; e</w:t>
      </w:r>
      <w:r w:rsidR="00B5213F" w:rsidRPr="0059592B">
        <w:t>stablish current radio listening habits</w:t>
      </w:r>
      <w:r w:rsidR="00B5213F">
        <w:t xml:space="preserve"> and station </w:t>
      </w:r>
      <w:r w:rsidR="00B5213F" w:rsidRPr="0059592B">
        <w:t xml:space="preserve">repertoire in </w:t>
      </w:r>
      <w:r w:rsidR="00B5213F">
        <w:t>detail</w:t>
      </w:r>
      <w:r w:rsidR="00D13FE1">
        <w:t xml:space="preserve"> and</w:t>
      </w:r>
      <w:r w:rsidR="00B5213F">
        <w:t xml:space="preserve"> c</w:t>
      </w:r>
      <w:r w:rsidR="00B5213F" w:rsidRPr="0059592B">
        <w:t>ollect demographic information and details of all household members.</w:t>
      </w:r>
    </w:p>
    <w:p w14:paraId="0D56D951" w14:textId="77777777" w:rsidR="00530ADF" w:rsidRDefault="00530ADF" w:rsidP="00626E59">
      <w:pPr>
        <w:pStyle w:val="ReportBodytext"/>
        <w:spacing w:after="120"/>
        <w:jc w:val="both"/>
        <w:rPr>
          <w:b/>
        </w:rPr>
      </w:pPr>
      <w:r w:rsidRPr="00E510C7">
        <w:rPr>
          <w:b/>
        </w:rPr>
        <w:t>Stage 2 (early to mid February 2013)</w:t>
      </w:r>
      <w:r>
        <w:rPr>
          <w:b/>
        </w:rPr>
        <w:t xml:space="preserve">: </w:t>
      </w:r>
    </w:p>
    <w:p w14:paraId="0D56D952" w14:textId="77777777" w:rsidR="00530ADF" w:rsidRDefault="00530ADF" w:rsidP="00626E59">
      <w:pPr>
        <w:pStyle w:val="ReportBodytext"/>
        <w:jc w:val="both"/>
      </w:pPr>
      <w:r>
        <w:t>This was followed by a</w:t>
      </w:r>
      <w:r w:rsidRPr="001C28A5">
        <w:t xml:space="preserve"> 10 minute telephone interview</w:t>
      </w:r>
      <w:r>
        <w:t xml:space="preserve"> </w:t>
      </w:r>
      <w:r w:rsidRPr="00266C1C">
        <w:t>shortly after installation</w:t>
      </w:r>
      <w:r>
        <w:t xml:space="preserve"> of the digital radios </w:t>
      </w:r>
      <w:r w:rsidRPr="006F519A">
        <w:t>with the main contact person</w:t>
      </w:r>
      <w:r w:rsidR="007749D3">
        <w:t>,</w:t>
      </w:r>
      <w:r w:rsidRPr="006F519A">
        <w:t xml:space="preserve"> </w:t>
      </w:r>
      <w:r>
        <w:t>designed to o</w:t>
      </w:r>
      <w:r w:rsidRPr="006F519A">
        <w:t>btain initial reactions to the new equipment</w:t>
      </w:r>
      <w:r>
        <w:t>; ascertain ease of set-up of the new equipment; establish whether they have tried any new stations or had difficulty in tuning into their favourite stations etc.</w:t>
      </w:r>
    </w:p>
    <w:p w14:paraId="0D56D953" w14:textId="77777777" w:rsidR="00530ADF" w:rsidRPr="00530ADF" w:rsidRDefault="00B5213F" w:rsidP="00626E59">
      <w:pPr>
        <w:pStyle w:val="ReportBodytext"/>
        <w:spacing w:after="120"/>
        <w:jc w:val="both"/>
      </w:pPr>
      <w:r w:rsidRPr="00530ADF">
        <w:rPr>
          <w:b/>
        </w:rPr>
        <w:t>Stage 3</w:t>
      </w:r>
      <w:r w:rsidR="00E510C7" w:rsidRPr="00530ADF">
        <w:rPr>
          <w:b/>
        </w:rPr>
        <w:t xml:space="preserve"> (mid to end of March 2013)</w:t>
      </w:r>
      <w:r w:rsidRPr="00530ADF">
        <w:rPr>
          <w:b/>
        </w:rPr>
        <w:t xml:space="preserve">: </w:t>
      </w:r>
    </w:p>
    <w:p w14:paraId="0D56D954" w14:textId="77777777" w:rsidR="00B5213F" w:rsidRPr="00530ADF" w:rsidRDefault="00B5213F" w:rsidP="00626E59">
      <w:pPr>
        <w:pStyle w:val="ReportBodytext"/>
        <w:jc w:val="both"/>
        <w:rPr>
          <w:szCs w:val="22"/>
        </w:rPr>
      </w:pPr>
      <w:r w:rsidRPr="00530ADF">
        <w:t xml:space="preserve">A final 20 minute </w:t>
      </w:r>
      <w:r w:rsidR="00E510C7" w:rsidRPr="00530ADF">
        <w:t xml:space="preserve">CAPI </w:t>
      </w:r>
      <w:r w:rsidRPr="00530ADF">
        <w:t xml:space="preserve">interview </w:t>
      </w:r>
      <w:r w:rsidR="00E510C7" w:rsidRPr="00530ADF">
        <w:t>was</w:t>
      </w:r>
      <w:r w:rsidR="00E510C7">
        <w:t xml:space="preserve"> </w:t>
      </w:r>
      <w:r w:rsidRPr="00DC25B2">
        <w:t xml:space="preserve">conducted </w:t>
      </w:r>
      <w:r w:rsidRPr="00266C1C">
        <w:t>face-to-face f</w:t>
      </w:r>
      <w:r w:rsidR="00E510C7">
        <w:t xml:space="preserve">ive to six </w:t>
      </w:r>
      <w:r w:rsidRPr="00266C1C">
        <w:t xml:space="preserve">weeks after </w:t>
      </w:r>
      <w:r w:rsidR="005744D3">
        <w:t xml:space="preserve">the </w:t>
      </w:r>
      <w:r w:rsidRPr="00530ADF">
        <w:rPr>
          <w:szCs w:val="22"/>
        </w:rPr>
        <w:t>conversion</w:t>
      </w:r>
      <w:r w:rsidR="007749D3">
        <w:rPr>
          <w:szCs w:val="22"/>
        </w:rPr>
        <w:t>,</w:t>
      </w:r>
      <w:r w:rsidR="00E510C7" w:rsidRPr="00530ADF">
        <w:rPr>
          <w:rStyle w:val="DCMSBODYTEXTChar"/>
          <w:sz w:val="22"/>
        </w:rPr>
        <w:t xml:space="preserve"> </w:t>
      </w:r>
      <w:r w:rsidR="005744D3" w:rsidRPr="00530ADF">
        <w:rPr>
          <w:rStyle w:val="DCMSBODYTEXTChar"/>
          <w:sz w:val="22"/>
        </w:rPr>
        <w:t>to</w:t>
      </w:r>
      <w:r w:rsidRPr="00530ADF">
        <w:rPr>
          <w:rStyle w:val="DCMSBODYTEXTChar"/>
          <w:sz w:val="22"/>
        </w:rPr>
        <w:t xml:space="preserve"> c</w:t>
      </w:r>
      <w:r w:rsidRPr="00530ADF">
        <w:rPr>
          <w:szCs w:val="22"/>
        </w:rPr>
        <w:t>ollect</w:t>
      </w:r>
      <w:r w:rsidRPr="006F519A">
        <w:t xml:space="preserve"> detailed react</w:t>
      </w:r>
      <w:r w:rsidRPr="00530ADF">
        <w:rPr>
          <w:szCs w:val="22"/>
        </w:rPr>
        <w:t>ions to th</w:t>
      </w:r>
      <w:r w:rsidRPr="00530ADF">
        <w:t xml:space="preserve">e </w:t>
      </w:r>
      <w:r w:rsidR="005744D3" w:rsidRPr="00530ADF">
        <w:t>tri</w:t>
      </w:r>
      <w:r w:rsidR="005744D3" w:rsidRPr="00530ADF">
        <w:rPr>
          <w:szCs w:val="22"/>
        </w:rPr>
        <w:t>al</w:t>
      </w:r>
      <w:r w:rsidRPr="00530ADF">
        <w:rPr>
          <w:szCs w:val="22"/>
        </w:rPr>
        <w:t xml:space="preserve"> in </w:t>
      </w:r>
      <w:r w:rsidRPr="006F519A">
        <w:t>terms of the equipment</w:t>
      </w:r>
      <w:r w:rsidR="007749D3">
        <w:t xml:space="preserve"> and</w:t>
      </w:r>
      <w:r w:rsidRPr="006F519A">
        <w:t xml:space="preserve"> the perceived difficulties</w:t>
      </w:r>
      <w:r w:rsidR="005744D3">
        <w:t xml:space="preserve"> and b</w:t>
      </w:r>
      <w:r w:rsidRPr="006F519A">
        <w:t>enefits of digital radio</w:t>
      </w:r>
      <w:r w:rsidR="007749D3">
        <w:t xml:space="preserve">, </w:t>
      </w:r>
      <w:r>
        <w:t>e</w:t>
      </w:r>
      <w:r w:rsidRPr="00D60B3D">
        <w:t xml:space="preserve">stablish current radio listening </w:t>
      </w:r>
      <w:r w:rsidR="005744D3">
        <w:t xml:space="preserve">and </w:t>
      </w:r>
      <w:r w:rsidRPr="00D60B3D">
        <w:t xml:space="preserve">station repertoire (to compare with pre-installation </w:t>
      </w:r>
      <w:r w:rsidR="005744D3" w:rsidRPr="00530ADF">
        <w:rPr>
          <w:szCs w:val="22"/>
        </w:rPr>
        <w:t>findings</w:t>
      </w:r>
      <w:r w:rsidRPr="00530ADF">
        <w:rPr>
          <w:szCs w:val="22"/>
        </w:rPr>
        <w:t>) and respondents’ own perceptions of how their radio listening ha</w:t>
      </w:r>
      <w:r w:rsidR="005744D3" w:rsidRPr="00530ADF">
        <w:rPr>
          <w:szCs w:val="22"/>
        </w:rPr>
        <w:t>d</w:t>
      </w:r>
      <w:r w:rsidRPr="00530ADF">
        <w:rPr>
          <w:szCs w:val="22"/>
        </w:rPr>
        <w:t xml:space="preserve"> changed, if at all</w:t>
      </w:r>
      <w:r w:rsidR="00D13FE1" w:rsidRPr="00530ADF">
        <w:rPr>
          <w:szCs w:val="22"/>
        </w:rPr>
        <w:t>,</w:t>
      </w:r>
      <w:r w:rsidR="005744D3" w:rsidRPr="00530ADF">
        <w:rPr>
          <w:szCs w:val="22"/>
        </w:rPr>
        <w:t xml:space="preserve"> and compare any changes in attitudes to a potential switchover</w:t>
      </w:r>
      <w:r w:rsidRPr="00530ADF">
        <w:rPr>
          <w:szCs w:val="22"/>
        </w:rPr>
        <w:t>.</w:t>
      </w:r>
    </w:p>
    <w:p w14:paraId="0D56D955" w14:textId="77777777" w:rsidR="00F64A12" w:rsidRDefault="00F64A12" w:rsidP="00626E59">
      <w:pPr>
        <w:pStyle w:val="ReportBodytext"/>
        <w:jc w:val="both"/>
      </w:pPr>
      <w:r w:rsidRPr="00530ADF">
        <w:rPr>
          <w:szCs w:val="22"/>
        </w:rPr>
        <w:t xml:space="preserve">To encourage people to take part in </w:t>
      </w:r>
      <w:r>
        <w:t xml:space="preserve">the trial, </w:t>
      </w:r>
      <w:r w:rsidRPr="005B20DE">
        <w:t>the household</w:t>
      </w:r>
      <w:r>
        <w:t>s were allowed</w:t>
      </w:r>
      <w:r w:rsidRPr="005B20DE">
        <w:t xml:space="preserve"> to keep the digital equipment at the end of the </w:t>
      </w:r>
      <w:r>
        <w:t>trial</w:t>
      </w:r>
      <w:r w:rsidRPr="005B20DE">
        <w:t xml:space="preserve">.  </w:t>
      </w:r>
    </w:p>
    <w:p w14:paraId="0D56D956" w14:textId="77777777" w:rsidR="00906956" w:rsidRDefault="00906956">
      <w:pPr>
        <w:rPr>
          <w:sz w:val="22"/>
          <w:szCs w:val="22"/>
        </w:rPr>
      </w:pPr>
      <w:r>
        <w:rPr>
          <w:szCs w:val="22"/>
        </w:rPr>
        <w:br w:type="page"/>
      </w:r>
    </w:p>
    <w:p w14:paraId="0D56D957" w14:textId="77777777" w:rsidR="005744D3" w:rsidRPr="000E3E65" w:rsidRDefault="005744D3" w:rsidP="008279AB">
      <w:pPr>
        <w:pStyle w:val="ReportBodytext"/>
        <w:jc w:val="both"/>
        <w:rPr>
          <w:b/>
          <w:sz w:val="24"/>
        </w:rPr>
      </w:pPr>
      <w:r w:rsidRPr="000E3E65">
        <w:rPr>
          <w:b/>
          <w:sz w:val="24"/>
        </w:rPr>
        <w:lastRenderedPageBreak/>
        <w:t>Sample sizes</w:t>
      </w:r>
    </w:p>
    <w:p w14:paraId="0D56D958" w14:textId="77777777" w:rsidR="00394F25" w:rsidRDefault="000A6317" w:rsidP="00626E59">
      <w:pPr>
        <w:pStyle w:val="ReportBodytext"/>
        <w:jc w:val="both"/>
      </w:pPr>
      <w:r w:rsidRPr="00CF0123">
        <w:t xml:space="preserve">In total, </w:t>
      </w:r>
      <w:r w:rsidRPr="00CF0123">
        <w:rPr>
          <w:b/>
        </w:rPr>
        <w:t>237 households</w:t>
      </w:r>
      <w:r w:rsidRPr="00CF0123">
        <w:t xml:space="preserve"> </w:t>
      </w:r>
      <w:r>
        <w:t>representative of households not already fully converted to digital radio</w:t>
      </w:r>
      <w:r w:rsidR="007749D3" w:rsidRPr="007749D3">
        <w:t xml:space="preserve"> </w:t>
      </w:r>
      <w:r w:rsidR="007749D3">
        <w:t xml:space="preserve">took </w:t>
      </w:r>
      <w:r w:rsidR="007749D3" w:rsidRPr="00CF0123">
        <w:t>part in all 3 stages of the quantitative phase</w:t>
      </w:r>
      <w:r>
        <w:t xml:space="preserve">. This also </w:t>
      </w:r>
      <w:r w:rsidRPr="00CF0123">
        <w:t>includ</w:t>
      </w:r>
      <w:r>
        <w:t>ed</w:t>
      </w:r>
      <w:r w:rsidRPr="00CF0123">
        <w:t xml:space="preserve"> a boost of</w:t>
      </w:r>
      <w:r w:rsidRPr="008104BA">
        <w:rPr>
          <w:b/>
        </w:rPr>
        <w:t xml:space="preserve"> </w:t>
      </w:r>
      <w:r w:rsidRPr="00626E59">
        <w:t xml:space="preserve">40 </w:t>
      </w:r>
      <w:r w:rsidRPr="00626E59">
        <w:rPr>
          <w:b/>
        </w:rPr>
        <w:t>vulnerable households</w:t>
      </w:r>
      <w:r w:rsidRPr="00CF0123">
        <w:t xml:space="preserve">, </w:t>
      </w:r>
      <w:r w:rsidRPr="00626E59">
        <w:t>defined as</w:t>
      </w:r>
      <w:r w:rsidRPr="00CF0123">
        <w:t xml:space="preserve"> elderly (aged over 75), </w:t>
      </w:r>
      <w:r w:rsidR="00F95C63">
        <w:t xml:space="preserve">those </w:t>
      </w:r>
      <w:r w:rsidRPr="00CF0123">
        <w:t xml:space="preserve">living in assisted </w:t>
      </w:r>
      <w:r w:rsidR="008279AB">
        <w:t>accommodation</w:t>
      </w:r>
      <w:r>
        <w:t xml:space="preserve"> with 24 hour care</w:t>
      </w:r>
      <w:r w:rsidRPr="00CF0123">
        <w:t xml:space="preserve">, blind or partially </w:t>
      </w:r>
      <w:r>
        <w:t>sighted</w:t>
      </w:r>
      <w:r w:rsidR="00F95C63">
        <w:t xml:space="preserve"> people</w:t>
      </w:r>
      <w:r w:rsidR="007749D3">
        <w:t>,</w:t>
      </w:r>
      <w:r w:rsidRPr="00CF0123">
        <w:t xml:space="preserve"> or </w:t>
      </w:r>
      <w:r>
        <w:t xml:space="preserve">people </w:t>
      </w:r>
      <w:r w:rsidRPr="00CF0123">
        <w:t xml:space="preserve">with other physical disabilities. </w:t>
      </w:r>
      <w:r>
        <w:t>As vulnerable people were also found in the main sample, the quantitative phase provided a</w:t>
      </w:r>
      <w:r w:rsidR="00012943">
        <w:t xml:space="preserve"> total</w:t>
      </w:r>
      <w:r>
        <w:t xml:space="preserve"> analysable sample of 81 vulnerable people, as detailed in the table below</w:t>
      </w:r>
      <w:r w:rsidR="00394F25">
        <w:t xml:space="preserve">. </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408"/>
      </w:tblGrid>
      <w:tr w:rsidR="00A340FF" w14:paraId="0D56D95B" w14:textId="77777777" w:rsidTr="00A340FF">
        <w:trPr>
          <w:jc w:val="center"/>
        </w:trPr>
        <w:tc>
          <w:tcPr>
            <w:tcW w:w="6664" w:type="dxa"/>
            <w:tcBorders>
              <w:right w:val="single" w:sz="4" w:space="0" w:color="FFFFFF" w:themeColor="background1"/>
            </w:tcBorders>
            <w:shd w:val="clear" w:color="auto" w:fill="8064A2" w:themeFill="accent4"/>
            <w:vAlign w:val="center"/>
          </w:tcPr>
          <w:p w14:paraId="0D56D959" w14:textId="77777777" w:rsidR="00A340FF" w:rsidRPr="00A340FF" w:rsidRDefault="00A340FF" w:rsidP="00A340FF">
            <w:pPr>
              <w:pStyle w:val="ReportBodytext"/>
              <w:spacing w:before="60" w:after="60"/>
              <w:jc w:val="center"/>
              <w:rPr>
                <w:b/>
                <w:color w:val="FFFFFF" w:themeColor="background1"/>
                <w:lang w:val="fr-FR"/>
              </w:rPr>
            </w:pPr>
            <w:r w:rsidRPr="00A340FF">
              <w:rPr>
                <w:b/>
                <w:color w:val="FFFFFF" w:themeColor="background1"/>
                <w:lang w:val="fr-FR"/>
              </w:rPr>
              <w:t>Analysable sample sizes</w:t>
            </w:r>
          </w:p>
        </w:tc>
        <w:tc>
          <w:tcPr>
            <w:tcW w:w="2408" w:type="dxa"/>
            <w:tcBorders>
              <w:left w:val="single" w:sz="4" w:space="0" w:color="FFFFFF" w:themeColor="background1"/>
            </w:tcBorders>
            <w:shd w:val="clear" w:color="auto" w:fill="8064A2" w:themeFill="accent4"/>
            <w:vAlign w:val="center"/>
          </w:tcPr>
          <w:p w14:paraId="0D56D95A" w14:textId="77777777" w:rsidR="00A340FF" w:rsidRPr="00A340FF" w:rsidRDefault="00A340FF" w:rsidP="00A340FF">
            <w:pPr>
              <w:pStyle w:val="ReportBodytext"/>
              <w:spacing w:before="60" w:after="60"/>
              <w:jc w:val="center"/>
              <w:rPr>
                <w:b/>
                <w:color w:val="FFFFFF" w:themeColor="background1"/>
              </w:rPr>
            </w:pPr>
            <w:r w:rsidRPr="00A340FF">
              <w:rPr>
                <w:b/>
                <w:color w:val="FFFFFF" w:themeColor="background1"/>
                <w:lang w:val="fr-FR"/>
              </w:rPr>
              <w:t>Total 237</w:t>
            </w:r>
          </w:p>
        </w:tc>
      </w:tr>
      <w:tr w:rsidR="00A340FF" w14:paraId="0D56D95E" w14:textId="77777777" w:rsidTr="00A340FF">
        <w:trPr>
          <w:jc w:val="center"/>
        </w:trPr>
        <w:tc>
          <w:tcPr>
            <w:tcW w:w="6664" w:type="dxa"/>
            <w:tcBorders>
              <w:right w:val="single" w:sz="4" w:space="0" w:color="FFFFFF" w:themeColor="background1"/>
            </w:tcBorders>
            <w:shd w:val="clear" w:color="auto" w:fill="E5DFEC" w:themeFill="accent4" w:themeFillTint="33"/>
            <w:vAlign w:val="center"/>
          </w:tcPr>
          <w:p w14:paraId="0D56D95C" w14:textId="77777777" w:rsidR="00A340FF" w:rsidRPr="006E5B64" w:rsidRDefault="00A340FF" w:rsidP="00A340FF">
            <w:pPr>
              <w:pStyle w:val="ReportBodytext"/>
              <w:spacing w:before="60" w:after="60"/>
              <w:jc w:val="center"/>
              <w:rPr>
                <w:b/>
              </w:rPr>
            </w:pPr>
            <w:r w:rsidRPr="006E5B64">
              <w:rPr>
                <w:b/>
              </w:rPr>
              <w:t>General public</w:t>
            </w:r>
          </w:p>
        </w:tc>
        <w:tc>
          <w:tcPr>
            <w:tcW w:w="2408" w:type="dxa"/>
            <w:tcBorders>
              <w:left w:val="single" w:sz="4" w:space="0" w:color="FFFFFF" w:themeColor="background1"/>
            </w:tcBorders>
            <w:shd w:val="clear" w:color="auto" w:fill="E5DFEC" w:themeFill="accent4" w:themeFillTint="33"/>
            <w:vAlign w:val="center"/>
          </w:tcPr>
          <w:p w14:paraId="0D56D95D" w14:textId="77777777" w:rsidR="00A340FF" w:rsidRPr="006E5B64" w:rsidRDefault="00A340FF" w:rsidP="00A340FF">
            <w:pPr>
              <w:pStyle w:val="ReportBodytext"/>
              <w:spacing w:before="60" w:after="60"/>
              <w:jc w:val="center"/>
              <w:rPr>
                <w:b/>
              </w:rPr>
            </w:pPr>
            <w:r w:rsidRPr="006E5B64">
              <w:rPr>
                <w:b/>
              </w:rPr>
              <w:t>197</w:t>
            </w:r>
          </w:p>
        </w:tc>
      </w:tr>
      <w:tr w:rsidR="00A340FF" w14:paraId="0D56D961" w14:textId="77777777" w:rsidTr="00A340FF">
        <w:trPr>
          <w:jc w:val="center"/>
        </w:trPr>
        <w:tc>
          <w:tcPr>
            <w:tcW w:w="6664" w:type="dxa"/>
            <w:tcBorders>
              <w:bottom w:val="single" w:sz="4" w:space="0" w:color="E5DFEC" w:themeColor="accent4" w:themeTint="33"/>
              <w:right w:val="single" w:sz="4" w:space="0" w:color="E5DFEC" w:themeColor="accent4" w:themeTint="33"/>
            </w:tcBorders>
            <w:vAlign w:val="center"/>
          </w:tcPr>
          <w:p w14:paraId="0D56D95F" w14:textId="77777777" w:rsidR="00A340FF" w:rsidRDefault="00A340FF" w:rsidP="00A340FF">
            <w:pPr>
              <w:pStyle w:val="ReportBodytext"/>
              <w:spacing w:before="60" w:after="60"/>
              <w:jc w:val="center"/>
            </w:pPr>
            <w:r>
              <w:t>Analogue radios replaced by DAB sets at home</w:t>
            </w:r>
          </w:p>
        </w:tc>
        <w:tc>
          <w:tcPr>
            <w:tcW w:w="2408" w:type="dxa"/>
            <w:tcBorders>
              <w:left w:val="single" w:sz="4" w:space="0" w:color="E5DFEC" w:themeColor="accent4" w:themeTint="33"/>
              <w:bottom w:val="single" w:sz="4" w:space="0" w:color="E5DFEC" w:themeColor="accent4" w:themeTint="33"/>
            </w:tcBorders>
            <w:vAlign w:val="center"/>
          </w:tcPr>
          <w:p w14:paraId="0D56D960" w14:textId="77777777" w:rsidR="00A340FF" w:rsidRDefault="00A340FF" w:rsidP="00A340FF">
            <w:pPr>
              <w:pStyle w:val="ReportBodytext"/>
              <w:spacing w:before="60" w:after="60"/>
              <w:jc w:val="center"/>
            </w:pPr>
            <w:r>
              <w:t>186</w:t>
            </w:r>
          </w:p>
        </w:tc>
      </w:tr>
      <w:tr w:rsidR="00A340FF" w14:paraId="0D56D964" w14:textId="77777777" w:rsidTr="00A340FF">
        <w:trPr>
          <w:jc w:val="center"/>
        </w:trPr>
        <w:tc>
          <w:tcPr>
            <w:tcW w:w="6664" w:type="dxa"/>
            <w:tcBorders>
              <w:top w:val="single" w:sz="4" w:space="0" w:color="E5DFEC" w:themeColor="accent4" w:themeTint="33"/>
              <w:right w:val="single" w:sz="4" w:space="0" w:color="E5DFEC" w:themeColor="accent4" w:themeTint="33"/>
            </w:tcBorders>
            <w:vAlign w:val="center"/>
          </w:tcPr>
          <w:p w14:paraId="0D56D962" w14:textId="77777777" w:rsidR="00A340FF" w:rsidRDefault="00A340FF" w:rsidP="00A340FF">
            <w:pPr>
              <w:pStyle w:val="ReportBodytext"/>
              <w:spacing w:before="60" w:after="60"/>
              <w:jc w:val="center"/>
            </w:pPr>
            <w:r>
              <w:t>Analogue car radios converted</w:t>
            </w:r>
          </w:p>
        </w:tc>
        <w:tc>
          <w:tcPr>
            <w:tcW w:w="2408" w:type="dxa"/>
            <w:tcBorders>
              <w:top w:val="single" w:sz="4" w:space="0" w:color="E5DFEC" w:themeColor="accent4" w:themeTint="33"/>
              <w:left w:val="single" w:sz="4" w:space="0" w:color="E5DFEC" w:themeColor="accent4" w:themeTint="33"/>
            </w:tcBorders>
            <w:vAlign w:val="center"/>
          </w:tcPr>
          <w:p w14:paraId="0D56D963" w14:textId="77777777" w:rsidR="00A340FF" w:rsidRDefault="00A340FF" w:rsidP="00A340FF">
            <w:pPr>
              <w:pStyle w:val="ReportBodytext"/>
              <w:spacing w:before="60" w:after="60"/>
              <w:jc w:val="center"/>
            </w:pPr>
            <w:r>
              <w:t>11</w:t>
            </w:r>
          </w:p>
        </w:tc>
      </w:tr>
      <w:tr w:rsidR="00A340FF" w14:paraId="0D56D967" w14:textId="77777777" w:rsidTr="00A340FF">
        <w:trPr>
          <w:jc w:val="center"/>
        </w:trPr>
        <w:tc>
          <w:tcPr>
            <w:tcW w:w="6664" w:type="dxa"/>
            <w:tcBorders>
              <w:right w:val="single" w:sz="4" w:space="0" w:color="FFFFFF" w:themeColor="background1"/>
            </w:tcBorders>
            <w:shd w:val="clear" w:color="auto" w:fill="E5DFEC" w:themeFill="accent4" w:themeFillTint="33"/>
            <w:vAlign w:val="center"/>
          </w:tcPr>
          <w:p w14:paraId="0D56D965" w14:textId="77777777" w:rsidR="00A340FF" w:rsidRDefault="00A340FF" w:rsidP="00A340FF">
            <w:pPr>
              <w:pStyle w:val="ReportBodytext"/>
              <w:spacing w:before="60" w:after="60"/>
              <w:jc w:val="center"/>
            </w:pPr>
            <w:r w:rsidRPr="006E5B64">
              <w:rPr>
                <w:b/>
              </w:rPr>
              <w:t>Vulnerable</w:t>
            </w:r>
          </w:p>
        </w:tc>
        <w:tc>
          <w:tcPr>
            <w:tcW w:w="2408" w:type="dxa"/>
            <w:tcBorders>
              <w:left w:val="single" w:sz="4" w:space="0" w:color="FFFFFF" w:themeColor="background1"/>
            </w:tcBorders>
            <w:shd w:val="clear" w:color="auto" w:fill="E5DFEC" w:themeFill="accent4" w:themeFillTint="33"/>
            <w:vAlign w:val="center"/>
          </w:tcPr>
          <w:p w14:paraId="0D56D966" w14:textId="77777777" w:rsidR="00A340FF" w:rsidRPr="006E5B64" w:rsidRDefault="00A340FF" w:rsidP="00A340FF">
            <w:pPr>
              <w:pStyle w:val="ReportBodytext"/>
              <w:spacing w:before="60" w:after="60"/>
              <w:jc w:val="center"/>
              <w:rPr>
                <w:b/>
              </w:rPr>
            </w:pPr>
            <w:r w:rsidRPr="006E5B64">
              <w:rPr>
                <w:b/>
              </w:rPr>
              <w:t>81</w:t>
            </w:r>
          </w:p>
        </w:tc>
      </w:tr>
      <w:tr w:rsidR="00A340FF" w14:paraId="0D56D96A" w14:textId="77777777" w:rsidTr="00A340FF">
        <w:trPr>
          <w:jc w:val="center"/>
        </w:trPr>
        <w:tc>
          <w:tcPr>
            <w:tcW w:w="6664" w:type="dxa"/>
            <w:tcBorders>
              <w:bottom w:val="single" w:sz="4" w:space="0" w:color="E5DFEC" w:themeColor="accent4" w:themeTint="33"/>
              <w:right w:val="single" w:sz="4" w:space="0" w:color="E5DFEC" w:themeColor="accent4" w:themeTint="33"/>
            </w:tcBorders>
            <w:vAlign w:val="center"/>
          </w:tcPr>
          <w:p w14:paraId="0D56D968" w14:textId="77777777" w:rsidR="00A340FF" w:rsidRDefault="00A340FF" w:rsidP="00A340FF">
            <w:pPr>
              <w:pStyle w:val="ReportBodytext"/>
              <w:spacing w:before="60" w:after="60"/>
              <w:jc w:val="center"/>
            </w:pPr>
            <w:r>
              <w:t>Blind/partially sighted (all ages)</w:t>
            </w:r>
          </w:p>
        </w:tc>
        <w:tc>
          <w:tcPr>
            <w:tcW w:w="2408" w:type="dxa"/>
            <w:tcBorders>
              <w:left w:val="single" w:sz="4" w:space="0" w:color="E5DFEC" w:themeColor="accent4" w:themeTint="33"/>
              <w:bottom w:val="single" w:sz="4" w:space="0" w:color="E5DFEC" w:themeColor="accent4" w:themeTint="33"/>
            </w:tcBorders>
            <w:vAlign w:val="center"/>
          </w:tcPr>
          <w:p w14:paraId="0D56D969" w14:textId="77777777" w:rsidR="00A340FF" w:rsidRDefault="00A340FF" w:rsidP="00A340FF">
            <w:pPr>
              <w:pStyle w:val="ReportBodytext"/>
              <w:spacing w:before="60" w:after="60"/>
              <w:jc w:val="center"/>
            </w:pPr>
            <w:r>
              <w:t>9</w:t>
            </w:r>
          </w:p>
        </w:tc>
      </w:tr>
      <w:tr w:rsidR="00A340FF" w14:paraId="0D56D96D" w14:textId="77777777" w:rsidTr="00A340FF">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96B" w14:textId="77777777" w:rsidR="00A340FF" w:rsidRDefault="00A340FF" w:rsidP="00A340FF">
            <w:pPr>
              <w:pStyle w:val="ReportBodytext"/>
              <w:spacing w:before="60" w:after="60"/>
              <w:jc w:val="center"/>
            </w:pPr>
            <w:r>
              <w:t>Requiring assisted care (all ages)</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96C" w14:textId="77777777" w:rsidR="00A340FF" w:rsidRDefault="00A340FF" w:rsidP="00A340FF">
            <w:pPr>
              <w:pStyle w:val="ReportBodytext"/>
              <w:spacing w:before="60" w:after="60"/>
              <w:jc w:val="center"/>
            </w:pPr>
            <w:r>
              <w:t>12</w:t>
            </w:r>
          </w:p>
        </w:tc>
      </w:tr>
      <w:tr w:rsidR="00A340FF" w14:paraId="0D56D970" w14:textId="77777777" w:rsidTr="00A340FF">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96E" w14:textId="77777777" w:rsidR="00A340FF" w:rsidRDefault="00A340FF" w:rsidP="00A340FF">
            <w:pPr>
              <w:pStyle w:val="ReportBodytext"/>
              <w:spacing w:before="60" w:after="60"/>
              <w:jc w:val="center"/>
            </w:pPr>
            <w:r>
              <w:t>Elderly (aged 75+) with disabilities/health issues</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96F" w14:textId="77777777" w:rsidR="00A340FF" w:rsidRDefault="00A340FF" w:rsidP="00A340FF">
            <w:pPr>
              <w:pStyle w:val="ReportBodytext"/>
              <w:spacing w:before="60" w:after="60"/>
              <w:jc w:val="center"/>
            </w:pPr>
            <w:r>
              <w:t>32</w:t>
            </w:r>
          </w:p>
        </w:tc>
      </w:tr>
      <w:tr w:rsidR="00A340FF" w14:paraId="0D56D973" w14:textId="77777777" w:rsidTr="00A340FF">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971" w14:textId="77777777" w:rsidR="00A340FF" w:rsidRDefault="00A340FF" w:rsidP="00A340FF">
            <w:pPr>
              <w:pStyle w:val="ReportBodytext"/>
              <w:spacing w:before="60" w:after="60"/>
              <w:jc w:val="center"/>
            </w:pPr>
            <w:r>
              <w:t>Elderly (aged 75+) with no specific disability/health issue</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972" w14:textId="77777777" w:rsidR="00A340FF" w:rsidRDefault="00A340FF" w:rsidP="00A340FF">
            <w:pPr>
              <w:pStyle w:val="ReportBodytext"/>
              <w:spacing w:before="60" w:after="60"/>
              <w:jc w:val="center"/>
            </w:pPr>
            <w:r>
              <w:t>36</w:t>
            </w:r>
          </w:p>
        </w:tc>
      </w:tr>
    </w:tbl>
    <w:p w14:paraId="0D56D974" w14:textId="77777777" w:rsidR="00394F25" w:rsidRDefault="00394F25" w:rsidP="00906956">
      <w:pPr>
        <w:pStyle w:val="ReportBodytext"/>
        <w:rPr>
          <w:sz w:val="18"/>
          <w:szCs w:val="18"/>
        </w:rPr>
      </w:pPr>
    </w:p>
    <w:p w14:paraId="0D56D975" w14:textId="77777777" w:rsidR="00F64A12" w:rsidRDefault="00F64A12" w:rsidP="00F64A12">
      <w:pPr>
        <w:pStyle w:val="ReportBodytext"/>
        <w:jc w:val="both"/>
      </w:pPr>
      <w:r>
        <w:t>For the main sample, sample points were selected to be representative of the target population living in the area. Non-interlocking quotas were then set in order to ensure a representative sample of the target population, according to gender, age, working status, household size, ownership of DAB radio set and listening to digital radio, using the latest RAJAR data.</w:t>
      </w:r>
      <w:r w:rsidRPr="007E0FB8">
        <w:t xml:space="preserve"> </w:t>
      </w:r>
      <w:r>
        <w:t xml:space="preserve">For the vulnerable sample, we used a mix of contacts from charities, free finding and snowballing. </w:t>
      </w:r>
    </w:p>
    <w:p w14:paraId="0D56D976" w14:textId="77777777" w:rsidR="00843DEF" w:rsidRPr="00277BC7" w:rsidRDefault="00843DEF" w:rsidP="00843DEF">
      <w:pPr>
        <w:pStyle w:val="ReportBodytext"/>
      </w:pPr>
      <w:r>
        <w:t xml:space="preserve">In the quantitative phase </w:t>
      </w:r>
      <w:r w:rsidRPr="00277BC7">
        <w:t>th</w:t>
      </w:r>
      <w:r>
        <w:t>e</w:t>
      </w:r>
      <w:r w:rsidRPr="00277BC7">
        <w:t xml:space="preserve"> </w:t>
      </w:r>
      <w:r>
        <w:t xml:space="preserve">same </w:t>
      </w:r>
      <w:r w:rsidRPr="00277BC7">
        <w:t xml:space="preserve">key decision maker </w:t>
      </w:r>
      <w:r>
        <w:t>was interviewed at all 3 stages of the trial (before, during and after) to</w:t>
      </w:r>
      <w:r w:rsidRPr="00277BC7">
        <w:t xml:space="preserve"> understand the impact of the conversion on their behaviour and the </w:t>
      </w:r>
      <w:r>
        <w:t xml:space="preserve">behaviour of the </w:t>
      </w:r>
      <w:r w:rsidRPr="00277BC7">
        <w:t xml:space="preserve">rest of the household in general.  </w:t>
      </w:r>
      <w:r w:rsidR="00D13FE1">
        <w:t>T</w:t>
      </w:r>
      <w:r>
        <w:t xml:space="preserve">he </w:t>
      </w:r>
      <w:r w:rsidRPr="00277BC7">
        <w:t>qualitative phase explore</w:t>
      </w:r>
      <w:r>
        <w:t>d</w:t>
      </w:r>
      <w:r w:rsidRPr="00277BC7">
        <w:t xml:space="preserve"> in more detail the impact of the </w:t>
      </w:r>
      <w:r w:rsidR="00626E59">
        <w:t>trial</w:t>
      </w:r>
      <w:r w:rsidR="00626E59" w:rsidRPr="00277BC7">
        <w:t xml:space="preserve"> </w:t>
      </w:r>
      <w:r w:rsidRPr="00277BC7">
        <w:t>on all</w:t>
      </w:r>
      <w:r>
        <w:t xml:space="preserve"> of</w:t>
      </w:r>
      <w:r w:rsidRPr="00277BC7">
        <w:t xml:space="preserve"> the family. </w:t>
      </w:r>
    </w:p>
    <w:p w14:paraId="0D56D977" w14:textId="77777777" w:rsidR="00F64A12" w:rsidRPr="000E3E65" w:rsidRDefault="00F64A12" w:rsidP="000A6317">
      <w:pPr>
        <w:pStyle w:val="ReportBodytext"/>
        <w:rPr>
          <w:b/>
          <w:sz w:val="24"/>
        </w:rPr>
      </w:pPr>
      <w:r w:rsidRPr="000E3E65">
        <w:rPr>
          <w:b/>
          <w:sz w:val="24"/>
        </w:rPr>
        <w:t>Interpretation of the quantitative data</w:t>
      </w:r>
    </w:p>
    <w:p w14:paraId="0D56D978" w14:textId="77777777" w:rsidR="00843DEF" w:rsidRPr="00843DEF" w:rsidRDefault="00F64A12" w:rsidP="00843DEF">
      <w:pPr>
        <w:pStyle w:val="BodyText3"/>
        <w:jc w:val="both"/>
        <w:rPr>
          <w:sz w:val="22"/>
          <w:szCs w:val="24"/>
        </w:rPr>
      </w:pPr>
      <w:r w:rsidRPr="00843DEF">
        <w:rPr>
          <w:sz w:val="22"/>
          <w:szCs w:val="24"/>
        </w:rPr>
        <w:t>All interviews were processed and computer analysed by Ipsos MORI.  The final data for the main sample (general public) were weighted to be representative of the target population (</w:t>
      </w:r>
      <w:r w:rsidR="00843DEF" w:rsidRPr="00843DEF">
        <w:rPr>
          <w:sz w:val="22"/>
          <w:szCs w:val="24"/>
        </w:rPr>
        <w:t xml:space="preserve">using the latest </w:t>
      </w:r>
      <w:r w:rsidRPr="00843DEF">
        <w:rPr>
          <w:sz w:val="22"/>
          <w:szCs w:val="24"/>
        </w:rPr>
        <w:t xml:space="preserve">RAJAR data), according to gender, age, working status, social grade, household size and DAB ownership.  </w:t>
      </w:r>
      <w:r w:rsidR="00594C43">
        <w:rPr>
          <w:sz w:val="22"/>
          <w:szCs w:val="24"/>
        </w:rPr>
        <w:t>T</w:t>
      </w:r>
      <w:r w:rsidR="00594C43" w:rsidRPr="00594C43">
        <w:rPr>
          <w:sz w:val="22"/>
          <w:szCs w:val="24"/>
        </w:rPr>
        <w:t>he data from the vulnerable sample (N=81) and car conversion sample (N=11)</w:t>
      </w:r>
      <w:r w:rsidR="00594C43">
        <w:rPr>
          <w:sz w:val="22"/>
          <w:szCs w:val="24"/>
        </w:rPr>
        <w:t>, however,</w:t>
      </w:r>
      <w:r w:rsidR="00594C43" w:rsidRPr="00594C43">
        <w:rPr>
          <w:sz w:val="22"/>
          <w:szCs w:val="24"/>
        </w:rPr>
        <w:t xml:space="preserve"> </w:t>
      </w:r>
      <w:r w:rsidR="007749D3" w:rsidRPr="00594C43">
        <w:rPr>
          <w:sz w:val="22"/>
          <w:szCs w:val="24"/>
        </w:rPr>
        <w:t>w</w:t>
      </w:r>
      <w:r w:rsidR="007749D3">
        <w:rPr>
          <w:sz w:val="22"/>
          <w:szCs w:val="24"/>
        </w:rPr>
        <w:t>ere</w:t>
      </w:r>
      <w:r w:rsidR="007749D3" w:rsidRPr="00594C43">
        <w:rPr>
          <w:sz w:val="22"/>
          <w:szCs w:val="24"/>
        </w:rPr>
        <w:t xml:space="preserve"> </w:t>
      </w:r>
      <w:r w:rsidR="00594C43" w:rsidRPr="00594C43">
        <w:rPr>
          <w:sz w:val="22"/>
          <w:szCs w:val="24"/>
        </w:rPr>
        <w:t>not weighted due to the small sample sizes involved and the different types of vulnerable people interviewed.</w:t>
      </w:r>
    </w:p>
    <w:p w14:paraId="0D56D979" w14:textId="77777777" w:rsidR="000A6317" w:rsidRDefault="00594C43" w:rsidP="00843DEF">
      <w:pPr>
        <w:pStyle w:val="ReportBodytext"/>
        <w:jc w:val="both"/>
      </w:pPr>
      <w:r>
        <w:t>It is important to bear in mind that the quantitative survey is only representative of those people who completed the trial</w:t>
      </w:r>
      <w:r w:rsidRPr="00594C43">
        <w:t xml:space="preserve"> </w:t>
      </w:r>
      <w:r>
        <w:t>and not the entire population of Bath. C</w:t>
      </w:r>
      <w:r w:rsidR="00B609F6">
        <w:t xml:space="preserve">onsequently, all results are subject to sampling tolerances, which means that not all differences are statistically significant. </w:t>
      </w:r>
      <w:r w:rsidR="00843DEF" w:rsidRPr="00843DEF">
        <w:t xml:space="preserve">In addition, </w:t>
      </w:r>
      <w:r w:rsidR="00843DEF">
        <w:t>p</w:t>
      </w:r>
      <w:r w:rsidR="00843DEF" w:rsidRPr="00843DEF">
        <w:t>lease note that base sizes of less than 50 should be treated with caution, and as indicative rather than definitive.</w:t>
      </w:r>
      <w:r w:rsidR="009443E0">
        <w:t xml:space="preserve"> In these cases we have highlighted this in the report.</w:t>
      </w:r>
    </w:p>
    <w:p w14:paraId="0D56D97A" w14:textId="77777777" w:rsidR="00A340FF" w:rsidRDefault="00A340FF" w:rsidP="00843DEF">
      <w:pPr>
        <w:pStyle w:val="ReportBodytext"/>
        <w:jc w:val="both"/>
      </w:pPr>
    </w:p>
    <w:p w14:paraId="0D56D97B" w14:textId="77777777" w:rsidR="00BD226B" w:rsidRDefault="00BD226B" w:rsidP="00BD226B">
      <w:pPr>
        <w:pStyle w:val="Subtitle"/>
        <w:numPr>
          <w:ilvl w:val="2"/>
          <w:numId w:val="3"/>
        </w:numPr>
        <w:tabs>
          <w:tab w:val="left" w:pos="567"/>
        </w:tabs>
        <w:jc w:val="both"/>
      </w:pPr>
      <w:bookmarkStart w:id="23" w:name="_Toc358226842"/>
      <w:r>
        <w:lastRenderedPageBreak/>
        <w:t>Qualitative phase</w:t>
      </w:r>
      <w:bookmarkEnd w:id="22"/>
      <w:bookmarkEnd w:id="23"/>
    </w:p>
    <w:p w14:paraId="0D56D97C" w14:textId="77777777" w:rsidR="00BD226B" w:rsidRPr="00270A51" w:rsidRDefault="00BD226B" w:rsidP="00BD226B">
      <w:pPr>
        <w:pStyle w:val="DCMSBODYTEXT"/>
        <w:spacing w:after="0"/>
        <w:jc w:val="both"/>
        <w:rPr>
          <w:sz w:val="22"/>
        </w:rPr>
      </w:pPr>
      <w:r w:rsidRPr="00270A51">
        <w:rPr>
          <w:sz w:val="22"/>
        </w:rPr>
        <w:t xml:space="preserve">The qualitative research </w:t>
      </w:r>
      <w:r w:rsidR="000A6317">
        <w:rPr>
          <w:sz w:val="22"/>
        </w:rPr>
        <w:t xml:space="preserve">was conducted in parallel to the quantitative phase </w:t>
      </w:r>
      <w:r w:rsidRPr="00270A51">
        <w:rPr>
          <w:sz w:val="22"/>
        </w:rPr>
        <w:t xml:space="preserve">over </w:t>
      </w:r>
      <w:r w:rsidR="00D13FE1">
        <w:rPr>
          <w:sz w:val="22"/>
        </w:rPr>
        <w:t xml:space="preserve">the same </w:t>
      </w:r>
      <w:r w:rsidRPr="00270A51">
        <w:rPr>
          <w:sz w:val="22"/>
        </w:rPr>
        <w:t>three stages</w:t>
      </w:r>
      <w:r w:rsidR="007749D3">
        <w:rPr>
          <w:sz w:val="22"/>
        </w:rPr>
        <w:t xml:space="preserve">. This </w:t>
      </w:r>
      <w:r w:rsidRPr="00270A51">
        <w:rPr>
          <w:sz w:val="22"/>
        </w:rPr>
        <w:t>enable</w:t>
      </w:r>
      <w:r w:rsidR="007749D3">
        <w:rPr>
          <w:sz w:val="22"/>
        </w:rPr>
        <w:t>d</w:t>
      </w:r>
      <w:r w:rsidRPr="00270A51">
        <w:rPr>
          <w:sz w:val="22"/>
        </w:rPr>
        <w:t xml:space="preserve"> a ‘deep dive’ approach to fully explore </w:t>
      </w:r>
      <w:r>
        <w:rPr>
          <w:sz w:val="22"/>
        </w:rPr>
        <w:t xml:space="preserve">each </w:t>
      </w:r>
      <w:r w:rsidRPr="00270A51">
        <w:rPr>
          <w:sz w:val="22"/>
        </w:rPr>
        <w:t>individual household’s experiences of switching over to digital radio and whether this led to shifting attitudes towards digital radio and a potential switchover.</w:t>
      </w:r>
    </w:p>
    <w:p w14:paraId="0D56D97D" w14:textId="77777777" w:rsidR="00BD226B" w:rsidRDefault="00BD226B" w:rsidP="00BD226B">
      <w:pPr>
        <w:pStyle w:val="DCMSBODYTEXT"/>
        <w:spacing w:after="0"/>
        <w:jc w:val="both"/>
        <w:rPr>
          <w:b/>
          <w:sz w:val="22"/>
        </w:rPr>
      </w:pPr>
    </w:p>
    <w:p w14:paraId="0D56D97E" w14:textId="77777777" w:rsidR="00BD226B" w:rsidRPr="00C72A38" w:rsidRDefault="00BD226B" w:rsidP="00BD226B">
      <w:pPr>
        <w:pStyle w:val="DCMSBODYTEXT"/>
        <w:spacing w:after="0"/>
        <w:jc w:val="both"/>
        <w:rPr>
          <w:b/>
          <w:sz w:val="22"/>
        </w:rPr>
      </w:pPr>
      <w:r w:rsidRPr="00C72A38">
        <w:rPr>
          <w:b/>
          <w:sz w:val="22"/>
        </w:rPr>
        <w:t>Stage 1</w:t>
      </w:r>
      <w:r>
        <w:rPr>
          <w:b/>
          <w:sz w:val="22"/>
        </w:rPr>
        <w:t xml:space="preserve"> (mid January 2013)</w:t>
      </w:r>
    </w:p>
    <w:p w14:paraId="0D56D97F" w14:textId="77777777" w:rsidR="00BD226B" w:rsidRPr="00C72A38" w:rsidRDefault="00BD226B" w:rsidP="00BD226B">
      <w:pPr>
        <w:pStyle w:val="DCMSBODYTEXT"/>
        <w:spacing w:after="0"/>
        <w:jc w:val="both"/>
        <w:rPr>
          <w:sz w:val="22"/>
        </w:rPr>
      </w:pPr>
      <w:r w:rsidRPr="00C72A38">
        <w:rPr>
          <w:sz w:val="22"/>
        </w:rPr>
        <w:t>At the pre-trial stage, face-to-face depth interviews were conducted with</w:t>
      </w:r>
      <w:r>
        <w:rPr>
          <w:sz w:val="22"/>
        </w:rPr>
        <w:t xml:space="preserve"> all households recruited for the research</w:t>
      </w:r>
      <w:r w:rsidRPr="00C72A38">
        <w:rPr>
          <w:sz w:val="22"/>
        </w:rPr>
        <w:t xml:space="preserve">. These were held in-home to enable as full an understanding as possible of the </w:t>
      </w:r>
      <w:r w:rsidRPr="00C72A38">
        <w:rPr>
          <w:b/>
          <w:i/>
          <w:sz w:val="22"/>
        </w:rPr>
        <w:t>contextual issues</w:t>
      </w:r>
      <w:r w:rsidRPr="00C72A38">
        <w:rPr>
          <w:sz w:val="22"/>
        </w:rPr>
        <w:t xml:space="preserve">, and allow participants to offer </w:t>
      </w:r>
      <w:r w:rsidRPr="00C72A38">
        <w:rPr>
          <w:b/>
          <w:i/>
          <w:sz w:val="22"/>
        </w:rPr>
        <w:t>real examples</w:t>
      </w:r>
      <w:r w:rsidRPr="00C72A38">
        <w:rPr>
          <w:sz w:val="22"/>
        </w:rPr>
        <w:t xml:space="preserve"> of the role that radio currently plays in their lives. This enabled </w:t>
      </w:r>
      <w:r w:rsidR="007749D3">
        <w:rPr>
          <w:sz w:val="22"/>
        </w:rPr>
        <w:t xml:space="preserve">us to ascertain </w:t>
      </w:r>
      <w:r w:rsidRPr="00C72A38">
        <w:rPr>
          <w:sz w:val="22"/>
        </w:rPr>
        <w:t>a baseline understanding of current attitudes and behaviours; to establish current radio listening habits/repertoire in detail; and to explore any concerns the participants may have</w:t>
      </w:r>
      <w:r>
        <w:rPr>
          <w:sz w:val="22"/>
        </w:rPr>
        <w:t xml:space="preserve"> had</w:t>
      </w:r>
      <w:r w:rsidRPr="00C72A38">
        <w:rPr>
          <w:sz w:val="22"/>
        </w:rPr>
        <w:t xml:space="preserve"> in anticipation of the switchover.</w:t>
      </w:r>
    </w:p>
    <w:p w14:paraId="0D56D980" w14:textId="77777777" w:rsidR="00BD226B" w:rsidRPr="00C72A38" w:rsidRDefault="00BD226B" w:rsidP="00BD226B">
      <w:pPr>
        <w:jc w:val="both"/>
        <w:rPr>
          <w:sz w:val="22"/>
          <w:szCs w:val="22"/>
        </w:rPr>
      </w:pPr>
    </w:p>
    <w:p w14:paraId="0D56D981" w14:textId="77777777" w:rsidR="00BD226B" w:rsidRPr="00C72A38" w:rsidRDefault="00BD226B" w:rsidP="00BD226B">
      <w:pPr>
        <w:jc w:val="both"/>
        <w:rPr>
          <w:b/>
          <w:sz w:val="22"/>
          <w:szCs w:val="22"/>
        </w:rPr>
      </w:pPr>
      <w:r w:rsidRPr="00C72A38">
        <w:rPr>
          <w:b/>
          <w:sz w:val="22"/>
          <w:szCs w:val="22"/>
        </w:rPr>
        <w:t>Stage 2</w:t>
      </w:r>
      <w:r>
        <w:rPr>
          <w:b/>
          <w:sz w:val="22"/>
          <w:szCs w:val="22"/>
        </w:rPr>
        <w:t xml:space="preserve"> (early February 2013)</w:t>
      </w:r>
    </w:p>
    <w:p w14:paraId="0D56D982" w14:textId="77777777" w:rsidR="00BD226B" w:rsidRPr="00C72A38" w:rsidRDefault="00BD226B" w:rsidP="00BD226B">
      <w:pPr>
        <w:jc w:val="both"/>
        <w:rPr>
          <w:sz w:val="22"/>
          <w:szCs w:val="22"/>
        </w:rPr>
      </w:pPr>
      <w:r w:rsidRPr="00C72A38">
        <w:rPr>
          <w:sz w:val="22"/>
          <w:szCs w:val="22"/>
        </w:rPr>
        <w:t xml:space="preserve">Shortly after the respondents collected and set up their DAB radios, telephone interviews took place with </w:t>
      </w:r>
      <w:r>
        <w:rPr>
          <w:sz w:val="22"/>
          <w:szCs w:val="22"/>
        </w:rPr>
        <w:t xml:space="preserve">a designated </w:t>
      </w:r>
      <w:r w:rsidRPr="00C72A38">
        <w:rPr>
          <w:sz w:val="22"/>
          <w:szCs w:val="22"/>
        </w:rPr>
        <w:t xml:space="preserve">respondent </w:t>
      </w:r>
      <w:r>
        <w:rPr>
          <w:sz w:val="22"/>
          <w:szCs w:val="22"/>
        </w:rPr>
        <w:t xml:space="preserve">aged 18 or over </w:t>
      </w:r>
      <w:r w:rsidRPr="00C72A38">
        <w:rPr>
          <w:sz w:val="22"/>
          <w:szCs w:val="22"/>
        </w:rPr>
        <w:t xml:space="preserve">in the household. This served as a ‘check-in’ point for giving </w:t>
      </w:r>
      <w:r w:rsidRPr="00C72A38">
        <w:rPr>
          <w:b/>
          <w:i/>
          <w:sz w:val="22"/>
          <w:szCs w:val="22"/>
        </w:rPr>
        <w:t>feedback on the</w:t>
      </w:r>
      <w:r>
        <w:rPr>
          <w:b/>
          <w:i/>
          <w:sz w:val="22"/>
          <w:szCs w:val="22"/>
        </w:rPr>
        <w:t xml:space="preserve"> out of box, and</w:t>
      </w:r>
      <w:r w:rsidRPr="00C72A38">
        <w:rPr>
          <w:b/>
          <w:i/>
          <w:sz w:val="22"/>
          <w:szCs w:val="22"/>
        </w:rPr>
        <w:t xml:space="preserve"> installation process</w:t>
      </w:r>
      <w:r w:rsidRPr="00C72A38">
        <w:rPr>
          <w:sz w:val="22"/>
          <w:szCs w:val="22"/>
        </w:rPr>
        <w:t xml:space="preserve"> and </w:t>
      </w:r>
      <w:r w:rsidR="007749D3">
        <w:rPr>
          <w:sz w:val="22"/>
          <w:szCs w:val="22"/>
        </w:rPr>
        <w:t xml:space="preserve">for </w:t>
      </w:r>
      <w:r w:rsidRPr="00C72A38">
        <w:rPr>
          <w:sz w:val="22"/>
          <w:szCs w:val="22"/>
        </w:rPr>
        <w:t xml:space="preserve">probing any </w:t>
      </w:r>
      <w:r w:rsidRPr="00C72A38">
        <w:rPr>
          <w:b/>
          <w:i/>
          <w:sz w:val="22"/>
          <w:szCs w:val="22"/>
        </w:rPr>
        <w:t>early changes</w:t>
      </w:r>
      <w:r w:rsidRPr="00C72A38">
        <w:rPr>
          <w:sz w:val="22"/>
          <w:szCs w:val="22"/>
        </w:rPr>
        <w:t xml:space="preserve"> in listening habits.</w:t>
      </w:r>
      <w:r>
        <w:rPr>
          <w:sz w:val="22"/>
          <w:szCs w:val="22"/>
        </w:rPr>
        <w:t xml:space="preserve"> </w:t>
      </w:r>
      <w:r w:rsidRPr="00C72A38">
        <w:rPr>
          <w:sz w:val="22"/>
          <w:szCs w:val="22"/>
        </w:rPr>
        <w:t xml:space="preserve">This stage was designed to </w:t>
      </w:r>
      <w:r w:rsidR="007749D3">
        <w:rPr>
          <w:sz w:val="22"/>
          <w:szCs w:val="22"/>
        </w:rPr>
        <w:t xml:space="preserve">gauge </w:t>
      </w:r>
      <w:r w:rsidRPr="00C72A38">
        <w:rPr>
          <w:sz w:val="22"/>
          <w:szCs w:val="22"/>
        </w:rPr>
        <w:t>initial reactions to the new equipment; to explore personal experiences of the installation process, including how they dealt with any arising challenges and why they chose these strategies; to discuss any early changes in behaviour (e.g. use of new stations) and the reasons behind them.</w:t>
      </w:r>
    </w:p>
    <w:p w14:paraId="0D56D983" w14:textId="77777777" w:rsidR="00BD226B" w:rsidRPr="00C72A38" w:rsidRDefault="00BD226B" w:rsidP="00BD226B">
      <w:pPr>
        <w:jc w:val="both"/>
        <w:rPr>
          <w:b/>
          <w:sz w:val="22"/>
          <w:szCs w:val="22"/>
        </w:rPr>
      </w:pPr>
    </w:p>
    <w:p w14:paraId="0D56D984" w14:textId="77777777" w:rsidR="00BD226B" w:rsidRPr="00C72A38" w:rsidRDefault="00BD226B" w:rsidP="00BD226B">
      <w:pPr>
        <w:jc w:val="both"/>
        <w:rPr>
          <w:b/>
          <w:sz w:val="22"/>
          <w:szCs w:val="22"/>
        </w:rPr>
      </w:pPr>
      <w:r w:rsidRPr="00C72A38">
        <w:rPr>
          <w:b/>
          <w:sz w:val="22"/>
          <w:szCs w:val="22"/>
        </w:rPr>
        <w:t>Stage 3</w:t>
      </w:r>
      <w:r>
        <w:rPr>
          <w:b/>
          <w:sz w:val="22"/>
          <w:szCs w:val="22"/>
        </w:rPr>
        <w:t xml:space="preserve"> (mid March 2013)</w:t>
      </w:r>
    </w:p>
    <w:p w14:paraId="0D56D985" w14:textId="77777777" w:rsidR="000E3E65" w:rsidRDefault="00BD226B" w:rsidP="007749D3">
      <w:pPr>
        <w:jc w:val="both"/>
        <w:rPr>
          <w:sz w:val="22"/>
          <w:szCs w:val="22"/>
        </w:rPr>
      </w:pPr>
      <w:r w:rsidRPr="00C72A38">
        <w:rPr>
          <w:sz w:val="22"/>
          <w:szCs w:val="22"/>
        </w:rPr>
        <w:t xml:space="preserve">At the final stage of the study, interviewers returned to households in home for a final in-depth, face-to-face depth interview to </w:t>
      </w:r>
      <w:r w:rsidRPr="00C72A38">
        <w:rPr>
          <w:b/>
          <w:i/>
          <w:sz w:val="22"/>
          <w:szCs w:val="22"/>
        </w:rPr>
        <w:t>explore</w:t>
      </w:r>
      <w:r>
        <w:rPr>
          <w:b/>
          <w:i/>
          <w:sz w:val="22"/>
          <w:szCs w:val="22"/>
        </w:rPr>
        <w:t xml:space="preserve"> the</w:t>
      </w:r>
      <w:r w:rsidRPr="00C72A38">
        <w:rPr>
          <w:b/>
          <w:i/>
          <w:sz w:val="22"/>
          <w:szCs w:val="22"/>
        </w:rPr>
        <w:t xml:space="preserve"> full impact of the conversion in detail</w:t>
      </w:r>
      <w:r w:rsidRPr="00C72A38">
        <w:rPr>
          <w:sz w:val="22"/>
          <w:szCs w:val="22"/>
        </w:rPr>
        <w:t>.</w:t>
      </w:r>
      <w:r>
        <w:rPr>
          <w:sz w:val="22"/>
          <w:szCs w:val="22"/>
        </w:rPr>
        <w:t xml:space="preserve">  </w:t>
      </w:r>
      <w:r w:rsidRPr="00C72A38">
        <w:rPr>
          <w:sz w:val="22"/>
          <w:szCs w:val="22"/>
        </w:rPr>
        <w:t>Objectives of this final stage were to explore whether reactions to the equipment ha</w:t>
      </w:r>
      <w:r>
        <w:rPr>
          <w:sz w:val="22"/>
          <w:szCs w:val="22"/>
        </w:rPr>
        <w:t>d</w:t>
      </w:r>
      <w:r w:rsidRPr="00C72A38">
        <w:rPr>
          <w:sz w:val="22"/>
          <w:szCs w:val="22"/>
        </w:rPr>
        <w:t xml:space="preserve"> changed since installation, and why; to discuss take up and enjoyment of digital radio and probe the barriers to this in detail; to discuss how and why listening habits ha</w:t>
      </w:r>
      <w:r>
        <w:rPr>
          <w:sz w:val="22"/>
          <w:szCs w:val="22"/>
        </w:rPr>
        <w:t>d</w:t>
      </w:r>
      <w:r w:rsidRPr="00C72A38">
        <w:rPr>
          <w:sz w:val="22"/>
          <w:szCs w:val="22"/>
        </w:rPr>
        <w:t xml:space="preserve"> changed, </w:t>
      </w:r>
      <w:r>
        <w:rPr>
          <w:sz w:val="22"/>
          <w:szCs w:val="22"/>
        </w:rPr>
        <w:t xml:space="preserve">if at all, </w:t>
      </w:r>
      <w:r w:rsidRPr="00C72A38">
        <w:rPr>
          <w:sz w:val="22"/>
          <w:szCs w:val="22"/>
        </w:rPr>
        <w:t>and gauge respondents’ reactions to this change; to compare the process of switchover to respondents’ initial expectations, probing on whether they differ</w:t>
      </w:r>
      <w:r>
        <w:rPr>
          <w:sz w:val="22"/>
          <w:szCs w:val="22"/>
        </w:rPr>
        <w:t>ed</w:t>
      </w:r>
      <w:r w:rsidRPr="00C72A38">
        <w:rPr>
          <w:sz w:val="22"/>
          <w:szCs w:val="22"/>
        </w:rPr>
        <w:t>, and if so how and why.</w:t>
      </w:r>
      <w:r>
        <w:rPr>
          <w:sz w:val="22"/>
          <w:szCs w:val="22"/>
        </w:rPr>
        <w:t xml:space="preserve"> </w:t>
      </w:r>
      <w:r w:rsidRPr="00C72A38">
        <w:rPr>
          <w:sz w:val="22"/>
          <w:szCs w:val="22"/>
        </w:rPr>
        <w:t>As far as possible, the same interviewer conducted interviews across the three stages so as to enable coherence and contextual inputs across qualitative rese</w:t>
      </w:r>
      <w:r w:rsidR="000E3E65">
        <w:rPr>
          <w:sz w:val="22"/>
          <w:szCs w:val="22"/>
        </w:rPr>
        <w:t>arch.</w:t>
      </w:r>
    </w:p>
    <w:p w14:paraId="0D56D986" w14:textId="77777777" w:rsidR="00626E59" w:rsidRDefault="00626E59" w:rsidP="000E3E65">
      <w:pPr>
        <w:rPr>
          <w:sz w:val="22"/>
          <w:szCs w:val="22"/>
        </w:rPr>
      </w:pPr>
    </w:p>
    <w:p w14:paraId="0D56D987" w14:textId="77777777" w:rsidR="00BD226B" w:rsidRDefault="00BD226B" w:rsidP="000E3E65">
      <w:pPr>
        <w:rPr>
          <w:b/>
          <w:szCs w:val="22"/>
        </w:rPr>
      </w:pPr>
      <w:r>
        <w:rPr>
          <w:b/>
          <w:szCs w:val="22"/>
        </w:rPr>
        <w:t xml:space="preserve">Qualitative </w:t>
      </w:r>
      <w:r w:rsidRPr="00C72A38">
        <w:rPr>
          <w:b/>
          <w:szCs w:val="22"/>
        </w:rPr>
        <w:t xml:space="preserve">Sample </w:t>
      </w:r>
    </w:p>
    <w:p w14:paraId="0D56D988" w14:textId="77777777" w:rsidR="000E3E65" w:rsidRDefault="000E3E65" w:rsidP="000E3E65">
      <w:pPr>
        <w:rPr>
          <w:b/>
          <w:szCs w:val="22"/>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2408"/>
      </w:tblGrid>
      <w:tr w:rsidR="00025BB1" w14:paraId="0D56D98C" w14:textId="77777777" w:rsidTr="00025BB1">
        <w:trPr>
          <w:jc w:val="center"/>
        </w:trPr>
        <w:tc>
          <w:tcPr>
            <w:tcW w:w="3332" w:type="dxa"/>
            <w:tcBorders>
              <w:right w:val="single" w:sz="4" w:space="0" w:color="FFFFFF" w:themeColor="background1"/>
            </w:tcBorders>
            <w:shd w:val="clear" w:color="auto" w:fill="8064A2" w:themeFill="accent4"/>
            <w:vAlign w:val="center"/>
          </w:tcPr>
          <w:p w14:paraId="0D56D989" w14:textId="77777777" w:rsidR="00025BB1" w:rsidRPr="00A340FF" w:rsidRDefault="00025BB1" w:rsidP="00D55C32">
            <w:pPr>
              <w:pStyle w:val="ReportBodytext"/>
              <w:spacing w:beforeLines="60" w:before="144" w:afterLines="60" w:after="144"/>
              <w:jc w:val="center"/>
              <w:rPr>
                <w:b/>
                <w:color w:val="FFFFFF" w:themeColor="background1"/>
                <w:lang w:val="fr-FR"/>
              </w:rPr>
            </w:pPr>
          </w:p>
        </w:tc>
        <w:tc>
          <w:tcPr>
            <w:tcW w:w="3332" w:type="dxa"/>
            <w:tcBorders>
              <w:right w:val="single" w:sz="4" w:space="0" w:color="FFFFFF" w:themeColor="background1"/>
            </w:tcBorders>
            <w:shd w:val="clear" w:color="auto" w:fill="8064A2" w:themeFill="accent4"/>
            <w:vAlign w:val="center"/>
          </w:tcPr>
          <w:p w14:paraId="0D56D98A" w14:textId="77777777" w:rsidR="00604A26" w:rsidRDefault="00025BB1" w:rsidP="00D55C32">
            <w:pPr>
              <w:pStyle w:val="ReportBodytext"/>
              <w:spacing w:beforeLines="60" w:before="144" w:afterLines="60" w:after="144"/>
              <w:rPr>
                <w:b/>
                <w:color w:val="FFFFFF" w:themeColor="background1"/>
                <w:lang w:val="fr-FR"/>
              </w:rPr>
            </w:pPr>
            <w:r w:rsidRPr="00025BB1">
              <w:rPr>
                <w:b/>
                <w:color w:val="FFFFFF" w:themeColor="background1"/>
              </w:rPr>
              <w:t>General Public</w:t>
            </w:r>
          </w:p>
        </w:tc>
        <w:tc>
          <w:tcPr>
            <w:tcW w:w="2408" w:type="dxa"/>
            <w:tcBorders>
              <w:left w:val="single" w:sz="4" w:space="0" w:color="FFFFFF" w:themeColor="background1"/>
            </w:tcBorders>
            <w:shd w:val="clear" w:color="auto" w:fill="8064A2" w:themeFill="accent4"/>
            <w:vAlign w:val="center"/>
          </w:tcPr>
          <w:p w14:paraId="0D56D98B" w14:textId="77777777" w:rsidR="00604A26" w:rsidRDefault="00025BB1" w:rsidP="00D55C32">
            <w:pPr>
              <w:pStyle w:val="ReportBodytext"/>
              <w:spacing w:beforeLines="60" w:before="144" w:afterLines="60" w:after="144"/>
              <w:rPr>
                <w:b/>
                <w:color w:val="FFFFFF" w:themeColor="background1"/>
              </w:rPr>
            </w:pPr>
            <w:r w:rsidRPr="00025BB1">
              <w:rPr>
                <w:b/>
                <w:color w:val="FFFFFF" w:themeColor="background1"/>
              </w:rPr>
              <w:t>Vulnerable consumers</w:t>
            </w:r>
          </w:p>
        </w:tc>
      </w:tr>
      <w:tr w:rsidR="00025BB1" w14:paraId="0D56D990" w14:textId="77777777" w:rsidTr="00025BB1">
        <w:trPr>
          <w:jc w:val="center"/>
        </w:trPr>
        <w:tc>
          <w:tcPr>
            <w:tcW w:w="3332" w:type="dxa"/>
            <w:tcBorders>
              <w:bottom w:val="single" w:sz="4" w:space="0" w:color="FFFFFF" w:themeColor="background1"/>
            </w:tcBorders>
            <w:shd w:val="clear" w:color="auto" w:fill="E5DFEC" w:themeFill="accent4" w:themeFillTint="33"/>
            <w:vAlign w:val="center"/>
          </w:tcPr>
          <w:p w14:paraId="0D56D98D" w14:textId="77777777" w:rsidR="00025BB1" w:rsidRPr="006E5B64" w:rsidRDefault="00025BB1" w:rsidP="00D55C32">
            <w:pPr>
              <w:pStyle w:val="DCMSBODYTEXT"/>
              <w:spacing w:beforeLines="60" w:before="144" w:afterLines="60" w:after="144"/>
              <w:rPr>
                <w:b/>
              </w:rPr>
            </w:pPr>
            <w:r w:rsidRPr="00A82545">
              <w:rPr>
                <w:b/>
                <w:sz w:val="22"/>
              </w:rPr>
              <w:t>Stage 1:</w:t>
            </w:r>
            <w:r>
              <w:rPr>
                <w:b/>
                <w:sz w:val="22"/>
              </w:rPr>
              <w:t xml:space="preserve"> </w:t>
            </w:r>
            <w:r w:rsidRPr="00A82545">
              <w:rPr>
                <w:b/>
                <w:sz w:val="22"/>
              </w:rPr>
              <w:t>Before conversion</w:t>
            </w:r>
          </w:p>
        </w:tc>
        <w:tc>
          <w:tcPr>
            <w:tcW w:w="3332" w:type="dxa"/>
            <w:tcBorders>
              <w:bottom w:val="single" w:sz="4" w:space="0" w:color="E5DFEC" w:themeColor="accent4" w:themeTint="33"/>
              <w:right w:val="single" w:sz="4" w:space="0" w:color="E5DFEC" w:themeColor="accent4" w:themeTint="33"/>
            </w:tcBorders>
            <w:shd w:val="clear" w:color="auto" w:fill="FFFFFF" w:themeFill="background1"/>
            <w:vAlign w:val="center"/>
          </w:tcPr>
          <w:p w14:paraId="0D56D98E" w14:textId="77777777" w:rsidR="00604A26" w:rsidRDefault="00025BB1" w:rsidP="00D55C32">
            <w:pPr>
              <w:pStyle w:val="ReportBodytext"/>
              <w:spacing w:beforeLines="60" w:before="144" w:afterLines="60" w:after="144"/>
              <w:rPr>
                <w:b/>
              </w:rPr>
            </w:pPr>
            <w:r>
              <w:t>15</w:t>
            </w:r>
            <w:r w:rsidRPr="00A82545">
              <w:t xml:space="preserve"> x 2 hour face-to-face family interviews</w:t>
            </w:r>
          </w:p>
        </w:tc>
        <w:tc>
          <w:tcPr>
            <w:tcW w:w="2408" w:type="dxa"/>
            <w:tcBorders>
              <w:left w:val="single" w:sz="4" w:space="0" w:color="E5DFEC" w:themeColor="accent4" w:themeTint="33"/>
              <w:bottom w:val="single" w:sz="4" w:space="0" w:color="E5DFEC" w:themeColor="accent4" w:themeTint="33"/>
            </w:tcBorders>
            <w:shd w:val="clear" w:color="auto" w:fill="FFFFFF" w:themeFill="background1"/>
            <w:vAlign w:val="center"/>
          </w:tcPr>
          <w:p w14:paraId="0D56D98F" w14:textId="77777777" w:rsidR="00604A26" w:rsidRDefault="00025BB1" w:rsidP="00D55C32">
            <w:pPr>
              <w:pStyle w:val="ReportBodytext"/>
              <w:spacing w:beforeLines="60" w:before="144" w:afterLines="60" w:after="144"/>
              <w:rPr>
                <w:b/>
              </w:rPr>
            </w:pPr>
            <w:r w:rsidRPr="00A82545">
              <w:t>10 x 2 hour face-to-face family interviews</w:t>
            </w:r>
          </w:p>
        </w:tc>
      </w:tr>
      <w:tr w:rsidR="00025BB1" w14:paraId="0D56D994" w14:textId="77777777" w:rsidTr="00025BB1">
        <w:trPr>
          <w:jc w:val="center"/>
        </w:trPr>
        <w:tc>
          <w:tcPr>
            <w:tcW w:w="3332" w:type="dxa"/>
            <w:tcBorders>
              <w:top w:val="single" w:sz="4" w:space="0" w:color="FFFFFF" w:themeColor="background1"/>
              <w:bottom w:val="single" w:sz="4" w:space="0" w:color="FFFFFF" w:themeColor="background1"/>
            </w:tcBorders>
            <w:shd w:val="clear" w:color="auto" w:fill="E5DFEC" w:themeFill="accent4" w:themeFillTint="33"/>
            <w:vAlign w:val="center"/>
          </w:tcPr>
          <w:p w14:paraId="0D56D991" w14:textId="77777777" w:rsidR="00025BB1" w:rsidRDefault="00025BB1" w:rsidP="00D55C32">
            <w:pPr>
              <w:pStyle w:val="DCMSBODYTEXT"/>
              <w:spacing w:beforeLines="60" w:before="144" w:afterLines="60" w:after="144"/>
            </w:pPr>
            <w:r w:rsidRPr="00A82545">
              <w:rPr>
                <w:b/>
                <w:sz w:val="22"/>
              </w:rPr>
              <w:t>Stage 2:</w:t>
            </w:r>
            <w:r>
              <w:rPr>
                <w:b/>
                <w:sz w:val="22"/>
              </w:rPr>
              <w:t xml:space="preserve"> </w:t>
            </w:r>
            <w:r w:rsidRPr="00A82545">
              <w:rPr>
                <w:b/>
                <w:sz w:val="22"/>
              </w:rPr>
              <w:t>During conversion</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992" w14:textId="77777777" w:rsidR="00604A26" w:rsidRDefault="00025BB1" w:rsidP="00D55C32">
            <w:pPr>
              <w:pStyle w:val="ReportBodytext"/>
              <w:spacing w:beforeLines="60" w:before="144" w:afterLines="60" w:after="144"/>
            </w:pPr>
            <w:r w:rsidRPr="00A82545">
              <w:t>15 x 1 hour telephone depths</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993" w14:textId="77777777" w:rsidR="00604A26" w:rsidRDefault="00025BB1" w:rsidP="00D55C32">
            <w:pPr>
              <w:pStyle w:val="DCMSBODYTEXT"/>
              <w:spacing w:beforeLines="60" w:before="144" w:afterLines="60" w:after="144"/>
            </w:pPr>
            <w:r w:rsidRPr="00A82545">
              <w:rPr>
                <w:sz w:val="22"/>
              </w:rPr>
              <w:t>10 x 1 hour telephone depths</w:t>
            </w:r>
          </w:p>
        </w:tc>
      </w:tr>
      <w:tr w:rsidR="00025BB1" w14:paraId="0D56D998" w14:textId="77777777" w:rsidTr="00025BB1">
        <w:trPr>
          <w:jc w:val="center"/>
        </w:trPr>
        <w:tc>
          <w:tcPr>
            <w:tcW w:w="3332" w:type="dxa"/>
            <w:tcBorders>
              <w:top w:val="single" w:sz="4" w:space="0" w:color="FFFFFF" w:themeColor="background1"/>
            </w:tcBorders>
            <w:shd w:val="clear" w:color="auto" w:fill="E5DFEC" w:themeFill="accent4" w:themeFillTint="33"/>
            <w:vAlign w:val="center"/>
          </w:tcPr>
          <w:p w14:paraId="0D56D995" w14:textId="77777777" w:rsidR="00025BB1" w:rsidRDefault="00025BB1" w:rsidP="00D55C32">
            <w:pPr>
              <w:pStyle w:val="DCMSBODYTEXT"/>
              <w:spacing w:beforeLines="60" w:before="144" w:afterLines="60" w:after="144"/>
            </w:pPr>
            <w:r w:rsidRPr="00A82545">
              <w:rPr>
                <w:b/>
                <w:sz w:val="22"/>
              </w:rPr>
              <w:t>Stage 3:</w:t>
            </w:r>
            <w:r>
              <w:rPr>
                <w:b/>
                <w:sz w:val="22"/>
              </w:rPr>
              <w:t xml:space="preserve"> </w:t>
            </w:r>
            <w:r w:rsidRPr="00A82545">
              <w:rPr>
                <w:b/>
                <w:sz w:val="22"/>
              </w:rPr>
              <w:t>After conversion</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996" w14:textId="77777777" w:rsidR="00604A26" w:rsidRDefault="00025BB1" w:rsidP="00D55C32">
            <w:pPr>
              <w:pStyle w:val="ReportBodytext"/>
              <w:spacing w:beforeLines="60" w:before="144" w:afterLines="60" w:after="144"/>
            </w:pPr>
            <w:r w:rsidRPr="00A82545">
              <w:t>15 x 2 hour face-to-face family interviews</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997" w14:textId="77777777" w:rsidR="00604A26" w:rsidRDefault="00025BB1" w:rsidP="00D55C32">
            <w:pPr>
              <w:pStyle w:val="ReportBodytext"/>
              <w:spacing w:beforeLines="60" w:before="144" w:afterLines="60" w:after="144"/>
              <w:rPr>
                <w:b/>
              </w:rPr>
            </w:pPr>
            <w:r w:rsidRPr="00A82545">
              <w:t>10 x 2 hour face-to-face family interviews</w:t>
            </w:r>
          </w:p>
        </w:tc>
      </w:tr>
    </w:tbl>
    <w:p w14:paraId="0D56D999" w14:textId="77777777" w:rsidR="00BD226B" w:rsidRPr="00C72A38" w:rsidRDefault="00BD226B" w:rsidP="00BD226B">
      <w:pPr>
        <w:jc w:val="both"/>
        <w:rPr>
          <w:b/>
          <w:sz w:val="22"/>
          <w:szCs w:val="22"/>
        </w:rPr>
      </w:pPr>
    </w:p>
    <w:p w14:paraId="0D56D99A" w14:textId="77777777" w:rsidR="00BD226B" w:rsidRPr="00C72A38" w:rsidRDefault="00F95C63" w:rsidP="00BD226B">
      <w:pPr>
        <w:jc w:val="both"/>
        <w:rPr>
          <w:sz w:val="22"/>
          <w:szCs w:val="22"/>
        </w:rPr>
      </w:pPr>
      <w:r>
        <w:rPr>
          <w:sz w:val="22"/>
          <w:szCs w:val="22"/>
        </w:rPr>
        <w:lastRenderedPageBreak/>
        <w:t>Twenty</w:t>
      </w:r>
      <w:r w:rsidR="00BD226B" w:rsidRPr="00C72A38">
        <w:rPr>
          <w:sz w:val="22"/>
          <w:szCs w:val="22"/>
        </w:rPr>
        <w:t xml:space="preserve"> general public households were recruited across Bath with quotas placed on life stages, number</w:t>
      </w:r>
      <w:r w:rsidR="00BD226B">
        <w:rPr>
          <w:sz w:val="22"/>
          <w:szCs w:val="22"/>
        </w:rPr>
        <w:t xml:space="preserve"> of people</w:t>
      </w:r>
      <w:r w:rsidR="00BD226B" w:rsidRPr="00C72A38">
        <w:rPr>
          <w:sz w:val="22"/>
          <w:szCs w:val="22"/>
        </w:rPr>
        <w:t xml:space="preserve"> in the household and socio-economic groups to reflect different household types. All households had at least one member who listened regularly to the radio and owned at least one analogue radio. </w:t>
      </w:r>
    </w:p>
    <w:p w14:paraId="0D56D99B" w14:textId="77777777" w:rsidR="00BD226B" w:rsidRPr="00C72A38" w:rsidRDefault="00BD226B" w:rsidP="00BD226B">
      <w:pPr>
        <w:jc w:val="both"/>
        <w:rPr>
          <w:sz w:val="22"/>
          <w:szCs w:val="22"/>
        </w:rPr>
      </w:pPr>
    </w:p>
    <w:p w14:paraId="0D56D99C" w14:textId="77777777" w:rsidR="00BD226B" w:rsidRPr="00C72A38" w:rsidRDefault="00BD226B" w:rsidP="00BD226B">
      <w:pPr>
        <w:jc w:val="both"/>
        <w:rPr>
          <w:sz w:val="22"/>
          <w:szCs w:val="22"/>
        </w:rPr>
      </w:pPr>
      <w:r w:rsidRPr="00C72A38">
        <w:rPr>
          <w:sz w:val="22"/>
          <w:szCs w:val="22"/>
        </w:rPr>
        <w:t xml:space="preserve">Of the 20 who were recruited, </w:t>
      </w:r>
      <w:r w:rsidR="00B77ED2">
        <w:rPr>
          <w:sz w:val="22"/>
          <w:szCs w:val="22"/>
        </w:rPr>
        <w:t>five did not continue to the end of the trial</w:t>
      </w:r>
      <w:r w:rsidRPr="00C72A38">
        <w:rPr>
          <w:sz w:val="22"/>
          <w:szCs w:val="22"/>
        </w:rPr>
        <w:t>.</w:t>
      </w:r>
      <w:r w:rsidR="000A6317">
        <w:rPr>
          <w:sz w:val="22"/>
          <w:szCs w:val="22"/>
        </w:rPr>
        <w:t xml:space="preserve"> </w:t>
      </w:r>
      <w:r w:rsidRPr="00C72A38">
        <w:rPr>
          <w:sz w:val="22"/>
          <w:szCs w:val="22"/>
        </w:rPr>
        <w:t xml:space="preserve">The final 15 households included five </w:t>
      </w:r>
      <w:r>
        <w:rPr>
          <w:sz w:val="22"/>
          <w:szCs w:val="22"/>
        </w:rPr>
        <w:t>single occupancy homes, one with</w:t>
      </w:r>
      <w:r w:rsidRPr="00C72A38">
        <w:rPr>
          <w:sz w:val="22"/>
          <w:szCs w:val="22"/>
        </w:rPr>
        <w:t xml:space="preserve"> two adults and nine were multi-occupancy with children living in the home (although two of these had children below the age of five and so were not involved in the research). </w:t>
      </w:r>
    </w:p>
    <w:p w14:paraId="0D56D99D" w14:textId="77777777" w:rsidR="00BD226B" w:rsidRPr="00C72A38" w:rsidRDefault="00BD226B" w:rsidP="00BD226B">
      <w:pPr>
        <w:jc w:val="both"/>
        <w:rPr>
          <w:sz w:val="22"/>
          <w:szCs w:val="22"/>
        </w:rPr>
      </w:pPr>
    </w:p>
    <w:p w14:paraId="0D56D99E" w14:textId="77777777" w:rsidR="00B77ED2" w:rsidRPr="00C72A38" w:rsidRDefault="00BD226B" w:rsidP="00B77ED2">
      <w:pPr>
        <w:jc w:val="both"/>
        <w:rPr>
          <w:sz w:val="22"/>
          <w:szCs w:val="22"/>
        </w:rPr>
      </w:pPr>
      <w:r>
        <w:rPr>
          <w:sz w:val="22"/>
          <w:szCs w:val="22"/>
        </w:rPr>
        <w:t xml:space="preserve">In addition, </w:t>
      </w:r>
      <w:r w:rsidRPr="00C72A38">
        <w:rPr>
          <w:sz w:val="22"/>
          <w:szCs w:val="22"/>
        </w:rPr>
        <w:t xml:space="preserve">10 </w:t>
      </w:r>
      <w:r>
        <w:rPr>
          <w:sz w:val="22"/>
          <w:szCs w:val="22"/>
        </w:rPr>
        <w:t xml:space="preserve">households </w:t>
      </w:r>
      <w:r w:rsidR="000A6317">
        <w:rPr>
          <w:sz w:val="22"/>
          <w:szCs w:val="22"/>
        </w:rPr>
        <w:t xml:space="preserve">defined as </w:t>
      </w:r>
      <w:r>
        <w:rPr>
          <w:sz w:val="22"/>
          <w:szCs w:val="22"/>
        </w:rPr>
        <w:t>‘</w:t>
      </w:r>
      <w:r w:rsidRPr="00C72A38">
        <w:rPr>
          <w:sz w:val="22"/>
          <w:szCs w:val="22"/>
        </w:rPr>
        <w:t>vulnerable</w:t>
      </w:r>
      <w:r>
        <w:rPr>
          <w:sz w:val="22"/>
          <w:szCs w:val="22"/>
        </w:rPr>
        <w:t>’</w:t>
      </w:r>
      <w:r w:rsidRPr="00C72A38">
        <w:rPr>
          <w:sz w:val="22"/>
          <w:szCs w:val="22"/>
        </w:rPr>
        <w:t xml:space="preserve"> </w:t>
      </w:r>
      <w:r>
        <w:rPr>
          <w:sz w:val="22"/>
          <w:szCs w:val="22"/>
        </w:rPr>
        <w:t xml:space="preserve">were </w:t>
      </w:r>
      <w:r w:rsidRPr="00C72A38">
        <w:rPr>
          <w:sz w:val="22"/>
          <w:szCs w:val="22"/>
        </w:rPr>
        <w:t>also recruited</w:t>
      </w:r>
      <w:r>
        <w:rPr>
          <w:sz w:val="22"/>
          <w:szCs w:val="22"/>
        </w:rPr>
        <w:t>, defined as elderly or as having a disability</w:t>
      </w:r>
      <w:r w:rsidRPr="00C72A38">
        <w:rPr>
          <w:sz w:val="22"/>
          <w:szCs w:val="22"/>
        </w:rPr>
        <w:t>. A good mix of those who are blind / partially sighted, elderly, disabled, isolated and/or living in poverty was aimed for. Three of these households had a member who was blind</w:t>
      </w:r>
      <w:r>
        <w:rPr>
          <w:sz w:val="22"/>
          <w:szCs w:val="22"/>
        </w:rPr>
        <w:t xml:space="preserve"> </w:t>
      </w:r>
      <w:r w:rsidRPr="00C72A38">
        <w:rPr>
          <w:sz w:val="22"/>
          <w:szCs w:val="22"/>
        </w:rPr>
        <w:t>/</w:t>
      </w:r>
      <w:r>
        <w:rPr>
          <w:sz w:val="22"/>
          <w:szCs w:val="22"/>
        </w:rPr>
        <w:t xml:space="preserve"> partially sighted, while</w:t>
      </w:r>
      <w:r w:rsidRPr="00C72A38">
        <w:rPr>
          <w:sz w:val="22"/>
          <w:szCs w:val="22"/>
        </w:rPr>
        <w:t xml:space="preserve"> seven had a household member who was elderly (over 75), disabled or who lived alone in sheltered accommodation. </w:t>
      </w:r>
      <w:r w:rsidR="00B77ED2" w:rsidRPr="00C72A38">
        <w:rPr>
          <w:sz w:val="22"/>
          <w:szCs w:val="22"/>
        </w:rPr>
        <w:t>While the head of the household</w:t>
      </w:r>
      <w:r w:rsidR="007749D3">
        <w:rPr>
          <w:sz w:val="22"/>
          <w:szCs w:val="22"/>
        </w:rPr>
        <w:t xml:space="preserve"> was</w:t>
      </w:r>
      <w:r w:rsidR="007749D3" w:rsidRPr="007749D3">
        <w:rPr>
          <w:sz w:val="22"/>
          <w:szCs w:val="22"/>
        </w:rPr>
        <w:t xml:space="preserve"> </w:t>
      </w:r>
      <w:r w:rsidR="007749D3" w:rsidRPr="00C72A38">
        <w:rPr>
          <w:sz w:val="22"/>
          <w:szCs w:val="22"/>
        </w:rPr>
        <w:t>recruited</w:t>
      </w:r>
      <w:r w:rsidR="00B77ED2" w:rsidRPr="00C72A38">
        <w:rPr>
          <w:sz w:val="22"/>
          <w:szCs w:val="22"/>
        </w:rPr>
        <w:t xml:space="preserve">, the research </w:t>
      </w:r>
      <w:r w:rsidR="00B77ED2">
        <w:rPr>
          <w:sz w:val="22"/>
          <w:szCs w:val="22"/>
        </w:rPr>
        <w:t>with all households was</w:t>
      </w:r>
      <w:r w:rsidR="00B77ED2" w:rsidRPr="00C72A38">
        <w:rPr>
          <w:sz w:val="22"/>
          <w:szCs w:val="22"/>
        </w:rPr>
        <w:t xml:space="preserve"> conducted in family groups to capture the opinions of as many radio listeners as possible.</w:t>
      </w:r>
    </w:p>
    <w:p w14:paraId="0D56D99F" w14:textId="77777777" w:rsidR="000E3E65" w:rsidRDefault="000E3E65">
      <w:pPr>
        <w:rPr>
          <w:sz w:val="22"/>
          <w:szCs w:val="22"/>
        </w:rPr>
      </w:pPr>
    </w:p>
    <w:p w14:paraId="0D56D9A0" w14:textId="77777777" w:rsidR="00BD226B" w:rsidRPr="000E3E65" w:rsidRDefault="00BD226B" w:rsidP="00174EF9">
      <w:pPr>
        <w:spacing w:after="100" w:afterAutospacing="1"/>
        <w:jc w:val="both"/>
        <w:rPr>
          <w:b/>
        </w:rPr>
      </w:pPr>
      <w:r w:rsidRPr="000E3E65">
        <w:rPr>
          <w:b/>
        </w:rPr>
        <w:t>Interpretation of qualitative data</w:t>
      </w:r>
    </w:p>
    <w:p w14:paraId="0D56D9A1" w14:textId="77777777" w:rsidR="00BD226B" w:rsidRDefault="00BD226B" w:rsidP="00BD226B">
      <w:pPr>
        <w:jc w:val="both"/>
        <w:rPr>
          <w:sz w:val="22"/>
          <w:szCs w:val="22"/>
        </w:rPr>
      </w:pPr>
      <w:r>
        <w:rPr>
          <w:sz w:val="22"/>
          <w:szCs w:val="22"/>
        </w:rPr>
        <w:t>Q</w:t>
      </w:r>
      <w:r w:rsidRPr="00C72A38">
        <w:rPr>
          <w:sz w:val="22"/>
          <w:szCs w:val="22"/>
        </w:rPr>
        <w:t xml:space="preserve">ualitative research is not designed to provide statistically reliable data on what the population as a whole is thinking. Instead, qualitative research is illustrative and does not permit conclusions to be drawn about the extent to which something is happening. </w:t>
      </w:r>
    </w:p>
    <w:p w14:paraId="0D56D9A2" w14:textId="77777777" w:rsidR="00BD226B" w:rsidRDefault="00BD226B" w:rsidP="00BD226B">
      <w:pPr>
        <w:jc w:val="both"/>
        <w:rPr>
          <w:sz w:val="22"/>
          <w:szCs w:val="22"/>
        </w:rPr>
      </w:pPr>
    </w:p>
    <w:p w14:paraId="0D56D9A3" w14:textId="77777777" w:rsidR="00BD226B" w:rsidRDefault="00BD226B" w:rsidP="00BD226B">
      <w:pPr>
        <w:jc w:val="both"/>
        <w:rPr>
          <w:sz w:val="22"/>
          <w:szCs w:val="22"/>
        </w:rPr>
      </w:pPr>
      <w:r>
        <w:rPr>
          <w:sz w:val="22"/>
          <w:szCs w:val="22"/>
        </w:rPr>
        <w:t xml:space="preserve">Qualitative research is often used to shed light on why people hold particular views and how these views relate to demographic characteristics and the experiences of those concerned. A multi-stage ‘deep dive’ approach allowed for whole families to participate in the comfort of their own homes and interviewers to observe how radios were used, for example which rooms they were in. </w:t>
      </w:r>
    </w:p>
    <w:p w14:paraId="0D56D9A4" w14:textId="77777777" w:rsidR="00BD226B" w:rsidRDefault="00BD226B" w:rsidP="00BD226B">
      <w:pPr>
        <w:jc w:val="both"/>
        <w:rPr>
          <w:sz w:val="22"/>
          <w:szCs w:val="22"/>
        </w:rPr>
      </w:pPr>
    </w:p>
    <w:p w14:paraId="0D56D9A5" w14:textId="77777777" w:rsidR="00BD226B" w:rsidRDefault="00BD226B" w:rsidP="00BD226B">
      <w:pPr>
        <w:jc w:val="both"/>
        <w:rPr>
          <w:sz w:val="22"/>
          <w:szCs w:val="22"/>
        </w:rPr>
      </w:pPr>
      <w:r>
        <w:rPr>
          <w:sz w:val="22"/>
          <w:szCs w:val="22"/>
        </w:rPr>
        <w:t xml:space="preserve">Throughout this report, verbatim quotes are referenced from across the households. Where this is the case, it is important to remember that views expressed do not necessarily represent the views of the household as a whole or the particular group (for example, the vulnerable), although normally the verbatim is representative of at least a minority of households and not a single person. It is also worth bearing in mind that the qualitative research explores perceptions at the time of the deep dives rather than facts that will stay static over time. </w:t>
      </w:r>
    </w:p>
    <w:p w14:paraId="0D56D9A6" w14:textId="77777777" w:rsidR="00BD226B" w:rsidRDefault="00BD226B" w:rsidP="00BD226B">
      <w:pPr>
        <w:jc w:val="both"/>
        <w:rPr>
          <w:sz w:val="22"/>
          <w:szCs w:val="22"/>
        </w:rPr>
      </w:pPr>
    </w:p>
    <w:p w14:paraId="0D56D9A7" w14:textId="77777777" w:rsidR="00BD226B" w:rsidRDefault="000A7C3C" w:rsidP="00BD226B">
      <w:pPr>
        <w:jc w:val="both"/>
        <w:rPr>
          <w:sz w:val="22"/>
          <w:szCs w:val="22"/>
        </w:rPr>
      </w:pPr>
      <w:r>
        <w:rPr>
          <w:sz w:val="22"/>
          <w:szCs w:val="22"/>
        </w:rPr>
        <w:t>When referring to the qualitative and quantitative data, this report uses the term ‘</w:t>
      </w:r>
      <w:r w:rsidRPr="00DA1F47">
        <w:rPr>
          <w:b/>
          <w:sz w:val="22"/>
          <w:szCs w:val="22"/>
        </w:rPr>
        <w:t>qualitative respondents</w:t>
      </w:r>
      <w:r>
        <w:rPr>
          <w:sz w:val="22"/>
          <w:szCs w:val="22"/>
        </w:rPr>
        <w:t>’ and ‘</w:t>
      </w:r>
      <w:r w:rsidRPr="00DA1F47">
        <w:rPr>
          <w:b/>
          <w:sz w:val="22"/>
          <w:szCs w:val="22"/>
        </w:rPr>
        <w:t>quantitative respondents’</w:t>
      </w:r>
      <w:r>
        <w:rPr>
          <w:sz w:val="22"/>
          <w:szCs w:val="22"/>
        </w:rPr>
        <w:t>. Verbatim quotes are given from both the</w:t>
      </w:r>
      <w:r w:rsidR="00BD226B">
        <w:rPr>
          <w:sz w:val="22"/>
          <w:szCs w:val="22"/>
        </w:rPr>
        <w:t xml:space="preserve"> qualitative deep dives and the open ended sections of the quantitative surveys. </w:t>
      </w:r>
      <w:r>
        <w:rPr>
          <w:sz w:val="22"/>
          <w:szCs w:val="22"/>
        </w:rPr>
        <w:t>It is made clear whether the quote is from the qualitative or quantitative research</w:t>
      </w:r>
      <w:r w:rsidR="00F13771">
        <w:rPr>
          <w:sz w:val="22"/>
          <w:szCs w:val="22"/>
        </w:rPr>
        <w:t xml:space="preserve"> and g</w:t>
      </w:r>
      <w:r>
        <w:rPr>
          <w:sz w:val="22"/>
          <w:szCs w:val="22"/>
        </w:rPr>
        <w:t>ender</w:t>
      </w:r>
      <w:r w:rsidR="00B609F6">
        <w:rPr>
          <w:sz w:val="22"/>
          <w:szCs w:val="22"/>
        </w:rPr>
        <w:t xml:space="preserve"> (F for Female and M for Male</w:t>
      </w:r>
      <w:r w:rsidR="002E605D">
        <w:rPr>
          <w:sz w:val="22"/>
          <w:szCs w:val="22"/>
        </w:rPr>
        <w:t>)</w:t>
      </w:r>
      <w:r>
        <w:rPr>
          <w:sz w:val="22"/>
          <w:szCs w:val="22"/>
        </w:rPr>
        <w:t xml:space="preserve">, age and </w:t>
      </w:r>
      <w:r w:rsidR="000A6317">
        <w:rPr>
          <w:sz w:val="22"/>
          <w:szCs w:val="22"/>
        </w:rPr>
        <w:t xml:space="preserve">type of </w:t>
      </w:r>
      <w:r>
        <w:rPr>
          <w:sz w:val="22"/>
          <w:szCs w:val="22"/>
        </w:rPr>
        <w:t xml:space="preserve">vulnerability (where appropriate) are </w:t>
      </w:r>
      <w:r w:rsidR="00174EF9">
        <w:rPr>
          <w:sz w:val="22"/>
          <w:szCs w:val="22"/>
        </w:rPr>
        <w:t>also specified</w:t>
      </w:r>
      <w:r>
        <w:rPr>
          <w:sz w:val="22"/>
          <w:szCs w:val="22"/>
        </w:rPr>
        <w:t xml:space="preserve">. </w:t>
      </w:r>
    </w:p>
    <w:p w14:paraId="0D56D9A8" w14:textId="77777777" w:rsidR="00F017BB" w:rsidRPr="00A55D41" w:rsidRDefault="00F017BB" w:rsidP="00270A51">
      <w:pPr>
        <w:pStyle w:val="ReportBodytext"/>
        <w:jc w:val="both"/>
      </w:pPr>
      <w:r>
        <w:br w:type="page"/>
      </w:r>
    </w:p>
    <w:p w14:paraId="0D56D9A9" w14:textId="77777777" w:rsidR="009C120D" w:rsidRPr="009C120D" w:rsidRDefault="00F0303E" w:rsidP="00880B4A">
      <w:pPr>
        <w:pStyle w:val="MainHeading"/>
      </w:pPr>
      <w:r>
        <w:rPr>
          <w:noProof/>
          <w:lang w:val="en-US" w:eastAsia="zh-TW"/>
        </w:rPr>
        <w:lastRenderedPageBreak/>
        <w:pict w14:anchorId="0D56E952">
          <v:rect id="_x0000_s1322" style="position:absolute;margin-left:70.9pt;margin-top:155.95pt;width:453.55pt;height:510.25pt;flip:x;z-index:251701248;mso-wrap-distance-top:7.2pt;mso-wrap-distance-bottom:7.2pt;mso-position-horizontal-relative:page;mso-position-vertical-relative:page;mso-width-relative:margin;v-text-anchor:middle" o:allowincell="f" fillcolor="#e5dfec [663]" strokecolor="#ccc0d9 [1303]">
            <v:shadow type="perspective" color="#3f3151 [1607]" opacity=".5" offset="1pt" offset2="-1pt"/>
            <v:textbox style="mso-next-textbox:#_x0000_s1322" inset="21.6pt,21.6pt,21.6pt,21.6pt">
              <w:txbxContent>
                <w:p w14:paraId="0D56E9E3" w14:textId="77777777" w:rsidR="00E74574" w:rsidRDefault="00E74574" w:rsidP="00A561FF">
                  <w:pPr>
                    <w:pStyle w:val="Subtitle"/>
                    <w:spacing w:before="0" w:after="0"/>
                    <w:jc w:val="both"/>
                    <w:rPr>
                      <w:color w:val="auto"/>
                      <w:szCs w:val="28"/>
                    </w:rPr>
                  </w:pPr>
                  <w:bookmarkStart w:id="24" w:name="_Toc355976021"/>
                  <w:bookmarkStart w:id="25" w:name="_Toc358226844"/>
                  <w:r w:rsidRPr="009C120D">
                    <w:rPr>
                      <w:color w:val="auto"/>
                      <w:szCs w:val="28"/>
                    </w:rPr>
                    <w:t>Chapter Summary</w:t>
                  </w:r>
                  <w:bookmarkEnd w:id="24"/>
                  <w:bookmarkEnd w:id="25"/>
                </w:p>
                <w:p w14:paraId="0D56E9E4" w14:textId="77777777" w:rsidR="00E74574" w:rsidRPr="00A561FF" w:rsidRDefault="00E74574" w:rsidP="00A561FF">
                  <w:pPr>
                    <w:pStyle w:val="ReportBodytext"/>
                    <w:spacing w:after="0"/>
                  </w:pPr>
                </w:p>
                <w:p w14:paraId="0D56E9E5" w14:textId="77777777" w:rsidR="00E74574" w:rsidRPr="00EB0DA4" w:rsidRDefault="00E74574" w:rsidP="00E334B3">
                  <w:pPr>
                    <w:pStyle w:val="ReportBodytext"/>
                    <w:jc w:val="both"/>
                    <w:rPr>
                      <w:szCs w:val="22"/>
                    </w:rPr>
                  </w:pPr>
                  <w:r w:rsidRPr="00EB0DA4">
                    <w:t xml:space="preserve">Approaching half (49%) of the quantitative households taking part in the trial already owned a DAB set at home but the majority of households still listened most often on an analogue set (75%). </w:t>
                  </w:r>
                  <w:r w:rsidRPr="00EB0DA4">
                    <w:rPr>
                      <w:szCs w:val="22"/>
                    </w:rPr>
                    <w:t>Among those who did not already have a DAB set at home, the majority (67%) said they were likely to buy one in the future, with just one in five (20%) unlikely to do so.</w:t>
                  </w:r>
                </w:p>
                <w:p w14:paraId="0D56E9E6" w14:textId="77777777" w:rsidR="00E74574" w:rsidRDefault="00E74574" w:rsidP="00E334B3">
                  <w:pPr>
                    <w:pStyle w:val="ReportBodytext"/>
                    <w:jc w:val="both"/>
                  </w:pPr>
                  <w:r>
                    <w:t xml:space="preserve">Vulnerable people, particularly the elderly, are more likely to listen to analogue radio. More than half listen only to analogue (56% compared with 31% of all households) while 86% listen most often on an analogue set. They are also less likely to own a DAB set (38% compared with 49% of all households). </w:t>
                  </w:r>
                </w:p>
                <w:p w14:paraId="0D56E9E7" w14:textId="77777777" w:rsidR="00E74574" w:rsidRPr="00A561FF" w:rsidRDefault="00E74574" w:rsidP="00E334B3">
                  <w:pPr>
                    <w:pStyle w:val="ReportBodytext"/>
                    <w:jc w:val="both"/>
                    <w:rPr>
                      <w:szCs w:val="22"/>
                    </w:rPr>
                  </w:pPr>
                  <w:r w:rsidRPr="009C120D">
                    <w:t xml:space="preserve">Across the qualitative and quantitative research, </w:t>
                  </w:r>
                  <w:r>
                    <w:t xml:space="preserve">the majority had some awareness of digital radio and could cite some </w:t>
                  </w:r>
                  <w:r w:rsidRPr="009C120D">
                    <w:t>differences between digital and analogue, although this was often only when prompted</w:t>
                  </w:r>
                  <w:r>
                    <w:t>. T</w:t>
                  </w:r>
                  <w:r w:rsidRPr="009C120D">
                    <w:t xml:space="preserve">here was a general </w:t>
                  </w:r>
                  <w:r w:rsidRPr="00EB0DA4">
                    <w:t>lack of awareness about a potential switchover.</w:t>
                  </w:r>
                  <w:r w:rsidRPr="009C120D">
                    <w:t xml:space="preserve"> </w:t>
                  </w:r>
                  <w:r>
                    <w:t xml:space="preserve">More than half </w:t>
                  </w:r>
                  <w:r w:rsidRPr="009C120D">
                    <w:t>(</w:t>
                  </w:r>
                  <w:r>
                    <w:t>54</w:t>
                  </w:r>
                  <w:r w:rsidRPr="009C120D">
                    <w:t xml:space="preserve">%) were </w:t>
                  </w:r>
                  <w:r>
                    <w:t xml:space="preserve">not </w:t>
                  </w:r>
                  <w:r w:rsidRPr="009C120D">
                    <w:t>aware of a potential digital radio switchover before the trial</w:t>
                  </w:r>
                  <w:r>
                    <w:t xml:space="preserve">, rising to </w:t>
                  </w:r>
                  <w:r w:rsidRPr="00A561FF">
                    <w:t>nearly two thirds (65%) of respondents without a DAB set at home</w:t>
                  </w:r>
                  <w:r>
                    <w:t xml:space="preserve"> not aware</w:t>
                  </w:r>
                  <w:r w:rsidRPr="00A561FF">
                    <w:t>.</w:t>
                  </w:r>
                  <w:r>
                    <w:t xml:space="preserve"> </w:t>
                  </w:r>
                </w:p>
                <w:p w14:paraId="0D56E9E8" w14:textId="77777777" w:rsidR="00E74574" w:rsidRDefault="00E74574" w:rsidP="00D802D4">
                  <w:pPr>
                    <w:pStyle w:val="ReportBodytext"/>
                    <w:jc w:val="both"/>
                  </w:pPr>
                  <w:r w:rsidRPr="00A561FF">
                    <w:t xml:space="preserve">At the pre-trial stage, there was some confusion about the process of switching over to digital radio with a number of misconceptions cited about, for example, what would happen to people’s radios in the case of a switchover. This confusion and lack of knowledge resulted in a lack of concern among some who felt that the digital switchover would change nothing, not even the radio on which they listen. </w:t>
                  </w:r>
                </w:p>
                <w:p w14:paraId="0D56E9E9" w14:textId="77777777" w:rsidR="00E74574" w:rsidRPr="00A561FF" w:rsidRDefault="00E74574" w:rsidP="00D802D4">
                  <w:pPr>
                    <w:pStyle w:val="ReportBodytext"/>
                    <w:jc w:val="both"/>
                    <w:rPr>
                      <w:szCs w:val="22"/>
                    </w:rPr>
                  </w:pPr>
                  <w:r>
                    <w:t xml:space="preserve">More than half (55%) thought a digital switchover would be a good thing for the UK, before the start of the trial with a similar proportion (54%) not able to see any drawbacks to a switchover. However, a third (33%) raised </w:t>
                  </w:r>
                  <w:r w:rsidRPr="009C120D">
                    <w:t xml:space="preserve">concerns </w:t>
                  </w:r>
                  <w:r>
                    <w:t xml:space="preserve">about a switchover with a </w:t>
                  </w:r>
                  <w:r w:rsidRPr="009C120D">
                    <w:t xml:space="preserve">significant minority still undecided (13%), rising to 36% among vulnerable respondents. </w:t>
                  </w:r>
                </w:p>
                <w:p w14:paraId="0D56E9EA" w14:textId="77777777" w:rsidR="00E74574" w:rsidRPr="009C120D" w:rsidRDefault="00E74574" w:rsidP="00D802D4">
                  <w:pPr>
                    <w:pStyle w:val="ReportBodytext"/>
                    <w:jc w:val="both"/>
                    <w:rPr>
                      <w:szCs w:val="22"/>
                    </w:rPr>
                  </w:pPr>
                  <w:r w:rsidRPr="009C120D">
                    <w:t xml:space="preserve">The </w:t>
                  </w:r>
                  <w:r w:rsidRPr="00A561FF">
                    <w:t>main concern</w:t>
                  </w:r>
                  <w:r w:rsidRPr="009C120D">
                    <w:t xml:space="preserve"> </w:t>
                  </w:r>
                  <w:r>
                    <w:t xml:space="preserve">voiced at the pre-trial stage </w:t>
                  </w:r>
                  <w:r w:rsidRPr="009C120D">
                    <w:t xml:space="preserve">about a digital switchover </w:t>
                  </w:r>
                  <w:r>
                    <w:t xml:space="preserve">was the anticipated </w:t>
                  </w:r>
                  <w:r w:rsidRPr="0035732A">
                    <w:t>need to replace</w:t>
                  </w:r>
                  <w:r w:rsidRPr="009C120D">
                    <w:rPr>
                      <w:b/>
                    </w:rPr>
                    <w:t xml:space="preserve"> </w:t>
                  </w:r>
                  <w:r>
                    <w:t xml:space="preserve">their current equipment (58%). Many also did not think that they knew enough about a potential switchover. This was particularly among the vulnerable with approaching half (46%) stating this as the pre-trial stage. </w:t>
                  </w:r>
                </w:p>
                <w:p w14:paraId="0D56E9EB" w14:textId="77777777" w:rsidR="00E74574" w:rsidRDefault="00E74574">
                  <w:pPr>
                    <w:rPr>
                      <w:color w:val="4F81BD" w:themeColor="accent1"/>
                      <w:sz w:val="20"/>
                      <w:szCs w:val="20"/>
                    </w:rPr>
                  </w:pPr>
                </w:p>
              </w:txbxContent>
            </v:textbox>
            <w10:wrap type="square" anchorx="page" anchory="page"/>
          </v:rect>
        </w:pict>
      </w:r>
      <w:bookmarkStart w:id="26" w:name="_Toc358226843"/>
      <w:r w:rsidR="001F5854">
        <w:t xml:space="preserve">2. </w:t>
      </w:r>
      <w:r w:rsidR="009101F0">
        <w:t>Radio l</w:t>
      </w:r>
      <w:r w:rsidR="001F5854">
        <w:t>istening, a</w:t>
      </w:r>
      <w:r w:rsidR="00E06036" w:rsidRPr="00E06036">
        <w:t>wareness</w:t>
      </w:r>
      <w:r w:rsidR="001F5854">
        <w:t xml:space="preserve"> and </w:t>
      </w:r>
      <w:r w:rsidR="00E06036" w:rsidRPr="00E06036">
        <w:t>attitudes</w:t>
      </w:r>
      <w:r w:rsidR="001F5854">
        <w:t xml:space="preserve"> before the trial</w:t>
      </w:r>
      <w:bookmarkEnd w:id="26"/>
    </w:p>
    <w:p w14:paraId="0D56D9AA" w14:textId="77777777" w:rsidR="009C120D" w:rsidRDefault="009C120D">
      <w:pPr>
        <w:rPr>
          <w:sz w:val="22"/>
        </w:rPr>
      </w:pPr>
      <w:r>
        <w:br w:type="page"/>
      </w:r>
    </w:p>
    <w:p w14:paraId="0D56D9AB" w14:textId="77777777" w:rsidR="00EA7CB2" w:rsidRPr="00723E93" w:rsidRDefault="00EA7CB2" w:rsidP="00270A51">
      <w:pPr>
        <w:pStyle w:val="ListParagraph"/>
        <w:numPr>
          <w:ilvl w:val="0"/>
          <w:numId w:val="2"/>
        </w:numPr>
        <w:tabs>
          <w:tab w:val="left" w:pos="567"/>
        </w:tabs>
        <w:spacing w:before="240" w:after="240"/>
        <w:contextualSpacing w:val="0"/>
        <w:jc w:val="both"/>
        <w:rPr>
          <w:b/>
          <w:vanish/>
          <w:color w:val="90986B"/>
          <w:sz w:val="28"/>
        </w:rPr>
      </w:pPr>
    </w:p>
    <w:p w14:paraId="0D56D9AC" w14:textId="77777777" w:rsidR="00EA7CB2" w:rsidRPr="00723E93" w:rsidRDefault="00EA7CB2" w:rsidP="00270A51">
      <w:pPr>
        <w:pStyle w:val="ListParagraph"/>
        <w:numPr>
          <w:ilvl w:val="0"/>
          <w:numId w:val="2"/>
        </w:numPr>
        <w:tabs>
          <w:tab w:val="left" w:pos="567"/>
        </w:tabs>
        <w:spacing w:before="240" w:after="240"/>
        <w:contextualSpacing w:val="0"/>
        <w:jc w:val="both"/>
        <w:rPr>
          <w:b/>
          <w:vanish/>
          <w:color w:val="90986B"/>
          <w:sz w:val="28"/>
        </w:rPr>
      </w:pPr>
    </w:p>
    <w:p w14:paraId="0D56D9AD" w14:textId="77777777" w:rsidR="00EA3962" w:rsidRDefault="001F5854" w:rsidP="00270A51">
      <w:pPr>
        <w:pStyle w:val="Subtitle"/>
        <w:numPr>
          <w:ilvl w:val="1"/>
          <w:numId w:val="2"/>
        </w:numPr>
        <w:tabs>
          <w:tab w:val="left" w:pos="567"/>
        </w:tabs>
        <w:ind w:left="432"/>
        <w:jc w:val="both"/>
      </w:pPr>
      <w:bookmarkStart w:id="27" w:name="_Toc352948615"/>
      <w:bookmarkStart w:id="28" w:name="_Toc358226845"/>
      <w:r>
        <w:t xml:space="preserve">The role of radio and </w:t>
      </w:r>
      <w:r w:rsidR="00EA7CB2">
        <w:t>listening habits</w:t>
      </w:r>
      <w:bookmarkEnd w:id="27"/>
      <w:bookmarkEnd w:id="28"/>
    </w:p>
    <w:p w14:paraId="0D56D9AE" w14:textId="77777777" w:rsidR="00EA3962" w:rsidRDefault="00EA3962" w:rsidP="00270A51">
      <w:pPr>
        <w:pStyle w:val="ProposalBodytext"/>
        <w:spacing w:line="240" w:lineRule="auto"/>
        <w:jc w:val="both"/>
      </w:pPr>
      <w:r>
        <w:t>All households included in the trial owned at least one analogue radio (at home or in the car)</w:t>
      </w:r>
      <w:r w:rsidR="008A7B55">
        <w:t>,</w:t>
      </w:r>
      <w:r>
        <w:t xml:space="preserve"> which the main </w:t>
      </w:r>
      <w:r w:rsidR="00A34C2D">
        <w:t xml:space="preserve">respondent </w:t>
      </w:r>
      <w:r>
        <w:t xml:space="preserve">listened to at least once a week. In </w:t>
      </w:r>
      <w:r w:rsidR="00A34C2D">
        <w:t xml:space="preserve">most </w:t>
      </w:r>
      <w:r>
        <w:t xml:space="preserve">qualitative households, all </w:t>
      </w:r>
      <w:r w:rsidR="005E6054">
        <w:t xml:space="preserve">adult </w:t>
      </w:r>
      <w:r>
        <w:t>family members listened to the radio, w</w:t>
      </w:r>
      <w:r w:rsidR="00A34C2D">
        <w:t xml:space="preserve">hile </w:t>
      </w:r>
      <w:r>
        <w:t xml:space="preserve">children listened in varying degrees. </w:t>
      </w:r>
    </w:p>
    <w:p w14:paraId="0D56D9AF" w14:textId="77777777" w:rsidR="00EA3962" w:rsidRPr="00EA3962" w:rsidRDefault="00EA3962" w:rsidP="00270A51">
      <w:pPr>
        <w:jc w:val="both"/>
        <w:rPr>
          <w:sz w:val="22"/>
          <w:szCs w:val="22"/>
        </w:rPr>
      </w:pPr>
      <w:r w:rsidRPr="00F13771">
        <w:rPr>
          <w:noProof/>
          <w:sz w:val="22"/>
          <w:szCs w:val="22"/>
          <w:lang w:val="en-US" w:eastAsia="zh-TW"/>
        </w:rPr>
        <w:t>Most</w:t>
      </w:r>
      <w:r w:rsidRPr="00F13771">
        <w:rPr>
          <w:sz w:val="22"/>
          <w:szCs w:val="22"/>
        </w:rPr>
        <w:t xml:space="preserve"> respondents listened to radio everyday (72%), and listened primarily at home (98%) or in their car</w:t>
      </w:r>
      <w:r w:rsidR="00DF1781" w:rsidRPr="00F13771">
        <w:rPr>
          <w:sz w:val="22"/>
          <w:szCs w:val="22"/>
        </w:rPr>
        <w:t xml:space="preserve"> </w:t>
      </w:r>
      <w:r w:rsidR="00223A04">
        <w:rPr>
          <w:sz w:val="22"/>
          <w:szCs w:val="22"/>
        </w:rPr>
        <w:t>/ vehicle (67%). Older people were more likely to listen everyday, 89% of those aged 65 years or over listened to the radio daily compared with 59% of those aged under 45 years. They were also more likely to listen to the radio for longer, listening on</w:t>
      </w:r>
      <w:r w:rsidRPr="00EA3962">
        <w:rPr>
          <w:sz w:val="22"/>
          <w:szCs w:val="22"/>
        </w:rPr>
        <w:t xml:space="preserve"> average 27 hours a week compared to 21 for those aged under 45</w:t>
      </w:r>
      <w:r w:rsidR="005E6054">
        <w:rPr>
          <w:sz w:val="22"/>
          <w:szCs w:val="22"/>
        </w:rPr>
        <w:t xml:space="preserve"> years</w:t>
      </w:r>
      <w:r w:rsidRPr="00EA3962">
        <w:rPr>
          <w:sz w:val="22"/>
          <w:szCs w:val="22"/>
        </w:rPr>
        <w:t xml:space="preserve">. </w:t>
      </w:r>
    </w:p>
    <w:p w14:paraId="0D56D9B0" w14:textId="77777777" w:rsidR="00EA3962" w:rsidRPr="00EA3962" w:rsidRDefault="00EA3962" w:rsidP="00270A51">
      <w:pPr>
        <w:jc w:val="both"/>
        <w:rPr>
          <w:sz w:val="22"/>
          <w:szCs w:val="22"/>
        </w:rPr>
      </w:pPr>
    </w:p>
    <w:p w14:paraId="0D56D9B1" w14:textId="77777777" w:rsidR="00EA3962" w:rsidRPr="005A6191" w:rsidRDefault="00F13771" w:rsidP="00270A51">
      <w:pPr>
        <w:jc w:val="both"/>
        <w:rPr>
          <w:sz w:val="22"/>
          <w:szCs w:val="22"/>
        </w:rPr>
      </w:pPr>
      <w:r>
        <w:rPr>
          <w:sz w:val="22"/>
          <w:szCs w:val="22"/>
        </w:rPr>
        <w:t>Some</w:t>
      </w:r>
      <w:r w:rsidR="00865937">
        <w:rPr>
          <w:sz w:val="22"/>
          <w:szCs w:val="22"/>
        </w:rPr>
        <w:t xml:space="preserve"> </w:t>
      </w:r>
      <w:r w:rsidR="00EA3962" w:rsidRPr="00EA3962">
        <w:rPr>
          <w:sz w:val="22"/>
          <w:szCs w:val="22"/>
        </w:rPr>
        <w:t xml:space="preserve">of the qualitative households relied upon radio as their principal media and when prompted, most stated that they could not live without the radio. This </w:t>
      </w:r>
      <w:r w:rsidR="00EA3962" w:rsidRPr="005A6191">
        <w:rPr>
          <w:sz w:val="22"/>
          <w:szCs w:val="22"/>
        </w:rPr>
        <w:t>was across the age groups but again</w:t>
      </w:r>
      <w:r w:rsidR="005E6054" w:rsidRPr="005A6191">
        <w:rPr>
          <w:sz w:val="22"/>
          <w:szCs w:val="22"/>
        </w:rPr>
        <w:t>,</w:t>
      </w:r>
      <w:r w:rsidR="00EA3962" w:rsidRPr="005A6191">
        <w:rPr>
          <w:sz w:val="22"/>
          <w:szCs w:val="22"/>
        </w:rPr>
        <w:t xml:space="preserve"> particularly noted among </w:t>
      </w:r>
      <w:r w:rsidR="00DF1781" w:rsidRPr="005A6191">
        <w:rPr>
          <w:sz w:val="22"/>
          <w:szCs w:val="22"/>
        </w:rPr>
        <w:t xml:space="preserve">the elderly </w:t>
      </w:r>
      <w:r w:rsidR="00EA3962" w:rsidRPr="005A6191">
        <w:rPr>
          <w:sz w:val="22"/>
          <w:szCs w:val="22"/>
        </w:rPr>
        <w:t>and</w:t>
      </w:r>
      <w:r w:rsidR="00DF1781" w:rsidRPr="005A6191">
        <w:rPr>
          <w:sz w:val="22"/>
          <w:szCs w:val="22"/>
        </w:rPr>
        <w:t xml:space="preserve"> </w:t>
      </w:r>
      <w:r w:rsidR="00EA3962" w:rsidRPr="005A6191">
        <w:rPr>
          <w:sz w:val="22"/>
          <w:szCs w:val="22"/>
        </w:rPr>
        <w:t xml:space="preserve">vulnerable. </w:t>
      </w:r>
      <w:r w:rsidR="00B700DB" w:rsidRPr="005A6191">
        <w:rPr>
          <w:sz w:val="22"/>
          <w:szCs w:val="22"/>
        </w:rPr>
        <w:t xml:space="preserve">Older qualitative respondents tended to feel attached to the </w:t>
      </w:r>
      <w:r w:rsidR="00865937" w:rsidRPr="005A6191">
        <w:rPr>
          <w:sz w:val="22"/>
          <w:szCs w:val="22"/>
        </w:rPr>
        <w:t>radio;</w:t>
      </w:r>
      <w:r w:rsidR="00B700DB" w:rsidRPr="005A6191">
        <w:rPr>
          <w:sz w:val="22"/>
          <w:szCs w:val="22"/>
        </w:rPr>
        <w:t xml:space="preserve"> with </w:t>
      </w:r>
      <w:r>
        <w:rPr>
          <w:sz w:val="22"/>
          <w:szCs w:val="22"/>
        </w:rPr>
        <w:t>some</w:t>
      </w:r>
      <w:r w:rsidR="00B700DB" w:rsidRPr="005A6191">
        <w:rPr>
          <w:sz w:val="22"/>
          <w:szCs w:val="22"/>
        </w:rPr>
        <w:t xml:space="preserve"> of those liv</w:t>
      </w:r>
      <w:r>
        <w:rPr>
          <w:sz w:val="22"/>
          <w:szCs w:val="22"/>
        </w:rPr>
        <w:t>ing</w:t>
      </w:r>
      <w:r w:rsidR="00B700DB" w:rsidRPr="005A6191">
        <w:rPr>
          <w:sz w:val="22"/>
          <w:szCs w:val="22"/>
        </w:rPr>
        <w:t xml:space="preserve"> alone stating that it was like having a companion in the home</w:t>
      </w:r>
      <w:r w:rsidR="00EA3962" w:rsidRPr="005A6191">
        <w:rPr>
          <w:sz w:val="22"/>
          <w:szCs w:val="22"/>
        </w:rPr>
        <w:t>:</w:t>
      </w:r>
    </w:p>
    <w:p w14:paraId="0D56D9B2" w14:textId="77777777" w:rsidR="00EA3962" w:rsidRPr="000E3E65" w:rsidRDefault="00EA3962" w:rsidP="00270A51">
      <w:pPr>
        <w:jc w:val="both"/>
        <w:rPr>
          <w:b/>
          <w:color w:val="4F81BD" w:themeColor="accent1"/>
          <w:sz w:val="22"/>
          <w:szCs w:val="22"/>
        </w:rPr>
      </w:pPr>
    </w:p>
    <w:p w14:paraId="0D56D9B3" w14:textId="77777777" w:rsidR="00C85352" w:rsidRDefault="00F07A8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07A80">
        <w:rPr>
          <w:rFonts w:ascii="Arial" w:hAnsi="Arial"/>
          <w:i/>
          <w:color w:val="auto"/>
          <w:sz w:val="22"/>
          <w:szCs w:val="22"/>
        </w:rPr>
        <w:t>‘I love my radio. I rely on the radio more than anything else… You have the radio to cheer you up, it’s a way of life and I would really be lost without it.’</w:t>
      </w:r>
    </w:p>
    <w:p w14:paraId="0D56D9B4" w14:textId="77777777" w:rsidR="00F07A80" w:rsidRPr="00F07A80" w:rsidRDefault="00F07A8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i/>
          <w:sz w:val="22"/>
          <w:szCs w:val="22"/>
        </w:rPr>
      </w:pPr>
      <w:r w:rsidRPr="00F07A80">
        <w:rPr>
          <w:rFonts w:ascii="Arial" w:hAnsi="Arial"/>
          <w:i/>
          <w:color w:val="auto"/>
          <w:sz w:val="22"/>
          <w:szCs w:val="22"/>
        </w:rPr>
        <w:t>(Qualitative, M, 76, vulnerable – blind/partially sighted)</w:t>
      </w:r>
      <w:r w:rsidR="00CF2F2E" w:rsidRPr="00F07A80">
        <w:rPr>
          <w:i/>
          <w:sz w:val="22"/>
          <w:szCs w:val="22"/>
        </w:rPr>
        <w:t xml:space="preserve"> </w:t>
      </w:r>
    </w:p>
    <w:p w14:paraId="0D56D9B5" w14:textId="77777777" w:rsidR="00CF2F2E" w:rsidRDefault="00CF2F2E" w:rsidP="00270A51">
      <w:pPr>
        <w:jc w:val="both"/>
        <w:rPr>
          <w:i/>
          <w:color w:val="4F81BD" w:themeColor="accent1"/>
          <w:sz w:val="22"/>
          <w:szCs w:val="22"/>
        </w:rPr>
      </w:pPr>
    </w:p>
    <w:p w14:paraId="0D56D9B6" w14:textId="77777777" w:rsidR="00E4444C" w:rsidRDefault="00152935"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C85352">
        <w:rPr>
          <w:rFonts w:ascii="Arial" w:hAnsi="Arial"/>
          <w:i/>
          <w:color w:val="auto"/>
          <w:sz w:val="22"/>
          <w:szCs w:val="22"/>
        </w:rPr>
        <w:t>‘</w:t>
      </w:r>
      <w:r w:rsidR="00F07A80" w:rsidRPr="00C85352">
        <w:rPr>
          <w:rFonts w:ascii="Arial" w:hAnsi="Arial"/>
          <w:i/>
          <w:color w:val="auto"/>
          <w:sz w:val="22"/>
          <w:szCs w:val="22"/>
        </w:rPr>
        <w:t>The radio is on 24/7, even if I pop down to the village the radio stays on, it’s like there is someone home when you get back in…I’d be lost without the radio, it’s like having a person being in the house...if the radio broke it would be like the electricity went and I can’t put on the kettle.’</w:t>
      </w:r>
    </w:p>
    <w:p w14:paraId="0D56D9B7" w14:textId="77777777" w:rsidR="00B700DB" w:rsidRPr="00C85352" w:rsidRDefault="00CF2F2E"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C85352">
        <w:rPr>
          <w:rFonts w:ascii="Arial" w:hAnsi="Arial"/>
          <w:i/>
          <w:color w:val="auto"/>
          <w:sz w:val="22"/>
          <w:szCs w:val="22"/>
        </w:rPr>
        <w:t>(Qualitative, F, 74, vulnerable – sheltered accommodation)</w:t>
      </w:r>
    </w:p>
    <w:p w14:paraId="0D56D9B8" w14:textId="77777777" w:rsidR="00CF2F2E" w:rsidRPr="00F13771" w:rsidRDefault="00CF2F2E" w:rsidP="00CF2F2E">
      <w:pPr>
        <w:ind w:left="1440" w:firstLine="720"/>
        <w:jc w:val="right"/>
        <w:rPr>
          <w:i/>
          <w:sz w:val="22"/>
          <w:szCs w:val="22"/>
        </w:rPr>
      </w:pPr>
    </w:p>
    <w:p w14:paraId="0D56D9B9" w14:textId="77777777" w:rsidR="00EA3962" w:rsidRDefault="00EA3962" w:rsidP="00270A51">
      <w:pPr>
        <w:pStyle w:val="ReportBodytext"/>
        <w:jc w:val="both"/>
      </w:pPr>
      <w:r>
        <w:t>However, this sense of strong attachment to the radio was not restricted to older respondents. One woman</w:t>
      </w:r>
      <w:r w:rsidR="00B44596">
        <w:t>,</w:t>
      </w:r>
      <w:r>
        <w:t xml:space="preserve"> </w:t>
      </w:r>
      <w:r w:rsidR="00B44596">
        <w:t xml:space="preserve">in particular, </w:t>
      </w:r>
      <w:r>
        <w:t>spoke about the radio with great affection:</w:t>
      </w:r>
      <w:r w:rsidR="00B44596">
        <w:t xml:space="preserve"> </w:t>
      </w:r>
    </w:p>
    <w:p w14:paraId="0D56D9BA" w14:textId="77777777" w:rsidR="000E3E65" w:rsidRPr="00E4444C" w:rsidRDefault="00F07A8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 xml:space="preserve">‘It is where I find out everything about what is going on...I would be lost without the radio, I feel like it is a trusted friend…I really would feel bereft without it...it’s like an institution.’ </w:t>
      </w:r>
    </w:p>
    <w:p w14:paraId="0D56D9BB" w14:textId="77777777" w:rsidR="00EA3962" w:rsidRPr="00E4444C" w:rsidRDefault="00F07A8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(Qualitative, F, 40)</w:t>
      </w:r>
    </w:p>
    <w:p w14:paraId="0D56D9BC" w14:textId="77777777" w:rsidR="00EA3962" w:rsidRPr="000E3E65" w:rsidRDefault="00EA3962" w:rsidP="00270A51">
      <w:pPr>
        <w:jc w:val="both"/>
        <w:rPr>
          <w:i/>
          <w:color w:val="4F81BD" w:themeColor="accent1"/>
          <w:sz w:val="22"/>
          <w:szCs w:val="22"/>
        </w:rPr>
      </w:pPr>
    </w:p>
    <w:p w14:paraId="0D56D9BD" w14:textId="77777777" w:rsidR="00EA3962" w:rsidRDefault="00EA3962" w:rsidP="00270A51">
      <w:pPr>
        <w:pStyle w:val="ReportBodytext"/>
        <w:jc w:val="both"/>
      </w:pPr>
      <w:r>
        <w:t xml:space="preserve">At the other end of the spectrum, there were </w:t>
      </w:r>
      <w:r w:rsidR="00865937">
        <w:t xml:space="preserve">some </w:t>
      </w:r>
      <w:r>
        <w:t xml:space="preserve">qualitative and quantitative respondents for whom radio was a part of their life but they did not rely upon it or feel that it was essential. Interestingly, among the qualitative respondents, some of these were the households for whom their main listening was outside of the house, either in the car or at work. Children also tended to be less engaged in the radio, using alternative media such as listening to </w:t>
      </w:r>
      <w:r w:rsidR="00A34C2D">
        <w:t xml:space="preserve">MP3 players </w:t>
      </w:r>
      <w:r>
        <w:t xml:space="preserve">or watching </w:t>
      </w:r>
      <w:r w:rsidR="00DB7416">
        <w:t>television</w:t>
      </w:r>
      <w:r>
        <w:t xml:space="preserve">. In the qualitative interviews, it was often difficult for the interviewers to engage children and teenagers in the interview about the radio with some seeming completely disinterested in radio. </w:t>
      </w:r>
    </w:p>
    <w:p w14:paraId="0D56D9BE" w14:textId="77777777" w:rsidR="00EA3962" w:rsidRPr="00FD7061" w:rsidRDefault="00EA3962" w:rsidP="00874116">
      <w:pPr>
        <w:pStyle w:val="ProposalBodytext"/>
        <w:spacing w:line="240" w:lineRule="auto"/>
        <w:jc w:val="both"/>
      </w:pPr>
      <w:r>
        <w:t xml:space="preserve">Across all the qualitative interviews at the pre-trial stage, it emerged that radio was </w:t>
      </w:r>
      <w:r w:rsidR="00DB7416">
        <w:t>considered</w:t>
      </w:r>
      <w:r>
        <w:t xml:space="preserve"> a dis</w:t>
      </w:r>
      <w:r w:rsidR="0076172E">
        <w:t xml:space="preserve">tinctly different medium and </w:t>
      </w:r>
      <w:r>
        <w:t>not comparable to watching</w:t>
      </w:r>
      <w:r w:rsidR="00874116">
        <w:t xml:space="preserve"> television</w:t>
      </w:r>
      <w:r>
        <w:t xml:space="preserve">. </w:t>
      </w:r>
      <w:r w:rsidR="00DF1781">
        <w:t>R</w:t>
      </w:r>
      <w:r>
        <w:t>adio listening is very much linked to individual and household routines</w:t>
      </w:r>
      <w:r w:rsidR="00DF1781">
        <w:t xml:space="preserve"> among the qualitative respondents</w:t>
      </w:r>
      <w:r>
        <w:t xml:space="preserve"> and the stations and programmes that people listen to are habitual. Listening tended to be split between those who listened to specific programmes and those who had the radio on as a constant in the background. </w:t>
      </w:r>
    </w:p>
    <w:p w14:paraId="0D56D9BF" w14:textId="77777777" w:rsidR="00EA3962" w:rsidRDefault="002C46E9" w:rsidP="00270A51">
      <w:pPr>
        <w:pStyle w:val="ReportBodytext"/>
        <w:jc w:val="both"/>
      </w:pPr>
      <w:r>
        <w:lastRenderedPageBreak/>
        <w:t>T</w:t>
      </w:r>
      <w:r w:rsidR="00EA3962">
        <w:t xml:space="preserve">he kitchen (67%), </w:t>
      </w:r>
      <w:r>
        <w:t xml:space="preserve">the </w:t>
      </w:r>
      <w:r w:rsidR="00EA3962">
        <w:t>car (</w:t>
      </w:r>
      <w:r>
        <w:t>62%) and the bedroom (54%) were</w:t>
      </w:r>
      <w:r w:rsidR="00EA3962">
        <w:t xml:space="preserve"> the most </w:t>
      </w:r>
      <w:r>
        <w:t xml:space="preserve">popular </w:t>
      </w:r>
      <w:r w:rsidR="00EA3962">
        <w:t xml:space="preserve">locations </w:t>
      </w:r>
      <w:r>
        <w:t>to listen to any radio set</w:t>
      </w:r>
      <w:r w:rsidR="00EA3962">
        <w:t xml:space="preserve">, while vulnerable people </w:t>
      </w:r>
      <w:r>
        <w:t xml:space="preserve">were </w:t>
      </w:r>
      <w:r w:rsidR="00EA3962">
        <w:t xml:space="preserve">more likely to listen </w:t>
      </w:r>
      <w:r>
        <w:t>to a radio set in the lounge or dining area - 58</w:t>
      </w:r>
      <w:r w:rsidR="00EA3962">
        <w:t>%</w:t>
      </w:r>
      <w:r>
        <w:t xml:space="preserve"> compared to 41% of all respondents -  alongside their bedroom (57%) and the kitchen (53%)</w:t>
      </w:r>
      <w:r w:rsidR="00EA3962">
        <w:t>.</w:t>
      </w:r>
      <w:r w:rsidR="00D21169">
        <w:t xml:space="preserve">  </w:t>
      </w:r>
      <w:r w:rsidR="00EA3962">
        <w:t xml:space="preserve">This was supported by the qualitative research in which older respondents tended to have radios in the living room; this was often to listen to specific programmes on a daily or weekly basis.  </w:t>
      </w:r>
    </w:p>
    <w:p w14:paraId="0D56D9C0" w14:textId="77777777" w:rsidR="00114524" w:rsidRPr="00EA3962" w:rsidRDefault="00114524" w:rsidP="00270A51">
      <w:pPr>
        <w:pStyle w:val="Subtitle"/>
        <w:numPr>
          <w:ilvl w:val="1"/>
          <w:numId w:val="2"/>
        </w:numPr>
        <w:tabs>
          <w:tab w:val="left" w:pos="567"/>
        </w:tabs>
        <w:ind w:left="432"/>
        <w:jc w:val="both"/>
      </w:pPr>
      <w:bookmarkStart w:id="29" w:name="_Toc358226846"/>
      <w:r w:rsidRPr="00EA3962">
        <w:t>Ownership of DAB sets and digital listening</w:t>
      </w:r>
      <w:r w:rsidR="008474C0">
        <w:t xml:space="preserve"> across platforms</w:t>
      </w:r>
      <w:bookmarkEnd w:id="29"/>
    </w:p>
    <w:p w14:paraId="0D56D9C1" w14:textId="77777777" w:rsidR="00D21169" w:rsidRDefault="00F0303E" w:rsidP="00270A51">
      <w:pPr>
        <w:pStyle w:val="ReportBodytext"/>
        <w:jc w:val="both"/>
      </w:pPr>
      <w:r>
        <w:rPr>
          <w:noProof/>
          <w:lang w:val="en-US" w:eastAsia="zh-TW"/>
        </w:rPr>
        <w:pict w14:anchorId="0D56E953">
          <v:rect id="_x0000_s1281" style="position:absolute;left:0;text-align:left;margin-left:267.2pt;margin-top:42.35pt;width:186.4pt;height:93.75pt;z-index:251669504;mso-wrap-distance-left:14.4pt;mso-wrap-distance-top:14.4pt;mso-wrap-distance-right:14.4pt;mso-wrap-distance-bottom:7.2pt;mso-position-horizontal-relative:margin;mso-width-relative:margin;mso-height-relative:margin" wrapcoords="0 0" o:allowincell="f" filled="f" stroked="f" strokecolor="#90b5e3" strokeweight="6pt">
            <v:shadow on="t" color="#2f6ebe" opacity=".5" offset="6pt,6pt"/>
            <v:textbox style="mso-next-textbox:#_x0000_s1281" inset="0,0,0,0">
              <w:txbxContent>
                <w:p w14:paraId="0D56E9EC" w14:textId="77777777" w:rsidR="00E74574" w:rsidRPr="00152935" w:rsidRDefault="00E74574" w:rsidP="00E00A33">
                  <w:pPr>
                    <w:pBdr>
                      <w:top w:val="single" w:sz="4" w:space="10" w:color="A7BFDE"/>
                      <w:bottom w:val="single" w:sz="4" w:space="10" w:color="A7BFDE"/>
                    </w:pBdr>
                    <w:shd w:val="clear" w:color="auto" w:fill="ECF1F8"/>
                    <w:jc w:val="center"/>
                    <w:rPr>
                      <w:i/>
                      <w:iCs/>
                      <w:color w:val="4F81BD"/>
                      <w:sz w:val="28"/>
                      <w:szCs w:val="28"/>
                    </w:rPr>
                  </w:pPr>
                  <w:r w:rsidRPr="00152935">
                    <w:rPr>
                      <w:i/>
                      <w:iCs/>
                      <w:color w:val="4F81BD"/>
                      <w:sz w:val="28"/>
                      <w:szCs w:val="28"/>
                    </w:rPr>
                    <w:t>56% of vulnerable people only listened to analogue radio, compared to 31% of all respondents</w:t>
                  </w:r>
                  <w:r>
                    <w:rPr>
                      <w:i/>
                      <w:iCs/>
                      <w:color w:val="4F81BD"/>
                      <w:sz w:val="28"/>
                      <w:szCs w:val="28"/>
                    </w:rPr>
                    <w:t>.</w:t>
                  </w:r>
                </w:p>
              </w:txbxContent>
            </v:textbox>
            <w10:wrap type="square" anchorx="margin"/>
          </v:rect>
        </w:pict>
      </w:r>
      <w:r w:rsidR="00F07A80" w:rsidRPr="00CF2F2E">
        <w:t>Just under half of the quantitative households (49%) taking part in the trial already owned a DAB set at home.</w:t>
      </w:r>
      <w:r w:rsidR="000268B0" w:rsidRPr="00CF2F2E">
        <w:t xml:space="preserve"> D</w:t>
      </w:r>
      <w:r w:rsidR="003F05B4" w:rsidRPr="00CF2F2E">
        <w:t xml:space="preserve">igital listening </w:t>
      </w:r>
      <w:r w:rsidR="000268B0" w:rsidRPr="00CF2F2E">
        <w:t xml:space="preserve">was generally </w:t>
      </w:r>
      <w:r w:rsidR="003F05B4" w:rsidRPr="00CF2F2E">
        <w:t>high</w:t>
      </w:r>
      <w:r w:rsidR="00C732D4" w:rsidRPr="00CF2F2E">
        <w:t>er than the general UK population</w:t>
      </w:r>
      <w:r w:rsidR="004D62B4" w:rsidRPr="00CF2F2E">
        <w:t xml:space="preserve"> </w:t>
      </w:r>
      <w:r w:rsidR="003F05B4" w:rsidRPr="00CF2F2E">
        <w:t>with 69% listening to both analogue and digital radio at least once a week either through a DAB set or on other platforms</w:t>
      </w:r>
      <w:r w:rsidR="004D62B4" w:rsidRPr="00CF2F2E">
        <w:t>,</w:t>
      </w:r>
      <w:r w:rsidR="00C732D4" w:rsidRPr="00CF2F2E">
        <w:t xml:space="preserve"> compared to 31% only listening to analogue radio</w:t>
      </w:r>
      <w:r w:rsidR="009D407C" w:rsidRPr="00CF2F2E">
        <w:t>.</w:t>
      </w:r>
      <w:r w:rsidR="00C732D4" w:rsidRPr="00CF2F2E">
        <w:t xml:space="preserve"> This </w:t>
      </w:r>
      <w:r w:rsidR="000268B0" w:rsidRPr="00CF2F2E">
        <w:t>was reflective of the area</w:t>
      </w:r>
      <w:r w:rsidR="006E7CA7" w:rsidRPr="00CF2F2E">
        <w:t>,</w:t>
      </w:r>
      <w:r w:rsidR="000268B0" w:rsidRPr="00CF2F2E">
        <w:t xml:space="preserve"> with B</w:t>
      </w:r>
      <w:r w:rsidR="00C732D4" w:rsidRPr="00CF2F2E">
        <w:t xml:space="preserve">ath </w:t>
      </w:r>
      <w:r w:rsidR="000268B0" w:rsidRPr="00CF2F2E">
        <w:t xml:space="preserve">being </w:t>
      </w:r>
      <w:r w:rsidR="00C732D4" w:rsidRPr="00CF2F2E">
        <w:t>a more affluent and upmarket part of the UK.</w:t>
      </w:r>
      <w:r w:rsidR="000268B0" w:rsidRPr="00CF2F2E">
        <w:t xml:space="preserve"> </w:t>
      </w:r>
      <w:r w:rsidR="00F07A80" w:rsidRPr="00CF2F2E">
        <w:t xml:space="preserve">However, the majority of quantitative respondents </w:t>
      </w:r>
      <w:r w:rsidR="00F07A80" w:rsidRPr="00CF2F2E">
        <w:rPr>
          <w:b/>
        </w:rPr>
        <w:t>still listened most often on an analogue set</w:t>
      </w:r>
      <w:r w:rsidR="000268B0" w:rsidRPr="00CF2F2E">
        <w:t xml:space="preserve"> (75%), rising to 86% among vulnerable people. This was</w:t>
      </w:r>
      <w:r w:rsidR="00065B85" w:rsidRPr="00CF2F2E">
        <w:t xml:space="preserve"> also true</w:t>
      </w:r>
      <w:r w:rsidR="00065B85">
        <w:t xml:space="preserve"> </w:t>
      </w:r>
      <w:r w:rsidR="000268B0">
        <w:t xml:space="preserve">for half of those with </w:t>
      </w:r>
      <w:r w:rsidR="00065B85">
        <w:t xml:space="preserve">a </w:t>
      </w:r>
      <w:r w:rsidR="000268B0">
        <w:t>DAB set at home</w:t>
      </w:r>
      <w:r w:rsidR="00065B85">
        <w:t>.</w:t>
      </w:r>
      <w:r w:rsidR="000268B0">
        <w:t xml:space="preserve"> </w:t>
      </w:r>
    </w:p>
    <w:p w14:paraId="0D56D9C2" w14:textId="77777777" w:rsidR="009B347B" w:rsidRPr="00CF2F2E" w:rsidRDefault="00236CF0" w:rsidP="00270A51">
      <w:pPr>
        <w:pStyle w:val="ReportBodytext"/>
        <w:jc w:val="both"/>
      </w:pPr>
      <w:r>
        <w:t>D</w:t>
      </w:r>
      <w:r w:rsidR="00065B85">
        <w:t>igital listening was</w:t>
      </w:r>
      <w:r w:rsidR="00BB147E">
        <w:t xml:space="preserve"> higher than DAB ownership</w:t>
      </w:r>
      <w:r w:rsidR="00065B85">
        <w:t xml:space="preserve"> due to </w:t>
      </w:r>
      <w:r w:rsidR="00BB147E" w:rsidRPr="00065B85">
        <w:rPr>
          <w:b/>
        </w:rPr>
        <w:t>listen</w:t>
      </w:r>
      <w:r w:rsidR="00065B85" w:rsidRPr="00065B85">
        <w:rPr>
          <w:b/>
        </w:rPr>
        <w:t xml:space="preserve">ing </w:t>
      </w:r>
      <w:r w:rsidR="00BB147E" w:rsidRPr="00065B85">
        <w:rPr>
          <w:b/>
        </w:rPr>
        <w:t>on other</w:t>
      </w:r>
      <w:r w:rsidR="009B347B" w:rsidRPr="00065B85">
        <w:rPr>
          <w:b/>
        </w:rPr>
        <w:t xml:space="preserve"> platforms</w:t>
      </w:r>
      <w:r w:rsidR="00065B85">
        <w:t xml:space="preserve">.  Nearly three quarters (71%) </w:t>
      </w:r>
      <w:r w:rsidR="00BB147E">
        <w:t>claim</w:t>
      </w:r>
      <w:r w:rsidR="00065B85">
        <w:t>ed</w:t>
      </w:r>
      <w:r w:rsidR="00BB147E">
        <w:t xml:space="preserve"> to have</w:t>
      </w:r>
      <w:r w:rsidR="009B347B" w:rsidRPr="009B347B">
        <w:t xml:space="preserve"> ever </w:t>
      </w:r>
      <w:r w:rsidR="00BB147E">
        <w:t xml:space="preserve">listened to radio on a </w:t>
      </w:r>
      <w:r w:rsidR="006E7CA7">
        <w:t>television</w:t>
      </w:r>
      <w:r w:rsidR="00BB147E">
        <w:t xml:space="preserve"> set, computer, tablet or </w:t>
      </w:r>
      <w:r w:rsidR="00065B85">
        <w:t xml:space="preserve">a </w:t>
      </w:r>
      <w:r w:rsidR="00BB147E">
        <w:t xml:space="preserve">smartphone, </w:t>
      </w:r>
      <w:r>
        <w:t>though</w:t>
      </w:r>
      <w:r w:rsidR="00065B85">
        <w:t xml:space="preserve"> </w:t>
      </w:r>
      <w:r w:rsidR="000268B0">
        <w:t>fewer d</w:t>
      </w:r>
      <w:r w:rsidR="00065B85">
        <w:t xml:space="preserve">id </w:t>
      </w:r>
      <w:r w:rsidR="000268B0">
        <w:t>this on a regular basis.</w:t>
      </w:r>
      <w:r w:rsidR="00BB147E">
        <w:t xml:space="preserve"> </w:t>
      </w:r>
      <w:r w:rsidR="009B347B" w:rsidRPr="009B347B">
        <w:t xml:space="preserve">The most popular </w:t>
      </w:r>
      <w:r w:rsidR="000268B0">
        <w:t xml:space="preserve">device to listen to the radio, beside a radio set, </w:t>
      </w:r>
      <w:r w:rsidR="00065B85">
        <w:t>was</w:t>
      </w:r>
      <w:r w:rsidR="000268B0">
        <w:t xml:space="preserve"> </w:t>
      </w:r>
      <w:r w:rsidR="009B347B" w:rsidRPr="009B347B">
        <w:t xml:space="preserve">a </w:t>
      </w:r>
      <w:r w:rsidR="005A6CC7">
        <w:t>television</w:t>
      </w:r>
      <w:r w:rsidR="006E7CA7">
        <w:t>,</w:t>
      </w:r>
      <w:r w:rsidR="009B347B" w:rsidRPr="009B347B">
        <w:t xml:space="preserve"> with a </w:t>
      </w:r>
      <w:r w:rsidR="009B347B">
        <w:t xml:space="preserve">quarter (26%) listening </w:t>
      </w:r>
      <w:r w:rsidR="000268B0">
        <w:t xml:space="preserve">on their </w:t>
      </w:r>
      <w:r w:rsidR="006E7CA7">
        <w:t>television</w:t>
      </w:r>
      <w:r w:rsidR="000268B0">
        <w:t xml:space="preserve"> at least once week</w:t>
      </w:r>
      <w:r w:rsidR="00065B85">
        <w:t xml:space="preserve">, </w:t>
      </w:r>
      <w:r w:rsidR="00497E7C">
        <w:t>one</w:t>
      </w:r>
      <w:r w:rsidR="00065B85">
        <w:t xml:space="preserve"> in </w:t>
      </w:r>
      <w:r w:rsidR="00497E7C">
        <w:t>five</w:t>
      </w:r>
      <w:r w:rsidR="00065B85">
        <w:t xml:space="preserve"> (19%) on a</w:t>
      </w:r>
      <w:r w:rsidR="00EA7CB2">
        <w:t xml:space="preserve"> desktop</w:t>
      </w:r>
      <w:r w:rsidR="00065B85">
        <w:t>/</w:t>
      </w:r>
      <w:r w:rsidR="00EA7CB2">
        <w:t xml:space="preserve">laptop </w:t>
      </w:r>
      <w:r w:rsidR="00EA7CB2" w:rsidRPr="00CF2F2E">
        <w:t xml:space="preserve">computer or </w:t>
      </w:r>
      <w:r w:rsidR="00065B85" w:rsidRPr="00CF2F2E">
        <w:t xml:space="preserve">a </w:t>
      </w:r>
      <w:r w:rsidR="00EA7CB2" w:rsidRPr="00CF2F2E">
        <w:t xml:space="preserve">tablet </w:t>
      </w:r>
      <w:r w:rsidRPr="00CF2F2E">
        <w:t>at home</w:t>
      </w:r>
      <w:r w:rsidR="004D62B4" w:rsidRPr="00CF2F2E">
        <w:t>,</w:t>
      </w:r>
      <w:r w:rsidRPr="00CF2F2E">
        <w:t xml:space="preserve"> </w:t>
      </w:r>
      <w:r w:rsidR="00C95341" w:rsidRPr="00CF2F2E">
        <w:t>and only 9</w:t>
      </w:r>
      <w:r w:rsidR="00EA7CB2" w:rsidRPr="00CF2F2E">
        <w:t>%</w:t>
      </w:r>
      <w:r w:rsidR="004D62B4" w:rsidRPr="00CF2F2E">
        <w:t xml:space="preserve"> listening</w:t>
      </w:r>
      <w:r w:rsidR="00EA7CB2" w:rsidRPr="00CF2F2E">
        <w:t xml:space="preserve"> </w:t>
      </w:r>
      <w:r w:rsidR="00C95341" w:rsidRPr="00CF2F2E">
        <w:t>on a s</w:t>
      </w:r>
      <w:r w:rsidR="00065B85" w:rsidRPr="00CF2F2E">
        <w:t xml:space="preserve">martphone </w:t>
      </w:r>
      <w:r w:rsidR="00C95341" w:rsidRPr="00CF2F2E">
        <w:t xml:space="preserve">online or via an app (rising to 16% of </w:t>
      </w:r>
      <w:r w:rsidR="005A6CC7" w:rsidRPr="00CF2F2E">
        <w:t>s</w:t>
      </w:r>
      <w:r w:rsidR="00C95341" w:rsidRPr="00CF2F2E">
        <w:t>martphone owners)</w:t>
      </w:r>
      <w:r w:rsidR="00EA7CB2" w:rsidRPr="00CF2F2E">
        <w:t xml:space="preserve">.  </w:t>
      </w:r>
    </w:p>
    <w:p w14:paraId="0D56D9C3" w14:textId="77777777" w:rsidR="008474C0" w:rsidRDefault="00F07A80" w:rsidP="00270A51">
      <w:pPr>
        <w:pStyle w:val="ReportBodytext"/>
        <w:jc w:val="both"/>
      </w:pPr>
      <w:r w:rsidRPr="00CF2F2E">
        <w:t xml:space="preserve">As expected, </w:t>
      </w:r>
      <w:r w:rsidRPr="00CF2F2E">
        <w:rPr>
          <w:b/>
        </w:rPr>
        <w:t>vulnerable</w:t>
      </w:r>
      <w:r w:rsidRPr="00CF2F2E">
        <w:t xml:space="preserve"> people, and the elderly in particular, were </w:t>
      </w:r>
      <w:r w:rsidRPr="00CF2F2E">
        <w:rPr>
          <w:b/>
        </w:rPr>
        <w:t>more likely to only listen to analogue radio</w:t>
      </w:r>
      <w:r w:rsidR="008474C0" w:rsidRPr="00CF2F2E">
        <w:t xml:space="preserve"> (56% of vulnerable </w:t>
      </w:r>
      <w:r w:rsidR="00C95341" w:rsidRPr="00CF2F2E">
        <w:t xml:space="preserve">people </w:t>
      </w:r>
      <w:r w:rsidR="008474C0" w:rsidRPr="00CF2F2E">
        <w:t>listen</w:t>
      </w:r>
      <w:r w:rsidR="00C95341" w:rsidRPr="00CF2F2E">
        <w:t>ed</w:t>
      </w:r>
      <w:r w:rsidR="008474C0" w:rsidRPr="00CF2F2E">
        <w:t xml:space="preserve"> to analogue only </w:t>
      </w:r>
      <w:r w:rsidR="00B26017" w:rsidRPr="00CF2F2E">
        <w:t>vers</w:t>
      </w:r>
      <w:r w:rsidR="00497E7C" w:rsidRPr="00CF2F2E">
        <w:t>u</w:t>
      </w:r>
      <w:r w:rsidR="00B26017" w:rsidRPr="00CF2F2E">
        <w:t>s</w:t>
      </w:r>
      <w:r w:rsidR="008474C0" w:rsidRPr="00CF2F2E">
        <w:t xml:space="preserve"> 31% of all respondents) and less likely to</w:t>
      </w:r>
      <w:r w:rsidR="00C95341" w:rsidRPr="00CF2F2E">
        <w:t xml:space="preserve"> own </w:t>
      </w:r>
      <w:r w:rsidR="008474C0" w:rsidRPr="00CF2F2E">
        <w:t xml:space="preserve">a DAB set </w:t>
      </w:r>
      <w:r w:rsidR="00C95341" w:rsidRPr="00CF2F2E">
        <w:t xml:space="preserve">(38% </w:t>
      </w:r>
      <w:r w:rsidR="00497E7C" w:rsidRPr="00CF2F2E">
        <w:t>versus</w:t>
      </w:r>
      <w:r w:rsidR="00C95341" w:rsidRPr="00CF2F2E">
        <w:t xml:space="preserve"> 49%</w:t>
      </w:r>
      <w:r w:rsidR="008474C0" w:rsidRPr="00CF2F2E">
        <w:t>).</w:t>
      </w:r>
      <w:r w:rsidR="00C95341" w:rsidRPr="00CF2F2E">
        <w:t xml:space="preserve"> They were also much less likely to </w:t>
      </w:r>
      <w:r w:rsidR="004D62B4" w:rsidRPr="00CF2F2E">
        <w:t xml:space="preserve">use </w:t>
      </w:r>
      <w:r w:rsidR="00C95341" w:rsidRPr="00CF2F2E">
        <w:t>other devices</w:t>
      </w:r>
      <w:r w:rsidR="004D62B4" w:rsidRPr="00CF2F2E">
        <w:t xml:space="preserve"> to listen to the radio</w:t>
      </w:r>
      <w:r w:rsidR="006C02CE" w:rsidRPr="00CF2F2E">
        <w:t xml:space="preserve"> (</w:t>
      </w:r>
      <w:r w:rsidR="00C95341" w:rsidRPr="00CF2F2E">
        <w:t>22% listened on</w:t>
      </w:r>
      <w:r w:rsidR="00C95341">
        <w:t xml:space="preserve"> other platforms at least once a week compared to 45% of all respondents</w:t>
      </w:r>
      <w:r w:rsidR="00F13771">
        <w:t>)</w:t>
      </w:r>
      <w:r w:rsidR="00C95341">
        <w:t xml:space="preserve"> and </w:t>
      </w:r>
      <w:r w:rsidR="00F13771">
        <w:t xml:space="preserve">this was </w:t>
      </w:r>
      <w:r w:rsidR="00C95341">
        <w:t xml:space="preserve">primarily through their </w:t>
      </w:r>
      <w:r w:rsidR="006C02CE">
        <w:t xml:space="preserve">television </w:t>
      </w:r>
      <w:r w:rsidR="00C95341">
        <w:t>set.</w:t>
      </w:r>
    </w:p>
    <w:p w14:paraId="0D56D9C4" w14:textId="77777777" w:rsidR="00910E4A" w:rsidRPr="00910E4A" w:rsidRDefault="009B347B" w:rsidP="00270A51">
      <w:pPr>
        <w:pStyle w:val="ProposalBodytext"/>
        <w:spacing w:line="240" w:lineRule="auto"/>
        <w:jc w:val="both"/>
      </w:pPr>
      <w:r w:rsidRPr="00910E4A">
        <w:t xml:space="preserve">Through the qualitative interviews, it emerged that few listened to digital radio </w:t>
      </w:r>
      <w:r w:rsidR="00C95341">
        <w:t>on other</w:t>
      </w:r>
      <w:r w:rsidR="000B741E" w:rsidRPr="00910E4A">
        <w:t xml:space="preserve"> platform</w:t>
      </w:r>
      <w:r w:rsidR="00C95341">
        <w:t>s</w:t>
      </w:r>
      <w:r w:rsidR="00910E4A">
        <w:t xml:space="preserve">. In a few cases, the </w:t>
      </w:r>
      <w:r w:rsidR="006C02CE">
        <w:t>television</w:t>
      </w:r>
      <w:r w:rsidR="00910E4A">
        <w:t xml:space="preserve"> was used as a replacement radio in rooms where there was not an analogue radio available</w:t>
      </w:r>
      <w:r w:rsidR="005A6CC7">
        <w:t>,</w:t>
      </w:r>
      <w:r w:rsidR="00910E4A">
        <w:t xml:space="preserve"> or respondents had looked to use their phone to listen to the radio on the move but had not continued to use their phone regularly in this way. One couple in their 70s</w:t>
      </w:r>
      <w:r w:rsidR="002E605D">
        <w:t>, where</w:t>
      </w:r>
      <w:r w:rsidR="00910E4A">
        <w:t xml:space="preserve"> the man was almost completely blind, listen</w:t>
      </w:r>
      <w:r w:rsidR="00FD5690">
        <w:t>ed</w:t>
      </w:r>
      <w:r w:rsidR="00910E4A">
        <w:t xml:space="preserve"> to the radio on their </w:t>
      </w:r>
      <w:r w:rsidR="006C02CE">
        <w:t>television</w:t>
      </w:r>
      <w:r w:rsidR="00910E4A">
        <w:t xml:space="preserve"> on a daily basis and had a rigid radio and </w:t>
      </w:r>
      <w:r w:rsidR="006C02CE">
        <w:t>television</w:t>
      </w:r>
      <w:r w:rsidR="00910E4A">
        <w:t xml:space="preserve"> routine. They had found the radio stations by chance and did not know that some of the stations they listened to, for example LBC, were only available to them because they were </w:t>
      </w:r>
      <w:r w:rsidR="00FD5690">
        <w:t xml:space="preserve">using </w:t>
      </w:r>
      <w:r w:rsidR="00910E4A">
        <w:t>a digital platform.</w:t>
      </w:r>
    </w:p>
    <w:p w14:paraId="0D56D9C5" w14:textId="77777777" w:rsidR="00CF3B4B" w:rsidRDefault="00CF3B4B">
      <w:pPr>
        <w:rPr>
          <w:sz w:val="22"/>
        </w:rPr>
      </w:pPr>
      <w:r>
        <w:br w:type="page"/>
      </w:r>
    </w:p>
    <w:p w14:paraId="0D56D9C6" w14:textId="77777777" w:rsidR="00341719" w:rsidRDefault="00F0303E" w:rsidP="00270A51">
      <w:pPr>
        <w:pStyle w:val="ReportBodytext"/>
        <w:jc w:val="both"/>
      </w:pPr>
      <w:r>
        <w:rPr>
          <w:noProof/>
          <w:lang w:eastAsia="en-GB"/>
        </w:rPr>
        <w:lastRenderedPageBreak/>
        <w:pict w14:anchorId="0D56E954">
          <v:rect id="_x0000_s1254" style="position:absolute;left:0;text-align:left;margin-left:293.6pt;margin-top:99pt;width:162.95pt;height:105pt;z-index:-251659264;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54" inset="0,0,0,0">
              <w:txbxContent>
                <w:p w14:paraId="0D56E9ED"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Pr>
                      <w:i/>
                      <w:iCs/>
                      <w:color w:val="4F81BD"/>
                      <w:sz w:val="28"/>
                      <w:szCs w:val="28"/>
                    </w:rPr>
                    <w:t>The average person listens to 2.6 radio sets on average on a weekly basis (2 analogue and less than 1 DAB sets)</w:t>
                  </w:r>
                </w:p>
              </w:txbxContent>
            </v:textbox>
            <w10:wrap type="square" anchorx="margin" anchory="page"/>
          </v:rect>
        </w:pict>
      </w:r>
      <w:r w:rsidR="00EA7CB2">
        <w:t xml:space="preserve">The average </w:t>
      </w:r>
      <w:r w:rsidR="0066370F">
        <w:t>respondent</w:t>
      </w:r>
      <w:r w:rsidR="00EA7CB2">
        <w:t xml:space="preserve"> </w:t>
      </w:r>
      <w:r w:rsidR="0066370F">
        <w:t xml:space="preserve">listened to just under </w:t>
      </w:r>
      <w:r w:rsidR="00231803">
        <w:t>three</w:t>
      </w:r>
      <w:r w:rsidR="0066370F">
        <w:t xml:space="preserve"> radio sets </w:t>
      </w:r>
      <w:r w:rsidR="00B35BAA">
        <w:t>(2.6</w:t>
      </w:r>
      <w:r w:rsidR="00EA7CB2">
        <w:t>) at least once a week either at home</w:t>
      </w:r>
      <w:r w:rsidR="00CF3B4B">
        <w:t xml:space="preserve"> (2.1)</w:t>
      </w:r>
      <w:r w:rsidR="00EA7CB2">
        <w:t xml:space="preserve"> or in the car</w:t>
      </w:r>
      <w:r w:rsidR="00CF3B4B">
        <w:t xml:space="preserve"> (0.7)</w:t>
      </w:r>
      <w:r w:rsidR="00EA7CB2">
        <w:t xml:space="preserve">.  Of these, </w:t>
      </w:r>
      <w:r w:rsidR="00231803">
        <w:t>two</w:t>
      </w:r>
      <w:r w:rsidR="00EA7CB2">
        <w:t xml:space="preserve"> </w:t>
      </w:r>
      <w:r w:rsidR="0066370F">
        <w:t xml:space="preserve">were </w:t>
      </w:r>
      <w:r w:rsidR="00EA7CB2">
        <w:t>analogue (2.</w:t>
      </w:r>
      <w:r w:rsidR="00CF3B4B">
        <w:t>1</w:t>
      </w:r>
      <w:r w:rsidR="00EA7CB2">
        <w:t xml:space="preserve">) and less than </w:t>
      </w:r>
      <w:r w:rsidR="00231803">
        <w:t>one</w:t>
      </w:r>
      <w:r w:rsidR="00CF3B4B">
        <w:t xml:space="preserve"> (0.6</w:t>
      </w:r>
      <w:r w:rsidR="00EA7CB2">
        <w:t xml:space="preserve">) </w:t>
      </w:r>
      <w:r w:rsidR="0066370F">
        <w:t xml:space="preserve">were </w:t>
      </w:r>
      <w:r w:rsidR="00EA7CB2">
        <w:t>DAB or internet sets</w:t>
      </w:r>
      <w:r w:rsidR="0066370F">
        <w:t xml:space="preserve"> on average</w:t>
      </w:r>
      <w:r w:rsidR="00EA7CB2">
        <w:t>.</w:t>
      </w:r>
      <w:r w:rsidR="0066370F">
        <w:t xml:space="preserve"> </w:t>
      </w:r>
      <w:r w:rsidR="00910E4A">
        <w:t xml:space="preserve">This was similar to the findings in the qualitative research, although there was one household </w:t>
      </w:r>
      <w:r w:rsidR="008A7B55">
        <w:t xml:space="preserve">that </w:t>
      </w:r>
      <w:r w:rsidR="00910E4A">
        <w:t>had seven analogue radios</w:t>
      </w:r>
      <w:r w:rsidR="008A7B55">
        <w:t>,</w:t>
      </w:r>
      <w:r w:rsidR="00910E4A">
        <w:t xml:space="preserve"> which were all used regularly by different members of the family.</w:t>
      </w:r>
      <w:r w:rsidR="00B35BAA">
        <w:t xml:space="preserve">  These ranged from traditional</w:t>
      </w:r>
      <w:r w:rsidR="00EA7CB2">
        <w:t xml:space="preserve"> portable radio</w:t>
      </w:r>
      <w:r w:rsidR="00B35BAA">
        <w:t>s (69%)</w:t>
      </w:r>
      <w:r w:rsidR="00EA7CB2">
        <w:t>,</w:t>
      </w:r>
      <w:r w:rsidR="00B35BAA">
        <w:t xml:space="preserve"> larger</w:t>
      </w:r>
      <w:r w:rsidR="00EA7CB2">
        <w:t xml:space="preserve"> </w:t>
      </w:r>
      <w:r w:rsidR="00B35BAA">
        <w:t>h</w:t>
      </w:r>
      <w:r w:rsidR="00EA7CB2">
        <w:t>i-fi</w:t>
      </w:r>
      <w:r w:rsidR="00B35BAA">
        <w:t>s or home stereo systems</w:t>
      </w:r>
      <w:r w:rsidR="00EA7CB2">
        <w:t xml:space="preserve"> (</w:t>
      </w:r>
      <w:r w:rsidR="00B35BAA">
        <w:t>50%</w:t>
      </w:r>
      <w:r w:rsidR="00EA7CB2">
        <w:t>), in-car radio</w:t>
      </w:r>
      <w:r w:rsidR="00B35BAA">
        <w:t>s</w:t>
      </w:r>
      <w:r w:rsidR="00EA7CB2">
        <w:t xml:space="preserve"> (</w:t>
      </w:r>
      <w:r w:rsidR="00B35BAA">
        <w:t>63</w:t>
      </w:r>
      <w:r w:rsidR="00EA7CB2">
        <w:t>%) and clock radio</w:t>
      </w:r>
      <w:r w:rsidR="001E029B">
        <w:t>s</w:t>
      </w:r>
      <w:r w:rsidR="00EA7CB2">
        <w:t xml:space="preserve"> (</w:t>
      </w:r>
      <w:r w:rsidR="00B35BAA">
        <w:t>36</w:t>
      </w:r>
      <w:r w:rsidR="00EA7CB2">
        <w:t xml:space="preserve">%). </w:t>
      </w:r>
    </w:p>
    <w:p w14:paraId="0D56D9C7" w14:textId="77777777" w:rsidR="00A62992" w:rsidRDefault="00F07A80" w:rsidP="00270A51">
      <w:pPr>
        <w:jc w:val="both"/>
        <w:rPr>
          <w:sz w:val="22"/>
          <w:szCs w:val="22"/>
        </w:rPr>
      </w:pPr>
      <w:r w:rsidRPr="00CF3B4B">
        <w:rPr>
          <w:sz w:val="22"/>
          <w:szCs w:val="22"/>
        </w:rPr>
        <w:t>Among those who did not already have a DAB set at home, two thirds (67%) said they were likely to buy one in the future, with just one in five (20%) unlikely to do so.</w:t>
      </w:r>
      <w:r w:rsidR="00A62992" w:rsidRPr="00CF3B4B">
        <w:rPr>
          <w:sz w:val="22"/>
          <w:szCs w:val="22"/>
        </w:rPr>
        <w:t xml:space="preserve"> This rose to 40% of</w:t>
      </w:r>
      <w:r w:rsidR="00A62992" w:rsidRPr="00CF3B4B">
        <w:rPr>
          <w:b/>
          <w:sz w:val="22"/>
          <w:szCs w:val="22"/>
        </w:rPr>
        <w:t xml:space="preserve"> vulnerable people</w:t>
      </w:r>
      <w:r w:rsidR="00A62992" w:rsidRPr="00CF3B4B">
        <w:rPr>
          <w:sz w:val="22"/>
          <w:szCs w:val="22"/>
        </w:rPr>
        <w:t xml:space="preserve"> saying they were </w:t>
      </w:r>
      <w:r w:rsidR="00A62992" w:rsidRPr="00CF3B4B">
        <w:rPr>
          <w:b/>
          <w:sz w:val="22"/>
          <w:szCs w:val="22"/>
        </w:rPr>
        <w:t>unlikely to buy a DAB set</w:t>
      </w:r>
      <w:r w:rsidR="003A2A31" w:rsidRPr="00CF3B4B">
        <w:rPr>
          <w:sz w:val="22"/>
          <w:szCs w:val="22"/>
        </w:rPr>
        <w:t xml:space="preserve"> in the future</w:t>
      </w:r>
      <w:r w:rsidR="003A2A31">
        <w:rPr>
          <w:sz w:val="22"/>
          <w:szCs w:val="22"/>
        </w:rPr>
        <w:t xml:space="preserve">. </w:t>
      </w:r>
      <w:r w:rsidR="00497E7C">
        <w:rPr>
          <w:sz w:val="22"/>
          <w:szCs w:val="22"/>
        </w:rPr>
        <w:t xml:space="preserve">Half </w:t>
      </w:r>
      <w:r w:rsidR="001E029B">
        <w:rPr>
          <w:sz w:val="22"/>
          <w:szCs w:val="22"/>
        </w:rPr>
        <w:t xml:space="preserve">(50%) </w:t>
      </w:r>
      <w:r w:rsidR="00A62992">
        <w:rPr>
          <w:sz w:val="22"/>
          <w:szCs w:val="22"/>
        </w:rPr>
        <w:t xml:space="preserve">were </w:t>
      </w:r>
      <w:r w:rsidR="00A62992" w:rsidRPr="003A2A31">
        <w:rPr>
          <w:b/>
          <w:sz w:val="22"/>
          <w:szCs w:val="22"/>
        </w:rPr>
        <w:t>happy</w:t>
      </w:r>
      <w:r w:rsidR="003A2A31">
        <w:rPr>
          <w:b/>
          <w:sz w:val="22"/>
          <w:szCs w:val="22"/>
        </w:rPr>
        <w:t xml:space="preserve"> with</w:t>
      </w:r>
      <w:r w:rsidR="00A62992" w:rsidRPr="003A2A31">
        <w:rPr>
          <w:b/>
          <w:sz w:val="22"/>
          <w:szCs w:val="22"/>
        </w:rPr>
        <w:t xml:space="preserve"> </w:t>
      </w:r>
      <w:r w:rsidR="003A2A31" w:rsidRPr="003A2A31">
        <w:rPr>
          <w:b/>
          <w:sz w:val="22"/>
          <w:szCs w:val="22"/>
        </w:rPr>
        <w:t>their analogue radio</w:t>
      </w:r>
      <w:r w:rsidR="005A6CC7">
        <w:rPr>
          <w:sz w:val="22"/>
          <w:szCs w:val="22"/>
        </w:rPr>
        <w:t>;</w:t>
      </w:r>
      <w:r w:rsidR="003A2A31">
        <w:rPr>
          <w:sz w:val="22"/>
          <w:szCs w:val="22"/>
        </w:rPr>
        <w:t xml:space="preserve"> they got all the stations that they wanted and</w:t>
      </w:r>
      <w:r w:rsidR="00A62992">
        <w:rPr>
          <w:sz w:val="22"/>
          <w:szCs w:val="22"/>
        </w:rPr>
        <w:t xml:space="preserve"> did</w:t>
      </w:r>
      <w:r w:rsidR="003A2A31">
        <w:rPr>
          <w:sz w:val="22"/>
          <w:szCs w:val="22"/>
        </w:rPr>
        <w:t xml:space="preserve"> not feel they needed a DAB set. Over a quarter also mentioned the </w:t>
      </w:r>
      <w:r w:rsidR="003A2A31" w:rsidRPr="003A2A31">
        <w:rPr>
          <w:b/>
          <w:sz w:val="22"/>
          <w:szCs w:val="22"/>
        </w:rPr>
        <w:t>expense</w:t>
      </w:r>
      <w:r w:rsidR="003A2A31">
        <w:rPr>
          <w:sz w:val="22"/>
          <w:szCs w:val="22"/>
        </w:rPr>
        <w:t xml:space="preserve"> while 19% felt they </w:t>
      </w:r>
      <w:r w:rsidR="003A2A31" w:rsidRPr="003A2A31">
        <w:rPr>
          <w:b/>
          <w:sz w:val="22"/>
          <w:szCs w:val="22"/>
        </w:rPr>
        <w:t>did not know enough about it</w:t>
      </w:r>
      <w:r w:rsidR="003A2A31">
        <w:rPr>
          <w:sz w:val="22"/>
          <w:szCs w:val="22"/>
        </w:rPr>
        <w:t xml:space="preserve"> or were concerned they </w:t>
      </w:r>
      <w:r w:rsidR="003A2A31" w:rsidRPr="003A2A31">
        <w:rPr>
          <w:sz w:val="22"/>
          <w:szCs w:val="22"/>
        </w:rPr>
        <w:t>would not know how it works</w:t>
      </w:r>
      <w:r w:rsidR="003A2A31">
        <w:rPr>
          <w:sz w:val="22"/>
          <w:szCs w:val="22"/>
        </w:rPr>
        <w:t xml:space="preserve">.  </w:t>
      </w:r>
      <w:r w:rsidR="00231803">
        <w:rPr>
          <w:sz w:val="22"/>
          <w:szCs w:val="22"/>
        </w:rPr>
        <w:t>I</w:t>
      </w:r>
      <w:r w:rsidR="003A2A31">
        <w:rPr>
          <w:sz w:val="22"/>
          <w:szCs w:val="22"/>
        </w:rPr>
        <w:t xml:space="preserve">nertia </w:t>
      </w:r>
      <w:r w:rsidR="00942C1C">
        <w:rPr>
          <w:sz w:val="22"/>
          <w:szCs w:val="22"/>
        </w:rPr>
        <w:t xml:space="preserve">(‘I don’t need one’) </w:t>
      </w:r>
      <w:r w:rsidR="003A2A31">
        <w:rPr>
          <w:sz w:val="22"/>
          <w:szCs w:val="22"/>
        </w:rPr>
        <w:t>w</w:t>
      </w:r>
      <w:r w:rsidR="00F07D57">
        <w:rPr>
          <w:sz w:val="22"/>
          <w:szCs w:val="22"/>
        </w:rPr>
        <w:t xml:space="preserve">as the main reason for </w:t>
      </w:r>
      <w:r w:rsidR="003A2A31">
        <w:rPr>
          <w:sz w:val="22"/>
          <w:szCs w:val="22"/>
        </w:rPr>
        <w:t>older people</w:t>
      </w:r>
      <w:r w:rsidR="00942C1C">
        <w:rPr>
          <w:sz w:val="22"/>
          <w:szCs w:val="22"/>
        </w:rPr>
        <w:t xml:space="preserve"> and vulnerable groups</w:t>
      </w:r>
      <w:r w:rsidR="00292859">
        <w:rPr>
          <w:sz w:val="22"/>
          <w:szCs w:val="22"/>
        </w:rPr>
        <w:t xml:space="preserve">, </w:t>
      </w:r>
      <w:r w:rsidR="00707085">
        <w:rPr>
          <w:sz w:val="22"/>
          <w:szCs w:val="22"/>
        </w:rPr>
        <w:t xml:space="preserve">followed by a lack of awareness and </w:t>
      </w:r>
      <w:r w:rsidR="00F07D57">
        <w:rPr>
          <w:sz w:val="22"/>
          <w:szCs w:val="22"/>
        </w:rPr>
        <w:t>confidence</w:t>
      </w:r>
      <w:r w:rsidR="00707085">
        <w:rPr>
          <w:sz w:val="22"/>
          <w:szCs w:val="22"/>
        </w:rPr>
        <w:t>,</w:t>
      </w:r>
      <w:r w:rsidR="00F07D57">
        <w:rPr>
          <w:sz w:val="22"/>
          <w:szCs w:val="22"/>
        </w:rPr>
        <w:t xml:space="preserve"> </w:t>
      </w:r>
      <w:r w:rsidR="00292859">
        <w:rPr>
          <w:sz w:val="22"/>
          <w:szCs w:val="22"/>
        </w:rPr>
        <w:t>illustrated by some of the quotes below:</w:t>
      </w:r>
    </w:p>
    <w:p w14:paraId="0D56D9C8" w14:textId="77777777" w:rsidR="00A62992" w:rsidRDefault="00A62992" w:rsidP="00270A51">
      <w:pPr>
        <w:jc w:val="both"/>
        <w:rPr>
          <w:sz w:val="22"/>
          <w:szCs w:val="22"/>
        </w:rPr>
      </w:pPr>
    </w:p>
    <w:p w14:paraId="0D56D9C9" w14:textId="77777777" w:rsidR="00D73BE4"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‘Never thought about it</w:t>
      </w:r>
      <w:r w:rsidR="00F34F2F" w:rsidRPr="00E4444C">
        <w:rPr>
          <w:rFonts w:ascii="Arial" w:hAnsi="Arial"/>
          <w:i/>
          <w:color w:val="auto"/>
          <w:sz w:val="22"/>
          <w:szCs w:val="22"/>
        </w:rPr>
        <w:t>.</w:t>
      </w:r>
      <w:r w:rsidRPr="00E4444C">
        <w:rPr>
          <w:rFonts w:ascii="Arial" w:hAnsi="Arial"/>
          <w:i/>
          <w:color w:val="auto"/>
          <w:sz w:val="22"/>
          <w:szCs w:val="22"/>
        </w:rPr>
        <w:t xml:space="preserve">’ </w:t>
      </w:r>
    </w:p>
    <w:p w14:paraId="0D56D9CA" w14:textId="77777777" w:rsidR="00292859"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 M, 80-84, Vulnerable</w:t>
      </w:r>
      <w:r w:rsidR="00D73BE4" w:rsidRPr="00E4444C">
        <w:rPr>
          <w:rFonts w:ascii="Arial" w:hAnsi="Arial"/>
          <w:i/>
          <w:color w:val="auto"/>
          <w:sz w:val="22"/>
          <w:szCs w:val="22"/>
        </w:rPr>
        <w:t xml:space="preserve"> - elderly</w:t>
      </w:r>
      <w:r w:rsidRPr="00E4444C">
        <w:rPr>
          <w:rFonts w:ascii="Arial" w:hAnsi="Arial"/>
          <w:i/>
          <w:color w:val="auto"/>
          <w:sz w:val="22"/>
          <w:szCs w:val="22"/>
        </w:rPr>
        <w:t>)</w:t>
      </w:r>
    </w:p>
    <w:p w14:paraId="0D56D9CB" w14:textId="77777777" w:rsidR="00D73BE4" w:rsidRDefault="00D73BE4" w:rsidP="00292859">
      <w:pPr>
        <w:jc w:val="both"/>
        <w:rPr>
          <w:rFonts w:cs="Arial"/>
          <w:i/>
          <w:sz w:val="22"/>
          <w:szCs w:val="22"/>
          <w:lang w:eastAsia="en-GB"/>
        </w:rPr>
      </w:pPr>
    </w:p>
    <w:p w14:paraId="0D56D9CC" w14:textId="77777777" w:rsidR="00D73BE4"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‘I would buy one if my analogue radio stopped working</w:t>
      </w:r>
      <w:r w:rsidR="00F34F2F" w:rsidRPr="00E4444C">
        <w:rPr>
          <w:rFonts w:ascii="Arial" w:hAnsi="Arial"/>
          <w:i/>
          <w:color w:val="auto"/>
          <w:sz w:val="22"/>
          <w:szCs w:val="22"/>
        </w:rPr>
        <w:t>.</w:t>
      </w:r>
      <w:r w:rsidRPr="00E4444C">
        <w:rPr>
          <w:rFonts w:ascii="Arial" w:hAnsi="Arial"/>
          <w:i/>
          <w:color w:val="auto"/>
          <w:sz w:val="22"/>
          <w:szCs w:val="22"/>
        </w:rPr>
        <w:t xml:space="preserve">’ </w:t>
      </w:r>
    </w:p>
    <w:p w14:paraId="0D56D9CD" w14:textId="77777777" w:rsidR="00292859"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 F, 65-74, Vulnerable</w:t>
      </w:r>
      <w:r w:rsidR="00D73BE4" w:rsidRPr="00E4444C">
        <w:rPr>
          <w:rFonts w:ascii="Arial" w:hAnsi="Arial"/>
          <w:i/>
          <w:color w:val="auto"/>
          <w:sz w:val="22"/>
          <w:szCs w:val="22"/>
        </w:rPr>
        <w:t xml:space="preserve"> - elderly</w:t>
      </w:r>
      <w:r w:rsidRPr="00E4444C">
        <w:rPr>
          <w:rFonts w:ascii="Arial" w:hAnsi="Arial"/>
          <w:i/>
          <w:color w:val="auto"/>
          <w:sz w:val="22"/>
          <w:szCs w:val="22"/>
        </w:rPr>
        <w:t>)</w:t>
      </w:r>
    </w:p>
    <w:p w14:paraId="0D56D9CE" w14:textId="77777777" w:rsidR="00CF3B4B" w:rsidRDefault="00CF3B4B" w:rsidP="00270A51">
      <w:pPr>
        <w:jc w:val="both"/>
        <w:rPr>
          <w:rFonts w:cs="Arial"/>
          <w:i/>
          <w:sz w:val="22"/>
          <w:szCs w:val="22"/>
          <w:lang w:eastAsia="en-GB"/>
        </w:rPr>
      </w:pPr>
    </w:p>
    <w:p w14:paraId="0D56D9CF" w14:textId="77777777" w:rsidR="00D73BE4" w:rsidRPr="00E4444C" w:rsidRDefault="00A62992"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 xml:space="preserve">‘I had an expensive </w:t>
      </w:r>
      <w:r w:rsidR="0099603E" w:rsidRPr="00E4444C">
        <w:rPr>
          <w:rFonts w:ascii="Arial" w:hAnsi="Arial"/>
          <w:i/>
          <w:color w:val="auto"/>
          <w:sz w:val="22"/>
          <w:szCs w:val="22"/>
        </w:rPr>
        <w:t xml:space="preserve">(model) </w:t>
      </w:r>
      <w:r w:rsidRPr="00E4444C">
        <w:rPr>
          <w:rFonts w:ascii="Arial" w:hAnsi="Arial"/>
          <w:i/>
          <w:color w:val="auto"/>
          <w:sz w:val="22"/>
          <w:szCs w:val="22"/>
        </w:rPr>
        <w:t>radio which broke after 2 years and I didn't feel inclined to buy another. My analogue has gone on forever</w:t>
      </w:r>
      <w:r w:rsidR="00F34F2F" w:rsidRPr="00E4444C">
        <w:rPr>
          <w:rFonts w:ascii="Arial" w:hAnsi="Arial"/>
          <w:i/>
          <w:color w:val="auto"/>
          <w:sz w:val="22"/>
          <w:szCs w:val="22"/>
        </w:rPr>
        <w:t>.</w:t>
      </w:r>
      <w:r w:rsidRPr="00E4444C">
        <w:rPr>
          <w:rFonts w:ascii="Arial" w:hAnsi="Arial"/>
          <w:i/>
          <w:color w:val="auto"/>
          <w:sz w:val="22"/>
          <w:szCs w:val="22"/>
        </w:rPr>
        <w:t xml:space="preserve">’ </w:t>
      </w:r>
    </w:p>
    <w:p w14:paraId="0D56D9D0" w14:textId="77777777" w:rsidR="00A62992" w:rsidRPr="00E4444C" w:rsidRDefault="001E029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 xml:space="preserve">(Quantitative, M, </w:t>
      </w:r>
      <w:r w:rsidR="00292859" w:rsidRPr="00E4444C">
        <w:rPr>
          <w:rFonts w:ascii="Arial" w:hAnsi="Arial"/>
          <w:i/>
          <w:color w:val="auto"/>
          <w:sz w:val="22"/>
          <w:szCs w:val="22"/>
        </w:rPr>
        <w:t>75-79, Vulnerable</w:t>
      </w:r>
      <w:r w:rsidR="00D73BE4" w:rsidRPr="00E4444C">
        <w:rPr>
          <w:rFonts w:ascii="Arial" w:hAnsi="Arial"/>
          <w:i/>
          <w:color w:val="auto"/>
          <w:sz w:val="22"/>
          <w:szCs w:val="22"/>
        </w:rPr>
        <w:t xml:space="preserve"> - elderly</w:t>
      </w:r>
      <w:r w:rsidR="00292859" w:rsidRPr="00E4444C">
        <w:rPr>
          <w:rFonts w:ascii="Arial" w:hAnsi="Arial"/>
          <w:i/>
          <w:color w:val="auto"/>
          <w:sz w:val="22"/>
          <w:szCs w:val="22"/>
        </w:rPr>
        <w:t>)</w:t>
      </w:r>
    </w:p>
    <w:p w14:paraId="0D56D9D1" w14:textId="77777777" w:rsidR="00D73BE4" w:rsidRDefault="00D73BE4" w:rsidP="00270A51">
      <w:pPr>
        <w:jc w:val="both"/>
        <w:rPr>
          <w:rFonts w:cs="Arial"/>
          <w:i/>
          <w:sz w:val="22"/>
          <w:szCs w:val="22"/>
          <w:lang w:eastAsia="en-GB"/>
        </w:rPr>
      </w:pPr>
    </w:p>
    <w:p w14:paraId="0D56D9D2" w14:textId="77777777" w:rsidR="0099603E" w:rsidRPr="00E4444C" w:rsidRDefault="00A62992"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‘Nothing I have heard or read would make me think it might be a good thing to have</w:t>
      </w:r>
      <w:r w:rsidR="00F34F2F" w:rsidRPr="00E4444C">
        <w:rPr>
          <w:rFonts w:ascii="Arial" w:hAnsi="Arial"/>
          <w:i/>
          <w:color w:val="auto"/>
          <w:sz w:val="22"/>
          <w:szCs w:val="22"/>
        </w:rPr>
        <w:t>.</w:t>
      </w:r>
      <w:r w:rsidRPr="00E4444C">
        <w:rPr>
          <w:rFonts w:ascii="Arial" w:hAnsi="Arial"/>
          <w:i/>
          <w:color w:val="auto"/>
          <w:sz w:val="22"/>
          <w:szCs w:val="22"/>
        </w:rPr>
        <w:t xml:space="preserve">’ </w:t>
      </w:r>
    </w:p>
    <w:p w14:paraId="0D56D9D3" w14:textId="77777777" w:rsidR="00D73BE4" w:rsidRPr="00E4444C" w:rsidRDefault="001E029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 xml:space="preserve">(Quantitative, </w:t>
      </w:r>
      <w:r w:rsidR="00D73BE4" w:rsidRPr="00E4444C">
        <w:rPr>
          <w:rFonts w:ascii="Arial" w:hAnsi="Arial"/>
          <w:i/>
          <w:color w:val="auto"/>
          <w:sz w:val="22"/>
          <w:szCs w:val="22"/>
        </w:rPr>
        <w:t>F, 75-79, V</w:t>
      </w:r>
      <w:r w:rsidR="00292859" w:rsidRPr="00E4444C">
        <w:rPr>
          <w:rFonts w:ascii="Arial" w:hAnsi="Arial"/>
          <w:i/>
          <w:color w:val="auto"/>
          <w:sz w:val="22"/>
          <w:szCs w:val="22"/>
        </w:rPr>
        <w:t>ulnerable</w:t>
      </w:r>
      <w:r w:rsidR="00D73BE4" w:rsidRPr="00E4444C">
        <w:rPr>
          <w:rFonts w:ascii="Arial" w:hAnsi="Arial"/>
          <w:i/>
          <w:color w:val="auto"/>
          <w:sz w:val="22"/>
          <w:szCs w:val="22"/>
        </w:rPr>
        <w:t xml:space="preserve"> – elderly</w:t>
      </w:r>
      <w:r w:rsidR="00292859" w:rsidRPr="00E4444C">
        <w:rPr>
          <w:rFonts w:ascii="Arial" w:hAnsi="Arial"/>
          <w:i/>
          <w:color w:val="auto"/>
          <w:sz w:val="22"/>
          <w:szCs w:val="22"/>
        </w:rPr>
        <w:t>)</w:t>
      </w:r>
    </w:p>
    <w:p w14:paraId="0D56D9D4" w14:textId="77777777" w:rsidR="00CF3B4B" w:rsidRPr="00F13771" w:rsidRDefault="00CF3B4B" w:rsidP="00270A51">
      <w:pPr>
        <w:jc w:val="both"/>
        <w:rPr>
          <w:rFonts w:cs="Arial"/>
          <w:i/>
          <w:sz w:val="22"/>
          <w:szCs w:val="22"/>
          <w:lang w:eastAsia="en-GB"/>
        </w:rPr>
      </w:pPr>
    </w:p>
    <w:p w14:paraId="0D56D9D5" w14:textId="77777777" w:rsidR="00D73BE4"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012943">
        <w:rPr>
          <w:rFonts w:ascii="Arial" w:hAnsi="Arial"/>
          <w:i/>
          <w:color w:val="auto"/>
          <w:sz w:val="22"/>
          <w:szCs w:val="22"/>
        </w:rPr>
        <w:t>(There are) m</w:t>
      </w:r>
      <w:r w:rsidRPr="00E4444C">
        <w:rPr>
          <w:rFonts w:ascii="Arial" w:hAnsi="Arial"/>
          <w:i/>
          <w:color w:val="auto"/>
          <w:sz w:val="22"/>
          <w:szCs w:val="22"/>
        </w:rPr>
        <w:t>ore important things to pay out for</w:t>
      </w:r>
      <w:r w:rsidR="00F34F2F" w:rsidRPr="00E4444C">
        <w:rPr>
          <w:rFonts w:ascii="Arial" w:hAnsi="Arial"/>
          <w:i/>
          <w:color w:val="auto"/>
          <w:sz w:val="22"/>
          <w:szCs w:val="22"/>
        </w:rPr>
        <w:t>.</w:t>
      </w:r>
      <w:r w:rsidRPr="00E4444C">
        <w:rPr>
          <w:rFonts w:ascii="Arial" w:hAnsi="Arial"/>
          <w:i/>
          <w:color w:val="auto"/>
          <w:sz w:val="22"/>
          <w:szCs w:val="22"/>
        </w:rPr>
        <w:t xml:space="preserve">’ </w:t>
      </w:r>
    </w:p>
    <w:p w14:paraId="0D56D9D6" w14:textId="77777777" w:rsidR="00292859" w:rsidRPr="00E4444C" w:rsidRDefault="0029285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 F, 55-64)</w:t>
      </w:r>
    </w:p>
    <w:p w14:paraId="0D56D9D7" w14:textId="77777777" w:rsidR="00707085" w:rsidRPr="00F13771" w:rsidRDefault="00707085">
      <w:pPr>
        <w:rPr>
          <w:rFonts w:cs="Arial"/>
          <w:i/>
          <w:sz w:val="22"/>
          <w:szCs w:val="22"/>
          <w:lang w:eastAsia="en-GB"/>
        </w:rPr>
      </w:pPr>
      <w:r w:rsidRPr="00F13771">
        <w:rPr>
          <w:rFonts w:cs="Arial"/>
          <w:i/>
          <w:sz w:val="22"/>
          <w:szCs w:val="22"/>
          <w:lang w:eastAsia="en-GB"/>
        </w:rPr>
        <w:br w:type="page"/>
      </w:r>
    </w:p>
    <w:p w14:paraId="0D56D9D8" w14:textId="77777777" w:rsidR="00EA7CB2" w:rsidRDefault="00EA7CB2" w:rsidP="00270A51">
      <w:pPr>
        <w:pStyle w:val="Subtitle"/>
        <w:numPr>
          <w:ilvl w:val="1"/>
          <w:numId w:val="2"/>
        </w:numPr>
        <w:tabs>
          <w:tab w:val="left" w:pos="567"/>
        </w:tabs>
        <w:ind w:hanging="792"/>
        <w:jc w:val="both"/>
      </w:pPr>
      <w:bookmarkStart w:id="30" w:name="_Toc352948617"/>
      <w:bookmarkStart w:id="31" w:name="_Toc358226847"/>
      <w:r>
        <w:lastRenderedPageBreak/>
        <w:t xml:space="preserve">Awareness and attitudes </w:t>
      </w:r>
      <w:r w:rsidR="00236CF0">
        <w:t xml:space="preserve">to a potential </w:t>
      </w:r>
      <w:r w:rsidR="003B5999">
        <w:t xml:space="preserve">radio </w:t>
      </w:r>
      <w:r w:rsidR="00236CF0">
        <w:t>swi</w:t>
      </w:r>
      <w:r>
        <w:t>tchover</w:t>
      </w:r>
      <w:bookmarkEnd w:id="30"/>
      <w:bookmarkEnd w:id="31"/>
    </w:p>
    <w:p w14:paraId="0D56D9D9" w14:textId="77777777" w:rsidR="00687A71" w:rsidRPr="003B5999" w:rsidRDefault="00687A71" w:rsidP="00270A51">
      <w:pPr>
        <w:pStyle w:val="Subtitle"/>
        <w:numPr>
          <w:ilvl w:val="2"/>
          <w:numId w:val="2"/>
        </w:numPr>
        <w:tabs>
          <w:tab w:val="left" w:pos="567"/>
        </w:tabs>
        <w:jc w:val="both"/>
        <w:rPr>
          <w:szCs w:val="28"/>
        </w:rPr>
      </w:pPr>
      <w:r w:rsidRPr="003B5999">
        <w:rPr>
          <w:szCs w:val="28"/>
        </w:rPr>
        <w:t xml:space="preserve"> </w:t>
      </w:r>
      <w:bookmarkStart w:id="32" w:name="_Toc358226848"/>
      <w:r w:rsidR="00236CF0" w:rsidRPr="003B5999">
        <w:rPr>
          <w:szCs w:val="28"/>
        </w:rPr>
        <w:t>A</w:t>
      </w:r>
      <w:r w:rsidRPr="003B5999">
        <w:rPr>
          <w:szCs w:val="28"/>
        </w:rPr>
        <w:t>wareness of digital radio and the switchover</w:t>
      </w:r>
      <w:bookmarkEnd w:id="32"/>
    </w:p>
    <w:p w14:paraId="0D56D9DA" w14:textId="77777777" w:rsidR="000926E6" w:rsidRPr="00CF3B4B" w:rsidRDefault="000926E6" w:rsidP="00270A51">
      <w:pPr>
        <w:pStyle w:val="ProposalBodytext"/>
        <w:spacing w:line="240" w:lineRule="auto"/>
        <w:jc w:val="both"/>
      </w:pPr>
      <w:r w:rsidRPr="00CF3B4B">
        <w:t xml:space="preserve">Across the qualitative and quantitative research, there was </w:t>
      </w:r>
      <w:r w:rsidR="00F07A80" w:rsidRPr="00CF3B4B">
        <w:t>a range in unprompted knowledge about digital radio, generally, and about a potential switchover, specifically.  The majority had some awareness of digital radio and could cite some of the differences between digital and analogue, although this was often only when prompted</w:t>
      </w:r>
      <w:r w:rsidR="004E4476" w:rsidRPr="00CF3B4B">
        <w:t xml:space="preserve">. </w:t>
      </w:r>
    </w:p>
    <w:p w14:paraId="0D56D9DB" w14:textId="77777777" w:rsidR="00E75194" w:rsidRDefault="00F0303E" w:rsidP="00270A51">
      <w:pPr>
        <w:pStyle w:val="ReportBodytext"/>
        <w:jc w:val="both"/>
      </w:pPr>
      <w:r>
        <w:rPr>
          <w:noProof/>
          <w:lang w:eastAsia="en-GB"/>
        </w:rPr>
        <w:pict w14:anchorId="0D56E955">
          <v:rect id="_x0000_s1282" style="position:absolute;left:0;text-align:left;margin-left:273.35pt;margin-top:257.25pt;width:162.95pt;height:113.25pt;z-index:-251645952;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2" inset="0,0,0,0">
              <w:txbxContent>
                <w:p w14:paraId="0D56E9EE" w14:textId="77777777" w:rsidR="00E74574"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Only 46% aware of a potential radio switchover before the trial</w:t>
                  </w:r>
                </w:p>
                <w:p w14:paraId="0D56E9EF" w14:textId="77777777" w:rsidR="00E74574" w:rsidRPr="00102682"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(32% of analogue only listeners)</w:t>
                  </w:r>
                </w:p>
              </w:txbxContent>
            </v:textbox>
            <w10:wrap type="square" anchorx="margin" anchory="page"/>
          </v:rect>
        </w:pict>
      </w:r>
      <w:r w:rsidR="000926E6" w:rsidRPr="00CF3B4B">
        <w:t>However</w:t>
      </w:r>
      <w:r w:rsidR="00E75194" w:rsidRPr="00CF3B4B">
        <w:t>,</w:t>
      </w:r>
      <w:r w:rsidR="000926E6" w:rsidRPr="00CF3B4B">
        <w:t xml:space="preserve"> there was</w:t>
      </w:r>
      <w:r w:rsidR="00015C49" w:rsidRPr="00CF3B4B">
        <w:t xml:space="preserve"> a</w:t>
      </w:r>
      <w:r w:rsidR="00497E7C" w:rsidRPr="00CF3B4B">
        <w:t xml:space="preserve"> </w:t>
      </w:r>
      <w:r w:rsidR="00F07A80" w:rsidRPr="00CF3B4B">
        <w:t xml:space="preserve">general </w:t>
      </w:r>
      <w:r w:rsidR="00F07A80" w:rsidRPr="00CF3B4B">
        <w:rPr>
          <w:b/>
        </w:rPr>
        <w:t>lack of awareness about a potential switchover</w:t>
      </w:r>
      <w:r w:rsidR="00F07A80" w:rsidRPr="00CF3B4B">
        <w:t>. Less than half (46%) were aware of a potential digital radio switchover before the trial</w:t>
      </w:r>
      <w:r w:rsidR="00E75194" w:rsidRPr="00CF3B4B">
        <w:t>. T</w:t>
      </w:r>
      <w:r w:rsidR="000926E6" w:rsidRPr="00CF3B4B">
        <w:t>his was highest among men (57% v</w:t>
      </w:r>
      <w:r w:rsidR="00497E7C" w:rsidRPr="00CF3B4B">
        <w:t>ersu</w:t>
      </w:r>
      <w:r w:rsidR="000926E6" w:rsidRPr="00CF3B4B">
        <w:t xml:space="preserve">s 35% of women) </w:t>
      </w:r>
      <w:r w:rsidR="00E75194" w:rsidRPr="00CF3B4B">
        <w:t xml:space="preserve">and those </w:t>
      </w:r>
      <w:r w:rsidR="000926E6" w:rsidRPr="00CF3B4B">
        <w:t>aged 65</w:t>
      </w:r>
      <w:r w:rsidR="00231803" w:rsidRPr="00CF3B4B">
        <w:t xml:space="preserve"> years</w:t>
      </w:r>
      <w:r w:rsidR="00E75194" w:rsidRPr="00CF3B4B">
        <w:t xml:space="preserve"> or over </w:t>
      </w:r>
      <w:r w:rsidR="000926E6" w:rsidRPr="00CF3B4B">
        <w:t>(64%</w:t>
      </w:r>
      <w:r w:rsidR="00E75194" w:rsidRPr="00CF3B4B">
        <w:t xml:space="preserve"> v</w:t>
      </w:r>
      <w:r w:rsidR="00497E7C" w:rsidRPr="00CF3B4B">
        <w:t>ersus</w:t>
      </w:r>
      <w:r w:rsidR="00E75194" w:rsidRPr="00CF3B4B">
        <w:t xml:space="preserve"> 40% of </w:t>
      </w:r>
      <w:r w:rsidR="00497E7C" w:rsidRPr="00CF3B4B">
        <w:t xml:space="preserve">those aged </w:t>
      </w:r>
      <w:r w:rsidR="00E75194" w:rsidRPr="00CF3B4B">
        <w:t>18-44</w:t>
      </w:r>
      <w:r w:rsidR="00497E7C" w:rsidRPr="00CF3B4B">
        <w:t xml:space="preserve"> years</w:t>
      </w:r>
      <w:r w:rsidR="00E75194" w:rsidRPr="00CF3B4B">
        <w:t>)</w:t>
      </w:r>
      <w:r w:rsidR="000926E6" w:rsidRPr="00CF3B4B">
        <w:t xml:space="preserve">. </w:t>
      </w:r>
      <w:r w:rsidR="00F13771" w:rsidRPr="00CF3B4B">
        <w:t xml:space="preserve">Those </w:t>
      </w:r>
      <w:r w:rsidR="000926E6" w:rsidRPr="00CF3B4B">
        <w:t>with some existing experience of digital r</w:t>
      </w:r>
      <w:r w:rsidR="00E75194" w:rsidRPr="00CF3B4B">
        <w:t>adio, whether through owning a DAB set</w:t>
      </w:r>
      <w:r w:rsidR="000926E6" w:rsidRPr="00CF3B4B">
        <w:t xml:space="preserve"> or listening to </w:t>
      </w:r>
      <w:r w:rsidR="00E75194" w:rsidRPr="00CF3B4B">
        <w:t>digital radio generally</w:t>
      </w:r>
      <w:r w:rsidR="000926E6" w:rsidRPr="00CF3B4B">
        <w:t xml:space="preserve">, </w:t>
      </w:r>
      <w:r w:rsidR="00E75194" w:rsidRPr="00CF3B4B">
        <w:t xml:space="preserve">were </w:t>
      </w:r>
      <w:r w:rsidR="000926E6" w:rsidRPr="00CF3B4B">
        <w:t>more likely to be aware of a potential switchover than those without this experience.</w:t>
      </w:r>
      <w:r w:rsidR="007736A8" w:rsidRPr="00CF3B4B">
        <w:t xml:space="preserve">  </w:t>
      </w:r>
      <w:r w:rsidR="00F07A80" w:rsidRPr="00CF3B4B">
        <w:t>Nearly two thirds (65%) of respondents without a DAB set at home were not aware of a potential switchover</w:t>
      </w:r>
      <w:r w:rsidR="007736A8" w:rsidRPr="00CF3B4B">
        <w:t>.</w:t>
      </w:r>
      <w:r w:rsidR="00D73BE4" w:rsidRPr="00CF3B4B">
        <w:t xml:space="preserve"> </w:t>
      </w:r>
      <w:r w:rsidR="000926E6" w:rsidRPr="00CF3B4B">
        <w:t xml:space="preserve">Across the qualitative respondents who had heard about a potential switchover, there was a </w:t>
      </w:r>
      <w:r w:rsidR="000926E6" w:rsidRPr="00CF3B4B">
        <w:rPr>
          <w:b/>
        </w:rPr>
        <w:t>lack of certainty</w:t>
      </w:r>
      <w:r w:rsidR="000926E6" w:rsidRPr="00CF3B4B">
        <w:t xml:space="preserve"> about where they had found this information. Radio, newspapers</w:t>
      </w:r>
      <w:r w:rsidR="000926E6">
        <w:t xml:space="preserve"> and technology websites were all cited but this was more based on assumption than a particular example that could be </w:t>
      </w:r>
      <w:r w:rsidR="008A7B55">
        <w:t>provided</w:t>
      </w:r>
      <w:r w:rsidR="000926E6">
        <w:t xml:space="preserve">. </w:t>
      </w:r>
    </w:p>
    <w:p w14:paraId="0D56D9DC" w14:textId="77777777" w:rsidR="00D92F42" w:rsidRDefault="00497E7C" w:rsidP="00270A51">
      <w:pPr>
        <w:pStyle w:val="ReportBodytext"/>
        <w:jc w:val="both"/>
      </w:pPr>
      <w:r w:rsidRPr="00CF3B4B">
        <w:t xml:space="preserve">The qualitative phase also uncovered some </w:t>
      </w:r>
      <w:r w:rsidR="00F07A80" w:rsidRPr="00CF3B4B">
        <w:t>important</w:t>
      </w:r>
      <w:r w:rsidR="00F07A80" w:rsidRPr="00CF3B4B">
        <w:rPr>
          <w:b/>
        </w:rPr>
        <w:t xml:space="preserve"> misconceptions</w:t>
      </w:r>
      <w:r w:rsidR="00F07A80" w:rsidRPr="00CF3B4B">
        <w:t xml:space="preserve"> about what would happen to people’s radios in the case of a switchover</w:t>
      </w:r>
      <w:r w:rsidRPr="00CF3B4B">
        <w:t>. There was</w:t>
      </w:r>
      <w:r w:rsidR="00D92F42" w:rsidRPr="00CF3B4B">
        <w:t xml:space="preserve"> a significant level of </w:t>
      </w:r>
      <w:r w:rsidR="00D92F42" w:rsidRPr="00CF3B4B">
        <w:rPr>
          <w:b/>
        </w:rPr>
        <w:t xml:space="preserve">confusion </w:t>
      </w:r>
      <w:r w:rsidR="00D92F42" w:rsidRPr="00CF3B4B">
        <w:t xml:space="preserve">in that some of the respondents did not know the difference between digital and analogue and they assumed that they could still listen on the same radio set with digital radio automatically replacing analogue. A few respondents were also confused about the types of stations available on digital radio, especially among older people. A couple of older qualitative respondents seemed surprised to learn that there were stations available only on the digital platform. </w:t>
      </w:r>
      <w:r w:rsidR="00F07A80" w:rsidRPr="00CF3B4B">
        <w:t>This</w:t>
      </w:r>
      <w:r w:rsidR="00F07A80" w:rsidRPr="00CF3B4B">
        <w:rPr>
          <w:b/>
        </w:rPr>
        <w:t xml:space="preserve"> confusion</w:t>
      </w:r>
      <w:r w:rsidR="00F07A80" w:rsidRPr="00CF3B4B">
        <w:t xml:space="preserve"> and</w:t>
      </w:r>
      <w:r w:rsidR="00F07A80" w:rsidRPr="00CF3B4B">
        <w:rPr>
          <w:b/>
        </w:rPr>
        <w:t xml:space="preserve"> lack</w:t>
      </w:r>
      <w:r w:rsidR="00F07A80" w:rsidRPr="00CF3B4B">
        <w:t xml:space="preserve"> </w:t>
      </w:r>
      <w:r w:rsidR="00F07A80" w:rsidRPr="00CF3B4B">
        <w:rPr>
          <w:b/>
        </w:rPr>
        <w:t>of knowledge resulted in a</w:t>
      </w:r>
      <w:r w:rsidR="00F07A80" w:rsidRPr="00CF3B4B">
        <w:t xml:space="preserve"> </w:t>
      </w:r>
      <w:r w:rsidR="00F07A80" w:rsidRPr="00CF3B4B">
        <w:rPr>
          <w:b/>
        </w:rPr>
        <w:t>lack of concern</w:t>
      </w:r>
      <w:r w:rsidR="00D92F42" w:rsidRPr="00CF3B4B">
        <w:t xml:space="preserve"> among some who felt that the digital switchover would change nothing, not even the radio </w:t>
      </w:r>
      <w:r w:rsidR="005A6CC7" w:rsidRPr="00CF3B4B">
        <w:t>on which they listen</w:t>
      </w:r>
      <w:r w:rsidR="00D92F42" w:rsidRPr="00CF3B4B">
        <w:t>.</w:t>
      </w:r>
      <w:r w:rsidR="00D92F42">
        <w:t xml:space="preserve"> </w:t>
      </w:r>
    </w:p>
    <w:p w14:paraId="0D56D9DD" w14:textId="77777777" w:rsidR="005E3581" w:rsidRDefault="00E75194" w:rsidP="00270A51">
      <w:pPr>
        <w:pStyle w:val="ProposalBodytext"/>
        <w:spacing w:line="240" w:lineRule="auto"/>
        <w:jc w:val="both"/>
      </w:pPr>
      <w:r>
        <w:t xml:space="preserve">On the other hand, </w:t>
      </w:r>
      <w:r w:rsidR="00EC2951">
        <w:t xml:space="preserve">a few </w:t>
      </w:r>
      <w:r>
        <w:t xml:space="preserve">qualitative </w:t>
      </w:r>
      <w:r w:rsidR="005E3581">
        <w:t xml:space="preserve">respondents had extensive knowledge about digital radio and strong opinions about the perceived benefits and drawbacks of </w:t>
      </w:r>
      <w:r w:rsidR="00A934BA">
        <w:t xml:space="preserve">fully </w:t>
      </w:r>
      <w:r w:rsidR="005E3581">
        <w:t>moving over to digital. These</w:t>
      </w:r>
      <w:r w:rsidR="005A6CC7">
        <w:t xml:space="preserve"> </w:t>
      </w:r>
      <w:r w:rsidR="00F13771">
        <w:t xml:space="preserve">self proclaimed </w:t>
      </w:r>
      <w:r w:rsidR="005E3581" w:rsidRPr="000926E6">
        <w:rPr>
          <w:b/>
        </w:rPr>
        <w:t>audiophiles</w:t>
      </w:r>
      <w:r w:rsidR="005E3581">
        <w:t xml:space="preserve"> tended to </w:t>
      </w:r>
      <w:r w:rsidR="006B70BC">
        <w:t xml:space="preserve">be initially </w:t>
      </w:r>
      <w:r w:rsidR="005E3581" w:rsidRPr="000926E6">
        <w:rPr>
          <w:b/>
        </w:rPr>
        <w:t>sceptical</w:t>
      </w:r>
      <w:r w:rsidR="005E3581">
        <w:t xml:space="preserve"> about a potential digital switchover</w:t>
      </w:r>
      <w:r w:rsidR="005A6CC7">
        <w:t>,</w:t>
      </w:r>
      <w:r w:rsidR="005E3581">
        <w:t xml:space="preserve"> comparing it to the shift away from vinyl. </w:t>
      </w:r>
      <w:r w:rsidR="006B70BC">
        <w:t>The</w:t>
      </w:r>
      <w:r w:rsidR="00A934BA">
        <w:t xml:space="preserve">y </w:t>
      </w:r>
      <w:r w:rsidR="006B70BC">
        <w:t>had some awareness about the potential of a digital radio switchover</w:t>
      </w:r>
      <w:r w:rsidR="005A6CC7">
        <w:t>,</w:t>
      </w:r>
      <w:r w:rsidR="006B70BC">
        <w:t xml:space="preserve"> but they did not think</w:t>
      </w:r>
      <w:r w:rsidR="001064EE">
        <w:t xml:space="preserve"> that they knew a lot about it or that it had been widely publicised. One man, for example, was surprised that he had not heard more about it given that he regularly read technology websites.</w:t>
      </w:r>
    </w:p>
    <w:p w14:paraId="0D56D9DE" w14:textId="77777777" w:rsidR="00104826" w:rsidRPr="00E4444C" w:rsidRDefault="00152935"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341719" w:rsidRPr="00E4444C">
        <w:rPr>
          <w:rFonts w:ascii="Arial" w:hAnsi="Arial"/>
          <w:i/>
          <w:color w:val="auto"/>
          <w:sz w:val="22"/>
          <w:szCs w:val="22"/>
        </w:rPr>
        <w:t>It hasn’t been trumpeted like digital TV – there was a huge hoo-haa about the TV switchover</w:t>
      </w:r>
      <w:r w:rsidR="00F34F2F" w:rsidRPr="00E4444C">
        <w:rPr>
          <w:rFonts w:ascii="Arial" w:hAnsi="Arial"/>
          <w:i/>
          <w:color w:val="auto"/>
          <w:sz w:val="22"/>
          <w:szCs w:val="22"/>
        </w:rPr>
        <w:t>.</w:t>
      </w:r>
      <w:r w:rsidRPr="00E4444C">
        <w:rPr>
          <w:rFonts w:ascii="Arial" w:hAnsi="Arial"/>
          <w:i/>
          <w:color w:val="auto"/>
          <w:sz w:val="22"/>
          <w:szCs w:val="22"/>
        </w:rPr>
        <w:t>’</w:t>
      </w:r>
    </w:p>
    <w:p w14:paraId="0D56D9DF" w14:textId="77777777" w:rsidR="006C5510" w:rsidRPr="00E4444C" w:rsidRDefault="0034171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152935" w:rsidRPr="00E4444C">
        <w:rPr>
          <w:rFonts w:ascii="Arial" w:hAnsi="Arial"/>
          <w:i/>
          <w:color w:val="auto"/>
          <w:sz w:val="22"/>
          <w:szCs w:val="22"/>
        </w:rPr>
        <w:t xml:space="preserve">Qualitative, </w:t>
      </w:r>
      <w:r w:rsidRPr="00E4444C">
        <w:rPr>
          <w:rFonts w:ascii="Arial" w:hAnsi="Arial"/>
          <w:i/>
          <w:color w:val="auto"/>
          <w:sz w:val="22"/>
          <w:szCs w:val="22"/>
        </w:rPr>
        <w:t>M, 55)</w:t>
      </w:r>
    </w:p>
    <w:p w14:paraId="0D56D9E0" w14:textId="77777777" w:rsidR="00EA7CB2" w:rsidRDefault="00F0303E" w:rsidP="00270A51">
      <w:pPr>
        <w:pStyle w:val="ReportBodytext"/>
        <w:jc w:val="both"/>
      </w:pPr>
      <w:r>
        <w:rPr>
          <w:noProof/>
          <w:lang w:eastAsia="en-GB"/>
        </w:rPr>
        <w:lastRenderedPageBreak/>
        <w:pict w14:anchorId="0D56E956">
          <v:rect id="_x0000_s1283" style="position:absolute;left:0;text-align:left;margin-left:286.85pt;margin-top:106.5pt;width:162.95pt;height:114.7pt;z-index:-251644928;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3" inset="0,0,0,0">
              <w:txbxContent>
                <w:p w14:paraId="0D56E9F0" w14:textId="77777777" w:rsidR="00E74574" w:rsidRPr="00152935" w:rsidRDefault="00E74574" w:rsidP="00E00A33">
                  <w:pPr>
                    <w:pBdr>
                      <w:top w:val="single" w:sz="4" w:space="12" w:color="4F81BD" w:themeColor="accent1"/>
                      <w:bottom w:val="single" w:sz="4" w:space="1" w:color="4F81BD" w:themeColor="accent1"/>
                    </w:pBdr>
                    <w:shd w:val="clear" w:color="auto" w:fill="ECF1F8"/>
                    <w:jc w:val="center"/>
                    <w:rPr>
                      <w:i/>
                      <w:iCs/>
                      <w:color w:val="4F81BD"/>
                      <w:sz w:val="28"/>
                      <w:szCs w:val="28"/>
                    </w:rPr>
                  </w:pPr>
                  <w:r w:rsidRPr="00152935">
                    <w:rPr>
                      <w:i/>
                      <w:iCs/>
                      <w:color w:val="4F81BD"/>
                      <w:sz w:val="28"/>
                      <w:szCs w:val="28"/>
                    </w:rPr>
                    <w:t xml:space="preserve">Before the trial, </w:t>
                  </w:r>
                </w:p>
                <w:p w14:paraId="0D56E9F1" w14:textId="77777777" w:rsidR="00E74574" w:rsidRPr="00102682" w:rsidRDefault="00E74574" w:rsidP="00E00A33">
                  <w:pPr>
                    <w:pBdr>
                      <w:top w:val="single" w:sz="4" w:space="12" w:color="4F81BD" w:themeColor="accent1"/>
                      <w:bottom w:val="single" w:sz="4" w:space="1" w:color="4F81BD" w:themeColor="accent1"/>
                    </w:pBdr>
                    <w:shd w:val="clear" w:color="auto" w:fill="ECF1F8"/>
                    <w:jc w:val="center"/>
                    <w:rPr>
                      <w:i/>
                      <w:iCs/>
                      <w:color w:val="4F81BD"/>
                      <w:sz w:val="28"/>
                      <w:szCs w:val="28"/>
                    </w:rPr>
                  </w:pPr>
                  <w:r w:rsidRPr="00152935">
                    <w:rPr>
                      <w:i/>
                      <w:iCs/>
                      <w:color w:val="4F81BD"/>
                      <w:sz w:val="28"/>
                      <w:szCs w:val="28"/>
                    </w:rPr>
                    <w:t>55%</w:t>
                  </w:r>
                  <w:r>
                    <w:rPr>
                      <w:i/>
                      <w:iCs/>
                      <w:color w:val="4F81BD"/>
                      <w:sz w:val="28"/>
                      <w:szCs w:val="28"/>
                    </w:rPr>
                    <w:t xml:space="preserve"> said switchover would be a good thing, 14% a bad thing and 31% were undecided.</w:t>
                  </w:r>
                </w:p>
              </w:txbxContent>
            </v:textbox>
            <w10:wrap type="square" anchorx="margin" anchory="page"/>
          </v:rect>
        </w:pict>
      </w:r>
      <w:r w:rsidR="00F07A80" w:rsidRPr="00CF3B4B">
        <w:t xml:space="preserve">Despite the lack of awareness of a potential switchover, more than half (55%) thought it would be </w:t>
      </w:r>
      <w:r w:rsidR="00F07A80" w:rsidRPr="00CF3B4B">
        <w:rPr>
          <w:b/>
        </w:rPr>
        <w:t>a good thing</w:t>
      </w:r>
      <w:r w:rsidR="00F07A80" w:rsidRPr="00CF3B4B">
        <w:t xml:space="preserve"> for the UK, before the start of the trial.</w:t>
      </w:r>
      <w:r w:rsidR="005A3016" w:rsidRPr="00CF3B4B">
        <w:t xml:space="preserve"> </w:t>
      </w:r>
      <w:r w:rsidR="00EA7CB2" w:rsidRPr="00CF3B4B">
        <w:t>Just 14% felt it would be a bad thing and under a third (31%)</w:t>
      </w:r>
      <w:r w:rsidR="005A3016" w:rsidRPr="00CF3B4B">
        <w:t xml:space="preserve"> </w:t>
      </w:r>
      <w:r w:rsidR="002E605D">
        <w:t>were</w:t>
      </w:r>
      <w:r w:rsidR="00D875DE" w:rsidRPr="00CF3B4B">
        <w:t xml:space="preserve"> still</w:t>
      </w:r>
      <w:r w:rsidR="005A3016" w:rsidRPr="00CF3B4B">
        <w:rPr>
          <w:b/>
        </w:rPr>
        <w:t xml:space="preserve"> undecided </w:t>
      </w:r>
      <w:r w:rsidR="005A3016" w:rsidRPr="00CF3B4B">
        <w:t xml:space="preserve">at this point. </w:t>
      </w:r>
      <w:r w:rsidR="00EA7CB2" w:rsidRPr="00CF3B4B">
        <w:t>The younger respondents were more likely to be in favour (6</w:t>
      </w:r>
      <w:r w:rsidR="007B1264" w:rsidRPr="00CF3B4B">
        <w:t xml:space="preserve">6% of </w:t>
      </w:r>
      <w:r w:rsidR="00497E7C" w:rsidRPr="00CF3B4B">
        <w:t xml:space="preserve">those </w:t>
      </w:r>
      <w:r w:rsidR="007B1264" w:rsidRPr="00CF3B4B">
        <w:t>aged</w:t>
      </w:r>
      <w:r w:rsidR="007B1264">
        <w:t xml:space="preserve"> 18-44</w:t>
      </w:r>
      <w:r w:rsidR="00EC2951">
        <w:t xml:space="preserve"> years</w:t>
      </w:r>
      <w:r w:rsidR="007B1264">
        <w:t xml:space="preserve">) </w:t>
      </w:r>
      <w:r w:rsidR="00EA7CB2">
        <w:t>despite showing lower awareness than over 65s (</w:t>
      </w:r>
      <w:r w:rsidR="007B1264">
        <w:t xml:space="preserve">only </w:t>
      </w:r>
      <w:r w:rsidR="00EA7CB2">
        <w:t>29% of whom felt it would be a good thing).</w:t>
      </w:r>
      <w:r w:rsidR="001064EE">
        <w:t xml:space="preserve"> </w:t>
      </w:r>
      <w:r w:rsidR="00EA7CB2">
        <w:t xml:space="preserve">Those who already </w:t>
      </w:r>
      <w:r w:rsidR="007B1264">
        <w:t xml:space="preserve">listened </w:t>
      </w:r>
      <w:r w:rsidR="005A3016">
        <w:t>to digital radio before the trial</w:t>
      </w:r>
      <w:r w:rsidR="00EA7CB2">
        <w:t xml:space="preserve"> were not universally in favour, with 16% perceiving it to be a bad thing, as did 18% of those who already had a</w:t>
      </w:r>
      <w:r w:rsidR="005A3016">
        <w:t xml:space="preserve"> DAB set</w:t>
      </w:r>
      <w:r w:rsidR="00EA7CB2">
        <w:t xml:space="preserve"> in their homes.</w:t>
      </w:r>
      <w:r w:rsidR="001064EE">
        <w:t xml:space="preserve"> </w:t>
      </w:r>
      <w:r w:rsidR="00D1706F" w:rsidRPr="00D1706F">
        <w:rPr>
          <w:b/>
        </w:rPr>
        <w:t>Vulnerable</w:t>
      </w:r>
      <w:r w:rsidR="00D1706F">
        <w:t xml:space="preserve"> people, the elderly in particular, were more likely to be </w:t>
      </w:r>
      <w:r w:rsidR="00D1706F" w:rsidRPr="00D1706F">
        <w:rPr>
          <w:b/>
        </w:rPr>
        <w:t>undecided (51%),</w:t>
      </w:r>
      <w:r w:rsidR="00D1706F">
        <w:t xml:space="preserve"> with </w:t>
      </w:r>
      <w:r w:rsidR="003C4787">
        <w:t xml:space="preserve">a third </w:t>
      </w:r>
      <w:r w:rsidR="00D1706F">
        <w:t>saying it was a good thing and 16% more negative.</w:t>
      </w:r>
    </w:p>
    <w:p w14:paraId="0D56D9E1" w14:textId="77777777" w:rsidR="001064EE" w:rsidRPr="001064EE" w:rsidRDefault="00BB10B9" w:rsidP="00270A51">
      <w:pPr>
        <w:pStyle w:val="ReportBodytext"/>
        <w:jc w:val="both"/>
      </w:pPr>
      <w:r>
        <w:t>The balance of perceptions about a switchover was also seen in the qualitative research. This depended, to some extent, on</w:t>
      </w:r>
      <w:r w:rsidRPr="00323271">
        <w:rPr>
          <w:b/>
        </w:rPr>
        <w:t xml:space="preserve"> individual</w:t>
      </w:r>
      <w:r>
        <w:t xml:space="preserve"> </w:t>
      </w:r>
      <w:r w:rsidRPr="00323271">
        <w:rPr>
          <w:b/>
        </w:rPr>
        <w:t xml:space="preserve">experiences of the digital </w:t>
      </w:r>
      <w:r w:rsidR="006C02CE">
        <w:rPr>
          <w:b/>
        </w:rPr>
        <w:t>television</w:t>
      </w:r>
      <w:r w:rsidRPr="00323271">
        <w:rPr>
          <w:b/>
        </w:rPr>
        <w:t xml:space="preserve"> switchover</w:t>
      </w:r>
      <w:r w:rsidR="002E605D">
        <w:rPr>
          <w:b/>
        </w:rPr>
        <w:t>,</w:t>
      </w:r>
      <w:r>
        <w:t xml:space="preserve"> with those who were widely unaffected by the switchover tending to be positive about the same thing happening with radio. However, there were a n</w:t>
      </w:r>
      <w:r w:rsidR="003C4787">
        <w:t xml:space="preserve">umber of concerns raised across </w:t>
      </w:r>
      <w:r>
        <w:t>respondents</w:t>
      </w:r>
      <w:r w:rsidR="002E605D">
        <w:t>,</w:t>
      </w:r>
      <w:r>
        <w:t xml:space="preserve"> as discussed </w:t>
      </w:r>
      <w:r w:rsidR="00D41BE1">
        <w:t>in section 2.3.3</w:t>
      </w:r>
      <w:r>
        <w:t xml:space="preserve">. </w:t>
      </w:r>
    </w:p>
    <w:p w14:paraId="0D56D9E2" w14:textId="77777777" w:rsidR="00D92F42" w:rsidRDefault="00BB10B9" w:rsidP="00270A51">
      <w:pPr>
        <w:pStyle w:val="ReportBodytext"/>
        <w:jc w:val="both"/>
      </w:pPr>
      <w:r>
        <w:t>When respondents were asked</w:t>
      </w:r>
      <w:r w:rsidR="00D41BE1">
        <w:t xml:space="preserve">, before the start </w:t>
      </w:r>
      <w:r w:rsidR="00A76F1B">
        <w:t>o</w:t>
      </w:r>
      <w:r w:rsidR="00D41BE1">
        <w:t>f the trial,</w:t>
      </w:r>
      <w:r>
        <w:t xml:space="preserve"> </w:t>
      </w:r>
      <w:r w:rsidRPr="00D41BE1">
        <w:rPr>
          <w:b/>
        </w:rPr>
        <w:t xml:space="preserve">what they would do </w:t>
      </w:r>
      <w:r>
        <w:t xml:space="preserve">with their existing </w:t>
      </w:r>
      <w:r w:rsidR="00D41BE1">
        <w:t xml:space="preserve">analogue home </w:t>
      </w:r>
      <w:r>
        <w:t xml:space="preserve">radio(s) in the event of a digital switchover, </w:t>
      </w:r>
      <w:r w:rsidR="00A76F1B">
        <w:t xml:space="preserve">60% </w:t>
      </w:r>
      <w:r>
        <w:t>said that they</w:t>
      </w:r>
      <w:r w:rsidR="00A76F1B">
        <w:t xml:space="preserve"> would buy a new DAB set, however 19% claimed they would stop listening in that particular room (rising to 26% among vulnerable people), 13% said they would listen on another device and 9% would replace it by a DAB set they already own.  A small minority (4%) planned to keep their analogue radio to listen to small local and community stations (rising to 12% among vulnerable people)</w:t>
      </w:r>
      <w:r w:rsidR="00E54071">
        <w:rPr>
          <w:rStyle w:val="FootnoteReference"/>
        </w:rPr>
        <w:footnoteReference w:id="7"/>
      </w:r>
      <w:r w:rsidR="00A76F1B">
        <w:t xml:space="preserve">.  </w:t>
      </w:r>
      <w:r w:rsidR="00D92F42">
        <w:t>A few qualitative respondents were visibly unengaged in thinking or talking about digital radio and th</w:t>
      </w:r>
      <w:r w:rsidR="00B30037">
        <w:t>e potential of a switchover:</w:t>
      </w:r>
    </w:p>
    <w:p w14:paraId="0D56D9E3" w14:textId="77777777" w:rsidR="00D92F42" w:rsidRPr="00E4444C" w:rsidRDefault="00886A13"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Interviewer:</w:t>
      </w:r>
      <w:r w:rsidR="00D92F42" w:rsidRPr="00E4444C">
        <w:rPr>
          <w:rFonts w:ascii="Arial" w:hAnsi="Arial"/>
          <w:i/>
          <w:color w:val="auto"/>
          <w:sz w:val="22"/>
          <w:szCs w:val="22"/>
        </w:rPr>
        <w:t xml:space="preserve"> </w:t>
      </w:r>
      <w:r w:rsidR="002E605D" w:rsidRPr="00E4444C">
        <w:rPr>
          <w:rFonts w:ascii="Arial" w:hAnsi="Arial"/>
          <w:i/>
          <w:color w:val="auto"/>
          <w:sz w:val="22"/>
          <w:szCs w:val="22"/>
        </w:rPr>
        <w:t>‘</w:t>
      </w:r>
      <w:r w:rsidR="00D92F42" w:rsidRPr="00E4444C">
        <w:rPr>
          <w:rFonts w:ascii="Arial" w:hAnsi="Arial"/>
          <w:i/>
          <w:color w:val="auto"/>
          <w:sz w:val="22"/>
          <w:szCs w:val="22"/>
        </w:rPr>
        <w:t>How would [the digital radio switchover] affect people you know?</w:t>
      </w:r>
    </w:p>
    <w:p w14:paraId="0D56D9E4" w14:textId="77777777" w:rsidR="00104826" w:rsidRPr="00E4444C" w:rsidRDefault="00886A13"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Respondent:</w:t>
      </w:r>
      <w:r w:rsidR="00D92F42" w:rsidRPr="00E4444C">
        <w:rPr>
          <w:rFonts w:ascii="Arial" w:hAnsi="Arial"/>
          <w:i/>
          <w:color w:val="auto"/>
          <w:sz w:val="22"/>
          <w:szCs w:val="22"/>
        </w:rPr>
        <w:t xml:space="preserve"> I don’t know, my friends, we wouldn’t be that bothered. You’d have to go out and buy a digital radio, other than that we’re not worried…I don’t know; I’m not worried or concerned about anything</w:t>
      </w:r>
      <w:r w:rsidR="00F34F2F" w:rsidRPr="00E4444C">
        <w:rPr>
          <w:rFonts w:ascii="Arial" w:hAnsi="Arial"/>
          <w:i/>
          <w:color w:val="auto"/>
          <w:sz w:val="22"/>
          <w:szCs w:val="22"/>
        </w:rPr>
        <w:t>.’</w:t>
      </w:r>
      <w:r w:rsidR="00D92F42" w:rsidRPr="00E4444C">
        <w:rPr>
          <w:rFonts w:ascii="Arial" w:hAnsi="Arial"/>
          <w:i/>
          <w:color w:val="auto"/>
          <w:sz w:val="22"/>
          <w:szCs w:val="22"/>
        </w:rPr>
        <w:t xml:space="preserve"> </w:t>
      </w:r>
    </w:p>
    <w:p w14:paraId="0D56D9E5" w14:textId="77777777" w:rsidR="00D92F42" w:rsidRPr="00E4444C" w:rsidRDefault="00D92F42"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152935" w:rsidRPr="00E4444C">
        <w:rPr>
          <w:rFonts w:ascii="Arial" w:hAnsi="Arial"/>
          <w:i/>
          <w:color w:val="auto"/>
          <w:sz w:val="22"/>
          <w:szCs w:val="22"/>
        </w:rPr>
        <w:t xml:space="preserve">Qualitative, </w:t>
      </w:r>
      <w:r w:rsidRPr="00E4444C">
        <w:rPr>
          <w:rFonts w:ascii="Arial" w:hAnsi="Arial"/>
          <w:i/>
          <w:color w:val="auto"/>
          <w:sz w:val="22"/>
          <w:szCs w:val="22"/>
        </w:rPr>
        <w:t>F, 41)</w:t>
      </w:r>
    </w:p>
    <w:p w14:paraId="0D56D9E6" w14:textId="77777777" w:rsidR="006E589C" w:rsidRDefault="006E589C" w:rsidP="00270A51">
      <w:pPr>
        <w:jc w:val="both"/>
        <w:rPr>
          <w:rFonts w:cs="Arial"/>
          <w:color w:val="000000"/>
          <w:sz w:val="22"/>
          <w:szCs w:val="22"/>
          <w:lang w:eastAsia="en-GB"/>
        </w:rPr>
      </w:pPr>
    </w:p>
    <w:p w14:paraId="0D56D9E7" w14:textId="77777777" w:rsidR="009037E2" w:rsidRDefault="00F07A80" w:rsidP="00270A51">
      <w:pPr>
        <w:jc w:val="both"/>
        <w:rPr>
          <w:rFonts w:cs="Arial"/>
          <w:sz w:val="22"/>
          <w:szCs w:val="22"/>
        </w:rPr>
      </w:pPr>
      <w:r w:rsidRPr="00CF3B4B">
        <w:rPr>
          <w:rFonts w:cs="Arial"/>
          <w:color w:val="000000"/>
          <w:sz w:val="22"/>
          <w:szCs w:val="22"/>
          <w:lang w:eastAsia="en-GB"/>
        </w:rPr>
        <w:t xml:space="preserve">However, in the event of a switchover, respondents were </w:t>
      </w:r>
      <w:r w:rsidRPr="00CF3B4B">
        <w:rPr>
          <w:rFonts w:cs="Arial"/>
          <w:b/>
          <w:color w:val="000000"/>
          <w:sz w:val="22"/>
          <w:szCs w:val="22"/>
          <w:lang w:eastAsia="en-GB"/>
        </w:rPr>
        <w:t>less likely to convert car radios</w:t>
      </w:r>
      <w:r w:rsidRPr="00CF3B4B">
        <w:rPr>
          <w:rFonts w:cs="Arial"/>
          <w:color w:val="000000"/>
          <w:sz w:val="22"/>
          <w:szCs w:val="22"/>
          <w:lang w:eastAsia="en-GB"/>
        </w:rPr>
        <w:t>.</w:t>
      </w:r>
      <w:r w:rsidR="00D92F42" w:rsidRPr="00CF3B4B">
        <w:rPr>
          <w:rFonts w:cs="Arial"/>
          <w:color w:val="000000"/>
          <w:sz w:val="22"/>
          <w:szCs w:val="22"/>
          <w:lang w:eastAsia="en-GB"/>
        </w:rPr>
        <w:t xml:space="preserve"> </w:t>
      </w:r>
      <w:r w:rsidR="00D92F42" w:rsidRPr="00D269DB">
        <w:rPr>
          <w:rFonts w:cs="Arial"/>
          <w:b/>
          <w:sz w:val="22"/>
          <w:szCs w:val="22"/>
        </w:rPr>
        <w:t>Among those who listened to analogue radio in the car</w:t>
      </w:r>
      <w:r w:rsidR="00D92F42" w:rsidRPr="00CF3B4B">
        <w:rPr>
          <w:rFonts w:cs="Arial"/>
          <w:sz w:val="22"/>
          <w:szCs w:val="22"/>
        </w:rPr>
        <w:t xml:space="preserve">, only a third (34%) said they would convert their car to digital radio in the event of a switchover. </w:t>
      </w:r>
      <w:r w:rsidR="00D92F42" w:rsidRPr="00CF3B4B">
        <w:rPr>
          <w:rFonts w:cs="Arial"/>
          <w:b/>
          <w:sz w:val="22"/>
          <w:szCs w:val="22"/>
        </w:rPr>
        <w:t>A third</w:t>
      </w:r>
      <w:r w:rsidR="00D92F42">
        <w:rPr>
          <w:rFonts w:cs="Arial"/>
          <w:b/>
          <w:sz w:val="22"/>
          <w:szCs w:val="22"/>
        </w:rPr>
        <w:t xml:space="preserve"> </w:t>
      </w:r>
      <w:r w:rsidR="00D92F42" w:rsidRPr="00DD47AE">
        <w:rPr>
          <w:rFonts w:cs="Arial"/>
          <w:sz w:val="22"/>
          <w:szCs w:val="22"/>
        </w:rPr>
        <w:t>(33%)</w:t>
      </w:r>
      <w:r w:rsidR="00D92F42">
        <w:rPr>
          <w:rFonts w:cs="Arial"/>
          <w:b/>
          <w:sz w:val="22"/>
          <w:szCs w:val="22"/>
        </w:rPr>
        <w:t xml:space="preserve"> </w:t>
      </w:r>
      <w:r w:rsidR="00D92F42" w:rsidRPr="00DD47AE">
        <w:rPr>
          <w:rFonts w:cs="Arial"/>
          <w:sz w:val="22"/>
          <w:szCs w:val="22"/>
        </w:rPr>
        <w:t xml:space="preserve">were </w:t>
      </w:r>
      <w:r w:rsidR="00D92F42">
        <w:rPr>
          <w:rFonts w:cs="Arial"/>
          <w:b/>
          <w:sz w:val="22"/>
          <w:szCs w:val="22"/>
        </w:rPr>
        <w:t>at risk of losing radio altogether</w:t>
      </w:r>
      <w:r w:rsidR="00D92F42">
        <w:rPr>
          <w:rFonts w:cs="Arial"/>
          <w:sz w:val="22"/>
          <w:szCs w:val="22"/>
        </w:rPr>
        <w:t xml:space="preserve"> as they claimed they would stop listening to the radio in their car. Just over 1 in 10 (11%) planned to wait until they bought a new car, while 7% would continue listening to small local and community stations and 5% would listen to digital radio in their car via another device. Concern for car radio conversion was also shown in the qualitative research</w:t>
      </w:r>
      <w:r w:rsidR="002E605D">
        <w:rPr>
          <w:rFonts w:cs="Arial"/>
          <w:sz w:val="22"/>
          <w:szCs w:val="22"/>
        </w:rPr>
        <w:t>,</w:t>
      </w:r>
      <w:r w:rsidR="00D92F42">
        <w:rPr>
          <w:rFonts w:cs="Arial"/>
          <w:sz w:val="22"/>
          <w:szCs w:val="22"/>
        </w:rPr>
        <w:t xml:space="preserve"> as discussed in the concerns section 2.3.3 </w:t>
      </w:r>
      <w:r w:rsidR="002E605D">
        <w:rPr>
          <w:rFonts w:cs="Arial"/>
          <w:sz w:val="22"/>
          <w:szCs w:val="22"/>
        </w:rPr>
        <w:t>overleaf</w:t>
      </w:r>
      <w:r w:rsidR="00D92F42">
        <w:rPr>
          <w:rFonts w:cs="Arial"/>
          <w:sz w:val="22"/>
          <w:szCs w:val="22"/>
        </w:rPr>
        <w:t xml:space="preserve">. </w:t>
      </w:r>
    </w:p>
    <w:p w14:paraId="0D56D9E8" w14:textId="77777777" w:rsidR="00937810" w:rsidRDefault="00937810">
      <w:pPr>
        <w:rPr>
          <w:rFonts w:cs="Arial"/>
          <w:sz w:val="22"/>
          <w:szCs w:val="22"/>
        </w:rPr>
      </w:pPr>
      <w:r>
        <w:rPr>
          <w:rFonts w:cs="Arial"/>
          <w:sz w:val="22"/>
          <w:szCs w:val="22"/>
        </w:rPr>
        <w:br w:type="page"/>
      </w:r>
    </w:p>
    <w:p w14:paraId="0D56D9E9" w14:textId="77777777" w:rsidR="00EA7CB2" w:rsidRDefault="00EA7CB2" w:rsidP="00270A51">
      <w:pPr>
        <w:pStyle w:val="Subtitle"/>
        <w:numPr>
          <w:ilvl w:val="2"/>
          <w:numId w:val="2"/>
        </w:numPr>
        <w:tabs>
          <w:tab w:val="left" w:pos="567"/>
        </w:tabs>
        <w:jc w:val="both"/>
      </w:pPr>
      <w:bookmarkStart w:id="33" w:name="_Toc352948618"/>
      <w:bookmarkStart w:id="34" w:name="_Toc358226849"/>
      <w:r>
        <w:lastRenderedPageBreak/>
        <w:t>Perceived benefits</w:t>
      </w:r>
      <w:bookmarkEnd w:id="33"/>
      <w:r w:rsidR="00E452A6">
        <w:t xml:space="preserve"> of digital radio</w:t>
      </w:r>
      <w:bookmarkEnd w:id="34"/>
    </w:p>
    <w:p w14:paraId="0D56D9EA" w14:textId="77777777" w:rsidR="00EA7CB2" w:rsidRPr="00687A71" w:rsidRDefault="00F0303E" w:rsidP="00270A51">
      <w:pPr>
        <w:pStyle w:val="ReportBodytext"/>
        <w:jc w:val="both"/>
        <w:rPr>
          <w:rFonts w:cs="Arial"/>
          <w:szCs w:val="22"/>
          <w:lang w:eastAsia="en-GB"/>
        </w:rPr>
      </w:pPr>
      <w:r>
        <w:rPr>
          <w:noProof/>
          <w:lang w:eastAsia="en-GB"/>
        </w:rPr>
        <w:pict w14:anchorId="0D56E957">
          <v:rect id="_x0000_s1284" style="position:absolute;left:0;text-align:left;margin-left:290.6pt;margin-top:162pt;width:157.5pt;height:123.75pt;z-index:-251643904;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4" inset="0,0,0,0">
              <w:txbxContent>
                <w:p w14:paraId="0D56E9F2" w14:textId="77777777" w:rsidR="00E74574" w:rsidRPr="00102682" w:rsidRDefault="00E74574" w:rsidP="00E00A33">
                  <w:pPr>
                    <w:pBdr>
                      <w:top w:val="single" w:sz="4" w:space="16" w:color="A7BFDE"/>
                      <w:bottom w:val="single" w:sz="4" w:space="10" w:color="A7BFDE"/>
                    </w:pBdr>
                    <w:shd w:val="clear" w:color="auto" w:fill="ECF1F8"/>
                    <w:jc w:val="center"/>
                    <w:rPr>
                      <w:i/>
                      <w:iCs/>
                      <w:color w:val="4F81BD"/>
                      <w:sz w:val="28"/>
                      <w:szCs w:val="28"/>
                    </w:rPr>
                  </w:pPr>
                  <w:r>
                    <w:rPr>
                      <w:i/>
                      <w:iCs/>
                      <w:color w:val="4F81BD"/>
                      <w:sz w:val="28"/>
                      <w:szCs w:val="28"/>
                    </w:rPr>
                    <w:t>50% mentioned ‘improved sound quality’ but many unable to name benefits of digital radio due to a lack of awareness</w:t>
                  </w:r>
                </w:p>
              </w:txbxContent>
            </v:textbox>
            <w10:wrap type="square" anchorx="margin" anchory="page"/>
          </v:rect>
        </w:pict>
      </w:r>
      <w:r w:rsidR="00F07A80" w:rsidRPr="00CF3B4B">
        <w:t xml:space="preserve">Overall, before the trial started, few respondents were able to name specific benefits of digital radio unprompted, mostly due to </w:t>
      </w:r>
      <w:r w:rsidR="00F07A80" w:rsidRPr="00CF3B4B">
        <w:rPr>
          <w:b/>
        </w:rPr>
        <w:t>a lack of awareness</w:t>
      </w:r>
      <w:r w:rsidR="00F07A80" w:rsidRPr="00CF3B4B">
        <w:t>.</w:t>
      </w:r>
      <w:r w:rsidR="00CF09E6" w:rsidRPr="00CF3B4B">
        <w:t xml:space="preserve"> </w:t>
      </w:r>
      <w:r w:rsidR="00034C72" w:rsidRPr="00CF3B4B">
        <w:t>As shown in the chart below, t</w:t>
      </w:r>
      <w:r w:rsidR="003E6E7B" w:rsidRPr="00CF3B4B">
        <w:t xml:space="preserve">he </w:t>
      </w:r>
      <w:r w:rsidR="00EA7CB2" w:rsidRPr="00CF3B4B">
        <w:t xml:space="preserve">improved sound quality </w:t>
      </w:r>
      <w:r w:rsidR="003E6E7B" w:rsidRPr="00CF3B4B">
        <w:t xml:space="preserve">(50%) </w:t>
      </w:r>
      <w:r w:rsidR="005F5FD4" w:rsidRPr="00CF3B4B">
        <w:t xml:space="preserve">was spontaneously mentioned </w:t>
      </w:r>
      <w:r w:rsidR="003E6E7B" w:rsidRPr="00CF3B4B">
        <w:t xml:space="preserve">as the main </w:t>
      </w:r>
      <w:r w:rsidR="00EC2951" w:rsidRPr="00CF3B4B">
        <w:t>perceived</w:t>
      </w:r>
      <w:r w:rsidR="00EC2951">
        <w:t xml:space="preserve"> </w:t>
      </w:r>
      <w:r w:rsidR="003E6E7B">
        <w:t xml:space="preserve">benefit of digital radio, ahead of the number </w:t>
      </w:r>
      <w:r w:rsidR="00EA7CB2">
        <w:t>of stations</w:t>
      </w:r>
      <w:r w:rsidR="003F1B03">
        <w:t xml:space="preserve"> available</w:t>
      </w:r>
      <w:r w:rsidR="00EA7CB2">
        <w:t xml:space="preserve"> and ease of tuning. </w:t>
      </w:r>
      <w:r w:rsidR="00CF09E6">
        <w:t xml:space="preserve">One in five (20%) </w:t>
      </w:r>
      <w:r w:rsidR="00CF09E6" w:rsidRPr="00CF09E6">
        <w:t>did not know</w:t>
      </w:r>
      <w:r w:rsidR="00CF09E6">
        <w:t xml:space="preserve"> and were not able to answer </w:t>
      </w:r>
      <w:r w:rsidR="003E6E7B">
        <w:t xml:space="preserve">at the start of the trial, </w:t>
      </w:r>
      <w:r w:rsidR="002F73A0">
        <w:t xml:space="preserve">rising to 34% among </w:t>
      </w:r>
      <w:r w:rsidR="005F5FD4">
        <w:t xml:space="preserve">analogue </w:t>
      </w:r>
      <w:r w:rsidR="002F73A0">
        <w:t>only listeners</w:t>
      </w:r>
      <w:r w:rsidR="003E6E7B">
        <w:t xml:space="preserve">. </w:t>
      </w:r>
      <w:r w:rsidR="00EA7CB2">
        <w:t>All other perceived benefits such as pause/rewind, speciality stations and better reception were</w:t>
      </w:r>
      <w:r w:rsidR="003E6E7B">
        <w:t xml:space="preserve"> spontaneously</w:t>
      </w:r>
      <w:r w:rsidR="00EA7CB2">
        <w:t xml:space="preserve"> </w:t>
      </w:r>
      <w:r w:rsidR="003E6E7B">
        <w:t xml:space="preserve">raised </w:t>
      </w:r>
      <w:r w:rsidR="00EA7CB2">
        <w:t xml:space="preserve">by fewer than </w:t>
      </w:r>
      <w:r w:rsidR="00B64240">
        <w:t>one in ten (</w:t>
      </w:r>
      <w:r w:rsidR="00EA7CB2">
        <w:t>10%</w:t>
      </w:r>
      <w:r w:rsidR="00B64240">
        <w:t>)</w:t>
      </w:r>
      <w:r w:rsidR="00EA7CB2">
        <w:t xml:space="preserve"> of all respondents surveyed.</w:t>
      </w:r>
      <w:r w:rsidR="00C82247">
        <w:t xml:space="preserve"> </w:t>
      </w:r>
    </w:p>
    <w:p w14:paraId="0D56D9EB" w14:textId="77777777" w:rsidR="00EA7CB2" w:rsidRDefault="00294375" w:rsidP="00270A51">
      <w:pPr>
        <w:pStyle w:val="ReportBodytext"/>
        <w:jc w:val="both"/>
      </w:pPr>
      <w:r>
        <w:rPr>
          <w:b/>
        </w:rPr>
        <w:t>V</w:t>
      </w:r>
      <w:r w:rsidR="00EA7CB2" w:rsidRPr="00294375">
        <w:rPr>
          <w:b/>
        </w:rPr>
        <w:t>ulnerable</w:t>
      </w:r>
      <w:r w:rsidR="00EA7CB2">
        <w:t xml:space="preserve"> respondents were less likely to think of any perceived benefits of digital radio </w:t>
      </w:r>
      <w:r w:rsidR="003C4787">
        <w:t xml:space="preserve">spontaneously </w:t>
      </w:r>
      <w:r w:rsidR="00EA7CB2">
        <w:t>wit</w:t>
      </w:r>
      <w:r w:rsidR="00C82247">
        <w:t xml:space="preserve">h </w:t>
      </w:r>
      <w:r w:rsidR="00C82247" w:rsidRPr="00294375">
        <w:rPr>
          <w:b/>
        </w:rPr>
        <w:t>half (49%)</w:t>
      </w:r>
      <w:r w:rsidR="00C82247">
        <w:t xml:space="preserve"> </w:t>
      </w:r>
      <w:r w:rsidR="00C82247" w:rsidRPr="00294375">
        <w:rPr>
          <w:b/>
        </w:rPr>
        <w:t>unable to name any</w:t>
      </w:r>
      <w:r>
        <w:t xml:space="preserve"> (</w:t>
      </w:r>
      <w:r w:rsidR="009037E2">
        <w:t>rising to 66% among vulnerable only listening to analogue radio</w:t>
      </w:r>
      <w:r w:rsidR="00012943">
        <w:rPr>
          <w:rStyle w:val="FootnoteReference"/>
        </w:rPr>
        <w:footnoteReference w:id="8"/>
      </w:r>
      <w:r>
        <w:t>). Those who could</w:t>
      </w:r>
      <w:r w:rsidR="00B233DF">
        <w:t xml:space="preserve"> think of benefits</w:t>
      </w:r>
      <w:r>
        <w:t xml:space="preserve"> also </w:t>
      </w:r>
      <w:r w:rsidR="00EA7CB2">
        <w:t>me</w:t>
      </w:r>
      <w:r w:rsidR="00C82247">
        <w:t>ntioned improved sound quality</w:t>
      </w:r>
      <w:r>
        <w:t xml:space="preserve"> (33%)</w:t>
      </w:r>
      <w:r w:rsidR="00C82247">
        <w:t xml:space="preserve">, </w:t>
      </w:r>
      <w:r>
        <w:t xml:space="preserve">followed by </w:t>
      </w:r>
      <w:r w:rsidR="00EA7CB2">
        <w:t xml:space="preserve">ease of tuning and </w:t>
      </w:r>
      <w:r w:rsidR="00C82247">
        <w:t>the number of stations</w:t>
      </w:r>
      <w:r w:rsidR="008923F2">
        <w:t>.</w:t>
      </w:r>
      <w:r>
        <w:t xml:space="preserve"> </w:t>
      </w:r>
    </w:p>
    <w:p w14:paraId="0D56D9EC" w14:textId="77777777" w:rsidR="00B3287C" w:rsidRDefault="00423CCF" w:rsidP="00270A51">
      <w:pPr>
        <w:pStyle w:val="ReportBodytext"/>
        <w:jc w:val="both"/>
      </w:pPr>
      <w:r w:rsidRPr="00423CCF">
        <w:rPr>
          <w:noProof/>
          <w:lang w:eastAsia="en-GB"/>
        </w:rPr>
        <w:drawing>
          <wp:inline distT="0" distB="0" distL="0" distR="0" wp14:anchorId="0D56E958" wp14:editId="0D56E959">
            <wp:extent cx="5760085" cy="2680982"/>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5760085" cy="2680982"/>
                    </a:xfrm>
                    <a:prstGeom prst="rect">
                      <a:avLst/>
                    </a:prstGeom>
                    <a:noFill/>
                    <a:ln w="9525">
                      <a:noFill/>
                      <a:miter lim="800000"/>
                      <a:headEnd/>
                      <a:tailEnd/>
                    </a:ln>
                  </pic:spPr>
                </pic:pic>
              </a:graphicData>
            </a:graphic>
          </wp:inline>
        </w:drawing>
      </w:r>
    </w:p>
    <w:p w14:paraId="0D56D9ED" w14:textId="77777777" w:rsidR="008553BB" w:rsidRDefault="002A39AF" w:rsidP="00270A51">
      <w:pPr>
        <w:pStyle w:val="ProposalBodytext"/>
        <w:spacing w:line="240" w:lineRule="auto"/>
        <w:jc w:val="both"/>
      </w:pPr>
      <w:r>
        <w:t>Th</w:t>
      </w:r>
      <w:r w:rsidR="00497E7C">
        <w:t>ese findings</w:t>
      </w:r>
      <w:r>
        <w:t xml:space="preserve"> were</w:t>
      </w:r>
      <w:r w:rsidR="009037E2">
        <w:t xml:space="preserve"> supported by the </w:t>
      </w:r>
      <w:r w:rsidR="00C82247">
        <w:t>qualitative research</w:t>
      </w:r>
      <w:r w:rsidR="002E605D">
        <w:t>,</w:t>
      </w:r>
      <w:r w:rsidR="009037E2">
        <w:t xml:space="preserve"> where</w:t>
      </w:r>
      <w:r w:rsidR="00C82247">
        <w:t xml:space="preserve"> </w:t>
      </w:r>
      <w:r w:rsidR="00C82247" w:rsidRPr="008A3B65">
        <w:t xml:space="preserve">many </w:t>
      </w:r>
      <w:r w:rsidRPr="008A3B65">
        <w:t xml:space="preserve">respondents </w:t>
      </w:r>
      <w:r w:rsidR="00C82247" w:rsidRPr="008A3B65">
        <w:t>were not able to name any benefits of digital radio unprompted</w:t>
      </w:r>
      <w:r w:rsidR="00C82247">
        <w:t xml:space="preserve"> and </w:t>
      </w:r>
      <w:r w:rsidR="00B233DF">
        <w:t xml:space="preserve">where </w:t>
      </w:r>
      <w:r w:rsidR="00C82247">
        <w:t>some seemed visibly nervous and uninformed. A number of respondents repeatedly said ‘</w:t>
      </w:r>
      <w:r w:rsidR="00C82247" w:rsidRPr="00294375">
        <w:rPr>
          <w:i/>
        </w:rPr>
        <w:t>I’m not very technological’</w:t>
      </w:r>
      <w:r w:rsidR="00C82247">
        <w:t xml:space="preserve"> and were reluctant to offer possible benefits in case they were wrong. These tended to be, but were not exclusively, among the older age category. For those who did name benefits unprompted, </w:t>
      </w:r>
      <w:r w:rsidR="00C82247" w:rsidRPr="009037E2">
        <w:rPr>
          <w:b/>
        </w:rPr>
        <w:t>better reception, sound quality</w:t>
      </w:r>
      <w:r w:rsidR="00C82247" w:rsidRPr="008A3B65">
        <w:t xml:space="preserve"> and</w:t>
      </w:r>
      <w:r w:rsidR="00C82247" w:rsidRPr="009037E2">
        <w:rPr>
          <w:b/>
        </w:rPr>
        <w:t xml:space="preserve"> tone</w:t>
      </w:r>
      <w:r w:rsidR="00C82247">
        <w:t xml:space="preserve"> </w:t>
      </w:r>
      <w:r w:rsidR="00C82247" w:rsidRPr="003F1B03">
        <w:t>were all mentioned</w:t>
      </w:r>
      <w:r w:rsidR="00C82247">
        <w:t xml:space="preserve">. It is important to note that </w:t>
      </w:r>
      <w:r w:rsidR="00294375">
        <w:t>at that stage</w:t>
      </w:r>
      <w:r w:rsidR="00C82247">
        <w:t xml:space="preserve">, for some respondents these three aspects were sometimes </w:t>
      </w:r>
      <w:r w:rsidR="008F5969">
        <w:t xml:space="preserve">used interchangeably. For example, they mentioned sound quality and went on to talk about clarity of reception to explain this. </w:t>
      </w:r>
      <w:r w:rsidR="00C82247">
        <w:t xml:space="preserve"> </w:t>
      </w:r>
      <w:r w:rsidR="008553BB">
        <w:t xml:space="preserve">When prompted, most respondents in the qualitative research thought that there would be more stations available on </w:t>
      </w:r>
      <w:r w:rsidR="00A57282">
        <w:t xml:space="preserve">digital than analogue and some could think of specific stations (such as </w:t>
      </w:r>
      <w:r w:rsidR="00294375">
        <w:t xml:space="preserve">BBC </w:t>
      </w:r>
      <w:r w:rsidR="00A57282">
        <w:t>1Xtra and 6</w:t>
      </w:r>
      <w:r w:rsidR="00294375">
        <w:t xml:space="preserve"> Music</w:t>
      </w:r>
      <w:r w:rsidR="00A57282">
        <w:t xml:space="preserve">). </w:t>
      </w:r>
      <w:r w:rsidR="00294375">
        <w:t xml:space="preserve"> </w:t>
      </w:r>
      <w:r w:rsidR="008553BB">
        <w:t>Auto</w:t>
      </w:r>
      <w:r w:rsidR="00294375">
        <w:t>-</w:t>
      </w:r>
      <w:r w:rsidR="008553BB">
        <w:t xml:space="preserve">tuning and pre-select buttons were also assumed by some to be additional benefits of digital radio. Those who had DAB radios were asked for the reasons that they bought their radio and whether they related to the benefits prompted on here. Respondents </w:t>
      </w:r>
      <w:r w:rsidR="00A57282">
        <w:t xml:space="preserve">stated that they </w:t>
      </w:r>
      <w:r w:rsidR="00A57282" w:rsidRPr="009037E2">
        <w:rPr>
          <w:b/>
        </w:rPr>
        <w:lastRenderedPageBreak/>
        <w:t>wanted to be</w:t>
      </w:r>
      <w:r w:rsidR="008553BB" w:rsidRPr="009037E2">
        <w:rPr>
          <w:b/>
        </w:rPr>
        <w:t xml:space="preserve"> up to date</w:t>
      </w:r>
      <w:r w:rsidR="008553BB">
        <w:t>, ‘keeping up with the Jones’ and a sens</w:t>
      </w:r>
      <w:r w:rsidR="00A57282">
        <w:t xml:space="preserve">e of progress. Aesthetic reasons were also noted by some. </w:t>
      </w:r>
    </w:p>
    <w:p w14:paraId="0D56D9EE" w14:textId="77777777" w:rsidR="000E0DC9" w:rsidRPr="00E4444C" w:rsidRDefault="00152935"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341719" w:rsidRPr="00E4444C">
        <w:rPr>
          <w:rFonts w:ascii="Arial" w:hAnsi="Arial"/>
          <w:i/>
          <w:color w:val="auto"/>
          <w:sz w:val="22"/>
          <w:szCs w:val="22"/>
        </w:rPr>
        <w:t>I bought it because my daughter has one and I had always admired the tone of it and it blends in well with the furniture, it is not an eyesore like so many analogue radios are…</w:t>
      </w:r>
      <w:r w:rsidR="008553BB" w:rsidRPr="00E4444C">
        <w:rPr>
          <w:rFonts w:ascii="Arial" w:hAnsi="Arial"/>
          <w:i/>
          <w:color w:val="auto"/>
          <w:sz w:val="22"/>
          <w:szCs w:val="22"/>
        </w:rPr>
        <w:t xml:space="preserve">I really like the look of my radio and </w:t>
      </w:r>
      <w:r w:rsidR="00A57282" w:rsidRPr="00E4444C">
        <w:rPr>
          <w:rFonts w:ascii="Arial" w:hAnsi="Arial"/>
          <w:i/>
          <w:color w:val="auto"/>
          <w:sz w:val="22"/>
          <w:szCs w:val="22"/>
        </w:rPr>
        <w:t xml:space="preserve">I thought </w:t>
      </w:r>
      <w:r w:rsidR="008553BB" w:rsidRPr="00E4444C">
        <w:rPr>
          <w:rFonts w:ascii="Arial" w:hAnsi="Arial"/>
          <w:i/>
          <w:color w:val="auto"/>
          <w:sz w:val="22"/>
          <w:szCs w:val="22"/>
        </w:rPr>
        <w:t xml:space="preserve">this </w:t>
      </w:r>
      <w:r w:rsidR="00A57282" w:rsidRPr="00E4444C">
        <w:rPr>
          <w:rFonts w:ascii="Arial" w:hAnsi="Arial"/>
          <w:i/>
          <w:color w:val="auto"/>
          <w:sz w:val="22"/>
          <w:szCs w:val="22"/>
        </w:rPr>
        <w:t xml:space="preserve">is a technological advance. </w:t>
      </w:r>
      <w:r w:rsidR="008553BB" w:rsidRPr="00E4444C">
        <w:rPr>
          <w:rFonts w:ascii="Arial" w:hAnsi="Arial"/>
          <w:i/>
          <w:color w:val="auto"/>
          <w:sz w:val="22"/>
          <w:szCs w:val="22"/>
        </w:rPr>
        <w:t>I think you have to go with this and that’s why I’m in favour of it</w:t>
      </w:r>
      <w:r w:rsidR="00F34F2F" w:rsidRPr="00E4444C">
        <w:rPr>
          <w:rFonts w:ascii="Arial" w:hAnsi="Arial"/>
          <w:i/>
          <w:color w:val="auto"/>
          <w:sz w:val="22"/>
          <w:szCs w:val="22"/>
        </w:rPr>
        <w:t>.</w:t>
      </w:r>
      <w:r w:rsidRPr="00E4444C">
        <w:rPr>
          <w:rFonts w:ascii="Arial" w:hAnsi="Arial"/>
          <w:i/>
          <w:color w:val="auto"/>
          <w:sz w:val="22"/>
          <w:szCs w:val="22"/>
        </w:rPr>
        <w:t>’</w:t>
      </w:r>
      <w:r w:rsidR="00341719" w:rsidRPr="00E4444C">
        <w:rPr>
          <w:rFonts w:ascii="Arial" w:hAnsi="Arial"/>
          <w:i/>
          <w:color w:val="auto"/>
          <w:sz w:val="22"/>
          <w:szCs w:val="22"/>
        </w:rPr>
        <w:t xml:space="preserve"> </w:t>
      </w:r>
    </w:p>
    <w:p w14:paraId="0D56D9EF" w14:textId="77777777" w:rsidR="00A57282" w:rsidRPr="00E4444C" w:rsidRDefault="00341719"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152935" w:rsidRPr="00E4444C">
        <w:rPr>
          <w:rFonts w:ascii="Arial" w:hAnsi="Arial"/>
          <w:i/>
          <w:color w:val="auto"/>
          <w:sz w:val="22"/>
          <w:szCs w:val="22"/>
        </w:rPr>
        <w:t xml:space="preserve">Qualitative, </w:t>
      </w:r>
      <w:r w:rsidR="00B30037" w:rsidRPr="00E4444C">
        <w:rPr>
          <w:rFonts w:ascii="Arial" w:hAnsi="Arial"/>
          <w:i/>
          <w:color w:val="auto"/>
          <w:sz w:val="22"/>
          <w:szCs w:val="22"/>
        </w:rPr>
        <w:t>M, 87, V</w:t>
      </w:r>
      <w:r w:rsidRPr="00E4444C">
        <w:rPr>
          <w:rFonts w:ascii="Arial" w:hAnsi="Arial"/>
          <w:i/>
          <w:color w:val="auto"/>
          <w:sz w:val="22"/>
          <w:szCs w:val="22"/>
        </w:rPr>
        <w:t>ulnerable</w:t>
      </w:r>
      <w:r w:rsidR="00B30037" w:rsidRPr="00E4444C">
        <w:rPr>
          <w:rFonts w:ascii="Arial" w:hAnsi="Arial"/>
          <w:i/>
          <w:color w:val="auto"/>
          <w:sz w:val="22"/>
          <w:szCs w:val="22"/>
        </w:rPr>
        <w:t xml:space="preserve"> - elderly</w:t>
      </w:r>
      <w:r w:rsidR="00A57282" w:rsidRPr="00E4444C">
        <w:rPr>
          <w:rFonts w:ascii="Arial" w:hAnsi="Arial"/>
          <w:i/>
          <w:color w:val="auto"/>
          <w:sz w:val="22"/>
          <w:szCs w:val="22"/>
        </w:rPr>
        <w:t>)</w:t>
      </w:r>
    </w:p>
    <w:p w14:paraId="0D56D9F0" w14:textId="77777777" w:rsidR="006E589C" w:rsidRPr="006E589C" w:rsidRDefault="006E589C" w:rsidP="006E589C">
      <w:pPr>
        <w:jc w:val="both"/>
        <w:rPr>
          <w:rFonts w:cs="Arial"/>
          <w:color w:val="000000"/>
          <w:sz w:val="22"/>
          <w:szCs w:val="22"/>
          <w:lang w:eastAsia="en-GB"/>
        </w:rPr>
      </w:pPr>
    </w:p>
    <w:p w14:paraId="0D56D9F1" w14:textId="77777777" w:rsidR="008553BB" w:rsidRDefault="00A57282" w:rsidP="00270A51">
      <w:pPr>
        <w:pStyle w:val="ProposalBodytext"/>
        <w:spacing w:line="240" w:lineRule="auto"/>
        <w:jc w:val="both"/>
      </w:pPr>
      <w:r>
        <w:t xml:space="preserve">It is important to note that some had bought </w:t>
      </w:r>
      <w:r w:rsidR="008A3B65">
        <w:t xml:space="preserve">appliances </w:t>
      </w:r>
      <w:r>
        <w:t xml:space="preserve">with </w:t>
      </w:r>
      <w:r w:rsidR="00034C72">
        <w:t xml:space="preserve">a digital </w:t>
      </w:r>
      <w:r w:rsidR="00E5208E">
        <w:t>radio</w:t>
      </w:r>
      <w:r>
        <w:t xml:space="preserve"> function but that this was not part of the decision making process. </w:t>
      </w:r>
      <w:r w:rsidR="00E5208E">
        <w:t>For example, one family had an i</w:t>
      </w:r>
      <w:r w:rsidR="008923F2">
        <w:t>P</w:t>
      </w:r>
      <w:r w:rsidR="00E5208E">
        <w:t xml:space="preserve">od docking station </w:t>
      </w:r>
      <w:r w:rsidR="002E605D">
        <w:t>that</w:t>
      </w:r>
      <w:r w:rsidR="00E5208E">
        <w:t xml:space="preserve"> had a DAB radio function but they had never used it. </w:t>
      </w:r>
      <w:r>
        <w:t xml:space="preserve">Furthermore, the benefits </w:t>
      </w:r>
      <w:r w:rsidR="00E0649D">
        <w:t xml:space="preserve">were more likely to </w:t>
      </w:r>
      <w:r>
        <w:t xml:space="preserve">relate to </w:t>
      </w:r>
      <w:r w:rsidR="00E0649D">
        <w:t xml:space="preserve">the aesthetic of </w:t>
      </w:r>
      <w:r>
        <w:t xml:space="preserve">a particular </w:t>
      </w:r>
      <w:r w:rsidR="00E0649D">
        <w:t xml:space="preserve">model of DAB radio </w:t>
      </w:r>
      <w:r>
        <w:t>rather than digital radio generally. No respondents in the qualitative interviews talked about potential benefits of digital radio on any other platform than a DAB radio</w:t>
      </w:r>
      <w:r w:rsidR="009037E2">
        <w:t xml:space="preserve"> set</w:t>
      </w:r>
      <w:r>
        <w:t xml:space="preserve">. </w:t>
      </w:r>
    </w:p>
    <w:p w14:paraId="0D56D9F2" w14:textId="77777777" w:rsidR="00EA7CB2" w:rsidRDefault="00EA7CB2" w:rsidP="00270A51">
      <w:pPr>
        <w:pStyle w:val="Subtitle"/>
        <w:numPr>
          <w:ilvl w:val="2"/>
          <w:numId w:val="2"/>
        </w:numPr>
        <w:tabs>
          <w:tab w:val="left" w:pos="567"/>
        </w:tabs>
        <w:jc w:val="both"/>
      </w:pPr>
      <w:bookmarkStart w:id="35" w:name="_Toc352948619"/>
      <w:bookmarkStart w:id="36" w:name="_Toc358226850"/>
      <w:r>
        <w:t>Concerns</w:t>
      </w:r>
      <w:bookmarkEnd w:id="35"/>
      <w:r w:rsidR="00E452A6">
        <w:t xml:space="preserve"> about a potential switchover</w:t>
      </w:r>
      <w:bookmarkEnd w:id="36"/>
    </w:p>
    <w:p w14:paraId="0D56D9F3" w14:textId="77777777" w:rsidR="00A62992" w:rsidRPr="00CF3B4B" w:rsidRDefault="00F07A80" w:rsidP="00270A51">
      <w:pPr>
        <w:pStyle w:val="ReportBodytext"/>
        <w:jc w:val="both"/>
      </w:pPr>
      <w:r w:rsidRPr="00CF3B4B">
        <w:t>Although over half (54%) of respondents could not see any drawbacks to a switchover before the trial, opinions were divided with a third (33%) raising concerns and a significant minority still undecided (13%), rising to 36% among vulnerable respondents. This reflected</w:t>
      </w:r>
      <w:r w:rsidR="00A62992" w:rsidRPr="00CF3B4B">
        <w:t xml:space="preserve"> </w:t>
      </w:r>
      <w:r w:rsidR="00A62992" w:rsidRPr="00CF3B4B">
        <w:rPr>
          <w:b/>
        </w:rPr>
        <w:t>t</w:t>
      </w:r>
      <w:r w:rsidRPr="00CF3B4B">
        <w:rPr>
          <w:b/>
        </w:rPr>
        <w:t>he lack of knowledge</w:t>
      </w:r>
      <w:r w:rsidRPr="00CF3B4B">
        <w:t xml:space="preserve"> about digital radio among some vulnerable and the elderly</w:t>
      </w:r>
      <w:r w:rsidR="00574F18" w:rsidRPr="00CF3B4B">
        <w:t xml:space="preserve"> </w:t>
      </w:r>
      <w:r w:rsidR="00A62992" w:rsidRPr="00CF3B4B">
        <w:t>revealed in the qualitative interviews.</w:t>
      </w:r>
    </w:p>
    <w:p w14:paraId="0D56D9F4" w14:textId="77777777" w:rsidR="00775E1B" w:rsidRDefault="00F0303E" w:rsidP="00270A51">
      <w:pPr>
        <w:pStyle w:val="ReportBodytext"/>
        <w:jc w:val="both"/>
      </w:pPr>
      <w:r>
        <w:rPr>
          <w:noProof/>
          <w:lang w:eastAsia="en-GB"/>
        </w:rPr>
        <w:pict w14:anchorId="0D56E95A">
          <v:rect id="_x0000_s1298" style="position:absolute;left:0;text-align:left;margin-left:286.1pt;margin-top:357.15pt;width:159.2pt;height:96.75pt;z-index:-251629568;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98" inset="0,0,0,0">
              <w:txbxContent>
                <w:p w14:paraId="0D56E9F3" w14:textId="77777777" w:rsidR="00E74574" w:rsidRPr="00102682" w:rsidRDefault="00E74574" w:rsidP="00E00A33">
                  <w:pPr>
                    <w:pBdr>
                      <w:top w:val="single" w:sz="4" w:space="16" w:color="A7BFDE"/>
                      <w:bottom w:val="single" w:sz="4" w:space="10" w:color="A7BFDE"/>
                    </w:pBdr>
                    <w:shd w:val="clear" w:color="auto" w:fill="ECF1F8"/>
                    <w:jc w:val="center"/>
                    <w:rPr>
                      <w:i/>
                      <w:iCs/>
                      <w:color w:val="4F81BD"/>
                      <w:sz w:val="28"/>
                      <w:szCs w:val="28"/>
                    </w:rPr>
                  </w:pPr>
                  <w:r>
                    <w:rPr>
                      <w:i/>
                      <w:iCs/>
                      <w:color w:val="4F81BD"/>
                      <w:sz w:val="28"/>
                      <w:szCs w:val="28"/>
                    </w:rPr>
                    <w:t>58% concerned about having to replace current radio equipment, and the cost implications.</w:t>
                  </w:r>
                </w:p>
              </w:txbxContent>
            </v:textbox>
            <w10:wrap type="square" anchorx="margin" anchory="page"/>
          </v:rect>
        </w:pict>
      </w:r>
      <w:r w:rsidR="00F07A80" w:rsidRPr="00CF3B4B">
        <w:t xml:space="preserve">The </w:t>
      </w:r>
      <w:r w:rsidR="00F07A80" w:rsidRPr="00CF3B4B">
        <w:rPr>
          <w:b/>
        </w:rPr>
        <w:t>main concern</w:t>
      </w:r>
      <w:r w:rsidR="00F07A80" w:rsidRPr="00CF3B4B">
        <w:t xml:space="preserve"> about a digital switchover before the start of the trial involved the </w:t>
      </w:r>
      <w:r w:rsidR="00F07A80" w:rsidRPr="00CF3B4B">
        <w:rPr>
          <w:b/>
        </w:rPr>
        <w:t xml:space="preserve">need to replace </w:t>
      </w:r>
      <w:r w:rsidR="00F07A80" w:rsidRPr="00CF3B4B">
        <w:t>their current</w:t>
      </w:r>
      <w:r w:rsidR="00DF253D">
        <w:t xml:space="preserve"> equipment</w:t>
      </w:r>
      <w:r w:rsidR="00F07A80" w:rsidRPr="00CF3B4B">
        <w:t>,</w:t>
      </w:r>
      <w:r w:rsidR="00775E1B" w:rsidRPr="00CF3B4B">
        <w:t xml:space="preserve"> </w:t>
      </w:r>
      <w:r w:rsidR="00DF253D">
        <w:t xml:space="preserve">as shown in the chart overleaf, </w:t>
      </w:r>
      <w:r w:rsidR="00A57282" w:rsidRPr="00CF3B4B">
        <w:t>with a third con</w:t>
      </w:r>
      <w:r w:rsidR="00775E1B" w:rsidRPr="00CF3B4B">
        <w:t xml:space="preserve">cerned about </w:t>
      </w:r>
      <w:r w:rsidR="00832F20" w:rsidRPr="00CF3B4B">
        <w:t xml:space="preserve">having to </w:t>
      </w:r>
      <w:r w:rsidR="00775E1B" w:rsidRPr="00CF3B4B">
        <w:t>replac</w:t>
      </w:r>
      <w:r w:rsidR="00832F20" w:rsidRPr="00CF3B4B">
        <w:t>e their</w:t>
      </w:r>
      <w:r w:rsidR="00775E1B" w:rsidRPr="00CF3B4B">
        <w:t xml:space="preserve"> </w:t>
      </w:r>
      <w:r w:rsidR="00775E1B" w:rsidRPr="00CF3B4B">
        <w:rPr>
          <w:b/>
        </w:rPr>
        <w:t>existing analogue radios</w:t>
      </w:r>
      <w:r w:rsidR="00775E1B" w:rsidRPr="00CF3B4B">
        <w:t xml:space="preserve"> in working order with DAB sets and another </w:t>
      </w:r>
      <w:r w:rsidR="00A57282" w:rsidRPr="00CF3B4B">
        <w:t xml:space="preserve">third </w:t>
      </w:r>
      <w:r w:rsidR="00775E1B" w:rsidRPr="00CF3B4B">
        <w:t xml:space="preserve">specifically </w:t>
      </w:r>
      <w:r w:rsidR="00A57282" w:rsidRPr="00CF3B4B">
        <w:t>raising the issue of</w:t>
      </w:r>
      <w:r w:rsidR="00775E1B" w:rsidRPr="00CF3B4B">
        <w:t xml:space="preserve"> having to c</w:t>
      </w:r>
      <w:r w:rsidR="00A57282" w:rsidRPr="00CF3B4B">
        <w:t>hang</w:t>
      </w:r>
      <w:r w:rsidR="00775E1B" w:rsidRPr="00CF3B4B">
        <w:t>e</w:t>
      </w:r>
      <w:r w:rsidR="00A57282" w:rsidRPr="00CF3B4B">
        <w:t xml:space="preserve"> or </w:t>
      </w:r>
      <w:r w:rsidR="00A57282" w:rsidRPr="00CF3B4B">
        <w:rPr>
          <w:b/>
        </w:rPr>
        <w:t>convert</w:t>
      </w:r>
      <w:r w:rsidR="00775E1B" w:rsidRPr="00CF3B4B">
        <w:rPr>
          <w:b/>
        </w:rPr>
        <w:t xml:space="preserve"> </w:t>
      </w:r>
      <w:r w:rsidR="00A57282" w:rsidRPr="00CF3B4B">
        <w:rPr>
          <w:b/>
        </w:rPr>
        <w:t>their car radios to digital</w:t>
      </w:r>
      <w:r w:rsidR="00A57282" w:rsidRPr="00CF3B4B">
        <w:t>.  Other</w:t>
      </w:r>
      <w:r w:rsidR="00B03B38" w:rsidRPr="00CF3B4B">
        <w:t xml:space="preserve"> </w:t>
      </w:r>
      <w:r w:rsidR="00A57282" w:rsidRPr="00CF3B4B">
        <w:t xml:space="preserve">concerns included existing radios simply no longer working, </w:t>
      </w:r>
      <w:r w:rsidR="00B03B38" w:rsidRPr="00CF3B4B">
        <w:t>affordability</w:t>
      </w:r>
      <w:r w:rsidR="00DF253D">
        <w:t xml:space="preserve"> </w:t>
      </w:r>
      <w:r w:rsidR="00A57282" w:rsidRPr="00CF3B4B">
        <w:t xml:space="preserve">and </w:t>
      </w:r>
      <w:r w:rsidR="00B03B38" w:rsidRPr="00CF3B4B">
        <w:t>the general</w:t>
      </w:r>
      <w:r w:rsidR="00775E1B" w:rsidRPr="00CF3B4B">
        <w:t xml:space="preserve"> lack of </w:t>
      </w:r>
      <w:r w:rsidR="00B03B38" w:rsidRPr="00CF3B4B">
        <w:t>awareness and knowledge about it</w:t>
      </w:r>
      <w:r w:rsidR="00A57282" w:rsidRPr="00CF3B4B">
        <w:t xml:space="preserve">. </w:t>
      </w:r>
    </w:p>
    <w:p w14:paraId="0D56D9F5" w14:textId="77777777" w:rsidR="00B03335" w:rsidRPr="00CF3B4B" w:rsidRDefault="00EA6D5E" w:rsidP="00270A51">
      <w:pPr>
        <w:pStyle w:val="ReportBodytext"/>
        <w:jc w:val="both"/>
      </w:pPr>
      <w:r w:rsidRPr="00EA6D5E">
        <w:rPr>
          <w:noProof/>
          <w:lang w:eastAsia="en-GB"/>
        </w:rPr>
        <w:drawing>
          <wp:inline distT="0" distB="0" distL="0" distR="0" wp14:anchorId="0D56E95B" wp14:editId="0D56E95C">
            <wp:extent cx="5760085" cy="2680436"/>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9F6" w14:textId="77777777" w:rsidR="00B03B38" w:rsidRDefault="00F07A80" w:rsidP="00270A51">
      <w:pPr>
        <w:pStyle w:val="ReportBodytext"/>
        <w:jc w:val="both"/>
      </w:pPr>
      <w:r w:rsidRPr="00CF3B4B">
        <w:rPr>
          <w:b/>
        </w:rPr>
        <w:lastRenderedPageBreak/>
        <w:t>Vulnerable people</w:t>
      </w:r>
      <w:r w:rsidRPr="00CF3B4B">
        <w:t>, in particular,</w:t>
      </w:r>
      <w:r w:rsidRPr="00CF3B4B">
        <w:rPr>
          <w:b/>
        </w:rPr>
        <w:t xml:space="preserve"> </w:t>
      </w:r>
      <w:r w:rsidRPr="00CF3B4B">
        <w:t>felt they</w:t>
      </w:r>
      <w:r w:rsidRPr="00CF3B4B">
        <w:rPr>
          <w:b/>
        </w:rPr>
        <w:t xml:space="preserve"> didn’t know enough </w:t>
      </w:r>
      <w:r w:rsidRPr="00CF3B4B">
        <w:t>about it (46%).</w:t>
      </w:r>
      <w:r w:rsidR="00832F20" w:rsidRPr="00CF3B4B">
        <w:t xml:space="preserve"> They were worried about having to replace their existing radios (36%) and that their current radios would not work anymore</w:t>
      </w:r>
      <w:r w:rsidR="00832F20">
        <w:t xml:space="preserve"> (27%). They were also worried they would not be able to afford it (23%)</w:t>
      </w:r>
      <w:r w:rsidR="004A2C1A">
        <w:t>,</w:t>
      </w:r>
      <w:r w:rsidR="00832F20">
        <w:t xml:space="preserve"> while </w:t>
      </w:r>
      <w:r w:rsidR="008A3B65">
        <w:t xml:space="preserve">one </w:t>
      </w:r>
      <w:r w:rsidR="00832F20">
        <w:t xml:space="preserve">in </w:t>
      </w:r>
      <w:r w:rsidR="008A3B65">
        <w:t>five</w:t>
      </w:r>
      <w:r w:rsidR="00832F20">
        <w:t xml:space="preserve"> were sceptical that </w:t>
      </w:r>
      <w:r w:rsidR="00B67E55">
        <w:t>digital</w:t>
      </w:r>
      <w:r w:rsidR="00832F20">
        <w:t xml:space="preserve"> would</w:t>
      </w:r>
      <w:r w:rsidR="008A3B65">
        <w:t xml:space="preserve"> </w:t>
      </w:r>
      <w:r w:rsidR="00832F20">
        <w:t xml:space="preserve">sound any better and 16% </w:t>
      </w:r>
      <w:r w:rsidR="00771309">
        <w:t xml:space="preserve">were concerned they </w:t>
      </w:r>
      <w:r w:rsidR="002F73A0">
        <w:t>would</w:t>
      </w:r>
      <w:r w:rsidR="00832F20">
        <w:t xml:space="preserve"> not know how to use it. The lack of awareness and knowledge was the overwhelming concern for vulnerable respondents who currently only listened to analogue radio (71%</w:t>
      </w:r>
      <w:r w:rsidR="00012943">
        <w:rPr>
          <w:rStyle w:val="FootnoteReference"/>
        </w:rPr>
        <w:footnoteReference w:id="9"/>
      </w:r>
      <w:r w:rsidR="00832F20">
        <w:t>).</w:t>
      </w:r>
    </w:p>
    <w:p w14:paraId="0D56D9F7" w14:textId="77777777" w:rsidR="008350F0" w:rsidRDefault="008350F0" w:rsidP="00270A51">
      <w:pPr>
        <w:pStyle w:val="ProposalBodytext"/>
        <w:spacing w:line="240" w:lineRule="auto"/>
        <w:jc w:val="both"/>
      </w:pPr>
      <w:r>
        <w:t xml:space="preserve">The concern </w:t>
      </w:r>
      <w:r w:rsidR="0045183A">
        <w:t xml:space="preserve">of </w:t>
      </w:r>
      <w:r>
        <w:t xml:space="preserve">not knowing enough about digital radio and a fear about whether they would be able to access their usual stations was also observed in the qualitative interviews. </w:t>
      </w:r>
      <w:r w:rsidR="00B0480A">
        <w:t>However, among qualitative respondents,</w:t>
      </w:r>
      <w:r>
        <w:t xml:space="preserve"> there was a lack of concern about the set-up of the new equipment</w:t>
      </w:r>
      <w:r w:rsidR="00B0480A">
        <w:t xml:space="preserve"> and most felt that they would be able to get help from other people to show them how to use it</w:t>
      </w:r>
      <w:r>
        <w:t xml:space="preserve">. Older and vulnerable respondents tended to offer previous examples of ‘something new or technical’ that they had </w:t>
      </w:r>
      <w:r w:rsidRPr="008350F0">
        <w:rPr>
          <w:b/>
        </w:rPr>
        <w:t>got family or friends to help with</w:t>
      </w:r>
      <w:r w:rsidR="00F34F2F">
        <w:rPr>
          <w:b/>
        </w:rPr>
        <w:t xml:space="preserve">, </w:t>
      </w:r>
      <w:r w:rsidR="00F34F2F" w:rsidRPr="00F34F2F">
        <w:t>for example in setting up their digital TV or a new computer</w:t>
      </w:r>
      <w:r w:rsidRPr="00F34F2F">
        <w:t xml:space="preserve">. </w:t>
      </w:r>
    </w:p>
    <w:p w14:paraId="0D56D9F8" w14:textId="77777777" w:rsidR="008F514B" w:rsidRPr="008923F2" w:rsidRDefault="000F000E" w:rsidP="005D0006">
      <w:pPr>
        <w:pStyle w:val="ReportBodytext"/>
        <w:jc w:val="both"/>
      </w:pPr>
      <w:r w:rsidRPr="00B44596">
        <w:t>For qualitative respondents, r</w:t>
      </w:r>
      <w:r w:rsidR="00D450FB" w:rsidRPr="00B44596">
        <w:t>eplacing</w:t>
      </w:r>
      <w:r w:rsidR="008F514B" w:rsidRPr="00B44596">
        <w:t xml:space="preserve"> </w:t>
      </w:r>
      <w:r w:rsidR="00D450FB" w:rsidRPr="00B44596">
        <w:t>the</w:t>
      </w:r>
      <w:r w:rsidRPr="00B44596">
        <w:t>ir</w:t>
      </w:r>
      <w:r w:rsidR="00D450FB" w:rsidRPr="00B44596">
        <w:t xml:space="preserve"> current radio equipment </w:t>
      </w:r>
      <w:r w:rsidR="005D0006" w:rsidRPr="00B44596">
        <w:t xml:space="preserve">and the cost involved </w:t>
      </w:r>
      <w:r w:rsidR="008F514B" w:rsidRPr="00B44596">
        <w:t>was the main concern. Some felt</w:t>
      </w:r>
      <w:r w:rsidR="005D0006" w:rsidRPr="00B44596">
        <w:t xml:space="preserve"> </w:t>
      </w:r>
      <w:r w:rsidR="008F514B" w:rsidRPr="00B44596">
        <w:t>very attached to their current radio (for example, one married couple had a radio as old as their marriage</w:t>
      </w:r>
      <w:r w:rsidR="002E605D">
        <w:t>,</w:t>
      </w:r>
      <w:r w:rsidR="008F514B" w:rsidRPr="00B44596">
        <w:t xml:space="preserve"> which they would be reluctant to throw away). </w:t>
      </w:r>
      <w:r w:rsidR="008350F0" w:rsidRPr="00B44596">
        <w:t xml:space="preserve">Others had </w:t>
      </w:r>
      <w:r w:rsidR="0045183A" w:rsidRPr="00B44596">
        <w:t xml:space="preserve">a </w:t>
      </w:r>
      <w:r w:rsidR="008350F0" w:rsidRPr="00B44596">
        <w:t>radio as part of a CD</w:t>
      </w:r>
      <w:r w:rsidR="008F514B" w:rsidRPr="00B44596">
        <w:t xml:space="preserve"> player or </w:t>
      </w:r>
      <w:r w:rsidR="00EF308A">
        <w:t>Hi-Fi system</w:t>
      </w:r>
      <w:r w:rsidR="002E605D">
        <w:t>,</w:t>
      </w:r>
      <w:r w:rsidR="00EF308A">
        <w:t xml:space="preserve"> which they did not want to replace just because </w:t>
      </w:r>
      <w:r w:rsidR="008F514B" w:rsidRPr="00B44596">
        <w:t xml:space="preserve">one part of it stopped functioning. </w:t>
      </w:r>
      <w:r w:rsidR="00D16C8D" w:rsidRPr="00B44596">
        <w:rPr>
          <w:b/>
        </w:rPr>
        <w:t>Cost</w:t>
      </w:r>
      <w:r w:rsidR="00D16C8D" w:rsidRPr="00B44596">
        <w:t xml:space="preserve"> was given as an important factor together with a feeling</w:t>
      </w:r>
      <w:r w:rsidR="00D16C8D" w:rsidRPr="00B44596">
        <w:rPr>
          <w:b/>
        </w:rPr>
        <w:t xml:space="preserve"> </w:t>
      </w:r>
      <w:r w:rsidRPr="00B44596">
        <w:rPr>
          <w:b/>
        </w:rPr>
        <w:t xml:space="preserve">of being forced </w:t>
      </w:r>
      <w:r w:rsidR="00B44596" w:rsidRPr="00B44596">
        <w:t>into switchover</w:t>
      </w:r>
      <w:r w:rsidR="00B44596">
        <w:t>,</w:t>
      </w:r>
      <w:r w:rsidR="00B44596" w:rsidRPr="00B44596">
        <w:t xml:space="preserve"> </w:t>
      </w:r>
      <w:r w:rsidRPr="00B44596">
        <w:t>and</w:t>
      </w:r>
      <w:r w:rsidRPr="00B44596">
        <w:rPr>
          <w:b/>
        </w:rPr>
        <w:t xml:space="preserve"> </w:t>
      </w:r>
      <w:r w:rsidR="00207DE2" w:rsidRPr="00B44596">
        <w:t xml:space="preserve">that the </w:t>
      </w:r>
      <w:r w:rsidR="000A4089">
        <w:t>Government</w:t>
      </w:r>
      <w:r w:rsidR="00207DE2" w:rsidRPr="00B44596">
        <w:t xml:space="preserve"> were </w:t>
      </w:r>
      <w:r w:rsidR="00207DE2" w:rsidRPr="008923F2">
        <w:t xml:space="preserve">expecting individuals to take on the cost of the digital conversion. </w:t>
      </w:r>
    </w:p>
    <w:p w14:paraId="0D56D9F9" w14:textId="77777777" w:rsidR="000E0DC9" w:rsidRPr="00E4444C" w:rsidRDefault="00152935"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1064EE" w:rsidRPr="00E4444C">
        <w:rPr>
          <w:rFonts w:ascii="Arial" w:hAnsi="Arial"/>
          <w:i/>
          <w:color w:val="auto"/>
          <w:sz w:val="22"/>
          <w:szCs w:val="22"/>
        </w:rPr>
        <w:t>I think it is unfair to expect everyone to have to buy new equipment when it is not essential and I personally would begrudge buying a new radio for the car</w:t>
      </w:r>
      <w:r w:rsidR="00F34F2F" w:rsidRPr="00E4444C">
        <w:rPr>
          <w:rFonts w:ascii="Arial" w:hAnsi="Arial"/>
          <w:i/>
          <w:color w:val="auto"/>
          <w:sz w:val="22"/>
          <w:szCs w:val="22"/>
        </w:rPr>
        <w:t>.</w:t>
      </w:r>
      <w:r w:rsidRPr="00E4444C">
        <w:rPr>
          <w:rFonts w:ascii="Arial" w:hAnsi="Arial"/>
          <w:i/>
          <w:color w:val="auto"/>
          <w:sz w:val="22"/>
          <w:szCs w:val="22"/>
        </w:rPr>
        <w:t>’</w:t>
      </w:r>
    </w:p>
    <w:p w14:paraId="0D56D9FA" w14:textId="77777777" w:rsidR="00F21D18" w:rsidRPr="00E4444C" w:rsidRDefault="001064EE"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 xml:space="preserve"> (</w:t>
      </w:r>
      <w:r w:rsidR="00AA664A" w:rsidRPr="00E4444C">
        <w:rPr>
          <w:rFonts w:ascii="Arial" w:hAnsi="Arial"/>
          <w:i/>
          <w:color w:val="auto"/>
          <w:sz w:val="22"/>
          <w:szCs w:val="22"/>
        </w:rPr>
        <w:t xml:space="preserve">Qualitative, </w:t>
      </w:r>
      <w:r w:rsidRPr="00E4444C">
        <w:rPr>
          <w:rFonts w:ascii="Arial" w:hAnsi="Arial"/>
          <w:i/>
          <w:color w:val="auto"/>
          <w:sz w:val="22"/>
          <w:szCs w:val="22"/>
        </w:rPr>
        <w:t>F, 32)</w:t>
      </w:r>
    </w:p>
    <w:p w14:paraId="0D56D9FB" w14:textId="77777777" w:rsidR="00DF253D" w:rsidRDefault="00DF253D">
      <w:pPr>
        <w:rPr>
          <w:sz w:val="22"/>
        </w:rPr>
      </w:pPr>
    </w:p>
    <w:p w14:paraId="0D56D9FC" w14:textId="77777777" w:rsidR="00B22C17" w:rsidRPr="008923F2" w:rsidRDefault="00D16C8D" w:rsidP="008871ED">
      <w:pPr>
        <w:pStyle w:val="ReportBodytext"/>
        <w:jc w:val="both"/>
      </w:pPr>
      <w:r w:rsidRPr="008923F2">
        <w:t>Whi</w:t>
      </w:r>
      <w:r w:rsidR="008350F0" w:rsidRPr="008923F2">
        <w:t>le the concern regarding cost was</w:t>
      </w:r>
      <w:r w:rsidRPr="008923F2">
        <w:t xml:space="preserve"> an important one given that some respondents were visibly anxious about the potential financial implication for their household, it is also worth noting that there was a </w:t>
      </w:r>
      <w:r w:rsidRPr="008923F2">
        <w:rPr>
          <w:b/>
        </w:rPr>
        <w:t>misconception amongst some about the cost of a DAB radio</w:t>
      </w:r>
      <w:r w:rsidRPr="008923F2">
        <w:t xml:space="preserve"> with figures between £60 and over £100 stated. </w:t>
      </w:r>
      <w:r w:rsidR="00F34F2F" w:rsidRPr="008923F2">
        <w:t xml:space="preserve">It is possible that some were looking at only the top of the range radios and were not aware that there were cheaper models </w:t>
      </w:r>
      <w:r w:rsidR="00064F86">
        <w:t xml:space="preserve">of around £30 </w:t>
      </w:r>
      <w:r w:rsidR="00F34F2F" w:rsidRPr="008923F2">
        <w:t>available.</w:t>
      </w:r>
    </w:p>
    <w:p w14:paraId="0D56D9FD" w14:textId="77777777" w:rsidR="00E4444C" w:rsidRDefault="00B3003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1064EE" w:rsidRPr="00E4444C">
        <w:rPr>
          <w:rFonts w:ascii="Arial" w:hAnsi="Arial"/>
          <w:i/>
          <w:color w:val="auto"/>
          <w:sz w:val="22"/>
          <w:szCs w:val="22"/>
        </w:rPr>
        <w:t>I was genuinely surprised by the price of them when I looked to buy one. If I had £150 I would choose to buy something else</w:t>
      </w:r>
      <w:r w:rsidR="00F34F2F" w:rsidRPr="00E4444C">
        <w:rPr>
          <w:rFonts w:ascii="Arial" w:hAnsi="Arial"/>
          <w:i/>
          <w:color w:val="auto"/>
          <w:sz w:val="22"/>
          <w:szCs w:val="22"/>
        </w:rPr>
        <w:t>.</w:t>
      </w:r>
      <w:r w:rsidR="00152935" w:rsidRPr="00E4444C">
        <w:rPr>
          <w:rFonts w:ascii="Arial" w:hAnsi="Arial"/>
          <w:i/>
          <w:color w:val="auto"/>
          <w:sz w:val="22"/>
          <w:szCs w:val="22"/>
        </w:rPr>
        <w:t>’</w:t>
      </w:r>
      <w:r w:rsidR="001064EE" w:rsidRPr="00E4444C">
        <w:rPr>
          <w:rFonts w:ascii="Arial" w:hAnsi="Arial"/>
          <w:i/>
          <w:color w:val="auto"/>
          <w:sz w:val="22"/>
          <w:szCs w:val="22"/>
        </w:rPr>
        <w:t xml:space="preserve"> </w:t>
      </w:r>
    </w:p>
    <w:p w14:paraId="0D56D9FE" w14:textId="77777777" w:rsidR="001064EE" w:rsidRPr="00E4444C" w:rsidRDefault="001064EE"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AA664A" w:rsidRPr="00E4444C">
        <w:rPr>
          <w:rFonts w:ascii="Arial" w:hAnsi="Arial"/>
          <w:i/>
          <w:color w:val="auto"/>
          <w:sz w:val="22"/>
          <w:szCs w:val="22"/>
        </w:rPr>
        <w:t xml:space="preserve">Qualitative, </w:t>
      </w:r>
      <w:r w:rsidRPr="00E4444C">
        <w:rPr>
          <w:rFonts w:ascii="Arial" w:hAnsi="Arial"/>
          <w:i/>
          <w:color w:val="auto"/>
          <w:sz w:val="22"/>
          <w:szCs w:val="22"/>
        </w:rPr>
        <w:t>M, 49)</w:t>
      </w:r>
    </w:p>
    <w:p w14:paraId="0D56D9FF" w14:textId="77777777" w:rsidR="006E589C" w:rsidRDefault="006E589C" w:rsidP="006E589C">
      <w:pPr>
        <w:pStyle w:val="ProposalBodytext"/>
        <w:spacing w:after="0" w:line="240" w:lineRule="auto"/>
        <w:jc w:val="both"/>
      </w:pPr>
    </w:p>
    <w:p w14:paraId="0D56DA00" w14:textId="77777777" w:rsidR="00B22C17" w:rsidRPr="008923F2" w:rsidRDefault="00D16C8D" w:rsidP="00270A51">
      <w:pPr>
        <w:pStyle w:val="ProposalBodytext"/>
        <w:spacing w:line="240" w:lineRule="auto"/>
        <w:jc w:val="both"/>
      </w:pPr>
      <w:r w:rsidRPr="008923F2">
        <w:t>This may be related to the fact that people tend</w:t>
      </w:r>
      <w:r w:rsidR="002F73A0" w:rsidRPr="008923F2">
        <w:t>ed</w:t>
      </w:r>
      <w:r w:rsidRPr="008923F2">
        <w:t xml:space="preserve"> to associate digital radio with the more aesthetically pleasing DAB radios (both those who </w:t>
      </w:r>
      <w:r w:rsidR="000E0DC9" w:rsidRPr="008923F2">
        <w:t xml:space="preserve">already </w:t>
      </w:r>
      <w:r w:rsidRPr="008923F2">
        <w:t xml:space="preserve">owned these and those who did not). Furthermore, all </w:t>
      </w:r>
      <w:r w:rsidR="008350F0" w:rsidRPr="008923F2">
        <w:t xml:space="preserve">qualitative </w:t>
      </w:r>
      <w:r w:rsidRPr="008923F2">
        <w:t xml:space="preserve">respondents thought that they would need to replace their radios and did not consider digital radio on </w:t>
      </w:r>
      <w:r w:rsidR="00B67E55" w:rsidRPr="008923F2">
        <w:t xml:space="preserve">alternative </w:t>
      </w:r>
      <w:r w:rsidRPr="008923F2">
        <w:t xml:space="preserve">platforms, such as the </w:t>
      </w:r>
      <w:r w:rsidR="00B67E55" w:rsidRPr="008923F2">
        <w:t>television or their computer</w:t>
      </w:r>
      <w:r w:rsidRPr="008923F2">
        <w:t>.</w:t>
      </w:r>
      <w:r w:rsidR="00B22C17" w:rsidRPr="008923F2">
        <w:t xml:space="preserve"> </w:t>
      </w:r>
    </w:p>
    <w:p w14:paraId="0D56DA01" w14:textId="77777777" w:rsidR="004866EB" w:rsidRPr="008923F2" w:rsidRDefault="00207DE2" w:rsidP="00270A51">
      <w:pPr>
        <w:pStyle w:val="ProposalBodytext"/>
        <w:spacing w:line="240" w:lineRule="auto"/>
        <w:jc w:val="both"/>
      </w:pPr>
      <w:r w:rsidRPr="008923F2">
        <w:t>Away from cost, the main concern was</w:t>
      </w:r>
      <w:r w:rsidRPr="008923F2">
        <w:rPr>
          <w:b/>
        </w:rPr>
        <w:t xml:space="preserve"> whether there was a need for a switchover at all</w:t>
      </w:r>
      <w:r w:rsidRPr="008923F2">
        <w:t xml:space="preserve">. </w:t>
      </w:r>
      <w:r w:rsidR="008350F0" w:rsidRPr="008923F2">
        <w:t>A</w:t>
      </w:r>
      <w:r w:rsidR="00EF12A9" w:rsidRPr="008923F2">
        <w:t xml:space="preserve"> small number of respondents were</w:t>
      </w:r>
      <w:r w:rsidRPr="008923F2">
        <w:t xml:space="preserve"> resistant to change and seemed visibly worried about a digital switchover.</w:t>
      </w:r>
    </w:p>
    <w:p w14:paraId="0D56DA02" w14:textId="77777777" w:rsidR="000E0DC9" w:rsidRPr="00E4444C" w:rsidRDefault="00B3003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lastRenderedPageBreak/>
        <w:t>‘</w:t>
      </w:r>
      <w:r w:rsidR="00EF12A9" w:rsidRPr="00E4444C">
        <w:rPr>
          <w:rFonts w:ascii="Arial" w:hAnsi="Arial"/>
          <w:i/>
          <w:color w:val="auto"/>
          <w:sz w:val="22"/>
          <w:szCs w:val="22"/>
        </w:rPr>
        <w:t>I can’t get my</w:t>
      </w:r>
      <w:r w:rsidR="0001483C" w:rsidRPr="00E4444C">
        <w:rPr>
          <w:rFonts w:ascii="Arial" w:hAnsi="Arial"/>
          <w:i/>
          <w:color w:val="auto"/>
          <w:sz w:val="22"/>
          <w:szCs w:val="22"/>
        </w:rPr>
        <w:t xml:space="preserve"> head around it [the switchover], I don’t know why they’re doing it, I don’t take in the full extent of what things are on what and what I won’t be able to listen to any more. At the moment I can because the car has LW, I’ll be </w:t>
      </w:r>
      <w:r w:rsidR="00207DE2" w:rsidRPr="00E4444C">
        <w:rPr>
          <w:rFonts w:ascii="Arial" w:hAnsi="Arial"/>
          <w:i/>
          <w:color w:val="auto"/>
          <w:sz w:val="22"/>
          <w:szCs w:val="22"/>
        </w:rPr>
        <w:t>very a</w:t>
      </w:r>
      <w:r w:rsidR="00687A71" w:rsidRPr="00E4444C">
        <w:rPr>
          <w:rFonts w:ascii="Arial" w:hAnsi="Arial"/>
          <w:i/>
          <w:color w:val="auto"/>
          <w:sz w:val="22"/>
          <w:szCs w:val="22"/>
        </w:rPr>
        <w:t>ngry, that’s all I’ll say</w:t>
      </w:r>
      <w:r w:rsidR="00F34F2F" w:rsidRPr="00E4444C">
        <w:rPr>
          <w:rFonts w:ascii="Arial" w:hAnsi="Arial"/>
          <w:i/>
          <w:color w:val="auto"/>
          <w:sz w:val="22"/>
          <w:szCs w:val="22"/>
        </w:rPr>
        <w:t>.’</w:t>
      </w:r>
      <w:r w:rsidR="00687A71" w:rsidRPr="00E4444C">
        <w:rPr>
          <w:rFonts w:ascii="Arial" w:hAnsi="Arial"/>
          <w:i/>
          <w:color w:val="auto"/>
          <w:sz w:val="22"/>
          <w:szCs w:val="22"/>
        </w:rPr>
        <w:t xml:space="preserve"> </w:t>
      </w:r>
    </w:p>
    <w:p w14:paraId="0D56DA03" w14:textId="77777777" w:rsidR="00F21D18" w:rsidRPr="00E4444C" w:rsidRDefault="00687A71"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AA664A" w:rsidRPr="00E4444C">
        <w:rPr>
          <w:rFonts w:ascii="Arial" w:hAnsi="Arial"/>
          <w:i/>
          <w:color w:val="auto"/>
          <w:sz w:val="22"/>
          <w:szCs w:val="22"/>
        </w:rPr>
        <w:t xml:space="preserve">Qualitative, </w:t>
      </w:r>
      <w:r w:rsidRPr="00E4444C">
        <w:rPr>
          <w:rFonts w:ascii="Arial" w:hAnsi="Arial"/>
          <w:i/>
          <w:color w:val="auto"/>
          <w:sz w:val="22"/>
          <w:szCs w:val="22"/>
        </w:rPr>
        <w:t>F, 65</w:t>
      </w:r>
      <w:r w:rsidR="00207DE2" w:rsidRPr="00E4444C">
        <w:rPr>
          <w:rFonts w:ascii="Arial" w:hAnsi="Arial"/>
          <w:i/>
          <w:color w:val="auto"/>
          <w:sz w:val="22"/>
          <w:szCs w:val="22"/>
        </w:rPr>
        <w:t>)</w:t>
      </w:r>
    </w:p>
    <w:p w14:paraId="0D56DA04" w14:textId="77777777" w:rsidR="006E589C" w:rsidRDefault="006E589C" w:rsidP="006E589C">
      <w:pPr>
        <w:pStyle w:val="ProposalBodytext"/>
        <w:spacing w:after="0" w:line="240" w:lineRule="auto"/>
        <w:jc w:val="both"/>
      </w:pPr>
    </w:p>
    <w:p w14:paraId="0D56DA05" w14:textId="77777777" w:rsidR="00EA7CB2" w:rsidRDefault="00A157CA" w:rsidP="00270A51">
      <w:pPr>
        <w:pStyle w:val="ReportBodytext"/>
        <w:jc w:val="both"/>
      </w:pPr>
      <w:r>
        <w:t xml:space="preserve">The </w:t>
      </w:r>
      <w:r w:rsidRPr="002F73A0">
        <w:rPr>
          <w:b/>
        </w:rPr>
        <w:t>conversion of car radios</w:t>
      </w:r>
      <w:r>
        <w:t xml:space="preserve"> was a </w:t>
      </w:r>
      <w:r w:rsidR="005A280A">
        <w:t xml:space="preserve">specific </w:t>
      </w:r>
      <w:r w:rsidRPr="002F73A0">
        <w:rPr>
          <w:b/>
        </w:rPr>
        <w:t>concern</w:t>
      </w:r>
      <w:r w:rsidR="005A280A">
        <w:rPr>
          <w:b/>
        </w:rPr>
        <w:t xml:space="preserve"> </w:t>
      </w:r>
      <w:r w:rsidR="005A280A" w:rsidRPr="000E0DC9">
        <w:t>raised</w:t>
      </w:r>
      <w:r w:rsidRPr="002F73A0">
        <w:rPr>
          <w:b/>
        </w:rPr>
        <w:t xml:space="preserve"> </w:t>
      </w:r>
      <w:r w:rsidRPr="005A280A">
        <w:t>in both the quantitative and qualitative research by car owners and non-car owners alike</w:t>
      </w:r>
      <w:r w:rsidR="002C274B">
        <w:t>, in particular among those already converted to digital at home</w:t>
      </w:r>
      <w:r w:rsidRPr="005A280A">
        <w:t xml:space="preserve">. </w:t>
      </w:r>
      <w:r w:rsidR="00EA7CB2" w:rsidRPr="00D269DB">
        <w:rPr>
          <w:b/>
        </w:rPr>
        <w:t xml:space="preserve">Among those who specifically mentioned </w:t>
      </w:r>
      <w:r w:rsidR="002F73A0" w:rsidRPr="00D269DB">
        <w:rPr>
          <w:b/>
        </w:rPr>
        <w:t xml:space="preserve">concerns with </w:t>
      </w:r>
      <w:r w:rsidR="00EA7CB2" w:rsidRPr="00D269DB">
        <w:rPr>
          <w:b/>
        </w:rPr>
        <w:t>car conversion</w:t>
      </w:r>
      <w:r w:rsidR="002F73A0" w:rsidRPr="00D269DB">
        <w:rPr>
          <w:b/>
        </w:rPr>
        <w:t>s</w:t>
      </w:r>
      <w:r w:rsidR="00EA7CB2">
        <w:t xml:space="preserve">, most (68%) were </w:t>
      </w:r>
      <w:r w:rsidR="002F73A0">
        <w:t xml:space="preserve">primarily </w:t>
      </w:r>
      <w:r w:rsidR="00EA7CB2">
        <w:t xml:space="preserve">concerned with the </w:t>
      </w:r>
      <w:r w:rsidR="005A280A">
        <w:rPr>
          <w:b/>
        </w:rPr>
        <w:t>cost of it</w:t>
      </w:r>
      <w:r w:rsidR="00EA7CB2">
        <w:t>, feeling that they would not be able to afford to convert their car</w:t>
      </w:r>
      <w:r w:rsidR="005A280A">
        <w:t xml:space="preserve"> radio(s)</w:t>
      </w:r>
      <w:r w:rsidR="00EA7CB2">
        <w:t xml:space="preserve">.  </w:t>
      </w:r>
      <w:r w:rsidR="002F73A0">
        <w:t xml:space="preserve">Beside the </w:t>
      </w:r>
      <w:r w:rsidR="005A280A">
        <w:t>cost</w:t>
      </w:r>
      <w:r w:rsidR="00EA7CB2">
        <w:t xml:space="preserve">, </w:t>
      </w:r>
      <w:r w:rsidR="005A280A">
        <w:t xml:space="preserve">the </w:t>
      </w:r>
      <w:r w:rsidR="005A280A" w:rsidRPr="005A280A">
        <w:rPr>
          <w:b/>
        </w:rPr>
        <w:t>lack of knowledge</w:t>
      </w:r>
      <w:r w:rsidR="005A280A">
        <w:t xml:space="preserve"> about how to convert car radios (22</w:t>
      </w:r>
      <w:r w:rsidR="00EA7CB2">
        <w:t xml:space="preserve">%) </w:t>
      </w:r>
      <w:r w:rsidR="005A280A">
        <w:t xml:space="preserve">and the </w:t>
      </w:r>
      <w:r w:rsidR="005A280A" w:rsidRPr="005A280A">
        <w:rPr>
          <w:b/>
        </w:rPr>
        <w:t>inconvenience</w:t>
      </w:r>
      <w:r w:rsidR="005A280A">
        <w:t xml:space="preserve"> of having to go to a car dealer or car accessories retailer to make the upgrade (</w:t>
      </w:r>
      <w:r>
        <w:t>17%</w:t>
      </w:r>
      <w:r w:rsidR="005A280A">
        <w:t>)</w:t>
      </w:r>
      <w:r>
        <w:t xml:space="preserve"> </w:t>
      </w:r>
      <w:r w:rsidR="005A280A">
        <w:t xml:space="preserve">were the main issues. </w:t>
      </w:r>
      <w:r w:rsidR="00EA7CB2">
        <w:t>Other spontaneously mentioned concerns about car switchover included:</w:t>
      </w:r>
    </w:p>
    <w:p w14:paraId="0D56DA06" w14:textId="77777777" w:rsidR="00CF3B4B" w:rsidRPr="00E4444C" w:rsidRDefault="00687A71"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EA7CB2" w:rsidRPr="00E4444C">
        <w:rPr>
          <w:rFonts w:ascii="Arial" w:hAnsi="Arial"/>
          <w:i/>
          <w:color w:val="auto"/>
          <w:sz w:val="22"/>
          <w:szCs w:val="22"/>
        </w:rPr>
        <w:t xml:space="preserve">Difficulty of installing radio into </w:t>
      </w:r>
      <w:r w:rsidR="003E40A2" w:rsidRPr="00E4444C">
        <w:rPr>
          <w:rFonts w:ascii="Arial" w:hAnsi="Arial"/>
          <w:i/>
          <w:color w:val="auto"/>
          <w:sz w:val="22"/>
          <w:szCs w:val="22"/>
        </w:rPr>
        <w:t xml:space="preserve">a </w:t>
      </w:r>
      <w:r w:rsidR="00EA7CB2" w:rsidRPr="00E4444C">
        <w:rPr>
          <w:rFonts w:ascii="Arial" w:hAnsi="Arial"/>
          <w:i/>
          <w:color w:val="auto"/>
          <w:sz w:val="22"/>
          <w:szCs w:val="22"/>
        </w:rPr>
        <w:t>bespoke dashboard</w:t>
      </w:r>
      <w:r w:rsidR="002C274B" w:rsidRPr="00E4444C">
        <w:rPr>
          <w:rFonts w:ascii="Arial" w:hAnsi="Arial"/>
          <w:i/>
          <w:color w:val="auto"/>
          <w:sz w:val="22"/>
          <w:szCs w:val="22"/>
        </w:rPr>
        <w:t>.</w:t>
      </w:r>
      <w:r w:rsidRPr="00E4444C">
        <w:rPr>
          <w:rFonts w:ascii="Arial" w:hAnsi="Arial"/>
          <w:i/>
          <w:color w:val="auto"/>
          <w:sz w:val="22"/>
          <w:szCs w:val="22"/>
        </w:rPr>
        <w:t xml:space="preserve">’ </w:t>
      </w:r>
    </w:p>
    <w:p w14:paraId="0D56DA07" w14:textId="77777777" w:rsidR="00EA7CB2" w:rsidRPr="00E4444C" w:rsidRDefault="00A157C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3E40A2" w:rsidRPr="00E4444C">
        <w:rPr>
          <w:rFonts w:ascii="Arial" w:hAnsi="Arial"/>
          <w:i/>
          <w:color w:val="auto"/>
          <w:sz w:val="22"/>
          <w:szCs w:val="22"/>
        </w:rPr>
        <w:t>Quantitative, M, 35-44</w:t>
      </w:r>
      <w:r w:rsidRPr="00E4444C">
        <w:rPr>
          <w:rFonts w:ascii="Arial" w:hAnsi="Arial"/>
          <w:i/>
          <w:color w:val="auto"/>
          <w:sz w:val="22"/>
          <w:szCs w:val="22"/>
        </w:rPr>
        <w:t>)</w:t>
      </w:r>
    </w:p>
    <w:p w14:paraId="0D56DA08" w14:textId="77777777" w:rsidR="000E0DC9" w:rsidRPr="008923F2" w:rsidRDefault="000E0DC9" w:rsidP="00270A51">
      <w:pPr>
        <w:jc w:val="both"/>
        <w:rPr>
          <w:rFonts w:cs="Arial"/>
          <w:i/>
          <w:sz w:val="22"/>
          <w:szCs w:val="22"/>
          <w:lang w:eastAsia="en-GB"/>
        </w:rPr>
      </w:pPr>
    </w:p>
    <w:p w14:paraId="0D56DA09" w14:textId="77777777" w:rsidR="000E0DC9" w:rsidRPr="00E4444C" w:rsidRDefault="00687A71"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‘T</w:t>
      </w:r>
      <w:r w:rsidR="00EA7CB2" w:rsidRPr="00E4444C">
        <w:rPr>
          <w:rFonts w:ascii="Arial" w:hAnsi="Arial"/>
          <w:i/>
          <w:color w:val="auto"/>
          <w:sz w:val="22"/>
          <w:szCs w:val="22"/>
        </w:rPr>
        <w:t>he radio needs to be integrated to all the car’s electronic systems</w:t>
      </w:r>
      <w:r w:rsidR="00BB786B" w:rsidRPr="00E4444C">
        <w:rPr>
          <w:rFonts w:ascii="Arial" w:hAnsi="Arial"/>
          <w:i/>
          <w:color w:val="auto"/>
          <w:sz w:val="22"/>
          <w:szCs w:val="22"/>
        </w:rPr>
        <w:t>.</w:t>
      </w:r>
      <w:r w:rsidRPr="00E4444C">
        <w:rPr>
          <w:rFonts w:ascii="Arial" w:hAnsi="Arial"/>
          <w:i/>
          <w:color w:val="auto"/>
          <w:sz w:val="22"/>
          <w:szCs w:val="22"/>
        </w:rPr>
        <w:t>’</w:t>
      </w:r>
      <w:r w:rsidR="00BB786B" w:rsidRPr="00E4444C">
        <w:rPr>
          <w:rFonts w:ascii="Arial" w:hAnsi="Arial"/>
          <w:i/>
          <w:color w:val="auto"/>
          <w:sz w:val="22"/>
          <w:szCs w:val="22"/>
        </w:rPr>
        <w:t xml:space="preserve"> </w:t>
      </w:r>
    </w:p>
    <w:p w14:paraId="0D56DA0A" w14:textId="77777777" w:rsidR="00EA7CB2" w:rsidRPr="00E4444C" w:rsidRDefault="00A157C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3E40A2" w:rsidRPr="00E4444C">
        <w:rPr>
          <w:rFonts w:ascii="Arial" w:hAnsi="Arial"/>
          <w:i/>
          <w:color w:val="auto"/>
          <w:sz w:val="22"/>
          <w:szCs w:val="22"/>
        </w:rPr>
        <w:t>Quantitative, M, 25-34</w:t>
      </w:r>
      <w:r w:rsidRPr="00E4444C">
        <w:rPr>
          <w:rFonts w:ascii="Arial" w:hAnsi="Arial"/>
          <w:i/>
          <w:color w:val="auto"/>
          <w:sz w:val="22"/>
          <w:szCs w:val="22"/>
        </w:rPr>
        <w:t>)</w:t>
      </w:r>
    </w:p>
    <w:p w14:paraId="0D56DA0B" w14:textId="77777777" w:rsidR="000E0DC9" w:rsidRPr="008923F2" w:rsidRDefault="000E0DC9" w:rsidP="00270A51">
      <w:pPr>
        <w:jc w:val="both"/>
        <w:rPr>
          <w:rFonts w:cs="Arial"/>
          <w:i/>
          <w:sz w:val="22"/>
          <w:szCs w:val="22"/>
          <w:lang w:eastAsia="en-GB"/>
        </w:rPr>
      </w:pPr>
    </w:p>
    <w:p w14:paraId="0D56DA0C" w14:textId="77777777" w:rsidR="000E0DC9" w:rsidRPr="00E4444C" w:rsidRDefault="00687A71"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EA7CB2" w:rsidRPr="00E4444C">
        <w:rPr>
          <w:rFonts w:ascii="Arial" w:hAnsi="Arial"/>
          <w:i/>
          <w:color w:val="auto"/>
          <w:sz w:val="22"/>
          <w:szCs w:val="22"/>
        </w:rPr>
        <w:t>I don't think they work very well - people who do have them in their cars say it fades and is not very good</w:t>
      </w:r>
      <w:r w:rsidR="002C274B" w:rsidRPr="00E4444C">
        <w:rPr>
          <w:rFonts w:ascii="Arial" w:hAnsi="Arial"/>
          <w:i/>
          <w:color w:val="auto"/>
          <w:sz w:val="22"/>
          <w:szCs w:val="22"/>
        </w:rPr>
        <w:t>.</w:t>
      </w:r>
      <w:r w:rsidRPr="00E4444C">
        <w:rPr>
          <w:rFonts w:ascii="Arial" w:hAnsi="Arial"/>
          <w:i/>
          <w:color w:val="auto"/>
          <w:sz w:val="22"/>
          <w:szCs w:val="22"/>
        </w:rPr>
        <w:t>’</w:t>
      </w:r>
      <w:r w:rsidR="00A157CA" w:rsidRPr="00E4444C">
        <w:rPr>
          <w:rFonts w:ascii="Arial" w:hAnsi="Arial"/>
          <w:i/>
          <w:color w:val="auto"/>
          <w:sz w:val="22"/>
          <w:szCs w:val="22"/>
        </w:rPr>
        <w:t xml:space="preserve"> </w:t>
      </w:r>
    </w:p>
    <w:p w14:paraId="0D56DA0D" w14:textId="77777777" w:rsidR="00EA7CB2" w:rsidRPr="00E4444C" w:rsidRDefault="00A157C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3E40A2" w:rsidRPr="00E4444C">
        <w:rPr>
          <w:rFonts w:ascii="Arial" w:hAnsi="Arial"/>
          <w:i/>
          <w:color w:val="auto"/>
          <w:sz w:val="22"/>
          <w:szCs w:val="22"/>
        </w:rPr>
        <w:t>Quantitative, M, 75-79</w:t>
      </w:r>
      <w:r w:rsidR="000E0DC9" w:rsidRPr="00E4444C">
        <w:rPr>
          <w:rFonts w:ascii="Arial" w:hAnsi="Arial"/>
          <w:i/>
          <w:color w:val="auto"/>
          <w:sz w:val="22"/>
          <w:szCs w:val="22"/>
        </w:rPr>
        <w:t>, Vulnerable - elderly</w:t>
      </w:r>
      <w:r w:rsidR="003E40A2" w:rsidRPr="00E4444C">
        <w:rPr>
          <w:rFonts w:ascii="Arial" w:hAnsi="Arial"/>
          <w:i/>
          <w:color w:val="auto"/>
          <w:sz w:val="22"/>
          <w:szCs w:val="22"/>
        </w:rPr>
        <w:t xml:space="preserve">) </w:t>
      </w:r>
    </w:p>
    <w:p w14:paraId="0D56DA0E" w14:textId="77777777" w:rsidR="00DF253D" w:rsidRDefault="00DF253D">
      <w:pPr>
        <w:rPr>
          <w:sz w:val="22"/>
        </w:rPr>
      </w:pPr>
    </w:p>
    <w:p w14:paraId="0D56DA0F" w14:textId="77777777" w:rsidR="00B22C17" w:rsidRDefault="00A157CA" w:rsidP="00B22C17">
      <w:pPr>
        <w:pStyle w:val="ProposalBodytext"/>
        <w:spacing w:line="240" w:lineRule="auto"/>
        <w:jc w:val="both"/>
      </w:pPr>
      <w:r w:rsidRPr="008923F2">
        <w:t xml:space="preserve">In the qualitative research, there was </w:t>
      </w:r>
      <w:r w:rsidR="005A280A" w:rsidRPr="008923F2">
        <w:t xml:space="preserve">also a </w:t>
      </w:r>
      <w:r w:rsidRPr="008923F2">
        <w:rPr>
          <w:b/>
        </w:rPr>
        <w:t>concern</w:t>
      </w:r>
      <w:r w:rsidRPr="008923F2">
        <w:t xml:space="preserve"> about </w:t>
      </w:r>
      <w:r w:rsidRPr="008923F2">
        <w:rPr>
          <w:b/>
        </w:rPr>
        <w:t xml:space="preserve">the size </w:t>
      </w:r>
      <w:r w:rsidRPr="008923F2">
        <w:t>of the switchover to</w:t>
      </w:r>
      <w:r>
        <w:t xml:space="preserve"> get all cars digitally converted</w:t>
      </w:r>
      <w:r w:rsidR="00497E02">
        <w:t xml:space="preserve"> and </w:t>
      </w:r>
      <w:r>
        <w:t>an assumption by some that there could not be</w:t>
      </w:r>
      <w:r w:rsidR="00BB786B">
        <w:t xml:space="preserve"> a switchover until all new car</w:t>
      </w:r>
      <w:r w:rsidR="0057493E">
        <w:t>s</w:t>
      </w:r>
      <w:r>
        <w:t xml:space="preserve"> had digital radio installed.</w:t>
      </w:r>
      <w:r w:rsidR="00B22C17">
        <w:t xml:space="preserve"> </w:t>
      </w:r>
      <w:r w:rsidR="00CE0A1C">
        <w:t xml:space="preserve">For a small number of car drivers and non-car owners, their first question was </w:t>
      </w:r>
      <w:r w:rsidR="003167A5">
        <w:t xml:space="preserve">about </w:t>
      </w:r>
      <w:r w:rsidR="00CE0A1C">
        <w:t xml:space="preserve">what would happen in cars. </w:t>
      </w:r>
      <w:r w:rsidR="00497E02">
        <w:t xml:space="preserve">This was particularly felt amongst the car drivers who could not imagine time in their car without having the radio on </w:t>
      </w:r>
      <w:r w:rsidR="00497E02" w:rsidRPr="008923F2">
        <w:t>and those who worried that they could not afford to buy a new radio for their car.</w:t>
      </w:r>
    </w:p>
    <w:p w14:paraId="0D56DA10" w14:textId="77777777" w:rsidR="000E0DC9" w:rsidRPr="00E4444C" w:rsidRDefault="00B22C1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 xml:space="preserve">‘Oh god everyone would have to get new radios in the cars!’ </w:t>
      </w:r>
    </w:p>
    <w:p w14:paraId="0D56DA11" w14:textId="77777777" w:rsidR="00B22C17" w:rsidRPr="00E4444C" w:rsidRDefault="00B22C1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(Qualitative, F, 34)</w:t>
      </w:r>
    </w:p>
    <w:p w14:paraId="0D56DA12" w14:textId="77777777" w:rsidR="00CF3B4B" w:rsidRPr="00CF3B4B" w:rsidRDefault="00CF3B4B" w:rsidP="00CF3B4B">
      <w:pPr>
        <w:pStyle w:val="ReportBodytext"/>
        <w:spacing w:after="120"/>
        <w:rPr>
          <w:sz w:val="16"/>
          <w:szCs w:val="16"/>
        </w:rPr>
      </w:pPr>
    </w:p>
    <w:p w14:paraId="0D56DA13" w14:textId="77777777" w:rsidR="000E0DC9" w:rsidRPr="00E4444C" w:rsidRDefault="00B22C1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 xml:space="preserve">‘99% of cars don’t have DAB in them so if the FM transmitters are switched off, I can’t see it working because of all those people in cars; I don’t see millions of drivers going out and buying a DAB car radio.’ </w:t>
      </w:r>
    </w:p>
    <w:p w14:paraId="0D56DA14" w14:textId="77777777" w:rsidR="00B22C17" w:rsidRPr="00E4444C" w:rsidRDefault="00B22C1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(Qualitative, M, 48)</w:t>
      </w:r>
    </w:p>
    <w:p w14:paraId="0D56DA15" w14:textId="77777777" w:rsidR="002C274B" w:rsidRPr="008923F2" w:rsidRDefault="002C274B" w:rsidP="003E40A2">
      <w:pPr>
        <w:pStyle w:val="ProposalBodytext"/>
        <w:spacing w:line="240" w:lineRule="auto"/>
        <w:jc w:val="both"/>
      </w:pPr>
    </w:p>
    <w:p w14:paraId="0D56DA16" w14:textId="77777777" w:rsidR="002C274B" w:rsidRDefault="002C274B">
      <w:pPr>
        <w:rPr>
          <w:sz w:val="22"/>
        </w:rPr>
      </w:pPr>
      <w:r>
        <w:br w:type="page"/>
      </w:r>
    </w:p>
    <w:p w14:paraId="0D56DA17" w14:textId="77777777" w:rsidR="00A36F8E" w:rsidRPr="003739D5" w:rsidRDefault="00F0303E" w:rsidP="00917919">
      <w:pPr>
        <w:pStyle w:val="MainHeading"/>
        <w:numPr>
          <w:ilvl w:val="0"/>
          <w:numId w:val="2"/>
        </w:numPr>
        <w:jc w:val="both"/>
      </w:pPr>
      <w:r>
        <w:rPr>
          <w:noProof/>
          <w:lang w:eastAsia="en-GB"/>
        </w:rPr>
        <w:lastRenderedPageBreak/>
        <w:pict w14:anchorId="0D56E95D">
          <v:rect id="_x0000_s1323" style="position:absolute;left:0;text-align:left;margin-left:70.9pt;margin-top:127.6pt;width:453.55pt;height:481.9pt;flip:x;z-index:251702272;mso-wrap-distance-top:7.2pt;mso-wrap-distance-bottom:7.2pt;mso-position-horizontal-relative:page;mso-position-vertical-relative:page;mso-width-relative:margin;v-text-anchor:middle" o:allowincell="f" fillcolor="#e5dfec [663]" strokecolor="#ccc0d9 [1303]">
            <v:shadow type="perspective" color="#3f3151 [1607]" opacity=".5" offset="1pt" offset2="-1pt"/>
            <v:textbox style="mso-next-textbox:#_x0000_s1323" inset="21.6pt,21.6pt,21.6pt,21.6pt">
              <w:txbxContent>
                <w:p w14:paraId="0D56E9F4" w14:textId="77777777" w:rsidR="00E74574" w:rsidRPr="005E2D1D" w:rsidRDefault="00E74574" w:rsidP="00CF3B4B">
                  <w:pPr>
                    <w:pStyle w:val="Subtitle"/>
                    <w:shd w:val="clear" w:color="auto" w:fill="E5DFEC" w:themeFill="accent4" w:themeFillTint="33"/>
                    <w:spacing w:before="0" w:after="0"/>
                    <w:jc w:val="both"/>
                    <w:rPr>
                      <w:color w:val="auto"/>
                      <w:sz w:val="22"/>
                      <w:szCs w:val="22"/>
                    </w:rPr>
                  </w:pPr>
                  <w:bookmarkStart w:id="37" w:name="_Toc358226852"/>
                  <w:r w:rsidRPr="005E2D1D">
                    <w:rPr>
                      <w:color w:val="auto"/>
                      <w:sz w:val="22"/>
                      <w:szCs w:val="22"/>
                    </w:rPr>
                    <w:t>Chapter Summary</w:t>
                  </w:r>
                  <w:bookmarkEnd w:id="37"/>
                </w:p>
                <w:p w14:paraId="0D56E9F5" w14:textId="77777777" w:rsidR="00E74574" w:rsidRPr="005E2D1D" w:rsidRDefault="00E74574" w:rsidP="00CF3B4B">
                  <w:pPr>
                    <w:shd w:val="clear" w:color="auto" w:fill="E5DFEC" w:themeFill="accent4" w:themeFillTint="33"/>
                    <w:rPr>
                      <w:color w:val="4F81BD" w:themeColor="accent1"/>
                      <w:sz w:val="22"/>
                      <w:szCs w:val="22"/>
                    </w:rPr>
                  </w:pPr>
                </w:p>
                <w:p w14:paraId="0D56E9F6" w14:textId="77777777" w:rsidR="00E74574" w:rsidRPr="005E2D1D" w:rsidRDefault="00E74574" w:rsidP="00CF3B4B">
                  <w:pPr>
                    <w:shd w:val="clear" w:color="auto" w:fill="E5DFEC" w:themeFill="accent4" w:themeFillTint="33"/>
                    <w:jc w:val="both"/>
                    <w:rPr>
                      <w:sz w:val="22"/>
                      <w:szCs w:val="22"/>
                    </w:rPr>
                  </w:pPr>
                  <w:r w:rsidRPr="005E2D1D">
                    <w:rPr>
                      <w:sz w:val="22"/>
                      <w:szCs w:val="22"/>
                    </w:rPr>
                    <w:t>For the majority, setting up the new digital radios was straightforward and most were pleasantly surprised about how easy it was to set up and tune in the radios, taking less than 15 minutes to do so without any help</w:t>
                  </w:r>
                  <w:r>
                    <w:rPr>
                      <w:sz w:val="22"/>
                      <w:szCs w:val="22"/>
                    </w:rPr>
                    <w:t xml:space="preserve"> for the majority</w:t>
                  </w:r>
                  <w:r w:rsidRPr="005E2D1D">
                    <w:rPr>
                      <w:sz w:val="22"/>
                      <w:szCs w:val="22"/>
                    </w:rPr>
                    <w:t xml:space="preserve">.  </w:t>
                  </w:r>
                </w:p>
                <w:p w14:paraId="0D56E9F7" w14:textId="77777777" w:rsidR="00E74574" w:rsidRPr="005E2D1D" w:rsidRDefault="00E74574" w:rsidP="00CF3B4B">
                  <w:pPr>
                    <w:shd w:val="clear" w:color="auto" w:fill="E5DFEC" w:themeFill="accent4" w:themeFillTint="33"/>
                    <w:jc w:val="both"/>
                    <w:rPr>
                      <w:sz w:val="22"/>
                      <w:szCs w:val="22"/>
                    </w:rPr>
                  </w:pPr>
                </w:p>
                <w:p w14:paraId="0D56E9F8" w14:textId="77777777" w:rsidR="00E74574" w:rsidRPr="005E2D1D" w:rsidRDefault="00E74574" w:rsidP="00CF3B4B">
                  <w:pPr>
                    <w:shd w:val="clear" w:color="auto" w:fill="E5DFEC" w:themeFill="accent4" w:themeFillTint="33"/>
                    <w:jc w:val="both"/>
                    <w:rPr>
                      <w:sz w:val="22"/>
                      <w:szCs w:val="22"/>
                    </w:rPr>
                  </w:pPr>
                  <w:r w:rsidRPr="005E2D1D">
                    <w:rPr>
                      <w:sz w:val="22"/>
                      <w:szCs w:val="22"/>
                    </w:rPr>
                    <w:t>Most vulnerable people stated that they found the set-up process easy but it ten</w:t>
                  </w:r>
                  <w:r>
                    <w:rPr>
                      <w:sz w:val="22"/>
                      <w:szCs w:val="22"/>
                    </w:rPr>
                    <w:t>ded to take them longer to do it</w:t>
                  </w:r>
                  <w:r w:rsidRPr="005E2D1D">
                    <w:rPr>
                      <w:sz w:val="22"/>
                      <w:szCs w:val="22"/>
                    </w:rPr>
                    <w:t>. However, older people were more likely to experience difficulties in set-up and need help from friends/family. Just under a third (30%) of those aged 65 years or over found the initial set up difficult, compared to 8% overall.</w:t>
                  </w:r>
                </w:p>
                <w:p w14:paraId="0D56E9F9" w14:textId="77777777" w:rsidR="00E74574" w:rsidRPr="005E2D1D" w:rsidRDefault="00E74574" w:rsidP="00CF3B4B">
                  <w:pPr>
                    <w:shd w:val="clear" w:color="auto" w:fill="E5DFEC" w:themeFill="accent4" w:themeFillTint="33"/>
                    <w:jc w:val="both"/>
                    <w:rPr>
                      <w:sz w:val="22"/>
                      <w:szCs w:val="22"/>
                    </w:rPr>
                  </w:pPr>
                </w:p>
                <w:p w14:paraId="0D56E9FA" w14:textId="77777777" w:rsidR="00E74574" w:rsidRPr="005E2D1D" w:rsidRDefault="00E74574" w:rsidP="00CF3B4B">
                  <w:pPr>
                    <w:shd w:val="clear" w:color="auto" w:fill="E5DFEC" w:themeFill="accent4" w:themeFillTint="33"/>
                    <w:jc w:val="both"/>
                    <w:rPr>
                      <w:sz w:val="22"/>
                      <w:szCs w:val="22"/>
                    </w:rPr>
                  </w:pPr>
                  <w:r w:rsidRPr="005E2D1D">
                    <w:rPr>
                      <w:sz w:val="22"/>
                      <w:szCs w:val="22"/>
                    </w:rPr>
                    <w:t>There was widespread feedback across groups that the accessibility of instructions affected their out-of-box experience with many proposing that the instructions cou</w:t>
                  </w:r>
                  <w:r>
                    <w:rPr>
                      <w:sz w:val="22"/>
                      <w:szCs w:val="22"/>
                    </w:rPr>
                    <w:t>ld be improved to make them</w:t>
                  </w:r>
                  <w:r w:rsidRPr="005E2D1D">
                    <w:rPr>
                      <w:sz w:val="22"/>
                      <w:szCs w:val="22"/>
                    </w:rPr>
                    <w:t xml:space="preserve"> </w:t>
                  </w:r>
                  <w:r>
                    <w:rPr>
                      <w:sz w:val="22"/>
                      <w:szCs w:val="22"/>
                    </w:rPr>
                    <w:t>easier to understand</w:t>
                  </w:r>
                  <w:r w:rsidRPr="005E2D1D">
                    <w:rPr>
                      <w:sz w:val="22"/>
                      <w:szCs w:val="22"/>
                    </w:rPr>
                    <w:t xml:space="preserve">. </w:t>
                  </w:r>
                </w:p>
                <w:p w14:paraId="0D56E9FB" w14:textId="77777777" w:rsidR="00E74574" w:rsidRPr="005E2D1D" w:rsidRDefault="00E74574" w:rsidP="00CF3B4B">
                  <w:pPr>
                    <w:shd w:val="clear" w:color="auto" w:fill="E5DFEC" w:themeFill="accent4" w:themeFillTint="33"/>
                    <w:jc w:val="both"/>
                    <w:rPr>
                      <w:sz w:val="22"/>
                      <w:szCs w:val="22"/>
                    </w:rPr>
                  </w:pPr>
                </w:p>
                <w:p w14:paraId="0D56E9FC" w14:textId="77777777" w:rsidR="00E74574" w:rsidRPr="005E2D1D" w:rsidRDefault="00E74574" w:rsidP="00CF3B4B">
                  <w:pPr>
                    <w:shd w:val="clear" w:color="auto" w:fill="E5DFEC" w:themeFill="accent4" w:themeFillTint="33"/>
                    <w:jc w:val="both"/>
                    <w:rPr>
                      <w:sz w:val="22"/>
                      <w:szCs w:val="22"/>
                    </w:rPr>
                  </w:pPr>
                  <w:r w:rsidRPr="005E2D1D">
                    <w:rPr>
                      <w:sz w:val="22"/>
                      <w:szCs w:val="22"/>
                    </w:rPr>
                    <w:t xml:space="preserve">Most found the DAB radios easier to use than they had initially anticipated and felt a lot more confident with using them by the end of the trial. This was particularly among those who were self-proclaimed less technologically minded at the start of the trial, including vulnerable people. </w:t>
                  </w:r>
                </w:p>
                <w:p w14:paraId="0D56E9FD" w14:textId="77777777" w:rsidR="00E74574" w:rsidRPr="005E2D1D" w:rsidRDefault="00E74574" w:rsidP="00CF3B4B">
                  <w:pPr>
                    <w:shd w:val="clear" w:color="auto" w:fill="E5DFEC" w:themeFill="accent4" w:themeFillTint="33"/>
                    <w:jc w:val="both"/>
                    <w:rPr>
                      <w:color w:val="4F81BD" w:themeColor="accent1"/>
                      <w:sz w:val="22"/>
                      <w:szCs w:val="22"/>
                    </w:rPr>
                  </w:pPr>
                </w:p>
                <w:p w14:paraId="0D56E9FE" w14:textId="77777777" w:rsidR="00E74574" w:rsidRPr="005E2D1D" w:rsidRDefault="00E74574" w:rsidP="00CF3B4B">
                  <w:pPr>
                    <w:shd w:val="clear" w:color="auto" w:fill="E5DFEC" w:themeFill="accent4" w:themeFillTint="33"/>
                    <w:jc w:val="both"/>
                    <w:rPr>
                      <w:sz w:val="22"/>
                      <w:szCs w:val="22"/>
                    </w:rPr>
                  </w:pPr>
                  <w:r w:rsidRPr="005E2D1D">
                    <w:rPr>
                      <w:sz w:val="22"/>
                      <w:szCs w:val="22"/>
                    </w:rPr>
                    <w:t xml:space="preserve">Only around one in ten (11%) found the DAB sets more difficult to use than expected, rising to 19% among vulnerable people at the highest for elderly women (25%). The main issue regarding usability that emerged among the vulnerable in the qualitative research was related to initial set up driven by a lack of confidence and awareness of how the radios would work compared </w:t>
                  </w:r>
                  <w:r>
                    <w:rPr>
                      <w:sz w:val="22"/>
                      <w:szCs w:val="22"/>
                    </w:rPr>
                    <w:t xml:space="preserve">to </w:t>
                  </w:r>
                  <w:r w:rsidRPr="005E2D1D">
                    <w:rPr>
                      <w:sz w:val="22"/>
                      <w:szCs w:val="22"/>
                    </w:rPr>
                    <w:t>their previous analogue models.</w:t>
                  </w:r>
                </w:p>
                <w:p w14:paraId="0D56E9FF" w14:textId="77777777" w:rsidR="00E74574" w:rsidRPr="005E2D1D" w:rsidRDefault="00E74574" w:rsidP="00CF3B4B">
                  <w:pPr>
                    <w:shd w:val="clear" w:color="auto" w:fill="E5DFEC" w:themeFill="accent4" w:themeFillTint="33"/>
                    <w:jc w:val="both"/>
                    <w:rPr>
                      <w:sz w:val="22"/>
                      <w:szCs w:val="22"/>
                    </w:rPr>
                  </w:pPr>
                </w:p>
                <w:p w14:paraId="0D56EA00" w14:textId="77777777" w:rsidR="00E74574" w:rsidRPr="005E2D1D" w:rsidRDefault="00E74574" w:rsidP="00CF3B4B">
                  <w:pPr>
                    <w:shd w:val="clear" w:color="auto" w:fill="E5DFEC" w:themeFill="accent4" w:themeFillTint="33"/>
                    <w:jc w:val="both"/>
                    <w:rPr>
                      <w:sz w:val="22"/>
                      <w:szCs w:val="22"/>
                    </w:rPr>
                  </w:pPr>
                  <w:r w:rsidRPr="005E2D1D">
                    <w:rPr>
                      <w:sz w:val="22"/>
                      <w:szCs w:val="22"/>
                    </w:rPr>
                    <w:t xml:space="preserve">The installation experience for car radios was mainly positive with nearly all respondents stating confidence with using the new digital radio equipment in their car. However, only 5 out of 11 found using </w:t>
                  </w:r>
                  <w:r>
                    <w:rPr>
                      <w:sz w:val="22"/>
                      <w:szCs w:val="22"/>
                    </w:rPr>
                    <w:t xml:space="preserve">the car equipment </w:t>
                  </w:r>
                  <w:r w:rsidRPr="005E2D1D">
                    <w:rPr>
                      <w:sz w:val="22"/>
                      <w:szCs w:val="22"/>
                    </w:rPr>
                    <w:t>easier than initially anticipated due to safety, sec</w:t>
                  </w:r>
                  <w:r>
                    <w:rPr>
                      <w:sz w:val="22"/>
                      <w:szCs w:val="22"/>
                    </w:rPr>
                    <w:t xml:space="preserve">urity and ease of use concerns. </w:t>
                  </w:r>
                  <w:r w:rsidRPr="005E2D1D">
                    <w:rPr>
                      <w:sz w:val="22"/>
                      <w:szCs w:val="22"/>
                    </w:rPr>
                    <w:t xml:space="preserve">Overall, the car conversion respondents rated the quality of reception of their new DAB car radios slightly lower than those listening to digital radio at home. </w:t>
                  </w:r>
                </w:p>
                <w:p w14:paraId="0D56EA01" w14:textId="77777777" w:rsidR="00E74574" w:rsidRDefault="00E74574" w:rsidP="00CF3B4B">
                  <w:pPr>
                    <w:shd w:val="clear" w:color="auto" w:fill="E5DFEC" w:themeFill="accent4" w:themeFillTint="33"/>
                    <w:rPr>
                      <w:color w:val="4F81BD" w:themeColor="accent1"/>
                      <w:sz w:val="20"/>
                      <w:szCs w:val="20"/>
                    </w:rPr>
                  </w:pPr>
                </w:p>
              </w:txbxContent>
            </v:textbox>
            <w10:wrap type="square" anchorx="page" anchory="page"/>
          </v:rect>
        </w:pict>
      </w:r>
      <w:bookmarkStart w:id="38" w:name="_Toc358226851"/>
      <w:r w:rsidR="00FA342C">
        <w:t>Installation and usability</w:t>
      </w:r>
      <w:bookmarkEnd w:id="38"/>
    </w:p>
    <w:p w14:paraId="0D56DA18" w14:textId="77777777" w:rsidR="00CF3B4B" w:rsidRDefault="00CF3B4B">
      <w:pPr>
        <w:rPr>
          <w:b/>
          <w:color w:val="90986B"/>
          <w:sz w:val="28"/>
        </w:rPr>
      </w:pPr>
      <w:r>
        <w:br w:type="page"/>
      </w:r>
    </w:p>
    <w:p w14:paraId="0D56DA19" w14:textId="77777777" w:rsidR="009101F0" w:rsidRDefault="009101F0" w:rsidP="005E2D1D">
      <w:pPr>
        <w:pStyle w:val="Subtitle"/>
        <w:numPr>
          <w:ilvl w:val="1"/>
          <w:numId w:val="2"/>
        </w:numPr>
        <w:tabs>
          <w:tab w:val="left" w:pos="567"/>
        </w:tabs>
        <w:ind w:hanging="792"/>
        <w:jc w:val="both"/>
      </w:pPr>
      <w:bookmarkStart w:id="39" w:name="_Toc358226853"/>
      <w:r>
        <w:lastRenderedPageBreak/>
        <w:t xml:space="preserve">Set-up of the DAB radio sets (or </w:t>
      </w:r>
      <w:r w:rsidR="00111CB2">
        <w:t>‘</w:t>
      </w:r>
      <w:r>
        <w:t>out of the box</w:t>
      </w:r>
      <w:r w:rsidR="00111CB2">
        <w:t>’</w:t>
      </w:r>
      <w:r>
        <w:t xml:space="preserve"> experience)</w:t>
      </w:r>
      <w:bookmarkEnd w:id="39"/>
    </w:p>
    <w:p w14:paraId="0D56DA1A" w14:textId="77777777" w:rsidR="002410C3" w:rsidRDefault="00F0303E" w:rsidP="00270A51">
      <w:pPr>
        <w:pStyle w:val="ReportBodytext"/>
        <w:spacing w:after="0"/>
        <w:jc w:val="both"/>
      </w:pPr>
      <w:r>
        <w:rPr>
          <w:i/>
          <w:noProof/>
          <w:lang w:eastAsia="en-GB"/>
        </w:rPr>
        <w:pict w14:anchorId="0D56E95E">
          <v:rect id="_x0000_s1286" style="position:absolute;left:0;text-align:left;margin-left:257.1pt;margin-top:138.95pt;width:190.45pt;height:122.65pt;z-index:-251642880;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6" inset="0,0,0,0">
              <w:txbxContent>
                <w:p w14:paraId="0D56EA02" w14:textId="77777777" w:rsidR="00E74574"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86% found the DAB radios easy to</w:t>
                  </w:r>
                </w:p>
                <w:p w14:paraId="0D56EA03" w14:textId="77777777" w:rsidR="00E74574"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set up and tune it</w:t>
                  </w:r>
                </w:p>
                <w:p w14:paraId="0D56EA04" w14:textId="77777777" w:rsidR="00E74574" w:rsidRDefault="00E74574" w:rsidP="00E00A33">
                  <w:pPr>
                    <w:pBdr>
                      <w:top w:val="single" w:sz="4" w:space="14" w:color="A7BFDE"/>
                      <w:bottom w:val="single" w:sz="4" w:space="10" w:color="A7BFDE"/>
                    </w:pBdr>
                    <w:shd w:val="clear" w:color="auto" w:fill="ECF1F8"/>
                    <w:jc w:val="center"/>
                    <w:rPr>
                      <w:i/>
                      <w:iCs/>
                      <w:color w:val="4F81BD"/>
                      <w:sz w:val="28"/>
                      <w:szCs w:val="28"/>
                    </w:rPr>
                  </w:pPr>
                </w:p>
                <w:p w14:paraId="0D56EA05" w14:textId="77777777" w:rsidR="00E74574" w:rsidRPr="00102682"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63% of vulnerable people found it easy</w:t>
                  </w:r>
                </w:p>
              </w:txbxContent>
            </v:textbox>
            <w10:wrap type="square" anchorx="margin" anchory="page"/>
          </v:rect>
        </w:pict>
      </w:r>
      <w:r w:rsidR="00F07A80" w:rsidRPr="00CF3B4B">
        <w:t xml:space="preserve">The large majority of respondents, including vulnerable people, found the set-up of the radios fairly </w:t>
      </w:r>
      <w:r w:rsidR="00F07A80" w:rsidRPr="00CF3B4B">
        <w:rPr>
          <w:b/>
        </w:rPr>
        <w:t>straightforward</w:t>
      </w:r>
      <w:r w:rsidR="00F07A80" w:rsidRPr="00CF3B4B">
        <w:t xml:space="preserve"> and were </w:t>
      </w:r>
      <w:r w:rsidR="00F07A80" w:rsidRPr="00CF3B4B">
        <w:rPr>
          <w:b/>
        </w:rPr>
        <w:t>pleasantly surprised about how easy</w:t>
      </w:r>
      <w:r w:rsidR="00F07A80" w:rsidRPr="00CF3B4B">
        <w:t xml:space="preserve"> it was to set up and tune in the radios.</w:t>
      </w:r>
      <w:r w:rsidR="00F060BA" w:rsidRPr="00CF3B4B">
        <w:t xml:space="preserve"> </w:t>
      </w:r>
      <w:r w:rsidR="00186DE6" w:rsidRPr="00CF3B4B">
        <w:t>Q</w:t>
      </w:r>
      <w:r w:rsidR="00F060BA" w:rsidRPr="00CF3B4B">
        <w:t xml:space="preserve">uantitative respondents spontaneously </w:t>
      </w:r>
      <w:r w:rsidR="00186DE6" w:rsidRPr="00CF3B4B">
        <w:t>stated that they found the set up</w:t>
      </w:r>
      <w:r w:rsidR="00186DE6" w:rsidRPr="00CF3B4B">
        <w:rPr>
          <w:i/>
        </w:rPr>
        <w:t xml:space="preserve"> ‘dead easy – plug in and go’</w:t>
      </w:r>
      <w:r w:rsidR="00C921E3" w:rsidRPr="00CF3B4B">
        <w:rPr>
          <w:i/>
        </w:rPr>
        <w:t xml:space="preserve"> (</w:t>
      </w:r>
      <w:r w:rsidR="00DD4061" w:rsidRPr="00CF3B4B">
        <w:rPr>
          <w:i/>
        </w:rPr>
        <w:t>F</w:t>
      </w:r>
      <w:r w:rsidR="0002694D" w:rsidRPr="00CF3B4B">
        <w:rPr>
          <w:i/>
        </w:rPr>
        <w:t>, 35-44</w:t>
      </w:r>
      <w:r w:rsidR="00C921E3" w:rsidRPr="00CF3B4B">
        <w:rPr>
          <w:i/>
        </w:rPr>
        <w:t>)</w:t>
      </w:r>
      <w:r w:rsidR="00186DE6" w:rsidRPr="00CF3B4B">
        <w:rPr>
          <w:i/>
        </w:rPr>
        <w:t xml:space="preserve">, </w:t>
      </w:r>
      <w:r w:rsidR="00186DE6" w:rsidRPr="00CF3B4B">
        <w:t>that it was</w:t>
      </w:r>
      <w:r w:rsidR="00FA7520" w:rsidRPr="00CF3B4B">
        <w:rPr>
          <w:i/>
        </w:rPr>
        <w:t xml:space="preserve"> </w:t>
      </w:r>
      <w:r w:rsidR="00186DE6" w:rsidRPr="00CF3B4B">
        <w:rPr>
          <w:i/>
        </w:rPr>
        <w:t>‘</w:t>
      </w:r>
      <w:r w:rsidR="00FA7520" w:rsidRPr="00CF3B4B">
        <w:rPr>
          <w:i/>
        </w:rPr>
        <w:t>surprisingly eas</w:t>
      </w:r>
      <w:r w:rsidR="00186DE6" w:rsidRPr="00CF3B4B">
        <w:rPr>
          <w:i/>
        </w:rPr>
        <w:t xml:space="preserve">y’ </w:t>
      </w:r>
      <w:r w:rsidR="00FA7520" w:rsidRPr="00CF3B4B">
        <w:rPr>
          <w:i/>
        </w:rPr>
        <w:t>(F</w:t>
      </w:r>
      <w:r w:rsidR="0002694D" w:rsidRPr="00CF3B4B">
        <w:rPr>
          <w:i/>
        </w:rPr>
        <w:t>, 75-79</w:t>
      </w:r>
      <w:r w:rsidR="00FA7520" w:rsidRPr="00CF3B4B">
        <w:rPr>
          <w:i/>
        </w:rPr>
        <w:t>, Vulnerable)</w:t>
      </w:r>
      <w:r w:rsidR="00186DE6" w:rsidRPr="00CF3B4B">
        <w:rPr>
          <w:i/>
        </w:rPr>
        <w:t xml:space="preserve">, </w:t>
      </w:r>
      <w:r w:rsidR="00186DE6" w:rsidRPr="00CF3B4B">
        <w:t>‘e</w:t>
      </w:r>
      <w:r w:rsidR="00691D9E" w:rsidRPr="00CF3B4B">
        <w:rPr>
          <w:i/>
        </w:rPr>
        <w:t>asy despite me not being very technically minded</w:t>
      </w:r>
      <w:r w:rsidR="00186DE6" w:rsidRPr="00CF3B4B">
        <w:rPr>
          <w:i/>
        </w:rPr>
        <w:t xml:space="preserve">’ </w:t>
      </w:r>
      <w:r w:rsidR="0002694D" w:rsidRPr="00CF3B4B">
        <w:rPr>
          <w:i/>
        </w:rPr>
        <w:t>(</w:t>
      </w:r>
      <w:r w:rsidR="00691D9E" w:rsidRPr="00CF3B4B">
        <w:rPr>
          <w:i/>
        </w:rPr>
        <w:t>F</w:t>
      </w:r>
      <w:r w:rsidR="0002694D" w:rsidRPr="00CF3B4B">
        <w:rPr>
          <w:i/>
        </w:rPr>
        <w:t>, 45-54</w:t>
      </w:r>
      <w:r w:rsidR="00691D9E" w:rsidRPr="00CF3B4B">
        <w:rPr>
          <w:i/>
        </w:rPr>
        <w:t>)</w:t>
      </w:r>
      <w:r w:rsidR="00186DE6" w:rsidRPr="00CF3B4B">
        <w:rPr>
          <w:i/>
        </w:rPr>
        <w:t xml:space="preserve">. </w:t>
      </w:r>
      <w:r w:rsidR="00F07A80" w:rsidRPr="00CF3B4B">
        <w:t xml:space="preserve">Most (78%) had actually set up and tuned in the new DAB radio set(s) </w:t>
      </w:r>
      <w:r w:rsidR="00F07A80" w:rsidRPr="00CF3B4B">
        <w:rPr>
          <w:b/>
        </w:rPr>
        <w:t>by themselves</w:t>
      </w:r>
      <w:r w:rsidR="00F07A80" w:rsidRPr="00CF3B4B">
        <w:t>, and in less than 15 minutes</w:t>
      </w:r>
      <w:r w:rsidR="002410C3" w:rsidRPr="00CF3B4B">
        <w:t xml:space="preserve"> (and 89%</w:t>
      </w:r>
      <w:r w:rsidR="00103C2D" w:rsidRPr="00CF3B4B">
        <w:t xml:space="preserve"> of these</w:t>
      </w:r>
      <w:r w:rsidR="002410C3" w:rsidRPr="00CF3B4B">
        <w:t xml:space="preserve"> under 30 minutes), while 17% set</w:t>
      </w:r>
      <w:r w:rsidR="002410C3">
        <w:t xml:space="preserve"> it up </w:t>
      </w:r>
      <w:r w:rsidR="002410C3" w:rsidRPr="00130D04">
        <w:t>with someone else. Only a minority (5%) got someone else to do it for them, either bec</w:t>
      </w:r>
      <w:r w:rsidR="002410C3">
        <w:t xml:space="preserve">ause they did not feel confident enough (2%) or did not have any interest or time to do it themselves (3%). </w:t>
      </w:r>
    </w:p>
    <w:p w14:paraId="0D56DA1B" w14:textId="77777777" w:rsidR="002410C3" w:rsidRPr="002410C3" w:rsidRDefault="002410C3" w:rsidP="00270A51">
      <w:pPr>
        <w:pStyle w:val="ReportBodytext"/>
        <w:spacing w:after="0"/>
        <w:jc w:val="both"/>
        <w:rPr>
          <w:i/>
        </w:rPr>
      </w:pPr>
    </w:p>
    <w:p w14:paraId="0D56DA1C" w14:textId="77777777" w:rsidR="00F060BA" w:rsidRPr="002410C3" w:rsidRDefault="00186DE6" w:rsidP="00270A51">
      <w:pPr>
        <w:pStyle w:val="ReportBodytext"/>
        <w:jc w:val="both"/>
      </w:pPr>
      <w:r>
        <w:t xml:space="preserve">More than four in five </w:t>
      </w:r>
      <w:r w:rsidR="00441812">
        <w:t xml:space="preserve">(86%) </w:t>
      </w:r>
      <w:r>
        <w:t>of those who set up the radios themselves stated that they found it easy, though this varied by model. For example, one respondent remarked that ‘</w:t>
      </w:r>
      <w:r w:rsidR="00175832">
        <w:rPr>
          <w:i/>
        </w:rPr>
        <w:t>...</w:t>
      </w:r>
      <w:r w:rsidR="003A52BD" w:rsidRPr="00DA296C">
        <w:rPr>
          <w:i/>
        </w:rPr>
        <w:t>one was comp</w:t>
      </w:r>
      <w:r>
        <w:rPr>
          <w:i/>
        </w:rPr>
        <w:t>letely easy, took me 2 minutes; t</w:t>
      </w:r>
      <w:r w:rsidR="003A52BD" w:rsidRPr="00DA296C">
        <w:rPr>
          <w:i/>
        </w:rPr>
        <w:t>he other was more difficult, took me longer</w:t>
      </w:r>
      <w:r>
        <w:rPr>
          <w:i/>
        </w:rPr>
        <w:t>’</w:t>
      </w:r>
      <w:r w:rsidR="003A52BD" w:rsidRPr="00DA296C">
        <w:rPr>
          <w:i/>
        </w:rPr>
        <w:t xml:space="preserve"> (M, </w:t>
      </w:r>
      <w:r w:rsidR="0002694D">
        <w:rPr>
          <w:i/>
        </w:rPr>
        <w:t xml:space="preserve">85+, </w:t>
      </w:r>
      <w:r w:rsidR="003A52BD" w:rsidRPr="00DA296C">
        <w:rPr>
          <w:i/>
        </w:rPr>
        <w:t>Vulnerable)</w:t>
      </w:r>
      <w:r>
        <w:rPr>
          <w:i/>
        </w:rPr>
        <w:t xml:space="preserve">. </w:t>
      </w:r>
      <w:r w:rsidR="00F060BA">
        <w:rPr>
          <w:szCs w:val="22"/>
        </w:rPr>
        <w:t xml:space="preserve">This was mirrored in the qualitative research with most saying that they found the set-up easy; many of these unreservedly shared their </w:t>
      </w:r>
      <w:r w:rsidR="00F060BA" w:rsidRPr="0002694D">
        <w:rPr>
          <w:b/>
          <w:szCs w:val="22"/>
        </w:rPr>
        <w:t>surprise</w:t>
      </w:r>
      <w:r w:rsidR="00F060BA">
        <w:rPr>
          <w:szCs w:val="22"/>
        </w:rPr>
        <w:t xml:space="preserve"> at how easy it had been given that they were expecting it to be a more complicated process. </w:t>
      </w:r>
    </w:p>
    <w:p w14:paraId="0D56DA1D" w14:textId="77777777" w:rsidR="004C6938" w:rsidRPr="00E4444C" w:rsidRDefault="00B30037"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497E02" w:rsidRPr="00E4444C">
        <w:rPr>
          <w:rFonts w:ascii="Arial" w:hAnsi="Arial"/>
          <w:i/>
          <w:color w:val="auto"/>
          <w:sz w:val="22"/>
          <w:szCs w:val="22"/>
        </w:rPr>
        <w:t xml:space="preserve">It was so easy, I was really surprised. I have been playing with the buttons and had no problems at all.  It’s been quite fun to </w:t>
      </w:r>
      <w:r w:rsidR="0093175A" w:rsidRPr="00E4444C">
        <w:rPr>
          <w:rFonts w:ascii="Arial" w:hAnsi="Arial"/>
          <w:i/>
          <w:color w:val="auto"/>
          <w:sz w:val="22"/>
          <w:szCs w:val="22"/>
        </w:rPr>
        <w:t>do.  Bit of trial and error</w:t>
      </w:r>
      <w:r w:rsidR="00BB786B" w:rsidRPr="00E4444C">
        <w:rPr>
          <w:rFonts w:ascii="Arial" w:hAnsi="Arial"/>
          <w:i/>
          <w:color w:val="auto"/>
          <w:sz w:val="22"/>
          <w:szCs w:val="22"/>
        </w:rPr>
        <w:t>.</w:t>
      </w:r>
      <w:r w:rsidRPr="00E4444C">
        <w:rPr>
          <w:rFonts w:ascii="Arial" w:hAnsi="Arial"/>
          <w:i/>
          <w:color w:val="auto"/>
          <w:sz w:val="22"/>
          <w:szCs w:val="22"/>
        </w:rPr>
        <w:t>’</w:t>
      </w:r>
      <w:r w:rsidR="0093175A" w:rsidRPr="00E4444C">
        <w:rPr>
          <w:rFonts w:ascii="Arial" w:hAnsi="Arial"/>
          <w:i/>
          <w:color w:val="auto"/>
          <w:sz w:val="22"/>
          <w:szCs w:val="22"/>
        </w:rPr>
        <w:t xml:space="preserve"> </w:t>
      </w:r>
    </w:p>
    <w:p w14:paraId="0D56DA1E" w14:textId="77777777" w:rsidR="00497E02" w:rsidRPr="00E4444C" w:rsidRDefault="0093175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30037" w:rsidRPr="00E4444C">
        <w:rPr>
          <w:rFonts w:ascii="Arial" w:hAnsi="Arial"/>
          <w:i/>
          <w:color w:val="auto"/>
          <w:sz w:val="22"/>
          <w:szCs w:val="22"/>
        </w:rPr>
        <w:t xml:space="preserve">Qualitative, </w:t>
      </w:r>
      <w:r w:rsidRPr="00E4444C">
        <w:rPr>
          <w:rFonts w:ascii="Arial" w:hAnsi="Arial"/>
          <w:i/>
          <w:color w:val="auto"/>
          <w:sz w:val="22"/>
          <w:szCs w:val="22"/>
        </w:rPr>
        <w:t>F, 45</w:t>
      </w:r>
      <w:r w:rsidR="00186DE6" w:rsidRPr="00E4444C">
        <w:rPr>
          <w:rFonts w:ascii="Arial" w:hAnsi="Arial"/>
          <w:i/>
          <w:color w:val="auto"/>
          <w:sz w:val="22"/>
          <w:szCs w:val="22"/>
        </w:rPr>
        <w:t xml:space="preserve">) </w:t>
      </w:r>
    </w:p>
    <w:p w14:paraId="0D56DA1F" w14:textId="77777777" w:rsidR="00186DE6" w:rsidRPr="008923F2" w:rsidRDefault="00186DE6" w:rsidP="00270A51">
      <w:pPr>
        <w:jc w:val="both"/>
        <w:rPr>
          <w:i/>
        </w:rPr>
      </w:pPr>
    </w:p>
    <w:p w14:paraId="0D56DA20" w14:textId="77777777" w:rsidR="002E00FD" w:rsidRDefault="00F0303E" w:rsidP="002E00FD">
      <w:pPr>
        <w:pStyle w:val="ReportBodytext"/>
      </w:pPr>
      <w:r>
        <w:rPr>
          <w:noProof/>
          <w:lang w:val="en-US" w:eastAsia="zh-TW"/>
        </w:rPr>
        <w:pict w14:anchorId="0D56E95F">
          <v:shape id="_x0000_s1359" type="#_x0000_t202" style="position:absolute;margin-left:359.1pt;margin-top:34.45pt;width:22.65pt;height:23.25pt;z-index:251715584;mso-width-relative:margin;mso-height-relative:margin" filled="f" stroked="f">
            <v:textbox>
              <w:txbxContent>
                <w:p w14:paraId="0D56EA06" w14:textId="77777777" w:rsidR="006B7066" w:rsidRPr="006B7066" w:rsidRDefault="006B7066">
                  <w:pPr>
                    <w:rPr>
                      <w:b/>
                      <w:color w:val="FFFFFF" w:themeColor="background1"/>
                      <w:sz w:val="18"/>
                      <w:szCs w:val="18"/>
                    </w:rPr>
                  </w:pPr>
                  <w:r w:rsidRPr="006B7066">
                    <w:rPr>
                      <w:b/>
                      <w:color w:val="FFFFFF" w:themeColor="background1"/>
                      <w:sz w:val="18"/>
                      <w:szCs w:val="18"/>
                    </w:rPr>
                    <w:t>1</w:t>
                  </w:r>
                </w:p>
              </w:txbxContent>
            </v:textbox>
          </v:shape>
        </w:pict>
      </w:r>
      <w:r w:rsidR="00724B3A" w:rsidRPr="00724B3A">
        <w:rPr>
          <w:noProof/>
          <w:lang w:eastAsia="en-GB"/>
        </w:rPr>
        <w:drawing>
          <wp:inline distT="0" distB="0" distL="0" distR="0" wp14:anchorId="0D56E960" wp14:editId="0D56E961">
            <wp:extent cx="5760085" cy="2680436"/>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A21" w14:textId="77777777" w:rsidR="00F4552F" w:rsidRDefault="00A57A51" w:rsidP="00F4552F">
      <w:pPr>
        <w:pStyle w:val="ReportBodytext"/>
        <w:jc w:val="both"/>
      </w:pPr>
      <w:r w:rsidRPr="0080090A">
        <w:t xml:space="preserve">As expected, </w:t>
      </w:r>
      <w:r w:rsidR="00F07A80" w:rsidRPr="0080090A">
        <w:rPr>
          <w:b/>
        </w:rPr>
        <w:t>older people</w:t>
      </w:r>
      <w:r w:rsidR="00F07A80" w:rsidRPr="0080090A">
        <w:t xml:space="preserve"> were the ones more </w:t>
      </w:r>
      <w:r w:rsidR="00F07A80" w:rsidRPr="0080090A">
        <w:rPr>
          <w:b/>
        </w:rPr>
        <w:t xml:space="preserve">likely to experience difficulties and require help. </w:t>
      </w:r>
      <w:r w:rsidR="00F07A80" w:rsidRPr="0080090A">
        <w:t>Just under a third of those aged 65 years or over found the initial set up difficult, compared to 8% overall</w:t>
      </w:r>
      <w:r w:rsidR="006D6E8F">
        <w:t>, as shown on the chart above</w:t>
      </w:r>
      <w:r w:rsidR="00F07A80" w:rsidRPr="0080090A">
        <w:t>.</w:t>
      </w:r>
      <w:r w:rsidR="003A46FB" w:rsidRPr="0080090A">
        <w:t xml:space="preserve"> </w:t>
      </w:r>
      <w:r w:rsidR="00917919" w:rsidRPr="0080090A">
        <w:t xml:space="preserve">A very small minority of </w:t>
      </w:r>
      <w:r w:rsidR="00415213" w:rsidRPr="0080090A">
        <w:t>respondents from the qualitative research</w:t>
      </w:r>
      <w:r w:rsidR="002C274B" w:rsidRPr="0080090A">
        <w:t xml:space="preserve"> </w:t>
      </w:r>
      <w:r w:rsidR="00415213" w:rsidRPr="0080090A">
        <w:t xml:space="preserve">assumed that their radios were broken or that there was no reception in the bedroom because there was no sound coming from the radio. It transpired that this was because the radios needed to have the time and date set before the </w:t>
      </w:r>
      <w:r w:rsidR="00415213" w:rsidRPr="0080090A">
        <w:lastRenderedPageBreak/>
        <w:t>radio would function and the respondents were not aware</w:t>
      </w:r>
      <w:r w:rsidR="00F34F2F" w:rsidRPr="0080090A">
        <w:t xml:space="preserve"> and had found the instructions confusing so they had given up. </w:t>
      </w:r>
      <w:r w:rsidR="00415213" w:rsidRPr="0080090A">
        <w:t>One man in his 80s, whose experience of the trial is one of the case studies in section 7, narrated his frustration at setting up the alarm function on the radio</w:t>
      </w:r>
      <w:r w:rsidR="00B233DF" w:rsidRPr="0080090A">
        <w:t>,</w:t>
      </w:r>
      <w:r w:rsidR="00415213" w:rsidRPr="0080090A">
        <w:t xml:space="preserve"> which impacted on his assessment of the radio</w:t>
      </w:r>
      <w:r w:rsidR="00BB786B" w:rsidRPr="0080090A">
        <w:t xml:space="preserve"> set, but interestingly not digital radio as a whole</w:t>
      </w:r>
      <w:r w:rsidR="002E605D">
        <w:t xml:space="preserve">, as </w:t>
      </w:r>
      <w:r w:rsidR="00BB786B" w:rsidRPr="0080090A">
        <w:t>he continued to be very positive</w:t>
      </w:r>
      <w:r w:rsidR="00415213" w:rsidRPr="0080090A">
        <w:t xml:space="preserve">. </w:t>
      </w:r>
      <w:r w:rsidR="00F07A80" w:rsidRPr="0080090A">
        <w:t>In general, it also took vulnerable people longer to understand how to use to radios, tune in the stations, set up presets and set the alarm, in some cases, but most managed to do it in the end</w:t>
      </w:r>
      <w:r w:rsidR="00F4552F" w:rsidRPr="0080090A">
        <w:t xml:space="preserve">. </w:t>
      </w:r>
      <w:r w:rsidR="00A72AC4" w:rsidRPr="0080090A">
        <w:t>Overall, those living alone (15%</w:t>
      </w:r>
      <w:r w:rsidR="006A5DA2">
        <w:rPr>
          <w:rStyle w:val="FootnoteReference"/>
        </w:rPr>
        <w:footnoteReference w:id="10"/>
      </w:r>
      <w:r w:rsidR="00A72AC4" w:rsidRPr="0080090A">
        <w:t>) and women (13%) were also more likely to find it difficult, compared to rest</w:t>
      </w:r>
      <w:r w:rsidR="00A72AC4">
        <w:t xml:space="preserve"> of the sample</w:t>
      </w:r>
      <w:r w:rsidR="00CE5E61">
        <w:t>,</w:t>
      </w:r>
      <w:r w:rsidR="00A72AC4">
        <w:t xml:space="preserve"> but this remained a minority.</w:t>
      </w:r>
    </w:p>
    <w:p w14:paraId="0D56DA22" w14:textId="77777777" w:rsidR="00D32783" w:rsidRDefault="00DA71B7" w:rsidP="00270A51">
      <w:pPr>
        <w:jc w:val="both"/>
        <w:rPr>
          <w:sz w:val="22"/>
          <w:szCs w:val="22"/>
        </w:rPr>
      </w:pPr>
      <w:r>
        <w:rPr>
          <w:sz w:val="22"/>
        </w:rPr>
        <w:t>Despite some of these issues, it is important to note that the majority of</w:t>
      </w:r>
      <w:r w:rsidR="003A46FB">
        <w:rPr>
          <w:sz w:val="22"/>
        </w:rPr>
        <w:t xml:space="preserve"> the </w:t>
      </w:r>
      <w:r>
        <w:rPr>
          <w:sz w:val="22"/>
        </w:rPr>
        <w:t>vulnerable respondents</w:t>
      </w:r>
      <w:r w:rsidR="006A5DA2">
        <w:rPr>
          <w:sz w:val="22"/>
        </w:rPr>
        <w:t xml:space="preserve"> (64</w:t>
      </w:r>
      <w:r w:rsidR="003A46FB">
        <w:rPr>
          <w:sz w:val="22"/>
        </w:rPr>
        <w:t>%)</w:t>
      </w:r>
      <w:r>
        <w:rPr>
          <w:sz w:val="22"/>
        </w:rPr>
        <w:t xml:space="preserve"> and </w:t>
      </w:r>
      <w:r w:rsidR="003A46FB">
        <w:rPr>
          <w:sz w:val="22"/>
        </w:rPr>
        <w:t xml:space="preserve">older people (56% of those aged 65+) </w:t>
      </w:r>
      <w:r>
        <w:rPr>
          <w:sz w:val="22"/>
        </w:rPr>
        <w:t>did not have any problems with setting up the equipment</w:t>
      </w:r>
      <w:r w:rsidR="003A46FB">
        <w:rPr>
          <w:sz w:val="22"/>
        </w:rPr>
        <w:t xml:space="preserve">, but they were more likely to </w:t>
      </w:r>
      <w:r w:rsidR="003A46FB" w:rsidRPr="002C274B">
        <w:rPr>
          <w:b/>
          <w:sz w:val="22"/>
        </w:rPr>
        <w:t xml:space="preserve">seek </w:t>
      </w:r>
      <w:r w:rsidR="002410C3" w:rsidRPr="003A46FB">
        <w:rPr>
          <w:b/>
          <w:sz w:val="22"/>
          <w:szCs w:val="22"/>
        </w:rPr>
        <w:t>help</w:t>
      </w:r>
      <w:r w:rsidR="002410C3" w:rsidRPr="003A46FB">
        <w:rPr>
          <w:sz w:val="22"/>
          <w:szCs w:val="22"/>
        </w:rPr>
        <w:t xml:space="preserve"> </w:t>
      </w:r>
      <w:r w:rsidR="002410C3" w:rsidRPr="003A46FB">
        <w:rPr>
          <w:b/>
          <w:sz w:val="22"/>
          <w:szCs w:val="22"/>
        </w:rPr>
        <w:t>from someone else</w:t>
      </w:r>
      <w:r w:rsidR="002410C3" w:rsidRPr="003A46FB">
        <w:rPr>
          <w:sz w:val="22"/>
          <w:szCs w:val="22"/>
        </w:rPr>
        <w:t>, often a younger family member or a friend more confident and interested in technology. A third (32%) of those aged 65</w:t>
      </w:r>
      <w:r w:rsidR="00415213">
        <w:rPr>
          <w:sz w:val="22"/>
          <w:szCs w:val="22"/>
        </w:rPr>
        <w:t xml:space="preserve"> years</w:t>
      </w:r>
      <w:r w:rsidR="002410C3" w:rsidRPr="003A46FB">
        <w:rPr>
          <w:sz w:val="22"/>
          <w:szCs w:val="22"/>
        </w:rPr>
        <w:t xml:space="preserve"> or over, compared</w:t>
      </w:r>
      <w:r w:rsidR="00415213">
        <w:rPr>
          <w:sz w:val="22"/>
          <w:szCs w:val="22"/>
        </w:rPr>
        <w:t xml:space="preserve"> with</w:t>
      </w:r>
      <w:r w:rsidR="002410C3" w:rsidRPr="003A46FB">
        <w:rPr>
          <w:sz w:val="22"/>
          <w:szCs w:val="22"/>
        </w:rPr>
        <w:t xml:space="preserve"> 17% overall, set it up with another person and 1 in 10 got someone else to do it for them because they felt they could not do it (versus 2% in total). About a third of women and those who only listened to analogue radio were also more likely to require someone</w:t>
      </w:r>
      <w:r w:rsidR="00D32783" w:rsidRPr="003A46FB">
        <w:rPr>
          <w:sz w:val="22"/>
          <w:szCs w:val="22"/>
        </w:rPr>
        <w:t xml:space="preserve"> else’s help, as the following examples suggest:</w:t>
      </w:r>
    </w:p>
    <w:p w14:paraId="0D56DA23" w14:textId="77777777" w:rsidR="00124753" w:rsidRPr="003A46FB" w:rsidRDefault="00124753" w:rsidP="00270A51">
      <w:pPr>
        <w:jc w:val="both"/>
        <w:rPr>
          <w:sz w:val="22"/>
          <w:szCs w:val="22"/>
        </w:rPr>
      </w:pPr>
    </w:p>
    <w:p w14:paraId="0D56DA24" w14:textId="77777777" w:rsidR="004C6938" w:rsidRPr="00E4444C" w:rsidRDefault="0093175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D32783" w:rsidRPr="00E4444C">
        <w:rPr>
          <w:rFonts w:ascii="Arial" w:hAnsi="Arial"/>
          <w:i/>
          <w:color w:val="auto"/>
          <w:sz w:val="22"/>
          <w:szCs w:val="22"/>
        </w:rPr>
        <w:t>It was fine but I'm not sure I could have done it without my daughter</w:t>
      </w:r>
      <w:r w:rsidR="002C274B" w:rsidRPr="00E4444C">
        <w:rPr>
          <w:rFonts w:ascii="Arial" w:hAnsi="Arial"/>
          <w:i/>
          <w:color w:val="auto"/>
          <w:sz w:val="22"/>
          <w:szCs w:val="22"/>
        </w:rPr>
        <w:t>.</w:t>
      </w:r>
      <w:r w:rsidRPr="00E4444C">
        <w:rPr>
          <w:rFonts w:ascii="Arial" w:hAnsi="Arial"/>
          <w:i/>
          <w:color w:val="auto"/>
          <w:sz w:val="22"/>
          <w:szCs w:val="22"/>
        </w:rPr>
        <w:t xml:space="preserve">’ </w:t>
      </w:r>
    </w:p>
    <w:p w14:paraId="0D56DA25" w14:textId="77777777" w:rsidR="00D32783" w:rsidRPr="00E4444C" w:rsidRDefault="004C57A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w:t>
      </w:r>
      <w:r w:rsidR="00D32783" w:rsidRPr="00E4444C">
        <w:rPr>
          <w:rFonts w:ascii="Arial" w:hAnsi="Arial"/>
          <w:i/>
          <w:color w:val="auto"/>
          <w:sz w:val="22"/>
          <w:szCs w:val="22"/>
        </w:rPr>
        <w:t>, F,</w:t>
      </w:r>
      <w:r w:rsidR="00223A51" w:rsidRPr="00E4444C">
        <w:rPr>
          <w:rFonts w:ascii="Arial" w:hAnsi="Arial"/>
          <w:i/>
          <w:color w:val="auto"/>
          <w:sz w:val="22"/>
          <w:szCs w:val="22"/>
        </w:rPr>
        <w:t xml:space="preserve"> 75-79,</w:t>
      </w:r>
      <w:r w:rsidR="00D32783" w:rsidRPr="00E4444C">
        <w:rPr>
          <w:rFonts w:ascii="Arial" w:hAnsi="Arial"/>
          <w:i/>
          <w:color w:val="auto"/>
          <w:sz w:val="22"/>
          <w:szCs w:val="22"/>
        </w:rPr>
        <w:t xml:space="preserve"> Vulnerable</w:t>
      </w:r>
      <w:r w:rsidR="004C6938" w:rsidRPr="00E4444C">
        <w:rPr>
          <w:rFonts w:ascii="Arial" w:hAnsi="Arial"/>
          <w:i/>
          <w:color w:val="auto"/>
          <w:sz w:val="22"/>
          <w:szCs w:val="22"/>
        </w:rPr>
        <w:t xml:space="preserve"> - elderly</w:t>
      </w:r>
      <w:r w:rsidR="00D32783" w:rsidRPr="00E4444C">
        <w:rPr>
          <w:rFonts w:ascii="Arial" w:hAnsi="Arial"/>
          <w:i/>
          <w:color w:val="auto"/>
          <w:sz w:val="22"/>
          <w:szCs w:val="22"/>
        </w:rPr>
        <w:t>)</w:t>
      </w:r>
    </w:p>
    <w:p w14:paraId="0D56DA26" w14:textId="77777777" w:rsidR="00C14767" w:rsidRPr="00103C2D" w:rsidRDefault="00C14767" w:rsidP="00270A51">
      <w:pPr>
        <w:pStyle w:val="ReportBodytext"/>
        <w:spacing w:after="0"/>
        <w:jc w:val="both"/>
        <w:rPr>
          <w:i/>
          <w:szCs w:val="22"/>
        </w:rPr>
      </w:pPr>
    </w:p>
    <w:p w14:paraId="0D56DA27" w14:textId="77777777" w:rsidR="0080090A" w:rsidRPr="00E4444C" w:rsidRDefault="0093175A"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D32783" w:rsidRPr="00E4444C">
        <w:rPr>
          <w:rFonts w:ascii="Arial" w:hAnsi="Arial"/>
          <w:i/>
          <w:color w:val="auto"/>
          <w:sz w:val="22"/>
          <w:szCs w:val="22"/>
        </w:rPr>
        <w:t>It was confusing so my daughter helped me. Too many buttons but it was ok after a while</w:t>
      </w:r>
      <w:r w:rsidR="002C274B" w:rsidRPr="00E4444C">
        <w:rPr>
          <w:rFonts w:ascii="Arial" w:hAnsi="Arial"/>
          <w:i/>
          <w:color w:val="auto"/>
          <w:sz w:val="22"/>
          <w:szCs w:val="22"/>
        </w:rPr>
        <w:t>.</w:t>
      </w:r>
      <w:r w:rsidRPr="00E4444C">
        <w:rPr>
          <w:rFonts w:ascii="Arial" w:hAnsi="Arial"/>
          <w:i/>
          <w:color w:val="auto"/>
          <w:sz w:val="22"/>
          <w:szCs w:val="22"/>
        </w:rPr>
        <w:t>’</w:t>
      </w:r>
    </w:p>
    <w:p w14:paraId="0D56DA28" w14:textId="77777777" w:rsidR="00D32783" w:rsidRPr="00E4444C" w:rsidRDefault="004C57A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 xml:space="preserve"> (Quantitative, F,</w:t>
      </w:r>
      <w:r w:rsidR="00223A51" w:rsidRPr="00E4444C">
        <w:rPr>
          <w:rFonts w:ascii="Arial" w:hAnsi="Arial"/>
          <w:i/>
          <w:color w:val="auto"/>
          <w:sz w:val="22"/>
          <w:szCs w:val="22"/>
        </w:rPr>
        <w:t xml:space="preserve"> 80-84,</w:t>
      </w:r>
      <w:r w:rsidRPr="00E4444C">
        <w:rPr>
          <w:rFonts w:ascii="Arial" w:hAnsi="Arial"/>
          <w:i/>
          <w:color w:val="auto"/>
          <w:sz w:val="22"/>
          <w:szCs w:val="22"/>
        </w:rPr>
        <w:t xml:space="preserve"> V</w:t>
      </w:r>
      <w:r w:rsidR="00D32783" w:rsidRPr="00E4444C">
        <w:rPr>
          <w:rFonts w:ascii="Arial" w:hAnsi="Arial"/>
          <w:i/>
          <w:color w:val="auto"/>
          <w:sz w:val="22"/>
          <w:szCs w:val="22"/>
        </w:rPr>
        <w:t>ulnerable</w:t>
      </w:r>
      <w:r w:rsidR="004C6938" w:rsidRPr="00E4444C">
        <w:rPr>
          <w:rFonts w:ascii="Arial" w:hAnsi="Arial"/>
          <w:i/>
          <w:color w:val="auto"/>
          <w:sz w:val="22"/>
          <w:szCs w:val="22"/>
        </w:rPr>
        <w:t xml:space="preserve"> - elderly</w:t>
      </w:r>
      <w:r w:rsidR="00D32783" w:rsidRPr="00E4444C">
        <w:rPr>
          <w:rFonts w:ascii="Arial" w:hAnsi="Arial"/>
          <w:i/>
          <w:color w:val="auto"/>
          <w:sz w:val="22"/>
          <w:szCs w:val="22"/>
        </w:rPr>
        <w:t>)</w:t>
      </w:r>
    </w:p>
    <w:p w14:paraId="0D56DA29" w14:textId="77777777" w:rsidR="004C6938" w:rsidRPr="004C6938" w:rsidRDefault="004C6938" w:rsidP="004C6938">
      <w:pPr>
        <w:pStyle w:val="ReportBodytext"/>
        <w:spacing w:after="0"/>
        <w:jc w:val="right"/>
        <w:rPr>
          <w:i/>
          <w:color w:val="4F81BD" w:themeColor="accent1"/>
          <w:szCs w:val="22"/>
        </w:rPr>
      </w:pPr>
    </w:p>
    <w:p w14:paraId="0D56DA2A" w14:textId="77777777" w:rsidR="002410C3" w:rsidRDefault="00F0303E" w:rsidP="00270A51">
      <w:pPr>
        <w:pStyle w:val="ReportBodytext"/>
        <w:jc w:val="both"/>
      </w:pPr>
      <w:r>
        <w:rPr>
          <w:noProof/>
          <w:lang w:eastAsia="en-GB"/>
        </w:rPr>
        <w:pict w14:anchorId="0D56E962">
          <v:rect id="_x0000_s1288" style="position:absolute;left:0;text-align:left;margin-left:290.6pt;margin-top:415.65pt;width:149.45pt;height:74.25pt;z-index:-251641856;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8" inset="0,0,0,0">
              <w:txbxContent>
                <w:p w14:paraId="0D56EA07" w14:textId="77777777" w:rsidR="00E74574" w:rsidRDefault="00E74574" w:rsidP="00E00A33">
                  <w:pPr>
                    <w:pBdr>
                      <w:top w:val="single" w:sz="4" w:space="14" w:color="A7BFDE"/>
                      <w:bottom w:val="single" w:sz="4" w:space="10" w:color="A7BFDE"/>
                    </w:pBdr>
                    <w:shd w:val="clear" w:color="auto" w:fill="ECF1F8"/>
                    <w:jc w:val="center"/>
                    <w:rPr>
                      <w:i/>
                      <w:iCs/>
                      <w:color w:val="4F81BD"/>
                      <w:sz w:val="28"/>
                      <w:szCs w:val="28"/>
                    </w:rPr>
                  </w:pPr>
                  <w:r>
                    <w:rPr>
                      <w:i/>
                      <w:iCs/>
                      <w:color w:val="4F81BD"/>
                      <w:sz w:val="28"/>
                      <w:szCs w:val="28"/>
                    </w:rPr>
                    <w:t>Only 12% found it difficult or needed the help of someone else</w:t>
                  </w:r>
                </w:p>
              </w:txbxContent>
            </v:textbox>
            <w10:wrap type="square" anchorx="margin" anchory="page"/>
          </v:rect>
        </w:pict>
      </w:r>
      <w:r w:rsidR="002410C3" w:rsidRPr="0037277E">
        <w:t xml:space="preserve">Overall, only 1 in 10 respondents (12%) found </w:t>
      </w:r>
      <w:r w:rsidR="00415213">
        <w:t>the initial set up</w:t>
      </w:r>
      <w:r w:rsidR="002410C3" w:rsidRPr="0037277E">
        <w:t xml:space="preserve"> difficult or needed the help of someone else, rising to 36% among vulnerable groups. Most of them were </w:t>
      </w:r>
      <w:r w:rsidR="002410C3" w:rsidRPr="00E869AC">
        <w:rPr>
          <w:b/>
        </w:rPr>
        <w:t>women aged over 65, and living alone</w:t>
      </w:r>
      <w:r w:rsidR="006A5DA2">
        <w:rPr>
          <w:rStyle w:val="FootnoteReference"/>
          <w:b/>
        </w:rPr>
        <w:footnoteReference w:id="11"/>
      </w:r>
      <w:r w:rsidR="002410C3" w:rsidRPr="0037277E">
        <w:t>.</w:t>
      </w:r>
      <w:r w:rsidR="002410C3">
        <w:t xml:space="preserve"> </w:t>
      </w:r>
      <w:r w:rsidR="002410C3" w:rsidRPr="00001774">
        <w:t xml:space="preserve"> </w:t>
      </w:r>
      <w:r w:rsidR="002410C3">
        <w:t xml:space="preserve">This was reflected, to some extent, in the qualitative research where older respondents tended to ask for help from family members or friends. </w:t>
      </w:r>
    </w:p>
    <w:p w14:paraId="0D56DA2B" w14:textId="77777777" w:rsidR="00616FA7" w:rsidRDefault="00581B8D" w:rsidP="00270A51">
      <w:pPr>
        <w:pStyle w:val="ReportBodytext"/>
        <w:spacing w:after="0"/>
        <w:jc w:val="both"/>
        <w:rPr>
          <w:i/>
        </w:rPr>
      </w:pPr>
      <w:r>
        <w:t>However, an interesting finding to emerge was in the language that older respondents used regarding setting up the radios. In line with their concern about not being ‘technologically minded’</w:t>
      </w:r>
      <w:r w:rsidR="002D296A">
        <w:t xml:space="preserve"> and a lack of confidence</w:t>
      </w:r>
      <w:r>
        <w:t xml:space="preserve">, there was a sense among older respondents that they needed to ‘apply themselves’ </w:t>
      </w:r>
      <w:r w:rsidR="00BA0614">
        <w:t xml:space="preserve">(M, 77) </w:t>
      </w:r>
      <w:r>
        <w:t>and practise using the radios so as to feel comfortable with the process of using digital radio. For example, one older respondent spent hours reading the instructions and going through the process of setting up and using the digital radios so that he would feel comfortabl</w:t>
      </w:r>
      <w:r w:rsidR="002D296A">
        <w:t>e in using the equipment</w:t>
      </w:r>
      <w:r w:rsidR="00223A51">
        <w:t>.</w:t>
      </w:r>
      <w:r w:rsidR="002D296A">
        <w:t xml:space="preserve"> Among the older quantitative respondents, a </w:t>
      </w:r>
      <w:r w:rsidR="002D296A" w:rsidRPr="00465B12">
        <w:rPr>
          <w:b/>
        </w:rPr>
        <w:t>sense of achievement</w:t>
      </w:r>
      <w:r w:rsidR="002D296A">
        <w:t xml:space="preserve"> was also witnessed. For example, one man stated </w:t>
      </w:r>
      <w:r w:rsidR="004C57A0">
        <w:t>–</w:t>
      </w:r>
      <w:r w:rsidR="002D296A">
        <w:t xml:space="preserve"> </w:t>
      </w:r>
      <w:r w:rsidR="004C57A0">
        <w:t>‘</w:t>
      </w:r>
      <w:r w:rsidR="002D296A" w:rsidRPr="00C921E3">
        <w:rPr>
          <w:i/>
        </w:rPr>
        <w:t xml:space="preserve">I </w:t>
      </w:r>
      <w:r w:rsidR="002D296A">
        <w:rPr>
          <w:i/>
        </w:rPr>
        <w:t xml:space="preserve">thought I </w:t>
      </w:r>
      <w:r w:rsidR="002D296A" w:rsidRPr="00C921E3">
        <w:rPr>
          <w:i/>
        </w:rPr>
        <w:t>would not be able to do it but I did manage an</w:t>
      </w:r>
      <w:r w:rsidR="0093175A">
        <w:rPr>
          <w:i/>
        </w:rPr>
        <w:t>d I'm quite pleased with myself</w:t>
      </w:r>
      <w:r w:rsidR="004C57A0">
        <w:rPr>
          <w:i/>
        </w:rPr>
        <w:t>’</w:t>
      </w:r>
      <w:r w:rsidR="002D296A" w:rsidRPr="00C921E3">
        <w:rPr>
          <w:i/>
        </w:rPr>
        <w:t xml:space="preserve"> </w:t>
      </w:r>
      <w:r w:rsidR="0093175A">
        <w:rPr>
          <w:i/>
        </w:rPr>
        <w:t>(</w:t>
      </w:r>
      <w:r w:rsidR="004C57A0">
        <w:rPr>
          <w:i/>
        </w:rPr>
        <w:t>Quantitative</w:t>
      </w:r>
      <w:r w:rsidR="0093175A">
        <w:rPr>
          <w:i/>
        </w:rPr>
        <w:t xml:space="preserve">, M, </w:t>
      </w:r>
      <w:r w:rsidR="00223A51">
        <w:rPr>
          <w:i/>
        </w:rPr>
        <w:t>80-84, V</w:t>
      </w:r>
      <w:r w:rsidR="0093175A">
        <w:rPr>
          <w:i/>
        </w:rPr>
        <w:t>ulnerable)</w:t>
      </w:r>
      <w:r w:rsidR="00813320">
        <w:rPr>
          <w:i/>
        </w:rPr>
        <w:t>.</w:t>
      </w:r>
    </w:p>
    <w:p w14:paraId="0D56DA2C" w14:textId="77777777" w:rsidR="00616FA7" w:rsidRPr="00813320" w:rsidRDefault="00616FA7" w:rsidP="00270A51">
      <w:pPr>
        <w:pStyle w:val="ReportBodytext"/>
        <w:spacing w:after="0"/>
        <w:jc w:val="both"/>
        <w:rPr>
          <w:i/>
        </w:rPr>
      </w:pPr>
    </w:p>
    <w:p w14:paraId="0D56DA2D" w14:textId="77777777" w:rsidR="00532E06" w:rsidRPr="0080090A" w:rsidRDefault="00F07A80" w:rsidP="00270A51">
      <w:pPr>
        <w:pStyle w:val="ReportBodytext"/>
        <w:spacing w:after="0"/>
        <w:jc w:val="both"/>
      </w:pPr>
      <w:r w:rsidRPr="0080090A">
        <w:t xml:space="preserve">The </w:t>
      </w:r>
      <w:r w:rsidRPr="0080090A">
        <w:rPr>
          <w:b/>
        </w:rPr>
        <w:t>accessibility of the instructions</w:t>
      </w:r>
      <w:r w:rsidRPr="0080090A">
        <w:t>, across the groups, was a driver for how people felt about their out-of-box experience.</w:t>
      </w:r>
      <w:r w:rsidR="00581B8D" w:rsidRPr="0080090A">
        <w:t xml:space="preserve"> </w:t>
      </w:r>
      <w:r w:rsidR="009A5EBC" w:rsidRPr="0080090A">
        <w:t>S</w:t>
      </w:r>
      <w:r w:rsidR="00581B8D" w:rsidRPr="0080090A">
        <w:t xml:space="preserve">ome felt that the instructions were very clear and </w:t>
      </w:r>
      <w:r w:rsidR="00EF12A9" w:rsidRPr="0080090A">
        <w:t>made the set-up process problem</w:t>
      </w:r>
      <w:r w:rsidR="00D32783" w:rsidRPr="0080090A">
        <w:t xml:space="preserve">-free. </w:t>
      </w:r>
      <w:r w:rsidR="00D32783" w:rsidRPr="0080090A">
        <w:rPr>
          <w:szCs w:val="22"/>
        </w:rPr>
        <w:t>The partially sighted and blind were particularly positive about the set-up and usability of their radios and were very happy with the instructions to the radios – both the CD a</w:t>
      </w:r>
      <w:r w:rsidR="004C57A0" w:rsidRPr="0080090A">
        <w:rPr>
          <w:szCs w:val="22"/>
        </w:rPr>
        <w:t xml:space="preserve">nd the larger print booklets. One blind man in the qualitative research </w:t>
      </w:r>
      <w:r w:rsidR="004C57A0" w:rsidRPr="0080090A">
        <w:rPr>
          <w:szCs w:val="22"/>
        </w:rPr>
        <w:lastRenderedPageBreak/>
        <w:t xml:space="preserve">was </w:t>
      </w:r>
      <w:r w:rsidR="00DE0CF3" w:rsidRPr="0080090A">
        <w:rPr>
          <w:szCs w:val="22"/>
        </w:rPr>
        <w:t>very positive</w:t>
      </w:r>
      <w:r w:rsidR="00EF12A9" w:rsidRPr="0080090A">
        <w:rPr>
          <w:szCs w:val="22"/>
        </w:rPr>
        <w:t xml:space="preserve"> about</w:t>
      </w:r>
      <w:r w:rsidR="00DE0CF3" w:rsidRPr="0080090A">
        <w:rPr>
          <w:szCs w:val="22"/>
        </w:rPr>
        <w:t xml:space="preserve"> the CD</w:t>
      </w:r>
      <w:r w:rsidR="00B233DF" w:rsidRPr="0080090A">
        <w:rPr>
          <w:szCs w:val="22"/>
        </w:rPr>
        <w:t>,</w:t>
      </w:r>
      <w:r w:rsidR="00DE0CF3" w:rsidRPr="0080090A">
        <w:rPr>
          <w:szCs w:val="22"/>
        </w:rPr>
        <w:t xml:space="preserve"> which clearly explained each step that he needed to take in setting up the radio through simple language. This was also supported in the quantitative research where </w:t>
      </w:r>
      <w:r w:rsidR="0093312A" w:rsidRPr="0080090A">
        <w:rPr>
          <w:szCs w:val="22"/>
        </w:rPr>
        <w:t xml:space="preserve">the set-up was </w:t>
      </w:r>
      <w:r w:rsidR="00DE0CF3" w:rsidRPr="0080090A">
        <w:rPr>
          <w:szCs w:val="22"/>
        </w:rPr>
        <w:t>praised as</w:t>
      </w:r>
      <w:r w:rsidR="00DE0CF3" w:rsidRPr="0080090A">
        <w:t xml:space="preserve"> ‘</w:t>
      </w:r>
      <w:r w:rsidR="00DE0CF3" w:rsidRPr="0080090A">
        <w:rPr>
          <w:i/>
        </w:rPr>
        <w:t>v</w:t>
      </w:r>
      <w:r w:rsidR="00532E06" w:rsidRPr="0080090A">
        <w:rPr>
          <w:i/>
        </w:rPr>
        <w:t>ery easy using the instruction books</w:t>
      </w:r>
      <w:r w:rsidR="00DE0CF3" w:rsidRPr="0080090A">
        <w:rPr>
          <w:i/>
        </w:rPr>
        <w:t>’ (Quantitative</w:t>
      </w:r>
      <w:r w:rsidR="00532E06" w:rsidRPr="0080090A">
        <w:rPr>
          <w:i/>
        </w:rPr>
        <w:t xml:space="preserve">, M, </w:t>
      </w:r>
      <w:r w:rsidR="00223A51" w:rsidRPr="0080090A">
        <w:rPr>
          <w:i/>
        </w:rPr>
        <w:t xml:space="preserve">75-79, </w:t>
      </w:r>
      <w:r w:rsidR="00532E06" w:rsidRPr="0080090A">
        <w:rPr>
          <w:i/>
        </w:rPr>
        <w:t>vulnerable</w:t>
      </w:r>
      <w:r w:rsidR="00DE0CF3" w:rsidRPr="0080090A">
        <w:rPr>
          <w:i/>
        </w:rPr>
        <w:t>).</w:t>
      </w:r>
    </w:p>
    <w:p w14:paraId="0D56DA2E" w14:textId="77777777" w:rsidR="00D32783" w:rsidRPr="0080090A" w:rsidRDefault="00D32783" w:rsidP="00270A51">
      <w:pPr>
        <w:jc w:val="both"/>
        <w:rPr>
          <w:sz w:val="22"/>
          <w:szCs w:val="22"/>
        </w:rPr>
      </w:pPr>
    </w:p>
    <w:p w14:paraId="0D56DA2F" w14:textId="77777777" w:rsidR="008939A0" w:rsidRPr="00103C2D" w:rsidRDefault="0034090F" w:rsidP="00604345">
      <w:pPr>
        <w:pStyle w:val="ReportBodytext"/>
        <w:jc w:val="both"/>
        <w:rPr>
          <w:b/>
        </w:rPr>
      </w:pPr>
      <w:r w:rsidRPr="0080090A">
        <w:t>While not necessarily an issue for them</w:t>
      </w:r>
      <w:r w:rsidR="00D32783" w:rsidRPr="0080090A">
        <w:t>,</w:t>
      </w:r>
      <w:r w:rsidR="009A5EBC" w:rsidRPr="0080090A">
        <w:t xml:space="preserve"> </w:t>
      </w:r>
      <w:r w:rsidR="00F07A80" w:rsidRPr="0080090A">
        <w:t>there was widespread feedback that the instructions could be improved to make them more accessible to all users</w:t>
      </w:r>
      <w:r w:rsidR="00D32783" w:rsidRPr="0080090A">
        <w:t xml:space="preserve">. </w:t>
      </w:r>
      <w:r w:rsidR="00BB786B" w:rsidRPr="0080090A">
        <w:t>This included</w:t>
      </w:r>
      <w:r w:rsidR="00BB786B">
        <w:t xml:space="preserve"> those who had encountered difficulties themselves and also a wider concern that others, such as elderly relatives, would not be able to follow them. </w:t>
      </w:r>
      <w:r w:rsidR="009A5EBC">
        <w:t>Among th</w:t>
      </w:r>
      <w:r w:rsidR="00E869AC">
        <w:t xml:space="preserve">e minority who experienced problems </w:t>
      </w:r>
      <w:r w:rsidR="009A5EBC">
        <w:t>with set-up, t</w:t>
      </w:r>
      <w:r w:rsidR="008A1E25" w:rsidRPr="00001774">
        <w:t xml:space="preserve">he </w:t>
      </w:r>
      <w:r w:rsidR="008A1E25" w:rsidRPr="0070382B">
        <w:rPr>
          <w:b/>
        </w:rPr>
        <w:t xml:space="preserve">main issue </w:t>
      </w:r>
      <w:r w:rsidR="009A5EBC" w:rsidRPr="009A5EBC">
        <w:t>raised</w:t>
      </w:r>
      <w:r w:rsidR="009A5EBC">
        <w:rPr>
          <w:b/>
        </w:rPr>
        <w:t xml:space="preserve"> </w:t>
      </w:r>
      <w:r w:rsidR="009A5EBC" w:rsidRPr="009A5EBC">
        <w:t>across</w:t>
      </w:r>
      <w:r w:rsidR="009A5EBC">
        <w:t xml:space="preserve"> both</w:t>
      </w:r>
      <w:r w:rsidR="009A5EBC" w:rsidRPr="009A5EBC">
        <w:t xml:space="preserve"> the quantitative and qualitative respondents</w:t>
      </w:r>
      <w:r w:rsidR="009A5EBC">
        <w:rPr>
          <w:b/>
        </w:rPr>
        <w:t xml:space="preserve"> </w:t>
      </w:r>
      <w:r w:rsidR="008A1E25" w:rsidRPr="00DD4061">
        <w:t>was related to the</w:t>
      </w:r>
      <w:r w:rsidR="008A1E25" w:rsidRPr="0070382B">
        <w:rPr>
          <w:b/>
        </w:rPr>
        <w:t xml:space="preserve"> </w:t>
      </w:r>
      <w:r w:rsidR="00957E8B" w:rsidRPr="0070382B">
        <w:rPr>
          <w:b/>
        </w:rPr>
        <w:t>instructions</w:t>
      </w:r>
      <w:r w:rsidR="00957E8B" w:rsidRPr="00001774">
        <w:t xml:space="preserve"> </w:t>
      </w:r>
      <w:r w:rsidR="008A1E25" w:rsidRPr="00001774">
        <w:t>that came with the radio</w:t>
      </w:r>
      <w:r w:rsidR="0093312A">
        <w:t>,</w:t>
      </w:r>
      <w:r w:rsidR="008A1E25" w:rsidRPr="00001774">
        <w:t xml:space="preserve"> which</w:t>
      </w:r>
      <w:r w:rsidR="008A1E25">
        <w:t xml:space="preserve"> they felt </w:t>
      </w:r>
      <w:r w:rsidR="00001774">
        <w:t xml:space="preserve">were </w:t>
      </w:r>
      <w:r w:rsidR="00001774" w:rsidRPr="00957E00">
        <w:rPr>
          <w:b/>
        </w:rPr>
        <w:t xml:space="preserve">not very clear </w:t>
      </w:r>
      <w:r w:rsidR="00001774" w:rsidRPr="00103C2D">
        <w:rPr>
          <w:b/>
        </w:rPr>
        <w:t xml:space="preserve">and </w:t>
      </w:r>
      <w:r w:rsidR="00223A51" w:rsidRPr="00103C2D">
        <w:rPr>
          <w:b/>
        </w:rPr>
        <w:t xml:space="preserve">they </w:t>
      </w:r>
      <w:r w:rsidR="008A1E25" w:rsidRPr="00103C2D">
        <w:rPr>
          <w:b/>
        </w:rPr>
        <w:t xml:space="preserve">could not </w:t>
      </w:r>
      <w:r w:rsidR="006A5DA2">
        <w:rPr>
          <w:b/>
        </w:rPr>
        <w:t>understand (5</w:t>
      </w:r>
      <w:r w:rsidR="009A5EBC" w:rsidRPr="00103C2D">
        <w:rPr>
          <w:b/>
        </w:rPr>
        <w:t>9%)</w:t>
      </w:r>
      <w:r w:rsidR="00F44485" w:rsidRPr="00103C2D">
        <w:rPr>
          <w:b/>
        </w:rPr>
        <w:t>.</w:t>
      </w:r>
    </w:p>
    <w:p w14:paraId="0D56DA30" w14:textId="77777777" w:rsidR="004C6938" w:rsidRPr="00E4444C" w:rsidRDefault="00DE0CF3"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8939A0" w:rsidRPr="00E4444C">
        <w:rPr>
          <w:rFonts w:ascii="Arial" w:hAnsi="Arial"/>
          <w:i/>
          <w:color w:val="auto"/>
          <w:sz w:val="22"/>
          <w:szCs w:val="22"/>
        </w:rPr>
        <w:t>I find th</w:t>
      </w:r>
      <w:r w:rsidRPr="00E4444C">
        <w:rPr>
          <w:rFonts w:ascii="Arial" w:hAnsi="Arial"/>
          <w:i/>
          <w:color w:val="auto"/>
          <w:sz w:val="22"/>
          <w:szCs w:val="22"/>
        </w:rPr>
        <w:t>e instructions confusing</w:t>
      </w:r>
      <w:r w:rsidR="00BB786B" w:rsidRPr="00E4444C">
        <w:rPr>
          <w:rFonts w:ascii="Arial" w:hAnsi="Arial"/>
          <w:i/>
          <w:color w:val="auto"/>
          <w:sz w:val="22"/>
          <w:szCs w:val="22"/>
        </w:rPr>
        <w:t>.</w:t>
      </w:r>
      <w:r w:rsidRPr="00E4444C">
        <w:rPr>
          <w:rFonts w:ascii="Arial" w:hAnsi="Arial"/>
          <w:i/>
          <w:color w:val="auto"/>
          <w:sz w:val="22"/>
          <w:szCs w:val="22"/>
        </w:rPr>
        <w:t>’</w:t>
      </w:r>
      <w:r w:rsidR="00223A51" w:rsidRPr="00E4444C">
        <w:rPr>
          <w:rFonts w:ascii="Arial" w:hAnsi="Arial"/>
          <w:i/>
          <w:color w:val="auto"/>
          <w:sz w:val="22"/>
          <w:szCs w:val="22"/>
        </w:rPr>
        <w:t xml:space="preserve"> </w:t>
      </w:r>
    </w:p>
    <w:p w14:paraId="0D56DA31" w14:textId="77777777" w:rsidR="008939A0" w:rsidRPr="00E4444C" w:rsidRDefault="008939A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DE0CF3" w:rsidRPr="00E4444C">
        <w:rPr>
          <w:rFonts w:ascii="Arial" w:hAnsi="Arial"/>
          <w:i/>
          <w:color w:val="auto"/>
          <w:sz w:val="22"/>
          <w:szCs w:val="22"/>
        </w:rPr>
        <w:t>Quantitative,</w:t>
      </w:r>
      <w:r w:rsidR="00223A51" w:rsidRPr="00E4444C">
        <w:rPr>
          <w:rFonts w:ascii="Arial" w:hAnsi="Arial"/>
          <w:i/>
          <w:color w:val="auto"/>
          <w:sz w:val="22"/>
          <w:szCs w:val="22"/>
        </w:rPr>
        <w:t xml:space="preserve"> F, 65-74</w:t>
      </w:r>
      <w:r w:rsidRPr="00E4444C">
        <w:rPr>
          <w:rFonts w:ascii="Arial" w:hAnsi="Arial"/>
          <w:i/>
          <w:color w:val="auto"/>
          <w:sz w:val="22"/>
          <w:szCs w:val="22"/>
        </w:rPr>
        <w:t>)</w:t>
      </w:r>
    </w:p>
    <w:p w14:paraId="0D56DA32" w14:textId="77777777" w:rsidR="004C6938" w:rsidRPr="00103C2D" w:rsidRDefault="004C6938" w:rsidP="00270A51">
      <w:pPr>
        <w:pStyle w:val="ReportBodytext"/>
        <w:spacing w:after="0"/>
        <w:jc w:val="both"/>
        <w:rPr>
          <w:i/>
          <w:sz w:val="24"/>
        </w:rPr>
      </w:pPr>
    </w:p>
    <w:p w14:paraId="0D56DA33" w14:textId="77777777" w:rsidR="004C6938" w:rsidRPr="00E4444C" w:rsidRDefault="00BB786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‘I</w:t>
      </w:r>
      <w:r w:rsidR="008939A0" w:rsidRPr="00E4444C">
        <w:rPr>
          <w:rFonts w:ascii="Arial" w:hAnsi="Arial"/>
          <w:i/>
          <w:color w:val="auto"/>
          <w:sz w:val="22"/>
          <w:szCs w:val="22"/>
        </w:rPr>
        <w:t>t was okay but a few things that weren't that clear in the booklet</w:t>
      </w:r>
      <w:r w:rsidRPr="00E4444C">
        <w:rPr>
          <w:rFonts w:ascii="Arial" w:hAnsi="Arial"/>
          <w:i/>
          <w:color w:val="auto"/>
          <w:sz w:val="22"/>
          <w:szCs w:val="22"/>
        </w:rPr>
        <w:t>.’</w:t>
      </w:r>
      <w:r w:rsidR="008939A0" w:rsidRPr="00E4444C">
        <w:rPr>
          <w:rFonts w:ascii="Arial" w:hAnsi="Arial"/>
          <w:i/>
          <w:color w:val="auto"/>
          <w:sz w:val="22"/>
          <w:szCs w:val="22"/>
        </w:rPr>
        <w:t xml:space="preserve"> </w:t>
      </w:r>
    </w:p>
    <w:p w14:paraId="0D56DA34" w14:textId="77777777" w:rsidR="00813320" w:rsidRPr="00E4444C" w:rsidRDefault="008939A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DE0CF3" w:rsidRPr="00E4444C">
        <w:rPr>
          <w:rFonts w:ascii="Arial" w:hAnsi="Arial"/>
          <w:i/>
          <w:color w:val="auto"/>
          <w:sz w:val="22"/>
          <w:szCs w:val="22"/>
        </w:rPr>
        <w:t>Quantitative</w:t>
      </w:r>
      <w:r w:rsidRPr="00E4444C">
        <w:rPr>
          <w:rFonts w:ascii="Arial" w:hAnsi="Arial"/>
          <w:i/>
          <w:color w:val="auto"/>
          <w:sz w:val="22"/>
          <w:szCs w:val="22"/>
        </w:rPr>
        <w:t>, M</w:t>
      </w:r>
      <w:r w:rsidR="00AA664A" w:rsidRPr="00E4444C">
        <w:rPr>
          <w:rFonts w:ascii="Arial" w:hAnsi="Arial"/>
          <w:i/>
          <w:color w:val="auto"/>
          <w:sz w:val="22"/>
          <w:szCs w:val="22"/>
        </w:rPr>
        <w:t xml:space="preserve">, </w:t>
      </w:r>
      <w:r w:rsidR="00223A51" w:rsidRPr="00E4444C">
        <w:rPr>
          <w:rFonts w:ascii="Arial" w:hAnsi="Arial"/>
          <w:i/>
          <w:color w:val="auto"/>
          <w:sz w:val="22"/>
          <w:szCs w:val="22"/>
        </w:rPr>
        <w:t>65-74</w:t>
      </w:r>
      <w:r w:rsidRPr="00E4444C">
        <w:rPr>
          <w:rFonts w:ascii="Arial" w:hAnsi="Arial"/>
          <w:i/>
          <w:color w:val="auto"/>
          <w:sz w:val="22"/>
          <w:szCs w:val="22"/>
        </w:rPr>
        <w:t>)</w:t>
      </w:r>
    </w:p>
    <w:p w14:paraId="0D56DA35" w14:textId="77777777" w:rsidR="00D679C5" w:rsidRDefault="00D679C5" w:rsidP="00F44485">
      <w:pPr>
        <w:pStyle w:val="ReportBodytext"/>
        <w:spacing w:after="0"/>
        <w:jc w:val="both"/>
        <w:rPr>
          <w:szCs w:val="22"/>
        </w:rPr>
      </w:pPr>
    </w:p>
    <w:p w14:paraId="0D56DA36" w14:textId="77777777" w:rsidR="00F44485" w:rsidRPr="00103C2D" w:rsidRDefault="00BB786B" w:rsidP="00F44485">
      <w:pPr>
        <w:pStyle w:val="ReportBodytext"/>
        <w:spacing w:after="0"/>
        <w:jc w:val="both"/>
        <w:rPr>
          <w:i/>
        </w:rPr>
      </w:pPr>
      <w:r w:rsidRPr="00103C2D">
        <w:rPr>
          <w:szCs w:val="22"/>
        </w:rPr>
        <w:t>Across the vulnerable and general public</w:t>
      </w:r>
      <w:r w:rsidR="00F44485" w:rsidRPr="00103C2D">
        <w:rPr>
          <w:szCs w:val="22"/>
        </w:rPr>
        <w:t xml:space="preserve"> respondents</w:t>
      </w:r>
      <w:r w:rsidRPr="00103C2D">
        <w:rPr>
          <w:szCs w:val="22"/>
        </w:rPr>
        <w:t>,</w:t>
      </w:r>
      <w:r w:rsidR="005D7DD3" w:rsidRPr="00103C2D">
        <w:rPr>
          <w:szCs w:val="22"/>
        </w:rPr>
        <w:t xml:space="preserve"> it was felt that the instructions could be improved to make them easier to understand</w:t>
      </w:r>
      <w:r w:rsidR="008939A0" w:rsidRPr="00103C2D">
        <w:rPr>
          <w:szCs w:val="22"/>
        </w:rPr>
        <w:t>. Step-by-step instructions and diagrams were both thought to be particularly useful.</w:t>
      </w:r>
      <w:r w:rsidR="00F44485" w:rsidRPr="00103C2D">
        <w:rPr>
          <w:szCs w:val="22"/>
        </w:rPr>
        <w:t xml:space="preserve"> Some also remarked on the small size of the print in the instructions, which made them difficult to follow. It was particularly expressed in the qualitative interviews that the language used in the instructions could be changed to make it more accessible to the less-technologically minded. </w:t>
      </w:r>
    </w:p>
    <w:p w14:paraId="0D56DA37" w14:textId="77777777" w:rsidR="005D7DD3" w:rsidRPr="00103C2D" w:rsidRDefault="005D7DD3" w:rsidP="00270A51">
      <w:pPr>
        <w:jc w:val="both"/>
        <w:rPr>
          <w:sz w:val="22"/>
          <w:szCs w:val="22"/>
        </w:rPr>
      </w:pPr>
    </w:p>
    <w:p w14:paraId="0D56DA38" w14:textId="77777777" w:rsidR="004C6938" w:rsidRPr="00E4444C" w:rsidRDefault="00B105C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5D7DD3" w:rsidRPr="00E4444C">
        <w:rPr>
          <w:rFonts w:ascii="Arial" w:hAnsi="Arial"/>
          <w:i/>
          <w:color w:val="auto"/>
          <w:sz w:val="22"/>
          <w:szCs w:val="22"/>
        </w:rPr>
        <w:t xml:space="preserve">There’s a lot of information on how to do one thing in the instructions... </w:t>
      </w:r>
      <w:r w:rsidR="00D32783" w:rsidRPr="00E4444C">
        <w:rPr>
          <w:rFonts w:ascii="Arial" w:hAnsi="Arial"/>
          <w:i/>
          <w:color w:val="auto"/>
          <w:sz w:val="22"/>
          <w:szCs w:val="22"/>
        </w:rPr>
        <w:t>[I wish for] j</w:t>
      </w:r>
      <w:r w:rsidR="005D7DD3" w:rsidRPr="00E4444C">
        <w:rPr>
          <w:rFonts w:ascii="Arial" w:hAnsi="Arial"/>
          <w:i/>
          <w:color w:val="auto"/>
          <w:sz w:val="22"/>
          <w:szCs w:val="22"/>
        </w:rPr>
        <w:t>ust simpler instructions with illustrations with step by step instruction</w:t>
      </w:r>
      <w:r w:rsidR="00D32783" w:rsidRPr="00E4444C">
        <w:rPr>
          <w:rFonts w:ascii="Arial" w:hAnsi="Arial"/>
          <w:i/>
          <w:color w:val="auto"/>
          <w:sz w:val="22"/>
          <w:szCs w:val="22"/>
        </w:rPr>
        <w:t>s… [they] could be clearer or mor</w:t>
      </w:r>
      <w:r w:rsidR="00BA0614" w:rsidRPr="00E4444C">
        <w:rPr>
          <w:rFonts w:ascii="Arial" w:hAnsi="Arial"/>
          <w:i/>
          <w:color w:val="auto"/>
          <w:sz w:val="22"/>
          <w:szCs w:val="22"/>
        </w:rPr>
        <w:t>e basic in</w:t>
      </w:r>
      <w:r w:rsidRPr="00E4444C">
        <w:rPr>
          <w:rFonts w:ascii="Arial" w:hAnsi="Arial"/>
          <w:i/>
          <w:color w:val="auto"/>
          <w:sz w:val="22"/>
          <w:szCs w:val="22"/>
        </w:rPr>
        <w:t xml:space="preserve"> plain English</w:t>
      </w:r>
      <w:r w:rsidR="00BB786B" w:rsidRPr="00E4444C">
        <w:rPr>
          <w:rFonts w:ascii="Arial" w:hAnsi="Arial"/>
          <w:i/>
          <w:color w:val="auto"/>
          <w:sz w:val="22"/>
          <w:szCs w:val="22"/>
        </w:rPr>
        <w:t>.</w:t>
      </w:r>
      <w:r w:rsidRPr="00E4444C">
        <w:rPr>
          <w:rFonts w:ascii="Arial" w:hAnsi="Arial"/>
          <w:i/>
          <w:color w:val="auto"/>
          <w:sz w:val="22"/>
          <w:szCs w:val="22"/>
        </w:rPr>
        <w:t xml:space="preserve">’ </w:t>
      </w:r>
    </w:p>
    <w:p w14:paraId="0D56DA39" w14:textId="77777777" w:rsidR="005D7DD3" w:rsidRPr="00E4444C" w:rsidRDefault="00BA0614"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105C8" w:rsidRPr="00E4444C">
        <w:rPr>
          <w:rFonts w:ascii="Arial" w:hAnsi="Arial"/>
          <w:i/>
          <w:color w:val="auto"/>
          <w:sz w:val="22"/>
          <w:szCs w:val="22"/>
        </w:rPr>
        <w:t xml:space="preserve">Qualitative, </w:t>
      </w:r>
      <w:r w:rsidRPr="00E4444C">
        <w:rPr>
          <w:rFonts w:ascii="Arial" w:hAnsi="Arial"/>
          <w:i/>
          <w:color w:val="auto"/>
          <w:sz w:val="22"/>
          <w:szCs w:val="22"/>
        </w:rPr>
        <w:t>F, 74</w:t>
      </w:r>
      <w:r w:rsidR="00C72A38" w:rsidRPr="00E4444C">
        <w:rPr>
          <w:rFonts w:ascii="Arial" w:hAnsi="Arial"/>
          <w:i/>
          <w:color w:val="auto"/>
          <w:sz w:val="22"/>
          <w:szCs w:val="22"/>
        </w:rPr>
        <w:t>, vulnerable</w:t>
      </w:r>
      <w:r w:rsidR="0034090F" w:rsidRPr="00E4444C">
        <w:rPr>
          <w:rFonts w:ascii="Arial" w:hAnsi="Arial"/>
          <w:i/>
          <w:color w:val="auto"/>
          <w:sz w:val="22"/>
          <w:szCs w:val="22"/>
        </w:rPr>
        <w:t xml:space="preserve"> – sheltered accommodation</w:t>
      </w:r>
      <w:r w:rsidR="00D32783" w:rsidRPr="00E4444C">
        <w:rPr>
          <w:rFonts w:ascii="Arial" w:hAnsi="Arial"/>
          <w:i/>
          <w:color w:val="auto"/>
          <w:sz w:val="22"/>
          <w:szCs w:val="22"/>
        </w:rPr>
        <w:t>)</w:t>
      </w:r>
    </w:p>
    <w:p w14:paraId="0D56DA3A" w14:textId="77777777" w:rsidR="00D32783" w:rsidRPr="00103C2D" w:rsidRDefault="00D32783" w:rsidP="00270A51">
      <w:pPr>
        <w:ind w:left="360"/>
        <w:jc w:val="both"/>
        <w:rPr>
          <w:sz w:val="22"/>
          <w:szCs w:val="22"/>
        </w:rPr>
      </w:pPr>
    </w:p>
    <w:p w14:paraId="0D56DA3B" w14:textId="77777777" w:rsidR="004C6938" w:rsidRPr="00E4444C" w:rsidRDefault="00B105C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5D7DD3" w:rsidRPr="00E4444C">
        <w:rPr>
          <w:rFonts w:ascii="Arial" w:hAnsi="Arial"/>
          <w:i/>
          <w:color w:val="auto"/>
          <w:sz w:val="22"/>
          <w:szCs w:val="22"/>
        </w:rPr>
        <w:t>They’re [instruction manuals] all written by computer specialists. Old people are not used to this language. Even the word ‘mode’, I can’t pinpoint it in my mind; in this case it means DAB or FM. I’ve got more or less the idea, but I find these han</w:t>
      </w:r>
      <w:r w:rsidR="00D32783" w:rsidRPr="00E4444C">
        <w:rPr>
          <w:rFonts w:ascii="Arial" w:hAnsi="Arial"/>
          <w:i/>
          <w:color w:val="auto"/>
          <w:sz w:val="22"/>
          <w:szCs w:val="22"/>
        </w:rPr>
        <w:t>dbooks a bit daunting, frankly…y</w:t>
      </w:r>
      <w:r w:rsidR="005D7DD3" w:rsidRPr="00E4444C">
        <w:rPr>
          <w:rFonts w:ascii="Arial" w:hAnsi="Arial"/>
          <w:i/>
          <w:color w:val="auto"/>
          <w:sz w:val="22"/>
          <w:szCs w:val="22"/>
        </w:rPr>
        <w:t>ou have to read these things about 6</w:t>
      </w:r>
      <w:r w:rsidR="008939A0" w:rsidRPr="00E4444C">
        <w:rPr>
          <w:rFonts w:ascii="Arial" w:hAnsi="Arial"/>
          <w:i/>
          <w:color w:val="auto"/>
          <w:sz w:val="22"/>
          <w:szCs w:val="22"/>
        </w:rPr>
        <w:t xml:space="preserve"> times</w:t>
      </w:r>
      <w:r w:rsidR="00BA0614" w:rsidRPr="00E4444C">
        <w:rPr>
          <w:rFonts w:ascii="Arial" w:hAnsi="Arial"/>
          <w:i/>
          <w:color w:val="auto"/>
          <w:sz w:val="22"/>
          <w:szCs w:val="22"/>
        </w:rPr>
        <w:t xml:space="preserve"> to know what it’s saying</w:t>
      </w:r>
      <w:r w:rsidR="00BB786B" w:rsidRPr="00E4444C">
        <w:rPr>
          <w:rFonts w:ascii="Arial" w:hAnsi="Arial"/>
          <w:i/>
          <w:color w:val="auto"/>
          <w:sz w:val="22"/>
          <w:szCs w:val="22"/>
        </w:rPr>
        <w:t>.</w:t>
      </w:r>
      <w:r w:rsidRPr="00E4444C">
        <w:rPr>
          <w:rFonts w:ascii="Arial" w:hAnsi="Arial"/>
          <w:i/>
          <w:color w:val="auto"/>
          <w:sz w:val="22"/>
          <w:szCs w:val="22"/>
        </w:rPr>
        <w:t>’</w:t>
      </w:r>
      <w:r w:rsidR="00BA0614" w:rsidRPr="00E4444C">
        <w:rPr>
          <w:rFonts w:ascii="Arial" w:hAnsi="Arial"/>
          <w:i/>
          <w:color w:val="auto"/>
          <w:sz w:val="22"/>
          <w:szCs w:val="22"/>
        </w:rPr>
        <w:t xml:space="preserve"> </w:t>
      </w:r>
    </w:p>
    <w:p w14:paraId="0D56DA3C" w14:textId="77777777" w:rsidR="005D7DD3" w:rsidRPr="00E4444C" w:rsidRDefault="00BA0614"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105C8" w:rsidRPr="00E4444C">
        <w:rPr>
          <w:rFonts w:ascii="Arial" w:hAnsi="Arial"/>
          <w:i/>
          <w:color w:val="auto"/>
          <w:sz w:val="22"/>
          <w:szCs w:val="22"/>
        </w:rPr>
        <w:t xml:space="preserve">Qualitative, </w:t>
      </w:r>
      <w:r w:rsidRPr="00E4444C">
        <w:rPr>
          <w:rFonts w:ascii="Arial" w:hAnsi="Arial"/>
          <w:i/>
          <w:color w:val="auto"/>
          <w:sz w:val="22"/>
          <w:szCs w:val="22"/>
        </w:rPr>
        <w:t>M, 87, Vulnerable</w:t>
      </w:r>
      <w:r w:rsidR="00AA664A" w:rsidRPr="00E4444C">
        <w:rPr>
          <w:rFonts w:ascii="Arial" w:hAnsi="Arial"/>
          <w:i/>
          <w:color w:val="auto"/>
          <w:sz w:val="22"/>
          <w:szCs w:val="22"/>
        </w:rPr>
        <w:t xml:space="preserve"> - elderly</w:t>
      </w:r>
      <w:r w:rsidR="008939A0" w:rsidRPr="00E4444C">
        <w:rPr>
          <w:rFonts w:ascii="Arial" w:hAnsi="Arial"/>
          <w:i/>
          <w:color w:val="auto"/>
          <w:sz w:val="22"/>
          <w:szCs w:val="22"/>
        </w:rPr>
        <w:t>)</w:t>
      </w:r>
    </w:p>
    <w:p w14:paraId="0D56DA3D" w14:textId="77777777" w:rsidR="005D7DD3" w:rsidRPr="00103C2D" w:rsidRDefault="005D7DD3" w:rsidP="00270A51">
      <w:pPr>
        <w:jc w:val="both"/>
        <w:rPr>
          <w:sz w:val="22"/>
          <w:szCs w:val="22"/>
        </w:rPr>
      </w:pPr>
    </w:p>
    <w:p w14:paraId="0D56DA3E" w14:textId="77777777" w:rsidR="008939A0" w:rsidRPr="00103C2D" w:rsidRDefault="008939A0" w:rsidP="00270A51">
      <w:pPr>
        <w:pStyle w:val="ReportBodytext"/>
        <w:spacing w:after="0"/>
        <w:jc w:val="both"/>
        <w:rPr>
          <w:szCs w:val="22"/>
        </w:rPr>
      </w:pPr>
      <w:r w:rsidRPr="00103C2D">
        <w:rPr>
          <w:szCs w:val="22"/>
        </w:rPr>
        <w:t xml:space="preserve">Where the language was confusing on the radio itself, </w:t>
      </w:r>
      <w:r w:rsidR="00BB786B" w:rsidRPr="00103C2D">
        <w:rPr>
          <w:szCs w:val="22"/>
        </w:rPr>
        <w:t xml:space="preserve">for example the word ‘mode’ to signify FM or DAB settings, </w:t>
      </w:r>
      <w:r w:rsidRPr="00103C2D">
        <w:rPr>
          <w:szCs w:val="22"/>
        </w:rPr>
        <w:t xml:space="preserve">some respondents looked in the instructions for help and were not able to identify clear explanations of what the word meant. It was </w:t>
      </w:r>
      <w:r w:rsidR="00604345" w:rsidRPr="00103C2D">
        <w:rPr>
          <w:szCs w:val="22"/>
        </w:rPr>
        <w:t xml:space="preserve">felt </w:t>
      </w:r>
      <w:r w:rsidRPr="00103C2D">
        <w:rPr>
          <w:szCs w:val="22"/>
        </w:rPr>
        <w:t xml:space="preserve">that there </w:t>
      </w:r>
      <w:r w:rsidR="00111CB2" w:rsidRPr="00103C2D">
        <w:rPr>
          <w:szCs w:val="22"/>
        </w:rPr>
        <w:t xml:space="preserve">was </w:t>
      </w:r>
      <w:r w:rsidRPr="00103C2D">
        <w:rPr>
          <w:szCs w:val="22"/>
        </w:rPr>
        <w:t xml:space="preserve">an assumption in how the instructions </w:t>
      </w:r>
      <w:r w:rsidR="00DF1227" w:rsidRPr="00103C2D">
        <w:rPr>
          <w:szCs w:val="22"/>
        </w:rPr>
        <w:t>we</w:t>
      </w:r>
      <w:r w:rsidRPr="00103C2D">
        <w:rPr>
          <w:szCs w:val="22"/>
        </w:rPr>
        <w:t>re written that everyone will know about digital radio. Clearer explanation of digital radio, generally, would be helpful so as to prevent situations such as that of the respondents who believed their radio could not pick up reception. Clearer guidelines would also help in the situations where respondents ended up on FM by accident and were unaware:</w:t>
      </w:r>
    </w:p>
    <w:p w14:paraId="0D56DA3F" w14:textId="77777777" w:rsidR="008939A0" w:rsidRPr="00103C2D" w:rsidRDefault="008939A0" w:rsidP="00270A51">
      <w:pPr>
        <w:pStyle w:val="ReportBodytext"/>
        <w:spacing w:after="0"/>
        <w:jc w:val="both"/>
        <w:rPr>
          <w:szCs w:val="22"/>
        </w:rPr>
      </w:pPr>
    </w:p>
    <w:p w14:paraId="0D56DA40" w14:textId="77777777" w:rsidR="004C6938" w:rsidRPr="00E4444C" w:rsidRDefault="00B105C8" w:rsidP="006A5DA2">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both"/>
        <w:rPr>
          <w:rFonts w:ascii="Arial" w:hAnsi="Arial"/>
          <w:i/>
          <w:color w:val="auto"/>
          <w:sz w:val="22"/>
          <w:szCs w:val="22"/>
        </w:rPr>
      </w:pPr>
      <w:r w:rsidRPr="00E4444C">
        <w:rPr>
          <w:rFonts w:ascii="Arial" w:hAnsi="Arial"/>
          <w:i/>
          <w:color w:val="auto"/>
          <w:sz w:val="22"/>
          <w:szCs w:val="22"/>
        </w:rPr>
        <w:t>‘</w:t>
      </w:r>
      <w:r w:rsidR="008939A0" w:rsidRPr="00E4444C">
        <w:rPr>
          <w:rFonts w:ascii="Arial" w:hAnsi="Arial"/>
          <w:i/>
          <w:color w:val="auto"/>
          <w:sz w:val="22"/>
          <w:szCs w:val="22"/>
        </w:rPr>
        <w:t xml:space="preserve">I’ve no complaints about it although it has been a struggle with the signal, </w:t>
      </w:r>
      <w:r w:rsidR="00465B12" w:rsidRPr="00E4444C">
        <w:rPr>
          <w:rFonts w:ascii="Arial" w:hAnsi="Arial"/>
          <w:i/>
          <w:color w:val="auto"/>
          <w:sz w:val="22"/>
          <w:szCs w:val="22"/>
        </w:rPr>
        <w:t>I had to keep fiddling with it [</w:t>
      </w:r>
      <w:r w:rsidR="008939A0" w:rsidRPr="00E4444C">
        <w:rPr>
          <w:rFonts w:ascii="Arial" w:hAnsi="Arial"/>
          <w:i/>
          <w:color w:val="auto"/>
          <w:sz w:val="22"/>
          <w:szCs w:val="22"/>
        </w:rPr>
        <w:t xml:space="preserve">pointing to button]. I was surprised it never picked up more stations, I’m sure there’s </w:t>
      </w:r>
      <w:r w:rsidR="00BA0614" w:rsidRPr="00E4444C">
        <w:rPr>
          <w:rFonts w:ascii="Arial" w:hAnsi="Arial"/>
          <w:i/>
          <w:color w:val="auto"/>
          <w:sz w:val="22"/>
          <w:szCs w:val="22"/>
        </w:rPr>
        <w:t>something not right with it</w:t>
      </w:r>
      <w:r w:rsidR="00BB786B" w:rsidRPr="00E4444C">
        <w:rPr>
          <w:rFonts w:ascii="Arial" w:hAnsi="Arial"/>
          <w:i/>
          <w:color w:val="auto"/>
          <w:sz w:val="22"/>
          <w:szCs w:val="22"/>
        </w:rPr>
        <w:t>.</w:t>
      </w:r>
      <w:r w:rsidRPr="00E4444C">
        <w:rPr>
          <w:rFonts w:ascii="Arial" w:hAnsi="Arial"/>
          <w:i/>
          <w:color w:val="auto"/>
          <w:sz w:val="22"/>
          <w:szCs w:val="22"/>
        </w:rPr>
        <w:t>’</w:t>
      </w:r>
      <w:r w:rsidR="006A5DA2">
        <w:rPr>
          <w:rFonts w:ascii="Arial" w:hAnsi="Arial"/>
          <w:i/>
          <w:color w:val="auto"/>
          <w:sz w:val="22"/>
          <w:szCs w:val="22"/>
        </w:rPr>
        <w:t xml:space="preserve">                                                              </w:t>
      </w:r>
      <w:r w:rsidR="00BA0614" w:rsidRPr="00E4444C">
        <w:rPr>
          <w:rFonts w:ascii="Arial" w:hAnsi="Arial"/>
          <w:i/>
          <w:color w:val="auto"/>
          <w:sz w:val="22"/>
          <w:szCs w:val="22"/>
        </w:rPr>
        <w:t xml:space="preserve"> </w:t>
      </w:r>
      <w:r w:rsidR="006A5DA2" w:rsidRPr="00E4444C">
        <w:rPr>
          <w:rFonts w:ascii="Arial" w:hAnsi="Arial"/>
          <w:i/>
          <w:color w:val="auto"/>
          <w:sz w:val="22"/>
          <w:szCs w:val="22"/>
        </w:rPr>
        <w:t>(Qualitative, M, 65)</w:t>
      </w:r>
    </w:p>
    <w:p w14:paraId="0D56DA41" w14:textId="77777777" w:rsidR="008C749D" w:rsidRDefault="00E869AC" w:rsidP="00607D8B">
      <w:pPr>
        <w:pStyle w:val="ReportBodytext"/>
        <w:spacing w:after="0"/>
        <w:jc w:val="both"/>
        <w:rPr>
          <w:szCs w:val="22"/>
        </w:rPr>
      </w:pPr>
      <w:r w:rsidRPr="00607D8B">
        <w:rPr>
          <w:szCs w:val="22"/>
        </w:rPr>
        <w:lastRenderedPageBreak/>
        <w:t>Most likely linked to problems understanding the instructions, a third</w:t>
      </w:r>
      <w:r w:rsidR="006A5DA2">
        <w:rPr>
          <w:rStyle w:val="FootnoteReference"/>
          <w:szCs w:val="22"/>
        </w:rPr>
        <w:footnoteReference w:id="12"/>
      </w:r>
      <w:r w:rsidRPr="00607D8B">
        <w:rPr>
          <w:szCs w:val="22"/>
        </w:rPr>
        <w:t xml:space="preserve"> of </w:t>
      </w:r>
      <w:r w:rsidRPr="00607D8B">
        <w:rPr>
          <w:b/>
          <w:szCs w:val="22"/>
        </w:rPr>
        <w:t xml:space="preserve">vulnerable </w:t>
      </w:r>
      <w:r w:rsidRPr="00607D8B">
        <w:rPr>
          <w:szCs w:val="22"/>
        </w:rPr>
        <w:t>people</w:t>
      </w:r>
      <w:r w:rsidR="00CE5E61">
        <w:rPr>
          <w:szCs w:val="22"/>
        </w:rPr>
        <w:t xml:space="preserve"> who</w:t>
      </w:r>
      <w:r w:rsidRPr="00607D8B">
        <w:rPr>
          <w:szCs w:val="22"/>
        </w:rPr>
        <w:t xml:space="preserve"> had difficulties with set-up mentioned </w:t>
      </w:r>
      <w:r w:rsidRPr="00607D8B">
        <w:rPr>
          <w:b/>
          <w:szCs w:val="22"/>
        </w:rPr>
        <w:t>problems with tuning</w:t>
      </w:r>
      <w:r w:rsidR="00532E06" w:rsidRPr="00607D8B">
        <w:rPr>
          <w:b/>
          <w:szCs w:val="22"/>
        </w:rPr>
        <w:t xml:space="preserve"> and storing</w:t>
      </w:r>
      <w:r w:rsidRPr="00607D8B">
        <w:rPr>
          <w:b/>
          <w:szCs w:val="22"/>
        </w:rPr>
        <w:t xml:space="preserve"> the stations</w:t>
      </w:r>
      <w:r w:rsidR="0093312A" w:rsidRPr="00607D8B">
        <w:rPr>
          <w:szCs w:val="22"/>
        </w:rPr>
        <w:t xml:space="preserve">. </w:t>
      </w:r>
      <w:r w:rsidR="00607D8B" w:rsidRPr="00950123">
        <w:rPr>
          <w:szCs w:val="22"/>
        </w:rPr>
        <w:t>This was further reflected in the qualitative research</w:t>
      </w:r>
      <w:r w:rsidR="00CE5E61">
        <w:rPr>
          <w:szCs w:val="22"/>
        </w:rPr>
        <w:t>,</w:t>
      </w:r>
      <w:r w:rsidR="00607D8B" w:rsidRPr="00950123">
        <w:rPr>
          <w:szCs w:val="22"/>
        </w:rPr>
        <w:t xml:space="preserve"> with the preset function confusing some older respondents. For exampl</w:t>
      </w:r>
      <w:r w:rsidR="00607D8B">
        <w:rPr>
          <w:szCs w:val="22"/>
        </w:rPr>
        <w:t>e, one woman in her 70s</w:t>
      </w:r>
      <w:r w:rsidR="00607D8B" w:rsidRPr="00950123">
        <w:rPr>
          <w:szCs w:val="22"/>
        </w:rPr>
        <w:t xml:space="preserve"> switch</w:t>
      </w:r>
      <w:r w:rsidR="00607D8B">
        <w:rPr>
          <w:szCs w:val="22"/>
        </w:rPr>
        <w:t>es</w:t>
      </w:r>
      <w:r w:rsidR="00607D8B" w:rsidRPr="00950123">
        <w:rPr>
          <w:szCs w:val="22"/>
        </w:rPr>
        <w:t xml:space="preserve"> off all electrical appliances at night and became frustrated by the fact that the presets were wiped every time she switched off the radio. </w:t>
      </w:r>
      <w:r w:rsidR="008C749D">
        <w:rPr>
          <w:szCs w:val="22"/>
        </w:rPr>
        <w:t>Generally, m</w:t>
      </w:r>
      <w:r w:rsidR="008C749D" w:rsidRPr="00607D8B">
        <w:rPr>
          <w:szCs w:val="22"/>
        </w:rPr>
        <w:t xml:space="preserve">ost </w:t>
      </w:r>
      <w:r w:rsidR="008C749D">
        <w:rPr>
          <w:szCs w:val="22"/>
        </w:rPr>
        <w:t xml:space="preserve">people </w:t>
      </w:r>
      <w:r w:rsidR="008C749D" w:rsidRPr="00607D8B">
        <w:rPr>
          <w:szCs w:val="22"/>
        </w:rPr>
        <w:t>sought the help of a friend or family member, while some persevered with the instructions and managed to sort the problems out themselves</w:t>
      </w:r>
      <w:r w:rsidR="008C749D">
        <w:rPr>
          <w:szCs w:val="22"/>
        </w:rPr>
        <w:t>.</w:t>
      </w:r>
    </w:p>
    <w:p w14:paraId="0D56DA42" w14:textId="77777777" w:rsidR="008C749D" w:rsidRDefault="008C749D" w:rsidP="00607D8B">
      <w:pPr>
        <w:pStyle w:val="ReportBodytext"/>
        <w:spacing w:after="0"/>
        <w:jc w:val="both"/>
        <w:rPr>
          <w:szCs w:val="22"/>
        </w:rPr>
      </w:pPr>
    </w:p>
    <w:p w14:paraId="0D56DA43" w14:textId="77777777" w:rsidR="004C6938" w:rsidRPr="00E4444C" w:rsidRDefault="008C749D"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‘It was a faff around, I just plodded on and it was not difficult really when I had done the first one. It was presetting the stations, which was more difficult</w:t>
      </w:r>
      <w:r w:rsidR="004C6938" w:rsidRPr="00E4444C">
        <w:rPr>
          <w:rFonts w:ascii="Arial" w:hAnsi="Arial"/>
          <w:i/>
          <w:color w:val="auto"/>
          <w:sz w:val="22"/>
          <w:szCs w:val="22"/>
        </w:rPr>
        <w:t>.</w:t>
      </w:r>
      <w:r w:rsidRPr="00E4444C">
        <w:rPr>
          <w:rFonts w:ascii="Arial" w:hAnsi="Arial"/>
          <w:i/>
          <w:color w:val="auto"/>
          <w:sz w:val="22"/>
          <w:szCs w:val="22"/>
        </w:rPr>
        <w:t>’</w:t>
      </w:r>
    </w:p>
    <w:p w14:paraId="0D56DA44" w14:textId="77777777" w:rsidR="008C749D" w:rsidRPr="00E4444C" w:rsidRDefault="004C693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8C749D" w:rsidRPr="00E4444C">
        <w:rPr>
          <w:rFonts w:ascii="Arial" w:hAnsi="Arial"/>
          <w:i/>
          <w:color w:val="auto"/>
          <w:sz w:val="22"/>
          <w:szCs w:val="22"/>
        </w:rPr>
        <w:t>Quantitative, F, 55-64)</w:t>
      </w:r>
    </w:p>
    <w:p w14:paraId="0D56DA45" w14:textId="77777777" w:rsidR="008C749D" w:rsidRPr="00103C2D" w:rsidRDefault="008C749D" w:rsidP="00607D8B">
      <w:pPr>
        <w:pStyle w:val="ReportBodytext"/>
        <w:spacing w:after="0"/>
        <w:jc w:val="both"/>
        <w:rPr>
          <w:szCs w:val="22"/>
        </w:rPr>
      </w:pPr>
    </w:p>
    <w:p w14:paraId="0D56DA46" w14:textId="77777777" w:rsidR="00E869AC" w:rsidRPr="006545A5" w:rsidRDefault="00607D8B" w:rsidP="006545A5">
      <w:pPr>
        <w:rPr>
          <w:sz w:val="22"/>
          <w:szCs w:val="22"/>
        </w:rPr>
      </w:pPr>
      <w:r w:rsidRPr="006545A5">
        <w:rPr>
          <w:sz w:val="22"/>
          <w:szCs w:val="22"/>
        </w:rPr>
        <w:t>Other issues that emerged were the use of a singular button for multiple functions, the alarm function and the size of the display. Although these are specific to certain radio models, the qualitative research suggests that such specific issues can be frustrating for individuals and impact on their overall experience of digital radio</w:t>
      </w:r>
      <w:r w:rsidR="006545A5">
        <w:rPr>
          <w:sz w:val="22"/>
          <w:szCs w:val="22"/>
        </w:rPr>
        <w:t>.</w:t>
      </w:r>
    </w:p>
    <w:p w14:paraId="0D56DA47" w14:textId="77777777" w:rsidR="0080090A" w:rsidRPr="006545A5" w:rsidRDefault="0080090A" w:rsidP="00607D8B">
      <w:pPr>
        <w:pStyle w:val="ReportBodytext"/>
        <w:spacing w:after="0"/>
        <w:jc w:val="both"/>
        <w:rPr>
          <w:szCs w:val="22"/>
        </w:rPr>
      </w:pPr>
    </w:p>
    <w:p w14:paraId="0D56DA48" w14:textId="77777777" w:rsidR="00D90662" w:rsidRPr="00E4444C" w:rsidRDefault="00B105C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532E06" w:rsidRPr="00E4444C">
        <w:rPr>
          <w:rFonts w:ascii="Arial" w:hAnsi="Arial"/>
          <w:i/>
          <w:color w:val="auto"/>
          <w:sz w:val="22"/>
          <w:szCs w:val="22"/>
        </w:rPr>
        <w:t>Little bit tricky, but followed the instructions. The volume button has two functi</w:t>
      </w:r>
      <w:r w:rsidRPr="00E4444C">
        <w:rPr>
          <w:rFonts w:ascii="Arial" w:hAnsi="Arial"/>
          <w:i/>
          <w:color w:val="auto"/>
          <w:sz w:val="22"/>
          <w:szCs w:val="22"/>
        </w:rPr>
        <w:t>ons and this wasn't made clear</w:t>
      </w:r>
      <w:r w:rsidR="00D90662" w:rsidRPr="00E4444C">
        <w:rPr>
          <w:rFonts w:ascii="Arial" w:hAnsi="Arial"/>
          <w:i/>
          <w:color w:val="auto"/>
          <w:sz w:val="22"/>
          <w:szCs w:val="22"/>
        </w:rPr>
        <w:t>.</w:t>
      </w:r>
      <w:r w:rsidRPr="00E4444C">
        <w:rPr>
          <w:rFonts w:ascii="Arial" w:hAnsi="Arial"/>
          <w:i/>
          <w:color w:val="auto"/>
          <w:sz w:val="22"/>
          <w:szCs w:val="22"/>
        </w:rPr>
        <w:t xml:space="preserve">’ </w:t>
      </w:r>
    </w:p>
    <w:p w14:paraId="0D56DA49" w14:textId="77777777" w:rsidR="00B105C8" w:rsidRPr="00E4444C" w:rsidRDefault="00532E06"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105C8" w:rsidRPr="00E4444C">
        <w:rPr>
          <w:rFonts w:ascii="Arial" w:hAnsi="Arial"/>
          <w:i/>
          <w:color w:val="auto"/>
          <w:sz w:val="22"/>
          <w:szCs w:val="22"/>
        </w:rPr>
        <w:t>Quantitative</w:t>
      </w:r>
      <w:r w:rsidRPr="00E4444C">
        <w:rPr>
          <w:rFonts w:ascii="Arial" w:hAnsi="Arial"/>
          <w:i/>
          <w:color w:val="auto"/>
          <w:sz w:val="22"/>
          <w:szCs w:val="22"/>
        </w:rPr>
        <w:t>, F</w:t>
      </w:r>
      <w:r w:rsidR="00AA664A" w:rsidRPr="00E4444C">
        <w:rPr>
          <w:rFonts w:ascii="Arial" w:hAnsi="Arial"/>
          <w:i/>
          <w:color w:val="auto"/>
          <w:sz w:val="22"/>
          <w:szCs w:val="22"/>
        </w:rPr>
        <w:t xml:space="preserve">, </w:t>
      </w:r>
      <w:r w:rsidR="00E248B3" w:rsidRPr="00E4444C">
        <w:rPr>
          <w:rFonts w:ascii="Arial" w:hAnsi="Arial"/>
          <w:i/>
          <w:color w:val="auto"/>
          <w:sz w:val="22"/>
          <w:szCs w:val="22"/>
        </w:rPr>
        <w:t>55-64, vulnerable - hearing difficulties</w:t>
      </w:r>
      <w:r w:rsidRPr="00E4444C">
        <w:rPr>
          <w:rFonts w:ascii="Arial" w:hAnsi="Arial"/>
          <w:i/>
          <w:color w:val="auto"/>
          <w:sz w:val="22"/>
          <w:szCs w:val="22"/>
        </w:rPr>
        <w:t>)</w:t>
      </w:r>
    </w:p>
    <w:p w14:paraId="0D56DA4A" w14:textId="77777777" w:rsidR="00607D8B" w:rsidRPr="00103C2D" w:rsidRDefault="00607D8B" w:rsidP="00270A51">
      <w:pPr>
        <w:pStyle w:val="ReportBodytext"/>
        <w:spacing w:after="0"/>
        <w:jc w:val="both"/>
        <w:rPr>
          <w:i/>
          <w:szCs w:val="22"/>
        </w:rPr>
      </w:pPr>
    </w:p>
    <w:p w14:paraId="0D56DA4B" w14:textId="77777777" w:rsidR="00D90662" w:rsidRPr="00E4444C" w:rsidRDefault="00B105C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532E06" w:rsidRPr="00E4444C">
        <w:rPr>
          <w:rFonts w:ascii="Arial" w:hAnsi="Arial"/>
          <w:i/>
          <w:color w:val="auto"/>
          <w:sz w:val="22"/>
          <w:szCs w:val="22"/>
        </w:rPr>
        <w:t xml:space="preserve">The alarm function </w:t>
      </w:r>
      <w:r w:rsidR="00E248B3" w:rsidRPr="00E4444C">
        <w:rPr>
          <w:rFonts w:ascii="Arial" w:hAnsi="Arial"/>
          <w:i/>
          <w:color w:val="auto"/>
          <w:sz w:val="22"/>
          <w:szCs w:val="22"/>
        </w:rPr>
        <w:t xml:space="preserve">was </w:t>
      </w:r>
      <w:r w:rsidR="00532E06" w:rsidRPr="00E4444C">
        <w:rPr>
          <w:rFonts w:ascii="Arial" w:hAnsi="Arial"/>
          <w:i/>
          <w:color w:val="auto"/>
          <w:sz w:val="22"/>
          <w:szCs w:val="22"/>
        </w:rPr>
        <w:t>difficult to set, I still haven’t done it, but the radio itself was easy</w:t>
      </w:r>
      <w:r w:rsidR="00D90662" w:rsidRPr="00E4444C">
        <w:rPr>
          <w:rFonts w:ascii="Arial" w:hAnsi="Arial"/>
          <w:i/>
          <w:color w:val="auto"/>
          <w:sz w:val="22"/>
          <w:szCs w:val="22"/>
        </w:rPr>
        <w:t>.</w:t>
      </w:r>
      <w:r w:rsidRPr="00E4444C">
        <w:rPr>
          <w:rFonts w:ascii="Arial" w:hAnsi="Arial"/>
          <w:i/>
          <w:color w:val="auto"/>
          <w:sz w:val="22"/>
          <w:szCs w:val="22"/>
        </w:rPr>
        <w:t xml:space="preserve">’ </w:t>
      </w:r>
    </w:p>
    <w:p w14:paraId="0D56DA4C" w14:textId="77777777" w:rsidR="00532E06" w:rsidRPr="00E4444C" w:rsidRDefault="00532E06"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105C8" w:rsidRPr="00E4444C">
        <w:rPr>
          <w:rFonts w:ascii="Arial" w:hAnsi="Arial"/>
          <w:i/>
          <w:color w:val="auto"/>
          <w:sz w:val="22"/>
          <w:szCs w:val="22"/>
        </w:rPr>
        <w:t xml:space="preserve">Quantitative, </w:t>
      </w:r>
      <w:r w:rsidRPr="00E4444C">
        <w:rPr>
          <w:rFonts w:ascii="Arial" w:hAnsi="Arial"/>
          <w:i/>
          <w:color w:val="auto"/>
          <w:sz w:val="22"/>
          <w:szCs w:val="22"/>
        </w:rPr>
        <w:t>M</w:t>
      </w:r>
      <w:r w:rsidR="00AA664A" w:rsidRPr="00E4444C">
        <w:rPr>
          <w:rFonts w:ascii="Arial" w:hAnsi="Arial"/>
          <w:i/>
          <w:color w:val="auto"/>
          <w:sz w:val="22"/>
          <w:szCs w:val="22"/>
        </w:rPr>
        <w:t>,</w:t>
      </w:r>
      <w:r w:rsidR="00E248B3" w:rsidRPr="00E4444C">
        <w:rPr>
          <w:rFonts w:ascii="Arial" w:hAnsi="Arial"/>
          <w:i/>
          <w:color w:val="auto"/>
          <w:sz w:val="22"/>
          <w:szCs w:val="22"/>
        </w:rPr>
        <w:t xml:space="preserve"> 55-64</w:t>
      </w:r>
      <w:r w:rsidRPr="00E4444C">
        <w:rPr>
          <w:rFonts w:ascii="Arial" w:hAnsi="Arial"/>
          <w:i/>
          <w:color w:val="auto"/>
          <w:sz w:val="22"/>
          <w:szCs w:val="22"/>
        </w:rPr>
        <w:t>)</w:t>
      </w:r>
    </w:p>
    <w:p w14:paraId="0D56DA4D" w14:textId="77777777" w:rsidR="00607D8B" w:rsidRPr="00103C2D" w:rsidRDefault="00607D8B" w:rsidP="00270A51">
      <w:pPr>
        <w:pStyle w:val="ReportBodytext"/>
        <w:spacing w:after="0"/>
        <w:jc w:val="both"/>
        <w:rPr>
          <w:i/>
          <w:szCs w:val="22"/>
        </w:rPr>
      </w:pPr>
    </w:p>
    <w:p w14:paraId="0D56DA4E" w14:textId="77777777" w:rsidR="00D90662" w:rsidRPr="00E4444C" w:rsidRDefault="00B105C8"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532E06" w:rsidRPr="00E4444C">
        <w:rPr>
          <w:rFonts w:ascii="Arial" w:hAnsi="Arial"/>
          <w:i/>
          <w:color w:val="auto"/>
          <w:sz w:val="22"/>
          <w:szCs w:val="22"/>
        </w:rPr>
        <w:t>I wear glasses and found it difficult to read the information about what they're playing</w:t>
      </w:r>
      <w:r w:rsidR="00D90662" w:rsidRPr="00E4444C">
        <w:rPr>
          <w:rFonts w:ascii="Arial" w:hAnsi="Arial"/>
          <w:i/>
          <w:color w:val="auto"/>
          <w:sz w:val="22"/>
          <w:szCs w:val="22"/>
        </w:rPr>
        <w:t>.</w:t>
      </w:r>
      <w:r w:rsidRPr="00E4444C">
        <w:rPr>
          <w:rFonts w:ascii="Arial" w:hAnsi="Arial"/>
          <w:i/>
          <w:color w:val="auto"/>
          <w:sz w:val="22"/>
          <w:szCs w:val="22"/>
        </w:rPr>
        <w:t xml:space="preserve">’ </w:t>
      </w:r>
    </w:p>
    <w:p w14:paraId="0D56DA4F" w14:textId="77777777" w:rsidR="00532E06" w:rsidRPr="00E4444C" w:rsidRDefault="00532E06"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B105C8" w:rsidRPr="00E4444C">
        <w:rPr>
          <w:rFonts w:ascii="Arial" w:hAnsi="Arial"/>
          <w:i/>
          <w:color w:val="auto"/>
          <w:sz w:val="22"/>
          <w:szCs w:val="22"/>
        </w:rPr>
        <w:t xml:space="preserve">Quantitative, </w:t>
      </w:r>
      <w:r w:rsidR="00E248B3" w:rsidRPr="00E4444C">
        <w:rPr>
          <w:rFonts w:ascii="Arial" w:hAnsi="Arial"/>
          <w:i/>
          <w:color w:val="auto"/>
          <w:sz w:val="22"/>
          <w:szCs w:val="22"/>
        </w:rPr>
        <w:t>F</w:t>
      </w:r>
      <w:r w:rsidR="00AA664A" w:rsidRPr="00E4444C">
        <w:rPr>
          <w:rFonts w:ascii="Arial" w:hAnsi="Arial"/>
          <w:i/>
          <w:color w:val="auto"/>
          <w:sz w:val="22"/>
          <w:szCs w:val="22"/>
        </w:rPr>
        <w:t xml:space="preserve">, </w:t>
      </w:r>
      <w:r w:rsidR="00E248B3" w:rsidRPr="00E4444C">
        <w:rPr>
          <w:rFonts w:ascii="Arial" w:hAnsi="Arial"/>
          <w:i/>
          <w:color w:val="auto"/>
          <w:sz w:val="22"/>
          <w:szCs w:val="22"/>
        </w:rPr>
        <w:t>55-64</w:t>
      </w:r>
      <w:r w:rsidRPr="00E4444C">
        <w:rPr>
          <w:rFonts w:ascii="Arial" w:hAnsi="Arial"/>
          <w:i/>
          <w:color w:val="auto"/>
          <w:sz w:val="22"/>
          <w:szCs w:val="22"/>
        </w:rPr>
        <w:t>)</w:t>
      </w:r>
    </w:p>
    <w:p w14:paraId="0D56DA50" w14:textId="77777777" w:rsidR="00532E06" w:rsidRPr="00103C2D" w:rsidRDefault="00532E06" w:rsidP="00270A51">
      <w:pPr>
        <w:pStyle w:val="ReportBodytext"/>
        <w:spacing w:after="0"/>
        <w:jc w:val="both"/>
        <w:rPr>
          <w:i/>
          <w:szCs w:val="22"/>
        </w:rPr>
      </w:pPr>
    </w:p>
    <w:p w14:paraId="0D56DA51" w14:textId="77777777" w:rsidR="004217A8" w:rsidRDefault="004217A8" w:rsidP="00270A51">
      <w:pPr>
        <w:pStyle w:val="ReportBodytext"/>
        <w:jc w:val="both"/>
      </w:pPr>
      <w:r>
        <w:t>A few were</w:t>
      </w:r>
      <w:r w:rsidRPr="0090738E">
        <w:t xml:space="preserve"> </w:t>
      </w:r>
      <w:r>
        <w:t xml:space="preserve">also </w:t>
      </w:r>
      <w:r w:rsidRPr="0090738E">
        <w:t xml:space="preserve">frustrated by the fact </w:t>
      </w:r>
      <w:r w:rsidR="00EF12A9">
        <w:t>that batteries were not supplied with</w:t>
      </w:r>
      <w:r w:rsidRPr="0090738E">
        <w:t xml:space="preserve"> the radios or </w:t>
      </w:r>
      <w:r>
        <w:t xml:space="preserve">that they had to buy a separate rechargeable battery. A couple of people also did not like that </w:t>
      </w:r>
      <w:r w:rsidRPr="0090738E">
        <w:t>some models did not have a</w:t>
      </w:r>
      <w:r w:rsidR="00616FA7">
        <w:t>n</w:t>
      </w:r>
      <w:r w:rsidRPr="0090738E">
        <w:t xml:space="preserve"> on/off button</w:t>
      </w:r>
      <w:r w:rsidR="00CE5E61">
        <w:t>,</w:t>
      </w:r>
      <w:r w:rsidRPr="0090738E">
        <w:t xml:space="preserve"> which meant they had to manually switch the radio off to </w:t>
      </w:r>
      <w:r>
        <w:t xml:space="preserve">reduce </w:t>
      </w:r>
      <w:r w:rsidRPr="0090738E">
        <w:t>power consumption.</w:t>
      </w:r>
    </w:p>
    <w:p w14:paraId="0D56DA52" w14:textId="77777777" w:rsidR="00D679C5" w:rsidRDefault="00D679C5" w:rsidP="00270A51">
      <w:pPr>
        <w:pStyle w:val="ReportBodytext"/>
        <w:jc w:val="both"/>
      </w:pPr>
    </w:p>
    <w:p w14:paraId="0D56DA53" w14:textId="77777777" w:rsidR="00813320" w:rsidRDefault="00813320" w:rsidP="00270A51">
      <w:pPr>
        <w:pStyle w:val="Subtitle"/>
        <w:numPr>
          <w:ilvl w:val="1"/>
          <w:numId w:val="2"/>
        </w:numPr>
        <w:tabs>
          <w:tab w:val="left" w:pos="567"/>
        </w:tabs>
        <w:ind w:hanging="792"/>
        <w:jc w:val="both"/>
      </w:pPr>
      <w:bookmarkStart w:id="40" w:name="_Toc358226854"/>
      <w:r>
        <w:t>Usability of the DAB radio sets</w:t>
      </w:r>
      <w:bookmarkEnd w:id="40"/>
    </w:p>
    <w:p w14:paraId="0D56DA54" w14:textId="77777777" w:rsidR="009B795B" w:rsidRPr="0080090A" w:rsidRDefault="00F0303E" w:rsidP="00270A51">
      <w:pPr>
        <w:pStyle w:val="ReportBodytext"/>
        <w:jc w:val="both"/>
      </w:pPr>
      <w:r>
        <w:rPr>
          <w:noProof/>
          <w:lang w:val="en-US" w:eastAsia="zh-TW"/>
        </w:rPr>
        <w:pict w14:anchorId="0D56E963">
          <v:rect id="_x0000_s1266" style="position:absolute;left:0;text-align:left;margin-left:275.6pt;margin-top:624pt;width:174pt;height:89.25pt;z-index:-251658240;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66" inset="0,0,0,0">
              <w:txbxContent>
                <w:p w14:paraId="0D56EA08" w14:textId="77777777" w:rsidR="00E74574" w:rsidRDefault="00E74574" w:rsidP="00E00A33">
                  <w:pPr>
                    <w:pBdr>
                      <w:top w:val="single" w:sz="4" w:space="9" w:color="A7BFDE"/>
                      <w:bottom w:val="single" w:sz="4" w:space="10" w:color="A7BFDE"/>
                    </w:pBdr>
                    <w:shd w:val="clear" w:color="auto" w:fill="ECF1F8"/>
                    <w:jc w:val="center"/>
                    <w:rPr>
                      <w:i/>
                      <w:iCs/>
                      <w:color w:val="4F81BD"/>
                      <w:sz w:val="28"/>
                      <w:szCs w:val="28"/>
                    </w:rPr>
                  </w:pPr>
                  <w:r>
                    <w:rPr>
                      <w:i/>
                      <w:iCs/>
                      <w:color w:val="4F81BD"/>
                      <w:sz w:val="28"/>
                      <w:szCs w:val="28"/>
                    </w:rPr>
                    <w:t>79%</w:t>
                  </w:r>
                  <w:r w:rsidRPr="00102682">
                    <w:rPr>
                      <w:i/>
                      <w:iCs/>
                      <w:color w:val="4F81BD"/>
                      <w:sz w:val="28"/>
                      <w:szCs w:val="28"/>
                    </w:rPr>
                    <w:t xml:space="preserve"> felt </w:t>
                  </w:r>
                  <w:r>
                    <w:rPr>
                      <w:i/>
                      <w:iCs/>
                      <w:color w:val="4F81BD"/>
                      <w:sz w:val="28"/>
                      <w:szCs w:val="28"/>
                    </w:rPr>
                    <w:t xml:space="preserve">the DAB radios easier to use than anticipated </w:t>
                  </w:r>
                </w:p>
                <w:p w14:paraId="0D56EA09" w14:textId="77777777" w:rsidR="00E74574" w:rsidRPr="00102682" w:rsidRDefault="00E74574" w:rsidP="00E00A33">
                  <w:pPr>
                    <w:pBdr>
                      <w:top w:val="single" w:sz="4" w:space="9" w:color="A7BFDE"/>
                      <w:bottom w:val="single" w:sz="4" w:space="10" w:color="A7BFDE"/>
                    </w:pBdr>
                    <w:shd w:val="clear" w:color="auto" w:fill="ECF1F8"/>
                    <w:jc w:val="center"/>
                    <w:rPr>
                      <w:i/>
                      <w:iCs/>
                      <w:color w:val="4F81BD"/>
                      <w:sz w:val="28"/>
                      <w:szCs w:val="28"/>
                    </w:rPr>
                  </w:pPr>
                  <w:r>
                    <w:rPr>
                      <w:i/>
                      <w:iCs/>
                      <w:color w:val="4F81BD"/>
                      <w:sz w:val="28"/>
                      <w:szCs w:val="28"/>
                    </w:rPr>
                    <w:t>(75 % of vulnerable)</w:t>
                  </w:r>
                </w:p>
              </w:txbxContent>
            </v:textbox>
            <w10:wrap type="square" anchorx="margin" anchory="page"/>
          </v:rect>
        </w:pict>
      </w:r>
      <w:r w:rsidR="00813320" w:rsidRPr="0080090A">
        <w:t xml:space="preserve">As expected, </w:t>
      </w:r>
      <w:r w:rsidR="00F07A80" w:rsidRPr="0080090A">
        <w:t>at end of the trial, most felt a lot more confident with using the DAB radios than they were initially</w:t>
      </w:r>
      <w:r w:rsidR="00CE5E61">
        <w:t>,</w:t>
      </w:r>
      <w:r w:rsidR="00F07A80" w:rsidRPr="0080090A">
        <w:t xml:space="preserve"> with 87% very confident compared to 58% at the start of the trial. In particular, those who are less technologically minded and were less confident at the start such as vulnerable respondents</w:t>
      </w:r>
      <w:r w:rsidR="00813320" w:rsidRPr="0080090A">
        <w:t xml:space="preserve"> (73% now very confident compared to 40% at the start of the trial), those</w:t>
      </w:r>
      <w:r w:rsidR="00AA4628" w:rsidRPr="0080090A">
        <w:t xml:space="preserve"> who</w:t>
      </w:r>
      <w:r w:rsidR="00813320" w:rsidRPr="0080090A">
        <w:t xml:space="preserve"> only listened to analogue radio before the trial, those living on their own and women. </w:t>
      </w:r>
      <w:r w:rsidR="009B795B" w:rsidRPr="0080090A">
        <w:t xml:space="preserve"> </w:t>
      </w:r>
    </w:p>
    <w:p w14:paraId="0D56DA55" w14:textId="77777777" w:rsidR="006545A5" w:rsidRPr="006A5DA2" w:rsidRDefault="00813320" w:rsidP="006A5DA2">
      <w:pPr>
        <w:jc w:val="both"/>
        <w:rPr>
          <w:sz w:val="22"/>
          <w:szCs w:val="22"/>
        </w:rPr>
      </w:pPr>
      <w:r w:rsidRPr="006A5DA2">
        <w:rPr>
          <w:sz w:val="22"/>
          <w:szCs w:val="22"/>
        </w:rPr>
        <w:lastRenderedPageBreak/>
        <w:t>Looking back, most respondents (</w:t>
      </w:r>
      <w:r w:rsidR="00F07A80" w:rsidRPr="006A5DA2">
        <w:rPr>
          <w:sz w:val="22"/>
          <w:szCs w:val="22"/>
        </w:rPr>
        <w:t xml:space="preserve">79%) actually found the DAB radios </w:t>
      </w:r>
      <w:r w:rsidR="00F07A80" w:rsidRPr="006A5DA2">
        <w:rPr>
          <w:b/>
          <w:sz w:val="22"/>
          <w:szCs w:val="22"/>
        </w:rPr>
        <w:t>easier to use than they initially anticipated</w:t>
      </w:r>
      <w:r w:rsidRPr="006A5DA2">
        <w:rPr>
          <w:sz w:val="22"/>
          <w:szCs w:val="22"/>
        </w:rPr>
        <w:t xml:space="preserve"> (49% much easier and 30% a little easier). </w:t>
      </w:r>
      <w:r w:rsidR="00547379" w:rsidRPr="006A5DA2">
        <w:rPr>
          <w:sz w:val="22"/>
          <w:szCs w:val="22"/>
        </w:rPr>
        <w:t xml:space="preserve">Nearly all (89%) respondents who </w:t>
      </w:r>
      <w:r w:rsidR="00EF12A9" w:rsidRPr="006A5DA2">
        <w:rPr>
          <w:sz w:val="22"/>
          <w:szCs w:val="22"/>
        </w:rPr>
        <w:t xml:space="preserve">had </w:t>
      </w:r>
      <w:r w:rsidR="00547379" w:rsidRPr="006A5DA2">
        <w:rPr>
          <w:sz w:val="22"/>
          <w:szCs w:val="22"/>
        </w:rPr>
        <w:t xml:space="preserve">only listened to analogue radio before the trial found it easier to use and over half of women (54%) said it </w:t>
      </w:r>
      <w:r w:rsidR="008234FA" w:rsidRPr="006A5DA2">
        <w:rPr>
          <w:sz w:val="22"/>
          <w:szCs w:val="22"/>
        </w:rPr>
        <w:t xml:space="preserve">was </w:t>
      </w:r>
      <w:r w:rsidR="00547379" w:rsidRPr="006A5DA2">
        <w:rPr>
          <w:sz w:val="22"/>
          <w:szCs w:val="22"/>
        </w:rPr>
        <w:t xml:space="preserve">much easier than they thought compared to 44% of men. </w:t>
      </w:r>
    </w:p>
    <w:p w14:paraId="0D56DA56" w14:textId="77777777" w:rsidR="006A5DA2" w:rsidRPr="00103C2D" w:rsidRDefault="006A5DA2" w:rsidP="006A5DA2"/>
    <w:p w14:paraId="0D56DA57" w14:textId="77777777" w:rsidR="00D90662" w:rsidRPr="00E4444C" w:rsidRDefault="00BB786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EF0AD0" w:rsidRPr="00E4444C">
        <w:rPr>
          <w:rFonts w:ascii="Arial" w:hAnsi="Arial"/>
          <w:i/>
          <w:color w:val="auto"/>
          <w:sz w:val="22"/>
          <w:szCs w:val="22"/>
        </w:rPr>
        <w:t>I wasn’t too happy to use something new but they</w:t>
      </w:r>
      <w:r w:rsidRPr="00E4444C">
        <w:rPr>
          <w:rFonts w:ascii="Arial" w:hAnsi="Arial"/>
          <w:i/>
          <w:color w:val="auto"/>
          <w:sz w:val="22"/>
          <w:szCs w:val="22"/>
        </w:rPr>
        <w:t xml:space="preserve"> were surprisingly easy to use.’</w:t>
      </w:r>
      <w:r w:rsidR="00EF0AD0" w:rsidRPr="00E4444C">
        <w:rPr>
          <w:rFonts w:ascii="Arial" w:hAnsi="Arial"/>
          <w:i/>
          <w:color w:val="auto"/>
          <w:sz w:val="22"/>
          <w:szCs w:val="22"/>
        </w:rPr>
        <w:t xml:space="preserve"> </w:t>
      </w:r>
    </w:p>
    <w:p w14:paraId="0D56DA58" w14:textId="77777777" w:rsidR="00EF0AD0" w:rsidRPr="00E4444C" w:rsidRDefault="00EF0AD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 xml:space="preserve"> (Quantitative, F, 55-64)</w:t>
      </w:r>
    </w:p>
    <w:p w14:paraId="0D56DA59" w14:textId="77777777" w:rsidR="00D679C5" w:rsidRDefault="00D679C5" w:rsidP="0049284D"/>
    <w:p w14:paraId="0D56DA5A" w14:textId="77777777" w:rsidR="0049284D" w:rsidRDefault="0049284D" w:rsidP="0049284D">
      <w:r w:rsidRPr="0049284D">
        <w:rPr>
          <w:noProof/>
          <w:lang w:eastAsia="en-GB"/>
        </w:rPr>
        <w:drawing>
          <wp:inline distT="0" distB="0" distL="0" distR="0" wp14:anchorId="0D56E964" wp14:editId="0D56E965">
            <wp:extent cx="5760085" cy="2680436"/>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A5B" w14:textId="77777777" w:rsidR="0080090A" w:rsidRDefault="0080090A" w:rsidP="006545A5">
      <w:pPr>
        <w:jc w:val="center"/>
      </w:pPr>
    </w:p>
    <w:p w14:paraId="0D56DA5C" w14:textId="77777777" w:rsidR="00AB13AD" w:rsidRDefault="00AB13AD" w:rsidP="00270A51">
      <w:pPr>
        <w:pStyle w:val="ReportBodytext"/>
        <w:jc w:val="both"/>
      </w:pPr>
      <w:r>
        <w:t xml:space="preserve">The main reason stated for finding the radios easier to use than expected was </w:t>
      </w:r>
      <w:r w:rsidRPr="00DF76E6">
        <w:rPr>
          <w:b/>
        </w:rPr>
        <w:t>how simple it was to tune in the stations</w:t>
      </w:r>
      <w:r>
        <w:t xml:space="preserve">. They only needed to press one button and all the stations were tuned in </w:t>
      </w:r>
      <w:r w:rsidRPr="00A43083">
        <w:t>instantly</w:t>
      </w:r>
      <w:r>
        <w:t xml:space="preserve">. They also found it easier to change and store stations as </w:t>
      </w:r>
      <w:r w:rsidRPr="00601779">
        <w:t>presets</w:t>
      </w:r>
      <w:r>
        <w:t xml:space="preserve">, with the display on screen.  </w:t>
      </w:r>
    </w:p>
    <w:p w14:paraId="0D56DA5D" w14:textId="77777777" w:rsidR="00D90662" w:rsidRPr="00E4444C" w:rsidRDefault="008F457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AB13AD" w:rsidRPr="00E4444C">
        <w:rPr>
          <w:rFonts w:ascii="Arial" w:hAnsi="Arial"/>
          <w:i/>
          <w:color w:val="auto"/>
          <w:sz w:val="22"/>
          <w:szCs w:val="22"/>
        </w:rPr>
        <w:t xml:space="preserve">You just plug them in and they do everything for </w:t>
      </w:r>
      <w:r w:rsidRPr="00E4444C">
        <w:rPr>
          <w:rFonts w:ascii="Arial" w:hAnsi="Arial"/>
          <w:i/>
          <w:color w:val="auto"/>
          <w:sz w:val="22"/>
          <w:szCs w:val="22"/>
        </w:rPr>
        <w:t>you including setting the time</w:t>
      </w:r>
      <w:r w:rsidR="00BB786B" w:rsidRPr="00E4444C">
        <w:rPr>
          <w:rFonts w:ascii="Arial" w:hAnsi="Arial"/>
          <w:i/>
          <w:color w:val="auto"/>
          <w:sz w:val="22"/>
          <w:szCs w:val="22"/>
        </w:rPr>
        <w:t>.</w:t>
      </w:r>
      <w:r w:rsidRPr="00E4444C">
        <w:rPr>
          <w:rFonts w:ascii="Arial" w:hAnsi="Arial"/>
          <w:i/>
          <w:color w:val="auto"/>
          <w:sz w:val="22"/>
          <w:szCs w:val="22"/>
        </w:rPr>
        <w:t>’</w:t>
      </w:r>
    </w:p>
    <w:p w14:paraId="0D56DA5E" w14:textId="77777777" w:rsidR="00EF0AD0" w:rsidRPr="00E4444C" w:rsidRDefault="00AB13AD"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8F457B" w:rsidRPr="00E4444C">
        <w:rPr>
          <w:rFonts w:ascii="Arial" w:hAnsi="Arial"/>
          <w:i/>
          <w:color w:val="auto"/>
          <w:sz w:val="22"/>
          <w:szCs w:val="22"/>
        </w:rPr>
        <w:t>Quantitative</w:t>
      </w:r>
      <w:r w:rsidRPr="00E4444C">
        <w:rPr>
          <w:rFonts w:ascii="Arial" w:hAnsi="Arial"/>
          <w:i/>
          <w:color w:val="auto"/>
          <w:sz w:val="22"/>
          <w:szCs w:val="22"/>
        </w:rPr>
        <w:t>, M</w:t>
      </w:r>
      <w:r w:rsidR="00AA664A" w:rsidRPr="00E4444C">
        <w:rPr>
          <w:rFonts w:ascii="Arial" w:hAnsi="Arial"/>
          <w:i/>
          <w:color w:val="auto"/>
          <w:sz w:val="22"/>
          <w:szCs w:val="22"/>
        </w:rPr>
        <w:t xml:space="preserve">, </w:t>
      </w:r>
      <w:r w:rsidR="008234FA" w:rsidRPr="00E4444C">
        <w:rPr>
          <w:rFonts w:ascii="Arial" w:hAnsi="Arial"/>
          <w:i/>
          <w:color w:val="auto"/>
          <w:sz w:val="22"/>
          <w:szCs w:val="22"/>
        </w:rPr>
        <w:t>25-34</w:t>
      </w:r>
      <w:r w:rsidRPr="00E4444C">
        <w:rPr>
          <w:rFonts w:ascii="Arial" w:hAnsi="Arial"/>
          <w:i/>
          <w:color w:val="auto"/>
          <w:sz w:val="22"/>
          <w:szCs w:val="22"/>
        </w:rPr>
        <w:t>)</w:t>
      </w:r>
    </w:p>
    <w:p w14:paraId="0D56DA5F" w14:textId="77777777" w:rsidR="0080090A" w:rsidRDefault="0080090A" w:rsidP="00282947">
      <w:pPr>
        <w:pStyle w:val="ReportBodytext"/>
        <w:spacing w:after="0"/>
        <w:rPr>
          <w:i/>
          <w:szCs w:val="22"/>
        </w:rPr>
      </w:pPr>
    </w:p>
    <w:p w14:paraId="0D56DA60" w14:textId="77777777" w:rsidR="0080090A" w:rsidRPr="00E4444C" w:rsidRDefault="008F457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 xml:space="preserve">‘I </w:t>
      </w:r>
      <w:r w:rsidR="00AB13AD" w:rsidRPr="00E4444C">
        <w:rPr>
          <w:rFonts w:ascii="Arial" w:hAnsi="Arial"/>
          <w:i/>
          <w:color w:val="auto"/>
          <w:sz w:val="22"/>
          <w:szCs w:val="22"/>
        </w:rPr>
        <w:t>just plugged it in and that was it. I thought I'd have to faff around with the presets</w:t>
      </w:r>
      <w:r w:rsidR="00BB786B" w:rsidRPr="00E4444C">
        <w:rPr>
          <w:rFonts w:ascii="Arial" w:hAnsi="Arial"/>
          <w:i/>
          <w:color w:val="auto"/>
          <w:sz w:val="22"/>
          <w:szCs w:val="22"/>
        </w:rPr>
        <w:t>.</w:t>
      </w:r>
      <w:r w:rsidRPr="00E4444C">
        <w:rPr>
          <w:rFonts w:ascii="Arial" w:hAnsi="Arial"/>
          <w:i/>
          <w:color w:val="auto"/>
          <w:sz w:val="22"/>
          <w:szCs w:val="22"/>
        </w:rPr>
        <w:t>’</w:t>
      </w:r>
      <w:r w:rsidR="00D90662" w:rsidRPr="00E4444C">
        <w:rPr>
          <w:rFonts w:ascii="Arial" w:hAnsi="Arial"/>
          <w:i/>
          <w:color w:val="auto"/>
          <w:sz w:val="22"/>
          <w:szCs w:val="22"/>
        </w:rPr>
        <w:t xml:space="preserve"> </w:t>
      </w:r>
    </w:p>
    <w:p w14:paraId="0D56DA61" w14:textId="77777777" w:rsidR="00AB13AD" w:rsidRPr="00E4444C" w:rsidRDefault="008F457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w:t>
      </w:r>
      <w:r w:rsidR="00AB13AD" w:rsidRPr="00E4444C">
        <w:rPr>
          <w:rFonts w:ascii="Arial" w:hAnsi="Arial"/>
          <w:i/>
          <w:color w:val="auto"/>
          <w:sz w:val="22"/>
          <w:szCs w:val="22"/>
        </w:rPr>
        <w:t>, F</w:t>
      </w:r>
      <w:r w:rsidR="00AA664A" w:rsidRPr="00E4444C">
        <w:rPr>
          <w:rFonts w:ascii="Arial" w:hAnsi="Arial"/>
          <w:i/>
          <w:color w:val="auto"/>
          <w:sz w:val="22"/>
          <w:szCs w:val="22"/>
        </w:rPr>
        <w:t xml:space="preserve">, </w:t>
      </w:r>
      <w:r w:rsidR="008234FA" w:rsidRPr="00E4444C">
        <w:rPr>
          <w:rFonts w:ascii="Arial" w:hAnsi="Arial"/>
          <w:i/>
          <w:color w:val="auto"/>
          <w:sz w:val="22"/>
          <w:szCs w:val="22"/>
        </w:rPr>
        <w:t>25-34</w:t>
      </w:r>
      <w:r w:rsidR="00AB13AD" w:rsidRPr="00E4444C">
        <w:rPr>
          <w:rFonts w:ascii="Arial" w:hAnsi="Arial"/>
          <w:i/>
          <w:color w:val="auto"/>
          <w:sz w:val="22"/>
          <w:szCs w:val="22"/>
        </w:rPr>
        <w:t>)</w:t>
      </w:r>
    </w:p>
    <w:p w14:paraId="0D56DA62" w14:textId="77777777" w:rsidR="0080090A" w:rsidRDefault="0080090A" w:rsidP="005E2D1D">
      <w:pPr>
        <w:jc w:val="both"/>
        <w:rPr>
          <w:sz w:val="22"/>
          <w:szCs w:val="22"/>
        </w:rPr>
      </w:pPr>
    </w:p>
    <w:p w14:paraId="0D56DA63" w14:textId="77777777" w:rsidR="00320CCA" w:rsidRPr="005E2D1D" w:rsidRDefault="00547379" w:rsidP="005E2D1D">
      <w:pPr>
        <w:jc w:val="both"/>
        <w:rPr>
          <w:sz w:val="22"/>
          <w:szCs w:val="22"/>
        </w:rPr>
      </w:pPr>
      <w:r w:rsidRPr="005E2D1D">
        <w:rPr>
          <w:sz w:val="22"/>
          <w:szCs w:val="22"/>
        </w:rPr>
        <w:t>Generally, most respondents naturally got used to using the radios over</w:t>
      </w:r>
      <w:r w:rsidR="00604345" w:rsidRPr="005E2D1D">
        <w:rPr>
          <w:sz w:val="22"/>
          <w:szCs w:val="22"/>
        </w:rPr>
        <w:t xml:space="preserve"> </w:t>
      </w:r>
      <w:r w:rsidRPr="005E2D1D">
        <w:rPr>
          <w:sz w:val="22"/>
          <w:szCs w:val="22"/>
        </w:rPr>
        <w:t xml:space="preserve">time, with the help of the instructions, and found them easier to use once they knew what to do. </w:t>
      </w:r>
      <w:r w:rsidR="00813320" w:rsidRPr="005E2D1D">
        <w:rPr>
          <w:sz w:val="22"/>
          <w:szCs w:val="22"/>
        </w:rPr>
        <w:t xml:space="preserve">As they were not sure what to expect, vulnerable people and those generally less confident with technology thought it would be more complicated than it was to set-up and use. Three quarters of </w:t>
      </w:r>
      <w:r w:rsidR="00813320" w:rsidRPr="005E2D1D">
        <w:rPr>
          <w:b/>
          <w:sz w:val="22"/>
          <w:szCs w:val="22"/>
        </w:rPr>
        <w:t>vulnerable people</w:t>
      </w:r>
      <w:r w:rsidR="00813320" w:rsidRPr="005E2D1D">
        <w:rPr>
          <w:sz w:val="22"/>
          <w:szCs w:val="22"/>
        </w:rPr>
        <w:t xml:space="preserve"> found the DAB radios they were given</w:t>
      </w:r>
      <w:r w:rsidR="00FB4024" w:rsidRPr="005E2D1D">
        <w:rPr>
          <w:sz w:val="22"/>
          <w:szCs w:val="22"/>
        </w:rPr>
        <w:t xml:space="preserve"> simpler to use than expected. This was supported by some in the qualitative research</w:t>
      </w:r>
      <w:r w:rsidR="008C749D" w:rsidRPr="005E2D1D">
        <w:rPr>
          <w:sz w:val="22"/>
          <w:szCs w:val="22"/>
        </w:rPr>
        <w:t xml:space="preserve"> </w:t>
      </w:r>
      <w:r w:rsidR="00FB4024" w:rsidRPr="005E2D1D">
        <w:rPr>
          <w:sz w:val="22"/>
          <w:szCs w:val="22"/>
        </w:rPr>
        <w:t>includ</w:t>
      </w:r>
      <w:r w:rsidR="008C749D" w:rsidRPr="005E2D1D">
        <w:rPr>
          <w:sz w:val="22"/>
          <w:szCs w:val="22"/>
        </w:rPr>
        <w:t xml:space="preserve">ing </w:t>
      </w:r>
      <w:r w:rsidR="00FB4024" w:rsidRPr="005E2D1D">
        <w:rPr>
          <w:sz w:val="22"/>
          <w:szCs w:val="22"/>
        </w:rPr>
        <w:t>those in the older and vulnerable groups</w:t>
      </w:r>
      <w:r w:rsidR="008C749D" w:rsidRPr="005E2D1D">
        <w:rPr>
          <w:sz w:val="22"/>
          <w:szCs w:val="22"/>
        </w:rPr>
        <w:t>.</w:t>
      </w:r>
      <w:r w:rsidR="00320CCA" w:rsidRPr="005E2D1D">
        <w:rPr>
          <w:sz w:val="22"/>
          <w:szCs w:val="22"/>
        </w:rPr>
        <w:t xml:space="preserve"> However, it is important to note that older people felt they needed to ‘apply themselves’ and ‘give it my full concentration’ to be able to set up and use the DAB radios. </w:t>
      </w:r>
    </w:p>
    <w:p w14:paraId="0D56DA64" w14:textId="77777777" w:rsidR="005E2D1D" w:rsidRPr="005E2D1D" w:rsidRDefault="005E2D1D" w:rsidP="005E2D1D">
      <w:pPr>
        <w:rPr>
          <w:sz w:val="22"/>
        </w:rPr>
      </w:pPr>
    </w:p>
    <w:p w14:paraId="0D56DA65" w14:textId="77777777" w:rsidR="00D90662" w:rsidRPr="00E4444C" w:rsidRDefault="008F457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lastRenderedPageBreak/>
        <w:t>‘</w:t>
      </w:r>
      <w:r w:rsidR="00FB4024" w:rsidRPr="00E4444C">
        <w:rPr>
          <w:rFonts w:ascii="Arial" w:hAnsi="Arial"/>
          <w:i/>
          <w:color w:val="auto"/>
          <w:sz w:val="22"/>
          <w:szCs w:val="22"/>
        </w:rPr>
        <w:t>In this day and age, with this new technology, being the age we are, it can be very difficult but I found this quite easy… I had no problems whatsoever, it was ‘plug-in-play’…the radio alarm needs a bit of concentrating but I got there</w:t>
      </w:r>
      <w:r w:rsidR="00BB786B" w:rsidRPr="00E4444C">
        <w:rPr>
          <w:rFonts w:ascii="Arial" w:hAnsi="Arial"/>
          <w:i/>
          <w:color w:val="auto"/>
          <w:sz w:val="22"/>
          <w:szCs w:val="22"/>
        </w:rPr>
        <w:t>.</w:t>
      </w:r>
      <w:r w:rsidRPr="00E4444C">
        <w:rPr>
          <w:rFonts w:ascii="Arial" w:hAnsi="Arial"/>
          <w:i/>
          <w:color w:val="auto"/>
          <w:sz w:val="22"/>
          <w:szCs w:val="22"/>
        </w:rPr>
        <w:t>’</w:t>
      </w:r>
      <w:r w:rsidR="00FB4024" w:rsidRPr="00E4444C">
        <w:rPr>
          <w:rFonts w:ascii="Arial" w:hAnsi="Arial"/>
          <w:i/>
          <w:color w:val="auto"/>
          <w:sz w:val="22"/>
          <w:szCs w:val="22"/>
        </w:rPr>
        <w:t xml:space="preserve"> </w:t>
      </w:r>
    </w:p>
    <w:p w14:paraId="0D56DA66" w14:textId="77777777" w:rsidR="00FB4024" w:rsidRPr="00E4444C" w:rsidRDefault="00FB4024"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w:t>
      </w:r>
      <w:r w:rsidR="00AA664A" w:rsidRPr="00E4444C">
        <w:rPr>
          <w:rFonts w:ascii="Arial" w:hAnsi="Arial"/>
          <w:i/>
          <w:color w:val="auto"/>
          <w:sz w:val="22"/>
          <w:szCs w:val="22"/>
        </w:rPr>
        <w:t xml:space="preserve">Qualitative, </w:t>
      </w:r>
      <w:r w:rsidRPr="00E4444C">
        <w:rPr>
          <w:rFonts w:ascii="Arial" w:hAnsi="Arial"/>
          <w:i/>
          <w:color w:val="auto"/>
          <w:sz w:val="22"/>
          <w:szCs w:val="22"/>
        </w:rPr>
        <w:t>M, 72</w:t>
      </w:r>
      <w:r w:rsidR="008F457B" w:rsidRPr="00E4444C">
        <w:rPr>
          <w:rFonts w:ascii="Arial" w:hAnsi="Arial"/>
          <w:i/>
          <w:color w:val="auto"/>
          <w:sz w:val="22"/>
          <w:szCs w:val="22"/>
        </w:rPr>
        <w:t>, Vulnerable</w:t>
      </w:r>
      <w:r w:rsidR="00AA664A" w:rsidRPr="00E4444C">
        <w:rPr>
          <w:rFonts w:ascii="Arial" w:hAnsi="Arial"/>
          <w:i/>
          <w:color w:val="auto"/>
          <w:sz w:val="22"/>
          <w:szCs w:val="22"/>
        </w:rPr>
        <w:t xml:space="preserve"> - elderly</w:t>
      </w:r>
      <w:r w:rsidRPr="00E4444C">
        <w:rPr>
          <w:rFonts w:ascii="Arial" w:hAnsi="Arial"/>
          <w:i/>
          <w:color w:val="auto"/>
          <w:sz w:val="22"/>
          <w:szCs w:val="22"/>
        </w:rPr>
        <w:t>)</w:t>
      </w:r>
    </w:p>
    <w:p w14:paraId="0D56DA67" w14:textId="77777777" w:rsidR="00AB13AD" w:rsidRPr="00103C2D" w:rsidRDefault="00AB13AD" w:rsidP="00270A51">
      <w:pPr>
        <w:pStyle w:val="ReportBodytext"/>
        <w:spacing w:after="0"/>
        <w:jc w:val="both"/>
        <w:rPr>
          <w:i/>
          <w:szCs w:val="22"/>
        </w:rPr>
      </w:pPr>
    </w:p>
    <w:p w14:paraId="0D56DA68" w14:textId="77777777" w:rsidR="00D90662" w:rsidRPr="00E4444C" w:rsidRDefault="00BB786B"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EF0AD0" w:rsidRPr="00E4444C">
        <w:rPr>
          <w:rFonts w:ascii="Arial" w:hAnsi="Arial"/>
          <w:i/>
          <w:color w:val="auto"/>
          <w:sz w:val="22"/>
          <w:szCs w:val="22"/>
        </w:rPr>
        <w:t>Marvellous, I have no problem, most of it is preset. I turn it on and I find it easy to work and it's only me using it so there is no-one to mess around with it. I’m using it is a treat. There is nothing to turn and search, I just pre</w:t>
      </w:r>
      <w:r w:rsidRPr="00E4444C">
        <w:rPr>
          <w:rFonts w:ascii="Arial" w:hAnsi="Arial"/>
          <w:i/>
          <w:color w:val="auto"/>
          <w:sz w:val="22"/>
          <w:szCs w:val="22"/>
        </w:rPr>
        <w:t>ss and something is available.’</w:t>
      </w:r>
    </w:p>
    <w:p w14:paraId="0D56DA69" w14:textId="77777777" w:rsidR="00EF0AD0" w:rsidRPr="00E4444C" w:rsidRDefault="00EF0AD0"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 F, 80-84, Vulnerable - blind/partially sighted)</w:t>
      </w:r>
    </w:p>
    <w:p w14:paraId="0D56DA6A" w14:textId="77777777" w:rsidR="006E589C" w:rsidRDefault="006E589C" w:rsidP="00445186">
      <w:pPr>
        <w:jc w:val="both"/>
        <w:rPr>
          <w:sz w:val="22"/>
          <w:szCs w:val="22"/>
        </w:rPr>
      </w:pPr>
    </w:p>
    <w:p w14:paraId="0D56DA6B" w14:textId="77777777" w:rsidR="00445186" w:rsidRDefault="00200ECC" w:rsidP="00445186">
      <w:pPr>
        <w:jc w:val="both"/>
        <w:rPr>
          <w:sz w:val="22"/>
          <w:szCs w:val="22"/>
        </w:rPr>
      </w:pPr>
      <w:r w:rsidRPr="0080090A">
        <w:rPr>
          <w:sz w:val="22"/>
          <w:szCs w:val="22"/>
        </w:rPr>
        <w:t xml:space="preserve">Overall, </w:t>
      </w:r>
      <w:r w:rsidR="00F07A80" w:rsidRPr="0080090A">
        <w:rPr>
          <w:sz w:val="22"/>
          <w:szCs w:val="22"/>
        </w:rPr>
        <w:t xml:space="preserve">a </w:t>
      </w:r>
      <w:r w:rsidR="00F07A80" w:rsidRPr="0080090A">
        <w:rPr>
          <w:b/>
          <w:sz w:val="22"/>
          <w:szCs w:val="22"/>
        </w:rPr>
        <w:t>minority</w:t>
      </w:r>
      <w:r w:rsidR="00F07A80" w:rsidRPr="0080090A">
        <w:rPr>
          <w:sz w:val="22"/>
          <w:szCs w:val="22"/>
        </w:rPr>
        <w:t xml:space="preserve"> (11%) found the DAB sets </w:t>
      </w:r>
      <w:r w:rsidR="00F07A80" w:rsidRPr="0080090A">
        <w:rPr>
          <w:b/>
          <w:sz w:val="22"/>
          <w:szCs w:val="22"/>
        </w:rPr>
        <w:t>more difficult to use</w:t>
      </w:r>
      <w:r w:rsidR="00F07A80" w:rsidRPr="0080090A">
        <w:rPr>
          <w:sz w:val="22"/>
          <w:szCs w:val="22"/>
        </w:rPr>
        <w:t xml:space="preserve"> than expected. This generally increased with age and was higher among vulnerable people (19%), in particular elderly women (25%</w:t>
      </w:r>
      <w:r w:rsidR="006A5DA2">
        <w:rPr>
          <w:rStyle w:val="FootnoteReference"/>
          <w:sz w:val="22"/>
          <w:szCs w:val="22"/>
        </w:rPr>
        <w:footnoteReference w:id="13"/>
      </w:r>
      <w:r w:rsidR="00F07A80" w:rsidRPr="0080090A">
        <w:rPr>
          <w:sz w:val="22"/>
          <w:szCs w:val="22"/>
        </w:rPr>
        <w:t>).</w:t>
      </w:r>
      <w:r w:rsidR="00F327E5" w:rsidRPr="0080090A">
        <w:rPr>
          <w:sz w:val="22"/>
          <w:szCs w:val="22"/>
        </w:rPr>
        <w:t xml:space="preserve"> The main issues</w:t>
      </w:r>
      <w:r w:rsidR="00B105C8" w:rsidRPr="0080090A">
        <w:rPr>
          <w:sz w:val="22"/>
          <w:szCs w:val="22"/>
        </w:rPr>
        <w:t xml:space="preserve"> regarding usability that emerged among the vulnerable respondents in the qualitative research were related to initial set up due to lack of confidence and awareness of how the radios</w:t>
      </w:r>
      <w:r w:rsidR="00B105C8">
        <w:rPr>
          <w:sz w:val="22"/>
          <w:szCs w:val="22"/>
        </w:rPr>
        <w:t xml:space="preserve"> would work. </w:t>
      </w:r>
      <w:r w:rsidR="00631213">
        <w:rPr>
          <w:sz w:val="22"/>
          <w:szCs w:val="22"/>
        </w:rPr>
        <w:t>A</w:t>
      </w:r>
      <w:r w:rsidR="00F327E5" w:rsidRPr="00BA0614">
        <w:rPr>
          <w:sz w:val="22"/>
          <w:szCs w:val="22"/>
        </w:rPr>
        <w:t xml:space="preserve"> key finding to come out of the qualitat</w:t>
      </w:r>
      <w:r w:rsidR="00631213">
        <w:rPr>
          <w:sz w:val="22"/>
          <w:szCs w:val="22"/>
        </w:rPr>
        <w:t xml:space="preserve">ive research is that even </w:t>
      </w:r>
      <w:r w:rsidR="00F327E5" w:rsidRPr="00BA0614">
        <w:rPr>
          <w:sz w:val="22"/>
          <w:szCs w:val="22"/>
        </w:rPr>
        <w:t>those that had problems with the set-up of the radio or were only using them in a limited way still tended to be mainly positive about the radios</w:t>
      </w:r>
      <w:r w:rsidR="00547379">
        <w:rPr>
          <w:sz w:val="22"/>
          <w:szCs w:val="22"/>
        </w:rPr>
        <w:t xml:space="preserve"> and their usability</w:t>
      </w:r>
      <w:r w:rsidR="002A1533">
        <w:rPr>
          <w:sz w:val="22"/>
          <w:szCs w:val="22"/>
        </w:rPr>
        <w:t>.</w:t>
      </w:r>
      <w:r w:rsidR="00445186">
        <w:rPr>
          <w:sz w:val="22"/>
          <w:szCs w:val="22"/>
        </w:rPr>
        <w:t xml:space="preserve"> </w:t>
      </w:r>
    </w:p>
    <w:p w14:paraId="0D56DA6C" w14:textId="77777777" w:rsidR="00445186" w:rsidRDefault="00445186" w:rsidP="00445186">
      <w:pPr>
        <w:jc w:val="both"/>
        <w:rPr>
          <w:sz w:val="22"/>
          <w:szCs w:val="22"/>
        </w:rPr>
      </w:pPr>
    </w:p>
    <w:p w14:paraId="0D56DA6D" w14:textId="77777777" w:rsidR="00BB786B" w:rsidRDefault="00445186" w:rsidP="00445186">
      <w:pPr>
        <w:jc w:val="both"/>
        <w:rPr>
          <w:sz w:val="22"/>
          <w:szCs w:val="22"/>
        </w:rPr>
      </w:pPr>
      <w:r w:rsidRPr="00445186">
        <w:rPr>
          <w:sz w:val="22"/>
          <w:szCs w:val="22"/>
        </w:rPr>
        <w:t>Interestingly, a significant minority (18%) switched their new DAB radios on</w:t>
      </w:r>
      <w:r w:rsidR="00CE5E61">
        <w:rPr>
          <w:sz w:val="22"/>
          <w:szCs w:val="22"/>
        </w:rPr>
        <w:t xml:space="preserve"> </w:t>
      </w:r>
      <w:r w:rsidRPr="00445186">
        <w:rPr>
          <w:sz w:val="22"/>
          <w:szCs w:val="22"/>
        </w:rPr>
        <w:t xml:space="preserve">to the AM/FM setting during the trial, mostly to compare the sound quality between analogue and digital (62%) but also to listen to stations they could not get on digital (17%). </w:t>
      </w:r>
      <w:r w:rsidR="00BB786B">
        <w:rPr>
          <w:sz w:val="22"/>
          <w:szCs w:val="22"/>
        </w:rPr>
        <w:t xml:space="preserve">In the qualitative research, no respondents had </w:t>
      </w:r>
      <w:r w:rsidR="000F53EC">
        <w:rPr>
          <w:sz w:val="22"/>
          <w:szCs w:val="22"/>
        </w:rPr>
        <w:t xml:space="preserve">chosen to change to AM/FM but there were three who were listening on AM/FM without realising that they had changed the settings. </w:t>
      </w:r>
    </w:p>
    <w:p w14:paraId="0D56DA6E" w14:textId="77777777" w:rsidR="00BB786B" w:rsidRDefault="00BB786B" w:rsidP="00445186">
      <w:pPr>
        <w:jc w:val="both"/>
        <w:rPr>
          <w:sz w:val="22"/>
          <w:szCs w:val="22"/>
        </w:rPr>
      </w:pPr>
    </w:p>
    <w:p w14:paraId="0D56DA6F" w14:textId="77777777" w:rsidR="00F327E5" w:rsidRDefault="0047538D" w:rsidP="0047538D">
      <w:pPr>
        <w:rPr>
          <w:sz w:val="22"/>
          <w:szCs w:val="22"/>
        </w:rPr>
      </w:pPr>
      <w:r>
        <w:rPr>
          <w:sz w:val="22"/>
          <w:szCs w:val="22"/>
        </w:rPr>
        <w:t>O</w:t>
      </w:r>
      <w:r w:rsidR="003373AF">
        <w:rPr>
          <w:sz w:val="22"/>
          <w:szCs w:val="22"/>
        </w:rPr>
        <w:t xml:space="preserve">verall, 15% </w:t>
      </w:r>
      <w:r w:rsidR="006D52BC" w:rsidRPr="00445186">
        <w:rPr>
          <w:sz w:val="22"/>
          <w:szCs w:val="22"/>
        </w:rPr>
        <w:t>percent</w:t>
      </w:r>
      <w:r w:rsidR="00F327E5" w:rsidRPr="00445186">
        <w:rPr>
          <w:sz w:val="22"/>
          <w:szCs w:val="22"/>
        </w:rPr>
        <w:t xml:space="preserve"> experienced some </w:t>
      </w:r>
      <w:r w:rsidR="00F327E5" w:rsidRPr="00445186">
        <w:rPr>
          <w:b/>
          <w:sz w:val="22"/>
          <w:szCs w:val="22"/>
        </w:rPr>
        <w:t>problems</w:t>
      </w:r>
      <w:r w:rsidR="00F327E5" w:rsidRPr="00445186">
        <w:rPr>
          <w:sz w:val="22"/>
          <w:szCs w:val="22"/>
        </w:rPr>
        <w:t xml:space="preserve"> with their DAB radios </w:t>
      </w:r>
      <w:r w:rsidR="00F327E5" w:rsidRPr="00445186">
        <w:rPr>
          <w:b/>
          <w:sz w:val="22"/>
          <w:szCs w:val="22"/>
        </w:rPr>
        <w:t>after the initial set-up</w:t>
      </w:r>
      <w:r w:rsidR="00F327E5" w:rsidRPr="00445186">
        <w:rPr>
          <w:sz w:val="22"/>
          <w:szCs w:val="22"/>
        </w:rPr>
        <w:t xml:space="preserve">. Again, this was higher among vulnerable people (20%), and in particular the elderly and those living alone. A third of the problems encountered were related to </w:t>
      </w:r>
      <w:r w:rsidR="00F327E5" w:rsidRPr="00445186">
        <w:rPr>
          <w:b/>
          <w:sz w:val="22"/>
          <w:szCs w:val="22"/>
        </w:rPr>
        <w:t>reception issues</w:t>
      </w:r>
      <w:r w:rsidR="00F327E5" w:rsidRPr="00445186">
        <w:rPr>
          <w:sz w:val="22"/>
          <w:szCs w:val="22"/>
        </w:rPr>
        <w:t xml:space="preserve"> (35%</w:t>
      </w:r>
      <w:r w:rsidR="006A5DA2">
        <w:rPr>
          <w:rStyle w:val="FootnoteReference"/>
          <w:sz w:val="22"/>
          <w:szCs w:val="22"/>
        </w:rPr>
        <w:footnoteReference w:id="14"/>
      </w:r>
      <w:r w:rsidR="00F327E5" w:rsidRPr="00445186">
        <w:rPr>
          <w:sz w:val="22"/>
          <w:szCs w:val="22"/>
        </w:rPr>
        <w:t xml:space="preserve">). Other issues ranged from trouble tuning in stations (16%), problems with </w:t>
      </w:r>
      <w:r w:rsidR="007D217C" w:rsidRPr="00445186">
        <w:rPr>
          <w:sz w:val="22"/>
          <w:szCs w:val="22"/>
        </w:rPr>
        <w:t xml:space="preserve">setting and locating stored </w:t>
      </w:r>
      <w:r w:rsidR="00F327E5" w:rsidRPr="00445186">
        <w:rPr>
          <w:sz w:val="22"/>
          <w:szCs w:val="22"/>
        </w:rPr>
        <w:t xml:space="preserve">presets (14%), a poor battery life (12%) and problems with the alarm function on clock radios (8%). </w:t>
      </w:r>
      <w:r w:rsidR="00C25FAA" w:rsidRPr="00445186">
        <w:rPr>
          <w:sz w:val="22"/>
          <w:szCs w:val="22"/>
        </w:rPr>
        <w:t>These issues were mentioned across models, and not specific to a particular model.</w:t>
      </w:r>
      <w:r w:rsidR="003952FF" w:rsidRPr="00445186">
        <w:rPr>
          <w:sz w:val="22"/>
          <w:szCs w:val="22"/>
        </w:rPr>
        <w:t xml:space="preserve"> </w:t>
      </w:r>
      <w:r w:rsidR="007D217C" w:rsidRPr="00445186">
        <w:rPr>
          <w:sz w:val="22"/>
          <w:szCs w:val="22"/>
        </w:rPr>
        <w:t>Out of the 16</w:t>
      </w:r>
      <w:r w:rsidR="007D217C" w:rsidRPr="00445186">
        <w:rPr>
          <w:rStyle w:val="FootnoteReference"/>
          <w:sz w:val="22"/>
          <w:szCs w:val="22"/>
        </w:rPr>
        <w:footnoteReference w:id="15"/>
      </w:r>
      <w:r w:rsidR="007D217C" w:rsidRPr="00445186">
        <w:rPr>
          <w:sz w:val="22"/>
          <w:szCs w:val="22"/>
        </w:rPr>
        <w:t xml:space="preserve"> </w:t>
      </w:r>
      <w:r w:rsidR="007D217C" w:rsidRPr="00445186">
        <w:rPr>
          <w:b/>
          <w:sz w:val="22"/>
          <w:szCs w:val="22"/>
        </w:rPr>
        <w:t>vulnerable</w:t>
      </w:r>
      <w:r w:rsidR="007D217C" w:rsidRPr="00445186">
        <w:rPr>
          <w:sz w:val="22"/>
          <w:szCs w:val="22"/>
        </w:rPr>
        <w:t xml:space="preserve"> people who had issues</w:t>
      </w:r>
      <w:r w:rsidR="00445186">
        <w:rPr>
          <w:sz w:val="22"/>
          <w:szCs w:val="22"/>
        </w:rPr>
        <w:t xml:space="preserve"> after the initial set-up</w:t>
      </w:r>
      <w:r w:rsidR="007D217C" w:rsidRPr="00445186">
        <w:rPr>
          <w:sz w:val="22"/>
          <w:szCs w:val="22"/>
        </w:rPr>
        <w:t xml:space="preserve">, six had problems tuning in stations, five with presets and four mentioned a poorer signal. </w:t>
      </w:r>
      <w:r w:rsidR="00F327E5" w:rsidRPr="00445186">
        <w:rPr>
          <w:sz w:val="22"/>
          <w:szCs w:val="22"/>
        </w:rPr>
        <w:t>These statements reflect some of the issues that individual respondents had:</w:t>
      </w:r>
    </w:p>
    <w:p w14:paraId="0D56DA70" w14:textId="77777777" w:rsidR="00445186" w:rsidRPr="00445186" w:rsidRDefault="00445186" w:rsidP="00445186">
      <w:pPr>
        <w:jc w:val="both"/>
        <w:rPr>
          <w:sz w:val="22"/>
          <w:szCs w:val="22"/>
        </w:rPr>
      </w:pPr>
    </w:p>
    <w:p w14:paraId="0D56DA71" w14:textId="77777777" w:rsidR="00530D94" w:rsidRPr="00E4444C" w:rsidRDefault="00093FA2"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E4444C">
        <w:rPr>
          <w:rFonts w:ascii="Arial" w:hAnsi="Arial"/>
          <w:i/>
          <w:color w:val="auto"/>
          <w:sz w:val="22"/>
          <w:szCs w:val="22"/>
        </w:rPr>
        <w:t>‘</w:t>
      </w:r>
      <w:r w:rsidR="00C25FAA" w:rsidRPr="00E4444C">
        <w:rPr>
          <w:rFonts w:ascii="Arial" w:hAnsi="Arial"/>
          <w:i/>
          <w:color w:val="auto"/>
          <w:sz w:val="22"/>
          <w:szCs w:val="22"/>
        </w:rPr>
        <w:t>Bad reception. Cuts out twice in every minute.  Have tried relocating but resetting it was v</w:t>
      </w:r>
      <w:r w:rsidR="006B6091" w:rsidRPr="00E4444C">
        <w:rPr>
          <w:rFonts w:ascii="Arial" w:hAnsi="Arial"/>
          <w:i/>
          <w:color w:val="auto"/>
          <w:sz w:val="22"/>
          <w:szCs w:val="22"/>
        </w:rPr>
        <w:t>ery</w:t>
      </w:r>
      <w:r w:rsidR="00C25FAA" w:rsidRPr="00E4444C">
        <w:rPr>
          <w:rFonts w:ascii="Arial" w:hAnsi="Arial"/>
          <w:i/>
          <w:color w:val="auto"/>
          <w:sz w:val="22"/>
          <w:szCs w:val="22"/>
        </w:rPr>
        <w:t xml:space="preserve"> difficult.  Initial set up was very difficult as instructions were too sma</w:t>
      </w:r>
      <w:r w:rsidRPr="00E4444C">
        <w:rPr>
          <w:rFonts w:ascii="Arial" w:hAnsi="Arial"/>
          <w:i/>
          <w:color w:val="auto"/>
          <w:sz w:val="22"/>
          <w:szCs w:val="22"/>
        </w:rPr>
        <w:t xml:space="preserve">ll to see and it drove me mad!’ </w:t>
      </w:r>
    </w:p>
    <w:p w14:paraId="0D56DA72" w14:textId="77777777" w:rsidR="00AA664A" w:rsidRPr="00E4444C" w:rsidRDefault="00093FA2" w:rsidP="00E4444C">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E4444C">
        <w:rPr>
          <w:rFonts w:ascii="Arial" w:hAnsi="Arial"/>
          <w:i/>
          <w:color w:val="auto"/>
          <w:sz w:val="22"/>
          <w:szCs w:val="22"/>
        </w:rPr>
        <w:t>(Quantitative</w:t>
      </w:r>
      <w:r w:rsidR="00C25FAA" w:rsidRPr="00E4444C">
        <w:rPr>
          <w:rFonts w:ascii="Arial" w:hAnsi="Arial"/>
          <w:i/>
          <w:color w:val="auto"/>
          <w:sz w:val="22"/>
          <w:szCs w:val="22"/>
        </w:rPr>
        <w:t>, F</w:t>
      </w:r>
      <w:r w:rsidR="00AA664A" w:rsidRPr="00E4444C">
        <w:rPr>
          <w:rFonts w:ascii="Arial" w:hAnsi="Arial"/>
          <w:i/>
          <w:color w:val="auto"/>
          <w:sz w:val="22"/>
          <w:szCs w:val="22"/>
        </w:rPr>
        <w:t xml:space="preserve">, </w:t>
      </w:r>
      <w:r w:rsidR="00EF0AD0" w:rsidRPr="00E4444C">
        <w:rPr>
          <w:rFonts w:ascii="Arial" w:hAnsi="Arial"/>
          <w:i/>
          <w:color w:val="auto"/>
          <w:sz w:val="22"/>
          <w:szCs w:val="22"/>
        </w:rPr>
        <w:t>75-79, vulnerable - elderly</w:t>
      </w:r>
      <w:r w:rsidR="00C25FAA" w:rsidRPr="00E4444C">
        <w:rPr>
          <w:rFonts w:ascii="Arial" w:hAnsi="Arial"/>
          <w:i/>
          <w:color w:val="auto"/>
          <w:sz w:val="22"/>
          <w:szCs w:val="22"/>
        </w:rPr>
        <w:t>)</w:t>
      </w:r>
    </w:p>
    <w:p w14:paraId="0D56DA73" w14:textId="77777777" w:rsidR="0080090A" w:rsidRDefault="0080090A" w:rsidP="00270A51">
      <w:pPr>
        <w:pStyle w:val="ReportBodytext"/>
        <w:spacing w:after="0"/>
        <w:jc w:val="both"/>
        <w:rPr>
          <w:i/>
          <w:szCs w:val="22"/>
        </w:rPr>
      </w:pPr>
    </w:p>
    <w:p w14:paraId="0D56DA74" w14:textId="77777777" w:rsidR="00530D94" w:rsidRPr="00A073CB" w:rsidRDefault="00093FA2"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C25FAA" w:rsidRPr="00A073CB">
        <w:rPr>
          <w:rFonts w:ascii="Arial" w:hAnsi="Arial"/>
          <w:i/>
          <w:color w:val="auto"/>
          <w:sz w:val="22"/>
          <w:szCs w:val="22"/>
        </w:rPr>
        <w:t>I know you can program it but I find it difficult to switch the stations, not difficult, more inconvenie</w:t>
      </w:r>
      <w:r w:rsidRPr="00A073CB">
        <w:rPr>
          <w:rFonts w:ascii="Arial" w:hAnsi="Arial"/>
          <w:i/>
          <w:color w:val="auto"/>
          <w:sz w:val="22"/>
          <w:szCs w:val="22"/>
        </w:rPr>
        <w:t>nt</w:t>
      </w:r>
      <w:r w:rsidR="000F53EC" w:rsidRPr="00A073CB">
        <w:rPr>
          <w:rFonts w:ascii="Arial" w:hAnsi="Arial"/>
          <w:i/>
          <w:color w:val="auto"/>
          <w:sz w:val="22"/>
          <w:szCs w:val="22"/>
        </w:rPr>
        <w:t>.</w:t>
      </w:r>
      <w:r w:rsidRPr="00A073CB">
        <w:rPr>
          <w:rFonts w:ascii="Arial" w:hAnsi="Arial"/>
          <w:i/>
          <w:color w:val="auto"/>
          <w:sz w:val="22"/>
          <w:szCs w:val="22"/>
        </w:rPr>
        <w:t xml:space="preserve">’ </w:t>
      </w:r>
    </w:p>
    <w:p w14:paraId="0D56DA75" w14:textId="77777777" w:rsidR="00C25FAA" w:rsidRPr="00A073CB" w:rsidRDefault="00C25FA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w:t>
      </w:r>
      <w:r w:rsidR="00093FA2" w:rsidRPr="00A073CB">
        <w:rPr>
          <w:rFonts w:ascii="Arial" w:hAnsi="Arial"/>
          <w:i/>
          <w:color w:val="auto"/>
          <w:sz w:val="22"/>
          <w:szCs w:val="22"/>
        </w:rPr>
        <w:t>Quantitative</w:t>
      </w:r>
      <w:r w:rsidR="00AA664A" w:rsidRPr="00A073CB">
        <w:rPr>
          <w:rFonts w:ascii="Arial" w:hAnsi="Arial"/>
          <w:i/>
          <w:color w:val="auto"/>
          <w:sz w:val="22"/>
          <w:szCs w:val="22"/>
        </w:rPr>
        <w:t xml:space="preserve">, F, </w:t>
      </w:r>
      <w:r w:rsidR="00EF0AD0" w:rsidRPr="00A073CB">
        <w:rPr>
          <w:rFonts w:ascii="Arial" w:hAnsi="Arial"/>
          <w:i/>
          <w:color w:val="auto"/>
          <w:sz w:val="22"/>
          <w:szCs w:val="22"/>
        </w:rPr>
        <w:t xml:space="preserve">65-74, </w:t>
      </w:r>
      <w:r w:rsidR="00AA664A" w:rsidRPr="00A073CB">
        <w:rPr>
          <w:rFonts w:ascii="Arial" w:hAnsi="Arial"/>
          <w:i/>
          <w:color w:val="auto"/>
          <w:sz w:val="22"/>
          <w:szCs w:val="22"/>
        </w:rPr>
        <w:t xml:space="preserve">vulnerable - </w:t>
      </w:r>
      <w:r w:rsidRPr="00A073CB">
        <w:rPr>
          <w:rFonts w:ascii="Arial" w:hAnsi="Arial"/>
          <w:i/>
          <w:color w:val="auto"/>
          <w:sz w:val="22"/>
          <w:szCs w:val="22"/>
        </w:rPr>
        <w:t>blind/partially sighted)</w:t>
      </w:r>
    </w:p>
    <w:p w14:paraId="0D56DA76" w14:textId="77777777" w:rsidR="00AA664A" w:rsidRDefault="00AA664A" w:rsidP="00270A51">
      <w:pPr>
        <w:pStyle w:val="ReportBodytext"/>
        <w:spacing w:after="0"/>
        <w:jc w:val="both"/>
        <w:rPr>
          <w:i/>
          <w:szCs w:val="22"/>
        </w:rPr>
      </w:pPr>
    </w:p>
    <w:p w14:paraId="0D56DA77" w14:textId="77777777" w:rsidR="0049284D" w:rsidRDefault="0049284D" w:rsidP="00270A51">
      <w:pPr>
        <w:pStyle w:val="ReportBodytext"/>
        <w:spacing w:after="0"/>
        <w:jc w:val="both"/>
        <w:rPr>
          <w:i/>
          <w:szCs w:val="22"/>
        </w:rPr>
      </w:pPr>
    </w:p>
    <w:p w14:paraId="0D56DA78" w14:textId="77777777" w:rsidR="0049284D" w:rsidRPr="00103C2D" w:rsidRDefault="0049284D" w:rsidP="00270A51">
      <w:pPr>
        <w:pStyle w:val="ReportBodytext"/>
        <w:spacing w:after="0"/>
        <w:jc w:val="both"/>
        <w:rPr>
          <w:i/>
          <w:szCs w:val="22"/>
        </w:rPr>
      </w:pPr>
    </w:p>
    <w:p w14:paraId="0D56DA79" w14:textId="77777777" w:rsidR="006A5EF2" w:rsidRPr="00A073CB" w:rsidRDefault="00093FA2"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F327E5" w:rsidRPr="00A073CB">
        <w:rPr>
          <w:rFonts w:ascii="Arial" w:hAnsi="Arial"/>
          <w:i/>
          <w:color w:val="auto"/>
          <w:sz w:val="22"/>
          <w:szCs w:val="22"/>
        </w:rPr>
        <w:t>I did not enjoy the experience the</w:t>
      </w:r>
      <w:r w:rsidRPr="00A073CB">
        <w:rPr>
          <w:rFonts w:ascii="Arial" w:hAnsi="Arial"/>
          <w:i/>
          <w:color w:val="auto"/>
          <w:sz w:val="22"/>
          <w:szCs w:val="22"/>
        </w:rPr>
        <w:t xml:space="preserve"> presets were confusing to set</w:t>
      </w:r>
      <w:r w:rsidR="000F53EC" w:rsidRPr="00A073CB">
        <w:rPr>
          <w:rFonts w:ascii="Arial" w:hAnsi="Arial"/>
          <w:i/>
          <w:color w:val="auto"/>
          <w:sz w:val="22"/>
          <w:szCs w:val="22"/>
        </w:rPr>
        <w:t>.</w:t>
      </w:r>
      <w:r w:rsidRPr="00A073CB">
        <w:rPr>
          <w:rFonts w:ascii="Arial" w:hAnsi="Arial"/>
          <w:i/>
          <w:color w:val="auto"/>
          <w:sz w:val="22"/>
          <w:szCs w:val="22"/>
        </w:rPr>
        <w:t>’</w:t>
      </w:r>
    </w:p>
    <w:p w14:paraId="0D56DA7A" w14:textId="77777777" w:rsidR="00F327E5" w:rsidRPr="00A073CB" w:rsidRDefault="00093FA2"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 xml:space="preserve"> (Quantitative</w:t>
      </w:r>
      <w:r w:rsidR="00F327E5" w:rsidRPr="00A073CB">
        <w:rPr>
          <w:rFonts w:ascii="Arial" w:hAnsi="Arial"/>
          <w:i/>
          <w:color w:val="auto"/>
          <w:sz w:val="22"/>
          <w:szCs w:val="22"/>
        </w:rPr>
        <w:t>, M</w:t>
      </w:r>
      <w:r w:rsidR="00AA664A" w:rsidRPr="00A073CB">
        <w:rPr>
          <w:rFonts w:ascii="Arial" w:hAnsi="Arial"/>
          <w:i/>
          <w:color w:val="auto"/>
          <w:sz w:val="22"/>
          <w:szCs w:val="22"/>
        </w:rPr>
        <w:t>,</w:t>
      </w:r>
      <w:r w:rsidR="00EF0AD0" w:rsidRPr="00A073CB">
        <w:rPr>
          <w:rFonts w:ascii="Arial" w:hAnsi="Arial"/>
          <w:i/>
          <w:color w:val="auto"/>
          <w:sz w:val="22"/>
          <w:szCs w:val="22"/>
        </w:rPr>
        <w:t xml:space="preserve"> 65-74, vulnerable – health issues</w:t>
      </w:r>
      <w:r w:rsidR="00F327E5" w:rsidRPr="00A073CB">
        <w:rPr>
          <w:rFonts w:ascii="Arial" w:hAnsi="Arial"/>
          <w:i/>
          <w:color w:val="auto"/>
          <w:sz w:val="22"/>
          <w:szCs w:val="22"/>
        </w:rPr>
        <w:t>)</w:t>
      </w:r>
    </w:p>
    <w:p w14:paraId="0D56DA7B" w14:textId="77777777" w:rsidR="004946ED" w:rsidRPr="00103C2D" w:rsidRDefault="004946ED" w:rsidP="00270A51">
      <w:pPr>
        <w:pStyle w:val="ReportBodytext"/>
        <w:spacing w:after="0"/>
        <w:jc w:val="both"/>
        <w:rPr>
          <w:i/>
          <w:szCs w:val="22"/>
        </w:rPr>
      </w:pPr>
    </w:p>
    <w:p w14:paraId="0D56DA7C" w14:textId="77777777" w:rsidR="00530D94" w:rsidRPr="00A073CB" w:rsidRDefault="004946ED"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‘...the buttons are confusing, the volume button is the same as the tuning button. It is not easy to tune, you have to ensure that there are two arrows on the screen before tuning. I know that sounds simple but it is not</w:t>
      </w:r>
      <w:r w:rsidR="000F53EC" w:rsidRPr="00A073CB">
        <w:rPr>
          <w:rFonts w:ascii="Arial" w:hAnsi="Arial"/>
          <w:i/>
          <w:color w:val="auto"/>
          <w:sz w:val="22"/>
          <w:szCs w:val="22"/>
        </w:rPr>
        <w:t>.</w:t>
      </w:r>
      <w:r w:rsidRPr="00A073CB">
        <w:rPr>
          <w:rFonts w:ascii="Arial" w:hAnsi="Arial"/>
          <w:i/>
          <w:color w:val="auto"/>
          <w:sz w:val="22"/>
          <w:szCs w:val="22"/>
        </w:rPr>
        <w:t xml:space="preserve">’ </w:t>
      </w:r>
    </w:p>
    <w:p w14:paraId="0D56DA7D" w14:textId="77777777" w:rsidR="004946ED" w:rsidRPr="00A073CB" w:rsidRDefault="004946ED"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 F, 75-79</w:t>
      </w:r>
      <w:r w:rsidR="00E042CF" w:rsidRPr="00A073CB">
        <w:rPr>
          <w:rFonts w:ascii="Arial" w:hAnsi="Arial"/>
          <w:i/>
          <w:color w:val="auto"/>
          <w:sz w:val="22"/>
          <w:szCs w:val="22"/>
        </w:rPr>
        <w:t>, vulnerable - elderly</w:t>
      </w:r>
      <w:r w:rsidRPr="00A073CB">
        <w:rPr>
          <w:rFonts w:ascii="Arial" w:hAnsi="Arial"/>
          <w:i/>
          <w:color w:val="auto"/>
          <w:sz w:val="22"/>
          <w:szCs w:val="22"/>
        </w:rPr>
        <w:t>)</w:t>
      </w:r>
    </w:p>
    <w:p w14:paraId="0D56DA7E" w14:textId="77777777" w:rsidR="006E589C" w:rsidRDefault="006E589C" w:rsidP="006E589C">
      <w:pPr>
        <w:pStyle w:val="ReportBodytext"/>
        <w:spacing w:after="0"/>
        <w:jc w:val="both"/>
        <w:rPr>
          <w:i/>
        </w:rPr>
      </w:pPr>
    </w:p>
    <w:p w14:paraId="0D56DA7F" w14:textId="77777777" w:rsidR="00EF790F" w:rsidRDefault="00F327E5" w:rsidP="00270A51">
      <w:pPr>
        <w:pStyle w:val="ReportBodytext"/>
        <w:jc w:val="both"/>
      </w:pPr>
      <w:r>
        <w:t xml:space="preserve">To overcome these, respondents sought </w:t>
      </w:r>
      <w:r w:rsidRPr="00C25FAA">
        <w:rPr>
          <w:b/>
        </w:rPr>
        <w:t>help from various people and sources</w:t>
      </w:r>
      <w:r>
        <w:t>,</w:t>
      </w:r>
      <w:r w:rsidR="003B4A75">
        <w:t xml:space="preserve"> some </w:t>
      </w:r>
      <w:r>
        <w:t xml:space="preserve">got </w:t>
      </w:r>
      <w:r w:rsidR="007D217C">
        <w:t xml:space="preserve">the </w:t>
      </w:r>
      <w:r>
        <w:t xml:space="preserve">help from a family member or a friend, </w:t>
      </w:r>
      <w:r w:rsidR="007D217C">
        <w:t>others</w:t>
      </w:r>
      <w:r>
        <w:t xml:space="preserve"> used the instructions from the manual, </w:t>
      </w:r>
      <w:r w:rsidR="007D217C" w:rsidRPr="0080090A">
        <w:t xml:space="preserve">some </w:t>
      </w:r>
      <w:r w:rsidRPr="0080090A">
        <w:t xml:space="preserve">bought </w:t>
      </w:r>
      <w:r w:rsidR="0045370C" w:rsidRPr="0080090A">
        <w:t xml:space="preserve">replacement </w:t>
      </w:r>
      <w:r w:rsidRPr="0080090A">
        <w:t>batteries,</w:t>
      </w:r>
      <w:r w:rsidR="003B4A75" w:rsidRPr="0080090A">
        <w:t xml:space="preserve"> a couple </w:t>
      </w:r>
      <w:r w:rsidRPr="0080090A">
        <w:t xml:space="preserve">went back to the retailer, </w:t>
      </w:r>
      <w:r w:rsidR="003B4A75" w:rsidRPr="0080090A">
        <w:t>one</w:t>
      </w:r>
      <w:r w:rsidRPr="0080090A">
        <w:t xml:space="preserve"> called the manufacturer, but</w:t>
      </w:r>
      <w:r w:rsidR="007D217C" w:rsidRPr="0080090A">
        <w:t xml:space="preserve"> nearly half</w:t>
      </w:r>
      <w:r w:rsidRPr="0080090A">
        <w:t xml:space="preserve"> did not actually manage to overcome the problems.  However, </w:t>
      </w:r>
      <w:r w:rsidR="00F07A80" w:rsidRPr="0080090A">
        <w:t xml:space="preserve">overall, the </w:t>
      </w:r>
      <w:r w:rsidR="00F07A80" w:rsidRPr="0080090A">
        <w:rPr>
          <w:b/>
        </w:rPr>
        <w:t>majority</w:t>
      </w:r>
      <w:r w:rsidR="00F07A80" w:rsidRPr="0080090A">
        <w:t xml:space="preserve"> of respondents (87%) </w:t>
      </w:r>
      <w:r w:rsidR="00F07A80" w:rsidRPr="0080090A">
        <w:rPr>
          <w:b/>
        </w:rPr>
        <w:t xml:space="preserve">did not feel </w:t>
      </w:r>
      <w:r w:rsidR="00F07A80" w:rsidRPr="0080090A">
        <w:t xml:space="preserve">they </w:t>
      </w:r>
      <w:r w:rsidR="00F07A80" w:rsidRPr="0080090A">
        <w:rPr>
          <w:b/>
        </w:rPr>
        <w:t>needed extra help, on top of what was already available</w:t>
      </w:r>
      <w:r w:rsidRPr="0080090A">
        <w:t xml:space="preserve"> to them. The rest suggested clearer or simpler instructions (10%), rising to 31% among </w:t>
      </w:r>
      <w:r w:rsidR="003B4A75" w:rsidRPr="0080090A">
        <w:t xml:space="preserve">those aged </w:t>
      </w:r>
      <w:r w:rsidRPr="0080090A">
        <w:t>over 65</w:t>
      </w:r>
      <w:r w:rsidR="003B4A75" w:rsidRPr="0080090A">
        <w:t xml:space="preserve"> year</w:t>
      </w:r>
      <w:r w:rsidRPr="0080090A">
        <w:t>s.  Some elderly respondents suggested manuals with bigger print and simple instructions, simple steps and diagrams. Other</w:t>
      </w:r>
      <w:r w:rsidR="00631213" w:rsidRPr="0080090A">
        <w:t>s</w:t>
      </w:r>
      <w:r w:rsidRPr="0080090A">
        <w:t xml:space="preserve"> also suggested including a chart showing the stations</w:t>
      </w:r>
      <w:r w:rsidRPr="00296DE8">
        <w:t xml:space="preserve"> availab</w:t>
      </w:r>
      <w:r>
        <w:t xml:space="preserve">le </w:t>
      </w:r>
      <w:r w:rsidRPr="00296DE8">
        <w:t xml:space="preserve">inside </w:t>
      </w:r>
      <w:r>
        <w:t>the instruction manuals.</w:t>
      </w:r>
      <w:r w:rsidR="00150D0E">
        <w:t xml:space="preserve"> Some r</w:t>
      </w:r>
      <w:r>
        <w:t>espondents also suggested help from a retailer (4%) or a leaflet explaining how to use a typical digital radio (4%).  Other options were mentioned by less than 2% of the sample.</w:t>
      </w:r>
      <w:r w:rsidR="00150D0E">
        <w:t xml:space="preserve"> F</w:t>
      </w:r>
      <w:r>
        <w:t xml:space="preserve">or </w:t>
      </w:r>
      <w:r w:rsidRPr="00150D0E">
        <w:rPr>
          <w:b/>
        </w:rPr>
        <w:t>vulnerable</w:t>
      </w:r>
      <w:r>
        <w:t xml:space="preserve"> people, although over two thirds (68%) did not feel the need for extra help, those who did also wanted clearer and simpler instructions (16%), help from a retailer (9%, rising to 16% among those were new to digital) or a more user-friendly model (4%).</w:t>
      </w:r>
    </w:p>
    <w:p w14:paraId="0D56DA80" w14:textId="77777777" w:rsidR="00103C2D" w:rsidRPr="00320CCA" w:rsidRDefault="00917919" w:rsidP="00103C2D">
      <w:pPr>
        <w:jc w:val="both"/>
        <w:rPr>
          <w:sz w:val="22"/>
        </w:rPr>
      </w:pPr>
      <w:r>
        <w:rPr>
          <w:sz w:val="22"/>
        </w:rPr>
        <w:t xml:space="preserve">It is important to note that the qualitative research suggests that, perhaps due to the nature of the trial or the novelty of the equipment, people will be positive about digital radio despite </w:t>
      </w:r>
      <w:r w:rsidR="00E469AF">
        <w:rPr>
          <w:sz w:val="22"/>
        </w:rPr>
        <w:t>the fact that they are using them in a limited way because of a lack of awareness of some of its</w:t>
      </w:r>
      <w:r>
        <w:rPr>
          <w:sz w:val="22"/>
        </w:rPr>
        <w:t xml:space="preserve"> benefits (for example, station choice). </w:t>
      </w:r>
      <w:r w:rsidR="00103C2D" w:rsidRPr="00320CCA">
        <w:rPr>
          <w:sz w:val="22"/>
        </w:rPr>
        <w:t>Examples of these include a woman in her 30s who was talking about how great digital radio was even though she had not been able to access most stations and an older man who could not think of any problems with the radios but had not set up the preset buttons or realised there were more stations available.</w:t>
      </w:r>
    </w:p>
    <w:p w14:paraId="0D56DA81" w14:textId="77777777" w:rsidR="006A5EF2" w:rsidRDefault="006A5EF2">
      <w:pPr>
        <w:rPr>
          <w:sz w:val="22"/>
        </w:rPr>
      </w:pPr>
    </w:p>
    <w:p w14:paraId="0D56DA82" w14:textId="77777777" w:rsidR="00BA0614" w:rsidRDefault="00813320" w:rsidP="00270A51">
      <w:pPr>
        <w:pStyle w:val="Subtitle"/>
        <w:numPr>
          <w:ilvl w:val="1"/>
          <w:numId w:val="2"/>
        </w:numPr>
        <w:tabs>
          <w:tab w:val="left" w:pos="567"/>
        </w:tabs>
        <w:ind w:hanging="792"/>
        <w:jc w:val="both"/>
      </w:pPr>
      <w:bookmarkStart w:id="41" w:name="_Toc358226855"/>
      <w:r>
        <w:t>Car conversio</w:t>
      </w:r>
      <w:r w:rsidR="00547379">
        <w:t>n</w:t>
      </w:r>
      <w:bookmarkEnd w:id="41"/>
    </w:p>
    <w:p w14:paraId="0D56DA83" w14:textId="77777777" w:rsidR="00813320" w:rsidRDefault="00F07A80" w:rsidP="00270A51">
      <w:pPr>
        <w:pStyle w:val="ReportBodytext"/>
        <w:jc w:val="both"/>
      </w:pPr>
      <w:r w:rsidRPr="0080090A">
        <w:t xml:space="preserve">The </w:t>
      </w:r>
      <w:r w:rsidRPr="0080090A">
        <w:rPr>
          <w:b/>
        </w:rPr>
        <w:t>installation experience</w:t>
      </w:r>
      <w:r w:rsidRPr="0080090A">
        <w:t xml:space="preserve"> for car radios was </w:t>
      </w:r>
      <w:r w:rsidRPr="0080090A">
        <w:rPr>
          <w:b/>
        </w:rPr>
        <w:t>mainly positive</w:t>
      </w:r>
      <w:r w:rsidR="003A0322" w:rsidRPr="0080090A">
        <w:rPr>
          <w:b/>
        </w:rPr>
        <w:t>.</w:t>
      </w:r>
      <w:r w:rsidR="00547379" w:rsidRPr="0080090A">
        <w:t xml:space="preserve"> </w:t>
      </w:r>
      <w:r w:rsidR="00813320" w:rsidRPr="0080090A">
        <w:t>Out of the 12</w:t>
      </w:r>
      <w:r w:rsidR="003A0322" w:rsidRPr="0080090A">
        <w:rPr>
          <w:rStyle w:val="FootnoteReference"/>
        </w:rPr>
        <w:footnoteReference w:id="16"/>
      </w:r>
      <w:r w:rsidR="00813320" w:rsidRPr="0080090A">
        <w:t xml:space="preserve"> </w:t>
      </w:r>
      <w:r w:rsidR="00E042CF" w:rsidRPr="0080090A">
        <w:t xml:space="preserve">respondents </w:t>
      </w:r>
      <w:r w:rsidR="00813320" w:rsidRPr="0080090A">
        <w:t xml:space="preserve">who </w:t>
      </w:r>
      <w:r w:rsidR="00547379" w:rsidRPr="0080090A">
        <w:t>had radios installed in the quantitative sample</w:t>
      </w:r>
      <w:r w:rsidR="00813320" w:rsidRPr="0080090A">
        <w:t xml:space="preserve">, </w:t>
      </w:r>
      <w:r w:rsidR="00383E88" w:rsidRPr="0080090A">
        <w:t>five</w:t>
      </w:r>
      <w:r w:rsidR="00813320" w:rsidRPr="0080090A">
        <w:t xml:space="preserve"> had a DAB car</w:t>
      </w:r>
      <w:r w:rsidR="00813320">
        <w:t xml:space="preserve"> adaptor fixed to their existing car stereo </w:t>
      </w:r>
      <w:r w:rsidR="00813320" w:rsidRPr="007423A0">
        <w:t xml:space="preserve">while </w:t>
      </w:r>
      <w:r w:rsidR="00383E88">
        <w:t>seven</w:t>
      </w:r>
      <w:r w:rsidR="00813320">
        <w:t xml:space="preserve"> had a new DAB car radio installed in their car replacing their existing analogue radio.  Most were given a choice between the two options although </w:t>
      </w:r>
      <w:r w:rsidR="006A5EF2">
        <w:t xml:space="preserve">the car accessory retailer </w:t>
      </w:r>
      <w:r w:rsidR="00813320">
        <w:t>advised respondents on the best solution based on the age and model of their car.</w:t>
      </w:r>
      <w:r w:rsidR="00547379">
        <w:t xml:space="preserve"> </w:t>
      </w:r>
      <w:r w:rsidR="00813320">
        <w:t xml:space="preserve">The installation of the chosen solution </w:t>
      </w:r>
      <w:r w:rsidR="00E042CF">
        <w:t>took 53 minutes on average</w:t>
      </w:r>
      <w:r w:rsidR="003A0322">
        <w:t>, but lasted nearly 2 hours for one respondent</w:t>
      </w:r>
      <w:r w:rsidR="00E042CF">
        <w:t xml:space="preserve">. </w:t>
      </w:r>
    </w:p>
    <w:p w14:paraId="0D56DA84" w14:textId="77777777" w:rsidR="00547379" w:rsidRDefault="006A5EF2" w:rsidP="006A5EF2">
      <w:pPr>
        <w:pStyle w:val="ReportBodytext"/>
        <w:jc w:val="both"/>
      </w:pPr>
      <w:r>
        <w:t>Mo</w:t>
      </w:r>
      <w:r w:rsidRPr="008B73D6">
        <w:t>st</w:t>
      </w:r>
      <w:r w:rsidR="00813320" w:rsidRPr="008B73D6">
        <w:t xml:space="preserve"> were completely </w:t>
      </w:r>
      <w:r w:rsidR="00813320">
        <w:t xml:space="preserve">or fairly </w:t>
      </w:r>
      <w:r w:rsidR="00813320" w:rsidRPr="00E042CF">
        <w:rPr>
          <w:b/>
        </w:rPr>
        <w:t>satisfied with the installation process</w:t>
      </w:r>
      <w:r w:rsidR="00813320">
        <w:t xml:space="preserve"> (11</w:t>
      </w:r>
      <w:r w:rsidR="00813320" w:rsidRPr="008B73D6">
        <w:t xml:space="preserve"> out </w:t>
      </w:r>
      <w:r w:rsidR="00813320">
        <w:t xml:space="preserve">of </w:t>
      </w:r>
      <w:r w:rsidR="00813320" w:rsidRPr="008B73D6">
        <w:t>12)</w:t>
      </w:r>
      <w:r w:rsidR="00813320">
        <w:t xml:space="preserve"> and the level of customer service provided</w:t>
      </w:r>
      <w:r>
        <w:t>, when interviewed straight after the conversion</w:t>
      </w:r>
      <w:r w:rsidR="00813320">
        <w:t xml:space="preserve">. Respondents felt they were given instructions on how to operate the new radio and the </w:t>
      </w:r>
      <w:r w:rsidR="00813320">
        <w:lastRenderedPageBreak/>
        <w:t>steering controller. A couple of respondents felt that the installation was straightforward and claimed they did not need extra instructions. One particular</w:t>
      </w:r>
      <w:r w:rsidR="00631213">
        <w:t>ly</w:t>
      </w:r>
      <w:r w:rsidR="00813320">
        <w:t xml:space="preserve"> </w:t>
      </w:r>
      <w:r>
        <w:t xml:space="preserve">knowledgeable </w:t>
      </w:r>
      <w:r w:rsidR="00813320">
        <w:t xml:space="preserve">respondent, requested to pick up the </w:t>
      </w:r>
      <w:r w:rsidR="00813320" w:rsidRPr="00F43BF7">
        <w:t xml:space="preserve">required equipment </w:t>
      </w:r>
      <w:r w:rsidR="00813320">
        <w:t xml:space="preserve">from </w:t>
      </w:r>
      <w:r w:rsidR="00282947">
        <w:t xml:space="preserve">the car accessory retailer </w:t>
      </w:r>
      <w:r w:rsidR="00813320">
        <w:t xml:space="preserve">so that he could </w:t>
      </w:r>
      <w:r w:rsidR="00813320" w:rsidRPr="00F43BF7">
        <w:t>fit</w:t>
      </w:r>
      <w:r w:rsidR="00813320">
        <w:t xml:space="preserve"> it himself.</w:t>
      </w:r>
      <w:r w:rsidR="00547379">
        <w:t xml:space="preserve"> </w:t>
      </w:r>
      <w:r w:rsidR="00813320">
        <w:t xml:space="preserve">Only </w:t>
      </w:r>
      <w:r w:rsidR="00547379">
        <w:t xml:space="preserve">one </w:t>
      </w:r>
      <w:r w:rsidR="00813320">
        <w:t xml:space="preserve">person </w:t>
      </w:r>
      <w:r w:rsidR="00547379">
        <w:t xml:space="preserve">in the quantitative research </w:t>
      </w:r>
      <w:r w:rsidR="00813320">
        <w:t>was very dissatisfied but the issue was related to the length of the installation.</w:t>
      </w:r>
      <w:r>
        <w:t xml:space="preserve"> </w:t>
      </w:r>
      <w:r w:rsidR="00547379">
        <w:t xml:space="preserve">Of the </w:t>
      </w:r>
      <w:r w:rsidR="00383E88">
        <w:t>four</w:t>
      </w:r>
      <w:r w:rsidR="00547379">
        <w:t xml:space="preserve"> in the qualitative study, </w:t>
      </w:r>
      <w:r>
        <w:t xml:space="preserve">most </w:t>
      </w:r>
      <w:r w:rsidR="00547379">
        <w:t xml:space="preserve">were very happy with the service they got from </w:t>
      </w:r>
      <w:r>
        <w:t>the car accessory retailer</w:t>
      </w:r>
      <w:r w:rsidR="00547379">
        <w:t xml:space="preserve"> where they were given a clear explanation as to how the radio worked. The amount of help that they received in, for example, autotuning and setting the preset stations, impacted on this. As one respondent remarked:</w:t>
      </w:r>
    </w:p>
    <w:p w14:paraId="0D56DA85" w14:textId="77777777" w:rsidR="006A5EF2"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547379" w:rsidRPr="00A073CB">
        <w:rPr>
          <w:rFonts w:ascii="Arial" w:hAnsi="Arial"/>
          <w:i/>
          <w:color w:val="auto"/>
          <w:sz w:val="22"/>
          <w:szCs w:val="22"/>
        </w:rPr>
        <w:t>If I had to do it myself I’m not sure I could do it</w:t>
      </w:r>
      <w:r w:rsidR="003A0322" w:rsidRPr="00A073CB">
        <w:rPr>
          <w:rFonts w:ascii="Arial" w:hAnsi="Arial"/>
          <w:i/>
          <w:color w:val="auto"/>
          <w:sz w:val="22"/>
          <w:szCs w:val="22"/>
        </w:rPr>
        <w:t>.</w:t>
      </w:r>
      <w:r w:rsidRPr="00A073CB">
        <w:rPr>
          <w:rFonts w:ascii="Arial" w:hAnsi="Arial"/>
          <w:i/>
          <w:color w:val="auto"/>
          <w:sz w:val="22"/>
          <w:szCs w:val="22"/>
        </w:rPr>
        <w:t xml:space="preserve">’ </w:t>
      </w:r>
    </w:p>
    <w:p w14:paraId="0D56DA86" w14:textId="77777777" w:rsidR="00547379" w:rsidRPr="00A073CB" w:rsidRDefault="00547379"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w:t>
      </w:r>
      <w:r w:rsidR="00AA664A" w:rsidRPr="00A073CB">
        <w:rPr>
          <w:rFonts w:ascii="Arial" w:hAnsi="Arial"/>
          <w:i/>
          <w:color w:val="auto"/>
          <w:sz w:val="22"/>
          <w:szCs w:val="22"/>
        </w:rPr>
        <w:t xml:space="preserve">Qualitative, </w:t>
      </w:r>
      <w:r w:rsidRPr="00A073CB">
        <w:rPr>
          <w:rFonts w:ascii="Arial" w:hAnsi="Arial"/>
          <w:i/>
          <w:color w:val="auto"/>
          <w:sz w:val="22"/>
          <w:szCs w:val="22"/>
        </w:rPr>
        <w:t>F, 43)</w:t>
      </w:r>
    </w:p>
    <w:p w14:paraId="0D56DA87" w14:textId="77777777" w:rsidR="0080090A" w:rsidRDefault="0080090A" w:rsidP="00270A51">
      <w:pPr>
        <w:jc w:val="both"/>
        <w:rPr>
          <w:sz w:val="22"/>
          <w:szCs w:val="22"/>
        </w:rPr>
      </w:pPr>
    </w:p>
    <w:p w14:paraId="0D56DA88" w14:textId="77777777" w:rsidR="00547379" w:rsidRPr="00FC552C" w:rsidRDefault="00547379" w:rsidP="00270A51">
      <w:pPr>
        <w:jc w:val="both"/>
        <w:rPr>
          <w:sz w:val="22"/>
          <w:szCs w:val="22"/>
        </w:rPr>
      </w:pPr>
      <w:r w:rsidRPr="00547379">
        <w:rPr>
          <w:sz w:val="22"/>
          <w:szCs w:val="22"/>
        </w:rPr>
        <w:t>One qualitative respondent had a particularly difficult experience in the installation of car radio.</w:t>
      </w:r>
      <w:r w:rsidR="00FC552C">
        <w:rPr>
          <w:sz w:val="22"/>
          <w:szCs w:val="22"/>
        </w:rPr>
        <w:t xml:space="preserve"> Although the specifics of this case are not of great relevance for this study, this experience did impact on her perceptions of digital radio as a whole.</w:t>
      </w:r>
    </w:p>
    <w:p w14:paraId="0D56DA89" w14:textId="77777777" w:rsidR="00813320" w:rsidRPr="00813320" w:rsidRDefault="00813320" w:rsidP="00270A51">
      <w:pPr>
        <w:jc w:val="both"/>
        <w:rPr>
          <w:color w:val="4F81BD"/>
          <w:sz w:val="22"/>
          <w:szCs w:val="22"/>
        </w:rPr>
      </w:pPr>
    </w:p>
    <w:p w14:paraId="0D56DA8A" w14:textId="77777777" w:rsidR="00775CB6" w:rsidRPr="0080090A" w:rsidRDefault="00F0303E" w:rsidP="00270A51">
      <w:pPr>
        <w:jc w:val="both"/>
        <w:rPr>
          <w:b/>
          <w:sz w:val="22"/>
        </w:rPr>
      </w:pPr>
      <w:r>
        <w:rPr>
          <w:noProof/>
          <w:lang w:eastAsia="en-GB"/>
        </w:rPr>
        <w:pict w14:anchorId="0D56E966">
          <v:rect id="_x0000_s1269" style="position:absolute;left:0;text-align:left;margin-left:256.7pt;margin-top:304.6pt;width:181.35pt;height:104.3pt;z-index:-251656192;mso-width-percent:400;mso-wrap-distance-left:14.4pt;mso-wrap-distance-top:14.4pt;mso-wrap-distance-right:14.4pt;mso-wrap-distance-bottom:7.2pt;mso-position-horizontal-relative:margin;mso-position-vertical-relative:page;mso-width-percent:400;mso-width-relative:margin;mso-height-relative:margin" wrapcoords="0 0" o:allowincell="f" filled="f" stroked="f" strokecolor="#90b5e3" strokeweight="6pt">
            <v:shadow on="t" color="#2f6ebe" opacity=".5" offset="6pt,6pt"/>
            <v:textbox style="mso-next-textbox:#_x0000_s1269" inset="0,0,0,0">
              <w:txbxContent>
                <w:p w14:paraId="0D56EA0A"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sidRPr="00102682">
                    <w:rPr>
                      <w:i/>
                      <w:iCs/>
                      <w:color w:val="4F81BD"/>
                      <w:sz w:val="28"/>
                      <w:szCs w:val="28"/>
                    </w:rPr>
                    <w:t xml:space="preserve">7 out of 11 felt that digital radio in the car was better than analogue citing better sound quality, reception and choice as the main reasons. </w:t>
                  </w:r>
                </w:p>
              </w:txbxContent>
            </v:textbox>
            <w10:wrap type="square" anchorx="margin" anchory="page"/>
          </v:rect>
        </w:pict>
      </w:r>
      <w:r w:rsidR="00F07A80" w:rsidRPr="0080090A">
        <w:rPr>
          <w:b/>
          <w:sz w:val="22"/>
        </w:rPr>
        <w:t>Initial reactions to digital radio</w:t>
      </w:r>
      <w:r w:rsidR="00F07A80" w:rsidRPr="0080090A">
        <w:rPr>
          <w:sz w:val="22"/>
        </w:rPr>
        <w:t xml:space="preserve"> after installation were </w:t>
      </w:r>
      <w:r w:rsidR="00F07A80" w:rsidRPr="0080090A">
        <w:rPr>
          <w:b/>
          <w:sz w:val="22"/>
        </w:rPr>
        <w:t>mainly positive</w:t>
      </w:r>
      <w:r w:rsidR="008E2722">
        <w:rPr>
          <w:sz w:val="22"/>
        </w:rPr>
        <w:t>. T</w:t>
      </w:r>
      <w:r w:rsidR="00905FB4" w:rsidRPr="00905FB4">
        <w:rPr>
          <w:sz w:val="22"/>
        </w:rPr>
        <w:t xml:space="preserve">he majority </w:t>
      </w:r>
      <w:r w:rsidR="001C189D">
        <w:rPr>
          <w:sz w:val="22"/>
        </w:rPr>
        <w:t xml:space="preserve">of those </w:t>
      </w:r>
      <w:r w:rsidR="006047A2">
        <w:rPr>
          <w:sz w:val="22"/>
        </w:rPr>
        <w:t xml:space="preserve">in the quantitative sample </w:t>
      </w:r>
      <w:r w:rsidR="001C189D">
        <w:rPr>
          <w:sz w:val="22"/>
        </w:rPr>
        <w:t xml:space="preserve">who listened to their new digital radio in their car after installation </w:t>
      </w:r>
      <w:r w:rsidR="00905FB4">
        <w:rPr>
          <w:sz w:val="22"/>
        </w:rPr>
        <w:t xml:space="preserve">were </w:t>
      </w:r>
      <w:r w:rsidR="001C189D">
        <w:rPr>
          <w:sz w:val="22"/>
        </w:rPr>
        <w:t>very happy with the experience</w:t>
      </w:r>
      <w:r w:rsidR="00905FB4">
        <w:rPr>
          <w:sz w:val="22"/>
        </w:rPr>
        <w:t xml:space="preserve"> </w:t>
      </w:r>
      <w:r w:rsidR="008E2722">
        <w:rPr>
          <w:sz w:val="22"/>
        </w:rPr>
        <w:t>(9 out</w:t>
      </w:r>
      <w:r w:rsidR="00631213">
        <w:rPr>
          <w:sz w:val="22"/>
        </w:rPr>
        <w:t xml:space="preserve"> of</w:t>
      </w:r>
      <w:r w:rsidR="008E2722">
        <w:rPr>
          <w:sz w:val="22"/>
        </w:rPr>
        <w:t xml:space="preserve"> 11) </w:t>
      </w:r>
      <w:r w:rsidR="001C189D">
        <w:rPr>
          <w:sz w:val="22"/>
        </w:rPr>
        <w:t>and had no issues</w:t>
      </w:r>
      <w:r w:rsidR="008E2722">
        <w:rPr>
          <w:sz w:val="22"/>
        </w:rPr>
        <w:t>. Two thirds (7 out of 11)</w:t>
      </w:r>
      <w:r w:rsidR="001C189D">
        <w:rPr>
          <w:sz w:val="22"/>
        </w:rPr>
        <w:t xml:space="preserve"> felt it was an improvement on the</w:t>
      </w:r>
      <w:r w:rsidR="008E2722">
        <w:rPr>
          <w:sz w:val="22"/>
        </w:rPr>
        <w:t>ir previous analogue car radio, citing a better sound quality and clarity of reception</w:t>
      </w:r>
      <w:r w:rsidR="00775CB6">
        <w:rPr>
          <w:sz w:val="22"/>
        </w:rPr>
        <w:t xml:space="preserve"> (6 out of 7)</w:t>
      </w:r>
      <w:r w:rsidR="008E2722">
        <w:rPr>
          <w:sz w:val="22"/>
        </w:rPr>
        <w:t xml:space="preserve">, and the additional number of new stations </w:t>
      </w:r>
      <w:r w:rsidR="00775CB6">
        <w:rPr>
          <w:sz w:val="22"/>
        </w:rPr>
        <w:t xml:space="preserve">(4 out of 7) </w:t>
      </w:r>
      <w:r w:rsidR="008E2722">
        <w:rPr>
          <w:sz w:val="22"/>
        </w:rPr>
        <w:t>as the main benefits and</w:t>
      </w:r>
      <w:r w:rsidR="008E2722" w:rsidRPr="008E2722">
        <w:rPr>
          <w:sz w:val="22"/>
        </w:rPr>
        <w:t xml:space="preserve"> </w:t>
      </w:r>
      <w:r w:rsidR="008E2722">
        <w:rPr>
          <w:sz w:val="22"/>
        </w:rPr>
        <w:t>differences with their previous analogue radio.</w:t>
      </w:r>
      <w:r w:rsidR="006047A2">
        <w:rPr>
          <w:sz w:val="22"/>
        </w:rPr>
        <w:t xml:space="preserve"> For example, one respondent remarked that she was </w:t>
      </w:r>
      <w:r w:rsidR="006047A2" w:rsidRPr="006A5EF2">
        <w:rPr>
          <w:color w:val="4F81BD" w:themeColor="accent1"/>
          <w:sz w:val="22"/>
        </w:rPr>
        <w:t>‘</w:t>
      </w:r>
      <w:r w:rsidR="006047A2" w:rsidRPr="0080090A">
        <w:rPr>
          <w:i/>
          <w:sz w:val="22"/>
        </w:rPr>
        <w:t>g</w:t>
      </w:r>
      <w:r w:rsidR="00775CB6" w:rsidRPr="0080090A">
        <w:rPr>
          <w:i/>
          <w:sz w:val="22"/>
        </w:rPr>
        <w:t>etting receptio</w:t>
      </w:r>
      <w:r w:rsidR="006047A2" w:rsidRPr="0080090A">
        <w:rPr>
          <w:i/>
          <w:sz w:val="22"/>
        </w:rPr>
        <w:t xml:space="preserve">n where not previously possible’ </w:t>
      </w:r>
      <w:r w:rsidR="00456418" w:rsidRPr="0080090A">
        <w:rPr>
          <w:i/>
          <w:sz w:val="22"/>
        </w:rPr>
        <w:t xml:space="preserve">(Quantitative, F, </w:t>
      </w:r>
      <w:r w:rsidR="00D91078" w:rsidRPr="0080090A">
        <w:rPr>
          <w:i/>
          <w:sz w:val="22"/>
        </w:rPr>
        <w:t xml:space="preserve">18-24, </w:t>
      </w:r>
      <w:r w:rsidR="00A9594A" w:rsidRPr="0080090A">
        <w:rPr>
          <w:i/>
          <w:sz w:val="22"/>
        </w:rPr>
        <w:t>built-in DAB radio)</w:t>
      </w:r>
      <w:r w:rsidR="006047A2" w:rsidRPr="0080090A">
        <w:rPr>
          <w:i/>
          <w:sz w:val="22"/>
        </w:rPr>
        <w:t xml:space="preserve"> </w:t>
      </w:r>
      <w:r w:rsidR="006047A2" w:rsidRPr="0080090A">
        <w:rPr>
          <w:sz w:val="22"/>
        </w:rPr>
        <w:t>and another that she now had</w:t>
      </w:r>
      <w:r w:rsidR="006047A2" w:rsidRPr="0080090A">
        <w:rPr>
          <w:i/>
          <w:sz w:val="22"/>
        </w:rPr>
        <w:t xml:space="preserve"> </w:t>
      </w:r>
      <w:r w:rsidR="006047A2" w:rsidRPr="0080090A">
        <w:rPr>
          <w:sz w:val="22"/>
        </w:rPr>
        <w:t>‘</w:t>
      </w:r>
      <w:r w:rsidR="006047A2" w:rsidRPr="0080090A">
        <w:rPr>
          <w:i/>
          <w:sz w:val="22"/>
        </w:rPr>
        <w:t>c</w:t>
      </w:r>
      <w:r w:rsidR="00775CB6" w:rsidRPr="0080090A">
        <w:rPr>
          <w:i/>
          <w:sz w:val="22"/>
        </w:rPr>
        <w:t xml:space="preserve">lear reception and </w:t>
      </w:r>
      <w:r w:rsidR="00A9594A" w:rsidRPr="0080090A">
        <w:rPr>
          <w:i/>
          <w:sz w:val="22"/>
        </w:rPr>
        <w:t xml:space="preserve">can </w:t>
      </w:r>
      <w:r w:rsidR="006047A2" w:rsidRPr="0080090A">
        <w:rPr>
          <w:i/>
          <w:sz w:val="22"/>
        </w:rPr>
        <w:t>listen to new stations</w:t>
      </w:r>
      <w:r w:rsidR="003373AF" w:rsidRPr="0080090A">
        <w:rPr>
          <w:i/>
          <w:sz w:val="22"/>
        </w:rPr>
        <w:t>.</w:t>
      </w:r>
      <w:r w:rsidR="006047A2" w:rsidRPr="0080090A">
        <w:rPr>
          <w:i/>
          <w:sz w:val="22"/>
        </w:rPr>
        <w:t>’</w:t>
      </w:r>
      <w:r w:rsidR="003373AF" w:rsidRPr="0080090A">
        <w:rPr>
          <w:i/>
          <w:sz w:val="22"/>
        </w:rPr>
        <w:t xml:space="preserve"> </w:t>
      </w:r>
      <w:r w:rsidR="00A9594A" w:rsidRPr="0080090A">
        <w:rPr>
          <w:i/>
          <w:sz w:val="22"/>
        </w:rPr>
        <w:t>(</w:t>
      </w:r>
      <w:r w:rsidR="00456418" w:rsidRPr="0080090A">
        <w:rPr>
          <w:i/>
          <w:sz w:val="22"/>
        </w:rPr>
        <w:t>Quantitative</w:t>
      </w:r>
      <w:r w:rsidR="00A9594A" w:rsidRPr="0080090A">
        <w:rPr>
          <w:i/>
          <w:sz w:val="22"/>
        </w:rPr>
        <w:t xml:space="preserve">, F, </w:t>
      </w:r>
      <w:r w:rsidR="00D91078" w:rsidRPr="0080090A">
        <w:rPr>
          <w:i/>
          <w:sz w:val="22"/>
        </w:rPr>
        <w:t xml:space="preserve">35-44, </w:t>
      </w:r>
      <w:r w:rsidR="00A9594A" w:rsidRPr="0080090A">
        <w:rPr>
          <w:i/>
          <w:sz w:val="22"/>
        </w:rPr>
        <w:t>DAB adaptor)</w:t>
      </w:r>
      <w:r w:rsidR="003373AF" w:rsidRPr="0080090A">
        <w:rPr>
          <w:i/>
          <w:sz w:val="22"/>
        </w:rPr>
        <w:t>.</w:t>
      </w:r>
    </w:p>
    <w:p w14:paraId="0D56DA8B" w14:textId="77777777" w:rsidR="008E2722" w:rsidRPr="006A5EF2" w:rsidRDefault="008E2722" w:rsidP="00270A51">
      <w:pPr>
        <w:jc w:val="both"/>
        <w:rPr>
          <w:color w:val="4F81BD" w:themeColor="accent1"/>
          <w:sz w:val="22"/>
        </w:rPr>
      </w:pPr>
    </w:p>
    <w:p w14:paraId="0D56DA8C" w14:textId="77777777" w:rsidR="0052286A" w:rsidRDefault="00282947" w:rsidP="00270A51">
      <w:pPr>
        <w:jc w:val="both"/>
        <w:rPr>
          <w:sz w:val="22"/>
        </w:rPr>
      </w:pPr>
      <w:r>
        <w:rPr>
          <w:sz w:val="22"/>
        </w:rPr>
        <w:t xml:space="preserve">A few </w:t>
      </w:r>
      <w:r w:rsidR="008E2722">
        <w:rPr>
          <w:sz w:val="22"/>
        </w:rPr>
        <w:t>respondents</w:t>
      </w:r>
      <w:r w:rsidR="00775CB6">
        <w:rPr>
          <w:sz w:val="22"/>
        </w:rPr>
        <w:t>,</w:t>
      </w:r>
      <w:r w:rsidR="008E2722">
        <w:rPr>
          <w:sz w:val="22"/>
        </w:rPr>
        <w:t xml:space="preserve"> however</w:t>
      </w:r>
      <w:r w:rsidR="00775CB6">
        <w:rPr>
          <w:sz w:val="22"/>
        </w:rPr>
        <w:t>,</w:t>
      </w:r>
      <w:r w:rsidR="008E2722">
        <w:rPr>
          <w:sz w:val="22"/>
        </w:rPr>
        <w:t xml:space="preserve"> experien</w:t>
      </w:r>
      <w:r w:rsidR="00775CB6">
        <w:rPr>
          <w:sz w:val="22"/>
        </w:rPr>
        <w:t xml:space="preserve">ced </w:t>
      </w:r>
      <w:r w:rsidR="00775CB6" w:rsidRPr="00E94E38">
        <w:rPr>
          <w:b/>
          <w:sz w:val="22"/>
        </w:rPr>
        <w:t>reception issues</w:t>
      </w:r>
      <w:r w:rsidR="00775CB6">
        <w:rPr>
          <w:sz w:val="22"/>
        </w:rPr>
        <w:t xml:space="preserve"> and </w:t>
      </w:r>
      <w:r w:rsidR="008E2722">
        <w:rPr>
          <w:sz w:val="22"/>
        </w:rPr>
        <w:t xml:space="preserve">claimed </w:t>
      </w:r>
      <w:r w:rsidR="00775CB6">
        <w:rPr>
          <w:sz w:val="22"/>
        </w:rPr>
        <w:t xml:space="preserve">the </w:t>
      </w:r>
      <w:r w:rsidR="00775CB6" w:rsidRPr="00D91078">
        <w:rPr>
          <w:b/>
          <w:sz w:val="22"/>
        </w:rPr>
        <w:t>signal was</w:t>
      </w:r>
      <w:r w:rsidR="00775CB6">
        <w:rPr>
          <w:sz w:val="22"/>
        </w:rPr>
        <w:t xml:space="preserve"> </w:t>
      </w:r>
      <w:r w:rsidR="00775CB6" w:rsidRPr="00D91078">
        <w:rPr>
          <w:b/>
          <w:sz w:val="22"/>
        </w:rPr>
        <w:t xml:space="preserve">not as good </w:t>
      </w:r>
      <w:r w:rsidR="00775CB6">
        <w:rPr>
          <w:sz w:val="22"/>
        </w:rPr>
        <w:t xml:space="preserve">as </w:t>
      </w:r>
      <w:r w:rsidR="008E2722">
        <w:rPr>
          <w:sz w:val="22"/>
        </w:rPr>
        <w:t>their previous analogue</w:t>
      </w:r>
      <w:r w:rsidR="00775CB6">
        <w:rPr>
          <w:sz w:val="22"/>
        </w:rPr>
        <w:t xml:space="preserve"> car</w:t>
      </w:r>
      <w:r w:rsidR="008E2722">
        <w:rPr>
          <w:sz w:val="22"/>
        </w:rPr>
        <w:t xml:space="preserve"> radio</w:t>
      </w:r>
      <w:r w:rsidR="00775CB6">
        <w:rPr>
          <w:sz w:val="22"/>
        </w:rPr>
        <w:t>.</w:t>
      </w:r>
      <w:r w:rsidR="00D86AFB">
        <w:rPr>
          <w:sz w:val="22"/>
        </w:rPr>
        <w:t xml:space="preserve"> </w:t>
      </w:r>
      <w:r w:rsidR="006047A2">
        <w:rPr>
          <w:sz w:val="22"/>
        </w:rPr>
        <w:t xml:space="preserve">Of these, one was related </w:t>
      </w:r>
      <w:r w:rsidR="007A42D9">
        <w:rPr>
          <w:sz w:val="22"/>
        </w:rPr>
        <w:t xml:space="preserve">to </w:t>
      </w:r>
      <w:r w:rsidR="0052286A" w:rsidRPr="001B6DD3">
        <w:rPr>
          <w:sz w:val="22"/>
        </w:rPr>
        <w:t xml:space="preserve">reception issues with the DAB car adaptor due to a heated windscreen in </w:t>
      </w:r>
      <w:r w:rsidR="007A42D9">
        <w:rPr>
          <w:sz w:val="22"/>
        </w:rPr>
        <w:t>the</w:t>
      </w:r>
      <w:r w:rsidR="0052286A" w:rsidRPr="001B6DD3">
        <w:rPr>
          <w:sz w:val="22"/>
        </w:rPr>
        <w:t xml:space="preserve"> </w:t>
      </w:r>
      <w:r w:rsidR="00EF790F">
        <w:rPr>
          <w:sz w:val="22"/>
        </w:rPr>
        <w:t>car. The respondent</w:t>
      </w:r>
      <w:r w:rsidR="007A42D9">
        <w:rPr>
          <w:sz w:val="22"/>
        </w:rPr>
        <w:t xml:space="preserve"> </w:t>
      </w:r>
      <w:r w:rsidR="0052286A" w:rsidRPr="001B6DD3">
        <w:rPr>
          <w:sz w:val="22"/>
        </w:rPr>
        <w:t xml:space="preserve">contacted </w:t>
      </w:r>
      <w:r w:rsidR="00175832">
        <w:rPr>
          <w:sz w:val="22"/>
        </w:rPr>
        <w:t>the car accessory retailer</w:t>
      </w:r>
      <w:r w:rsidR="00175832" w:rsidRPr="001B6DD3">
        <w:rPr>
          <w:sz w:val="22"/>
        </w:rPr>
        <w:t xml:space="preserve"> </w:t>
      </w:r>
      <w:r w:rsidR="0052286A" w:rsidRPr="001B6DD3">
        <w:rPr>
          <w:sz w:val="22"/>
        </w:rPr>
        <w:t xml:space="preserve">after the installation to try and solve the problem. The fitter </w:t>
      </w:r>
      <w:r w:rsidR="00175832">
        <w:rPr>
          <w:sz w:val="22"/>
        </w:rPr>
        <w:t xml:space="preserve">then </w:t>
      </w:r>
      <w:r w:rsidR="0052286A" w:rsidRPr="001B6DD3">
        <w:rPr>
          <w:sz w:val="22"/>
        </w:rPr>
        <w:t xml:space="preserve">attended the respondent’s home and resolved the reported reception issue by installing an alternative antenna solution to the car.  </w:t>
      </w:r>
      <w:r w:rsidR="0052286A">
        <w:rPr>
          <w:sz w:val="22"/>
        </w:rPr>
        <w:t xml:space="preserve">It is worth bearing in mind that this would not necessarily </w:t>
      </w:r>
      <w:r w:rsidR="00D91078">
        <w:rPr>
          <w:sz w:val="22"/>
        </w:rPr>
        <w:t xml:space="preserve">reflect </w:t>
      </w:r>
      <w:r w:rsidR="0052286A">
        <w:rPr>
          <w:sz w:val="22"/>
        </w:rPr>
        <w:t>a typical customer service.</w:t>
      </w:r>
    </w:p>
    <w:p w14:paraId="0D56DA8D" w14:textId="77777777" w:rsidR="0052286A" w:rsidRDefault="0052286A" w:rsidP="00270A51">
      <w:pPr>
        <w:jc w:val="both"/>
        <w:rPr>
          <w:sz w:val="22"/>
        </w:rPr>
      </w:pPr>
    </w:p>
    <w:p w14:paraId="0D56DA8E" w14:textId="77777777" w:rsidR="006047A2" w:rsidRDefault="00D91078" w:rsidP="00270A51">
      <w:pPr>
        <w:jc w:val="both"/>
        <w:rPr>
          <w:sz w:val="22"/>
        </w:rPr>
      </w:pPr>
      <w:r>
        <w:rPr>
          <w:sz w:val="22"/>
        </w:rPr>
        <w:t>D</w:t>
      </w:r>
      <w:r w:rsidR="001B6DD3" w:rsidRPr="006047A2">
        <w:rPr>
          <w:sz w:val="22"/>
        </w:rPr>
        <w:t>ue</w:t>
      </w:r>
      <w:r w:rsidR="001B6DD3">
        <w:rPr>
          <w:sz w:val="22"/>
        </w:rPr>
        <w:t xml:space="preserve"> to the reception</w:t>
      </w:r>
      <w:r w:rsidR="007D2144">
        <w:rPr>
          <w:sz w:val="22"/>
        </w:rPr>
        <w:t xml:space="preserve"> problem after conversion, </w:t>
      </w:r>
      <w:r w:rsidR="00631213">
        <w:rPr>
          <w:sz w:val="22"/>
        </w:rPr>
        <w:t>another decided</w:t>
      </w:r>
      <w:r>
        <w:rPr>
          <w:sz w:val="22"/>
        </w:rPr>
        <w:t xml:space="preserve"> </w:t>
      </w:r>
      <w:r w:rsidR="001B6DD3">
        <w:rPr>
          <w:sz w:val="22"/>
        </w:rPr>
        <w:t xml:space="preserve">to use the </w:t>
      </w:r>
      <w:r w:rsidR="001B6DD3" w:rsidRPr="004D6EF0">
        <w:rPr>
          <w:sz w:val="22"/>
        </w:rPr>
        <w:t xml:space="preserve">FM </w:t>
      </w:r>
      <w:r w:rsidR="001B6DD3">
        <w:rPr>
          <w:sz w:val="22"/>
        </w:rPr>
        <w:t>setting as he could not get a digital signal in Bath, although it</w:t>
      </w:r>
      <w:r w:rsidR="001B6DD3" w:rsidRPr="004D6EF0">
        <w:rPr>
          <w:sz w:val="22"/>
        </w:rPr>
        <w:t xml:space="preserve"> work</w:t>
      </w:r>
      <w:r w:rsidR="001B6DD3">
        <w:rPr>
          <w:sz w:val="22"/>
        </w:rPr>
        <w:t>ed</w:t>
      </w:r>
      <w:r w:rsidR="001B6DD3" w:rsidRPr="004D6EF0">
        <w:rPr>
          <w:sz w:val="22"/>
        </w:rPr>
        <w:t xml:space="preserve"> well outside Bath</w:t>
      </w:r>
      <w:r w:rsidR="001B6DD3">
        <w:rPr>
          <w:sz w:val="22"/>
        </w:rPr>
        <w:t xml:space="preserve">.  This respondent subsequently dropped out of </w:t>
      </w:r>
      <w:r w:rsidR="001B6DD3" w:rsidRPr="0080090A">
        <w:rPr>
          <w:sz w:val="22"/>
        </w:rPr>
        <w:t>the trial.</w:t>
      </w:r>
      <w:r w:rsidR="00631213" w:rsidRPr="0080090A">
        <w:rPr>
          <w:sz w:val="22"/>
        </w:rPr>
        <w:t xml:space="preserve"> A</w:t>
      </w:r>
      <w:r w:rsidR="00C07980" w:rsidRPr="0080090A">
        <w:rPr>
          <w:sz w:val="22"/>
        </w:rPr>
        <w:t xml:space="preserve">nother </w:t>
      </w:r>
      <w:r w:rsidR="007A42D9" w:rsidRPr="0080090A">
        <w:rPr>
          <w:sz w:val="22"/>
        </w:rPr>
        <w:t xml:space="preserve">respondent had the opposite problem with good reception in central Bath but weak when </w:t>
      </w:r>
      <w:r w:rsidR="00D86AFB" w:rsidRPr="0080090A">
        <w:rPr>
          <w:sz w:val="22"/>
        </w:rPr>
        <w:t>on the outskirts</w:t>
      </w:r>
      <w:r w:rsidR="006D52BC" w:rsidRPr="0080090A">
        <w:rPr>
          <w:i/>
          <w:sz w:val="22"/>
        </w:rPr>
        <w:t xml:space="preserve">. </w:t>
      </w:r>
      <w:r w:rsidR="00F07A80" w:rsidRPr="0080090A">
        <w:rPr>
          <w:sz w:val="22"/>
        </w:rPr>
        <w:t xml:space="preserve">Overall, the car conversion respondents rated the </w:t>
      </w:r>
      <w:r w:rsidR="00F07A80" w:rsidRPr="0080090A">
        <w:rPr>
          <w:b/>
          <w:sz w:val="22"/>
        </w:rPr>
        <w:t>quality of reception</w:t>
      </w:r>
      <w:r w:rsidR="00F07A80" w:rsidRPr="0080090A">
        <w:rPr>
          <w:sz w:val="22"/>
        </w:rPr>
        <w:t xml:space="preserve"> of their new DAB car radios slightly lower than those listening to digital radio at home</w:t>
      </w:r>
      <w:r w:rsidR="006D52BC" w:rsidRPr="0080090A">
        <w:rPr>
          <w:sz w:val="22"/>
        </w:rPr>
        <w:t xml:space="preserve"> </w:t>
      </w:r>
      <w:r w:rsidR="007A2E1A" w:rsidRPr="0080090A">
        <w:rPr>
          <w:sz w:val="22"/>
        </w:rPr>
        <w:t>(</w:t>
      </w:r>
      <w:r w:rsidR="006A5DA2">
        <w:rPr>
          <w:sz w:val="22"/>
        </w:rPr>
        <w:t>3.7</w:t>
      </w:r>
      <w:r w:rsidR="006D52BC" w:rsidRPr="0080090A">
        <w:rPr>
          <w:sz w:val="22"/>
        </w:rPr>
        <w:t xml:space="preserve"> out of 5 on average for car radios versus </w:t>
      </w:r>
      <w:r w:rsidR="007A2E1A" w:rsidRPr="0080090A">
        <w:rPr>
          <w:sz w:val="22"/>
        </w:rPr>
        <w:t>4.</w:t>
      </w:r>
      <w:r w:rsidR="006A5DA2">
        <w:rPr>
          <w:sz w:val="22"/>
        </w:rPr>
        <w:t>5</w:t>
      </w:r>
      <w:r w:rsidRPr="0080090A">
        <w:rPr>
          <w:sz w:val="22"/>
        </w:rPr>
        <w:t xml:space="preserve"> </w:t>
      </w:r>
      <w:r w:rsidR="006D52BC" w:rsidRPr="0080090A">
        <w:rPr>
          <w:sz w:val="22"/>
        </w:rPr>
        <w:t>for home radios</w:t>
      </w:r>
      <w:r w:rsidR="00A9594A" w:rsidRPr="0080090A">
        <w:rPr>
          <w:sz w:val="22"/>
        </w:rPr>
        <w:t xml:space="preserve">).  </w:t>
      </w:r>
      <w:r w:rsidR="006047A2" w:rsidRPr="0080090A">
        <w:rPr>
          <w:sz w:val="22"/>
        </w:rPr>
        <w:t>Interestingly, problems with reception were</w:t>
      </w:r>
      <w:r w:rsidR="006047A2">
        <w:rPr>
          <w:sz w:val="22"/>
        </w:rPr>
        <w:t xml:space="preserve"> not cited by the respondents in the qualitative study.</w:t>
      </w:r>
    </w:p>
    <w:p w14:paraId="0D56DA8F" w14:textId="77777777" w:rsidR="00B7631A" w:rsidRDefault="00B7631A" w:rsidP="00270A51">
      <w:pPr>
        <w:jc w:val="both"/>
        <w:rPr>
          <w:sz w:val="22"/>
        </w:rPr>
      </w:pPr>
    </w:p>
    <w:p w14:paraId="0D56DA90" w14:textId="77777777" w:rsidR="0047538D" w:rsidRDefault="00156276" w:rsidP="00D679C5">
      <w:pPr>
        <w:jc w:val="both"/>
        <w:rPr>
          <w:sz w:val="22"/>
        </w:rPr>
      </w:pPr>
      <w:r>
        <w:rPr>
          <w:sz w:val="22"/>
        </w:rPr>
        <w:t xml:space="preserve">Over the course of </w:t>
      </w:r>
      <w:r w:rsidR="00E94E38">
        <w:rPr>
          <w:sz w:val="22"/>
        </w:rPr>
        <w:t>the six</w:t>
      </w:r>
      <w:r w:rsidR="00BA7FCD">
        <w:rPr>
          <w:sz w:val="22"/>
        </w:rPr>
        <w:t xml:space="preserve"> weeks trial, </w:t>
      </w:r>
      <w:r w:rsidR="00383E88">
        <w:rPr>
          <w:sz w:val="22"/>
        </w:rPr>
        <w:t>four</w:t>
      </w:r>
      <w:r w:rsidR="00D63272">
        <w:rPr>
          <w:sz w:val="22"/>
        </w:rPr>
        <w:t xml:space="preserve"> out of the final 11 car respondent</w:t>
      </w:r>
      <w:r w:rsidR="00631213">
        <w:rPr>
          <w:sz w:val="22"/>
        </w:rPr>
        <w:t>s</w:t>
      </w:r>
      <w:r w:rsidR="00D63272">
        <w:rPr>
          <w:sz w:val="22"/>
        </w:rPr>
        <w:t xml:space="preserve"> </w:t>
      </w:r>
      <w:r w:rsidR="00E94E38" w:rsidRPr="00E94E38">
        <w:rPr>
          <w:b/>
          <w:sz w:val="22"/>
        </w:rPr>
        <w:t>experienced some issues</w:t>
      </w:r>
      <w:r w:rsidR="00D63272">
        <w:rPr>
          <w:sz w:val="22"/>
        </w:rPr>
        <w:t xml:space="preserve">. </w:t>
      </w:r>
      <w:r w:rsidR="00C11218">
        <w:rPr>
          <w:sz w:val="22"/>
        </w:rPr>
        <w:t>These included loss of reception and specific issues with the usability of the radio</w:t>
      </w:r>
      <w:r w:rsidR="00DE335B">
        <w:rPr>
          <w:sz w:val="22"/>
        </w:rPr>
        <w:t>,</w:t>
      </w:r>
      <w:r w:rsidR="00C11218">
        <w:rPr>
          <w:sz w:val="22"/>
        </w:rPr>
        <w:t xml:space="preserve"> in particular</w:t>
      </w:r>
      <w:r w:rsidR="00DE335B">
        <w:rPr>
          <w:sz w:val="22"/>
        </w:rPr>
        <w:t xml:space="preserve"> one had the </w:t>
      </w:r>
      <w:r w:rsidR="00631213">
        <w:rPr>
          <w:sz w:val="22"/>
        </w:rPr>
        <w:t>adaptor fall</w:t>
      </w:r>
      <w:r w:rsidR="00DE335B">
        <w:rPr>
          <w:sz w:val="22"/>
        </w:rPr>
        <w:t xml:space="preserve"> off the dashboard and one had left after </w:t>
      </w:r>
      <w:r w:rsidR="00DE335B">
        <w:rPr>
          <w:sz w:val="22"/>
        </w:rPr>
        <w:lastRenderedPageBreak/>
        <w:t>installation without instructions</w:t>
      </w:r>
      <w:r w:rsidR="00CE5E61">
        <w:rPr>
          <w:sz w:val="22"/>
        </w:rPr>
        <w:t>,</w:t>
      </w:r>
      <w:r w:rsidR="00DE335B">
        <w:rPr>
          <w:sz w:val="22"/>
        </w:rPr>
        <w:t xml:space="preserve"> which </w:t>
      </w:r>
      <w:r w:rsidR="00E94E38">
        <w:rPr>
          <w:sz w:val="22"/>
        </w:rPr>
        <w:t>made it more difficult to use later</w:t>
      </w:r>
      <w:r w:rsidR="00DE335B">
        <w:rPr>
          <w:sz w:val="22"/>
        </w:rPr>
        <w:t>.</w:t>
      </w:r>
      <w:r w:rsidR="006047A2">
        <w:rPr>
          <w:sz w:val="22"/>
        </w:rPr>
        <w:t xml:space="preserve"> </w:t>
      </w:r>
      <w:r w:rsidR="009030DD">
        <w:rPr>
          <w:sz w:val="22"/>
        </w:rPr>
        <w:t>Three</w:t>
      </w:r>
      <w:r w:rsidR="00E94E38">
        <w:rPr>
          <w:sz w:val="22"/>
        </w:rPr>
        <w:t xml:space="preserve"> </w:t>
      </w:r>
      <w:r w:rsidR="009030DD">
        <w:rPr>
          <w:sz w:val="22"/>
        </w:rPr>
        <w:t xml:space="preserve">of them </w:t>
      </w:r>
      <w:r w:rsidR="00DE335B">
        <w:rPr>
          <w:sz w:val="22"/>
        </w:rPr>
        <w:t xml:space="preserve">sought the </w:t>
      </w:r>
      <w:r w:rsidR="00DE335B" w:rsidRPr="00B65D18">
        <w:rPr>
          <w:b/>
          <w:sz w:val="22"/>
        </w:rPr>
        <w:t xml:space="preserve">help of </w:t>
      </w:r>
      <w:r w:rsidR="00282947">
        <w:rPr>
          <w:b/>
          <w:sz w:val="22"/>
        </w:rPr>
        <w:t>the car accessory retailer</w:t>
      </w:r>
      <w:r w:rsidR="00282947">
        <w:rPr>
          <w:sz w:val="22"/>
        </w:rPr>
        <w:t xml:space="preserve"> </w:t>
      </w:r>
      <w:r w:rsidR="00DE335B">
        <w:rPr>
          <w:sz w:val="22"/>
        </w:rPr>
        <w:t>to solve the issues, while the last person got help from someone else (e.g. friend/family/neighbour)</w:t>
      </w:r>
      <w:r w:rsidR="009A7441">
        <w:rPr>
          <w:sz w:val="22"/>
        </w:rPr>
        <w:t xml:space="preserve">. As </w:t>
      </w:r>
      <w:r w:rsidR="00282947">
        <w:rPr>
          <w:sz w:val="22"/>
        </w:rPr>
        <w:t xml:space="preserve">the retailer </w:t>
      </w:r>
      <w:r w:rsidR="009A7441">
        <w:rPr>
          <w:sz w:val="22"/>
        </w:rPr>
        <w:t xml:space="preserve">installed and fitted </w:t>
      </w:r>
      <w:r w:rsidR="00E94E38">
        <w:rPr>
          <w:sz w:val="22"/>
        </w:rPr>
        <w:t>everyone’s car, bar one, with a</w:t>
      </w:r>
      <w:r w:rsidR="009A7441">
        <w:rPr>
          <w:sz w:val="22"/>
        </w:rPr>
        <w:t xml:space="preserve"> DAB adaptor or a full unit, respondents felt generally happy with the process and </w:t>
      </w:r>
      <w:r w:rsidR="00DE335B">
        <w:rPr>
          <w:sz w:val="22"/>
        </w:rPr>
        <w:t>did</w:t>
      </w:r>
      <w:r w:rsidR="00E94E38">
        <w:rPr>
          <w:sz w:val="22"/>
        </w:rPr>
        <w:t xml:space="preserve"> not</w:t>
      </w:r>
      <w:r w:rsidR="00DE335B">
        <w:rPr>
          <w:sz w:val="22"/>
        </w:rPr>
        <w:t xml:space="preserve"> think they would have </w:t>
      </w:r>
      <w:r w:rsidR="00631213">
        <w:rPr>
          <w:sz w:val="22"/>
        </w:rPr>
        <w:t>liked any fur</w:t>
      </w:r>
      <w:r w:rsidR="009A7441">
        <w:rPr>
          <w:sz w:val="22"/>
        </w:rPr>
        <w:t xml:space="preserve">ther help. Only 2 out of 11 suggested simpler instructions or a more user friendly model. </w:t>
      </w:r>
      <w:r w:rsidR="006047A2">
        <w:rPr>
          <w:sz w:val="22"/>
        </w:rPr>
        <w:t>One qualitative respondent had to return to</w:t>
      </w:r>
      <w:r w:rsidR="00282947">
        <w:rPr>
          <w:sz w:val="22"/>
        </w:rPr>
        <w:t xml:space="preserve"> the store</w:t>
      </w:r>
      <w:r w:rsidR="006047A2">
        <w:rPr>
          <w:sz w:val="22"/>
        </w:rPr>
        <w:t xml:space="preserve"> because she switched to FM by mistake and was not able to return it to the original settings. Another got home from </w:t>
      </w:r>
      <w:r w:rsidR="00CE5E61">
        <w:rPr>
          <w:sz w:val="22"/>
        </w:rPr>
        <w:t>the retailer</w:t>
      </w:r>
      <w:r w:rsidR="006047A2">
        <w:rPr>
          <w:sz w:val="22"/>
        </w:rPr>
        <w:t xml:space="preserve"> and realised that she did not know how to turn off the radio but found the instruction manual to be very helpful in solving this problem. </w:t>
      </w:r>
    </w:p>
    <w:p w14:paraId="0D56DA91" w14:textId="77777777" w:rsidR="00D679C5" w:rsidRDefault="00D679C5" w:rsidP="00D679C5">
      <w:pPr>
        <w:jc w:val="both"/>
        <w:rPr>
          <w:sz w:val="22"/>
        </w:rPr>
      </w:pPr>
    </w:p>
    <w:p w14:paraId="0D56DA92" w14:textId="77777777" w:rsidR="009A7441" w:rsidRDefault="00F07A80" w:rsidP="00270A51">
      <w:pPr>
        <w:jc w:val="both"/>
        <w:rPr>
          <w:sz w:val="22"/>
        </w:rPr>
      </w:pPr>
      <w:r w:rsidRPr="0080090A">
        <w:rPr>
          <w:sz w:val="22"/>
        </w:rPr>
        <w:t>Nearly all respondents (10 out of 11) are now confident with using the new digital radio equipment in their car, as they became used to it over time and got all their preferred stations programmed.</w:t>
      </w:r>
      <w:r w:rsidR="00B65D18" w:rsidRPr="0080090A">
        <w:rPr>
          <w:sz w:val="22"/>
        </w:rPr>
        <w:t xml:space="preserve"> </w:t>
      </w:r>
      <w:r w:rsidR="00D91078" w:rsidRPr="0080090A">
        <w:rPr>
          <w:sz w:val="22"/>
        </w:rPr>
        <w:t xml:space="preserve">Increased confidence in using the radios was also found in the qualitative research. </w:t>
      </w:r>
      <w:r w:rsidR="00B65D18" w:rsidRPr="0080090A">
        <w:rPr>
          <w:sz w:val="22"/>
        </w:rPr>
        <w:t>However,</w:t>
      </w:r>
      <w:r w:rsidR="00B65D18" w:rsidRPr="0080090A">
        <w:rPr>
          <w:b/>
          <w:sz w:val="22"/>
        </w:rPr>
        <w:t xml:space="preserve"> </w:t>
      </w:r>
      <w:r w:rsidRPr="0080090A">
        <w:rPr>
          <w:b/>
          <w:sz w:val="22"/>
        </w:rPr>
        <w:t>only 5 out of 11</w:t>
      </w:r>
      <w:r w:rsidRPr="0080090A">
        <w:rPr>
          <w:sz w:val="22"/>
        </w:rPr>
        <w:t xml:space="preserve"> found using the new digital radio equipment in their car </w:t>
      </w:r>
      <w:r w:rsidRPr="0080090A">
        <w:rPr>
          <w:b/>
          <w:sz w:val="22"/>
        </w:rPr>
        <w:t xml:space="preserve">easier </w:t>
      </w:r>
      <w:r w:rsidRPr="0080090A">
        <w:rPr>
          <w:sz w:val="22"/>
        </w:rPr>
        <w:t>than initially anticipated.</w:t>
      </w:r>
      <w:r w:rsidR="00814EAC" w:rsidRPr="0080090A">
        <w:rPr>
          <w:sz w:val="22"/>
        </w:rPr>
        <w:t xml:space="preserve"> </w:t>
      </w:r>
      <w:r w:rsidRPr="0080090A">
        <w:rPr>
          <w:sz w:val="22"/>
        </w:rPr>
        <w:t xml:space="preserve">The main reasons cited by the 6 respondents who did not find them easier were related to </w:t>
      </w:r>
      <w:r w:rsidRPr="0080090A">
        <w:rPr>
          <w:b/>
          <w:sz w:val="22"/>
        </w:rPr>
        <w:t>safety</w:t>
      </w:r>
      <w:r w:rsidRPr="0080090A">
        <w:rPr>
          <w:sz w:val="22"/>
        </w:rPr>
        <w:t xml:space="preserve">, </w:t>
      </w:r>
      <w:r w:rsidRPr="0080090A">
        <w:rPr>
          <w:b/>
          <w:sz w:val="22"/>
        </w:rPr>
        <w:t>security</w:t>
      </w:r>
      <w:r w:rsidRPr="0080090A">
        <w:rPr>
          <w:sz w:val="22"/>
        </w:rPr>
        <w:t xml:space="preserve"> concerns and the</w:t>
      </w:r>
      <w:r w:rsidRPr="0080090A">
        <w:rPr>
          <w:b/>
          <w:sz w:val="22"/>
        </w:rPr>
        <w:t xml:space="preserve"> inconvenience</w:t>
      </w:r>
      <w:r w:rsidRPr="0080090A">
        <w:rPr>
          <w:sz w:val="22"/>
        </w:rPr>
        <w:t xml:space="preserve"> of having to take it out of the car after each journey:</w:t>
      </w:r>
    </w:p>
    <w:p w14:paraId="0D56DA93" w14:textId="77777777" w:rsidR="0080090A" w:rsidRDefault="0080090A" w:rsidP="00270A51">
      <w:pPr>
        <w:jc w:val="both"/>
        <w:rPr>
          <w:sz w:val="22"/>
        </w:rPr>
      </w:pPr>
    </w:p>
    <w:p w14:paraId="0D56DA94" w14:textId="77777777" w:rsidR="00622350" w:rsidRPr="00A073CB" w:rsidRDefault="00814EAC"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0E5F58" w:rsidRPr="00A073CB">
        <w:rPr>
          <w:rFonts w:ascii="Arial" w:hAnsi="Arial"/>
          <w:i/>
          <w:color w:val="auto"/>
          <w:sz w:val="22"/>
          <w:szCs w:val="22"/>
        </w:rPr>
        <w:t>Fewer functions in older analogue/ now actively searching for new stations/ have to take face off radio when leaving / security worries/ not needed before</w:t>
      </w:r>
      <w:r w:rsidR="009030DD" w:rsidRPr="00A073CB">
        <w:rPr>
          <w:rFonts w:ascii="Arial" w:hAnsi="Arial"/>
          <w:i/>
          <w:color w:val="auto"/>
          <w:sz w:val="22"/>
          <w:szCs w:val="22"/>
        </w:rPr>
        <w:t>.</w:t>
      </w:r>
      <w:r w:rsidRPr="00A073CB">
        <w:rPr>
          <w:rFonts w:ascii="Arial" w:hAnsi="Arial"/>
          <w:i/>
          <w:color w:val="auto"/>
          <w:sz w:val="22"/>
          <w:szCs w:val="22"/>
        </w:rPr>
        <w:t>’</w:t>
      </w:r>
      <w:r w:rsidR="00F4664A" w:rsidRPr="00A073CB">
        <w:rPr>
          <w:rFonts w:ascii="Arial" w:hAnsi="Arial"/>
          <w:i/>
          <w:color w:val="auto"/>
          <w:sz w:val="22"/>
          <w:szCs w:val="22"/>
        </w:rPr>
        <w:t xml:space="preserve"> </w:t>
      </w:r>
    </w:p>
    <w:p w14:paraId="0D56DA95" w14:textId="77777777" w:rsidR="000E5F58"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 xml:space="preserve">(Quantitative, F, </w:t>
      </w:r>
      <w:r w:rsidR="00D91078" w:rsidRPr="00A073CB">
        <w:rPr>
          <w:rFonts w:ascii="Arial" w:hAnsi="Arial"/>
          <w:i/>
          <w:color w:val="auto"/>
          <w:sz w:val="22"/>
          <w:szCs w:val="22"/>
        </w:rPr>
        <w:t xml:space="preserve">35-44, </w:t>
      </w:r>
      <w:r w:rsidR="000E5F58" w:rsidRPr="00A073CB">
        <w:rPr>
          <w:rFonts w:ascii="Arial" w:hAnsi="Arial"/>
          <w:i/>
          <w:color w:val="auto"/>
          <w:sz w:val="22"/>
          <w:szCs w:val="22"/>
        </w:rPr>
        <w:t>new DAB unit)</w:t>
      </w:r>
    </w:p>
    <w:p w14:paraId="0D56DA96" w14:textId="77777777" w:rsidR="00B447FC" w:rsidRPr="00282947" w:rsidRDefault="00B447FC" w:rsidP="00270A51">
      <w:pPr>
        <w:jc w:val="both"/>
        <w:rPr>
          <w:i/>
          <w:sz w:val="22"/>
          <w:szCs w:val="22"/>
        </w:rPr>
      </w:pPr>
    </w:p>
    <w:p w14:paraId="0D56DA97" w14:textId="77777777" w:rsidR="00622350" w:rsidRPr="00A073CB" w:rsidRDefault="00814EAC"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E94E38" w:rsidRPr="00A073CB">
        <w:rPr>
          <w:rFonts w:ascii="Arial" w:hAnsi="Arial"/>
          <w:i/>
          <w:color w:val="auto"/>
          <w:sz w:val="22"/>
          <w:szCs w:val="22"/>
        </w:rPr>
        <w:t>B</w:t>
      </w:r>
      <w:r w:rsidR="000E5F58" w:rsidRPr="00A073CB">
        <w:rPr>
          <w:rFonts w:ascii="Arial" w:hAnsi="Arial"/>
          <w:i/>
          <w:color w:val="auto"/>
          <w:sz w:val="22"/>
          <w:szCs w:val="22"/>
        </w:rPr>
        <w:t>ecause it is easily knocked out from its stand and difficult/unsafe to put back while on the move</w:t>
      </w:r>
      <w:r w:rsidR="009030DD" w:rsidRPr="00A073CB">
        <w:rPr>
          <w:rFonts w:ascii="Arial" w:hAnsi="Arial"/>
          <w:i/>
          <w:color w:val="auto"/>
          <w:sz w:val="22"/>
          <w:szCs w:val="22"/>
        </w:rPr>
        <w:t>.</w:t>
      </w:r>
      <w:r w:rsidRPr="00A073CB">
        <w:rPr>
          <w:rFonts w:ascii="Arial" w:hAnsi="Arial"/>
          <w:i/>
          <w:color w:val="auto"/>
          <w:sz w:val="22"/>
          <w:szCs w:val="22"/>
        </w:rPr>
        <w:t xml:space="preserve">’ </w:t>
      </w:r>
    </w:p>
    <w:p w14:paraId="0D56DA98" w14:textId="77777777" w:rsidR="00D91078"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 xml:space="preserve">(Quantitative, M, </w:t>
      </w:r>
      <w:r w:rsidR="00D91078" w:rsidRPr="00A073CB">
        <w:rPr>
          <w:rFonts w:ascii="Arial" w:hAnsi="Arial"/>
          <w:i/>
          <w:color w:val="auto"/>
          <w:sz w:val="22"/>
          <w:szCs w:val="22"/>
        </w:rPr>
        <w:t xml:space="preserve">45-54, </w:t>
      </w:r>
      <w:r w:rsidR="000E5F58" w:rsidRPr="00A073CB">
        <w:rPr>
          <w:rFonts w:ascii="Arial" w:hAnsi="Arial"/>
          <w:i/>
          <w:color w:val="auto"/>
          <w:sz w:val="22"/>
          <w:szCs w:val="22"/>
        </w:rPr>
        <w:t>DAB adaptor)</w:t>
      </w:r>
    </w:p>
    <w:p w14:paraId="0D56DA99" w14:textId="77777777" w:rsidR="00B447FC" w:rsidRPr="00282947" w:rsidRDefault="00B447FC" w:rsidP="00D91078">
      <w:pPr>
        <w:jc w:val="both"/>
        <w:rPr>
          <w:i/>
          <w:sz w:val="22"/>
          <w:szCs w:val="22"/>
        </w:rPr>
      </w:pPr>
    </w:p>
    <w:p w14:paraId="0D56DA9A" w14:textId="77777777" w:rsidR="00622350" w:rsidRPr="00A073CB" w:rsidRDefault="00D91078"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‘Convenience, hassle to take it out of car each journey</w:t>
      </w:r>
      <w:r w:rsidR="009030DD" w:rsidRPr="00A073CB">
        <w:rPr>
          <w:rFonts w:ascii="Arial" w:hAnsi="Arial"/>
          <w:i/>
          <w:color w:val="auto"/>
          <w:sz w:val="22"/>
          <w:szCs w:val="22"/>
        </w:rPr>
        <w:t>.</w:t>
      </w:r>
      <w:r w:rsidR="0080090A" w:rsidRPr="00A073CB">
        <w:rPr>
          <w:rFonts w:ascii="Arial" w:hAnsi="Arial"/>
          <w:i/>
          <w:color w:val="auto"/>
          <w:sz w:val="22"/>
          <w:szCs w:val="22"/>
        </w:rPr>
        <w:t>’</w:t>
      </w:r>
      <w:r w:rsidRPr="00A073CB">
        <w:rPr>
          <w:rFonts w:ascii="Arial" w:hAnsi="Arial"/>
          <w:i/>
          <w:color w:val="auto"/>
          <w:sz w:val="22"/>
          <w:szCs w:val="22"/>
        </w:rPr>
        <w:t xml:space="preserve"> </w:t>
      </w:r>
    </w:p>
    <w:p w14:paraId="0D56DA9B" w14:textId="77777777" w:rsidR="00D91078" w:rsidRPr="00741E4E" w:rsidRDefault="00D91078"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lang w:val="fr-FR"/>
        </w:rPr>
      </w:pPr>
      <w:r w:rsidRPr="00741E4E">
        <w:rPr>
          <w:rFonts w:ascii="Arial" w:hAnsi="Arial"/>
          <w:i/>
          <w:color w:val="auto"/>
          <w:sz w:val="22"/>
          <w:szCs w:val="22"/>
          <w:lang w:val="fr-FR"/>
        </w:rPr>
        <w:t>(Quantitative, M, 35-44, new DAB unit)</w:t>
      </w:r>
    </w:p>
    <w:p w14:paraId="0D56DA9C" w14:textId="77777777" w:rsidR="00B65D18" w:rsidRPr="00C349A2" w:rsidRDefault="00B65D18" w:rsidP="00270A51">
      <w:pPr>
        <w:jc w:val="both"/>
        <w:rPr>
          <w:i/>
          <w:sz w:val="22"/>
          <w:lang w:val="fr-FR"/>
        </w:rPr>
      </w:pPr>
    </w:p>
    <w:p w14:paraId="0D56DA9D" w14:textId="77777777" w:rsidR="001A570D" w:rsidRDefault="00456418" w:rsidP="00270A51">
      <w:pPr>
        <w:jc w:val="both"/>
        <w:rPr>
          <w:sz w:val="22"/>
        </w:rPr>
      </w:pPr>
      <w:r>
        <w:rPr>
          <w:noProof/>
          <w:sz w:val="22"/>
          <w:lang w:eastAsia="en-GB"/>
        </w:rPr>
        <w:t xml:space="preserve">Across the qualitative and quantitative research, </w:t>
      </w:r>
      <w:r w:rsidR="00814EAC" w:rsidRPr="00C07980">
        <w:rPr>
          <w:b/>
          <w:noProof/>
          <w:sz w:val="22"/>
          <w:lang w:eastAsia="en-GB"/>
        </w:rPr>
        <w:t>most were positive</w:t>
      </w:r>
      <w:r w:rsidR="00814EAC">
        <w:rPr>
          <w:noProof/>
          <w:sz w:val="22"/>
          <w:lang w:eastAsia="en-GB"/>
        </w:rPr>
        <w:t xml:space="preserve"> </w:t>
      </w:r>
      <w:r w:rsidR="00814EAC" w:rsidRPr="00C07980">
        <w:rPr>
          <w:b/>
          <w:noProof/>
          <w:sz w:val="22"/>
          <w:lang w:eastAsia="en-GB"/>
        </w:rPr>
        <w:t xml:space="preserve">about </w:t>
      </w:r>
      <w:r w:rsidR="00B733FC">
        <w:rPr>
          <w:b/>
          <w:noProof/>
          <w:sz w:val="22"/>
          <w:lang w:eastAsia="en-GB"/>
        </w:rPr>
        <w:t>hav</w:t>
      </w:r>
      <w:r w:rsidR="00B65D18" w:rsidRPr="00C07980">
        <w:rPr>
          <w:b/>
          <w:noProof/>
          <w:sz w:val="22"/>
          <w:lang w:eastAsia="en-GB"/>
        </w:rPr>
        <w:t>in</w:t>
      </w:r>
      <w:r w:rsidR="00B733FC">
        <w:rPr>
          <w:b/>
          <w:noProof/>
          <w:sz w:val="22"/>
          <w:lang w:eastAsia="en-GB"/>
        </w:rPr>
        <w:t>g</w:t>
      </w:r>
      <w:r w:rsidR="00B65D18" w:rsidRPr="00C07980">
        <w:rPr>
          <w:b/>
          <w:noProof/>
          <w:sz w:val="22"/>
          <w:lang w:eastAsia="en-GB"/>
        </w:rPr>
        <w:t xml:space="preserve"> </w:t>
      </w:r>
      <w:r w:rsidR="00C07980" w:rsidRPr="00C07980">
        <w:rPr>
          <w:b/>
          <w:noProof/>
          <w:sz w:val="22"/>
          <w:lang w:eastAsia="en-GB"/>
        </w:rPr>
        <w:t>digital radio</w:t>
      </w:r>
      <w:r w:rsidR="00175832">
        <w:rPr>
          <w:b/>
          <w:noProof/>
          <w:sz w:val="22"/>
          <w:lang w:eastAsia="en-GB"/>
        </w:rPr>
        <w:t xml:space="preserve"> in</w:t>
      </w:r>
      <w:r w:rsidR="00C07980" w:rsidRPr="00C07980">
        <w:rPr>
          <w:b/>
          <w:noProof/>
          <w:sz w:val="22"/>
          <w:lang w:eastAsia="en-GB"/>
        </w:rPr>
        <w:t xml:space="preserve"> </w:t>
      </w:r>
      <w:r w:rsidR="00B65D18" w:rsidRPr="00C07980">
        <w:rPr>
          <w:b/>
          <w:noProof/>
          <w:sz w:val="22"/>
          <w:lang w:eastAsia="en-GB"/>
        </w:rPr>
        <w:t>their car</w:t>
      </w:r>
      <w:r w:rsidR="00B65D18">
        <w:rPr>
          <w:noProof/>
          <w:sz w:val="22"/>
          <w:lang w:eastAsia="en-GB"/>
        </w:rPr>
        <w:t xml:space="preserve"> </w:t>
      </w:r>
      <w:r w:rsidR="00814EAC">
        <w:rPr>
          <w:noProof/>
          <w:sz w:val="22"/>
          <w:lang w:eastAsia="en-GB"/>
        </w:rPr>
        <w:t>compared with analogue</w:t>
      </w:r>
      <w:r>
        <w:rPr>
          <w:noProof/>
          <w:sz w:val="22"/>
          <w:lang w:eastAsia="en-GB"/>
        </w:rPr>
        <w:t>. Most cited</w:t>
      </w:r>
      <w:r w:rsidR="00B65D18">
        <w:rPr>
          <w:noProof/>
          <w:sz w:val="22"/>
          <w:lang w:eastAsia="en-GB"/>
        </w:rPr>
        <w:t xml:space="preserve"> better sound quality</w:t>
      </w:r>
      <w:r w:rsidR="00F32EFA">
        <w:rPr>
          <w:noProof/>
          <w:sz w:val="22"/>
          <w:lang w:eastAsia="en-GB"/>
        </w:rPr>
        <w:t xml:space="preserve"> and the reception as the main reason as well as the additional stations</w:t>
      </w:r>
      <w:r w:rsidR="00814EAC">
        <w:rPr>
          <w:noProof/>
          <w:sz w:val="22"/>
          <w:lang w:eastAsia="en-GB"/>
        </w:rPr>
        <w:t>,</w:t>
      </w:r>
      <w:r>
        <w:rPr>
          <w:noProof/>
          <w:sz w:val="22"/>
          <w:lang w:eastAsia="en-GB"/>
        </w:rPr>
        <w:t xml:space="preserve"> but</w:t>
      </w:r>
      <w:r w:rsidR="00814EAC">
        <w:rPr>
          <w:noProof/>
          <w:sz w:val="22"/>
          <w:lang w:eastAsia="en-GB"/>
        </w:rPr>
        <w:t xml:space="preserve"> </w:t>
      </w:r>
      <w:r w:rsidR="00B447FC">
        <w:rPr>
          <w:sz w:val="22"/>
        </w:rPr>
        <w:t>two</w:t>
      </w:r>
      <w:r w:rsidR="00A54FAD">
        <w:rPr>
          <w:sz w:val="22"/>
        </w:rPr>
        <w:t xml:space="preserve"> </w:t>
      </w:r>
      <w:r w:rsidR="00DC2C6D">
        <w:rPr>
          <w:sz w:val="22"/>
        </w:rPr>
        <w:t xml:space="preserve">out of 11 </w:t>
      </w:r>
      <w:r w:rsidR="00A54FAD">
        <w:rPr>
          <w:sz w:val="22"/>
        </w:rPr>
        <w:t>people did not think it made a real difference to them and felt it was exactly the sam</w:t>
      </w:r>
      <w:r w:rsidR="00DC2C6D">
        <w:rPr>
          <w:sz w:val="22"/>
        </w:rPr>
        <w:t>e as analogue, while</w:t>
      </w:r>
      <w:r w:rsidR="00B733FC">
        <w:rPr>
          <w:sz w:val="22"/>
        </w:rPr>
        <w:t xml:space="preserve"> </w:t>
      </w:r>
      <w:r w:rsidR="00B447FC">
        <w:rPr>
          <w:sz w:val="22"/>
        </w:rPr>
        <w:t>two</w:t>
      </w:r>
      <w:r w:rsidR="00DC2C6D">
        <w:rPr>
          <w:sz w:val="22"/>
        </w:rPr>
        <w:t xml:space="preserve"> respondents</w:t>
      </w:r>
      <w:r w:rsidR="00A54FAD">
        <w:rPr>
          <w:sz w:val="22"/>
        </w:rPr>
        <w:t xml:space="preserve"> though</w:t>
      </w:r>
      <w:r w:rsidR="00DC2C6D">
        <w:rPr>
          <w:sz w:val="22"/>
        </w:rPr>
        <w:t>t</w:t>
      </w:r>
      <w:r w:rsidR="00A54FAD">
        <w:rPr>
          <w:sz w:val="22"/>
        </w:rPr>
        <w:t xml:space="preserve"> it was worse because of the reception issues they were experiencing</w:t>
      </w:r>
      <w:r w:rsidR="00F32EFA">
        <w:rPr>
          <w:sz w:val="22"/>
        </w:rPr>
        <w:t xml:space="preserve"> and had to switch back to FM</w:t>
      </w:r>
      <w:r w:rsidR="00814EAC">
        <w:rPr>
          <w:sz w:val="22"/>
        </w:rPr>
        <w:t>, as explained by the following respondent</w:t>
      </w:r>
      <w:r w:rsidR="00F32EFA">
        <w:rPr>
          <w:sz w:val="22"/>
        </w:rPr>
        <w:t>s</w:t>
      </w:r>
      <w:r w:rsidR="00814EAC">
        <w:rPr>
          <w:sz w:val="22"/>
        </w:rPr>
        <w:t>:</w:t>
      </w:r>
    </w:p>
    <w:p w14:paraId="0D56DA9E" w14:textId="77777777" w:rsidR="0080090A" w:rsidRDefault="0080090A" w:rsidP="0080090A">
      <w:pPr>
        <w:rPr>
          <w:sz w:val="22"/>
        </w:rPr>
      </w:pPr>
    </w:p>
    <w:p w14:paraId="0D56DA9F" w14:textId="77777777" w:rsidR="00622350"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D87C30" w:rsidRPr="00A073CB">
        <w:rPr>
          <w:rFonts w:ascii="Arial" w:hAnsi="Arial"/>
          <w:i/>
          <w:color w:val="auto"/>
          <w:sz w:val="22"/>
          <w:szCs w:val="22"/>
        </w:rPr>
        <w:t>Not perfect, lose signal, getting white noise.  Requires attention to change st</w:t>
      </w:r>
      <w:r w:rsidRPr="00A073CB">
        <w:rPr>
          <w:rFonts w:ascii="Arial" w:hAnsi="Arial"/>
          <w:i/>
          <w:color w:val="auto"/>
          <w:sz w:val="22"/>
          <w:szCs w:val="22"/>
        </w:rPr>
        <w:t>ations whilst driving</w:t>
      </w:r>
      <w:r w:rsidR="009030DD" w:rsidRPr="00A073CB">
        <w:rPr>
          <w:rFonts w:ascii="Arial" w:hAnsi="Arial"/>
          <w:i/>
          <w:color w:val="auto"/>
          <w:sz w:val="22"/>
          <w:szCs w:val="22"/>
        </w:rPr>
        <w:t>.</w:t>
      </w:r>
      <w:r w:rsidRPr="00A073CB">
        <w:rPr>
          <w:rFonts w:ascii="Arial" w:hAnsi="Arial"/>
          <w:i/>
          <w:color w:val="auto"/>
          <w:sz w:val="22"/>
          <w:szCs w:val="22"/>
        </w:rPr>
        <w:t xml:space="preserve">’ </w:t>
      </w:r>
    </w:p>
    <w:p w14:paraId="0D56DAA0" w14:textId="77777777" w:rsidR="00D87C30"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 F</w:t>
      </w:r>
      <w:r w:rsidR="00D87C30" w:rsidRPr="00A073CB">
        <w:rPr>
          <w:rFonts w:ascii="Arial" w:hAnsi="Arial"/>
          <w:i/>
          <w:color w:val="auto"/>
          <w:sz w:val="22"/>
          <w:szCs w:val="22"/>
        </w:rPr>
        <w:t xml:space="preserve">, </w:t>
      </w:r>
      <w:r w:rsidR="00071F02" w:rsidRPr="00A073CB">
        <w:rPr>
          <w:rFonts w:ascii="Arial" w:hAnsi="Arial"/>
          <w:i/>
          <w:color w:val="auto"/>
          <w:sz w:val="22"/>
          <w:szCs w:val="22"/>
        </w:rPr>
        <w:t xml:space="preserve">45-54, </w:t>
      </w:r>
      <w:r w:rsidR="00D87C30" w:rsidRPr="00A073CB">
        <w:rPr>
          <w:rFonts w:ascii="Arial" w:hAnsi="Arial"/>
          <w:i/>
          <w:color w:val="auto"/>
          <w:sz w:val="22"/>
          <w:szCs w:val="22"/>
        </w:rPr>
        <w:t>DAB adaptor)</w:t>
      </w:r>
    </w:p>
    <w:p w14:paraId="0D56DAA1" w14:textId="77777777" w:rsidR="00B447FC" w:rsidRDefault="00B447FC" w:rsidP="00270A51">
      <w:pPr>
        <w:jc w:val="both"/>
        <w:rPr>
          <w:i/>
          <w:sz w:val="22"/>
          <w:szCs w:val="22"/>
        </w:rPr>
      </w:pPr>
    </w:p>
    <w:p w14:paraId="0D56DAA2" w14:textId="77777777" w:rsidR="00622350"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F32EFA" w:rsidRPr="00A073CB">
        <w:rPr>
          <w:rFonts w:ascii="Arial" w:hAnsi="Arial"/>
          <w:i/>
          <w:color w:val="auto"/>
          <w:sz w:val="22"/>
          <w:szCs w:val="22"/>
        </w:rPr>
        <w:t>Signal not always strong</w:t>
      </w:r>
      <w:r w:rsidR="00071F02" w:rsidRPr="00A073CB">
        <w:rPr>
          <w:rFonts w:ascii="Arial" w:hAnsi="Arial"/>
          <w:i/>
          <w:color w:val="auto"/>
          <w:sz w:val="22"/>
          <w:szCs w:val="22"/>
        </w:rPr>
        <w:t xml:space="preserve">, </w:t>
      </w:r>
      <w:r w:rsidR="00F32EFA" w:rsidRPr="00A073CB">
        <w:rPr>
          <w:rFonts w:ascii="Arial" w:hAnsi="Arial"/>
          <w:i/>
          <w:color w:val="auto"/>
          <w:sz w:val="22"/>
          <w:szCs w:val="22"/>
        </w:rPr>
        <w:t>ok in town</w:t>
      </w:r>
      <w:r w:rsidR="00071F02" w:rsidRPr="00A073CB">
        <w:rPr>
          <w:rFonts w:ascii="Arial" w:hAnsi="Arial"/>
          <w:i/>
          <w:color w:val="auto"/>
          <w:sz w:val="22"/>
          <w:szCs w:val="22"/>
        </w:rPr>
        <w:t xml:space="preserve">, </w:t>
      </w:r>
      <w:r w:rsidR="00F32EFA" w:rsidRPr="00A073CB">
        <w:rPr>
          <w:rFonts w:ascii="Arial" w:hAnsi="Arial"/>
          <w:i/>
          <w:color w:val="auto"/>
          <w:sz w:val="22"/>
          <w:szCs w:val="22"/>
        </w:rPr>
        <w:t>not so good</w:t>
      </w:r>
      <w:r w:rsidR="00071F02" w:rsidRPr="00A073CB">
        <w:rPr>
          <w:rFonts w:ascii="Arial" w:hAnsi="Arial"/>
          <w:i/>
          <w:color w:val="auto"/>
          <w:sz w:val="22"/>
          <w:szCs w:val="22"/>
        </w:rPr>
        <w:t xml:space="preserve">, </w:t>
      </w:r>
      <w:r w:rsidR="00F32EFA" w:rsidRPr="00A073CB">
        <w:rPr>
          <w:rFonts w:ascii="Arial" w:hAnsi="Arial"/>
          <w:i/>
          <w:color w:val="auto"/>
          <w:sz w:val="22"/>
          <w:szCs w:val="22"/>
        </w:rPr>
        <w:t xml:space="preserve">and here no signal at all at my </w:t>
      </w:r>
      <w:r w:rsidR="00071F02" w:rsidRPr="00A073CB">
        <w:rPr>
          <w:rFonts w:ascii="Arial" w:hAnsi="Arial"/>
          <w:i/>
          <w:color w:val="auto"/>
          <w:sz w:val="22"/>
          <w:szCs w:val="22"/>
        </w:rPr>
        <w:t>home</w:t>
      </w:r>
      <w:r w:rsidRPr="00A073CB">
        <w:rPr>
          <w:rFonts w:ascii="Arial" w:hAnsi="Arial"/>
          <w:i/>
          <w:color w:val="auto"/>
          <w:sz w:val="22"/>
          <w:szCs w:val="22"/>
        </w:rPr>
        <w:t xml:space="preserve"> - no signal in the drive</w:t>
      </w:r>
      <w:r w:rsidR="009030DD" w:rsidRPr="00A073CB">
        <w:rPr>
          <w:rFonts w:ascii="Arial" w:hAnsi="Arial"/>
          <w:i/>
          <w:color w:val="auto"/>
          <w:sz w:val="22"/>
          <w:szCs w:val="22"/>
        </w:rPr>
        <w:t>.</w:t>
      </w:r>
      <w:r w:rsidRPr="00A073CB">
        <w:rPr>
          <w:rFonts w:ascii="Arial" w:hAnsi="Arial"/>
          <w:i/>
          <w:color w:val="auto"/>
          <w:sz w:val="22"/>
          <w:szCs w:val="22"/>
        </w:rPr>
        <w:t xml:space="preserve">’ </w:t>
      </w:r>
    </w:p>
    <w:p w14:paraId="0D56DAA3" w14:textId="77777777" w:rsidR="00D87C30" w:rsidRPr="00A073CB" w:rsidRDefault="00F4664A"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 F,</w:t>
      </w:r>
      <w:r w:rsidR="00F32EFA" w:rsidRPr="00A073CB">
        <w:rPr>
          <w:rFonts w:ascii="Arial" w:hAnsi="Arial"/>
          <w:i/>
          <w:color w:val="auto"/>
          <w:sz w:val="22"/>
          <w:szCs w:val="22"/>
        </w:rPr>
        <w:t xml:space="preserve"> </w:t>
      </w:r>
      <w:r w:rsidR="00071F02" w:rsidRPr="00A073CB">
        <w:rPr>
          <w:rFonts w:ascii="Arial" w:hAnsi="Arial"/>
          <w:i/>
          <w:color w:val="auto"/>
          <w:sz w:val="22"/>
          <w:szCs w:val="22"/>
        </w:rPr>
        <w:t xml:space="preserve">25-34, </w:t>
      </w:r>
      <w:r w:rsidR="00F32EFA" w:rsidRPr="00A073CB">
        <w:rPr>
          <w:rFonts w:ascii="Arial" w:hAnsi="Arial"/>
          <w:i/>
          <w:color w:val="auto"/>
          <w:sz w:val="22"/>
          <w:szCs w:val="22"/>
        </w:rPr>
        <w:t>DAB adaptor)</w:t>
      </w:r>
    </w:p>
    <w:p w14:paraId="0D56DAA4" w14:textId="77777777" w:rsidR="00156276" w:rsidRDefault="00156276" w:rsidP="00156276">
      <w:pPr>
        <w:jc w:val="both"/>
        <w:rPr>
          <w:i/>
        </w:rPr>
      </w:pPr>
    </w:p>
    <w:p w14:paraId="0D56DAA5" w14:textId="77777777" w:rsidR="0049284D" w:rsidRDefault="0049284D" w:rsidP="00156276">
      <w:pPr>
        <w:jc w:val="both"/>
        <w:rPr>
          <w:i/>
        </w:rPr>
      </w:pPr>
    </w:p>
    <w:p w14:paraId="0D56DAA6" w14:textId="77777777" w:rsidR="0049284D" w:rsidRDefault="0049284D" w:rsidP="00156276">
      <w:pPr>
        <w:jc w:val="both"/>
        <w:rPr>
          <w:i/>
        </w:rPr>
      </w:pPr>
    </w:p>
    <w:p w14:paraId="0D56DAA7" w14:textId="77777777" w:rsidR="0049284D" w:rsidRDefault="0049284D" w:rsidP="00156276">
      <w:pPr>
        <w:jc w:val="both"/>
        <w:rPr>
          <w:i/>
        </w:rPr>
      </w:pPr>
    </w:p>
    <w:p w14:paraId="0D56DAA8" w14:textId="77777777" w:rsidR="0049284D" w:rsidRDefault="0049284D" w:rsidP="00156276">
      <w:pPr>
        <w:jc w:val="both"/>
        <w:rPr>
          <w:i/>
        </w:rPr>
      </w:pPr>
    </w:p>
    <w:p w14:paraId="0D56DAA9" w14:textId="77777777" w:rsidR="009969F2" w:rsidRDefault="00F0303E" w:rsidP="0049284D">
      <w:pPr>
        <w:jc w:val="both"/>
      </w:pPr>
      <w:r>
        <w:rPr>
          <w:noProof/>
          <w:lang w:eastAsia="en-GB"/>
        </w:rPr>
        <w:pict w14:anchorId="0D56E967">
          <v:shape id="_x0000_s1310" type="#_x0000_t202" style="position:absolute;left:0;text-align:left;margin-left:70.9pt;margin-top:73.7pt;width:453.55pt;height:170.1pt;z-index:251697152;mso-position-horizontal-relative:page;mso-position-vertical-relative:page;mso-width-relative:margin;mso-height-relative:margin" fillcolor="#c6d9f1 [671]" stroked="f" strokecolor="#b2a1c7 [1943]">
            <v:textbox style="mso-next-textbox:#_x0000_s1310">
              <w:txbxContent>
                <w:p w14:paraId="0D56EA0B" w14:textId="77777777" w:rsidR="00E74574" w:rsidRDefault="00E74574" w:rsidP="00FC552C">
                  <w:pPr>
                    <w:jc w:val="both"/>
                    <w:rPr>
                      <w:b/>
                      <w:sz w:val="22"/>
                    </w:rPr>
                  </w:pPr>
                  <w:r w:rsidRPr="000130C7">
                    <w:rPr>
                      <w:b/>
                      <w:sz w:val="22"/>
                    </w:rPr>
                    <w:t>Key lessons learnt: installation and usability</w:t>
                  </w:r>
                </w:p>
                <w:p w14:paraId="0D56EA0C" w14:textId="77777777" w:rsidR="00E74574" w:rsidRPr="000130C7" w:rsidRDefault="00E74574" w:rsidP="00FC552C">
                  <w:pPr>
                    <w:jc w:val="both"/>
                    <w:rPr>
                      <w:b/>
                      <w:sz w:val="22"/>
                    </w:rPr>
                  </w:pPr>
                </w:p>
                <w:p w14:paraId="0D56EA0D" w14:textId="77777777" w:rsidR="00E74574" w:rsidRDefault="00E74574" w:rsidP="00341BE9">
                  <w:pPr>
                    <w:jc w:val="both"/>
                    <w:rPr>
                      <w:sz w:val="22"/>
                    </w:rPr>
                  </w:pPr>
                  <w:r>
                    <w:rPr>
                      <w:sz w:val="22"/>
                    </w:rPr>
                    <w:t xml:space="preserve">The majority had no problems with setting up or using the digital radios. For those that did, they tended to be related to a lack of knowledge about the differences between digital and analogue radio, generally, and the difficulty of understanding the radio instructions. This suggests the importance of clear instructions for the set-up of the radios but also more generally for an explanation of how digital radio works. </w:t>
                  </w:r>
                </w:p>
                <w:p w14:paraId="0D56EA0E" w14:textId="77777777" w:rsidR="00E74574" w:rsidRPr="00341BE9" w:rsidRDefault="00E74574" w:rsidP="00341BE9">
                  <w:pPr>
                    <w:jc w:val="both"/>
                    <w:rPr>
                      <w:sz w:val="22"/>
                    </w:rPr>
                  </w:pPr>
                </w:p>
                <w:p w14:paraId="0D56EA0F" w14:textId="77777777" w:rsidR="00E74574" w:rsidRPr="00341BE9" w:rsidRDefault="00E74574" w:rsidP="00341BE9">
                  <w:pPr>
                    <w:jc w:val="both"/>
                    <w:rPr>
                      <w:sz w:val="22"/>
                    </w:rPr>
                  </w:pPr>
                  <w:r w:rsidRPr="00341BE9">
                    <w:rPr>
                      <w:sz w:val="22"/>
                    </w:rPr>
                    <w:t xml:space="preserve">Vulnerable and older people </w:t>
                  </w:r>
                  <w:r>
                    <w:rPr>
                      <w:sz w:val="22"/>
                    </w:rPr>
                    <w:t>tended to have</w:t>
                  </w:r>
                  <w:r w:rsidRPr="00341BE9">
                    <w:rPr>
                      <w:sz w:val="22"/>
                    </w:rPr>
                    <w:t xml:space="preserve"> more difficulties with set-up</w:t>
                  </w:r>
                  <w:r>
                    <w:rPr>
                      <w:sz w:val="22"/>
                    </w:rPr>
                    <w:t>. In the event of a switchover, o</w:t>
                  </w:r>
                  <w:r w:rsidRPr="00341BE9">
                    <w:rPr>
                      <w:sz w:val="22"/>
                    </w:rPr>
                    <w:t xml:space="preserve">ffering support, in person </w:t>
                  </w:r>
                  <w:r>
                    <w:rPr>
                      <w:sz w:val="22"/>
                    </w:rPr>
                    <w:t xml:space="preserve">and via leaflets, would help in </w:t>
                  </w:r>
                  <w:r w:rsidRPr="00341BE9">
                    <w:rPr>
                      <w:sz w:val="22"/>
                    </w:rPr>
                    <w:t>set</w:t>
                  </w:r>
                  <w:r>
                    <w:rPr>
                      <w:sz w:val="22"/>
                    </w:rPr>
                    <w:t xml:space="preserve">ting </w:t>
                  </w:r>
                  <w:r w:rsidRPr="00341BE9">
                    <w:rPr>
                      <w:sz w:val="22"/>
                    </w:rPr>
                    <w:t>up and explaining the basics of digital radio</w:t>
                  </w:r>
                  <w:r>
                    <w:rPr>
                      <w:sz w:val="22"/>
                    </w:rPr>
                    <w:t>.</w:t>
                  </w:r>
                </w:p>
                <w:p w14:paraId="0D56EA10" w14:textId="77777777" w:rsidR="00E74574" w:rsidRPr="00320CCA" w:rsidRDefault="00E74574" w:rsidP="00FC552C">
                  <w:pPr>
                    <w:jc w:val="both"/>
                    <w:rPr>
                      <w:sz w:val="22"/>
                    </w:rPr>
                  </w:pPr>
                </w:p>
              </w:txbxContent>
            </v:textbox>
            <w10:wrap anchorx="page" anchory="page"/>
          </v:shape>
        </w:pict>
      </w:r>
      <w:r w:rsidR="009969F2">
        <w:br w:type="page"/>
      </w:r>
    </w:p>
    <w:p w14:paraId="0D56DAAA" w14:textId="77777777" w:rsidR="00E469AF" w:rsidRPr="00E469AF" w:rsidRDefault="00F0303E" w:rsidP="00E469AF">
      <w:pPr>
        <w:pStyle w:val="MainHeading"/>
        <w:numPr>
          <w:ilvl w:val="0"/>
          <w:numId w:val="2"/>
        </w:numPr>
        <w:jc w:val="both"/>
      </w:pPr>
      <w:r>
        <w:rPr>
          <w:noProof/>
          <w:lang w:eastAsia="en-GB"/>
        </w:rPr>
        <w:lastRenderedPageBreak/>
        <w:pict w14:anchorId="0D56E968">
          <v:rect id="_x0000_s1324" style="position:absolute;left:0;text-align:left;margin-left:70.9pt;margin-top:127.6pt;width:453.55pt;height:255.1pt;flip:x;z-index:251703296;mso-wrap-distance-top:7.2pt;mso-wrap-distance-bottom:7.2pt;mso-position-horizontal-relative:page;mso-position-vertical-relative:page;mso-width-relative:margin;v-text-anchor:middle" o:allowincell="f" fillcolor="#e5dfec [663]" strokecolor="#ccc0d9 [1303]" strokeweight=".5pt">
            <v:shadow type="perspective" color="#3f3151 [1607]" opacity=".5" offset="1pt" offset2="-1pt"/>
            <v:textbox style="mso-next-textbox:#_x0000_s1324" inset="21.6pt,21.6pt,21.6pt,21.6pt">
              <w:txbxContent>
                <w:p w14:paraId="0D56EA11" w14:textId="77777777" w:rsidR="00E74574" w:rsidRDefault="00E74574" w:rsidP="00E469AF">
                  <w:pPr>
                    <w:pStyle w:val="Subtitle"/>
                    <w:spacing w:before="0" w:after="0"/>
                    <w:jc w:val="both"/>
                    <w:rPr>
                      <w:color w:val="auto"/>
                      <w:szCs w:val="28"/>
                    </w:rPr>
                  </w:pPr>
                  <w:bookmarkStart w:id="42" w:name="_Toc358226858"/>
                  <w:r w:rsidRPr="009C120D">
                    <w:rPr>
                      <w:color w:val="auto"/>
                      <w:szCs w:val="28"/>
                    </w:rPr>
                    <w:t>Chapter Summary</w:t>
                  </w:r>
                  <w:bookmarkEnd w:id="42"/>
                </w:p>
                <w:p w14:paraId="0D56EA12" w14:textId="77777777" w:rsidR="00E74574" w:rsidRPr="00A561FF" w:rsidRDefault="00E74574" w:rsidP="00E469AF">
                  <w:pPr>
                    <w:pStyle w:val="ReportBodytext"/>
                    <w:spacing w:after="0"/>
                  </w:pPr>
                </w:p>
                <w:p w14:paraId="0D56EA13" w14:textId="77777777" w:rsidR="00E74574" w:rsidRDefault="00E74574" w:rsidP="00513D6F">
                  <w:pPr>
                    <w:jc w:val="both"/>
                    <w:rPr>
                      <w:b/>
                      <w:sz w:val="22"/>
                      <w:szCs w:val="22"/>
                    </w:rPr>
                  </w:pPr>
                  <w:r w:rsidRPr="00E334B3">
                    <w:rPr>
                      <w:sz w:val="22"/>
                      <w:szCs w:val="22"/>
                    </w:rPr>
                    <w:t xml:space="preserve">The experience of listening to digital radio during the trial was </w:t>
                  </w:r>
                  <w:r>
                    <w:rPr>
                      <w:sz w:val="22"/>
                      <w:szCs w:val="22"/>
                    </w:rPr>
                    <w:t xml:space="preserve">generally very positive with three in five (61%) finding it much better than analogue radio. Many of those who were initially sceptical about the potential switchover changed their opinion in the light of direct experience of digital radio. </w:t>
                  </w:r>
                </w:p>
                <w:p w14:paraId="0D56EA14" w14:textId="77777777" w:rsidR="00E74574" w:rsidRDefault="00E74574" w:rsidP="00513D6F">
                  <w:pPr>
                    <w:jc w:val="both"/>
                    <w:rPr>
                      <w:b/>
                      <w:sz w:val="22"/>
                      <w:szCs w:val="22"/>
                    </w:rPr>
                  </w:pPr>
                </w:p>
                <w:p w14:paraId="0D56EA15" w14:textId="77777777" w:rsidR="00E74574" w:rsidRPr="00E334B3" w:rsidRDefault="00E74574" w:rsidP="00C74D2E">
                  <w:pPr>
                    <w:jc w:val="both"/>
                    <w:rPr>
                      <w:sz w:val="22"/>
                      <w:szCs w:val="22"/>
                    </w:rPr>
                  </w:pPr>
                  <w:r w:rsidRPr="00513D6F">
                    <w:rPr>
                      <w:sz w:val="22"/>
                      <w:szCs w:val="22"/>
                    </w:rPr>
                    <w:t>The main experienced benefits cited</w:t>
                  </w:r>
                  <w:r>
                    <w:rPr>
                      <w:sz w:val="22"/>
                      <w:szCs w:val="22"/>
                    </w:rPr>
                    <w:t>, in varying degrees,</w:t>
                  </w:r>
                  <w:r w:rsidRPr="00513D6F">
                    <w:rPr>
                      <w:sz w:val="22"/>
                      <w:szCs w:val="22"/>
                    </w:rPr>
                    <w:t xml:space="preserve"> across the qualitative and quantitative research were better sound quality, better reception or signal, ease of use and the additional numbers of stations available.</w:t>
                  </w:r>
                  <w:r>
                    <w:rPr>
                      <w:sz w:val="22"/>
                      <w:szCs w:val="22"/>
                    </w:rPr>
                    <w:t xml:space="preserve"> For vulnerable people, sound quality emerged as the main benefit. </w:t>
                  </w:r>
                </w:p>
                <w:p w14:paraId="0D56EA16" w14:textId="77777777" w:rsidR="00E74574" w:rsidRPr="00E334B3" w:rsidRDefault="00E74574" w:rsidP="00E469AF">
                  <w:pPr>
                    <w:jc w:val="both"/>
                    <w:rPr>
                      <w:sz w:val="22"/>
                      <w:szCs w:val="22"/>
                    </w:rPr>
                  </w:pPr>
                </w:p>
                <w:p w14:paraId="0D56EA17" w14:textId="77777777" w:rsidR="00E74574" w:rsidRPr="00E334B3" w:rsidRDefault="00E74574" w:rsidP="00E469AF">
                  <w:pPr>
                    <w:jc w:val="both"/>
                    <w:rPr>
                      <w:sz w:val="22"/>
                      <w:szCs w:val="22"/>
                    </w:rPr>
                  </w:pPr>
                  <w:r w:rsidRPr="00E334B3">
                    <w:rPr>
                      <w:sz w:val="22"/>
                      <w:szCs w:val="22"/>
                    </w:rPr>
                    <w:t>Almost all qualitative respondents could not think of any drawbacks</w:t>
                  </w:r>
                  <w:r>
                    <w:rPr>
                      <w:sz w:val="22"/>
                      <w:szCs w:val="22"/>
                    </w:rPr>
                    <w:t xml:space="preserve"> that</w:t>
                  </w:r>
                  <w:r w:rsidRPr="00E334B3">
                    <w:rPr>
                      <w:sz w:val="22"/>
                      <w:szCs w:val="22"/>
                    </w:rPr>
                    <w:t xml:space="preserve"> they had experienced in using digital radio, despite some of the problems they encountered</w:t>
                  </w:r>
                  <w:r>
                    <w:rPr>
                      <w:sz w:val="22"/>
                      <w:szCs w:val="22"/>
                    </w:rPr>
                    <w:t xml:space="preserve">, </w:t>
                  </w:r>
                  <w:r w:rsidRPr="00E334B3">
                    <w:rPr>
                      <w:sz w:val="22"/>
                      <w:szCs w:val="22"/>
                    </w:rPr>
                    <w:t xml:space="preserve">as described in the previous section. In the quantitative research, the </w:t>
                  </w:r>
                  <w:r>
                    <w:rPr>
                      <w:sz w:val="22"/>
                      <w:szCs w:val="22"/>
                    </w:rPr>
                    <w:t xml:space="preserve">main drawbacks experienced </w:t>
                  </w:r>
                  <w:r w:rsidRPr="00E334B3">
                    <w:rPr>
                      <w:sz w:val="22"/>
                      <w:szCs w:val="22"/>
                    </w:rPr>
                    <w:t>related to reception and sound quality.</w:t>
                  </w:r>
                </w:p>
                <w:p w14:paraId="0D56EA18" w14:textId="77777777" w:rsidR="00E74574" w:rsidRDefault="00E74574" w:rsidP="00E469AF"/>
                <w:p w14:paraId="0D56EA19" w14:textId="77777777" w:rsidR="00E74574" w:rsidRDefault="00E74574" w:rsidP="00E469AF">
                  <w:pPr>
                    <w:rPr>
                      <w:color w:val="4F81BD" w:themeColor="accent1"/>
                      <w:sz w:val="20"/>
                      <w:szCs w:val="20"/>
                    </w:rPr>
                  </w:pPr>
                </w:p>
              </w:txbxContent>
            </v:textbox>
            <w10:wrap type="square" anchorx="page" anchory="page"/>
          </v:rect>
        </w:pict>
      </w:r>
      <w:bookmarkStart w:id="43" w:name="_Toc358226856"/>
      <w:r w:rsidR="002E7DA7">
        <w:t xml:space="preserve">Perceptions of </w:t>
      </w:r>
      <w:r w:rsidR="00FA342C">
        <w:t>digital radio</w:t>
      </w:r>
      <w:bookmarkEnd w:id="43"/>
    </w:p>
    <w:p w14:paraId="0D56DAAB" w14:textId="77777777" w:rsidR="00BD3069" w:rsidRPr="00E469AF" w:rsidRDefault="00BD3069" w:rsidP="00E469AF">
      <w:pPr>
        <w:pStyle w:val="ReportBodytext"/>
      </w:pPr>
    </w:p>
    <w:p w14:paraId="0D56DAAC" w14:textId="77777777" w:rsidR="00FB4024" w:rsidRDefault="008804A6" w:rsidP="00270A51">
      <w:pPr>
        <w:pStyle w:val="Subtitle"/>
        <w:numPr>
          <w:ilvl w:val="1"/>
          <w:numId w:val="2"/>
        </w:numPr>
        <w:tabs>
          <w:tab w:val="left" w:pos="567"/>
        </w:tabs>
        <w:ind w:hanging="792"/>
        <w:jc w:val="both"/>
      </w:pPr>
      <w:bookmarkStart w:id="44" w:name="_Toc358226857"/>
      <w:r>
        <w:t>Overall p</w:t>
      </w:r>
      <w:r w:rsidR="00FA342C" w:rsidRPr="00FA342C">
        <w:t>erceptions of the digital radio listening experience</w:t>
      </w:r>
      <w:bookmarkEnd w:id="44"/>
    </w:p>
    <w:p w14:paraId="0D56DAAD" w14:textId="77777777" w:rsidR="00FF2D8C" w:rsidRDefault="00F0303E" w:rsidP="00270A51">
      <w:pPr>
        <w:pStyle w:val="ReportBodytext"/>
        <w:jc w:val="both"/>
      </w:pPr>
      <w:r>
        <w:pict w14:anchorId="0D56E969">
          <v:rect id="_x0000_s1299" style="position:absolute;left:0;text-align:left;margin-left:296.6pt;margin-top:483.15pt;width:142.1pt;height:75pt;z-index:-251628544;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99" inset="0,0,0,0">
              <w:txbxContent>
                <w:p w14:paraId="0D56EA1A" w14:textId="77777777" w:rsidR="00E74574" w:rsidRPr="00102682" w:rsidRDefault="00E74574" w:rsidP="00E00A33">
                  <w:pPr>
                    <w:pBdr>
                      <w:top w:val="single" w:sz="4" w:space="11" w:color="A7BFDE"/>
                      <w:bottom w:val="single" w:sz="4" w:space="10" w:color="A7BFDE"/>
                    </w:pBdr>
                    <w:shd w:val="clear" w:color="auto" w:fill="ECF1F8"/>
                    <w:jc w:val="center"/>
                    <w:rPr>
                      <w:i/>
                      <w:iCs/>
                      <w:color w:val="4F81BD"/>
                      <w:sz w:val="28"/>
                      <w:szCs w:val="28"/>
                    </w:rPr>
                  </w:pPr>
                  <w:r>
                    <w:rPr>
                      <w:i/>
                      <w:iCs/>
                      <w:color w:val="4F81BD"/>
                      <w:sz w:val="28"/>
                      <w:szCs w:val="28"/>
                    </w:rPr>
                    <w:t>61% digital radio ‘a lot’ better than analogue after 6 weeks trial</w:t>
                  </w:r>
                  <w:r w:rsidRPr="00102682">
                    <w:rPr>
                      <w:i/>
                      <w:iCs/>
                      <w:color w:val="4F81BD"/>
                      <w:sz w:val="28"/>
                      <w:szCs w:val="28"/>
                    </w:rPr>
                    <w:t xml:space="preserve"> </w:t>
                  </w:r>
                </w:p>
              </w:txbxContent>
            </v:textbox>
            <w10:wrap type="square" anchorx="margin" anchory="page"/>
          </v:rect>
        </w:pict>
      </w:r>
      <w:r w:rsidR="00F07A80" w:rsidRPr="005851C7">
        <w:t xml:space="preserve">The experience of listening to digital radio during the trial was </w:t>
      </w:r>
      <w:r w:rsidR="00F07A80" w:rsidRPr="005851C7">
        <w:rPr>
          <w:b/>
        </w:rPr>
        <w:t>very positive</w:t>
      </w:r>
      <w:r w:rsidR="00152B95" w:rsidRPr="005851C7">
        <w:t xml:space="preserve"> across the qualitati</w:t>
      </w:r>
      <w:r w:rsidR="008C0284" w:rsidRPr="005851C7">
        <w:t>ve and quantitative research.</w:t>
      </w:r>
      <w:r w:rsidR="00152B95" w:rsidRPr="005851C7">
        <w:t xml:space="preserve"> In the latter, 61% of respondents rated </w:t>
      </w:r>
      <w:r w:rsidR="00C6631E" w:rsidRPr="005851C7">
        <w:t xml:space="preserve">it as a lot better than analogue radio </w:t>
      </w:r>
      <w:r w:rsidR="00C35B3C" w:rsidRPr="005851C7">
        <w:t>(80% a lot or a little better</w:t>
      </w:r>
      <w:r w:rsidR="00C35B3C">
        <w:t>), 15% the same and 5% worse</w:t>
      </w:r>
      <w:r w:rsidR="00016025">
        <w:t>, as shown in the chart overleaf</w:t>
      </w:r>
      <w:r w:rsidR="00C35B3C">
        <w:t xml:space="preserve">. </w:t>
      </w:r>
      <w:r w:rsidR="00DB0615">
        <w:t>The total average score o</w:t>
      </w:r>
      <w:r w:rsidR="001B7C0F">
        <w:t xml:space="preserve">ut of </w:t>
      </w:r>
      <w:r w:rsidR="00B447FC">
        <w:t>five</w:t>
      </w:r>
      <w:r w:rsidR="006A5DA2">
        <w:t xml:space="preserve"> is 4.35</w:t>
      </w:r>
      <w:r w:rsidR="001B7C0F">
        <w:t xml:space="preserve">, where 5 means digital radio </w:t>
      </w:r>
      <w:r w:rsidR="00DB0615">
        <w:t xml:space="preserve">is a lot better than analogue radio and 1 means is a lot worse. </w:t>
      </w:r>
    </w:p>
    <w:p w14:paraId="0D56DAAE" w14:textId="77777777" w:rsidR="00421A4F" w:rsidRDefault="00F0303E" w:rsidP="00270A51">
      <w:pPr>
        <w:pStyle w:val="ReportBodytext"/>
        <w:jc w:val="both"/>
      </w:pPr>
      <w:r>
        <w:rPr>
          <w:noProof/>
          <w:lang w:eastAsia="en-GB"/>
        </w:rPr>
        <w:pict w14:anchorId="0D56E96A">
          <v:rect id="_x0000_s1305" style="position:absolute;left:0;text-align:left;margin-left:1.1pt;margin-top:609pt;width:150pt;height:72.75pt;z-index:-251623424;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305" inset="0,0,0,0">
              <w:txbxContent>
                <w:p w14:paraId="0D56EA1B"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Pr>
                      <w:i/>
                      <w:iCs/>
                      <w:color w:val="4F81BD"/>
                      <w:sz w:val="28"/>
                      <w:szCs w:val="28"/>
                    </w:rPr>
                    <w:t>‘</w:t>
                  </w:r>
                  <w:r w:rsidRPr="001D1C90">
                    <w:rPr>
                      <w:i/>
                      <w:iCs/>
                      <w:color w:val="4F81BD"/>
                      <w:sz w:val="28"/>
                      <w:szCs w:val="28"/>
                    </w:rPr>
                    <w:t>Great, wouldn’t be without it now’ (Quantitative, M, 18-24)</w:t>
                  </w:r>
                </w:p>
              </w:txbxContent>
            </v:textbox>
            <w10:wrap type="square" anchorx="margin" anchory="page"/>
          </v:rect>
        </w:pict>
      </w:r>
      <w:r w:rsidR="00FF0B4E">
        <w:t xml:space="preserve">Although this </w:t>
      </w:r>
      <w:r w:rsidR="008A7C95">
        <w:t xml:space="preserve">view </w:t>
      </w:r>
      <w:r w:rsidR="00FF0B4E">
        <w:t xml:space="preserve">was similar </w:t>
      </w:r>
      <w:r w:rsidR="008A7C95">
        <w:t xml:space="preserve">overall </w:t>
      </w:r>
      <w:r w:rsidR="00FF0B4E">
        <w:t xml:space="preserve">to </w:t>
      </w:r>
      <w:r w:rsidR="00FF0B4E" w:rsidRPr="005851C7">
        <w:t>their initial reaction right after the set-up, it varied by key subgroups</w:t>
      </w:r>
      <w:r w:rsidR="008A7C95" w:rsidRPr="005851C7">
        <w:t xml:space="preserve">. </w:t>
      </w:r>
      <w:r w:rsidR="00F07A80" w:rsidRPr="005851C7">
        <w:t xml:space="preserve">Those who were more </w:t>
      </w:r>
      <w:r w:rsidR="00F07A80" w:rsidRPr="005851C7">
        <w:rPr>
          <w:b/>
        </w:rPr>
        <w:t>sceptical</w:t>
      </w:r>
      <w:r w:rsidR="00F07A80" w:rsidRPr="005851C7">
        <w:t xml:space="preserve"> at</w:t>
      </w:r>
      <w:r w:rsidR="005851C7" w:rsidRPr="005851C7">
        <w:t xml:space="preserve"> the start were more likely to have</w:t>
      </w:r>
      <w:r w:rsidR="00F07A80" w:rsidRPr="005851C7">
        <w:t xml:space="preserve"> </w:t>
      </w:r>
      <w:r w:rsidR="00E469AF" w:rsidRPr="005851C7">
        <w:rPr>
          <w:b/>
        </w:rPr>
        <w:t xml:space="preserve">changed their mind </w:t>
      </w:r>
      <w:r w:rsidR="00F07A80" w:rsidRPr="005851C7">
        <w:rPr>
          <w:b/>
        </w:rPr>
        <w:t>by the end of the trial.</w:t>
      </w:r>
      <w:r w:rsidR="00FF0B4E" w:rsidRPr="005851C7">
        <w:t xml:space="preserve"> This was the case for </w:t>
      </w:r>
      <w:r w:rsidR="008A7C95" w:rsidRPr="005851C7">
        <w:t>vulnerable groups</w:t>
      </w:r>
      <w:r w:rsidR="004814E0" w:rsidRPr="005851C7">
        <w:t xml:space="preserve">, with 72% saying </w:t>
      </w:r>
      <w:r w:rsidR="008A7C95" w:rsidRPr="005851C7">
        <w:t>digital radio</w:t>
      </w:r>
      <w:r w:rsidR="00FF0B4E" w:rsidRPr="005851C7">
        <w:t xml:space="preserve"> was better </w:t>
      </w:r>
      <w:r w:rsidR="008A7C95" w:rsidRPr="005851C7">
        <w:t>than listening to</w:t>
      </w:r>
      <w:r w:rsidR="008A7C95">
        <w:t xml:space="preserve"> their analogue radio compared to 62% at the start of the trial. </w:t>
      </w:r>
      <w:r w:rsidR="00E163AF">
        <w:t>The elderly aged 75</w:t>
      </w:r>
      <w:r w:rsidR="00B447FC">
        <w:t xml:space="preserve"> years</w:t>
      </w:r>
      <w:r w:rsidR="00E163AF">
        <w:t xml:space="preserve"> or over (75% </w:t>
      </w:r>
      <w:r w:rsidR="00235917">
        <w:t>v</w:t>
      </w:r>
      <w:r w:rsidR="00B447FC">
        <w:t>ers</w:t>
      </w:r>
      <w:r w:rsidR="00235917">
        <w:t>u</w:t>
      </w:r>
      <w:r w:rsidR="00B447FC">
        <w:t>s</w:t>
      </w:r>
      <w:r w:rsidR="00E163AF">
        <w:t xml:space="preserve"> 60% initially), and e</w:t>
      </w:r>
      <w:r w:rsidR="008A7C95">
        <w:t xml:space="preserve">lderly women in particular, were </w:t>
      </w:r>
      <w:r w:rsidR="001B7C0F">
        <w:t xml:space="preserve">also </w:t>
      </w:r>
      <w:r w:rsidR="008A7C95">
        <w:t>more likely to have changed their minds (73%</w:t>
      </w:r>
      <w:r w:rsidR="006A5DA2">
        <w:rPr>
          <w:rStyle w:val="FootnoteReference"/>
        </w:rPr>
        <w:footnoteReference w:id="17"/>
      </w:r>
      <w:r w:rsidR="008A7C95">
        <w:t xml:space="preserve"> now </w:t>
      </w:r>
      <w:r w:rsidR="00B447FC">
        <w:t>vers</w:t>
      </w:r>
      <w:r w:rsidR="00235917">
        <w:t>u</w:t>
      </w:r>
      <w:r w:rsidR="00B447FC">
        <w:t>s</w:t>
      </w:r>
      <w:r w:rsidR="008A7C95">
        <w:t xml:space="preserve"> 57% initially), as well as vulnerable people </w:t>
      </w:r>
      <w:r w:rsidR="00FF0B4E">
        <w:t>who only listened to analogue radio before</w:t>
      </w:r>
      <w:r w:rsidR="00E163AF">
        <w:t xml:space="preserve"> the trial </w:t>
      </w:r>
      <w:r w:rsidR="00FF0B4E">
        <w:t>(</w:t>
      </w:r>
      <w:r w:rsidR="008A7C95">
        <w:t>7</w:t>
      </w:r>
      <w:r w:rsidR="00FF0B4E">
        <w:t>8%</w:t>
      </w:r>
      <w:r w:rsidR="006A5DA2">
        <w:rPr>
          <w:rStyle w:val="FootnoteReference"/>
        </w:rPr>
        <w:footnoteReference w:id="18"/>
      </w:r>
      <w:r w:rsidR="00FF0B4E">
        <w:t xml:space="preserve"> </w:t>
      </w:r>
      <w:r w:rsidR="00B447FC">
        <w:t>vers</w:t>
      </w:r>
      <w:r w:rsidR="00235917">
        <w:t>u</w:t>
      </w:r>
      <w:r w:rsidR="00B447FC">
        <w:t>s</w:t>
      </w:r>
      <w:r w:rsidR="00FF0B4E">
        <w:t xml:space="preserve"> </w:t>
      </w:r>
      <w:r w:rsidR="008A7C95">
        <w:t>71%).</w:t>
      </w:r>
      <w:r w:rsidR="00FF2D8C">
        <w:t xml:space="preserve"> </w:t>
      </w:r>
    </w:p>
    <w:p w14:paraId="0D56DAAF" w14:textId="77777777" w:rsidR="005851C7" w:rsidRDefault="005851C7" w:rsidP="00270A51">
      <w:pPr>
        <w:jc w:val="both"/>
        <w:rPr>
          <w:sz w:val="22"/>
          <w:szCs w:val="22"/>
        </w:rPr>
      </w:pPr>
    </w:p>
    <w:p w14:paraId="0D56DAB0" w14:textId="77777777" w:rsidR="00D6678A" w:rsidRDefault="00D6678A">
      <w:pPr>
        <w:rPr>
          <w:sz w:val="22"/>
          <w:szCs w:val="22"/>
        </w:rPr>
      </w:pPr>
    </w:p>
    <w:p w14:paraId="0D56DAB1" w14:textId="77777777" w:rsidR="005851C7" w:rsidRDefault="00534A89" w:rsidP="00D6678A">
      <w:pPr>
        <w:jc w:val="center"/>
        <w:rPr>
          <w:sz w:val="22"/>
          <w:szCs w:val="22"/>
        </w:rPr>
      </w:pPr>
      <w:r w:rsidRPr="00534A89">
        <w:rPr>
          <w:noProof/>
          <w:lang w:eastAsia="en-GB"/>
        </w:rPr>
        <w:drawing>
          <wp:inline distT="0" distB="0" distL="0" distR="0" wp14:anchorId="0D56E96B" wp14:editId="0D56E96C">
            <wp:extent cx="5760085" cy="2680436"/>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AB2" w14:textId="77777777" w:rsidR="00D6678A" w:rsidRDefault="00D6678A" w:rsidP="00270A51">
      <w:pPr>
        <w:jc w:val="both"/>
        <w:rPr>
          <w:sz w:val="22"/>
          <w:szCs w:val="22"/>
        </w:rPr>
      </w:pPr>
    </w:p>
    <w:p w14:paraId="0D56DAB3" w14:textId="77777777" w:rsidR="001B7C0F" w:rsidRDefault="001B7C0F" w:rsidP="00270A51">
      <w:pPr>
        <w:jc w:val="both"/>
        <w:rPr>
          <w:sz w:val="22"/>
          <w:szCs w:val="22"/>
        </w:rPr>
      </w:pPr>
      <w:r w:rsidRPr="00471B1C">
        <w:rPr>
          <w:sz w:val="22"/>
          <w:szCs w:val="22"/>
        </w:rPr>
        <w:t>It is interesting to note that those who did not already have a DAB set in their home and only listened to analogue radio prior to the start of the trial were more likely to be positive than those who already had a DAB set in the house. This was also true for those who generally listened to radio less often.</w:t>
      </w:r>
    </w:p>
    <w:p w14:paraId="0D56DAB4" w14:textId="77777777" w:rsidR="001B7C0F" w:rsidRPr="001B7C0F" w:rsidRDefault="001B7C0F" w:rsidP="00270A51">
      <w:pPr>
        <w:jc w:val="both"/>
        <w:rPr>
          <w:sz w:val="22"/>
          <w:szCs w:val="22"/>
        </w:rPr>
      </w:pPr>
    </w:p>
    <w:p w14:paraId="0D56DAB5" w14:textId="77777777" w:rsidR="00FF2D8C" w:rsidRDefault="00B447FC" w:rsidP="00270A51">
      <w:pPr>
        <w:jc w:val="both"/>
        <w:rPr>
          <w:sz w:val="22"/>
          <w:szCs w:val="22"/>
        </w:rPr>
      </w:pPr>
      <w:r>
        <w:rPr>
          <w:sz w:val="22"/>
          <w:szCs w:val="22"/>
        </w:rPr>
        <w:t>The overall positivity was also reflected in</w:t>
      </w:r>
      <w:r w:rsidR="00FF2D8C" w:rsidRPr="001B7C0F">
        <w:rPr>
          <w:sz w:val="22"/>
          <w:szCs w:val="22"/>
        </w:rPr>
        <w:t xml:space="preserve"> the qualitative research</w:t>
      </w:r>
      <w:r>
        <w:rPr>
          <w:sz w:val="22"/>
          <w:szCs w:val="22"/>
        </w:rPr>
        <w:t xml:space="preserve"> where</w:t>
      </w:r>
      <w:r w:rsidR="00FF2D8C" w:rsidRPr="001B7C0F">
        <w:rPr>
          <w:sz w:val="22"/>
          <w:szCs w:val="22"/>
        </w:rPr>
        <w:t xml:space="preserve"> respondents were widely positive about digital radio; this was true across those who experienced difficulties in setting up and using the radios</w:t>
      </w:r>
      <w:r w:rsidR="00CE5E61">
        <w:rPr>
          <w:sz w:val="22"/>
          <w:szCs w:val="22"/>
        </w:rPr>
        <w:t>,</w:t>
      </w:r>
      <w:r w:rsidR="00FF2D8C" w:rsidRPr="001B7C0F">
        <w:rPr>
          <w:sz w:val="22"/>
          <w:szCs w:val="22"/>
        </w:rPr>
        <w:t xml:space="preserve"> as discussed in the previous section</w:t>
      </w:r>
      <w:r w:rsidR="00CE5E61">
        <w:rPr>
          <w:sz w:val="22"/>
          <w:szCs w:val="22"/>
        </w:rPr>
        <w:t>,</w:t>
      </w:r>
      <w:r w:rsidR="00FF2D8C" w:rsidRPr="001B7C0F">
        <w:rPr>
          <w:sz w:val="22"/>
          <w:szCs w:val="22"/>
        </w:rPr>
        <w:t xml:space="preserve"> and those who had very positive experiences of the trial. </w:t>
      </w:r>
    </w:p>
    <w:p w14:paraId="0D56DAB6" w14:textId="77777777" w:rsidR="008563D1" w:rsidRPr="001B7C0F" w:rsidRDefault="008563D1" w:rsidP="00270A51">
      <w:pPr>
        <w:jc w:val="both"/>
        <w:rPr>
          <w:sz w:val="22"/>
          <w:szCs w:val="22"/>
        </w:rPr>
      </w:pPr>
    </w:p>
    <w:p w14:paraId="0D56DAB7" w14:textId="77777777" w:rsidR="00FD36AC" w:rsidRDefault="0040066B" w:rsidP="00270A51">
      <w:pPr>
        <w:pStyle w:val="Subtitle"/>
        <w:numPr>
          <w:ilvl w:val="1"/>
          <w:numId w:val="2"/>
        </w:numPr>
        <w:tabs>
          <w:tab w:val="left" w:pos="567"/>
        </w:tabs>
        <w:ind w:hanging="792"/>
        <w:jc w:val="both"/>
      </w:pPr>
      <w:bookmarkStart w:id="45" w:name="_Toc358226859"/>
      <w:r>
        <w:t>Experienced benefits of digital radio</w:t>
      </w:r>
      <w:bookmarkEnd w:id="45"/>
    </w:p>
    <w:p w14:paraId="0D56DAB8" w14:textId="77777777" w:rsidR="009B7044" w:rsidRDefault="001D1C90" w:rsidP="009B7044">
      <w:pPr>
        <w:pStyle w:val="ReportBodytext"/>
        <w:spacing w:after="0"/>
        <w:jc w:val="both"/>
      </w:pPr>
      <w:r w:rsidRPr="005851C7">
        <w:t>Overall, for most</w:t>
      </w:r>
      <w:r w:rsidR="002A6A17" w:rsidRPr="005851C7">
        <w:t xml:space="preserve">, </w:t>
      </w:r>
      <w:r w:rsidR="00F07A80" w:rsidRPr="005851C7">
        <w:t xml:space="preserve">the </w:t>
      </w:r>
      <w:r w:rsidR="00F07A80" w:rsidRPr="005851C7">
        <w:rPr>
          <w:b/>
        </w:rPr>
        <w:t>better sound quality</w:t>
      </w:r>
      <w:r w:rsidR="00F07A80" w:rsidRPr="005851C7">
        <w:t xml:space="preserve"> (69%), </w:t>
      </w:r>
      <w:r w:rsidR="00F07A80" w:rsidRPr="005851C7">
        <w:rPr>
          <w:b/>
        </w:rPr>
        <w:t>ease of use</w:t>
      </w:r>
      <w:r w:rsidR="00F07A80" w:rsidRPr="005851C7">
        <w:t xml:space="preserve"> (69%), better </w:t>
      </w:r>
      <w:r w:rsidR="00F07A80" w:rsidRPr="005851C7">
        <w:rPr>
          <w:b/>
        </w:rPr>
        <w:t>reception or signal</w:t>
      </w:r>
      <w:r w:rsidR="00F07A80" w:rsidRPr="005851C7">
        <w:t xml:space="preserve"> (68%) and the </w:t>
      </w:r>
      <w:r w:rsidR="00F07A80" w:rsidRPr="005851C7">
        <w:rPr>
          <w:b/>
        </w:rPr>
        <w:t>additional numbers of stations</w:t>
      </w:r>
      <w:r w:rsidR="00F07A80" w:rsidRPr="005851C7">
        <w:t xml:space="preserve"> available (64%) were seen as the key benefits of digital radio compared to analogue</w:t>
      </w:r>
      <w:r w:rsidR="008563D1" w:rsidRPr="005851C7">
        <w:t xml:space="preserve">, </w:t>
      </w:r>
      <w:r w:rsidRPr="005851C7">
        <w:t>even among those who had been resistant or hesitant about digital radio pre-trial.</w:t>
      </w:r>
      <w:r>
        <w:t xml:space="preserve"> </w:t>
      </w:r>
    </w:p>
    <w:p w14:paraId="0D56DAB9" w14:textId="77777777" w:rsidR="005851C7" w:rsidRPr="00282947" w:rsidRDefault="005851C7" w:rsidP="009B7044">
      <w:pPr>
        <w:pStyle w:val="ReportBodytext"/>
        <w:spacing w:after="0"/>
        <w:jc w:val="both"/>
        <w:rPr>
          <w:i/>
          <w:szCs w:val="22"/>
        </w:rPr>
      </w:pPr>
    </w:p>
    <w:p w14:paraId="0D56DABA" w14:textId="77777777" w:rsidR="00622350" w:rsidRPr="00A073CB" w:rsidRDefault="00C16AA5"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‘Brilliant, it's good quality, good reception, easy to find the channels, easy to turn on and off</w:t>
      </w:r>
      <w:r w:rsidR="006C02CE" w:rsidRPr="00A073CB">
        <w:rPr>
          <w:rFonts w:ascii="Arial" w:hAnsi="Arial"/>
          <w:i/>
          <w:color w:val="auto"/>
          <w:sz w:val="22"/>
          <w:szCs w:val="22"/>
        </w:rPr>
        <w:t xml:space="preserve">. </w:t>
      </w:r>
      <w:r w:rsidRPr="00A073CB">
        <w:rPr>
          <w:rFonts w:ascii="Arial" w:hAnsi="Arial"/>
          <w:i/>
          <w:color w:val="auto"/>
          <w:sz w:val="22"/>
          <w:szCs w:val="22"/>
        </w:rPr>
        <w:t>I'm very pleased</w:t>
      </w:r>
      <w:r w:rsidR="000130C7" w:rsidRPr="00A073CB">
        <w:rPr>
          <w:rFonts w:ascii="Arial" w:hAnsi="Arial"/>
          <w:i/>
          <w:color w:val="auto"/>
          <w:sz w:val="22"/>
          <w:szCs w:val="22"/>
        </w:rPr>
        <w:t>.</w:t>
      </w:r>
      <w:r w:rsidRPr="00A073CB">
        <w:rPr>
          <w:rFonts w:ascii="Arial" w:hAnsi="Arial"/>
          <w:i/>
          <w:color w:val="auto"/>
          <w:sz w:val="22"/>
          <w:szCs w:val="22"/>
        </w:rPr>
        <w:t>’</w:t>
      </w:r>
      <w:r w:rsidR="00DA600F" w:rsidRPr="00A073CB">
        <w:rPr>
          <w:rFonts w:ascii="Arial" w:hAnsi="Arial"/>
          <w:i/>
          <w:color w:val="auto"/>
          <w:sz w:val="22"/>
          <w:szCs w:val="22"/>
        </w:rPr>
        <w:t xml:space="preserve"> </w:t>
      </w:r>
    </w:p>
    <w:p w14:paraId="0D56DABB" w14:textId="77777777" w:rsidR="00C16AA5"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w:t>
      </w:r>
      <w:r w:rsidR="00C16AA5" w:rsidRPr="00A073CB">
        <w:rPr>
          <w:rFonts w:ascii="Arial" w:hAnsi="Arial"/>
          <w:i/>
          <w:color w:val="auto"/>
          <w:sz w:val="22"/>
          <w:szCs w:val="22"/>
        </w:rPr>
        <w:t>, M</w:t>
      </w:r>
      <w:r w:rsidR="00AA664A" w:rsidRPr="00A073CB">
        <w:rPr>
          <w:rFonts w:ascii="Arial" w:hAnsi="Arial"/>
          <w:i/>
          <w:color w:val="auto"/>
          <w:sz w:val="22"/>
          <w:szCs w:val="22"/>
        </w:rPr>
        <w:t xml:space="preserve">, </w:t>
      </w:r>
      <w:r w:rsidR="003751D8" w:rsidRPr="00A073CB">
        <w:rPr>
          <w:rFonts w:ascii="Arial" w:hAnsi="Arial"/>
          <w:i/>
          <w:color w:val="auto"/>
          <w:sz w:val="22"/>
          <w:szCs w:val="22"/>
        </w:rPr>
        <w:t>55-64</w:t>
      </w:r>
      <w:r w:rsidR="00C16AA5" w:rsidRPr="00A073CB">
        <w:rPr>
          <w:rFonts w:ascii="Arial" w:hAnsi="Arial"/>
          <w:i/>
          <w:color w:val="auto"/>
          <w:sz w:val="22"/>
          <w:szCs w:val="22"/>
        </w:rPr>
        <w:t>)</w:t>
      </w:r>
    </w:p>
    <w:p w14:paraId="0D56DABC" w14:textId="77777777" w:rsidR="00456418" w:rsidRPr="00282947" w:rsidRDefault="00456418" w:rsidP="00270A51">
      <w:pPr>
        <w:pStyle w:val="ReportBodytext"/>
        <w:spacing w:after="0"/>
        <w:jc w:val="both"/>
        <w:rPr>
          <w:i/>
          <w:szCs w:val="22"/>
        </w:rPr>
      </w:pPr>
    </w:p>
    <w:p w14:paraId="0D56DABD" w14:textId="77777777" w:rsidR="00622350"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C16AA5" w:rsidRPr="00A073CB">
        <w:rPr>
          <w:rFonts w:ascii="Arial" w:hAnsi="Arial"/>
          <w:i/>
          <w:color w:val="auto"/>
          <w:sz w:val="22"/>
          <w:szCs w:val="22"/>
        </w:rPr>
        <w:t>Very nice model, easy to use, clear sound and lots more stations full BB</w:t>
      </w:r>
      <w:r w:rsidRPr="00A073CB">
        <w:rPr>
          <w:rFonts w:ascii="Arial" w:hAnsi="Arial"/>
          <w:i/>
          <w:color w:val="auto"/>
          <w:sz w:val="22"/>
          <w:szCs w:val="22"/>
        </w:rPr>
        <w:t>C inc World Service, very happy</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BE" w14:textId="77777777" w:rsidR="00C16AA5"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w:t>
      </w:r>
      <w:r w:rsidR="00C16AA5" w:rsidRPr="00A073CB">
        <w:rPr>
          <w:rFonts w:ascii="Arial" w:hAnsi="Arial"/>
          <w:i/>
          <w:color w:val="auto"/>
          <w:sz w:val="22"/>
          <w:szCs w:val="22"/>
        </w:rPr>
        <w:t>, M</w:t>
      </w:r>
      <w:r w:rsidR="00AA664A" w:rsidRPr="00A073CB">
        <w:rPr>
          <w:rFonts w:ascii="Arial" w:hAnsi="Arial"/>
          <w:i/>
          <w:color w:val="auto"/>
          <w:sz w:val="22"/>
          <w:szCs w:val="22"/>
        </w:rPr>
        <w:t xml:space="preserve">, </w:t>
      </w:r>
      <w:r w:rsidR="009B7044" w:rsidRPr="00A073CB">
        <w:rPr>
          <w:rFonts w:ascii="Arial" w:hAnsi="Arial"/>
          <w:i/>
          <w:color w:val="auto"/>
          <w:sz w:val="22"/>
          <w:szCs w:val="22"/>
        </w:rPr>
        <w:t>80-84, vulnerable - elderly</w:t>
      </w:r>
      <w:r w:rsidR="00C16AA5" w:rsidRPr="00A073CB">
        <w:rPr>
          <w:rFonts w:ascii="Arial" w:hAnsi="Arial"/>
          <w:i/>
          <w:color w:val="auto"/>
          <w:sz w:val="22"/>
          <w:szCs w:val="22"/>
        </w:rPr>
        <w:t>)</w:t>
      </w:r>
    </w:p>
    <w:p w14:paraId="0D56DABF" w14:textId="77777777" w:rsidR="00692DF6" w:rsidRPr="00B97ABB" w:rsidRDefault="00692DF6" w:rsidP="00270A51">
      <w:pPr>
        <w:pStyle w:val="ReportBodytext"/>
        <w:spacing w:after="0"/>
        <w:ind w:left="391"/>
        <w:jc w:val="both"/>
        <w:rPr>
          <w:i/>
        </w:rPr>
      </w:pPr>
    </w:p>
    <w:p w14:paraId="0D56DAC0" w14:textId="77777777" w:rsidR="00EB5DA3" w:rsidRDefault="00EC0B8F" w:rsidP="00EB5DA3">
      <w:pPr>
        <w:pStyle w:val="ProposalBodytext"/>
        <w:spacing w:line="240" w:lineRule="auto"/>
        <w:jc w:val="both"/>
        <w:rPr>
          <w:szCs w:val="22"/>
        </w:rPr>
      </w:pPr>
      <w:r w:rsidRPr="00EC0B8F">
        <w:rPr>
          <w:b/>
        </w:rPr>
        <w:t>C</w:t>
      </w:r>
      <w:r w:rsidR="00FF2D8C" w:rsidRPr="00EC0B8F">
        <w:rPr>
          <w:b/>
        </w:rPr>
        <w:t>learer reception</w:t>
      </w:r>
      <w:r w:rsidR="00FF2D8C">
        <w:t xml:space="preserve"> was spontaneously mentioned by </w:t>
      </w:r>
      <w:r w:rsidR="00B921A3">
        <w:t xml:space="preserve">all qualitative </w:t>
      </w:r>
      <w:r w:rsidR="00FF2D8C">
        <w:t>resp</w:t>
      </w:r>
      <w:r w:rsidR="006D001D">
        <w:t>ondents with many comparing it</w:t>
      </w:r>
      <w:r w:rsidR="00FF2D8C">
        <w:t xml:space="preserve"> directly to the</w:t>
      </w:r>
      <w:r w:rsidR="006D001D">
        <w:t xml:space="preserve"> reception on the</w:t>
      </w:r>
      <w:r w:rsidR="00FF2D8C">
        <w:t>ir analogue radios that they found ‘fuzzy’ or ‘crackly’ beforehand.</w:t>
      </w:r>
      <w:r>
        <w:t xml:space="preserve"> </w:t>
      </w:r>
      <w:r w:rsidR="002A6A17">
        <w:t xml:space="preserve">In some cases, </w:t>
      </w:r>
      <w:r w:rsidR="002A6A17">
        <w:rPr>
          <w:szCs w:val="22"/>
        </w:rPr>
        <w:t xml:space="preserve">reception was cited as an improvement in comparison with problems that </w:t>
      </w:r>
      <w:r w:rsidR="006D001D">
        <w:rPr>
          <w:szCs w:val="22"/>
        </w:rPr>
        <w:t>some had encountered finding particular stations on</w:t>
      </w:r>
      <w:r w:rsidR="002A6A17">
        <w:rPr>
          <w:szCs w:val="22"/>
        </w:rPr>
        <w:t xml:space="preserve"> analogue radio</w:t>
      </w:r>
      <w:r w:rsidR="00EB5DA3">
        <w:rPr>
          <w:szCs w:val="22"/>
        </w:rPr>
        <w:t>.   The a</w:t>
      </w:r>
      <w:r w:rsidR="00EB5DA3" w:rsidRPr="008563D1">
        <w:rPr>
          <w:szCs w:val="22"/>
        </w:rPr>
        <w:t>uto-tuning of stations was highlighted as a key benefit</w:t>
      </w:r>
      <w:r w:rsidR="00EB5DA3">
        <w:rPr>
          <w:szCs w:val="22"/>
        </w:rPr>
        <w:t xml:space="preserve"> </w:t>
      </w:r>
      <w:r w:rsidR="00EB5DA3" w:rsidRPr="008563D1">
        <w:rPr>
          <w:szCs w:val="22"/>
        </w:rPr>
        <w:t>support</w:t>
      </w:r>
      <w:r w:rsidR="00EB5DA3">
        <w:rPr>
          <w:szCs w:val="22"/>
        </w:rPr>
        <w:t>ing thi</w:t>
      </w:r>
      <w:r w:rsidR="00EB5DA3" w:rsidRPr="008563D1">
        <w:rPr>
          <w:szCs w:val="22"/>
        </w:rPr>
        <w:t>s</w:t>
      </w:r>
      <w:r w:rsidR="00EB5DA3">
        <w:rPr>
          <w:szCs w:val="22"/>
        </w:rPr>
        <w:t xml:space="preserve">, </w:t>
      </w:r>
      <w:r w:rsidR="00EB5DA3" w:rsidRPr="00BB7022">
        <w:rPr>
          <w:szCs w:val="22"/>
        </w:rPr>
        <w:t xml:space="preserve">as </w:t>
      </w:r>
      <w:r w:rsidR="00EB5DA3" w:rsidRPr="00561B34">
        <w:rPr>
          <w:szCs w:val="22"/>
        </w:rPr>
        <w:t>people no longer had to fiddle around to get good reception to find a particular station:</w:t>
      </w:r>
    </w:p>
    <w:p w14:paraId="0D56DAC1" w14:textId="77777777" w:rsidR="00622350" w:rsidRPr="00A073CB" w:rsidRDefault="00561B34"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lastRenderedPageBreak/>
        <w:t>‘It’s perfect every time – crisp</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C2" w14:textId="77777777" w:rsidR="00561B34" w:rsidRPr="00A073CB" w:rsidRDefault="00561B34"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w:t>
      </w:r>
      <w:r w:rsidR="00DA600F" w:rsidRPr="00A073CB">
        <w:rPr>
          <w:rFonts w:ascii="Arial" w:hAnsi="Arial"/>
          <w:i/>
          <w:color w:val="auto"/>
          <w:sz w:val="22"/>
          <w:szCs w:val="22"/>
        </w:rPr>
        <w:t xml:space="preserve">Qualitative, </w:t>
      </w:r>
      <w:r w:rsidRPr="00A073CB">
        <w:rPr>
          <w:rFonts w:ascii="Arial" w:hAnsi="Arial"/>
          <w:i/>
          <w:color w:val="auto"/>
          <w:sz w:val="22"/>
          <w:szCs w:val="22"/>
        </w:rPr>
        <w:t>M, 69)</w:t>
      </w:r>
    </w:p>
    <w:p w14:paraId="0D56DAC3" w14:textId="77777777" w:rsidR="00134EF6" w:rsidRPr="00282947" w:rsidRDefault="00134EF6" w:rsidP="00270A51">
      <w:pPr>
        <w:pStyle w:val="ProposalBodytext"/>
        <w:spacing w:after="0" w:line="240" w:lineRule="auto"/>
        <w:jc w:val="both"/>
        <w:rPr>
          <w:i/>
          <w:szCs w:val="22"/>
        </w:rPr>
      </w:pPr>
    </w:p>
    <w:p w14:paraId="0D56DAC4" w14:textId="77777777" w:rsidR="00622350" w:rsidRPr="00A073CB" w:rsidRDefault="00134EF6"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DA600F" w:rsidRPr="00A073CB">
        <w:rPr>
          <w:rFonts w:ascii="Arial" w:hAnsi="Arial"/>
          <w:i/>
          <w:color w:val="auto"/>
          <w:sz w:val="22"/>
          <w:szCs w:val="22"/>
        </w:rPr>
        <w:t>It’s brilliant…</w:t>
      </w:r>
      <w:r w:rsidR="00561B34" w:rsidRPr="00A073CB">
        <w:rPr>
          <w:rFonts w:ascii="Arial" w:hAnsi="Arial"/>
          <w:i/>
          <w:color w:val="auto"/>
          <w:sz w:val="22"/>
          <w:szCs w:val="22"/>
        </w:rPr>
        <w:t>there’s no interference</w:t>
      </w:r>
      <w:r w:rsidR="000130C7" w:rsidRPr="00A073CB">
        <w:rPr>
          <w:rFonts w:ascii="Arial" w:hAnsi="Arial"/>
          <w:i/>
          <w:color w:val="auto"/>
          <w:sz w:val="22"/>
          <w:szCs w:val="22"/>
        </w:rPr>
        <w:t>.</w:t>
      </w:r>
      <w:r w:rsidR="00561B34" w:rsidRPr="00A073CB">
        <w:rPr>
          <w:rFonts w:ascii="Arial" w:hAnsi="Arial"/>
          <w:i/>
          <w:color w:val="auto"/>
          <w:sz w:val="22"/>
          <w:szCs w:val="22"/>
        </w:rPr>
        <w:t xml:space="preserve">’ </w:t>
      </w:r>
    </w:p>
    <w:p w14:paraId="0D56DAC5" w14:textId="77777777" w:rsidR="00134EF6" w:rsidRPr="00A073CB" w:rsidRDefault="00561B34"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w:t>
      </w:r>
      <w:r w:rsidR="00DA600F" w:rsidRPr="00A073CB">
        <w:rPr>
          <w:rFonts w:ascii="Arial" w:hAnsi="Arial"/>
          <w:i/>
          <w:color w:val="auto"/>
          <w:sz w:val="22"/>
          <w:szCs w:val="22"/>
        </w:rPr>
        <w:t xml:space="preserve">Qualitative, </w:t>
      </w:r>
      <w:r w:rsidRPr="00A073CB">
        <w:rPr>
          <w:rFonts w:ascii="Arial" w:hAnsi="Arial"/>
          <w:i/>
          <w:color w:val="auto"/>
          <w:sz w:val="22"/>
          <w:szCs w:val="22"/>
        </w:rPr>
        <w:t>F, 49)</w:t>
      </w:r>
    </w:p>
    <w:p w14:paraId="0D56DAC6" w14:textId="77777777" w:rsidR="00134EF6" w:rsidRPr="00282947" w:rsidRDefault="00134EF6" w:rsidP="00134EF6">
      <w:pPr>
        <w:pStyle w:val="ProposalBodytext"/>
        <w:spacing w:after="0" w:line="240" w:lineRule="auto"/>
        <w:jc w:val="both"/>
        <w:rPr>
          <w:i/>
          <w:szCs w:val="22"/>
        </w:rPr>
      </w:pPr>
    </w:p>
    <w:p w14:paraId="0D56DAC7" w14:textId="77777777" w:rsidR="00622350"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 xml:space="preserve">‘Well it’s better as I get better reception. I didn’t really get any reception in the kitchen before but now I do!’ </w:t>
      </w:r>
    </w:p>
    <w:p w14:paraId="0D56DAC8" w14:textId="77777777" w:rsidR="00134EF6"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 F</w:t>
      </w:r>
      <w:r w:rsidR="00AA664A" w:rsidRPr="00A073CB">
        <w:rPr>
          <w:rFonts w:ascii="Arial" w:hAnsi="Arial"/>
          <w:i/>
          <w:color w:val="auto"/>
          <w:sz w:val="22"/>
          <w:szCs w:val="22"/>
        </w:rPr>
        <w:t>,</w:t>
      </w:r>
      <w:r w:rsidR="00134EF6" w:rsidRPr="00A073CB">
        <w:rPr>
          <w:rFonts w:ascii="Arial" w:hAnsi="Arial"/>
          <w:i/>
          <w:color w:val="auto"/>
          <w:sz w:val="22"/>
          <w:szCs w:val="22"/>
        </w:rPr>
        <w:t xml:space="preserve"> 80-84, Vulnerable – blind/partially sighted</w:t>
      </w:r>
      <w:r w:rsidRPr="00A073CB">
        <w:rPr>
          <w:rFonts w:ascii="Arial" w:hAnsi="Arial"/>
          <w:i/>
          <w:color w:val="auto"/>
          <w:sz w:val="22"/>
          <w:szCs w:val="22"/>
        </w:rPr>
        <w:t>)</w:t>
      </w:r>
    </w:p>
    <w:p w14:paraId="0D56DAC9" w14:textId="77777777" w:rsidR="005851C7" w:rsidRDefault="005851C7" w:rsidP="00270A51">
      <w:pPr>
        <w:pStyle w:val="ReportBodytext"/>
        <w:spacing w:after="0"/>
        <w:jc w:val="both"/>
        <w:rPr>
          <w:i/>
          <w:szCs w:val="22"/>
        </w:rPr>
      </w:pPr>
    </w:p>
    <w:p w14:paraId="0D56DACA" w14:textId="77777777" w:rsidR="00622350"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‘I thought it was a bit clearer and the reception is a lot better. The signal is maintained throughout the day, it wasn’t before</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CB" w14:textId="77777777" w:rsidR="005851C7"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 xml:space="preserve">(Quantitative, F, </w:t>
      </w:r>
      <w:r w:rsidR="00134EF6" w:rsidRPr="00A073CB">
        <w:rPr>
          <w:rFonts w:ascii="Arial" w:hAnsi="Arial"/>
          <w:i/>
          <w:color w:val="auto"/>
          <w:sz w:val="22"/>
          <w:szCs w:val="22"/>
        </w:rPr>
        <w:t>65-74</w:t>
      </w:r>
      <w:r w:rsidRPr="00A073CB">
        <w:rPr>
          <w:rFonts w:ascii="Arial" w:hAnsi="Arial"/>
          <w:i/>
          <w:color w:val="auto"/>
          <w:sz w:val="22"/>
          <w:szCs w:val="22"/>
        </w:rPr>
        <w:t>)</w:t>
      </w:r>
    </w:p>
    <w:p w14:paraId="0D56DACC" w14:textId="77777777" w:rsidR="005851C7" w:rsidRDefault="005851C7" w:rsidP="005851C7">
      <w:pPr>
        <w:pStyle w:val="ReportBodytext"/>
        <w:spacing w:after="0"/>
        <w:jc w:val="center"/>
        <w:rPr>
          <w:i/>
          <w:szCs w:val="22"/>
        </w:rPr>
      </w:pPr>
    </w:p>
    <w:p w14:paraId="0D56DACD" w14:textId="77777777" w:rsidR="005851C7"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t>
      </w:r>
      <w:r w:rsidR="003528DF" w:rsidRPr="00A073CB">
        <w:rPr>
          <w:rFonts w:ascii="Arial" w:hAnsi="Arial"/>
          <w:i/>
          <w:color w:val="auto"/>
          <w:sz w:val="22"/>
          <w:szCs w:val="22"/>
        </w:rPr>
        <w:t xml:space="preserve">Better signal, ...clearer. Instead of having to adjust it all the time, now I just press the button and </w:t>
      </w:r>
      <w:r w:rsidRPr="00A073CB">
        <w:rPr>
          <w:rFonts w:ascii="Arial" w:hAnsi="Arial"/>
          <w:i/>
          <w:color w:val="auto"/>
          <w:sz w:val="22"/>
          <w:szCs w:val="22"/>
        </w:rPr>
        <w:t>it changes. Much easier to use</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CE" w14:textId="77777777" w:rsidR="00561B34" w:rsidRPr="00A073CB" w:rsidRDefault="00DA600F"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(Quantitative</w:t>
      </w:r>
      <w:r w:rsidR="003528DF" w:rsidRPr="00A073CB">
        <w:rPr>
          <w:rFonts w:ascii="Arial" w:hAnsi="Arial"/>
          <w:i/>
          <w:color w:val="auto"/>
          <w:sz w:val="22"/>
          <w:szCs w:val="22"/>
        </w:rPr>
        <w:t>, M</w:t>
      </w:r>
      <w:r w:rsidR="00AA664A" w:rsidRPr="00A073CB">
        <w:rPr>
          <w:rFonts w:ascii="Arial" w:hAnsi="Arial"/>
          <w:i/>
          <w:color w:val="auto"/>
          <w:sz w:val="22"/>
          <w:szCs w:val="22"/>
        </w:rPr>
        <w:t xml:space="preserve">, </w:t>
      </w:r>
      <w:r w:rsidR="00134EF6" w:rsidRPr="00A073CB">
        <w:rPr>
          <w:rFonts w:ascii="Arial" w:hAnsi="Arial"/>
          <w:i/>
          <w:color w:val="auto"/>
          <w:sz w:val="22"/>
          <w:szCs w:val="22"/>
        </w:rPr>
        <w:t>55-64</w:t>
      </w:r>
      <w:r w:rsidR="003528DF" w:rsidRPr="00A073CB">
        <w:rPr>
          <w:rFonts w:ascii="Arial" w:hAnsi="Arial"/>
          <w:i/>
          <w:color w:val="auto"/>
          <w:sz w:val="22"/>
          <w:szCs w:val="22"/>
        </w:rPr>
        <w:t xml:space="preserve">) </w:t>
      </w:r>
    </w:p>
    <w:p w14:paraId="0D56DACF" w14:textId="77777777" w:rsidR="00EB5DA3" w:rsidRPr="00282947" w:rsidRDefault="00EB5DA3" w:rsidP="00EB5DA3">
      <w:pPr>
        <w:pStyle w:val="ProposalBodytext"/>
        <w:spacing w:line="240" w:lineRule="auto"/>
        <w:jc w:val="both"/>
        <w:rPr>
          <w:szCs w:val="22"/>
        </w:rPr>
      </w:pPr>
      <w:r w:rsidRPr="00282947">
        <w:rPr>
          <w:b/>
          <w:szCs w:val="22"/>
        </w:rPr>
        <w:t>Better sound quality</w:t>
      </w:r>
      <w:r w:rsidR="008A2468" w:rsidRPr="00282947">
        <w:rPr>
          <w:szCs w:val="22"/>
        </w:rPr>
        <w:t>,</w:t>
      </w:r>
      <w:r w:rsidRPr="00282947">
        <w:rPr>
          <w:szCs w:val="22"/>
        </w:rPr>
        <w:t xml:space="preserve"> </w:t>
      </w:r>
      <w:r w:rsidR="008A2468" w:rsidRPr="00282947">
        <w:rPr>
          <w:szCs w:val="22"/>
        </w:rPr>
        <w:t xml:space="preserve">in general, </w:t>
      </w:r>
      <w:r w:rsidRPr="00282947">
        <w:rPr>
          <w:szCs w:val="22"/>
        </w:rPr>
        <w:t>was mentioned by most respondents. In the qualitative research, one of the most resistant to the switchover at the pre-trial stage a</w:t>
      </w:r>
      <w:r w:rsidR="00CE5E61">
        <w:rPr>
          <w:szCs w:val="22"/>
        </w:rPr>
        <w:t>nd</w:t>
      </w:r>
      <w:r w:rsidRPr="00282947">
        <w:rPr>
          <w:szCs w:val="22"/>
        </w:rPr>
        <w:t xml:space="preserve"> a self-confessed audiophile was very happy with the sound quality and reception admitted to changing his opinion of digital radio through taking part in the trial:</w:t>
      </w:r>
    </w:p>
    <w:p w14:paraId="0D56DAD0" w14:textId="77777777" w:rsidR="00622350" w:rsidRPr="00A073CB" w:rsidRDefault="00EB5DA3"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‘I simply hadn’t realised how good the reception was and improved the listening experience. It’s a hell of a lot better than I was expecting.  It actually works really well….it is intricately beautiful. The sound quality is consistently good across all the radios whereas it wasn’t on analogue</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D1" w14:textId="77777777" w:rsidR="00EB5DA3" w:rsidRPr="00A073CB" w:rsidRDefault="00EB5DA3"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 xml:space="preserve">(Qualitative, M, 54) </w:t>
      </w:r>
    </w:p>
    <w:p w14:paraId="0D56DAD2" w14:textId="77777777" w:rsidR="00EB5DA3" w:rsidRPr="00622350" w:rsidRDefault="00EB5DA3" w:rsidP="00EB5DA3">
      <w:pPr>
        <w:pStyle w:val="ProposalBodytext"/>
        <w:spacing w:after="0" w:line="240" w:lineRule="auto"/>
        <w:jc w:val="both"/>
        <w:rPr>
          <w:rFonts w:cs="Arial"/>
          <w:i/>
          <w:color w:val="4F81BD" w:themeColor="accent1"/>
          <w:szCs w:val="22"/>
        </w:rPr>
      </w:pPr>
    </w:p>
    <w:p w14:paraId="0D56DAD3" w14:textId="77777777" w:rsidR="00EB5DA3" w:rsidRPr="00282947" w:rsidRDefault="00EB5DA3" w:rsidP="00EB5DA3">
      <w:pPr>
        <w:pStyle w:val="ProposalBodytext"/>
        <w:spacing w:line="240" w:lineRule="auto"/>
        <w:jc w:val="both"/>
        <w:rPr>
          <w:szCs w:val="22"/>
        </w:rPr>
      </w:pPr>
      <w:r>
        <w:rPr>
          <w:szCs w:val="22"/>
        </w:rPr>
        <w:t>However, as seen</w:t>
      </w:r>
      <w:r w:rsidRPr="00342FF8">
        <w:rPr>
          <w:szCs w:val="22"/>
        </w:rPr>
        <w:t xml:space="preserve"> </w:t>
      </w:r>
      <w:r>
        <w:rPr>
          <w:szCs w:val="22"/>
        </w:rPr>
        <w:t xml:space="preserve">at </w:t>
      </w:r>
      <w:r w:rsidRPr="00342FF8">
        <w:rPr>
          <w:szCs w:val="22"/>
        </w:rPr>
        <w:t>the pre-trial stage, with some</w:t>
      </w:r>
      <w:r>
        <w:rPr>
          <w:szCs w:val="22"/>
        </w:rPr>
        <w:t xml:space="preserve"> in the qualitative research it was </w:t>
      </w:r>
      <w:r w:rsidRPr="00B921A3">
        <w:rPr>
          <w:b/>
          <w:szCs w:val="22"/>
        </w:rPr>
        <w:t xml:space="preserve">unclear </w:t>
      </w:r>
      <w:r w:rsidRPr="00342FF8">
        <w:rPr>
          <w:szCs w:val="22"/>
        </w:rPr>
        <w:t xml:space="preserve">whether </w:t>
      </w:r>
      <w:r>
        <w:rPr>
          <w:szCs w:val="22"/>
        </w:rPr>
        <w:t>respondents</w:t>
      </w:r>
      <w:r w:rsidRPr="00342FF8">
        <w:rPr>
          <w:szCs w:val="22"/>
        </w:rPr>
        <w:t xml:space="preserve"> meant </w:t>
      </w:r>
      <w:r w:rsidRPr="00B921A3">
        <w:rPr>
          <w:b/>
          <w:szCs w:val="22"/>
        </w:rPr>
        <w:t>sound quality</w:t>
      </w:r>
      <w:r w:rsidRPr="00342FF8">
        <w:rPr>
          <w:szCs w:val="22"/>
        </w:rPr>
        <w:t xml:space="preserve"> or </w:t>
      </w:r>
      <w:r w:rsidRPr="00B921A3">
        <w:rPr>
          <w:b/>
          <w:szCs w:val="22"/>
        </w:rPr>
        <w:t>clarity</w:t>
      </w:r>
      <w:r w:rsidRPr="00342FF8">
        <w:rPr>
          <w:szCs w:val="22"/>
        </w:rPr>
        <w:t xml:space="preserve"> (and so referring to the clearer reception</w:t>
      </w:r>
      <w:r>
        <w:rPr>
          <w:szCs w:val="22"/>
        </w:rPr>
        <w:t>)</w:t>
      </w:r>
      <w:r w:rsidRPr="00342FF8">
        <w:rPr>
          <w:szCs w:val="22"/>
        </w:rPr>
        <w:t xml:space="preserve">. </w:t>
      </w:r>
      <w:r w:rsidRPr="00342FF8">
        <w:t xml:space="preserve">It is </w:t>
      </w:r>
      <w:r>
        <w:t xml:space="preserve">also </w:t>
      </w:r>
      <w:r w:rsidRPr="00342FF8">
        <w:t xml:space="preserve">important to note </w:t>
      </w:r>
      <w:r>
        <w:t xml:space="preserve">while visiting households at the end of the trial, we became aware that </w:t>
      </w:r>
      <w:r w:rsidRPr="00342FF8">
        <w:t xml:space="preserve">three qualitative respondents were </w:t>
      </w:r>
      <w:r>
        <w:rPr>
          <w:b/>
        </w:rPr>
        <w:t>accidently listening</w:t>
      </w:r>
      <w:r w:rsidRPr="00692DF6">
        <w:rPr>
          <w:b/>
        </w:rPr>
        <w:t xml:space="preserve"> to FM</w:t>
      </w:r>
      <w:r w:rsidRPr="00342FF8">
        <w:t xml:space="preserve"> and they all stated sound quality as a benefit of digital radio. This suggests that it may be that the radios were new</w:t>
      </w:r>
      <w:r w:rsidR="00CE5E61">
        <w:t>,</w:t>
      </w:r>
      <w:r w:rsidRPr="00342FF8">
        <w:t xml:space="preserve"> rather than the digital-only platf</w:t>
      </w:r>
      <w:r>
        <w:t>orm</w:t>
      </w:r>
      <w:r w:rsidR="00CE5E61">
        <w:t>,</w:t>
      </w:r>
      <w:r>
        <w:t xml:space="preserve"> which </w:t>
      </w:r>
      <w:r w:rsidRPr="002A6A17">
        <w:t>captured the positive response</w:t>
      </w:r>
      <w:r w:rsidRPr="00342FF8">
        <w:t>. One elderly gentleman</w:t>
      </w:r>
      <w:r>
        <w:t xml:space="preserve"> was speaking at length about the benefits of sound quality on digital radio as compared with analogue before it transpired that he had changed to FM by accident </w:t>
      </w:r>
      <w:r w:rsidR="00CE5E61">
        <w:t>and not</w:t>
      </w:r>
      <w:r w:rsidRPr="00282947">
        <w:t xml:space="preserve"> realis</w:t>
      </w:r>
      <w:r w:rsidR="00CE5E61">
        <w:t>ed</w:t>
      </w:r>
      <w:r w:rsidRPr="00282947">
        <w:t xml:space="preserve"> a difference:</w:t>
      </w:r>
    </w:p>
    <w:p w14:paraId="0D56DAD4" w14:textId="77777777" w:rsidR="00622350" w:rsidRPr="00A073CB" w:rsidRDefault="00EB5DA3"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A073CB">
        <w:rPr>
          <w:rFonts w:ascii="Arial" w:hAnsi="Arial"/>
          <w:i/>
          <w:color w:val="auto"/>
          <w:sz w:val="22"/>
          <w:szCs w:val="22"/>
        </w:rPr>
        <w:t>‘With the old one, you get the feeling they’re in a studio and the sound is coming over the airwaves, with this, it feels like they’re in the room</w:t>
      </w:r>
      <w:r w:rsidR="000130C7" w:rsidRPr="00A073CB">
        <w:rPr>
          <w:rFonts w:ascii="Arial" w:hAnsi="Arial"/>
          <w:i/>
          <w:color w:val="auto"/>
          <w:sz w:val="22"/>
          <w:szCs w:val="22"/>
        </w:rPr>
        <w:t>.</w:t>
      </w:r>
      <w:r w:rsidRPr="00A073CB">
        <w:rPr>
          <w:rFonts w:ascii="Arial" w:hAnsi="Arial"/>
          <w:i/>
          <w:color w:val="auto"/>
          <w:sz w:val="22"/>
          <w:szCs w:val="22"/>
        </w:rPr>
        <w:t xml:space="preserve">’ </w:t>
      </w:r>
    </w:p>
    <w:p w14:paraId="0D56DAD5" w14:textId="77777777" w:rsidR="00EB5DA3" w:rsidRPr="00A073CB" w:rsidRDefault="00EB5DA3" w:rsidP="00A073CB">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A073CB">
        <w:rPr>
          <w:rFonts w:ascii="Arial" w:hAnsi="Arial"/>
          <w:i/>
          <w:color w:val="auto"/>
          <w:sz w:val="22"/>
          <w:szCs w:val="22"/>
        </w:rPr>
        <w:t>(Qualitative, M, 87, Vulnerable - Elderly)</w:t>
      </w:r>
    </w:p>
    <w:p w14:paraId="0D56DAD6" w14:textId="77777777" w:rsidR="006E589C" w:rsidRDefault="006E589C" w:rsidP="00270A51">
      <w:pPr>
        <w:jc w:val="both"/>
        <w:rPr>
          <w:sz w:val="22"/>
          <w:szCs w:val="22"/>
        </w:rPr>
      </w:pPr>
    </w:p>
    <w:p w14:paraId="0D56DAD7" w14:textId="77777777" w:rsidR="008A2468" w:rsidRPr="00282947" w:rsidRDefault="00306E7D" w:rsidP="00270A51">
      <w:pPr>
        <w:jc w:val="both"/>
        <w:rPr>
          <w:sz w:val="22"/>
          <w:szCs w:val="22"/>
        </w:rPr>
      </w:pPr>
      <w:r w:rsidRPr="00282947">
        <w:rPr>
          <w:sz w:val="22"/>
          <w:szCs w:val="22"/>
        </w:rPr>
        <w:t>The extra</w:t>
      </w:r>
      <w:r w:rsidRPr="00282947">
        <w:rPr>
          <w:b/>
          <w:sz w:val="22"/>
          <w:szCs w:val="22"/>
        </w:rPr>
        <w:t xml:space="preserve"> c</w:t>
      </w:r>
      <w:r w:rsidR="00B97ABB" w:rsidRPr="00282947">
        <w:rPr>
          <w:b/>
          <w:sz w:val="22"/>
          <w:szCs w:val="22"/>
        </w:rPr>
        <w:t>hoice of stations</w:t>
      </w:r>
      <w:r w:rsidR="00B97ABB" w:rsidRPr="00282947">
        <w:rPr>
          <w:sz w:val="22"/>
          <w:szCs w:val="22"/>
        </w:rPr>
        <w:t xml:space="preserve"> </w:t>
      </w:r>
      <w:r w:rsidRPr="00282947">
        <w:rPr>
          <w:sz w:val="22"/>
          <w:szCs w:val="22"/>
        </w:rPr>
        <w:t xml:space="preserve">available on digital radio also </w:t>
      </w:r>
      <w:r w:rsidR="00B97ABB" w:rsidRPr="00282947">
        <w:rPr>
          <w:sz w:val="22"/>
          <w:szCs w:val="22"/>
        </w:rPr>
        <w:t>emerge</w:t>
      </w:r>
      <w:r w:rsidR="00E95982" w:rsidRPr="00282947">
        <w:rPr>
          <w:sz w:val="22"/>
          <w:szCs w:val="22"/>
        </w:rPr>
        <w:t>d as one of the key benefits</w:t>
      </w:r>
      <w:r w:rsidR="00B97ABB" w:rsidRPr="00282947">
        <w:rPr>
          <w:sz w:val="22"/>
          <w:szCs w:val="22"/>
        </w:rPr>
        <w:t xml:space="preserve">, </w:t>
      </w:r>
      <w:r w:rsidRPr="00282947">
        <w:rPr>
          <w:sz w:val="22"/>
          <w:szCs w:val="22"/>
        </w:rPr>
        <w:t>especially to younger people</w:t>
      </w:r>
      <w:r w:rsidR="008A2468" w:rsidRPr="00282947">
        <w:rPr>
          <w:sz w:val="22"/>
          <w:szCs w:val="22"/>
        </w:rPr>
        <w:t xml:space="preserve"> who were more likely to try new stations. The impact on listening habits is covered in </w:t>
      </w:r>
      <w:r w:rsidR="00B97ABB" w:rsidRPr="00282947">
        <w:rPr>
          <w:sz w:val="22"/>
          <w:szCs w:val="22"/>
        </w:rPr>
        <w:t xml:space="preserve">more detail in </w:t>
      </w:r>
      <w:r w:rsidR="002A6A17" w:rsidRPr="00282947">
        <w:rPr>
          <w:sz w:val="22"/>
          <w:szCs w:val="22"/>
        </w:rPr>
        <w:t>section 5</w:t>
      </w:r>
      <w:r w:rsidR="00B97ABB" w:rsidRPr="00282947">
        <w:rPr>
          <w:sz w:val="22"/>
          <w:szCs w:val="22"/>
        </w:rPr>
        <w:t xml:space="preserve">. </w:t>
      </w:r>
    </w:p>
    <w:p w14:paraId="0D56DAD8" w14:textId="77777777" w:rsidR="008A2468" w:rsidRPr="00282947" w:rsidRDefault="008A2468" w:rsidP="00270A51">
      <w:pPr>
        <w:jc w:val="both"/>
        <w:rPr>
          <w:sz w:val="22"/>
          <w:szCs w:val="22"/>
        </w:rPr>
      </w:pPr>
    </w:p>
    <w:p w14:paraId="0D56DAD9" w14:textId="77777777" w:rsidR="006B4A05" w:rsidRPr="00282947" w:rsidRDefault="008563D1" w:rsidP="00270A51">
      <w:pPr>
        <w:jc w:val="both"/>
        <w:rPr>
          <w:sz w:val="22"/>
          <w:szCs w:val="22"/>
        </w:rPr>
      </w:pPr>
      <w:r w:rsidRPr="00282947">
        <w:rPr>
          <w:sz w:val="22"/>
          <w:szCs w:val="22"/>
        </w:rPr>
        <w:lastRenderedPageBreak/>
        <w:t>Although this was a key benefit for quantitative respondents, f</w:t>
      </w:r>
      <w:r w:rsidR="006B4A05" w:rsidRPr="00282947">
        <w:rPr>
          <w:sz w:val="22"/>
          <w:szCs w:val="22"/>
        </w:rPr>
        <w:t xml:space="preserve">ew in the qualitative research spontaneously mentioned </w:t>
      </w:r>
      <w:r w:rsidR="006B4A05" w:rsidRPr="00282947">
        <w:rPr>
          <w:b/>
          <w:sz w:val="22"/>
          <w:szCs w:val="22"/>
        </w:rPr>
        <w:t>ease of use</w:t>
      </w:r>
      <w:r w:rsidR="006B4A05" w:rsidRPr="00282947">
        <w:rPr>
          <w:sz w:val="22"/>
          <w:szCs w:val="22"/>
        </w:rPr>
        <w:t xml:space="preserve"> as a benefit of digital radio but </w:t>
      </w:r>
      <w:r w:rsidR="006A7AAA" w:rsidRPr="00282947">
        <w:rPr>
          <w:sz w:val="22"/>
          <w:szCs w:val="22"/>
        </w:rPr>
        <w:t>many did agree when prompted. Ease of use particularly focused on auto-tuning and the display functions. The use of presets w</w:t>
      </w:r>
      <w:r w:rsidR="003946AF" w:rsidRPr="00282947">
        <w:rPr>
          <w:sz w:val="22"/>
          <w:szCs w:val="22"/>
        </w:rPr>
        <w:t>as</w:t>
      </w:r>
      <w:r w:rsidR="006A7AAA" w:rsidRPr="00282947">
        <w:rPr>
          <w:sz w:val="22"/>
          <w:szCs w:val="22"/>
        </w:rPr>
        <w:t xml:space="preserve"> also mentioned</w:t>
      </w:r>
      <w:r w:rsidR="00CE5E61">
        <w:rPr>
          <w:sz w:val="22"/>
          <w:szCs w:val="22"/>
        </w:rPr>
        <w:t>, as</w:t>
      </w:r>
      <w:r w:rsidR="006A7AAA" w:rsidRPr="00282947">
        <w:rPr>
          <w:sz w:val="22"/>
          <w:szCs w:val="22"/>
        </w:rPr>
        <w:t xml:space="preserve"> some may have found difficult to set-up but admitted that</w:t>
      </w:r>
      <w:r w:rsidR="00641288" w:rsidRPr="00282947">
        <w:rPr>
          <w:sz w:val="22"/>
          <w:szCs w:val="22"/>
        </w:rPr>
        <w:t>,</w:t>
      </w:r>
      <w:r w:rsidR="006A7AAA" w:rsidRPr="00282947">
        <w:rPr>
          <w:sz w:val="22"/>
          <w:szCs w:val="22"/>
        </w:rPr>
        <w:t xml:space="preserve"> once they were set-up</w:t>
      </w:r>
      <w:r w:rsidR="00641288" w:rsidRPr="00282947">
        <w:rPr>
          <w:sz w:val="22"/>
          <w:szCs w:val="22"/>
        </w:rPr>
        <w:t>,</w:t>
      </w:r>
      <w:r w:rsidR="006A7AAA" w:rsidRPr="00282947">
        <w:rPr>
          <w:sz w:val="22"/>
          <w:szCs w:val="22"/>
        </w:rPr>
        <w:t xml:space="preserve"> it made the radio much easier to use. </w:t>
      </w:r>
      <w:r w:rsidR="00B24447" w:rsidRPr="00282947">
        <w:rPr>
          <w:sz w:val="22"/>
          <w:szCs w:val="22"/>
        </w:rPr>
        <w:t>Th</w:t>
      </w:r>
      <w:r w:rsidR="003946AF" w:rsidRPr="00282947">
        <w:rPr>
          <w:sz w:val="22"/>
          <w:szCs w:val="22"/>
        </w:rPr>
        <w:t>is</w:t>
      </w:r>
      <w:r w:rsidR="00B24447" w:rsidRPr="00282947">
        <w:rPr>
          <w:sz w:val="22"/>
          <w:szCs w:val="22"/>
        </w:rPr>
        <w:t xml:space="preserve"> was particularly </w:t>
      </w:r>
      <w:r w:rsidR="00CE5E61">
        <w:rPr>
          <w:sz w:val="22"/>
          <w:szCs w:val="22"/>
        </w:rPr>
        <w:t xml:space="preserve">true </w:t>
      </w:r>
      <w:r w:rsidR="00B24447" w:rsidRPr="00282947">
        <w:rPr>
          <w:sz w:val="22"/>
          <w:szCs w:val="22"/>
        </w:rPr>
        <w:t>among those who had previously owned analogue radios without pre-set functionality</w:t>
      </w:r>
      <w:r w:rsidR="00CE5E61">
        <w:rPr>
          <w:sz w:val="22"/>
          <w:szCs w:val="22"/>
        </w:rPr>
        <w:t>,</w:t>
      </w:r>
      <w:r w:rsidR="00B24447" w:rsidRPr="00282947">
        <w:rPr>
          <w:sz w:val="22"/>
          <w:szCs w:val="22"/>
        </w:rPr>
        <w:t xml:space="preserve"> so it was a new function for them. </w:t>
      </w:r>
    </w:p>
    <w:p w14:paraId="0D56DADA" w14:textId="77777777" w:rsidR="008A2468" w:rsidRPr="00282947" w:rsidRDefault="008A2468" w:rsidP="00270A51">
      <w:pPr>
        <w:jc w:val="both"/>
        <w:rPr>
          <w:sz w:val="22"/>
          <w:szCs w:val="22"/>
        </w:rPr>
      </w:pPr>
    </w:p>
    <w:p w14:paraId="0D56DADB" w14:textId="77777777" w:rsidR="00622350" w:rsidRPr="00D235E1" w:rsidRDefault="006A7AA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6B4A05" w:rsidRPr="00D235E1">
        <w:rPr>
          <w:rFonts w:ascii="Arial" w:hAnsi="Arial"/>
          <w:i/>
          <w:color w:val="auto"/>
          <w:sz w:val="22"/>
          <w:szCs w:val="22"/>
        </w:rPr>
        <w:t>It is so much easier to find a station and to then go back to it using the presets. Obviously this makes it very convenient an</w:t>
      </w:r>
      <w:r w:rsidRPr="00D235E1">
        <w:rPr>
          <w:rFonts w:ascii="Arial" w:hAnsi="Arial"/>
          <w:i/>
          <w:color w:val="auto"/>
          <w:sz w:val="22"/>
          <w:szCs w:val="22"/>
        </w:rPr>
        <w:t>d easier than fiddling</w:t>
      </w:r>
      <w:r w:rsidR="000130C7" w:rsidRPr="00D235E1">
        <w:rPr>
          <w:rFonts w:ascii="Arial" w:hAnsi="Arial"/>
          <w:i/>
          <w:color w:val="auto"/>
          <w:sz w:val="22"/>
          <w:szCs w:val="22"/>
        </w:rPr>
        <w:t>.</w:t>
      </w:r>
      <w:r w:rsidRPr="00D235E1">
        <w:rPr>
          <w:rFonts w:ascii="Arial" w:hAnsi="Arial"/>
          <w:i/>
          <w:color w:val="auto"/>
          <w:sz w:val="22"/>
          <w:szCs w:val="22"/>
        </w:rPr>
        <w:t xml:space="preserve">’ </w:t>
      </w:r>
    </w:p>
    <w:p w14:paraId="0D56DADC" w14:textId="77777777" w:rsidR="00456418" w:rsidRPr="00D235E1" w:rsidRDefault="006A7AA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6B4A05" w:rsidRPr="00D235E1">
        <w:rPr>
          <w:rFonts w:ascii="Arial" w:hAnsi="Arial"/>
          <w:i/>
          <w:color w:val="auto"/>
          <w:sz w:val="22"/>
          <w:szCs w:val="22"/>
        </w:rPr>
        <w:t>, F</w:t>
      </w:r>
      <w:r w:rsidR="00AA664A" w:rsidRPr="00D235E1">
        <w:rPr>
          <w:rFonts w:ascii="Arial" w:hAnsi="Arial"/>
          <w:i/>
          <w:color w:val="auto"/>
          <w:sz w:val="22"/>
          <w:szCs w:val="22"/>
        </w:rPr>
        <w:t>,</w:t>
      </w:r>
      <w:r w:rsidR="009540FD" w:rsidRPr="00D235E1">
        <w:rPr>
          <w:rFonts w:ascii="Arial" w:hAnsi="Arial"/>
          <w:i/>
          <w:color w:val="auto"/>
          <w:sz w:val="22"/>
          <w:szCs w:val="22"/>
        </w:rPr>
        <w:t xml:space="preserve"> 55-64</w:t>
      </w:r>
      <w:r w:rsidR="006B4A05" w:rsidRPr="00D235E1">
        <w:rPr>
          <w:rFonts w:ascii="Arial" w:hAnsi="Arial"/>
          <w:i/>
          <w:color w:val="auto"/>
          <w:sz w:val="22"/>
          <w:szCs w:val="22"/>
        </w:rPr>
        <w:t>)</w:t>
      </w:r>
    </w:p>
    <w:p w14:paraId="0D56DADD" w14:textId="77777777" w:rsidR="005851C7" w:rsidRDefault="005851C7" w:rsidP="00270A51">
      <w:pPr>
        <w:pStyle w:val="ReportBodytext"/>
        <w:spacing w:after="0"/>
        <w:jc w:val="both"/>
        <w:rPr>
          <w:i/>
          <w:szCs w:val="22"/>
        </w:rPr>
      </w:pPr>
    </w:p>
    <w:p w14:paraId="0D56DADE" w14:textId="77777777" w:rsidR="00622350" w:rsidRPr="00D235E1" w:rsidRDefault="006A7AA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6B4A05" w:rsidRPr="00D235E1">
        <w:rPr>
          <w:rFonts w:ascii="Arial" w:hAnsi="Arial"/>
          <w:i/>
          <w:color w:val="auto"/>
          <w:sz w:val="22"/>
          <w:szCs w:val="22"/>
        </w:rPr>
        <w:t>Found it simple. I found loads o</w:t>
      </w:r>
      <w:r w:rsidRPr="00D235E1">
        <w:rPr>
          <w:rFonts w:ascii="Arial" w:hAnsi="Arial"/>
          <w:i/>
          <w:color w:val="auto"/>
          <w:sz w:val="22"/>
          <w:szCs w:val="22"/>
        </w:rPr>
        <w:t>f stations I didn’t know about</w:t>
      </w:r>
      <w:r w:rsidR="000130C7" w:rsidRPr="00D235E1">
        <w:rPr>
          <w:rFonts w:ascii="Arial" w:hAnsi="Arial"/>
          <w:i/>
          <w:color w:val="auto"/>
          <w:sz w:val="22"/>
          <w:szCs w:val="22"/>
        </w:rPr>
        <w:t>.</w:t>
      </w:r>
      <w:r w:rsidRPr="00D235E1">
        <w:rPr>
          <w:rFonts w:ascii="Arial" w:hAnsi="Arial"/>
          <w:i/>
          <w:color w:val="auto"/>
          <w:sz w:val="22"/>
          <w:szCs w:val="22"/>
        </w:rPr>
        <w:t xml:space="preserve">’ </w:t>
      </w:r>
    </w:p>
    <w:p w14:paraId="0D56DADF" w14:textId="77777777" w:rsidR="006B4A05" w:rsidRPr="00D235E1" w:rsidRDefault="006B4A05"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w:t>
      </w:r>
      <w:r w:rsidR="006A7AAA" w:rsidRPr="00D235E1">
        <w:rPr>
          <w:rFonts w:ascii="Arial" w:hAnsi="Arial"/>
          <w:i/>
          <w:color w:val="auto"/>
          <w:sz w:val="22"/>
          <w:szCs w:val="22"/>
        </w:rPr>
        <w:t>Quantitative</w:t>
      </w:r>
      <w:r w:rsidR="009540FD" w:rsidRPr="00D235E1">
        <w:rPr>
          <w:rFonts w:ascii="Arial" w:hAnsi="Arial"/>
          <w:i/>
          <w:color w:val="auto"/>
          <w:sz w:val="22"/>
          <w:szCs w:val="22"/>
        </w:rPr>
        <w:t xml:space="preserve">, </w:t>
      </w:r>
      <w:r w:rsidRPr="00D235E1">
        <w:rPr>
          <w:rFonts w:ascii="Arial" w:hAnsi="Arial"/>
          <w:i/>
          <w:color w:val="auto"/>
          <w:sz w:val="22"/>
          <w:szCs w:val="22"/>
        </w:rPr>
        <w:t>F,</w:t>
      </w:r>
      <w:r w:rsidR="009540FD" w:rsidRPr="00D235E1">
        <w:rPr>
          <w:rFonts w:ascii="Arial" w:hAnsi="Arial"/>
          <w:i/>
          <w:color w:val="auto"/>
          <w:sz w:val="22"/>
          <w:szCs w:val="22"/>
        </w:rPr>
        <w:t xml:space="preserve"> 75-79</w:t>
      </w:r>
      <w:r w:rsidRPr="00D235E1">
        <w:rPr>
          <w:rFonts w:ascii="Arial" w:hAnsi="Arial"/>
          <w:i/>
          <w:color w:val="auto"/>
          <w:sz w:val="22"/>
          <w:szCs w:val="22"/>
        </w:rPr>
        <w:t xml:space="preserve"> Vulnerable</w:t>
      </w:r>
      <w:r w:rsidR="00AA664A" w:rsidRPr="00D235E1">
        <w:rPr>
          <w:rFonts w:ascii="Arial" w:hAnsi="Arial"/>
          <w:i/>
          <w:color w:val="auto"/>
          <w:sz w:val="22"/>
          <w:szCs w:val="22"/>
        </w:rPr>
        <w:t xml:space="preserve"> - Elderly</w:t>
      </w:r>
      <w:r w:rsidRPr="00D235E1">
        <w:rPr>
          <w:rFonts w:ascii="Arial" w:hAnsi="Arial"/>
          <w:i/>
          <w:color w:val="auto"/>
          <w:sz w:val="22"/>
          <w:szCs w:val="22"/>
        </w:rPr>
        <w:t>)</w:t>
      </w:r>
    </w:p>
    <w:p w14:paraId="0D56DAE0" w14:textId="77777777" w:rsidR="00456418" w:rsidRPr="00282947" w:rsidRDefault="00456418" w:rsidP="00270A51">
      <w:pPr>
        <w:pStyle w:val="ReportBodytext"/>
        <w:spacing w:after="0"/>
        <w:jc w:val="both"/>
        <w:rPr>
          <w:i/>
          <w:szCs w:val="22"/>
        </w:rPr>
      </w:pPr>
    </w:p>
    <w:p w14:paraId="0D56DAE1" w14:textId="77777777" w:rsidR="00622350" w:rsidRPr="00D235E1" w:rsidRDefault="006A7AA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6B4A05" w:rsidRPr="00D235E1">
        <w:rPr>
          <w:rFonts w:ascii="Arial" w:hAnsi="Arial"/>
          <w:i/>
          <w:color w:val="auto"/>
          <w:sz w:val="22"/>
          <w:szCs w:val="22"/>
        </w:rPr>
        <w:t>Easy to tune and I like the scroll along the bottom telling me what I am listening to!</w:t>
      </w:r>
      <w:r w:rsidRPr="00D235E1">
        <w:rPr>
          <w:rFonts w:ascii="Arial" w:hAnsi="Arial"/>
          <w:i/>
          <w:color w:val="auto"/>
          <w:sz w:val="22"/>
          <w:szCs w:val="22"/>
        </w:rPr>
        <w:t>’</w:t>
      </w:r>
    </w:p>
    <w:p w14:paraId="0D56DAE2" w14:textId="77777777" w:rsidR="006B4A05" w:rsidRPr="00D235E1" w:rsidRDefault="006A7AA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6B4A05" w:rsidRPr="00D235E1">
        <w:rPr>
          <w:rFonts w:ascii="Arial" w:hAnsi="Arial"/>
          <w:i/>
          <w:color w:val="auto"/>
          <w:sz w:val="22"/>
          <w:szCs w:val="22"/>
        </w:rPr>
        <w:t>, F</w:t>
      </w:r>
      <w:r w:rsidR="00AA664A" w:rsidRPr="00D235E1">
        <w:rPr>
          <w:rFonts w:ascii="Arial" w:hAnsi="Arial"/>
          <w:i/>
          <w:color w:val="auto"/>
          <w:sz w:val="22"/>
          <w:szCs w:val="22"/>
        </w:rPr>
        <w:t xml:space="preserve">, </w:t>
      </w:r>
      <w:r w:rsidR="009540FD" w:rsidRPr="00D235E1">
        <w:rPr>
          <w:rFonts w:ascii="Arial" w:hAnsi="Arial"/>
          <w:i/>
          <w:color w:val="auto"/>
          <w:sz w:val="22"/>
          <w:szCs w:val="22"/>
        </w:rPr>
        <w:t>65-74</w:t>
      </w:r>
      <w:r w:rsidR="006B4A05" w:rsidRPr="00D235E1">
        <w:rPr>
          <w:rFonts w:ascii="Arial" w:hAnsi="Arial"/>
          <w:i/>
          <w:color w:val="auto"/>
          <w:sz w:val="22"/>
          <w:szCs w:val="22"/>
        </w:rPr>
        <w:t>)</w:t>
      </w:r>
    </w:p>
    <w:p w14:paraId="0D56DAE3" w14:textId="77777777" w:rsidR="004674D1" w:rsidRPr="00282947" w:rsidRDefault="004674D1" w:rsidP="00270A51">
      <w:pPr>
        <w:jc w:val="both"/>
        <w:rPr>
          <w:sz w:val="22"/>
          <w:szCs w:val="22"/>
        </w:rPr>
      </w:pPr>
    </w:p>
    <w:p w14:paraId="0D56DAE4" w14:textId="77777777" w:rsidR="008A2468" w:rsidRDefault="008A2468" w:rsidP="006A5DA2">
      <w:pPr>
        <w:jc w:val="both"/>
        <w:rPr>
          <w:sz w:val="22"/>
          <w:szCs w:val="22"/>
        </w:rPr>
      </w:pPr>
      <w:r w:rsidRPr="00016025">
        <w:rPr>
          <w:sz w:val="22"/>
          <w:szCs w:val="22"/>
        </w:rPr>
        <w:t>A</w:t>
      </w:r>
      <w:r w:rsidR="00B921A3" w:rsidRPr="00016025">
        <w:rPr>
          <w:sz w:val="22"/>
          <w:szCs w:val="22"/>
        </w:rPr>
        <w:t xml:space="preserve">s could be expected, respondents were more likely to spontaneously mention the ease of use and the extra choice of stations available at the end of the trial than initially, as this was something they most likely discovered over time, as detailed in Section 5.  </w:t>
      </w:r>
      <w:r w:rsidRPr="00016025">
        <w:rPr>
          <w:sz w:val="22"/>
          <w:szCs w:val="22"/>
        </w:rPr>
        <w:t>Additional features such as the station and song</w:t>
      </w:r>
      <w:r w:rsidRPr="00016025">
        <w:rPr>
          <w:b/>
          <w:sz w:val="22"/>
          <w:szCs w:val="22"/>
        </w:rPr>
        <w:t xml:space="preserve"> information on display</w:t>
      </w:r>
      <w:r w:rsidRPr="00016025">
        <w:rPr>
          <w:sz w:val="22"/>
          <w:szCs w:val="22"/>
        </w:rPr>
        <w:t xml:space="preserve"> (45%), in particular for under 44 year olds, and the overall look and design of the radios (28%) were also mentioned as key benefits in the quantitative research. </w:t>
      </w:r>
      <w:r w:rsidR="0093478F">
        <w:rPr>
          <w:sz w:val="22"/>
          <w:szCs w:val="22"/>
        </w:rPr>
        <w:t xml:space="preserve"> </w:t>
      </w:r>
      <w:r w:rsidR="00B921A3" w:rsidRPr="006A5DA2">
        <w:rPr>
          <w:sz w:val="22"/>
          <w:szCs w:val="22"/>
        </w:rPr>
        <w:t xml:space="preserve">Those who </w:t>
      </w:r>
      <w:r w:rsidR="00B921A3" w:rsidRPr="006A5DA2">
        <w:rPr>
          <w:b/>
          <w:sz w:val="22"/>
          <w:szCs w:val="22"/>
        </w:rPr>
        <w:t xml:space="preserve">only listened to analogue </w:t>
      </w:r>
      <w:r w:rsidR="00B921A3" w:rsidRPr="006A5DA2">
        <w:rPr>
          <w:sz w:val="22"/>
          <w:szCs w:val="22"/>
        </w:rPr>
        <w:t>radio before the trial were more likely to mention the better sound quality (81%), ease of use (76%) and better reception (62%) as their top three benefits, while those without a DAB set at home cited similar features such as ease of use (76%); better reception (71%); and better sound quality (68%) but they also liked to see the station and song information displayed on the radio, as this was new to them (54% versus 45 % overall).</w:t>
      </w:r>
      <w:r w:rsidRPr="006A5DA2">
        <w:rPr>
          <w:sz w:val="22"/>
          <w:szCs w:val="22"/>
        </w:rPr>
        <w:t xml:space="preserve">  </w:t>
      </w:r>
    </w:p>
    <w:p w14:paraId="0D56DAE5" w14:textId="77777777" w:rsidR="006A5DA2" w:rsidRPr="006A5DA2" w:rsidRDefault="006A5DA2" w:rsidP="006A5DA2">
      <w:pPr>
        <w:jc w:val="both"/>
        <w:rPr>
          <w:sz w:val="22"/>
          <w:szCs w:val="22"/>
        </w:rPr>
      </w:pPr>
    </w:p>
    <w:p w14:paraId="0D56DAE6" w14:textId="77777777" w:rsidR="00B921A3" w:rsidRDefault="00441E88" w:rsidP="005851C7">
      <w:pPr>
        <w:jc w:val="both"/>
        <w:rPr>
          <w:sz w:val="22"/>
          <w:szCs w:val="22"/>
        </w:rPr>
      </w:pPr>
      <w:r w:rsidRPr="00016025">
        <w:rPr>
          <w:sz w:val="22"/>
          <w:szCs w:val="22"/>
        </w:rPr>
        <w:t xml:space="preserve">As shown in the chart </w:t>
      </w:r>
      <w:r w:rsidR="006A5DA2">
        <w:rPr>
          <w:sz w:val="22"/>
          <w:szCs w:val="22"/>
        </w:rPr>
        <w:t>overleaf</w:t>
      </w:r>
      <w:r w:rsidRPr="005851C7">
        <w:rPr>
          <w:sz w:val="22"/>
          <w:szCs w:val="22"/>
        </w:rPr>
        <w:t xml:space="preserve">, </w:t>
      </w:r>
      <w:r w:rsidR="00F07A80" w:rsidRPr="005851C7">
        <w:rPr>
          <w:sz w:val="22"/>
          <w:szCs w:val="22"/>
        </w:rPr>
        <w:t xml:space="preserve">for </w:t>
      </w:r>
      <w:r w:rsidR="00F07A80" w:rsidRPr="005851C7">
        <w:rPr>
          <w:b/>
          <w:sz w:val="22"/>
          <w:szCs w:val="22"/>
        </w:rPr>
        <w:t>vulnerable</w:t>
      </w:r>
      <w:r w:rsidR="00F07A80" w:rsidRPr="005851C7">
        <w:rPr>
          <w:sz w:val="22"/>
          <w:szCs w:val="22"/>
        </w:rPr>
        <w:t xml:space="preserve"> people, the </w:t>
      </w:r>
      <w:r w:rsidR="00F07A80" w:rsidRPr="005851C7">
        <w:rPr>
          <w:b/>
          <w:sz w:val="22"/>
          <w:szCs w:val="22"/>
        </w:rPr>
        <w:t>sound quality</w:t>
      </w:r>
      <w:r w:rsidR="00F07A80" w:rsidRPr="005851C7">
        <w:rPr>
          <w:sz w:val="22"/>
          <w:szCs w:val="22"/>
        </w:rPr>
        <w:t xml:space="preserve"> was seen as </w:t>
      </w:r>
      <w:r w:rsidR="00F07A80" w:rsidRPr="005851C7">
        <w:rPr>
          <w:b/>
          <w:sz w:val="22"/>
          <w:szCs w:val="22"/>
        </w:rPr>
        <w:t>the main benefit</w:t>
      </w:r>
      <w:r w:rsidR="00F07A80" w:rsidRPr="005851C7">
        <w:rPr>
          <w:sz w:val="22"/>
          <w:szCs w:val="22"/>
        </w:rPr>
        <w:t>,</w:t>
      </w:r>
      <w:r w:rsidR="00B921A3" w:rsidRPr="005851C7">
        <w:rPr>
          <w:sz w:val="22"/>
          <w:szCs w:val="22"/>
        </w:rPr>
        <w:t xml:space="preserve"> ahead of the better reception or signal, extra information on display, ease of use, additional stations and the look and design of the radios. This was similar </w:t>
      </w:r>
      <w:r w:rsidR="008A2468" w:rsidRPr="005851C7">
        <w:rPr>
          <w:sz w:val="22"/>
          <w:szCs w:val="22"/>
        </w:rPr>
        <w:t>across the different</w:t>
      </w:r>
      <w:r w:rsidR="00B921A3" w:rsidRPr="005851C7">
        <w:rPr>
          <w:sz w:val="22"/>
          <w:szCs w:val="22"/>
        </w:rPr>
        <w:t xml:space="preserve"> vulnerable groups although, </w:t>
      </w:r>
      <w:r w:rsidR="00CE5E61">
        <w:rPr>
          <w:sz w:val="22"/>
          <w:szCs w:val="22"/>
        </w:rPr>
        <w:t>much like</w:t>
      </w:r>
      <w:r w:rsidR="00B921A3" w:rsidRPr="005851C7">
        <w:rPr>
          <w:sz w:val="22"/>
          <w:szCs w:val="22"/>
        </w:rPr>
        <w:t xml:space="preserve"> all respondents, the ease of use and better reception were more likely to be mentioned by those who only listened to analogue before or did not already have a DAB set at home, compared to those who did.</w:t>
      </w:r>
    </w:p>
    <w:p w14:paraId="0D56DAE7" w14:textId="77777777" w:rsidR="005851C7" w:rsidRPr="005851C7" w:rsidRDefault="005851C7" w:rsidP="005851C7">
      <w:pPr>
        <w:jc w:val="both"/>
        <w:rPr>
          <w:sz w:val="22"/>
          <w:szCs w:val="22"/>
        </w:rPr>
      </w:pPr>
    </w:p>
    <w:p w14:paraId="0D56DAE8" w14:textId="77777777" w:rsidR="003946AF" w:rsidRPr="00D235E1" w:rsidRDefault="00B921A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 xml:space="preserve">‘Very clear for speech.’ </w:t>
      </w:r>
    </w:p>
    <w:p w14:paraId="0D56DAE9" w14:textId="77777777" w:rsidR="00B921A3" w:rsidRPr="00D235E1" w:rsidRDefault="00B921A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 F, 85+, Vulnerable - elderly)</w:t>
      </w:r>
    </w:p>
    <w:p w14:paraId="0D56DAEA" w14:textId="77777777" w:rsidR="000130C7" w:rsidRPr="005851C7" w:rsidRDefault="000130C7" w:rsidP="00B921A3">
      <w:pPr>
        <w:pStyle w:val="ReportBodytext"/>
        <w:spacing w:after="0"/>
        <w:jc w:val="both"/>
        <w:rPr>
          <w:i/>
          <w:szCs w:val="22"/>
        </w:rPr>
      </w:pPr>
    </w:p>
    <w:p w14:paraId="0D56DAEB" w14:textId="77777777" w:rsidR="003946AF" w:rsidRPr="00D235E1" w:rsidRDefault="00B921A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 xml:space="preserve">‘Much clearer and instant tuning.’ </w:t>
      </w:r>
    </w:p>
    <w:p w14:paraId="0D56DAEC" w14:textId="77777777" w:rsidR="00B921A3" w:rsidRPr="00D235E1" w:rsidRDefault="00B921A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 F, 85+, Vulnerable - blind/partially sighted)</w:t>
      </w:r>
    </w:p>
    <w:p w14:paraId="0D56DAED" w14:textId="77777777" w:rsidR="00B921A3" w:rsidRDefault="00B921A3" w:rsidP="00270A51">
      <w:pPr>
        <w:jc w:val="both"/>
        <w:rPr>
          <w:sz w:val="22"/>
          <w:szCs w:val="22"/>
        </w:rPr>
      </w:pPr>
    </w:p>
    <w:p w14:paraId="0D56DAEE" w14:textId="77777777" w:rsidR="005851C7" w:rsidRDefault="005851C7" w:rsidP="00270A51">
      <w:pPr>
        <w:jc w:val="both"/>
        <w:rPr>
          <w:sz w:val="22"/>
          <w:szCs w:val="22"/>
        </w:rPr>
      </w:pPr>
    </w:p>
    <w:p w14:paraId="0D56DAEF" w14:textId="77777777" w:rsidR="00130D67" w:rsidRDefault="00130D67" w:rsidP="00270A51">
      <w:pPr>
        <w:jc w:val="both"/>
        <w:rPr>
          <w:sz w:val="22"/>
          <w:szCs w:val="22"/>
        </w:rPr>
      </w:pPr>
    </w:p>
    <w:p w14:paraId="0D56DAF0" w14:textId="77777777" w:rsidR="00130D67" w:rsidRDefault="00130D67" w:rsidP="00270A51">
      <w:pPr>
        <w:jc w:val="both"/>
        <w:rPr>
          <w:sz w:val="22"/>
          <w:szCs w:val="22"/>
        </w:rPr>
      </w:pPr>
    </w:p>
    <w:p w14:paraId="0D56DAF1" w14:textId="77777777" w:rsidR="00130D67" w:rsidRDefault="00130D67" w:rsidP="00270A51">
      <w:pPr>
        <w:jc w:val="both"/>
        <w:rPr>
          <w:sz w:val="22"/>
          <w:szCs w:val="22"/>
        </w:rPr>
      </w:pPr>
    </w:p>
    <w:p w14:paraId="0D56DAF2" w14:textId="77777777" w:rsidR="00130D67" w:rsidRDefault="00130D67" w:rsidP="00270A51">
      <w:pPr>
        <w:jc w:val="both"/>
        <w:rPr>
          <w:sz w:val="22"/>
          <w:szCs w:val="22"/>
        </w:rPr>
      </w:pPr>
      <w:r w:rsidRPr="00130D67">
        <w:rPr>
          <w:noProof/>
          <w:lang w:eastAsia="en-GB"/>
        </w:rPr>
        <w:lastRenderedPageBreak/>
        <w:drawing>
          <wp:inline distT="0" distB="0" distL="0" distR="0" wp14:anchorId="0D56E96D" wp14:editId="0D56E96E">
            <wp:extent cx="5760085" cy="2680436"/>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AF3" w14:textId="77777777" w:rsidR="00130D67" w:rsidRDefault="00130D67" w:rsidP="00270A51">
      <w:pPr>
        <w:jc w:val="both"/>
        <w:rPr>
          <w:sz w:val="22"/>
          <w:szCs w:val="22"/>
        </w:rPr>
      </w:pPr>
    </w:p>
    <w:p w14:paraId="0D56DAF4" w14:textId="77777777" w:rsidR="00D3414E" w:rsidRDefault="00D3414E" w:rsidP="00270A51">
      <w:pPr>
        <w:pStyle w:val="ReportBodytext"/>
        <w:jc w:val="both"/>
      </w:pPr>
      <w:r>
        <w:t xml:space="preserve">When asked to </w:t>
      </w:r>
      <w:r w:rsidRPr="00306E7D">
        <w:rPr>
          <w:b/>
        </w:rPr>
        <w:t xml:space="preserve">rate </w:t>
      </w:r>
      <w:r>
        <w:t xml:space="preserve">their new DAB radios on </w:t>
      </w:r>
      <w:r w:rsidRPr="00306E7D">
        <w:rPr>
          <w:b/>
        </w:rPr>
        <w:t>various aspects</w:t>
      </w:r>
      <w:r>
        <w:t xml:space="preserve"> on a scale of 1 to 5, where 5 means very good and 1 is very poor, most respondents rated them very highly on all aspects, </w:t>
      </w:r>
      <w:r w:rsidR="00441E88">
        <w:t>as shown in the table below</w:t>
      </w:r>
      <w:r>
        <w:t xml:space="preserve">. </w:t>
      </w:r>
      <w:r w:rsidR="009909E8">
        <w:t>This varied by model, however all models were rated as 4 or above o</w:t>
      </w:r>
      <w:r w:rsidR="00BF7600">
        <w:t>n</w:t>
      </w:r>
      <w:r w:rsidR="009909E8">
        <w:t xml:space="preserve"> all aspects.</w:t>
      </w:r>
      <w:r w:rsidR="00441E88">
        <w:t xml:space="preserve"> </w:t>
      </w:r>
      <w:r>
        <w:t xml:space="preserve">Vulnerable people gave similar ratings, if only a little lower. </w:t>
      </w:r>
    </w:p>
    <w:p w14:paraId="0D56DAF5" w14:textId="77777777" w:rsidR="00C45F15" w:rsidRDefault="00C45F15" w:rsidP="00270A51">
      <w:pPr>
        <w:pStyle w:val="ReportBodytext"/>
        <w:jc w:val="both"/>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2408"/>
      </w:tblGrid>
      <w:tr w:rsidR="00C45F15" w14:paraId="0D56DAF9" w14:textId="77777777" w:rsidTr="00741E4E">
        <w:trPr>
          <w:jc w:val="center"/>
        </w:trPr>
        <w:tc>
          <w:tcPr>
            <w:tcW w:w="3332" w:type="dxa"/>
            <w:tcBorders>
              <w:right w:val="single" w:sz="4" w:space="0" w:color="FFFFFF" w:themeColor="background1"/>
            </w:tcBorders>
            <w:shd w:val="clear" w:color="auto" w:fill="8064A2" w:themeFill="accent4"/>
            <w:vAlign w:val="center"/>
          </w:tcPr>
          <w:p w14:paraId="0D56DAF6" w14:textId="77777777" w:rsidR="00C45F15" w:rsidRPr="00741E4E" w:rsidRDefault="00C45F15" w:rsidP="00D55C32">
            <w:pPr>
              <w:pStyle w:val="ReportBodytext"/>
              <w:spacing w:beforeLines="60" w:before="144" w:afterLines="60" w:after="144"/>
              <w:jc w:val="center"/>
              <w:rPr>
                <w:b/>
                <w:color w:val="FFFFFF" w:themeColor="background1"/>
              </w:rPr>
            </w:pPr>
            <w:r w:rsidRPr="00BF7600">
              <w:rPr>
                <w:b/>
                <w:color w:val="FFFFFF" w:themeColor="background1"/>
              </w:rPr>
              <w:t>Average ratings out of 5 across all DAB models</w:t>
            </w:r>
          </w:p>
        </w:tc>
        <w:tc>
          <w:tcPr>
            <w:tcW w:w="3332" w:type="dxa"/>
            <w:tcBorders>
              <w:right w:val="single" w:sz="4" w:space="0" w:color="FFFFFF" w:themeColor="background1"/>
            </w:tcBorders>
            <w:shd w:val="clear" w:color="auto" w:fill="8064A2" w:themeFill="accent4"/>
            <w:vAlign w:val="center"/>
          </w:tcPr>
          <w:p w14:paraId="0D56DAF7" w14:textId="77777777" w:rsidR="00604A26" w:rsidRDefault="00C45F15" w:rsidP="00D55C32">
            <w:pPr>
              <w:pStyle w:val="ReportBodytext"/>
              <w:spacing w:beforeLines="60" w:before="144" w:afterLines="60" w:after="144"/>
              <w:jc w:val="center"/>
              <w:rPr>
                <w:rFonts w:eastAsiaTheme="majorEastAsia" w:cstheme="majorBidi"/>
                <w:b/>
                <w:color w:val="FFFFFF" w:themeColor="background1"/>
                <w:lang w:val="fr-FR"/>
              </w:rPr>
            </w:pPr>
            <w:r w:rsidRPr="00BF7600">
              <w:rPr>
                <w:b/>
                <w:color w:val="FFFFFF" w:themeColor="background1"/>
              </w:rPr>
              <w:t>Main sample</w:t>
            </w:r>
          </w:p>
        </w:tc>
        <w:tc>
          <w:tcPr>
            <w:tcW w:w="2408" w:type="dxa"/>
            <w:tcBorders>
              <w:left w:val="single" w:sz="4" w:space="0" w:color="FFFFFF" w:themeColor="background1"/>
            </w:tcBorders>
            <w:shd w:val="clear" w:color="auto" w:fill="8064A2" w:themeFill="accent4"/>
            <w:vAlign w:val="center"/>
          </w:tcPr>
          <w:p w14:paraId="0D56DAF8" w14:textId="77777777" w:rsidR="00604A26" w:rsidRDefault="00C45F15" w:rsidP="00D55C32">
            <w:pPr>
              <w:pStyle w:val="ReportBodytext"/>
              <w:spacing w:beforeLines="60" w:before="144" w:afterLines="60" w:after="144"/>
              <w:jc w:val="center"/>
              <w:rPr>
                <w:rFonts w:eastAsiaTheme="majorEastAsia" w:cstheme="majorBidi"/>
                <w:b/>
                <w:color w:val="FFFFFF" w:themeColor="background1"/>
              </w:rPr>
            </w:pPr>
            <w:r w:rsidRPr="00BF7600">
              <w:rPr>
                <w:b/>
                <w:color w:val="FFFFFF" w:themeColor="background1"/>
              </w:rPr>
              <w:t>Vulnerable sample</w:t>
            </w:r>
          </w:p>
        </w:tc>
      </w:tr>
      <w:tr w:rsidR="00C45F15" w14:paraId="0D56DAFD" w14:textId="77777777" w:rsidTr="00741E4E">
        <w:trPr>
          <w:jc w:val="center"/>
        </w:trPr>
        <w:tc>
          <w:tcPr>
            <w:tcW w:w="3332" w:type="dxa"/>
            <w:tcBorders>
              <w:bottom w:val="single" w:sz="4" w:space="0" w:color="FFFFFF" w:themeColor="background1"/>
            </w:tcBorders>
            <w:shd w:val="clear" w:color="auto" w:fill="E5DFEC" w:themeFill="accent4" w:themeFillTint="33"/>
            <w:vAlign w:val="center"/>
          </w:tcPr>
          <w:p w14:paraId="0D56DAFA" w14:textId="77777777" w:rsidR="00C45F15" w:rsidRPr="00C45F15" w:rsidRDefault="00C45F15" w:rsidP="00D55C32">
            <w:pPr>
              <w:pStyle w:val="DCMSBODYTEXT"/>
              <w:spacing w:beforeLines="60" w:before="144" w:afterLines="60" w:after="144"/>
              <w:jc w:val="center"/>
              <w:rPr>
                <w:b/>
                <w:sz w:val="22"/>
              </w:rPr>
            </w:pPr>
            <w:r w:rsidRPr="00C45F15">
              <w:rPr>
                <w:sz w:val="22"/>
              </w:rPr>
              <w:t>Reception and signal</w:t>
            </w:r>
          </w:p>
        </w:tc>
        <w:tc>
          <w:tcPr>
            <w:tcW w:w="3332" w:type="dxa"/>
            <w:tcBorders>
              <w:bottom w:val="single" w:sz="4" w:space="0" w:color="E5DFEC" w:themeColor="accent4" w:themeTint="33"/>
              <w:right w:val="single" w:sz="4" w:space="0" w:color="E5DFEC" w:themeColor="accent4" w:themeTint="33"/>
            </w:tcBorders>
            <w:shd w:val="clear" w:color="auto" w:fill="FFFFFF" w:themeFill="background1"/>
            <w:vAlign w:val="center"/>
          </w:tcPr>
          <w:p w14:paraId="0D56DAFB" w14:textId="77777777" w:rsidR="00604A26" w:rsidRDefault="00C45F15" w:rsidP="00D55C32">
            <w:pPr>
              <w:pStyle w:val="ReportBodytext"/>
              <w:spacing w:beforeLines="60" w:before="144" w:afterLines="60" w:after="144"/>
              <w:jc w:val="center"/>
              <w:rPr>
                <w:rFonts w:eastAsiaTheme="majorEastAsia" w:cstheme="majorBidi"/>
                <w:b/>
                <w:color w:val="243F60" w:themeColor="accent1" w:themeShade="7F"/>
                <w:szCs w:val="22"/>
              </w:rPr>
            </w:pPr>
            <w:r w:rsidRPr="00C45F15">
              <w:rPr>
                <w:szCs w:val="22"/>
              </w:rPr>
              <w:t>4.6</w:t>
            </w:r>
          </w:p>
        </w:tc>
        <w:tc>
          <w:tcPr>
            <w:tcW w:w="2408" w:type="dxa"/>
            <w:tcBorders>
              <w:left w:val="single" w:sz="4" w:space="0" w:color="E5DFEC" w:themeColor="accent4" w:themeTint="33"/>
              <w:bottom w:val="single" w:sz="4" w:space="0" w:color="E5DFEC" w:themeColor="accent4" w:themeTint="33"/>
            </w:tcBorders>
            <w:shd w:val="clear" w:color="auto" w:fill="FFFFFF" w:themeFill="background1"/>
            <w:vAlign w:val="center"/>
          </w:tcPr>
          <w:p w14:paraId="0D56DAFC" w14:textId="77777777" w:rsidR="00604A26" w:rsidRDefault="00C45F15" w:rsidP="00D55C32">
            <w:pPr>
              <w:pStyle w:val="ReportBodytext"/>
              <w:spacing w:beforeLines="60" w:before="144" w:afterLines="60" w:after="144"/>
              <w:jc w:val="center"/>
              <w:rPr>
                <w:rFonts w:eastAsiaTheme="majorEastAsia" w:cstheme="majorBidi"/>
                <w:b/>
                <w:color w:val="243F60" w:themeColor="accent1" w:themeShade="7F"/>
                <w:szCs w:val="22"/>
              </w:rPr>
            </w:pPr>
            <w:r w:rsidRPr="00C45F15">
              <w:rPr>
                <w:szCs w:val="22"/>
              </w:rPr>
              <w:t>4.5</w:t>
            </w:r>
          </w:p>
        </w:tc>
      </w:tr>
      <w:tr w:rsidR="00C45F15" w14:paraId="0D56DB01" w14:textId="77777777" w:rsidTr="00741E4E">
        <w:trPr>
          <w:jc w:val="center"/>
        </w:trPr>
        <w:tc>
          <w:tcPr>
            <w:tcW w:w="3332" w:type="dxa"/>
            <w:tcBorders>
              <w:top w:val="single" w:sz="4" w:space="0" w:color="FFFFFF" w:themeColor="background1"/>
              <w:bottom w:val="single" w:sz="4" w:space="0" w:color="FFFFFF" w:themeColor="background1"/>
            </w:tcBorders>
            <w:shd w:val="clear" w:color="auto" w:fill="E5DFEC" w:themeFill="accent4" w:themeFillTint="33"/>
            <w:vAlign w:val="center"/>
          </w:tcPr>
          <w:p w14:paraId="0D56DAFE" w14:textId="77777777" w:rsidR="00C45F15" w:rsidRPr="00C45F15" w:rsidRDefault="00C45F15" w:rsidP="00D55C32">
            <w:pPr>
              <w:pStyle w:val="DCMSBODYTEXT"/>
              <w:spacing w:beforeLines="60" w:before="144" w:afterLines="60" w:after="144"/>
              <w:jc w:val="center"/>
              <w:rPr>
                <w:sz w:val="22"/>
              </w:rPr>
            </w:pPr>
            <w:r w:rsidRPr="00C45F15">
              <w:rPr>
                <w:sz w:val="22"/>
              </w:rPr>
              <w:t>Choice of stations</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AFF" w14:textId="77777777" w:rsidR="00604A26" w:rsidRDefault="00C45F15" w:rsidP="00D55C32">
            <w:pPr>
              <w:pStyle w:val="ReportBodytext"/>
              <w:spacing w:beforeLines="60" w:before="144" w:afterLines="60" w:after="144"/>
              <w:jc w:val="center"/>
              <w:rPr>
                <w:rFonts w:eastAsiaTheme="majorEastAsia" w:cstheme="majorBidi"/>
                <w:color w:val="243F60" w:themeColor="accent1" w:themeShade="7F"/>
                <w:szCs w:val="22"/>
              </w:rPr>
            </w:pPr>
            <w:r w:rsidRPr="00C45F15">
              <w:rPr>
                <w:szCs w:val="22"/>
              </w:rPr>
              <w:t>4.6</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B00" w14:textId="77777777" w:rsidR="00604A26" w:rsidRDefault="00C45F15" w:rsidP="00D55C32">
            <w:pPr>
              <w:pStyle w:val="DCMSBODYTEXT"/>
              <w:spacing w:beforeLines="60" w:before="144" w:afterLines="60" w:after="144"/>
              <w:jc w:val="center"/>
              <w:rPr>
                <w:rFonts w:eastAsiaTheme="majorEastAsia" w:cstheme="majorBidi"/>
                <w:color w:val="243F60" w:themeColor="accent1" w:themeShade="7F"/>
                <w:sz w:val="22"/>
              </w:rPr>
            </w:pPr>
            <w:r w:rsidRPr="00C45F15">
              <w:rPr>
                <w:sz w:val="22"/>
              </w:rPr>
              <w:t>4.3</w:t>
            </w:r>
          </w:p>
        </w:tc>
      </w:tr>
      <w:tr w:rsidR="00C45F15" w14:paraId="0D56DB05" w14:textId="77777777" w:rsidTr="00C45F15">
        <w:trPr>
          <w:jc w:val="center"/>
        </w:trPr>
        <w:tc>
          <w:tcPr>
            <w:tcW w:w="3332" w:type="dxa"/>
            <w:tcBorders>
              <w:top w:val="single" w:sz="4" w:space="0" w:color="FFFFFF" w:themeColor="background1"/>
              <w:bottom w:val="single" w:sz="4" w:space="0" w:color="FFFFFF" w:themeColor="background1"/>
            </w:tcBorders>
            <w:shd w:val="clear" w:color="auto" w:fill="E5DFEC" w:themeFill="accent4" w:themeFillTint="33"/>
            <w:vAlign w:val="center"/>
          </w:tcPr>
          <w:p w14:paraId="0D56DB02" w14:textId="77777777" w:rsidR="00C45F15" w:rsidRPr="00C45F15" w:rsidRDefault="00C45F15" w:rsidP="00D55C32">
            <w:pPr>
              <w:pStyle w:val="DCMSBODYTEXT"/>
              <w:spacing w:beforeLines="60" w:before="144" w:afterLines="60" w:after="144"/>
              <w:jc w:val="center"/>
              <w:rPr>
                <w:sz w:val="22"/>
              </w:rPr>
            </w:pPr>
            <w:r w:rsidRPr="00C45F15">
              <w:rPr>
                <w:sz w:val="22"/>
              </w:rPr>
              <w:t>Sound quality</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B03" w14:textId="77777777" w:rsidR="00604A26" w:rsidRDefault="00C45F15" w:rsidP="00D55C32">
            <w:pPr>
              <w:pStyle w:val="ReportBodytext"/>
              <w:spacing w:beforeLines="60" w:before="144" w:afterLines="60" w:after="144"/>
              <w:jc w:val="center"/>
              <w:rPr>
                <w:rFonts w:eastAsiaTheme="majorEastAsia" w:cstheme="majorBidi"/>
                <w:color w:val="243F60" w:themeColor="accent1" w:themeShade="7F"/>
                <w:szCs w:val="22"/>
              </w:rPr>
            </w:pPr>
            <w:r w:rsidRPr="00C45F15">
              <w:rPr>
                <w:szCs w:val="22"/>
              </w:rPr>
              <w:t>4.4</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B04" w14:textId="77777777" w:rsidR="00604A26" w:rsidRDefault="00C45F15" w:rsidP="00D55C32">
            <w:pPr>
              <w:pStyle w:val="ReportBodytext"/>
              <w:spacing w:beforeLines="60" w:before="144" w:afterLines="60" w:after="144"/>
              <w:jc w:val="center"/>
              <w:rPr>
                <w:rFonts w:eastAsiaTheme="majorEastAsia" w:cstheme="majorBidi"/>
                <w:b/>
                <w:color w:val="243F60" w:themeColor="accent1" w:themeShade="7F"/>
                <w:szCs w:val="22"/>
              </w:rPr>
            </w:pPr>
            <w:r w:rsidRPr="00C45F15">
              <w:rPr>
                <w:szCs w:val="22"/>
              </w:rPr>
              <w:t>4.4</w:t>
            </w:r>
          </w:p>
        </w:tc>
      </w:tr>
      <w:tr w:rsidR="00C45F15" w14:paraId="0D56DB09" w14:textId="77777777" w:rsidTr="00C45F15">
        <w:trPr>
          <w:jc w:val="center"/>
        </w:trPr>
        <w:tc>
          <w:tcPr>
            <w:tcW w:w="3332" w:type="dxa"/>
            <w:tcBorders>
              <w:top w:val="single" w:sz="4" w:space="0" w:color="FFFFFF" w:themeColor="background1"/>
              <w:bottom w:val="single" w:sz="4" w:space="0" w:color="FFFFFF" w:themeColor="background1"/>
            </w:tcBorders>
            <w:shd w:val="clear" w:color="auto" w:fill="E5DFEC" w:themeFill="accent4" w:themeFillTint="33"/>
            <w:vAlign w:val="center"/>
          </w:tcPr>
          <w:p w14:paraId="0D56DB06" w14:textId="77777777" w:rsidR="00C45F15" w:rsidRPr="00C45F15" w:rsidRDefault="00C45F15" w:rsidP="00D55C32">
            <w:pPr>
              <w:pStyle w:val="DCMSBODYTEXT"/>
              <w:spacing w:beforeLines="60" w:before="144" w:afterLines="60" w:after="144"/>
              <w:jc w:val="center"/>
              <w:rPr>
                <w:b/>
                <w:sz w:val="22"/>
              </w:rPr>
            </w:pPr>
            <w:r w:rsidRPr="00C45F15">
              <w:rPr>
                <w:sz w:val="22"/>
              </w:rPr>
              <w:t>Ease of use</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B07" w14:textId="77777777" w:rsidR="00604A26" w:rsidRDefault="00C45F15" w:rsidP="00D55C32">
            <w:pPr>
              <w:pStyle w:val="ReportBodytext"/>
              <w:spacing w:beforeLines="60" w:before="144" w:afterLines="60" w:after="144"/>
              <w:jc w:val="center"/>
              <w:rPr>
                <w:rFonts w:eastAsiaTheme="majorEastAsia" w:cstheme="majorBidi"/>
                <w:color w:val="243F60" w:themeColor="accent1" w:themeShade="7F"/>
                <w:szCs w:val="22"/>
              </w:rPr>
            </w:pPr>
            <w:r w:rsidRPr="00C45F15">
              <w:rPr>
                <w:szCs w:val="22"/>
              </w:rPr>
              <w:t>4.5</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B08" w14:textId="77777777" w:rsidR="00604A26" w:rsidRDefault="00C45F15" w:rsidP="00D55C32">
            <w:pPr>
              <w:pStyle w:val="ReportBodytext"/>
              <w:spacing w:beforeLines="60" w:before="144" w:afterLines="60" w:after="144"/>
              <w:jc w:val="center"/>
              <w:rPr>
                <w:rFonts w:eastAsiaTheme="majorEastAsia" w:cstheme="majorBidi"/>
                <w:b/>
                <w:color w:val="243F60" w:themeColor="accent1" w:themeShade="7F"/>
                <w:szCs w:val="22"/>
              </w:rPr>
            </w:pPr>
            <w:r w:rsidRPr="00C45F15">
              <w:rPr>
                <w:szCs w:val="22"/>
              </w:rPr>
              <w:t>4.1</w:t>
            </w:r>
          </w:p>
        </w:tc>
      </w:tr>
      <w:tr w:rsidR="00C45F15" w14:paraId="0D56DB0D" w14:textId="77777777" w:rsidTr="00741E4E">
        <w:trPr>
          <w:jc w:val="center"/>
        </w:trPr>
        <w:tc>
          <w:tcPr>
            <w:tcW w:w="3332" w:type="dxa"/>
            <w:tcBorders>
              <w:top w:val="single" w:sz="4" w:space="0" w:color="FFFFFF" w:themeColor="background1"/>
            </w:tcBorders>
            <w:shd w:val="clear" w:color="auto" w:fill="E5DFEC" w:themeFill="accent4" w:themeFillTint="33"/>
            <w:vAlign w:val="center"/>
          </w:tcPr>
          <w:p w14:paraId="0D56DB0A" w14:textId="77777777" w:rsidR="00C45F15" w:rsidRPr="00C45F15" w:rsidRDefault="00C45F15" w:rsidP="00D55C32">
            <w:pPr>
              <w:pStyle w:val="DCMSBODYTEXT"/>
              <w:spacing w:beforeLines="60" w:before="144" w:afterLines="60" w:after="144"/>
              <w:jc w:val="center"/>
              <w:rPr>
                <w:b/>
                <w:sz w:val="22"/>
              </w:rPr>
            </w:pPr>
            <w:r w:rsidRPr="00C45F15">
              <w:rPr>
                <w:sz w:val="22"/>
              </w:rPr>
              <w:t>Screen display</w:t>
            </w:r>
          </w:p>
        </w:tc>
        <w:tc>
          <w:tcPr>
            <w:tcW w:w="3332" w:type="dxa"/>
            <w:tcBorders>
              <w:top w:val="single" w:sz="4" w:space="0" w:color="E5DFEC" w:themeColor="accent4" w:themeTint="33"/>
              <w:bottom w:val="single" w:sz="4" w:space="0" w:color="E5DFEC" w:themeColor="accent4" w:themeTint="33"/>
              <w:right w:val="single" w:sz="4" w:space="0" w:color="E5DFEC" w:themeColor="accent4" w:themeTint="33"/>
            </w:tcBorders>
            <w:shd w:val="clear" w:color="auto" w:fill="FFFFFF" w:themeFill="background1"/>
            <w:vAlign w:val="center"/>
          </w:tcPr>
          <w:p w14:paraId="0D56DB0B" w14:textId="77777777" w:rsidR="00604A26" w:rsidRDefault="00C45F15" w:rsidP="00D55C32">
            <w:pPr>
              <w:pStyle w:val="ReportBodytext"/>
              <w:spacing w:beforeLines="60" w:before="144" w:afterLines="60" w:after="144"/>
              <w:jc w:val="center"/>
              <w:rPr>
                <w:rFonts w:eastAsiaTheme="majorEastAsia" w:cstheme="majorBidi"/>
                <w:color w:val="243F60" w:themeColor="accent1" w:themeShade="7F"/>
                <w:szCs w:val="22"/>
              </w:rPr>
            </w:pPr>
            <w:r w:rsidRPr="00C45F15">
              <w:rPr>
                <w:szCs w:val="22"/>
              </w:rPr>
              <w:t>4.4</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shd w:val="clear" w:color="auto" w:fill="FFFFFF" w:themeFill="background1"/>
            <w:vAlign w:val="center"/>
          </w:tcPr>
          <w:p w14:paraId="0D56DB0C" w14:textId="77777777" w:rsidR="00604A26" w:rsidRDefault="00C45F15" w:rsidP="00D55C32">
            <w:pPr>
              <w:pStyle w:val="ReportBodytext"/>
              <w:spacing w:beforeLines="60" w:before="144" w:afterLines="60" w:after="144"/>
              <w:jc w:val="center"/>
              <w:rPr>
                <w:rFonts w:eastAsiaTheme="majorEastAsia" w:cstheme="majorBidi"/>
                <w:b/>
                <w:color w:val="243F60" w:themeColor="accent1" w:themeShade="7F"/>
                <w:szCs w:val="22"/>
              </w:rPr>
            </w:pPr>
            <w:r w:rsidRPr="00C45F15">
              <w:rPr>
                <w:szCs w:val="22"/>
              </w:rPr>
              <w:t>4.3</w:t>
            </w:r>
          </w:p>
        </w:tc>
      </w:tr>
    </w:tbl>
    <w:p w14:paraId="0D56DB0E" w14:textId="77777777" w:rsidR="00016025" w:rsidRDefault="00016025" w:rsidP="00270A51">
      <w:pPr>
        <w:pStyle w:val="ReportBodytext"/>
        <w:jc w:val="both"/>
      </w:pPr>
    </w:p>
    <w:p w14:paraId="0D56DB0F" w14:textId="77777777" w:rsidR="00EF4752" w:rsidRDefault="00EF4752">
      <w:pPr>
        <w:rPr>
          <w:color w:val="90986B"/>
          <w:sz w:val="28"/>
        </w:rPr>
      </w:pPr>
      <w:r>
        <w:rPr>
          <w:color w:val="90986B"/>
          <w:sz w:val="28"/>
        </w:rPr>
        <w:br w:type="page"/>
      </w:r>
    </w:p>
    <w:p w14:paraId="0D56DB10" w14:textId="77777777" w:rsidR="00FD36AC" w:rsidRDefault="0040066B" w:rsidP="00270A51">
      <w:pPr>
        <w:pStyle w:val="Subtitle"/>
        <w:numPr>
          <w:ilvl w:val="1"/>
          <w:numId w:val="2"/>
        </w:numPr>
        <w:tabs>
          <w:tab w:val="left" w:pos="567"/>
        </w:tabs>
        <w:ind w:hanging="792"/>
        <w:jc w:val="both"/>
      </w:pPr>
      <w:bookmarkStart w:id="46" w:name="_Toc358226860"/>
      <w:r>
        <w:lastRenderedPageBreak/>
        <w:t>Experience</w:t>
      </w:r>
      <w:r w:rsidR="00CB68F1">
        <w:t>d</w:t>
      </w:r>
      <w:r>
        <w:t xml:space="preserve"> drawbacks</w:t>
      </w:r>
      <w:r w:rsidR="00891947">
        <w:t xml:space="preserve"> or </w:t>
      </w:r>
      <w:r>
        <w:t xml:space="preserve">issues </w:t>
      </w:r>
      <w:r w:rsidR="00CE5E61">
        <w:t>related to</w:t>
      </w:r>
      <w:r w:rsidR="00447F93">
        <w:t xml:space="preserve"> </w:t>
      </w:r>
      <w:r>
        <w:t>digital radio</w:t>
      </w:r>
      <w:bookmarkEnd w:id="46"/>
    </w:p>
    <w:p w14:paraId="0D56DB11" w14:textId="77777777" w:rsidR="00891947" w:rsidRPr="00687D63" w:rsidRDefault="00F0303E" w:rsidP="00270A51">
      <w:pPr>
        <w:pStyle w:val="ReportBodytext"/>
        <w:jc w:val="both"/>
      </w:pPr>
      <w:r>
        <w:rPr>
          <w:noProof/>
          <w:lang w:eastAsia="en-GB"/>
        </w:rPr>
        <w:pict w14:anchorId="0D56E96F">
          <v:rect id="_x0000_s1300" style="position:absolute;left:0;text-align:left;margin-left:297.35pt;margin-top:166.5pt;width:142.1pt;height:69pt;z-index:-251627520;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300" inset="0,0,0,0">
              <w:txbxContent>
                <w:p w14:paraId="0D56EA1C" w14:textId="77777777" w:rsidR="00E74574" w:rsidRPr="00102682" w:rsidRDefault="00E74574" w:rsidP="00E00A33">
                  <w:pPr>
                    <w:pBdr>
                      <w:top w:val="single" w:sz="4" w:space="10" w:color="A7BFDE"/>
                      <w:bottom w:val="single" w:sz="4" w:space="9" w:color="A7BFDE"/>
                    </w:pBdr>
                    <w:shd w:val="clear" w:color="auto" w:fill="ECF1F8"/>
                    <w:jc w:val="center"/>
                    <w:rPr>
                      <w:i/>
                      <w:iCs/>
                      <w:color w:val="4F81BD"/>
                      <w:sz w:val="28"/>
                      <w:szCs w:val="28"/>
                    </w:rPr>
                  </w:pPr>
                  <w:r>
                    <w:rPr>
                      <w:i/>
                      <w:iCs/>
                      <w:color w:val="4F81BD"/>
                      <w:sz w:val="28"/>
                      <w:szCs w:val="28"/>
                    </w:rPr>
                    <w:t xml:space="preserve">At the end of the trial only 5% claim to prefer analogue </w:t>
                  </w:r>
                </w:p>
              </w:txbxContent>
            </v:textbox>
            <w10:wrap type="square" anchorx="margin" anchory="page"/>
          </v:rect>
        </w:pict>
      </w:r>
      <w:r w:rsidR="00E514C6" w:rsidRPr="005851C7">
        <w:t>Although a small number of respondents</w:t>
      </w:r>
      <w:r w:rsidR="00260A0B" w:rsidRPr="005851C7">
        <w:t xml:space="preserve"> overall</w:t>
      </w:r>
      <w:r w:rsidR="00E514C6" w:rsidRPr="005851C7">
        <w:t xml:space="preserve"> encountered problems in setting up and fully using the digital radios, </w:t>
      </w:r>
      <w:r w:rsidR="00F07A80" w:rsidRPr="005851C7">
        <w:t xml:space="preserve">almost all qualitative respondents </w:t>
      </w:r>
      <w:r w:rsidR="00F07A80" w:rsidRPr="005851C7">
        <w:rPr>
          <w:b/>
        </w:rPr>
        <w:t>could not think of any drawbacks</w:t>
      </w:r>
      <w:r w:rsidR="00F07A80" w:rsidRPr="005851C7">
        <w:t xml:space="preserve"> that they had experienced in trialling digital radio</w:t>
      </w:r>
      <w:r w:rsidR="00E514C6" w:rsidRPr="005851C7">
        <w:t>. The positivity of respondents could relate to the nature of the trial; however, it also suggests a lack of awareness and confidence in knowing the drawbacks that were specific to digital. One of the older women who had struggled with setting up one of the radios and could not set the presets of the other without help, kept saying how wonderful the radios were and that there were no drawbacks, even when prompted.</w:t>
      </w:r>
      <w:r w:rsidR="00E514C6">
        <w:t xml:space="preserve"> Based on their experiences discussed in section 3, the main drawbacks identified in the qualitative research related to the initial set-up (especially where they differ to analogue radio and people are not sure how to use them).</w:t>
      </w:r>
      <w:r w:rsidR="00CE2B99">
        <w:t xml:space="preserve"> This was supported by the quantitative research</w:t>
      </w:r>
      <w:r w:rsidR="00CE5E61">
        <w:t>,</w:t>
      </w:r>
      <w:r w:rsidR="00CE2B99">
        <w:t xml:space="preserve"> which only identified a</w:t>
      </w:r>
      <w:r w:rsidR="00260A0B">
        <w:t xml:space="preserve"> small </w:t>
      </w:r>
      <w:r w:rsidR="00260A0B" w:rsidRPr="00CE2B99">
        <w:rPr>
          <w:b/>
        </w:rPr>
        <w:t>minority</w:t>
      </w:r>
      <w:r w:rsidR="00CE2B99">
        <w:t xml:space="preserve"> (</w:t>
      </w:r>
      <w:r w:rsidR="00891947">
        <w:t>5%</w:t>
      </w:r>
      <w:r w:rsidR="00CE2B99">
        <w:t xml:space="preserve"> </w:t>
      </w:r>
      <w:r w:rsidR="00891947">
        <w:t>of all respondents</w:t>
      </w:r>
      <w:r w:rsidR="00CE2B99">
        <w:t xml:space="preserve"> and </w:t>
      </w:r>
      <w:r w:rsidR="00891947">
        <w:t>7% of vulnerable people)</w:t>
      </w:r>
      <w:r w:rsidR="00CE2B99">
        <w:t xml:space="preserve"> who thought that </w:t>
      </w:r>
      <w:r w:rsidR="00891947">
        <w:t xml:space="preserve">digital radio was worse than analogue at the end of the trial. This was mainly due to problems they </w:t>
      </w:r>
      <w:r w:rsidR="00891947" w:rsidRPr="00687D63">
        <w:t xml:space="preserve">experienced with the </w:t>
      </w:r>
      <w:r w:rsidR="00891947" w:rsidRPr="00687D63">
        <w:rPr>
          <w:b/>
        </w:rPr>
        <w:t>reception</w:t>
      </w:r>
      <w:r w:rsidR="0044121E" w:rsidRPr="00687D63">
        <w:t xml:space="preserve"> and with </w:t>
      </w:r>
      <w:r w:rsidR="0044121E" w:rsidRPr="00687D63">
        <w:rPr>
          <w:b/>
        </w:rPr>
        <w:t>sound quality</w:t>
      </w:r>
      <w:r w:rsidR="000C5DB0" w:rsidRPr="00687D63">
        <w:t>:</w:t>
      </w:r>
    </w:p>
    <w:p w14:paraId="0D56DB12" w14:textId="77777777" w:rsidR="0044121E" w:rsidRPr="00D235E1" w:rsidRDefault="00A750BC"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891947" w:rsidRPr="00D235E1">
        <w:rPr>
          <w:rFonts w:ascii="Arial" w:hAnsi="Arial"/>
          <w:i/>
          <w:color w:val="auto"/>
          <w:sz w:val="22"/>
          <w:szCs w:val="22"/>
        </w:rPr>
        <w:t>Lousy - it keeps breaking up</w:t>
      </w:r>
      <w:r w:rsidR="00B24447" w:rsidRPr="00D235E1">
        <w:rPr>
          <w:rFonts w:ascii="Arial" w:hAnsi="Arial"/>
          <w:i/>
          <w:color w:val="auto"/>
          <w:sz w:val="22"/>
          <w:szCs w:val="22"/>
        </w:rPr>
        <w:t>.</w:t>
      </w:r>
      <w:r w:rsidRPr="00D235E1">
        <w:rPr>
          <w:rFonts w:ascii="Arial" w:hAnsi="Arial"/>
          <w:i/>
          <w:color w:val="auto"/>
          <w:sz w:val="22"/>
          <w:szCs w:val="22"/>
        </w:rPr>
        <w:t xml:space="preserve">’ </w:t>
      </w:r>
    </w:p>
    <w:p w14:paraId="0D56DB13" w14:textId="77777777" w:rsidR="00891947" w:rsidRPr="00D235E1" w:rsidRDefault="00A750BC"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891947" w:rsidRPr="00D235E1">
        <w:rPr>
          <w:rFonts w:ascii="Arial" w:hAnsi="Arial"/>
          <w:i/>
          <w:color w:val="auto"/>
          <w:sz w:val="22"/>
          <w:szCs w:val="22"/>
        </w:rPr>
        <w:t>, F</w:t>
      </w:r>
      <w:r w:rsidR="00AA664A" w:rsidRPr="00D235E1">
        <w:rPr>
          <w:rFonts w:ascii="Arial" w:hAnsi="Arial"/>
          <w:i/>
          <w:color w:val="auto"/>
          <w:sz w:val="22"/>
          <w:szCs w:val="22"/>
        </w:rPr>
        <w:t xml:space="preserve">, </w:t>
      </w:r>
      <w:r w:rsidR="000C5F5F" w:rsidRPr="00D235E1">
        <w:rPr>
          <w:rFonts w:ascii="Arial" w:hAnsi="Arial"/>
          <w:i/>
          <w:color w:val="auto"/>
          <w:sz w:val="22"/>
          <w:szCs w:val="22"/>
        </w:rPr>
        <w:t>75-79, vulnerable - elderly</w:t>
      </w:r>
      <w:r w:rsidR="00891947" w:rsidRPr="00D235E1">
        <w:rPr>
          <w:rFonts w:ascii="Arial" w:hAnsi="Arial"/>
          <w:i/>
          <w:color w:val="auto"/>
          <w:sz w:val="22"/>
          <w:szCs w:val="22"/>
        </w:rPr>
        <w:t>)</w:t>
      </w:r>
    </w:p>
    <w:p w14:paraId="0D56DB14" w14:textId="77777777" w:rsidR="00456418" w:rsidRPr="00687D63" w:rsidRDefault="00456418" w:rsidP="00270A51">
      <w:pPr>
        <w:pStyle w:val="ReportBodytext"/>
        <w:spacing w:after="0"/>
        <w:jc w:val="both"/>
        <w:rPr>
          <w:i/>
          <w:szCs w:val="22"/>
        </w:rPr>
      </w:pPr>
    </w:p>
    <w:p w14:paraId="0D56DB15" w14:textId="77777777" w:rsidR="00415BDC" w:rsidRPr="00D235E1"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4217A8" w:rsidRPr="00D235E1">
        <w:rPr>
          <w:rFonts w:ascii="Arial" w:hAnsi="Arial"/>
          <w:i/>
          <w:color w:val="auto"/>
          <w:sz w:val="22"/>
          <w:szCs w:val="22"/>
        </w:rPr>
        <w:t>Not as good as analogue. All of them are, to us, distorted compared to the radios we already have, muffled (except for one which is clear</w:t>
      </w:r>
      <w:r w:rsidR="00415BDC" w:rsidRPr="00D235E1">
        <w:rPr>
          <w:rFonts w:ascii="Arial" w:hAnsi="Arial"/>
          <w:i/>
          <w:color w:val="auto"/>
          <w:sz w:val="22"/>
          <w:szCs w:val="22"/>
        </w:rPr>
        <w:t>)</w:t>
      </w:r>
      <w:r w:rsidR="00B24447" w:rsidRPr="00D235E1">
        <w:rPr>
          <w:rFonts w:ascii="Arial" w:hAnsi="Arial"/>
          <w:i/>
          <w:color w:val="auto"/>
          <w:sz w:val="22"/>
          <w:szCs w:val="22"/>
        </w:rPr>
        <w:t>.</w:t>
      </w:r>
      <w:r w:rsidRPr="00D235E1">
        <w:rPr>
          <w:rFonts w:ascii="Arial" w:hAnsi="Arial"/>
          <w:i/>
          <w:color w:val="auto"/>
          <w:sz w:val="22"/>
          <w:szCs w:val="22"/>
        </w:rPr>
        <w:t xml:space="preserve">’ </w:t>
      </w:r>
    </w:p>
    <w:p w14:paraId="0D56DB16" w14:textId="77777777" w:rsidR="004217A8" w:rsidRPr="00D235E1" w:rsidRDefault="00A750BC"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 M,</w:t>
      </w:r>
      <w:r w:rsidR="000C5F5F" w:rsidRPr="00D235E1">
        <w:rPr>
          <w:rFonts w:ascii="Arial" w:hAnsi="Arial"/>
          <w:i/>
          <w:color w:val="auto"/>
          <w:sz w:val="22"/>
          <w:szCs w:val="22"/>
        </w:rPr>
        <w:t xml:space="preserve"> 75-79,</w:t>
      </w:r>
      <w:r w:rsidRPr="00D235E1">
        <w:rPr>
          <w:rFonts w:ascii="Arial" w:hAnsi="Arial"/>
          <w:i/>
          <w:color w:val="auto"/>
          <w:sz w:val="22"/>
          <w:szCs w:val="22"/>
        </w:rPr>
        <w:t xml:space="preserve"> </w:t>
      </w:r>
      <w:r w:rsidR="004217A8" w:rsidRPr="00D235E1">
        <w:rPr>
          <w:rFonts w:ascii="Arial" w:hAnsi="Arial"/>
          <w:i/>
          <w:color w:val="auto"/>
          <w:sz w:val="22"/>
          <w:szCs w:val="22"/>
        </w:rPr>
        <w:t>vulnerable</w:t>
      </w:r>
      <w:r w:rsidRPr="00D235E1">
        <w:rPr>
          <w:rFonts w:ascii="Arial" w:hAnsi="Arial"/>
          <w:i/>
          <w:color w:val="auto"/>
          <w:sz w:val="22"/>
          <w:szCs w:val="22"/>
        </w:rPr>
        <w:t xml:space="preserve"> - elderly</w:t>
      </w:r>
      <w:r w:rsidR="004217A8" w:rsidRPr="00D235E1">
        <w:rPr>
          <w:rFonts w:ascii="Arial" w:hAnsi="Arial"/>
          <w:i/>
          <w:color w:val="auto"/>
          <w:sz w:val="22"/>
          <w:szCs w:val="22"/>
        </w:rPr>
        <w:t>)</w:t>
      </w:r>
    </w:p>
    <w:p w14:paraId="0D56DB17" w14:textId="77777777" w:rsidR="00BF7600" w:rsidRPr="00687D63" w:rsidRDefault="00BF7600" w:rsidP="00BF7600">
      <w:pPr>
        <w:rPr>
          <w:i/>
          <w:sz w:val="22"/>
          <w:szCs w:val="22"/>
        </w:rPr>
      </w:pPr>
    </w:p>
    <w:p w14:paraId="0D56DB18" w14:textId="77777777" w:rsidR="00415BDC" w:rsidRPr="00D235E1"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4217A8" w:rsidRPr="00D235E1">
        <w:rPr>
          <w:rFonts w:ascii="Arial" w:hAnsi="Arial"/>
          <w:i/>
          <w:color w:val="auto"/>
          <w:sz w:val="22"/>
          <w:szCs w:val="22"/>
        </w:rPr>
        <w:t>I thought it was very poor / the sound quality I thought was bad - tinny / it was just the sound quality I didn't like</w:t>
      </w:r>
      <w:r w:rsidR="00B24447" w:rsidRPr="00D235E1">
        <w:rPr>
          <w:rFonts w:ascii="Arial" w:hAnsi="Arial"/>
          <w:i/>
          <w:color w:val="auto"/>
          <w:sz w:val="22"/>
          <w:szCs w:val="22"/>
        </w:rPr>
        <w:t>.</w:t>
      </w:r>
      <w:r w:rsidRPr="00D235E1">
        <w:rPr>
          <w:rFonts w:ascii="Arial" w:hAnsi="Arial"/>
          <w:i/>
          <w:color w:val="auto"/>
          <w:sz w:val="22"/>
          <w:szCs w:val="22"/>
        </w:rPr>
        <w:t xml:space="preserve">’ </w:t>
      </w:r>
    </w:p>
    <w:p w14:paraId="0D56DB19" w14:textId="77777777" w:rsidR="00FB6C3C" w:rsidRPr="00D235E1"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0C5F5F" w:rsidRPr="00D235E1">
        <w:rPr>
          <w:rFonts w:ascii="Arial" w:hAnsi="Arial"/>
          <w:i/>
          <w:color w:val="auto"/>
          <w:sz w:val="22"/>
          <w:szCs w:val="22"/>
        </w:rPr>
        <w:t>, M</w:t>
      </w:r>
      <w:r w:rsidR="004217A8" w:rsidRPr="00D235E1">
        <w:rPr>
          <w:rFonts w:ascii="Arial" w:hAnsi="Arial"/>
          <w:i/>
          <w:color w:val="auto"/>
          <w:sz w:val="22"/>
          <w:szCs w:val="22"/>
        </w:rPr>
        <w:t xml:space="preserve">, </w:t>
      </w:r>
      <w:r w:rsidR="000C5F5F" w:rsidRPr="00D235E1">
        <w:rPr>
          <w:rFonts w:ascii="Arial" w:hAnsi="Arial"/>
          <w:i/>
          <w:color w:val="auto"/>
          <w:sz w:val="22"/>
          <w:szCs w:val="22"/>
        </w:rPr>
        <w:t xml:space="preserve">75-79, </w:t>
      </w:r>
      <w:r w:rsidR="004217A8" w:rsidRPr="00D235E1">
        <w:rPr>
          <w:rFonts w:ascii="Arial" w:hAnsi="Arial"/>
          <w:i/>
          <w:color w:val="auto"/>
          <w:sz w:val="22"/>
          <w:szCs w:val="22"/>
        </w:rPr>
        <w:t>vulnerable</w:t>
      </w:r>
      <w:r w:rsidR="00AA664A" w:rsidRPr="00D235E1">
        <w:rPr>
          <w:rFonts w:ascii="Arial" w:hAnsi="Arial"/>
          <w:i/>
          <w:color w:val="auto"/>
          <w:sz w:val="22"/>
          <w:szCs w:val="22"/>
        </w:rPr>
        <w:t xml:space="preserve"> - elderly</w:t>
      </w:r>
      <w:r w:rsidR="004217A8" w:rsidRPr="00D235E1">
        <w:rPr>
          <w:rFonts w:ascii="Arial" w:hAnsi="Arial"/>
          <w:i/>
          <w:color w:val="auto"/>
          <w:sz w:val="22"/>
          <w:szCs w:val="22"/>
        </w:rPr>
        <w:t>)</w:t>
      </w:r>
    </w:p>
    <w:p w14:paraId="0D56DB1A" w14:textId="77777777" w:rsidR="006E589C" w:rsidRDefault="006E589C" w:rsidP="00016025">
      <w:pPr>
        <w:jc w:val="both"/>
        <w:rPr>
          <w:sz w:val="22"/>
          <w:szCs w:val="22"/>
        </w:rPr>
      </w:pPr>
    </w:p>
    <w:p w14:paraId="0D56DB1B" w14:textId="77777777" w:rsidR="004D6E58" w:rsidRPr="00016025" w:rsidRDefault="004D6E58" w:rsidP="00016025">
      <w:pPr>
        <w:jc w:val="both"/>
        <w:rPr>
          <w:sz w:val="22"/>
          <w:szCs w:val="22"/>
        </w:rPr>
      </w:pPr>
      <w:r w:rsidRPr="00016025">
        <w:rPr>
          <w:sz w:val="22"/>
          <w:szCs w:val="22"/>
        </w:rPr>
        <w:t xml:space="preserve">A </w:t>
      </w:r>
      <w:r w:rsidR="007A2060" w:rsidRPr="00016025">
        <w:rPr>
          <w:sz w:val="22"/>
          <w:szCs w:val="22"/>
        </w:rPr>
        <w:t xml:space="preserve">small number of </w:t>
      </w:r>
      <w:r w:rsidR="00BF7600" w:rsidRPr="00016025">
        <w:rPr>
          <w:sz w:val="22"/>
          <w:szCs w:val="22"/>
        </w:rPr>
        <w:t xml:space="preserve">respondents </w:t>
      </w:r>
      <w:r w:rsidR="0044121E" w:rsidRPr="00016025">
        <w:rPr>
          <w:sz w:val="22"/>
          <w:szCs w:val="22"/>
        </w:rPr>
        <w:t>in the quantitative</w:t>
      </w:r>
      <w:r w:rsidRPr="00016025">
        <w:rPr>
          <w:sz w:val="22"/>
          <w:szCs w:val="22"/>
        </w:rPr>
        <w:t xml:space="preserve"> </w:t>
      </w:r>
      <w:r w:rsidR="0044121E" w:rsidRPr="00016025">
        <w:rPr>
          <w:sz w:val="22"/>
          <w:szCs w:val="22"/>
        </w:rPr>
        <w:t xml:space="preserve">phase </w:t>
      </w:r>
      <w:r w:rsidRPr="00016025">
        <w:rPr>
          <w:b/>
          <w:sz w:val="22"/>
          <w:szCs w:val="22"/>
        </w:rPr>
        <w:t>missed the ability to control the base and treble</w:t>
      </w:r>
      <w:r w:rsidRPr="00016025">
        <w:rPr>
          <w:sz w:val="22"/>
          <w:szCs w:val="22"/>
        </w:rPr>
        <w:t xml:space="preserve">, but were often comparing an entry level portable digital radio to a high end Hi-Fi with larger speakers. It is worth bearing in mind that this would be less likely to happen in a real switchover situation as the consumer would be able </w:t>
      </w:r>
      <w:r w:rsidR="00641288" w:rsidRPr="00016025">
        <w:rPr>
          <w:sz w:val="22"/>
          <w:szCs w:val="22"/>
        </w:rPr>
        <w:t xml:space="preserve">to </w:t>
      </w:r>
      <w:r w:rsidRPr="00016025">
        <w:rPr>
          <w:sz w:val="22"/>
          <w:szCs w:val="22"/>
        </w:rPr>
        <w:t xml:space="preserve">choose a </w:t>
      </w:r>
      <w:r w:rsidR="00641288" w:rsidRPr="00016025">
        <w:rPr>
          <w:sz w:val="22"/>
          <w:szCs w:val="22"/>
        </w:rPr>
        <w:t>higher end model that better sui</w:t>
      </w:r>
      <w:r w:rsidRPr="00016025">
        <w:rPr>
          <w:sz w:val="22"/>
          <w:szCs w:val="22"/>
        </w:rPr>
        <w:t xml:space="preserve">ted their needs.  </w:t>
      </w:r>
    </w:p>
    <w:p w14:paraId="0D56DB1C" w14:textId="77777777" w:rsidR="00016025" w:rsidRPr="00687D63" w:rsidRDefault="00016025" w:rsidP="00016025"/>
    <w:p w14:paraId="0D56DB1D" w14:textId="77777777" w:rsidR="00415BDC" w:rsidRPr="00D235E1" w:rsidRDefault="000F00F6"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4D6E58" w:rsidRPr="00D235E1">
        <w:rPr>
          <w:rFonts w:ascii="Arial" w:hAnsi="Arial"/>
          <w:i/>
          <w:color w:val="auto"/>
          <w:sz w:val="22"/>
          <w:szCs w:val="22"/>
        </w:rPr>
        <w:t>On Radio 3 and Classic FM I do not think that the music quality is as good especially on the treble when I switch between FM and DAB on the new radio. The FM is a much richer sound with a bigger frequency r</w:t>
      </w:r>
      <w:r w:rsidRPr="00D235E1">
        <w:rPr>
          <w:rFonts w:ascii="Arial" w:hAnsi="Arial"/>
          <w:i/>
          <w:color w:val="auto"/>
          <w:sz w:val="22"/>
          <w:szCs w:val="22"/>
        </w:rPr>
        <w:t>ange</w:t>
      </w:r>
      <w:r w:rsidR="00B24447" w:rsidRPr="00D235E1">
        <w:rPr>
          <w:rFonts w:ascii="Arial" w:hAnsi="Arial"/>
          <w:i/>
          <w:color w:val="auto"/>
          <w:sz w:val="22"/>
          <w:szCs w:val="22"/>
        </w:rPr>
        <w:t>.</w:t>
      </w:r>
      <w:r w:rsidRPr="00D235E1">
        <w:rPr>
          <w:rFonts w:ascii="Arial" w:hAnsi="Arial"/>
          <w:i/>
          <w:color w:val="auto"/>
          <w:sz w:val="22"/>
          <w:szCs w:val="22"/>
        </w:rPr>
        <w:t>’</w:t>
      </w:r>
      <w:r w:rsidR="004D6E58" w:rsidRPr="00D235E1">
        <w:rPr>
          <w:rFonts w:ascii="Arial" w:hAnsi="Arial"/>
          <w:i/>
          <w:color w:val="auto"/>
          <w:sz w:val="22"/>
          <w:szCs w:val="22"/>
        </w:rPr>
        <w:t xml:space="preserve"> </w:t>
      </w:r>
    </w:p>
    <w:p w14:paraId="0D56DB1E" w14:textId="77777777" w:rsidR="000F00F6" w:rsidRPr="00D235E1" w:rsidRDefault="004D6E58"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w:t>
      </w:r>
      <w:r w:rsidR="00456418" w:rsidRPr="00D235E1">
        <w:rPr>
          <w:rFonts w:ascii="Arial" w:hAnsi="Arial"/>
          <w:i/>
          <w:color w:val="auto"/>
          <w:sz w:val="22"/>
          <w:szCs w:val="22"/>
        </w:rPr>
        <w:t>Quantitative</w:t>
      </w:r>
      <w:r w:rsidRPr="00D235E1">
        <w:rPr>
          <w:rFonts w:ascii="Arial" w:hAnsi="Arial"/>
          <w:i/>
          <w:color w:val="auto"/>
          <w:sz w:val="22"/>
          <w:szCs w:val="22"/>
        </w:rPr>
        <w:t>, M</w:t>
      </w:r>
      <w:r w:rsidR="00AA664A" w:rsidRPr="00D235E1">
        <w:rPr>
          <w:rFonts w:ascii="Arial" w:hAnsi="Arial"/>
          <w:i/>
          <w:color w:val="auto"/>
          <w:sz w:val="22"/>
          <w:szCs w:val="22"/>
        </w:rPr>
        <w:t xml:space="preserve">, </w:t>
      </w:r>
      <w:r w:rsidR="007365AF" w:rsidRPr="00D235E1">
        <w:rPr>
          <w:rFonts w:ascii="Arial" w:hAnsi="Arial"/>
          <w:i/>
          <w:color w:val="auto"/>
          <w:sz w:val="22"/>
          <w:szCs w:val="22"/>
        </w:rPr>
        <w:t>65-74</w:t>
      </w:r>
      <w:r w:rsidRPr="00D235E1">
        <w:rPr>
          <w:rFonts w:ascii="Arial" w:hAnsi="Arial"/>
          <w:i/>
          <w:color w:val="auto"/>
          <w:sz w:val="22"/>
          <w:szCs w:val="22"/>
        </w:rPr>
        <w:t>)</w:t>
      </w:r>
    </w:p>
    <w:p w14:paraId="0D56DB1F" w14:textId="77777777" w:rsidR="00456418" w:rsidRPr="00687D63" w:rsidRDefault="00456418" w:rsidP="00270A51">
      <w:pPr>
        <w:pStyle w:val="ReportBodytext"/>
        <w:spacing w:after="0"/>
        <w:jc w:val="both"/>
        <w:rPr>
          <w:i/>
          <w:szCs w:val="22"/>
        </w:rPr>
      </w:pPr>
    </w:p>
    <w:p w14:paraId="0D56DB20" w14:textId="77777777" w:rsidR="00415BDC" w:rsidRPr="00D235E1" w:rsidRDefault="000F00F6"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4D6E58" w:rsidRPr="00D235E1">
        <w:rPr>
          <w:rFonts w:ascii="Arial" w:hAnsi="Arial"/>
          <w:i/>
          <w:color w:val="auto"/>
          <w:sz w:val="22"/>
          <w:szCs w:val="22"/>
        </w:rPr>
        <w:t>Heavier on base and treble and has no adjustment</w:t>
      </w:r>
      <w:r w:rsidR="00B24447" w:rsidRPr="00D235E1">
        <w:rPr>
          <w:rFonts w:ascii="Arial" w:hAnsi="Arial"/>
          <w:i/>
          <w:color w:val="auto"/>
          <w:sz w:val="22"/>
          <w:szCs w:val="22"/>
        </w:rPr>
        <w:t>.</w:t>
      </w:r>
      <w:r w:rsidRPr="00D235E1">
        <w:rPr>
          <w:rFonts w:ascii="Arial" w:hAnsi="Arial"/>
          <w:i/>
          <w:color w:val="auto"/>
          <w:sz w:val="22"/>
          <w:szCs w:val="22"/>
        </w:rPr>
        <w:t xml:space="preserve">’ </w:t>
      </w:r>
    </w:p>
    <w:p w14:paraId="0D56DB21" w14:textId="77777777" w:rsidR="00456418" w:rsidRPr="00D235E1" w:rsidRDefault="00456418"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4D6E58" w:rsidRPr="00D235E1">
        <w:rPr>
          <w:rFonts w:ascii="Arial" w:hAnsi="Arial"/>
          <w:i/>
          <w:color w:val="auto"/>
          <w:sz w:val="22"/>
          <w:szCs w:val="22"/>
        </w:rPr>
        <w:t>, M</w:t>
      </w:r>
      <w:r w:rsidR="00AA664A" w:rsidRPr="00D235E1">
        <w:rPr>
          <w:rFonts w:ascii="Arial" w:hAnsi="Arial"/>
          <w:i/>
          <w:color w:val="auto"/>
          <w:sz w:val="22"/>
          <w:szCs w:val="22"/>
        </w:rPr>
        <w:t xml:space="preserve">, </w:t>
      </w:r>
      <w:r w:rsidR="007365AF" w:rsidRPr="00D235E1">
        <w:rPr>
          <w:rFonts w:ascii="Arial" w:hAnsi="Arial"/>
          <w:i/>
          <w:color w:val="auto"/>
          <w:sz w:val="22"/>
          <w:szCs w:val="22"/>
        </w:rPr>
        <w:t>45-54</w:t>
      </w:r>
      <w:r w:rsidR="004D6E58" w:rsidRPr="00D235E1">
        <w:rPr>
          <w:rFonts w:ascii="Arial" w:hAnsi="Arial"/>
          <w:i/>
          <w:color w:val="auto"/>
          <w:sz w:val="22"/>
          <w:szCs w:val="22"/>
        </w:rPr>
        <w:t>)</w:t>
      </w:r>
    </w:p>
    <w:p w14:paraId="0D56DB22" w14:textId="77777777" w:rsidR="00EF4752" w:rsidRDefault="00EF4752">
      <w:pPr>
        <w:rPr>
          <w:i/>
          <w:sz w:val="22"/>
          <w:szCs w:val="22"/>
        </w:rPr>
      </w:pPr>
      <w:r>
        <w:rPr>
          <w:i/>
          <w:szCs w:val="22"/>
        </w:rPr>
        <w:br w:type="page"/>
      </w:r>
    </w:p>
    <w:p w14:paraId="0D56DB23" w14:textId="77777777" w:rsidR="00456418" w:rsidRPr="00687D63" w:rsidRDefault="00456418" w:rsidP="00270A51">
      <w:pPr>
        <w:pStyle w:val="ReportBodytext"/>
        <w:spacing w:after="0"/>
        <w:jc w:val="both"/>
        <w:rPr>
          <w:i/>
          <w:szCs w:val="22"/>
        </w:rPr>
      </w:pPr>
    </w:p>
    <w:p w14:paraId="0D56DB24" w14:textId="77777777" w:rsidR="00415BDC" w:rsidRPr="00D235E1" w:rsidRDefault="00F0193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4D6E58" w:rsidRPr="00D235E1">
        <w:rPr>
          <w:rFonts w:ascii="Arial" w:hAnsi="Arial"/>
          <w:i/>
          <w:color w:val="auto"/>
          <w:sz w:val="22"/>
          <w:szCs w:val="22"/>
        </w:rPr>
        <w:t>The quality of the sound is not as good as my Bose. Obviously the</w:t>
      </w:r>
      <w:r w:rsidRPr="00D235E1">
        <w:rPr>
          <w:rFonts w:ascii="Arial" w:hAnsi="Arial"/>
          <w:i/>
          <w:color w:val="auto"/>
          <w:sz w:val="22"/>
          <w:szCs w:val="22"/>
        </w:rPr>
        <w:t xml:space="preserve"> range of programme is better</w:t>
      </w:r>
      <w:r w:rsidR="00B24447" w:rsidRPr="00D235E1">
        <w:rPr>
          <w:rFonts w:ascii="Arial" w:hAnsi="Arial"/>
          <w:i/>
          <w:color w:val="auto"/>
          <w:sz w:val="22"/>
          <w:szCs w:val="22"/>
        </w:rPr>
        <w:t>.</w:t>
      </w:r>
      <w:r w:rsidRPr="00D235E1">
        <w:rPr>
          <w:rFonts w:ascii="Arial" w:hAnsi="Arial"/>
          <w:i/>
          <w:color w:val="auto"/>
          <w:sz w:val="22"/>
          <w:szCs w:val="22"/>
        </w:rPr>
        <w:t xml:space="preserve">’ </w:t>
      </w:r>
    </w:p>
    <w:p w14:paraId="0D56DB25" w14:textId="77777777" w:rsidR="004D6E58" w:rsidRPr="00D235E1" w:rsidRDefault="00456418"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4D6E58" w:rsidRPr="00D235E1">
        <w:rPr>
          <w:rFonts w:ascii="Arial" w:hAnsi="Arial"/>
          <w:i/>
          <w:color w:val="auto"/>
          <w:sz w:val="22"/>
          <w:szCs w:val="22"/>
        </w:rPr>
        <w:t>, F</w:t>
      </w:r>
      <w:r w:rsidR="00AA664A" w:rsidRPr="00D235E1">
        <w:rPr>
          <w:rFonts w:ascii="Arial" w:hAnsi="Arial"/>
          <w:i/>
          <w:color w:val="auto"/>
          <w:sz w:val="22"/>
          <w:szCs w:val="22"/>
        </w:rPr>
        <w:t xml:space="preserve">, </w:t>
      </w:r>
      <w:r w:rsidR="007365AF" w:rsidRPr="00D235E1">
        <w:rPr>
          <w:rFonts w:ascii="Arial" w:hAnsi="Arial"/>
          <w:i/>
          <w:color w:val="auto"/>
          <w:sz w:val="22"/>
          <w:szCs w:val="22"/>
        </w:rPr>
        <w:t>65-74</w:t>
      </w:r>
      <w:r w:rsidR="004D6E58" w:rsidRPr="00D235E1">
        <w:rPr>
          <w:rFonts w:ascii="Arial" w:hAnsi="Arial"/>
          <w:i/>
          <w:color w:val="auto"/>
          <w:sz w:val="22"/>
          <w:szCs w:val="22"/>
        </w:rPr>
        <w:t>)</w:t>
      </w:r>
    </w:p>
    <w:p w14:paraId="0D56DB26" w14:textId="77777777" w:rsidR="004D6E58" w:rsidRPr="00687D63" w:rsidRDefault="004D6E58" w:rsidP="00270A51">
      <w:pPr>
        <w:pStyle w:val="ReportBodytext"/>
        <w:spacing w:after="0"/>
        <w:ind w:left="284"/>
        <w:jc w:val="both"/>
        <w:rPr>
          <w:i/>
        </w:rPr>
      </w:pPr>
    </w:p>
    <w:p w14:paraId="0D56DB27" w14:textId="77777777" w:rsidR="000C5DB0" w:rsidRPr="00687D63" w:rsidRDefault="000C5DB0" w:rsidP="00270A51">
      <w:pPr>
        <w:pStyle w:val="ReportBodytext"/>
        <w:jc w:val="both"/>
      </w:pPr>
      <w:r w:rsidRPr="00687D63">
        <w:t xml:space="preserve">Just one qualitative respondent shared that they thought the </w:t>
      </w:r>
      <w:r w:rsidRPr="00687D63">
        <w:rPr>
          <w:b/>
        </w:rPr>
        <w:t>sound quality</w:t>
      </w:r>
      <w:r w:rsidRPr="00687D63">
        <w:t xml:space="preserve"> on digital radio was </w:t>
      </w:r>
      <w:r w:rsidRPr="00687D63">
        <w:rPr>
          <w:b/>
        </w:rPr>
        <w:t>worse than analogue</w:t>
      </w:r>
      <w:r w:rsidRPr="00687D63">
        <w:t xml:space="preserve"> (despite </w:t>
      </w:r>
      <w:r w:rsidR="006C2277" w:rsidRPr="00687D63">
        <w:t>three</w:t>
      </w:r>
      <w:r w:rsidRPr="00687D63">
        <w:t xml:space="preserve"> </w:t>
      </w:r>
      <w:r w:rsidR="006C2277" w:rsidRPr="00687D63">
        <w:t xml:space="preserve">expressing </w:t>
      </w:r>
      <w:r w:rsidRPr="00687D63">
        <w:t xml:space="preserve">concern pre-trial). At the stage </w:t>
      </w:r>
      <w:r w:rsidR="006C2277" w:rsidRPr="00687D63">
        <w:t>two</w:t>
      </w:r>
      <w:r w:rsidR="0044121E" w:rsidRPr="00687D63">
        <w:t xml:space="preserve"> </w:t>
      </w:r>
      <w:r w:rsidRPr="00687D63">
        <w:t>interview, this man said:</w:t>
      </w:r>
    </w:p>
    <w:p w14:paraId="0D56DB28" w14:textId="77777777" w:rsidR="00762930" w:rsidRPr="00D235E1" w:rsidRDefault="00F0193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0C5DB0" w:rsidRPr="00D235E1">
        <w:rPr>
          <w:rFonts w:ascii="Arial" w:hAnsi="Arial"/>
          <w:i/>
          <w:color w:val="auto"/>
          <w:sz w:val="22"/>
          <w:szCs w:val="22"/>
        </w:rPr>
        <w:t>My wife and I have been trying to work out what it is about the radio that means that we don’t love them. My wife came up with it, she said that the sound is rather insubstantial. I agree, although it is clearer, it just seems to be lacking in beef</w:t>
      </w:r>
      <w:r w:rsidR="00B24447" w:rsidRPr="00D235E1">
        <w:rPr>
          <w:rFonts w:ascii="Arial" w:hAnsi="Arial"/>
          <w:i/>
          <w:color w:val="auto"/>
          <w:sz w:val="22"/>
          <w:szCs w:val="22"/>
        </w:rPr>
        <w:t>.</w:t>
      </w:r>
      <w:r w:rsidRPr="00D235E1">
        <w:rPr>
          <w:rFonts w:ascii="Arial" w:hAnsi="Arial"/>
          <w:i/>
          <w:color w:val="auto"/>
          <w:sz w:val="22"/>
          <w:szCs w:val="22"/>
        </w:rPr>
        <w:t>’</w:t>
      </w:r>
    </w:p>
    <w:p w14:paraId="0D56DB29" w14:textId="77777777" w:rsidR="000C5DB0" w:rsidRPr="00D235E1"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w:t>
      </w:r>
      <w:r w:rsidR="00456418" w:rsidRPr="00D235E1">
        <w:rPr>
          <w:rFonts w:ascii="Arial" w:hAnsi="Arial"/>
          <w:i/>
          <w:color w:val="auto"/>
          <w:sz w:val="22"/>
          <w:szCs w:val="22"/>
        </w:rPr>
        <w:t xml:space="preserve">Qualitative, </w:t>
      </w:r>
      <w:r w:rsidRPr="00D235E1">
        <w:rPr>
          <w:rFonts w:ascii="Arial" w:hAnsi="Arial"/>
          <w:i/>
          <w:color w:val="auto"/>
          <w:sz w:val="22"/>
          <w:szCs w:val="22"/>
        </w:rPr>
        <w:t>M, 55)</w:t>
      </w:r>
    </w:p>
    <w:p w14:paraId="0D56DB2A" w14:textId="77777777" w:rsidR="000C5DB0" w:rsidRPr="00687D63" w:rsidRDefault="000C5DB0" w:rsidP="00270A51">
      <w:pPr>
        <w:pStyle w:val="ReportBodytext"/>
        <w:jc w:val="both"/>
        <w:rPr>
          <w:szCs w:val="22"/>
        </w:rPr>
      </w:pPr>
      <w:r w:rsidRPr="00687D63">
        <w:rPr>
          <w:rFonts w:cs="Arial"/>
          <w:szCs w:val="22"/>
        </w:rPr>
        <w:t>This remained the case at the post-trial stage:</w:t>
      </w:r>
    </w:p>
    <w:p w14:paraId="0D56DB2B" w14:textId="77777777" w:rsidR="000C5DB0" w:rsidRPr="00D235E1" w:rsidRDefault="00F0193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w:t>
      </w:r>
      <w:r w:rsidR="000C5DB0" w:rsidRPr="00D235E1">
        <w:rPr>
          <w:rFonts w:ascii="Arial" w:hAnsi="Arial"/>
          <w:i/>
          <w:color w:val="auto"/>
          <w:sz w:val="22"/>
          <w:szCs w:val="22"/>
        </w:rPr>
        <w:t>M: [The sound is] Insubstantial, it has less presence, that’s how I feel, kind of a weedy sound quality</w:t>
      </w:r>
      <w:r w:rsidR="00A53E70" w:rsidRPr="00D235E1">
        <w:rPr>
          <w:rFonts w:ascii="Arial" w:hAnsi="Arial"/>
          <w:i/>
          <w:color w:val="auto"/>
          <w:sz w:val="22"/>
          <w:szCs w:val="22"/>
        </w:rPr>
        <w:t>.</w:t>
      </w:r>
    </w:p>
    <w:p w14:paraId="0D56DB2C" w14:textId="77777777" w:rsidR="000C5DB0" w:rsidRPr="00D235E1"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F: I’d say it’s clearer, less interference, but quieter, less of a tonal range that engages you.</w:t>
      </w:r>
      <w:r w:rsidR="00F01932" w:rsidRPr="00D235E1">
        <w:rPr>
          <w:rFonts w:ascii="Arial" w:hAnsi="Arial"/>
          <w:i/>
          <w:color w:val="auto"/>
          <w:sz w:val="22"/>
          <w:szCs w:val="22"/>
        </w:rPr>
        <w:t>’</w:t>
      </w:r>
    </w:p>
    <w:p w14:paraId="0D56DB2D" w14:textId="77777777" w:rsidR="000C5DB0" w:rsidRPr="00762930" w:rsidRDefault="000C5DB0"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i/>
          <w:sz w:val="22"/>
          <w:szCs w:val="22"/>
        </w:rPr>
      </w:pPr>
      <w:r w:rsidRPr="00D235E1">
        <w:rPr>
          <w:rFonts w:ascii="Arial" w:hAnsi="Arial"/>
          <w:i/>
          <w:color w:val="auto"/>
          <w:sz w:val="22"/>
          <w:szCs w:val="22"/>
        </w:rPr>
        <w:t>(</w:t>
      </w:r>
      <w:r w:rsidR="00456418" w:rsidRPr="00D235E1">
        <w:rPr>
          <w:rFonts w:ascii="Arial" w:hAnsi="Arial"/>
          <w:i/>
          <w:color w:val="auto"/>
          <w:sz w:val="22"/>
          <w:szCs w:val="22"/>
        </w:rPr>
        <w:t xml:space="preserve">Qualitative, </w:t>
      </w:r>
      <w:r w:rsidRPr="00D235E1">
        <w:rPr>
          <w:rFonts w:ascii="Arial" w:hAnsi="Arial"/>
          <w:i/>
          <w:color w:val="auto"/>
          <w:sz w:val="22"/>
          <w:szCs w:val="22"/>
        </w:rPr>
        <w:t>M, 55 &amp; F, 40)</w:t>
      </w:r>
    </w:p>
    <w:p w14:paraId="0D56DB2E" w14:textId="77777777" w:rsidR="00762930" w:rsidRDefault="00762930" w:rsidP="00762930">
      <w:pPr>
        <w:pStyle w:val="ReportBodytext"/>
        <w:spacing w:after="120"/>
        <w:jc w:val="both"/>
      </w:pPr>
    </w:p>
    <w:p w14:paraId="0D56DB2F" w14:textId="77777777" w:rsidR="00A750BC" w:rsidRPr="00687D63" w:rsidRDefault="00A750BC" w:rsidP="00762930">
      <w:pPr>
        <w:pStyle w:val="ReportBodytext"/>
        <w:spacing w:after="120"/>
        <w:jc w:val="both"/>
      </w:pPr>
      <w:r w:rsidRPr="00687D63">
        <w:t>This was supported by a small number of quantitative respondents:</w:t>
      </w:r>
    </w:p>
    <w:p w14:paraId="0D56DB30" w14:textId="77777777" w:rsidR="00AE7581" w:rsidRPr="00D235E1" w:rsidRDefault="00A750BC"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‘Clear sound, all the same, doesn't have the colour or depth of analogue</w:t>
      </w:r>
      <w:r w:rsidR="00A53E70" w:rsidRPr="00D235E1">
        <w:rPr>
          <w:rFonts w:ascii="Arial" w:hAnsi="Arial"/>
          <w:i/>
          <w:color w:val="auto"/>
          <w:sz w:val="22"/>
          <w:szCs w:val="22"/>
        </w:rPr>
        <w:t>.</w:t>
      </w:r>
      <w:r w:rsidRPr="00D235E1">
        <w:rPr>
          <w:rFonts w:ascii="Arial" w:hAnsi="Arial"/>
          <w:i/>
          <w:color w:val="auto"/>
          <w:sz w:val="22"/>
          <w:szCs w:val="22"/>
        </w:rPr>
        <w:t xml:space="preserve">’ </w:t>
      </w:r>
    </w:p>
    <w:p w14:paraId="0D56DB31" w14:textId="77777777" w:rsidR="00A750BC" w:rsidRPr="00D235E1" w:rsidRDefault="00A750BC"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 M</w:t>
      </w:r>
      <w:r w:rsidR="00AA664A" w:rsidRPr="00D235E1">
        <w:rPr>
          <w:rFonts w:ascii="Arial" w:hAnsi="Arial"/>
          <w:i/>
          <w:color w:val="auto"/>
          <w:sz w:val="22"/>
          <w:szCs w:val="22"/>
        </w:rPr>
        <w:t xml:space="preserve">, </w:t>
      </w:r>
      <w:r w:rsidR="007365AF" w:rsidRPr="00D235E1">
        <w:rPr>
          <w:rFonts w:ascii="Arial" w:hAnsi="Arial"/>
          <w:i/>
          <w:color w:val="auto"/>
          <w:sz w:val="22"/>
          <w:szCs w:val="22"/>
        </w:rPr>
        <w:t>55-64</w:t>
      </w:r>
      <w:r w:rsidRPr="00D235E1">
        <w:rPr>
          <w:rFonts w:ascii="Arial" w:hAnsi="Arial"/>
          <w:i/>
          <w:color w:val="auto"/>
          <w:sz w:val="22"/>
          <w:szCs w:val="22"/>
        </w:rPr>
        <w:t>)</w:t>
      </w:r>
    </w:p>
    <w:p w14:paraId="0D56DB32" w14:textId="77777777" w:rsidR="00AE7581" w:rsidRPr="00687D63" w:rsidRDefault="00AE7581" w:rsidP="00270A51">
      <w:pPr>
        <w:pStyle w:val="ReportBodytext"/>
        <w:spacing w:after="0"/>
        <w:jc w:val="both"/>
        <w:rPr>
          <w:i/>
          <w:szCs w:val="22"/>
        </w:rPr>
      </w:pPr>
    </w:p>
    <w:p w14:paraId="0D56DB33" w14:textId="77777777" w:rsidR="00AE7581" w:rsidRPr="00D235E1" w:rsidRDefault="000F00F6"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‘Disappointing, the fidelity, the quality of sound was worse than FM. Less frequency range, no tone controls. The general sound was muddy</w:t>
      </w:r>
      <w:r w:rsidR="00A53E70" w:rsidRPr="00D235E1">
        <w:rPr>
          <w:rFonts w:ascii="Arial" w:hAnsi="Arial"/>
          <w:i/>
          <w:color w:val="auto"/>
          <w:sz w:val="22"/>
          <w:szCs w:val="22"/>
        </w:rPr>
        <w:t>.</w:t>
      </w:r>
      <w:r w:rsidRPr="00D235E1">
        <w:rPr>
          <w:rFonts w:ascii="Arial" w:hAnsi="Arial"/>
          <w:i/>
          <w:color w:val="auto"/>
          <w:sz w:val="22"/>
          <w:szCs w:val="22"/>
        </w:rPr>
        <w:t xml:space="preserve">’ </w:t>
      </w:r>
    </w:p>
    <w:p w14:paraId="0D56DB34" w14:textId="77777777" w:rsidR="000F00F6" w:rsidRPr="00D235E1" w:rsidRDefault="000F00F6"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 xml:space="preserve">(Quantitative, M, </w:t>
      </w:r>
      <w:r w:rsidR="007365AF" w:rsidRPr="00D235E1">
        <w:rPr>
          <w:rFonts w:ascii="Arial" w:hAnsi="Arial"/>
          <w:i/>
          <w:color w:val="auto"/>
          <w:sz w:val="22"/>
          <w:szCs w:val="22"/>
        </w:rPr>
        <w:t xml:space="preserve">75-79, </w:t>
      </w:r>
      <w:r w:rsidRPr="00D235E1">
        <w:rPr>
          <w:rFonts w:ascii="Arial" w:hAnsi="Arial"/>
          <w:i/>
          <w:color w:val="auto"/>
          <w:sz w:val="22"/>
          <w:szCs w:val="22"/>
        </w:rPr>
        <w:t>Vulnerable</w:t>
      </w:r>
      <w:r w:rsidR="00890421" w:rsidRPr="00D235E1">
        <w:rPr>
          <w:rFonts w:ascii="Arial" w:hAnsi="Arial"/>
          <w:i/>
          <w:color w:val="auto"/>
          <w:sz w:val="22"/>
          <w:szCs w:val="22"/>
        </w:rPr>
        <w:t xml:space="preserve"> - elderly</w:t>
      </w:r>
      <w:r w:rsidRPr="00D235E1">
        <w:rPr>
          <w:rFonts w:ascii="Arial" w:hAnsi="Arial"/>
          <w:i/>
          <w:color w:val="auto"/>
          <w:sz w:val="22"/>
          <w:szCs w:val="22"/>
        </w:rPr>
        <w:t xml:space="preserve">) </w:t>
      </w:r>
    </w:p>
    <w:p w14:paraId="0D56DB35" w14:textId="77777777" w:rsidR="00AE7581" w:rsidRPr="00687D63" w:rsidRDefault="00AE7581" w:rsidP="00270A51">
      <w:pPr>
        <w:pStyle w:val="ReportBodytext"/>
        <w:spacing w:after="0"/>
        <w:jc w:val="both"/>
        <w:rPr>
          <w:i/>
          <w:szCs w:val="22"/>
        </w:rPr>
      </w:pPr>
    </w:p>
    <w:p w14:paraId="0D56DB36" w14:textId="77777777" w:rsidR="00306E7D" w:rsidRDefault="003952FF" w:rsidP="00762930">
      <w:pPr>
        <w:pStyle w:val="ReportBodytext"/>
        <w:jc w:val="both"/>
      </w:pPr>
      <w:r w:rsidRPr="00687D63">
        <w:t>It is interesting to note that a</w:t>
      </w:r>
      <w:r w:rsidR="00442CC0" w:rsidRPr="00687D63">
        <w:t xml:space="preserve"> small minority (12%) also admitted to </w:t>
      </w:r>
      <w:r w:rsidR="00442CC0" w:rsidRPr="00687D63">
        <w:rPr>
          <w:b/>
        </w:rPr>
        <w:t xml:space="preserve">using their </w:t>
      </w:r>
      <w:r w:rsidRPr="00687D63">
        <w:rPr>
          <w:b/>
        </w:rPr>
        <w:t xml:space="preserve">old </w:t>
      </w:r>
      <w:r w:rsidR="00442CC0" w:rsidRPr="00687D63">
        <w:rPr>
          <w:b/>
        </w:rPr>
        <w:t>analogue radios during the trial</w:t>
      </w:r>
      <w:r w:rsidR="00442CC0" w:rsidRPr="00687D63">
        <w:t>, rising to 31% among people aged 65 or more and 23% among vulnerable people, mainly because they wanted to use additional radios throughout their</w:t>
      </w:r>
      <w:r w:rsidR="00442CC0">
        <w:t xml:space="preserve"> house but also because they thought it sounded better </w:t>
      </w:r>
      <w:r w:rsidR="00EF4752">
        <w:t>or it was easier to use</w:t>
      </w:r>
      <w:r w:rsidR="00EF4752">
        <w:rPr>
          <w:rStyle w:val="FootnoteReference"/>
        </w:rPr>
        <w:footnoteReference w:id="19"/>
      </w:r>
      <w:r w:rsidR="00EF4752">
        <w:t>.</w:t>
      </w:r>
      <w:r w:rsidR="00306E7D">
        <w:br w:type="page"/>
      </w:r>
    </w:p>
    <w:p w14:paraId="0D56DB37" w14:textId="77777777" w:rsidR="004105BF" w:rsidRDefault="00F0303E" w:rsidP="00EA3621">
      <w:pPr>
        <w:pStyle w:val="MainHeading"/>
        <w:tabs>
          <w:tab w:val="clear" w:pos="567"/>
          <w:tab w:val="left" w:pos="851"/>
        </w:tabs>
        <w:jc w:val="both"/>
      </w:pPr>
      <w:r>
        <w:rPr>
          <w:noProof/>
          <w:lang w:eastAsia="en-GB"/>
        </w:rPr>
        <w:lastRenderedPageBreak/>
        <w:pict w14:anchorId="0D56E970">
          <v:rect id="_x0000_s1325" style="position:absolute;left:0;text-align:left;margin-left:70.9pt;margin-top:127.6pt;width:453.55pt;height:396.85pt;flip:x;z-index:251704320;mso-wrap-distance-top:7.2pt;mso-wrap-distance-bottom:7.2pt;mso-position-horizontal-relative:page;mso-position-vertical-relative:page;mso-width-relative:margin;v-text-anchor:middle" o:allowincell="f" fillcolor="#e5dfec [663]" strokecolor="#ccc0d9 [1303]" strokeweight=".5pt">
            <v:shadow type="perspective" color="#3f3151 [1607]" opacity=".5" offset="1pt" offset2="-1pt"/>
            <v:textbox style="mso-next-textbox:#_x0000_s1325" inset="21.6pt,21.6pt,21.6pt,21.6pt">
              <w:txbxContent>
                <w:p w14:paraId="0D56EA1D" w14:textId="77777777" w:rsidR="00E74574" w:rsidRPr="00513D6F" w:rsidRDefault="00E74574" w:rsidP="004105BF">
                  <w:pPr>
                    <w:pStyle w:val="Subtitle"/>
                    <w:spacing w:before="0" w:after="0"/>
                    <w:jc w:val="both"/>
                    <w:rPr>
                      <w:color w:val="auto"/>
                      <w:sz w:val="22"/>
                      <w:szCs w:val="22"/>
                    </w:rPr>
                  </w:pPr>
                  <w:bookmarkStart w:id="47" w:name="_Toc358226862"/>
                  <w:r w:rsidRPr="00513D6F">
                    <w:rPr>
                      <w:color w:val="auto"/>
                      <w:sz w:val="22"/>
                      <w:szCs w:val="22"/>
                    </w:rPr>
                    <w:t>Chapter Summary</w:t>
                  </w:r>
                  <w:bookmarkEnd w:id="47"/>
                </w:p>
                <w:p w14:paraId="0D56EA1E" w14:textId="77777777" w:rsidR="00E74574" w:rsidRPr="00513D6F" w:rsidRDefault="00E74574" w:rsidP="00513D6F">
                  <w:pPr>
                    <w:pStyle w:val="ReportBodytext"/>
                    <w:spacing w:after="0"/>
                    <w:jc w:val="both"/>
                    <w:rPr>
                      <w:szCs w:val="22"/>
                    </w:rPr>
                  </w:pPr>
                </w:p>
                <w:p w14:paraId="0D56EA1F" w14:textId="77777777" w:rsidR="00E74574" w:rsidRDefault="00E74574" w:rsidP="00513D6F">
                  <w:pPr>
                    <w:jc w:val="both"/>
                    <w:rPr>
                      <w:sz w:val="22"/>
                      <w:szCs w:val="22"/>
                    </w:rPr>
                  </w:pPr>
                  <w:r>
                    <w:rPr>
                      <w:sz w:val="22"/>
                      <w:szCs w:val="22"/>
                    </w:rPr>
                    <w:t>Overall, the majority were very positive about digital radio and advocacy was very high by the end of the trial. At this time</w:t>
                  </w:r>
                  <w:r w:rsidRPr="00513D6F">
                    <w:rPr>
                      <w:sz w:val="22"/>
                      <w:szCs w:val="22"/>
                    </w:rPr>
                    <w:t xml:space="preserve">, </w:t>
                  </w:r>
                  <w:r>
                    <w:rPr>
                      <w:sz w:val="22"/>
                      <w:szCs w:val="22"/>
                    </w:rPr>
                    <w:t>a significant number were listening more regularly (47%) and for longer (43%) than then had been beforehand</w:t>
                  </w:r>
                  <w:r w:rsidRPr="00513D6F">
                    <w:rPr>
                      <w:sz w:val="22"/>
                      <w:szCs w:val="22"/>
                    </w:rPr>
                    <w:t>. The main reasons given for this increased listening were better reception and sound quality, more and new stations to listen to and ease of use compared with analogue.</w:t>
                  </w:r>
                  <w:r>
                    <w:rPr>
                      <w:sz w:val="22"/>
                      <w:szCs w:val="22"/>
                    </w:rPr>
                    <w:t xml:space="preserve"> </w:t>
                  </w:r>
                </w:p>
                <w:p w14:paraId="0D56EA20" w14:textId="77777777" w:rsidR="00E74574" w:rsidRPr="00513D6F" w:rsidRDefault="00E74574" w:rsidP="004105BF">
                  <w:pPr>
                    <w:rPr>
                      <w:sz w:val="22"/>
                      <w:szCs w:val="22"/>
                    </w:rPr>
                  </w:pPr>
                </w:p>
                <w:p w14:paraId="0D56EA21" w14:textId="77777777" w:rsidR="00E74574" w:rsidRPr="00EA3621" w:rsidRDefault="00E74574" w:rsidP="00EA3621">
                  <w:pPr>
                    <w:jc w:val="both"/>
                    <w:rPr>
                      <w:sz w:val="22"/>
                      <w:szCs w:val="22"/>
                    </w:rPr>
                  </w:pPr>
                  <w:r w:rsidRPr="00EA3621">
                    <w:rPr>
                      <w:sz w:val="22"/>
                      <w:szCs w:val="22"/>
                    </w:rPr>
                    <w:t xml:space="preserve">Many (68%) enjoyed trying out new stations and seeing what additional stations were available; the majority (60%) discovered these stations by accident while under half (46%) knew the stations and searched for them. </w:t>
                  </w:r>
                  <w:r>
                    <w:rPr>
                      <w:sz w:val="22"/>
                      <w:szCs w:val="22"/>
                    </w:rPr>
                    <w:t>However, despite enjoying trying out new stations, o</w:t>
                  </w:r>
                  <w:r w:rsidRPr="00EA3621">
                    <w:rPr>
                      <w:sz w:val="22"/>
                      <w:szCs w:val="22"/>
                    </w:rPr>
                    <w:t>ver half (52%) claimed that it had not changed how often they listened to their old favourite stations.</w:t>
                  </w:r>
                  <w:r>
                    <w:rPr>
                      <w:sz w:val="22"/>
                      <w:szCs w:val="22"/>
                    </w:rPr>
                    <w:t xml:space="preserve"> Only a quarter (26%) listened to their preferred station less often and just two percent no longer listened to their old favourites. </w:t>
                  </w:r>
                </w:p>
                <w:p w14:paraId="0D56EA22" w14:textId="77777777" w:rsidR="00E74574" w:rsidRDefault="00E74574" w:rsidP="00EA3621">
                  <w:pPr>
                    <w:jc w:val="both"/>
                    <w:rPr>
                      <w:sz w:val="22"/>
                      <w:szCs w:val="22"/>
                    </w:rPr>
                  </w:pPr>
                </w:p>
                <w:p w14:paraId="0D56EA23" w14:textId="77777777" w:rsidR="00E74574" w:rsidRDefault="00E74574" w:rsidP="00EA3621">
                  <w:pPr>
                    <w:jc w:val="both"/>
                    <w:rPr>
                      <w:sz w:val="22"/>
                      <w:szCs w:val="22"/>
                    </w:rPr>
                  </w:pPr>
                  <w:r>
                    <w:rPr>
                      <w:sz w:val="22"/>
                      <w:szCs w:val="22"/>
                    </w:rPr>
                    <w:t xml:space="preserve">Although it is important to note the nature of the trial means that this may reflect the novelty of new equipment, there was a sense among many of those who had changed their habits in the qualitative research that they would continue to listen in this new way.  </w:t>
                  </w:r>
                </w:p>
                <w:p w14:paraId="0D56EA24" w14:textId="77777777" w:rsidR="00E74574" w:rsidRDefault="00E74574" w:rsidP="00EA3621">
                  <w:pPr>
                    <w:jc w:val="both"/>
                    <w:rPr>
                      <w:sz w:val="22"/>
                      <w:szCs w:val="22"/>
                    </w:rPr>
                  </w:pPr>
                </w:p>
                <w:p w14:paraId="0D56EA25" w14:textId="77777777" w:rsidR="00E74574" w:rsidRPr="00EA3621" w:rsidRDefault="00E74574" w:rsidP="00EA3621">
                  <w:pPr>
                    <w:jc w:val="both"/>
                    <w:rPr>
                      <w:sz w:val="22"/>
                      <w:szCs w:val="22"/>
                    </w:rPr>
                  </w:pPr>
                  <w:r>
                    <w:rPr>
                      <w:sz w:val="22"/>
                      <w:szCs w:val="22"/>
                    </w:rPr>
                    <w:t xml:space="preserve">Vulnerable people were less likely to have altered their listening habits with the majority (65%) listening the same amount as before. This group also tended to continue listening to their favourite radio stations and programmes rather than trying out new stations. </w:t>
                  </w:r>
                </w:p>
              </w:txbxContent>
            </v:textbox>
            <w10:wrap type="square" anchorx="page" anchory="page"/>
          </v:rect>
        </w:pict>
      </w:r>
      <w:bookmarkStart w:id="48" w:name="_Toc358226861"/>
      <w:r w:rsidR="00746884">
        <w:t xml:space="preserve">5. </w:t>
      </w:r>
      <w:r w:rsidR="00893A67">
        <w:tab/>
      </w:r>
      <w:r w:rsidR="00781FEF">
        <w:t>Changes in</w:t>
      </w:r>
      <w:r w:rsidR="0040066B">
        <w:t xml:space="preserve"> </w:t>
      </w:r>
      <w:r w:rsidR="00781FEF">
        <w:t>l</w:t>
      </w:r>
      <w:r w:rsidR="0040066B">
        <w:t>istening habits</w:t>
      </w:r>
      <w:bookmarkEnd w:id="48"/>
      <w:r w:rsidR="004105BF">
        <w:br w:type="page"/>
      </w:r>
    </w:p>
    <w:p w14:paraId="0D56DB38" w14:textId="77777777" w:rsidR="002A375A" w:rsidRDefault="002A375A" w:rsidP="00762930">
      <w:pPr>
        <w:pStyle w:val="Subtitle"/>
        <w:numPr>
          <w:ilvl w:val="1"/>
          <w:numId w:val="4"/>
        </w:numPr>
        <w:tabs>
          <w:tab w:val="left" w:pos="567"/>
        </w:tabs>
        <w:jc w:val="both"/>
      </w:pPr>
      <w:bookmarkStart w:id="49" w:name="_Toc358226863"/>
      <w:r>
        <w:lastRenderedPageBreak/>
        <w:t>Frequency and time spent listening</w:t>
      </w:r>
      <w:bookmarkEnd w:id="49"/>
    </w:p>
    <w:p w14:paraId="0D56DB39" w14:textId="77777777" w:rsidR="00C01B2B" w:rsidRDefault="00F07A80" w:rsidP="00270A51">
      <w:pPr>
        <w:pStyle w:val="ReportBodytext"/>
        <w:jc w:val="both"/>
      </w:pPr>
      <w:r w:rsidRPr="00762930">
        <w:t>Almost half (47%) of respondents claimed to be listening to the radio more often at the end of the trial than they were at the start of it</w:t>
      </w:r>
      <w:r w:rsidR="00C01B2B" w:rsidRPr="00762930">
        <w:t>. This even increased</w:t>
      </w:r>
      <w:r w:rsidR="00C01B2B">
        <w:t xml:space="preserve"> during the trial from 33% after set-up to 47% at the end of the </w:t>
      </w:r>
      <w:r w:rsidR="006C2277">
        <w:t>six</w:t>
      </w:r>
      <w:r w:rsidR="00C01B2B">
        <w:t xml:space="preserve"> weeks trial.  The other half (50%) claim</w:t>
      </w:r>
      <w:r w:rsidR="002F282A">
        <w:t>ed</w:t>
      </w:r>
      <w:r w:rsidR="00C01B2B">
        <w:t xml:space="preserve"> to listen to the radio as often as they did before, with only 3% listening less often.</w:t>
      </w:r>
    </w:p>
    <w:p w14:paraId="0D56DB3A" w14:textId="77777777" w:rsidR="00C534DF" w:rsidRDefault="00C534DF" w:rsidP="00270A51">
      <w:pPr>
        <w:pStyle w:val="ReportBodytext"/>
        <w:jc w:val="both"/>
      </w:pPr>
      <w:r w:rsidRPr="00C534DF">
        <w:rPr>
          <w:noProof/>
          <w:lang w:eastAsia="en-GB"/>
        </w:rPr>
        <w:drawing>
          <wp:inline distT="0" distB="0" distL="0" distR="0" wp14:anchorId="0D56E971" wp14:editId="0D56E972">
            <wp:extent cx="5760085" cy="2680436"/>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B3B" w14:textId="77777777" w:rsidR="00C01B2B" w:rsidRDefault="00F0303E" w:rsidP="00270A51">
      <w:pPr>
        <w:pStyle w:val="ReportBodytext"/>
        <w:jc w:val="both"/>
      </w:pPr>
      <w:r>
        <w:pict w14:anchorId="0D56E973">
          <v:rect id="_x0000_s1289" style="position:absolute;left:0;text-align:left;margin-left:250.4pt;margin-top:476.1pt;width:195.6pt;height:117.6pt;z-index:-251639808;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89;mso-fit-shape-to-text:t" inset="0,0,0,0">
              <w:txbxContent>
                <w:p w14:paraId="0D56EA26" w14:textId="77777777" w:rsidR="00E74574" w:rsidRDefault="00E74574" w:rsidP="00E00A33">
                  <w:pPr>
                    <w:pBdr>
                      <w:top w:val="single" w:sz="4" w:space="10" w:color="A7BFDE"/>
                      <w:bottom w:val="single" w:sz="4" w:space="10" w:color="A7BFDE"/>
                    </w:pBdr>
                    <w:shd w:val="clear" w:color="auto" w:fill="ECF1F8"/>
                    <w:jc w:val="center"/>
                    <w:rPr>
                      <w:i/>
                      <w:iCs/>
                      <w:color w:val="4F81BD"/>
                      <w:sz w:val="28"/>
                      <w:szCs w:val="28"/>
                    </w:rPr>
                  </w:pPr>
                  <w:r>
                    <w:rPr>
                      <w:i/>
                      <w:iCs/>
                      <w:color w:val="4F81BD"/>
                      <w:sz w:val="28"/>
                      <w:szCs w:val="28"/>
                    </w:rPr>
                    <w:t>Younger people (18-44 years) are more likely to have increased frequency of listening. 42% listened more often after set up, 55% by the end of the trial.</w:t>
                  </w:r>
                </w:p>
              </w:txbxContent>
            </v:textbox>
            <w10:wrap type="square" anchorx="margin" anchory="page"/>
          </v:rect>
        </w:pict>
      </w:r>
      <w:r w:rsidR="00C01B2B">
        <w:t xml:space="preserve">Those who did not already have a DAB set at home prior to the trial </w:t>
      </w:r>
      <w:r w:rsidR="002F282A">
        <w:t>were</w:t>
      </w:r>
      <w:r w:rsidR="00C01B2B">
        <w:t xml:space="preserve"> also significantly more likely to claim to listen to the radio more often (57%), compared to those who already own</w:t>
      </w:r>
      <w:r w:rsidR="002F282A">
        <w:t>ed</w:t>
      </w:r>
      <w:r w:rsidR="00C01B2B">
        <w:t xml:space="preserve"> </w:t>
      </w:r>
      <w:r w:rsidR="002F282A">
        <w:t xml:space="preserve">a DAB set (37%), and had </w:t>
      </w:r>
      <w:r w:rsidR="00C01B2B">
        <w:t>increased frequency of listening since the initial set-up. The trial also appear</w:t>
      </w:r>
      <w:r w:rsidR="002F282A">
        <w:t>ed</w:t>
      </w:r>
      <w:r w:rsidR="00C01B2B">
        <w:t xml:space="preserve"> to have affected those </w:t>
      </w:r>
      <w:r w:rsidR="002F7FB0">
        <w:t xml:space="preserve">who </w:t>
      </w:r>
      <w:r w:rsidR="00C01B2B">
        <w:t xml:space="preserve">did not listen to radio as much before the trial, with over half of ‘low’ radio listeners now claiming to listen more often.  However, this could </w:t>
      </w:r>
      <w:r w:rsidR="002F282A">
        <w:t xml:space="preserve">have </w:t>
      </w:r>
      <w:r w:rsidR="00C01B2B">
        <w:t>be</w:t>
      </w:r>
      <w:r w:rsidR="002F282A">
        <w:t>en</w:t>
      </w:r>
      <w:r w:rsidR="00C01B2B">
        <w:t xml:space="preserve"> due </w:t>
      </w:r>
      <w:r w:rsidR="001C78AA">
        <w:t xml:space="preserve">to </w:t>
      </w:r>
      <w:r w:rsidR="00C01B2B">
        <w:t xml:space="preserve">the trial </w:t>
      </w:r>
      <w:r w:rsidR="002F282A">
        <w:t xml:space="preserve">itself </w:t>
      </w:r>
      <w:r w:rsidR="00C01B2B">
        <w:t xml:space="preserve">rather than a long-term change in behaviour.  </w:t>
      </w:r>
    </w:p>
    <w:p w14:paraId="0D56DB3C" w14:textId="77777777" w:rsidR="000E7B75" w:rsidRDefault="000E7B75" w:rsidP="00270A51">
      <w:pPr>
        <w:pStyle w:val="ReportBodytext"/>
        <w:jc w:val="both"/>
      </w:pPr>
      <w:r>
        <w:t>Younger age groups and children claimed to have increased their listening across the quantitative and qualitative research.  Those aged 18 to 44</w:t>
      </w:r>
      <w:r w:rsidR="00686455">
        <w:t xml:space="preserve"> years</w:t>
      </w:r>
      <w:r>
        <w:t xml:space="preserve"> were more likely to listen to the radio more often compared to older age groups, and even more so throughout the period of the trial from 42% after set-up to 55% now listening to the radio more often, compared to 22% of </w:t>
      </w:r>
      <w:r w:rsidR="00FF215A">
        <w:t xml:space="preserve">those aged </w:t>
      </w:r>
      <w:r>
        <w:t xml:space="preserve">over 65.  </w:t>
      </w:r>
    </w:p>
    <w:p w14:paraId="0D56DB3D" w14:textId="77777777" w:rsidR="00FF4D2E" w:rsidRPr="00687D63" w:rsidRDefault="00FF215A" w:rsidP="00270A51">
      <w:pPr>
        <w:pStyle w:val="ReportBodytext"/>
        <w:jc w:val="both"/>
      </w:pPr>
      <w:r w:rsidRPr="001E5A95">
        <w:t xml:space="preserve">Nearly 2 in 5 (39%) claimed that digital radio had affected </w:t>
      </w:r>
      <w:r>
        <w:t xml:space="preserve">the </w:t>
      </w:r>
      <w:r w:rsidRPr="001E5A95">
        <w:t xml:space="preserve">listening habits of </w:t>
      </w:r>
      <w:r w:rsidRPr="001E5A95">
        <w:rPr>
          <w:b/>
        </w:rPr>
        <w:t>other members of the household</w:t>
      </w:r>
      <w:r w:rsidRPr="001E5A95">
        <w:t>, either listening more often or for longer than they used to, while over half (55%) claimed digital radio did not change anyone else’s radio consumption.</w:t>
      </w:r>
      <w:r>
        <w:t xml:space="preserve"> </w:t>
      </w:r>
      <w:r w:rsidR="00C01B2B">
        <w:t>A significant finding from the qualitative interviews was the increased inte</w:t>
      </w:r>
      <w:r w:rsidR="002A0335">
        <w:t>rest in the radio seen among</w:t>
      </w:r>
      <w:r w:rsidR="00C01B2B">
        <w:t xml:space="preserve"> </w:t>
      </w:r>
      <w:r w:rsidR="00C01B2B" w:rsidRPr="00FF4D2E">
        <w:rPr>
          <w:b/>
        </w:rPr>
        <w:t>children</w:t>
      </w:r>
      <w:r w:rsidR="00C01B2B">
        <w:t xml:space="preserve"> in many households. Although they tended not to have changed the </w:t>
      </w:r>
      <w:r w:rsidR="00C01B2B" w:rsidRPr="00687D63">
        <w:t>stations they liked to listen to</w:t>
      </w:r>
      <w:r w:rsidR="002A0335" w:rsidRPr="00687D63">
        <w:t>,</w:t>
      </w:r>
      <w:r w:rsidR="00C01B2B" w:rsidRPr="00687D63">
        <w:t xml:space="preserve"> they </w:t>
      </w:r>
      <w:r w:rsidR="00686455" w:rsidRPr="00687D63">
        <w:t xml:space="preserve">claimed to </w:t>
      </w:r>
      <w:r w:rsidR="00C01B2B" w:rsidRPr="00687D63">
        <w:t xml:space="preserve">listen on a more regular basis. </w:t>
      </w:r>
    </w:p>
    <w:p w14:paraId="0D56DB3E" w14:textId="77777777" w:rsidR="008153E3" w:rsidRPr="00D235E1" w:rsidRDefault="00FF4D2E"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‘My son has never listened before but you can hear this all over the house now and everybody wants to hear something on the radio and they're interested in the radio which is surprising</w:t>
      </w:r>
      <w:r w:rsidR="0005427E" w:rsidRPr="00D235E1">
        <w:rPr>
          <w:rFonts w:ascii="Arial" w:hAnsi="Arial"/>
          <w:i/>
          <w:color w:val="auto"/>
          <w:sz w:val="22"/>
          <w:szCs w:val="22"/>
        </w:rPr>
        <w:t>.</w:t>
      </w:r>
      <w:r w:rsidRPr="00D235E1">
        <w:rPr>
          <w:rFonts w:ascii="Arial" w:hAnsi="Arial"/>
          <w:i/>
          <w:color w:val="auto"/>
          <w:sz w:val="22"/>
          <w:szCs w:val="22"/>
        </w:rPr>
        <w:t xml:space="preserve">’ </w:t>
      </w:r>
    </w:p>
    <w:p w14:paraId="0D56DB3F" w14:textId="77777777" w:rsidR="00FF4D2E" w:rsidRPr="00D235E1" w:rsidRDefault="00093FA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FF4D2E" w:rsidRPr="00D235E1">
        <w:rPr>
          <w:rFonts w:ascii="Arial" w:hAnsi="Arial"/>
          <w:i/>
          <w:color w:val="auto"/>
          <w:sz w:val="22"/>
          <w:szCs w:val="22"/>
        </w:rPr>
        <w:t>, F</w:t>
      </w:r>
      <w:r w:rsidR="00890421" w:rsidRPr="00D235E1">
        <w:rPr>
          <w:rFonts w:ascii="Arial" w:hAnsi="Arial"/>
          <w:i/>
          <w:color w:val="auto"/>
          <w:sz w:val="22"/>
          <w:szCs w:val="22"/>
        </w:rPr>
        <w:t xml:space="preserve">, </w:t>
      </w:r>
      <w:r w:rsidR="002F282A" w:rsidRPr="00D235E1">
        <w:rPr>
          <w:rFonts w:ascii="Arial" w:hAnsi="Arial"/>
          <w:i/>
          <w:color w:val="auto"/>
          <w:sz w:val="22"/>
          <w:szCs w:val="22"/>
        </w:rPr>
        <w:t>55-64</w:t>
      </w:r>
      <w:r w:rsidR="00FF4D2E" w:rsidRPr="00D235E1">
        <w:rPr>
          <w:rFonts w:ascii="Arial" w:hAnsi="Arial"/>
          <w:i/>
          <w:color w:val="auto"/>
          <w:sz w:val="22"/>
          <w:szCs w:val="22"/>
        </w:rPr>
        <w:t>)</w:t>
      </w:r>
    </w:p>
    <w:p w14:paraId="0D56DB40" w14:textId="77777777" w:rsidR="00FF215A" w:rsidRPr="00602112" w:rsidRDefault="00602112" w:rsidP="00270A51">
      <w:pPr>
        <w:pStyle w:val="ReportBodytext"/>
        <w:jc w:val="both"/>
        <w:rPr>
          <w:color w:val="4F81BD" w:themeColor="accent1"/>
          <w:szCs w:val="22"/>
        </w:rPr>
      </w:pPr>
      <w:r>
        <w:lastRenderedPageBreak/>
        <w:t>In one household with children aged ten and eight, the children were initially disengaged in the subject of radio and the interviewer struggled to get them to answer questions about it. The 10 year old listened sporadically to an old analogue radio in her bedroom and had this replaced with a Sony iPod docking alarm radio. At the post-trial interview, she was actively engaged throughout the interview and spoke animatedly about the radio and how she now listened every morning to Kiss before going to school and sometimes in the afternoon when her friends came round. In another household, a mother shared with us that her 14 year old was listening to the digital radio so much more often that she was considering buying her a DAB radio for her bedroom where she previously had no radio set.</w:t>
      </w:r>
    </w:p>
    <w:p w14:paraId="0D56DB41" w14:textId="77777777" w:rsidR="00FF4D2E" w:rsidRPr="00687D63" w:rsidRDefault="00C01B2B" w:rsidP="00270A51">
      <w:pPr>
        <w:pStyle w:val="ReportBodytext"/>
        <w:jc w:val="both"/>
      </w:pPr>
      <w:r>
        <w:t xml:space="preserve">By contrast, </w:t>
      </w:r>
      <w:r w:rsidRPr="00FF4D2E">
        <w:rPr>
          <w:b/>
        </w:rPr>
        <w:t>vulnerable</w:t>
      </w:r>
      <w:r>
        <w:t xml:space="preserve"> </w:t>
      </w:r>
      <w:r w:rsidR="004B1A26">
        <w:t>people, in general,</w:t>
      </w:r>
      <w:r>
        <w:t xml:space="preserve"> </w:t>
      </w:r>
      <w:r w:rsidR="00FF4D2E">
        <w:t>were</w:t>
      </w:r>
      <w:r>
        <w:t xml:space="preserve"> </w:t>
      </w:r>
      <w:r w:rsidRPr="002F282A">
        <w:rPr>
          <w:b/>
        </w:rPr>
        <w:t>less likely to have changed</w:t>
      </w:r>
      <w:r>
        <w:t xml:space="preserve"> their </w:t>
      </w:r>
      <w:r w:rsidR="004B1A26">
        <w:t>listening habits</w:t>
      </w:r>
      <w:r w:rsidR="004B1A26" w:rsidRPr="004B1A26">
        <w:t xml:space="preserve"> </w:t>
      </w:r>
      <w:r w:rsidR="004B1A26">
        <w:t>during the course of the trial</w:t>
      </w:r>
      <w:r w:rsidR="00FF4D2E">
        <w:t>. Two thirds (65%) said</w:t>
      </w:r>
      <w:r>
        <w:t xml:space="preserve"> they listen</w:t>
      </w:r>
      <w:r w:rsidR="002F282A">
        <w:t>ed</w:t>
      </w:r>
      <w:r>
        <w:t xml:space="preserve"> as often as they were before the trial, with 28% claiming to listen more often and 6% less often. Among this group, older people in particular, </w:t>
      </w:r>
      <w:r w:rsidR="00FF4D2E">
        <w:t>we</w:t>
      </w:r>
      <w:r>
        <w:t>re less likely to have changed their listening habits (70% of over 65s listen</w:t>
      </w:r>
      <w:r w:rsidR="00FF4D2E">
        <w:t>ed</w:t>
      </w:r>
      <w:r>
        <w:t xml:space="preserve"> as often as before)</w:t>
      </w:r>
      <w:r w:rsidR="00602112">
        <w:t xml:space="preserve">. Qualitative findings suggest that this is because </w:t>
      </w:r>
      <w:r w:rsidR="00701E83">
        <w:t>for older people, radio tended to</w:t>
      </w:r>
      <w:r w:rsidR="00602112">
        <w:t xml:space="preserve"> </w:t>
      </w:r>
      <w:r w:rsidR="00701E83">
        <w:t xml:space="preserve">continue to play the same role in their daily routine and some felt attached to particular stations and programmes. </w:t>
      </w:r>
      <w:r>
        <w:t>Similar</w:t>
      </w:r>
      <w:r w:rsidR="002F282A">
        <w:t>ly</w:t>
      </w:r>
      <w:r>
        <w:t xml:space="preserve"> to all respondents, those who did not </w:t>
      </w:r>
      <w:r w:rsidR="00FF4D2E">
        <w:t>have a DAB set at home before were</w:t>
      </w:r>
      <w:r>
        <w:t xml:space="preserve"> more likely to</w:t>
      </w:r>
      <w:r w:rsidR="00FF4D2E" w:rsidRPr="00FF4D2E">
        <w:t xml:space="preserve"> </w:t>
      </w:r>
      <w:r w:rsidR="002F282A">
        <w:t xml:space="preserve">say </w:t>
      </w:r>
      <w:r w:rsidR="00FF4D2E">
        <w:t xml:space="preserve">they now listened more often (38%, </w:t>
      </w:r>
      <w:r w:rsidR="00FF4D2E" w:rsidRPr="00687D63">
        <w:t>compared to 13% of vulnerable people who already own a DAB set</w:t>
      </w:r>
      <w:r w:rsidR="00380EAE" w:rsidRPr="00687D63">
        <w:t>)</w:t>
      </w:r>
      <w:r w:rsidR="00686455" w:rsidRPr="00687D63">
        <w:t>.</w:t>
      </w:r>
      <w:r w:rsidR="004B1A26" w:rsidRPr="00687D63">
        <w:t xml:space="preserve"> </w:t>
      </w:r>
    </w:p>
    <w:p w14:paraId="0D56DB42" w14:textId="77777777" w:rsidR="008153E3" w:rsidRPr="00D235E1" w:rsidRDefault="00093FA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‘I</w:t>
      </w:r>
      <w:r w:rsidR="00FF4D2E" w:rsidRPr="00D235E1">
        <w:rPr>
          <w:rFonts w:ascii="Arial" w:hAnsi="Arial"/>
          <w:i/>
          <w:color w:val="auto"/>
          <w:sz w:val="22"/>
          <w:szCs w:val="22"/>
        </w:rPr>
        <w:t xml:space="preserve"> have listened a lot more and longer in the mornings, I like waking up to it and going to sleep to it. It’s has expanded my life</w:t>
      </w:r>
      <w:r w:rsidR="0005427E" w:rsidRPr="00D235E1">
        <w:rPr>
          <w:rFonts w:ascii="Arial" w:hAnsi="Arial"/>
          <w:i/>
          <w:color w:val="auto"/>
          <w:sz w:val="22"/>
          <w:szCs w:val="22"/>
        </w:rPr>
        <w:t>.</w:t>
      </w:r>
      <w:r w:rsidR="00FF4D2E" w:rsidRPr="00D235E1">
        <w:rPr>
          <w:rFonts w:ascii="Arial" w:hAnsi="Arial"/>
          <w:i/>
          <w:color w:val="auto"/>
          <w:sz w:val="22"/>
          <w:szCs w:val="22"/>
        </w:rPr>
        <w:t xml:space="preserve">’ </w:t>
      </w:r>
    </w:p>
    <w:p w14:paraId="0D56DB43" w14:textId="77777777" w:rsidR="00FF4D2E" w:rsidRPr="00D235E1" w:rsidRDefault="00093FA2"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FF4D2E" w:rsidRPr="00D235E1">
        <w:rPr>
          <w:rFonts w:ascii="Arial" w:hAnsi="Arial"/>
          <w:i/>
          <w:color w:val="auto"/>
          <w:sz w:val="22"/>
          <w:szCs w:val="22"/>
        </w:rPr>
        <w:t xml:space="preserve">, F, </w:t>
      </w:r>
      <w:r w:rsidR="004B1A26" w:rsidRPr="00D235E1">
        <w:rPr>
          <w:rFonts w:ascii="Arial" w:hAnsi="Arial"/>
          <w:i/>
          <w:color w:val="auto"/>
          <w:sz w:val="22"/>
          <w:szCs w:val="22"/>
        </w:rPr>
        <w:t xml:space="preserve">75-79, </w:t>
      </w:r>
      <w:r w:rsidR="00FF4D2E" w:rsidRPr="00D235E1">
        <w:rPr>
          <w:rFonts w:ascii="Arial" w:hAnsi="Arial"/>
          <w:i/>
          <w:color w:val="auto"/>
          <w:sz w:val="22"/>
          <w:szCs w:val="22"/>
        </w:rPr>
        <w:t>vulnerable</w:t>
      </w:r>
      <w:r w:rsidR="00890421" w:rsidRPr="00D235E1">
        <w:rPr>
          <w:rFonts w:ascii="Arial" w:hAnsi="Arial"/>
          <w:i/>
          <w:color w:val="auto"/>
          <w:sz w:val="22"/>
          <w:szCs w:val="22"/>
        </w:rPr>
        <w:t xml:space="preserve"> </w:t>
      </w:r>
      <w:r w:rsidR="004B1A26" w:rsidRPr="00D235E1">
        <w:rPr>
          <w:rFonts w:ascii="Arial" w:hAnsi="Arial"/>
          <w:i/>
          <w:color w:val="auto"/>
          <w:sz w:val="22"/>
          <w:szCs w:val="22"/>
        </w:rPr>
        <w:t>–</w:t>
      </w:r>
      <w:r w:rsidR="00890421" w:rsidRPr="00D235E1">
        <w:rPr>
          <w:rFonts w:ascii="Arial" w:hAnsi="Arial"/>
          <w:i/>
          <w:color w:val="auto"/>
          <w:sz w:val="22"/>
          <w:szCs w:val="22"/>
        </w:rPr>
        <w:t xml:space="preserve"> elderly</w:t>
      </w:r>
      <w:r w:rsidR="004B1A26" w:rsidRPr="00D235E1">
        <w:rPr>
          <w:rFonts w:ascii="Arial" w:hAnsi="Arial"/>
          <w:i/>
          <w:color w:val="auto"/>
          <w:sz w:val="22"/>
          <w:szCs w:val="22"/>
        </w:rPr>
        <w:t>, analogue only</w:t>
      </w:r>
      <w:r w:rsidR="00FF4D2E" w:rsidRPr="00D235E1">
        <w:rPr>
          <w:rFonts w:ascii="Arial" w:hAnsi="Arial"/>
          <w:i/>
          <w:color w:val="auto"/>
          <w:sz w:val="22"/>
          <w:szCs w:val="22"/>
        </w:rPr>
        <w:t>)</w:t>
      </w:r>
    </w:p>
    <w:p w14:paraId="0D56DB44" w14:textId="77777777" w:rsidR="001C4543" w:rsidRPr="00687D63" w:rsidRDefault="001C4543" w:rsidP="00270A51">
      <w:pPr>
        <w:pStyle w:val="ReportBodytext"/>
        <w:spacing w:after="0"/>
        <w:jc w:val="both"/>
        <w:rPr>
          <w:i/>
          <w:szCs w:val="22"/>
        </w:rPr>
      </w:pPr>
    </w:p>
    <w:p w14:paraId="0D56DB45" w14:textId="77777777" w:rsidR="008153E3" w:rsidRPr="00D235E1" w:rsidRDefault="00FF4D2E"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‘This is a new radio. It is portable and I listen every night which I didn’t used to</w:t>
      </w:r>
      <w:r w:rsidR="0005427E" w:rsidRPr="00D235E1">
        <w:rPr>
          <w:rFonts w:ascii="Arial" w:hAnsi="Arial"/>
          <w:i/>
          <w:color w:val="auto"/>
          <w:sz w:val="22"/>
          <w:szCs w:val="22"/>
        </w:rPr>
        <w:t>.</w:t>
      </w:r>
      <w:r w:rsidRPr="00D235E1">
        <w:rPr>
          <w:rFonts w:ascii="Arial" w:hAnsi="Arial"/>
          <w:i/>
          <w:color w:val="auto"/>
          <w:sz w:val="22"/>
          <w:szCs w:val="22"/>
        </w:rPr>
        <w:t>’</w:t>
      </w:r>
    </w:p>
    <w:p w14:paraId="0D56DB46" w14:textId="77777777" w:rsidR="004107BF" w:rsidRPr="00D235E1" w:rsidRDefault="00FF4D2E"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w:t>
      </w:r>
      <w:r w:rsidR="00456418" w:rsidRPr="00D235E1">
        <w:rPr>
          <w:rFonts w:ascii="Arial" w:hAnsi="Arial"/>
          <w:i/>
          <w:color w:val="auto"/>
          <w:sz w:val="22"/>
          <w:szCs w:val="22"/>
        </w:rPr>
        <w:t xml:space="preserve">Quantitative, </w:t>
      </w:r>
      <w:r w:rsidR="004B1A26" w:rsidRPr="00D235E1">
        <w:rPr>
          <w:rFonts w:ascii="Arial" w:hAnsi="Arial"/>
          <w:i/>
          <w:color w:val="auto"/>
          <w:sz w:val="22"/>
          <w:szCs w:val="22"/>
        </w:rPr>
        <w:t>F</w:t>
      </w:r>
      <w:r w:rsidRPr="00D235E1">
        <w:rPr>
          <w:rFonts w:ascii="Arial" w:hAnsi="Arial"/>
          <w:i/>
          <w:color w:val="auto"/>
          <w:sz w:val="22"/>
          <w:szCs w:val="22"/>
        </w:rPr>
        <w:t xml:space="preserve">, </w:t>
      </w:r>
      <w:r w:rsidR="004B1A26" w:rsidRPr="00D235E1">
        <w:rPr>
          <w:rFonts w:ascii="Arial" w:hAnsi="Arial"/>
          <w:i/>
          <w:color w:val="auto"/>
          <w:sz w:val="22"/>
          <w:szCs w:val="22"/>
        </w:rPr>
        <w:t xml:space="preserve">85+, </w:t>
      </w:r>
      <w:r w:rsidRPr="00D235E1">
        <w:rPr>
          <w:rFonts w:ascii="Arial" w:hAnsi="Arial"/>
          <w:i/>
          <w:color w:val="auto"/>
          <w:sz w:val="22"/>
          <w:szCs w:val="22"/>
        </w:rPr>
        <w:t>vulnerable</w:t>
      </w:r>
      <w:r w:rsidR="004B1A26" w:rsidRPr="00D235E1">
        <w:rPr>
          <w:rFonts w:ascii="Arial" w:hAnsi="Arial"/>
          <w:i/>
          <w:color w:val="auto"/>
          <w:sz w:val="22"/>
          <w:szCs w:val="22"/>
        </w:rPr>
        <w:t xml:space="preserve"> - </w:t>
      </w:r>
      <w:r w:rsidRPr="00D235E1">
        <w:rPr>
          <w:rFonts w:ascii="Arial" w:hAnsi="Arial"/>
          <w:i/>
          <w:color w:val="auto"/>
          <w:sz w:val="22"/>
          <w:szCs w:val="22"/>
        </w:rPr>
        <w:t>blind/partially sighted)</w:t>
      </w:r>
    </w:p>
    <w:p w14:paraId="0D56DB47" w14:textId="77777777" w:rsidR="004107BF" w:rsidRPr="008153E3" w:rsidRDefault="004107BF" w:rsidP="00BD0E2B">
      <w:pPr>
        <w:pStyle w:val="ReportBodytext"/>
        <w:spacing w:after="0"/>
        <w:jc w:val="right"/>
        <w:rPr>
          <w:color w:val="4F81BD" w:themeColor="accent1"/>
          <w:szCs w:val="22"/>
        </w:rPr>
      </w:pPr>
    </w:p>
    <w:p w14:paraId="0D56DB48" w14:textId="77777777" w:rsidR="00FF4D2E" w:rsidRPr="00687D63" w:rsidRDefault="00F07A80" w:rsidP="00270A51">
      <w:pPr>
        <w:pStyle w:val="ProposalBodytext"/>
        <w:spacing w:line="240" w:lineRule="auto"/>
        <w:jc w:val="both"/>
      </w:pPr>
      <w:r w:rsidRPr="006E589C">
        <w:t>The main reasons given for increased</w:t>
      </w:r>
      <w:r w:rsidR="00EF4752">
        <w:t xml:space="preserve"> frequency of</w:t>
      </w:r>
      <w:r w:rsidRPr="006E589C">
        <w:t xml:space="preserve"> listening were </w:t>
      </w:r>
      <w:r w:rsidRPr="006E589C">
        <w:rPr>
          <w:b/>
        </w:rPr>
        <w:t>better reception and sound quality</w:t>
      </w:r>
      <w:r w:rsidRPr="006E589C">
        <w:t xml:space="preserve"> (64%), more and </w:t>
      </w:r>
      <w:r w:rsidRPr="006E589C">
        <w:rPr>
          <w:b/>
        </w:rPr>
        <w:t>new stations to listen to</w:t>
      </w:r>
      <w:r w:rsidRPr="006E589C">
        <w:t xml:space="preserve"> (64%) and ease of use compared with analogue (47%).</w:t>
      </w:r>
      <w:r w:rsidR="008153E3" w:rsidRPr="006E589C">
        <w:t xml:space="preserve">  </w:t>
      </w:r>
      <w:r w:rsidR="00FF4D2E" w:rsidRPr="006E589C">
        <w:t>Many o</w:t>
      </w:r>
      <w:r w:rsidR="004B1A26" w:rsidRPr="006E589C">
        <w:t xml:space="preserve">f the qualitative respondents </w:t>
      </w:r>
      <w:r w:rsidR="00686455" w:rsidRPr="006E589C">
        <w:t xml:space="preserve">also </w:t>
      </w:r>
      <w:r w:rsidR="004B1A26" w:rsidRPr="006E589C">
        <w:t xml:space="preserve">claimed to </w:t>
      </w:r>
      <w:r w:rsidR="00FF4D2E" w:rsidRPr="006E589C">
        <w:t>listen to the radio more often</w:t>
      </w:r>
      <w:r w:rsidR="004B1A26" w:rsidRPr="006E589C">
        <w:t xml:space="preserve"> at the end of the trial</w:t>
      </w:r>
      <w:r w:rsidR="00FF4D2E" w:rsidRPr="006E589C">
        <w:t xml:space="preserve">, citing </w:t>
      </w:r>
      <w:r w:rsidR="00FF4D2E" w:rsidRPr="006E589C">
        <w:rPr>
          <w:b/>
        </w:rPr>
        <w:t>sound quality</w:t>
      </w:r>
      <w:r w:rsidR="00FF4D2E" w:rsidRPr="006E589C">
        <w:t xml:space="preserve"> and </w:t>
      </w:r>
      <w:r w:rsidR="00FF4D2E" w:rsidRPr="006E589C">
        <w:rPr>
          <w:b/>
        </w:rPr>
        <w:t>range of stations</w:t>
      </w:r>
      <w:r w:rsidR="0005427E" w:rsidRPr="006E589C">
        <w:t xml:space="preserve"> as the main reason. For a few</w:t>
      </w:r>
      <w:r w:rsidR="00FF4D2E" w:rsidRPr="006E589C">
        <w:t xml:space="preserve">, radio had replaced </w:t>
      </w:r>
      <w:r w:rsidR="00686455" w:rsidRPr="006E589C">
        <w:t>television</w:t>
      </w:r>
      <w:r w:rsidR="00FF4D2E" w:rsidRPr="006E589C">
        <w:t xml:space="preserve"> at certain times of day. For example, </w:t>
      </w:r>
      <w:r w:rsidR="00380EAE" w:rsidRPr="006E589C">
        <w:t>one mother of small</w:t>
      </w:r>
      <w:r w:rsidR="00380EAE">
        <w:t xml:space="preserve"> children</w:t>
      </w:r>
      <w:r w:rsidR="00FF4D2E">
        <w:t xml:space="preserve"> previously had the </w:t>
      </w:r>
      <w:r w:rsidR="00686455">
        <w:t>television</w:t>
      </w:r>
      <w:r w:rsidR="00FF4D2E">
        <w:t xml:space="preserve"> on for most of the day as b</w:t>
      </w:r>
      <w:r w:rsidR="00380EAE">
        <w:t>ackground company, finding the</w:t>
      </w:r>
      <w:r w:rsidR="00FF4D2E">
        <w:t xml:space="preserve"> reception of the analogue radio as providing ‘</w:t>
      </w:r>
      <w:r w:rsidR="00BB7022" w:rsidRPr="00BB7022">
        <w:rPr>
          <w:i/>
        </w:rPr>
        <w:t>additional noise that I can’t cope with’</w:t>
      </w:r>
      <w:r w:rsidR="00FF4D2E">
        <w:t xml:space="preserve">. The clarity of the </w:t>
      </w:r>
      <w:r w:rsidR="00686455">
        <w:t xml:space="preserve">digital </w:t>
      </w:r>
      <w:r w:rsidR="00FF4D2E">
        <w:t xml:space="preserve">reception was a major driver for listening to the radio instead post-trial. Another respondent mentioned that there are times of day where the radio is the sole media playing in the household now for all the family, but she still listens more often than other household members as it’s </w:t>
      </w:r>
      <w:r w:rsidR="00686455">
        <w:t>‘</w:t>
      </w:r>
      <w:r w:rsidR="00BB7022" w:rsidRPr="00BB7022">
        <w:rPr>
          <w:i/>
        </w:rPr>
        <w:t>my radio</w:t>
      </w:r>
      <w:r w:rsidR="00686455">
        <w:t>’</w:t>
      </w:r>
      <w:r w:rsidR="00FF4D2E">
        <w:t xml:space="preserve">.  In addition to listening to it more often than others, she also listens more than she used to as </w:t>
      </w:r>
      <w:r w:rsidR="00686455">
        <w:t>‘</w:t>
      </w:r>
      <w:r w:rsidR="00BB7022" w:rsidRPr="00BB7022">
        <w:rPr>
          <w:i/>
        </w:rPr>
        <w:t>I would just give up with analogue before</w:t>
      </w:r>
      <w:r w:rsidR="00686455">
        <w:t>’</w:t>
      </w:r>
      <w:r w:rsidR="00FF4D2E">
        <w:t xml:space="preserve">. However, there was a sense that some qualitative respondents had listened to the radio more often because they were participating in the trial. In the quantitative research, over </w:t>
      </w:r>
      <w:r w:rsidR="00686455">
        <w:t>one</w:t>
      </w:r>
      <w:r w:rsidR="00FF4D2E">
        <w:t xml:space="preserve"> in 11 mentioned it was due to their participation in the trial, and it is difficult to predict if respondents would </w:t>
      </w:r>
      <w:r w:rsidR="00FF4D2E" w:rsidRPr="00687D63">
        <w:t xml:space="preserve">continue to listen to the radio as often in the foreseeable future. </w:t>
      </w:r>
    </w:p>
    <w:p w14:paraId="0D56DB49" w14:textId="77777777" w:rsidR="00762930" w:rsidRDefault="00762930">
      <w:pPr>
        <w:rPr>
          <w:i/>
          <w:sz w:val="22"/>
          <w:szCs w:val="22"/>
        </w:rPr>
      </w:pPr>
      <w:r>
        <w:rPr>
          <w:i/>
          <w:szCs w:val="22"/>
        </w:rPr>
        <w:br w:type="page"/>
      </w:r>
    </w:p>
    <w:p w14:paraId="0D56DB4A" w14:textId="77777777" w:rsidR="00762930" w:rsidRPr="00D235E1" w:rsidRDefault="001C454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lastRenderedPageBreak/>
        <w:t>‘I'm probably getting fed up with television and I would rather put the radio on sometimes</w:t>
      </w:r>
      <w:r w:rsidR="0005427E" w:rsidRPr="00D235E1">
        <w:rPr>
          <w:rFonts w:ascii="Arial" w:hAnsi="Arial"/>
          <w:i/>
          <w:color w:val="auto"/>
          <w:sz w:val="22"/>
          <w:szCs w:val="22"/>
        </w:rPr>
        <w:t>.</w:t>
      </w:r>
      <w:r w:rsidRPr="00D235E1">
        <w:rPr>
          <w:rFonts w:ascii="Arial" w:hAnsi="Arial"/>
          <w:i/>
          <w:color w:val="auto"/>
          <w:sz w:val="22"/>
          <w:szCs w:val="22"/>
        </w:rPr>
        <w:t>’</w:t>
      </w:r>
    </w:p>
    <w:p w14:paraId="0D56DB4B" w14:textId="77777777" w:rsidR="001C4543" w:rsidRPr="00D235E1" w:rsidRDefault="001C454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 xml:space="preserve"> (Quantitative, M, 55-64)</w:t>
      </w:r>
    </w:p>
    <w:p w14:paraId="0D56DB4C" w14:textId="77777777" w:rsidR="007D3B27" w:rsidRPr="00687D63" w:rsidRDefault="007D3B27" w:rsidP="001C4543">
      <w:pPr>
        <w:pStyle w:val="ReportBodytext"/>
        <w:spacing w:after="0"/>
        <w:rPr>
          <w:i/>
          <w:szCs w:val="22"/>
        </w:rPr>
      </w:pPr>
    </w:p>
    <w:p w14:paraId="0D56DB4D" w14:textId="77777777" w:rsidR="00CA36D8" w:rsidRPr="00687D63" w:rsidRDefault="00FF4D2E" w:rsidP="00CA36D8">
      <w:pPr>
        <w:pStyle w:val="ReportBodytext"/>
        <w:jc w:val="both"/>
      </w:pPr>
      <w:r w:rsidRPr="00687D63">
        <w:t>Women, younger people and those who only listened to analogue before were more likely to mention the additional stations</w:t>
      </w:r>
      <w:r w:rsidR="00EF4752">
        <w:rPr>
          <w:rStyle w:val="FootnoteReference"/>
        </w:rPr>
        <w:footnoteReference w:id="20"/>
      </w:r>
      <w:r w:rsidR="00774E22" w:rsidRPr="00687D63">
        <w:t xml:space="preserve"> as reasons for increasing their listening</w:t>
      </w:r>
      <w:r w:rsidRPr="00687D63">
        <w:t>, while men were more interested in the sound quality.</w:t>
      </w:r>
      <w:r w:rsidR="00CA36D8" w:rsidRPr="00687D63">
        <w:t xml:space="preserve"> For </w:t>
      </w:r>
      <w:r w:rsidR="00CA36D8" w:rsidRPr="00687D63">
        <w:rPr>
          <w:b/>
        </w:rPr>
        <w:t>vulnerable</w:t>
      </w:r>
      <w:r w:rsidR="00CA36D8" w:rsidRPr="00687D63">
        <w:t xml:space="preserve"> people, the </w:t>
      </w:r>
      <w:r w:rsidR="00CA36D8" w:rsidRPr="00687D63">
        <w:rPr>
          <w:b/>
        </w:rPr>
        <w:t>wider choice of stations</w:t>
      </w:r>
      <w:r w:rsidR="00CA36D8" w:rsidRPr="00687D63">
        <w:t xml:space="preserve"> and the better</w:t>
      </w:r>
      <w:r w:rsidR="00CA36D8" w:rsidRPr="00687D63">
        <w:rPr>
          <w:b/>
        </w:rPr>
        <w:t xml:space="preserve"> sound quality and reception</w:t>
      </w:r>
      <w:r w:rsidR="00CA36D8" w:rsidRPr="00687D63">
        <w:t xml:space="preserve"> were also the main reasons for listening more, as well as </w:t>
      </w:r>
      <w:r w:rsidR="00CA36D8" w:rsidRPr="00687D63">
        <w:rPr>
          <w:b/>
        </w:rPr>
        <w:t>the ease of use</w:t>
      </w:r>
      <w:r w:rsidR="00CA36D8" w:rsidRPr="00687D63">
        <w:t>:</w:t>
      </w:r>
    </w:p>
    <w:p w14:paraId="0D56DB4E" w14:textId="77777777" w:rsidR="008153E3" w:rsidRPr="00D235E1" w:rsidRDefault="001C454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 xml:space="preserve">‘I use the extra stations; the extra choice has made a difference. The reception is much better for certain stations in particular Radio 2.’ </w:t>
      </w:r>
    </w:p>
    <w:p w14:paraId="0D56DB4F" w14:textId="77777777" w:rsidR="001C4543" w:rsidRPr="00D235E1" w:rsidRDefault="001C4543"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 F, 65-74)</w:t>
      </w:r>
    </w:p>
    <w:p w14:paraId="0D56DB50" w14:textId="77777777" w:rsidR="004107BF" w:rsidRPr="00687D63" w:rsidRDefault="004107BF" w:rsidP="008153E3">
      <w:pPr>
        <w:pStyle w:val="ReportBodytext"/>
        <w:spacing w:after="0"/>
        <w:jc w:val="right"/>
        <w:rPr>
          <w:i/>
          <w:szCs w:val="22"/>
        </w:rPr>
      </w:pPr>
    </w:p>
    <w:p w14:paraId="0D56DB51" w14:textId="77777777" w:rsidR="008153E3" w:rsidRPr="00D235E1" w:rsidRDefault="004107BF"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sidDel="004107BF">
        <w:rPr>
          <w:rFonts w:ascii="Arial" w:hAnsi="Arial"/>
          <w:i/>
          <w:color w:val="auto"/>
          <w:sz w:val="22"/>
          <w:szCs w:val="22"/>
        </w:rPr>
        <w:t xml:space="preserve"> </w:t>
      </w:r>
      <w:r w:rsidR="002314FB" w:rsidRPr="00D235E1">
        <w:rPr>
          <w:rFonts w:ascii="Arial" w:hAnsi="Arial"/>
          <w:i/>
          <w:color w:val="auto"/>
          <w:sz w:val="22"/>
          <w:szCs w:val="22"/>
        </w:rPr>
        <w:t>‘</w:t>
      </w:r>
      <w:r w:rsidR="00FF4D2E" w:rsidRPr="00D235E1">
        <w:rPr>
          <w:rFonts w:ascii="Arial" w:hAnsi="Arial"/>
          <w:i/>
          <w:color w:val="auto"/>
          <w:sz w:val="22"/>
          <w:szCs w:val="22"/>
        </w:rPr>
        <w:t>I get a lot of program</w:t>
      </w:r>
      <w:r w:rsidR="00774E22" w:rsidRPr="00D235E1">
        <w:rPr>
          <w:rFonts w:ascii="Arial" w:hAnsi="Arial"/>
          <w:i/>
          <w:color w:val="auto"/>
          <w:sz w:val="22"/>
          <w:szCs w:val="22"/>
        </w:rPr>
        <w:t>me</w:t>
      </w:r>
      <w:r w:rsidR="00FF4D2E" w:rsidRPr="00D235E1">
        <w:rPr>
          <w:rFonts w:ascii="Arial" w:hAnsi="Arial"/>
          <w:i/>
          <w:color w:val="auto"/>
          <w:sz w:val="22"/>
          <w:szCs w:val="22"/>
        </w:rPr>
        <w:t>s / people phoning in / people talking about politics and get the news on the hour / sometimes get people talking about script</w:t>
      </w:r>
      <w:r w:rsidR="002314FB" w:rsidRPr="00D235E1">
        <w:rPr>
          <w:rFonts w:ascii="Arial" w:hAnsi="Arial"/>
          <w:i/>
          <w:color w:val="auto"/>
          <w:sz w:val="22"/>
          <w:szCs w:val="22"/>
        </w:rPr>
        <w:t>ures / I learn a lot from that</w:t>
      </w:r>
      <w:r w:rsidR="0005427E" w:rsidRPr="00D235E1">
        <w:rPr>
          <w:rFonts w:ascii="Arial" w:hAnsi="Arial"/>
          <w:i/>
          <w:color w:val="auto"/>
          <w:sz w:val="22"/>
          <w:szCs w:val="22"/>
        </w:rPr>
        <w:t>.</w:t>
      </w:r>
      <w:r w:rsidR="002314FB" w:rsidRPr="00D235E1">
        <w:rPr>
          <w:rFonts w:ascii="Arial" w:hAnsi="Arial"/>
          <w:i/>
          <w:color w:val="auto"/>
          <w:sz w:val="22"/>
          <w:szCs w:val="22"/>
        </w:rPr>
        <w:t>’</w:t>
      </w:r>
    </w:p>
    <w:p w14:paraId="0D56DB52" w14:textId="77777777" w:rsidR="00D9431A" w:rsidRPr="00D235E1" w:rsidRDefault="002314FB"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FF4D2E" w:rsidRPr="00D235E1">
        <w:rPr>
          <w:rFonts w:ascii="Arial" w:hAnsi="Arial"/>
          <w:i/>
          <w:color w:val="auto"/>
          <w:sz w:val="22"/>
          <w:szCs w:val="22"/>
        </w:rPr>
        <w:t xml:space="preserve">, F, </w:t>
      </w:r>
      <w:r w:rsidR="00102A03" w:rsidRPr="00D235E1">
        <w:rPr>
          <w:rFonts w:ascii="Arial" w:hAnsi="Arial"/>
          <w:i/>
          <w:color w:val="auto"/>
          <w:sz w:val="22"/>
          <w:szCs w:val="22"/>
        </w:rPr>
        <w:t xml:space="preserve">80-84, </w:t>
      </w:r>
      <w:r w:rsidR="00FF4D2E" w:rsidRPr="00D235E1">
        <w:rPr>
          <w:rFonts w:ascii="Arial" w:hAnsi="Arial"/>
          <w:i/>
          <w:color w:val="auto"/>
          <w:sz w:val="22"/>
          <w:szCs w:val="22"/>
        </w:rPr>
        <w:t>vulnerable</w:t>
      </w:r>
      <w:r w:rsidR="00890421" w:rsidRPr="00D235E1">
        <w:rPr>
          <w:rFonts w:ascii="Arial" w:hAnsi="Arial"/>
          <w:i/>
          <w:color w:val="auto"/>
          <w:sz w:val="22"/>
          <w:szCs w:val="22"/>
        </w:rPr>
        <w:t xml:space="preserve"> </w:t>
      </w:r>
      <w:r w:rsidR="00102A03" w:rsidRPr="00D235E1">
        <w:rPr>
          <w:rFonts w:ascii="Arial" w:hAnsi="Arial"/>
          <w:i/>
          <w:color w:val="auto"/>
          <w:sz w:val="22"/>
          <w:szCs w:val="22"/>
        </w:rPr>
        <w:t>–</w:t>
      </w:r>
      <w:r w:rsidR="00890421" w:rsidRPr="00D235E1">
        <w:rPr>
          <w:rFonts w:ascii="Arial" w:hAnsi="Arial"/>
          <w:i/>
          <w:color w:val="auto"/>
          <w:sz w:val="22"/>
          <w:szCs w:val="22"/>
        </w:rPr>
        <w:t xml:space="preserve"> elderly</w:t>
      </w:r>
      <w:r w:rsidR="00102A03" w:rsidRPr="00D235E1">
        <w:rPr>
          <w:rFonts w:ascii="Arial" w:hAnsi="Arial"/>
          <w:i/>
          <w:color w:val="auto"/>
          <w:sz w:val="22"/>
          <w:szCs w:val="22"/>
        </w:rPr>
        <w:t xml:space="preserve"> with hearing and physical difficulties</w:t>
      </w:r>
      <w:r w:rsidR="00FF4D2E" w:rsidRPr="00D235E1">
        <w:rPr>
          <w:rFonts w:ascii="Arial" w:hAnsi="Arial"/>
          <w:i/>
          <w:color w:val="auto"/>
          <w:sz w:val="22"/>
          <w:szCs w:val="22"/>
        </w:rPr>
        <w:t>)</w:t>
      </w:r>
    </w:p>
    <w:p w14:paraId="0D56DB53" w14:textId="77777777" w:rsidR="00D9431A" w:rsidRPr="00687D63" w:rsidRDefault="00D9431A" w:rsidP="00D9431A">
      <w:pPr>
        <w:pStyle w:val="ReportBodytext"/>
        <w:spacing w:after="0"/>
        <w:jc w:val="both"/>
        <w:rPr>
          <w:i/>
          <w:szCs w:val="22"/>
        </w:rPr>
      </w:pPr>
    </w:p>
    <w:p w14:paraId="0D56DB54" w14:textId="77777777" w:rsidR="008153E3" w:rsidRPr="00D235E1" w:rsidRDefault="00D9431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D235E1">
        <w:rPr>
          <w:rFonts w:ascii="Arial" w:hAnsi="Arial"/>
          <w:i/>
          <w:color w:val="auto"/>
          <w:sz w:val="22"/>
          <w:szCs w:val="22"/>
        </w:rPr>
        <w:t>‘I get more stations, more local music and chat, a bit of history, questions and answers.  I enjoy BBC 4 more than on FM and</w:t>
      </w:r>
      <w:r w:rsidR="0005427E" w:rsidRPr="00D235E1">
        <w:rPr>
          <w:rFonts w:ascii="Arial" w:hAnsi="Arial"/>
          <w:i/>
          <w:color w:val="auto"/>
          <w:sz w:val="22"/>
          <w:szCs w:val="22"/>
        </w:rPr>
        <w:t xml:space="preserve"> BBC Bristol.’</w:t>
      </w:r>
      <w:r w:rsidRPr="00D235E1">
        <w:rPr>
          <w:rFonts w:ascii="Arial" w:hAnsi="Arial"/>
          <w:i/>
          <w:color w:val="auto"/>
          <w:sz w:val="22"/>
          <w:szCs w:val="22"/>
        </w:rPr>
        <w:t xml:space="preserve"> </w:t>
      </w:r>
    </w:p>
    <w:p w14:paraId="0D56DB55" w14:textId="77777777" w:rsidR="00D9431A" w:rsidRPr="00D235E1" w:rsidRDefault="00D9431A" w:rsidP="00D235E1">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D235E1">
        <w:rPr>
          <w:rFonts w:ascii="Arial" w:hAnsi="Arial"/>
          <w:i/>
          <w:color w:val="auto"/>
          <w:sz w:val="22"/>
          <w:szCs w:val="22"/>
        </w:rPr>
        <w:t>(Quantitative,</w:t>
      </w:r>
      <w:r w:rsidR="00342AC7" w:rsidRPr="00D235E1">
        <w:rPr>
          <w:rFonts w:ascii="Arial" w:hAnsi="Arial"/>
          <w:i/>
          <w:color w:val="auto"/>
          <w:sz w:val="22"/>
          <w:szCs w:val="22"/>
        </w:rPr>
        <w:t xml:space="preserve"> M</w:t>
      </w:r>
      <w:r w:rsidRPr="00D235E1">
        <w:rPr>
          <w:rFonts w:ascii="Arial" w:hAnsi="Arial"/>
          <w:i/>
          <w:color w:val="auto"/>
          <w:sz w:val="22"/>
          <w:szCs w:val="22"/>
        </w:rPr>
        <w:t xml:space="preserve">, 80-84 Vulnerable – elderly with physical </w:t>
      </w:r>
      <w:r w:rsidR="00342AC7" w:rsidRPr="00D235E1">
        <w:rPr>
          <w:rFonts w:ascii="Arial" w:hAnsi="Arial"/>
          <w:i/>
          <w:color w:val="auto"/>
          <w:sz w:val="22"/>
          <w:szCs w:val="22"/>
        </w:rPr>
        <w:t>difficulties</w:t>
      </w:r>
      <w:r w:rsidRPr="00D235E1">
        <w:rPr>
          <w:rFonts w:ascii="Arial" w:hAnsi="Arial"/>
          <w:i/>
          <w:color w:val="auto"/>
          <w:sz w:val="22"/>
          <w:szCs w:val="22"/>
        </w:rPr>
        <w:t>)</w:t>
      </w:r>
    </w:p>
    <w:p w14:paraId="0D56DB56" w14:textId="77777777" w:rsidR="00D9431A" w:rsidRPr="00687D63" w:rsidRDefault="00D9431A" w:rsidP="00D9431A">
      <w:pPr>
        <w:pStyle w:val="ReportBodytext"/>
        <w:spacing w:after="0"/>
        <w:jc w:val="both"/>
        <w:rPr>
          <w:i/>
          <w:szCs w:val="22"/>
        </w:rPr>
      </w:pPr>
    </w:p>
    <w:p w14:paraId="0D56DB57" w14:textId="77777777" w:rsidR="008153E3" w:rsidRPr="00F71167" w:rsidRDefault="007D3B27"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‘L</w:t>
      </w:r>
      <w:r w:rsidR="001C4543" w:rsidRPr="00F71167">
        <w:rPr>
          <w:rFonts w:ascii="Arial" w:hAnsi="Arial"/>
          <w:i/>
          <w:color w:val="auto"/>
          <w:sz w:val="22"/>
          <w:szCs w:val="22"/>
        </w:rPr>
        <w:t>istening to more drama and World Service</w:t>
      </w:r>
      <w:r w:rsidR="0005427E" w:rsidRPr="00F71167">
        <w:rPr>
          <w:rFonts w:ascii="Arial" w:hAnsi="Arial"/>
          <w:i/>
          <w:color w:val="auto"/>
          <w:sz w:val="22"/>
          <w:szCs w:val="22"/>
        </w:rPr>
        <w:t>.</w:t>
      </w:r>
      <w:r w:rsidR="001C4543" w:rsidRPr="00F71167">
        <w:rPr>
          <w:rFonts w:ascii="Arial" w:hAnsi="Arial"/>
          <w:i/>
          <w:color w:val="auto"/>
          <w:sz w:val="22"/>
          <w:szCs w:val="22"/>
        </w:rPr>
        <w:t xml:space="preserve">’ </w:t>
      </w:r>
    </w:p>
    <w:p w14:paraId="0D56DB58" w14:textId="77777777" w:rsidR="001C454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 M, 75-79, vulnerable – elderly)</w:t>
      </w:r>
    </w:p>
    <w:p w14:paraId="0D56DB59" w14:textId="77777777" w:rsidR="001C4543" w:rsidRPr="00687D63" w:rsidRDefault="001C4543" w:rsidP="00D9431A">
      <w:pPr>
        <w:pStyle w:val="ReportBodytext"/>
        <w:spacing w:after="0"/>
        <w:jc w:val="both"/>
        <w:rPr>
          <w:i/>
          <w:sz w:val="24"/>
        </w:rPr>
      </w:pPr>
    </w:p>
    <w:p w14:paraId="0D56DB5A" w14:textId="77777777" w:rsidR="00285F02" w:rsidRPr="00687D63" w:rsidRDefault="00F07A80" w:rsidP="00270A51">
      <w:pPr>
        <w:pStyle w:val="ReportBodytext"/>
        <w:jc w:val="both"/>
      </w:pPr>
      <w:r w:rsidRPr="00762930">
        <w:t xml:space="preserve">Similarly 43% of respondents claim to listen </w:t>
      </w:r>
      <w:r w:rsidRPr="00762930">
        <w:rPr>
          <w:b/>
        </w:rPr>
        <w:t>for longer</w:t>
      </w:r>
      <w:r w:rsidRPr="00762930">
        <w:t xml:space="preserve"> while 56% say they listened the same amount as before, and for similar reasons</w:t>
      </w:r>
      <w:r w:rsidR="00FF4D2E" w:rsidRPr="00762930">
        <w:t xml:space="preserve">: more </w:t>
      </w:r>
      <w:r w:rsidR="00686455" w:rsidRPr="00762930">
        <w:t>and</w:t>
      </w:r>
      <w:r w:rsidRPr="00762930">
        <w:t xml:space="preserve"> new stations (70%) and better sound quality and reception (67%).</w:t>
      </w:r>
      <w:r w:rsidR="00FF4D2E" w:rsidRPr="00762930">
        <w:t xml:space="preserve"> We also notice</w:t>
      </w:r>
      <w:r w:rsidR="00CA36D8" w:rsidRPr="00762930">
        <w:t>d</w:t>
      </w:r>
      <w:r w:rsidR="00FF4D2E" w:rsidRPr="00762930">
        <w:t xml:space="preserve"> the</w:t>
      </w:r>
      <w:r w:rsidR="00FF4D2E">
        <w:t xml:space="preserve"> same differences by subgroups than for frequency of listening. Younger people are more likely to spend more time listening (50%) than older people (17%), as well as those who did not have a DAB set at home before (50% spent more </w:t>
      </w:r>
      <w:r w:rsidR="00FF4D2E" w:rsidRPr="00687D63">
        <w:t xml:space="preserve">time listening). </w:t>
      </w:r>
      <w:r w:rsidR="00285F02" w:rsidRPr="00687D63">
        <w:t xml:space="preserve">The </w:t>
      </w:r>
      <w:r w:rsidR="00285F02" w:rsidRPr="00687D63">
        <w:rPr>
          <w:b/>
        </w:rPr>
        <w:t>very few</w:t>
      </w:r>
      <w:r w:rsidR="00EF4752">
        <w:rPr>
          <w:rStyle w:val="FootnoteReference"/>
          <w:b/>
        </w:rPr>
        <w:footnoteReference w:id="21"/>
      </w:r>
      <w:r w:rsidR="00285F02" w:rsidRPr="00687D63">
        <w:t xml:space="preserve"> who claimed to listen </w:t>
      </w:r>
      <w:r w:rsidR="00285F02" w:rsidRPr="00687D63">
        <w:rPr>
          <w:b/>
        </w:rPr>
        <w:t>less often</w:t>
      </w:r>
      <w:r w:rsidR="00285F02" w:rsidRPr="00687D63">
        <w:t xml:space="preserve"> or spend </w:t>
      </w:r>
      <w:r w:rsidR="00285F02" w:rsidRPr="00687D63">
        <w:rPr>
          <w:b/>
        </w:rPr>
        <w:t>less time</w:t>
      </w:r>
      <w:r w:rsidR="00285F02" w:rsidRPr="00687D63">
        <w:t xml:space="preserve"> listening to the radio did so mainly because of reception issue</w:t>
      </w:r>
      <w:r w:rsidR="00380EAE" w:rsidRPr="00687D63">
        <w:t>s</w:t>
      </w:r>
      <w:r w:rsidR="00285F02" w:rsidRPr="00687D63">
        <w:t xml:space="preserve"> or an inferior sound quality.</w:t>
      </w:r>
    </w:p>
    <w:p w14:paraId="0D56DB5B" w14:textId="77777777" w:rsidR="00F13AB9" w:rsidRPr="00F71167" w:rsidRDefault="002314FB"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w:t>
      </w:r>
      <w:r w:rsidR="00285F02" w:rsidRPr="00F71167">
        <w:rPr>
          <w:rFonts w:ascii="Arial" w:hAnsi="Arial"/>
          <w:i/>
          <w:color w:val="auto"/>
          <w:sz w:val="22"/>
          <w:szCs w:val="22"/>
        </w:rPr>
        <w:t>Because when it is knocked off stand I lose the connection as it just dangles</w:t>
      </w:r>
      <w:r w:rsidR="0005427E" w:rsidRPr="00F71167">
        <w:rPr>
          <w:rFonts w:ascii="Arial" w:hAnsi="Arial"/>
          <w:i/>
          <w:color w:val="auto"/>
          <w:sz w:val="22"/>
          <w:szCs w:val="22"/>
        </w:rPr>
        <w:t>.</w:t>
      </w:r>
      <w:r w:rsidRPr="00F71167">
        <w:rPr>
          <w:rFonts w:ascii="Arial" w:hAnsi="Arial"/>
          <w:i/>
          <w:color w:val="auto"/>
          <w:sz w:val="22"/>
          <w:szCs w:val="22"/>
        </w:rPr>
        <w:t xml:space="preserve">’ </w:t>
      </w:r>
    </w:p>
    <w:p w14:paraId="0D56DB5C" w14:textId="77777777" w:rsidR="00285F02" w:rsidRPr="00741E4E" w:rsidRDefault="002314FB"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lang w:val="fr-FR"/>
        </w:rPr>
      </w:pPr>
      <w:r w:rsidRPr="00741E4E">
        <w:rPr>
          <w:rFonts w:ascii="Arial" w:hAnsi="Arial"/>
          <w:i/>
          <w:color w:val="auto"/>
          <w:sz w:val="22"/>
          <w:szCs w:val="22"/>
          <w:lang w:val="fr-FR"/>
        </w:rPr>
        <w:t>(Quantitative</w:t>
      </w:r>
      <w:r w:rsidR="00285F02" w:rsidRPr="00741E4E">
        <w:rPr>
          <w:rFonts w:ascii="Arial" w:hAnsi="Arial"/>
          <w:i/>
          <w:color w:val="auto"/>
          <w:sz w:val="22"/>
          <w:szCs w:val="22"/>
          <w:lang w:val="fr-FR"/>
        </w:rPr>
        <w:t xml:space="preserve">, M, </w:t>
      </w:r>
      <w:r w:rsidR="00102A03" w:rsidRPr="00741E4E">
        <w:rPr>
          <w:rFonts w:ascii="Arial" w:hAnsi="Arial"/>
          <w:i/>
          <w:color w:val="auto"/>
          <w:sz w:val="22"/>
          <w:szCs w:val="22"/>
          <w:lang w:val="fr-FR"/>
        </w:rPr>
        <w:t xml:space="preserve">45-54, </w:t>
      </w:r>
      <w:r w:rsidR="00285F02" w:rsidRPr="00741E4E">
        <w:rPr>
          <w:rFonts w:ascii="Arial" w:hAnsi="Arial"/>
          <w:i/>
          <w:color w:val="auto"/>
          <w:sz w:val="22"/>
          <w:szCs w:val="22"/>
          <w:lang w:val="fr-FR"/>
        </w:rPr>
        <w:t>Car conversion</w:t>
      </w:r>
      <w:r w:rsidR="00102A03" w:rsidRPr="00741E4E">
        <w:rPr>
          <w:rFonts w:ascii="Arial" w:hAnsi="Arial"/>
          <w:i/>
          <w:color w:val="auto"/>
          <w:sz w:val="22"/>
          <w:szCs w:val="22"/>
          <w:lang w:val="fr-FR"/>
        </w:rPr>
        <w:t>, DAB adaptor</w:t>
      </w:r>
      <w:r w:rsidR="00285F02" w:rsidRPr="00741E4E">
        <w:rPr>
          <w:rFonts w:ascii="Arial" w:hAnsi="Arial"/>
          <w:i/>
          <w:color w:val="auto"/>
          <w:sz w:val="22"/>
          <w:szCs w:val="22"/>
          <w:lang w:val="fr-FR"/>
        </w:rPr>
        <w:t>)</w:t>
      </w:r>
    </w:p>
    <w:p w14:paraId="0D56DB5D" w14:textId="77777777" w:rsidR="002314FB" w:rsidRPr="00687D63" w:rsidRDefault="002314FB" w:rsidP="00270A51">
      <w:pPr>
        <w:pStyle w:val="ReportBodytext"/>
        <w:spacing w:after="0"/>
        <w:jc w:val="both"/>
        <w:rPr>
          <w:i/>
          <w:szCs w:val="22"/>
          <w:lang w:val="fr-FR"/>
        </w:rPr>
      </w:pPr>
    </w:p>
    <w:p w14:paraId="0D56DB5E" w14:textId="77777777" w:rsidR="00F13AB9" w:rsidRPr="00F71167" w:rsidRDefault="002314FB"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w:t>
      </w:r>
      <w:r w:rsidR="00285F02" w:rsidRPr="00F71167">
        <w:rPr>
          <w:rFonts w:ascii="Arial" w:hAnsi="Arial"/>
          <w:i/>
          <w:color w:val="auto"/>
          <w:sz w:val="22"/>
          <w:szCs w:val="22"/>
        </w:rPr>
        <w:t>I could not use disc CD on one of them, so I could only listen to English music on it. I listen to a lot of Indian music but I couldn’t get an Indian station / with my eyes I couldn't see well enough to find the right station</w:t>
      </w:r>
      <w:r w:rsidR="0005427E" w:rsidRPr="00F71167">
        <w:rPr>
          <w:rFonts w:ascii="Arial" w:hAnsi="Arial"/>
          <w:i/>
          <w:color w:val="auto"/>
          <w:sz w:val="22"/>
          <w:szCs w:val="22"/>
        </w:rPr>
        <w:t>.</w:t>
      </w:r>
      <w:r w:rsidRPr="00F71167">
        <w:rPr>
          <w:rFonts w:ascii="Arial" w:hAnsi="Arial"/>
          <w:i/>
          <w:color w:val="auto"/>
          <w:sz w:val="22"/>
          <w:szCs w:val="22"/>
        </w:rPr>
        <w:t xml:space="preserve">’ </w:t>
      </w:r>
    </w:p>
    <w:p w14:paraId="0D56DB5F" w14:textId="77777777" w:rsidR="00E036FF" w:rsidRPr="00F71167" w:rsidRDefault="002314FB"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w:t>
      </w:r>
      <w:r w:rsidR="00890421" w:rsidRPr="00F71167">
        <w:rPr>
          <w:rFonts w:ascii="Arial" w:hAnsi="Arial"/>
          <w:i/>
          <w:color w:val="auto"/>
          <w:sz w:val="22"/>
          <w:szCs w:val="22"/>
        </w:rPr>
        <w:t>, M,</w:t>
      </w:r>
      <w:r w:rsidR="00102A03" w:rsidRPr="00F71167">
        <w:rPr>
          <w:rFonts w:ascii="Arial" w:hAnsi="Arial"/>
          <w:i/>
          <w:color w:val="auto"/>
          <w:sz w:val="22"/>
          <w:szCs w:val="22"/>
        </w:rPr>
        <w:t xml:space="preserve"> 85+, </w:t>
      </w:r>
      <w:r w:rsidR="00890421" w:rsidRPr="00F71167">
        <w:rPr>
          <w:rFonts w:ascii="Arial" w:hAnsi="Arial"/>
          <w:i/>
          <w:color w:val="auto"/>
          <w:sz w:val="22"/>
          <w:szCs w:val="22"/>
        </w:rPr>
        <w:t>vulnerable -</w:t>
      </w:r>
      <w:r w:rsidR="00285F02" w:rsidRPr="00F71167">
        <w:rPr>
          <w:rFonts w:ascii="Arial" w:hAnsi="Arial"/>
          <w:i/>
          <w:color w:val="auto"/>
          <w:sz w:val="22"/>
          <w:szCs w:val="22"/>
        </w:rPr>
        <w:t xml:space="preserve"> blind/partially sighted)</w:t>
      </w:r>
    </w:p>
    <w:p w14:paraId="0D56DB60" w14:textId="77777777" w:rsidR="004107BF" w:rsidRPr="00687D63" w:rsidRDefault="004107BF">
      <w:pPr>
        <w:rPr>
          <w:i/>
          <w:sz w:val="22"/>
          <w:szCs w:val="22"/>
        </w:rPr>
      </w:pPr>
      <w:r w:rsidRPr="00687D63">
        <w:rPr>
          <w:i/>
          <w:szCs w:val="22"/>
        </w:rPr>
        <w:br w:type="page"/>
      </w:r>
    </w:p>
    <w:p w14:paraId="0D56DB61" w14:textId="77777777" w:rsidR="002A375A" w:rsidRDefault="001E5A95" w:rsidP="00270A51">
      <w:pPr>
        <w:pStyle w:val="Subtitle"/>
        <w:numPr>
          <w:ilvl w:val="1"/>
          <w:numId w:val="4"/>
        </w:numPr>
        <w:tabs>
          <w:tab w:val="left" w:pos="567"/>
        </w:tabs>
        <w:jc w:val="both"/>
      </w:pPr>
      <w:bookmarkStart w:id="50" w:name="_Toc358226864"/>
      <w:r>
        <w:lastRenderedPageBreak/>
        <w:t>Choice of s</w:t>
      </w:r>
      <w:r w:rsidR="002A375A">
        <w:t>tations</w:t>
      </w:r>
      <w:bookmarkEnd w:id="50"/>
      <w:r w:rsidR="002A375A">
        <w:t xml:space="preserve"> </w:t>
      </w:r>
    </w:p>
    <w:p w14:paraId="0D56DB62" w14:textId="77777777" w:rsidR="002A375A" w:rsidRDefault="00F0303E" w:rsidP="00270A51">
      <w:pPr>
        <w:pStyle w:val="ReportBodytext"/>
        <w:jc w:val="both"/>
      </w:pPr>
      <w:r>
        <w:pict w14:anchorId="0D56E974">
          <v:rect id="_x0000_s1291" style="position:absolute;left:0;text-align:left;margin-left:250.7pt;margin-top:147.15pt;width:181.35pt;height:118.6pt;z-index:-251636736;mso-width-percent:400;mso-wrap-distance-left:14.4pt;mso-wrap-distance-top:14.4pt;mso-wrap-distance-right:14.4pt;mso-wrap-distance-bottom:7.2pt;mso-position-horizontal-relative:margin;mso-position-vertical-relative:page;mso-width-percent:400;mso-width-relative:margin;mso-height-relative:margin" wrapcoords="0 0" o:allowincell="f" filled="f" stroked="f" strokecolor="#90b5e3" strokeweight="6pt">
            <v:shadow on="t" color="#2f6ebe" opacity=".5" offset="6pt,6pt"/>
            <v:textbox style="mso-next-textbox:#_x0000_s1291;mso-fit-shape-to-text:t" inset="0,0,0,0">
              <w:txbxContent>
                <w:p w14:paraId="0D56EA27" w14:textId="77777777" w:rsidR="00E74574" w:rsidRDefault="00E74574" w:rsidP="00E00A33">
                  <w:pPr>
                    <w:pBdr>
                      <w:top w:val="single" w:sz="4" w:space="11" w:color="A7BFDE"/>
                      <w:bottom w:val="single" w:sz="4" w:space="10" w:color="A7BFDE"/>
                    </w:pBdr>
                    <w:shd w:val="clear" w:color="auto" w:fill="ECF1F8"/>
                    <w:jc w:val="center"/>
                    <w:rPr>
                      <w:i/>
                      <w:iCs/>
                      <w:color w:val="4F81BD"/>
                      <w:sz w:val="28"/>
                      <w:szCs w:val="28"/>
                    </w:rPr>
                  </w:pPr>
                  <w:r>
                    <w:rPr>
                      <w:i/>
                      <w:iCs/>
                      <w:color w:val="4F81BD"/>
                      <w:sz w:val="28"/>
                      <w:szCs w:val="28"/>
                    </w:rPr>
                    <w:t>At the start of the trial, only 5% of vulnerable (including elderly) listened to digital only stations;</w:t>
                  </w:r>
                </w:p>
                <w:p w14:paraId="0D56EA28" w14:textId="77777777" w:rsidR="00E74574" w:rsidRDefault="00E74574" w:rsidP="00E00A33">
                  <w:pPr>
                    <w:pBdr>
                      <w:top w:val="single" w:sz="4" w:space="11" w:color="A7BFDE"/>
                      <w:bottom w:val="single" w:sz="4" w:space="10" w:color="A7BFDE"/>
                    </w:pBdr>
                    <w:shd w:val="clear" w:color="auto" w:fill="ECF1F8"/>
                    <w:jc w:val="center"/>
                    <w:rPr>
                      <w:i/>
                      <w:iCs/>
                      <w:color w:val="4F81BD"/>
                      <w:sz w:val="28"/>
                      <w:szCs w:val="28"/>
                    </w:rPr>
                  </w:pPr>
                  <w:r>
                    <w:rPr>
                      <w:i/>
                      <w:iCs/>
                      <w:color w:val="4F81BD"/>
                      <w:sz w:val="28"/>
                      <w:szCs w:val="28"/>
                    </w:rPr>
                    <w:t xml:space="preserve">This was up to 33% </w:t>
                  </w:r>
                </w:p>
                <w:p w14:paraId="0D56EA29" w14:textId="77777777" w:rsidR="00E74574" w:rsidRDefault="00E74574" w:rsidP="00E00A33">
                  <w:pPr>
                    <w:pBdr>
                      <w:top w:val="single" w:sz="4" w:space="11" w:color="A7BFDE"/>
                      <w:bottom w:val="single" w:sz="4" w:space="10" w:color="A7BFDE"/>
                    </w:pBdr>
                    <w:shd w:val="clear" w:color="auto" w:fill="ECF1F8"/>
                    <w:jc w:val="center"/>
                    <w:rPr>
                      <w:i/>
                      <w:iCs/>
                      <w:color w:val="4F81BD"/>
                      <w:sz w:val="28"/>
                      <w:szCs w:val="28"/>
                    </w:rPr>
                  </w:pPr>
                  <w:r>
                    <w:rPr>
                      <w:i/>
                      <w:iCs/>
                      <w:color w:val="4F81BD"/>
                      <w:sz w:val="28"/>
                      <w:szCs w:val="28"/>
                    </w:rPr>
                    <w:t>after the trial.</w:t>
                  </w:r>
                </w:p>
              </w:txbxContent>
            </v:textbox>
            <w10:wrap type="square" anchorx="margin" anchory="page"/>
          </v:rect>
        </w:pict>
      </w:r>
      <w:r w:rsidR="002A375A">
        <w:t xml:space="preserve">Before the start of the trial, only a quarter (24%) of respondents listened to digital </w:t>
      </w:r>
      <w:r w:rsidR="00380EAE">
        <w:t xml:space="preserve">only stations. After the </w:t>
      </w:r>
      <w:r w:rsidR="00686455">
        <w:t>six</w:t>
      </w:r>
      <w:r w:rsidR="00380EAE">
        <w:t xml:space="preserve"> week</w:t>
      </w:r>
      <w:r w:rsidR="002A375A">
        <w:t xml:space="preserve"> trial, this increased to </w:t>
      </w:r>
      <w:r w:rsidR="002A375A">
        <w:rPr>
          <w:b/>
        </w:rPr>
        <w:t>over half</w:t>
      </w:r>
      <w:r w:rsidR="002A375A">
        <w:t xml:space="preserve"> (56%) claiming to listen to </w:t>
      </w:r>
      <w:r w:rsidR="002A375A">
        <w:rPr>
          <w:b/>
        </w:rPr>
        <w:t>digital only stations</w:t>
      </w:r>
      <w:r w:rsidR="002A375A">
        <w:t xml:space="preserve"> at least once a week, and more significantly among men (66%) and under 44</w:t>
      </w:r>
      <w:r w:rsidR="00686455">
        <w:t xml:space="preserve"> year olds</w:t>
      </w:r>
      <w:r w:rsidR="002A375A">
        <w:t xml:space="preserve"> (68%). At the start of the trial, only </w:t>
      </w:r>
      <w:r w:rsidR="00EF4752">
        <w:t>5</w:t>
      </w:r>
      <w:r w:rsidR="002A375A">
        <w:t>% of vulnerable (including elderly)</w:t>
      </w:r>
      <w:r w:rsidR="00380EAE">
        <w:t xml:space="preserve"> respondents</w:t>
      </w:r>
      <w:r w:rsidR="002A375A">
        <w:t xml:space="preserve"> listened to digital only stations; this increased to 33% after the trial.</w:t>
      </w:r>
      <w:r w:rsidR="002A375A">
        <w:rPr>
          <w:b/>
        </w:rPr>
        <w:t xml:space="preserve"> </w:t>
      </w:r>
      <w:r w:rsidR="002A375A">
        <w:t>A</w:t>
      </w:r>
      <w:r w:rsidR="00E823D3">
        <w:t xml:space="preserve">s shown in the chart below, </w:t>
      </w:r>
      <w:r w:rsidR="002A375A">
        <w:t>Radio 4 and Radio 2 were still the most popular stations b</w:t>
      </w:r>
      <w:r w:rsidR="00380EAE">
        <w:t>ut digital-only stations saw large</w:t>
      </w:r>
      <w:r w:rsidR="002A375A">
        <w:t xml:space="preserve"> increases in regular listening. The Absolute stations, for exampl</w:t>
      </w:r>
      <w:r w:rsidR="00342AC7">
        <w:t xml:space="preserve">e, were now listened by 1 in 5 </w:t>
      </w:r>
      <w:r w:rsidR="002A375A">
        <w:t>at least once a week compared to 2% before the start of the trial, and in particular Absolute Radio and Absolute 80s</w:t>
      </w:r>
      <w:r w:rsidR="00E823D3">
        <w:t xml:space="preserve">. </w:t>
      </w:r>
      <w:r w:rsidR="002A375A">
        <w:t>BBC 6 Music also saw a</w:t>
      </w:r>
      <w:r w:rsidR="00E823D3">
        <w:t xml:space="preserve"> significant </w:t>
      </w:r>
      <w:r w:rsidR="002A375A">
        <w:t>increase in listening, as well as Heart, Radio 4 Extra and Radio 5 Live. Generally most stations saw either an increase or no change in listening, ex</w:t>
      </w:r>
      <w:r w:rsidR="00380EAE">
        <w:t>cep</w:t>
      </w:r>
      <w:r w:rsidR="002A375A">
        <w:t>t Radio 1</w:t>
      </w:r>
      <w:r w:rsidR="00CE5E61">
        <w:t>,</w:t>
      </w:r>
      <w:r w:rsidR="002A375A">
        <w:t xml:space="preserve"> which saw a small decline and Radio 2 to a lesser extent</w:t>
      </w:r>
      <w:r w:rsidR="00E823D3">
        <w:t>.</w:t>
      </w:r>
    </w:p>
    <w:p w14:paraId="0D56DB63" w14:textId="77777777" w:rsidR="00783964" w:rsidRDefault="00783964" w:rsidP="00270A51">
      <w:pPr>
        <w:pStyle w:val="ReportBodytext"/>
        <w:jc w:val="both"/>
      </w:pPr>
      <w:r w:rsidRPr="00783964">
        <w:rPr>
          <w:noProof/>
          <w:lang w:eastAsia="en-GB"/>
        </w:rPr>
        <w:drawing>
          <wp:inline distT="0" distB="0" distL="0" distR="0" wp14:anchorId="0D56E975" wp14:editId="0D56E976">
            <wp:extent cx="5760085" cy="2680436"/>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B64" w14:textId="77777777" w:rsidR="002A375A" w:rsidRDefault="002A375A" w:rsidP="00E823D3">
      <w:pPr>
        <w:pStyle w:val="ReportBodytext"/>
        <w:jc w:val="both"/>
      </w:pPr>
      <w:r>
        <w:t>For vulnerable groups, Radio 4 and BBC Radio Bristol were still the most popular stations, followed by Classic FM and Radio 2. However</w:t>
      </w:r>
      <w:r w:rsidR="00380EAE">
        <w:t>,</w:t>
      </w:r>
      <w:r>
        <w:t xml:space="preserve"> the biggest increases were for Radio 4 Extra (from none to 1 in 5 now listening at least once a week), Radio 5 Live (from 11% to 20%) and 5 Live Extra and BBC World Service (both from 2% to 10%).</w:t>
      </w:r>
    </w:p>
    <w:p w14:paraId="0D56DB65" w14:textId="77777777" w:rsidR="00C16AA5" w:rsidRPr="00762930" w:rsidRDefault="00F07A80" w:rsidP="00270A51">
      <w:pPr>
        <w:jc w:val="both"/>
        <w:rPr>
          <w:sz w:val="22"/>
          <w:szCs w:val="22"/>
        </w:rPr>
      </w:pPr>
      <w:r w:rsidRPr="00762930">
        <w:rPr>
          <w:sz w:val="22"/>
          <w:szCs w:val="22"/>
        </w:rPr>
        <w:t xml:space="preserve">Many respondents </w:t>
      </w:r>
      <w:r w:rsidRPr="00762930">
        <w:rPr>
          <w:b/>
          <w:sz w:val="22"/>
          <w:szCs w:val="22"/>
        </w:rPr>
        <w:t>enjoyed trying out new stations</w:t>
      </w:r>
      <w:r w:rsidRPr="00762930">
        <w:rPr>
          <w:sz w:val="22"/>
          <w:szCs w:val="22"/>
        </w:rPr>
        <w:t xml:space="preserve"> and seeing what additional stations were available</w:t>
      </w:r>
      <w:r w:rsidR="00CA36D8" w:rsidRPr="00762930">
        <w:rPr>
          <w:sz w:val="22"/>
          <w:szCs w:val="22"/>
        </w:rPr>
        <w:t>:</w:t>
      </w:r>
      <w:r w:rsidR="002A375A" w:rsidRPr="00762930">
        <w:rPr>
          <w:sz w:val="22"/>
          <w:szCs w:val="22"/>
        </w:rPr>
        <w:t xml:space="preserve"> </w:t>
      </w:r>
    </w:p>
    <w:p w14:paraId="0D56DB66" w14:textId="77777777" w:rsidR="00C16AA5" w:rsidRPr="00762930" w:rsidRDefault="00C16AA5" w:rsidP="00270A51">
      <w:pPr>
        <w:jc w:val="both"/>
        <w:rPr>
          <w:color w:val="4F81BD" w:themeColor="accent1"/>
          <w:sz w:val="22"/>
          <w:szCs w:val="22"/>
        </w:rPr>
      </w:pPr>
    </w:p>
    <w:p w14:paraId="0D56DB67" w14:textId="77777777" w:rsidR="00E823D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‘Just thought 'why not?' especially a station like 'Gold' with old memories.’</w:t>
      </w:r>
    </w:p>
    <w:p w14:paraId="0D56DB68" w14:textId="77777777" w:rsidR="001C454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 F, 55-64)</w:t>
      </w:r>
    </w:p>
    <w:p w14:paraId="0D56DB69" w14:textId="77777777" w:rsidR="001C4543" w:rsidRDefault="001C4543" w:rsidP="00270A51">
      <w:pPr>
        <w:pStyle w:val="ReportBodytext"/>
        <w:spacing w:after="0"/>
        <w:jc w:val="both"/>
        <w:rPr>
          <w:i/>
          <w:szCs w:val="22"/>
        </w:rPr>
      </w:pPr>
    </w:p>
    <w:p w14:paraId="0D56DB6A" w14:textId="77777777" w:rsidR="00DF7021" w:rsidRPr="00762930" w:rsidRDefault="00DF7021" w:rsidP="00270A51">
      <w:pPr>
        <w:pStyle w:val="ReportBodytext"/>
        <w:spacing w:after="0"/>
        <w:jc w:val="both"/>
        <w:rPr>
          <w:i/>
          <w:szCs w:val="22"/>
        </w:rPr>
      </w:pPr>
    </w:p>
    <w:p w14:paraId="0D56DB6B" w14:textId="77777777" w:rsidR="00E823D3" w:rsidRPr="00F71167" w:rsidRDefault="00C16AA5"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lastRenderedPageBreak/>
        <w:t xml:space="preserve">‘I prefer having choice about the new stations which I wouldn't have without digital. I have been about </w:t>
      </w:r>
      <w:r w:rsidR="00A92370" w:rsidRPr="00F71167">
        <w:rPr>
          <w:rFonts w:ascii="Arial" w:hAnsi="Arial"/>
          <w:i/>
          <w:color w:val="auto"/>
          <w:sz w:val="22"/>
          <w:szCs w:val="22"/>
        </w:rPr>
        <w:t>R</w:t>
      </w:r>
      <w:r w:rsidRPr="00F71167">
        <w:rPr>
          <w:rFonts w:ascii="Arial" w:hAnsi="Arial"/>
          <w:i/>
          <w:color w:val="auto"/>
          <w:sz w:val="22"/>
          <w:szCs w:val="22"/>
        </w:rPr>
        <w:t>adio 4 person but now I have digital it prompted me to look around and find new stations</w:t>
      </w:r>
      <w:r w:rsidR="0005427E" w:rsidRPr="00F71167">
        <w:rPr>
          <w:rFonts w:ascii="Arial" w:hAnsi="Arial"/>
          <w:i/>
          <w:color w:val="auto"/>
          <w:sz w:val="22"/>
          <w:szCs w:val="22"/>
        </w:rPr>
        <w:t>.</w:t>
      </w:r>
      <w:r w:rsidRPr="00F71167">
        <w:rPr>
          <w:rFonts w:ascii="Arial" w:hAnsi="Arial"/>
          <w:i/>
          <w:color w:val="auto"/>
          <w:sz w:val="22"/>
          <w:szCs w:val="22"/>
        </w:rPr>
        <w:t xml:space="preserve">’ </w:t>
      </w:r>
    </w:p>
    <w:p w14:paraId="0D56DB6C" w14:textId="77777777" w:rsidR="00C16AA5" w:rsidRPr="00F71167" w:rsidRDefault="00C16AA5"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 F</w:t>
      </w:r>
      <w:r w:rsidR="00890421" w:rsidRPr="00F71167">
        <w:rPr>
          <w:rFonts w:ascii="Arial" w:hAnsi="Arial"/>
          <w:i/>
          <w:color w:val="auto"/>
          <w:sz w:val="22"/>
          <w:szCs w:val="22"/>
        </w:rPr>
        <w:t xml:space="preserve">, </w:t>
      </w:r>
      <w:r w:rsidR="00342AC7" w:rsidRPr="00F71167">
        <w:rPr>
          <w:rFonts w:ascii="Arial" w:hAnsi="Arial"/>
          <w:i/>
          <w:color w:val="auto"/>
          <w:sz w:val="22"/>
          <w:szCs w:val="22"/>
        </w:rPr>
        <w:t>25-34</w:t>
      </w:r>
      <w:r w:rsidRPr="00F71167">
        <w:rPr>
          <w:rFonts w:ascii="Arial" w:hAnsi="Arial"/>
          <w:i/>
          <w:color w:val="auto"/>
          <w:sz w:val="22"/>
          <w:szCs w:val="22"/>
        </w:rPr>
        <w:t>)</w:t>
      </w:r>
    </w:p>
    <w:p w14:paraId="0D56DB6D" w14:textId="77777777" w:rsidR="003460D0" w:rsidRPr="00762930" w:rsidRDefault="003460D0" w:rsidP="00270A51">
      <w:pPr>
        <w:pStyle w:val="ReportBodytext"/>
        <w:spacing w:after="0"/>
        <w:jc w:val="both"/>
        <w:rPr>
          <w:i/>
          <w:sz w:val="24"/>
        </w:rPr>
      </w:pPr>
    </w:p>
    <w:p w14:paraId="0D56DB6E" w14:textId="77777777" w:rsidR="00E823D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‘I listened to stations we did not normally listen to because of the choice and had a wider spectrum of stations to tune into</w:t>
      </w:r>
      <w:r w:rsidR="0005427E" w:rsidRPr="00F71167">
        <w:rPr>
          <w:rFonts w:ascii="Arial" w:hAnsi="Arial"/>
          <w:i/>
          <w:color w:val="auto"/>
          <w:sz w:val="22"/>
          <w:szCs w:val="22"/>
        </w:rPr>
        <w:t>.</w:t>
      </w:r>
      <w:r w:rsidRPr="00F71167">
        <w:rPr>
          <w:rFonts w:ascii="Arial" w:hAnsi="Arial"/>
          <w:i/>
          <w:color w:val="auto"/>
          <w:sz w:val="22"/>
          <w:szCs w:val="22"/>
        </w:rPr>
        <w:t xml:space="preserve">’ </w:t>
      </w:r>
    </w:p>
    <w:p w14:paraId="0D56DB6F" w14:textId="77777777" w:rsidR="001C454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 F, 25-34)</w:t>
      </w:r>
    </w:p>
    <w:p w14:paraId="0D56DB70" w14:textId="77777777" w:rsidR="001C4543" w:rsidRPr="00762930" w:rsidRDefault="001C4543" w:rsidP="001C4543">
      <w:pPr>
        <w:pStyle w:val="ReportBodytext"/>
        <w:spacing w:after="0"/>
        <w:jc w:val="both"/>
        <w:rPr>
          <w:i/>
          <w:szCs w:val="22"/>
        </w:rPr>
      </w:pPr>
    </w:p>
    <w:p w14:paraId="0D56DB71" w14:textId="77777777" w:rsidR="00E823D3" w:rsidRPr="00F71167" w:rsidRDefault="003460D0"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‘....there is a wider choice of stations but a lot of them are too commercial or vacuous for my liking</w:t>
      </w:r>
      <w:r w:rsidR="0005427E" w:rsidRPr="00F71167">
        <w:rPr>
          <w:rFonts w:ascii="Arial" w:hAnsi="Arial"/>
          <w:i/>
          <w:color w:val="auto"/>
          <w:sz w:val="22"/>
          <w:szCs w:val="22"/>
        </w:rPr>
        <w:t>.</w:t>
      </w:r>
      <w:r w:rsidRPr="00F71167">
        <w:rPr>
          <w:rFonts w:ascii="Arial" w:hAnsi="Arial"/>
          <w:i/>
          <w:color w:val="auto"/>
          <w:sz w:val="22"/>
          <w:szCs w:val="22"/>
        </w:rPr>
        <w:t xml:space="preserve">’ </w:t>
      </w:r>
    </w:p>
    <w:p w14:paraId="0D56DB72" w14:textId="77777777" w:rsidR="003460D0" w:rsidRPr="00F71167" w:rsidRDefault="003460D0"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w:t>
      </w:r>
      <w:r w:rsidR="00342AC7" w:rsidRPr="00F71167">
        <w:rPr>
          <w:rFonts w:ascii="Arial" w:hAnsi="Arial"/>
          <w:i/>
          <w:color w:val="auto"/>
          <w:sz w:val="22"/>
          <w:szCs w:val="22"/>
        </w:rPr>
        <w:t>Quantitative, M, 55-64</w:t>
      </w:r>
      <w:r w:rsidRPr="00F71167">
        <w:rPr>
          <w:rFonts w:ascii="Arial" w:hAnsi="Arial"/>
          <w:i/>
          <w:color w:val="auto"/>
          <w:sz w:val="22"/>
          <w:szCs w:val="22"/>
        </w:rPr>
        <w:t>)</w:t>
      </w:r>
    </w:p>
    <w:p w14:paraId="0D56DB73" w14:textId="77777777" w:rsidR="003460D0" w:rsidRPr="00762930" w:rsidRDefault="003460D0" w:rsidP="00270A51">
      <w:pPr>
        <w:pStyle w:val="ReportBodytext"/>
        <w:spacing w:after="0"/>
        <w:jc w:val="both"/>
        <w:rPr>
          <w:i/>
          <w:sz w:val="24"/>
        </w:rPr>
      </w:pPr>
    </w:p>
    <w:p w14:paraId="0D56DB74" w14:textId="77777777" w:rsidR="002A375A" w:rsidRPr="00687D63" w:rsidRDefault="00F07A80" w:rsidP="00270A51">
      <w:pPr>
        <w:jc w:val="both"/>
        <w:rPr>
          <w:sz w:val="22"/>
          <w:szCs w:val="22"/>
        </w:rPr>
      </w:pPr>
      <w:r w:rsidRPr="00762930">
        <w:rPr>
          <w:sz w:val="22"/>
          <w:szCs w:val="22"/>
        </w:rPr>
        <w:t xml:space="preserve">Two thirds of respondents (68%) tried new stations during the trial and the majority (60%) had </w:t>
      </w:r>
      <w:r w:rsidRPr="00762930">
        <w:rPr>
          <w:b/>
          <w:sz w:val="22"/>
          <w:szCs w:val="22"/>
        </w:rPr>
        <w:t>discovered them by accident</w:t>
      </w:r>
      <w:r w:rsidRPr="00762930">
        <w:rPr>
          <w:sz w:val="22"/>
          <w:szCs w:val="22"/>
        </w:rPr>
        <w:t xml:space="preserve"> while using their new DAB radio,</w:t>
      </w:r>
      <w:r w:rsidR="00907452" w:rsidRPr="00762930">
        <w:rPr>
          <w:sz w:val="22"/>
          <w:szCs w:val="22"/>
        </w:rPr>
        <w:t xml:space="preserve"> such as the Absolute stations as they came first when scrolling through. </w:t>
      </w:r>
      <w:r w:rsidRPr="00762930">
        <w:rPr>
          <w:sz w:val="22"/>
          <w:szCs w:val="22"/>
        </w:rPr>
        <w:t>Just under half (46%) knew the stations and searched for them.</w:t>
      </w:r>
      <w:r w:rsidR="002A375A" w:rsidRPr="00762930">
        <w:rPr>
          <w:sz w:val="22"/>
          <w:szCs w:val="22"/>
        </w:rPr>
        <w:t xml:space="preserve"> Qualitative findings suggest that these were primarily the</w:t>
      </w:r>
      <w:r w:rsidR="00961FBF" w:rsidRPr="00762930">
        <w:rPr>
          <w:sz w:val="22"/>
          <w:szCs w:val="22"/>
        </w:rPr>
        <w:t xml:space="preserve"> extra</w:t>
      </w:r>
      <w:r w:rsidR="002A375A" w:rsidRPr="00762930">
        <w:rPr>
          <w:sz w:val="22"/>
          <w:szCs w:val="22"/>
        </w:rPr>
        <w:t xml:space="preserve"> BBC radio stations</w:t>
      </w:r>
      <w:r w:rsidR="00774E22" w:rsidRPr="00762930">
        <w:rPr>
          <w:sz w:val="22"/>
          <w:szCs w:val="22"/>
        </w:rPr>
        <w:t>,</w:t>
      </w:r>
      <w:r w:rsidR="002A375A" w:rsidRPr="00762930">
        <w:rPr>
          <w:sz w:val="22"/>
          <w:szCs w:val="22"/>
        </w:rPr>
        <w:t xml:space="preserve"> which they had heard about on </w:t>
      </w:r>
      <w:r w:rsidR="00961FBF" w:rsidRPr="00762930">
        <w:rPr>
          <w:sz w:val="22"/>
          <w:szCs w:val="22"/>
        </w:rPr>
        <w:t xml:space="preserve">the sister </w:t>
      </w:r>
      <w:r w:rsidR="002A375A" w:rsidRPr="00762930">
        <w:rPr>
          <w:sz w:val="22"/>
          <w:szCs w:val="22"/>
        </w:rPr>
        <w:t>BBC stations (</w:t>
      </w:r>
      <w:r w:rsidR="002A375A" w:rsidRPr="00687D63">
        <w:rPr>
          <w:sz w:val="22"/>
          <w:szCs w:val="22"/>
        </w:rPr>
        <w:t xml:space="preserve">for example, Radio </w:t>
      </w:r>
      <w:r w:rsidR="00961FBF" w:rsidRPr="00687D63">
        <w:rPr>
          <w:sz w:val="22"/>
          <w:szCs w:val="22"/>
        </w:rPr>
        <w:t xml:space="preserve">4 </w:t>
      </w:r>
      <w:r w:rsidR="002A375A" w:rsidRPr="00687D63">
        <w:rPr>
          <w:sz w:val="22"/>
          <w:szCs w:val="22"/>
        </w:rPr>
        <w:t xml:space="preserve">Xtra). Over 1 in 10 (13%) </w:t>
      </w:r>
      <w:r w:rsidR="00961FBF" w:rsidRPr="00687D63">
        <w:rPr>
          <w:sz w:val="22"/>
          <w:szCs w:val="22"/>
        </w:rPr>
        <w:t xml:space="preserve">had </w:t>
      </w:r>
      <w:r w:rsidR="002A375A" w:rsidRPr="00687D63">
        <w:rPr>
          <w:sz w:val="22"/>
          <w:szCs w:val="22"/>
        </w:rPr>
        <w:t>followed a recommendation, rising to 20% among women and 22% among those who only listened to an</w:t>
      </w:r>
      <w:r w:rsidR="00380EAE" w:rsidRPr="00687D63">
        <w:rPr>
          <w:sz w:val="22"/>
          <w:szCs w:val="22"/>
        </w:rPr>
        <w:t xml:space="preserve">alogue before. </w:t>
      </w:r>
      <w:r w:rsidR="00BC6BF0" w:rsidRPr="00687D63">
        <w:rPr>
          <w:sz w:val="22"/>
          <w:szCs w:val="22"/>
        </w:rPr>
        <w:t xml:space="preserve">Six percent </w:t>
      </w:r>
      <w:r w:rsidR="002A375A" w:rsidRPr="00687D63">
        <w:rPr>
          <w:sz w:val="22"/>
          <w:szCs w:val="22"/>
        </w:rPr>
        <w:t xml:space="preserve">searched for the new stations after seeing or hearing an advertisement. </w:t>
      </w:r>
    </w:p>
    <w:p w14:paraId="0D56DB75" w14:textId="77777777" w:rsidR="002A375A" w:rsidRPr="00687D63" w:rsidRDefault="002A375A" w:rsidP="00270A51">
      <w:pPr>
        <w:jc w:val="both"/>
        <w:rPr>
          <w:sz w:val="22"/>
          <w:szCs w:val="22"/>
        </w:rPr>
      </w:pPr>
    </w:p>
    <w:p w14:paraId="0D56DB76" w14:textId="77777777" w:rsidR="00D60002" w:rsidRPr="00F71167" w:rsidRDefault="0005427E"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F71167">
        <w:rPr>
          <w:rFonts w:ascii="Arial" w:hAnsi="Arial"/>
          <w:i/>
          <w:color w:val="auto"/>
          <w:sz w:val="22"/>
          <w:szCs w:val="22"/>
        </w:rPr>
        <w:t>‘</w:t>
      </w:r>
      <w:r w:rsidR="001C4543" w:rsidRPr="00F71167">
        <w:rPr>
          <w:rFonts w:ascii="Arial" w:hAnsi="Arial"/>
          <w:i/>
          <w:color w:val="auto"/>
          <w:sz w:val="22"/>
          <w:szCs w:val="22"/>
        </w:rPr>
        <w:t>It’s amazing. I can get the stations I used to get when I was in London</w:t>
      </w:r>
      <w:r w:rsidRPr="00F71167">
        <w:rPr>
          <w:rFonts w:ascii="Arial" w:hAnsi="Arial"/>
          <w:i/>
          <w:color w:val="auto"/>
          <w:sz w:val="22"/>
          <w:szCs w:val="22"/>
        </w:rPr>
        <w:t>. I have it on all day.’</w:t>
      </w:r>
      <w:r w:rsidR="001C4543" w:rsidRPr="00F71167">
        <w:rPr>
          <w:rFonts w:ascii="Arial" w:hAnsi="Arial"/>
          <w:i/>
          <w:color w:val="auto"/>
          <w:sz w:val="22"/>
          <w:szCs w:val="22"/>
        </w:rPr>
        <w:t xml:space="preserve"> </w:t>
      </w:r>
    </w:p>
    <w:p w14:paraId="0D56DB77" w14:textId="77777777" w:rsidR="001C4543" w:rsidRPr="00F71167" w:rsidRDefault="001C4543" w:rsidP="00F7116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F71167">
        <w:rPr>
          <w:rFonts w:ascii="Arial" w:hAnsi="Arial"/>
          <w:i/>
          <w:color w:val="auto"/>
          <w:sz w:val="22"/>
          <w:szCs w:val="22"/>
        </w:rPr>
        <w:t>(Quantitative, F, 25-34)</w:t>
      </w:r>
    </w:p>
    <w:p w14:paraId="0D56DB78" w14:textId="77777777" w:rsidR="001C4543" w:rsidRPr="00687D63" w:rsidRDefault="001C4543" w:rsidP="00270A51">
      <w:pPr>
        <w:jc w:val="both"/>
        <w:rPr>
          <w:sz w:val="22"/>
          <w:szCs w:val="22"/>
        </w:rPr>
      </w:pPr>
    </w:p>
    <w:p w14:paraId="0D56DB79" w14:textId="77777777" w:rsidR="002A375A" w:rsidRDefault="002A375A" w:rsidP="00270A51">
      <w:pPr>
        <w:jc w:val="both"/>
      </w:pPr>
      <w:r>
        <w:rPr>
          <w:sz w:val="22"/>
          <w:szCs w:val="22"/>
        </w:rPr>
        <w:t xml:space="preserve">Just under half of </w:t>
      </w:r>
      <w:r>
        <w:rPr>
          <w:b/>
          <w:sz w:val="22"/>
          <w:szCs w:val="22"/>
        </w:rPr>
        <w:t>vulnerable</w:t>
      </w:r>
      <w:r>
        <w:rPr>
          <w:sz w:val="22"/>
          <w:szCs w:val="22"/>
        </w:rPr>
        <w:t xml:space="preserve"> people had </w:t>
      </w:r>
      <w:r>
        <w:rPr>
          <w:b/>
          <w:sz w:val="22"/>
          <w:szCs w:val="22"/>
        </w:rPr>
        <w:t>tried new stations</w:t>
      </w:r>
      <w:r>
        <w:rPr>
          <w:sz w:val="22"/>
          <w:szCs w:val="22"/>
        </w:rPr>
        <w:t xml:space="preserve"> (47% </w:t>
      </w:r>
      <w:r w:rsidR="00E02853">
        <w:rPr>
          <w:sz w:val="22"/>
          <w:szCs w:val="22"/>
        </w:rPr>
        <w:t>versus</w:t>
      </w:r>
      <w:r>
        <w:rPr>
          <w:sz w:val="22"/>
          <w:szCs w:val="22"/>
        </w:rPr>
        <w:t xml:space="preserve"> 68% in total), with a third citing Radio 4 Extra as the main new station they discovered.  Half discovered them by accident while using the radio while 37% were aware of the stations and search</w:t>
      </w:r>
      <w:r w:rsidR="00380EAE">
        <w:rPr>
          <w:sz w:val="22"/>
          <w:szCs w:val="22"/>
        </w:rPr>
        <w:t>ed</w:t>
      </w:r>
      <w:r>
        <w:rPr>
          <w:sz w:val="22"/>
          <w:szCs w:val="22"/>
        </w:rPr>
        <w:t xml:space="preserve"> for them. However, vulnerable people were more likely to follow recommendations (21%) than all respondents or search for a station after seeing or hearing advertising (11%). The reluctance of many older people to try new stations was reflected in the qualitative research</w:t>
      </w:r>
      <w:r w:rsidR="00CE5E61">
        <w:rPr>
          <w:sz w:val="22"/>
          <w:szCs w:val="22"/>
        </w:rPr>
        <w:t>,</w:t>
      </w:r>
      <w:r>
        <w:rPr>
          <w:sz w:val="22"/>
          <w:szCs w:val="22"/>
        </w:rPr>
        <w:t xml:space="preserve"> as discussed</w:t>
      </w:r>
      <w:r w:rsidR="00774E22">
        <w:rPr>
          <w:sz w:val="22"/>
          <w:szCs w:val="22"/>
        </w:rPr>
        <w:t xml:space="preserve"> overleaf</w:t>
      </w:r>
      <w:r>
        <w:rPr>
          <w:sz w:val="22"/>
          <w:szCs w:val="22"/>
        </w:rPr>
        <w:t>.</w:t>
      </w:r>
    </w:p>
    <w:p w14:paraId="0D56DB7A" w14:textId="77777777" w:rsidR="002A375A" w:rsidRDefault="002A375A" w:rsidP="00270A51">
      <w:pPr>
        <w:jc w:val="both"/>
        <w:rPr>
          <w:sz w:val="22"/>
          <w:szCs w:val="22"/>
        </w:rPr>
      </w:pPr>
    </w:p>
    <w:p w14:paraId="0D56DB7B" w14:textId="77777777" w:rsidR="00774E22" w:rsidRDefault="00774E22">
      <w:pPr>
        <w:rPr>
          <w:sz w:val="22"/>
        </w:rPr>
      </w:pPr>
      <w:r>
        <w:br w:type="page"/>
      </w:r>
    </w:p>
    <w:p w14:paraId="0D56DB7C" w14:textId="77777777" w:rsidR="00907452" w:rsidRDefault="00F07A80" w:rsidP="00907452">
      <w:pPr>
        <w:pStyle w:val="ReportBodytext"/>
        <w:spacing w:after="0"/>
        <w:jc w:val="both"/>
      </w:pPr>
      <w:r w:rsidRPr="00762930">
        <w:lastRenderedPageBreak/>
        <w:t xml:space="preserve">An interesting finding is that, despite many finding and listening to new stations, only a quarter (26%) said they listened to their preferred station less often and just 2% no longer listened to their old favourites. Over half (52%) claimed that it had </w:t>
      </w:r>
      <w:r w:rsidRPr="00762930">
        <w:rPr>
          <w:b/>
        </w:rPr>
        <w:t xml:space="preserve">not changed </w:t>
      </w:r>
      <w:r w:rsidRPr="00762930">
        <w:t>how often they listened to their old favourite stations.</w:t>
      </w:r>
      <w:r w:rsidR="00E036FF" w:rsidRPr="001E5A95">
        <w:t xml:space="preserve">  </w:t>
      </w:r>
    </w:p>
    <w:p w14:paraId="0D56DB7D" w14:textId="77777777" w:rsidR="00907452" w:rsidRDefault="00907452" w:rsidP="00907452">
      <w:pPr>
        <w:pStyle w:val="ReportBodytext"/>
        <w:spacing w:after="0"/>
        <w:jc w:val="both"/>
      </w:pPr>
    </w:p>
    <w:p w14:paraId="0D56DB7E" w14:textId="77777777" w:rsidR="00762930" w:rsidRPr="006E5257" w:rsidRDefault="0090745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‘The first couple of weeks it was interesting looking at the new stations but I soon reverted to my old favourites, they are a little clearer now on digital</w:t>
      </w:r>
      <w:r w:rsidR="00EF4752">
        <w:rPr>
          <w:rFonts w:ascii="Arial" w:hAnsi="Arial"/>
          <w:i/>
          <w:color w:val="auto"/>
          <w:sz w:val="22"/>
          <w:szCs w:val="22"/>
        </w:rPr>
        <w:t>.</w:t>
      </w:r>
      <w:r w:rsidRPr="006E5257">
        <w:rPr>
          <w:rFonts w:ascii="Arial" w:hAnsi="Arial"/>
          <w:i/>
          <w:color w:val="auto"/>
          <w:sz w:val="22"/>
          <w:szCs w:val="22"/>
        </w:rPr>
        <w:t xml:space="preserve">’ </w:t>
      </w:r>
    </w:p>
    <w:p w14:paraId="0D56DB7F" w14:textId="77777777" w:rsidR="00907452" w:rsidRPr="006E5257" w:rsidRDefault="0090745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25-34)</w:t>
      </w:r>
    </w:p>
    <w:p w14:paraId="0D56DB80" w14:textId="77777777" w:rsidR="003F2692" w:rsidRPr="002314FB" w:rsidRDefault="003F2692" w:rsidP="00907452">
      <w:pPr>
        <w:pStyle w:val="ReportBodytext"/>
        <w:spacing w:after="0"/>
        <w:jc w:val="both"/>
        <w:rPr>
          <w:i/>
          <w:sz w:val="24"/>
        </w:rPr>
      </w:pPr>
    </w:p>
    <w:p w14:paraId="0D56DB81" w14:textId="77777777" w:rsidR="001E5A95" w:rsidRDefault="00F0303E" w:rsidP="00346545">
      <w:pPr>
        <w:pStyle w:val="ReportBodytext"/>
        <w:spacing w:after="0"/>
        <w:jc w:val="both"/>
      </w:pPr>
      <w:r>
        <w:pict w14:anchorId="0D56E977">
          <v:rect id="_x0000_s1292" style="position:absolute;left:0;text-align:left;margin-left:264.95pt;margin-top:239.55pt;width:181.35pt;height:109.5pt;z-index:-251634688;mso-width-percent:400;mso-wrap-distance-left:14.4pt;mso-wrap-distance-top:14.4pt;mso-wrap-distance-right:14.4pt;mso-wrap-distance-bottom:7.2pt;mso-position-horizontal-relative:margin;mso-position-vertical-relative:page;mso-width-percent:400;mso-width-relative:margin;mso-height-relative:margin" wrapcoords="0 0" o:allowincell="f" filled="f" stroked="f" strokecolor="#90b5e3" strokeweight="6pt">
            <v:shadow on="t" color="#2f6ebe" opacity=".5" offset="6pt,6pt"/>
            <v:textbox style="mso-next-textbox:#_x0000_s1292" inset="0,0,0,0">
              <w:txbxContent>
                <w:p w14:paraId="0D56EA2A" w14:textId="77777777" w:rsidR="00E74574" w:rsidRDefault="00E74574" w:rsidP="00E00A33">
                  <w:pPr>
                    <w:pBdr>
                      <w:top w:val="single" w:sz="4" w:space="10" w:color="A7BFDE"/>
                      <w:bottom w:val="single" w:sz="4" w:space="10" w:color="A7BFDE"/>
                    </w:pBdr>
                    <w:shd w:val="clear" w:color="auto" w:fill="ECF1F8"/>
                    <w:jc w:val="center"/>
                    <w:rPr>
                      <w:i/>
                      <w:iCs/>
                      <w:color w:val="4F81BD"/>
                      <w:sz w:val="28"/>
                      <w:szCs w:val="28"/>
                    </w:rPr>
                  </w:pPr>
                  <w:r>
                    <w:rPr>
                      <w:i/>
                      <w:iCs/>
                      <w:color w:val="4F81BD"/>
                      <w:sz w:val="28"/>
                      <w:szCs w:val="28"/>
                    </w:rPr>
                    <w:t>52% stated that listening to new stations had not changed how often they listened to their old favourite stations</w:t>
                  </w:r>
                </w:p>
              </w:txbxContent>
            </v:textbox>
            <w10:wrap type="square" anchorx="margin" anchory="page"/>
          </v:rect>
        </w:pict>
      </w:r>
      <w:r w:rsidR="00346545">
        <w:t xml:space="preserve">This was also reflected in the qualitative research where most respondents had tried out new stations, however </w:t>
      </w:r>
      <w:r w:rsidR="003F2692">
        <w:t xml:space="preserve">only some had started to listen to these regularly or in place of their previously preferred stations. This supports the finding from the pre-trial stage that the </w:t>
      </w:r>
      <w:r w:rsidR="003F2692" w:rsidRPr="009F66AE">
        <w:rPr>
          <w:b/>
        </w:rPr>
        <w:t>majority of people listen to the radio in a</w:t>
      </w:r>
      <w:r w:rsidR="003F2692">
        <w:t xml:space="preserve"> </w:t>
      </w:r>
      <w:r w:rsidR="003F2692" w:rsidRPr="009F66AE">
        <w:rPr>
          <w:b/>
        </w:rPr>
        <w:t>very habitual way</w:t>
      </w:r>
      <w:r w:rsidR="003F2692">
        <w:t xml:space="preserve"> and breaking this habit was something that they found hard to do. Some explicitly stated that they were ‘</w:t>
      </w:r>
      <w:r w:rsidR="003F2692" w:rsidRPr="00BB7022">
        <w:rPr>
          <w:i/>
        </w:rPr>
        <w:t>creatures of habit’</w:t>
      </w:r>
      <w:r w:rsidR="003F2692">
        <w:t xml:space="preserve"> or that they simply know what they like; this was across those who tried new stations and listened to them sporadically and those who continued to listen to the same stations as before, but tended to be most strongly stated by the </w:t>
      </w:r>
      <w:r w:rsidR="003F2692" w:rsidRPr="005D3287">
        <w:t>older respondents</w:t>
      </w:r>
      <w:r w:rsidR="003F2692">
        <w:t xml:space="preserve">. </w:t>
      </w:r>
      <w:r w:rsidR="001E5A95" w:rsidRPr="00305B65">
        <w:rPr>
          <w:b/>
        </w:rPr>
        <w:t>V</w:t>
      </w:r>
      <w:r w:rsidR="00E036FF" w:rsidRPr="00305B65">
        <w:rPr>
          <w:b/>
        </w:rPr>
        <w:t xml:space="preserve">ulnerable </w:t>
      </w:r>
      <w:r w:rsidR="00E036FF" w:rsidRPr="005D3287">
        <w:t xml:space="preserve">people </w:t>
      </w:r>
      <w:r w:rsidR="005D3287">
        <w:t xml:space="preserve">either </w:t>
      </w:r>
      <w:r w:rsidR="005D3287" w:rsidRPr="001E5A95">
        <w:t>listen</w:t>
      </w:r>
      <w:r w:rsidR="005D3287">
        <w:t>ed</w:t>
      </w:r>
      <w:r w:rsidR="005D3287" w:rsidRPr="001E5A95">
        <w:t xml:space="preserve"> to their preferred stations as often as before (55%)</w:t>
      </w:r>
      <w:r w:rsidR="005D3287">
        <w:t xml:space="preserve"> or </w:t>
      </w:r>
      <w:r w:rsidR="00E036FF" w:rsidRPr="001E5A95">
        <w:t xml:space="preserve">were more likely </w:t>
      </w:r>
      <w:r w:rsidR="005D3287">
        <w:t xml:space="preserve">than all respondents </w:t>
      </w:r>
      <w:r w:rsidR="00E036FF" w:rsidRPr="001E5A95">
        <w:t xml:space="preserve">to have increased their listening to their favourite stations (29% </w:t>
      </w:r>
      <w:r w:rsidR="00E02853">
        <w:t>versus</w:t>
      </w:r>
      <w:r w:rsidR="00E036FF" w:rsidRPr="001E5A95">
        <w:t xml:space="preserve"> 20% in total)</w:t>
      </w:r>
      <w:r w:rsidR="00EF4752">
        <w:rPr>
          <w:rStyle w:val="FootnoteReference"/>
        </w:rPr>
        <w:footnoteReference w:id="22"/>
      </w:r>
      <w:r w:rsidR="005D3287">
        <w:t>. O</w:t>
      </w:r>
      <w:r w:rsidR="00E036FF" w:rsidRPr="001E5A95">
        <w:t>nly 16% claim</w:t>
      </w:r>
      <w:r w:rsidR="005D3287">
        <w:t>ed</w:t>
      </w:r>
      <w:r w:rsidR="00E036FF" w:rsidRPr="001E5A95">
        <w:t xml:space="preserve"> </w:t>
      </w:r>
      <w:r w:rsidR="005D3287">
        <w:t>they were listening less often to their previously favourite</w:t>
      </w:r>
      <w:r w:rsidR="005D3287" w:rsidRPr="001E5A95">
        <w:t xml:space="preserve"> stations </w:t>
      </w:r>
      <w:r w:rsidR="00E036FF" w:rsidRPr="001E5A95">
        <w:t>(mainly Radio 2).</w:t>
      </w:r>
      <w:r w:rsidR="005D3287">
        <w:t xml:space="preserve"> </w:t>
      </w:r>
    </w:p>
    <w:p w14:paraId="0D56DB82" w14:textId="77777777" w:rsidR="005D3287" w:rsidRPr="003460D0" w:rsidRDefault="005D3287" w:rsidP="00346545">
      <w:pPr>
        <w:pStyle w:val="ReportBodytext"/>
        <w:spacing w:after="0"/>
        <w:jc w:val="both"/>
      </w:pPr>
    </w:p>
    <w:p w14:paraId="0D56DB83" w14:textId="77777777" w:rsidR="00EA507A" w:rsidRPr="006E5257" w:rsidRDefault="007D3B2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E036FF" w:rsidRPr="006E5257">
        <w:rPr>
          <w:rFonts w:ascii="Arial" w:hAnsi="Arial"/>
          <w:i/>
          <w:color w:val="auto"/>
          <w:sz w:val="22"/>
          <w:szCs w:val="22"/>
        </w:rPr>
        <w:t>No, I didn’t listen to any new stations, I thought about looking through when I saw how many stations there were but I like Radio 4, I’ve always liked Radio 4, so why would I change?</w:t>
      </w:r>
      <w:r w:rsidRPr="006E5257">
        <w:rPr>
          <w:rFonts w:ascii="Arial" w:hAnsi="Arial"/>
          <w:i/>
          <w:color w:val="auto"/>
          <w:sz w:val="22"/>
          <w:szCs w:val="22"/>
        </w:rPr>
        <w:t>’</w:t>
      </w:r>
    </w:p>
    <w:p w14:paraId="0D56DB84" w14:textId="77777777" w:rsidR="00E036FF" w:rsidRPr="006E5257" w:rsidRDefault="00E036F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3460D0" w:rsidRPr="006E5257">
        <w:rPr>
          <w:rFonts w:ascii="Arial" w:hAnsi="Arial"/>
          <w:i/>
          <w:color w:val="auto"/>
          <w:sz w:val="22"/>
          <w:szCs w:val="22"/>
        </w:rPr>
        <w:t xml:space="preserve">Qualitative, </w:t>
      </w:r>
      <w:r w:rsidRPr="006E5257">
        <w:rPr>
          <w:rFonts w:ascii="Arial" w:hAnsi="Arial"/>
          <w:i/>
          <w:color w:val="auto"/>
          <w:sz w:val="22"/>
          <w:szCs w:val="22"/>
        </w:rPr>
        <w:t>M, 74, Vulnerable)</w:t>
      </w:r>
    </w:p>
    <w:p w14:paraId="0D56DB85" w14:textId="77777777" w:rsidR="00EA507A" w:rsidRDefault="00EA507A" w:rsidP="00EA507A">
      <w:pPr>
        <w:pStyle w:val="ProposalBodytext"/>
        <w:spacing w:after="120" w:line="240" w:lineRule="auto"/>
        <w:jc w:val="both"/>
        <w:rPr>
          <w:i/>
          <w:szCs w:val="22"/>
        </w:rPr>
      </w:pPr>
    </w:p>
    <w:p w14:paraId="0D56DB86" w14:textId="77777777" w:rsidR="00EA507A" w:rsidRPr="006E5257" w:rsidRDefault="007D3B2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E036FF" w:rsidRPr="006E5257">
        <w:rPr>
          <w:rFonts w:ascii="Arial" w:hAnsi="Arial"/>
          <w:i/>
          <w:color w:val="auto"/>
          <w:sz w:val="22"/>
          <w:szCs w:val="22"/>
        </w:rPr>
        <w:t>I’ve never checked properly all the stations I can use</w:t>
      </w:r>
      <w:r w:rsidR="001E5A95" w:rsidRPr="006E5257">
        <w:rPr>
          <w:rFonts w:ascii="Arial" w:hAnsi="Arial"/>
          <w:i/>
          <w:color w:val="auto"/>
          <w:sz w:val="22"/>
          <w:szCs w:val="22"/>
        </w:rPr>
        <w:t xml:space="preserve"> on these digital radios, just R</w:t>
      </w:r>
      <w:r w:rsidR="00E036FF" w:rsidRPr="006E5257">
        <w:rPr>
          <w:rFonts w:ascii="Arial" w:hAnsi="Arial"/>
          <w:i/>
          <w:color w:val="auto"/>
          <w:sz w:val="22"/>
          <w:szCs w:val="22"/>
        </w:rPr>
        <w:t>adio 2 and 4 but I haven’t had much time to channel hop but I will.  However, I can’t see it changing anything; I’m sure I will stick with 2 and 4 as they provide all the music and light entertainment I want.</w:t>
      </w:r>
      <w:r w:rsidR="0005427E" w:rsidRPr="006E5257">
        <w:rPr>
          <w:rFonts w:ascii="Arial" w:hAnsi="Arial"/>
          <w:i/>
          <w:color w:val="auto"/>
          <w:sz w:val="22"/>
          <w:szCs w:val="22"/>
        </w:rPr>
        <w:t>’</w:t>
      </w:r>
      <w:r w:rsidR="00E036FF" w:rsidRPr="006E5257">
        <w:rPr>
          <w:rFonts w:ascii="Arial" w:hAnsi="Arial"/>
          <w:i/>
          <w:color w:val="auto"/>
          <w:sz w:val="22"/>
          <w:szCs w:val="22"/>
        </w:rPr>
        <w:t xml:space="preserve"> </w:t>
      </w:r>
    </w:p>
    <w:p w14:paraId="0D56DB87" w14:textId="77777777" w:rsidR="00E036FF" w:rsidRPr="006E5257" w:rsidRDefault="00E036F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3460D0" w:rsidRPr="006E5257">
        <w:rPr>
          <w:rFonts w:ascii="Arial" w:hAnsi="Arial"/>
          <w:i/>
          <w:color w:val="auto"/>
          <w:sz w:val="22"/>
          <w:szCs w:val="22"/>
        </w:rPr>
        <w:t xml:space="preserve">Qualitative, </w:t>
      </w:r>
      <w:r w:rsidR="00890421" w:rsidRPr="006E5257">
        <w:rPr>
          <w:rFonts w:ascii="Arial" w:hAnsi="Arial"/>
          <w:i/>
          <w:color w:val="auto"/>
          <w:sz w:val="22"/>
          <w:szCs w:val="22"/>
        </w:rPr>
        <w:t>M, 87, V</w:t>
      </w:r>
      <w:r w:rsidRPr="006E5257">
        <w:rPr>
          <w:rFonts w:ascii="Arial" w:hAnsi="Arial"/>
          <w:i/>
          <w:color w:val="auto"/>
          <w:sz w:val="22"/>
          <w:szCs w:val="22"/>
        </w:rPr>
        <w:t>ulnerable</w:t>
      </w:r>
      <w:r w:rsidR="00890421" w:rsidRPr="006E5257">
        <w:rPr>
          <w:rFonts w:ascii="Arial" w:hAnsi="Arial"/>
          <w:i/>
          <w:color w:val="auto"/>
          <w:sz w:val="22"/>
          <w:szCs w:val="22"/>
        </w:rPr>
        <w:t xml:space="preserve"> - Elderly</w:t>
      </w:r>
      <w:r w:rsidRPr="006E5257">
        <w:rPr>
          <w:rFonts w:ascii="Arial" w:hAnsi="Arial"/>
          <w:i/>
          <w:color w:val="auto"/>
          <w:sz w:val="22"/>
          <w:szCs w:val="22"/>
        </w:rPr>
        <w:t>)</w:t>
      </w:r>
    </w:p>
    <w:p w14:paraId="0D56DB88" w14:textId="77777777" w:rsidR="001E5A95" w:rsidRDefault="005D3287" w:rsidP="00EA507A">
      <w:pPr>
        <w:pStyle w:val="ProposalBodytext"/>
        <w:spacing w:after="120" w:line="240" w:lineRule="auto"/>
        <w:jc w:val="both"/>
        <w:rPr>
          <w:szCs w:val="22"/>
        </w:rPr>
      </w:pPr>
      <w:r>
        <w:t>T</w:t>
      </w:r>
      <w:r w:rsidR="001E5A95">
        <w:t>his did not impact on their perceptions of digital radio, although they were more likely to cite the improved</w:t>
      </w:r>
      <w:r w:rsidR="00380EAE">
        <w:t xml:space="preserve"> sound quality and reception </w:t>
      </w:r>
      <w:r w:rsidR="001E5A95">
        <w:t>compared with station-related benefits. For those who had started to listen to new stations on a regular basis, this was if these had been adopted into the hou</w:t>
      </w:r>
      <w:r w:rsidR="0005427E">
        <w:t xml:space="preserve">sehold routine. For example, </w:t>
      </w:r>
      <w:r w:rsidR="00F13AB9">
        <w:t xml:space="preserve">the </w:t>
      </w:r>
      <w:r w:rsidR="001E5A95">
        <w:t xml:space="preserve">family who had seven radios throughout the house who had been </w:t>
      </w:r>
      <w:r w:rsidR="0005427E">
        <w:t xml:space="preserve">particularly </w:t>
      </w:r>
      <w:r w:rsidR="001E5A95">
        <w:t xml:space="preserve">hesitant about changing over to digital radio, </w:t>
      </w:r>
      <w:r w:rsidR="001E5A95" w:rsidRPr="00687D63">
        <w:rPr>
          <w:szCs w:val="22"/>
        </w:rPr>
        <w:t>saw station choice as a major benefit.</w:t>
      </w:r>
    </w:p>
    <w:p w14:paraId="0D56DB89" w14:textId="77777777" w:rsidR="00EA507A" w:rsidRPr="006E5257" w:rsidRDefault="009F66AE"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1E5A95" w:rsidRPr="006E5257">
        <w:rPr>
          <w:rFonts w:ascii="Arial" w:hAnsi="Arial"/>
          <w:i/>
          <w:color w:val="auto"/>
          <w:sz w:val="22"/>
          <w:szCs w:val="22"/>
        </w:rPr>
        <w:t>The biggest difference is the ease of station access.  6Music in particular is a station which has been accepted into the fold by the whole family</w:t>
      </w:r>
      <w:r w:rsidR="0005427E" w:rsidRPr="006E5257">
        <w:rPr>
          <w:rFonts w:ascii="Arial" w:hAnsi="Arial"/>
          <w:i/>
          <w:color w:val="auto"/>
          <w:sz w:val="22"/>
          <w:szCs w:val="22"/>
        </w:rPr>
        <w:t>.</w:t>
      </w:r>
      <w:r w:rsidRPr="006E5257">
        <w:rPr>
          <w:rFonts w:ascii="Arial" w:hAnsi="Arial"/>
          <w:i/>
          <w:color w:val="auto"/>
          <w:sz w:val="22"/>
          <w:szCs w:val="22"/>
        </w:rPr>
        <w:t>’</w:t>
      </w:r>
      <w:r w:rsidR="001E5A95" w:rsidRPr="006E5257">
        <w:rPr>
          <w:rFonts w:ascii="Arial" w:hAnsi="Arial"/>
          <w:i/>
          <w:color w:val="auto"/>
          <w:sz w:val="22"/>
          <w:szCs w:val="22"/>
        </w:rPr>
        <w:t xml:space="preserve"> </w:t>
      </w:r>
    </w:p>
    <w:p w14:paraId="0D56DB8A" w14:textId="77777777" w:rsidR="001E5A95" w:rsidRPr="006E5257" w:rsidRDefault="001E5A9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3460D0" w:rsidRPr="006E5257">
        <w:rPr>
          <w:rFonts w:ascii="Arial" w:hAnsi="Arial"/>
          <w:i/>
          <w:color w:val="auto"/>
          <w:sz w:val="22"/>
          <w:szCs w:val="22"/>
        </w:rPr>
        <w:t xml:space="preserve">Qualitative, </w:t>
      </w:r>
      <w:r w:rsidRPr="006E5257">
        <w:rPr>
          <w:rFonts w:ascii="Arial" w:hAnsi="Arial"/>
          <w:i/>
          <w:color w:val="auto"/>
          <w:sz w:val="22"/>
          <w:szCs w:val="22"/>
        </w:rPr>
        <w:t>M, 54)</w:t>
      </w:r>
    </w:p>
    <w:p w14:paraId="0D56DB8B" w14:textId="77777777" w:rsidR="001E5A95" w:rsidRPr="00EF4752" w:rsidRDefault="00EA507A" w:rsidP="00EF4752">
      <w:pPr>
        <w:jc w:val="both"/>
        <w:rPr>
          <w:sz w:val="22"/>
          <w:szCs w:val="22"/>
        </w:rPr>
      </w:pPr>
      <w:r>
        <w:rPr>
          <w:szCs w:val="22"/>
        </w:rPr>
        <w:br w:type="page"/>
      </w:r>
      <w:r w:rsidR="001E5A95" w:rsidRPr="00EF4752">
        <w:rPr>
          <w:sz w:val="22"/>
          <w:szCs w:val="22"/>
        </w:rPr>
        <w:lastRenderedPageBreak/>
        <w:t xml:space="preserve">For some who had started to listen to more stations, there was some </w:t>
      </w:r>
      <w:r w:rsidR="001E5A95" w:rsidRPr="00EF4752">
        <w:rPr>
          <w:b/>
          <w:sz w:val="22"/>
          <w:szCs w:val="22"/>
        </w:rPr>
        <w:t>confusion</w:t>
      </w:r>
      <w:r w:rsidR="001E5A95" w:rsidRPr="00EF4752">
        <w:rPr>
          <w:sz w:val="22"/>
          <w:szCs w:val="22"/>
        </w:rPr>
        <w:t xml:space="preserve"> about whether they were listening to </w:t>
      </w:r>
      <w:r w:rsidR="001E5A95" w:rsidRPr="00EF4752">
        <w:rPr>
          <w:b/>
          <w:sz w:val="22"/>
          <w:szCs w:val="22"/>
        </w:rPr>
        <w:t>digital-only stations</w:t>
      </w:r>
      <w:r w:rsidR="001E5A95" w:rsidRPr="00EF4752">
        <w:rPr>
          <w:sz w:val="22"/>
          <w:szCs w:val="22"/>
        </w:rPr>
        <w:t>. Due to cited reasons such as poor reception or the age of the analogue device, some households had not been able to access</w:t>
      </w:r>
      <w:r w:rsidR="00CB7544" w:rsidRPr="00EF4752">
        <w:rPr>
          <w:sz w:val="22"/>
          <w:szCs w:val="22"/>
        </w:rPr>
        <w:t xml:space="preserve"> all FM and AM stations before the trial</w:t>
      </w:r>
      <w:r w:rsidR="001E5A95" w:rsidRPr="00EF4752">
        <w:rPr>
          <w:sz w:val="22"/>
          <w:szCs w:val="22"/>
        </w:rPr>
        <w:t>. They had begun to listen to more stations but these were not always digital-only stations. This may also be explained by the fact that the respondents were given new radios and so were prompted to mix up their routine that they had established for many years.</w:t>
      </w:r>
    </w:p>
    <w:p w14:paraId="0D56DB8C" w14:textId="77777777" w:rsidR="00EF4752" w:rsidRPr="00687D63" w:rsidRDefault="00EF4752" w:rsidP="00EF4752">
      <w:pPr>
        <w:rPr>
          <w:szCs w:val="22"/>
        </w:rPr>
      </w:pPr>
    </w:p>
    <w:p w14:paraId="0D56DB8D" w14:textId="77777777" w:rsidR="00EA507A" w:rsidRPr="006E5257" w:rsidRDefault="009F66AE"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1E5A95" w:rsidRPr="006E5257">
        <w:rPr>
          <w:rFonts w:ascii="Arial" w:hAnsi="Arial"/>
          <w:i/>
          <w:color w:val="auto"/>
          <w:sz w:val="22"/>
          <w:szCs w:val="22"/>
        </w:rPr>
        <w:t>Heart was the only station we could listen to before as our radio wouldn’t play any other station.  This was fine but it the same songs with such regularity that we could tell by the time of day what was going to be played.  Now we listen to Absolute 60s, Absolute 90s, Classic and Jack</w:t>
      </w:r>
      <w:r w:rsidR="0005427E" w:rsidRPr="006E5257">
        <w:rPr>
          <w:rFonts w:ascii="Arial" w:hAnsi="Arial"/>
          <w:i/>
          <w:color w:val="auto"/>
          <w:sz w:val="22"/>
          <w:szCs w:val="22"/>
        </w:rPr>
        <w:t>.</w:t>
      </w:r>
      <w:r w:rsidRPr="006E5257">
        <w:rPr>
          <w:rFonts w:ascii="Arial" w:hAnsi="Arial"/>
          <w:i/>
          <w:color w:val="auto"/>
          <w:sz w:val="22"/>
          <w:szCs w:val="22"/>
        </w:rPr>
        <w:t>’</w:t>
      </w:r>
      <w:r w:rsidR="001E5A95" w:rsidRPr="006E5257">
        <w:rPr>
          <w:rFonts w:ascii="Arial" w:hAnsi="Arial"/>
          <w:i/>
          <w:color w:val="auto"/>
          <w:sz w:val="22"/>
          <w:szCs w:val="22"/>
        </w:rPr>
        <w:t xml:space="preserve"> </w:t>
      </w:r>
    </w:p>
    <w:p w14:paraId="0D56DB8E" w14:textId="77777777" w:rsidR="001E5A95" w:rsidRPr="006E5257" w:rsidRDefault="001E5A9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804F4A" w:rsidRPr="006E5257">
        <w:rPr>
          <w:rFonts w:ascii="Arial" w:hAnsi="Arial"/>
          <w:i/>
          <w:color w:val="auto"/>
          <w:sz w:val="22"/>
          <w:szCs w:val="22"/>
        </w:rPr>
        <w:t xml:space="preserve">Qualitative, </w:t>
      </w:r>
      <w:r w:rsidRPr="006E5257">
        <w:rPr>
          <w:rFonts w:ascii="Arial" w:hAnsi="Arial"/>
          <w:i/>
          <w:color w:val="auto"/>
          <w:sz w:val="22"/>
          <w:szCs w:val="22"/>
        </w:rPr>
        <w:t xml:space="preserve">M, 25) </w:t>
      </w:r>
    </w:p>
    <w:p w14:paraId="0D56DB8F" w14:textId="77777777" w:rsidR="006E589C" w:rsidRDefault="006E589C" w:rsidP="006E589C">
      <w:pPr>
        <w:pStyle w:val="ProposalBodytext"/>
        <w:spacing w:after="0" w:line="240" w:lineRule="auto"/>
        <w:jc w:val="both"/>
        <w:rPr>
          <w:szCs w:val="22"/>
        </w:rPr>
      </w:pPr>
    </w:p>
    <w:p w14:paraId="0D56DB90" w14:textId="77777777" w:rsidR="001E5A95" w:rsidRPr="00687D63" w:rsidRDefault="001E5A95" w:rsidP="00270A51">
      <w:pPr>
        <w:pStyle w:val="ProposalBodytext"/>
        <w:spacing w:line="240" w:lineRule="auto"/>
        <w:jc w:val="both"/>
        <w:rPr>
          <w:szCs w:val="22"/>
        </w:rPr>
      </w:pPr>
      <w:r w:rsidRPr="00687D63">
        <w:rPr>
          <w:szCs w:val="22"/>
        </w:rPr>
        <w:t>Other reasons cited for changed listening habits included that particular radio stations played music that ‘</w:t>
      </w:r>
      <w:r w:rsidR="00BB7022" w:rsidRPr="00687D63">
        <w:rPr>
          <w:i/>
          <w:szCs w:val="22"/>
        </w:rPr>
        <w:t>can lift the mood’</w:t>
      </w:r>
      <w:r w:rsidRPr="00687D63">
        <w:rPr>
          <w:szCs w:val="22"/>
        </w:rPr>
        <w:t xml:space="preserve"> and that the sound quality of the digital radio makes listening to music more enjoyable</w:t>
      </w:r>
      <w:r w:rsidR="00FD0A08" w:rsidRPr="00687D63">
        <w:rPr>
          <w:szCs w:val="22"/>
        </w:rPr>
        <w:t>, as suggested by this respondent:</w:t>
      </w:r>
    </w:p>
    <w:p w14:paraId="0D56DB91" w14:textId="77777777" w:rsidR="00EA507A" w:rsidRPr="006E5257" w:rsidRDefault="009F66AE"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1E5A95" w:rsidRPr="006E5257">
        <w:rPr>
          <w:rFonts w:ascii="Arial" w:hAnsi="Arial"/>
          <w:i/>
          <w:color w:val="auto"/>
          <w:sz w:val="22"/>
          <w:szCs w:val="22"/>
        </w:rPr>
        <w:t>I listened to Smooth 70s vaguely before but now it’s become my favourite, mostly due to the sound quality on the Evoke 1S.  I would listen to plays before and The Archers if the radio was on, but music has now become far, far more important</w:t>
      </w:r>
      <w:r w:rsidRPr="006E5257">
        <w:rPr>
          <w:rFonts w:ascii="Arial" w:hAnsi="Arial"/>
          <w:i/>
          <w:color w:val="auto"/>
          <w:sz w:val="22"/>
          <w:szCs w:val="22"/>
        </w:rPr>
        <w:t>.’</w:t>
      </w:r>
      <w:r w:rsidR="001E5A95" w:rsidRPr="006E5257">
        <w:rPr>
          <w:rFonts w:ascii="Arial" w:hAnsi="Arial"/>
          <w:i/>
          <w:color w:val="auto"/>
          <w:sz w:val="22"/>
          <w:szCs w:val="22"/>
        </w:rPr>
        <w:t xml:space="preserve"> </w:t>
      </w:r>
    </w:p>
    <w:p w14:paraId="0D56DB92" w14:textId="77777777" w:rsidR="001E5A95" w:rsidRPr="006E5257" w:rsidRDefault="001E5A9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804F4A" w:rsidRPr="006E5257">
        <w:rPr>
          <w:rFonts w:ascii="Arial" w:hAnsi="Arial"/>
          <w:i/>
          <w:color w:val="auto"/>
          <w:sz w:val="22"/>
          <w:szCs w:val="22"/>
        </w:rPr>
        <w:t xml:space="preserve">Qualitative, </w:t>
      </w:r>
      <w:r w:rsidRPr="006E5257">
        <w:rPr>
          <w:rFonts w:ascii="Arial" w:hAnsi="Arial"/>
          <w:i/>
          <w:color w:val="auto"/>
          <w:sz w:val="22"/>
          <w:szCs w:val="22"/>
        </w:rPr>
        <w:t>F, 45)</w:t>
      </w:r>
    </w:p>
    <w:p w14:paraId="0D56DB93" w14:textId="77777777" w:rsidR="006E589C" w:rsidRDefault="006E589C" w:rsidP="006E589C">
      <w:pPr>
        <w:pStyle w:val="ReportBodytext"/>
        <w:spacing w:after="0"/>
        <w:jc w:val="both"/>
      </w:pPr>
    </w:p>
    <w:p w14:paraId="0D56DB94" w14:textId="77777777" w:rsidR="001E5A95" w:rsidRDefault="001E5A95" w:rsidP="00270A51">
      <w:pPr>
        <w:pStyle w:val="ReportBodytext"/>
        <w:jc w:val="both"/>
      </w:pPr>
      <w:r>
        <w:t xml:space="preserve">Both qualitative and quantitative respondents were asked to </w:t>
      </w:r>
      <w:r w:rsidRPr="00CB7544">
        <w:rPr>
          <w:b/>
        </w:rPr>
        <w:t>suggest</w:t>
      </w:r>
      <w:r>
        <w:t xml:space="preserve"> </w:t>
      </w:r>
      <w:r w:rsidRPr="00CB7544">
        <w:rPr>
          <w:b/>
        </w:rPr>
        <w:t>types of stations they would like to find on digital radio</w:t>
      </w:r>
      <w:r>
        <w:t xml:space="preserve">, which they thought were not currently available. The large majority were happy with the choice of stations already available and could not think of anything missing. </w:t>
      </w:r>
      <w:r w:rsidR="00CB7544">
        <w:t>There was no clear gap in what wa</w:t>
      </w:r>
      <w:r>
        <w:t xml:space="preserve">s currently available, but suggestions were varied and ranged from different types of music such as country </w:t>
      </w:r>
      <w:r w:rsidR="00006DDD">
        <w:t>and</w:t>
      </w:r>
      <w:r>
        <w:t xml:space="preserve"> western music, folk music, blues, easy listening or 40s to 60s music, different classic and jazz stations; to more educational programmes and specialised speech stations similar to what is available on </w:t>
      </w:r>
      <w:r w:rsidR="00006DDD">
        <w:t>television</w:t>
      </w:r>
      <w:r>
        <w:t xml:space="preserve"> (e.g. history, arts, plays, science, politics, business, cooking and gardening). A </w:t>
      </w:r>
      <w:r w:rsidR="00DB5342">
        <w:t>few</w:t>
      </w:r>
      <w:r>
        <w:t xml:space="preserve"> people also mentioned they wanted to be able to listen to foreign stations and a higher number were keen on still being able to listen to local stations on digital, and some were also interested in local radio from other regions of the UK (e.g. Kent, Cornwall, Ulster). A couple of people also suggested a station playing birdsong on a loop. In the qualitative interviews, some mothers shared that they would like there to be more children-friendly stations available. This was both for toddlers and pre-school similar to CBeebies on the </w:t>
      </w:r>
      <w:r w:rsidR="006C02CE">
        <w:t>television</w:t>
      </w:r>
      <w:r>
        <w:t xml:space="preserve"> and stations which cater for the musical taste of teenagers and pre-teens. </w:t>
      </w:r>
    </w:p>
    <w:p w14:paraId="0D56DB95" w14:textId="77777777" w:rsidR="00EA507A" w:rsidRDefault="00EA507A">
      <w:pPr>
        <w:rPr>
          <w:sz w:val="22"/>
        </w:rPr>
      </w:pPr>
      <w:r>
        <w:br w:type="page"/>
      </w:r>
    </w:p>
    <w:p w14:paraId="0D56DB96" w14:textId="77777777" w:rsidR="00CB7544" w:rsidRPr="00FC70BE" w:rsidRDefault="00CB7544" w:rsidP="00270A51">
      <w:pPr>
        <w:pStyle w:val="Subtitle"/>
        <w:numPr>
          <w:ilvl w:val="1"/>
          <w:numId w:val="4"/>
        </w:numPr>
        <w:tabs>
          <w:tab w:val="left" w:pos="567"/>
        </w:tabs>
        <w:jc w:val="both"/>
      </w:pPr>
      <w:bookmarkStart w:id="51" w:name="_Toc358226865"/>
      <w:r>
        <w:lastRenderedPageBreak/>
        <w:t>Expected future listening habits</w:t>
      </w:r>
      <w:bookmarkEnd w:id="51"/>
      <w:r>
        <w:t xml:space="preserve"> </w:t>
      </w:r>
    </w:p>
    <w:p w14:paraId="0D56DB97" w14:textId="77777777" w:rsidR="00CB7544" w:rsidRPr="00EA507A" w:rsidRDefault="00F07A80" w:rsidP="00270A51">
      <w:pPr>
        <w:pStyle w:val="ReportBodytext"/>
        <w:jc w:val="both"/>
      </w:pPr>
      <w:r w:rsidRPr="00EA507A">
        <w:t>There was a sense among some of the qualitative respondents who had changed their habits during the trial that they would continue to listen in this new way</w:t>
      </w:r>
      <w:r w:rsidR="00CB7544" w:rsidRPr="00EA507A">
        <w:t>. For example, the household with seven radios were convinced that they would stick to their new routine:</w:t>
      </w:r>
    </w:p>
    <w:p w14:paraId="0D56DB98" w14:textId="77777777" w:rsidR="00F13AB9" w:rsidRPr="006E5257" w:rsidRDefault="006523F0"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CB7544" w:rsidRPr="006E5257">
        <w:rPr>
          <w:rFonts w:ascii="Arial" w:hAnsi="Arial"/>
          <w:i/>
          <w:color w:val="auto"/>
          <w:sz w:val="22"/>
          <w:szCs w:val="22"/>
        </w:rPr>
        <w:t>No one radio has made a difference; digital radio in general has had a huge effect on our listening habits which have been well and truly changed</w:t>
      </w:r>
      <w:r w:rsidR="0005427E" w:rsidRPr="006E5257">
        <w:rPr>
          <w:rFonts w:ascii="Arial" w:hAnsi="Arial"/>
          <w:i/>
          <w:color w:val="auto"/>
          <w:sz w:val="22"/>
          <w:szCs w:val="22"/>
        </w:rPr>
        <w:t>.</w:t>
      </w:r>
      <w:r w:rsidRPr="006E5257">
        <w:rPr>
          <w:rFonts w:ascii="Arial" w:hAnsi="Arial"/>
          <w:i/>
          <w:color w:val="auto"/>
          <w:sz w:val="22"/>
          <w:szCs w:val="22"/>
        </w:rPr>
        <w:t>’</w:t>
      </w:r>
      <w:r w:rsidR="00CB7544" w:rsidRPr="006E5257">
        <w:rPr>
          <w:rFonts w:ascii="Arial" w:hAnsi="Arial"/>
          <w:i/>
          <w:color w:val="auto"/>
          <w:sz w:val="22"/>
          <w:szCs w:val="22"/>
        </w:rPr>
        <w:t xml:space="preserve"> </w:t>
      </w:r>
    </w:p>
    <w:p w14:paraId="0D56DB99"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890421" w:rsidRPr="006E5257">
        <w:rPr>
          <w:rFonts w:ascii="Arial" w:hAnsi="Arial"/>
          <w:i/>
          <w:color w:val="auto"/>
          <w:sz w:val="22"/>
          <w:szCs w:val="22"/>
        </w:rPr>
        <w:t>Quali</w:t>
      </w:r>
      <w:r w:rsidR="00804F4A" w:rsidRPr="006E5257">
        <w:rPr>
          <w:rFonts w:ascii="Arial" w:hAnsi="Arial"/>
          <w:i/>
          <w:color w:val="auto"/>
          <w:sz w:val="22"/>
          <w:szCs w:val="22"/>
        </w:rPr>
        <w:t xml:space="preserve">tative, </w:t>
      </w:r>
      <w:r w:rsidR="00890421" w:rsidRPr="006E5257">
        <w:rPr>
          <w:rFonts w:ascii="Arial" w:hAnsi="Arial"/>
          <w:i/>
          <w:color w:val="auto"/>
          <w:sz w:val="22"/>
          <w:szCs w:val="22"/>
        </w:rPr>
        <w:t>M, 54</w:t>
      </w:r>
      <w:r w:rsidRPr="006E5257">
        <w:rPr>
          <w:rFonts w:ascii="Arial" w:hAnsi="Arial"/>
          <w:i/>
          <w:color w:val="auto"/>
          <w:sz w:val="22"/>
          <w:szCs w:val="22"/>
        </w:rPr>
        <w:t>)</w:t>
      </w:r>
    </w:p>
    <w:p w14:paraId="0D56DB9A" w14:textId="77777777" w:rsidR="006E589C" w:rsidRDefault="006E589C" w:rsidP="00270A51">
      <w:pPr>
        <w:jc w:val="both"/>
        <w:rPr>
          <w:sz w:val="22"/>
        </w:rPr>
      </w:pPr>
    </w:p>
    <w:p w14:paraId="0D56DB9B" w14:textId="77777777" w:rsidR="00CB7544" w:rsidRDefault="00CB7544" w:rsidP="00270A51">
      <w:pPr>
        <w:jc w:val="both"/>
        <w:rPr>
          <w:sz w:val="22"/>
        </w:rPr>
      </w:pPr>
      <w:r w:rsidRPr="00CB7544">
        <w:rPr>
          <w:sz w:val="22"/>
        </w:rPr>
        <w:t xml:space="preserve">In some other households, some showed surprise in response to the question of whether they may not continue to listen in the same way in the future. Together with the assumption that digital radio represented progress and development, some felt that they would be going backwards themselves if they reverted to their previous listening habits. However, there is definitely a sense of the novelty factor and given that the trial was relatively short, it is difficult to ascertain the sustainability in frequency and diversity of listening. At the start of the trial, most quantitative respondents tried new stations that were not accessible to them </w:t>
      </w:r>
      <w:r w:rsidR="00AF6995">
        <w:rPr>
          <w:sz w:val="22"/>
        </w:rPr>
        <w:t xml:space="preserve">previously </w:t>
      </w:r>
      <w:r w:rsidRPr="00CB7544">
        <w:rPr>
          <w:sz w:val="22"/>
        </w:rPr>
        <w:t>with 77% trying digital only stations. However, this had gone down to 42% at the end of the trial.  When asked which of the new stations they would continue listening to regularly, 16% mentioned BBC 6 Music, followed by Radio 4 Extra (12%), Absolute 80s (11%), Absolute Radio (10%), Jack FM Bristol (10%) and The Breeze (10%). Among vulnerable people who tried new stations</w:t>
      </w:r>
      <w:r w:rsidR="00917097">
        <w:rPr>
          <w:rStyle w:val="FootnoteReference"/>
          <w:sz w:val="22"/>
        </w:rPr>
        <w:footnoteReference w:id="23"/>
      </w:r>
      <w:r w:rsidRPr="00CB7544">
        <w:rPr>
          <w:sz w:val="22"/>
        </w:rPr>
        <w:t>, a quarter (26%) planned to continue listening to BBC Radio 4 Extra, followed by The Breeze (16%) and Gold (11%).</w:t>
      </w:r>
    </w:p>
    <w:p w14:paraId="0D56DB9C" w14:textId="77777777" w:rsidR="00CB7544" w:rsidRDefault="00CB7544" w:rsidP="00F13AB9">
      <w:pPr>
        <w:rPr>
          <w:sz w:val="22"/>
        </w:rPr>
      </w:pPr>
    </w:p>
    <w:p w14:paraId="0D56DB9D" w14:textId="77777777" w:rsidR="00C55305" w:rsidRPr="00FC70BE" w:rsidRDefault="00C55305" w:rsidP="00270A51">
      <w:pPr>
        <w:pStyle w:val="Subtitle"/>
        <w:numPr>
          <w:ilvl w:val="1"/>
          <w:numId w:val="4"/>
        </w:numPr>
        <w:tabs>
          <w:tab w:val="left" w:pos="567"/>
        </w:tabs>
        <w:jc w:val="both"/>
      </w:pPr>
      <w:bookmarkStart w:id="52" w:name="_Toc358226866"/>
      <w:r>
        <w:t>Listening on other platforms</w:t>
      </w:r>
      <w:bookmarkEnd w:id="52"/>
    </w:p>
    <w:p w14:paraId="0D56DB9E" w14:textId="77777777" w:rsidR="00C55305" w:rsidRDefault="00CB7544" w:rsidP="00270A51">
      <w:pPr>
        <w:pStyle w:val="ReportBodytext"/>
        <w:jc w:val="both"/>
      </w:pPr>
      <w:r>
        <w:t>As discussed in section 2.2, two thirds (67%) had</w:t>
      </w:r>
      <w:r w:rsidR="00C55305">
        <w:t xml:space="preserve"> </w:t>
      </w:r>
      <w:r w:rsidR="00774E22">
        <w:t xml:space="preserve">previously </w:t>
      </w:r>
      <w:r>
        <w:t>listened to the radio on different devices before the start of the trial, and</w:t>
      </w:r>
      <w:r w:rsidR="00AF6995">
        <w:t xml:space="preserve"> this was highest among under 45</w:t>
      </w:r>
      <w:r w:rsidR="005336DC">
        <w:t xml:space="preserve"> year old</w:t>
      </w:r>
      <w:r>
        <w:t>s. Over 1 in 5 (22%) had never used another device to listen to the radio but were aware that they could (rising to 3</w:t>
      </w:r>
      <w:r w:rsidR="00917097">
        <w:t>4</w:t>
      </w:r>
      <w:r>
        <w:t>% among 65</w:t>
      </w:r>
      <w:r w:rsidR="005336DC">
        <w:t xml:space="preserve"> year old</w:t>
      </w:r>
      <w:r>
        <w:t xml:space="preserve">s or over) and 11% did not know about this before the trial (rising to 19% among ‘analogue only’ respondents). </w:t>
      </w:r>
      <w:r w:rsidR="00C55305">
        <w:t xml:space="preserve">The most popular device, beside a typical radio set, was a </w:t>
      </w:r>
      <w:r w:rsidR="005336DC">
        <w:t>television</w:t>
      </w:r>
      <w:r w:rsidR="00C55305">
        <w:t xml:space="preserve"> (70%). Over half (54%) had also listened o</w:t>
      </w:r>
      <w:r w:rsidR="005336DC">
        <w:t>n</w:t>
      </w:r>
      <w:r w:rsidR="00C55305">
        <w:t xml:space="preserve"> a computer or tablet and 17% on a smartphone. Younger people were more likely to have listened on computers or through their phone.</w:t>
      </w:r>
    </w:p>
    <w:p w14:paraId="0D56DB9F" w14:textId="77777777" w:rsidR="00C55305" w:rsidRDefault="00CB7544" w:rsidP="00270A51">
      <w:pPr>
        <w:pStyle w:val="ReportBodytext"/>
        <w:jc w:val="both"/>
      </w:pPr>
      <w:r w:rsidRPr="006523F0">
        <w:rPr>
          <w:b/>
        </w:rPr>
        <w:t>Vulnerable</w:t>
      </w:r>
      <w:r>
        <w:t xml:space="preserve"> people were </w:t>
      </w:r>
      <w:r w:rsidRPr="006523F0">
        <w:rPr>
          <w:b/>
        </w:rPr>
        <w:t>less likely</w:t>
      </w:r>
      <w:r>
        <w:t xml:space="preserve"> to have ever used other platforms to listen to the radio (46% </w:t>
      </w:r>
      <w:r w:rsidR="00E02853">
        <w:t>versus</w:t>
      </w:r>
      <w:r>
        <w:t xml:space="preserve"> 67% in total), 28% did not know </w:t>
      </w:r>
      <w:r w:rsidR="005336DC">
        <w:t>that it was possible</w:t>
      </w:r>
      <w:r>
        <w:t xml:space="preserve"> before the trial (</w:t>
      </w:r>
      <w:r w:rsidR="00E02853">
        <w:t>versus</w:t>
      </w:r>
      <w:r>
        <w:t xml:space="preserve"> 11% in total) and 26% knew but only used a radio set (</w:t>
      </w:r>
      <w:r w:rsidR="00E02853">
        <w:t>versus</w:t>
      </w:r>
      <w:r>
        <w:t xml:space="preserve"> 22% in total). As for all respondents, </w:t>
      </w:r>
      <w:r w:rsidRPr="006523F0">
        <w:t xml:space="preserve">the </w:t>
      </w:r>
      <w:r w:rsidR="005336DC">
        <w:rPr>
          <w:b/>
        </w:rPr>
        <w:t>television</w:t>
      </w:r>
      <w:r>
        <w:t xml:space="preserve"> was the </w:t>
      </w:r>
      <w:r w:rsidR="00AF6995">
        <w:t xml:space="preserve">alternative </w:t>
      </w:r>
      <w:r>
        <w:t>device mostly used (86%</w:t>
      </w:r>
      <w:r w:rsidR="00917097">
        <w:rPr>
          <w:rStyle w:val="FootnoteReference"/>
        </w:rPr>
        <w:footnoteReference w:id="24"/>
      </w:r>
      <w:r w:rsidR="00AF6995">
        <w:t xml:space="preserve"> of those who </w:t>
      </w:r>
      <w:r w:rsidR="00DC1D56">
        <w:t xml:space="preserve">had </w:t>
      </w:r>
      <w:r w:rsidR="00AF6995">
        <w:t>used an</w:t>
      </w:r>
      <w:r w:rsidR="00DC1D56">
        <w:t xml:space="preserve"> alternative</w:t>
      </w:r>
      <w:r w:rsidR="00AF6995">
        <w:t>)</w:t>
      </w:r>
      <w:r>
        <w:t>.</w:t>
      </w:r>
    </w:p>
    <w:p w14:paraId="0D56DBA0" w14:textId="77777777" w:rsidR="00CB7544" w:rsidRDefault="00CB7544" w:rsidP="00FD0A08">
      <w:pPr>
        <w:pStyle w:val="ReportBodytext"/>
        <w:jc w:val="both"/>
      </w:pPr>
      <w:r>
        <w:t>During the period of the trial, the majority (60%) of respondents (78% of vulnerable groups), did not use other devices to listen to the radio a</w:t>
      </w:r>
      <w:r w:rsidR="00C55305">
        <w:t>nd only used their new DAB sets</w:t>
      </w:r>
      <w:r>
        <w:t xml:space="preserve">. Over a quarter (27%) listened on their </w:t>
      </w:r>
      <w:r w:rsidR="005336DC">
        <w:t>television</w:t>
      </w:r>
      <w:r>
        <w:t>, 18% on a computer or tablet and 9% on a smartphone.</w:t>
      </w:r>
      <w:r w:rsidR="00FD0A08">
        <w:t xml:space="preserve"> </w:t>
      </w:r>
      <w:r>
        <w:t xml:space="preserve">In the qualitative research, in line with the fact that very few listened to the radio on different platforms beforehand, few were revealed to be listening to digital radio on anything other than the DAB radios they were given (or already owned). For the few who had listened on the </w:t>
      </w:r>
      <w:r w:rsidR="006C02CE">
        <w:t>television</w:t>
      </w:r>
      <w:r>
        <w:t xml:space="preserve"> before, they tended to have replaced this with the DAB radio (by, </w:t>
      </w:r>
      <w:r>
        <w:lastRenderedPageBreak/>
        <w:t xml:space="preserve">for example, moving them into the lounge so they could do this). There continued to be </w:t>
      </w:r>
      <w:r>
        <w:rPr>
          <w:b/>
        </w:rPr>
        <w:t>some confusion</w:t>
      </w:r>
      <w:r>
        <w:t xml:space="preserve"> about whether you </w:t>
      </w:r>
      <w:r>
        <w:rPr>
          <w:b/>
        </w:rPr>
        <w:t>could listen on other platforms</w:t>
      </w:r>
      <w:r>
        <w:t xml:space="preserve">. It is important to note that there was some disbelief among older respondents that digital radio was available on the </w:t>
      </w:r>
      <w:r w:rsidR="006C02CE">
        <w:t>television</w:t>
      </w:r>
      <w:r>
        <w:t xml:space="preserve"> or other platforms.</w:t>
      </w:r>
    </w:p>
    <w:p w14:paraId="0D56DBA1" w14:textId="77777777" w:rsidR="00CB7544" w:rsidRDefault="00CB7544" w:rsidP="00270A51">
      <w:pPr>
        <w:pStyle w:val="ProposalBodytext"/>
        <w:spacing w:after="0" w:line="240" w:lineRule="auto"/>
        <w:jc w:val="both"/>
      </w:pPr>
    </w:p>
    <w:p w14:paraId="0D56DBA2"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Respondent: Old people would say TV is for TV, radio is for radio, computer is for computer.</w:t>
      </w:r>
    </w:p>
    <w:p w14:paraId="0D56DBA3"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Interviewer: If you were made aware that you can listen to radio on TV?</w:t>
      </w:r>
    </w:p>
    <w:p w14:paraId="0D56DBA4"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R: It’s very unlikely to make any difference.</w:t>
      </w:r>
    </w:p>
    <w:p w14:paraId="0D56DBA5"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I: Is there anything that could encourage you?</w:t>
      </w:r>
    </w:p>
    <w:p w14:paraId="0D56DBA6"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R: No </w:t>
      </w:r>
      <w:r w:rsidR="0005427E" w:rsidRPr="006E5257">
        <w:rPr>
          <w:rFonts w:ascii="Arial" w:hAnsi="Arial"/>
          <w:i/>
          <w:color w:val="auto"/>
          <w:sz w:val="22"/>
          <w:szCs w:val="22"/>
        </w:rPr>
        <w:t>.</w:t>
      </w:r>
    </w:p>
    <w:p w14:paraId="0D56DBA7" w14:textId="77777777" w:rsidR="00CB7544" w:rsidRPr="006E5257" w:rsidRDefault="00CB754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804F4A" w:rsidRPr="006E5257">
        <w:rPr>
          <w:rFonts w:ascii="Arial" w:hAnsi="Arial"/>
          <w:i/>
          <w:color w:val="auto"/>
          <w:sz w:val="22"/>
          <w:szCs w:val="22"/>
        </w:rPr>
        <w:t xml:space="preserve">Qualitative, </w:t>
      </w:r>
      <w:r w:rsidRPr="006E5257">
        <w:rPr>
          <w:rFonts w:ascii="Arial" w:hAnsi="Arial"/>
          <w:i/>
          <w:color w:val="auto"/>
          <w:sz w:val="22"/>
          <w:szCs w:val="22"/>
        </w:rPr>
        <w:t>M, 87, vulnerable</w:t>
      </w:r>
      <w:r w:rsidR="00890421" w:rsidRPr="006E5257">
        <w:rPr>
          <w:rFonts w:ascii="Arial" w:hAnsi="Arial"/>
          <w:i/>
          <w:color w:val="auto"/>
          <w:sz w:val="22"/>
          <w:szCs w:val="22"/>
        </w:rPr>
        <w:t xml:space="preserve"> - elderly</w:t>
      </w:r>
      <w:r w:rsidRPr="006E5257">
        <w:rPr>
          <w:rFonts w:ascii="Arial" w:hAnsi="Arial"/>
          <w:i/>
          <w:color w:val="auto"/>
          <w:sz w:val="22"/>
          <w:szCs w:val="22"/>
        </w:rPr>
        <w:t>)</w:t>
      </w:r>
    </w:p>
    <w:p w14:paraId="0D56DBA8" w14:textId="77777777" w:rsidR="00D60002" w:rsidRDefault="00D60002" w:rsidP="00270A51">
      <w:pPr>
        <w:jc w:val="both"/>
        <w:rPr>
          <w:i/>
        </w:rPr>
      </w:pPr>
    </w:p>
    <w:p w14:paraId="0D56DBA9" w14:textId="77777777" w:rsidR="00CB7544" w:rsidRDefault="00CB7544" w:rsidP="00270A51">
      <w:pPr>
        <w:pStyle w:val="Subtitle"/>
        <w:numPr>
          <w:ilvl w:val="1"/>
          <w:numId w:val="4"/>
        </w:numPr>
        <w:tabs>
          <w:tab w:val="left" w:pos="567"/>
        </w:tabs>
        <w:jc w:val="both"/>
      </w:pPr>
      <w:bookmarkStart w:id="53" w:name="_Toc353898250"/>
      <w:bookmarkStart w:id="54" w:name="_Toc358226867"/>
      <w:r>
        <w:t>Likelihood to recommend</w:t>
      </w:r>
      <w:bookmarkEnd w:id="53"/>
      <w:bookmarkEnd w:id="54"/>
      <w:r>
        <w:t xml:space="preserve"> </w:t>
      </w:r>
    </w:p>
    <w:p w14:paraId="0D56DBAA" w14:textId="77777777" w:rsidR="00921946" w:rsidRDefault="00F07A80" w:rsidP="00270A51">
      <w:pPr>
        <w:pStyle w:val="ReportBodytext"/>
        <w:jc w:val="both"/>
      </w:pPr>
      <w:r w:rsidRPr="00EA507A">
        <w:t xml:space="preserve">Overall, respondents were very positive about digital radio. </w:t>
      </w:r>
      <w:r w:rsidRPr="00EA507A">
        <w:rPr>
          <w:b/>
        </w:rPr>
        <w:t xml:space="preserve">Advocacy </w:t>
      </w:r>
      <w:r w:rsidRPr="00EA507A">
        <w:t xml:space="preserve">was </w:t>
      </w:r>
      <w:r w:rsidRPr="00EA507A">
        <w:rPr>
          <w:b/>
        </w:rPr>
        <w:t>very high</w:t>
      </w:r>
      <w:r w:rsidRPr="00EA507A">
        <w:t xml:space="preserve"> at the end of the trial,</w:t>
      </w:r>
      <w:r w:rsidR="00CB7544" w:rsidRPr="00EA507A">
        <w:t xml:space="preserve"> with an average score of 8.55 on a scale of 1 to 10 on how likely they are to recommend digital radio to friends, family and other people they know among quantitative respondents. This varied</w:t>
      </w:r>
      <w:r w:rsidR="00CB7544">
        <w:t xml:space="preserve"> by age with younger people more likely to recommend it to others than older people. Women were also significantly more likely to give a rating a 10 out 10 rating than men (62% of women gave 10 rating </w:t>
      </w:r>
      <w:r w:rsidR="00E02853">
        <w:t>versus</w:t>
      </w:r>
      <w:r w:rsidR="00CB7544">
        <w:t xml:space="preserve"> 45% of men)</w:t>
      </w:r>
      <w:r w:rsidR="00921946">
        <w:t>.</w:t>
      </w:r>
    </w:p>
    <w:p w14:paraId="0D56DBAB" w14:textId="77777777" w:rsidR="00921946" w:rsidRDefault="00CB7544" w:rsidP="00270A51">
      <w:pPr>
        <w:pStyle w:val="ReportBodytext"/>
        <w:jc w:val="both"/>
      </w:pPr>
      <w:r>
        <w:t xml:space="preserve">The average score of 8.55 was similar to their initial opinion when asked a similar question right at the start of the trial (8.51). However, recommendation from older respondents (65 or over) who were more sceptical at the start increased from 7.61 to 7.86 at the end of the trial, as well as those who only listened to analogue previously (from 8.45 to 8.78). Advocacy among </w:t>
      </w:r>
      <w:r w:rsidRPr="00921946">
        <w:rPr>
          <w:b/>
        </w:rPr>
        <w:t>vulnerable</w:t>
      </w:r>
      <w:r>
        <w:t xml:space="preserve"> groups was also very high with an average score of 7.95 (from 7.71 at the beginning of the trial). </w:t>
      </w:r>
    </w:p>
    <w:p w14:paraId="0D56DBAC" w14:textId="77777777" w:rsidR="00CB7544" w:rsidRDefault="00CB7544" w:rsidP="00270A51">
      <w:pPr>
        <w:pStyle w:val="ReportBodytext"/>
        <w:jc w:val="both"/>
      </w:pPr>
      <w:r>
        <w:t xml:space="preserve">However, the 11 respondents who got their </w:t>
      </w:r>
      <w:r w:rsidRPr="00921946">
        <w:rPr>
          <w:b/>
        </w:rPr>
        <w:t>car radio</w:t>
      </w:r>
      <w:r>
        <w:t xml:space="preserve"> converted to digital were, on average, less likely to recommend digital radio in the car to other people, with an average recommendation score of 4.9 out of 10, right after the installation</w:t>
      </w:r>
      <w:r w:rsidR="00921946">
        <w:t>. It is worth noting this was only asked of ‘car respondents’ right after the installation, rather than at the end of the trial</w:t>
      </w:r>
      <w:r>
        <w:t xml:space="preserve">. </w:t>
      </w:r>
    </w:p>
    <w:p w14:paraId="0D56DBAD" w14:textId="77777777" w:rsidR="00D14BEA" w:rsidRPr="00D14BEA" w:rsidRDefault="00D14BEA" w:rsidP="004105BF">
      <w:pPr>
        <w:pStyle w:val="ListParagraph"/>
        <w:numPr>
          <w:ilvl w:val="0"/>
          <w:numId w:val="2"/>
        </w:numPr>
        <w:tabs>
          <w:tab w:val="left" w:pos="567"/>
        </w:tabs>
        <w:spacing w:after="240"/>
        <w:contextualSpacing w:val="0"/>
        <w:jc w:val="both"/>
        <w:rPr>
          <w:rFonts w:ascii="Arial Black" w:hAnsi="Arial Black"/>
          <w:vanish/>
          <w:color w:val="000000"/>
          <w:sz w:val="40"/>
        </w:rPr>
      </w:pPr>
    </w:p>
    <w:p w14:paraId="0D56DBAE" w14:textId="77777777" w:rsidR="00854555" w:rsidRDefault="00854555" w:rsidP="004105BF">
      <w:pPr>
        <w:pStyle w:val="MainHeading"/>
        <w:numPr>
          <w:ilvl w:val="0"/>
          <w:numId w:val="2"/>
        </w:numPr>
        <w:jc w:val="both"/>
      </w:pPr>
      <w:r>
        <w:br w:type="page"/>
      </w:r>
      <w:bookmarkStart w:id="55" w:name="_Toc353900717"/>
      <w:r w:rsidR="00F0303E">
        <w:rPr>
          <w:noProof/>
          <w:lang w:eastAsia="en-GB"/>
        </w:rPr>
        <w:lastRenderedPageBreak/>
        <w:pict w14:anchorId="0D56E978">
          <v:rect id="_x0000_s1327" style="position:absolute;left:0;text-align:left;margin-left:70.9pt;margin-top:127.6pt;width:453.55pt;height:453.55pt;flip:x;z-index:251705344;mso-wrap-distance-top:7.2pt;mso-wrap-distance-bottom:7.2pt;mso-position-horizontal-relative:page;mso-position-vertical-relative:page;mso-width-relative:margin;v-text-anchor:middle" o:allowincell="f" fillcolor="#e5dfec [663]" strokecolor="#ccc0d9 [1303]" strokeweight=".5pt">
            <v:shadow type="perspective" color="#3f3151 [1607]" opacity=".5" offset="1pt" offset2="-1pt"/>
            <v:textbox style="mso-next-textbox:#_x0000_s1327" inset="21.6pt,21.6pt,21.6pt,21.6pt">
              <w:txbxContent>
                <w:p w14:paraId="0D56EA2B" w14:textId="77777777" w:rsidR="00E74574" w:rsidRDefault="00E74574" w:rsidP="00593B1D">
                  <w:pPr>
                    <w:pStyle w:val="Subtitle"/>
                    <w:spacing w:before="0" w:after="0"/>
                    <w:jc w:val="both"/>
                    <w:rPr>
                      <w:color w:val="auto"/>
                      <w:szCs w:val="28"/>
                    </w:rPr>
                  </w:pPr>
                  <w:bookmarkStart w:id="56" w:name="_Toc358226869"/>
                  <w:r w:rsidRPr="009C120D">
                    <w:rPr>
                      <w:color w:val="auto"/>
                      <w:szCs w:val="28"/>
                    </w:rPr>
                    <w:t>Chapter Summary</w:t>
                  </w:r>
                  <w:bookmarkEnd w:id="56"/>
                </w:p>
                <w:p w14:paraId="0D56EA2C" w14:textId="77777777" w:rsidR="00E74574" w:rsidRPr="00565572" w:rsidRDefault="00E74574" w:rsidP="00565572">
                  <w:pPr>
                    <w:pStyle w:val="ReportBodytext"/>
                    <w:jc w:val="both"/>
                  </w:pPr>
                </w:p>
                <w:p w14:paraId="0D56EA2D" w14:textId="77777777" w:rsidR="00E74574" w:rsidRDefault="00E74574" w:rsidP="00593B1D">
                  <w:pPr>
                    <w:jc w:val="both"/>
                    <w:rPr>
                      <w:sz w:val="22"/>
                      <w:szCs w:val="22"/>
                      <w:lang w:eastAsia="en-GB"/>
                    </w:rPr>
                  </w:pPr>
                  <w:r w:rsidRPr="00F73946">
                    <w:rPr>
                      <w:sz w:val="22"/>
                      <w:szCs w:val="22"/>
                    </w:rPr>
                    <w:t>After the experience of listening to digital radio, most (60%) felt that a switchover was a good thing for the UK; this rose slightly from the start of the trial. However, a quarter think it is a bad thing after the trial (25% up from 14%) with 15% remaining</w:t>
                  </w:r>
                  <w:r>
                    <w:rPr>
                      <w:sz w:val="22"/>
                      <w:szCs w:val="22"/>
                    </w:rPr>
                    <w:t xml:space="preserve"> undecided. </w:t>
                  </w:r>
                  <w:r w:rsidRPr="00F73946">
                    <w:rPr>
                      <w:sz w:val="22"/>
                      <w:szCs w:val="22"/>
                    </w:rPr>
                    <w:t>For those who thought switchover was a bad thing after the trial, the main reason given against the switchover was related to the cost implications since it was deemed to be too expensive or unnecessary.</w:t>
                  </w:r>
                  <w:r w:rsidRPr="00593B1D">
                    <w:rPr>
                      <w:sz w:val="22"/>
                      <w:szCs w:val="22"/>
                      <w:lang w:eastAsia="en-GB"/>
                    </w:rPr>
                    <w:t xml:space="preserve"> </w:t>
                  </w:r>
                </w:p>
                <w:p w14:paraId="0D56EA2E" w14:textId="77777777" w:rsidR="00E74574" w:rsidRDefault="00E74574" w:rsidP="00593B1D">
                  <w:pPr>
                    <w:jc w:val="both"/>
                    <w:rPr>
                      <w:sz w:val="22"/>
                      <w:szCs w:val="22"/>
                      <w:lang w:eastAsia="en-GB"/>
                    </w:rPr>
                  </w:pPr>
                </w:p>
                <w:p w14:paraId="0D56EA2F" w14:textId="77777777" w:rsidR="00E74574" w:rsidRDefault="00E74574" w:rsidP="00565572">
                  <w:pPr>
                    <w:jc w:val="both"/>
                    <w:rPr>
                      <w:sz w:val="22"/>
                      <w:szCs w:val="22"/>
                    </w:rPr>
                  </w:pPr>
                  <w:r w:rsidRPr="00565572">
                    <w:rPr>
                      <w:sz w:val="22"/>
                      <w:szCs w:val="22"/>
                    </w:rPr>
                    <w:t>At the end of the trial, people</w:t>
                  </w:r>
                  <w:r>
                    <w:rPr>
                      <w:sz w:val="22"/>
                      <w:szCs w:val="22"/>
                    </w:rPr>
                    <w:t xml:space="preserve"> tended to feel</w:t>
                  </w:r>
                  <w:r w:rsidRPr="00565572">
                    <w:rPr>
                      <w:sz w:val="22"/>
                      <w:szCs w:val="22"/>
                    </w:rPr>
                    <w:t xml:space="preserve"> more informed and a higher proportion </w:t>
                  </w:r>
                  <w:r>
                    <w:rPr>
                      <w:sz w:val="22"/>
                      <w:szCs w:val="22"/>
                    </w:rPr>
                    <w:t>could not identify</w:t>
                  </w:r>
                  <w:r w:rsidRPr="00565572">
                    <w:rPr>
                      <w:sz w:val="22"/>
                      <w:szCs w:val="22"/>
                    </w:rPr>
                    <w:t xml:space="preserve"> any drawbacks to a switchover (</w:t>
                  </w:r>
                  <w:r>
                    <w:rPr>
                      <w:sz w:val="22"/>
                      <w:szCs w:val="22"/>
                    </w:rPr>
                    <w:t xml:space="preserve">26% </w:t>
                  </w:r>
                  <w:r w:rsidRPr="00565572">
                    <w:rPr>
                      <w:sz w:val="22"/>
                      <w:szCs w:val="22"/>
                    </w:rPr>
                    <w:t>rising from 16% at the star</w:t>
                  </w:r>
                  <w:r>
                    <w:rPr>
                      <w:sz w:val="22"/>
                      <w:szCs w:val="22"/>
                    </w:rPr>
                    <w:t>t of the trial</w:t>
                  </w:r>
                  <w:r w:rsidRPr="00565572">
                    <w:rPr>
                      <w:sz w:val="22"/>
                      <w:szCs w:val="22"/>
                    </w:rPr>
                    <w:t xml:space="preserve">).  </w:t>
                  </w:r>
                  <w:r>
                    <w:rPr>
                      <w:sz w:val="22"/>
                      <w:szCs w:val="22"/>
                    </w:rPr>
                    <w:t>Across all groups, there remained significant concerns with car conversion and cost implications of replacing existing radios (both in the car and in the home) the most cited. Financial outlay was the major concern about a potential switchover for</w:t>
                  </w:r>
                  <w:r w:rsidRPr="00565572">
                    <w:rPr>
                      <w:sz w:val="22"/>
                      <w:szCs w:val="22"/>
                    </w:rPr>
                    <w:t xml:space="preserve"> </w:t>
                  </w:r>
                  <w:r w:rsidRPr="00593B1D">
                    <w:rPr>
                      <w:sz w:val="22"/>
                      <w:szCs w:val="22"/>
                    </w:rPr>
                    <w:t>vulnerable people.</w:t>
                  </w:r>
                  <w:r>
                    <w:rPr>
                      <w:sz w:val="22"/>
                      <w:szCs w:val="22"/>
                    </w:rPr>
                    <w:t xml:space="preserve"> </w:t>
                  </w:r>
                </w:p>
                <w:p w14:paraId="0D56EA30" w14:textId="77777777" w:rsidR="00E74574" w:rsidRDefault="00E74574" w:rsidP="00565572">
                  <w:pPr>
                    <w:jc w:val="both"/>
                    <w:rPr>
                      <w:sz w:val="22"/>
                      <w:szCs w:val="22"/>
                    </w:rPr>
                  </w:pPr>
                </w:p>
                <w:p w14:paraId="0D56EA31" w14:textId="77777777" w:rsidR="00E74574" w:rsidRDefault="00E74574" w:rsidP="00565572">
                  <w:pPr>
                    <w:jc w:val="both"/>
                    <w:rPr>
                      <w:sz w:val="22"/>
                      <w:szCs w:val="22"/>
                    </w:rPr>
                  </w:pPr>
                  <w:r>
                    <w:rPr>
                      <w:sz w:val="22"/>
                      <w:szCs w:val="22"/>
                    </w:rPr>
                    <w:t xml:space="preserve">The main barriers to conversion in a digital switchover are cost and the sheer scale of the switchover, particularly for in-car radios. Other barriers identified include lack of knowledge about digital radio, difficulties with setting up and using the equipment, reluctance to replace existing units and lack of awareness about alternative platforms for listening to the radio. </w:t>
                  </w:r>
                </w:p>
                <w:p w14:paraId="0D56EA32" w14:textId="77777777" w:rsidR="00E74574" w:rsidRDefault="00E74574" w:rsidP="00565572">
                  <w:pPr>
                    <w:jc w:val="both"/>
                    <w:rPr>
                      <w:sz w:val="22"/>
                      <w:szCs w:val="22"/>
                    </w:rPr>
                  </w:pPr>
                </w:p>
                <w:p w14:paraId="0D56EA33" w14:textId="77777777" w:rsidR="00E74574" w:rsidRDefault="00E74574" w:rsidP="00565572">
                  <w:pPr>
                    <w:jc w:val="both"/>
                    <w:rPr>
                      <w:sz w:val="22"/>
                      <w:szCs w:val="22"/>
                    </w:rPr>
                  </w:pPr>
                  <w:r>
                    <w:rPr>
                      <w:sz w:val="22"/>
                      <w:szCs w:val="22"/>
                    </w:rPr>
                    <w:t xml:space="preserve">The main drivers to conversion in the event of a digital switchover are direct experience and a heightened awareness of the benefits of digital radio. </w:t>
                  </w:r>
                </w:p>
                <w:p w14:paraId="0D56EA34" w14:textId="77777777" w:rsidR="00E74574" w:rsidRDefault="00E74574" w:rsidP="00565572">
                  <w:pPr>
                    <w:jc w:val="both"/>
                    <w:rPr>
                      <w:sz w:val="22"/>
                      <w:szCs w:val="22"/>
                    </w:rPr>
                  </w:pPr>
                </w:p>
                <w:p w14:paraId="0D56EA35" w14:textId="77777777" w:rsidR="00E74574" w:rsidRPr="00565572" w:rsidRDefault="00E74574" w:rsidP="00565572">
                  <w:pPr>
                    <w:jc w:val="both"/>
                    <w:rPr>
                      <w:sz w:val="22"/>
                      <w:szCs w:val="22"/>
                    </w:rPr>
                  </w:pPr>
                  <w:r>
                    <w:rPr>
                      <w:sz w:val="22"/>
                      <w:szCs w:val="22"/>
                    </w:rPr>
                    <w:t xml:space="preserve">It was widely recommended that the Government follow a similar process for a digital radio switchover as that for the digital television switchover, including providing general information, advertisements, providing financial assistance and offering assistance for the vulnerable and elderly. </w:t>
                  </w:r>
                </w:p>
                <w:p w14:paraId="0D56EA36" w14:textId="77777777" w:rsidR="00E74574" w:rsidRDefault="00E74574" w:rsidP="004105BF"/>
                <w:p w14:paraId="0D56EA37" w14:textId="77777777" w:rsidR="00E74574" w:rsidRDefault="00E74574" w:rsidP="004105BF">
                  <w:pPr>
                    <w:rPr>
                      <w:color w:val="4F81BD" w:themeColor="accent1"/>
                      <w:sz w:val="20"/>
                      <w:szCs w:val="20"/>
                    </w:rPr>
                  </w:pPr>
                </w:p>
              </w:txbxContent>
            </v:textbox>
            <w10:wrap type="square" anchorx="page" anchory="page"/>
          </v:rect>
        </w:pict>
      </w:r>
      <w:bookmarkStart w:id="57" w:name="_Toc358226868"/>
      <w:r>
        <w:t>The Digital Switchover</w:t>
      </w:r>
      <w:bookmarkEnd w:id="55"/>
      <w:bookmarkEnd w:id="57"/>
    </w:p>
    <w:p w14:paraId="0D56DBAF" w14:textId="77777777" w:rsidR="004105BF" w:rsidRDefault="004105BF" w:rsidP="004105BF">
      <w:pPr>
        <w:pStyle w:val="ListParagraph"/>
        <w:ind w:left="0"/>
        <w:jc w:val="both"/>
      </w:pPr>
    </w:p>
    <w:p w14:paraId="0D56DBB0" w14:textId="77777777" w:rsidR="004105BF" w:rsidRDefault="004105BF" w:rsidP="004105BF">
      <w:pPr>
        <w:pStyle w:val="ListParagraph"/>
        <w:ind w:left="0"/>
        <w:jc w:val="both"/>
        <w:rPr>
          <w:sz w:val="22"/>
        </w:rPr>
      </w:pPr>
      <w:r>
        <w:rPr>
          <w:sz w:val="22"/>
        </w:rPr>
        <w:t xml:space="preserve"> </w:t>
      </w:r>
    </w:p>
    <w:p w14:paraId="0D56DBB1" w14:textId="77777777" w:rsidR="004105BF" w:rsidRDefault="004105BF">
      <w:pPr>
        <w:rPr>
          <w:b/>
          <w:color w:val="90986B"/>
          <w:sz w:val="28"/>
        </w:rPr>
      </w:pPr>
    </w:p>
    <w:p w14:paraId="0D56DBB2" w14:textId="77777777" w:rsidR="004105BF" w:rsidRDefault="004105BF" w:rsidP="004105BF">
      <w:pPr>
        <w:pStyle w:val="Subtitle"/>
        <w:ind w:left="360"/>
      </w:pPr>
    </w:p>
    <w:p w14:paraId="0D56DBB3" w14:textId="77777777" w:rsidR="003D15B2" w:rsidRDefault="003D15B2" w:rsidP="003D15B2">
      <w:pPr>
        <w:pStyle w:val="ReportBodytext"/>
      </w:pPr>
    </w:p>
    <w:p w14:paraId="0D56DBB4" w14:textId="77777777" w:rsidR="00243C77" w:rsidRDefault="00243C77">
      <w:pPr>
        <w:rPr>
          <w:sz w:val="22"/>
        </w:rPr>
      </w:pPr>
      <w:r>
        <w:br w:type="page"/>
      </w:r>
    </w:p>
    <w:p w14:paraId="0D56DBB5" w14:textId="77777777" w:rsidR="00854555" w:rsidRPr="00435A4A" w:rsidRDefault="00854555" w:rsidP="00270A51">
      <w:pPr>
        <w:pStyle w:val="ListParagraph"/>
        <w:numPr>
          <w:ilvl w:val="0"/>
          <w:numId w:val="5"/>
        </w:numPr>
        <w:tabs>
          <w:tab w:val="left" w:pos="567"/>
        </w:tabs>
        <w:spacing w:before="240" w:after="240"/>
        <w:contextualSpacing w:val="0"/>
        <w:jc w:val="both"/>
        <w:rPr>
          <w:b/>
          <w:vanish/>
          <w:color w:val="90986B"/>
          <w:sz w:val="28"/>
        </w:rPr>
      </w:pPr>
    </w:p>
    <w:p w14:paraId="0D56DBB6" w14:textId="77777777" w:rsidR="00854555" w:rsidRPr="00435A4A" w:rsidRDefault="00854555" w:rsidP="00270A51">
      <w:pPr>
        <w:pStyle w:val="ListParagraph"/>
        <w:numPr>
          <w:ilvl w:val="0"/>
          <w:numId w:val="5"/>
        </w:numPr>
        <w:tabs>
          <w:tab w:val="left" w:pos="567"/>
        </w:tabs>
        <w:spacing w:before="240" w:after="240"/>
        <w:contextualSpacing w:val="0"/>
        <w:jc w:val="both"/>
        <w:rPr>
          <w:b/>
          <w:vanish/>
          <w:color w:val="90986B"/>
          <w:sz w:val="28"/>
        </w:rPr>
      </w:pPr>
    </w:p>
    <w:p w14:paraId="0D56DBB7" w14:textId="77777777" w:rsidR="00854555" w:rsidRDefault="007056D4" w:rsidP="00270A51">
      <w:pPr>
        <w:pStyle w:val="Subtitle"/>
        <w:numPr>
          <w:ilvl w:val="1"/>
          <w:numId w:val="5"/>
        </w:numPr>
        <w:tabs>
          <w:tab w:val="left" w:pos="567"/>
        </w:tabs>
        <w:jc w:val="both"/>
      </w:pPr>
      <w:bookmarkStart w:id="58" w:name="_Toc352948634"/>
      <w:bookmarkStart w:id="59" w:name="_Toc353900718"/>
      <w:bookmarkStart w:id="60" w:name="_Toc358226870"/>
      <w:r>
        <w:t>Attitudes towards the</w:t>
      </w:r>
      <w:r w:rsidR="00854555">
        <w:t xml:space="preserve"> switchover</w:t>
      </w:r>
      <w:bookmarkEnd w:id="58"/>
      <w:bookmarkEnd w:id="59"/>
      <w:bookmarkEnd w:id="60"/>
    </w:p>
    <w:p w14:paraId="0D56DBB8" w14:textId="77777777" w:rsidR="00854555" w:rsidRPr="00F157FA" w:rsidRDefault="00854555" w:rsidP="00270A51">
      <w:pPr>
        <w:pStyle w:val="ReportBodytext"/>
        <w:jc w:val="both"/>
      </w:pPr>
      <w:r w:rsidRPr="00243C77">
        <w:rPr>
          <w:b/>
        </w:rPr>
        <w:t>Attitudes</w:t>
      </w:r>
      <w:r>
        <w:t xml:space="preserve"> towards a potential switchover </w:t>
      </w:r>
      <w:r w:rsidRPr="00243C77">
        <w:rPr>
          <w:b/>
        </w:rPr>
        <w:t>changed</w:t>
      </w:r>
      <w:r>
        <w:t xml:space="preserve"> during the course of the trial. At the start of the trial, there were many who had little awareness about it and some who showed real concerns. At the post-trial stage, </w:t>
      </w:r>
      <w:r w:rsidR="00F157FA">
        <w:t xml:space="preserve">attitudes </w:t>
      </w:r>
      <w:r w:rsidR="00F54A11">
        <w:t>were</w:t>
      </w:r>
      <w:r w:rsidR="00F157FA">
        <w:t xml:space="preserve"> </w:t>
      </w:r>
      <w:r w:rsidRPr="00243C77">
        <w:rPr>
          <w:b/>
        </w:rPr>
        <w:t>broadly positive</w:t>
      </w:r>
      <w:r w:rsidR="00F157FA">
        <w:t xml:space="preserve">. The task was </w:t>
      </w:r>
      <w:r>
        <w:t xml:space="preserve">seen by most to be less daunting and many </w:t>
      </w:r>
      <w:r w:rsidR="00F157FA">
        <w:t xml:space="preserve">saw it </w:t>
      </w:r>
      <w:r>
        <w:t xml:space="preserve">as something inevitable </w:t>
      </w:r>
      <w:r w:rsidR="00F54A11">
        <w:t>for</w:t>
      </w:r>
      <w:r>
        <w:t xml:space="preserve"> ‘moving with the times’. For example, one </w:t>
      </w:r>
      <w:r w:rsidR="00F157FA">
        <w:t xml:space="preserve">qualitative respondent </w:t>
      </w:r>
      <w:r>
        <w:t>who had been most hesitant about a move awa</w:t>
      </w:r>
      <w:r w:rsidR="00EE3236">
        <w:t>y from analogue admitted that he</w:t>
      </w:r>
      <w:r>
        <w:t xml:space="preserve"> was no longer negative about the possible switchover</w:t>
      </w:r>
      <w:r w:rsidR="00F157FA">
        <w:t xml:space="preserve"> and </w:t>
      </w:r>
      <w:r w:rsidRPr="00F157FA">
        <w:t xml:space="preserve">compared it with the </w:t>
      </w:r>
      <w:r w:rsidR="006C02CE" w:rsidRPr="00F157FA">
        <w:t>television</w:t>
      </w:r>
      <w:r w:rsidRPr="00F157FA">
        <w:t xml:space="preserve"> switchover:</w:t>
      </w:r>
    </w:p>
    <w:p w14:paraId="0D56DBB9" w14:textId="77777777" w:rsidR="00243C77"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Turning off analogue will have less impact than the TV switchover did. I feel it will be less controversial</w:t>
      </w:r>
      <w:r w:rsidR="00F26FDD" w:rsidRPr="006E5257">
        <w:rPr>
          <w:rFonts w:ascii="Arial" w:hAnsi="Arial"/>
          <w:i/>
          <w:color w:val="auto"/>
          <w:sz w:val="22"/>
          <w:szCs w:val="22"/>
        </w:rPr>
        <w:t>.</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BBA" w14:textId="77777777" w:rsidR="002C6247"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7056D4" w:rsidRPr="006E5257">
        <w:rPr>
          <w:rFonts w:ascii="Arial" w:hAnsi="Arial"/>
          <w:i/>
          <w:color w:val="auto"/>
          <w:sz w:val="22"/>
          <w:szCs w:val="22"/>
        </w:rPr>
        <w:t xml:space="preserve">Qualitative, </w:t>
      </w:r>
      <w:r w:rsidRPr="006E5257">
        <w:rPr>
          <w:rFonts w:ascii="Arial" w:hAnsi="Arial"/>
          <w:i/>
          <w:color w:val="auto"/>
          <w:sz w:val="22"/>
          <w:szCs w:val="22"/>
        </w:rPr>
        <w:t>M, 54)</w:t>
      </w:r>
    </w:p>
    <w:p w14:paraId="0D56DBBB" w14:textId="77777777" w:rsidR="00F157FA" w:rsidRDefault="00F157FA" w:rsidP="00F157FA">
      <w:pPr>
        <w:pStyle w:val="ReportBodytext"/>
        <w:spacing w:after="0"/>
        <w:jc w:val="both"/>
      </w:pPr>
    </w:p>
    <w:p w14:paraId="0D56DBBC" w14:textId="77777777" w:rsidR="00470094" w:rsidRDefault="00F07A80" w:rsidP="00470094">
      <w:pPr>
        <w:pStyle w:val="ReportBodytext"/>
        <w:jc w:val="both"/>
      </w:pPr>
      <w:r w:rsidRPr="00243C77">
        <w:t>In general, after the experience of using a digital radio, most (60%) felt slightly more or much more positive about a switchover than at the beginning of the trial</w:t>
      </w:r>
      <w:r w:rsidR="0065010E" w:rsidRPr="00243C77">
        <w:t xml:space="preserve">.  Only 6% </w:t>
      </w:r>
      <w:r w:rsidR="00F26FDD" w:rsidRPr="00243C77">
        <w:t>felt</w:t>
      </w:r>
      <w:r w:rsidR="00470094" w:rsidRPr="00243C77">
        <w:t xml:space="preserve"> more negative, the remaining 34% </w:t>
      </w:r>
      <w:r w:rsidR="00F26FDD" w:rsidRPr="00243C77">
        <w:t xml:space="preserve">felt </w:t>
      </w:r>
      <w:r w:rsidR="00470094" w:rsidRPr="00243C77">
        <w:t>the same as they did before the trial.  Those</w:t>
      </w:r>
      <w:r w:rsidR="00470094">
        <w:t xml:space="preserve"> without a DAB set in the household</w:t>
      </w:r>
      <w:r w:rsidR="0065010E">
        <w:t xml:space="preserve"> prior to the trial were</w:t>
      </w:r>
      <w:r w:rsidR="00470094">
        <w:t xml:space="preserve"> feeling more positive than those with a set (71% </w:t>
      </w:r>
      <w:r w:rsidR="00E02853">
        <w:t>versus</w:t>
      </w:r>
      <w:r w:rsidR="00470094">
        <w:t xml:space="preserve"> 48% respectively). A similar story can be seen among vulnerable respondents, with 56% feeling more positive and only 4% more negative and the remaining 41% </w:t>
      </w:r>
      <w:r w:rsidR="00F26FDD">
        <w:t xml:space="preserve">felt </w:t>
      </w:r>
      <w:r w:rsidR="00470094">
        <w:t>the same as before.</w:t>
      </w:r>
    </w:p>
    <w:p w14:paraId="0D56DBBD" w14:textId="77777777" w:rsidR="000234DF" w:rsidRDefault="00854555" w:rsidP="00F26FDD">
      <w:pPr>
        <w:pStyle w:val="ReportBodytext"/>
        <w:jc w:val="both"/>
      </w:pPr>
      <w:r>
        <w:t xml:space="preserve">However, </w:t>
      </w:r>
      <w:r w:rsidR="000234DF">
        <w:t xml:space="preserve">as shown in the chart below, </w:t>
      </w:r>
      <w:r>
        <w:t>there remained a significant number who</w:t>
      </w:r>
      <w:r w:rsidR="0065010E">
        <w:t xml:space="preserve"> still </w:t>
      </w:r>
      <w:r>
        <w:t>d</w:t>
      </w:r>
      <w:r w:rsidR="00D60002">
        <w:t>id</w:t>
      </w:r>
      <w:r>
        <w:t xml:space="preserve"> not </w:t>
      </w:r>
      <w:r w:rsidR="00F26FDD">
        <w:t xml:space="preserve">perceive </w:t>
      </w:r>
      <w:r>
        <w:t xml:space="preserve">a switchover </w:t>
      </w:r>
      <w:r w:rsidR="00F26FDD">
        <w:t>a</w:t>
      </w:r>
      <w:r w:rsidR="0065010E">
        <w:t xml:space="preserve">s a </w:t>
      </w:r>
      <w:r>
        <w:t xml:space="preserve">good </w:t>
      </w:r>
      <w:r w:rsidR="0065010E">
        <w:t>idea for the UK at present</w:t>
      </w:r>
      <w:r>
        <w:t>.</w:t>
      </w:r>
    </w:p>
    <w:p w14:paraId="0D56DBBE" w14:textId="77777777" w:rsidR="00783964" w:rsidRDefault="00C06B96" w:rsidP="00F26FDD">
      <w:pPr>
        <w:pStyle w:val="ReportBodytext"/>
        <w:jc w:val="both"/>
      </w:pPr>
      <w:r w:rsidRPr="00C06B96">
        <w:rPr>
          <w:noProof/>
          <w:lang w:eastAsia="en-GB"/>
        </w:rPr>
        <w:drawing>
          <wp:inline distT="0" distB="0" distL="0" distR="0" wp14:anchorId="0D56E979" wp14:editId="0D56E97A">
            <wp:extent cx="5760085" cy="2680436"/>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5760085" cy="2680436"/>
                    </a:xfrm>
                    <a:prstGeom prst="rect">
                      <a:avLst/>
                    </a:prstGeom>
                    <a:noFill/>
                    <a:ln w="9525">
                      <a:noFill/>
                      <a:miter lim="800000"/>
                      <a:headEnd/>
                      <a:tailEnd/>
                    </a:ln>
                  </pic:spPr>
                </pic:pic>
              </a:graphicData>
            </a:graphic>
          </wp:inline>
        </w:drawing>
      </w:r>
    </w:p>
    <w:p w14:paraId="0D56DBBF" w14:textId="77777777" w:rsidR="00783964" w:rsidRDefault="00783964" w:rsidP="00F26FDD">
      <w:pPr>
        <w:pStyle w:val="ReportBodytext"/>
        <w:jc w:val="both"/>
      </w:pPr>
    </w:p>
    <w:p w14:paraId="0D56DBC0" w14:textId="77777777" w:rsidR="00231107" w:rsidRDefault="00231107" w:rsidP="00231107">
      <w:pPr>
        <w:pStyle w:val="ReportBodytext"/>
        <w:jc w:val="center"/>
        <w:rPr>
          <w:rFonts w:cs="Arial"/>
          <w:color w:val="000000"/>
          <w:szCs w:val="22"/>
          <w:lang w:eastAsia="en-GB"/>
        </w:rPr>
      </w:pPr>
    </w:p>
    <w:p w14:paraId="0D56DBC1" w14:textId="77777777" w:rsidR="00231107" w:rsidRDefault="00231107" w:rsidP="00F26FDD">
      <w:pPr>
        <w:pStyle w:val="ReportBodytext"/>
        <w:jc w:val="both"/>
        <w:rPr>
          <w:rFonts w:cs="Arial"/>
          <w:color w:val="000000"/>
          <w:szCs w:val="22"/>
          <w:lang w:eastAsia="en-GB"/>
        </w:rPr>
      </w:pPr>
    </w:p>
    <w:p w14:paraId="0D56DBC2" w14:textId="77777777" w:rsidR="00243C77" w:rsidRPr="00243C77" w:rsidRDefault="00243C77">
      <w:pPr>
        <w:rPr>
          <w:sz w:val="22"/>
          <w:szCs w:val="22"/>
        </w:rPr>
      </w:pPr>
      <w:r w:rsidRPr="00243C77">
        <w:rPr>
          <w:szCs w:val="22"/>
        </w:rPr>
        <w:br w:type="page"/>
      </w:r>
    </w:p>
    <w:p w14:paraId="0D56DBC3" w14:textId="77777777" w:rsidR="00854555" w:rsidRPr="00243C77" w:rsidRDefault="00F0303E" w:rsidP="00231107">
      <w:pPr>
        <w:pStyle w:val="ReportBodytext"/>
        <w:jc w:val="both"/>
        <w:rPr>
          <w:rFonts w:cs="Arial"/>
          <w:color w:val="000000"/>
          <w:szCs w:val="22"/>
          <w:lang w:eastAsia="en-GB"/>
        </w:rPr>
      </w:pPr>
      <w:r>
        <w:rPr>
          <w:noProof/>
          <w:szCs w:val="22"/>
          <w:lang w:eastAsia="en-GB"/>
        </w:rPr>
        <w:lastRenderedPageBreak/>
        <w:pict w14:anchorId="0D56E97B">
          <v:rect id="_x0000_s1306" style="position:absolute;left:0;text-align:left;margin-left:266.6pt;margin-top:94.9pt;width:172.25pt;height:135.7pt;z-index:-251622400;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306;mso-fit-shape-to-text:t" inset="0,0,0,0">
              <w:txbxContent>
                <w:p w14:paraId="0D56EA38" w14:textId="77777777" w:rsidR="00E74574" w:rsidRDefault="00E74574" w:rsidP="006B7066">
                  <w:pPr>
                    <w:pBdr>
                      <w:top w:val="single" w:sz="4" w:space="10" w:color="A7BFDE"/>
                      <w:bottom w:val="single" w:sz="4" w:space="12" w:color="A7BFDE"/>
                    </w:pBdr>
                    <w:shd w:val="clear" w:color="auto" w:fill="ECF1F8"/>
                    <w:jc w:val="center"/>
                    <w:rPr>
                      <w:i/>
                      <w:iCs/>
                      <w:color w:val="4F81BD"/>
                      <w:sz w:val="28"/>
                      <w:szCs w:val="28"/>
                    </w:rPr>
                  </w:pPr>
                  <w:r>
                    <w:rPr>
                      <w:i/>
                      <w:iCs/>
                      <w:color w:val="4F81BD"/>
                      <w:sz w:val="28"/>
                      <w:szCs w:val="28"/>
                    </w:rPr>
                    <w:t>‘I d</w:t>
                  </w:r>
                  <w:r w:rsidRPr="00F26FDD">
                    <w:rPr>
                      <w:i/>
                      <w:iCs/>
                      <w:color w:val="4F81BD"/>
                      <w:sz w:val="28"/>
                      <w:szCs w:val="28"/>
                    </w:rPr>
                    <w:t>on’t know the advantages, what are the benefits and costs, what is the argument? Nobody has explained</w:t>
                  </w:r>
                  <w:r>
                    <w:rPr>
                      <w:i/>
                      <w:iCs/>
                      <w:color w:val="4F81BD"/>
                      <w:sz w:val="28"/>
                      <w:szCs w:val="28"/>
                    </w:rPr>
                    <w:t>.</w:t>
                  </w:r>
                  <w:r w:rsidRPr="00F26FDD">
                    <w:rPr>
                      <w:i/>
                      <w:iCs/>
                      <w:color w:val="4F81BD"/>
                      <w:sz w:val="28"/>
                      <w:szCs w:val="28"/>
                    </w:rPr>
                    <w:t xml:space="preserve">’ </w:t>
                  </w:r>
                </w:p>
                <w:p w14:paraId="0D56EA39" w14:textId="77777777" w:rsidR="00E74574" w:rsidRPr="00102682" w:rsidRDefault="00E74574" w:rsidP="00E00A33">
                  <w:pPr>
                    <w:pBdr>
                      <w:top w:val="single" w:sz="4" w:space="10" w:color="A7BFDE"/>
                      <w:bottom w:val="single" w:sz="4" w:space="12" w:color="A7BFDE"/>
                    </w:pBdr>
                    <w:shd w:val="clear" w:color="auto" w:fill="ECF1F8"/>
                    <w:jc w:val="center"/>
                    <w:rPr>
                      <w:i/>
                      <w:iCs/>
                      <w:color w:val="4F81BD"/>
                      <w:sz w:val="28"/>
                      <w:szCs w:val="28"/>
                    </w:rPr>
                  </w:pPr>
                  <w:r w:rsidRPr="00F26FDD">
                    <w:rPr>
                      <w:i/>
                      <w:iCs/>
                      <w:color w:val="4F81BD"/>
                      <w:sz w:val="28"/>
                      <w:szCs w:val="28"/>
                    </w:rPr>
                    <w:t>(Quantitative, F, 75-79, vulnerable - elderly)</w:t>
                  </w:r>
                </w:p>
              </w:txbxContent>
            </v:textbox>
            <w10:wrap type="square" anchorx="margin" anchory="page"/>
          </v:rect>
        </w:pict>
      </w:r>
      <w:r w:rsidR="00F07A80" w:rsidRPr="00243C77">
        <w:rPr>
          <w:szCs w:val="22"/>
        </w:rPr>
        <w:t>Before the trial began, just over half (55%) perceived a switchover to be a good thing for the UK, 14% thought it would be a bad thing while 31% were unsure at that point. By the end of the trial, the proportion of people who perceived digital radio to be good thing had risen slightly to 60%. However, those undecided had become more likely to form an opinion</w:t>
      </w:r>
      <w:r w:rsidR="00DC1D56">
        <w:rPr>
          <w:szCs w:val="22"/>
        </w:rPr>
        <w:t>,</w:t>
      </w:r>
      <w:r w:rsidR="00F07A80" w:rsidRPr="00243C77">
        <w:rPr>
          <w:szCs w:val="22"/>
        </w:rPr>
        <w:t xml:space="preserve"> with 25% now thinking it may be a bad thing (25%) and 15% still undecided</w:t>
      </w:r>
      <w:r w:rsidR="00854555" w:rsidRPr="00243C77">
        <w:rPr>
          <w:szCs w:val="22"/>
        </w:rPr>
        <w:t>.</w:t>
      </w:r>
      <w:r w:rsidR="00231107" w:rsidRPr="00243C77">
        <w:rPr>
          <w:szCs w:val="22"/>
        </w:rPr>
        <w:t xml:space="preserve"> </w:t>
      </w:r>
      <w:r w:rsidR="005B4729" w:rsidRPr="00243C77">
        <w:rPr>
          <w:szCs w:val="22"/>
        </w:rPr>
        <w:t xml:space="preserve">Interestingly, </w:t>
      </w:r>
      <w:r w:rsidR="005B4729" w:rsidRPr="00243C77">
        <w:rPr>
          <w:b/>
          <w:szCs w:val="22"/>
        </w:rPr>
        <w:t>v</w:t>
      </w:r>
      <w:r w:rsidR="00854555" w:rsidRPr="00243C77">
        <w:rPr>
          <w:rFonts w:cs="Arial"/>
          <w:b/>
          <w:color w:val="000000"/>
          <w:szCs w:val="22"/>
          <w:lang w:eastAsia="en-GB"/>
        </w:rPr>
        <w:t>ulnerable</w:t>
      </w:r>
      <w:r w:rsidR="00EE3236" w:rsidRPr="00243C77">
        <w:rPr>
          <w:rFonts w:cs="Arial"/>
          <w:b/>
          <w:color w:val="000000"/>
          <w:szCs w:val="22"/>
          <w:lang w:eastAsia="en-GB"/>
        </w:rPr>
        <w:t xml:space="preserve"> </w:t>
      </w:r>
      <w:r w:rsidR="00F157FA" w:rsidRPr="00243C77">
        <w:rPr>
          <w:rFonts w:cs="Arial"/>
          <w:color w:val="000000"/>
          <w:szCs w:val="22"/>
          <w:lang w:eastAsia="en-GB"/>
        </w:rPr>
        <w:t xml:space="preserve">people </w:t>
      </w:r>
      <w:r w:rsidR="0065010E" w:rsidRPr="00243C77">
        <w:rPr>
          <w:rFonts w:cs="Arial"/>
          <w:color w:val="000000"/>
          <w:szCs w:val="22"/>
          <w:lang w:eastAsia="en-GB"/>
        </w:rPr>
        <w:t>were more likely to have been converted</w:t>
      </w:r>
      <w:r w:rsidR="00F157FA" w:rsidRPr="00243C77">
        <w:rPr>
          <w:rFonts w:cs="Arial"/>
          <w:color w:val="000000"/>
          <w:szCs w:val="22"/>
          <w:lang w:eastAsia="en-GB"/>
        </w:rPr>
        <w:t xml:space="preserve">. Here we </w:t>
      </w:r>
      <w:r w:rsidR="00F54A11" w:rsidRPr="00243C77">
        <w:rPr>
          <w:rFonts w:cs="Arial"/>
          <w:color w:val="000000"/>
          <w:szCs w:val="22"/>
          <w:lang w:eastAsia="en-GB"/>
        </w:rPr>
        <w:t xml:space="preserve">witnessed </w:t>
      </w:r>
      <w:r w:rsidR="00854555" w:rsidRPr="00243C77">
        <w:rPr>
          <w:rFonts w:cs="Arial"/>
          <w:color w:val="000000"/>
          <w:szCs w:val="22"/>
          <w:lang w:eastAsia="en-GB"/>
        </w:rPr>
        <w:t>greater uplift in the proportion perceiving digital radio switchover as a good thing over the course the trial, from 33% pre-trial to 58% post-trial</w:t>
      </w:r>
      <w:r w:rsidR="0065010E" w:rsidRPr="00243C77">
        <w:rPr>
          <w:rFonts w:cs="Arial"/>
          <w:color w:val="000000"/>
          <w:szCs w:val="22"/>
          <w:lang w:eastAsia="en-GB"/>
        </w:rPr>
        <w:t>, with 23% against and 19% still undecided</w:t>
      </w:r>
      <w:r w:rsidR="00854555" w:rsidRPr="00243C77">
        <w:rPr>
          <w:rFonts w:cs="Arial"/>
          <w:color w:val="000000"/>
          <w:szCs w:val="22"/>
          <w:lang w:eastAsia="en-GB"/>
        </w:rPr>
        <w:t xml:space="preserve">. </w:t>
      </w:r>
    </w:p>
    <w:p w14:paraId="0D56DBC4" w14:textId="77777777" w:rsidR="00854555" w:rsidRPr="00E90DEE" w:rsidRDefault="00F07A80" w:rsidP="00270A51">
      <w:pPr>
        <w:pStyle w:val="ReportBodytext"/>
        <w:jc w:val="both"/>
      </w:pPr>
      <w:r w:rsidRPr="00243C77">
        <w:t xml:space="preserve">Among the few who thought switchover was still a bad thing after the trial, the </w:t>
      </w:r>
      <w:r w:rsidRPr="00243C77">
        <w:rPr>
          <w:b/>
        </w:rPr>
        <w:t>main reason</w:t>
      </w:r>
      <w:r w:rsidRPr="00243C77">
        <w:t xml:space="preserve"> given </w:t>
      </w:r>
      <w:r w:rsidRPr="00243C77">
        <w:rPr>
          <w:b/>
        </w:rPr>
        <w:t>against the switchover</w:t>
      </w:r>
      <w:r w:rsidRPr="00243C77">
        <w:t xml:space="preserve"> was related to the </w:t>
      </w:r>
      <w:r w:rsidRPr="00243C77">
        <w:rPr>
          <w:b/>
        </w:rPr>
        <w:t xml:space="preserve">cost implications </w:t>
      </w:r>
      <w:r w:rsidRPr="00243C77">
        <w:t xml:space="preserve">(68%), seen as too expensive </w:t>
      </w:r>
      <w:r w:rsidR="00046802" w:rsidRPr="00243C77">
        <w:t>or</w:t>
      </w:r>
      <w:r w:rsidRPr="00243C77">
        <w:t xml:space="preserve"> unnecessary.</w:t>
      </w:r>
      <w:r w:rsidR="00854555" w:rsidRPr="00243C77">
        <w:t xml:space="preserve"> Th</w:t>
      </w:r>
      <w:r w:rsidR="005B4729" w:rsidRPr="00243C77">
        <w:t xml:space="preserve">is was </w:t>
      </w:r>
      <w:r w:rsidR="00FE50E1" w:rsidRPr="00243C77">
        <w:t>also spontaneously</w:t>
      </w:r>
      <w:r w:rsidR="00FE50E1">
        <w:t xml:space="preserve"> mentioned by respondents when as</w:t>
      </w:r>
      <w:r w:rsidR="005B4729">
        <w:t>ked for additional comments and feedback</w:t>
      </w:r>
      <w:r w:rsidR="00DC1D56">
        <w:t>,</w:t>
      </w:r>
      <w:r w:rsidR="00FE50E1">
        <w:t xml:space="preserve"> </w:t>
      </w:r>
      <w:r w:rsidR="00854555">
        <w:t>suggest</w:t>
      </w:r>
      <w:r w:rsidR="005B4729">
        <w:t>ing</w:t>
      </w:r>
      <w:r w:rsidR="00854555">
        <w:t xml:space="preserve"> that some people felt very strongly about the potential cost implications of a digital radio switchover. Some of their unprompted reasons included how </w:t>
      </w:r>
      <w:r w:rsidR="00854555" w:rsidRPr="0066465A">
        <w:rPr>
          <w:rFonts w:cs="Arial"/>
          <w:szCs w:val="22"/>
        </w:rPr>
        <w:t xml:space="preserve">the </w:t>
      </w:r>
      <w:r w:rsidR="00854555">
        <w:rPr>
          <w:rFonts w:cs="Arial"/>
          <w:szCs w:val="22"/>
        </w:rPr>
        <w:t xml:space="preserve">elderly and those on low incomes </w:t>
      </w:r>
      <w:r w:rsidR="00FE50E1">
        <w:rPr>
          <w:rFonts w:cs="Arial"/>
          <w:szCs w:val="22"/>
        </w:rPr>
        <w:t>would</w:t>
      </w:r>
      <w:r w:rsidR="00854555" w:rsidRPr="0066465A">
        <w:rPr>
          <w:rFonts w:cs="Arial"/>
          <w:szCs w:val="22"/>
        </w:rPr>
        <w:t xml:space="preserve"> be able t</w:t>
      </w:r>
      <w:r w:rsidR="00854555">
        <w:rPr>
          <w:rFonts w:cs="Arial"/>
          <w:szCs w:val="22"/>
        </w:rPr>
        <w:t>o afford a new radio set in the current economic climate.</w:t>
      </w:r>
    </w:p>
    <w:p w14:paraId="0D56DBC5" w14:textId="77777777" w:rsidR="00231107"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Economically it would be an added e</w:t>
      </w:r>
      <w:r w:rsidRPr="006E5257">
        <w:rPr>
          <w:rFonts w:ascii="Arial" w:hAnsi="Arial"/>
          <w:i/>
          <w:color w:val="auto"/>
          <w:sz w:val="22"/>
          <w:szCs w:val="22"/>
        </w:rPr>
        <w:t>xpense for people on low incomes</w:t>
      </w:r>
      <w:r w:rsidR="00854555" w:rsidRPr="006E5257">
        <w:rPr>
          <w:rFonts w:ascii="Arial" w:hAnsi="Arial"/>
          <w:i/>
          <w:color w:val="auto"/>
          <w:sz w:val="22"/>
          <w:szCs w:val="22"/>
        </w:rPr>
        <w:t>.  It would be better to wait for a couple of years when the economic climate has settled down</w:t>
      </w:r>
      <w:r w:rsidR="001A68FB" w:rsidRPr="006E5257">
        <w:rPr>
          <w:rFonts w:ascii="Arial" w:hAnsi="Arial"/>
          <w:i/>
          <w:color w:val="auto"/>
          <w:sz w:val="22"/>
          <w:szCs w:val="22"/>
        </w:rPr>
        <w:t>.</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BC6"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FE50E1" w:rsidRPr="006E5257">
        <w:rPr>
          <w:rFonts w:ascii="Arial" w:hAnsi="Arial"/>
          <w:i/>
          <w:color w:val="auto"/>
          <w:sz w:val="22"/>
          <w:szCs w:val="22"/>
        </w:rPr>
        <w:t>Quantitative, M, 80-84, vulnerable – elderly</w:t>
      </w:r>
      <w:r w:rsidRPr="006E5257">
        <w:rPr>
          <w:rFonts w:ascii="Arial" w:hAnsi="Arial"/>
          <w:i/>
          <w:color w:val="auto"/>
          <w:sz w:val="22"/>
          <w:szCs w:val="22"/>
        </w:rPr>
        <w:t>)</w:t>
      </w:r>
    </w:p>
    <w:p w14:paraId="0D56DBC7" w14:textId="77777777" w:rsidR="00854555" w:rsidRPr="00046802" w:rsidRDefault="00854555" w:rsidP="00270A51">
      <w:pPr>
        <w:pStyle w:val="ListParagraph"/>
        <w:jc w:val="both"/>
        <w:rPr>
          <w:rFonts w:cs="Arial"/>
          <w:i/>
          <w:sz w:val="22"/>
          <w:szCs w:val="22"/>
          <w:lang w:eastAsia="en-GB"/>
        </w:rPr>
      </w:pPr>
    </w:p>
    <w:p w14:paraId="0D56DBC8" w14:textId="77777777" w:rsidR="00231107"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 xml:space="preserve">I think it is a lot of expense if </w:t>
      </w:r>
      <w:r w:rsidR="00F26FDD" w:rsidRPr="006E5257">
        <w:rPr>
          <w:rFonts w:ascii="Arial" w:hAnsi="Arial"/>
          <w:i/>
          <w:color w:val="auto"/>
          <w:sz w:val="22"/>
          <w:szCs w:val="22"/>
        </w:rPr>
        <w:t xml:space="preserve">we </w:t>
      </w:r>
      <w:r w:rsidR="00854555" w:rsidRPr="006E5257">
        <w:rPr>
          <w:rFonts w:ascii="Arial" w:hAnsi="Arial"/>
          <w:i/>
          <w:color w:val="auto"/>
          <w:sz w:val="22"/>
          <w:szCs w:val="22"/>
        </w:rPr>
        <w:t>got to get another</w:t>
      </w:r>
      <w:r w:rsidR="00243C77" w:rsidRPr="006E5257">
        <w:rPr>
          <w:rFonts w:ascii="Arial" w:hAnsi="Arial"/>
          <w:i/>
          <w:color w:val="auto"/>
          <w:sz w:val="22"/>
          <w:szCs w:val="22"/>
        </w:rPr>
        <w:t xml:space="preserve"> radio completely to listen to  ...</w:t>
      </w:r>
      <w:r w:rsidR="00854555" w:rsidRPr="006E5257">
        <w:rPr>
          <w:rFonts w:ascii="Arial" w:hAnsi="Arial"/>
          <w:i/>
          <w:color w:val="auto"/>
          <w:sz w:val="22"/>
          <w:szCs w:val="22"/>
        </w:rPr>
        <w:t xml:space="preserve"> I just think it's going to be expensive for all the people that don't understand all the technology of changing up stuff</w:t>
      </w:r>
      <w:r w:rsidR="001A68FB" w:rsidRPr="006E5257">
        <w:rPr>
          <w:rFonts w:ascii="Arial" w:hAnsi="Arial"/>
          <w:i/>
          <w:color w:val="auto"/>
          <w:sz w:val="22"/>
          <w:szCs w:val="22"/>
        </w:rPr>
        <w:t>.</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BC9"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2927F9" w:rsidRPr="006E5257">
        <w:rPr>
          <w:rFonts w:ascii="Arial" w:hAnsi="Arial"/>
          <w:i/>
          <w:color w:val="auto"/>
          <w:sz w:val="22"/>
          <w:szCs w:val="22"/>
        </w:rPr>
        <w:t>Quantitative, F, 65-74</w:t>
      </w:r>
      <w:r w:rsidRPr="006E5257">
        <w:rPr>
          <w:rFonts w:ascii="Arial" w:hAnsi="Arial"/>
          <w:i/>
          <w:color w:val="auto"/>
          <w:sz w:val="22"/>
          <w:szCs w:val="22"/>
        </w:rPr>
        <w:t>)</w:t>
      </w:r>
    </w:p>
    <w:p w14:paraId="0D56DBCA" w14:textId="77777777" w:rsidR="00854555" w:rsidRPr="00046802" w:rsidRDefault="00854555" w:rsidP="00270A51">
      <w:pPr>
        <w:jc w:val="both"/>
        <w:rPr>
          <w:rFonts w:cs="Arial"/>
          <w:i/>
          <w:sz w:val="22"/>
          <w:szCs w:val="22"/>
          <w:lang w:eastAsia="en-GB"/>
        </w:rPr>
      </w:pPr>
    </w:p>
    <w:p w14:paraId="0D56DBCB" w14:textId="77777777" w:rsidR="00231107" w:rsidRPr="006E5257" w:rsidRDefault="005B4729"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‘The country can't afford to scrap all the analogue radios</w:t>
      </w:r>
      <w:r w:rsidR="0005427E" w:rsidRPr="006E5257">
        <w:rPr>
          <w:rFonts w:ascii="Arial" w:hAnsi="Arial"/>
          <w:i/>
          <w:color w:val="auto"/>
          <w:sz w:val="22"/>
          <w:szCs w:val="22"/>
        </w:rPr>
        <w:t>.</w:t>
      </w:r>
      <w:r w:rsidRPr="006E5257">
        <w:rPr>
          <w:rFonts w:ascii="Arial" w:hAnsi="Arial"/>
          <w:i/>
          <w:color w:val="auto"/>
          <w:sz w:val="22"/>
          <w:szCs w:val="22"/>
        </w:rPr>
        <w:t xml:space="preserve">’ </w:t>
      </w:r>
    </w:p>
    <w:p w14:paraId="0D56DBCC" w14:textId="77777777" w:rsidR="00F26FDD" w:rsidRPr="006E5257" w:rsidRDefault="005B4729"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55-64)</w:t>
      </w:r>
    </w:p>
    <w:p w14:paraId="0D56DBCD" w14:textId="77777777" w:rsidR="0005427E" w:rsidRPr="00046802" w:rsidRDefault="0005427E" w:rsidP="00F26FDD">
      <w:pPr>
        <w:jc w:val="both"/>
        <w:rPr>
          <w:sz w:val="22"/>
          <w:szCs w:val="22"/>
        </w:rPr>
      </w:pPr>
    </w:p>
    <w:p w14:paraId="0D56DBCE" w14:textId="77777777" w:rsidR="00231107" w:rsidRPr="006E5257" w:rsidRDefault="00D6000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Well, the problem, the big drawback is the expense for poor people, and there are people for whom £50 is an awful lot of money and people couldn’t afford that</w:t>
      </w:r>
      <w:r w:rsidR="001A68FB" w:rsidRPr="006E5257">
        <w:rPr>
          <w:rFonts w:ascii="Arial" w:hAnsi="Arial"/>
          <w:i/>
          <w:color w:val="auto"/>
          <w:sz w:val="22"/>
          <w:szCs w:val="22"/>
        </w:rPr>
        <w:t>.</w:t>
      </w:r>
      <w:r w:rsidR="007056D4" w:rsidRPr="006E5257">
        <w:rPr>
          <w:rFonts w:ascii="Arial" w:hAnsi="Arial"/>
          <w:i/>
          <w:color w:val="auto"/>
          <w:sz w:val="22"/>
          <w:szCs w:val="22"/>
        </w:rPr>
        <w:t xml:space="preserve">’ </w:t>
      </w:r>
    </w:p>
    <w:p w14:paraId="0D56DBCF"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7056D4" w:rsidRPr="006E5257">
        <w:rPr>
          <w:rFonts w:ascii="Arial" w:hAnsi="Arial"/>
          <w:i/>
          <w:color w:val="auto"/>
          <w:sz w:val="22"/>
          <w:szCs w:val="22"/>
        </w:rPr>
        <w:t xml:space="preserve">Qualitative, </w:t>
      </w:r>
      <w:r w:rsidRPr="006E5257">
        <w:rPr>
          <w:rFonts w:ascii="Arial" w:hAnsi="Arial"/>
          <w:i/>
          <w:color w:val="auto"/>
          <w:sz w:val="22"/>
          <w:szCs w:val="22"/>
        </w:rPr>
        <w:t xml:space="preserve">M, 87, </w:t>
      </w:r>
      <w:r w:rsidR="007056D4" w:rsidRPr="006E5257">
        <w:rPr>
          <w:rFonts w:ascii="Arial" w:hAnsi="Arial"/>
          <w:i/>
          <w:color w:val="auto"/>
          <w:sz w:val="22"/>
          <w:szCs w:val="22"/>
        </w:rPr>
        <w:t xml:space="preserve">Vulnerable - </w:t>
      </w:r>
      <w:r w:rsidRPr="006E5257">
        <w:rPr>
          <w:rFonts w:ascii="Arial" w:hAnsi="Arial"/>
          <w:i/>
          <w:color w:val="auto"/>
          <w:sz w:val="22"/>
          <w:szCs w:val="22"/>
        </w:rPr>
        <w:t>Elderly)</w:t>
      </w:r>
    </w:p>
    <w:p w14:paraId="0D56DBD0" w14:textId="77777777" w:rsidR="0055167F" w:rsidRDefault="0055167F" w:rsidP="0055167F">
      <w:pPr>
        <w:pStyle w:val="ProposalBodytext"/>
        <w:spacing w:after="0" w:line="240" w:lineRule="auto"/>
        <w:jc w:val="both"/>
        <w:rPr>
          <w:i/>
          <w:szCs w:val="22"/>
        </w:rPr>
      </w:pPr>
    </w:p>
    <w:p w14:paraId="0D56DBD1" w14:textId="77777777" w:rsidR="00231107"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Not everyone can be part of it [the switchover] and can lose ability to listen to radio just because they can’t afford it</w:t>
      </w:r>
      <w:r w:rsidR="001A68FB" w:rsidRPr="006E5257">
        <w:rPr>
          <w:rFonts w:ascii="Arial" w:hAnsi="Arial"/>
          <w:i/>
          <w:color w:val="auto"/>
          <w:sz w:val="22"/>
          <w:szCs w:val="22"/>
        </w:rPr>
        <w:t>.</w:t>
      </w:r>
      <w:r w:rsidRPr="006E5257">
        <w:rPr>
          <w:rFonts w:ascii="Arial" w:hAnsi="Arial"/>
          <w:i/>
          <w:color w:val="auto"/>
          <w:sz w:val="22"/>
          <w:szCs w:val="22"/>
        </w:rPr>
        <w:t>’</w:t>
      </w:r>
    </w:p>
    <w:p w14:paraId="0D56DBD2"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 (</w:t>
      </w:r>
      <w:r w:rsidR="007056D4" w:rsidRPr="006E5257">
        <w:rPr>
          <w:rFonts w:ascii="Arial" w:hAnsi="Arial"/>
          <w:i/>
          <w:color w:val="auto"/>
          <w:sz w:val="22"/>
          <w:szCs w:val="22"/>
        </w:rPr>
        <w:t xml:space="preserve">Qualitative, </w:t>
      </w:r>
      <w:r w:rsidRPr="006E5257">
        <w:rPr>
          <w:rFonts w:ascii="Arial" w:hAnsi="Arial"/>
          <w:i/>
          <w:color w:val="auto"/>
          <w:sz w:val="22"/>
          <w:szCs w:val="22"/>
        </w:rPr>
        <w:t>M, 25)</w:t>
      </w:r>
    </w:p>
    <w:p w14:paraId="0D56DBD3" w14:textId="77777777" w:rsidR="006E589C" w:rsidRDefault="006E589C" w:rsidP="006E589C">
      <w:pPr>
        <w:pStyle w:val="ReportBodytext"/>
        <w:spacing w:after="0"/>
        <w:jc w:val="both"/>
      </w:pPr>
    </w:p>
    <w:p w14:paraId="0D56DBD4" w14:textId="77777777" w:rsidR="00854555" w:rsidRDefault="00854555" w:rsidP="00270A51">
      <w:pPr>
        <w:pStyle w:val="ReportBodytext"/>
        <w:jc w:val="both"/>
      </w:pPr>
      <w:r>
        <w:t xml:space="preserve">All </w:t>
      </w:r>
      <w:r w:rsidR="007817D3">
        <w:t xml:space="preserve">qualitative </w:t>
      </w:r>
      <w:r>
        <w:t>respondents said that if the digital radio that they owned broke, then they would have to replace it</w:t>
      </w:r>
      <w:r w:rsidR="00046802">
        <w:t xml:space="preserve"> with another digital set</w:t>
      </w:r>
      <w:r>
        <w:t>. When prompted on cost, most said that they would be able to afford to do this, although they would have to replace a number of radios gradually. Some assumed that if there was a switchover that the price of digital radios would have to come down to a price around</w:t>
      </w:r>
      <w:r w:rsidR="00DC1D56">
        <w:t xml:space="preserve"> </w:t>
      </w:r>
      <w:r>
        <w:t xml:space="preserve">£20 that they, and most others, would be able to afford. </w:t>
      </w:r>
      <w:r>
        <w:lastRenderedPageBreak/>
        <w:t xml:space="preserve">However, a small number admitted that they could not afford to replace a model immediately and would have to save up or buy it in a catalogue. It is important to note that some may have felt they should say that they would replace their radios given they had received the radios for free </w:t>
      </w:r>
      <w:r w:rsidR="002927F9">
        <w:t xml:space="preserve">as part of the trial </w:t>
      </w:r>
      <w:r>
        <w:t xml:space="preserve">and did not wish to appear ungrateful (something </w:t>
      </w:r>
      <w:r w:rsidR="00DC1D56">
        <w:t>that</w:t>
      </w:r>
      <w:r>
        <w:t xml:space="preserve"> some said repeatedly when offering any negative comment about the radios). For those who had worried about cost pre-trial, this remained an issue, although often less forcibly. </w:t>
      </w:r>
    </w:p>
    <w:p w14:paraId="0D56DBD5" w14:textId="77777777" w:rsidR="00854555" w:rsidRDefault="003A388A" w:rsidP="001A68FB">
      <w:pPr>
        <w:pStyle w:val="ReportBodytext"/>
        <w:jc w:val="both"/>
      </w:pPr>
      <w:r>
        <w:t>As shown in table 1, a</w:t>
      </w:r>
      <w:r w:rsidR="00854555">
        <w:t xml:space="preserve">fter cost, </w:t>
      </w:r>
      <w:r w:rsidR="00AA06EC">
        <w:t xml:space="preserve">the </w:t>
      </w:r>
      <w:r w:rsidR="00854555" w:rsidRPr="002927F9">
        <w:rPr>
          <w:b/>
        </w:rPr>
        <w:t>other reasons</w:t>
      </w:r>
      <w:r w:rsidR="00854555">
        <w:t xml:space="preserve"> </w:t>
      </w:r>
      <w:r w:rsidR="00AA06EC">
        <w:t xml:space="preserve">mentioned by those who perceived </w:t>
      </w:r>
      <w:r w:rsidR="00854555">
        <w:t xml:space="preserve">switchover </w:t>
      </w:r>
      <w:r w:rsidR="00AA06EC">
        <w:t xml:space="preserve">to be a </w:t>
      </w:r>
      <w:r w:rsidR="00854555">
        <w:t xml:space="preserve">bad thing </w:t>
      </w:r>
      <w:r w:rsidR="00AA06EC">
        <w:t xml:space="preserve">for the UK </w:t>
      </w:r>
      <w:r w:rsidR="00854555">
        <w:t xml:space="preserve">related to the fact that it was being </w:t>
      </w:r>
      <w:r w:rsidR="00854555" w:rsidRPr="002927F9">
        <w:rPr>
          <w:b/>
        </w:rPr>
        <w:t>forced on them</w:t>
      </w:r>
      <w:r w:rsidR="00854555">
        <w:t xml:space="preserve"> and that all </w:t>
      </w:r>
      <w:r w:rsidR="00854555" w:rsidRPr="002927F9">
        <w:rPr>
          <w:b/>
        </w:rPr>
        <w:t>analogue radios would</w:t>
      </w:r>
      <w:r w:rsidR="00854555">
        <w:t xml:space="preserve"> </w:t>
      </w:r>
      <w:r w:rsidR="00854555" w:rsidRPr="002927F9">
        <w:rPr>
          <w:b/>
        </w:rPr>
        <w:t>no longer work</w:t>
      </w:r>
      <w:r w:rsidR="00854555">
        <w:t xml:space="preserve"> as a result. </w:t>
      </w:r>
      <w:r w:rsidR="002927F9">
        <w:t xml:space="preserve">The issue of </w:t>
      </w:r>
      <w:r w:rsidR="002927F9" w:rsidRPr="00AA06EC">
        <w:rPr>
          <w:b/>
        </w:rPr>
        <w:t>c</w:t>
      </w:r>
      <w:r w:rsidR="00854555" w:rsidRPr="00AA06EC">
        <w:rPr>
          <w:b/>
        </w:rPr>
        <w:t xml:space="preserve">ar </w:t>
      </w:r>
      <w:r w:rsidR="002927F9" w:rsidRPr="00AA06EC">
        <w:rPr>
          <w:b/>
        </w:rPr>
        <w:t>conversions</w:t>
      </w:r>
      <w:r w:rsidR="002927F9">
        <w:t xml:space="preserve"> also</w:t>
      </w:r>
      <w:r w:rsidR="00854555">
        <w:t xml:space="preserve"> came</w:t>
      </w:r>
      <w:r w:rsidR="00AA06EC">
        <w:t xml:space="preserve"> up</w:t>
      </w:r>
      <w:r w:rsidR="00854555">
        <w:t xml:space="preserve">, with 29% citing </w:t>
      </w:r>
      <w:r w:rsidR="00EE3236">
        <w:t xml:space="preserve">the </w:t>
      </w:r>
      <w:r w:rsidR="00854555">
        <w:t>difficulty inherent in converting the UK’s vehicles to digital radio. Many also took the opportunity to defend</w:t>
      </w:r>
      <w:r w:rsidR="00AA06EC">
        <w:t xml:space="preserve"> analogue at this point, with 28</w:t>
      </w:r>
      <w:r w:rsidR="00854555">
        <w:t xml:space="preserve">% </w:t>
      </w:r>
      <w:r w:rsidR="00854555" w:rsidRPr="005B4729">
        <w:rPr>
          <w:b/>
        </w:rPr>
        <w:t>happy with</w:t>
      </w:r>
      <w:r w:rsidR="00854555">
        <w:t xml:space="preserve"> </w:t>
      </w:r>
      <w:r w:rsidR="005B4729">
        <w:t>the c</w:t>
      </w:r>
      <w:r w:rsidR="00854555">
        <w:t>hoice they already ha</w:t>
      </w:r>
      <w:r w:rsidR="00F426B1">
        <w:t>d</w:t>
      </w:r>
      <w:r w:rsidR="00854555">
        <w:t xml:space="preserve"> on </w:t>
      </w:r>
      <w:r w:rsidR="00854555" w:rsidRPr="005B4729">
        <w:rPr>
          <w:b/>
        </w:rPr>
        <w:t xml:space="preserve">analogue </w:t>
      </w:r>
      <w:r w:rsidR="00854555">
        <w:t>radio and 1 in 5 (20%) voicing the opinion that digital sound</w:t>
      </w:r>
      <w:r w:rsidR="00F426B1">
        <w:t>ed</w:t>
      </w:r>
      <w:r w:rsidR="00854555">
        <w:t xml:space="preserve"> inferior to analogue</w:t>
      </w:r>
      <w:r w:rsidR="00F426B1">
        <w:t xml:space="preserve"> or the signal was not always reliable</w:t>
      </w:r>
      <w:r w:rsidR="00854555">
        <w:t>. Others did not trust the Government’s reasons for doing it, while some still fel</w:t>
      </w:r>
      <w:r w:rsidR="00AA06EC">
        <w:t>t</w:t>
      </w:r>
      <w:r w:rsidR="00F426B1">
        <w:t xml:space="preserve"> that digital radio wa</w:t>
      </w:r>
      <w:r w:rsidR="00854555">
        <w:t xml:space="preserve">s too complicated to use. Other reasons </w:t>
      </w:r>
      <w:r w:rsidR="00F248E9">
        <w:t xml:space="preserve">mentioned by some </w:t>
      </w:r>
      <w:r w:rsidR="00854555">
        <w:t>include</w:t>
      </w:r>
      <w:r w:rsidR="00F248E9">
        <w:t xml:space="preserve">d the fear that </w:t>
      </w:r>
      <w:r w:rsidR="00470094">
        <w:t>car radio</w:t>
      </w:r>
      <w:r w:rsidR="005B4729">
        <w:t>s</w:t>
      </w:r>
      <w:r w:rsidR="00F426B1">
        <w:t xml:space="preserve"> would become obsolete, </w:t>
      </w:r>
      <w:r w:rsidR="00470094">
        <w:t>that local station</w:t>
      </w:r>
      <w:r w:rsidR="006D69F1">
        <w:t>s</w:t>
      </w:r>
      <w:r w:rsidR="00F248E9">
        <w:t xml:space="preserve"> would be edged out</w:t>
      </w:r>
      <w:r w:rsidR="00F426B1">
        <w:t xml:space="preserve"> or that DAB would be soon be redundant and replaced by internet radio.</w:t>
      </w:r>
      <w:r w:rsidR="001A68FB">
        <w:t xml:space="preserve"> Finally, concerns were raised about </w:t>
      </w:r>
      <w:r w:rsidR="00854555" w:rsidRPr="00E90DEE">
        <w:t xml:space="preserve">what </w:t>
      </w:r>
      <w:r w:rsidR="001A68FB">
        <w:t xml:space="preserve">would </w:t>
      </w:r>
      <w:r w:rsidR="00854555" w:rsidRPr="00E90DEE">
        <w:t>happen to the analogue radios that would stop being used</w:t>
      </w:r>
      <w:r w:rsidR="006D69F1">
        <w:t xml:space="preserve"> and the </w:t>
      </w:r>
      <w:r w:rsidR="006D69F1" w:rsidRPr="006D69F1">
        <w:rPr>
          <w:b/>
        </w:rPr>
        <w:t>environmental</w:t>
      </w:r>
      <w:r w:rsidR="006D69F1">
        <w:t xml:space="preserve"> impact</w:t>
      </w:r>
      <w:r w:rsidR="00854555" w:rsidRPr="00E90DEE">
        <w:t xml:space="preserve">. </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408"/>
      </w:tblGrid>
      <w:tr w:rsidR="0067035F" w14:paraId="0D56DBD7" w14:textId="77777777" w:rsidTr="00741E4E">
        <w:trPr>
          <w:jc w:val="center"/>
        </w:trPr>
        <w:tc>
          <w:tcPr>
            <w:tcW w:w="9072" w:type="dxa"/>
            <w:gridSpan w:val="2"/>
            <w:shd w:val="clear" w:color="auto" w:fill="8064A2" w:themeFill="accent4"/>
            <w:vAlign w:val="center"/>
          </w:tcPr>
          <w:p w14:paraId="0D56DBD6" w14:textId="77777777" w:rsidR="0067035F" w:rsidRPr="00A340FF" w:rsidRDefault="0067035F" w:rsidP="0067035F">
            <w:pPr>
              <w:pStyle w:val="ReportBodytext"/>
              <w:spacing w:before="60" w:after="60"/>
              <w:rPr>
                <w:b/>
                <w:color w:val="FFFFFF" w:themeColor="background1"/>
              </w:rPr>
            </w:pPr>
            <w:r w:rsidRPr="00741E4E">
              <w:rPr>
                <w:b/>
                <w:color w:val="FFFFFF" w:themeColor="background1"/>
              </w:rPr>
              <w:t>Table 1: Reasons why people think switchover is a bad thing for the UK</w:t>
            </w:r>
          </w:p>
        </w:tc>
      </w:tr>
      <w:tr w:rsidR="009B41C4" w14:paraId="0D56DBDA" w14:textId="77777777" w:rsidTr="00741E4E">
        <w:trPr>
          <w:jc w:val="center"/>
        </w:trPr>
        <w:tc>
          <w:tcPr>
            <w:tcW w:w="6664" w:type="dxa"/>
            <w:tcBorders>
              <w:bottom w:val="single" w:sz="4" w:space="0" w:color="E5DFEC" w:themeColor="accent4" w:themeTint="33"/>
              <w:right w:val="single" w:sz="4" w:space="0" w:color="E5DFEC" w:themeColor="accent4" w:themeTint="33"/>
            </w:tcBorders>
            <w:vAlign w:val="center"/>
          </w:tcPr>
          <w:p w14:paraId="0D56DBD8" w14:textId="77777777" w:rsidR="009B41C4" w:rsidRPr="009B41C4" w:rsidRDefault="009B41C4" w:rsidP="009B41C4">
            <w:pPr>
              <w:pStyle w:val="ReportBodytext"/>
              <w:spacing w:before="60" w:after="60"/>
              <w:rPr>
                <w:szCs w:val="22"/>
              </w:rPr>
            </w:pPr>
            <w:r w:rsidRPr="009B41C4">
              <w:rPr>
                <w:rFonts w:cs="Arial"/>
                <w:color w:val="000000"/>
                <w:szCs w:val="22"/>
              </w:rPr>
              <w:t>NET: Too expensive/ unnecessary</w:t>
            </w:r>
          </w:p>
        </w:tc>
        <w:tc>
          <w:tcPr>
            <w:tcW w:w="2408" w:type="dxa"/>
            <w:tcBorders>
              <w:left w:val="single" w:sz="4" w:space="0" w:color="E5DFEC" w:themeColor="accent4" w:themeTint="33"/>
              <w:bottom w:val="single" w:sz="4" w:space="0" w:color="E5DFEC" w:themeColor="accent4" w:themeTint="33"/>
            </w:tcBorders>
            <w:vAlign w:val="center"/>
          </w:tcPr>
          <w:p w14:paraId="0D56DBD9" w14:textId="77777777" w:rsidR="009B41C4" w:rsidRPr="009B41C4" w:rsidRDefault="009B41C4" w:rsidP="009B41C4">
            <w:pPr>
              <w:pStyle w:val="ReportBodytext"/>
              <w:spacing w:before="60" w:after="60"/>
              <w:jc w:val="center"/>
              <w:rPr>
                <w:szCs w:val="22"/>
              </w:rPr>
            </w:pPr>
            <w:r w:rsidRPr="009B41C4">
              <w:rPr>
                <w:rFonts w:cs="Arial"/>
                <w:color w:val="000000"/>
                <w:szCs w:val="22"/>
              </w:rPr>
              <w:t>68%</w:t>
            </w:r>
          </w:p>
        </w:tc>
      </w:tr>
      <w:tr w:rsidR="009B41C4" w14:paraId="0D56DBDD" w14:textId="77777777" w:rsidTr="00741E4E">
        <w:trPr>
          <w:jc w:val="center"/>
        </w:trPr>
        <w:tc>
          <w:tcPr>
            <w:tcW w:w="6664" w:type="dxa"/>
            <w:tcBorders>
              <w:bottom w:val="single" w:sz="4" w:space="0" w:color="E5DFEC" w:themeColor="accent4" w:themeTint="33"/>
              <w:right w:val="single" w:sz="4" w:space="0" w:color="E5DFEC" w:themeColor="accent4" w:themeTint="33"/>
            </w:tcBorders>
            <w:vAlign w:val="center"/>
          </w:tcPr>
          <w:p w14:paraId="0D56DBDB" w14:textId="77777777" w:rsidR="009B41C4" w:rsidRPr="0067035F" w:rsidRDefault="009B41C4" w:rsidP="0067035F">
            <w:pPr>
              <w:pStyle w:val="ReportBodytext"/>
              <w:spacing w:before="60" w:after="60"/>
              <w:rPr>
                <w:szCs w:val="22"/>
              </w:rPr>
            </w:pPr>
            <w:r>
              <w:rPr>
                <w:rFonts w:cs="Arial"/>
                <w:color w:val="000000"/>
                <w:szCs w:val="22"/>
              </w:rPr>
              <w:tab/>
            </w:r>
            <w:r w:rsidRPr="0067035F">
              <w:rPr>
                <w:rFonts w:cs="Arial"/>
                <w:color w:val="000000"/>
                <w:szCs w:val="22"/>
              </w:rPr>
              <w:t>It is an unnecessary expense</w:t>
            </w:r>
          </w:p>
        </w:tc>
        <w:tc>
          <w:tcPr>
            <w:tcW w:w="2408" w:type="dxa"/>
            <w:tcBorders>
              <w:left w:val="single" w:sz="4" w:space="0" w:color="E5DFEC" w:themeColor="accent4" w:themeTint="33"/>
              <w:bottom w:val="single" w:sz="4" w:space="0" w:color="E5DFEC" w:themeColor="accent4" w:themeTint="33"/>
            </w:tcBorders>
            <w:vAlign w:val="center"/>
          </w:tcPr>
          <w:p w14:paraId="0D56DBDC" w14:textId="77777777" w:rsidR="009B41C4" w:rsidRPr="0067035F" w:rsidRDefault="009B41C4" w:rsidP="00741E4E">
            <w:pPr>
              <w:pStyle w:val="ReportBodytext"/>
              <w:spacing w:before="60" w:after="60"/>
              <w:jc w:val="center"/>
              <w:rPr>
                <w:szCs w:val="22"/>
              </w:rPr>
            </w:pPr>
            <w:r w:rsidRPr="0067035F">
              <w:rPr>
                <w:rFonts w:cs="Arial"/>
                <w:color w:val="000000"/>
                <w:szCs w:val="22"/>
              </w:rPr>
              <w:t>46%</w:t>
            </w:r>
          </w:p>
        </w:tc>
      </w:tr>
      <w:tr w:rsidR="009B41C4" w14:paraId="0D56DBE0" w14:textId="77777777" w:rsidTr="00741E4E">
        <w:trPr>
          <w:jc w:val="center"/>
        </w:trPr>
        <w:tc>
          <w:tcPr>
            <w:tcW w:w="6664" w:type="dxa"/>
            <w:tcBorders>
              <w:top w:val="single" w:sz="4" w:space="0" w:color="E5DFEC" w:themeColor="accent4" w:themeTint="33"/>
              <w:right w:val="single" w:sz="4" w:space="0" w:color="E5DFEC" w:themeColor="accent4" w:themeTint="33"/>
            </w:tcBorders>
            <w:vAlign w:val="center"/>
          </w:tcPr>
          <w:p w14:paraId="0D56DBDE" w14:textId="77777777" w:rsidR="009B41C4" w:rsidRPr="0067035F" w:rsidRDefault="009B41C4" w:rsidP="0067035F">
            <w:pPr>
              <w:pStyle w:val="ReportBodytext"/>
              <w:spacing w:before="60" w:after="60"/>
              <w:rPr>
                <w:szCs w:val="22"/>
              </w:rPr>
            </w:pPr>
            <w:r>
              <w:rPr>
                <w:rFonts w:cs="Arial"/>
                <w:color w:val="000000"/>
                <w:szCs w:val="22"/>
              </w:rPr>
              <w:tab/>
            </w:r>
            <w:r w:rsidRPr="0067035F">
              <w:rPr>
                <w:rFonts w:cs="Arial"/>
                <w:color w:val="000000"/>
                <w:szCs w:val="22"/>
              </w:rPr>
              <w:t>It is too expensive</w:t>
            </w:r>
          </w:p>
        </w:tc>
        <w:tc>
          <w:tcPr>
            <w:tcW w:w="2408" w:type="dxa"/>
            <w:tcBorders>
              <w:top w:val="single" w:sz="4" w:space="0" w:color="E5DFEC" w:themeColor="accent4" w:themeTint="33"/>
              <w:left w:val="single" w:sz="4" w:space="0" w:color="E5DFEC" w:themeColor="accent4" w:themeTint="33"/>
            </w:tcBorders>
            <w:vAlign w:val="center"/>
          </w:tcPr>
          <w:p w14:paraId="0D56DBDF" w14:textId="77777777" w:rsidR="009B41C4" w:rsidRPr="0067035F" w:rsidRDefault="009B41C4" w:rsidP="00741E4E">
            <w:pPr>
              <w:pStyle w:val="ReportBodytext"/>
              <w:spacing w:before="60" w:after="60"/>
              <w:jc w:val="center"/>
              <w:rPr>
                <w:szCs w:val="22"/>
              </w:rPr>
            </w:pPr>
            <w:r w:rsidRPr="0067035F">
              <w:rPr>
                <w:rFonts w:cs="Arial"/>
                <w:color w:val="000000"/>
                <w:szCs w:val="22"/>
              </w:rPr>
              <w:t>45%</w:t>
            </w:r>
          </w:p>
        </w:tc>
      </w:tr>
      <w:tr w:rsidR="009B41C4" w14:paraId="0D56DBE3" w14:textId="77777777" w:rsidTr="00741E4E">
        <w:trPr>
          <w:jc w:val="center"/>
        </w:trPr>
        <w:tc>
          <w:tcPr>
            <w:tcW w:w="6664" w:type="dxa"/>
            <w:tcBorders>
              <w:top w:val="single" w:sz="4" w:space="0" w:color="E5DFEC" w:themeColor="accent4" w:themeTint="33"/>
              <w:right w:val="single" w:sz="4" w:space="0" w:color="E5DFEC" w:themeColor="accent4" w:themeTint="33"/>
            </w:tcBorders>
            <w:vAlign w:val="center"/>
          </w:tcPr>
          <w:p w14:paraId="0D56DBE1" w14:textId="77777777" w:rsidR="009B41C4" w:rsidRPr="0067035F" w:rsidRDefault="009B41C4" w:rsidP="0067035F">
            <w:pPr>
              <w:pStyle w:val="ReportBodytext"/>
              <w:spacing w:before="60" w:after="60"/>
              <w:rPr>
                <w:szCs w:val="22"/>
              </w:rPr>
            </w:pPr>
            <w:r w:rsidRPr="0067035F">
              <w:rPr>
                <w:rFonts w:cs="Arial"/>
                <w:color w:val="000000"/>
                <w:szCs w:val="22"/>
              </w:rPr>
              <w:t>It is being forced on us</w:t>
            </w:r>
          </w:p>
        </w:tc>
        <w:tc>
          <w:tcPr>
            <w:tcW w:w="2408" w:type="dxa"/>
            <w:tcBorders>
              <w:top w:val="single" w:sz="4" w:space="0" w:color="E5DFEC" w:themeColor="accent4" w:themeTint="33"/>
              <w:left w:val="single" w:sz="4" w:space="0" w:color="E5DFEC" w:themeColor="accent4" w:themeTint="33"/>
            </w:tcBorders>
            <w:vAlign w:val="center"/>
          </w:tcPr>
          <w:p w14:paraId="0D56DBE2" w14:textId="77777777" w:rsidR="009B41C4" w:rsidRPr="0067035F" w:rsidRDefault="009B41C4" w:rsidP="00741E4E">
            <w:pPr>
              <w:pStyle w:val="ReportBodytext"/>
              <w:spacing w:before="60" w:after="60"/>
              <w:jc w:val="center"/>
              <w:rPr>
                <w:szCs w:val="22"/>
              </w:rPr>
            </w:pPr>
            <w:r w:rsidRPr="0067035F">
              <w:rPr>
                <w:rFonts w:cs="Arial"/>
                <w:color w:val="000000"/>
                <w:szCs w:val="22"/>
              </w:rPr>
              <w:t>35%</w:t>
            </w:r>
          </w:p>
        </w:tc>
      </w:tr>
      <w:tr w:rsidR="009B41C4" w14:paraId="0D56DBE6" w14:textId="77777777" w:rsidTr="00741E4E">
        <w:trPr>
          <w:jc w:val="center"/>
        </w:trPr>
        <w:tc>
          <w:tcPr>
            <w:tcW w:w="6664" w:type="dxa"/>
            <w:tcBorders>
              <w:top w:val="single" w:sz="4" w:space="0" w:color="E5DFEC" w:themeColor="accent4" w:themeTint="33"/>
              <w:right w:val="single" w:sz="4" w:space="0" w:color="E5DFEC" w:themeColor="accent4" w:themeTint="33"/>
            </w:tcBorders>
            <w:vAlign w:val="center"/>
          </w:tcPr>
          <w:p w14:paraId="0D56DBE4" w14:textId="77777777" w:rsidR="009B41C4" w:rsidRPr="0067035F" w:rsidRDefault="009B41C4" w:rsidP="0067035F">
            <w:pPr>
              <w:pStyle w:val="ReportBodytext"/>
              <w:spacing w:before="60" w:after="60"/>
              <w:rPr>
                <w:szCs w:val="22"/>
              </w:rPr>
            </w:pPr>
            <w:r w:rsidRPr="0067035F">
              <w:rPr>
                <w:rFonts w:cs="Arial"/>
                <w:color w:val="000000"/>
                <w:szCs w:val="22"/>
              </w:rPr>
              <w:t>All analogue radios will no longer work</w:t>
            </w:r>
          </w:p>
        </w:tc>
        <w:tc>
          <w:tcPr>
            <w:tcW w:w="2408" w:type="dxa"/>
            <w:tcBorders>
              <w:top w:val="single" w:sz="4" w:space="0" w:color="E5DFEC" w:themeColor="accent4" w:themeTint="33"/>
              <w:left w:val="single" w:sz="4" w:space="0" w:color="E5DFEC" w:themeColor="accent4" w:themeTint="33"/>
            </w:tcBorders>
            <w:vAlign w:val="center"/>
          </w:tcPr>
          <w:p w14:paraId="0D56DBE5" w14:textId="77777777" w:rsidR="009B41C4" w:rsidRPr="0067035F" w:rsidRDefault="009B41C4" w:rsidP="00741E4E">
            <w:pPr>
              <w:pStyle w:val="ReportBodytext"/>
              <w:spacing w:before="60" w:after="60"/>
              <w:jc w:val="center"/>
              <w:rPr>
                <w:szCs w:val="22"/>
              </w:rPr>
            </w:pPr>
            <w:r w:rsidRPr="0067035F">
              <w:rPr>
                <w:rFonts w:cs="Arial"/>
                <w:color w:val="000000"/>
                <w:szCs w:val="22"/>
              </w:rPr>
              <w:t>33%</w:t>
            </w:r>
          </w:p>
        </w:tc>
      </w:tr>
      <w:tr w:rsidR="009B41C4" w14:paraId="0D56DBE9" w14:textId="77777777" w:rsidTr="00741E4E">
        <w:trPr>
          <w:jc w:val="center"/>
        </w:trPr>
        <w:tc>
          <w:tcPr>
            <w:tcW w:w="6664" w:type="dxa"/>
            <w:tcBorders>
              <w:top w:val="single" w:sz="4" w:space="0" w:color="E5DFEC" w:themeColor="accent4" w:themeTint="33"/>
              <w:right w:val="single" w:sz="4" w:space="0" w:color="E5DFEC" w:themeColor="accent4" w:themeTint="33"/>
            </w:tcBorders>
            <w:vAlign w:val="center"/>
          </w:tcPr>
          <w:p w14:paraId="0D56DBE7" w14:textId="77777777" w:rsidR="009B41C4" w:rsidRPr="0067035F" w:rsidRDefault="009B41C4" w:rsidP="0067035F">
            <w:pPr>
              <w:pStyle w:val="ReportBodytext"/>
              <w:spacing w:before="60" w:after="60"/>
              <w:rPr>
                <w:szCs w:val="22"/>
              </w:rPr>
            </w:pPr>
            <w:r w:rsidRPr="0067035F">
              <w:rPr>
                <w:rFonts w:cs="Arial"/>
                <w:color w:val="000000"/>
                <w:szCs w:val="22"/>
              </w:rPr>
              <w:t>It will be difficult to convert the UK's vehicles to digital</w:t>
            </w:r>
          </w:p>
        </w:tc>
        <w:tc>
          <w:tcPr>
            <w:tcW w:w="2408" w:type="dxa"/>
            <w:tcBorders>
              <w:top w:val="single" w:sz="4" w:space="0" w:color="E5DFEC" w:themeColor="accent4" w:themeTint="33"/>
              <w:left w:val="single" w:sz="4" w:space="0" w:color="E5DFEC" w:themeColor="accent4" w:themeTint="33"/>
            </w:tcBorders>
            <w:vAlign w:val="center"/>
          </w:tcPr>
          <w:p w14:paraId="0D56DBE8" w14:textId="77777777" w:rsidR="009B41C4" w:rsidRPr="0067035F" w:rsidRDefault="009B41C4" w:rsidP="00741E4E">
            <w:pPr>
              <w:pStyle w:val="ReportBodytext"/>
              <w:spacing w:before="60" w:after="60"/>
              <w:jc w:val="center"/>
              <w:rPr>
                <w:szCs w:val="22"/>
              </w:rPr>
            </w:pPr>
            <w:r w:rsidRPr="0067035F">
              <w:rPr>
                <w:rFonts w:cs="Arial"/>
                <w:color w:val="000000"/>
                <w:szCs w:val="22"/>
              </w:rPr>
              <w:t>29%</w:t>
            </w:r>
          </w:p>
        </w:tc>
      </w:tr>
      <w:tr w:rsidR="009B41C4" w14:paraId="0D56DBEC" w14:textId="77777777" w:rsidTr="00741E4E">
        <w:trPr>
          <w:jc w:val="center"/>
        </w:trPr>
        <w:tc>
          <w:tcPr>
            <w:tcW w:w="6664" w:type="dxa"/>
            <w:tcBorders>
              <w:top w:val="single" w:sz="4" w:space="0" w:color="E5DFEC" w:themeColor="accent4" w:themeTint="33"/>
              <w:right w:val="single" w:sz="4" w:space="0" w:color="E5DFEC" w:themeColor="accent4" w:themeTint="33"/>
            </w:tcBorders>
            <w:vAlign w:val="center"/>
          </w:tcPr>
          <w:p w14:paraId="0D56DBEA" w14:textId="77777777" w:rsidR="009B41C4" w:rsidRPr="0067035F" w:rsidRDefault="009B41C4" w:rsidP="0067035F">
            <w:pPr>
              <w:pStyle w:val="ReportBodytext"/>
              <w:spacing w:before="60" w:after="60"/>
              <w:rPr>
                <w:szCs w:val="22"/>
              </w:rPr>
            </w:pPr>
            <w:r w:rsidRPr="0067035F">
              <w:rPr>
                <w:rFonts w:cs="Arial"/>
                <w:color w:val="000000"/>
                <w:szCs w:val="22"/>
              </w:rPr>
              <w:t>NET: Happy with choice on analogue</w:t>
            </w:r>
          </w:p>
        </w:tc>
        <w:tc>
          <w:tcPr>
            <w:tcW w:w="2408" w:type="dxa"/>
            <w:tcBorders>
              <w:top w:val="single" w:sz="4" w:space="0" w:color="E5DFEC" w:themeColor="accent4" w:themeTint="33"/>
              <w:left w:val="single" w:sz="4" w:space="0" w:color="E5DFEC" w:themeColor="accent4" w:themeTint="33"/>
            </w:tcBorders>
            <w:vAlign w:val="center"/>
          </w:tcPr>
          <w:p w14:paraId="0D56DBEB" w14:textId="77777777" w:rsidR="009B41C4" w:rsidRPr="0067035F" w:rsidRDefault="009B41C4" w:rsidP="00741E4E">
            <w:pPr>
              <w:pStyle w:val="ReportBodytext"/>
              <w:spacing w:before="60" w:after="60"/>
              <w:jc w:val="center"/>
              <w:rPr>
                <w:szCs w:val="22"/>
              </w:rPr>
            </w:pPr>
            <w:r w:rsidRPr="0067035F">
              <w:rPr>
                <w:rFonts w:cs="Arial"/>
                <w:color w:val="000000"/>
                <w:szCs w:val="22"/>
              </w:rPr>
              <w:t>28%</w:t>
            </w:r>
          </w:p>
        </w:tc>
      </w:tr>
      <w:tr w:rsidR="009B41C4" w14:paraId="0D56DBEF"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ED" w14:textId="77777777" w:rsidR="009B41C4" w:rsidRPr="0067035F" w:rsidRDefault="009B41C4" w:rsidP="009B41C4">
            <w:pPr>
              <w:pStyle w:val="ReportBodytext"/>
              <w:spacing w:before="60" w:after="60"/>
              <w:rPr>
                <w:szCs w:val="22"/>
              </w:rPr>
            </w:pPr>
            <w:r>
              <w:rPr>
                <w:rFonts w:cs="Arial"/>
                <w:color w:val="000000"/>
                <w:szCs w:val="22"/>
              </w:rPr>
              <w:tab/>
            </w:r>
            <w:r w:rsidRPr="0067035F">
              <w:rPr>
                <w:rFonts w:cs="Arial"/>
                <w:color w:val="000000"/>
                <w:szCs w:val="22"/>
              </w:rPr>
              <w:t>I am happy with the stations I had on analogue</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EE" w14:textId="77777777" w:rsidR="009B41C4" w:rsidRPr="0067035F" w:rsidRDefault="009B41C4" w:rsidP="009B41C4">
            <w:pPr>
              <w:pStyle w:val="ReportBodytext"/>
              <w:spacing w:before="60" w:after="60"/>
              <w:jc w:val="center"/>
              <w:rPr>
                <w:szCs w:val="22"/>
              </w:rPr>
            </w:pPr>
            <w:r w:rsidRPr="0067035F">
              <w:rPr>
                <w:rFonts w:cs="Arial"/>
                <w:color w:val="000000"/>
                <w:szCs w:val="22"/>
              </w:rPr>
              <w:t>20%</w:t>
            </w:r>
          </w:p>
        </w:tc>
      </w:tr>
      <w:tr w:rsidR="009B41C4" w14:paraId="0D56DBF2"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F0" w14:textId="77777777" w:rsidR="009B41C4" w:rsidRPr="0067035F" w:rsidRDefault="009B41C4" w:rsidP="009B41C4">
            <w:pPr>
              <w:pStyle w:val="ReportBodytext"/>
              <w:spacing w:before="60" w:after="60"/>
              <w:rPr>
                <w:szCs w:val="22"/>
              </w:rPr>
            </w:pPr>
            <w:r>
              <w:rPr>
                <w:rFonts w:cs="Arial"/>
                <w:color w:val="000000"/>
                <w:szCs w:val="22"/>
              </w:rPr>
              <w:tab/>
            </w:r>
            <w:r w:rsidRPr="0067035F">
              <w:rPr>
                <w:rFonts w:cs="Arial"/>
                <w:color w:val="000000"/>
                <w:szCs w:val="22"/>
              </w:rPr>
              <w:t>There is enough choice on analogue already</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F1" w14:textId="77777777" w:rsidR="009B41C4" w:rsidRPr="0067035F" w:rsidRDefault="009B41C4" w:rsidP="009B41C4">
            <w:pPr>
              <w:pStyle w:val="ReportBodytext"/>
              <w:spacing w:before="60" w:after="60"/>
              <w:jc w:val="center"/>
              <w:rPr>
                <w:szCs w:val="22"/>
              </w:rPr>
            </w:pPr>
            <w:r w:rsidRPr="0067035F">
              <w:rPr>
                <w:rFonts w:cs="Arial"/>
                <w:color w:val="000000"/>
                <w:szCs w:val="22"/>
              </w:rPr>
              <w:t>11%</w:t>
            </w:r>
          </w:p>
        </w:tc>
      </w:tr>
      <w:tr w:rsidR="009B41C4" w14:paraId="0D56DBF5"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F3" w14:textId="77777777" w:rsidR="009B41C4" w:rsidRPr="0067035F" w:rsidRDefault="009B41C4" w:rsidP="009B41C4">
            <w:pPr>
              <w:pStyle w:val="ReportBodytext"/>
              <w:spacing w:before="60" w:after="60"/>
              <w:rPr>
                <w:szCs w:val="22"/>
              </w:rPr>
            </w:pPr>
            <w:r w:rsidRPr="0067035F">
              <w:rPr>
                <w:rFonts w:cs="Arial"/>
                <w:color w:val="000000"/>
                <w:szCs w:val="22"/>
              </w:rPr>
              <w:t>It sounds inferior to analogue</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F4" w14:textId="77777777" w:rsidR="009B41C4" w:rsidRPr="0067035F" w:rsidRDefault="009B41C4" w:rsidP="009B41C4">
            <w:pPr>
              <w:pStyle w:val="ReportBodytext"/>
              <w:spacing w:before="60" w:after="60"/>
              <w:jc w:val="center"/>
              <w:rPr>
                <w:szCs w:val="22"/>
              </w:rPr>
            </w:pPr>
            <w:r w:rsidRPr="0067035F">
              <w:rPr>
                <w:rFonts w:cs="Arial"/>
                <w:color w:val="000000"/>
                <w:szCs w:val="22"/>
              </w:rPr>
              <w:t>20%</w:t>
            </w:r>
          </w:p>
        </w:tc>
      </w:tr>
      <w:tr w:rsidR="009B41C4" w14:paraId="0D56DBF8"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F6" w14:textId="77777777" w:rsidR="009B41C4" w:rsidRPr="0067035F" w:rsidRDefault="009B41C4" w:rsidP="0067035F">
            <w:pPr>
              <w:pStyle w:val="ReportBodytext"/>
              <w:spacing w:before="60" w:after="60"/>
              <w:rPr>
                <w:szCs w:val="22"/>
              </w:rPr>
            </w:pPr>
            <w:r w:rsidRPr="0067035F">
              <w:rPr>
                <w:rFonts w:cs="Arial"/>
                <w:color w:val="000000"/>
                <w:szCs w:val="22"/>
              </w:rPr>
              <w:t>I don't trust the Government's reasons for doing it</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F7" w14:textId="77777777" w:rsidR="009B41C4" w:rsidRPr="0067035F" w:rsidRDefault="009B41C4" w:rsidP="00741E4E">
            <w:pPr>
              <w:pStyle w:val="ReportBodytext"/>
              <w:spacing w:before="60" w:after="60"/>
              <w:jc w:val="center"/>
              <w:rPr>
                <w:szCs w:val="22"/>
              </w:rPr>
            </w:pPr>
            <w:r w:rsidRPr="0067035F">
              <w:rPr>
                <w:rFonts w:cs="Arial"/>
                <w:color w:val="000000"/>
                <w:szCs w:val="22"/>
              </w:rPr>
              <w:t>13%</w:t>
            </w:r>
          </w:p>
        </w:tc>
      </w:tr>
      <w:tr w:rsidR="009B41C4" w14:paraId="0D56DBFB"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F9" w14:textId="77777777" w:rsidR="009B41C4" w:rsidRPr="0067035F" w:rsidRDefault="009B41C4" w:rsidP="0067035F">
            <w:pPr>
              <w:pStyle w:val="ReportBodytext"/>
              <w:spacing w:before="60" w:after="60"/>
              <w:rPr>
                <w:szCs w:val="22"/>
              </w:rPr>
            </w:pPr>
            <w:r w:rsidRPr="0067035F">
              <w:rPr>
                <w:rFonts w:cs="Arial"/>
                <w:color w:val="000000"/>
                <w:szCs w:val="22"/>
              </w:rPr>
              <w:t>It is too complicated to use</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FA" w14:textId="77777777" w:rsidR="009B41C4" w:rsidRPr="0067035F" w:rsidRDefault="009B41C4" w:rsidP="00741E4E">
            <w:pPr>
              <w:pStyle w:val="ReportBodytext"/>
              <w:spacing w:before="60" w:after="60"/>
              <w:jc w:val="center"/>
              <w:rPr>
                <w:szCs w:val="22"/>
              </w:rPr>
            </w:pPr>
            <w:r w:rsidRPr="0067035F">
              <w:rPr>
                <w:rFonts w:cs="Arial"/>
                <w:color w:val="000000"/>
                <w:szCs w:val="22"/>
              </w:rPr>
              <w:t>11%</w:t>
            </w:r>
          </w:p>
        </w:tc>
      </w:tr>
      <w:tr w:rsidR="009B41C4" w14:paraId="0D56DBFE" w14:textId="77777777" w:rsidTr="00741E4E">
        <w:trPr>
          <w:jc w:val="center"/>
        </w:trPr>
        <w:tc>
          <w:tcPr>
            <w:tcW w:w="6664" w:type="dxa"/>
            <w:tcBorders>
              <w:top w:val="single" w:sz="4" w:space="0" w:color="E5DFEC" w:themeColor="accent4" w:themeTint="33"/>
              <w:bottom w:val="single" w:sz="4" w:space="0" w:color="E5DFEC" w:themeColor="accent4" w:themeTint="33"/>
              <w:right w:val="single" w:sz="4" w:space="0" w:color="E5DFEC" w:themeColor="accent4" w:themeTint="33"/>
            </w:tcBorders>
            <w:vAlign w:val="center"/>
          </w:tcPr>
          <w:p w14:paraId="0D56DBFC" w14:textId="77777777" w:rsidR="009B41C4" w:rsidRPr="0067035F" w:rsidRDefault="009B41C4" w:rsidP="0067035F">
            <w:pPr>
              <w:pStyle w:val="ReportBodytext"/>
              <w:spacing w:before="60" w:after="60"/>
              <w:rPr>
                <w:szCs w:val="22"/>
              </w:rPr>
            </w:pPr>
            <w:r w:rsidRPr="0067035F">
              <w:rPr>
                <w:rFonts w:cs="Arial"/>
                <w:color w:val="000000"/>
                <w:szCs w:val="22"/>
              </w:rPr>
              <w:t>Other</w:t>
            </w:r>
          </w:p>
        </w:tc>
        <w:tc>
          <w:tcPr>
            <w:tcW w:w="2408" w:type="dxa"/>
            <w:tcBorders>
              <w:top w:val="single" w:sz="4" w:space="0" w:color="E5DFEC" w:themeColor="accent4" w:themeTint="33"/>
              <w:left w:val="single" w:sz="4" w:space="0" w:color="E5DFEC" w:themeColor="accent4" w:themeTint="33"/>
              <w:bottom w:val="single" w:sz="4" w:space="0" w:color="E5DFEC" w:themeColor="accent4" w:themeTint="33"/>
            </w:tcBorders>
            <w:vAlign w:val="center"/>
          </w:tcPr>
          <w:p w14:paraId="0D56DBFD" w14:textId="77777777" w:rsidR="009B41C4" w:rsidRPr="0067035F" w:rsidRDefault="009B41C4" w:rsidP="00741E4E">
            <w:pPr>
              <w:pStyle w:val="ReportBodytext"/>
              <w:spacing w:before="60" w:after="60"/>
              <w:jc w:val="center"/>
              <w:rPr>
                <w:szCs w:val="22"/>
              </w:rPr>
            </w:pPr>
            <w:r w:rsidRPr="0067035F">
              <w:rPr>
                <w:rFonts w:cs="Arial"/>
                <w:color w:val="000000"/>
                <w:szCs w:val="22"/>
              </w:rPr>
              <w:t>19%</w:t>
            </w:r>
          </w:p>
        </w:tc>
      </w:tr>
      <w:tr w:rsidR="009B41C4" w14:paraId="0D56DC00" w14:textId="77777777" w:rsidTr="00741E4E">
        <w:trPr>
          <w:jc w:val="center"/>
        </w:trPr>
        <w:tc>
          <w:tcPr>
            <w:tcW w:w="9072" w:type="dxa"/>
            <w:gridSpan w:val="2"/>
            <w:tcBorders>
              <w:top w:val="single" w:sz="4" w:space="0" w:color="E5DFEC" w:themeColor="accent4" w:themeTint="33"/>
              <w:bottom w:val="single" w:sz="4" w:space="0" w:color="E5DFEC" w:themeColor="accent4" w:themeTint="33"/>
            </w:tcBorders>
            <w:vAlign w:val="center"/>
          </w:tcPr>
          <w:p w14:paraId="0D56DBFF" w14:textId="77777777" w:rsidR="009B41C4" w:rsidRPr="0067035F" w:rsidRDefault="009B41C4" w:rsidP="009B41C4">
            <w:pPr>
              <w:pStyle w:val="ReportBodytext"/>
              <w:spacing w:before="60" w:after="60"/>
              <w:rPr>
                <w:szCs w:val="22"/>
              </w:rPr>
            </w:pPr>
            <w:r w:rsidRPr="0067035F">
              <w:rPr>
                <w:sz w:val="18"/>
                <w:szCs w:val="22"/>
              </w:rPr>
              <w:t>Base: All those who say switchover is a bad thing for the UK at the end of the trial (55)</w:t>
            </w:r>
            <w:r>
              <w:rPr>
                <w:sz w:val="18"/>
                <w:szCs w:val="22"/>
              </w:rPr>
              <w:t xml:space="preserve">              Stage 3 Q39</w:t>
            </w:r>
            <w:r>
              <w:rPr>
                <w:sz w:val="18"/>
                <w:szCs w:val="22"/>
              </w:rPr>
              <w:tab/>
            </w:r>
          </w:p>
        </w:tc>
      </w:tr>
    </w:tbl>
    <w:p w14:paraId="0D56DC01" w14:textId="77777777" w:rsidR="003A388A" w:rsidRDefault="003A388A" w:rsidP="003A388A">
      <w:pPr>
        <w:pStyle w:val="ListParagraph"/>
        <w:ind w:left="0"/>
        <w:jc w:val="both"/>
        <w:rPr>
          <w:rFonts w:cs="Arial"/>
          <w:b/>
          <w:color w:val="000000"/>
          <w:sz w:val="20"/>
          <w:szCs w:val="20"/>
        </w:rPr>
      </w:pPr>
    </w:p>
    <w:p w14:paraId="0D56DC02" w14:textId="77777777" w:rsidR="003A388A" w:rsidRDefault="003A388A" w:rsidP="003A388A">
      <w:pPr>
        <w:pStyle w:val="ListParagraph"/>
        <w:ind w:left="0"/>
        <w:jc w:val="center"/>
        <w:rPr>
          <w:rFonts w:cs="Arial"/>
          <w:sz w:val="16"/>
          <w:szCs w:val="16"/>
        </w:rPr>
      </w:pPr>
    </w:p>
    <w:p w14:paraId="0D56DC03" w14:textId="77777777" w:rsidR="003A388A" w:rsidRPr="006E5257" w:rsidRDefault="0067035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 </w:t>
      </w:r>
      <w:r w:rsidR="003A388A" w:rsidRPr="006E5257">
        <w:rPr>
          <w:rFonts w:ascii="Arial" w:hAnsi="Arial"/>
          <w:i/>
          <w:color w:val="auto"/>
          <w:sz w:val="22"/>
          <w:szCs w:val="22"/>
        </w:rPr>
        <w:t xml:space="preserve">‘There’s a broader environmental issue, what would happen to the analogue radios? Going back to the radio in the car, there’s a reluctance to throw away the whole CD player which works fine just because of the radio.’ </w:t>
      </w:r>
    </w:p>
    <w:p w14:paraId="0D56DC04" w14:textId="77777777" w:rsidR="003A388A" w:rsidRPr="006E5257" w:rsidRDefault="003A388A"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(Qualitative, M, 55)</w:t>
      </w:r>
    </w:p>
    <w:p w14:paraId="0D56DC05" w14:textId="77777777" w:rsidR="0055167F" w:rsidRDefault="0055167F" w:rsidP="003A388A">
      <w:pPr>
        <w:pStyle w:val="ListParagraph"/>
        <w:ind w:left="0"/>
        <w:rPr>
          <w:rFonts w:cs="Arial"/>
          <w:i/>
          <w:sz w:val="22"/>
          <w:szCs w:val="22"/>
          <w:lang w:eastAsia="en-GB"/>
        </w:rPr>
      </w:pPr>
    </w:p>
    <w:p w14:paraId="0D56DC06" w14:textId="77777777" w:rsidR="0055167F" w:rsidRPr="006E5257" w:rsidRDefault="003A388A"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‘I don't like to think of all the old radios going to landfill when they work perfectly well.</w:t>
      </w:r>
    </w:p>
    <w:p w14:paraId="0D56DC07" w14:textId="77777777" w:rsidR="003A388A" w:rsidRPr="006E5257" w:rsidRDefault="003A388A"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65-74)</w:t>
      </w:r>
    </w:p>
    <w:p w14:paraId="0D56DC08" w14:textId="77777777" w:rsidR="003A388A" w:rsidRPr="00046802" w:rsidRDefault="003A388A" w:rsidP="003A388A">
      <w:pPr>
        <w:pStyle w:val="ListParagraph"/>
        <w:jc w:val="both"/>
        <w:rPr>
          <w:rFonts w:cs="Arial"/>
          <w:sz w:val="22"/>
          <w:szCs w:val="22"/>
          <w:lang w:eastAsia="en-GB"/>
        </w:rPr>
      </w:pPr>
    </w:p>
    <w:p w14:paraId="0D56DC09" w14:textId="77777777" w:rsidR="003A388A" w:rsidRPr="006E5257" w:rsidRDefault="003A388A"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‘Government should consider buy back scheme at switchover.’ </w:t>
      </w:r>
    </w:p>
    <w:p w14:paraId="0D56DC0A" w14:textId="77777777" w:rsidR="003A388A" w:rsidRPr="006E5257" w:rsidRDefault="003A388A"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45-54)</w:t>
      </w:r>
    </w:p>
    <w:p w14:paraId="0D56DC0B" w14:textId="77777777" w:rsidR="003A388A" w:rsidRDefault="003A388A" w:rsidP="00270A51">
      <w:pPr>
        <w:pStyle w:val="ListParagraph"/>
        <w:ind w:left="0"/>
        <w:jc w:val="both"/>
        <w:rPr>
          <w:sz w:val="22"/>
        </w:rPr>
      </w:pPr>
    </w:p>
    <w:p w14:paraId="0D56DC0C" w14:textId="77777777" w:rsidR="00A807AD" w:rsidRDefault="00F0303E" w:rsidP="00270A51">
      <w:pPr>
        <w:pStyle w:val="ListParagraph"/>
        <w:ind w:left="0"/>
        <w:jc w:val="both"/>
        <w:rPr>
          <w:sz w:val="22"/>
        </w:rPr>
      </w:pPr>
      <w:r>
        <w:rPr>
          <w:noProof/>
          <w:sz w:val="22"/>
          <w:lang w:eastAsia="en-GB"/>
        </w:rPr>
        <w:pict w14:anchorId="0D56E97C">
          <v:rect id="_x0000_s1302" style="position:absolute;left:0;text-align:left;margin-left:314pt;margin-top:146.7pt;width:138.35pt;height:69.3pt;z-index:-251625472;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302;mso-fit-shape-to-text:t" inset="0,0,0,0">
              <w:txbxContent>
                <w:p w14:paraId="0D56EA3A"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Pr>
                      <w:i/>
                      <w:iCs/>
                      <w:color w:val="4F81BD"/>
                      <w:sz w:val="28"/>
                      <w:szCs w:val="28"/>
                    </w:rPr>
                    <w:t>47% concerned about having to replace car radios</w:t>
                  </w:r>
                </w:p>
              </w:txbxContent>
            </v:textbox>
            <w10:wrap type="square" anchorx="margin" anchory="page"/>
          </v:rect>
        </w:pict>
      </w:r>
      <w:r w:rsidR="00F07A80" w:rsidRPr="0055167F">
        <w:rPr>
          <w:sz w:val="22"/>
        </w:rPr>
        <w:t xml:space="preserve">At the end of the trial, as expected, people felt more informed and a higher proportion did not see any drawbacks to a switchover (rising from 16% at the start of the trial to 26% at the end).  However, as shown in the chart below, most respondents still had </w:t>
      </w:r>
      <w:r w:rsidR="00F07A80" w:rsidRPr="0055167F">
        <w:rPr>
          <w:b/>
          <w:sz w:val="22"/>
        </w:rPr>
        <w:t>major concerns</w:t>
      </w:r>
      <w:r w:rsidR="00F07A80" w:rsidRPr="0055167F">
        <w:rPr>
          <w:sz w:val="22"/>
        </w:rPr>
        <w:t xml:space="preserve">, </w:t>
      </w:r>
      <w:r w:rsidR="00046802" w:rsidRPr="0055167F">
        <w:rPr>
          <w:sz w:val="22"/>
        </w:rPr>
        <w:t xml:space="preserve">and this was </w:t>
      </w:r>
      <w:r w:rsidR="00F07A80" w:rsidRPr="0055167F">
        <w:rPr>
          <w:sz w:val="22"/>
        </w:rPr>
        <w:t>even th</w:t>
      </w:r>
      <w:r w:rsidR="00046802" w:rsidRPr="0055167F">
        <w:rPr>
          <w:sz w:val="22"/>
        </w:rPr>
        <w:t>e case among those</w:t>
      </w:r>
      <w:r w:rsidR="00F07A80" w:rsidRPr="0055167F">
        <w:rPr>
          <w:sz w:val="22"/>
        </w:rPr>
        <w:t xml:space="preserve"> who are positive about switchover. In particular, </w:t>
      </w:r>
      <w:r w:rsidR="00F07A80" w:rsidRPr="0055167F">
        <w:rPr>
          <w:b/>
          <w:sz w:val="22"/>
        </w:rPr>
        <w:t>car conversion</w:t>
      </w:r>
      <w:r w:rsidR="00F07A80" w:rsidRPr="0055167F">
        <w:rPr>
          <w:sz w:val="22"/>
        </w:rPr>
        <w:t xml:space="preserve"> is now perceived to be the </w:t>
      </w:r>
      <w:r w:rsidR="00F07A80" w:rsidRPr="0055167F">
        <w:rPr>
          <w:b/>
          <w:sz w:val="22"/>
        </w:rPr>
        <w:t>biggest issue</w:t>
      </w:r>
      <w:r w:rsidR="00CE6191" w:rsidRPr="0055167F">
        <w:rPr>
          <w:b/>
          <w:sz w:val="22"/>
        </w:rPr>
        <w:t>,</w:t>
      </w:r>
      <w:r w:rsidR="00A807AD" w:rsidRPr="0055167F">
        <w:rPr>
          <w:sz w:val="22"/>
        </w:rPr>
        <w:t xml:space="preserve"> with </w:t>
      </w:r>
      <w:r w:rsidR="00A807AD" w:rsidRPr="0055167F">
        <w:rPr>
          <w:rFonts w:cs="Arial"/>
          <w:color w:val="000000"/>
          <w:sz w:val="22"/>
          <w:szCs w:val="22"/>
          <w:lang w:eastAsia="en-GB"/>
        </w:rPr>
        <w:t>the number of people concerned about having to change their car radios rising significantly from 33% before the trial to nearly half (47%) at the end</w:t>
      </w:r>
      <w:r w:rsidR="00CE6191" w:rsidRPr="0055167F">
        <w:rPr>
          <w:rFonts w:cs="Arial"/>
          <w:color w:val="000000"/>
          <w:sz w:val="22"/>
          <w:szCs w:val="22"/>
          <w:lang w:eastAsia="en-GB"/>
        </w:rPr>
        <w:t xml:space="preserve">, </w:t>
      </w:r>
      <w:r w:rsidR="00F07A80" w:rsidRPr="0055167F">
        <w:rPr>
          <w:rFonts w:cs="Arial"/>
          <w:color w:val="000000"/>
          <w:sz w:val="22"/>
          <w:szCs w:val="22"/>
          <w:lang w:eastAsia="en-GB"/>
        </w:rPr>
        <w:t xml:space="preserve">followed by the </w:t>
      </w:r>
      <w:r w:rsidR="00F07A80" w:rsidRPr="0055167F">
        <w:rPr>
          <w:b/>
          <w:sz w:val="22"/>
        </w:rPr>
        <w:t xml:space="preserve">cost implication </w:t>
      </w:r>
      <w:r w:rsidR="00F07A80" w:rsidRPr="0055167F">
        <w:rPr>
          <w:sz w:val="22"/>
        </w:rPr>
        <w:t>(41%) of changing car radios and replacing all radios in the home.</w:t>
      </w:r>
      <w:r w:rsidR="00A807AD">
        <w:rPr>
          <w:sz w:val="22"/>
        </w:rPr>
        <w:t xml:space="preserve">  </w:t>
      </w:r>
    </w:p>
    <w:p w14:paraId="0D56DC0D" w14:textId="77777777" w:rsidR="0067035F" w:rsidRDefault="0067035F" w:rsidP="00270A51">
      <w:pPr>
        <w:pStyle w:val="ListParagraph"/>
        <w:ind w:left="0"/>
        <w:jc w:val="both"/>
        <w:rPr>
          <w:sz w:val="22"/>
        </w:rPr>
      </w:pPr>
    </w:p>
    <w:p w14:paraId="0D56DC0E" w14:textId="77777777" w:rsidR="0067035F" w:rsidRDefault="00014FDD" w:rsidP="00270A51">
      <w:pPr>
        <w:pStyle w:val="ListParagraph"/>
        <w:ind w:left="0"/>
        <w:jc w:val="both"/>
        <w:rPr>
          <w:sz w:val="22"/>
        </w:rPr>
      </w:pPr>
      <w:r w:rsidRPr="00014FDD">
        <w:rPr>
          <w:noProof/>
          <w:lang w:eastAsia="en-GB"/>
        </w:rPr>
        <w:drawing>
          <wp:inline distT="0" distB="0" distL="0" distR="0" wp14:anchorId="0D56E97D" wp14:editId="0D56E97E">
            <wp:extent cx="5760085" cy="2682216"/>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 cstate="print"/>
                    <a:srcRect/>
                    <a:stretch>
                      <a:fillRect/>
                    </a:stretch>
                  </pic:blipFill>
                  <pic:spPr bwMode="auto">
                    <a:xfrm>
                      <a:off x="0" y="0"/>
                      <a:ext cx="5760085" cy="2682216"/>
                    </a:xfrm>
                    <a:prstGeom prst="rect">
                      <a:avLst/>
                    </a:prstGeom>
                    <a:noFill/>
                    <a:ln w="9525">
                      <a:noFill/>
                      <a:miter lim="800000"/>
                      <a:headEnd/>
                      <a:tailEnd/>
                    </a:ln>
                  </pic:spPr>
                </pic:pic>
              </a:graphicData>
            </a:graphic>
          </wp:inline>
        </w:drawing>
      </w:r>
    </w:p>
    <w:p w14:paraId="0D56DC0F" w14:textId="77777777" w:rsidR="00C30435" w:rsidRDefault="00C30435" w:rsidP="00C30435">
      <w:pPr>
        <w:jc w:val="center"/>
        <w:rPr>
          <w:sz w:val="22"/>
          <w:szCs w:val="22"/>
        </w:rPr>
      </w:pPr>
    </w:p>
    <w:p w14:paraId="0D56DC10" w14:textId="77777777" w:rsidR="000A602F" w:rsidRDefault="00F07A80" w:rsidP="000A602F">
      <w:pPr>
        <w:jc w:val="both"/>
        <w:rPr>
          <w:sz w:val="22"/>
        </w:rPr>
      </w:pPr>
      <w:r w:rsidRPr="0055167F">
        <w:rPr>
          <w:sz w:val="22"/>
          <w:szCs w:val="22"/>
        </w:rPr>
        <w:t xml:space="preserve">Specifically, for most people concerned about the car conversion </w:t>
      </w:r>
      <w:r w:rsidRPr="0055167F">
        <w:rPr>
          <w:b/>
          <w:sz w:val="22"/>
          <w:szCs w:val="22"/>
        </w:rPr>
        <w:t xml:space="preserve">the cost </w:t>
      </w:r>
      <w:r w:rsidRPr="0055167F">
        <w:rPr>
          <w:sz w:val="22"/>
          <w:szCs w:val="22"/>
        </w:rPr>
        <w:t>was the</w:t>
      </w:r>
      <w:r w:rsidRPr="0055167F">
        <w:rPr>
          <w:b/>
          <w:sz w:val="22"/>
          <w:szCs w:val="22"/>
        </w:rPr>
        <w:t xml:space="preserve"> core issue</w:t>
      </w:r>
      <w:r w:rsidRPr="0055167F">
        <w:rPr>
          <w:sz w:val="22"/>
          <w:szCs w:val="22"/>
        </w:rPr>
        <w:t xml:space="preserve"> (73%), with 60% citing this as an unnecessary expense or one that they simply could not afford (27%).  </w:t>
      </w:r>
      <w:r w:rsidRPr="0055167F">
        <w:rPr>
          <w:sz w:val="22"/>
        </w:rPr>
        <w:t xml:space="preserve">This also emerged in the qualitative research, as well as the </w:t>
      </w:r>
      <w:r w:rsidRPr="0055167F">
        <w:rPr>
          <w:b/>
          <w:sz w:val="22"/>
        </w:rPr>
        <w:t>extent of conversion to digital for cars</w:t>
      </w:r>
      <w:r w:rsidR="000A602F" w:rsidRPr="0055167F">
        <w:rPr>
          <w:sz w:val="22"/>
        </w:rPr>
        <w:t>. As at the pre-trial stage, this was among car drivers and</w:t>
      </w:r>
      <w:r w:rsidR="000A602F">
        <w:rPr>
          <w:sz w:val="22"/>
        </w:rPr>
        <w:t xml:space="preserve"> non-car drivers alike</w:t>
      </w:r>
      <w:r w:rsidR="00DC1D56">
        <w:rPr>
          <w:sz w:val="22"/>
        </w:rPr>
        <w:t>,</w:t>
      </w:r>
      <w:r w:rsidR="000A602F">
        <w:rPr>
          <w:sz w:val="22"/>
        </w:rPr>
        <w:t xml:space="preserve"> perhaps r</w:t>
      </w:r>
      <w:r w:rsidR="00DC1D56">
        <w:rPr>
          <w:sz w:val="22"/>
        </w:rPr>
        <w:t>eflecting the concern that w</w:t>
      </w:r>
      <w:r w:rsidR="000A602F">
        <w:rPr>
          <w:sz w:val="22"/>
        </w:rPr>
        <w:t xml:space="preserve">ould </w:t>
      </w:r>
      <w:r w:rsidR="00DC1D56">
        <w:rPr>
          <w:sz w:val="22"/>
        </w:rPr>
        <w:t xml:space="preserve">potentially exist </w:t>
      </w:r>
      <w:r w:rsidR="000A602F">
        <w:rPr>
          <w:sz w:val="22"/>
        </w:rPr>
        <w:t xml:space="preserve">across the general public.  </w:t>
      </w:r>
    </w:p>
    <w:p w14:paraId="0D56DC11" w14:textId="77777777" w:rsidR="000A602F" w:rsidRDefault="000A602F" w:rsidP="00270A51">
      <w:pPr>
        <w:jc w:val="both"/>
        <w:rPr>
          <w:sz w:val="22"/>
          <w:szCs w:val="22"/>
        </w:rPr>
      </w:pPr>
    </w:p>
    <w:p w14:paraId="0D56DC12" w14:textId="77777777" w:rsidR="0055167F" w:rsidRPr="006E5257" w:rsidRDefault="007817D3"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0A602F" w:rsidRPr="006E5257">
        <w:rPr>
          <w:rFonts w:ascii="Arial" w:hAnsi="Arial"/>
          <w:i/>
          <w:color w:val="auto"/>
          <w:sz w:val="22"/>
          <w:szCs w:val="22"/>
        </w:rPr>
        <w:t>Just car radios this is quite a concern when you have more than one car</w:t>
      </w:r>
      <w:r w:rsidR="009B5041" w:rsidRPr="006E5257">
        <w:rPr>
          <w:rFonts w:ascii="Arial" w:hAnsi="Arial"/>
          <w:i/>
          <w:color w:val="auto"/>
          <w:sz w:val="22"/>
          <w:szCs w:val="22"/>
        </w:rPr>
        <w:t>.</w:t>
      </w:r>
      <w:r w:rsidR="000A602F" w:rsidRPr="006E5257">
        <w:rPr>
          <w:rFonts w:ascii="Arial" w:hAnsi="Arial"/>
          <w:i/>
          <w:color w:val="auto"/>
          <w:sz w:val="22"/>
          <w:szCs w:val="22"/>
        </w:rPr>
        <w:t>’</w:t>
      </w:r>
    </w:p>
    <w:p w14:paraId="0D56DC13" w14:textId="77777777" w:rsidR="000A602F" w:rsidRPr="006E5257" w:rsidRDefault="000A602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 35-44)</w:t>
      </w:r>
    </w:p>
    <w:p w14:paraId="0D56DC14" w14:textId="77777777" w:rsidR="000A602F" w:rsidRPr="0055167F" w:rsidRDefault="000A602F" w:rsidP="000A602F">
      <w:pPr>
        <w:pStyle w:val="ListParagraph"/>
        <w:jc w:val="both"/>
        <w:rPr>
          <w:i/>
          <w:sz w:val="22"/>
          <w:szCs w:val="22"/>
        </w:rPr>
      </w:pPr>
    </w:p>
    <w:p w14:paraId="0D56DC15" w14:textId="77777777" w:rsidR="0055167F" w:rsidRPr="006E5257" w:rsidRDefault="000A602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‘I would like to think that there would be subsidized models to help people with the switch over/loosing radio in the car would mean losing traffic reports and news items in the </w:t>
      </w:r>
      <w:r w:rsidR="009B5041" w:rsidRPr="006E5257">
        <w:rPr>
          <w:rFonts w:ascii="Arial" w:hAnsi="Arial"/>
          <w:i/>
          <w:color w:val="auto"/>
          <w:sz w:val="22"/>
          <w:szCs w:val="22"/>
        </w:rPr>
        <w:t>car.’</w:t>
      </w:r>
    </w:p>
    <w:p w14:paraId="0D56DC16" w14:textId="77777777" w:rsidR="000A602F" w:rsidRPr="006E5257" w:rsidRDefault="000A602F"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(Quantitative, F, 55-64) </w:t>
      </w:r>
    </w:p>
    <w:p w14:paraId="0D56DC17" w14:textId="77777777" w:rsidR="00F429FC" w:rsidRDefault="00F429FC">
      <w:pPr>
        <w:rPr>
          <w:sz w:val="22"/>
          <w:szCs w:val="22"/>
        </w:rPr>
      </w:pPr>
      <w:r>
        <w:rPr>
          <w:sz w:val="22"/>
          <w:szCs w:val="22"/>
        </w:rPr>
        <w:br w:type="page"/>
      </w:r>
    </w:p>
    <w:p w14:paraId="0D56DC18" w14:textId="77777777" w:rsidR="000A602F" w:rsidRDefault="000A602F" w:rsidP="00270A51">
      <w:pPr>
        <w:jc w:val="both"/>
        <w:rPr>
          <w:sz w:val="22"/>
          <w:szCs w:val="22"/>
        </w:rPr>
      </w:pPr>
    </w:p>
    <w:p w14:paraId="0D56DC19" w14:textId="77777777" w:rsidR="00854555" w:rsidRDefault="00CE6191" w:rsidP="00270A51">
      <w:pPr>
        <w:jc w:val="both"/>
        <w:rPr>
          <w:rFonts w:cs="Arial"/>
          <w:color w:val="000000"/>
          <w:sz w:val="22"/>
          <w:szCs w:val="22"/>
          <w:lang w:eastAsia="en-GB"/>
        </w:rPr>
      </w:pPr>
      <w:r>
        <w:rPr>
          <w:sz w:val="22"/>
          <w:szCs w:val="22"/>
        </w:rPr>
        <w:t>Other reasons menti</w:t>
      </w:r>
      <w:r w:rsidR="00EE3236">
        <w:rPr>
          <w:sz w:val="22"/>
          <w:szCs w:val="22"/>
        </w:rPr>
        <w:t>oned included</w:t>
      </w:r>
      <w:r>
        <w:rPr>
          <w:sz w:val="22"/>
          <w:szCs w:val="22"/>
        </w:rPr>
        <w:t xml:space="preserve"> the </w:t>
      </w:r>
      <w:r w:rsidRPr="000A602F">
        <w:rPr>
          <w:b/>
          <w:sz w:val="22"/>
          <w:szCs w:val="22"/>
        </w:rPr>
        <w:t>lack of knowledge or awareness</w:t>
      </w:r>
      <w:r>
        <w:rPr>
          <w:sz w:val="22"/>
          <w:szCs w:val="22"/>
        </w:rPr>
        <w:t xml:space="preserve"> about how to upgrade car radios (28%) and the</w:t>
      </w:r>
      <w:r w:rsidRPr="007817D3">
        <w:rPr>
          <w:b/>
          <w:sz w:val="22"/>
          <w:szCs w:val="22"/>
        </w:rPr>
        <w:t xml:space="preserve"> inconvenience</w:t>
      </w:r>
      <w:r w:rsidR="00DC1D56">
        <w:rPr>
          <w:b/>
          <w:sz w:val="22"/>
          <w:szCs w:val="22"/>
        </w:rPr>
        <w:t>,</w:t>
      </w:r>
      <w:r>
        <w:rPr>
          <w:sz w:val="22"/>
          <w:szCs w:val="22"/>
        </w:rPr>
        <w:t xml:space="preserve"> with </w:t>
      </w:r>
      <w:r w:rsidR="00854555" w:rsidRPr="00B32565">
        <w:rPr>
          <w:sz w:val="22"/>
          <w:szCs w:val="22"/>
        </w:rPr>
        <w:t xml:space="preserve">around 1 in 5 (22%) </w:t>
      </w:r>
      <w:r>
        <w:rPr>
          <w:sz w:val="22"/>
          <w:szCs w:val="22"/>
        </w:rPr>
        <w:t xml:space="preserve">feeling </w:t>
      </w:r>
      <w:r w:rsidR="00854555" w:rsidRPr="00B32565">
        <w:rPr>
          <w:sz w:val="22"/>
          <w:szCs w:val="22"/>
        </w:rPr>
        <w:t>they could</w:t>
      </w:r>
      <w:r w:rsidR="00DC1D56">
        <w:rPr>
          <w:sz w:val="22"/>
          <w:szCs w:val="22"/>
        </w:rPr>
        <w:t xml:space="preserve"> not </w:t>
      </w:r>
      <w:r w:rsidR="00854555" w:rsidRPr="00B32565">
        <w:rPr>
          <w:sz w:val="22"/>
          <w:szCs w:val="22"/>
        </w:rPr>
        <w:t xml:space="preserve">be bothered </w:t>
      </w:r>
      <w:r w:rsidR="00DC1D56">
        <w:rPr>
          <w:sz w:val="22"/>
          <w:szCs w:val="22"/>
        </w:rPr>
        <w:t xml:space="preserve">to visit </w:t>
      </w:r>
      <w:r w:rsidR="00854555" w:rsidRPr="00B32565">
        <w:rPr>
          <w:sz w:val="22"/>
          <w:szCs w:val="22"/>
        </w:rPr>
        <w:t>a dealer or retailer to convert their car</w:t>
      </w:r>
      <w:r>
        <w:rPr>
          <w:sz w:val="22"/>
          <w:szCs w:val="22"/>
        </w:rPr>
        <w:t xml:space="preserve"> radio</w:t>
      </w:r>
      <w:r w:rsidR="00854555" w:rsidRPr="00B32565">
        <w:rPr>
          <w:sz w:val="22"/>
          <w:szCs w:val="22"/>
        </w:rPr>
        <w:t>s.</w:t>
      </w:r>
      <w:r>
        <w:rPr>
          <w:sz w:val="22"/>
          <w:szCs w:val="22"/>
        </w:rPr>
        <w:t xml:space="preserve"> Other concerns </w:t>
      </w:r>
      <w:r w:rsidR="00854555" w:rsidRPr="00B32565">
        <w:rPr>
          <w:sz w:val="22"/>
          <w:szCs w:val="22"/>
        </w:rPr>
        <w:t>regarding car conversions include</w:t>
      </w:r>
      <w:r>
        <w:rPr>
          <w:sz w:val="22"/>
          <w:szCs w:val="22"/>
        </w:rPr>
        <w:t>d</w:t>
      </w:r>
      <w:r w:rsidR="007E4947">
        <w:rPr>
          <w:sz w:val="22"/>
          <w:szCs w:val="22"/>
        </w:rPr>
        <w:t xml:space="preserve"> coverage across the UK and abroad and the difficulties with car radios being integrated </w:t>
      </w:r>
      <w:r w:rsidR="00DC1D56">
        <w:rPr>
          <w:sz w:val="22"/>
          <w:szCs w:val="22"/>
        </w:rPr>
        <w:t>in</w:t>
      </w:r>
      <w:r w:rsidR="007E4947">
        <w:rPr>
          <w:sz w:val="22"/>
          <w:szCs w:val="22"/>
        </w:rPr>
        <w:t>to dashboards and linked to other</w:t>
      </w:r>
      <w:r w:rsidR="007E4947">
        <w:rPr>
          <w:rFonts w:cs="Arial"/>
          <w:color w:val="000000"/>
          <w:sz w:val="22"/>
          <w:szCs w:val="22"/>
          <w:lang w:eastAsia="en-GB"/>
        </w:rPr>
        <w:t xml:space="preserve"> functions.</w:t>
      </w:r>
    </w:p>
    <w:p w14:paraId="0D56DC1A" w14:textId="77777777" w:rsidR="007E4947" w:rsidRPr="00B32565" w:rsidRDefault="007E4947" w:rsidP="00270A51">
      <w:pPr>
        <w:jc w:val="both"/>
        <w:rPr>
          <w:rFonts w:cs="Arial"/>
          <w:color w:val="000000"/>
          <w:sz w:val="22"/>
          <w:szCs w:val="22"/>
          <w:lang w:eastAsia="en-GB"/>
        </w:rPr>
      </w:pPr>
    </w:p>
    <w:p w14:paraId="0D56DC1B" w14:textId="77777777" w:rsidR="0055167F"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Radio is linked to other systems in the car and I worry that changing the radio could jeopardise them</w:t>
      </w:r>
      <w:r w:rsidR="009B5041" w:rsidRPr="006E5257">
        <w:rPr>
          <w:rFonts w:ascii="Arial" w:hAnsi="Arial"/>
          <w:i/>
          <w:color w:val="auto"/>
          <w:sz w:val="22"/>
          <w:szCs w:val="22"/>
        </w:rPr>
        <w:t>.</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C1C" w14:textId="77777777" w:rsidR="00854555"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w:t>
      </w:r>
      <w:r w:rsidR="00890421" w:rsidRPr="006E5257">
        <w:rPr>
          <w:rFonts w:ascii="Arial" w:hAnsi="Arial"/>
          <w:i/>
          <w:color w:val="auto"/>
          <w:sz w:val="22"/>
          <w:szCs w:val="22"/>
        </w:rPr>
        <w:t xml:space="preserve">, </w:t>
      </w:r>
      <w:r w:rsidR="00CE6191" w:rsidRPr="006E5257">
        <w:rPr>
          <w:rFonts w:ascii="Arial" w:hAnsi="Arial"/>
          <w:i/>
          <w:color w:val="auto"/>
          <w:sz w:val="22"/>
          <w:szCs w:val="22"/>
        </w:rPr>
        <w:t>24-34</w:t>
      </w:r>
      <w:r w:rsidR="00854555" w:rsidRPr="006E5257">
        <w:rPr>
          <w:rFonts w:ascii="Arial" w:hAnsi="Arial"/>
          <w:i/>
          <w:color w:val="auto"/>
          <w:sz w:val="22"/>
          <w:szCs w:val="22"/>
        </w:rPr>
        <w:t>)</w:t>
      </w:r>
    </w:p>
    <w:p w14:paraId="0D56DC1D" w14:textId="77777777" w:rsidR="00854555" w:rsidRPr="0055167F" w:rsidRDefault="00854555" w:rsidP="00270A51">
      <w:pPr>
        <w:pStyle w:val="ListParagraph"/>
        <w:jc w:val="both"/>
        <w:rPr>
          <w:rFonts w:cs="Arial"/>
          <w:i/>
          <w:color w:val="000000"/>
          <w:sz w:val="22"/>
          <w:szCs w:val="22"/>
          <w:lang w:eastAsia="en-GB"/>
        </w:rPr>
      </w:pPr>
    </w:p>
    <w:p w14:paraId="0D56DC1E" w14:textId="77777777" w:rsidR="0055167F"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Not convinced there is national coverage on digital</w:t>
      </w:r>
      <w:r w:rsidR="009B5041" w:rsidRPr="006E5257">
        <w:rPr>
          <w:rFonts w:ascii="Arial" w:hAnsi="Arial"/>
          <w:i/>
          <w:color w:val="auto"/>
          <w:sz w:val="22"/>
          <w:szCs w:val="22"/>
        </w:rPr>
        <w:t>.</w:t>
      </w:r>
      <w:r w:rsidRPr="006E5257">
        <w:rPr>
          <w:rFonts w:ascii="Arial" w:hAnsi="Arial"/>
          <w:i/>
          <w:color w:val="auto"/>
          <w:sz w:val="22"/>
          <w:szCs w:val="22"/>
        </w:rPr>
        <w:t xml:space="preserve">’ </w:t>
      </w:r>
    </w:p>
    <w:p w14:paraId="0D56DC1F"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7056D4" w:rsidRPr="006E5257">
        <w:rPr>
          <w:rFonts w:ascii="Arial" w:hAnsi="Arial"/>
          <w:i/>
          <w:color w:val="auto"/>
          <w:sz w:val="22"/>
          <w:szCs w:val="22"/>
        </w:rPr>
        <w:t>Quantitative, M</w:t>
      </w:r>
      <w:r w:rsidR="00890421" w:rsidRPr="006E5257">
        <w:rPr>
          <w:rFonts w:ascii="Arial" w:hAnsi="Arial"/>
          <w:i/>
          <w:color w:val="auto"/>
          <w:sz w:val="22"/>
          <w:szCs w:val="22"/>
        </w:rPr>
        <w:t xml:space="preserve">, </w:t>
      </w:r>
      <w:r w:rsidR="007E4947" w:rsidRPr="006E5257">
        <w:rPr>
          <w:rFonts w:ascii="Arial" w:hAnsi="Arial"/>
          <w:i/>
          <w:color w:val="auto"/>
          <w:sz w:val="22"/>
          <w:szCs w:val="22"/>
        </w:rPr>
        <w:t>65-74</w:t>
      </w:r>
      <w:r w:rsidRPr="006E5257">
        <w:rPr>
          <w:rFonts w:ascii="Arial" w:hAnsi="Arial"/>
          <w:i/>
          <w:color w:val="auto"/>
          <w:sz w:val="22"/>
          <w:szCs w:val="22"/>
        </w:rPr>
        <w:t>)</w:t>
      </w:r>
    </w:p>
    <w:p w14:paraId="0D56DC20" w14:textId="77777777" w:rsidR="00854555" w:rsidRPr="0055167F" w:rsidRDefault="00854555" w:rsidP="00270A51">
      <w:pPr>
        <w:jc w:val="both"/>
        <w:rPr>
          <w:rFonts w:cs="Arial"/>
          <w:i/>
          <w:color w:val="000000"/>
          <w:sz w:val="22"/>
          <w:szCs w:val="22"/>
          <w:lang w:eastAsia="en-GB"/>
        </w:rPr>
      </w:pPr>
    </w:p>
    <w:p w14:paraId="0D56DC21" w14:textId="77777777" w:rsidR="0055167F"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It would be forced on me and I would be resentful. If it isn't broken, don't fix it</w:t>
      </w:r>
      <w:r w:rsidR="009B5041" w:rsidRPr="006E5257">
        <w:rPr>
          <w:rFonts w:ascii="Arial" w:hAnsi="Arial"/>
          <w:i/>
          <w:color w:val="auto"/>
          <w:sz w:val="22"/>
          <w:szCs w:val="22"/>
        </w:rPr>
        <w:t>.</w:t>
      </w:r>
      <w:r w:rsidRPr="006E5257">
        <w:rPr>
          <w:rFonts w:ascii="Arial" w:hAnsi="Arial"/>
          <w:i/>
          <w:color w:val="auto"/>
          <w:sz w:val="22"/>
          <w:szCs w:val="22"/>
        </w:rPr>
        <w:t xml:space="preserve">’ </w:t>
      </w:r>
    </w:p>
    <w:p w14:paraId="0D56DC22"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7056D4" w:rsidRPr="006E5257">
        <w:rPr>
          <w:rFonts w:ascii="Arial" w:hAnsi="Arial"/>
          <w:i/>
          <w:color w:val="auto"/>
          <w:sz w:val="22"/>
          <w:szCs w:val="22"/>
        </w:rPr>
        <w:t>Quantitative</w:t>
      </w:r>
      <w:r w:rsidRPr="006E5257">
        <w:rPr>
          <w:rFonts w:ascii="Arial" w:hAnsi="Arial"/>
          <w:i/>
          <w:color w:val="auto"/>
          <w:sz w:val="22"/>
          <w:szCs w:val="22"/>
        </w:rPr>
        <w:t>, F</w:t>
      </w:r>
      <w:r w:rsidR="00890421" w:rsidRPr="006E5257">
        <w:rPr>
          <w:rFonts w:ascii="Arial" w:hAnsi="Arial"/>
          <w:i/>
          <w:color w:val="auto"/>
          <w:sz w:val="22"/>
          <w:szCs w:val="22"/>
        </w:rPr>
        <w:t xml:space="preserve">, </w:t>
      </w:r>
      <w:r w:rsidR="007E4947" w:rsidRPr="006E5257">
        <w:rPr>
          <w:rFonts w:ascii="Arial" w:hAnsi="Arial"/>
          <w:i/>
          <w:color w:val="auto"/>
          <w:sz w:val="22"/>
          <w:szCs w:val="22"/>
        </w:rPr>
        <w:t>45-54</w:t>
      </w:r>
      <w:r w:rsidRPr="006E5257">
        <w:rPr>
          <w:rFonts w:ascii="Arial" w:hAnsi="Arial"/>
          <w:i/>
          <w:color w:val="auto"/>
          <w:sz w:val="22"/>
          <w:szCs w:val="22"/>
        </w:rPr>
        <w:t>)</w:t>
      </w:r>
    </w:p>
    <w:p w14:paraId="0D56DC23" w14:textId="77777777" w:rsidR="00854555" w:rsidRPr="0055167F" w:rsidRDefault="00854555" w:rsidP="00270A51">
      <w:pPr>
        <w:jc w:val="both"/>
        <w:rPr>
          <w:sz w:val="22"/>
          <w:szCs w:val="22"/>
        </w:rPr>
      </w:pPr>
    </w:p>
    <w:p w14:paraId="0D56DC24" w14:textId="77777777" w:rsidR="00F426B1" w:rsidRDefault="00F07A80" w:rsidP="00CE6191">
      <w:pPr>
        <w:pStyle w:val="ReportBodytext"/>
        <w:jc w:val="both"/>
        <w:rPr>
          <w:rFonts w:cs="Arial"/>
          <w:szCs w:val="22"/>
          <w:lang w:eastAsia="en-GB"/>
        </w:rPr>
      </w:pPr>
      <w:r w:rsidRPr="0055167F">
        <w:t xml:space="preserve">For </w:t>
      </w:r>
      <w:r w:rsidRPr="0055167F">
        <w:rPr>
          <w:b/>
        </w:rPr>
        <w:t>vulnerable people</w:t>
      </w:r>
      <w:r w:rsidRPr="0055167F">
        <w:t xml:space="preserve">, their main concern about a potential switchover was the </w:t>
      </w:r>
      <w:r w:rsidRPr="0055167F">
        <w:rPr>
          <w:b/>
        </w:rPr>
        <w:t>financial outlay</w:t>
      </w:r>
      <w:r w:rsidRPr="0055167F">
        <w:t>,</w:t>
      </w:r>
      <w:r w:rsidR="00CE6191" w:rsidRPr="0055167F">
        <w:t xml:space="preserve"> with 46% deeming it an unnecessary expense. </w:t>
      </w:r>
      <w:r w:rsidR="007E4947" w:rsidRPr="0055167F">
        <w:t>The lack of awareness or knowledge about digital radio was understandably</w:t>
      </w:r>
      <w:r w:rsidR="007E4947">
        <w:t xml:space="preserve"> less of an issue at the end of the trial</w:t>
      </w:r>
      <w:r w:rsidR="00DC1D56">
        <w:t>,</w:t>
      </w:r>
      <w:r w:rsidR="007E4947">
        <w:t xml:space="preserve"> falling from 53% before the trial to 31% at the post-trial stage. About </w:t>
      </w:r>
      <w:r w:rsidR="00CE6191">
        <w:t>a third were still concerned that their c</w:t>
      </w:r>
      <w:r w:rsidR="00CE6191">
        <w:rPr>
          <w:rFonts w:cs="Arial"/>
          <w:szCs w:val="22"/>
          <w:lang w:eastAsia="en-GB"/>
        </w:rPr>
        <w:t xml:space="preserve">urrent radios would </w:t>
      </w:r>
      <w:r w:rsidR="00EE3236">
        <w:rPr>
          <w:rFonts w:cs="Arial"/>
          <w:szCs w:val="22"/>
          <w:lang w:eastAsia="en-GB"/>
        </w:rPr>
        <w:t>no longer work</w:t>
      </w:r>
      <w:r w:rsidR="00CE6191">
        <w:rPr>
          <w:rFonts w:cs="Arial"/>
          <w:szCs w:val="22"/>
          <w:lang w:eastAsia="en-GB"/>
        </w:rPr>
        <w:t xml:space="preserve"> (31% </w:t>
      </w:r>
      <w:r w:rsidR="00E02853">
        <w:rPr>
          <w:rFonts w:cs="Arial"/>
          <w:szCs w:val="22"/>
          <w:lang w:eastAsia="en-GB"/>
        </w:rPr>
        <w:t>versus</w:t>
      </w:r>
      <w:r w:rsidR="00CE6191">
        <w:rPr>
          <w:rFonts w:cs="Arial"/>
          <w:szCs w:val="22"/>
          <w:lang w:eastAsia="en-GB"/>
        </w:rPr>
        <w:t xml:space="preserve"> 27% at pre-trial), the inconvenience of having to replace analogue sets with digital (30% </w:t>
      </w:r>
      <w:r w:rsidR="00E02853">
        <w:rPr>
          <w:rFonts w:cs="Arial"/>
          <w:szCs w:val="22"/>
          <w:lang w:eastAsia="en-GB"/>
        </w:rPr>
        <w:t>versus</w:t>
      </w:r>
      <w:r w:rsidR="00CE6191">
        <w:rPr>
          <w:rFonts w:cs="Arial"/>
          <w:szCs w:val="22"/>
          <w:lang w:eastAsia="en-GB"/>
        </w:rPr>
        <w:t xml:space="preserve"> 36% at pre-trial) and convert car radios to digital (27%, a slight increase from 16% at the pre-trial).</w:t>
      </w:r>
      <w:r w:rsidR="00566971">
        <w:rPr>
          <w:rFonts w:cs="Arial"/>
          <w:szCs w:val="22"/>
          <w:lang w:eastAsia="en-GB"/>
        </w:rPr>
        <w:t xml:space="preserve"> </w:t>
      </w:r>
    </w:p>
    <w:p w14:paraId="0D56DC25" w14:textId="77777777" w:rsidR="00F07A80" w:rsidRDefault="00C30435" w:rsidP="00F07A80">
      <w:pPr>
        <w:rPr>
          <w:rFonts w:cs="Arial"/>
          <w:szCs w:val="22"/>
          <w:lang w:eastAsia="en-GB"/>
        </w:rPr>
      </w:pPr>
      <w:r>
        <w:rPr>
          <w:rFonts w:cs="Arial"/>
          <w:szCs w:val="22"/>
          <w:lang w:eastAsia="en-GB"/>
        </w:rPr>
        <w:br w:type="page"/>
      </w:r>
    </w:p>
    <w:p w14:paraId="0D56DC26" w14:textId="77777777" w:rsidR="00F426B1" w:rsidRPr="00B32565" w:rsidRDefault="00AB1FC2" w:rsidP="00F426B1">
      <w:pPr>
        <w:pStyle w:val="Subtitle"/>
        <w:numPr>
          <w:ilvl w:val="1"/>
          <w:numId w:val="5"/>
        </w:numPr>
        <w:tabs>
          <w:tab w:val="left" w:pos="567"/>
        </w:tabs>
        <w:jc w:val="both"/>
      </w:pPr>
      <w:bookmarkStart w:id="61" w:name="_Toc358226871"/>
      <w:r>
        <w:lastRenderedPageBreak/>
        <w:t>Conversion options and l</w:t>
      </w:r>
      <w:r w:rsidR="00F426B1">
        <w:t xml:space="preserve">istening on </w:t>
      </w:r>
      <w:r>
        <w:t>different</w:t>
      </w:r>
      <w:r w:rsidR="00F426B1">
        <w:t xml:space="preserve"> platforms</w:t>
      </w:r>
      <w:bookmarkEnd w:id="61"/>
    </w:p>
    <w:p w14:paraId="0D56DC27" w14:textId="77777777" w:rsidR="00566971" w:rsidRDefault="001A68FB" w:rsidP="00DB5342">
      <w:pPr>
        <w:pStyle w:val="ReportBodytext"/>
        <w:jc w:val="both"/>
        <w:rPr>
          <w:lang w:eastAsia="en-GB"/>
        </w:rPr>
      </w:pPr>
      <w:r w:rsidRPr="0055167F">
        <w:rPr>
          <w:lang w:eastAsia="en-GB"/>
        </w:rPr>
        <w:t>A</w:t>
      </w:r>
      <w:r w:rsidR="00566971" w:rsidRPr="0055167F">
        <w:rPr>
          <w:lang w:eastAsia="en-GB"/>
        </w:rPr>
        <w:t>t the end of the trial</w:t>
      </w:r>
      <w:r w:rsidRPr="0055167F">
        <w:rPr>
          <w:lang w:eastAsia="en-GB"/>
        </w:rPr>
        <w:t xml:space="preserve">, when asked </w:t>
      </w:r>
      <w:r w:rsidR="00566971" w:rsidRPr="0055167F">
        <w:rPr>
          <w:b/>
          <w:lang w:eastAsia="en-GB"/>
        </w:rPr>
        <w:t>wh</w:t>
      </w:r>
      <w:r w:rsidR="00797248" w:rsidRPr="0055167F">
        <w:rPr>
          <w:b/>
          <w:lang w:eastAsia="en-GB"/>
        </w:rPr>
        <w:t>at</w:t>
      </w:r>
      <w:r w:rsidR="00566971" w:rsidRPr="0055167F">
        <w:rPr>
          <w:b/>
          <w:lang w:eastAsia="en-GB"/>
        </w:rPr>
        <w:t xml:space="preserve"> they would do</w:t>
      </w:r>
      <w:r w:rsidR="00566971" w:rsidRPr="0055167F">
        <w:rPr>
          <w:lang w:eastAsia="en-GB"/>
        </w:rPr>
        <w:t xml:space="preserve"> with their analogue radios </w:t>
      </w:r>
      <w:r w:rsidR="00566971" w:rsidRPr="0055167F">
        <w:rPr>
          <w:b/>
          <w:lang w:eastAsia="en-GB"/>
        </w:rPr>
        <w:t>in the event of a switchover</w:t>
      </w:r>
      <w:r w:rsidR="00566971" w:rsidRPr="0055167F">
        <w:rPr>
          <w:lang w:eastAsia="en-GB"/>
        </w:rPr>
        <w:t xml:space="preserve">, respondents were divided. </w:t>
      </w:r>
      <w:r w:rsidR="00F07A80" w:rsidRPr="0055167F">
        <w:rPr>
          <w:lang w:eastAsia="en-GB"/>
        </w:rPr>
        <w:t>Over a third (36%) said they would buy new DAB set(s), 32% said they would use ones they already have, 28% would listen on other platforms, 15% would keep it to listen to local stations and 15% would stop listening at home.</w:t>
      </w:r>
      <w:r w:rsidR="00566971" w:rsidRPr="0055167F">
        <w:rPr>
          <w:lang w:eastAsia="en-GB"/>
        </w:rPr>
        <w:t xml:space="preserve">  Older people (aged 65 or over) were more likely to buy new DAB sets (48% </w:t>
      </w:r>
      <w:r w:rsidR="00E02853" w:rsidRPr="0055167F">
        <w:rPr>
          <w:lang w:eastAsia="en-GB"/>
        </w:rPr>
        <w:t>versus</w:t>
      </w:r>
      <w:r w:rsidR="00566971" w:rsidRPr="0055167F">
        <w:rPr>
          <w:lang w:eastAsia="en-GB"/>
        </w:rPr>
        <w:t xml:space="preserve"> 36%), than stop listening to radio altogether (5% </w:t>
      </w:r>
      <w:r w:rsidR="00E02853" w:rsidRPr="0055167F">
        <w:rPr>
          <w:lang w:eastAsia="en-GB"/>
        </w:rPr>
        <w:t>versus</w:t>
      </w:r>
      <w:r w:rsidR="00566971" w:rsidRPr="0055167F">
        <w:rPr>
          <w:lang w:eastAsia="en-GB"/>
        </w:rPr>
        <w:t xml:space="preserve"> 15%), compared to all respondents</w:t>
      </w:r>
      <w:r w:rsidR="00566971">
        <w:rPr>
          <w:lang w:eastAsia="en-GB"/>
        </w:rPr>
        <w:t>.</w:t>
      </w:r>
      <w:r w:rsidR="00DB5342">
        <w:rPr>
          <w:lang w:eastAsia="en-GB"/>
        </w:rPr>
        <w:t xml:space="preserve"> </w:t>
      </w:r>
      <w:r w:rsidR="00566971">
        <w:rPr>
          <w:lang w:eastAsia="en-GB"/>
        </w:rPr>
        <w:t xml:space="preserve">As for </w:t>
      </w:r>
      <w:r w:rsidR="00566971" w:rsidRPr="00DB5342">
        <w:rPr>
          <w:b/>
          <w:lang w:eastAsia="en-GB"/>
        </w:rPr>
        <w:t>car radios</w:t>
      </w:r>
      <w:r w:rsidR="00F429FC">
        <w:rPr>
          <w:lang w:eastAsia="en-GB"/>
        </w:rPr>
        <w:t>, a third of car owners (34</w:t>
      </w:r>
      <w:r w:rsidR="00566971">
        <w:rPr>
          <w:lang w:eastAsia="en-GB"/>
        </w:rPr>
        <w:t xml:space="preserve">%) planned to convert their car radio to digital, </w:t>
      </w:r>
      <w:r w:rsidR="005E585A">
        <w:rPr>
          <w:lang w:eastAsia="en-GB"/>
        </w:rPr>
        <w:t>a quarter claimed they would stop listening to radio in their car and 21% would wait until they needed to buy a new car</w:t>
      </w:r>
      <w:r w:rsidR="00C2169E">
        <w:rPr>
          <w:lang w:eastAsia="en-GB"/>
        </w:rPr>
        <w:t>. O</w:t>
      </w:r>
      <w:r w:rsidR="005E585A">
        <w:rPr>
          <w:lang w:eastAsia="en-GB"/>
        </w:rPr>
        <w:t xml:space="preserve">nly 7% </w:t>
      </w:r>
      <w:r w:rsidR="00C2169E">
        <w:rPr>
          <w:lang w:eastAsia="en-GB"/>
        </w:rPr>
        <w:t xml:space="preserve">would </w:t>
      </w:r>
      <w:r w:rsidR="005E585A">
        <w:rPr>
          <w:lang w:eastAsia="en-GB"/>
        </w:rPr>
        <w:t>us</w:t>
      </w:r>
      <w:r w:rsidR="00C2169E">
        <w:rPr>
          <w:lang w:eastAsia="en-GB"/>
        </w:rPr>
        <w:t>e</w:t>
      </w:r>
      <w:r w:rsidR="00F429FC">
        <w:rPr>
          <w:lang w:eastAsia="en-GB"/>
        </w:rPr>
        <w:t xml:space="preserve"> another device and 11</w:t>
      </w:r>
      <w:r w:rsidR="005E585A">
        <w:rPr>
          <w:lang w:eastAsia="en-GB"/>
        </w:rPr>
        <w:t>% were not sure.</w:t>
      </w:r>
    </w:p>
    <w:p w14:paraId="0D56DC28" w14:textId="77777777" w:rsidR="00854555" w:rsidRDefault="00854555" w:rsidP="00270A51">
      <w:pPr>
        <w:jc w:val="both"/>
        <w:rPr>
          <w:rFonts w:cs="Arial"/>
          <w:color w:val="000000"/>
          <w:sz w:val="22"/>
          <w:szCs w:val="22"/>
          <w:lang w:eastAsia="en-GB"/>
        </w:rPr>
      </w:pPr>
      <w:r>
        <w:rPr>
          <w:rFonts w:cs="Arial"/>
          <w:color w:val="000000"/>
          <w:sz w:val="22"/>
          <w:szCs w:val="22"/>
          <w:lang w:eastAsia="en-GB"/>
        </w:rPr>
        <w:t>Th</w:t>
      </w:r>
      <w:r w:rsidR="00B93061">
        <w:rPr>
          <w:rFonts w:cs="Arial"/>
          <w:color w:val="000000"/>
          <w:sz w:val="22"/>
          <w:szCs w:val="22"/>
          <w:lang w:eastAsia="en-GB"/>
        </w:rPr>
        <w:t>e</w:t>
      </w:r>
      <w:r w:rsidR="005E585A">
        <w:rPr>
          <w:rFonts w:cs="Arial"/>
          <w:color w:val="000000"/>
          <w:sz w:val="22"/>
          <w:szCs w:val="22"/>
          <w:lang w:eastAsia="en-GB"/>
        </w:rPr>
        <w:t xml:space="preserve"> minority (31%) </w:t>
      </w:r>
      <w:r>
        <w:rPr>
          <w:rFonts w:cs="Arial"/>
          <w:color w:val="000000"/>
          <w:sz w:val="22"/>
          <w:szCs w:val="22"/>
          <w:lang w:eastAsia="en-GB"/>
        </w:rPr>
        <w:t>who ha</w:t>
      </w:r>
      <w:r w:rsidR="005E585A">
        <w:rPr>
          <w:rFonts w:cs="Arial"/>
          <w:color w:val="000000"/>
          <w:sz w:val="22"/>
          <w:szCs w:val="22"/>
          <w:lang w:eastAsia="en-GB"/>
        </w:rPr>
        <w:t>d</w:t>
      </w:r>
      <w:r>
        <w:rPr>
          <w:rFonts w:cs="Arial"/>
          <w:color w:val="000000"/>
          <w:sz w:val="22"/>
          <w:szCs w:val="22"/>
          <w:lang w:eastAsia="en-GB"/>
        </w:rPr>
        <w:t xml:space="preserve"> n</w:t>
      </w:r>
      <w:r w:rsidR="00B93061">
        <w:rPr>
          <w:rFonts w:cs="Arial"/>
          <w:color w:val="000000"/>
          <w:sz w:val="22"/>
          <w:szCs w:val="22"/>
          <w:lang w:eastAsia="en-GB"/>
        </w:rPr>
        <w:t xml:space="preserve">ever listened on </w:t>
      </w:r>
      <w:r w:rsidRPr="00DB5342">
        <w:rPr>
          <w:rFonts w:cs="Arial"/>
          <w:b/>
          <w:color w:val="000000"/>
          <w:sz w:val="22"/>
          <w:szCs w:val="22"/>
          <w:lang w:eastAsia="en-GB"/>
        </w:rPr>
        <w:t xml:space="preserve">platforms </w:t>
      </w:r>
      <w:r w:rsidR="00B93061" w:rsidRPr="00DB5342">
        <w:rPr>
          <w:rFonts w:cs="Arial"/>
          <w:b/>
          <w:color w:val="000000"/>
          <w:sz w:val="22"/>
          <w:szCs w:val="22"/>
          <w:lang w:eastAsia="en-GB"/>
        </w:rPr>
        <w:t xml:space="preserve">other </w:t>
      </w:r>
      <w:r w:rsidRPr="00DB5342">
        <w:rPr>
          <w:rFonts w:cs="Arial"/>
          <w:b/>
          <w:color w:val="000000"/>
          <w:sz w:val="22"/>
          <w:szCs w:val="22"/>
          <w:lang w:eastAsia="en-GB"/>
        </w:rPr>
        <w:t>than an actual radio set</w:t>
      </w:r>
      <w:r>
        <w:rPr>
          <w:rFonts w:cs="Arial"/>
          <w:color w:val="000000"/>
          <w:sz w:val="22"/>
          <w:szCs w:val="22"/>
          <w:lang w:eastAsia="en-GB"/>
        </w:rPr>
        <w:t xml:space="preserve"> </w:t>
      </w:r>
      <w:r w:rsidR="005E585A">
        <w:rPr>
          <w:rFonts w:cs="Arial"/>
          <w:color w:val="000000"/>
          <w:sz w:val="22"/>
          <w:szCs w:val="22"/>
          <w:lang w:eastAsia="en-GB"/>
        </w:rPr>
        <w:t xml:space="preserve">before the trial </w:t>
      </w:r>
      <w:r>
        <w:rPr>
          <w:rFonts w:cs="Arial"/>
          <w:color w:val="000000"/>
          <w:sz w:val="22"/>
          <w:szCs w:val="22"/>
          <w:lang w:eastAsia="en-GB"/>
        </w:rPr>
        <w:t xml:space="preserve">were asked at the end if they would ever </w:t>
      </w:r>
      <w:r w:rsidRPr="00DB5342">
        <w:rPr>
          <w:rFonts w:cs="Arial"/>
          <w:color w:val="000000"/>
          <w:sz w:val="22"/>
          <w:szCs w:val="22"/>
          <w:lang w:eastAsia="en-GB"/>
        </w:rPr>
        <w:t xml:space="preserve">consider </w:t>
      </w:r>
      <w:r>
        <w:rPr>
          <w:rFonts w:cs="Arial"/>
          <w:color w:val="000000"/>
          <w:sz w:val="22"/>
          <w:szCs w:val="22"/>
          <w:lang w:eastAsia="en-GB"/>
        </w:rPr>
        <w:t xml:space="preserve">doing so.  </w:t>
      </w:r>
      <w:r w:rsidR="005E585A">
        <w:rPr>
          <w:rFonts w:cs="Arial"/>
          <w:color w:val="000000"/>
          <w:sz w:val="22"/>
          <w:szCs w:val="22"/>
          <w:lang w:eastAsia="en-GB"/>
        </w:rPr>
        <w:t>Those were split with h</w:t>
      </w:r>
      <w:r>
        <w:rPr>
          <w:rFonts w:cs="Arial"/>
          <w:color w:val="000000"/>
          <w:sz w:val="22"/>
          <w:szCs w:val="22"/>
          <w:lang w:eastAsia="en-GB"/>
        </w:rPr>
        <w:t>alf (49%) sa</w:t>
      </w:r>
      <w:r w:rsidR="005E585A">
        <w:rPr>
          <w:rFonts w:cs="Arial"/>
          <w:color w:val="000000"/>
          <w:sz w:val="22"/>
          <w:szCs w:val="22"/>
          <w:lang w:eastAsia="en-GB"/>
        </w:rPr>
        <w:t xml:space="preserve">ying </w:t>
      </w:r>
      <w:r>
        <w:rPr>
          <w:rFonts w:cs="Arial"/>
          <w:color w:val="000000"/>
          <w:sz w:val="22"/>
          <w:szCs w:val="22"/>
          <w:lang w:eastAsia="en-GB"/>
        </w:rPr>
        <w:t xml:space="preserve">they would consider listening </w:t>
      </w:r>
      <w:r w:rsidR="005E585A">
        <w:rPr>
          <w:rFonts w:cs="Arial"/>
          <w:color w:val="000000"/>
          <w:sz w:val="22"/>
          <w:szCs w:val="22"/>
          <w:lang w:eastAsia="en-GB"/>
        </w:rPr>
        <w:t xml:space="preserve">on other digital </w:t>
      </w:r>
      <w:r w:rsidR="00CB2798">
        <w:rPr>
          <w:rFonts w:cs="Arial"/>
          <w:color w:val="000000"/>
          <w:sz w:val="22"/>
          <w:szCs w:val="22"/>
          <w:lang w:eastAsia="en-GB"/>
        </w:rPr>
        <w:t>platforms</w:t>
      </w:r>
      <w:r w:rsidR="005E585A">
        <w:rPr>
          <w:rFonts w:cs="Arial"/>
          <w:color w:val="000000"/>
          <w:sz w:val="22"/>
          <w:szCs w:val="22"/>
          <w:lang w:eastAsia="en-GB"/>
        </w:rPr>
        <w:t xml:space="preserve">, and </w:t>
      </w:r>
      <w:r>
        <w:rPr>
          <w:rFonts w:cs="Arial"/>
          <w:color w:val="000000"/>
          <w:sz w:val="22"/>
          <w:szCs w:val="22"/>
          <w:lang w:eastAsia="en-GB"/>
        </w:rPr>
        <w:t xml:space="preserve">45% </w:t>
      </w:r>
      <w:r w:rsidR="005E585A">
        <w:rPr>
          <w:rFonts w:cs="Arial"/>
          <w:color w:val="000000"/>
          <w:sz w:val="22"/>
          <w:szCs w:val="22"/>
          <w:lang w:eastAsia="en-GB"/>
        </w:rPr>
        <w:t xml:space="preserve">saying they </w:t>
      </w:r>
      <w:r>
        <w:rPr>
          <w:rFonts w:cs="Arial"/>
          <w:color w:val="000000"/>
          <w:sz w:val="22"/>
          <w:szCs w:val="22"/>
          <w:lang w:eastAsia="en-GB"/>
        </w:rPr>
        <w:t>would not consider it</w:t>
      </w:r>
      <w:r w:rsidR="00CB2798">
        <w:rPr>
          <w:rFonts w:cs="Arial"/>
          <w:color w:val="000000"/>
          <w:sz w:val="22"/>
          <w:szCs w:val="22"/>
          <w:lang w:eastAsia="en-GB"/>
        </w:rPr>
        <w:t xml:space="preserve"> (rising with age to 66% among those aged 65)</w:t>
      </w:r>
      <w:r w:rsidR="005E585A">
        <w:rPr>
          <w:rFonts w:cs="Arial"/>
          <w:color w:val="000000"/>
          <w:sz w:val="22"/>
          <w:szCs w:val="22"/>
          <w:lang w:eastAsia="en-GB"/>
        </w:rPr>
        <w:t>,</w:t>
      </w:r>
      <w:r>
        <w:rPr>
          <w:rFonts w:cs="Arial"/>
          <w:color w:val="000000"/>
          <w:sz w:val="22"/>
          <w:szCs w:val="22"/>
          <w:lang w:eastAsia="en-GB"/>
        </w:rPr>
        <w:t xml:space="preserve"> with the remainder unsure at this point.</w:t>
      </w:r>
      <w:r w:rsidR="00CB2798">
        <w:rPr>
          <w:rFonts w:cs="Arial"/>
          <w:color w:val="000000"/>
          <w:sz w:val="22"/>
          <w:szCs w:val="22"/>
          <w:lang w:eastAsia="en-GB"/>
        </w:rPr>
        <w:t xml:space="preserve"> </w:t>
      </w:r>
    </w:p>
    <w:p w14:paraId="0D56DC29" w14:textId="77777777" w:rsidR="00CB2798" w:rsidRDefault="00CB2798" w:rsidP="00270A51">
      <w:pPr>
        <w:jc w:val="both"/>
        <w:rPr>
          <w:rFonts w:cs="Arial"/>
          <w:color w:val="000000"/>
          <w:sz w:val="22"/>
          <w:szCs w:val="22"/>
          <w:lang w:eastAsia="en-GB"/>
        </w:rPr>
      </w:pPr>
    </w:p>
    <w:p w14:paraId="0D56DC2A" w14:textId="77777777" w:rsidR="00854555" w:rsidRDefault="00854555" w:rsidP="00270A51">
      <w:pPr>
        <w:jc w:val="both"/>
        <w:rPr>
          <w:rFonts w:cs="Arial"/>
          <w:color w:val="000000"/>
          <w:sz w:val="22"/>
          <w:szCs w:val="22"/>
          <w:lang w:eastAsia="en-GB"/>
        </w:rPr>
      </w:pPr>
      <w:r>
        <w:rPr>
          <w:rFonts w:cs="Arial"/>
          <w:color w:val="000000"/>
          <w:sz w:val="22"/>
          <w:szCs w:val="22"/>
          <w:lang w:eastAsia="en-GB"/>
        </w:rPr>
        <w:t>Among those who would consider it</w:t>
      </w:r>
      <w:r w:rsidR="00F429FC">
        <w:rPr>
          <w:rStyle w:val="FootnoteReference"/>
          <w:rFonts w:cs="Arial"/>
          <w:color w:val="000000"/>
          <w:sz w:val="22"/>
          <w:szCs w:val="22"/>
          <w:lang w:eastAsia="en-GB"/>
        </w:rPr>
        <w:footnoteReference w:id="25"/>
      </w:r>
      <w:r>
        <w:rPr>
          <w:rFonts w:cs="Arial"/>
          <w:color w:val="000000"/>
          <w:sz w:val="22"/>
          <w:szCs w:val="22"/>
          <w:lang w:eastAsia="en-GB"/>
        </w:rPr>
        <w:t xml:space="preserve">, larger, static devices were most likely to be chosen, with two thirds (65%) opting for the </w:t>
      </w:r>
      <w:r w:rsidR="006C02CE">
        <w:rPr>
          <w:rFonts w:cs="Arial"/>
          <w:b/>
          <w:color w:val="000000"/>
          <w:sz w:val="22"/>
          <w:szCs w:val="22"/>
          <w:lang w:eastAsia="en-GB"/>
        </w:rPr>
        <w:t>television</w:t>
      </w:r>
      <w:r w:rsidRPr="00CB2798">
        <w:rPr>
          <w:rFonts w:cs="Arial"/>
          <w:b/>
          <w:color w:val="000000"/>
          <w:sz w:val="22"/>
          <w:szCs w:val="22"/>
          <w:lang w:eastAsia="en-GB"/>
        </w:rPr>
        <w:t xml:space="preserve"> </w:t>
      </w:r>
      <w:r>
        <w:rPr>
          <w:rFonts w:cs="Arial"/>
          <w:color w:val="000000"/>
          <w:sz w:val="22"/>
          <w:szCs w:val="22"/>
          <w:lang w:eastAsia="en-GB"/>
        </w:rPr>
        <w:t xml:space="preserve">and just under half (47%) choosing a </w:t>
      </w:r>
      <w:r w:rsidRPr="00CB2798">
        <w:rPr>
          <w:rFonts w:cs="Arial"/>
          <w:b/>
          <w:color w:val="000000"/>
          <w:sz w:val="22"/>
          <w:szCs w:val="22"/>
          <w:lang w:eastAsia="en-GB"/>
        </w:rPr>
        <w:t>desktop computer</w:t>
      </w:r>
      <w:r>
        <w:rPr>
          <w:rFonts w:cs="Arial"/>
          <w:color w:val="000000"/>
          <w:sz w:val="22"/>
          <w:szCs w:val="22"/>
          <w:lang w:eastAsia="en-GB"/>
        </w:rPr>
        <w:t xml:space="preserve"> as a platform for digital radio consumption. </w:t>
      </w:r>
      <w:r w:rsidR="00F429FC">
        <w:rPr>
          <w:rFonts w:cs="Arial"/>
          <w:color w:val="000000"/>
          <w:sz w:val="22"/>
          <w:szCs w:val="22"/>
          <w:lang w:eastAsia="en-GB"/>
        </w:rPr>
        <w:t>One</w:t>
      </w:r>
      <w:r w:rsidR="00CB2798">
        <w:rPr>
          <w:rFonts w:cs="Arial"/>
          <w:color w:val="000000"/>
          <w:sz w:val="22"/>
          <w:szCs w:val="22"/>
          <w:lang w:eastAsia="en-GB"/>
        </w:rPr>
        <w:t xml:space="preserve"> in </w:t>
      </w:r>
      <w:r w:rsidR="00F429FC">
        <w:rPr>
          <w:rFonts w:cs="Arial"/>
          <w:color w:val="000000"/>
          <w:sz w:val="22"/>
          <w:szCs w:val="22"/>
          <w:lang w:eastAsia="en-GB"/>
        </w:rPr>
        <w:t>seven</w:t>
      </w:r>
      <w:r w:rsidR="00CB2798">
        <w:rPr>
          <w:rFonts w:cs="Arial"/>
          <w:color w:val="000000"/>
          <w:sz w:val="22"/>
          <w:szCs w:val="22"/>
          <w:lang w:eastAsia="en-GB"/>
        </w:rPr>
        <w:t xml:space="preserve"> (69%)</w:t>
      </w:r>
      <w:r>
        <w:rPr>
          <w:rFonts w:cs="Arial"/>
          <w:color w:val="000000"/>
          <w:sz w:val="22"/>
          <w:szCs w:val="22"/>
          <w:lang w:eastAsia="en-GB"/>
        </w:rPr>
        <w:t xml:space="preserve"> </w:t>
      </w:r>
      <w:r w:rsidR="00CB2798">
        <w:rPr>
          <w:rFonts w:cs="Arial"/>
          <w:color w:val="000000"/>
          <w:sz w:val="22"/>
          <w:szCs w:val="22"/>
          <w:lang w:eastAsia="en-GB"/>
        </w:rPr>
        <w:t xml:space="preserve">overall </w:t>
      </w:r>
      <w:r>
        <w:rPr>
          <w:rFonts w:cs="Arial"/>
          <w:color w:val="000000"/>
          <w:sz w:val="22"/>
          <w:szCs w:val="22"/>
          <w:lang w:eastAsia="en-GB"/>
        </w:rPr>
        <w:t xml:space="preserve">would </w:t>
      </w:r>
      <w:r w:rsidR="00CB2798">
        <w:rPr>
          <w:rFonts w:cs="Arial"/>
          <w:color w:val="000000"/>
          <w:sz w:val="22"/>
          <w:szCs w:val="22"/>
          <w:lang w:eastAsia="en-GB"/>
        </w:rPr>
        <w:t xml:space="preserve">consider </w:t>
      </w:r>
      <w:r>
        <w:rPr>
          <w:rFonts w:cs="Arial"/>
          <w:color w:val="000000"/>
          <w:sz w:val="22"/>
          <w:szCs w:val="22"/>
          <w:lang w:eastAsia="en-GB"/>
        </w:rPr>
        <w:t>listen</w:t>
      </w:r>
      <w:r w:rsidR="00CB2798">
        <w:rPr>
          <w:rFonts w:cs="Arial"/>
          <w:color w:val="000000"/>
          <w:sz w:val="22"/>
          <w:szCs w:val="22"/>
          <w:lang w:eastAsia="en-GB"/>
        </w:rPr>
        <w:t xml:space="preserve">ing on a </w:t>
      </w:r>
      <w:r>
        <w:rPr>
          <w:rFonts w:cs="Arial"/>
          <w:color w:val="000000"/>
          <w:sz w:val="22"/>
          <w:szCs w:val="22"/>
          <w:lang w:eastAsia="en-GB"/>
        </w:rPr>
        <w:t>computer</w:t>
      </w:r>
      <w:r w:rsidR="00CB2798">
        <w:rPr>
          <w:rFonts w:cs="Arial"/>
          <w:color w:val="000000"/>
          <w:sz w:val="22"/>
          <w:szCs w:val="22"/>
          <w:lang w:eastAsia="en-GB"/>
        </w:rPr>
        <w:t xml:space="preserve"> or tablet</w:t>
      </w:r>
      <w:r>
        <w:rPr>
          <w:rFonts w:cs="Arial"/>
          <w:color w:val="000000"/>
          <w:sz w:val="22"/>
          <w:szCs w:val="22"/>
          <w:lang w:eastAsia="en-GB"/>
        </w:rPr>
        <w:t xml:space="preserve">, while 20% would </w:t>
      </w:r>
      <w:r w:rsidR="00CB2798">
        <w:rPr>
          <w:rFonts w:cs="Arial"/>
          <w:color w:val="000000"/>
          <w:sz w:val="22"/>
          <w:szCs w:val="22"/>
          <w:lang w:eastAsia="en-GB"/>
        </w:rPr>
        <w:t>consider listening on</w:t>
      </w:r>
      <w:r>
        <w:rPr>
          <w:rFonts w:cs="Arial"/>
          <w:color w:val="000000"/>
          <w:sz w:val="22"/>
          <w:szCs w:val="22"/>
          <w:lang w:eastAsia="en-GB"/>
        </w:rPr>
        <w:t xml:space="preserve"> a smartphone either through apps or by going online.</w:t>
      </w:r>
    </w:p>
    <w:p w14:paraId="0D56DC2B" w14:textId="77777777" w:rsidR="00854555" w:rsidRDefault="00854555" w:rsidP="00270A51">
      <w:pPr>
        <w:jc w:val="both"/>
        <w:rPr>
          <w:rFonts w:cs="Arial"/>
          <w:color w:val="000000"/>
          <w:sz w:val="22"/>
          <w:szCs w:val="22"/>
          <w:lang w:eastAsia="en-GB"/>
        </w:rPr>
      </w:pPr>
    </w:p>
    <w:p w14:paraId="0D56DC2C" w14:textId="77777777" w:rsidR="00854555" w:rsidRDefault="00854555" w:rsidP="00270A51">
      <w:pPr>
        <w:jc w:val="both"/>
        <w:rPr>
          <w:rFonts w:cs="Arial"/>
          <w:color w:val="000000"/>
          <w:sz w:val="22"/>
          <w:szCs w:val="22"/>
          <w:lang w:eastAsia="en-GB"/>
        </w:rPr>
      </w:pPr>
      <w:r>
        <w:rPr>
          <w:rFonts w:cs="Arial"/>
          <w:color w:val="000000"/>
          <w:sz w:val="22"/>
          <w:szCs w:val="22"/>
          <w:lang w:eastAsia="en-GB"/>
        </w:rPr>
        <w:t xml:space="preserve">Among those who </w:t>
      </w:r>
      <w:r w:rsidR="00CB2798">
        <w:rPr>
          <w:rFonts w:cs="Arial"/>
          <w:color w:val="000000"/>
          <w:sz w:val="22"/>
          <w:szCs w:val="22"/>
          <w:lang w:eastAsia="en-GB"/>
        </w:rPr>
        <w:t xml:space="preserve">did not </w:t>
      </w:r>
      <w:r>
        <w:rPr>
          <w:rFonts w:cs="Arial"/>
          <w:color w:val="000000"/>
          <w:sz w:val="22"/>
          <w:szCs w:val="22"/>
          <w:lang w:eastAsia="en-GB"/>
        </w:rPr>
        <w:t xml:space="preserve">consider </w:t>
      </w:r>
      <w:r w:rsidR="00CB2798">
        <w:rPr>
          <w:rFonts w:cs="Arial"/>
          <w:color w:val="000000"/>
          <w:sz w:val="22"/>
          <w:szCs w:val="22"/>
          <w:lang w:eastAsia="en-GB"/>
        </w:rPr>
        <w:t>other platforms</w:t>
      </w:r>
      <w:r w:rsidR="00C62D70" w:rsidRPr="00C62D70">
        <w:rPr>
          <w:rFonts w:cs="Arial"/>
          <w:color w:val="000000"/>
          <w:sz w:val="22"/>
          <w:szCs w:val="22"/>
          <w:vertAlign w:val="superscript"/>
          <w:lang w:eastAsia="en-GB"/>
        </w:rPr>
        <w:t>25</w:t>
      </w:r>
      <w:r>
        <w:rPr>
          <w:rFonts w:cs="Arial"/>
          <w:color w:val="000000"/>
          <w:sz w:val="22"/>
          <w:szCs w:val="22"/>
          <w:lang w:eastAsia="en-GB"/>
        </w:rPr>
        <w:t xml:space="preserve">, just under half (45%) simply </w:t>
      </w:r>
      <w:r w:rsidRPr="00CB2798">
        <w:rPr>
          <w:rFonts w:cs="Arial"/>
          <w:b/>
          <w:color w:val="000000"/>
          <w:sz w:val="22"/>
          <w:szCs w:val="22"/>
          <w:lang w:eastAsia="en-GB"/>
        </w:rPr>
        <w:t>d</w:t>
      </w:r>
      <w:r w:rsidR="00CB2798" w:rsidRPr="00CB2798">
        <w:rPr>
          <w:rFonts w:cs="Arial"/>
          <w:b/>
          <w:color w:val="000000"/>
          <w:sz w:val="22"/>
          <w:szCs w:val="22"/>
          <w:lang w:eastAsia="en-GB"/>
        </w:rPr>
        <w:t>id not think</w:t>
      </w:r>
      <w:r w:rsidR="00CB2798">
        <w:rPr>
          <w:rFonts w:cs="Arial"/>
          <w:color w:val="000000"/>
          <w:sz w:val="22"/>
          <w:szCs w:val="22"/>
          <w:lang w:eastAsia="en-GB"/>
        </w:rPr>
        <w:t xml:space="preserve"> </w:t>
      </w:r>
      <w:r w:rsidR="00CB2798" w:rsidRPr="00CB2798">
        <w:rPr>
          <w:rFonts w:cs="Arial"/>
          <w:b/>
          <w:color w:val="000000"/>
          <w:sz w:val="22"/>
          <w:szCs w:val="22"/>
          <w:lang w:eastAsia="en-GB"/>
        </w:rPr>
        <w:t xml:space="preserve">about listening to the </w:t>
      </w:r>
      <w:r w:rsidRPr="00CB2798">
        <w:rPr>
          <w:rFonts w:cs="Arial"/>
          <w:b/>
          <w:color w:val="000000"/>
          <w:sz w:val="22"/>
          <w:szCs w:val="22"/>
          <w:lang w:eastAsia="en-GB"/>
        </w:rPr>
        <w:t>radio</w:t>
      </w:r>
      <w:r>
        <w:rPr>
          <w:rFonts w:cs="Arial"/>
          <w:color w:val="000000"/>
          <w:sz w:val="22"/>
          <w:szCs w:val="22"/>
          <w:lang w:eastAsia="en-GB"/>
        </w:rPr>
        <w:t xml:space="preserve"> when using these devices at home, while the same proportion </w:t>
      </w:r>
      <w:r w:rsidR="00CB2798">
        <w:rPr>
          <w:rFonts w:cs="Arial"/>
          <w:color w:val="000000"/>
          <w:sz w:val="22"/>
          <w:szCs w:val="22"/>
          <w:lang w:eastAsia="en-GB"/>
        </w:rPr>
        <w:t xml:space="preserve">thought </w:t>
      </w:r>
      <w:r>
        <w:rPr>
          <w:rFonts w:cs="Arial"/>
          <w:color w:val="000000"/>
          <w:sz w:val="22"/>
          <w:szCs w:val="22"/>
          <w:lang w:eastAsia="en-GB"/>
        </w:rPr>
        <w:t xml:space="preserve">it </w:t>
      </w:r>
      <w:r w:rsidR="00CB2798">
        <w:rPr>
          <w:rFonts w:cs="Arial"/>
          <w:color w:val="000000"/>
          <w:sz w:val="22"/>
          <w:szCs w:val="22"/>
          <w:lang w:eastAsia="en-GB"/>
        </w:rPr>
        <w:t>was</w:t>
      </w:r>
      <w:r>
        <w:rPr>
          <w:rFonts w:cs="Arial"/>
          <w:color w:val="000000"/>
          <w:sz w:val="22"/>
          <w:szCs w:val="22"/>
          <w:lang w:eastAsia="en-GB"/>
        </w:rPr>
        <w:t xml:space="preserve"> </w:t>
      </w:r>
      <w:r w:rsidRPr="00CB2798">
        <w:rPr>
          <w:rFonts w:cs="Arial"/>
          <w:b/>
          <w:color w:val="000000"/>
          <w:sz w:val="22"/>
          <w:szCs w:val="22"/>
          <w:lang w:eastAsia="en-GB"/>
        </w:rPr>
        <w:t>not as convenient</w:t>
      </w:r>
      <w:r>
        <w:rPr>
          <w:rFonts w:cs="Arial"/>
          <w:color w:val="000000"/>
          <w:sz w:val="22"/>
          <w:szCs w:val="22"/>
          <w:lang w:eastAsia="en-GB"/>
        </w:rPr>
        <w:t xml:space="preserve"> as just using a standard radio set</w:t>
      </w:r>
      <w:r w:rsidR="00CB2798">
        <w:rPr>
          <w:rFonts w:cs="Arial"/>
          <w:color w:val="000000"/>
          <w:sz w:val="22"/>
          <w:szCs w:val="22"/>
          <w:lang w:eastAsia="en-GB"/>
        </w:rPr>
        <w:t>, or that these devices were in different rooms to where they usually listen to the radio (13%)</w:t>
      </w:r>
      <w:r>
        <w:rPr>
          <w:rFonts w:cs="Arial"/>
          <w:color w:val="000000"/>
          <w:sz w:val="22"/>
          <w:szCs w:val="22"/>
          <w:lang w:eastAsia="en-GB"/>
        </w:rPr>
        <w:t>.  Other reasons given by the main quantitative sample included:</w:t>
      </w:r>
    </w:p>
    <w:p w14:paraId="0D56DC2D" w14:textId="77777777" w:rsidR="00854555" w:rsidRPr="0055167F" w:rsidRDefault="00854555" w:rsidP="00270A51">
      <w:pPr>
        <w:jc w:val="both"/>
        <w:rPr>
          <w:rFonts w:cs="Arial"/>
          <w:color w:val="000000"/>
          <w:sz w:val="22"/>
          <w:szCs w:val="22"/>
          <w:lang w:eastAsia="en-GB"/>
        </w:rPr>
      </w:pPr>
    </w:p>
    <w:p w14:paraId="0D56DC2E" w14:textId="77777777" w:rsidR="0055167F"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 xml:space="preserve">TV uses too much </w:t>
      </w:r>
      <w:r w:rsidRPr="006E5257">
        <w:rPr>
          <w:rFonts w:ascii="Arial" w:hAnsi="Arial"/>
          <w:i/>
          <w:color w:val="auto"/>
          <w:sz w:val="22"/>
          <w:szCs w:val="22"/>
        </w:rPr>
        <w:t>energy just for radio listening</w:t>
      </w:r>
      <w:r w:rsidR="009B5041" w:rsidRPr="006E5257">
        <w:rPr>
          <w:rFonts w:ascii="Arial" w:hAnsi="Arial"/>
          <w:i/>
          <w:color w:val="auto"/>
          <w:sz w:val="22"/>
          <w:szCs w:val="22"/>
        </w:rPr>
        <w:t>.</w:t>
      </w:r>
      <w:r w:rsidRPr="006E5257">
        <w:rPr>
          <w:rFonts w:ascii="Arial" w:hAnsi="Arial"/>
          <w:i/>
          <w:color w:val="auto"/>
          <w:sz w:val="22"/>
          <w:szCs w:val="22"/>
        </w:rPr>
        <w:t xml:space="preserve">’ </w:t>
      </w:r>
    </w:p>
    <w:p w14:paraId="0D56DC2F" w14:textId="77777777" w:rsidR="00854555"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w:t>
      </w:r>
      <w:r w:rsidR="00890421" w:rsidRPr="006E5257">
        <w:rPr>
          <w:rFonts w:ascii="Arial" w:hAnsi="Arial"/>
          <w:i/>
          <w:color w:val="auto"/>
          <w:sz w:val="22"/>
          <w:szCs w:val="22"/>
        </w:rPr>
        <w:t xml:space="preserve">, </w:t>
      </w:r>
      <w:r w:rsidR="00CB2798" w:rsidRPr="006E5257">
        <w:rPr>
          <w:rFonts w:ascii="Arial" w:hAnsi="Arial"/>
          <w:i/>
          <w:color w:val="auto"/>
          <w:sz w:val="22"/>
          <w:szCs w:val="22"/>
        </w:rPr>
        <w:t>45-54</w:t>
      </w:r>
      <w:r w:rsidRPr="006E5257">
        <w:rPr>
          <w:rFonts w:ascii="Arial" w:hAnsi="Arial"/>
          <w:i/>
          <w:color w:val="auto"/>
          <w:sz w:val="22"/>
          <w:szCs w:val="22"/>
        </w:rPr>
        <w:t>)</w:t>
      </w:r>
    </w:p>
    <w:p w14:paraId="0D56DC30" w14:textId="77777777" w:rsidR="00854555" w:rsidRPr="0055167F" w:rsidRDefault="00854555" w:rsidP="00270A51">
      <w:pPr>
        <w:jc w:val="both"/>
        <w:rPr>
          <w:rFonts w:cs="Arial"/>
          <w:i/>
          <w:color w:val="000000"/>
          <w:sz w:val="22"/>
          <w:szCs w:val="22"/>
          <w:lang w:eastAsia="en-GB"/>
        </w:rPr>
      </w:pPr>
    </w:p>
    <w:p w14:paraId="0D56DC31" w14:textId="77777777" w:rsidR="0055167F"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I am</w:t>
      </w:r>
      <w:r w:rsidRPr="006E5257">
        <w:rPr>
          <w:rFonts w:ascii="Arial" w:hAnsi="Arial"/>
          <w:i/>
          <w:color w:val="auto"/>
          <w:sz w:val="22"/>
          <w:szCs w:val="22"/>
        </w:rPr>
        <w:t xml:space="preserve"> a stickler for the traditional</w:t>
      </w:r>
      <w:r w:rsidR="009B5041" w:rsidRPr="006E5257">
        <w:rPr>
          <w:rFonts w:ascii="Arial" w:hAnsi="Arial"/>
          <w:i/>
          <w:color w:val="auto"/>
          <w:sz w:val="22"/>
          <w:szCs w:val="22"/>
        </w:rPr>
        <w:t>.</w:t>
      </w:r>
      <w:r w:rsidRPr="006E5257">
        <w:rPr>
          <w:rFonts w:ascii="Arial" w:hAnsi="Arial"/>
          <w:i/>
          <w:color w:val="auto"/>
          <w:sz w:val="22"/>
          <w:szCs w:val="22"/>
        </w:rPr>
        <w:t xml:space="preserve">’ </w:t>
      </w:r>
    </w:p>
    <w:p w14:paraId="0D56DC32" w14:textId="77777777" w:rsidR="00854555"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w:t>
      </w:r>
      <w:r w:rsidR="00890421" w:rsidRPr="006E5257">
        <w:rPr>
          <w:rFonts w:ascii="Arial" w:hAnsi="Arial"/>
          <w:i/>
          <w:color w:val="auto"/>
          <w:sz w:val="22"/>
          <w:szCs w:val="22"/>
        </w:rPr>
        <w:t xml:space="preserve">, </w:t>
      </w:r>
      <w:r w:rsidR="00895856" w:rsidRPr="006E5257">
        <w:rPr>
          <w:rFonts w:ascii="Arial" w:hAnsi="Arial"/>
          <w:i/>
          <w:color w:val="auto"/>
          <w:sz w:val="22"/>
          <w:szCs w:val="22"/>
        </w:rPr>
        <w:t>65-74</w:t>
      </w:r>
      <w:r w:rsidRPr="006E5257">
        <w:rPr>
          <w:rFonts w:ascii="Arial" w:hAnsi="Arial"/>
          <w:i/>
          <w:color w:val="auto"/>
          <w:sz w:val="22"/>
          <w:szCs w:val="22"/>
        </w:rPr>
        <w:t>)</w:t>
      </w:r>
    </w:p>
    <w:p w14:paraId="0D56DC33" w14:textId="77777777" w:rsidR="00854555" w:rsidRDefault="00854555" w:rsidP="00270A51">
      <w:pPr>
        <w:jc w:val="both"/>
        <w:rPr>
          <w:rFonts w:cs="Arial"/>
          <w:color w:val="000000"/>
          <w:sz w:val="22"/>
          <w:szCs w:val="22"/>
          <w:lang w:eastAsia="en-GB"/>
        </w:rPr>
      </w:pPr>
    </w:p>
    <w:p w14:paraId="0D56DC34" w14:textId="77777777" w:rsidR="00854555" w:rsidRDefault="00854555" w:rsidP="00270A51">
      <w:pPr>
        <w:jc w:val="both"/>
        <w:rPr>
          <w:rFonts w:cs="Arial"/>
          <w:color w:val="000000"/>
          <w:sz w:val="22"/>
          <w:szCs w:val="22"/>
          <w:lang w:eastAsia="en-GB"/>
        </w:rPr>
      </w:pPr>
      <w:r w:rsidRPr="00895856">
        <w:rPr>
          <w:rFonts w:cs="Arial"/>
          <w:b/>
          <w:color w:val="000000"/>
          <w:sz w:val="22"/>
          <w:szCs w:val="22"/>
          <w:lang w:eastAsia="en-GB"/>
        </w:rPr>
        <w:t>Vulnerable</w:t>
      </w:r>
      <w:r>
        <w:rPr>
          <w:rFonts w:cs="Arial"/>
          <w:color w:val="000000"/>
          <w:sz w:val="22"/>
          <w:szCs w:val="22"/>
          <w:lang w:eastAsia="en-GB"/>
        </w:rPr>
        <w:t xml:space="preserve"> </w:t>
      </w:r>
      <w:r w:rsidR="00046802">
        <w:rPr>
          <w:rFonts w:cs="Arial"/>
          <w:color w:val="000000"/>
          <w:sz w:val="22"/>
          <w:szCs w:val="22"/>
          <w:lang w:eastAsia="en-GB"/>
        </w:rPr>
        <w:t xml:space="preserve">people </w:t>
      </w:r>
      <w:r>
        <w:rPr>
          <w:rFonts w:cs="Arial"/>
          <w:color w:val="000000"/>
          <w:sz w:val="22"/>
          <w:szCs w:val="22"/>
          <w:lang w:eastAsia="en-GB"/>
        </w:rPr>
        <w:t>were</w:t>
      </w:r>
      <w:r w:rsidR="00895856">
        <w:rPr>
          <w:rFonts w:cs="Arial"/>
          <w:color w:val="000000"/>
          <w:sz w:val="22"/>
          <w:szCs w:val="22"/>
          <w:lang w:eastAsia="en-GB"/>
        </w:rPr>
        <w:t xml:space="preserve"> much</w:t>
      </w:r>
      <w:r>
        <w:rPr>
          <w:rFonts w:cs="Arial"/>
          <w:color w:val="000000"/>
          <w:sz w:val="22"/>
          <w:szCs w:val="22"/>
          <w:lang w:eastAsia="en-GB"/>
        </w:rPr>
        <w:t xml:space="preserve"> </w:t>
      </w:r>
      <w:r w:rsidRPr="00895856">
        <w:rPr>
          <w:rFonts w:cs="Arial"/>
          <w:b/>
          <w:color w:val="000000"/>
          <w:sz w:val="22"/>
          <w:szCs w:val="22"/>
          <w:lang w:eastAsia="en-GB"/>
        </w:rPr>
        <w:t>less likely</w:t>
      </w:r>
      <w:r>
        <w:rPr>
          <w:rFonts w:cs="Arial"/>
          <w:color w:val="000000"/>
          <w:sz w:val="22"/>
          <w:szCs w:val="22"/>
          <w:lang w:eastAsia="en-GB"/>
        </w:rPr>
        <w:t xml:space="preserve"> to consider listening on other platforms, with 81% saying they </w:t>
      </w:r>
      <w:r w:rsidRPr="00895856">
        <w:rPr>
          <w:rFonts w:cs="Arial"/>
          <w:b/>
          <w:color w:val="000000"/>
          <w:sz w:val="22"/>
          <w:szCs w:val="22"/>
          <w:lang w:eastAsia="en-GB"/>
        </w:rPr>
        <w:t>would not do this</w:t>
      </w:r>
      <w:r w:rsidR="00895856">
        <w:rPr>
          <w:rFonts w:cs="Arial"/>
          <w:color w:val="000000"/>
          <w:sz w:val="22"/>
          <w:szCs w:val="22"/>
          <w:lang w:eastAsia="en-GB"/>
        </w:rPr>
        <w:t>.</w:t>
      </w:r>
      <w:r>
        <w:rPr>
          <w:rFonts w:cs="Arial"/>
          <w:color w:val="000000"/>
          <w:sz w:val="22"/>
          <w:szCs w:val="22"/>
          <w:lang w:eastAsia="en-GB"/>
        </w:rPr>
        <w:t xml:space="preserve"> </w:t>
      </w:r>
      <w:r w:rsidR="00895856">
        <w:rPr>
          <w:rFonts w:cs="Arial"/>
          <w:color w:val="000000"/>
          <w:sz w:val="22"/>
          <w:szCs w:val="22"/>
          <w:lang w:eastAsia="en-GB"/>
        </w:rPr>
        <w:t>O</w:t>
      </w:r>
      <w:r>
        <w:rPr>
          <w:rFonts w:cs="Arial"/>
          <w:color w:val="000000"/>
          <w:sz w:val="22"/>
          <w:szCs w:val="22"/>
          <w:lang w:eastAsia="en-GB"/>
        </w:rPr>
        <w:t>f th</w:t>
      </w:r>
      <w:r w:rsidR="00895856">
        <w:rPr>
          <w:rFonts w:cs="Arial"/>
          <w:color w:val="000000"/>
          <w:sz w:val="22"/>
          <w:szCs w:val="22"/>
          <w:lang w:eastAsia="en-GB"/>
        </w:rPr>
        <w:t>e very few who would</w:t>
      </w:r>
      <w:r w:rsidR="00F429FC" w:rsidRPr="00F429FC">
        <w:rPr>
          <w:rFonts w:cs="Arial"/>
          <w:color w:val="000000"/>
          <w:sz w:val="22"/>
          <w:szCs w:val="22"/>
          <w:vertAlign w:val="superscript"/>
          <w:lang w:eastAsia="en-GB"/>
        </w:rPr>
        <w:t>25</w:t>
      </w:r>
      <w:r w:rsidR="00895856">
        <w:rPr>
          <w:rFonts w:cs="Arial"/>
          <w:color w:val="000000"/>
          <w:sz w:val="22"/>
          <w:szCs w:val="22"/>
          <w:lang w:eastAsia="en-GB"/>
        </w:rPr>
        <w:t xml:space="preserve">, most </w:t>
      </w:r>
      <w:r>
        <w:rPr>
          <w:rFonts w:cs="Arial"/>
          <w:color w:val="000000"/>
          <w:sz w:val="22"/>
          <w:szCs w:val="22"/>
          <w:lang w:eastAsia="en-GB"/>
        </w:rPr>
        <w:t xml:space="preserve">would </w:t>
      </w:r>
      <w:r w:rsidR="00895856">
        <w:rPr>
          <w:rFonts w:cs="Arial"/>
          <w:color w:val="000000"/>
          <w:sz w:val="22"/>
          <w:szCs w:val="22"/>
          <w:lang w:eastAsia="en-GB"/>
        </w:rPr>
        <w:t xml:space="preserve">listen via a </w:t>
      </w:r>
      <w:r w:rsidR="006C02CE">
        <w:rPr>
          <w:rFonts w:cs="Arial"/>
          <w:color w:val="000000"/>
          <w:sz w:val="22"/>
          <w:szCs w:val="22"/>
          <w:lang w:eastAsia="en-GB"/>
        </w:rPr>
        <w:t>television</w:t>
      </w:r>
      <w:r w:rsidR="00895856">
        <w:rPr>
          <w:rFonts w:cs="Arial"/>
          <w:color w:val="000000"/>
          <w:sz w:val="22"/>
          <w:szCs w:val="22"/>
          <w:lang w:eastAsia="en-GB"/>
        </w:rPr>
        <w:t xml:space="preserve"> set</w:t>
      </w:r>
      <w:r>
        <w:rPr>
          <w:rFonts w:cs="Arial"/>
          <w:color w:val="000000"/>
          <w:sz w:val="22"/>
          <w:szCs w:val="22"/>
          <w:lang w:eastAsia="en-GB"/>
        </w:rPr>
        <w:t xml:space="preserve">.  </w:t>
      </w:r>
      <w:r w:rsidR="00895856">
        <w:rPr>
          <w:rFonts w:cs="Arial"/>
          <w:color w:val="000000"/>
          <w:sz w:val="22"/>
          <w:szCs w:val="22"/>
          <w:lang w:eastAsia="en-GB"/>
        </w:rPr>
        <w:t>T</w:t>
      </w:r>
      <w:r>
        <w:rPr>
          <w:rFonts w:cs="Arial"/>
          <w:color w:val="000000"/>
          <w:sz w:val="22"/>
          <w:szCs w:val="22"/>
          <w:lang w:eastAsia="en-GB"/>
        </w:rPr>
        <w:t>he most common reasons for not considering</w:t>
      </w:r>
      <w:r w:rsidR="00895856">
        <w:rPr>
          <w:rFonts w:cs="Arial"/>
          <w:color w:val="000000"/>
          <w:sz w:val="22"/>
          <w:szCs w:val="22"/>
          <w:lang w:eastAsia="en-GB"/>
        </w:rPr>
        <w:t xml:space="preserve"> </w:t>
      </w:r>
      <w:r>
        <w:rPr>
          <w:rFonts w:cs="Arial"/>
          <w:color w:val="000000"/>
          <w:sz w:val="22"/>
          <w:szCs w:val="22"/>
          <w:lang w:eastAsia="en-GB"/>
        </w:rPr>
        <w:t>listening on other platforms includ</w:t>
      </w:r>
      <w:r w:rsidR="00C2169E">
        <w:rPr>
          <w:rFonts w:cs="Arial"/>
          <w:color w:val="000000"/>
          <w:sz w:val="22"/>
          <w:szCs w:val="22"/>
          <w:lang w:eastAsia="en-GB"/>
        </w:rPr>
        <w:t>ed</w:t>
      </w:r>
      <w:r>
        <w:rPr>
          <w:rFonts w:cs="Arial"/>
          <w:color w:val="000000"/>
          <w:sz w:val="22"/>
          <w:szCs w:val="22"/>
          <w:lang w:eastAsia="en-GB"/>
        </w:rPr>
        <w:t xml:space="preserve"> not thinking of radio when using other devices (32%), not knowing how to go about it (26%) or </w:t>
      </w:r>
      <w:r w:rsidR="00895856">
        <w:rPr>
          <w:rFonts w:cs="Arial"/>
          <w:color w:val="000000"/>
          <w:sz w:val="22"/>
          <w:szCs w:val="22"/>
          <w:lang w:eastAsia="en-GB"/>
        </w:rPr>
        <w:t xml:space="preserve">other devices not </w:t>
      </w:r>
      <w:r w:rsidR="00C2169E">
        <w:rPr>
          <w:rFonts w:cs="Arial"/>
          <w:color w:val="000000"/>
          <w:sz w:val="22"/>
          <w:szCs w:val="22"/>
          <w:lang w:eastAsia="en-GB"/>
        </w:rPr>
        <w:t xml:space="preserve">being </w:t>
      </w:r>
      <w:r w:rsidR="00895856">
        <w:rPr>
          <w:rFonts w:cs="Arial"/>
          <w:color w:val="000000"/>
          <w:sz w:val="22"/>
          <w:szCs w:val="22"/>
          <w:lang w:eastAsia="en-GB"/>
        </w:rPr>
        <w:t xml:space="preserve">seen </w:t>
      </w:r>
      <w:r w:rsidR="00C2169E">
        <w:rPr>
          <w:rFonts w:cs="Arial"/>
          <w:color w:val="000000"/>
          <w:sz w:val="22"/>
          <w:szCs w:val="22"/>
          <w:lang w:eastAsia="en-GB"/>
        </w:rPr>
        <w:t xml:space="preserve">to be </w:t>
      </w:r>
      <w:r w:rsidR="00895856">
        <w:rPr>
          <w:rFonts w:cs="Arial"/>
          <w:color w:val="000000"/>
          <w:sz w:val="22"/>
          <w:szCs w:val="22"/>
          <w:lang w:eastAsia="en-GB"/>
        </w:rPr>
        <w:t xml:space="preserve">as </w:t>
      </w:r>
      <w:r>
        <w:rPr>
          <w:rFonts w:cs="Arial"/>
          <w:color w:val="000000"/>
          <w:sz w:val="22"/>
          <w:szCs w:val="22"/>
          <w:lang w:eastAsia="en-GB"/>
        </w:rPr>
        <w:t>convenien</w:t>
      </w:r>
      <w:r w:rsidR="00895856">
        <w:rPr>
          <w:rFonts w:cs="Arial"/>
          <w:color w:val="000000"/>
          <w:sz w:val="22"/>
          <w:szCs w:val="22"/>
          <w:lang w:eastAsia="en-GB"/>
        </w:rPr>
        <w:t>t as</w:t>
      </w:r>
      <w:r>
        <w:rPr>
          <w:rFonts w:cs="Arial"/>
          <w:color w:val="000000"/>
          <w:sz w:val="22"/>
          <w:szCs w:val="22"/>
          <w:lang w:eastAsia="en-GB"/>
        </w:rPr>
        <w:t xml:space="preserve"> actual radio</w:t>
      </w:r>
      <w:r w:rsidR="00895856">
        <w:rPr>
          <w:rFonts w:cs="Arial"/>
          <w:color w:val="000000"/>
          <w:sz w:val="22"/>
          <w:szCs w:val="22"/>
          <w:lang w:eastAsia="en-GB"/>
        </w:rPr>
        <w:t xml:space="preserve"> set</w:t>
      </w:r>
      <w:r>
        <w:rPr>
          <w:rFonts w:cs="Arial"/>
          <w:color w:val="000000"/>
          <w:sz w:val="22"/>
          <w:szCs w:val="22"/>
          <w:lang w:eastAsia="en-GB"/>
        </w:rPr>
        <w:t>s (24%).</w:t>
      </w:r>
    </w:p>
    <w:p w14:paraId="0D56DC35" w14:textId="77777777" w:rsidR="00854555" w:rsidRDefault="00854555" w:rsidP="00270A51">
      <w:pPr>
        <w:jc w:val="both"/>
        <w:rPr>
          <w:rFonts w:cs="Arial"/>
          <w:color w:val="000000"/>
          <w:sz w:val="22"/>
          <w:szCs w:val="22"/>
          <w:lang w:eastAsia="en-GB"/>
        </w:rPr>
      </w:pPr>
    </w:p>
    <w:p w14:paraId="0D56DC36" w14:textId="77777777" w:rsidR="0055167F"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TV is for TV.  If I w</w:t>
      </w:r>
      <w:r w:rsidRPr="006E5257">
        <w:rPr>
          <w:rFonts w:ascii="Arial" w:hAnsi="Arial"/>
          <w:i/>
          <w:color w:val="auto"/>
          <w:sz w:val="22"/>
          <w:szCs w:val="22"/>
        </w:rPr>
        <w:t>ant radio, I go in another room</w:t>
      </w:r>
      <w:r w:rsidR="009B5041" w:rsidRPr="006E5257">
        <w:rPr>
          <w:rFonts w:ascii="Arial" w:hAnsi="Arial"/>
          <w:i/>
          <w:color w:val="auto"/>
          <w:sz w:val="22"/>
          <w:szCs w:val="22"/>
        </w:rPr>
        <w:t>.</w:t>
      </w:r>
      <w:r w:rsidRPr="006E5257">
        <w:rPr>
          <w:rFonts w:ascii="Arial" w:hAnsi="Arial"/>
          <w:i/>
          <w:color w:val="auto"/>
          <w:sz w:val="22"/>
          <w:szCs w:val="22"/>
        </w:rPr>
        <w:t xml:space="preserve">’ </w:t>
      </w:r>
    </w:p>
    <w:p w14:paraId="0D56DC37" w14:textId="77777777" w:rsidR="00854555"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(Quantitative, M, </w:t>
      </w:r>
      <w:r w:rsidR="00895856" w:rsidRPr="006E5257">
        <w:rPr>
          <w:rFonts w:ascii="Arial" w:hAnsi="Arial"/>
          <w:i/>
          <w:color w:val="auto"/>
          <w:sz w:val="22"/>
          <w:szCs w:val="22"/>
        </w:rPr>
        <w:t xml:space="preserve">85+, </w:t>
      </w:r>
      <w:r w:rsidRPr="006E5257">
        <w:rPr>
          <w:rFonts w:ascii="Arial" w:hAnsi="Arial"/>
          <w:i/>
          <w:color w:val="auto"/>
          <w:sz w:val="22"/>
          <w:szCs w:val="22"/>
        </w:rPr>
        <w:t>Vulnerable – Elderly)</w:t>
      </w:r>
    </w:p>
    <w:p w14:paraId="0D56DC38" w14:textId="77777777" w:rsidR="00854555" w:rsidRPr="0055167F" w:rsidRDefault="00854555" w:rsidP="00270A51">
      <w:pPr>
        <w:jc w:val="both"/>
        <w:rPr>
          <w:rFonts w:cs="Arial"/>
          <w:i/>
          <w:color w:val="000000"/>
          <w:sz w:val="22"/>
          <w:szCs w:val="22"/>
          <w:lang w:eastAsia="en-GB"/>
        </w:rPr>
      </w:pPr>
    </w:p>
    <w:p w14:paraId="0D56DC39" w14:textId="77777777" w:rsidR="0055167F"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‘Sound quality on TV is dreadful</w:t>
      </w:r>
      <w:r w:rsidR="009B5041" w:rsidRPr="006E5257">
        <w:rPr>
          <w:rFonts w:ascii="Arial" w:hAnsi="Arial"/>
          <w:i/>
          <w:color w:val="auto"/>
          <w:sz w:val="22"/>
          <w:szCs w:val="22"/>
        </w:rPr>
        <w:t>.</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C3A" w14:textId="77777777" w:rsidR="00854555" w:rsidRPr="006E5257" w:rsidRDefault="00F53A6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(Quantitative, M, </w:t>
      </w:r>
      <w:r w:rsidR="00895856" w:rsidRPr="006E5257">
        <w:rPr>
          <w:rFonts w:ascii="Arial" w:hAnsi="Arial"/>
          <w:i/>
          <w:color w:val="auto"/>
          <w:sz w:val="22"/>
          <w:szCs w:val="22"/>
        </w:rPr>
        <w:t xml:space="preserve">75-79, </w:t>
      </w:r>
      <w:r w:rsidR="00854555" w:rsidRPr="006E5257">
        <w:rPr>
          <w:rFonts w:ascii="Arial" w:hAnsi="Arial"/>
          <w:i/>
          <w:color w:val="auto"/>
          <w:sz w:val="22"/>
          <w:szCs w:val="22"/>
        </w:rPr>
        <w:t>Vulnerable</w:t>
      </w:r>
      <w:r w:rsidRPr="006E5257">
        <w:rPr>
          <w:rFonts w:ascii="Arial" w:hAnsi="Arial"/>
          <w:i/>
          <w:color w:val="auto"/>
          <w:sz w:val="22"/>
          <w:szCs w:val="22"/>
        </w:rPr>
        <w:t xml:space="preserve"> – Elderly)</w:t>
      </w:r>
      <w:r w:rsidR="00854555" w:rsidRPr="006E5257">
        <w:rPr>
          <w:rFonts w:ascii="Arial" w:hAnsi="Arial"/>
          <w:i/>
          <w:color w:val="auto"/>
          <w:sz w:val="22"/>
          <w:szCs w:val="22"/>
        </w:rPr>
        <w:t xml:space="preserve"> </w:t>
      </w:r>
    </w:p>
    <w:p w14:paraId="0D56DC3B" w14:textId="77777777" w:rsidR="00854555" w:rsidRPr="00B32565" w:rsidRDefault="00854555" w:rsidP="00270A51">
      <w:pPr>
        <w:pStyle w:val="Subtitle"/>
        <w:numPr>
          <w:ilvl w:val="1"/>
          <w:numId w:val="5"/>
        </w:numPr>
        <w:tabs>
          <w:tab w:val="left" w:pos="567"/>
        </w:tabs>
        <w:jc w:val="both"/>
      </w:pPr>
      <w:bookmarkStart w:id="62" w:name="_Toc353900719"/>
      <w:bookmarkStart w:id="63" w:name="_Toc358226872"/>
      <w:r w:rsidRPr="00B32565">
        <w:lastRenderedPageBreak/>
        <w:t xml:space="preserve">Barriers </w:t>
      </w:r>
      <w:r>
        <w:t xml:space="preserve">and drivers </w:t>
      </w:r>
      <w:r w:rsidRPr="00B32565">
        <w:t>to switchover</w:t>
      </w:r>
      <w:bookmarkEnd w:id="62"/>
      <w:bookmarkEnd w:id="63"/>
    </w:p>
    <w:p w14:paraId="0D56DC3C" w14:textId="77777777" w:rsidR="00854555" w:rsidRDefault="00854555" w:rsidP="00270A51">
      <w:pPr>
        <w:jc w:val="both"/>
        <w:rPr>
          <w:rFonts w:cs="Arial"/>
          <w:color w:val="000000"/>
          <w:sz w:val="22"/>
          <w:szCs w:val="22"/>
          <w:lang w:eastAsia="en-GB"/>
        </w:rPr>
      </w:pPr>
      <w:r>
        <w:rPr>
          <w:rFonts w:cs="Arial"/>
          <w:color w:val="000000"/>
          <w:sz w:val="22"/>
          <w:szCs w:val="22"/>
          <w:lang w:eastAsia="en-GB"/>
        </w:rPr>
        <w:t xml:space="preserve">In the light of the concerns mentioned </w:t>
      </w:r>
      <w:r w:rsidR="00046802">
        <w:rPr>
          <w:rFonts w:cs="Arial"/>
          <w:color w:val="000000"/>
          <w:sz w:val="22"/>
          <w:szCs w:val="22"/>
          <w:lang w:eastAsia="en-GB"/>
        </w:rPr>
        <w:t>during the trial</w:t>
      </w:r>
      <w:r>
        <w:rPr>
          <w:rFonts w:cs="Arial"/>
          <w:color w:val="000000"/>
          <w:sz w:val="22"/>
          <w:szCs w:val="22"/>
          <w:lang w:eastAsia="en-GB"/>
        </w:rPr>
        <w:t xml:space="preserve">, the major barriers that were identified </w:t>
      </w:r>
      <w:r w:rsidR="00046802">
        <w:rPr>
          <w:rFonts w:cs="Arial"/>
          <w:color w:val="000000"/>
          <w:sz w:val="22"/>
          <w:szCs w:val="22"/>
          <w:lang w:eastAsia="en-GB"/>
        </w:rPr>
        <w:t xml:space="preserve">to a potential digital switchover </w:t>
      </w:r>
      <w:r>
        <w:rPr>
          <w:rFonts w:cs="Arial"/>
          <w:color w:val="000000"/>
          <w:sz w:val="22"/>
          <w:szCs w:val="22"/>
          <w:lang w:eastAsia="en-GB"/>
        </w:rPr>
        <w:t>can be summarise</w:t>
      </w:r>
      <w:r w:rsidR="00F54A11">
        <w:rPr>
          <w:rFonts w:cs="Arial"/>
          <w:color w:val="000000"/>
          <w:sz w:val="22"/>
          <w:szCs w:val="22"/>
          <w:lang w:eastAsia="en-GB"/>
        </w:rPr>
        <w:t xml:space="preserve">d </w:t>
      </w:r>
      <w:r>
        <w:rPr>
          <w:rFonts w:cs="Arial"/>
          <w:color w:val="000000"/>
          <w:sz w:val="22"/>
          <w:szCs w:val="22"/>
          <w:lang w:eastAsia="en-GB"/>
        </w:rPr>
        <w:t>as:</w:t>
      </w:r>
    </w:p>
    <w:p w14:paraId="0D56DC3D" w14:textId="77777777" w:rsidR="00F07A80" w:rsidRDefault="00046802" w:rsidP="00F07A80">
      <w:pPr>
        <w:tabs>
          <w:tab w:val="left" w:pos="6015"/>
        </w:tabs>
        <w:jc w:val="both"/>
        <w:rPr>
          <w:rFonts w:cs="Arial"/>
          <w:color w:val="000000"/>
          <w:sz w:val="22"/>
          <w:szCs w:val="22"/>
          <w:lang w:eastAsia="en-GB"/>
        </w:rPr>
      </w:pPr>
      <w:r>
        <w:rPr>
          <w:rFonts w:cs="Arial"/>
          <w:color w:val="000000"/>
          <w:sz w:val="22"/>
          <w:szCs w:val="22"/>
          <w:lang w:eastAsia="en-GB"/>
        </w:rPr>
        <w:tab/>
      </w:r>
    </w:p>
    <w:p w14:paraId="0D56DC3E" w14:textId="77777777" w:rsidR="00854555" w:rsidRDefault="00F0303E" w:rsidP="009443E0">
      <w:pPr>
        <w:pStyle w:val="ListParagraph"/>
        <w:numPr>
          <w:ilvl w:val="0"/>
          <w:numId w:val="6"/>
        </w:numPr>
        <w:jc w:val="both"/>
        <w:rPr>
          <w:rFonts w:cs="Arial"/>
          <w:color w:val="000000"/>
          <w:sz w:val="22"/>
          <w:szCs w:val="22"/>
          <w:lang w:eastAsia="en-GB"/>
        </w:rPr>
      </w:pPr>
      <w:r>
        <w:rPr>
          <w:noProof/>
          <w:sz w:val="22"/>
          <w:szCs w:val="22"/>
          <w:lang w:val="en-US" w:eastAsia="zh-TW"/>
        </w:rPr>
        <w:pict w14:anchorId="0D56E97F">
          <v:rect id="_x0000_s1295" style="position:absolute;left:0;text-align:left;margin-left:245.6pt;margin-top:160.95pt;width:207.95pt;height:133.7pt;z-index:-251631616;mso-wrap-distance-left:14.4pt;mso-wrap-distance-top:14.4pt;mso-wrap-distance-right:14.4pt;mso-wrap-distance-bottom:7.2pt;mso-position-horizontal-relative:margin;mso-position-vertical-relative:page;mso-width-relative:margin;mso-height-relative:margin" wrapcoords="0 0" o:allowincell="f" filled="f" stroked="f" strokecolor="#90b5e3" strokeweight="6pt">
            <v:shadow on="t" color="#2f6ebe" opacity=".5" offset="6pt,6pt"/>
            <v:textbox style="mso-next-textbox:#_x0000_s1295;mso-fit-shape-to-text:t" inset="0,0,0,0">
              <w:txbxContent>
                <w:p w14:paraId="0D56EA3B"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sidRPr="00102682">
                    <w:rPr>
                      <w:i/>
                      <w:iCs/>
                      <w:color w:val="4F81BD"/>
                      <w:sz w:val="28"/>
                      <w:szCs w:val="28"/>
                    </w:rPr>
                    <w:t>The perceived core benefits of digital radio were spontaneously mentioned after digital radio has been experienced, by a significantly higher proportion of respondents</w:t>
                  </w:r>
                  <w:r>
                    <w:rPr>
                      <w:i/>
                      <w:iCs/>
                      <w:color w:val="4F81BD"/>
                      <w:sz w:val="28"/>
                      <w:szCs w:val="28"/>
                    </w:rPr>
                    <w:t xml:space="preserve"> than at the pre-trial stage</w:t>
                  </w:r>
                </w:p>
              </w:txbxContent>
            </v:textbox>
            <w10:wrap type="square" anchorx="margin" anchory="page"/>
          </v:rect>
        </w:pict>
      </w:r>
      <w:r w:rsidR="00F07A80" w:rsidRPr="0055167F">
        <w:rPr>
          <w:rFonts w:cs="Arial"/>
          <w:b/>
          <w:color w:val="000000"/>
          <w:sz w:val="22"/>
          <w:szCs w:val="22"/>
          <w:lang w:eastAsia="en-GB"/>
        </w:rPr>
        <w:t>Cost</w:t>
      </w:r>
      <w:r w:rsidR="00854555" w:rsidRPr="0055167F">
        <w:rPr>
          <w:rFonts w:cs="Arial"/>
          <w:color w:val="000000"/>
          <w:sz w:val="22"/>
          <w:szCs w:val="22"/>
          <w:lang w:eastAsia="en-GB"/>
        </w:rPr>
        <w:t>: particularly for those on low incomes and the elderly</w:t>
      </w:r>
      <w:r w:rsidR="00C2169E">
        <w:rPr>
          <w:rFonts w:cs="Arial"/>
          <w:color w:val="000000"/>
          <w:sz w:val="22"/>
          <w:szCs w:val="22"/>
          <w:lang w:eastAsia="en-GB"/>
        </w:rPr>
        <w:t xml:space="preserve">. There is </w:t>
      </w:r>
      <w:r w:rsidR="00854555" w:rsidRPr="0055167F">
        <w:rPr>
          <w:rFonts w:cs="Arial"/>
          <w:color w:val="000000"/>
          <w:sz w:val="22"/>
          <w:szCs w:val="22"/>
          <w:lang w:eastAsia="en-GB"/>
        </w:rPr>
        <w:t>a worry that some would not be able to replace their current analogue radios</w:t>
      </w:r>
      <w:r w:rsidR="00C2169E">
        <w:rPr>
          <w:rFonts w:cs="Arial"/>
          <w:color w:val="000000"/>
          <w:sz w:val="22"/>
          <w:szCs w:val="22"/>
          <w:lang w:eastAsia="en-GB"/>
        </w:rPr>
        <w:t>,</w:t>
      </w:r>
      <w:r w:rsidR="00854555" w:rsidRPr="0055167F">
        <w:rPr>
          <w:rFonts w:cs="Arial"/>
          <w:color w:val="000000"/>
          <w:sz w:val="22"/>
          <w:szCs w:val="22"/>
          <w:lang w:eastAsia="en-GB"/>
        </w:rPr>
        <w:t xml:space="preserve"> which would act as a barrier to being able to enjoy digital radio; and</w:t>
      </w:r>
    </w:p>
    <w:p w14:paraId="0D56DC3F" w14:textId="77777777" w:rsidR="00854555" w:rsidRPr="003878B6" w:rsidRDefault="00F07A80" w:rsidP="009443E0">
      <w:pPr>
        <w:pStyle w:val="ListParagraph"/>
        <w:numPr>
          <w:ilvl w:val="0"/>
          <w:numId w:val="6"/>
        </w:numPr>
        <w:jc w:val="both"/>
        <w:rPr>
          <w:rFonts w:cs="Arial"/>
          <w:color w:val="000000"/>
          <w:sz w:val="22"/>
          <w:szCs w:val="22"/>
          <w:lang w:eastAsia="en-GB"/>
        </w:rPr>
      </w:pPr>
      <w:r w:rsidRPr="0055167F">
        <w:rPr>
          <w:rFonts w:cs="Arial"/>
          <w:b/>
          <w:color w:val="000000"/>
          <w:sz w:val="22"/>
          <w:szCs w:val="22"/>
          <w:lang w:eastAsia="en-GB"/>
        </w:rPr>
        <w:t>Size:</w:t>
      </w:r>
      <w:r w:rsidR="00854555" w:rsidRPr="0055167F">
        <w:rPr>
          <w:rFonts w:cs="Arial"/>
          <w:b/>
          <w:color w:val="000000"/>
          <w:sz w:val="22"/>
          <w:szCs w:val="22"/>
          <w:lang w:eastAsia="en-GB"/>
        </w:rPr>
        <w:t xml:space="preserve"> </w:t>
      </w:r>
      <w:r w:rsidR="00854555" w:rsidRPr="0055167F">
        <w:rPr>
          <w:rFonts w:cs="Arial"/>
          <w:color w:val="000000"/>
          <w:sz w:val="22"/>
          <w:szCs w:val="22"/>
          <w:lang w:eastAsia="en-GB"/>
        </w:rPr>
        <w:t xml:space="preserve">the sheer extent of a switchover and a worry that some would ‘slip through the net’ in understanding and engaging with digital radio. Concerns about the </w:t>
      </w:r>
      <w:r w:rsidRPr="0055167F">
        <w:rPr>
          <w:rFonts w:cs="Arial"/>
          <w:b/>
          <w:color w:val="000000"/>
          <w:sz w:val="22"/>
          <w:szCs w:val="22"/>
          <w:lang w:eastAsia="en-GB"/>
        </w:rPr>
        <w:t>numbers of</w:t>
      </w:r>
      <w:r w:rsidRPr="0055167F">
        <w:rPr>
          <w:rFonts w:cs="Arial"/>
          <w:color w:val="000000"/>
          <w:sz w:val="22"/>
          <w:szCs w:val="22"/>
          <w:lang w:eastAsia="en-GB"/>
        </w:rPr>
        <w:t xml:space="preserve"> </w:t>
      </w:r>
      <w:r w:rsidRPr="0055167F">
        <w:rPr>
          <w:rFonts w:cs="Arial"/>
          <w:b/>
          <w:color w:val="000000"/>
          <w:sz w:val="22"/>
          <w:szCs w:val="22"/>
          <w:lang w:eastAsia="en-GB"/>
        </w:rPr>
        <w:t>cars</w:t>
      </w:r>
      <w:r w:rsidR="00854555" w:rsidRPr="0055167F">
        <w:rPr>
          <w:rFonts w:cs="Arial"/>
          <w:color w:val="000000"/>
          <w:sz w:val="22"/>
          <w:szCs w:val="22"/>
          <w:lang w:eastAsia="en-GB"/>
        </w:rPr>
        <w:t xml:space="preserve"> that would need converting and what would happen to the old radios that needed to be replaced were commonly raised</w:t>
      </w:r>
      <w:r w:rsidR="00854555" w:rsidRPr="003878B6">
        <w:rPr>
          <w:rFonts w:cs="Arial"/>
          <w:color w:val="000000"/>
          <w:sz w:val="22"/>
          <w:szCs w:val="22"/>
          <w:lang w:eastAsia="en-GB"/>
        </w:rPr>
        <w:t>.</w:t>
      </w:r>
    </w:p>
    <w:p w14:paraId="0D56DC40" w14:textId="77777777" w:rsidR="00854555" w:rsidRDefault="00854555" w:rsidP="00270A51">
      <w:pPr>
        <w:jc w:val="both"/>
        <w:rPr>
          <w:rFonts w:cs="Arial"/>
          <w:b/>
          <w:color w:val="000000"/>
          <w:sz w:val="22"/>
          <w:szCs w:val="22"/>
          <w:lang w:eastAsia="en-GB"/>
        </w:rPr>
      </w:pPr>
    </w:p>
    <w:p w14:paraId="0D56DC41" w14:textId="77777777" w:rsidR="00854555" w:rsidRPr="0064737A" w:rsidRDefault="00854555" w:rsidP="00270A51">
      <w:pPr>
        <w:jc w:val="both"/>
        <w:rPr>
          <w:rFonts w:cs="Arial"/>
          <w:color w:val="000000"/>
          <w:sz w:val="22"/>
          <w:szCs w:val="22"/>
          <w:lang w:eastAsia="en-GB"/>
        </w:rPr>
      </w:pPr>
      <w:r w:rsidRPr="0064737A">
        <w:rPr>
          <w:rFonts w:cs="Arial"/>
          <w:color w:val="000000"/>
          <w:sz w:val="22"/>
          <w:szCs w:val="22"/>
          <w:lang w:eastAsia="en-GB"/>
        </w:rPr>
        <w:t xml:space="preserve">Some other barriers to the uptake of digital radio </w:t>
      </w:r>
      <w:r w:rsidR="00046802">
        <w:rPr>
          <w:rFonts w:cs="Arial"/>
          <w:color w:val="000000"/>
          <w:sz w:val="22"/>
          <w:szCs w:val="22"/>
          <w:lang w:eastAsia="en-GB"/>
        </w:rPr>
        <w:t xml:space="preserve">that </w:t>
      </w:r>
      <w:r>
        <w:rPr>
          <w:rFonts w:cs="Arial"/>
          <w:color w:val="000000"/>
          <w:sz w:val="22"/>
          <w:szCs w:val="22"/>
          <w:lang w:eastAsia="en-GB"/>
        </w:rPr>
        <w:t xml:space="preserve">emerged through analysis </w:t>
      </w:r>
      <w:r w:rsidRPr="0064737A">
        <w:rPr>
          <w:rFonts w:cs="Arial"/>
          <w:color w:val="000000"/>
          <w:sz w:val="22"/>
          <w:szCs w:val="22"/>
          <w:lang w:eastAsia="en-GB"/>
        </w:rPr>
        <w:t>include:</w:t>
      </w:r>
    </w:p>
    <w:p w14:paraId="0D56DC42" w14:textId="77777777" w:rsidR="00854555" w:rsidRDefault="00854555" w:rsidP="00270A51">
      <w:pPr>
        <w:jc w:val="both"/>
        <w:rPr>
          <w:rFonts w:cs="Arial"/>
          <w:b/>
          <w:color w:val="000000"/>
          <w:sz w:val="22"/>
          <w:szCs w:val="22"/>
          <w:lang w:eastAsia="en-GB"/>
        </w:rPr>
      </w:pPr>
    </w:p>
    <w:p w14:paraId="0D56DC43" w14:textId="77777777" w:rsidR="00854555" w:rsidRPr="0055167F" w:rsidRDefault="00F07A80" w:rsidP="009443E0">
      <w:pPr>
        <w:pStyle w:val="ListParagraph"/>
        <w:numPr>
          <w:ilvl w:val="0"/>
          <w:numId w:val="6"/>
        </w:numPr>
        <w:jc w:val="both"/>
        <w:rPr>
          <w:rFonts w:cs="Arial"/>
          <w:color w:val="000000"/>
          <w:sz w:val="22"/>
          <w:szCs w:val="22"/>
          <w:lang w:eastAsia="en-GB"/>
        </w:rPr>
      </w:pPr>
      <w:r w:rsidRPr="0055167F">
        <w:rPr>
          <w:rFonts w:cs="Arial"/>
          <w:b/>
          <w:color w:val="000000"/>
          <w:sz w:val="22"/>
          <w:szCs w:val="22"/>
          <w:lang w:eastAsia="en-GB"/>
        </w:rPr>
        <w:t>Knowledge about digital radio</w:t>
      </w:r>
      <w:r w:rsidR="00854555" w:rsidRPr="0055167F">
        <w:rPr>
          <w:rFonts w:cs="Arial"/>
          <w:b/>
          <w:color w:val="000000"/>
          <w:sz w:val="22"/>
          <w:szCs w:val="22"/>
          <w:lang w:eastAsia="en-GB"/>
        </w:rPr>
        <w:t xml:space="preserve"> generally</w:t>
      </w:r>
      <w:r w:rsidR="00854555" w:rsidRPr="0055167F">
        <w:rPr>
          <w:rFonts w:cs="Arial"/>
          <w:color w:val="000000"/>
          <w:sz w:val="22"/>
          <w:szCs w:val="22"/>
          <w:lang w:eastAsia="en-GB"/>
        </w:rPr>
        <w:t xml:space="preserve">: many of the problems </w:t>
      </w:r>
      <w:r w:rsidR="00C2169E">
        <w:rPr>
          <w:rFonts w:cs="Arial"/>
          <w:color w:val="000000"/>
          <w:sz w:val="22"/>
          <w:szCs w:val="22"/>
          <w:lang w:eastAsia="en-GB"/>
        </w:rPr>
        <w:t>that</w:t>
      </w:r>
      <w:r w:rsidR="00854555" w:rsidRPr="0055167F">
        <w:rPr>
          <w:rFonts w:cs="Arial"/>
          <w:color w:val="000000"/>
          <w:sz w:val="22"/>
          <w:szCs w:val="22"/>
          <w:lang w:eastAsia="en-GB"/>
        </w:rPr>
        <w:t xml:space="preserve"> individuals encountered regarding their DAB sets were about not understanding how digital radio works (for example, that digital reception will be different to analogue). </w:t>
      </w:r>
    </w:p>
    <w:p w14:paraId="0D56DC44" w14:textId="77777777" w:rsidR="00854555" w:rsidRPr="0055167F" w:rsidRDefault="00F0303E" w:rsidP="009443E0">
      <w:pPr>
        <w:pStyle w:val="ListParagraph"/>
        <w:numPr>
          <w:ilvl w:val="0"/>
          <w:numId w:val="6"/>
        </w:numPr>
        <w:jc w:val="both"/>
        <w:rPr>
          <w:rFonts w:cs="Arial"/>
          <w:color w:val="000000"/>
          <w:sz w:val="22"/>
          <w:szCs w:val="22"/>
          <w:lang w:eastAsia="en-GB"/>
        </w:rPr>
      </w:pPr>
      <w:r>
        <w:rPr>
          <w:noProof/>
          <w:sz w:val="22"/>
          <w:szCs w:val="22"/>
          <w:lang w:val="en-US" w:eastAsia="zh-TW"/>
        </w:rPr>
        <w:pict w14:anchorId="0D56E980">
          <v:rect id="_x0000_s1296" style="position:absolute;left:0;text-align:left;margin-left:0;margin-top:401.4pt;width:181.4pt;height:133.7pt;z-index:-251630592;mso-width-percent:400;mso-wrap-distance-left:14.4pt;mso-wrap-distance-top:14.4pt;mso-wrap-distance-right:14.4pt;mso-wrap-distance-bottom:7.2pt;mso-position-horizontal-relative:margin;mso-position-vertical-relative:page;mso-width-percent:400;mso-width-relative:margin;mso-height-relative:margin" wrapcoords="0 0" o:allowincell="f" filled="f" stroked="f" strokecolor="#90b5e3" strokeweight="6pt">
            <v:shadow on="t" color="#2f6ebe" opacity=".5" offset="6pt,6pt"/>
            <v:textbox style="mso-next-textbox:#_x0000_s1296;mso-fit-shape-to-text:t" inset="0,0,0,0">
              <w:txbxContent>
                <w:p w14:paraId="0D56EA3C" w14:textId="77777777" w:rsidR="00E74574" w:rsidRPr="00102682" w:rsidRDefault="00E74574" w:rsidP="00E00A33">
                  <w:pPr>
                    <w:pBdr>
                      <w:top w:val="single" w:sz="4" w:space="10" w:color="A7BFDE"/>
                      <w:bottom w:val="single" w:sz="4" w:space="10" w:color="A7BFDE"/>
                    </w:pBdr>
                    <w:shd w:val="clear" w:color="auto" w:fill="ECF1F8"/>
                    <w:jc w:val="center"/>
                    <w:rPr>
                      <w:i/>
                      <w:iCs/>
                      <w:color w:val="4F81BD"/>
                      <w:sz w:val="28"/>
                      <w:szCs w:val="28"/>
                    </w:rPr>
                  </w:pPr>
                  <w:r w:rsidRPr="00102682">
                    <w:rPr>
                      <w:i/>
                      <w:iCs/>
                      <w:color w:val="4F81BD"/>
                      <w:sz w:val="28"/>
                      <w:szCs w:val="28"/>
                    </w:rPr>
                    <w:t xml:space="preserve">At the pre-trial stage, half (49%) of vulnerable respondents were unable to spontaneously name any benefits of digital </w:t>
                  </w:r>
                  <w:r>
                    <w:rPr>
                      <w:i/>
                      <w:iCs/>
                      <w:color w:val="4F81BD"/>
                      <w:sz w:val="28"/>
                      <w:szCs w:val="28"/>
                    </w:rPr>
                    <w:t>radio.  At the post-trial only 8</w:t>
                  </w:r>
                  <w:r w:rsidRPr="00102682">
                    <w:rPr>
                      <w:i/>
                      <w:iCs/>
                      <w:color w:val="4F81BD"/>
                      <w:sz w:val="28"/>
                      <w:szCs w:val="28"/>
                    </w:rPr>
                    <w:t>% were unable to answer.</w:t>
                  </w:r>
                  <w:r>
                    <w:t xml:space="preserve">  </w:t>
                  </w:r>
                </w:p>
              </w:txbxContent>
            </v:textbox>
            <w10:wrap type="square" anchorx="margin" anchory="page"/>
          </v:rect>
        </w:pict>
      </w:r>
      <w:r w:rsidR="00F07A80" w:rsidRPr="0055167F">
        <w:rPr>
          <w:rFonts w:cs="Arial"/>
          <w:b/>
          <w:color w:val="000000"/>
          <w:sz w:val="22"/>
          <w:szCs w:val="22"/>
          <w:lang w:eastAsia="en-GB"/>
        </w:rPr>
        <w:t>Usability and set-up</w:t>
      </w:r>
      <w:r w:rsidR="00854555" w:rsidRPr="0055167F">
        <w:rPr>
          <w:rFonts w:cs="Arial"/>
          <w:b/>
          <w:color w:val="000000"/>
          <w:sz w:val="22"/>
          <w:szCs w:val="22"/>
          <w:lang w:eastAsia="en-GB"/>
        </w:rPr>
        <w:t xml:space="preserve">: </w:t>
      </w:r>
      <w:r w:rsidR="00C2169E">
        <w:rPr>
          <w:rFonts w:cs="Arial"/>
          <w:color w:val="000000"/>
          <w:sz w:val="22"/>
          <w:szCs w:val="22"/>
          <w:lang w:eastAsia="en-GB"/>
        </w:rPr>
        <w:t>t</w:t>
      </w:r>
      <w:r w:rsidR="00854555" w:rsidRPr="0055167F">
        <w:rPr>
          <w:rFonts w:cs="Arial"/>
          <w:color w:val="000000"/>
          <w:sz w:val="22"/>
          <w:szCs w:val="22"/>
          <w:lang w:eastAsia="en-GB"/>
        </w:rPr>
        <w:t>hose who had easily set up their radios and understood the instructions tended to be most positive about the experience of trying out digital radio. It emerged that there was a real need to make instructions easier to follow and in less ‘technical’ language to make them accessible to all</w:t>
      </w:r>
      <w:r w:rsidR="007817D3" w:rsidRPr="0055167F">
        <w:rPr>
          <w:rFonts w:cs="Arial"/>
          <w:color w:val="000000"/>
          <w:sz w:val="22"/>
          <w:szCs w:val="22"/>
          <w:lang w:eastAsia="en-GB"/>
        </w:rPr>
        <w:t>, particularly elderly people</w:t>
      </w:r>
      <w:r w:rsidR="00854555" w:rsidRPr="0055167F">
        <w:rPr>
          <w:rFonts w:cs="Arial"/>
          <w:color w:val="000000"/>
          <w:sz w:val="22"/>
          <w:szCs w:val="22"/>
          <w:lang w:eastAsia="en-GB"/>
        </w:rPr>
        <w:t>.</w:t>
      </w:r>
    </w:p>
    <w:p w14:paraId="0D56DC45" w14:textId="77777777" w:rsidR="00854555" w:rsidRPr="0055167F" w:rsidRDefault="00F07A80" w:rsidP="009443E0">
      <w:pPr>
        <w:pStyle w:val="ListParagraph"/>
        <w:numPr>
          <w:ilvl w:val="0"/>
          <w:numId w:val="6"/>
        </w:numPr>
        <w:jc w:val="both"/>
        <w:rPr>
          <w:rFonts w:cs="Arial"/>
          <w:color w:val="000000"/>
          <w:sz w:val="22"/>
          <w:szCs w:val="22"/>
          <w:lang w:eastAsia="en-GB"/>
        </w:rPr>
      </w:pPr>
      <w:r w:rsidRPr="0055167F">
        <w:rPr>
          <w:rFonts w:cs="Arial"/>
          <w:b/>
          <w:color w:val="000000"/>
          <w:sz w:val="22"/>
          <w:szCs w:val="22"/>
          <w:lang w:eastAsia="en-GB"/>
        </w:rPr>
        <w:t>Reluctance to replace units</w:t>
      </w:r>
      <w:r w:rsidR="00854555" w:rsidRPr="0055167F">
        <w:rPr>
          <w:rFonts w:cs="Arial"/>
          <w:b/>
          <w:color w:val="000000"/>
          <w:sz w:val="22"/>
          <w:szCs w:val="22"/>
          <w:lang w:eastAsia="en-GB"/>
        </w:rPr>
        <w:t>:</w:t>
      </w:r>
      <w:r w:rsidR="00C2169E">
        <w:rPr>
          <w:rFonts w:cs="Arial"/>
          <w:color w:val="000000"/>
          <w:sz w:val="22"/>
          <w:szCs w:val="22"/>
          <w:lang w:eastAsia="en-GB"/>
        </w:rPr>
        <w:t xml:space="preserve"> t</w:t>
      </w:r>
      <w:r w:rsidR="00854555" w:rsidRPr="0055167F">
        <w:rPr>
          <w:rFonts w:cs="Arial"/>
          <w:color w:val="000000"/>
          <w:sz w:val="22"/>
          <w:szCs w:val="22"/>
          <w:lang w:eastAsia="en-GB"/>
        </w:rPr>
        <w:t xml:space="preserve">his is particularly true regarding radios </w:t>
      </w:r>
      <w:r w:rsidR="00046802" w:rsidRPr="0055167F">
        <w:rPr>
          <w:rFonts w:cs="Arial"/>
          <w:color w:val="000000"/>
          <w:sz w:val="22"/>
          <w:szCs w:val="22"/>
          <w:lang w:eastAsia="en-GB"/>
        </w:rPr>
        <w:t xml:space="preserve">that </w:t>
      </w:r>
      <w:r w:rsidR="00854555" w:rsidRPr="0055167F">
        <w:rPr>
          <w:rFonts w:cs="Arial"/>
          <w:color w:val="000000"/>
          <w:sz w:val="22"/>
          <w:szCs w:val="22"/>
          <w:lang w:eastAsia="en-GB"/>
        </w:rPr>
        <w:t xml:space="preserve">are also </w:t>
      </w:r>
      <w:r w:rsidR="00145072" w:rsidRPr="0055167F">
        <w:rPr>
          <w:rFonts w:cs="Arial"/>
          <w:color w:val="000000"/>
          <w:sz w:val="22"/>
          <w:szCs w:val="22"/>
          <w:lang w:eastAsia="en-GB"/>
        </w:rPr>
        <w:t>h</w:t>
      </w:r>
      <w:r w:rsidR="00854555" w:rsidRPr="0055167F">
        <w:rPr>
          <w:rFonts w:cs="Arial"/>
          <w:color w:val="000000"/>
          <w:sz w:val="22"/>
          <w:szCs w:val="22"/>
          <w:lang w:eastAsia="en-GB"/>
        </w:rPr>
        <w:t>i-fis, CD player</w:t>
      </w:r>
      <w:r w:rsidR="00C2169E">
        <w:rPr>
          <w:rFonts w:cs="Arial"/>
          <w:color w:val="000000"/>
          <w:sz w:val="22"/>
          <w:szCs w:val="22"/>
          <w:lang w:eastAsia="en-GB"/>
        </w:rPr>
        <w:t>s</w:t>
      </w:r>
      <w:r w:rsidR="00854555" w:rsidRPr="0055167F">
        <w:rPr>
          <w:rFonts w:cs="Arial"/>
          <w:color w:val="000000"/>
          <w:sz w:val="22"/>
          <w:szCs w:val="22"/>
          <w:lang w:eastAsia="en-GB"/>
        </w:rPr>
        <w:t xml:space="preserve"> etc.</w:t>
      </w:r>
    </w:p>
    <w:p w14:paraId="0D56DC46" w14:textId="77777777" w:rsidR="00854555" w:rsidRPr="0055167F" w:rsidRDefault="00F07A80" w:rsidP="009443E0">
      <w:pPr>
        <w:pStyle w:val="ListParagraph"/>
        <w:numPr>
          <w:ilvl w:val="0"/>
          <w:numId w:val="6"/>
        </w:numPr>
        <w:jc w:val="both"/>
        <w:rPr>
          <w:rFonts w:cs="Arial"/>
          <w:color w:val="000000"/>
          <w:sz w:val="22"/>
          <w:szCs w:val="22"/>
          <w:lang w:eastAsia="en-GB"/>
        </w:rPr>
      </w:pPr>
      <w:r w:rsidRPr="0055167F">
        <w:rPr>
          <w:rFonts w:cs="Arial"/>
          <w:b/>
          <w:color w:val="000000"/>
          <w:sz w:val="22"/>
          <w:szCs w:val="22"/>
          <w:lang w:eastAsia="en-GB"/>
        </w:rPr>
        <w:t>Lack of awareness about alternative ways</w:t>
      </w:r>
      <w:r w:rsidR="00854555" w:rsidRPr="0055167F">
        <w:rPr>
          <w:rFonts w:cs="Arial"/>
          <w:b/>
          <w:color w:val="000000"/>
          <w:sz w:val="22"/>
          <w:szCs w:val="22"/>
          <w:lang w:eastAsia="en-GB"/>
        </w:rPr>
        <w:t xml:space="preserve"> to listen to the radio: </w:t>
      </w:r>
      <w:r w:rsidR="00854555" w:rsidRPr="0055167F">
        <w:rPr>
          <w:rFonts w:cs="Arial"/>
          <w:color w:val="000000"/>
          <w:sz w:val="22"/>
          <w:szCs w:val="22"/>
          <w:lang w:eastAsia="en-GB"/>
        </w:rPr>
        <w:t xml:space="preserve">especially among the older respondents, there was a sense that, as one elderly man explained, </w:t>
      </w:r>
      <w:r w:rsidR="00145072" w:rsidRPr="0055167F">
        <w:rPr>
          <w:rFonts w:cs="Arial"/>
          <w:i/>
          <w:color w:val="000000"/>
          <w:sz w:val="22"/>
          <w:szCs w:val="22"/>
          <w:lang w:eastAsia="en-GB"/>
        </w:rPr>
        <w:t>‘</w:t>
      </w:r>
      <w:r w:rsidR="00854555" w:rsidRPr="0055167F">
        <w:rPr>
          <w:rFonts w:cs="Arial"/>
          <w:i/>
          <w:color w:val="000000"/>
          <w:sz w:val="22"/>
          <w:szCs w:val="22"/>
          <w:lang w:eastAsia="en-GB"/>
        </w:rPr>
        <w:t>old people</w:t>
      </w:r>
      <w:r w:rsidR="00854555" w:rsidRPr="0055167F">
        <w:rPr>
          <w:i/>
          <w:sz w:val="22"/>
        </w:rPr>
        <w:t xml:space="preserve"> would say TV is for TV, radio is for radio, computer is for computer</w:t>
      </w:r>
      <w:r w:rsidR="00145072" w:rsidRPr="0055167F">
        <w:rPr>
          <w:i/>
          <w:sz w:val="22"/>
        </w:rPr>
        <w:t>’</w:t>
      </w:r>
      <w:r w:rsidR="00854555" w:rsidRPr="0055167F">
        <w:rPr>
          <w:sz w:val="22"/>
        </w:rPr>
        <w:t xml:space="preserve"> (M, 87, Elderly). However, this man went on to say that there was nothing that could encourage him to listen to the radio on his </w:t>
      </w:r>
      <w:r w:rsidR="00145072" w:rsidRPr="0055167F">
        <w:rPr>
          <w:sz w:val="22"/>
        </w:rPr>
        <w:t>television</w:t>
      </w:r>
      <w:r w:rsidR="00854555" w:rsidRPr="0055167F">
        <w:rPr>
          <w:sz w:val="22"/>
        </w:rPr>
        <w:t xml:space="preserve"> and so information-raising may not be sufficient to remove this barrier. </w:t>
      </w:r>
    </w:p>
    <w:p w14:paraId="0D56DC47" w14:textId="77777777" w:rsidR="00F53A65" w:rsidRPr="0055167F" w:rsidRDefault="00F53A65" w:rsidP="003006DB">
      <w:pPr>
        <w:pStyle w:val="ListParagraph"/>
        <w:jc w:val="both"/>
        <w:rPr>
          <w:rFonts w:cs="Arial"/>
          <w:color w:val="000000"/>
          <w:sz w:val="22"/>
          <w:szCs w:val="22"/>
          <w:lang w:eastAsia="en-GB"/>
        </w:rPr>
      </w:pPr>
    </w:p>
    <w:p w14:paraId="0D56DC48" w14:textId="77777777" w:rsidR="009B5041" w:rsidRDefault="00854555" w:rsidP="009B5041">
      <w:pPr>
        <w:pStyle w:val="CommentText"/>
        <w:jc w:val="both"/>
        <w:rPr>
          <w:sz w:val="22"/>
          <w:szCs w:val="22"/>
        </w:rPr>
      </w:pPr>
      <w:r w:rsidRPr="0055167F">
        <w:rPr>
          <w:sz w:val="22"/>
          <w:szCs w:val="22"/>
        </w:rPr>
        <w:t xml:space="preserve">The drivers for successful uptake of a digital switchover, in many ways, involve the removal of some of the barriers mentioned above. </w:t>
      </w:r>
      <w:r w:rsidR="001A68FB" w:rsidRPr="0055167F">
        <w:rPr>
          <w:rFonts w:cs="Arial"/>
          <w:color w:val="000000"/>
          <w:sz w:val="22"/>
          <w:szCs w:val="22"/>
          <w:lang w:eastAsia="en-GB"/>
        </w:rPr>
        <w:t>However</w:t>
      </w:r>
      <w:r w:rsidRPr="0055167F">
        <w:rPr>
          <w:rFonts w:cs="Arial"/>
          <w:color w:val="000000"/>
          <w:sz w:val="22"/>
          <w:szCs w:val="22"/>
          <w:lang w:eastAsia="en-GB"/>
        </w:rPr>
        <w:t xml:space="preserve">, </w:t>
      </w:r>
      <w:r w:rsidR="001A68FB" w:rsidRPr="0055167F">
        <w:rPr>
          <w:rFonts w:cs="Arial"/>
          <w:color w:val="000000"/>
          <w:sz w:val="22"/>
          <w:szCs w:val="22"/>
          <w:lang w:eastAsia="en-GB"/>
        </w:rPr>
        <w:t xml:space="preserve">many </w:t>
      </w:r>
      <w:r w:rsidRPr="0055167F">
        <w:rPr>
          <w:rFonts w:cs="Arial"/>
          <w:color w:val="000000"/>
          <w:sz w:val="22"/>
          <w:szCs w:val="22"/>
          <w:lang w:eastAsia="en-GB"/>
        </w:rPr>
        <w:t xml:space="preserve">were </w:t>
      </w:r>
      <w:r w:rsidR="001A68FB" w:rsidRPr="0055167F">
        <w:rPr>
          <w:rFonts w:cs="Arial"/>
          <w:color w:val="000000"/>
          <w:sz w:val="22"/>
          <w:szCs w:val="22"/>
          <w:lang w:eastAsia="en-GB"/>
        </w:rPr>
        <w:t xml:space="preserve">also </w:t>
      </w:r>
      <w:r w:rsidRPr="0055167F">
        <w:rPr>
          <w:rFonts w:cs="Arial"/>
          <w:color w:val="000000"/>
          <w:sz w:val="22"/>
          <w:szCs w:val="22"/>
          <w:lang w:eastAsia="en-GB"/>
        </w:rPr>
        <w:t xml:space="preserve">surprised by </w:t>
      </w:r>
      <w:r w:rsidR="00046802" w:rsidRPr="0055167F">
        <w:rPr>
          <w:rFonts w:cs="Arial"/>
          <w:color w:val="000000"/>
          <w:sz w:val="22"/>
          <w:szCs w:val="22"/>
          <w:lang w:eastAsia="en-GB"/>
        </w:rPr>
        <w:t>a number</w:t>
      </w:r>
      <w:r w:rsidRPr="0055167F">
        <w:rPr>
          <w:rFonts w:cs="Arial"/>
          <w:color w:val="000000"/>
          <w:sz w:val="22"/>
          <w:szCs w:val="22"/>
          <w:lang w:eastAsia="en-GB"/>
        </w:rPr>
        <w:t xml:space="preserve"> of the benefits of digital radio </w:t>
      </w:r>
      <w:r w:rsidR="00046802" w:rsidRPr="0055167F">
        <w:rPr>
          <w:rFonts w:cs="Arial"/>
          <w:color w:val="000000"/>
          <w:sz w:val="22"/>
          <w:szCs w:val="22"/>
          <w:lang w:eastAsia="en-GB"/>
        </w:rPr>
        <w:t xml:space="preserve">that </w:t>
      </w:r>
      <w:r w:rsidRPr="0055167F">
        <w:rPr>
          <w:rFonts w:cs="Arial"/>
          <w:color w:val="000000"/>
          <w:sz w:val="22"/>
          <w:szCs w:val="22"/>
          <w:lang w:eastAsia="en-GB"/>
        </w:rPr>
        <w:t>they had not expect</w:t>
      </w:r>
      <w:r w:rsidR="00046802" w:rsidRPr="0055167F">
        <w:rPr>
          <w:rFonts w:cs="Arial"/>
          <w:color w:val="000000"/>
          <w:sz w:val="22"/>
          <w:szCs w:val="22"/>
          <w:lang w:eastAsia="en-GB"/>
        </w:rPr>
        <w:t>ed</w:t>
      </w:r>
      <w:r w:rsidRPr="0055167F">
        <w:rPr>
          <w:rFonts w:cs="Arial"/>
          <w:color w:val="000000"/>
          <w:sz w:val="22"/>
          <w:szCs w:val="22"/>
          <w:lang w:eastAsia="en-GB"/>
        </w:rPr>
        <w:t xml:space="preserve"> to experience. As well as the removal of some of the barriers, </w:t>
      </w:r>
      <w:r w:rsidR="00F07A80" w:rsidRPr="0055167F">
        <w:rPr>
          <w:rFonts w:cs="Arial"/>
          <w:b/>
          <w:color w:val="000000"/>
          <w:sz w:val="22"/>
          <w:szCs w:val="22"/>
          <w:lang w:eastAsia="en-GB"/>
        </w:rPr>
        <w:t>direct experience</w:t>
      </w:r>
      <w:r w:rsidR="007056D4" w:rsidRPr="0055167F">
        <w:rPr>
          <w:rFonts w:cs="Arial"/>
          <w:color w:val="000000"/>
          <w:sz w:val="22"/>
          <w:szCs w:val="22"/>
          <w:lang w:eastAsia="en-GB"/>
        </w:rPr>
        <w:t xml:space="preserve"> so as to </w:t>
      </w:r>
      <w:r w:rsidR="007056D4" w:rsidRPr="0055167F">
        <w:rPr>
          <w:rFonts w:cs="Arial"/>
          <w:b/>
          <w:color w:val="000000"/>
          <w:sz w:val="22"/>
          <w:szCs w:val="22"/>
          <w:lang w:eastAsia="en-GB"/>
        </w:rPr>
        <w:t>learn about the ben</w:t>
      </w:r>
      <w:r w:rsidR="007056D4" w:rsidRPr="009B5041">
        <w:rPr>
          <w:rFonts w:cs="Arial"/>
          <w:b/>
          <w:color w:val="000000"/>
          <w:sz w:val="22"/>
          <w:szCs w:val="22"/>
          <w:lang w:eastAsia="en-GB"/>
        </w:rPr>
        <w:t>efits</w:t>
      </w:r>
      <w:r w:rsidR="007056D4" w:rsidRPr="009B5041">
        <w:rPr>
          <w:rFonts w:cs="Arial"/>
          <w:color w:val="000000"/>
          <w:sz w:val="22"/>
          <w:szCs w:val="22"/>
          <w:lang w:eastAsia="en-GB"/>
        </w:rPr>
        <w:t xml:space="preserve"> </w:t>
      </w:r>
      <w:r w:rsidRPr="009B5041">
        <w:rPr>
          <w:rFonts w:cs="Arial"/>
          <w:color w:val="000000"/>
          <w:sz w:val="22"/>
          <w:szCs w:val="22"/>
          <w:lang w:eastAsia="en-GB"/>
        </w:rPr>
        <w:t xml:space="preserve">of digital radio </w:t>
      </w:r>
      <w:r w:rsidR="0022441E" w:rsidRPr="009B5041">
        <w:rPr>
          <w:rFonts w:cs="Arial"/>
          <w:color w:val="000000"/>
          <w:sz w:val="22"/>
          <w:szCs w:val="22"/>
          <w:lang w:eastAsia="en-GB"/>
        </w:rPr>
        <w:t xml:space="preserve">could be </w:t>
      </w:r>
      <w:r w:rsidRPr="009B5041">
        <w:rPr>
          <w:rFonts w:cs="Arial"/>
          <w:color w:val="000000"/>
          <w:sz w:val="22"/>
          <w:szCs w:val="22"/>
          <w:lang w:eastAsia="en-GB"/>
        </w:rPr>
        <w:t>the main driver for uptake of digital radio.</w:t>
      </w:r>
      <w:r w:rsidR="009B5041" w:rsidRPr="009B5041">
        <w:rPr>
          <w:sz w:val="22"/>
          <w:szCs w:val="22"/>
        </w:rPr>
        <w:t xml:space="preserve"> The technical aspect of setting up digital radios was a fear for many initially but most found the radios easier to use than th</w:t>
      </w:r>
      <w:r w:rsidR="009B5041">
        <w:rPr>
          <w:sz w:val="22"/>
          <w:szCs w:val="22"/>
        </w:rPr>
        <w:t>ey had expected, including a</w:t>
      </w:r>
      <w:r w:rsidR="009B5041" w:rsidRPr="009B5041">
        <w:rPr>
          <w:sz w:val="22"/>
          <w:szCs w:val="22"/>
        </w:rPr>
        <w:t>mong the vulnerable groups. Promoting how easy it is to use is a potential key driver for the uptake of digital radio.</w:t>
      </w:r>
    </w:p>
    <w:p w14:paraId="0D56DC49" w14:textId="77777777" w:rsidR="009B5041" w:rsidRDefault="009B5041" w:rsidP="009B5041">
      <w:pPr>
        <w:pStyle w:val="CommentText"/>
        <w:jc w:val="both"/>
        <w:rPr>
          <w:sz w:val="22"/>
          <w:szCs w:val="22"/>
        </w:rPr>
      </w:pPr>
    </w:p>
    <w:p w14:paraId="0D56DC4A" w14:textId="77777777" w:rsidR="00854555" w:rsidRPr="009B5041" w:rsidRDefault="00854555" w:rsidP="009B5041">
      <w:pPr>
        <w:pStyle w:val="CommentText"/>
        <w:jc w:val="both"/>
        <w:rPr>
          <w:sz w:val="22"/>
          <w:szCs w:val="22"/>
        </w:rPr>
      </w:pPr>
      <w:r w:rsidRPr="009B5041">
        <w:rPr>
          <w:rFonts w:cs="Arial"/>
          <w:color w:val="000000"/>
          <w:sz w:val="22"/>
          <w:szCs w:val="22"/>
          <w:lang w:eastAsia="en-GB"/>
        </w:rPr>
        <w:t xml:space="preserve">At the post-trial stage, all respondents were asked what they thought were the main benefits of digital radio and all the qualitative respondents were able to name at least one; only </w:t>
      </w:r>
      <w:r w:rsidR="0079646C" w:rsidRPr="009B5041">
        <w:rPr>
          <w:rFonts w:cs="Arial"/>
          <w:color w:val="000000"/>
          <w:sz w:val="22"/>
          <w:szCs w:val="22"/>
          <w:lang w:eastAsia="en-GB"/>
        </w:rPr>
        <w:t>8</w:t>
      </w:r>
      <w:r w:rsidRPr="009B5041">
        <w:rPr>
          <w:rFonts w:cs="Arial"/>
          <w:color w:val="000000"/>
          <w:sz w:val="22"/>
          <w:szCs w:val="22"/>
          <w:lang w:eastAsia="en-GB"/>
        </w:rPr>
        <w:t xml:space="preserve">% in </w:t>
      </w:r>
      <w:r w:rsidRPr="009B5041">
        <w:rPr>
          <w:rFonts w:cs="Arial"/>
          <w:color w:val="000000"/>
          <w:sz w:val="22"/>
          <w:szCs w:val="22"/>
          <w:lang w:eastAsia="en-GB"/>
        </w:rPr>
        <w:lastRenderedPageBreak/>
        <w:t xml:space="preserve">the quantitative research failed to name any. The benefits cited by significantly more respondents at the post-trial stage, compared with before the trial begun, were </w:t>
      </w:r>
      <w:r w:rsidRPr="009B5041">
        <w:rPr>
          <w:rFonts w:cs="Arial"/>
          <w:b/>
          <w:color w:val="000000"/>
          <w:sz w:val="22"/>
          <w:szCs w:val="22"/>
          <w:lang w:eastAsia="en-GB"/>
        </w:rPr>
        <w:t>ease of tuning</w:t>
      </w:r>
      <w:r w:rsidRPr="009B5041">
        <w:rPr>
          <w:rFonts w:cs="Arial"/>
          <w:color w:val="000000"/>
          <w:sz w:val="22"/>
          <w:szCs w:val="22"/>
          <w:lang w:eastAsia="en-GB"/>
        </w:rPr>
        <w:t xml:space="preserve"> (65% up from 28%) and </w:t>
      </w:r>
      <w:r w:rsidRPr="009B5041">
        <w:rPr>
          <w:rFonts w:cs="Arial"/>
          <w:b/>
          <w:color w:val="000000"/>
          <w:sz w:val="22"/>
          <w:szCs w:val="22"/>
          <w:lang w:eastAsia="en-GB"/>
        </w:rPr>
        <w:t>the number of stations</w:t>
      </w:r>
      <w:r w:rsidRPr="009B5041">
        <w:rPr>
          <w:rFonts w:cs="Arial"/>
          <w:color w:val="000000"/>
          <w:sz w:val="22"/>
          <w:szCs w:val="22"/>
          <w:lang w:eastAsia="en-GB"/>
        </w:rPr>
        <w:t xml:space="preserve"> (61% up from the pre-trial high of </w:t>
      </w:r>
      <w:r w:rsidRPr="009B5041">
        <w:rPr>
          <w:sz w:val="22"/>
          <w:szCs w:val="22"/>
        </w:rPr>
        <w:t xml:space="preserve">28%).  The on-screen </w:t>
      </w:r>
      <w:r w:rsidR="0079646C" w:rsidRPr="009B5041">
        <w:rPr>
          <w:sz w:val="22"/>
          <w:szCs w:val="22"/>
        </w:rPr>
        <w:t>display was also</w:t>
      </w:r>
      <w:r w:rsidRPr="009B5041">
        <w:rPr>
          <w:sz w:val="22"/>
          <w:szCs w:val="22"/>
        </w:rPr>
        <w:t xml:space="preserve"> </w:t>
      </w:r>
      <w:r w:rsidR="0079646C" w:rsidRPr="009B5041">
        <w:rPr>
          <w:sz w:val="22"/>
          <w:szCs w:val="22"/>
        </w:rPr>
        <w:t xml:space="preserve">mentioned </w:t>
      </w:r>
      <w:r w:rsidRPr="009B5041">
        <w:rPr>
          <w:sz w:val="22"/>
          <w:szCs w:val="22"/>
        </w:rPr>
        <w:t xml:space="preserve">as a benefit by 40% at the post-trial compared to 13% at the pre-trial </w:t>
      </w:r>
      <w:r w:rsidR="0079646C" w:rsidRPr="009B5041">
        <w:rPr>
          <w:sz w:val="22"/>
          <w:szCs w:val="22"/>
        </w:rPr>
        <w:t xml:space="preserve">stage.  </w:t>
      </w:r>
      <w:r w:rsidR="0079646C" w:rsidRPr="009B5041">
        <w:rPr>
          <w:b/>
          <w:sz w:val="22"/>
          <w:szCs w:val="22"/>
        </w:rPr>
        <w:t>Improved sound quality</w:t>
      </w:r>
      <w:r w:rsidR="0079646C" w:rsidRPr="009B5041">
        <w:rPr>
          <w:sz w:val="22"/>
          <w:szCs w:val="22"/>
        </w:rPr>
        <w:t xml:space="preserve"> was</w:t>
      </w:r>
      <w:r w:rsidRPr="009B5041">
        <w:rPr>
          <w:sz w:val="22"/>
          <w:szCs w:val="22"/>
        </w:rPr>
        <w:t xml:space="preserve"> the only comparatively popular choice from the pre-trial stage not to see a significant uplift a</w:t>
      </w:r>
      <w:r w:rsidR="00B93061" w:rsidRPr="009B5041">
        <w:rPr>
          <w:sz w:val="22"/>
          <w:szCs w:val="22"/>
        </w:rPr>
        <w:t>t</w:t>
      </w:r>
      <w:r w:rsidRPr="009B5041">
        <w:rPr>
          <w:sz w:val="22"/>
          <w:szCs w:val="22"/>
        </w:rPr>
        <w:t xml:space="preserve"> the </w:t>
      </w:r>
      <w:r w:rsidR="0079646C" w:rsidRPr="009B5041">
        <w:rPr>
          <w:sz w:val="22"/>
          <w:szCs w:val="22"/>
        </w:rPr>
        <w:t xml:space="preserve">end of the </w:t>
      </w:r>
      <w:r w:rsidRPr="009B5041">
        <w:rPr>
          <w:sz w:val="22"/>
          <w:szCs w:val="22"/>
        </w:rPr>
        <w:t>trial</w:t>
      </w:r>
      <w:r w:rsidR="0079646C" w:rsidRPr="009B5041">
        <w:rPr>
          <w:sz w:val="22"/>
          <w:szCs w:val="22"/>
        </w:rPr>
        <w:t>, rising from 50% to 56</w:t>
      </w:r>
      <w:r w:rsidRPr="009B5041">
        <w:rPr>
          <w:sz w:val="22"/>
          <w:szCs w:val="22"/>
        </w:rPr>
        <w:t>% over time. However, improved sound quality was the most cited benefit among the qualitative respondents. Even among those with some previous experience of digital radio, either through owning a DAB set or listening to digital radio regularly, the core benefits have seen uplift over the course of the trial across the qualitative and quantitative research.</w:t>
      </w:r>
      <w:r w:rsidR="0079646C" w:rsidRPr="009B5041">
        <w:rPr>
          <w:sz w:val="22"/>
          <w:szCs w:val="22"/>
        </w:rPr>
        <w:t xml:space="preserve"> Men (70%) were more likely than women (53%) to mention number of stations as a core benefit, just as under 65 year olds (68%) were more likely than those aged </w:t>
      </w:r>
      <w:r w:rsidR="00145072" w:rsidRPr="009B5041">
        <w:rPr>
          <w:sz w:val="22"/>
          <w:szCs w:val="22"/>
        </w:rPr>
        <w:t xml:space="preserve">over </w:t>
      </w:r>
      <w:r w:rsidR="0079646C" w:rsidRPr="009B5041">
        <w:rPr>
          <w:sz w:val="22"/>
          <w:szCs w:val="22"/>
        </w:rPr>
        <w:t>65</w:t>
      </w:r>
      <w:r w:rsidR="00145072" w:rsidRPr="009B5041">
        <w:rPr>
          <w:sz w:val="22"/>
          <w:szCs w:val="22"/>
        </w:rPr>
        <w:t xml:space="preserve"> years</w:t>
      </w:r>
      <w:r w:rsidR="0079646C" w:rsidRPr="009B5041">
        <w:rPr>
          <w:sz w:val="22"/>
          <w:szCs w:val="22"/>
        </w:rPr>
        <w:t xml:space="preserve"> (35%).</w:t>
      </w:r>
    </w:p>
    <w:p w14:paraId="0D56DC4B" w14:textId="77777777" w:rsidR="009B5041" w:rsidRPr="009B5041" w:rsidRDefault="009B5041" w:rsidP="009B5041">
      <w:pPr>
        <w:pStyle w:val="CommentText"/>
        <w:rPr>
          <w:rFonts w:cs="Arial"/>
          <w:color w:val="000000"/>
          <w:szCs w:val="22"/>
          <w:lang w:eastAsia="en-GB"/>
        </w:rPr>
      </w:pPr>
    </w:p>
    <w:p w14:paraId="0D56DC4C" w14:textId="77777777" w:rsidR="00854555" w:rsidRDefault="00854555" w:rsidP="00270A51">
      <w:pPr>
        <w:pStyle w:val="ReportBodytext"/>
        <w:jc w:val="both"/>
      </w:pPr>
      <w:r w:rsidRPr="00D12D33">
        <w:rPr>
          <w:b/>
        </w:rPr>
        <w:t>Vulnerable</w:t>
      </w:r>
      <w:r>
        <w:t xml:space="preserve"> respondents, following direct experience of digital radio, were more likely to be able to name benefits of digital radio</w:t>
      </w:r>
      <w:r w:rsidR="0022441E">
        <w:t xml:space="preserve"> than before the trial</w:t>
      </w:r>
      <w:r>
        <w:t>. In the qualitative research, those who already owned a DAB radio named the same benefits as before</w:t>
      </w:r>
      <w:r w:rsidR="00C2169E">
        <w:t>,</w:t>
      </w:r>
      <w:r>
        <w:t xml:space="preserve"> but those with first tim</w:t>
      </w:r>
      <w:r w:rsidR="00C2169E">
        <w:t xml:space="preserve">e experience of digital radio, </w:t>
      </w:r>
      <w:r>
        <w:t>were able to name more benefits – sound quality and number of stations particularly. Over half of the vulnerable group in the quantitative research named ease of tuning (59%) and improved sound quality (56%) as core benefits of digital radio, compared with 14% and 33% respectively at the pre-trial stage.  42% mention</w:t>
      </w:r>
      <w:r w:rsidR="0079646C">
        <w:t>ed</w:t>
      </w:r>
      <w:r>
        <w:t xml:space="preserve"> the number of stations compared with 13% previously and while fewer than 10% mentioned the on scree</w:t>
      </w:r>
      <w:r w:rsidR="0079646C">
        <w:t>n display at the beginning, it wa</w:t>
      </w:r>
      <w:r>
        <w:t xml:space="preserve">s now seen as a core benefit among 40% of the vulnerable sample. </w:t>
      </w:r>
      <w:r w:rsidRPr="00D12D33">
        <w:rPr>
          <w:rFonts w:cs="Arial"/>
          <w:b/>
          <w:color w:val="000000"/>
          <w:szCs w:val="22"/>
          <w:lang w:eastAsia="en-GB"/>
        </w:rPr>
        <w:t>Knowing the main benefits</w:t>
      </w:r>
      <w:r>
        <w:rPr>
          <w:rFonts w:cs="Arial"/>
          <w:color w:val="000000"/>
          <w:szCs w:val="22"/>
          <w:lang w:eastAsia="en-GB"/>
        </w:rPr>
        <w:t xml:space="preserve"> and experienc</w:t>
      </w:r>
      <w:r w:rsidR="00C2169E">
        <w:rPr>
          <w:rFonts w:cs="Arial"/>
          <w:color w:val="000000"/>
          <w:szCs w:val="22"/>
          <w:lang w:eastAsia="en-GB"/>
        </w:rPr>
        <w:t>ing</w:t>
      </w:r>
      <w:r>
        <w:rPr>
          <w:rFonts w:cs="Arial"/>
          <w:color w:val="000000"/>
          <w:szCs w:val="22"/>
          <w:lang w:eastAsia="en-GB"/>
        </w:rPr>
        <w:t xml:space="preserve"> them can thus be seen as </w:t>
      </w:r>
      <w:r w:rsidRPr="00D12D33">
        <w:rPr>
          <w:rFonts w:cs="Arial"/>
          <w:b/>
          <w:color w:val="000000"/>
          <w:szCs w:val="22"/>
          <w:lang w:eastAsia="en-GB"/>
        </w:rPr>
        <w:t>the major driver</w:t>
      </w:r>
      <w:r>
        <w:rPr>
          <w:rFonts w:cs="Arial"/>
          <w:color w:val="000000"/>
          <w:szCs w:val="22"/>
          <w:lang w:eastAsia="en-GB"/>
        </w:rPr>
        <w:t xml:space="preserve"> for enjoying digital radio across the vulnerable and main groups.</w:t>
      </w:r>
    </w:p>
    <w:p w14:paraId="0D56DC4D" w14:textId="77777777" w:rsidR="00854555" w:rsidRDefault="00854555" w:rsidP="00270A51">
      <w:pPr>
        <w:pStyle w:val="Subtitle"/>
        <w:numPr>
          <w:ilvl w:val="1"/>
          <w:numId w:val="5"/>
        </w:numPr>
        <w:tabs>
          <w:tab w:val="left" w:pos="567"/>
        </w:tabs>
        <w:jc w:val="both"/>
      </w:pPr>
      <w:bookmarkStart w:id="64" w:name="_Toc352948636"/>
      <w:bookmarkStart w:id="65" w:name="_Toc353900720"/>
      <w:bookmarkStart w:id="66" w:name="_Toc358226873"/>
      <w:r>
        <w:t>Participant recommendations</w:t>
      </w:r>
      <w:bookmarkEnd w:id="64"/>
      <w:bookmarkEnd w:id="65"/>
      <w:bookmarkEnd w:id="66"/>
      <w:r>
        <w:t xml:space="preserve"> </w:t>
      </w:r>
    </w:p>
    <w:p w14:paraId="0D56DC4E" w14:textId="77777777" w:rsidR="00854555" w:rsidRDefault="00F07A80" w:rsidP="00270A51">
      <w:pPr>
        <w:pStyle w:val="ProposalBodytext"/>
        <w:spacing w:line="240" w:lineRule="auto"/>
        <w:jc w:val="both"/>
      </w:pPr>
      <w:r w:rsidRPr="0055167F">
        <w:t xml:space="preserve">There was a widespread proposal for the </w:t>
      </w:r>
      <w:r w:rsidR="000A4089">
        <w:t>Government</w:t>
      </w:r>
      <w:r w:rsidRPr="0055167F">
        <w:t xml:space="preserve"> to follow a </w:t>
      </w:r>
      <w:r w:rsidRPr="0055167F">
        <w:rPr>
          <w:b/>
        </w:rPr>
        <w:t>similar process</w:t>
      </w:r>
      <w:r w:rsidRPr="0055167F">
        <w:t xml:space="preserve"> for a digital radio switchover as that conducted for </w:t>
      </w:r>
      <w:r w:rsidRPr="0055167F">
        <w:rPr>
          <w:b/>
        </w:rPr>
        <w:t>digital television switchover</w:t>
      </w:r>
      <w:r w:rsidR="00854555" w:rsidRPr="0055167F">
        <w:t>; particularly</w:t>
      </w:r>
      <w:r w:rsidR="00854555">
        <w:t xml:space="preserve"> as many looked back positively at the process of </w:t>
      </w:r>
      <w:r w:rsidR="0079646C">
        <w:t xml:space="preserve">switching </w:t>
      </w:r>
      <w:r w:rsidR="00145072">
        <w:t>television</w:t>
      </w:r>
      <w:r w:rsidR="00854555">
        <w:t xml:space="preserve"> to digital. </w:t>
      </w:r>
    </w:p>
    <w:p w14:paraId="0D56DC4F" w14:textId="77777777" w:rsidR="00C2169E"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I hope it goes well because it went alright with the television, and it is obviously the same with the radio.  It is better; it is progress</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50" w14:textId="77777777" w:rsidR="00854555"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w:t>
      </w:r>
      <w:r w:rsidR="00890421" w:rsidRPr="006E5257">
        <w:rPr>
          <w:rFonts w:ascii="Arial" w:hAnsi="Arial"/>
          <w:i/>
          <w:color w:val="auto"/>
          <w:sz w:val="22"/>
          <w:szCs w:val="22"/>
        </w:rPr>
        <w:t>,</w:t>
      </w:r>
      <w:r w:rsidR="00A777BB" w:rsidRPr="006E5257">
        <w:rPr>
          <w:rFonts w:ascii="Arial" w:hAnsi="Arial"/>
          <w:i/>
          <w:color w:val="auto"/>
          <w:sz w:val="22"/>
          <w:szCs w:val="22"/>
        </w:rPr>
        <w:t xml:space="preserve"> 55-64</w:t>
      </w:r>
      <w:r w:rsidRPr="006E5257">
        <w:rPr>
          <w:rFonts w:ascii="Arial" w:hAnsi="Arial"/>
          <w:i/>
          <w:color w:val="auto"/>
          <w:sz w:val="22"/>
          <w:szCs w:val="22"/>
        </w:rPr>
        <w:t>)</w:t>
      </w:r>
    </w:p>
    <w:p w14:paraId="0D56DC51" w14:textId="77777777" w:rsidR="00854555" w:rsidRDefault="00854555" w:rsidP="00270A51">
      <w:pPr>
        <w:jc w:val="both"/>
        <w:rPr>
          <w:rFonts w:cs="Arial"/>
          <w:i/>
          <w:color w:val="000000"/>
          <w:sz w:val="22"/>
          <w:szCs w:val="22"/>
          <w:lang w:eastAsia="en-GB"/>
        </w:rPr>
      </w:pPr>
    </w:p>
    <w:p w14:paraId="0D56DC52" w14:textId="77777777" w:rsidR="006E5257" w:rsidRPr="006E5257" w:rsidRDefault="006E525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‘Use same process of information distribution as for TV switchover; treat radio as an equal to TV.’ </w:t>
      </w:r>
    </w:p>
    <w:p w14:paraId="0D56DC53" w14:textId="77777777" w:rsidR="006E5257" w:rsidRPr="006E5257" w:rsidRDefault="006E525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35-44)</w:t>
      </w:r>
    </w:p>
    <w:p w14:paraId="0D56DC54" w14:textId="77777777" w:rsidR="00C2169E" w:rsidRDefault="00C2169E">
      <w:pPr>
        <w:rPr>
          <w:sz w:val="22"/>
        </w:rPr>
      </w:pPr>
    </w:p>
    <w:p w14:paraId="0D56DC55" w14:textId="77777777" w:rsidR="00854555" w:rsidRDefault="00854555" w:rsidP="00270A51">
      <w:pPr>
        <w:pStyle w:val="ProposalBodytext"/>
        <w:spacing w:line="240" w:lineRule="auto"/>
        <w:jc w:val="both"/>
      </w:pPr>
      <w:r>
        <w:t xml:space="preserve">This covered </w:t>
      </w:r>
      <w:r w:rsidRPr="000A03D2">
        <w:rPr>
          <w:b/>
        </w:rPr>
        <w:t>planning</w:t>
      </w:r>
      <w:r>
        <w:t xml:space="preserve">, </w:t>
      </w:r>
      <w:r w:rsidRPr="000A03D2">
        <w:rPr>
          <w:b/>
        </w:rPr>
        <w:t>advertising</w:t>
      </w:r>
      <w:r>
        <w:t xml:space="preserve"> and </w:t>
      </w:r>
      <w:r w:rsidRPr="000A03D2">
        <w:rPr>
          <w:b/>
        </w:rPr>
        <w:t>offering support</w:t>
      </w:r>
      <w:r>
        <w:t xml:space="preserve"> in setting up and using the equipment. It was widely felt that it was the </w:t>
      </w:r>
      <w:r w:rsidR="000A4089">
        <w:t>Government</w:t>
      </w:r>
      <w:r>
        <w:t>’s responsibility to provide general information with sufficient time for the general public to prepare for a switchover. In the qualitative research, this tended to be said particularly with the vulnerable and elderly in mind:</w:t>
      </w:r>
    </w:p>
    <w:p w14:paraId="0D56DC56" w14:textId="77777777" w:rsidR="007D6917"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If you’re elderly, you need time. As you get older, everything slows down. You need give people a few years to get used to it</w:t>
      </w:r>
      <w:r w:rsidR="007D6917" w:rsidRPr="006E5257">
        <w:rPr>
          <w:rFonts w:ascii="Arial" w:hAnsi="Arial"/>
          <w:i/>
          <w:color w:val="auto"/>
          <w:sz w:val="22"/>
          <w:szCs w:val="22"/>
        </w:rPr>
        <w:t>.’</w:t>
      </w:r>
    </w:p>
    <w:p w14:paraId="0D56DC57"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w:t>
      </w:r>
      <w:r w:rsidR="007056D4" w:rsidRPr="006E5257">
        <w:rPr>
          <w:rFonts w:ascii="Arial" w:hAnsi="Arial"/>
          <w:i/>
          <w:color w:val="auto"/>
          <w:sz w:val="22"/>
          <w:szCs w:val="22"/>
        </w:rPr>
        <w:t>Quantitative, M</w:t>
      </w:r>
      <w:r w:rsidR="002B28B9" w:rsidRPr="006E5257">
        <w:rPr>
          <w:rFonts w:ascii="Arial" w:hAnsi="Arial"/>
          <w:i/>
          <w:color w:val="auto"/>
          <w:sz w:val="22"/>
          <w:szCs w:val="22"/>
        </w:rPr>
        <w:t>,</w:t>
      </w:r>
      <w:r w:rsidR="007D6917" w:rsidRPr="006E5257">
        <w:rPr>
          <w:rFonts w:ascii="Arial" w:hAnsi="Arial"/>
          <w:i/>
          <w:color w:val="auto"/>
          <w:sz w:val="22"/>
          <w:szCs w:val="22"/>
        </w:rPr>
        <w:t xml:space="preserve"> 69)</w:t>
      </w:r>
    </w:p>
    <w:p w14:paraId="0D56DC58" w14:textId="77777777" w:rsidR="00C2169E" w:rsidRDefault="00C2169E" w:rsidP="00270A51">
      <w:pPr>
        <w:jc w:val="both"/>
        <w:rPr>
          <w:rFonts w:cs="Arial"/>
          <w:sz w:val="22"/>
          <w:szCs w:val="22"/>
        </w:rPr>
      </w:pPr>
    </w:p>
    <w:p w14:paraId="0D56DC59" w14:textId="77777777" w:rsidR="00854555" w:rsidRDefault="00854555" w:rsidP="00270A51">
      <w:pPr>
        <w:jc w:val="both"/>
        <w:rPr>
          <w:rFonts w:cs="Arial"/>
          <w:sz w:val="22"/>
          <w:szCs w:val="22"/>
        </w:rPr>
      </w:pPr>
      <w:r>
        <w:rPr>
          <w:rFonts w:cs="Arial"/>
          <w:sz w:val="22"/>
          <w:szCs w:val="22"/>
        </w:rPr>
        <w:lastRenderedPageBreak/>
        <w:t xml:space="preserve">Giving sufficient time for the general public to learn about the switchover was felt to be particularly important. There had been </w:t>
      </w:r>
      <w:r w:rsidRPr="00BC52A7">
        <w:rPr>
          <w:rFonts w:cs="Arial"/>
          <w:b/>
          <w:sz w:val="22"/>
          <w:szCs w:val="22"/>
        </w:rPr>
        <w:t>very little awareness</w:t>
      </w:r>
      <w:r>
        <w:rPr>
          <w:rFonts w:cs="Arial"/>
          <w:sz w:val="22"/>
          <w:szCs w:val="22"/>
        </w:rPr>
        <w:t xml:space="preserve"> about the potential of a digital radio switchover pre-trial and </w:t>
      </w:r>
      <w:r w:rsidR="007056D4">
        <w:rPr>
          <w:rFonts w:cs="Arial"/>
          <w:sz w:val="22"/>
          <w:szCs w:val="22"/>
        </w:rPr>
        <w:t xml:space="preserve">the qualitative </w:t>
      </w:r>
      <w:r>
        <w:rPr>
          <w:rFonts w:cs="Arial"/>
          <w:sz w:val="22"/>
          <w:szCs w:val="22"/>
        </w:rPr>
        <w:t xml:space="preserve">respondents tended to refer back to this and the fact that they would not know anything about it if they had not been involved in the trial. The emphasis placed on information in the quantitative research supports this finding. </w:t>
      </w:r>
    </w:p>
    <w:p w14:paraId="0D56DC5A" w14:textId="77777777" w:rsidR="00854555" w:rsidRDefault="00854555" w:rsidP="00270A51">
      <w:pPr>
        <w:jc w:val="both"/>
        <w:rPr>
          <w:rFonts w:cs="Arial"/>
          <w:sz w:val="22"/>
          <w:szCs w:val="22"/>
        </w:rPr>
      </w:pPr>
    </w:p>
    <w:p w14:paraId="0D56DC5B" w14:textId="77777777" w:rsidR="00854555" w:rsidRDefault="00854555" w:rsidP="00270A51">
      <w:pPr>
        <w:jc w:val="both"/>
        <w:rPr>
          <w:sz w:val="22"/>
          <w:szCs w:val="22"/>
        </w:rPr>
      </w:pPr>
      <w:r>
        <w:rPr>
          <w:rFonts w:cs="Arial"/>
          <w:sz w:val="22"/>
          <w:szCs w:val="22"/>
        </w:rPr>
        <w:t xml:space="preserve">Across the research, it </w:t>
      </w:r>
      <w:r w:rsidRPr="00102D82">
        <w:rPr>
          <w:rFonts w:cs="Arial"/>
          <w:sz w:val="22"/>
          <w:szCs w:val="22"/>
        </w:rPr>
        <w:t xml:space="preserve">emerged that </w:t>
      </w:r>
      <w:r w:rsidR="00F07A80" w:rsidRPr="00102D82">
        <w:rPr>
          <w:rFonts w:cs="Arial"/>
          <w:b/>
          <w:sz w:val="22"/>
          <w:szCs w:val="22"/>
        </w:rPr>
        <w:t>providing information</w:t>
      </w:r>
      <w:r w:rsidRPr="00102D82">
        <w:rPr>
          <w:rFonts w:cs="Arial"/>
          <w:sz w:val="22"/>
          <w:szCs w:val="22"/>
        </w:rPr>
        <w:t xml:space="preserve"> was</w:t>
      </w:r>
      <w:r>
        <w:rPr>
          <w:rFonts w:cs="Arial"/>
          <w:sz w:val="22"/>
          <w:szCs w:val="22"/>
        </w:rPr>
        <w:t xml:space="preserve"> the most important way to provide for a successful transition from analogue to digital. The </w:t>
      </w:r>
      <w:r w:rsidRPr="00BC52A7">
        <w:rPr>
          <w:rFonts w:cs="Arial"/>
          <w:sz w:val="22"/>
          <w:szCs w:val="22"/>
        </w:rPr>
        <w:t>majority</w:t>
      </w:r>
      <w:r w:rsidRPr="005C589E">
        <w:rPr>
          <w:rFonts w:cs="Arial"/>
          <w:sz w:val="22"/>
          <w:szCs w:val="22"/>
        </w:rPr>
        <w:t xml:space="preserve"> (54%) of respondents th</w:t>
      </w:r>
      <w:r w:rsidR="00FD0BB5">
        <w:rPr>
          <w:rFonts w:cs="Arial"/>
          <w:sz w:val="22"/>
          <w:szCs w:val="22"/>
        </w:rPr>
        <w:t xml:space="preserve">ought that the government needed to </w:t>
      </w:r>
      <w:r w:rsidR="00FD0BB5" w:rsidRPr="00BC52A7">
        <w:rPr>
          <w:rFonts w:cs="Arial"/>
          <w:sz w:val="22"/>
          <w:szCs w:val="22"/>
        </w:rPr>
        <w:t xml:space="preserve">provide </w:t>
      </w:r>
      <w:r w:rsidRPr="00BC52A7">
        <w:rPr>
          <w:rFonts w:cs="Arial"/>
          <w:sz w:val="22"/>
          <w:szCs w:val="22"/>
        </w:rPr>
        <w:t>more information</w:t>
      </w:r>
      <w:r w:rsidRPr="00FD0BB5">
        <w:rPr>
          <w:rFonts w:cs="Arial"/>
          <w:b/>
          <w:sz w:val="22"/>
          <w:szCs w:val="22"/>
        </w:rPr>
        <w:t xml:space="preserve"> </w:t>
      </w:r>
      <w:r w:rsidR="00FD0BB5">
        <w:rPr>
          <w:rFonts w:cs="Arial"/>
          <w:sz w:val="22"/>
          <w:szCs w:val="22"/>
        </w:rPr>
        <w:t xml:space="preserve">about it as they felt they did not know enough </w:t>
      </w:r>
      <w:r w:rsidR="0022441E">
        <w:rPr>
          <w:rFonts w:cs="Arial"/>
          <w:sz w:val="22"/>
          <w:szCs w:val="22"/>
        </w:rPr>
        <w:t>already</w:t>
      </w:r>
      <w:r>
        <w:rPr>
          <w:rFonts w:cs="Arial"/>
          <w:sz w:val="22"/>
          <w:szCs w:val="22"/>
        </w:rPr>
        <w:t>.</w:t>
      </w:r>
      <w:r w:rsidRPr="0069136B">
        <w:rPr>
          <w:rFonts w:cs="Arial"/>
          <w:sz w:val="22"/>
          <w:szCs w:val="22"/>
        </w:rPr>
        <w:t xml:space="preserve"> </w:t>
      </w:r>
      <w:r w:rsidRPr="0069136B">
        <w:rPr>
          <w:sz w:val="22"/>
          <w:szCs w:val="22"/>
        </w:rPr>
        <w:t xml:space="preserve">This included information about what switchover means to people (28%), the reasons for a switchover (27%), the differences between analogue and digital (26%).  To a lesser extent this also included more information on how to recycle existing radios (17%), information on the impact on cars (14%) and finally, information on how to continue to use existing radios post switchover (11%).  </w:t>
      </w:r>
    </w:p>
    <w:p w14:paraId="0D56DC5C" w14:textId="77777777" w:rsidR="00854555" w:rsidRDefault="00854555" w:rsidP="00270A51">
      <w:pPr>
        <w:jc w:val="both"/>
        <w:rPr>
          <w:sz w:val="22"/>
          <w:szCs w:val="22"/>
        </w:rPr>
      </w:pPr>
    </w:p>
    <w:p w14:paraId="0D56DC5D" w14:textId="77777777" w:rsidR="00102D82" w:rsidRPr="006E5257" w:rsidRDefault="00CB555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I think there needs to be good communications to the general public.  What it involves (particularly with regards to the implications for car radios).  Old people may find the change over str</w:t>
      </w:r>
      <w:r w:rsidR="007056D4" w:rsidRPr="006E5257">
        <w:rPr>
          <w:rFonts w:ascii="Arial" w:hAnsi="Arial"/>
          <w:i/>
          <w:color w:val="auto"/>
          <w:sz w:val="22"/>
          <w:szCs w:val="22"/>
        </w:rPr>
        <w:t>essful and not know what to do</w:t>
      </w:r>
      <w:r w:rsidR="002B28B9" w:rsidRPr="006E5257">
        <w:rPr>
          <w:rFonts w:ascii="Arial" w:hAnsi="Arial"/>
          <w:i/>
          <w:color w:val="auto"/>
          <w:sz w:val="22"/>
          <w:szCs w:val="22"/>
        </w:rPr>
        <w:t>.</w:t>
      </w:r>
      <w:r w:rsidR="007056D4" w:rsidRPr="006E5257">
        <w:rPr>
          <w:rFonts w:ascii="Arial" w:hAnsi="Arial"/>
          <w:i/>
          <w:color w:val="auto"/>
          <w:sz w:val="22"/>
          <w:szCs w:val="22"/>
        </w:rPr>
        <w:t xml:space="preserve">’ </w:t>
      </w:r>
    </w:p>
    <w:p w14:paraId="0D56DC5E" w14:textId="77777777" w:rsidR="00854555"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w:t>
      </w:r>
      <w:r w:rsidR="00890421" w:rsidRPr="006E5257">
        <w:rPr>
          <w:rFonts w:ascii="Arial" w:hAnsi="Arial"/>
          <w:i/>
          <w:color w:val="auto"/>
          <w:sz w:val="22"/>
          <w:szCs w:val="22"/>
        </w:rPr>
        <w:t xml:space="preserve">, </w:t>
      </w:r>
      <w:r w:rsidR="00FD0BB5" w:rsidRPr="006E5257">
        <w:rPr>
          <w:rFonts w:ascii="Arial" w:hAnsi="Arial"/>
          <w:i/>
          <w:color w:val="auto"/>
          <w:sz w:val="22"/>
          <w:szCs w:val="22"/>
        </w:rPr>
        <w:t>45-54</w:t>
      </w:r>
      <w:r w:rsidRPr="006E5257">
        <w:rPr>
          <w:rFonts w:ascii="Arial" w:hAnsi="Arial"/>
          <w:i/>
          <w:color w:val="auto"/>
          <w:sz w:val="22"/>
          <w:szCs w:val="22"/>
        </w:rPr>
        <w:t>)</w:t>
      </w:r>
    </w:p>
    <w:p w14:paraId="0D56DC5F" w14:textId="77777777" w:rsidR="00854555" w:rsidRPr="00102D82" w:rsidRDefault="00854555" w:rsidP="00270A51">
      <w:pPr>
        <w:jc w:val="both"/>
        <w:rPr>
          <w:rFonts w:cs="Arial"/>
          <w:i/>
          <w:sz w:val="22"/>
          <w:szCs w:val="22"/>
        </w:rPr>
      </w:pPr>
    </w:p>
    <w:p w14:paraId="0D56DC60" w14:textId="77777777" w:rsidR="00102D82"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We all need to understand the rationale behind the changeover</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61" w14:textId="77777777" w:rsidR="00854555" w:rsidRPr="006E5257" w:rsidRDefault="007056D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w:t>
      </w:r>
      <w:r w:rsidR="00890421" w:rsidRPr="006E5257">
        <w:rPr>
          <w:rFonts w:ascii="Arial" w:hAnsi="Arial"/>
          <w:i/>
          <w:color w:val="auto"/>
          <w:sz w:val="22"/>
          <w:szCs w:val="22"/>
        </w:rPr>
        <w:t xml:space="preserve">, </w:t>
      </w:r>
      <w:r w:rsidR="00FD0BB5" w:rsidRPr="006E5257">
        <w:rPr>
          <w:rFonts w:ascii="Arial" w:hAnsi="Arial"/>
          <w:i/>
          <w:color w:val="auto"/>
          <w:sz w:val="22"/>
          <w:szCs w:val="22"/>
        </w:rPr>
        <w:t>45-54</w:t>
      </w:r>
      <w:r w:rsidRPr="006E5257">
        <w:rPr>
          <w:rFonts w:ascii="Arial" w:hAnsi="Arial"/>
          <w:i/>
          <w:color w:val="auto"/>
          <w:sz w:val="22"/>
          <w:szCs w:val="22"/>
        </w:rPr>
        <w:t>)</w:t>
      </w:r>
      <w:r w:rsidR="00854555" w:rsidRPr="006E5257">
        <w:rPr>
          <w:rFonts w:ascii="Arial" w:hAnsi="Arial"/>
          <w:i/>
          <w:color w:val="auto"/>
          <w:sz w:val="22"/>
          <w:szCs w:val="22"/>
        </w:rPr>
        <w:t xml:space="preserve"> </w:t>
      </w:r>
    </w:p>
    <w:p w14:paraId="0D56DC62" w14:textId="77777777" w:rsidR="00854555" w:rsidRDefault="00854555" w:rsidP="00270A51">
      <w:pPr>
        <w:jc w:val="both"/>
        <w:rPr>
          <w:rFonts w:cs="Arial"/>
          <w:color w:val="000000"/>
          <w:sz w:val="22"/>
          <w:szCs w:val="22"/>
          <w:lang w:eastAsia="en-GB"/>
        </w:rPr>
      </w:pPr>
    </w:p>
    <w:p w14:paraId="0D56DC63" w14:textId="77777777" w:rsidR="00854555" w:rsidRDefault="00C2169E" w:rsidP="00270A51">
      <w:pPr>
        <w:jc w:val="both"/>
        <w:rPr>
          <w:rFonts w:cs="Arial"/>
          <w:sz w:val="22"/>
          <w:szCs w:val="22"/>
        </w:rPr>
      </w:pPr>
      <w:r>
        <w:rPr>
          <w:rFonts w:cs="Arial"/>
          <w:sz w:val="22"/>
          <w:szCs w:val="22"/>
        </w:rPr>
        <w:t>The proportion</w:t>
      </w:r>
      <w:r w:rsidR="00854555">
        <w:rPr>
          <w:rFonts w:cs="Arial"/>
          <w:sz w:val="22"/>
          <w:szCs w:val="22"/>
        </w:rPr>
        <w:t xml:space="preserve"> of those who fe</w:t>
      </w:r>
      <w:r w:rsidR="0022441E">
        <w:rPr>
          <w:rFonts w:cs="Arial"/>
          <w:sz w:val="22"/>
          <w:szCs w:val="22"/>
        </w:rPr>
        <w:t>lt</w:t>
      </w:r>
      <w:r w:rsidR="00854555">
        <w:rPr>
          <w:rFonts w:cs="Arial"/>
          <w:sz w:val="22"/>
          <w:szCs w:val="22"/>
        </w:rPr>
        <w:t xml:space="preserve"> the provision of information will aid switchover </w:t>
      </w:r>
      <w:r w:rsidR="00854555" w:rsidRPr="005C589E">
        <w:rPr>
          <w:rFonts w:cs="Arial"/>
          <w:sz w:val="22"/>
          <w:szCs w:val="22"/>
        </w:rPr>
        <w:t xml:space="preserve">is the </w:t>
      </w:r>
      <w:r w:rsidR="00854555">
        <w:rPr>
          <w:rFonts w:cs="Arial"/>
          <w:sz w:val="22"/>
          <w:szCs w:val="22"/>
        </w:rPr>
        <w:t xml:space="preserve">same for </w:t>
      </w:r>
      <w:r w:rsidR="00854555" w:rsidRPr="00FD0BB5">
        <w:rPr>
          <w:rFonts w:cs="Arial"/>
          <w:b/>
          <w:sz w:val="22"/>
          <w:szCs w:val="22"/>
        </w:rPr>
        <w:t>vulnerable</w:t>
      </w:r>
      <w:r w:rsidR="00854555">
        <w:rPr>
          <w:rFonts w:cs="Arial"/>
          <w:sz w:val="22"/>
          <w:szCs w:val="22"/>
        </w:rPr>
        <w:t xml:space="preserve"> respondents (54%), </w:t>
      </w:r>
      <w:r w:rsidR="00854555" w:rsidRPr="0069136B">
        <w:rPr>
          <w:sz w:val="22"/>
          <w:szCs w:val="22"/>
        </w:rPr>
        <w:t>with 33% requesting information on the reasons for a switchover and 26% requiring information about what switchover means to people</w:t>
      </w:r>
      <w:r w:rsidR="00854555" w:rsidRPr="005C589E">
        <w:rPr>
          <w:rFonts w:cs="Arial"/>
          <w:sz w:val="22"/>
          <w:szCs w:val="22"/>
        </w:rPr>
        <w:t xml:space="preserve">. </w:t>
      </w:r>
    </w:p>
    <w:p w14:paraId="0D56DC64" w14:textId="77777777" w:rsidR="00854555" w:rsidRPr="0010694D" w:rsidRDefault="00854555" w:rsidP="00270A51">
      <w:pPr>
        <w:jc w:val="both"/>
        <w:rPr>
          <w:rFonts w:cs="Arial"/>
          <w:i/>
          <w:sz w:val="22"/>
          <w:szCs w:val="22"/>
        </w:rPr>
      </w:pPr>
    </w:p>
    <w:p w14:paraId="0D56DC65" w14:textId="77777777" w:rsidR="00102D82"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‘FM / HZ, what does it mean?  That means nothing to me</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66"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w:t>
      </w:r>
      <w:r w:rsidR="00FD0BB5" w:rsidRPr="006E5257">
        <w:rPr>
          <w:rFonts w:ascii="Arial" w:hAnsi="Arial"/>
          <w:i/>
          <w:color w:val="auto"/>
          <w:sz w:val="22"/>
          <w:szCs w:val="22"/>
        </w:rPr>
        <w:t xml:space="preserve"> 85+,</w:t>
      </w:r>
      <w:r w:rsidRPr="006E5257">
        <w:rPr>
          <w:rFonts w:ascii="Arial" w:hAnsi="Arial"/>
          <w:i/>
          <w:color w:val="auto"/>
          <w:sz w:val="22"/>
          <w:szCs w:val="22"/>
        </w:rPr>
        <w:t xml:space="preserve"> Vulnerable – elderly</w:t>
      </w:r>
      <w:r w:rsidR="00FD0BB5" w:rsidRPr="006E5257">
        <w:rPr>
          <w:rFonts w:ascii="Arial" w:hAnsi="Arial"/>
          <w:i/>
          <w:color w:val="auto"/>
          <w:sz w:val="22"/>
          <w:szCs w:val="22"/>
        </w:rPr>
        <w:t xml:space="preserve"> with hearing difficulties</w:t>
      </w:r>
      <w:r w:rsidRPr="006E5257">
        <w:rPr>
          <w:rFonts w:ascii="Arial" w:hAnsi="Arial"/>
          <w:i/>
          <w:color w:val="auto"/>
          <w:sz w:val="22"/>
          <w:szCs w:val="22"/>
        </w:rPr>
        <w:t>)</w:t>
      </w:r>
    </w:p>
    <w:p w14:paraId="0D56DC67" w14:textId="77777777" w:rsidR="00854555" w:rsidRPr="00102D82" w:rsidRDefault="00854555" w:rsidP="00270A51">
      <w:pPr>
        <w:jc w:val="both"/>
        <w:rPr>
          <w:rFonts w:cs="Arial"/>
          <w:i/>
          <w:color w:val="000000"/>
          <w:sz w:val="22"/>
          <w:szCs w:val="22"/>
          <w:lang w:eastAsia="en-GB"/>
        </w:rPr>
      </w:pPr>
    </w:p>
    <w:p w14:paraId="0D56DC68" w14:textId="77777777" w:rsidR="00102D82"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 xml:space="preserve">‘Why is anyone doing this?  What is the point of it?’ </w:t>
      </w:r>
    </w:p>
    <w:p w14:paraId="0D56DC69"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(Quantitative, F, </w:t>
      </w:r>
      <w:r w:rsidR="008861B2" w:rsidRPr="006E5257">
        <w:rPr>
          <w:rFonts w:ascii="Arial" w:hAnsi="Arial"/>
          <w:i/>
          <w:color w:val="auto"/>
          <w:sz w:val="22"/>
          <w:szCs w:val="22"/>
        </w:rPr>
        <w:t xml:space="preserve">75-79, </w:t>
      </w:r>
      <w:r w:rsidRPr="006E5257">
        <w:rPr>
          <w:rFonts w:ascii="Arial" w:hAnsi="Arial"/>
          <w:i/>
          <w:color w:val="auto"/>
          <w:sz w:val="22"/>
          <w:szCs w:val="22"/>
        </w:rPr>
        <w:t>Vulnerable – elderly)</w:t>
      </w:r>
    </w:p>
    <w:p w14:paraId="0D56DC6A" w14:textId="77777777" w:rsidR="00854555" w:rsidRDefault="00854555" w:rsidP="00270A51">
      <w:pPr>
        <w:jc w:val="both"/>
        <w:rPr>
          <w:rFonts w:cs="Arial"/>
          <w:sz w:val="22"/>
          <w:szCs w:val="22"/>
        </w:rPr>
      </w:pPr>
    </w:p>
    <w:p w14:paraId="0D56DC6B" w14:textId="77777777" w:rsidR="00C2169E" w:rsidRDefault="00C2169E">
      <w:pPr>
        <w:rPr>
          <w:rFonts w:cs="Arial"/>
          <w:b/>
          <w:sz w:val="22"/>
          <w:szCs w:val="22"/>
        </w:rPr>
      </w:pPr>
      <w:r>
        <w:rPr>
          <w:rFonts w:cs="Arial"/>
          <w:b/>
          <w:sz w:val="22"/>
          <w:szCs w:val="22"/>
        </w:rPr>
        <w:br w:type="page"/>
      </w:r>
    </w:p>
    <w:p w14:paraId="0D56DC6C" w14:textId="77777777" w:rsidR="00854555" w:rsidRDefault="00F07A80" w:rsidP="00270A51">
      <w:pPr>
        <w:jc w:val="both"/>
        <w:rPr>
          <w:rFonts w:cs="Arial"/>
          <w:sz w:val="22"/>
          <w:szCs w:val="22"/>
        </w:rPr>
      </w:pPr>
      <w:r w:rsidRPr="00102D82">
        <w:rPr>
          <w:rFonts w:cs="Arial"/>
          <w:b/>
          <w:sz w:val="22"/>
          <w:szCs w:val="22"/>
        </w:rPr>
        <w:lastRenderedPageBreak/>
        <w:t>Running advertisements/features</w:t>
      </w:r>
      <w:r w:rsidR="00854555" w:rsidRPr="00102D82">
        <w:rPr>
          <w:rFonts w:cs="Arial"/>
          <w:sz w:val="22"/>
          <w:szCs w:val="22"/>
        </w:rPr>
        <w:t xml:space="preserve"> </w:t>
      </w:r>
      <w:r w:rsidR="008861B2" w:rsidRPr="00102D82">
        <w:rPr>
          <w:rFonts w:cs="Arial"/>
          <w:sz w:val="22"/>
          <w:szCs w:val="22"/>
        </w:rPr>
        <w:t>on all media was cited</w:t>
      </w:r>
      <w:r w:rsidR="00854555" w:rsidRPr="00102D82">
        <w:rPr>
          <w:rFonts w:cs="Arial"/>
          <w:sz w:val="22"/>
          <w:szCs w:val="22"/>
        </w:rPr>
        <w:t xml:space="preserve"> </w:t>
      </w:r>
      <w:r w:rsidR="008861B2" w:rsidRPr="00102D82">
        <w:rPr>
          <w:rFonts w:cs="Arial"/>
          <w:sz w:val="22"/>
          <w:szCs w:val="22"/>
        </w:rPr>
        <w:t xml:space="preserve">as the main recommendation </w:t>
      </w:r>
      <w:r w:rsidR="008861B2" w:rsidRPr="00102D82">
        <w:rPr>
          <w:rFonts w:cs="Arial"/>
          <w:b/>
          <w:sz w:val="22"/>
          <w:szCs w:val="22"/>
        </w:rPr>
        <w:t>(38%)</w:t>
      </w:r>
      <w:r w:rsidR="00854555" w:rsidRPr="00102D82">
        <w:rPr>
          <w:rFonts w:cs="Arial"/>
          <w:b/>
          <w:sz w:val="22"/>
          <w:szCs w:val="22"/>
        </w:rPr>
        <w:t>,</w:t>
      </w:r>
      <w:r w:rsidR="00854555" w:rsidRPr="00102D82">
        <w:rPr>
          <w:rFonts w:cs="Arial"/>
          <w:sz w:val="22"/>
          <w:szCs w:val="22"/>
        </w:rPr>
        <w:t xml:space="preserve"> particularly among those</w:t>
      </w:r>
      <w:r w:rsidR="008861B2" w:rsidRPr="00102D82">
        <w:rPr>
          <w:rFonts w:cs="Arial"/>
          <w:sz w:val="22"/>
          <w:szCs w:val="22"/>
        </w:rPr>
        <w:t xml:space="preserve"> who only</w:t>
      </w:r>
      <w:r w:rsidR="008861B2">
        <w:rPr>
          <w:rFonts w:cs="Arial"/>
          <w:sz w:val="22"/>
          <w:szCs w:val="22"/>
        </w:rPr>
        <w:t xml:space="preserve"> listened to </w:t>
      </w:r>
      <w:r w:rsidR="00854555" w:rsidRPr="005C589E">
        <w:rPr>
          <w:rFonts w:cs="Arial"/>
          <w:sz w:val="22"/>
          <w:szCs w:val="22"/>
        </w:rPr>
        <w:t xml:space="preserve">analogue </w:t>
      </w:r>
      <w:r w:rsidR="008861B2">
        <w:rPr>
          <w:rFonts w:cs="Arial"/>
          <w:sz w:val="22"/>
          <w:szCs w:val="22"/>
        </w:rPr>
        <w:t xml:space="preserve">before the trial </w:t>
      </w:r>
      <w:r w:rsidR="00854555" w:rsidRPr="005C589E">
        <w:rPr>
          <w:rFonts w:cs="Arial"/>
          <w:sz w:val="22"/>
          <w:szCs w:val="22"/>
        </w:rPr>
        <w:t>(46%).</w:t>
      </w:r>
      <w:r w:rsidR="00854555">
        <w:rPr>
          <w:rFonts w:cs="Arial"/>
          <w:sz w:val="22"/>
          <w:szCs w:val="22"/>
        </w:rPr>
        <w:t xml:space="preserve"> Some examples of the best way to go about this included leaflets and advertising on </w:t>
      </w:r>
      <w:r w:rsidR="006C02CE">
        <w:rPr>
          <w:rFonts w:cs="Arial"/>
          <w:sz w:val="22"/>
          <w:szCs w:val="22"/>
        </w:rPr>
        <w:t>television</w:t>
      </w:r>
      <w:r w:rsidR="00854555">
        <w:rPr>
          <w:rFonts w:cs="Arial"/>
          <w:sz w:val="22"/>
          <w:szCs w:val="22"/>
        </w:rPr>
        <w:t xml:space="preserve"> and the radio. It was felt that these should not only cover details of the switchover but also some basic details about what digital radio is, how it is different to analogue radio, some of the benefits and explaining </w:t>
      </w:r>
      <w:r w:rsidR="00C2169E">
        <w:rPr>
          <w:rFonts w:cs="Arial"/>
          <w:sz w:val="22"/>
          <w:szCs w:val="22"/>
        </w:rPr>
        <w:t xml:space="preserve">alternative </w:t>
      </w:r>
      <w:r w:rsidR="00854555">
        <w:rPr>
          <w:rFonts w:cs="Arial"/>
          <w:sz w:val="22"/>
          <w:szCs w:val="22"/>
        </w:rPr>
        <w:t xml:space="preserve">platforms </w:t>
      </w:r>
      <w:r w:rsidR="00C2169E">
        <w:rPr>
          <w:rFonts w:cs="Arial"/>
          <w:sz w:val="22"/>
          <w:szCs w:val="22"/>
        </w:rPr>
        <w:t xml:space="preserve">to </w:t>
      </w:r>
      <w:r w:rsidR="00854555">
        <w:rPr>
          <w:rFonts w:cs="Arial"/>
          <w:sz w:val="22"/>
          <w:szCs w:val="22"/>
        </w:rPr>
        <w:t>DAB stand-alone radios</w:t>
      </w:r>
      <w:r w:rsidR="00C2169E">
        <w:rPr>
          <w:rFonts w:cs="Arial"/>
          <w:sz w:val="22"/>
          <w:szCs w:val="22"/>
        </w:rPr>
        <w:t xml:space="preserve"> on</w:t>
      </w:r>
      <w:r w:rsidR="00854555">
        <w:rPr>
          <w:rFonts w:cs="Arial"/>
          <w:sz w:val="22"/>
          <w:szCs w:val="22"/>
        </w:rPr>
        <w:t xml:space="preserve"> which digital radio can be listened to. Where people could get help in setting up their new equipment was also felt to be an important piece of information to make widely available. Among older respondents, some requested that there was not an assumption that everyone will go online to find out more information and that information was made available in detail offline.</w:t>
      </w:r>
    </w:p>
    <w:p w14:paraId="0D56DC6D" w14:textId="77777777" w:rsidR="00854555" w:rsidRDefault="00854555" w:rsidP="00270A51">
      <w:pPr>
        <w:jc w:val="both"/>
        <w:rPr>
          <w:rFonts w:cs="Arial"/>
          <w:sz w:val="22"/>
          <w:szCs w:val="22"/>
        </w:rPr>
      </w:pPr>
    </w:p>
    <w:p w14:paraId="0D56DC6E" w14:textId="77777777" w:rsidR="00102D8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854555" w:rsidRPr="006E5257">
        <w:rPr>
          <w:rFonts w:ascii="Arial" w:hAnsi="Arial"/>
          <w:i/>
          <w:color w:val="auto"/>
          <w:sz w:val="22"/>
          <w:szCs w:val="22"/>
        </w:rPr>
        <w:t xml:space="preserve">One thing I will say is can we not just get a leaflet that says go to </w:t>
      </w:r>
      <w:hyperlink r:id="rId39" w:history="1">
        <w:r w:rsidR="00854555" w:rsidRPr="006E5257">
          <w:t>www.whatever</w:t>
        </w:r>
      </w:hyperlink>
      <w:r w:rsidR="00854555" w:rsidRPr="006E5257">
        <w:rPr>
          <w:rFonts w:ascii="Arial" w:hAnsi="Arial"/>
          <w:i/>
          <w:color w:val="auto"/>
          <w:sz w:val="22"/>
          <w:szCs w:val="22"/>
        </w:rPr>
        <w:t xml:space="preserve"> to get more information. I can’t do that and I know most of the other people living round here (in sheltered accommodation) won’t do it either</w:t>
      </w:r>
      <w:r w:rsidR="002B28B9" w:rsidRPr="006E5257">
        <w:rPr>
          <w:rFonts w:ascii="Arial" w:hAnsi="Arial"/>
          <w:i/>
          <w:color w:val="auto"/>
          <w:sz w:val="22"/>
          <w:szCs w:val="22"/>
        </w:rPr>
        <w:t>.</w:t>
      </w:r>
      <w:r w:rsidR="00854555" w:rsidRPr="006E5257">
        <w:rPr>
          <w:rFonts w:ascii="Arial" w:hAnsi="Arial"/>
          <w:i/>
          <w:color w:val="auto"/>
          <w:sz w:val="22"/>
          <w:szCs w:val="22"/>
        </w:rPr>
        <w:t xml:space="preserve">’ </w:t>
      </w:r>
    </w:p>
    <w:p w14:paraId="0D56DC6F"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Vulnerable</w:t>
      </w:r>
      <w:r w:rsidR="00890421" w:rsidRPr="006E5257">
        <w:rPr>
          <w:rFonts w:ascii="Arial" w:hAnsi="Arial"/>
          <w:i/>
          <w:color w:val="auto"/>
          <w:sz w:val="22"/>
          <w:szCs w:val="22"/>
        </w:rPr>
        <w:t xml:space="preserve"> - elderly</w:t>
      </w:r>
      <w:r w:rsidRPr="006E5257">
        <w:rPr>
          <w:rFonts w:ascii="Arial" w:hAnsi="Arial"/>
          <w:i/>
          <w:color w:val="auto"/>
          <w:sz w:val="22"/>
          <w:szCs w:val="22"/>
        </w:rPr>
        <w:t>)</w:t>
      </w:r>
    </w:p>
    <w:p w14:paraId="0D56DC70" w14:textId="77777777" w:rsidR="00854555" w:rsidRDefault="00854555" w:rsidP="00270A51">
      <w:pPr>
        <w:jc w:val="both"/>
        <w:rPr>
          <w:rFonts w:cs="Arial"/>
          <w:sz w:val="22"/>
          <w:szCs w:val="22"/>
        </w:rPr>
      </w:pPr>
    </w:p>
    <w:p w14:paraId="0D56DC71" w14:textId="77777777" w:rsidR="00BC52A7" w:rsidRDefault="00F07A80" w:rsidP="00BC52A7">
      <w:pPr>
        <w:pStyle w:val="ProposalBodytext"/>
        <w:spacing w:line="240" w:lineRule="auto"/>
        <w:jc w:val="both"/>
      </w:pPr>
      <w:r w:rsidRPr="00102D82">
        <w:rPr>
          <w:b/>
          <w:szCs w:val="22"/>
        </w:rPr>
        <w:t>Offering financial support</w:t>
      </w:r>
      <w:r w:rsidR="008861B2" w:rsidRPr="00102D82">
        <w:rPr>
          <w:szCs w:val="22"/>
        </w:rPr>
        <w:t xml:space="preserve"> for those who cannot afford the change was </w:t>
      </w:r>
      <w:r w:rsidR="008861B2" w:rsidRPr="00102D82">
        <w:rPr>
          <w:b/>
          <w:szCs w:val="22"/>
        </w:rPr>
        <w:t>cited by a third (33%)</w:t>
      </w:r>
      <w:r w:rsidR="008861B2" w:rsidRPr="00102D82">
        <w:rPr>
          <w:szCs w:val="22"/>
        </w:rPr>
        <w:t>, with women more likely to raise this than men (41% v</w:t>
      </w:r>
      <w:r w:rsidR="00F429FC">
        <w:rPr>
          <w:szCs w:val="22"/>
        </w:rPr>
        <w:t>ersus</w:t>
      </w:r>
      <w:r w:rsidR="008861B2" w:rsidRPr="00102D82">
        <w:rPr>
          <w:szCs w:val="22"/>
        </w:rPr>
        <w:t xml:space="preserve"> 25% respectively).</w:t>
      </w:r>
      <w:r w:rsidR="008861B2" w:rsidRPr="00102D82">
        <w:t xml:space="preserve">  </w:t>
      </w:r>
      <w:r w:rsidR="008861B2" w:rsidRPr="00102D82">
        <w:rPr>
          <w:rFonts w:cs="Arial"/>
          <w:szCs w:val="22"/>
        </w:rPr>
        <w:t xml:space="preserve">Offering financial support ranked </w:t>
      </w:r>
      <w:r w:rsidR="008861B2" w:rsidRPr="00102D82">
        <w:rPr>
          <w:rFonts w:cs="Arial"/>
          <w:b/>
          <w:szCs w:val="22"/>
        </w:rPr>
        <w:t>highest among vulnerable respondents</w:t>
      </w:r>
      <w:r w:rsidR="008861B2" w:rsidRPr="00102D82">
        <w:rPr>
          <w:rFonts w:cs="Arial"/>
          <w:szCs w:val="22"/>
        </w:rPr>
        <w:t xml:space="preserve"> with 4 in 10 (40%) saying this should be a top priority for the </w:t>
      </w:r>
      <w:r w:rsidR="000A4089">
        <w:rPr>
          <w:rFonts w:cs="Arial"/>
          <w:szCs w:val="22"/>
        </w:rPr>
        <w:t>Government</w:t>
      </w:r>
      <w:r w:rsidR="008861B2" w:rsidRPr="00102D82">
        <w:rPr>
          <w:rFonts w:cs="Arial"/>
          <w:szCs w:val="22"/>
        </w:rPr>
        <w:t>.</w:t>
      </w:r>
      <w:r w:rsidR="00BC52A7" w:rsidRPr="00102D82">
        <w:t xml:space="preserve"> This</w:t>
      </w:r>
      <w:r w:rsidR="00BC52A7">
        <w:t xml:space="preserve"> is perhaps not surprising given that </w:t>
      </w:r>
      <w:r w:rsidR="00BC52A7" w:rsidRPr="008861B2">
        <w:rPr>
          <w:b/>
        </w:rPr>
        <w:t>cost emerged as the main barrier</w:t>
      </w:r>
      <w:r w:rsidR="00BC52A7">
        <w:t xml:space="preserve"> for digital radio take-up. The potential for </w:t>
      </w:r>
      <w:r w:rsidR="00BC52A7" w:rsidRPr="008861B2">
        <w:rPr>
          <w:b/>
        </w:rPr>
        <w:t>subsidising</w:t>
      </w:r>
      <w:r w:rsidR="00BC52A7">
        <w:t xml:space="preserve"> was also raised in the qualitative research:  </w:t>
      </w:r>
    </w:p>
    <w:p w14:paraId="0D56DC72" w14:textId="77777777" w:rsidR="00102D8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‘Provided an incentive to buy digital radio</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73" w14:textId="77777777" w:rsidR="008861B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 45-54)</w:t>
      </w:r>
    </w:p>
    <w:p w14:paraId="0D56DC74" w14:textId="77777777" w:rsidR="008861B2" w:rsidRPr="00102D82" w:rsidRDefault="008861B2" w:rsidP="008861B2">
      <w:pPr>
        <w:pStyle w:val="ListParagraph"/>
        <w:ind w:left="0"/>
        <w:jc w:val="both"/>
        <w:rPr>
          <w:rFonts w:cs="Arial"/>
          <w:i/>
          <w:sz w:val="22"/>
          <w:szCs w:val="22"/>
        </w:rPr>
      </w:pPr>
    </w:p>
    <w:p w14:paraId="0D56DC75" w14:textId="77777777" w:rsidR="00102D8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‘Financial contribution to each household to ease the switchover</w:t>
      </w:r>
      <w:r w:rsidR="002B28B9" w:rsidRPr="006E5257">
        <w:rPr>
          <w:rFonts w:ascii="Arial" w:hAnsi="Arial"/>
          <w:i/>
          <w:color w:val="auto"/>
          <w:sz w:val="22"/>
          <w:szCs w:val="22"/>
        </w:rPr>
        <w:t>.</w:t>
      </w:r>
      <w:r w:rsidRPr="006E5257">
        <w:rPr>
          <w:rFonts w:ascii="Arial" w:hAnsi="Arial"/>
          <w:i/>
          <w:color w:val="auto"/>
          <w:sz w:val="22"/>
          <w:szCs w:val="22"/>
        </w:rPr>
        <w:t>’</w:t>
      </w:r>
    </w:p>
    <w:p w14:paraId="0D56DC76" w14:textId="77777777" w:rsidR="008861B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M, 75-79, Vulnerable - elderly)</w:t>
      </w:r>
    </w:p>
    <w:p w14:paraId="0D56DC77" w14:textId="77777777" w:rsidR="008861B2" w:rsidRPr="00102D82" w:rsidRDefault="008861B2" w:rsidP="008861B2">
      <w:pPr>
        <w:ind w:left="720"/>
        <w:jc w:val="both"/>
        <w:rPr>
          <w:rFonts w:cs="Arial"/>
          <w:i/>
          <w:color w:val="000000"/>
          <w:sz w:val="22"/>
          <w:szCs w:val="22"/>
          <w:lang w:eastAsia="en-GB"/>
        </w:rPr>
      </w:pPr>
    </w:p>
    <w:p w14:paraId="0D56DC78" w14:textId="77777777" w:rsid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‘I would like to think that there would be subsidised models to help people with the switchover.  Losing radio in the car would mean losing traffic reports and news items in the car</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79" w14:textId="77777777" w:rsidR="008861B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 55-64)</w:t>
      </w:r>
    </w:p>
    <w:p w14:paraId="0D56DC7A" w14:textId="77777777" w:rsidR="008861B2" w:rsidRPr="00102D82" w:rsidRDefault="008861B2" w:rsidP="008861B2">
      <w:pPr>
        <w:jc w:val="both"/>
        <w:rPr>
          <w:rFonts w:cs="Arial"/>
          <w:sz w:val="22"/>
          <w:szCs w:val="22"/>
        </w:rPr>
      </w:pPr>
    </w:p>
    <w:p w14:paraId="0D56DC7B" w14:textId="77777777" w:rsidR="00102D8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‘There should be some sort of system for those on basic pension. You can get heating allowances, why not include something for the switchover</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7C" w14:textId="77777777" w:rsidR="008861B2" w:rsidRPr="006E5257" w:rsidRDefault="008861B2"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(Qualitative, M, 69)</w:t>
      </w:r>
    </w:p>
    <w:p w14:paraId="0D56DC7D" w14:textId="77777777" w:rsidR="006E589C" w:rsidRDefault="006E589C" w:rsidP="00BC52A7">
      <w:pPr>
        <w:jc w:val="both"/>
        <w:rPr>
          <w:sz w:val="22"/>
          <w:szCs w:val="22"/>
        </w:rPr>
      </w:pPr>
    </w:p>
    <w:p w14:paraId="0D56DC7E" w14:textId="77777777" w:rsidR="00BC52A7" w:rsidRPr="00A352A8" w:rsidRDefault="00854555" w:rsidP="00BC52A7">
      <w:pPr>
        <w:jc w:val="both"/>
        <w:rPr>
          <w:rFonts w:cs="Arial"/>
          <w:sz w:val="22"/>
          <w:szCs w:val="22"/>
        </w:rPr>
      </w:pPr>
      <w:r w:rsidRPr="00102D82">
        <w:rPr>
          <w:sz w:val="22"/>
          <w:szCs w:val="22"/>
        </w:rPr>
        <w:t>In line with the main driver for engagement</w:t>
      </w:r>
      <w:r w:rsidRPr="00A352A8">
        <w:rPr>
          <w:sz w:val="22"/>
          <w:szCs w:val="22"/>
        </w:rPr>
        <w:t xml:space="preserve"> with digital radio being the experience of using one, a number of </w:t>
      </w:r>
      <w:r w:rsidRPr="00102D82">
        <w:rPr>
          <w:sz w:val="22"/>
          <w:szCs w:val="22"/>
        </w:rPr>
        <w:t xml:space="preserve">respondents thought that </w:t>
      </w:r>
      <w:r w:rsidR="00F07A80" w:rsidRPr="00102D82">
        <w:rPr>
          <w:b/>
          <w:sz w:val="22"/>
          <w:szCs w:val="22"/>
        </w:rPr>
        <w:t>offering</w:t>
      </w:r>
      <w:r w:rsidR="00F07A80" w:rsidRPr="00102D82">
        <w:rPr>
          <w:sz w:val="22"/>
          <w:szCs w:val="22"/>
        </w:rPr>
        <w:t xml:space="preserve"> </w:t>
      </w:r>
      <w:r w:rsidR="00F07A80" w:rsidRPr="00102D82">
        <w:rPr>
          <w:b/>
          <w:sz w:val="22"/>
          <w:szCs w:val="22"/>
        </w:rPr>
        <w:t>face-to-face</w:t>
      </w:r>
      <w:r w:rsidR="00F07A80" w:rsidRPr="00102D82">
        <w:rPr>
          <w:sz w:val="22"/>
          <w:szCs w:val="22"/>
        </w:rPr>
        <w:t xml:space="preserve"> </w:t>
      </w:r>
      <w:r w:rsidR="00F07A80" w:rsidRPr="00102D82">
        <w:rPr>
          <w:rFonts w:cs="Arial"/>
          <w:b/>
          <w:sz w:val="22"/>
          <w:szCs w:val="22"/>
        </w:rPr>
        <w:t>assistance</w:t>
      </w:r>
      <w:r w:rsidR="005A22E9" w:rsidRPr="00102D82">
        <w:rPr>
          <w:rFonts w:cs="Arial"/>
          <w:sz w:val="22"/>
          <w:szCs w:val="22"/>
        </w:rPr>
        <w:t xml:space="preserve"> </w:t>
      </w:r>
      <w:r w:rsidR="005A22E9" w:rsidRPr="00102D82">
        <w:rPr>
          <w:rFonts w:cs="Arial"/>
          <w:b/>
          <w:sz w:val="22"/>
          <w:szCs w:val="22"/>
        </w:rPr>
        <w:t>(29%)</w:t>
      </w:r>
      <w:r w:rsidR="005A22E9" w:rsidRPr="00102D82">
        <w:rPr>
          <w:rFonts w:cs="Arial"/>
          <w:sz w:val="22"/>
          <w:szCs w:val="22"/>
        </w:rPr>
        <w:t xml:space="preserve"> to those who are less likely to understand technology or those with disabilities</w:t>
      </w:r>
      <w:r w:rsidR="005A22E9" w:rsidRPr="00102D82">
        <w:rPr>
          <w:sz w:val="22"/>
          <w:szCs w:val="22"/>
        </w:rPr>
        <w:t xml:space="preserve"> </w:t>
      </w:r>
      <w:r w:rsidRPr="00102D82">
        <w:rPr>
          <w:sz w:val="22"/>
          <w:szCs w:val="22"/>
        </w:rPr>
        <w:t>would help at the</w:t>
      </w:r>
      <w:r w:rsidRPr="00A352A8">
        <w:rPr>
          <w:sz w:val="22"/>
          <w:szCs w:val="22"/>
        </w:rPr>
        <w:t xml:space="preserve"> time of the switchover</w:t>
      </w:r>
      <w:r w:rsidR="005A22E9">
        <w:rPr>
          <w:rFonts w:cs="Arial"/>
          <w:sz w:val="22"/>
          <w:szCs w:val="22"/>
        </w:rPr>
        <w:t xml:space="preserve">, </w:t>
      </w:r>
      <w:r w:rsidR="0022441E">
        <w:rPr>
          <w:rFonts w:cs="Arial"/>
          <w:sz w:val="22"/>
          <w:szCs w:val="22"/>
        </w:rPr>
        <w:t xml:space="preserve">and this was </w:t>
      </w:r>
      <w:r w:rsidR="005A22E9">
        <w:rPr>
          <w:rFonts w:cs="Arial"/>
          <w:sz w:val="22"/>
          <w:szCs w:val="22"/>
        </w:rPr>
        <w:t xml:space="preserve">especially </w:t>
      </w:r>
      <w:r w:rsidR="005A22E9" w:rsidRPr="00A352A8">
        <w:rPr>
          <w:rFonts w:cs="Arial"/>
          <w:sz w:val="22"/>
          <w:szCs w:val="22"/>
        </w:rPr>
        <w:t>favour</w:t>
      </w:r>
      <w:r w:rsidR="005A22E9">
        <w:rPr>
          <w:rFonts w:cs="Arial"/>
          <w:sz w:val="22"/>
          <w:szCs w:val="22"/>
        </w:rPr>
        <w:t xml:space="preserve">ed by women (40%) </w:t>
      </w:r>
      <w:r w:rsidR="00145072">
        <w:rPr>
          <w:rFonts w:cs="Arial"/>
          <w:sz w:val="22"/>
          <w:szCs w:val="22"/>
        </w:rPr>
        <w:t>vers</w:t>
      </w:r>
      <w:r w:rsidR="007817D3">
        <w:rPr>
          <w:rFonts w:cs="Arial"/>
          <w:sz w:val="22"/>
          <w:szCs w:val="22"/>
        </w:rPr>
        <w:t>u</w:t>
      </w:r>
      <w:r w:rsidR="00145072">
        <w:rPr>
          <w:rFonts w:cs="Arial"/>
          <w:sz w:val="22"/>
          <w:szCs w:val="22"/>
        </w:rPr>
        <w:t>s</w:t>
      </w:r>
      <w:r w:rsidR="005A22E9">
        <w:rPr>
          <w:rFonts w:cs="Arial"/>
          <w:sz w:val="22"/>
          <w:szCs w:val="22"/>
        </w:rPr>
        <w:t xml:space="preserve"> males (17</w:t>
      </w:r>
      <w:r w:rsidR="005A22E9" w:rsidRPr="00A352A8">
        <w:rPr>
          <w:rFonts w:cs="Arial"/>
          <w:sz w:val="22"/>
          <w:szCs w:val="22"/>
        </w:rPr>
        <w:t>%)</w:t>
      </w:r>
      <w:r w:rsidR="005A22E9">
        <w:rPr>
          <w:rFonts w:cs="Arial"/>
          <w:sz w:val="22"/>
          <w:szCs w:val="22"/>
        </w:rPr>
        <w:t xml:space="preserve">. </w:t>
      </w:r>
      <w:r w:rsidRPr="00A352A8">
        <w:rPr>
          <w:sz w:val="22"/>
          <w:szCs w:val="22"/>
        </w:rPr>
        <w:t>For example, community pop-up shops and demonstrations were suggested by some, especially for those who may not be able to access support from family or friends to help in setting up the new equipment</w:t>
      </w:r>
      <w:r w:rsidR="00F61F42">
        <w:rPr>
          <w:sz w:val="22"/>
          <w:szCs w:val="22"/>
        </w:rPr>
        <w:t>.</w:t>
      </w:r>
      <w:r w:rsidR="00BC52A7" w:rsidRPr="00BC52A7">
        <w:rPr>
          <w:sz w:val="22"/>
          <w:szCs w:val="22"/>
        </w:rPr>
        <w:t xml:space="preserve"> </w:t>
      </w:r>
      <w:r w:rsidR="00BC52A7" w:rsidRPr="00A352A8">
        <w:rPr>
          <w:sz w:val="22"/>
          <w:szCs w:val="22"/>
        </w:rPr>
        <w:t xml:space="preserve">A couple of elderly respondents </w:t>
      </w:r>
      <w:r w:rsidR="00BC52A7">
        <w:rPr>
          <w:sz w:val="22"/>
          <w:szCs w:val="22"/>
        </w:rPr>
        <w:t xml:space="preserve">also </w:t>
      </w:r>
      <w:r w:rsidR="00BC52A7" w:rsidRPr="00A352A8">
        <w:rPr>
          <w:sz w:val="22"/>
          <w:szCs w:val="22"/>
        </w:rPr>
        <w:t xml:space="preserve">discussed the possibility of the </w:t>
      </w:r>
      <w:r w:rsidR="000A4089">
        <w:rPr>
          <w:sz w:val="22"/>
          <w:szCs w:val="22"/>
        </w:rPr>
        <w:t>Government</w:t>
      </w:r>
      <w:r w:rsidR="00BC52A7" w:rsidRPr="00A352A8">
        <w:rPr>
          <w:sz w:val="22"/>
          <w:szCs w:val="22"/>
        </w:rPr>
        <w:t xml:space="preserve"> producing a short film of advertisement break length, showing just how </w:t>
      </w:r>
      <w:r w:rsidR="00BC52A7" w:rsidRPr="00A352A8">
        <w:rPr>
          <w:sz w:val="22"/>
          <w:szCs w:val="22"/>
        </w:rPr>
        <w:lastRenderedPageBreak/>
        <w:t xml:space="preserve">easy it is to set up a digital radio, from getting it out of the box to having the presets ready to use. </w:t>
      </w:r>
    </w:p>
    <w:p w14:paraId="0D56DC7F" w14:textId="77777777" w:rsidR="00854555" w:rsidRDefault="00854555" w:rsidP="00270A51">
      <w:pPr>
        <w:jc w:val="both"/>
        <w:rPr>
          <w:sz w:val="22"/>
          <w:szCs w:val="22"/>
        </w:rPr>
      </w:pPr>
    </w:p>
    <w:p w14:paraId="0D56DC80" w14:textId="77777777" w:rsidR="00102D82"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‘You can read things but it's not the same as somebody sitting down and telling / showing it to you</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81"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 xml:space="preserve">(Quantitative, M, </w:t>
      </w:r>
      <w:r w:rsidR="005A22E9" w:rsidRPr="006E5257">
        <w:rPr>
          <w:rFonts w:ascii="Arial" w:hAnsi="Arial"/>
          <w:i/>
          <w:color w:val="auto"/>
          <w:sz w:val="22"/>
          <w:szCs w:val="22"/>
        </w:rPr>
        <w:t xml:space="preserve">75-79, </w:t>
      </w:r>
      <w:r w:rsidRPr="006E5257">
        <w:rPr>
          <w:rFonts w:ascii="Arial" w:hAnsi="Arial"/>
          <w:i/>
          <w:color w:val="auto"/>
          <w:sz w:val="22"/>
          <w:szCs w:val="22"/>
        </w:rPr>
        <w:t>Vulnerable – elderly</w:t>
      </w:r>
      <w:r w:rsidR="005A22E9" w:rsidRPr="006E5257">
        <w:rPr>
          <w:rFonts w:ascii="Arial" w:hAnsi="Arial"/>
          <w:i/>
          <w:color w:val="auto"/>
          <w:sz w:val="22"/>
          <w:szCs w:val="22"/>
        </w:rPr>
        <w:t xml:space="preserve"> with health issues</w:t>
      </w:r>
      <w:r w:rsidRPr="006E5257">
        <w:rPr>
          <w:rFonts w:ascii="Arial" w:hAnsi="Arial"/>
          <w:i/>
          <w:color w:val="auto"/>
          <w:sz w:val="22"/>
          <w:szCs w:val="22"/>
        </w:rPr>
        <w:t>)</w:t>
      </w:r>
    </w:p>
    <w:p w14:paraId="0D56DC82" w14:textId="77777777" w:rsidR="00854555" w:rsidRPr="00102D82" w:rsidRDefault="00854555" w:rsidP="00270A51">
      <w:pPr>
        <w:jc w:val="both"/>
        <w:rPr>
          <w:rFonts w:cs="Arial"/>
          <w:i/>
          <w:color w:val="000000"/>
          <w:sz w:val="22"/>
          <w:szCs w:val="22"/>
          <w:lang w:eastAsia="en-GB"/>
        </w:rPr>
      </w:pPr>
    </w:p>
    <w:p w14:paraId="0D56DC83" w14:textId="77777777" w:rsidR="00102D82"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‘Give very simple instructions for use of digital radio / run short evening classes where people could just drop in and find out exactly what to do</w:t>
      </w:r>
      <w:r w:rsidR="002B28B9" w:rsidRPr="006E5257">
        <w:rPr>
          <w:rFonts w:ascii="Arial" w:hAnsi="Arial"/>
          <w:i/>
          <w:color w:val="auto"/>
          <w:sz w:val="22"/>
          <w:szCs w:val="22"/>
        </w:rPr>
        <w:t>.</w:t>
      </w:r>
      <w:r w:rsidRPr="006E5257">
        <w:rPr>
          <w:rFonts w:ascii="Arial" w:hAnsi="Arial"/>
          <w:i/>
          <w:color w:val="auto"/>
          <w:sz w:val="22"/>
          <w:szCs w:val="22"/>
        </w:rPr>
        <w:t xml:space="preserve">’ </w:t>
      </w:r>
    </w:p>
    <w:p w14:paraId="0D56DC84" w14:textId="77777777" w:rsidR="00854555" w:rsidRPr="006E5257" w:rsidRDefault="00854555"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jc w:val="right"/>
        <w:rPr>
          <w:rFonts w:ascii="Arial" w:hAnsi="Arial"/>
          <w:i/>
          <w:color w:val="auto"/>
          <w:sz w:val="22"/>
          <w:szCs w:val="22"/>
        </w:rPr>
      </w:pPr>
      <w:r w:rsidRPr="006E5257">
        <w:rPr>
          <w:rFonts w:ascii="Arial" w:hAnsi="Arial"/>
          <w:i/>
          <w:color w:val="auto"/>
          <w:sz w:val="22"/>
          <w:szCs w:val="22"/>
        </w:rPr>
        <w:t>(Quantitative, F,</w:t>
      </w:r>
      <w:r w:rsidR="00744C90" w:rsidRPr="006E5257">
        <w:rPr>
          <w:rFonts w:ascii="Arial" w:hAnsi="Arial"/>
          <w:i/>
          <w:color w:val="auto"/>
          <w:sz w:val="22"/>
          <w:szCs w:val="22"/>
        </w:rPr>
        <w:t xml:space="preserve"> 75-79,</w:t>
      </w:r>
      <w:r w:rsidRPr="006E5257">
        <w:rPr>
          <w:rFonts w:ascii="Arial" w:hAnsi="Arial"/>
          <w:i/>
          <w:color w:val="auto"/>
          <w:sz w:val="22"/>
          <w:szCs w:val="22"/>
        </w:rPr>
        <w:t xml:space="preserve"> Vulnerable – elderly)</w:t>
      </w:r>
    </w:p>
    <w:p w14:paraId="0D56DC85" w14:textId="77777777" w:rsidR="00854555" w:rsidRPr="00102D82" w:rsidRDefault="00854555" w:rsidP="00270A51">
      <w:pPr>
        <w:jc w:val="both"/>
        <w:rPr>
          <w:rFonts w:cs="Arial"/>
          <w:sz w:val="22"/>
          <w:szCs w:val="22"/>
        </w:rPr>
      </w:pPr>
    </w:p>
    <w:p w14:paraId="0D56DC86" w14:textId="77777777" w:rsidR="00CB05A4" w:rsidRDefault="00CB05A4" w:rsidP="00270A51">
      <w:pPr>
        <w:pStyle w:val="ProposalBodytext"/>
        <w:spacing w:line="240" w:lineRule="auto"/>
        <w:jc w:val="both"/>
      </w:pPr>
    </w:p>
    <w:p w14:paraId="0D56DC87" w14:textId="77777777" w:rsidR="00CD752F" w:rsidRDefault="00CD752F" w:rsidP="00270A51">
      <w:pPr>
        <w:pStyle w:val="ReportBodytext"/>
        <w:jc w:val="both"/>
      </w:pPr>
    </w:p>
    <w:p w14:paraId="0D56DC88" w14:textId="77777777" w:rsidR="00893A67" w:rsidRPr="00D12D33" w:rsidRDefault="00893A67" w:rsidP="00270A51">
      <w:pPr>
        <w:pStyle w:val="ListParagraph"/>
        <w:spacing w:after="200" w:line="276" w:lineRule="auto"/>
        <w:ind w:left="0"/>
        <w:jc w:val="both"/>
        <w:rPr>
          <w:rFonts w:cs="Arial"/>
          <w:sz w:val="22"/>
          <w:szCs w:val="22"/>
        </w:rPr>
      </w:pPr>
    </w:p>
    <w:p w14:paraId="0D56DC89" w14:textId="77777777" w:rsidR="00893A67" w:rsidRDefault="00854555" w:rsidP="00E03EA6">
      <w:pPr>
        <w:pStyle w:val="MainHeading"/>
        <w:jc w:val="both"/>
      </w:pPr>
      <w:r>
        <w:br w:type="page"/>
      </w:r>
      <w:bookmarkStart w:id="67" w:name="_Toc358226874"/>
      <w:r w:rsidR="00FD7061">
        <w:lastRenderedPageBreak/>
        <w:t>7</w:t>
      </w:r>
      <w:r w:rsidR="00893A67">
        <w:t xml:space="preserve">. </w:t>
      </w:r>
      <w:r w:rsidR="007817D3">
        <w:t>Household Typologies</w:t>
      </w:r>
      <w:bookmarkEnd w:id="67"/>
    </w:p>
    <w:p w14:paraId="0D56DC8A" w14:textId="77777777" w:rsidR="00A503FA" w:rsidRPr="00854555" w:rsidRDefault="00A503FA" w:rsidP="00270A51">
      <w:pPr>
        <w:shd w:val="clear" w:color="auto" w:fill="FFFFFF"/>
        <w:jc w:val="both"/>
        <w:rPr>
          <w:sz w:val="22"/>
          <w:szCs w:val="22"/>
        </w:rPr>
      </w:pPr>
      <w:r w:rsidRPr="00854555">
        <w:rPr>
          <w:sz w:val="22"/>
          <w:szCs w:val="22"/>
        </w:rPr>
        <w:t>The qualitative households can be primarily placed into four categories. These are:</w:t>
      </w:r>
    </w:p>
    <w:p w14:paraId="0D56DC8B" w14:textId="77777777" w:rsidR="00A503FA" w:rsidRPr="00854555" w:rsidRDefault="00A503FA" w:rsidP="00270A51">
      <w:pPr>
        <w:shd w:val="clear" w:color="auto" w:fill="FFFFFF"/>
        <w:jc w:val="both"/>
        <w:rPr>
          <w:sz w:val="22"/>
          <w:szCs w:val="22"/>
        </w:rPr>
      </w:pPr>
    </w:p>
    <w:p w14:paraId="0D56DC8C" w14:textId="77777777" w:rsidR="00873A78" w:rsidRDefault="00925C33" w:rsidP="003376D6">
      <w:pPr>
        <w:numPr>
          <w:ilvl w:val="0"/>
          <w:numId w:val="8"/>
        </w:numPr>
        <w:shd w:val="clear" w:color="auto" w:fill="FFFFFF"/>
        <w:jc w:val="both"/>
        <w:rPr>
          <w:b/>
          <w:sz w:val="22"/>
          <w:szCs w:val="22"/>
        </w:rPr>
      </w:pPr>
      <w:r>
        <w:rPr>
          <w:b/>
          <w:sz w:val="22"/>
          <w:szCs w:val="22"/>
        </w:rPr>
        <w:t xml:space="preserve">Enthusiastic or </w:t>
      </w:r>
      <w:r w:rsidR="00F51CB7" w:rsidRPr="00854555">
        <w:rPr>
          <w:b/>
          <w:sz w:val="22"/>
          <w:szCs w:val="22"/>
        </w:rPr>
        <w:t>Complacent</w:t>
      </w:r>
      <w:r w:rsidR="00A503FA" w:rsidRPr="00854555">
        <w:rPr>
          <w:b/>
          <w:sz w:val="22"/>
          <w:szCs w:val="22"/>
        </w:rPr>
        <w:t xml:space="preserve"> converter</w:t>
      </w:r>
    </w:p>
    <w:p w14:paraId="0D56DC8D" w14:textId="77777777" w:rsidR="00873A78" w:rsidRDefault="00A503FA" w:rsidP="003376D6">
      <w:pPr>
        <w:numPr>
          <w:ilvl w:val="0"/>
          <w:numId w:val="8"/>
        </w:numPr>
        <w:shd w:val="clear" w:color="auto" w:fill="FFFFFF"/>
        <w:jc w:val="both"/>
        <w:rPr>
          <w:b/>
          <w:sz w:val="22"/>
          <w:szCs w:val="22"/>
        </w:rPr>
      </w:pPr>
      <w:r w:rsidRPr="00854555">
        <w:rPr>
          <w:b/>
          <w:sz w:val="22"/>
          <w:szCs w:val="22"/>
        </w:rPr>
        <w:t>Reluctant converter</w:t>
      </w:r>
    </w:p>
    <w:p w14:paraId="0D56DC8E" w14:textId="77777777" w:rsidR="00873A78" w:rsidRDefault="00A503FA" w:rsidP="003376D6">
      <w:pPr>
        <w:numPr>
          <w:ilvl w:val="0"/>
          <w:numId w:val="8"/>
        </w:numPr>
        <w:shd w:val="clear" w:color="auto" w:fill="FFFFFF"/>
        <w:jc w:val="both"/>
        <w:rPr>
          <w:b/>
          <w:sz w:val="22"/>
          <w:szCs w:val="22"/>
        </w:rPr>
      </w:pPr>
      <w:r w:rsidRPr="00854555">
        <w:rPr>
          <w:b/>
          <w:sz w:val="22"/>
          <w:szCs w:val="22"/>
        </w:rPr>
        <w:t>Ill-informed converter</w:t>
      </w:r>
    </w:p>
    <w:p w14:paraId="0D56DC8F" w14:textId="77777777" w:rsidR="00873A78" w:rsidRDefault="00A503FA" w:rsidP="003376D6">
      <w:pPr>
        <w:numPr>
          <w:ilvl w:val="0"/>
          <w:numId w:val="8"/>
        </w:numPr>
        <w:shd w:val="clear" w:color="auto" w:fill="FFFFFF"/>
        <w:jc w:val="both"/>
        <w:rPr>
          <w:b/>
          <w:sz w:val="22"/>
          <w:szCs w:val="22"/>
        </w:rPr>
      </w:pPr>
      <w:r w:rsidRPr="00854555">
        <w:rPr>
          <w:b/>
          <w:sz w:val="22"/>
          <w:szCs w:val="22"/>
        </w:rPr>
        <w:t>Ill-informed struggler</w:t>
      </w:r>
    </w:p>
    <w:p w14:paraId="0D56DC90" w14:textId="77777777" w:rsidR="00873A78" w:rsidRDefault="00E03EA6" w:rsidP="003376D6">
      <w:pPr>
        <w:pStyle w:val="Subtitle"/>
        <w:numPr>
          <w:ilvl w:val="1"/>
          <w:numId w:val="10"/>
        </w:numPr>
        <w:tabs>
          <w:tab w:val="left" w:pos="567"/>
        </w:tabs>
        <w:ind w:hanging="862"/>
        <w:jc w:val="both"/>
      </w:pPr>
      <w:bookmarkStart w:id="68" w:name="_Toc358226875"/>
      <w:r w:rsidRPr="00E03EA6">
        <w:t>Enthusiastic or Complacent converter</w:t>
      </w:r>
      <w:bookmarkEnd w:id="68"/>
      <w:r>
        <w:t xml:space="preserve"> </w:t>
      </w:r>
    </w:p>
    <w:p w14:paraId="0D56DC91" w14:textId="77777777" w:rsidR="00A503FA" w:rsidRPr="00F51CB7" w:rsidRDefault="00A503FA" w:rsidP="00270A51">
      <w:pPr>
        <w:shd w:val="clear" w:color="auto" w:fill="FFFFFF"/>
        <w:jc w:val="both"/>
        <w:rPr>
          <w:sz w:val="22"/>
          <w:szCs w:val="22"/>
        </w:rPr>
      </w:pPr>
      <w:r w:rsidRPr="00F51CB7">
        <w:rPr>
          <w:sz w:val="22"/>
          <w:szCs w:val="22"/>
        </w:rPr>
        <w:t xml:space="preserve">This group includes respondents who at the pre-trial stage </w:t>
      </w:r>
      <w:r w:rsidRPr="002237C4">
        <w:rPr>
          <w:b/>
          <w:sz w:val="22"/>
          <w:szCs w:val="22"/>
        </w:rPr>
        <w:t>raised few concerns</w:t>
      </w:r>
      <w:r w:rsidRPr="00F51CB7">
        <w:rPr>
          <w:sz w:val="22"/>
          <w:szCs w:val="22"/>
        </w:rPr>
        <w:t xml:space="preserve"> about digita</w:t>
      </w:r>
      <w:r w:rsidR="004E134F" w:rsidRPr="00F51CB7">
        <w:rPr>
          <w:sz w:val="22"/>
          <w:szCs w:val="22"/>
        </w:rPr>
        <w:t xml:space="preserve">l radio and the switchover. </w:t>
      </w:r>
      <w:r w:rsidRPr="00F51CB7">
        <w:rPr>
          <w:sz w:val="22"/>
          <w:szCs w:val="22"/>
        </w:rPr>
        <w:t xml:space="preserve"> </w:t>
      </w:r>
      <w:r w:rsidR="004E134F" w:rsidRPr="00F51CB7">
        <w:rPr>
          <w:sz w:val="22"/>
          <w:szCs w:val="22"/>
        </w:rPr>
        <w:t xml:space="preserve">Some of these </w:t>
      </w:r>
      <w:r w:rsidR="00F51CB7" w:rsidRPr="00F51CB7">
        <w:rPr>
          <w:sz w:val="22"/>
          <w:szCs w:val="22"/>
        </w:rPr>
        <w:t>complacent</w:t>
      </w:r>
      <w:r w:rsidR="004E134F" w:rsidRPr="00F51CB7">
        <w:rPr>
          <w:sz w:val="22"/>
          <w:szCs w:val="22"/>
        </w:rPr>
        <w:t xml:space="preserve"> converters were </w:t>
      </w:r>
      <w:r w:rsidR="00925C33">
        <w:rPr>
          <w:sz w:val="22"/>
          <w:szCs w:val="22"/>
        </w:rPr>
        <w:t>positive about the idea of a switchover</w:t>
      </w:r>
      <w:r w:rsidR="00C2169E">
        <w:rPr>
          <w:sz w:val="22"/>
          <w:szCs w:val="22"/>
        </w:rPr>
        <w:t>,</w:t>
      </w:r>
      <w:r w:rsidR="00925C33">
        <w:rPr>
          <w:sz w:val="22"/>
          <w:szCs w:val="22"/>
        </w:rPr>
        <w:t xml:space="preserve"> while others showed nonchalant attitudes. Some were </w:t>
      </w:r>
      <w:r w:rsidRPr="00F51CB7">
        <w:rPr>
          <w:sz w:val="22"/>
          <w:szCs w:val="22"/>
        </w:rPr>
        <w:t xml:space="preserve">knowledgeable about digital radio – often because they were semi-switched in their household already. It also included some who, although </w:t>
      </w:r>
      <w:r w:rsidR="004E134F" w:rsidRPr="00F51CB7">
        <w:rPr>
          <w:sz w:val="22"/>
          <w:szCs w:val="22"/>
        </w:rPr>
        <w:t>some in the household listened to the radio regularly, were not digitally converted and knew little about digital radio or the switchover.</w:t>
      </w:r>
    </w:p>
    <w:p w14:paraId="0D56DC92" w14:textId="77777777" w:rsidR="004E134F" w:rsidRPr="00F51CB7" w:rsidRDefault="004E134F" w:rsidP="00270A51">
      <w:pPr>
        <w:shd w:val="clear" w:color="auto" w:fill="FFFFFF"/>
        <w:jc w:val="both"/>
        <w:rPr>
          <w:sz w:val="22"/>
          <w:szCs w:val="22"/>
        </w:rPr>
      </w:pPr>
    </w:p>
    <w:p w14:paraId="0D56DC93" w14:textId="77777777" w:rsidR="00F51CB7" w:rsidRPr="00F51CB7" w:rsidRDefault="004C220D" w:rsidP="00270A51">
      <w:pPr>
        <w:shd w:val="clear" w:color="auto" w:fill="FFFFFF"/>
        <w:jc w:val="both"/>
        <w:rPr>
          <w:sz w:val="22"/>
          <w:szCs w:val="22"/>
        </w:rPr>
      </w:pPr>
      <w:r w:rsidRPr="00F51CB7">
        <w:rPr>
          <w:sz w:val="22"/>
          <w:szCs w:val="22"/>
        </w:rPr>
        <w:t xml:space="preserve">This group </w:t>
      </w:r>
      <w:r w:rsidRPr="002237C4">
        <w:rPr>
          <w:b/>
          <w:sz w:val="22"/>
          <w:szCs w:val="22"/>
        </w:rPr>
        <w:t>did not encounter any significant problems</w:t>
      </w:r>
      <w:r w:rsidRPr="00F51CB7">
        <w:rPr>
          <w:sz w:val="22"/>
          <w:szCs w:val="22"/>
        </w:rPr>
        <w:t xml:space="preserve"> either in set-up or general usability and any problems were quickly resolved through support from friends, family and, in the case of car-radio owners, </w:t>
      </w:r>
      <w:r w:rsidR="00C2169E">
        <w:rPr>
          <w:sz w:val="22"/>
          <w:szCs w:val="22"/>
        </w:rPr>
        <w:t>the car accessory retailer</w:t>
      </w:r>
      <w:r w:rsidRPr="00F51CB7">
        <w:rPr>
          <w:sz w:val="22"/>
          <w:szCs w:val="22"/>
        </w:rPr>
        <w:t xml:space="preserve">. They also </w:t>
      </w:r>
      <w:r w:rsidRPr="00925C33">
        <w:rPr>
          <w:b/>
          <w:sz w:val="22"/>
          <w:szCs w:val="22"/>
        </w:rPr>
        <w:t>enjoyed digital radio</w:t>
      </w:r>
      <w:r w:rsidRPr="00F51CB7">
        <w:rPr>
          <w:sz w:val="22"/>
          <w:szCs w:val="22"/>
        </w:rPr>
        <w:t xml:space="preserve"> and named a number of benefits of digital radio with some household members, particularly children, listening more through the switchover. </w:t>
      </w:r>
    </w:p>
    <w:p w14:paraId="0D56DC94" w14:textId="77777777" w:rsidR="004E134F" w:rsidRPr="00F51CB7" w:rsidRDefault="004E134F" w:rsidP="00270A51">
      <w:pPr>
        <w:shd w:val="clear" w:color="auto" w:fill="FFFFFF"/>
        <w:jc w:val="both"/>
        <w:rPr>
          <w:sz w:val="22"/>
          <w:szCs w:val="22"/>
        </w:rPr>
      </w:pPr>
    </w:p>
    <w:p w14:paraId="0D56DC95" w14:textId="77777777" w:rsidR="004E134F" w:rsidRPr="00F51CB7" w:rsidRDefault="004E134F" w:rsidP="00270A51">
      <w:pPr>
        <w:shd w:val="clear" w:color="auto" w:fill="FFFFFF"/>
        <w:jc w:val="both"/>
        <w:rPr>
          <w:sz w:val="22"/>
          <w:szCs w:val="22"/>
        </w:rPr>
      </w:pPr>
      <w:r w:rsidRPr="00F51CB7">
        <w:rPr>
          <w:sz w:val="22"/>
          <w:szCs w:val="22"/>
        </w:rPr>
        <w:t xml:space="preserve">This group wants information to be widely shared about a potential switchover but </w:t>
      </w:r>
      <w:r w:rsidRPr="002237C4">
        <w:rPr>
          <w:b/>
          <w:sz w:val="22"/>
          <w:szCs w:val="22"/>
        </w:rPr>
        <w:t>does not raise any concerns if there were to be a switchover</w:t>
      </w:r>
      <w:r w:rsidRPr="00F51CB7">
        <w:rPr>
          <w:sz w:val="22"/>
          <w:szCs w:val="22"/>
        </w:rPr>
        <w:t xml:space="preserve">. </w:t>
      </w:r>
    </w:p>
    <w:p w14:paraId="0D56DC96" w14:textId="77777777" w:rsidR="00F51CB7" w:rsidRPr="00F51CB7" w:rsidRDefault="00F51CB7" w:rsidP="00270A51">
      <w:pPr>
        <w:shd w:val="clear" w:color="auto" w:fill="FFFFFF"/>
        <w:jc w:val="both"/>
        <w:rPr>
          <w:sz w:val="22"/>
          <w:szCs w:val="22"/>
        </w:rPr>
      </w:pPr>
    </w:p>
    <w:p w14:paraId="0D56DC97" w14:textId="77777777" w:rsidR="00F51CB7" w:rsidRDefault="00434BD4" w:rsidP="00270A51">
      <w:pPr>
        <w:shd w:val="clear" w:color="auto" w:fill="FFFFFF"/>
        <w:jc w:val="both"/>
        <w:rPr>
          <w:sz w:val="22"/>
          <w:szCs w:val="22"/>
        </w:rPr>
      </w:pPr>
      <w:r>
        <w:rPr>
          <w:sz w:val="22"/>
          <w:szCs w:val="22"/>
        </w:rPr>
        <w:t xml:space="preserve">This group includes a few </w:t>
      </w:r>
      <w:r w:rsidR="00F51CB7" w:rsidRPr="00F51CB7">
        <w:rPr>
          <w:sz w:val="22"/>
          <w:szCs w:val="22"/>
        </w:rPr>
        <w:t xml:space="preserve">vulnerable respondents </w:t>
      </w:r>
      <w:r>
        <w:rPr>
          <w:sz w:val="22"/>
          <w:szCs w:val="22"/>
        </w:rPr>
        <w:t>but it is important to note that this may be only in the context of this trial when the partially sighted were given appropriate radios with helpful CDs and instructions for set-up</w:t>
      </w:r>
      <w:r w:rsidR="00C2169E">
        <w:rPr>
          <w:sz w:val="22"/>
          <w:szCs w:val="22"/>
        </w:rPr>
        <w:t>,</w:t>
      </w:r>
      <w:r>
        <w:rPr>
          <w:sz w:val="22"/>
          <w:szCs w:val="22"/>
        </w:rPr>
        <w:t xml:space="preserve"> which helped to explain the set-up process.</w:t>
      </w:r>
      <w:r w:rsidR="00F51CB7" w:rsidRPr="00F51CB7">
        <w:rPr>
          <w:sz w:val="22"/>
          <w:szCs w:val="22"/>
        </w:rPr>
        <w:t xml:space="preserve"> </w:t>
      </w:r>
    </w:p>
    <w:p w14:paraId="0D56DC98" w14:textId="77777777" w:rsidR="008D0874" w:rsidRPr="00434BD4" w:rsidRDefault="008D0874" w:rsidP="00270A51">
      <w:pPr>
        <w:shd w:val="clear" w:color="auto" w:fill="FFFFFF"/>
        <w:jc w:val="both"/>
        <w:rPr>
          <w:sz w:val="22"/>
          <w:szCs w:val="22"/>
          <w:u w:val="single"/>
        </w:rPr>
      </w:pPr>
    </w:p>
    <w:p w14:paraId="0D56DC99" w14:textId="77777777" w:rsidR="008D0874" w:rsidRPr="00434BD4" w:rsidRDefault="008D0874" w:rsidP="00270A51">
      <w:pPr>
        <w:shd w:val="clear" w:color="auto" w:fill="FFFFFF"/>
        <w:jc w:val="both"/>
        <w:rPr>
          <w:b/>
          <w:sz w:val="22"/>
          <w:szCs w:val="22"/>
          <w:u w:val="single"/>
        </w:rPr>
      </w:pPr>
      <w:r w:rsidRPr="00434BD4">
        <w:rPr>
          <w:b/>
          <w:sz w:val="22"/>
          <w:szCs w:val="22"/>
          <w:u w:val="single"/>
        </w:rPr>
        <w:t>Case study</w:t>
      </w:r>
    </w:p>
    <w:p w14:paraId="0D56DC9A" w14:textId="77777777" w:rsidR="00A47E0A" w:rsidRPr="00F51CB7" w:rsidRDefault="00A47E0A" w:rsidP="00270A51">
      <w:pPr>
        <w:shd w:val="clear" w:color="auto" w:fill="FFFFFF"/>
        <w:jc w:val="both"/>
        <w:rPr>
          <w:sz w:val="22"/>
          <w:szCs w:val="22"/>
        </w:rPr>
      </w:pPr>
    </w:p>
    <w:p w14:paraId="0D56DC9B" w14:textId="77777777" w:rsidR="004C220D" w:rsidRPr="00F51CB7" w:rsidRDefault="00F51CB7" w:rsidP="00270A51">
      <w:pPr>
        <w:shd w:val="clear" w:color="auto" w:fill="FFFFFF"/>
        <w:jc w:val="both"/>
        <w:rPr>
          <w:sz w:val="22"/>
          <w:szCs w:val="22"/>
        </w:rPr>
      </w:pPr>
      <w:r w:rsidRPr="00F51CB7">
        <w:rPr>
          <w:sz w:val="22"/>
          <w:szCs w:val="22"/>
        </w:rPr>
        <w:t>Sarah</w:t>
      </w:r>
      <w:r w:rsidR="00102D82">
        <w:rPr>
          <w:rStyle w:val="FootnoteReference"/>
          <w:sz w:val="22"/>
          <w:szCs w:val="22"/>
        </w:rPr>
        <w:footnoteReference w:id="26"/>
      </w:r>
      <w:r w:rsidRPr="00F51CB7">
        <w:rPr>
          <w:sz w:val="22"/>
          <w:szCs w:val="22"/>
        </w:rPr>
        <w:t xml:space="preserve"> (38)</w:t>
      </w:r>
      <w:r w:rsidR="004C220D" w:rsidRPr="00F51CB7">
        <w:rPr>
          <w:sz w:val="22"/>
          <w:szCs w:val="22"/>
        </w:rPr>
        <w:t xml:space="preserve"> lives with her </w:t>
      </w:r>
      <w:r w:rsidRPr="00F51CB7">
        <w:rPr>
          <w:sz w:val="22"/>
          <w:szCs w:val="22"/>
        </w:rPr>
        <w:t>husband, John (38), 10 year old daughter</w:t>
      </w:r>
      <w:r w:rsidR="004C220D" w:rsidRPr="00F51CB7">
        <w:rPr>
          <w:sz w:val="22"/>
          <w:szCs w:val="22"/>
        </w:rPr>
        <w:t xml:space="preserve">, Ellie </w:t>
      </w:r>
      <w:r w:rsidRPr="00F51CB7">
        <w:rPr>
          <w:sz w:val="22"/>
          <w:szCs w:val="22"/>
        </w:rPr>
        <w:t xml:space="preserve">and eight year old son Nathan. </w:t>
      </w:r>
      <w:r w:rsidR="004C220D" w:rsidRPr="00F51CB7">
        <w:rPr>
          <w:sz w:val="22"/>
          <w:szCs w:val="22"/>
        </w:rPr>
        <w:t xml:space="preserve"> </w:t>
      </w:r>
      <w:r w:rsidR="002237C4">
        <w:rPr>
          <w:sz w:val="22"/>
          <w:szCs w:val="22"/>
        </w:rPr>
        <w:t xml:space="preserve">This household represents one of the more positive within the group. </w:t>
      </w:r>
      <w:r w:rsidRPr="00F51CB7">
        <w:rPr>
          <w:sz w:val="22"/>
          <w:szCs w:val="22"/>
        </w:rPr>
        <w:t>Before the trial, the main radio listening for both Sarah and John was in the car on the way to work and in the van, for John’s work. Sarah also listened occasionally to an analogue radio in the kitchen when she is home alone as company while doing the housework. She is fond of her kitchen radio because it is a fashionable design. Ellie had an analogue radio in her bedroom which she sometimes listened to in the morning but she showed little interest in talking about the radio. The whole family had no knowledge of a switchover and little of digital radio – for example, they owned a docking station but they had not realised that it was also a DAB radio. They showed few concerns about the possibility of a switchover:</w:t>
      </w:r>
    </w:p>
    <w:p w14:paraId="0D56DC9C" w14:textId="77777777" w:rsidR="00F51CB7" w:rsidRDefault="00F51CB7" w:rsidP="00270A51">
      <w:pPr>
        <w:shd w:val="clear" w:color="auto" w:fill="FFFFFF"/>
        <w:jc w:val="both"/>
      </w:pPr>
    </w:p>
    <w:p w14:paraId="0D56DC9D" w14:textId="77777777" w:rsidR="00F51CB7" w:rsidRPr="00102D82" w:rsidRDefault="00F51CB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i/>
          <w:sz w:val="22"/>
          <w:szCs w:val="22"/>
        </w:rPr>
      </w:pPr>
      <w:r w:rsidRPr="006E5257">
        <w:rPr>
          <w:rFonts w:ascii="Arial" w:hAnsi="Arial"/>
          <w:i/>
          <w:color w:val="auto"/>
          <w:sz w:val="22"/>
          <w:szCs w:val="22"/>
        </w:rPr>
        <w:t xml:space="preserve">‘Digital is more modern, it must be better and more </w:t>
      </w:r>
      <w:r w:rsidR="00890421" w:rsidRPr="006E5257">
        <w:rPr>
          <w:rFonts w:ascii="Arial" w:hAnsi="Arial"/>
          <w:i/>
          <w:color w:val="auto"/>
          <w:sz w:val="22"/>
          <w:szCs w:val="22"/>
        </w:rPr>
        <w:t>up to date technology</w:t>
      </w:r>
      <w:r w:rsidR="002B28B9" w:rsidRPr="006E5257">
        <w:rPr>
          <w:rFonts w:ascii="Arial" w:hAnsi="Arial"/>
          <w:i/>
          <w:color w:val="auto"/>
          <w:sz w:val="22"/>
          <w:szCs w:val="22"/>
        </w:rPr>
        <w:t>.</w:t>
      </w:r>
      <w:r w:rsidR="00890421" w:rsidRPr="006E5257">
        <w:rPr>
          <w:rFonts w:ascii="Arial" w:hAnsi="Arial"/>
          <w:i/>
          <w:color w:val="auto"/>
          <w:sz w:val="22"/>
          <w:szCs w:val="22"/>
        </w:rPr>
        <w:t>’ (Sarah</w:t>
      </w:r>
      <w:r w:rsidRPr="006E5257">
        <w:rPr>
          <w:rFonts w:ascii="Arial" w:hAnsi="Arial"/>
          <w:i/>
          <w:color w:val="auto"/>
          <w:sz w:val="22"/>
          <w:szCs w:val="22"/>
        </w:rPr>
        <w:t>)</w:t>
      </w:r>
    </w:p>
    <w:p w14:paraId="0D56DC9E" w14:textId="77777777" w:rsidR="00F51CB7" w:rsidRPr="00102D82" w:rsidRDefault="00F51CB7" w:rsidP="00270A51">
      <w:pPr>
        <w:shd w:val="clear" w:color="auto" w:fill="FFFFFF"/>
        <w:jc w:val="both"/>
        <w:rPr>
          <w:i/>
          <w:sz w:val="22"/>
          <w:szCs w:val="22"/>
        </w:rPr>
      </w:pPr>
    </w:p>
    <w:p w14:paraId="0D56DC9F" w14:textId="77777777" w:rsidR="00F51CB7" w:rsidRPr="006E5257" w:rsidRDefault="00F51CB7"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‘Yeah, we don’t want to be s</w:t>
      </w:r>
      <w:r w:rsidR="00890421" w:rsidRPr="006E5257">
        <w:rPr>
          <w:rFonts w:ascii="Arial" w:hAnsi="Arial"/>
          <w:i/>
          <w:color w:val="auto"/>
          <w:sz w:val="22"/>
          <w:szCs w:val="22"/>
        </w:rPr>
        <w:t>tuck in the dark ages</w:t>
      </w:r>
      <w:r w:rsidR="002B28B9" w:rsidRPr="006E5257">
        <w:rPr>
          <w:rFonts w:ascii="Arial" w:hAnsi="Arial"/>
          <w:i/>
          <w:color w:val="auto"/>
          <w:sz w:val="22"/>
          <w:szCs w:val="22"/>
        </w:rPr>
        <w:t>.</w:t>
      </w:r>
      <w:r w:rsidR="00890421" w:rsidRPr="006E5257">
        <w:rPr>
          <w:rFonts w:ascii="Arial" w:hAnsi="Arial"/>
          <w:i/>
          <w:color w:val="auto"/>
          <w:sz w:val="22"/>
          <w:szCs w:val="22"/>
        </w:rPr>
        <w:t>’ (John</w:t>
      </w:r>
      <w:r w:rsidRPr="006E5257">
        <w:rPr>
          <w:rFonts w:ascii="Arial" w:hAnsi="Arial"/>
          <w:i/>
          <w:color w:val="auto"/>
          <w:sz w:val="22"/>
          <w:szCs w:val="22"/>
        </w:rPr>
        <w:t>)</w:t>
      </w:r>
    </w:p>
    <w:p w14:paraId="0D56DCA0" w14:textId="77777777" w:rsidR="00F51CB7" w:rsidRPr="00F51CB7" w:rsidRDefault="00F51CB7" w:rsidP="00270A51">
      <w:pPr>
        <w:shd w:val="clear" w:color="auto" w:fill="FFFFFF"/>
        <w:jc w:val="both"/>
        <w:rPr>
          <w:sz w:val="22"/>
          <w:szCs w:val="22"/>
        </w:rPr>
      </w:pPr>
    </w:p>
    <w:p w14:paraId="0D56DCA1" w14:textId="77777777" w:rsidR="002237C4" w:rsidRDefault="00F51CB7" w:rsidP="00270A51">
      <w:pPr>
        <w:shd w:val="clear" w:color="auto" w:fill="FFFFFF"/>
        <w:jc w:val="both"/>
        <w:rPr>
          <w:sz w:val="22"/>
          <w:szCs w:val="22"/>
        </w:rPr>
      </w:pPr>
      <w:r w:rsidRPr="00F51CB7">
        <w:rPr>
          <w:sz w:val="22"/>
          <w:szCs w:val="22"/>
        </w:rPr>
        <w:lastRenderedPageBreak/>
        <w:t xml:space="preserve">In the trial, they received </w:t>
      </w:r>
      <w:r>
        <w:rPr>
          <w:sz w:val="22"/>
          <w:szCs w:val="22"/>
        </w:rPr>
        <w:t xml:space="preserve">three digital radios – a portable radio for the kitchen, an alarm clock radio with a docking station for Ellie’s bedroom and a car radio for Sarah’s car. </w:t>
      </w:r>
      <w:r w:rsidR="002237C4">
        <w:rPr>
          <w:sz w:val="22"/>
          <w:szCs w:val="22"/>
        </w:rPr>
        <w:t>They had no problems in setting up the home radios:</w:t>
      </w:r>
    </w:p>
    <w:p w14:paraId="0D56DCA2" w14:textId="77777777" w:rsidR="00102D82" w:rsidRDefault="00102D82" w:rsidP="00270A51">
      <w:pPr>
        <w:shd w:val="clear" w:color="auto" w:fill="FFFFFF"/>
        <w:jc w:val="both"/>
        <w:rPr>
          <w:sz w:val="22"/>
          <w:szCs w:val="22"/>
        </w:rPr>
      </w:pPr>
    </w:p>
    <w:p w14:paraId="0D56DCA3" w14:textId="77777777" w:rsidR="002237C4" w:rsidRPr="006E5257" w:rsidRDefault="002237C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‘I was really impressed, I just plugged th</w:t>
      </w:r>
      <w:r w:rsidR="00890421" w:rsidRPr="006E5257">
        <w:rPr>
          <w:rFonts w:ascii="Arial" w:hAnsi="Arial"/>
          <w:i/>
          <w:color w:val="auto"/>
          <w:sz w:val="22"/>
          <w:szCs w:val="22"/>
        </w:rPr>
        <w:t>em in and off I went</w:t>
      </w:r>
      <w:r w:rsidR="002B28B9" w:rsidRPr="006E5257">
        <w:rPr>
          <w:rFonts w:ascii="Arial" w:hAnsi="Arial"/>
          <w:i/>
          <w:color w:val="auto"/>
          <w:sz w:val="22"/>
          <w:szCs w:val="22"/>
        </w:rPr>
        <w:t>.</w:t>
      </w:r>
      <w:r w:rsidR="00890421" w:rsidRPr="006E5257">
        <w:rPr>
          <w:rFonts w:ascii="Arial" w:hAnsi="Arial"/>
          <w:i/>
          <w:color w:val="auto"/>
          <w:sz w:val="22"/>
          <w:szCs w:val="22"/>
        </w:rPr>
        <w:t>’ (Sarah</w:t>
      </w:r>
      <w:r w:rsidRPr="006E5257">
        <w:rPr>
          <w:rFonts w:ascii="Arial" w:hAnsi="Arial"/>
          <w:i/>
          <w:color w:val="auto"/>
          <w:sz w:val="22"/>
          <w:szCs w:val="22"/>
        </w:rPr>
        <w:t>)</w:t>
      </w:r>
    </w:p>
    <w:p w14:paraId="0D56DCA4" w14:textId="77777777" w:rsidR="002237C4" w:rsidRDefault="002237C4" w:rsidP="00270A51">
      <w:pPr>
        <w:shd w:val="clear" w:color="auto" w:fill="FFFFFF"/>
        <w:jc w:val="both"/>
        <w:rPr>
          <w:sz w:val="22"/>
          <w:szCs w:val="22"/>
        </w:rPr>
      </w:pPr>
    </w:p>
    <w:p w14:paraId="0D56DCA5" w14:textId="77777777" w:rsidR="002237C4" w:rsidRDefault="002237C4" w:rsidP="00270A51">
      <w:pPr>
        <w:shd w:val="clear" w:color="auto" w:fill="FFFFFF"/>
        <w:jc w:val="both"/>
        <w:rPr>
          <w:sz w:val="22"/>
          <w:szCs w:val="22"/>
        </w:rPr>
      </w:pPr>
      <w:r>
        <w:rPr>
          <w:sz w:val="22"/>
          <w:szCs w:val="22"/>
        </w:rPr>
        <w:t xml:space="preserve">Listening at home has increased for both Sarah and Ellie with Ellie’s change in attitude to the radio something which surprised her mother because she became ‘really taken with it’. However, the main radio listening for the family continues to be in the car and van. Sarah was also very positive about the digital radio in her car but she received a lot of help from </w:t>
      </w:r>
      <w:r w:rsidR="00C2169E">
        <w:rPr>
          <w:sz w:val="22"/>
          <w:szCs w:val="22"/>
        </w:rPr>
        <w:t>the car accessory retailer</w:t>
      </w:r>
      <w:r>
        <w:rPr>
          <w:sz w:val="22"/>
          <w:szCs w:val="22"/>
        </w:rPr>
        <w:t xml:space="preserve"> in the set-up.</w:t>
      </w:r>
    </w:p>
    <w:p w14:paraId="0D56DCA6" w14:textId="77777777" w:rsidR="002237C4" w:rsidRDefault="002237C4" w:rsidP="00270A51">
      <w:pPr>
        <w:shd w:val="clear" w:color="auto" w:fill="FFFFFF"/>
        <w:jc w:val="both"/>
        <w:rPr>
          <w:sz w:val="22"/>
          <w:szCs w:val="22"/>
        </w:rPr>
      </w:pPr>
    </w:p>
    <w:p w14:paraId="0D56DCA7" w14:textId="77777777" w:rsidR="002237C4" w:rsidRDefault="002237C4" w:rsidP="00270A51">
      <w:pPr>
        <w:shd w:val="clear" w:color="auto" w:fill="FFFFFF"/>
        <w:jc w:val="both"/>
        <w:rPr>
          <w:sz w:val="22"/>
          <w:szCs w:val="22"/>
        </w:rPr>
      </w:pPr>
      <w:r>
        <w:rPr>
          <w:sz w:val="22"/>
          <w:szCs w:val="22"/>
        </w:rPr>
        <w:t>Following the trial, the whole family think that a digital switchover is a good thing and could not think of any drawbacks. If there were to be a switchover, households like this one would adapt as necessary and perhaps become more engaged in the radio because of it.</w:t>
      </w:r>
    </w:p>
    <w:p w14:paraId="0D56DCA8" w14:textId="77777777" w:rsidR="004C220D" w:rsidRDefault="004C220D" w:rsidP="00270A51">
      <w:pPr>
        <w:shd w:val="clear" w:color="auto" w:fill="FFFFFF"/>
        <w:jc w:val="both"/>
      </w:pPr>
    </w:p>
    <w:p w14:paraId="0D56DCA9" w14:textId="77777777" w:rsidR="00873A78" w:rsidRDefault="00E03EA6" w:rsidP="003376D6">
      <w:pPr>
        <w:pStyle w:val="Subtitle"/>
        <w:numPr>
          <w:ilvl w:val="1"/>
          <w:numId w:val="10"/>
        </w:numPr>
        <w:tabs>
          <w:tab w:val="left" w:pos="567"/>
        </w:tabs>
        <w:ind w:hanging="862"/>
        <w:jc w:val="both"/>
      </w:pPr>
      <w:bookmarkStart w:id="69" w:name="_Toc358226876"/>
      <w:r w:rsidRPr="00E03EA6">
        <w:t>Unexpected converter</w:t>
      </w:r>
      <w:bookmarkEnd w:id="69"/>
    </w:p>
    <w:p w14:paraId="0D56DCAA" w14:textId="77777777" w:rsidR="004E134F" w:rsidRDefault="00F51CB7" w:rsidP="00270A51">
      <w:pPr>
        <w:shd w:val="clear" w:color="auto" w:fill="FFFFFF"/>
        <w:jc w:val="both"/>
        <w:rPr>
          <w:sz w:val="22"/>
          <w:szCs w:val="22"/>
        </w:rPr>
      </w:pPr>
      <w:r w:rsidRPr="002237C4">
        <w:rPr>
          <w:sz w:val="22"/>
          <w:szCs w:val="22"/>
        </w:rPr>
        <w:t>Unexpected</w:t>
      </w:r>
      <w:r w:rsidR="004E134F" w:rsidRPr="002237C4">
        <w:rPr>
          <w:sz w:val="22"/>
          <w:szCs w:val="22"/>
        </w:rPr>
        <w:t xml:space="preserve"> converters were those </w:t>
      </w:r>
      <w:r w:rsidR="004E134F" w:rsidRPr="006834A1">
        <w:rPr>
          <w:b/>
          <w:sz w:val="22"/>
          <w:szCs w:val="22"/>
        </w:rPr>
        <w:t>who had reservations about digital radio</w:t>
      </w:r>
      <w:r w:rsidR="004E134F" w:rsidRPr="002237C4">
        <w:rPr>
          <w:sz w:val="22"/>
          <w:szCs w:val="22"/>
        </w:rPr>
        <w:t xml:space="preserve"> and the switchover at the pre-trial stage but by taking part in the trial </w:t>
      </w:r>
      <w:r w:rsidR="002243A4" w:rsidRPr="002237C4">
        <w:rPr>
          <w:sz w:val="22"/>
          <w:szCs w:val="22"/>
        </w:rPr>
        <w:t xml:space="preserve">changed their opinions to being more positive. These tended to be households where radio was very important to some, if not all, individuals including </w:t>
      </w:r>
      <w:r w:rsidR="00F54A11">
        <w:rPr>
          <w:sz w:val="22"/>
          <w:szCs w:val="22"/>
        </w:rPr>
        <w:t xml:space="preserve">some </w:t>
      </w:r>
      <w:r w:rsidR="002243A4" w:rsidRPr="002237C4">
        <w:rPr>
          <w:sz w:val="22"/>
          <w:szCs w:val="22"/>
        </w:rPr>
        <w:t xml:space="preserve">who had radio as their principal media. They also tended to have limited experience of digital radio but some knowledge about the perceived benefits and drawbacks; some also knew that there was a potential switchover. </w:t>
      </w:r>
    </w:p>
    <w:p w14:paraId="0D56DCAB" w14:textId="77777777" w:rsidR="002237C4" w:rsidRDefault="002237C4" w:rsidP="00270A51">
      <w:pPr>
        <w:shd w:val="clear" w:color="auto" w:fill="FFFFFF"/>
        <w:jc w:val="both"/>
        <w:rPr>
          <w:sz w:val="22"/>
          <w:szCs w:val="22"/>
        </w:rPr>
      </w:pPr>
    </w:p>
    <w:p w14:paraId="0D56DCAC" w14:textId="77777777" w:rsidR="002237C4" w:rsidRDefault="002237C4" w:rsidP="00270A51">
      <w:pPr>
        <w:shd w:val="clear" w:color="auto" w:fill="FFFFFF"/>
        <w:jc w:val="both"/>
        <w:rPr>
          <w:sz w:val="22"/>
          <w:szCs w:val="22"/>
        </w:rPr>
      </w:pPr>
      <w:r>
        <w:rPr>
          <w:sz w:val="22"/>
          <w:szCs w:val="22"/>
        </w:rPr>
        <w:t xml:space="preserve">Although </w:t>
      </w:r>
      <w:r w:rsidRPr="006834A1">
        <w:rPr>
          <w:b/>
          <w:sz w:val="22"/>
          <w:szCs w:val="22"/>
        </w:rPr>
        <w:t>initially hesitant</w:t>
      </w:r>
      <w:r>
        <w:rPr>
          <w:sz w:val="22"/>
          <w:szCs w:val="22"/>
        </w:rPr>
        <w:t xml:space="preserve">, this group had a mainly </w:t>
      </w:r>
      <w:r w:rsidRPr="006834A1">
        <w:rPr>
          <w:b/>
          <w:sz w:val="22"/>
          <w:szCs w:val="22"/>
        </w:rPr>
        <w:t>positive experience</w:t>
      </w:r>
      <w:r>
        <w:rPr>
          <w:sz w:val="22"/>
          <w:szCs w:val="22"/>
        </w:rPr>
        <w:t xml:space="preserve"> of switching to digital radio</w:t>
      </w:r>
      <w:r w:rsidR="006834A1">
        <w:rPr>
          <w:sz w:val="22"/>
          <w:szCs w:val="22"/>
        </w:rPr>
        <w:t xml:space="preserve"> and this changed their opinion of the potential switchover.</w:t>
      </w:r>
      <w:r w:rsidR="008D0874">
        <w:rPr>
          <w:sz w:val="22"/>
          <w:szCs w:val="22"/>
        </w:rPr>
        <w:t xml:space="preserve"> Some still mentioned drawbacks of digital radio – for example, sound quality – but they were far more positive than before the trial, often showing their surprise at this. </w:t>
      </w:r>
    </w:p>
    <w:p w14:paraId="0D56DCAD" w14:textId="77777777" w:rsidR="006834A1" w:rsidRDefault="006834A1" w:rsidP="00270A51">
      <w:pPr>
        <w:shd w:val="clear" w:color="auto" w:fill="FFFFFF"/>
        <w:jc w:val="both"/>
        <w:rPr>
          <w:sz w:val="22"/>
          <w:szCs w:val="22"/>
        </w:rPr>
      </w:pPr>
    </w:p>
    <w:p w14:paraId="0D56DCAE" w14:textId="77777777" w:rsidR="006834A1" w:rsidRDefault="006834A1" w:rsidP="00270A51">
      <w:pPr>
        <w:shd w:val="clear" w:color="auto" w:fill="FFFFFF"/>
        <w:jc w:val="both"/>
        <w:rPr>
          <w:sz w:val="22"/>
          <w:szCs w:val="22"/>
        </w:rPr>
      </w:pPr>
      <w:r>
        <w:rPr>
          <w:sz w:val="22"/>
          <w:szCs w:val="22"/>
        </w:rPr>
        <w:t xml:space="preserve">This group may be resistant at first to a digital switchover but do not represent significant concerns given that their opinions can be altered in buying digital radios. Furthermore, given the importance placed on radio listening, this group will engage in the switchover, albeit they may not be able to replace all their radios at one go since they mentioned </w:t>
      </w:r>
      <w:r w:rsidRPr="006834A1">
        <w:rPr>
          <w:b/>
          <w:sz w:val="22"/>
          <w:szCs w:val="22"/>
        </w:rPr>
        <w:t xml:space="preserve">cost </w:t>
      </w:r>
      <w:r>
        <w:rPr>
          <w:sz w:val="22"/>
          <w:szCs w:val="22"/>
        </w:rPr>
        <w:t xml:space="preserve">as a potential barrier to uptake. </w:t>
      </w:r>
      <w:r w:rsidR="008D0874">
        <w:rPr>
          <w:sz w:val="22"/>
          <w:szCs w:val="22"/>
        </w:rPr>
        <w:t xml:space="preserve">Their concerns post-trial became about other people rather than for themselves – support for the elderly and vulnerable was most often cited as a recommendation if there were a switchover. </w:t>
      </w:r>
    </w:p>
    <w:p w14:paraId="0D56DCAF" w14:textId="77777777" w:rsidR="00434BD4" w:rsidRDefault="00434BD4" w:rsidP="00270A51">
      <w:pPr>
        <w:shd w:val="clear" w:color="auto" w:fill="FFFFFF"/>
        <w:jc w:val="both"/>
        <w:rPr>
          <w:sz w:val="22"/>
          <w:szCs w:val="22"/>
        </w:rPr>
      </w:pPr>
    </w:p>
    <w:p w14:paraId="0D56DCB0" w14:textId="77777777" w:rsidR="00434BD4" w:rsidRDefault="00434BD4" w:rsidP="00270A51">
      <w:pPr>
        <w:shd w:val="clear" w:color="auto" w:fill="FFFFFF"/>
        <w:jc w:val="both"/>
        <w:rPr>
          <w:sz w:val="22"/>
          <w:szCs w:val="22"/>
        </w:rPr>
      </w:pPr>
      <w:r>
        <w:rPr>
          <w:sz w:val="22"/>
          <w:szCs w:val="22"/>
        </w:rPr>
        <w:t>T</w:t>
      </w:r>
      <w:r w:rsidR="00BA31FC">
        <w:rPr>
          <w:sz w:val="22"/>
          <w:szCs w:val="22"/>
        </w:rPr>
        <w:t>his group did not include any from</w:t>
      </w:r>
      <w:r>
        <w:rPr>
          <w:sz w:val="22"/>
          <w:szCs w:val="22"/>
        </w:rPr>
        <w:t xml:space="preserve"> the vulnerable groups.</w:t>
      </w:r>
    </w:p>
    <w:p w14:paraId="0D56DCB1" w14:textId="77777777" w:rsidR="008D0874" w:rsidRDefault="008D0874" w:rsidP="00270A51">
      <w:pPr>
        <w:shd w:val="clear" w:color="auto" w:fill="FFFFFF"/>
        <w:jc w:val="both"/>
        <w:rPr>
          <w:sz w:val="22"/>
          <w:szCs w:val="22"/>
        </w:rPr>
      </w:pPr>
    </w:p>
    <w:p w14:paraId="0D56DCB2" w14:textId="77777777" w:rsidR="008D0874" w:rsidRPr="00BA31FC" w:rsidRDefault="008D0874" w:rsidP="00270A51">
      <w:pPr>
        <w:shd w:val="clear" w:color="auto" w:fill="FFFFFF"/>
        <w:jc w:val="both"/>
        <w:rPr>
          <w:b/>
          <w:sz w:val="22"/>
          <w:szCs w:val="22"/>
          <w:u w:val="single"/>
        </w:rPr>
      </w:pPr>
      <w:r w:rsidRPr="00BA31FC">
        <w:rPr>
          <w:b/>
          <w:sz w:val="22"/>
          <w:szCs w:val="22"/>
          <w:u w:val="single"/>
        </w:rPr>
        <w:t>Case study</w:t>
      </w:r>
    </w:p>
    <w:p w14:paraId="0D56DCB3" w14:textId="77777777" w:rsidR="006834A1" w:rsidRDefault="006834A1" w:rsidP="00270A51">
      <w:pPr>
        <w:shd w:val="clear" w:color="auto" w:fill="FFFFFF"/>
        <w:jc w:val="both"/>
        <w:rPr>
          <w:sz w:val="22"/>
          <w:szCs w:val="22"/>
        </w:rPr>
      </w:pPr>
    </w:p>
    <w:p w14:paraId="0D56DCB4" w14:textId="77777777" w:rsidR="006834A1" w:rsidRPr="002237C4" w:rsidRDefault="006834A1" w:rsidP="00270A51">
      <w:pPr>
        <w:shd w:val="clear" w:color="auto" w:fill="FFFFFF"/>
        <w:jc w:val="both"/>
        <w:rPr>
          <w:sz w:val="22"/>
          <w:szCs w:val="22"/>
        </w:rPr>
      </w:pPr>
      <w:r>
        <w:rPr>
          <w:sz w:val="22"/>
          <w:szCs w:val="22"/>
        </w:rPr>
        <w:t xml:space="preserve">The Gould family were the most avid radio listeners we met in the qualitative research. Simon (54), Gillian (53), Anna (18) and Joseph (13) all listen to one of the seven </w:t>
      </w:r>
      <w:r w:rsidR="008D0874">
        <w:rPr>
          <w:sz w:val="22"/>
          <w:szCs w:val="22"/>
        </w:rPr>
        <w:t xml:space="preserve">analogue </w:t>
      </w:r>
      <w:r>
        <w:rPr>
          <w:sz w:val="22"/>
          <w:szCs w:val="22"/>
        </w:rPr>
        <w:t>radios in the house on a daily basis:</w:t>
      </w:r>
    </w:p>
    <w:p w14:paraId="0D56DCB5" w14:textId="77777777" w:rsidR="00FD7061" w:rsidRDefault="00FD7061" w:rsidP="00270A51">
      <w:pPr>
        <w:shd w:val="clear" w:color="auto" w:fill="FFFFFF"/>
        <w:jc w:val="both"/>
        <w:rPr>
          <w:i/>
        </w:rPr>
      </w:pPr>
    </w:p>
    <w:p w14:paraId="0D56DCB6" w14:textId="77777777" w:rsidR="00FD7061" w:rsidRPr="006E5257" w:rsidRDefault="002B28B9"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FD7061" w:rsidRPr="006E5257">
        <w:rPr>
          <w:rFonts w:ascii="Arial" w:hAnsi="Arial"/>
          <w:i/>
          <w:color w:val="auto"/>
          <w:sz w:val="22"/>
          <w:szCs w:val="22"/>
        </w:rPr>
        <w:t>Whenever we were at home, that was just there. It was always on, always discussed…the radio was in the family room. It was a permanent part of our life</w:t>
      </w:r>
      <w:r w:rsidRPr="006E5257">
        <w:rPr>
          <w:rFonts w:ascii="Arial" w:hAnsi="Arial"/>
          <w:i/>
          <w:color w:val="auto"/>
          <w:sz w:val="22"/>
          <w:szCs w:val="22"/>
        </w:rPr>
        <w:t>.’</w:t>
      </w:r>
      <w:r w:rsidR="00FD7061" w:rsidRPr="006E5257">
        <w:rPr>
          <w:rFonts w:ascii="Arial" w:hAnsi="Arial"/>
          <w:i/>
          <w:color w:val="auto"/>
          <w:sz w:val="22"/>
          <w:szCs w:val="22"/>
        </w:rPr>
        <w:t xml:space="preserve"> (</w:t>
      </w:r>
      <w:r w:rsidR="006834A1" w:rsidRPr="006E5257">
        <w:rPr>
          <w:rFonts w:ascii="Arial" w:hAnsi="Arial"/>
          <w:i/>
          <w:color w:val="auto"/>
          <w:sz w:val="22"/>
          <w:szCs w:val="22"/>
        </w:rPr>
        <w:t>Simon</w:t>
      </w:r>
      <w:r w:rsidR="00FD7061" w:rsidRPr="006E5257">
        <w:rPr>
          <w:rFonts w:ascii="Arial" w:hAnsi="Arial"/>
          <w:i/>
          <w:color w:val="auto"/>
          <w:sz w:val="22"/>
          <w:szCs w:val="22"/>
        </w:rPr>
        <w:t>)</w:t>
      </w:r>
    </w:p>
    <w:p w14:paraId="0D56DCB7" w14:textId="77777777" w:rsidR="00FD7061" w:rsidRPr="00102D82" w:rsidRDefault="00FD7061" w:rsidP="00270A51">
      <w:pPr>
        <w:shd w:val="clear" w:color="auto" w:fill="FFFFFF"/>
        <w:jc w:val="both"/>
        <w:rPr>
          <w:i/>
          <w:sz w:val="22"/>
          <w:szCs w:val="22"/>
        </w:rPr>
      </w:pPr>
    </w:p>
    <w:p w14:paraId="0D56DCB8" w14:textId="77777777" w:rsidR="006834A1" w:rsidRPr="006834A1" w:rsidRDefault="006834A1" w:rsidP="00270A51">
      <w:pPr>
        <w:pStyle w:val="ListParagraph"/>
        <w:ind w:left="0"/>
        <w:jc w:val="both"/>
        <w:rPr>
          <w:rFonts w:cs="Arial"/>
          <w:i/>
          <w:sz w:val="22"/>
          <w:szCs w:val="22"/>
        </w:rPr>
      </w:pPr>
      <w:r w:rsidRPr="006834A1">
        <w:rPr>
          <w:rFonts w:cs="Arial"/>
          <w:sz w:val="22"/>
          <w:szCs w:val="22"/>
        </w:rPr>
        <w:lastRenderedPageBreak/>
        <w:t xml:space="preserve">At the pre-trial stage, the whole family </w:t>
      </w:r>
      <w:r>
        <w:rPr>
          <w:rFonts w:cs="Arial"/>
          <w:sz w:val="22"/>
          <w:szCs w:val="22"/>
        </w:rPr>
        <w:t>were reluctant about</w:t>
      </w:r>
      <w:r w:rsidRPr="006834A1">
        <w:rPr>
          <w:rFonts w:cs="Arial"/>
          <w:sz w:val="22"/>
          <w:szCs w:val="22"/>
        </w:rPr>
        <w:t xml:space="preserve"> a digital </w:t>
      </w:r>
      <w:r>
        <w:rPr>
          <w:rFonts w:cs="Arial"/>
          <w:sz w:val="22"/>
          <w:szCs w:val="22"/>
        </w:rPr>
        <w:t>switchover.</w:t>
      </w:r>
      <w:r w:rsidRPr="006834A1">
        <w:rPr>
          <w:rFonts w:cs="Arial"/>
          <w:sz w:val="22"/>
          <w:szCs w:val="22"/>
        </w:rPr>
        <w:t xml:space="preserve"> They </w:t>
      </w:r>
      <w:r w:rsidR="008D0874">
        <w:rPr>
          <w:rFonts w:cs="Arial"/>
          <w:sz w:val="22"/>
          <w:szCs w:val="22"/>
        </w:rPr>
        <w:t xml:space="preserve">had limited experience of using digital radio but </w:t>
      </w:r>
      <w:r w:rsidRPr="006834A1">
        <w:rPr>
          <w:rFonts w:cs="Arial"/>
          <w:sz w:val="22"/>
          <w:szCs w:val="22"/>
        </w:rPr>
        <w:t>could see some of the benefits that digital radio would offer</w:t>
      </w:r>
      <w:r w:rsidR="008D0874">
        <w:rPr>
          <w:rFonts w:cs="Arial"/>
          <w:sz w:val="22"/>
          <w:szCs w:val="22"/>
        </w:rPr>
        <w:t xml:space="preserve">. Their main concern was that </w:t>
      </w:r>
      <w:r w:rsidRPr="006834A1">
        <w:rPr>
          <w:rFonts w:cs="Arial"/>
          <w:sz w:val="22"/>
          <w:szCs w:val="22"/>
        </w:rPr>
        <w:t xml:space="preserve">sound quality would be inferior on a digital platform. </w:t>
      </w:r>
    </w:p>
    <w:p w14:paraId="0D56DCB9" w14:textId="77777777" w:rsidR="006834A1" w:rsidRDefault="006834A1" w:rsidP="00270A51">
      <w:pPr>
        <w:pStyle w:val="ListParagraph"/>
        <w:ind w:left="0"/>
        <w:jc w:val="both"/>
        <w:rPr>
          <w:rFonts w:cs="Arial"/>
          <w:i/>
        </w:rPr>
      </w:pPr>
    </w:p>
    <w:p w14:paraId="0D56DCBA" w14:textId="77777777" w:rsidR="006834A1" w:rsidRPr="006E5257" w:rsidRDefault="006834A1"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‘We’d be bereft; we can’t live without them’ (Simon)</w:t>
      </w:r>
    </w:p>
    <w:p w14:paraId="0D56DCBB" w14:textId="77777777" w:rsidR="006834A1" w:rsidRPr="001C11FE" w:rsidRDefault="006834A1" w:rsidP="00270A51">
      <w:pPr>
        <w:pStyle w:val="ListParagraph"/>
        <w:ind w:left="0"/>
        <w:jc w:val="both"/>
        <w:rPr>
          <w:rFonts w:cs="Arial"/>
        </w:rPr>
      </w:pPr>
    </w:p>
    <w:p w14:paraId="0D56DCBC" w14:textId="77777777" w:rsidR="008D0874" w:rsidRDefault="008D0874" w:rsidP="00270A51">
      <w:pPr>
        <w:pStyle w:val="ListParagraph"/>
        <w:ind w:left="0"/>
        <w:contextualSpacing w:val="0"/>
        <w:jc w:val="both"/>
        <w:rPr>
          <w:rFonts w:cs="Arial"/>
          <w:sz w:val="22"/>
          <w:szCs w:val="22"/>
        </w:rPr>
      </w:pPr>
      <w:r w:rsidRPr="008D0874">
        <w:rPr>
          <w:rFonts w:cs="Arial"/>
          <w:sz w:val="22"/>
          <w:szCs w:val="22"/>
        </w:rPr>
        <w:t xml:space="preserve">They had anticipated difficulties in setting up the radios but they had found all seven radios easy and user-friendly. The experience of switching to digital radio was </w:t>
      </w:r>
      <w:r w:rsidRPr="008D0874">
        <w:rPr>
          <w:rFonts w:cs="Arial"/>
          <w:i/>
          <w:sz w:val="22"/>
          <w:szCs w:val="22"/>
        </w:rPr>
        <w:t>“overwhelmingly positive”</w:t>
      </w:r>
      <w:r w:rsidRPr="008D0874">
        <w:rPr>
          <w:rFonts w:cs="Arial"/>
          <w:sz w:val="22"/>
          <w:szCs w:val="22"/>
        </w:rPr>
        <w:t xml:space="preserve"> for them after initial set-up and remained mainly positive after six weeks. They had changed their listening habits to include many digital only stations and were surprised by the sound quality on a digital platform, although this depended on the radio. </w:t>
      </w:r>
    </w:p>
    <w:p w14:paraId="0D56DCBD" w14:textId="77777777" w:rsidR="008D0874" w:rsidRDefault="008D0874" w:rsidP="00270A51">
      <w:pPr>
        <w:pStyle w:val="ListParagraph"/>
        <w:ind w:left="0"/>
        <w:contextualSpacing w:val="0"/>
        <w:jc w:val="both"/>
        <w:rPr>
          <w:rFonts w:cs="Arial"/>
          <w:sz w:val="22"/>
          <w:szCs w:val="22"/>
        </w:rPr>
      </w:pPr>
    </w:p>
    <w:p w14:paraId="0D56DCBE" w14:textId="77777777" w:rsidR="008D0874" w:rsidRPr="006E5257" w:rsidRDefault="008D0874"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‘A year ago I could have walked into a room and most certainly there would have been Radio 1.  Now I can walk into any room and there can be anything playing from Jazz FM, to whatever, 5 Live’ (Simon)</w:t>
      </w:r>
    </w:p>
    <w:p w14:paraId="0D56DCBF" w14:textId="77777777" w:rsidR="008D0874" w:rsidRDefault="008D0874" w:rsidP="00270A51">
      <w:pPr>
        <w:pStyle w:val="ListParagraph"/>
        <w:ind w:left="0"/>
        <w:contextualSpacing w:val="0"/>
        <w:jc w:val="both"/>
        <w:rPr>
          <w:rFonts w:cs="Arial"/>
          <w:sz w:val="22"/>
          <w:szCs w:val="22"/>
        </w:rPr>
      </w:pPr>
    </w:p>
    <w:p w14:paraId="0D56DCC0" w14:textId="77777777" w:rsidR="008D0874" w:rsidRPr="008D0874" w:rsidRDefault="008D0874" w:rsidP="00270A51">
      <w:pPr>
        <w:pStyle w:val="ListParagraph"/>
        <w:ind w:left="0"/>
        <w:contextualSpacing w:val="0"/>
        <w:jc w:val="both"/>
        <w:rPr>
          <w:rFonts w:cs="Arial"/>
          <w:sz w:val="22"/>
          <w:szCs w:val="22"/>
        </w:rPr>
      </w:pPr>
      <w:r w:rsidRPr="008D0874">
        <w:rPr>
          <w:rFonts w:cs="Arial"/>
          <w:sz w:val="22"/>
          <w:szCs w:val="22"/>
        </w:rPr>
        <w:t xml:space="preserve">They are now positive about a digital switchover but showed some concerns for the elderly and vulnerable who may struggle with the change; however, they believe that everyone has someone that can help them. </w:t>
      </w:r>
    </w:p>
    <w:p w14:paraId="0D56DCC1" w14:textId="77777777" w:rsidR="006834A1" w:rsidRDefault="006834A1" w:rsidP="00270A51">
      <w:pPr>
        <w:shd w:val="clear" w:color="auto" w:fill="FFFFFF"/>
        <w:jc w:val="both"/>
        <w:rPr>
          <w:i/>
        </w:rPr>
      </w:pPr>
    </w:p>
    <w:p w14:paraId="0D56DCC2" w14:textId="77777777" w:rsidR="00873A78" w:rsidRDefault="00BA31FC" w:rsidP="003376D6">
      <w:pPr>
        <w:pStyle w:val="Subtitle"/>
        <w:numPr>
          <w:ilvl w:val="1"/>
          <w:numId w:val="10"/>
        </w:numPr>
        <w:tabs>
          <w:tab w:val="left" w:pos="567"/>
        </w:tabs>
        <w:ind w:left="709" w:hanging="709"/>
        <w:jc w:val="both"/>
      </w:pPr>
      <w:bookmarkStart w:id="70" w:name="_Toc358226877"/>
      <w:r>
        <w:t>Ill-informed converter</w:t>
      </w:r>
      <w:bookmarkEnd w:id="70"/>
    </w:p>
    <w:p w14:paraId="0D56DCC3" w14:textId="77777777" w:rsidR="00EC1F21" w:rsidRPr="00890421" w:rsidRDefault="00BA31FC" w:rsidP="00270A51">
      <w:pPr>
        <w:shd w:val="clear" w:color="auto" w:fill="FFFFFF"/>
        <w:jc w:val="both"/>
        <w:rPr>
          <w:sz w:val="22"/>
          <w:szCs w:val="22"/>
        </w:rPr>
      </w:pPr>
      <w:r w:rsidRPr="00890421">
        <w:rPr>
          <w:sz w:val="22"/>
          <w:szCs w:val="22"/>
        </w:rPr>
        <w:t xml:space="preserve">This group tended to </w:t>
      </w:r>
      <w:r w:rsidRPr="00890421">
        <w:rPr>
          <w:b/>
          <w:sz w:val="22"/>
          <w:szCs w:val="22"/>
        </w:rPr>
        <w:t>know very little</w:t>
      </w:r>
      <w:r w:rsidRPr="00890421">
        <w:rPr>
          <w:sz w:val="22"/>
          <w:szCs w:val="22"/>
        </w:rPr>
        <w:t xml:space="preserve"> about digital radio and the potential switchover at the pre-trial stage.</w:t>
      </w:r>
      <w:r w:rsidR="00EC1F21" w:rsidRPr="00890421">
        <w:rPr>
          <w:sz w:val="22"/>
          <w:szCs w:val="22"/>
        </w:rPr>
        <w:t xml:space="preserve"> Some listened on a digital platform but in some cases were unaware that they were doing so, when,</w:t>
      </w:r>
      <w:r w:rsidR="00F61F42">
        <w:rPr>
          <w:sz w:val="22"/>
          <w:szCs w:val="22"/>
        </w:rPr>
        <w:t xml:space="preserve"> for example, they were listening</w:t>
      </w:r>
      <w:r w:rsidR="00EC1F21" w:rsidRPr="00890421">
        <w:rPr>
          <w:sz w:val="22"/>
          <w:szCs w:val="22"/>
        </w:rPr>
        <w:t xml:space="preserve"> via their television. </w:t>
      </w:r>
    </w:p>
    <w:p w14:paraId="0D56DCC4" w14:textId="77777777" w:rsidR="00EC1F21" w:rsidRPr="00890421" w:rsidRDefault="00EC1F21" w:rsidP="00270A51">
      <w:pPr>
        <w:shd w:val="clear" w:color="auto" w:fill="FFFFFF"/>
        <w:jc w:val="both"/>
        <w:rPr>
          <w:sz w:val="22"/>
          <w:szCs w:val="22"/>
        </w:rPr>
      </w:pPr>
    </w:p>
    <w:p w14:paraId="0D56DCC5" w14:textId="77777777" w:rsidR="00EC1F21" w:rsidRPr="00890421" w:rsidRDefault="00EC1F21" w:rsidP="00270A51">
      <w:pPr>
        <w:shd w:val="clear" w:color="auto" w:fill="FFFFFF"/>
        <w:jc w:val="both"/>
        <w:rPr>
          <w:sz w:val="22"/>
          <w:szCs w:val="22"/>
        </w:rPr>
      </w:pPr>
      <w:r w:rsidRPr="00890421">
        <w:rPr>
          <w:sz w:val="22"/>
          <w:szCs w:val="22"/>
        </w:rPr>
        <w:t xml:space="preserve">Following the experience of switching over, this group was </w:t>
      </w:r>
      <w:r w:rsidRPr="00890421">
        <w:rPr>
          <w:b/>
          <w:sz w:val="22"/>
          <w:szCs w:val="22"/>
        </w:rPr>
        <w:t>very positive</w:t>
      </w:r>
      <w:r w:rsidRPr="00890421">
        <w:rPr>
          <w:sz w:val="22"/>
          <w:szCs w:val="22"/>
        </w:rPr>
        <w:t xml:space="preserve"> about the process they had been through and the idea of a digital switchover as a whole. They did not have usability issues but some were not using the radios to their full ability – for example, not using the preset buttons or varying listening habits. </w:t>
      </w:r>
      <w:r w:rsidR="007056D4" w:rsidRPr="00890421">
        <w:rPr>
          <w:sz w:val="22"/>
          <w:szCs w:val="22"/>
        </w:rPr>
        <w:t xml:space="preserve">They tended to talk in language like it was a challenge, but not one that was unpleasant. They talked about ‘applying themselves’ or ‘getting to grips with it’. </w:t>
      </w:r>
    </w:p>
    <w:p w14:paraId="0D56DCC6" w14:textId="77777777" w:rsidR="00EC1F21" w:rsidRPr="00890421" w:rsidRDefault="00EC1F21" w:rsidP="00270A51">
      <w:pPr>
        <w:shd w:val="clear" w:color="auto" w:fill="FFFFFF"/>
        <w:jc w:val="both"/>
        <w:rPr>
          <w:sz w:val="22"/>
          <w:szCs w:val="22"/>
        </w:rPr>
      </w:pPr>
    </w:p>
    <w:p w14:paraId="0D56DCC7" w14:textId="77777777" w:rsidR="00BA31FC" w:rsidRPr="00890421" w:rsidRDefault="00EC1F21" w:rsidP="00270A51">
      <w:pPr>
        <w:shd w:val="clear" w:color="auto" w:fill="FFFFFF"/>
        <w:jc w:val="both"/>
        <w:rPr>
          <w:sz w:val="22"/>
          <w:szCs w:val="22"/>
        </w:rPr>
      </w:pPr>
      <w:r w:rsidRPr="00890421">
        <w:rPr>
          <w:sz w:val="22"/>
          <w:szCs w:val="22"/>
        </w:rPr>
        <w:t xml:space="preserve">This group may be a cause for concern because they will not seek information about a switchover and includes some vulnerable and elderly respondents who are less knowledgeable about digital radio. </w:t>
      </w:r>
      <w:r w:rsidRPr="00890421">
        <w:rPr>
          <w:b/>
          <w:sz w:val="22"/>
          <w:szCs w:val="22"/>
        </w:rPr>
        <w:t>Clear language</w:t>
      </w:r>
      <w:r w:rsidRPr="00890421">
        <w:rPr>
          <w:sz w:val="22"/>
          <w:szCs w:val="22"/>
        </w:rPr>
        <w:t xml:space="preserve"> and </w:t>
      </w:r>
      <w:r w:rsidRPr="00890421">
        <w:rPr>
          <w:b/>
          <w:sz w:val="22"/>
          <w:szCs w:val="22"/>
        </w:rPr>
        <w:t>targeted advertising</w:t>
      </w:r>
      <w:r w:rsidRPr="00890421">
        <w:rPr>
          <w:sz w:val="22"/>
          <w:szCs w:val="22"/>
        </w:rPr>
        <w:t xml:space="preserve"> about the benefits of digital radio in clear language will be important to engage this group.  </w:t>
      </w:r>
    </w:p>
    <w:p w14:paraId="0D56DCC8" w14:textId="77777777" w:rsidR="00BA31FC" w:rsidRDefault="00BA31FC" w:rsidP="00270A51">
      <w:pPr>
        <w:jc w:val="both"/>
      </w:pPr>
    </w:p>
    <w:p w14:paraId="0D56DCC9" w14:textId="77777777" w:rsidR="0034712C" w:rsidRPr="0034712C" w:rsidRDefault="0034712C" w:rsidP="00270A51">
      <w:pPr>
        <w:jc w:val="both"/>
        <w:rPr>
          <w:b/>
          <w:u w:val="single"/>
        </w:rPr>
      </w:pPr>
      <w:r w:rsidRPr="0034712C">
        <w:rPr>
          <w:b/>
          <w:u w:val="single"/>
        </w:rPr>
        <w:t>Case study</w:t>
      </w:r>
    </w:p>
    <w:p w14:paraId="0D56DCCA" w14:textId="77777777" w:rsidR="0034712C" w:rsidRPr="0034712C" w:rsidRDefault="0034712C" w:rsidP="00270A51">
      <w:pPr>
        <w:jc w:val="both"/>
        <w:rPr>
          <w:sz w:val="22"/>
          <w:szCs w:val="22"/>
        </w:rPr>
      </w:pPr>
    </w:p>
    <w:p w14:paraId="0D56DCCB" w14:textId="77777777" w:rsidR="0034712C" w:rsidRPr="0034712C" w:rsidRDefault="00EC1F21" w:rsidP="00270A51">
      <w:pPr>
        <w:jc w:val="both"/>
        <w:rPr>
          <w:sz w:val="22"/>
          <w:szCs w:val="22"/>
        </w:rPr>
      </w:pPr>
      <w:r w:rsidRPr="0034712C">
        <w:rPr>
          <w:sz w:val="22"/>
          <w:szCs w:val="22"/>
        </w:rPr>
        <w:t xml:space="preserve">Alec is 78 and lives with his wife, Mary, 73 in sheltered accommodation. </w:t>
      </w:r>
      <w:r w:rsidR="00BA31FC" w:rsidRPr="0034712C">
        <w:rPr>
          <w:sz w:val="22"/>
          <w:szCs w:val="22"/>
        </w:rPr>
        <w:t xml:space="preserve">They used to watch a lot of </w:t>
      </w:r>
      <w:r w:rsidR="006C02CE">
        <w:rPr>
          <w:sz w:val="22"/>
          <w:szCs w:val="22"/>
        </w:rPr>
        <w:t>television</w:t>
      </w:r>
      <w:r w:rsidR="00BA31FC" w:rsidRPr="0034712C">
        <w:rPr>
          <w:sz w:val="22"/>
          <w:szCs w:val="22"/>
        </w:rPr>
        <w:t xml:space="preserve"> but </w:t>
      </w:r>
      <w:r w:rsidRPr="0034712C">
        <w:rPr>
          <w:sz w:val="22"/>
          <w:szCs w:val="22"/>
        </w:rPr>
        <w:t xml:space="preserve">since Alec has become partially sighted, </w:t>
      </w:r>
      <w:r w:rsidR="00BA31FC" w:rsidRPr="0034712C">
        <w:rPr>
          <w:sz w:val="22"/>
          <w:szCs w:val="22"/>
        </w:rPr>
        <w:t xml:space="preserve">it hurts his eyes to watch too much TV so they now listen to a lot more radio. </w:t>
      </w:r>
      <w:r w:rsidRPr="0034712C">
        <w:rPr>
          <w:sz w:val="22"/>
          <w:szCs w:val="22"/>
        </w:rPr>
        <w:t xml:space="preserve">The radio or </w:t>
      </w:r>
      <w:r w:rsidR="006C02CE">
        <w:rPr>
          <w:sz w:val="22"/>
          <w:szCs w:val="22"/>
        </w:rPr>
        <w:t>television</w:t>
      </w:r>
      <w:r w:rsidRPr="0034712C">
        <w:rPr>
          <w:sz w:val="22"/>
          <w:szCs w:val="22"/>
        </w:rPr>
        <w:t xml:space="preserve"> is on 24 hours a day since Alec rarely leaves the house and he finds it difficult to sleep at night so he flicks between </w:t>
      </w:r>
      <w:r w:rsidR="0034712C" w:rsidRPr="0034712C">
        <w:rPr>
          <w:sz w:val="22"/>
          <w:szCs w:val="22"/>
        </w:rPr>
        <w:t xml:space="preserve">spoken word stations knowing by feel how to find these on a manual tuner on the radio by his bed. </w:t>
      </w:r>
    </w:p>
    <w:p w14:paraId="0D56DCCC" w14:textId="77777777" w:rsidR="0034712C" w:rsidRDefault="0034712C" w:rsidP="00270A51">
      <w:pPr>
        <w:jc w:val="both"/>
      </w:pPr>
    </w:p>
    <w:p w14:paraId="0D56DCCD" w14:textId="77777777" w:rsidR="0034712C" w:rsidRPr="006E5257" w:rsidRDefault="0034712C"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‘The radio is very important to me, especially at night when it feels like company’ (Alec, 78)</w:t>
      </w:r>
    </w:p>
    <w:p w14:paraId="0D56DCCE" w14:textId="77777777" w:rsidR="0034712C" w:rsidRDefault="0034712C" w:rsidP="00270A51">
      <w:pPr>
        <w:jc w:val="both"/>
      </w:pPr>
    </w:p>
    <w:p w14:paraId="0D56DCCF" w14:textId="77777777" w:rsidR="00BA31FC" w:rsidRPr="0034712C" w:rsidRDefault="0034712C" w:rsidP="00270A51">
      <w:pPr>
        <w:jc w:val="both"/>
        <w:rPr>
          <w:sz w:val="22"/>
          <w:szCs w:val="22"/>
        </w:rPr>
      </w:pPr>
      <w:r w:rsidRPr="0034712C">
        <w:rPr>
          <w:sz w:val="22"/>
          <w:szCs w:val="22"/>
        </w:rPr>
        <w:lastRenderedPageBreak/>
        <w:t>During the day, they listen to a lot of digital radio through their television, including LBC and other digital-only stations but they were not aware that this was digital radio.</w:t>
      </w:r>
    </w:p>
    <w:p w14:paraId="0D56DCD0" w14:textId="77777777" w:rsidR="0034712C" w:rsidRPr="0034712C" w:rsidRDefault="0034712C" w:rsidP="00270A51">
      <w:pPr>
        <w:jc w:val="both"/>
        <w:rPr>
          <w:sz w:val="22"/>
          <w:szCs w:val="22"/>
        </w:rPr>
      </w:pPr>
    </w:p>
    <w:p w14:paraId="0D56DCD1" w14:textId="77777777" w:rsidR="0034712C" w:rsidRPr="0034712C" w:rsidRDefault="0034712C" w:rsidP="00270A51">
      <w:pPr>
        <w:jc w:val="both"/>
        <w:rPr>
          <w:sz w:val="22"/>
          <w:szCs w:val="22"/>
        </w:rPr>
      </w:pPr>
      <w:r w:rsidRPr="0034712C">
        <w:rPr>
          <w:sz w:val="22"/>
          <w:szCs w:val="22"/>
        </w:rPr>
        <w:t>He had limited awareness of a digital switchover and some of the perceived benefits but only spoke about these in reference to DAB radio sets; she was actively surprised and visibly concerned about the idea of a switchover in the pre-trial discussions.</w:t>
      </w:r>
    </w:p>
    <w:p w14:paraId="0D56DCD2" w14:textId="77777777" w:rsidR="0034712C" w:rsidRPr="0034712C" w:rsidRDefault="0034712C" w:rsidP="00270A51">
      <w:pPr>
        <w:jc w:val="both"/>
        <w:rPr>
          <w:sz w:val="22"/>
          <w:szCs w:val="22"/>
        </w:rPr>
      </w:pPr>
    </w:p>
    <w:p w14:paraId="0D56DCD3" w14:textId="77777777" w:rsidR="0034712C" w:rsidRPr="0034712C" w:rsidRDefault="0034712C" w:rsidP="00270A51">
      <w:pPr>
        <w:jc w:val="both"/>
        <w:rPr>
          <w:sz w:val="22"/>
          <w:szCs w:val="22"/>
        </w:rPr>
      </w:pPr>
      <w:r w:rsidRPr="0034712C">
        <w:rPr>
          <w:sz w:val="22"/>
          <w:szCs w:val="22"/>
        </w:rPr>
        <w:t xml:space="preserve">They received two radios for the partially-sighted and were broadly positive about digital radio, citing sound quality and lack of interference as the main benefits. The switchover did not affect their listening behaviour. This couple live on a low income and the cost of digital radios was a big concern to them. Advertising that explains that digital radio is available through freeview TV would be useful for other households similar to Alec’s. </w:t>
      </w:r>
    </w:p>
    <w:p w14:paraId="0D56DCD4" w14:textId="77777777" w:rsidR="00FD7061" w:rsidRDefault="00FD7061" w:rsidP="00270A51">
      <w:pPr>
        <w:shd w:val="clear" w:color="auto" w:fill="FFFFFF"/>
        <w:jc w:val="both"/>
      </w:pPr>
    </w:p>
    <w:p w14:paraId="0D56DCD5" w14:textId="77777777" w:rsidR="00873A78" w:rsidRDefault="0034712C" w:rsidP="003376D6">
      <w:pPr>
        <w:pStyle w:val="Subtitle"/>
        <w:numPr>
          <w:ilvl w:val="1"/>
          <w:numId w:val="10"/>
        </w:numPr>
        <w:tabs>
          <w:tab w:val="left" w:pos="567"/>
        </w:tabs>
        <w:ind w:hanging="862"/>
        <w:jc w:val="both"/>
      </w:pPr>
      <w:bookmarkStart w:id="71" w:name="_Toc358226878"/>
      <w:r w:rsidRPr="00BA31FC">
        <w:t>Ill-informed struggler</w:t>
      </w:r>
      <w:bookmarkEnd w:id="71"/>
    </w:p>
    <w:p w14:paraId="0D56DCD6" w14:textId="77777777" w:rsidR="0034712C" w:rsidRPr="00AF52FF" w:rsidRDefault="0034712C" w:rsidP="00270A51">
      <w:pPr>
        <w:shd w:val="clear" w:color="auto" w:fill="FFFFFF"/>
        <w:jc w:val="both"/>
        <w:rPr>
          <w:sz w:val="22"/>
          <w:szCs w:val="22"/>
        </w:rPr>
      </w:pPr>
      <w:r w:rsidRPr="00AF52FF">
        <w:rPr>
          <w:sz w:val="22"/>
          <w:szCs w:val="22"/>
        </w:rPr>
        <w:t xml:space="preserve">This is the group </w:t>
      </w:r>
      <w:r w:rsidR="00C2169E">
        <w:rPr>
          <w:sz w:val="22"/>
          <w:szCs w:val="22"/>
        </w:rPr>
        <w:t>that</w:t>
      </w:r>
      <w:r w:rsidRPr="00AF52FF">
        <w:rPr>
          <w:sz w:val="22"/>
          <w:szCs w:val="22"/>
        </w:rPr>
        <w:t xml:space="preserve"> would cause most concern and need most support if there were a digital switchover. These respondents tended to </w:t>
      </w:r>
      <w:r w:rsidRPr="00AF52FF">
        <w:rPr>
          <w:b/>
          <w:sz w:val="22"/>
          <w:szCs w:val="22"/>
        </w:rPr>
        <w:t>know little about digital radio</w:t>
      </w:r>
      <w:r w:rsidRPr="00AF52FF">
        <w:rPr>
          <w:sz w:val="22"/>
          <w:szCs w:val="22"/>
        </w:rPr>
        <w:t xml:space="preserve"> as a whole; some owned DAB radios but cited specific benefits of the radio set itself. They had </w:t>
      </w:r>
      <w:r w:rsidRPr="00AF52FF">
        <w:rPr>
          <w:b/>
          <w:sz w:val="22"/>
          <w:szCs w:val="22"/>
        </w:rPr>
        <w:t>no knowledge</w:t>
      </w:r>
      <w:r w:rsidRPr="00AF52FF">
        <w:rPr>
          <w:sz w:val="22"/>
          <w:szCs w:val="22"/>
        </w:rPr>
        <w:t xml:space="preserve"> of the switchover. They listen in varying degrees to the radio but all felt that radio was an important aspect of their life. </w:t>
      </w:r>
      <w:r w:rsidR="00AF52FF" w:rsidRPr="00AF52FF">
        <w:rPr>
          <w:sz w:val="22"/>
          <w:szCs w:val="22"/>
        </w:rPr>
        <w:t xml:space="preserve">They tended not to listen to digital radio on other platforms. </w:t>
      </w:r>
      <w:r w:rsidR="00AF52FF">
        <w:rPr>
          <w:sz w:val="22"/>
          <w:szCs w:val="22"/>
        </w:rPr>
        <w:t xml:space="preserve">They are unlikely to voice concern or resistance to a digital switchover. </w:t>
      </w:r>
    </w:p>
    <w:p w14:paraId="0D56DCD7" w14:textId="77777777" w:rsidR="0034712C" w:rsidRPr="00AF52FF" w:rsidRDefault="0034712C" w:rsidP="00270A51">
      <w:pPr>
        <w:shd w:val="clear" w:color="auto" w:fill="FFFFFF"/>
        <w:jc w:val="both"/>
        <w:rPr>
          <w:sz w:val="22"/>
          <w:szCs w:val="22"/>
        </w:rPr>
      </w:pPr>
    </w:p>
    <w:p w14:paraId="0D56DCD8" w14:textId="77777777" w:rsidR="00AF52FF" w:rsidRPr="00AF52FF" w:rsidRDefault="00AF52FF" w:rsidP="00270A51">
      <w:pPr>
        <w:shd w:val="clear" w:color="auto" w:fill="FFFFFF"/>
        <w:jc w:val="both"/>
        <w:rPr>
          <w:sz w:val="22"/>
          <w:szCs w:val="22"/>
        </w:rPr>
      </w:pPr>
      <w:r w:rsidRPr="00AF52FF">
        <w:rPr>
          <w:sz w:val="22"/>
          <w:szCs w:val="22"/>
        </w:rPr>
        <w:t xml:space="preserve">This group was most likely to have </w:t>
      </w:r>
      <w:r w:rsidRPr="00AF52FF">
        <w:rPr>
          <w:b/>
          <w:sz w:val="22"/>
          <w:szCs w:val="22"/>
        </w:rPr>
        <w:t>encountered problems in setting up</w:t>
      </w:r>
      <w:r w:rsidRPr="00AF52FF">
        <w:rPr>
          <w:sz w:val="22"/>
          <w:szCs w:val="22"/>
        </w:rPr>
        <w:t xml:space="preserve"> and using the DAB radios. This was often driven by lack of knowledge about digital radio and expecting the radios to work in the exact same way as their old analogue system. </w:t>
      </w:r>
    </w:p>
    <w:p w14:paraId="0D56DCD9" w14:textId="77777777" w:rsidR="00AF52FF" w:rsidRPr="00AF52FF" w:rsidRDefault="00AF52FF" w:rsidP="00270A51">
      <w:pPr>
        <w:shd w:val="clear" w:color="auto" w:fill="FFFFFF"/>
        <w:jc w:val="both"/>
        <w:rPr>
          <w:sz w:val="22"/>
          <w:szCs w:val="22"/>
        </w:rPr>
      </w:pPr>
    </w:p>
    <w:p w14:paraId="0D56DCDA" w14:textId="77777777" w:rsidR="0034712C" w:rsidRPr="00AF52FF" w:rsidRDefault="00AF52FF" w:rsidP="00270A51">
      <w:pPr>
        <w:shd w:val="clear" w:color="auto" w:fill="FFFFFF"/>
        <w:jc w:val="both"/>
        <w:rPr>
          <w:sz w:val="22"/>
          <w:szCs w:val="22"/>
        </w:rPr>
      </w:pPr>
      <w:r w:rsidRPr="00AF52FF">
        <w:rPr>
          <w:sz w:val="22"/>
          <w:szCs w:val="22"/>
        </w:rPr>
        <w:t>They were</w:t>
      </w:r>
      <w:r w:rsidR="0034712C" w:rsidRPr="00AF52FF">
        <w:rPr>
          <w:sz w:val="22"/>
          <w:szCs w:val="22"/>
        </w:rPr>
        <w:t xml:space="preserve"> </w:t>
      </w:r>
      <w:r w:rsidR="0034712C" w:rsidRPr="00AF52FF">
        <w:rPr>
          <w:b/>
          <w:sz w:val="22"/>
          <w:szCs w:val="22"/>
        </w:rPr>
        <w:t>mainly positive about digital radio</w:t>
      </w:r>
      <w:r w:rsidR="0034712C" w:rsidRPr="00AF52FF">
        <w:rPr>
          <w:sz w:val="22"/>
          <w:szCs w:val="22"/>
        </w:rPr>
        <w:t xml:space="preserve">, </w:t>
      </w:r>
      <w:r w:rsidRPr="00AF52FF">
        <w:rPr>
          <w:sz w:val="22"/>
          <w:szCs w:val="22"/>
        </w:rPr>
        <w:t xml:space="preserve">most often </w:t>
      </w:r>
      <w:r w:rsidR="0034712C" w:rsidRPr="00AF52FF">
        <w:rPr>
          <w:sz w:val="22"/>
          <w:szCs w:val="22"/>
        </w:rPr>
        <w:t xml:space="preserve">citing sound quality and improved reception as the </w:t>
      </w:r>
      <w:r w:rsidRPr="00AF52FF">
        <w:rPr>
          <w:sz w:val="22"/>
          <w:szCs w:val="22"/>
        </w:rPr>
        <w:t>benefits following the trial. However, their experience suggests that they would struggle in the event of a digital switchover and would rely on the support of friends and family to assist in switching over.</w:t>
      </w:r>
    </w:p>
    <w:p w14:paraId="0D56DCDB" w14:textId="77777777" w:rsidR="00AF52FF" w:rsidRPr="00AF52FF" w:rsidRDefault="00AF52FF" w:rsidP="00270A51">
      <w:pPr>
        <w:shd w:val="clear" w:color="auto" w:fill="FFFFFF"/>
        <w:jc w:val="both"/>
        <w:rPr>
          <w:sz w:val="22"/>
          <w:szCs w:val="22"/>
        </w:rPr>
      </w:pPr>
    </w:p>
    <w:p w14:paraId="0D56DCDC" w14:textId="77777777" w:rsidR="00AF52FF" w:rsidRPr="00AF52FF" w:rsidRDefault="00AF52FF" w:rsidP="00270A51">
      <w:pPr>
        <w:shd w:val="clear" w:color="auto" w:fill="FFFFFF"/>
        <w:jc w:val="both"/>
        <w:rPr>
          <w:sz w:val="22"/>
          <w:szCs w:val="22"/>
        </w:rPr>
      </w:pPr>
      <w:r w:rsidRPr="00AF52FF">
        <w:rPr>
          <w:sz w:val="22"/>
          <w:szCs w:val="22"/>
        </w:rPr>
        <w:t xml:space="preserve">This group is mainly, but not solely, </w:t>
      </w:r>
      <w:r w:rsidRPr="00AF52FF">
        <w:rPr>
          <w:b/>
          <w:sz w:val="22"/>
          <w:szCs w:val="22"/>
        </w:rPr>
        <w:t>elderly</w:t>
      </w:r>
      <w:r>
        <w:rPr>
          <w:sz w:val="22"/>
          <w:szCs w:val="22"/>
        </w:rPr>
        <w:t xml:space="preserve"> respondents who lack confidence in using new equipment.</w:t>
      </w:r>
    </w:p>
    <w:p w14:paraId="0D56DCDD" w14:textId="77777777" w:rsidR="0034712C" w:rsidRPr="00AF52FF" w:rsidRDefault="0034712C" w:rsidP="00270A51">
      <w:pPr>
        <w:shd w:val="clear" w:color="auto" w:fill="FFFFFF"/>
        <w:jc w:val="both"/>
        <w:rPr>
          <w:sz w:val="22"/>
          <w:szCs w:val="22"/>
        </w:rPr>
      </w:pPr>
    </w:p>
    <w:p w14:paraId="0D56DCDE" w14:textId="77777777" w:rsidR="0034712C" w:rsidRPr="00AF52FF" w:rsidRDefault="00AF52FF" w:rsidP="00270A51">
      <w:pPr>
        <w:shd w:val="clear" w:color="auto" w:fill="FFFFFF"/>
        <w:jc w:val="both"/>
        <w:rPr>
          <w:sz w:val="22"/>
          <w:szCs w:val="22"/>
        </w:rPr>
      </w:pPr>
      <w:r w:rsidRPr="00AF52FF">
        <w:rPr>
          <w:sz w:val="22"/>
          <w:szCs w:val="22"/>
        </w:rPr>
        <w:t xml:space="preserve">The </w:t>
      </w:r>
      <w:r w:rsidR="0034712C" w:rsidRPr="00AF52FF">
        <w:rPr>
          <w:sz w:val="22"/>
          <w:szCs w:val="22"/>
        </w:rPr>
        <w:t xml:space="preserve">Government would </w:t>
      </w:r>
      <w:r w:rsidR="0034712C" w:rsidRPr="00AF52FF">
        <w:rPr>
          <w:b/>
          <w:sz w:val="22"/>
          <w:szCs w:val="22"/>
        </w:rPr>
        <w:t>need to help</w:t>
      </w:r>
      <w:r w:rsidR="0034712C" w:rsidRPr="00AF52FF">
        <w:rPr>
          <w:sz w:val="22"/>
          <w:szCs w:val="22"/>
        </w:rPr>
        <w:t xml:space="preserve"> this category to fully understand the benefits and how to use digital radio</w:t>
      </w:r>
      <w:r w:rsidRPr="00AF52FF">
        <w:rPr>
          <w:sz w:val="22"/>
          <w:szCs w:val="22"/>
        </w:rPr>
        <w:t xml:space="preserve"> and may need to offer support to those who do not have friends and family to help set up the radios. </w:t>
      </w:r>
    </w:p>
    <w:p w14:paraId="0D56DCDF" w14:textId="77777777" w:rsidR="00AF52FF" w:rsidRDefault="00AF52FF" w:rsidP="00270A51">
      <w:pPr>
        <w:shd w:val="clear" w:color="auto" w:fill="FFFFFF"/>
        <w:jc w:val="both"/>
      </w:pPr>
    </w:p>
    <w:p w14:paraId="0D56DCE0" w14:textId="77777777" w:rsidR="0034712C" w:rsidRDefault="00AF52FF" w:rsidP="00270A51">
      <w:pPr>
        <w:shd w:val="clear" w:color="auto" w:fill="FFFFFF"/>
        <w:jc w:val="both"/>
        <w:rPr>
          <w:b/>
        </w:rPr>
      </w:pPr>
      <w:r w:rsidRPr="00AF52FF">
        <w:rPr>
          <w:b/>
        </w:rPr>
        <w:t>Case Study</w:t>
      </w:r>
    </w:p>
    <w:p w14:paraId="0D56DCE1" w14:textId="77777777" w:rsidR="00AF52FF" w:rsidRDefault="00AF52FF" w:rsidP="00270A51">
      <w:pPr>
        <w:shd w:val="clear" w:color="auto" w:fill="FFFFFF"/>
        <w:jc w:val="both"/>
        <w:rPr>
          <w:b/>
        </w:rPr>
      </w:pPr>
    </w:p>
    <w:p w14:paraId="0D56DCE2" w14:textId="77777777" w:rsidR="00AF52FF" w:rsidRPr="00AF52FF" w:rsidRDefault="00AF52FF" w:rsidP="00270A51">
      <w:pPr>
        <w:shd w:val="clear" w:color="auto" w:fill="FFFFFF"/>
        <w:jc w:val="both"/>
        <w:rPr>
          <w:sz w:val="22"/>
          <w:szCs w:val="22"/>
        </w:rPr>
      </w:pPr>
      <w:r w:rsidRPr="00AF52FF">
        <w:rPr>
          <w:sz w:val="22"/>
          <w:szCs w:val="22"/>
        </w:rPr>
        <w:t>James is 87 year</w:t>
      </w:r>
      <w:r w:rsidR="00F61F42">
        <w:rPr>
          <w:sz w:val="22"/>
          <w:szCs w:val="22"/>
        </w:rPr>
        <w:t>s</w:t>
      </w:r>
      <w:r w:rsidRPr="00AF52FF">
        <w:rPr>
          <w:sz w:val="22"/>
          <w:szCs w:val="22"/>
        </w:rPr>
        <w:t xml:space="preserve"> old and lives alone in sheltered accommodation although his family live nearby. He enjoys listening to the radio – almost exclusively Radio 4 – and habitually listens to particular programmes at different times of the day. He owns one DAB radio</w:t>
      </w:r>
      <w:r w:rsidR="00C2169E">
        <w:rPr>
          <w:sz w:val="22"/>
          <w:szCs w:val="22"/>
        </w:rPr>
        <w:t>,</w:t>
      </w:r>
      <w:r w:rsidRPr="00AF52FF">
        <w:rPr>
          <w:sz w:val="22"/>
          <w:szCs w:val="22"/>
        </w:rPr>
        <w:t xml:space="preserve"> which he thinks has a better sound quality, as well as being aesthetically pleasing. However, he says that he would replace his analogue radio with another analogue one if it were to break because of cost. He was not aware of the </w:t>
      </w:r>
      <w:r w:rsidR="00C2169E">
        <w:rPr>
          <w:sz w:val="22"/>
          <w:szCs w:val="22"/>
        </w:rPr>
        <w:t xml:space="preserve">potential </w:t>
      </w:r>
      <w:r w:rsidRPr="00AF52FF">
        <w:rPr>
          <w:sz w:val="22"/>
          <w:szCs w:val="22"/>
        </w:rPr>
        <w:t>switchover</w:t>
      </w:r>
    </w:p>
    <w:p w14:paraId="0D56DCE3" w14:textId="77777777" w:rsidR="00AF52FF" w:rsidRPr="00AF52FF" w:rsidRDefault="00AF52FF" w:rsidP="00270A51">
      <w:pPr>
        <w:shd w:val="clear" w:color="auto" w:fill="FFFFFF"/>
        <w:jc w:val="both"/>
        <w:rPr>
          <w:sz w:val="22"/>
          <w:szCs w:val="22"/>
        </w:rPr>
      </w:pPr>
    </w:p>
    <w:p w14:paraId="0D56DCE4" w14:textId="77777777" w:rsidR="00AF52FF" w:rsidRPr="00AF52FF" w:rsidRDefault="00AF52FF" w:rsidP="00270A51">
      <w:pPr>
        <w:shd w:val="clear" w:color="auto" w:fill="FFFFFF"/>
        <w:jc w:val="both"/>
        <w:rPr>
          <w:sz w:val="22"/>
          <w:szCs w:val="22"/>
        </w:rPr>
      </w:pPr>
      <w:r w:rsidRPr="00AF52FF">
        <w:rPr>
          <w:sz w:val="22"/>
          <w:szCs w:val="22"/>
        </w:rPr>
        <w:t>He received one alarm clock digital radio for the trial and he encountered a number of issues</w:t>
      </w:r>
      <w:r>
        <w:rPr>
          <w:sz w:val="22"/>
          <w:szCs w:val="22"/>
        </w:rPr>
        <w:t xml:space="preserve"> in setting it up and using it:</w:t>
      </w:r>
      <w:r w:rsidRPr="00AF52FF">
        <w:rPr>
          <w:sz w:val="22"/>
          <w:szCs w:val="22"/>
        </w:rPr>
        <w:t xml:space="preserve"> </w:t>
      </w:r>
    </w:p>
    <w:p w14:paraId="0D56DCE5" w14:textId="77777777" w:rsidR="0034712C" w:rsidRPr="00FD7061" w:rsidRDefault="0034712C" w:rsidP="00270A51">
      <w:pPr>
        <w:shd w:val="clear" w:color="auto" w:fill="FFFFFF"/>
        <w:jc w:val="both"/>
      </w:pPr>
    </w:p>
    <w:p w14:paraId="0D56DCE6" w14:textId="77777777" w:rsidR="00893A67" w:rsidRPr="006E5257" w:rsidRDefault="002B28B9" w:rsidP="006E5257">
      <w:pPr>
        <w:pStyle w:val="verbatim"/>
        <w:pBdr>
          <w:top w:val="single" w:sz="4" w:space="1" w:color="E5DFEC" w:themeColor="accent4" w:themeTint="33"/>
          <w:left w:val="single" w:sz="4" w:space="4" w:color="E5DFEC" w:themeColor="accent4" w:themeTint="33"/>
          <w:bottom w:val="single" w:sz="4" w:space="1" w:color="E5DFEC" w:themeColor="accent4" w:themeTint="33"/>
          <w:right w:val="single" w:sz="4" w:space="4" w:color="E5DFEC" w:themeColor="accent4" w:themeTint="33"/>
        </w:pBdr>
        <w:shd w:val="clear" w:color="auto" w:fill="E5DFEC" w:themeFill="accent4" w:themeFillTint="33"/>
        <w:spacing w:after="120"/>
        <w:rPr>
          <w:rFonts w:ascii="Arial" w:hAnsi="Arial"/>
          <w:i/>
          <w:color w:val="auto"/>
          <w:sz w:val="22"/>
          <w:szCs w:val="22"/>
        </w:rPr>
      </w:pPr>
      <w:r w:rsidRPr="006E5257">
        <w:rPr>
          <w:rFonts w:ascii="Arial" w:hAnsi="Arial"/>
          <w:i/>
          <w:color w:val="auto"/>
          <w:sz w:val="22"/>
          <w:szCs w:val="22"/>
        </w:rPr>
        <w:t>‘</w:t>
      </w:r>
      <w:r w:rsidR="00AF52FF" w:rsidRPr="006E5257">
        <w:rPr>
          <w:rFonts w:ascii="Arial" w:hAnsi="Arial"/>
          <w:i/>
          <w:color w:val="auto"/>
          <w:sz w:val="22"/>
          <w:szCs w:val="22"/>
        </w:rPr>
        <w:t xml:space="preserve">It drove me mad. I had to crack the alarm because I wanted to use it from time to time...You should see the palaver with that (digital radio). Makes me wonder the people who designed </w:t>
      </w:r>
      <w:r w:rsidR="00AF52FF" w:rsidRPr="006E5257">
        <w:rPr>
          <w:rFonts w:ascii="Arial" w:hAnsi="Arial"/>
          <w:i/>
          <w:color w:val="auto"/>
          <w:sz w:val="22"/>
          <w:szCs w:val="22"/>
        </w:rPr>
        <w:lastRenderedPageBreak/>
        <w:t>these things that they have to make them more complicated to make you think it’s an improvement…this radio is more complex, setting the alarm for example, the actual sequencing, its unnecessarily complex</w:t>
      </w:r>
      <w:r w:rsidRPr="006E5257">
        <w:rPr>
          <w:rFonts w:ascii="Arial" w:hAnsi="Arial"/>
          <w:i/>
          <w:color w:val="auto"/>
          <w:sz w:val="22"/>
          <w:szCs w:val="22"/>
        </w:rPr>
        <w:t>’</w:t>
      </w:r>
      <w:r w:rsidR="00AF52FF" w:rsidRPr="006E5257">
        <w:rPr>
          <w:rFonts w:ascii="Arial" w:hAnsi="Arial"/>
          <w:i/>
          <w:color w:val="auto"/>
          <w:sz w:val="22"/>
          <w:szCs w:val="22"/>
        </w:rPr>
        <w:t xml:space="preserve"> (</w:t>
      </w:r>
      <w:r w:rsidR="00854555" w:rsidRPr="006E5257">
        <w:rPr>
          <w:rFonts w:ascii="Arial" w:hAnsi="Arial"/>
          <w:i/>
          <w:color w:val="auto"/>
          <w:sz w:val="22"/>
          <w:szCs w:val="22"/>
        </w:rPr>
        <w:t>James</w:t>
      </w:r>
      <w:r w:rsidR="00AF52FF" w:rsidRPr="006E5257">
        <w:rPr>
          <w:rFonts w:ascii="Arial" w:hAnsi="Arial"/>
          <w:i/>
          <w:color w:val="auto"/>
          <w:sz w:val="22"/>
          <w:szCs w:val="22"/>
        </w:rPr>
        <w:t>)</w:t>
      </w:r>
    </w:p>
    <w:p w14:paraId="0D56DCE7" w14:textId="77777777" w:rsidR="00AF52FF" w:rsidRPr="00AF52FF" w:rsidRDefault="00AF52FF" w:rsidP="00270A51">
      <w:pPr>
        <w:jc w:val="both"/>
        <w:rPr>
          <w:i/>
        </w:rPr>
      </w:pPr>
    </w:p>
    <w:p w14:paraId="0D56DCE8" w14:textId="77777777" w:rsidR="00854555" w:rsidRDefault="00AF52FF" w:rsidP="00270A51">
      <w:pPr>
        <w:pStyle w:val="ReportBodytext"/>
        <w:jc w:val="both"/>
      </w:pPr>
      <w:r>
        <w:t>When we visited him post-trial, he continued to be very positive about digital radio</w:t>
      </w:r>
      <w:r w:rsidR="00854555">
        <w:t xml:space="preserve"> continuing to cite sound clarity and tone as the benefits. However, when we looked</w:t>
      </w:r>
      <w:r w:rsidR="00C2169E">
        <w:t xml:space="preserve"> at his digital radio it emerged</w:t>
      </w:r>
      <w:r w:rsidR="00854555">
        <w:t xml:space="preserve"> that he had by accident switched to analogue by pressing the ‘mode’ button so the cited benefits reflect the radio itself rather than the fact that it was digital. </w:t>
      </w:r>
    </w:p>
    <w:p w14:paraId="0D56DCE9" w14:textId="77777777" w:rsidR="00854555" w:rsidRDefault="00854555" w:rsidP="00270A51">
      <w:pPr>
        <w:pStyle w:val="ReportBodytext"/>
        <w:jc w:val="both"/>
      </w:pPr>
      <w:r>
        <w:t xml:space="preserve">James, thus, struggled with both the complexity of using the radio and the language used in the instruction manuals and on the radio itself (for example, ‘mode’). He believes that </w:t>
      </w:r>
      <w:r w:rsidRPr="00854555">
        <w:rPr>
          <w:i/>
        </w:rPr>
        <w:t xml:space="preserve">‘old people will get used to [the switchover] as long as they haven’t gone bonkers before that because they are trying to work out’. </w:t>
      </w:r>
    </w:p>
    <w:p w14:paraId="0D56DCEA" w14:textId="77777777" w:rsidR="00AF52FF" w:rsidRDefault="00AF52FF" w:rsidP="00270A51">
      <w:pPr>
        <w:pStyle w:val="ReportBodytext"/>
        <w:jc w:val="both"/>
      </w:pPr>
      <w:r>
        <w:t>James’s example is indicative of the fact that this group is the most likely to encounter issues but among the least likely to speak o</w:t>
      </w:r>
      <w:r w:rsidR="00854555">
        <w:t xml:space="preserve">ut. </w:t>
      </w:r>
    </w:p>
    <w:p w14:paraId="0D56DCEB" w14:textId="77777777" w:rsidR="00F54A11" w:rsidRDefault="00F54A11">
      <w:pPr>
        <w:rPr>
          <w:rFonts w:ascii="Arial Black" w:hAnsi="Arial Black"/>
          <w:color w:val="000000"/>
          <w:sz w:val="40"/>
        </w:rPr>
      </w:pPr>
      <w:r>
        <w:br w:type="page"/>
      </w:r>
    </w:p>
    <w:p w14:paraId="0D56DCEC" w14:textId="77777777" w:rsidR="00F54A11" w:rsidRDefault="00102D82" w:rsidP="00270A51">
      <w:pPr>
        <w:pStyle w:val="MainHeading"/>
        <w:jc w:val="both"/>
      </w:pPr>
      <w:bookmarkStart w:id="72" w:name="_Toc358226879"/>
      <w:r>
        <w:lastRenderedPageBreak/>
        <w:t>8. Conclusions</w:t>
      </w:r>
      <w:bookmarkEnd w:id="72"/>
    </w:p>
    <w:p w14:paraId="0D56DCED" w14:textId="77777777" w:rsidR="006141E9" w:rsidRPr="00CA1FA8" w:rsidRDefault="006141E9" w:rsidP="00F54A11">
      <w:pPr>
        <w:pStyle w:val="ReportBodytext"/>
        <w:jc w:val="both"/>
        <w:rPr>
          <w:b/>
          <w:szCs w:val="22"/>
        </w:rPr>
      </w:pPr>
      <w:r w:rsidRPr="00CA1FA8">
        <w:rPr>
          <w:b/>
          <w:szCs w:val="22"/>
        </w:rPr>
        <w:t>Most households had a positive conversion experience</w:t>
      </w:r>
      <w:r w:rsidR="00B13DF7">
        <w:rPr>
          <w:b/>
          <w:szCs w:val="22"/>
        </w:rPr>
        <w:t>.</w:t>
      </w:r>
    </w:p>
    <w:p w14:paraId="0D56DCEE" w14:textId="77777777" w:rsidR="006141E9" w:rsidRDefault="006141E9" w:rsidP="00F54A11">
      <w:pPr>
        <w:pStyle w:val="ReportBodytext"/>
        <w:jc w:val="both"/>
        <w:rPr>
          <w:szCs w:val="22"/>
        </w:rPr>
      </w:pPr>
      <w:r w:rsidRPr="00CA1FA8">
        <w:rPr>
          <w:szCs w:val="22"/>
        </w:rPr>
        <w:t xml:space="preserve">The majority of households enjoyed switching over to digital radio </w:t>
      </w:r>
      <w:r w:rsidR="00CA1FA8">
        <w:rPr>
          <w:szCs w:val="22"/>
        </w:rPr>
        <w:t>and advocacy was very high by the end of the trial. M</w:t>
      </w:r>
      <w:r w:rsidRPr="00CA1FA8">
        <w:rPr>
          <w:szCs w:val="22"/>
        </w:rPr>
        <w:t xml:space="preserve">any </w:t>
      </w:r>
      <w:r w:rsidR="00CA1FA8">
        <w:rPr>
          <w:szCs w:val="22"/>
        </w:rPr>
        <w:t xml:space="preserve">were </w:t>
      </w:r>
      <w:r w:rsidRPr="00CA1FA8">
        <w:rPr>
          <w:szCs w:val="22"/>
        </w:rPr>
        <w:t xml:space="preserve">listening more often to a range of stations, including some </w:t>
      </w:r>
      <w:r w:rsidR="00C2169E">
        <w:rPr>
          <w:szCs w:val="22"/>
        </w:rPr>
        <w:t xml:space="preserve">that </w:t>
      </w:r>
      <w:r w:rsidRPr="00CA1FA8">
        <w:rPr>
          <w:szCs w:val="22"/>
        </w:rPr>
        <w:t xml:space="preserve">are digital-only. </w:t>
      </w:r>
      <w:r w:rsidR="00CA1FA8">
        <w:rPr>
          <w:szCs w:val="22"/>
        </w:rPr>
        <w:t>Other experienced benefits include improved sound quality, be</w:t>
      </w:r>
      <w:r w:rsidR="008B2520">
        <w:rPr>
          <w:szCs w:val="22"/>
        </w:rPr>
        <w:t xml:space="preserve">tter reception and ease of use. Those that enjoyed trying out digital radio included some </w:t>
      </w:r>
      <w:r w:rsidR="008B2520" w:rsidRPr="008B2520">
        <w:rPr>
          <w:i/>
          <w:szCs w:val="22"/>
        </w:rPr>
        <w:t>(‘unexpected converters’</w:t>
      </w:r>
      <w:r w:rsidR="008B2520">
        <w:rPr>
          <w:szCs w:val="22"/>
        </w:rPr>
        <w:t xml:space="preserve">) who had initially voiced concerns about a switchover but changed their mind in the light of direct experience. It also included many </w:t>
      </w:r>
      <w:r w:rsidR="008B2520" w:rsidRPr="008B2520">
        <w:rPr>
          <w:i/>
          <w:szCs w:val="22"/>
        </w:rPr>
        <w:t>(‘enthusiastic or complacent converters’</w:t>
      </w:r>
      <w:r w:rsidR="008B2520">
        <w:rPr>
          <w:szCs w:val="22"/>
        </w:rPr>
        <w:t xml:space="preserve">) who were positive about digital radio throughout the trial. </w:t>
      </w:r>
    </w:p>
    <w:p w14:paraId="0D56DCEF" w14:textId="77777777" w:rsidR="00C74D2E" w:rsidRDefault="00C74D2E" w:rsidP="00F54A11">
      <w:pPr>
        <w:pStyle w:val="ReportBodytext"/>
        <w:jc w:val="both"/>
        <w:rPr>
          <w:b/>
          <w:szCs w:val="22"/>
        </w:rPr>
      </w:pPr>
      <w:r w:rsidRPr="00C74D2E">
        <w:rPr>
          <w:b/>
          <w:szCs w:val="22"/>
        </w:rPr>
        <w:t>A minority encountered difficulties regarding conversion</w:t>
      </w:r>
      <w:r w:rsidR="00B13DF7">
        <w:rPr>
          <w:b/>
          <w:szCs w:val="22"/>
        </w:rPr>
        <w:t>.</w:t>
      </w:r>
    </w:p>
    <w:p w14:paraId="0D56DCF0" w14:textId="77777777" w:rsidR="00C74D2E" w:rsidRPr="008B2520" w:rsidRDefault="00C74D2E" w:rsidP="008B2520">
      <w:pPr>
        <w:pStyle w:val="ReportBodytext"/>
        <w:jc w:val="both"/>
        <w:rPr>
          <w:szCs w:val="22"/>
        </w:rPr>
      </w:pPr>
      <w:r w:rsidRPr="00C74D2E">
        <w:rPr>
          <w:szCs w:val="22"/>
        </w:rPr>
        <w:t>While most found setting up and using digital radio easier than they anticipated, there was a small minority who had problems, particularly at set-up stage</w:t>
      </w:r>
      <w:r w:rsidR="0035732A">
        <w:rPr>
          <w:szCs w:val="22"/>
        </w:rPr>
        <w:t>, across home and car radios</w:t>
      </w:r>
      <w:r w:rsidRPr="00C74D2E">
        <w:rPr>
          <w:szCs w:val="22"/>
        </w:rPr>
        <w:t xml:space="preserve">. </w:t>
      </w:r>
      <w:r w:rsidRPr="00341BE9">
        <w:t xml:space="preserve">Vulnerable and older people </w:t>
      </w:r>
      <w:r>
        <w:t>tended to have</w:t>
      </w:r>
      <w:r w:rsidRPr="00341BE9">
        <w:t xml:space="preserve"> more difficulties with set-up</w:t>
      </w:r>
      <w:r w:rsidR="008B2520">
        <w:t xml:space="preserve"> and to rely on support from friends</w:t>
      </w:r>
      <w:r w:rsidR="00D944CF">
        <w:t xml:space="preserve"> and </w:t>
      </w:r>
      <w:r w:rsidR="008B2520">
        <w:t>family members</w:t>
      </w:r>
      <w:r>
        <w:t xml:space="preserve">. </w:t>
      </w:r>
      <w:r w:rsidR="008B2520">
        <w:t xml:space="preserve">For those that had problems, they were often related to difficulty in understanding the radio instructions. </w:t>
      </w:r>
    </w:p>
    <w:p w14:paraId="0D56DCF1" w14:textId="77777777" w:rsidR="006141E9" w:rsidRPr="00CA1FA8" w:rsidRDefault="006141E9" w:rsidP="00F54A11">
      <w:pPr>
        <w:pStyle w:val="ReportBodytext"/>
        <w:jc w:val="both"/>
        <w:rPr>
          <w:b/>
          <w:szCs w:val="22"/>
        </w:rPr>
      </w:pPr>
      <w:r w:rsidRPr="00CA1FA8">
        <w:rPr>
          <w:b/>
          <w:szCs w:val="22"/>
        </w:rPr>
        <w:t>The qualitative research revealed limited understanding of digital radio and how it compares to analogue</w:t>
      </w:r>
      <w:r w:rsidR="00B13DF7">
        <w:rPr>
          <w:b/>
          <w:szCs w:val="22"/>
        </w:rPr>
        <w:t>.</w:t>
      </w:r>
      <w:r w:rsidRPr="00CA1FA8">
        <w:rPr>
          <w:b/>
          <w:szCs w:val="22"/>
        </w:rPr>
        <w:t xml:space="preserve">  </w:t>
      </w:r>
    </w:p>
    <w:p w14:paraId="0D56DCF2" w14:textId="77777777" w:rsidR="008B2520" w:rsidRDefault="006141E9" w:rsidP="00F54A11">
      <w:pPr>
        <w:pStyle w:val="ReportBodytext"/>
        <w:jc w:val="both"/>
      </w:pPr>
      <w:r w:rsidRPr="00CA1FA8">
        <w:rPr>
          <w:szCs w:val="22"/>
        </w:rPr>
        <w:t>At the pre-trial stage, there was a wide range of knowledge about digital radio</w:t>
      </w:r>
      <w:r w:rsidR="00CA1FA8">
        <w:rPr>
          <w:szCs w:val="22"/>
        </w:rPr>
        <w:t>, including many who knew little or nothing about it. Awareness was particularly low about the potential switchover</w:t>
      </w:r>
      <w:r w:rsidR="00C74D2E">
        <w:rPr>
          <w:szCs w:val="22"/>
        </w:rPr>
        <w:t xml:space="preserve">. </w:t>
      </w:r>
      <w:r w:rsidR="00C74D2E">
        <w:t>For those that encountered difficulties in set-up and usability, they tended to be related to a lack of knowledge about the differences betw</w:t>
      </w:r>
      <w:r w:rsidR="008B2520">
        <w:t xml:space="preserve">een digital and analogue radio. </w:t>
      </w:r>
    </w:p>
    <w:p w14:paraId="0D56DCF3" w14:textId="77777777" w:rsidR="006141E9" w:rsidRPr="00CA1FA8" w:rsidRDefault="00C74D2E" w:rsidP="00F54A11">
      <w:pPr>
        <w:pStyle w:val="ReportBodytext"/>
        <w:jc w:val="both"/>
        <w:rPr>
          <w:szCs w:val="22"/>
        </w:rPr>
      </w:pPr>
      <w:r w:rsidRPr="00CA1FA8">
        <w:rPr>
          <w:szCs w:val="22"/>
        </w:rPr>
        <w:t xml:space="preserve">The two household typologies </w:t>
      </w:r>
      <w:r w:rsidR="00C2169E">
        <w:rPr>
          <w:szCs w:val="22"/>
        </w:rPr>
        <w:t>that</w:t>
      </w:r>
      <w:r w:rsidRPr="00CA1FA8">
        <w:rPr>
          <w:szCs w:val="22"/>
        </w:rPr>
        <w:t xml:space="preserve"> present possible concern for the Government </w:t>
      </w:r>
      <w:r>
        <w:rPr>
          <w:szCs w:val="22"/>
        </w:rPr>
        <w:t xml:space="preserve">in the event of a digital switchover </w:t>
      </w:r>
      <w:r w:rsidRPr="00CA1FA8">
        <w:rPr>
          <w:szCs w:val="22"/>
        </w:rPr>
        <w:t xml:space="preserve">– </w:t>
      </w:r>
      <w:r w:rsidR="008B2520">
        <w:rPr>
          <w:szCs w:val="22"/>
        </w:rPr>
        <w:t>‘</w:t>
      </w:r>
      <w:r w:rsidRPr="00C74D2E">
        <w:rPr>
          <w:i/>
          <w:szCs w:val="22"/>
        </w:rPr>
        <w:t>ill-informed converters</w:t>
      </w:r>
      <w:r w:rsidR="008B2520">
        <w:rPr>
          <w:i/>
          <w:szCs w:val="22"/>
        </w:rPr>
        <w:t>’</w:t>
      </w:r>
      <w:r w:rsidRPr="00CA1FA8">
        <w:rPr>
          <w:szCs w:val="22"/>
        </w:rPr>
        <w:t xml:space="preserve"> and </w:t>
      </w:r>
      <w:r w:rsidR="008B2520">
        <w:rPr>
          <w:szCs w:val="22"/>
        </w:rPr>
        <w:t>‘</w:t>
      </w:r>
      <w:r w:rsidRPr="00C74D2E">
        <w:rPr>
          <w:i/>
          <w:szCs w:val="22"/>
        </w:rPr>
        <w:t>ill-informed strugglers</w:t>
      </w:r>
      <w:r w:rsidR="008B2520">
        <w:rPr>
          <w:i/>
          <w:szCs w:val="22"/>
        </w:rPr>
        <w:t>’</w:t>
      </w:r>
      <w:r w:rsidRPr="00CA1FA8">
        <w:rPr>
          <w:szCs w:val="22"/>
        </w:rPr>
        <w:t xml:space="preserve"> – had limited awareness about digital radio</w:t>
      </w:r>
      <w:r w:rsidR="008B2520">
        <w:rPr>
          <w:szCs w:val="22"/>
        </w:rPr>
        <w:t xml:space="preserve"> and this impacted on usability</w:t>
      </w:r>
      <w:r w:rsidRPr="00CA1FA8">
        <w:rPr>
          <w:szCs w:val="22"/>
        </w:rPr>
        <w:t>; for example, in anticipating digital radio to be available on analogue airwaves.</w:t>
      </w:r>
      <w:r>
        <w:rPr>
          <w:szCs w:val="22"/>
        </w:rPr>
        <w:t xml:space="preserve"> </w:t>
      </w:r>
    </w:p>
    <w:p w14:paraId="0D56DCF4" w14:textId="77777777" w:rsidR="006141E9" w:rsidRPr="00CA1FA8" w:rsidRDefault="006141E9" w:rsidP="00F54A11">
      <w:pPr>
        <w:pStyle w:val="ReportBodytext"/>
        <w:jc w:val="both"/>
        <w:rPr>
          <w:b/>
          <w:szCs w:val="22"/>
        </w:rPr>
      </w:pPr>
      <w:r w:rsidRPr="00CA1FA8">
        <w:rPr>
          <w:b/>
          <w:szCs w:val="22"/>
        </w:rPr>
        <w:t>The main drivers to the take-up of digital radio are direct experience and heightened awareness of how it compares favourably with analogue</w:t>
      </w:r>
      <w:r w:rsidR="00B13DF7">
        <w:rPr>
          <w:b/>
          <w:szCs w:val="22"/>
        </w:rPr>
        <w:t>.</w:t>
      </w:r>
    </w:p>
    <w:p w14:paraId="0D56DCF5" w14:textId="77777777" w:rsidR="00CA1FA8" w:rsidRPr="00CA1FA8" w:rsidRDefault="006141E9" w:rsidP="00CA1FA8">
      <w:pPr>
        <w:jc w:val="both"/>
        <w:rPr>
          <w:sz w:val="22"/>
          <w:szCs w:val="22"/>
        </w:rPr>
      </w:pPr>
      <w:r w:rsidRPr="00CA1FA8">
        <w:rPr>
          <w:sz w:val="22"/>
          <w:szCs w:val="22"/>
        </w:rPr>
        <w:t xml:space="preserve">The key concerns </w:t>
      </w:r>
      <w:r w:rsidR="00C2169E" w:rsidRPr="00CA1FA8">
        <w:rPr>
          <w:sz w:val="22"/>
          <w:szCs w:val="22"/>
        </w:rPr>
        <w:t>cited by respondents</w:t>
      </w:r>
      <w:r w:rsidR="00C2169E">
        <w:rPr>
          <w:sz w:val="22"/>
          <w:szCs w:val="22"/>
        </w:rPr>
        <w:t>,</w:t>
      </w:r>
      <w:r w:rsidR="00C2169E" w:rsidRPr="00CA1FA8">
        <w:rPr>
          <w:sz w:val="22"/>
          <w:szCs w:val="22"/>
        </w:rPr>
        <w:t xml:space="preserve"> </w:t>
      </w:r>
      <w:r w:rsidRPr="00CA1FA8">
        <w:rPr>
          <w:sz w:val="22"/>
          <w:szCs w:val="22"/>
        </w:rPr>
        <w:t>if there were to be a digital radio switchover</w:t>
      </w:r>
      <w:r w:rsidR="00C2169E">
        <w:rPr>
          <w:sz w:val="22"/>
          <w:szCs w:val="22"/>
        </w:rPr>
        <w:t>,</w:t>
      </w:r>
      <w:r w:rsidRPr="00CA1FA8">
        <w:rPr>
          <w:sz w:val="22"/>
          <w:szCs w:val="22"/>
        </w:rPr>
        <w:t xml:space="preserve"> were cost and scale</w:t>
      </w:r>
      <w:r w:rsidR="00CA1FA8" w:rsidRPr="00CA1FA8">
        <w:rPr>
          <w:sz w:val="22"/>
          <w:szCs w:val="22"/>
        </w:rPr>
        <w:t xml:space="preserve">, </w:t>
      </w:r>
      <w:r w:rsidRPr="00CA1FA8">
        <w:rPr>
          <w:sz w:val="22"/>
          <w:szCs w:val="22"/>
        </w:rPr>
        <w:t>particularly related to in-car radios</w:t>
      </w:r>
      <w:r w:rsidR="00CA1FA8" w:rsidRPr="00CA1FA8">
        <w:rPr>
          <w:sz w:val="22"/>
          <w:szCs w:val="22"/>
        </w:rPr>
        <w:t>. Another key barrier identified</w:t>
      </w:r>
      <w:r w:rsidR="00C74D2E">
        <w:rPr>
          <w:sz w:val="22"/>
          <w:szCs w:val="22"/>
        </w:rPr>
        <w:t xml:space="preserve"> is</w:t>
      </w:r>
      <w:r w:rsidR="00CA1FA8" w:rsidRPr="00CA1FA8">
        <w:rPr>
          <w:sz w:val="22"/>
          <w:szCs w:val="22"/>
        </w:rPr>
        <w:t xml:space="preserve"> lack of knowledge about digital radio </w:t>
      </w:r>
      <w:r w:rsidR="00C74D2E">
        <w:rPr>
          <w:sz w:val="22"/>
          <w:szCs w:val="22"/>
        </w:rPr>
        <w:t>as shown by the experienced difficulties with set-up and usability. In the light of this, t</w:t>
      </w:r>
      <w:r w:rsidR="00CA1FA8" w:rsidRPr="00CA1FA8">
        <w:rPr>
          <w:sz w:val="22"/>
          <w:szCs w:val="22"/>
        </w:rPr>
        <w:t xml:space="preserve">he main drivers in the event of a digital switchover, for these target groups, are direct experience and a heightened awareness of the benefits of digital radio. </w:t>
      </w:r>
      <w:r w:rsidR="00C74D2E">
        <w:rPr>
          <w:sz w:val="22"/>
          <w:szCs w:val="22"/>
        </w:rPr>
        <w:t>Providing general information with targeted advertising will be critical to remove the barrier of lack of knowledge ab</w:t>
      </w:r>
      <w:r w:rsidR="00F062A4">
        <w:rPr>
          <w:sz w:val="22"/>
          <w:szCs w:val="22"/>
        </w:rPr>
        <w:t xml:space="preserve"> </w:t>
      </w:r>
      <w:r w:rsidR="00C74D2E">
        <w:rPr>
          <w:sz w:val="22"/>
          <w:szCs w:val="22"/>
        </w:rPr>
        <w:t xml:space="preserve">out digital radio. </w:t>
      </w:r>
    </w:p>
    <w:p w14:paraId="0D56DCF6" w14:textId="77777777" w:rsidR="00E92C69" w:rsidRDefault="00E92C69" w:rsidP="00CA1FA8">
      <w:pPr>
        <w:pStyle w:val="ReportBodytext"/>
        <w:jc w:val="both"/>
      </w:pPr>
      <w:r>
        <w:br w:type="page"/>
      </w:r>
    </w:p>
    <w:p w14:paraId="0D56DCF7" w14:textId="77777777" w:rsidR="00F54A11" w:rsidRDefault="00F0303E" w:rsidP="00F54A11">
      <w:pPr>
        <w:pStyle w:val="ReportBodytext"/>
        <w:jc w:val="both"/>
      </w:pPr>
      <w:r>
        <w:rPr>
          <w:noProof/>
          <w:sz w:val="24"/>
          <w:lang w:val="en-US"/>
        </w:rPr>
        <w:lastRenderedPageBreak/>
        <w:pict w14:anchorId="0D56E981">
          <v:shape id="_x0000_s1243" type="#_x0000_t202" style="position:absolute;left:0;text-align:left;margin-left:-99.45pt;margin-top:-68.5pt;width:626.75pt;height:976.75pt;z-index:251653120;mso-wrap-edited:f" wrapcoords="-27 0 -27 21581 21600 21581 21600 0 -27 0" fillcolor="#7d62a1" stroked="f">
            <v:fill color2="fill darken(245)" recolor="t" rotate="t" method="linear sigma" focus="100%" type="gradient"/>
            <v:textbox style="mso-next-textbox:#_x0000_s1243" inset="0,0,0,0">
              <w:txbxContent>
                <w:p w14:paraId="0D56EA3D" w14:textId="77777777" w:rsidR="00E74574" w:rsidRDefault="00E74574" w:rsidP="00893A67">
                  <w:pPr>
                    <w:pStyle w:val="dividertitle"/>
                    <w:ind w:left="1440" w:firstLine="720"/>
                  </w:pPr>
                  <w:r>
                    <w:t xml:space="preserve"> </w:t>
                  </w:r>
                  <w:r>
                    <w:tab/>
                  </w:r>
                  <w:r>
                    <w:tab/>
                  </w:r>
                  <w:r>
                    <w:tab/>
                  </w:r>
                  <w:r>
                    <w:tab/>
                  </w:r>
                  <w:r>
                    <w:tab/>
                    <w:t>Appendices</w:t>
                  </w:r>
                </w:p>
              </w:txbxContent>
            </v:textbox>
          </v:shape>
        </w:pict>
      </w:r>
    </w:p>
    <w:p w14:paraId="0D56DCF8" w14:textId="77777777" w:rsidR="00893A67" w:rsidRDefault="00F54A11" w:rsidP="00E92C69">
      <w:pPr>
        <w:pStyle w:val="ReportBodytext"/>
        <w:jc w:val="both"/>
      </w:pPr>
      <w:r>
        <w:t xml:space="preserve">The </w:t>
      </w:r>
    </w:p>
    <w:p w14:paraId="0D56DCF9" w14:textId="77777777" w:rsidR="00FD7061" w:rsidRPr="00FD7061" w:rsidRDefault="00FD7061" w:rsidP="00270A51">
      <w:pPr>
        <w:pStyle w:val="Subtitle"/>
        <w:jc w:val="both"/>
      </w:pPr>
    </w:p>
    <w:p w14:paraId="0D56DCFA" w14:textId="77777777" w:rsidR="00435A4A" w:rsidRPr="00893A67" w:rsidRDefault="00435A4A" w:rsidP="00270A51">
      <w:pPr>
        <w:pStyle w:val="Subtitle"/>
        <w:jc w:val="both"/>
      </w:pPr>
    </w:p>
    <w:p w14:paraId="0D56DCFB" w14:textId="77777777" w:rsidR="00435A4A" w:rsidRDefault="00435A4A" w:rsidP="00270A51">
      <w:pPr>
        <w:jc w:val="both"/>
        <w:rPr>
          <w:rFonts w:ascii="Arial Black" w:hAnsi="Arial Black"/>
          <w:color w:val="000000"/>
          <w:sz w:val="40"/>
        </w:rPr>
      </w:pPr>
    </w:p>
    <w:p w14:paraId="0D56DCFC" w14:textId="77777777" w:rsidR="00435A4A" w:rsidRDefault="00435A4A" w:rsidP="00270A51">
      <w:pPr>
        <w:pStyle w:val="BodyText"/>
        <w:jc w:val="both"/>
      </w:pPr>
      <w:r>
        <w:br w:type="page"/>
      </w:r>
    </w:p>
    <w:p w14:paraId="0D56DCFD" w14:textId="77777777" w:rsidR="00435A4A" w:rsidRDefault="00435A4A" w:rsidP="00270A51">
      <w:pPr>
        <w:pStyle w:val="MainHeading"/>
        <w:jc w:val="both"/>
      </w:pPr>
      <w:r>
        <w:lastRenderedPageBreak/>
        <w:br w:type="page"/>
      </w:r>
      <w:bookmarkStart w:id="73" w:name="_Toc358226880"/>
      <w:r>
        <w:lastRenderedPageBreak/>
        <w:t>Appendices</w:t>
      </w:r>
      <w:bookmarkEnd w:id="73"/>
    </w:p>
    <w:p w14:paraId="0D56DCFE" w14:textId="77777777" w:rsidR="00435A4A" w:rsidRDefault="00435A4A" w:rsidP="00270A51">
      <w:pPr>
        <w:pStyle w:val="Subtitle"/>
        <w:tabs>
          <w:tab w:val="left" w:pos="567"/>
        </w:tabs>
        <w:jc w:val="both"/>
      </w:pPr>
      <w:bookmarkStart w:id="74" w:name="_Toc358226881"/>
      <w:r>
        <w:t xml:space="preserve">Appendix </w:t>
      </w:r>
      <w:r w:rsidR="00E71009">
        <w:t>1</w:t>
      </w:r>
      <w:r>
        <w:t>: Qualitative materials</w:t>
      </w:r>
      <w:bookmarkEnd w:id="74"/>
    </w:p>
    <w:p w14:paraId="0D56DCFF" w14:textId="77777777" w:rsidR="00416872" w:rsidRDefault="00416872"/>
    <w:p w14:paraId="0D56DD00" w14:textId="77777777" w:rsidR="00416872" w:rsidRDefault="00416872">
      <w:pPr>
        <w:sectPr w:rsidR="00416872" w:rsidSect="006E589C">
          <w:headerReference w:type="default" r:id="rId40"/>
          <w:footerReference w:type="default" r:id="rId41"/>
          <w:pgSz w:w="11907" w:h="16840" w:code="9"/>
          <w:pgMar w:top="1355" w:right="1418" w:bottom="1423" w:left="1418" w:header="420" w:footer="57" w:gutter="0"/>
          <w:cols w:space="720"/>
          <w:docGrid w:linePitch="326"/>
        </w:sectPr>
      </w:pPr>
    </w:p>
    <w:p w14:paraId="0D56DD01" w14:textId="77777777" w:rsidR="0066069E" w:rsidRPr="00A5211C" w:rsidRDefault="0066069E" w:rsidP="0066069E">
      <w:pPr>
        <w:spacing w:after="120"/>
        <w:jc w:val="both"/>
        <w:rPr>
          <w:rFonts w:cs="Arial"/>
          <w:b/>
          <w:u w:val="single"/>
        </w:rPr>
      </w:pPr>
    </w:p>
    <w:p w14:paraId="0D56DD02" w14:textId="77777777" w:rsidR="0066069E" w:rsidRPr="00FD46B7" w:rsidRDefault="0066069E" w:rsidP="0066069E">
      <w:pPr>
        <w:spacing w:after="120"/>
        <w:jc w:val="center"/>
        <w:rPr>
          <w:rFonts w:cs="Arial"/>
          <w:b/>
          <w:u w:val="single"/>
        </w:rPr>
      </w:pPr>
      <w:r w:rsidRPr="00FD46B7">
        <w:rPr>
          <w:rFonts w:cs="Arial"/>
          <w:b/>
          <w:u w:val="single"/>
        </w:rPr>
        <w:t>DCMS Digital Radio (12076048) - Ipsos MediaCT</w:t>
      </w:r>
    </w:p>
    <w:p w14:paraId="0D56DD03" w14:textId="77777777" w:rsidR="0066069E" w:rsidRPr="00FD46B7" w:rsidRDefault="0066069E" w:rsidP="0066069E">
      <w:pPr>
        <w:spacing w:after="120"/>
        <w:jc w:val="center"/>
        <w:rPr>
          <w:rFonts w:cs="Arial"/>
          <w:b/>
          <w:u w:val="single"/>
        </w:rPr>
      </w:pPr>
      <w:r w:rsidRPr="00FD46B7">
        <w:rPr>
          <w:rFonts w:cs="Arial"/>
          <w:b/>
          <w:u w:val="single"/>
        </w:rPr>
        <w:t xml:space="preserve">Stage 1 discussion guide: Family Deep Dives </w:t>
      </w:r>
    </w:p>
    <w:p w14:paraId="0D56DD04" w14:textId="77777777" w:rsidR="0066069E" w:rsidRPr="00FD46B7" w:rsidRDefault="0066069E" w:rsidP="0066069E">
      <w:pPr>
        <w:spacing w:after="120"/>
        <w:jc w:val="both"/>
        <w:rPr>
          <w:rFonts w:cs="Arial"/>
          <w:b/>
          <w:u w:val="single"/>
        </w:rPr>
      </w:pPr>
    </w:p>
    <w:p w14:paraId="0D56DD05" w14:textId="77777777" w:rsidR="0066069E" w:rsidRPr="00FD46B7" w:rsidRDefault="0066069E" w:rsidP="0066069E">
      <w:pPr>
        <w:spacing w:after="120"/>
        <w:jc w:val="both"/>
        <w:rPr>
          <w:rFonts w:cs="Arial"/>
          <w:b/>
          <w:u w:val="single"/>
        </w:rPr>
      </w:pPr>
      <w:r w:rsidRPr="00FD46B7">
        <w:rPr>
          <w:rFonts w:cs="Arial"/>
          <w:b/>
          <w:u w:val="single"/>
        </w:rPr>
        <w:t>Project Objectives</w:t>
      </w:r>
    </w:p>
    <w:p w14:paraId="0D56DD06" w14:textId="77777777" w:rsidR="0066069E" w:rsidRPr="00FD46B7" w:rsidRDefault="0066069E" w:rsidP="0066069E">
      <w:pPr>
        <w:pStyle w:val="DCMSBODYTEXT"/>
        <w:spacing w:after="0"/>
        <w:rPr>
          <w:rFonts w:cs="Arial"/>
          <w:szCs w:val="24"/>
        </w:rPr>
      </w:pPr>
      <w:r w:rsidRPr="00FD46B7">
        <w:rPr>
          <w:rFonts w:cs="Arial"/>
          <w:szCs w:val="24"/>
        </w:rPr>
        <w:t xml:space="preserve">DCMS needs to understand the impact of household conversion to digital radio on consumer behaviour, and the potential barriers to conversion.  This digital switchover pilot is being conducted to enable DCMS to gain insight into the listener experience of various household conversion options, from an analogue to digital-only radio environment, and the potential barriers to this type of conversion.  </w:t>
      </w:r>
    </w:p>
    <w:p w14:paraId="0D56DD07" w14:textId="77777777" w:rsidR="0066069E" w:rsidRPr="00FD46B7" w:rsidRDefault="0066069E" w:rsidP="0066069E">
      <w:pPr>
        <w:pStyle w:val="DCMSBODYTEXT"/>
        <w:spacing w:after="0"/>
        <w:rPr>
          <w:rFonts w:cs="Arial"/>
          <w:szCs w:val="24"/>
        </w:rPr>
      </w:pPr>
      <w:r w:rsidRPr="00FD46B7">
        <w:rPr>
          <w:rFonts w:cs="Arial"/>
          <w:szCs w:val="24"/>
        </w:rPr>
        <w:t>.</w:t>
      </w:r>
    </w:p>
    <w:p w14:paraId="0D56DD08" w14:textId="77777777" w:rsidR="0066069E" w:rsidRPr="00FD46B7" w:rsidRDefault="0066069E" w:rsidP="0066069E">
      <w:pPr>
        <w:pStyle w:val="DCMSBODYTEXT"/>
        <w:spacing w:after="0"/>
        <w:rPr>
          <w:rFonts w:cs="Arial"/>
          <w:szCs w:val="24"/>
        </w:rPr>
      </w:pPr>
      <w:r w:rsidRPr="00FD46B7">
        <w:rPr>
          <w:rFonts w:cs="Arial"/>
          <w:szCs w:val="24"/>
        </w:rPr>
        <w:t>Specifically, the project objectives are to:</w:t>
      </w:r>
    </w:p>
    <w:p w14:paraId="0D56DD09" w14:textId="77777777" w:rsidR="0066069E" w:rsidRPr="00FD46B7" w:rsidRDefault="0066069E" w:rsidP="0066069E">
      <w:pPr>
        <w:spacing w:after="120"/>
        <w:jc w:val="both"/>
        <w:rPr>
          <w:rFonts w:cs="Arial"/>
          <w:b/>
          <w:u w:val="single"/>
        </w:rPr>
      </w:pPr>
    </w:p>
    <w:p w14:paraId="0D56DD0A" w14:textId="77777777" w:rsidR="0066069E" w:rsidRPr="00FD46B7" w:rsidRDefault="0066069E" w:rsidP="0066069E">
      <w:pPr>
        <w:pStyle w:val="DCMSBULLETS"/>
        <w:spacing w:after="0"/>
        <w:rPr>
          <w:rFonts w:cs="Arial"/>
        </w:rPr>
      </w:pPr>
      <w:r w:rsidRPr="00FD46B7">
        <w:rPr>
          <w:rFonts w:cs="Arial"/>
        </w:rPr>
        <w:t xml:space="preserve">evaluate the impact on listening behaviour of various conversion options on individual listeners/households;  </w:t>
      </w:r>
    </w:p>
    <w:p w14:paraId="0D56DD0B" w14:textId="77777777" w:rsidR="0066069E" w:rsidRPr="00FD46B7" w:rsidRDefault="0066069E" w:rsidP="0066069E">
      <w:pPr>
        <w:pStyle w:val="DCMSBULLETS"/>
        <w:spacing w:after="0"/>
        <w:rPr>
          <w:rFonts w:cs="Arial"/>
        </w:rPr>
      </w:pPr>
      <w:r w:rsidRPr="00FD46B7">
        <w:rPr>
          <w:rFonts w:cs="Arial"/>
        </w:rPr>
        <w:tab/>
        <w:t>explore and quantify any difficulties with setting up and using the new equipment;</w:t>
      </w:r>
    </w:p>
    <w:p w14:paraId="0D56DD0C" w14:textId="77777777" w:rsidR="0066069E" w:rsidRPr="00FD46B7" w:rsidRDefault="0066069E" w:rsidP="0066069E">
      <w:pPr>
        <w:pStyle w:val="DCMSBULLETS"/>
        <w:spacing w:after="0"/>
        <w:rPr>
          <w:rFonts w:cs="Arial"/>
        </w:rPr>
      </w:pPr>
      <w:r w:rsidRPr="00FD46B7">
        <w:rPr>
          <w:rFonts w:cs="Arial"/>
        </w:rPr>
        <w:tab/>
        <w:t>explore and measure the perceived benefits, attitudes and understanding of digital radio by listeners;</w:t>
      </w:r>
    </w:p>
    <w:p w14:paraId="0D56DD0D" w14:textId="77777777" w:rsidR="0066069E" w:rsidRPr="00FD46B7" w:rsidRDefault="0066069E" w:rsidP="0066069E">
      <w:pPr>
        <w:pStyle w:val="DCMSBULLETS"/>
        <w:spacing w:after="0"/>
        <w:rPr>
          <w:rFonts w:cs="Arial"/>
        </w:rPr>
      </w:pPr>
      <w:r w:rsidRPr="00FD46B7">
        <w:rPr>
          <w:rFonts w:cs="Arial"/>
        </w:rPr>
        <w:tab/>
        <w:t>help validate spectrum planning assumptions with practical assessment of indoor radio reception;</w:t>
      </w:r>
    </w:p>
    <w:p w14:paraId="0D56DD0E" w14:textId="77777777" w:rsidR="0066069E" w:rsidRPr="00FD46B7" w:rsidRDefault="0066069E" w:rsidP="0066069E">
      <w:pPr>
        <w:pStyle w:val="DCMSBULLETS"/>
        <w:spacing w:after="0"/>
        <w:rPr>
          <w:rFonts w:cs="Arial"/>
        </w:rPr>
      </w:pPr>
      <w:r w:rsidRPr="00FD46B7">
        <w:rPr>
          <w:rFonts w:cs="Arial"/>
        </w:rPr>
        <w:tab/>
        <w:t>consider usability of digital radios (including in-car); and</w:t>
      </w:r>
    </w:p>
    <w:p w14:paraId="0D56DD0F" w14:textId="77777777" w:rsidR="0066069E" w:rsidRPr="00FD46B7" w:rsidRDefault="0066069E" w:rsidP="0066069E">
      <w:pPr>
        <w:pStyle w:val="DCMSBULLETS"/>
        <w:spacing w:after="0"/>
        <w:rPr>
          <w:rFonts w:cs="Arial"/>
        </w:rPr>
      </w:pPr>
      <w:r w:rsidRPr="00FD46B7">
        <w:rPr>
          <w:rFonts w:cs="Arial"/>
        </w:rPr>
        <w:tab/>
        <w:t>consider barriers to the take-up and enjoyment of digital radio.</w:t>
      </w:r>
    </w:p>
    <w:p w14:paraId="0D56DD10" w14:textId="77777777" w:rsidR="0066069E" w:rsidRPr="00FD46B7" w:rsidRDefault="0066069E" w:rsidP="0066069E">
      <w:pPr>
        <w:rPr>
          <w:rFonts w:cs="Arial"/>
          <w:b/>
          <w:u w:val="single"/>
        </w:rPr>
      </w:pPr>
    </w:p>
    <w:p w14:paraId="0D56DD11" w14:textId="77777777" w:rsidR="0066069E" w:rsidRPr="00FD46B7" w:rsidRDefault="0066069E" w:rsidP="0066069E">
      <w:pPr>
        <w:rPr>
          <w:rFonts w:cs="Arial"/>
          <w:b/>
          <w:u w:val="single"/>
        </w:rPr>
      </w:pPr>
      <w:r w:rsidRPr="00FD46B7">
        <w:rPr>
          <w:rFonts w:cs="Arial"/>
          <w:b/>
          <w:u w:val="single"/>
        </w:rPr>
        <w:t>Stage 1 Objectives</w:t>
      </w:r>
    </w:p>
    <w:p w14:paraId="0D56DD12" w14:textId="77777777" w:rsidR="0066069E" w:rsidRPr="00FD46B7" w:rsidRDefault="0066069E" w:rsidP="0066069E">
      <w:pPr>
        <w:spacing w:after="120"/>
        <w:jc w:val="both"/>
        <w:rPr>
          <w:rFonts w:cs="Arial"/>
        </w:rPr>
      </w:pPr>
      <w:r w:rsidRPr="00FD46B7">
        <w:rPr>
          <w:rFonts w:cs="Arial"/>
        </w:rPr>
        <w:t>Stage 1 of the qualitative component of the project will take place prior to conversion, and will be conducted as two-hour long, face-to-face family deep dives. The principal objectives of this stage are to:</w:t>
      </w:r>
    </w:p>
    <w:p w14:paraId="0D56DD13" w14:textId="77777777" w:rsidR="0066069E" w:rsidRPr="00FD46B7" w:rsidRDefault="0066069E" w:rsidP="0066069E">
      <w:pPr>
        <w:spacing w:after="120"/>
        <w:jc w:val="both"/>
        <w:rPr>
          <w:rFonts w:cs="Arial"/>
        </w:rPr>
      </w:pPr>
    </w:p>
    <w:p w14:paraId="0D56DD14" w14:textId="77777777" w:rsidR="0066069E" w:rsidRPr="00FD46B7" w:rsidRDefault="0066069E" w:rsidP="003376D6">
      <w:pPr>
        <w:pStyle w:val="ListParagraph"/>
        <w:numPr>
          <w:ilvl w:val="0"/>
          <w:numId w:val="16"/>
        </w:numPr>
        <w:spacing w:after="120"/>
        <w:jc w:val="both"/>
        <w:rPr>
          <w:rFonts w:cs="Arial"/>
        </w:rPr>
      </w:pPr>
      <w:r w:rsidRPr="00FD46B7">
        <w:rPr>
          <w:rFonts w:cs="Arial"/>
        </w:rPr>
        <w:t>gain a baseline understanding of current attitudes and behaviours;</w:t>
      </w:r>
    </w:p>
    <w:p w14:paraId="0D56DD15" w14:textId="77777777" w:rsidR="0066069E" w:rsidRPr="00FD46B7" w:rsidRDefault="0066069E" w:rsidP="003376D6">
      <w:pPr>
        <w:pStyle w:val="ListParagraph"/>
        <w:numPr>
          <w:ilvl w:val="0"/>
          <w:numId w:val="16"/>
        </w:numPr>
        <w:spacing w:after="120"/>
        <w:jc w:val="both"/>
        <w:rPr>
          <w:rFonts w:cs="Arial"/>
        </w:rPr>
      </w:pPr>
      <w:r w:rsidRPr="00FD46B7">
        <w:rPr>
          <w:rFonts w:cs="Arial"/>
        </w:rPr>
        <w:t>establish current radio listening habits/repertoire in detail;</w:t>
      </w:r>
    </w:p>
    <w:p w14:paraId="0D56DD16" w14:textId="77777777" w:rsidR="0066069E" w:rsidRPr="00FD46B7" w:rsidRDefault="0066069E" w:rsidP="003376D6">
      <w:pPr>
        <w:pStyle w:val="ListParagraph"/>
        <w:numPr>
          <w:ilvl w:val="0"/>
          <w:numId w:val="16"/>
        </w:numPr>
        <w:spacing w:after="120"/>
        <w:jc w:val="both"/>
        <w:rPr>
          <w:rFonts w:cs="Arial"/>
        </w:rPr>
      </w:pPr>
      <w:r w:rsidRPr="00FD46B7">
        <w:rPr>
          <w:rFonts w:cs="Arial"/>
        </w:rPr>
        <w:t>explore any concerns the participants may have in anticipation of the switchover.</w:t>
      </w:r>
    </w:p>
    <w:p w14:paraId="0D56DD17" w14:textId="77777777" w:rsidR="0066069E" w:rsidRPr="00FD46B7" w:rsidRDefault="0066069E" w:rsidP="0066069E">
      <w:pPr>
        <w:spacing w:after="120"/>
        <w:jc w:val="both"/>
        <w:rPr>
          <w:rFonts w:cs="Arial"/>
          <w:b/>
          <w:sz w:val="28"/>
          <w:szCs w:val="28"/>
          <w:u w:val="single"/>
        </w:rPr>
      </w:pPr>
      <w:r w:rsidRPr="00FD46B7">
        <w:rPr>
          <w:rFonts w:cs="Arial"/>
          <w:b/>
          <w:sz w:val="28"/>
          <w:szCs w:val="28"/>
          <w:u w:val="single"/>
        </w:rPr>
        <w:t xml:space="preserve">Summary of the discussion guide </w:t>
      </w:r>
    </w:p>
    <w:p w14:paraId="0D56DD18" w14:textId="77777777" w:rsidR="0066069E" w:rsidRPr="00FD46B7" w:rsidRDefault="0066069E" w:rsidP="0066069E">
      <w:pPr>
        <w:spacing w:after="120"/>
        <w:jc w:val="both"/>
        <w:rPr>
          <w:rFonts w:cs="Arial"/>
          <w:b/>
          <w:sz w:val="28"/>
          <w:szCs w:val="28"/>
          <w:u w:val="single"/>
        </w:rPr>
      </w:pP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610"/>
        <w:gridCol w:w="10600"/>
      </w:tblGrid>
      <w:tr w:rsidR="0066069E" w:rsidRPr="00FD46B7" w14:paraId="0D56DD1C" w14:textId="77777777" w:rsidTr="00741E4E">
        <w:trPr>
          <w:trHeight w:val="401"/>
        </w:trPr>
        <w:tc>
          <w:tcPr>
            <w:tcW w:w="1712" w:type="dxa"/>
            <w:shd w:val="clear" w:color="auto" w:fill="D9D9D9"/>
          </w:tcPr>
          <w:p w14:paraId="0D56DD19" w14:textId="77777777" w:rsidR="0066069E" w:rsidRPr="00FD46B7" w:rsidRDefault="0066069E" w:rsidP="00741E4E">
            <w:pPr>
              <w:spacing w:after="120"/>
              <w:jc w:val="both"/>
              <w:rPr>
                <w:rFonts w:cs="Arial"/>
                <w:b/>
                <w:sz w:val="22"/>
                <w:szCs w:val="22"/>
              </w:rPr>
            </w:pPr>
            <w:r w:rsidRPr="00FD46B7">
              <w:rPr>
                <w:rFonts w:cs="Arial"/>
                <w:b/>
                <w:sz w:val="22"/>
                <w:szCs w:val="22"/>
              </w:rPr>
              <w:t xml:space="preserve"> Timing </w:t>
            </w:r>
          </w:p>
        </w:tc>
        <w:tc>
          <w:tcPr>
            <w:tcW w:w="1610" w:type="dxa"/>
            <w:shd w:val="clear" w:color="auto" w:fill="D9D9D9"/>
          </w:tcPr>
          <w:p w14:paraId="0D56DD1A" w14:textId="77777777" w:rsidR="0066069E" w:rsidRPr="00FD46B7" w:rsidRDefault="0066069E" w:rsidP="00741E4E">
            <w:pPr>
              <w:spacing w:after="120"/>
              <w:jc w:val="both"/>
              <w:rPr>
                <w:rFonts w:cs="Arial"/>
                <w:b/>
                <w:sz w:val="22"/>
                <w:szCs w:val="22"/>
              </w:rPr>
            </w:pPr>
          </w:p>
        </w:tc>
        <w:tc>
          <w:tcPr>
            <w:tcW w:w="10600" w:type="dxa"/>
            <w:shd w:val="clear" w:color="auto" w:fill="D9D9D9"/>
          </w:tcPr>
          <w:p w14:paraId="0D56DD1B" w14:textId="77777777" w:rsidR="0066069E" w:rsidRPr="00FD46B7" w:rsidRDefault="0066069E" w:rsidP="00741E4E">
            <w:pPr>
              <w:spacing w:after="120"/>
              <w:jc w:val="both"/>
              <w:rPr>
                <w:rFonts w:cs="Arial"/>
                <w:b/>
                <w:sz w:val="22"/>
                <w:szCs w:val="22"/>
              </w:rPr>
            </w:pPr>
            <w:r w:rsidRPr="00FD46B7">
              <w:rPr>
                <w:rFonts w:cs="Arial"/>
                <w:b/>
                <w:sz w:val="22"/>
                <w:szCs w:val="22"/>
              </w:rPr>
              <w:t xml:space="preserve">Overview </w:t>
            </w:r>
          </w:p>
        </w:tc>
      </w:tr>
      <w:tr w:rsidR="0066069E" w:rsidRPr="00FD46B7" w14:paraId="0D56DD20" w14:textId="77777777" w:rsidTr="00741E4E">
        <w:trPr>
          <w:trHeight w:val="401"/>
        </w:trPr>
        <w:tc>
          <w:tcPr>
            <w:tcW w:w="1712" w:type="dxa"/>
          </w:tcPr>
          <w:p w14:paraId="0D56DD1D" w14:textId="77777777" w:rsidR="0066069E" w:rsidRPr="00FD46B7" w:rsidRDefault="0066069E" w:rsidP="00741E4E">
            <w:pPr>
              <w:spacing w:after="120"/>
              <w:jc w:val="both"/>
              <w:rPr>
                <w:rFonts w:cs="Arial"/>
                <w:sz w:val="22"/>
                <w:szCs w:val="22"/>
              </w:rPr>
            </w:pPr>
            <w:r w:rsidRPr="00FD46B7">
              <w:rPr>
                <w:rFonts w:cs="Arial"/>
                <w:sz w:val="22"/>
                <w:szCs w:val="22"/>
              </w:rPr>
              <w:t xml:space="preserve">5 mins </w:t>
            </w:r>
          </w:p>
        </w:tc>
        <w:tc>
          <w:tcPr>
            <w:tcW w:w="1610" w:type="dxa"/>
          </w:tcPr>
          <w:p w14:paraId="0D56DD1E" w14:textId="77777777" w:rsidR="0066069E" w:rsidRPr="00FD46B7" w:rsidRDefault="0066069E" w:rsidP="00741E4E">
            <w:pPr>
              <w:spacing w:after="120"/>
              <w:jc w:val="both"/>
              <w:rPr>
                <w:rFonts w:cs="Arial"/>
                <w:b/>
                <w:sz w:val="22"/>
                <w:szCs w:val="22"/>
              </w:rPr>
            </w:pPr>
            <w:r w:rsidRPr="00FD46B7">
              <w:rPr>
                <w:rFonts w:cs="Arial"/>
                <w:b/>
                <w:sz w:val="22"/>
                <w:szCs w:val="22"/>
              </w:rPr>
              <w:t xml:space="preserve">Introduction </w:t>
            </w:r>
          </w:p>
        </w:tc>
        <w:tc>
          <w:tcPr>
            <w:tcW w:w="10600" w:type="dxa"/>
          </w:tcPr>
          <w:p w14:paraId="0D56DD1F" w14:textId="77777777" w:rsidR="0066069E" w:rsidRPr="00FD46B7" w:rsidRDefault="0066069E" w:rsidP="00741E4E">
            <w:pPr>
              <w:spacing w:after="120"/>
              <w:jc w:val="both"/>
              <w:rPr>
                <w:rFonts w:cs="Arial"/>
                <w:sz w:val="22"/>
                <w:szCs w:val="22"/>
              </w:rPr>
            </w:pPr>
          </w:p>
        </w:tc>
      </w:tr>
      <w:tr w:rsidR="0066069E" w:rsidRPr="00FD46B7" w14:paraId="0D56DD25" w14:textId="77777777" w:rsidTr="00741E4E">
        <w:trPr>
          <w:trHeight w:val="877"/>
        </w:trPr>
        <w:tc>
          <w:tcPr>
            <w:tcW w:w="1712" w:type="dxa"/>
          </w:tcPr>
          <w:p w14:paraId="0D56DD21" w14:textId="77777777" w:rsidR="0066069E" w:rsidRPr="00FD46B7" w:rsidRDefault="0066069E" w:rsidP="00741E4E">
            <w:pPr>
              <w:spacing w:after="120"/>
              <w:jc w:val="both"/>
              <w:rPr>
                <w:rFonts w:cs="Arial"/>
                <w:sz w:val="22"/>
                <w:szCs w:val="22"/>
              </w:rPr>
            </w:pPr>
            <w:r w:rsidRPr="00FD46B7">
              <w:rPr>
                <w:rFonts w:cs="Arial"/>
                <w:sz w:val="22"/>
                <w:szCs w:val="22"/>
              </w:rPr>
              <w:t xml:space="preserve">45 mins </w:t>
            </w:r>
          </w:p>
        </w:tc>
        <w:tc>
          <w:tcPr>
            <w:tcW w:w="1610" w:type="dxa"/>
          </w:tcPr>
          <w:p w14:paraId="0D56DD22" w14:textId="77777777" w:rsidR="0066069E" w:rsidRPr="00FD46B7" w:rsidRDefault="0066069E" w:rsidP="00741E4E">
            <w:pPr>
              <w:spacing w:after="120"/>
              <w:rPr>
                <w:rFonts w:cs="Arial"/>
                <w:b/>
                <w:sz w:val="22"/>
                <w:szCs w:val="22"/>
              </w:rPr>
            </w:pPr>
            <w:r w:rsidRPr="00FD46B7">
              <w:rPr>
                <w:rFonts w:cs="Arial"/>
                <w:b/>
                <w:sz w:val="22"/>
                <w:szCs w:val="22"/>
              </w:rPr>
              <w:t>Current habits</w:t>
            </w:r>
          </w:p>
        </w:tc>
        <w:tc>
          <w:tcPr>
            <w:tcW w:w="10600" w:type="dxa"/>
          </w:tcPr>
          <w:p w14:paraId="0D56DD23" w14:textId="77777777" w:rsidR="0066069E" w:rsidRPr="00FD46B7" w:rsidRDefault="0066069E" w:rsidP="00741E4E">
            <w:pPr>
              <w:spacing w:after="60"/>
              <w:rPr>
                <w:rFonts w:cs="Arial"/>
                <w:sz w:val="22"/>
                <w:szCs w:val="22"/>
              </w:rPr>
            </w:pPr>
            <w:r w:rsidRPr="00FD46B7">
              <w:rPr>
                <w:rFonts w:cs="Arial"/>
                <w:sz w:val="22"/>
                <w:szCs w:val="22"/>
              </w:rPr>
              <w:t>This section will be used to establish the current radio listening habits and station repertoire of as many members of the household as possible. We would encourage family members to show us the location of the radios they use in the house, and give us as much information as possible about how listening fits into their daily routine.</w:t>
            </w:r>
          </w:p>
          <w:p w14:paraId="0D56DD24" w14:textId="77777777" w:rsidR="0066069E" w:rsidRPr="00FD46B7" w:rsidRDefault="0066069E" w:rsidP="00741E4E">
            <w:pPr>
              <w:spacing w:after="60"/>
              <w:rPr>
                <w:rFonts w:cs="Arial"/>
                <w:sz w:val="22"/>
                <w:szCs w:val="22"/>
              </w:rPr>
            </w:pPr>
          </w:p>
        </w:tc>
      </w:tr>
      <w:tr w:rsidR="0066069E" w:rsidRPr="00FD46B7" w14:paraId="0D56DD2A" w14:textId="77777777" w:rsidTr="00741E4E">
        <w:trPr>
          <w:trHeight w:val="877"/>
        </w:trPr>
        <w:tc>
          <w:tcPr>
            <w:tcW w:w="1712" w:type="dxa"/>
          </w:tcPr>
          <w:p w14:paraId="0D56DD26" w14:textId="77777777" w:rsidR="0066069E" w:rsidRPr="00FD46B7" w:rsidRDefault="0066069E" w:rsidP="00741E4E">
            <w:pPr>
              <w:spacing w:after="120"/>
              <w:jc w:val="both"/>
              <w:rPr>
                <w:rFonts w:cs="Arial"/>
                <w:sz w:val="22"/>
                <w:szCs w:val="22"/>
              </w:rPr>
            </w:pPr>
            <w:r w:rsidRPr="00FD46B7">
              <w:rPr>
                <w:rFonts w:cs="Arial"/>
                <w:sz w:val="22"/>
                <w:szCs w:val="22"/>
              </w:rPr>
              <w:t xml:space="preserve">35 mins  </w:t>
            </w:r>
          </w:p>
        </w:tc>
        <w:tc>
          <w:tcPr>
            <w:tcW w:w="1610" w:type="dxa"/>
          </w:tcPr>
          <w:p w14:paraId="0D56DD27" w14:textId="77777777" w:rsidR="0066069E" w:rsidRPr="00FD46B7" w:rsidRDefault="0066069E" w:rsidP="00741E4E">
            <w:pPr>
              <w:spacing w:after="120"/>
              <w:rPr>
                <w:rFonts w:cs="Arial"/>
                <w:b/>
                <w:sz w:val="22"/>
                <w:szCs w:val="22"/>
              </w:rPr>
            </w:pPr>
            <w:r w:rsidRPr="00FD46B7">
              <w:rPr>
                <w:rFonts w:cs="Arial"/>
                <w:b/>
                <w:sz w:val="22"/>
                <w:szCs w:val="22"/>
              </w:rPr>
              <w:t xml:space="preserve">Awareness &amp; attitudes </w:t>
            </w:r>
          </w:p>
        </w:tc>
        <w:tc>
          <w:tcPr>
            <w:tcW w:w="10600" w:type="dxa"/>
          </w:tcPr>
          <w:p w14:paraId="0D56DD28" w14:textId="77777777" w:rsidR="0066069E" w:rsidRPr="00FD46B7" w:rsidRDefault="0066069E" w:rsidP="00741E4E">
            <w:pPr>
              <w:spacing w:after="60"/>
              <w:rPr>
                <w:rFonts w:cs="Arial"/>
                <w:sz w:val="22"/>
                <w:szCs w:val="22"/>
              </w:rPr>
            </w:pPr>
            <w:r w:rsidRPr="00FD46B7">
              <w:rPr>
                <w:rFonts w:cs="Arial"/>
                <w:sz w:val="22"/>
                <w:szCs w:val="22"/>
              </w:rPr>
              <w:t xml:space="preserve">This section will be used to provide a benchmark for awareness of and attitudes towards digital radio. It will assess familiarity and current experience with digital radio, perceived benefits and drawbacks compared to analogue, and awareness of the proposed digital switchover. </w:t>
            </w:r>
          </w:p>
          <w:p w14:paraId="0D56DD29" w14:textId="77777777" w:rsidR="0066069E" w:rsidRPr="00FD46B7" w:rsidRDefault="0066069E" w:rsidP="00741E4E">
            <w:pPr>
              <w:spacing w:after="60"/>
              <w:rPr>
                <w:rFonts w:cs="Arial"/>
                <w:sz w:val="22"/>
                <w:szCs w:val="22"/>
              </w:rPr>
            </w:pPr>
          </w:p>
        </w:tc>
      </w:tr>
      <w:tr w:rsidR="0066069E" w:rsidRPr="00FD46B7" w14:paraId="0D56DD2F" w14:textId="77777777" w:rsidTr="00741E4E">
        <w:trPr>
          <w:trHeight w:val="934"/>
        </w:trPr>
        <w:tc>
          <w:tcPr>
            <w:tcW w:w="1712" w:type="dxa"/>
          </w:tcPr>
          <w:p w14:paraId="0D56DD2B" w14:textId="77777777" w:rsidR="0066069E" w:rsidRPr="00FD46B7" w:rsidRDefault="0066069E" w:rsidP="00741E4E">
            <w:pPr>
              <w:spacing w:after="120"/>
              <w:jc w:val="both"/>
              <w:rPr>
                <w:rFonts w:cs="Arial"/>
                <w:sz w:val="22"/>
                <w:szCs w:val="22"/>
              </w:rPr>
            </w:pPr>
            <w:r w:rsidRPr="00FD46B7">
              <w:rPr>
                <w:rFonts w:cs="Arial"/>
                <w:sz w:val="22"/>
                <w:szCs w:val="22"/>
              </w:rPr>
              <w:t xml:space="preserve">30 mins </w:t>
            </w:r>
          </w:p>
        </w:tc>
        <w:tc>
          <w:tcPr>
            <w:tcW w:w="1610" w:type="dxa"/>
          </w:tcPr>
          <w:p w14:paraId="0D56DD2C" w14:textId="77777777" w:rsidR="0066069E" w:rsidRPr="00FD46B7" w:rsidRDefault="0066069E" w:rsidP="00741E4E">
            <w:pPr>
              <w:spacing w:after="120"/>
              <w:jc w:val="both"/>
              <w:rPr>
                <w:rFonts w:cs="Arial"/>
                <w:b/>
                <w:sz w:val="22"/>
                <w:szCs w:val="22"/>
              </w:rPr>
            </w:pPr>
            <w:r w:rsidRPr="00FD46B7">
              <w:rPr>
                <w:rFonts w:cs="Arial"/>
                <w:b/>
                <w:sz w:val="22"/>
                <w:szCs w:val="22"/>
              </w:rPr>
              <w:t>Expectations &amp; concerns</w:t>
            </w:r>
          </w:p>
        </w:tc>
        <w:tc>
          <w:tcPr>
            <w:tcW w:w="10600" w:type="dxa"/>
          </w:tcPr>
          <w:p w14:paraId="0D56DD2D" w14:textId="77777777" w:rsidR="0066069E" w:rsidRPr="00FD46B7" w:rsidRDefault="0066069E" w:rsidP="00741E4E">
            <w:pPr>
              <w:spacing w:after="60"/>
              <w:rPr>
                <w:rFonts w:cs="Arial"/>
                <w:sz w:val="22"/>
                <w:szCs w:val="22"/>
              </w:rPr>
            </w:pPr>
            <w:r w:rsidRPr="00FD46B7">
              <w:rPr>
                <w:rFonts w:cs="Arial"/>
                <w:sz w:val="22"/>
                <w:szCs w:val="22"/>
              </w:rPr>
              <w:t>This section will be used to determine the expectations of the household with respect to the conversion, and discuss any concerns they may have. We will discuss their experiences of digital TV switchover. We will talk in detail about the impact they expect the radio conversion pilot to have on the listening habits of the household, and cover any outcomes (positive or negative) that they expect to emerge.</w:t>
            </w:r>
          </w:p>
          <w:p w14:paraId="0D56DD2E" w14:textId="77777777" w:rsidR="0066069E" w:rsidRPr="00FD46B7" w:rsidRDefault="0066069E" w:rsidP="00741E4E">
            <w:pPr>
              <w:spacing w:after="120"/>
              <w:jc w:val="both"/>
              <w:rPr>
                <w:rFonts w:cs="Arial"/>
                <w:sz w:val="22"/>
                <w:szCs w:val="22"/>
              </w:rPr>
            </w:pPr>
          </w:p>
        </w:tc>
      </w:tr>
      <w:tr w:rsidR="0066069E" w:rsidRPr="00FD46B7" w14:paraId="0D56DD33" w14:textId="77777777" w:rsidTr="00741E4E">
        <w:trPr>
          <w:trHeight w:val="953"/>
        </w:trPr>
        <w:tc>
          <w:tcPr>
            <w:tcW w:w="1712" w:type="dxa"/>
          </w:tcPr>
          <w:p w14:paraId="0D56DD30" w14:textId="77777777" w:rsidR="0066069E" w:rsidRPr="00FD46B7" w:rsidRDefault="0066069E" w:rsidP="00741E4E">
            <w:pPr>
              <w:spacing w:after="120"/>
              <w:jc w:val="both"/>
              <w:rPr>
                <w:rFonts w:cs="Arial"/>
                <w:sz w:val="22"/>
                <w:szCs w:val="22"/>
              </w:rPr>
            </w:pPr>
            <w:r w:rsidRPr="00FD46B7">
              <w:rPr>
                <w:rFonts w:cs="Arial"/>
                <w:sz w:val="22"/>
                <w:szCs w:val="22"/>
              </w:rPr>
              <w:t xml:space="preserve">5 mins </w:t>
            </w:r>
          </w:p>
        </w:tc>
        <w:tc>
          <w:tcPr>
            <w:tcW w:w="1610" w:type="dxa"/>
          </w:tcPr>
          <w:p w14:paraId="0D56DD31" w14:textId="77777777" w:rsidR="0066069E" w:rsidRPr="00FD46B7" w:rsidRDefault="0066069E" w:rsidP="00741E4E">
            <w:pPr>
              <w:spacing w:after="120"/>
              <w:rPr>
                <w:rFonts w:cs="Arial"/>
                <w:b/>
                <w:sz w:val="22"/>
                <w:szCs w:val="22"/>
              </w:rPr>
            </w:pPr>
            <w:r w:rsidRPr="00FD46B7">
              <w:rPr>
                <w:rFonts w:cs="Arial"/>
                <w:b/>
                <w:sz w:val="22"/>
                <w:szCs w:val="22"/>
              </w:rPr>
              <w:t xml:space="preserve">Final thoughts  </w:t>
            </w:r>
          </w:p>
        </w:tc>
        <w:tc>
          <w:tcPr>
            <w:tcW w:w="10600" w:type="dxa"/>
          </w:tcPr>
          <w:p w14:paraId="0D56DD32" w14:textId="77777777" w:rsidR="0066069E" w:rsidRPr="00FD46B7" w:rsidRDefault="0066069E" w:rsidP="00741E4E">
            <w:pPr>
              <w:spacing w:after="120"/>
              <w:jc w:val="both"/>
              <w:rPr>
                <w:rFonts w:cs="Arial"/>
                <w:sz w:val="22"/>
                <w:szCs w:val="22"/>
              </w:rPr>
            </w:pPr>
            <w:r w:rsidRPr="00FD46B7">
              <w:rPr>
                <w:rFonts w:cs="Arial"/>
                <w:sz w:val="22"/>
                <w:szCs w:val="22"/>
              </w:rPr>
              <w:t>This section ties up the session and advises participants of how the next stage of the pilot will be conducted.</w:t>
            </w:r>
          </w:p>
        </w:tc>
      </w:tr>
    </w:tbl>
    <w:p w14:paraId="0D56DD34" w14:textId="77777777" w:rsidR="0066069E" w:rsidRPr="00FD46B7" w:rsidRDefault="0066069E" w:rsidP="0066069E">
      <w:pPr>
        <w:pStyle w:val="Heading6"/>
        <w:rPr>
          <w:rFonts w:ascii="Arial" w:hAnsi="Arial" w:cs="Arial"/>
          <w:b/>
          <w:sz w:val="20"/>
        </w:rPr>
      </w:pPr>
    </w:p>
    <w:p w14:paraId="0D56DD35" w14:textId="77777777" w:rsidR="0066069E" w:rsidRPr="00FD46B7" w:rsidRDefault="0066069E" w:rsidP="0066069E">
      <w:pPr>
        <w:rPr>
          <w:rFonts w:cs="Arial"/>
          <w:sz w:val="22"/>
          <w:szCs w:val="22"/>
        </w:rPr>
      </w:pPr>
      <w:r w:rsidRPr="00FD46B7">
        <w:rPr>
          <w:rFonts w:cs="Arial"/>
          <w:sz w:val="22"/>
          <w:szCs w:val="22"/>
          <w:u w:val="single"/>
        </w:rPr>
        <w:t>MODERATOR NOTE:</w:t>
      </w:r>
      <w:r w:rsidRPr="00FD46B7">
        <w:rPr>
          <w:rFonts w:cs="Arial"/>
          <w:sz w:val="22"/>
          <w:szCs w:val="22"/>
        </w:rPr>
        <w:t xml:space="preserve"> </w:t>
      </w:r>
      <w:r w:rsidRPr="00FD46B7">
        <w:rPr>
          <w:rFonts w:cs="Arial"/>
          <w:sz w:val="22"/>
          <w:szCs w:val="22"/>
        </w:rPr>
        <w:tab/>
      </w:r>
    </w:p>
    <w:p w14:paraId="0D56DD36" w14:textId="77777777" w:rsidR="0066069E" w:rsidRPr="00FD46B7" w:rsidRDefault="0066069E" w:rsidP="0066069E">
      <w:pPr>
        <w:rPr>
          <w:rFonts w:cs="Arial"/>
          <w:sz w:val="22"/>
          <w:szCs w:val="22"/>
        </w:rPr>
      </w:pPr>
      <w:r w:rsidRPr="00FD46B7">
        <w:rPr>
          <w:rFonts w:cs="Arial"/>
          <w:sz w:val="22"/>
          <w:szCs w:val="22"/>
        </w:rPr>
        <w:t xml:space="preserve">Involve as many members of the household as possible throughout the discussion, obtaining a range of feedback of to each question asked. Particular attention must be paid to engage children if present: it may be preferable to consult them on their opinions during the first part of the discussion only, where they can talk through their listening habits.  Parents should be consulted at the start of the session to ensure that this is appropriate. </w:t>
      </w:r>
    </w:p>
    <w:p w14:paraId="0D56DD37" w14:textId="77777777" w:rsidR="0066069E" w:rsidRPr="00FD46B7" w:rsidRDefault="0066069E" w:rsidP="0066069E">
      <w:pPr>
        <w:pStyle w:val="Heading6"/>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0247"/>
        <w:gridCol w:w="2481"/>
      </w:tblGrid>
      <w:tr w:rsidR="0066069E" w:rsidRPr="00FD46B7" w14:paraId="0D56DD3B" w14:textId="77777777" w:rsidTr="00741E4E">
        <w:tc>
          <w:tcPr>
            <w:tcW w:w="1060" w:type="dxa"/>
            <w:shd w:val="clear" w:color="auto" w:fill="D9D9D9"/>
          </w:tcPr>
          <w:p w14:paraId="0D56DD38" w14:textId="77777777" w:rsidR="0066069E" w:rsidRPr="00FD46B7" w:rsidRDefault="0066069E" w:rsidP="00741E4E">
            <w:pPr>
              <w:pStyle w:val="Heading6"/>
              <w:jc w:val="center"/>
              <w:rPr>
                <w:rFonts w:ascii="Arial" w:hAnsi="Arial" w:cs="Arial"/>
                <w:sz w:val="22"/>
                <w:szCs w:val="22"/>
              </w:rPr>
            </w:pPr>
          </w:p>
        </w:tc>
        <w:tc>
          <w:tcPr>
            <w:tcW w:w="10247" w:type="dxa"/>
            <w:shd w:val="clear" w:color="auto" w:fill="D9D9D9"/>
          </w:tcPr>
          <w:p w14:paraId="0D56DD39" w14:textId="77777777" w:rsidR="0066069E" w:rsidRPr="00FD46B7" w:rsidRDefault="0066069E" w:rsidP="00741E4E">
            <w:pPr>
              <w:pStyle w:val="Heading6"/>
              <w:jc w:val="center"/>
              <w:rPr>
                <w:rFonts w:ascii="Arial" w:hAnsi="Arial" w:cs="Arial"/>
                <w:sz w:val="22"/>
                <w:szCs w:val="22"/>
              </w:rPr>
            </w:pPr>
            <w:r w:rsidRPr="00FD46B7">
              <w:rPr>
                <w:rFonts w:ascii="Arial" w:hAnsi="Arial" w:cs="Arial"/>
                <w:sz w:val="22"/>
                <w:szCs w:val="22"/>
              </w:rPr>
              <w:t>Key Questions</w:t>
            </w:r>
          </w:p>
        </w:tc>
        <w:tc>
          <w:tcPr>
            <w:tcW w:w="2481" w:type="dxa"/>
            <w:shd w:val="clear" w:color="auto" w:fill="D9D9D9"/>
          </w:tcPr>
          <w:p w14:paraId="0D56DD3A" w14:textId="77777777" w:rsidR="0066069E" w:rsidRPr="00FD46B7" w:rsidRDefault="0066069E" w:rsidP="00741E4E">
            <w:pPr>
              <w:pStyle w:val="Heading6"/>
              <w:jc w:val="center"/>
              <w:rPr>
                <w:rFonts w:ascii="Arial" w:hAnsi="Arial" w:cs="Arial"/>
                <w:sz w:val="22"/>
                <w:szCs w:val="22"/>
              </w:rPr>
            </w:pPr>
            <w:r w:rsidRPr="00FD46B7">
              <w:rPr>
                <w:rFonts w:ascii="Arial" w:hAnsi="Arial" w:cs="Arial"/>
                <w:sz w:val="22"/>
                <w:szCs w:val="22"/>
              </w:rPr>
              <w:t>Interviewer notes</w:t>
            </w:r>
          </w:p>
        </w:tc>
      </w:tr>
      <w:tr w:rsidR="0066069E" w:rsidRPr="00FD46B7" w14:paraId="0D56DD3F" w14:textId="77777777" w:rsidTr="00741E4E">
        <w:tc>
          <w:tcPr>
            <w:tcW w:w="1060" w:type="dxa"/>
            <w:shd w:val="clear" w:color="auto" w:fill="E0E0E0"/>
          </w:tcPr>
          <w:p w14:paraId="0D56DD3C" w14:textId="77777777" w:rsidR="0066069E" w:rsidRPr="00FD46B7" w:rsidRDefault="0066069E" w:rsidP="00741E4E">
            <w:pPr>
              <w:outlineLvl w:val="0"/>
              <w:rPr>
                <w:rFonts w:cs="Arial"/>
                <w:sz w:val="22"/>
                <w:szCs w:val="22"/>
              </w:rPr>
            </w:pPr>
            <w:r w:rsidRPr="00FD46B7">
              <w:rPr>
                <w:rFonts w:cs="Arial"/>
                <w:sz w:val="22"/>
                <w:szCs w:val="22"/>
              </w:rPr>
              <w:t xml:space="preserve"> </w:t>
            </w:r>
          </w:p>
        </w:tc>
        <w:tc>
          <w:tcPr>
            <w:tcW w:w="10247" w:type="dxa"/>
            <w:shd w:val="clear" w:color="auto" w:fill="E0E0E0"/>
          </w:tcPr>
          <w:p w14:paraId="0D56DD3D" w14:textId="77777777" w:rsidR="0066069E" w:rsidRPr="00FD46B7" w:rsidRDefault="0066069E" w:rsidP="00741E4E">
            <w:pPr>
              <w:spacing w:after="120"/>
              <w:jc w:val="both"/>
              <w:rPr>
                <w:rFonts w:cs="Arial"/>
                <w:b/>
                <w:bCs/>
                <w:sz w:val="22"/>
                <w:szCs w:val="22"/>
                <w:u w:val="single"/>
              </w:rPr>
            </w:pPr>
            <w:r w:rsidRPr="00FD46B7">
              <w:rPr>
                <w:rFonts w:cs="Arial"/>
                <w:b/>
                <w:bCs/>
                <w:sz w:val="22"/>
                <w:szCs w:val="22"/>
                <w:u w:val="single"/>
              </w:rPr>
              <w:t xml:space="preserve">Introduction </w:t>
            </w:r>
          </w:p>
        </w:tc>
        <w:tc>
          <w:tcPr>
            <w:tcW w:w="2481" w:type="dxa"/>
            <w:shd w:val="clear" w:color="auto" w:fill="E0E0E0"/>
          </w:tcPr>
          <w:p w14:paraId="0D56DD3E" w14:textId="77777777" w:rsidR="0066069E" w:rsidRPr="00FD46B7" w:rsidRDefault="0066069E" w:rsidP="00741E4E">
            <w:pPr>
              <w:spacing w:after="60"/>
              <w:rPr>
                <w:rFonts w:cs="Arial"/>
                <w:sz w:val="22"/>
                <w:szCs w:val="22"/>
              </w:rPr>
            </w:pPr>
          </w:p>
        </w:tc>
      </w:tr>
      <w:tr w:rsidR="0066069E" w:rsidRPr="00FD46B7" w14:paraId="0D56DD7B" w14:textId="77777777" w:rsidTr="00741E4E">
        <w:tc>
          <w:tcPr>
            <w:tcW w:w="1060" w:type="dxa"/>
          </w:tcPr>
          <w:p w14:paraId="0D56DD40" w14:textId="77777777" w:rsidR="0066069E" w:rsidRPr="00FD46B7" w:rsidRDefault="0066069E" w:rsidP="00741E4E">
            <w:pPr>
              <w:outlineLvl w:val="0"/>
              <w:rPr>
                <w:rFonts w:cs="Arial"/>
                <w:sz w:val="22"/>
                <w:szCs w:val="22"/>
              </w:rPr>
            </w:pPr>
          </w:p>
          <w:p w14:paraId="0D56DD41" w14:textId="77777777" w:rsidR="0066069E" w:rsidRPr="00FD46B7" w:rsidRDefault="0066069E" w:rsidP="00741E4E">
            <w:pPr>
              <w:outlineLvl w:val="0"/>
              <w:rPr>
                <w:rFonts w:cs="Arial"/>
                <w:sz w:val="22"/>
                <w:szCs w:val="22"/>
              </w:rPr>
            </w:pPr>
            <w:r w:rsidRPr="00FD46B7">
              <w:rPr>
                <w:rFonts w:cs="Arial"/>
                <w:sz w:val="22"/>
                <w:szCs w:val="22"/>
              </w:rPr>
              <w:t>5 mins</w:t>
            </w:r>
          </w:p>
        </w:tc>
        <w:tc>
          <w:tcPr>
            <w:tcW w:w="10247" w:type="dxa"/>
          </w:tcPr>
          <w:p w14:paraId="0D56DD42" w14:textId="77777777" w:rsidR="0066069E" w:rsidRPr="00FD46B7" w:rsidRDefault="0066069E" w:rsidP="00741E4E">
            <w:pPr>
              <w:spacing w:after="120"/>
              <w:jc w:val="both"/>
              <w:rPr>
                <w:rFonts w:cs="Arial"/>
                <w:sz w:val="22"/>
                <w:szCs w:val="22"/>
              </w:rPr>
            </w:pPr>
          </w:p>
          <w:p w14:paraId="0D56DD43" w14:textId="77777777" w:rsidR="0066069E" w:rsidRPr="00FD46B7" w:rsidRDefault="0066069E" w:rsidP="00741E4E">
            <w:pPr>
              <w:spacing w:after="120"/>
              <w:jc w:val="both"/>
              <w:rPr>
                <w:rFonts w:cs="Arial"/>
                <w:sz w:val="22"/>
                <w:szCs w:val="22"/>
              </w:rPr>
            </w:pPr>
            <w:r w:rsidRPr="00FD46B7">
              <w:rPr>
                <w:rFonts w:cs="Arial"/>
                <w:sz w:val="22"/>
                <w:szCs w:val="22"/>
              </w:rPr>
              <w:t>Explain:</w:t>
            </w:r>
          </w:p>
          <w:p w14:paraId="0D56DD44" w14:textId="77777777" w:rsidR="0066069E" w:rsidRPr="00FD46B7" w:rsidRDefault="0066069E" w:rsidP="003376D6">
            <w:pPr>
              <w:numPr>
                <w:ilvl w:val="0"/>
                <w:numId w:val="14"/>
              </w:numPr>
              <w:spacing w:after="120"/>
              <w:jc w:val="both"/>
              <w:rPr>
                <w:rFonts w:cs="Arial"/>
                <w:sz w:val="22"/>
                <w:szCs w:val="22"/>
              </w:rPr>
            </w:pPr>
            <w:r w:rsidRPr="00FD46B7">
              <w:rPr>
                <w:rFonts w:cs="Arial"/>
                <w:sz w:val="22"/>
                <w:szCs w:val="22"/>
              </w:rPr>
              <w:t>About Ipsos MORI – independent research company</w:t>
            </w:r>
          </w:p>
          <w:p w14:paraId="0D56DD45" w14:textId="77777777" w:rsidR="0066069E" w:rsidRPr="00FD46B7" w:rsidRDefault="0066069E" w:rsidP="003376D6">
            <w:pPr>
              <w:numPr>
                <w:ilvl w:val="0"/>
                <w:numId w:val="14"/>
              </w:numPr>
              <w:spacing w:after="120"/>
              <w:jc w:val="both"/>
              <w:rPr>
                <w:rFonts w:cs="Arial"/>
                <w:sz w:val="22"/>
                <w:szCs w:val="22"/>
              </w:rPr>
            </w:pPr>
            <w:r w:rsidRPr="00FD46B7">
              <w:rPr>
                <w:rFonts w:cs="Arial"/>
                <w:sz w:val="22"/>
                <w:szCs w:val="22"/>
              </w:rPr>
              <w:t xml:space="preserve">Ground rules – not a test to catch out respondent/ no right or wrong answers </w:t>
            </w:r>
          </w:p>
          <w:p w14:paraId="0D56DD46" w14:textId="77777777" w:rsidR="0066069E" w:rsidRPr="00FD46B7" w:rsidRDefault="0066069E" w:rsidP="003376D6">
            <w:pPr>
              <w:numPr>
                <w:ilvl w:val="0"/>
                <w:numId w:val="14"/>
              </w:numPr>
              <w:spacing w:after="120"/>
              <w:jc w:val="both"/>
              <w:rPr>
                <w:rFonts w:cs="Arial"/>
                <w:sz w:val="22"/>
                <w:szCs w:val="22"/>
              </w:rPr>
            </w:pPr>
            <w:r w:rsidRPr="00FD46B7">
              <w:rPr>
                <w:rFonts w:cs="Arial"/>
                <w:sz w:val="22"/>
                <w:szCs w:val="22"/>
              </w:rPr>
              <w:t>Confidentiality</w:t>
            </w:r>
          </w:p>
          <w:p w14:paraId="0D56DD47" w14:textId="77777777" w:rsidR="0066069E" w:rsidRPr="00FD46B7" w:rsidRDefault="0066069E" w:rsidP="003376D6">
            <w:pPr>
              <w:numPr>
                <w:ilvl w:val="0"/>
                <w:numId w:val="14"/>
              </w:numPr>
              <w:spacing w:after="120"/>
              <w:jc w:val="both"/>
              <w:rPr>
                <w:rFonts w:cs="Arial"/>
                <w:sz w:val="22"/>
                <w:szCs w:val="22"/>
              </w:rPr>
            </w:pPr>
            <w:r w:rsidRPr="00FD46B7">
              <w:rPr>
                <w:rFonts w:cs="Arial"/>
                <w:sz w:val="22"/>
                <w:szCs w:val="22"/>
              </w:rPr>
              <w:t>Permission to audio record</w:t>
            </w:r>
          </w:p>
          <w:p w14:paraId="0D56DD48" w14:textId="77777777" w:rsidR="0066069E" w:rsidRPr="00FD46B7" w:rsidRDefault="0066069E" w:rsidP="00741E4E">
            <w:pPr>
              <w:spacing w:after="120"/>
              <w:jc w:val="both"/>
              <w:rPr>
                <w:rFonts w:cs="Arial"/>
                <w:sz w:val="22"/>
                <w:szCs w:val="22"/>
                <w:u w:val="single"/>
              </w:rPr>
            </w:pPr>
          </w:p>
          <w:p w14:paraId="0D56DD49" w14:textId="77777777" w:rsidR="0066069E" w:rsidRPr="00FD46B7" w:rsidRDefault="0066069E" w:rsidP="00741E4E">
            <w:pPr>
              <w:spacing w:after="120"/>
              <w:jc w:val="both"/>
              <w:rPr>
                <w:rFonts w:cs="Arial"/>
                <w:sz w:val="22"/>
                <w:szCs w:val="22"/>
                <w:u w:val="single"/>
              </w:rPr>
            </w:pPr>
            <w:r w:rsidRPr="00FD46B7">
              <w:rPr>
                <w:rFonts w:cs="Arial"/>
                <w:sz w:val="22"/>
                <w:szCs w:val="22"/>
                <w:u w:val="single"/>
              </w:rPr>
              <w:t>Introduction to family deep dive</w:t>
            </w:r>
          </w:p>
          <w:p w14:paraId="0D56DD4A" w14:textId="77777777" w:rsidR="0066069E" w:rsidRPr="00FD46B7" w:rsidRDefault="0066069E" w:rsidP="00741E4E">
            <w:pPr>
              <w:spacing w:after="120"/>
              <w:jc w:val="both"/>
              <w:rPr>
                <w:rFonts w:cs="Arial"/>
                <w:sz w:val="22"/>
                <w:szCs w:val="22"/>
                <w:u w:val="single"/>
              </w:rPr>
            </w:pPr>
          </w:p>
          <w:p w14:paraId="0D56DD4B" w14:textId="77777777" w:rsidR="0066069E" w:rsidRPr="00FD46B7" w:rsidRDefault="0066069E" w:rsidP="00741E4E">
            <w:pPr>
              <w:spacing w:after="120"/>
              <w:jc w:val="both"/>
              <w:rPr>
                <w:rFonts w:cs="Arial"/>
                <w:b/>
                <w:sz w:val="22"/>
                <w:szCs w:val="22"/>
              </w:rPr>
            </w:pPr>
            <w:r w:rsidRPr="00FD46B7">
              <w:rPr>
                <w:rFonts w:cs="Arial"/>
                <w:b/>
                <w:sz w:val="22"/>
                <w:szCs w:val="22"/>
              </w:rPr>
              <w:t>Moderator to explain:</w:t>
            </w:r>
          </w:p>
          <w:p w14:paraId="0D56DD4C" w14:textId="77777777" w:rsidR="0066069E" w:rsidRPr="00FD46B7" w:rsidRDefault="0066069E" w:rsidP="00741E4E">
            <w:pPr>
              <w:spacing w:after="120"/>
              <w:jc w:val="both"/>
              <w:rPr>
                <w:rFonts w:cs="Arial"/>
                <w:sz w:val="22"/>
                <w:szCs w:val="22"/>
              </w:rPr>
            </w:pPr>
            <w:r w:rsidRPr="00FD46B7">
              <w:rPr>
                <w:rFonts w:cs="Arial"/>
                <w:sz w:val="22"/>
                <w:szCs w:val="22"/>
              </w:rPr>
              <w:t>I’m here today to talk to you and your household about digital radio. As you are aware, this is the first step in a process with several stages, where we will be replacing the analogue radios in your home (and / or car) with digital radios. This is the first of three separate occasions when we will be speaking to you. The purpose of our discussion today is to have a general discussion about how you feel about digital radio, your current radio listening habits and whether you have considered listening to digital radio. Since we will be talking about the radio listening habits of various members of the household, I would also like it if you could show me where the radios are in the home during our discussion.</w:t>
            </w:r>
          </w:p>
          <w:p w14:paraId="0D56DD4D" w14:textId="77777777" w:rsidR="0066069E" w:rsidRPr="00FD46B7" w:rsidRDefault="0066069E" w:rsidP="00741E4E">
            <w:pPr>
              <w:spacing w:after="120"/>
              <w:jc w:val="both"/>
              <w:rPr>
                <w:rFonts w:cs="Arial"/>
                <w:sz w:val="22"/>
                <w:szCs w:val="22"/>
              </w:rPr>
            </w:pPr>
          </w:p>
          <w:p w14:paraId="0D56DD4E" w14:textId="77777777" w:rsidR="0066069E" w:rsidRPr="00FD46B7" w:rsidRDefault="0066069E" w:rsidP="00741E4E">
            <w:pPr>
              <w:spacing w:after="120"/>
              <w:jc w:val="both"/>
              <w:rPr>
                <w:rFonts w:cs="Arial"/>
                <w:sz w:val="22"/>
                <w:szCs w:val="22"/>
              </w:rPr>
            </w:pPr>
            <w:r w:rsidRPr="00FD46B7">
              <w:rPr>
                <w:rFonts w:cs="Arial"/>
                <w:sz w:val="22"/>
                <w:szCs w:val="22"/>
              </w:rPr>
              <w:t>Please be assured that I am not here to test you: there are no right or wrong answers. The purpose of my visit is to have an open and honest discussion about your radio listening habits.</w:t>
            </w:r>
            <w:r w:rsidRPr="00FD46B7" w:rsidDel="003D7A15">
              <w:rPr>
                <w:rFonts w:cs="Arial"/>
                <w:sz w:val="22"/>
                <w:szCs w:val="22"/>
              </w:rPr>
              <w:t xml:space="preserve"> </w:t>
            </w:r>
          </w:p>
          <w:p w14:paraId="0D56DD4F" w14:textId="77777777" w:rsidR="0066069E" w:rsidRPr="00FD46B7" w:rsidRDefault="0066069E" w:rsidP="00741E4E">
            <w:pPr>
              <w:spacing w:after="120"/>
              <w:jc w:val="both"/>
              <w:rPr>
                <w:rFonts w:cs="Arial"/>
                <w:sz w:val="22"/>
                <w:szCs w:val="22"/>
              </w:rPr>
            </w:pPr>
          </w:p>
          <w:p w14:paraId="0D56DD50" w14:textId="77777777" w:rsidR="0066069E" w:rsidRPr="00FD46B7" w:rsidRDefault="0066069E" w:rsidP="00741E4E">
            <w:pPr>
              <w:spacing w:after="120"/>
              <w:jc w:val="both"/>
              <w:rPr>
                <w:rFonts w:cs="Arial"/>
                <w:sz w:val="22"/>
                <w:szCs w:val="22"/>
              </w:rPr>
            </w:pPr>
          </w:p>
          <w:p w14:paraId="0D56DD51" w14:textId="77777777" w:rsidR="0066069E" w:rsidRPr="00FD46B7" w:rsidRDefault="0066069E" w:rsidP="00741E4E">
            <w:pPr>
              <w:spacing w:after="120"/>
              <w:jc w:val="both"/>
              <w:rPr>
                <w:rFonts w:cs="Arial"/>
                <w:sz w:val="22"/>
                <w:szCs w:val="22"/>
              </w:rPr>
            </w:pPr>
            <w:r w:rsidRPr="00FD46B7">
              <w:rPr>
                <w:rFonts w:cs="Arial"/>
                <w:sz w:val="22"/>
                <w:szCs w:val="22"/>
              </w:rPr>
              <w:lastRenderedPageBreak/>
              <w:t>ASK LEAD RECRUIT:</w:t>
            </w:r>
          </w:p>
          <w:p w14:paraId="0D56DD52" w14:textId="77777777" w:rsidR="0066069E" w:rsidRPr="00FD46B7" w:rsidRDefault="0066069E" w:rsidP="00741E4E">
            <w:pPr>
              <w:spacing w:after="120"/>
              <w:jc w:val="both"/>
              <w:rPr>
                <w:rFonts w:cs="Arial"/>
                <w:b/>
                <w:sz w:val="22"/>
                <w:szCs w:val="22"/>
              </w:rPr>
            </w:pPr>
            <w:r w:rsidRPr="00FD46B7">
              <w:rPr>
                <w:rFonts w:cs="Arial"/>
                <w:b/>
                <w:sz w:val="22"/>
                <w:szCs w:val="22"/>
              </w:rPr>
              <w:t>Please introduce me to the rest of your household / the other people here with you today.</w:t>
            </w:r>
          </w:p>
          <w:p w14:paraId="0D56DD53" w14:textId="77777777" w:rsidR="0066069E" w:rsidRPr="00FD46B7" w:rsidRDefault="0066069E" w:rsidP="00741E4E">
            <w:pPr>
              <w:spacing w:after="120"/>
              <w:jc w:val="both"/>
              <w:rPr>
                <w:rFonts w:cs="Arial"/>
                <w:b/>
                <w:sz w:val="22"/>
                <w:szCs w:val="22"/>
              </w:rPr>
            </w:pPr>
            <w:r w:rsidRPr="00FD46B7">
              <w:rPr>
                <w:rFonts w:cs="Arial"/>
                <w:b/>
                <w:sz w:val="22"/>
                <w:szCs w:val="22"/>
              </w:rPr>
              <w:t>TO EACH PARTICIPANT IN TURN:</w:t>
            </w:r>
          </w:p>
          <w:p w14:paraId="0D56DD54" w14:textId="77777777" w:rsidR="0066069E" w:rsidRPr="00FD46B7" w:rsidRDefault="0066069E" w:rsidP="00741E4E">
            <w:pPr>
              <w:spacing w:after="120"/>
              <w:jc w:val="both"/>
              <w:rPr>
                <w:rFonts w:cs="Arial"/>
                <w:b/>
                <w:sz w:val="22"/>
                <w:szCs w:val="22"/>
              </w:rPr>
            </w:pPr>
            <w:r w:rsidRPr="00FD46B7">
              <w:rPr>
                <w:rFonts w:cs="Arial"/>
                <w:b/>
                <w:sz w:val="22"/>
                <w:szCs w:val="22"/>
              </w:rPr>
              <w:t>Please tell me a little about yourself.</w:t>
            </w:r>
          </w:p>
          <w:p w14:paraId="0D56DD55" w14:textId="77777777" w:rsidR="0066069E" w:rsidRPr="00FD46B7" w:rsidRDefault="0066069E" w:rsidP="00741E4E">
            <w:pPr>
              <w:spacing w:after="120"/>
              <w:jc w:val="both"/>
              <w:rPr>
                <w:rFonts w:cs="Arial"/>
                <w:b/>
                <w:sz w:val="22"/>
                <w:szCs w:val="22"/>
              </w:rPr>
            </w:pPr>
            <w:r w:rsidRPr="00FD46B7">
              <w:rPr>
                <w:rFonts w:cs="Arial"/>
                <w:b/>
                <w:sz w:val="22"/>
                <w:szCs w:val="22"/>
              </w:rPr>
              <w:t xml:space="preserve">Can you remember your earliest (or strongest) memory of listening to the radio? </w:t>
            </w:r>
          </w:p>
          <w:p w14:paraId="0D56DD56" w14:textId="77777777" w:rsidR="0066069E" w:rsidRPr="00FD46B7" w:rsidRDefault="0066069E" w:rsidP="00741E4E">
            <w:pPr>
              <w:spacing w:after="120"/>
              <w:jc w:val="both"/>
              <w:rPr>
                <w:rFonts w:cs="Arial"/>
                <w:b/>
                <w:sz w:val="22"/>
                <w:szCs w:val="22"/>
              </w:rPr>
            </w:pPr>
            <w:r w:rsidRPr="00FD46B7">
              <w:rPr>
                <w:rFonts w:cs="Arial"/>
                <w:b/>
                <w:sz w:val="22"/>
                <w:szCs w:val="22"/>
              </w:rPr>
              <w:t>Tell me about that time...</w:t>
            </w:r>
          </w:p>
          <w:p w14:paraId="0D56DD57"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What do you remember?</w:t>
            </w:r>
          </w:p>
          <w:p w14:paraId="0D56DD58"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Where were you?</w:t>
            </w:r>
          </w:p>
          <w:p w14:paraId="0D56DD59"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Who were you with?</w:t>
            </w:r>
          </w:p>
          <w:p w14:paraId="0D56DD5A"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What was on the radio?</w:t>
            </w:r>
          </w:p>
          <w:p w14:paraId="0D56DD5B" w14:textId="77777777" w:rsidR="0066069E" w:rsidRPr="00FD46B7" w:rsidRDefault="0066069E" w:rsidP="00741E4E">
            <w:pPr>
              <w:spacing w:after="120"/>
              <w:jc w:val="both"/>
              <w:rPr>
                <w:rFonts w:cs="Arial"/>
                <w:sz w:val="22"/>
                <w:szCs w:val="22"/>
              </w:rPr>
            </w:pPr>
          </w:p>
        </w:tc>
        <w:tc>
          <w:tcPr>
            <w:tcW w:w="2481" w:type="dxa"/>
          </w:tcPr>
          <w:p w14:paraId="0D56DD5C" w14:textId="77777777" w:rsidR="0066069E" w:rsidRPr="00FD46B7" w:rsidRDefault="0066069E" w:rsidP="00741E4E">
            <w:pPr>
              <w:spacing w:after="60"/>
              <w:rPr>
                <w:rFonts w:cs="Arial"/>
                <w:sz w:val="22"/>
                <w:szCs w:val="22"/>
              </w:rPr>
            </w:pPr>
          </w:p>
          <w:p w14:paraId="0D56DD5D" w14:textId="77777777" w:rsidR="0066069E" w:rsidRPr="00FD46B7" w:rsidRDefault="0066069E" w:rsidP="00741E4E">
            <w:pPr>
              <w:spacing w:after="60"/>
              <w:rPr>
                <w:rFonts w:cs="Arial"/>
                <w:sz w:val="22"/>
                <w:szCs w:val="22"/>
              </w:rPr>
            </w:pPr>
          </w:p>
          <w:p w14:paraId="0D56DD5E" w14:textId="77777777" w:rsidR="0066069E" w:rsidRPr="00FD46B7" w:rsidRDefault="0066069E" w:rsidP="00741E4E">
            <w:pPr>
              <w:spacing w:after="60"/>
              <w:rPr>
                <w:rFonts w:cs="Arial"/>
                <w:sz w:val="22"/>
                <w:szCs w:val="22"/>
              </w:rPr>
            </w:pPr>
          </w:p>
          <w:p w14:paraId="0D56DD5F" w14:textId="77777777" w:rsidR="0066069E" w:rsidRPr="00FD46B7" w:rsidRDefault="0066069E" w:rsidP="00741E4E">
            <w:pPr>
              <w:spacing w:after="60"/>
              <w:rPr>
                <w:rFonts w:cs="Arial"/>
                <w:sz w:val="22"/>
                <w:szCs w:val="22"/>
              </w:rPr>
            </w:pPr>
          </w:p>
          <w:p w14:paraId="0D56DD60" w14:textId="77777777" w:rsidR="0066069E" w:rsidRPr="00FD46B7" w:rsidRDefault="0066069E" w:rsidP="00741E4E">
            <w:pPr>
              <w:spacing w:after="60"/>
              <w:rPr>
                <w:rFonts w:cs="Arial"/>
                <w:sz w:val="22"/>
                <w:szCs w:val="22"/>
              </w:rPr>
            </w:pPr>
          </w:p>
          <w:p w14:paraId="0D56DD61" w14:textId="77777777" w:rsidR="0066069E" w:rsidRPr="00FD46B7" w:rsidRDefault="0066069E" w:rsidP="00741E4E">
            <w:pPr>
              <w:spacing w:after="60"/>
              <w:rPr>
                <w:rFonts w:cs="Arial"/>
                <w:sz w:val="22"/>
                <w:szCs w:val="22"/>
              </w:rPr>
            </w:pPr>
          </w:p>
          <w:p w14:paraId="0D56DD62" w14:textId="77777777" w:rsidR="0066069E" w:rsidRPr="00FD46B7" w:rsidRDefault="0066069E" w:rsidP="00741E4E">
            <w:pPr>
              <w:spacing w:after="60"/>
              <w:rPr>
                <w:rFonts w:cs="Arial"/>
                <w:sz w:val="22"/>
                <w:szCs w:val="22"/>
              </w:rPr>
            </w:pPr>
          </w:p>
          <w:p w14:paraId="0D56DD63" w14:textId="77777777" w:rsidR="0066069E" w:rsidRPr="00FD46B7" w:rsidRDefault="0066069E" w:rsidP="00741E4E">
            <w:pPr>
              <w:spacing w:after="60"/>
              <w:rPr>
                <w:rFonts w:cs="Arial"/>
                <w:sz w:val="22"/>
                <w:szCs w:val="22"/>
              </w:rPr>
            </w:pPr>
          </w:p>
          <w:p w14:paraId="0D56DD64" w14:textId="77777777" w:rsidR="0066069E" w:rsidRPr="00FD46B7" w:rsidRDefault="0066069E" w:rsidP="00741E4E">
            <w:pPr>
              <w:spacing w:after="60"/>
              <w:rPr>
                <w:rFonts w:cs="Arial"/>
                <w:sz w:val="22"/>
                <w:szCs w:val="22"/>
              </w:rPr>
            </w:pPr>
          </w:p>
          <w:p w14:paraId="0D56DD65" w14:textId="77777777" w:rsidR="0066069E" w:rsidRPr="00FD46B7" w:rsidRDefault="0066069E" w:rsidP="00741E4E">
            <w:pPr>
              <w:spacing w:after="60"/>
              <w:rPr>
                <w:rFonts w:cs="Arial"/>
                <w:sz w:val="22"/>
                <w:szCs w:val="22"/>
              </w:rPr>
            </w:pPr>
          </w:p>
          <w:p w14:paraId="0D56DD66" w14:textId="77777777" w:rsidR="0066069E" w:rsidRPr="00FD46B7" w:rsidRDefault="0066069E" w:rsidP="00741E4E">
            <w:pPr>
              <w:spacing w:after="60"/>
              <w:rPr>
                <w:rFonts w:cs="Arial"/>
                <w:sz w:val="22"/>
                <w:szCs w:val="22"/>
              </w:rPr>
            </w:pPr>
          </w:p>
          <w:p w14:paraId="0D56DD67" w14:textId="77777777" w:rsidR="0066069E" w:rsidRPr="00FD46B7" w:rsidRDefault="0066069E" w:rsidP="00741E4E">
            <w:pPr>
              <w:spacing w:after="60"/>
              <w:rPr>
                <w:rFonts w:cs="Arial"/>
                <w:sz w:val="22"/>
                <w:szCs w:val="22"/>
              </w:rPr>
            </w:pPr>
          </w:p>
          <w:p w14:paraId="0D56DD68" w14:textId="77777777" w:rsidR="0066069E" w:rsidRPr="00FD46B7" w:rsidRDefault="0066069E" w:rsidP="00741E4E">
            <w:pPr>
              <w:spacing w:after="60"/>
              <w:rPr>
                <w:rFonts w:cs="Arial"/>
                <w:sz w:val="22"/>
                <w:szCs w:val="22"/>
              </w:rPr>
            </w:pPr>
          </w:p>
          <w:p w14:paraId="0D56DD69" w14:textId="77777777" w:rsidR="0066069E" w:rsidRPr="00FD46B7" w:rsidRDefault="0066069E" w:rsidP="00741E4E">
            <w:pPr>
              <w:spacing w:after="60"/>
              <w:rPr>
                <w:rFonts w:cs="Arial"/>
                <w:sz w:val="22"/>
                <w:szCs w:val="22"/>
              </w:rPr>
            </w:pPr>
          </w:p>
          <w:p w14:paraId="0D56DD6A" w14:textId="77777777" w:rsidR="0066069E" w:rsidRPr="00FD46B7" w:rsidRDefault="0066069E" w:rsidP="00741E4E">
            <w:pPr>
              <w:spacing w:after="60"/>
              <w:rPr>
                <w:rFonts w:cs="Arial"/>
                <w:sz w:val="22"/>
                <w:szCs w:val="22"/>
              </w:rPr>
            </w:pPr>
          </w:p>
          <w:p w14:paraId="0D56DD6B" w14:textId="77777777" w:rsidR="0066069E" w:rsidRPr="00FD46B7" w:rsidRDefault="0066069E" w:rsidP="00741E4E">
            <w:pPr>
              <w:spacing w:after="60"/>
              <w:rPr>
                <w:rFonts w:cs="Arial"/>
                <w:sz w:val="22"/>
                <w:szCs w:val="22"/>
              </w:rPr>
            </w:pPr>
          </w:p>
          <w:p w14:paraId="0D56DD6C" w14:textId="77777777" w:rsidR="0066069E" w:rsidRPr="00FD46B7" w:rsidRDefault="0066069E" w:rsidP="00741E4E">
            <w:pPr>
              <w:spacing w:after="60"/>
              <w:rPr>
                <w:rFonts w:cs="Arial"/>
                <w:sz w:val="22"/>
                <w:szCs w:val="22"/>
              </w:rPr>
            </w:pPr>
          </w:p>
          <w:p w14:paraId="0D56DD6D" w14:textId="77777777" w:rsidR="0066069E" w:rsidRPr="00FD46B7" w:rsidRDefault="0066069E" w:rsidP="00741E4E">
            <w:pPr>
              <w:spacing w:after="60"/>
              <w:rPr>
                <w:rFonts w:cs="Arial"/>
                <w:sz w:val="22"/>
                <w:szCs w:val="22"/>
              </w:rPr>
            </w:pPr>
          </w:p>
          <w:p w14:paraId="0D56DD6E" w14:textId="77777777" w:rsidR="0066069E" w:rsidRPr="00FD46B7" w:rsidRDefault="0066069E" w:rsidP="00741E4E">
            <w:pPr>
              <w:spacing w:after="60"/>
              <w:rPr>
                <w:rFonts w:cs="Arial"/>
                <w:sz w:val="22"/>
                <w:szCs w:val="22"/>
              </w:rPr>
            </w:pPr>
          </w:p>
          <w:p w14:paraId="0D56DD6F" w14:textId="77777777" w:rsidR="0066069E" w:rsidRPr="00FD46B7" w:rsidRDefault="0066069E" w:rsidP="00741E4E">
            <w:pPr>
              <w:spacing w:after="60"/>
              <w:rPr>
                <w:rFonts w:cs="Arial"/>
                <w:sz w:val="22"/>
                <w:szCs w:val="22"/>
              </w:rPr>
            </w:pPr>
          </w:p>
          <w:p w14:paraId="0D56DD70" w14:textId="77777777" w:rsidR="0066069E" w:rsidRPr="00FD46B7" w:rsidRDefault="0066069E" w:rsidP="00741E4E">
            <w:pPr>
              <w:spacing w:after="60"/>
              <w:rPr>
                <w:rFonts w:cs="Arial"/>
                <w:sz w:val="22"/>
                <w:szCs w:val="22"/>
              </w:rPr>
            </w:pPr>
          </w:p>
          <w:p w14:paraId="0D56DD71" w14:textId="77777777" w:rsidR="0066069E" w:rsidRPr="00FD46B7" w:rsidRDefault="0066069E" w:rsidP="00741E4E">
            <w:pPr>
              <w:spacing w:after="60"/>
              <w:rPr>
                <w:rFonts w:cs="Arial"/>
                <w:sz w:val="22"/>
                <w:szCs w:val="22"/>
              </w:rPr>
            </w:pPr>
          </w:p>
          <w:p w14:paraId="0D56DD72" w14:textId="77777777" w:rsidR="0066069E" w:rsidRPr="00FD46B7" w:rsidRDefault="0066069E" w:rsidP="00741E4E">
            <w:pPr>
              <w:spacing w:after="60"/>
              <w:rPr>
                <w:rFonts w:cs="Arial"/>
                <w:sz w:val="22"/>
                <w:szCs w:val="22"/>
              </w:rPr>
            </w:pPr>
          </w:p>
          <w:p w14:paraId="0D56DD73" w14:textId="77777777" w:rsidR="0066069E" w:rsidRPr="00FD46B7" w:rsidRDefault="0066069E" w:rsidP="00741E4E">
            <w:pPr>
              <w:spacing w:after="60"/>
              <w:rPr>
                <w:rFonts w:cs="Arial"/>
                <w:sz w:val="22"/>
                <w:szCs w:val="22"/>
              </w:rPr>
            </w:pPr>
          </w:p>
          <w:p w14:paraId="0D56DD74" w14:textId="77777777" w:rsidR="0066069E" w:rsidRPr="00FD46B7" w:rsidRDefault="0066069E" w:rsidP="00741E4E">
            <w:pPr>
              <w:spacing w:after="60"/>
              <w:rPr>
                <w:rFonts w:cs="Arial"/>
                <w:sz w:val="22"/>
                <w:szCs w:val="22"/>
              </w:rPr>
            </w:pPr>
          </w:p>
          <w:p w14:paraId="0D56DD75" w14:textId="77777777" w:rsidR="0066069E" w:rsidRPr="00FD46B7" w:rsidRDefault="0066069E" w:rsidP="00741E4E">
            <w:pPr>
              <w:spacing w:after="60"/>
              <w:rPr>
                <w:rFonts w:cs="Arial"/>
                <w:sz w:val="22"/>
                <w:szCs w:val="22"/>
              </w:rPr>
            </w:pPr>
          </w:p>
          <w:p w14:paraId="0D56DD76" w14:textId="77777777" w:rsidR="0066069E" w:rsidRPr="00FD46B7" w:rsidRDefault="0066069E" w:rsidP="00741E4E">
            <w:pPr>
              <w:spacing w:after="60"/>
              <w:rPr>
                <w:rFonts w:cs="Arial"/>
                <w:sz w:val="22"/>
                <w:szCs w:val="22"/>
              </w:rPr>
            </w:pPr>
          </w:p>
          <w:p w14:paraId="0D56DD77" w14:textId="77777777" w:rsidR="0066069E" w:rsidRPr="00FD46B7" w:rsidRDefault="0066069E" w:rsidP="00741E4E">
            <w:pPr>
              <w:spacing w:after="60"/>
              <w:rPr>
                <w:rFonts w:cs="Arial"/>
                <w:sz w:val="22"/>
                <w:szCs w:val="22"/>
              </w:rPr>
            </w:pPr>
          </w:p>
          <w:p w14:paraId="0D56DD78" w14:textId="77777777" w:rsidR="0066069E" w:rsidRPr="00FD46B7" w:rsidRDefault="0066069E" w:rsidP="00741E4E">
            <w:pPr>
              <w:spacing w:after="60"/>
              <w:rPr>
                <w:rFonts w:cs="Arial"/>
                <w:sz w:val="22"/>
                <w:szCs w:val="22"/>
              </w:rPr>
            </w:pPr>
            <w:r w:rsidRPr="00FD46B7">
              <w:rPr>
                <w:rFonts w:cs="Arial"/>
                <w:sz w:val="22"/>
                <w:szCs w:val="22"/>
              </w:rPr>
              <w:t>If unable to recall a memory, prompt for favourite times for listening to the radio (e.g. Archers on Sunday morning).</w:t>
            </w:r>
          </w:p>
          <w:p w14:paraId="0D56DD79" w14:textId="77777777" w:rsidR="0066069E" w:rsidRPr="00FD46B7" w:rsidRDefault="0066069E" w:rsidP="00741E4E">
            <w:pPr>
              <w:spacing w:after="60"/>
              <w:rPr>
                <w:rFonts w:cs="Arial"/>
                <w:sz w:val="22"/>
                <w:szCs w:val="22"/>
              </w:rPr>
            </w:pPr>
          </w:p>
          <w:p w14:paraId="0D56DD7A" w14:textId="77777777" w:rsidR="0066069E" w:rsidRPr="00FD46B7" w:rsidRDefault="0066069E" w:rsidP="00741E4E">
            <w:pPr>
              <w:spacing w:after="60"/>
              <w:rPr>
                <w:rFonts w:cs="Arial"/>
                <w:sz w:val="22"/>
                <w:szCs w:val="22"/>
              </w:rPr>
            </w:pPr>
          </w:p>
        </w:tc>
      </w:tr>
      <w:tr w:rsidR="0066069E" w:rsidRPr="00FD46B7" w14:paraId="0D56DD7F" w14:textId="77777777" w:rsidTr="00741E4E">
        <w:tc>
          <w:tcPr>
            <w:tcW w:w="1060" w:type="dxa"/>
            <w:shd w:val="clear" w:color="auto" w:fill="E0E0E0"/>
          </w:tcPr>
          <w:p w14:paraId="0D56DD7C" w14:textId="77777777" w:rsidR="0066069E" w:rsidRPr="00FD46B7" w:rsidRDefault="0066069E" w:rsidP="00741E4E">
            <w:pPr>
              <w:outlineLvl w:val="0"/>
              <w:rPr>
                <w:rFonts w:cs="Arial"/>
                <w:sz w:val="22"/>
                <w:szCs w:val="22"/>
              </w:rPr>
            </w:pPr>
            <w:r w:rsidRPr="00FD46B7">
              <w:rPr>
                <w:rFonts w:cs="Arial"/>
                <w:sz w:val="22"/>
                <w:szCs w:val="22"/>
              </w:rPr>
              <w:lastRenderedPageBreak/>
              <w:t xml:space="preserve">45  mins </w:t>
            </w:r>
          </w:p>
        </w:tc>
        <w:tc>
          <w:tcPr>
            <w:tcW w:w="10247" w:type="dxa"/>
            <w:shd w:val="clear" w:color="auto" w:fill="E0E0E0"/>
          </w:tcPr>
          <w:p w14:paraId="0D56DD7D" w14:textId="77777777" w:rsidR="0066069E" w:rsidRPr="00FD46B7" w:rsidRDefault="0066069E" w:rsidP="00741E4E">
            <w:pPr>
              <w:spacing w:after="120"/>
              <w:jc w:val="both"/>
              <w:rPr>
                <w:rFonts w:cs="Arial"/>
                <w:b/>
                <w:bCs/>
                <w:sz w:val="22"/>
                <w:szCs w:val="22"/>
                <w:u w:val="single"/>
              </w:rPr>
            </w:pPr>
            <w:r w:rsidRPr="00FD46B7">
              <w:rPr>
                <w:rFonts w:cs="Arial"/>
                <w:b/>
                <w:sz w:val="22"/>
                <w:szCs w:val="22"/>
                <w:u w:val="single"/>
              </w:rPr>
              <w:t xml:space="preserve"> CURRENT HABITS</w:t>
            </w:r>
          </w:p>
        </w:tc>
        <w:tc>
          <w:tcPr>
            <w:tcW w:w="2481" w:type="dxa"/>
            <w:shd w:val="clear" w:color="auto" w:fill="E0E0E0"/>
          </w:tcPr>
          <w:p w14:paraId="0D56DD7E" w14:textId="77777777" w:rsidR="0066069E" w:rsidRPr="00FD46B7" w:rsidRDefault="0066069E" w:rsidP="00741E4E">
            <w:pPr>
              <w:spacing w:after="60"/>
              <w:rPr>
                <w:rFonts w:cs="Arial"/>
                <w:sz w:val="22"/>
                <w:szCs w:val="22"/>
              </w:rPr>
            </w:pPr>
          </w:p>
        </w:tc>
      </w:tr>
      <w:tr w:rsidR="0066069E" w:rsidRPr="00FD46B7" w14:paraId="0D56DDFA" w14:textId="77777777" w:rsidTr="00741E4E">
        <w:trPr>
          <w:trHeight w:val="995"/>
        </w:trPr>
        <w:tc>
          <w:tcPr>
            <w:tcW w:w="1060" w:type="dxa"/>
          </w:tcPr>
          <w:p w14:paraId="0D56DD80" w14:textId="77777777" w:rsidR="0066069E" w:rsidRPr="00FD46B7" w:rsidRDefault="0066069E" w:rsidP="00741E4E">
            <w:pPr>
              <w:outlineLvl w:val="0"/>
              <w:rPr>
                <w:rFonts w:cs="Arial"/>
                <w:sz w:val="22"/>
                <w:szCs w:val="22"/>
              </w:rPr>
            </w:pPr>
          </w:p>
        </w:tc>
        <w:tc>
          <w:tcPr>
            <w:tcW w:w="10247" w:type="dxa"/>
          </w:tcPr>
          <w:p w14:paraId="0D56DD81" w14:textId="77777777" w:rsidR="0066069E" w:rsidRPr="00FD46B7" w:rsidRDefault="0066069E" w:rsidP="00741E4E">
            <w:pPr>
              <w:jc w:val="both"/>
              <w:rPr>
                <w:rFonts w:cs="Arial"/>
                <w:b/>
                <w:sz w:val="22"/>
                <w:szCs w:val="22"/>
              </w:rPr>
            </w:pPr>
            <w:r w:rsidRPr="00FD46B7">
              <w:rPr>
                <w:rFonts w:cs="Arial"/>
                <w:b/>
                <w:sz w:val="22"/>
                <w:szCs w:val="22"/>
              </w:rPr>
              <w:t xml:space="preserve">To begin with, I’d like to talk to each of you in turn about your current radio listening habits. </w:t>
            </w:r>
          </w:p>
          <w:p w14:paraId="0D56DD82" w14:textId="77777777" w:rsidR="0066069E" w:rsidRPr="00FD46B7" w:rsidRDefault="0066069E" w:rsidP="00741E4E">
            <w:pPr>
              <w:ind w:left="74"/>
              <w:jc w:val="both"/>
              <w:rPr>
                <w:rFonts w:cs="Arial"/>
                <w:b/>
                <w:sz w:val="22"/>
                <w:szCs w:val="22"/>
              </w:rPr>
            </w:pPr>
          </w:p>
          <w:p w14:paraId="0D56DD83" w14:textId="77777777" w:rsidR="0066069E" w:rsidRPr="00FD46B7" w:rsidRDefault="0066069E" w:rsidP="00741E4E">
            <w:pPr>
              <w:jc w:val="both"/>
              <w:rPr>
                <w:rFonts w:cs="Arial"/>
                <w:b/>
                <w:sz w:val="22"/>
                <w:szCs w:val="22"/>
              </w:rPr>
            </w:pPr>
            <w:r w:rsidRPr="00FD46B7">
              <w:rPr>
                <w:rFonts w:cs="Arial"/>
                <w:b/>
                <w:sz w:val="22"/>
                <w:szCs w:val="22"/>
              </w:rPr>
              <w:t>ASK EACH PARTICIPANT IN TURN:</w:t>
            </w:r>
          </w:p>
          <w:p w14:paraId="0D56DD84"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When do you listen to the radio? What times of day / days of the week?</w:t>
            </w:r>
          </w:p>
          <w:p w14:paraId="0D56DD85"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What radio stations or programmes do you like to listen to? Why is that? Is this your choice or someone else in your house?</w:t>
            </w:r>
          </w:p>
          <w:p w14:paraId="0D56DD86" w14:textId="77777777" w:rsidR="00C34C0C" w:rsidRDefault="0066069E" w:rsidP="00C34C0C">
            <w:pPr>
              <w:pStyle w:val="ListParagraph"/>
              <w:numPr>
                <w:ilvl w:val="0"/>
                <w:numId w:val="17"/>
              </w:numPr>
              <w:jc w:val="both"/>
              <w:rPr>
                <w:rFonts w:cs="Arial"/>
                <w:sz w:val="22"/>
                <w:szCs w:val="22"/>
              </w:rPr>
            </w:pPr>
            <w:r w:rsidRPr="00FD46B7">
              <w:rPr>
                <w:rFonts w:cs="Arial"/>
                <w:sz w:val="22"/>
                <w:szCs w:val="22"/>
              </w:rPr>
              <w:t>What do you enjoy about these stations / programmes?</w:t>
            </w:r>
          </w:p>
          <w:p w14:paraId="0D56DD87" w14:textId="77777777" w:rsidR="00C34C0C" w:rsidRDefault="00C34C0C" w:rsidP="00C34C0C">
            <w:pPr>
              <w:pStyle w:val="ListParagraph"/>
              <w:numPr>
                <w:ilvl w:val="0"/>
                <w:numId w:val="17"/>
              </w:numPr>
              <w:jc w:val="both"/>
              <w:rPr>
                <w:rFonts w:cs="Arial"/>
                <w:sz w:val="22"/>
                <w:szCs w:val="22"/>
              </w:rPr>
            </w:pPr>
            <w:r>
              <w:rPr>
                <w:rFonts w:cs="Arial"/>
                <w:sz w:val="22"/>
                <w:szCs w:val="22"/>
              </w:rPr>
              <w:t>D</w:t>
            </w:r>
            <w:r w:rsidR="0066069E" w:rsidRPr="00C34C0C">
              <w:rPr>
                <w:rFonts w:cs="Arial"/>
                <w:sz w:val="22"/>
                <w:szCs w:val="22"/>
              </w:rPr>
              <w:t>o you typically listen to the same stations or do you tune to see what else is on?</w:t>
            </w:r>
          </w:p>
          <w:p w14:paraId="0D56DD88" w14:textId="77777777" w:rsidR="0066069E" w:rsidRPr="00C34C0C" w:rsidRDefault="0066069E" w:rsidP="00C34C0C">
            <w:pPr>
              <w:pStyle w:val="ListParagraph"/>
              <w:numPr>
                <w:ilvl w:val="0"/>
                <w:numId w:val="17"/>
              </w:numPr>
              <w:jc w:val="both"/>
              <w:rPr>
                <w:rFonts w:cs="Arial"/>
                <w:sz w:val="22"/>
                <w:szCs w:val="22"/>
              </w:rPr>
            </w:pPr>
            <w:r w:rsidRPr="00C34C0C">
              <w:rPr>
                <w:rFonts w:cs="Arial"/>
                <w:sz w:val="22"/>
                <w:szCs w:val="22"/>
              </w:rPr>
              <w:t>When listening to the radio do you tend to flick or stick with a single station?  </w:t>
            </w:r>
          </w:p>
          <w:p w14:paraId="0D56DD89"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 xml:space="preserve">What content do you like listening to on the radio? Music? Talk? News? </w:t>
            </w:r>
          </w:p>
          <w:p w14:paraId="0D56DD8A"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Do you listen to radio at the weekends? If so, how, if at all, does this differ from your radio listening during the week?</w:t>
            </w:r>
          </w:p>
          <w:p w14:paraId="0D56DD8B"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Does the station you listen to vary depending on the time of day? If so, how?</w:t>
            </w:r>
          </w:p>
          <w:p w14:paraId="0D56DD8C" w14:textId="77777777" w:rsidR="0066069E" w:rsidRPr="00C34C0C" w:rsidRDefault="0066069E" w:rsidP="00741E4E">
            <w:pPr>
              <w:pStyle w:val="ListParagraph"/>
              <w:numPr>
                <w:ilvl w:val="0"/>
                <w:numId w:val="17"/>
              </w:numPr>
              <w:spacing w:after="120"/>
              <w:jc w:val="both"/>
              <w:rPr>
                <w:rFonts w:cs="Arial"/>
                <w:sz w:val="22"/>
                <w:szCs w:val="22"/>
              </w:rPr>
            </w:pPr>
            <w:r w:rsidRPr="00C34C0C">
              <w:rPr>
                <w:rFonts w:cs="Arial"/>
                <w:sz w:val="22"/>
                <w:szCs w:val="22"/>
              </w:rPr>
              <w:t>Does your radio listening outside the home (e.g. at work) differ from what you listen to inside the home?</w:t>
            </w:r>
          </w:p>
          <w:p w14:paraId="0D56DD8D" w14:textId="77777777" w:rsidR="0066069E" w:rsidRPr="00FD46B7" w:rsidRDefault="0066069E" w:rsidP="003376D6">
            <w:pPr>
              <w:pStyle w:val="ListParagraph"/>
              <w:numPr>
                <w:ilvl w:val="0"/>
                <w:numId w:val="17"/>
              </w:numPr>
              <w:jc w:val="both"/>
              <w:rPr>
                <w:rFonts w:cs="Arial"/>
                <w:sz w:val="22"/>
                <w:szCs w:val="22"/>
              </w:rPr>
            </w:pPr>
            <w:r w:rsidRPr="00FD46B7">
              <w:rPr>
                <w:rFonts w:cs="Arial"/>
                <w:sz w:val="22"/>
                <w:szCs w:val="22"/>
              </w:rPr>
              <w:t>What about in the car? Do you mostly listen to the radio or music in the car? Does it differ if it is just you, or if other people are in car?</w:t>
            </w:r>
          </w:p>
          <w:p w14:paraId="0D56DD8E" w14:textId="77777777" w:rsidR="00C34C0C" w:rsidRDefault="00C34C0C" w:rsidP="00741E4E">
            <w:pPr>
              <w:spacing w:after="120"/>
              <w:jc w:val="both"/>
              <w:rPr>
                <w:rFonts w:cs="Arial"/>
                <w:b/>
                <w:sz w:val="22"/>
                <w:szCs w:val="22"/>
              </w:rPr>
            </w:pPr>
          </w:p>
          <w:p w14:paraId="0D56DD8F" w14:textId="77777777" w:rsidR="0066069E" w:rsidRPr="00FD46B7" w:rsidRDefault="0066069E" w:rsidP="00741E4E">
            <w:pPr>
              <w:spacing w:after="120"/>
              <w:jc w:val="both"/>
              <w:rPr>
                <w:rFonts w:cs="Arial"/>
                <w:b/>
                <w:sz w:val="22"/>
                <w:szCs w:val="22"/>
              </w:rPr>
            </w:pPr>
            <w:r w:rsidRPr="00FD46B7">
              <w:rPr>
                <w:rFonts w:cs="Arial"/>
                <w:b/>
                <w:sz w:val="22"/>
                <w:szCs w:val="22"/>
              </w:rPr>
              <w:t>ESTABLISH ROLE OF RADIO:</w:t>
            </w:r>
          </w:p>
          <w:p w14:paraId="0D56DD90" w14:textId="77777777" w:rsidR="00C34C0C" w:rsidRDefault="00C34C0C" w:rsidP="00741E4E">
            <w:pPr>
              <w:spacing w:after="120"/>
              <w:jc w:val="both"/>
              <w:rPr>
                <w:rFonts w:cs="Arial"/>
                <w:b/>
                <w:sz w:val="22"/>
                <w:szCs w:val="22"/>
              </w:rPr>
            </w:pPr>
          </w:p>
          <w:p w14:paraId="0D56DD91" w14:textId="77777777" w:rsidR="0066069E" w:rsidRPr="00FD46B7" w:rsidRDefault="0066069E" w:rsidP="00741E4E">
            <w:pPr>
              <w:spacing w:after="120"/>
              <w:jc w:val="both"/>
              <w:rPr>
                <w:rFonts w:cs="Arial"/>
                <w:b/>
                <w:sz w:val="22"/>
                <w:szCs w:val="22"/>
              </w:rPr>
            </w:pPr>
            <w:r w:rsidRPr="00FD46B7">
              <w:rPr>
                <w:rFonts w:cs="Arial"/>
                <w:b/>
                <w:sz w:val="22"/>
                <w:szCs w:val="22"/>
              </w:rPr>
              <w:t xml:space="preserve">Moderator note: Show Stimulus A: Role of Radio </w:t>
            </w:r>
          </w:p>
          <w:p w14:paraId="0D56DD92" w14:textId="77777777" w:rsidR="0066069E" w:rsidRPr="00FD46B7" w:rsidRDefault="0066069E" w:rsidP="00741E4E">
            <w:pPr>
              <w:spacing w:after="120"/>
              <w:jc w:val="both"/>
              <w:rPr>
                <w:rFonts w:cs="Arial"/>
                <w:sz w:val="22"/>
                <w:szCs w:val="22"/>
              </w:rPr>
            </w:pPr>
            <w:r w:rsidRPr="00FD46B7">
              <w:rPr>
                <w:rFonts w:cs="Arial"/>
                <w:sz w:val="22"/>
                <w:szCs w:val="22"/>
              </w:rPr>
              <w:t xml:space="preserve">Which of the following statements best reflects how radio fits into your life? </w:t>
            </w:r>
          </w:p>
          <w:p w14:paraId="0D56DD93" w14:textId="77777777" w:rsidR="0066069E" w:rsidRPr="00FD46B7" w:rsidRDefault="0066069E" w:rsidP="00741E4E">
            <w:pPr>
              <w:spacing w:after="120"/>
              <w:jc w:val="both"/>
              <w:rPr>
                <w:rFonts w:cs="Arial"/>
                <w:sz w:val="22"/>
                <w:szCs w:val="22"/>
              </w:rPr>
            </w:pPr>
          </w:p>
          <w:p w14:paraId="0D56DD94" w14:textId="77777777" w:rsidR="0066069E" w:rsidRPr="00FD46B7" w:rsidRDefault="0066069E" w:rsidP="00741E4E">
            <w:pPr>
              <w:spacing w:after="120"/>
              <w:jc w:val="both"/>
              <w:rPr>
                <w:rFonts w:cs="Arial"/>
                <w:b/>
                <w:sz w:val="22"/>
                <w:szCs w:val="22"/>
              </w:rPr>
            </w:pPr>
            <w:r w:rsidRPr="00FD46B7">
              <w:rPr>
                <w:rFonts w:cs="Arial"/>
                <w:b/>
                <w:sz w:val="22"/>
                <w:szCs w:val="22"/>
              </w:rPr>
              <w:t>I can’t live without the radio</w:t>
            </w:r>
          </w:p>
          <w:p w14:paraId="0D56DD95" w14:textId="77777777" w:rsidR="0066069E" w:rsidRPr="00FD46B7" w:rsidRDefault="0066069E" w:rsidP="00741E4E">
            <w:pPr>
              <w:spacing w:after="120"/>
              <w:jc w:val="both"/>
              <w:rPr>
                <w:rFonts w:cs="Arial"/>
                <w:b/>
                <w:sz w:val="22"/>
                <w:szCs w:val="22"/>
              </w:rPr>
            </w:pPr>
            <w:r w:rsidRPr="00FD46B7">
              <w:rPr>
                <w:rFonts w:cs="Arial"/>
                <w:b/>
                <w:sz w:val="22"/>
                <w:szCs w:val="22"/>
              </w:rPr>
              <w:t>Listening to the radio is central to everything, or nearly everything I do</w:t>
            </w:r>
          </w:p>
          <w:p w14:paraId="0D56DD96" w14:textId="77777777" w:rsidR="0066069E" w:rsidRPr="00FD46B7" w:rsidRDefault="0066069E" w:rsidP="00741E4E">
            <w:pPr>
              <w:spacing w:after="120"/>
              <w:jc w:val="both"/>
              <w:rPr>
                <w:rFonts w:cs="Arial"/>
                <w:b/>
                <w:sz w:val="22"/>
                <w:szCs w:val="22"/>
              </w:rPr>
            </w:pPr>
            <w:r w:rsidRPr="00FD46B7">
              <w:rPr>
                <w:rFonts w:cs="Arial"/>
                <w:b/>
                <w:sz w:val="22"/>
                <w:szCs w:val="22"/>
              </w:rPr>
              <w:t xml:space="preserve">I only listen to the radio occasionally, but it is important to me </w:t>
            </w:r>
          </w:p>
          <w:p w14:paraId="0D56DD97" w14:textId="77777777" w:rsidR="0066069E" w:rsidRPr="00FD46B7" w:rsidRDefault="0066069E" w:rsidP="00741E4E">
            <w:pPr>
              <w:spacing w:after="120"/>
              <w:jc w:val="both"/>
              <w:rPr>
                <w:rFonts w:cs="Arial"/>
                <w:b/>
                <w:sz w:val="22"/>
                <w:szCs w:val="22"/>
              </w:rPr>
            </w:pPr>
            <w:r w:rsidRPr="00FD46B7">
              <w:rPr>
                <w:rFonts w:cs="Arial"/>
                <w:b/>
                <w:sz w:val="22"/>
                <w:szCs w:val="22"/>
              </w:rPr>
              <w:t xml:space="preserve">I listen to the radio now and again, but would not miss it if it was not there </w:t>
            </w:r>
          </w:p>
          <w:p w14:paraId="0D56DD98" w14:textId="77777777" w:rsidR="0066069E" w:rsidRPr="00FD46B7" w:rsidRDefault="0066069E" w:rsidP="00741E4E">
            <w:pPr>
              <w:spacing w:after="120"/>
              <w:jc w:val="both"/>
              <w:rPr>
                <w:rFonts w:cs="Arial"/>
                <w:b/>
                <w:sz w:val="22"/>
                <w:szCs w:val="22"/>
              </w:rPr>
            </w:pPr>
            <w:r w:rsidRPr="00FD46B7">
              <w:rPr>
                <w:rFonts w:cs="Arial"/>
                <w:b/>
                <w:sz w:val="22"/>
                <w:szCs w:val="22"/>
              </w:rPr>
              <w:t xml:space="preserve">I avoid listening to the radio where I can </w:t>
            </w:r>
          </w:p>
          <w:p w14:paraId="0D56DD99" w14:textId="77777777" w:rsidR="0066069E" w:rsidRPr="00FD46B7" w:rsidRDefault="0066069E" w:rsidP="00741E4E">
            <w:pPr>
              <w:spacing w:after="120"/>
              <w:jc w:val="both"/>
              <w:rPr>
                <w:rFonts w:cs="Arial"/>
                <w:b/>
                <w:sz w:val="22"/>
                <w:szCs w:val="22"/>
              </w:rPr>
            </w:pPr>
            <w:r w:rsidRPr="00FD46B7">
              <w:rPr>
                <w:rFonts w:cs="Arial"/>
                <w:b/>
                <w:sz w:val="22"/>
                <w:szCs w:val="22"/>
              </w:rPr>
              <w:t xml:space="preserve">I only listen to the radio now and again but would like it to play a bigger role in my life </w:t>
            </w:r>
          </w:p>
          <w:p w14:paraId="0D56DD9A" w14:textId="77777777" w:rsidR="0066069E" w:rsidRPr="00FD46B7" w:rsidRDefault="0066069E" w:rsidP="00741E4E">
            <w:pPr>
              <w:spacing w:after="120"/>
              <w:jc w:val="both"/>
              <w:rPr>
                <w:rFonts w:cs="Arial"/>
                <w:sz w:val="22"/>
                <w:szCs w:val="22"/>
              </w:rPr>
            </w:pPr>
          </w:p>
          <w:p w14:paraId="0D56DD9B" w14:textId="77777777" w:rsidR="0066069E" w:rsidRPr="00FD46B7" w:rsidRDefault="0066069E" w:rsidP="00741E4E">
            <w:pPr>
              <w:spacing w:after="120"/>
              <w:jc w:val="both"/>
              <w:rPr>
                <w:rFonts w:cs="Arial"/>
                <w:sz w:val="22"/>
                <w:szCs w:val="22"/>
              </w:rPr>
            </w:pPr>
            <w:r w:rsidRPr="00FD46B7">
              <w:rPr>
                <w:rFonts w:cs="Arial"/>
                <w:sz w:val="22"/>
                <w:szCs w:val="22"/>
              </w:rPr>
              <w:t>Tell me a bit more about the statement you have picked, and how radio fits into your life.</w:t>
            </w:r>
          </w:p>
          <w:p w14:paraId="0D56DD9C" w14:textId="77777777" w:rsidR="0066069E" w:rsidRPr="00FD46B7" w:rsidRDefault="0066069E" w:rsidP="00741E4E">
            <w:pPr>
              <w:spacing w:after="120"/>
              <w:jc w:val="both"/>
              <w:rPr>
                <w:rFonts w:cs="Arial"/>
                <w:b/>
                <w:sz w:val="22"/>
                <w:szCs w:val="22"/>
              </w:rPr>
            </w:pPr>
          </w:p>
          <w:p w14:paraId="0D56DD9D" w14:textId="77777777" w:rsidR="0066069E" w:rsidRPr="00FD46B7" w:rsidRDefault="0066069E" w:rsidP="00741E4E">
            <w:pPr>
              <w:spacing w:after="120"/>
              <w:jc w:val="both"/>
              <w:rPr>
                <w:rFonts w:cs="Arial"/>
                <w:b/>
                <w:sz w:val="22"/>
                <w:szCs w:val="22"/>
              </w:rPr>
            </w:pPr>
            <w:r w:rsidRPr="00FD46B7">
              <w:rPr>
                <w:rFonts w:cs="Arial"/>
                <w:b/>
                <w:sz w:val="22"/>
                <w:szCs w:val="22"/>
              </w:rPr>
              <w:t xml:space="preserve">Do you see your radio listening habits changing in the next 12 months? </w:t>
            </w:r>
          </w:p>
          <w:p w14:paraId="0D56DD9E"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 xml:space="preserve">IF YES: why and how do you see it changing? </w:t>
            </w:r>
          </w:p>
          <w:p w14:paraId="0D56DD9F"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IF NO: why not?</w:t>
            </w:r>
          </w:p>
          <w:p w14:paraId="0D56DDA0" w14:textId="77777777" w:rsidR="0066069E" w:rsidRPr="00FD46B7" w:rsidRDefault="0066069E" w:rsidP="00741E4E">
            <w:pPr>
              <w:spacing w:after="120"/>
              <w:jc w:val="both"/>
              <w:rPr>
                <w:rFonts w:cs="Arial"/>
                <w:b/>
                <w:sz w:val="22"/>
                <w:szCs w:val="22"/>
              </w:rPr>
            </w:pPr>
          </w:p>
          <w:p w14:paraId="0D56DDA1" w14:textId="77777777" w:rsidR="0066069E" w:rsidRPr="00FD46B7" w:rsidRDefault="0066069E" w:rsidP="00741E4E">
            <w:pPr>
              <w:spacing w:after="120"/>
              <w:jc w:val="both"/>
              <w:rPr>
                <w:rFonts w:cs="Arial"/>
                <w:b/>
                <w:sz w:val="22"/>
                <w:szCs w:val="22"/>
              </w:rPr>
            </w:pPr>
            <w:r w:rsidRPr="00FD46B7">
              <w:rPr>
                <w:rFonts w:cs="Arial"/>
                <w:b/>
                <w:sz w:val="22"/>
                <w:szCs w:val="22"/>
              </w:rPr>
              <w:t>If you don’t listen to the radio at the moment, do you plan to start listening?</w:t>
            </w:r>
          </w:p>
          <w:p w14:paraId="0D56DDA2"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 xml:space="preserve">IF YES: why and how do you plan to start doing this? </w:t>
            </w:r>
          </w:p>
          <w:p w14:paraId="0D56DDA3"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IF NO: why not?</w:t>
            </w:r>
          </w:p>
          <w:p w14:paraId="0D56DDA4" w14:textId="77777777" w:rsidR="0066069E" w:rsidRPr="00FD46B7" w:rsidRDefault="0066069E" w:rsidP="00741E4E">
            <w:pPr>
              <w:spacing w:after="120"/>
              <w:jc w:val="both"/>
              <w:rPr>
                <w:rFonts w:cs="Arial"/>
                <w:sz w:val="22"/>
                <w:szCs w:val="22"/>
              </w:rPr>
            </w:pPr>
          </w:p>
          <w:p w14:paraId="0D56DDA5" w14:textId="77777777" w:rsidR="0066069E" w:rsidRPr="00FD46B7" w:rsidRDefault="0066069E" w:rsidP="00741E4E">
            <w:pPr>
              <w:keepNext/>
              <w:keepLines/>
              <w:spacing w:before="200" w:after="120"/>
              <w:jc w:val="both"/>
              <w:outlineLvl w:val="1"/>
              <w:rPr>
                <w:rFonts w:cs="Arial"/>
                <w:b/>
                <w:sz w:val="22"/>
                <w:szCs w:val="22"/>
              </w:rPr>
            </w:pPr>
            <w:r w:rsidRPr="00FD46B7">
              <w:rPr>
                <w:rFonts w:cs="Arial"/>
                <w:b/>
                <w:sz w:val="22"/>
                <w:szCs w:val="22"/>
              </w:rPr>
              <w:lastRenderedPageBreak/>
              <w:t>FAMILY WALKAROUND:</w:t>
            </w:r>
          </w:p>
          <w:p w14:paraId="0D56DDA6" w14:textId="77777777" w:rsidR="0066069E" w:rsidRPr="00FD46B7" w:rsidRDefault="0066069E" w:rsidP="00741E4E">
            <w:pPr>
              <w:spacing w:after="120"/>
              <w:jc w:val="both"/>
              <w:rPr>
                <w:rFonts w:cs="Arial"/>
                <w:b/>
                <w:sz w:val="22"/>
                <w:szCs w:val="22"/>
              </w:rPr>
            </w:pPr>
            <w:r w:rsidRPr="00FD46B7">
              <w:rPr>
                <w:rFonts w:cs="Arial"/>
                <w:b/>
                <w:sz w:val="22"/>
                <w:szCs w:val="22"/>
              </w:rPr>
              <w:t xml:space="preserve">I would really like you to take me around your home, and show me each of the devices you use to listen to the radio.  </w:t>
            </w:r>
          </w:p>
          <w:p w14:paraId="0D56DDA7" w14:textId="77777777" w:rsidR="0066069E" w:rsidRPr="00FD46B7" w:rsidRDefault="0066069E" w:rsidP="00741E4E">
            <w:pPr>
              <w:spacing w:after="120"/>
              <w:jc w:val="both"/>
              <w:rPr>
                <w:rFonts w:cs="Arial"/>
                <w:b/>
                <w:sz w:val="22"/>
                <w:szCs w:val="22"/>
              </w:rPr>
            </w:pPr>
            <w:r w:rsidRPr="00FD46B7">
              <w:rPr>
                <w:rFonts w:cs="Arial"/>
                <w:b/>
                <w:sz w:val="22"/>
                <w:szCs w:val="22"/>
              </w:rPr>
              <w:t>As we make our way through the home, please tell me about the way in which each radio is used: when, for which stations / programmes and by whom.</w:t>
            </w:r>
          </w:p>
          <w:p w14:paraId="0D56DDA8" w14:textId="77777777" w:rsidR="0066069E" w:rsidRPr="00FD46B7" w:rsidRDefault="0066069E" w:rsidP="00741E4E">
            <w:pPr>
              <w:spacing w:after="120"/>
              <w:jc w:val="both"/>
              <w:rPr>
                <w:rFonts w:cs="Arial"/>
                <w:b/>
                <w:sz w:val="22"/>
                <w:szCs w:val="22"/>
              </w:rPr>
            </w:pPr>
          </w:p>
          <w:p w14:paraId="0D56DDA9" w14:textId="77777777" w:rsidR="0066069E" w:rsidRPr="00FD46B7" w:rsidRDefault="0066069E" w:rsidP="00741E4E">
            <w:pPr>
              <w:spacing w:after="120"/>
              <w:jc w:val="both"/>
              <w:rPr>
                <w:rFonts w:cs="Arial"/>
                <w:b/>
                <w:sz w:val="22"/>
                <w:szCs w:val="22"/>
              </w:rPr>
            </w:pPr>
            <w:r w:rsidRPr="00FD46B7">
              <w:rPr>
                <w:rFonts w:cs="Arial"/>
                <w:b/>
                <w:sz w:val="22"/>
                <w:szCs w:val="22"/>
              </w:rPr>
              <w:t>COMPLETE FAMILY WALKAROUND RECORD SHEET, AND FOR EACH DEVICE ASK:</w:t>
            </w:r>
          </w:p>
          <w:p w14:paraId="0D56DDAA"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Who uses this radio?</w:t>
            </w:r>
          </w:p>
          <w:p w14:paraId="0D56DDAB"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When, and how often, is it used?</w:t>
            </w:r>
          </w:p>
          <w:p w14:paraId="0D56DDAC"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Does use vary depending on the time of day / day of week (e.g. weekday vs. weekend)?</w:t>
            </w:r>
          </w:p>
          <w:p w14:paraId="0D56DDAD"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Which programmes / stations is it used for?</w:t>
            </w:r>
          </w:p>
          <w:p w14:paraId="0D56DDAE"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Do the programmes / stations vary depending on who is using the radio at the time?</w:t>
            </w:r>
          </w:p>
          <w:p w14:paraId="0D56DDAF" w14:textId="77777777" w:rsidR="0066069E" w:rsidRPr="00FD46B7" w:rsidRDefault="0066069E" w:rsidP="003376D6">
            <w:pPr>
              <w:pStyle w:val="ListParagraph"/>
              <w:numPr>
                <w:ilvl w:val="0"/>
                <w:numId w:val="20"/>
              </w:numPr>
              <w:spacing w:after="120"/>
              <w:jc w:val="both"/>
              <w:rPr>
                <w:rFonts w:cs="Arial"/>
                <w:sz w:val="22"/>
                <w:szCs w:val="22"/>
              </w:rPr>
            </w:pPr>
            <w:r w:rsidRPr="00FD46B7">
              <w:rPr>
                <w:rFonts w:cs="Arial"/>
                <w:sz w:val="22"/>
                <w:szCs w:val="22"/>
              </w:rPr>
              <w:t>Which is the most frequently used radio in the home? Who is it used by, when, and for which programmes / stations?</w:t>
            </w:r>
          </w:p>
          <w:p w14:paraId="0D56DDB0" w14:textId="77777777" w:rsidR="0066069E" w:rsidRPr="00FD46B7" w:rsidRDefault="0066069E" w:rsidP="00741E4E">
            <w:pPr>
              <w:spacing w:after="120"/>
              <w:jc w:val="both"/>
              <w:rPr>
                <w:rFonts w:cs="Arial"/>
                <w:sz w:val="22"/>
                <w:szCs w:val="22"/>
              </w:rPr>
            </w:pPr>
          </w:p>
          <w:p w14:paraId="0D56DDB1" w14:textId="77777777" w:rsidR="0066069E" w:rsidRPr="00FD46B7" w:rsidRDefault="0066069E" w:rsidP="00741E4E">
            <w:pPr>
              <w:spacing w:after="120"/>
              <w:jc w:val="both"/>
              <w:rPr>
                <w:rFonts w:cs="Arial"/>
                <w:sz w:val="22"/>
                <w:szCs w:val="22"/>
              </w:rPr>
            </w:pPr>
            <w:r w:rsidRPr="00FD46B7">
              <w:rPr>
                <w:rFonts w:cs="Arial"/>
                <w:sz w:val="22"/>
                <w:szCs w:val="22"/>
              </w:rPr>
              <w:t>Ensure that the following are covered:</w:t>
            </w:r>
          </w:p>
          <w:p w14:paraId="0D56DDB2"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Devices with online connectivity (e.g. desktop, laptop, tablet, smartphone)</w:t>
            </w:r>
          </w:p>
          <w:p w14:paraId="0D56DDB3"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In-car devices</w:t>
            </w:r>
          </w:p>
          <w:p w14:paraId="0D56DDB4" w14:textId="77777777" w:rsidR="0066069E" w:rsidRPr="00FD46B7" w:rsidRDefault="0066069E" w:rsidP="00741E4E">
            <w:pPr>
              <w:spacing w:after="120"/>
              <w:jc w:val="both"/>
              <w:rPr>
                <w:rFonts w:cs="Arial"/>
                <w:b/>
                <w:sz w:val="22"/>
                <w:szCs w:val="22"/>
              </w:rPr>
            </w:pPr>
          </w:p>
          <w:p w14:paraId="0D56DDB5" w14:textId="77777777" w:rsidR="0066069E" w:rsidRPr="00FD46B7" w:rsidRDefault="0066069E" w:rsidP="00741E4E">
            <w:pPr>
              <w:spacing w:after="120"/>
              <w:jc w:val="both"/>
              <w:rPr>
                <w:rFonts w:cs="Arial"/>
                <w:sz w:val="22"/>
                <w:szCs w:val="22"/>
              </w:rPr>
            </w:pPr>
            <w:r w:rsidRPr="00FD46B7">
              <w:rPr>
                <w:rFonts w:cs="Arial"/>
                <w:sz w:val="22"/>
                <w:szCs w:val="22"/>
              </w:rPr>
              <w:t>IF THE DEVICE IS A DIGITAL RADIO, ALSO ASK:</w:t>
            </w:r>
          </w:p>
          <w:p w14:paraId="0D56DDB6"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How long have you had this digital radio?</w:t>
            </w:r>
          </w:p>
          <w:p w14:paraId="0D56DDB7"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Why was it decided to purchase this as a digital radio rather than analogue?</w:t>
            </w:r>
          </w:p>
          <w:p w14:paraId="0D56DDB8"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Was it a deliberate decision to purchase this as a digital device, or coincidental?</w:t>
            </w:r>
          </w:p>
          <w:p w14:paraId="0D56DDB9" w14:textId="77777777" w:rsidR="0066069E" w:rsidRPr="00FD46B7" w:rsidRDefault="0066069E" w:rsidP="003376D6">
            <w:pPr>
              <w:pStyle w:val="ListParagraph"/>
              <w:numPr>
                <w:ilvl w:val="0"/>
                <w:numId w:val="15"/>
              </w:numPr>
              <w:spacing w:after="120"/>
              <w:jc w:val="both"/>
              <w:rPr>
                <w:rFonts w:cs="Arial"/>
                <w:sz w:val="22"/>
                <w:szCs w:val="22"/>
              </w:rPr>
            </w:pPr>
            <w:r w:rsidRPr="00FD46B7">
              <w:rPr>
                <w:rFonts w:cs="Arial"/>
                <w:sz w:val="22"/>
                <w:szCs w:val="22"/>
              </w:rPr>
              <w:t>Tell me about your decision making process...</w:t>
            </w:r>
          </w:p>
          <w:p w14:paraId="0D56DDBA" w14:textId="77777777" w:rsidR="0066069E" w:rsidRPr="00FD46B7" w:rsidRDefault="0066069E" w:rsidP="00741E4E">
            <w:pPr>
              <w:spacing w:after="120"/>
              <w:jc w:val="both"/>
              <w:rPr>
                <w:rFonts w:cs="Arial"/>
                <w:b/>
                <w:sz w:val="22"/>
                <w:szCs w:val="22"/>
              </w:rPr>
            </w:pPr>
            <w:r w:rsidRPr="00FD46B7">
              <w:rPr>
                <w:rFonts w:cs="Arial"/>
                <w:b/>
                <w:sz w:val="22"/>
                <w:szCs w:val="22"/>
              </w:rPr>
              <w:t xml:space="preserve">Moderator note: Show Stimulus B: Laminate showing different devices, and ASK: </w:t>
            </w:r>
          </w:p>
          <w:p w14:paraId="0D56DDBB" w14:textId="77777777" w:rsidR="0066069E" w:rsidRPr="00FD46B7" w:rsidRDefault="0066069E" w:rsidP="00C34C0C">
            <w:pPr>
              <w:spacing w:after="120"/>
              <w:jc w:val="both"/>
              <w:rPr>
                <w:rFonts w:cs="Arial"/>
                <w:sz w:val="22"/>
                <w:szCs w:val="22"/>
              </w:rPr>
            </w:pPr>
            <w:r w:rsidRPr="00FD46B7">
              <w:rPr>
                <w:rFonts w:cs="Arial"/>
                <w:b/>
                <w:sz w:val="22"/>
                <w:szCs w:val="22"/>
              </w:rPr>
              <w:t>Are there any devices here that we have not seen or spoken about, that any of your household use to listen to the radio?</w:t>
            </w:r>
          </w:p>
        </w:tc>
        <w:tc>
          <w:tcPr>
            <w:tcW w:w="2481" w:type="dxa"/>
          </w:tcPr>
          <w:p w14:paraId="0D56DDBC" w14:textId="77777777" w:rsidR="0066069E" w:rsidRPr="00FD46B7" w:rsidRDefault="0066069E" w:rsidP="00741E4E">
            <w:pPr>
              <w:spacing w:after="60"/>
              <w:rPr>
                <w:rFonts w:cs="Arial"/>
                <w:sz w:val="22"/>
                <w:szCs w:val="22"/>
              </w:rPr>
            </w:pPr>
          </w:p>
          <w:p w14:paraId="0D56DDBD" w14:textId="77777777" w:rsidR="0066069E" w:rsidRPr="00FD46B7" w:rsidRDefault="0066069E" w:rsidP="00741E4E">
            <w:pPr>
              <w:spacing w:after="60"/>
              <w:rPr>
                <w:rFonts w:cs="Arial"/>
                <w:sz w:val="22"/>
                <w:szCs w:val="22"/>
              </w:rPr>
            </w:pPr>
          </w:p>
          <w:p w14:paraId="0D56DDBE" w14:textId="77777777" w:rsidR="0066069E" w:rsidRPr="00FD46B7" w:rsidRDefault="0066069E" w:rsidP="00741E4E">
            <w:pPr>
              <w:spacing w:after="60"/>
              <w:rPr>
                <w:rFonts w:cs="Arial"/>
                <w:sz w:val="22"/>
                <w:szCs w:val="22"/>
              </w:rPr>
            </w:pPr>
          </w:p>
          <w:p w14:paraId="0D56DDBF" w14:textId="77777777" w:rsidR="0066069E" w:rsidRPr="00FD46B7" w:rsidRDefault="0066069E" w:rsidP="00741E4E">
            <w:pPr>
              <w:spacing w:after="60"/>
              <w:rPr>
                <w:rFonts w:cs="Arial"/>
                <w:sz w:val="22"/>
                <w:szCs w:val="22"/>
              </w:rPr>
            </w:pPr>
          </w:p>
          <w:p w14:paraId="0D56DDC0" w14:textId="77777777" w:rsidR="0066069E" w:rsidRPr="00FD46B7" w:rsidRDefault="0066069E" w:rsidP="00741E4E">
            <w:pPr>
              <w:spacing w:after="60"/>
              <w:rPr>
                <w:rFonts w:cs="Arial"/>
                <w:sz w:val="22"/>
                <w:szCs w:val="22"/>
              </w:rPr>
            </w:pPr>
          </w:p>
          <w:p w14:paraId="0D56DDC1" w14:textId="77777777" w:rsidR="0066069E" w:rsidRPr="00FD46B7" w:rsidRDefault="0066069E" w:rsidP="00741E4E">
            <w:pPr>
              <w:spacing w:after="60"/>
              <w:rPr>
                <w:rFonts w:cs="Arial"/>
                <w:sz w:val="22"/>
                <w:szCs w:val="22"/>
              </w:rPr>
            </w:pPr>
          </w:p>
          <w:p w14:paraId="0D56DDC2" w14:textId="77777777" w:rsidR="0066069E" w:rsidRPr="00FD46B7" w:rsidRDefault="0066069E" w:rsidP="00741E4E">
            <w:pPr>
              <w:spacing w:after="60"/>
              <w:rPr>
                <w:rFonts w:cs="Arial"/>
                <w:sz w:val="22"/>
                <w:szCs w:val="22"/>
              </w:rPr>
            </w:pPr>
          </w:p>
          <w:p w14:paraId="0D56DDC3" w14:textId="77777777" w:rsidR="0066069E" w:rsidRPr="00FD46B7" w:rsidRDefault="0066069E" w:rsidP="00741E4E">
            <w:pPr>
              <w:spacing w:after="60"/>
              <w:rPr>
                <w:rFonts w:cs="Arial"/>
                <w:sz w:val="22"/>
                <w:szCs w:val="22"/>
              </w:rPr>
            </w:pPr>
          </w:p>
          <w:p w14:paraId="0D56DDC4" w14:textId="77777777" w:rsidR="0066069E" w:rsidRPr="00FD46B7" w:rsidRDefault="0066069E" w:rsidP="00741E4E">
            <w:pPr>
              <w:spacing w:after="60"/>
              <w:rPr>
                <w:rFonts w:cs="Arial"/>
                <w:sz w:val="22"/>
                <w:szCs w:val="22"/>
              </w:rPr>
            </w:pPr>
          </w:p>
          <w:p w14:paraId="0D56DDC5" w14:textId="77777777" w:rsidR="0066069E" w:rsidRPr="00FD46B7" w:rsidRDefault="0066069E" w:rsidP="00741E4E">
            <w:pPr>
              <w:spacing w:after="60"/>
              <w:rPr>
                <w:rFonts w:cs="Arial"/>
                <w:sz w:val="22"/>
                <w:szCs w:val="22"/>
              </w:rPr>
            </w:pPr>
          </w:p>
          <w:p w14:paraId="0D56DDC6" w14:textId="77777777" w:rsidR="0066069E" w:rsidRPr="00FD46B7" w:rsidRDefault="0066069E" w:rsidP="00741E4E">
            <w:pPr>
              <w:spacing w:after="60"/>
              <w:rPr>
                <w:rFonts w:cs="Arial"/>
                <w:sz w:val="22"/>
                <w:szCs w:val="22"/>
              </w:rPr>
            </w:pPr>
          </w:p>
          <w:p w14:paraId="0D56DDC7" w14:textId="77777777" w:rsidR="0066069E" w:rsidRPr="00FD46B7" w:rsidRDefault="0066069E" w:rsidP="00741E4E">
            <w:pPr>
              <w:spacing w:after="60"/>
              <w:rPr>
                <w:rFonts w:cs="Arial"/>
                <w:sz w:val="22"/>
                <w:szCs w:val="22"/>
              </w:rPr>
            </w:pPr>
          </w:p>
          <w:p w14:paraId="0D56DDC8" w14:textId="77777777" w:rsidR="0066069E" w:rsidRPr="00FD46B7" w:rsidRDefault="0066069E" w:rsidP="00741E4E">
            <w:pPr>
              <w:spacing w:after="60"/>
              <w:rPr>
                <w:rFonts w:cs="Arial"/>
                <w:sz w:val="22"/>
                <w:szCs w:val="22"/>
              </w:rPr>
            </w:pPr>
          </w:p>
          <w:p w14:paraId="0D56DDC9" w14:textId="77777777" w:rsidR="0066069E" w:rsidRPr="00FD46B7" w:rsidRDefault="0066069E" w:rsidP="00741E4E">
            <w:pPr>
              <w:spacing w:after="60"/>
              <w:rPr>
                <w:rFonts w:cs="Arial"/>
                <w:sz w:val="22"/>
                <w:szCs w:val="22"/>
              </w:rPr>
            </w:pPr>
          </w:p>
          <w:p w14:paraId="0D56DDCA" w14:textId="77777777" w:rsidR="0066069E" w:rsidRPr="00FD46B7" w:rsidRDefault="0066069E" w:rsidP="00741E4E">
            <w:pPr>
              <w:spacing w:after="60"/>
              <w:rPr>
                <w:rFonts w:cs="Arial"/>
                <w:sz w:val="22"/>
                <w:szCs w:val="22"/>
              </w:rPr>
            </w:pPr>
          </w:p>
          <w:p w14:paraId="0D56DDCB" w14:textId="77777777" w:rsidR="0066069E" w:rsidRPr="00FD46B7" w:rsidRDefault="0066069E" w:rsidP="00741E4E">
            <w:pPr>
              <w:spacing w:after="60"/>
              <w:rPr>
                <w:rFonts w:cs="Arial"/>
                <w:sz w:val="22"/>
                <w:szCs w:val="22"/>
              </w:rPr>
            </w:pPr>
          </w:p>
          <w:p w14:paraId="0D56DDCC" w14:textId="77777777" w:rsidR="0066069E" w:rsidRPr="00FD46B7" w:rsidRDefault="0066069E" w:rsidP="00741E4E">
            <w:pPr>
              <w:spacing w:after="60"/>
              <w:rPr>
                <w:rFonts w:cs="Arial"/>
                <w:sz w:val="22"/>
                <w:szCs w:val="22"/>
              </w:rPr>
            </w:pPr>
          </w:p>
          <w:p w14:paraId="0D56DDCD" w14:textId="77777777" w:rsidR="0066069E" w:rsidRPr="00FD46B7" w:rsidRDefault="0066069E" w:rsidP="00741E4E">
            <w:pPr>
              <w:spacing w:after="60"/>
              <w:rPr>
                <w:rFonts w:cs="Arial"/>
                <w:sz w:val="22"/>
                <w:szCs w:val="22"/>
              </w:rPr>
            </w:pPr>
          </w:p>
          <w:p w14:paraId="0D56DDCE" w14:textId="77777777" w:rsidR="0066069E" w:rsidRPr="00FD46B7" w:rsidRDefault="0066069E" w:rsidP="00741E4E">
            <w:pPr>
              <w:spacing w:after="60"/>
              <w:rPr>
                <w:rFonts w:cs="Arial"/>
                <w:sz w:val="22"/>
                <w:szCs w:val="22"/>
              </w:rPr>
            </w:pPr>
          </w:p>
          <w:p w14:paraId="0D56DDCF" w14:textId="77777777" w:rsidR="0066069E" w:rsidRPr="00FD46B7" w:rsidRDefault="0066069E" w:rsidP="00741E4E">
            <w:pPr>
              <w:spacing w:after="60"/>
              <w:rPr>
                <w:rFonts w:cs="Arial"/>
                <w:sz w:val="22"/>
                <w:szCs w:val="22"/>
              </w:rPr>
            </w:pPr>
          </w:p>
          <w:p w14:paraId="0D56DDD0" w14:textId="77777777" w:rsidR="0066069E" w:rsidRPr="00FD46B7" w:rsidRDefault="0066069E" w:rsidP="00741E4E">
            <w:pPr>
              <w:spacing w:after="60"/>
              <w:rPr>
                <w:rFonts w:cs="Arial"/>
                <w:sz w:val="22"/>
                <w:szCs w:val="22"/>
              </w:rPr>
            </w:pPr>
          </w:p>
          <w:p w14:paraId="0D56DDD1" w14:textId="77777777" w:rsidR="0066069E" w:rsidRPr="00FD46B7" w:rsidRDefault="0066069E" w:rsidP="00741E4E">
            <w:pPr>
              <w:spacing w:after="60"/>
              <w:rPr>
                <w:rFonts w:cs="Arial"/>
                <w:sz w:val="22"/>
                <w:szCs w:val="22"/>
              </w:rPr>
            </w:pPr>
          </w:p>
          <w:p w14:paraId="0D56DDD2" w14:textId="77777777" w:rsidR="0066069E" w:rsidRPr="00FD46B7" w:rsidRDefault="0066069E" w:rsidP="00741E4E">
            <w:pPr>
              <w:spacing w:after="60"/>
              <w:rPr>
                <w:rFonts w:cs="Arial"/>
                <w:sz w:val="22"/>
                <w:szCs w:val="22"/>
              </w:rPr>
            </w:pPr>
          </w:p>
          <w:p w14:paraId="0D56DDD3" w14:textId="77777777" w:rsidR="0066069E" w:rsidRPr="00FD46B7" w:rsidRDefault="0066069E" w:rsidP="00741E4E">
            <w:pPr>
              <w:spacing w:after="60"/>
              <w:rPr>
                <w:rFonts w:cs="Arial"/>
                <w:sz w:val="22"/>
                <w:szCs w:val="22"/>
              </w:rPr>
            </w:pPr>
            <w:r w:rsidRPr="00FD46B7">
              <w:rPr>
                <w:rFonts w:cs="Arial"/>
                <w:sz w:val="22"/>
                <w:szCs w:val="22"/>
              </w:rPr>
              <w:t xml:space="preserve">Ask each member of the household </w:t>
            </w:r>
          </w:p>
          <w:p w14:paraId="0D56DDD4" w14:textId="77777777" w:rsidR="0066069E" w:rsidRPr="00FD46B7" w:rsidRDefault="0066069E" w:rsidP="00741E4E">
            <w:pPr>
              <w:spacing w:after="60"/>
              <w:rPr>
                <w:rFonts w:cs="Arial"/>
                <w:sz w:val="22"/>
                <w:szCs w:val="22"/>
              </w:rPr>
            </w:pPr>
          </w:p>
          <w:p w14:paraId="0D56DDD5" w14:textId="77777777" w:rsidR="0066069E" w:rsidRPr="00FD46B7" w:rsidRDefault="0066069E" w:rsidP="00741E4E">
            <w:pPr>
              <w:spacing w:after="60"/>
              <w:rPr>
                <w:rFonts w:cs="Arial"/>
                <w:sz w:val="22"/>
                <w:szCs w:val="22"/>
              </w:rPr>
            </w:pPr>
          </w:p>
          <w:p w14:paraId="0D56DDD6" w14:textId="77777777" w:rsidR="0066069E" w:rsidRPr="00FD46B7" w:rsidRDefault="0066069E" w:rsidP="00741E4E">
            <w:pPr>
              <w:spacing w:after="60"/>
              <w:rPr>
                <w:rFonts w:cs="Arial"/>
                <w:sz w:val="22"/>
                <w:szCs w:val="22"/>
              </w:rPr>
            </w:pPr>
          </w:p>
          <w:p w14:paraId="0D56DDD7" w14:textId="77777777" w:rsidR="0066069E" w:rsidRPr="00FD46B7" w:rsidRDefault="0066069E" w:rsidP="00741E4E">
            <w:pPr>
              <w:spacing w:after="60"/>
              <w:rPr>
                <w:rFonts w:cs="Arial"/>
                <w:sz w:val="22"/>
                <w:szCs w:val="22"/>
              </w:rPr>
            </w:pPr>
          </w:p>
          <w:p w14:paraId="0D56DDD8" w14:textId="77777777" w:rsidR="0066069E" w:rsidRPr="00FD46B7" w:rsidRDefault="0066069E" w:rsidP="00741E4E">
            <w:pPr>
              <w:spacing w:after="60"/>
              <w:rPr>
                <w:rFonts w:cs="Arial"/>
                <w:sz w:val="22"/>
                <w:szCs w:val="22"/>
              </w:rPr>
            </w:pPr>
          </w:p>
          <w:p w14:paraId="0D56DDD9" w14:textId="77777777" w:rsidR="0066069E" w:rsidRPr="00FD46B7" w:rsidRDefault="0066069E" w:rsidP="00741E4E">
            <w:pPr>
              <w:spacing w:after="60"/>
              <w:rPr>
                <w:rFonts w:cs="Arial"/>
                <w:sz w:val="22"/>
                <w:szCs w:val="22"/>
              </w:rPr>
            </w:pPr>
          </w:p>
          <w:p w14:paraId="0D56DDDA" w14:textId="77777777" w:rsidR="0066069E" w:rsidRPr="00FD46B7" w:rsidRDefault="0066069E" w:rsidP="00741E4E">
            <w:pPr>
              <w:spacing w:after="60"/>
              <w:rPr>
                <w:rFonts w:cs="Arial"/>
                <w:sz w:val="22"/>
                <w:szCs w:val="22"/>
              </w:rPr>
            </w:pPr>
            <w:r w:rsidRPr="00FD46B7">
              <w:rPr>
                <w:rFonts w:cs="Arial"/>
                <w:sz w:val="22"/>
                <w:szCs w:val="22"/>
              </w:rPr>
              <w:t>As each member of the household</w:t>
            </w:r>
          </w:p>
          <w:p w14:paraId="0D56DDDB" w14:textId="77777777" w:rsidR="0066069E" w:rsidRPr="00FD46B7" w:rsidRDefault="0066069E" w:rsidP="00741E4E">
            <w:pPr>
              <w:spacing w:after="60"/>
              <w:rPr>
                <w:rFonts w:cs="Arial"/>
                <w:sz w:val="22"/>
                <w:szCs w:val="22"/>
              </w:rPr>
            </w:pPr>
          </w:p>
          <w:p w14:paraId="0D56DDDC" w14:textId="77777777" w:rsidR="0066069E" w:rsidRPr="00FD46B7" w:rsidRDefault="0066069E" w:rsidP="00741E4E">
            <w:pPr>
              <w:spacing w:after="60"/>
              <w:rPr>
                <w:rFonts w:cs="Arial"/>
                <w:sz w:val="22"/>
                <w:szCs w:val="22"/>
              </w:rPr>
            </w:pPr>
          </w:p>
          <w:p w14:paraId="0D56DDDD" w14:textId="77777777" w:rsidR="0066069E" w:rsidRPr="00FD46B7" w:rsidRDefault="0066069E" w:rsidP="00741E4E">
            <w:pPr>
              <w:spacing w:after="60"/>
              <w:rPr>
                <w:rFonts w:cs="Arial"/>
                <w:sz w:val="22"/>
                <w:szCs w:val="22"/>
              </w:rPr>
            </w:pPr>
          </w:p>
          <w:p w14:paraId="0D56DDDE" w14:textId="77777777" w:rsidR="0066069E" w:rsidRPr="00FD46B7" w:rsidRDefault="0066069E" w:rsidP="00741E4E">
            <w:pPr>
              <w:spacing w:after="60"/>
              <w:rPr>
                <w:rFonts w:cs="Arial"/>
                <w:sz w:val="22"/>
                <w:szCs w:val="22"/>
              </w:rPr>
            </w:pPr>
          </w:p>
          <w:p w14:paraId="0D56DDDF" w14:textId="77777777" w:rsidR="0066069E" w:rsidRPr="00FD46B7" w:rsidRDefault="0066069E" w:rsidP="00741E4E">
            <w:pPr>
              <w:spacing w:after="60"/>
              <w:rPr>
                <w:rFonts w:cs="Arial"/>
                <w:sz w:val="22"/>
                <w:szCs w:val="22"/>
              </w:rPr>
            </w:pPr>
          </w:p>
          <w:p w14:paraId="0D56DDE0" w14:textId="77777777" w:rsidR="0066069E" w:rsidRPr="00FD46B7" w:rsidRDefault="0066069E" w:rsidP="00741E4E">
            <w:pPr>
              <w:spacing w:after="60"/>
              <w:rPr>
                <w:rFonts w:cs="Arial"/>
                <w:sz w:val="22"/>
                <w:szCs w:val="22"/>
              </w:rPr>
            </w:pPr>
          </w:p>
          <w:p w14:paraId="0D56DDE1" w14:textId="77777777" w:rsidR="0066069E" w:rsidRPr="00FD46B7" w:rsidRDefault="0066069E" w:rsidP="00741E4E">
            <w:pPr>
              <w:spacing w:after="60"/>
              <w:rPr>
                <w:rFonts w:cs="Arial"/>
                <w:sz w:val="22"/>
                <w:szCs w:val="22"/>
              </w:rPr>
            </w:pPr>
          </w:p>
          <w:p w14:paraId="0D56DDE2" w14:textId="77777777" w:rsidR="0066069E" w:rsidRPr="00FD46B7" w:rsidRDefault="0066069E" w:rsidP="00741E4E">
            <w:pPr>
              <w:spacing w:after="60"/>
              <w:rPr>
                <w:rFonts w:cs="Arial"/>
                <w:sz w:val="22"/>
                <w:szCs w:val="22"/>
              </w:rPr>
            </w:pPr>
          </w:p>
          <w:p w14:paraId="0D56DDE3" w14:textId="77777777" w:rsidR="0066069E" w:rsidRPr="00FD46B7" w:rsidRDefault="0066069E" w:rsidP="00741E4E">
            <w:pPr>
              <w:spacing w:after="60"/>
              <w:rPr>
                <w:rFonts w:cs="Arial"/>
                <w:sz w:val="22"/>
                <w:szCs w:val="22"/>
              </w:rPr>
            </w:pPr>
          </w:p>
          <w:p w14:paraId="0D56DDE4" w14:textId="77777777" w:rsidR="0066069E" w:rsidRPr="00FD46B7" w:rsidRDefault="0066069E" w:rsidP="00741E4E">
            <w:pPr>
              <w:spacing w:after="60"/>
              <w:rPr>
                <w:rFonts w:cs="Arial"/>
                <w:sz w:val="22"/>
                <w:szCs w:val="22"/>
              </w:rPr>
            </w:pPr>
          </w:p>
          <w:p w14:paraId="0D56DDE5" w14:textId="77777777" w:rsidR="0066069E" w:rsidRPr="00FD46B7" w:rsidRDefault="0066069E" w:rsidP="00741E4E">
            <w:pPr>
              <w:spacing w:after="60"/>
              <w:rPr>
                <w:rFonts w:cs="Arial"/>
                <w:sz w:val="22"/>
                <w:szCs w:val="22"/>
              </w:rPr>
            </w:pPr>
          </w:p>
          <w:p w14:paraId="0D56DDE6" w14:textId="77777777" w:rsidR="0066069E" w:rsidRPr="00FD46B7" w:rsidRDefault="0066069E" w:rsidP="00741E4E">
            <w:pPr>
              <w:spacing w:after="60"/>
              <w:rPr>
                <w:rFonts w:cs="Arial"/>
                <w:sz w:val="22"/>
                <w:szCs w:val="22"/>
              </w:rPr>
            </w:pPr>
          </w:p>
          <w:p w14:paraId="0D56DDE7" w14:textId="77777777" w:rsidR="0066069E" w:rsidRPr="00FD46B7" w:rsidRDefault="0066069E" w:rsidP="00741E4E">
            <w:pPr>
              <w:spacing w:after="60"/>
              <w:rPr>
                <w:rFonts w:cs="Arial"/>
                <w:sz w:val="22"/>
                <w:szCs w:val="22"/>
              </w:rPr>
            </w:pPr>
          </w:p>
          <w:p w14:paraId="0D56DDE8" w14:textId="77777777" w:rsidR="0066069E" w:rsidRPr="00FD46B7" w:rsidRDefault="0066069E" w:rsidP="00741E4E">
            <w:pPr>
              <w:spacing w:after="60"/>
              <w:rPr>
                <w:rFonts w:cs="Arial"/>
                <w:sz w:val="22"/>
                <w:szCs w:val="22"/>
              </w:rPr>
            </w:pPr>
          </w:p>
          <w:p w14:paraId="0D56DDE9" w14:textId="77777777" w:rsidR="0066069E" w:rsidRPr="00FD46B7" w:rsidRDefault="0066069E" w:rsidP="00741E4E">
            <w:pPr>
              <w:spacing w:after="60"/>
              <w:rPr>
                <w:rFonts w:cs="Arial"/>
                <w:sz w:val="22"/>
                <w:szCs w:val="22"/>
              </w:rPr>
            </w:pPr>
          </w:p>
          <w:p w14:paraId="0D56DDEA" w14:textId="77777777" w:rsidR="0066069E" w:rsidRPr="00FD46B7" w:rsidRDefault="0066069E" w:rsidP="00741E4E">
            <w:pPr>
              <w:spacing w:after="60"/>
              <w:rPr>
                <w:rFonts w:cs="Arial"/>
                <w:sz w:val="22"/>
                <w:szCs w:val="22"/>
              </w:rPr>
            </w:pPr>
          </w:p>
          <w:p w14:paraId="0D56DDEB" w14:textId="77777777" w:rsidR="0066069E" w:rsidRPr="00FD46B7" w:rsidRDefault="0066069E" w:rsidP="00741E4E">
            <w:pPr>
              <w:spacing w:after="60"/>
              <w:rPr>
                <w:rFonts w:cs="Arial"/>
                <w:sz w:val="22"/>
                <w:szCs w:val="22"/>
              </w:rPr>
            </w:pPr>
          </w:p>
          <w:p w14:paraId="0D56DDEC" w14:textId="77777777" w:rsidR="0066069E" w:rsidRPr="00FD46B7" w:rsidRDefault="0066069E" w:rsidP="00741E4E">
            <w:pPr>
              <w:spacing w:after="60"/>
              <w:rPr>
                <w:rFonts w:cs="Arial"/>
                <w:sz w:val="22"/>
                <w:szCs w:val="22"/>
              </w:rPr>
            </w:pPr>
          </w:p>
          <w:p w14:paraId="0D56DDED" w14:textId="77777777" w:rsidR="0066069E" w:rsidRPr="00FD46B7" w:rsidRDefault="0066069E" w:rsidP="00741E4E">
            <w:pPr>
              <w:spacing w:after="60"/>
              <w:rPr>
                <w:rFonts w:cs="Arial"/>
                <w:sz w:val="22"/>
                <w:szCs w:val="22"/>
              </w:rPr>
            </w:pPr>
          </w:p>
          <w:p w14:paraId="0D56DDEE" w14:textId="77777777" w:rsidR="0066069E" w:rsidRPr="00FD46B7" w:rsidRDefault="0066069E" w:rsidP="00741E4E">
            <w:pPr>
              <w:spacing w:after="60"/>
              <w:rPr>
                <w:rFonts w:cs="Arial"/>
                <w:sz w:val="22"/>
                <w:szCs w:val="22"/>
              </w:rPr>
            </w:pPr>
          </w:p>
          <w:p w14:paraId="0D56DDEF" w14:textId="77777777" w:rsidR="0066069E" w:rsidRPr="00FD46B7" w:rsidRDefault="0066069E" w:rsidP="00741E4E">
            <w:pPr>
              <w:spacing w:after="60"/>
              <w:rPr>
                <w:rFonts w:cs="Arial"/>
                <w:sz w:val="22"/>
                <w:szCs w:val="22"/>
              </w:rPr>
            </w:pPr>
          </w:p>
          <w:p w14:paraId="0D56DDF0" w14:textId="77777777" w:rsidR="0066069E" w:rsidRPr="00FD46B7" w:rsidRDefault="0066069E" w:rsidP="00741E4E">
            <w:pPr>
              <w:spacing w:after="60"/>
              <w:rPr>
                <w:rFonts w:cs="Arial"/>
                <w:sz w:val="22"/>
                <w:szCs w:val="22"/>
              </w:rPr>
            </w:pPr>
          </w:p>
          <w:p w14:paraId="0D56DDF1" w14:textId="77777777" w:rsidR="0066069E" w:rsidRPr="00FD46B7" w:rsidRDefault="0066069E" w:rsidP="00741E4E">
            <w:pPr>
              <w:spacing w:after="60"/>
              <w:rPr>
                <w:rFonts w:cs="Arial"/>
                <w:sz w:val="22"/>
                <w:szCs w:val="22"/>
              </w:rPr>
            </w:pPr>
          </w:p>
          <w:p w14:paraId="0D56DDF2" w14:textId="77777777" w:rsidR="0066069E" w:rsidRPr="00FD46B7" w:rsidRDefault="0066069E" w:rsidP="00741E4E">
            <w:pPr>
              <w:spacing w:after="60"/>
              <w:rPr>
                <w:rFonts w:cs="Arial"/>
                <w:sz w:val="22"/>
                <w:szCs w:val="22"/>
              </w:rPr>
            </w:pPr>
          </w:p>
          <w:p w14:paraId="0D56DDF3" w14:textId="77777777" w:rsidR="0066069E" w:rsidRPr="00FD46B7" w:rsidRDefault="0066069E" w:rsidP="00741E4E">
            <w:pPr>
              <w:spacing w:after="60"/>
              <w:rPr>
                <w:rFonts w:cs="Arial"/>
                <w:sz w:val="22"/>
                <w:szCs w:val="22"/>
              </w:rPr>
            </w:pPr>
          </w:p>
          <w:p w14:paraId="0D56DDF4" w14:textId="77777777" w:rsidR="0066069E" w:rsidRPr="00FD46B7" w:rsidRDefault="0066069E" w:rsidP="00741E4E">
            <w:pPr>
              <w:spacing w:after="60"/>
              <w:rPr>
                <w:rFonts w:cs="Arial"/>
                <w:sz w:val="22"/>
                <w:szCs w:val="22"/>
              </w:rPr>
            </w:pPr>
          </w:p>
          <w:p w14:paraId="0D56DDF5" w14:textId="77777777" w:rsidR="0066069E" w:rsidRPr="00FD46B7" w:rsidRDefault="0066069E" w:rsidP="00741E4E">
            <w:pPr>
              <w:spacing w:after="60"/>
              <w:rPr>
                <w:rFonts w:cs="Arial"/>
                <w:sz w:val="22"/>
                <w:szCs w:val="22"/>
              </w:rPr>
            </w:pPr>
          </w:p>
          <w:p w14:paraId="0D56DDF6" w14:textId="77777777" w:rsidR="0066069E" w:rsidRPr="00FD46B7" w:rsidRDefault="0066069E" w:rsidP="00741E4E">
            <w:pPr>
              <w:spacing w:after="60"/>
              <w:rPr>
                <w:rFonts w:cs="Arial"/>
                <w:sz w:val="22"/>
                <w:szCs w:val="22"/>
              </w:rPr>
            </w:pPr>
          </w:p>
          <w:p w14:paraId="0D56DDF7" w14:textId="77777777" w:rsidR="0066069E" w:rsidRPr="00FD46B7" w:rsidRDefault="0066069E" w:rsidP="00741E4E">
            <w:pPr>
              <w:spacing w:after="60"/>
              <w:rPr>
                <w:rFonts w:cs="Arial"/>
                <w:sz w:val="22"/>
                <w:szCs w:val="22"/>
              </w:rPr>
            </w:pPr>
          </w:p>
          <w:p w14:paraId="0D56DDF8" w14:textId="77777777" w:rsidR="0066069E" w:rsidRPr="00FD46B7" w:rsidRDefault="0066069E" w:rsidP="00741E4E">
            <w:pPr>
              <w:spacing w:after="60"/>
              <w:rPr>
                <w:rFonts w:cs="Arial"/>
                <w:sz w:val="22"/>
                <w:szCs w:val="22"/>
              </w:rPr>
            </w:pPr>
            <w:r w:rsidRPr="00FD46B7">
              <w:rPr>
                <w:rFonts w:cs="Arial"/>
                <w:sz w:val="22"/>
                <w:szCs w:val="22"/>
              </w:rPr>
              <w:t>It is not necessary to see the in car radio, but ensure you ask about it.</w:t>
            </w:r>
          </w:p>
          <w:p w14:paraId="0D56DDF9" w14:textId="77777777" w:rsidR="0066069E" w:rsidRPr="00FD46B7" w:rsidRDefault="0066069E" w:rsidP="00741E4E">
            <w:pPr>
              <w:spacing w:after="60"/>
              <w:rPr>
                <w:rFonts w:cs="Arial"/>
                <w:sz w:val="22"/>
                <w:szCs w:val="22"/>
              </w:rPr>
            </w:pPr>
          </w:p>
        </w:tc>
      </w:tr>
      <w:tr w:rsidR="0066069E" w:rsidRPr="00FD46B7" w14:paraId="0D56DDFE" w14:textId="77777777" w:rsidTr="00741E4E">
        <w:tc>
          <w:tcPr>
            <w:tcW w:w="1060" w:type="dxa"/>
            <w:shd w:val="clear" w:color="auto" w:fill="E0E0E0"/>
          </w:tcPr>
          <w:p w14:paraId="0D56DDFB" w14:textId="77777777" w:rsidR="0066069E" w:rsidRPr="00FD46B7" w:rsidRDefault="0066069E" w:rsidP="00741E4E">
            <w:pPr>
              <w:outlineLvl w:val="0"/>
              <w:rPr>
                <w:rFonts w:cs="Arial"/>
                <w:sz w:val="22"/>
                <w:szCs w:val="22"/>
              </w:rPr>
            </w:pPr>
            <w:r w:rsidRPr="00FD46B7">
              <w:rPr>
                <w:rFonts w:cs="Arial"/>
                <w:sz w:val="22"/>
                <w:szCs w:val="22"/>
              </w:rPr>
              <w:lastRenderedPageBreak/>
              <w:t xml:space="preserve">35 mins </w:t>
            </w:r>
          </w:p>
        </w:tc>
        <w:tc>
          <w:tcPr>
            <w:tcW w:w="10247" w:type="dxa"/>
            <w:shd w:val="clear" w:color="auto" w:fill="E0E0E0"/>
          </w:tcPr>
          <w:p w14:paraId="0D56DDFC" w14:textId="77777777" w:rsidR="0066069E" w:rsidRPr="00FD46B7" w:rsidRDefault="0066069E" w:rsidP="00741E4E">
            <w:pPr>
              <w:outlineLvl w:val="0"/>
              <w:rPr>
                <w:rFonts w:cs="Arial"/>
                <w:b/>
                <w:sz w:val="22"/>
                <w:szCs w:val="22"/>
                <w:u w:val="single"/>
              </w:rPr>
            </w:pPr>
            <w:r w:rsidRPr="00FD46B7">
              <w:rPr>
                <w:rFonts w:cs="Arial"/>
                <w:b/>
                <w:bCs/>
                <w:sz w:val="22"/>
                <w:szCs w:val="22"/>
                <w:u w:val="single"/>
              </w:rPr>
              <w:t>AWARENESS &amp; ATTITUDES</w:t>
            </w:r>
          </w:p>
        </w:tc>
        <w:tc>
          <w:tcPr>
            <w:tcW w:w="2481" w:type="dxa"/>
            <w:shd w:val="clear" w:color="auto" w:fill="E0E0E0"/>
          </w:tcPr>
          <w:p w14:paraId="0D56DDFD" w14:textId="77777777" w:rsidR="0066069E" w:rsidRPr="00FD46B7" w:rsidRDefault="0066069E" w:rsidP="00741E4E">
            <w:pPr>
              <w:spacing w:after="120"/>
              <w:jc w:val="both"/>
              <w:rPr>
                <w:rFonts w:cs="Arial"/>
                <w:bCs/>
                <w:sz w:val="22"/>
                <w:szCs w:val="22"/>
                <w:u w:val="single"/>
              </w:rPr>
            </w:pPr>
          </w:p>
        </w:tc>
      </w:tr>
      <w:tr w:rsidR="0066069E" w:rsidRPr="00FD46B7" w14:paraId="0D56DE30" w14:textId="77777777" w:rsidTr="00741E4E">
        <w:tc>
          <w:tcPr>
            <w:tcW w:w="1060" w:type="dxa"/>
            <w:tcBorders>
              <w:bottom w:val="single" w:sz="4" w:space="0" w:color="auto"/>
            </w:tcBorders>
          </w:tcPr>
          <w:p w14:paraId="0D56DDFF" w14:textId="77777777" w:rsidR="0066069E" w:rsidRPr="00FD46B7" w:rsidRDefault="0066069E" w:rsidP="00741E4E">
            <w:pPr>
              <w:outlineLvl w:val="0"/>
              <w:rPr>
                <w:rFonts w:cs="Arial"/>
                <w:sz w:val="22"/>
                <w:szCs w:val="22"/>
              </w:rPr>
            </w:pPr>
          </w:p>
        </w:tc>
        <w:tc>
          <w:tcPr>
            <w:tcW w:w="10247" w:type="dxa"/>
            <w:tcBorders>
              <w:bottom w:val="single" w:sz="4" w:space="0" w:color="auto"/>
            </w:tcBorders>
          </w:tcPr>
          <w:p w14:paraId="0D56DE00" w14:textId="77777777" w:rsidR="0066069E" w:rsidRPr="00FD46B7" w:rsidRDefault="0066069E" w:rsidP="003376D6">
            <w:pPr>
              <w:pStyle w:val="ListParagraph"/>
              <w:numPr>
                <w:ilvl w:val="0"/>
                <w:numId w:val="17"/>
              </w:numPr>
              <w:ind w:left="0"/>
              <w:jc w:val="both"/>
              <w:rPr>
                <w:rFonts w:cs="Arial"/>
                <w:sz w:val="22"/>
                <w:szCs w:val="22"/>
              </w:rPr>
            </w:pPr>
            <w:r w:rsidRPr="00FD46B7">
              <w:rPr>
                <w:rFonts w:cs="Arial"/>
                <w:sz w:val="22"/>
                <w:szCs w:val="22"/>
              </w:rPr>
              <w:t>ASSESS FAMILIARITY WITH AND EXPERIENCE OF DIGITAL RADIO:</w:t>
            </w:r>
          </w:p>
          <w:p w14:paraId="0D56DE01" w14:textId="77777777" w:rsidR="0066069E" w:rsidRPr="00FD46B7" w:rsidRDefault="0066069E" w:rsidP="00741E4E">
            <w:pPr>
              <w:spacing w:after="120"/>
              <w:jc w:val="both"/>
              <w:rPr>
                <w:rFonts w:cs="Arial"/>
                <w:sz w:val="22"/>
                <w:szCs w:val="22"/>
              </w:rPr>
            </w:pPr>
          </w:p>
          <w:p w14:paraId="0D56DE02" w14:textId="77777777" w:rsidR="0066069E" w:rsidRPr="00FD46B7" w:rsidRDefault="0066069E" w:rsidP="00741E4E">
            <w:pPr>
              <w:spacing w:after="120"/>
              <w:jc w:val="both"/>
              <w:rPr>
                <w:rFonts w:cs="Arial"/>
                <w:b/>
                <w:sz w:val="22"/>
                <w:szCs w:val="22"/>
              </w:rPr>
            </w:pPr>
            <w:r w:rsidRPr="00FD46B7">
              <w:rPr>
                <w:rFonts w:cs="Arial"/>
                <w:b/>
                <w:sz w:val="22"/>
                <w:szCs w:val="22"/>
              </w:rPr>
              <w:t>IF DIGITAL RADIOS HAVE BEEN IDENTIFIED ON THE FAMILY WALKAROUND:</w:t>
            </w:r>
          </w:p>
          <w:p w14:paraId="0D56DE03" w14:textId="77777777" w:rsidR="0066069E" w:rsidRPr="00FD46B7" w:rsidRDefault="0066069E" w:rsidP="00741E4E">
            <w:pPr>
              <w:spacing w:after="120"/>
              <w:jc w:val="both"/>
              <w:rPr>
                <w:rFonts w:cs="Arial"/>
                <w:b/>
                <w:sz w:val="22"/>
                <w:szCs w:val="22"/>
              </w:rPr>
            </w:pPr>
            <w:r w:rsidRPr="00FD46B7">
              <w:rPr>
                <w:rFonts w:cs="Arial"/>
                <w:b/>
                <w:sz w:val="22"/>
                <w:szCs w:val="22"/>
              </w:rPr>
              <w:t>Tell me more about the digital radio(s) you own:</w:t>
            </w:r>
          </w:p>
          <w:p w14:paraId="0D56DE04" w14:textId="77777777" w:rsidR="0066069E" w:rsidRPr="00FD46B7" w:rsidRDefault="0066069E" w:rsidP="00C34C0C">
            <w:pPr>
              <w:pStyle w:val="ListParagraph"/>
              <w:numPr>
                <w:ilvl w:val="0"/>
                <w:numId w:val="41"/>
              </w:numPr>
              <w:spacing w:after="240"/>
              <w:ind w:right="144"/>
              <w:rPr>
                <w:rFonts w:cs="Arial"/>
                <w:sz w:val="22"/>
                <w:szCs w:val="22"/>
              </w:rPr>
            </w:pPr>
            <w:r w:rsidRPr="00FD46B7">
              <w:rPr>
                <w:rFonts w:cs="Arial"/>
                <w:sz w:val="22"/>
                <w:szCs w:val="22"/>
              </w:rPr>
              <w:t>How confident are you using these radios? Why is this?</w:t>
            </w:r>
          </w:p>
          <w:p w14:paraId="0D56DE05" w14:textId="77777777" w:rsidR="0066069E" w:rsidRPr="00FD46B7" w:rsidRDefault="0066069E" w:rsidP="00C34C0C">
            <w:pPr>
              <w:pStyle w:val="ListParagraph"/>
              <w:numPr>
                <w:ilvl w:val="0"/>
                <w:numId w:val="41"/>
              </w:numPr>
              <w:spacing w:after="240"/>
              <w:ind w:right="144"/>
              <w:rPr>
                <w:rFonts w:cs="Arial"/>
                <w:sz w:val="22"/>
                <w:szCs w:val="22"/>
              </w:rPr>
            </w:pPr>
            <w:r w:rsidRPr="00FD46B7">
              <w:rPr>
                <w:sz w:val="22"/>
                <w:szCs w:val="22"/>
              </w:rPr>
              <w:t>Do you find it / them easy or difficult to use? Why is this?</w:t>
            </w:r>
          </w:p>
          <w:p w14:paraId="0D56DE06" w14:textId="77777777" w:rsidR="0066069E" w:rsidRPr="00FD46B7" w:rsidRDefault="0066069E" w:rsidP="00C34C0C">
            <w:pPr>
              <w:pStyle w:val="ListParagraph"/>
              <w:numPr>
                <w:ilvl w:val="0"/>
                <w:numId w:val="41"/>
              </w:numPr>
              <w:spacing w:after="240"/>
              <w:ind w:right="144"/>
              <w:rPr>
                <w:rFonts w:cs="Arial"/>
                <w:sz w:val="22"/>
                <w:szCs w:val="22"/>
              </w:rPr>
            </w:pPr>
            <w:r w:rsidRPr="00FD46B7">
              <w:rPr>
                <w:sz w:val="22"/>
                <w:szCs w:val="22"/>
              </w:rPr>
              <w:t>In addition to playing radio stations, are you aware of any other functions on the device?</w:t>
            </w:r>
          </w:p>
          <w:p w14:paraId="0D56DE07" w14:textId="77777777" w:rsidR="0066069E" w:rsidRPr="00FD46B7" w:rsidRDefault="0066069E" w:rsidP="00C34C0C">
            <w:pPr>
              <w:pStyle w:val="ListParagraph"/>
              <w:numPr>
                <w:ilvl w:val="1"/>
                <w:numId w:val="41"/>
              </w:numPr>
            </w:pPr>
            <w:r w:rsidRPr="00FD46B7">
              <w:rPr>
                <w:sz w:val="22"/>
                <w:szCs w:val="22"/>
              </w:rPr>
              <w:t>Probe: song and station display, quick tuning, extra channels</w:t>
            </w:r>
          </w:p>
          <w:p w14:paraId="0D56DE08" w14:textId="77777777" w:rsidR="0066069E" w:rsidRPr="00FD46B7" w:rsidRDefault="0066069E" w:rsidP="00C34C0C">
            <w:pPr>
              <w:pStyle w:val="ListParagraph"/>
              <w:numPr>
                <w:ilvl w:val="0"/>
                <w:numId w:val="41"/>
              </w:numPr>
              <w:spacing w:after="240"/>
              <w:ind w:right="144"/>
              <w:rPr>
                <w:rFonts w:cs="Arial"/>
                <w:sz w:val="22"/>
                <w:szCs w:val="22"/>
              </w:rPr>
            </w:pPr>
            <w:r w:rsidRPr="00FD46B7">
              <w:rPr>
                <w:rFonts w:cs="Arial"/>
                <w:sz w:val="22"/>
                <w:szCs w:val="22"/>
              </w:rPr>
              <w:t>What is your opinion of digital radio based on your experience so far?</w:t>
            </w:r>
          </w:p>
          <w:p w14:paraId="0D56DE09" w14:textId="77777777" w:rsidR="0066069E" w:rsidRPr="00FD46B7" w:rsidRDefault="0066069E" w:rsidP="00741E4E">
            <w:pPr>
              <w:spacing w:after="120"/>
              <w:jc w:val="both"/>
              <w:rPr>
                <w:rFonts w:cs="Arial"/>
                <w:sz w:val="22"/>
                <w:szCs w:val="22"/>
              </w:rPr>
            </w:pPr>
            <w:r w:rsidRPr="00FD46B7">
              <w:rPr>
                <w:rFonts w:cs="Arial"/>
                <w:b/>
                <w:sz w:val="22"/>
                <w:szCs w:val="22"/>
              </w:rPr>
              <w:t xml:space="preserve">IF DIGITAL RADIOS HAVE </w:t>
            </w:r>
            <w:r w:rsidRPr="00FD46B7">
              <w:rPr>
                <w:rFonts w:cs="Arial"/>
                <w:b/>
                <w:sz w:val="22"/>
                <w:szCs w:val="22"/>
                <w:u w:val="single"/>
              </w:rPr>
              <w:t>NOT</w:t>
            </w:r>
            <w:r w:rsidRPr="00FD46B7">
              <w:rPr>
                <w:rFonts w:cs="Arial"/>
                <w:b/>
                <w:sz w:val="22"/>
                <w:szCs w:val="22"/>
              </w:rPr>
              <w:t xml:space="preserve"> BEEN IDENTIFIED ON THE FAMILY WALKAROUND:</w:t>
            </w:r>
          </w:p>
          <w:p w14:paraId="0D56DE0A" w14:textId="77777777" w:rsidR="0066069E" w:rsidRPr="00C34C0C" w:rsidRDefault="0066069E" w:rsidP="00C34C0C">
            <w:pPr>
              <w:pStyle w:val="ListParagraph"/>
              <w:numPr>
                <w:ilvl w:val="0"/>
                <w:numId w:val="40"/>
              </w:numPr>
              <w:spacing w:after="120"/>
              <w:jc w:val="both"/>
              <w:rPr>
                <w:rFonts w:cs="Arial"/>
                <w:sz w:val="22"/>
                <w:szCs w:val="22"/>
              </w:rPr>
            </w:pPr>
            <w:r w:rsidRPr="00C34C0C">
              <w:rPr>
                <w:rFonts w:cs="Arial"/>
                <w:sz w:val="22"/>
                <w:szCs w:val="22"/>
              </w:rPr>
              <w:t>Have you ever used or had access to a digital radio? Tell me about this...</w:t>
            </w:r>
          </w:p>
          <w:p w14:paraId="0D56DE0B" w14:textId="77777777" w:rsidR="0066069E" w:rsidRPr="00C34C0C" w:rsidRDefault="0066069E" w:rsidP="00C34C0C">
            <w:pPr>
              <w:pStyle w:val="ListParagraph"/>
              <w:numPr>
                <w:ilvl w:val="0"/>
                <w:numId w:val="40"/>
              </w:numPr>
              <w:spacing w:after="120"/>
              <w:jc w:val="both"/>
              <w:rPr>
                <w:rFonts w:cs="Arial"/>
                <w:sz w:val="22"/>
                <w:szCs w:val="22"/>
              </w:rPr>
            </w:pPr>
            <w:r w:rsidRPr="00C34C0C">
              <w:rPr>
                <w:rFonts w:cs="Arial"/>
                <w:sz w:val="22"/>
                <w:szCs w:val="22"/>
              </w:rPr>
              <w:t>Why is it that you do not currently have any digital radios in your home (other than radio accessed through smartphone / PC / TV etc.)?</w:t>
            </w:r>
          </w:p>
          <w:p w14:paraId="0D56DE0C" w14:textId="77777777" w:rsidR="0066069E" w:rsidRPr="00C34C0C" w:rsidRDefault="0066069E" w:rsidP="00C34C0C">
            <w:pPr>
              <w:pStyle w:val="ListParagraph"/>
              <w:numPr>
                <w:ilvl w:val="0"/>
                <w:numId w:val="40"/>
              </w:numPr>
              <w:spacing w:after="120"/>
              <w:jc w:val="both"/>
              <w:rPr>
                <w:rFonts w:cs="Arial"/>
                <w:sz w:val="22"/>
                <w:szCs w:val="22"/>
              </w:rPr>
            </w:pPr>
            <w:r w:rsidRPr="00C34C0C">
              <w:rPr>
                <w:rFonts w:cs="Arial"/>
                <w:sz w:val="22"/>
                <w:szCs w:val="22"/>
              </w:rPr>
              <w:t>Do you plan to use or purchase a digital radio in future? Why / why not?</w:t>
            </w:r>
          </w:p>
          <w:p w14:paraId="0D56DE0D" w14:textId="77777777" w:rsidR="0066069E" w:rsidRPr="00C34C0C" w:rsidRDefault="0066069E" w:rsidP="00C34C0C">
            <w:pPr>
              <w:pStyle w:val="ListParagraph"/>
              <w:numPr>
                <w:ilvl w:val="0"/>
                <w:numId w:val="40"/>
              </w:numPr>
              <w:spacing w:after="120"/>
              <w:jc w:val="both"/>
              <w:rPr>
                <w:rFonts w:cs="Arial"/>
                <w:sz w:val="22"/>
                <w:szCs w:val="22"/>
              </w:rPr>
            </w:pPr>
            <w:r w:rsidRPr="00C34C0C">
              <w:rPr>
                <w:rFonts w:cs="Arial"/>
                <w:sz w:val="22"/>
                <w:szCs w:val="22"/>
              </w:rPr>
              <w:t>What is the most important consideration for you when choosing between analogue and digital radio?</w:t>
            </w:r>
          </w:p>
          <w:p w14:paraId="0D56DE0E" w14:textId="77777777" w:rsidR="0066069E" w:rsidRPr="00FD46B7" w:rsidRDefault="0066069E" w:rsidP="00741E4E">
            <w:pPr>
              <w:spacing w:after="120"/>
              <w:jc w:val="both"/>
              <w:rPr>
                <w:rFonts w:cs="Arial"/>
                <w:sz w:val="22"/>
                <w:szCs w:val="22"/>
              </w:rPr>
            </w:pPr>
          </w:p>
          <w:p w14:paraId="0D56DE0F" w14:textId="77777777" w:rsidR="0066069E" w:rsidRPr="00FD46B7" w:rsidRDefault="0066069E" w:rsidP="00741E4E">
            <w:pPr>
              <w:spacing w:after="120"/>
              <w:jc w:val="both"/>
              <w:rPr>
                <w:rFonts w:cs="Arial"/>
                <w:sz w:val="22"/>
                <w:szCs w:val="22"/>
              </w:rPr>
            </w:pPr>
            <w:r w:rsidRPr="00FD46B7">
              <w:rPr>
                <w:rFonts w:cs="Arial"/>
                <w:sz w:val="22"/>
                <w:szCs w:val="22"/>
              </w:rPr>
              <w:t>ASSESS AWARENESS OF DIGITAL RADIO AND DIGITAL SWITCHOVER:</w:t>
            </w:r>
          </w:p>
          <w:p w14:paraId="0D56DE10" w14:textId="77777777" w:rsidR="0066069E" w:rsidRPr="00FD46B7" w:rsidRDefault="0066069E" w:rsidP="00741E4E">
            <w:pPr>
              <w:spacing w:after="120"/>
              <w:jc w:val="both"/>
              <w:rPr>
                <w:rFonts w:cs="Arial"/>
                <w:b/>
                <w:sz w:val="22"/>
                <w:szCs w:val="22"/>
              </w:rPr>
            </w:pPr>
            <w:r w:rsidRPr="00FD46B7">
              <w:rPr>
                <w:rFonts w:cs="Arial"/>
                <w:b/>
                <w:sz w:val="22"/>
                <w:szCs w:val="22"/>
              </w:rPr>
              <w:t>What is the difference between digital and analogue radio?</w:t>
            </w:r>
          </w:p>
          <w:p w14:paraId="0D56DE11"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How does digital radio compare to analogue?</w:t>
            </w:r>
          </w:p>
          <w:p w14:paraId="0D56DE12"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Are you aware of any potential benefits of digital radio over analogue? What about any drawbacks?</w:t>
            </w:r>
          </w:p>
          <w:p w14:paraId="0D56DE13" w14:textId="77777777" w:rsidR="0066069E" w:rsidRPr="00FD46B7" w:rsidRDefault="0066069E" w:rsidP="003376D6">
            <w:pPr>
              <w:pStyle w:val="ListParagraph"/>
              <w:numPr>
                <w:ilvl w:val="0"/>
                <w:numId w:val="14"/>
              </w:numPr>
              <w:spacing w:after="120"/>
              <w:jc w:val="both"/>
              <w:rPr>
                <w:rFonts w:cs="Arial"/>
                <w:sz w:val="22"/>
                <w:szCs w:val="22"/>
              </w:rPr>
            </w:pPr>
            <w:r w:rsidRPr="00FD46B7">
              <w:rPr>
                <w:sz w:val="22"/>
                <w:szCs w:val="22"/>
              </w:rPr>
              <w:t>Probe: song and station display, quick tuning, extra channels</w:t>
            </w:r>
            <w:r w:rsidRPr="00FD46B7">
              <w:rPr>
                <w:rFonts w:cs="Arial"/>
                <w:sz w:val="22"/>
                <w:szCs w:val="22"/>
              </w:rPr>
              <w:t>, sound quality</w:t>
            </w:r>
          </w:p>
          <w:p w14:paraId="0D56DE14" w14:textId="77777777" w:rsidR="0066069E" w:rsidRPr="00FD46B7" w:rsidRDefault="0066069E" w:rsidP="00741E4E">
            <w:pPr>
              <w:spacing w:after="120"/>
              <w:jc w:val="both"/>
              <w:rPr>
                <w:rFonts w:cs="Arial"/>
                <w:b/>
                <w:sz w:val="22"/>
                <w:szCs w:val="22"/>
              </w:rPr>
            </w:pPr>
            <w:r w:rsidRPr="00FD46B7">
              <w:rPr>
                <w:rFonts w:cs="Arial"/>
                <w:b/>
                <w:sz w:val="22"/>
                <w:szCs w:val="22"/>
              </w:rPr>
              <w:t>Are you aware that there is a proposed switchover to digital radio in the UK?</w:t>
            </w:r>
          </w:p>
          <w:p w14:paraId="0D56DE15" w14:textId="77777777" w:rsidR="0066069E" w:rsidRPr="00FD46B7" w:rsidRDefault="0066069E" w:rsidP="00741E4E">
            <w:pPr>
              <w:spacing w:after="120"/>
              <w:jc w:val="both"/>
              <w:rPr>
                <w:rFonts w:cs="Arial"/>
                <w:sz w:val="22"/>
                <w:szCs w:val="22"/>
              </w:rPr>
            </w:pPr>
            <w:r w:rsidRPr="00FD46B7">
              <w:rPr>
                <w:rFonts w:cs="Arial"/>
                <w:sz w:val="22"/>
                <w:szCs w:val="22"/>
              </w:rPr>
              <w:t>IF YES:</w:t>
            </w:r>
          </w:p>
          <w:p w14:paraId="0D56DE16" w14:textId="77777777" w:rsidR="0066069E" w:rsidRPr="00FD46B7" w:rsidRDefault="0066069E" w:rsidP="003376D6">
            <w:pPr>
              <w:pStyle w:val="ListParagraph"/>
              <w:numPr>
                <w:ilvl w:val="0"/>
                <w:numId w:val="21"/>
              </w:numPr>
              <w:spacing w:after="120"/>
              <w:jc w:val="both"/>
              <w:rPr>
                <w:rFonts w:eastAsiaTheme="majorEastAsia" w:cs="Arial"/>
                <w:b/>
                <w:bCs/>
                <w:color w:val="4F81BD" w:themeColor="accent1"/>
                <w:sz w:val="22"/>
                <w:szCs w:val="22"/>
              </w:rPr>
            </w:pPr>
            <w:r w:rsidRPr="00FD46B7">
              <w:rPr>
                <w:rFonts w:cs="Arial"/>
                <w:sz w:val="22"/>
                <w:szCs w:val="22"/>
              </w:rPr>
              <w:t>Tell me what you know about this (probe for dates, details)</w:t>
            </w:r>
          </w:p>
          <w:p w14:paraId="0D56DE17" w14:textId="77777777" w:rsidR="0066069E" w:rsidRPr="00FD46B7" w:rsidRDefault="0066069E" w:rsidP="00741E4E">
            <w:pPr>
              <w:pStyle w:val="ListParagraph"/>
              <w:spacing w:after="120"/>
              <w:ind w:left="360"/>
              <w:jc w:val="both"/>
              <w:rPr>
                <w:rFonts w:cs="Arial"/>
                <w:sz w:val="22"/>
                <w:szCs w:val="22"/>
              </w:rPr>
            </w:pPr>
          </w:p>
          <w:p w14:paraId="0D56DE18"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lastRenderedPageBreak/>
              <w:t xml:space="preserve">How do you feel about it? </w:t>
            </w:r>
          </w:p>
          <w:p w14:paraId="0D56DE19"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How do you think it might affect you?</w:t>
            </w:r>
          </w:p>
          <w:p w14:paraId="0D56DE1A"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Have you seen any information relating to the planned digital radio switchover?</w:t>
            </w:r>
          </w:p>
          <w:p w14:paraId="0D56DE1B"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Where did you come across this information?</w:t>
            </w:r>
          </w:p>
          <w:p w14:paraId="0D56DE1C"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What type of information was this? What source was it from? What do you remember about it?</w:t>
            </w:r>
          </w:p>
          <w:p w14:paraId="0D56DE1D" w14:textId="77777777" w:rsidR="0066069E" w:rsidRPr="00FD46B7" w:rsidRDefault="0066069E" w:rsidP="00741E4E">
            <w:pPr>
              <w:spacing w:after="120"/>
              <w:jc w:val="both"/>
              <w:rPr>
                <w:rFonts w:cs="Arial"/>
                <w:sz w:val="22"/>
                <w:szCs w:val="22"/>
              </w:rPr>
            </w:pPr>
          </w:p>
          <w:p w14:paraId="0D56DE1E" w14:textId="77777777" w:rsidR="0066069E" w:rsidRPr="00FD46B7" w:rsidRDefault="0066069E" w:rsidP="00741E4E">
            <w:pPr>
              <w:pStyle w:val="ListParagraph"/>
              <w:spacing w:after="120"/>
              <w:ind w:left="-67"/>
              <w:jc w:val="both"/>
              <w:rPr>
                <w:rFonts w:cs="Arial"/>
                <w:sz w:val="22"/>
                <w:szCs w:val="22"/>
              </w:rPr>
            </w:pPr>
            <w:r w:rsidRPr="00FD46B7">
              <w:rPr>
                <w:rFonts w:cs="Arial"/>
                <w:sz w:val="22"/>
                <w:szCs w:val="22"/>
              </w:rPr>
              <w:t>IF NO:</w:t>
            </w:r>
          </w:p>
          <w:p w14:paraId="0D56DE1F"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What do you think this might involve?</w:t>
            </w:r>
          </w:p>
          <w:p w14:paraId="0D56DE20"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 xml:space="preserve">How do you feel about this conversion? </w:t>
            </w:r>
          </w:p>
          <w:p w14:paraId="0D56DE21" w14:textId="77777777" w:rsidR="0066069E" w:rsidRPr="00FD46B7" w:rsidRDefault="0066069E" w:rsidP="00741E4E">
            <w:pPr>
              <w:pStyle w:val="ListParagraph"/>
              <w:rPr>
                <w:rFonts w:cs="Arial"/>
                <w:sz w:val="22"/>
                <w:szCs w:val="22"/>
              </w:rPr>
            </w:pPr>
          </w:p>
          <w:p w14:paraId="0D56DE22" w14:textId="77777777" w:rsidR="0066069E" w:rsidRPr="00FD46B7" w:rsidRDefault="0066069E" w:rsidP="00741E4E">
            <w:pPr>
              <w:rPr>
                <w:rFonts w:cs="Arial"/>
                <w:b/>
                <w:sz w:val="22"/>
                <w:szCs w:val="22"/>
              </w:rPr>
            </w:pPr>
            <w:r w:rsidRPr="00FD46B7">
              <w:rPr>
                <w:rFonts w:cs="Arial"/>
                <w:b/>
                <w:sz w:val="22"/>
                <w:szCs w:val="22"/>
              </w:rPr>
              <w:t>MODERATOR TO READ OUT</w:t>
            </w:r>
          </w:p>
          <w:p w14:paraId="0D56DE23" w14:textId="77777777" w:rsidR="0066069E" w:rsidRPr="00FD46B7" w:rsidRDefault="0066069E" w:rsidP="00741E4E">
            <w:pPr>
              <w:rPr>
                <w:rFonts w:cs="Arial"/>
                <w:sz w:val="22"/>
                <w:szCs w:val="22"/>
              </w:rPr>
            </w:pPr>
            <w:r w:rsidRPr="00FD46B7">
              <w:rPr>
                <w:rFonts w:cs="Arial"/>
                <w:sz w:val="22"/>
                <w:szCs w:val="22"/>
              </w:rPr>
              <w:t>With the successful switchover to digital TV now complete, the Government plans to announce a decision on digital radio switchover near the end of 2013. Very much like digital TV switchover, this would mean a move for the majority of radio stations from FM/MW to a digital platform.</w:t>
            </w:r>
          </w:p>
          <w:p w14:paraId="0D56DE24" w14:textId="77777777" w:rsidR="0066069E" w:rsidRPr="00FD46B7" w:rsidRDefault="0066069E" w:rsidP="003376D6">
            <w:pPr>
              <w:pStyle w:val="ListParagraph"/>
              <w:numPr>
                <w:ilvl w:val="0"/>
                <w:numId w:val="21"/>
              </w:numPr>
              <w:spacing w:after="120"/>
              <w:jc w:val="both"/>
              <w:rPr>
                <w:rFonts w:cs="Arial"/>
                <w:sz w:val="22"/>
                <w:szCs w:val="22"/>
              </w:rPr>
            </w:pPr>
            <w:r w:rsidRPr="00FD46B7">
              <w:rPr>
                <w:rFonts w:cs="Arial"/>
                <w:sz w:val="22"/>
                <w:szCs w:val="22"/>
              </w:rPr>
              <w:t>How do you think it might affect you?</w:t>
            </w:r>
          </w:p>
          <w:p w14:paraId="0D56DE25" w14:textId="77777777" w:rsidR="0066069E" w:rsidRPr="00FD46B7" w:rsidRDefault="0066069E" w:rsidP="00741E4E">
            <w:pPr>
              <w:jc w:val="both"/>
              <w:rPr>
                <w:rFonts w:cs="Arial"/>
              </w:rPr>
            </w:pPr>
          </w:p>
        </w:tc>
        <w:tc>
          <w:tcPr>
            <w:tcW w:w="2481" w:type="dxa"/>
            <w:tcBorders>
              <w:bottom w:val="single" w:sz="4" w:space="0" w:color="auto"/>
            </w:tcBorders>
          </w:tcPr>
          <w:p w14:paraId="0D56DE26" w14:textId="77777777" w:rsidR="0066069E" w:rsidRPr="00FD46B7" w:rsidRDefault="0066069E" w:rsidP="00741E4E">
            <w:pPr>
              <w:spacing w:after="60"/>
              <w:ind w:left="317" w:hanging="284"/>
              <w:rPr>
                <w:rFonts w:cs="Arial"/>
                <w:sz w:val="22"/>
                <w:szCs w:val="22"/>
              </w:rPr>
            </w:pPr>
          </w:p>
          <w:p w14:paraId="0D56DE27" w14:textId="77777777" w:rsidR="0066069E" w:rsidRPr="00FD46B7" w:rsidRDefault="0066069E" w:rsidP="00741E4E">
            <w:pPr>
              <w:spacing w:after="60"/>
              <w:ind w:left="317" w:hanging="284"/>
              <w:rPr>
                <w:rFonts w:cs="Arial"/>
                <w:sz w:val="22"/>
                <w:szCs w:val="22"/>
              </w:rPr>
            </w:pPr>
          </w:p>
          <w:p w14:paraId="0D56DE28" w14:textId="77777777" w:rsidR="0066069E" w:rsidRPr="00FD46B7" w:rsidRDefault="0066069E" w:rsidP="00741E4E">
            <w:pPr>
              <w:spacing w:after="60"/>
              <w:ind w:left="317" w:hanging="284"/>
              <w:rPr>
                <w:rFonts w:cs="Arial"/>
                <w:sz w:val="22"/>
                <w:szCs w:val="22"/>
              </w:rPr>
            </w:pPr>
          </w:p>
          <w:p w14:paraId="0D56DE29" w14:textId="77777777" w:rsidR="0066069E" w:rsidRPr="00FD46B7" w:rsidRDefault="0066069E" w:rsidP="00741E4E">
            <w:pPr>
              <w:spacing w:after="60"/>
              <w:ind w:left="317" w:hanging="284"/>
              <w:rPr>
                <w:rFonts w:cs="Arial"/>
                <w:sz w:val="22"/>
                <w:szCs w:val="22"/>
              </w:rPr>
            </w:pPr>
          </w:p>
          <w:p w14:paraId="0D56DE2A" w14:textId="77777777" w:rsidR="0066069E" w:rsidRPr="00FD46B7" w:rsidRDefault="0066069E" w:rsidP="00741E4E">
            <w:pPr>
              <w:spacing w:after="60"/>
              <w:rPr>
                <w:rFonts w:cs="Arial"/>
                <w:sz w:val="22"/>
                <w:szCs w:val="22"/>
              </w:rPr>
            </w:pPr>
          </w:p>
          <w:p w14:paraId="0D56DE2B" w14:textId="77777777" w:rsidR="0066069E" w:rsidRPr="00FD46B7" w:rsidRDefault="0066069E" w:rsidP="00741E4E">
            <w:pPr>
              <w:spacing w:after="60"/>
              <w:rPr>
                <w:rFonts w:cs="Arial"/>
                <w:sz w:val="22"/>
                <w:szCs w:val="22"/>
              </w:rPr>
            </w:pPr>
          </w:p>
          <w:p w14:paraId="0D56DE2C" w14:textId="77777777" w:rsidR="0066069E" w:rsidRPr="00FD46B7" w:rsidRDefault="0066069E" w:rsidP="00741E4E">
            <w:pPr>
              <w:spacing w:after="60"/>
              <w:rPr>
                <w:rFonts w:cs="Arial"/>
                <w:sz w:val="22"/>
                <w:szCs w:val="22"/>
              </w:rPr>
            </w:pPr>
          </w:p>
          <w:p w14:paraId="0D56DE2D" w14:textId="77777777" w:rsidR="0066069E" w:rsidRPr="00FD46B7" w:rsidRDefault="0066069E" w:rsidP="00741E4E">
            <w:pPr>
              <w:spacing w:after="60"/>
              <w:rPr>
                <w:rFonts w:cs="Arial"/>
                <w:sz w:val="22"/>
                <w:szCs w:val="22"/>
              </w:rPr>
            </w:pPr>
          </w:p>
          <w:p w14:paraId="0D56DE2E" w14:textId="77777777" w:rsidR="0066069E" w:rsidRPr="00FD46B7" w:rsidRDefault="0066069E" w:rsidP="00741E4E">
            <w:pPr>
              <w:spacing w:after="60"/>
              <w:rPr>
                <w:rFonts w:cs="Arial"/>
                <w:sz w:val="22"/>
                <w:szCs w:val="22"/>
              </w:rPr>
            </w:pPr>
          </w:p>
          <w:p w14:paraId="0D56DE2F" w14:textId="77777777" w:rsidR="0066069E" w:rsidRPr="00FD46B7" w:rsidRDefault="0066069E" w:rsidP="00741E4E">
            <w:pPr>
              <w:spacing w:after="60"/>
              <w:rPr>
                <w:rFonts w:cs="Arial"/>
                <w:sz w:val="22"/>
                <w:szCs w:val="22"/>
              </w:rPr>
            </w:pPr>
            <w:r w:rsidRPr="00FD46B7">
              <w:rPr>
                <w:rFonts w:cs="Arial"/>
                <w:sz w:val="22"/>
                <w:szCs w:val="22"/>
              </w:rPr>
              <w:t>Be aware of devices such as smartphones, computers and televisions that will provide access to digital radio</w:t>
            </w:r>
          </w:p>
        </w:tc>
      </w:tr>
      <w:tr w:rsidR="0066069E" w:rsidRPr="00FD46B7" w14:paraId="0D56DE34" w14:textId="77777777" w:rsidTr="00741E4E">
        <w:tc>
          <w:tcPr>
            <w:tcW w:w="1060" w:type="dxa"/>
            <w:shd w:val="clear" w:color="auto" w:fill="D9D9D9" w:themeFill="background1" w:themeFillShade="D9"/>
          </w:tcPr>
          <w:p w14:paraId="0D56DE31" w14:textId="77777777" w:rsidR="0066069E" w:rsidRPr="00FD46B7" w:rsidRDefault="0066069E" w:rsidP="00741E4E">
            <w:pPr>
              <w:outlineLvl w:val="0"/>
              <w:rPr>
                <w:rFonts w:cs="Arial"/>
                <w:sz w:val="22"/>
                <w:szCs w:val="22"/>
              </w:rPr>
            </w:pPr>
            <w:r w:rsidRPr="00FD46B7">
              <w:rPr>
                <w:rFonts w:cs="Arial"/>
                <w:sz w:val="22"/>
                <w:szCs w:val="22"/>
              </w:rPr>
              <w:lastRenderedPageBreak/>
              <w:t>30 mins</w:t>
            </w:r>
          </w:p>
        </w:tc>
        <w:tc>
          <w:tcPr>
            <w:tcW w:w="10247" w:type="dxa"/>
            <w:shd w:val="clear" w:color="auto" w:fill="D9D9D9" w:themeFill="background1" w:themeFillShade="D9"/>
          </w:tcPr>
          <w:p w14:paraId="0D56DE32" w14:textId="77777777" w:rsidR="0066069E" w:rsidRPr="00FD46B7" w:rsidRDefault="0066069E" w:rsidP="00741E4E">
            <w:pPr>
              <w:spacing w:after="120"/>
              <w:jc w:val="both"/>
              <w:rPr>
                <w:rFonts w:cs="Arial"/>
                <w:b/>
                <w:bCs/>
                <w:sz w:val="22"/>
                <w:szCs w:val="22"/>
                <w:u w:val="single"/>
              </w:rPr>
            </w:pPr>
            <w:r w:rsidRPr="00FD46B7">
              <w:rPr>
                <w:rFonts w:cs="Arial"/>
                <w:b/>
                <w:sz w:val="22"/>
                <w:szCs w:val="22"/>
                <w:u w:val="single"/>
              </w:rPr>
              <w:t>EXPECTATIONS &amp; CONCERNS</w:t>
            </w:r>
          </w:p>
        </w:tc>
        <w:tc>
          <w:tcPr>
            <w:tcW w:w="2481" w:type="dxa"/>
            <w:shd w:val="clear" w:color="auto" w:fill="D9D9D9" w:themeFill="background1" w:themeFillShade="D9"/>
          </w:tcPr>
          <w:p w14:paraId="0D56DE33" w14:textId="77777777" w:rsidR="0066069E" w:rsidRPr="00FD46B7" w:rsidRDefault="0066069E" w:rsidP="00741E4E">
            <w:pPr>
              <w:spacing w:after="60"/>
              <w:ind w:left="317" w:hanging="284"/>
              <w:rPr>
                <w:rFonts w:cs="Arial"/>
                <w:sz w:val="22"/>
                <w:szCs w:val="22"/>
              </w:rPr>
            </w:pPr>
          </w:p>
        </w:tc>
      </w:tr>
      <w:tr w:rsidR="0066069E" w:rsidRPr="00FD46B7" w14:paraId="0D56DE4D" w14:textId="77777777" w:rsidTr="00741E4E">
        <w:tc>
          <w:tcPr>
            <w:tcW w:w="1060" w:type="dxa"/>
            <w:tcBorders>
              <w:bottom w:val="single" w:sz="4" w:space="0" w:color="auto"/>
            </w:tcBorders>
          </w:tcPr>
          <w:p w14:paraId="0D56DE35" w14:textId="77777777" w:rsidR="0066069E" w:rsidRPr="00FD46B7" w:rsidRDefault="0066069E" w:rsidP="00741E4E">
            <w:pPr>
              <w:outlineLvl w:val="0"/>
              <w:rPr>
                <w:rFonts w:cs="Arial"/>
                <w:sz w:val="22"/>
                <w:szCs w:val="22"/>
              </w:rPr>
            </w:pPr>
          </w:p>
        </w:tc>
        <w:tc>
          <w:tcPr>
            <w:tcW w:w="10247" w:type="dxa"/>
            <w:tcBorders>
              <w:bottom w:val="single" w:sz="4" w:space="0" w:color="auto"/>
            </w:tcBorders>
          </w:tcPr>
          <w:p w14:paraId="0D56DE36" w14:textId="77777777" w:rsidR="0066069E" w:rsidRPr="00FD46B7" w:rsidRDefault="0066069E" w:rsidP="00741E4E">
            <w:pPr>
              <w:spacing w:after="120"/>
              <w:jc w:val="both"/>
              <w:rPr>
                <w:rFonts w:cs="Arial"/>
                <w:sz w:val="22"/>
                <w:szCs w:val="22"/>
              </w:rPr>
            </w:pPr>
          </w:p>
          <w:p w14:paraId="0D56DE37" w14:textId="77777777" w:rsidR="0066069E" w:rsidRPr="00FD46B7" w:rsidRDefault="0066069E" w:rsidP="00741E4E">
            <w:pPr>
              <w:spacing w:after="120"/>
              <w:jc w:val="both"/>
              <w:rPr>
                <w:rFonts w:cs="Arial"/>
                <w:b/>
                <w:sz w:val="22"/>
                <w:szCs w:val="22"/>
              </w:rPr>
            </w:pPr>
            <w:r w:rsidRPr="00FD46B7">
              <w:rPr>
                <w:rFonts w:cs="Arial"/>
                <w:b/>
                <w:sz w:val="22"/>
                <w:szCs w:val="22"/>
              </w:rPr>
              <w:t>I’d like us to cast our minds back for a moment to the digital TV switchover...</w:t>
            </w:r>
          </w:p>
          <w:p w14:paraId="0D56DE38" w14:textId="77777777" w:rsidR="0066069E" w:rsidRPr="00FD46B7" w:rsidRDefault="0066069E" w:rsidP="00741E4E">
            <w:pPr>
              <w:spacing w:after="120"/>
              <w:jc w:val="both"/>
              <w:rPr>
                <w:rFonts w:cs="Arial"/>
                <w:b/>
                <w:sz w:val="22"/>
                <w:szCs w:val="22"/>
              </w:rPr>
            </w:pPr>
            <w:r w:rsidRPr="00FD46B7">
              <w:rPr>
                <w:rFonts w:cs="Arial"/>
                <w:b/>
                <w:sz w:val="22"/>
                <w:szCs w:val="22"/>
              </w:rPr>
              <w:t>What was your experience of this?</w:t>
            </w:r>
          </w:p>
          <w:p w14:paraId="0D56DE39"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Tell me about what happened (how and when you replaced your equipment etc).</w:t>
            </w:r>
          </w:p>
          <w:p w14:paraId="0D56DE3A"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How did this affect you and your household?</w:t>
            </w:r>
          </w:p>
          <w:p w14:paraId="0D56DE3B"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Did you experience any problems or difficulties in setting up new equipment? If so, what were these and how did you overcome them?</w:t>
            </w:r>
          </w:p>
          <w:p w14:paraId="0D56DE3C"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How did you feel about the switchover at the time? Do you feel differently about it now? Why is this?</w:t>
            </w:r>
          </w:p>
          <w:p w14:paraId="0D56DE3D"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Have you found any advantages or disadvantages of digital TV compared with analogue TV?</w:t>
            </w:r>
          </w:p>
          <w:p w14:paraId="0D56DE3E" w14:textId="77777777" w:rsidR="0066069E" w:rsidRPr="00FD46B7" w:rsidRDefault="0066069E" w:rsidP="003376D6">
            <w:pPr>
              <w:pStyle w:val="ListParagraph"/>
              <w:numPr>
                <w:ilvl w:val="0"/>
                <w:numId w:val="14"/>
              </w:numPr>
              <w:spacing w:after="120"/>
              <w:jc w:val="both"/>
              <w:rPr>
                <w:rFonts w:cs="Arial"/>
                <w:sz w:val="22"/>
                <w:szCs w:val="22"/>
              </w:rPr>
            </w:pPr>
            <w:r w:rsidRPr="00FD46B7">
              <w:rPr>
                <w:rFonts w:cs="Arial"/>
                <w:sz w:val="22"/>
                <w:szCs w:val="22"/>
              </w:rPr>
              <w:t>Would you have switched over to digital TV if there had not been a UK switchover? Why / why not?</w:t>
            </w:r>
          </w:p>
          <w:p w14:paraId="0D56DE3F" w14:textId="77777777" w:rsidR="0066069E" w:rsidRPr="00FD46B7" w:rsidRDefault="0066069E" w:rsidP="00741E4E">
            <w:pPr>
              <w:spacing w:after="120"/>
              <w:jc w:val="both"/>
              <w:rPr>
                <w:rFonts w:cs="Arial"/>
                <w:b/>
                <w:sz w:val="22"/>
                <w:szCs w:val="22"/>
              </w:rPr>
            </w:pPr>
          </w:p>
          <w:p w14:paraId="0D56DE40" w14:textId="77777777" w:rsidR="0066069E" w:rsidRPr="00FD46B7" w:rsidRDefault="0066069E" w:rsidP="00741E4E">
            <w:pPr>
              <w:spacing w:after="120"/>
              <w:jc w:val="both"/>
              <w:rPr>
                <w:rFonts w:cs="Arial"/>
                <w:b/>
                <w:sz w:val="22"/>
                <w:szCs w:val="22"/>
              </w:rPr>
            </w:pPr>
            <w:r w:rsidRPr="00FD46B7">
              <w:rPr>
                <w:rFonts w:cs="Arial"/>
                <w:b/>
                <w:sz w:val="22"/>
                <w:szCs w:val="22"/>
              </w:rPr>
              <w:lastRenderedPageBreak/>
              <w:t>Let’s think now about what will happen in the next stage of this process, when the analogue radios in your home (and / or car) are replaced with digital ones:</w:t>
            </w:r>
          </w:p>
          <w:p w14:paraId="0D56DE41"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How are you feeling about the conversion?</w:t>
            </w:r>
          </w:p>
          <w:p w14:paraId="0D56DE42"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What are you expecting to happen? What makes you think this will happen?</w:t>
            </w:r>
          </w:p>
          <w:p w14:paraId="0D56DE43"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How do you think you personally will be affected? Why is this?</w:t>
            </w:r>
          </w:p>
          <w:p w14:paraId="0D56DE44"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Who do you expect will be affected the most? What makes you say this?</w:t>
            </w:r>
          </w:p>
          <w:p w14:paraId="0D56DE45"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Do you expect to listen to different radio stations than you do now? Why / why not?</w:t>
            </w:r>
          </w:p>
          <w:p w14:paraId="0D56DE46"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 xml:space="preserve">Do you think you will listen to the radio any more or less than you do now? Why do you say that? </w:t>
            </w:r>
          </w:p>
          <w:p w14:paraId="0D56DE47"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Do you expect the listening habits of you or your family to change in any way? If so, how and why? If not, why not?</w:t>
            </w:r>
          </w:p>
          <w:p w14:paraId="0D56DE48"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 xml:space="preserve">Do you anticipate any difficulties with setting up or using the new equipment? </w:t>
            </w:r>
          </w:p>
          <w:p w14:paraId="0D56DE49"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What do you think these will be, and how will you overcome them?</w:t>
            </w:r>
          </w:p>
          <w:p w14:paraId="0D56DE4A" w14:textId="77777777" w:rsidR="0066069E" w:rsidRPr="00FD46B7" w:rsidRDefault="0066069E" w:rsidP="003376D6">
            <w:pPr>
              <w:pStyle w:val="ListParagraph"/>
              <w:numPr>
                <w:ilvl w:val="0"/>
                <w:numId w:val="18"/>
              </w:numPr>
              <w:spacing w:after="120"/>
              <w:jc w:val="both"/>
              <w:rPr>
                <w:rFonts w:cs="Arial"/>
                <w:sz w:val="22"/>
                <w:szCs w:val="22"/>
              </w:rPr>
            </w:pPr>
            <w:r w:rsidRPr="00FD46B7">
              <w:rPr>
                <w:rFonts w:cs="Arial"/>
                <w:sz w:val="22"/>
                <w:szCs w:val="22"/>
              </w:rPr>
              <w:t>Do you have any concerns about the conversion? If so, what concerns do you have any why?</w:t>
            </w:r>
          </w:p>
          <w:p w14:paraId="0D56DE4B" w14:textId="77777777" w:rsidR="0066069E" w:rsidRPr="00FD46B7" w:rsidRDefault="0066069E" w:rsidP="00741E4E">
            <w:pPr>
              <w:spacing w:after="120"/>
              <w:jc w:val="both"/>
              <w:rPr>
                <w:rFonts w:cs="Arial"/>
                <w:sz w:val="22"/>
                <w:szCs w:val="22"/>
              </w:rPr>
            </w:pPr>
          </w:p>
        </w:tc>
        <w:tc>
          <w:tcPr>
            <w:tcW w:w="2481" w:type="dxa"/>
            <w:tcBorders>
              <w:bottom w:val="single" w:sz="4" w:space="0" w:color="auto"/>
            </w:tcBorders>
          </w:tcPr>
          <w:p w14:paraId="0D56DE4C" w14:textId="77777777" w:rsidR="0066069E" w:rsidRPr="00FD46B7" w:rsidRDefault="0066069E" w:rsidP="00741E4E">
            <w:pPr>
              <w:spacing w:after="60"/>
              <w:ind w:left="317" w:hanging="284"/>
              <w:rPr>
                <w:rFonts w:cs="Arial"/>
                <w:sz w:val="22"/>
                <w:szCs w:val="22"/>
              </w:rPr>
            </w:pPr>
          </w:p>
        </w:tc>
      </w:tr>
      <w:tr w:rsidR="0066069E" w:rsidRPr="00FD46B7" w14:paraId="0D56DE51" w14:textId="77777777" w:rsidTr="00741E4E">
        <w:tc>
          <w:tcPr>
            <w:tcW w:w="1060" w:type="dxa"/>
            <w:shd w:val="clear" w:color="auto" w:fill="D9D9D9" w:themeFill="background1" w:themeFillShade="D9"/>
          </w:tcPr>
          <w:p w14:paraId="0D56DE4E" w14:textId="77777777" w:rsidR="0066069E" w:rsidRPr="00FD46B7" w:rsidRDefault="0066069E" w:rsidP="00741E4E">
            <w:pPr>
              <w:outlineLvl w:val="0"/>
              <w:rPr>
                <w:rFonts w:cs="Arial"/>
                <w:sz w:val="22"/>
                <w:szCs w:val="22"/>
              </w:rPr>
            </w:pPr>
            <w:r w:rsidRPr="00FD46B7">
              <w:rPr>
                <w:rFonts w:cs="Arial"/>
                <w:sz w:val="22"/>
                <w:szCs w:val="22"/>
              </w:rPr>
              <w:lastRenderedPageBreak/>
              <w:t>5 mins</w:t>
            </w:r>
          </w:p>
        </w:tc>
        <w:tc>
          <w:tcPr>
            <w:tcW w:w="10247" w:type="dxa"/>
            <w:shd w:val="clear" w:color="auto" w:fill="D9D9D9" w:themeFill="background1" w:themeFillShade="D9"/>
          </w:tcPr>
          <w:p w14:paraId="0D56DE4F" w14:textId="77777777" w:rsidR="0066069E" w:rsidRPr="00FD46B7" w:rsidRDefault="0066069E" w:rsidP="00741E4E">
            <w:pPr>
              <w:spacing w:after="120"/>
              <w:jc w:val="both"/>
              <w:rPr>
                <w:rFonts w:cs="Arial"/>
                <w:b/>
                <w:sz w:val="22"/>
                <w:szCs w:val="22"/>
                <w:u w:val="single"/>
              </w:rPr>
            </w:pPr>
            <w:r w:rsidRPr="00FD46B7">
              <w:rPr>
                <w:rFonts w:cs="Arial"/>
                <w:b/>
                <w:sz w:val="22"/>
                <w:szCs w:val="22"/>
                <w:u w:val="single"/>
              </w:rPr>
              <w:t xml:space="preserve">FINAL THOUGHTS   </w:t>
            </w:r>
          </w:p>
        </w:tc>
        <w:tc>
          <w:tcPr>
            <w:tcW w:w="2481" w:type="dxa"/>
            <w:shd w:val="clear" w:color="auto" w:fill="D9D9D9" w:themeFill="background1" w:themeFillShade="D9"/>
          </w:tcPr>
          <w:p w14:paraId="0D56DE50" w14:textId="77777777" w:rsidR="0066069E" w:rsidRPr="00FD46B7" w:rsidRDefault="0066069E" w:rsidP="00741E4E">
            <w:pPr>
              <w:spacing w:after="60"/>
              <w:rPr>
                <w:rFonts w:cs="Arial"/>
                <w:sz w:val="22"/>
                <w:szCs w:val="22"/>
              </w:rPr>
            </w:pPr>
          </w:p>
        </w:tc>
      </w:tr>
      <w:tr w:rsidR="0066069E" w:rsidRPr="00FD46B7" w14:paraId="0D56DE58" w14:textId="77777777" w:rsidTr="00741E4E">
        <w:tc>
          <w:tcPr>
            <w:tcW w:w="1060" w:type="dxa"/>
            <w:tcBorders>
              <w:bottom w:val="single" w:sz="4" w:space="0" w:color="auto"/>
            </w:tcBorders>
          </w:tcPr>
          <w:p w14:paraId="0D56DE52" w14:textId="77777777" w:rsidR="0066069E" w:rsidRPr="00FD46B7" w:rsidRDefault="0066069E" w:rsidP="00741E4E">
            <w:pPr>
              <w:outlineLvl w:val="0"/>
              <w:rPr>
                <w:rFonts w:cs="Arial"/>
                <w:sz w:val="22"/>
                <w:szCs w:val="22"/>
              </w:rPr>
            </w:pPr>
          </w:p>
        </w:tc>
        <w:tc>
          <w:tcPr>
            <w:tcW w:w="10247" w:type="dxa"/>
            <w:tcBorders>
              <w:bottom w:val="single" w:sz="4" w:space="0" w:color="auto"/>
            </w:tcBorders>
          </w:tcPr>
          <w:p w14:paraId="0D56DE53" w14:textId="77777777" w:rsidR="0066069E" w:rsidRPr="00FD46B7" w:rsidRDefault="0066069E" w:rsidP="00741E4E">
            <w:pPr>
              <w:pStyle w:val="ListParagraph"/>
              <w:spacing w:after="120"/>
              <w:ind w:left="0"/>
              <w:jc w:val="both"/>
              <w:rPr>
                <w:rFonts w:cs="Arial"/>
                <w:sz w:val="22"/>
                <w:szCs w:val="22"/>
              </w:rPr>
            </w:pPr>
            <w:r w:rsidRPr="00FD46B7">
              <w:rPr>
                <w:rFonts w:cs="Arial"/>
                <w:sz w:val="22"/>
                <w:szCs w:val="22"/>
              </w:rPr>
              <w:t xml:space="preserve"> Do you have any questions or comments about this conversion process?</w:t>
            </w:r>
          </w:p>
          <w:p w14:paraId="0D56DE54" w14:textId="77777777" w:rsidR="0066069E" w:rsidRPr="00FD46B7" w:rsidRDefault="0066069E" w:rsidP="00741E4E">
            <w:pPr>
              <w:pStyle w:val="ListParagraph"/>
              <w:spacing w:after="120"/>
              <w:ind w:left="0"/>
              <w:jc w:val="both"/>
              <w:rPr>
                <w:rFonts w:cs="Arial"/>
                <w:sz w:val="22"/>
                <w:szCs w:val="22"/>
              </w:rPr>
            </w:pPr>
          </w:p>
          <w:p w14:paraId="0D56DE55" w14:textId="77777777" w:rsidR="0066069E" w:rsidRPr="00FD46B7" w:rsidRDefault="0066069E" w:rsidP="00741E4E">
            <w:pPr>
              <w:pStyle w:val="ListParagraph"/>
              <w:spacing w:after="120"/>
              <w:ind w:left="0"/>
              <w:jc w:val="both"/>
              <w:rPr>
                <w:rFonts w:cs="Arial"/>
                <w:sz w:val="22"/>
                <w:szCs w:val="22"/>
              </w:rPr>
            </w:pPr>
            <w:r w:rsidRPr="00FD46B7">
              <w:rPr>
                <w:rFonts w:cs="Arial"/>
                <w:sz w:val="22"/>
                <w:szCs w:val="22"/>
              </w:rPr>
              <w:t>Is there any more information about the current radio listening habits or preferences of you or your family that you would like to add?</w:t>
            </w:r>
          </w:p>
        </w:tc>
        <w:tc>
          <w:tcPr>
            <w:tcW w:w="2481" w:type="dxa"/>
            <w:tcBorders>
              <w:bottom w:val="single" w:sz="4" w:space="0" w:color="auto"/>
            </w:tcBorders>
          </w:tcPr>
          <w:p w14:paraId="0D56DE56" w14:textId="77777777" w:rsidR="0066069E" w:rsidRPr="00FD46B7" w:rsidRDefault="0066069E" w:rsidP="00741E4E">
            <w:pPr>
              <w:spacing w:after="60"/>
              <w:rPr>
                <w:rFonts w:cs="Arial"/>
                <w:sz w:val="22"/>
                <w:szCs w:val="22"/>
              </w:rPr>
            </w:pPr>
          </w:p>
          <w:p w14:paraId="0D56DE57" w14:textId="77777777" w:rsidR="0066069E" w:rsidRPr="00FD46B7" w:rsidRDefault="0066069E" w:rsidP="00741E4E">
            <w:pPr>
              <w:spacing w:after="60"/>
              <w:rPr>
                <w:rFonts w:cs="Arial"/>
                <w:sz w:val="22"/>
                <w:szCs w:val="22"/>
              </w:rPr>
            </w:pPr>
          </w:p>
        </w:tc>
      </w:tr>
      <w:tr w:rsidR="0066069E" w:rsidRPr="00FD46B7" w14:paraId="0D56DE5C" w14:textId="77777777" w:rsidTr="00741E4E">
        <w:tc>
          <w:tcPr>
            <w:tcW w:w="1060" w:type="dxa"/>
            <w:shd w:val="clear" w:color="auto" w:fill="D9D9D9" w:themeFill="background1" w:themeFillShade="D9"/>
          </w:tcPr>
          <w:p w14:paraId="0D56DE59" w14:textId="77777777" w:rsidR="0066069E" w:rsidRPr="00FD46B7" w:rsidRDefault="0066069E" w:rsidP="00741E4E">
            <w:pPr>
              <w:outlineLvl w:val="0"/>
              <w:rPr>
                <w:rFonts w:cs="Arial"/>
                <w:sz w:val="22"/>
                <w:szCs w:val="22"/>
              </w:rPr>
            </w:pPr>
          </w:p>
        </w:tc>
        <w:tc>
          <w:tcPr>
            <w:tcW w:w="10247" w:type="dxa"/>
            <w:shd w:val="clear" w:color="auto" w:fill="D9D9D9" w:themeFill="background1" w:themeFillShade="D9"/>
          </w:tcPr>
          <w:p w14:paraId="0D56DE5A" w14:textId="77777777" w:rsidR="0066069E" w:rsidRPr="00FD46B7" w:rsidRDefault="0066069E" w:rsidP="00741E4E">
            <w:pPr>
              <w:spacing w:after="120"/>
              <w:jc w:val="both"/>
              <w:rPr>
                <w:rFonts w:cs="Arial"/>
                <w:b/>
                <w:sz w:val="22"/>
                <w:szCs w:val="22"/>
                <w:u w:val="single"/>
              </w:rPr>
            </w:pPr>
            <w:r w:rsidRPr="00FD46B7">
              <w:rPr>
                <w:rFonts w:cs="Arial"/>
                <w:b/>
                <w:sz w:val="22"/>
                <w:szCs w:val="22"/>
                <w:u w:val="single"/>
              </w:rPr>
              <w:t>WRAP UP</w:t>
            </w:r>
          </w:p>
        </w:tc>
        <w:tc>
          <w:tcPr>
            <w:tcW w:w="2481" w:type="dxa"/>
            <w:shd w:val="clear" w:color="auto" w:fill="D9D9D9" w:themeFill="background1" w:themeFillShade="D9"/>
          </w:tcPr>
          <w:p w14:paraId="0D56DE5B" w14:textId="77777777" w:rsidR="0066069E" w:rsidRPr="00FD46B7" w:rsidRDefault="0066069E" w:rsidP="00741E4E">
            <w:pPr>
              <w:spacing w:after="60"/>
              <w:rPr>
                <w:rFonts w:cs="Arial"/>
                <w:sz w:val="22"/>
                <w:szCs w:val="22"/>
              </w:rPr>
            </w:pPr>
          </w:p>
        </w:tc>
      </w:tr>
      <w:tr w:rsidR="0066069E" w:rsidRPr="00A5211C" w14:paraId="0D56DE62" w14:textId="77777777" w:rsidTr="00741E4E">
        <w:tc>
          <w:tcPr>
            <w:tcW w:w="1060" w:type="dxa"/>
          </w:tcPr>
          <w:p w14:paraId="0D56DE5D" w14:textId="77777777" w:rsidR="0066069E" w:rsidRPr="00FD46B7" w:rsidRDefault="0066069E" w:rsidP="00741E4E">
            <w:pPr>
              <w:outlineLvl w:val="0"/>
              <w:rPr>
                <w:rFonts w:cs="Arial"/>
                <w:sz w:val="22"/>
                <w:szCs w:val="22"/>
              </w:rPr>
            </w:pPr>
          </w:p>
        </w:tc>
        <w:tc>
          <w:tcPr>
            <w:tcW w:w="10247" w:type="dxa"/>
          </w:tcPr>
          <w:p w14:paraId="0D56DE5E" w14:textId="77777777" w:rsidR="0066069E" w:rsidRPr="00FD46B7" w:rsidRDefault="0066069E" w:rsidP="00741E4E">
            <w:pPr>
              <w:spacing w:after="120"/>
              <w:jc w:val="both"/>
              <w:rPr>
                <w:rFonts w:cs="Arial"/>
                <w:sz w:val="22"/>
                <w:szCs w:val="22"/>
              </w:rPr>
            </w:pPr>
            <w:r w:rsidRPr="00FD46B7">
              <w:rPr>
                <w:rFonts w:cs="Arial"/>
                <w:sz w:val="22"/>
                <w:szCs w:val="22"/>
              </w:rPr>
              <w:t>Wrap up:</w:t>
            </w:r>
          </w:p>
          <w:p w14:paraId="0D56DE5F" w14:textId="77777777" w:rsidR="0066069E" w:rsidRPr="00FD46B7" w:rsidRDefault="0066069E" w:rsidP="003376D6">
            <w:pPr>
              <w:pStyle w:val="ListParagraph"/>
              <w:numPr>
                <w:ilvl w:val="0"/>
                <w:numId w:val="19"/>
              </w:numPr>
              <w:spacing w:after="120"/>
              <w:jc w:val="both"/>
              <w:rPr>
                <w:rFonts w:cs="Arial"/>
                <w:sz w:val="22"/>
                <w:szCs w:val="22"/>
              </w:rPr>
            </w:pPr>
            <w:r w:rsidRPr="00FD46B7">
              <w:rPr>
                <w:rFonts w:cs="Arial"/>
                <w:sz w:val="22"/>
                <w:szCs w:val="22"/>
              </w:rPr>
              <w:t>Brief household on procedure for collection of equipment</w:t>
            </w:r>
          </w:p>
          <w:p w14:paraId="0D56DE60" w14:textId="77777777" w:rsidR="0066069E" w:rsidRPr="00026DCA" w:rsidRDefault="0066069E" w:rsidP="003376D6">
            <w:pPr>
              <w:pStyle w:val="ListParagraph"/>
              <w:numPr>
                <w:ilvl w:val="0"/>
                <w:numId w:val="19"/>
              </w:numPr>
              <w:spacing w:after="120"/>
              <w:jc w:val="both"/>
              <w:rPr>
                <w:rFonts w:cs="Arial"/>
                <w:sz w:val="22"/>
                <w:szCs w:val="22"/>
              </w:rPr>
            </w:pPr>
            <w:r w:rsidRPr="00FD46B7">
              <w:rPr>
                <w:rFonts w:cs="Arial"/>
                <w:sz w:val="22"/>
                <w:szCs w:val="22"/>
              </w:rPr>
              <w:t>Confirm time and date of Stage 2 telephone interview and Stage 3 family  deep dive</w:t>
            </w:r>
          </w:p>
        </w:tc>
        <w:tc>
          <w:tcPr>
            <w:tcW w:w="2481" w:type="dxa"/>
          </w:tcPr>
          <w:p w14:paraId="0D56DE61" w14:textId="77777777" w:rsidR="0066069E" w:rsidRPr="00A5211C" w:rsidRDefault="0066069E" w:rsidP="00741E4E">
            <w:pPr>
              <w:spacing w:after="60"/>
              <w:rPr>
                <w:rFonts w:cs="Arial"/>
                <w:sz w:val="22"/>
                <w:szCs w:val="22"/>
              </w:rPr>
            </w:pPr>
          </w:p>
        </w:tc>
      </w:tr>
    </w:tbl>
    <w:p w14:paraId="0D56DE63" w14:textId="77777777" w:rsidR="00C34C0C" w:rsidRDefault="00C34C0C" w:rsidP="00C34C0C">
      <w:pPr>
        <w:jc w:val="center"/>
      </w:pPr>
    </w:p>
    <w:p w14:paraId="0D56DE64" w14:textId="77777777" w:rsidR="00C34C0C" w:rsidRDefault="00C34C0C">
      <w:r>
        <w:br w:type="page"/>
      </w:r>
    </w:p>
    <w:p w14:paraId="0D56DE65" w14:textId="77777777" w:rsidR="00C34C0C" w:rsidRDefault="004B51A9" w:rsidP="00C34C0C">
      <w:r>
        <w:lastRenderedPageBreak/>
        <w:br w:type="page"/>
      </w:r>
    </w:p>
    <w:p w14:paraId="0D56DE66" w14:textId="77777777" w:rsidR="00C34C0C" w:rsidRDefault="00C34C0C" w:rsidP="00C34C0C">
      <w:pPr>
        <w:jc w:val="center"/>
      </w:pPr>
    </w:p>
    <w:p w14:paraId="0D56DE67" w14:textId="77777777" w:rsidR="0066069E" w:rsidRDefault="0066069E" w:rsidP="00C34C0C">
      <w:pPr>
        <w:jc w:val="center"/>
        <w:rPr>
          <w:rFonts w:cs="Arial"/>
          <w:b/>
          <w:u w:val="single"/>
        </w:rPr>
      </w:pPr>
      <w:r w:rsidRPr="00A5211C">
        <w:rPr>
          <w:rFonts w:cs="Arial"/>
          <w:b/>
          <w:u w:val="single"/>
        </w:rPr>
        <w:t xml:space="preserve">DCMS Digital Radio (12076048) - </w:t>
      </w:r>
      <w:proofErr w:type="spellStart"/>
      <w:r w:rsidRPr="00A5211C">
        <w:rPr>
          <w:rFonts w:cs="Arial"/>
          <w:b/>
          <w:u w:val="single"/>
        </w:rPr>
        <w:t>Ipsos</w:t>
      </w:r>
      <w:proofErr w:type="spellEnd"/>
      <w:r w:rsidRPr="00A5211C">
        <w:rPr>
          <w:rFonts w:cs="Arial"/>
          <w:b/>
          <w:u w:val="single"/>
        </w:rPr>
        <w:t xml:space="preserve"> </w:t>
      </w:r>
      <w:proofErr w:type="spellStart"/>
      <w:r w:rsidRPr="00A5211C">
        <w:rPr>
          <w:rFonts w:cs="Arial"/>
          <w:b/>
          <w:u w:val="single"/>
        </w:rPr>
        <w:t>MediaCT</w:t>
      </w:r>
      <w:proofErr w:type="spellEnd"/>
    </w:p>
    <w:p w14:paraId="0D56DE68" w14:textId="77777777" w:rsidR="00C34C0C" w:rsidRPr="00A5211C" w:rsidRDefault="00C34C0C" w:rsidP="00C34C0C">
      <w:pPr>
        <w:jc w:val="center"/>
        <w:rPr>
          <w:rFonts w:cs="Arial"/>
          <w:b/>
          <w:u w:val="single"/>
        </w:rPr>
      </w:pPr>
    </w:p>
    <w:p w14:paraId="0D56DE69" w14:textId="77777777" w:rsidR="0066069E" w:rsidRPr="00A5211C" w:rsidRDefault="0066069E" w:rsidP="0066069E">
      <w:pPr>
        <w:spacing w:after="120"/>
        <w:jc w:val="center"/>
        <w:rPr>
          <w:rFonts w:cs="Arial"/>
          <w:b/>
          <w:u w:val="single"/>
        </w:rPr>
      </w:pPr>
      <w:r>
        <w:rPr>
          <w:rFonts w:cs="Arial"/>
          <w:b/>
          <w:u w:val="single"/>
        </w:rPr>
        <w:t>Stage 2</w:t>
      </w:r>
      <w:r w:rsidRPr="00A5211C">
        <w:rPr>
          <w:rFonts w:cs="Arial"/>
          <w:b/>
          <w:u w:val="single"/>
        </w:rPr>
        <w:t xml:space="preserve"> discussion guide: </w:t>
      </w:r>
      <w:r>
        <w:rPr>
          <w:rFonts w:cs="Arial"/>
          <w:b/>
          <w:u w:val="single"/>
        </w:rPr>
        <w:t>Telephone</w:t>
      </w:r>
      <w:r w:rsidRPr="00A5211C">
        <w:rPr>
          <w:rFonts w:cs="Arial"/>
          <w:b/>
          <w:u w:val="single"/>
        </w:rPr>
        <w:t xml:space="preserve"> Interviews</w:t>
      </w:r>
    </w:p>
    <w:p w14:paraId="0D56DE6A" w14:textId="77777777" w:rsidR="0066069E" w:rsidRPr="00A5211C" w:rsidRDefault="0066069E" w:rsidP="0066069E">
      <w:pPr>
        <w:spacing w:after="120"/>
        <w:jc w:val="both"/>
        <w:rPr>
          <w:rFonts w:cs="Arial"/>
          <w:b/>
          <w:u w:val="single"/>
        </w:rPr>
      </w:pPr>
    </w:p>
    <w:p w14:paraId="0D56DE6B" w14:textId="77777777" w:rsidR="0066069E" w:rsidRPr="00A5211C" w:rsidRDefault="0066069E" w:rsidP="0066069E">
      <w:pPr>
        <w:spacing w:after="120"/>
        <w:jc w:val="both"/>
        <w:rPr>
          <w:rFonts w:cs="Arial"/>
          <w:b/>
          <w:u w:val="single"/>
        </w:rPr>
      </w:pPr>
      <w:r w:rsidRPr="00A5211C">
        <w:rPr>
          <w:rFonts w:cs="Arial"/>
          <w:b/>
          <w:u w:val="single"/>
        </w:rPr>
        <w:t>Project Objectives</w:t>
      </w:r>
    </w:p>
    <w:p w14:paraId="0D56DE6C" w14:textId="77777777" w:rsidR="0066069E" w:rsidRPr="00A5211C" w:rsidRDefault="0066069E" w:rsidP="0066069E">
      <w:pPr>
        <w:pStyle w:val="DCMSBODYTEXT"/>
        <w:spacing w:after="0"/>
        <w:rPr>
          <w:rFonts w:cs="Arial"/>
          <w:szCs w:val="24"/>
        </w:rPr>
      </w:pPr>
      <w:r w:rsidRPr="00A5211C">
        <w:rPr>
          <w:rFonts w:cs="Arial"/>
          <w:szCs w:val="24"/>
        </w:rPr>
        <w:t xml:space="preserve">The DCMS needs to understand the impact of household conversion to digital radio on consumer behaviour, and the potential barriers to conversion.  This digital switchover pilot is being conducted to enable DCMS to gain insight into the listener experience of various household conversion options, from an analogue to digital-only radio environment, and the potential barriers to this type of conversion.  </w:t>
      </w:r>
    </w:p>
    <w:p w14:paraId="0D56DE6D" w14:textId="77777777" w:rsidR="0066069E" w:rsidRPr="00A5211C" w:rsidRDefault="0066069E" w:rsidP="0066069E">
      <w:pPr>
        <w:pStyle w:val="DCMSBODYTEXT"/>
        <w:spacing w:after="0"/>
        <w:rPr>
          <w:rFonts w:cs="Arial"/>
          <w:szCs w:val="24"/>
        </w:rPr>
      </w:pPr>
      <w:r w:rsidRPr="00A5211C">
        <w:rPr>
          <w:rFonts w:cs="Arial"/>
          <w:szCs w:val="24"/>
        </w:rPr>
        <w:t>.</w:t>
      </w:r>
    </w:p>
    <w:p w14:paraId="0D56DE6E" w14:textId="77777777" w:rsidR="0066069E" w:rsidRPr="00A5211C" w:rsidRDefault="0066069E" w:rsidP="0066069E">
      <w:pPr>
        <w:pStyle w:val="DCMSBODYTEXT"/>
        <w:spacing w:after="0"/>
        <w:rPr>
          <w:rFonts w:cs="Arial"/>
          <w:szCs w:val="24"/>
        </w:rPr>
      </w:pPr>
      <w:r w:rsidRPr="00A5211C">
        <w:rPr>
          <w:rFonts w:cs="Arial"/>
          <w:szCs w:val="24"/>
        </w:rPr>
        <w:t>Specifically, the project objectives are to:</w:t>
      </w:r>
    </w:p>
    <w:p w14:paraId="0D56DE6F" w14:textId="77777777" w:rsidR="0066069E" w:rsidRPr="00A5211C" w:rsidRDefault="0066069E" w:rsidP="0066069E">
      <w:pPr>
        <w:spacing w:after="120"/>
        <w:jc w:val="both"/>
        <w:rPr>
          <w:rFonts w:cs="Arial"/>
          <w:b/>
          <w:u w:val="single"/>
        </w:rPr>
      </w:pPr>
    </w:p>
    <w:p w14:paraId="0D56DE70" w14:textId="77777777" w:rsidR="0066069E" w:rsidRPr="00A5211C" w:rsidRDefault="0066069E" w:rsidP="0066069E">
      <w:pPr>
        <w:pStyle w:val="DCMSBULLETS"/>
        <w:spacing w:after="0"/>
        <w:rPr>
          <w:rFonts w:cs="Arial"/>
        </w:rPr>
      </w:pPr>
      <w:r w:rsidRPr="00A5211C">
        <w:rPr>
          <w:rFonts w:cs="Arial"/>
        </w:rPr>
        <w:t xml:space="preserve">evaluate the impact on listening behaviour of various conversion options on individual listeners/households;  </w:t>
      </w:r>
    </w:p>
    <w:p w14:paraId="0D56DE71" w14:textId="77777777" w:rsidR="0066069E" w:rsidRPr="00A5211C" w:rsidRDefault="0066069E" w:rsidP="0066069E">
      <w:pPr>
        <w:pStyle w:val="DCMSBULLETS"/>
        <w:spacing w:after="0"/>
        <w:rPr>
          <w:rFonts w:cs="Arial"/>
        </w:rPr>
      </w:pPr>
      <w:r w:rsidRPr="00A5211C">
        <w:rPr>
          <w:rFonts w:cs="Arial"/>
        </w:rPr>
        <w:tab/>
        <w:t>explore and quantify any difficulties with setting up and using the new equipment;</w:t>
      </w:r>
    </w:p>
    <w:p w14:paraId="0D56DE72" w14:textId="77777777" w:rsidR="0066069E" w:rsidRPr="00A5211C" w:rsidRDefault="0066069E" w:rsidP="0066069E">
      <w:pPr>
        <w:pStyle w:val="DCMSBULLETS"/>
        <w:spacing w:after="0"/>
        <w:rPr>
          <w:rFonts w:cs="Arial"/>
        </w:rPr>
      </w:pPr>
      <w:r w:rsidRPr="00A5211C">
        <w:rPr>
          <w:rFonts w:cs="Arial"/>
        </w:rPr>
        <w:tab/>
        <w:t>explore and measure the perceived benefits, attitudes and understanding of digital radio by listeners;</w:t>
      </w:r>
    </w:p>
    <w:p w14:paraId="0D56DE73" w14:textId="77777777" w:rsidR="0066069E" w:rsidRPr="00A5211C" w:rsidRDefault="0066069E" w:rsidP="0066069E">
      <w:pPr>
        <w:pStyle w:val="DCMSBULLETS"/>
        <w:spacing w:after="0"/>
        <w:rPr>
          <w:rFonts w:cs="Arial"/>
        </w:rPr>
      </w:pPr>
      <w:r w:rsidRPr="00A5211C">
        <w:rPr>
          <w:rFonts w:cs="Arial"/>
        </w:rPr>
        <w:tab/>
        <w:t>help validate spectrum planning assumptions with practical assessment of indoor radio reception;</w:t>
      </w:r>
    </w:p>
    <w:p w14:paraId="0D56DE74" w14:textId="77777777" w:rsidR="0066069E" w:rsidRPr="00A5211C" w:rsidRDefault="0066069E" w:rsidP="0066069E">
      <w:pPr>
        <w:pStyle w:val="DCMSBULLETS"/>
        <w:spacing w:after="0"/>
        <w:rPr>
          <w:rFonts w:cs="Arial"/>
        </w:rPr>
      </w:pPr>
      <w:r w:rsidRPr="00A5211C">
        <w:rPr>
          <w:rFonts w:cs="Arial"/>
        </w:rPr>
        <w:tab/>
        <w:t>consider usability of digital radios (including in-car); and</w:t>
      </w:r>
    </w:p>
    <w:p w14:paraId="0D56DE75" w14:textId="77777777" w:rsidR="0066069E" w:rsidRPr="00A5211C" w:rsidRDefault="0066069E" w:rsidP="0066069E">
      <w:pPr>
        <w:pStyle w:val="DCMSBULLETS"/>
        <w:spacing w:after="0"/>
        <w:rPr>
          <w:rFonts w:cs="Arial"/>
        </w:rPr>
      </w:pPr>
      <w:r w:rsidRPr="00A5211C">
        <w:rPr>
          <w:rFonts w:cs="Arial"/>
        </w:rPr>
        <w:tab/>
        <w:t>consider barriers to the take-up and enjoyment of digital radio.</w:t>
      </w:r>
    </w:p>
    <w:p w14:paraId="0D56DE76" w14:textId="77777777" w:rsidR="0066069E" w:rsidRPr="00A5211C" w:rsidRDefault="0066069E" w:rsidP="0066069E">
      <w:pPr>
        <w:rPr>
          <w:rFonts w:cs="Arial"/>
          <w:b/>
          <w:u w:val="single"/>
        </w:rPr>
      </w:pPr>
    </w:p>
    <w:p w14:paraId="0D56DE77" w14:textId="77777777" w:rsidR="0066069E" w:rsidRPr="00A5211C" w:rsidRDefault="0066069E" w:rsidP="0066069E">
      <w:pPr>
        <w:rPr>
          <w:rFonts w:cs="Arial"/>
          <w:b/>
          <w:u w:val="single"/>
        </w:rPr>
      </w:pPr>
      <w:r>
        <w:rPr>
          <w:rFonts w:cs="Arial"/>
          <w:b/>
          <w:u w:val="single"/>
        </w:rPr>
        <w:t>Stage 2</w:t>
      </w:r>
      <w:r w:rsidRPr="00A5211C">
        <w:rPr>
          <w:rFonts w:cs="Arial"/>
          <w:b/>
          <w:u w:val="single"/>
        </w:rPr>
        <w:t xml:space="preserve"> Objectives</w:t>
      </w:r>
    </w:p>
    <w:p w14:paraId="0D56DE78" w14:textId="77777777" w:rsidR="0066069E" w:rsidRPr="00A5211C" w:rsidRDefault="0066069E" w:rsidP="0066069E">
      <w:pPr>
        <w:spacing w:after="120"/>
        <w:jc w:val="both"/>
        <w:rPr>
          <w:rFonts w:cs="Arial"/>
        </w:rPr>
      </w:pPr>
      <w:r>
        <w:rPr>
          <w:rFonts w:cs="Arial"/>
        </w:rPr>
        <w:t>Stage 2</w:t>
      </w:r>
      <w:r w:rsidRPr="00A5211C">
        <w:rPr>
          <w:rFonts w:cs="Arial"/>
        </w:rPr>
        <w:t xml:space="preserve"> of the qualitative component of the project will take place </w:t>
      </w:r>
      <w:r>
        <w:rPr>
          <w:rFonts w:cs="Arial"/>
        </w:rPr>
        <w:t xml:space="preserve">shortly following </w:t>
      </w:r>
      <w:r w:rsidRPr="00A5211C">
        <w:rPr>
          <w:rFonts w:cs="Arial"/>
        </w:rPr>
        <w:t xml:space="preserve">conversion, and will be conducted as </w:t>
      </w:r>
      <w:r>
        <w:rPr>
          <w:rFonts w:cs="Arial"/>
        </w:rPr>
        <w:t>a one-hour long telephone interview with the lead member of each household</w:t>
      </w:r>
      <w:r w:rsidRPr="00A5211C">
        <w:rPr>
          <w:rFonts w:cs="Arial"/>
        </w:rPr>
        <w:t>. The principal objectives of this stage are to:</w:t>
      </w:r>
    </w:p>
    <w:p w14:paraId="0D56DE79" w14:textId="77777777" w:rsidR="0066069E" w:rsidRPr="00A5211C" w:rsidRDefault="0066069E" w:rsidP="0066069E">
      <w:pPr>
        <w:spacing w:after="120"/>
        <w:jc w:val="both"/>
        <w:rPr>
          <w:rFonts w:cs="Arial"/>
        </w:rPr>
      </w:pPr>
    </w:p>
    <w:p w14:paraId="0D56DE7A" w14:textId="77777777" w:rsidR="0066069E" w:rsidRPr="00A5211C" w:rsidRDefault="0066069E" w:rsidP="003376D6">
      <w:pPr>
        <w:pStyle w:val="ListParagraph"/>
        <w:numPr>
          <w:ilvl w:val="0"/>
          <w:numId w:val="16"/>
        </w:numPr>
        <w:spacing w:after="120"/>
        <w:jc w:val="both"/>
        <w:rPr>
          <w:rFonts w:cs="Arial"/>
        </w:rPr>
      </w:pPr>
      <w:r>
        <w:rPr>
          <w:rFonts w:cs="Arial"/>
        </w:rPr>
        <w:t>obtain initial reactions to the new equipment;</w:t>
      </w:r>
    </w:p>
    <w:p w14:paraId="0D56DE7B" w14:textId="77777777" w:rsidR="0066069E" w:rsidRPr="00A5211C" w:rsidRDefault="0066069E" w:rsidP="003376D6">
      <w:pPr>
        <w:pStyle w:val="ListParagraph"/>
        <w:numPr>
          <w:ilvl w:val="0"/>
          <w:numId w:val="16"/>
        </w:numPr>
        <w:spacing w:after="120"/>
        <w:jc w:val="both"/>
        <w:rPr>
          <w:rFonts w:cs="Arial"/>
        </w:rPr>
      </w:pPr>
      <w:r>
        <w:rPr>
          <w:rFonts w:cs="Arial"/>
        </w:rPr>
        <w:t>explore personal experiences of the installation process</w:t>
      </w:r>
      <w:r w:rsidRPr="00A5211C">
        <w:rPr>
          <w:rFonts w:cs="Arial"/>
        </w:rPr>
        <w:t>;</w:t>
      </w:r>
    </w:p>
    <w:p w14:paraId="0D56DE7C" w14:textId="77777777" w:rsidR="0066069E" w:rsidRPr="00A5211C" w:rsidRDefault="0066069E" w:rsidP="003376D6">
      <w:pPr>
        <w:pStyle w:val="ListParagraph"/>
        <w:numPr>
          <w:ilvl w:val="0"/>
          <w:numId w:val="16"/>
        </w:numPr>
        <w:spacing w:after="120"/>
        <w:jc w:val="both"/>
        <w:rPr>
          <w:rFonts w:cs="Arial"/>
        </w:rPr>
      </w:pPr>
      <w:r>
        <w:rPr>
          <w:rFonts w:cs="Arial"/>
        </w:rPr>
        <w:t>probe for any early changes in listening habits</w:t>
      </w:r>
      <w:r w:rsidRPr="00A5211C">
        <w:rPr>
          <w:rFonts w:cs="Arial"/>
        </w:rPr>
        <w:t>.</w:t>
      </w:r>
    </w:p>
    <w:p w14:paraId="0D56DE7D" w14:textId="77777777" w:rsidR="0066069E" w:rsidRPr="00A5211C" w:rsidRDefault="0066069E" w:rsidP="0066069E">
      <w:pPr>
        <w:spacing w:after="120"/>
        <w:jc w:val="both"/>
        <w:rPr>
          <w:rFonts w:cs="Arial"/>
          <w:sz w:val="22"/>
          <w:szCs w:val="22"/>
        </w:rPr>
      </w:pPr>
    </w:p>
    <w:p w14:paraId="0D56DE7E" w14:textId="77777777" w:rsidR="0066069E" w:rsidRPr="00A5211C" w:rsidRDefault="0066069E" w:rsidP="0066069E">
      <w:pPr>
        <w:spacing w:after="120"/>
        <w:jc w:val="both"/>
        <w:rPr>
          <w:rFonts w:cs="Arial"/>
          <w:b/>
          <w:sz w:val="28"/>
          <w:szCs w:val="28"/>
          <w:u w:val="single"/>
        </w:rPr>
      </w:pPr>
      <w:r w:rsidRPr="00A5211C">
        <w:rPr>
          <w:rFonts w:cs="Arial"/>
          <w:b/>
          <w:sz w:val="28"/>
          <w:szCs w:val="28"/>
          <w:u w:val="single"/>
        </w:rPr>
        <w:lastRenderedPageBreak/>
        <w:t xml:space="preserve">Summary of the discussion guide </w:t>
      </w:r>
    </w:p>
    <w:p w14:paraId="0D56DE7F" w14:textId="77777777" w:rsidR="0066069E" w:rsidRPr="00A5211C" w:rsidRDefault="0066069E" w:rsidP="0066069E">
      <w:pPr>
        <w:spacing w:after="120"/>
        <w:jc w:val="both"/>
        <w:rPr>
          <w:rFonts w:cs="Arial"/>
          <w:b/>
          <w:sz w:val="28"/>
          <w:szCs w:val="28"/>
          <w:u w:val="single"/>
        </w:rPr>
      </w:pP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610"/>
        <w:gridCol w:w="10600"/>
      </w:tblGrid>
      <w:tr w:rsidR="0066069E" w:rsidRPr="00A5211C" w14:paraId="0D56DE83" w14:textId="77777777" w:rsidTr="00741E4E">
        <w:trPr>
          <w:trHeight w:val="401"/>
        </w:trPr>
        <w:tc>
          <w:tcPr>
            <w:tcW w:w="1712" w:type="dxa"/>
            <w:shd w:val="clear" w:color="auto" w:fill="D9D9D9"/>
          </w:tcPr>
          <w:p w14:paraId="0D56DE80" w14:textId="77777777" w:rsidR="0066069E" w:rsidRPr="00A5211C" w:rsidRDefault="0066069E" w:rsidP="00741E4E">
            <w:pPr>
              <w:spacing w:after="120"/>
              <w:jc w:val="both"/>
              <w:rPr>
                <w:rFonts w:cs="Arial"/>
                <w:b/>
                <w:sz w:val="22"/>
                <w:szCs w:val="22"/>
              </w:rPr>
            </w:pPr>
            <w:r w:rsidRPr="00A5211C">
              <w:rPr>
                <w:rFonts w:cs="Arial"/>
                <w:b/>
                <w:sz w:val="22"/>
                <w:szCs w:val="22"/>
              </w:rPr>
              <w:t xml:space="preserve"> Timing </w:t>
            </w:r>
          </w:p>
        </w:tc>
        <w:tc>
          <w:tcPr>
            <w:tcW w:w="1610" w:type="dxa"/>
            <w:shd w:val="clear" w:color="auto" w:fill="D9D9D9"/>
          </w:tcPr>
          <w:p w14:paraId="0D56DE81" w14:textId="77777777" w:rsidR="0066069E" w:rsidRPr="00A5211C" w:rsidRDefault="0066069E" w:rsidP="00741E4E">
            <w:pPr>
              <w:spacing w:after="120"/>
              <w:jc w:val="both"/>
              <w:rPr>
                <w:rFonts w:cs="Arial"/>
                <w:b/>
                <w:sz w:val="22"/>
                <w:szCs w:val="22"/>
              </w:rPr>
            </w:pPr>
          </w:p>
        </w:tc>
        <w:tc>
          <w:tcPr>
            <w:tcW w:w="10600" w:type="dxa"/>
            <w:shd w:val="clear" w:color="auto" w:fill="D9D9D9"/>
          </w:tcPr>
          <w:p w14:paraId="0D56DE82" w14:textId="77777777" w:rsidR="0066069E" w:rsidRPr="00A5211C" w:rsidRDefault="0066069E" w:rsidP="00741E4E">
            <w:pPr>
              <w:spacing w:after="120"/>
              <w:jc w:val="both"/>
              <w:rPr>
                <w:rFonts w:cs="Arial"/>
                <w:b/>
                <w:sz w:val="22"/>
                <w:szCs w:val="22"/>
              </w:rPr>
            </w:pPr>
            <w:r w:rsidRPr="00A5211C">
              <w:rPr>
                <w:rFonts w:cs="Arial"/>
                <w:b/>
                <w:sz w:val="22"/>
                <w:szCs w:val="22"/>
              </w:rPr>
              <w:t xml:space="preserve">Overview </w:t>
            </w:r>
          </w:p>
        </w:tc>
      </w:tr>
      <w:tr w:rsidR="0066069E" w:rsidRPr="00A5211C" w14:paraId="0D56DE87" w14:textId="77777777" w:rsidTr="00741E4E">
        <w:trPr>
          <w:trHeight w:val="734"/>
        </w:trPr>
        <w:tc>
          <w:tcPr>
            <w:tcW w:w="1712" w:type="dxa"/>
            <w:vAlign w:val="center"/>
          </w:tcPr>
          <w:p w14:paraId="0D56DE84" w14:textId="77777777" w:rsidR="0066069E" w:rsidRPr="00A5211C" w:rsidRDefault="0066069E" w:rsidP="00741E4E">
            <w:pPr>
              <w:spacing w:after="120"/>
              <w:jc w:val="center"/>
              <w:rPr>
                <w:rFonts w:cs="Arial"/>
                <w:sz w:val="22"/>
                <w:szCs w:val="22"/>
              </w:rPr>
            </w:pPr>
            <w:r w:rsidRPr="00A5211C">
              <w:rPr>
                <w:rFonts w:cs="Arial"/>
                <w:sz w:val="22"/>
                <w:szCs w:val="22"/>
              </w:rPr>
              <w:t>5 mins</w:t>
            </w:r>
          </w:p>
        </w:tc>
        <w:tc>
          <w:tcPr>
            <w:tcW w:w="1610" w:type="dxa"/>
            <w:vAlign w:val="center"/>
          </w:tcPr>
          <w:p w14:paraId="0D56DE85" w14:textId="77777777" w:rsidR="0066069E" w:rsidRPr="00A5211C" w:rsidRDefault="0066069E" w:rsidP="00741E4E">
            <w:pPr>
              <w:spacing w:after="120"/>
              <w:jc w:val="center"/>
              <w:rPr>
                <w:rFonts w:cs="Arial"/>
                <w:b/>
                <w:sz w:val="22"/>
                <w:szCs w:val="22"/>
              </w:rPr>
            </w:pPr>
            <w:r w:rsidRPr="00A5211C">
              <w:rPr>
                <w:rFonts w:cs="Arial"/>
                <w:b/>
                <w:sz w:val="22"/>
                <w:szCs w:val="22"/>
              </w:rPr>
              <w:t>Introduction</w:t>
            </w:r>
          </w:p>
        </w:tc>
        <w:tc>
          <w:tcPr>
            <w:tcW w:w="10600" w:type="dxa"/>
          </w:tcPr>
          <w:p w14:paraId="0D56DE86" w14:textId="77777777" w:rsidR="0066069E" w:rsidRPr="00A5211C" w:rsidRDefault="0066069E" w:rsidP="00741E4E">
            <w:pPr>
              <w:spacing w:after="120"/>
              <w:jc w:val="both"/>
              <w:rPr>
                <w:rFonts w:cs="Arial"/>
                <w:sz w:val="22"/>
                <w:szCs w:val="22"/>
              </w:rPr>
            </w:pPr>
          </w:p>
        </w:tc>
      </w:tr>
      <w:tr w:rsidR="0066069E" w:rsidRPr="00A5211C" w14:paraId="0D56DE8C" w14:textId="77777777" w:rsidTr="00741E4E">
        <w:trPr>
          <w:trHeight w:val="1144"/>
        </w:trPr>
        <w:tc>
          <w:tcPr>
            <w:tcW w:w="1712" w:type="dxa"/>
            <w:vAlign w:val="center"/>
          </w:tcPr>
          <w:p w14:paraId="0D56DE88" w14:textId="77777777" w:rsidR="0066069E" w:rsidRPr="00A5211C" w:rsidRDefault="0066069E" w:rsidP="00741E4E">
            <w:pPr>
              <w:spacing w:after="120"/>
              <w:jc w:val="center"/>
              <w:rPr>
                <w:rFonts w:cs="Arial"/>
                <w:sz w:val="22"/>
                <w:szCs w:val="22"/>
              </w:rPr>
            </w:pPr>
            <w:r>
              <w:rPr>
                <w:rFonts w:cs="Arial"/>
                <w:sz w:val="22"/>
                <w:szCs w:val="22"/>
              </w:rPr>
              <w:t>15</w:t>
            </w:r>
            <w:r w:rsidRPr="00A5211C">
              <w:rPr>
                <w:rFonts w:cs="Arial"/>
                <w:sz w:val="22"/>
                <w:szCs w:val="22"/>
              </w:rPr>
              <w:t xml:space="preserve"> mins</w:t>
            </w:r>
          </w:p>
        </w:tc>
        <w:tc>
          <w:tcPr>
            <w:tcW w:w="1610" w:type="dxa"/>
            <w:vAlign w:val="center"/>
          </w:tcPr>
          <w:p w14:paraId="0D56DE89" w14:textId="77777777" w:rsidR="0066069E" w:rsidRPr="00A5211C" w:rsidRDefault="0066069E" w:rsidP="00741E4E">
            <w:pPr>
              <w:spacing w:after="120"/>
              <w:jc w:val="center"/>
              <w:rPr>
                <w:rFonts w:cs="Arial"/>
                <w:b/>
                <w:sz w:val="22"/>
                <w:szCs w:val="22"/>
              </w:rPr>
            </w:pPr>
            <w:r>
              <w:rPr>
                <w:rFonts w:cs="Arial"/>
                <w:b/>
                <w:sz w:val="22"/>
                <w:szCs w:val="22"/>
              </w:rPr>
              <w:t>Installation process</w:t>
            </w:r>
          </w:p>
        </w:tc>
        <w:tc>
          <w:tcPr>
            <w:tcW w:w="10600" w:type="dxa"/>
          </w:tcPr>
          <w:p w14:paraId="0D56DE8A" w14:textId="77777777" w:rsidR="0066069E" w:rsidRPr="00A5211C" w:rsidRDefault="0066069E" w:rsidP="00741E4E">
            <w:pPr>
              <w:spacing w:after="60"/>
              <w:rPr>
                <w:rFonts w:cs="Arial"/>
                <w:sz w:val="22"/>
                <w:szCs w:val="22"/>
              </w:rPr>
            </w:pPr>
            <w:r w:rsidRPr="00A5211C">
              <w:rPr>
                <w:rFonts w:cs="Arial"/>
                <w:sz w:val="22"/>
                <w:szCs w:val="22"/>
              </w:rPr>
              <w:t xml:space="preserve">This section will be used to </w:t>
            </w:r>
            <w:r>
              <w:rPr>
                <w:rFonts w:cs="Arial"/>
                <w:sz w:val="22"/>
                <w:szCs w:val="22"/>
              </w:rPr>
              <w:t>explore the household’s experiences of the installation process, and probe for any arising problems or issues.</w:t>
            </w:r>
          </w:p>
          <w:p w14:paraId="0D56DE8B" w14:textId="77777777" w:rsidR="0066069E" w:rsidRPr="00A5211C" w:rsidRDefault="0066069E" w:rsidP="00741E4E">
            <w:pPr>
              <w:spacing w:after="60"/>
              <w:rPr>
                <w:rFonts w:cs="Arial"/>
                <w:sz w:val="22"/>
                <w:szCs w:val="22"/>
              </w:rPr>
            </w:pPr>
          </w:p>
        </w:tc>
      </w:tr>
      <w:tr w:rsidR="0066069E" w:rsidRPr="00A5211C" w14:paraId="0D56DE91" w14:textId="77777777" w:rsidTr="00741E4E">
        <w:trPr>
          <w:trHeight w:val="1144"/>
        </w:trPr>
        <w:tc>
          <w:tcPr>
            <w:tcW w:w="1712" w:type="dxa"/>
            <w:vAlign w:val="center"/>
          </w:tcPr>
          <w:p w14:paraId="0D56DE8D" w14:textId="77777777" w:rsidR="0066069E" w:rsidRPr="00A5211C" w:rsidRDefault="0066069E" w:rsidP="00741E4E">
            <w:pPr>
              <w:spacing w:after="120"/>
              <w:jc w:val="center"/>
              <w:rPr>
                <w:rFonts w:cs="Arial"/>
                <w:sz w:val="22"/>
                <w:szCs w:val="22"/>
              </w:rPr>
            </w:pPr>
            <w:r>
              <w:rPr>
                <w:rFonts w:cs="Arial"/>
                <w:sz w:val="22"/>
                <w:szCs w:val="22"/>
              </w:rPr>
              <w:t>20</w:t>
            </w:r>
            <w:r w:rsidRPr="00A5211C">
              <w:rPr>
                <w:rFonts w:cs="Arial"/>
                <w:sz w:val="22"/>
                <w:szCs w:val="22"/>
              </w:rPr>
              <w:t xml:space="preserve"> mins</w:t>
            </w:r>
          </w:p>
        </w:tc>
        <w:tc>
          <w:tcPr>
            <w:tcW w:w="1610" w:type="dxa"/>
            <w:vAlign w:val="center"/>
          </w:tcPr>
          <w:p w14:paraId="0D56DE8E" w14:textId="77777777" w:rsidR="0066069E" w:rsidRPr="00A5211C" w:rsidRDefault="0066069E" w:rsidP="00741E4E">
            <w:pPr>
              <w:spacing w:after="120"/>
              <w:jc w:val="center"/>
              <w:rPr>
                <w:rFonts w:cs="Arial"/>
                <w:b/>
                <w:sz w:val="22"/>
                <w:szCs w:val="22"/>
              </w:rPr>
            </w:pPr>
            <w:r>
              <w:rPr>
                <w:rFonts w:cs="Arial"/>
                <w:b/>
                <w:sz w:val="22"/>
                <w:szCs w:val="22"/>
              </w:rPr>
              <w:t>Initial reactions</w:t>
            </w:r>
            <w:r w:rsidRPr="00A5211C">
              <w:rPr>
                <w:rFonts w:cs="Arial"/>
                <w:b/>
                <w:sz w:val="22"/>
                <w:szCs w:val="22"/>
              </w:rPr>
              <w:t xml:space="preserve"> </w:t>
            </w:r>
            <w:r>
              <w:rPr>
                <w:rFonts w:cs="Arial"/>
                <w:b/>
                <w:sz w:val="22"/>
                <w:szCs w:val="22"/>
              </w:rPr>
              <w:t>to conversion</w:t>
            </w:r>
          </w:p>
        </w:tc>
        <w:tc>
          <w:tcPr>
            <w:tcW w:w="10600" w:type="dxa"/>
          </w:tcPr>
          <w:p w14:paraId="0D56DE8F" w14:textId="77777777" w:rsidR="0066069E" w:rsidRPr="00A5211C" w:rsidRDefault="0066069E" w:rsidP="00741E4E">
            <w:pPr>
              <w:spacing w:after="60"/>
              <w:rPr>
                <w:rFonts w:cs="Arial"/>
                <w:sz w:val="22"/>
                <w:szCs w:val="22"/>
              </w:rPr>
            </w:pPr>
            <w:r w:rsidRPr="00A5211C">
              <w:rPr>
                <w:rFonts w:cs="Arial"/>
                <w:sz w:val="22"/>
                <w:szCs w:val="22"/>
              </w:rPr>
              <w:t xml:space="preserve">This section will be used to </w:t>
            </w:r>
            <w:r>
              <w:rPr>
                <w:rFonts w:cs="Arial"/>
                <w:sz w:val="22"/>
                <w:szCs w:val="22"/>
              </w:rPr>
              <w:t>obtain initial reactions to the conversion, and the impact it has had on the household in the early days</w:t>
            </w:r>
            <w:r w:rsidRPr="00A5211C">
              <w:rPr>
                <w:rFonts w:cs="Arial"/>
                <w:sz w:val="22"/>
                <w:szCs w:val="22"/>
              </w:rPr>
              <w:t xml:space="preserve"> </w:t>
            </w:r>
            <w:r>
              <w:rPr>
                <w:rFonts w:cs="Arial"/>
                <w:sz w:val="22"/>
                <w:szCs w:val="22"/>
              </w:rPr>
              <w:t>following switchover.</w:t>
            </w:r>
          </w:p>
          <w:p w14:paraId="0D56DE90" w14:textId="77777777" w:rsidR="0066069E" w:rsidRPr="00A5211C" w:rsidRDefault="0066069E" w:rsidP="00741E4E">
            <w:pPr>
              <w:spacing w:after="60"/>
              <w:rPr>
                <w:rFonts w:cs="Arial"/>
                <w:sz w:val="22"/>
                <w:szCs w:val="22"/>
              </w:rPr>
            </w:pPr>
          </w:p>
        </w:tc>
      </w:tr>
      <w:tr w:rsidR="0066069E" w:rsidRPr="00A5211C" w14:paraId="0D56DE96" w14:textId="77777777" w:rsidTr="00741E4E">
        <w:trPr>
          <w:trHeight w:val="934"/>
        </w:trPr>
        <w:tc>
          <w:tcPr>
            <w:tcW w:w="1712" w:type="dxa"/>
            <w:vAlign w:val="center"/>
          </w:tcPr>
          <w:p w14:paraId="0D56DE92" w14:textId="77777777" w:rsidR="0066069E" w:rsidRPr="00A5211C" w:rsidRDefault="0066069E" w:rsidP="00741E4E">
            <w:pPr>
              <w:spacing w:after="120"/>
              <w:jc w:val="center"/>
              <w:rPr>
                <w:rFonts w:cs="Arial"/>
                <w:sz w:val="22"/>
                <w:szCs w:val="22"/>
              </w:rPr>
            </w:pPr>
            <w:r>
              <w:rPr>
                <w:rFonts w:cs="Arial"/>
                <w:sz w:val="22"/>
                <w:szCs w:val="22"/>
              </w:rPr>
              <w:t>20</w:t>
            </w:r>
            <w:r w:rsidRPr="00A5211C">
              <w:rPr>
                <w:rFonts w:cs="Arial"/>
                <w:sz w:val="22"/>
                <w:szCs w:val="22"/>
              </w:rPr>
              <w:t xml:space="preserve"> mins</w:t>
            </w:r>
          </w:p>
        </w:tc>
        <w:tc>
          <w:tcPr>
            <w:tcW w:w="1610" w:type="dxa"/>
            <w:vAlign w:val="center"/>
          </w:tcPr>
          <w:p w14:paraId="0D56DE93" w14:textId="77777777" w:rsidR="0066069E" w:rsidRPr="00A5211C" w:rsidRDefault="0066069E" w:rsidP="00741E4E">
            <w:pPr>
              <w:spacing w:after="120"/>
              <w:jc w:val="center"/>
              <w:rPr>
                <w:rFonts w:cs="Arial"/>
                <w:b/>
                <w:sz w:val="22"/>
                <w:szCs w:val="22"/>
              </w:rPr>
            </w:pPr>
            <w:r>
              <w:rPr>
                <w:rFonts w:cs="Arial"/>
                <w:b/>
                <w:sz w:val="22"/>
                <w:szCs w:val="22"/>
              </w:rPr>
              <w:t>Changes in listening habits</w:t>
            </w:r>
          </w:p>
        </w:tc>
        <w:tc>
          <w:tcPr>
            <w:tcW w:w="10600" w:type="dxa"/>
          </w:tcPr>
          <w:p w14:paraId="0D56DE94" w14:textId="77777777" w:rsidR="0066069E" w:rsidRPr="00A5211C" w:rsidRDefault="0066069E" w:rsidP="00741E4E">
            <w:pPr>
              <w:spacing w:after="60"/>
              <w:rPr>
                <w:rFonts w:cs="Arial"/>
                <w:sz w:val="22"/>
                <w:szCs w:val="22"/>
              </w:rPr>
            </w:pPr>
            <w:r w:rsidRPr="00A5211C">
              <w:rPr>
                <w:rFonts w:cs="Arial"/>
                <w:sz w:val="22"/>
                <w:szCs w:val="22"/>
              </w:rPr>
              <w:t xml:space="preserve">This section will be used to determine </w:t>
            </w:r>
            <w:r>
              <w:rPr>
                <w:rFonts w:cs="Arial"/>
                <w:sz w:val="22"/>
                <w:szCs w:val="22"/>
              </w:rPr>
              <w:t>any early changes in listening habits of the household, to include use of any new stations, any difficulties experienced in tuning into their favourite stations or changes in frequency or duration of radio listening.</w:t>
            </w:r>
          </w:p>
          <w:p w14:paraId="0D56DE95" w14:textId="77777777" w:rsidR="0066069E" w:rsidRPr="00A5211C" w:rsidRDefault="0066069E" w:rsidP="00741E4E">
            <w:pPr>
              <w:spacing w:after="120"/>
              <w:jc w:val="both"/>
              <w:rPr>
                <w:rFonts w:cs="Arial"/>
                <w:sz w:val="22"/>
                <w:szCs w:val="22"/>
              </w:rPr>
            </w:pPr>
          </w:p>
        </w:tc>
      </w:tr>
      <w:tr w:rsidR="0066069E" w:rsidRPr="00A5211C" w14:paraId="0D56DE9C" w14:textId="77777777" w:rsidTr="00741E4E">
        <w:trPr>
          <w:trHeight w:val="934"/>
        </w:trPr>
        <w:tc>
          <w:tcPr>
            <w:tcW w:w="1712" w:type="dxa"/>
            <w:vAlign w:val="center"/>
          </w:tcPr>
          <w:p w14:paraId="0D56DE97" w14:textId="77777777" w:rsidR="0066069E" w:rsidRDefault="0066069E" w:rsidP="00741E4E">
            <w:pPr>
              <w:spacing w:after="120"/>
              <w:jc w:val="center"/>
              <w:rPr>
                <w:rFonts w:cs="Arial"/>
                <w:sz w:val="22"/>
                <w:szCs w:val="22"/>
              </w:rPr>
            </w:pPr>
            <w:r>
              <w:rPr>
                <w:rFonts w:cs="Arial"/>
                <w:sz w:val="22"/>
                <w:szCs w:val="22"/>
              </w:rPr>
              <w:t>5 mins</w:t>
            </w:r>
          </w:p>
        </w:tc>
        <w:tc>
          <w:tcPr>
            <w:tcW w:w="1610" w:type="dxa"/>
            <w:vAlign w:val="center"/>
          </w:tcPr>
          <w:p w14:paraId="0D56DE98" w14:textId="77777777" w:rsidR="0066069E" w:rsidRDefault="0066069E" w:rsidP="00741E4E">
            <w:pPr>
              <w:spacing w:after="120"/>
              <w:jc w:val="center"/>
              <w:rPr>
                <w:rFonts w:cs="Arial"/>
                <w:b/>
                <w:sz w:val="22"/>
                <w:szCs w:val="22"/>
              </w:rPr>
            </w:pPr>
            <w:r>
              <w:rPr>
                <w:rFonts w:cs="Arial"/>
                <w:b/>
                <w:sz w:val="22"/>
                <w:szCs w:val="22"/>
              </w:rPr>
              <w:t>Final thoughts</w:t>
            </w:r>
          </w:p>
          <w:p w14:paraId="0D56DE99" w14:textId="77777777" w:rsidR="0066069E" w:rsidRDefault="0066069E" w:rsidP="00741E4E">
            <w:pPr>
              <w:spacing w:after="120"/>
              <w:jc w:val="center"/>
              <w:rPr>
                <w:rFonts w:cs="Arial"/>
                <w:b/>
                <w:sz w:val="22"/>
                <w:szCs w:val="22"/>
              </w:rPr>
            </w:pPr>
            <w:r>
              <w:rPr>
                <w:rFonts w:cs="Arial"/>
                <w:b/>
                <w:sz w:val="22"/>
                <w:szCs w:val="22"/>
              </w:rPr>
              <w:t>Wrap up</w:t>
            </w:r>
          </w:p>
        </w:tc>
        <w:tc>
          <w:tcPr>
            <w:tcW w:w="10600" w:type="dxa"/>
          </w:tcPr>
          <w:p w14:paraId="0D56DE9A" w14:textId="77777777" w:rsidR="0066069E" w:rsidRDefault="0066069E" w:rsidP="00741E4E">
            <w:pPr>
              <w:spacing w:after="60"/>
              <w:rPr>
                <w:rFonts w:cs="Arial"/>
                <w:sz w:val="22"/>
                <w:szCs w:val="22"/>
              </w:rPr>
            </w:pPr>
            <w:r>
              <w:rPr>
                <w:rFonts w:cs="Arial"/>
                <w:sz w:val="22"/>
                <w:szCs w:val="22"/>
              </w:rPr>
              <w:t>This section will be used to allow the participants to cover anything else with regards to the conversion.</w:t>
            </w:r>
          </w:p>
          <w:p w14:paraId="0D56DE9B" w14:textId="77777777" w:rsidR="0066069E" w:rsidRPr="00A5211C" w:rsidRDefault="0066069E" w:rsidP="00741E4E">
            <w:pPr>
              <w:spacing w:after="60"/>
              <w:rPr>
                <w:rFonts w:cs="Arial"/>
                <w:sz w:val="22"/>
                <w:szCs w:val="22"/>
              </w:rPr>
            </w:pPr>
            <w:r>
              <w:rPr>
                <w:rFonts w:cs="Arial"/>
                <w:sz w:val="22"/>
                <w:szCs w:val="22"/>
              </w:rPr>
              <w:t>Issue incentives and confirm next interview.</w:t>
            </w:r>
          </w:p>
        </w:tc>
      </w:tr>
    </w:tbl>
    <w:p w14:paraId="0D56DE9D" w14:textId="77777777" w:rsidR="0066069E" w:rsidRPr="00A5211C" w:rsidRDefault="0066069E" w:rsidP="0066069E">
      <w:pPr>
        <w:pStyle w:val="Heading6"/>
        <w:rPr>
          <w:rFonts w:ascii="Arial" w:hAnsi="Arial" w:cs="Arial"/>
          <w:b/>
          <w:sz w:val="20"/>
        </w:rPr>
      </w:pPr>
    </w:p>
    <w:p w14:paraId="0D56DE9E" w14:textId="77777777" w:rsidR="0066069E" w:rsidRPr="00544557" w:rsidRDefault="0066069E" w:rsidP="0066069E">
      <w:pPr>
        <w:ind w:left="2880" w:hanging="2880"/>
        <w:rPr>
          <w:rFonts w:cs="Arial"/>
          <w:b/>
          <w:sz w:val="22"/>
          <w:szCs w:val="22"/>
          <w:u w:val="single"/>
        </w:rPr>
      </w:pPr>
    </w:p>
    <w:p w14:paraId="0D56DE9F" w14:textId="77777777" w:rsidR="0066069E" w:rsidRDefault="0066069E" w:rsidP="0066069E">
      <w:pPr>
        <w:ind w:left="2880" w:hanging="2880"/>
        <w:rPr>
          <w:rFonts w:cs="Arial"/>
          <w:sz w:val="22"/>
          <w:szCs w:val="22"/>
        </w:rPr>
      </w:pPr>
      <w:r w:rsidRPr="00544557">
        <w:rPr>
          <w:rFonts w:cs="Arial"/>
          <w:b/>
          <w:sz w:val="22"/>
          <w:szCs w:val="22"/>
          <w:u w:val="single"/>
        </w:rPr>
        <w:t>MODERATOR NOTE:</w:t>
      </w:r>
      <w:r w:rsidRPr="00A5211C">
        <w:rPr>
          <w:rFonts w:cs="Arial"/>
          <w:sz w:val="22"/>
          <w:szCs w:val="22"/>
        </w:rPr>
        <w:t xml:space="preserve"> </w:t>
      </w:r>
      <w:r>
        <w:rPr>
          <w:rFonts w:cs="Arial"/>
          <w:sz w:val="22"/>
          <w:szCs w:val="22"/>
        </w:rPr>
        <w:tab/>
        <w:t>Throughout the discussion, ensure that the participant is answering not only on their own behalf, but on behalf of the various members of their household. Prompt for feedback regarding other members of the family if this not spontaneously mentioned.</w:t>
      </w:r>
    </w:p>
    <w:p w14:paraId="0D56DEA0" w14:textId="77777777" w:rsidR="0066069E" w:rsidRDefault="0066069E" w:rsidP="0066069E">
      <w:pPr>
        <w:ind w:left="2880" w:hanging="288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0247"/>
        <w:gridCol w:w="2481"/>
      </w:tblGrid>
      <w:tr w:rsidR="0066069E" w:rsidRPr="00A5211C" w14:paraId="0D56DEA4" w14:textId="77777777" w:rsidTr="00741E4E">
        <w:tc>
          <w:tcPr>
            <w:tcW w:w="1060" w:type="dxa"/>
            <w:shd w:val="clear" w:color="auto" w:fill="D9D9D9"/>
          </w:tcPr>
          <w:p w14:paraId="0D56DEA1" w14:textId="77777777" w:rsidR="0066069E" w:rsidRPr="00A5211C" w:rsidRDefault="0066069E" w:rsidP="00741E4E">
            <w:pPr>
              <w:pStyle w:val="Heading6"/>
              <w:jc w:val="center"/>
              <w:rPr>
                <w:rFonts w:ascii="Arial" w:hAnsi="Arial" w:cs="Arial"/>
                <w:sz w:val="22"/>
                <w:szCs w:val="22"/>
              </w:rPr>
            </w:pPr>
          </w:p>
        </w:tc>
        <w:tc>
          <w:tcPr>
            <w:tcW w:w="10247" w:type="dxa"/>
            <w:shd w:val="clear" w:color="auto" w:fill="D9D9D9"/>
          </w:tcPr>
          <w:p w14:paraId="0D56DEA2" w14:textId="77777777" w:rsidR="0066069E" w:rsidRPr="00A5211C" w:rsidRDefault="0066069E" w:rsidP="00741E4E">
            <w:pPr>
              <w:pStyle w:val="Heading6"/>
              <w:jc w:val="center"/>
              <w:rPr>
                <w:rFonts w:ascii="Arial" w:hAnsi="Arial" w:cs="Arial"/>
                <w:sz w:val="22"/>
                <w:szCs w:val="22"/>
              </w:rPr>
            </w:pPr>
            <w:r w:rsidRPr="00A5211C">
              <w:rPr>
                <w:rFonts w:ascii="Arial" w:hAnsi="Arial" w:cs="Arial"/>
                <w:sz w:val="22"/>
                <w:szCs w:val="22"/>
              </w:rPr>
              <w:t>Key Questions</w:t>
            </w:r>
          </w:p>
        </w:tc>
        <w:tc>
          <w:tcPr>
            <w:tcW w:w="2481" w:type="dxa"/>
            <w:shd w:val="clear" w:color="auto" w:fill="D9D9D9"/>
          </w:tcPr>
          <w:p w14:paraId="0D56DEA3" w14:textId="77777777" w:rsidR="0066069E" w:rsidRPr="00A5211C" w:rsidRDefault="0066069E" w:rsidP="00741E4E">
            <w:pPr>
              <w:pStyle w:val="Heading6"/>
              <w:jc w:val="center"/>
              <w:rPr>
                <w:rFonts w:ascii="Arial" w:hAnsi="Arial" w:cs="Arial"/>
                <w:sz w:val="22"/>
                <w:szCs w:val="22"/>
              </w:rPr>
            </w:pPr>
            <w:r w:rsidRPr="00A5211C">
              <w:rPr>
                <w:rFonts w:ascii="Arial" w:hAnsi="Arial" w:cs="Arial"/>
                <w:sz w:val="22"/>
                <w:szCs w:val="22"/>
              </w:rPr>
              <w:t>Interviewer notes</w:t>
            </w:r>
          </w:p>
        </w:tc>
      </w:tr>
      <w:tr w:rsidR="0066069E" w:rsidRPr="00A5211C" w14:paraId="0D56DEA8" w14:textId="77777777" w:rsidTr="00741E4E">
        <w:tc>
          <w:tcPr>
            <w:tcW w:w="1060" w:type="dxa"/>
            <w:shd w:val="clear" w:color="auto" w:fill="E0E0E0"/>
          </w:tcPr>
          <w:p w14:paraId="0D56DEA5" w14:textId="77777777" w:rsidR="0066069E" w:rsidRPr="00A5211C" w:rsidRDefault="0066069E" w:rsidP="00741E4E">
            <w:pPr>
              <w:outlineLvl w:val="0"/>
              <w:rPr>
                <w:rFonts w:cs="Arial"/>
                <w:sz w:val="22"/>
                <w:szCs w:val="22"/>
              </w:rPr>
            </w:pPr>
            <w:r w:rsidRPr="00A5211C">
              <w:rPr>
                <w:rFonts w:cs="Arial"/>
                <w:sz w:val="22"/>
                <w:szCs w:val="22"/>
              </w:rPr>
              <w:t xml:space="preserve"> </w:t>
            </w:r>
          </w:p>
        </w:tc>
        <w:tc>
          <w:tcPr>
            <w:tcW w:w="10247" w:type="dxa"/>
            <w:shd w:val="clear" w:color="auto" w:fill="E0E0E0"/>
          </w:tcPr>
          <w:p w14:paraId="0D56DEA6" w14:textId="77777777" w:rsidR="0066069E" w:rsidRPr="00A5211C" w:rsidRDefault="0066069E" w:rsidP="00741E4E">
            <w:pPr>
              <w:spacing w:after="120"/>
              <w:jc w:val="both"/>
              <w:rPr>
                <w:rFonts w:cs="Arial"/>
                <w:b/>
                <w:bCs/>
                <w:sz w:val="22"/>
                <w:szCs w:val="22"/>
                <w:u w:val="single"/>
              </w:rPr>
            </w:pPr>
            <w:r w:rsidRPr="00A5211C">
              <w:rPr>
                <w:rFonts w:cs="Arial"/>
                <w:b/>
                <w:bCs/>
                <w:sz w:val="22"/>
                <w:szCs w:val="22"/>
                <w:u w:val="single"/>
              </w:rPr>
              <w:t xml:space="preserve">Introduction </w:t>
            </w:r>
          </w:p>
        </w:tc>
        <w:tc>
          <w:tcPr>
            <w:tcW w:w="2481" w:type="dxa"/>
            <w:shd w:val="clear" w:color="auto" w:fill="E0E0E0"/>
          </w:tcPr>
          <w:p w14:paraId="0D56DEA7" w14:textId="77777777" w:rsidR="0066069E" w:rsidRPr="00A5211C" w:rsidRDefault="0066069E" w:rsidP="00741E4E">
            <w:pPr>
              <w:spacing w:after="60"/>
              <w:rPr>
                <w:rFonts w:cs="Arial"/>
                <w:sz w:val="22"/>
                <w:szCs w:val="22"/>
              </w:rPr>
            </w:pPr>
          </w:p>
        </w:tc>
      </w:tr>
      <w:tr w:rsidR="0066069E" w:rsidRPr="00A5211C" w14:paraId="0D56DEC4" w14:textId="77777777" w:rsidTr="00741E4E">
        <w:tc>
          <w:tcPr>
            <w:tcW w:w="1060" w:type="dxa"/>
          </w:tcPr>
          <w:p w14:paraId="0D56DEA9" w14:textId="77777777" w:rsidR="0066069E" w:rsidRPr="00A5211C" w:rsidRDefault="0066069E" w:rsidP="00741E4E">
            <w:pPr>
              <w:outlineLvl w:val="0"/>
              <w:rPr>
                <w:rFonts w:cs="Arial"/>
                <w:sz w:val="22"/>
                <w:szCs w:val="22"/>
              </w:rPr>
            </w:pPr>
          </w:p>
          <w:p w14:paraId="0D56DEAA" w14:textId="77777777" w:rsidR="0066069E" w:rsidRPr="00A5211C" w:rsidRDefault="0066069E" w:rsidP="00741E4E">
            <w:pPr>
              <w:outlineLvl w:val="0"/>
              <w:rPr>
                <w:rFonts w:cs="Arial"/>
                <w:sz w:val="22"/>
                <w:szCs w:val="22"/>
              </w:rPr>
            </w:pPr>
            <w:r w:rsidRPr="00A5211C">
              <w:rPr>
                <w:rFonts w:cs="Arial"/>
                <w:sz w:val="22"/>
                <w:szCs w:val="22"/>
              </w:rPr>
              <w:t>5 mins</w:t>
            </w:r>
          </w:p>
        </w:tc>
        <w:tc>
          <w:tcPr>
            <w:tcW w:w="10247" w:type="dxa"/>
          </w:tcPr>
          <w:p w14:paraId="0D56DEAB" w14:textId="77777777" w:rsidR="0066069E" w:rsidRPr="00A5211C" w:rsidRDefault="0066069E" w:rsidP="00741E4E">
            <w:pPr>
              <w:spacing w:after="120"/>
              <w:jc w:val="both"/>
              <w:rPr>
                <w:rFonts w:cs="Arial"/>
                <w:sz w:val="22"/>
                <w:szCs w:val="22"/>
              </w:rPr>
            </w:pPr>
          </w:p>
          <w:p w14:paraId="0D56DEAC" w14:textId="77777777" w:rsidR="0066069E" w:rsidRPr="00A5211C" w:rsidRDefault="0066069E" w:rsidP="00741E4E">
            <w:pPr>
              <w:spacing w:after="120"/>
              <w:jc w:val="both"/>
              <w:rPr>
                <w:rFonts w:cs="Arial"/>
                <w:sz w:val="22"/>
                <w:szCs w:val="22"/>
              </w:rPr>
            </w:pPr>
            <w:r w:rsidRPr="00A5211C">
              <w:rPr>
                <w:rFonts w:cs="Arial"/>
                <w:sz w:val="22"/>
                <w:szCs w:val="22"/>
              </w:rPr>
              <w:t>Explain:</w:t>
            </w:r>
          </w:p>
          <w:p w14:paraId="0D56DEAD" w14:textId="77777777" w:rsidR="0066069E" w:rsidRPr="00A5211C" w:rsidRDefault="0066069E" w:rsidP="003376D6">
            <w:pPr>
              <w:numPr>
                <w:ilvl w:val="0"/>
                <w:numId w:val="14"/>
              </w:numPr>
              <w:spacing w:after="120"/>
              <w:jc w:val="both"/>
              <w:rPr>
                <w:rFonts w:cs="Arial"/>
                <w:sz w:val="22"/>
                <w:szCs w:val="22"/>
              </w:rPr>
            </w:pPr>
            <w:r w:rsidRPr="00A5211C">
              <w:rPr>
                <w:rFonts w:cs="Arial"/>
                <w:sz w:val="22"/>
                <w:szCs w:val="22"/>
              </w:rPr>
              <w:t>About Ipsos MORI – independent research company</w:t>
            </w:r>
          </w:p>
          <w:p w14:paraId="0D56DEAE" w14:textId="77777777" w:rsidR="0066069E" w:rsidRPr="00A5211C" w:rsidRDefault="0066069E" w:rsidP="003376D6">
            <w:pPr>
              <w:numPr>
                <w:ilvl w:val="0"/>
                <w:numId w:val="14"/>
              </w:numPr>
              <w:spacing w:after="120"/>
              <w:jc w:val="both"/>
              <w:rPr>
                <w:rFonts w:cs="Arial"/>
                <w:sz w:val="22"/>
                <w:szCs w:val="22"/>
              </w:rPr>
            </w:pPr>
            <w:r w:rsidRPr="00A5211C">
              <w:rPr>
                <w:rFonts w:cs="Arial"/>
                <w:sz w:val="22"/>
                <w:szCs w:val="22"/>
              </w:rPr>
              <w:t xml:space="preserve">Ground rules – not a test to catch out respondent/ no right or wrong answers </w:t>
            </w:r>
          </w:p>
          <w:p w14:paraId="0D56DEAF" w14:textId="77777777" w:rsidR="0066069E" w:rsidRPr="00A5211C" w:rsidRDefault="0066069E" w:rsidP="003376D6">
            <w:pPr>
              <w:numPr>
                <w:ilvl w:val="0"/>
                <w:numId w:val="14"/>
              </w:numPr>
              <w:spacing w:after="120"/>
              <w:jc w:val="both"/>
              <w:rPr>
                <w:rFonts w:cs="Arial"/>
                <w:sz w:val="22"/>
                <w:szCs w:val="22"/>
              </w:rPr>
            </w:pPr>
            <w:r w:rsidRPr="00A5211C">
              <w:rPr>
                <w:rFonts w:cs="Arial"/>
                <w:sz w:val="22"/>
                <w:szCs w:val="22"/>
              </w:rPr>
              <w:t>Confidentiality</w:t>
            </w:r>
          </w:p>
          <w:p w14:paraId="0D56DEB0" w14:textId="77777777" w:rsidR="0066069E" w:rsidRDefault="0066069E" w:rsidP="003376D6">
            <w:pPr>
              <w:numPr>
                <w:ilvl w:val="0"/>
                <w:numId w:val="14"/>
              </w:numPr>
              <w:spacing w:after="120"/>
              <w:jc w:val="both"/>
              <w:rPr>
                <w:rFonts w:cs="Arial"/>
                <w:sz w:val="22"/>
                <w:szCs w:val="22"/>
              </w:rPr>
            </w:pPr>
            <w:r w:rsidRPr="00A5211C">
              <w:rPr>
                <w:rFonts w:cs="Arial"/>
                <w:sz w:val="22"/>
                <w:szCs w:val="22"/>
              </w:rPr>
              <w:t>Permission to audio record</w:t>
            </w:r>
          </w:p>
          <w:p w14:paraId="0D56DEB1" w14:textId="77777777" w:rsidR="0066069E" w:rsidRPr="00A5211C" w:rsidRDefault="0066069E" w:rsidP="00741E4E">
            <w:pPr>
              <w:spacing w:after="120"/>
              <w:ind w:left="360"/>
              <w:jc w:val="both"/>
              <w:rPr>
                <w:rFonts w:cs="Arial"/>
                <w:sz w:val="22"/>
                <w:szCs w:val="22"/>
              </w:rPr>
            </w:pPr>
          </w:p>
          <w:p w14:paraId="0D56DEB2" w14:textId="77777777" w:rsidR="0066069E" w:rsidRPr="00A5211C" w:rsidRDefault="0066069E" w:rsidP="00741E4E">
            <w:pPr>
              <w:spacing w:after="120"/>
              <w:jc w:val="both"/>
              <w:rPr>
                <w:rFonts w:cs="Arial"/>
                <w:sz w:val="22"/>
                <w:szCs w:val="22"/>
                <w:u w:val="single"/>
              </w:rPr>
            </w:pPr>
            <w:r w:rsidRPr="00A5211C">
              <w:rPr>
                <w:rFonts w:cs="Arial"/>
                <w:sz w:val="22"/>
                <w:szCs w:val="22"/>
                <w:u w:val="single"/>
              </w:rPr>
              <w:t>Introduction to mini group</w:t>
            </w:r>
          </w:p>
          <w:p w14:paraId="0D56DEB3" w14:textId="77777777" w:rsidR="0066069E" w:rsidRPr="00A5211C" w:rsidRDefault="0066069E" w:rsidP="00741E4E">
            <w:pPr>
              <w:spacing w:after="120"/>
              <w:jc w:val="both"/>
              <w:rPr>
                <w:rFonts w:cs="Arial"/>
                <w:b/>
                <w:sz w:val="22"/>
                <w:szCs w:val="22"/>
              </w:rPr>
            </w:pPr>
            <w:r w:rsidRPr="00A5211C">
              <w:rPr>
                <w:rFonts w:cs="Arial"/>
                <w:b/>
                <w:sz w:val="22"/>
                <w:szCs w:val="22"/>
              </w:rPr>
              <w:t>Moderator to explain:</w:t>
            </w:r>
          </w:p>
          <w:p w14:paraId="0D56DEB4" w14:textId="77777777" w:rsidR="0066069E" w:rsidRPr="00A5211C" w:rsidRDefault="0066069E" w:rsidP="00741E4E">
            <w:pPr>
              <w:spacing w:after="120"/>
              <w:jc w:val="both"/>
              <w:rPr>
                <w:rFonts w:cs="Arial"/>
                <w:sz w:val="22"/>
                <w:szCs w:val="22"/>
              </w:rPr>
            </w:pPr>
            <w:r w:rsidRPr="00A5211C">
              <w:rPr>
                <w:rFonts w:cs="Arial"/>
                <w:sz w:val="22"/>
                <w:szCs w:val="22"/>
              </w:rPr>
              <w:t xml:space="preserve">I’m </w:t>
            </w:r>
            <w:r>
              <w:rPr>
                <w:rFonts w:cs="Arial"/>
                <w:sz w:val="22"/>
                <w:szCs w:val="22"/>
              </w:rPr>
              <w:t>calling you today to continue our discussion</w:t>
            </w:r>
            <w:r w:rsidRPr="00A5211C">
              <w:rPr>
                <w:rFonts w:cs="Arial"/>
                <w:sz w:val="22"/>
                <w:szCs w:val="22"/>
              </w:rPr>
              <w:t xml:space="preserve"> about digital radio. As you are awa</w:t>
            </w:r>
            <w:r>
              <w:rPr>
                <w:rFonts w:cs="Arial"/>
                <w:sz w:val="22"/>
                <w:szCs w:val="22"/>
              </w:rPr>
              <w:t>re, this is part of</w:t>
            </w:r>
            <w:r w:rsidRPr="00A5211C">
              <w:rPr>
                <w:rFonts w:cs="Arial"/>
                <w:sz w:val="22"/>
                <w:szCs w:val="22"/>
              </w:rPr>
              <w:t xml:space="preserve"> a multi-stage process where we </w:t>
            </w:r>
            <w:r>
              <w:rPr>
                <w:rFonts w:cs="Arial"/>
                <w:sz w:val="22"/>
                <w:szCs w:val="22"/>
              </w:rPr>
              <w:t>are</w:t>
            </w:r>
            <w:r w:rsidRPr="00A5211C">
              <w:rPr>
                <w:rFonts w:cs="Arial"/>
                <w:sz w:val="22"/>
                <w:szCs w:val="22"/>
              </w:rPr>
              <w:t xml:space="preserve"> replacing the analogue radios in your home (and / or car) with digital radios. T</w:t>
            </w:r>
            <w:r>
              <w:rPr>
                <w:rFonts w:cs="Arial"/>
                <w:sz w:val="22"/>
                <w:szCs w:val="22"/>
              </w:rPr>
              <w:t xml:space="preserve">his is the second </w:t>
            </w:r>
            <w:r w:rsidRPr="00A5211C">
              <w:rPr>
                <w:rFonts w:cs="Arial"/>
                <w:sz w:val="22"/>
                <w:szCs w:val="22"/>
              </w:rPr>
              <w:t xml:space="preserve">of three separate occasions when we will be speaking to you. The purpose of our discussion today is to </w:t>
            </w:r>
            <w:r>
              <w:rPr>
                <w:rFonts w:cs="Arial"/>
                <w:sz w:val="22"/>
                <w:szCs w:val="22"/>
              </w:rPr>
              <w:t xml:space="preserve">get your initial reactions and feedback following the switchover of your analogue radios </w:t>
            </w:r>
            <w:r w:rsidRPr="00A5211C">
              <w:rPr>
                <w:rFonts w:cs="Arial"/>
                <w:sz w:val="22"/>
                <w:szCs w:val="22"/>
              </w:rPr>
              <w:t xml:space="preserve">to digital. </w:t>
            </w:r>
            <w:r>
              <w:rPr>
                <w:rFonts w:cs="Arial"/>
                <w:sz w:val="22"/>
                <w:szCs w:val="22"/>
              </w:rPr>
              <w:t xml:space="preserve">Throughout our discussion, I would like you to tell me not just about your own opinions and experiences, but also about those of other members of your household. </w:t>
            </w:r>
          </w:p>
          <w:p w14:paraId="0D56DEB5" w14:textId="77777777" w:rsidR="0066069E" w:rsidRPr="00A5211C" w:rsidRDefault="0066069E" w:rsidP="00741E4E">
            <w:pPr>
              <w:spacing w:after="120"/>
              <w:jc w:val="both"/>
              <w:rPr>
                <w:rFonts w:cs="Arial"/>
                <w:sz w:val="22"/>
                <w:szCs w:val="22"/>
              </w:rPr>
            </w:pPr>
          </w:p>
          <w:p w14:paraId="0D56DEB6" w14:textId="77777777" w:rsidR="0066069E" w:rsidRDefault="0066069E" w:rsidP="00741E4E">
            <w:pPr>
              <w:spacing w:after="120"/>
              <w:jc w:val="both"/>
              <w:rPr>
                <w:rFonts w:cs="Arial"/>
                <w:sz w:val="22"/>
                <w:szCs w:val="22"/>
              </w:rPr>
            </w:pPr>
            <w:r w:rsidRPr="00A5211C">
              <w:rPr>
                <w:rFonts w:cs="Arial"/>
                <w:sz w:val="22"/>
                <w:szCs w:val="22"/>
              </w:rPr>
              <w:t xml:space="preserve">Please be assured that </w:t>
            </w:r>
            <w:r>
              <w:rPr>
                <w:rFonts w:cs="Arial"/>
                <w:sz w:val="22"/>
                <w:szCs w:val="22"/>
              </w:rPr>
              <w:t>you are not being tested</w:t>
            </w:r>
            <w:r w:rsidRPr="00A5211C">
              <w:rPr>
                <w:rFonts w:cs="Arial"/>
                <w:sz w:val="22"/>
                <w:szCs w:val="22"/>
              </w:rPr>
              <w:t xml:space="preserve">: there are no right or wrong answers. The purpose of </w:t>
            </w:r>
            <w:r>
              <w:rPr>
                <w:rFonts w:cs="Arial"/>
                <w:sz w:val="22"/>
                <w:szCs w:val="22"/>
              </w:rPr>
              <w:t xml:space="preserve">our discussion </w:t>
            </w:r>
            <w:r w:rsidRPr="00A5211C">
              <w:rPr>
                <w:rFonts w:cs="Arial"/>
                <w:sz w:val="22"/>
                <w:szCs w:val="22"/>
              </w:rPr>
              <w:t xml:space="preserve">is to have an open and honest </w:t>
            </w:r>
            <w:r>
              <w:rPr>
                <w:rFonts w:cs="Arial"/>
                <w:sz w:val="22"/>
                <w:szCs w:val="22"/>
              </w:rPr>
              <w:t>talk about your experiences and opinions.</w:t>
            </w:r>
            <w:r w:rsidRPr="00A5211C" w:rsidDel="003D7A15">
              <w:rPr>
                <w:rFonts w:cs="Arial"/>
                <w:sz w:val="22"/>
                <w:szCs w:val="22"/>
              </w:rPr>
              <w:t xml:space="preserve"> </w:t>
            </w:r>
          </w:p>
          <w:p w14:paraId="0D56DEB7" w14:textId="77777777" w:rsidR="0066069E" w:rsidRDefault="0066069E" w:rsidP="00741E4E">
            <w:pPr>
              <w:spacing w:after="120"/>
              <w:jc w:val="both"/>
              <w:rPr>
                <w:rFonts w:cs="Arial"/>
                <w:sz w:val="22"/>
                <w:szCs w:val="22"/>
              </w:rPr>
            </w:pPr>
          </w:p>
          <w:p w14:paraId="0D56DEB8" w14:textId="77777777" w:rsidR="0066069E" w:rsidRDefault="0066069E" w:rsidP="00741E4E">
            <w:pPr>
              <w:spacing w:after="120"/>
              <w:jc w:val="both"/>
              <w:rPr>
                <w:rFonts w:cs="Arial"/>
                <w:sz w:val="22"/>
                <w:szCs w:val="22"/>
              </w:rPr>
            </w:pPr>
          </w:p>
          <w:p w14:paraId="0D56DEB9" w14:textId="77777777" w:rsidR="0066069E" w:rsidRDefault="0066069E" w:rsidP="00741E4E">
            <w:pPr>
              <w:spacing w:after="120"/>
              <w:jc w:val="both"/>
              <w:rPr>
                <w:rFonts w:cs="Arial"/>
                <w:sz w:val="22"/>
                <w:szCs w:val="22"/>
              </w:rPr>
            </w:pPr>
          </w:p>
          <w:p w14:paraId="0D56DEBA" w14:textId="77777777" w:rsidR="0066069E" w:rsidRPr="00A5211C" w:rsidRDefault="0066069E" w:rsidP="00741E4E">
            <w:pPr>
              <w:spacing w:after="120"/>
              <w:jc w:val="both"/>
              <w:rPr>
                <w:rFonts w:cs="Arial"/>
                <w:sz w:val="22"/>
                <w:szCs w:val="22"/>
              </w:rPr>
            </w:pPr>
          </w:p>
        </w:tc>
        <w:tc>
          <w:tcPr>
            <w:tcW w:w="2481" w:type="dxa"/>
          </w:tcPr>
          <w:p w14:paraId="0D56DEBB" w14:textId="77777777" w:rsidR="0066069E" w:rsidRPr="00A5211C" w:rsidRDefault="0066069E" w:rsidP="00741E4E">
            <w:pPr>
              <w:spacing w:after="60"/>
              <w:rPr>
                <w:rFonts w:cs="Arial"/>
                <w:sz w:val="22"/>
                <w:szCs w:val="22"/>
              </w:rPr>
            </w:pPr>
          </w:p>
          <w:p w14:paraId="0D56DEBC" w14:textId="77777777" w:rsidR="0066069E" w:rsidRPr="00A5211C" w:rsidRDefault="0066069E" w:rsidP="00741E4E">
            <w:pPr>
              <w:spacing w:after="60"/>
              <w:rPr>
                <w:rFonts w:cs="Arial"/>
                <w:sz w:val="22"/>
                <w:szCs w:val="22"/>
              </w:rPr>
            </w:pPr>
          </w:p>
          <w:p w14:paraId="0D56DEBD" w14:textId="77777777" w:rsidR="0066069E" w:rsidRPr="00A5211C" w:rsidRDefault="0066069E" w:rsidP="00741E4E">
            <w:pPr>
              <w:spacing w:after="60"/>
              <w:rPr>
                <w:rFonts w:cs="Arial"/>
                <w:sz w:val="22"/>
                <w:szCs w:val="22"/>
              </w:rPr>
            </w:pPr>
          </w:p>
          <w:p w14:paraId="0D56DEBE" w14:textId="77777777" w:rsidR="0066069E" w:rsidRPr="00A5211C" w:rsidRDefault="0066069E" w:rsidP="00741E4E">
            <w:pPr>
              <w:spacing w:after="60"/>
              <w:rPr>
                <w:rFonts w:cs="Arial"/>
                <w:sz w:val="22"/>
                <w:szCs w:val="22"/>
              </w:rPr>
            </w:pPr>
          </w:p>
          <w:p w14:paraId="0D56DEBF" w14:textId="77777777" w:rsidR="0066069E" w:rsidRPr="00A5211C" w:rsidRDefault="0066069E" w:rsidP="00741E4E">
            <w:pPr>
              <w:spacing w:after="60"/>
              <w:rPr>
                <w:rFonts w:cs="Arial"/>
                <w:sz w:val="22"/>
                <w:szCs w:val="22"/>
              </w:rPr>
            </w:pPr>
          </w:p>
          <w:p w14:paraId="0D56DEC0" w14:textId="77777777" w:rsidR="0066069E" w:rsidRPr="00A5211C" w:rsidRDefault="0066069E" w:rsidP="00741E4E">
            <w:pPr>
              <w:spacing w:after="60"/>
              <w:rPr>
                <w:rFonts w:cs="Arial"/>
                <w:sz w:val="22"/>
                <w:szCs w:val="22"/>
              </w:rPr>
            </w:pPr>
          </w:p>
          <w:p w14:paraId="0D56DEC1" w14:textId="77777777" w:rsidR="0066069E" w:rsidRPr="00A5211C" w:rsidRDefault="0066069E" w:rsidP="00741E4E">
            <w:pPr>
              <w:spacing w:after="60"/>
              <w:rPr>
                <w:rFonts w:cs="Arial"/>
                <w:sz w:val="22"/>
                <w:szCs w:val="22"/>
              </w:rPr>
            </w:pPr>
          </w:p>
          <w:p w14:paraId="0D56DEC2" w14:textId="77777777" w:rsidR="0066069E" w:rsidRPr="00A5211C" w:rsidRDefault="0066069E" w:rsidP="00741E4E">
            <w:pPr>
              <w:spacing w:after="60"/>
              <w:rPr>
                <w:rFonts w:cs="Arial"/>
                <w:sz w:val="22"/>
                <w:szCs w:val="22"/>
              </w:rPr>
            </w:pPr>
          </w:p>
          <w:p w14:paraId="0D56DEC3" w14:textId="77777777" w:rsidR="0066069E" w:rsidRPr="00A5211C" w:rsidRDefault="0066069E" w:rsidP="00741E4E">
            <w:pPr>
              <w:spacing w:after="60"/>
              <w:rPr>
                <w:rFonts w:cs="Arial"/>
                <w:sz w:val="22"/>
                <w:szCs w:val="22"/>
              </w:rPr>
            </w:pPr>
          </w:p>
        </w:tc>
      </w:tr>
      <w:tr w:rsidR="0066069E" w:rsidRPr="00A5211C" w14:paraId="0D56DEC8" w14:textId="77777777" w:rsidTr="00741E4E">
        <w:tc>
          <w:tcPr>
            <w:tcW w:w="1060" w:type="dxa"/>
            <w:shd w:val="clear" w:color="auto" w:fill="E0E0E0"/>
          </w:tcPr>
          <w:p w14:paraId="0D56DEC5" w14:textId="77777777" w:rsidR="0066069E" w:rsidRPr="00A5211C" w:rsidRDefault="0066069E" w:rsidP="00741E4E">
            <w:pPr>
              <w:outlineLvl w:val="0"/>
              <w:rPr>
                <w:rFonts w:cs="Arial"/>
                <w:sz w:val="22"/>
                <w:szCs w:val="22"/>
              </w:rPr>
            </w:pPr>
            <w:r>
              <w:rPr>
                <w:rFonts w:cs="Arial"/>
                <w:sz w:val="22"/>
                <w:szCs w:val="22"/>
              </w:rPr>
              <w:lastRenderedPageBreak/>
              <w:t>15</w:t>
            </w:r>
            <w:r w:rsidRPr="00A5211C">
              <w:rPr>
                <w:rFonts w:cs="Arial"/>
                <w:sz w:val="22"/>
                <w:szCs w:val="22"/>
              </w:rPr>
              <w:t xml:space="preserve">  mins </w:t>
            </w:r>
          </w:p>
        </w:tc>
        <w:tc>
          <w:tcPr>
            <w:tcW w:w="10247" w:type="dxa"/>
            <w:shd w:val="clear" w:color="auto" w:fill="E0E0E0"/>
          </w:tcPr>
          <w:p w14:paraId="0D56DEC6" w14:textId="77777777" w:rsidR="0066069E" w:rsidRPr="00A5211C" w:rsidRDefault="0066069E" w:rsidP="00741E4E">
            <w:pPr>
              <w:spacing w:after="120"/>
              <w:jc w:val="both"/>
              <w:rPr>
                <w:rFonts w:cs="Arial"/>
                <w:b/>
                <w:bCs/>
                <w:sz w:val="22"/>
                <w:szCs w:val="22"/>
                <w:u w:val="single"/>
              </w:rPr>
            </w:pPr>
            <w:r>
              <w:rPr>
                <w:rFonts w:cs="Arial"/>
                <w:b/>
                <w:bCs/>
                <w:sz w:val="22"/>
                <w:szCs w:val="22"/>
                <w:u w:val="single"/>
              </w:rPr>
              <w:t>INSTALLATION PROCESS</w:t>
            </w:r>
          </w:p>
        </w:tc>
        <w:tc>
          <w:tcPr>
            <w:tcW w:w="2481" w:type="dxa"/>
            <w:shd w:val="clear" w:color="auto" w:fill="E0E0E0"/>
          </w:tcPr>
          <w:p w14:paraId="0D56DEC7" w14:textId="77777777" w:rsidR="0066069E" w:rsidRPr="00A5211C" w:rsidRDefault="0066069E" w:rsidP="00741E4E">
            <w:pPr>
              <w:spacing w:after="60"/>
              <w:rPr>
                <w:rFonts w:cs="Arial"/>
                <w:sz w:val="22"/>
                <w:szCs w:val="22"/>
              </w:rPr>
            </w:pPr>
          </w:p>
        </w:tc>
      </w:tr>
      <w:tr w:rsidR="0066069E" w:rsidRPr="00A5211C" w14:paraId="0D56DEF9" w14:textId="77777777" w:rsidTr="00741E4E">
        <w:trPr>
          <w:trHeight w:val="995"/>
        </w:trPr>
        <w:tc>
          <w:tcPr>
            <w:tcW w:w="1060" w:type="dxa"/>
          </w:tcPr>
          <w:p w14:paraId="0D56DEC9" w14:textId="77777777" w:rsidR="0066069E" w:rsidRPr="00A5211C" w:rsidRDefault="0066069E" w:rsidP="00741E4E">
            <w:pPr>
              <w:outlineLvl w:val="0"/>
              <w:rPr>
                <w:rFonts w:cs="Arial"/>
                <w:sz w:val="22"/>
                <w:szCs w:val="22"/>
              </w:rPr>
            </w:pPr>
          </w:p>
        </w:tc>
        <w:tc>
          <w:tcPr>
            <w:tcW w:w="10247" w:type="dxa"/>
          </w:tcPr>
          <w:p w14:paraId="0D56DECA" w14:textId="77777777" w:rsidR="0066069E" w:rsidRPr="00BB01FC" w:rsidRDefault="0066069E" w:rsidP="00741E4E">
            <w:pPr>
              <w:spacing w:after="120"/>
              <w:jc w:val="both"/>
              <w:rPr>
                <w:rFonts w:cs="Arial"/>
                <w:b/>
                <w:sz w:val="22"/>
                <w:szCs w:val="22"/>
              </w:rPr>
            </w:pPr>
          </w:p>
          <w:p w14:paraId="0D56DECB" w14:textId="77777777" w:rsidR="0066069E" w:rsidRPr="00BB01FC" w:rsidRDefault="0066069E" w:rsidP="00741E4E">
            <w:pPr>
              <w:spacing w:after="120"/>
              <w:jc w:val="both"/>
              <w:rPr>
                <w:rFonts w:cs="Arial"/>
                <w:b/>
                <w:sz w:val="22"/>
                <w:szCs w:val="22"/>
              </w:rPr>
            </w:pPr>
            <w:r w:rsidRPr="00C06A1E">
              <w:rPr>
                <w:rFonts w:cs="Arial"/>
                <w:b/>
                <w:sz w:val="22"/>
                <w:szCs w:val="22"/>
              </w:rPr>
              <w:t>What equipment did you pick up, and what was it replacing?</w:t>
            </w:r>
          </w:p>
          <w:p w14:paraId="0D56DECC" w14:textId="77777777" w:rsidR="0066069E" w:rsidRPr="00BB01FC" w:rsidRDefault="0066069E" w:rsidP="00741E4E">
            <w:pPr>
              <w:spacing w:after="120"/>
              <w:jc w:val="both"/>
              <w:rPr>
                <w:rFonts w:cs="Arial"/>
                <w:b/>
                <w:sz w:val="22"/>
                <w:szCs w:val="22"/>
              </w:rPr>
            </w:pPr>
            <w:r w:rsidRPr="00C06A1E">
              <w:rPr>
                <w:rFonts w:cs="Arial"/>
                <w:b/>
                <w:sz w:val="22"/>
                <w:szCs w:val="22"/>
              </w:rPr>
              <w:t>Tell me about the process of collecting your new digital radio equipment and setting it up at home...</w:t>
            </w:r>
          </w:p>
          <w:p w14:paraId="0D56DECD" w14:textId="77777777" w:rsidR="0066069E" w:rsidRDefault="0066069E" w:rsidP="003376D6">
            <w:pPr>
              <w:pStyle w:val="ListParagraph"/>
              <w:numPr>
                <w:ilvl w:val="0"/>
                <w:numId w:val="14"/>
              </w:numPr>
              <w:spacing w:after="120"/>
              <w:ind w:left="925"/>
              <w:jc w:val="both"/>
              <w:rPr>
                <w:rFonts w:cs="Arial"/>
                <w:sz w:val="22"/>
                <w:szCs w:val="22"/>
              </w:rPr>
            </w:pPr>
            <w:r>
              <w:rPr>
                <w:rFonts w:cs="Arial"/>
                <w:sz w:val="22"/>
                <w:szCs w:val="22"/>
              </w:rPr>
              <w:t>What advice did you receive from the shop where you picked up your radio/s?</w:t>
            </w:r>
          </w:p>
          <w:p w14:paraId="0D56DECE" w14:textId="77777777" w:rsidR="0066069E" w:rsidRDefault="0066069E" w:rsidP="003376D6">
            <w:pPr>
              <w:pStyle w:val="ListParagraph"/>
              <w:numPr>
                <w:ilvl w:val="0"/>
                <w:numId w:val="14"/>
              </w:numPr>
              <w:spacing w:after="120"/>
              <w:ind w:left="925"/>
              <w:jc w:val="both"/>
              <w:rPr>
                <w:rFonts w:cs="Arial"/>
                <w:sz w:val="22"/>
                <w:szCs w:val="22"/>
              </w:rPr>
            </w:pPr>
            <w:r>
              <w:rPr>
                <w:rFonts w:cs="Arial"/>
                <w:sz w:val="22"/>
                <w:szCs w:val="22"/>
              </w:rPr>
              <w:t>What happened when you first got the equipment home?</w:t>
            </w:r>
          </w:p>
          <w:p w14:paraId="0D56DECF" w14:textId="77777777" w:rsidR="0066069E" w:rsidRPr="00341D8D" w:rsidRDefault="0066069E" w:rsidP="003376D6">
            <w:pPr>
              <w:pStyle w:val="ListParagraph"/>
              <w:numPr>
                <w:ilvl w:val="0"/>
                <w:numId w:val="14"/>
              </w:numPr>
              <w:spacing w:after="120"/>
              <w:ind w:left="925"/>
              <w:jc w:val="both"/>
              <w:rPr>
                <w:rFonts w:cs="Arial"/>
                <w:sz w:val="22"/>
                <w:szCs w:val="22"/>
              </w:rPr>
            </w:pPr>
            <w:r>
              <w:rPr>
                <w:rFonts w:cs="Arial"/>
                <w:sz w:val="22"/>
                <w:szCs w:val="22"/>
              </w:rPr>
              <w:t>Who set it up? Why was this? Did they require any help?</w:t>
            </w:r>
          </w:p>
          <w:p w14:paraId="0D56DED0" w14:textId="77777777" w:rsidR="0066069E" w:rsidRDefault="0066069E" w:rsidP="003376D6">
            <w:pPr>
              <w:pStyle w:val="ListParagraph"/>
              <w:numPr>
                <w:ilvl w:val="0"/>
                <w:numId w:val="14"/>
              </w:numPr>
              <w:spacing w:after="120"/>
              <w:ind w:left="925"/>
              <w:jc w:val="both"/>
              <w:rPr>
                <w:rFonts w:cs="Arial"/>
                <w:sz w:val="22"/>
                <w:szCs w:val="22"/>
              </w:rPr>
            </w:pPr>
            <w:r>
              <w:rPr>
                <w:rFonts w:cs="Arial"/>
                <w:sz w:val="22"/>
                <w:szCs w:val="22"/>
              </w:rPr>
              <w:t>How easy or difficult was it to set up?</w:t>
            </w:r>
          </w:p>
          <w:p w14:paraId="0D56DED1" w14:textId="77777777" w:rsidR="0066069E" w:rsidRDefault="0066069E" w:rsidP="003376D6">
            <w:pPr>
              <w:pStyle w:val="ListParagraph"/>
              <w:numPr>
                <w:ilvl w:val="0"/>
                <w:numId w:val="14"/>
              </w:numPr>
              <w:spacing w:after="120"/>
              <w:ind w:left="925"/>
              <w:jc w:val="both"/>
              <w:rPr>
                <w:rFonts w:cs="Arial"/>
                <w:sz w:val="22"/>
                <w:szCs w:val="22"/>
              </w:rPr>
            </w:pPr>
            <w:r>
              <w:rPr>
                <w:rFonts w:cs="Arial"/>
                <w:sz w:val="22"/>
                <w:szCs w:val="22"/>
              </w:rPr>
              <w:t>How long did it take to set up?</w:t>
            </w:r>
          </w:p>
          <w:p w14:paraId="0D56DED2" w14:textId="77777777" w:rsidR="0066069E" w:rsidRPr="00341D8D" w:rsidRDefault="0066069E" w:rsidP="003376D6">
            <w:pPr>
              <w:pStyle w:val="ListParagraph"/>
              <w:numPr>
                <w:ilvl w:val="0"/>
                <w:numId w:val="14"/>
              </w:numPr>
              <w:spacing w:after="120"/>
              <w:ind w:left="925"/>
              <w:jc w:val="both"/>
              <w:rPr>
                <w:rFonts w:cs="Arial"/>
                <w:sz w:val="22"/>
                <w:szCs w:val="22"/>
              </w:rPr>
            </w:pPr>
            <w:r>
              <w:rPr>
                <w:rFonts w:cs="Arial"/>
                <w:sz w:val="22"/>
                <w:szCs w:val="22"/>
              </w:rPr>
              <w:t>How did you find this experience?</w:t>
            </w:r>
          </w:p>
          <w:p w14:paraId="0D56DED3" w14:textId="77777777" w:rsidR="0066069E" w:rsidRDefault="0066069E" w:rsidP="003376D6">
            <w:pPr>
              <w:pStyle w:val="ListParagraph"/>
              <w:numPr>
                <w:ilvl w:val="0"/>
                <w:numId w:val="14"/>
              </w:numPr>
              <w:spacing w:after="120"/>
              <w:ind w:left="925"/>
              <w:jc w:val="both"/>
              <w:rPr>
                <w:rFonts w:cs="Arial"/>
                <w:sz w:val="22"/>
                <w:szCs w:val="22"/>
              </w:rPr>
            </w:pPr>
            <w:r w:rsidRPr="00A5211C">
              <w:rPr>
                <w:rFonts w:cs="Arial"/>
                <w:sz w:val="22"/>
                <w:szCs w:val="22"/>
              </w:rPr>
              <w:t xml:space="preserve">Did you </w:t>
            </w:r>
            <w:r>
              <w:rPr>
                <w:rFonts w:cs="Arial"/>
                <w:sz w:val="22"/>
                <w:szCs w:val="22"/>
              </w:rPr>
              <w:t xml:space="preserve">come across </w:t>
            </w:r>
            <w:r w:rsidRPr="00A5211C">
              <w:rPr>
                <w:rFonts w:cs="Arial"/>
                <w:sz w:val="22"/>
                <w:szCs w:val="22"/>
              </w:rPr>
              <w:t>any problems or difficulties in setting up new equipment? If so, what were these and how did you overcome them?</w:t>
            </w:r>
          </w:p>
          <w:p w14:paraId="0D56DED4" w14:textId="77777777" w:rsidR="0066069E" w:rsidRDefault="0066069E" w:rsidP="003376D6">
            <w:pPr>
              <w:pStyle w:val="ListParagraph"/>
              <w:numPr>
                <w:ilvl w:val="0"/>
                <w:numId w:val="14"/>
              </w:numPr>
              <w:spacing w:after="120"/>
              <w:ind w:left="925"/>
              <w:jc w:val="both"/>
              <w:rPr>
                <w:rFonts w:cs="Arial"/>
                <w:sz w:val="22"/>
                <w:szCs w:val="22"/>
              </w:rPr>
            </w:pPr>
            <w:r>
              <w:rPr>
                <w:rFonts w:cs="Arial"/>
                <w:sz w:val="22"/>
                <w:szCs w:val="22"/>
              </w:rPr>
              <w:t>Were some radios easier to set up than others? Why was this?</w:t>
            </w:r>
          </w:p>
          <w:p w14:paraId="0D56DED5" w14:textId="77777777" w:rsidR="0066069E" w:rsidRPr="00C06A1E" w:rsidRDefault="0066069E" w:rsidP="00741E4E">
            <w:pPr>
              <w:pStyle w:val="ListParagraph"/>
              <w:spacing w:after="120"/>
              <w:ind w:left="0"/>
              <w:jc w:val="both"/>
              <w:rPr>
                <w:rFonts w:cs="Arial"/>
                <w:b/>
                <w:sz w:val="22"/>
                <w:szCs w:val="22"/>
              </w:rPr>
            </w:pPr>
          </w:p>
          <w:p w14:paraId="0D56DED6" w14:textId="77777777" w:rsidR="0066069E" w:rsidRPr="00C06A1E" w:rsidRDefault="0066069E" w:rsidP="00741E4E">
            <w:pPr>
              <w:pStyle w:val="ListParagraph"/>
              <w:spacing w:after="120"/>
              <w:ind w:left="0"/>
              <w:jc w:val="both"/>
              <w:rPr>
                <w:rFonts w:cs="Arial"/>
                <w:b/>
                <w:sz w:val="22"/>
                <w:szCs w:val="22"/>
              </w:rPr>
            </w:pPr>
            <w:r w:rsidRPr="00C06A1E">
              <w:rPr>
                <w:rFonts w:cs="Arial"/>
                <w:b/>
                <w:sz w:val="22"/>
                <w:szCs w:val="22"/>
              </w:rPr>
              <w:t>How easy or difficult did you find setting up and using the various functions of each radio?</w:t>
            </w:r>
          </w:p>
          <w:p w14:paraId="0D56DED7" w14:textId="77777777" w:rsidR="0066069E" w:rsidRDefault="0066069E" w:rsidP="00741E4E">
            <w:pPr>
              <w:pStyle w:val="ListParagraph"/>
              <w:spacing w:after="120"/>
              <w:ind w:left="0"/>
              <w:jc w:val="both"/>
              <w:rPr>
                <w:rFonts w:cs="Arial"/>
                <w:sz w:val="22"/>
                <w:szCs w:val="22"/>
              </w:rPr>
            </w:pPr>
          </w:p>
          <w:p w14:paraId="0D56DED8" w14:textId="77777777" w:rsidR="0066069E" w:rsidRDefault="0066069E" w:rsidP="003376D6">
            <w:pPr>
              <w:pStyle w:val="ListParagraph"/>
              <w:numPr>
                <w:ilvl w:val="0"/>
                <w:numId w:val="14"/>
              </w:numPr>
              <w:spacing w:after="120"/>
              <w:ind w:firstLine="140"/>
              <w:jc w:val="both"/>
              <w:rPr>
                <w:rFonts w:cs="Arial"/>
                <w:b/>
                <w:bCs/>
                <w:color w:val="000080"/>
                <w:sz w:val="22"/>
                <w:szCs w:val="22"/>
              </w:rPr>
            </w:pPr>
            <w:r>
              <w:rPr>
                <w:rFonts w:cs="Arial"/>
                <w:sz w:val="22"/>
                <w:szCs w:val="22"/>
              </w:rPr>
              <w:t>Did you need to set the date / time? How easy or difficult did you find this?</w:t>
            </w:r>
          </w:p>
          <w:p w14:paraId="0D56DED9" w14:textId="77777777" w:rsidR="0066069E" w:rsidRDefault="0066069E" w:rsidP="003376D6">
            <w:pPr>
              <w:pStyle w:val="ListParagraph"/>
              <w:numPr>
                <w:ilvl w:val="0"/>
                <w:numId w:val="14"/>
              </w:numPr>
              <w:spacing w:after="120"/>
              <w:ind w:firstLine="140"/>
              <w:jc w:val="both"/>
              <w:rPr>
                <w:rFonts w:cs="Arial"/>
                <w:sz w:val="22"/>
                <w:szCs w:val="22"/>
              </w:rPr>
            </w:pPr>
            <w:r>
              <w:rPr>
                <w:rFonts w:cs="Arial"/>
                <w:sz w:val="22"/>
                <w:szCs w:val="22"/>
              </w:rPr>
              <w:t>Do any of the radios have an alarm function? If so, have you used it? How was this?</w:t>
            </w:r>
          </w:p>
          <w:p w14:paraId="0D56DEDA" w14:textId="77777777" w:rsidR="0066069E" w:rsidRDefault="0066069E" w:rsidP="003376D6">
            <w:pPr>
              <w:pStyle w:val="ListParagraph"/>
              <w:numPr>
                <w:ilvl w:val="0"/>
                <w:numId w:val="14"/>
              </w:numPr>
              <w:spacing w:after="120"/>
              <w:ind w:firstLine="140"/>
              <w:jc w:val="both"/>
              <w:rPr>
                <w:rFonts w:cs="Arial"/>
                <w:sz w:val="22"/>
                <w:szCs w:val="22"/>
              </w:rPr>
            </w:pPr>
            <w:r>
              <w:rPr>
                <w:rFonts w:cs="Arial"/>
                <w:sz w:val="22"/>
                <w:szCs w:val="22"/>
              </w:rPr>
              <w:t>How easy or difficult was it to tune to different stations? Why?</w:t>
            </w:r>
          </w:p>
          <w:p w14:paraId="0D56DEDB" w14:textId="77777777" w:rsidR="0066069E" w:rsidRDefault="0066069E" w:rsidP="003376D6">
            <w:pPr>
              <w:pStyle w:val="ListParagraph"/>
              <w:numPr>
                <w:ilvl w:val="0"/>
                <w:numId w:val="14"/>
              </w:numPr>
              <w:spacing w:after="120"/>
              <w:ind w:firstLine="140"/>
              <w:jc w:val="both"/>
              <w:rPr>
                <w:rFonts w:cs="Arial"/>
                <w:sz w:val="22"/>
                <w:szCs w:val="22"/>
              </w:rPr>
            </w:pPr>
            <w:r>
              <w:rPr>
                <w:rFonts w:cs="Arial"/>
                <w:sz w:val="22"/>
                <w:szCs w:val="22"/>
              </w:rPr>
              <w:t>Did you set any preset channels? Why / why not? How easy or difficult was this to do?</w:t>
            </w:r>
          </w:p>
          <w:p w14:paraId="0D56DEDC" w14:textId="77777777" w:rsidR="0066069E" w:rsidRPr="00C06A1E" w:rsidRDefault="0066069E" w:rsidP="003376D6">
            <w:pPr>
              <w:pStyle w:val="ListParagraph"/>
              <w:numPr>
                <w:ilvl w:val="0"/>
                <w:numId w:val="14"/>
              </w:numPr>
              <w:spacing w:after="120"/>
              <w:ind w:firstLine="140"/>
              <w:jc w:val="both"/>
              <w:rPr>
                <w:rFonts w:cs="Arial"/>
                <w:sz w:val="22"/>
                <w:szCs w:val="22"/>
              </w:rPr>
            </w:pPr>
            <w:r>
              <w:rPr>
                <w:rFonts w:cs="Arial"/>
                <w:sz w:val="22"/>
                <w:szCs w:val="22"/>
              </w:rPr>
              <w:t>Does the radio(s) have any other functions (e.g. an iPod dock)? Have you used these? Why / why not? How did you find it?</w:t>
            </w:r>
          </w:p>
          <w:p w14:paraId="0D56DEDD" w14:textId="77777777" w:rsidR="0066069E" w:rsidRDefault="0066069E" w:rsidP="00741E4E">
            <w:pPr>
              <w:spacing w:after="120"/>
              <w:jc w:val="both"/>
              <w:rPr>
                <w:rFonts w:cs="Arial"/>
                <w:b/>
                <w:sz w:val="22"/>
                <w:szCs w:val="22"/>
              </w:rPr>
            </w:pPr>
          </w:p>
          <w:p w14:paraId="0D56DEDE" w14:textId="77777777" w:rsidR="0066069E" w:rsidRPr="00BB01FC" w:rsidRDefault="0066069E" w:rsidP="00741E4E">
            <w:pPr>
              <w:spacing w:after="120"/>
              <w:jc w:val="both"/>
              <w:rPr>
                <w:rFonts w:cs="Arial"/>
                <w:b/>
                <w:sz w:val="22"/>
                <w:szCs w:val="22"/>
              </w:rPr>
            </w:pPr>
            <w:r w:rsidRPr="00C06A1E">
              <w:rPr>
                <w:rFonts w:cs="Arial"/>
                <w:b/>
                <w:sz w:val="22"/>
                <w:szCs w:val="22"/>
              </w:rPr>
              <w:t>What happened after each radio was set up?</w:t>
            </w:r>
          </w:p>
          <w:p w14:paraId="0D56DEDF" w14:textId="77777777" w:rsidR="0066069E" w:rsidRDefault="0066069E" w:rsidP="003376D6">
            <w:pPr>
              <w:pStyle w:val="ListParagraph"/>
              <w:numPr>
                <w:ilvl w:val="0"/>
                <w:numId w:val="14"/>
              </w:numPr>
              <w:spacing w:after="120"/>
              <w:ind w:firstLine="140"/>
              <w:jc w:val="both"/>
              <w:rPr>
                <w:rFonts w:cs="Arial"/>
                <w:sz w:val="22"/>
                <w:szCs w:val="22"/>
              </w:rPr>
            </w:pPr>
            <w:r>
              <w:rPr>
                <w:rFonts w:cs="Arial"/>
                <w:sz w:val="22"/>
                <w:szCs w:val="22"/>
              </w:rPr>
              <w:t>What station(s) did you tune it to?</w:t>
            </w:r>
          </w:p>
          <w:p w14:paraId="0D56DEE0" w14:textId="77777777" w:rsidR="0066069E" w:rsidRPr="00C53ABE" w:rsidRDefault="0066069E" w:rsidP="003376D6">
            <w:pPr>
              <w:pStyle w:val="ListParagraph"/>
              <w:numPr>
                <w:ilvl w:val="0"/>
                <w:numId w:val="14"/>
              </w:numPr>
              <w:spacing w:after="120"/>
              <w:ind w:firstLine="140"/>
              <w:jc w:val="both"/>
              <w:rPr>
                <w:rFonts w:cs="Arial"/>
                <w:sz w:val="22"/>
                <w:szCs w:val="22"/>
              </w:rPr>
            </w:pPr>
            <w:r>
              <w:rPr>
                <w:rFonts w:cs="Arial"/>
                <w:sz w:val="22"/>
                <w:szCs w:val="22"/>
              </w:rPr>
              <w:t>Did you keep the radios in the same place as the replaced analogue radios?</w:t>
            </w:r>
          </w:p>
          <w:p w14:paraId="0D56DEE1" w14:textId="77777777" w:rsidR="0066069E" w:rsidRDefault="0066069E" w:rsidP="003376D6">
            <w:pPr>
              <w:pStyle w:val="ListParagraph"/>
              <w:numPr>
                <w:ilvl w:val="0"/>
                <w:numId w:val="14"/>
              </w:numPr>
              <w:spacing w:after="120"/>
              <w:ind w:firstLine="140"/>
              <w:jc w:val="both"/>
              <w:rPr>
                <w:rFonts w:cs="Arial"/>
                <w:sz w:val="22"/>
                <w:szCs w:val="22"/>
              </w:rPr>
            </w:pPr>
            <w:r>
              <w:rPr>
                <w:rFonts w:cs="Arial"/>
                <w:sz w:val="22"/>
                <w:szCs w:val="22"/>
              </w:rPr>
              <w:t>Did you notice any differences compared to your previous equipment? What were these?</w:t>
            </w:r>
          </w:p>
          <w:p w14:paraId="0D56DEE2" w14:textId="77777777" w:rsidR="0066069E" w:rsidRDefault="0066069E" w:rsidP="00741E4E">
            <w:pPr>
              <w:spacing w:after="120"/>
              <w:jc w:val="both"/>
              <w:rPr>
                <w:rFonts w:cs="Arial"/>
                <w:sz w:val="22"/>
                <w:szCs w:val="22"/>
              </w:rPr>
            </w:pPr>
          </w:p>
          <w:p w14:paraId="0D56DEE3" w14:textId="77777777" w:rsidR="0066069E" w:rsidRDefault="0066069E" w:rsidP="00741E4E">
            <w:pPr>
              <w:spacing w:after="120"/>
              <w:jc w:val="both"/>
              <w:rPr>
                <w:rFonts w:cs="Arial"/>
                <w:sz w:val="22"/>
                <w:szCs w:val="22"/>
              </w:rPr>
            </w:pPr>
          </w:p>
          <w:p w14:paraId="0D56DEE4" w14:textId="77777777" w:rsidR="0066069E" w:rsidRPr="00BB01FC" w:rsidRDefault="0066069E" w:rsidP="00741E4E">
            <w:pPr>
              <w:spacing w:after="120"/>
              <w:jc w:val="both"/>
              <w:rPr>
                <w:rFonts w:cs="Arial"/>
                <w:b/>
                <w:sz w:val="22"/>
                <w:szCs w:val="22"/>
              </w:rPr>
            </w:pPr>
            <w:r w:rsidRPr="00C06A1E">
              <w:rPr>
                <w:rFonts w:cs="Arial"/>
                <w:b/>
                <w:sz w:val="22"/>
                <w:szCs w:val="22"/>
              </w:rPr>
              <w:t>Have you had any technical problems or difficulties following the initial set-up of each radio?</w:t>
            </w:r>
          </w:p>
          <w:p w14:paraId="0D56DEE5" w14:textId="77777777" w:rsidR="0066069E" w:rsidRDefault="0066069E" w:rsidP="00741E4E">
            <w:pPr>
              <w:spacing w:after="120"/>
              <w:jc w:val="both"/>
              <w:rPr>
                <w:rFonts w:cs="Arial"/>
                <w:sz w:val="22"/>
                <w:szCs w:val="22"/>
              </w:rPr>
            </w:pPr>
            <w:r>
              <w:rPr>
                <w:rFonts w:cs="Arial"/>
                <w:sz w:val="22"/>
                <w:szCs w:val="22"/>
              </w:rPr>
              <w:t>IF YES:</w:t>
            </w:r>
          </w:p>
          <w:p w14:paraId="0D56DEE6"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 xml:space="preserve">What were these? </w:t>
            </w:r>
          </w:p>
          <w:p w14:paraId="0D56DEE7"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How did you attempt to resolve the problem? What happened?</w:t>
            </w:r>
            <w:r w:rsidRPr="006F6EB1">
              <w:rPr>
                <w:rFonts w:cs="Arial"/>
                <w:sz w:val="22"/>
                <w:szCs w:val="22"/>
              </w:rPr>
              <w:t xml:space="preserve"> </w:t>
            </w:r>
          </w:p>
          <w:p w14:paraId="0D56DEE8" w14:textId="77777777" w:rsidR="0066069E" w:rsidRDefault="0066069E" w:rsidP="003376D6">
            <w:pPr>
              <w:pStyle w:val="ListParagraph"/>
              <w:numPr>
                <w:ilvl w:val="0"/>
                <w:numId w:val="14"/>
              </w:numPr>
              <w:spacing w:after="240"/>
              <w:ind w:right="144"/>
              <w:rPr>
                <w:rFonts w:cs="Arial"/>
                <w:sz w:val="22"/>
                <w:szCs w:val="22"/>
              </w:rPr>
            </w:pPr>
            <w:r>
              <w:rPr>
                <w:rFonts w:cs="Arial"/>
                <w:sz w:val="22"/>
                <w:szCs w:val="22"/>
              </w:rPr>
              <w:t>Did you speak to anyone (e.g. friends / family)? Was this helpful? Why / why not?</w:t>
            </w:r>
          </w:p>
          <w:p w14:paraId="0D56DEE9" w14:textId="77777777" w:rsidR="0066069E" w:rsidRDefault="0066069E" w:rsidP="003376D6">
            <w:pPr>
              <w:pStyle w:val="ListParagraph"/>
              <w:numPr>
                <w:ilvl w:val="0"/>
                <w:numId w:val="14"/>
              </w:numPr>
              <w:spacing w:after="240"/>
              <w:ind w:right="144"/>
              <w:rPr>
                <w:rFonts w:cs="Arial"/>
                <w:sz w:val="22"/>
                <w:szCs w:val="22"/>
              </w:rPr>
            </w:pPr>
            <w:r>
              <w:rPr>
                <w:rFonts w:cs="Arial"/>
                <w:sz w:val="22"/>
                <w:szCs w:val="22"/>
              </w:rPr>
              <w:t>Did you go online to look for information? Why / why not?</w:t>
            </w:r>
          </w:p>
          <w:p w14:paraId="0D56DEEA" w14:textId="77777777" w:rsidR="0066069E" w:rsidRPr="00C06A1E" w:rsidRDefault="0066069E" w:rsidP="003376D6">
            <w:pPr>
              <w:pStyle w:val="ListParagraph"/>
              <w:numPr>
                <w:ilvl w:val="0"/>
                <w:numId w:val="14"/>
              </w:numPr>
              <w:spacing w:after="240"/>
              <w:ind w:right="144"/>
              <w:rPr>
                <w:rFonts w:cs="Arial"/>
                <w:sz w:val="22"/>
                <w:szCs w:val="22"/>
              </w:rPr>
            </w:pPr>
            <w:r w:rsidRPr="00C06A1E">
              <w:rPr>
                <w:rFonts w:cs="Arial"/>
                <w:sz w:val="22"/>
                <w:szCs w:val="22"/>
              </w:rPr>
              <w:t>Did you look to any other sources for help? Why / why not? If yes, what were these?</w:t>
            </w:r>
          </w:p>
          <w:p w14:paraId="0D56DEEB"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Are these problems solved now?</w:t>
            </w:r>
          </w:p>
          <w:p w14:paraId="0D56DEEC"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How could these problems have been prevented or resolved?</w:t>
            </w:r>
          </w:p>
          <w:p w14:paraId="0D56DEED" w14:textId="77777777" w:rsidR="0066069E" w:rsidRPr="00C06A1E" w:rsidRDefault="0066069E" w:rsidP="00741E4E">
            <w:pPr>
              <w:pStyle w:val="ListParagraph"/>
              <w:rPr>
                <w:rFonts w:cs="Arial"/>
                <w:sz w:val="22"/>
                <w:szCs w:val="22"/>
              </w:rPr>
            </w:pPr>
          </w:p>
          <w:p w14:paraId="0D56DEEE" w14:textId="77777777" w:rsidR="0066069E" w:rsidRDefault="0066069E" w:rsidP="00741E4E">
            <w:pPr>
              <w:spacing w:after="120"/>
              <w:jc w:val="both"/>
              <w:rPr>
                <w:rFonts w:cs="Arial"/>
                <w:sz w:val="22"/>
                <w:szCs w:val="22"/>
              </w:rPr>
            </w:pPr>
            <w:r>
              <w:rPr>
                <w:rFonts w:cs="Arial"/>
                <w:sz w:val="22"/>
                <w:szCs w:val="22"/>
              </w:rPr>
              <w:t>ASK IF VISUALLY IMPAIRED:</w:t>
            </w:r>
          </w:p>
          <w:p w14:paraId="0D56DEEF" w14:textId="77777777" w:rsidR="0066069E" w:rsidRDefault="0066069E" w:rsidP="003376D6">
            <w:pPr>
              <w:pStyle w:val="ListParagraph"/>
              <w:numPr>
                <w:ilvl w:val="0"/>
                <w:numId w:val="23"/>
              </w:numPr>
              <w:spacing w:after="120"/>
              <w:jc w:val="both"/>
              <w:rPr>
                <w:rFonts w:cs="Arial"/>
                <w:sz w:val="22"/>
                <w:szCs w:val="22"/>
              </w:rPr>
            </w:pPr>
            <w:r w:rsidRPr="00C06A1E">
              <w:rPr>
                <w:rFonts w:cs="Arial"/>
                <w:sz w:val="22"/>
                <w:szCs w:val="22"/>
              </w:rPr>
              <w:t>Did you run into any specific problems because of your visual impairment?</w:t>
            </w:r>
          </w:p>
          <w:p w14:paraId="0D56DEF0" w14:textId="77777777" w:rsidR="0066069E" w:rsidRDefault="0066069E" w:rsidP="003376D6">
            <w:pPr>
              <w:pStyle w:val="ListParagraph"/>
              <w:numPr>
                <w:ilvl w:val="0"/>
                <w:numId w:val="23"/>
              </w:numPr>
              <w:spacing w:after="120"/>
              <w:jc w:val="both"/>
              <w:rPr>
                <w:rFonts w:cs="Arial"/>
                <w:sz w:val="22"/>
                <w:szCs w:val="22"/>
              </w:rPr>
            </w:pPr>
            <w:r w:rsidRPr="00C06A1E">
              <w:rPr>
                <w:rFonts w:cs="Arial"/>
                <w:sz w:val="22"/>
                <w:szCs w:val="22"/>
              </w:rPr>
              <w:t>Were you able to read the instructions?</w:t>
            </w:r>
          </w:p>
          <w:p w14:paraId="0D56DEF1" w14:textId="77777777" w:rsidR="0066069E" w:rsidRPr="00C06A1E" w:rsidRDefault="0066069E" w:rsidP="003376D6">
            <w:pPr>
              <w:pStyle w:val="ListParagraph"/>
              <w:numPr>
                <w:ilvl w:val="0"/>
                <w:numId w:val="23"/>
              </w:numPr>
              <w:spacing w:after="120"/>
              <w:jc w:val="both"/>
              <w:rPr>
                <w:rFonts w:cs="Arial"/>
                <w:sz w:val="22"/>
                <w:szCs w:val="22"/>
              </w:rPr>
            </w:pPr>
            <w:r w:rsidRPr="00C06A1E">
              <w:rPr>
                <w:rFonts w:cs="Arial"/>
                <w:sz w:val="22"/>
                <w:szCs w:val="22"/>
              </w:rPr>
              <w:t>Could you see the buttons and information on the radio(s)</w:t>
            </w:r>
            <w:r>
              <w:rPr>
                <w:rFonts w:cs="Arial"/>
                <w:sz w:val="22"/>
                <w:szCs w:val="22"/>
              </w:rPr>
              <w:t xml:space="preserve"> clearly</w:t>
            </w:r>
            <w:r w:rsidRPr="00C06A1E">
              <w:rPr>
                <w:rFonts w:cs="Arial"/>
                <w:sz w:val="22"/>
                <w:szCs w:val="22"/>
              </w:rPr>
              <w:t>?</w:t>
            </w:r>
          </w:p>
          <w:p w14:paraId="0D56DEF2" w14:textId="77777777" w:rsidR="0066069E" w:rsidRDefault="0066069E" w:rsidP="00741E4E">
            <w:pPr>
              <w:spacing w:after="120"/>
              <w:jc w:val="both"/>
              <w:rPr>
                <w:rFonts w:cs="Arial"/>
                <w:sz w:val="22"/>
                <w:szCs w:val="22"/>
              </w:rPr>
            </w:pPr>
            <w:r>
              <w:rPr>
                <w:rFonts w:cs="Arial"/>
                <w:sz w:val="22"/>
                <w:szCs w:val="22"/>
              </w:rPr>
              <w:t>ASK IF ELDERLY:</w:t>
            </w:r>
          </w:p>
          <w:p w14:paraId="0D56DEF3" w14:textId="77777777" w:rsidR="0066069E" w:rsidRDefault="0066069E" w:rsidP="003376D6">
            <w:pPr>
              <w:pStyle w:val="ListParagraph"/>
              <w:numPr>
                <w:ilvl w:val="0"/>
                <w:numId w:val="23"/>
              </w:numPr>
              <w:spacing w:after="120"/>
              <w:jc w:val="both"/>
              <w:rPr>
                <w:rFonts w:cs="Arial"/>
                <w:sz w:val="22"/>
                <w:szCs w:val="22"/>
              </w:rPr>
            </w:pPr>
            <w:r w:rsidRPr="00D21CE1">
              <w:rPr>
                <w:rFonts w:cs="Arial"/>
                <w:sz w:val="22"/>
                <w:szCs w:val="22"/>
              </w:rPr>
              <w:t>Were you able to read the instructions?</w:t>
            </w:r>
          </w:p>
          <w:p w14:paraId="0D56DEF4" w14:textId="77777777" w:rsidR="0066069E" w:rsidRDefault="0066069E" w:rsidP="003376D6">
            <w:pPr>
              <w:pStyle w:val="ListParagraph"/>
              <w:numPr>
                <w:ilvl w:val="0"/>
                <w:numId w:val="23"/>
              </w:numPr>
              <w:spacing w:after="120"/>
              <w:jc w:val="both"/>
              <w:rPr>
                <w:rFonts w:cs="Arial"/>
                <w:sz w:val="22"/>
                <w:szCs w:val="22"/>
              </w:rPr>
            </w:pPr>
            <w:r w:rsidRPr="00D21CE1">
              <w:rPr>
                <w:rFonts w:cs="Arial"/>
                <w:sz w:val="22"/>
                <w:szCs w:val="22"/>
              </w:rPr>
              <w:t>Could you see the buttons and information on the radio</w:t>
            </w:r>
            <w:r>
              <w:rPr>
                <w:rFonts w:cs="Arial"/>
                <w:sz w:val="22"/>
                <w:szCs w:val="22"/>
              </w:rPr>
              <w:t>(s) clearly</w:t>
            </w:r>
            <w:r w:rsidRPr="00D21CE1">
              <w:rPr>
                <w:rFonts w:cs="Arial"/>
                <w:sz w:val="22"/>
                <w:szCs w:val="22"/>
              </w:rPr>
              <w:t>?</w:t>
            </w:r>
          </w:p>
          <w:p w14:paraId="0D56DEF5" w14:textId="77777777" w:rsidR="0066069E" w:rsidRPr="00C06A1E" w:rsidRDefault="0066069E" w:rsidP="003376D6">
            <w:pPr>
              <w:pStyle w:val="ListParagraph"/>
              <w:numPr>
                <w:ilvl w:val="0"/>
                <w:numId w:val="23"/>
              </w:numPr>
              <w:spacing w:after="120"/>
              <w:jc w:val="both"/>
              <w:rPr>
                <w:rFonts w:cs="Arial"/>
                <w:sz w:val="22"/>
                <w:szCs w:val="22"/>
              </w:rPr>
            </w:pPr>
            <w:r w:rsidRPr="00C06A1E">
              <w:rPr>
                <w:rFonts w:cs="Arial"/>
                <w:sz w:val="22"/>
                <w:szCs w:val="22"/>
              </w:rPr>
              <w:t>Did you have any problems working the buttons / dials on the radio(s)?</w:t>
            </w:r>
          </w:p>
          <w:p w14:paraId="0D56DEF6" w14:textId="77777777" w:rsidR="0066069E" w:rsidRPr="00C34C0C" w:rsidRDefault="0066069E" w:rsidP="00C34C0C">
            <w:pPr>
              <w:spacing w:after="120"/>
              <w:jc w:val="both"/>
              <w:rPr>
                <w:rFonts w:cs="Arial"/>
                <w:sz w:val="22"/>
                <w:szCs w:val="22"/>
              </w:rPr>
            </w:pPr>
          </w:p>
        </w:tc>
        <w:tc>
          <w:tcPr>
            <w:tcW w:w="2481" w:type="dxa"/>
          </w:tcPr>
          <w:p w14:paraId="0D56DEF7" w14:textId="77777777" w:rsidR="0066069E" w:rsidRPr="00A5211C" w:rsidRDefault="0066069E" w:rsidP="00741E4E">
            <w:pPr>
              <w:spacing w:after="60"/>
              <w:rPr>
                <w:rFonts w:cs="Arial"/>
                <w:sz w:val="22"/>
                <w:szCs w:val="22"/>
              </w:rPr>
            </w:pPr>
          </w:p>
          <w:p w14:paraId="0D56DEF8" w14:textId="77777777" w:rsidR="0066069E" w:rsidRPr="00A5211C" w:rsidRDefault="0066069E" w:rsidP="00741E4E">
            <w:pPr>
              <w:spacing w:after="60"/>
              <w:rPr>
                <w:rFonts w:cs="Arial"/>
                <w:sz w:val="22"/>
                <w:szCs w:val="22"/>
              </w:rPr>
            </w:pPr>
            <w:r>
              <w:rPr>
                <w:rFonts w:cs="Arial"/>
                <w:sz w:val="22"/>
                <w:szCs w:val="22"/>
              </w:rPr>
              <w:t>Moderator: compare this with list of what they should have received.</w:t>
            </w:r>
          </w:p>
        </w:tc>
      </w:tr>
      <w:tr w:rsidR="0066069E" w:rsidRPr="00A5211C" w14:paraId="0D56DEFD" w14:textId="77777777" w:rsidTr="00741E4E">
        <w:tc>
          <w:tcPr>
            <w:tcW w:w="1060" w:type="dxa"/>
            <w:shd w:val="clear" w:color="auto" w:fill="E0E0E0"/>
          </w:tcPr>
          <w:p w14:paraId="0D56DEFA" w14:textId="77777777" w:rsidR="0066069E" w:rsidRPr="00A5211C" w:rsidRDefault="0066069E" w:rsidP="00741E4E">
            <w:pPr>
              <w:outlineLvl w:val="0"/>
              <w:rPr>
                <w:rFonts w:cs="Arial"/>
                <w:sz w:val="22"/>
                <w:szCs w:val="22"/>
              </w:rPr>
            </w:pPr>
            <w:r>
              <w:rPr>
                <w:rFonts w:cs="Arial"/>
                <w:sz w:val="22"/>
                <w:szCs w:val="22"/>
              </w:rPr>
              <w:lastRenderedPageBreak/>
              <w:t>2</w:t>
            </w:r>
            <w:r w:rsidRPr="00A5211C">
              <w:rPr>
                <w:rFonts w:cs="Arial"/>
                <w:sz w:val="22"/>
                <w:szCs w:val="22"/>
              </w:rPr>
              <w:t xml:space="preserve">0 mins </w:t>
            </w:r>
          </w:p>
        </w:tc>
        <w:tc>
          <w:tcPr>
            <w:tcW w:w="10247" w:type="dxa"/>
            <w:shd w:val="clear" w:color="auto" w:fill="E0E0E0"/>
          </w:tcPr>
          <w:p w14:paraId="0D56DEFB" w14:textId="77777777" w:rsidR="0066069E" w:rsidRPr="00A5211C" w:rsidRDefault="0066069E" w:rsidP="00741E4E">
            <w:pPr>
              <w:outlineLvl w:val="0"/>
              <w:rPr>
                <w:rFonts w:cs="Arial"/>
                <w:b/>
                <w:sz w:val="22"/>
                <w:szCs w:val="22"/>
                <w:u w:val="single"/>
              </w:rPr>
            </w:pPr>
            <w:r>
              <w:rPr>
                <w:rFonts w:cs="Arial"/>
                <w:b/>
                <w:bCs/>
                <w:sz w:val="22"/>
                <w:szCs w:val="22"/>
                <w:u w:val="single"/>
              </w:rPr>
              <w:t>INITIAL REACTIONS TO CONVERSION</w:t>
            </w:r>
          </w:p>
        </w:tc>
        <w:tc>
          <w:tcPr>
            <w:tcW w:w="2481" w:type="dxa"/>
            <w:shd w:val="clear" w:color="auto" w:fill="E0E0E0"/>
          </w:tcPr>
          <w:p w14:paraId="0D56DEFC" w14:textId="77777777" w:rsidR="0066069E" w:rsidRPr="00A5211C" w:rsidRDefault="0066069E" w:rsidP="00741E4E">
            <w:pPr>
              <w:spacing w:after="120"/>
              <w:jc w:val="both"/>
              <w:rPr>
                <w:rFonts w:cs="Arial"/>
                <w:bCs/>
                <w:sz w:val="22"/>
                <w:szCs w:val="22"/>
                <w:u w:val="single"/>
              </w:rPr>
            </w:pPr>
          </w:p>
        </w:tc>
      </w:tr>
      <w:tr w:rsidR="0066069E" w:rsidRPr="00A5211C" w14:paraId="0D56DF2E" w14:textId="77777777" w:rsidTr="00741E4E">
        <w:tc>
          <w:tcPr>
            <w:tcW w:w="1060" w:type="dxa"/>
            <w:tcBorders>
              <w:bottom w:val="single" w:sz="4" w:space="0" w:color="auto"/>
            </w:tcBorders>
          </w:tcPr>
          <w:p w14:paraId="0D56DEFE" w14:textId="77777777" w:rsidR="0066069E" w:rsidRPr="00A5211C" w:rsidRDefault="0066069E" w:rsidP="00741E4E">
            <w:pPr>
              <w:outlineLvl w:val="0"/>
              <w:rPr>
                <w:rFonts w:cs="Arial"/>
                <w:sz w:val="22"/>
                <w:szCs w:val="22"/>
              </w:rPr>
            </w:pPr>
          </w:p>
        </w:tc>
        <w:tc>
          <w:tcPr>
            <w:tcW w:w="10247" w:type="dxa"/>
            <w:tcBorders>
              <w:bottom w:val="single" w:sz="4" w:space="0" w:color="auto"/>
            </w:tcBorders>
          </w:tcPr>
          <w:p w14:paraId="0D56DEFF" w14:textId="77777777" w:rsidR="0066069E" w:rsidRDefault="0066069E" w:rsidP="00741E4E">
            <w:pPr>
              <w:spacing w:after="120"/>
              <w:jc w:val="both"/>
              <w:rPr>
                <w:rFonts w:cs="Arial"/>
                <w:b/>
                <w:sz w:val="22"/>
                <w:szCs w:val="22"/>
              </w:rPr>
            </w:pPr>
          </w:p>
          <w:p w14:paraId="0D56DF00" w14:textId="77777777" w:rsidR="0066069E" w:rsidRPr="00313C01" w:rsidRDefault="0066069E" w:rsidP="00741E4E">
            <w:pPr>
              <w:spacing w:after="120"/>
              <w:jc w:val="both"/>
              <w:rPr>
                <w:rFonts w:cs="Arial"/>
                <w:b/>
                <w:sz w:val="22"/>
                <w:szCs w:val="22"/>
              </w:rPr>
            </w:pPr>
            <w:r w:rsidRPr="00313C01">
              <w:rPr>
                <w:rFonts w:cs="Arial"/>
                <w:b/>
                <w:sz w:val="22"/>
                <w:szCs w:val="22"/>
              </w:rPr>
              <w:t xml:space="preserve">Tell me about how you have found the </w:t>
            </w:r>
            <w:r>
              <w:rPr>
                <w:rFonts w:cs="Arial"/>
                <w:b/>
                <w:sz w:val="22"/>
                <w:szCs w:val="22"/>
              </w:rPr>
              <w:t xml:space="preserve">change </w:t>
            </w:r>
            <w:r w:rsidRPr="00313C01">
              <w:rPr>
                <w:rFonts w:cs="Arial"/>
                <w:b/>
                <w:sz w:val="22"/>
                <w:szCs w:val="22"/>
              </w:rPr>
              <w:t>so far...</w:t>
            </w:r>
          </w:p>
          <w:p w14:paraId="0D56DF01"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What have you noticed about digital radio?</w:t>
            </w:r>
          </w:p>
          <w:p w14:paraId="0D56DF02" w14:textId="77777777" w:rsidR="0066069E" w:rsidRPr="006F6EB1" w:rsidRDefault="0066069E" w:rsidP="003376D6">
            <w:pPr>
              <w:pStyle w:val="ListParagraph"/>
              <w:numPr>
                <w:ilvl w:val="0"/>
                <w:numId w:val="14"/>
              </w:numPr>
              <w:spacing w:after="120"/>
              <w:jc w:val="both"/>
              <w:rPr>
                <w:rFonts w:cs="Arial"/>
                <w:sz w:val="22"/>
                <w:szCs w:val="22"/>
              </w:rPr>
            </w:pPr>
            <w:r w:rsidRPr="006F6EB1">
              <w:rPr>
                <w:rFonts w:cs="Arial"/>
                <w:sz w:val="22"/>
                <w:szCs w:val="22"/>
              </w:rPr>
              <w:t>What has been the biggest difference</w:t>
            </w:r>
            <w:r>
              <w:rPr>
                <w:rFonts w:cs="Arial"/>
                <w:sz w:val="22"/>
                <w:szCs w:val="22"/>
              </w:rPr>
              <w:t xml:space="preserve"> that</w:t>
            </w:r>
            <w:r w:rsidRPr="006F6EB1">
              <w:rPr>
                <w:rFonts w:cs="Arial"/>
                <w:sz w:val="22"/>
                <w:szCs w:val="22"/>
              </w:rPr>
              <w:t xml:space="preserve"> you have noticed?</w:t>
            </w:r>
          </w:p>
          <w:p w14:paraId="0D56DF03" w14:textId="77777777" w:rsidR="0066069E" w:rsidRPr="006F6EB1" w:rsidRDefault="0066069E" w:rsidP="003376D6">
            <w:pPr>
              <w:pStyle w:val="ListParagraph"/>
              <w:numPr>
                <w:ilvl w:val="0"/>
                <w:numId w:val="14"/>
              </w:numPr>
              <w:spacing w:after="120"/>
              <w:jc w:val="both"/>
              <w:rPr>
                <w:rFonts w:cs="Arial"/>
                <w:sz w:val="22"/>
                <w:szCs w:val="22"/>
              </w:rPr>
            </w:pPr>
            <w:r w:rsidRPr="006F6EB1">
              <w:rPr>
                <w:rFonts w:cs="Arial"/>
                <w:sz w:val="22"/>
                <w:szCs w:val="22"/>
              </w:rPr>
              <w:t>What other differences have you noticed?</w:t>
            </w:r>
          </w:p>
          <w:p w14:paraId="0D56DF04" w14:textId="77777777" w:rsidR="0066069E" w:rsidRPr="006F6EB1" w:rsidRDefault="0066069E" w:rsidP="003376D6">
            <w:pPr>
              <w:pStyle w:val="ListParagraph"/>
              <w:numPr>
                <w:ilvl w:val="0"/>
                <w:numId w:val="14"/>
              </w:numPr>
              <w:spacing w:after="120"/>
              <w:jc w:val="both"/>
              <w:rPr>
                <w:rFonts w:cs="Arial"/>
                <w:sz w:val="22"/>
                <w:szCs w:val="22"/>
              </w:rPr>
            </w:pPr>
            <w:r w:rsidRPr="006F6EB1">
              <w:rPr>
                <w:rFonts w:cs="Arial"/>
                <w:sz w:val="22"/>
                <w:szCs w:val="22"/>
              </w:rPr>
              <w:t xml:space="preserve">How are you feeling about </w:t>
            </w:r>
            <w:r>
              <w:rPr>
                <w:rFonts w:cs="Arial"/>
                <w:sz w:val="22"/>
                <w:szCs w:val="22"/>
              </w:rPr>
              <w:t>digital radio</w:t>
            </w:r>
            <w:r w:rsidRPr="006F6EB1">
              <w:rPr>
                <w:rFonts w:cs="Arial"/>
                <w:sz w:val="22"/>
                <w:szCs w:val="22"/>
              </w:rPr>
              <w:t xml:space="preserve"> at this stage?</w:t>
            </w:r>
          </w:p>
          <w:p w14:paraId="0D56DF05" w14:textId="77777777" w:rsidR="0066069E" w:rsidRPr="006F6EB1" w:rsidRDefault="0066069E" w:rsidP="003376D6">
            <w:pPr>
              <w:pStyle w:val="ListParagraph"/>
              <w:numPr>
                <w:ilvl w:val="0"/>
                <w:numId w:val="14"/>
              </w:numPr>
              <w:spacing w:after="120"/>
              <w:jc w:val="both"/>
              <w:rPr>
                <w:rFonts w:cs="Arial"/>
                <w:sz w:val="22"/>
                <w:szCs w:val="22"/>
              </w:rPr>
            </w:pPr>
            <w:r w:rsidRPr="006F6EB1">
              <w:rPr>
                <w:rFonts w:cs="Arial"/>
                <w:sz w:val="22"/>
                <w:szCs w:val="22"/>
              </w:rPr>
              <w:t>What has been your initial reaction</w:t>
            </w:r>
            <w:r>
              <w:rPr>
                <w:rFonts w:cs="Arial"/>
                <w:sz w:val="22"/>
                <w:szCs w:val="22"/>
              </w:rPr>
              <w:t xml:space="preserve"> of your household</w:t>
            </w:r>
            <w:r w:rsidRPr="006F6EB1">
              <w:rPr>
                <w:rFonts w:cs="Arial"/>
                <w:sz w:val="22"/>
                <w:szCs w:val="22"/>
              </w:rPr>
              <w:t>?</w:t>
            </w:r>
          </w:p>
          <w:p w14:paraId="0D56DF06" w14:textId="77777777" w:rsidR="0066069E" w:rsidRDefault="0066069E" w:rsidP="00741E4E">
            <w:pPr>
              <w:spacing w:after="120"/>
              <w:jc w:val="both"/>
              <w:rPr>
                <w:rFonts w:cs="Arial"/>
                <w:sz w:val="22"/>
                <w:szCs w:val="22"/>
              </w:rPr>
            </w:pPr>
          </w:p>
          <w:p w14:paraId="0D56DF07" w14:textId="77777777" w:rsidR="0066069E" w:rsidRPr="00313C01" w:rsidRDefault="0066069E" w:rsidP="00741E4E">
            <w:pPr>
              <w:spacing w:after="120"/>
              <w:jc w:val="both"/>
              <w:rPr>
                <w:rFonts w:cs="Arial"/>
                <w:b/>
                <w:sz w:val="22"/>
                <w:szCs w:val="22"/>
              </w:rPr>
            </w:pPr>
            <w:r w:rsidRPr="00313C01">
              <w:rPr>
                <w:rFonts w:cs="Arial"/>
                <w:b/>
                <w:sz w:val="22"/>
                <w:szCs w:val="22"/>
              </w:rPr>
              <w:t xml:space="preserve">Have you noticed any positive changes as a result of the </w:t>
            </w:r>
            <w:r>
              <w:rPr>
                <w:rFonts w:cs="Arial"/>
                <w:b/>
                <w:sz w:val="22"/>
                <w:szCs w:val="22"/>
              </w:rPr>
              <w:t>switch to digital</w:t>
            </w:r>
            <w:r w:rsidRPr="00313C01">
              <w:rPr>
                <w:rFonts w:cs="Arial"/>
                <w:b/>
                <w:sz w:val="22"/>
                <w:szCs w:val="22"/>
              </w:rPr>
              <w:t xml:space="preserve">? </w:t>
            </w:r>
          </w:p>
          <w:p w14:paraId="0D56DF08" w14:textId="77777777" w:rsidR="0066069E" w:rsidRDefault="0066069E" w:rsidP="00741E4E">
            <w:pPr>
              <w:spacing w:after="120"/>
              <w:jc w:val="both"/>
              <w:rPr>
                <w:rFonts w:cs="Arial"/>
                <w:sz w:val="22"/>
                <w:szCs w:val="22"/>
              </w:rPr>
            </w:pPr>
            <w:r>
              <w:rPr>
                <w:rFonts w:cs="Arial"/>
                <w:sz w:val="22"/>
                <w:szCs w:val="22"/>
              </w:rPr>
              <w:t>PROBE FOR:</w:t>
            </w:r>
          </w:p>
          <w:p w14:paraId="0D56DF09"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Sound quality</w:t>
            </w:r>
          </w:p>
          <w:p w14:paraId="0D56DF0A"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Usability of equipment</w:t>
            </w:r>
          </w:p>
          <w:p w14:paraId="0D56DF0B"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Station choice</w:t>
            </w:r>
          </w:p>
          <w:p w14:paraId="0D56DF0C" w14:textId="77777777" w:rsidR="0066069E" w:rsidRPr="00BC5537" w:rsidRDefault="0066069E" w:rsidP="003376D6">
            <w:pPr>
              <w:pStyle w:val="ListParagraph"/>
              <w:numPr>
                <w:ilvl w:val="0"/>
                <w:numId w:val="14"/>
              </w:numPr>
              <w:spacing w:after="120"/>
              <w:jc w:val="both"/>
              <w:rPr>
                <w:rFonts w:cs="Arial"/>
                <w:sz w:val="22"/>
                <w:szCs w:val="22"/>
              </w:rPr>
            </w:pPr>
            <w:r>
              <w:rPr>
                <w:rFonts w:cs="Arial"/>
                <w:sz w:val="22"/>
                <w:szCs w:val="22"/>
              </w:rPr>
              <w:t>Showing name of station / song on display</w:t>
            </w:r>
          </w:p>
          <w:p w14:paraId="0D56DF0D" w14:textId="77777777" w:rsidR="0066069E" w:rsidRDefault="0066069E" w:rsidP="00741E4E">
            <w:pPr>
              <w:spacing w:after="120"/>
              <w:jc w:val="both"/>
              <w:rPr>
                <w:rFonts w:cs="Arial"/>
                <w:b/>
                <w:sz w:val="22"/>
                <w:szCs w:val="22"/>
              </w:rPr>
            </w:pPr>
          </w:p>
          <w:p w14:paraId="0D56DF0E" w14:textId="77777777" w:rsidR="0066069E" w:rsidRPr="00313C01" w:rsidRDefault="0066069E" w:rsidP="00741E4E">
            <w:pPr>
              <w:spacing w:after="120"/>
              <w:jc w:val="both"/>
              <w:rPr>
                <w:rFonts w:cs="Arial"/>
                <w:b/>
                <w:sz w:val="22"/>
                <w:szCs w:val="22"/>
              </w:rPr>
            </w:pPr>
            <w:r w:rsidRPr="00313C01">
              <w:rPr>
                <w:rFonts w:cs="Arial"/>
                <w:b/>
                <w:sz w:val="22"/>
                <w:szCs w:val="22"/>
              </w:rPr>
              <w:t>What about any negative ones?</w:t>
            </w:r>
          </w:p>
          <w:p w14:paraId="0D56DF0F" w14:textId="77777777" w:rsidR="0066069E" w:rsidRDefault="0066069E" w:rsidP="00741E4E">
            <w:pPr>
              <w:spacing w:after="120"/>
              <w:jc w:val="both"/>
              <w:rPr>
                <w:rFonts w:cs="Arial"/>
                <w:sz w:val="22"/>
                <w:szCs w:val="22"/>
              </w:rPr>
            </w:pPr>
            <w:r>
              <w:rPr>
                <w:rFonts w:cs="Arial"/>
                <w:sz w:val="22"/>
                <w:szCs w:val="22"/>
              </w:rPr>
              <w:t>PROBE FOR:</w:t>
            </w:r>
          </w:p>
          <w:p w14:paraId="0D56DF10"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Usability of equipment</w:t>
            </w:r>
          </w:p>
          <w:p w14:paraId="0D56DF11" w14:textId="77777777" w:rsidR="0066069E" w:rsidRPr="00BC5537" w:rsidRDefault="0066069E" w:rsidP="003376D6">
            <w:pPr>
              <w:pStyle w:val="ListParagraph"/>
              <w:numPr>
                <w:ilvl w:val="0"/>
                <w:numId w:val="14"/>
              </w:numPr>
              <w:spacing w:after="120"/>
              <w:jc w:val="both"/>
              <w:rPr>
                <w:rFonts w:cs="Arial"/>
                <w:sz w:val="22"/>
                <w:szCs w:val="22"/>
              </w:rPr>
            </w:pPr>
            <w:r>
              <w:rPr>
                <w:rFonts w:cs="Arial"/>
                <w:sz w:val="22"/>
                <w:szCs w:val="22"/>
              </w:rPr>
              <w:t>Difficulty in accessing favourite stations</w:t>
            </w:r>
          </w:p>
          <w:p w14:paraId="0D56DF12" w14:textId="77777777" w:rsidR="0066069E" w:rsidRDefault="0066069E" w:rsidP="00741E4E">
            <w:pPr>
              <w:spacing w:after="120"/>
              <w:jc w:val="both"/>
              <w:rPr>
                <w:rFonts w:cs="Arial"/>
                <w:sz w:val="22"/>
                <w:szCs w:val="22"/>
              </w:rPr>
            </w:pPr>
          </w:p>
          <w:p w14:paraId="0D56DF13" w14:textId="77777777" w:rsidR="0066069E" w:rsidRDefault="0066069E" w:rsidP="00741E4E">
            <w:pPr>
              <w:spacing w:after="120"/>
              <w:jc w:val="both"/>
              <w:rPr>
                <w:rFonts w:cs="Arial"/>
                <w:b/>
                <w:sz w:val="22"/>
                <w:szCs w:val="22"/>
              </w:rPr>
            </w:pPr>
            <w:r w:rsidRPr="00313C01">
              <w:rPr>
                <w:rFonts w:cs="Arial"/>
                <w:b/>
                <w:sz w:val="22"/>
                <w:szCs w:val="22"/>
              </w:rPr>
              <w:t xml:space="preserve">Has one member of the family been affected by the </w:t>
            </w:r>
            <w:r>
              <w:rPr>
                <w:rFonts w:cs="Arial"/>
                <w:b/>
                <w:sz w:val="22"/>
                <w:szCs w:val="22"/>
              </w:rPr>
              <w:t>change</w:t>
            </w:r>
            <w:r w:rsidRPr="00313C01">
              <w:rPr>
                <w:rFonts w:cs="Arial"/>
                <w:b/>
                <w:sz w:val="22"/>
                <w:szCs w:val="22"/>
              </w:rPr>
              <w:t xml:space="preserve"> more than others? </w:t>
            </w:r>
          </w:p>
          <w:p w14:paraId="0D56DF14" w14:textId="77777777" w:rsidR="0066069E" w:rsidRPr="00313C01" w:rsidRDefault="0066069E" w:rsidP="00741E4E">
            <w:pPr>
              <w:spacing w:after="120"/>
              <w:jc w:val="both"/>
              <w:rPr>
                <w:rFonts w:cs="Arial"/>
                <w:b/>
                <w:sz w:val="22"/>
                <w:szCs w:val="22"/>
              </w:rPr>
            </w:pPr>
            <w:r w:rsidRPr="00313C01">
              <w:rPr>
                <w:rFonts w:cs="Arial"/>
                <w:sz w:val="22"/>
                <w:szCs w:val="22"/>
              </w:rPr>
              <w:t>Who is this and why?</w:t>
            </w:r>
          </w:p>
          <w:p w14:paraId="0D56DF15" w14:textId="77777777" w:rsidR="0066069E" w:rsidRDefault="0066069E" w:rsidP="00741E4E">
            <w:pPr>
              <w:spacing w:after="120"/>
              <w:jc w:val="both"/>
              <w:rPr>
                <w:rFonts w:cs="Arial"/>
                <w:sz w:val="22"/>
                <w:szCs w:val="22"/>
              </w:rPr>
            </w:pPr>
          </w:p>
          <w:p w14:paraId="0D56DF16" w14:textId="77777777" w:rsidR="0066069E" w:rsidRPr="00313C01" w:rsidRDefault="0066069E" w:rsidP="00741E4E">
            <w:pPr>
              <w:spacing w:after="120"/>
              <w:jc w:val="both"/>
              <w:rPr>
                <w:rFonts w:cs="Arial"/>
                <w:b/>
                <w:sz w:val="22"/>
                <w:szCs w:val="22"/>
              </w:rPr>
            </w:pPr>
            <w:r w:rsidRPr="00313C01">
              <w:rPr>
                <w:rFonts w:cs="Arial"/>
                <w:b/>
                <w:sz w:val="22"/>
                <w:szCs w:val="22"/>
              </w:rPr>
              <w:t xml:space="preserve">Have there been any affects of the </w:t>
            </w:r>
            <w:r>
              <w:rPr>
                <w:rFonts w:cs="Arial"/>
                <w:b/>
                <w:sz w:val="22"/>
                <w:szCs w:val="22"/>
              </w:rPr>
              <w:t xml:space="preserve">switch to digital </w:t>
            </w:r>
            <w:r w:rsidRPr="00313C01">
              <w:rPr>
                <w:rFonts w:cs="Arial"/>
                <w:b/>
                <w:sz w:val="22"/>
                <w:szCs w:val="22"/>
              </w:rPr>
              <w:t>which have surprised you, or any other members of your family?</w:t>
            </w:r>
          </w:p>
          <w:p w14:paraId="0D56DF17" w14:textId="77777777" w:rsidR="0066069E" w:rsidRDefault="0066069E" w:rsidP="00741E4E">
            <w:pPr>
              <w:spacing w:after="120"/>
              <w:jc w:val="both"/>
              <w:rPr>
                <w:rFonts w:cs="Arial"/>
                <w:sz w:val="22"/>
                <w:szCs w:val="22"/>
              </w:rPr>
            </w:pPr>
            <w:r>
              <w:rPr>
                <w:rFonts w:cs="Arial"/>
                <w:sz w:val="22"/>
                <w:szCs w:val="22"/>
              </w:rPr>
              <w:t>If so, what were these and why?</w:t>
            </w:r>
          </w:p>
          <w:p w14:paraId="0D56DF18" w14:textId="77777777" w:rsidR="0066069E" w:rsidRDefault="0066069E" w:rsidP="00741E4E">
            <w:pPr>
              <w:spacing w:after="120"/>
              <w:jc w:val="both"/>
              <w:rPr>
                <w:rFonts w:cs="Arial"/>
                <w:b/>
                <w:sz w:val="22"/>
                <w:szCs w:val="22"/>
              </w:rPr>
            </w:pPr>
          </w:p>
          <w:p w14:paraId="0D56DF19" w14:textId="77777777" w:rsidR="0066069E" w:rsidRPr="00313C01" w:rsidRDefault="0066069E" w:rsidP="00741E4E">
            <w:pPr>
              <w:spacing w:after="120"/>
              <w:jc w:val="both"/>
              <w:rPr>
                <w:rFonts w:cs="Arial"/>
                <w:b/>
                <w:sz w:val="22"/>
                <w:szCs w:val="22"/>
              </w:rPr>
            </w:pPr>
            <w:r w:rsidRPr="00313C01">
              <w:rPr>
                <w:rFonts w:cs="Arial"/>
                <w:b/>
                <w:sz w:val="22"/>
                <w:szCs w:val="22"/>
              </w:rPr>
              <w:t xml:space="preserve">How have the new </w:t>
            </w:r>
            <w:r>
              <w:rPr>
                <w:rFonts w:cs="Arial"/>
                <w:b/>
                <w:sz w:val="22"/>
                <w:szCs w:val="22"/>
              </w:rPr>
              <w:t>radio</w:t>
            </w:r>
            <w:r w:rsidRPr="00313C01">
              <w:rPr>
                <w:rFonts w:cs="Arial"/>
                <w:b/>
                <w:sz w:val="22"/>
                <w:szCs w:val="22"/>
              </w:rPr>
              <w:t xml:space="preserve">s compared to your analogue ones? </w:t>
            </w:r>
          </w:p>
          <w:p w14:paraId="0D56DF1A"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Any features of the new radio you prefer to your old radio? Why is this?</w:t>
            </w:r>
          </w:p>
          <w:p w14:paraId="0D56DF1B" w14:textId="77777777" w:rsidR="0066069E" w:rsidRPr="00CE4C90" w:rsidRDefault="0066069E" w:rsidP="003376D6">
            <w:pPr>
              <w:pStyle w:val="ListParagraph"/>
              <w:numPr>
                <w:ilvl w:val="0"/>
                <w:numId w:val="14"/>
              </w:numPr>
              <w:spacing w:after="120"/>
              <w:jc w:val="both"/>
              <w:rPr>
                <w:rFonts w:cs="Arial"/>
                <w:sz w:val="22"/>
                <w:szCs w:val="22"/>
              </w:rPr>
            </w:pPr>
            <w:r>
              <w:rPr>
                <w:rFonts w:cs="Arial"/>
                <w:sz w:val="22"/>
                <w:szCs w:val="22"/>
              </w:rPr>
              <w:t>Any features you like less?</w:t>
            </w:r>
          </w:p>
          <w:p w14:paraId="0D56DF1C" w14:textId="77777777" w:rsidR="0066069E" w:rsidRPr="00313C01" w:rsidRDefault="0066069E" w:rsidP="00741E4E">
            <w:pPr>
              <w:spacing w:after="120"/>
              <w:jc w:val="both"/>
              <w:rPr>
                <w:rFonts w:cs="Arial"/>
                <w:b/>
                <w:sz w:val="22"/>
                <w:szCs w:val="22"/>
              </w:rPr>
            </w:pPr>
          </w:p>
          <w:p w14:paraId="0D56DF1D" w14:textId="77777777" w:rsidR="0066069E" w:rsidRPr="00313C01" w:rsidRDefault="0066069E" w:rsidP="00741E4E">
            <w:pPr>
              <w:spacing w:after="120"/>
              <w:jc w:val="both"/>
              <w:rPr>
                <w:rFonts w:cs="Arial"/>
                <w:b/>
                <w:sz w:val="22"/>
                <w:szCs w:val="22"/>
              </w:rPr>
            </w:pPr>
            <w:r w:rsidRPr="00313C01">
              <w:rPr>
                <w:rFonts w:cs="Arial"/>
                <w:b/>
                <w:sz w:val="22"/>
                <w:szCs w:val="22"/>
              </w:rPr>
              <w:t xml:space="preserve">How do the </w:t>
            </w:r>
            <w:r>
              <w:rPr>
                <w:rFonts w:cs="Arial"/>
                <w:b/>
                <w:sz w:val="22"/>
                <w:szCs w:val="22"/>
              </w:rPr>
              <w:t>radio</w:t>
            </w:r>
            <w:r w:rsidRPr="00313C01">
              <w:rPr>
                <w:rFonts w:cs="Arial"/>
                <w:b/>
                <w:sz w:val="22"/>
                <w:szCs w:val="22"/>
              </w:rPr>
              <w:t xml:space="preserve">s compare to each other? </w:t>
            </w:r>
          </w:p>
          <w:p w14:paraId="0D56DF1E" w14:textId="77777777" w:rsidR="0066069E" w:rsidRPr="00C36106" w:rsidRDefault="0066069E" w:rsidP="003376D6">
            <w:pPr>
              <w:pStyle w:val="ListParagraph"/>
              <w:numPr>
                <w:ilvl w:val="0"/>
                <w:numId w:val="14"/>
              </w:numPr>
              <w:spacing w:after="120"/>
              <w:jc w:val="both"/>
              <w:rPr>
                <w:rFonts w:cs="Arial"/>
                <w:sz w:val="22"/>
                <w:szCs w:val="22"/>
              </w:rPr>
            </w:pPr>
            <w:r w:rsidRPr="00CE4C90">
              <w:rPr>
                <w:rFonts w:cs="Arial"/>
                <w:sz w:val="22"/>
                <w:szCs w:val="22"/>
              </w:rPr>
              <w:lastRenderedPageBreak/>
              <w:t xml:space="preserve">Have </w:t>
            </w:r>
            <w:r w:rsidRPr="00C36106">
              <w:rPr>
                <w:rFonts w:cs="Arial"/>
                <w:sz w:val="22"/>
                <w:szCs w:val="22"/>
              </w:rPr>
              <w:t>you preferred any radios over others, or disliked any more than others? Why is this?</w:t>
            </w:r>
          </w:p>
          <w:p w14:paraId="0D56DF1F" w14:textId="77777777" w:rsidR="0066069E" w:rsidRPr="00C36106" w:rsidRDefault="0066069E" w:rsidP="003376D6">
            <w:pPr>
              <w:pStyle w:val="ListParagraph"/>
              <w:numPr>
                <w:ilvl w:val="0"/>
                <w:numId w:val="14"/>
              </w:numPr>
              <w:spacing w:after="120"/>
              <w:jc w:val="both"/>
              <w:rPr>
                <w:rFonts w:cs="Arial"/>
                <w:sz w:val="22"/>
                <w:szCs w:val="22"/>
              </w:rPr>
            </w:pPr>
            <w:r w:rsidRPr="00C36106">
              <w:rPr>
                <w:rFonts w:cs="Arial"/>
                <w:sz w:val="22"/>
                <w:szCs w:val="22"/>
              </w:rPr>
              <w:t>Has a particular radio made more of a difference than the others? If so, how and why?</w:t>
            </w:r>
          </w:p>
          <w:p w14:paraId="0D56DF20" w14:textId="77777777" w:rsidR="0066069E" w:rsidRDefault="0066069E" w:rsidP="003376D6">
            <w:pPr>
              <w:pStyle w:val="ListParagraph"/>
              <w:numPr>
                <w:ilvl w:val="0"/>
                <w:numId w:val="14"/>
              </w:numPr>
              <w:spacing w:after="120"/>
              <w:jc w:val="both"/>
              <w:rPr>
                <w:rFonts w:cs="Arial"/>
                <w:sz w:val="22"/>
                <w:szCs w:val="22"/>
              </w:rPr>
            </w:pPr>
            <w:r w:rsidRPr="00CE4C90">
              <w:rPr>
                <w:rFonts w:cs="Arial"/>
                <w:sz w:val="22"/>
                <w:szCs w:val="22"/>
              </w:rPr>
              <w:t xml:space="preserve">Have some been easier or more difficult to use? </w:t>
            </w:r>
          </w:p>
          <w:p w14:paraId="0D56DF21" w14:textId="77777777" w:rsidR="0066069E" w:rsidRPr="00313C01" w:rsidRDefault="0066069E" w:rsidP="00741E4E">
            <w:pPr>
              <w:spacing w:after="120"/>
              <w:jc w:val="both"/>
              <w:rPr>
                <w:rFonts w:cs="Arial"/>
                <w:b/>
                <w:sz w:val="22"/>
                <w:szCs w:val="22"/>
              </w:rPr>
            </w:pPr>
          </w:p>
          <w:p w14:paraId="0D56DF22" w14:textId="77777777" w:rsidR="0066069E" w:rsidRDefault="0066069E" w:rsidP="00741E4E">
            <w:pPr>
              <w:spacing w:after="120"/>
              <w:jc w:val="both"/>
              <w:rPr>
                <w:rFonts w:cs="Arial"/>
                <w:sz w:val="22"/>
                <w:szCs w:val="22"/>
              </w:rPr>
            </w:pPr>
            <w:r w:rsidRPr="00313C01">
              <w:rPr>
                <w:rFonts w:cs="Arial"/>
                <w:b/>
                <w:sz w:val="22"/>
                <w:szCs w:val="22"/>
              </w:rPr>
              <w:t xml:space="preserve">Have you or any of your family missed </w:t>
            </w:r>
            <w:r>
              <w:rPr>
                <w:rFonts w:cs="Arial"/>
                <w:b/>
                <w:sz w:val="22"/>
                <w:szCs w:val="22"/>
              </w:rPr>
              <w:t xml:space="preserve">your old </w:t>
            </w:r>
            <w:r w:rsidRPr="00313C01">
              <w:rPr>
                <w:rFonts w:cs="Arial"/>
                <w:b/>
                <w:sz w:val="22"/>
                <w:szCs w:val="22"/>
              </w:rPr>
              <w:t xml:space="preserve">analogue </w:t>
            </w:r>
            <w:r>
              <w:rPr>
                <w:rFonts w:cs="Arial"/>
                <w:b/>
                <w:sz w:val="22"/>
                <w:szCs w:val="22"/>
              </w:rPr>
              <w:t>radios</w:t>
            </w:r>
            <w:r w:rsidRPr="00313C01">
              <w:rPr>
                <w:rFonts w:cs="Arial"/>
                <w:b/>
                <w:sz w:val="22"/>
                <w:szCs w:val="22"/>
              </w:rPr>
              <w:t>?</w:t>
            </w:r>
          </w:p>
          <w:p w14:paraId="0D56DF23" w14:textId="77777777" w:rsidR="0066069E" w:rsidRDefault="0066069E" w:rsidP="00741E4E">
            <w:pPr>
              <w:spacing w:after="120"/>
              <w:jc w:val="both"/>
              <w:rPr>
                <w:rFonts w:cs="Arial"/>
                <w:sz w:val="22"/>
                <w:szCs w:val="22"/>
              </w:rPr>
            </w:pPr>
            <w:r>
              <w:rPr>
                <w:rFonts w:cs="Arial"/>
                <w:sz w:val="22"/>
                <w:szCs w:val="22"/>
              </w:rPr>
              <w:t>Why was this? What did you do?</w:t>
            </w:r>
          </w:p>
          <w:p w14:paraId="0D56DF24" w14:textId="77777777" w:rsidR="0066069E" w:rsidRPr="00313C01" w:rsidRDefault="0066069E" w:rsidP="00741E4E">
            <w:pPr>
              <w:pStyle w:val="ListParagraph"/>
              <w:spacing w:after="120"/>
              <w:ind w:left="360"/>
              <w:jc w:val="both"/>
              <w:rPr>
                <w:rFonts w:cs="Arial"/>
                <w:sz w:val="22"/>
                <w:szCs w:val="22"/>
              </w:rPr>
            </w:pPr>
          </w:p>
        </w:tc>
        <w:tc>
          <w:tcPr>
            <w:tcW w:w="2481" w:type="dxa"/>
            <w:tcBorders>
              <w:bottom w:val="single" w:sz="4" w:space="0" w:color="auto"/>
            </w:tcBorders>
          </w:tcPr>
          <w:p w14:paraId="0D56DF25" w14:textId="77777777" w:rsidR="0066069E" w:rsidRPr="00A5211C" w:rsidRDefault="0066069E" w:rsidP="00741E4E">
            <w:pPr>
              <w:spacing w:after="60"/>
              <w:ind w:left="317" w:hanging="284"/>
              <w:rPr>
                <w:rFonts w:cs="Arial"/>
                <w:sz w:val="22"/>
                <w:szCs w:val="22"/>
              </w:rPr>
            </w:pPr>
          </w:p>
          <w:p w14:paraId="0D56DF26" w14:textId="77777777" w:rsidR="0066069E" w:rsidRPr="00A5211C" w:rsidRDefault="0066069E" w:rsidP="00741E4E">
            <w:pPr>
              <w:spacing w:after="60"/>
              <w:ind w:left="317" w:hanging="284"/>
              <w:rPr>
                <w:rFonts w:cs="Arial"/>
                <w:sz w:val="22"/>
                <w:szCs w:val="22"/>
              </w:rPr>
            </w:pPr>
          </w:p>
          <w:p w14:paraId="0D56DF27" w14:textId="77777777" w:rsidR="0066069E" w:rsidRPr="00A5211C" w:rsidRDefault="0066069E" w:rsidP="00741E4E">
            <w:pPr>
              <w:spacing w:after="60"/>
              <w:ind w:left="317" w:hanging="284"/>
              <w:rPr>
                <w:rFonts w:cs="Arial"/>
                <w:sz w:val="22"/>
                <w:szCs w:val="22"/>
              </w:rPr>
            </w:pPr>
          </w:p>
          <w:p w14:paraId="0D56DF28" w14:textId="77777777" w:rsidR="0066069E" w:rsidRPr="00A5211C" w:rsidRDefault="0066069E" w:rsidP="00741E4E">
            <w:pPr>
              <w:spacing w:after="60"/>
              <w:ind w:left="317" w:hanging="284"/>
              <w:rPr>
                <w:rFonts w:cs="Arial"/>
                <w:sz w:val="22"/>
                <w:szCs w:val="22"/>
              </w:rPr>
            </w:pPr>
          </w:p>
          <w:p w14:paraId="0D56DF29" w14:textId="77777777" w:rsidR="0066069E" w:rsidRPr="00A5211C" w:rsidRDefault="0066069E" w:rsidP="00741E4E">
            <w:pPr>
              <w:spacing w:after="60"/>
              <w:rPr>
                <w:rFonts w:cs="Arial"/>
                <w:sz w:val="22"/>
                <w:szCs w:val="22"/>
              </w:rPr>
            </w:pPr>
          </w:p>
          <w:p w14:paraId="0D56DF2A" w14:textId="77777777" w:rsidR="0066069E" w:rsidRPr="00A5211C" w:rsidRDefault="0066069E" w:rsidP="00741E4E">
            <w:pPr>
              <w:spacing w:after="60"/>
              <w:rPr>
                <w:rFonts w:cs="Arial"/>
                <w:sz w:val="22"/>
                <w:szCs w:val="22"/>
              </w:rPr>
            </w:pPr>
          </w:p>
          <w:p w14:paraId="0D56DF2B" w14:textId="77777777" w:rsidR="0066069E" w:rsidRPr="00A5211C" w:rsidRDefault="0066069E" w:rsidP="00741E4E">
            <w:pPr>
              <w:spacing w:after="60"/>
              <w:rPr>
                <w:rFonts w:cs="Arial"/>
                <w:sz w:val="22"/>
                <w:szCs w:val="22"/>
              </w:rPr>
            </w:pPr>
          </w:p>
          <w:p w14:paraId="0D56DF2C" w14:textId="77777777" w:rsidR="0066069E" w:rsidRPr="00A5211C" w:rsidRDefault="0066069E" w:rsidP="00741E4E">
            <w:pPr>
              <w:spacing w:after="60"/>
              <w:rPr>
                <w:rFonts w:cs="Arial"/>
                <w:sz w:val="22"/>
                <w:szCs w:val="22"/>
              </w:rPr>
            </w:pPr>
          </w:p>
          <w:p w14:paraId="0D56DF2D" w14:textId="77777777" w:rsidR="0066069E" w:rsidRPr="00A5211C" w:rsidRDefault="0066069E" w:rsidP="00741E4E">
            <w:pPr>
              <w:spacing w:after="60"/>
              <w:rPr>
                <w:rFonts w:cs="Arial"/>
                <w:sz w:val="22"/>
                <w:szCs w:val="22"/>
              </w:rPr>
            </w:pPr>
          </w:p>
        </w:tc>
      </w:tr>
      <w:tr w:rsidR="0066069E" w:rsidRPr="00A5211C" w14:paraId="0D56DF32" w14:textId="77777777" w:rsidTr="00741E4E">
        <w:tc>
          <w:tcPr>
            <w:tcW w:w="1060" w:type="dxa"/>
            <w:shd w:val="clear" w:color="auto" w:fill="D9D9D9" w:themeFill="background1" w:themeFillShade="D9"/>
          </w:tcPr>
          <w:p w14:paraId="0D56DF2F" w14:textId="77777777" w:rsidR="0066069E" w:rsidRPr="00A5211C" w:rsidRDefault="0066069E" w:rsidP="00741E4E">
            <w:pPr>
              <w:outlineLvl w:val="0"/>
              <w:rPr>
                <w:rFonts w:cs="Arial"/>
                <w:sz w:val="22"/>
                <w:szCs w:val="22"/>
              </w:rPr>
            </w:pPr>
            <w:r>
              <w:rPr>
                <w:rFonts w:cs="Arial"/>
                <w:sz w:val="22"/>
                <w:szCs w:val="22"/>
              </w:rPr>
              <w:lastRenderedPageBreak/>
              <w:t>20</w:t>
            </w:r>
            <w:r w:rsidRPr="00A5211C">
              <w:rPr>
                <w:rFonts w:cs="Arial"/>
                <w:sz w:val="22"/>
                <w:szCs w:val="22"/>
              </w:rPr>
              <w:t xml:space="preserve"> mins</w:t>
            </w:r>
          </w:p>
        </w:tc>
        <w:tc>
          <w:tcPr>
            <w:tcW w:w="10247" w:type="dxa"/>
            <w:shd w:val="clear" w:color="auto" w:fill="D9D9D9" w:themeFill="background1" w:themeFillShade="D9"/>
          </w:tcPr>
          <w:p w14:paraId="0D56DF30" w14:textId="77777777" w:rsidR="0066069E" w:rsidRPr="00A5211C" w:rsidRDefault="0066069E" w:rsidP="00741E4E">
            <w:pPr>
              <w:spacing w:after="120"/>
              <w:jc w:val="both"/>
              <w:rPr>
                <w:rFonts w:cs="Arial"/>
                <w:b/>
                <w:bCs/>
                <w:sz w:val="22"/>
                <w:szCs w:val="22"/>
                <w:u w:val="single"/>
              </w:rPr>
            </w:pPr>
            <w:r>
              <w:rPr>
                <w:rFonts w:cs="Arial"/>
                <w:b/>
                <w:sz w:val="22"/>
                <w:szCs w:val="22"/>
                <w:u w:val="single"/>
              </w:rPr>
              <w:t>CHANGES IN LISTENING HABITS</w:t>
            </w:r>
          </w:p>
        </w:tc>
        <w:tc>
          <w:tcPr>
            <w:tcW w:w="2481" w:type="dxa"/>
            <w:shd w:val="clear" w:color="auto" w:fill="D9D9D9" w:themeFill="background1" w:themeFillShade="D9"/>
          </w:tcPr>
          <w:p w14:paraId="0D56DF31" w14:textId="77777777" w:rsidR="0066069E" w:rsidRPr="00A5211C" w:rsidRDefault="0066069E" w:rsidP="00741E4E">
            <w:pPr>
              <w:spacing w:after="60"/>
              <w:ind w:left="317" w:hanging="284"/>
              <w:rPr>
                <w:rFonts w:cs="Arial"/>
                <w:sz w:val="22"/>
                <w:szCs w:val="22"/>
              </w:rPr>
            </w:pPr>
          </w:p>
        </w:tc>
      </w:tr>
      <w:tr w:rsidR="0066069E" w:rsidRPr="00A5211C" w14:paraId="0D56DF5A" w14:textId="77777777" w:rsidTr="00741E4E">
        <w:tc>
          <w:tcPr>
            <w:tcW w:w="1060" w:type="dxa"/>
            <w:tcBorders>
              <w:bottom w:val="single" w:sz="4" w:space="0" w:color="auto"/>
            </w:tcBorders>
          </w:tcPr>
          <w:p w14:paraId="0D56DF33" w14:textId="77777777" w:rsidR="0066069E" w:rsidRPr="00A5211C" w:rsidRDefault="0066069E" w:rsidP="00741E4E">
            <w:pPr>
              <w:outlineLvl w:val="0"/>
              <w:rPr>
                <w:rFonts w:cs="Arial"/>
                <w:sz w:val="22"/>
                <w:szCs w:val="22"/>
              </w:rPr>
            </w:pPr>
          </w:p>
        </w:tc>
        <w:tc>
          <w:tcPr>
            <w:tcW w:w="10247" w:type="dxa"/>
            <w:tcBorders>
              <w:bottom w:val="single" w:sz="4" w:space="0" w:color="auto"/>
            </w:tcBorders>
          </w:tcPr>
          <w:p w14:paraId="0D56DF34" w14:textId="77777777" w:rsidR="0066069E" w:rsidRPr="00AB7173" w:rsidRDefault="0066069E" w:rsidP="00741E4E">
            <w:pPr>
              <w:spacing w:after="120"/>
              <w:jc w:val="both"/>
              <w:rPr>
                <w:rFonts w:cs="Arial"/>
                <w:b/>
                <w:sz w:val="22"/>
                <w:szCs w:val="22"/>
              </w:rPr>
            </w:pPr>
          </w:p>
          <w:p w14:paraId="0D56DF35" w14:textId="77777777" w:rsidR="0066069E" w:rsidRPr="00AB7173" w:rsidRDefault="0066069E" w:rsidP="00741E4E">
            <w:pPr>
              <w:spacing w:after="120"/>
              <w:jc w:val="both"/>
              <w:rPr>
                <w:rFonts w:cs="Arial"/>
                <w:b/>
                <w:sz w:val="22"/>
                <w:szCs w:val="22"/>
              </w:rPr>
            </w:pPr>
            <w:r w:rsidRPr="00AB7173">
              <w:rPr>
                <w:rFonts w:cs="Arial"/>
                <w:b/>
                <w:sz w:val="22"/>
                <w:szCs w:val="22"/>
              </w:rPr>
              <w:t>Have you noticed any changes at this early stage to the radio listening habits of you or any of your household?</w:t>
            </w:r>
          </w:p>
          <w:p w14:paraId="0D56DF36" w14:textId="77777777" w:rsidR="0066069E" w:rsidRDefault="0066069E" w:rsidP="00741E4E">
            <w:pPr>
              <w:spacing w:after="120"/>
              <w:jc w:val="both"/>
              <w:rPr>
                <w:rFonts w:cs="Arial"/>
                <w:sz w:val="22"/>
                <w:szCs w:val="22"/>
              </w:rPr>
            </w:pPr>
            <w:r>
              <w:rPr>
                <w:rFonts w:cs="Arial"/>
                <w:sz w:val="22"/>
                <w:szCs w:val="22"/>
              </w:rPr>
              <w:t>IF YES, what are these?</w:t>
            </w:r>
          </w:p>
          <w:p w14:paraId="0D56DF37" w14:textId="77777777" w:rsidR="0066069E" w:rsidRDefault="0066069E" w:rsidP="00741E4E">
            <w:pPr>
              <w:spacing w:after="120"/>
              <w:jc w:val="both"/>
              <w:rPr>
                <w:rFonts w:cs="Arial"/>
                <w:sz w:val="22"/>
                <w:szCs w:val="22"/>
              </w:rPr>
            </w:pPr>
            <w:r>
              <w:rPr>
                <w:rFonts w:cs="Arial"/>
                <w:sz w:val="22"/>
                <w:szCs w:val="22"/>
              </w:rPr>
              <w:t xml:space="preserve">Are there any positive changes you’ve noticed? </w:t>
            </w:r>
          </w:p>
          <w:p w14:paraId="0D56DF38" w14:textId="77777777" w:rsidR="0066069E" w:rsidRDefault="0066069E" w:rsidP="00741E4E">
            <w:pPr>
              <w:spacing w:after="120"/>
              <w:jc w:val="both"/>
              <w:rPr>
                <w:rFonts w:cs="Arial"/>
                <w:sz w:val="22"/>
                <w:szCs w:val="22"/>
              </w:rPr>
            </w:pPr>
            <w:r>
              <w:rPr>
                <w:rFonts w:cs="Arial"/>
                <w:sz w:val="22"/>
                <w:szCs w:val="22"/>
              </w:rPr>
              <w:t>What about any negative ones?</w:t>
            </w:r>
          </w:p>
          <w:p w14:paraId="0D56DF39" w14:textId="77777777" w:rsidR="0066069E" w:rsidRPr="00AB7173" w:rsidRDefault="0066069E" w:rsidP="00741E4E">
            <w:pPr>
              <w:spacing w:after="120"/>
              <w:jc w:val="both"/>
              <w:rPr>
                <w:rFonts w:cs="Arial"/>
                <w:b/>
                <w:sz w:val="22"/>
                <w:szCs w:val="22"/>
              </w:rPr>
            </w:pPr>
          </w:p>
          <w:p w14:paraId="0D56DF3A" w14:textId="77777777" w:rsidR="0066069E" w:rsidRPr="00AB7173" w:rsidRDefault="0066069E" w:rsidP="00741E4E">
            <w:pPr>
              <w:spacing w:after="120"/>
              <w:jc w:val="both"/>
              <w:rPr>
                <w:rFonts w:cs="Arial"/>
                <w:b/>
                <w:sz w:val="22"/>
                <w:szCs w:val="22"/>
              </w:rPr>
            </w:pPr>
            <w:r w:rsidRPr="00AB7173">
              <w:rPr>
                <w:rFonts w:cs="Arial"/>
                <w:b/>
                <w:sz w:val="22"/>
                <w:szCs w:val="22"/>
              </w:rPr>
              <w:t>Have you been listening to your favourite stations?</w:t>
            </w:r>
          </w:p>
          <w:p w14:paraId="0D56DF3B" w14:textId="77777777" w:rsidR="0066069E" w:rsidRDefault="0066069E" w:rsidP="00741E4E">
            <w:pPr>
              <w:spacing w:after="120"/>
              <w:jc w:val="both"/>
              <w:rPr>
                <w:rFonts w:cs="Arial"/>
                <w:sz w:val="22"/>
                <w:szCs w:val="22"/>
              </w:rPr>
            </w:pPr>
            <w:r>
              <w:rPr>
                <w:rFonts w:cs="Arial"/>
                <w:sz w:val="22"/>
                <w:szCs w:val="22"/>
              </w:rPr>
              <w:t>IF YES, have you noticed any differences with the new equipment?</w:t>
            </w:r>
          </w:p>
          <w:p w14:paraId="0D56DF3C" w14:textId="77777777" w:rsidR="0066069E" w:rsidRDefault="0066069E" w:rsidP="00741E4E">
            <w:pPr>
              <w:spacing w:after="120"/>
              <w:jc w:val="both"/>
              <w:rPr>
                <w:rFonts w:cs="Arial"/>
                <w:sz w:val="22"/>
                <w:szCs w:val="22"/>
              </w:rPr>
            </w:pPr>
            <w:r>
              <w:rPr>
                <w:rFonts w:cs="Arial"/>
                <w:sz w:val="22"/>
                <w:szCs w:val="22"/>
              </w:rPr>
              <w:t>IF NO, why is this? Have you experienced any difficulties tuning in?</w:t>
            </w:r>
          </w:p>
          <w:p w14:paraId="0D56DF3D" w14:textId="77777777" w:rsidR="0066069E" w:rsidRDefault="0066069E" w:rsidP="00741E4E">
            <w:pPr>
              <w:spacing w:after="120"/>
              <w:jc w:val="both"/>
              <w:rPr>
                <w:rFonts w:cs="Arial"/>
                <w:sz w:val="22"/>
                <w:szCs w:val="22"/>
              </w:rPr>
            </w:pPr>
          </w:p>
          <w:p w14:paraId="0D56DF3E" w14:textId="77777777" w:rsidR="0066069E" w:rsidRDefault="0066069E" w:rsidP="00741E4E">
            <w:pPr>
              <w:spacing w:after="120"/>
              <w:jc w:val="both"/>
              <w:rPr>
                <w:rFonts w:cs="Arial"/>
                <w:sz w:val="22"/>
                <w:szCs w:val="22"/>
              </w:rPr>
            </w:pPr>
            <w:r w:rsidRPr="00AB7173">
              <w:rPr>
                <w:rFonts w:cs="Arial"/>
                <w:b/>
                <w:sz w:val="22"/>
                <w:szCs w:val="22"/>
              </w:rPr>
              <w:t>Have you tried any new stations since obtaining the new equipment?</w:t>
            </w:r>
            <w:r>
              <w:rPr>
                <w:rFonts w:cs="Arial"/>
                <w:sz w:val="22"/>
                <w:szCs w:val="22"/>
              </w:rPr>
              <w:t xml:space="preserve"> </w:t>
            </w:r>
          </w:p>
          <w:p w14:paraId="0D56DF3F" w14:textId="77777777" w:rsidR="0066069E" w:rsidRDefault="0066069E" w:rsidP="00741E4E">
            <w:pPr>
              <w:tabs>
                <w:tab w:val="left" w:pos="6358"/>
              </w:tabs>
              <w:spacing w:after="120"/>
              <w:jc w:val="both"/>
              <w:rPr>
                <w:rFonts w:cs="Arial"/>
                <w:sz w:val="22"/>
                <w:szCs w:val="22"/>
              </w:rPr>
            </w:pPr>
            <w:r>
              <w:rPr>
                <w:rFonts w:cs="Arial"/>
                <w:sz w:val="22"/>
                <w:szCs w:val="22"/>
              </w:rPr>
              <w:t>If so, which ones? How did you find this new station? PROBE if accidently came across it, or specifically searched through etc.</w:t>
            </w:r>
          </w:p>
          <w:p w14:paraId="0D56DF40" w14:textId="77777777" w:rsidR="0066069E" w:rsidRDefault="0066069E" w:rsidP="00741E4E">
            <w:pPr>
              <w:tabs>
                <w:tab w:val="left" w:pos="6358"/>
              </w:tabs>
              <w:spacing w:after="120"/>
              <w:jc w:val="both"/>
              <w:rPr>
                <w:rFonts w:cs="Arial"/>
                <w:sz w:val="22"/>
                <w:szCs w:val="22"/>
              </w:rPr>
            </w:pPr>
            <w:r>
              <w:rPr>
                <w:rFonts w:cs="Arial"/>
                <w:sz w:val="22"/>
                <w:szCs w:val="22"/>
              </w:rPr>
              <w:t>How was this experience?</w:t>
            </w:r>
          </w:p>
          <w:p w14:paraId="0D56DF41" w14:textId="77777777" w:rsidR="0066069E" w:rsidRDefault="0066069E" w:rsidP="00741E4E">
            <w:pPr>
              <w:spacing w:after="120"/>
              <w:jc w:val="both"/>
              <w:rPr>
                <w:rFonts w:cs="Arial"/>
                <w:sz w:val="22"/>
                <w:szCs w:val="22"/>
              </w:rPr>
            </w:pPr>
            <w:r>
              <w:rPr>
                <w:rFonts w:cs="Arial"/>
                <w:sz w:val="22"/>
                <w:szCs w:val="22"/>
              </w:rPr>
              <w:t>Has the range of stations you listen to changed at all? How and why is this?</w:t>
            </w:r>
          </w:p>
          <w:p w14:paraId="0D56DF42" w14:textId="77777777" w:rsidR="0066069E" w:rsidRDefault="0066069E" w:rsidP="00741E4E">
            <w:pPr>
              <w:spacing w:after="120"/>
              <w:jc w:val="both"/>
              <w:rPr>
                <w:rFonts w:cs="Arial"/>
                <w:sz w:val="22"/>
                <w:szCs w:val="22"/>
              </w:rPr>
            </w:pPr>
            <w:r>
              <w:rPr>
                <w:rFonts w:cs="Arial"/>
                <w:sz w:val="22"/>
                <w:szCs w:val="22"/>
              </w:rPr>
              <w:lastRenderedPageBreak/>
              <w:t>Were you aware before this that there were different stations on digital radio?</w:t>
            </w:r>
          </w:p>
          <w:p w14:paraId="0D56DF43" w14:textId="77777777" w:rsidR="0066069E" w:rsidRDefault="0066069E" w:rsidP="00741E4E">
            <w:pPr>
              <w:spacing w:after="120"/>
              <w:jc w:val="both"/>
              <w:rPr>
                <w:rFonts w:cs="Arial"/>
                <w:sz w:val="22"/>
                <w:szCs w:val="22"/>
              </w:rPr>
            </w:pPr>
          </w:p>
          <w:p w14:paraId="0D56DF44" w14:textId="77777777" w:rsidR="0066069E" w:rsidRPr="00AB7173" w:rsidRDefault="0066069E" w:rsidP="00741E4E">
            <w:pPr>
              <w:spacing w:after="120"/>
              <w:jc w:val="both"/>
              <w:rPr>
                <w:rFonts w:cs="Arial"/>
                <w:b/>
                <w:sz w:val="22"/>
                <w:szCs w:val="22"/>
              </w:rPr>
            </w:pPr>
            <w:r w:rsidRPr="00AB7173">
              <w:rPr>
                <w:rFonts w:cs="Arial"/>
                <w:b/>
                <w:sz w:val="22"/>
                <w:szCs w:val="22"/>
              </w:rPr>
              <w:t>Have you (or any members of your household) noticed a change in how frequently you listen to the radio?</w:t>
            </w:r>
          </w:p>
          <w:p w14:paraId="0D56DF45" w14:textId="77777777" w:rsidR="0066069E" w:rsidRDefault="0066069E" w:rsidP="00741E4E">
            <w:pPr>
              <w:spacing w:after="120"/>
              <w:jc w:val="both"/>
              <w:rPr>
                <w:rFonts w:cs="Arial"/>
                <w:sz w:val="22"/>
                <w:szCs w:val="22"/>
              </w:rPr>
            </w:pPr>
            <w:r>
              <w:rPr>
                <w:rFonts w:cs="Arial"/>
                <w:sz w:val="22"/>
                <w:szCs w:val="22"/>
              </w:rPr>
              <w:t xml:space="preserve">IF YES, have you (or any members of your household) been listening to the radio more or less frequently than before? </w:t>
            </w:r>
          </w:p>
          <w:p w14:paraId="0D56DF46" w14:textId="77777777" w:rsidR="0066069E" w:rsidRDefault="0066069E" w:rsidP="00741E4E">
            <w:pPr>
              <w:spacing w:after="120"/>
              <w:jc w:val="both"/>
              <w:rPr>
                <w:rFonts w:cs="Arial"/>
                <w:sz w:val="22"/>
                <w:szCs w:val="22"/>
              </w:rPr>
            </w:pPr>
            <w:r>
              <w:rPr>
                <w:rFonts w:cs="Arial"/>
                <w:sz w:val="22"/>
                <w:szCs w:val="22"/>
              </w:rPr>
              <w:t>Tell me more about this...</w:t>
            </w:r>
          </w:p>
          <w:p w14:paraId="0D56DF47" w14:textId="77777777" w:rsidR="0066069E" w:rsidRDefault="0066069E" w:rsidP="00741E4E">
            <w:pPr>
              <w:spacing w:after="120"/>
              <w:jc w:val="both"/>
              <w:rPr>
                <w:rFonts w:cs="Arial"/>
                <w:sz w:val="22"/>
                <w:szCs w:val="22"/>
              </w:rPr>
            </w:pPr>
          </w:p>
          <w:p w14:paraId="0D56DF48" w14:textId="77777777" w:rsidR="0066069E" w:rsidRPr="00AB7173" w:rsidRDefault="0066069E" w:rsidP="00741E4E">
            <w:pPr>
              <w:spacing w:after="120"/>
              <w:jc w:val="both"/>
              <w:rPr>
                <w:rFonts w:cs="Arial"/>
                <w:b/>
                <w:sz w:val="22"/>
                <w:szCs w:val="22"/>
              </w:rPr>
            </w:pPr>
            <w:r w:rsidRPr="00AB7173">
              <w:rPr>
                <w:rFonts w:cs="Arial"/>
                <w:b/>
                <w:sz w:val="22"/>
                <w:szCs w:val="22"/>
              </w:rPr>
              <w:t>Have you (or any members of your household) noticed a change in how long you listen to the radio for?</w:t>
            </w:r>
          </w:p>
          <w:p w14:paraId="0D56DF49" w14:textId="77777777" w:rsidR="0066069E" w:rsidRDefault="0066069E" w:rsidP="00741E4E">
            <w:pPr>
              <w:spacing w:after="120"/>
              <w:jc w:val="both"/>
              <w:rPr>
                <w:rFonts w:cs="Arial"/>
                <w:sz w:val="22"/>
                <w:szCs w:val="22"/>
              </w:rPr>
            </w:pPr>
            <w:r>
              <w:rPr>
                <w:rFonts w:cs="Arial"/>
                <w:sz w:val="22"/>
                <w:szCs w:val="22"/>
              </w:rPr>
              <w:t xml:space="preserve">IF YES, have you (or any members of your household) been listening to the radio for more or less time than before? </w:t>
            </w:r>
          </w:p>
          <w:p w14:paraId="0D56DF4A" w14:textId="77777777" w:rsidR="0066069E" w:rsidRDefault="0066069E" w:rsidP="00741E4E">
            <w:pPr>
              <w:spacing w:after="120"/>
              <w:jc w:val="both"/>
              <w:rPr>
                <w:rFonts w:cs="Arial"/>
                <w:sz w:val="22"/>
                <w:szCs w:val="22"/>
              </w:rPr>
            </w:pPr>
            <w:r>
              <w:rPr>
                <w:rFonts w:cs="Arial"/>
                <w:sz w:val="22"/>
                <w:szCs w:val="22"/>
              </w:rPr>
              <w:t>Tell me more about this...</w:t>
            </w:r>
          </w:p>
          <w:p w14:paraId="0D56DF4B" w14:textId="77777777" w:rsidR="0066069E" w:rsidRPr="00C3464C" w:rsidRDefault="0066069E" w:rsidP="00741E4E">
            <w:pPr>
              <w:spacing w:after="120"/>
              <w:jc w:val="both"/>
              <w:rPr>
                <w:rFonts w:cs="Arial"/>
                <w:b/>
                <w:sz w:val="22"/>
                <w:szCs w:val="22"/>
              </w:rPr>
            </w:pPr>
          </w:p>
          <w:p w14:paraId="0D56DF4C" w14:textId="77777777" w:rsidR="0066069E" w:rsidRPr="00C3464C" w:rsidRDefault="0066069E" w:rsidP="00741E4E">
            <w:pPr>
              <w:spacing w:after="120"/>
              <w:jc w:val="both"/>
              <w:rPr>
                <w:rFonts w:cs="Arial"/>
                <w:b/>
                <w:sz w:val="22"/>
                <w:szCs w:val="22"/>
              </w:rPr>
            </w:pPr>
            <w:r w:rsidRPr="00C3464C">
              <w:rPr>
                <w:rFonts w:cs="Arial"/>
                <w:b/>
                <w:sz w:val="22"/>
                <w:szCs w:val="22"/>
              </w:rPr>
              <w:t xml:space="preserve">How have the new </w:t>
            </w:r>
            <w:r>
              <w:rPr>
                <w:rFonts w:cs="Arial"/>
                <w:b/>
                <w:sz w:val="22"/>
                <w:szCs w:val="22"/>
              </w:rPr>
              <w:t xml:space="preserve">radios </w:t>
            </w:r>
            <w:r w:rsidRPr="00C3464C">
              <w:rPr>
                <w:rFonts w:cs="Arial"/>
                <w:b/>
                <w:sz w:val="22"/>
                <w:szCs w:val="22"/>
              </w:rPr>
              <w:t>affected your listening habits?</w:t>
            </w:r>
          </w:p>
          <w:p w14:paraId="0D56DF4D" w14:textId="77777777" w:rsidR="0066069E" w:rsidRDefault="0066069E" w:rsidP="003376D6">
            <w:pPr>
              <w:pStyle w:val="ListParagraph"/>
              <w:numPr>
                <w:ilvl w:val="0"/>
                <w:numId w:val="14"/>
              </w:numPr>
              <w:spacing w:after="120"/>
              <w:jc w:val="both"/>
              <w:rPr>
                <w:rFonts w:cs="Arial"/>
                <w:sz w:val="22"/>
                <w:szCs w:val="22"/>
              </w:rPr>
            </w:pPr>
            <w:r>
              <w:rPr>
                <w:rFonts w:cs="Arial"/>
                <w:sz w:val="22"/>
                <w:szCs w:val="22"/>
              </w:rPr>
              <w:t>Has one radio changed your habits more than others? Which one and why?</w:t>
            </w:r>
          </w:p>
          <w:p w14:paraId="0D56DF4E" w14:textId="77777777" w:rsidR="0066069E" w:rsidRPr="00C3464C" w:rsidRDefault="0066069E" w:rsidP="00741E4E">
            <w:pPr>
              <w:spacing w:after="120"/>
              <w:jc w:val="both"/>
              <w:rPr>
                <w:rFonts w:cs="Arial"/>
                <w:b/>
                <w:sz w:val="22"/>
                <w:szCs w:val="22"/>
              </w:rPr>
            </w:pPr>
            <w:r>
              <w:rPr>
                <w:rFonts w:cs="Arial"/>
                <w:sz w:val="22"/>
                <w:szCs w:val="22"/>
              </w:rPr>
              <w:t>IF IN-CAR RADIO HAS BEEN FITTED:</w:t>
            </w:r>
          </w:p>
          <w:p w14:paraId="0D56DF4F" w14:textId="77777777" w:rsidR="0066069E" w:rsidRDefault="0066069E" w:rsidP="00741E4E">
            <w:pPr>
              <w:spacing w:after="120"/>
              <w:jc w:val="both"/>
              <w:rPr>
                <w:rFonts w:cs="Arial"/>
                <w:b/>
                <w:sz w:val="22"/>
                <w:szCs w:val="22"/>
              </w:rPr>
            </w:pPr>
            <w:r w:rsidRPr="00C3464C">
              <w:rPr>
                <w:rFonts w:cs="Arial"/>
                <w:b/>
                <w:sz w:val="22"/>
                <w:szCs w:val="22"/>
              </w:rPr>
              <w:t>How has your listening in the car been affected?</w:t>
            </w:r>
          </w:p>
          <w:p w14:paraId="0D56DF50" w14:textId="77777777" w:rsidR="0066069E" w:rsidRDefault="0066069E" w:rsidP="00741E4E">
            <w:pPr>
              <w:spacing w:after="120"/>
              <w:jc w:val="both"/>
              <w:rPr>
                <w:rFonts w:cs="Arial"/>
                <w:b/>
                <w:sz w:val="22"/>
                <w:szCs w:val="22"/>
              </w:rPr>
            </w:pPr>
            <w:r>
              <w:rPr>
                <w:rFonts w:cs="Arial"/>
                <w:b/>
                <w:sz w:val="22"/>
                <w:szCs w:val="22"/>
              </w:rPr>
              <w:t>PROBE:</w:t>
            </w:r>
          </w:p>
          <w:p w14:paraId="0D56DF51" w14:textId="77777777" w:rsidR="0066069E" w:rsidRPr="00C06A1E" w:rsidRDefault="0066069E" w:rsidP="003376D6">
            <w:pPr>
              <w:pStyle w:val="ListParagraph"/>
              <w:numPr>
                <w:ilvl w:val="0"/>
                <w:numId w:val="14"/>
              </w:numPr>
              <w:spacing w:after="120"/>
              <w:jc w:val="both"/>
              <w:rPr>
                <w:rFonts w:cs="Arial"/>
                <w:sz w:val="22"/>
                <w:szCs w:val="22"/>
              </w:rPr>
            </w:pPr>
            <w:r w:rsidRPr="00C06A1E">
              <w:rPr>
                <w:rFonts w:cs="Arial"/>
                <w:sz w:val="22"/>
                <w:szCs w:val="22"/>
              </w:rPr>
              <w:t>Does it make you want to spend more / less time in your car?</w:t>
            </w:r>
          </w:p>
          <w:p w14:paraId="0D56DF52" w14:textId="77777777" w:rsidR="0066069E" w:rsidRPr="00C06A1E" w:rsidRDefault="0066069E" w:rsidP="003376D6">
            <w:pPr>
              <w:pStyle w:val="ListParagraph"/>
              <w:numPr>
                <w:ilvl w:val="0"/>
                <w:numId w:val="14"/>
              </w:numPr>
              <w:spacing w:after="120"/>
              <w:jc w:val="both"/>
              <w:rPr>
                <w:rFonts w:cs="Arial"/>
                <w:sz w:val="22"/>
                <w:szCs w:val="22"/>
              </w:rPr>
            </w:pPr>
            <w:r w:rsidRPr="00C06A1E">
              <w:rPr>
                <w:rFonts w:cs="Arial"/>
                <w:sz w:val="22"/>
                <w:szCs w:val="22"/>
              </w:rPr>
              <w:t>Have you listened to any new stations? If so, which and why?</w:t>
            </w:r>
          </w:p>
          <w:p w14:paraId="0D56DF53" w14:textId="77777777" w:rsidR="0066069E" w:rsidRPr="00C06A1E" w:rsidRDefault="0066069E" w:rsidP="003376D6">
            <w:pPr>
              <w:pStyle w:val="ListParagraph"/>
              <w:numPr>
                <w:ilvl w:val="0"/>
                <w:numId w:val="14"/>
              </w:numPr>
              <w:spacing w:after="120"/>
              <w:jc w:val="both"/>
              <w:rPr>
                <w:rFonts w:cs="Arial"/>
                <w:sz w:val="22"/>
                <w:szCs w:val="22"/>
              </w:rPr>
            </w:pPr>
            <w:r w:rsidRPr="00C06A1E">
              <w:rPr>
                <w:rFonts w:cs="Arial"/>
                <w:sz w:val="22"/>
                <w:szCs w:val="22"/>
              </w:rPr>
              <w:t>Have you noticed a difference in sound quality? In what way?</w:t>
            </w:r>
          </w:p>
          <w:p w14:paraId="0D56DF54" w14:textId="77777777" w:rsidR="0066069E" w:rsidRPr="00C3464C" w:rsidRDefault="0066069E" w:rsidP="003376D6">
            <w:pPr>
              <w:pStyle w:val="ListParagraph"/>
              <w:numPr>
                <w:ilvl w:val="0"/>
                <w:numId w:val="14"/>
              </w:numPr>
              <w:spacing w:after="120"/>
              <w:jc w:val="both"/>
              <w:rPr>
                <w:rFonts w:cs="Arial"/>
                <w:b/>
                <w:sz w:val="22"/>
                <w:szCs w:val="22"/>
              </w:rPr>
            </w:pPr>
            <w:r>
              <w:rPr>
                <w:rFonts w:cs="Arial"/>
                <w:sz w:val="22"/>
                <w:szCs w:val="22"/>
              </w:rPr>
              <w:t>What other changes (positive or negative) have you noticed?</w:t>
            </w:r>
          </w:p>
          <w:p w14:paraId="0D56DF55" w14:textId="77777777" w:rsidR="0066069E" w:rsidRPr="00A67B83" w:rsidRDefault="0066069E" w:rsidP="003376D6">
            <w:pPr>
              <w:pStyle w:val="ListParagraph"/>
              <w:numPr>
                <w:ilvl w:val="0"/>
                <w:numId w:val="14"/>
              </w:numPr>
              <w:spacing w:after="120"/>
              <w:jc w:val="both"/>
              <w:rPr>
                <w:rFonts w:cs="Arial"/>
                <w:b/>
                <w:sz w:val="22"/>
                <w:szCs w:val="22"/>
              </w:rPr>
            </w:pPr>
            <w:r>
              <w:rPr>
                <w:rFonts w:cs="Arial"/>
                <w:sz w:val="22"/>
                <w:szCs w:val="22"/>
              </w:rPr>
              <w:t>Has the new radio affected your radio listening habits in the car in any other ways? In what way?</w:t>
            </w:r>
          </w:p>
          <w:p w14:paraId="0D56DF56" w14:textId="77777777" w:rsidR="0066069E" w:rsidRDefault="0066069E" w:rsidP="00741E4E">
            <w:pPr>
              <w:pStyle w:val="ListParagraph"/>
              <w:spacing w:after="120"/>
              <w:ind w:left="360"/>
              <w:jc w:val="both"/>
              <w:rPr>
                <w:rFonts w:cs="Arial"/>
                <w:sz w:val="22"/>
                <w:szCs w:val="22"/>
              </w:rPr>
            </w:pPr>
          </w:p>
          <w:p w14:paraId="0D56DF57" w14:textId="77777777" w:rsidR="0066069E" w:rsidRPr="00C06A1E" w:rsidRDefault="0066069E" w:rsidP="00741E4E">
            <w:pPr>
              <w:spacing w:after="120"/>
              <w:jc w:val="both"/>
              <w:rPr>
                <w:rFonts w:cs="Arial"/>
                <w:b/>
                <w:sz w:val="22"/>
                <w:szCs w:val="22"/>
              </w:rPr>
            </w:pPr>
            <w:r w:rsidRPr="00C06A1E">
              <w:rPr>
                <w:rFonts w:cs="Arial"/>
                <w:b/>
                <w:sz w:val="22"/>
                <w:szCs w:val="22"/>
              </w:rPr>
              <w:t>Would you recommend a digital in-car radio to others? Why / why not?</w:t>
            </w:r>
          </w:p>
          <w:p w14:paraId="0D56DF58" w14:textId="77777777" w:rsidR="0066069E" w:rsidRPr="00A5211C" w:rsidRDefault="0066069E" w:rsidP="00741E4E">
            <w:pPr>
              <w:spacing w:after="120"/>
              <w:jc w:val="both"/>
              <w:rPr>
                <w:rFonts w:cs="Arial"/>
                <w:sz w:val="22"/>
                <w:szCs w:val="22"/>
              </w:rPr>
            </w:pPr>
          </w:p>
        </w:tc>
        <w:tc>
          <w:tcPr>
            <w:tcW w:w="2481" w:type="dxa"/>
            <w:tcBorders>
              <w:bottom w:val="single" w:sz="4" w:space="0" w:color="auto"/>
            </w:tcBorders>
          </w:tcPr>
          <w:p w14:paraId="0D56DF59" w14:textId="77777777" w:rsidR="0066069E" w:rsidRPr="00A5211C" w:rsidRDefault="0066069E" w:rsidP="00741E4E">
            <w:pPr>
              <w:spacing w:after="60"/>
              <w:ind w:left="317" w:hanging="284"/>
              <w:rPr>
                <w:rFonts w:cs="Arial"/>
                <w:sz w:val="22"/>
                <w:szCs w:val="22"/>
              </w:rPr>
            </w:pPr>
          </w:p>
        </w:tc>
      </w:tr>
      <w:tr w:rsidR="0066069E" w:rsidRPr="00A5211C" w14:paraId="0D56DF5E" w14:textId="77777777" w:rsidTr="00741E4E">
        <w:tc>
          <w:tcPr>
            <w:tcW w:w="1060" w:type="dxa"/>
            <w:shd w:val="clear" w:color="auto" w:fill="D9D9D9" w:themeFill="background1" w:themeFillShade="D9"/>
          </w:tcPr>
          <w:p w14:paraId="0D56DF5B" w14:textId="77777777" w:rsidR="0066069E" w:rsidRPr="00A5211C" w:rsidRDefault="0066069E" w:rsidP="00741E4E">
            <w:pPr>
              <w:outlineLvl w:val="0"/>
              <w:rPr>
                <w:rFonts w:cs="Arial"/>
                <w:sz w:val="22"/>
                <w:szCs w:val="22"/>
              </w:rPr>
            </w:pPr>
            <w:r w:rsidRPr="00A5211C">
              <w:rPr>
                <w:rFonts w:cs="Arial"/>
                <w:sz w:val="22"/>
                <w:szCs w:val="22"/>
              </w:rPr>
              <w:lastRenderedPageBreak/>
              <w:t>5 mins</w:t>
            </w:r>
          </w:p>
        </w:tc>
        <w:tc>
          <w:tcPr>
            <w:tcW w:w="10247" w:type="dxa"/>
            <w:shd w:val="clear" w:color="auto" w:fill="D9D9D9" w:themeFill="background1" w:themeFillShade="D9"/>
          </w:tcPr>
          <w:p w14:paraId="0D56DF5C" w14:textId="77777777" w:rsidR="0066069E" w:rsidRPr="00A5211C" w:rsidRDefault="0066069E" w:rsidP="00741E4E">
            <w:pPr>
              <w:spacing w:after="120"/>
              <w:jc w:val="both"/>
              <w:rPr>
                <w:rFonts w:cs="Arial"/>
                <w:b/>
                <w:sz w:val="22"/>
                <w:szCs w:val="22"/>
                <w:u w:val="single"/>
              </w:rPr>
            </w:pPr>
            <w:r w:rsidRPr="00A5211C">
              <w:rPr>
                <w:rFonts w:cs="Arial"/>
                <w:b/>
                <w:sz w:val="22"/>
                <w:szCs w:val="22"/>
                <w:u w:val="single"/>
              </w:rPr>
              <w:t xml:space="preserve">FINAL THOUGHTS   </w:t>
            </w:r>
          </w:p>
        </w:tc>
        <w:tc>
          <w:tcPr>
            <w:tcW w:w="2481" w:type="dxa"/>
            <w:shd w:val="clear" w:color="auto" w:fill="D9D9D9" w:themeFill="background1" w:themeFillShade="D9"/>
          </w:tcPr>
          <w:p w14:paraId="0D56DF5D" w14:textId="77777777" w:rsidR="0066069E" w:rsidRPr="00A5211C" w:rsidRDefault="0066069E" w:rsidP="00741E4E">
            <w:pPr>
              <w:spacing w:after="60"/>
              <w:rPr>
                <w:rFonts w:cs="Arial"/>
                <w:sz w:val="22"/>
                <w:szCs w:val="22"/>
              </w:rPr>
            </w:pPr>
          </w:p>
        </w:tc>
      </w:tr>
      <w:tr w:rsidR="0066069E" w:rsidRPr="00A5211C" w14:paraId="0D56DF66" w14:textId="77777777" w:rsidTr="00741E4E">
        <w:tc>
          <w:tcPr>
            <w:tcW w:w="1060" w:type="dxa"/>
            <w:tcBorders>
              <w:bottom w:val="single" w:sz="4" w:space="0" w:color="auto"/>
            </w:tcBorders>
          </w:tcPr>
          <w:p w14:paraId="0D56DF5F" w14:textId="77777777" w:rsidR="0066069E" w:rsidRPr="00A5211C" w:rsidRDefault="0066069E" w:rsidP="00741E4E">
            <w:pPr>
              <w:outlineLvl w:val="0"/>
              <w:rPr>
                <w:rFonts w:cs="Arial"/>
                <w:sz w:val="22"/>
                <w:szCs w:val="22"/>
              </w:rPr>
            </w:pPr>
          </w:p>
        </w:tc>
        <w:tc>
          <w:tcPr>
            <w:tcW w:w="10247" w:type="dxa"/>
            <w:tcBorders>
              <w:bottom w:val="single" w:sz="4" w:space="0" w:color="auto"/>
            </w:tcBorders>
          </w:tcPr>
          <w:p w14:paraId="0D56DF60" w14:textId="77777777" w:rsidR="0066069E" w:rsidRPr="00BB01FC" w:rsidRDefault="0066069E" w:rsidP="00741E4E">
            <w:pPr>
              <w:pStyle w:val="ListParagraph"/>
              <w:spacing w:after="120"/>
              <w:ind w:left="0"/>
              <w:jc w:val="both"/>
              <w:rPr>
                <w:rFonts w:cs="Arial"/>
                <w:b/>
                <w:sz w:val="22"/>
                <w:szCs w:val="22"/>
              </w:rPr>
            </w:pPr>
            <w:r w:rsidRPr="00C06A1E">
              <w:rPr>
                <w:rFonts w:cs="Arial"/>
                <w:b/>
                <w:sz w:val="22"/>
                <w:szCs w:val="22"/>
              </w:rPr>
              <w:t xml:space="preserve"> </w:t>
            </w:r>
          </w:p>
          <w:p w14:paraId="0D56DF61" w14:textId="77777777" w:rsidR="0066069E" w:rsidRPr="00BB01FC" w:rsidRDefault="0066069E" w:rsidP="00741E4E">
            <w:pPr>
              <w:pStyle w:val="ListParagraph"/>
              <w:spacing w:after="120"/>
              <w:ind w:left="0"/>
              <w:jc w:val="both"/>
              <w:rPr>
                <w:rFonts w:cs="Arial"/>
                <w:b/>
                <w:sz w:val="22"/>
                <w:szCs w:val="22"/>
              </w:rPr>
            </w:pPr>
            <w:r w:rsidRPr="00C06A1E">
              <w:rPr>
                <w:rFonts w:cs="Arial"/>
                <w:b/>
                <w:sz w:val="22"/>
                <w:szCs w:val="22"/>
              </w:rPr>
              <w:t>Do you have any questions or comments about switching over to digital?</w:t>
            </w:r>
          </w:p>
          <w:p w14:paraId="0D56DF62" w14:textId="77777777" w:rsidR="0066069E" w:rsidRPr="00BB01FC" w:rsidRDefault="0066069E" w:rsidP="00741E4E">
            <w:pPr>
              <w:pStyle w:val="ListParagraph"/>
              <w:spacing w:after="120"/>
              <w:ind w:left="0"/>
              <w:jc w:val="both"/>
              <w:rPr>
                <w:rFonts w:cs="Arial"/>
                <w:b/>
                <w:sz w:val="22"/>
                <w:szCs w:val="22"/>
              </w:rPr>
            </w:pPr>
          </w:p>
          <w:p w14:paraId="0D56DF63" w14:textId="77777777" w:rsidR="0066069E" w:rsidRPr="00BB01FC" w:rsidRDefault="0066069E" w:rsidP="00741E4E">
            <w:pPr>
              <w:pStyle w:val="ListParagraph"/>
              <w:spacing w:after="120"/>
              <w:ind w:left="0"/>
              <w:jc w:val="both"/>
              <w:rPr>
                <w:rFonts w:cs="Arial"/>
                <w:b/>
                <w:sz w:val="22"/>
                <w:szCs w:val="22"/>
              </w:rPr>
            </w:pPr>
            <w:r w:rsidRPr="00C06A1E">
              <w:rPr>
                <w:rFonts w:cs="Arial"/>
                <w:b/>
                <w:sz w:val="22"/>
                <w:szCs w:val="22"/>
              </w:rPr>
              <w:t>Is there any more information about the current radio listening habits or preferences of you or your family that you would like to add?</w:t>
            </w:r>
          </w:p>
        </w:tc>
        <w:tc>
          <w:tcPr>
            <w:tcW w:w="2481" w:type="dxa"/>
            <w:tcBorders>
              <w:bottom w:val="single" w:sz="4" w:space="0" w:color="auto"/>
            </w:tcBorders>
          </w:tcPr>
          <w:p w14:paraId="0D56DF64" w14:textId="77777777" w:rsidR="0066069E" w:rsidRPr="00A5211C" w:rsidRDefault="0066069E" w:rsidP="00741E4E">
            <w:pPr>
              <w:spacing w:after="60"/>
              <w:rPr>
                <w:rFonts w:cs="Arial"/>
                <w:sz w:val="22"/>
                <w:szCs w:val="22"/>
              </w:rPr>
            </w:pPr>
          </w:p>
          <w:p w14:paraId="0D56DF65" w14:textId="77777777" w:rsidR="0066069E" w:rsidRPr="00A5211C" w:rsidRDefault="0066069E" w:rsidP="00741E4E">
            <w:pPr>
              <w:spacing w:after="60"/>
              <w:rPr>
                <w:rFonts w:cs="Arial"/>
                <w:sz w:val="22"/>
                <w:szCs w:val="22"/>
              </w:rPr>
            </w:pPr>
          </w:p>
        </w:tc>
      </w:tr>
      <w:tr w:rsidR="0066069E" w:rsidRPr="00A5211C" w14:paraId="0D56DF6A" w14:textId="77777777" w:rsidTr="00741E4E">
        <w:tc>
          <w:tcPr>
            <w:tcW w:w="1060" w:type="dxa"/>
            <w:shd w:val="clear" w:color="auto" w:fill="D9D9D9" w:themeFill="background1" w:themeFillShade="D9"/>
          </w:tcPr>
          <w:p w14:paraId="0D56DF67" w14:textId="77777777" w:rsidR="0066069E" w:rsidRPr="00A5211C" w:rsidRDefault="0066069E" w:rsidP="00741E4E">
            <w:pPr>
              <w:outlineLvl w:val="0"/>
              <w:rPr>
                <w:rFonts w:cs="Arial"/>
                <w:sz w:val="22"/>
                <w:szCs w:val="22"/>
              </w:rPr>
            </w:pPr>
          </w:p>
        </w:tc>
        <w:tc>
          <w:tcPr>
            <w:tcW w:w="10247" w:type="dxa"/>
            <w:shd w:val="clear" w:color="auto" w:fill="D9D9D9" w:themeFill="background1" w:themeFillShade="D9"/>
          </w:tcPr>
          <w:p w14:paraId="0D56DF68" w14:textId="77777777" w:rsidR="0066069E" w:rsidRPr="00A5211C" w:rsidRDefault="0066069E" w:rsidP="00741E4E">
            <w:pPr>
              <w:spacing w:after="120"/>
              <w:jc w:val="both"/>
              <w:rPr>
                <w:rFonts w:cs="Arial"/>
                <w:b/>
                <w:sz w:val="22"/>
                <w:szCs w:val="22"/>
                <w:u w:val="single"/>
              </w:rPr>
            </w:pPr>
            <w:r w:rsidRPr="00A5211C">
              <w:rPr>
                <w:rFonts w:cs="Arial"/>
                <w:b/>
                <w:sz w:val="22"/>
                <w:szCs w:val="22"/>
                <w:u w:val="single"/>
              </w:rPr>
              <w:t>WRAP UP</w:t>
            </w:r>
          </w:p>
        </w:tc>
        <w:tc>
          <w:tcPr>
            <w:tcW w:w="2481" w:type="dxa"/>
            <w:shd w:val="clear" w:color="auto" w:fill="D9D9D9" w:themeFill="background1" w:themeFillShade="D9"/>
          </w:tcPr>
          <w:p w14:paraId="0D56DF69" w14:textId="77777777" w:rsidR="0066069E" w:rsidRPr="00A5211C" w:rsidRDefault="0066069E" w:rsidP="00741E4E">
            <w:pPr>
              <w:spacing w:after="60"/>
              <w:rPr>
                <w:rFonts w:cs="Arial"/>
                <w:sz w:val="22"/>
                <w:szCs w:val="22"/>
              </w:rPr>
            </w:pPr>
          </w:p>
        </w:tc>
      </w:tr>
      <w:tr w:rsidR="0066069E" w:rsidRPr="00A5211C" w14:paraId="0D56DF71" w14:textId="77777777" w:rsidTr="00741E4E">
        <w:trPr>
          <w:trHeight w:val="1237"/>
        </w:trPr>
        <w:tc>
          <w:tcPr>
            <w:tcW w:w="1060" w:type="dxa"/>
          </w:tcPr>
          <w:p w14:paraId="0D56DF6B" w14:textId="77777777" w:rsidR="0066069E" w:rsidRPr="00A5211C" w:rsidRDefault="0066069E" w:rsidP="00741E4E">
            <w:pPr>
              <w:outlineLvl w:val="0"/>
              <w:rPr>
                <w:rFonts w:cs="Arial"/>
                <w:sz w:val="22"/>
                <w:szCs w:val="22"/>
              </w:rPr>
            </w:pPr>
          </w:p>
        </w:tc>
        <w:tc>
          <w:tcPr>
            <w:tcW w:w="10247" w:type="dxa"/>
          </w:tcPr>
          <w:p w14:paraId="0D56DF6C" w14:textId="77777777" w:rsidR="0066069E" w:rsidRPr="00A5211C" w:rsidRDefault="0066069E" w:rsidP="00741E4E">
            <w:pPr>
              <w:spacing w:after="120"/>
              <w:jc w:val="both"/>
              <w:rPr>
                <w:rFonts w:cs="Arial"/>
                <w:sz w:val="22"/>
                <w:szCs w:val="22"/>
              </w:rPr>
            </w:pPr>
          </w:p>
          <w:p w14:paraId="0D56DF6D" w14:textId="77777777" w:rsidR="0066069E" w:rsidRPr="00A5211C" w:rsidRDefault="0066069E" w:rsidP="00741E4E">
            <w:pPr>
              <w:spacing w:after="120"/>
              <w:jc w:val="both"/>
              <w:rPr>
                <w:rFonts w:cs="Arial"/>
                <w:sz w:val="22"/>
                <w:szCs w:val="22"/>
              </w:rPr>
            </w:pPr>
            <w:r w:rsidRPr="00A5211C">
              <w:rPr>
                <w:rFonts w:cs="Arial"/>
                <w:sz w:val="22"/>
                <w:szCs w:val="22"/>
              </w:rPr>
              <w:t>Wrap up:</w:t>
            </w:r>
          </w:p>
          <w:p w14:paraId="0D56DF6E" w14:textId="77777777" w:rsidR="0066069E" w:rsidRPr="00A5211C" w:rsidRDefault="0066069E" w:rsidP="003376D6">
            <w:pPr>
              <w:pStyle w:val="ListParagraph"/>
              <w:numPr>
                <w:ilvl w:val="0"/>
                <w:numId w:val="14"/>
              </w:numPr>
              <w:spacing w:after="120"/>
              <w:jc w:val="both"/>
              <w:rPr>
                <w:rFonts w:cs="Arial"/>
                <w:sz w:val="22"/>
                <w:szCs w:val="22"/>
              </w:rPr>
            </w:pPr>
            <w:r w:rsidRPr="00A5211C">
              <w:rPr>
                <w:rFonts w:cs="Arial"/>
                <w:sz w:val="22"/>
                <w:szCs w:val="22"/>
              </w:rPr>
              <w:t xml:space="preserve">Confirm time and date of Stage </w:t>
            </w:r>
            <w:r>
              <w:rPr>
                <w:rFonts w:cs="Arial"/>
                <w:sz w:val="22"/>
                <w:szCs w:val="22"/>
              </w:rPr>
              <w:t>3</w:t>
            </w:r>
            <w:r w:rsidRPr="00A5211C">
              <w:rPr>
                <w:rFonts w:cs="Arial"/>
                <w:sz w:val="22"/>
                <w:szCs w:val="22"/>
              </w:rPr>
              <w:t xml:space="preserve"> </w:t>
            </w:r>
            <w:r>
              <w:rPr>
                <w:rFonts w:cs="Arial"/>
                <w:sz w:val="22"/>
                <w:szCs w:val="22"/>
              </w:rPr>
              <w:t>family depth</w:t>
            </w:r>
            <w:r w:rsidRPr="00A5211C">
              <w:rPr>
                <w:rFonts w:cs="Arial"/>
                <w:sz w:val="22"/>
                <w:szCs w:val="22"/>
              </w:rPr>
              <w:t xml:space="preserve"> interview</w:t>
            </w:r>
          </w:p>
          <w:p w14:paraId="0D56DF6F" w14:textId="77777777" w:rsidR="0066069E" w:rsidRPr="00D5254F" w:rsidRDefault="0066069E" w:rsidP="00741E4E">
            <w:pPr>
              <w:spacing w:after="120"/>
              <w:jc w:val="both"/>
              <w:rPr>
                <w:rFonts w:cs="Arial"/>
                <w:sz w:val="22"/>
                <w:szCs w:val="22"/>
              </w:rPr>
            </w:pPr>
          </w:p>
        </w:tc>
        <w:tc>
          <w:tcPr>
            <w:tcW w:w="2481" w:type="dxa"/>
          </w:tcPr>
          <w:p w14:paraId="0D56DF70" w14:textId="77777777" w:rsidR="0066069E" w:rsidRPr="00A5211C" w:rsidRDefault="0066069E" w:rsidP="00741E4E">
            <w:pPr>
              <w:spacing w:after="60"/>
              <w:rPr>
                <w:rFonts w:cs="Arial"/>
                <w:sz w:val="22"/>
                <w:szCs w:val="22"/>
              </w:rPr>
            </w:pPr>
          </w:p>
        </w:tc>
      </w:tr>
    </w:tbl>
    <w:p w14:paraId="0D56DF72" w14:textId="77777777" w:rsidR="0066069E" w:rsidRPr="00A5211C" w:rsidRDefault="0066069E" w:rsidP="0066069E">
      <w:pPr>
        <w:spacing w:after="120"/>
        <w:rPr>
          <w:rFonts w:cs="Arial"/>
          <w:sz w:val="28"/>
          <w:szCs w:val="28"/>
        </w:rPr>
      </w:pPr>
    </w:p>
    <w:p w14:paraId="0D56DF73" w14:textId="77777777" w:rsidR="0066069E" w:rsidRPr="009B1B10" w:rsidRDefault="00416872" w:rsidP="0066069E">
      <w:pPr>
        <w:spacing w:after="120"/>
        <w:jc w:val="both"/>
        <w:rPr>
          <w:rFonts w:cs="Arial"/>
          <w:b/>
          <w:sz w:val="28"/>
          <w:u w:val="single"/>
        </w:rPr>
      </w:pPr>
      <w:r>
        <w:br w:type="page"/>
      </w:r>
      <w:r>
        <w:lastRenderedPageBreak/>
        <w:br w:type="page"/>
      </w:r>
    </w:p>
    <w:p w14:paraId="0D56DF74" w14:textId="77777777" w:rsidR="0066069E" w:rsidRPr="009B1B10" w:rsidRDefault="0066069E" w:rsidP="0066069E">
      <w:pPr>
        <w:spacing w:after="120"/>
        <w:jc w:val="center"/>
        <w:rPr>
          <w:rFonts w:cs="Arial"/>
          <w:b/>
          <w:sz w:val="28"/>
          <w:u w:val="single"/>
        </w:rPr>
      </w:pPr>
      <w:r w:rsidRPr="009B1B10">
        <w:rPr>
          <w:rFonts w:cs="Arial"/>
          <w:b/>
          <w:sz w:val="28"/>
          <w:u w:val="single"/>
        </w:rPr>
        <w:lastRenderedPageBreak/>
        <w:t>DCMS Digital Radio (12076048) - Ipsos MediaCT</w:t>
      </w:r>
    </w:p>
    <w:p w14:paraId="0D56DF75" w14:textId="77777777" w:rsidR="0066069E" w:rsidRPr="009B1B10" w:rsidRDefault="0066069E" w:rsidP="0066069E">
      <w:pPr>
        <w:spacing w:after="120"/>
        <w:jc w:val="center"/>
        <w:rPr>
          <w:rFonts w:cs="Arial"/>
          <w:b/>
          <w:sz w:val="28"/>
          <w:u w:val="single"/>
        </w:rPr>
      </w:pPr>
      <w:r w:rsidRPr="009B1B10">
        <w:rPr>
          <w:rFonts w:cs="Arial"/>
          <w:b/>
          <w:sz w:val="28"/>
          <w:u w:val="single"/>
        </w:rPr>
        <w:t>Stage 3</w:t>
      </w:r>
      <w:r>
        <w:rPr>
          <w:rFonts w:cs="Arial"/>
          <w:b/>
          <w:sz w:val="28"/>
          <w:u w:val="single"/>
        </w:rPr>
        <w:t xml:space="preserve"> Discussion G</w:t>
      </w:r>
      <w:r w:rsidRPr="009B1B10">
        <w:rPr>
          <w:rFonts w:cs="Arial"/>
          <w:b/>
          <w:sz w:val="28"/>
          <w:u w:val="single"/>
        </w:rPr>
        <w:t xml:space="preserve">uide: Family Deep Dives </w:t>
      </w:r>
    </w:p>
    <w:p w14:paraId="0D56DF76" w14:textId="77777777" w:rsidR="0066069E" w:rsidRPr="00A5211C" w:rsidRDefault="0066069E" w:rsidP="0066069E">
      <w:pPr>
        <w:spacing w:after="120"/>
        <w:jc w:val="both"/>
        <w:rPr>
          <w:rFonts w:cs="Arial"/>
          <w:b/>
          <w:u w:val="single"/>
        </w:rPr>
      </w:pPr>
    </w:p>
    <w:p w14:paraId="0D56DF77" w14:textId="77777777" w:rsidR="0066069E" w:rsidRPr="00A5211C" w:rsidRDefault="0066069E" w:rsidP="0066069E">
      <w:pPr>
        <w:spacing w:after="120"/>
        <w:jc w:val="both"/>
        <w:rPr>
          <w:rFonts w:cs="Arial"/>
          <w:b/>
          <w:u w:val="single"/>
        </w:rPr>
      </w:pPr>
      <w:r w:rsidRPr="00A5211C">
        <w:rPr>
          <w:rFonts w:cs="Arial"/>
          <w:b/>
          <w:u w:val="single"/>
        </w:rPr>
        <w:t>Project Objectives</w:t>
      </w:r>
    </w:p>
    <w:p w14:paraId="0D56DF78" w14:textId="77777777" w:rsidR="0066069E" w:rsidRPr="00A5211C" w:rsidRDefault="0066069E" w:rsidP="0066069E">
      <w:pPr>
        <w:pStyle w:val="DCMSBODYTEXT"/>
        <w:spacing w:after="0"/>
        <w:rPr>
          <w:rFonts w:cs="Arial"/>
          <w:szCs w:val="24"/>
        </w:rPr>
      </w:pPr>
      <w:r w:rsidRPr="00A5211C">
        <w:rPr>
          <w:rFonts w:cs="Arial"/>
          <w:szCs w:val="24"/>
        </w:rPr>
        <w:t>DCMS needs to understand the impact of household conversion to digi</w:t>
      </w:r>
      <w:r>
        <w:rPr>
          <w:rFonts w:cs="Arial"/>
          <w:szCs w:val="24"/>
        </w:rPr>
        <w:t>tal radio on consumer behaviour</w:t>
      </w:r>
      <w:r w:rsidRPr="00A5211C">
        <w:rPr>
          <w:rFonts w:cs="Arial"/>
          <w:szCs w:val="24"/>
        </w:rPr>
        <w:t xml:space="preserve"> and the potential barriers to conversion.  This digital switchover pilot is being conducted to enable DCMS to gain insight into the listener experience of various house</w:t>
      </w:r>
      <w:r>
        <w:rPr>
          <w:rFonts w:cs="Arial"/>
          <w:szCs w:val="24"/>
        </w:rPr>
        <w:t>hold conversion options, from</w:t>
      </w:r>
      <w:r w:rsidRPr="00A5211C">
        <w:rPr>
          <w:rFonts w:cs="Arial"/>
          <w:szCs w:val="24"/>
        </w:rPr>
        <w:t xml:space="preserve"> analogue to digital-only radio environment, and the potential barriers to this type of conversion.  </w:t>
      </w:r>
    </w:p>
    <w:p w14:paraId="0D56DF79" w14:textId="77777777" w:rsidR="0066069E" w:rsidRPr="00A5211C" w:rsidRDefault="0066069E" w:rsidP="0066069E">
      <w:pPr>
        <w:pStyle w:val="DCMSBODYTEXT"/>
        <w:spacing w:after="0"/>
        <w:rPr>
          <w:rFonts w:cs="Arial"/>
          <w:szCs w:val="24"/>
        </w:rPr>
      </w:pPr>
    </w:p>
    <w:p w14:paraId="0D56DF7A" w14:textId="77777777" w:rsidR="0066069E" w:rsidRPr="00A5211C" w:rsidRDefault="0066069E" w:rsidP="0066069E">
      <w:pPr>
        <w:pStyle w:val="DCMSBODYTEXT"/>
        <w:spacing w:after="0"/>
        <w:rPr>
          <w:rFonts w:cs="Arial"/>
          <w:szCs w:val="24"/>
        </w:rPr>
      </w:pPr>
      <w:r w:rsidRPr="00A5211C">
        <w:rPr>
          <w:rFonts w:cs="Arial"/>
          <w:szCs w:val="24"/>
        </w:rPr>
        <w:t>Specifically, the project objectives are to:</w:t>
      </w:r>
    </w:p>
    <w:p w14:paraId="0D56DF7B" w14:textId="77777777" w:rsidR="0066069E" w:rsidRPr="00A5211C" w:rsidRDefault="0066069E" w:rsidP="0066069E">
      <w:pPr>
        <w:pStyle w:val="DCMSBULLETS"/>
        <w:spacing w:after="0"/>
        <w:rPr>
          <w:rFonts w:cs="Arial"/>
        </w:rPr>
      </w:pPr>
      <w:r w:rsidRPr="00A5211C">
        <w:rPr>
          <w:rFonts w:cs="Arial"/>
        </w:rPr>
        <w:t xml:space="preserve">evaluate the impact on listening behaviour of various conversion options on individual listeners/households;  </w:t>
      </w:r>
    </w:p>
    <w:p w14:paraId="0D56DF7C" w14:textId="77777777" w:rsidR="0066069E" w:rsidRPr="00A5211C" w:rsidRDefault="0066069E" w:rsidP="0066069E">
      <w:pPr>
        <w:pStyle w:val="DCMSBULLETS"/>
        <w:spacing w:after="0"/>
        <w:rPr>
          <w:rFonts w:cs="Arial"/>
        </w:rPr>
      </w:pPr>
      <w:r w:rsidRPr="00A5211C">
        <w:rPr>
          <w:rFonts w:cs="Arial"/>
        </w:rPr>
        <w:tab/>
        <w:t>explore and quantify any difficulties with setting up and using the new equipment;</w:t>
      </w:r>
    </w:p>
    <w:p w14:paraId="0D56DF7D" w14:textId="77777777" w:rsidR="0066069E" w:rsidRPr="00A5211C" w:rsidRDefault="0066069E" w:rsidP="0066069E">
      <w:pPr>
        <w:pStyle w:val="DCMSBULLETS"/>
        <w:spacing w:after="0"/>
        <w:rPr>
          <w:rFonts w:cs="Arial"/>
        </w:rPr>
      </w:pPr>
      <w:r w:rsidRPr="00A5211C">
        <w:rPr>
          <w:rFonts w:cs="Arial"/>
        </w:rPr>
        <w:tab/>
        <w:t>explore and measure the perceived benefits, attitudes and understanding of digital radio by listeners;</w:t>
      </w:r>
    </w:p>
    <w:p w14:paraId="0D56DF7E" w14:textId="77777777" w:rsidR="0066069E" w:rsidRPr="00A5211C" w:rsidRDefault="0066069E" w:rsidP="0066069E">
      <w:pPr>
        <w:pStyle w:val="DCMSBULLETS"/>
        <w:spacing w:after="0"/>
        <w:rPr>
          <w:rFonts w:cs="Arial"/>
        </w:rPr>
      </w:pPr>
      <w:r w:rsidRPr="00A5211C">
        <w:rPr>
          <w:rFonts w:cs="Arial"/>
        </w:rPr>
        <w:tab/>
        <w:t>help validate spectrum planning assumptions with practical assessment of indoor radio reception;</w:t>
      </w:r>
    </w:p>
    <w:p w14:paraId="0D56DF7F" w14:textId="77777777" w:rsidR="0066069E" w:rsidRPr="00A5211C" w:rsidRDefault="0066069E" w:rsidP="0066069E">
      <w:pPr>
        <w:pStyle w:val="DCMSBULLETS"/>
        <w:spacing w:after="0"/>
        <w:rPr>
          <w:rFonts w:cs="Arial"/>
        </w:rPr>
      </w:pPr>
      <w:r w:rsidRPr="00A5211C">
        <w:rPr>
          <w:rFonts w:cs="Arial"/>
        </w:rPr>
        <w:tab/>
        <w:t>consider usability of dig</w:t>
      </w:r>
      <w:r>
        <w:rPr>
          <w:rFonts w:cs="Arial"/>
        </w:rPr>
        <w:t>ital radios (including in-car);</w:t>
      </w:r>
    </w:p>
    <w:p w14:paraId="0D56DF80" w14:textId="77777777" w:rsidR="0066069E" w:rsidRDefault="0066069E" w:rsidP="0066069E">
      <w:pPr>
        <w:pStyle w:val="DCMSBULLETS"/>
        <w:spacing w:after="0"/>
        <w:rPr>
          <w:rFonts w:cs="Arial"/>
        </w:rPr>
      </w:pPr>
      <w:r w:rsidRPr="00A5211C">
        <w:rPr>
          <w:rFonts w:cs="Arial"/>
        </w:rPr>
        <w:tab/>
        <w:t>consider barriers to the take-up and enjoyment of digital radio.</w:t>
      </w:r>
    </w:p>
    <w:p w14:paraId="0D56DF81" w14:textId="77777777" w:rsidR="0066069E" w:rsidRPr="00A5211C" w:rsidRDefault="0066069E" w:rsidP="0066069E">
      <w:pPr>
        <w:pStyle w:val="DCMSBULLETS"/>
        <w:numPr>
          <w:ilvl w:val="0"/>
          <w:numId w:val="0"/>
        </w:numPr>
        <w:spacing w:after="0"/>
        <w:ind w:left="709"/>
        <w:rPr>
          <w:rFonts w:cs="Arial"/>
        </w:rPr>
      </w:pPr>
    </w:p>
    <w:p w14:paraId="0D56DF82" w14:textId="77777777" w:rsidR="0066069E" w:rsidRPr="00A5211C" w:rsidRDefault="0066069E" w:rsidP="0066069E">
      <w:pPr>
        <w:rPr>
          <w:rFonts w:cs="Arial"/>
          <w:b/>
          <w:u w:val="single"/>
        </w:rPr>
      </w:pPr>
      <w:r>
        <w:rPr>
          <w:rFonts w:cs="Arial"/>
          <w:b/>
          <w:u w:val="single"/>
        </w:rPr>
        <w:t>Stage 3</w:t>
      </w:r>
      <w:r w:rsidRPr="00A5211C">
        <w:rPr>
          <w:rFonts w:cs="Arial"/>
          <w:b/>
          <w:u w:val="single"/>
        </w:rPr>
        <w:t xml:space="preserve"> Objectives</w:t>
      </w:r>
    </w:p>
    <w:p w14:paraId="0D56DF83" w14:textId="77777777" w:rsidR="0066069E" w:rsidRDefault="0066069E" w:rsidP="0066069E">
      <w:pPr>
        <w:pStyle w:val="DCMSBULLETS"/>
        <w:numPr>
          <w:ilvl w:val="0"/>
          <w:numId w:val="0"/>
        </w:numPr>
        <w:spacing w:after="0"/>
      </w:pPr>
      <w:r w:rsidRPr="00A5211C">
        <w:rPr>
          <w:rFonts w:cs="Arial"/>
        </w:rPr>
        <w:t xml:space="preserve">Stage </w:t>
      </w:r>
      <w:r>
        <w:rPr>
          <w:rFonts w:cs="Arial"/>
        </w:rPr>
        <w:t>3</w:t>
      </w:r>
      <w:r w:rsidRPr="00A5211C">
        <w:rPr>
          <w:rFonts w:cs="Arial"/>
        </w:rPr>
        <w:t xml:space="preserve"> of the qualitative component of the project will take place </w:t>
      </w:r>
      <w:r>
        <w:rPr>
          <w:rFonts w:cs="Arial"/>
        </w:rPr>
        <w:t>after</w:t>
      </w:r>
      <w:r w:rsidRPr="00A5211C">
        <w:rPr>
          <w:rFonts w:cs="Arial"/>
        </w:rPr>
        <w:t xml:space="preserve"> conversion, and will be conducted as two-hour long, face-to-face family </w:t>
      </w:r>
      <w:r>
        <w:rPr>
          <w:rFonts w:cs="Arial"/>
        </w:rPr>
        <w:t>deep dive</w:t>
      </w:r>
      <w:r w:rsidRPr="00A5211C">
        <w:rPr>
          <w:rFonts w:cs="Arial"/>
        </w:rPr>
        <w:t xml:space="preserve">s. </w:t>
      </w:r>
      <w:r w:rsidRPr="00AD0633">
        <w:t>Objecti</w:t>
      </w:r>
      <w:r>
        <w:t>ves of this final stage will be t</w:t>
      </w:r>
      <w:r w:rsidRPr="00AD0633">
        <w:t>o</w:t>
      </w:r>
      <w:r>
        <w:t>:</w:t>
      </w:r>
      <w:r w:rsidRPr="00AD0633">
        <w:t xml:space="preserve"> </w:t>
      </w:r>
    </w:p>
    <w:p w14:paraId="0D56DF84" w14:textId="77777777" w:rsidR="0066069E" w:rsidRDefault="0066069E" w:rsidP="0066069E">
      <w:pPr>
        <w:pStyle w:val="DCMSBULLETS"/>
        <w:numPr>
          <w:ilvl w:val="0"/>
          <w:numId w:val="0"/>
        </w:numPr>
        <w:spacing w:after="0"/>
      </w:pPr>
    </w:p>
    <w:p w14:paraId="0D56DF85" w14:textId="77777777" w:rsidR="0066069E" w:rsidRDefault="0066069E" w:rsidP="003376D6">
      <w:pPr>
        <w:pStyle w:val="DCMSBULLETS"/>
        <w:numPr>
          <w:ilvl w:val="0"/>
          <w:numId w:val="24"/>
        </w:numPr>
        <w:spacing w:after="0"/>
      </w:pPr>
      <w:r w:rsidRPr="00AD0633">
        <w:t>explore whether reactions to the equipment have changed since installation, and</w:t>
      </w:r>
      <w:r>
        <w:t xml:space="preserve"> why; </w:t>
      </w:r>
    </w:p>
    <w:p w14:paraId="0D56DF86" w14:textId="77777777" w:rsidR="0066069E" w:rsidRDefault="0066069E" w:rsidP="003376D6">
      <w:pPr>
        <w:pStyle w:val="DCMSBULLETS"/>
        <w:numPr>
          <w:ilvl w:val="0"/>
          <w:numId w:val="24"/>
        </w:numPr>
        <w:spacing w:after="0"/>
      </w:pPr>
      <w:r>
        <w:t>t</w:t>
      </w:r>
      <w:r w:rsidRPr="00AD0633">
        <w:t>o discuss take up and enjoyment of digital radio</w:t>
      </w:r>
      <w:r>
        <w:t xml:space="preserve">; </w:t>
      </w:r>
    </w:p>
    <w:p w14:paraId="0D56DF87" w14:textId="77777777" w:rsidR="0066069E" w:rsidRDefault="0066069E" w:rsidP="003376D6">
      <w:pPr>
        <w:pStyle w:val="DCMSBULLETS"/>
        <w:numPr>
          <w:ilvl w:val="0"/>
          <w:numId w:val="24"/>
        </w:numPr>
        <w:spacing w:after="0"/>
      </w:pPr>
      <w:r w:rsidRPr="003679D9">
        <w:t>respondents’ own perceptions of how their radio l</w:t>
      </w:r>
      <w:r>
        <w:t>istening has changed, if at all;</w:t>
      </w:r>
    </w:p>
    <w:p w14:paraId="0D56DF88" w14:textId="77777777" w:rsidR="0066069E" w:rsidRDefault="0066069E" w:rsidP="003376D6">
      <w:pPr>
        <w:pStyle w:val="DCMSBULLETS"/>
        <w:numPr>
          <w:ilvl w:val="0"/>
          <w:numId w:val="24"/>
        </w:numPr>
        <w:spacing w:after="0"/>
      </w:pPr>
      <w:r>
        <w:t>t</w:t>
      </w:r>
      <w:r w:rsidRPr="00AD0633">
        <w:t>o discuss how and why listening habits have changed, and gauge partici</w:t>
      </w:r>
      <w:r>
        <w:t xml:space="preserve">pants’ reactions to this change; </w:t>
      </w:r>
    </w:p>
    <w:p w14:paraId="0D56DF89" w14:textId="77777777" w:rsidR="0066069E" w:rsidRPr="00AD0633" w:rsidRDefault="0066069E" w:rsidP="003376D6">
      <w:pPr>
        <w:pStyle w:val="DCMSBULLETS"/>
        <w:numPr>
          <w:ilvl w:val="0"/>
          <w:numId w:val="24"/>
        </w:numPr>
        <w:spacing w:after="0"/>
      </w:pPr>
      <w:r>
        <w:t>t</w:t>
      </w:r>
      <w:r w:rsidRPr="00AD0633">
        <w:t>o compare the process of switchover to initial expectations, probing on whether the</w:t>
      </w:r>
      <w:r>
        <w:t>y differ, and if so how and why; and</w:t>
      </w:r>
    </w:p>
    <w:p w14:paraId="0D56DF8A" w14:textId="77777777" w:rsidR="0066069E" w:rsidRDefault="0066069E" w:rsidP="003376D6">
      <w:pPr>
        <w:pStyle w:val="ListParagraph"/>
        <w:numPr>
          <w:ilvl w:val="0"/>
          <w:numId w:val="27"/>
        </w:numPr>
        <w:spacing w:after="120"/>
        <w:jc w:val="both"/>
      </w:pPr>
      <w:r>
        <w:t>explore t</w:t>
      </w:r>
      <w:r w:rsidRPr="003679D9">
        <w:t>he perceived difficulties/benefits of digital radio</w:t>
      </w:r>
      <w:r>
        <w:t>.</w:t>
      </w:r>
    </w:p>
    <w:p w14:paraId="0D56DF8B" w14:textId="77777777" w:rsidR="0066069E" w:rsidRPr="003679D9" w:rsidRDefault="0066069E" w:rsidP="0066069E">
      <w:pPr>
        <w:pStyle w:val="ListParagraph"/>
        <w:spacing w:after="120"/>
        <w:jc w:val="both"/>
      </w:pPr>
    </w:p>
    <w:p w14:paraId="0D56DF8C" w14:textId="77777777" w:rsidR="00C34C0C" w:rsidRPr="006B7066" w:rsidRDefault="00C34C0C">
      <w:pPr>
        <w:rPr>
          <w:rFonts w:cs="Arial"/>
          <w:b/>
          <w:sz w:val="28"/>
          <w:szCs w:val="28"/>
        </w:rPr>
      </w:pPr>
      <w:r w:rsidRPr="006B7066">
        <w:rPr>
          <w:rFonts w:cs="Arial"/>
          <w:b/>
          <w:sz w:val="28"/>
          <w:szCs w:val="28"/>
        </w:rPr>
        <w:br w:type="page"/>
      </w:r>
    </w:p>
    <w:p w14:paraId="0D56DF8D" w14:textId="77777777" w:rsidR="0066069E" w:rsidRPr="00A5211C" w:rsidRDefault="0066069E" w:rsidP="0066069E">
      <w:pPr>
        <w:spacing w:after="120"/>
        <w:jc w:val="both"/>
        <w:rPr>
          <w:rFonts w:cs="Arial"/>
          <w:b/>
          <w:sz w:val="28"/>
          <w:szCs w:val="28"/>
          <w:u w:val="single"/>
        </w:rPr>
      </w:pPr>
      <w:r w:rsidRPr="00A5211C">
        <w:rPr>
          <w:rFonts w:cs="Arial"/>
          <w:b/>
          <w:sz w:val="28"/>
          <w:szCs w:val="28"/>
          <w:u w:val="single"/>
        </w:rPr>
        <w:lastRenderedPageBreak/>
        <w:t xml:space="preserve">Summary of the discussion guide </w:t>
      </w: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9986"/>
      </w:tblGrid>
      <w:tr w:rsidR="0066069E" w:rsidRPr="00A5211C" w14:paraId="0D56DF91" w14:textId="77777777" w:rsidTr="00741E4E">
        <w:trPr>
          <w:trHeight w:val="401"/>
        </w:trPr>
        <w:tc>
          <w:tcPr>
            <w:tcW w:w="1101" w:type="dxa"/>
            <w:shd w:val="clear" w:color="auto" w:fill="D9D9D9"/>
            <w:vAlign w:val="center"/>
          </w:tcPr>
          <w:p w14:paraId="0D56DF8E" w14:textId="77777777" w:rsidR="0066069E" w:rsidRPr="00A5211C" w:rsidRDefault="0066069E" w:rsidP="00741E4E">
            <w:pPr>
              <w:spacing w:after="120"/>
              <w:jc w:val="center"/>
              <w:rPr>
                <w:rFonts w:cs="Arial"/>
                <w:b/>
                <w:sz w:val="22"/>
                <w:szCs w:val="22"/>
              </w:rPr>
            </w:pPr>
            <w:r w:rsidRPr="00A5211C">
              <w:rPr>
                <w:rFonts w:cs="Arial"/>
                <w:b/>
                <w:sz w:val="22"/>
                <w:szCs w:val="22"/>
              </w:rPr>
              <w:t>Timing</w:t>
            </w:r>
          </w:p>
        </w:tc>
        <w:tc>
          <w:tcPr>
            <w:tcW w:w="2835" w:type="dxa"/>
            <w:shd w:val="clear" w:color="auto" w:fill="D9D9D9"/>
            <w:vAlign w:val="center"/>
          </w:tcPr>
          <w:p w14:paraId="0D56DF8F" w14:textId="77777777" w:rsidR="0066069E" w:rsidRPr="00A5211C" w:rsidRDefault="0066069E" w:rsidP="00741E4E">
            <w:pPr>
              <w:spacing w:after="120"/>
              <w:jc w:val="center"/>
              <w:rPr>
                <w:rFonts w:cs="Arial"/>
                <w:b/>
                <w:sz w:val="22"/>
                <w:szCs w:val="22"/>
              </w:rPr>
            </w:pPr>
          </w:p>
        </w:tc>
        <w:tc>
          <w:tcPr>
            <w:tcW w:w="9986" w:type="dxa"/>
            <w:shd w:val="clear" w:color="auto" w:fill="D9D9D9"/>
            <w:vAlign w:val="center"/>
          </w:tcPr>
          <w:p w14:paraId="0D56DF90" w14:textId="77777777" w:rsidR="0066069E" w:rsidRPr="00A5211C" w:rsidRDefault="0066069E" w:rsidP="00741E4E">
            <w:pPr>
              <w:spacing w:after="120"/>
              <w:jc w:val="center"/>
              <w:rPr>
                <w:rFonts w:cs="Arial"/>
                <w:b/>
                <w:sz w:val="22"/>
                <w:szCs w:val="22"/>
              </w:rPr>
            </w:pPr>
            <w:r w:rsidRPr="00A5211C">
              <w:rPr>
                <w:rFonts w:cs="Arial"/>
                <w:b/>
                <w:sz w:val="22"/>
                <w:szCs w:val="22"/>
              </w:rPr>
              <w:t>Overview</w:t>
            </w:r>
          </w:p>
        </w:tc>
      </w:tr>
      <w:tr w:rsidR="0066069E" w:rsidRPr="00A5211C" w14:paraId="0D56DF95" w14:textId="77777777" w:rsidTr="00741E4E">
        <w:trPr>
          <w:trHeight w:val="699"/>
        </w:trPr>
        <w:tc>
          <w:tcPr>
            <w:tcW w:w="1101" w:type="dxa"/>
            <w:vAlign w:val="center"/>
          </w:tcPr>
          <w:p w14:paraId="0D56DF92" w14:textId="77777777" w:rsidR="0066069E" w:rsidRPr="00A5211C" w:rsidRDefault="0066069E" w:rsidP="00741E4E">
            <w:pPr>
              <w:jc w:val="center"/>
              <w:rPr>
                <w:rFonts w:cs="Arial"/>
                <w:sz w:val="22"/>
                <w:szCs w:val="22"/>
              </w:rPr>
            </w:pPr>
            <w:r>
              <w:rPr>
                <w:rFonts w:cs="Arial"/>
                <w:sz w:val="22"/>
                <w:szCs w:val="22"/>
              </w:rPr>
              <w:t>10</w:t>
            </w:r>
            <w:r w:rsidRPr="00A5211C">
              <w:rPr>
                <w:rFonts w:cs="Arial"/>
                <w:sz w:val="22"/>
                <w:szCs w:val="22"/>
              </w:rPr>
              <w:t xml:space="preserve"> mins</w:t>
            </w:r>
          </w:p>
        </w:tc>
        <w:tc>
          <w:tcPr>
            <w:tcW w:w="2835" w:type="dxa"/>
            <w:vAlign w:val="center"/>
          </w:tcPr>
          <w:p w14:paraId="0D56DF93" w14:textId="77777777" w:rsidR="0066069E" w:rsidRPr="00A5211C" w:rsidRDefault="0066069E" w:rsidP="00741E4E">
            <w:pPr>
              <w:jc w:val="center"/>
              <w:rPr>
                <w:rFonts w:cs="Arial"/>
                <w:b/>
                <w:sz w:val="22"/>
                <w:szCs w:val="22"/>
              </w:rPr>
            </w:pPr>
            <w:r w:rsidRPr="00A5211C">
              <w:rPr>
                <w:rFonts w:cs="Arial"/>
                <w:b/>
                <w:sz w:val="22"/>
                <w:szCs w:val="22"/>
              </w:rPr>
              <w:t>Introduction</w:t>
            </w:r>
          </w:p>
        </w:tc>
        <w:tc>
          <w:tcPr>
            <w:tcW w:w="9986" w:type="dxa"/>
            <w:vAlign w:val="center"/>
          </w:tcPr>
          <w:p w14:paraId="0D56DF94" w14:textId="77777777" w:rsidR="0066069E" w:rsidRPr="00A5211C" w:rsidRDefault="0066069E" w:rsidP="00741E4E">
            <w:pPr>
              <w:rPr>
                <w:rFonts w:cs="Arial"/>
                <w:sz w:val="22"/>
                <w:szCs w:val="22"/>
              </w:rPr>
            </w:pPr>
            <w:r>
              <w:rPr>
                <w:rFonts w:cs="Arial"/>
                <w:sz w:val="22"/>
                <w:szCs w:val="22"/>
              </w:rPr>
              <w:t>This section covers the content of the discussion, reiterates our information, ground rules, confidentiality etc.</w:t>
            </w:r>
          </w:p>
        </w:tc>
      </w:tr>
      <w:tr w:rsidR="0066069E" w:rsidRPr="00A5211C" w14:paraId="0D56DF99" w14:textId="77777777" w:rsidTr="00741E4E">
        <w:trPr>
          <w:trHeight w:val="684"/>
        </w:trPr>
        <w:tc>
          <w:tcPr>
            <w:tcW w:w="1101" w:type="dxa"/>
            <w:vAlign w:val="center"/>
          </w:tcPr>
          <w:p w14:paraId="0D56DF96" w14:textId="77777777" w:rsidR="0066069E" w:rsidRPr="00A5211C" w:rsidRDefault="0066069E" w:rsidP="00741E4E">
            <w:pPr>
              <w:jc w:val="center"/>
              <w:rPr>
                <w:rFonts w:cs="Arial"/>
                <w:sz w:val="22"/>
                <w:szCs w:val="22"/>
              </w:rPr>
            </w:pPr>
            <w:r>
              <w:rPr>
                <w:rFonts w:cs="Arial"/>
                <w:sz w:val="22"/>
                <w:szCs w:val="22"/>
              </w:rPr>
              <w:t>10 mins</w:t>
            </w:r>
          </w:p>
        </w:tc>
        <w:tc>
          <w:tcPr>
            <w:tcW w:w="2835" w:type="dxa"/>
            <w:vAlign w:val="center"/>
          </w:tcPr>
          <w:p w14:paraId="0D56DF97" w14:textId="77777777" w:rsidR="0066069E" w:rsidRPr="00A5211C" w:rsidRDefault="0066069E" w:rsidP="00741E4E">
            <w:pPr>
              <w:jc w:val="center"/>
              <w:rPr>
                <w:rFonts w:cs="Arial"/>
                <w:b/>
                <w:sz w:val="22"/>
                <w:szCs w:val="22"/>
              </w:rPr>
            </w:pPr>
            <w:r>
              <w:rPr>
                <w:rFonts w:cs="Arial"/>
                <w:b/>
                <w:sz w:val="22"/>
                <w:szCs w:val="22"/>
              </w:rPr>
              <w:t>Equipment installation &amp; switchover process</w:t>
            </w:r>
          </w:p>
        </w:tc>
        <w:tc>
          <w:tcPr>
            <w:tcW w:w="9986" w:type="dxa"/>
            <w:vAlign w:val="center"/>
          </w:tcPr>
          <w:p w14:paraId="0D56DF98" w14:textId="77777777" w:rsidR="0066069E" w:rsidRPr="00A5211C" w:rsidRDefault="0066069E" w:rsidP="00741E4E">
            <w:pPr>
              <w:rPr>
                <w:rFonts w:cs="Arial"/>
                <w:sz w:val="22"/>
                <w:szCs w:val="22"/>
              </w:rPr>
            </w:pPr>
            <w:r>
              <w:rPr>
                <w:rFonts w:cs="Arial"/>
                <w:sz w:val="22"/>
                <w:szCs w:val="22"/>
              </w:rPr>
              <w:t>This section covers how they found the installation process, any difficulties they had and potential solutions for these.</w:t>
            </w:r>
          </w:p>
        </w:tc>
      </w:tr>
      <w:tr w:rsidR="0066069E" w:rsidRPr="00A5211C" w14:paraId="0D56DF9D" w14:textId="77777777" w:rsidTr="00741E4E">
        <w:trPr>
          <w:trHeight w:val="706"/>
        </w:trPr>
        <w:tc>
          <w:tcPr>
            <w:tcW w:w="1101" w:type="dxa"/>
            <w:vAlign w:val="center"/>
          </w:tcPr>
          <w:p w14:paraId="0D56DF9A" w14:textId="77777777" w:rsidR="0066069E" w:rsidRDefault="0066069E" w:rsidP="00741E4E">
            <w:pPr>
              <w:jc w:val="center"/>
              <w:rPr>
                <w:rFonts w:cs="Arial"/>
                <w:sz w:val="22"/>
                <w:szCs w:val="22"/>
              </w:rPr>
            </w:pPr>
            <w:r>
              <w:rPr>
                <w:rFonts w:cs="Arial"/>
                <w:sz w:val="22"/>
                <w:szCs w:val="22"/>
              </w:rPr>
              <w:t>25 mins</w:t>
            </w:r>
          </w:p>
        </w:tc>
        <w:tc>
          <w:tcPr>
            <w:tcW w:w="2835" w:type="dxa"/>
            <w:vAlign w:val="center"/>
          </w:tcPr>
          <w:p w14:paraId="0D56DF9B" w14:textId="77777777" w:rsidR="0066069E" w:rsidRDefault="0066069E" w:rsidP="00741E4E">
            <w:pPr>
              <w:jc w:val="center"/>
              <w:rPr>
                <w:rFonts w:cs="Arial"/>
                <w:b/>
                <w:sz w:val="22"/>
                <w:szCs w:val="22"/>
              </w:rPr>
            </w:pPr>
            <w:r>
              <w:rPr>
                <w:rFonts w:cs="Arial"/>
                <w:b/>
                <w:sz w:val="22"/>
                <w:szCs w:val="22"/>
              </w:rPr>
              <w:t>Listening experience &amp; changes in attitude</w:t>
            </w:r>
          </w:p>
        </w:tc>
        <w:tc>
          <w:tcPr>
            <w:tcW w:w="9986" w:type="dxa"/>
            <w:vAlign w:val="center"/>
          </w:tcPr>
          <w:p w14:paraId="0D56DF9C" w14:textId="77777777" w:rsidR="0066069E" w:rsidRDefault="0066069E" w:rsidP="00741E4E">
            <w:pPr>
              <w:rPr>
                <w:rFonts w:cs="Arial"/>
                <w:sz w:val="22"/>
                <w:szCs w:val="22"/>
              </w:rPr>
            </w:pPr>
            <w:r>
              <w:rPr>
                <w:rFonts w:cs="Arial"/>
                <w:sz w:val="22"/>
                <w:szCs w:val="22"/>
              </w:rPr>
              <w:t>This section discusses whether their listening experience has/hasn’t changed during the project.</w:t>
            </w:r>
          </w:p>
        </w:tc>
      </w:tr>
      <w:tr w:rsidR="0066069E" w:rsidRPr="00A5211C" w14:paraId="0D56DFA1" w14:textId="77777777" w:rsidTr="00741E4E">
        <w:trPr>
          <w:trHeight w:val="706"/>
        </w:trPr>
        <w:tc>
          <w:tcPr>
            <w:tcW w:w="1101" w:type="dxa"/>
            <w:vAlign w:val="center"/>
          </w:tcPr>
          <w:p w14:paraId="0D56DF9E" w14:textId="77777777" w:rsidR="0066069E" w:rsidRPr="00A5211C" w:rsidRDefault="0066069E" w:rsidP="00741E4E">
            <w:pPr>
              <w:jc w:val="center"/>
              <w:rPr>
                <w:rFonts w:cs="Arial"/>
                <w:sz w:val="22"/>
                <w:szCs w:val="22"/>
              </w:rPr>
            </w:pPr>
            <w:r>
              <w:rPr>
                <w:rFonts w:cs="Arial"/>
                <w:sz w:val="22"/>
                <w:szCs w:val="22"/>
              </w:rPr>
              <w:t>25 mins</w:t>
            </w:r>
          </w:p>
        </w:tc>
        <w:tc>
          <w:tcPr>
            <w:tcW w:w="2835" w:type="dxa"/>
            <w:vAlign w:val="center"/>
          </w:tcPr>
          <w:p w14:paraId="0D56DF9F" w14:textId="77777777" w:rsidR="0066069E" w:rsidRPr="00A5211C" w:rsidRDefault="0066069E" w:rsidP="00741E4E">
            <w:pPr>
              <w:jc w:val="center"/>
              <w:rPr>
                <w:rFonts w:cs="Arial"/>
                <w:b/>
                <w:sz w:val="22"/>
                <w:szCs w:val="22"/>
              </w:rPr>
            </w:pPr>
            <w:r>
              <w:rPr>
                <w:rFonts w:cs="Arial"/>
                <w:b/>
                <w:sz w:val="22"/>
                <w:szCs w:val="22"/>
              </w:rPr>
              <w:t>Radio functions</w:t>
            </w:r>
          </w:p>
        </w:tc>
        <w:tc>
          <w:tcPr>
            <w:tcW w:w="9986" w:type="dxa"/>
            <w:vAlign w:val="center"/>
          </w:tcPr>
          <w:p w14:paraId="0D56DFA0" w14:textId="77777777" w:rsidR="0066069E" w:rsidRPr="00A5211C" w:rsidRDefault="0066069E" w:rsidP="00741E4E">
            <w:pPr>
              <w:rPr>
                <w:rFonts w:cs="Arial"/>
                <w:sz w:val="22"/>
                <w:szCs w:val="22"/>
              </w:rPr>
            </w:pPr>
            <w:r>
              <w:rPr>
                <w:rFonts w:cs="Arial"/>
                <w:sz w:val="22"/>
                <w:szCs w:val="22"/>
              </w:rPr>
              <w:t>This section covers digital radio functions, usability and reactions to these functions.</w:t>
            </w:r>
          </w:p>
        </w:tc>
      </w:tr>
      <w:tr w:rsidR="0066069E" w:rsidRPr="00A5211C" w14:paraId="0D56DFA5" w14:textId="77777777" w:rsidTr="00741E4E">
        <w:trPr>
          <w:trHeight w:val="546"/>
        </w:trPr>
        <w:tc>
          <w:tcPr>
            <w:tcW w:w="1101" w:type="dxa"/>
            <w:vAlign w:val="center"/>
          </w:tcPr>
          <w:p w14:paraId="0D56DFA2" w14:textId="77777777" w:rsidR="0066069E" w:rsidRDefault="0066069E" w:rsidP="00741E4E">
            <w:pPr>
              <w:jc w:val="center"/>
              <w:rPr>
                <w:rFonts w:cs="Arial"/>
                <w:sz w:val="22"/>
                <w:szCs w:val="22"/>
              </w:rPr>
            </w:pPr>
            <w:r>
              <w:rPr>
                <w:rFonts w:cs="Arial"/>
                <w:sz w:val="22"/>
                <w:szCs w:val="22"/>
              </w:rPr>
              <w:t>20 mins</w:t>
            </w:r>
          </w:p>
        </w:tc>
        <w:tc>
          <w:tcPr>
            <w:tcW w:w="2835" w:type="dxa"/>
            <w:vAlign w:val="center"/>
          </w:tcPr>
          <w:p w14:paraId="0D56DFA3" w14:textId="77777777" w:rsidR="0066069E" w:rsidRPr="00A5211C" w:rsidRDefault="0066069E" w:rsidP="00741E4E">
            <w:pPr>
              <w:jc w:val="center"/>
              <w:rPr>
                <w:rFonts w:cs="Arial"/>
                <w:b/>
                <w:sz w:val="22"/>
                <w:szCs w:val="22"/>
              </w:rPr>
            </w:pPr>
            <w:r>
              <w:rPr>
                <w:rFonts w:cs="Arial"/>
                <w:b/>
                <w:sz w:val="22"/>
                <w:szCs w:val="22"/>
              </w:rPr>
              <w:t>Walkaround</w:t>
            </w:r>
          </w:p>
        </w:tc>
        <w:tc>
          <w:tcPr>
            <w:tcW w:w="9986" w:type="dxa"/>
            <w:vAlign w:val="center"/>
          </w:tcPr>
          <w:p w14:paraId="0D56DFA4" w14:textId="77777777" w:rsidR="0066069E" w:rsidRPr="00A5211C" w:rsidRDefault="0066069E" w:rsidP="00741E4E">
            <w:pPr>
              <w:rPr>
                <w:rFonts w:cs="Arial"/>
                <w:sz w:val="22"/>
                <w:szCs w:val="22"/>
              </w:rPr>
            </w:pPr>
            <w:r>
              <w:rPr>
                <w:rFonts w:cs="Arial"/>
                <w:sz w:val="22"/>
                <w:szCs w:val="22"/>
              </w:rPr>
              <w:t>During this section, the respondent walks us around their house, discussing each of the radios in turn.</w:t>
            </w:r>
          </w:p>
        </w:tc>
      </w:tr>
      <w:tr w:rsidR="0066069E" w:rsidRPr="00A5211C" w14:paraId="0D56DFA9" w14:textId="77777777" w:rsidTr="00741E4E">
        <w:trPr>
          <w:trHeight w:val="546"/>
        </w:trPr>
        <w:tc>
          <w:tcPr>
            <w:tcW w:w="1101" w:type="dxa"/>
            <w:vAlign w:val="center"/>
          </w:tcPr>
          <w:p w14:paraId="0D56DFA6" w14:textId="77777777" w:rsidR="0066069E" w:rsidRDefault="0066069E" w:rsidP="00741E4E">
            <w:pPr>
              <w:jc w:val="center"/>
              <w:rPr>
                <w:rFonts w:cs="Arial"/>
                <w:sz w:val="22"/>
                <w:szCs w:val="22"/>
              </w:rPr>
            </w:pPr>
            <w:r>
              <w:rPr>
                <w:rFonts w:cs="Arial"/>
                <w:sz w:val="22"/>
                <w:szCs w:val="22"/>
              </w:rPr>
              <w:t>20 mins</w:t>
            </w:r>
          </w:p>
        </w:tc>
        <w:tc>
          <w:tcPr>
            <w:tcW w:w="2835" w:type="dxa"/>
            <w:vAlign w:val="center"/>
          </w:tcPr>
          <w:p w14:paraId="0D56DFA7" w14:textId="77777777" w:rsidR="0066069E" w:rsidRPr="00A5211C" w:rsidRDefault="0066069E" w:rsidP="00741E4E">
            <w:pPr>
              <w:jc w:val="center"/>
              <w:rPr>
                <w:rFonts w:cs="Arial"/>
                <w:b/>
                <w:sz w:val="22"/>
                <w:szCs w:val="22"/>
              </w:rPr>
            </w:pPr>
            <w:r>
              <w:rPr>
                <w:rFonts w:cs="Arial"/>
                <w:b/>
                <w:sz w:val="22"/>
                <w:szCs w:val="22"/>
              </w:rPr>
              <w:t>The future</w:t>
            </w:r>
          </w:p>
        </w:tc>
        <w:tc>
          <w:tcPr>
            <w:tcW w:w="9986" w:type="dxa"/>
            <w:vAlign w:val="center"/>
          </w:tcPr>
          <w:p w14:paraId="0D56DFA8" w14:textId="77777777" w:rsidR="0066069E" w:rsidRPr="00A5211C" w:rsidRDefault="0066069E" w:rsidP="00741E4E">
            <w:pPr>
              <w:rPr>
                <w:rFonts w:cs="Arial"/>
                <w:sz w:val="22"/>
                <w:szCs w:val="22"/>
              </w:rPr>
            </w:pPr>
            <w:r>
              <w:rPr>
                <w:rFonts w:cs="Arial"/>
                <w:sz w:val="22"/>
                <w:szCs w:val="22"/>
              </w:rPr>
              <w:t>This section focuses on future behaviour and whether they think their digital radio use will change.</w:t>
            </w:r>
          </w:p>
        </w:tc>
      </w:tr>
      <w:tr w:rsidR="0066069E" w:rsidRPr="00A5211C" w14:paraId="0D56DFAD" w14:textId="77777777" w:rsidTr="00741E4E">
        <w:trPr>
          <w:trHeight w:val="546"/>
        </w:trPr>
        <w:tc>
          <w:tcPr>
            <w:tcW w:w="1101" w:type="dxa"/>
            <w:vAlign w:val="center"/>
          </w:tcPr>
          <w:p w14:paraId="0D56DFAA" w14:textId="77777777" w:rsidR="0066069E" w:rsidRPr="00A5211C" w:rsidRDefault="0066069E" w:rsidP="00741E4E">
            <w:pPr>
              <w:jc w:val="center"/>
              <w:rPr>
                <w:rFonts w:cs="Arial"/>
                <w:sz w:val="22"/>
                <w:szCs w:val="22"/>
              </w:rPr>
            </w:pPr>
            <w:r>
              <w:rPr>
                <w:rFonts w:cs="Arial"/>
                <w:sz w:val="22"/>
                <w:szCs w:val="22"/>
              </w:rPr>
              <w:t>5</w:t>
            </w:r>
            <w:r w:rsidRPr="00A5211C">
              <w:rPr>
                <w:rFonts w:cs="Arial"/>
                <w:sz w:val="22"/>
                <w:szCs w:val="22"/>
              </w:rPr>
              <w:t xml:space="preserve"> mins</w:t>
            </w:r>
          </w:p>
        </w:tc>
        <w:tc>
          <w:tcPr>
            <w:tcW w:w="2835" w:type="dxa"/>
            <w:vAlign w:val="center"/>
          </w:tcPr>
          <w:p w14:paraId="0D56DFAB" w14:textId="77777777" w:rsidR="0066069E" w:rsidRPr="00A5211C" w:rsidRDefault="0066069E" w:rsidP="00741E4E">
            <w:pPr>
              <w:jc w:val="center"/>
              <w:rPr>
                <w:rFonts w:cs="Arial"/>
                <w:b/>
                <w:sz w:val="22"/>
                <w:szCs w:val="22"/>
              </w:rPr>
            </w:pPr>
            <w:r w:rsidRPr="00A5211C">
              <w:rPr>
                <w:rFonts w:cs="Arial"/>
                <w:b/>
                <w:sz w:val="22"/>
                <w:szCs w:val="22"/>
              </w:rPr>
              <w:t>Final thoughts</w:t>
            </w:r>
          </w:p>
        </w:tc>
        <w:tc>
          <w:tcPr>
            <w:tcW w:w="9986" w:type="dxa"/>
            <w:vAlign w:val="center"/>
          </w:tcPr>
          <w:p w14:paraId="0D56DFAC" w14:textId="77777777" w:rsidR="0066069E" w:rsidRPr="00A5211C" w:rsidRDefault="0066069E" w:rsidP="00741E4E">
            <w:pPr>
              <w:rPr>
                <w:rFonts w:cs="Arial"/>
                <w:sz w:val="22"/>
                <w:szCs w:val="22"/>
              </w:rPr>
            </w:pPr>
            <w:r w:rsidRPr="00A5211C">
              <w:rPr>
                <w:rFonts w:cs="Arial"/>
                <w:sz w:val="22"/>
                <w:szCs w:val="22"/>
              </w:rPr>
              <w:t xml:space="preserve">This section ties up the </w:t>
            </w:r>
            <w:r>
              <w:rPr>
                <w:rFonts w:cs="Arial"/>
                <w:sz w:val="22"/>
                <w:szCs w:val="22"/>
              </w:rPr>
              <w:t>session.</w:t>
            </w:r>
          </w:p>
        </w:tc>
      </w:tr>
      <w:tr w:rsidR="0066069E" w:rsidRPr="00A5211C" w14:paraId="0D56DFB1" w14:textId="77777777" w:rsidTr="00741E4E">
        <w:trPr>
          <w:trHeight w:val="570"/>
        </w:trPr>
        <w:tc>
          <w:tcPr>
            <w:tcW w:w="1101" w:type="dxa"/>
            <w:vAlign w:val="center"/>
          </w:tcPr>
          <w:p w14:paraId="0D56DFAE" w14:textId="77777777" w:rsidR="0066069E" w:rsidRDefault="0066069E" w:rsidP="00741E4E">
            <w:pPr>
              <w:jc w:val="center"/>
              <w:rPr>
                <w:rFonts w:cs="Arial"/>
                <w:sz w:val="22"/>
                <w:szCs w:val="22"/>
              </w:rPr>
            </w:pPr>
            <w:r>
              <w:rPr>
                <w:rFonts w:cs="Arial"/>
                <w:sz w:val="22"/>
                <w:szCs w:val="22"/>
              </w:rPr>
              <w:t>5 mins</w:t>
            </w:r>
          </w:p>
        </w:tc>
        <w:tc>
          <w:tcPr>
            <w:tcW w:w="2835" w:type="dxa"/>
            <w:vAlign w:val="center"/>
          </w:tcPr>
          <w:p w14:paraId="0D56DFAF" w14:textId="77777777" w:rsidR="0066069E" w:rsidRPr="00A5211C" w:rsidRDefault="0066069E" w:rsidP="00741E4E">
            <w:pPr>
              <w:jc w:val="center"/>
              <w:rPr>
                <w:rFonts w:cs="Arial"/>
                <w:b/>
                <w:sz w:val="22"/>
                <w:szCs w:val="22"/>
              </w:rPr>
            </w:pPr>
            <w:r>
              <w:rPr>
                <w:rFonts w:cs="Arial"/>
                <w:b/>
                <w:sz w:val="22"/>
                <w:szCs w:val="22"/>
              </w:rPr>
              <w:t>Wrap up</w:t>
            </w:r>
          </w:p>
        </w:tc>
        <w:tc>
          <w:tcPr>
            <w:tcW w:w="9986" w:type="dxa"/>
            <w:vAlign w:val="center"/>
          </w:tcPr>
          <w:p w14:paraId="0D56DFB0" w14:textId="77777777" w:rsidR="0066069E" w:rsidRPr="00A5211C" w:rsidRDefault="0066069E" w:rsidP="00741E4E">
            <w:pPr>
              <w:rPr>
                <w:rFonts w:cs="Arial"/>
                <w:sz w:val="22"/>
                <w:szCs w:val="22"/>
              </w:rPr>
            </w:pPr>
            <w:r>
              <w:rPr>
                <w:rFonts w:cs="Arial"/>
                <w:sz w:val="22"/>
                <w:szCs w:val="22"/>
              </w:rPr>
              <w:t>Any questions, issue incentives.</w:t>
            </w:r>
          </w:p>
        </w:tc>
      </w:tr>
    </w:tbl>
    <w:p w14:paraId="0D56DFB2" w14:textId="77777777" w:rsidR="0066069E" w:rsidRDefault="0066069E" w:rsidP="0066069E">
      <w:pPr>
        <w:rPr>
          <w:rFonts w:cs="Arial"/>
          <w:sz w:val="22"/>
          <w:szCs w:val="22"/>
          <w:u w:val="single"/>
        </w:rPr>
      </w:pPr>
    </w:p>
    <w:p w14:paraId="0D56DFB3" w14:textId="77777777" w:rsidR="0066069E" w:rsidRDefault="0066069E" w:rsidP="0066069E">
      <w:pPr>
        <w:rPr>
          <w:rFonts w:cs="Arial"/>
          <w:sz w:val="22"/>
          <w:szCs w:val="22"/>
        </w:rPr>
      </w:pPr>
      <w:r w:rsidRPr="00A5211C">
        <w:rPr>
          <w:rFonts w:cs="Arial"/>
          <w:sz w:val="22"/>
          <w:szCs w:val="22"/>
          <w:u w:val="single"/>
        </w:rPr>
        <w:t>MODERATOR NOTE:</w:t>
      </w:r>
      <w:r w:rsidRPr="00A5211C">
        <w:rPr>
          <w:rFonts w:cs="Arial"/>
          <w:sz w:val="22"/>
          <w:szCs w:val="22"/>
        </w:rPr>
        <w:t xml:space="preserve"> </w:t>
      </w:r>
      <w:r>
        <w:rPr>
          <w:rFonts w:cs="Arial"/>
          <w:sz w:val="22"/>
          <w:szCs w:val="22"/>
        </w:rPr>
        <w:tab/>
      </w:r>
    </w:p>
    <w:p w14:paraId="0D56DFB4" w14:textId="77777777" w:rsidR="0066069E" w:rsidRDefault="0066069E" w:rsidP="0066069E">
      <w:pPr>
        <w:rPr>
          <w:rFonts w:cs="Arial"/>
          <w:sz w:val="22"/>
          <w:szCs w:val="22"/>
        </w:rPr>
      </w:pPr>
      <w:r w:rsidRPr="00A5211C">
        <w:rPr>
          <w:rFonts w:cs="Arial"/>
          <w:sz w:val="22"/>
          <w:szCs w:val="22"/>
        </w:rPr>
        <w:t xml:space="preserve">Involve </w:t>
      </w:r>
      <w:r>
        <w:rPr>
          <w:rFonts w:cs="Arial"/>
          <w:sz w:val="22"/>
          <w:szCs w:val="22"/>
        </w:rPr>
        <w:t xml:space="preserve">as many members of the </w:t>
      </w:r>
      <w:r w:rsidRPr="00A5211C">
        <w:rPr>
          <w:rFonts w:cs="Arial"/>
          <w:sz w:val="22"/>
          <w:szCs w:val="22"/>
        </w:rPr>
        <w:t>household</w:t>
      </w:r>
      <w:r>
        <w:rPr>
          <w:rFonts w:cs="Arial"/>
          <w:sz w:val="22"/>
          <w:szCs w:val="22"/>
        </w:rPr>
        <w:t xml:space="preserve"> as possible</w:t>
      </w:r>
      <w:r w:rsidRPr="00A5211C">
        <w:rPr>
          <w:rFonts w:cs="Arial"/>
          <w:sz w:val="22"/>
          <w:szCs w:val="22"/>
        </w:rPr>
        <w:t xml:space="preserve"> </w:t>
      </w:r>
      <w:r>
        <w:rPr>
          <w:rFonts w:cs="Arial"/>
          <w:sz w:val="22"/>
          <w:szCs w:val="22"/>
        </w:rPr>
        <w:t xml:space="preserve">throughout the discussion, obtaining a range of feedback of to each question asked. Particular attention must be paid to engage children if present: it may be preferable to consult them on their opinions during the first part of the discussion only, where they can talk through their listening habits. Parents should be consulted at the start of the session to ensure that this is appropriate. </w:t>
      </w:r>
    </w:p>
    <w:p w14:paraId="0D56DFB5" w14:textId="77777777" w:rsidR="0066069E" w:rsidRPr="00A5211C" w:rsidRDefault="0066069E" w:rsidP="0066069E">
      <w:pPr>
        <w:pStyle w:val="Heading6"/>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0247"/>
        <w:gridCol w:w="2481"/>
      </w:tblGrid>
      <w:tr w:rsidR="0066069E" w:rsidRPr="00A5211C" w14:paraId="0D56DFB9" w14:textId="77777777" w:rsidTr="00741E4E">
        <w:tc>
          <w:tcPr>
            <w:tcW w:w="1060" w:type="dxa"/>
            <w:shd w:val="clear" w:color="auto" w:fill="D9D9D9"/>
          </w:tcPr>
          <w:p w14:paraId="0D56DFB6" w14:textId="77777777" w:rsidR="0066069E" w:rsidRPr="00A5211C" w:rsidRDefault="0066069E" w:rsidP="00741E4E">
            <w:pPr>
              <w:pStyle w:val="Heading6"/>
              <w:jc w:val="center"/>
              <w:rPr>
                <w:rFonts w:ascii="Arial" w:hAnsi="Arial" w:cs="Arial"/>
                <w:sz w:val="22"/>
                <w:szCs w:val="22"/>
              </w:rPr>
            </w:pPr>
          </w:p>
        </w:tc>
        <w:tc>
          <w:tcPr>
            <w:tcW w:w="10247" w:type="dxa"/>
            <w:shd w:val="clear" w:color="auto" w:fill="D9D9D9"/>
            <w:vAlign w:val="center"/>
          </w:tcPr>
          <w:p w14:paraId="0D56DFB7" w14:textId="77777777" w:rsidR="0066069E" w:rsidRPr="00A5211C" w:rsidRDefault="0066069E" w:rsidP="00741E4E">
            <w:pPr>
              <w:pStyle w:val="Heading6"/>
              <w:jc w:val="center"/>
              <w:rPr>
                <w:rFonts w:ascii="Arial" w:hAnsi="Arial" w:cs="Arial"/>
                <w:sz w:val="22"/>
                <w:szCs w:val="22"/>
              </w:rPr>
            </w:pPr>
            <w:r w:rsidRPr="00A5211C">
              <w:rPr>
                <w:rFonts w:ascii="Arial" w:hAnsi="Arial" w:cs="Arial"/>
                <w:sz w:val="22"/>
                <w:szCs w:val="22"/>
              </w:rPr>
              <w:t>Key Questions</w:t>
            </w:r>
          </w:p>
        </w:tc>
        <w:tc>
          <w:tcPr>
            <w:tcW w:w="2481" w:type="dxa"/>
            <w:shd w:val="clear" w:color="auto" w:fill="D9D9D9"/>
            <w:vAlign w:val="center"/>
          </w:tcPr>
          <w:p w14:paraId="0D56DFB8" w14:textId="77777777" w:rsidR="0066069E" w:rsidRPr="00A5211C" w:rsidRDefault="0066069E" w:rsidP="00741E4E">
            <w:pPr>
              <w:pStyle w:val="Heading6"/>
              <w:jc w:val="center"/>
              <w:rPr>
                <w:rFonts w:ascii="Arial" w:hAnsi="Arial" w:cs="Arial"/>
                <w:sz w:val="22"/>
                <w:szCs w:val="22"/>
              </w:rPr>
            </w:pPr>
            <w:r w:rsidRPr="00A5211C">
              <w:rPr>
                <w:rFonts w:ascii="Arial" w:hAnsi="Arial" w:cs="Arial"/>
                <w:sz w:val="22"/>
                <w:szCs w:val="22"/>
              </w:rPr>
              <w:t>Interviewer notes</w:t>
            </w:r>
          </w:p>
        </w:tc>
      </w:tr>
      <w:tr w:rsidR="0066069E" w:rsidRPr="00A5211C" w14:paraId="0D56DFBD" w14:textId="77777777" w:rsidTr="00741E4E">
        <w:tc>
          <w:tcPr>
            <w:tcW w:w="1060" w:type="dxa"/>
            <w:shd w:val="clear" w:color="auto" w:fill="E0E0E0"/>
          </w:tcPr>
          <w:p w14:paraId="0D56DFBA" w14:textId="77777777" w:rsidR="0066069E" w:rsidRPr="00A5211C" w:rsidRDefault="0066069E" w:rsidP="00741E4E">
            <w:pPr>
              <w:outlineLvl w:val="0"/>
              <w:rPr>
                <w:rFonts w:cs="Arial"/>
                <w:sz w:val="22"/>
                <w:szCs w:val="22"/>
              </w:rPr>
            </w:pPr>
            <w:r w:rsidRPr="00A5211C">
              <w:rPr>
                <w:rFonts w:cs="Arial"/>
                <w:sz w:val="22"/>
                <w:szCs w:val="22"/>
              </w:rPr>
              <w:t xml:space="preserve"> </w:t>
            </w:r>
            <w:r>
              <w:rPr>
                <w:rFonts w:cs="Arial"/>
                <w:sz w:val="22"/>
                <w:szCs w:val="22"/>
              </w:rPr>
              <w:t>10 mins</w:t>
            </w:r>
          </w:p>
        </w:tc>
        <w:tc>
          <w:tcPr>
            <w:tcW w:w="10247" w:type="dxa"/>
            <w:shd w:val="clear" w:color="auto" w:fill="E0E0E0"/>
          </w:tcPr>
          <w:p w14:paraId="0D56DFBB" w14:textId="77777777" w:rsidR="0066069E" w:rsidRPr="00A5211C" w:rsidRDefault="0066069E" w:rsidP="00741E4E">
            <w:pPr>
              <w:spacing w:after="120"/>
              <w:jc w:val="both"/>
              <w:rPr>
                <w:rFonts w:cs="Arial"/>
                <w:b/>
                <w:bCs/>
                <w:sz w:val="22"/>
                <w:szCs w:val="22"/>
                <w:u w:val="single"/>
              </w:rPr>
            </w:pPr>
            <w:r w:rsidRPr="00A5211C">
              <w:rPr>
                <w:rFonts w:cs="Arial"/>
                <w:b/>
                <w:bCs/>
                <w:sz w:val="22"/>
                <w:szCs w:val="22"/>
                <w:u w:val="single"/>
              </w:rPr>
              <w:t xml:space="preserve">Introduction </w:t>
            </w:r>
          </w:p>
        </w:tc>
        <w:tc>
          <w:tcPr>
            <w:tcW w:w="2481" w:type="dxa"/>
            <w:shd w:val="clear" w:color="auto" w:fill="E0E0E0"/>
          </w:tcPr>
          <w:p w14:paraId="0D56DFBC" w14:textId="77777777" w:rsidR="0066069E" w:rsidRPr="00A5211C" w:rsidRDefault="0066069E" w:rsidP="00741E4E">
            <w:pPr>
              <w:spacing w:after="60"/>
              <w:rPr>
                <w:rFonts w:cs="Arial"/>
                <w:sz w:val="22"/>
                <w:szCs w:val="22"/>
              </w:rPr>
            </w:pPr>
          </w:p>
        </w:tc>
      </w:tr>
      <w:tr w:rsidR="0066069E" w:rsidRPr="00A5211C" w14:paraId="0D56DFE1" w14:textId="77777777" w:rsidTr="00741E4E">
        <w:tc>
          <w:tcPr>
            <w:tcW w:w="1060" w:type="dxa"/>
          </w:tcPr>
          <w:p w14:paraId="0D56DFBE" w14:textId="77777777" w:rsidR="0066069E" w:rsidRPr="00A5211C" w:rsidRDefault="0066069E" w:rsidP="00741E4E">
            <w:pPr>
              <w:outlineLvl w:val="0"/>
              <w:rPr>
                <w:rFonts w:cs="Arial"/>
                <w:sz w:val="22"/>
                <w:szCs w:val="22"/>
              </w:rPr>
            </w:pPr>
          </w:p>
          <w:p w14:paraId="0D56DFBF" w14:textId="77777777" w:rsidR="0066069E" w:rsidRPr="00A5211C" w:rsidRDefault="0066069E" w:rsidP="00741E4E">
            <w:pPr>
              <w:outlineLvl w:val="0"/>
              <w:rPr>
                <w:rFonts w:cs="Arial"/>
                <w:sz w:val="22"/>
                <w:szCs w:val="22"/>
              </w:rPr>
            </w:pPr>
          </w:p>
        </w:tc>
        <w:tc>
          <w:tcPr>
            <w:tcW w:w="10247" w:type="dxa"/>
          </w:tcPr>
          <w:p w14:paraId="0D56DFC0" w14:textId="77777777" w:rsidR="0066069E" w:rsidRDefault="0066069E" w:rsidP="00741E4E">
            <w:pPr>
              <w:spacing w:after="120"/>
              <w:jc w:val="both"/>
              <w:rPr>
                <w:rFonts w:cs="Arial"/>
                <w:b/>
                <w:sz w:val="22"/>
                <w:szCs w:val="22"/>
              </w:rPr>
            </w:pPr>
          </w:p>
          <w:p w14:paraId="0D56DFC1" w14:textId="77777777" w:rsidR="0066069E" w:rsidRPr="00BD1612" w:rsidRDefault="0066069E" w:rsidP="00741E4E">
            <w:pPr>
              <w:spacing w:after="120"/>
              <w:jc w:val="both"/>
              <w:rPr>
                <w:rFonts w:cs="Arial"/>
                <w:b/>
                <w:sz w:val="22"/>
                <w:szCs w:val="22"/>
              </w:rPr>
            </w:pPr>
            <w:r w:rsidRPr="00BD1612">
              <w:rPr>
                <w:rFonts w:cs="Arial"/>
                <w:b/>
                <w:sz w:val="22"/>
                <w:szCs w:val="22"/>
              </w:rPr>
              <w:t>Explain:</w:t>
            </w:r>
          </w:p>
          <w:p w14:paraId="0D56DFC2" w14:textId="77777777" w:rsidR="0066069E" w:rsidRPr="00A5211C" w:rsidRDefault="0066069E" w:rsidP="003376D6">
            <w:pPr>
              <w:numPr>
                <w:ilvl w:val="0"/>
                <w:numId w:val="14"/>
              </w:numPr>
              <w:spacing w:after="120"/>
              <w:ind w:left="500" w:hanging="284"/>
              <w:jc w:val="both"/>
              <w:rPr>
                <w:rFonts w:cs="Arial"/>
                <w:sz w:val="22"/>
                <w:szCs w:val="22"/>
              </w:rPr>
            </w:pPr>
            <w:r w:rsidRPr="00A5211C">
              <w:rPr>
                <w:rFonts w:cs="Arial"/>
                <w:sz w:val="22"/>
                <w:szCs w:val="22"/>
              </w:rPr>
              <w:t>About Ipsos MORI – independent research company</w:t>
            </w:r>
          </w:p>
          <w:p w14:paraId="0D56DFC3" w14:textId="77777777" w:rsidR="0066069E" w:rsidRPr="00A5211C" w:rsidRDefault="0066069E" w:rsidP="003376D6">
            <w:pPr>
              <w:numPr>
                <w:ilvl w:val="0"/>
                <w:numId w:val="14"/>
              </w:numPr>
              <w:spacing w:after="120"/>
              <w:ind w:left="500" w:hanging="284"/>
              <w:jc w:val="both"/>
              <w:rPr>
                <w:rFonts w:cs="Arial"/>
                <w:sz w:val="22"/>
                <w:szCs w:val="22"/>
              </w:rPr>
            </w:pPr>
            <w:r w:rsidRPr="00A5211C">
              <w:rPr>
                <w:rFonts w:cs="Arial"/>
                <w:sz w:val="22"/>
                <w:szCs w:val="22"/>
              </w:rPr>
              <w:t xml:space="preserve">Ground rules – not a test to catch out respondent/ no right or wrong answers </w:t>
            </w:r>
          </w:p>
          <w:p w14:paraId="0D56DFC4" w14:textId="77777777" w:rsidR="0066069E" w:rsidRPr="00A5211C" w:rsidRDefault="0066069E" w:rsidP="003376D6">
            <w:pPr>
              <w:numPr>
                <w:ilvl w:val="0"/>
                <w:numId w:val="14"/>
              </w:numPr>
              <w:spacing w:after="120"/>
              <w:ind w:left="500" w:hanging="284"/>
              <w:jc w:val="both"/>
              <w:rPr>
                <w:rFonts w:cs="Arial"/>
                <w:sz w:val="22"/>
                <w:szCs w:val="22"/>
              </w:rPr>
            </w:pPr>
            <w:r w:rsidRPr="00A5211C">
              <w:rPr>
                <w:rFonts w:cs="Arial"/>
                <w:sz w:val="22"/>
                <w:szCs w:val="22"/>
              </w:rPr>
              <w:t>Confidentiality</w:t>
            </w:r>
          </w:p>
          <w:p w14:paraId="0D56DFC5" w14:textId="77777777" w:rsidR="0066069E" w:rsidRPr="00A5211C" w:rsidRDefault="0066069E" w:rsidP="003376D6">
            <w:pPr>
              <w:numPr>
                <w:ilvl w:val="0"/>
                <w:numId w:val="14"/>
              </w:numPr>
              <w:spacing w:after="120"/>
              <w:ind w:left="500" w:hanging="284"/>
              <w:jc w:val="both"/>
              <w:rPr>
                <w:rFonts w:cs="Arial"/>
                <w:sz w:val="22"/>
                <w:szCs w:val="22"/>
              </w:rPr>
            </w:pPr>
            <w:r w:rsidRPr="00A5211C">
              <w:rPr>
                <w:rFonts w:cs="Arial"/>
                <w:sz w:val="22"/>
                <w:szCs w:val="22"/>
              </w:rPr>
              <w:t>Permission to audio record</w:t>
            </w:r>
          </w:p>
          <w:p w14:paraId="0D56DFC6" w14:textId="77777777" w:rsidR="0066069E" w:rsidRPr="00A5211C" w:rsidRDefault="0066069E" w:rsidP="00741E4E">
            <w:pPr>
              <w:spacing w:after="120"/>
              <w:jc w:val="both"/>
              <w:rPr>
                <w:rFonts w:cs="Arial"/>
                <w:sz w:val="22"/>
                <w:szCs w:val="22"/>
                <w:u w:val="single"/>
              </w:rPr>
            </w:pPr>
          </w:p>
          <w:p w14:paraId="0D56DFC7" w14:textId="77777777" w:rsidR="0066069E" w:rsidRPr="00A5211C" w:rsidRDefault="0066069E" w:rsidP="00741E4E">
            <w:pPr>
              <w:spacing w:after="120"/>
              <w:jc w:val="both"/>
              <w:rPr>
                <w:rFonts w:cs="Arial"/>
                <w:sz w:val="22"/>
                <w:szCs w:val="22"/>
                <w:u w:val="single"/>
              </w:rPr>
            </w:pPr>
            <w:r w:rsidRPr="00A5211C">
              <w:rPr>
                <w:rFonts w:cs="Arial"/>
                <w:sz w:val="22"/>
                <w:szCs w:val="22"/>
                <w:u w:val="single"/>
              </w:rPr>
              <w:t xml:space="preserve">Introduction to </w:t>
            </w:r>
            <w:r>
              <w:rPr>
                <w:rFonts w:cs="Arial"/>
                <w:sz w:val="22"/>
                <w:szCs w:val="22"/>
                <w:u w:val="single"/>
              </w:rPr>
              <w:t>family deep dive</w:t>
            </w:r>
          </w:p>
          <w:p w14:paraId="0D56DFC8" w14:textId="77777777" w:rsidR="0066069E" w:rsidRPr="00A5211C" w:rsidRDefault="0066069E" w:rsidP="00741E4E">
            <w:pPr>
              <w:spacing w:after="120"/>
              <w:jc w:val="both"/>
              <w:rPr>
                <w:rFonts w:cs="Arial"/>
                <w:sz w:val="22"/>
                <w:szCs w:val="22"/>
                <w:u w:val="single"/>
              </w:rPr>
            </w:pPr>
          </w:p>
          <w:p w14:paraId="0D56DFC9" w14:textId="77777777" w:rsidR="0066069E" w:rsidRPr="00A5211C" w:rsidRDefault="0066069E" w:rsidP="00741E4E">
            <w:pPr>
              <w:spacing w:after="120"/>
              <w:jc w:val="both"/>
              <w:rPr>
                <w:rFonts w:cs="Arial"/>
                <w:b/>
                <w:sz w:val="22"/>
                <w:szCs w:val="22"/>
              </w:rPr>
            </w:pPr>
            <w:r w:rsidRPr="00A5211C">
              <w:rPr>
                <w:rFonts w:cs="Arial"/>
                <w:b/>
                <w:sz w:val="22"/>
                <w:szCs w:val="22"/>
              </w:rPr>
              <w:t>Moderator to explain:</w:t>
            </w:r>
          </w:p>
          <w:p w14:paraId="0D56DFCA" w14:textId="77777777" w:rsidR="0066069E" w:rsidRPr="00A5211C" w:rsidRDefault="0066069E" w:rsidP="00741E4E">
            <w:pPr>
              <w:spacing w:after="120"/>
              <w:jc w:val="both"/>
              <w:rPr>
                <w:rFonts w:cs="Arial"/>
                <w:sz w:val="22"/>
                <w:szCs w:val="22"/>
              </w:rPr>
            </w:pPr>
            <w:r w:rsidRPr="00A5211C">
              <w:rPr>
                <w:rFonts w:cs="Arial"/>
                <w:sz w:val="22"/>
                <w:szCs w:val="22"/>
              </w:rPr>
              <w:t>I’m here</w:t>
            </w:r>
            <w:r>
              <w:rPr>
                <w:rFonts w:cs="Arial"/>
                <w:sz w:val="22"/>
                <w:szCs w:val="22"/>
              </w:rPr>
              <w:t xml:space="preserve"> again</w:t>
            </w:r>
            <w:r w:rsidRPr="00A5211C">
              <w:rPr>
                <w:rFonts w:cs="Arial"/>
                <w:sz w:val="22"/>
                <w:szCs w:val="22"/>
              </w:rPr>
              <w:t xml:space="preserve"> today to talk to you and your household about digital radio. </w:t>
            </w:r>
            <w:r>
              <w:rPr>
                <w:rFonts w:cs="Arial"/>
                <w:sz w:val="22"/>
                <w:szCs w:val="22"/>
              </w:rPr>
              <w:t>W</w:t>
            </w:r>
            <w:r w:rsidRPr="00A5211C">
              <w:rPr>
                <w:rFonts w:cs="Arial"/>
                <w:sz w:val="22"/>
                <w:szCs w:val="22"/>
              </w:rPr>
              <w:t xml:space="preserve">e </w:t>
            </w:r>
            <w:r>
              <w:rPr>
                <w:rFonts w:cs="Arial"/>
                <w:sz w:val="22"/>
                <w:szCs w:val="22"/>
              </w:rPr>
              <w:t>have now</w:t>
            </w:r>
            <w:r w:rsidRPr="00A5211C">
              <w:rPr>
                <w:rFonts w:cs="Arial"/>
                <w:sz w:val="22"/>
                <w:szCs w:val="22"/>
              </w:rPr>
              <w:t xml:space="preserve"> replac</w:t>
            </w:r>
            <w:r>
              <w:rPr>
                <w:rFonts w:cs="Arial"/>
                <w:sz w:val="22"/>
                <w:szCs w:val="22"/>
              </w:rPr>
              <w:t>ed</w:t>
            </w:r>
            <w:r w:rsidRPr="00A5211C">
              <w:rPr>
                <w:rFonts w:cs="Arial"/>
                <w:sz w:val="22"/>
                <w:szCs w:val="22"/>
              </w:rPr>
              <w:t xml:space="preserve"> the analogue radios in your home (and / or car) with digital radios</w:t>
            </w:r>
            <w:r>
              <w:rPr>
                <w:rFonts w:cs="Arial"/>
                <w:sz w:val="22"/>
                <w:szCs w:val="22"/>
              </w:rPr>
              <w:t xml:space="preserve"> and t</w:t>
            </w:r>
            <w:r w:rsidRPr="00A5211C">
              <w:rPr>
                <w:rFonts w:cs="Arial"/>
                <w:sz w:val="22"/>
                <w:szCs w:val="22"/>
              </w:rPr>
              <w:t xml:space="preserve">he purpose of our discussion today is to </w:t>
            </w:r>
            <w:r>
              <w:rPr>
                <w:rFonts w:cs="Arial"/>
                <w:sz w:val="22"/>
                <w:szCs w:val="22"/>
              </w:rPr>
              <w:t>talk about your experience with the digital radios provided in this project: from the installation and first impression, to potential changes in behaviour and opinions on digital radio after taking part.</w:t>
            </w:r>
          </w:p>
          <w:p w14:paraId="0D56DFCB" w14:textId="77777777" w:rsidR="0066069E" w:rsidRPr="00A5211C" w:rsidRDefault="0066069E" w:rsidP="00741E4E">
            <w:pPr>
              <w:spacing w:after="120"/>
              <w:jc w:val="both"/>
              <w:rPr>
                <w:rFonts w:cs="Arial"/>
                <w:sz w:val="22"/>
                <w:szCs w:val="22"/>
              </w:rPr>
            </w:pPr>
          </w:p>
          <w:p w14:paraId="0D56DFCC" w14:textId="77777777" w:rsidR="0066069E" w:rsidRDefault="0066069E" w:rsidP="00741E4E">
            <w:pPr>
              <w:spacing w:after="120"/>
              <w:jc w:val="both"/>
              <w:rPr>
                <w:rFonts w:cs="Arial"/>
                <w:sz w:val="22"/>
                <w:szCs w:val="22"/>
              </w:rPr>
            </w:pPr>
            <w:r w:rsidRPr="00A5211C">
              <w:rPr>
                <w:rFonts w:cs="Arial"/>
                <w:sz w:val="22"/>
                <w:szCs w:val="22"/>
              </w:rPr>
              <w:t>Please be assured that I am not here to test you: there are no right or wrong answers. The purpose of my visit is to have an open and honest discussion about your radio listening habits.</w:t>
            </w:r>
            <w:r w:rsidRPr="00A5211C" w:rsidDel="003D7A15">
              <w:rPr>
                <w:rFonts w:cs="Arial"/>
                <w:sz w:val="22"/>
                <w:szCs w:val="22"/>
              </w:rPr>
              <w:t xml:space="preserve"> </w:t>
            </w:r>
          </w:p>
          <w:p w14:paraId="0D56DFCD" w14:textId="77777777" w:rsidR="0066069E" w:rsidRDefault="0066069E" w:rsidP="00741E4E">
            <w:pPr>
              <w:spacing w:after="120"/>
              <w:jc w:val="both"/>
              <w:rPr>
                <w:rFonts w:cs="Arial"/>
                <w:sz w:val="22"/>
                <w:szCs w:val="22"/>
              </w:rPr>
            </w:pPr>
          </w:p>
          <w:p w14:paraId="0D56DFCE" w14:textId="77777777" w:rsidR="0066069E" w:rsidRDefault="0066069E" w:rsidP="00741E4E">
            <w:pPr>
              <w:spacing w:after="120"/>
              <w:jc w:val="both"/>
              <w:rPr>
                <w:rFonts w:cs="Arial"/>
                <w:sz w:val="22"/>
                <w:szCs w:val="22"/>
              </w:rPr>
            </w:pPr>
          </w:p>
          <w:p w14:paraId="0D56DFCF" w14:textId="77777777" w:rsidR="0066069E" w:rsidRPr="00A10730" w:rsidRDefault="0066069E" w:rsidP="00741E4E">
            <w:pPr>
              <w:spacing w:after="120"/>
              <w:jc w:val="both"/>
              <w:rPr>
                <w:rFonts w:cs="Arial"/>
                <w:sz w:val="22"/>
                <w:szCs w:val="22"/>
              </w:rPr>
            </w:pPr>
          </w:p>
        </w:tc>
        <w:tc>
          <w:tcPr>
            <w:tcW w:w="2481" w:type="dxa"/>
          </w:tcPr>
          <w:p w14:paraId="0D56DFD0" w14:textId="77777777" w:rsidR="0066069E" w:rsidRPr="00A5211C" w:rsidRDefault="0066069E" w:rsidP="00741E4E">
            <w:pPr>
              <w:spacing w:after="60"/>
              <w:rPr>
                <w:rFonts w:cs="Arial"/>
                <w:sz w:val="22"/>
                <w:szCs w:val="22"/>
              </w:rPr>
            </w:pPr>
          </w:p>
          <w:p w14:paraId="0D56DFD1" w14:textId="77777777" w:rsidR="0066069E" w:rsidRPr="00A5211C" w:rsidRDefault="0066069E" w:rsidP="00741E4E">
            <w:pPr>
              <w:spacing w:after="60"/>
              <w:rPr>
                <w:rFonts w:cs="Arial"/>
                <w:sz w:val="22"/>
                <w:szCs w:val="22"/>
              </w:rPr>
            </w:pPr>
          </w:p>
          <w:p w14:paraId="0D56DFD2" w14:textId="77777777" w:rsidR="0066069E" w:rsidRPr="00A5211C" w:rsidRDefault="0066069E" w:rsidP="00741E4E">
            <w:pPr>
              <w:spacing w:after="60"/>
              <w:rPr>
                <w:rFonts w:cs="Arial"/>
                <w:sz w:val="22"/>
                <w:szCs w:val="22"/>
              </w:rPr>
            </w:pPr>
          </w:p>
          <w:p w14:paraId="0D56DFD3" w14:textId="77777777" w:rsidR="0066069E" w:rsidRPr="00A5211C" w:rsidRDefault="0066069E" w:rsidP="00741E4E">
            <w:pPr>
              <w:spacing w:after="60"/>
              <w:rPr>
                <w:rFonts w:cs="Arial"/>
                <w:sz w:val="22"/>
                <w:szCs w:val="22"/>
              </w:rPr>
            </w:pPr>
          </w:p>
          <w:p w14:paraId="0D56DFD4" w14:textId="77777777" w:rsidR="0066069E" w:rsidRPr="00A5211C" w:rsidRDefault="0066069E" w:rsidP="00741E4E">
            <w:pPr>
              <w:spacing w:after="60"/>
              <w:rPr>
                <w:rFonts w:cs="Arial"/>
                <w:sz w:val="22"/>
                <w:szCs w:val="22"/>
              </w:rPr>
            </w:pPr>
          </w:p>
          <w:p w14:paraId="0D56DFD5" w14:textId="77777777" w:rsidR="0066069E" w:rsidRPr="00A5211C" w:rsidRDefault="0066069E" w:rsidP="00741E4E">
            <w:pPr>
              <w:spacing w:after="60"/>
              <w:rPr>
                <w:rFonts w:cs="Arial"/>
                <w:sz w:val="22"/>
                <w:szCs w:val="22"/>
              </w:rPr>
            </w:pPr>
          </w:p>
          <w:p w14:paraId="0D56DFD6" w14:textId="77777777" w:rsidR="0066069E" w:rsidRPr="00A5211C" w:rsidRDefault="0066069E" w:rsidP="00741E4E">
            <w:pPr>
              <w:spacing w:after="60"/>
              <w:rPr>
                <w:rFonts w:cs="Arial"/>
                <w:sz w:val="22"/>
                <w:szCs w:val="22"/>
              </w:rPr>
            </w:pPr>
          </w:p>
          <w:p w14:paraId="0D56DFD7" w14:textId="77777777" w:rsidR="0066069E" w:rsidRPr="00A5211C" w:rsidRDefault="0066069E" w:rsidP="00741E4E">
            <w:pPr>
              <w:spacing w:after="60"/>
              <w:rPr>
                <w:rFonts w:cs="Arial"/>
                <w:sz w:val="22"/>
                <w:szCs w:val="22"/>
              </w:rPr>
            </w:pPr>
          </w:p>
          <w:p w14:paraId="0D56DFD8" w14:textId="77777777" w:rsidR="0066069E" w:rsidRDefault="0066069E" w:rsidP="00741E4E">
            <w:pPr>
              <w:spacing w:after="60"/>
              <w:rPr>
                <w:rFonts w:cs="Arial"/>
                <w:sz w:val="22"/>
                <w:szCs w:val="22"/>
              </w:rPr>
            </w:pPr>
          </w:p>
          <w:p w14:paraId="0D56DFD9" w14:textId="77777777" w:rsidR="0066069E" w:rsidRDefault="0066069E" w:rsidP="00741E4E">
            <w:pPr>
              <w:spacing w:after="60"/>
              <w:rPr>
                <w:rFonts w:cs="Arial"/>
                <w:sz w:val="22"/>
                <w:szCs w:val="22"/>
              </w:rPr>
            </w:pPr>
          </w:p>
          <w:p w14:paraId="0D56DFDA" w14:textId="77777777" w:rsidR="0066069E" w:rsidRDefault="0066069E" w:rsidP="00741E4E">
            <w:pPr>
              <w:spacing w:after="60"/>
              <w:rPr>
                <w:rFonts w:cs="Arial"/>
                <w:sz w:val="22"/>
                <w:szCs w:val="22"/>
              </w:rPr>
            </w:pPr>
          </w:p>
          <w:p w14:paraId="0D56DFDB" w14:textId="77777777" w:rsidR="0066069E" w:rsidRDefault="0066069E" w:rsidP="00741E4E">
            <w:pPr>
              <w:spacing w:after="60"/>
              <w:rPr>
                <w:rFonts w:cs="Arial"/>
                <w:sz w:val="22"/>
                <w:szCs w:val="22"/>
              </w:rPr>
            </w:pPr>
          </w:p>
          <w:p w14:paraId="0D56DFDC" w14:textId="77777777" w:rsidR="0066069E" w:rsidRDefault="0066069E" w:rsidP="00741E4E">
            <w:pPr>
              <w:spacing w:after="60"/>
              <w:rPr>
                <w:rFonts w:cs="Arial"/>
                <w:sz w:val="22"/>
                <w:szCs w:val="22"/>
              </w:rPr>
            </w:pPr>
          </w:p>
          <w:p w14:paraId="0D56DFDD" w14:textId="77777777" w:rsidR="0066069E" w:rsidRDefault="0066069E" w:rsidP="00741E4E">
            <w:pPr>
              <w:spacing w:after="60"/>
              <w:rPr>
                <w:rFonts w:cs="Arial"/>
                <w:sz w:val="22"/>
                <w:szCs w:val="22"/>
              </w:rPr>
            </w:pPr>
          </w:p>
          <w:p w14:paraId="0D56DFDE" w14:textId="77777777" w:rsidR="0066069E" w:rsidRDefault="0066069E" w:rsidP="00741E4E">
            <w:pPr>
              <w:spacing w:after="60"/>
              <w:rPr>
                <w:rFonts w:cs="Arial"/>
                <w:sz w:val="22"/>
                <w:szCs w:val="22"/>
              </w:rPr>
            </w:pPr>
          </w:p>
          <w:p w14:paraId="0D56DFDF" w14:textId="77777777" w:rsidR="0066069E" w:rsidRDefault="0066069E" w:rsidP="00741E4E">
            <w:pPr>
              <w:spacing w:after="60"/>
              <w:rPr>
                <w:rFonts w:cs="Arial"/>
                <w:sz w:val="22"/>
                <w:szCs w:val="22"/>
              </w:rPr>
            </w:pPr>
          </w:p>
          <w:p w14:paraId="0D56DFE0" w14:textId="77777777" w:rsidR="0066069E" w:rsidRPr="00A5211C" w:rsidRDefault="0066069E" w:rsidP="00741E4E">
            <w:pPr>
              <w:spacing w:after="60"/>
              <w:rPr>
                <w:rFonts w:cs="Arial"/>
                <w:sz w:val="22"/>
                <w:szCs w:val="22"/>
              </w:rPr>
            </w:pPr>
          </w:p>
        </w:tc>
      </w:tr>
      <w:tr w:rsidR="0066069E" w:rsidRPr="00A5211C" w14:paraId="0D56DFE5" w14:textId="77777777" w:rsidTr="00741E4E">
        <w:trPr>
          <w:trHeight w:val="697"/>
        </w:trPr>
        <w:tc>
          <w:tcPr>
            <w:tcW w:w="1060" w:type="dxa"/>
            <w:shd w:val="clear" w:color="auto" w:fill="E0E0E0"/>
            <w:vAlign w:val="center"/>
          </w:tcPr>
          <w:p w14:paraId="0D56DFE2" w14:textId="77777777" w:rsidR="0066069E" w:rsidRPr="00A5211C" w:rsidRDefault="0066069E" w:rsidP="00741E4E">
            <w:pPr>
              <w:outlineLvl w:val="0"/>
              <w:rPr>
                <w:rFonts w:cs="Arial"/>
                <w:sz w:val="22"/>
                <w:szCs w:val="22"/>
              </w:rPr>
            </w:pPr>
            <w:r>
              <w:rPr>
                <w:rFonts w:cs="Arial"/>
                <w:sz w:val="22"/>
                <w:szCs w:val="22"/>
              </w:rPr>
              <w:lastRenderedPageBreak/>
              <w:t>10</w:t>
            </w:r>
            <w:r w:rsidRPr="00A5211C">
              <w:rPr>
                <w:rFonts w:cs="Arial"/>
                <w:sz w:val="22"/>
                <w:szCs w:val="22"/>
              </w:rPr>
              <w:t xml:space="preserve"> mins </w:t>
            </w:r>
          </w:p>
        </w:tc>
        <w:tc>
          <w:tcPr>
            <w:tcW w:w="10247" w:type="dxa"/>
            <w:shd w:val="clear" w:color="auto" w:fill="E0E0E0"/>
            <w:vAlign w:val="center"/>
          </w:tcPr>
          <w:p w14:paraId="0D56DFE3" w14:textId="77777777" w:rsidR="0066069E" w:rsidRPr="00A5211C" w:rsidRDefault="0066069E" w:rsidP="00741E4E">
            <w:pPr>
              <w:rPr>
                <w:rFonts w:cs="Arial"/>
                <w:b/>
                <w:bCs/>
                <w:sz w:val="22"/>
                <w:szCs w:val="22"/>
                <w:u w:val="single"/>
              </w:rPr>
            </w:pPr>
            <w:r>
              <w:rPr>
                <w:rFonts w:cs="Arial"/>
                <w:b/>
                <w:sz w:val="22"/>
                <w:szCs w:val="22"/>
                <w:u w:val="single"/>
              </w:rPr>
              <w:t>EQUIPMENT INSTALLATION &amp; SWITCHOVER</w:t>
            </w:r>
          </w:p>
        </w:tc>
        <w:tc>
          <w:tcPr>
            <w:tcW w:w="2481" w:type="dxa"/>
            <w:shd w:val="clear" w:color="auto" w:fill="E0E0E0"/>
          </w:tcPr>
          <w:p w14:paraId="0D56DFE4" w14:textId="77777777" w:rsidR="0066069E" w:rsidRPr="00A5211C" w:rsidRDefault="0066069E" w:rsidP="00741E4E">
            <w:pPr>
              <w:spacing w:after="60"/>
              <w:rPr>
                <w:rFonts w:cs="Arial"/>
                <w:sz w:val="22"/>
                <w:szCs w:val="22"/>
              </w:rPr>
            </w:pPr>
          </w:p>
        </w:tc>
      </w:tr>
      <w:tr w:rsidR="0066069E" w:rsidRPr="00A5211C" w14:paraId="0D56E020" w14:textId="77777777" w:rsidTr="00741E4E">
        <w:trPr>
          <w:trHeight w:val="995"/>
        </w:trPr>
        <w:tc>
          <w:tcPr>
            <w:tcW w:w="1060" w:type="dxa"/>
          </w:tcPr>
          <w:p w14:paraId="0D56DFE6" w14:textId="77777777" w:rsidR="0066069E" w:rsidRPr="00A5211C" w:rsidRDefault="0066069E" w:rsidP="00741E4E">
            <w:pPr>
              <w:outlineLvl w:val="0"/>
              <w:rPr>
                <w:rFonts w:cs="Arial"/>
                <w:sz w:val="22"/>
                <w:szCs w:val="22"/>
              </w:rPr>
            </w:pPr>
          </w:p>
        </w:tc>
        <w:tc>
          <w:tcPr>
            <w:tcW w:w="10247" w:type="dxa"/>
          </w:tcPr>
          <w:p w14:paraId="0D56DFE7" w14:textId="77777777" w:rsidR="0066069E" w:rsidRDefault="0066069E" w:rsidP="00741E4E">
            <w:pPr>
              <w:spacing w:before="120"/>
              <w:ind w:right="142"/>
              <w:jc w:val="both"/>
              <w:rPr>
                <w:rFonts w:cs="Arial"/>
                <w:b/>
                <w:sz w:val="22"/>
                <w:szCs w:val="22"/>
              </w:rPr>
            </w:pPr>
            <w:r>
              <w:rPr>
                <w:rFonts w:cs="Arial"/>
                <w:b/>
                <w:sz w:val="22"/>
                <w:szCs w:val="22"/>
              </w:rPr>
              <w:t>To begin with, I’d like to talk about the installation of the digital radios:</w:t>
            </w:r>
            <w:r w:rsidRPr="003A4C17">
              <w:rPr>
                <w:rFonts w:cs="Arial"/>
                <w:b/>
                <w:sz w:val="22"/>
                <w:szCs w:val="22"/>
              </w:rPr>
              <w:t xml:space="preserve"> </w:t>
            </w:r>
          </w:p>
          <w:p w14:paraId="0D56DFE8" w14:textId="77777777" w:rsidR="0066069E" w:rsidRPr="003A4C17" w:rsidRDefault="0066069E" w:rsidP="00741E4E">
            <w:pPr>
              <w:spacing w:before="120"/>
              <w:ind w:right="142"/>
              <w:jc w:val="both"/>
              <w:rPr>
                <w:rFonts w:cs="Arial"/>
                <w:b/>
                <w:sz w:val="22"/>
                <w:szCs w:val="22"/>
              </w:rPr>
            </w:pPr>
          </w:p>
          <w:p w14:paraId="0D56DFE9" w14:textId="77777777" w:rsidR="0066069E" w:rsidRPr="003A4C17" w:rsidRDefault="0066069E" w:rsidP="00C34C0C">
            <w:pPr>
              <w:jc w:val="both"/>
              <w:rPr>
                <w:rFonts w:cs="Arial"/>
                <w:b/>
                <w:sz w:val="22"/>
                <w:szCs w:val="22"/>
              </w:rPr>
            </w:pPr>
          </w:p>
          <w:p w14:paraId="0D56DFEA" w14:textId="77777777" w:rsidR="0066069E" w:rsidRDefault="0066069E" w:rsidP="00741E4E">
            <w:pPr>
              <w:jc w:val="both"/>
              <w:rPr>
                <w:rFonts w:cs="Arial"/>
                <w:b/>
                <w:sz w:val="22"/>
                <w:szCs w:val="22"/>
              </w:rPr>
            </w:pPr>
            <w:r w:rsidRPr="002D7540">
              <w:rPr>
                <w:rFonts w:cs="Arial"/>
                <w:b/>
                <w:sz w:val="22"/>
                <w:szCs w:val="22"/>
              </w:rPr>
              <w:t xml:space="preserve">ASK </w:t>
            </w:r>
            <w:r>
              <w:rPr>
                <w:rFonts w:cs="Arial"/>
                <w:b/>
                <w:sz w:val="22"/>
                <w:szCs w:val="22"/>
              </w:rPr>
              <w:t>THE DECISION MAKER/INSTALLER</w:t>
            </w:r>
            <w:r w:rsidRPr="002D7540">
              <w:rPr>
                <w:rFonts w:cs="Arial"/>
                <w:b/>
                <w:sz w:val="22"/>
                <w:szCs w:val="22"/>
              </w:rPr>
              <w:t>:</w:t>
            </w:r>
          </w:p>
          <w:p w14:paraId="0D56DFEB" w14:textId="77777777" w:rsidR="0066069E" w:rsidRPr="002D7540" w:rsidRDefault="0066069E" w:rsidP="00741E4E">
            <w:pPr>
              <w:jc w:val="both"/>
              <w:rPr>
                <w:rFonts w:cs="Arial"/>
                <w:b/>
                <w:sz w:val="22"/>
                <w:szCs w:val="22"/>
              </w:rPr>
            </w:pPr>
          </w:p>
          <w:p w14:paraId="0D56DFEC" w14:textId="77777777" w:rsidR="0066069E" w:rsidRDefault="0066069E" w:rsidP="00741E4E">
            <w:pPr>
              <w:jc w:val="both"/>
              <w:rPr>
                <w:rFonts w:cs="Arial"/>
                <w:sz w:val="22"/>
                <w:szCs w:val="22"/>
              </w:rPr>
            </w:pPr>
            <w:r w:rsidRPr="00E10729">
              <w:rPr>
                <w:rFonts w:cs="Arial"/>
                <w:sz w:val="22"/>
                <w:szCs w:val="22"/>
              </w:rPr>
              <w:t>When we first met we spoke about digital radios and you had</w:t>
            </w:r>
            <w:r>
              <w:rPr>
                <w:rFonts w:cs="Arial"/>
                <w:sz w:val="22"/>
                <w:szCs w:val="22"/>
              </w:rPr>
              <w:t xml:space="preserve"> (use as appropriate): </w:t>
            </w:r>
            <w:r w:rsidRPr="00E10729">
              <w:rPr>
                <w:rFonts w:cs="Arial"/>
                <w:sz w:val="22"/>
                <w:szCs w:val="22"/>
              </w:rPr>
              <w:t xml:space="preserve"> used them before / had a bit of experience / had never used one before.</w:t>
            </w:r>
          </w:p>
          <w:p w14:paraId="0D56DFED" w14:textId="77777777" w:rsidR="0066069E" w:rsidRDefault="0066069E" w:rsidP="00741E4E">
            <w:pPr>
              <w:jc w:val="both"/>
              <w:rPr>
                <w:rFonts w:cs="Arial"/>
                <w:sz w:val="22"/>
                <w:szCs w:val="22"/>
              </w:rPr>
            </w:pPr>
          </w:p>
          <w:p w14:paraId="0D56DFEE" w14:textId="77777777" w:rsidR="0066069E" w:rsidRPr="00E10729" w:rsidRDefault="0066069E" w:rsidP="00741E4E">
            <w:pPr>
              <w:jc w:val="both"/>
              <w:rPr>
                <w:rFonts w:cs="Arial"/>
                <w:sz w:val="22"/>
                <w:szCs w:val="22"/>
              </w:rPr>
            </w:pPr>
          </w:p>
          <w:p w14:paraId="0D56DFEF" w14:textId="77777777" w:rsidR="0066069E" w:rsidRPr="00E10729" w:rsidRDefault="0066069E" w:rsidP="00741E4E">
            <w:pPr>
              <w:jc w:val="both"/>
              <w:rPr>
                <w:rFonts w:cs="Arial"/>
                <w:sz w:val="22"/>
                <w:szCs w:val="22"/>
              </w:rPr>
            </w:pPr>
            <w:r>
              <w:rPr>
                <w:rFonts w:cs="Arial"/>
                <w:sz w:val="22"/>
                <w:szCs w:val="22"/>
              </w:rPr>
              <w:t>We spoke about the installation process in your telephone interview. Is there anything else you would like to add?</w:t>
            </w:r>
          </w:p>
          <w:p w14:paraId="0D56DFF0" w14:textId="77777777" w:rsidR="0066069E" w:rsidRPr="00CB7025" w:rsidRDefault="0066069E" w:rsidP="00741E4E">
            <w:pPr>
              <w:jc w:val="both"/>
              <w:rPr>
                <w:rFonts w:cs="Arial"/>
                <w:sz w:val="22"/>
                <w:szCs w:val="22"/>
              </w:rPr>
            </w:pPr>
            <w:r w:rsidRPr="00CB7025">
              <w:rPr>
                <w:rFonts w:cs="Arial"/>
                <w:sz w:val="22"/>
                <w:szCs w:val="22"/>
              </w:rPr>
              <w:t>PROBE:</w:t>
            </w:r>
          </w:p>
          <w:p w14:paraId="0D56DFF1"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How did you find the instructions?</w:t>
            </w:r>
          </w:p>
          <w:p w14:paraId="0D56DFF2" w14:textId="77777777" w:rsidR="0066069E" w:rsidRDefault="0066069E" w:rsidP="00741E4E">
            <w:pPr>
              <w:pStyle w:val="ListParagraph"/>
              <w:ind w:left="1208"/>
              <w:jc w:val="both"/>
              <w:rPr>
                <w:rFonts w:cs="Arial"/>
                <w:sz w:val="22"/>
                <w:szCs w:val="22"/>
              </w:rPr>
            </w:pPr>
          </w:p>
          <w:p w14:paraId="0D56DFF3"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How long did it take you to completely set up the radio/s?</w:t>
            </w:r>
          </w:p>
          <w:p w14:paraId="0D56DFF4" w14:textId="77777777" w:rsidR="0066069E" w:rsidRPr="00D604A5" w:rsidRDefault="0066069E" w:rsidP="00741E4E">
            <w:pPr>
              <w:jc w:val="both"/>
              <w:rPr>
                <w:rFonts w:cs="Arial"/>
                <w:sz w:val="22"/>
                <w:szCs w:val="22"/>
              </w:rPr>
            </w:pPr>
          </w:p>
          <w:p w14:paraId="0D56DFF5"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Did you need any help?</w:t>
            </w:r>
          </w:p>
          <w:p w14:paraId="0D56DFF6" w14:textId="77777777" w:rsidR="0066069E" w:rsidRDefault="0066069E" w:rsidP="003376D6">
            <w:pPr>
              <w:pStyle w:val="ListParagraph"/>
              <w:numPr>
                <w:ilvl w:val="0"/>
                <w:numId w:val="17"/>
              </w:numPr>
              <w:ind w:left="1775" w:hanging="283"/>
              <w:jc w:val="both"/>
              <w:rPr>
                <w:rFonts w:cs="Arial"/>
                <w:sz w:val="22"/>
                <w:szCs w:val="22"/>
              </w:rPr>
            </w:pPr>
            <w:r>
              <w:rPr>
                <w:rFonts w:cs="Arial"/>
                <w:sz w:val="22"/>
                <w:szCs w:val="22"/>
              </w:rPr>
              <w:t>From who? At what point did you ask for help? What was it specifically that you needed help with? What could have helped you to do it yourself?</w:t>
            </w:r>
          </w:p>
          <w:p w14:paraId="0D56DFF7" w14:textId="77777777" w:rsidR="0066069E" w:rsidRPr="007458B5" w:rsidRDefault="0066069E" w:rsidP="00741E4E">
            <w:pPr>
              <w:pStyle w:val="ListParagraph"/>
              <w:ind w:left="1775"/>
              <w:jc w:val="both"/>
              <w:rPr>
                <w:rFonts w:cs="Arial"/>
                <w:sz w:val="22"/>
                <w:szCs w:val="22"/>
              </w:rPr>
            </w:pPr>
          </w:p>
          <w:p w14:paraId="0D56DFF8"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How would you change the instructions in order to help with the set up?</w:t>
            </w:r>
          </w:p>
          <w:p w14:paraId="0D56DFF9" w14:textId="77777777" w:rsidR="0066069E" w:rsidRPr="00D604A5" w:rsidRDefault="0066069E" w:rsidP="00741E4E">
            <w:pPr>
              <w:jc w:val="both"/>
              <w:rPr>
                <w:rFonts w:cs="Arial"/>
                <w:sz w:val="22"/>
                <w:szCs w:val="22"/>
              </w:rPr>
            </w:pPr>
          </w:p>
          <w:p w14:paraId="0D56DFFA"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Was anything complicated or confusing?</w:t>
            </w:r>
          </w:p>
          <w:p w14:paraId="0D56DFFB" w14:textId="77777777" w:rsidR="0066069E" w:rsidRDefault="0066069E" w:rsidP="003376D6">
            <w:pPr>
              <w:pStyle w:val="ListParagraph"/>
              <w:numPr>
                <w:ilvl w:val="0"/>
                <w:numId w:val="17"/>
              </w:numPr>
              <w:ind w:left="1775"/>
              <w:jc w:val="both"/>
              <w:rPr>
                <w:rFonts w:cs="Arial"/>
                <w:sz w:val="22"/>
                <w:szCs w:val="22"/>
              </w:rPr>
            </w:pPr>
            <w:r>
              <w:rPr>
                <w:rFonts w:cs="Arial"/>
                <w:sz w:val="22"/>
                <w:szCs w:val="22"/>
              </w:rPr>
              <w:t>What could have helped this? Instructions? Design of radios?</w:t>
            </w:r>
          </w:p>
          <w:p w14:paraId="0D56DFFC" w14:textId="77777777" w:rsidR="0066069E" w:rsidRDefault="0066069E" w:rsidP="00741E4E">
            <w:pPr>
              <w:pStyle w:val="ListParagraph"/>
              <w:ind w:left="1775"/>
              <w:jc w:val="both"/>
              <w:rPr>
                <w:rFonts w:cs="Arial"/>
                <w:sz w:val="22"/>
                <w:szCs w:val="22"/>
              </w:rPr>
            </w:pPr>
          </w:p>
          <w:p w14:paraId="0D56DFFD" w14:textId="77777777" w:rsidR="0066069E" w:rsidRDefault="0066069E" w:rsidP="003376D6">
            <w:pPr>
              <w:pStyle w:val="ListParagraph"/>
              <w:numPr>
                <w:ilvl w:val="0"/>
                <w:numId w:val="17"/>
              </w:numPr>
              <w:ind w:left="1208" w:hanging="425"/>
              <w:jc w:val="both"/>
              <w:rPr>
                <w:rFonts w:cs="Arial"/>
                <w:sz w:val="22"/>
                <w:szCs w:val="22"/>
              </w:rPr>
            </w:pPr>
            <w:r>
              <w:rPr>
                <w:rFonts w:cs="Arial"/>
                <w:sz w:val="22"/>
                <w:szCs w:val="22"/>
              </w:rPr>
              <w:t>For you, are there any drawbacks to digital radio when it comes to the set up and installation? How does it compare to analogue?</w:t>
            </w:r>
          </w:p>
          <w:p w14:paraId="0D56DFFE" w14:textId="77777777" w:rsidR="0066069E" w:rsidRDefault="0066069E" w:rsidP="00741E4E">
            <w:pPr>
              <w:pStyle w:val="ListParagraph"/>
              <w:ind w:left="1208"/>
              <w:jc w:val="both"/>
              <w:rPr>
                <w:rFonts w:cs="Arial"/>
                <w:sz w:val="22"/>
                <w:szCs w:val="22"/>
              </w:rPr>
            </w:pPr>
          </w:p>
          <w:p w14:paraId="0D56DFFF" w14:textId="77777777" w:rsidR="00C34C0C" w:rsidRDefault="00C34C0C" w:rsidP="00741E4E">
            <w:pPr>
              <w:pStyle w:val="ListParagraph"/>
              <w:ind w:left="1208"/>
              <w:jc w:val="both"/>
              <w:rPr>
                <w:rFonts w:cs="Arial"/>
                <w:sz w:val="22"/>
                <w:szCs w:val="22"/>
              </w:rPr>
            </w:pPr>
          </w:p>
          <w:p w14:paraId="0D56E000" w14:textId="77777777" w:rsidR="0066069E" w:rsidRPr="00E10729" w:rsidRDefault="0066069E" w:rsidP="00741E4E">
            <w:pPr>
              <w:jc w:val="both"/>
              <w:rPr>
                <w:rFonts w:cs="Arial"/>
                <w:sz w:val="22"/>
                <w:szCs w:val="22"/>
              </w:rPr>
            </w:pPr>
          </w:p>
          <w:p w14:paraId="0D56E001" w14:textId="77777777" w:rsidR="0066069E" w:rsidRPr="007458B5" w:rsidRDefault="0066069E" w:rsidP="00741E4E">
            <w:pPr>
              <w:jc w:val="both"/>
              <w:rPr>
                <w:rFonts w:cs="Arial"/>
                <w:sz w:val="22"/>
                <w:szCs w:val="22"/>
              </w:rPr>
            </w:pPr>
            <w:r w:rsidRPr="007458B5">
              <w:rPr>
                <w:rFonts w:cs="Arial"/>
                <w:sz w:val="22"/>
                <w:szCs w:val="22"/>
              </w:rPr>
              <w:lastRenderedPageBreak/>
              <w:t xml:space="preserve">VEHICLE: </w:t>
            </w:r>
          </w:p>
          <w:p w14:paraId="0D56E002" w14:textId="77777777" w:rsidR="0066069E" w:rsidRDefault="0066069E" w:rsidP="003376D6">
            <w:pPr>
              <w:pStyle w:val="ListParagraph"/>
              <w:numPr>
                <w:ilvl w:val="0"/>
                <w:numId w:val="17"/>
              </w:numPr>
              <w:ind w:left="1208"/>
              <w:jc w:val="both"/>
              <w:rPr>
                <w:rFonts w:cs="Arial"/>
                <w:sz w:val="22"/>
                <w:szCs w:val="22"/>
              </w:rPr>
            </w:pPr>
            <w:r>
              <w:rPr>
                <w:rFonts w:cs="Arial"/>
                <w:sz w:val="22"/>
                <w:szCs w:val="22"/>
              </w:rPr>
              <w:t>How hard was it to get used to a digital car radio compared to analogue?</w:t>
            </w:r>
          </w:p>
          <w:p w14:paraId="0D56E003" w14:textId="77777777" w:rsidR="00C34C0C" w:rsidRDefault="0066069E" w:rsidP="00C34C0C">
            <w:pPr>
              <w:pStyle w:val="ListParagraph"/>
              <w:numPr>
                <w:ilvl w:val="0"/>
                <w:numId w:val="17"/>
              </w:numPr>
              <w:ind w:left="1208"/>
              <w:jc w:val="both"/>
              <w:rPr>
                <w:rFonts w:cs="Arial"/>
                <w:sz w:val="22"/>
                <w:szCs w:val="22"/>
              </w:rPr>
            </w:pPr>
            <w:r>
              <w:rPr>
                <w:rFonts w:cs="Arial"/>
                <w:sz w:val="22"/>
                <w:szCs w:val="22"/>
              </w:rPr>
              <w:t>Was there anything you missed about your car analogue radio?</w:t>
            </w:r>
          </w:p>
          <w:p w14:paraId="0D56E004" w14:textId="77777777" w:rsidR="00C34C0C" w:rsidRDefault="0066069E" w:rsidP="00C34C0C">
            <w:pPr>
              <w:pStyle w:val="ListParagraph"/>
              <w:numPr>
                <w:ilvl w:val="0"/>
                <w:numId w:val="17"/>
              </w:numPr>
              <w:ind w:left="1208"/>
              <w:jc w:val="both"/>
              <w:rPr>
                <w:rFonts w:cs="Arial"/>
                <w:sz w:val="22"/>
                <w:szCs w:val="22"/>
              </w:rPr>
            </w:pPr>
            <w:r w:rsidRPr="00C34C0C">
              <w:rPr>
                <w:rFonts w:cs="Arial"/>
                <w:sz w:val="22"/>
                <w:szCs w:val="22"/>
              </w:rPr>
              <w:t>How confident were you using the digital radios at first? Why is this?</w:t>
            </w:r>
          </w:p>
          <w:p w14:paraId="0D56E005" w14:textId="77777777" w:rsidR="00C34C0C" w:rsidRDefault="0066069E" w:rsidP="00C34C0C">
            <w:pPr>
              <w:pStyle w:val="ListParagraph"/>
              <w:numPr>
                <w:ilvl w:val="0"/>
                <w:numId w:val="17"/>
              </w:numPr>
              <w:ind w:left="1208"/>
              <w:jc w:val="both"/>
              <w:rPr>
                <w:rFonts w:cs="Arial"/>
                <w:sz w:val="22"/>
                <w:szCs w:val="22"/>
              </w:rPr>
            </w:pPr>
            <w:r w:rsidRPr="00C34C0C">
              <w:rPr>
                <w:rFonts w:cs="Arial"/>
                <w:sz w:val="22"/>
                <w:szCs w:val="22"/>
              </w:rPr>
              <w:t>How confident are you using the digital radios now? Why is this?</w:t>
            </w:r>
          </w:p>
          <w:p w14:paraId="0D56E006" w14:textId="77777777" w:rsidR="0066069E" w:rsidRPr="00C34C0C" w:rsidRDefault="0066069E" w:rsidP="00C34C0C">
            <w:pPr>
              <w:pStyle w:val="ListParagraph"/>
              <w:numPr>
                <w:ilvl w:val="0"/>
                <w:numId w:val="17"/>
              </w:numPr>
              <w:ind w:left="1208"/>
              <w:jc w:val="both"/>
              <w:rPr>
                <w:rFonts w:cs="Arial"/>
                <w:sz w:val="22"/>
                <w:szCs w:val="22"/>
              </w:rPr>
            </w:pPr>
            <w:r w:rsidRPr="00C34C0C">
              <w:rPr>
                <w:sz w:val="22"/>
                <w:szCs w:val="22"/>
              </w:rPr>
              <w:t>Do you find it / them more easy or difficult to use that you thought you would? Why is this?</w:t>
            </w:r>
          </w:p>
          <w:p w14:paraId="0D56E007" w14:textId="77777777" w:rsidR="0066069E" w:rsidRPr="00BF62E7" w:rsidRDefault="0066069E" w:rsidP="00741E4E">
            <w:pPr>
              <w:pStyle w:val="ListParagraph"/>
              <w:rPr>
                <w:rFonts w:cs="Arial"/>
                <w:sz w:val="22"/>
                <w:szCs w:val="22"/>
              </w:rPr>
            </w:pPr>
          </w:p>
          <w:p w14:paraId="0D56E008" w14:textId="77777777" w:rsidR="0066069E" w:rsidRPr="00D604A5" w:rsidRDefault="0066069E" w:rsidP="00741E4E">
            <w:pPr>
              <w:pStyle w:val="ListParagraph"/>
              <w:ind w:left="925"/>
              <w:rPr>
                <w:rFonts w:cs="Arial"/>
                <w:sz w:val="22"/>
                <w:szCs w:val="22"/>
              </w:rPr>
            </w:pPr>
          </w:p>
        </w:tc>
        <w:tc>
          <w:tcPr>
            <w:tcW w:w="2481" w:type="dxa"/>
          </w:tcPr>
          <w:p w14:paraId="0D56E009" w14:textId="77777777" w:rsidR="0066069E" w:rsidRDefault="0066069E" w:rsidP="00741E4E">
            <w:pPr>
              <w:spacing w:after="60"/>
              <w:rPr>
                <w:rFonts w:cs="Arial"/>
                <w:szCs w:val="22"/>
              </w:rPr>
            </w:pPr>
          </w:p>
          <w:p w14:paraId="0D56E00A" w14:textId="77777777" w:rsidR="0066069E" w:rsidRPr="005C6A7C" w:rsidRDefault="0066069E" w:rsidP="00741E4E">
            <w:pPr>
              <w:spacing w:after="60"/>
              <w:rPr>
                <w:rFonts w:cs="Arial"/>
                <w:szCs w:val="22"/>
              </w:rPr>
            </w:pPr>
            <w:r w:rsidRPr="005C6A7C">
              <w:rPr>
                <w:rFonts w:cs="Arial"/>
                <w:szCs w:val="22"/>
              </w:rPr>
              <w:t>REVISIT NOTES FROM STAGE 1 and 2 BEFORE INTERVIEW</w:t>
            </w:r>
          </w:p>
          <w:p w14:paraId="0D56E00B" w14:textId="77777777" w:rsidR="0066069E" w:rsidRDefault="0066069E" w:rsidP="00741E4E">
            <w:pPr>
              <w:spacing w:after="60"/>
              <w:rPr>
                <w:rFonts w:cs="Arial"/>
                <w:sz w:val="22"/>
                <w:szCs w:val="22"/>
              </w:rPr>
            </w:pPr>
          </w:p>
          <w:p w14:paraId="0D56E00C" w14:textId="77777777" w:rsidR="0066069E" w:rsidRDefault="0066069E" w:rsidP="00741E4E">
            <w:pPr>
              <w:spacing w:after="60"/>
              <w:rPr>
                <w:rFonts w:cs="Arial"/>
                <w:sz w:val="22"/>
                <w:szCs w:val="22"/>
              </w:rPr>
            </w:pPr>
          </w:p>
          <w:p w14:paraId="0D56E00D" w14:textId="77777777" w:rsidR="0066069E" w:rsidRDefault="0066069E" w:rsidP="00741E4E">
            <w:pPr>
              <w:spacing w:after="60"/>
              <w:rPr>
                <w:rFonts w:cs="Arial"/>
                <w:sz w:val="22"/>
                <w:szCs w:val="22"/>
              </w:rPr>
            </w:pPr>
          </w:p>
          <w:p w14:paraId="0D56E00E" w14:textId="77777777" w:rsidR="0066069E" w:rsidRDefault="0066069E" w:rsidP="00741E4E">
            <w:pPr>
              <w:spacing w:after="60"/>
              <w:rPr>
                <w:rFonts w:cs="Arial"/>
                <w:sz w:val="22"/>
                <w:szCs w:val="22"/>
              </w:rPr>
            </w:pPr>
          </w:p>
          <w:p w14:paraId="0D56E00F" w14:textId="77777777" w:rsidR="0066069E" w:rsidRDefault="0066069E" w:rsidP="00741E4E">
            <w:pPr>
              <w:spacing w:after="60"/>
              <w:rPr>
                <w:rFonts w:cs="Arial"/>
                <w:sz w:val="22"/>
                <w:szCs w:val="22"/>
              </w:rPr>
            </w:pPr>
          </w:p>
          <w:p w14:paraId="0D56E010" w14:textId="77777777" w:rsidR="0066069E" w:rsidRDefault="0066069E" w:rsidP="00741E4E">
            <w:pPr>
              <w:spacing w:after="60"/>
              <w:rPr>
                <w:rFonts w:cs="Arial"/>
                <w:sz w:val="22"/>
                <w:szCs w:val="22"/>
              </w:rPr>
            </w:pPr>
          </w:p>
          <w:p w14:paraId="0D56E011" w14:textId="77777777" w:rsidR="0066069E" w:rsidRDefault="0066069E" w:rsidP="00741E4E">
            <w:pPr>
              <w:spacing w:after="60"/>
              <w:rPr>
                <w:rFonts w:cs="Arial"/>
                <w:sz w:val="22"/>
                <w:szCs w:val="22"/>
              </w:rPr>
            </w:pPr>
          </w:p>
          <w:p w14:paraId="0D56E012" w14:textId="77777777" w:rsidR="0066069E" w:rsidRDefault="0066069E" w:rsidP="00741E4E">
            <w:pPr>
              <w:spacing w:after="60"/>
              <w:rPr>
                <w:rFonts w:cs="Arial"/>
                <w:sz w:val="22"/>
                <w:szCs w:val="22"/>
              </w:rPr>
            </w:pPr>
          </w:p>
          <w:p w14:paraId="0D56E013" w14:textId="77777777" w:rsidR="0066069E" w:rsidRDefault="0066069E" w:rsidP="00741E4E">
            <w:pPr>
              <w:spacing w:after="60"/>
              <w:rPr>
                <w:rFonts w:cs="Arial"/>
                <w:sz w:val="22"/>
                <w:szCs w:val="22"/>
              </w:rPr>
            </w:pPr>
          </w:p>
          <w:p w14:paraId="0D56E014" w14:textId="77777777" w:rsidR="0066069E" w:rsidRDefault="0066069E" w:rsidP="00741E4E">
            <w:pPr>
              <w:spacing w:after="60"/>
              <w:rPr>
                <w:rFonts w:cs="Arial"/>
                <w:sz w:val="22"/>
                <w:szCs w:val="22"/>
              </w:rPr>
            </w:pPr>
          </w:p>
          <w:p w14:paraId="0D56E015" w14:textId="77777777" w:rsidR="0066069E" w:rsidRDefault="0066069E" w:rsidP="00741E4E">
            <w:pPr>
              <w:spacing w:after="60"/>
              <w:rPr>
                <w:rFonts w:cs="Arial"/>
                <w:sz w:val="22"/>
                <w:szCs w:val="22"/>
              </w:rPr>
            </w:pPr>
          </w:p>
          <w:p w14:paraId="0D56E016" w14:textId="77777777" w:rsidR="0066069E" w:rsidRDefault="0066069E" w:rsidP="00741E4E">
            <w:pPr>
              <w:spacing w:after="60"/>
              <w:rPr>
                <w:rFonts w:cs="Arial"/>
                <w:sz w:val="22"/>
                <w:szCs w:val="22"/>
              </w:rPr>
            </w:pPr>
          </w:p>
          <w:p w14:paraId="0D56E017" w14:textId="77777777" w:rsidR="0066069E" w:rsidRDefault="0066069E" w:rsidP="00741E4E">
            <w:pPr>
              <w:spacing w:after="60"/>
              <w:rPr>
                <w:rFonts w:cs="Arial"/>
                <w:sz w:val="22"/>
                <w:szCs w:val="22"/>
              </w:rPr>
            </w:pPr>
          </w:p>
          <w:p w14:paraId="0D56E018" w14:textId="77777777" w:rsidR="0066069E" w:rsidRDefault="0066069E" w:rsidP="00741E4E">
            <w:pPr>
              <w:spacing w:after="60"/>
              <w:rPr>
                <w:rFonts w:cs="Arial"/>
                <w:sz w:val="22"/>
                <w:szCs w:val="22"/>
              </w:rPr>
            </w:pPr>
          </w:p>
          <w:p w14:paraId="0D56E019" w14:textId="77777777" w:rsidR="0066069E" w:rsidRDefault="0066069E" w:rsidP="00741E4E">
            <w:pPr>
              <w:spacing w:after="60"/>
              <w:rPr>
                <w:rFonts w:cs="Arial"/>
                <w:sz w:val="22"/>
                <w:szCs w:val="22"/>
              </w:rPr>
            </w:pPr>
          </w:p>
          <w:p w14:paraId="0D56E01A" w14:textId="77777777" w:rsidR="0066069E" w:rsidRDefault="0066069E" w:rsidP="00741E4E">
            <w:pPr>
              <w:spacing w:after="60"/>
              <w:rPr>
                <w:rFonts w:cs="Arial"/>
                <w:sz w:val="22"/>
                <w:szCs w:val="22"/>
              </w:rPr>
            </w:pPr>
          </w:p>
          <w:p w14:paraId="0D56E01B" w14:textId="77777777" w:rsidR="0066069E" w:rsidRDefault="0066069E" w:rsidP="00741E4E">
            <w:pPr>
              <w:spacing w:after="60"/>
              <w:rPr>
                <w:rFonts w:cs="Arial"/>
                <w:sz w:val="22"/>
                <w:szCs w:val="22"/>
              </w:rPr>
            </w:pPr>
          </w:p>
          <w:p w14:paraId="0D56E01C" w14:textId="77777777" w:rsidR="0066069E" w:rsidRDefault="0066069E" w:rsidP="00741E4E">
            <w:pPr>
              <w:spacing w:after="60"/>
              <w:rPr>
                <w:rFonts w:cs="Arial"/>
                <w:sz w:val="22"/>
                <w:szCs w:val="22"/>
              </w:rPr>
            </w:pPr>
          </w:p>
          <w:p w14:paraId="0D56E01D" w14:textId="77777777" w:rsidR="0066069E" w:rsidRDefault="0066069E" w:rsidP="00741E4E">
            <w:pPr>
              <w:spacing w:after="60"/>
              <w:rPr>
                <w:rFonts w:cs="Arial"/>
                <w:sz w:val="22"/>
                <w:szCs w:val="22"/>
              </w:rPr>
            </w:pPr>
          </w:p>
          <w:p w14:paraId="0D56E01E" w14:textId="77777777" w:rsidR="0066069E" w:rsidRDefault="0066069E" w:rsidP="00741E4E">
            <w:pPr>
              <w:spacing w:after="60"/>
              <w:rPr>
                <w:rFonts w:cs="Arial"/>
                <w:sz w:val="22"/>
                <w:szCs w:val="22"/>
              </w:rPr>
            </w:pPr>
          </w:p>
          <w:p w14:paraId="0D56E01F" w14:textId="77777777" w:rsidR="0066069E" w:rsidRPr="00A5211C" w:rsidRDefault="0066069E" w:rsidP="00741E4E">
            <w:pPr>
              <w:spacing w:after="60"/>
              <w:rPr>
                <w:rFonts w:cs="Arial"/>
                <w:sz w:val="22"/>
                <w:szCs w:val="22"/>
              </w:rPr>
            </w:pPr>
          </w:p>
        </w:tc>
      </w:tr>
      <w:tr w:rsidR="0066069E" w:rsidRPr="00A5211C" w14:paraId="0D56E024" w14:textId="77777777" w:rsidTr="00741E4E">
        <w:tc>
          <w:tcPr>
            <w:tcW w:w="1060" w:type="dxa"/>
            <w:shd w:val="clear" w:color="auto" w:fill="E0E0E0"/>
            <w:vAlign w:val="center"/>
          </w:tcPr>
          <w:p w14:paraId="0D56E021" w14:textId="77777777" w:rsidR="0066069E" w:rsidRDefault="0066069E" w:rsidP="00741E4E">
            <w:pPr>
              <w:outlineLvl w:val="0"/>
              <w:rPr>
                <w:rFonts w:cs="Arial"/>
                <w:sz w:val="22"/>
                <w:szCs w:val="22"/>
              </w:rPr>
            </w:pPr>
            <w:r>
              <w:rPr>
                <w:rFonts w:cs="Arial"/>
                <w:sz w:val="22"/>
                <w:szCs w:val="22"/>
              </w:rPr>
              <w:lastRenderedPageBreak/>
              <w:t>25 mins</w:t>
            </w:r>
          </w:p>
        </w:tc>
        <w:tc>
          <w:tcPr>
            <w:tcW w:w="10247" w:type="dxa"/>
            <w:shd w:val="clear" w:color="auto" w:fill="E0E0E0"/>
            <w:vAlign w:val="center"/>
          </w:tcPr>
          <w:p w14:paraId="0D56E022" w14:textId="77777777" w:rsidR="0066069E" w:rsidRPr="006F4905" w:rsidRDefault="0066069E" w:rsidP="00741E4E">
            <w:pPr>
              <w:outlineLvl w:val="0"/>
              <w:rPr>
                <w:rFonts w:cs="Arial"/>
                <w:b/>
                <w:bCs/>
                <w:sz w:val="22"/>
                <w:szCs w:val="22"/>
              </w:rPr>
            </w:pPr>
            <w:r w:rsidRPr="006F4905">
              <w:rPr>
                <w:rFonts w:cs="Arial"/>
                <w:b/>
                <w:bCs/>
                <w:sz w:val="22"/>
                <w:szCs w:val="22"/>
              </w:rPr>
              <w:t>LISTENING EXPERIENCE &amp; CHANGES IN ATTITUDES</w:t>
            </w:r>
          </w:p>
        </w:tc>
        <w:tc>
          <w:tcPr>
            <w:tcW w:w="2481" w:type="dxa"/>
            <w:shd w:val="clear" w:color="auto" w:fill="E0E0E0"/>
          </w:tcPr>
          <w:p w14:paraId="0D56E023" w14:textId="77777777" w:rsidR="0066069E" w:rsidRPr="00A5211C" w:rsidRDefault="0066069E" w:rsidP="00741E4E">
            <w:pPr>
              <w:spacing w:after="120"/>
              <w:jc w:val="both"/>
              <w:rPr>
                <w:rFonts w:cs="Arial"/>
                <w:bCs/>
                <w:sz w:val="22"/>
                <w:szCs w:val="22"/>
                <w:u w:val="single"/>
              </w:rPr>
            </w:pPr>
          </w:p>
        </w:tc>
      </w:tr>
      <w:tr w:rsidR="0066069E" w:rsidRPr="00A5211C" w14:paraId="0D56E047" w14:textId="77777777" w:rsidTr="00741E4E">
        <w:tc>
          <w:tcPr>
            <w:tcW w:w="1060" w:type="dxa"/>
            <w:shd w:val="clear" w:color="auto" w:fill="FFFFFF" w:themeFill="background1"/>
            <w:vAlign w:val="center"/>
          </w:tcPr>
          <w:p w14:paraId="0D56E025" w14:textId="77777777" w:rsidR="0066069E" w:rsidRDefault="0066069E" w:rsidP="00741E4E">
            <w:pPr>
              <w:outlineLvl w:val="0"/>
              <w:rPr>
                <w:rFonts w:cs="Arial"/>
                <w:sz w:val="22"/>
                <w:szCs w:val="22"/>
              </w:rPr>
            </w:pPr>
          </w:p>
        </w:tc>
        <w:tc>
          <w:tcPr>
            <w:tcW w:w="10247" w:type="dxa"/>
            <w:shd w:val="clear" w:color="auto" w:fill="FFFFFF" w:themeFill="background1"/>
            <w:vAlign w:val="center"/>
          </w:tcPr>
          <w:p w14:paraId="0D56E026" w14:textId="77777777" w:rsidR="0066069E" w:rsidRDefault="0066069E" w:rsidP="00741E4E">
            <w:pPr>
              <w:pStyle w:val="ListParagraph"/>
              <w:spacing w:before="120"/>
              <w:ind w:left="0" w:right="142"/>
              <w:rPr>
                <w:rFonts w:cs="Arial"/>
                <w:sz w:val="22"/>
                <w:szCs w:val="22"/>
              </w:rPr>
            </w:pPr>
          </w:p>
          <w:p w14:paraId="0D56E027" w14:textId="77777777" w:rsidR="0066069E" w:rsidRDefault="0066069E" w:rsidP="00741E4E">
            <w:pPr>
              <w:pStyle w:val="ListParagraph"/>
              <w:spacing w:before="120"/>
              <w:ind w:left="0" w:right="142"/>
              <w:rPr>
                <w:rFonts w:cs="Arial"/>
                <w:b/>
                <w:sz w:val="22"/>
                <w:szCs w:val="22"/>
              </w:rPr>
            </w:pPr>
            <w:r w:rsidRPr="00CB7025">
              <w:rPr>
                <w:rFonts w:cs="Arial"/>
                <w:b/>
                <w:sz w:val="22"/>
                <w:szCs w:val="22"/>
              </w:rPr>
              <w:t>So, tell me what it has been like having digital radio</w:t>
            </w:r>
            <w:r>
              <w:rPr>
                <w:rFonts w:cs="Arial"/>
                <w:b/>
                <w:sz w:val="22"/>
                <w:szCs w:val="22"/>
              </w:rPr>
              <w:t>.</w:t>
            </w:r>
          </w:p>
          <w:p w14:paraId="0D56E028" w14:textId="77777777" w:rsidR="0066069E" w:rsidRDefault="0066069E" w:rsidP="00741E4E">
            <w:pPr>
              <w:pStyle w:val="ListParagraph"/>
              <w:spacing w:before="120"/>
              <w:ind w:left="0" w:right="142"/>
              <w:rPr>
                <w:rFonts w:cs="Arial"/>
                <w:b/>
                <w:sz w:val="22"/>
                <w:szCs w:val="22"/>
              </w:rPr>
            </w:pPr>
          </w:p>
          <w:p w14:paraId="0D56E029" w14:textId="77777777" w:rsidR="0066069E" w:rsidRDefault="0066069E" w:rsidP="00741E4E">
            <w:pPr>
              <w:pStyle w:val="ListParagraph"/>
              <w:spacing w:before="120"/>
              <w:ind w:left="74" w:right="142"/>
              <w:rPr>
                <w:rFonts w:cs="Arial"/>
                <w:sz w:val="22"/>
                <w:szCs w:val="22"/>
              </w:rPr>
            </w:pPr>
            <w:r>
              <w:rPr>
                <w:rFonts w:cs="Arial"/>
                <w:sz w:val="22"/>
                <w:szCs w:val="22"/>
              </w:rPr>
              <w:t>Have you enjoyed having it? If so, why? What have you liked, disliked about digital radio?</w:t>
            </w:r>
          </w:p>
          <w:p w14:paraId="0D56E02A" w14:textId="77777777" w:rsidR="0066069E" w:rsidRDefault="0066069E" w:rsidP="00741E4E">
            <w:pPr>
              <w:pStyle w:val="ListParagraph"/>
              <w:spacing w:before="120"/>
              <w:ind w:left="0" w:right="142"/>
              <w:rPr>
                <w:rFonts w:cs="Arial"/>
                <w:sz w:val="22"/>
                <w:szCs w:val="22"/>
              </w:rPr>
            </w:pPr>
          </w:p>
          <w:p w14:paraId="0D56E02B" w14:textId="77777777" w:rsidR="0066069E" w:rsidRDefault="0066069E" w:rsidP="003376D6">
            <w:pPr>
              <w:pStyle w:val="ListParagraph"/>
              <w:numPr>
                <w:ilvl w:val="0"/>
                <w:numId w:val="14"/>
              </w:numPr>
              <w:spacing w:after="120"/>
              <w:ind w:left="74" w:hanging="284"/>
              <w:jc w:val="both"/>
              <w:rPr>
                <w:rFonts w:cs="Arial"/>
                <w:sz w:val="22"/>
                <w:szCs w:val="22"/>
              </w:rPr>
            </w:pPr>
            <w:r w:rsidRPr="00DD683E">
              <w:rPr>
                <w:rFonts w:cs="Arial"/>
                <w:sz w:val="22"/>
                <w:szCs w:val="22"/>
              </w:rPr>
              <w:t>What is your opinion of digital radio based on your experience so far?</w:t>
            </w:r>
          </w:p>
          <w:p w14:paraId="0D56E02C" w14:textId="77777777" w:rsidR="0066069E" w:rsidRDefault="0066069E" w:rsidP="00741E4E">
            <w:pPr>
              <w:pStyle w:val="ListParagraph"/>
              <w:spacing w:after="120"/>
              <w:ind w:left="74"/>
              <w:jc w:val="both"/>
              <w:rPr>
                <w:rFonts w:cs="Arial"/>
                <w:sz w:val="22"/>
                <w:szCs w:val="22"/>
              </w:rPr>
            </w:pPr>
          </w:p>
          <w:p w14:paraId="0D56E02D" w14:textId="77777777" w:rsidR="0066069E" w:rsidRPr="005A3755" w:rsidRDefault="0066069E" w:rsidP="003376D6">
            <w:pPr>
              <w:pStyle w:val="ListParagraph"/>
              <w:numPr>
                <w:ilvl w:val="0"/>
                <w:numId w:val="17"/>
              </w:numPr>
              <w:spacing w:after="120"/>
              <w:ind w:left="74" w:hanging="284"/>
              <w:jc w:val="both"/>
              <w:rPr>
                <w:rFonts w:cs="Arial"/>
                <w:szCs w:val="22"/>
              </w:rPr>
            </w:pPr>
            <w:r w:rsidRPr="005A3755">
              <w:rPr>
                <w:sz w:val="22"/>
              </w:rPr>
              <w:t xml:space="preserve">What </w:t>
            </w:r>
            <w:r>
              <w:rPr>
                <w:sz w:val="22"/>
              </w:rPr>
              <w:t xml:space="preserve">general </w:t>
            </w:r>
            <w:r w:rsidRPr="005A3755">
              <w:rPr>
                <w:sz w:val="22"/>
              </w:rPr>
              <w:t>differences have you found in the digital radio compared to analogue?</w:t>
            </w:r>
          </w:p>
          <w:p w14:paraId="0D56E02E" w14:textId="77777777" w:rsidR="0066069E" w:rsidRPr="005A3755" w:rsidRDefault="0066069E" w:rsidP="00741E4E">
            <w:pPr>
              <w:pStyle w:val="ListParagraph"/>
              <w:ind w:left="74"/>
              <w:rPr>
                <w:sz w:val="22"/>
              </w:rPr>
            </w:pPr>
          </w:p>
          <w:p w14:paraId="0D56E02F" w14:textId="77777777" w:rsidR="0066069E" w:rsidRPr="005A3755" w:rsidRDefault="0066069E" w:rsidP="003376D6">
            <w:pPr>
              <w:pStyle w:val="ListParagraph"/>
              <w:numPr>
                <w:ilvl w:val="0"/>
                <w:numId w:val="17"/>
              </w:numPr>
              <w:spacing w:after="120"/>
              <w:ind w:left="74" w:hanging="284"/>
              <w:jc w:val="both"/>
              <w:rPr>
                <w:rFonts w:cs="Arial"/>
                <w:szCs w:val="22"/>
              </w:rPr>
            </w:pPr>
            <w:r w:rsidRPr="005A3755">
              <w:rPr>
                <w:sz w:val="22"/>
              </w:rPr>
              <w:t>What do you like in particular about digital radio? How does that compare to analogue?</w:t>
            </w:r>
          </w:p>
          <w:p w14:paraId="0D56E030" w14:textId="77777777" w:rsidR="0066069E" w:rsidRPr="005A3755" w:rsidRDefault="0066069E" w:rsidP="00741E4E">
            <w:pPr>
              <w:pStyle w:val="ListParagraph"/>
              <w:ind w:left="74"/>
              <w:rPr>
                <w:sz w:val="22"/>
              </w:rPr>
            </w:pPr>
          </w:p>
          <w:p w14:paraId="0D56E031" w14:textId="77777777" w:rsidR="0066069E" w:rsidRPr="005A3755" w:rsidRDefault="0066069E" w:rsidP="00741E4E">
            <w:pPr>
              <w:pStyle w:val="ListParagraph"/>
              <w:spacing w:after="120"/>
              <w:ind w:left="74"/>
              <w:jc w:val="both"/>
              <w:rPr>
                <w:rFonts w:cs="Arial"/>
                <w:szCs w:val="22"/>
              </w:rPr>
            </w:pPr>
            <w:r w:rsidRPr="005A3755">
              <w:rPr>
                <w:sz w:val="22"/>
              </w:rPr>
              <w:t>What do you dislike in particular about digital radio? How does that compare to analogue?</w:t>
            </w:r>
          </w:p>
          <w:p w14:paraId="0D56E032" w14:textId="77777777" w:rsidR="0066069E" w:rsidRDefault="0066069E" w:rsidP="00741E4E">
            <w:pPr>
              <w:pStyle w:val="ListParagraph"/>
              <w:ind w:left="74"/>
              <w:rPr>
                <w:sz w:val="22"/>
              </w:rPr>
            </w:pPr>
          </w:p>
          <w:p w14:paraId="0D56E033" w14:textId="77777777" w:rsidR="0066069E" w:rsidRDefault="0066069E" w:rsidP="00741E4E">
            <w:pPr>
              <w:pStyle w:val="ListParagraph"/>
              <w:spacing w:before="120"/>
              <w:ind w:left="74" w:right="142"/>
              <w:rPr>
                <w:sz w:val="22"/>
              </w:rPr>
            </w:pPr>
            <w:r>
              <w:rPr>
                <w:sz w:val="22"/>
              </w:rPr>
              <w:t>Is there anything</w:t>
            </w:r>
            <w:r w:rsidRPr="00A73DA1">
              <w:rPr>
                <w:sz w:val="22"/>
              </w:rPr>
              <w:t xml:space="preserve"> you</w:t>
            </w:r>
            <w:r>
              <w:rPr>
                <w:sz w:val="22"/>
              </w:rPr>
              <w:t xml:space="preserve"> would like to</w:t>
            </w:r>
            <w:r w:rsidRPr="00A73DA1">
              <w:rPr>
                <w:sz w:val="22"/>
              </w:rPr>
              <w:t xml:space="preserve"> change about </w:t>
            </w:r>
            <w:r>
              <w:rPr>
                <w:sz w:val="22"/>
              </w:rPr>
              <w:t xml:space="preserve">the </w:t>
            </w:r>
            <w:r w:rsidRPr="00A73DA1">
              <w:rPr>
                <w:sz w:val="22"/>
              </w:rPr>
              <w:t>digital radio to appeal more to you?</w:t>
            </w:r>
          </w:p>
          <w:p w14:paraId="0D56E034" w14:textId="77777777" w:rsidR="0066069E" w:rsidRDefault="0066069E" w:rsidP="00741E4E">
            <w:pPr>
              <w:pStyle w:val="ListParagraph"/>
              <w:spacing w:before="120"/>
              <w:ind w:left="0" w:right="142"/>
              <w:rPr>
                <w:sz w:val="22"/>
              </w:rPr>
            </w:pPr>
          </w:p>
          <w:p w14:paraId="0D56E035" w14:textId="77777777" w:rsidR="0066069E" w:rsidRDefault="0066069E" w:rsidP="003376D6">
            <w:pPr>
              <w:pStyle w:val="ListParagraph"/>
              <w:numPr>
                <w:ilvl w:val="0"/>
                <w:numId w:val="26"/>
              </w:numPr>
              <w:spacing w:before="120" w:after="240"/>
              <w:ind w:left="925" w:right="142" w:hanging="284"/>
              <w:rPr>
                <w:sz w:val="22"/>
              </w:rPr>
            </w:pPr>
            <w:r>
              <w:rPr>
                <w:sz w:val="22"/>
              </w:rPr>
              <w:t>PROBE: set up, equipment design, usability, features, stations available, service and reception?</w:t>
            </w:r>
          </w:p>
          <w:p w14:paraId="0D56E036" w14:textId="77777777" w:rsidR="0066069E" w:rsidRDefault="0066069E" w:rsidP="00741E4E">
            <w:pPr>
              <w:pStyle w:val="ListParagraph"/>
              <w:spacing w:before="120"/>
              <w:ind w:left="0" w:right="142"/>
              <w:rPr>
                <w:sz w:val="22"/>
              </w:rPr>
            </w:pPr>
          </w:p>
          <w:p w14:paraId="0D56E037" w14:textId="77777777" w:rsidR="0066069E" w:rsidRDefault="0066069E" w:rsidP="00741E4E">
            <w:pPr>
              <w:pStyle w:val="ListParagraph"/>
              <w:spacing w:before="120"/>
              <w:ind w:left="0" w:right="142"/>
              <w:rPr>
                <w:b/>
                <w:sz w:val="22"/>
              </w:rPr>
            </w:pPr>
          </w:p>
          <w:p w14:paraId="0D56E038" w14:textId="77777777" w:rsidR="0066069E" w:rsidRPr="00ED1873" w:rsidRDefault="0066069E" w:rsidP="00741E4E">
            <w:pPr>
              <w:pStyle w:val="ListParagraph"/>
              <w:spacing w:before="120"/>
              <w:ind w:left="0" w:right="142"/>
              <w:rPr>
                <w:rFonts w:cs="Arial"/>
                <w:sz w:val="22"/>
                <w:szCs w:val="22"/>
              </w:rPr>
            </w:pPr>
            <w:r w:rsidRPr="00ED1873">
              <w:rPr>
                <w:b/>
                <w:sz w:val="22"/>
              </w:rPr>
              <w:t xml:space="preserve">Tell me about your listening </w:t>
            </w:r>
            <w:proofErr w:type="gramStart"/>
            <w:r w:rsidRPr="00ED1873">
              <w:rPr>
                <w:b/>
                <w:sz w:val="22"/>
              </w:rPr>
              <w:t>time</w:t>
            </w:r>
            <w:r>
              <w:rPr>
                <w:b/>
                <w:sz w:val="22"/>
              </w:rPr>
              <w:t>,</w:t>
            </w:r>
            <w:proofErr w:type="gramEnd"/>
            <w:r>
              <w:rPr>
                <w:b/>
                <w:sz w:val="22"/>
              </w:rPr>
              <w:t xml:space="preserve"> have you notic</w:t>
            </w:r>
            <w:r w:rsidRPr="00ED1873">
              <w:rPr>
                <w:b/>
                <w:sz w:val="22"/>
              </w:rPr>
              <w:t>ed</w:t>
            </w:r>
            <w:r w:rsidRPr="00ED1873">
              <w:rPr>
                <w:rFonts w:cs="Arial"/>
                <w:b/>
                <w:sz w:val="22"/>
                <w:szCs w:val="22"/>
              </w:rPr>
              <w:t xml:space="preserve"> a change in your listening habits</w:t>
            </w:r>
            <w:r w:rsidRPr="00ED1873">
              <w:rPr>
                <w:rFonts w:cs="Arial"/>
                <w:sz w:val="22"/>
                <w:szCs w:val="22"/>
              </w:rPr>
              <w:t>? Why do you think that is?</w:t>
            </w:r>
          </w:p>
          <w:p w14:paraId="0D56E039" w14:textId="77777777" w:rsidR="0066069E" w:rsidRPr="00A061C1" w:rsidRDefault="0066069E" w:rsidP="003376D6">
            <w:pPr>
              <w:pStyle w:val="ListParagraph"/>
              <w:numPr>
                <w:ilvl w:val="0"/>
                <w:numId w:val="17"/>
              </w:numPr>
              <w:spacing w:after="240"/>
              <w:ind w:left="925" w:right="144" w:hanging="284"/>
              <w:rPr>
                <w:rFonts w:cs="Arial"/>
                <w:sz w:val="22"/>
                <w:szCs w:val="22"/>
              </w:rPr>
            </w:pPr>
            <w:r>
              <w:rPr>
                <w:rFonts w:cs="Arial"/>
                <w:sz w:val="22"/>
                <w:szCs w:val="22"/>
              </w:rPr>
              <w:t>PROBE: increased/decreased listening?</w:t>
            </w:r>
          </w:p>
          <w:p w14:paraId="0D56E03A" w14:textId="77777777" w:rsidR="0066069E" w:rsidRDefault="0066069E" w:rsidP="00741E4E">
            <w:pPr>
              <w:pStyle w:val="ListParagraph"/>
              <w:rPr>
                <w:rFonts w:cs="Arial"/>
                <w:sz w:val="22"/>
                <w:szCs w:val="22"/>
              </w:rPr>
            </w:pPr>
          </w:p>
          <w:p w14:paraId="0D56E03B" w14:textId="77777777" w:rsidR="0066069E" w:rsidRPr="008F626A" w:rsidRDefault="0066069E" w:rsidP="00741E4E">
            <w:pPr>
              <w:pStyle w:val="ListParagraph"/>
              <w:rPr>
                <w:rFonts w:cs="Arial"/>
                <w:sz w:val="22"/>
                <w:szCs w:val="22"/>
              </w:rPr>
            </w:pPr>
          </w:p>
          <w:p w14:paraId="0D56E03C" w14:textId="77777777" w:rsidR="0066069E" w:rsidRDefault="0066069E" w:rsidP="00741E4E">
            <w:pPr>
              <w:pStyle w:val="ListParagraph"/>
              <w:ind w:left="74"/>
              <w:rPr>
                <w:rFonts w:cs="Arial"/>
                <w:sz w:val="22"/>
                <w:szCs w:val="22"/>
              </w:rPr>
            </w:pPr>
            <w:r>
              <w:rPr>
                <w:rFonts w:cs="Arial"/>
                <w:sz w:val="22"/>
                <w:szCs w:val="22"/>
              </w:rPr>
              <w:lastRenderedPageBreak/>
              <w:t>Have you noticed a change in your family’s listening habits? Has one person in particular engaged with digital more than others? Why do you think that is?</w:t>
            </w:r>
          </w:p>
          <w:p w14:paraId="0D56E03D" w14:textId="77777777" w:rsidR="0066069E" w:rsidRDefault="0066069E" w:rsidP="003376D6">
            <w:pPr>
              <w:pStyle w:val="ListParagraph"/>
              <w:numPr>
                <w:ilvl w:val="0"/>
                <w:numId w:val="17"/>
              </w:numPr>
              <w:spacing w:after="240"/>
              <w:ind w:left="925" w:right="144" w:hanging="284"/>
              <w:rPr>
                <w:rFonts w:cs="Arial"/>
                <w:sz w:val="22"/>
                <w:szCs w:val="22"/>
              </w:rPr>
            </w:pPr>
            <w:r w:rsidRPr="00852DA1">
              <w:rPr>
                <w:rFonts w:cs="Arial"/>
                <w:sz w:val="22"/>
                <w:szCs w:val="22"/>
              </w:rPr>
              <w:t>PROB</w:t>
            </w:r>
            <w:r w:rsidRPr="00D604A5">
              <w:rPr>
                <w:rFonts w:cs="Arial"/>
                <w:sz w:val="22"/>
                <w:szCs w:val="22"/>
              </w:rPr>
              <w:t>E: increased/decreased listening?</w:t>
            </w:r>
          </w:p>
          <w:p w14:paraId="0D56E03E" w14:textId="77777777" w:rsidR="0066069E" w:rsidRPr="00D604A5" w:rsidRDefault="0066069E" w:rsidP="00741E4E">
            <w:pPr>
              <w:pStyle w:val="ListParagraph"/>
              <w:ind w:left="925"/>
              <w:rPr>
                <w:rFonts w:cs="Arial"/>
                <w:sz w:val="22"/>
                <w:szCs w:val="22"/>
              </w:rPr>
            </w:pPr>
          </w:p>
          <w:p w14:paraId="0D56E03F" w14:textId="77777777" w:rsidR="0066069E" w:rsidRPr="00ED1873" w:rsidRDefault="0066069E" w:rsidP="00741E4E">
            <w:pPr>
              <w:ind w:left="74"/>
              <w:rPr>
                <w:rFonts w:cs="Arial"/>
                <w:sz w:val="22"/>
                <w:szCs w:val="22"/>
              </w:rPr>
            </w:pPr>
            <w:r w:rsidRPr="00ED1873">
              <w:rPr>
                <w:rFonts w:cs="Arial"/>
                <w:sz w:val="22"/>
                <w:szCs w:val="22"/>
              </w:rPr>
              <w:t xml:space="preserve">Have you or your family replaced </w:t>
            </w:r>
            <w:r>
              <w:rPr>
                <w:rFonts w:cs="Arial"/>
                <w:sz w:val="22"/>
                <w:szCs w:val="22"/>
              </w:rPr>
              <w:t>something else</w:t>
            </w:r>
            <w:r w:rsidRPr="00ED1873">
              <w:rPr>
                <w:rFonts w:cs="Arial"/>
                <w:sz w:val="22"/>
                <w:szCs w:val="22"/>
              </w:rPr>
              <w:t xml:space="preserve"> with radio? (i.e. less TV, more radio)</w:t>
            </w:r>
          </w:p>
          <w:p w14:paraId="0D56E040" w14:textId="77777777" w:rsidR="0066069E" w:rsidRDefault="0066069E" w:rsidP="00741E4E">
            <w:pPr>
              <w:pStyle w:val="ListParagraph"/>
              <w:rPr>
                <w:rFonts w:cs="Arial"/>
                <w:sz w:val="22"/>
                <w:szCs w:val="22"/>
              </w:rPr>
            </w:pPr>
          </w:p>
          <w:p w14:paraId="0D56E041" w14:textId="77777777" w:rsidR="0066069E" w:rsidRDefault="0066069E" w:rsidP="00741E4E">
            <w:pPr>
              <w:pStyle w:val="ListParagraph"/>
              <w:ind w:left="74"/>
              <w:rPr>
                <w:rFonts w:cs="Arial"/>
                <w:sz w:val="22"/>
                <w:szCs w:val="22"/>
              </w:rPr>
            </w:pPr>
            <w:r>
              <w:rPr>
                <w:rFonts w:cs="Arial"/>
                <w:sz w:val="22"/>
                <w:szCs w:val="22"/>
              </w:rPr>
              <w:t>Have you felt that you have listen to the radio more or differently since the swap?</w:t>
            </w:r>
          </w:p>
          <w:p w14:paraId="0D56E042" w14:textId="77777777" w:rsidR="0066069E" w:rsidRDefault="0066069E" w:rsidP="003376D6">
            <w:pPr>
              <w:pStyle w:val="ListParagraph"/>
              <w:numPr>
                <w:ilvl w:val="0"/>
                <w:numId w:val="17"/>
              </w:numPr>
              <w:spacing w:after="240"/>
              <w:ind w:right="144"/>
              <w:rPr>
                <w:rFonts w:cs="Arial"/>
                <w:sz w:val="22"/>
                <w:szCs w:val="22"/>
              </w:rPr>
            </w:pPr>
            <w:r>
              <w:rPr>
                <w:rFonts w:cs="Arial"/>
                <w:sz w:val="22"/>
                <w:szCs w:val="22"/>
              </w:rPr>
              <w:t>PROBE: listened more frequently, listened at different times to usual, listened during different activities, listened to different stations?</w:t>
            </w:r>
          </w:p>
          <w:p w14:paraId="0D56E043" w14:textId="77777777" w:rsidR="0066069E" w:rsidRDefault="0066069E" w:rsidP="00741E4E">
            <w:pPr>
              <w:pStyle w:val="ListParagraph"/>
              <w:rPr>
                <w:rFonts w:cs="Arial"/>
                <w:sz w:val="22"/>
                <w:szCs w:val="22"/>
              </w:rPr>
            </w:pPr>
          </w:p>
          <w:p w14:paraId="0D56E044" w14:textId="77777777" w:rsidR="0066069E" w:rsidRDefault="0066069E" w:rsidP="003376D6">
            <w:pPr>
              <w:pStyle w:val="ListParagraph"/>
              <w:numPr>
                <w:ilvl w:val="0"/>
                <w:numId w:val="17"/>
              </w:numPr>
              <w:spacing w:after="240"/>
              <w:ind w:right="144"/>
              <w:rPr>
                <w:rFonts w:cs="Arial"/>
                <w:sz w:val="22"/>
                <w:szCs w:val="22"/>
              </w:rPr>
            </w:pPr>
            <w:r>
              <w:rPr>
                <w:rFonts w:cs="Arial"/>
                <w:sz w:val="22"/>
                <w:szCs w:val="22"/>
              </w:rPr>
              <w:t>Probe:  understand whether this is because it is new to them, or whether they think it will continue.</w:t>
            </w:r>
          </w:p>
          <w:p w14:paraId="0D56E045" w14:textId="77777777" w:rsidR="0066069E" w:rsidRPr="00D9220B" w:rsidRDefault="0066069E" w:rsidP="00741E4E">
            <w:pPr>
              <w:pStyle w:val="ListParagraph"/>
              <w:rPr>
                <w:rFonts w:cs="Arial"/>
                <w:sz w:val="22"/>
                <w:szCs w:val="22"/>
              </w:rPr>
            </w:pPr>
          </w:p>
        </w:tc>
        <w:tc>
          <w:tcPr>
            <w:tcW w:w="2481" w:type="dxa"/>
            <w:shd w:val="clear" w:color="auto" w:fill="FFFFFF" w:themeFill="background1"/>
          </w:tcPr>
          <w:p w14:paraId="0D56E046" w14:textId="77777777" w:rsidR="0066069E" w:rsidRPr="00A5211C" w:rsidRDefault="0066069E" w:rsidP="00741E4E">
            <w:pPr>
              <w:spacing w:after="120"/>
              <w:jc w:val="both"/>
              <w:rPr>
                <w:rFonts w:cs="Arial"/>
                <w:bCs/>
                <w:sz w:val="22"/>
                <w:szCs w:val="22"/>
                <w:u w:val="single"/>
              </w:rPr>
            </w:pPr>
          </w:p>
        </w:tc>
      </w:tr>
      <w:tr w:rsidR="0066069E" w:rsidRPr="00A5211C" w14:paraId="0D56E04B" w14:textId="77777777" w:rsidTr="00741E4E">
        <w:tc>
          <w:tcPr>
            <w:tcW w:w="1060" w:type="dxa"/>
            <w:shd w:val="clear" w:color="auto" w:fill="E0E0E0"/>
            <w:vAlign w:val="center"/>
          </w:tcPr>
          <w:p w14:paraId="0D56E048" w14:textId="77777777" w:rsidR="0066069E" w:rsidRDefault="0066069E" w:rsidP="00741E4E">
            <w:pPr>
              <w:outlineLvl w:val="0"/>
              <w:rPr>
                <w:rFonts w:cs="Arial"/>
                <w:sz w:val="22"/>
                <w:szCs w:val="22"/>
              </w:rPr>
            </w:pPr>
            <w:r>
              <w:rPr>
                <w:rFonts w:cs="Arial"/>
                <w:sz w:val="22"/>
                <w:szCs w:val="22"/>
              </w:rPr>
              <w:lastRenderedPageBreak/>
              <w:t>25 mins</w:t>
            </w:r>
          </w:p>
        </w:tc>
        <w:tc>
          <w:tcPr>
            <w:tcW w:w="10247" w:type="dxa"/>
            <w:shd w:val="clear" w:color="auto" w:fill="E0E0E0"/>
            <w:vAlign w:val="center"/>
          </w:tcPr>
          <w:p w14:paraId="0D56E049" w14:textId="77777777" w:rsidR="0066069E" w:rsidRPr="006F4905" w:rsidRDefault="0066069E" w:rsidP="00741E4E">
            <w:pPr>
              <w:outlineLvl w:val="0"/>
              <w:rPr>
                <w:rFonts w:cs="Arial"/>
                <w:b/>
                <w:bCs/>
                <w:sz w:val="22"/>
                <w:szCs w:val="22"/>
              </w:rPr>
            </w:pPr>
            <w:r w:rsidRPr="006F4905">
              <w:rPr>
                <w:rFonts w:cs="Arial"/>
                <w:b/>
                <w:bCs/>
                <w:sz w:val="22"/>
                <w:szCs w:val="22"/>
              </w:rPr>
              <w:t>RADIO FUNCTIONS</w:t>
            </w:r>
          </w:p>
        </w:tc>
        <w:tc>
          <w:tcPr>
            <w:tcW w:w="2481" w:type="dxa"/>
            <w:shd w:val="clear" w:color="auto" w:fill="E0E0E0"/>
          </w:tcPr>
          <w:p w14:paraId="0D56E04A" w14:textId="77777777" w:rsidR="0066069E" w:rsidRPr="00A5211C" w:rsidRDefault="0066069E" w:rsidP="00741E4E">
            <w:pPr>
              <w:spacing w:after="120"/>
              <w:jc w:val="both"/>
              <w:rPr>
                <w:rFonts w:cs="Arial"/>
                <w:bCs/>
                <w:sz w:val="22"/>
                <w:szCs w:val="22"/>
                <w:u w:val="single"/>
              </w:rPr>
            </w:pPr>
          </w:p>
        </w:tc>
      </w:tr>
      <w:tr w:rsidR="0066069E" w:rsidRPr="00A5211C" w14:paraId="0D56E093" w14:textId="77777777" w:rsidTr="00741E4E">
        <w:trPr>
          <w:trHeight w:val="278"/>
        </w:trPr>
        <w:tc>
          <w:tcPr>
            <w:tcW w:w="1060" w:type="dxa"/>
            <w:shd w:val="clear" w:color="auto" w:fill="FFFFFF" w:themeFill="background1"/>
            <w:vAlign w:val="center"/>
          </w:tcPr>
          <w:p w14:paraId="0D56E04C" w14:textId="77777777" w:rsidR="0066069E" w:rsidRDefault="0066069E" w:rsidP="00741E4E">
            <w:pPr>
              <w:outlineLvl w:val="0"/>
              <w:rPr>
                <w:rFonts w:cs="Arial"/>
                <w:sz w:val="22"/>
                <w:szCs w:val="22"/>
              </w:rPr>
            </w:pPr>
          </w:p>
        </w:tc>
        <w:tc>
          <w:tcPr>
            <w:tcW w:w="10247" w:type="dxa"/>
            <w:shd w:val="clear" w:color="auto" w:fill="FFFFFF" w:themeFill="background1"/>
            <w:vAlign w:val="center"/>
          </w:tcPr>
          <w:p w14:paraId="0D56E04D" w14:textId="77777777" w:rsidR="0066069E" w:rsidRDefault="0066069E" w:rsidP="00741E4E">
            <w:pPr>
              <w:pStyle w:val="ListParagraph"/>
              <w:ind w:left="74"/>
              <w:rPr>
                <w:rFonts w:cs="Arial"/>
                <w:sz w:val="22"/>
                <w:szCs w:val="22"/>
              </w:rPr>
            </w:pPr>
          </w:p>
          <w:p w14:paraId="0D56E04E" w14:textId="77777777" w:rsidR="0066069E" w:rsidRPr="006F4905" w:rsidRDefault="0066069E" w:rsidP="00741E4E">
            <w:pPr>
              <w:pStyle w:val="ListParagraph"/>
              <w:ind w:left="74"/>
              <w:rPr>
                <w:rFonts w:cs="Arial"/>
                <w:b/>
                <w:sz w:val="22"/>
                <w:szCs w:val="22"/>
              </w:rPr>
            </w:pPr>
            <w:r w:rsidRPr="006F4905">
              <w:rPr>
                <w:rFonts w:cs="Arial"/>
                <w:b/>
                <w:sz w:val="22"/>
                <w:szCs w:val="22"/>
              </w:rPr>
              <w:t>Tell me what it was like to use the radios</w:t>
            </w:r>
            <w:r>
              <w:rPr>
                <w:rFonts w:cs="Arial"/>
                <w:b/>
                <w:sz w:val="22"/>
                <w:szCs w:val="22"/>
              </w:rPr>
              <w:t xml:space="preserve"> and find stations</w:t>
            </w:r>
          </w:p>
          <w:p w14:paraId="0D56E04F" w14:textId="77777777" w:rsidR="0066069E" w:rsidRPr="00ED1873" w:rsidRDefault="0066069E" w:rsidP="00741E4E">
            <w:pPr>
              <w:pStyle w:val="ListParagraph"/>
              <w:ind w:left="925"/>
              <w:outlineLvl w:val="0"/>
              <w:rPr>
                <w:rFonts w:cs="Arial"/>
                <w:b/>
                <w:bCs/>
                <w:sz w:val="22"/>
                <w:szCs w:val="22"/>
                <w:u w:val="single"/>
              </w:rPr>
            </w:pPr>
          </w:p>
          <w:p w14:paraId="0D56E050" w14:textId="77777777" w:rsidR="0066069E" w:rsidRPr="00053EA8" w:rsidRDefault="0066069E" w:rsidP="003376D6">
            <w:pPr>
              <w:pStyle w:val="ListParagraph"/>
              <w:numPr>
                <w:ilvl w:val="0"/>
                <w:numId w:val="17"/>
              </w:numPr>
              <w:ind w:left="500" w:hanging="284"/>
              <w:outlineLvl w:val="0"/>
              <w:rPr>
                <w:rFonts w:cs="Arial"/>
                <w:b/>
                <w:bCs/>
                <w:sz w:val="22"/>
                <w:szCs w:val="22"/>
                <w:u w:val="single"/>
              </w:rPr>
            </w:pPr>
            <w:r w:rsidRPr="00E9125B">
              <w:rPr>
                <w:rFonts w:cs="Arial"/>
                <w:sz w:val="22"/>
                <w:szCs w:val="22"/>
              </w:rPr>
              <w:t>Did you find it easy or difficult to tune the radio/s? Was it easy or difficult to find stations?</w:t>
            </w:r>
          </w:p>
          <w:p w14:paraId="0D56E051" w14:textId="77777777" w:rsidR="0066069E" w:rsidRPr="00E9125B" w:rsidRDefault="0066069E" w:rsidP="00741E4E">
            <w:pPr>
              <w:pStyle w:val="ListParagraph"/>
              <w:ind w:left="500"/>
              <w:outlineLvl w:val="0"/>
              <w:rPr>
                <w:rFonts w:cs="Arial"/>
                <w:b/>
                <w:bCs/>
                <w:sz w:val="22"/>
                <w:szCs w:val="22"/>
                <w:u w:val="single"/>
              </w:rPr>
            </w:pPr>
          </w:p>
          <w:p w14:paraId="0D56E052" w14:textId="77777777" w:rsidR="0066069E" w:rsidRDefault="0066069E" w:rsidP="003376D6">
            <w:pPr>
              <w:pStyle w:val="ListParagraph"/>
              <w:numPr>
                <w:ilvl w:val="0"/>
                <w:numId w:val="17"/>
              </w:numPr>
              <w:spacing w:after="240"/>
              <w:ind w:left="500" w:right="144" w:hanging="284"/>
              <w:rPr>
                <w:rFonts w:cs="Arial"/>
                <w:sz w:val="22"/>
                <w:szCs w:val="22"/>
              </w:rPr>
            </w:pPr>
            <w:r>
              <w:rPr>
                <w:rFonts w:cs="Arial"/>
                <w:sz w:val="22"/>
                <w:szCs w:val="22"/>
              </w:rPr>
              <w:t>Have you listened to different stations?</w:t>
            </w:r>
          </w:p>
          <w:p w14:paraId="0D56E053" w14:textId="77777777" w:rsidR="0066069E" w:rsidRPr="00171FE1" w:rsidRDefault="0066069E" w:rsidP="00741E4E">
            <w:pPr>
              <w:pStyle w:val="ListParagraph"/>
              <w:rPr>
                <w:rFonts w:cs="Arial"/>
                <w:sz w:val="22"/>
                <w:szCs w:val="22"/>
              </w:rPr>
            </w:pPr>
          </w:p>
          <w:p w14:paraId="0D56E054" w14:textId="77777777" w:rsidR="0066069E" w:rsidRDefault="0066069E" w:rsidP="003376D6">
            <w:pPr>
              <w:pStyle w:val="ListParagraph"/>
              <w:numPr>
                <w:ilvl w:val="0"/>
                <w:numId w:val="17"/>
              </w:numPr>
              <w:spacing w:after="240"/>
              <w:ind w:left="1350" w:right="144" w:hanging="284"/>
              <w:rPr>
                <w:rFonts w:cs="Arial"/>
                <w:sz w:val="22"/>
                <w:szCs w:val="22"/>
              </w:rPr>
            </w:pPr>
            <w:r>
              <w:rPr>
                <w:rFonts w:cs="Arial"/>
                <w:sz w:val="22"/>
                <w:szCs w:val="22"/>
              </w:rPr>
              <w:t>If you have, did you discover these by accident, or did you search for them?</w:t>
            </w:r>
          </w:p>
          <w:p w14:paraId="0D56E055" w14:textId="77777777" w:rsidR="0066069E" w:rsidRDefault="0066069E" w:rsidP="003376D6">
            <w:pPr>
              <w:pStyle w:val="ListParagraph"/>
              <w:numPr>
                <w:ilvl w:val="0"/>
                <w:numId w:val="17"/>
              </w:numPr>
              <w:spacing w:after="240"/>
              <w:ind w:left="1350" w:right="144" w:hanging="284"/>
              <w:rPr>
                <w:rFonts w:cs="Arial"/>
                <w:sz w:val="22"/>
                <w:szCs w:val="22"/>
              </w:rPr>
            </w:pPr>
            <w:r>
              <w:rPr>
                <w:rFonts w:cs="Arial"/>
                <w:sz w:val="22"/>
                <w:szCs w:val="22"/>
              </w:rPr>
              <w:t>If you searched for them, how did you hear about them? Recommended? Read in magazine, newspaper? Heard about on other radio station?</w:t>
            </w:r>
          </w:p>
          <w:p w14:paraId="0D56E056" w14:textId="77777777" w:rsidR="0066069E" w:rsidRDefault="0066069E" w:rsidP="003376D6">
            <w:pPr>
              <w:pStyle w:val="ListParagraph"/>
              <w:numPr>
                <w:ilvl w:val="0"/>
                <w:numId w:val="17"/>
              </w:numPr>
              <w:spacing w:after="240"/>
              <w:ind w:left="1350" w:right="144" w:hanging="284"/>
              <w:rPr>
                <w:rFonts w:cs="Arial"/>
                <w:sz w:val="22"/>
                <w:szCs w:val="22"/>
              </w:rPr>
            </w:pPr>
            <w:r>
              <w:rPr>
                <w:rFonts w:cs="Arial"/>
                <w:sz w:val="22"/>
                <w:szCs w:val="22"/>
              </w:rPr>
              <w:t xml:space="preserve">What did you think to these new stations? </w:t>
            </w:r>
          </w:p>
          <w:p w14:paraId="0D56E057" w14:textId="77777777" w:rsidR="0066069E" w:rsidRDefault="0066069E" w:rsidP="003376D6">
            <w:pPr>
              <w:pStyle w:val="ListParagraph"/>
              <w:numPr>
                <w:ilvl w:val="0"/>
                <w:numId w:val="17"/>
              </w:numPr>
              <w:spacing w:after="240"/>
              <w:ind w:left="2059" w:right="144" w:hanging="284"/>
              <w:rPr>
                <w:rFonts w:cs="Arial"/>
                <w:sz w:val="22"/>
                <w:szCs w:val="22"/>
              </w:rPr>
            </w:pPr>
            <w:r>
              <w:rPr>
                <w:rFonts w:cs="Arial"/>
                <w:sz w:val="22"/>
                <w:szCs w:val="22"/>
              </w:rPr>
              <w:t>Surprised? Disappointed? Better than stations listened to previously? Aimed at you/ not for you?</w:t>
            </w:r>
          </w:p>
          <w:p w14:paraId="0D56E058" w14:textId="77777777" w:rsidR="0066069E" w:rsidRPr="005E1C0B" w:rsidRDefault="0066069E" w:rsidP="00741E4E">
            <w:pPr>
              <w:pStyle w:val="ListParagraph"/>
              <w:ind w:left="2059"/>
              <w:rPr>
                <w:rFonts w:cs="Arial"/>
                <w:sz w:val="22"/>
                <w:szCs w:val="22"/>
              </w:rPr>
            </w:pPr>
          </w:p>
          <w:p w14:paraId="0D56E059" w14:textId="77777777" w:rsidR="0066069E" w:rsidRDefault="0066069E" w:rsidP="003376D6">
            <w:pPr>
              <w:pStyle w:val="ListParagraph"/>
              <w:numPr>
                <w:ilvl w:val="0"/>
                <w:numId w:val="17"/>
              </w:numPr>
              <w:spacing w:after="240"/>
              <w:ind w:left="1350" w:right="144" w:hanging="283"/>
              <w:rPr>
                <w:rFonts w:cs="Arial"/>
                <w:sz w:val="22"/>
                <w:szCs w:val="22"/>
              </w:rPr>
            </w:pPr>
            <w:r>
              <w:rPr>
                <w:rFonts w:cs="Arial"/>
                <w:sz w:val="22"/>
                <w:szCs w:val="22"/>
              </w:rPr>
              <w:t>Have they been added to your listening selection?</w:t>
            </w:r>
          </w:p>
          <w:p w14:paraId="0D56E05A" w14:textId="77777777" w:rsidR="0066069E" w:rsidRDefault="0066069E" w:rsidP="003376D6">
            <w:pPr>
              <w:pStyle w:val="ListParagraph"/>
              <w:numPr>
                <w:ilvl w:val="0"/>
                <w:numId w:val="17"/>
              </w:numPr>
              <w:spacing w:after="240"/>
              <w:ind w:left="2059" w:right="144" w:hanging="284"/>
              <w:rPr>
                <w:rFonts w:cs="Arial"/>
                <w:sz w:val="22"/>
                <w:szCs w:val="22"/>
              </w:rPr>
            </w:pPr>
            <w:r>
              <w:rPr>
                <w:rFonts w:cs="Arial"/>
                <w:sz w:val="22"/>
                <w:szCs w:val="22"/>
              </w:rPr>
              <w:t>If yes, why? Have the replaced something else?</w:t>
            </w:r>
          </w:p>
          <w:p w14:paraId="0D56E05B" w14:textId="77777777" w:rsidR="0066069E" w:rsidRDefault="0066069E" w:rsidP="003376D6">
            <w:pPr>
              <w:pStyle w:val="ListParagraph"/>
              <w:numPr>
                <w:ilvl w:val="0"/>
                <w:numId w:val="17"/>
              </w:numPr>
              <w:spacing w:after="240"/>
              <w:ind w:left="2059" w:right="144" w:hanging="284"/>
              <w:rPr>
                <w:rFonts w:cs="Arial"/>
                <w:sz w:val="22"/>
                <w:szCs w:val="22"/>
              </w:rPr>
            </w:pPr>
            <w:r>
              <w:rPr>
                <w:rFonts w:cs="Arial"/>
                <w:sz w:val="22"/>
                <w:szCs w:val="22"/>
              </w:rPr>
              <w:t>If no, why? Would you listen to them again?</w:t>
            </w:r>
          </w:p>
          <w:p w14:paraId="0D56E05C" w14:textId="77777777" w:rsidR="0066069E" w:rsidRPr="005E1C0B" w:rsidRDefault="0066069E" w:rsidP="00741E4E">
            <w:pPr>
              <w:pStyle w:val="ListParagraph"/>
              <w:rPr>
                <w:rFonts w:cs="Arial"/>
                <w:sz w:val="22"/>
                <w:szCs w:val="22"/>
              </w:rPr>
            </w:pPr>
          </w:p>
          <w:p w14:paraId="0D56E05D" w14:textId="77777777" w:rsidR="0066069E" w:rsidRPr="005E1C0B" w:rsidRDefault="0066069E" w:rsidP="00741E4E">
            <w:pPr>
              <w:pStyle w:val="ListParagraph"/>
              <w:rPr>
                <w:rFonts w:cs="Arial"/>
                <w:sz w:val="22"/>
                <w:szCs w:val="22"/>
              </w:rPr>
            </w:pPr>
          </w:p>
          <w:p w14:paraId="0D56E05E" w14:textId="77777777" w:rsidR="0066069E" w:rsidRDefault="0066069E" w:rsidP="003376D6">
            <w:pPr>
              <w:pStyle w:val="ListParagraph"/>
              <w:numPr>
                <w:ilvl w:val="0"/>
                <w:numId w:val="17"/>
              </w:numPr>
              <w:spacing w:after="240"/>
              <w:ind w:left="500" w:right="144" w:hanging="284"/>
              <w:rPr>
                <w:rFonts w:cs="Arial"/>
                <w:sz w:val="22"/>
                <w:szCs w:val="22"/>
              </w:rPr>
            </w:pPr>
            <w:r>
              <w:rPr>
                <w:rFonts w:cs="Arial"/>
                <w:sz w:val="22"/>
                <w:szCs w:val="22"/>
              </w:rPr>
              <w:lastRenderedPageBreak/>
              <w:t>Were there any stations missing? Were there any stations you would like/expect to find on digital radio?</w:t>
            </w:r>
          </w:p>
          <w:p w14:paraId="0D56E05F" w14:textId="77777777" w:rsidR="0066069E" w:rsidRDefault="0066069E" w:rsidP="00741E4E">
            <w:pPr>
              <w:pStyle w:val="ListParagraph"/>
              <w:ind w:left="500"/>
              <w:rPr>
                <w:rFonts w:cs="Arial"/>
                <w:sz w:val="22"/>
                <w:szCs w:val="22"/>
              </w:rPr>
            </w:pPr>
          </w:p>
          <w:p w14:paraId="0D56E060" w14:textId="77777777" w:rsidR="0066069E" w:rsidRPr="00E9125B" w:rsidRDefault="0066069E" w:rsidP="003376D6">
            <w:pPr>
              <w:pStyle w:val="ListParagraph"/>
              <w:numPr>
                <w:ilvl w:val="0"/>
                <w:numId w:val="17"/>
              </w:numPr>
              <w:spacing w:after="240"/>
              <w:ind w:left="500" w:right="144" w:hanging="284"/>
              <w:rPr>
                <w:rFonts w:cs="Arial"/>
                <w:sz w:val="22"/>
                <w:szCs w:val="22"/>
              </w:rPr>
            </w:pPr>
            <w:r w:rsidRPr="00E9125B">
              <w:rPr>
                <w:sz w:val="22"/>
                <w:szCs w:val="22"/>
              </w:rPr>
              <w:t>In addition to playing radio stations, are you aware of any other functions on the device?</w:t>
            </w:r>
          </w:p>
          <w:p w14:paraId="0D56E061" w14:textId="77777777" w:rsidR="0066069E" w:rsidRPr="006F4905" w:rsidRDefault="0066069E" w:rsidP="003376D6">
            <w:pPr>
              <w:pStyle w:val="ListParagraph"/>
              <w:numPr>
                <w:ilvl w:val="0"/>
                <w:numId w:val="17"/>
              </w:numPr>
              <w:spacing w:after="240"/>
              <w:ind w:left="1350" w:right="144" w:hanging="283"/>
              <w:rPr>
                <w:sz w:val="22"/>
                <w:szCs w:val="22"/>
              </w:rPr>
            </w:pPr>
            <w:r w:rsidRPr="006F4905">
              <w:rPr>
                <w:sz w:val="22"/>
                <w:szCs w:val="22"/>
              </w:rPr>
              <w:t>Probe: song and station displ</w:t>
            </w:r>
            <w:r>
              <w:rPr>
                <w:sz w:val="22"/>
                <w:szCs w:val="22"/>
              </w:rPr>
              <w:t>ay, quick tuning, extra stations</w:t>
            </w:r>
            <w:r w:rsidRPr="006F4905">
              <w:rPr>
                <w:sz w:val="22"/>
                <w:szCs w:val="22"/>
              </w:rPr>
              <w:t xml:space="preserve"> </w:t>
            </w:r>
          </w:p>
          <w:p w14:paraId="0D56E062" w14:textId="77777777" w:rsidR="0066069E" w:rsidRDefault="0066069E" w:rsidP="003376D6">
            <w:pPr>
              <w:pStyle w:val="ListParagraph"/>
              <w:numPr>
                <w:ilvl w:val="0"/>
                <w:numId w:val="17"/>
              </w:numPr>
              <w:spacing w:after="240"/>
              <w:ind w:left="1350" w:right="144" w:hanging="283"/>
              <w:rPr>
                <w:sz w:val="22"/>
                <w:szCs w:val="22"/>
              </w:rPr>
            </w:pPr>
            <w:r w:rsidRPr="00E9125B">
              <w:rPr>
                <w:sz w:val="22"/>
                <w:szCs w:val="22"/>
              </w:rPr>
              <w:t>Did you use the</w:t>
            </w:r>
            <w:r>
              <w:rPr>
                <w:sz w:val="22"/>
                <w:szCs w:val="22"/>
              </w:rPr>
              <w:t>se</w:t>
            </w:r>
            <w:r w:rsidRPr="00E9125B">
              <w:rPr>
                <w:sz w:val="22"/>
                <w:szCs w:val="22"/>
              </w:rPr>
              <w:t xml:space="preserve"> added functions?</w:t>
            </w:r>
          </w:p>
          <w:p w14:paraId="0D56E063" w14:textId="77777777" w:rsidR="0066069E" w:rsidRPr="00E9125B" w:rsidRDefault="0066069E" w:rsidP="00741E4E">
            <w:pPr>
              <w:pStyle w:val="ListParagraph"/>
              <w:ind w:left="500" w:hanging="284"/>
              <w:rPr>
                <w:sz w:val="22"/>
                <w:szCs w:val="22"/>
              </w:rPr>
            </w:pPr>
          </w:p>
          <w:p w14:paraId="0D56E064" w14:textId="77777777" w:rsidR="0066069E" w:rsidRDefault="0066069E" w:rsidP="003376D6">
            <w:pPr>
              <w:pStyle w:val="ListParagraph"/>
              <w:numPr>
                <w:ilvl w:val="0"/>
                <w:numId w:val="17"/>
              </w:numPr>
              <w:spacing w:after="240"/>
              <w:ind w:left="500" w:right="144" w:hanging="284"/>
              <w:rPr>
                <w:sz w:val="22"/>
                <w:szCs w:val="22"/>
              </w:rPr>
            </w:pPr>
            <w:r>
              <w:rPr>
                <w:sz w:val="22"/>
                <w:szCs w:val="22"/>
              </w:rPr>
              <w:t>If listened to extra stations</w:t>
            </w:r>
            <w:r w:rsidRPr="00E9125B">
              <w:rPr>
                <w:sz w:val="22"/>
                <w:szCs w:val="22"/>
              </w:rPr>
              <w:t xml:space="preserve"> – do you prefer any of these over your regular stations? Will you continue to listen to these?</w:t>
            </w:r>
          </w:p>
          <w:p w14:paraId="0D56E065" w14:textId="77777777" w:rsidR="0066069E" w:rsidRPr="00053EA8" w:rsidRDefault="0066069E" w:rsidP="00741E4E">
            <w:pPr>
              <w:pStyle w:val="ListParagraph"/>
              <w:ind w:left="500" w:hanging="284"/>
              <w:rPr>
                <w:sz w:val="22"/>
                <w:szCs w:val="22"/>
              </w:rPr>
            </w:pPr>
          </w:p>
          <w:p w14:paraId="0D56E066" w14:textId="77777777" w:rsidR="0066069E" w:rsidRDefault="0066069E" w:rsidP="003376D6">
            <w:pPr>
              <w:pStyle w:val="ListParagraph"/>
              <w:numPr>
                <w:ilvl w:val="0"/>
                <w:numId w:val="14"/>
              </w:numPr>
              <w:spacing w:after="120"/>
              <w:ind w:left="500" w:hanging="284"/>
              <w:jc w:val="both"/>
              <w:rPr>
                <w:rFonts w:cs="Arial"/>
                <w:sz w:val="22"/>
                <w:szCs w:val="22"/>
              </w:rPr>
            </w:pPr>
            <w:r w:rsidRPr="00F075C1">
              <w:rPr>
                <w:rFonts w:cs="Arial"/>
                <w:sz w:val="22"/>
                <w:szCs w:val="22"/>
              </w:rPr>
              <w:t xml:space="preserve">Have you listened to digital radio </w:t>
            </w:r>
            <w:r w:rsidRPr="00F075C1">
              <w:rPr>
                <w:rFonts w:cs="Arial"/>
                <w:sz w:val="22"/>
                <w:szCs w:val="22"/>
                <w:u w:val="single"/>
              </w:rPr>
              <w:t>online</w:t>
            </w:r>
            <w:r w:rsidRPr="00F075C1">
              <w:rPr>
                <w:rFonts w:cs="Arial"/>
                <w:sz w:val="22"/>
                <w:szCs w:val="22"/>
              </w:rPr>
              <w:t xml:space="preserve"> at all/more since your switchover? Do you think you will be more likely to in future?</w:t>
            </w:r>
          </w:p>
          <w:p w14:paraId="0D56E067" w14:textId="77777777" w:rsidR="0066069E" w:rsidRDefault="0066069E" w:rsidP="00741E4E">
            <w:pPr>
              <w:pStyle w:val="ListParagraph"/>
              <w:spacing w:after="120"/>
              <w:ind w:left="500" w:hanging="284"/>
              <w:jc w:val="both"/>
              <w:rPr>
                <w:rFonts w:cs="Arial"/>
                <w:sz w:val="22"/>
                <w:szCs w:val="22"/>
              </w:rPr>
            </w:pPr>
          </w:p>
          <w:p w14:paraId="0D56E068" w14:textId="77777777" w:rsidR="0066069E" w:rsidRPr="00F075C1" w:rsidRDefault="0066069E" w:rsidP="003376D6">
            <w:pPr>
              <w:pStyle w:val="ListParagraph"/>
              <w:numPr>
                <w:ilvl w:val="0"/>
                <w:numId w:val="14"/>
              </w:numPr>
              <w:spacing w:after="120"/>
              <w:ind w:left="500" w:hanging="284"/>
              <w:jc w:val="both"/>
              <w:rPr>
                <w:rFonts w:cs="Arial"/>
                <w:sz w:val="22"/>
                <w:szCs w:val="22"/>
              </w:rPr>
            </w:pPr>
            <w:r w:rsidRPr="00F075C1">
              <w:rPr>
                <w:rFonts w:cs="Arial"/>
                <w:sz w:val="22"/>
                <w:szCs w:val="22"/>
              </w:rPr>
              <w:t>Have you listened to digital radio using a tablet or smartphone since your switchover? Do you think you will be more likely to in future?</w:t>
            </w:r>
          </w:p>
          <w:p w14:paraId="0D56E069" w14:textId="77777777" w:rsidR="0066069E" w:rsidRDefault="0066069E" w:rsidP="00741E4E">
            <w:pPr>
              <w:spacing w:after="120"/>
              <w:jc w:val="both"/>
              <w:rPr>
                <w:rFonts w:cs="Arial"/>
                <w:sz w:val="22"/>
                <w:szCs w:val="22"/>
              </w:rPr>
            </w:pPr>
          </w:p>
          <w:p w14:paraId="0D56E06A" w14:textId="77777777" w:rsidR="0066069E" w:rsidRPr="003A4C17" w:rsidRDefault="0066069E" w:rsidP="00741E4E">
            <w:pPr>
              <w:spacing w:after="120"/>
              <w:jc w:val="both"/>
              <w:rPr>
                <w:rFonts w:cs="Arial"/>
                <w:b/>
                <w:sz w:val="22"/>
                <w:szCs w:val="22"/>
              </w:rPr>
            </w:pPr>
            <w:r>
              <w:rPr>
                <w:rFonts w:cs="Arial"/>
                <w:b/>
                <w:sz w:val="22"/>
                <w:szCs w:val="22"/>
              </w:rPr>
              <w:t xml:space="preserve">Now that you have used digital radio for a period of time, how would you describe </w:t>
            </w:r>
            <w:r w:rsidRPr="003A4C17">
              <w:rPr>
                <w:rFonts w:cs="Arial"/>
                <w:b/>
                <w:sz w:val="22"/>
                <w:szCs w:val="22"/>
              </w:rPr>
              <w:t>the difference between digital and analogue radio?</w:t>
            </w:r>
          </w:p>
          <w:p w14:paraId="0D56E06B" w14:textId="77777777" w:rsidR="0066069E" w:rsidRPr="00E9125B" w:rsidRDefault="0066069E" w:rsidP="00741E4E">
            <w:pPr>
              <w:spacing w:after="120"/>
              <w:ind w:left="358" w:hanging="284"/>
              <w:jc w:val="both"/>
              <w:rPr>
                <w:rFonts w:cs="Arial"/>
                <w:sz w:val="22"/>
                <w:szCs w:val="22"/>
              </w:rPr>
            </w:pPr>
          </w:p>
          <w:p w14:paraId="0D56E06C" w14:textId="77777777" w:rsidR="0066069E" w:rsidRDefault="0066069E" w:rsidP="003376D6">
            <w:pPr>
              <w:pStyle w:val="ListParagraph"/>
              <w:numPr>
                <w:ilvl w:val="0"/>
                <w:numId w:val="14"/>
              </w:numPr>
              <w:spacing w:after="120"/>
              <w:ind w:left="358" w:hanging="284"/>
              <w:jc w:val="both"/>
              <w:rPr>
                <w:rFonts w:cs="Arial"/>
                <w:sz w:val="22"/>
                <w:szCs w:val="22"/>
              </w:rPr>
            </w:pPr>
            <w:r>
              <w:rPr>
                <w:rFonts w:cs="Arial"/>
                <w:sz w:val="22"/>
                <w:szCs w:val="22"/>
              </w:rPr>
              <w:t xml:space="preserve">For you, are there any </w:t>
            </w:r>
            <w:r w:rsidRPr="003A4C17">
              <w:rPr>
                <w:rFonts w:cs="Arial"/>
                <w:sz w:val="22"/>
                <w:szCs w:val="22"/>
              </w:rPr>
              <w:t>benefits of digital radio over analogue</w:t>
            </w:r>
            <w:r>
              <w:rPr>
                <w:rFonts w:cs="Arial"/>
                <w:sz w:val="22"/>
                <w:szCs w:val="22"/>
              </w:rPr>
              <w:t xml:space="preserve"> in general</w:t>
            </w:r>
            <w:r w:rsidRPr="003A4C17">
              <w:rPr>
                <w:rFonts w:cs="Arial"/>
                <w:sz w:val="22"/>
                <w:szCs w:val="22"/>
              </w:rPr>
              <w:t>?</w:t>
            </w:r>
          </w:p>
          <w:p w14:paraId="0D56E06D" w14:textId="77777777" w:rsidR="0066069E" w:rsidRPr="00EC3011" w:rsidRDefault="0066069E" w:rsidP="003376D6">
            <w:pPr>
              <w:pStyle w:val="ListParagraph"/>
              <w:numPr>
                <w:ilvl w:val="0"/>
                <w:numId w:val="14"/>
              </w:numPr>
              <w:spacing w:after="120"/>
              <w:ind w:left="925" w:hanging="284"/>
              <w:jc w:val="both"/>
              <w:rPr>
                <w:rFonts w:cs="Arial"/>
                <w:sz w:val="22"/>
                <w:szCs w:val="22"/>
              </w:rPr>
            </w:pPr>
            <w:r w:rsidRPr="00EC3011">
              <w:rPr>
                <w:rFonts w:cs="Arial"/>
                <w:sz w:val="22"/>
                <w:szCs w:val="22"/>
              </w:rPr>
              <w:t xml:space="preserve">PROBE: different stations, song and station display, quick tuning, sound quality, ease of use, </w:t>
            </w:r>
            <w:r>
              <w:rPr>
                <w:rFonts w:cs="Arial"/>
                <w:sz w:val="22"/>
                <w:szCs w:val="22"/>
              </w:rPr>
              <w:t>design of radio, feel up to date...</w:t>
            </w:r>
          </w:p>
          <w:p w14:paraId="0D56E06E" w14:textId="77777777" w:rsidR="0066069E" w:rsidRPr="00E42F70" w:rsidRDefault="0066069E" w:rsidP="00741E4E">
            <w:pPr>
              <w:pStyle w:val="ListParagraph"/>
              <w:rPr>
                <w:rFonts w:cs="Arial"/>
                <w:sz w:val="22"/>
                <w:szCs w:val="22"/>
              </w:rPr>
            </w:pPr>
          </w:p>
          <w:p w14:paraId="0D56E06F" w14:textId="77777777" w:rsidR="0066069E" w:rsidRDefault="0066069E" w:rsidP="003376D6">
            <w:pPr>
              <w:pStyle w:val="ListParagraph"/>
              <w:numPr>
                <w:ilvl w:val="0"/>
                <w:numId w:val="14"/>
              </w:numPr>
              <w:spacing w:after="120"/>
              <w:ind w:left="358" w:hanging="284"/>
              <w:jc w:val="both"/>
              <w:rPr>
                <w:rFonts w:cs="Arial"/>
                <w:sz w:val="22"/>
                <w:szCs w:val="22"/>
              </w:rPr>
            </w:pPr>
            <w:r>
              <w:rPr>
                <w:rFonts w:cs="Arial"/>
                <w:sz w:val="22"/>
                <w:szCs w:val="22"/>
              </w:rPr>
              <w:t xml:space="preserve">For you, are there any </w:t>
            </w:r>
            <w:r w:rsidRPr="003A4C17">
              <w:rPr>
                <w:rFonts w:cs="Arial"/>
                <w:sz w:val="22"/>
                <w:szCs w:val="22"/>
              </w:rPr>
              <w:t>drawbacks</w:t>
            </w:r>
            <w:r>
              <w:rPr>
                <w:rFonts w:cs="Arial"/>
                <w:sz w:val="22"/>
                <w:szCs w:val="22"/>
              </w:rPr>
              <w:t xml:space="preserve"> to digital radio in general</w:t>
            </w:r>
            <w:r w:rsidRPr="003A4C17">
              <w:rPr>
                <w:rFonts w:cs="Arial"/>
                <w:sz w:val="22"/>
                <w:szCs w:val="22"/>
              </w:rPr>
              <w:t>?</w:t>
            </w:r>
          </w:p>
          <w:p w14:paraId="0D56E070" w14:textId="77777777" w:rsidR="0066069E" w:rsidRDefault="0066069E" w:rsidP="003376D6">
            <w:pPr>
              <w:pStyle w:val="ListParagraph"/>
              <w:numPr>
                <w:ilvl w:val="0"/>
                <w:numId w:val="14"/>
              </w:numPr>
              <w:spacing w:after="120"/>
              <w:ind w:left="925" w:hanging="284"/>
              <w:jc w:val="both"/>
              <w:rPr>
                <w:rFonts w:cs="Arial"/>
                <w:sz w:val="22"/>
                <w:szCs w:val="22"/>
              </w:rPr>
            </w:pPr>
            <w:r>
              <w:rPr>
                <w:sz w:val="22"/>
                <w:szCs w:val="22"/>
              </w:rPr>
              <w:t>PROBE: song and station display, quick tuning, extra stations</w:t>
            </w:r>
            <w:r>
              <w:rPr>
                <w:rFonts w:cs="Arial"/>
                <w:sz w:val="22"/>
                <w:szCs w:val="22"/>
              </w:rPr>
              <w:t>, sound quality</w:t>
            </w:r>
          </w:p>
          <w:p w14:paraId="0D56E071" w14:textId="77777777" w:rsidR="0066069E" w:rsidRDefault="0066069E" w:rsidP="00741E4E">
            <w:pPr>
              <w:pStyle w:val="ListParagraph"/>
              <w:spacing w:after="120"/>
              <w:ind w:left="925"/>
              <w:jc w:val="both"/>
              <w:rPr>
                <w:rFonts w:cs="Arial"/>
                <w:sz w:val="22"/>
                <w:szCs w:val="22"/>
              </w:rPr>
            </w:pPr>
          </w:p>
          <w:p w14:paraId="0D56E072" w14:textId="77777777" w:rsidR="0066069E" w:rsidRDefault="0066069E" w:rsidP="003376D6">
            <w:pPr>
              <w:pStyle w:val="ListParagraph"/>
              <w:numPr>
                <w:ilvl w:val="0"/>
                <w:numId w:val="14"/>
              </w:numPr>
              <w:spacing w:after="120"/>
              <w:ind w:left="358" w:hanging="284"/>
              <w:jc w:val="both"/>
              <w:rPr>
                <w:rFonts w:cs="Arial"/>
                <w:sz w:val="22"/>
                <w:szCs w:val="22"/>
              </w:rPr>
            </w:pPr>
            <w:r>
              <w:rPr>
                <w:rFonts w:cs="Arial"/>
                <w:sz w:val="22"/>
                <w:szCs w:val="22"/>
              </w:rPr>
              <w:t>When we spoke in your first interview, you mentioned that you had some concerns about digital radio before this project. Have these concerns changed since you have received the radio?</w:t>
            </w:r>
          </w:p>
          <w:p w14:paraId="0D56E073" w14:textId="77777777" w:rsidR="0066069E" w:rsidRDefault="0066069E" w:rsidP="00741E4E">
            <w:pPr>
              <w:spacing w:after="120"/>
              <w:jc w:val="both"/>
              <w:rPr>
                <w:rFonts w:cs="Arial"/>
                <w:sz w:val="22"/>
                <w:szCs w:val="22"/>
              </w:rPr>
            </w:pPr>
          </w:p>
          <w:p w14:paraId="0D56E074" w14:textId="77777777" w:rsidR="00A32DAF" w:rsidRPr="0056298C" w:rsidRDefault="00A32DAF" w:rsidP="00741E4E">
            <w:pPr>
              <w:spacing w:after="120"/>
              <w:jc w:val="both"/>
              <w:rPr>
                <w:rFonts w:cs="Arial"/>
                <w:sz w:val="22"/>
                <w:szCs w:val="22"/>
              </w:rPr>
            </w:pPr>
          </w:p>
        </w:tc>
        <w:tc>
          <w:tcPr>
            <w:tcW w:w="2481" w:type="dxa"/>
            <w:shd w:val="clear" w:color="auto" w:fill="FFFFFF" w:themeFill="background1"/>
          </w:tcPr>
          <w:p w14:paraId="0D56E075" w14:textId="77777777" w:rsidR="0066069E" w:rsidRDefault="0066069E" w:rsidP="00741E4E">
            <w:pPr>
              <w:spacing w:after="120"/>
              <w:jc w:val="both"/>
              <w:rPr>
                <w:rFonts w:cs="Arial"/>
                <w:bCs/>
                <w:sz w:val="22"/>
                <w:szCs w:val="22"/>
                <w:u w:val="single"/>
              </w:rPr>
            </w:pPr>
          </w:p>
          <w:p w14:paraId="0D56E076" w14:textId="77777777" w:rsidR="0066069E" w:rsidRDefault="0066069E" w:rsidP="00741E4E">
            <w:pPr>
              <w:spacing w:after="120"/>
              <w:jc w:val="both"/>
              <w:rPr>
                <w:rFonts w:cs="Arial"/>
                <w:bCs/>
                <w:sz w:val="22"/>
                <w:szCs w:val="22"/>
                <w:u w:val="single"/>
              </w:rPr>
            </w:pPr>
          </w:p>
          <w:p w14:paraId="0D56E077" w14:textId="77777777" w:rsidR="0066069E" w:rsidRDefault="0066069E" w:rsidP="00741E4E">
            <w:pPr>
              <w:spacing w:after="120"/>
              <w:jc w:val="both"/>
              <w:rPr>
                <w:rFonts w:cs="Arial"/>
                <w:bCs/>
                <w:sz w:val="22"/>
                <w:szCs w:val="22"/>
                <w:u w:val="single"/>
              </w:rPr>
            </w:pPr>
          </w:p>
          <w:p w14:paraId="0D56E078" w14:textId="77777777" w:rsidR="0066069E" w:rsidRDefault="0066069E" w:rsidP="00741E4E">
            <w:pPr>
              <w:spacing w:after="120"/>
              <w:jc w:val="both"/>
              <w:rPr>
                <w:rFonts w:cs="Arial"/>
                <w:bCs/>
                <w:sz w:val="22"/>
                <w:szCs w:val="22"/>
                <w:u w:val="single"/>
              </w:rPr>
            </w:pPr>
          </w:p>
          <w:p w14:paraId="0D56E079" w14:textId="77777777" w:rsidR="0066069E" w:rsidRDefault="0066069E" w:rsidP="00741E4E">
            <w:pPr>
              <w:spacing w:after="120"/>
              <w:jc w:val="both"/>
              <w:rPr>
                <w:rFonts w:cs="Arial"/>
                <w:bCs/>
                <w:sz w:val="22"/>
                <w:szCs w:val="22"/>
                <w:u w:val="single"/>
              </w:rPr>
            </w:pPr>
          </w:p>
          <w:p w14:paraId="0D56E07A" w14:textId="77777777" w:rsidR="0066069E" w:rsidRDefault="0066069E" w:rsidP="00741E4E">
            <w:pPr>
              <w:spacing w:after="120"/>
              <w:jc w:val="both"/>
              <w:rPr>
                <w:rFonts w:cs="Arial"/>
                <w:bCs/>
                <w:sz w:val="22"/>
                <w:szCs w:val="22"/>
                <w:u w:val="single"/>
              </w:rPr>
            </w:pPr>
          </w:p>
          <w:p w14:paraId="0D56E07B" w14:textId="77777777" w:rsidR="0066069E" w:rsidRDefault="0066069E" w:rsidP="00741E4E">
            <w:pPr>
              <w:spacing w:after="120"/>
              <w:jc w:val="both"/>
              <w:rPr>
                <w:rFonts w:cs="Arial"/>
                <w:bCs/>
                <w:sz w:val="22"/>
                <w:szCs w:val="22"/>
                <w:u w:val="single"/>
              </w:rPr>
            </w:pPr>
          </w:p>
          <w:p w14:paraId="0D56E07C" w14:textId="77777777" w:rsidR="0066069E" w:rsidRDefault="0066069E" w:rsidP="00741E4E">
            <w:pPr>
              <w:spacing w:after="120"/>
              <w:jc w:val="both"/>
              <w:rPr>
                <w:rFonts w:cs="Arial"/>
                <w:bCs/>
                <w:sz w:val="22"/>
                <w:szCs w:val="22"/>
                <w:u w:val="single"/>
              </w:rPr>
            </w:pPr>
          </w:p>
          <w:p w14:paraId="0D56E07D" w14:textId="77777777" w:rsidR="0066069E" w:rsidRDefault="0066069E" w:rsidP="00741E4E">
            <w:pPr>
              <w:spacing w:after="120"/>
              <w:jc w:val="both"/>
              <w:rPr>
                <w:rFonts w:cs="Arial"/>
                <w:bCs/>
                <w:sz w:val="22"/>
                <w:szCs w:val="22"/>
                <w:u w:val="single"/>
              </w:rPr>
            </w:pPr>
          </w:p>
          <w:p w14:paraId="0D56E07E" w14:textId="77777777" w:rsidR="0066069E" w:rsidRDefault="0066069E" w:rsidP="00741E4E">
            <w:pPr>
              <w:spacing w:after="120"/>
              <w:jc w:val="both"/>
              <w:rPr>
                <w:rFonts w:cs="Arial"/>
                <w:bCs/>
                <w:sz w:val="22"/>
                <w:szCs w:val="22"/>
                <w:u w:val="single"/>
              </w:rPr>
            </w:pPr>
          </w:p>
          <w:p w14:paraId="0D56E07F" w14:textId="77777777" w:rsidR="0066069E" w:rsidRDefault="0066069E" w:rsidP="00741E4E">
            <w:pPr>
              <w:spacing w:after="120"/>
              <w:jc w:val="both"/>
              <w:rPr>
                <w:rFonts w:cs="Arial"/>
                <w:bCs/>
                <w:sz w:val="22"/>
                <w:szCs w:val="22"/>
                <w:u w:val="single"/>
              </w:rPr>
            </w:pPr>
          </w:p>
          <w:p w14:paraId="0D56E080" w14:textId="77777777" w:rsidR="0066069E" w:rsidRDefault="0066069E" w:rsidP="00741E4E">
            <w:pPr>
              <w:spacing w:after="120"/>
              <w:jc w:val="both"/>
              <w:rPr>
                <w:rFonts w:cs="Arial"/>
                <w:bCs/>
                <w:sz w:val="22"/>
                <w:szCs w:val="22"/>
                <w:u w:val="single"/>
              </w:rPr>
            </w:pPr>
          </w:p>
          <w:p w14:paraId="0D56E081" w14:textId="77777777" w:rsidR="0066069E" w:rsidRDefault="0066069E" w:rsidP="00741E4E">
            <w:pPr>
              <w:spacing w:after="120"/>
              <w:jc w:val="both"/>
              <w:rPr>
                <w:rFonts w:cs="Arial"/>
                <w:bCs/>
                <w:sz w:val="22"/>
                <w:szCs w:val="22"/>
                <w:u w:val="single"/>
              </w:rPr>
            </w:pPr>
          </w:p>
          <w:p w14:paraId="0D56E082" w14:textId="77777777" w:rsidR="0066069E" w:rsidRDefault="0066069E" w:rsidP="00741E4E">
            <w:pPr>
              <w:spacing w:after="120"/>
              <w:jc w:val="both"/>
              <w:rPr>
                <w:rFonts w:cs="Arial"/>
                <w:bCs/>
                <w:sz w:val="22"/>
                <w:szCs w:val="22"/>
                <w:u w:val="single"/>
              </w:rPr>
            </w:pPr>
          </w:p>
          <w:p w14:paraId="0D56E083" w14:textId="77777777" w:rsidR="0066069E" w:rsidRDefault="0066069E" w:rsidP="00741E4E">
            <w:pPr>
              <w:spacing w:after="60"/>
              <w:rPr>
                <w:rFonts w:cs="Arial"/>
                <w:szCs w:val="22"/>
              </w:rPr>
            </w:pPr>
          </w:p>
          <w:p w14:paraId="0D56E084" w14:textId="77777777" w:rsidR="00C34C0C" w:rsidRDefault="00C34C0C" w:rsidP="00741E4E">
            <w:pPr>
              <w:spacing w:after="60"/>
              <w:rPr>
                <w:rFonts w:cs="Arial"/>
                <w:szCs w:val="22"/>
              </w:rPr>
            </w:pPr>
          </w:p>
          <w:p w14:paraId="0D56E085" w14:textId="77777777" w:rsidR="0066069E" w:rsidRDefault="0066069E" w:rsidP="00741E4E">
            <w:pPr>
              <w:spacing w:after="60"/>
              <w:rPr>
                <w:rFonts w:cs="Arial"/>
                <w:szCs w:val="22"/>
              </w:rPr>
            </w:pPr>
          </w:p>
          <w:p w14:paraId="0D56E086" w14:textId="77777777" w:rsidR="0066069E" w:rsidRDefault="0066069E" w:rsidP="00741E4E">
            <w:pPr>
              <w:spacing w:after="60"/>
              <w:rPr>
                <w:rFonts w:cs="Arial"/>
                <w:szCs w:val="22"/>
              </w:rPr>
            </w:pPr>
          </w:p>
          <w:p w14:paraId="0D56E087" w14:textId="77777777" w:rsidR="0066069E" w:rsidRDefault="0066069E" w:rsidP="00741E4E">
            <w:pPr>
              <w:spacing w:after="60"/>
              <w:rPr>
                <w:rFonts w:cs="Arial"/>
                <w:szCs w:val="22"/>
              </w:rPr>
            </w:pPr>
          </w:p>
          <w:p w14:paraId="0D56E088" w14:textId="77777777" w:rsidR="0066069E" w:rsidRDefault="0066069E" w:rsidP="00741E4E">
            <w:pPr>
              <w:spacing w:after="60"/>
              <w:rPr>
                <w:rFonts w:cs="Arial"/>
                <w:szCs w:val="22"/>
              </w:rPr>
            </w:pPr>
          </w:p>
          <w:p w14:paraId="0D56E089" w14:textId="77777777" w:rsidR="0066069E" w:rsidRDefault="0066069E" w:rsidP="00741E4E">
            <w:pPr>
              <w:spacing w:after="60"/>
              <w:rPr>
                <w:rFonts w:cs="Arial"/>
                <w:szCs w:val="22"/>
              </w:rPr>
            </w:pPr>
          </w:p>
          <w:p w14:paraId="0D56E08A" w14:textId="77777777" w:rsidR="0066069E" w:rsidRDefault="0066069E" w:rsidP="00741E4E">
            <w:pPr>
              <w:spacing w:after="60"/>
              <w:rPr>
                <w:rFonts w:cs="Arial"/>
                <w:sz w:val="22"/>
                <w:szCs w:val="22"/>
              </w:rPr>
            </w:pPr>
          </w:p>
          <w:p w14:paraId="0D56E08B" w14:textId="77777777" w:rsidR="0066069E" w:rsidRPr="00D9401D" w:rsidRDefault="0066069E" w:rsidP="00741E4E">
            <w:pPr>
              <w:rPr>
                <w:rFonts w:cs="Arial"/>
                <w:szCs w:val="22"/>
              </w:rPr>
            </w:pPr>
            <w:r w:rsidRPr="00D9401D">
              <w:rPr>
                <w:rFonts w:cs="Arial"/>
                <w:szCs w:val="22"/>
              </w:rPr>
              <w:t xml:space="preserve">REVISIT NOTES </w:t>
            </w:r>
          </w:p>
          <w:p w14:paraId="0D56E08C" w14:textId="77777777" w:rsidR="0066069E" w:rsidRPr="00D9401D" w:rsidRDefault="0066069E" w:rsidP="00741E4E">
            <w:pPr>
              <w:rPr>
                <w:rFonts w:cs="Arial"/>
                <w:szCs w:val="22"/>
              </w:rPr>
            </w:pPr>
            <w:r w:rsidRPr="00D9401D">
              <w:rPr>
                <w:rFonts w:cs="Arial"/>
                <w:szCs w:val="22"/>
              </w:rPr>
              <w:t>FROM STAGE 1 PRE-INTERVIEW</w:t>
            </w:r>
          </w:p>
          <w:p w14:paraId="0D56E08D" w14:textId="77777777" w:rsidR="0066069E" w:rsidRDefault="0066069E" w:rsidP="00741E4E">
            <w:pPr>
              <w:spacing w:after="60"/>
              <w:rPr>
                <w:rFonts w:cs="Arial"/>
                <w:szCs w:val="22"/>
              </w:rPr>
            </w:pPr>
          </w:p>
          <w:p w14:paraId="0D56E08E" w14:textId="77777777" w:rsidR="0066069E" w:rsidRDefault="0066069E" w:rsidP="00741E4E">
            <w:pPr>
              <w:spacing w:after="60"/>
              <w:rPr>
                <w:rFonts w:cs="Arial"/>
                <w:szCs w:val="22"/>
              </w:rPr>
            </w:pPr>
          </w:p>
          <w:p w14:paraId="0D56E08F" w14:textId="77777777" w:rsidR="0066069E" w:rsidRDefault="0066069E" w:rsidP="00741E4E">
            <w:pPr>
              <w:spacing w:after="60"/>
              <w:rPr>
                <w:rFonts w:cs="Arial"/>
                <w:szCs w:val="22"/>
              </w:rPr>
            </w:pPr>
          </w:p>
          <w:p w14:paraId="0D56E090" w14:textId="77777777" w:rsidR="0066069E" w:rsidRDefault="0066069E" w:rsidP="00741E4E">
            <w:pPr>
              <w:spacing w:after="60"/>
              <w:rPr>
                <w:rFonts w:cs="Arial"/>
                <w:szCs w:val="22"/>
              </w:rPr>
            </w:pPr>
            <w:r>
              <w:rPr>
                <w:rFonts w:cs="Arial"/>
                <w:szCs w:val="22"/>
              </w:rPr>
              <w:t>e.g</w:t>
            </w:r>
            <w:r w:rsidRPr="00A061C1">
              <w:rPr>
                <w:rFonts w:cs="Arial"/>
                <w:szCs w:val="22"/>
              </w:rPr>
              <w:t>.</w:t>
            </w:r>
            <w:r>
              <w:rPr>
                <w:rFonts w:cs="Arial"/>
                <w:szCs w:val="22"/>
              </w:rPr>
              <w:t xml:space="preserve"> uses more electricity, hard</w:t>
            </w:r>
            <w:r w:rsidRPr="00A061C1">
              <w:rPr>
                <w:rFonts w:cs="Arial"/>
                <w:szCs w:val="22"/>
              </w:rPr>
              <w:t xml:space="preserve"> to read; some stations not found due to </w:t>
            </w:r>
            <w:r>
              <w:rPr>
                <w:rFonts w:cs="Arial"/>
                <w:szCs w:val="22"/>
              </w:rPr>
              <w:t>non-</w:t>
            </w:r>
            <w:r w:rsidRPr="00A061C1">
              <w:rPr>
                <w:rFonts w:cs="Arial"/>
                <w:szCs w:val="22"/>
              </w:rPr>
              <w:t>perfect tuning; sound quality not as good for audiophiles etc.</w:t>
            </w:r>
          </w:p>
          <w:p w14:paraId="0D56E091" w14:textId="77777777" w:rsidR="0066069E" w:rsidRPr="00A061C1" w:rsidRDefault="0066069E" w:rsidP="00741E4E">
            <w:pPr>
              <w:spacing w:after="60"/>
              <w:rPr>
                <w:rFonts w:cs="Arial"/>
                <w:szCs w:val="22"/>
              </w:rPr>
            </w:pPr>
          </w:p>
          <w:p w14:paraId="0D56E092" w14:textId="77777777" w:rsidR="0066069E" w:rsidRPr="00A5211C" w:rsidRDefault="0066069E" w:rsidP="00741E4E">
            <w:pPr>
              <w:rPr>
                <w:rFonts w:cs="Arial"/>
                <w:bCs/>
                <w:sz w:val="22"/>
                <w:szCs w:val="22"/>
                <w:u w:val="single"/>
              </w:rPr>
            </w:pPr>
          </w:p>
        </w:tc>
      </w:tr>
      <w:tr w:rsidR="0066069E" w:rsidRPr="00A5211C" w14:paraId="0D56E097" w14:textId="77777777" w:rsidTr="00741E4E">
        <w:tc>
          <w:tcPr>
            <w:tcW w:w="1060" w:type="dxa"/>
            <w:shd w:val="clear" w:color="auto" w:fill="D9D9D9" w:themeFill="background1" w:themeFillShade="D9"/>
          </w:tcPr>
          <w:p w14:paraId="0D56E094" w14:textId="77777777" w:rsidR="0066069E" w:rsidRPr="00A5211C" w:rsidRDefault="0066069E" w:rsidP="00741E4E">
            <w:pPr>
              <w:outlineLvl w:val="0"/>
              <w:rPr>
                <w:rFonts w:cs="Arial"/>
                <w:sz w:val="22"/>
                <w:szCs w:val="22"/>
              </w:rPr>
            </w:pPr>
            <w:r>
              <w:rPr>
                <w:rFonts w:cs="Arial"/>
                <w:sz w:val="22"/>
                <w:szCs w:val="22"/>
              </w:rPr>
              <w:lastRenderedPageBreak/>
              <w:t>20 mins</w:t>
            </w:r>
          </w:p>
        </w:tc>
        <w:tc>
          <w:tcPr>
            <w:tcW w:w="10247" w:type="dxa"/>
            <w:shd w:val="clear" w:color="auto" w:fill="D9D9D9" w:themeFill="background1" w:themeFillShade="D9"/>
          </w:tcPr>
          <w:p w14:paraId="0D56E095" w14:textId="77777777" w:rsidR="0066069E" w:rsidRPr="00A5211C" w:rsidRDefault="0066069E" w:rsidP="00741E4E">
            <w:pPr>
              <w:spacing w:after="120"/>
              <w:jc w:val="both"/>
              <w:rPr>
                <w:rFonts w:cs="Arial"/>
                <w:b/>
                <w:sz w:val="22"/>
                <w:szCs w:val="22"/>
                <w:u w:val="single"/>
              </w:rPr>
            </w:pPr>
            <w:r>
              <w:rPr>
                <w:rFonts w:cs="Arial"/>
                <w:b/>
                <w:sz w:val="22"/>
                <w:szCs w:val="22"/>
                <w:u w:val="single"/>
              </w:rPr>
              <w:t>WALKAROUND</w:t>
            </w:r>
          </w:p>
        </w:tc>
        <w:tc>
          <w:tcPr>
            <w:tcW w:w="2481" w:type="dxa"/>
            <w:shd w:val="clear" w:color="auto" w:fill="D9D9D9" w:themeFill="background1" w:themeFillShade="D9"/>
          </w:tcPr>
          <w:p w14:paraId="0D56E096" w14:textId="77777777" w:rsidR="0066069E" w:rsidRPr="00A5211C" w:rsidRDefault="0066069E" w:rsidP="00741E4E">
            <w:pPr>
              <w:spacing w:after="60"/>
              <w:rPr>
                <w:rFonts w:cs="Arial"/>
                <w:sz w:val="22"/>
                <w:szCs w:val="22"/>
              </w:rPr>
            </w:pPr>
          </w:p>
        </w:tc>
      </w:tr>
      <w:tr w:rsidR="0066069E" w:rsidRPr="00A5211C" w14:paraId="0D56E0B0" w14:textId="77777777" w:rsidTr="00741E4E">
        <w:tc>
          <w:tcPr>
            <w:tcW w:w="1060" w:type="dxa"/>
            <w:shd w:val="clear" w:color="auto" w:fill="FFFFFF" w:themeFill="background1"/>
          </w:tcPr>
          <w:p w14:paraId="0D56E098" w14:textId="77777777" w:rsidR="0066069E" w:rsidRPr="00A5211C" w:rsidRDefault="0066069E" w:rsidP="00741E4E">
            <w:pPr>
              <w:outlineLvl w:val="0"/>
              <w:rPr>
                <w:rFonts w:cs="Arial"/>
                <w:sz w:val="22"/>
                <w:szCs w:val="22"/>
              </w:rPr>
            </w:pPr>
          </w:p>
        </w:tc>
        <w:tc>
          <w:tcPr>
            <w:tcW w:w="10247" w:type="dxa"/>
            <w:shd w:val="clear" w:color="auto" w:fill="FFFFFF" w:themeFill="background1"/>
          </w:tcPr>
          <w:p w14:paraId="0D56E099" w14:textId="77777777" w:rsidR="0066069E" w:rsidRPr="00EF3841" w:rsidRDefault="0066069E" w:rsidP="00741E4E">
            <w:pPr>
              <w:keepNext/>
              <w:keepLines/>
              <w:spacing w:before="200" w:after="120"/>
              <w:jc w:val="both"/>
              <w:outlineLvl w:val="1"/>
              <w:rPr>
                <w:rFonts w:cs="Arial"/>
                <w:b/>
                <w:sz w:val="22"/>
                <w:szCs w:val="22"/>
              </w:rPr>
            </w:pPr>
            <w:r w:rsidRPr="002D7540">
              <w:rPr>
                <w:rFonts w:cs="Arial"/>
                <w:b/>
                <w:sz w:val="22"/>
                <w:szCs w:val="22"/>
              </w:rPr>
              <w:t>FAMILY WALKAROUND:</w:t>
            </w:r>
          </w:p>
          <w:p w14:paraId="0D56E09A" w14:textId="77777777" w:rsidR="0066069E" w:rsidRDefault="0066069E" w:rsidP="00741E4E">
            <w:pPr>
              <w:spacing w:after="120"/>
              <w:jc w:val="both"/>
              <w:rPr>
                <w:rFonts w:cs="Arial"/>
                <w:b/>
                <w:sz w:val="22"/>
                <w:szCs w:val="22"/>
              </w:rPr>
            </w:pPr>
            <w:r>
              <w:rPr>
                <w:rFonts w:cs="Arial"/>
                <w:b/>
                <w:sz w:val="22"/>
                <w:szCs w:val="22"/>
              </w:rPr>
              <w:t>As we did in the first interview, I would really like you to take me around your home, and show me where the digital radios were placed.</w:t>
            </w:r>
          </w:p>
          <w:p w14:paraId="0D56E09B" w14:textId="77777777" w:rsidR="0066069E" w:rsidRDefault="0066069E" w:rsidP="00741E4E">
            <w:pPr>
              <w:spacing w:after="120"/>
              <w:jc w:val="both"/>
              <w:rPr>
                <w:rFonts w:cs="Arial"/>
                <w:b/>
                <w:sz w:val="22"/>
                <w:szCs w:val="22"/>
              </w:rPr>
            </w:pPr>
            <w:r w:rsidRPr="00A5211C">
              <w:rPr>
                <w:rFonts w:cs="Arial"/>
                <w:b/>
                <w:sz w:val="22"/>
                <w:szCs w:val="22"/>
              </w:rPr>
              <w:t xml:space="preserve">As we make our way through the home, please tell me about </w:t>
            </w:r>
            <w:r>
              <w:rPr>
                <w:rFonts w:cs="Arial"/>
                <w:b/>
                <w:sz w:val="22"/>
                <w:szCs w:val="22"/>
              </w:rPr>
              <w:t xml:space="preserve">any </w:t>
            </w:r>
            <w:r w:rsidRPr="00E20A5A">
              <w:rPr>
                <w:rFonts w:cs="Arial"/>
                <w:b/>
                <w:sz w:val="22"/>
                <w:szCs w:val="22"/>
                <w:u w:val="single"/>
              </w:rPr>
              <w:t>changes</w:t>
            </w:r>
            <w:r>
              <w:rPr>
                <w:rFonts w:cs="Arial"/>
                <w:b/>
                <w:sz w:val="22"/>
                <w:szCs w:val="22"/>
              </w:rPr>
              <w:t xml:space="preserve"> in </w:t>
            </w:r>
            <w:r w:rsidRPr="00A5211C">
              <w:rPr>
                <w:rFonts w:cs="Arial"/>
                <w:b/>
                <w:sz w:val="22"/>
                <w:szCs w:val="22"/>
              </w:rPr>
              <w:t>the way in which each radio is used: when, for which stations / programmes and by whom.</w:t>
            </w:r>
          </w:p>
          <w:p w14:paraId="0D56E09C" w14:textId="77777777" w:rsidR="0066069E" w:rsidRDefault="0066069E" w:rsidP="00741E4E">
            <w:pPr>
              <w:spacing w:after="120"/>
              <w:jc w:val="both"/>
              <w:rPr>
                <w:rFonts w:cs="Arial"/>
                <w:b/>
                <w:sz w:val="22"/>
                <w:szCs w:val="22"/>
                <w:highlight w:val="yellow"/>
              </w:rPr>
            </w:pPr>
          </w:p>
          <w:p w14:paraId="0D56E09D" w14:textId="77777777" w:rsidR="0066069E" w:rsidRPr="00EF3841" w:rsidRDefault="0066069E" w:rsidP="00741E4E">
            <w:pPr>
              <w:spacing w:after="120"/>
              <w:jc w:val="both"/>
              <w:rPr>
                <w:rFonts w:cs="Arial"/>
                <w:b/>
                <w:sz w:val="22"/>
                <w:szCs w:val="22"/>
              </w:rPr>
            </w:pPr>
            <w:r w:rsidRPr="00C171BA">
              <w:rPr>
                <w:rFonts w:cs="Arial"/>
                <w:b/>
                <w:sz w:val="22"/>
                <w:szCs w:val="22"/>
              </w:rPr>
              <w:t>COMPLETE FAMILY WALKAROUND RECORD SHEET, AND FOR EACH DEVICE ASK:</w:t>
            </w:r>
          </w:p>
          <w:p w14:paraId="0D56E09E"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Who uses this radio?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w:t>
            </w:r>
          </w:p>
          <w:p w14:paraId="0D56E09F" w14:textId="77777777" w:rsidR="0066069E" w:rsidRPr="00A73DA1" w:rsidRDefault="0066069E" w:rsidP="00741E4E">
            <w:pPr>
              <w:jc w:val="both"/>
              <w:rPr>
                <w:rFonts w:cs="Arial"/>
                <w:sz w:val="22"/>
                <w:szCs w:val="22"/>
              </w:rPr>
            </w:pPr>
          </w:p>
          <w:p w14:paraId="0D56E0A0"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When, and how often, is it used?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w:t>
            </w:r>
          </w:p>
          <w:p w14:paraId="0D56E0A1" w14:textId="77777777" w:rsidR="0066069E" w:rsidRDefault="0066069E" w:rsidP="00741E4E">
            <w:pPr>
              <w:pStyle w:val="ListParagraph"/>
              <w:jc w:val="both"/>
              <w:rPr>
                <w:rFonts w:cs="Arial"/>
                <w:sz w:val="22"/>
                <w:szCs w:val="22"/>
              </w:rPr>
            </w:pPr>
          </w:p>
          <w:p w14:paraId="0D56E0A2" w14:textId="77777777" w:rsidR="0066069E" w:rsidRDefault="0066069E" w:rsidP="003376D6">
            <w:pPr>
              <w:pStyle w:val="ListParagraph"/>
              <w:numPr>
                <w:ilvl w:val="0"/>
                <w:numId w:val="20"/>
              </w:numPr>
              <w:jc w:val="both"/>
              <w:rPr>
                <w:rFonts w:cs="Arial"/>
                <w:sz w:val="22"/>
                <w:szCs w:val="22"/>
              </w:rPr>
            </w:pPr>
            <w:r>
              <w:rPr>
                <w:rFonts w:cs="Arial"/>
                <w:sz w:val="22"/>
                <w:szCs w:val="22"/>
              </w:rPr>
              <w:t xml:space="preserve">Who uses it the most? </w:t>
            </w:r>
            <w:r w:rsidRPr="00B6311B">
              <w:rPr>
                <w:rFonts w:cs="Arial"/>
                <w:sz w:val="22"/>
                <w:szCs w:val="22"/>
              </w:rPr>
              <w:t xml:space="preserve">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 </w:t>
            </w:r>
          </w:p>
          <w:p w14:paraId="0D56E0A3" w14:textId="77777777" w:rsidR="0066069E" w:rsidRPr="00A73DA1" w:rsidRDefault="0066069E" w:rsidP="00741E4E">
            <w:pPr>
              <w:jc w:val="both"/>
              <w:rPr>
                <w:rFonts w:cs="Arial"/>
                <w:sz w:val="22"/>
                <w:szCs w:val="22"/>
              </w:rPr>
            </w:pPr>
          </w:p>
          <w:p w14:paraId="0D56E0A4"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Does use vary depending on the time of day / day of week (e.g. weekday vs. weekend)?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 </w:t>
            </w:r>
          </w:p>
          <w:p w14:paraId="0D56E0A5" w14:textId="77777777" w:rsidR="0066069E" w:rsidRPr="007B5E13" w:rsidRDefault="0066069E" w:rsidP="00741E4E">
            <w:pPr>
              <w:pStyle w:val="ListParagraph"/>
              <w:rPr>
                <w:rFonts w:cs="Arial"/>
                <w:sz w:val="22"/>
                <w:szCs w:val="22"/>
              </w:rPr>
            </w:pPr>
          </w:p>
          <w:p w14:paraId="0D56E0A6"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Which programmes / stations is it used for?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 </w:t>
            </w:r>
          </w:p>
          <w:p w14:paraId="0D56E0A7" w14:textId="77777777" w:rsidR="0066069E" w:rsidRPr="00A73DA1" w:rsidRDefault="0066069E" w:rsidP="00741E4E">
            <w:pPr>
              <w:jc w:val="both"/>
              <w:rPr>
                <w:rFonts w:cs="Arial"/>
                <w:sz w:val="22"/>
                <w:szCs w:val="22"/>
              </w:rPr>
            </w:pPr>
          </w:p>
          <w:p w14:paraId="0D56E0A8"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Do the programmes / stations vary depending on who is using the radio at the time?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 </w:t>
            </w:r>
          </w:p>
          <w:p w14:paraId="0D56E0A9" w14:textId="77777777" w:rsidR="0066069E" w:rsidRPr="00A73DA1" w:rsidRDefault="0066069E" w:rsidP="00741E4E">
            <w:pPr>
              <w:jc w:val="both"/>
              <w:rPr>
                <w:rFonts w:cs="Arial"/>
                <w:sz w:val="22"/>
                <w:szCs w:val="22"/>
              </w:rPr>
            </w:pPr>
          </w:p>
          <w:p w14:paraId="0D56E0AA" w14:textId="77777777" w:rsidR="0066069E" w:rsidRDefault="0066069E" w:rsidP="003376D6">
            <w:pPr>
              <w:pStyle w:val="ListParagraph"/>
              <w:numPr>
                <w:ilvl w:val="0"/>
                <w:numId w:val="20"/>
              </w:numPr>
              <w:jc w:val="both"/>
              <w:rPr>
                <w:rFonts w:cs="Arial"/>
                <w:sz w:val="22"/>
                <w:szCs w:val="22"/>
              </w:rPr>
            </w:pPr>
            <w:r w:rsidRPr="00B6311B">
              <w:rPr>
                <w:rFonts w:cs="Arial"/>
                <w:sz w:val="22"/>
                <w:szCs w:val="22"/>
              </w:rPr>
              <w:t xml:space="preserve">Which is the most frequently used radio in the home? Who is it used by, when, and for which programmes / stations? Has this changed </w:t>
            </w:r>
            <w:r>
              <w:rPr>
                <w:rFonts w:cs="Arial"/>
                <w:sz w:val="22"/>
                <w:szCs w:val="22"/>
              </w:rPr>
              <w:t>since you switched to a</w:t>
            </w:r>
            <w:r w:rsidRPr="00B6311B">
              <w:rPr>
                <w:rFonts w:cs="Arial"/>
                <w:sz w:val="22"/>
                <w:szCs w:val="22"/>
              </w:rPr>
              <w:t xml:space="preserve"> digital radio?</w:t>
            </w:r>
            <w:r>
              <w:rPr>
                <w:rFonts w:cs="Arial"/>
                <w:sz w:val="22"/>
                <w:szCs w:val="22"/>
              </w:rPr>
              <w:t xml:space="preserve"> If so, why?</w:t>
            </w:r>
          </w:p>
          <w:p w14:paraId="0D56E0AB" w14:textId="77777777" w:rsidR="0066069E" w:rsidRDefault="0066069E" w:rsidP="00741E4E">
            <w:pPr>
              <w:jc w:val="both"/>
              <w:rPr>
                <w:rFonts w:cs="Arial"/>
                <w:sz w:val="22"/>
                <w:szCs w:val="22"/>
              </w:rPr>
            </w:pPr>
          </w:p>
          <w:p w14:paraId="0D56E0AC" w14:textId="77777777" w:rsidR="0066069E" w:rsidRPr="00A5211C" w:rsidRDefault="0066069E" w:rsidP="00741E4E">
            <w:pPr>
              <w:jc w:val="both"/>
              <w:rPr>
                <w:rFonts w:cs="Arial"/>
                <w:sz w:val="22"/>
                <w:szCs w:val="22"/>
              </w:rPr>
            </w:pPr>
            <w:r w:rsidRPr="00A5211C">
              <w:rPr>
                <w:rFonts w:cs="Arial"/>
                <w:sz w:val="22"/>
                <w:szCs w:val="22"/>
              </w:rPr>
              <w:t>Ensure that the following are covered:</w:t>
            </w:r>
          </w:p>
          <w:p w14:paraId="0D56E0AD" w14:textId="77777777" w:rsidR="0066069E" w:rsidRPr="00A5211C" w:rsidRDefault="0066069E" w:rsidP="003376D6">
            <w:pPr>
              <w:pStyle w:val="ListParagraph"/>
              <w:numPr>
                <w:ilvl w:val="0"/>
                <w:numId w:val="15"/>
              </w:numPr>
              <w:jc w:val="both"/>
              <w:rPr>
                <w:rFonts w:cs="Arial"/>
                <w:sz w:val="22"/>
                <w:szCs w:val="22"/>
              </w:rPr>
            </w:pPr>
            <w:r w:rsidRPr="00A5211C">
              <w:rPr>
                <w:rFonts w:cs="Arial"/>
                <w:sz w:val="22"/>
                <w:szCs w:val="22"/>
              </w:rPr>
              <w:t>Devices with online connectivity (e.g. desktop, laptop, tablet, smartphone)</w:t>
            </w:r>
          </w:p>
          <w:p w14:paraId="0D56E0AE" w14:textId="77777777" w:rsidR="0066069E" w:rsidRPr="00A32DAF" w:rsidRDefault="0066069E" w:rsidP="00741E4E">
            <w:pPr>
              <w:pStyle w:val="ListParagraph"/>
              <w:numPr>
                <w:ilvl w:val="0"/>
                <w:numId w:val="15"/>
              </w:numPr>
              <w:spacing w:after="120"/>
              <w:jc w:val="both"/>
              <w:rPr>
                <w:rFonts w:cs="Arial"/>
                <w:sz w:val="22"/>
                <w:szCs w:val="22"/>
              </w:rPr>
            </w:pPr>
            <w:r w:rsidRPr="005A3755">
              <w:rPr>
                <w:rFonts w:cs="Arial"/>
                <w:sz w:val="22"/>
                <w:szCs w:val="22"/>
              </w:rPr>
              <w:t>In-car devices</w:t>
            </w:r>
          </w:p>
        </w:tc>
        <w:tc>
          <w:tcPr>
            <w:tcW w:w="2481" w:type="dxa"/>
            <w:shd w:val="clear" w:color="auto" w:fill="FFFFFF" w:themeFill="background1"/>
          </w:tcPr>
          <w:p w14:paraId="0D56E0AF" w14:textId="77777777" w:rsidR="0066069E" w:rsidRPr="00A5211C" w:rsidRDefault="000B1332" w:rsidP="00741E4E">
            <w:pPr>
              <w:spacing w:after="60"/>
              <w:rPr>
                <w:rFonts w:cs="Arial"/>
                <w:sz w:val="22"/>
                <w:szCs w:val="22"/>
              </w:rPr>
            </w:pPr>
            <w:r>
              <w:rPr>
                <w:rFonts w:cs="Arial"/>
                <w:szCs w:val="22"/>
              </w:rPr>
              <w:t>M</w:t>
            </w:r>
            <w:r w:rsidR="0066069E">
              <w:rPr>
                <w:rFonts w:cs="Arial"/>
                <w:szCs w:val="22"/>
              </w:rPr>
              <w:t>AKE PRE-NOTES ON w</w:t>
            </w:r>
            <w:r w:rsidR="0066069E" w:rsidRPr="00D9401D">
              <w:rPr>
                <w:rFonts w:cs="Arial"/>
                <w:szCs w:val="22"/>
              </w:rPr>
              <w:t>hat was there before, how does the new radio differ (size, quality, functions etc.)</w:t>
            </w:r>
          </w:p>
        </w:tc>
      </w:tr>
      <w:tr w:rsidR="0066069E" w:rsidRPr="00A5211C" w14:paraId="0D56E0B4" w14:textId="77777777" w:rsidTr="00741E4E">
        <w:tc>
          <w:tcPr>
            <w:tcW w:w="1060" w:type="dxa"/>
            <w:shd w:val="clear" w:color="auto" w:fill="D9D9D9" w:themeFill="background1" w:themeFillShade="D9"/>
          </w:tcPr>
          <w:p w14:paraId="0D56E0B1" w14:textId="77777777" w:rsidR="0066069E" w:rsidRDefault="0066069E" w:rsidP="00741E4E">
            <w:pPr>
              <w:outlineLvl w:val="0"/>
              <w:rPr>
                <w:rFonts w:cs="Arial"/>
                <w:sz w:val="22"/>
                <w:szCs w:val="22"/>
              </w:rPr>
            </w:pPr>
            <w:r>
              <w:rPr>
                <w:rFonts w:cs="Arial"/>
                <w:sz w:val="22"/>
                <w:szCs w:val="22"/>
              </w:rPr>
              <w:lastRenderedPageBreak/>
              <w:t>20 mins</w:t>
            </w:r>
          </w:p>
        </w:tc>
        <w:tc>
          <w:tcPr>
            <w:tcW w:w="10247" w:type="dxa"/>
            <w:shd w:val="clear" w:color="auto" w:fill="D9D9D9" w:themeFill="background1" w:themeFillShade="D9"/>
          </w:tcPr>
          <w:p w14:paraId="0D56E0B2" w14:textId="77777777" w:rsidR="0066069E" w:rsidRPr="00A5211C" w:rsidRDefault="0066069E" w:rsidP="00741E4E">
            <w:pPr>
              <w:spacing w:after="120"/>
              <w:jc w:val="both"/>
              <w:rPr>
                <w:rFonts w:cs="Arial"/>
                <w:b/>
                <w:sz w:val="22"/>
                <w:szCs w:val="22"/>
                <w:u w:val="single"/>
              </w:rPr>
            </w:pPr>
            <w:r>
              <w:rPr>
                <w:rFonts w:cs="Arial"/>
                <w:b/>
                <w:sz w:val="22"/>
                <w:szCs w:val="22"/>
                <w:u w:val="single"/>
              </w:rPr>
              <w:t>FUTURE HABITS</w:t>
            </w:r>
          </w:p>
        </w:tc>
        <w:tc>
          <w:tcPr>
            <w:tcW w:w="2481" w:type="dxa"/>
            <w:shd w:val="clear" w:color="auto" w:fill="D9D9D9" w:themeFill="background1" w:themeFillShade="D9"/>
          </w:tcPr>
          <w:p w14:paraId="0D56E0B3" w14:textId="77777777" w:rsidR="0066069E" w:rsidRPr="00A5211C" w:rsidRDefault="0066069E" w:rsidP="00741E4E">
            <w:pPr>
              <w:spacing w:after="60"/>
              <w:rPr>
                <w:rFonts w:cs="Arial"/>
                <w:sz w:val="22"/>
                <w:szCs w:val="22"/>
              </w:rPr>
            </w:pPr>
          </w:p>
        </w:tc>
      </w:tr>
      <w:tr w:rsidR="0066069E" w:rsidRPr="00A5211C" w14:paraId="0D56E0CC" w14:textId="77777777" w:rsidTr="00741E4E">
        <w:tc>
          <w:tcPr>
            <w:tcW w:w="1060" w:type="dxa"/>
            <w:shd w:val="clear" w:color="auto" w:fill="FFFFFF" w:themeFill="background1"/>
          </w:tcPr>
          <w:p w14:paraId="0D56E0B5" w14:textId="77777777" w:rsidR="0066069E" w:rsidRDefault="0066069E" w:rsidP="00741E4E">
            <w:pPr>
              <w:outlineLvl w:val="0"/>
              <w:rPr>
                <w:rFonts w:cs="Arial"/>
                <w:sz w:val="22"/>
                <w:szCs w:val="22"/>
              </w:rPr>
            </w:pPr>
          </w:p>
        </w:tc>
        <w:tc>
          <w:tcPr>
            <w:tcW w:w="10247" w:type="dxa"/>
            <w:shd w:val="clear" w:color="auto" w:fill="FFFFFF" w:themeFill="background1"/>
          </w:tcPr>
          <w:p w14:paraId="0D56E0B6" w14:textId="77777777" w:rsidR="0066069E" w:rsidRDefault="0066069E" w:rsidP="00741E4E">
            <w:pPr>
              <w:spacing w:after="120"/>
              <w:jc w:val="both"/>
              <w:rPr>
                <w:rFonts w:cs="Arial"/>
                <w:b/>
                <w:sz w:val="22"/>
                <w:szCs w:val="22"/>
              </w:rPr>
            </w:pPr>
          </w:p>
          <w:p w14:paraId="0D56E0B7" w14:textId="77777777" w:rsidR="0066069E" w:rsidRPr="003A4C17" w:rsidRDefault="0066069E" w:rsidP="00741E4E">
            <w:pPr>
              <w:spacing w:after="120"/>
              <w:jc w:val="both"/>
              <w:rPr>
                <w:rFonts w:cs="Arial"/>
                <w:b/>
                <w:sz w:val="22"/>
                <w:szCs w:val="22"/>
              </w:rPr>
            </w:pPr>
            <w:r>
              <w:rPr>
                <w:rFonts w:cs="Arial"/>
                <w:b/>
                <w:sz w:val="22"/>
                <w:szCs w:val="22"/>
              </w:rPr>
              <w:t>Now that you’ve tried digital radio, do you see your</w:t>
            </w:r>
            <w:r w:rsidRPr="003A4C17">
              <w:rPr>
                <w:rFonts w:cs="Arial"/>
                <w:b/>
                <w:sz w:val="22"/>
                <w:szCs w:val="22"/>
              </w:rPr>
              <w:t xml:space="preserve"> listening habits changing in the next 12 months? </w:t>
            </w:r>
          </w:p>
          <w:p w14:paraId="0D56E0B8" w14:textId="77777777" w:rsidR="0066069E" w:rsidRPr="00A5211C" w:rsidRDefault="0066069E" w:rsidP="003376D6">
            <w:pPr>
              <w:pStyle w:val="ListParagraph"/>
              <w:numPr>
                <w:ilvl w:val="0"/>
                <w:numId w:val="15"/>
              </w:numPr>
              <w:spacing w:after="120"/>
              <w:jc w:val="both"/>
              <w:rPr>
                <w:rFonts w:cs="Arial"/>
                <w:sz w:val="22"/>
                <w:szCs w:val="22"/>
              </w:rPr>
            </w:pPr>
            <w:r w:rsidRPr="00A5211C">
              <w:rPr>
                <w:rFonts w:cs="Arial"/>
                <w:sz w:val="22"/>
                <w:szCs w:val="22"/>
              </w:rPr>
              <w:t xml:space="preserve">IF YES: why and how do you see it changing? </w:t>
            </w:r>
          </w:p>
          <w:p w14:paraId="0D56E0B9" w14:textId="77777777" w:rsidR="0066069E" w:rsidRPr="00A5211C" w:rsidRDefault="0066069E" w:rsidP="003376D6">
            <w:pPr>
              <w:pStyle w:val="ListParagraph"/>
              <w:numPr>
                <w:ilvl w:val="0"/>
                <w:numId w:val="15"/>
              </w:numPr>
              <w:spacing w:after="120"/>
              <w:jc w:val="both"/>
              <w:rPr>
                <w:rFonts w:cs="Arial"/>
                <w:sz w:val="22"/>
                <w:szCs w:val="22"/>
              </w:rPr>
            </w:pPr>
            <w:r w:rsidRPr="00A5211C">
              <w:rPr>
                <w:rFonts w:cs="Arial"/>
                <w:sz w:val="22"/>
                <w:szCs w:val="22"/>
              </w:rPr>
              <w:t>IF NO: why not?</w:t>
            </w:r>
          </w:p>
          <w:p w14:paraId="0D56E0BA" w14:textId="77777777" w:rsidR="0066069E" w:rsidRPr="003A4C17" w:rsidRDefault="0066069E" w:rsidP="00741E4E">
            <w:pPr>
              <w:spacing w:after="120"/>
              <w:jc w:val="both"/>
              <w:rPr>
                <w:rFonts w:cs="Arial"/>
                <w:b/>
                <w:sz w:val="22"/>
                <w:szCs w:val="22"/>
              </w:rPr>
            </w:pPr>
            <w:r>
              <w:rPr>
                <w:rFonts w:cs="Arial"/>
                <w:b/>
                <w:sz w:val="22"/>
                <w:szCs w:val="22"/>
              </w:rPr>
              <w:t>If you did</w:t>
            </w:r>
            <w:r w:rsidRPr="003A4C17">
              <w:rPr>
                <w:rFonts w:cs="Arial"/>
                <w:b/>
                <w:sz w:val="22"/>
                <w:szCs w:val="22"/>
              </w:rPr>
              <w:t>n’t l</w:t>
            </w:r>
            <w:r>
              <w:rPr>
                <w:rFonts w:cs="Arial"/>
                <w:b/>
                <w:sz w:val="22"/>
                <w:szCs w:val="22"/>
              </w:rPr>
              <w:t>isten to the radio much before this project</w:t>
            </w:r>
            <w:r w:rsidRPr="003A4C17">
              <w:rPr>
                <w:rFonts w:cs="Arial"/>
                <w:b/>
                <w:sz w:val="22"/>
                <w:szCs w:val="22"/>
              </w:rPr>
              <w:t>, do you plan to start listening</w:t>
            </w:r>
            <w:r>
              <w:rPr>
                <w:rFonts w:cs="Arial"/>
                <w:b/>
                <w:sz w:val="22"/>
                <w:szCs w:val="22"/>
              </w:rPr>
              <w:t xml:space="preserve"> more in the future</w:t>
            </w:r>
            <w:r w:rsidRPr="003A4C17">
              <w:rPr>
                <w:rFonts w:cs="Arial"/>
                <w:b/>
                <w:sz w:val="22"/>
                <w:szCs w:val="22"/>
              </w:rPr>
              <w:t>?</w:t>
            </w:r>
          </w:p>
          <w:p w14:paraId="0D56E0BB" w14:textId="77777777" w:rsidR="0066069E" w:rsidRPr="00A5211C" w:rsidRDefault="0066069E" w:rsidP="003376D6">
            <w:pPr>
              <w:pStyle w:val="ListParagraph"/>
              <w:numPr>
                <w:ilvl w:val="0"/>
                <w:numId w:val="15"/>
              </w:numPr>
              <w:spacing w:after="120"/>
              <w:jc w:val="both"/>
              <w:rPr>
                <w:rFonts w:cs="Arial"/>
                <w:sz w:val="22"/>
                <w:szCs w:val="22"/>
              </w:rPr>
            </w:pPr>
            <w:r w:rsidRPr="00A5211C">
              <w:rPr>
                <w:rFonts w:cs="Arial"/>
                <w:sz w:val="22"/>
                <w:szCs w:val="22"/>
              </w:rPr>
              <w:t xml:space="preserve">IF YES: why and how do you plan to start doing this? </w:t>
            </w:r>
          </w:p>
          <w:p w14:paraId="0D56E0BC" w14:textId="77777777" w:rsidR="0066069E" w:rsidRDefault="0066069E" w:rsidP="003376D6">
            <w:pPr>
              <w:pStyle w:val="ListParagraph"/>
              <w:numPr>
                <w:ilvl w:val="0"/>
                <w:numId w:val="15"/>
              </w:numPr>
              <w:spacing w:after="120"/>
              <w:jc w:val="both"/>
              <w:rPr>
                <w:rFonts w:cs="Arial"/>
                <w:sz w:val="22"/>
                <w:szCs w:val="22"/>
              </w:rPr>
            </w:pPr>
            <w:r w:rsidRPr="00A5211C">
              <w:rPr>
                <w:rFonts w:cs="Arial"/>
                <w:sz w:val="22"/>
                <w:szCs w:val="22"/>
              </w:rPr>
              <w:t>IF NO: why not?</w:t>
            </w:r>
          </w:p>
          <w:p w14:paraId="0D56E0BD" w14:textId="77777777" w:rsidR="00A32DAF" w:rsidRDefault="00A32DAF" w:rsidP="00A32DAF">
            <w:pPr>
              <w:pStyle w:val="ListParagraph"/>
              <w:spacing w:after="120"/>
              <w:ind w:left="500"/>
              <w:jc w:val="both"/>
              <w:rPr>
                <w:rFonts w:cs="Arial"/>
                <w:sz w:val="22"/>
                <w:szCs w:val="22"/>
              </w:rPr>
            </w:pPr>
          </w:p>
          <w:p w14:paraId="0D56E0BE" w14:textId="77777777" w:rsidR="0066069E" w:rsidRDefault="0066069E" w:rsidP="003376D6">
            <w:pPr>
              <w:pStyle w:val="ListParagraph"/>
              <w:numPr>
                <w:ilvl w:val="0"/>
                <w:numId w:val="14"/>
              </w:numPr>
              <w:spacing w:after="120"/>
              <w:ind w:left="500" w:hanging="284"/>
              <w:jc w:val="both"/>
              <w:rPr>
                <w:rFonts w:cs="Arial"/>
                <w:sz w:val="22"/>
                <w:szCs w:val="22"/>
              </w:rPr>
            </w:pPr>
            <w:r w:rsidRPr="00A73DA1">
              <w:rPr>
                <w:rFonts w:cs="Arial"/>
                <w:sz w:val="22"/>
                <w:szCs w:val="22"/>
              </w:rPr>
              <w:t>After this project do you plan to use / purchase a</w:t>
            </w:r>
            <w:r>
              <w:rPr>
                <w:rFonts w:cs="Arial"/>
                <w:sz w:val="22"/>
                <w:szCs w:val="22"/>
              </w:rPr>
              <w:t>ny more</w:t>
            </w:r>
            <w:r w:rsidRPr="00A73DA1">
              <w:rPr>
                <w:rFonts w:cs="Arial"/>
                <w:sz w:val="22"/>
                <w:szCs w:val="22"/>
              </w:rPr>
              <w:t xml:space="preserve"> digital radio</w:t>
            </w:r>
            <w:r>
              <w:rPr>
                <w:rFonts w:cs="Arial"/>
                <w:sz w:val="22"/>
                <w:szCs w:val="22"/>
              </w:rPr>
              <w:t>s</w:t>
            </w:r>
            <w:r w:rsidRPr="00A73DA1">
              <w:rPr>
                <w:rFonts w:cs="Arial"/>
                <w:sz w:val="22"/>
                <w:szCs w:val="22"/>
              </w:rPr>
              <w:t>? Why / why not?</w:t>
            </w:r>
          </w:p>
          <w:p w14:paraId="0D56E0BF" w14:textId="77777777" w:rsidR="0066069E" w:rsidRDefault="0066069E" w:rsidP="003376D6">
            <w:pPr>
              <w:pStyle w:val="ListParagraph"/>
              <w:numPr>
                <w:ilvl w:val="0"/>
                <w:numId w:val="14"/>
              </w:numPr>
              <w:ind w:left="500" w:hanging="284"/>
              <w:jc w:val="both"/>
              <w:rPr>
                <w:rFonts w:cs="Arial"/>
                <w:sz w:val="22"/>
                <w:szCs w:val="22"/>
              </w:rPr>
            </w:pPr>
            <w:r>
              <w:rPr>
                <w:rFonts w:cs="Arial"/>
                <w:sz w:val="22"/>
                <w:szCs w:val="22"/>
              </w:rPr>
              <w:t>What is the most important consideration for you when choosing between analogue and digital radio? Has this changed since we swapped your radios?</w:t>
            </w:r>
          </w:p>
          <w:p w14:paraId="0D56E0C0" w14:textId="77777777" w:rsidR="0066069E" w:rsidRDefault="0066069E" w:rsidP="003376D6">
            <w:pPr>
              <w:pStyle w:val="ListParagraph"/>
              <w:numPr>
                <w:ilvl w:val="0"/>
                <w:numId w:val="14"/>
              </w:numPr>
              <w:ind w:left="500" w:hanging="284"/>
              <w:jc w:val="both"/>
              <w:rPr>
                <w:rFonts w:cs="Arial"/>
                <w:sz w:val="22"/>
                <w:szCs w:val="22"/>
              </w:rPr>
            </w:pPr>
            <w:r>
              <w:rPr>
                <w:rFonts w:cs="Arial"/>
                <w:sz w:val="22"/>
                <w:szCs w:val="22"/>
              </w:rPr>
              <w:t xml:space="preserve">Have you recommended digital radio to your friends/family? Would you? If so, why? </w:t>
            </w:r>
          </w:p>
          <w:p w14:paraId="0D56E0C1" w14:textId="77777777" w:rsidR="0066069E" w:rsidRDefault="0066069E" w:rsidP="00741E4E">
            <w:pPr>
              <w:pStyle w:val="ListParagraph"/>
              <w:rPr>
                <w:rFonts w:cs="Arial"/>
                <w:sz w:val="22"/>
                <w:szCs w:val="22"/>
              </w:rPr>
            </w:pPr>
          </w:p>
          <w:p w14:paraId="0D56E0C2" w14:textId="77777777" w:rsidR="000B1332" w:rsidRPr="00BF62E7" w:rsidRDefault="000B1332" w:rsidP="00741E4E">
            <w:pPr>
              <w:pStyle w:val="ListParagraph"/>
              <w:rPr>
                <w:rFonts w:cs="Arial"/>
                <w:sz w:val="22"/>
                <w:szCs w:val="22"/>
              </w:rPr>
            </w:pPr>
          </w:p>
          <w:p w14:paraId="0D56E0C3" w14:textId="77777777" w:rsidR="0066069E" w:rsidRPr="00E0366E" w:rsidRDefault="0066069E" w:rsidP="00741E4E">
            <w:pPr>
              <w:rPr>
                <w:rFonts w:cs="Arial"/>
                <w:b/>
                <w:sz w:val="22"/>
                <w:szCs w:val="22"/>
              </w:rPr>
            </w:pPr>
            <w:r w:rsidRPr="00E0366E">
              <w:rPr>
                <w:rFonts w:cs="Arial"/>
                <w:b/>
                <w:sz w:val="22"/>
                <w:szCs w:val="22"/>
              </w:rPr>
              <w:t>MODERATOR TO READ OUT</w:t>
            </w:r>
          </w:p>
          <w:p w14:paraId="0D56E0C4" w14:textId="77777777" w:rsidR="0066069E" w:rsidRDefault="0066069E" w:rsidP="00741E4E">
            <w:pPr>
              <w:rPr>
                <w:rFonts w:cs="Arial"/>
                <w:sz w:val="22"/>
                <w:szCs w:val="22"/>
              </w:rPr>
            </w:pPr>
            <w:r w:rsidRPr="00BA77E4">
              <w:rPr>
                <w:rFonts w:cs="Arial"/>
                <w:sz w:val="22"/>
                <w:szCs w:val="22"/>
              </w:rPr>
              <w:t>With the successful switchover to digital TV now complete, the Government plans to announce a decision on digital radio switchover near the end of 2013. Very much like digital TV switchover, this would mean a move for the majority of radio stations from FM/MW to a digital platform.</w:t>
            </w:r>
            <w:r>
              <w:rPr>
                <w:rFonts w:cs="Arial"/>
                <w:sz w:val="22"/>
                <w:szCs w:val="22"/>
              </w:rPr>
              <w:t xml:space="preserve"> </w:t>
            </w:r>
          </w:p>
          <w:p w14:paraId="0D56E0C5" w14:textId="77777777" w:rsidR="000B1332" w:rsidRDefault="000B1332" w:rsidP="00741E4E">
            <w:pPr>
              <w:rPr>
                <w:rFonts w:cs="Arial"/>
                <w:sz w:val="22"/>
                <w:szCs w:val="22"/>
              </w:rPr>
            </w:pPr>
          </w:p>
          <w:p w14:paraId="0D56E0C6" w14:textId="77777777" w:rsidR="0066069E" w:rsidRPr="00C70C06" w:rsidRDefault="0066069E" w:rsidP="00741E4E">
            <w:pPr>
              <w:spacing w:after="120"/>
              <w:rPr>
                <w:rFonts w:cs="Arial"/>
                <w:b/>
                <w:sz w:val="22"/>
                <w:szCs w:val="22"/>
              </w:rPr>
            </w:pPr>
            <w:r w:rsidRPr="00C70C06">
              <w:rPr>
                <w:rFonts w:cs="Arial"/>
                <w:b/>
                <w:sz w:val="22"/>
                <w:szCs w:val="22"/>
              </w:rPr>
              <w:t>When we first met we spoke about how you felt about the potential switchover and you mentioned... [GO OVER 1</w:t>
            </w:r>
            <w:r w:rsidRPr="00C70C06">
              <w:rPr>
                <w:rFonts w:cs="Arial"/>
                <w:b/>
                <w:sz w:val="22"/>
                <w:szCs w:val="22"/>
                <w:vertAlign w:val="superscript"/>
              </w:rPr>
              <w:t>ST</w:t>
            </w:r>
            <w:r w:rsidRPr="00C70C06">
              <w:rPr>
                <w:rFonts w:cs="Arial"/>
                <w:b/>
                <w:sz w:val="22"/>
                <w:szCs w:val="22"/>
              </w:rPr>
              <w:t xml:space="preserve"> STAGE NOTES]. How do you feel about those initial questions/concerns/lack of concern now?</w:t>
            </w:r>
            <w:r>
              <w:rPr>
                <w:rFonts w:cs="Arial"/>
                <w:b/>
                <w:sz w:val="22"/>
                <w:szCs w:val="22"/>
              </w:rPr>
              <w:t xml:space="preserve"> Did you have any other feelings about the change that we didn’t cover?</w:t>
            </w:r>
          </w:p>
          <w:p w14:paraId="0D56E0C7" w14:textId="77777777" w:rsidR="0066069E" w:rsidRDefault="0066069E" w:rsidP="003376D6">
            <w:pPr>
              <w:pStyle w:val="ListParagraph"/>
              <w:numPr>
                <w:ilvl w:val="0"/>
                <w:numId w:val="21"/>
              </w:numPr>
              <w:spacing w:after="120"/>
              <w:ind w:left="925"/>
              <w:jc w:val="both"/>
              <w:rPr>
                <w:rFonts w:cs="Arial"/>
                <w:sz w:val="22"/>
                <w:szCs w:val="22"/>
              </w:rPr>
            </w:pPr>
            <w:r w:rsidRPr="001E7FBF">
              <w:rPr>
                <w:rFonts w:cs="Arial"/>
                <w:sz w:val="22"/>
                <w:szCs w:val="22"/>
              </w:rPr>
              <w:t xml:space="preserve">How do you think it </w:t>
            </w:r>
            <w:r>
              <w:rPr>
                <w:rFonts w:cs="Arial"/>
                <w:sz w:val="22"/>
                <w:szCs w:val="22"/>
              </w:rPr>
              <w:t>would</w:t>
            </w:r>
            <w:r w:rsidRPr="001E7FBF">
              <w:rPr>
                <w:rFonts w:cs="Arial"/>
                <w:sz w:val="22"/>
                <w:szCs w:val="22"/>
              </w:rPr>
              <w:t xml:space="preserve"> affect you</w:t>
            </w:r>
            <w:r>
              <w:rPr>
                <w:rFonts w:cs="Arial"/>
                <w:sz w:val="22"/>
                <w:szCs w:val="22"/>
              </w:rPr>
              <w:t xml:space="preserve"> now that you have taken part in this trial</w:t>
            </w:r>
            <w:r w:rsidRPr="001E7FBF">
              <w:rPr>
                <w:rFonts w:cs="Arial"/>
                <w:sz w:val="22"/>
                <w:szCs w:val="22"/>
              </w:rPr>
              <w:t>?</w:t>
            </w:r>
          </w:p>
          <w:p w14:paraId="0D56E0C8" w14:textId="77777777" w:rsidR="0066069E" w:rsidRDefault="0066069E" w:rsidP="003376D6">
            <w:pPr>
              <w:pStyle w:val="ListParagraph"/>
              <w:numPr>
                <w:ilvl w:val="0"/>
                <w:numId w:val="21"/>
              </w:numPr>
              <w:spacing w:after="120"/>
              <w:ind w:left="925"/>
              <w:jc w:val="both"/>
              <w:rPr>
                <w:rFonts w:cs="Arial"/>
                <w:sz w:val="22"/>
                <w:szCs w:val="22"/>
              </w:rPr>
            </w:pPr>
            <w:r>
              <w:rPr>
                <w:rFonts w:cs="Arial"/>
                <w:sz w:val="22"/>
                <w:szCs w:val="22"/>
              </w:rPr>
              <w:t>Who do you think was most affected by the change? Why? Was this surprising?</w:t>
            </w:r>
          </w:p>
          <w:p w14:paraId="0D56E0C9" w14:textId="77777777" w:rsidR="0066069E" w:rsidRDefault="0066069E" w:rsidP="003376D6">
            <w:pPr>
              <w:pStyle w:val="ListParagraph"/>
              <w:numPr>
                <w:ilvl w:val="0"/>
                <w:numId w:val="21"/>
              </w:numPr>
              <w:spacing w:after="120"/>
              <w:ind w:left="925"/>
              <w:jc w:val="both"/>
              <w:rPr>
                <w:rFonts w:cs="Arial"/>
                <w:sz w:val="22"/>
                <w:szCs w:val="22"/>
              </w:rPr>
            </w:pPr>
            <w:r w:rsidRPr="00A94A13">
              <w:rPr>
                <w:rFonts w:cs="Arial"/>
                <w:sz w:val="22"/>
                <w:szCs w:val="22"/>
              </w:rPr>
              <w:t>How do you think it would affect other people you know?</w:t>
            </w:r>
          </w:p>
          <w:p w14:paraId="0D56E0CA" w14:textId="77777777" w:rsidR="0066069E" w:rsidRPr="00A32DAF" w:rsidRDefault="0066069E" w:rsidP="00741E4E">
            <w:pPr>
              <w:pStyle w:val="ListParagraph"/>
              <w:numPr>
                <w:ilvl w:val="0"/>
                <w:numId w:val="21"/>
              </w:numPr>
              <w:spacing w:after="120"/>
              <w:ind w:left="925"/>
              <w:jc w:val="both"/>
              <w:rPr>
                <w:rFonts w:cs="Arial"/>
                <w:sz w:val="22"/>
                <w:szCs w:val="22"/>
              </w:rPr>
            </w:pPr>
            <w:r w:rsidRPr="002D7540">
              <w:rPr>
                <w:rFonts w:cs="Arial"/>
                <w:sz w:val="22"/>
                <w:szCs w:val="22"/>
              </w:rPr>
              <w:t>How do you feel about it</w:t>
            </w:r>
            <w:r>
              <w:rPr>
                <w:rFonts w:cs="Arial"/>
                <w:sz w:val="22"/>
                <w:szCs w:val="22"/>
              </w:rPr>
              <w:t xml:space="preserve"> now</w:t>
            </w:r>
            <w:r w:rsidRPr="002D7540">
              <w:rPr>
                <w:rFonts w:cs="Arial"/>
                <w:sz w:val="22"/>
                <w:szCs w:val="22"/>
              </w:rPr>
              <w:t>?</w:t>
            </w:r>
            <w:r>
              <w:rPr>
                <w:rFonts w:cs="Arial"/>
                <w:sz w:val="22"/>
                <w:szCs w:val="22"/>
              </w:rPr>
              <w:t xml:space="preserve"> </w:t>
            </w:r>
          </w:p>
        </w:tc>
        <w:tc>
          <w:tcPr>
            <w:tcW w:w="2481" w:type="dxa"/>
            <w:shd w:val="clear" w:color="auto" w:fill="FFFFFF" w:themeFill="background1"/>
          </w:tcPr>
          <w:p w14:paraId="0D56E0CB" w14:textId="77777777" w:rsidR="0066069E" w:rsidRPr="00A5211C" w:rsidRDefault="0066069E" w:rsidP="00741E4E">
            <w:pPr>
              <w:spacing w:after="60"/>
              <w:rPr>
                <w:rFonts w:cs="Arial"/>
                <w:sz w:val="22"/>
                <w:szCs w:val="22"/>
              </w:rPr>
            </w:pPr>
          </w:p>
        </w:tc>
      </w:tr>
      <w:tr w:rsidR="0066069E" w:rsidRPr="00A5211C" w14:paraId="0D56E0D0" w14:textId="77777777" w:rsidTr="00741E4E">
        <w:tc>
          <w:tcPr>
            <w:tcW w:w="1060" w:type="dxa"/>
            <w:shd w:val="clear" w:color="auto" w:fill="D9D9D9" w:themeFill="background1" w:themeFillShade="D9"/>
          </w:tcPr>
          <w:p w14:paraId="0D56E0CD" w14:textId="77777777" w:rsidR="0066069E" w:rsidRPr="00A5211C" w:rsidRDefault="0066069E" w:rsidP="00741E4E">
            <w:pPr>
              <w:outlineLvl w:val="0"/>
              <w:rPr>
                <w:rFonts w:cs="Arial"/>
                <w:sz w:val="22"/>
                <w:szCs w:val="22"/>
              </w:rPr>
            </w:pPr>
            <w:r>
              <w:rPr>
                <w:rFonts w:cs="Arial"/>
                <w:sz w:val="22"/>
                <w:szCs w:val="22"/>
              </w:rPr>
              <w:lastRenderedPageBreak/>
              <w:t>5</w:t>
            </w:r>
            <w:r w:rsidRPr="00A5211C">
              <w:rPr>
                <w:rFonts w:cs="Arial"/>
                <w:sz w:val="22"/>
                <w:szCs w:val="22"/>
              </w:rPr>
              <w:t xml:space="preserve"> mins</w:t>
            </w:r>
          </w:p>
        </w:tc>
        <w:tc>
          <w:tcPr>
            <w:tcW w:w="10247" w:type="dxa"/>
            <w:shd w:val="clear" w:color="auto" w:fill="D9D9D9" w:themeFill="background1" w:themeFillShade="D9"/>
          </w:tcPr>
          <w:p w14:paraId="0D56E0CE" w14:textId="77777777" w:rsidR="0066069E" w:rsidRPr="00A5211C" w:rsidRDefault="0066069E" w:rsidP="00741E4E">
            <w:pPr>
              <w:spacing w:after="120"/>
              <w:jc w:val="both"/>
              <w:rPr>
                <w:rFonts w:cs="Arial"/>
                <w:b/>
                <w:sz w:val="22"/>
                <w:szCs w:val="22"/>
                <w:u w:val="single"/>
              </w:rPr>
            </w:pPr>
            <w:r w:rsidRPr="00A5211C">
              <w:rPr>
                <w:rFonts w:cs="Arial"/>
                <w:b/>
                <w:sz w:val="22"/>
                <w:szCs w:val="22"/>
                <w:u w:val="single"/>
              </w:rPr>
              <w:t xml:space="preserve">FINAL THOUGHTS   </w:t>
            </w:r>
          </w:p>
        </w:tc>
        <w:tc>
          <w:tcPr>
            <w:tcW w:w="2481" w:type="dxa"/>
            <w:shd w:val="clear" w:color="auto" w:fill="D9D9D9" w:themeFill="background1" w:themeFillShade="D9"/>
          </w:tcPr>
          <w:p w14:paraId="0D56E0CF" w14:textId="77777777" w:rsidR="0066069E" w:rsidRPr="00A5211C" w:rsidRDefault="0066069E" w:rsidP="00741E4E">
            <w:pPr>
              <w:spacing w:after="60"/>
              <w:rPr>
                <w:rFonts w:cs="Arial"/>
                <w:sz w:val="22"/>
                <w:szCs w:val="22"/>
              </w:rPr>
            </w:pPr>
          </w:p>
        </w:tc>
      </w:tr>
      <w:tr w:rsidR="0066069E" w:rsidRPr="00A5211C" w14:paraId="0D56E0E3" w14:textId="77777777" w:rsidTr="00741E4E">
        <w:tc>
          <w:tcPr>
            <w:tcW w:w="1060" w:type="dxa"/>
            <w:tcBorders>
              <w:bottom w:val="single" w:sz="4" w:space="0" w:color="auto"/>
            </w:tcBorders>
          </w:tcPr>
          <w:p w14:paraId="0D56E0D1" w14:textId="77777777" w:rsidR="0066069E" w:rsidRPr="00A5211C" w:rsidRDefault="0066069E" w:rsidP="00741E4E">
            <w:pPr>
              <w:outlineLvl w:val="0"/>
              <w:rPr>
                <w:rFonts w:cs="Arial"/>
                <w:sz w:val="22"/>
                <w:szCs w:val="22"/>
              </w:rPr>
            </w:pPr>
          </w:p>
        </w:tc>
        <w:tc>
          <w:tcPr>
            <w:tcW w:w="10247" w:type="dxa"/>
            <w:tcBorders>
              <w:bottom w:val="single" w:sz="4" w:space="0" w:color="auto"/>
            </w:tcBorders>
          </w:tcPr>
          <w:p w14:paraId="0D56E0D2" w14:textId="77777777" w:rsidR="0066069E" w:rsidRDefault="0066069E" w:rsidP="00741E4E">
            <w:pPr>
              <w:pStyle w:val="ListParagraph"/>
              <w:spacing w:after="120"/>
              <w:ind w:left="0"/>
              <w:jc w:val="both"/>
              <w:rPr>
                <w:rFonts w:cs="Arial"/>
                <w:sz w:val="22"/>
                <w:szCs w:val="22"/>
              </w:rPr>
            </w:pPr>
          </w:p>
          <w:p w14:paraId="0D56E0D3" w14:textId="77777777" w:rsidR="0066069E" w:rsidRDefault="0066069E" w:rsidP="00741E4E">
            <w:pPr>
              <w:spacing w:after="120"/>
              <w:jc w:val="both"/>
              <w:rPr>
                <w:rFonts w:cs="Arial"/>
                <w:b/>
                <w:sz w:val="22"/>
                <w:szCs w:val="22"/>
              </w:rPr>
            </w:pPr>
            <w:r w:rsidRPr="00C70C06">
              <w:rPr>
                <w:rFonts w:cs="Arial"/>
                <w:b/>
                <w:sz w:val="22"/>
                <w:szCs w:val="22"/>
              </w:rPr>
              <w:t xml:space="preserve">Your opinions and experiences are helping to directly feed into the </w:t>
            </w:r>
            <w:r>
              <w:rPr>
                <w:rFonts w:cs="Arial"/>
                <w:b/>
                <w:sz w:val="22"/>
                <w:szCs w:val="22"/>
              </w:rPr>
              <w:t>research on the potential digital radio switchover. If you were to give advice to the government on how to handle the switchover, what would you recommend?</w:t>
            </w:r>
          </w:p>
          <w:p w14:paraId="0D56E0D4" w14:textId="77777777" w:rsidR="0066069E" w:rsidRDefault="0066069E" w:rsidP="00741E4E">
            <w:pPr>
              <w:spacing w:after="120"/>
              <w:jc w:val="both"/>
              <w:rPr>
                <w:rFonts w:cs="Arial"/>
                <w:b/>
                <w:sz w:val="22"/>
                <w:szCs w:val="22"/>
              </w:rPr>
            </w:pPr>
            <w:r>
              <w:rPr>
                <w:rFonts w:cs="Arial"/>
                <w:b/>
                <w:sz w:val="22"/>
                <w:szCs w:val="22"/>
              </w:rPr>
              <w:t>What help/supoprt did you feel was necessary or important for you in this process? What could have made the switchover smoother or easier for you? Can you think of others who might struggle with the switchover? How could they be helped in this process?</w:t>
            </w:r>
          </w:p>
          <w:p w14:paraId="0D56E0D5" w14:textId="77777777" w:rsidR="0066069E" w:rsidRDefault="0066069E" w:rsidP="00741E4E">
            <w:pPr>
              <w:spacing w:after="120"/>
              <w:jc w:val="both"/>
              <w:rPr>
                <w:rFonts w:cs="Arial"/>
                <w:sz w:val="22"/>
                <w:szCs w:val="22"/>
              </w:rPr>
            </w:pPr>
          </w:p>
          <w:p w14:paraId="0D56E0D6" w14:textId="77777777" w:rsidR="0066069E" w:rsidRPr="00C70C06" w:rsidRDefault="0066069E" w:rsidP="00741E4E">
            <w:pPr>
              <w:spacing w:after="120"/>
              <w:jc w:val="both"/>
              <w:rPr>
                <w:rFonts w:cs="Arial"/>
                <w:sz w:val="22"/>
                <w:szCs w:val="22"/>
              </w:rPr>
            </w:pPr>
            <w:r>
              <w:rPr>
                <w:rFonts w:cs="Arial"/>
                <w:sz w:val="22"/>
                <w:szCs w:val="22"/>
              </w:rPr>
              <w:t xml:space="preserve">We spoke in your first interview about the Digital TV switchover and the way that was carried out. </w:t>
            </w:r>
            <w:r w:rsidRPr="00C70C06">
              <w:rPr>
                <w:rFonts w:cs="Arial"/>
                <w:sz w:val="22"/>
                <w:szCs w:val="22"/>
              </w:rPr>
              <w:t>What lessons could the Government take from the Digital TV switchover to ensure awareness, and it is successful and easy for people to understand?</w:t>
            </w:r>
          </w:p>
          <w:p w14:paraId="0D56E0D7" w14:textId="77777777" w:rsidR="0066069E" w:rsidRDefault="0066069E" w:rsidP="003376D6">
            <w:pPr>
              <w:pStyle w:val="ListParagraph"/>
              <w:numPr>
                <w:ilvl w:val="0"/>
                <w:numId w:val="25"/>
              </w:numPr>
              <w:spacing w:after="120"/>
              <w:ind w:left="1492" w:hanging="284"/>
              <w:jc w:val="both"/>
              <w:rPr>
                <w:rFonts w:cs="Arial"/>
                <w:sz w:val="22"/>
                <w:szCs w:val="22"/>
              </w:rPr>
            </w:pPr>
            <w:r>
              <w:rPr>
                <w:rFonts w:cs="Arial"/>
                <w:sz w:val="22"/>
                <w:szCs w:val="22"/>
              </w:rPr>
              <w:t>PROBE: information, adverts, leaflets, help for vulnerable, warning that it’s happening...</w:t>
            </w:r>
          </w:p>
          <w:p w14:paraId="0D56E0D8" w14:textId="77777777" w:rsidR="0066069E" w:rsidRDefault="0066069E" w:rsidP="00741E4E">
            <w:pPr>
              <w:pStyle w:val="ListParagraph"/>
              <w:spacing w:after="120"/>
              <w:ind w:left="1492"/>
              <w:jc w:val="both"/>
              <w:rPr>
                <w:rFonts w:cs="Arial"/>
                <w:sz w:val="22"/>
                <w:szCs w:val="22"/>
              </w:rPr>
            </w:pPr>
          </w:p>
          <w:p w14:paraId="0D56E0D9" w14:textId="77777777" w:rsidR="0066069E" w:rsidRPr="00053EA8" w:rsidRDefault="0066069E" w:rsidP="00741E4E">
            <w:pPr>
              <w:spacing w:after="120"/>
              <w:jc w:val="both"/>
              <w:rPr>
                <w:rFonts w:cs="Arial"/>
                <w:sz w:val="22"/>
                <w:szCs w:val="22"/>
              </w:rPr>
            </w:pPr>
            <w:r w:rsidRPr="00053EA8">
              <w:rPr>
                <w:rFonts w:cs="Arial"/>
                <w:sz w:val="22"/>
                <w:szCs w:val="22"/>
              </w:rPr>
              <w:t>Now that you have taken part in this project, in your experience what could the Government do should a Digital Radio switchover take place?</w:t>
            </w:r>
          </w:p>
          <w:p w14:paraId="0D56E0DA" w14:textId="77777777" w:rsidR="0066069E" w:rsidRDefault="0066069E" w:rsidP="003376D6">
            <w:pPr>
              <w:pStyle w:val="ListParagraph"/>
              <w:numPr>
                <w:ilvl w:val="0"/>
                <w:numId w:val="25"/>
              </w:numPr>
              <w:spacing w:after="120"/>
              <w:ind w:left="1492" w:hanging="284"/>
              <w:jc w:val="both"/>
              <w:rPr>
                <w:rFonts w:cs="Arial"/>
                <w:sz w:val="22"/>
                <w:szCs w:val="22"/>
              </w:rPr>
            </w:pPr>
            <w:r>
              <w:rPr>
                <w:rFonts w:cs="Arial"/>
                <w:sz w:val="22"/>
                <w:szCs w:val="22"/>
              </w:rPr>
              <w:t>PROBE: information, adverts, leaflets, help for vulnerable, warning that it’s happening...</w:t>
            </w:r>
          </w:p>
          <w:p w14:paraId="0D56E0DB" w14:textId="77777777" w:rsidR="0066069E" w:rsidRDefault="0066069E" w:rsidP="00741E4E">
            <w:pPr>
              <w:pStyle w:val="ListParagraph"/>
              <w:spacing w:after="120"/>
              <w:ind w:left="0"/>
              <w:jc w:val="both"/>
              <w:rPr>
                <w:rFonts w:cs="Arial"/>
                <w:sz w:val="22"/>
                <w:szCs w:val="22"/>
              </w:rPr>
            </w:pPr>
          </w:p>
          <w:p w14:paraId="0D56E0DC" w14:textId="77777777" w:rsidR="0066069E" w:rsidRDefault="0066069E" w:rsidP="00741E4E">
            <w:pPr>
              <w:pStyle w:val="ListParagraph"/>
              <w:spacing w:after="120"/>
              <w:ind w:left="0"/>
              <w:jc w:val="both"/>
              <w:rPr>
                <w:rFonts w:cs="Arial"/>
                <w:sz w:val="22"/>
                <w:szCs w:val="22"/>
              </w:rPr>
            </w:pPr>
          </w:p>
          <w:p w14:paraId="0D56E0DD" w14:textId="77777777" w:rsidR="0066069E" w:rsidRPr="00A5211C" w:rsidRDefault="0066069E" w:rsidP="00741E4E">
            <w:pPr>
              <w:pStyle w:val="ListParagraph"/>
              <w:spacing w:after="120"/>
              <w:ind w:left="0"/>
              <w:jc w:val="both"/>
              <w:rPr>
                <w:rFonts w:cs="Arial"/>
                <w:sz w:val="22"/>
                <w:szCs w:val="22"/>
              </w:rPr>
            </w:pPr>
            <w:r w:rsidRPr="00A5211C">
              <w:rPr>
                <w:rFonts w:cs="Arial"/>
                <w:sz w:val="22"/>
                <w:szCs w:val="22"/>
              </w:rPr>
              <w:t>Do you have any questions or comments about this conversion process?</w:t>
            </w:r>
          </w:p>
          <w:p w14:paraId="0D56E0DE" w14:textId="77777777" w:rsidR="0066069E" w:rsidRPr="00A5211C" w:rsidRDefault="0066069E" w:rsidP="00741E4E">
            <w:pPr>
              <w:pStyle w:val="ListParagraph"/>
              <w:spacing w:after="120"/>
              <w:ind w:left="0"/>
              <w:jc w:val="both"/>
              <w:rPr>
                <w:rFonts w:cs="Arial"/>
                <w:sz w:val="22"/>
                <w:szCs w:val="22"/>
              </w:rPr>
            </w:pPr>
          </w:p>
          <w:p w14:paraId="0D56E0DF" w14:textId="77777777" w:rsidR="0066069E" w:rsidRDefault="0066069E" w:rsidP="00741E4E">
            <w:pPr>
              <w:pStyle w:val="ListParagraph"/>
              <w:spacing w:after="120"/>
              <w:ind w:left="0"/>
              <w:jc w:val="both"/>
              <w:rPr>
                <w:rFonts w:cs="Arial"/>
                <w:sz w:val="22"/>
                <w:szCs w:val="22"/>
              </w:rPr>
            </w:pPr>
            <w:r w:rsidRPr="00A5211C">
              <w:rPr>
                <w:rFonts w:cs="Arial"/>
                <w:sz w:val="22"/>
                <w:szCs w:val="22"/>
              </w:rPr>
              <w:t>Is there any more information about the current radio listening habits or preferences of you or your family that you would like to add?</w:t>
            </w:r>
          </w:p>
          <w:p w14:paraId="0D56E0E0" w14:textId="77777777" w:rsidR="0066069E" w:rsidRPr="00A5211C" w:rsidRDefault="0066069E" w:rsidP="00741E4E">
            <w:pPr>
              <w:pStyle w:val="ListParagraph"/>
              <w:spacing w:after="120"/>
              <w:ind w:left="0"/>
              <w:jc w:val="both"/>
              <w:rPr>
                <w:rFonts w:cs="Arial"/>
                <w:sz w:val="22"/>
                <w:szCs w:val="22"/>
              </w:rPr>
            </w:pPr>
          </w:p>
        </w:tc>
        <w:tc>
          <w:tcPr>
            <w:tcW w:w="2481" w:type="dxa"/>
            <w:tcBorders>
              <w:bottom w:val="single" w:sz="4" w:space="0" w:color="auto"/>
            </w:tcBorders>
          </w:tcPr>
          <w:p w14:paraId="0D56E0E1" w14:textId="77777777" w:rsidR="0066069E" w:rsidRPr="00C70C06" w:rsidRDefault="0066069E" w:rsidP="00741E4E">
            <w:pPr>
              <w:spacing w:after="60"/>
              <w:rPr>
                <w:rFonts w:cs="Arial"/>
                <w:szCs w:val="22"/>
              </w:rPr>
            </w:pPr>
          </w:p>
          <w:p w14:paraId="0D56E0E2" w14:textId="77777777" w:rsidR="0066069E" w:rsidRPr="00A5211C" w:rsidRDefault="0066069E" w:rsidP="00741E4E">
            <w:pPr>
              <w:spacing w:after="60"/>
              <w:rPr>
                <w:rFonts w:cs="Arial"/>
                <w:sz w:val="22"/>
                <w:szCs w:val="22"/>
              </w:rPr>
            </w:pPr>
            <w:r w:rsidRPr="00C70C06">
              <w:rPr>
                <w:rFonts w:cs="Arial"/>
                <w:szCs w:val="22"/>
              </w:rPr>
              <w:t>Get top of mind suggestions before probing with below questions, which recap from 1</w:t>
            </w:r>
            <w:r w:rsidRPr="00C70C06">
              <w:rPr>
                <w:rFonts w:cs="Arial"/>
                <w:szCs w:val="22"/>
                <w:vertAlign w:val="superscript"/>
              </w:rPr>
              <w:t>st</w:t>
            </w:r>
            <w:r w:rsidRPr="00C70C06">
              <w:rPr>
                <w:rFonts w:cs="Arial"/>
                <w:szCs w:val="22"/>
              </w:rPr>
              <w:t xml:space="preserve"> stage...</w:t>
            </w:r>
          </w:p>
        </w:tc>
      </w:tr>
      <w:tr w:rsidR="0066069E" w:rsidRPr="00A5211C" w14:paraId="0D56E0E7" w14:textId="77777777" w:rsidTr="00741E4E">
        <w:tc>
          <w:tcPr>
            <w:tcW w:w="1060" w:type="dxa"/>
            <w:shd w:val="clear" w:color="auto" w:fill="D9D9D9" w:themeFill="background1" w:themeFillShade="D9"/>
          </w:tcPr>
          <w:p w14:paraId="0D56E0E4" w14:textId="77777777" w:rsidR="0066069E" w:rsidRPr="00A5211C" w:rsidRDefault="0066069E" w:rsidP="00741E4E">
            <w:pPr>
              <w:outlineLvl w:val="0"/>
              <w:rPr>
                <w:rFonts w:cs="Arial"/>
                <w:sz w:val="22"/>
                <w:szCs w:val="22"/>
              </w:rPr>
            </w:pPr>
            <w:r>
              <w:rPr>
                <w:rFonts w:cs="Arial"/>
                <w:sz w:val="22"/>
                <w:szCs w:val="22"/>
              </w:rPr>
              <w:t>5 mins</w:t>
            </w:r>
          </w:p>
        </w:tc>
        <w:tc>
          <w:tcPr>
            <w:tcW w:w="10247" w:type="dxa"/>
            <w:shd w:val="clear" w:color="auto" w:fill="D9D9D9" w:themeFill="background1" w:themeFillShade="D9"/>
          </w:tcPr>
          <w:p w14:paraId="0D56E0E5" w14:textId="77777777" w:rsidR="0066069E" w:rsidRPr="00A5211C" w:rsidRDefault="0066069E" w:rsidP="00741E4E">
            <w:pPr>
              <w:spacing w:after="120"/>
              <w:jc w:val="both"/>
              <w:rPr>
                <w:rFonts w:cs="Arial"/>
                <w:b/>
                <w:sz w:val="22"/>
                <w:szCs w:val="22"/>
                <w:u w:val="single"/>
              </w:rPr>
            </w:pPr>
            <w:r w:rsidRPr="00A5211C">
              <w:rPr>
                <w:rFonts w:cs="Arial"/>
                <w:b/>
                <w:sz w:val="22"/>
                <w:szCs w:val="22"/>
                <w:u w:val="single"/>
              </w:rPr>
              <w:t>WRAP UP</w:t>
            </w:r>
          </w:p>
        </w:tc>
        <w:tc>
          <w:tcPr>
            <w:tcW w:w="2481" w:type="dxa"/>
            <w:shd w:val="clear" w:color="auto" w:fill="D9D9D9" w:themeFill="background1" w:themeFillShade="D9"/>
          </w:tcPr>
          <w:p w14:paraId="0D56E0E6" w14:textId="77777777" w:rsidR="0066069E" w:rsidRPr="00A5211C" w:rsidRDefault="0066069E" w:rsidP="00741E4E">
            <w:pPr>
              <w:spacing w:after="60"/>
              <w:rPr>
                <w:rFonts w:cs="Arial"/>
                <w:sz w:val="22"/>
                <w:szCs w:val="22"/>
              </w:rPr>
            </w:pPr>
          </w:p>
        </w:tc>
      </w:tr>
      <w:tr w:rsidR="0066069E" w:rsidRPr="00A5211C" w14:paraId="0D56E0EB" w14:textId="77777777" w:rsidTr="00741E4E">
        <w:tc>
          <w:tcPr>
            <w:tcW w:w="1060" w:type="dxa"/>
          </w:tcPr>
          <w:p w14:paraId="0D56E0E8" w14:textId="77777777" w:rsidR="0066069E" w:rsidRPr="00A5211C" w:rsidRDefault="0066069E" w:rsidP="00741E4E">
            <w:pPr>
              <w:outlineLvl w:val="0"/>
              <w:rPr>
                <w:rFonts w:cs="Arial"/>
                <w:sz w:val="22"/>
                <w:szCs w:val="22"/>
              </w:rPr>
            </w:pPr>
          </w:p>
        </w:tc>
        <w:tc>
          <w:tcPr>
            <w:tcW w:w="10247" w:type="dxa"/>
          </w:tcPr>
          <w:p w14:paraId="0D56E0E9" w14:textId="77777777" w:rsidR="0066069E" w:rsidRPr="00D9220B" w:rsidRDefault="0066069E" w:rsidP="00741E4E">
            <w:pPr>
              <w:spacing w:after="120"/>
              <w:jc w:val="both"/>
              <w:rPr>
                <w:rFonts w:cs="Arial"/>
                <w:sz w:val="22"/>
                <w:szCs w:val="22"/>
              </w:rPr>
            </w:pPr>
            <w:r w:rsidRPr="0056298C">
              <w:rPr>
                <w:rFonts w:cs="Arial"/>
                <w:sz w:val="22"/>
                <w:szCs w:val="22"/>
              </w:rPr>
              <w:t>Thank the participant for taking part in the pilot.  Inform them they are able to keep the digital radios they have been provided with.</w:t>
            </w:r>
          </w:p>
        </w:tc>
        <w:tc>
          <w:tcPr>
            <w:tcW w:w="2481" w:type="dxa"/>
          </w:tcPr>
          <w:p w14:paraId="0D56E0EA" w14:textId="77777777" w:rsidR="0066069E" w:rsidRPr="00A5211C" w:rsidRDefault="0066069E" w:rsidP="00741E4E">
            <w:pPr>
              <w:spacing w:after="60"/>
              <w:rPr>
                <w:rFonts w:cs="Arial"/>
                <w:sz w:val="22"/>
                <w:szCs w:val="22"/>
              </w:rPr>
            </w:pPr>
          </w:p>
        </w:tc>
      </w:tr>
    </w:tbl>
    <w:p w14:paraId="0D56E0EC" w14:textId="77777777" w:rsidR="0066069E" w:rsidRPr="00A5211C" w:rsidRDefault="0066069E" w:rsidP="0066069E">
      <w:pPr>
        <w:spacing w:after="120"/>
        <w:rPr>
          <w:rFonts w:cs="Arial"/>
          <w:sz w:val="28"/>
          <w:szCs w:val="28"/>
        </w:rPr>
      </w:pPr>
    </w:p>
    <w:p w14:paraId="0D56E0ED" w14:textId="77777777" w:rsidR="0066069E" w:rsidRDefault="0066069E"/>
    <w:p w14:paraId="0D56E0EE" w14:textId="77777777" w:rsidR="0066069E" w:rsidRDefault="0066069E">
      <w:r>
        <w:br w:type="page"/>
      </w:r>
    </w:p>
    <w:p w14:paraId="0D56E0EF" w14:textId="77777777" w:rsidR="00416872" w:rsidRDefault="00416872">
      <w:pPr>
        <w:sectPr w:rsidR="00416872" w:rsidSect="00416872">
          <w:pgSz w:w="16840" w:h="11907" w:orient="landscape" w:code="9"/>
          <w:pgMar w:top="1418" w:right="1355" w:bottom="1418" w:left="1423" w:header="420" w:footer="57" w:gutter="0"/>
          <w:cols w:space="720"/>
          <w:docGrid w:linePitch="326"/>
        </w:sectPr>
      </w:pPr>
    </w:p>
    <w:p w14:paraId="0D56E0F0" w14:textId="77777777" w:rsidR="00435A4A" w:rsidRDefault="00435A4A" w:rsidP="00270A51">
      <w:pPr>
        <w:pStyle w:val="Subtitle"/>
        <w:tabs>
          <w:tab w:val="left" w:pos="567"/>
        </w:tabs>
        <w:jc w:val="both"/>
      </w:pPr>
      <w:bookmarkStart w:id="75" w:name="_Toc358226882"/>
      <w:r>
        <w:lastRenderedPageBreak/>
        <w:t xml:space="preserve">Appendix </w:t>
      </w:r>
      <w:r w:rsidR="00E71009">
        <w:t>2</w:t>
      </w:r>
      <w:r>
        <w:t>: Quantitative materials</w:t>
      </w:r>
      <w:bookmarkEnd w:id="75"/>
    </w:p>
    <w:p w14:paraId="0D56E0F1" w14:textId="77777777" w:rsidR="004B51A9" w:rsidRDefault="004B51A9">
      <w:pPr>
        <w:rPr>
          <w:sz w:val="22"/>
        </w:rPr>
      </w:pPr>
      <w:r>
        <w:br w:type="page"/>
      </w:r>
    </w:p>
    <w:p w14:paraId="0D56E0F2" w14:textId="77777777" w:rsidR="00B64C12" w:rsidRDefault="00B64C12" w:rsidP="00B64C12">
      <w:pPr>
        <w:rPr>
          <w:rFonts w:cs="Arial"/>
        </w:rPr>
      </w:pPr>
    </w:p>
    <w:p w14:paraId="0D56E0F3" w14:textId="77777777" w:rsidR="00B64C12" w:rsidRPr="00154398" w:rsidRDefault="00B64C12" w:rsidP="00B64C12">
      <w:pPr>
        <w:rPr>
          <w:rFonts w:cs="Arial"/>
        </w:rPr>
      </w:pPr>
      <w:r w:rsidRPr="00154398">
        <w:rPr>
          <w:rFonts w:cs="Arial"/>
        </w:rPr>
        <w:t xml:space="preserve">12-076048-01/CLB </w:t>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t>10/01/2013</w:t>
      </w:r>
    </w:p>
    <w:p w14:paraId="0D56E0F4" w14:textId="77777777" w:rsidR="00B64C12" w:rsidRPr="00154398" w:rsidRDefault="00B64C12" w:rsidP="00B64C12">
      <w:pPr>
        <w:jc w:val="center"/>
        <w:rPr>
          <w:rFonts w:cs="Arial"/>
          <w:b/>
        </w:rPr>
      </w:pPr>
      <w:r w:rsidRPr="00154398">
        <w:rPr>
          <w:rFonts w:cs="Arial"/>
          <w:b/>
        </w:rPr>
        <w:t xml:space="preserve">Digital Radio Switchover Trial in Bath – </w:t>
      </w:r>
    </w:p>
    <w:p w14:paraId="0D56E0F5" w14:textId="77777777" w:rsidR="00B64C12" w:rsidRPr="00154398" w:rsidRDefault="00B64C12" w:rsidP="00B64C12">
      <w:pPr>
        <w:jc w:val="center"/>
        <w:rPr>
          <w:rFonts w:cs="Arial"/>
          <w:b/>
        </w:rPr>
      </w:pPr>
      <w:r w:rsidRPr="00154398">
        <w:rPr>
          <w:rFonts w:cs="Arial"/>
          <w:b/>
        </w:rPr>
        <w:t>Recruitment Quant Questionnaire - FINAL</w:t>
      </w:r>
    </w:p>
    <w:p w14:paraId="0D56E0F6" w14:textId="77777777" w:rsidR="00B64C12" w:rsidRPr="00154398" w:rsidRDefault="00B64C12" w:rsidP="00B64C12">
      <w:pPr>
        <w:rPr>
          <w:rFonts w:cs="Arial"/>
        </w:rPr>
      </w:pPr>
    </w:p>
    <w:p w14:paraId="0D56E0F7" w14:textId="77777777" w:rsidR="00B64C12" w:rsidRPr="00154398" w:rsidRDefault="00B64C12" w:rsidP="00B64C12">
      <w:pPr>
        <w:rPr>
          <w:rFonts w:cs="Arial"/>
          <w:b/>
        </w:rPr>
      </w:pPr>
      <w:r w:rsidRPr="00154398">
        <w:rPr>
          <w:rFonts w:cs="Arial"/>
          <w:b/>
        </w:rPr>
        <w:t>INTRO TO MAIN SAMPLE:</w:t>
      </w:r>
    </w:p>
    <w:p w14:paraId="0D56E0F8" w14:textId="77777777" w:rsidR="00B64C12" w:rsidRPr="00154398" w:rsidRDefault="00B64C12" w:rsidP="00B64C12">
      <w:pPr>
        <w:rPr>
          <w:rFonts w:cs="Arial"/>
        </w:rPr>
      </w:pPr>
    </w:p>
    <w:p w14:paraId="0D56E0F9" w14:textId="77777777" w:rsidR="00B64C12" w:rsidRPr="00154398" w:rsidRDefault="00B64C12" w:rsidP="00B64C12">
      <w:pPr>
        <w:pStyle w:val="BodyText3"/>
      </w:pPr>
      <w:r w:rsidRPr="00154398">
        <w:rPr>
          <w:rFonts w:cs="Arial"/>
          <w:sz w:val="20"/>
          <w:szCs w:val="20"/>
        </w:rPr>
        <w:t xml:space="preserve">Good morning/afternoon/evening.  My name is …. from Ipsos MORI (SHOW ID CARD), a market research organisation. I am looking for people to take part in a research project about radio on behalf of the Department of Culture, Media and Sport. </w:t>
      </w:r>
    </w:p>
    <w:p w14:paraId="0D56E0FA" w14:textId="77777777" w:rsidR="00B64C12" w:rsidRPr="00154398" w:rsidRDefault="00B64C12" w:rsidP="00B64C12">
      <w:pPr>
        <w:rPr>
          <w:rFonts w:cs="Arial"/>
          <w:sz w:val="20"/>
          <w:szCs w:val="20"/>
        </w:rPr>
      </w:pPr>
    </w:p>
    <w:p w14:paraId="0D56E0FB" w14:textId="77777777" w:rsidR="00B64C12" w:rsidRPr="00154398" w:rsidRDefault="00B64C12" w:rsidP="00B64C12">
      <w:pPr>
        <w:rPr>
          <w:rFonts w:cs="Arial"/>
          <w:sz w:val="20"/>
          <w:szCs w:val="20"/>
        </w:rPr>
      </w:pPr>
      <w:r w:rsidRPr="00154398">
        <w:rPr>
          <w:rFonts w:cs="Arial"/>
          <w:sz w:val="20"/>
          <w:szCs w:val="20"/>
        </w:rPr>
        <w:t xml:space="preserve">Could I please speak to someone aged 18 or over living at this address and who would be mainly or jointly responsible for purchasing audio or radio equipment for the household? </w:t>
      </w:r>
    </w:p>
    <w:p w14:paraId="0D56E0FC" w14:textId="77777777" w:rsidR="00B64C12" w:rsidRPr="00154398" w:rsidRDefault="00B64C12" w:rsidP="00B64C12">
      <w:pPr>
        <w:ind w:right="318"/>
        <w:contextualSpacing/>
        <w:jc w:val="both"/>
        <w:rPr>
          <w:rFonts w:cs="Arial"/>
          <w:sz w:val="20"/>
          <w:szCs w:val="20"/>
        </w:rPr>
      </w:pPr>
    </w:p>
    <w:p w14:paraId="0D56E0FD" w14:textId="77777777" w:rsidR="00B64C12" w:rsidRPr="00154398" w:rsidRDefault="00B64C12" w:rsidP="00B64C12">
      <w:pPr>
        <w:rPr>
          <w:rFonts w:cs="Arial"/>
          <w:sz w:val="20"/>
          <w:szCs w:val="20"/>
        </w:rPr>
      </w:pPr>
      <w:r w:rsidRPr="00154398">
        <w:rPr>
          <w:rFonts w:cs="Arial"/>
          <w:color w:val="00B050"/>
          <w:sz w:val="20"/>
          <w:szCs w:val="20"/>
        </w:rPr>
        <w:t>INTERVIEWER: IF NEEDED FOR QUOTAS:</w:t>
      </w:r>
      <w:r w:rsidRPr="00154398">
        <w:rPr>
          <w:rFonts w:cs="Arial"/>
          <w:sz w:val="20"/>
          <w:szCs w:val="20"/>
        </w:rPr>
        <w:t xml:space="preserve"> At the moment I am particularly looking for men/women /people aged…</w:t>
      </w:r>
    </w:p>
    <w:p w14:paraId="0D56E0FE" w14:textId="77777777" w:rsidR="00B64C12" w:rsidRPr="00154398" w:rsidRDefault="00B64C12" w:rsidP="00B64C12">
      <w:pPr>
        <w:rPr>
          <w:rFonts w:cs="Arial"/>
          <w:b/>
          <w:sz w:val="20"/>
          <w:szCs w:val="20"/>
        </w:rPr>
      </w:pPr>
    </w:p>
    <w:p w14:paraId="0D56E0FF" w14:textId="77777777" w:rsidR="00B64C12" w:rsidRPr="00154398" w:rsidRDefault="00B64C12" w:rsidP="00B64C12">
      <w:pPr>
        <w:rPr>
          <w:rFonts w:cs="Arial"/>
          <w:b/>
          <w:color w:val="00B050"/>
          <w:sz w:val="20"/>
          <w:szCs w:val="20"/>
        </w:rPr>
      </w:pPr>
      <w:r w:rsidRPr="00154398">
        <w:rPr>
          <w:rFonts w:cs="Arial"/>
          <w:color w:val="00B050"/>
          <w:sz w:val="20"/>
          <w:szCs w:val="20"/>
        </w:rPr>
        <w:t xml:space="preserve">INTERVIEWER: EXPLAIN TRIAL AND GAIN CO-OPERATION </w:t>
      </w:r>
      <w:r w:rsidRPr="00154398">
        <w:rPr>
          <w:rFonts w:cs="Arial"/>
          <w:i/>
          <w:color w:val="00B050"/>
          <w:sz w:val="20"/>
          <w:szCs w:val="20"/>
        </w:rPr>
        <w:t>(+ MRS standard text)</w:t>
      </w:r>
      <w:r w:rsidRPr="00154398">
        <w:rPr>
          <w:rFonts w:cs="Arial"/>
          <w:color w:val="00B050"/>
          <w:sz w:val="20"/>
          <w:szCs w:val="20"/>
        </w:rPr>
        <w:t xml:space="preserve"> </w:t>
      </w:r>
    </w:p>
    <w:p w14:paraId="0D56E100" w14:textId="77777777" w:rsidR="00B64C12" w:rsidRPr="00154398" w:rsidRDefault="00B64C12" w:rsidP="00B64C12">
      <w:pPr>
        <w:rPr>
          <w:rFonts w:cs="Arial"/>
          <w:b/>
          <w:sz w:val="20"/>
          <w:szCs w:val="20"/>
        </w:rPr>
      </w:pPr>
    </w:p>
    <w:p w14:paraId="0D56E101" w14:textId="77777777" w:rsidR="00B64C12" w:rsidRPr="00154398" w:rsidRDefault="00B64C12" w:rsidP="00B64C12">
      <w:pPr>
        <w:tabs>
          <w:tab w:val="left" w:pos="6237"/>
        </w:tabs>
        <w:rPr>
          <w:rFonts w:cs="Arial"/>
          <w:sz w:val="20"/>
          <w:szCs w:val="20"/>
        </w:rPr>
      </w:pPr>
      <w:r w:rsidRPr="00154398">
        <w:rPr>
          <w:rFonts w:cs="Arial"/>
          <w:sz w:val="20"/>
          <w:szCs w:val="20"/>
        </w:rPr>
        <w:t xml:space="preserve">Now that the digital TV switchover is complete, the Government is thinking of a similar move for radio.  So, very much like what happened with the digital TV switchover, this would mean that the majority of radio stations would move to digital platforms (like DAB radio sets, online or digital TV) and would no longer be available on FM and MW.  </w:t>
      </w:r>
    </w:p>
    <w:p w14:paraId="0D56E102" w14:textId="77777777" w:rsidR="00B64C12" w:rsidRPr="00154398" w:rsidRDefault="00B64C12" w:rsidP="00B64C12">
      <w:pPr>
        <w:tabs>
          <w:tab w:val="left" w:pos="6237"/>
        </w:tabs>
        <w:rPr>
          <w:rFonts w:cs="Arial"/>
          <w:b/>
          <w:sz w:val="20"/>
          <w:szCs w:val="20"/>
        </w:rPr>
      </w:pPr>
    </w:p>
    <w:p w14:paraId="0D56E103" w14:textId="77777777" w:rsidR="00B64C12" w:rsidRPr="00154398" w:rsidRDefault="00B64C12" w:rsidP="00B64C12">
      <w:pPr>
        <w:tabs>
          <w:tab w:val="left" w:pos="6237"/>
        </w:tabs>
        <w:rPr>
          <w:rFonts w:cs="Arial"/>
          <w:sz w:val="20"/>
          <w:szCs w:val="20"/>
        </w:rPr>
      </w:pPr>
      <w:r w:rsidRPr="00154398">
        <w:rPr>
          <w:rFonts w:cs="Arial"/>
          <w:sz w:val="20"/>
          <w:szCs w:val="20"/>
        </w:rPr>
        <w:t xml:space="preserve">The Government plans to announce a decision near the end of 2013 about if, and when a radio switchover may happen. </w:t>
      </w:r>
    </w:p>
    <w:p w14:paraId="0D56E104" w14:textId="77777777" w:rsidR="00B64C12" w:rsidRPr="00154398" w:rsidRDefault="00B64C12" w:rsidP="00B64C12">
      <w:pPr>
        <w:tabs>
          <w:tab w:val="left" w:pos="6237"/>
        </w:tabs>
        <w:rPr>
          <w:rFonts w:cs="Arial"/>
          <w:sz w:val="20"/>
          <w:szCs w:val="20"/>
        </w:rPr>
      </w:pPr>
    </w:p>
    <w:p w14:paraId="0D56E105" w14:textId="77777777" w:rsidR="00B64C12" w:rsidRPr="00154398" w:rsidRDefault="00B64C12" w:rsidP="00B64C12">
      <w:pPr>
        <w:rPr>
          <w:rFonts w:cs="Arial"/>
          <w:sz w:val="20"/>
          <w:szCs w:val="20"/>
        </w:rPr>
      </w:pPr>
      <w:r w:rsidRPr="00154398">
        <w:rPr>
          <w:rFonts w:cs="Arial"/>
          <w:sz w:val="20"/>
          <w:szCs w:val="20"/>
        </w:rPr>
        <w:t xml:space="preserve">Before making a decision, the Government wants to understand more about what switchover might mean for households. So, the Department for Culture, Media and Sport has commissioned Ipsos MORI to conduct a </w:t>
      </w:r>
      <w:r w:rsidRPr="00154398">
        <w:rPr>
          <w:rFonts w:cs="Arial"/>
          <w:b/>
          <w:sz w:val="20"/>
          <w:szCs w:val="20"/>
        </w:rPr>
        <w:t>radio switchover trial in Bath</w:t>
      </w:r>
      <w:r w:rsidRPr="00154398">
        <w:rPr>
          <w:rFonts w:cs="Arial"/>
          <w:sz w:val="20"/>
          <w:szCs w:val="20"/>
        </w:rPr>
        <w:t xml:space="preserve">. This is an opportunity for radio listeners to have their say on the proposals and to help inform the Government’s decision in 2013 on whether radio should join TV in the move to digital. </w:t>
      </w:r>
    </w:p>
    <w:p w14:paraId="0D56E106" w14:textId="77777777" w:rsidR="00B64C12" w:rsidRPr="00154398" w:rsidRDefault="00B64C12" w:rsidP="00B64C12">
      <w:pPr>
        <w:rPr>
          <w:rFonts w:cs="Arial"/>
          <w:sz w:val="20"/>
          <w:szCs w:val="20"/>
        </w:rPr>
      </w:pPr>
    </w:p>
    <w:p w14:paraId="0D56E107" w14:textId="77777777" w:rsidR="00B64C12" w:rsidRPr="00154398" w:rsidRDefault="00B64C12" w:rsidP="00B64C12">
      <w:pPr>
        <w:rPr>
          <w:rFonts w:cs="Arial"/>
          <w:sz w:val="20"/>
          <w:szCs w:val="20"/>
        </w:rPr>
      </w:pPr>
      <w:r w:rsidRPr="00154398">
        <w:rPr>
          <w:rFonts w:cs="Arial"/>
          <w:sz w:val="20"/>
          <w:szCs w:val="20"/>
        </w:rPr>
        <w:t xml:space="preserve">I am here today looking for people to participate in this important research project.  For this project we are looking for </w:t>
      </w:r>
      <w:r w:rsidRPr="00154398">
        <w:rPr>
          <w:rFonts w:cs="Arial"/>
          <w:b/>
          <w:sz w:val="20"/>
          <w:szCs w:val="20"/>
        </w:rPr>
        <w:t>radio listeners</w:t>
      </w:r>
      <w:r w:rsidRPr="00154398">
        <w:rPr>
          <w:rFonts w:cs="Arial"/>
          <w:sz w:val="20"/>
          <w:szCs w:val="20"/>
        </w:rPr>
        <w:t xml:space="preserve">, who have </w:t>
      </w:r>
      <w:r w:rsidRPr="00154398">
        <w:rPr>
          <w:rFonts w:cs="Arial"/>
          <w:b/>
          <w:sz w:val="20"/>
          <w:szCs w:val="20"/>
        </w:rPr>
        <w:t>at least one analogue radio</w:t>
      </w:r>
      <w:r w:rsidRPr="00154398">
        <w:rPr>
          <w:rFonts w:cs="Arial"/>
          <w:sz w:val="20"/>
          <w:szCs w:val="20"/>
        </w:rPr>
        <w:t xml:space="preserve"> left in their house, including car radios, that they listen to </w:t>
      </w:r>
      <w:r w:rsidRPr="00154398">
        <w:rPr>
          <w:rFonts w:cs="Arial"/>
          <w:b/>
          <w:sz w:val="20"/>
          <w:szCs w:val="20"/>
        </w:rPr>
        <w:t>at least once a week.</w:t>
      </w:r>
    </w:p>
    <w:p w14:paraId="0D56E108" w14:textId="77777777" w:rsidR="00B64C12" w:rsidRPr="00154398" w:rsidRDefault="00B64C12" w:rsidP="00B64C12">
      <w:pPr>
        <w:rPr>
          <w:rFonts w:cs="Arial"/>
          <w:sz w:val="20"/>
          <w:szCs w:val="20"/>
        </w:rPr>
      </w:pPr>
    </w:p>
    <w:p w14:paraId="0D56E109" w14:textId="77777777" w:rsidR="00B64C12" w:rsidRPr="00154398" w:rsidRDefault="00B64C12" w:rsidP="00B64C12">
      <w:pPr>
        <w:rPr>
          <w:rFonts w:cs="Arial"/>
          <w:sz w:val="20"/>
          <w:szCs w:val="20"/>
        </w:rPr>
      </w:pPr>
      <w:r w:rsidRPr="00154398">
        <w:rPr>
          <w:rFonts w:cs="Arial"/>
          <w:sz w:val="20"/>
          <w:szCs w:val="20"/>
        </w:rPr>
        <w:t>The Go DIGITIAL Radio Trial in Bath:</w:t>
      </w:r>
    </w:p>
    <w:p w14:paraId="0D56E10A"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Starts in January until the end of March.</w:t>
      </w:r>
    </w:p>
    <w:p w14:paraId="0D56E10B"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 xml:space="preserve">Will be used to help us understand the listener experience, when various households are </w:t>
      </w:r>
      <w:r w:rsidRPr="00154398">
        <w:rPr>
          <w:rFonts w:cs="Arial"/>
          <w:b/>
          <w:sz w:val="20"/>
          <w:szCs w:val="20"/>
        </w:rPr>
        <w:t>switched to a digital-only</w:t>
      </w:r>
      <w:r w:rsidRPr="00154398">
        <w:rPr>
          <w:rFonts w:cs="Arial"/>
          <w:sz w:val="20"/>
          <w:szCs w:val="20"/>
        </w:rPr>
        <w:t xml:space="preserve"> radio environment.  </w:t>
      </w:r>
    </w:p>
    <w:p w14:paraId="0D56E10C"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Participants will be asked to replace their existing analogue radios with digital equivalents, for the period of the trial.  Some car radios will also be converted to digital radio at no cost to you.</w:t>
      </w:r>
    </w:p>
    <w:p w14:paraId="0D56E10D"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Radios will be provided by Ipsos MORI through a retailer in Bath.</w:t>
      </w:r>
    </w:p>
    <w:p w14:paraId="0D56E10E"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 xml:space="preserve">The trial will run for 6 weeks and participants will be asked to complete some simple questions at the beginning (now), middle (early February) and end of the trial (end of March).  </w:t>
      </w:r>
    </w:p>
    <w:p w14:paraId="0D56E10F"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 xml:space="preserve">Ipsos MORI will also provide the relevant support during the trial.  </w:t>
      </w:r>
    </w:p>
    <w:p w14:paraId="0D56E110"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All the information collected will be kept anonymous and used for research purposes only.(MRS)</w:t>
      </w:r>
    </w:p>
    <w:p w14:paraId="0D56E111" w14:textId="77777777" w:rsidR="00B64C12" w:rsidRPr="00154398" w:rsidRDefault="00B64C12" w:rsidP="003376D6">
      <w:pPr>
        <w:pStyle w:val="ListParagraph"/>
        <w:numPr>
          <w:ilvl w:val="0"/>
          <w:numId w:val="29"/>
        </w:numPr>
        <w:contextualSpacing w:val="0"/>
        <w:rPr>
          <w:rFonts w:cs="Arial"/>
          <w:sz w:val="20"/>
          <w:szCs w:val="20"/>
        </w:rPr>
      </w:pPr>
      <w:r w:rsidRPr="00154398">
        <w:rPr>
          <w:rFonts w:cs="Arial"/>
          <w:sz w:val="20"/>
          <w:szCs w:val="20"/>
        </w:rPr>
        <w:t xml:space="preserve">As a thank you for taking part, you will be able to </w:t>
      </w:r>
      <w:r w:rsidRPr="00154398">
        <w:rPr>
          <w:rFonts w:cs="Arial"/>
          <w:b/>
          <w:sz w:val="20"/>
          <w:szCs w:val="20"/>
        </w:rPr>
        <w:t>keep the digital radio(s) used in the trial</w:t>
      </w:r>
      <w:r w:rsidRPr="00154398">
        <w:rPr>
          <w:rFonts w:cs="Arial"/>
          <w:sz w:val="20"/>
          <w:szCs w:val="20"/>
        </w:rPr>
        <w:t xml:space="preserve"> (including any converted car radios).  </w:t>
      </w:r>
    </w:p>
    <w:p w14:paraId="0D56E112" w14:textId="77777777" w:rsidR="00B64C12" w:rsidRPr="00154398" w:rsidRDefault="00B64C12" w:rsidP="00B64C12">
      <w:pPr>
        <w:rPr>
          <w:rFonts w:cs="Arial"/>
          <w:b/>
          <w:sz w:val="20"/>
          <w:szCs w:val="20"/>
        </w:rPr>
      </w:pPr>
    </w:p>
    <w:p w14:paraId="0D56E113" w14:textId="77777777" w:rsidR="00B64C12" w:rsidRPr="00154398" w:rsidRDefault="00B64C12" w:rsidP="00B64C12">
      <w:pPr>
        <w:rPr>
          <w:rFonts w:cs="Arial"/>
          <w:sz w:val="20"/>
          <w:szCs w:val="20"/>
        </w:rPr>
      </w:pPr>
      <w:r w:rsidRPr="00154398">
        <w:rPr>
          <w:rFonts w:cs="Arial"/>
          <w:sz w:val="20"/>
          <w:szCs w:val="20"/>
        </w:rPr>
        <w:t>INTERVIEWER: REFER TO FULL INSTRUCTIONS FOR MORE DETAIL ABOUT TRIAL IF</w:t>
      </w:r>
      <w:r w:rsidR="00A32DAF">
        <w:rPr>
          <w:rFonts w:cs="Arial"/>
          <w:sz w:val="20"/>
          <w:szCs w:val="20"/>
        </w:rPr>
        <w:t xml:space="preserve"> </w:t>
      </w:r>
      <w:r w:rsidRPr="00154398">
        <w:rPr>
          <w:rFonts w:cs="Arial"/>
          <w:sz w:val="20"/>
          <w:szCs w:val="20"/>
        </w:rPr>
        <w:t>QUERIES.</w:t>
      </w:r>
    </w:p>
    <w:p w14:paraId="0D56E114" w14:textId="77777777" w:rsidR="00B64C12" w:rsidRPr="00154398" w:rsidRDefault="00B64C12" w:rsidP="00B64C12">
      <w:pPr>
        <w:rPr>
          <w:rFonts w:cs="Arial"/>
          <w:sz w:val="20"/>
          <w:szCs w:val="20"/>
        </w:rPr>
      </w:pPr>
      <w:r w:rsidRPr="00154398">
        <w:rPr>
          <w:rFonts w:cs="Arial"/>
          <w:sz w:val="20"/>
          <w:szCs w:val="20"/>
        </w:rPr>
        <w:t>INTERVIEWER: IF INTERESTED IN TAKING PART, CHECK ELIGIBILITY AND QUOTAS.</w:t>
      </w:r>
    </w:p>
    <w:p w14:paraId="0D56E115" w14:textId="77777777" w:rsidR="00B64C12" w:rsidRPr="00154398" w:rsidRDefault="00B64C12" w:rsidP="00B64C12">
      <w:pPr>
        <w:rPr>
          <w:rFonts w:cs="Arial"/>
          <w:b/>
        </w:rPr>
      </w:pPr>
    </w:p>
    <w:p w14:paraId="0D56E116" w14:textId="77777777" w:rsidR="00B64C12" w:rsidRPr="00154398" w:rsidRDefault="00B64C12" w:rsidP="00B64C12">
      <w:pPr>
        <w:rPr>
          <w:rFonts w:cs="Arial"/>
          <w:b/>
        </w:rPr>
      </w:pPr>
    </w:p>
    <w:p w14:paraId="0D56E117"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154398">
        <w:rPr>
          <w:rFonts w:cs="Arial"/>
          <w:b/>
        </w:rPr>
        <w:lastRenderedPageBreak/>
        <w:t>PAPER SCREENER – MAIN SAMPLE</w:t>
      </w:r>
    </w:p>
    <w:p w14:paraId="0D56E118" w14:textId="77777777" w:rsidR="00B64C12" w:rsidRPr="00154398" w:rsidRDefault="00B64C12" w:rsidP="00B64C12">
      <w:pPr>
        <w:pStyle w:val="BodyText3"/>
        <w:rPr>
          <w:rFonts w:cs="Arial"/>
          <w:b/>
          <w:i/>
          <w:sz w:val="22"/>
          <w:szCs w:val="22"/>
        </w:rPr>
      </w:pPr>
    </w:p>
    <w:p w14:paraId="0D56E119" w14:textId="77777777" w:rsidR="00B64C12" w:rsidRPr="00154398" w:rsidRDefault="00B64C12" w:rsidP="00B64C12">
      <w:pPr>
        <w:pStyle w:val="BodyText3"/>
        <w:rPr>
          <w:rFonts w:cs="Arial"/>
          <w:sz w:val="22"/>
          <w:szCs w:val="22"/>
        </w:rPr>
      </w:pPr>
      <w:r w:rsidRPr="00154398">
        <w:rPr>
          <w:rFonts w:cs="Arial"/>
          <w:sz w:val="22"/>
          <w:szCs w:val="22"/>
        </w:rPr>
        <w:t>We are looking for particular groups of people, so I would first like to ask you a few questions to make sure you are eligible to take part in the trial as we need to interview a representative sample of radio listeners in Bath.  All information collected will be anonymous and not used for sales purposes.</w:t>
      </w:r>
    </w:p>
    <w:p w14:paraId="0D56E11A" w14:textId="77777777" w:rsidR="00B64C12" w:rsidRPr="00154398" w:rsidRDefault="00B64C12" w:rsidP="00B64C12">
      <w:pPr>
        <w:pStyle w:val="Interviewerinstruction"/>
        <w:keepNext w:val="0"/>
      </w:pPr>
    </w:p>
    <w:p w14:paraId="0D56E11B" w14:textId="77777777" w:rsidR="00B64C12" w:rsidRPr="00154398" w:rsidRDefault="00B64C12" w:rsidP="00B64C12">
      <w:pPr>
        <w:pStyle w:val="Question"/>
        <w:keepNext w:val="0"/>
      </w:pPr>
      <w:r w:rsidRPr="00154398">
        <w:t>S0</w:t>
      </w:r>
      <w:r w:rsidRPr="00154398">
        <w:tab/>
        <w:t xml:space="preserve">First, can I just double check that you are aged 18 or over, living at this address and are mainly or jointly responsible for purchasing audio or radio equipment for the household?  </w:t>
      </w:r>
    </w:p>
    <w:p w14:paraId="0D56E11C" w14:textId="77777777" w:rsidR="00B64C12" w:rsidRPr="00154398" w:rsidRDefault="00B64C12" w:rsidP="00B64C12">
      <w:pPr>
        <w:pStyle w:val="DPInstruction"/>
        <w:keepNext w:val="0"/>
      </w:pPr>
      <w:r w:rsidRPr="00154398">
        <w:t>SP.  DO NOT ALLOW DK/NULL</w:t>
      </w:r>
    </w:p>
    <w:p w14:paraId="0D56E11D" w14:textId="77777777" w:rsidR="00B64C12" w:rsidRPr="00154398" w:rsidRDefault="00B64C12" w:rsidP="00B64C12">
      <w:pPr>
        <w:pStyle w:val="Response"/>
        <w:keepNext w:val="0"/>
      </w:pPr>
    </w:p>
    <w:p w14:paraId="0D56E11E"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Yes</w:t>
      </w:r>
      <w:r w:rsidRPr="00154398">
        <w:tab/>
        <w:t>1</w:t>
      </w:r>
      <w:r w:rsidRPr="00154398">
        <w:tab/>
      </w:r>
      <w:r w:rsidRPr="00154398">
        <w:rPr>
          <w:i/>
          <w:iCs/>
          <w:color w:val="339966"/>
        </w:rPr>
        <w:t>CONTINUE</w:t>
      </w:r>
    </w:p>
    <w:p w14:paraId="0D56E11F" w14:textId="77777777" w:rsidR="00B64C12" w:rsidRPr="00154398" w:rsidRDefault="00B64C12" w:rsidP="00A32DAF">
      <w:pPr>
        <w:pStyle w:val="Sreenerresponse"/>
        <w:keepNext w:val="0"/>
        <w:tabs>
          <w:tab w:val="clear" w:pos="5670"/>
          <w:tab w:val="clear" w:pos="6237"/>
          <w:tab w:val="right" w:leader="dot" w:pos="6521"/>
          <w:tab w:val="left" w:pos="6804"/>
        </w:tabs>
        <w:jc w:val="left"/>
      </w:pPr>
      <w:r w:rsidRPr="00154398">
        <w:t>No</w:t>
      </w:r>
      <w:r w:rsidRPr="00154398">
        <w:tab/>
        <w:t>2</w:t>
      </w:r>
      <w:r w:rsidRPr="00154398">
        <w:tab/>
      </w:r>
      <w:r w:rsidRPr="00154398">
        <w:rPr>
          <w:i/>
          <w:iCs/>
          <w:color w:val="339966"/>
        </w:rPr>
        <w:t>ASK TO SPEAK</w:t>
      </w:r>
    </w:p>
    <w:p w14:paraId="0D56E120" w14:textId="77777777" w:rsidR="00B64C12" w:rsidRPr="00154398" w:rsidRDefault="00B64C12" w:rsidP="00A32DAF">
      <w:pPr>
        <w:pStyle w:val="Sreenerresponse"/>
        <w:keepNext w:val="0"/>
        <w:tabs>
          <w:tab w:val="clear" w:pos="5670"/>
          <w:tab w:val="clear" w:pos="6237"/>
          <w:tab w:val="right" w:pos="6521"/>
          <w:tab w:val="left" w:pos="6804"/>
        </w:tabs>
        <w:jc w:val="left"/>
      </w:pPr>
      <w:r w:rsidRPr="00154398">
        <w:tab/>
      </w:r>
      <w:r w:rsidRPr="00154398">
        <w:tab/>
      </w:r>
      <w:r w:rsidR="00A32DAF">
        <w:rPr>
          <w:i/>
          <w:iCs/>
          <w:color w:val="339966"/>
        </w:rPr>
        <w:t xml:space="preserve">TO </w:t>
      </w:r>
      <w:r w:rsidRPr="00154398">
        <w:rPr>
          <w:i/>
          <w:iCs/>
          <w:color w:val="339966"/>
        </w:rPr>
        <w:t xml:space="preserve">DECISION </w:t>
      </w:r>
      <w:r w:rsidR="00A32DAF">
        <w:rPr>
          <w:i/>
          <w:iCs/>
          <w:color w:val="339966"/>
        </w:rPr>
        <w:tab/>
      </w:r>
      <w:r w:rsidR="00A32DAF">
        <w:rPr>
          <w:i/>
          <w:iCs/>
          <w:color w:val="339966"/>
        </w:rPr>
        <w:tab/>
      </w:r>
      <w:r w:rsidR="00A32DAF">
        <w:rPr>
          <w:i/>
          <w:iCs/>
          <w:color w:val="339966"/>
        </w:rPr>
        <w:tab/>
      </w:r>
      <w:r w:rsidRPr="00154398">
        <w:rPr>
          <w:i/>
          <w:iCs/>
          <w:color w:val="339966"/>
        </w:rPr>
        <w:t xml:space="preserve">MAKER </w:t>
      </w:r>
    </w:p>
    <w:p w14:paraId="0D56E121" w14:textId="77777777" w:rsidR="00B64C12" w:rsidRPr="00154398" w:rsidRDefault="00B64C12" w:rsidP="00B64C12">
      <w:pPr>
        <w:pStyle w:val="Interviewerinstruction"/>
        <w:keepNext w:val="0"/>
      </w:pPr>
      <w:r w:rsidRPr="00154398">
        <w:t>SHOWCARD S1</w:t>
      </w:r>
    </w:p>
    <w:p w14:paraId="0D56E122" w14:textId="77777777" w:rsidR="00B64C12" w:rsidRPr="00154398" w:rsidRDefault="00B64C12" w:rsidP="00B64C12">
      <w:pPr>
        <w:pStyle w:val="Question"/>
        <w:keepNext w:val="0"/>
      </w:pPr>
      <w:r w:rsidRPr="00154398">
        <w:t>S1</w:t>
      </w:r>
      <w:r w:rsidRPr="00154398">
        <w:tab/>
        <w:t>I would like to ask whether you or any of your immediate family work in any of the following industries or occupations?</w:t>
      </w:r>
    </w:p>
    <w:p w14:paraId="0D56E123" w14:textId="77777777" w:rsidR="00B64C12" w:rsidRPr="00154398" w:rsidRDefault="00B64C12" w:rsidP="00B64C12">
      <w:pPr>
        <w:pStyle w:val="DPInstruction"/>
        <w:keepNext w:val="0"/>
      </w:pPr>
      <w:r w:rsidRPr="00154398">
        <w:t>MP.  DO NOT ALLOW DK/NULL</w:t>
      </w:r>
    </w:p>
    <w:p w14:paraId="0D56E124" w14:textId="77777777" w:rsidR="00B64C12" w:rsidRPr="00154398" w:rsidRDefault="00B64C12" w:rsidP="00B64C12">
      <w:pPr>
        <w:pStyle w:val="Response"/>
        <w:keepNext w:val="0"/>
      </w:pPr>
    </w:p>
    <w:p w14:paraId="0D56E125"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Advertising</w:t>
      </w:r>
      <w:r w:rsidRPr="00154398">
        <w:tab/>
        <w:t>1</w:t>
      </w:r>
      <w:r w:rsidRPr="00154398">
        <w:tab/>
      </w:r>
      <w:r w:rsidRPr="00154398">
        <w:rPr>
          <w:i/>
          <w:iCs/>
          <w:color w:val="339966"/>
        </w:rPr>
        <w:t>CONTINUE</w:t>
      </w:r>
    </w:p>
    <w:p w14:paraId="0D56E126"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Banking</w:t>
      </w:r>
      <w:r w:rsidRPr="00154398">
        <w:tab/>
        <w:t xml:space="preserve">2 </w:t>
      </w:r>
      <w:r w:rsidRPr="00154398">
        <w:tab/>
      </w:r>
      <w:r w:rsidRPr="00154398">
        <w:rPr>
          <w:i/>
          <w:iCs/>
          <w:color w:val="339966"/>
        </w:rPr>
        <w:t>CONTINUE</w:t>
      </w:r>
    </w:p>
    <w:p w14:paraId="0D56E127"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Gas/Electricity Supply</w:t>
      </w:r>
      <w:r w:rsidRPr="00154398">
        <w:tab/>
        <w:t xml:space="preserve">3 </w:t>
      </w:r>
      <w:r w:rsidRPr="00154398">
        <w:tab/>
      </w:r>
      <w:r w:rsidRPr="00154398">
        <w:rPr>
          <w:i/>
          <w:iCs/>
          <w:color w:val="339966"/>
        </w:rPr>
        <w:t>CONTINUE</w:t>
      </w:r>
    </w:p>
    <w:p w14:paraId="0D56E128"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Food manufacture/ retailing</w:t>
      </w:r>
      <w:r w:rsidRPr="00154398">
        <w:tab/>
        <w:t xml:space="preserve">4 </w:t>
      </w:r>
      <w:r w:rsidRPr="00154398">
        <w:tab/>
      </w:r>
      <w:r w:rsidRPr="00154398">
        <w:rPr>
          <w:i/>
          <w:iCs/>
          <w:color w:val="339966"/>
        </w:rPr>
        <w:t>CONTINUE</w:t>
      </w:r>
    </w:p>
    <w:p w14:paraId="0D56E129"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Marketing</w:t>
      </w:r>
      <w:r w:rsidRPr="00154398">
        <w:tab/>
        <w:t xml:space="preserve">5 </w:t>
      </w:r>
      <w:r w:rsidRPr="00154398">
        <w:tab/>
      </w:r>
      <w:r w:rsidRPr="00154398">
        <w:rPr>
          <w:i/>
          <w:iCs/>
          <w:color w:val="339966"/>
        </w:rPr>
        <w:t>CONTINUE</w:t>
      </w:r>
    </w:p>
    <w:p w14:paraId="0D56E12A"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Market Research</w:t>
      </w:r>
      <w:r w:rsidRPr="00154398">
        <w:tab/>
        <w:t xml:space="preserve">6 </w:t>
      </w:r>
      <w:r w:rsidRPr="00154398">
        <w:tab/>
      </w:r>
      <w:r w:rsidRPr="00154398">
        <w:rPr>
          <w:i/>
          <w:iCs/>
          <w:color w:val="339966"/>
        </w:rPr>
        <w:t>CLOSE</w:t>
      </w:r>
    </w:p>
    <w:p w14:paraId="0D56E12B"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Journalism</w:t>
      </w:r>
      <w:r w:rsidRPr="00154398">
        <w:tab/>
        <w:t xml:space="preserve">7 </w:t>
      </w:r>
      <w:r w:rsidRPr="00154398">
        <w:tab/>
      </w:r>
      <w:r w:rsidRPr="00154398">
        <w:rPr>
          <w:i/>
          <w:iCs/>
          <w:color w:val="339966"/>
        </w:rPr>
        <w:t>CLOSE</w:t>
      </w:r>
    </w:p>
    <w:p w14:paraId="0D56E12C"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TV broadcasting</w:t>
      </w:r>
      <w:r w:rsidRPr="00154398">
        <w:tab/>
        <w:t>8</w:t>
      </w:r>
      <w:r w:rsidRPr="00154398">
        <w:tab/>
      </w:r>
      <w:r w:rsidRPr="00154398">
        <w:rPr>
          <w:i/>
          <w:iCs/>
          <w:color w:val="339966"/>
        </w:rPr>
        <w:t>CLOSE</w:t>
      </w:r>
    </w:p>
    <w:p w14:paraId="0D56E12D" w14:textId="77777777" w:rsidR="00B64C12" w:rsidRPr="00154398" w:rsidRDefault="00B64C12" w:rsidP="00B64C12">
      <w:pPr>
        <w:pStyle w:val="Sreenerresponse"/>
        <w:keepNext w:val="0"/>
        <w:tabs>
          <w:tab w:val="clear" w:pos="5670"/>
          <w:tab w:val="clear" w:pos="6237"/>
          <w:tab w:val="right" w:leader="dot" w:pos="6521"/>
          <w:tab w:val="left" w:pos="6804"/>
        </w:tabs>
        <w:rPr>
          <w:i/>
          <w:iCs/>
          <w:color w:val="339966"/>
        </w:rPr>
      </w:pPr>
      <w:r w:rsidRPr="00154398">
        <w:t>Radio broadcasting</w:t>
      </w:r>
      <w:r w:rsidRPr="00154398">
        <w:tab/>
        <w:t xml:space="preserve">9 </w:t>
      </w:r>
      <w:r w:rsidRPr="00154398">
        <w:tab/>
      </w:r>
      <w:r w:rsidRPr="00154398">
        <w:rPr>
          <w:i/>
          <w:iCs/>
          <w:color w:val="339966"/>
        </w:rPr>
        <w:t>CLOSE</w:t>
      </w:r>
    </w:p>
    <w:p w14:paraId="0D56E12E" w14:textId="77777777" w:rsidR="00B64C12" w:rsidRPr="00154398" w:rsidRDefault="00B64C12" w:rsidP="00B64C12">
      <w:pPr>
        <w:pStyle w:val="Sreenerresponse"/>
        <w:keepNext w:val="0"/>
        <w:tabs>
          <w:tab w:val="clear" w:pos="5670"/>
          <w:tab w:val="clear" w:pos="6237"/>
          <w:tab w:val="right" w:leader="dot" w:pos="6521"/>
          <w:tab w:val="left" w:pos="6804"/>
        </w:tabs>
        <w:rPr>
          <w:i/>
          <w:iCs/>
          <w:color w:val="339966"/>
        </w:rPr>
      </w:pPr>
      <w:r w:rsidRPr="00154398">
        <w:t>Other</w:t>
      </w:r>
      <w:r w:rsidRPr="00154398">
        <w:tab/>
        <w:t>10</w:t>
      </w:r>
      <w:r w:rsidRPr="00154398">
        <w:rPr>
          <w:i/>
          <w:iCs/>
          <w:color w:val="339966"/>
        </w:rPr>
        <w:tab/>
        <w:t>CONTINUE</w:t>
      </w:r>
    </w:p>
    <w:p w14:paraId="0D56E12F" w14:textId="77777777" w:rsidR="00B64C12" w:rsidRPr="00154398" w:rsidRDefault="00B64C12" w:rsidP="00B64C12">
      <w:pPr>
        <w:pStyle w:val="Interviewerinstruction"/>
        <w:keepNext w:val="0"/>
      </w:pPr>
    </w:p>
    <w:p w14:paraId="0D56E130" w14:textId="77777777" w:rsidR="00B64C12" w:rsidRPr="00154398" w:rsidRDefault="00B64C12" w:rsidP="00B64C12">
      <w:pPr>
        <w:rPr>
          <w:rFonts w:ascii="Arial Bold" w:hAnsi="Arial Bold" w:cs="Arial"/>
          <w:b/>
          <w:bCs/>
          <w:i/>
          <w:iCs/>
          <w:caps/>
          <w:color w:val="008000"/>
        </w:rPr>
      </w:pPr>
      <w:r w:rsidRPr="00154398">
        <w:br w:type="page"/>
      </w:r>
    </w:p>
    <w:p w14:paraId="0D56E131" w14:textId="77777777" w:rsidR="00B64C12" w:rsidRPr="00154398" w:rsidRDefault="00B64C12" w:rsidP="00B64C12">
      <w:pPr>
        <w:pStyle w:val="Interviewerinstruction"/>
        <w:keepNext w:val="0"/>
      </w:pPr>
    </w:p>
    <w:p w14:paraId="0D56E132" w14:textId="77777777" w:rsidR="00B64C12" w:rsidRPr="00154398" w:rsidRDefault="00B64C12" w:rsidP="00B64C12">
      <w:pPr>
        <w:pStyle w:val="Interviewerinstruction"/>
        <w:keepNext w:val="0"/>
      </w:pPr>
      <w:r w:rsidRPr="00154398">
        <w:t>SHOWCARD S2</w:t>
      </w:r>
    </w:p>
    <w:p w14:paraId="0D56E133" w14:textId="77777777" w:rsidR="00B64C12" w:rsidRPr="00154398" w:rsidRDefault="00B64C12" w:rsidP="00B64C12">
      <w:pPr>
        <w:pStyle w:val="Question"/>
        <w:keepNext w:val="0"/>
      </w:pPr>
      <w:r w:rsidRPr="00154398">
        <w:t>S2</w:t>
      </w:r>
      <w:r w:rsidRPr="00154398">
        <w:tab/>
        <w:t xml:space="preserve">How often do you listen to the radio these days, in any location, including your car(s)? This could be via any device like a radio set, a TV, computer, tablet, or a mobile phone.  </w:t>
      </w:r>
    </w:p>
    <w:p w14:paraId="0D56E134" w14:textId="77777777" w:rsidR="00B64C12" w:rsidRPr="00154398" w:rsidRDefault="00B64C12" w:rsidP="00B64C12">
      <w:pPr>
        <w:pStyle w:val="DPInstruction"/>
        <w:keepNext w:val="0"/>
      </w:pPr>
      <w:r w:rsidRPr="00154398">
        <w:t>SP.  DO NOT ALLOW DK/NULL</w:t>
      </w:r>
    </w:p>
    <w:p w14:paraId="0D56E135"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Every day</w:t>
      </w:r>
      <w:r w:rsidRPr="00154398">
        <w:tab/>
        <w:t>1</w:t>
      </w:r>
      <w:r w:rsidRPr="00154398">
        <w:tab/>
      </w:r>
      <w:r w:rsidRPr="00154398">
        <w:rPr>
          <w:i/>
          <w:iCs/>
          <w:color w:val="339966"/>
        </w:rPr>
        <w:t>CONTINUE</w:t>
      </w:r>
    </w:p>
    <w:p w14:paraId="0D56E136"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Most days</w:t>
      </w:r>
      <w:r w:rsidRPr="00154398">
        <w:tab/>
        <w:t xml:space="preserve">2 </w:t>
      </w:r>
      <w:r w:rsidRPr="00154398">
        <w:tab/>
      </w:r>
      <w:r w:rsidRPr="00154398">
        <w:rPr>
          <w:i/>
          <w:iCs/>
          <w:color w:val="339966"/>
        </w:rPr>
        <w:t>CONTINUE</w:t>
      </w:r>
    </w:p>
    <w:p w14:paraId="0D56E137"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About once a week</w:t>
      </w:r>
      <w:r w:rsidRPr="00154398">
        <w:tab/>
        <w:t xml:space="preserve">3 </w:t>
      </w:r>
      <w:r w:rsidRPr="00154398">
        <w:tab/>
      </w:r>
      <w:r w:rsidRPr="00154398">
        <w:rPr>
          <w:i/>
          <w:iCs/>
          <w:color w:val="339966"/>
        </w:rPr>
        <w:t>CONTINUE</w:t>
      </w:r>
    </w:p>
    <w:p w14:paraId="0D56E138"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About once a month</w:t>
      </w:r>
      <w:r w:rsidRPr="00154398">
        <w:tab/>
        <w:t xml:space="preserve">4 </w:t>
      </w:r>
      <w:r w:rsidRPr="00154398">
        <w:tab/>
      </w:r>
      <w:r w:rsidRPr="00154398">
        <w:rPr>
          <w:i/>
          <w:iCs/>
          <w:color w:val="339966"/>
        </w:rPr>
        <w:t>CLOSE</w:t>
      </w:r>
    </w:p>
    <w:p w14:paraId="0D56E139"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 xml:space="preserve">Less often </w:t>
      </w:r>
      <w:r w:rsidRPr="00154398">
        <w:tab/>
        <w:t>5</w:t>
      </w:r>
      <w:r w:rsidRPr="00154398">
        <w:tab/>
      </w:r>
      <w:r w:rsidRPr="00154398">
        <w:rPr>
          <w:i/>
          <w:iCs/>
          <w:color w:val="339966"/>
        </w:rPr>
        <w:t>CLOSE</w:t>
      </w:r>
    </w:p>
    <w:p w14:paraId="0D56E13A" w14:textId="77777777" w:rsidR="00B64C12" w:rsidRPr="00154398" w:rsidRDefault="00B64C12" w:rsidP="00B64C12">
      <w:pPr>
        <w:pStyle w:val="Sreenerresponse"/>
        <w:keepNext w:val="0"/>
        <w:tabs>
          <w:tab w:val="clear" w:pos="5670"/>
          <w:tab w:val="clear" w:pos="6237"/>
          <w:tab w:val="right" w:leader="dot" w:pos="6521"/>
          <w:tab w:val="left" w:pos="6804"/>
        </w:tabs>
        <w:rPr>
          <w:i/>
          <w:iCs/>
          <w:color w:val="339966"/>
        </w:rPr>
      </w:pPr>
      <w:r w:rsidRPr="00154398">
        <w:t>Never</w:t>
      </w:r>
      <w:r w:rsidRPr="00154398">
        <w:tab/>
        <w:t xml:space="preserve">6 </w:t>
      </w:r>
      <w:r w:rsidRPr="00154398">
        <w:tab/>
      </w:r>
      <w:r w:rsidRPr="00154398">
        <w:rPr>
          <w:i/>
          <w:iCs/>
          <w:color w:val="339966"/>
        </w:rPr>
        <w:t>CLOSE</w:t>
      </w:r>
    </w:p>
    <w:p w14:paraId="0D56E13B" w14:textId="77777777" w:rsidR="00B64C12" w:rsidRPr="00154398" w:rsidRDefault="00B64C12" w:rsidP="00B64C12">
      <w:pPr>
        <w:pStyle w:val="Interviewerinstruction"/>
        <w:keepNext w:val="0"/>
      </w:pPr>
    </w:p>
    <w:p w14:paraId="0D56E13C" w14:textId="77777777" w:rsidR="00B64C12" w:rsidRPr="00154398" w:rsidRDefault="00B64C12" w:rsidP="00B64C12">
      <w:pPr>
        <w:pStyle w:val="Interviewerinstruction"/>
        <w:keepNext w:val="0"/>
      </w:pPr>
      <w:r w:rsidRPr="00154398">
        <w:t>SHOWCARD S3</w:t>
      </w:r>
    </w:p>
    <w:p w14:paraId="0D56E13D" w14:textId="77777777" w:rsidR="00B64C12" w:rsidRPr="00154398" w:rsidRDefault="00B64C12" w:rsidP="00B64C12">
      <w:pPr>
        <w:pStyle w:val="Question"/>
        <w:keepNext w:val="0"/>
      </w:pPr>
      <w:r w:rsidRPr="00154398">
        <w:t>S3</w:t>
      </w:r>
      <w:r w:rsidRPr="00154398">
        <w:tab/>
        <w:t>Where do you currently listen to the radio at least once a week? This could be via any device like a radio set, a TV, computer, tablet, or a mobile phone.  Please pick as many as apply.</w:t>
      </w:r>
    </w:p>
    <w:p w14:paraId="0D56E13E"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DO NOT ALLOW DK/NULL</w:t>
      </w:r>
    </w:p>
    <w:p w14:paraId="0D56E13F" w14:textId="77777777" w:rsidR="00B64C12" w:rsidRPr="00154398" w:rsidRDefault="00B64C12" w:rsidP="00B64C12">
      <w:pPr>
        <w:pStyle w:val="Response"/>
        <w:keepNext w:val="0"/>
        <w:tabs>
          <w:tab w:val="clear" w:pos="9498"/>
          <w:tab w:val="right" w:leader="dot" w:pos="6521"/>
          <w:tab w:val="left" w:pos="6804"/>
        </w:tabs>
        <w:ind w:left="0" w:firstLine="567"/>
      </w:pPr>
      <w:r w:rsidRPr="00154398">
        <w:t>At home</w:t>
      </w:r>
      <w:r w:rsidRPr="00154398">
        <w:tab/>
        <w:t>1</w:t>
      </w:r>
      <w:r w:rsidRPr="00154398">
        <w:tab/>
      </w:r>
      <w:r w:rsidRPr="00154398">
        <w:rPr>
          <w:i/>
          <w:iCs/>
          <w:color w:val="339966"/>
        </w:rPr>
        <w:t>CONTINUE</w:t>
      </w:r>
    </w:p>
    <w:p w14:paraId="0D56E140"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In my car/other vehicle</w:t>
      </w:r>
      <w:r w:rsidRPr="00154398">
        <w:tab/>
        <w:t xml:space="preserve">2 </w:t>
      </w:r>
      <w:r w:rsidRPr="00154398">
        <w:tab/>
      </w:r>
      <w:r w:rsidRPr="00154398">
        <w:rPr>
          <w:i/>
          <w:iCs/>
          <w:color w:val="339966"/>
        </w:rPr>
        <w:t>CONTINUE</w:t>
      </w:r>
    </w:p>
    <w:p w14:paraId="0D56E141"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On the move using a personal radio</w:t>
      </w:r>
      <w:r w:rsidRPr="00154398">
        <w:tab/>
        <w:t xml:space="preserve">3 </w:t>
      </w:r>
      <w:r w:rsidRPr="00154398">
        <w:tab/>
      </w:r>
      <w:r w:rsidRPr="00154398">
        <w:rPr>
          <w:i/>
          <w:iCs/>
          <w:color w:val="339966"/>
        </w:rPr>
        <w:t>CONTINUE</w:t>
      </w:r>
    </w:p>
    <w:p w14:paraId="0D56E142" w14:textId="77777777" w:rsidR="00B64C12" w:rsidRPr="00154398" w:rsidRDefault="00B64C12" w:rsidP="00B64C12">
      <w:pPr>
        <w:pStyle w:val="Sreenerresponse"/>
        <w:keepNext w:val="0"/>
        <w:tabs>
          <w:tab w:val="clear" w:pos="5670"/>
          <w:tab w:val="clear" w:pos="6237"/>
          <w:tab w:val="right" w:leader="dot" w:pos="6521"/>
          <w:tab w:val="left" w:pos="6804"/>
        </w:tabs>
        <w:jc w:val="left"/>
      </w:pPr>
      <w:r w:rsidRPr="00154398">
        <w:t>At work</w:t>
      </w:r>
      <w:r w:rsidRPr="00154398">
        <w:tab/>
        <w:t xml:space="preserve">4 </w:t>
      </w:r>
      <w:r w:rsidRPr="00154398">
        <w:tab/>
      </w:r>
      <w:r w:rsidRPr="00154398">
        <w:rPr>
          <w:i/>
          <w:iCs/>
          <w:color w:val="339966"/>
        </w:rPr>
        <w:t>CLOSE IF SP</w:t>
      </w:r>
      <w:r w:rsidRPr="00154398">
        <w:t xml:space="preserve"> </w:t>
      </w:r>
    </w:p>
    <w:p w14:paraId="0D56E143" w14:textId="77777777" w:rsidR="00B64C12" w:rsidRPr="00154398" w:rsidRDefault="00B64C12" w:rsidP="00B64C12">
      <w:pPr>
        <w:pStyle w:val="Sreenerresponse"/>
        <w:keepNext w:val="0"/>
        <w:tabs>
          <w:tab w:val="clear" w:pos="5670"/>
          <w:tab w:val="clear" w:pos="6237"/>
          <w:tab w:val="right" w:leader="dot" w:pos="6521"/>
          <w:tab w:val="left" w:pos="6804"/>
        </w:tabs>
        <w:jc w:val="left"/>
      </w:pPr>
      <w:r w:rsidRPr="00154398">
        <w:t>At school/college/university</w:t>
      </w:r>
      <w:r w:rsidRPr="00154398">
        <w:tab/>
        <w:t>5</w:t>
      </w:r>
      <w:r w:rsidRPr="00154398">
        <w:tab/>
      </w:r>
      <w:r w:rsidRPr="00154398">
        <w:rPr>
          <w:i/>
          <w:iCs/>
          <w:color w:val="339966"/>
        </w:rPr>
        <w:t>CLOSE IF SP</w:t>
      </w:r>
      <w:r w:rsidRPr="00154398">
        <w:t xml:space="preserve"> </w:t>
      </w:r>
    </w:p>
    <w:p w14:paraId="0D56E144" w14:textId="77777777" w:rsidR="00B64C12" w:rsidRPr="00154398" w:rsidRDefault="00B64C12" w:rsidP="00B64C12">
      <w:pPr>
        <w:pStyle w:val="Sreenerresponse"/>
        <w:keepNext w:val="0"/>
        <w:tabs>
          <w:tab w:val="clear" w:pos="5670"/>
          <w:tab w:val="clear" w:pos="6237"/>
          <w:tab w:val="right" w:leader="dot" w:pos="6521"/>
          <w:tab w:val="left" w:pos="6804"/>
        </w:tabs>
        <w:jc w:val="left"/>
        <w:rPr>
          <w:i/>
          <w:iCs/>
          <w:color w:val="339966"/>
        </w:rPr>
      </w:pPr>
      <w:r w:rsidRPr="00154398">
        <w:t>At someone else’s home</w:t>
      </w:r>
      <w:r w:rsidRPr="00154398">
        <w:tab/>
        <w:t xml:space="preserve">6 </w:t>
      </w:r>
      <w:r w:rsidRPr="00154398">
        <w:tab/>
      </w:r>
      <w:r w:rsidRPr="00154398">
        <w:rPr>
          <w:i/>
          <w:iCs/>
          <w:color w:val="339966"/>
        </w:rPr>
        <w:t>CLOSE IF SP</w:t>
      </w:r>
    </w:p>
    <w:p w14:paraId="0D56E145" w14:textId="77777777" w:rsidR="00B64C12" w:rsidRPr="00154398" w:rsidRDefault="00B64C12" w:rsidP="00B64C12">
      <w:pPr>
        <w:pStyle w:val="Sreenerresponse"/>
        <w:keepNext w:val="0"/>
        <w:tabs>
          <w:tab w:val="clear" w:pos="5670"/>
          <w:tab w:val="clear" w:pos="6237"/>
          <w:tab w:val="right" w:leader="dot" w:pos="6521"/>
          <w:tab w:val="left" w:pos="6804"/>
        </w:tabs>
        <w:jc w:val="left"/>
        <w:rPr>
          <w:i/>
          <w:iCs/>
          <w:color w:val="339966"/>
        </w:rPr>
      </w:pPr>
      <w:r w:rsidRPr="00154398">
        <w:t>Other</w:t>
      </w:r>
      <w:r w:rsidRPr="00154398">
        <w:tab/>
        <w:t>7</w:t>
      </w:r>
      <w:r w:rsidRPr="00154398">
        <w:tab/>
      </w:r>
      <w:r w:rsidRPr="00154398">
        <w:rPr>
          <w:i/>
          <w:iCs/>
          <w:color w:val="339966"/>
        </w:rPr>
        <w:t>CLOSE IF SP</w:t>
      </w:r>
    </w:p>
    <w:p w14:paraId="0D56E146" w14:textId="77777777" w:rsidR="00B64C12" w:rsidRPr="00154398" w:rsidRDefault="00B64C12" w:rsidP="00B64C12">
      <w:pPr>
        <w:pStyle w:val="Sreenerresponse"/>
        <w:keepNext w:val="0"/>
        <w:tabs>
          <w:tab w:val="clear" w:pos="5670"/>
          <w:tab w:val="clear" w:pos="6237"/>
          <w:tab w:val="right" w:leader="dot" w:pos="6521"/>
          <w:tab w:val="left" w:pos="6804"/>
        </w:tabs>
        <w:jc w:val="left"/>
      </w:pPr>
    </w:p>
    <w:p w14:paraId="0D56E147" w14:textId="77777777" w:rsidR="00B64C12" w:rsidRPr="00154398" w:rsidRDefault="00B64C12" w:rsidP="00B64C12">
      <w:pPr>
        <w:rPr>
          <w:rFonts w:ascii="Arial Bold" w:hAnsi="Arial Bold" w:cs="Arial"/>
          <w:b/>
          <w:bCs/>
          <w:i/>
          <w:iCs/>
          <w:caps/>
          <w:color w:val="008000"/>
        </w:rPr>
      </w:pPr>
      <w:r w:rsidRPr="00154398">
        <w:rPr>
          <w:rFonts w:ascii="Arial Bold" w:hAnsi="Arial Bold" w:cs="Arial"/>
          <w:b/>
          <w:bCs/>
          <w:i/>
          <w:iCs/>
          <w:caps/>
          <w:color w:val="008000"/>
        </w:rPr>
        <w:t>SHOWCARD S4 WITh DEFINITIONS &amp; IMAGES (See beloW)</w:t>
      </w:r>
    </w:p>
    <w:p w14:paraId="0D56E148" w14:textId="77777777" w:rsidR="00B64C12" w:rsidRPr="00154398" w:rsidRDefault="00B64C12" w:rsidP="00B64C12">
      <w:pPr>
        <w:pStyle w:val="Question"/>
        <w:keepNext w:val="0"/>
        <w:tabs>
          <w:tab w:val="left" w:pos="567"/>
        </w:tabs>
        <w:ind w:left="0" w:firstLine="0"/>
        <w:rPr>
          <w:u w:val="single"/>
        </w:rPr>
      </w:pPr>
      <w:r w:rsidRPr="00154398">
        <w:t>S4</w:t>
      </w:r>
      <w:r w:rsidRPr="00154398">
        <w:tab/>
        <w:t xml:space="preserve">Which types of radio do you listen to at home or in your car(s) </w:t>
      </w:r>
      <w:r w:rsidRPr="00154398">
        <w:rPr>
          <w:u w:val="single"/>
        </w:rPr>
        <w:t xml:space="preserve">at least once a week? </w:t>
      </w:r>
    </w:p>
    <w:p w14:paraId="0D56E149" w14:textId="77777777" w:rsidR="00B64C12" w:rsidRPr="00154398" w:rsidRDefault="00B64C12" w:rsidP="00B64C12">
      <w:pPr>
        <w:pStyle w:val="DPInstruction"/>
        <w:keepNext w:val="0"/>
      </w:pPr>
      <w:r w:rsidRPr="00154398">
        <w:t>SP.  DO NOT ALLOW DK/NULL</w:t>
      </w:r>
    </w:p>
    <w:p w14:paraId="0D56E14A"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I only listen to analogue radio</w:t>
      </w:r>
      <w:r w:rsidRPr="00154398">
        <w:tab/>
        <w:t xml:space="preserve">1 </w:t>
      </w:r>
      <w:r w:rsidRPr="00154398">
        <w:tab/>
      </w:r>
      <w:r w:rsidRPr="00154398">
        <w:rPr>
          <w:i/>
          <w:iCs/>
          <w:color w:val="339966"/>
        </w:rPr>
        <w:t>CHECK QUOTAS</w:t>
      </w:r>
    </w:p>
    <w:p w14:paraId="0D56E14B"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 xml:space="preserve">I listen to both analogue and digital radio </w:t>
      </w:r>
    </w:p>
    <w:p w14:paraId="0D56E14C"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rPr>
          <w:sz w:val="20"/>
        </w:rPr>
        <w:t xml:space="preserve">    (via a DAB radio set, DAB car radio adaptor, TV or the internet</w:t>
      </w:r>
      <w:r w:rsidRPr="00154398">
        <w:rPr>
          <w:sz w:val="16"/>
          <w:szCs w:val="16"/>
        </w:rPr>
        <w:tab/>
      </w:r>
      <w:r w:rsidRPr="00154398">
        <w:t>2</w:t>
      </w:r>
      <w:r w:rsidRPr="00154398">
        <w:tab/>
      </w:r>
      <w:r w:rsidRPr="00154398">
        <w:rPr>
          <w:i/>
          <w:iCs/>
          <w:color w:val="339966"/>
        </w:rPr>
        <w:t>CHECK QUOTAS</w:t>
      </w:r>
    </w:p>
    <w:p w14:paraId="0D56E14D"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 xml:space="preserve">I only listen to digital radio </w:t>
      </w:r>
    </w:p>
    <w:p w14:paraId="0D56E14E" w14:textId="77777777" w:rsidR="00B64C12" w:rsidRPr="00154398" w:rsidRDefault="00B64C12" w:rsidP="00B64C12">
      <w:pPr>
        <w:pStyle w:val="Sreenerresponse"/>
        <w:keepNext w:val="0"/>
        <w:tabs>
          <w:tab w:val="clear" w:pos="5670"/>
          <w:tab w:val="clear" w:pos="6237"/>
          <w:tab w:val="right" w:leader="dot" w:pos="6521"/>
          <w:tab w:val="left" w:pos="6663"/>
        </w:tabs>
        <w:rPr>
          <w:i/>
          <w:iCs/>
          <w:color w:val="339966"/>
        </w:rPr>
      </w:pPr>
      <w:r w:rsidRPr="00154398">
        <w:t xml:space="preserve">    </w:t>
      </w:r>
      <w:r w:rsidRPr="00154398">
        <w:rPr>
          <w:sz w:val="20"/>
        </w:rPr>
        <w:t>(via a DAB radio set, DAB car radio adaptor, TV or the internet</w:t>
      </w:r>
      <w:r w:rsidRPr="00154398">
        <w:tab/>
        <w:t>3</w:t>
      </w:r>
      <w:r w:rsidRPr="00154398">
        <w:tab/>
      </w:r>
      <w:r w:rsidRPr="00154398">
        <w:rPr>
          <w:i/>
          <w:iCs/>
          <w:color w:val="339966"/>
        </w:rPr>
        <w:t>CLOSE</w:t>
      </w:r>
    </w:p>
    <w:p w14:paraId="0D56E14F" w14:textId="77777777" w:rsidR="00B64C12" w:rsidRPr="00154398" w:rsidRDefault="00B64C12" w:rsidP="00B64C12">
      <w:pPr>
        <w:pStyle w:val="Question"/>
        <w:keepNext w:val="0"/>
      </w:pPr>
    </w:p>
    <w:p w14:paraId="0D56E150" w14:textId="77777777" w:rsidR="00B64C12" w:rsidRPr="00154398" w:rsidRDefault="00B64C12" w:rsidP="00B64C12">
      <w:pPr>
        <w:rPr>
          <w:bCs/>
          <w:sz w:val="16"/>
          <w:szCs w:val="16"/>
        </w:rPr>
      </w:pPr>
      <w:r w:rsidRPr="00154398">
        <w:rPr>
          <w:bCs/>
          <w:sz w:val="16"/>
          <w:szCs w:val="16"/>
        </w:rPr>
        <w:t xml:space="preserve">INTERVIEWER: IF NEEDED: Unless you have converted your car radio to digital you most likely are listening through the analogue platform. The radio in your car can be converted by qualified installers such as Halfords. Also, car manufacturers have committed to fit DAB as standard in all new cars by 2013. </w:t>
      </w:r>
    </w:p>
    <w:p w14:paraId="0D56E151" w14:textId="77777777" w:rsidR="00B64C12" w:rsidRPr="00154398" w:rsidRDefault="00B64C12" w:rsidP="00B64C12">
      <w:pPr>
        <w:rPr>
          <w:b/>
          <w:bCs/>
        </w:rPr>
      </w:pPr>
      <w:r w:rsidRPr="00154398">
        <w:br w:type="page"/>
      </w:r>
    </w:p>
    <w:p w14:paraId="0D56E152" w14:textId="77777777" w:rsidR="00B64C12" w:rsidRPr="00154398" w:rsidRDefault="00B64C12" w:rsidP="00B64C12">
      <w:pPr>
        <w:pStyle w:val="Question"/>
        <w:keepNext w:val="0"/>
      </w:pPr>
    </w:p>
    <w:p w14:paraId="0D56E153" w14:textId="77777777" w:rsidR="00B64C12" w:rsidRPr="00154398" w:rsidRDefault="00B64C12" w:rsidP="00B64C12">
      <w:pPr>
        <w:pStyle w:val="Question"/>
        <w:keepNext w:val="0"/>
      </w:pPr>
    </w:p>
    <w:tbl>
      <w:tblPr>
        <w:tblStyle w:val="TableGrid"/>
        <w:tblW w:w="0" w:type="auto"/>
        <w:tblInd w:w="567" w:type="dxa"/>
        <w:tblLook w:val="04A0" w:firstRow="1" w:lastRow="0" w:firstColumn="1" w:lastColumn="0" w:noHBand="0" w:noVBand="1"/>
      </w:tblPr>
      <w:tblGrid>
        <w:gridCol w:w="8720"/>
      </w:tblGrid>
      <w:tr w:rsidR="00B64C12" w:rsidRPr="00154398" w14:paraId="0D56E16F" w14:textId="77777777" w:rsidTr="00741E4E">
        <w:tc>
          <w:tcPr>
            <w:tcW w:w="9174" w:type="dxa"/>
          </w:tcPr>
          <w:p w14:paraId="0D56E154" w14:textId="77777777" w:rsidR="00B64C12" w:rsidRPr="00154398" w:rsidRDefault="00B64C12" w:rsidP="00741E4E">
            <w:pPr>
              <w:pStyle w:val="Question"/>
              <w:keepNext w:val="0"/>
              <w:rPr>
                <w:sz w:val="16"/>
                <w:szCs w:val="16"/>
              </w:rPr>
            </w:pPr>
          </w:p>
          <w:p w14:paraId="0D56E155" w14:textId="77777777" w:rsidR="00B64C12" w:rsidRPr="00154398" w:rsidRDefault="00B64C12" w:rsidP="00741E4E">
            <w:pPr>
              <w:pStyle w:val="Question"/>
              <w:keepNext w:val="0"/>
              <w:rPr>
                <w:sz w:val="16"/>
                <w:szCs w:val="16"/>
              </w:rPr>
            </w:pPr>
            <w:r w:rsidRPr="00154398">
              <w:rPr>
                <w:sz w:val="16"/>
                <w:szCs w:val="16"/>
              </w:rPr>
              <w:t xml:space="preserve">SHOWCARD S4 - Analogue radio and digital radio are different types of transmission systems. </w:t>
            </w:r>
          </w:p>
          <w:p w14:paraId="0D56E156" w14:textId="77777777" w:rsidR="00B64C12" w:rsidRPr="00154398" w:rsidRDefault="00B64C12" w:rsidP="00741E4E">
            <w:pPr>
              <w:pStyle w:val="Question"/>
              <w:keepNext w:val="0"/>
              <w:rPr>
                <w:sz w:val="16"/>
                <w:szCs w:val="16"/>
              </w:rPr>
            </w:pPr>
          </w:p>
          <w:p w14:paraId="0D56E157" w14:textId="77777777" w:rsidR="00B64C12" w:rsidRPr="00154398" w:rsidRDefault="00B64C12" w:rsidP="00741E4E">
            <w:pPr>
              <w:pStyle w:val="Question"/>
              <w:keepNext w:val="0"/>
              <w:rPr>
                <w:sz w:val="16"/>
                <w:szCs w:val="16"/>
              </w:rPr>
            </w:pPr>
          </w:p>
          <w:p w14:paraId="0D56E158" w14:textId="77777777" w:rsidR="00B64C12" w:rsidRPr="00154398" w:rsidRDefault="00B64C12" w:rsidP="00741E4E">
            <w:pPr>
              <w:pStyle w:val="Question"/>
              <w:keepNext w:val="0"/>
              <w:ind w:left="142"/>
              <w:rPr>
                <w:sz w:val="16"/>
                <w:szCs w:val="16"/>
              </w:rPr>
            </w:pPr>
            <w:r w:rsidRPr="00154398">
              <w:rPr>
                <w:sz w:val="16"/>
                <w:szCs w:val="16"/>
              </w:rPr>
              <w:tab/>
              <w:t>ANALOGUE RADIO:</w:t>
            </w:r>
          </w:p>
          <w:p w14:paraId="0D56E159" w14:textId="77777777" w:rsidR="00B64C12" w:rsidRPr="00154398" w:rsidRDefault="00B64C12" w:rsidP="00741E4E">
            <w:pPr>
              <w:pStyle w:val="Question"/>
              <w:keepNext w:val="0"/>
              <w:ind w:left="142"/>
              <w:rPr>
                <w:sz w:val="16"/>
                <w:szCs w:val="16"/>
              </w:rPr>
            </w:pPr>
          </w:p>
          <w:p w14:paraId="0D56E15A" w14:textId="77777777" w:rsidR="00B64C12" w:rsidRPr="00154398" w:rsidRDefault="00B64C12" w:rsidP="00741E4E">
            <w:pPr>
              <w:pStyle w:val="Question"/>
              <w:keepNext w:val="0"/>
              <w:ind w:left="142" w:firstLine="0"/>
              <w:rPr>
                <w:b w:val="0"/>
                <w:sz w:val="16"/>
                <w:szCs w:val="16"/>
              </w:rPr>
            </w:pPr>
            <w:r w:rsidRPr="00154398">
              <w:rPr>
                <w:b w:val="0"/>
                <w:sz w:val="16"/>
                <w:szCs w:val="16"/>
              </w:rPr>
              <w:t>By analogue radio, we mean conventional radio sets that broadcast on AM or FM, including portable radios, Hi-Fi systems, car radios etc. Please note that AM includes Short Wave, Medium Wave and Long Wave.</w:t>
            </w:r>
          </w:p>
          <w:p w14:paraId="0D56E15B" w14:textId="77777777" w:rsidR="00B64C12" w:rsidRPr="00154398" w:rsidRDefault="00B64C12" w:rsidP="00741E4E">
            <w:pPr>
              <w:pStyle w:val="Question"/>
              <w:keepNext w:val="0"/>
              <w:ind w:left="142"/>
              <w:rPr>
                <w:b w:val="0"/>
                <w:sz w:val="16"/>
                <w:szCs w:val="16"/>
              </w:rPr>
            </w:pPr>
          </w:p>
          <w:p w14:paraId="0D56E15C" w14:textId="77777777" w:rsidR="00B64C12" w:rsidRPr="00154398" w:rsidRDefault="00B64C12" w:rsidP="00741E4E">
            <w:pPr>
              <w:pStyle w:val="Question"/>
              <w:keepNext w:val="0"/>
              <w:ind w:left="142" w:firstLine="0"/>
              <w:rPr>
                <w:sz w:val="16"/>
                <w:szCs w:val="16"/>
              </w:rPr>
            </w:pPr>
            <w:r w:rsidRPr="00154398">
              <w:rPr>
                <w:sz w:val="16"/>
                <w:szCs w:val="16"/>
              </w:rPr>
              <w:t>DIGITAL RADIO:</w:t>
            </w:r>
          </w:p>
          <w:p w14:paraId="0D56E15D" w14:textId="77777777" w:rsidR="00B64C12" w:rsidRPr="00154398" w:rsidRDefault="00B64C12" w:rsidP="00741E4E">
            <w:pPr>
              <w:pStyle w:val="Question"/>
              <w:keepNext w:val="0"/>
              <w:ind w:left="142" w:firstLine="0"/>
              <w:rPr>
                <w:b w:val="0"/>
                <w:sz w:val="16"/>
                <w:szCs w:val="16"/>
              </w:rPr>
            </w:pPr>
          </w:p>
          <w:p w14:paraId="0D56E15E" w14:textId="77777777" w:rsidR="00B64C12" w:rsidRPr="00154398" w:rsidRDefault="00B64C12" w:rsidP="00741E4E">
            <w:pPr>
              <w:pStyle w:val="Question"/>
              <w:keepNext w:val="0"/>
              <w:ind w:left="142"/>
              <w:rPr>
                <w:b w:val="0"/>
                <w:sz w:val="16"/>
                <w:szCs w:val="16"/>
              </w:rPr>
            </w:pPr>
            <w:r w:rsidRPr="00154398">
              <w:rPr>
                <w:b w:val="0"/>
                <w:sz w:val="16"/>
                <w:szCs w:val="16"/>
              </w:rPr>
              <w:tab/>
              <w:t>Digital radio is another transmission system, not just an FM/AM radio with a digital display.  Digital radio can be listened to in a number of ways including a DAB radio set, in your car via a DAB car adaptor, and via digital TV or broadband internet.</w:t>
            </w:r>
          </w:p>
          <w:p w14:paraId="0D56E15F" w14:textId="77777777" w:rsidR="00B64C12" w:rsidRPr="00154398" w:rsidRDefault="00B64C12" w:rsidP="00741E4E">
            <w:pPr>
              <w:pStyle w:val="Question"/>
              <w:keepNext w:val="0"/>
              <w:ind w:left="142"/>
              <w:rPr>
                <w:rFonts w:ascii="Arial Narrow" w:hAnsi="Arial Narrow" w:cs="Arial"/>
              </w:rPr>
            </w:pPr>
            <w:r w:rsidRPr="00154398">
              <w:rPr>
                <w:b w:val="0"/>
                <w:sz w:val="16"/>
                <w:szCs w:val="16"/>
              </w:rPr>
              <w:t xml:space="preserve"> </w:t>
            </w:r>
          </w:p>
          <w:tbl>
            <w:tblPr>
              <w:tblStyle w:val="TableGrid"/>
              <w:tblpPr w:leftFromText="180" w:rightFromText="180" w:vertAnchor="text" w:horzAnchor="page" w:tblpX="6091" w:tblpY="-1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40"/>
            </w:tblGrid>
            <w:tr w:rsidR="00B64C12" w:rsidRPr="00154398" w14:paraId="0D56E162" w14:textId="77777777" w:rsidTr="00741E4E">
              <w:trPr>
                <w:trHeight w:val="556"/>
              </w:trPr>
              <w:tc>
                <w:tcPr>
                  <w:tcW w:w="1242" w:type="dxa"/>
                </w:tcPr>
                <w:p w14:paraId="0D56E160" w14:textId="77777777" w:rsidR="00B64C12" w:rsidRPr="00154398" w:rsidRDefault="00B64C12" w:rsidP="00741E4E">
                  <w:pPr>
                    <w:pStyle w:val="Question"/>
                    <w:keepNext w:val="0"/>
                    <w:ind w:left="360" w:firstLine="0"/>
                    <w:rPr>
                      <w:b w:val="0"/>
                      <w:sz w:val="16"/>
                      <w:szCs w:val="16"/>
                    </w:rPr>
                  </w:pPr>
                  <w:r w:rsidRPr="00154398">
                    <w:rPr>
                      <w:b w:val="0"/>
                      <w:noProof/>
                      <w:sz w:val="16"/>
                      <w:szCs w:val="16"/>
                    </w:rPr>
                    <w:drawing>
                      <wp:inline distT="0" distB="0" distL="0" distR="0" wp14:anchorId="0D56E982" wp14:editId="0D56E983">
                        <wp:extent cx="336550" cy="336550"/>
                        <wp:effectExtent l="19050" t="0" r="6350" b="0"/>
                        <wp:docPr id="1" name="Picture 1" descr="G:\Home\RSL\MediaCT Insight\Projects\DCMS Digital radio (12-076048)\Quant\Field Materials &amp; Sampling\Field Materials\DAB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RSL\MediaCT Insight\Projects\DCMS Digital radio (12-076048)\Quant\Field Materials &amp; Sampling\Field Materials\DAB logo 1.bmp"/>
                                <pic:cNvPicPr>
                                  <a:picLocks noChangeAspect="1" noChangeArrowheads="1"/>
                                </pic:cNvPicPr>
                              </pic:nvPicPr>
                              <pic:blipFill>
                                <a:blip r:embed="rId42"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p>
              </w:tc>
              <w:tc>
                <w:tcPr>
                  <w:tcW w:w="1140" w:type="dxa"/>
                </w:tcPr>
                <w:p w14:paraId="0D56E161" w14:textId="77777777" w:rsidR="00B64C12" w:rsidRPr="00154398" w:rsidRDefault="00B64C12" w:rsidP="00741E4E">
                  <w:pPr>
                    <w:pStyle w:val="Question"/>
                    <w:keepNext w:val="0"/>
                    <w:ind w:left="360" w:firstLine="0"/>
                    <w:rPr>
                      <w:b w:val="0"/>
                      <w:noProof/>
                      <w:sz w:val="16"/>
                      <w:szCs w:val="16"/>
                    </w:rPr>
                  </w:pPr>
                  <w:r w:rsidRPr="00154398">
                    <w:rPr>
                      <w:b w:val="0"/>
                      <w:noProof/>
                      <w:sz w:val="16"/>
                      <w:szCs w:val="16"/>
                    </w:rPr>
                    <w:drawing>
                      <wp:inline distT="0" distB="0" distL="0" distR="0" wp14:anchorId="0D56E984" wp14:editId="0D56E985">
                        <wp:extent cx="304800" cy="304800"/>
                        <wp:effectExtent l="19050" t="0" r="0" b="0"/>
                        <wp:docPr id="2" name="Picture 2" descr="G:\Home\RSL\MediaCT Insight\Projects\DCMS Digital radio (12-076048)\Quant\Field Materials &amp; Sampling\Field Materials\DAB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me\RSL\MediaCT Insight\Projects\DCMS Digital radio (12-076048)\Quant\Field Materials &amp; Sampling\Field Materials\DAB Logo 2.bmp"/>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14:paraId="0D56E163" w14:textId="77777777" w:rsidR="00B64C12" w:rsidRPr="00154398" w:rsidRDefault="00B64C12" w:rsidP="003376D6">
            <w:pPr>
              <w:pStyle w:val="Question"/>
              <w:keepNext w:val="0"/>
              <w:numPr>
                <w:ilvl w:val="0"/>
                <w:numId w:val="30"/>
              </w:numPr>
              <w:rPr>
                <w:b w:val="0"/>
                <w:sz w:val="16"/>
                <w:szCs w:val="16"/>
                <w:u w:val="single"/>
              </w:rPr>
            </w:pPr>
            <w:r w:rsidRPr="00154398">
              <w:rPr>
                <w:b w:val="0"/>
                <w:sz w:val="16"/>
                <w:szCs w:val="16"/>
                <w:u w:val="single"/>
              </w:rPr>
              <w:t>On a DAB Digital Radio set (or in you car through a DAB car adaptor).</w:t>
            </w:r>
          </w:p>
          <w:p w14:paraId="0D56E164" w14:textId="77777777" w:rsidR="00B64C12" w:rsidRPr="00154398" w:rsidRDefault="00B64C12" w:rsidP="00741E4E">
            <w:pPr>
              <w:pStyle w:val="Question"/>
              <w:keepNext w:val="0"/>
              <w:ind w:left="709" w:firstLine="0"/>
              <w:rPr>
                <w:b w:val="0"/>
                <w:sz w:val="16"/>
                <w:szCs w:val="16"/>
              </w:rPr>
            </w:pPr>
            <w:r w:rsidRPr="00154398">
              <w:rPr>
                <w:b w:val="0"/>
                <w:sz w:val="16"/>
                <w:szCs w:val="16"/>
              </w:rPr>
              <w:t>Digital radios are sometimes called D-A-B radios Digital Radio sets</w:t>
            </w:r>
          </w:p>
          <w:p w14:paraId="0D56E165" w14:textId="77777777" w:rsidR="00B64C12" w:rsidRPr="00154398" w:rsidRDefault="00B64C12" w:rsidP="00741E4E">
            <w:pPr>
              <w:pStyle w:val="Question"/>
              <w:keepNext w:val="0"/>
              <w:ind w:left="709" w:firstLine="0"/>
              <w:rPr>
                <w:b w:val="0"/>
                <w:sz w:val="16"/>
                <w:szCs w:val="16"/>
              </w:rPr>
            </w:pPr>
            <w:r w:rsidRPr="00154398">
              <w:rPr>
                <w:b w:val="0"/>
                <w:sz w:val="16"/>
                <w:szCs w:val="16"/>
              </w:rPr>
              <w:t>and may have one of the se 2 logos.</w:t>
            </w:r>
          </w:p>
          <w:p w14:paraId="0D56E166" w14:textId="77777777" w:rsidR="00B64C12" w:rsidRPr="00154398" w:rsidRDefault="00B64C12" w:rsidP="00741E4E">
            <w:pPr>
              <w:pStyle w:val="Question"/>
              <w:keepNext w:val="0"/>
              <w:ind w:left="142"/>
              <w:rPr>
                <w:b w:val="0"/>
                <w:sz w:val="16"/>
                <w:szCs w:val="16"/>
              </w:rPr>
            </w:pPr>
          </w:p>
          <w:p w14:paraId="0D56E167" w14:textId="77777777" w:rsidR="00B64C12" w:rsidRPr="00154398" w:rsidRDefault="00B64C12" w:rsidP="00741E4E">
            <w:pPr>
              <w:pStyle w:val="Question"/>
              <w:keepNext w:val="0"/>
              <w:ind w:left="709" w:firstLine="0"/>
              <w:rPr>
                <w:b w:val="0"/>
                <w:sz w:val="16"/>
                <w:szCs w:val="16"/>
              </w:rPr>
            </w:pPr>
            <w:r w:rsidRPr="00154398">
              <w:rPr>
                <w:b w:val="0"/>
                <w:sz w:val="16"/>
                <w:szCs w:val="16"/>
              </w:rPr>
              <w:t xml:space="preserve">A DAB digital radio set offers more radio stations than a normal radio and a clear signal with no interference. It receives existing AM and FM stations plus digital-only stations like 6 Music, Absolute Radio 80s, JazzFM, BBC Radio 4 extra and Radio 5 Live Sports Extra. </w:t>
            </w:r>
          </w:p>
          <w:p w14:paraId="0D56E168" w14:textId="77777777" w:rsidR="00B64C12" w:rsidRPr="00154398" w:rsidRDefault="00B64C12" w:rsidP="00741E4E">
            <w:pPr>
              <w:pStyle w:val="Question"/>
              <w:keepNext w:val="0"/>
              <w:ind w:left="142" w:hanging="522"/>
              <w:rPr>
                <w:b w:val="0"/>
                <w:sz w:val="16"/>
                <w:szCs w:val="16"/>
              </w:rPr>
            </w:pPr>
          </w:p>
          <w:p w14:paraId="0D56E169" w14:textId="77777777" w:rsidR="00B64C12" w:rsidRPr="00154398" w:rsidRDefault="00B64C12" w:rsidP="003376D6">
            <w:pPr>
              <w:pStyle w:val="Question"/>
              <w:keepNext w:val="0"/>
              <w:numPr>
                <w:ilvl w:val="0"/>
                <w:numId w:val="30"/>
              </w:numPr>
              <w:rPr>
                <w:b w:val="0"/>
                <w:sz w:val="16"/>
                <w:szCs w:val="16"/>
                <w:u w:val="single"/>
              </w:rPr>
            </w:pPr>
            <w:r w:rsidRPr="00154398">
              <w:rPr>
                <w:b w:val="0"/>
                <w:sz w:val="16"/>
                <w:szCs w:val="16"/>
                <w:u w:val="single"/>
              </w:rPr>
              <w:t>On TV</w:t>
            </w:r>
          </w:p>
          <w:p w14:paraId="0D56E16A" w14:textId="77777777" w:rsidR="00B64C12" w:rsidRPr="00154398" w:rsidRDefault="00B64C12" w:rsidP="00741E4E">
            <w:pPr>
              <w:pStyle w:val="Question"/>
              <w:keepNext w:val="0"/>
              <w:ind w:left="720" w:firstLine="0"/>
              <w:rPr>
                <w:b w:val="0"/>
                <w:sz w:val="16"/>
                <w:szCs w:val="16"/>
              </w:rPr>
            </w:pPr>
            <w:r w:rsidRPr="00154398">
              <w:rPr>
                <w:b w:val="0"/>
                <w:sz w:val="16"/>
                <w:szCs w:val="16"/>
              </w:rPr>
              <w:t>Any radio services that are broadcast on Sky, Freeview, Virgin Media, Freesat and Youview. If you are listening to a radio via a TV there are not moving images, it shows either a blank screen or a logo. The following services broadcast as both radio stations and TV channels on TV: Kerrang!, Kiss Network, Magic, Q, Smash Hits Radio.</w:t>
            </w:r>
          </w:p>
          <w:p w14:paraId="0D56E16B" w14:textId="77777777" w:rsidR="00B64C12" w:rsidRPr="00154398" w:rsidRDefault="00B64C12" w:rsidP="00741E4E">
            <w:pPr>
              <w:pStyle w:val="Question"/>
              <w:keepNext w:val="0"/>
              <w:ind w:left="720" w:firstLine="0"/>
              <w:rPr>
                <w:b w:val="0"/>
                <w:sz w:val="16"/>
                <w:szCs w:val="16"/>
              </w:rPr>
            </w:pPr>
          </w:p>
          <w:p w14:paraId="0D56E16C" w14:textId="77777777" w:rsidR="00B64C12" w:rsidRPr="00154398" w:rsidRDefault="00B64C12" w:rsidP="003376D6">
            <w:pPr>
              <w:pStyle w:val="Question"/>
              <w:keepNext w:val="0"/>
              <w:numPr>
                <w:ilvl w:val="0"/>
                <w:numId w:val="30"/>
              </w:numPr>
              <w:rPr>
                <w:b w:val="0"/>
                <w:sz w:val="16"/>
                <w:szCs w:val="16"/>
              </w:rPr>
            </w:pPr>
            <w:r w:rsidRPr="00154398">
              <w:rPr>
                <w:b w:val="0"/>
                <w:sz w:val="16"/>
                <w:szCs w:val="16"/>
                <w:u w:val="single"/>
              </w:rPr>
              <w:t>Online or using an app</w:t>
            </w:r>
          </w:p>
          <w:p w14:paraId="0D56E16D" w14:textId="77777777" w:rsidR="00B64C12" w:rsidRPr="00154398" w:rsidRDefault="00B64C12" w:rsidP="00741E4E">
            <w:pPr>
              <w:pStyle w:val="Question"/>
              <w:keepNext w:val="0"/>
              <w:ind w:left="720" w:firstLine="0"/>
              <w:rPr>
                <w:b w:val="0"/>
                <w:sz w:val="16"/>
                <w:szCs w:val="16"/>
              </w:rPr>
            </w:pPr>
            <w:r w:rsidRPr="00154398">
              <w:rPr>
                <w:b w:val="0"/>
                <w:sz w:val="16"/>
                <w:szCs w:val="16"/>
              </w:rPr>
              <w:t xml:space="preserve">All stations can be listened to online, using a PC, laptop, notebook or tablet. Additionally, several stations can be accessed through a smartphone via an app. </w:t>
            </w:r>
          </w:p>
          <w:p w14:paraId="0D56E16E" w14:textId="77777777" w:rsidR="00B64C12" w:rsidRPr="00154398" w:rsidRDefault="00B64C12" w:rsidP="00741E4E">
            <w:pPr>
              <w:pStyle w:val="Question"/>
              <w:keepNext w:val="0"/>
              <w:ind w:left="720" w:firstLine="0"/>
              <w:rPr>
                <w:b w:val="0"/>
                <w:sz w:val="16"/>
                <w:szCs w:val="16"/>
              </w:rPr>
            </w:pPr>
          </w:p>
        </w:tc>
      </w:tr>
    </w:tbl>
    <w:p w14:paraId="0D56E170" w14:textId="77777777" w:rsidR="00B64C12" w:rsidRPr="00154398" w:rsidRDefault="00B64C12" w:rsidP="00B64C12">
      <w:pPr>
        <w:pStyle w:val="Question"/>
        <w:keepNext w:val="0"/>
      </w:pPr>
    </w:p>
    <w:p w14:paraId="0D56E171" w14:textId="77777777" w:rsidR="00B64C12" w:rsidRPr="00154398" w:rsidRDefault="00B64C12" w:rsidP="00B64C12">
      <w:pPr>
        <w:pStyle w:val="Interviewerinstruction"/>
        <w:keepNext w:val="0"/>
      </w:pPr>
    </w:p>
    <w:p w14:paraId="0D56E172" w14:textId="77777777" w:rsidR="00B64C12" w:rsidRPr="00154398" w:rsidRDefault="00B64C12" w:rsidP="00B64C12">
      <w:pPr>
        <w:pStyle w:val="Interviewerinstruction"/>
        <w:keepNext w:val="0"/>
      </w:pPr>
      <w:r w:rsidRPr="00154398">
        <w:t>SHOWCARD S5 WITH EXAMPLES oF DAB sets</w:t>
      </w:r>
    </w:p>
    <w:p w14:paraId="0D56E173" w14:textId="77777777" w:rsidR="00B64C12" w:rsidRPr="00154398" w:rsidRDefault="00B64C12" w:rsidP="00B64C12">
      <w:pPr>
        <w:pStyle w:val="Question"/>
        <w:keepNext w:val="0"/>
      </w:pPr>
      <w:r w:rsidRPr="00154398">
        <w:t>S5</w:t>
      </w:r>
      <w:r w:rsidRPr="00154398">
        <w:tab/>
        <w:t xml:space="preserve">Do you or anyone in your household own a DAB radio set – not necessarily one of the models shown? </w:t>
      </w:r>
    </w:p>
    <w:p w14:paraId="0D56E174" w14:textId="77777777" w:rsidR="00B64C12" w:rsidRPr="00154398" w:rsidRDefault="00B64C12" w:rsidP="00B64C12">
      <w:pPr>
        <w:pStyle w:val="DPInstruction"/>
        <w:keepNext w:val="0"/>
      </w:pPr>
      <w:r w:rsidRPr="00154398">
        <w:t>SP.  DO NOT ALLOW DK/NULL</w:t>
      </w:r>
    </w:p>
    <w:p w14:paraId="0D56E175"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Yes</w:t>
      </w:r>
      <w:r w:rsidRPr="00154398">
        <w:tab/>
        <w:t>1</w:t>
      </w:r>
      <w:r w:rsidRPr="00154398">
        <w:tab/>
      </w:r>
      <w:r w:rsidRPr="00154398">
        <w:rPr>
          <w:i/>
          <w:iCs/>
          <w:color w:val="339966"/>
        </w:rPr>
        <w:t>CHECK QUOTAS</w:t>
      </w:r>
    </w:p>
    <w:p w14:paraId="0D56E176"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No</w:t>
      </w:r>
      <w:r w:rsidRPr="00154398">
        <w:tab/>
        <w:t>2</w:t>
      </w:r>
      <w:r w:rsidRPr="00154398">
        <w:tab/>
      </w:r>
      <w:r w:rsidRPr="00154398">
        <w:rPr>
          <w:i/>
          <w:iCs/>
          <w:color w:val="339966"/>
        </w:rPr>
        <w:t>CHECK QUOTAS</w:t>
      </w:r>
    </w:p>
    <w:p w14:paraId="0D56E177" w14:textId="77777777" w:rsidR="00B64C12" w:rsidRPr="00154398" w:rsidRDefault="00B64C12" w:rsidP="00B64C12">
      <w:pPr>
        <w:pStyle w:val="Sreenerresponse"/>
        <w:keepNext w:val="0"/>
        <w:tabs>
          <w:tab w:val="clear" w:pos="5670"/>
          <w:tab w:val="clear" w:pos="6237"/>
          <w:tab w:val="right" w:leader="dot" w:pos="6521"/>
          <w:tab w:val="left" w:pos="6804"/>
        </w:tabs>
        <w:ind w:left="0"/>
      </w:pPr>
    </w:p>
    <w:p w14:paraId="0D56E178" w14:textId="77777777" w:rsidR="00B64C12" w:rsidRPr="00154398" w:rsidRDefault="00B64C12" w:rsidP="00B64C12">
      <w:pPr>
        <w:pStyle w:val="Interviewerinstruction"/>
        <w:keepNext w:val="0"/>
      </w:pPr>
      <w:r w:rsidRPr="00154398">
        <w:t>SHOWCARD S6</w:t>
      </w:r>
    </w:p>
    <w:p w14:paraId="0D56E179" w14:textId="77777777" w:rsidR="00B64C12" w:rsidRPr="00154398" w:rsidRDefault="00B64C12" w:rsidP="00B64C12">
      <w:pPr>
        <w:pStyle w:val="Question"/>
        <w:keepNext w:val="0"/>
      </w:pPr>
      <w:r w:rsidRPr="00154398">
        <w:t>S6</w:t>
      </w:r>
      <w:r w:rsidRPr="00154398">
        <w:tab/>
        <w:t xml:space="preserve">In which of these locations do you personally listen to an analogue radio set </w:t>
      </w:r>
      <w:r w:rsidRPr="00154398">
        <w:rPr>
          <w:u w:val="single"/>
        </w:rPr>
        <w:t>at least once a week</w:t>
      </w:r>
      <w:r w:rsidRPr="00154398">
        <w:t>? By analogue radio, we mean conventional radio sets that broadcast on AM or FM.</w:t>
      </w:r>
    </w:p>
    <w:p w14:paraId="0D56E17A" w14:textId="77777777" w:rsidR="00B64C12" w:rsidRPr="00154398" w:rsidRDefault="00B64C12" w:rsidP="00B64C12">
      <w:pPr>
        <w:pStyle w:val="DPInstruction"/>
        <w:keepNext w:val="0"/>
      </w:pPr>
      <w:proofErr w:type="gramStart"/>
      <w:r w:rsidRPr="00154398">
        <w:t>SP.</w:t>
      </w:r>
      <w:proofErr w:type="gramEnd"/>
      <w:r w:rsidRPr="00154398">
        <w:t xml:space="preserve">  DO NOT ALLOW DK/NULL</w:t>
      </w:r>
    </w:p>
    <w:p w14:paraId="0D56E17B"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I listen to analogue radio(s) at home only</w:t>
      </w:r>
      <w:r w:rsidRPr="00154398">
        <w:tab/>
        <w:t xml:space="preserve">1 </w:t>
      </w:r>
      <w:r w:rsidRPr="00154398">
        <w:tab/>
      </w:r>
      <w:r w:rsidRPr="00154398">
        <w:rPr>
          <w:i/>
          <w:iCs/>
          <w:color w:val="339966"/>
        </w:rPr>
        <w:t>CONTINUE</w:t>
      </w:r>
    </w:p>
    <w:p w14:paraId="0D56E17C"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I listen to analogue radio(s) at home and in a car/van</w:t>
      </w:r>
      <w:r w:rsidRPr="00154398">
        <w:tab/>
        <w:t>2</w:t>
      </w:r>
      <w:r w:rsidRPr="00154398">
        <w:tab/>
      </w:r>
      <w:r w:rsidRPr="00154398">
        <w:rPr>
          <w:i/>
          <w:iCs/>
          <w:color w:val="339966"/>
        </w:rPr>
        <w:t>CONTINUE</w:t>
      </w:r>
    </w:p>
    <w:p w14:paraId="0D56E17D" w14:textId="77777777" w:rsidR="00B64C12" w:rsidRPr="00154398" w:rsidRDefault="00B64C12" w:rsidP="00B64C12">
      <w:pPr>
        <w:pStyle w:val="Sreenerresponse"/>
        <w:keepNext w:val="0"/>
        <w:tabs>
          <w:tab w:val="clear" w:pos="5670"/>
          <w:tab w:val="clear" w:pos="6237"/>
          <w:tab w:val="right" w:leader="dot" w:pos="6521"/>
          <w:tab w:val="left" w:pos="6663"/>
        </w:tabs>
        <w:rPr>
          <w:i/>
          <w:iCs/>
          <w:color w:val="339966"/>
        </w:rPr>
      </w:pPr>
      <w:r w:rsidRPr="00154398">
        <w:t>I listen to analogue radio(s) only in a car/van</w:t>
      </w:r>
      <w:r w:rsidRPr="00154398">
        <w:tab/>
        <w:t>3</w:t>
      </w:r>
      <w:r w:rsidRPr="00154398">
        <w:tab/>
      </w:r>
      <w:r w:rsidRPr="00154398">
        <w:rPr>
          <w:i/>
          <w:iCs/>
          <w:color w:val="339966"/>
        </w:rPr>
        <w:t>CHECK QUOTAS</w:t>
      </w:r>
    </w:p>
    <w:p w14:paraId="0D56E17E" w14:textId="77777777" w:rsidR="00B64C12" w:rsidRPr="00154398" w:rsidRDefault="00B64C12" w:rsidP="00B64C12">
      <w:pPr>
        <w:rPr>
          <w:rFonts w:ascii="Arial Bold" w:hAnsi="Arial Bold" w:cs="Arial"/>
          <w:b/>
          <w:bCs/>
          <w:i/>
          <w:iCs/>
          <w:caps/>
          <w:color w:val="008000"/>
        </w:rPr>
      </w:pPr>
    </w:p>
    <w:p w14:paraId="0D56E17F" w14:textId="77777777" w:rsidR="00B64C12" w:rsidRPr="00154398" w:rsidRDefault="00B64C12" w:rsidP="00B64C12">
      <w:pPr>
        <w:pStyle w:val="Interviewerinstruction"/>
        <w:keepNext w:val="0"/>
      </w:pPr>
    </w:p>
    <w:p w14:paraId="0D56E180" w14:textId="77777777" w:rsidR="00B64C12" w:rsidRPr="00154398" w:rsidRDefault="00B64C12" w:rsidP="00B64C12">
      <w:pPr>
        <w:pStyle w:val="Interviewerinstruction"/>
        <w:keepNext w:val="0"/>
      </w:pPr>
      <w:r w:rsidRPr="00154398">
        <w:t xml:space="preserve">INTERVIEWER: CODE </w:t>
      </w:r>
    </w:p>
    <w:p w14:paraId="0D56E181" w14:textId="77777777" w:rsidR="00B64C12" w:rsidRPr="00154398" w:rsidRDefault="00B64C12" w:rsidP="00B64C12">
      <w:pPr>
        <w:pStyle w:val="Question"/>
        <w:keepNext w:val="0"/>
      </w:pPr>
      <w:r w:rsidRPr="00154398">
        <w:t>S7</w:t>
      </w:r>
      <w:r w:rsidRPr="00154398">
        <w:tab/>
        <w:t>RESPONDENT’S GENDER</w:t>
      </w:r>
      <w:r w:rsidRPr="00154398">
        <w:tab/>
      </w:r>
    </w:p>
    <w:p w14:paraId="0D56E182" w14:textId="77777777" w:rsidR="00B64C12" w:rsidRPr="00154398" w:rsidRDefault="00B64C12" w:rsidP="00B64C12">
      <w:pPr>
        <w:pStyle w:val="DPInstruction"/>
        <w:keepNext w:val="0"/>
      </w:pPr>
      <w:r w:rsidRPr="00154398">
        <w:t>SP.  DO NOT ALLOW DK/NULL</w:t>
      </w:r>
    </w:p>
    <w:p w14:paraId="0D56E183"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Male</w:t>
      </w:r>
      <w:r w:rsidRPr="00154398">
        <w:tab/>
        <w:t xml:space="preserve">1 </w:t>
      </w:r>
      <w:r w:rsidRPr="00154398">
        <w:tab/>
      </w:r>
      <w:r w:rsidRPr="00154398">
        <w:rPr>
          <w:i/>
          <w:iCs/>
          <w:color w:val="339966"/>
        </w:rPr>
        <w:t>CHECK</w:t>
      </w:r>
    </w:p>
    <w:p w14:paraId="0D56E184" w14:textId="77777777" w:rsidR="00B64C12" w:rsidRPr="00154398" w:rsidRDefault="00B64C12" w:rsidP="00B64C12">
      <w:pPr>
        <w:pStyle w:val="Sreenerresponse"/>
        <w:keepNext w:val="0"/>
        <w:tabs>
          <w:tab w:val="clear" w:pos="5670"/>
          <w:tab w:val="clear" w:pos="6237"/>
          <w:tab w:val="right" w:leader="dot" w:pos="6521"/>
          <w:tab w:val="left" w:pos="6663"/>
        </w:tabs>
      </w:pPr>
      <w:r w:rsidRPr="00154398">
        <w:t>Female</w:t>
      </w:r>
      <w:r w:rsidRPr="00154398">
        <w:tab/>
        <w:t xml:space="preserve">2 </w:t>
      </w:r>
      <w:r w:rsidRPr="00154398">
        <w:tab/>
      </w:r>
      <w:r w:rsidRPr="00154398">
        <w:rPr>
          <w:i/>
          <w:iCs/>
          <w:color w:val="339966"/>
        </w:rPr>
        <w:t>QUOTAS</w:t>
      </w:r>
    </w:p>
    <w:p w14:paraId="0D56E185" w14:textId="77777777" w:rsidR="00B64C12" w:rsidRPr="00154398" w:rsidRDefault="00B64C12" w:rsidP="00B64C12">
      <w:pPr>
        <w:pStyle w:val="Interviewerinstruction"/>
        <w:keepNext w:val="0"/>
      </w:pPr>
    </w:p>
    <w:p w14:paraId="0D56E186" w14:textId="77777777" w:rsidR="00B64C12" w:rsidRPr="00154398" w:rsidRDefault="00B64C12" w:rsidP="00B64C12">
      <w:pPr>
        <w:pStyle w:val="Interviewerinstruction"/>
        <w:keepNext w:val="0"/>
      </w:pPr>
    </w:p>
    <w:p w14:paraId="0D56E187" w14:textId="77777777" w:rsidR="00B64C12" w:rsidRPr="00154398" w:rsidRDefault="00B64C12" w:rsidP="00B64C12">
      <w:pPr>
        <w:pStyle w:val="Interviewerinstruction"/>
        <w:keepNext w:val="0"/>
      </w:pPr>
    </w:p>
    <w:p w14:paraId="0D56E188" w14:textId="77777777" w:rsidR="00B64C12" w:rsidRPr="00154398" w:rsidRDefault="00B64C12" w:rsidP="00B64C12">
      <w:pPr>
        <w:pStyle w:val="Interviewerinstruction"/>
        <w:keepNext w:val="0"/>
      </w:pPr>
      <w:r w:rsidRPr="00154398">
        <w:lastRenderedPageBreak/>
        <w:t>SHOWCARD S8</w:t>
      </w:r>
    </w:p>
    <w:p w14:paraId="0D56E189" w14:textId="77777777" w:rsidR="00B64C12" w:rsidRPr="00154398" w:rsidRDefault="00B64C12" w:rsidP="00B64C12">
      <w:pPr>
        <w:pStyle w:val="Question"/>
        <w:keepNext w:val="0"/>
      </w:pPr>
      <w:r w:rsidRPr="00154398">
        <w:t>S8</w:t>
      </w:r>
      <w:r w:rsidRPr="00154398">
        <w:tab/>
        <w:t>Please can I just check which age band you fall into?</w:t>
      </w:r>
    </w:p>
    <w:p w14:paraId="0D56E18A" w14:textId="77777777" w:rsidR="00B64C12" w:rsidRPr="00154398" w:rsidRDefault="00B64C12" w:rsidP="00B64C12">
      <w:pPr>
        <w:pStyle w:val="DPInstruction"/>
        <w:keepNext w:val="0"/>
        <w:rPr>
          <w:color w:val="339966"/>
        </w:rPr>
      </w:pPr>
      <w:r w:rsidRPr="00154398">
        <w:t>SP.  DO NOT ALLOW DK/NULL</w:t>
      </w:r>
    </w:p>
    <w:p w14:paraId="0D56E18B"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18-24</w:t>
      </w:r>
      <w:r w:rsidRPr="00154398">
        <w:tab/>
        <w:t>1</w:t>
      </w:r>
      <w:r w:rsidRPr="00154398">
        <w:tab/>
        <w:t>)</w:t>
      </w:r>
    </w:p>
    <w:p w14:paraId="0D56E18C"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 xml:space="preserve">25-34 </w:t>
      </w:r>
      <w:r w:rsidRPr="00154398">
        <w:tab/>
        <w:t>2</w:t>
      </w:r>
      <w:r w:rsidRPr="00154398">
        <w:tab/>
        <w:t>)</w:t>
      </w:r>
    </w:p>
    <w:p w14:paraId="0D56E18D" w14:textId="77777777" w:rsidR="00B64C12" w:rsidRPr="00154398" w:rsidRDefault="00B64C12" w:rsidP="00B64C12">
      <w:pPr>
        <w:pStyle w:val="Sreenerresponse"/>
        <w:keepNext w:val="0"/>
        <w:tabs>
          <w:tab w:val="clear" w:pos="5670"/>
          <w:tab w:val="clear" w:pos="6237"/>
          <w:tab w:val="right" w:leader="dot" w:pos="6521"/>
          <w:tab w:val="left" w:pos="6804"/>
        </w:tabs>
        <w:rPr>
          <w:i/>
        </w:rPr>
      </w:pPr>
      <w:r w:rsidRPr="00154398">
        <w:t xml:space="preserve">35-44 </w:t>
      </w:r>
      <w:r w:rsidRPr="00154398">
        <w:tab/>
        <w:t>3</w:t>
      </w:r>
      <w:r w:rsidRPr="00154398">
        <w:tab/>
        <w:t xml:space="preserve">)  </w:t>
      </w:r>
      <w:r w:rsidRPr="00154398">
        <w:rPr>
          <w:i/>
          <w:color w:val="339966"/>
        </w:rPr>
        <w:t>CHECK</w:t>
      </w:r>
    </w:p>
    <w:p w14:paraId="0D56E18E"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 xml:space="preserve">45-54 </w:t>
      </w:r>
      <w:r w:rsidRPr="00154398">
        <w:tab/>
        <w:t>4</w:t>
      </w:r>
      <w:r w:rsidRPr="00154398">
        <w:tab/>
        <w:t xml:space="preserve">)  </w:t>
      </w:r>
      <w:r w:rsidRPr="00154398">
        <w:rPr>
          <w:i/>
          <w:color w:val="339966"/>
        </w:rPr>
        <w:t>QUOTAS</w:t>
      </w:r>
    </w:p>
    <w:p w14:paraId="0D56E18F"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 xml:space="preserve">55-64 </w:t>
      </w:r>
      <w:r w:rsidRPr="00154398">
        <w:tab/>
        <w:t>5</w:t>
      </w:r>
      <w:r w:rsidRPr="00154398">
        <w:tab/>
        <w:t>)</w:t>
      </w:r>
    </w:p>
    <w:p w14:paraId="0D56E190"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65-74</w:t>
      </w:r>
      <w:r w:rsidRPr="00154398">
        <w:tab/>
        <w:t>6</w:t>
      </w:r>
      <w:r w:rsidRPr="00154398">
        <w:tab/>
        <w:t>)</w:t>
      </w:r>
    </w:p>
    <w:p w14:paraId="0D56E191"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75-79</w:t>
      </w:r>
      <w:r w:rsidRPr="00154398">
        <w:tab/>
        <w:t>7</w:t>
      </w:r>
      <w:r w:rsidRPr="00154398">
        <w:tab/>
        <w:t>)</w:t>
      </w:r>
    </w:p>
    <w:p w14:paraId="0D56E192"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80-84</w:t>
      </w:r>
      <w:r w:rsidRPr="00154398">
        <w:tab/>
        <w:t>8</w:t>
      </w:r>
      <w:r w:rsidRPr="00154398">
        <w:tab/>
        <w:t>)</w:t>
      </w:r>
    </w:p>
    <w:p w14:paraId="0D56E193"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85+</w:t>
      </w:r>
      <w:r w:rsidRPr="00154398">
        <w:tab/>
        <w:t>9</w:t>
      </w:r>
      <w:r w:rsidRPr="00154398">
        <w:tab/>
        <w:t>)</w:t>
      </w:r>
    </w:p>
    <w:p w14:paraId="0D56E194" w14:textId="77777777" w:rsidR="00B64C12" w:rsidRPr="00154398" w:rsidRDefault="00B64C12" w:rsidP="00B64C12">
      <w:pPr>
        <w:pStyle w:val="Question"/>
        <w:keepNext w:val="0"/>
      </w:pPr>
    </w:p>
    <w:p w14:paraId="0D56E195" w14:textId="77777777" w:rsidR="00B64C12" w:rsidRPr="00154398" w:rsidRDefault="00B64C12" w:rsidP="00B64C12">
      <w:pPr>
        <w:pStyle w:val="Question"/>
        <w:keepNext w:val="0"/>
      </w:pPr>
      <w:r w:rsidRPr="00154398">
        <w:t>S9</w:t>
      </w:r>
      <w:r w:rsidRPr="00154398">
        <w:tab/>
        <w:t>How many people, of any age, live in your household, including yourself?</w:t>
      </w:r>
    </w:p>
    <w:p w14:paraId="0D56E196" w14:textId="77777777" w:rsidR="00B64C12" w:rsidRPr="00154398" w:rsidRDefault="00B64C12" w:rsidP="00B64C12">
      <w:pPr>
        <w:pStyle w:val="DPInstruction"/>
        <w:keepNext w:val="0"/>
      </w:pPr>
      <w:r w:rsidRPr="00154398">
        <w:t>SP.  DO NOT ALLOW DK/NULL</w:t>
      </w:r>
    </w:p>
    <w:p w14:paraId="0D56E197"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1</w:t>
      </w:r>
      <w:r w:rsidRPr="00154398">
        <w:tab/>
        <w:t>1</w:t>
      </w:r>
      <w:r w:rsidRPr="00154398">
        <w:tab/>
        <w:t>)</w:t>
      </w:r>
    </w:p>
    <w:p w14:paraId="0D56E198" w14:textId="77777777" w:rsidR="00B64C12" w:rsidRPr="00BC658F" w:rsidRDefault="00B64C12" w:rsidP="00B64C12">
      <w:pPr>
        <w:pStyle w:val="Sreenerresponse"/>
        <w:keepNext w:val="0"/>
        <w:tabs>
          <w:tab w:val="clear" w:pos="5670"/>
          <w:tab w:val="clear" w:pos="6237"/>
          <w:tab w:val="right" w:leader="dot" w:pos="6521"/>
          <w:tab w:val="left" w:pos="6804"/>
        </w:tabs>
        <w:rPr>
          <w:color w:val="339966"/>
        </w:rPr>
      </w:pPr>
      <w:r w:rsidRPr="00154398">
        <w:t>2</w:t>
      </w:r>
      <w:r w:rsidRPr="00154398">
        <w:tab/>
        <w:t>2</w:t>
      </w:r>
      <w:r w:rsidRPr="00154398">
        <w:tab/>
        <w:t>)</w:t>
      </w:r>
      <w:r w:rsidRPr="00BC658F">
        <w:rPr>
          <w:color w:val="339966"/>
        </w:rPr>
        <w:t xml:space="preserve"> CHECK </w:t>
      </w:r>
    </w:p>
    <w:p w14:paraId="0D56E199"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3</w:t>
      </w:r>
      <w:r w:rsidRPr="00154398">
        <w:tab/>
        <w:t>3</w:t>
      </w:r>
      <w:r w:rsidRPr="00154398">
        <w:tab/>
        <w:t>)</w:t>
      </w:r>
      <w:r w:rsidRPr="00BC658F">
        <w:rPr>
          <w:color w:val="339966"/>
        </w:rPr>
        <w:t xml:space="preserve"> QUOTAS</w:t>
      </w:r>
    </w:p>
    <w:p w14:paraId="0D56E19A"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4</w:t>
      </w:r>
      <w:r w:rsidRPr="00154398">
        <w:tab/>
        <w:t>4</w:t>
      </w:r>
      <w:r w:rsidRPr="00154398">
        <w:tab/>
        <w:t>)</w:t>
      </w:r>
    </w:p>
    <w:p w14:paraId="0D56E19B"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5 or more</w:t>
      </w:r>
      <w:r w:rsidRPr="00154398">
        <w:tab/>
        <w:t>5</w:t>
      </w:r>
      <w:r w:rsidRPr="00154398">
        <w:tab/>
        <w:t>)</w:t>
      </w:r>
    </w:p>
    <w:p w14:paraId="0D56E19C" w14:textId="77777777" w:rsidR="00B64C12" w:rsidRPr="00154398" w:rsidRDefault="00B64C12" w:rsidP="00B64C12">
      <w:pPr>
        <w:contextualSpacing/>
        <w:jc w:val="both"/>
        <w:rPr>
          <w:rFonts w:cs="Arial"/>
          <w:sz w:val="20"/>
          <w:szCs w:val="20"/>
        </w:rPr>
      </w:pPr>
    </w:p>
    <w:p w14:paraId="0D56E19D" w14:textId="77777777" w:rsidR="00B64C12" w:rsidRPr="00154398" w:rsidRDefault="00B64C12" w:rsidP="00B64C12">
      <w:pPr>
        <w:pStyle w:val="Interviewerinstruction"/>
        <w:keepNext w:val="0"/>
      </w:pPr>
    </w:p>
    <w:p w14:paraId="0D56E19E" w14:textId="77777777" w:rsidR="00B64C12" w:rsidRPr="00154398" w:rsidRDefault="00B64C12" w:rsidP="00B64C12">
      <w:pPr>
        <w:pStyle w:val="Interviewerinstruction"/>
        <w:keepNext w:val="0"/>
      </w:pPr>
      <w:r w:rsidRPr="00154398">
        <w:t>SHOWCARD S10</w:t>
      </w:r>
    </w:p>
    <w:p w14:paraId="0D56E19F" w14:textId="77777777" w:rsidR="00B64C12" w:rsidRPr="00154398" w:rsidRDefault="00B64C12" w:rsidP="00B64C12">
      <w:pPr>
        <w:tabs>
          <w:tab w:val="left" w:pos="567"/>
        </w:tabs>
        <w:contextualSpacing/>
        <w:jc w:val="both"/>
        <w:rPr>
          <w:b/>
          <w:bCs/>
        </w:rPr>
      </w:pPr>
      <w:r w:rsidRPr="00154398">
        <w:rPr>
          <w:b/>
          <w:bCs/>
        </w:rPr>
        <w:t>S10</w:t>
      </w:r>
      <w:r w:rsidRPr="00154398">
        <w:rPr>
          <w:b/>
          <w:bCs/>
        </w:rPr>
        <w:tab/>
        <w:t>Which of these best describes your working status?</w:t>
      </w:r>
    </w:p>
    <w:p w14:paraId="0D56E1A0" w14:textId="77777777" w:rsidR="00B64C12" w:rsidRPr="00154398" w:rsidRDefault="00B64C12" w:rsidP="00B64C12">
      <w:pPr>
        <w:pStyle w:val="DPInstruction"/>
        <w:keepNext w:val="0"/>
      </w:pPr>
      <w:r w:rsidRPr="00154398">
        <w:t>SP.  ALLOW REF.  DO NOT ALLOW DK/NULL</w:t>
      </w:r>
    </w:p>
    <w:p w14:paraId="0D56E1A1"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Full time (30 or more hours a week)</w:t>
      </w:r>
      <w:r w:rsidRPr="00154398">
        <w:tab/>
        <w:t>1</w:t>
      </w:r>
      <w:r w:rsidRPr="00154398">
        <w:tab/>
        <w:t>)</w:t>
      </w:r>
    </w:p>
    <w:p w14:paraId="0D56E1A2"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Part time (less than 30 hours a week)</w:t>
      </w:r>
      <w:r w:rsidRPr="00154398">
        <w:rPr>
          <w:rFonts w:cs="Arial"/>
          <w:sz w:val="20"/>
        </w:rPr>
        <w:tab/>
      </w:r>
      <w:r w:rsidRPr="00154398">
        <w:t>2</w:t>
      </w:r>
      <w:r w:rsidRPr="00154398">
        <w:tab/>
        <w:t>)</w:t>
      </w:r>
      <w:r w:rsidRPr="00BC658F">
        <w:rPr>
          <w:color w:val="339966"/>
        </w:rPr>
        <w:t xml:space="preserve"> CHECK </w:t>
      </w:r>
    </w:p>
    <w:p w14:paraId="0D56E1A3"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Full time Education (e.g. School, College, University, etc</w:t>
      </w:r>
      <w:r w:rsidRPr="00154398">
        <w:t>)</w:t>
      </w:r>
      <w:r w:rsidRPr="00154398">
        <w:tab/>
        <w:t>3</w:t>
      </w:r>
      <w:r w:rsidRPr="00154398">
        <w:tab/>
        <w:t>)</w:t>
      </w:r>
      <w:r w:rsidRPr="00BC658F">
        <w:rPr>
          <w:color w:val="339966"/>
        </w:rPr>
        <w:t xml:space="preserve"> QUOTAS</w:t>
      </w:r>
    </w:p>
    <w:p w14:paraId="0D56E1A4"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Unemployed – looking for employment</w:t>
      </w:r>
      <w:r w:rsidRPr="00154398">
        <w:t xml:space="preserve"> </w:t>
      </w:r>
      <w:r w:rsidRPr="00154398">
        <w:tab/>
        <w:t>4</w:t>
      </w:r>
      <w:r w:rsidRPr="00154398">
        <w:tab/>
        <w:t>)</w:t>
      </w:r>
    </w:p>
    <w:p w14:paraId="0D56E1A5"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Not Working – not seeking employment</w:t>
      </w:r>
      <w:r w:rsidRPr="00154398">
        <w:rPr>
          <w:rFonts w:cs="Arial"/>
          <w:sz w:val="20"/>
        </w:rPr>
        <w:tab/>
        <w:t>5</w:t>
      </w:r>
      <w:r w:rsidRPr="00154398">
        <w:rPr>
          <w:rFonts w:cs="Arial"/>
          <w:sz w:val="20"/>
        </w:rPr>
        <w:tab/>
        <w:t>)</w:t>
      </w:r>
      <w:r w:rsidRPr="00154398">
        <w:t xml:space="preserve"> </w:t>
      </w:r>
    </w:p>
    <w:p w14:paraId="0D56E1A6"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rPr>
          <w:rFonts w:cs="Arial"/>
          <w:sz w:val="20"/>
        </w:rPr>
        <w:t>Retired</w:t>
      </w:r>
      <w:r w:rsidRPr="00154398">
        <w:tab/>
        <w:t>6</w:t>
      </w:r>
      <w:r w:rsidRPr="00154398">
        <w:tab/>
        <w:t>)</w:t>
      </w:r>
    </w:p>
    <w:p w14:paraId="0D56E1A7" w14:textId="77777777" w:rsidR="00B64C12" w:rsidRPr="00154398" w:rsidRDefault="00B64C12" w:rsidP="00B64C12">
      <w:pPr>
        <w:contextualSpacing/>
        <w:jc w:val="both"/>
        <w:rPr>
          <w:rFonts w:cs="Arial"/>
          <w:sz w:val="20"/>
          <w:szCs w:val="20"/>
        </w:rPr>
      </w:pPr>
    </w:p>
    <w:p w14:paraId="0D56E1A8" w14:textId="77777777" w:rsidR="00B64C12" w:rsidRPr="00154398" w:rsidRDefault="00B64C12" w:rsidP="00B64C12">
      <w:pPr>
        <w:rPr>
          <w:rFonts w:cs="Arial"/>
        </w:rPr>
      </w:pPr>
    </w:p>
    <w:p w14:paraId="0D56E1A9" w14:textId="77777777" w:rsidR="00B64C12" w:rsidRDefault="00B64C12" w:rsidP="00B64C12">
      <w:pPr>
        <w:rPr>
          <w:rFonts w:cs="Arial"/>
          <w:b/>
        </w:rPr>
      </w:pPr>
      <w:r>
        <w:rPr>
          <w:rFonts w:cs="Arial"/>
          <w:b/>
        </w:rPr>
        <w:br w:type="page"/>
      </w:r>
    </w:p>
    <w:p w14:paraId="0D56E1AA" w14:textId="77777777" w:rsidR="00B64C12" w:rsidRDefault="00B64C12" w:rsidP="00B64C12">
      <w:pPr>
        <w:rPr>
          <w:rFonts w:cs="Arial"/>
          <w:b/>
        </w:rPr>
      </w:pPr>
    </w:p>
    <w:p w14:paraId="0D56E1AB" w14:textId="77777777" w:rsidR="00B64C12" w:rsidRDefault="00B64C12" w:rsidP="00B64C12">
      <w:pPr>
        <w:rPr>
          <w:rFonts w:cs="Arial"/>
          <w:b/>
        </w:rPr>
      </w:pPr>
    </w:p>
    <w:p w14:paraId="0D56E1AC" w14:textId="77777777" w:rsidR="00B64C12" w:rsidRPr="00154398" w:rsidRDefault="00B64C12" w:rsidP="00B64C12">
      <w:pPr>
        <w:rPr>
          <w:rFonts w:cs="Arial"/>
          <w:i/>
        </w:rPr>
      </w:pPr>
      <w:r>
        <w:rPr>
          <w:rFonts w:cs="Arial"/>
          <w:b/>
        </w:rPr>
        <w:t xml:space="preserve">FOR </w:t>
      </w:r>
      <w:r w:rsidRPr="00154398">
        <w:rPr>
          <w:rFonts w:cs="Arial"/>
          <w:b/>
        </w:rPr>
        <w:t>VULNERABLE GROUPS:</w:t>
      </w:r>
      <w:r>
        <w:rPr>
          <w:rFonts w:cs="Arial"/>
          <w:b/>
        </w:rPr>
        <w:t xml:space="preserve"> </w:t>
      </w:r>
      <w:r w:rsidRPr="00154398">
        <w:rPr>
          <w:rFonts w:cs="Arial"/>
          <w:i/>
        </w:rPr>
        <w:t xml:space="preserve">Name and contact details </w:t>
      </w:r>
      <w:r>
        <w:rPr>
          <w:rFonts w:cs="Arial"/>
          <w:i/>
        </w:rPr>
        <w:t>provided</w:t>
      </w:r>
    </w:p>
    <w:p w14:paraId="0D56E1AD" w14:textId="77777777" w:rsidR="00B64C12" w:rsidRPr="00154398" w:rsidRDefault="00B64C12" w:rsidP="00B64C12">
      <w:pPr>
        <w:rPr>
          <w:rFonts w:cs="Arial"/>
          <w:b/>
        </w:rPr>
      </w:pPr>
    </w:p>
    <w:p w14:paraId="0D56E1AE" w14:textId="77777777" w:rsidR="00B64C12" w:rsidRPr="00154398" w:rsidRDefault="00B64C12" w:rsidP="00B64C12">
      <w:pPr>
        <w:rPr>
          <w:rFonts w:cs="Arial"/>
        </w:rPr>
      </w:pPr>
      <w:r w:rsidRPr="00154398">
        <w:rPr>
          <w:rFonts w:cs="Arial"/>
        </w:rPr>
        <w:t>Good morning/afternoon/evening.  My name is …. from Ipsos MORI, a market research organisation. Could I please speak to &lt;NAME OF PRE-IDENTIFIED CONTACT&gt;?</w:t>
      </w:r>
    </w:p>
    <w:p w14:paraId="0D56E1AF" w14:textId="77777777" w:rsidR="00B64C12" w:rsidRPr="00154398" w:rsidRDefault="00B64C12" w:rsidP="00B64C12">
      <w:pPr>
        <w:rPr>
          <w:rFonts w:cs="Arial"/>
        </w:rPr>
      </w:pPr>
    </w:p>
    <w:p w14:paraId="0D56E1B0" w14:textId="77777777" w:rsidR="00B64C12" w:rsidRPr="00154398" w:rsidRDefault="00B64C12" w:rsidP="00B64C12">
      <w:pPr>
        <w:rPr>
          <w:rFonts w:cs="Arial"/>
        </w:rPr>
      </w:pPr>
      <w:r w:rsidRPr="00154398">
        <w:rPr>
          <w:rFonts w:cs="Arial"/>
        </w:rPr>
        <w:t>You recently agreed to take part in the Go Digital research project about digital radio switchover, which we are conducting in Bath on behalf of the Department of Culture, Media and Sport.</w:t>
      </w:r>
    </w:p>
    <w:p w14:paraId="0D56E1B1" w14:textId="77777777" w:rsidR="00B64C12" w:rsidRPr="00154398" w:rsidRDefault="00B64C12" w:rsidP="00B64C12">
      <w:pPr>
        <w:rPr>
          <w:rFonts w:cs="Arial"/>
        </w:rPr>
      </w:pPr>
    </w:p>
    <w:p w14:paraId="0D56E1B2" w14:textId="77777777" w:rsidR="00B64C12" w:rsidRPr="00154398" w:rsidRDefault="00B64C12" w:rsidP="00B64C12">
      <w:pPr>
        <w:rPr>
          <w:rFonts w:cs="Arial"/>
        </w:rPr>
      </w:pPr>
      <w:r w:rsidRPr="00154398">
        <w:rPr>
          <w:rFonts w:cs="Arial"/>
        </w:rPr>
        <w:t xml:space="preserve">I am contacting you today to give you more details about the trial and make sure you are eligible to take part in the trial.  </w:t>
      </w:r>
    </w:p>
    <w:p w14:paraId="0D56E1B3" w14:textId="77777777" w:rsidR="00B64C12" w:rsidRPr="00154398" w:rsidRDefault="00B64C12" w:rsidP="00B64C12">
      <w:pPr>
        <w:rPr>
          <w:rFonts w:cs="Arial"/>
        </w:rPr>
      </w:pPr>
    </w:p>
    <w:p w14:paraId="0D56E1B4" w14:textId="77777777" w:rsidR="00B64C12" w:rsidRDefault="00B64C12" w:rsidP="00B64C12">
      <w:pPr>
        <w:rPr>
          <w:rFonts w:cs="Arial"/>
          <w:i/>
        </w:rPr>
      </w:pPr>
      <w:r w:rsidRPr="00154398">
        <w:rPr>
          <w:rFonts w:cs="Arial"/>
        </w:rPr>
        <w:t xml:space="preserve">INTERVIEWER: </w:t>
      </w:r>
      <w:r w:rsidRPr="00154398">
        <w:rPr>
          <w:rFonts w:cs="Arial"/>
          <w:i/>
        </w:rPr>
        <w:t xml:space="preserve">Introduce trial again, gain co-operation and screen for eligibility </w:t>
      </w:r>
      <w:r>
        <w:rPr>
          <w:rFonts w:cs="Arial"/>
          <w:i/>
        </w:rPr>
        <w:t>(as for main sample)</w:t>
      </w:r>
    </w:p>
    <w:p w14:paraId="0D56E1B5" w14:textId="77777777" w:rsidR="00B64C12" w:rsidRDefault="00B64C12" w:rsidP="00B64C12">
      <w:pPr>
        <w:rPr>
          <w:rFonts w:cs="Arial"/>
          <w:i/>
        </w:rPr>
      </w:pPr>
    </w:p>
    <w:p w14:paraId="0D56E1B6" w14:textId="77777777" w:rsidR="00B64C12" w:rsidRPr="00154398" w:rsidRDefault="00F0303E" w:rsidP="00B64C12">
      <w:pPr>
        <w:pStyle w:val="BodyText3"/>
        <w:rPr>
          <w:rFonts w:cs="Arial"/>
          <w:sz w:val="22"/>
          <w:szCs w:val="22"/>
        </w:rPr>
      </w:pPr>
      <w:r>
        <w:rPr>
          <w:rFonts w:cs="Arial"/>
          <w:noProof/>
        </w:rPr>
        <w:pict w14:anchorId="0D56E986">
          <v:shape id="_x0000_s1352" type="#_x0000_t202" style="position:absolute;margin-left:-5.5pt;margin-top:-.15pt;width:486.5pt;height:136.7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">
            <v:textbox style="mso-next-textbox:#_x0000_s1352;mso-fit-shape-to-text:t">
              <w:txbxContent>
                <w:p w14:paraId="0D56EA3E" w14:textId="77777777" w:rsidR="00E74574" w:rsidRPr="00502991" w:rsidRDefault="00E74574" w:rsidP="00B64C12">
                  <w:pPr>
                    <w:rPr>
                      <w:rFonts w:cs="Arial"/>
                      <w:i/>
                      <w:sz w:val="16"/>
                      <w:szCs w:val="16"/>
                    </w:rPr>
                  </w:pPr>
                  <w:r>
                    <w:rPr>
                      <w:rFonts w:cs="Arial"/>
                      <w:i/>
                      <w:sz w:val="16"/>
                      <w:szCs w:val="16"/>
                    </w:rPr>
                    <w:t>ELIGIBLE = Listens to</w:t>
                  </w:r>
                  <w:r w:rsidRPr="00502991">
                    <w:rPr>
                      <w:rFonts w:cs="Arial"/>
                      <w:i/>
                      <w:sz w:val="16"/>
                      <w:szCs w:val="16"/>
                    </w:rPr>
                    <w:t xml:space="preserve"> the radio at least once a week, on at least one analogue radio, including cars/vans</w:t>
                  </w:r>
                  <w:r>
                    <w:rPr>
                      <w:rFonts w:cs="Arial"/>
                      <w:i/>
                      <w:sz w:val="16"/>
                      <w:szCs w:val="16"/>
                    </w:rPr>
                    <w:t xml:space="preserve"> and personal radios</w:t>
                  </w:r>
                  <w:r w:rsidRPr="00502991">
                    <w:rPr>
                      <w:rFonts w:cs="Arial"/>
                      <w:i/>
                      <w:sz w:val="16"/>
                      <w:szCs w:val="16"/>
                    </w:rPr>
                    <w:t xml:space="preserve">.  </w:t>
                  </w:r>
                </w:p>
                <w:p w14:paraId="0D56EA3F" w14:textId="77777777" w:rsidR="00E74574" w:rsidRDefault="00E74574" w:rsidP="00B64C12">
                  <w:pPr>
                    <w:rPr>
                      <w:rFonts w:cs="Arial"/>
                      <w:i/>
                      <w:sz w:val="16"/>
                      <w:szCs w:val="16"/>
                    </w:rPr>
                  </w:pPr>
                </w:p>
                <w:p w14:paraId="0D56EA40" w14:textId="77777777" w:rsidR="00E74574" w:rsidRDefault="00E74574" w:rsidP="00B64C12">
                  <w:pPr>
                    <w:rPr>
                      <w:rFonts w:cs="Arial"/>
                      <w:i/>
                      <w:sz w:val="16"/>
                      <w:szCs w:val="16"/>
                    </w:rPr>
                  </w:pPr>
                  <w:r>
                    <w:rPr>
                      <w:rFonts w:cs="Arial"/>
                      <w:i/>
                      <w:sz w:val="16"/>
                      <w:szCs w:val="16"/>
                    </w:rPr>
                    <w:t>AND EITHER:</w:t>
                  </w:r>
                </w:p>
                <w:p w14:paraId="0D56EA41" w14:textId="77777777" w:rsidR="00E74574" w:rsidRDefault="00E74574" w:rsidP="003376D6">
                  <w:pPr>
                    <w:pStyle w:val="ListParagraph"/>
                    <w:numPr>
                      <w:ilvl w:val="0"/>
                      <w:numId w:val="31"/>
                    </w:numPr>
                    <w:contextualSpacing w:val="0"/>
                    <w:rPr>
                      <w:rFonts w:cs="Arial"/>
                      <w:i/>
                      <w:sz w:val="16"/>
                      <w:szCs w:val="16"/>
                    </w:rPr>
                  </w:pPr>
                  <w:r>
                    <w:rPr>
                      <w:rFonts w:cs="Arial"/>
                      <w:i/>
                      <w:sz w:val="16"/>
                      <w:szCs w:val="16"/>
                    </w:rPr>
                    <w:t>Elderly – defined as aged 75 or over</w:t>
                  </w:r>
                </w:p>
                <w:p w14:paraId="0D56EA42" w14:textId="77777777" w:rsidR="00E74574" w:rsidRDefault="00E74574" w:rsidP="003376D6">
                  <w:pPr>
                    <w:pStyle w:val="ListParagraph"/>
                    <w:numPr>
                      <w:ilvl w:val="0"/>
                      <w:numId w:val="31"/>
                    </w:numPr>
                    <w:contextualSpacing w:val="0"/>
                    <w:rPr>
                      <w:rFonts w:cs="Arial"/>
                      <w:i/>
                      <w:sz w:val="16"/>
                      <w:szCs w:val="16"/>
                    </w:rPr>
                  </w:pPr>
                  <w:r>
                    <w:rPr>
                      <w:rFonts w:cs="Arial"/>
                      <w:i/>
                      <w:sz w:val="16"/>
                      <w:szCs w:val="16"/>
                    </w:rPr>
                    <w:t>Blind or partially sighted (under or over 75)</w:t>
                  </w:r>
                </w:p>
                <w:p w14:paraId="0D56EA43" w14:textId="77777777" w:rsidR="00E74574" w:rsidRPr="001256E4" w:rsidRDefault="00E74574" w:rsidP="003376D6">
                  <w:pPr>
                    <w:pStyle w:val="ListParagraph"/>
                    <w:numPr>
                      <w:ilvl w:val="0"/>
                      <w:numId w:val="31"/>
                    </w:numPr>
                    <w:contextualSpacing w:val="0"/>
                    <w:rPr>
                      <w:rFonts w:cs="Arial"/>
                      <w:i/>
                      <w:sz w:val="16"/>
                      <w:szCs w:val="16"/>
                    </w:rPr>
                  </w:pPr>
                  <w:r>
                    <w:rPr>
                      <w:rFonts w:cs="Arial"/>
                      <w:i/>
                      <w:sz w:val="16"/>
                      <w:szCs w:val="16"/>
                    </w:rPr>
                    <w:t>Needing assisted care for daily activities (under or over 75)</w:t>
                  </w:r>
                </w:p>
                <w:p w14:paraId="0D56EA44" w14:textId="77777777" w:rsidR="00E74574" w:rsidRDefault="00E74574" w:rsidP="00B64C12">
                  <w:pPr>
                    <w:rPr>
                      <w:rFonts w:cs="Arial"/>
                      <w:i/>
                      <w:sz w:val="16"/>
                      <w:szCs w:val="16"/>
                    </w:rPr>
                  </w:pPr>
                </w:p>
                <w:p w14:paraId="0D56EA45" w14:textId="77777777" w:rsidR="00E74574" w:rsidRDefault="00E74574" w:rsidP="00B64C12">
                  <w:pPr>
                    <w:rPr>
                      <w:rFonts w:cs="Arial"/>
                      <w:i/>
                      <w:sz w:val="16"/>
                      <w:szCs w:val="16"/>
                    </w:rPr>
                  </w:pPr>
                  <w:r>
                    <w:rPr>
                      <w:rFonts w:cs="Arial"/>
                      <w:i/>
                      <w:sz w:val="16"/>
                      <w:szCs w:val="16"/>
                    </w:rPr>
                    <w:t>NOT ELIGIBLE:</w:t>
                  </w:r>
                  <w:r w:rsidRPr="00502991">
                    <w:rPr>
                      <w:rFonts w:cs="Arial"/>
                      <w:i/>
                      <w:sz w:val="16"/>
                      <w:szCs w:val="16"/>
                    </w:rPr>
                    <w:t xml:space="preserve"> </w:t>
                  </w:r>
                </w:p>
                <w:p w14:paraId="0D56EA46" w14:textId="77777777" w:rsidR="00E74574" w:rsidRDefault="00E74574" w:rsidP="003376D6">
                  <w:pPr>
                    <w:pStyle w:val="ListParagraph"/>
                    <w:numPr>
                      <w:ilvl w:val="0"/>
                      <w:numId w:val="28"/>
                    </w:numPr>
                    <w:contextualSpacing w:val="0"/>
                    <w:rPr>
                      <w:rFonts w:cs="Arial"/>
                      <w:i/>
                      <w:sz w:val="16"/>
                      <w:szCs w:val="16"/>
                    </w:rPr>
                  </w:pPr>
                  <w:r>
                    <w:rPr>
                      <w:rFonts w:cs="Arial"/>
                      <w:i/>
                      <w:sz w:val="16"/>
                      <w:szCs w:val="16"/>
                    </w:rPr>
                    <w:t>Do not</w:t>
                  </w:r>
                  <w:r w:rsidRPr="003F7D57">
                    <w:rPr>
                      <w:rFonts w:cs="Arial"/>
                      <w:i/>
                      <w:sz w:val="16"/>
                      <w:szCs w:val="16"/>
                    </w:rPr>
                    <w:t xml:space="preserve"> listen to radio at least once a week</w:t>
                  </w:r>
                </w:p>
                <w:p w14:paraId="0D56EA47" w14:textId="77777777" w:rsidR="00E74574" w:rsidRDefault="00E74574" w:rsidP="003376D6">
                  <w:pPr>
                    <w:pStyle w:val="ListParagraph"/>
                    <w:numPr>
                      <w:ilvl w:val="0"/>
                      <w:numId w:val="28"/>
                    </w:numPr>
                    <w:contextualSpacing w:val="0"/>
                    <w:rPr>
                      <w:rFonts w:cs="Arial"/>
                      <w:i/>
                      <w:sz w:val="16"/>
                      <w:szCs w:val="16"/>
                    </w:rPr>
                  </w:pPr>
                  <w:r w:rsidRPr="003F7D57">
                    <w:rPr>
                      <w:rFonts w:cs="Arial"/>
                      <w:i/>
                      <w:sz w:val="16"/>
                      <w:szCs w:val="16"/>
                    </w:rPr>
                    <w:t>Only listen in workplace</w:t>
                  </w:r>
                  <w:r>
                    <w:rPr>
                      <w:rFonts w:cs="Arial"/>
                      <w:i/>
                      <w:sz w:val="16"/>
                      <w:szCs w:val="16"/>
                    </w:rPr>
                    <w:t xml:space="preserve"> or other locations where we cannot convert radios</w:t>
                  </w:r>
                </w:p>
                <w:p w14:paraId="0D56EA48" w14:textId="77777777" w:rsidR="00E74574" w:rsidRDefault="00E74574" w:rsidP="003376D6">
                  <w:pPr>
                    <w:pStyle w:val="ListParagraph"/>
                    <w:numPr>
                      <w:ilvl w:val="0"/>
                      <w:numId w:val="28"/>
                    </w:numPr>
                    <w:contextualSpacing w:val="0"/>
                    <w:rPr>
                      <w:rFonts w:cs="Arial"/>
                      <w:i/>
                      <w:sz w:val="16"/>
                      <w:szCs w:val="16"/>
                    </w:rPr>
                  </w:pPr>
                  <w:r w:rsidRPr="003F7D57">
                    <w:rPr>
                      <w:rFonts w:cs="Arial"/>
                      <w:i/>
                      <w:sz w:val="16"/>
                      <w:szCs w:val="16"/>
                    </w:rPr>
                    <w:t>Only listen</w:t>
                  </w:r>
                  <w:r>
                    <w:rPr>
                      <w:rFonts w:cs="Arial"/>
                      <w:i/>
                      <w:sz w:val="16"/>
                      <w:szCs w:val="16"/>
                    </w:rPr>
                    <w:t xml:space="preserve"> to radio</w:t>
                  </w:r>
                  <w:r w:rsidRPr="003F7D57">
                    <w:rPr>
                      <w:rFonts w:cs="Arial"/>
                      <w:i/>
                      <w:sz w:val="16"/>
                      <w:szCs w:val="16"/>
                    </w:rPr>
                    <w:t xml:space="preserve"> on digital platforms.</w:t>
                  </w:r>
                </w:p>
                <w:p w14:paraId="0D56EA49" w14:textId="77777777" w:rsidR="00E74574" w:rsidRDefault="00E74574" w:rsidP="00B64C12">
                  <w:pPr>
                    <w:rPr>
                      <w:rFonts w:cs="Arial"/>
                      <w:i/>
                      <w:sz w:val="16"/>
                      <w:szCs w:val="16"/>
                    </w:rPr>
                  </w:pPr>
                </w:p>
                <w:p w14:paraId="0D56EA4A" w14:textId="77777777" w:rsidR="00E74574" w:rsidRDefault="00E74574" w:rsidP="00B64C12">
                  <w:pPr>
                    <w:rPr>
                      <w:rFonts w:cs="Arial"/>
                      <w:i/>
                      <w:sz w:val="16"/>
                      <w:szCs w:val="16"/>
                    </w:rPr>
                  </w:pPr>
                  <w:r>
                    <w:rPr>
                      <w:rFonts w:cs="Arial"/>
                      <w:i/>
                      <w:sz w:val="16"/>
                      <w:szCs w:val="16"/>
                    </w:rPr>
                    <w:t>Minimum quotas set only on gender or any of the 3 vulnerable groups above.</w:t>
                  </w:r>
                </w:p>
                <w:p w14:paraId="0D56EA4B" w14:textId="77777777" w:rsidR="00E74574" w:rsidRPr="002C0B3E" w:rsidRDefault="00E74574" w:rsidP="00B64C12">
                  <w:pPr>
                    <w:rPr>
                      <w:rFonts w:cs="Arial"/>
                      <w:i/>
                      <w:sz w:val="16"/>
                      <w:szCs w:val="16"/>
                    </w:rPr>
                  </w:pPr>
                </w:p>
              </w:txbxContent>
            </v:textbox>
          </v:shape>
        </w:pict>
      </w:r>
    </w:p>
    <w:p w14:paraId="0D56E1B7" w14:textId="77777777" w:rsidR="00B64C12" w:rsidRPr="00154398" w:rsidRDefault="00B64C12" w:rsidP="00B64C12">
      <w:pPr>
        <w:pStyle w:val="BodyText3"/>
        <w:rPr>
          <w:rFonts w:cs="Arial"/>
          <w:sz w:val="22"/>
          <w:szCs w:val="22"/>
        </w:rPr>
      </w:pPr>
    </w:p>
    <w:p w14:paraId="0D56E1B8" w14:textId="77777777" w:rsidR="00B64C12" w:rsidRPr="00154398" w:rsidRDefault="00B64C12" w:rsidP="00B64C12">
      <w:pPr>
        <w:pStyle w:val="BodyText3"/>
        <w:rPr>
          <w:rFonts w:cs="Arial"/>
          <w:sz w:val="22"/>
          <w:szCs w:val="22"/>
        </w:rPr>
      </w:pPr>
    </w:p>
    <w:p w14:paraId="0D56E1B9" w14:textId="77777777" w:rsidR="00B64C12" w:rsidRPr="00154398" w:rsidRDefault="00B64C12" w:rsidP="00B64C12">
      <w:pPr>
        <w:pStyle w:val="BodyText3"/>
        <w:rPr>
          <w:rFonts w:cs="Arial"/>
          <w:sz w:val="22"/>
          <w:szCs w:val="22"/>
        </w:rPr>
      </w:pPr>
    </w:p>
    <w:p w14:paraId="0D56E1BA" w14:textId="77777777" w:rsidR="00B64C12" w:rsidRPr="00154398" w:rsidRDefault="00B64C12" w:rsidP="00B64C12">
      <w:pPr>
        <w:pStyle w:val="BodyText3"/>
        <w:rPr>
          <w:rFonts w:cs="Arial"/>
          <w:sz w:val="22"/>
          <w:szCs w:val="22"/>
        </w:rPr>
      </w:pPr>
    </w:p>
    <w:p w14:paraId="0D56E1BB" w14:textId="77777777" w:rsidR="00B64C12" w:rsidRPr="00154398" w:rsidRDefault="00B64C12" w:rsidP="00B64C12">
      <w:pPr>
        <w:pStyle w:val="BodyText3"/>
        <w:rPr>
          <w:rFonts w:cs="Arial"/>
          <w:sz w:val="22"/>
          <w:szCs w:val="22"/>
        </w:rPr>
      </w:pPr>
    </w:p>
    <w:p w14:paraId="0D56E1BC" w14:textId="77777777" w:rsidR="00B64C12" w:rsidRPr="00154398" w:rsidRDefault="00B64C12" w:rsidP="00B64C12">
      <w:pPr>
        <w:pStyle w:val="Interviewerinstruction"/>
        <w:keepNext w:val="0"/>
      </w:pPr>
    </w:p>
    <w:p w14:paraId="0D56E1BD" w14:textId="77777777" w:rsidR="00B64C12" w:rsidRPr="00154398" w:rsidRDefault="00B64C12" w:rsidP="00B64C12">
      <w:pPr>
        <w:pStyle w:val="Interviewerinstruction"/>
        <w:keepNext w:val="0"/>
      </w:pPr>
    </w:p>
    <w:p w14:paraId="0D56E1BE" w14:textId="77777777" w:rsidR="00B64C12" w:rsidRPr="00154398" w:rsidRDefault="00B64C12" w:rsidP="00B64C12">
      <w:pPr>
        <w:pStyle w:val="Interviewerinstruction"/>
        <w:keepNext w:val="0"/>
      </w:pPr>
    </w:p>
    <w:p w14:paraId="0D56E1BF" w14:textId="77777777" w:rsidR="00B64C12" w:rsidRPr="00154398" w:rsidRDefault="00B64C12" w:rsidP="00B64C12">
      <w:pPr>
        <w:contextualSpacing/>
        <w:jc w:val="both"/>
        <w:rPr>
          <w:rFonts w:cs="Arial"/>
          <w:sz w:val="20"/>
          <w:szCs w:val="20"/>
        </w:rPr>
      </w:pPr>
    </w:p>
    <w:p w14:paraId="0D56E1C0" w14:textId="77777777" w:rsidR="00B64C12" w:rsidRPr="00154398" w:rsidRDefault="00B64C12" w:rsidP="00B64C12">
      <w:pPr>
        <w:rPr>
          <w:rFonts w:cs="Arial"/>
        </w:rPr>
      </w:pPr>
    </w:p>
    <w:p w14:paraId="0D56E1C1" w14:textId="77777777" w:rsidR="00B64C12" w:rsidRPr="00154398" w:rsidRDefault="00B64C12" w:rsidP="00B64C12">
      <w:pPr>
        <w:rPr>
          <w:i/>
          <w:color w:val="FF0000"/>
          <w:sz w:val="16"/>
          <w:szCs w:val="16"/>
        </w:rPr>
      </w:pPr>
    </w:p>
    <w:p w14:paraId="0D56E1C2" w14:textId="77777777" w:rsidR="00B64C12" w:rsidRPr="00154398" w:rsidRDefault="00B64C12" w:rsidP="00B64C12">
      <w:pPr>
        <w:rPr>
          <w:rFonts w:cs="Arial"/>
          <w:b/>
        </w:rPr>
      </w:pPr>
      <w:r w:rsidRPr="00154398">
        <w:rPr>
          <w:rFonts w:cs="Arial"/>
          <w:b/>
        </w:rPr>
        <w:br w:type="page"/>
      </w:r>
    </w:p>
    <w:p w14:paraId="0D56E1C3" w14:textId="77777777" w:rsidR="00B64C12" w:rsidRPr="00154398" w:rsidRDefault="00B64C12" w:rsidP="00B64C12">
      <w:pPr>
        <w:rPr>
          <w:rFonts w:cs="Arial"/>
          <w:b/>
        </w:rPr>
      </w:pPr>
    </w:p>
    <w:p w14:paraId="0D56E1C4"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154398">
        <w:rPr>
          <w:rFonts w:cs="Arial"/>
          <w:b/>
        </w:rPr>
        <w:t>MAIN QUESTIONNAIRE – CAPI SCRIPT</w:t>
      </w:r>
    </w:p>
    <w:p w14:paraId="0D56E1C5" w14:textId="77777777" w:rsidR="00B64C12" w:rsidRPr="00154398" w:rsidRDefault="00B64C12" w:rsidP="00B64C12">
      <w:pPr>
        <w:rPr>
          <w:rFonts w:cs="Arial"/>
          <w:b/>
          <w:i/>
        </w:rPr>
      </w:pPr>
    </w:p>
    <w:p w14:paraId="0D56E1C6" w14:textId="77777777" w:rsidR="00B64C12" w:rsidRPr="00154398" w:rsidRDefault="00B64C12" w:rsidP="00B64C12">
      <w:pPr>
        <w:pStyle w:val="Interviewerinstruction"/>
        <w:keepNext w:val="0"/>
      </w:pPr>
    </w:p>
    <w:p w14:paraId="0D56E1C7" w14:textId="77777777" w:rsidR="00B64C12" w:rsidRPr="00154398" w:rsidRDefault="00B64C12" w:rsidP="00B64C12">
      <w:pPr>
        <w:pStyle w:val="Interviewerinstruction"/>
        <w:keepNext w:val="0"/>
      </w:pPr>
      <w:r w:rsidRPr="00154398">
        <w:t>DO NOT READ OUT</w:t>
      </w:r>
    </w:p>
    <w:p w14:paraId="0D56E1C8" w14:textId="77777777" w:rsidR="00B64C12" w:rsidRPr="00154398" w:rsidRDefault="00B64C12" w:rsidP="00B64C12">
      <w:pPr>
        <w:pStyle w:val="Question"/>
        <w:keepNext w:val="0"/>
      </w:pPr>
      <w:r w:rsidRPr="00154398">
        <w:t>QX</w:t>
      </w:r>
      <w:r w:rsidRPr="00154398">
        <w:tab/>
        <w:t xml:space="preserve">INTERVIEWER CODE SAMPLE TYPE.  </w:t>
      </w:r>
    </w:p>
    <w:p w14:paraId="0D56E1C9"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Main sample</w:t>
      </w:r>
      <w:r w:rsidRPr="00154398">
        <w:tab/>
        <w:t>1</w:t>
      </w:r>
      <w:r w:rsidRPr="00154398">
        <w:tab/>
      </w:r>
      <w:r w:rsidRPr="00154398">
        <w:rPr>
          <w:i/>
          <w:iCs/>
          <w:color w:val="339966"/>
        </w:rPr>
        <w:t>CONTINUE</w:t>
      </w:r>
    </w:p>
    <w:p w14:paraId="0D56E1CA" w14:textId="77777777" w:rsidR="00B64C12" w:rsidRPr="00154398" w:rsidRDefault="00B64C12" w:rsidP="00B64C12">
      <w:pPr>
        <w:pStyle w:val="Sreenerresponse"/>
        <w:keepNext w:val="0"/>
        <w:tabs>
          <w:tab w:val="clear" w:pos="5670"/>
          <w:tab w:val="clear" w:pos="6237"/>
          <w:tab w:val="right" w:leader="dot" w:pos="6521"/>
          <w:tab w:val="left" w:pos="6804"/>
        </w:tabs>
      </w:pPr>
      <w:r w:rsidRPr="00154398">
        <w:t>Boost vulnerable group</w:t>
      </w:r>
      <w:r w:rsidRPr="00154398">
        <w:tab/>
        <w:t xml:space="preserve">2 </w:t>
      </w:r>
      <w:r w:rsidRPr="00154398">
        <w:tab/>
      </w:r>
      <w:r w:rsidRPr="00154398">
        <w:rPr>
          <w:i/>
          <w:iCs/>
          <w:color w:val="339966"/>
        </w:rPr>
        <w:t>CONTINUE</w:t>
      </w:r>
    </w:p>
    <w:p w14:paraId="0D56E1CB" w14:textId="77777777" w:rsidR="00B64C12" w:rsidRPr="00154398" w:rsidRDefault="00B64C12" w:rsidP="00B64C12">
      <w:pPr>
        <w:rPr>
          <w:rFonts w:cs="Arial"/>
          <w:b/>
        </w:rPr>
      </w:pPr>
    </w:p>
    <w:p w14:paraId="0D56E1CC" w14:textId="77777777" w:rsidR="00B64C12" w:rsidRPr="00154398" w:rsidRDefault="00B64C12" w:rsidP="00B64C12">
      <w:pPr>
        <w:rPr>
          <w:rFonts w:ascii="Arial Bold" w:hAnsi="Arial Bold" w:cs="Arial"/>
          <w:b/>
          <w:bCs/>
          <w:i/>
          <w:iCs/>
          <w:caps/>
          <w:color w:val="008000"/>
        </w:rPr>
      </w:pPr>
      <w:r w:rsidRPr="00154398">
        <w:rPr>
          <w:rFonts w:ascii="Arial Bold" w:hAnsi="Arial Bold" w:cs="Arial"/>
          <w:b/>
          <w:bCs/>
          <w:i/>
          <w:iCs/>
          <w:caps/>
          <w:color w:val="008000"/>
        </w:rPr>
        <w:t>INTERVIEWER: ENTER INFORMATION FROM SCREENER.</w:t>
      </w:r>
    </w:p>
    <w:p w14:paraId="0D56E1CD" w14:textId="77777777" w:rsidR="00B64C12" w:rsidRPr="00154398" w:rsidRDefault="00B64C12" w:rsidP="00B64C12">
      <w:pPr>
        <w:rPr>
          <w:rFonts w:cs="Arial"/>
        </w:rPr>
      </w:pPr>
    </w:p>
    <w:p w14:paraId="0D56E1CE" w14:textId="77777777" w:rsidR="00B64C12" w:rsidRPr="00154398" w:rsidRDefault="00B64C12" w:rsidP="00B64C12">
      <w:pPr>
        <w:rPr>
          <w:rFonts w:cs="Arial"/>
          <w:b/>
        </w:rPr>
      </w:pPr>
      <w:r w:rsidRPr="00154398">
        <w:rPr>
          <w:rFonts w:cs="Arial"/>
          <w:b/>
        </w:rPr>
        <w:t>S0 …</w:t>
      </w:r>
    </w:p>
    <w:p w14:paraId="0D56E1CF" w14:textId="77777777" w:rsidR="00B64C12" w:rsidRPr="00154398" w:rsidRDefault="00B64C12" w:rsidP="00B64C12">
      <w:pPr>
        <w:rPr>
          <w:rFonts w:cs="Arial"/>
          <w:b/>
          <w:u w:val="single"/>
        </w:rPr>
      </w:pPr>
    </w:p>
    <w:p w14:paraId="0D56E1D0" w14:textId="77777777" w:rsidR="00B64C12" w:rsidRPr="00154398" w:rsidRDefault="00B64C12" w:rsidP="00B64C12">
      <w:pPr>
        <w:rPr>
          <w:rFonts w:cs="Arial"/>
          <w:b/>
          <w:u w:val="single"/>
        </w:rPr>
      </w:pPr>
      <w:r w:rsidRPr="00154398">
        <w:rPr>
          <w:rFonts w:cs="Arial"/>
          <w:b/>
          <w:u w:val="single"/>
        </w:rPr>
        <w:t>EQUIPMENT:</w:t>
      </w:r>
    </w:p>
    <w:p w14:paraId="0D56E1D1" w14:textId="77777777" w:rsidR="00B64C12" w:rsidRPr="00154398" w:rsidRDefault="00B64C12" w:rsidP="00B64C12">
      <w:pPr>
        <w:rPr>
          <w:rFonts w:cs="Arial"/>
        </w:rPr>
      </w:pPr>
    </w:p>
    <w:p w14:paraId="0D56E1D2" w14:textId="77777777" w:rsidR="00B64C12" w:rsidRPr="00154398" w:rsidRDefault="00B64C12" w:rsidP="00B64C12">
      <w:pPr>
        <w:rPr>
          <w:rFonts w:cs="Arial"/>
        </w:rPr>
      </w:pPr>
      <w:r w:rsidRPr="00154398">
        <w:rPr>
          <w:rFonts w:cs="Arial"/>
        </w:rPr>
        <w:t>Firstly, I would like to ask you a few questions about the radio sets that you regularly listen to either at home or in the car.</w:t>
      </w:r>
    </w:p>
    <w:p w14:paraId="0D56E1D3" w14:textId="77777777" w:rsidR="00B64C12" w:rsidRPr="00154398" w:rsidRDefault="00B64C12" w:rsidP="00B64C12">
      <w:pPr>
        <w:rPr>
          <w:rFonts w:cs="Arial"/>
        </w:rPr>
      </w:pPr>
    </w:p>
    <w:p w14:paraId="0D56E1D4" w14:textId="77777777" w:rsidR="00B64C12" w:rsidRPr="00154398" w:rsidRDefault="00B64C12" w:rsidP="00B64C12">
      <w:pPr>
        <w:rPr>
          <w:rFonts w:cs="Arial"/>
          <w:caps/>
          <w:color w:val="0000FF"/>
        </w:rPr>
      </w:pPr>
      <w:r w:rsidRPr="00154398">
        <w:rPr>
          <w:rFonts w:cs="Arial"/>
          <w:caps/>
          <w:color w:val="0000FF"/>
        </w:rPr>
        <w:t>ASK ALL</w:t>
      </w:r>
    </w:p>
    <w:p w14:paraId="0D56E1D5" w14:textId="77777777" w:rsidR="00B64C12" w:rsidRPr="00154398" w:rsidRDefault="00B64C12" w:rsidP="00B64C12">
      <w:pPr>
        <w:pStyle w:val="Question"/>
        <w:keepNext w:val="0"/>
      </w:pPr>
      <w:r w:rsidRPr="00154398">
        <w:t>Q1</w:t>
      </w:r>
      <w:r w:rsidRPr="00154398">
        <w:tab/>
        <w:t xml:space="preserve">How many radio sets do you personally listen to </w:t>
      </w:r>
      <w:r w:rsidRPr="00154398">
        <w:rPr>
          <w:u w:val="single"/>
        </w:rPr>
        <w:t>at least once a week</w:t>
      </w:r>
      <w:r w:rsidRPr="00154398">
        <w:t>, including car radios?  This also includes devices such as Hi-Fi systems or personal radios which you can use to listen to the radio.</w:t>
      </w:r>
    </w:p>
    <w:p w14:paraId="0D56E1D6" w14:textId="77777777" w:rsidR="00B64C12" w:rsidRPr="00154398" w:rsidRDefault="00B64C12" w:rsidP="00B64C12">
      <w:pPr>
        <w:pStyle w:val="DPInstruction"/>
        <w:keepNext w:val="0"/>
      </w:pPr>
      <w:r w:rsidRPr="00154398">
        <w:t>SP.  DO NOT ALLOW DK/NULL</w:t>
      </w:r>
    </w:p>
    <w:p w14:paraId="0D56E1D7" w14:textId="77777777" w:rsidR="00B64C12" w:rsidRPr="00154398" w:rsidRDefault="00B64C12" w:rsidP="00B64C12">
      <w:pPr>
        <w:rPr>
          <w:rFonts w:cs="Arial"/>
        </w:rPr>
      </w:pPr>
    </w:p>
    <w:p w14:paraId="0D56E1D8" w14:textId="77777777" w:rsidR="00B64C12" w:rsidRPr="00154398" w:rsidRDefault="00B64C12" w:rsidP="00B64C12">
      <w:pPr>
        <w:tabs>
          <w:tab w:val="left" w:pos="567"/>
        </w:tabs>
        <w:rPr>
          <w:rFonts w:cs="Arial"/>
        </w:rPr>
      </w:pPr>
      <w:r w:rsidRPr="00154398">
        <w:rPr>
          <w:rFonts w:cs="Arial"/>
        </w:rPr>
        <w:tab/>
        <w:t>Enter number between 1 and 20.</w:t>
      </w:r>
    </w:p>
    <w:p w14:paraId="0D56E1D9" w14:textId="77777777" w:rsidR="00B64C12" w:rsidRPr="00154398" w:rsidRDefault="00B64C12" w:rsidP="00B64C12">
      <w:pPr>
        <w:pStyle w:val="Question"/>
        <w:keepNext w:val="0"/>
        <w:ind w:left="0" w:firstLine="0"/>
        <w:rPr>
          <w:rFonts w:cs="Arial"/>
        </w:rPr>
      </w:pPr>
    </w:p>
    <w:p w14:paraId="0D56E1DA" w14:textId="77777777" w:rsidR="00B64C12" w:rsidRPr="00154398" w:rsidRDefault="00B64C12" w:rsidP="00B64C12">
      <w:pPr>
        <w:rPr>
          <w:rFonts w:cs="Arial"/>
          <w:caps/>
          <w:color w:val="0000FF"/>
        </w:rPr>
      </w:pPr>
      <w:r w:rsidRPr="00154398">
        <w:rPr>
          <w:rFonts w:cs="Arial"/>
          <w:caps/>
          <w:color w:val="0000FF"/>
        </w:rPr>
        <w:t>NEXT SCREEN</w:t>
      </w:r>
    </w:p>
    <w:p w14:paraId="0D56E1DB" w14:textId="77777777" w:rsidR="00B64C12" w:rsidRPr="00154398" w:rsidRDefault="00B64C12" w:rsidP="00B64C12">
      <w:pPr>
        <w:pStyle w:val="Question"/>
        <w:keepNext w:val="0"/>
        <w:ind w:left="0" w:firstLine="0"/>
        <w:rPr>
          <w:rFonts w:cs="Arial"/>
        </w:rPr>
      </w:pPr>
      <w:r w:rsidRPr="00154398">
        <w:rPr>
          <w:rFonts w:cs="Arial"/>
        </w:rPr>
        <w:t>Now please think about each of these radio sets individually.  For each one, I’m going to ask you where you tend to keep it, whether it’s an analogue or DAB digital radio set, what type of radio it is and who else in your household listens to it.</w:t>
      </w:r>
    </w:p>
    <w:p w14:paraId="0D56E1DC" w14:textId="77777777" w:rsidR="00B64C12" w:rsidRPr="00154398" w:rsidRDefault="00B64C12" w:rsidP="00B64C12">
      <w:pPr>
        <w:pStyle w:val="Question"/>
        <w:keepNext w:val="0"/>
      </w:pPr>
    </w:p>
    <w:p w14:paraId="0D56E1DD"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NEXT SCREEN</w:t>
      </w:r>
    </w:p>
    <w:p w14:paraId="0D56E1DE" w14:textId="77777777" w:rsidR="00B64C12" w:rsidRPr="00154398" w:rsidRDefault="00B64C12" w:rsidP="00B64C12">
      <w:pPr>
        <w:pStyle w:val="Interviewerinstruction"/>
        <w:keepNext w:val="0"/>
      </w:pPr>
      <w:r w:rsidRPr="00154398">
        <w:t>SHOWCARD A</w:t>
      </w:r>
    </w:p>
    <w:p w14:paraId="0D56E1DF" w14:textId="77777777" w:rsidR="00B64C12" w:rsidRPr="00154398" w:rsidRDefault="00B64C12" w:rsidP="00B64C12">
      <w:pPr>
        <w:rPr>
          <w:rFonts w:cs="Arial"/>
          <w:caps/>
          <w:color w:val="0000FF"/>
        </w:rPr>
      </w:pPr>
      <w:r w:rsidRPr="00154398">
        <w:rPr>
          <w:rFonts w:cs="Arial"/>
          <w:caps/>
          <w:color w:val="0000FF"/>
        </w:rPr>
        <w:t>ASK ALL</w:t>
      </w:r>
    </w:p>
    <w:p w14:paraId="0D56E1E0" w14:textId="77777777" w:rsidR="00B64C12" w:rsidRPr="00154398" w:rsidRDefault="00B64C12" w:rsidP="00B64C12">
      <w:pPr>
        <w:pStyle w:val="Question"/>
        <w:keepNext w:val="0"/>
      </w:pPr>
      <w:r w:rsidRPr="00154398">
        <w:t>Q2</w:t>
      </w:r>
      <w:r w:rsidRPr="00154398">
        <w:tab/>
        <w:t xml:space="preserve">Firstly, thinking about the radio set you listen to </w:t>
      </w:r>
      <w:r w:rsidRPr="00154398">
        <w:rPr>
          <w:u w:val="single"/>
        </w:rPr>
        <w:t>most often</w:t>
      </w:r>
      <w:r w:rsidRPr="00154398">
        <w:t xml:space="preserve">, which of these best describes where you tend to keep it? </w:t>
      </w:r>
    </w:p>
    <w:p w14:paraId="0D56E1E1" w14:textId="77777777" w:rsidR="00B64C12" w:rsidRPr="00154398" w:rsidRDefault="00B64C12" w:rsidP="00B64C12">
      <w:pPr>
        <w:pStyle w:val="DPInstruction"/>
        <w:keepNext w:val="0"/>
      </w:pPr>
      <w:r w:rsidRPr="00154398">
        <w:t>SP.  DO NOT ALLOW DK/NULL</w:t>
      </w:r>
    </w:p>
    <w:p w14:paraId="0D56E1E2" w14:textId="77777777" w:rsidR="00B64C12" w:rsidRPr="00154398" w:rsidRDefault="00B64C12" w:rsidP="00B64C12">
      <w:pPr>
        <w:rPr>
          <w:rFonts w:cs="Arial"/>
        </w:rPr>
      </w:pPr>
    </w:p>
    <w:p w14:paraId="0D56E1E3" w14:textId="77777777" w:rsidR="00B64C12" w:rsidRPr="00154398" w:rsidRDefault="00B64C12" w:rsidP="00B64C12">
      <w:pPr>
        <w:ind w:left="568"/>
        <w:rPr>
          <w:rFonts w:cs="Arial"/>
        </w:rPr>
      </w:pPr>
      <w:r w:rsidRPr="00154398">
        <w:rPr>
          <w:rFonts w:cs="Arial"/>
        </w:rPr>
        <w:t xml:space="preserve">Kitchen </w:t>
      </w:r>
    </w:p>
    <w:p w14:paraId="0D56E1E4" w14:textId="77777777" w:rsidR="00B64C12" w:rsidRPr="00154398" w:rsidRDefault="00B64C12" w:rsidP="00B64C12">
      <w:pPr>
        <w:ind w:left="568"/>
        <w:rPr>
          <w:rFonts w:cs="Arial"/>
        </w:rPr>
      </w:pPr>
      <w:r w:rsidRPr="00154398">
        <w:rPr>
          <w:rFonts w:cs="Arial"/>
        </w:rPr>
        <w:t>Lounge / dining area</w:t>
      </w:r>
    </w:p>
    <w:p w14:paraId="0D56E1E5" w14:textId="77777777" w:rsidR="00B64C12" w:rsidRPr="00154398" w:rsidRDefault="00B64C12" w:rsidP="00B64C12">
      <w:pPr>
        <w:ind w:left="568"/>
        <w:rPr>
          <w:rFonts w:cs="Arial"/>
        </w:rPr>
      </w:pPr>
      <w:r w:rsidRPr="00154398">
        <w:rPr>
          <w:rFonts w:cs="Arial"/>
        </w:rPr>
        <w:t>My bedroom</w:t>
      </w:r>
    </w:p>
    <w:p w14:paraId="0D56E1E6" w14:textId="77777777" w:rsidR="00B64C12" w:rsidRPr="00154398" w:rsidRDefault="00B64C12" w:rsidP="00B64C12">
      <w:pPr>
        <w:ind w:left="568"/>
        <w:rPr>
          <w:rFonts w:cs="Arial"/>
        </w:rPr>
      </w:pPr>
      <w:r w:rsidRPr="00154398">
        <w:rPr>
          <w:rFonts w:cs="Arial"/>
        </w:rPr>
        <w:t>Someone else’s bedroom</w:t>
      </w:r>
    </w:p>
    <w:p w14:paraId="0D56E1E7" w14:textId="77777777" w:rsidR="00B64C12" w:rsidRPr="00154398" w:rsidRDefault="00B64C12" w:rsidP="00B64C12">
      <w:pPr>
        <w:ind w:left="568"/>
        <w:rPr>
          <w:rFonts w:cs="Arial"/>
        </w:rPr>
      </w:pPr>
      <w:r w:rsidRPr="00154398">
        <w:rPr>
          <w:rFonts w:cs="Arial"/>
        </w:rPr>
        <w:t>Bathroom</w:t>
      </w:r>
    </w:p>
    <w:p w14:paraId="0D56E1E8" w14:textId="77777777" w:rsidR="00B64C12" w:rsidRPr="00154398" w:rsidRDefault="00B64C12" w:rsidP="00B64C12">
      <w:pPr>
        <w:ind w:left="568"/>
        <w:rPr>
          <w:rFonts w:cs="Arial"/>
        </w:rPr>
      </w:pPr>
      <w:r w:rsidRPr="00154398">
        <w:rPr>
          <w:rFonts w:cs="Arial"/>
        </w:rPr>
        <w:t>My car</w:t>
      </w:r>
    </w:p>
    <w:p w14:paraId="0D56E1E9" w14:textId="77777777" w:rsidR="00B64C12" w:rsidRPr="00154398" w:rsidRDefault="00B64C12" w:rsidP="00B64C12">
      <w:pPr>
        <w:ind w:left="568"/>
        <w:rPr>
          <w:rFonts w:cs="Arial"/>
        </w:rPr>
      </w:pPr>
      <w:r w:rsidRPr="00154398">
        <w:rPr>
          <w:rFonts w:cs="Arial"/>
        </w:rPr>
        <w:t>Someone else’s car</w:t>
      </w:r>
    </w:p>
    <w:p w14:paraId="0D56E1EA" w14:textId="77777777" w:rsidR="00B64C12" w:rsidRPr="00154398" w:rsidRDefault="00B64C12" w:rsidP="00B64C12">
      <w:pPr>
        <w:ind w:left="568"/>
        <w:rPr>
          <w:rFonts w:cs="Arial"/>
        </w:rPr>
      </w:pPr>
      <w:r w:rsidRPr="00154398">
        <w:rPr>
          <w:rFonts w:cs="Arial"/>
        </w:rPr>
        <w:t>Garden shed / greenhouse</w:t>
      </w:r>
    </w:p>
    <w:p w14:paraId="0D56E1EB" w14:textId="77777777" w:rsidR="00B64C12" w:rsidRPr="00154398" w:rsidRDefault="00B64C12" w:rsidP="00B64C12">
      <w:pPr>
        <w:ind w:left="568"/>
        <w:rPr>
          <w:rFonts w:cs="Arial"/>
        </w:rPr>
      </w:pPr>
      <w:r w:rsidRPr="00154398">
        <w:rPr>
          <w:rFonts w:cs="Arial"/>
        </w:rPr>
        <w:t>Garage / workshop</w:t>
      </w:r>
    </w:p>
    <w:p w14:paraId="0D56E1EC" w14:textId="77777777" w:rsidR="00B64C12" w:rsidRPr="00154398" w:rsidRDefault="00B64C12" w:rsidP="00B64C12">
      <w:pPr>
        <w:ind w:left="568"/>
        <w:rPr>
          <w:rFonts w:cs="Arial"/>
        </w:rPr>
      </w:pPr>
      <w:r w:rsidRPr="00154398">
        <w:rPr>
          <w:rFonts w:cs="Arial"/>
        </w:rPr>
        <w:t>On the move (e.g. personal radios)</w:t>
      </w:r>
    </w:p>
    <w:p w14:paraId="0D56E1ED" w14:textId="77777777" w:rsidR="00B64C12" w:rsidRPr="00154398" w:rsidRDefault="00B64C12" w:rsidP="00B64C12">
      <w:pPr>
        <w:ind w:left="568"/>
        <w:rPr>
          <w:rFonts w:cs="Arial"/>
        </w:rPr>
      </w:pPr>
      <w:r w:rsidRPr="00154398">
        <w:rPr>
          <w:rFonts w:cs="Arial"/>
        </w:rPr>
        <w:t>Somewhere else (</w:t>
      </w:r>
      <w:r w:rsidRPr="00154398">
        <w:rPr>
          <w:rFonts w:cs="Arial"/>
          <w:i/>
        </w:rPr>
        <w:t>specify</w:t>
      </w:r>
      <w:r w:rsidRPr="00154398">
        <w:rPr>
          <w:rFonts w:cs="Arial"/>
        </w:rPr>
        <w:t>)</w:t>
      </w:r>
    </w:p>
    <w:p w14:paraId="0D56E1EE" w14:textId="77777777" w:rsidR="00B64C12" w:rsidRPr="00154398" w:rsidRDefault="00B64C12" w:rsidP="00B64C12">
      <w:pPr>
        <w:ind w:left="568"/>
        <w:rPr>
          <w:rFonts w:cs="Arial"/>
        </w:rPr>
      </w:pPr>
    </w:p>
    <w:p w14:paraId="0D56E1EF" w14:textId="77777777" w:rsidR="00B64C12" w:rsidRPr="00154398" w:rsidRDefault="00B64C12" w:rsidP="00B64C12">
      <w:pPr>
        <w:ind w:left="568"/>
        <w:rPr>
          <w:rFonts w:cs="Arial"/>
        </w:rPr>
      </w:pPr>
    </w:p>
    <w:p w14:paraId="0D56E1F0" w14:textId="77777777" w:rsidR="00B64C12" w:rsidRPr="00154398" w:rsidRDefault="00B64C12" w:rsidP="00B64C12">
      <w:pPr>
        <w:ind w:left="568"/>
        <w:rPr>
          <w:rFonts w:cs="Arial"/>
        </w:rPr>
      </w:pPr>
    </w:p>
    <w:p w14:paraId="0D56E1F1"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1F2" w14:textId="77777777" w:rsidR="00B64C12" w:rsidRPr="00154398" w:rsidRDefault="00B64C12" w:rsidP="00B64C12">
      <w:pPr>
        <w:pStyle w:val="Question"/>
        <w:keepNext w:val="0"/>
        <w:ind w:left="0" w:firstLine="0"/>
        <w:rPr>
          <w:rFonts w:ascii="Arial Bold" w:hAnsi="Arial Bold" w:cs="Arial"/>
          <w:i/>
          <w:iCs/>
          <w:caps/>
          <w:color w:val="008000"/>
          <w:szCs w:val="24"/>
        </w:rPr>
      </w:pPr>
      <w:r w:rsidRPr="00154398">
        <w:rPr>
          <w:rFonts w:ascii="Arial Bold" w:hAnsi="Arial Bold" w:cs="Arial"/>
          <w:i/>
          <w:iCs/>
          <w:caps/>
          <w:color w:val="008000"/>
          <w:szCs w:val="24"/>
        </w:rPr>
        <w:t xml:space="preserve">SHOWCARD B </w:t>
      </w:r>
    </w:p>
    <w:p w14:paraId="0D56E1F3" w14:textId="77777777" w:rsidR="00B64C12" w:rsidRPr="00154398" w:rsidRDefault="00B64C12" w:rsidP="00B64C12">
      <w:pPr>
        <w:rPr>
          <w:rFonts w:cs="Arial"/>
          <w:caps/>
          <w:color w:val="0000FF"/>
        </w:rPr>
      </w:pPr>
      <w:r w:rsidRPr="00154398">
        <w:rPr>
          <w:rFonts w:cs="Arial"/>
          <w:caps/>
          <w:color w:val="0000FF"/>
        </w:rPr>
        <w:t>ASK ALL</w:t>
      </w:r>
    </w:p>
    <w:p w14:paraId="0D56E1F4" w14:textId="77777777" w:rsidR="00B64C12" w:rsidRPr="00154398" w:rsidRDefault="00B64C12" w:rsidP="00B64C12">
      <w:pPr>
        <w:pStyle w:val="Question"/>
        <w:keepNext w:val="0"/>
      </w:pPr>
      <w:r w:rsidRPr="00154398">
        <w:t>Q3</w:t>
      </w:r>
      <w:r w:rsidRPr="00154398">
        <w:tab/>
        <w:t xml:space="preserve">Is it a conventional analogue (AM/FM) radio, a DAB digital radio set or an internet radio set? </w:t>
      </w:r>
    </w:p>
    <w:p w14:paraId="0D56E1F5" w14:textId="77777777" w:rsidR="00B64C12" w:rsidRPr="00154398" w:rsidRDefault="00B64C12" w:rsidP="00B64C12">
      <w:pPr>
        <w:pStyle w:val="DPInstruction"/>
        <w:keepNext w:val="0"/>
      </w:pPr>
      <w:r w:rsidRPr="00154398">
        <w:t>SP.  ALLOW DK/NULL</w:t>
      </w:r>
    </w:p>
    <w:p w14:paraId="0D56E1F6" w14:textId="77777777" w:rsidR="00B64C12" w:rsidRPr="00154398" w:rsidRDefault="00B64C12" w:rsidP="00B64C12">
      <w:pPr>
        <w:ind w:left="568"/>
        <w:rPr>
          <w:rFonts w:cs="Arial"/>
        </w:rPr>
      </w:pPr>
    </w:p>
    <w:p w14:paraId="0D56E1F7" w14:textId="77777777" w:rsidR="00B64C12" w:rsidRPr="00154398" w:rsidRDefault="00B64C12" w:rsidP="00B64C12">
      <w:pPr>
        <w:ind w:left="568"/>
        <w:rPr>
          <w:rFonts w:cs="Arial"/>
        </w:rPr>
      </w:pPr>
      <w:r w:rsidRPr="00154398">
        <w:rPr>
          <w:rFonts w:cs="Arial"/>
        </w:rPr>
        <w:t>Analogue (AM/FM)</w:t>
      </w:r>
    </w:p>
    <w:p w14:paraId="0D56E1F8" w14:textId="77777777" w:rsidR="00B64C12" w:rsidRPr="00154398" w:rsidRDefault="00B64C12" w:rsidP="00B64C12">
      <w:pPr>
        <w:ind w:left="568"/>
        <w:rPr>
          <w:rFonts w:cs="Arial"/>
        </w:rPr>
      </w:pPr>
      <w:r w:rsidRPr="00154398">
        <w:rPr>
          <w:rFonts w:cs="Arial"/>
        </w:rPr>
        <w:t>DAB Digital radio</w:t>
      </w:r>
    </w:p>
    <w:p w14:paraId="0D56E1F9" w14:textId="77777777" w:rsidR="00B64C12" w:rsidRPr="00154398" w:rsidRDefault="00B64C12" w:rsidP="00B64C12">
      <w:pPr>
        <w:ind w:left="568"/>
        <w:rPr>
          <w:rFonts w:cs="Arial"/>
        </w:rPr>
      </w:pPr>
      <w:r w:rsidRPr="00154398">
        <w:rPr>
          <w:rFonts w:cs="Arial"/>
        </w:rPr>
        <w:t>Internet radio</w:t>
      </w:r>
    </w:p>
    <w:p w14:paraId="0D56E1FA" w14:textId="77777777" w:rsidR="00B64C12" w:rsidRPr="00154398" w:rsidRDefault="00B64C12" w:rsidP="00B64C12">
      <w:pPr>
        <w:pStyle w:val="Question"/>
        <w:keepNext w:val="0"/>
        <w:ind w:left="0" w:firstLine="0"/>
      </w:pPr>
    </w:p>
    <w:p w14:paraId="0D56E1FB" w14:textId="77777777" w:rsidR="00B64C12" w:rsidRPr="00154398" w:rsidRDefault="00B64C12" w:rsidP="00B64C12">
      <w:pPr>
        <w:pStyle w:val="Question"/>
        <w:keepNext w:val="0"/>
        <w:ind w:left="0" w:firstLine="0"/>
        <w:rPr>
          <w:rFonts w:ascii="Arial Bold" w:hAnsi="Arial Bold" w:cs="Arial"/>
          <w:i/>
          <w:iCs/>
          <w:caps/>
          <w:color w:val="008000"/>
          <w:szCs w:val="24"/>
        </w:rPr>
      </w:pPr>
      <w:r w:rsidRPr="00154398">
        <w:rPr>
          <w:rFonts w:ascii="Arial Bold" w:hAnsi="Arial Bold" w:cs="Arial"/>
          <w:i/>
          <w:iCs/>
          <w:caps/>
          <w:color w:val="008000"/>
          <w:szCs w:val="24"/>
        </w:rPr>
        <w:t xml:space="preserve">SHOWCARD C </w:t>
      </w:r>
    </w:p>
    <w:p w14:paraId="0D56E1FC" w14:textId="77777777" w:rsidR="00B64C12" w:rsidRPr="00154398" w:rsidRDefault="00B64C12" w:rsidP="00B64C12">
      <w:pPr>
        <w:rPr>
          <w:rFonts w:cs="Arial"/>
          <w:caps/>
          <w:color w:val="0000FF"/>
        </w:rPr>
      </w:pPr>
      <w:r w:rsidRPr="00154398">
        <w:rPr>
          <w:rFonts w:cs="Arial"/>
          <w:caps/>
          <w:color w:val="0000FF"/>
        </w:rPr>
        <w:t>ASK ALL</w:t>
      </w:r>
    </w:p>
    <w:p w14:paraId="0D56E1FD" w14:textId="77777777" w:rsidR="00B64C12" w:rsidRPr="00154398" w:rsidRDefault="00B64C12" w:rsidP="00B64C12">
      <w:pPr>
        <w:pStyle w:val="Question"/>
        <w:keepNext w:val="0"/>
      </w:pPr>
      <w:r w:rsidRPr="00154398">
        <w:t>Q4</w:t>
      </w:r>
      <w:r w:rsidRPr="00154398">
        <w:tab/>
        <w:t xml:space="preserve">What type of radio set is it? </w:t>
      </w:r>
    </w:p>
    <w:p w14:paraId="0D56E1FE" w14:textId="77777777" w:rsidR="00B64C12" w:rsidRPr="00154398" w:rsidRDefault="00B64C12" w:rsidP="00B64C12">
      <w:pPr>
        <w:pStyle w:val="DPInstruction"/>
        <w:keepNext w:val="0"/>
      </w:pPr>
      <w:r w:rsidRPr="00154398">
        <w:t>SP.  ALLOW DK/NULL</w:t>
      </w:r>
    </w:p>
    <w:p w14:paraId="0D56E1FF" w14:textId="77777777" w:rsidR="00B64C12" w:rsidRPr="00154398" w:rsidRDefault="00B64C12" w:rsidP="00B64C12">
      <w:pPr>
        <w:rPr>
          <w:rFonts w:cs="Arial"/>
        </w:rPr>
      </w:pPr>
    </w:p>
    <w:p w14:paraId="0D56E200" w14:textId="77777777" w:rsidR="00B64C12" w:rsidRPr="00154398" w:rsidRDefault="00B64C12" w:rsidP="00B64C12">
      <w:pPr>
        <w:ind w:left="568"/>
        <w:rPr>
          <w:rFonts w:cs="Arial"/>
        </w:rPr>
      </w:pPr>
      <w:r w:rsidRPr="00154398">
        <w:rPr>
          <w:rFonts w:cs="Arial"/>
        </w:rPr>
        <w:t>Portable radio</w:t>
      </w:r>
    </w:p>
    <w:p w14:paraId="0D56E201" w14:textId="77777777" w:rsidR="00B64C12" w:rsidRPr="00154398" w:rsidRDefault="00B64C12" w:rsidP="00B64C12">
      <w:pPr>
        <w:ind w:left="568"/>
        <w:rPr>
          <w:rFonts w:cs="Arial"/>
        </w:rPr>
      </w:pPr>
      <w:r w:rsidRPr="00154398">
        <w:rPr>
          <w:rFonts w:cs="Arial"/>
        </w:rPr>
        <w:t>Clock radio</w:t>
      </w:r>
    </w:p>
    <w:p w14:paraId="0D56E202" w14:textId="77777777" w:rsidR="00B64C12" w:rsidRPr="00154398" w:rsidRDefault="00B64C12" w:rsidP="00B64C12">
      <w:pPr>
        <w:ind w:left="568"/>
        <w:rPr>
          <w:rFonts w:cs="Arial"/>
        </w:rPr>
      </w:pPr>
      <w:r w:rsidRPr="00154398">
        <w:rPr>
          <w:rFonts w:cs="Arial"/>
        </w:rPr>
        <w:t>Hi-Fi / Home stereo / micro system</w:t>
      </w:r>
    </w:p>
    <w:p w14:paraId="0D56E203" w14:textId="77777777" w:rsidR="00B64C12" w:rsidRPr="00154398" w:rsidRDefault="00B64C12" w:rsidP="00B64C12">
      <w:pPr>
        <w:ind w:left="568"/>
        <w:rPr>
          <w:rFonts w:cs="Arial"/>
        </w:rPr>
      </w:pPr>
      <w:r w:rsidRPr="00154398">
        <w:rPr>
          <w:rFonts w:cs="Arial"/>
        </w:rPr>
        <w:t>Personal / pocket radio / walkman</w:t>
      </w:r>
    </w:p>
    <w:p w14:paraId="0D56E204" w14:textId="77777777" w:rsidR="00B64C12" w:rsidRPr="00154398" w:rsidRDefault="00B64C12" w:rsidP="00B64C12">
      <w:pPr>
        <w:ind w:left="568"/>
        <w:rPr>
          <w:rFonts w:cs="Arial"/>
        </w:rPr>
      </w:pPr>
      <w:r w:rsidRPr="00154398">
        <w:rPr>
          <w:rFonts w:cs="Arial"/>
        </w:rPr>
        <w:t>In-car radio</w:t>
      </w:r>
    </w:p>
    <w:p w14:paraId="0D56E205" w14:textId="77777777" w:rsidR="00B64C12" w:rsidRPr="00154398" w:rsidRDefault="00B64C12" w:rsidP="00B64C12">
      <w:pPr>
        <w:ind w:left="568"/>
        <w:rPr>
          <w:rFonts w:cs="Arial"/>
        </w:rPr>
      </w:pPr>
      <w:r w:rsidRPr="00154398">
        <w:rPr>
          <w:rFonts w:cs="Arial"/>
        </w:rPr>
        <w:t>Radio via an iPod/MP3 (either through the device itself or through a connector)</w:t>
      </w:r>
    </w:p>
    <w:p w14:paraId="0D56E206" w14:textId="77777777" w:rsidR="00B64C12" w:rsidRPr="00154398" w:rsidRDefault="00B64C12" w:rsidP="00B64C12">
      <w:pPr>
        <w:ind w:left="568"/>
        <w:rPr>
          <w:rFonts w:cs="Arial"/>
        </w:rPr>
      </w:pPr>
      <w:r w:rsidRPr="00154398">
        <w:rPr>
          <w:rFonts w:cs="Arial"/>
        </w:rPr>
        <w:t xml:space="preserve">Other </w:t>
      </w:r>
      <w:r w:rsidRPr="00154398">
        <w:rPr>
          <w:rFonts w:cs="Arial"/>
          <w:i/>
        </w:rPr>
        <w:t>(specify</w:t>
      </w:r>
      <w:r w:rsidRPr="00154398">
        <w:rPr>
          <w:rFonts w:cs="Arial"/>
        </w:rPr>
        <w:t>)</w:t>
      </w:r>
    </w:p>
    <w:p w14:paraId="0D56E207" w14:textId="77777777" w:rsidR="00B64C12" w:rsidRPr="00154398" w:rsidRDefault="00B64C12" w:rsidP="00B64C12">
      <w:pPr>
        <w:rPr>
          <w:rFonts w:cs="Arial"/>
          <w:i/>
          <w:color w:val="FF0000"/>
          <w:sz w:val="20"/>
          <w:szCs w:val="20"/>
        </w:rPr>
      </w:pPr>
    </w:p>
    <w:p w14:paraId="0D56E208" w14:textId="77777777" w:rsidR="00B64C12" w:rsidRPr="00154398" w:rsidRDefault="00B64C12" w:rsidP="00B64C12">
      <w:pPr>
        <w:pStyle w:val="Question"/>
        <w:keepNext w:val="0"/>
        <w:ind w:left="0" w:firstLine="0"/>
        <w:rPr>
          <w:rFonts w:ascii="Arial Bold" w:hAnsi="Arial Bold" w:cs="Arial"/>
          <w:i/>
          <w:iCs/>
          <w:caps/>
          <w:color w:val="008000"/>
          <w:szCs w:val="24"/>
        </w:rPr>
      </w:pPr>
      <w:r w:rsidRPr="00154398">
        <w:rPr>
          <w:rFonts w:ascii="Arial Bold" w:hAnsi="Arial Bold" w:cs="Arial"/>
          <w:i/>
          <w:iCs/>
          <w:caps/>
          <w:color w:val="008000"/>
          <w:szCs w:val="24"/>
        </w:rPr>
        <w:t xml:space="preserve">SHOWCARD D </w:t>
      </w:r>
    </w:p>
    <w:p w14:paraId="0D56E209"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ASK IF MORE THAN 1 PERSON IN HOUSEHOLD FROM S9</w:t>
      </w:r>
    </w:p>
    <w:p w14:paraId="0D56E20A" w14:textId="77777777" w:rsidR="00B64C12" w:rsidRPr="00154398" w:rsidRDefault="00B64C12" w:rsidP="00B64C12">
      <w:pPr>
        <w:pStyle w:val="Question"/>
        <w:keepNext w:val="0"/>
      </w:pPr>
      <w:r w:rsidRPr="00154398">
        <w:t>Q5</w:t>
      </w:r>
      <w:r w:rsidRPr="00154398">
        <w:tab/>
        <w:t xml:space="preserve">Does anyone else, living in your household, listen to that radio set </w:t>
      </w:r>
      <w:r w:rsidRPr="00154398">
        <w:rPr>
          <w:u w:val="single"/>
        </w:rPr>
        <w:t>at least once a week</w:t>
      </w:r>
      <w:r w:rsidRPr="00154398">
        <w:t xml:space="preserve">? </w:t>
      </w:r>
    </w:p>
    <w:p w14:paraId="0D56E20B" w14:textId="77777777" w:rsidR="00B64C12" w:rsidRPr="00154398" w:rsidRDefault="00B64C12" w:rsidP="00B64C12">
      <w:pPr>
        <w:pStyle w:val="DPInstruction"/>
        <w:keepNext w:val="0"/>
      </w:pPr>
      <w:r w:rsidRPr="00154398">
        <w:t xml:space="preserve">MP.  ALLOW DK/NULL.  </w:t>
      </w:r>
    </w:p>
    <w:p w14:paraId="0D56E20C" w14:textId="77777777" w:rsidR="00B64C12" w:rsidRPr="00154398" w:rsidRDefault="00B64C12" w:rsidP="00B64C12">
      <w:pPr>
        <w:rPr>
          <w:rFonts w:cs="Arial"/>
        </w:rPr>
      </w:pPr>
    </w:p>
    <w:p w14:paraId="0D56E20D" w14:textId="77777777" w:rsidR="00B64C12" w:rsidRPr="00154398" w:rsidRDefault="00B64C12" w:rsidP="003376D6">
      <w:pPr>
        <w:pStyle w:val="ListParagraph"/>
        <w:numPr>
          <w:ilvl w:val="0"/>
          <w:numId w:val="32"/>
        </w:numPr>
        <w:contextualSpacing w:val="0"/>
        <w:rPr>
          <w:rFonts w:cs="Arial"/>
        </w:rPr>
      </w:pPr>
      <w:r w:rsidRPr="00154398">
        <w:rPr>
          <w:rFonts w:cs="Arial"/>
        </w:rPr>
        <w:t xml:space="preserve">No - only me </w:t>
      </w:r>
      <w:r w:rsidRPr="00154398">
        <w:rPr>
          <w:rFonts w:cs="Arial"/>
          <w:caps/>
          <w:color w:val="0000FF"/>
        </w:rPr>
        <w:t>(SP)</w:t>
      </w:r>
    </w:p>
    <w:p w14:paraId="0D56E20E" w14:textId="77777777" w:rsidR="00B64C12" w:rsidRPr="00154398" w:rsidRDefault="00B64C12" w:rsidP="003376D6">
      <w:pPr>
        <w:pStyle w:val="ListParagraph"/>
        <w:numPr>
          <w:ilvl w:val="0"/>
          <w:numId w:val="32"/>
        </w:numPr>
        <w:contextualSpacing w:val="0"/>
        <w:rPr>
          <w:rFonts w:cs="Arial"/>
        </w:rPr>
      </w:pPr>
      <w:r w:rsidRPr="00154398">
        <w:rPr>
          <w:rFonts w:cs="Arial"/>
        </w:rPr>
        <w:t>Yes - a child/teen 15 or under</w:t>
      </w:r>
    </w:p>
    <w:p w14:paraId="0D56E20F" w14:textId="77777777" w:rsidR="00B64C12" w:rsidRPr="00154398" w:rsidRDefault="00B64C12" w:rsidP="003376D6">
      <w:pPr>
        <w:pStyle w:val="ListParagraph"/>
        <w:numPr>
          <w:ilvl w:val="0"/>
          <w:numId w:val="32"/>
        </w:numPr>
        <w:contextualSpacing w:val="0"/>
        <w:rPr>
          <w:rFonts w:cs="Arial"/>
        </w:rPr>
      </w:pPr>
      <w:r w:rsidRPr="00154398">
        <w:rPr>
          <w:rFonts w:cs="Arial"/>
        </w:rPr>
        <w:t>Yes - a teen aged 16 or 17</w:t>
      </w:r>
    </w:p>
    <w:p w14:paraId="0D56E210" w14:textId="77777777" w:rsidR="00B64C12" w:rsidRPr="00154398" w:rsidRDefault="00B64C12" w:rsidP="003376D6">
      <w:pPr>
        <w:pStyle w:val="ListParagraph"/>
        <w:numPr>
          <w:ilvl w:val="0"/>
          <w:numId w:val="32"/>
        </w:numPr>
        <w:contextualSpacing w:val="0"/>
        <w:rPr>
          <w:rFonts w:cs="Arial"/>
        </w:rPr>
      </w:pPr>
      <w:r w:rsidRPr="00154398">
        <w:rPr>
          <w:rFonts w:cs="Arial"/>
        </w:rPr>
        <w:t>Yes - another adult aged 18-24</w:t>
      </w:r>
    </w:p>
    <w:p w14:paraId="0D56E211" w14:textId="77777777" w:rsidR="00B64C12" w:rsidRPr="00154398" w:rsidRDefault="00B64C12" w:rsidP="003376D6">
      <w:pPr>
        <w:pStyle w:val="ListParagraph"/>
        <w:numPr>
          <w:ilvl w:val="0"/>
          <w:numId w:val="32"/>
        </w:numPr>
        <w:contextualSpacing w:val="0"/>
        <w:rPr>
          <w:rFonts w:cs="Arial"/>
        </w:rPr>
      </w:pPr>
      <w:r w:rsidRPr="00154398">
        <w:rPr>
          <w:rFonts w:cs="Arial"/>
        </w:rPr>
        <w:t>Yes - another adult aged 25-64</w:t>
      </w:r>
    </w:p>
    <w:p w14:paraId="0D56E212" w14:textId="77777777" w:rsidR="00B64C12" w:rsidRPr="00154398" w:rsidRDefault="00B64C12" w:rsidP="003376D6">
      <w:pPr>
        <w:pStyle w:val="ListParagraph"/>
        <w:numPr>
          <w:ilvl w:val="0"/>
          <w:numId w:val="32"/>
        </w:numPr>
        <w:contextualSpacing w:val="0"/>
        <w:rPr>
          <w:rFonts w:cs="Arial"/>
        </w:rPr>
      </w:pPr>
      <w:r w:rsidRPr="00154398">
        <w:rPr>
          <w:rFonts w:cs="Arial"/>
        </w:rPr>
        <w:t>Yes - another adult aged 65-74</w:t>
      </w:r>
    </w:p>
    <w:p w14:paraId="0D56E213" w14:textId="77777777" w:rsidR="00B64C12" w:rsidRPr="00154398" w:rsidRDefault="00B64C12" w:rsidP="003376D6">
      <w:pPr>
        <w:pStyle w:val="ListParagraph"/>
        <w:numPr>
          <w:ilvl w:val="0"/>
          <w:numId w:val="32"/>
        </w:numPr>
        <w:contextualSpacing w:val="0"/>
        <w:rPr>
          <w:rFonts w:cs="Arial"/>
        </w:rPr>
      </w:pPr>
      <w:r w:rsidRPr="00154398">
        <w:rPr>
          <w:rFonts w:cs="Arial"/>
        </w:rPr>
        <w:t>Yes - another adult aged 75 or over</w:t>
      </w:r>
    </w:p>
    <w:p w14:paraId="0D56E214" w14:textId="77777777" w:rsidR="00B64C12" w:rsidRPr="00154398" w:rsidRDefault="00B64C12" w:rsidP="00B64C12">
      <w:pPr>
        <w:pStyle w:val="Question"/>
        <w:keepNext w:val="0"/>
      </w:pPr>
    </w:p>
    <w:p w14:paraId="0D56E215" w14:textId="77777777" w:rsidR="00B64C12" w:rsidRPr="00154398" w:rsidRDefault="00B64C12" w:rsidP="00B64C12">
      <w:pPr>
        <w:pStyle w:val="Question"/>
        <w:keepNext w:val="0"/>
      </w:pPr>
    </w:p>
    <w:p w14:paraId="0D56E216" w14:textId="77777777" w:rsidR="00B64C12" w:rsidRPr="00154398" w:rsidRDefault="00B64C12" w:rsidP="00B64C12">
      <w:pPr>
        <w:rPr>
          <w:rFonts w:cs="Arial"/>
          <w:b/>
        </w:rPr>
      </w:pPr>
      <w:r w:rsidRPr="00154398">
        <w:rPr>
          <w:rFonts w:cs="Arial"/>
          <w:b/>
        </w:rPr>
        <w:t>Now thinking about the 2</w:t>
      </w:r>
      <w:r w:rsidRPr="00154398">
        <w:rPr>
          <w:rFonts w:cs="Arial"/>
          <w:b/>
          <w:vertAlign w:val="superscript"/>
        </w:rPr>
        <w:t>nd</w:t>
      </w:r>
      <w:r w:rsidRPr="00154398">
        <w:rPr>
          <w:rFonts w:cs="Arial"/>
          <w:b/>
        </w:rPr>
        <w:t xml:space="preserve"> radio set you listen to at least once a week, including car radios… </w:t>
      </w:r>
    </w:p>
    <w:p w14:paraId="0D56E217" w14:textId="77777777" w:rsidR="00B64C12" w:rsidRPr="00154398" w:rsidRDefault="00B64C12" w:rsidP="00B64C12">
      <w:pPr>
        <w:rPr>
          <w:rFonts w:cs="Arial"/>
          <w:caps/>
          <w:color w:val="0000FF"/>
        </w:rPr>
      </w:pPr>
      <w:r w:rsidRPr="00154398">
        <w:rPr>
          <w:rFonts w:cs="Arial"/>
          <w:caps/>
          <w:color w:val="0000FF"/>
        </w:rPr>
        <w:t>REPEAT Q2 to Q5 FOR ALL RADIO SETS THE DECISION MAKER LISTENS TO AT LEAST ONCE A WEEK (MAY NEED TO TWEAK THE WORDING)</w:t>
      </w:r>
    </w:p>
    <w:p w14:paraId="0D56E218" w14:textId="77777777" w:rsidR="00B64C12" w:rsidRPr="00154398" w:rsidRDefault="00B64C12" w:rsidP="00B64C12">
      <w:pPr>
        <w:rPr>
          <w:rFonts w:cs="Arial"/>
          <w:caps/>
          <w:color w:val="0000FF"/>
        </w:rPr>
      </w:pPr>
    </w:p>
    <w:p w14:paraId="0D56E219" w14:textId="77777777" w:rsidR="00B64C12" w:rsidRPr="00154398" w:rsidRDefault="00B64C12" w:rsidP="00B64C12">
      <w:pPr>
        <w:rPr>
          <w:rFonts w:cs="Arial"/>
        </w:rPr>
      </w:pPr>
      <w:r w:rsidRPr="00154398">
        <w:rPr>
          <w:rFonts w:cs="Arial"/>
          <w:caps/>
          <w:color w:val="0000FF"/>
        </w:rPr>
        <w:t>THEN SHOW ON SCREEN A SUMMARY OF ALL RADIOS THE RESPONDENT LISTENS TO AT LEAST ONCE A WEEK FOR THEM TO CHECK AND AMEND DETAILS IF NEEDED.</w:t>
      </w:r>
      <w:r w:rsidRPr="00154398">
        <w:rPr>
          <w:rFonts w:cs="Arial"/>
        </w:rPr>
        <w:t xml:space="preserve">  </w:t>
      </w:r>
    </w:p>
    <w:p w14:paraId="0D56E21A" w14:textId="77777777" w:rsidR="00B64C12" w:rsidRPr="00154398" w:rsidRDefault="00B64C12" w:rsidP="00B64C12">
      <w:pPr>
        <w:rPr>
          <w:rFonts w:cs="Arial"/>
        </w:rPr>
      </w:pPr>
    </w:p>
    <w:p w14:paraId="0D56E21B" w14:textId="77777777" w:rsidR="00B64C12" w:rsidRPr="00154398" w:rsidRDefault="00B64C12" w:rsidP="00B64C12">
      <w:pPr>
        <w:rPr>
          <w:rFonts w:cs="Arial"/>
          <w:caps/>
          <w:color w:val="0000FF"/>
        </w:rPr>
      </w:pPr>
    </w:p>
    <w:p w14:paraId="0D56E21C" w14:textId="77777777" w:rsidR="00B64C12" w:rsidRPr="00154398" w:rsidRDefault="00B64C12" w:rsidP="00B64C12">
      <w:pPr>
        <w:pStyle w:val="Question"/>
        <w:keepNext w:val="0"/>
        <w:rPr>
          <w:rFonts w:cs="Arial"/>
          <w:b w:val="0"/>
          <w:bCs w:val="0"/>
          <w:caps/>
          <w:color w:val="0000FF"/>
        </w:rPr>
      </w:pPr>
    </w:p>
    <w:p w14:paraId="0D56E21D"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ASK IF MORE THAN 1 PERSON IN HOUSEHOLD FROM S9</w:t>
      </w:r>
    </w:p>
    <w:p w14:paraId="0D56E21E" w14:textId="77777777" w:rsidR="00B64C12" w:rsidRPr="00154398" w:rsidRDefault="00B64C12" w:rsidP="00B64C12">
      <w:pPr>
        <w:pStyle w:val="Question"/>
        <w:keepNext w:val="0"/>
      </w:pPr>
      <w:r w:rsidRPr="00154398">
        <w:t>Q6</w:t>
      </w:r>
      <w:r w:rsidRPr="00154398">
        <w:tab/>
        <w:t xml:space="preserve">Is there anybody else aged 16 or over, living in your household, who listens to the radio </w:t>
      </w:r>
      <w:r w:rsidRPr="00154398">
        <w:rPr>
          <w:u w:val="single"/>
        </w:rPr>
        <w:t>at least once a week</w:t>
      </w:r>
      <w:r w:rsidRPr="00154398">
        <w:t xml:space="preserve">, on a </w:t>
      </w:r>
      <w:r w:rsidRPr="00154398">
        <w:rPr>
          <w:u w:val="single"/>
        </w:rPr>
        <w:t>DIFFERENT</w:t>
      </w:r>
      <w:r w:rsidRPr="00154398">
        <w:t xml:space="preserve"> ANALOGUE radio set to those mentioned before? This could be either at home or in a car/van.</w:t>
      </w:r>
    </w:p>
    <w:p w14:paraId="0D56E21F" w14:textId="77777777" w:rsidR="00B64C12" w:rsidRPr="00154398" w:rsidRDefault="00B64C12" w:rsidP="00B64C12">
      <w:pPr>
        <w:pStyle w:val="DPInstruction"/>
        <w:keepNext w:val="0"/>
      </w:pPr>
      <w:r w:rsidRPr="00154398">
        <w:t>SP.  ALLOW DK/NULL</w:t>
      </w:r>
    </w:p>
    <w:p w14:paraId="0D56E220" w14:textId="77777777" w:rsidR="00B64C12" w:rsidRPr="00154398" w:rsidRDefault="00B64C12" w:rsidP="00B64C12">
      <w:pPr>
        <w:tabs>
          <w:tab w:val="left" w:pos="567"/>
        </w:tabs>
        <w:rPr>
          <w:rFonts w:cs="Arial"/>
        </w:rPr>
      </w:pPr>
      <w:r w:rsidRPr="00154398">
        <w:rPr>
          <w:rFonts w:cs="Arial"/>
        </w:rPr>
        <w:tab/>
        <w:t>Yes</w:t>
      </w:r>
    </w:p>
    <w:p w14:paraId="0D56E221" w14:textId="77777777" w:rsidR="00B64C12" w:rsidRPr="00154398" w:rsidRDefault="00B64C12" w:rsidP="00B64C12">
      <w:pPr>
        <w:tabs>
          <w:tab w:val="left" w:pos="567"/>
        </w:tabs>
        <w:rPr>
          <w:rFonts w:cs="Arial"/>
        </w:rPr>
      </w:pPr>
      <w:r w:rsidRPr="00154398">
        <w:rPr>
          <w:rFonts w:cs="Arial"/>
        </w:rPr>
        <w:tab/>
        <w:t>No</w:t>
      </w:r>
    </w:p>
    <w:p w14:paraId="0D56E222" w14:textId="77777777" w:rsidR="00B64C12" w:rsidRPr="00154398" w:rsidRDefault="00B64C12" w:rsidP="00B64C12">
      <w:pPr>
        <w:tabs>
          <w:tab w:val="left" w:pos="567"/>
        </w:tabs>
        <w:rPr>
          <w:rFonts w:cs="Arial"/>
        </w:rPr>
      </w:pPr>
    </w:p>
    <w:p w14:paraId="0D56E223" w14:textId="77777777" w:rsidR="00B64C12" w:rsidRPr="00154398" w:rsidRDefault="00B64C12" w:rsidP="00B64C12">
      <w:pPr>
        <w:tabs>
          <w:tab w:val="left" w:pos="567"/>
        </w:tabs>
        <w:rPr>
          <w:rFonts w:cs="Arial"/>
          <w:caps/>
          <w:color w:val="0000FF"/>
        </w:rPr>
      </w:pPr>
      <w:r w:rsidRPr="00154398">
        <w:rPr>
          <w:rFonts w:cs="Arial"/>
          <w:caps/>
          <w:color w:val="0000FF"/>
        </w:rPr>
        <w:t>IF YES AT Q6</w:t>
      </w:r>
    </w:p>
    <w:p w14:paraId="0D56E224" w14:textId="77777777" w:rsidR="00B64C12" w:rsidRPr="00154398" w:rsidRDefault="00B64C12" w:rsidP="00B64C12">
      <w:pPr>
        <w:pStyle w:val="Question"/>
        <w:keepNext w:val="0"/>
        <w:ind w:left="0" w:firstLine="0"/>
        <w:rPr>
          <w:rFonts w:ascii="Arial Bold" w:hAnsi="Arial Bold" w:cs="Arial"/>
          <w:i/>
          <w:iCs/>
          <w:caps/>
          <w:color w:val="008000"/>
          <w:szCs w:val="24"/>
        </w:rPr>
      </w:pPr>
      <w:r w:rsidRPr="00154398">
        <w:rPr>
          <w:rFonts w:ascii="Arial Bold" w:hAnsi="Arial Bold" w:cs="Arial"/>
          <w:i/>
          <w:iCs/>
          <w:caps/>
          <w:color w:val="008000"/>
          <w:szCs w:val="24"/>
        </w:rPr>
        <w:t>SHOWCARD DX</w:t>
      </w:r>
    </w:p>
    <w:p w14:paraId="0D56E225" w14:textId="77777777" w:rsidR="00B64C12" w:rsidRPr="00154398" w:rsidRDefault="00B64C12" w:rsidP="00B64C12">
      <w:pPr>
        <w:pStyle w:val="Question"/>
        <w:keepNext w:val="0"/>
      </w:pPr>
      <w:r w:rsidRPr="00154398">
        <w:t>Q5X</w:t>
      </w:r>
      <w:r w:rsidRPr="00154398">
        <w:tab/>
        <w:t xml:space="preserve">Who does listen to an additional ANALOGUE radio set </w:t>
      </w:r>
      <w:r w:rsidRPr="00154398">
        <w:rPr>
          <w:u w:val="single"/>
        </w:rPr>
        <w:t>at least once a week</w:t>
      </w:r>
      <w:r w:rsidRPr="00154398">
        <w:t xml:space="preserve">? </w:t>
      </w:r>
    </w:p>
    <w:p w14:paraId="0D56E226" w14:textId="77777777" w:rsidR="00B64C12" w:rsidRPr="00154398" w:rsidRDefault="00B64C12" w:rsidP="00B64C12">
      <w:pPr>
        <w:pStyle w:val="DPInstruction"/>
        <w:keepNext w:val="0"/>
      </w:pPr>
      <w:r w:rsidRPr="00154398">
        <w:t xml:space="preserve">MP.  ALLOW DK/NULL.  </w:t>
      </w:r>
    </w:p>
    <w:p w14:paraId="0D56E227" w14:textId="77777777" w:rsidR="00B64C12" w:rsidRPr="00154398" w:rsidRDefault="00B64C12" w:rsidP="00B64C12">
      <w:pPr>
        <w:pStyle w:val="DPInstruction"/>
        <w:keepNext w:val="0"/>
        <w:rPr>
          <w:rFonts w:eastAsiaTheme="minorHAnsi"/>
          <w:caps w:val="0"/>
          <w:color w:val="auto"/>
          <w:lang w:eastAsia="en-US"/>
        </w:rPr>
      </w:pPr>
    </w:p>
    <w:p w14:paraId="0D56E228" w14:textId="77777777" w:rsidR="00B64C12" w:rsidRPr="00154398" w:rsidRDefault="00B64C12" w:rsidP="003376D6">
      <w:pPr>
        <w:pStyle w:val="ListParagraph"/>
        <w:numPr>
          <w:ilvl w:val="0"/>
          <w:numId w:val="33"/>
        </w:numPr>
        <w:contextualSpacing w:val="0"/>
        <w:rPr>
          <w:rFonts w:cs="Arial"/>
        </w:rPr>
      </w:pPr>
      <w:r w:rsidRPr="00154398">
        <w:rPr>
          <w:rFonts w:cs="Arial"/>
        </w:rPr>
        <w:t>A teen aged 16 or 17</w:t>
      </w:r>
    </w:p>
    <w:p w14:paraId="0D56E229" w14:textId="77777777" w:rsidR="00B64C12" w:rsidRPr="00154398" w:rsidRDefault="00B64C12" w:rsidP="003376D6">
      <w:pPr>
        <w:pStyle w:val="ListParagraph"/>
        <w:numPr>
          <w:ilvl w:val="0"/>
          <w:numId w:val="33"/>
        </w:numPr>
        <w:contextualSpacing w:val="0"/>
        <w:rPr>
          <w:rFonts w:cs="Arial"/>
        </w:rPr>
      </w:pPr>
      <w:r w:rsidRPr="00154398">
        <w:rPr>
          <w:rFonts w:cs="Arial"/>
        </w:rPr>
        <w:t>Another adult aged 18-24</w:t>
      </w:r>
    </w:p>
    <w:p w14:paraId="0D56E22A" w14:textId="77777777" w:rsidR="00B64C12" w:rsidRPr="00154398" w:rsidRDefault="00B64C12" w:rsidP="003376D6">
      <w:pPr>
        <w:pStyle w:val="ListParagraph"/>
        <w:numPr>
          <w:ilvl w:val="0"/>
          <w:numId w:val="33"/>
        </w:numPr>
        <w:contextualSpacing w:val="0"/>
        <w:rPr>
          <w:rFonts w:cs="Arial"/>
        </w:rPr>
      </w:pPr>
      <w:r w:rsidRPr="00154398">
        <w:rPr>
          <w:rFonts w:cs="Arial"/>
        </w:rPr>
        <w:t>Another adult aged 25-64</w:t>
      </w:r>
    </w:p>
    <w:p w14:paraId="0D56E22B" w14:textId="77777777" w:rsidR="00B64C12" w:rsidRPr="00154398" w:rsidRDefault="00B64C12" w:rsidP="003376D6">
      <w:pPr>
        <w:pStyle w:val="ListParagraph"/>
        <w:numPr>
          <w:ilvl w:val="0"/>
          <w:numId w:val="33"/>
        </w:numPr>
        <w:contextualSpacing w:val="0"/>
        <w:rPr>
          <w:rFonts w:cs="Arial"/>
        </w:rPr>
      </w:pPr>
      <w:r w:rsidRPr="00154398">
        <w:rPr>
          <w:rFonts w:cs="Arial"/>
        </w:rPr>
        <w:t>Another adult aged 65-74</w:t>
      </w:r>
    </w:p>
    <w:p w14:paraId="0D56E22C" w14:textId="77777777" w:rsidR="00B64C12" w:rsidRPr="00154398" w:rsidRDefault="00B64C12" w:rsidP="003376D6">
      <w:pPr>
        <w:pStyle w:val="ListParagraph"/>
        <w:numPr>
          <w:ilvl w:val="0"/>
          <w:numId w:val="33"/>
        </w:numPr>
        <w:contextualSpacing w:val="0"/>
        <w:rPr>
          <w:rFonts w:cs="Arial"/>
        </w:rPr>
      </w:pPr>
      <w:r w:rsidRPr="00154398">
        <w:rPr>
          <w:rFonts w:cs="Arial"/>
        </w:rPr>
        <w:t>Another adult aged 75 or over</w:t>
      </w:r>
    </w:p>
    <w:p w14:paraId="0D56E22D" w14:textId="77777777" w:rsidR="00B64C12" w:rsidRPr="00154398" w:rsidRDefault="00B64C12" w:rsidP="00B64C12">
      <w:pPr>
        <w:pStyle w:val="Interviewerinstruction"/>
        <w:keepNext w:val="0"/>
      </w:pPr>
    </w:p>
    <w:p w14:paraId="0D56E22E" w14:textId="77777777" w:rsidR="00B64C12" w:rsidRPr="001A3EA5" w:rsidRDefault="00B64C12" w:rsidP="00B64C12">
      <w:pPr>
        <w:rPr>
          <w:rFonts w:cs="Arial"/>
        </w:rPr>
      </w:pPr>
      <w:r>
        <w:rPr>
          <w:rFonts w:cs="Arial"/>
        </w:rPr>
        <w:t>Q5Y  – information collected for a</w:t>
      </w:r>
      <w:r w:rsidRPr="001A3EA5">
        <w:rPr>
          <w:rFonts w:cs="Arial"/>
        </w:rPr>
        <w:t>nother household</w:t>
      </w:r>
      <w:r>
        <w:rPr>
          <w:rFonts w:cs="Arial"/>
        </w:rPr>
        <w:t xml:space="preserve"> member.</w:t>
      </w:r>
    </w:p>
    <w:p w14:paraId="0D56E22F" w14:textId="77777777" w:rsidR="00B64C12" w:rsidRPr="00154398" w:rsidRDefault="00B64C12" w:rsidP="00B64C12">
      <w:pPr>
        <w:rPr>
          <w:rFonts w:cs="Arial"/>
          <w:b/>
          <w:u w:val="single"/>
        </w:rPr>
      </w:pPr>
    </w:p>
    <w:p w14:paraId="0D56E230" w14:textId="77777777" w:rsidR="00B64C12" w:rsidRPr="00154398" w:rsidRDefault="00B64C12" w:rsidP="00B64C12">
      <w:pPr>
        <w:rPr>
          <w:rFonts w:cs="Arial"/>
          <w:b/>
          <w:u w:val="single"/>
        </w:rPr>
      </w:pPr>
    </w:p>
    <w:p w14:paraId="0D56E231" w14:textId="77777777" w:rsidR="00B64C12" w:rsidRPr="00154398" w:rsidRDefault="00B64C12" w:rsidP="00B64C12">
      <w:pPr>
        <w:rPr>
          <w:rFonts w:cs="Arial"/>
          <w:b/>
          <w:u w:val="single"/>
        </w:rPr>
      </w:pPr>
      <w:r w:rsidRPr="00154398">
        <w:rPr>
          <w:rFonts w:cs="Arial"/>
          <w:b/>
          <w:u w:val="single"/>
        </w:rPr>
        <w:t>CURRENT RADIO LISTENING (DECISION MAKER)</w:t>
      </w:r>
    </w:p>
    <w:p w14:paraId="0D56E232" w14:textId="77777777" w:rsidR="00B64C12" w:rsidRPr="00154398" w:rsidRDefault="00B64C12" w:rsidP="00B64C12">
      <w:pPr>
        <w:rPr>
          <w:rFonts w:cs="Arial"/>
          <w:b/>
        </w:rPr>
      </w:pPr>
    </w:p>
    <w:p w14:paraId="0D56E233" w14:textId="77777777" w:rsidR="00B64C12" w:rsidRPr="00154398" w:rsidRDefault="00B64C12" w:rsidP="00B64C12">
      <w:pPr>
        <w:rPr>
          <w:rFonts w:cs="Arial"/>
        </w:rPr>
      </w:pPr>
      <w:r w:rsidRPr="00154398">
        <w:rPr>
          <w:rFonts w:cs="Arial"/>
        </w:rPr>
        <w:t>Now I would like to ask you a few questions about your current listening to the radio.</w:t>
      </w:r>
    </w:p>
    <w:p w14:paraId="0D56E234" w14:textId="77777777" w:rsidR="00B64C12" w:rsidRDefault="00B64C12" w:rsidP="00B64C12">
      <w:pPr>
        <w:rPr>
          <w:rFonts w:cs="Arial"/>
          <w:caps/>
          <w:color w:val="0000FF"/>
        </w:rPr>
      </w:pPr>
    </w:p>
    <w:p w14:paraId="0D56E235" w14:textId="77777777" w:rsidR="00B64C12" w:rsidRPr="00154398" w:rsidRDefault="00B64C12" w:rsidP="00B64C12">
      <w:pPr>
        <w:rPr>
          <w:rFonts w:cs="Arial"/>
          <w:caps/>
          <w:color w:val="0000FF"/>
        </w:rPr>
      </w:pPr>
      <w:r w:rsidRPr="00154398">
        <w:rPr>
          <w:rFonts w:cs="Arial"/>
          <w:caps/>
          <w:color w:val="0000FF"/>
        </w:rPr>
        <w:t>ASK ALL</w:t>
      </w:r>
    </w:p>
    <w:p w14:paraId="0D56E236" w14:textId="77777777" w:rsidR="00B64C12" w:rsidRPr="00154398" w:rsidRDefault="00B64C12" w:rsidP="00B64C12">
      <w:pPr>
        <w:pStyle w:val="Question"/>
        <w:keepNext w:val="0"/>
      </w:pPr>
      <w:r w:rsidRPr="00154398">
        <w:t xml:space="preserve">Q7 </w:t>
      </w:r>
      <w:r w:rsidRPr="00154398">
        <w:tab/>
        <w:t xml:space="preserve">On how many days do you tend to listen to the radio in </w:t>
      </w:r>
      <w:r w:rsidRPr="00154398">
        <w:rPr>
          <w:u w:val="single"/>
        </w:rPr>
        <w:t>an average week</w:t>
      </w:r>
      <w:r w:rsidRPr="00154398">
        <w:t xml:space="preserve">? Please include any radio listening in any location and on any platform. </w:t>
      </w:r>
    </w:p>
    <w:p w14:paraId="0D56E237" w14:textId="77777777" w:rsidR="00B64C12" w:rsidRPr="00154398" w:rsidRDefault="00B64C12" w:rsidP="00B64C12">
      <w:pPr>
        <w:pStyle w:val="DPInstruction"/>
        <w:keepNext w:val="0"/>
      </w:pPr>
      <w:r w:rsidRPr="00154398">
        <w:t>SP.  ALLOW DK/NULL</w:t>
      </w:r>
    </w:p>
    <w:p w14:paraId="0D56E238"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1 day</w:t>
      </w:r>
    </w:p>
    <w:p w14:paraId="0D56E239"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2 days</w:t>
      </w:r>
    </w:p>
    <w:p w14:paraId="0D56E23A"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3 days</w:t>
      </w:r>
    </w:p>
    <w:p w14:paraId="0D56E23B"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4 days</w:t>
      </w:r>
    </w:p>
    <w:p w14:paraId="0D56E23C"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5 days</w:t>
      </w:r>
    </w:p>
    <w:p w14:paraId="0D56E23D"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6 days</w:t>
      </w:r>
    </w:p>
    <w:p w14:paraId="0D56E23E"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7 days</w:t>
      </w:r>
    </w:p>
    <w:p w14:paraId="0D56E23F" w14:textId="77777777" w:rsidR="00B64C12" w:rsidRPr="00154398" w:rsidRDefault="00B64C12" w:rsidP="00B64C12"/>
    <w:p w14:paraId="0D56E240" w14:textId="77777777" w:rsidR="00B64C12" w:rsidRPr="00154398" w:rsidRDefault="00B64C12" w:rsidP="00B64C12">
      <w:pPr>
        <w:rPr>
          <w:rFonts w:cs="Arial"/>
          <w:caps/>
          <w:color w:val="0000FF"/>
        </w:rPr>
      </w:pPr>
      <w:r w:rsidRPr="00154398">
        <w:rPr>
          <w:rFonts w:cs="Arial"/>
          <w:caps/>
          <w:color w:val="0000FF"/>
        </w:rPr>
        <w:t>ASK ALL</w:t>
      </w:r>
    </w:p>
    <w:p w14:paraId="0D56E241" w14:textId="77777777" w:rsidR="00B64C12" w:rsidRPr="00154398" w:rsidRDefault="00B64C12" w:rsidP="00B64C12">
      <w:pPr>
        <w:pStyle w:val="Interviewerinstruction"/>
        <w:keepNext w:val="0"/>
      </w:pPr>
      <w:r w:rsidRPr="00154398">
        <w:t>SHOW SCREEN</w:t>
      </w:r>
    </w:p>
    <w:p w14:paraId="0D56E242" w14:textId="77777777" w:rsidR="00B64C12" w:rsidRPr="00154398" w:rsidRDefault="00B64C12" w:rsidP="00B64C12">
      <w:pPr>
        <w:pStyle w:val="Question"/>
        <w:keepNext w:val="0"/>
      </w:pPr>
      <w:r w:rsidRPr="00154398">
        <w:t>Q8</w:t>
      </w:r>
      <w:r w:rsidRPr="00154398">
        <w:tab/>
        <w:t xml:space="preserve">How many hours would you say you listen to the radio on </w:t>
      </w:r>
      <w:r w:rsidRPr="00154398">
        <w:rPr>
          <w:u w:val="single"/>
        </w:rPr>
        <w:t>an average weekday</w:t>
      </w:r>
      <w:r w:rsidRPr="00154398">
        <w:t xml:space="preserve">? Please include any radio listening in any location and on any platform. </w:t>
      </w:r>
    </w:p>
    <w:p w14:paraId="0D56E243" w14:textId="77777777" w:rsidR="00B64C12" w:rsidRPr="00154398" w:rsidRDefault="00B64C12" w:rsidP="00B64C12">
      <w:pPr>
        <w:pStyle w:val="DPInstruction"/>
        <w:keepNext w:val="0"/>
      </w:pPr>
      <w:r w:rsidRPr="00154398">
        <w:t>SP.  ALLOW DK/NULL</w:t>
      </w:r>
    </w:p>
    <w:p w14:paraId="0D56E244" w14:textId="77777777" w:rsidR="00B64C12" w:rsidRPr="00154398" w:rsidRDefault="00B64C12" w:rsidP="00B64C12">
      <w:pPr>
        <w:pStyle w:val="DPInstruction"/>
        <w:keepNext w:val="0"/>
      </w:pPr>
    </w:p>
    <w:p w14:paraId="0D56E245"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Less than 1 hour </w:t>
      </w:r>
    </w:p>
    <w:p w14:paraId="0D56E246"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1 hour (less than 2) </w:t>
      </w:r>
    </w:p>
    <w:p w14:paraId="0D56E247"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2 hours (less than 3) </w:t>
      </w:r>
    </w:p>
    <w:p w14:paraId="0D56E248"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3 hours (less than 4) </w:t>
      </w:r>
    </w:p>
    <w:p w14:paraId="0D56E249"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4 hours (less than 5) </w:t>
      </w:r>
    </w:p>
    <w:p w14:paraId="0D56E24A"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5 hours (less than 6) </w:t>
      </w:r>
    </w:p>
    <w:p w14:paraId="0D56E24B"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6 hours (less than 7) </w:t>
      </w:r>
    </w:p>
    <w:p w14:paraId="0D56E24C"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lastRenderedPageBreak/>
        <w:t xml:space="preserve">7 hours (less than 8) </w:t>
      </w:r>
    </w:p>
    <w:p w14:paraId="0D56E24D"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8 hours (less than 9) </w:t>
      </w:r>
    </w:p>
    <w:p w14:paraId="0D56E24E"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9 hours or more</w:t>
      </w:r>
    </w:p>
    <w:p w14:paraId="0D56E24F"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I never listen to the radio on a weekday</w:t>
      </w:r>
    </w:p>
    <w:p w14:paraId="0D56E250" w14:textId="77777777" w:rsidR="00B64C12" w:rsidRPr="00154398" w:rsidRDefault="00B64C12" w:rsidP="00B64C12">
      <w:pPr>
        <w:pStyle w:val="Default"/>
        <w:ind w:left="1288" w:hanging="720"/>
        <w:rPr>
          <w:rFonts w:ascii="Arial" w:eastAsiaTheme="minorHAnsi" w:hAnsi="Arial" w:cs="Arial"/>
          <w:color w:val="auto"/>
          <w:sz w:val="22"/>
          <w:szCs w:val="22"/>
          <w:lang w:bidi="ar-SA"/>
        </w:rPr>
      </w:pPr>
    </w:p>
    <w:p w14:paraId="0D56E251" w14:textId="77777777" w:rsidR="00B64C12" w:rsidRPr="00154398" w:rsidRDefault="00B64C12" w:rsidP="00B64C12">
      <w:pPr>
        <w:rPr>
          <w:rFonts w:cs="Arial"/>
          <w:caps/>
          <w:color w:val="0000FF"/>
        </w:rPr>
      </w:pPr>
      <w:r w:rsidRPr="00154398">
        <w:rPr>
          <w:rFonts w:cs="Arial"/>
          <w:caps/>
          <w:color w:val="0000FF"/>
        </w:rPr>
        <w:t>ASK ALL</w:t>
      </w:r>
    </w:p>
    <w:p w14:paraId="0D56E252" w14:textId="77777777" w:rsidR="00B64C12" w:rsidRPr="00154398" w:rsidRDefault="00B64C12" w:rsidP="00B64C12">
      <w:pPr>
        <w:pStyle w:val="Interviewerinstruction"/>
        <w:keepNext w:val="0"/>
      </w:pPr>
      <w:r w:rsidRPr="00154398">
        <w:t>SHOW SCREEN</w:t>
      </w:r>
    </w:p>
    <w:p w14:paraId="0D56E253" w14:textId="77777777" w:rsidR="00B64C12" w:rsidRPr="00154398" w:rsidRDefault="00B64C12" w:rsidP="00B64C12">
      <w:pPr>
        <w:pStyle w:val="Question"/>
        <w:keepNext w:val="0"/>
      </w:pPr>
      <w:r w:rsidRPr="00154398">
        <w:t>Q9</w:t>
      </w:r>
      <w:r w:rsidRPr="00154398">
        <w:tab/>
        <w:t xml:space="preserve">How many hours would you say you listen to the radio on </w:t>
      </w:r>
      <w:r w:rsidRPr="00154398">
        <w:rPr>
          <w:u w:val="single"/>
        </w:rPr>
        <w:t>an average weekend day</w:t>
      </w:r>
      <w:r w:rsidRPr="00154398">
        <w:t>?</w:t>
      </w:r>
    </w:p>
    <w:p w14:paraId="0D56E254" w14:textId="77777777" w:rsidR="00B64C12" w:rsidRPr="00154398" w:rsidRDefault="00B64C12" w:rsidP="00B64C12">
      <w:pPr>
        <w:pStyle w:val="DPInstruction"/>
        <w:keepNext w:val="0"/>
      </w:pPr>
      <w:r w:rsidRPr="00154398">
        <w:t>SP.  ALLOW DK/NULL</w:t>
      </w:r>
    </w:p>
    <w:p w14:paraId="0D56E255" w14:textId="77777777" w:rsidR="00B64C12" w:rsidRPr="00154398" w:rsidRDefault="00B64C12" w:rsidP="00B64C12">
      <w:pPr>
        <w:rPr>
          <w:rFonts w:cs="Arial"/>
        </w:rPr>
      </w:pPr>
    </w:p>
    <w:p w14:paraId="0D56E256"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Less than 1 hour </w:t>
      </w:r>
    </w:p>
    <w:p w14:paraId="0D56E257"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1 hour (less than 2) </w:t>
      </w:r>
    </w:p>
    <w:p w14:paraId="0D56E258"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2 hours (less than 3) </w:t>
      </w:r>
    </w:p>
    <w:p w14:paraId="0D56E259"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3 hours (less than 4) </w:t>
      </w:r>
    </w:p>
    <w:p w14:paraId="0D56E25A"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4 hours (less than 5) </w:t>
      </w:r>
    </w:p>
    <w:p w14:paraId="0D56E25B"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5 hours (less than 6) </w:t>
      </w:r>
    </w:p>
    <w:p w14:paraId="0D56E25C"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6 hours (less than 7) </w:t>
      </w:r>
    </w:p>
    <w:p w14:paraId="0D56E25D"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7 hours (less than 8) </w:t>
      </w:r>
    </w:p>
    <w:p w14:paraId="0D56E25E"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 xml:space="preserve">8 hours (less than 9) </w:t>
      </w:r>
    </w:p>
    <w:p w14:paraId="0D56E25F"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9 hours or more</w:t>
      </w:r>
    </w:p>
    <w:p w14:paraId="0D56E260" w14:textId="77777777" w:rsidR="00B64C12" w:rsidRPr="00154398" w:rsidRDefault="00B64C12" w:rsidP="00B64C12">
      <w:pPr>
        <w:pStyle w:val="Default"/>
        <w:ind w:left="1288" w:hanging="720"/>
        <w:rPr>
          <w:rFonts w:ascii="Arial" w:eastAsiaTheme="minorHAnsi" w:hAnsi="Arial" w:cs="Arial"/>
          <w:color w:val="auto"/>
          <w:sz w:val="22"/>
          <w:szCs w:val="22"/>
          <w:lang w:bidi="ar-SA"/>
        </w:rPr>
      </w:pPr>
      <w:r w:rsidRPr="00154398">
        <w:rPr>
          <w:rFonts w:ascii="Arial" w:eastAsiaTheme="minorHAnsi" w:hAnsi="Arial" w:cs="Arial"/>
          <w:color w:val="auto"/>
          <w:sz w:val="22"/>
          <w:szCs w:val="22"/>
          <w:lang w:bidi="ar-SA"/>
        </w:rPr>
        <w:t>I never listen to the radio on a weekend day</w:t>
      </w:r>
    </w:p>
    <w:p w14:paraId="0D56E261" w14:textId="77777777" w:rsidR="00B64C12" w:rsidRPr="00154398" w:rsidRDefault="00B64C12" w:rsidP="00B64C12">
      <w:pPr>
        <w:pStyle w:val="Default"/>
        <w:ind w:left="1288" w:hanging="720"/>
        <w:rPr>
          <w:rFonts w:ascii="Arial" w:eastAsiaTheme="minorHAnsi" w:hAnsi="Arial" w:cs="Arial"/>
          <w:color w:val="auto"/>
          <w:sz w:val="22"/>
          <w:szCs w:val="22"/>
          <w:lang w:bidi="ar-SA"/>
        </w:rPr>
      </w:pPr>
    </w:p>
    <w:p w14:paraId="0D56E262" w14:textId="77777777" w:rsidR="00B64C12" w:rsidRPr="00154398" w:rsidRDefault="00B64C12" w:rsidP="00B64C12">
      <w:pPr>
        <w:rPr>
          <w:rFonts w:cs="Arial"/>
          <w:caps/>
          <w:color w:val="0000FF"/>
        </w:rPr>
      </w:pPr>
      <w:r w:rsidRPr="00154398">
        <w:rPr>
          <w:rFonts w:cs="Arial"/>
          <w:caps/>
          <w:color w:val="0000FF"/>
        </w:rPr>
        <w:t>ASK ALL</w:t>
      </w:r>
    </w:p>
    <w:p w14:paraId="0D56E263" w14:textId="77777777" w:rsidR="00B64C12" w:rsidRPr="00154398" w:rsidRDefault="00B64C12" w:rsidP="00B64C12">
      <w:pPr>
        <w:pStyle w:val="Question"/>
        <w:keepNext w:val="0"/>
      </w:pPr>
      <w:r w:rsidRPr="00154398">
        <w:t>Q10</w:t>
      </w:r>
      <w:r w:rsidRPr="00154398">
        <w:tab/>
        <w:t>Which radio station(s) do you listen to at least once a week? Please mention as many as apply.</w:t>
      </w:r>
    </w:p>
    <w:p w14:paraId="0D56E264" w14:textId="77777777" w:rsidR="00B64C12" w:rsidRPr="00154398" w:rsidRDefault="00B64C12" w:rsidP="00B64C12">
      <w:pPr>
        <w:pStyle w:val="DPInstruction"/>
        <w:keepNext w:val="0"/>
      </w:pPr>
      <w:r w:rsidRPr="00154398">
        <w:t>MP.  ALLOW DK/NULL</w:t>
      </w:r>
    </w:p>
    <w:p w14:paraId="0D56E265" w14:textId="77777777" w:rsidR="00B64C12" w:rsidRPr="00154398" w:rsidRDefault="00B64C12" w:rsidP="00B64C12">
      <w:pPr>
        <w:tabs>
          <w:tab w:val="left" w:pos="567"/>
        </w:tabs>
        <w:rPr>
          <w:rFonts w:ascii="Arial Bold" w:hAnsi="Arial Bold"/>
          <w:i/>
          <w:iCs/>
          <w:caps/>
          <w:color w:val="008000"/>
        </w:rPr>
      </w:pPr>
      <w:r w:rsidRPr="00154398">
        <w:rPr>
          <w:rFonts w:cs="Arial"/>
        </w:rPr>
        <w:tab/>
      </w:r>
      <w:r w:rsidRPr="00154398">
        <w:rPr>
          <w:rFonts w:ascii="Arial Bold" w:hAnsi="Arial Bold"/>
          <w:i/>
          <w:iCs/>
          <w:caps/>
          <w:color w:val="008000"/>
        </w:rPr>
        <w:t>DO NOT READ OUT</w:t>
      </w:r>
      <w:r w:rsidRPr="00154398">
        <w:rPr>
          <w:rFonts w:ascii="Arial Bold" w:hAnsi="Arial Bold"/>
          <w:i/>
          <w:iCs/>
          <w:caps/>
          <w:color w:val="008000"/>
        </w:rPr>
        <w:tab/>
      </w:r>
    </w:p>
    <w:p w14:paraId="0D56E266" w14:textId="77777777" w:rsidR="00B64C12" w:rsidRPr="00154398" w:rsidRDefault="00B64C12" w:rsidP="00B64C12">
      <w:pPr>
        <w:tabs>
          <w:tab w:val="left" w:pos="567"/>
        </w:tabs>
      </w:pPr>
      <w:r w:rsidRPr="00154398">
        <w:rPr>
          <w:rFonts w:ascii="Arial Bold" w:hAnsi="Arial Bold"/>
          <w:i/>
          <w:iCs/>
          <w:caps/>
          <w:color w:val="008000"/>
        </w:rPr>
        <w:tab/>
        <w:t>PROBE:</w:t>
      </w:r>
      <w:r w:rsidRPr="00154398">
        <w:t xml:space="preserve">  </w:t>
      </w:r>
      <w:r w:rsidRPr="00154398">
        <w:rPr>
          <w:b/>
          <w:bCs/>
        </w:rPr>
        <w:t>Any others?</w:t>
      </w:r>
    </w:p>
    <w:p w14:paraId="0D56E267" w14:textId="77777777" w:rsidR="00B64C12" w:rsidRPr="00154398" w:rsidRDefault="00B64C12" w:rsidP="00B64C12">
      <w:pPr>
        <w:tabs>
          <w:tab w:val="left" w:pos="567"/>
        </w:tabs>
      </w:pPr>
      <w:r w:rsidRPr="00154398">
        <w:tab/>
      </w:r>
    </w:p>
    <w:p w14:paraId="0D56E268" w14:textId="77777777" w:rsidR="00B64C12" w:rsidRPr="00154398" w:rsidRDefault="00B64C12" w:rsidP="00B64C12">
      <w:pPr>
        <w:tabs>
          <w:tab w:val="left" w:pos="567"/>
        </w:tabs>
        <w:ind w:left="567"/>
        <w:rPr>
          <w:rFonts w:cs="Arial"/>
        </w:rPr>
      </w:pPr>
      <w:r w:rsidRPr="00154398">
        <w:rPr>
          <w:rFonts w:cs="Arial"/>
        </w:rPr>
        <w:t xml:space="preserve">Absolute Radio </w:t>
      </w:r>
    </w:p>
    <w:p w14:paraId="0D56E269" w14:textId="77777777" w:rsidR="00B64C12" w:rsidRPr="00154398" w:rsidRDefault="00B64C12" w:rsidP="00B64C12">
      <w:pPr>
        <w:tabs>
          <w:tab w:val="left" w:pos="567"/>
        </w:tabs>
        <w:ind w:left="567"/>
        <w:rPr>
          <w:rFonts w:cs="Arial"/>
        </w:rPr>
      </w:pPr>
      <w:r w:rsidRPr="00154398">
        <w:rPr>
          <w:rFonts w:cs="Arial"/>
        </w:rPr>
        <w:t>Absolute Radio 00s</w:t>
      </w:r>
    </w:p>
    <w:p w14:paraId="0D56E26A" w14:textId="77777777" w:rsidR="00B64C12" w:rsidRPr="00154398" w:rsidRDefault="00B64C12" w:rsidP="00B64C12">
      <w:pPr>
        <w:tabs>
          <w:tab w:val="left" w:pos="567"/>
        </w:tabs>
        <w:ind w:left="567"/>
        <w:rPr>
          <w:rFonts w:cs="Arial"/>
        </w:rPr>
      </w:pPr>
      <w:r w:rsidRPr="00154398">
        <w:rPr>
          <w:rFonts w:cs="Arial"/>
        </w:rPr>
        <w:t>Absolute Radio 60s</w:t>
      </w:r>
    </w:p>
    <w:p w14:paraId="0D56E26B" w14:textId="77777777" w:rsidR="00B64C12" w:rsidRPr="00154398" w:rsidRDefault="00B64C12" w:rsidP="00B64C12">
      <w:pPr>
        <w:tabs>
          <w:tab w:val="left" w:pos="567"/>
        </w:tabs>
        <w:ind w:left="567"/>
        <w:rPr>
          <w:rFonts w:cs="Arial"/>
        </w:rPr>
      </w:pPr>
      <w:r w:rsidRPr="00154398">
        <w:rPr>
          <w:rFonts w:cs="Arial"/>
        </w:rPr>
        <w:t>Absolute Radio 70s</w:t>
      </w:r>
    </w:p>
    <w:p w14:paraId="0D56E26C" w14:textId="77777777" w:rsidR="00B64C12" w:rsidRPr="00154398" w:rsidRDefault="00B64C12" w:rsidP="00B64C12">
      <w:pPr>
        <w:tabs>
          <w:tab w:val="left" w:pos="567"/>
        </w:tabs>
        <w:ind w:left="567"/>
        <w:rPr>
          <w:rFonts w:cs="Arial"/>
        </w:rPr>
      </w:pPr>
      <w:r w:rsidRPr="00154398">
        <w:rPr>
          <w:rFonts w:cs="Arial"/>
        </w:rPr>
        <w:t>Absolute Radio 80s</w:t>
      </w:r>
    </w:p>
    <w:p w14:paraId="0D56E26D" w14:textId="77777777" w:rsidR="00B64C12" w:rsidRPr="00154398" w:rsidRDefault="00B64C12" w:rsidP="00B64C12">
      <w:pPr>
        <w:tabs>
          <w:tab w:val="left" w:pos="567"/>
        </w:tabs>
        <w:ind w:left="567"/>
        <w:rPr>
          <w:rFonts w:cs="Arial"/>
        </w:rPr>
      </w:pPr>
      <w:r w:rsidRPr="00154398">
        <w:rPr>
          <w:rFonts w:cs="Arial"/>
        </w:rPr>
        <w:t>Absolute Radio 90s</w:t>
      </w:r>
    </w:p>
    <w:p w14:paraId="0D56E26E" w14:textId="77777777" w:rsidR="00B64C12" w:rsidRPr="00154398" w:rsidRDefault="00B64C12" w:rsidP="00B64C12">
      <w:pPr>
        <w:tabs>
          <w:tab w:val="left" w:pos="567"/>
        </w:tabs>
        <w:ind w:left="567"/>
        <w:rPr>
          <w:rFonts w:cs="Arial"/>
        </w:rPr>
      </w:pPr>
      <w:r w:rsidRPr="00154398">
        <w:rPr>
          <w:rFonts w:cs="Arial"/>
        </w:rPr>
        <w:t>Absolute Radio Classic Rock</w:t>
      </w:r>
    </w:p>
    <w:p w14:paraId="0D56E26F" w14:textId="77777777" w:rsidR="00B64C12" w:rsidRPr="00154398" w:rsidRDefault="00B64C12" w:rsidP="00B64C12">
      <w:pPr>
        <w:tabs>
          <w:tab w:val="left" w:pos="567"/>
        </w:tabs>
        <w:ind w:left="567"/>
        <w:rPr>
          <w:rFonts w:cs="Arial"/>
        </w:rPr>
      </w:pPr>
      <w:r w:rsidRPr="00154398">
        <w:rPr>
          <w:rFonts w:cs="Arial"/>
        </w:rPr>
        <w:t>BBC Asian Network UK</w:t>
      </w:r>
    </w:p>
    <w:p w14:paraId="0D56E270" w14:textId="77777777" w:rsidR="00B64C12" w:rsidRPr="00154398" w:rsidRDefault="00B64C12" w:rsidP="00B64C12">
      <w:pPr>
        <w:tabs>
          <w:tab w:val="left" w:pos="567"/>
        </w:tabs>
        <w:ind w:left="567"/>
        <w:rPr>
          <w:rFonts w:cs="Arial"/>
        </w:rPr>
      </w:pPr>
      <w:r w:rsidRPr="00154398">
        <w:rPr>
          <w:rFonts w:cs="Arial"/>
        </w:rPr>
        <w:t>BBC Radio 1</w:t>
      </w:r>
    </w:p>
    <w:p w14:paraId="0D56E271" w14:textId="77777777" w:rsidR="00B64C12" w:rsidRPr="00154398" w:rsidRDefault="00B64C12" w:rsidP="00B64C12">
      <w:pPr>
        <w:tabs>
          <w:tab w:val="left" w:pos="567"/>
        </w:tabs>
        <w:ind w:left="567"/>
        <w:rPr>
          <w:rFonts w:cs="Arial"/>
        </w:rPr>
      </w:pPr>
      <w:r w:rsidRPr="00154398">
        <w:rPr>
          <w:rFonts w:cs="Arial"/>
        </w:rPr>
        <w:t>BBC Radio 1Xtra</w:t>
      </w:r>
    </w:p>
    <w:p w14:paraId="0D56E272" w14:textId="77777777" w:rsidR="00B64C12" w:rsidRPr="00154398" w:rsidRDefault="00B64C12" w:rsidP="00B64C12">
      <w:pPr>
        <w:tabs>
          <w:tab w:val="left" w:pos="567"/>
        </w:tabs>
        <w:ind w:left="567"/>
        <w:rPr>
          <w:rFonts w:cs="Arial"/>
        </w:rPr>
      </w:pPr>
      <w:r w:rsidRPr="00154398">
        <w:rPr>
          <w:rFonts w:cs="Arial"/>
        </w:rPr>
        <w:t>BBC Radio 2</w:t>
      </w:r>
    </w:p>
    <w:p w14:paraId="0D56E273" w14:textId="77777777" w:rsidR="00B64C12" w:rsidRPr="00154398" w:rsidRDefault="00B64C12" w:rsidP="00B64C12">
      <w:pPr>
        <w:tabs>
          <w:tab w:val="left" w:pos="567"/>
        </w:tabs>
        <w:ind w:left="567"/>
        <w:rPr>
          <w:rFonts w:cs="Arial"/>
        </w:rPr>
      </w:pPr>
      <w:r w:rsidRPr="00154398">
        <w:rPr>
          <w:rFonts w:cs="Arial"/>
        </w:rPr>
        <w:t>BBC Radio 3</w:t>
      </w:r>
    </w:p>
    <w:p w14:paraId="0D56E274" w14:textId="77777777" w:rsidR="00B64C12" w:rsidRPr="00154398" w:rsidRDefault="00B64C12" w:rsidP="00B64C12">
      <w:pPr>
        <w:tabs>
          <w:tab w:val="left" w:pos="567"/>
        </w:tabs>
        <w:ind w:left="567"/>
        <w:rPr>
          <w:rFonts w:cs="Arial"/>
        </w:rPr>
      </w:pPr>
      <w:r w:rsidRPr="00154398">
        <w:rPr>
          <w:rFonts w:cs="Arial"/>
        </w:rPr>
        <w:t>BBC Radio 4</w:t>
      </w:r>
    </w:p>
    <w:p w14:paraId="0D56E275" w14:textId="77777777" w:rsidR="00B64C12" w:rsidRPr="00154398" w:rsidRDefault="00B64C12" w:rsidP="00B64C12">
      <w:pPr>
        <w:tabs>
          <w:tab w:val="left" w:pos="567"/>
        </w:tabs>
        <w:ind w:left="567"/>
        <w:rPr>
          <w:rFonts w:cs="Arial"/>
        </w:rPr>
      </w:pPr>
      <w:r w:rsidRPr="00154398">
        <w:rPr>
          <w:rFonts w:cs="Arial"/>
        </w:rPr>
        <w:t>BBC Radio 4 Extra</w:t>
      </w:r>
    </w:p>
    <w:p w14:paraId="0D56E276" w14:textId="77777777" w:rsidR="00B64C12" w:rsidRPr="00154398" w:rsidRDefault="00B64C12" w:rsidP="00B64C12">
      <w:pPr>
        <w:tabs>
          <w:tab w:val="left" w:pos="567"/>
        </w:tabs>
        <w:ind w:left="567"/>
        <w:rPr>
          <w:rFonts w:cs="Arial"/>
        </w:rPr>
      </w:pPr>
      <w:r w:rsidRPr="00154398">
        <w:rPr>
          <w:rFonts w:cs="Arial"/>
        </w:rPr>
        <w:t>BBC Radio FIVE LIVE</w:t>
      </w:r>
    </w:p>
    <w:p w14:paraId="0D56E277" w14:textId="77777777" w:rsidR="00B64C12" w:rsidRPr="00154398" w:rsidRDefault="00B64C12" w:rsidP="00B64C12">
      <w:pPr>
        <w:tabs>
          <w:tab w:val="left" w:pos="567"/>
        </w:tabs>
        <w:ind w:left="567"/>
        <w:rPr>
          <w:rFonts w:cs="Arial"/>
        </w:rPr>
      </w:pPr>
      <w:r w:rsidRPr="00154398">
        <w:rPr>
          <w:rFonts w:cs="Arial"/>
        </w:rPr>
        <w:t>BBC Radio FIVE LIVE SPORTS EXTRA</w:t>
      </w:r>
    </w:p>
    <w:p w14:paraId="0D56E278" w14:textId="77777777" w:rsidR="00B64C12" w:rsidRPr="00154398" w:rsidRDefault="00B64C12" w:rsidP="00B64C12">
      <w:pPr>
        <w:tabs>
          <w:tab w:val="left" w:pos="567"/>
        </w:tabs>
        <w:ind w:left="567"/>
        <w:rPr>
          <w:rFonts w:cs="Arial"/>
        </w:rPr>
      </w:pPr>
      <w:r w:rsidRPr="00154398">
        <w:rPr>
          <w:rFonts w:cs="Arial"/>
        </w:rPr>
        <w:t>BBC 6 Music</w:t>
      </w:r>
    </w:p>
    <w:p w14:paraId="0D56E279" w14:textId="77777777" w:rsidR="00B64C12" w:rsidRPr="00154398" w:rsidRDefault="00B64C12" w:rsidP="00B64C12">
      <w:pPr>
        <w:tabs>
          <w:tab w:val="left" w:pos="567"/>
        </w:tabs>
        <w:ind w:left="567"/>
        <w:rPr>
          <w:rFonts w:cs="Arial"/>
        </w:rPr>
      </w:pPr>
      <w:r w:rsidRPr="00154398">
        <w:rPr>
          <w:rFonts w:cs="Arial"/>
        </w:rPr>
        <w:t>BBC Radio Bristol</w:t>
      </w:r>
    </w:p>
    <w:p w14:paraId="0D56E27A" w14:textId="77777777" w:rsidR="00B64C12" w:rsidRPr="00154398" w:rsidRDefault="00B64C12" w:rsidP="00B64C12">
      <w:pPr>
        <w:tabs>
          <w:tab w:val="left" w:pos="567"/>
        </w:tabs>
        <w:ind w:left="567"/>
        <w:rPr>
          <w:rFonts w:cs="Arial"/>
        </w:rPr>
      </w:pPr>
      <w:r w:rsidRPr="00154398">
        <w:rPr>
          <w:rFonts w:cs="Arial"/>
        </w:rPr>
        <w:t>BBC Somerset</w:t>
      </w:r>
    </w:p>
    <w:p w14:paraId="0D56E27B" w14:textId="77777777" w:rsidR="00B64C12" w:rsidRPr="00154398" w:rsidRDefault="00B64C12" w:rsidP="00B64C12">
      <w:pPr>
        <w:tabs>
          <w:tab w:val="left" w:pos="567"/>
        </w:tabs>
        <w:ind w:left="567"/>
        <w:rPr>
          <w:rFonts w:cs="Arial"/>
        </w:rPr>
      </w:pPr>
      <w:r w:rsidRPr="00154398">
        <w:rPr>
          <w:rFonts w:cs="Arial"/>
        </w:rPr>
        <w:t>BBC Wiltshire</w:t>
      </w:r>
    </w:p>
    <w:p w14:paraId="0D56E27C" w14:textId="77777777" w:rsidR="00B64C12" w:rsidRPr="00154398" w:rsidRDefault="00B64C12" w:rsidP="00B64C12">
      <w:pPr>
        <w:tabs>
          <w:tab w:val="left" w:pos="567"/>
        </w:tabs>
        <w:ind w:left="567"/>
        <w:rPr>
          <w:rFonts w:cs="Arial"/>
        </w:rPr>
      </w:pPr>
      <w:r w:rsidRPr="00154398">
        <w:rPr>
          <w:rFonts w:cs="Arial"/>
        </w:rPr>
        <w:t>BBC other local</w:t>
      </w:r>
    </w:p>
    <w:p w14:paraId="0D56E27D" w14:textId="77777777" w:rsidR="00B64C12" w:rsidRPr="00154398" w:rsidRDefault="00B64C12" w:rsidP="00B64C12">
      <w:pPr>
        <w:tabs>
          <w:tab w:val="left" w:pos="567"/>
        </w:tabs>
        <w:ind w:left="567"/>
        <w:rPr>
          <w:rFonts w:cs="Arial"/>
        </w:rPr>
      </w:pPr>
      <w:r w:rsidRPr="00154398">
        <w:rPr>
          <w:rFonts w:cs="Arial"/>
        </w:rPr>
        <w:lastRenderedPageBreak/>
        <w:t>BBC World Service</w:t>
      </w:r>
    </w:p>
    <w:p w14:paraId="0D56E27E" w14:textId="77777777" w:rsidR="00B64C12" w:rsidRPr="00154398" w:rsidRDefault="00B64C12" w:rsidP="00B64C12">
      <w:pPr>
        <w:tabs>
          <w:tab w:val="left" w:pos="567"/>
        </w:tabs>
        <w:ind w:left="567"/>
        <w:rPr>
          <w:rFonts w:cs="Arial"/>
        </w:rPr>
      </w:pPr>
      <w:r w:rsidRPr="00154398">
        <w:rPr>
          <w:rFonts w:cs="Arial"/>
        </w:rPr>
        <w:t>Capital</w:t>
      </w:r>
    </w:p>
    <w:p w14:paraId="0D56E27F" w14:textId="77777777" w:rsidR="00B64C12" w:rsidRPr="00154398" w:rsidRDefault="00B64C12" w:rsidP="00B64C12">
      <w:pPr>
        <w:tabs>
          <w:tab w:val="left" w:pos="567"/>
        </w:tabs>
        <w:ind w:left="567"/>
        <w:rPr>
          <w:rFonts w:cs="Arial"/>
        </w:rPr>
      </w:pPr>
      <w:r w:rsidRPr="00154398">
        <w:rPr>
          <w:rFonts w:cs="Arial"/>
        </w:rPr>
        <w:t xml:space="preserve">Choice </w:t>
      </w:r>
    </w:p>
    <w:p w14:paraId="0D56E280" w14:textId="77777777" w:rsidR="00B64C12" w:rsidRPr="00154398" w:rsidRDefault="00B64C12" w:rsidP="00B64C12">
      <w:pPr>
        <w:tabs>
          <w:tab w:val="left" w:pos="567"/>
        </w:tabs>
        <w:ind w:left="567"/>
        <w:rPr>
          <w:rFonts w:cs="Arial"/>
        </w:rPr>
      </w:pPr>
      <w:r w:rsidRPr="00154398">
        <w:rPr>
          <w:rFonts w:cs="Arial"/>
        </w:rPr>
        <w:t>Classic FM</w:t>
      </w:r>
    </w:p>
    <w:p w14:paraId="0D56E281" w14:textId="77777777" w:rsidR="00B64C12" w:rsidRPr="00154398" w:rsidRDefault="00B64C12" w:rsidP="00B64C12">
      <w:pPr>
        <w:tabs>
          <w:tab w:val="left" w:pos="567"/>
        </w:tabs>
        <w:ind w:left="567"/>
        <w:rPr>
          <w:rFonts w:cs="Arial"/>
        </w:rPr>
      </w:pPr>
      <w:r w:rsidRPr="00154398">
        <w:rPr>
          <w:rFonts w:cs="Arial"/>
        </w:rPr>
        <w:t>Gold (or Gold West country)</w:t>
      </w:r>
    </w:p>
    <w:p w14:paraId="0D56E282" w14:textId="77777777" w:rsidR="00B64C12" w:rsidRPr="00154398" w:rsidRDefault="00B64C12" w:rsidP="00B64C12">
      <w:pPr>
        <w:tabs>
          <w:tab w:val="left" w:pos="567"/>
        </w:tabs>
        <w:ind w:left="567"/>
        <w:rPr>
          <w:rFonts w:cs="Arial"/>
        </w:rPr>
      </w:pPr>
      <w:r w:rsidRPr="00154398">
        <w:rPr>
          <w:rFonts w:cs="Arial"/>
        </w:rPr>
        <w:t>Heart FM (or Heart West Country)</w:t>
      </w:r>
    </w:p>
    <w:p w14:paraId="0D56E283" w14:textId="77777777" w:rsidR="00B64C12" w:rsidRPr="00154398" w:rsidRDefault="00B64C12" w:rsidP="00B64C12">
      <w:pPr>
        <w:tabs>
          <w:tab w:val="left" w:pos="567"/>
        </w:tabs>
        <w:ind w:left="567"/>
        <w:rPr>
          <w:rFonts w:cs="Arial"/>
        </w:rPr>
      </w:pPr>
      <w:r w:rsidRPr="00154398">
        <w:rPr>
          <w:rFonts w:cs="Arial"/>
        </w:rPr>
        <w:t>Heat</w:t>
      </w:r>
    </w:p>
    <w:p w14:paraId="0D56E284" w14:textId="77777777" w:rsidR="00B64C12" w:rsidRPr="00154398" w:rsidRDefault="00B64C12" w:rsidP="00B64C12">
      <w:pPr>
        <w:tabs>
          <w:tab w:val="left" w:pos="567"/>
        </w:tabs>
        <w:ind w:left="567"/>
        <w:rPr>
          <w:rFonts w:cs="Arial"/>
        </w:rPr>
      </w:pPr>
      <w:r w:rsidRPr="00154398">
        <w:rPr>
          <w:rFonts w:cs="Arial"/>
        </w:rPr>
        <w:t>JACK FM Bristol (was Original 106.5)</w:t>
      </w:r>
    </w:p>
    <w:p w14:paraId="0D56E285" w14:textId="77777777" w:rsidR="00B64C12" w:rsidRPr="00154398" w:rsidRDefault="00B64C12" w:rsidP="00B64C12">
      <w:pPr>
        <w:tabs>
          <w:tab w:val="left" w:pos="567"/>
        </w:tabs>
        <w:ind w:left="567"/>
        <w:rPr>
          <w:rFonts w:cs="Arial"/>
        </w:rPr>
      </w:pPr>
      <w:r w:rsidRPr="00154398">
        <w:rPr>
          <w:rFonts w:cs="Arial"/>
        </w:rPr>
        <w:t>Jazz FM</w:t>
      </w:r>
    </w:p>
    <w:p w14:paraId="0D56E286" w14:textId="77777777" w:rsidR="00B64C12" w:rsidRPr="00154398" w:rsidRDefault="00B64C12" w:rsidP="00B64C12">
      <w:pPr>
        <w:tabs>
          <w:tab w:val="left" w:pos="567"/>
        </w:tabs>
        <w:ind w:left="567"/>
        <w:rPr>
          <w:rFonts w:cs="Arial"/>
        </w:rPr>
      </w:pPr>
      <w:r w:rsidRPr="00154398">
        <w:rPr>
          <w:rFonts w:cs="Arial"/>
        </w:rPr>
        <w:t>Kerrang!</w:t>
      </w:r>
    </w:p>
    <w:p w14:paraId="0D56E287" w14:textId="77777777" w:rsidR="00B64C12" w:rsidRPr="00154398" w:rsidRDefault="00B64C12" w:rsidP="00B64C12">
      <w:pPr>
        <w:tabs>
          <w:tab w:val="left" w:pos="567"/>
        </w:tabs>
        <w:ind w:left="567"/>
        <w:rPr>
          <w:rFonts w:cs="Arial"/>
        </w:rPr>
      </w:pPr>
      <w:r w:rsidRPr="00154398">
        <w:rPr>
          <w:rFonts w:cs="Arial"/>
        </w:rPr>
        <w:t>Kiss 100-101</w:t>
      </w:r>
    </w:p>
    <w:p w14:paraId="0D56E288" w14:textId="77777777" w:rsidR="00B64C12" w:rsidRPr="00154398" w:rsidRDefault="00B64C12" w:rsidP="00B64C12">
      <w:pPr>
        <w:tabs>
          <w:tab w:val="left" w:pos="567"/>
        </w:tabs>
        <w:ind w:left="567"/>
        <w:rPr>
          <w:rFonts w:cs="Arial"/>
        </w:rPr>
      </w:pPr>
      <w:r w:rsidRPr="00154398">
        <w:rPr>
          <w:rFonts w:cs="Arial"/>
        </w:rPr>
        <w:t xml:space="preserve">LBC </w:t>
      </w:r>
    </w:p>
    <w:p w14:paraId="0D56E289" w14:textId="77777777" w:rsidR="00B64C12" w:rsidRPr="00154398" w:rsidRDefault="00B64C12" w:rsidP="00B64C12">
      <w:pPr>
        <w:tabs>
          <w:tab w:val="left" w:pos="567"/>
        </w:tabs>
        <w:ind w:left="567"/>
        <w:rPr>
          <w:rFonts w:cs="Arial"/>
        </w:rPr>
      </w:pPr>
      <w:r w:rsidRPr="00154398">
        <w:rPr>
          <w:rFonts w:cs="Arial"/>
        </w:rPr>
        <w:t>Magic</w:t>
      </w:r>
    </w:p>
    <w:p w14:paraId="0D56E28A" w14:textId="77777777" w:rsidR="00B64C12" w:rsidRPr="00154398" w:rsidRDefault="00B64C12" w:rsidP="00B64C12">
      <w:pPr>
        <w:tabs>
          <w:tab w:val="left" w:pos="567"/>
        </w:tabs>
        <w:ind w:left="567"/>
        <w:rPr>
          <w:rFonts w:cs="Arial"/>
        </w:rPr>
      </w:pPr>
      <w:r w:rsidRPr="00154398">
        <w:rPr>
          <w:rFonts w:cs="Arial"/>
        </w:rPr>
        <w:t>Midwest Radio</w:t>
      </w:r>
    </w:p>
    <w:p w14:paraId="0D56E28B" w14:textId="77777777" w:rsidR="00B64C12" w:rsidRPr="00154398" w:rsidRDefault="00B64C12" w:rsidP="00B64C12">
      <w:pPr>
        <w:tabs>
          <w:tab w:val="left" w:pos="567"/>
        </w:tabs>
        <w:ind w:left="567"/>
        <w:rPr>
          <w:rFonts w:cs="Arial"/>
        </w:rPr>
      </w:pPr>
      <w:r w:rsidRPr="00154398">
        <w:rPr>
          <w:rFonts w:cs="Arial"/>
        </w:rPr>
        <w:t>Planet Rock</w:t>
      </w:r>
    </w:p>
    <w:p w14:paraId="0D56E28C" w14:textId="77777777" w:rsidR="00B64C12" w:rsidRPr="00154398" w:rsidRDefault="00B64C12" w:rsidP="00B64C12">
      <w:pPr>
        <w:tabs>
          <w:tab w:val="left" w:pos="567"/>
        </w:tabs>
        <w:ind w:left="567"/>
        <w:rPr>
          <w:rFonts w:cs="Arial"/>
        </w:rPr>
      </w:pPr>
      <w:r w:rsidRPr="00154398">
        <w:rPr>
          <w:rFonts w:cs="Arial"/>
        </w:rPr>
        <w:t>Q</w:t>
      </w:r>
    </w:p>
    <w:p w14:paraId="0D56E28D" w14:textId="77777777" w:rsidR="00B64C12" w:rsidRPr="00154398" w:rsidRDefault="00B64C12" w:rsidP="00B64C12">
      <w:pPr>
        <w:tabs>
          <w:tab w:val="left" w:pos="567"/>
        </w:tabs>
        <w:ind w:left="567"/>
        <w:rPr>
          <w:rFonts w:cs="Arial"/>
        </w:rPr>
      </w:pPr>
      <w:r w:rsidRPr="00154398">
        <w:rPr>
          <w:rFonts w:cs="Arial"/>
        </w:rPr>
        <w:t xml:space="preserve">Real Radio </w:t>
      </w:r>
    </w:p>
    <w:p w14:paraId="0D56E28E" w14:textId="77777777" w:rsidR="00B64C12" w:rsidRPr="00154398" w:rsidRDefault="00B64C12" w:rsidP="00B64C12">
      <w:pPr>
        <w:tabs>
          <w:tab w:val="left" w:pos="567"/>
        </w:tabs>
        <w:ind w:left="567"/>
        <w:rPr>
          <w:rFonts w:cs="Arial"/>
        </w:rPr>
      </w:pPr>
      <w:r w:rsidRPr="00154398">
        <w:rPr>
          <w:rFonts w:cs="Arial"/>
        </w:rPr>
        <w:t>Smash Hits Radio</w:t>
      </w:r>
    </w:p>
    <w:p w14:paraId="0D56E28F" w14:textId="77777777" w:rsidR="00B64C12" w:rsidRPr="00154398" w:rsidRDefault="00B64C12" w:rsidP="00B64C12">
      <w:pPr>
        <w:tabs>
          <w:tab w:val="left" w:pos="567"/>
        </w:tabs>
        <w:ind w:left="567"/>
        <w:rPr>
          <w:rFonts w:cs="Arial"/>
        </w:rPr>
      </w:pPr>
      <w:r w:rsidRPr="00154398">
        <w:rPr>
          <w:rFonts w:cs="Arial"/>
        </w:rPr>
        <w:t>Smooth 70s</w:t>
      </w:r>
    </w:p>
    <w:p w14:paraId="0D56E290" w14:textId="77777777" w:rsidR="00B64C12" w:rsidRPr="00154398" w:rsidRDefault="00B64C12" w:rsidP="00B64C12">
      <w:pPr>
        <w:tabs>
          <w:tab w:val="left" w:pos="567"/>
        </w:tabs>
        <w:ind w:left="567"/>
        <w:rPr>
          <w:rFonts w:cs="Arial"/>
        </w:rPr>
      </w:pPr>
      <w:r w:rsidRPr="00154398">
        <w:rPr>
          <w:rFonts w:cs="Arial"/>
        </w:rPr>
        <w:t>Smooth Radio</w:t>
      </w:r>
    </w:p>
    <w:p w14:paraId="0D56E291" w14:textId="77777777" w:rsidR="00B64C12" w:rsidRPr="00154398" w:rsidRDefault="00B64C12" w:rsidP="00B64C12">
      <w:pPr>
        <w:tabs>
          <w:tab w:val="left" w:pos="567"/>
        </w:tabs>
        <w:ind w:left="567"/>
        <w:rPr>
          <w:rFonts w:cs="Arial"/>
        </w:rPr>
      </w:pPr>
      <w:r w:rsidRPr="00154398">
        <w:rPr>
          <w:rFonts w:cs="Arial"/>
        </w:rPr>
        <w:t>Sunrise Radio National</w:t>
      </w:r>
    </w:p>
    <w:p w14:paraId="0D56E292" w14:textId="77777777" w:rsidR="00B64C12" w:rsidRPr="00154398" w:rsidRDefault="00B64C12" w:rsidP="00B64C12">
      <w:pPr>
        <w:tabs>
          <w:tab w:val="left" w:pos="567"/>
        </w:tabs>
        <w:ind w:left="567"/>
        <w:rPr>
          <w:rFonts w:cs="Arial"/>
        </w:rPr>
      </w:pPr>
      <w:r w:rsidRPr="00154398">
        <w:rPr>
          <w:rFonts w:cs="Arial"/>
        </w:rPr>
        <w:t>TalkSPORT</w:t>
      </w:r>
    </w:p>
    <w:p w14:paraId="0D56E293" w14:textId="77777777" w:rsidR="00B64C12" w:rsidRPr="00154398" w:rsidRDefault="00B64C12" w:rsidP="00B64C12">
      <w:pPr>
        <w:tabs>
          <w:tab w:val="left" w:pos="567"/>
        </w:tabs>
        <w:ind w:left="567"/>
        <w:rPr>
          <w:rFonts w:cs="Arial"/>
        </w:rPr>
      </w:pPr>
      <w:r w:rsidRPr="00154398">
        <w:rPr>
          <w:rFonts w:cs="Arial"/>
        </w:rPr>
        <w:t>The Breeze (Bristol and Bath, was Star Radio)</w:t>
      </w:r>
    </w:p>
    <w:p w14:paraId="0D56E294" w14:textId="77777777" w:rsidR="00B64C12" w:rsidRPr="00154398" w:rsidRDefault="00B64C12" w:rsidP="00B64C12">
      <w:pPr>
        <w:tabs>
          <w:tab w:val="left" w:pos="567"/>
        </w:tabs>
        <w:ind w:left="567"/>
        <w:rPr>
          <w:rFonts w:cs="Arial"/>
        </w:rPr>
      </w:pPr>
      <w:r w:rsidRPr="00154398">
        <w:rPr>
          <w:rFonts w:cs="Arial"/>
        </w:rPr>
        <w:t>The Hits</w:t>
      </w:r>
    </w:p>
    <w:p w14:paraId="0D56E295" w14:textId="77777777" w:rsidR="00B64C12" w:rsidRPr="00154398" w:rsidRDefault="00B64C12" w:rsidP="00B64C12">
      <w:pPr>
        <w:tabs>
          <w:tab w:val="left" w:pos="567"/>
        </w:tabs>
        <w:ind w:left="567"/>
        <w:rPr>
          <w:rFonts w:cs="Arial"/>
        </w:rPr>
      </w:pPr>
      <w:r w:rsidRPr="00154398">
        <w:rPr>
          <w:rFonts w:cs="Arial"/>
        </w:rPr>
        <w:t>XFM (UK)</w:t>
      </w:r>
    </w:p>
    <w:p w14:paraId="0D56E296" w14:textId="77777777" w:rsidR="00B64C12" w:rsidRPr="00154398" w:rsidRDefault="00B64C12" w:rsidP="00B64C12">
      <w:pPr>
        <w:tabs>
          <w:tab w:val="left" w:pos="567"/>
        </w:tabs>
        <w:ind w:left="567"/>
        <w:rPr>
          <w:rFonts w:cs="Arial"/>
        </w:rPr>
      </w:pPr>
      <w:r w:rsidRPr="00154398">
        <w:rPr>
          <w:rFonts w:cs="Arial"/>
        </w:rPr>
        <w:t xml:space="preserve">Other </w:t>
      </w:r>
      <w:r w:rsidRPr="00154398">
        <w:rPr>
          <w:rFonts w:cs="Arial"/>
          <w:i/>
        </w:rPr>
        <w:t>(please specify)</w:t>
      </w:r>
    </w:p>
    <w:p w14:paraId="0D56E297" w14:textId="77777777" w:rsidR="00B64C12" w:rsidRPr="00154398" w:rsidRDefault="00B64C12" w:rsidP="00B64C12">
      <w:pPr>
        <w:tabs>
          <w:tab w:val="left" w:pos="567"/>
        </w:tabs>
        <w:rPr>
          <w:rFonts w:cs="Arial"/>
        </w:rPr>
      </w:pPr>
    </w:p>
    <w:p w14:paraId="0D56E298" w14:textId="77777777" w:rsidR="00B64C12" w:rsidRPr="00154398" w:rsidRDefault="00B64C12" w:rsidP="00B64C12">
      <w:pPr>
        <w:tabs>
          <w:tab w:val="left" w:pos="567"/>
        </w:tabs>
        <w:rPr>
          <w:rFonts w:cs="Arial"/>
        </w:rPr>
      </w:pPr>
    </w:p>
    <w:p w14:paraId="0D56E299" w14:textId="77777777" w:rsidR="00B64C12" w:rsidRPr="00154398" w:rsidRDefault="00B64C12" w:rsidP="00B64C12">
      <w:pPr>
        <w:widowControl w:val="0"/>
        <w:rPr>
          <w:rFonts w:cs="Arial"/>
          <w:caps/>
          <w:color w:val="0000FF"/>
        </w:rPr>
      </w:pPr>
      <w:r w:rsidRPr="00154398">
        <w:rPr>
          <w:rFonts w:cs="Arial"/>
          <w:caps/>
          <w:color w:val="0000FF"/>
        </w:rPr>
        <w:t>FILTER FROM Q9</w:t>
      </w:r>
    </w:p>
    <w:p w14:paraId="0D56E29A" w14:textId="77777777" w:rsidR="00B64C12" w:rsidRPr="00154398" w:rsidRDefault="00B64C12" w:rsidP="00B64C12">
      <w:pPr>
        <w:pStyle w:val="Question"/>
        <w:keepNext w:val="0"/>
        <w:widowControl w:val="0"/>
      </w:pPr>
      <w:r w:rsidRPr="00154398">
        <w:t>Q11</w:t>
      </w:r>
      <w:r w:rsidRPr="00154398">
        <w:tab/>
        <w:t>Which one of these stations do you listen to most often?</w:t>
      </w:r>
    </w:p>
    <w:p w14:paraId="0D56E29B" w14:textId="77777777" w:rsidR="00B64C12" w:rsidRPr="00154398" w:rsidRDefault="00B64C12" w:rsidP="00B64C12">
      <w:pPr>
        <w:pStyle w:val="DPInstruction"/>
        <w:keepNext w:val="0"/>
        <w:widowControl w:val="0"/>
      </w:pPr>
      <w:r w:rsidRPr="00154398">
        <w:t>SP.  ALLOW DK/NULL</w:t>
      </w:r>
    </w:p>
    <w:p w14:paraId="0D56E29C" w14:textId="77777777" w:rsidR="00B64C12" w:rsidRPr="00154398" w:rsidRDefault="00B64C12" w:rsidP="00B64C12">
      <w:pPr>
        <w:widowControl w:val="0"/>
        <w:tabs>
          <w:tab w:val="left" w:pos="567"/>
        </w:tabs>
        <w:rPr>
          <w:rFonts w:cs="Arial"/>
        </w:rPr>
      </w:pPr>
      <w:r w:rsidRPr="00154398">
        <w:rPr>
          <w:rFonts w:cs="Arial"/>
        </w:rPr>
        <w:tab/>
        <w:t>Precoded list of radio stations in the area + other (specify)</w:t>
      </w:r>
    </w:p>
    <w:p w14:paraId="0D56E29D" w14:textId="77777777" w:rsidR="00B64C12" w:rsidRPr="00154398" w:rsidRDefault="00B64C12" w:rsidP="00B64C12">
      <w:pPr>
        <w:widowControl w:val="0"/>
        <w:rPr>
          <w:rFonts w:cs="Arial"/>
          <w:caps/>
          <w:color w:val="0000FF"/>
        </w:rPr>
      </w:pPr>
    </w:p>
    <w:p w14:paraId="0D56E29E" w14:textId="77777777" w:rsidR="00B64C12" w:rsidRPr="00154398" w:rsidRDefault="00B64C12" w:rsidP="00B64C12">
      <w:pPr>
        <w:pStyle w:val="Question"/>
        <w:keepNext w:val="0"/>
      </w:pPr>
    </w:p>
    <w:p w14:paraId="0D56E29F"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FILTER FROM Q10</w:t>
      </w:r>
    </w:p>
    <w:p w14:paraId="0D56E2A0" w14:textId="77777777" w:rsidR="00B64C12" w:rsidRPr="00154398" w:rsidRDefault="00B64C12" w:rsidP="00B64C12">
      <w:pPr>
        <w:pStyle w:val="Question"/>
        <w:keepNext w:val="0"/>
      </w:pPr>
      <w:r w:rsidRPr="00154398">
        <w:t>Q12</w:t>
      </w:r>
      <w:r w:rsidRPr="00154398">
        <w:tab/>
        <w:t xml:space="preserve">And which radio station do you listen to </w:t>
      </w:r>
      <w:r w:rsidRPr="00154398">
        <w:rPr>
          <w:u w:val="single"/>
        </w:rPr>
        <w:t>2</w:t>
      </w:r>
      <w:r w:rsidRPr="00154398">
        <w:rPr>
          <w:u w:val="single"/>
          <w:vertAlign w:val="superscript"/>
        </w:rPr>
        <w:t>nd</w:t>
      </w:r>
      <w:r w:rsidRPr="00154398">
        <w:rPr>
          <w:u w:val="single"/>
        </w:rPr>
        <w:t xml:space="preserve"> most often</w:t>
      </w:r>
      <w:r w:rsidRPr="00154398">
        <w:t>?</w:t>
      </w:r>
    </w:p>
    <w:p w14:paraId="0D56E2A1" w14:textId="77777777" w:rsidR="00B64C12" w:rsidRPr="00154398" w:rsidRDefault="00B64C12" w:rsidP="00B64C12">
      <w:pPr>
        <w:pStyle w:val="DPInstruction"/>
        <w:keepNext w:val="0"/>
      </w:pPr>
      <w:r w:rsidRPr="00154398">
        <w:t>SP.  ALLOW DK/NULL</w:t>
      </w:r>
    </w:p>
    <w:p w14:paraId="0D56E2A2" w14:textId="77777777" w:rsidR="00B64C12" w:rsidRPr="00154398" w:rsidRDefault="00B64C12" w:rsidP="00B64C12">
      <w:pPr>
        <w:tabs>
          <w:tab w:val="left" w:pos="567"/>
        </w:tabs>
        <w:rPr>
          <w:rFonts w:cs="Arial"/>
        </w:rPr>
      </w:pPr>
      <w:r w:rsidRPr="00154398">
        <w:rPr>
          <w:rFonts w:cs="Arial"/>
        </w:rPr>
        <w:tab/>
        <w:t>Precoded list of radio stations in the area + other (specify)</w:t>
      </w:r>
    </w:p>
    <w:p w14:paraId="0D56E2A3" w14:textId="77777777" w:rsidR="00B64C12" w:rsidRPr="00154398" w:rsidRDefault="00B64C12" w:rsidP="00B64C12">
      <w:pPr>
        <w:tabs>
          <w:tab w:val="left" w:pos="567"/>
        </w:tabs>
        <w:rPr>
          <w:rFonts w:cs="Arial"/>
        </w:rPr>
      </w:pPr>
    </w:p>
    <w:p w14:paraId="0D56E2A4" w14:textId="77777777" w:rsidR="00B64C12" w:rsidRPr="00154398" w:rsidRDefault="00B64C12" w:rsidP="00B64C12">
      <w:pPr>
        <w:rPr>
          <w:rFonts w:cs="Arial"/>
          <w:caps/>
          <w:color w:val="0000FF"/>
        </w:rPr>
      </w:pPr>
      <w:r w:rsidRPr="00154398">
        <w:rPr>
          <w:rFonts w:cs="Arial"/>
          <w:caps/>
          <w:color w:val="0000FF"/>
        </w:rPr>
        <w:t>ASK ALL</w:t>
      </w:r>
    </w:p>
    <w:p w14:paraId="0D56E2A5" w14:textId="77777777" w:rsidR="00B64C12" w:rsidRPr="00154398" w:rsidRDefault="00B64C12" w:rsidP="00B64C12">
      <w:pPr>
        <w:pStyle w:val="Interviewerinstruction"/>
        <w:keepNext w:val="0"/>
      </w:pPr>
      <w:r w:rsidRPr="00154398">
        <w:t>SHOW SCREEN</w:t>
      </w:r>
    </w:p>
    <w:p w14:paraId="0D56E2A6" w14:textId="77777777" w:rsidR="00B64C12" w:rsidRPr="00154398" w:rsidRDefault="00B64C12" w:rsidP="00B64C12">
      <w:pPr>
        <w:pStyle w:val="Question"/>
        <w:keepNext w:val="0"/>
      </w:pPr>
      <w:r w:rsidRPr="00154398">
        <w:t>Q13</w:t>
      </w:r>
      <w:r w:rsidRPr="00154398">
        <w:tab/>
        <w:t xml:space="preserve">When in the day do you tend to listen to the radio? Please include any radio listening in any location and on any platform.  </w:t>
      </w:r>
      <w:r w:rsidRPr="00154398">
        <w:rPr>
          <w:strike/>
        </w:rPr>
        <w:t>Please pick as many as apply.</w:t>
      </w:r>
    </w:p>
    <w:p w14:paraId="0D56E2A7" w14:textId="77777777" w:rsidR="00B64C12" w:rsidRPr="00154398" w:rsidRDefault="00B64C12" w:rsidP="00B64C12">
      <w:pPr>
        <w:pStyle w:val="DPInstruction"/>
        <w:keepNext w:val="0"/>
      </w:pPr>
      <w:r w:rsidRPr="00154398">
        <w:t>MP.  ALLOW DK/NULL</w:t>
      </w:r>
    </w:p>
    <w:p w14:paraId="0D56E2A8" w14:textId="77777777" w:rsidR="00B64C12" w:rsidRPr="00154398" w:rsidRDefault="00B64C12" w:rsidP="00B64C12">
      <w:pPr>
        <w:pStyle w:val="Question"/>
        <w:keepNext w:val="0"/>
        <w:ind w:firstLine="0"/>
      </w:pPr>
      <w:r w:rsidRPr="00154398">
        <w:rPr>
          <w:rFonts w:ascii="Arial Bold" w:hAnsi="Arial Bold"/>
          <w:i/>
          <w:iCs/>
          <w:caps/>
          <w:color w:val="008000"/>
          <w:szCs w:val="24"/>
        </w:rPr>
        <w:t>PROBE:</w:t>
      </w:r>
      <w:r w:rsidRPr="00154398">
        <w:t xml:space="preserve">  Any other times?</w:t>
      </w:r>
    </w:p>
    <w:p w14:paraId="0D56E2A9" w14:textId="77777777" w:rsidR="00B64C12" w:rsidRPr="00154398" w:rsidRDefault="00B64C12" w:rsidP="00B64C12">
      <w:pPr>
        <w:ind w:left="567"/>
        <w:rPr>
          <w:rFonts w:cs="Arial"/>
        </w:rPr>
      </w:pPr>
      <w:r w:rsidRPr="00154398">
        <w:rPr>
          <w:rFonts w:cs="Arial"/>
        </w:rPr>
        <w:t>Morning (Between 6am – 8.59am)</w:t>
      </w:r>
    </w:p>
    <w:p w14:paraId="0D56E2AA" w14:textId="77777777" w:rsidR="00B64C12" w:rsidRPr="00154398" w:rsidRDefault="00B64C12" w:rsidP="00B64C12">
      <w:pPr>
        <w:ind w:left="567"/>
        <w:rPr>
          <w:rFonts w:cs="Arial"/>
        </w:rPr>
      </w:pPr>
      <w:r w:rsidRPr="00154398">
        <w:rPr>
          <w:rFonts w:cs="Arial"/>
        </w:rPr>
        <w:t>Mid morning (Between 9am – 11.59am)</w:t>
      </w:r>
    </w:p>
    <w:p w14:paraId="0D56E2AB" w14:textId="77777777" w:rsidR="00B64C12" w:rsidRPr="00154398" w:rsidRDefault="00B64C12" w:rsidP="00B64C12">
      <w:pPr>
        <w:ind w:left="567"/>
        <w:rPr>
          <w:rFonts w:cs="Arial"/>
        </w:rPr>
      </w:pPr>
      <w:r w:rsidRPr="00154398">
        <w:rPr>
          <w:rFonts w:cs="Arial"/>
        </w:rPr>
        <w:t>Early afternoon (Between 12pm – 2.59pm)</w:t>
      </w:r>
    </w:p>
    <w:p w14:paraId="0D56E2AC" w14:textId="77777777" w:rsidR="00B64C12" w:rsidRPr="00154398" w:rsidRDefault="00B64C12" w:rsidP="00B64C12">
      <w:pPr>
        <w:ind w:left="567"/>
        <w:rPr>
          <w:rFonts w:cs="Arial"/>
        </w:rPr>
      </w:pPr>
      <w:r w:rsidRPr="00154398">
        <w:rPr>
          <w:rFonts w:cs="Arial"/>
        </w:rPr>
        <w:t>Late afternoon (Between 3pm – 6.59pm)</w:t>
      </w:r>
    </w:p>
    <w:p w14:paraId="0D56E2AD" w14:textId="77777777" w:rsidR="00B64C12" w:rsidRPr="00154398" w:rsidRDefault="00B64C12" w:rsidP="00B64C12">
      <w:pPr>
        <w:ind w:left="567"/>
        <w:rPr>
          <w:rFonts w:cs="Arial"/>
        </w:rPr>
      </w:pPr>
      <w:r w:rsidRPr="00154398">
        <w:rPr>
          <w:rFonts w:cs="Arial"/>
        </w:rPr>
        <w:t>Early evening (Between 7pm – 9.59pm)</w:t>
      </w:r>
    </w:p>
    <w:p w14:paraId="0D56E2AE" w14:textId="77777777" w:rsidR="00B64C12" w:rsidRPr="00154398" w:rsidRDefault="00B64C12" w:rsidP="00B64C12">
      <w:pPr>
        <w:ind w:left="567"/>
        <w:rPr>
          <w:rFonts w:cs="Arial"/>
        </w:rPr>
      </w:pPr>
      <w:r w:rsidRPr="00154398">
        <w:rPr>
          <w:rFonts w:cs="Arial"/>
        </w:rPr>
        <w:lastRenderedPageBreak/>
        <w:t>Late evening (Between 10pm – 11.59pm)</w:t>
      </w:r>
    </w:p>
    <w:p w14:paraId="0D56E2AF" w14:textId="77777777" w:rsidR="00B64C12" w:rsidRPr="00154398" w:rsidRDefault="00B64C12" w:rsidP="00B64C12">
      <w:pPr>
        <w:ind w:left="567"/>
        <w:rPr>
          <w:rFonts w:cs="Arial"/>
        </w:rPr>
      </w:pPr>
      <w:r w:rsidRPr="00154398">
        <w:rPr>
          <w:rFonts w:cs="Arial"/>
        </w:rPr>
        <w:t>During the night (Between 12am – 5.59am)</w:t>
      </w:r>
    </w:p>
    <w:p w14:paraId="0D56E2B0" w14:textId="77777777" w:rsidR="00B64C12" w:rsidRPr="00154398" w:rsidRDefault="00B64C12" w:rsidP="00B64C12">
      <w:pPr>
        <w:rPr>
          <w:rFonts w:cs="Arial"/>
        </w:rPr>
      </w:pPr>
    </w:p>
    <w:p w14:paraId="0D56E2B1" w14:textId="77777777" w:rsidR="00B64C12" w:rsidRPr="00154398" w:rsidRDefault="00B64C12" w:rsidP="00B64C12">
      <w:pPr>
        <w:tabs>
          <w:tab w:val="left" w:pos="567"/>
        </w:tabs>
        <w:rPr>
          <w:rFonts w:cs="Arial"/>
          <w:caps/>
          <w:color w:val="0000FF"/>
        </w:rPr>
      </w:pPr>
      <w:r w:rsidRPr="00154398">
        <w:rPr>
          <w:rFonts w:cs="Arial"/>
          <w:caps/>
          <w:color w:val="0000FF"/>
        </w:rPr>
        <w:t>ASK ALL</w:t>
      </w:r>
    </w:p>
    <w:p w14:paraId="0D56E2B2" w14:textId="77777777" w:rsidR="00B64C12" w:rsidRPr="00154398" w:rsidRDefault="00B64C12" w:rsidP="00B64C12">
      <w:pPr>
        <w:pStyle w:val="Interviewerinstruction"/>
        <w:keepNext w:val="0"/>
      </w:pPr>
      <w:r w:rsidRPr="00154398">
        <w:t>SHOWCARD F</w:t>
      </w:r>
    </w:p>
    <w:p w14:paraId="0D56E2B3" w14:textId="77777777" w:rsidR="00B64C12" w:rsidRPr="00154398" w:rsidRDefault="00B64C12" w:rsidP="00B64C12">
      <w:pPr>
        <w:pStyle w:val="Question"/>
        <w:keepNext w:val="0"/>
      </w:pPr>
      <w:r w:rsidRPr="00154398">
        <w:t>Q14</w:t>
      </w:r>
      <w:r w:rsidRPr="00154398">
        <w:tab/>
        <w:t xml:space="preserve">How often, if at all, do you tend to listen to the radio </w:t>
      </w:r>
      <w:r w:rsidRPr="00154398">
        <w:rPr>
          <w:u w:val="single"/>
        </w:rPr>
        <w:t>via your TV set</w:t>
      </w:r>
      <w:r w:rsidRPr="00154398">
        <w:t xml:space="preserve">? </w:t>
      </w:r>
    </w:p>
    <w:p w14:paraId="0D56E2B4"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B5" w14:textId="77777777" w:rsidR="00B64C12" w:rsidRPr="00154398" w:rsidRDefault="00B64C12" w:rsidP="00B64C12">
      <w:pPr>
        <w:pStyle w:val="Response"/>
        <w:keepNext w:val="0"/>
        <w:ind w:left="567"/>
      </w:pPr>
      <w:r w:rsidRPr="00154398">
        <w:t>Every day</w:t>
      </w:r>
      <w:r w:rsidRPr="00154398">
        <w:tab/>
      </w:r>
    </w:p>
    <w:p w14:paraId="0D56E2B6" w14:textId="77777777" w:rsidR="00B64C12" w:rsidRPr="00154398" w:rsidRDefault="00B64C12" w:rsidP="00B64C12">
      <w:pPr>
        <w:pStyle w:val="Response"/>
        <w:keepNext w:val="0"/>
        <w:ind w:left="567"/>
      </w:pPr>
      <w:r w:rsidRPr="00154398">
        <w:t>Most days</w:t>
      </w:r>
      <w:r w:rsidRPr="00154398">
        <w:tab/>
      </w:r>
    </w:p>
    <w:p w14:paraId="0D56E2B7" w14:textId="77777777" w:rsidR="00B64C12" w:rsidRPr="00154398" w:rsidRDefault="00B64C12" w:rsidP="00B64C12">
      <w:pPr>
        <w:pStyle w:val="Response"/>
        <w:keepNext w:val="0"/>
        <w:ind w:left="567"/>
      </w:pPr>
      <w:r w:rsidRPr="00154398">
        <w:t>About once a week</w:t>
      </w:r>
      <w:r w:rsidRPr="00154398">
        <w:tab/>
      </w:r>
    </w:p>
    <w:p w14:paraId="0D56E2B8" w14:textId="77777777" w:rsidR="00B64C12" w:rsidRPr="00154398" w:rsidRDefault="00B64C12" w:rsidP="00B64C12">
      <w:pPr>
        <w:pStyle w:val="Response"/>
        <w:keepNext w:val="0"/>
        <w:ind w:left="567"/>
      </w:pPr>
      <w:r w:rsidRPr="00154398">
        <w:t>About once a month</w:t>
      </w:r>
      <w:r w:rsidRPr="00154398">
        <w:tab/>
      </w:r>
    </w:p>
    <w:p w14:paraId="0D56E2B9" w14:textId="77777777" w:rsidR="00B64C12" w:rsidRPr="00154398" w:rsidRDefault="00B64C12" w:rsidP="00B64C12">
      <w:pPr>
        <w:pStyle w:val="Response"/>
        <w:keepNext w:val="0"/>
        <w:ind w:left="567"/>
      </w:pPr>
      <w:r w:rsidRPr="00154398">
        <w:t xml:space="preserve">Less often </w:t>
      </w:r>
      <w:r w:rsidRPr="00154398">
        <w:tab/>
      </w:r>
    </w:p>
    <w:p w14:paraId="0D56E2BA" w14:textId="77777777" w:rsidR="00B64C12" w:rsidRPr="00154398" w:rsidRDefault="00B64C12" w:rsidP="00B64C12">
      <w:pPr>
        <w:pStyle w:val="Response"/>
        <w:keepNext w:val="0"/>
        <w:ind w:left="567"/>
      </w:pPr>
      <w:r w:rsidRPr="00154398">
        <w:t>Never</w:t>
      </w:r>
    </w:p>
    <w:p w14:paraId="0D56E2BB" w14:textId="77777777" w:rsidR="00B64C12" w:rsidRPr="00154398" w:rsidRDefault="00B64C12" w:rsidP="00B64C12">
      <w:pPr>
        <w:pStyle w:val="Response"/>
        <w:keepNext w:val="0"/>
        <w:ind w:left="567"/>
      </w:pPr>
      <w:r w:rsidRPr="00154398">
        <w:t>I don’t have a TV set at home</w:t>
      </w:r>
    </w:p>
    <w:p w14:paraId="0D56E2BC" w14:textId="77777777" w:rsidR="00B64C12" w:rsidRPr="00154398" w:rsidRDefault="00B64C12" w:rsidP="00B64C12">
      <w:pPr>
        <w:pStyle w:val="ListParagraph"/>
        <w:ind w:left="360"/>
        <w:rPr>
          <w:rFonts w:cs="Arial"/>
        </w:rPr>
      </w:pPr>
    </w:p>
    <w:p w14:paraId="0D56E2BD" w14:textId="77777777" w:rsidR="00B64C12" w:rsidRPr="00154398" w:rsidRDefault="00B64C12" w:rsidP="00B64C12">
      <w:pPr>
        <w:rPr>
          <w:rFonts w:cs="Arial"/>
          <w:caps/>
          <w:color w:val="0000FF"/>
        </w:rPr>
      </w:pPr>
      <w:r w:rsidRPr="00154398">
        <w:rPr>
          <w:rFonts w:cs="Arial"/>
          <w:caps/>
          <w:color w:val="0000FF"/>
        </w:rPr>
        <w:t>ASK ALL</w:t>
      </w:r>
    </w:p>
    <w:p w14:paraId="0D56E2BE" w14:textId="77777777" w:rsidR="00B64C12" w:rsidRPr="00154398" w:rsidRDefault="00B64C12" w:rsidP="00B64C12">
      <w:pPr>
        <w:pStyle w:val="Interviewerinstruction"/>
        <w:keepNext w:val="0"/>
      </w:pPr>
      <w:r w:rsidRPr="00154398">
        <w:t>SHOWCARD G</w:t>
      </w:r>
    </w:p>
    <w:p w14:paraId="0D56E2BF" w14:textId="77777777" w:rsidR="00B64C12" w:rsidRPr="00154398" w:rsidRDefault="00B64C12" w:rsidP="00B64C12">
      <w:pPr>
        <w:pStyle w:val="Question"/>
        <w:keepNext w:val="0"/>
      </w:pPr>
      <w:r w:rsidRPr="00154398">
        <w:t>Q15</w:t>
      </w:r>
      <w:r w:rsidRPr="00154398">
        <w:tab/>
        <w:t>How often, if at all, do you tend to access the internet AT HOME</w:t>
      </w:r>
      <w:r w:rsidRPr="00154398">
        <w:rPr>
          <w:u w:val="single"/>
        </w:rPr>
        <w:t xml:space="preserve"> on a desktop or a laptop computer, or via a tablet</w:t>
      </w:r>
      <w:r w:rsidRPr="00154398">
        <w:t xml:space="preserve">? </w:t>
      </w:r>
    </w:p>
    <w:p w14:paraId="0D56E2C0"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C1" w14:textId="77777777" w:rsidR="00B64C12" w:rsidRPr="00154398" w:rsidRDefault="00B64C12" w:rsidP="00B64C12">
      <w:pPr>
        <w:pStyle w:val="Response"/>
        <w:keepNext w:val="0"/>
        <w:ind w:left="567"/>
      </w:pPr>
      <w:r w:rsidRPr="00154398">
        <w:t>Every day</w:t>
      </w:r>
      <w:r w:rsidRPr="00154398">
        <w:tab/>
      </w:r>
    </w:p>
    <w:p w14:paraId="0D56E2C2" w14:textId="77777777" w:rsidR="00B64C12" w:rsidRPr="00154398" w:rsidRDefault="00B64C12" w:rsidP="00B64C12">
      <w:pPr>
        <w:pStyle w:val="Response"/>
        <w:keepNext w:val="0"/>
        <w:ind w:left="567"/>
      </w:pPr>
      <w:r w:rsidRPr="00154398">
        <w:t>Most days</w:t>
      </w:r>
      <w:r w:rsidRPr="00154398">
        <w:tab/>
      </w:r>
    </w:p>
    <w:p w14:paraId="0D56E2C3" w14:textId="77777777" w:rsidR="00B64C12" w:rsidRPr="00154398" w:rsidRDefault="00B64C12" w:rsidP="00B64C12">
      <w:pPr>
        <w:pStyle w:val="Response"/>
        <w:keepNext w:val="0"/>
        <w:ind w:left="567"/>
      </w:pPr>
      <w:r w:rsidRPr="00154398">
        <w:t>About once a week</w:t>
      </w:r>
      <w:r w:rsidRPr="00154398">
        <w:tab/>
      </w:r>
    </w:p>
    <w:p w14:paraId="0D56E2C4" w14:textId="77777777" w:rsidR="00B64C12" w:rsidRPr="00154398" w:rsidRDefault="00B64C12" w:rsidP="00B64C12">
      <w:pPr>
        <w:pStyle w:val="Response"/>
        <w:keepNext w:val="0"/>
        <w:ind w:left="567"/>
      </w:pPr>
      <w:r w:rsidRPr="00154398">
        <w:t>About once a month</w:t>
      </w:r>
      <w:r w:rsidRPr="00154398">
        <w:tab/>
      </w:r>
    </w:p>
    <w:p w14:paraId="0D56E2C5" w14:textId="77777777" w:rsidR="00B64C12" w:rsidRPr="00154398" w:rsidRDefault="00B64C12" w:rsidP="00B64C12">
      <w:pPr>
        <w:pStyle w:val="Response"/>
        <w:keepNext w:val="0"/>
        <w:ind w:left="567"/>
      </w:pPr>
      <w:r w:rsidRPr="00154398">
        <w:t xml:space="preserve">Less often </w:t>
      </w:r>
    </w:p>
    <w:p w14:paraId="0D56E2C6" w14:textId="77777777" w:rsidR="00B64C12" w:rsidRPr="00154398" w:rsidRDefault="00B64C12" w:rsidP="00B64C12">
      <w:pPr>
        <w:pStyle w:val="Response"/>
        <w:keepNext w:val="0"/>
        <w:ind w:left="567"/>
      </w:pPr>
      <w:r w:rsidRPr="00154398">
        <w:t>Never</w:t>
      </w:r>
    </w:p>
    <w:p w14:paraId="0D56E2C7" w14:textId="77777777" w:rsidR="00B64C12" w:rsidRPr="00154398" w:rsidRDefault="00B64C12" w:rsidP="00B64C12">
      <w:pPr>
        <w:rPr>
          <w:rFonts w:cs="Arial"/>
          <w:caps/>
          <w:color w:val="0000FF"/>
        </w:rPr>
      </w:pPr>
    </w:p>
    <w:p w14:paraId="0D56E2C8" w14:textId="77777777" w:rsidR="00B64C12" w:rsidRPr="00154398" w:rsidRDefault="00B64C12" w:rsidP="00B64C12">
      <w:pPr>
        <w:pStyle w:val="Interviewerinstruction"/>
        <w:keepNext w:val="0"/>
      </w:pPr>
      <w:r w:rsidRPr="00154398">
        <w:t>SHOWCARD G</w:t>
      </w:r>
    </w:p>
    <w:p w14:paraId="0D56E2C9" w14:textId="77777777" w:rsidR="00B64C12" w:rsidRPr="00154398" w:rsidRDefault="00B64C12" w:rsidP="00B64C12">
      <w:pPr>
        <w:rPr>
          <w:rFonts w:cs="Arial"/>
          <w:caps/>
          <w:color w:val="0000FF"/>
        </w:rPr>
      </w:pPr>
      <w:r w:rsidRPr="00154398">
        <w:rPr>
          <w:rFonts w:cs="Arial"/>
          <w:caps/>
          <w:color w:val="0000FF"/>
        </w:rPr>
        <w:t>ASK IF ACCESS INTERNET AT HOME ON COMPUTER, LAPTOP OR TABLET</w:t>
      </w:r>
    </w:p>
    <w:p w14:paraId="0D56E2CA" w14:textId="77777777" w:rsidR="00B64C12" w:rsidRPr="00154398" w:rsidRDefault="00B64C12" w:rsidP="00B64C12">
      <w:pPr>
        <w:pStyle w:val="Question"/>
        <w:keepNext w:val="0"/>
      </w:pPr>
      <w:r w:rsidRPr="00154398">
        <w:t>Q16</w:t>
      </w:r>
      <w:r w:rsidRPr="00154398">
        <w:tab/>
        <w:t xml:space="preserve">How often, if at all, do you tend to </w:t>
      </w:r>
      <w:r w:rsidRPr="00154398">
        <w:rPr>
          <w:u w:val="single"/>
        </w:rPr>
        <w:t>listen to the radio</w:t>
      </w:r>
      <w:r w:rsidRPr="00154398">
        <w:t xml:space="preserve"> via the internet </w:t>
      </w:r>
      <w:r w:rsidRPr="00154398">
        <w:rPr>
          <w:u w:val="single"/>
        </w:rPr>
        <w:t>AT HOME on a desktop or laptop computer, or via a tablet</w:t>
      </w:r>
      <w:r w:rsidRPr="00154398">
        <w:t xml:space="preserve">? </w:t>
      </w:r>
    </w:p>
    <w:p w14:paraId="0D56E2CB"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CC" w14:textId="77777777" w:rsidR="00B64C12" w:rsidRPr="00154398" w:rsidRDefault="00B64C12" w:rsidP="00B64C12">
      <w:pPr>
        <w:pStyle w:val="Response"/>
        <w:keepNext w:val="0"/>
        <w:ind w:left="567"/>
      </w:pPr>
      <w:r w:rsidRPr="00154398">
        <w:t>Every day</w:t>
      </w:r>
      <w:r w:rsidRPr="00154398">
        <w:tab/>
      </w:r>
    </w:p>
    <w:p w14:paraId="0D56E2CD" w14:textId="77777777" w:rsidR="00B64C12" w:rsidRPr="00154398" w:rsidRDefault="00B64C12" w:rsidP="00B64C12">
      <w:pPr>
        <w:pStyle w:val="Response"/>
        <w:keepNext w:val="0"/>
        <w:ind w:left="567"/>
      </w:pPr>
      <w:r w:rsidRPr="00154398">
        <w:t>Most days</w:t>
      </w:r>
      <w:r w:rsidRPr="00154398">
        <w:tab/>
      </w:r>
    </w:p>
    <w:p w14:paraId="0D56E2CE" w14:textId="77777777" w:rsidR="00B64C12" w:rsidRPr="00154398" w:rsidRDefault="00B64C12" w:rsidP="00B64C12">
      <w:pPr>
        <w:pStyle w:val="Response"/>
        <w:keepNext w:val="0"/>
        <w:ind w:left="567"/>
      </w:pPr>
      <w:r w:rsidRPr="00154398">
        <w:t>About once a week</w:t>
      </w:r>
      <w:r w:rsidRPr="00154398">
        <w:tab/>
      </w:r>
    </w:p>
    <w:p w14:paraId="0D56E2CF" w14:textId="77777777" w:rsidR="00B64C12" w:rsidRPr="00154398" w:rsidRDefault="00B64C12" w:rsidP="00B64C12">
      <w:pPr>
        <w:pStyle w:val="Response"/>
        <w:keepNext w:val="0"/>
        <w:ind w:left="567"/>
      </w:pPr>
      <w:r w:rsidRPr="00154398">
        <w:t>About once a month</w:t>
      </w:r>
      <w:r w:rsidRPr="00154398">
        <w:tab/>
      </w:r>
    </w:p>
    <w:p w14:paraId="0D56E2D0" w14:textId="77777777" w:rsidR="00B64C12" w:rsidRPr="00154398" w:rsidRDefault="00B64C12" w:rsidP="00B64C12">
      <w:pPr>
        <w:pStyle w:val="Response"/>
        <w:keepNext w:val="0"/>
        <w:ind w:left="567"/>
      </w:pPr>
      <w:r w:rsidRPr="00154398">
        <w:t xml:space="preserve">Less often </w:t>
      </w:r>
    </w:p>
    <w:p w14:paraId="0D56E2D1" w14:textId="77777777" w:rsidR="00B64C12" w:rsidRPr="00154398" w:rsidRDefault="00B64C12" w:rsidP="00B64C12">
      <w:pPr>
        <w:pStyle w:val="Response"/>
        <w:keepNext w:val="0"/>
        <w:ind w:left="567"/>
      </w:pPr>
      <w:r w:rsidRPr="00154398">
        <w:t>Never</w:t>
      </w:r>
    </w:p>
    <w:p w14:paraId="0D56E2D2" w14:textId="77777777" w:rsidR="00B64C12" w:rsidRPr="00154398" w:rsidRDefault="00B64C12" w:rsidP="00B64C12">
      <w:pPr>
        <w:pStyle w:val="Interviewerinstruction"/>
        <w:keepNext w:val="0"/>
      </w:pPr>
    </w:p>
    <w:p w14:paraId="0D56E2D3" w14:textId="77777777" w:rsidR="00B64C12" w:rsidRPr="00154398" w:rsidRDefault="00B64C12" w:rsidP="00B64C12">
      <w:pPr>
        <w:pStyle w:val="Interviewerinstruction"/>
        <w:keepNext w:val="0"/>
      </w:pPr>
      <w:r w:rsidRPr="00154398">
        <w:t>SHOWCARD H</w:t>
      </w:r>
    </w:p>
    <w:p w14:paraId="0D56E2D4" w14:textId="77777777" w:rsidR="00B64C12" w:rsidRPr="00154398" w:rsidRDefault="00B64C12" w:rsidP="00B64C12">
      <w:pPr>
        <w:rPr>
          <w:rFonts w:cs="Arial"/>
          <w:caps/>
          <w:color w:val="0000FF"/>
        </w:rPr>
      </w:pPr>
      <w:r w:rsidRPr="00154398">
        <w:rPr>
          <w:rFonts w:cs="Arial"/>
          <w:caps/>
          <w:color w:val="0000FF"/>
        </w:rPr>
        <w:t xml:space="preserve">ASK ALL </w:t>
      </w:r>
    </w:p>
    <w:p w14:paraId="0D56E2D5" w14:textId="77777777" w:rsidR="00B64C12" w:rsidRPr="00154398" w:rsidRDefault="00B64C12" w:rsidP="00B64C12">
      <w:pPr>
        <w:pStyle w:val="Question"/>
        <w:keepNext w:val="0"/>
      </w:pPr>
      <w:r w:rsidRPr="00154398">
        <w:t>Q17</w:t>
      </w:r>
      <w:r w:rsidRPr="00154398">
        <w:tab/>
        <w:t xml:space="preserve">How often, if at all, do you tend to listen to the radio via the internet </w:t>
      </w:r>
      <w:r w:rsidRPr="00154398">
        <w:rPr>
          <w:u w:val="single"/>
        </w:rPr>
        <w:t>ON THE MOVE via a laptop computer or a tablet</w:t>
      </w:r>
      <w:r w:rsidRPr="00154398">
        <w:t xml:space="preserve">? </w:t>
      </w:r>
    </w:p>
    <w:p w14:paraId="0D56E2D6"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D7" w14:textId="77777777" w:rsidR="00B64C12" w:rsidRPr="00154398" w:rsidRDefault="00B64C12" w:rsidP="00B64C12">
      <w:pPr>
        <w:pStyle w:val="Response"/>
        <w:keepNext w:val="0"/>
        <w:ind w:left="567"/>
      </w:pPr>
      <w:r w:rsidRPr="00154398">
        <w:t>Every day</w:t>
      </w:r>
      <w:r w:rsidRPr="00154398">
        <w:tab/>
      </w:r>
    </w:p>
    <w:p w14:paraId="0D56E2D8" w14:textId="77777777" w:rsidR="00B64C12" w:rsidRPr="00154398" w:rsidRDefault="00B64C12" w:rsidP="00B64C12">
      <w:pPr>
        <w:pStyle w:val="Response"/>
        <w:keepNext w:val="0"/>
        <w:ind w:left="567"/>
      </w:pPr>
      <w:r w:rsidRPr="00154398">
        <w:t>Most days</w:t>
      </w:r>
      <w:r w:rsidRPr="00154398">
        <w:tab/>
      </w:r>
    </w:p>
    <w:p w14:paraId="0D56E2D9" w14:textId="77777777" w:rsidR="00B64C12" w:rsidRPr="00154398" w:rsidRDefault="00B64C12" w:rsidP="00B64C12">
      <w:pPr>
        <w:pStyle w:val="Response"/>
        <w:keepNext w:val="0"/>
        <w:ind w:left="567"/>
      </w:pPr>
      <w:r w:rsidRPr="00154398">
        <w:t>About once a week</w:t>
      </w:r>
      <w:r w:rsidRPr="00154398">
        <w:tab/>
      </w:r>
    </w:p>
    <w:p w14:paraId="0D56E2DA" w14:textId="77777777" w:rsidR="00B64C12" w:rsidRPr="00154398" w:rsidRDefault="00B64C12" w:rsidP="00B64C12">
      <w:pPr>
        <w:pStyle w:val="Response"/>
        <w:keepNext w:val="0"/>
        <w:ind w:left="567"/>
      </w:pPr>
      <w:r w:rsidRPr="00154398">
        <w:t>About once a month</w:t>
      </w:r>
      <w:r w:rsidRPr="00154398">
        <w:tab/>
      </w:r>
    </w:p>
    <w:p w14:paraId="0D56E2DB" w14:textId="77777777" w:rsidR="00B64C12" w:rsidRPr="00154398" w:rsidRDefault="00B64C12" w:rsidP="00B64C12">
      <w:pPr>
        <w:pStyle w:val="Response"/>
        <w:keepNext w:val="0"/>
        <w:ind w:left="567"/>
      </w:pPr>
      <w:r w:rsidRPr="00154398">
        <w:t xml:space="preserve">Less often </w:t>
      </w:r>
    </w:p>
    <w:p w14:paraId="0D56E2DC" w14:textId="77777777" w:rsidR="00B64C12" w:rsidRPr="00154398" w:rsidRDefault="00B64C12" w:rsidP="00B64C12">
      <w:pPr>
        <w:pStyle w:val="Response"/>
        <w:keepNext w:val="0"/>
        <w:ind w:left="567"/>
      </w:pPr>
      <w:r w:rsidRPr="00154398">
        <w:t>Never</w:t>
      </w:r>
    </w:p>
    <w:p w14:paraId="0D56E2DD" w14:textId="77777777" w:rsidR="00B64C12" w:rsidRPr="00154398" w:rsidRDefault="00B64C12" w:rsidP="00B64C12">
      <w:pPr>
        <w:pStyle w:val="Response"/>
        <w:keepNext w:val="0"/>
        <w:ind w:left="567"/>
      </w:pPr>
      <w:r w:rsidRPr="00154398">
        <w:t>I don’t have a laptop or tablet with internet access</w:t>
      </w:r>
    </w:p>
    <w:p w14:paraId="0D56E2DE" w14:textId="77777777" w:rsidR="00B64C12" w:rsidRPr="00154398" w:rsidRDefault="00B64C12" w:rsidP="00B64C12">
      <w:pPr>
        <w:pStyle w:val="Response"/>
        <w:keepNext w:val="0"/>
        <w:ind w:left="567"/>
      </w:pPr>
    </w:p>
    <w:p w14:paraId="0D56E2DF" w14:textId="77777777" w:rsidR="001A1454" w:rsidRDefault="001A1454">
      <w:pPr>
        <w:rPr>
          <w:rFonts w:ascii="Arial Bold" w:hAnsi="Arial Bold" w:cs="Arial"/>
          <w:b/>
          <w:bCs/>
          <w:i/>
          <w:iCs/>
          <w:caps/>
          <w:color w:val="008000"/>
          <w:sz w:val="22"/>
          <w:lang w:eastAsia="en-GB"/>
        </w:rPr>
      </w:pPr>
      <w:r>
        <w:br w:type="page"/>
      </w:r>
    </w:p>
    <w:p w14:paraId="0D56E2E0" w14:textId="77777777" w:rsidR="00B64C12" w:rsidRPr="00154398" w:rsidRDefault="00B64C12" w:rsidP="00B64C12">
      <w:pPr>
        <w:pStyle w:val="Interviewerinstruction"/>
        <w:keepNext w:val="0"/>
      </w:pPr>
      <w:r w:rsidRPr="00154398">
        <w:lastRenderedPageBreak/>
        <w:t>SHOWCARD I</w:t>
      </w:r>
    </w:p>
    <w:p w14:paraId="0D56E2E1" w14:textId="77777777" w:rsidR="00B64C12" w:rsidRPr="00154398" w:rsidRDefault="00B64C12" w:rsidP="00B64C12">
      <w:pPr>
        <w:pStyle w:val="Response"/>
        <w:keepNext w:val="0"/>
        <w:ind w:left="0"/>
        <w:rPr>
          <w:rFonts w:cs="Arial"/>
          <w:caps/>
          <w:color w:val="0000FF"/>
          <w:szCs w:val="22"/>
          <w:lang w:eastAsia="en-GB"/>
        </w:rPr>
      </w:pPr>
      <w:r w:rsidRPr="00154398">
        <w:rPr>
          <w:rFonts w:cs="Arial"/>
          <w:caps/>
          <w:color w:val="0000FF"/>
          <w:szCs w:val="22"/>
          <w:lang w:eastAsia="en-GB"/>
        </w:rPr>
        <w:t>ASK ALL</w:t>
      </w:r>
    </w:p>
    <w:p w14:paraId="0D56E2E2" w14:textId="77777777" w:rsidR="00B64C12" w:rsidRPr="00154398" w:rsidRDefault="00B64C12" w:rsidP="00B64C12">
      <w:pPr>
        <w:pStyle w:val="Question"/>
        <w:keepNext w:val="0"/>
      </w:pPr>
      <w:r w:rsidRPr="00154398">
        <w:t>Q18</w:t>
      </w:r>
      <w:r w:rsidRPr="00154398">
        <w:tab/>
        <w:t xml:space="preserve">Which of the following do you own?  </w:t>
      </w:r>
    </w:p>
    <w:p w14:paraId="0D56E2E3"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ALLOW DK</w:t>
      </w:r>
    </w:p>
    <w:p w14:paraId="0D56E2E4" w14:textId="77777777" w:rsidR="00B64C12" w:rsidRPr="00154398" w:rsidRDefault="00B64C12" w:rsidP="00B64C12">
      <w:pPr>
        <w:pStyle w:val="Response"/>
        <w:keepNext w:val="0"/>
        <w:ind w:left="567"/>
      </w:pPr>
      <w:r w:rsidRPr="00154398">
        <w:t>IF NEEDED: A smartphone is a mobile phone which has advanced capabilities, often with PC like functionalities.</w:t>
      </w:r>
    </w:p>
    <w:p w14:paraId="0D56E2E5" w14:textId="77777777" w:rsidR="00B64C12" w:rsidRPr="00154398" w:rsidRDefault="00B64C12" w:rsidP="00B64C12">
      <w:pPr>
        <w:pStyle w:val="Response"/>
        <w:keepNext w:val="0"/>
        <w:ind w:left="567"/>
      </w:pPr>
    </w:p>
    <w:p w14:paraId="0D56E2E6" w14:textId="77777777" w:rsidR="00B64C12" w:rsidRPr="00154398" w:rsidRDefault="00B64C12" w:rsidP="00B64C12">
      <w:pPr>
        <w:pStyle w:val="Response"/>
        <w:keepNext w:val="0"/>
        <w:ind w:left="567"/>
      </w:pPr>
      <w:r w:rsidRPr="00154398">
        <w:t>A standard mobile phone (not a smartphone)</w:t>
      </w:r>
    </w:p>
    <w:p w14:paraId="0D56E2E7" w14:textId="77777777" w:rsidR="00B64C12" w:rsidRPr="00154398" w:rsidRDefault="00B64C12" w:rsidP="00B64C12">
      <w:pPr>
        <w:pStyle w:val="Response"/>
        <w:keepNext w:val="0"/>
        <w:ind w:left="567"/>
      </w:pPr>
      <w:r w:rsidRPr="00154398">
        <w:t>iPhone</w:t>
      </w:r>
    </w:p>
    <w:p w14:paraId="0D56E2E8" w14:textId="77777777" w:rsidR="00B64C12" w:rsidRPr="00154398" w:rsidRDefault="00B64C12" w:rsidP="00B64C12">
      <w:pPr>
        <w:pStyle w:val="Response"/>
        <w:keepNext w:val="0"/>
        <w:ind w:left="567"/>
      </w:pPr>
      <w:r w:rsidRPr="00154398">
        <w:t xml:space="preserve">BlackBerry </w:t>
      </w:r>
    </w:p>
    <w:p w14:paraId="0D56E2E9" w14:textId="77777777" w:rsidR="00B64C12" w:rsidRPr="00154398" w:rsidRDefault="00B64C12" w:rsidP="00B64C12">
      <w:pPr>
        <w:pStyle w:val="Response"/>
        <w:keepNext w:val="0"/>
        <w:ind w:left="567"/>
      </w:pPr>
      <w:r w:rsidRPr="00154398">
        <w:t xml:space="preserve">Smartphone that runs the ANDROID operating system (such as Samsung, HTC, LG) </w:t>
      </w:r>
    </w:p>
    <w:p w14:paraId="0D56E2EA" w14:textId="77777777" w:rsidR="00B64C12" w:rsidRPr="00154398" w:rsidRDefault="00B64C12" w:rsidP="00B64C12">
      <w:pPr>
        <w:pStyle w:val="Response"/>
        <w:keepNext w:val="0"/>
        <w:ind w:left="567"/>
      </w:pPr>
      <w:r w:rsidRPr="00154398">
        <w:t>Smartphone that runs the WINDOWS PHONE operating system</w:t>
      </w:r>
    </w:p>
    <w:p w14:paraId="0D56E2EB" w14:textId="77777777" w:rsidR="00B64C12" w:rsidRPr="00154398" w:rsidRDefault="00B64C12" w:rsidP="00B64C12">
      <w:pPr>
        <w:pStyle w:val="Response"/>
        <w:keepNext w:val="0"/>
        <w:ind w:left="567"/>
      </w:pPr>
      <w:r w:rsidRPr="00154398">
        <w:t>Smartphone - other type</w:t>
      </w:r>
    </w:p>
    <w:p w14:paraId="0D56E2EC" w14:textId="77777777" w:rsidR="00B64C12" w:rsidRPr="00154398" w:rsidRDefault="00B64C12" w:rsidP="00B64C12">
      <w:pPr>
        <w:pStyle w:val="Response"/>
        <w:keepNext w:val="0"/>
        <w:ind w:left="567"/>
      </w:pPr>
      <w:r w:rsidRPr="00154398">
        <w:t xml:space="preserve">Don’t own a mobile phone </w:t>
      </w:r>
      <w:r w:rsidRPr="00154398">
        <w:rPr>
          <w:rFonts w:cs="Arial"/>
          <w:caps/>
          <w:color w:val="0000FF"/>
          <w:szCs w:val="22"/>
          <w:lang w:eastAsia="en-GB"/>
        </w:rPr>
        <w:t>(SP)</w:t>
      </w:r>
    </w:p>
    <w:p w14:paraId="0D56E2ED" w14:textId="77777777" w:rsidR="00B64C12" w:rsidRPr="00154398" w:rsidRDefault="00B64C12" w:rsidP="00B64C12">
      <w:pPr>
        <w:pStyle w:val="Interviewerinstruction"/>
        <w:keepNext w:val="0"/>
      </w:pPr>
    </w:p>
    <w:p w14:paraId="0D56E2EE" w14:textId="77777777" w:rsidR="00B64C12" w:rsidRPr="00154398" w:rsidRDefault="00B64C12" w:rsidP="00B64C12">
      <w:pPr>
        <w:pStyle w:val="Interviewerinstruction"/>
        <w:keepNext w:val="0"/>
      </w:pPr>
      <w:r w:rsidRPr="00154398">
        <w:t>SHOWCARD G</w:t>
      </w:r>
    </w:p>
    <w:p w14:paraId="0D56E2EF" w14:textId="77777777" w:rsidR="00B64C12" w:rsidRPr="00154398" w:rsidRDefault="00B64C12" w:rsidP="00B64C12">
      <w:pPr>
        <w:pStyle w:val="Response"/>
        <w:keepNext w:val="0"/>
        <w:ind w:left="0"/>
      </w:pPr>
      <w:r w:rsidRPr="00154398">
        <w:rPr>
          <w:rFonts w:cs="Arial"/>
          <w:caps/>
          <w:color w:val="0000FF"/>
          <w:szCs w:val="22"/>
          <w:lang w:eastAsia="en-GB"/>
        </w:rPr>
        <w:t>ASK ALL WITH A SMARTPHONE</w:t>
      </w:r>
    </w:p>
    <w:p w14:paraId="0D56E2F0" w14:textId="77777777" w:rsidR="00B64C12" w:rsidRPr="00154398" w:rsidRDefault="00B64C12" w:rsidP="00B64C12">
      <w:pPr>
        <w:pStyle w:val="Question"/>
        <w:keepNext w:val="0"/>
      </w:pPr>
      <w:r w:rsidRPr="00154398">
        <w:t>Q19</w:t>
      </w:r>
      <w:r w:rsidRPr="00154398">
        <w:tab/>
        <w:t xml:space="preserve">How often, if at all, do you tend to listen to digital radio </w:t>
      </w:r>
      <w:r w:rsidRPr="00154398">
        <w:rPr>
          <w:u w:val="single"/>
        </w:rPr>
        <w:t>on your smartphone, via an app or online</w:t>
      </w:r>
      <w:r w:rsidRPr="00154398">
        <w:t xml:space="preserve">? </w:t>
      </w:r>
    </w:p>
    <w:p w14:paraId="0D56E2F1"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F2" w14:textId="77777777" w:rsidR="00B64C12" w:rsidRPr="00154398" w:rsidRDefault="00B64C12" w:rsidP="00B64C12">
      <w:pPr>
        <w:pStyle w:val="Response"/>
        <w:keepNext w:val="0"/>
        <w:ind w:left="567"/>
      </w:pPr>
      <w:r w:rsidRPr="00154398">
        <w:t>Every day</w:t>
      </w:r>
      <w:r w:rsidRPr="00154398">
        <w:tab/>
      </w:r>
    </w:p>
    <w:p w14:paraId="0D56E2F3" w14:textId="77777777" w:rsidR="00B64C12" w:rsidRPr="00154398" w:rsidRDefault="00B64C12" w:rsidP="00B64C12">
      <w:pPr>
        <w:pStyle w:val="Response"/>
        <w:keepNext w:val="0"/>
        <w:ind w:left="567"/>
      </w:pPr>
      <w:r w:rsidRPr="00154398">
        <w:t>Most days</w:t>
      </w:r>
      <w:r w:rsidRPr="00154398">
        <w:tab/>
      </w:r>
    </w:p>
    <w:p w14:paraId="0D56E2F4" w14:textId="77777777" w:rsidR="00B64C12" w:rsidRPr="00154398" w:rsidRDefault="00B64C12" w:rsidP="00B64C12">
      <w:pPr>
        <w:pStyle w:val="Response"/>
        <w:keepNext w:val="0"/>
        <w:ind w:left="567"/>
      </w:pPr>
      <w:r w:rsidRPr="00154398">
        <w:t>About once a week</w:t>
      </w:r>
      <w:r w:rsidRPr="00154398">
        <w:tab/>
      </w:r>
    </w:p>
    <w:p w14:paraId="0D56E2F5" w14:textId="77777777" w:rsidR="00B64C12" w:rsidRPr="00154398" w:rsidRDefault="00B64C12" w:rsidP="00B64C12">
      <w:pPr>
        <w:pStyle w:val="Response"/>
        <w:keepNext w:val="0"/>
        <w:ind w:left="567"/>
      </w:pPr>
      <w:r w:rsidRPr="00154398">
        <w:t>About once a month</w:t>
      </w:r>
      <w:r w:rsidRPr="00154398">
        <w:tab/>
      </w:r>
    </w:p>
    <w:p w14:paraId="0D56E2F6" w14:textId="77777777" w:rsidR="00B64C12" w:rsidRPr="00154398" w:rsidRDefault="00B64C12" w:rsidP="00B64C12">
      <w:pPr>
        <w:pStyle w:val="Response"/>
        <w:keepNext w:val="0"/>
        <w:ind w:left="567"/>
      </w:pPr>
      <w:r w:rsidRPr="00154398">
        <w:t>Less often</w:t>
      </w:r>
    </w:p>
    <w:p w14:paraId="0D56E2F7" w14:textId="77777777" w:rsidR="00B64C12" w:rsidRPr="00154398" w:rsidRDefault="00B64C12" w:rsidP="00B64C12">
      <w:pPr>
        <w:pStyle w:val="Response"/>
        <w:keepNext w:val="0"/>
        <w:ind w:left="567"/>
      </w:pPr>
      <w:r w:rsidRPr="00154398">
        <w:t xml:space="preserve">Never </w:t>
      </w:r>
    </w:p>
    <w:p w14:paraId="0D56E2F8" w14:textId="77777777" w:rsidR="00B64C12" w:rsidRPr="00154398" w:rsidRDefault="00B64C12" w:rsidP="00B64C12">
      <w:pPr>
        <w:rPr>
          <w:rFonts w:cs="Arial"/>
        </w:rPr>
      </w:pPr>
    </w:p>
    <w:p w14:paraId="0D56E2F9" w14:textId="77777777" w:rsidR="00B64C12" w:rsidRPr="00154398" w:rsidRDefault="00B64C12" w:rsidP="00B64C12">
      <w:pPr>
        <w:pStyle w:val="Interviewerinstruction"/>
        <w:keepNext w:val="0"/>
      </w:pPr>
      <w:r w:rsidRPr="00154398">
        <w:t>SHOWCARD G</w:t>
      </w:r>
    </w:p>
    <w:p w14:paraId="0D56E2FA" w14:textId="77777777" w:rsidR="00B64C12" w:rsidRPr="00154398" w:rsidRDefault="00B64C12" w:rsidP="00B64C12">
      <w:pPr>
        <w:rPr>
          <w:rFonts w:cs="Arial"/>
          <w:caps/>
          <w:color w:val="0000FF"/>
        </w:rPr>
      </w:pPr>
      <w:r w:rsidRPr="00154398">
        <w:rPr>
          <w:rFonts w:cs="Arial"/>
          <w:caps/>
          <w:color w:val="0000FF"/>
        </w:rPr>
        <w:t>ASK ALL WITH STANDARD MOBILE PHONE</w:t>
      </w:r>
    </w:p>
    <w:p w14:paraId="0D56E2FB" w14:textId="77777777" w:rsidR="00B64C12" w:rsidRPr="00154398" w:rsidRDefault="00B64C12" w:rsidP="00B64C12">
      <w:pPr>
        <w:pStyle w:val="Question"/>
        <w:keepNext w:val="0"/>
      </w:pPr>
      <w:r w:rsidRPr="00154398">
        <w:t>Q20</w:t>
      </w:r>
      <w:r w:rsidRPr="00154398">
        <w:tab/>
        <w:t xml:space="preserve">How often, if at all, do you tend to listen to </w:t>
      </w:r>
      <w:r w:rsidRPr="00154398">
        <w:rPr>
          <w:u w:val="single"/>
        </w:rPr>
        <w:t>analogue radio on a standard mobile phone (not smartphone)</w:t>
      </w:r>
      <w:r w:rsidRPr="00154398">
        <w:t xml:space="preserve">? </w:t>
      </w:r>
    </w:p>
    <w:p w14:paraId="0D56E2FC"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2FD" w14:textId="77777777" w:rsidR="00B64C12" w:rsidRPr="00154398" w:rsidRDefault="00B64C12" w:rsidP="00B64C12">
      <w:pPr>
        <w:pStyle w:val="Question"/>
        <w:keepNext w:val="0"/>
        <w:ind w:firstLine="0"/>
        <w:rPr>
          <w:rFonts w:cs="Arial"/>
          <w:b w:val="0"/>
          <w:bCs w:val="0"/>
          <w:caps/>
          <w:color w:val="0000FF"/>
        </w:rPr>
      </w:pPr>
    </w:p>
    <w:p w14:paraId="0D56E2FE" w14:textId="77777777" w:rsidR="00B64C12" w:rsidRPr="00154398" w:rsidRDefault="00B64C12" w:rsidP="00B64C12">
      <w:pPr>
        <w:pStyle w:val="Response"/>
        <w:keepNext w:val="0"/>
        <w:ind w:left="567"/>
        <w:jc w:val="left"/>
      </w:pPr>
      <w:r w:rsidRPr="00154398">
        <w:t>Every day</w:t>
      </w:r>
    </w:p>
    <w:p w14:paraId="0D56E2FF" w14:textId="77777777" w:rsidR="00B64C12" w:rsidRPr="00154398" w:rsidRDefault="00B64C12" w:rsidP="00B64C12">
      <w:pPr>
        <w:pStyle w:val="Response"/>
        <w:keepNext w:val="0"/>
        <w:ind w:left="567"/>
        <w:jc w:val="left"/>
      </w:pPr>
      <w:r w:rsidRPr="00154398">
        <w:t>Most days</w:t>
      </w:r>
    </w:p>
    <w:p w14:paraId="0D56E300" w14:textId="77777777" w:rsidR="00B64C12" w:rsidRPr="00154398" w:rsidRDefault="00B64C12" w:rsidP="00B64C12">
      <w:pPr>
        <w:pStyle w:val="Response"/>
        <w:keepNext w:val="0"/>
        <w:ind w:left="567"/>
        <w:jc w:val="left"/>
      </w:pPr>
      <w:r w:rsidRPr="00154398">
        <w:t>About once a week</w:t>
      </w:r>
    </w:p>
    <w:p w14:paraId="0D56E301" w14:textId="77777777" w:rsidR="00B64C12" w:rsidRPr="00154398" w:rsidRDefault="00B64C12" w:rsidP="00B64C12">
      <w:pPr>
        <w:pStyle w:val="Response"/>
        <w:keepNext w:val="0"/>
        <w:ind w:left="567"/>
        <w:jc w:val="left"/>
      </w:pPr>
      <w:r w:rsidRPr="00154398">
        <w:t>About once a month</w:t>
      </w:r>
    </w:p>
    <w:p w14:paraId="0D56E302" w14:textId="77777777" w:rsidR="00B64C12" w:rsidRPr="00154398" w:rsidRDefault="00B64C12" w:rsidP="00B64C12">
      <w:pPr>
        <w:pStyle w:val="Response"/>
        <w:keepNext w:val="0"/>
        <w:ind w:left="567"/>
        <w:jc w:val="left"/>
      </w:pPr>
      <w:r w:rsidRPr="00154398">
        <w:t>Less often</w:t>
      </w:r>
    </w:p>
    <w:p w14:paraId="0D56E303" w14:textId="77777777" w:rsidR="00B64C12" w:rsidRPr="00154398" w:rsidRDefault="00B64C12" w:rsidP="00B64C12">
      <w:pPr>
        <w:pStyle w:val="Response"/>
        <w:keepNext w:val="0"/>
        <w:ind w:left="567"/>
        <w:jc w:val="left"/>
      </w:pPr>
      <w:r w:rsidRPr="00154398">
        <w:t>Never</w:t>
      </w:r>
    </w:p>
    <w:p w14:paraId="0D56E304" w14:textId="77777777" w:rsidR="00B64C12" w:rsidRPr="001A1454" w:rsidRDefault="00B64C12" w:rsidP="00B64C12">
      <w:pPr>
        <w:rPr>
          <w:rFonts w:cs="Arial"/>
          <w:b/>
        </w:rPr>
      </w:pPr>
    </w:p>
    <w:p w14:paraId="0D56E305" w14:textId="77777777" w:rsidR="001A1454" w:rsidRPr="001A1454" w:rsidRDefault="001A1454">
      <w:pPr>
        <w:rPr>
          <w:rFonts w:cs="Arial"/>
          <w:b/>
        </w:rPr>
      </w:pPr>
      <w:r w:rsidRPr="001A1454">
        <w:rPr>
          <w:rFonts w:cs="Arial"/>
          <w:b/>
        </w:rPr>
        <w:br w:type="page"/>
      </w:r>
    </w:p>
    <w:p w14:paraId="0D56E306" w14:textId="77777777" w:rsidR="00B64C12" w:rsidRPr="00154398" w:rsidRDefault="00B64C12" w:rsidP="00B64C12">
      <w:pPr>
        <w:rPr>
          <w:rFonts w:cs="Arial"/>
          <w:b/>
          <w:u w:val="single"/>
        </w:rPr>
      </w:pPr>
    </w:p>
    <w:p w14:paraId="0D56E307" w14:textId="77777777" w:rsidR="00B64C12" w:rsidRPr="00154398" w:rsidRDefault="00B64C12" w:rsidP="00B64C12">
      <w:pPr>
        <w:rPr>
          <w:rFonts w:cs="Arial"/>
          <w:b/>
          <w:u w:val="single"/>
        </w:rPr>
      </w:pPr>
      <w:r w:rsidRPr="00154398">
        <w:rPr>
          <w:rFonts w:cs="Arial"/>
          <w:b/>
          <w:u w:val="single"/>
        </w:rPr>
        <w:t>AWARENESS OF RADIO SWITCHOVER AND BENEFITS</w:t>
      </w:r>
    </w:p>
    <w:p w14:paraId="0D56E308" w14:textId="77777777" w:rsidR="00B64C12" w:rsidRPr="00154398" w:rsidRDefault="00B64C12" w:rsidP="00B64C12">
      <w:pPr>
        <w:rPr>
          <w:rFonts w:cs="Arial"/>
          <w:b/>
        </w:rPr>
      </w:pPr>
    </w:p>
    <w:p w14:paraId="0D56E309" w14:textId="77777777" w:rsidR="00B64C12" w:rsidRPr="00154398" w:rsidRDefault="00B64C12" w:rsidP="00B64C12">
      <w:pPr>
        <w:rPr>
          <w:rFonts w:cs="Arial"/>
          <w:b/>
        </w:rPr>
      </w:pPr>
      <w:r w:rsidRPr="00154398">
        <w:rPr>
          <w:rFonts w:cs="Arial"/>
          <w:b/>
        </w:rPr>
        <w:t>I would now like to ask you a few more questions about digital radio and the proposed switchover from AM/FM to digital platforms.</w:t>
      </w:r>
    </w:p>
    <w:p w14:paraId="0D56E30A" w14:textId="77777777" w:rsidR="00B64C12" w:rsidRPr="00154398" w:rsidRDefault="00B64C12" w:rsidP="00B64C12">
      <w:pPr>
        <w:rPr>
          <w:b/>
          <w:bCs/>
        </w:rPr>
      </w:pPr>
    </w:p>
    <w:p w14:paraId="0D56E30B" w14:textId="77777777" w:rsidR="00B64C12" w:rsidRPr="00154398" w:rsidRDefault="00B64C12" w:rsidP="00B64C12">
      <w:pPr>
        <w:rPr>
          <w:rFonts w:cs="Arial"/>
          <w:caps/>
          <w:color w:val="0000FF"/>
        </w:rPr>
      </w:pPr>
      <w:r w:rsidRPr="00154398">
        <w:rPr>
          <w:rFonts w:ascii="Arial Bold" w:hAnsi="Arial Bold" w:cs="Arial"/>
          <w:b/>
          <w:bCs/>
          <w:i/>
          <w:iCs/>
          <w:caps/>
          <w:color w:val="008000"/>
        </w:rPr>
        <w:t>SHOWCARD J</w:t>
      </w:r>
    </w:p>
    <w:p w14:paraId="0D56E30C" w14:textId="77777777" w:rsidR="00B64C12" w:rsidRPr="00154398" w:rsidRDefault="00B64C12" w:rsidP="00B64C12">
      <w:pPr>
        <w:rPr>
          <w:rFonts w:cs="Arial"/>
          <w:caps/>
          <w:color w:val="0000FF"/>
        </w:rPr>
      </w:pPr>
      <w:r w:rsidRPr="00154398">
        <w:rPr>
          <w:rFonts w:cs="Arial"/>
          <w:caps/>
          <w:color w:val="0000FF"/>
        </w:rPr>
        <w:t>ASK IF DON’T HAVE DAB SET FROM S5</w:t>
      </w:r>
    </w:p>
    <w:p w14:paraId="0D56E30D" w14:textId="77777777" w:rsidR="00B64C12" w:rsidRPr="00154398" w:rsidRDefault="00B64C12" w:rsidP="00B64C12">
      <w:pPr>
        <w:pStyle w:val="Question"/>
        <w:keepNext w:val="0"/>
      </w:pPr>
      <w:r w:rsidRPr="00154398">
        <w:t>Q21</w:t>
      </w:r>
      <w:r w:rsidRPr="00154398">
        <w:tab/>
        <w:t xml:space="preserve">You mentioned at the start of the interview that you currently do not have a DAB digital radio set in your house. How likely are you to get one in the future? </w:t>
      </w:r>
    </w:p>
    <w:p w14:paraId="0D56E30E"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30F" w14:textId="77777777" w:rsidR="00B64C12" w:rsidRPr="00154398" w:rsidRDefault="00B64C12" w:rsidP="00B64C12">
      <w:pPr>
        <w:pStyle w:val="Question"/>
        <w:keepNext w:val="0"/>
        <w:ind w:firstLine="0"/>
        <w:rPr>
          <w:b w:val="0"/>
        </w:rPr>
      </w:pPr>
      <w:r w:rsidRPr="00154398">
        <w:rPr>
          <w:b w:val="0"/>
        </w:rPr>
        <w:t xml:space="preserve">Definitely </w:t>
      </w:r>
    </w:p>
    <w:p w14:paraId="0D56E310" w14:textId="77777777" w:rsidR="00B64C12" w:rsidRPr="00154398" w:rsidRDefault="00B64C12" w:rsidP="00B64C12">
      <w:pPr>
        <w:pStyle w:val="Question"/>
        <w:keepNext w:val="0"/>
        <w:ind w:firstLine="0"/>
        <w:rPr>
          <w:b w:val="0"/>
        </w:rPr>
      </w:pPr>
      <w:r w:rsidRPr="00154398">
        <w:rPr>
          <w:b w:val="0"/>
        </w:rPr>
        <w:t xml:space="preserve">Very likely </w:t>
      </w:r>
    </w:p>
    <w:p w14:paraId="0D56E311" w14:textId="77777777" w:rsidR="00B64C12" w:rsidRPr="00154398" w:rsidRDefault="00B64C12" w:rsidP="00B64C12">
      <w:pPr>
        <w:pStyle w:val="Question"/>
        <w:keepNext w:val="0"/>
        <w:ind w:firstLine="0"/>
        <w:rPr>
          <w:b w:val="0"/>
        </w:rPr>
      </w:pPr>
      <w:r w:rsidRPr="00154398">
        <w:rPr>
          <w:b w:val="0"/>
        </w:rPr>
        <w:t xml:space="preserve">Fairly likely </w:t>
      </w:r>
    </w:p>
    <w:p w14:paraId="0D56E312" w14:textId="77777777" w:rsidR="00B64C12" w:rsidRPr="00154398" w:rsidRDefault="00B64C12" w:rsidP="00B64C12">
      <w:pPr>
        <w:pStyle w:val="Question"/>
        <w:keepNext w:val="0"/>
        <w:ind w:firstLine="0"/>
        <w:rPr>
          <w:b w:val="0"/>
        </w:rPr>
      </w:pPr>
      <w:r w:rsidRPr="00154398">
        <w:rPr>
          <w:b w:val="0"/>
        </w:rPr>
        <w:t xml:space="preserve">Not very likely </w:t>
      </w:r>
    </w:p>
    <w:p w14:paraId="0D56E313" w14:textId="77777777" w:rsidR="00B64C12" w:rsidRPr="00154398" w:rsidRDefault="00B64C12" w:rsidP="00B64C12">
      <w:pPr>
        <w:pStyle w:val="Question"/>
        <w:keepNext w:val="0"/>
        <w:ind w:firstLine="0"/>
        <w:rPr>
          <w:b w:val="0"/>
        </w:rPr>
      </w:pPr>
      <w:r w:rsidRPr="00154398">
        <w:rPr>
          <w:b w:val="0"/>
        </w:rPr>
        <w:t xml:space="preserve">Not at all likely </w:t>
      </w:r>
    </w:p>
    <w:p w14:paraId="0D56E314" w14:textId="77777777" w:rsidR="00B64C12" w:rsidRPr="00154398" w:rsidRDefault="00B64C12" w:rsidP="00B64C12">
      <w:pPr>
        <w:pStyle w:val="Question"/>
        <w:keepNext w:val="0"/>
        <w:ind w:firstLine="0"/>
        <w:rPr>
          <w:b w:val="0"/>
        </w:rPr>
      </w:pPr>
      <w:r w:rsidRPr="00154398">
        <w:rPr>
          <w:b w:val="0"/>
        </w:rPr>
        <w:t xml:space="preserve">Definitely will not </w:t>
      </w:r>
    </w:p>
    <w:p w14:paraId="0D56E315" w14:textId="77777777" w:rsidR="00B64C12" w:rsidRPr="00154398" w:rsidRDefault="00B64C12" w:rsidP="00B64C12">
      <w:pPr>
        <w:rPr>
          <w:rFonts w:cs="Arial"/>
          <w:b/>
        </w:rPr>
      </w:pPr>
    </w:p>
    <w:p w14:paraId="0D56E316" w14:textId="77777777" w:rsidR="00B64C12" w:rsidRPr="00154398" w:rsidRDefault="00B64C12" w:rsidP="00B64C12">
      <w:pPr>
        <w:rPr>
          <w:rFonts w:cs="Arial"/>
          <w:b/>
        </w:rPr>
      </w:pPr>
    </w:p>
    <w:p w14:paraId="0D56E317" w14:textId="77777777" w:rsidR="00B64C12" w:rsidRPr="00154398" w:rsidRDefault="00B64C12" w:rsidP="00B64C12">
      <w:pPr>
        <w:rPr>
          <w:rFonts w:cs="Arial"/>
          <w:caps/>
          <w:color w:val="0000FF"/>
        </w:rPr>
      </w:pPr>
      <w:r w:rsidRPr="00154398">
        <w:rPr>
          <w:rFonts w:cs="Arial"/>
          <w:caps/>
          <w:color w:val="0000FF"/>
        </w:rPr>
        <w:t xml:space="preserve">IF DON’T HAVE DAB SET  FROM S5 </w:t>
      </w:r>
    </w:p>
    <w:p w14:paraId="0D56E318" w14:textId="77777777" w:rsidR="00B64C12" w:rsidRPr="00154398" w:rsidRDefault="00B64C12" w:rsidP="00B64C12">
      <w:pPr>
        <w:pStyle w:val="Question"/>
        <w:keepNext w:val="0"/>
      </w:pPr>
      <w:r w:rsidRPr="00154398">
        <w:t>Q22</w:t>
      </w:r>
      <w:r w:rsidRPr="00154398">
        <w:tab/>
        <w:t>Can you tell me why you have not bought a DAB digital radio up till now?</w:t>
      </w:r>
    </w:p>
    <w:p w14:paraId="0D56E319"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 xml:space="preserve">MP.  ALLOW DK/NULL. </w:t>
      </w:r>
    </w:p>
    <w:p w14:paraId="0D56E31A" w14:textId="77777777" w:rsidR="00B64C12" w:rsidRPr="00154398" w:rsidRDefault="00B64C12" w:rsidP="00B64C12">
      <w:pPr>
        <w:ind w:firstLine="567"/>
        <w:rPr>
          <w:rFonts w:cs="Arial"/>
          <w:b/>
          <w:i/>
          <w:color w:val="00B050"/>
        </w:rPr>
      </w:pPr>
      <w:r w:rsidRPr="00154398">
        <w:rPr>
          <w:rFonts w:cs="Arial"/>
          <w:b/>
          <w:i/>
          <w:color w:val="00B050"/>
        </w:rPr>
        <w:t>DO NOT READ OUT</w:t>
      </w:r>
    </w:p>
    <w:p w14:paraId="0D56E31B" w14:textId="77777777" w:rsidR="00B64C12" w:rsidRPr="00154398" w:rsidRDefault="00B64C12" w:rsidP="00B64C12">
      <w:pPr>
        <w:ind w:firstLine="567"/>
        <w:rPr>
          <w:rFonts w:cs="Arial"/>
          <w:b/>
          <w:i/>
          <w:color w:val="00B050"/>
        </w:rPr>
      </w:pPr>
      <w:r w:rsidRPr="00154398">
        <w:rPr>
          <w:rFonts w:cs="Arial"/>
          <w:b/>
          <w:i/>
          <w:color w:val="00B050"/>
        </w:rPr>
        <w:t xml:space="preserve">PROBE: </w:t>
      </w:r>
      <w:r w:rsidRPr="00154398">
        <w:rPr>
          <w:b/>
          <w:bCs/>
        </w:rPr>
        <w:t>Any other reasons?</w:t>
      </w:r>
    </w:p>
    <w:p w14:paraId="0D56E31C" w14:textId="77777777" w:rsidR="00B64C12" w:rsidRPr="00154398" w:rsidRDefault="00B64C12" w:rsidP="00B64C12">
      <w:pPr>
        <w:pStyle w:val="Response"/>
        <w:keepNext w:val="0"/>
        <w:ind w:left="567"/>
      </w:pPr>
      <w:r w:rsidRPr="00154398">
        <w:t>I don’t need one</w:t>
      </w:r>
    </w:p>
    <w:p w14:paraId="0D56E31D" w14:textId="77777777" w:rsidR="00B64C12" w:rsidRPr="00154398" w:rsidRDefault="00B64C12" w:rsidP="00B64C12">
      <w:pPr>
        <w:pStyle w:val="Response"/>
        <w:keepNext w:val="0"/>
        <w:ind w:left="567"/>
      </w:pPr>
      <w:r w:rsidRPr="00154398">
        <w:t>I’m happy with analogue</w:t>
      </w:r>
    </w:p>
    <w:p w14:paraId="0D56E31E" w14:textId="77777777" w:rsidR="00B64C12" w:rsidRPr="00154398" w:rsidRDefault="00B64C12" w:rsidP="00B64C12">
      <w:pPr>
        <w:pStyle w:val="Response"/>
        <w:keepNext w:val="0"/>
        <w:ind w:left="567"/>
      </w:pPr>
      <w:r w:rsidRPr="00154398">
        <w:t>I can’t be bothered</w:t>
      </w:r>
    </w:p>
    <w:p w14:paraId="0D56E31F" w14:textId="77777777" w:rsidR="00B64C12" w:rsidRPr="00154398" w:rsidRDefault="00B64C12" w:rsidP="00B64C12">
      <w:pPr>
        <w:pStyle w:val="Response"/>
        <w:keepNext w:val="0"/>
        <w:ind w:left="567"/>
      </w:pPr>
      <w:r w:rsidRPr="00154398">
        <w:t xml:space="preserve">It’s too expensive </w:t>
      </w:r>
    </w:p>
    <w:p w14:paraId="0D56E320" w14:textId="77777777" w:rsidR="00B64C12" w:rsidRPr="00154398" w:rsidRDefault="00B64C12" w:rsidP="00B64C12">
      <w:pPr>
        <w:pStyle w:val="Response"/>
        <w:keepNext w:val="0"/>
        <w:ind w:left="567"/>
      </w:pPr>
      <w:r w:rsidRPr="00154398">
        <w:t>I can listen to digital radio on other devices (computer, TV, mobile)</w:t>
      </w:r>
    </w:p>
    <w:p w14:paraId="0D56E321" w14:textId="77777777" w:rsidR="00B64C12" w:rsidRPr="00154398" w:rsidRDefault="00B64C12" w:rsidP="00B64C12">
      <w:pPr>
        <w:pStyle w:val="Response"/>
        <w:keepNext w:val="0"/>
        <w:ind w:left="567"/>
      </w:pPr>
      <w:r w:rsidRPr="00154398">
        <w:t>I only listen to the radio in my car</w:t>
      </w:r>
    </w:p>
    <w:p w14:paraId="0D56E322" w14:textId="77777777" w:rsidR="00B64C12" w:rsidRPr="00154398" w:rsidRDefault="00B64C12" w:rsidP="00B64C12">
      <w:pPr>
        <w:pStyle w:val="Response"/>
        <w:keepNext w:val="0"/>
        <w:ind w:left="567"/>
      </w:pPr>
      <w:r w:rsidRPr="00154398">
        <w:t>I don’t know enough about it</w:t>
      </w:r>
    </w:p>
    <w:p w14:paraId="0D56E323" w14:textId="77777777" w:rsidR="00B64C12" w:rsidRPr="00154398" w:rsidRDefault="00B64C12" w:rsidP="00B64C12">
      <w:pPr>
        <w:pStyle w:val="Response"/>
        <w:keepNext w:val="0"/>
        <w:ind w:left="567"/>
      </w:pPr>
      <w:r w:rsidRPr="00154398">
        <w:t>I don’t think the sound quality/reception will be better</w:t>
      </w:r>
    </w:p>
    <w:p w14:paraId="0D56E324" w14:textId="77777777" w:rsidR="00B64C12" w:rsidRPr="00154398" w:rsidRDefault="00B64C12" w:rsidP="00B64C12">
      <w:pPr>
        <w:pStyle w:val="Response"/>
        <w:keepNext w:val="0"/>
        <w:ind w:left="567"/>
      </w:pPr>
      <w:r w:rsidRPr="00154398">
        <w:t>Digital sound quality/reception is poor in my area</w:t>
      </w:r>
    </w:p>
    <w:p w14:paraId="0D56E325" w14:textId="77777777" w:rsidR="00B64C12" w:rsidRPr="00154398" w:rsidRDefault="00B64C12" w:rsidP="00B64C12">
      <w:pPr>
        <w:pStyle w:val="Response"/>
        <w:keepNext w:val="0"/>
        <w:ind w:left="567"/>
      </w:pPr>
      <w:r w:rsidRPr="00154398">
        <w:t>It’s too complicated / I wouldn’t understand how it works</w:t>
      </w:r>
    </w:p>
    <w:p w14:paraId="0D56E326" w14:textId="77777777" w:rsidR="00B64C12" w:rsidRPr="00154398" w:rsidRDefault="00B64C12" w:rsidP="00B64C12">
      <w:pPr>
        <w:pStyle w:val="Response"/>
        <w:keepNext w:val="0"/>
        <w:ind w:left="567"/>
      </w:pPr>
      <w:r w:rsidRPr="00154398">
        <w:t xml:space="preserve">There is nothing new on it that I want to listen to </w:t>
      </w:r>
    </w:p>
    <w:p w14:paraId="0D56E327" w14:textId="77777777" w:rsidR="00B64C12" w:rsidRPr="00154398" w:rsidRDefault="00B64C12" w:rsidP="00B64C12">
      <w:pPr>
        <w:pStyle w:val="Response"/>
        <w:keepNext w:val="0"/>
        <w:ind w:left="567"/>
      </w:pPr>
      <w:r w:rsidRPr="00154398">
        <w:t xml:space="preserve">I get all the stations I want already on analogue </w:t>
      </w:r>
    </w:p>
    <w:p w14:paraId="0D56E328" w14:textId="77777777" w:rsidR="00B64C12" w:rsidRPr="00154398" w:rsidRDefault="00B64C12" w:rsidP="00B64C12">
      <w:pPr>
        <w:pStyle w:val="Response"/>
        <w:keepNext w:val="0"/>
        <w:ind w:left="567"/>
      </w:pPr>
      <w:r w:rsidRPr="00154398">
        <w:t>The specific station(s) I like are not on digital</w:t>
      </w:r>
    </w:p>
    <w:p w14:paraId="0D56E329" w14:textId="77777777" w:rsidR="00B64C12" w:rsidRPr="00154398" w:rsidRDefault="00B64C12" w:rsidP="00B64C12">
      <w:pPr>
        <w:pStyle w:val="Response"/>
        <w:keepNext w:val="0"/>
        <w:ind w:left="567"/>
      </w:pPr>
      <w:r w:rsidRPr="00154398">
        <w:t>I hadn’t heard of digital radio before today</w:t>
      </w:r>
    </w:p>
    <w:p w14:paraId="0D56E32A" w14:textId="77777777" w:rsidR="00B64C12" w:rsidRPr="00154398" w:rsidRDefault="00B64C12" w:rsidP="00B64C12">
      <w:pPr>
        <w:pStyle w:val="Response"/>
        <w:keepNext w:val="0"/>
        <w:ind w:left="567"/>
      </w:pPr>
      <w:r w:rsidRPr="00154398">
        <w:t>Other (</w:t>
      </w:r>
      <w:r w:rsidRPr="00154398">
        <w:rPr>
          <w:i/>
        </w:rPr>
        <w:t>specify</w:t>
      </w:r>
      <w:r w:rsidRPr="00154398">
        <w:t>)</w:t>
      </w:r>
    </w:p>
    <w:p w14:paraId="0D56E32B" w14:textId="77777777" w:rsidR="00B64C12" w:rsidRPr="00154398" w:rsidRDefault="00B64C12" w:rsidP="00B64C12">
      <w:pPr>
        <w:rPr>
          <w:rFonts w:cs="Arial"/>
          <w:b/>
        </w:rPr>
      </w:pPr>
    </w:p>
    <w:p w14:paraId="0D56E32C" w14:textId="77777777" w:rsidR="00B64C12" w:rsidRPr="00154398" w:rsidRDefault="00B64C12" w:rsidP="00B64C12">
      <w:pPr>
        <w:rPr>
          <w:rFonts w:cs="Arial"/>
          <w:b/>
        </w:rPr>
      </w:pPr>
    </w:p>
    <w:p w14:paraId="0D56E32D" w14:textId="77777777" w:rsidR="00B64C12" w:rsidRPr="00154398" w:rsidRDefault="00B64C12" w:rsidP="00B64C12">
      <w:pPr>
        <w:rPr>
          <w:rFonts w:cs="Arial"/>
          <w:b/>
        </w:rPr>
      </w:pPr>
    </w:p>
    <w:p w14:paraId="0D56E32E" w14:textId="77777777" w:rsidR="00B64C12" w:rsidRPr="00154398" w:rsidRDefault="00B64C12" w:rsidP="00B64C12">
      <w:pPr>
        <w:rPr>
          <w:rFonts w:cs="Arial"/>
          <w:b/>
        </w:rPr>
      </w:pPr>
    </w:p>
    <w:p w14:paraId="0D56E32F" w14:textId="77777777" w:rsidR="00B64C12" w:rsidRPr="00154398" w:rsidRDefault="00B64C12" w:rsidP="00B64C12">
      <w:pPr>
        <w:rPr>
          <w:rFonts w:cs="Arial"/>
          <w:b/>
        </w:rPr>
      </w:pPr>
    </w:p>
    <w:p w14:paraId="0D56E330" w14:textId="77777777" w:rsidR="00B64C12" w:rsidRPr="00154398" w:rsidRDefault="00B64C12" w:rsidP="00B64C12">
      <w:pPr>
        <w:rPr>
          <w:rFonts w:cs="Arial"/>
          <w:b/>
        </w:rPr>
      </w:pPr>
    </w:p>
    <w:p w14:paraId="0D56E331" w14:textId="77777777" w:rsidR="00B64C12" w:rsidRPr="00154398" w:rsidRDefault="00B64C12" w:rsidP="00B64C12">
      <w:pPr>
        <w:rPr>
          <w:rFonts w:cs="Arial"/>
          <w:b/>
        </w:rPr>
      </w:pPr>
    </w:p>
    <w:p w14:paraId="0D56E332" w14:textId="77777777" w:rsidR="00B64C12" w:rsidRPr="00154398" w:rsidRDefault="00B64C12" w:rsidP="00B64C12">
      <w:pPr>
        <w:rPr>
          <w:rFonts w:cs="Arial"/>
          <w:b/>
        </w:rPr>
      </w:pPr>
      <w:r w:rsidRPr="00154398">
        <w:rPr>
          <w:rFonts w:cs="Arial"/>
          <w:b/>
        </w:rPr>
        <w:br w:type="page"/>
      </w:r>
    </w:p>
    <w:p w14:paraId="0D56E333" w14:textId="77777777" w:rsidR="00B64C12" w:rsidRPr="00154398" w:rsidRDefault="00B64C12" w:rsidP="00B64C12">
      <w:pPr>
        <w:rPr>
          <w:rFonts w:cs="Arial"/>
          <w:caps/>
          <w:color w:val="0000FF"/>
        </w:rPr>
      </w:pPr>
      <w:r w:rsidRPr="00154398">
        <w:rPr>
          <w:rFonts w:cs="Arial"/>
          <w:caps/>
          <w:color w:val="0000FF"/>
        </w:rPr>
        <w:lastRenderedPageBreak/>
        <w:t>Aware of digital radio</w:t>
      </w:r>
    </w:p>
    <w:p w14:paraId="0D56E334" w14:textId="77777777" w:rsidR="00B64C12" w:rsidRPr="00154398" w:rsidRDefault="00B64C12" w:rsidP="003376D6">
      <w:pPr>
        <w:pStyle w:val="ListParagraph"/>
        <w:numPr>
          <w:ilvl w:val="0"/>
          <w:numId w:val="30"/>
        </w:numPr>
        <w:contextualSpacing w:val="0"/>
        <w:rPr>
          <w:rFonts w:cs="Arial"/>
          <w:caps/>
          <w:color w:val="0000FF"/>
        </w:rPr>
      </w:pPr>
      <w:r w:rsidRPr="00154398">
        <w:rPr>
          <w:rFonts w:cs="Arial"/>
          <w:caps/>
          <w:color w:val="0000FF"/>
        </w:rPr>
        <w:t>THOSE with a DAB SET AT S5 OR (NO DAB SET AT S5 BUT AWARE OF DIGITAL RADIO (ALL except code 14 at Q22))</w:t>
      </w:r>
    </w:p>
    <w:p w14:paraId="0D56E335" w14:textId="77777777" w:rsidR="00B64C12" w:rsidRPr="00154398" w:rsidRDefault="00B64C12" w:rsidP="00B64C12">
      <w:pPr>
        <w:pStyle w:val="Question"/>
        <w:keepNext w:val="0"/>
      </w:pPr>
      <w:r w:rsidRPr="00154398">
        <w:t>Q23</w:t>
      </w:r>
      <w:r w:rsidRPr="00154398">
        <w:tab/>
        <w:t xml:space="preserve">Are you aware of any benefits of digital radio? If so, which ones? </w:t>
      </w:r>
    </w:p>
    <w:p w14:paraId="0D56E336" w14:textId="77777777" w:rsidR="00B64C12" w:rsidRPr="00154398" w:rsidRDefault="00B64C12" w:rsidP="00B64C12">
      <w:pPr>
        <w:pStyle w:val="Question"/>
        <w:keepNext w:val="0"/>
      </w:pPr>
      <w:r w:rsidRPr="00154398">
        <w:rPr>
          <w:rFonts w:eastAsiaTheme="minorHAnsi" w:cs="Arial"/>
          <w:bCs w:val="0"/>
          <w:i/>
          <w:color w:val="00B050"/>
        </w:rPr>
        <w:tab/>
        <w:t xml:space="preserve">IF NEEDED: </w:t>
      </w:r>
      <w:r w:rsidRPr="00154398">
        <w:t>Don’t worry, there is no right or wrong answer, we just want to find out how much people know about digital radio.</w:t>
      </w:r>
    </w:p>
    <w:p w14:paraId="0D56E337"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 xml:space="preserve">MP.  ALLOW DK/NULL. </w:t>
      </w:r>
    </w:p>
    <w:p w14:paraId="0D56E338" w14:textId="77777777" w:rsidR="00B64C12" w:rsidRPr="00154398" w:rsidRDefault="00B64C12" w:rsidP="00B64C12">
      <w:pPr>
        <w:ind w:firstLine="567"/>
        <w:rPr>
          <w:rFonts w:cs="Arial"/>
          <w:b/>
          <w:i/>
          <w:color w:val="00B050"/>
        </w:rPr>
      </w:pPr>
      <w:r w:rsidRPr="00154398">
        <w:rPr>
          <w:rFonts w:cs="Arial"/>
          <w:b/>
          <w:i/>
          <w:color w:val="00B050"/>
        </w:rPr>
        <w:t>DO NOT READ OUT</w:t>
      </w:r>
    </w:p>
    <w:p w14:paraId="0D56E339" w14:textId="77777777" w:rsidR="00B64C12" w:rsidRPr="00154398" w:rsidRDefault="00B64C12" w:rsidP="00B64C12">
      <w:pPr>
        <w:ind w:firstLine="567"/>
        <w:rPr>
          <w:rFonts w:cs="Arial"/>
          <w:b/>
          <w:i/>
          <w:color w:val="00B050"/>
        </w:rPr>
      </w:pPr>
      <w:r w:rsidRPr="00154398">
        <w:rPr>
          <w:rFonts w:cs="Arial"/>
          <w:b/>
          <w:i/>
          <w:color w:val="00B050"/>
        </w:rPr>
        <w:t xml:space="preserve">PROBE: </w:t>
      </w:r>
      <w:r w:rsidRPr="00154398">
        <w:rPr>
          <w:b/>
          <w:bCs/>
        </w:rPr>
        <w:t>Any other reasons?</w:t>
      </w:r>
    </w:p>
    <w:p w14:paraId="0D56E33A"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Ease of tuning</w:t>
      </w:r>
    </w:p>
    <w:p w14:paraId="0D56E33B"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Additional information display (station names, tracks etc.)</w:t>
      </w:r>
    </w:p>
    <w:p w14:paraId="0D56E33C"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Pause/rewind </w:t>
      </w:r>
    </w:p>
    <w:p w14:paraId="0D56E33D"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Number of stations </w:t>
      </w:r>
    </w:p>
    <w:p w14:paraId="0D56E33E"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Speciality stations </w:t>
      </w:r>
    </w:p>
    <w:p w14:paraId="0D56E33F"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Improved sound quality  </w:t>
      </w:r>
    </w:p>
    <w:p w14:paraId="0D56E340" w14:textId="77777777" w:rsidR="00B64C12" w:rsidRPr="001A1454" w:rsidRDefault="00B64C12" w:rsidP="00B64C12">
      <w:pPr>
        <w:pStyle w:val="Response"/>
        <w:keepNext w:val="0"/>
        <w:ind w:left="567"/>
      </w:pPr>
      <w:r w:rsidRPr="001A1454">
        <w:t>Other (</w:t>
      </w:r>
      <w:r w:rsidRPr="001A1454">
        <w:rPr>
          <w:i/>
        </w:rPr>
        <w:t>specify</w:t>
      </w:r>
      <w:r w:rsidRPr="001A1454">
        <w:t>)</w:t>
      </w:r>
    </w:p>
    <w:p w14:paraId="0D56E341" w14:textId="77777777" w:rsidR="00B64C12" w:rsidRPr="001A1454" w:rsidRDefault="00B64C12" w:rsidP="00B64C12">
      <w:pPr>
        <w:pStyle w:val="Question"/>
        <w:keepNext w:val="0"/>
        <w:rPr>
          <w:b w:val="0"/>
          <w:i/>
          <w:sz w:val="20"/>
        </w:rPr>
      </w:pPr>
    </w:p>
    <w:p w14:paraId="0D56E342" w14:textId="77777777" w:rsidR="00B64C12" w:rsidRPr="001A1454" w:rsidRDefault="00B64C12" w:rsidP="00B64C12">
      <w:pPr>
        <w:pStyle w:val="Question"/>
        <w:keepNext w:val="0"/>
        <w:rPr>
          <w:rFonts w:eastAsiaTheme="minorHAnsi" w:cs="Arial"/>
          <w:bCs w:val="0"/>
          <w:i/>
        </w:rPr>
      </w:pPr>
    </w:p>
    <w:p w14:paraId="0D56E343"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ASK ALL</w:t>
      </w:r>
    </w:p>
    <w:p w14:paraId="0D56E344" w14:textId="77777777" w:rsidR="00B64C12" w:rsidRPr="00154398" w:rsidRDefault="00B64C12" w:rsidP="00B64C12">
      <w:pPr>
        <w:pStyle w:val="Question"/>
        <w:keepNext w:val="0"/>
        <w:rPr>
          <w:rFonts w:eastAsiaTheme="minorHAnsi" w:cs="Arial"/>
          <w:bCs w:val="0"/>
          <w:i/>
          <w:color w:val="00B050"/>
        </w:rPr>
      </w:pPr>
      <w:r w:rsidRPr="00154398">
        <w:rPr>
          <w:rFonts w:eastAsiaTheme="minorHAnsi" w:cs="Arial"/>
          <w:bCs w:val="0"/>
          <w:i/>
          <w:color w:val="00B050"/>
        </w:rPr>
        <w:t xml:space="preserve">SHOWCARD K AND ASK RESPONDENT TO READ   </w:t>
      </w:r>
    </w:p>
    <w:p w14:paraId="0D56E345" w14:textId="77777777" w:rsidR="00B64C12" w:rsidRPr="00154398" w:rsidRDefault="00B64C12" w:rsidP="00B64C12">
      <w:pPr>
        <w:spacing w:after="240"/>
        <w:rPr>
          <w:bCs/>
        </w:rPr>
      </w:pPr>
      <w:r w:rsidRPr="00154398">
        <w:rPr>
          <w:bCs/>
        </w:rPr>
        <w:t>As mentioned at the start of the interview, the government is considering the date for a radio switchover, which would mean all UK national, regional and large local radio stations would move from analogue (FM/AM) to digital radio (DAB, Internet and Digital TV) only. Only very small local stations and community stations would continue to broadcast via analogue on FM.</w:t>
      </w:r>
    </w:p>
    <w:p w14:paraId="0D56E346" w14:textId="77777777" w:rsidR="00B64C12" w:rsidRPr="00154398" w:rsidRDefault="00B64C12" w:rsidP="00B64C12">
      <w:pPr>
        <w:rPr>
          <w:bCs/>
        </w:rPr>
      </w:pPr>
      <w:r w:rsidRPr="00154398">
        <w:rPr>
          <w:bCs/>
        </w:rPr>
        <w:t>No decision has been taken at this time, as the Government wants to fully understand the possible impact on listeners and radio businesses.  Even if a decision is made to implement a switchover policy, it would only occur once the majority of listeners have already replaced analogue with digital as their preferred means of listening to the radio.    </w:t>
      </w:r>
    </w:p>
    <w:p w14:paraId="0D56E347" w14:textId="77777777" w:rsidR="00B64C12" w:rsidRPr="00154398" w:rsidRDefault="00B64C12" w:rsidP="00B64C12">
      <w:pPr>
        <w:rPr>
          <w:bCs/>
        </w:rPr>
      </w:pPr>
    </w:p>
    <w:p w14:paraId="0D56E348" w14:textId="77777777" w:rsidR="00B64C12" w:rsidRPr="00154398" w:rsidRDefault="00B64C12" w:rsidP="00B64C12">
      <w:pPr>
        <w:rPr>
          <w:bCs/>
        </w:rPr>
      </w:pPr>
      <w:r w:rsidRPr="00154398">
        <w:rPr>
          <w:bCs/>
        </w:rPr>
        <w:t>This trial is also part of a programme of research that will help inform the Government’s decision.</w:t>
      </w:r>
    </w:p>
    <w:p w14:paraId="0D56E349" w14:textId="77777777" w:rsidR="00B64C12" w:rsidRPr="00154398" w:rsidRDefault="00B64C12" w:rsidP="00B64C12">
      <w:pPr>
        <w:rPr>
          <w:rFonts w:cs="Arial"/>
          <w:caps/>
          <w:color w:val="0000FF"/>
        </w:rPr>
      </w:pPr>
    </w:p>
    <w:p w14:paraId="0D56E34A" w14:textId="77777777" w:rsidR="00B64C12" w:rsidRPr="00154398" w:rsidRDefault="00B64C12" w:rsidP="00B64C12">
      <w:pPr>
        <w:rPr>
          <w:rFonts w:cs="Arial"/>
          <w:caps/>
          <w:color w:val="0000FF"/>
        </w:rPr>
      </w:pPr>
      <w:r w:rsidRPr="00154398">
        <w:rPr>
          <w:rFonts w:cs="Arial"/>
          <w:caps/>
          <w:color w:val="0000FF"/>
        </w:rPr>
        <w:t>Aware of digital radio</w:t>
      </w:r>
    </w:p>
    <w:p w14:paraId="0D56E34B" w14:textId="77777777" w:rsidR="00B64C12" w:rsidRPr="00154398" w:rsidRDefault="00B64C12" w:rsidP="003376D6">
      <w:pPr>
        <w:pStyle w:val="ListParagraph"/>
        <w:numPr>
          <w:ilvl w:val="0"/>
          <w:numId w:val="30"/>
        </w:numPr>
        <w:contextualSpacing w:val="0"/>
        <w:rPr>
          <w:rFonts w:cs="Arial"/>
          <w:caps/>
          <w:color w:val="0000FF"/>
        </w:rPr>
      </w:pPr>
      <w:r w:rsidRPr="00154398">
        <w:rPr>
          <w:rFonts w:cs="Arial"/>
          <w:caps/>
          <w:color w:val="0000FF"/>
        </w:rPr>
        <w:t>THOSE with a DAB SET AT S5 OR (NO DAB SET AT S5 BUT AWARE OF DIGITAL RADIO (ALL except code 14 at Q22))</w:t>
      </w:r>
    </w:p>
    <w:p w14:paraId="0D56E34C" w14:textId="77777777" w:rsidR="00B64C12" w:rsidRPr="00154398" w:rsidRDefault="00B64C12" w:rsidP="00B64C12">
      <w:pPr>
        <w:pStyle w:val="Question"/>
        <w:keepNext w:val="0"/>
      </w:pPr>
      <w:r w:rsidRPr="00154398">
        <w:t>Q24</w:t>
      </w:r>
      <w:r w:rsidRPr="00154398">
        <w:tab/>
        <w:t xml:space="preserve">Had you heard about a potential radio switchover, before today, similar to what happened with TV? </w:t>
      </w:r>
    </w:p>
    <w:p w14:paraId="0D56E34D"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DK/NULL</w:t>
      </w:r>
    </w:p>
    <w:p w14:paraId="0D56E34E" w14:textId="77777777" w:rsidR="00B64C12" w:rsidRPr="00154398" w:rsidRDefault="00B64C12" w:rsidP="00B64C12">
      <w:pPr>
        <w:pStyle w:val="Response"/>
        <w:keepNext w:val="0"/>
        <w:ind w:left="567"/>
      </w:pPr>
      <w:r w:rsidRPr="00154398">
        <w:t>Yes</w:t>
      </w:r>
    </w:p>
    <w:p w14:paraId="0D56E34F" w14:textId="77777777" w:rsidR="00B64C12" w:rsidRPr="00154398" w:rsidRDefault="00B64C12" w:rsidP="00B64C12">
      <w:pPr>
        <w:pStyle w:val="Response"/>
        <w:keepNext w:val="0"/>
        <w:ind w:left="567"/>
      </w:pPr>
      <w:r w:rsidRPr="00154398">
        <w:t>No</w:t>
      </w:r>
    </w:p>
    <w:p w14:paraId="0D56E350" w14:textId="77777777" w:rsidR="00B64C12" w:rsidRPr="00154398" w:rsidRDefault="00B64C12" w:rsidP="00B64C12">
      <w:pPr>
        <w:rPr>
          <w:rFonts w:cs="Arial"/>
          <w:b/>
        </w:rPr>
      </w:pPr>
    </w:p>
    <w:p w14:paraId="0D56E351" w14:textId="77777777" w:rsidR="00B64C12" w:rsidRPr="00154398" w:rsidRDefault="00B64C12" w:rsidP="00B64C12">
      <w:pPr>
        <w:rPr>
          <w:rFonts w:cs="Arial"/>
          <w:caps/>
          <w:color w:val="0000FF"/>
        </w:rPr>
      </w:pPr>
      <w:r w:rsidRPr="00154398">
        <w:rPr>
          <w:rFonts w:cs="Arial"/>
          <w:caps/>
          <w:color w:val="0000FF"/>
        </w:rPr>
        <w:t>ASK ALL</w:t>
      </w:r>
    </w:p>
    <w:p w14:paraId="0D56E352" w14:textId="77777777" w:rsidR="00B64C12" w:rsidRPr="00154398" w:rsidRDefault="00B64C12" w:rsidP="00B64C12">
      <w:pPr>
        <w:pStyle w:val="Question"/>
        <w:keepNext w:val="0"/>
      </w:pPr>
      <w:r w:rsidRPr="00154398">
        <w:t>Q25</w:t>
      </w:r>
      <w:r w:rsidRPr="00154398">
        <w:tab/>
        <w:t>Do you think that digital radio is a good thing or a bad thing for you and your household?</w:t>
      </w:r>
    </w:p>
    <w:p w14:paraId="0D56E353"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w:t>
      </w:r>
    </w:p>
    <w:p w14:paraId="0D56E354" w14:textId="77777777" w:rsidR="00B64C12" w:rsidRPr="00154398" w:rsidRDefault="00B64C12" w:rsidP="00B64C12">
      <w:pPr>
        <w:pStyle w:val="Response"/>
        <w:keepNext w:val="0"/>
        <w:ind w:left="567"/>
      </w:pPr>
      <w:r w:rsidRPr="00154398">
        <w:t>Good thing</w:t>
      </w:r>
    </w:p>
    <w:p w14:paraId="0D56E355" w14:textId="77777777" w:rsidR="00B64C12" w:rsidRPr="00154398" w:rsidRDefault="00B64C12" w:rsidP="00B64C12">
      <w:pPr>
        <w:pStyle w:val="Response"/>
        <w:keepNext w:val="0"/>
        <w:ind w:left="567"/>
      </w:pPr>
      <w:r w:rsidRPr="00154398">
        <w:t>Bad thing</w:t>
      </w:r>
    </w:p>
    <w:p w14:paraId="0D56E356" w14:textId="77777777" w:rsidR="00B64C12" w:rsidRPr="00154398" w:rsidRDefault="00B64C12" w:rsidP="00B64C12">
      <w:pPr>
        <w:rPr>
          <w:rFonts w:cs="Arial"/>
          <w:caps/>
          <w:color w:val="0000FF"/>
        </w:rPr>
      </w:pPr>
      <w:r w:rsidRPr="00154398">
        <w:rPr>
          <w:rFonts w:cs="Arial"/>
          <w:caps/>
          <w:color w:val="0000FF"/>
        </w:rPr>
        <w:br w:type="page"/>
      </w:r>
    </w:p>
    <w:p w14:paraId="0D56E357" w14:textId="77777777" w:rsidR="00B64C12" w:rsidRPr="00154398" w:rsidRDefault="00B64C12" w:rsidP="00B64C12">
      <w:pPr>
        <w:rPr>
          <w:rFonts w:cs="Arial"/>
          <w:caps/>
          <w:color w:val="0000FF"/>
        </w:rPr>
      </w:pPr>
    </w:p>
    <w:p w14:paraId="0D56E358" w14:textId="77777777" w:rsidR="00B64C12" w:rsidRPr="00154398" w:rsidRDefault="00B64C12" w:rsidP="00B64C12">
      <w:pPr>
        <w:rPr>
          <w:rFonts w:cs="Arial"/>
          <w:caps/>
          <w:color w:val="0000FF"/>
        </w:rPr>
      </w:pPr>
      <w:r w:rsidRPr="00154398">
        <w:rPr>
          <w:rFonts w:cs="Arial"/>
          <w:caps/>
          <w:color w:val="0000FF"/>
        </w:rPr>
        <w:t>ASK ALL</w:t>
      </w:r>
    </w:p>
    <w:p w14:paraId="0D56E359" w14:textId="77777777" w:rsidR="00B64C12" w:rsidRPr="00154398" w:rsidRDefault="00B64C12" w:rsidP="00B64C12">
      <w:pPr>
        <w:pStyle w:val="Question"/>
        <w:keepNext w:val="0"/>
      </w:pPr>
      <w:r w:rsidRPr="00154398">
        <w:t>Q26</w:t>
      </w:r>
      <w:r w:rsidRPr="00154398">
        <w:tab/>
        <w:t xml:space="preserve">Do you think that there may be drawbacks for you and your household? </w:t>
      </w:r>
    </w:p>
    <w:p w14:paraId="0D56E35A" w14:textId="77777777" w:rsidR="00B64C12" w:rsidRPr="00154398" w:rsidRDefault="00B64C12" w:rsidP="00B64C12">
      <w:pPr>
        <w:pStyle w:val="Question"/>
        <w:keepNext w:val="0"/>
        <w:rPr>
          <w:rFonts w:cs="Arial"/>
          <w:b w:val="0"/>
          <w:bCs w:val="0"/>
          <w:caps/>
          <w:color w:val="0000FF"/>
        </w:rPr>
      </w:pPr>
      <w:r w:rsidRPr="00154398">
        <w:tab/>
      </w:r>
      <w:r w:rsidRPr="00154398">
        <w:rPr>
          <w:rFonts w:cs="Arial"/>
          <w:b w:val="0"/>
          <w:bCs w:val="0"/>
          <w:caps/>
          <w:color w:val="0000FF"/>
        </w:rPr>
        <w:t>SP.  ALLOW DK</w:t>
      </w:r>
    </w:p>
    <w:p w14:paraId="0D56E35B" w14:textId="77777777" w:rsidR="00B64C12" w:rsidRPr="00154398" w:rsidRDefault="00B64C12" w:rsidP="00B64C12">
      <w:pPr>
        <w:pStyle w:val="Response"/>
        <w:keepNext w:val="0"/>
        <w:ind w:left="567"/>
      </w:pPr>
      <w:r w:rsidRPr="00154398">
        <w:t>Yes</w:t>
      </w:r>
    </w:p>
    <w:p w14:paraId="0D56E35C" w14:textId="77777777" w:rsidR="00B64C12" w:rsidRPr="00154398" w:rsidRDefault="00B64C12" w:rsidP="00B64C12">
      <w:pPr>
        <w:pStyle w:val="Response"/>
        <w:keepNext w:val="0"/>
        <w:ind w:left="567"/>
      </w:pPr>
      <w:r w:rsidRPr="00154398">
        <w:t>No</w:t>
      </w:r>
    </w:p>
    <w:p w14:paraId="0D56E35D" w14:textId="77777777" w:rsidR="00B64C12" w:rsidRPr="00154398" w:rsidRDefault="00B64C12" w:rsidP="00B64C12">
      <w:pPr>
        <w:rPr>
          <w:rFonts w:cs="Arial"/>
          <w:b/>
        </w:rPr>
      </w:pPr>
    </w:p>
    <w:p w14:paraId="0D56E35E" w14:textId="77777777" w:rsidR="00B64C12" w:rsidRPr="00154398" w:rsidRDefault="00B64C12" w:rsidP="00B64C12">
      <w:pPr>
        <w:pStyle w:val="Sreenerresponse"/>
        <w:keepNext w:val="0"/>
        <w:tabs>
          <w:tab w:val="clear" w:pos="5670"/>
          <w:tab w:val="clear" w:pos="6237"/>
          <w:tab w:val="right" w:leader="dot" w:pos="6521"/>
          <w:tab w:val="left" w:pos="6804"/>
        </w:tabs>
        <w:ind w:left="0"/>
        <w:rPr>
          <w:rFonts w:cs="Arial"/>
          <w:caps/>
          <w:color w:val="0000FF"/>
          <w:szCs w:val="22"/>
          <w:lang w:eastAsia="en-GB"/>
        </w:rPr>
      </w:pPr>
      <w:r w:rsidRPr="00154398">
        <w:rPr>
          <w:rFonts w:cs="Arial"/>
          <w:caps/>
          <w:color w:val="0000FF"/>
          <w:szCs w:val="22"/>
          <w:lang w:eastAsia="en-GB"/>
        </w:rPr>
        <w:t>ASK ALL</w:t>
      </w:r>
    </w:p>
    <w:p w14:paraId="0D56E35F" w14:textId="77777777" w:rsidR="00B64C12" w:rsidRPr="00154398" w:rsidRDefault="00B64C12" w:rsidP="00B64C12">
      <w:pPr>
        <w:pStyle w:val="Sreenerresponse"/>
        <w:keepNext w:val="0"/>
        <w:tabs>
          <w:tab w:val="clear" w:pos="5670"/>
          <w:tab w:val="clear" w:pos="6237"/>
          <w:tab w:val="right" w:leader="dot" w:pos="6521"/>
          <w:tab w:val="left" w:pos="6804"/>
        </w:tabs>
        <w:ind w:left="0"/>
        <w:rPr>
          <w:rFonts w:eastAsiaTheme="minorHAnsi" w:cs="Arial"/>
          <w:b/>
          <w:i/>
          <w:color w:val="00B050"/>
          <w:szCs w:val="22"/>
          <w:lang w:eastAsia="en-GB"/>
        </w:rPr>
      </w:pPr>
      <w:r w:rsidRPr="00154398">
        <w:rPr>
          <w:rFonts w:eastAsiaTheme="minorHAnsi" w:cs="Arial"/>
          <w:b/>
          <w:i/>
          <w:color w:val="00B050"/>
          <w:szCs w:val="22"/>
          <w:lang w:eastAsia="en-GB"/>
        </w:rPr>
        <w:t>PROMPT WITH SHOWCARD L</w:t>
      </w:r>
    </w:p>
    <w:p w14:paraId="0D56E360" w14:textId="77777777" w:rsidR="00B64C12" w:rsidRPr="00154398" w:rsidRDefault="00B64C12" w:rsidP="00B64C12">
      <w:pPr>
        <w:pStyle w:val="Question"/>
        <w:keepNext w:val="0"/>
      </w:pPr>
      <w:r w:rsidRPr="00154398">
        <w:t>Q27</w:t>
      </w:r>
      <w:r w:rsidRPr="00154398">
        <w:tab/>
        <w:t>Here are some concerns people have voiced about a possible radio switchover.  Which, if any, do you share?</w:t>
      </w:r>
    </w:p>
    <w:p w14:paraId="0D56E361"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ALLOW DK/NULL</w:t>
      </w:r>
    </w:p>
    <w:p w14:paraId="0D56E362" w14:textId="77777777" w:rsidR="00B64C12" w:rsidRPr="00154398" w:rsidRDefault="00B64C12" w:rsidP="00B64C12">
      <w:pPr>
        <w:ind w:firstLine="567"/>
        <w:rPr>
          <w:rFonts w:cs="Arial"/>
          <w:b/>
          <w:i/>
          <w:color w:val="00B050"/>
        </w:rPr>
      </w:pPr>
      <w:r w:rsidRPr="00154398">
        <w:rPr>
          <w:rFonts w:cs="Arial"/>
          <w:b/>
          <w:i/>
          <w:color w:val="00B050"/>
        </w:rPr>
        <w:t xml:space="preserve">PROBE: </w:t>
      </w:r>
      <w:r w:rsidRPr="00154398">
        <w:rPr>
          <w:b/>
          <w:bCs/>
        </w:rPr>
        <w:t xml:space="preserve">Any other </w:t>
      </w:r>
      <w:r w:rsidRPr="00154398">
        <w:rPr>
          <w:b/>
          <w:bCs/>
          <w:strike/>
        </w:rPr>
        <w:t>reasons</w:t>
      </w:r>
      <w:r w:rsidRPr="00154398">
        <w:rPr>
          <w:b/>
          <w:bCs/>
        </w:rPr>
        <w:t>?</w:t>
      </w:r>
    </w:p>
    <w:p w14:paraId="0D56E363" w14:textId="77777777" w:rsidR="00B64C12" w:rsidRPr="00154398" w:rsidRDefault="00B64C12" w:rsidP="00B64C12">
      <w:pPr>
        <w:pStyle w:val="Response"/>
        <w:keepNext w:val="0"/>
        <w:ind w:left="567"/>
      </w:pPr>
      <w:r w:rsidRPr="00154398">
        <w:t>I don’t know enough about it</w:t>
      </w:r>
    </w:p>
    <w:p w14:paraId="0D56E364" w14:textId="77777777" w:rsidR="00B64C12" w:rsidRPr="00154398" w:rsidRDefault="00B64C12" w:rsidP="00B64C12">
      <w:pPr>
        <w:pStyle w:val="Response"/>
        <w:keepNext w:val="0"/>
        <w:ind w:left="567"/>
      </w:pPr>
      <w:r w:rsidRPr="00154398">
        <w:t>I may not be able to listen to my favourite radio stations</w:t>
      </w:r>
    </w:p>
    <w:p w14:paraId="0D56E365" w14:textId="77777777" w:rsidR="00B64C12" w:rsidRPr="00154398" w:rsidRDefault="00B64C12" w:rsidP="00B64C12">
      <w:pPr>
        <w:pStyle w:val="Response"/>
        <w:keepNext w:val="0"/>
        <w:ind w:left="567"/>
      </w:pPr>
      <w:r w:rsidRPr="00154398">
        <w:t>I won’t know how to use it</w:t>
      </w:r>
    </w:p>
    <w:p w14:paraId="0D56E366" w14:textId="77777777" w:rsidR="00B64C12" w:rsidRPr="00154398" w:rsidRDefault="00B64C12" w:rsidP="00B64C12">
      <w:pPr>
        <w:pStyle w:val="Response"/>
        <w:keepNext w:val="0"/>
        <w:ind w:left="567"/>
      </w:pPr>
      <w:r w:rsidRPr="00154398">
        <w:t>I don’t think it will sound any better</w:t>
      </w:r>
    </w:p>
    <w:p w14:paraId="0D56E367" w14:textId="77777777" w:rsidR="00B64C12" w:rsidRPr="00154398" w:rsidRDefault="00B64C12" w:rsidP="00B64C12">
      <w:pPr>
        <w:pStyle w:val="Response"/>
        <w:keepNext w:val="0"/>
        <w:ind w:left="567"/>
      </w:pPr>
      <w:r w:rsidRPr="00154398">
        <w:t>My current radio(s) would not work anymore</w:t>
      </w:r>
    </w:p>
    <w:p w14:paraId="0D56E368" w14:textId="77777777" w:rsidR="00B64C12" w:rsidRPr="00154398" w:rsidRDefault="00B64C12" w:rsidP="00B64C12">
      <w:pPr>
        <w:pStyle w:val="Response"/>
        <w:keepNext w:val="0"/>
        <w:ind w:left="567"/>
      </w:pPr>
      <w:r w:rsidRPr="00154398">
        <w:t>I will have to replace my analogue radio set(s) by DAB radio sets</w:t>
      </w:r>
    </w:p>
    <w:p w14:paraId="0D56E369" w14:textId="77777777" w:rsidR="00B64C12" w:rsidRPr="00154398" w:rsidRDefault="00B64C12" w:rsidP="00B64C12">
      <w:pPr>
        <w:pStyle w:val="Response"/>
        <w:keepNext w:val="0"/>
        <w:ind w:left="567"/>
        <w:rPr>
          <w:color w:val="1F497D"/>
        </w:rPr>
      </w:pPr>
      <w:r w:rsidRPr="00154398">
        <w:t>I will have to change or convert my car radio to digital</w:t>
      </w:r>
      <w:r w:rsidRPr="00154398">
        <w:rPr>
          <w:color w:val="1F497D"/>
        </w:rPr>
        <w:t xml:space="preserve"> </w:t>
      </w:r>
    </w:p>
    <w:p w14:paraId="0D56E36A" w14:textId="77777777" w:rsidR="00B64C12" w:rsidRPr="00154398" w:rsidRDefault="00B64C12" w:rsidP="00B64C12">
      <w:pPr>
        <w:pStyle w:val="Response"/>
        <w:keepNext w:val="0"/>
        <w:ind w:left="567"/>
      </w:pPr>
      <w:r w:rsidRPr="00154398">
        <w:t>I won’t be able to afford a radio set or convert my car radio</w:t>
      </w:r>
    </w:p>
    <w:p w14:paraId="0D56E36B" w14:textId="77777777" w:rsidR="00B64C12" w:rsidRPr="00154398" w:rsidRDefault="00B64C12" w:rsidP="00B64C12">
      <w:pPr>
        <w:pStyle w:val="Response"/>
        <w:keepNext w:val="0"/>
        <w:ind w:left="567"/>
      </w:pPr>
      <w:r w:rsidRPr="00154398">
        <w:t>I don’t think there will be any drawbacks (SP)</w:t>
      </w:r>
    </w:p>
    <w:p w14:paraId="0D56E36C" w14:textId="77777777" w:rsidR="00B64C12" w:rsidRPr="00154398" w:rsidRDefault="00B64C12" w:rsidP="00B64C12">
      <w:pPr>
        <w:pStyle w:val="Response"/>
        <w:keepNext w:val="0"/>
        <w:ind w:left="567"/>
      </w:pPr>
      <w:r w:rsidRPr="00154398">
        <w:t>Other (specify)</w:t>
      </w:r>
    </w:p>
    <w:p w14:paraId="0D56E36D" w14:textId="77777777" w:rsidR="00B64C12" w:rsidRPr="00154398" w:rsidRDefault="00B64C12" w:rsidP="00B64C12">
      <w:pPr>
        <w:rPr>
          <w:rFonts w:cs="Arial"/>
          <w:b/>
        </w:rPr>
      </w:pPr>
    </w:p>
    <w:p w14:paraId="0D56E36E" w14:textId="77777777" w:rsidR="00B64C12" w:rsidRPr="00154398" w:rsidRDefault="00B64C12" w:rsidP="00B64C12">
      <w:pPr>
        <w:pStyle w:val="Sreenerresponse"/>
        <w:keepNext w:val="0"/>
        <w:tabs>
          <w:tab w:val="clear" w:pos="5670"/>
          <w:tab w:val="clear" w:pos="6237"/>
          <w:tab w:val="right" w:leader="dot" w:pos="6521"/>
          <w:tab w:val="left" w:pos="6804"/>
        </w:tabs>
        <w:ind w:left="0"/>
        <w:rPr>
          <w:rFonts w:cs="Arial"/>
          <w:caps/>
          <w:color w:val="0000FF"/>
          <w:szCs w:val="22"/>
          <w:lang w:eastAsia="en-GB"/>
        </w:rPr>
      </w:pPr>
      <w:r w:rsidRPr="00154398">
        <w:rPr>
          <w:rFonts w:cs="Arial"/>
          <w:caps/>
          <w:color w:val="0000FF"/>
          <w:szCs w:val="22"/>
          <w:lang w:eastAsia="en-GB"/>
        </w:rPr>
        <w:t xml:space="preserve">IF Q27 – CODE ‘I will have to change or convert my car radio to digital’ </w:t>
      </w:r>
    </w:p>
    <w:p w14:paraId="0D56E36F" w14:textId="77777777" w:rsidR="00B64C12" w:rsidRPr="00154398" w:rsidRDefault="00B64C12" w:rsidP="00B64C12">
      <w:pPr>
        <w:rPr>
          <w:rFonts w:cs="Arial"/>
          <w:b/>
        </w:rPr>
      </w:pPr>
      <w:r w:rsidRPr="00154398">
        <w:rPr>
          <w:rFonts w:cs="Arial"/>
          <w:b/>
        </w:rPr>
        <w:t>Q27X You said that you are concerned that you would have to change or convert your car radio? What particular concerns do you have, if any?</w:t>
      </w:r>
    </w:p>
    <w:p w14:paraId="0D56E370"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ALLOW DK/NULL</w:t>
      </w:r>
    </w:p>
    <w:p w14:paraId="0D56E371" w14:textId="77777777" w:rsidR="00B64C12" w:rsidRPr="00154398" w:rsidRDefault="00B64C12" w:rsidP="00B64C12">
      <w:pPr>
        <w:ind w:firstLine="567"/>
        <w:rPr>
          <w:rFonts w:cs="Arial"/>
          <w:b/>
          <w:i/>
          <w:color w:val="00B050"/>
        </w:rPr>
      </w:pPr>
      <w:r w:rsidRPr="00154398">
        <w:rPr>
          <w:rFonts w:cs="Arial"/>
          <w:b/>
          <w:i/>
          <w:color w:val="00B050"/>
        </w:rPr>
        <w:t xml:space="preserve">PROBE: </w:t>
      </w:r>
      <w:r w:rsidRPr="00154398">
        <w:rPr>
          <w:b/>
          <w:bCs/>
        </w:rPr>
        <w:t>Any other reasons?</w:t>
      </w:r>
    </w:p>
    <w:p w14:paraId="0D56E372" w14:textId="77777777" w:rsidR="00B64C12" w:rsidRPr="00154398" w:rsidRDefault="00B64C12" w:rsidP="00B64C12">
      <w:pPr>
        <w:pStyle w:val="Response"/>
        <w:keepNext w:val="0"/>
        <w:ind w:left="567"/>
        <w:rPr>
          <w:rFonts w:eastAsiaTheme="minorHAnsi" w:cs="Arial"/>
          <w:b/>
          <w:i/>
          <w:color w:val="00B050"/>
          <w:szCs w:val="22"/>
          <w:lang w:eastAsia="en-GB"/>
        </w:rPr>
      </w:pPr>
      <w:r w:rsidRPr="00154398">
        <w:rPr>
          <w:rFonts w:eastAsiaTheme="minorHAnsi" w:cs="Arial"/>
          <w:b/>
          <w:i/>
          <w:color w:val="00B050"/>
          <w:szCs w:val="22"/>
          <w:lang w:eastAsia="en-GB"/>
        </w:rPr>
        <w:t>DO NOT READ OUT</w:t>
      </w:r>
    </w:p>
    <w:p w14:paraId="0D56E373" w14:textId="77777777" w:rsidR="00B64C12" w:rsidRPr="00154398" w:rsidRDefault="00B64C12" w:rsidP="00B64C12">
      <w:pPr>
        <w:pStyle w:val="Response"/>
        <w:keepNext w:val="0"/>
        <w:ind w:left="567"/>
      </w:pPr>
    </w:p>
    <w:p w14:paraId="0D56E374" w14:textId="77777777" w:rsidR="00B64C12" w:rsidRPr="00154398" w:rsidRDefault="00B64C12" w:rsidP="00B64C12">
      <w:pPr>
        <w:pStyle w:val="Response"/>
        <w:keepNext w:val="0"/>
        <w:ind w:left="567"/>
      </w:pPr>
      <w:r w:rsidRPr="00154398">
        <w:t>I don’t know enough about it</w:t>
      </w:r>
    </w:p>
    <w:p w14:paraId="0D56E375" w14:textId="77777777" w:rsidR="00B64C12" w:rsidRPr="00154398" w:rsidRDefault="00B64C12" w:rsidP="00B64C12">
      <w:pPr>
        <w:pStyle w:val="Response"/>
        <w:keepNext w:val="0"/>
        <w:ind w:left="567"/>
      </w:pPr>
      <w:r w:rsidRPr="00154398">
        <w:t>I don’t know how to go about upgrading my car radio to digital</w:t>
      </w:r>
    </w:p>
    <w:p w14:paraId="0D56E376" w14:textId="77777777" w:rsidR="00B64C12" w:rsidRPr="00154398" w:rsidRDefault="00B64C12" w:rsidP="00B64C12">
      <w:pPr>
        <w:pStyle w:val="Response"/>
        <w:keepNext w:val="0"/>
        <w:ind w:left="567"/>
      </w:pPr>
      <w:r w:rsidRPr="00154398">
        <w:t>I may not be able to listen to my favourite radio stations</w:t>
      </w:r>
    </w:p>
    <w:p w14:paraId="0D56E377" w14:textId="77777777" w:rsidR="00B64C12" w:rsidRPr="00154398" w:rsidRDefault="00B64C12" w:rsidP="00B64C12">
      <w:pPr>
        <w:pStyle w:val="Response"/>
        <w:keepNext w:val="0"/>
        <w:ind w:left="567"/>
      </w:pPr>
      <w:r w:rsidRPr="00154398">
        <w:t>I don’t think it will sound any better</w:t>
      </w:r>
    </w:p>
    <w:p w14:paraId="0D56E378" w14:textId="77777777" w:rsidR="00B64C12" w:rsidRPr="00154398" w:rsidRDefault="00B64C12" w:rsidP="00B64C12">
      <w:pPr>
        <w:pStyle w:val="Response"/>
        <w:keepNext w:val="0"/>
        <w:ind w:left="567"/>
      </w:pPr>
      <w:r w:rsidRPr="00154398">
        <w:t xml:space="preserve">I can’t be bothered going to a car dealer or car accessories retailer </w:t>
      </w:r>
    </w:p>
    <w:p w14:paraId="0D56E379" w14:textId="77777777" w:rsidR="00B64C12" w:rsidRPr="00154398" w:rsidRDefault="00B64C12" w:rsidP="00B64C12">
      <w:pPr>
        <w:pStyle w:val="Response"/>
        <w:keepNext w:val="0"/>
        <w:ind w:left="567"/>
      </w:pPr>
      <w:r w:rsidRPr="00154398">
        <w:t>I can’t afford it</w:t>
      </w:r>
    </w:p>
    <w:p w14:paraId="0D56E37A" w14:textId="77777777" w:rsidR="00B64C12" w:rsidRPr="00154398" w:rsidRDefault="00B64C12" w:rsidP="00B64C12">
      <w:pPr>
        <w:pStyle w:val="Response"/>
        <w:keepNext w:val="0"/>
        <w:ind w:left="567"/>
      </w:pPr>
      <w:r w:rsidRPr="00154398">
        <w:t>I won’t know how to use it</w:t>
      </w:r>
    </w:p>
    <w:p w14:paraId="0D56E37B" w14:textId="77777777" w:rsidR="00B64C12" w:rsidRPr="00154398" w:rsidRDefault="00B64C12" w:rsidP="00B64C12">
      <w:pPr>
        <w:pStyle w:val="Response"/>
        <w:keepNext w:val="0"/>
        <w:ind w:left="567"/>
      </w:pPr>
      <w:r w:rsidRPr="00154398">
        <w:t>I don’t have time to do it</w:t>
      </w:r>
    </w:p>
    <w:p w14:paraId="0D56E37C" w14:textId="77777777" w:rsidR="00B64C12" w:rsidRPr="00154398" w:rsidRDefault="00B64C12" w:rsidP="00B64C12">
      <w:pPr>
        <w:pStyle w:val="Response"/>
        <w:keepNext w:val="0"/>
        <w:ind w:left="567"/>
      </w:pPr>
      <w:r w:rsidRPr="00154398">
        <w:t>Other (specify)</w:t>
      </w:r>
    </w:p>
    <w:p w14:paraId="0D56E37D" w14:textId="77777777" w:rsidR="00B64C12" w:rsidRDefault="00B64C12" w:rsidP="00B64C12">
      <w:pPr>
        <w:pStyle w:val="Question"/>
        <w:keepNext w:val="0"/>
        <w:rPr>
          <w:rFonts w:cs="Arial"/>
          <w:b w:val="0"/>
          <w:bCs w:val="0"/>
          <w:caps/>
          <w:color w:val="0000FF"/>
        </w:rPr>
      </w:pPr>
    </w:p>
    <w:p w14:paraId="0D56E37E" w14:textId="77777777" w:rsidR="00B64C12" w:rsidRDefault="00B64C12" w:rsidP="00B64C12">
      <w:pPr>
        <w:pStyle w:val="Question"/>
        <w:keepNext w:val="0"/>
        <w:rPr>
          <w:rFonts w:cs="Arial"/>
          <w:b w:val="0"/>
          <w:bCs w:val="0"/>
          <w:caps/>
          <w:color w:val="0000FF"/>
        </w:rPr>
      </w:pPr>
    </w:p>
    <w:p w14:paraId="0D56E37F" w14:textId="77777777" w:rsidR="00B64C12" w:rsidRPr="00154398" w:rsidRDefault="00B64C12" w:rsidP="00B64C12">
      <w:pPr>
        <w:pStyle w:val="Question"/>
        <w:keepNext w:val="0"/>
        <w:rPr>
          <w:rFonts w:cs="Arial"/>
          <w:b w:val="0"/>
          <w:bCs w:val="0"/>
          <w:caps/>
          <w:color w:val="0000FF"/>
        </w:rPr>
      </w:pPr>
      <w:r w:rsidRPr="00154398">
        <w:rPr>
          <w:rFonts w:cs="Arial"/>
          <w:b w:val="0"/>
          <w:bCs w:val="0"/>
          <w:caps/>
          <w:color w:val="0000FF"/>
        </w:rPr>
        <w:t>IF WON’T KNOW HOW To USE IT AT Q27 OR Q27X</w:t>
      </w:r>
    </w:p>
    <w:p w14:paraId="0D56E380" w14:textId="77777777" w:rsidR="00B64C12" w:rsidRPr="00154398" w:rsidRDefault="00B64C12" w:rsidP="00B64C12">
      <w:pPr>
        <w:pStyle w:val="Question"/>
        <w:keepNext w:val="0"/>
      </w:pPr>
      <w:r w:rsidRPr="00154398">
        <w:t>Q28</w:t>
      </w:r>
      <w:r w:rsidRPr="00154398">
        <w:tab/>
        <w:t xml:space="preserve">Do you know other people who may be able to help you with how to use it? </w:t>
      </w:r>
    </w:p>
    <w:p w14:paraId="0D56E381"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SP.  ALLOW DK/NULL</w:t>
      </w:r>
    </w:p>
    <w:p w14:paraId="0D56E382" w14:textId="77777777" w:rsidR="00B64C12" w:rsidRPr="00154398" w:rsidRDefault="00B64C12" w:rsidP="00B64C12">
      <w:pPr>
        <w:ind w:left="567"/>
        <w:rPr>
          <w:szCs w:val="20"/>
        </w:rPr>
      </w:pPr>
      <w:r w:rsidRPr="00154398">
        <w:rPr>
          <w:szCs w:val="20"/>
        </w:rPr>
        <w:t>Yes</w:t>
      </w:r>
    </w:p>
    <w:p w14:paraId="0D56E383" w14:textId="77777777" w:rsidR="00B64C12" w:rsidRPr="00154398" w:rsidRDefault="00B64C12" w:rsidP="00B64C12">
      <w:pPr>
        <w:ind w:left="567"/>
        <w:rPr>
          <w:szCs w:val="20"/>
        </w:rPr>
      </w:pPr>
      <w:r w:rsidRPr="00154398">
        <w:rPr>
          <w:szCs w:val="20"/>
        </w:rPr>
        <w:t>No</w:t>
      </w:r>
    </w:p>
    <w:p w14:paraId="0D56E384" w14:textId="77777777" w:rsidR="00B64C12" w:rsidRDefault="00B64C12" w:rsidP="00B64C12">
      <w:pPr>
        <w:rPr>
          <w:b/>
          <w:szCs w:val="20"/>
        </w:rPr>
      </w:pPr>
    </w:p>
    <w:p w14:paraId="0D56E385" w14:textId="77777777" w:rsidR="00B64C12" w:rsidRPr="00154398" w:rsidRDefault="00B64C12" w:rsidP="00B64C12">
      <w:pPr>
        <w:rPr>
          <w:b/>
          <w:szCs w:val="20"/>
        </w:rPr>
      </w:pPr>
      <w:r w:rsidRPr="00154398">
        <w:rPr>
          <w:b/>
          <w:szCs w:val="20"/>
        </w:rPr>
        <w:t xml:space="preserve">Please, be reassured, that as for the TV Switchover, the Government would most likely set up a Help Scheme to assist people in converting to digital radio.   </w:t>
      </w:r>
    </w:p>
    <w:p w14:paraId="0D56E386" w14:textId="77777777" w:rsidR="00B64C12" w:rsidRPr="00154398" w:rsidRDefault="00B64C12" w:rsidP="00B64C12">
      <w:pPr>
        <w:rPr>
          <w:rFonts w:cs="Arial"/>
          <w:b/>
          <w:i/>
          <w:caps/>
          <w:color w:val="00B050"/>
        </w:rPr>
      </w:pPr>
    </w:p>
    <w:p w14:paraId="0D56E387" w14:textId="77777777" w:rsidR="001A1454" w:rsidRDefault="001A1454">
      <w:pPr>
        <w:rPr>
          <w:rFonts w:cs="Arial"/>
          <w:b/>
          <w:i/>
          <w:caps/>
          <w:color w:val="00B050"/>
        </w:rPr>
      </w:pPr>
      <w:r>
        <w:rPr>
          <w:rFonts w:cs="Arial"/>
          <w:b/>
          <w:i/>
          <w:caps/>
          <w:color w:val="00B050"/>
        </w:rPr>
        <w:br w:type="page"/>
      </w:r>
    </w:p>
    <w:p w14:paraId="0D56E388" w14:textId="77777777" w:rsidR="00B64C12" w:rsidRPr="00154398" w:rsidRDefault="00B64C12" w:rsidP="00B64C12">
      <w:pPr>
        <w:rPr>
          <w:rFonts w:cs="Arial"/>
          <w:b/>
          <w:i/>
          <w:caps/>
          <w:color w:val="00B050"/>
        </w:rPr>
      </w:pPr>
      <w:r w:rsidRPr="00154398">
        <w:rPr>
          <w:rFonts w:cs="Arial"/>
          <w:b/>
          <w:i/>
          <w:caps/>
          <w:color w:val="00B050"/>
        </w:rPr>
        <w:lastRenderedPageBreak/>
        <w:t>SHOWCARD M</w:t>
      </w:r>
    </w:p>
    <w:p w14:paraId="0D56E389" w14:textId="77777777" w:rsidR="00B64C12" w:rsidRPr="00154398" w:rsidRDefault="00B64C12" w:rsidP="00B64C12">
      <w:pPr>
        <w:ind w:left="567" w:hanging="567"/>
        <w:rPr>
          <w:rFonts w:cs="Arial"/>
          <w:caps/>
          <w:color w:val="0000FF"/>
        </w:rPr>
      </w:pPr>
      <w:r w:rsidRPr="00154398">
        <w:rPr>
          <w:rFonts w:cs="Arial"/>
          <w:caps/>
          <w:color w:val="0000FF"/>
        </w:rPr>
        <w:t>ASK ALL ANALOGUE ONLY FROM S4</w:t>
      </w:r>
    </w:p>
    <w:p w14:paraId="0D56E38A" w14:textId="77777777" w:rsidR="00B64C12" w:rsidRPr="00154398" w:rsidRDefault="00B64C12" w:rsidP="00B64C12">
      <w:pPr>
        <w:ind w:left="567" w:hanging="567"/>
        <w:rPr>
          <w:b/>
          <w:bCs/>
        </w:rPr>
      </w:pPr>
      <w:r w:rsidRPr="00154398">
        <w:rPr>
          <w:b/>
          <w:bCs/>
        </w:rPr>
        <w:t>Q29</w:t>
      </w:r>
      <w:r w:rsidRPr="00154398">
        <w:rPr>
          <w:b/>
          <w:bCs/>
        </w:rPr>
        <w:tab/>
        <w:t xml:space="preserve">Here are some key benefits that some have said digital radio provides. Which would you be most interested in? </w:t>
      </w:r>
    </w:p>
    <w:p w14:paraId="0D56E38B"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ALLOW DK/NULL</w:t>
      </w:r>
    </w:p>
    <w:p w14:paraId="0D56E38C" w14:textId="77777777" w:rsidR="00B64C12" w:rsidRPr="00154398" w:rsidRDefault="00B64C12" w:rsidP="00B64C12">
      <w:pPr>
        <w:ind w:firstLine="567"/>
        <w:rPr>
          <w:rFonts w:cs="Arial"/>
          <w:b/>
          <w:i/>
          <w:color w:val="00B050"/>
        </w:rPr>
      </w:pPr>
      <w:r w:rsidRPr="00154398">
        <w:rPr>
          <w:rFonts w:cs="Arial"/>
          <w:b/>
          <w:i/>
          <w:color w:val="00B050"/>
        </w:rPr>
        <w:t xml:space="preserve">PROBE: </w:t>
      </w:r>
      <w:r w:rsidRPr="00154398">
        <w:rPr>
          <w:b/>
          <w:bCs/>
        </w:rPr>
        <w:t>Any other reasons?</w:t>
      </w:r>
    </w:p>
    <w:p w14:paraId="0D56E38D"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Ease of tuning</w:t>
      </w:r>
    </w:p>
    <w:p w14:paraId="0D56E38E"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Additional information display (station names, tracks etc.)</w:t>
      </w:r>
    </w:p>
    <w:p w14:paraId="0D56E38F"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Pause/rewind </w:t>
      </w:r>
    </w:p>
    <w:p w14:paraId="0D56E390"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Number of stations </w:t>
      </w:r>
    </w:p>
    <w:p w14:paraId="0D56E391"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Speciality stations </w:t>
      </w:r>
    </w:p>
    <w:p w14:paraId="0D56E392" w14:textId="77777777" w:rsidR="00B64C12" w:rsidRPr="00154398" w:rsidRDefault="00B64C12" w:rsidP="00B64C12">
      <w:pPr>
        <w:pStyle w:val="Question"/>
        <w:keepNext w:val="0"/>
        <w:ind w:firstLine="0"/>
        <w:rPr>
          <w:b w:val="0"/>
          <w:bCs w:val="0"/>
          <w:szCs w:val="20"/>
          <w:lang w:eastAsia="en-US"/>
        </w:rPr>
      </w:pPr>
      <w:r w:rsidRPr="00154398">
        <w:rPr>
          <w:b w:val="0"/>
          <w:bCs w:val="0"/>
          <w:szCs w:val="20"/>
          <w:lang w:eastAsia="en-US"/>
        </w:rPr>
        <w:t xml:space="preserve">Improved sound quality  </w:t>
      </w:r>
    </w:p>
    <w:p w14:paraId="0D56E393" w14:textId="77777777" w:rsidR="00B64C12" w:rsidRPr="00154398" w:rsidRDefault="00B64C12" w:rsidP="00B64C12">
      <w:pPr>
        <w:pStyle w:val="Response"/>
        <w:keepNext w:val="0"/>
        <w:ind w:left="567"/>
      </w:pPr>
      <w:r w:rsidRPr="00154398">
        <w:t>Other (</w:t>
      </w:r>
      <w:r w:rsidRPr="00154398">
        <w:rPr>
          <w:i/>
        </w:rPr>
        <w:t>specify</w:t>
      </w:r>
      <w:r w:rsidRPr="00154398">
        <w:t>)</w:t>
      </w:r>
    </w:p>
    <w:p w14:paraId="0D56E394" w14:textId="77777777" w:rsidR="00B64C12" w:rsidRPr="00154398" w:rsidRDefault="00B64C12" w:rsidP="00B64C12">
      <w:pPr>
        <w:rPr>
          <w:rFonts w:cs="Arial"/>
        </w:rPr>
      </w:pPr>
    </w:p>
    <w:p w14:paraId="0D56E395" w14:textId="77777777" w:rsidR="00B64C12" w:rsidRPr="00154398" w:rsidRDefault="00B64C12" w:rsidP="00B64C12">
      <w:pPr>
        <w:rPr>
          <w:rFonts w:cs="Arial"/>
          <w:b/>
          <w:i/>
          <w:caps/>
          <w:color w:val="00B050"/>
        </w:rPr>
      </w:pPr>
      <w:r w:rsidRPr="00154398">
        <w:rPr>
          <w:rFonts w:cs="Arial"/>
          <w:b/>
          <w:i/>
          <w:caps/>
          <w:color w:val="00B050"/>
        </w:rPr>
        <w:t>SHOWCARD N</w:t>
      </w:r>
    </w:p>
    <w:p w14:paraId="0D56E396" w14:textId="77777777" w:rsidR="00B64C12" w:rsidRPr="00154398" w:rsidRDefault="00B64C12" w:rsidP="00B64C12">
      <w:pPr>
        <w:rPr>
          <w:rFonts w:cs="Arial"/>
          <w:caps/>
          <w:color w:val="0000FF"/>
        </w:rPr>
      </w:pPr>
      <w:r w:rsidRPr="00154398">
        <w:rPr>
          <w:rFonts w:cs="Arial"/>
          <w:caps/>
          <w:color w:val="0000FF"/>
        </w:rPr>
        <w:t>ASK ALL</w:t>
      </w:r>
    </w:p>
    <w:p w14:paraId="0D56E397" w14:textId="77777777" w:rsidR="00B64C12" w:rsidRPr="00154398" w:rsidRDefault="00B64C12" w:rsidP="00B64C12">
      <w:pPr>
        <w:spacing w:after="240"/>
        <w:ind w:left="567" w:hanging="567"/>
        <w:rPr>
          <w:b/>
          <w:bCs/>
        </w:rPr>
      </w:pPr>
      <w:r w:rsidRPr="00154398">
        <w:rPr>
          <w:b/>
          <w:bCs/>
        </w:rPr>
        <w:t>Q30</w:t>
      </w:r>
      <w:r w:rsidRPr="00154398">
        <w:rPr>
          <w:b/>
          <w:bCs/>
        </w:rPr>
        <w:tab/>
        <w:t xml:space="preserve">If radio switchover happened next week, what would you do with each of the analogue radio sets that you listen to at least once a week, including car radios? </w:t>
      </w:r>
    </w:p>
    <w:p w14:paraId="0D56E398" w14:textId="77777777" w:rsidR="00B64C12" w:rsidRPr="00154398" w:rsidRDefault="00B64C12" w:rsidP="00B64C12">
      <w:pPr>
        <w:spacing w:after="240"/>
        <w:ind w:left="567"/>
        <w:rPr>
          <w:bCs/>
        </w:rPr>
      </w:pPr>
      <w:r w:rsidRPr="00154398">
        <w:rPr>
          <w:b/>
          <w:bCs/>
        </w:rPr>
        <w:t>Remember you would no longer be able to listen to most radio stations on an analogue set, either at home or in your car, or any other location.</w:t>
      </w:r>
      <w:r w:rsidRPr="00154398">
        <w:rPr>
          <w:bCs/>
        </w:rPr>
        <w:t xml:space="preserve"> </w:t>
      </w:r>
      <w:r w:rsidRPr="00154398">
        <w:rPr>
          <w:b/>
          <w:bCs/>
        </w:rPr>
        <w:t>Only very small local stations and community stations would continue to broadcast via analogue on FM.</w:t>
      </w:r>
    </w:p>
    <w:p w14:paraId="0D56E399"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MP.  ALLOW DK/NULL</w:t>
      </w:r>
    </w:p>
    <w:p w14:paraId="0D56E39A" w14:textId="77777777" w:rsidR="00B64C12" w:rsidRPr="00154398" w:rsidRDefault="00B64C12" w:rsidP="00B64C12">
      <w:pPr>
        <w:pStyle w:val="Question"/>
        <w:keepNext w:val="0"/>
        <w:ind w:firstLine="0"/>
        <w:rPr>
          <w:rFonts w:cs="Arial"/>
          <w:b w:val="0"/>
          <w:bCs w:val="0"/>
          <w:caps/>
          <w:color w:val="0000FF"/>
        </w:rPr>
      </w:pPr>
    </w:p>
    <w:p w14:paraId="0D56E39B" w14:textId="77777777" w:rsidR="00B64C12" w:rsidRPr="00154398" w:rsidRDefault="00B64C12" w:rsidP="00B64C12">
      <w:pPr>
        <w:pStyle w:val="Question"/>
        <w:keepNext w:val="0"/>
        <w:ind w:firstLine="0"/>
        <w:rPr>
          <w:rFonts w:cs="Arial"/>
          <w:b w:val="0"/>
          <w:bCs w:val="0"/>
          <w:caps/>
          <w:color w:val="0000FF"/>
        </w:rPr>
      </w:pPr>
      <w:r w:rsidRPr="00154398">
        <w:rPr>
          <w:rFonts w:cs="Arial"/>
          <w:b w:val="0"/>
          <w:bCs w:val="0"/>
          <w:caps/>
          <w:color w:val="0000FF"/>
        </w:rPr>
        <w:t>ASK FOR EACH ANALOGUE RADIO SET THEY LISTEN TO AT LEAST ONCE A WEEK (From Q2-Q5)</w:t>
      </w:r>
    </w:p>
    <w:p w14:paraId="0D56E39C" w14:textId="77777777" w:rsidR="00B64C12" w:rsidRPr="00154398" w:rsidRDefault="00B64C12" w:rsidP="00B64C12">
      <w:pPr>
        <w:ind w:left="567"/>
        <w:rPr>
          <w:rFonts w:cs="Arial"/>
        </w:rPr>
      </w:pPr>
      <w:r w:rsidRPr="00154398">
        <w:rPr>
          <w:rFonts w:cs="Arial"/>
        </w:rPr>
        <w:t>I would replace it with a DAB digital radio set I already own</w:t>
      </w:r>
    </w:p>
    <w:p w14:paraId="0D56E39D" w14:textId="77777777" w:rsidR="00B64C12" w:rsidRPr="00154398" w:rsidRDefault="00B64C12" w:rsidP="00B64C12">
      <w:pPr>
        <w:ind w:left="567"/>
        <w:rPr>
          <w:rFonts w:cs="Arial"/>
        </w:rPr>
      </w:pPr>
      <w:r w:rsidRPr="00154398">
        <w:rPr>
          <w:rFonts w:cs="Arial"/>
        </w:rPr>
        <w:t>I would buy a new DAB digital radio set</w:t>
      </w:r>
    </w:p>
    <w:p w14:paraId="0D56E39E" w14:textId="77777777" w:rsidR="00B64C12" w:rsidRPr="00154398" w:rsidRDefault="00B64C12" w:rsidP="00B64C12">
      <w:pPr>
        <w:ind w:left="567"/>
        <w:rPr>
          <w:rFonts w:cs="Arial"/>
        </w:rPr>
      </w:pPr>
      <w:r w:rsidRPr="00154398">
        <w:rPr>
          <w:rFonts w:cs="Arial"/>
        </w:rPr>
        <w:t>I would listen to the radio in this room but on another digital device (either on TV, computer, tablet or mobile phone)</w:t>
      </w:r>
    </w:p>
    <w:p w14:paraId="0D56E39F" w14:textId="77777777" w:rsidR="00B64C12" w:rsidRPr="00154398" w:rsidRDefault="00B64C12" w:rsidP="00B64C12">
      <w:pPr>
        <w:ind w:left="567"/>
        <w:rPr>
          <w:rFonts w:cs="Arial"/>
        </w:rPr>
      </w:pPr>
      <w:r w:rsidRPr="00154398">
        <w:rPr>
          <w:rFonts w:cs="Arial"/>
        </w:rPr>
        <w:t>I would stop listening to the radio in this room</w:t>
      </w:r>
    </w:p>
    <w:p w14:paraId="0D56E3A0" w14:textId="77777777" w:rsidR="00B64C12" w:rsidRPr="00154398" w:rsidRDefault="00B64C12" w:rsidP="00B64C12">
      <w:pPr>
        <w:ind w:left="567"/>
        <w:rPr>
          <w:rFonts w:cs="Arial"/>
        </w:rPr>
      </w:pPr>
      <w:r w:rsidRPr="00154398">
        <w:rPr>
          <w:rFonts w:cs="Arial"/>
        </w:rPr>
        <w:t>I would keep it to listen to small local and community stations</w:t>
      </w:r>
    </w:p>
    <w:p w14:paraId="0D56E3A1" w14:textId="77777777" w:rsidR="00B64C12" w:rsidRPr="00154398" w:rsidRDefault="00B64C12" w:rsidP="00B64C12">
      <w:pPr>
        <w:rPr>
          <w:rFonts w:cs="Arial"/>
          <w:b/>
          <w:i/>
        </w:rPr>
      </w:pPr>
    </w:p>
    <w:p w14:paraId="0D56E3A2" w14:textId="77777777" w:rsidR="00B64C12" w:rsidRPr="00154398" w:rsidRDefault="00B64C12" w:rsidP="00B64C12">
      <w:pPr>
        <w:ind w:firstLine="567"/>
        <w:rPr>
          <w:rFonts w:cs="Arial"/>
          <w:caps/>
          <w:color w:val="0000FF"/>
        </w:rPr>
      </w:pPr>
      <w:r w:rsidRPr="00154398">
        <w:rPr>
          <w:rFonts w:cs="Arial"/>
          <w:caps/>
          <w:color w:val="0000FF"/>
        </w:rPr>
        <w:t>FOR CAR RADIOS amend wording to:</w:t>
      </w:r>
    </w:p>
    <w:p w14:paraId="0D56E3A3" w14:textId="77777777" w:rsidR="00B64C12" w:rsidRPr="00154398" w:rsidRDefault="00B64C12" w:rsidP="00B64C12">
      <w:pPr>
        <w:ind w:left="567"/>
        <w:rPr>
          <w:rFonts w:cs="Arial"/>
        </w:rPr>
      </w:pPr>
      <w:r w:rsidRPr="00154398">
        <w:rPr>
          <w:rFonts w:cs="Arial"/>
        </w:rPr>
        <w:t>I would get my car radio converted to digital</w:t>
      </w:r>
    </w:p>
    <w:p w14:paraId="0D56E3A4" w14:textId="77777777" w:rsidR="00B64C12" w:rsidRPr="00154398" w:rsidRDefault="00B64C12" w:rsidP="00B64C12">
      <w:pPr>
        <w:ind w:left="567"/>
        <w:rPr>
          <w:rFonts w:cs="Arial"/>
        </w:rPr>
      </w:pPr>
      <w:r w:rsidRPr="00154398">
        <w:rPr>
          <w:rFonts w:cs="Arial"/>
        </w:rPr>
        <w:t>I would wait until I buy a new car</w:t>
      </w:r>
    </w:p>
    <w:p w14:paraId="0D56E3A5" w14:textId="77777777" w:rsidR="00B64C12" w:rsidRPr="00154398" w:rsidRDefault="00B64C12" w:rsidP="00B64C12">
      <w:pPr>
        <w:ind w:left="567"/>
        <w:rPr>
          <w:rFonts w:cs="Arial"/>
        </w:rPr>
      </w:pPr>
      <w:r w:rsidRPr="00154398">
        <w:rPr>
          <w:rFonts w:cs="Arial"/>
        </w:rPr>
        <w:t>I would listen to the radio in my car through another device like a smartphone or tablet connected to the internet</w:t>
      </w:r>
    </w:p>
    <w:p w14:paraId="0D56E3A6" w14:textId="77777777" w:rsidR="00B64C12" w:rsidRPr="00154398" w:rsidRDefault="00B64C12" w:rsidP="00B64C12">
      <w:pPr>
        <w:ind w:left="567"/>
        <w:rPr>
          <w:rFonts w:cs="Arial"/>
        </w:rPr>
      </w:pPr>
      <w:r w:rsidRPr="00154398">
        <w:rPr>
          <w:rFonts w:cs="Arial"/>
        </w:rPr>
        <w:t>I would stop listening to the radio in my car</w:t>
      </w:r>
    </w:p>
    <w:p w14:paraId="0D56E3A7" w14:textId="77777777" w:rsidR="00B64C12" w:rsidRPr="00154398" w:rsidRDefault="00B64C12" w:rsidP="00B64C12">
      <w:pPr>
        <w:ind w:left="567"/>
        <w:rPr>
          <w:rFonts w:cs="Arial"/>
        </w:rPr>
      </w:pPr>
      <w:r w:rsidRPr="00154398">
        <w:rPr>
          <w:rFonts w:cs="Arial"/>
        </w:rPr>
        <w:t>I would keep my car radio to listen to small local and community stations</w:t>
      </w:r>
    </w:p>
    <w:p w14:paraId="0D56E3A8" w14:textId="77777777" w:rsidR="00B64C12" w:rsidRPr="00154398" w:rsidRDefault="00B64C12" w:rsidP="00B64C12">
      <w:pPr>
        <w:rPr>
          <w:rFonts w:cs="Arial"/>
          <w:b/>
          <w:i/>
        </w:rPr>
      </w:pPr>
    </w:p>
    <w:p w14:paraId="0D56E3A9" w14:textId="77777777" w:rsidR="00B64C12" w:rsidRPr="00154398" w:rsidRDefault="00B64C12" w:rsidP="00B64C12">
      <w:pPr>
        <w:rPr>
          <w:rFonts w:cs="Arial"/>
          <w:b/>
        </w:rPr>
      </w:pPr>
      <w:r w:rsidRPr="00154398">
        <w:rPr>
          <w:rFonts w:cs="Arial"/>
          <w:b/>
        </w:rPr>
        <w:br w:type="page"/>
      </w:r>
    </w:p>
    <w:p w14:paraId="0D56E3AA" w14:textId="77777777" w:rsidR="00B64C12" w:rsidRPr="00154398" w:rsidRDefault="00B64C12" w:rsidP="00B64C12">
      <w:pPr>
        <w:rPr>
          <w:rFonts w:cs="Arial"/>
          <w:b/>
        </w:rPr>
      </w:pPr>
    </w:p>
    <w:p w14:paraId="0D56E3AB" w14:textId="77777777" w:rsidR="00B64C12" w:rsidRPr="00154398" w:rsidRDefault="00B64C12" w:rsidP="00B64C12">
      <w:pPr>
        <w:pStyle w:val="Question"/>
        <w:keepNext w:val="0"/>
        <w:ind w:left="0" w:firstLine="0"/>
      </w:pPr>
      <w:r w:rsidRPr="00154398">
        <w:t>Finally we would just like to ask you a few questions about yourself and your household to help us classify your answers.</w:t>
      </w:r>
    </w:p>
    <w:p w14:paraId="0D56E3AC" w14:textId="77777777" w:rsidR="00B64C12" w:rsidRPr="00154398" w:rsidRDefault="00B64C12" w:rsidP="00B64C12">
      <w:pPr>
        <w:pStyle w:val="Question"/>
        <w:keepNext w:val="0"/>
        <w:ind w:left="0" w:firstLine="0"/>
      </w:pPr>
    </w:p>
    <w:p w14:paraId="0D56E3AD" w14:textId="77777777" w:rsidR="00B64C12" w:rsidRPr="00154398" w:rsidRDefault="00B64C12" w:rsidP="00B64C12">
      <w:pPr>
        <w:rPr>
          <w:rFonts w:ascii="Arial Bold" w:hAnsi="Arial Bold" w:cs="Arial"/>
          <w:b/>
          <w:bCs/>
          <w:i/>
          <w:iCs/>
          <w:caps/>
          <w:color w:val="008000"/>
        </w:rPr>
      </w:pPr>
      <w:r w:rsidRPr="00154398">
        <w:rPr>
          <w:rFonts w:ascii="Arial Bold" w:hAnsi="Arial Bold" w:cs="Arial"/>
          <w:b/>
          <w:bCs/>
          <w:i/>
          <w:iCs/>
          <w:caps/>
          <w:color w:val="008000"/>
        </w:rPr>
        <w:t>SHOWCARD O</w:t>
      </w:r>
    </w:p>
    <w:p w14:paraId="0D56E3AE" w14:textId="77777777" w:rsidR="00B64C12" w:rsidRPr="00154398" w:rsidRDefault="00B64C12" w:rsidP="00B64C12">
      <w:pPr>
        <w:rPr>
          <w:rFonts w:ascii="Arial Bold" w:hAnsi="Arial Bold" w:cs="Arial"/>
          <w:b/>
          <w:bCs/>
          <w:i/>
          <w:iCs/>
          <w:caps/>
          <w:color w:val="008000"/>
        </w:rPr>
      </w:pPr>
      <w:r w:rsidRPr="00154398">
        <w:rPr>
          <w:rFonts w:cs="Arial"/>
          <w:caps/>
          <w:color w:val="0000FF"/>
        </w:rPr>
        <w:t>ASK ALL</w:t>
      </w:r>
    </w:p>
    <w:p w14:paraId="0D56E3AF" w14:textId="77777777" w:rsidR="00B64C12" w:rsidRPr="00154398" w:rsidRDefault="00B64C12" w:rsidP="00B64C12">
      <w:pPr>
        <w:tabs>
          <w:tab w:val="left" w:pos="567"/>
        </w:tabs>
        <w:ind w:left="567" w:hanging="567"/>
        <w:rPr>
          <w:rFonts w:cs="Arial"/>
          <w:b/>
        </w:rPr>
      </w:pPr>
      <w:r w:rsidRPr="00154398">
        <w:rPr>
          <w:rFonts w:cs="Arial"/>
          <w:b/>
        </w:rPr>
        <w:t>QX1</w:t>
      </w:r>
      <w:r w:rsidRPr="00154398">
        <w:rPr>
          <w:rFonts w:cs="Arial"/>
          <w:b/>
        </w:rPr>
        <w:tab/>
        <w:t xml:space="preserve">Which of these best describes your home? </w:t>
      </w:r>
    </w:p>
    <w:p w14:paraId="0D56E3B0" w14:textId="77777777" w:rsidR="00B64C12" w:rsidRPr="00154398" w:rsidRDefault="00B64C12" w:rsidP="00B64C12">
      <w:pPr>
        <w:ind w:firstLine="567"/>
        <w:rPr>
          <w:rFonts w:cs="Arial"/>
          <w:caps/>
          <w:color w:val="0000FF"/>
        </w:rPr>
      </w:pPr>
      <w:r w:rsidRPr="00154398">
        <w:rPr>
          <w:rFonts w:cs="Arial"/>
          <w:caps/>
          <w:color w:val="0000FF"/>
        </w:rPr>
        <w:t>SP. AlLOW ref/null</w:t>
      </w:r>
    </w:p>
    <w:p w14:paraId="0D56E3B1" w14:textId="77777777" w:rsidR="00B64C12" w:rsidRPr="00154398" w:rsidRDefault="00B64C12" w:rsidP="00B64C12">
      <w:pPr>
        <w:rPr>
          <w:color w:val="000000"/>
        </w:rPr>
      </w:pPr>
    </w:p>
    <w:p w14:paraId="0D56E3B2" w14:textId="77777777" w:rsidR="00B64C12" w:rsidRPr="00154398" w:rsidRDefault="00B64C12" w:rsidP="00B64C12">
      <w:pPr>
        <w:ind w:left="567"/>
        <w:rPr>
          <w:rFonts w:cs="Arial"/>
        </w:rPr>
      </w:pPr>
      <w:r w:rsidRPr="00154398">
        <w:rPr>
          <w:rFonts w:cs="Arial"/>
        </w:rPr>
        <w:t>Detached House</w:t>
      </w:r>
    </w:p>
    <w:p w14:paraId="0D56E3B3" w14:textId="77777777" w:rsidR="00B64C12" w:rsidRPr="00154398" w:rsidRDefault="00B64C12" w:rsidP="00B64C12">
      <w:pPr>
        <w:ind w:left="567"/>
        <w:rPr>
          <w:rFonts w:cs="Arial"/>
        </w:rPr>
      </w:pPr>
      <w:r w:rsidRPr="00154398">
        <w:rPr>
          <w:rFonts w:cs="Arial"/>
        </w:rPr>
        <w:t>Semi Detached House</w:t>
      </w:r>
    </w:p>
    <w:p w14:paraId="0D56E3B4" w14:textId="77777777" w:rsidR="00B64C12" w:rsidRPr="00154398" w:rsidRDefault="00B64C12" w:rsidP="00B64C12">
      <w:pPr>
        <w:ind w:left="567"/>
        <w:rPr>
          <w:rFonts w:cs="Arial"/>
        </w:rPr>
      </w:pPr>
      <w:r w:rsidRPr="00154398">
        <w:rPr>
          <w:rFonts w:cs="Arial"/>
        </w:rPr>
        <w:t>Terraced House</w:t>
      </w:r>
    </w:p>
    <w:p w14:paraId="0D56E3B5" w14:textId="77777777" w:rsidR="00B64C12" w:rsidRPr="00154398" w:rsidRDefault="00B64C12" w:rsidP="00B64C12">
      <w:pPr>
        <w:ind w:left="567"/>
        <w:rPr>
          <w:rFonts w:cs="Arial"/>
        </w:rPr>
      </w:pPr>
      <w:r w:rsidRPr="00154398">
        <w:rPr>
          <w:rFonts w:cs="Arial"/>
        </w:rPr>
        <w:t>Flat, Maisonette or apartment - Purpose built block</w:t>
      </w:r>
    </w:p>
    <w:p w14:paraId="0D56E3B6" w14:textId="77777777" w:rsidR="00B64C12" w:rsidRPr="00154398" w:rsidRDefault="00B64C12" w:rsidP="00B64C12">
      <w:pPr>
        <w:ind w:left="567"/>
        <w:rPr>
          <w:rFonts w:cs="Arial"/>
        </w:rPr>
      </w:pPr>
      <w:r w:rsidRPr="00154398">
        <w:rPr>
          <w:rFonts w:cs="Arial"/>
        </w:rPr>
        <w:t>Flat, Maisonette or apartment - Part of converted/shared house</w:t>
      </w:r>
    </w:p>
    <w:p w14:paraId="0D56E3B7" w14:textId="77777777" w:rsidR="00B64C12" w:rsidRPr="00154398" w:rsidRDefault="00B64C12" w:rsidP="00B64C12">
      <w:pPr>
        <w:ind w:left="567"/>
        <w:rPr>
          <w:rFonts w:cs="Arial"/>
        </w:rPr>
      </w:pPr>
      <w:r w:rsidRPr="00154398">
        <w:rPr>
          <w:rFonts w:cs="Arial"/>
        </w:rPr>
        <w:t>Flat, Maisonette or apartment - in a commercial building</w:t>
      </w:r>
    </w:p>
    <w:p w14:paraId="0D56E3B8" w14:textId="77777777" w:rsidR="00B64C12" w:rsidRPr="00154398" w:rsidRDefault="00B64C12" w:rsidP="00B64C12">
      <w:pPr>
        <w:ind w:left="567"/>
        <w:rPr>
          <w:rFonts w:cs="Arial"/>
        </w:rPr>
      </w:pPr>
      <w:r w:rsidRPr="00154398">
        <w:rPr>
          <w:rFonts w:cs="Arial"/>
        </w:rPr>
        <w:t>Caravan or other mobile/temporary structure</w:t>
      </w:r>
    </w:p>
    <w:p w14:paraId="0D56E3B9" w14:textId="77777777" w:rsidR="00B64C12" w:rsidRPr="00154398" w:rsidRDefault="00B64C12" w:rsidP="00B64C12">
      <w:pPr>
        <w:ind w:left="567"/>
        <w:rPr>
          <w:rFonts w:cs="Arial"/>
        </w:rPr>
      </w:pPr>
      <w:r w:rsidRPr="00154398">
        <w:rPr>
          <w:rFonts w:cs="Arial"/>
        </w:rPr>
        <w:t>Shared Dwelling</w:t>
      </w:r>
    </w:p>
    <w:p w14:paraId="0D56E3BA" w14:textId="77777777" w:rsidR="00B64C12" w:rsidRPr="00154398" w:rsidRDefault="00B64C12" w:rsidP="00B64C12">
      <w:pPr>
        <w:ind w:left="567"/>
        <w:rPr>
          <w:rFonts w:cs="Arial"/>
        </w:rPr>
      </w:pPr>
      <w:r w:rsidRPr="00154398">
        <w:rPr>
          <w:rFonts w:cs="Arial"/>
        </w:rPr>
        <w:t>Other (</w:t>
      </w:r>
      <w:r w:rsidRPr="00154398">
        <w:rPr>
          <w:rFonts w:cs="Arial"/>
          <w:i/>
        </w:rPr>
        <w:t>specify</w:t>
      </w:r>
      <w:r w:rsidRPr="00154398">
        <w:rPr>
          <w:rFonts w:cs="Arial"/>
        </w:rPr>
        <w:t>)</w:t>
      </w:r>
    </w:p>
    <w:p w14:paraId="0D56E3BB" w14:textId="77777777" w:rsidR="00B64C12" w:rsidRPr="00154398" w:rsidRDefault="00B64C12" w:rsidP="00B64C12">
      <w:pPr>
        <w:rPr>
          <w:rFonts w:cs="Arial"/>
          <w:caps/>
          <w:color w:val="0000FF"/>
        </w:rPr>
      </w:pPr>
    </w:p>
    <w:p w14:paraId="0D56E3BC" w14:textId="77777777" w:rsidR="00B64C12" w:rsidRPr="00154398" w:rsidRDefault="00B64C12" w:rsidP="00B64C12">
      <w:pPr>
        <w:rPr>
          <w:rFonts w:cs="Arial"/>
          <w:caps/>
          <w:color w:val="0000FF"/>
        </w:rPr>
      </w:pPr>
      <w:r w:rsidRPr="00154398">
        <w:rPr>
          <w:rFonts w:cs="Arial"/>
          <w:caps/>
          <w:color w:val="0000FF"/>
        </w:rPr>
        <w:t>ASK ALL</w:t>
      </w:r>
    </w:p>
    <w:p w14:paraId="0D56E3BD" w14:textId="77777777" w:rsidR="00B64C12" w:rsidRPr="00154398" w:rsidRDefault="00B64C12" w:rsidP="00B64C12">
      <w:pPr>
        <w:pStyle w:val="Question"/>
        <w:keepNext w:val="0"/>
      </w:pPr>
      <w:r w:rsidRPr="00154398">
        <w:t>QX2</w:t>
      </w:r>
      <w:r w:rsidRPr="00154398">
        <w:tab/>
        <w:t xml:space="preserve">How many adults aged 15 or over are living here including yourself? </w:t>
      </w:r>
    </w:p>
    <w:p w14:paraId="0D56E3BE" w14:textId="77777777" w:rsidR="00B64C12" w:rsidRPr="00154398" w:rsidRDefault="00B64C12" w:rsidP="00B64C12">
      <w:pPr>
        <w:pStyle w:val="Question"/>
        <w:keepNext w:val="0"/>
        <w:ind w:firstLine="0"/>
      </w:pPr>
      <w:r w:rsidRPr="00154398">
        <w:rPr>
          <w:rFonts w:cs="Arial"/>
          <w:b w:val="0"/>
          <w:bCs w:val="0"/>
          <w:caps/>
          <w:color w:val="0000FF"/>
        </w:rPr>
        <w:t>SP.  DO NOT ALLOW DK/NULL</w:t>
      </w:r>
    </w:p>
    <w:p w14:paraId="0D56E3BF" w14:textId="77777777" w:rsidR="00B64C12" w:rsidRPr="00154398" w:rsidRDefault="00B64C12" w:rsidP="00B64C12">
      <w:pPr>
        <w:pStyle w:val="Question"/>
        <w:keepNext w:val="0"/>
        <w:ind w:left="0" w:firstLine="0"/>
      </w:pPr>
    </w:p>
    <w:p w14:paraId="0D56E3C0" w14:textId="77777777" w:rsidR="00B64C12" w:rsidRPr="00154398" w:rsidRDefault="00B64C12" w:rsidP="00B64C12">
      <w:pPr>
        <w:ind w:left="567"/>
        <w:rPr>
          <w:rFonts w:cs="Arial"/>
        </w:rPr>
      </w:pPr>
      <w:r w:rsidRPr="00154398">
        <w:rPr>
          <w:rFonts w:cs="Arial"/>
        </w:rPr>
        <w:t>1</w:t>
      </w:r>
    </w:p>
    <w:p w14:paraId="0D56E3C1" w14:textId="77777777" w:rsidR="00B64C12" w:rsidRPr="00154398" w:rsidRDefault="00B64C12" w:rsidP="00B64C12">
      <w:pPr>
        <w:ind w:left="567"/>
        <w:rPr>
          <w:rFonts w:cs="Arial"/>
        </w:rPr>
      </w:pPr>
      <w:r w:rsidRPr="00154398">
        <w:rPr>
          <w:rFonts w:cs="Arial"/>
        </w:rPr>
        <w:t>2</w:t>
      </w:r>
    </w:p>
    <w:p w14:paraId="0D56E3C2" w14:textId="77777777" w:rsidR="00B64C12" w:rsidRPr="00154398" w:rsidRDefault="00B64C12" w:rsidP="00B64C12">
      <w:pPr>
        <w:ind w:left="567"/>
        <w:rPr>
          <w:rFonts w:cs="Arial"/>
        </w:rPr>
      </w:pPr>
      <w:r w:rsidRPr="00154398">
        <w:rPr>
          <w:rFonts w:cs="Arial"/>
        </w:rPr>
        <w:t>3</w:t>
      </w:r>
    </w:p>
    <w:p w14:paraId="0D56E3C3" w14:textId="77777777" w:rsidR="00B64C12" w:rsidRPr="00154398" w:rsidRDefault="00B64C12" w:rsidP="00B64C12">
      <w:pPr>
        <w:ind w:left="567"/>
        <w:rPr>
          <w:rFonts w:cs="Arial"/>
        </w:rPr>
      </w:pPr>
      <w:r w:rsidRPr="00154398">
        <w:rPr>
          <w:rFonts w:cs="Arial"/>
        </w:rPr>
        <w:t>4</w:t>
      </w:r>
    </w:p>
    <w:p w14:paraId="0D56E3C4" w14:textId="77777777" w:rsidR="00B64C12" w:rsidRPr="00154398" w:rsidRDefault="00B64C12" w:rsidP="00B64C12">
      <w:pPr>
        <w:ind w:left="567"/>
        <w:rPr>
          <w:rFonts w:cs="Arial"/>
        </w:rPr>
      </w:pPr>
      <w:r w:rsidRPr="00154398">
        <w:rPr>
          <w:rFonts w:cs="Arial"/>
        </w:rPr>
        <w:t>5 or more</w:t>
      </w:r>
    </w:p>
    <w:p w14:paraId="0D56E3C5" w14:textId="77777777" w:rsidR="00B64C12" w:rsidRPr="00154398" w:rsidRDefault="00B64C12" w:rsidP="00B64C12">
      <w:pPr>
        <w:rPr>
          <w:rFonts w:cs="Arial"/>
        </w:rPr>
      </w:pPr>
    </w:p>
    <w:p w14:paraId="0D56E3C6" w14:textId="77777777" w:rsidR="00B64C12" w:rsidRPr="00154398" w:rsidRDefault="00B64C12" w:rsidP="00B64C12">
      <w:pPr>
        <w:rPr>
          <w:rFonts w:cs="Arial"/>
          <w:caps/>
          <w:color w:val="0000FF"/>
        </w:rPr>
      </w:pPr>
      <w:r w:rsidRPr="00154398">
        <w:rPr>
          <w:rFonts w:cs="Arial"/>
          <w:caps/>
          <w:color w:val="0000FF"/>
        </w:rPr>
        <w:t>ASK IN 2 + HOUSEHOLDS FROM S9</w:t>
      </w:r>
    </w:p>
    <w:p w14:paraId="0D56E3C7" w14:textId="77777777" w:rsidR="00B64C12" w:rsidRPr="00154398" w:rsidRDefault="00B64C12" w:rsidP="00B64C12">
      <w:pPr>
        <w:pStyle w:val="Question"/>
        <w:keepNext w:val="0"/>
      </w:pPr>
      <w:r w:rsidRPr="00154398">
        <w:t>QX3</w:t>
      </w:r>
      <w:r w:rsidRPr="00154398">
        <w:tab/>
        <w:t>Are there any children under the age of 15 living here?</w:t>
      </w:r>
      <w:r w:rsidRPr="00154398">
        <w:rPr>
          <w:color w:val="000000"/>
          <w:sz w:val="20"/>
          <w:szCs w:val="20"/>
        </w:rPr>
        <w:t xml:space="preserve"> </w:t>
      </w:r>
      <w:r w:rsidRPr="00154398">
        <w:rPr>
          <w:rFonts w:cs="Arial"/>
          <w:b w:val="0"/>
          <w:bCs w:val="0"/>
          <w:caps/>
          <w:color w:val="0000FF"/>
        </w:rPr>
        <w:t>IF YES:</w:t>
      </w:r>
      <w:r w:rsidRPr="00154398">
        <w:rPr>
          <w:color w:val="000000"/>
          <w:sz w:val="20"/>
          <w:szCs w:val="20"/>
        </w:rPr>
        <w:t xml:space="preserve">  </w:t>
      </w:r>
      <w:r w:rsidRPr="00154398">
        <w:t xml:space="preserve">How many?  </w:t>
      </w:r>
    </w:p>
    <w:p w14:paraId="0D56E3C8" w14:textId="77777777" w:rsidR="00B64C12" w:rsidRPr="00154398" w:rsidRDefault="00B64C12" w:rsidP="00B64C12">
      <w:pPr>
        <w:pStyle w:val="Question"/>
        <w:keepNext w:val="0"/>
        <w:ind w:firstLine="0"/>
      </w:pPr>
      <w:r w:rsidRPr="00154398">
        <w:rPr>
          <w:rFonts w:cs="Arial"/>
          <w:b w:val="0"/>
          <w:bCs w:val="0"/>
          <w:caps/>
          <w:color w:val="0000FF"/>
        </w:rPr>
        <w:t>SP.  DO NOT ALLOW DK/NULL</w:t>
      </w:r>
    </w:p>
    <w:p w14:paraId="0D56E3C9" w14:textId="77777777" w:rsidR="00B64C12" w:rsidRPr="00154398" w:rsidRDefault="00B64C12" w:rsidP="00B64C12">
      <w:pPr>
        <w:pStyle w:val="Question"/>
        <w:keepNext w:val="0"/>
        <w:ind w:left="0" w:firstLine="0"/>
      </w:pPr>
    </w:p>
    <w:p w14:paraId="0D56E3CA" w14:textId="77777777" w:rsidR="00B64C12" w:rsidRPr="00154398" w:rsidRDefault="00B64C12" w:rsidP="00B64C12">
      <w:pPr>
        <w:ind w:left="567"/>
        <w:rPr>
          <w:rFonts w:cs="Arial"/>
        </w:rPr>
      </w:pPr>
      <w:r w:rsidRPr="00154398">
        <w:rPr>
          <w:rFonts w:cs="Arial"/>
        </w:rPr>
        <w:t>1</w:t>
      </w:r>
    </w:p>
    <w:p w14:paraId="0D56E3CB" w14:textId="77777777" w:rsidR="00B64C12" w:rsidRPr="00154398" w:rsidRDefault="00B64C12" w:rsidP="00B64C12">
      <w:pPr>
        <w:ind w:left="567"/>
        <w:rPr>
          <w:rFonts w:cs="Arial"/>
        </w:rPr>
      </w:pPr>
      <w:r w:rsidRPr="00154398">
        <w:rPr>
          <w:rFonts w:cs="Arial"/>
        </w:rPr>
        <w:t>2</w:t>
      </w:r>
    </w:p>
    <w:p w14:paraId="0D56E3CC" w14:textId="77777777" w:rsidR="00B64C12" w:rsidRPr="00154398" w:rsidRDefault="00B64C12" w:rsidP="00B64C12">
      <w:pPr>
        <w:ind w:left="567"/>
        <w:rPr>
          <w:rFonts w:cs="Arial"/>
        </w:rPr>
      </w:pPr>
      <w:r w:rsidRPr="00154398">
        <w:rPr>
          <w:rFonts w:cs="Arial"/>
        </w:rPr>
        <w:t>3</w:t>
      </w:r>
    </w:p>
    <w:p w14:paraId="0D56E3CD" w14:textId="77777777" w:rsidR="00B64C12" w:rsidRPr="00154398" w:rsidRDefault="00B64C12" w:rsidP="00B64C12">
      <w:pPr>
        <w:ind w:left="567"/>
        <w:rPr>
          <w:rFonts w:cs="Arial"/>
        </w:rPr>
      </w:pPr>
      <w:r w:rsidRPr="00154398">
        <w:rPr>
          <w:rFonts w:cs="Arial"/>
        </w:rPr>
        <w:t>4</w:t>
      </w:r>
    </w:p>
    <w:p w14:paraId="0D56E3CE" w14:textId="77777777" w:rsidR="00B64C12" w:rsidRPr="00154398" w:rsidRDefault="00B64C12" w:rsidP="00B64C12">
      <w:pPr>
        <w:ind w:left="567"/>
        <w:rPr>
          <w:rFonts w:cs="Arial"/>
        </w:rPr>
      </w:pPr>
      <w:r w:rsidRPr="00154398">
        <w:rPr>
          <w:rFonts w:cs="Arial"/>
        </w:rPr>
        <w:t>5 or more</w:t>
      </w:r>
    </w:p>
    <w:p w14:paraId="0D56E3CF" w14:textId="77777777" w:rsidR="00B64C12" w:rsidRPr="00154398" w:rsidRDefault="00B64C12" w:rsidP="00B64C12">
      <w:pPr>
        <w:ind w:left="567"/>
        <w:rPr>
          <w:rFonts w:cs="Arial"/>
        </w:rPr>
      </w:pPr>
      <w:r w:rsidRPr="00154398">
        <w:rPr>
          <w:rFonts w:cs="Arial"/>
        </w:rPr>
        <w:t>No/ None</w:t>
      </w:r>
    </w:p>
    <w:p w14:paraId="0D56E3D0" w14:textId="77777777" w:rsidR="00B64C12" w:rsidRPr="00154398" w:rsidRDefault="00B64C12" w:rsidP="00B64C12">
      <w:pPr>
        <w:pStyle w:val="Question"/>
        <w:keepNext w:val="0"/>
        <w:ind w:left="0" w:firstLine="0"/>
      </w:pPr>
    </w:p>
    <w:p w14:paraId="0D56E3D1" w14:textId="77777777" w:rsidR="00B64C12" w:rsidRPr="00154398" w:rsidRDefault="00B64C12" w:rsidP="00B64C12">
      <w:pPr>
        <w:rPr>
          <w:rFonts w:cs="Arial"/>
          <w:caps/>
          <w:color w:val="0000FF"/>
        </w:rPr>
      </w:pPr>
    </w:p>
    <w:p w14:paraId="0D56E3D2" w14:textId="77777777" w:rsidR="00B64C12" w:rsidRPr="00154398" w:rsidRDefault="00B64C12" w:rsidP="00B64C12">
      <w:pPr>
        <w:rPr>
          <w:rFonts w:cs="Arial"/>
          <w:caps/>
          <w:color w:val="0000FF"/>
        </w:rPr>
      </w:pPr>
      <w:r w:rsidRPr="00154398">
        <w:rPr>
          <w:rFonts w:cs="Arial"/>
          <w:caps/>
          <w:color w:val="0000FF"/>
        </w:rPr>
        <w:br w:type="page"/>
      </w:r>
    </w:p>
    <w:p w14:paraId="0D56E3D3" w14:textId="77777777" w:rsidR="00B64C12" w:rsidRPr="00154398" w:rsidRDefault="00B64C12" w:rsidP="00B64C12">
      <w:pPr>
        <w:rPr>
          <w:rFonts w:cs="Arial"/>
          <w:caps/>
          <w:color w:val="0000FF"/>
        </w:rPr>
      </w:pPr>
    </w:p>
    <w:p w14:paraId="0D56E3D4" w14:textId="77777777" w:rsidR="00B64C12" w:rsidRPr="00154398" w:rsidRDefault="00B64C12" w:rsidP="00B64C12">
      <w:pPr>
        <w:rPr>
          <w:rFonts w:cs="Arial"/>
          <w:caps/>
          <w:color w:val="0000FF"/>
        </w:rPr>
      </w:pPr>
      <w:r w:rsidRPr="00154398">
        <w:rPr>
          <w:rFonts w:cs="Arial"/>
          <w:caps/>
          <w:color w:val="0000FF"/>
        </w:rPr>
        <w:t>ASK ALL</w:t>
      </w:r>
    </w:p>
    <w:p w14:paraId="0D56E3D5" w14:textId="77777777" w:rsidR="00B64C12" w:rsidRPr="00154398" w:rsidRDefault="00B64C12" w:rsidP="00B64C12">
      <w:pPr>
        <w:tabs>
          <w:tab w:val="left" w:pos="567"/>
        </w:tabs>
        <w:ind w:left="567" w:hanging="567"/>
        <w:contextualSpacing/>
        <w:jc w:val="both"/>
        <w:rPr>
          <w:b/>
          <w:bCs/>
        </w:rPr>
      </w:pPr>
      <w:r w:rsidRPr="00154398">
        <w:rPr>
          <w:b/>
          <w:bCs/>
        </w:rPr>
        <w:t>QX4</w:t>
      </w:r>
      <w:r w:rsidRPr="00154398">
        <w:rPr>
          <w:b/>
          <w:bCs/>
        </w:rPr>
        <w:tab/>
        <w:t>How many cars or light vans are owned, or normally used privately by members of your household?</w:t>
      </w:r>
    </w:p>
    <w:p w14:paraId="0D56E3D6" w14:textId="77777777" w:rsidR="00B64C12" w:rsidRPr="00154398" w:rsidRDefault="00B64C12" w:rsidP="00B64C12">
      <w:pPr>
        <w:pStyle w:val="Question"/>
        <w:keepNext w:val="0"/>
        <w:ind w:left="0" w:firstLine="567"/>
        <w:rPr>
          <w:rFonts w:cs="Arial"/>
          <w:b w:val="0"/>
          <w:bCs w:val="0"/>
          <w:caps/>
          <w:color w:val="0000FF"/>
        </w:rPr>
      </w:pPr>
      <w:r w:rsidRPr="00154398">
        <w:rPr>
          <w:rFonts w:cs="Arial"/>
          <w:b w:val="0"/>
          <w:bCs w:val="0"/>
          <w:caps/>
          <w:color w:val="0000FF"/>
        </w:rPr>
        <w:t>SP. ALLOW DK/NULL</w:t>
      </w:r>
    </w:p>
    <w:p w14:paraId="0D56E3D7" w14:textId="77777777" w:rsidR="00B64C12" w:rsidRPr="00154398" w:rsidRDefault="00B64C12" w:rsidP="00B64C12">
      <w:pPr>
        <w:ind w:left="360"/>
        <w:contextualSpacing/>
        <w:jc w:val="both"/>
        <w:rPr>
          <w:rFonts w:cs="Arial"/>
          <w:sz w:val="20"/>
          <w:szCs w:val="20"/>
        </w:rPr>
      </w:pPr>
    </w:p>
    <w:p w14:paraId="0D56E3D8" w14:textId="77777777" w:rsidR="00B64C12" w:rsidRPr="00154398" w:rsidRDefault="00B64C12" w:rsidP="00B64C12">
      <w:pPr>
        <w:ind w:left="567"/>
        <w:contextualSpacing/>
        <w:jc w:val="both"/>
        <w:rPr>
          <w:rFonts w:cs="Arial"/>
          <w:sz w:val="20"/>
          <w:szCs w:val="20"/>
        </w:rPr>
      </w:pPr>
      <w:r w:rsidRPr="00154398">
        <w:rPr>
          <w:rFonts w:cs="Arial"/>
          <w:sz w:val="20"/>
          <w:szCs w:val="20"/>
        </w:rPr>
        <w:t>None</w:t>
      </w:r>
    </w:p>
    <w:p w14:paraId="0D56E3D9"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1</w:t>
      </w:r>
    </w:p>
    <w:p w14:paraId="0D56E3DA"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2</w:t>
      </w:r>
    </w:p>
    <w:p w14:paraId="0D56E3DB"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3</w:t>
      </w:r>
    </w:p>
    <w:p w14:paraId="0D56E3DC"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4</w:t>
      </w:r>
    </w:p>
    <w:p w14:paraId="0D56E3DD"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5 or more</w:t>
      </w:r>
    </w:p>
    <w:p w14:paraId="0D56E3DE" w14:textId="77777777" w:rsidR="00B64C12" w:rsidRPr="00154398" w:rsidRDefault="00B64C12" w:rsidP="00B64C12">
      <w:pPr>
        <w:tabs>
          <w:tab w:val="center" w:pos="5400"/>
        </w:tabs>
        <w:ind w:left="567"/>
        <w:contextualSpacing/>
        <w:rPr>
          <w:rFonts w:cs="Arial"/>
          <w:sz w:val="20"/>
          <w:szCs w:val="20"/>
        </w:rPr>
      </w:pPr>
    </w:p>
    <w:p w14:paraId="0D56E3DF" w14:textId="77777777" w:rsidR="00B64C12" w:rsidRPr="00154398" w:rsidRDefault="00B64C12" w:rsidP="00B64C12">
      <w:pPr>
        <w:rPr>
          <w:b/>
          <w:bCs/>
        </w:rPr>
      </w:pPr>
      <w:r w:rsidRPr="00154398">
        <w:rPr>
          <w:rFonts w:cs="Arial"/>
          <w:caps/>
          <w:color w:val="0000FF"/>
        </w:rPr>
        <w:t>IF CAR OR VAN IN HH</w:t>
      </w:r>
    </w:p>
    <w:p w14:paraId="0D56E3E0" w14:textId="77777777" w:rsidR="00B64C12" w:rsidRPr="00154398" w:rsidRDefault="00B64C12" w:rsidP="00B64C12">
      <w:pPr>
        <w:tabs>
          <w:tab w:val="left" w:pos="567"/>
        </w:tabs>
        <w:ind w:left="567" w:hanging="567"/>
        <w:contextualSpacing/>
        <w:jc w:val="both"/>
        <w:rPr>
          <w:b/>
          <w:bCs/>
        </w:rPr>
      </w:pPr>
      <w:r w:rsidRPr="00154398">
        <w:rPr>
          <w:b/>
          <w:bCs/>
        </w:rPr>
        <w:t>QX5</w:t>
      </w:r>
      <w:r w:rsidRPr="00154398">
        <w:rPr>
          <w:b/>
          <w:bCs/>
        </w:rPr>
        <w:tab/>
        <w:t>How many of these cars or light vans are you the main driver of?</w:t>
      </w:r>
    </w:p>
    <w:p w14:paraId="0D56E3E1" w14:textId="77777777" w:rsidR="00B64C12" w:rsidRPr="00154398" w:rsidRDefault="00B64C12" w:rsidP="00B64C12">
      <w:pPr>
        <w:pStyle w:val="Question"/>
        <w:keepNext w:val="0"/>
        <w:ind w:left="0" w:firstLine="567"/>
        <w:rPr>
          <w:rFonts w:cs="Arial"/>
          <w:b w:val="0"/>
          <w:bCs w:val="0"/>
          <w:caps/>
          <w:color w:val="0000FF"/>
        </w:rPr>
      </w:pPr>
      <w:r w:rsidRPr="00154398">
        <w:rPr>
          <w:rFonts w:cs="Arial"/>
          <w:b w:val="0"/>
          <w:bCs w:val="0"/>
          <w:caps/>
          <w:color w:val="0000FF"/>
        </w:rPr>
        <w:t>SP. ALLOW DK/NULL</w:t>
      </w:r>
    </w:p>
    <w:p w14:paraId="0D56E3E2" w14:textId="77777777" w:rsidR="00B64C12" w:rsidRPr="00154398" w:rsidRDefault="00B64C12" w:rsidP="00B64C12">
      <w:pPr>
        <w:ind w:left="360"/>
        <w:contextualSpacing/>
        <w:jc w:val="both"/>
        <w:rPr>
          <w:rFonts w:cs="Arial"/>
          <w:sz w:val="20"/>
          <w:szCs w:val="20"/>
        </w:rPr>
      </w:pPr>
    </w:p>
    <w:p w14:paraId="0D56E3E3"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1</w:t>
      </w:r>
    </w:p>
    <w:p w14:paraId="0D56E3E4"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2</w:t>
      </w:r>
    </w:p>
    <w:p w14:paraId="0D56E3E5"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3</w:t>
      </w:r>
    </w:p>
    <w:p w14:paraId="0D56E3E6"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4</w:t>
      </w:r>
    </w:p>
    <w:p w14:paraId="0D56E3E7" w14:textId="77777777" w:rsidR="00B64C12" w:rsidRPr="00154398" w:rsidRDefault="00B64C12" w:rsidP="00B64C12">
      <w:pPr>
        <w:tabs>
          <w:tab w:val="center" w:pos="5400"/>
        </w:tabs>
        <w:ind w:left="567"/>
        <w:contextualSpacing/>
        <w:rPr>
          <w:rFonts w:cs="Arial"/>
          <w:sz w:val="20"/>
          <w:szCs w:val="20"/>
        </w:rPr>
      </w:pPr>
      <w:r w:rsidRPr="00154398">
        <w:rPr>
          <w:rFonts w:cs="Arial"/>
          <w:sz w:val="20"/>
          <w:szCs w:val="20"/>
        </w:rPr>
        <w:t>5 or more</w:t>
      </w:r>
    </w:p>
    <w:p w14:paraId="0D56E3E8" w14:textId="77777777" w:rsidR="00B64C12" w:rsidRPr="00154398" w:rsidRDefault="00B64C12" w:rsidP="00B64C12">
      <w:pPr>
        <w:rPr>
          <w:color w:val="000000"/>
          <w:sz w:val="20"/>
          <w:szCs w:val="20"/>
        </w:rPr>
      </w:pPr>
    </w:p>
    <w:p w14:paraId="0D56E3E9" w14:textId="77777777" w:rsidR="00B64C12" w:rsidRPr="00154398" w:rsidRDefault="00B64C12" w:rsidP="00B64C12">
      <w:pPr>
        <w:rPr>
          <w:rFonts w:cs="Arial"/>
          <w:caps/>
          <w:color w:val="0000FF"/>
        </w:rPr>
      </w:pPr>
    </w:p>
    <w:p w14:paraId="0D56E3EA" w14:textId="77777777" w:rsidR="00B64C12" w:rsidRPr="00154398" w:rsidRDefault="00B64C12" w:rsidP="00B64C12">
      <w:pPr>
        <w:rPr>
          <w:rFonts w:cs="Arial"/>
          <w:caps/>
          <w:color w:val="0000FF"/>
        </w:rPr>
      </w:pPr>
      <w:r w:rsidRPr="00154398">
        <w:rPr>
          <w:rFonts w:cs="Arial"/>
          <w:caps/>
          <w:color w:val="0000FF"/>
        </w:rPr>
        <w:t>ASK ALL</w:t>
      </w:r>
      <w:r w:rsidRPr="00154398">
        <w:rPr>
          <w:rFonts w:cs="Arial"/>
        </w:rPr>
        <w:tab/>
      </w:r>
    </w:p>
    <w:p w14:paraId="0D56E3EB" w14:textId="77777777" w:rsidR="00B64C12" w:rsidRPr="00154398" w:rsidRDefault="00B64C12" w:rsidP="00B64C12">
      <w:pPr>
        <w:rPr>
          <w:rFonts w:ascii="Arial Bold" w:hAnsi="Arial Bold" w:cs="Arial"/>
          <w:b/>
          <w:bCs/>
          <w:i/>
          <w:iCs/>
          <w:caps/>
          <w:color w:val="008000"/>
        </w:rPr>
      </w:pPr>
      <w:r w:rsidRPr="00154398">
        <w:rPr>
          <w:rFonts w:ascii="Arial Bold" w:hAnsi="Arial Bold" w:cs="Arial"/>
          <w:b/>
          <w:bCs/>
          <w:i/>
          <w:iCs/>
          <w:caps/>
          <w:color w:val="008000"/>
        </w:rPr>
        <w:t>SHOWCARD P</w:t>
      </w:r>
    </w:p>
    <w:p w14:paraId="0D56E3EC" w14:textId="77777777" w:rsidR="00B64C12" w:rsidRPr="00154398" w:rsidRDefault="00B64C12" w:rsidP="00B64C12">
      <w:pPr>
        <w:tabs>
          <w:tab w:val="left" w:pos="567"/>
        </w:tabs>
        <w:ind w:left="567" w:hanging="567"/>
        <w:rPr>
          <w:rFonts w:cs="Arial"/>
          <w:b/>
        </w:rPr>
      </w:pPr>
      <w:r w:rsidRPr="00154398">
        <w:rPr>
          <w:rFonts w:cs="Arial"/>
          <w:b/>
        </w:rPr>
        <w:t>QX6</w:t>
      </w:r>
      <w:r w:rsidRPr="00154398">
        <w:rPr>
          <w:rFonts w:cs="Arial"/>
          <w:b/>
        </w:rPr>
        <w:tab/>
        <w:t xml:space="preserve">Which, if any, is the highest educational or professional qualification that you have obtained?  </w:t>
      </w:r>
    </w:p>
    <w:p w14:paraId="0D56E3ED" w14:textId="77777777" w:rsidR="00B64C12" w:rsidRPr="00154398" w:rsidRDefault="00B64C12" w:rsidP="00B64C12">
      <w:pPr>
        <w:ind w:firstLine="567"/>
        <w:rPr>
          <w:rFonts w:cs="Arial"/>
          <w:caps/>
          <w:color w:val="0000FF"/>
        </w:rPr>
      </w:pPr>
      <w:r w:rsidRPr="00154398">
        <w:rPr>
          <w:rFonts w:cs="Arial"/>
          <w:caps/>
          <w:color w:val="0000FF"/>
        </w:rPr>
        <w:t>SP. AlLOW ref/null</w:t>
      </w:r>
    </w:p>
    <w:p w14:paraId="0D56E3EE" w14:textId="77777777" w:rsidR="00B64C12" w:rsidRPr="00154398" w:rsidRDefault="00B64C12" w:rsidP="00B64C12">
      <w:pPr>
        <w:ind w:left="720"/>
        <w:rPr>
          <w:rFonts w:cs="Arial"/>
          <w:b/>
        </w:rPr>
      </w:pPr>
    </w:p>
    <w:p w14:paraId="0D56E3EF" w14:textId="77777777" w:rsidR="00B64C12" w:rsidRPr="00154398" w:rsidRDefault="00B64C12" w:rsidP="00B64C12">
      <w:pPr>
        <w:ind w:left="567"/>
        <w:rPr>
          <w:rFonts w:cs="Arial"/>
        </w:rPr>
      </w:pPr>
      <w:r w:rsidRPr="00154398">
        <w:rPr>
          <w:rFonts w:cs="Arial"/>
        </w:rPr>
        <w:t>GCSE/O-Level/CSE</w:t>
      </w:r>
    </w:p>
    <w:p w14:paraId="0D56E3F0" w14:textId="77777777" w:rsidR="00B64C12" w:rsidRPr="00154398" w:rsidRDefault="00B64C12" w:rsidP="00B64C12">
      <w:pPr>
        <w:ind w:left="567"/>
        <w:rPr>
          <w:rFonts w:cs="Arial"/>
        </w:rPr>
      </w:pPr>
      <w:r w:rsidRPr="00154398">
        <w:rPr>
          <w:rFonts w:cs="Arial"/>
        </w:rPr>
        <w:t>Vocational qualifications  (=NVQ1+2)</w:t>
      </w:r>
    </w:p>
    <w:p w14:paraId="0D56E3F1" w14:textId="77777777" w:rsidR="00B64C12" w:rsidRPr="00154398" w:rsidRDefault="00B64C12" w:rsidP="00B64C12">
      <w:pPr>
        <w:ind w:left="567"/>
        <w:rPr>
          <w:rFonts w:ascii="Arial Bold" w:hAnsi="Arial Bold" w:cs="Arial"/>
          <w:b/>
          <w:bCs/>
          <w:i/>
          <w:iCs/>
          <w:caps/>
          <w:color w:val="008000"/>
        </w:rPr>
      </w:pPr>
      <w:r w:rsidRPr="00154398">
        <w:rPr>
          <w:rFonts w:cs="Arial"/>
        </w:rPr>
        <w:t>A-Level or equivalent (=NVQ3)</w:t>
      </w:r>
    </w:p>
    <w:p w14:paraId="0D56E3F2" w14:textId="77777777" w:rsidR="00B64C12" w:rsidRPr="00154398" w:rsidRDefault="00B64C12" w:rsidP="00B64C12">
      <w:pPr>
        <w:ind w:left="567"/>
        <w:rPr>
          <w:rFonts w:cs="Arial"/>
        </w:rPr>
      </w:pPr>
      <w:r w:rsidRPr="00154398">
        <w:rPr>
          <w:rFonts w:cs="Arial"/>
        </w:rPr>
        <w:t>Bachelor Degree or equivalent (=NVQ4)</w:t>
      </w:r>
    </w:p>
    <w:p w14:paraId="0D56E3F3" w14:textId="77777777" w:rsidR="00B64C12" w:rsidRPr="00154398" w:rsidRDefault="00B64C12" w:rsidP="00B64C12">
      <w:pPr>
        <w:ind w:left="567"/>
        <w:rPr>
          <w:rFonts w:cs="Arial"/>
        </w:rPr>
      </w:pPr>
      <w:r w:rsidRPr="00154398">
        <w:rPr>
          <w:rFonts w:cs="Arial"/>
        </w:rPr>
        <w:t>Masters/PhD or equivalent</w:t>
      </w:r>
    </w:p>
    <w:p w14:paraId="0D56E3F4" w14:textId="77777777" w:rsidR="00B64C12" w:rsidRPr="00154398" w:rsidRDefault="00B64C12" w:rsidP="00B64C12">
      <w:pPr>
        <w:ind w:left="567"/>
        <w:rPr>
          <w:rFonts w:cs="Arial"/>
        </w:rPr>
      </w:pPr>
      <w:r w:rsidRPr="00154398">
        <w:rPr>
          <w:rFonts w:cs="Arial"/>
        </w:rPr>
        <w:t xml:space="preserve">Other professional qualification </w:t>
      </w:r>
    </w:p>
    <w:p w14:paraId="0D56E3F5" w14:textId="77777777" w:rsidR="00B64C12" w:rsidRPr="00154398" w:rsidRDefault="00B64C12" w:rsidP="00B64C12">
      <w:pPr>
        <w:ind w:left="567"/>
        <w:rPr>
          <w:rFonts w:cs="Arial"/>
        </w:rPr>
      </w:pPr>
      <w:r w:rsidRPr="00154398">
        <w:rPr>
          <w:rFonts w:cs="Arial"/>
        </w:rPr>
        <w:t>No formal qualifications</w:t>
      </w:r>
      <w:r w:rsidRPr="00154398">
        <w:rPr>
          <w:rFonts w:cs="Arial"/>
        </w:rPr>
        <w:tab/>
      </w:r>
    </w:p>
    <w:p w14:paraId="0D56E3F6" w14:textId="77777777" w:rsidR="00B64C12" w:rsidRPr="00154398" w:rsidRDefault="00B64C12" w:rsidP="00B64C12">
      <w:pPr>
        <w:ind w:left="567"/>
        <w:rPr>
          <w:rFonts w:cs="Arial"/>
        </w:rPr>
      </w:pPr>
      <w:r w:rsidRPr="00154398">
        <w:rPr>
          <w:rFonts w:cs="Arial"/>
        </w:rPr>
        <w:t>Still studying</w:t>
      </w:r>
    </w:p>
    <w:p w14:paraId="0D56E3F7" w14:textId="77777777" w:rsidR="00B64C12" w:rsidRPr="00154398" w:rsidRDefault="00B64C12" w:rsidP="00B64C12">
      <w:pPr>
        <w:rPr>
          <w:color w:val="000000"/>
          <w:sz w:val="20"/>
          <w:szCs w:val="20"/>
        </w:rPr>
      </w:pPr>
    </w:p>
    <w:p w14:paraId="0D56E3F8" w14:textId="77777777" w:rsidR="00B64C12" w:rsidRPr="00154398" w:rsidRDefault="00B64C12" w:rsidP="00B64C12">
      <w:pPr>
        <w:pStyle w:val="Question"/>
        <w:keepNext w:val="0"/>
      </w:pPr>
    </w:p>
    <w:p w14:paraId="0D56E3F9" w14:textId="77777777" w:rsidR="00B64C12" w:rsidRPr="00154398" w:rsidRDefault="00B64C12" w:rsidP="00B64C12">
      <w:pPr>
        <w:pStyle w:val="Question"/>
        <w:keepNext w:val="0"/>
      </w:pPr>
      <w:r w:rsidRPr="00154398">
        <w:t>QX7</w:t>
      </w:r>
      <w:r w:rsidRPr="00154398">
        <w:tab/>
        <w:t>Are you the chief income earner for your household?</w:t>
      </w:r>
    </w:p>
    <w:p w14:paraId="0D56E3FA" w14:textId="77777777" w:rsidR="00B64C12" w:rsidRPr="00154398" w:rsidRDefault="00B64C12" w:rsidP="00B64C12">
      <w:pPr>
        <w:pStyle w:val="DPInstruction"/>
        <w:keepNext w:val="0"/>
      </w:pPr>
      <w:r w:rsidRPr="00154398">
        <w:t>SP.  ALLOW REF.  DO NOT ALLOW DK/NULL</w:t>
      </w:r>
    </w:p>
    <w:p w14:paraId="0D56E3FB" w14:textId="77777777" w:rsidR="00B64C12" w:rsidRPr="00154398" w:rsidRDefault="00B64C12" w:rsidP="00B64C12">
      <w:pPr>
        <w:pStyle w:val="Sreenerresponse"/>
        <w:keepNext w:val="0"/>
        <w:tabs>
          <w:tab w:val="clear" w:pos="5670"/>
          <w:tab w:val="clear" w:pos="6237"/>
          <w:tab w:val="right" w:leader="dot" w:pos="6521"/>
        </w:tabs>
      </w:pPr>
      <w:r w:rsidRPr="00154398">
        <w:t>Yes</w:t>
      </w:r>
    </w:p>
    <w:p w14:paraId="0D56E3FC" w14:textId="77777777" w:rsidR="00B64C12" w:rsidRPr="00154398" w:rsidRDefault="00B64C12" w:rsidP="00B64C12">
      <w:pPr>
        <w:pStyle w:val="Sreenerresponse"/>
        <w:keepNext w:val="0"/>
        <w:tabs>
          <w:tab w:val="clear" w:pos="5670"/>
          <w:tab w:val="clear" w:pos="6237"/>
          <w:tab w:val="right" w:leader="dot" w:pos="6521"/>
        </w:tabs>
      </w:pPr>
      <w:r w:rsidRPr="00154398">
        <w:t>No</w:t>
      </w:r>
    </w:p>
    <w:p w14:paraId="0D56E3FD" w14:textId="77777777" w:rsidR="00B64C12" w:rsidRPr="00154398" w:rsidRDefault="00B64C12" w:rsidP="00B64C12">
      <w:pPr>
        <w:pStyle w:val="Response"/>
        <w:keepNext w:val="0"/>
      </w:pPr>
    </w:p>
    <w:p w14:paraId="0D56E3FE" w14:textId="77777777" w:rsidR="00B64C12" w:rsidRPr="00154398" w:rsidRDefault="00B64C12" w:rsidP="00B64C12">
      <w:pPr>
        <w:rPr>
          <w:b/>
          <w:bCs/>
        </w:rPr>
      </w:pPr>
      <w:r w:rsidRPr="00154398">
        <w:br w:type="page"/>
      </w:r>
    </w:p>
    <w:p w14:paraId="0D56E3FF" w14:textId="77777777" w:rsidR="00B64C12" w:rsidRPr="00154398" w:rsidRDefault="00B64C12" w:rsidP="00B64C12">
      <w:pPr>
        <w:pStyle w:val="Question"/>
        <w:keepNext w:val="0"/>
      </w:pPr>
    </w:p>
    <w:p w14:paraId="0D56E400" w14:textId="77777777" w:rsidR="00B64C12" w:rsidRPr="00154398" w:rsidRDefault="00B64C12" w:rsidP="00B64C12">
      <w:pPr>
        <w:pStyle w:val="Question"/>
        <w:keepNext w:val="0"/>
      </w:pPr>
      <w:r w:rsidRPr="00154398">
        <w:t>QX8 INTERVIEWER: PLEASE ASK &amp; TYPE Occupation details for the chief income earner</w:t>
      </w:r>
    </w:p>
    <w:p w14:paraId="0D56E401" w14:textId="77777777" w:rsidR="00B64C12" w:rsidRPr="00154398" w:rsidRDefault="00B64C12" w:rsidP="00B64C12">
      <w:pPr>
        <w:pStyle w:val="Interviewerinstruction"/>
        <w:keepNext w:val="0"/>
      </w:pPr>
      <w:r w:rsidRPr="00154398">
        <w:t>PLEASE PROBE FULLY, AS INFORMATION IS NEEDED TO CODE SOCIAL GRADE</w:t>
      </w:r>
    </w:p>
    <w:p w14:paraId="0D56E402" w14:textId="77777777" w:rsidR="00B64C12" w:rsidRPr="00154398" w:rsidRDefault="00B64C12" w:rsidP="00B64C12">
      <w:pPr>
        <w:pStyle w:val="Sreenerresponse"/>
        <w:keepNext w:val="0"/>
        <w:tabs>
          <w:tab w:val="clear" w:pos="5670"/>
          <w:tab w:val="clear" w:pos="6237"/>
          <w:tab w:val="right" w:leader="dot" w:pos="6521"/>
        </w:tabs>
      </w:pPr>
      <w:r w:rsidRPr="00154398">
        <w:t>Occupation</w:t>
      </w:r>
      <w:r w:rsidRPr="00154398">
        <w:tab/>
      </w:r>
    </w:p>
    <w:p w14:paraId="0D56E403" w14:textId="77777777" w:rsidR="00B64C12" w:rsidRPr="00154398" w:rsidRDefault="00B64C12" w:rsidP="00B64C12">
      <w:pPr>
        <w:pStyle w:val="Sreenerresponse"/>
        <w:keepNext w:val="0"/>
        <w:tabs>
          <w:tab w:val="clear" w:pos="5670"/>
          <w:tab w:val="clear" w:pos="6237"/>
          <w:tab w:val="right" w:leader="dot" w:pos="6521"/>
        </w:tabs>
      </w:pPr>
      <w:r w:rsidRPr="00154398">
        <w:t>Industry</w:t>
      </w:r>
      <w:r w:rsidRPr="00154398">
        <w:tab/>
      </w:r>
      <w:r w:rsidRPr="00154398">
        <w:tab/>
      </w:r>
      <w:r w:rsidRPr="00154398">
        <w:tab/>
      </w:r>
    </w:p>
    <w:p w14:paraId="0D56E404" w14:textId="77777777" w:rsidR="00B64C12" w:rsidRPr="00154398" w:rsidRDefault="00B64C12" w:rsidP="00B64C12">
      <w:pPr>
        <w:pStyle w:val="Sreenerresponse"/>
        <w:keepNext w:val="0"/>
        <w:tabs>
          <w:tab w:val="clear" w:pos="5670"/>
          <w:tab w:val="clear" w:pos="6237"/>
          <w:tab w:val="right" w:leader="dot" w:pos="6521"/>
        </w:tabs>
      </w:pPr>
      <w:r w:rsidRPr="00154398">
        <w:t>Qualifications/Apprenticeships</w:t>
      </w:r>
      <w:r w:rsidRPr="00154398">
        <w:tab/>
      </w:r>
    </w:p>
    <w:p w14:paraId="0D56E405" w14:textId="77777777" w:rsidR="00B64C12" w:rsidRPr="00154398" w:rsidRDefault="00B64C12" w:rsidP="00B64C12">
      <w:pPr>
        <w:pStyle w:val="Sreenerresponse"/>
        <w:keepNext w:val="0"/>
        <w:tabs>
          <w:tab w:val="clear" w:pos="5670"/>
          <w:tab w:val="clear" w:pos="6237"/>
          <w:tab w:val="right" w:leader="dot" w:pos="6521"/>
        </w:tabs>
      </w:pPr>
      <w:r w:rsidRPr="00154398">
        <w:t>No. responsible for</w:t>
      </w:r>
      <w:r w:rsidRPr="00154398">
        <w:tab/>
      </w:r>
    </w:p>
    <w:p w14:paraId="0D56E406" w14:textId="77777777" w:rsidR="00B64C12" w:rsidRPr="00154398" w:rsidRDefault="00B64C12" w:rsidP="00B64C12">
      <w:pPr>
        <w:pStyle w:val="Sreenerresponse"/>
        <w:keepNext w:val="0"/>
        <w:tabs>
          <w:tab w:val="clear" w:pos="5670"/>
          <w:tab w:val="clear" w:pos="6237"/>
          <w:tab w:val="right" w:leader="dot" w:pos="6521"/>
        </w:tabs>
      </w:pPr>
      <w:r w:rsidRPr="00154398">
        <w:t>No. in establishment</w:t>
      </w:r>
      <w:r w:rsidRPr="00154398">
        <w:tab/>
      </w:r>
    </w:p>
    <w:p w14:paraId="0D56E407" w14:textId="77777777" w:rsidR="00B64C12" w:rsidRPr="00154398" w:rsidRDefault="00B64C12" w:rsidP="00B64C12">
      <w:pPr>
        <w:pStyle w:val="Question"/>
        <w:keepNext w:val="0"/>
      </w:pPr>
    </w:p>
    <w:p w14:paraId="0D56E408" w14:textId="77777777" w:rsidR="00B64C12" w:rsidRPr="00154398" w:rsidRDefault="00B64C12" w:rsidP="00B64C12">
      <w:pPr>
        <w:pStyle w:val="Question"/>
        <w:keepNext w:val="0"/>
      </w:pPr>
      <w:r w:rsidRPr="00154398">
        <w:t>QX9</w:t>
      </w:r>
      <w:r w:rsidRPr="00154398">
        <w:tab/>
        <w:t>Interviewer, record social grade</w:t>
      </w:r>
    </w:p>
    <w:p w14:paraId="0D56E409" w14:textId="77777777" w:rsidR="00B64C12" w:rsidRPr="00154398" w:rsidRDefault="00B64C12" w:rsidP="00B64C12">
      <w:pPr>
        <w:pStyle w:val="DPInstruction"/>
        <w:keepNext w:val="0"/>
      </w:pPr>
      <w:r w:rsidRPr="00154398">
        <w:t>SP.  DO NOT ALLOW REF</w:t>
      </w:r>
    </w:p>
    <w:p w14:paraId="0D56E40A" w14:textId="77777777" w:rsidR="00B64C12" w:rsidRPr="00154398" w:rsidRDefault="00B64C12" w:rsidP="00B64C12">
      <w:pPr>
        <w:pStyle w:val="Sreenerresponse"/>
        <w:keepNext w:val="0"/>
      </w:pPr>
      <w:r w:rsidRPr="00154398">
        <w:t>AB</w:t>
      </w:r>
    </w:p>
    <w:p w14:paraId="0D56E40B" w14:textId="77777777" w:rsidR="00B64C12" w:rsidRPr="00BC658F" w:rsidRDefault="00B64C12" w:rsidP="00B64C12">
      <w:pPr>
        <w:pStyle w:val="Sreenerresponse"/>
        <w:keepNext w:val="0"/>
      </w:pPr>
      <w:r w:rsidRPr="00BC658F">
        <w:t>C1</w:t>
      </w:r>
    </w:p>
    <w:p w14:paraId="0D56E40C" w14:textId="77777777" w:rsidR="00B64C12" w:rsidRPr="00BC658F" w:rsidRDefault="00B64C12" w:rsidP="00B64C12">
      <w:pPr>
        <w:pStyle w:val="Sreenerresponse"/>
        <w:keepNext w:val="0"/>
      </w:pPr>
      <w:r w:rsidRPr="00BC658F">
        <w:t>C2</w:t>
      </w:r>
    </w:p>
    <w:p w14:paraId="0D56E40D" w14:textId="77777777" w:rsidR="00B64C12" w:rsidRPr="00BC658F" w:rsidRDefault="00B64C12" w:rsidP="00B64C12">
      <w:pPr>
        <w:pStyle w:val="Sreenerresponse"/>
        <w:keepNext w:val="0"/>
      </w:pPr>
      <w:r w:rsidRPr="00BC658F">
        <w:t>DE</w:t>
      </w:r>
    </w:p>
    <w:p w14:paraId="0D56E40E" w14:textId="77777777" w:rsidR="00B64C12" w:rsidRPr="00BC658F" w:rsidRDefault="00B64C12" w:rsidP="00B64C12">
      <w:pPr>
        <w:pStyle w:val="Sreenerresponse"/>
        <w:keepNext w:val="0"/>
      </w:pPr>
    </w:p>
    <w:p w14:paraId="0D56E40F" w14:textId="77777777" w:rsidR="00B64C12" w:rsidRPr="00154398" w:rsidRDefault="00B64C12" w:rsidP="00B64C12">
      <w:pPr>
        <w:rPr>
          <w:rFonts w:cs="Arial"/>
          <w:caps/>
          <w:color w:val="0000FF"/>
        </w:rPr>
      </w:pPr>
      <w:r w:rsidRPr="00154398">
        <w:rPr>
          <w:rFonts w:cs="Arial"/>
          <w:caps/>
          <w:color w:val="0000FF"/>
        </w:rPr>
        <w:t>ASK ALL</w:t>
      </w:r>
    </w:p>
    <w:p w14:paraId="0D56E410" w14:textId="77777777" w:rsidR="00B64C12" w:rsidRPr="00154398" w:rsidRDefault="00B64C12" w:rsidP="00B64C12">
      <w:pPr>
        <w:tabs>
          <w:tab w:val="left" w:pos="567"/>
        </w:tabs>
        <w:ind w:left="567" w:hanging="567"/>
        <w:rPr>
          <w:rFonts w:cs="Arial"/>
          <w:b/>
        </w:rPr>
      </w:pPr>
      <w:r w:rsidRPr="00154398">
        <w:rPr>
          <w:rFonts w:cs="Arial"/>
          <w:b/>
        </w:rPr>
        <w:t>QX10</w:t>
      </w:r>
      <w:r w:rsidRPr="00154398">
        <w:rPr>
          <w:rFonts w:cs="Arial"/>
          <w:b/>
        </w:rPr>
        <w:tab/>
      </w:r>
      <w:r w:rsidRPr="00154398">
        <w:rPr>
          <w:rFonts w:cs="Arial"/>
          <w:b/>
        </w:rPr>
        <w:tab/>
        <w:t>Do you have any long-term disability, health problem or illness which limits your daily activities?</w:t>
      </w:r>
    </w:p>
    <w:p w14:paraId="0D56E411" w14:textId="77777777" w:rsidR="00B64C12" w:rsidRPr="00154398" w:rsidRDefault="00B64C12" w:rsidP="00B64C12">
      <w:pPr>
        <w:pStyle w:val="DPInstruction"/>
        <w:keepNext w:val="0"/>
      </w:pPr>
      <w:r w:rsidRPr="00154398">
        <w:t>SP.  ALLOW DK/NULL/REF</w:t>
      </w:r>
    </w:p>
    <w:p w14:paraId="0D56E412" w14:textId="77777777" w:rsidR="00B64C12" w:rsidRPr="00BC658F" w:rsidRDefault="00B64C12" w:rsidP="00B64C12">
      <w:pPr>
        <w:pStyle w:val="Sreenerresponse"/>
        <w:keepNext w:val="0"/>
      </w:pPr>
      <w:r w:rsidRPr="00BC658F">
        <w:t>Yes</w:t>
      </w:r>
    </w:p>
    <w:p w14:paraId="0D56E413" w14:textId="77777777" w:rsidR="00B64C12" w:rsidRPr="00741E4E" w:rsidRDefault="00B64C12" w:rsidP="00B64C12">
      <w:pPr>
        <w:pStyle w:val="Sreenerresponse"/>
        <w:keepNext w:val="0"/>
      </w:pPr>
      <w:r w:rsidRPr="00741E4E">
        <w:t>No</w:t>
      </w:r>
    </w:p>
    <w:p w14:paraId="0D56E414" w14:textId="77777777" w:rsidR="00B64C12" w:rsidRPr="00741E4E" w:rsidRDefault="00B64C12" w:rsidP="00B64C12">
      <w:pPr>
        <w:pStyle w:val="Sreenerresponse"/>
        <w:keepNext w:val="0"/>
        <w:ind w:left="0"/>
      </w:pPr>
    </w:p>
    <w:p w14:paraId="0D56E415" w14:textId="77777777" w:rsidR="00B64C12" w:rsidRPr="00154398" w:rsidRDefault="00B64C12" w:rsidP="00B64C12">
      <w:pPr>
        <w:rPr>
          <w:rFonts w:cs="Arial"/>
          <w:caps/>
          <w:color w:val="0000FF"/>
        </w:rPr>
      </w:pPr>
      <w:r w:rsidRPr="00154398">
        <w:rPr>
          <w:rFonts w:cs="Arial"/>
          <w:caps/>
          <w:color w:val="0000FF"/>
        </w:rPr>
        <w:t>IF YES AT QX10</w:t>
      </w:r>
    </w:p>
    <w:p w14:paraId="0D56E416" w14:textId="77777777" w:rsidR="00B64C12" w:rsidRPr="00154398" w:rsidRDefault="00B64C12" w:rsidP="00B64C12">
      <w:pPr>
        <w:tabs>
          <w:tab w:val="left" w:pos="567"/>
        </w:tabs>
        <w:ind w:left="567" w:hanging="567"/>
        <w:rPr>
          <w:rFonts w:cs="Arial"/>
          <w:b/>
        </w:rPr>
      </w:pPr>
      <w:r w:rsidRPr="00154398">
        <w:rPr>
          <w:rFonts w:cs="Arial"/>
          <w:b/>
        </w:rPr>
        <w:t>QX12</w:t>
      </w:r>
      <w:r w:rsidRPr="00154398">
        <w:rPr>
          <w:rFonts w:cs="Arial"/>
          <w:b/>
        </w:rPr>
        <w:tab/>
      </w:r>
      <w:r w:rsidRPr="00154398">
        <w:rPr>
          <w:rFonts w:cs="Arial"/>
          <w:b/>
        </w:rPr>
        <w:tab/>
        <w:t xml:space="preserve">Which of the following difficulties apply to you? </w:t>
      </w:r>
    </w:p>
    <w:p w14:paraId="0D56E417" w14:textId="77777777" w:rsidR="00B64C12" w:rsidRPr="00154398" w:rsidRDefault="00B64C12" w:rsidP="00B64C12">
      <w:pPr>
        <w:tabs>
          <w:tab w:val="left" w:pos="567"/>
        </w:tabs>
        <w:ind w:left="567" w:hanging="567"/>
        <w:rPr>
          <w:rFonts w:cs="Arial"/>
          <w:caps/>
          <w:color w:val="0000FF"/>
        </w:rPr>
      </w:pPr>
      <w:r w:rsidRPr="00154398">
        <w:rPr>
          <w:rFonts w:cs="Arial"/>
          <w:caps/>
          <w:color w:val="0000FF"/>
        </w:rPr>
        <w:tab/>
      </w:r>
      <w:r w:rsidRPr="00154398">
        <w:rPr>
          <w:rFonts w:cs="Arial"/>
          <w:caps/>
          <w:color w:val="0000FF"/>
        </w:rPr>
        <w:tab/>
        <w:t>MP. ALLOW DK/NULL/REF</w:t>
      </w:r>
    </w:p>
    <w:p w14:paraId="0D56E418" w14:textId="77777777" w:rsidR="00B64C12" w:rsidRPr="00154398" w:rsidRDefault="00B64C12" w:rsidP="00B64C12">
      <w:pPr>
        <w:ind w:left="567" w:firstLine="153"/>
        <w:rPr>
          <w:rFonts w:ascii="Arial Bold" w:hAnsi="Arial Bold" w:cs="Arial"/>
          <w:b/>
          <w:bCs/>
          <w:i/>
          <w:iCs/>
          <w:caps/>
          <w:color w:val="008000"/>
        </w:rPr>
      </w:pPr>
      <w:r w:rsidRPr="00154398">
        <w:rPr>
          <w:rFonts w:ascii="Arial Bold" w:hAnsi="Arial Bold" w:cs="Arial"/>
          <w:b/>
          <w:bCs/>
          <w:i/>
          <w:iCs/>
          <w:caps/>
          <w:color w:val="008000"/>
        </w:rPr>
        <w:t>READ OUT</w:t>
      </w:r>
    </w:p>
    <w:p w14:paraId="0D56E419" w14:textId="77777777" w:rsidR="00B64C12" w:rsidRPr="00154398" w:rsidRDefault="00B64C12" w:rsidP="00B64C12">
      <w:pPr>
        <w:ind w:left="567" w:firstLine="153"/>
        <w:rPr>
          <w:rFonts w:cs="Arial"/>
        </w:rPr>
      </w:pPr>
      <w:r w:rsidRPr="00154398">
        <w:rPr>
          <w:rFonts w:cs="Arial"/>
        </w:rPr>
        <w:t>Difficulty in hearing</w:t>
      </w:r>
    </w:p>
    <w:p w14:paraId="0D56E41A" w14:textId="77777777" w:rsidR="00B64C12" w:rsidRPr="00154398" w:rsidRDefault="00B64C12" w:rsidP="00B64C12">
      <w:pPr>
        <w:ind w:left="567" w:firstLine="153"/>
        <w:rPr>
          <w:rFonts w:cs="Arial"/>
        </w:rPr>
      </w:pPr>
      <w:r w:rsidRPr="00154398">
        <w:rPr>
          <w:rFonts w:cs="Arial"/>
        </w:rPr>
        <w:t>Difficulty in seeing</w:t>
      </w:r>
    </w:p>
    <w:p w14:paraId="0D56E41B" w14:textId="77777777" w:rsidR="00B64C12" w:rsidRPr="00154398" w:rsidRDefault="00B64C12" w:rsidP="00B64C12">
      <w:pPr>
        <w:ind w:left="567" w:firstLine="153"/>
        <w:rPr>
          <w:rFonts w:cs="Arial"/>
        </w:rPr>
      </w:pPr>
      <w:r w:rsidRPr="00154398">
        <w:rPr>
          <w:rFonts w:cs="Arial"/>
        </w:rPr>
        <w:t>Other physical difficulties</w:t>
      </w:r>
    </w:p>
    <w:p w14:paraId="0D56E41C" w14:textId="77777777" w:rsidR="00B64C12" w:rsidRPr="00154398" w:rsidRDefault="00B64C12" w:rsidP="00B64C12">
      <w:pPr>
        <w:ind w:left="567" w:firstLine="153"/>
        <w:rPr>
          <w:rFonts w:cs="Arial"/>
        </w:rPr>
      </w:pPr>
      <w:r w:rsidRPr="00154398">
        <w:rPr>
          <w:rFonts w:cs="Arial"/>
        </w:rPr>
        <w:t>Other health problems or disabilities</w:t>
      </w:r>
    </w:p>
    <w:p w14:paraId="0D56E41D" w14:textId="77777777" w:rsidR="00B64C12" w:rsidRPr="00154398" w:rsidRDefault="00B64C12" w:rsidP="00B64C12">
      <w:pPr>
        <w:rPr>
          <w:rFonts w:cs="Arial"/>
          <w:caps/>
          <w:color w:val="0000FF"/>
        </w:rPr>
      </w:pPr>
    </w:p>
    <w:p w14:paraId="0D56E41E" w14:textId="77777777" w:rsidR="00B64C12" w:rsidRPr="00154398" w:rsidRDefault="00B64C12" w:rsidP="00B64C12">
      <w:pPr>
        <w:rPr>
          <w:rFonts w:cs="Arial"/>
          <w:caps/>
          <w:color w:val="0000FF"/>
        </w:rPr>
      </w:pPr>
      <w:r w:rsidRPr="00154398">
        <w:rPr>
          <w:rFonts w:cs="Arial"/>
          <w:caps/>
          <w:color w:val="0000FF"/>
        </w:rPr>
        <w:t>IF YES AT QX10</w:t>
      </w:r>
    </w:p>
    <w:p w14:paraId="0D56E41F" w14:textId="77777777" w:rsidR="00B64C12" w:rsidRPr="00154398" w:rsidRDefault="00B64C12" w:rsidP="00B64C12">
      <w:pPr>
        <w:tabs>
          <w:tab w:val="left" w:pos="567"/>
        </w:tabs>
        <w:rPr>
          <w:rFonts w:cs="Arial"/>
          <w:b/>
        </w:rPr>
      </w:pPr>
      <w:r w:rsidRPr="00154398">
        <w:rPr>
          <w:rFonts w:cs="Arial"/>
          <w:b/>
        </w:rPr>
        <w:t>QX13</w:t>
      </w:r>
      <w:r w:rsidRPr="00154398">
        <w:rPr>
          <w:rFonts w:cs="Arial"/>
          <w:b/>
        </w:rPr>
        <w:tab/>
      </w:r>
      <w:r w:rsidRPr="00154398">
        <w:rPr>
          <w:rFonts w:cs="Arial"/>
          <w:b/>
        </w:rPr>
        <w:tab/>
        <w:t>Are you registered as disabled?</w:t>
      </w:r>
    </w:p>
    <w:p w14:paraId="0D56E420" w14:textId="77777777" w:rsidR="00B64C12" w:rsidRPr="00154398" w:rsidRDefault="00B64C12" w:rsidP="00B64C12">
      <w:pPr>
        <w:pStyle w:val="DPInstruction"/>
        <w:keepNext w:val="0"/>
      </w:pPr>
      <w:r w:rsidRPr="00154398">
        <w:t>SP.  ALLOW DK/NULL/REF</w:t>
      </w:r>
    </w:p>
    <w:p w14:paraId="0D56E421" w14:textId="77777777" w:rsidR="00B64C12" w:rsidRPr="00BC658F" w:rsidRDefault="00B64C12" w:rsidP="00B64C12">
      <w:pPr>
        <w:pStyle w:val="Sreenerresponse"/>
        <w:keepNext w:val="0"/>
      </w:pPr>
      <w:r w:rsidRPr="00BC658F">
        <w:t>Yes</w:t>
      </w:r>
    </w:p>
    <w:p w14:paraId="0D56E422" w14:textId="77777777" w:rsidR="00B64C12" w:rsidRPr="00BC658F" w:rsidRDefault="00B64C12" w:rsidP="00B64C12">
      <w:pPr>
        <w:pStyle w:val="Sreenerresponse"/>
        <w:keepNext w:val="0"/>
      </w:pPr>
      <w:r w:rsidRPr="00BC658F">
        <w:t>No</w:t>
      </w:r>
    </w:p>
    <w:p w14:paraId="0D56E423" w14:textId="77777777" w:rsidR="00B64C12" w:rsidRPr="00154398" w:rsidRDefault="00B64C12" w:rsidP="00B64C12">
      <w:pPr>
        <w:rPr>
          <w:color w:val="000000"/>
        </w:rPr>
      </w:pPr>
    </w:p>
    <w:p w14:paraId="0D56E424" w14:textId="77777777" w:rsidR="00B64C12" w:rsidRPr="00154398" w:rsidRDefault="00B64C12" w:rsidP="00B64C12">
      <w:pPr>
        <w:rPr>
          <w:rFonts w:cs="Arial"/>
          <w:caps/>
          <w:color w:val="0000FF"/>
        </w:rPr>
      </w:pPr>
      <w:r w:rsidRPr="00154398">
        <w:rPr>
          <w:rFonts w:cs="Arial"/>
          <w:caps/>
          <w:color w:val="0000FF"/>
        </w:rPr>
        <w:t>IF YES AT QX10</w:t>
      </w:r>
    </w:p>
    <w:p w14:paraId="0D56E425" w14:textId="77777777" w:rsidR="00B64C12" w:rsidRPr="00154398" w:rsidRDefault="00B64C12" w:rsidP="00B64C12">
      <w:pPr>
        <w:tabs>
          <w:tab w:val="left" w:pos="567"/>
        </w:tabs>
        <w:ind w:left="567" w:hanging="567"/>
        <w:rPr>
          <w:rFonts w:cs="Arial"/>
          <w:b/>
        </w:rPr>
      </w:pPr>
      <w:r w:rsidRPr="00154398">
        <w:rPr>
          <w:rFonts w:cs="Arial"/>
          <w:b/>
        </w:rPr>
        <w:t>QX14</w:t>
      </w:r>
      <w:r w:rsidRPr="00154398">
        <w:rPr>
          <w:rFonts w:cs="Arial"/>
          <w:b/>
        </w:rPr>
        <w:tab/>
      </w:r>
      <w:r w:rsidRPr="00154398">
        <w:rPr>
          <w:rFonts w:cs="Arial"/>
          <w:b/>
        </w:rPr>
        <w:tab/>
        <w:t xml:space="preserve">Do you require assistance from a carer for your daily activities? </w:t>
      </w:r>
    </w:p>
    <w:p w14:paraId="0D56E426" w14:textId="77777777" w:rsidR="00B64C12" w:rsidRPr="00154398" w:rsidRDefault="00B64C12" w:rsidP="00B64C12">
      <w:pPr>
        <w:tabs>
          <w:tab w:val="left" w:pos="567"/>
        </w:tabs>
        <w:ind w:left="567" w:hanging="567"/>
        <w:rPr>
          <w:rFonts w:cs="Arial"/>
          <w:caps/>
          <w:color w:val="0000FF"/>
        </w:rPr>
      </w:pPr>
      <w:r w:rsidRPr="00154398">
        <w:rPr>
          <w:rFonts w:cs="Arial"/>
          <w:caps/>
          <w:color w:val="0000FF"/>
        </w:rPr>
        <w:tab/>
        <w:t>SP. ALLOW DK/NULL/REF</w:t>
      </w:r>
    </w:p>
    <w:p w14:paraId="0D56E427" w14:textId="77777777" w:rsidR="00B64C12" w:rsidRPr="00154398" w:rsidRDefault="00B64C12" w:rsidP="00B64C12">
      <w:pPr>
        <w:ind w:left="567"/>
        <w:rPr>
          <w:rFonts w:cs="Arial"/>
        </w:rPr>
      </w:pPr>
      <w:r w:rsidRPr="00154398">
        <w:rPr>
          <w:rFonts w:cs="Arial"/>
        </w:rPr>
        <w:t>Yes</w:t>
      </w:r>
    </w:p>
    <w:p w14:paraId="0D56E428" w14:textId="77777777" w:rsidR="00B64C12" w:rsidRPr="00154398" w:rsidRDefault="00B64C12" w:rsidP="00B64C12">
      <w:pPr>
        <w:ind w:left="567"/>
        <w:rPr>
          <w:rFonts w:cs="Arial"/>
        </w:rPr>
      </w:pPr>
      <w:r w:rsidRPr="00154398">
        <w:rPr>
          <w:rFonts w:cs="Arial"/>
        </w:rPr>
        <w:t>No</w:t>
      </w:r>
    </w:p>
    <w:p w14:paraId="0D56E429" w14:textId="77777777" w:rsidR="00B64C12" w:rsidRPr="00154398" w:rsidRDefault="00B64C12" w:rsidP="00B64C12">
      <w:pPr>
        <w:rPr>
          <w:color w:val="000000"/>
        </w:rPr>
      </w:pPr>
    </w:p>
    <w:p w14:paraId="0D56E42A"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2B"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2C"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2D"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2E"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2F"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30"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31" w14:textId="77777777" w:rsidR="00B64C12" w:rsidRPr="00154398" w:rsidRDefault="00B64C12" w:rsidP="00B64C12">
      <w:pPr>
        <w:pStyle w:val="Question"/>
        <w:keepNext w:val="0"/>
        <w:ind w:left="0" w:firstLine="0"/>
        <w:rPr>
          <w:rFonts w:ascii="Arial Bold" w:hAnsi="Arial Bold" w:cs="Arial"/>
          <w:i/>
          <w:iCs/>
          <w:caps/>
          <w:color w:val="008000"/>
          <w:szCs w:val="24"/>
        </w:rPr>
      </w:pPr>
    </w:p>
    <w:p w14:paraId="0D56E432" w14:textId="77777777" w:rsidR="00B64C12" w:rsidRPr="00154398" w:rsidRDefault="00B64C12" w:rsidP="00B64C12">
      <w:pPr>
        <w:pStyle w:val="Question"/>
        <w:keepNext w:val="0"/>
        <w:ind w:left="0" w:firstLine="0"/>
        <w:rPr>
          <w:rFonts w:ascii="Arial Bold" w:hAnsi="Arial Bold" w:cs="Arial"/>
          <w:i/>
          <w:iCs/>
          <w:caps/>
          <w:color w:val="008000"/>
          <w:szCs w:val="24"/>
        </w:rPr>
      </w:pPr>
      <w:r w:rsidRPr="00154398">
        <w:rPr>
          <w:rFonts w:ascii="Arial Bold" w:hAnsi="Arial Bold" w:cs="Arial"/>
          <w:i/>
          <w:iCs/>
          <w:caps/>
          <w:color w:val="008000"/>
          <w:szCs w:val="24"/>
        </w:rPr>
        <w:t>SHOWCARD Q</w:t>
      </w:r>
    </w:p>
    <w:p w14:paraId="0D56E433" w14:textId="77777777" w:rsidR="00B64C12" w:rsidRPr="00154398" w:rsidRDefault="00B64C12" w:rsidP="00B64C12">
      <w:pPr>
        <w:rPr>
          <w:rFonts w:cs="Arial"/>
          <w:caps/>
          <w:color w:val="0000FF"/>
        </w:rPr>
      </w:pPr>
      <w:r w:rsidRPr="00154398">
        <w:rPr>
          <w:rFonts w:cs="Arial"/>
          <w:caps/>
          <w:color w:val="0000FF"/>
        </w:rPr>
        <w:t>ASK ALL</w:t>
      </w:r>
    </w:p>
    <w:p w14:paraId="0D56E434" w14:textId="77777777" w:rsidR="00B64C12" w:rsidRPr="00154398" w:rsidRDefault="00B64C12" w:rsidP="00B64C12">
      <w:pPr>
        <w:pStyle w:val="Question"/>
        <w:keepNext w:val="0"/>
      </w:pPr>
      <w:r w:rsidRPr="00154398">
        <w:t>QX15</w:t>
      </w:r>
      <w:r w:rsidRPr="00154398">
        <w:tab/>
      </w:r>
      <w:r w:rsidRPr="00154398">
        <w:tab/>
        <w:t>Finally, which of these ethnic groups do you consider yourself to belong to?</w:t>
      </w:r>
    </w:p>
    <w:p w14:paraId="0D56E435" w14:textId="77777777" w:rsidR="00B64C12" w:rsidRPr="00154398" w:rsidRDefault="00B64C12" w:rsidP="00B64C12">
      <w:pPr>
        <w:pStyle w:val="DPInstruction"/>
        <w:keepNext w:val="0"/>
      </w:pPr>
      <w:r w:rsidRPr="00154398">
        <w:t>SP.  DO NOT ALLOW DK/NULL/REF</w:t>
      </w:r>
    </w:p>
    <w:p w14:paraId="0D56E436" w14:textId="77777777" w:rsidR="00B64C12" w:rsidRPr="00154398" w:rsidRDefault="00B64C12" w:rsidP="00B64C12">
      <w:pPr>
        <w:ind w:firstLine="568"/>
        <w:contextualSpacing/>
        <w:jc w:val="both"/>
        <w:rPr>
          <w:rFonts w:ascii="Arial Bold" w:hAnsi="Arial Bold" w:cs="Arial"/>
          <w:b/>
          <w:bCs/>
          <w:i/>
          <w:iCs/>
          <w:caps/>
          <w:color w:val="008000"/>
        </w:rPr>
      </w:pPr>
      <w:r w:rsidRPr="00154398">
        <w:rPr>
          <w:rFonts w:ascii="Arial Bold" w:hAnsi="Arial Bold" w:cs="Arial"/>
          <w:b/>
          <w:bCs/>
          <w:i/>
          <w:iCs/>
          <w:caps/>
          <w:color w:val="008000"/>
        </w:rPr>
        <w:t>IF REF - Use best impression</w:t>
      </w:r>
    </w:p>
    <w:p w14:paraId="0D56E437" w14:textId="77777777" w:rsidR="00B64C12" w:rsidRPr="00154398" w:rsidRDefault="00B64C12" w:rsidP="00B64C12">
      <w:pPr>
        <w:contextualSpacing/>
        <w:jc w:val="both"/>
        <w:rPr>
          <w:rFonts w:cs="Arial"/>
        </w:rPr>
      </w:pPr>
    </w:p>
    <w:p w14:paraId="0D56E438" w14:textId="77777777" w:rsidR="00B64C12" w:rsidRPr="00154398" w:rsidRDefault="00B64C12" w:rsidP="00B64C12">
      <w:pPr>
        <w:ind w:left="568"/>
        <w:contextualSpacing/>
        <w:jc w:val="both"/>
        <w:rPr>
          <w:rFonts w:cs="Arial"/>
        </w:rPr>
      </w:pPr>
      <w:r w:rsidRPr="00154398">
        <w:rPr>
          <w:rFonts w:cs="Arial"/>
        </w:rPr>
        <w:t>White</w:t>
      </w:r>
    </w:p>
    <w:p w14:paraId="0D56E439" w14:textId="77777777" w:rsidR="00B64C12" w:rsidRPr="00154398" w:rsidRDefault="00B64C12" w:rsidP="00B64C12">
      <w:pPr>
        <w:tabs>
          <w:tab w:val="left" w:pos="720"/>
          <w:tab w:val="left" w:pos="1440"/>
          <w:tab w:val="left" w:pos="1905"/>
          <w:tab w:val="left" w:pos="2160"/>
          <w:tab w:val="left" w:pos="2880"/>
          <w:tab w:val="left" w:pos="3600"/>
          <w:tab w:val="left" w:pos="4320"/>
        </w:tabs>
        <w:ind w:left="1288"/>
        <w:jc w:val="both"/>
        <w:rPr>
          <w:rFonts w:cs="Arial"/>
          <w:b/>
        </w:rPr>
      </w:pPr>
      <w:r w:rsidRPr="00154398">
        <w:rPr>
          <w:rFonts w:cs="Arial"/>
        </w:rPr>
        <w:t>01. White</w:t>
      </w:r>
      <w:r w:rsidRPr="00154398">
        <w:rPr>
          <w:rFonts w:cs="Arial"/>
          <w:b/>
        </w:rPr>
        <w:tab/>
      </w:r>
      <w:r w:rsidRPr="00154398">
        <w:rPr>
          <w:rFonts w:cs="Arial"/>
          <w:b/>
        </w:rPr>
        <w:tab/>
      </w:r>
      <w:r w:rsidRPr="00154398">
        <w:rPr>
          <w:rFonts w:cs="Arial"/>
          <w:b/>
        </w:rPr>
        <w:tab/>
      </w:r>
    </w:p>
    <w:p w14:paraId="0D56E43A" w14:textId="77777777" w:rsidR="00B64C12" w:rsidRPr="00154398" w:rsidRDefault="00B64C12" w:rsidP="00B64C12">
      <w:pPr>
        <w:tabs>
          <w:tab w:val="left" w:pos="720"/>
          <w:tab w:val="left" w:pos="1440"/>
          <w:tab w:val="left" w:pos="1905"/>
          <w:tab w:val="left" w:pos="2160"/>
          <w:tab w:val="left" w:pos="2880"/>
          <w:tab w:val="left" w:pos="3600"/>
          <w:tab w:val="left" w:pos="4320"/>
        </w:tabs>
        <w:ind w:left="568"/>
        <w:jc w:val="both"/>
        <w:rPr>
          <w:rFonts w:cs="Arial"/>
        </w:rPr>
      </w:pPr>
      <w:r w:rsidRPr="00154398">
        <w:rPr>
          <w:rFonts w:cs="Arial"/>
        </w:rPr>
        <w:t>Mixed</w:t>
      </w:r>
    </w:p>
    <w:p w14:paraId="0D56E43B" w14:textId="77777777" w:rsidR="00B64C12" w:rsidRPr="00154398" w:rsidRDefault="00B64C12" w:rsidP="00B64C12">
      <w:pPr>
        <w:tabs>
          <w:tab w:val="left" w:pos="720"/>
          <w:tab w:val="left" w:pos="1440"/>
          <w:tab w:val="left" w:pos="2160"/>
          <w:tab w:val="left" w:pos="2880"/>
          <w:tab w:val="left" w:pos="3600"/>
          <w:tab w:val="left" w:pos="4320"/>
        </w:tabs>
        <w:ind w:left="1277"/>
        <w:jc w:val="both"/>
        <w:rPr>
          <w:rFonts w:cs="Arial"/>
        </w:rPr>
      </w:pPr>
      <w:r w:rsidRPr="00154398">
        <w:rPr>
          <w:rFonts w:cs="Arial"/>
        </w:rPr>
        <w:t>02. White &amp; Black Caribbean</w:t>
      </w:r>
      <w:r w:rsidRPr="00154398">
        <w:rPr>
          <w:rFonts w:cs="Arial"/>
        </w:rPr>
        <w:tab/>
      </w:r>
    </w:p>
    <w:p w14:paraId="0D56E43C" w14:textId="77777777" w:rsidR="00B64C12" w:rsidRPr="00154398" w:rsidRDefault="00B64C12" w:rsidP="00B64C12">
      <w:pPr>
        <w:ind w:left="1277"/>
        <w:jc w:val="both"/>
        <w:rPr>
          <w:rFonts w:cs="Arial"/>
        </w:rPr>
      </w:pPr>
      <w:r w:rsidRPr="00154398">
        <w:rPr>
          <w:rFonts w:cs="Arial"/>
        </w:rPr>
        <w:t>03. White &amp; Black African</w:t>
      </w:r>
      <w:r w:rsidRPr="00154398">
        <w:rPr>
          <w:rFonts w:cs="Arial"/>
        </w:rPr>
        <w:tab/>
      </w:r>
    </w:p>
    <w:p w14:paraId="0D56E43D" w14:textId="77777777" w:rsidR="00B64C12" w:rsidRPr="00154398" w:rsidRDefault="00B64C12" w:rsidP="00B64C12">
      <w:pPr>
        <w:ind w:left="1277"/>
        <w:jc w:val="both"/>
        <w:rPr>
          <w:rFonts w:cs="Arial"/>
        </w:rPr>
      </w:pPr>
      <w:r w:rsidRPr="00154398">
        <w:rPr>
          <w:rFonts w:cs="Arial"/>
        </w:rPr>
        <w:t>04. White &amp; Asian</w:t>
      </w:r>
      <w:r w:rsidRPr="00154398">
        <w:rPr>
          <w:rFonts w:cs="Arial"/>
        </w:rPr>
        <w:tab/>
      </w:r>
    </w:p>
    <w:p w14:paraId="0D56E43E" w14:textId="77777777" w:rsidR="00B64C12" w:rsidRPr="00154398" w:rsidRDefault="00B64C12" w:rsidP="00B64C12">
      <w:pPr>
        <w:ind w:left="1277"/>
        <w:jc w:val="both"/>
        <w:rPr>
          <w:rFonts w:cs="Arial"/>
        </w:rPr>
      </w:pPr>
      <w:r w:rsidRPr="00154398">
        <w:rPr>
          <w:rFonts w:cs="Arial"/>
        </w:rPr>
        <w:t>05. Any Other Mixed Background</w:t>
      </w:r>
      <w:r w:rsidRPr="00154398">
        <w:rPr>
          <w:rFonts w:cs="Arial"/>
        </w:rPr>
        <w:tab/>
      </w:r>
    </w:p>
    <w:p w14:paraId="0D56E43F" w14:textId="77777777" w:rsidR="00B64C12" w:rsidRPr="00154398" w:rsidRDefault="00B64C12" w:rsidP="00B64C12">
      <w:pPr>
        <w:ind w:left="568"/>
        <w:jc w:val="both"/>
        <w:rPr>
          <w:rFonts w:cs="Arial"/>
        </w:rPr>
      </w:pPr>
      <w:r w:rsidRPr="00154398">
        <w:rPr>
          <w:rFonts w:cs="Arial"/>
        </w:rPr>
        <w:t>Black or Black British</w:t>
      </w:r>
    </w:p>
    <w:p w14:paraId="0D56E440" w14:textId="77777777" w:rsidR="00B64C12" w:rsidRPr="00154398" w:rsidRDefault="00B64C12" w:rsidP="00B64C12">
      <w:pPr>
        <w:ind w:left="1277"/>
        <w:jc w:val="both"/>
        <w:rPr>
          <w:rFonts w:cs="Arial"/>
        </w:rPr>
      </w:pPr>
      <w:r w:rsidRPr="00154398">
        <w:rPr>
          <w:rFonts w:cs="Arial"/>
        </w:rPr>
        <w:t>06. Black Caribbean</w:t>
      </w:r>
      <w:r w:rsidRPr="00154398">
        <w:rPr>
          <w:rFonts w:cs="Arial"/>
        </w:rPr>
        <w:tab/>
      </w:r>
    </w:p>
    <w:p w14:paraId="0D56E441" w14:textId="77777777" w:rsidR="00B64C12" w:rsidRPr="00154398" w:rsidRDefault="00B64C12" w:rsidP="00B64C12">
      <w:pPr>
        <w:ind w:left="1277"/>
        <w:jc w:val="both"/>
        <w:rPr>
          <w:rFonts w:cs="Arial"/>
        </w:rPr>
      </w:pPr>
      <w:r w:rsidRPr="00154398">
        <w:rPr>
          <w:rFonts w:cs="Arial"/>
        </w:rPr>
        <w:t>07. Black African</w:t>
      </w:r>
      <w:r w:rsidRPr="00154398">
        <w:rPr>
          <w:rFonts w:cs="Arial"/>
        </w:rPr>
        <w:tab/>
      </w:r>
    </w:p>
    <w:p w14:paraId="0D56E442" w14:textId="77777777" w:rsidR="00B64C12" w:rsidRPr="00154398" w:rsidRDefault="00B64C12" w:rsidP="00B64C12">
      <w:pPr>
        <w:ind w:left="1277"/>
        <w:jc w:val="both"/>
        <w:rPr>
          <w:rFonts w:cs="Arial"/>
        </w:rPr>
      </w:pPr>
      <w:r w:rsidRPr="00154398">
        <w:rPr>
          <w:rFonts w:cs="Arial"/>
        </w:rPr>
        <w:t>08. Black British</w:t>
      </w:r>
      <w:r w:rsidRPr="00154398">
        <w:rPr>
          <w:rFonts w:cs="Arial"/>
        </w:rPr>
        <w:tab/>
      </w:r>
      <w:r w:rsidRPr="00154398">
        <w:rPr>
          <w:rFonts w:cs="Arial"/>
        </w:rPr>
        <w:tab/>
      </w:r>
      <w:r w:rsidRPr="00154398">
        <w:rPr>
          <w:rFonts w:cs="Arial"/>
        </w:rPr>
        <w:tab/>
      </w:r>
    </w:p>
    <w:p w14:paraId="0D56E443" w14:textId="77777777" w:rsidR="00B64C12" w:rsidRPr="00154398" w:rsidRDefault="00B64C12" w:rsidP="00B64C12">
      <w:pPr>
        <w:ind w:left="1277"/>
        <w:jc w:val="both"/>
        <w:rPr>
          <w:rFonts w:cs="Arial"/>
        </w:rPr>
      </w:pPr>
      <w:r w:rsidRPr="00154398">
        <w:rPr>
          <w:rFonts w:cs="Arial"/>
        </w:rPr>
        <w:t>09. Any Other Black Background</w:t>
      </w:r>
    </w:p>
    <w:p w14:paraId="0D56E444" w14:textId="77777777" w:rsidR="00B64C12" w:rsidRPr="00154398" w:rsidRDefault="00B64C12" w:rsidP="00B64C12">
      <w:pPr>
        <w:ind w:left="568"/>
        <w:jc w:val="both"/>
        <w:rPr>
          <w:rFonts w:cs="Arial"/>
        </w:rPr>
      </w:pPr>
      <w:r w:rsidRPr="00154398">
        <w:rPr>
          <w:rFonts w:cs="Arial"/>
        </w:rPr>
        <w:t>Asian or Asian British</w:t>
      </w:r>
      <w:r w:rsidRPr="00154398">
        <w:rPr>
          <w:rFonts w:cs="Arial"/>
        </w:rPr>
        <w:tab/>
      </w:r>
      <w:r w:rsidRPr="00154398">
        <w:rPr>
          <w:rFonts w:cs="Arial"/>
        </w:rPr>
        <w:tab/>
      </w:r>
      <w:r w:rsidRPr="00154398">
        <w:rPr>
          <w:rFonts w:cs="Arial"/>
        </w:rPr>
        <w:tab/>
      </w:r>
      <w:r w:rsidRPr="00154398">
        <w:rPr>
          <w:rFonts w:cs="Arial"/>
        </w:rPr>
        <w:tab/>
      </w:r>
    </w:p>
    <w:p w14:paraId="0D56E445" w14:textId="77777777" w:rsidR="00B64C12" w:rsidRPr="00154398" w:rsidRDefault="00B64C12" w:rsidP="00B64C12">
      <w:pPr>
        <w:ind w:left="1277"/>
        <w:jc w:val="both"/>
        <w:rPr>
          <w:rFonts w:cs="Arial"/>
        </w:rPr>
      </w:pPr>
      <w:r w:rsidRPr="00154398">
        <w:rPr>
          <w:rFonts w:cs="Arial"/>
        </w:rPr>
        <w:t>10. Indian</w:t>
      </w:r>
      <w:r w:rsidRPr="00154398">
        <w:rPr>
          <w:rFonts w:cs="Arial"/>
        </w:rPr>
        <w:tab/>
      </w:r>
      <w:r w:rsidRPr="00154398">
        <w:rPr>
          <w:rFonts w:cs="Arial"/>
        </w:rPr>
        <w:tab/>
      </w:r>
    </w:p>
    <w:p w14:paraId="0D56E446" w14:textId="77777777" w:rsidR="00B64C12" w:rsidRPr="00154398" w:rsidRDefault="00B64C12" w:rsidP="00B64C12">
      <w:pPr>
        <w:ind w:left="1277"/>
        <w:jc w:val="both"/>
        <w:rPr>
          <w:rFonts w:cs="Arial"/>
        </w:rPr>
      </w:pPr>
      <w:r w:rsidRPr="00154398">
        <w:rPr>
          <w:rFonts w:cs="Arial"/>
        </w:rPr>
        <w:t>11. Pakistani</w:t>
      </w:r>
      <w:r w:rsidRPr="00154398">
        <w:rPr>
          <w:rFonts w:cs="Arial"/>
        </w:rPr>
        <w:tab/>
      </w:r>
      <w:r w:rsidRPr="00154398">
        <w:rPr>
          <w:rFonts w:cs="Arial"/>
        </w:rPr>
        <w:tab/>
      </w:r>
      <w:r w:rsidRPr="00154398">
        <w:rPr>
          <w:rFonts w:cs="Arial"/>
        </w:rPr>
        <w:tab/>
      </w:r>
    </w:p>
    <w:p w14:paraId="0D56E447" w14:textId="77777777" w:rsidR="00B64C12" w:rsidRPr="00154398" w:rsidRDefault="00B64C12" w:rsidP="00B64C12">
      <w:pPr>
        <w:ind w:left="1277"/>
        <w:jc w:val="both"/>
        <w:rPr>
          <w:rFonts w:cs="Arial"/>
        </w:rPr>
      </w:pPr>
      <w:r w:rsidRPr="00154398">
        <w:rPr>
          <w:rFonts w:cs="Arial"/>
        </w:rPr>
        <w:t>12. Bangladeshi</w:t>
      </w:r>
      <w:r w:rsidRPr="00154398">
        <w:rPr>
          <w:rFonts w:cs="Arial"/>
        </w:rPr>
        <w:tab/>
      </w:r>
      <w:r w:rsidRPr="00154398">
        <w:rPr>
          <w:rFonts w:cs="Arial"/>
        </w:rPr>
        <w:tab/>
      </w:r>
      <w:r w:rsidRPr="00154398">
        <w:rPr>
          <w:rFonts w:cs="Arial"/>
        </w:rPr>
        <w:tab/>
      </w:r>
    </w:p>
    <w:p w14:paraId="0D56E448" w14:textId="77777777" w:rsidR="00B64C12" w:rsidRPr="00154398" w:rsidRDefault="00B64C12" w:rsidP="00B64C12">
      <w:pPr>
        <w:ind w:left="1277"/>
        <w:jc w:val="both"/>
        <w:rPr>
          <w:rFonts w:cs="Arial"/>
        </w:rPr>
      </w:pPr>
      <w:r w:rsidRPr="00154398">
        <w:rPr>
          <w:rFonts w:cs="Arial"/>
        </w:rPr>
        <w:t>13. Asian British</w:t>
      </w:r>
      <w:r w:rsidRPr="00154398">
        <w:rPr>
          <w:rFonts w:cs="Arial"/>
        </w:rPr>
        <w:tab/>
      </w:r>
      <w:r w:rsidRPr="00154398">
        <w:rPr>
          <w:rFonts w:cs="Arial"/>
        </w:rPr>
        <w:tab/>
      </w:r>
      <w:r w:rsidRPr="00154398">
        <w:rPr>
          <w:rFonts w:cs="Arial"/>
        </w:rPr>
        <w:tab/>
      </w:r>
    </w:p>
    <w:p w14:paraId="0D56E449" w14:textId="77777777" w:rsidR="00B64C12" w:rsidRPr="00154398" w:rsidRDefault="00B64C12" w:rsidP="00B64C12">
      <w:pPr>
        <w:ind w:left="1277"/>
        <w:jc w:val="both"/>
        <w:rPr>
          <w:rFonts w:cs="Arial"/>
        </w:rPr>
      </w:pPr>
      <w:r w:rsidRPr="00154398">
        <w:rPr>
          <w:rFonts w:cs="Arial"/>
        </w:rPr>
        <w:t>14. Any Other Asian Background</w:t>
      </w:r>
    </w:p>
    <w:p w14:paraId="0D56E44A" w14:textId="77777777" w:rsidR="00B64C12" w:rsidRPr="00154398" w:rsidRDefault="00B64C12" w:rsidP="00B64C12">
      <w:pPr>
        <w:ind w:left="568"/>
        <w:jc w:val="both"/>
        <w:rPr>
          <w:rFonts w:cs="Arial"/>
        </w:rPr>
      </w:pPr>
      <w:r w:rsidRPr="00154398">
        <w:rPr>
          <w:rFonts w:cs="Arial"/>
        </w:rPr>
        <w:t>Chinese or Other Ethnic Group</w:t>
      </w:r>
    </w:p>
    <w:p w14:paraId="0D56E44B" w14:textId="77777777" w:rsidR="00B64C12" w:rsidRPr="00154398" w:rsidRDefault="00B64C12" w:rsidP="00B64C12">
      <w:pPr>
        <w:ind w:left="1277"/>
        <w:jc w:val="both"/>
        <w:rPr>
          <w:rFonts w:cs="Arial"/>
        </w:rPr>
      </w:pPr>
      <w:r w:rsidRPr="00154398">
        <w:rPr>
          <w:rFonts w:cs="Arial"/>
        </w:rPr>
        <w:t>15. Chinese</w:t>
      </w:r>
      <w:r w:rsidRPr="00154398">
        <w:rPr>
          <w:rFonts w:cs="Arial"/>
        </w:rPr>
        <w:tab/>
      </w:r>
      <w:r w:rsidRPr="00154398">
        <w:rPr>
          <w:rFonts w:cs="Arial"/>
        </w:rPr>
        <w:tab/>
      </w:r>
      <w:r w:rsidRPr="00154398">
        <w:rPr>
          <w:rFonts w:cs="Arial"/>
        </w:rPr>
        <w:tab/>
      </w:r>
    </w:p>
    <w:p w14:paraId="0D56E44C" w14:textId="77777777" w:rsidR="00B64C12" w:rsidRPr="00154398" w:rsidRDefault="00B64C12" w:rsidP="00B64C12">
      <w:pPr>
        <w:ind w:left="1277"/>
        <w:jc w:val="both"/>
        <w:rPr>
          <w:rFonts w:cs="Arial"/>
        </w:rPr>
      </w:pPr>
      <w:r w:rsidRPr="00154398">
        <w:rPr>
          <w:rFonts w:cs="Arial"/>
        </w:rPr>
        <w:t>16. Any other ethnic group</w:t>
      </w:r>
      <w:r w:rsidRPr="00154398">
        <w:rPr>
          <w:rFonts w:cs="Arial"/>
        </w:rPr>
        <w:tab/>
      </w:r>
    </w:p>
    <w:p w14:paraId="0D56E44D" w14:textId="77777777" w:rsidR="00B64C12" w:rsidRPr="00154398" w:rsidRDefault="00B64C12" w:rsidP="00B64C12">
      <w:pPr>
        <w:ind w:left="284"/>
        <w:rPr>
          <w:rFonts w:cs="Arial"/>
          <w:b/>
        </w:rPr>
      </w:pPr>
    </w:p>
    <w:p w14:paraId="0D56E44E" w14:textId="77777777" w:rsidR="00B64C12" w:rsidRPr="00154398" w:rsidRDefault="00B64C12" w:rsidP="00B64C12">
      <w:pPr>
        <w:rPr>
          <w:rFonts w:cs="Arial"/>
          <w:b/>
        </w:rPr>
      </w:pPr>
    </w:p>
    <w:p w14:paraId="0D56E44F" w14:textId="77777777" w:rsidR="00B64C12" w:rsidRPr="00154398" w:rsidRDefault="00B64C12" w:rsidP="00B64C12">
      <w:pPr>
        <w:rPr>
          <w:rFonts w:cs="Arial"/>
        </w:rPr>
      </w:pPr>
    </w:p>
    <w:p w14:paraId="0D56E450" w14:textId="77777777" w:rsidR="00B64C12" w:rsidRPr="00154398" w:rsidRDefault="00B64C12" w:rsidP="00B64C12">
      <w:pPr>
        <w:rPr>
          <w:rFonts w:cs="Arial"/>
          <w:b/>
          <w:color w:val="4F81BD" w:themeColor="accent1"/>
        </w:rPr>
      </w:pPr>
      <w:r w:rsidRPr="00154398">
        <w:rPr>
          <w:rFonts w:cs="Arial"/>
          <w:b/>
          <w:color w:val="4F81BD" w:themeColor="accent1"/>
        </w:rPr>
        <w:t>NEXT SCREEN</w:t>
      </w:r>
    </w:p>
    <w:p w14:paraId="0D56E451" w14:textId="77777777" w:rsidR="00B64C12" w:rsidRPr="00154398" w:rsidRDefault="00B64C12" w:rsidP="00B64C12">
      <w:pPr>
        <w:rPr>
          <w:rFonts w:ascii="Arial Bold" w:hAnsi="Arial Bold" w:cs="Arial"/>
          <w:b/>
          <w:bCs/>
          <w:i/>
          <w:iCs/>
          <w:caps/>
          <w:color w:val="008000"/>
        </w:rPr>
      </w:pPr>
    </w:p>
    <w:p w14:paraId="0D56E452" w14:textId="77777777" w:rsidR="00B64C12" w:rsidRPr="00154398" w:rsidRDefault="00B64C12" w:rsidP="00B64C12">
      <w:pPr>
        <w:rPr>
          <w:rFonts w:cs="Arial"/>
        </w:rPr>
      </w:pPr>
      <w:r w:rsidRPr="00154398">
        <w:rPr>
          <w:rFonts w:cs="Arial"/>
        </w:rPr>
        <w:t xml:space="preserve">This is the end of the first interview. Thank you very much for agreeing to take part in this trial.   </w:t>
      </w:r>
    </w:p>
    <w:p w14:paraId="0D56E453" w14:textId="77777777" w:rsidR="00B64C12" w:rsidRDefault="00B64C12" w:rsidP="00B64C12">
      <w:pPr>
        <w:rPr>
          <w:rFonts w:ascii="Arial Bold" w:hAnsi="Arial Bold" w:cs="Arial"/>
          <w:b/>
          <w:bCs/>
          <w:i/>
          <w:iCs/>
          <w:caps/>
          <w:color w:val="008000"/>
        </w:rPr>
      </w:pPr>
      <w:r w:rsidRPr="00154398">
        <w:rPr>
          <w:rFonts w:ascii="Arial Bold" w:hAnsi="Arial Bold" w:cs="Arial"/>
          <w:b/>
          <w:bCs/>
          <w:i/>
          <w:iCs/>
          <w:caps/>
          <w:color w:val="008000"/>
        </w:rPr>
        <w:t xml:space="preserve">INTERVIEWER: Explain next stages </w:t>
      </w:r>
      <w:r>
        <w:rPr>
          <w:rFonts w:ascii="Arial Bold" w:hAnsi="Arial Bold" w:cs="Arial"/>
          <w:b/>
          <w:bCs/>
          <w:i/>
          <w:iCs/>
          <w:caps/>
          <w:color w:val="008000"/>
        </w:rPr>
        <w:t xml:space="preserve">of </w:t>
      </w:r>
      <w:r>
        <w:rPr>
          <w:rFonts w:ascii="Arial Bold" w:hAnsi="Arial Bold" w:cs="Arial" w:hint="eastAsia"/>
          <w:b/>
          <w:bCs/>
          <w:i/>
          <w:iCs/>
          <w:caps/>
          <w:color w:val="008000"/>
        </w:rPr>
        <w:t>the</w:t>
      </w:r>
      <w:r>
        <w:rPr>
          <w:rFonts w:ascii="Arial Bold" w:hAnsi="Arial Bold" w:cs="Arial"/>
          <w:b/>
          <w:bCs/>
          <w:i/>
          <w:iCs/>
          <w:caps/>
          <w:color w:val="008000"/>
        </w:rPr>
        <w:t xml:space="preserve"> research and collect contact details.</w:t>
      </w:r>
    </w:p>
    <w:p w14:paraId="0D56E454" w14:textId="77777777" w:rsidR="00B64C12" w:rsidRPr="00154398" w:rsidRDefault="00B64C12" w:rsidP="00B64C12">
      <w:pPr>
        <w:rPr>
          <w:rFonts w:cs="Arial"/>
        </w:rPr>
      </w:pPr>
    </w:p>
    <w:p w14:paraId="0D56E455" w14:textId="77777777" w:rsidR="00B64C12" w:rsidRPr="00154398" w:rsidRDefault="00B64C12" w:rsidP="00B64C12">
      <w:pPr>
        <w:rPr>
          <w:rFonts w:cs="Arial"/>
          <w:b/>
        </w:rPr>
      </w:pPr>
    </w:p>
    <w:p w14:paraId="0D56E456" w14:textId="77777777" w:rsidR="00B64C12" w:rsidRPr="00154398" w:rsidRDefault="00B64C12" w:rsidP="00B64C12">
      <w:pPr>
        <w:rPr>
          <w:rFonts w:cs="Arial"/>
          <w:b/>
          <w:color w:val="4F81BD" w:themeColor="accent1"/>
        </w:rPr>
      </w:pPr>
    </w:p>
    <w:p w14:paraId="0D56E457" w14:textId="77777777" w:rsidR="0066069E" w:rsidRDefault="0066069E">
      <w:pPr>
        <w:rPr>
          <w:rFonts w:ascii="Arial Black" w:hAnsi="Arial Black"/>
          <w:color w:val="000000"/>
          <w:sz w:val="40"/>
        </w:rPr>
      </w:pPr>
      <w:r>
        <w:br w:type="page"/>
      </w:r>
    </w:p>
    <w:p w14:paraId="0D56E458" w14:textId="77777777" w:rsidR="00B64C12" w:rsidRDefault="00B64C12">
      <w:r>
        <w:lastRenderedPageBreak/>
        <w:br w:type="page"/>
      </w:r>
    </w:p>
    <w:p w14:paraId="0D56E459" w14:textId="77777777" w:rsidR="00B64C12" w:rsidRDefault="00B64C12" w:rsidP="00B64C12">
      <w:pPr>
        <w:rPr>
          <w:rFonts w:cs="Arial"/>
        </w:rPr>
      </w:pPr>
    </w:p>
    <w:p w14:paraId="0D56E45A" w14:textId="77777777" w:rsidR="00B64C12" w:rsidRPr="00154398" w:rsidRDefault="00B64C12" w:rsidP="00B64C12">
      <w:pPr>
        <w:rPr>
          <w:rFonts w:cs="Arial"/>
        </w:rPr>
      </w:pPr>
      <w:r w:rsidRPr="00154398">
        <w:rPr>
          <w:rFonts w:cs="Arial"/>
        </w:rPr>
        <w:t>12-076048</w:t>
      </w:r>
      <w:r>
        <w:rPr>
          <w:rFonts w:cs="Arial"/>
        </w:rPr>
        <w:t>-01/BG/CLB/RW</w:t>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Pr>
          <w:rFonts w:cs="Arial"/>
        </w:rPr>
        <w:t xml:space="preserve">        01</w:t>
      </w:r>
      <w:r w:rsidRPr="00154398">
        <w:rPr>
          <w:rFonts w:cs="Arial"/>
        </w:rPr>
        <w:t>/0</w:t>
      </w:r>
      <w:r>
        <w:rPr>
          <w:rFonts w:cs="Arial"/>
        </w:rPr>
        <w:t>2</w:t>
      </w:r>
      <w:r w:rsidRPr="00154398">
        <w:rPr>
          <w:rFonts w:cs="Arial"/>
        </w:rPr>
        <w:t>/2013</w:t>
      </w:r>
    </w:p>
    <w:p w14:paraId="0D56E45B" w14:textId="77777777" w:rsidR="00B64C12" w:rsidRDefault="00B64C12" w:rsidP="00B64C12">
      <w:pPr>
        <w:jc w:val="center"/>
        <w:rPr>
          <w:rFonts w:cs="Arial"/>
          <w:b/>
        </w:rPr>
      </w:pPr>
    </w:p>
    <w:p w14:paraId="0D56E45C" w14:textId="77777777" w:rsidR="00B64C12" w:rsidRPr="00CA0697" w:rsidRDefault="00B64C12" w:rsidP="00B64C12">
      <w:pPr>
        <w:jc w:val="center"/>
        <w:rPr>
          <w:rFonts w:cs="Arial"/>
          <w:b/>
        </w:rPr>
      </w:pPr>
      <w:r w:rsidRPr="00CA0697">
        <w:rPr>
          <w:rFonts w:cs="Arial"/>
          <w:b/>
        </w:rPr>
        <w:t xml:space="preserve">Digital Radio Switchover Trial in Bath </w:t>
      </w:r>
    </w:p>
    <w:p w14:paraId="0D56E45D" w14:textId="77777777" w:rsidR="00B64C12" w:rsidRPr="00170B9E" w:rsidRDefault="00B64C12" w:rsidP="00B64C12">
      <w:pPr>
        <w:jc w:val="center"/>
        <w:rPr>
          <w:rFonts w:cs="Arial"/>
          <w:b/>
          <w:lang w:val="fr-FR"/>
        </w:rPr>
      </w:pPr>
      <w:r w:rsidRPr="00170B9E">
        <w:rPr>
          <w:rFonts w:cs="Arial"/>
          <w:b/>
          <w:lang w:val="fr-FR"/>
        </w:rPr>
        <w:t>Stage 2 Quant Questionnaire –</w:t>
      </w:r>
      <w:r>
        <w:rPr>
          <w:rFonts w:cs="Arial"/>
          <w:b/>
          <w:lang w:val="fr-FR"/>
        </w:rPr>
        <w:t xml:space="preserve"> </w:t>
      </w:r>
      <w:r w:rsidRPr="00170B9E">
        <w:rPr>
          <w:rFonts w:cs="Arial"/>
          <w:b/>
          <w:lang w:val="fr-FR"/>
        </w:rPr>
        <w:t>FINAL</w:t>
      </w:r>
    </w:p>
    <w:p w14:paraId="0D56E45E" w14:textId="77777777" w:rsidR="00B64C12" w:rsidRPr="00170B9E" w:rsidRDefault="00B64C12" w:rsidP="00B64C12">
      <w:pPr>
        <w:rPr>
          <w:rFonts w:cs="Arial"/>
          <w:color w:val="00B050"/>
          <w:szCs w:val="20"/>
          <w:lang w:val="fr-FR"/>
        </w:rPr>
      </w:pPr>
    </w:p>
    <w:p w14:paraId="0D56E45F" w14:textId="77777777" w:rsidR="00B64C12" w:rsidRDefault="00B64C12" w:rsidP="00B64C12">
      <w:pPr>
        <w:rPr>
          <w:rFonts w:cs="Arial"/>
          <w:caps/>
          <w:color w:val="0000FF"/>
        </w:rPr>
      </w:pPr>
      <w:r w:rsidRPr="00170B9E">
        <w:rPr>
          <w:rFonts w:cs="Arial"/>
          <w:b/>
          <w:caps/>
          <w:color w:val="0000FF"/>
          <w:lang w:val="fr-FR"/>
        </w:rPr>
        <w:t xml:space="preserve">SCRIPT 1: Q1 to Q28.  </w:t>
      </w:r>
      <w:r>
        <w:rPr>
          <w:rFonts w:cs="Arial"/>
          <w:caps/>
          <w:color w:val="0000FF"/>
        </w:rPr>
        <w:t xml:space="preserve">ASK ALL EXCEPT CAR-ONLY RECRUITS </w:t>
      </w:r>
    </w:p>
    <w:p w14:paraId="0D56E460" w14:textId="77777777" w:rsidR="00B64C12" w:rsidRPr="00FC29B6" w:rsidRDefault="00B64C12" w:rsidP="00B64C12">
      <w:pPr>
        <w:rPr>
          <w:rFonts w:cs="Arial"/>
          <w:color w:val="00B050"/>
          <w:szCs w:val="20"/>
        </w:rPr>
      </w:pPr>
    </w:p>
    <w:p w14:paraId="0D56E461"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Pr>
          <w:rFonts w:cs="Arial"/>
          <w:b/>
        </w:rPr>
        <w:t>INTRODUCTION</w:t>
      </w:r>
    </w:p>
    <w:p w14:paraId="0D56E462" w14:textId="77777777" w:rsidR="00B64C12" w:rsidRPr="00154398" w:rsidRDefault="00B64C12" w:rsidP="00B64C12">
      <w:pPr>
        <w:rPr>
          <w:rFonts w:cs="Arial"/>
          <w:b/>
          <w:i/>
        </w:rPr>
      </w:pPr>
    </w:p>
    <w:p w14:paraId="0D56E463" w14:textId="77777777" w:rsidR="00B64C12" w:rsidRPr="00CA0697" w:rsidRDefault="00B64C12" w:rsidP="00B64C12">
      <w:pPr>
        <w:pStyle w:val="BodyText3"/>
        <w:spacing w:after="0"/>
        <w:jc w:val="both"/>
        <w:rPr>
          <w:rFonts w:cs="Arial"/>
          <w:color w:val="00B050"/>
          <w:sz w:val="22"/>
          <w:szCs w:val="20"/>
        </w:rPr>
      </w:pPr>
      <w:r w:rsidRPr="00CA0697">
        <w:rPr>
          <w:rFonts w:cs="Arial"/>
          <w:sz w:val="22"/>
          <w:szCs w:val="20"/>
        </w:rPr>
        <w:t xml:space="preserve">Good morning/afternoon/evening.  Could I please speak to </w:t>
      </w:r>
      <w:r w:rsidRPr="00CA0697">
        <w:rPr>
          <w:rFonts w:cs="Arial"/>
          <w:color w:val="00B050"/>
          <w:sz w:val="22"/>
          <w:szCs w:val="20"/>
        </w:rPr>
        <w:t>&lt;INSERT NAME OF MAIN CONTACT&gt;</w:t>
      </w:r>
      <w:r w:rsidRPr="00CA0697">
        <w:rPr>
          <w:rFonts w:cs="Arial"/>
          <w:sz w:val="22"/>
          <w:szCs w:val="20"/>
        </w:rPr>
        <w:t>.</w:t>
      </w:r>
    </w:p>
    <w:p w14:paraId="0D56E464" w14:textId="77777777" w:rsidR="00B64C12" w:rsidRPr="00CA0697" w:rsidRDefault="00B64C12" w:rsidP="00B64C12">
      <w:pPr>
        <w:pStyle w:val="BodyText3"/>
        <w:spacing w:after="0"/>
        <w:jc w:val="both"/>
        <w:rPr>
          <w:rFonts w:cs="Arial"/>
          <w:color w:val="00B050"/>
          <w:sz w:val="22"/>
          <w:szCs w:val="20"/>
        </w:rPr>
      </w:pPr>
    </w:p>
    <w:p w14:paraId="0D56E465" w14:textId="77777777" w:rsidR="00B64C12" w:rsidRPr="00CA0697" w:rsidRDefault="00B64C12" w:rsidP="00B64C12">
      <w:pPr>
        <w:pStyle w:val="BodyText3"/>
        <w:spacing w:after="0"/>
        <w:jc w:val="both"/>
        <w:rPr>
          <w:rFonts w:cs="Arial"/>
          <w:sz w:val="22"/>
          <w:szCs w:val="20"/>
        </w:rPr>
      </w:pPr>
      <w:r w:rsidRPr="00CA0697">
        <w:rPr>
          <w:rFonts w:cs="Arial"/>
          <w:sz w:val="22"/>
          <w:szCs w:val="20"/>
        </w:rPr>
        <w:t xml:space="preserve">My name is …. from Ipsos MORI.  We met recently, when you agreed to take part in a </w:t>
      </w:r>
      <w:r>
        <w:rPr>
          <w:rFonts w:cs="Arial"/>
          <w:sz w:val="22"/>
          <w:szCs w:val="20"/>
        </w:rPr>
        <w:t>digital radio trial o</w:t>
      </w:r>
      <w:r w:rsidRPr="00CA0697">
        <w:rPr>
          <w:rFonts w:cs="Arial"/>
          <w:sz w:val="22"/>
          <w:szCs w:val="20"/>
        </w:rPr>
        <w:t xml:space="preserve">n behalf of the Department of Culture, Media and Sport. </w:t>
      </w:r>
      <w:r>
        <w:rPr>
          <w:rFonts w:cs="Arial"/>
          <w:sz w:val="22"/>
          <w:szCs w:val="20"/>
        </w:rPr>
        <w:t>I have been informed that you have now collected the radio(s) from Moss of Bath. As agreed during our first interview</w:t>
      </w:r>
      <w:r w:rsidRPr="00CA0697">
        <w:rPr>
          <w:rFonts w:cs="Arial"/>
          <w:sz w:val="22"/>
          <w:szCs w:val="20"/>
        </w:rPr>
        <w:t>, I would now like to ask you a few questions about your initial experiences of the trial.</w:t>
      </w:r>
    </w:p>
    <w:p w14:paraId="0D56E466" w14:textId="77777777" w:rsidR="00B64C12" w:rsidRPr="00CA0697" w:rsidRDefault="00B64C12" w:rsidP="00B64C12">
      <w:pPr>
        <w:pStyle w:val="BodyText3"/>
        <w:spacing w:after="0"/>
        <w:jc w:val="both"/>
        <w:rPr>
          <w:rFonts w:cs="Arial"/>
          <w:sz w:val="22"/>
          <w:szCs w:val="20"/>
        </w:rPr>
      </w:pPr>
    </w:p>
    <w:p w14:paraId="0D56E467" w14:textId="77777777" w:rsidR="00B64C12" w:rsidRPr="00CA0697" w:rsidRDefault="00B64C12" w:rsidP="00B64C12">
      <w:pPr>
        <w:rPr>
          <w:rFonts w:cs="Arial"/>
          <w:szCs w:val="20"/>
        </w:rPr>
      </w:pPr>
      <w:r w:rsidRPr="00CA0697">
        <w:rPr>
          <w:rFonts w:cs="Arial"/>
          <w:color w:val="00B050"/>
          <w:szCs w:val="20"/>
        </w:rPr>
        <w:t>INTERVIEWER: IF AVAILABLE, CONTINUE TO Q1.  IF NOT, MAKE AN APPOINTMENT FOR AS SOON AS POSSIBLE.</w:t>
      </w:r>
    </w:p>
    <w:p w14:paraId="0D56E468" w14:textId="77777777" w:rsidR="00B64C12" w:rsidRDefault="00B64C12" w:rsidP="00B64C12">
      <w:pPr>
        <w:rPr>
          <w:rFonts w:cs="Arial"/>
          <w:b/>
        </w:rPr>
      </w:pPr>
    </w:p>
    <w:p w14:paraId="0D56E469"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170B9E">
        <w:rPr>
          <w:rFonts w:cs="Arial"/>
          <w:b/>
          <w:lang w:val="fr-FR"/>
        </w:rPr>
        <w:t xml:space="preserve">MAIN QUESTIONNAIRE – INSTALLATION PROCESS (EXCL. </w:t>
      </w:r>
      <w:r w:rsidRPr="009E766E">
        <w:rPr>
          <w:rFonts w:cs="Arial"/>
          <w:b/>
        </w:rPr>
        <w:t>CAR CONVERSION)</w:t>
      </w:r>
    </w:p>
    <w:p w14:paraId="0D56E46A" w14:textId="77777777" w:rsidR="00B64C12" w:rsidRDefault="00B64C12" w:rsidP="00B64C12">
      <w:pPr>
        <w:rPr>
          <w:rFonts w:cs="Arial"/>
          <w:b/>
          <w:i/>
        </w:rPr>
      </w:pPr>
    </w:p>
    <w:p w14:paraId="0D56E46B" w14:textId="77777777" w:rsidR="00B64C12" w:rsidRPr="000C4970" w:rsidRDefault="00B64C12" w:rsidP="00B64C12">
      <w:pPr>
        <w:rPr>
          <w:rFonts w:cs="Arial"/>
          <w:caps/>
          <w:color w:val="0000FF"/>
        </w:rPr>
      </w:pPr>
      <w:r w:rsidRPr="000C4970">
        <w:rPr>
          <w:rFonts w:cs="Arial"/>
          <w:caps/>
          <w:color w:val="0000FF"/>
        </w:rPr>
        <w:t>ASK ALL</w:t>
      </w:r>
    </w:p>
    <w:p w14:paraId="0D56E46C" w14:textId="77777777" w:rsidR="00B64C12" w:rsidRPr="000C4970" w:rsidRDefault="00B64C12" w:rsidP="00B64C12">
      <w:pPr>
        <w:pStyle w:val="Question"/>
        <w:keepNext w:val="0"/>
        <w:jc w:val="both"/>
      </w:pPr>
      <w:r w:rsidRPr="000C4970">
        <w:t>Q1</w:t>
      </w:r>
      <w:r w:rsidRPr="000C4970">
        <w:tab/>
        <w:t>Since you collected the new DAB digital radio set(s), have you or somebody else been able to set up and tune in the equipment successfully?</w:t>
      </w:r>
    </w:p>
    <w:p w14:paraId="0D56E46D" w14:textId="77777777" w:rsidR="00B64C12" w:rsidRPr="000C4970" w:rsidRDefault="00B64C12" w:rsidP="00B64C12">
      <w:pPr>
        <w:pStyle w:val="DPInstruction"/>
        <w:keepNext w:val="0"/>
      </w:pPr>
      <w:r w:rsidRPr="000C4970">
        <w:t>SP.  DO NOT ALLOW DK/REF</w:t>
      </w:r>
    </w:p>
    <w:p w14:paraId="0D56E46E"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DO NOT READ OUT</w:t>
      </w:r>
    </w:p>
    <w:p w14:paraId="0D56E46F" w14:textId="77777777" w:rsidR="00B64C12" w:rsidRPr="000C4970" w:rsidRDefault="00B64C12" w:rsidP="00B64C12">
      <w:pPr>
        <w:ind w:left="568"/>
        <w:rPr>
          <w:rFonts w:cs="Arial"/>
        </w:rPr>
      </w:pPr>
      <w:r w:rsidRPr="000C4970">
        <w:rPr>
          <w:rFonts w:cs="Arial"/>
        </w:rPr>
        <w:t xml:space="preserve">All radio sets have been set up </w:t>
      </w:r>
      <w:r w:rsidRPr="000C4970">
        <w:rPr>
          <w:rFonts w:cs="Arial"/>
          <w:caps/>
          <w:color w:val="0000FF"/>
        </w:rPr>
        <w:t>– CONTINUE TO Q2</w:t>
      </w:r>
    </w:p>
    <w:p w14:paraId="0D56E470" w14:textId="77777777" w:rsidR="00B64C12" w:rsidRPr="000C4970" w:rsidRDefault="00B64C12" w:rsidP="00B64C12">
      <w:pPr>
        <w:ind w:left="568"/>
        <w:rPr>
          <w:rFonts w:cs="Arial"/>
        </w:rPr>
      </w:pPr>
      <w:r w:rsidRPr="000C4970">
        <w:rPr>
          <w:rFonts w:cs="Arial"/>
        </w:rPr>
        <w:t xml:space="preserve">Some radio sets have been set up, but not all </w:t>
      </w:r>
      <w:r w:rsidRPr="000C4970">
        <w:rPr>
          <w:rFonts w:cs="Arial"/>
          <w:caps/>
          <w:color w:val="0000FF"/>
        </w:rPr>
        <w:t>– CONTINUE TO Q2</w:t>
      </w:r>
    </w:p>
    <w:p w14:paraId="0D56E471" w14:textId="77777777" w:rsidR="00B64C12" w:rsidRPr="000C4970" w:rsidRDefault="00B64C12" w:rsidP="00B64C12">
      <w:pPr>
        <w:ind w:left="568"/>
        <w:rPr>
          <w:rFonts w:cs="Arial"/>
        </w:rPr>
      </w:pPr>
      <w:r w:rsidRPr="000C4970">
        <w:rPr>
          <w:rFonts w:cs="Arial"/>
        </w:rPr>
        <w:t xml:space="preserve">No radio sets have been set up </w:t>
      </w:r>
      <w:r w:rsidRPr="000C4970">
        <w:rPr>
          <w:rFonts w:cs="Arial"/>
          <w:caps/>
          <w:color w:val="0000FF"/>
        </w:rPr>
        <w:t>– SKIP TO Q11</w:t>
      </w:r>
    </w:p>
    <w:p w14:paraId="0D56E472" w14:textId="77777777" w:rsidR="00B64C12" w:rsidRPr="000C4970" w:rsidRDefault="00B64C12" w:rsidP="00B64C12">
      <w:pPr>
        <w:rPr>
          <w:rFonts w:cs="Arial"/>
        </w:rPr>
      </w:pPr>
    </w:p>
    <w:p w14:paraId="0D56E473" w14:textId="77777777" w:rsidR="00B64C12" w:rsidRPr="000C4970" w:rsidRDefault="00B64C12" w:rsidP="00B64C12">
      <w:pPr>
        <w:rPr>
          <w:rFonts w:cs="Arial"/>
          <w:caps/>
          <w:color w:val="0000FF"/>
        </w:rPr>
      </w:pPr>
      <w:r w:rsidRPr="000C4970">
        <w:rPr>
          <w:rFonts w:cs="Arial"/>
          <w:caps/>
          <w:color w:val="0000FF"/>
        </w:rPr>
        <w:t>ASK ALL WHO HAVE SET UP ALL OR SOME RADIOS (C.1 OR 2 AT Q1)</w:t>
      </w:r>
    </w:p>
    <w:p w14:paraId="0D56E474" w14:textId="77777777" w:rsidR="00B64C12" w:rsidRPr="000C4970" w:rsidRDefault="00B64C12" w:rsidP="00B64C12">
      <w:pPr>
        <w:pStyle w:val="Question"/>
        <w:keepNext w:val="0"/>
        <w:jc w:val="both"/>
      </w:pPr>
      <w:r w:rsidRPr="000C4970">
        <w:t>Q2</w:t>
      </w:r>
      <w:r w:rsidRPr="000C4970">
        <w:tab/>
        <w:t>Thinking about the new DAB digital radio set(s) that you’ve been able to successfully set up, did you set it/them up yourself, or did you require help from somebody else?</w:t>
      </w:r>
    </w:p>
    <w:p w14:paraId="0D56E475" w14:textId="77777777" w:rsidR="00B64C12" w:rsidRPr="000C4970" w:rsidRDefault="00B64C12" w:rsidP="00B64C12">
      <w:pPr>
        <w:pStyle w:val="DPInstruction"/>
        <w:keepNext w:val="0"/>
      </w:pPr>
      <w:r w:rsidRPr="000C4970">
        <w:t>SP.  DO NOT ALLOW DK/REF</w:t>
      </w:r>
    </w:p>
    <w:p w14:paraId="0D56E476" w14:textId="77777777" w:rsidR="00B64C12" w:rsidRPr="00720D9C" w:rsidRDefault="00B64C12" w:rsidP="00B64C12">
      <w:pPr>
        <w:pStyle w:val="DPInstruction"/>
        <w:keepNext w:val="0"/>
        <w:ind w:left="567" w:firstLine="1"/>
        <w:rPr>
          <w:rFonts w:eastAsiaTheme="minorHAnsi"/>
          <w:caps w:val="0"/>
          <w:color w:val="00B050"/>
          <w:szCs w:val="20"/>
        </w:rPr>
      </w:pPr>
      <w:r w:rsidRPr="00720D9C">
        <w:rPr>
          <w:rFonts w:eastAsiaTheme="minorHAnsi"/>
          <w:caps w:val="0"/>
          <w:color w:val="00B050"/>
          <w:szCs w:val="20"/>
        </w:rPr>
        <w:t>INTERVIEWER: IF MORE THAN 1 SET, PLEASE ASK TO ANSWER ‘IN GENERAL’.</w:t>
      </w:r>
    </w:p>
    <w:p w14:paraId="0D56E477" w14:textId="77777777" w:rsidR="00B64C12" w:rsidRPr="00720D9C" w:rsidRDefault="00B64C12" w:rsidP="00B64C12">
      <w:pPr>
        <w:pStyle w:val="DPInstruction"/>
        <w:keepNext w:val="0"/>
        <w:rPr>
          <w:rFonts w:eastAsiaTheme="minorHAnsi"/>
          <w:caps w:val="0"/>
          <w:color w:val="00B050"/>
          <w:szCs w:val="20"/>
        </w:rPr>
      </w:pPr>
      <w:r w:rsidRPr="00720D9C">
        <w:rPr>
          <w:rFonts w:eastAsiaTheme="minorHAnsi"/>
          <w:caps w:val="0"/>
          <w:color w:val="00B050"/>
          <w:szCs w:val="20"/>
        </w:rPr>
        <w:t>DO NOT READ OUT</w:t>
      </w:r>
    </w:p>
    <w:p w14:paraId="0D56E478" w14:textId="77777777" w:rsidR="00B64C12" w:rsidRPr="00720D9C" w:rsidRDefault="00B64C12" w:rsidP="00B64C12">
      <w:pPr>
        <w:ind w:left="568"/>
        <w:rPr>
          <w:rFonts w:cs="Arial"/>
        </w:rPr>
      </w:pPr>
      <w:r w:rsidRPr="00720D9C">
        <w:rPr>
          <w:rFonts w:cs="Arial"/>
        </w:rPr>
        <w:t>I set it up by myself</w:t>
      </w:r>
    </w:p>
    <w:p w14:paraId="0D56E479" w14:textId="77777777" w:rsidR="00B64C12" w:rsidRPr="00720D9C" w:rsidRDefault="00B64C12" w:rsidP="00B64C12">
      <w:pPr>
        <w:ind w:left="568"/>
        <w:rPr>
          <w:rFonts w:cs="Arial"/>
        </w:rPr>
      </w:pPr>
      <w:r w:rsidRPr="00720D9C">
        <w:rPr>
          <w:rFonts w:cs="Arial"/>
        </w:rPr>
        <w:t>I set it up with the help from someone else</w:t>
      </w:r>
    </w:p>
    <w:p w14:paraId="0D56E47A" w14:textId="77777777" w:rsidR="00B64C12" w:rsidRPr="00720D9C" w:rsidRDefault="00B64C12" w:rsidP="00B64C12">
      <w:pPr>
        <w:ind w:left="568"/>
        <w:rPr>
          <w:rFonts w:cs="Arial"/>
        </w:rPr>
      </w:pPr>
      <w:r w:rsidRPr="00720D9C">
        <w:rPr>
          <w:rFonts w:cs="Arial"/>
        </w:rPr>
        <w:t>Somebody else set it up, because I couldn’t do it myself</w:t>
      </w:r>
    </w:p>
    <w:p w14:paraId="0D56E47B" w14:textId="77777777" w:rsidR="00B64C12" w:rsidRPr="000C4970" w:rsidRDefault="00B64C12" w:rsidP="00B64C12">
      <w:pPr>
        <w:ind w:left="568"/>
        <w:rPr>
          <w:rFonts w:cs="Arial"/>
        </w:rPr>
      </w:pPr>
      <w:r w:rsidRPr="00720D9C">
        <w:rPr>
          <w:rFonts w:cs="Arial"/>
        </w:rPr>
        <w:t>Somebody else set it up, but I could have done it myself without</w:t>
      </w:r>
      <w:r w:rsidRPr="000C4970">
        <w:rPr>
          <w:rFonts w:cs="Arial"/>
        </w:rPr>
        <w:t xml:space="preserve"> help</w:t>
      </w:r>
    </w:p>
    <w:p w14:paraId="0D56E47C" w14:textId="77777777" w:rsidR="00B64C12" w:rsidRPr="000C4970" w:rsidRDefault="00B64C12" w:rsidP="00B64C12">
      <w:pPr>
        <w:rPr>
          <w:rFonts w:cs="Arial"/>
        </w:rPr>
      </w:pPr>
    </w:p>
    <w:p w14:paraId="0D56E47D" w14:textId="77777777" w:rsidR="00B64C12" w:rsidRDefault="00B64C12" w:rsidP="00B64C12">
      <w:pPr>
        <w:rPr>
          <w:rFonts w:cs="Arial"/>
          <w:caps/>
          <w:color w:val="0000FF"/>
        </w:rPr>
      </w:pPr>
      <w:r>
        <w:rPr>
          <w:rFonts w:cs="Arial"/>
          <w:caps/>
          <w:color w:val="0000FF"/>
        </w:rPr>
        <w:br w:type="page"/>
      </w:r>
    </w:p>
    <w:p w14:paraId="0D56E47E" w14:textId="77777777" w:rsidR="00B64C12" w:rsidRDefault="00B64C12" w:rsidP="00B64C12">
      <w:pPr>
        <w:rPr>
          <w:rFonts w:cs="Arial"/>
          <w:caps/>
          <w:color w:val="0000FF"/>
        </w:rPr>
      </w:pPr>
    </w:p>
    <w:p w14:paraId="0D56E47F" w14:textId="77777777" w:rsidR="00B64C12" w:rsidRPr="000C4970" w:rsidRDefault="00B64C12" w:rsidP="00B64C12">
      <w:pPr>
        <w:rPr>
          <w:rFonts w:cs="Arial"/>
          <w:caps/>
          <w:color w:val="0000FF"/>
        </w:rPr>
      </w:pPr>
      <w:r w:rsidRPr="000C4970">
        <w:rPr>
          <w:rFonts w:cs="Arial"/>
          <w:caps/>
          <w:color w:val="0000FF"/>
        </w:rPr>
        <w:t xml:space="preserve">ASK ALL WHO HAVE SET UP A RADIO BY THEMSELVES WITH OR WITHOUT HELP (c.1-2 at q2) </w:t>
      </w:r>
    </w:p>
    <w:p w14:paraId="0D56E480" w14:textId="77777777" w:rsidR="00B64C12" w:rsidRPr="000C4970" w:rsidRDefault="00B64C12" w:rsidP="00B64C12">
      <w:pPr>
        <w:pStyle w:val="Question"/>
        <w:keepNext w:val="0"/>
        <w:jc w:val="both"/>
      </w:pPr>
      <w:r w:rsidRPr="000C4970">
        <w:t>Q3</w:t>
      </w:r>
      <w:r w:rsidRPr="000C4970">
        <w:tab/>
        <w:t>How easy, or difficult, was it to set up your new DAB digital radio set(s) by yourself?  Was it...?</w:t>
      </w:r>
    </w:p>
    <w:p w14:paraId="0D56E481" w14:textId="77777777" w:rsidR="00B64C12" w:rsidRPr="000C4970" w:rsidRDefault="00B64C12" w:rsidP="00B64C12">
      <w:pPr>
        <w:pStyle w:val="DPInstruction"/>
        <w:keepNext w:val="0"/>
      </w:pPr>
      <w:r w:rsidRPr="000C4970">
        <w:t>SP.  ALLOW DK</w:t>
      </w:r>
    </w:p>
    <w:p w14:paraId="0D56E482" w14:textId="77777777" w:rsidR="00B64C12" w:rsidRPr="00720D9C" w:rsidRDefault="00B64C12" w:rsidP="00B64C12">
      <w:pPr>
        <w:pStyle w:val="DPInstruction"/>
        <w:keepNext w:val="0"/>
        <w:ind w:left="567" w:firstLine="1"/>
        <w:rPr>
          <w:rFonts w:eastAsiaTheme="minorHAnsi"/>
          <w:caps w:val="0"/>
          <w:color w:val="00B050"/>
          <w:szCs w:val="20"/>
        </w:rPr>
      </w:pPr>
      <w:r w:rsidRPr="000C4970">
        <w:rPr>
          <w:rFonts w:eastAsiaTheme="minorHAnsi"/>
          <w:caps w:val="0"/>
          <w:color w:val="00B050"/>
          <w:szCs w:val="20"/>
        </w:rPr>
        <w:t xml:space="preserve">INTERVIEWER: IF MORE THAN 1 SET, </w:t>
      </w:r>
      <w:r w:rsidRPr="00720D9C">
        <w:rPr>
          <w:rFonts w:eastAsiaTheme="minorHAnsi"/>
          <w:caps w:val="0"/>
          <w:color w:val="00B050"/>
          <w:szCs w:val="20"/>
        </w:rPr>
        <w:t>PLEASE ASK TO ANSWER ‘IN GENERAL’.</w:t>
      </w:r>
    </w:p>
    <w:p w14:paraId="0D56E483" w14:textId="77777777" w:rsidR="00B64C12" w:rsidRPr="00720D9C" w:rsidRDefault="00B64C12" w:rsidP="00B64C12">
      <w:pPr>
        <w:pStyle w:val="DPInstruction"/>
        <w:keepNext w:val="0"/>
        <w:rPr>
          <w:rFonts w:eastAsiaTheme="minorHAnsi"/>
          <w:caps w:val="0"/>
          <w:color w:val="00B050"/>
          <w:szCs w:val="20"/>
        </w:rPr>
      </w:pPr>
      <w:r w:rsidRPr="00720D9C">
        <w:rPr>
          <w:rFonts w:eastAsiaTheme="minorHAnsi"/>
          <w:caps w:val="0"/>
          <w:color w:val="00B050"/>
          <w:szCs w:val="20"/>
        </w:rPr>
        <w:t>READ OUT OPTIONS</w:t>
      </w:r>
    </w:p>
    <w:p w14:paraId="0D56E484" w14:textId="77777777" w:rsidR="00B64C12" w:rsidRPr="00720D9C" w:rsidRDefault="00B64C12" w:rsidP="00B64C12">
      <w:pPr>
        <w:ind w:left="568"/>
        <w:rPr>
          <w:rFonts w:cs="Arial"/>
        </w:rPr>
      </w:pPr>
      <w:r w:rsidRPr="00720D9C">
        <w:rPr>
          <w:rFonts w:cs="Arial"/>
        </w:rPr>
        <w:t>Extremely easy</w:t>
      </w:r>
    </w:p>
    <w:p w14:paraId="0D56E485" w14:textId="77777777" w:rsidR="00B64C12" w:rsidRPr="00720D9C" w:rsidRDefault="00B64C12" w:rsidP="00B64C12">
      <w:pPr>
        <w:ind w:left="568"/>
        <w:rPr>
          <w:rFonts w:cs="Arial"/>
        </w:rPr>
      </w:pPr>
      <w:r w:rsidRPr="00720D9C">
        <w:rPr>
          <w:rFonts w:cs="Arial"/>
        </w:rPr>
        <w:t>Quite easy</w:t>
      </w:r>
    </w:p>
    <w:p w14:paraId="0D56E486" w14:textId="77777777" w:rsidR="00B64C12" w:rsidRPr="00720D9C" w:rsidRDefault="00B64C12" w:rsidP="00B64C12">
      <w:pPr>
        <w:ind w:left="568"/>
        <w:rPr>
          <w:rFonts w:cs="Arial"/>
        </w:rPr>
      </w:pPr>
      <w:r w:rsidRPr="00720D9C">
        <w:rPr>
          <w:rFonts w:cs="Arial"/>
        </w:rPr>
        <w:t>Neither easy nor difficult</w:t>
      </w:r>
    </w:p>
    <w:p w14:paraId="0D56E487" w14:textId="77777777" w:rsidR="00B64C12" w:rsidRPr="00720D9C" w:rsidRDefault="00B64C12" w:rsidP="00B64C12">
      <w:pPr>
        <w:ind w:left="568"/>
        <w:rPr>
          <w:rFonts w:cs="Arial"/>
        </w:rPr>
      </w:pPr>
      <w:r w:rsidRPr="00720D9C">
        <w:rPr>
          <w:rFonts w:cs="Arial"/>
        </w:rPr>
        <w:t>Quite difficult</w:t>
      </w:r>
    </w:p>
    <w:p w14:paraId="0D56E488" w14:textId="77777777" w:rsidR="00B64C12" w:rsidRPr="00720D9C" w:rsidRDefault="00B64C12" w:rsidP="00B64C12">
      <w:pPr>
        <w:ind w:left="568"/>
        <w:rPr>
          <w:rFonts w:cs="Arial"/>
        </w:rPr>
      </w:pPr>
      <w:r w:rsidRPr="00720D9C">
        <w:rPr>
          <w:rFonts w:cs="Arial"/>
        </w:rPr>
        <w:t>Extremely difficult</w:t>
      </w:r>
    </w:p>
    <w:p w14:paraId="0D56E489" w14:textId="77777777" w:rsidR="00B64C12" w:rsidRPr="00720D9C" w:rsidRDefault="00B64C12" w:rsidP="00B64C12">
      <w:pPr>
        <w:ind w:left="568"/>
        <w:rPr>
          <w:rFonts w:cs="Arial"/>
        </w:rPr>
      </w:pPr>
    </w:p>
    <w:p w14:paraId="0D56E48A" w14:textId="77777777" w:rsidR="00B64C12" w:rsidRPr="00720D9C" w:rsidRDefault="00B64C12" w:rsidP="00B64C12">
      <w:pPr>
        <w:rPr>
          <w:rFonts w:cs="Arial"/>
          <w:caps/>
          <w:color w:val="0000FF"/>
        </w:rPr>
      </w:pPr>
      <w:r w:rsidRPr="00720D9C">
        <w:rPr>
          <w:rFonts w:cs="Arial"/>
          <w:caps/>
          <w:color w:val="0000FF"/>
        </w:rPr>
        <w:t xml:space="preserve">ASK ALL WHO HAVE SET UP A RADIO BY THEMSELVES WITH OR WITHOUT HELP (c.1-2 at q2) </w:t>
      </w:r>
    </w:p>
    <w:p w14:paraId="0D56E48B" w14:textId="77777777" w:rsidR="00B64C12" w:rsidRPr="00720D9C" w:rsidRDefault="00B64C12" w:rsidP="00B64C12">
      <w:pPr>
        <w:pStyle w:val="Question"/>
        <w:keepNext w:val="0"/>
        <w:jc w:val="both"/>
      </w:pPr>
      <w:r w:rsidRPr="00720D9C">
        <w:t>Q4</w:t>
      </w:r>
      <w:r w:rsidRPr="00720D9C">
        <w:tab/>
        <w:t xml:space="preserve">How long did it take you to set up your new DAB digital radio set(s)?  </w:t>
      </w:r>
    </w:p>
    <w:p w14:paraId="0D56E48C" w14:textId="77777777" w:rsidR="00B64C12" w:rsidRPr="00720D9C" w:rsidRDefault="00B64C12" w:rsidP="00B64C12">
      <w:pPr>
        <w:pStyle w:val="DPInstruction"/>
        <w:keepNext w:val="0"/>
      </w:pPr>
      <w:r w:rsidRPr="00720D9C">
        <w:t xml:space="preserve">SP. ALLOW DK  </w:t>
      </w:r>
    </w:p>
    <w:p w14:paraId="0D56E48D" w14:textId="77777777" w:rsidR="00B64C12" w:rsidRPr="00720D9C" w:rsidRDefault="00B64C12" w:rsidP="00B64C12">
      <w:pPr>
        <w:pStyle w:val="DPInstruction"/>
        <w:keepNext w:val="0"/>
        <w:ind w:left="567" w:firstLine="1"/>
        <w:rPr>
          <w:rFonts w:eastAsiaTheme="minorHAnsi"/>
          <w:caps w:val="0"/>
          <w:color w:val="00B050"/>
          <w:szCs w:val="20"/>
        </w:rPr>
      </w:pPr>
      <w:r w:rsidRPr="00720D9C">
        <w:rPr>
          <w:rFonts w:eastAsiaTheme="minorHAnsi"/>
          <w:caps w:val="0"/>
          <w:color w:val="00B050"/>
          <w:szCs w:val="20"/>
        </w:rPr>
        <w:t>INTERVIEWER: IF MORE THAN 1 SET, PLEASE ASK TO ANSWER ‘IN GENERAL’.</w:t>
      </w:r>
    </w:p>
    <w:p w14:paraId="0D56E48E" w14:textId="77777777" w:rsidR="00B64C12" w:rsidRPr="00720D9C" w:rsidRDefault="00B64C12" w:rsidP="00B64C12">
      <w:pPr>
        <w:pStyle w:val="DPInstruction"/>
        <w:keepNext w:val="0"/>
      </w:pPr>
      <w:r w:rsidRPr="00720D9C">
        <w:rPr>
          <w:rFonts w:eastAsiaTheme="minorHAnsi"/>
          <w:caps w:val="0"/>
          <w:color w:val="00B050"/>
          <w:szCs w:val="20"/>
        </w:rPr>
        <w:t>READ OUT OPTIONS</w:t>
      </w:r>
    </w:p>
    <w:p w14:paraId="0D56E48F" w14:textId="77777777" w:rsidR="00B64C12" w:rsidRPr="000C4970" w:rsidRDefault="00B64C12" w:rsidP="00B64C12">
      <w:pPr>
        <w:pStyle w:val="DPInstruction"/>
        <w:keepNext w:val="0"/>
        <w:rPr>
          <w:rFonts w:eastAsiaTheme="minorHAnsi"/>
          <w:caps w:val="0"/>
          <w:color w:val="auto"/>
        </w:rPr>
      </w:pPr>
      <w:r w:rsidRPr="00720D9C">
        <w:rPr>
          <w:rFonts w:eastAsiaTheme="minorHAnsi"/>
          <w:caps w:val="0"/>
          <w:color w:val="auto"/>
        </w:rPr>
        <w:t>Less than 15 minutes</w:t>
      </w:r>
    </w:p>
    <w:p w14:paraId="0D56E490"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15-30 minutes</w:t>
      </w:r>
    </w:p>
    <w:p w14:paraId="0D56E491"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30 minutes to an hour</w:t>
      </w:r>
    </w:p>
    <w:p w14:paraId="0D56E492"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1 hour or more</w:t>
      </w:r>
    </w:p>
    <w:p w14:paraId="0D56E493" w14:textId="77777777" w:rsidR="00B64C12" w:rsidRPr="000C4970" w:rsidRDefault="00B64C12" w:rsidP="00B64C12">
      <w:pPr>
        <w:rPr>
          <w:rFonts w:cs="Arial"/>
          <w:caps/>
          <w:color w:val="0000FF"/>
        </w:rPr>
      </w:pPr>
    </w:p>
    <w:p w14:paraId="0D56E494" w14:textId="77777777" w:rsidR="00B64C12" w:rsidRPr="000C4970" w:rsidRDefault="00B64C12" w:rsidP="00B64C12">
      <w:pPr>
        <w:rPr>
          <w:rFonts w:cs="Arial"/>
          <w:caps/>
          <w:color w:val="0000FF"/>
        </w:rPr>
      </w:pPr>
    </w:p>
    <w:p w14:paraId="0D56E495" w14:textId="77777777" w:rsidR="00B64C12" w:rsidRPr="000C4970" w:rsidRDefault="00B64C12" w:rsidP="00B64C12">
      <w:pPr>
        <w:rPr>
          <w:rFonts w:cs="Arial"/>
          <w:caps/>
          <w:color w:val="0000FF"/>
        </w:rPr>
      </w:pPr>
      <w:r w:rsidRPr="000C4970">
        <w:rPr>
          <w:rFonts w:cs="Arial"/>
          <w:caps/>
          <w:color w:val="0000FF"/>
        </w:rPr>
        <w:t xml:space="preserve">ASK ALL WHO HAVE SET UP A RADIO BY THEMSELVES WITH OR WITHOUT HELP (c.1-2 at q2) </w:t>
      </w:r>
    </w:p>
    <w:p w14:paraId="0D56E496" w14:textId="77777777" w:rsidR="00B64C12" w:rsidRPr="000C4970" w:rsidRDefault="00B64C12" w:rsidP="00B64C12">
      <w:pPr>
        <w:pStyle w:val="Question"/>
        <w:keepNext w:val="0"/>
        <w:jc w:val="both"/>
      </w:pPr>
      <w:r w:rsidRPr="000C4970">
        <w:t>Q5</w:t>
      </w:r>
      <w:r w:rsidRPr="000C4970">
        <w:tab/>
        <w:t xml:space="preserve">How did you generally find the experience?  </w:t>
      </w:r>
    </w:p>
    <w:p w14:paraId="0D56E497" w14:textId="77777777" w:rsidR="00B64C12" w:rsidRPr="000C4970" w:rsidRDefault="00B64C12" w:rsidP="00B64C12">
      <w:pPr>
        <w:ind w:firstLine="567"/>
        <w:rPr>
          <w:rFonts w:cs="Arial"/>
          <w:caps/>
          <w:color w:val="0000FF"/>
        </w:rPr>
      </w:pPr>
      <w:r w:rsidRPr="000C4970">
        <w:rPr>
          <w:rFonts w:cs="Arial"/>
          <w:caps/>
          <w:color w:val="0000FF"/>
        </w:rPr>
        <w:t>Open-ended</w:t>
      </w:r>
      <w:r>
        <w:rPr>
          <w:rFonts w:cs="Arial"/>
          <w:caps/>
          <w:color w:val="0000FF"/>
        </w:rPr>
        <w:t xml:space="preserve">. </w:t>
      </w:r>
    </w:p>
    <w:p w14:paraId="0D56E498" w14:textId="77777777" w:rsidR="00B64C12" w:rsidRPr="001322F2" w:rsidRDefault="00B64C12" w:rsidP="00B64C12">
      <w:pPr>
        <w:ind w:firstLine="567"/>
        <w:rPr>
          <w:rFonts w:cs="Arial"/>
          <w:color w:val="00B050"/>
          <w:szCs w:val="20"/>
        </w:rPr>
      </w:pPr>
      <w:r w:rsidRPr="001322F2">
        <w:rPr>
          <w:rFonts w:cs="Arial"/>
          <w:color w:val="00B050"/>
          <w:szCs w:val="20"/>
        </w:rPr>
        <w:t>PROBE FULLY</w:t>
      </w:r>
    </w:p>
    <w:p w14:paraId="0D56E499" w14:textId="77777777" w:rsidR="00B64C12" w:rsidRPr="000C4970" w:rsidRDefault="00B64C12" w:rsidP="00B64C12">
      <w:pPr>
        <w:rPr>
          <w:rFonts w:cs="Arial"/>
          <w:caps/>
          <w:color w:val="0000FF"/>
        </w:rPr>
      </w:pPr>
    </w:p>
    <w:p w14:paraId="0D56E49A" w14:textId="77777777" w:rsidR="00B64C12" w:rsidRPr="000C4970" w:rsidRDefault="00B64C12" w:rsidP="00B64C12">
      <w:pPr>
        <w:rPr>
          <w:rFonts w:cs="Arial"/>
          <w:caps/>
          <w:color w:val="0000FF"/>
        </w:rPr>
      </w:pPr>
    </w:p>
    <w:p w14:paraId="0D56E49B" w14:textId="77777777" w:rsidR="00B64C12" w:rsidRPr="000C4970" w:rsidRDefault="00B64C12" w:rsidP="00B64C12">
      <w:pPr>
        <w:rPr>
          <w:rFonts w:cs="Arial"/>
          <w:caps/>
          <w:color w:val="0000FF"/>
        </w:rPr>
      </w:pPr>
      <w:r w:rsidRPr="000C4970">
        <w:rPr>
          <w:rFonts w:cs="Arial"/>
          <w:caps/>
          <w:color w:val="0000FF"/>
        </w:rPr>
        <w:t>ASK ALL WHO needed help FROM SOMEONE ELSE TO SET UP (c.2-4 at q2), or SET-UP THEMSELVES BUT found it difficult (c.4-5 at q3)</w:t>
      </w:r>
    </w:p>
    <w:p w14:paraId="0D56E49C" w14:textId="77777777" w:rsidR="00B64C12" w:rsidRPr="000C4970" w:rsidRDefault="00B64C12" w:rsidP="00B64C12">
      <w:pPr>
        <w:pStyle w:val="Question"/>
        <w:keepNext w:val="0"/>
        <w:jc w:val="both"/>
      </w:pPr>
      <w:r w:rsidRPr="000C4970">
        <w:t>Q6</w:t>
      </w:r>
      <w:r w:rsidRPr="000C4970">
        <w:tab/>
        <w:t xml:space="preserve">What problems, if any, did you have in setting up your new DAB digital radio set(s)? </w:t>
      </w:r>
    </w:p>
    <w:p w14:paraId="0D56E49D" w14:textId="77777777" w:rsidR="00B64C12" w:rsidRPr="000C4970" w:rsidRDefault="00B64C12" w:rsidP="00B64C12">
      <w:pPr>
        <w:pStyle w:val="DPInstruction"/>
        <w:keepNext w:val="0"/>
      </w:pPr>
      <w:r w:rsidRPr="000C4970">
        <w:t xml:space="preserve">MP.  ALLOW DK  </w:t>
      </w:r>
    </w:p>
    <w:p w14:paraId="0D56E49E"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PROMPT WITH THE LIST IF NEEDED</w:t>
      </w:r>
    </w:p>
    <w:p w14:paraId="0D56E49F"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PROBE </w:t>
      </w:r>
      <w:r w:rsidRPr="000C4970">
        <w:rPr>
          <w:rFonts w:cs="Times New Roman"/>
          <w:b/>
          <w:bCs/>
          <w:caps w:val="0"/>
          <w:color w:val="auto"/>
        </w:rPr>
        <w:t>– Anything else?</w:t>
      </w:r>
    </w:p>
    <w:p w14:paraId="0D56E4A0" w14:textId="77777777" w:rsidR="00B64C12" w:rsidRPr="000C4970" w:rsidRDefault="00B64C12" w:rsidP="00B64C12">
      <w:pPr>
        <w:ind w:left="568"/>
        <w:rPr>
          <w:rFonts w:cs="Arial"/>
        </w:rPr>
      </w:pPr>
      <w:r>
        <w:rPr>
          <w:rFonts w:cs="Arial"/>
        </w:rPr>
        <w:t>No</w:t>
      </w:r>
      <w:r w:rsidRPr="000C4970">
        <w:rPr>
          <w:rFonts w:cs="Arial"/>
        </w:rPr>
        <w:t xml:space="preserve"> problems setting up the radio(s) </w:t>
      </w:r>
      <w:r w:rsidRPr="000C4970">
        <w:rPr>
          <w:rFonts w:cs="Arial"/>
          <w:caps/>
          <w:color w:val="0000FF"/>
        </w:rPr>
        <w:t>(SP)</w:t>
      </w:r>
    </w:p>
    <w:p w14:paraId="0D56E4A1" w14:textId="77777777" w:rsidR="00B64C12" w:rsidRPr="000C4970" w:rsidRDefault="00B64C12" w:rsidP="00B64C12">
      <w:pPr>
        <w:ind w:left="568"/>
        <w:rPr>
          <w:rFonts w:cs="Arial"/>
        </w:rPr>
      </w:pPr>
      <w:r w:rsidRPr="000C4970">
        <w:rPr>
          <w:rFonts w:cs="Arial"/>
        </w:rPr>
        <w:t>I didn’t have the time to do it myself</w:t>
      </w:r>
    </w:p>
    <w:p w14:paraId="0D56E4A2" w14:textId="77777777" w:rsidR="00B64C12" w:rsidRPr="000C4970" w:rsidRDefault="00B64C12" w:rsidP="00B64C12">
      <w:pPr>
        <w:ind w:left="568"/>
        <w:rPr>
          <w:rFonts w:cs="Arial"/>
        </w:rPr>
      </w:pPr>
      <w:r w:rsidRPr="000C4970">
        <w:rPr>
          <w:rFonts w:cs="Arial"/>
        </w:rPr>
        <w:t>I couldn’t be bothered doing it myself</w:t>
      </w:r>
    </w:p>
    <w:p w14:paraId="0D56E4A3" w14:textId="77777777" w:rsidR="00B64C12" w:rsidRPr="000C4970" w:rsidRDefault="00B64C12" w:rsidP="00B64C12">
      <w:pPr>
        <w:ind w:left="568"/>
        <w:rPr>
          <w:rFonts w:cs="Arial"/>
        </w:rPr>
      </w:pPr>
      <w:r w:rsidRPr="000C4970">
        <w:rPr>
          <w:rFonts w:cs="Arial"/>
        </w:rPr>
        <w:t>I couldn’t understand the instructions that came with the radio</w:t>
      </w:r>
    </w:p>
    <w:p w14:paraId="0D56E4A4" w14:textId="77777777" w:rsidR="00B64C12" w:rsidRPr="000C4970" w:rsidRDefault="00B64C12" w:rsidP="00B64C12">
      <w:pPr>
        <w:ind w:left="568"/>
        <w:rPr>
          <w:rFonts w:cs="Arial"/>
        </w:rPr>
      </w:pPr>
      <w:r w:rsidRPr="000C4970">
        <w:rPr>
          <w:rFonts w:cs="Arial"/>
        </w:rPr>
        <w:t>I couldn’t read the instructions that came with the radio</w:t>
      </w:r>
    </w:p>
    <w:p w14:paraId="0D56E4A5" w14:textId="77777777" w:rsidR="00B64C12" w:rsidRPr="000C4970" w:rsidRDefault="00B64C12" w:rsidP="00B64C12">
      <w:pPr>
        <w:ind w:left="568"/>
        <w:rPr>
          <w:rFonts w:cs="Arial"/>
        </w:rPr>
      </w:pPr>
      <w:r w:rsidRPr="000C4970">
        <w:rPr>
          <w:rFonts w:cs="Arial"/>
        </w:rPr>
        <w:t>I couldn’t tune the stations</w:t>
      </w:r>
    </w:p>
    <w:p w14:paraId="0D56E4A6" w14:textId="77777777" w:rsidR="00B64C12" w:rsidRPr="000C4970" w:rsidRDefault="00B64C12" w:rsidP="00B64C12">
      <w:pPr>
        <w:ind w:left="568"/>
        <w:rPr>
          <w:rFonts w:cs="Arial"/>
        </w:rPr>
      </w:pPr>
      <w:r w:rsidRPr="000C4970">
        <w:rPr>
          <w:rFonts w:cs="Arial"/>
        </w:rPr>
        <w:t>I couldn’t listen to my favourite stations</w:t>
      </w:r>
    </w:p>
    <w:p w14:paraId="0D56E4A7" w14:textId="77777777" w:rsidR="00B64C12" w:rsidRPr="000C4970" w:rsidRDefault="00B64C12" w:rsidP="00B64C12">
      <w:pPr>
        <w:ind w:left="568"/>
        <w:rPr>
          <w:rFonts w:cs="Arial"/>
        </w:rPr>
      </w:pPr>
      <w:r w:rsidRPr="000C4970">
        <w:rPr>
          <w:rFonts w:cs="Arial"/>
        </w:rPr>
        <w:t>I couldn’t set up the alarm on the clock radio</w:t>
      </w:r>
    </w:p>
    <w:p w14:paraId="0D56E4A8" w14:textId="77777777" w:rsidR="00B64C12" w:rsidRPr="000C4970" w:rsidRDefault="00B64C12" w:rsidP="00B64C12">
      <w:pPr>
        <w:ind w:left="568"/>
        <w:rPr>
          <w:rFonts w:cs="Arial"/>
        </w:rPr>
      </w:pPr>
      <w:r w:rsidRPr="000C4970">
        <w:rPr>
          <w:rFonts w:cs="Arial"/>
        </w:rPr>
        <w:t>I couldn’t read the text on the screen</w:t>
      </w:r>
    </w:p>
    <w:p w14:paraId="0D56E4A9" w14:textId="77777777" w:rsidR="00B64C12" w:rsidRPr="000C4970" w:rsidRDefault="00B64C12" w:rsidP="00B64C12">
      <w:pPr>
        <w:ind w:left="568"/>
        <w:rPr>
          <w:rFonts w:cs="Arial"/>
        </w:rPr>
      </w:pPr>
      <w:r w:rsidRPr="000C4970">
        <w:rPr>
          <w:rFonts w:cs="Arial"/>
        </w:rPr>
        <w:lastRenderedPageBreak/>
        <w:t>I couldn’t find the button I needed</w:t>
      </w:r>
    </w:p>
    <w:p w14:paraId="0D56E4AA" w14:textId="77777777" w:rsidR="00B64C12" w:rsidRPr="000C4970" w:rsidRDefault="00B64C12" w:rsidP="00B64C12">
      <w:pPr>
        <w:ind w:left="568"/>
        <w:rPr>
          <w:rFonts w:cs="Arial"/>
        </w:rPr>
      </w:pPr>
      <w:r w:rsidRPr="000C4970">
        <w:rPr>
          <w:rFonts w:cs="Arial"/>
        </w:rPr>
        <w:t>I couldn’t work the buttons / dials on the radio set(s)</w:t>
      </w:r>
    </w:p>
    <w:p w14:paraId="0D56E4AB" w14:textId="77777777" w:rsidR="00B64C12" w:rsidRPr="000C4970" w:rsidRDefault="00B64C12" w:rsidP="00B64C12">
      <w:pPr>
        <w:ind w:left="568"/>
        <w:rPr>
          <w:rFonts w:cs="Arial"/>
        </w:rPr>
      </w:pPr>
      <w:r w:rsidRPr="000C4970">
        <w:rPr>
          <w:rFonts w:cs="Arial"/>
        </w:rPr>
        <w:t>I c</w:t>
      </w:r>
      <w:r>
        <w:rPr>
          <w:rFonts w:cs="Arial"/>
        </w:rPr>
        <w:t xml:space="preserve">ouldn’t </w:t>
      </w:r>
      <w:r w:rsidRPr="000C4970">
        <w:rPr>
          <w:rFonts w:cs="Arial"/>
        </w:rPr>
        <w:t>find the AM/FM setting</w:t>
      </w:r>
    </w:p>
    <w:p w14:paraId="0D56E4AC" w14:textId="77777777" w:rsidR="00B64C12" w:rsidRPr="000C4970" w:rsidRDefault="00B64C12" w:rsidP="00B64C12">
      <w:pPr>
        <w:ind w:left="568"/>
        <w:rPr>
          <w:rFonts w:cs="Arial"/>
        </w:rPr>
      </w:pPr>
      <w:r w:rsidRPr="000C4970">
        <w:rPr>
          <w:rFonts w:cs="Arial"/>
        </w:rPr>
        <w:t>Poor reception / signal</w:t>
      </w:r>
    </w:p>
    <w:p w14:paraId="0D56E4AD" w14:textId="77777777" w:rsidR="00B64C12" w:rsidRPr="000C4970" w:rsidRDefault="00B64C12" w:rsidP="00B64C12">
      <w:pPr>
        <w:ind w:left="568"/>
        <w:rPr>
          <w:rFonts w:cs="Arial"/>
        </w:rPr>
      </w:pPr>
      <w:r w:rsidRPr="000C4970">
        <w:rPr>
          <w:rFonts w:cs="Arial"/>
        </w:rPr>
        <w:t>Poorer sound quality than expected</w:t>
      </w:r>
    </w:p>
    <w:p w14:paraId="0D56E4AE" w14:textId="77777777" w:rsidR="00B64C12" w:rsidRPr="000C4970" w:rsidRDefault="00B64C12" w:rsidP="00B64C12">
      <w:pPr>
        <w:ind w:left="568"/>
        <w:rPr>
          <w:rFonts w:cs="Arial"/>
        </w:rPr>
      </w:pPr>
      <w:r w:rsidRPr="000C4970">
        <w:rPr>
          <w:rFonts w:cs="Arial"/>
        </w:rPr>
        <w:t>Too nervous / generally not confident with technology</w:t>
      </w:r>
    </w:p>
    <w:p w14:paraId="0D56E4AF" w14:textId="77777777" w:rsidR="00B64C12" w:rsidRPr="001322F2" w:rsidRDefault="00B64C12" w:rsidP="00B64C12">
      <w:pPr>
        <w:ind w:left="568"/>
        <w:rPr>
          <w:rFonts w:cs="Arial"/>
        </w:rPr>
      </w:pPr>
      <w:r w:rsidRPr="000C4970">
        <w:rPr>
          <w:rFonts w:cs="Arial"/>
        </w:rPr>
        <w:t xml:space="preserve">Other </w:t>
      </w:r>
      <w:r w:rsidRPr="001322F2">
        <w:rPr>
          <w:rFonts w:cs="Arial"/>
        </w:rPr>
        <w:t>(specify)</w:t>
      </w:r>
    </w:p>
    <w:p w14:paraId="0D56E4B0" w14:textId="77777777" w:rsidR="00B64C12" w:rsidRPr="000C4970" w:rsidRDefault="00B64C12" w:rsidP="00B64C12">
      <w:pPr>
        <w:rPr>
          <w:rFonts w:cs="Arial"/>
          <w:caps/>
          <w:color w:val="0000FF"/>
        </w:rPr>
      </w:pPr>
    </w:p>
    <w:p w14:paraId="0D56E4B1" w14:textId="77777777" w:rsidR="00B64C12" w:rsidRPr="000C4970" w:rsidRDefault="00B64C12" w:rsidP="00B64C12">
      <w:pPr>
        <w:rPr>
          <w:rFonts w:cs="Arial"/>
          <w:caps/>
          <w:color w:val="0000FF"/>
        </w:rPr>
      </w:pPr>
      <w:r w:rsidRPr="000C4970">
        <w:rPr>
          <w:rFonts w:cs="Arial"/>
          <w:caps/>
          <w:color w:val="0000FF"/>
        </w:rPr>
        <w:t>ASK ALL WHO needed help FROM SOMEONE ELSE TO SET UP (c.2-4 at q2), or SET-UP THEMSELVES BUT found it difficult (c.4-5 at q3)</w:t>
      </w:r>
    </w:p>
    <w:p w14:paraId="0D56E4B2" w14:textId="77777777" w:rsidR="00B64C12" w:rsidRPr="00844C01" w:rsidRDefault="00B64C12" w:rsidP="00B64C12">
      <w:pPr>
        <w:pStyle w:val="Question"/>
        <w:keepNext w:val="0"/>
        <w:jc w:val="both"/>
      </w:pPr>
      <w:r w:rsidRPr="00844C01">
        <w:t>Q7</w:t>
      </w:r>
      <w:r w:rsidRPr="00844C01">
        <w:tab/>
        <w:t>Following any difficulties or problems that you may have encountered when setting up your new DAB digital radio set(s), are you now able to use it/them?</w:t>
      </w:r>
    </w:p>
    <w:p w14:paraId="0D56E4B3" w14:textId="77777777" w:rsidR="00B64C12" w:rsidRPr="00844C01" w:rsidRDefault="00B64C12" w:rsidP="00B64C12">
      <w:pPr>
        <w:pStyle w:val="DPInstruction"/>
        <w:keepNext w:val="0"/>
      </w:pPr>
      <w:r>
        <w:t>S</w:t>
      </w:r>
      <w:r w:rsidRPr="00844C01">
        <w:t>P.  DO NOT ALLOW DK</w:t>
      </w:r>
    </w:p>
    <w:p w14:paraId="0D56E4B4" w14:textId="77777777" w:rsidR="00B64C12" w:rsidRPr="00844C01" w:rsidRDefault="00B64C12" w:rsidP="00B64C12">
      <w:pPr>
        <w:pStyle w:val="DPInstruction"/>
        <w:keepNext w:val="0"/>
        <w:rPr>
          <w:rFonts w:eastAsiaTheme="minorHAnsi"/>
          <w:caps w:val="0"/>
          <w:color w:val="00B050"/>
          <w:szCs w:val="20"/>
        </w:rPr>
      </w:pPr>
      <w:r w:rsidRPr="00844C01">
        <w:rPr>
          <w:rFonts w:eastAsiaTheme="minorHAnsi"/>
          <w:caps w:val="0"/>
          <w:color w:val="00B050"/>
          <w:szCs w:val="20"/>
        </w:rPr>
        <w:t xml:space="preserve">PROMPT WITH ANSWERS IF NEEDED </w:t>
      </w:r>
    </w:p>
    <w:p w14:paraId="0D56E4B5" w14:textId="77777777" w:rsidR="00B64C12" w:rsidRPr="00170B9E" w:rsidRDefault="00B64C12" w:rsidP="00B64C12">
      <w:pPr>
        <w:ind w:firstLine="567"/>
        <w:rPr>
          <w:rFonts w:cs="Arial"/>
        </w:rPr>
      </w:pPr>
      <w:r w:rsidRPr="00844C01">
        <w:rPr>
          <w:rFonts w:cs="Arial"/>
        </w:rPr>
        <w:t xml:space="preserve">Yes - </w:t>
      </w:r>
      <w:r w:rsidRPr="00170B9E">
        <w:rPr>
          <w:rFonts w:cs="Arial"/>
        </w:rPr>
        <w:t xml:space="preserve">I didn’t really have any problems - </w:t>
      </w:r>
      <w:r w:rsidRPr="00170B9E">
        <w:rPr>
          <w:rFonts w:cs="Arial"/>
          <w:caps/>
          <w:color w:val="0000FF"/>
        </w:rPr>
        <w:t>GO TO Q9</w:t>
      </w:r>
    </w:p>
    <w:p w14:paraId="0D56E4B6" w14:textId="77777777" w:rsidR="00B64C12" w:rsidRPr="00170B9E" w:rsidRDefault="00B64C12" w:rsidP="00B64C12">
      <w:pPr>
        <w:ind w:firstLine="567"/>
        <w:rPr>
          <w:rFonts w:cs="Arial"/>
        </w:rPr>
      </w:pPr>
      <w:r w:rsidRPr="00170B9E">
        <w:rPr>
          <w:rFonts w:cs="Arial"/>
        </w:rPr>
        <w:t xml:space="preserve">Yes - I / someone else managed to resolve the problem(s) </w:t>
      </w:r>
      <w:r w:rsidRPr="00170B9E">
        <w:rPr>
          <w:rFonts w:cs="Arial"/>
          <w:caps/>
          <w:color w:val="0000FF"/>
        </w:rPr>
        <w:t>– GO TO Q8</w:t>
      </w:r>
    </w:p>
    <w:p w14:paraId="0D56E4B7" w14:textId="77777777" w:rsidR="00B64C12" w:rsidRDefault="00B64C12" w:rsidP="00B64C12">
      <w:pPr>
        <w:ind w:left="568"/>
        <w:rPr>
          <w:rFonts w:cs="Arial"/>
          <w:caps/>
          <w:color w:val="0000FF"/>
        </w:rPr>
      </w:pPr>
      <w:r w:rsidRPr="00170B9E">
        <w:rPr>
          <w:rFonts w:cs="Arial"/>
        </w:rPr>
        <w:t>No, I still haven’t set up or still have problem(s) with at least one DAB digital radio(s</w:t>
      </w:r>
      <w:r w:rsidRPr="00170B9E">
        <w:rPr>
          <w:rFonts w:cs="Arial"/>
          <w:caps/>
          <w:color w:val="0000FF"/>
        </w:rPr>
        <w:t xml:space="preserve">) </w:t>
      </w:r>
      <w:r>
        <w:rPr>
          <w:rFonts w:cs="Arial"/>
          <w:caps/>
          <w:color w:val="0000FF"/>
        </w:rPr>
        <w:t>– (</w:t>
      </w:r>
      <w:r w:rsidRPr="00170B9E">
        <w:rPr>
          <w:rFonts w:cs="Arial"/>
          <w:caps/>
          <w:color w:val="0000FF"/>
        </w:rPr>
        <w:t>ONLY SHOW OPTION 3 IF CODE 2 ’SOME’ AT Q1) – THEN GO TO Q9/q10 AND THEN q12 For those set up successfully.</w:t>
      </w:r>
    </w:p>
    <w:p w14:paraId="0D56E4B8" w14:textId="77777777" w:rsidR="00B64C12" w:rsidRPr="00844C01" w:rsidRDefault="00B64C12" w:rsidP="00B64C12">
      <w:pPr>
        <w:ind w:left="568"/>
        <w:rPr>
          <w:rFonts w:cs="Arial"/>
          <w:caps/>
          <w:color w:val="0000FF"/>
        </w:rPr>
      </w:pPr>
    </w:p>
    <w:p w14:paraId="0D56E4B9" w14:textId="77777777" w:rsidR="00B64C12" w:rsidRPr="0041661B" w:rsidRDefault="00B64C12" w:rsidP="00B64C12">
      <w:pPr>
        <w:rPr>
          <w:rFonts w:cs="Arial"/>
          <w:caps/>
          <w:color w:val="0000FF"/>
        </w:rPr>
      </w:pPr>
      <w:r w:rsidRPr="00844C01">
        <w:rPr>
          <w:rFonts w:cs="Arial"/>
          <w:caps/>
          <w:color w:val="0000FF"/>
        </w:rPr>
        <w:t>ASK ALL WHO MANAGED TO SOLVE PROBLEMS (C.2 AT Q7)</w:t>
      </w:r>
    </w:p>
    <w:p w14:paraId="0D56E4BA" w14:textId="77777777" w:rsidR="00B64C12" w:rsidRPr="000C4970" w:rsidRDefault="00B64C12" w:rsidP="00B64C12">
      <w:pPr>
        <w:pStyle w:val="Question"/>
        <w:keepNext w:val="0"/>
        <w:jc w:val="both"/>
      </w:pPr>
      <w:r w:rsidRPr="000C4970">
        <w:t>Q8</w:t>
      </w:r>
      <w:r w:rsidRPr="000C4970">
        <w:tab/>
        <w:t xml:space="preserve">How did you overcome the problems you encountered when setting up the new DAB digital radio set(s)? </w:t>
      </w:r>
    </w:p>
    <w:p w14:paraId="0D56E4BB" w14:textId="77777777" w:rsidR="00B64C12" w:rsidRPr="000C4970" w:rsidRDefault="00B64C12" w:rsidP="00B64C12">
      <w:pPr>
        <w:pStyle w:val="DPInstruction"/>
        <w:keepNext w:val="0"/>
      </w:pPr>
      <w:r w:rsidRPr="000C4970">
        <w:t xml:space="preserve">MP.  ALLOW DK  </w:t>
      </w:r>
    </w:p>
    <w:p w14:paraId="0D56E4BC"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PROMPT WITH THE LIST IF NEEDED </w:t>
      </w:r>
    </w:p>
    <w:p w14:paraId="0D56E4BD"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PROBE </w:t>
      </w:r>
      <w:r w:rsidRPr="000C4970">
        <w:rPr>
          <w:rFonts w:cs="Times New Roman"/>
          <w:b/>
          <w:bCs/>
          <w:caps w:val="0"/>
          <w:color w:val="auto"/>
        </w:rPr>
        <w:t>– Anything else?</w:t>
      </w:r>
    </w:p>
    <w:p w14:paraId="0D56E4BE" w14:textId="77777777" w:rsidR="00B64C12" w:rsidRPr="000C4970" w:rsidRDefault="00B64C12" w:rsidP="00B64C12">
      <w:pPr>
        <w:ind w:firstLine="567"/>
        <w:rPr>
          <w:rFonts w:cs="Arial"/>
        </w:rPr>
      </w:pPr>
      <w:r w:rsidRPr="000C4970">
        <w:rPr>
          <w:rFonts w:cs="Arial"/>
        </w:rPr>
        <w:t>I got help from someone else (e.g. friend/family)</w:t>
      </w:r>
    </w:p>
    <w:p w14:paraId="0D56E4BF" w14:textId="77777777" w:rsidR="00B64C12" w:rsidRPr="000C4970" w:rsidRDefault="00B64C12" w:rsidP="00B64C12">
      <w:pPr>
        <w:ind w:firstLine="567"/>
        <w:rPr>
          <w:rFonts w:cs="Arial"/>
        </w:rPr>
      </w:pPr>
      <w:r w:rsidRPr="000C4970">
        <w:rPr>
          <w:rFonts w:cs="Arial"/>
        </w:rPr>
        <w:t>I used the instructions from the manual</w:t>
      </w:r>
    </w:p>
    <w:p w14:paraId="0D56E4C0" w14:textId="77777777" w:rsidR="00B64C12" w:rsidRPr="000C4970" w:rsidRDefault="00B64C12" w:rsidP="00B64C12">
      <w:pPr>
        <w:ind w:firstLine="567"/>
        <w:rPr>
          <w:rFonts w:cs="Arial"/>
        </w:rPr>
      </w:pPr>
      <w:r w:rsidRPr="000C4970">
        <w:rPr>
          <w:rFonts w:cs="Arial"/>
        </w:rPr>
        <w:t>I went online to look for information</w:t>
      </w:r>
    </w:p>
    <w:p w14:paraId="0D56E4C1" w14:textId="77777777" w:rsidR="00B64C12" w:rsidRPr="000C4970" w:rsidRDefault="00B64C12" w:rsidP="00B64C12">
      <w:pPr>
        <w:ind w:firstLine="567"/>
        <w:rPr>
          <w:rFonts w:cs="Arial"/>
        </w:rPr>
      </w:pPr>
      <w:r w:rsidRPr="000C4970">
        <w:rPr>
          <w:rFonts w:cs="Arial"/>
        </w:rPr>
        <w:t>I called the research project helpline</w:t>
      </w:r>
    </w:p>
    <w:p w14:paraId="0D56E4C2" w14:textId="77777777" w:rsidR="00B64C12" w:rsidRPr="000C4970" w:rsidRDefault="00B64C12" w:rsidP="00B64C12">
      <w:pPr>
        <w:ind w:firstLine="567"/>
        <w:rPr>
          <w:rFonts w:cs="Arial"/>
        </w:rPr>
      </w:pPr>
      <w:r w:rsidRPr="000C4970">
        <w:rPr>
          <w:rFonts w:cs="Arial"/>
        </w:rPr>
        <w:t>I called the manufacturer</w:t>
      </w:r>
    </w:p>
    <w:p w14:paraId="0D56E4C3" w14:textId="77777777" w:rsidR="00B64C12" w:rsidRPr="000C4970" w:rsidRDefault="00B64C12" w:rsidP="00B64C12">
      <w:pPr>
        <w:ind w:firstLine="567"/>
        <w:rPr>
          <w:rFonts w:cs="Arial"/>
        </w:rPr>
      </w:pPr>
      <w:r w:rsidRPr="000C4970">
        <w:rPr>
          <w:rFonts w:cs="Arial"/>
        </w:rPr>
        <w:t xml:space="preserve">Other (specify) </w:t>
      </w:r>
    </w:p>
    <w:p w14:paraId="0D56E4C4" w14:textId="77777777" w:rsidR="00B64C12" w:rsidRPr="000C4970" w:rsidRDefault="00B64C12" w:rsidP="00B64C12">
      <w:pPr>
        <w:rPr>
          <w:rFonts w:cs="Arial"/>
          <w:caps/>
          <w:color w:val="0000FF"/>
        </w:rPr>
      </w:pPr>
    </w:p>
    <w:p w14:paraId="0D56E4C5" w14:textId="77777777" w:rsidR="00B64C12" w:rsidRPr="000C4970" w:rsidRDefault="00B64C12" w:rsidP="00B64C12">
      <w:pPr>
        <w:rPr>
          <w:rFonts w:cs="Arial"/>
          <w:caps/>
          <w:color w:val="0000FF"/>
        </w:rPr>
      </w:pPr>
      <w:r w:rsidRPr="000C4970">
        <w:rPr>
          <w:rFonts w:cs="Arial"/>
          <w:caps/>
          <w:color w:val="0000FF"/>
        </w:rPr>
        <w:t>ASK ALL WHO HAVE SET UP ALL OR SOME RADIOS (C.1 OR 2 AT Q1)</w:t>
      </w:r>
    </w:p>
    <w:p w14:paraId="0D56E4C6" w14:textId="77777777" w:rsidR="00B64C12" w:rsidRPr="000C4970" w:rsidRDefault="00B64C12" w:rsidP="00B64C12">
      <w:pPr>
        <w:pStyle w:val="Question"/>
        <w:keepNext w:val="0"/>
        <w:jc w:val="both"/>
      </w:pPr>
      <w:r w:rsidRPr="000C4970">
        <w:t>Q9</w:t>
      </w:r>
      <w:r w:rsidRPr="000C4970">
        <w:tab/>
        <w:t>Have you kept the new DAB digital radio(s) in the same place as the analogue radio(s) you replaced it/them with?</w:t>
      </w:r>
      <w:r w:rsidRPr="000C4970">
        <w:rPr>
          <w:rFonts w:eastAsiaTheme="minorHAnsi" w:cs="Arial"/>
          <w:b w:val="0"/>
          <w:bCs w:val="0"/>
        </w:rPr>
        <w:t xml:space="preserve">  </w:t>
      </w:r>
    </w:p>
    <w:p w14:paraId="0D56E4C7" w14:textId="77777777" w:rsidR="00B64C12" w:rsidRPr="000C4970" w:rsidRDefault="00B64C12" w:rsidP="00B64C12">
      <w:pPr>
        <w:pStyle w:val="DPInstruction"/>
        <w:keepNext w:val="0"/>
      </w:pPr>
      <w:r w:rsidRPr="000C4970">
        <w:t>SP.  ALLOW DK</w:t>
      </w:r>
    </w:p>
    <w:p w14:paraId="0D56E4C8" w14:textId="77777777" w:rsidR="00B64C12" w:rsidRPr="000C4970" w:rsidRDefault="00B64C12" w:rsidP="00B64C12">
      <w:pPr>
        <w:ind w:firstLine="567"/>
        <w:rPr>
          <w:rFonts w:cs="Arial"/>
        </w:rPr>
      </w:pPr>
      <w:r w:rsidRPr="000C4970">
        <w:rPr>
          <w:rFonts w:cs="Arial"/>
        </w:rPr>
        <w:t>Yes</w:t>
      </w:r>
    </w:p>
    <w:p w14:paraId="0D56E4C9" w14:textId="77777777" w:rsidR="00B64C12" w:rsidRPr="000C4970" w:rsidRDefault="00B64C12" w:rsidP="00B64C12">
      <w:pPr>
        <w:ind w:firstLine="567"/>
        <w:rPr>
          <w:rFonts w:cs="Arial"/>
        </w:rPr>
      </w:pPr>
      <w:r w:rsidRPr="000C4970">
        <w:rPr>
          <w:rFonts w:cs="Arial"/>
        </w:rPr>
        <w:t>No</w:t>
      </w:r>
    </w:p>
    <w:p w14:paraId="0D56E4CA" w14:textId="77777777" w:rsidR="00B64C12" w:rsidRPr="000C4970" w:rsidRDefault="00B64C12" w:rsidP="00B64C12">
      <w:pPr>
        <w:rPr>
          <w:rFonts w:cs="Arial"/>
          <w:caps/>
          <w:color w:val="0000FF"/>
        </w:rPr>
      </w:pPr>
    </w:p>
    <w:p w14:paraId="0D56E4CB" w14:textId="77777777" w:rsidR="00B64C12" w:rsidRPr="000C4970" w:rsidRDefault="00B64C12" w:rsidP="00B64C12">
      <w:pPr>
        <w:rPr>
          <w:rFonts w:cs="Arial"/>
          <w:caps/>
          <w:color w:val="0000FF"/>
        </w:rPr>
      </w:pPr>
      <w:r w:rsidRPr="000C4970">
        <w:rPr>
          <w:rFonts w:cs="Arial"/>
          <w:caps/>
          <w:color w:val="0000FF"/>
        </w:rPr>
        <w:t>ASK ALL WHO MOVED THE RADIO SET(S) (c.</w:t>
      </w:r>
      <w:r>
        <w:rPr>
          <w:rFonts w:cs="Arial"/>
          <w:caps/>
          <w:color w:val="0000FF"/>
        </w:rPr>
        <w:t>2</w:t>
      </w:r>
      <w:r w:rsidRPr="000C4970">
        <w:rPr>
          <w:rFonts w:cs="Arial"/>
          <w:caps/>
          <w:color w:val="0000FF"/>
        </w:rPr>
        <w:t xml:space="preserve"> at q9) </w:t>
      </w:r>
    </w:p>
    <w:p w14:paraId="0D56E4CC" w14:textId="77777777" w:rsidR="00B64C12" w:rsidRPr="000C4970" w:rsidRDefault="00B64C12" w:rsidP="00B64C12">
      <w:pPr>
        <w:pStyle w:val="Question"/>
        <w:keepNext w:val="0"/>
        <w:jc w:val="both"/>
        <w:rPr>
          <w:rFonts w:eastAsiaTheme="minorHAnsi" w:cs="Arial"/>
          <w:b w:val="0"/>
          <w:bCs w:val="0"/>
        </w:rPr>
      </w:pPr>
      <w:r w:rsidRPr="000C4970">
        <w:t>Q10</w:t>
      </w:r>
      <w:r w:rsidRPr="000C4970">
        <w:tab/>
        <w:t>Can you tell me where you moved the new DAB digital radio set(s), and why?</w:t>
      </w:r>
      <w:r w:rsidRPr="000C4970">
        <w:rPr>
          <w:rFonts w:eastAsiaTheme="minorHAnsi" w:cs="Arial"/>
          <w:b w:val="0"/>
          <w:bCs w:val="0"/>
        </w:rPr>
        <w:t xml:space="preserve">  </w:t>
      </w:r>
    </w:p>
    <w:p w14:paraId="0D56E4CD" w14:textId="77777777" w:rsidR="00B64C12" w:rsidRPr="000C4970" w:rsidRDefault="00B64C12" w:rsidP="00B64C12">
      <w:pPr>
        <w:ind w:firstLine="567"/>
        <w:rPr>
          <w:rFonts w:cs="Arial"/>
          <w:caps/>
          <w:color w:val="0000FF"/>
        </w:rPr>
      </w:pPr>
      <w:r w:rsidRPr="000C4970">
        <w:rPr>
          <w:rFonts w:cs="Arial"/>
          <w:caps/>
          <w:color w:val="0000FF"/>
        </w:rPr>
        <w:t>Open-ended</w:t>
      </w:r>
    </w:p>
    <w:p w14:paraId="0D56E4CE" w14:textId="77777777" w:rsidR="00B64C12" w:rsidRPr="001322F2" w:rsidRDefault="00B64C12" w:rsidP="00B64C12">
      <w:pPr>
        <w:ind w:firstLine="567"/>
        <w:rPr>
          <w:rFonts w:cs="Arial"/>
          <w:color w:val="00B050"/>
          <w:szCs w:val="20"/>
        </w:rPr>
      </w:pPr>
      <w:r w:rsidRPr="001322F2">
        <w:rPr>
          <w:rFonts w:cs="Arial"/>
          <w:color w:val="00B050"/>
          <w:szCs w:val="20"/>
        </w:rPr>
        <w:t>PROBE FULLY</w:t>
      </w:r>
    </w:p>
    <w:p w14:paraId="0D56E4CF" w14:textId="77777777" w:rsidR="00B64C12" w:rsidRPr="000C4970" w:rsidRDefault="00B64C12" w:rsidP="00B64C12">
      <w:pPr>
        <w:rPr>
          <w:rFonts w:cs="Arial"/>
        </w:rPr>
      </w:pPr>
    </w:p>
    <w:p w14:paraId="0D56E4D0" w14:textId="77777777" w:rsidR="00B64C12" w:rsidRDefault="00B64C12" w:rsidP="00B64C12">
      <w:pPr>
        <w:rPr>
          <w:rFonts w:cs="Arial"/>
        </w:rPr>
      </w:pPr>
      <w:r w:rsidRPr="000C4970">
        <w:rPr>
          <w:rFonts w:cs="Arial"/>
        </w:rPr>
        <w:br w:type="page"/>
      </w:r>
    </w:p>
    <w:p w14:paraId="0D56E4D1" w14:textId="77777777" w:rsidR="00B64C12" w:rsidRDefault="00B64C12" w:rsidP="00B64C12">
      <w:pPr>
        <w:rPr>
          <w:rFonts w:cs="Arial"/>
        </w:rPr>
      </w:pPr>
    </w:p>
    <w:p w14:paraId="0D56E4D2" w14:textId="77777777" w:rsidR="00B64C12" w:rsidRPr="000C4970" w:rsidRDefault="00B64C12" w:rsidP="00B64C12">
      <w:pPr>
        <w:rPr>
          <w:rFonts w:cs="Arial"/>
          <w:caps/>
          <w:color w:val="0000FF"/>
        </w:rPr>
      </w:pPr>
      <w:r w:rsidRPr="00097367">
        <w:rPr>
          <w:rFonts w:cs="Arial"/>
          <w:caps/>
          <w:color w:val="0000FF"/>
        </w:rPr>
        <w:t xml:space="preserve">ASK ALL who have </w:t>
      </w:r>
      <w:r w:rsidRPr="00097367">
        <w:rPr>
          <w:rFonts w:cs="Arial"/>
          <w:b/>
          <w:caps/>
          <w:color w:val="0000FF"/>
        </w:rPr>
        <w:t>not YET</w:t>
      </w:r>
      <w:r w:rsidRPr="00097367">
        <w:rPr>
          <w:rFonts w:cs="Arial"/>
          <w:caps/>
          <w:color w:val="0000FF"/>
        </w:rPr>
        <w:t xml:space="preserve"> set up ANY radios (c.3 at q1) OR set up SOME radioS ANd had no problems or got them resolved (CODE 2 at q1 and q7 NOT C.3)</w:t>
      </w:r>
      <w:r>
        <w:rPr>
          <w:rFonts w:cs="Arial"/>
          <w:caps/>
          <w:color w:val="0000FF"/>
        </w:rPr>
        <w:t xml:space="preserve"> </w:t>
      </w:r>
    </w:p>
    <w:p w14:paraId="0D56E4D3" w14:textId="77777777" w:rsidR="00B64C12" w:rsidRPr="000C4970" w:rsidRDefault="00B64C12" w:rsidP="00B64C12">
      <w:pPr>
        <w:pStyle w:val="Question"/>
        <w:keepNext w:val="0"/>
        <w:jc w:val="both"/>
      </w:pPr>
      <w:r w:rsidRPr="000C4970">
        <w:t>Q11</w:t>
      </w:r>
      <w:r w:rsidRPr="000C4970">
        <w:tab/>
      </w:r>
      <w:r w:rsidRPr="00097367">
        <w:t xml:space="preserve">You said you haven’t set </w:t>
      </w:r>
      <w:r w:rsidRPr="00170B9E">
        <w:t>up any, or you haven’t set up some, of the new</w:t>
      </w:r>
      <w:r w:rsidRPr="00097367">
        <w:t xml:space="preserve"> DAB digital radio(s) yet, why is that?</w:t>
      </w:r>
      <w:r w:rsidRPr="000C4970">
        <w:t xml:space="preserve"> </w:t>
      </w:r>
    </w:p>
    <w:p w14:paraId="0D56E4D4" w14:textId="77777777" w:rsidR="00B64C12" w:rsidRPr="000C4970" w:rsidRDefault="00B64C12" w:rsidP="00B64C12">
      <w:pPr>
        <w:pStyle w:val="DPInstruction"/>
        <w:keepNext w:val="0"/>
      </w:pPr>
      <w:r w:rsidRPr="000C4970">
        <w:t xml:space="preserve">MP.  ALLOW DK  </w:t>
      </w:r>
    </w:p>
    <w:p w14:paraId="0D56E4D5"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PROMPT WITH THE LIST IF NEEDED</w:t>
      </w:r>
    </w:p>
    <w:p w14:paraId="0D56E4D6"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PROBE </w:t>
      </w:r>
      <w:r w:rsidRPr="000C4970">
        <w:rPr>
          <w:rFonts w:cs="Times New Roman"/>
          <w:b/>
          <w:bCs/>
          <w:caps w:val="0"/>
          <w:color w:val="auto"/>
        </w:rPr>
        <w:t>– anything else?</w:t>
      </w:r>
    </w:p>
    <w:p w14:paraId="0D56E4D7" w14:textId="77777777" w:rsidR="00B64C12" w:rsidRPr="000C4970" w:rsidRDefault="00B64C12" w:rsidP="00B64C12">
      <w:pPr>
        <w:ind w:left="568"/>
        <w:rPr>
          <w:rFonts w:cs="Arial"/>
        </w:rPr>
      </w:pPr>
      <w:r w:rsidRPr="000C4970">
        <w:rPr>
          <w:rFonts w:cs="Arial"/>
        </w:rPr>
        <w:t>I haven’t had the time to do it myself yet</w:t>
      </w:r>
    </w:p>
    <w:p w14:paraId="0D56E4D8" w14:textId="77777777" w:rsidR="00B64C12" w:rsidRPr="000C4970" w:rsidRDefault="00B64C12" w:rsidP="00B64C12">
      <w:pPr>
        <w:ind w:left="568"/>
        <w:rPr>
          <w:rFonts w:cs="Arial"/>
        </w:rPr>
      </w:pPr>
      <w:r w:rsidRPr="000C4970">
        <w:rPr>
          <w:rFonts w:cs="Arial"/>
        </w:rPr>
        <w:t>I am waiting for someone else to do it for me as I’m too nervous / not confident to do it myself</w:t>
      </w:r>
    </w:p>
    <w:p w14:paraId="0D56E4D9" w14:textId="77777777" w:rsidR="00B64C12" w:rsidRPr="000C4970" w:rsidRDefault="00B64C12" w:rsidP="00B64C12">
      <w:pPr>
        <w:ind w:left="568"/>
        <w:rPr>
          <w:rFonts w:cs="Arial"/>
        </w:rPr>
      </w:pPr>
      <w:r w:rsidRPr="000C4970">
        <w:rPr>
          <w:rFonts w:cs="Arial"/>
        </w:rPr>
        <w:t xml:space="preserve">I am waiting for someone else to do it for me as I </w:t>
      </w:r>
      <w:r>
        <w:rPr>
          <w:rFonts w:cs="Arial"/>
        </w:rPr>
        <w:t>don’t have time /</w:t>
      </w:r>
      <w:r w:rsidRPr="000C4970">
        <w:rPr>
          <w:rFonts w:cs="Arial"/>
        </w:rPr>
        <w:t xml:space="preserve"> can’t be bothered</w:t>
      </w:r>
      <w:r>
        <w:rPr>
          <w:rFonts w:cs="Arial"/>
        </w:rPr>
        <w:t xml:space="preserve"> </w:t>
      </w:r>
      <w:r w:rsidRPr="000C4970">
        <w:rPr>
          <w:rFonts w:cs="Arial"/>
        </w:rPr>
        <w:t>doing it myself</w:t>
      </w:r>
    </w:p>
    <w:p w14:paraId="0D56E4DA" w14:textId="77777777" w:rsidR="00B64C12" w:rsidRPr="000C4970" w:rsidRDefault="00B64C12" w:rsidP="00B64C12">
      <w:pPr>
        <w:ind w:left="568"/>
        <w:rPr>
          <w:rFonts w:cs="Arial"/>
        </w:rPr>
      </w:pPr>
      <w:r w:rsidRPr="000C4970">
        <w:rPr>
          <w:rFonts w:cs="Arial"/>
        </w:rPr>
        <w:t xml:space="preserve">I can’t understand the instructions </w:t>
      </w:r>
    </w:p>
    <w:p w14:paraId="0D56E4DB" w14:textId="77777777" w:rsidR="00B64C12" w:rsidRPr="000C4970" w:rsidRDefault="00B64C12" w:rsidP="00B64C12">
      <w:pPr>
        <w:ind w:left="568"/>
        <w:rPr>
          <w:rFonts w:cs="Arial"/>
        </w:rPr>
      </w:pPr>
      <w:r w:rsidRPr="000C4970">
        <w:rPr>
          <w:rFonts w:cs="Arial"/>
        </w:rPr>
        <w:t xml:space="preserve">I can’t read the instructions </w:t>
      </w:r>
    </w:p>
    <w:p w14:paraId="0D56E4DC" w14:textId="77777777" w:rsidR="00B64C12" w:rsidRPr="000C4970" w:rsidRDefault="00B64C12" w:rsidP="00B64C12">
      <w:pPr>
        <w:ind w:left="568"/>
        <w:rPr>
          <w:rFonts w:cs="Arial"/>
        </w:rPr>
      </w:pPr>
      <w:r w:rsidRPr="000C4970">
        <w:rPr>
          <w:rFonts w:cs="Arial"/>
        </w:rPr>
        <w:t>I can’t tune the stations</w:t>
      </w:r>
    </w:p>
    <w:p w14:paraId="0D56E4DD" w14:textId="77777777" w:rsidR="00B64C12" w:rsidRPr="000C4970" w:rsidRDefault="00B64C12" w:rsidP="00B64C12">
      <w:pPr>
        <w:ind w:left="568"/>
        <w:rPr>
          <w:rFonts w:cs="Arial"/>
        </w:rPr>
      </w:pPr>
      <w:r w:rsidRPr="000C4970">
        <w:rPr>
          <w:rFonts w:cs="Arial"/>
        </w:rPr>
        <w:t>I can’t set up the alarm on the clock radio</w:t>
      </w:r>
    </w:p>
    <w:p w14:paraId="0D56E4DE" w14:textId="77777777" w:rsidR="00B64C12" w:rsidRPr="000C4970" w:rsidRDefault="00B64C12" w:rsidP="00B64C12">
      <w:pPr>
        <w:ind w:left="568"/>
        <w:rPr>
          <w:rFonts w:cs="Arial"/>
        </w:rPr>
      </w:pPr>
      <w:r w:rsidRPr="000C4970">
        <w:rPr>
          <w:rFonts w:cs="Arial"/>
        </w:rPr>
        <w:t>I can’t read the text on the screen</w:t>
      </w:r>
    </w:p>
    <w:p w14:paraId="0D56E4DF" w14:textId="77777777" w:rsidR="00B64C12" w:rsidRPr="000C4970" w:rsidRDefault="00B64C12" w:rsidP="00B64C12">
      <w:pPr>
        <w:ind w:left="568"/>
        <w:rPr>
          <w:rFonts w:cs="Arial"/>
        </w:rPr>
      </w:pPr>
      <w:r w:rsidRPr="000C4970">
        <w:rPr>
          <w:rFonts w:cs="Arial"/>
        </w:rPr>
        <w:t>I can’t find the button I need</w:t>
      </w:r>
    </w:p>
    <w:p w14:paraId="0D56E4E0" w14:textId="77777777" w:rsidR="00B64C12" w:rsidRPr="000C4970" w:rsidRDefault="00B64C12" w:rsidP="00B64C12">
      <w:pPr>
        <w:ind w:left="568"/>
        <w:rPr>
          <w:rFonts w:cs="Arial"/>
        </w:rPr>
      </w:pPr>
      <w:r w:rsidRPr="000C4970">
        <w:rPr>
          <w:rFonts w:cs="Arial"/>
        </w:rPr>
        <w:t>I can’t work the buttons / dials on the radio set(s)</w:t>
      </w:r>
    </w:p>
    <w:p w14:paraId="0D56E4E1" w14:textId="77777777" w:rsidR="00B64C12" w:rsidRPr="000C4970" w:rsidRDefault="00B64C12" w:rsidP="00B64C12">
      <w:pPr>
        <w:ind w:left="568"/>
        <w:rPr>
          <w:rFonts w:cs="Arial"/>
        </w:rPr>
      </w:pPr>
      <w:r w:rsidRPr="000C4970">
        <w:rPr>
          <w:rFonts w:cs="Arial"/>
        </w:rPr>
        <w:t>I still don’t really understand what DAB digital radio is</w:t>
      </w:r>
    </w:p>
    <w:p w14:paraId="0D56E4E2" w14:textId="77777777" w:rsidR="00B64C12" w:rsidRPr="000C4970" w:rsidRDefault="00B64C12" w:rsidP="00B64C12">
      <w:pPr>
        <w:ind w:left="568"/>
        <w:rPr>
          <w:rFonts w:cs="Arial"/>
        </w:rPr>
      </w:pPr>
      <w:r w:rsidRPr="000C4970">
        <w:rPr>
          <w:rFonts w:cs="Arial"/>
        </w:rPr>
        <w:t>Other (specify)</w:t>
      </w:r>
    </w:p>
    <w:p w14:paraId="0D56E4E3" w14:textId="77777777" w:rsidR="00B64C12" w:rsidRPr="000C4970" w:rsidRDefault="00B64C12" w:rsidP="00B64C12">
      <w:pPr>
        <w:ind w:left="568"/>
        <w:rPr>
          <w:rFonts w:cs="Arial"/>
          <w:color w:val="FF0000"/>
        </w:rPr>
      </w:pPr>
    </w:p>
    <w:p w14:paraId="0D56E4E4" w14:textId="77777777" w:rsidR="00B64C12" w:rsidRPr="000C4970" w:rsidRDefault="00B64C12" w:rsidP="00B64C12">
      <w:pPr>
        <w:pStyle w:val="Question"/>
        <w:keepNext w:val="0"/>
        <w:jc w:val="both"/>
        <w:rPr>
          <w:rFonts w:eastAsiaTheme="minorHAnsi" w:cs="Arial"/>
          <w:b w:val="0"/>
          <w:bCs w:val="0"/>
          <w:color w:val="00B050"/>
          <w:szCs w:val="20"/>
        </w:rPr>
      </w:pPr>
      <w:r w:rsidRPr="000C4970">
        <w:rPr>
          <w:rFonts w:eastAsiaTheme="minorHAnsi" w:cs="Arial"/>
          <w:b w:val="0"/>
          <w:bCs w:val="0"/>
          <w:color w:val="00B050"/>
          <w:szCs w:val="20"/>
        </w:rPr>
        <w:t>THOSE WHO HAVE SET UP SOME OR ALL RADIOS – CONTINUE</w:t>
      </w:r>
    </w:p>
    <w:p w14:paraId="0D56E4E5" w14:textId="77777777" w:rsidR="00B64C12" w:rsidRPr="000C4970" w:rsidRDefault="00B64C12" w:rsidP="00B64C12">
      <w:pPr>
        <w:pStyle w:val="Question"/>
        <w:keepNext w:val="0"/>
        <w:jc w:val="both"/>
        <w:rPr>
          <w:rFonts w:eastAsiaTheme="minorHAnsi" w:cs="Arial"/>
          <w:b w:val="0"/>
          <w:bCs w:val="0"/>
          <w:color w:val="00B050"/>
          <w:szCs w:val="20"/>
        </w:rPr>
      </w:pPr>
      <w:r w:rsidRPr="000C4970">
        <w:rPr>
          <w:rFonts w:eastAsiaTheme="minorHAnsi" w:cs="Arial"/>
          <w:b w:val="0"/>
          <w:bCs w:val="0"/>
          <w:color w:val="00B050"/>
          <w:szCs w:val="20"/>
        </w:rPr>
        <w:t xml:space="preserve">THOSE WHO HAVE NOT SET UP ANY RADIOS </w:t>
      </w:r>
      <w:r w:rsidRPr="009F3DCB">
        <w:rPr>
          <w:rFonts w:eastAsiaTheme="minorHAnsi" w:cs="Arial"/>
          <w:b w:val="0"/>
          <w:bCs w:val="0"/>
          <w:color w:val="00B050"/>
          <w:szCs w:val="20"/>
        </w:rPr>
        <w:t>– SKIP TO Q28</w:t>
      </w:r>
    </w:p>
    <w:p w14:paraId="0D56E4E6" w14:textId="77777777" w:rsidR="00B64C12" w:rsidRPr="000C4970" w:rsidRDefault="00B64C12" w:rsidP="00B64C12">
      <w:pPr>
        <w:rPr>
          <w:rFonts w:cs="Arial"/>
          <w:b/>
        </w:rPr>
      </w:pPr>
    </w:p>
    <w:p w14:paraId="0D56E4E7" w14:textId="77777777" w:rsidR="00B64C12" w:rsidRPr="000C4970" w:rsidRDefault="00B64C12" w:rsidP="00B64C12">
      <w:pPr>
        <w:pBdr>
          <w:top w:val="single" w:sz="4" w:space="0" w:color="auto"/>
          <w:left w:val="single" w:sz="4" w:space="4" w:color="auto"/>
          <w:bottom w:val="single" w:sz="4" w:space="1" w:color="auto"/>
          <w:right w:val="single" w:sz="4" w:space="4" w:color="auto"/>
        </w:pBdr>
        <w:jc w:val="center"/>
        <w:rPr>
          <w:rFonts w:cs="Arial"/>
          <w:b/>
        </w:rPr>
      </w:pPr>
      <w:r w:rsidRPr="000C4970">
        <w:rPr>
          <w:rFonts w:cs="Arial"/>
          <w:b/>
        </w:rPr>
        <w:t>MAIN QUESTIONNAIRE - LISTENING</w:t>
      </w:r>
    </w:p>
    <w:p w14:paraId="0D56E4E8" w14:textId="77777777" w:rsidR="00B64C12" w:rsidRPr="000C4970" w:rsidRDefault="00B64C12" w:rsidP="00B64C12">
      <w:pPr>
        <w:rPr>
          <w:rFonts w:cs="Arial"/>
          <w:b/>
          <w:i/>
        </w:rPr>
      </w:pPr>
    </w:p>
    <w:p w14:paraId="0D56E4E9" w14:textId="77777777" w:rsidR="00B64C12" w:rsidRPr="00170B9E" w:rsidRDefault="00B64C12" w:rsidP="00B64C12">
      <w:pPr>
        <w:rPr>
          <w:rFonts w:cs="Arial"/>
          <w:caps/>
          <w:color w:val="0000FF"/>
        </w:rPr>
      </w:pPr>
      <w:r w:rsidRPr="00170B9E">
        <w:rPr>
          <w:rFonts w:cs="Arial"/>
          <w:caps/>
          <w:color w:val="0000FF"/>
        </w:rPr>
        <w:t>ASK ALL WHO HAVE SET UP AT LEAST ONE SET (C.1-2 AT Q1)</w:t>
      </w:r>
    </w:p>
    <w:p w14:paraId="0D56E4EA" w14:textId="77777777" w:rsidR="00B64C12" w:rsidRPr="00170B9E" w:rsidRDefault="00B64C12" w:rsidP="00B64C12">
      <w:pPr>
        <w:pStyle w:val="Question"/>
        <w:keepNext w:val="0"/>
        <w:jc w:val="both"/>
      </w:pPr>
      <w:r w:rsidRPr="00170B9E">
        <w:t>Q12</w:t>
      </w:r>
      <w:r w:rsidRPr="00170B9E">
        <w:tab/>
        <w:t xml:space="preserve">Now, thinking about the new DAB digital radio(s) you have </w:t>
      </w:r>
      <w:r w:rsidRPr="00170B9E">
        <w:rPr>
          <w:u w:val="single"/>
        </w:rPr>
        <w:t>successfully</w:t>
      </w:r>
      <w:r w:rsidRPr="00170B9E">
        <w:t xml:space="preserve"> set-up, have you, or somebody else in your household, listened to it/them yet?  </w:t>
      </w:r>
    </w:p>
    <w:p w14:paraId="0D56E4EB" w14:textId="77777777" w:rsidR="00B64C12" w:rsidRPr="00170B9E" w:rsidRDefault="00B64C12" w:rsidP="00B64C12">
      <w:pPr>
        <w:pStyle w:val="DPInstruction"/>
        <w:keepNext w:val="0"/>
      </w:pPr>
      <w:r w:rsidRPr="00170B9E">
        <w:t>MP.  ALLOW DK</w:t>
      </w:r>
    </w:p>
    <w:p w14:paraId="0D56E4EC" w14:textId="77777777" w:rsidR="00B64C12" w:rsidRPr="00170B9E" w:rsidRDefault="00B64C12" w:rsidP="00B64C12">
      <w:pPr>
        <w:pStyle w:val="DPInstruction"/>
        <w:keepNext w:val="0"/>
        <w:rPr>
          <w:rFonts w:eastAsiaTheme="minorHAnsi"/>
          <w:caps w:val="0"/>
          <w:color w:val="00B050"/>
          <w:szCs w:val="20"/>
        </w:rPr>
      </w:pPr>
      <w:r w:rsidRPr="00170B9E">
        <w:rPr>
          <w:rFonts w:eastAsiaTheme="minorHAnsi"/>
          <w:caps w:val="0"/>
          <w:color w:val="00B050"/>
          <w:szCs w:val="20"/>
        </w:rPr>
        <w:t>DO NOT READ OUT</w:t>
      </w:r>
    </w:p>
    <w:p w14:paraId="0D56E4ED" w14:textId="77777777" w:rsidR="00B64C12" w:rsidRPr="00170B9E" w:rsidRDefault="00B64C12" w:rsidP="00B64C12">
      <w:pPr>
        <w:ind w:left="568"/>
        <w:rPr>
          <w:rFonts w:cs="Arial"/>
        </w:rPr>
      </w:pPr>
      <w:r w:rsidRPr="00170B9E">
        <w:rPr>
          <w:rFonts w:cs="Arial"/>
        </w:rPr>
        <w:t>Yes – I have listened</w:t>
      </w:r>
    </w:p>
    <w:p w14:paraId="0D56E4EE" w14:textId="77777777" w:rsidR="00B64C12" w:rsidRPr="00097367" w:rsidRDefault="00B64C12" w:rsidP="00B64C12">
      <w:pPr>
        <w:ind w:left="568"/>
        <w:rPr>
          <w:rFonts w:cs="Arial"/>
        </w:rPr>
      </w:pPr>
      <w:r w:rsidRPr="00170B9E">
        <w:rPr>
          <w:rFonts w:cs="Arial"/>
        </w:rPr>
        <w:t>Yes – Somebody else in my household has listened</w:t>
      </w:r>
    </w:p>
    <w:p w14:paraId="0D56E4EF" w14:textId="77777777" w:rsidR="00B64C12" w:rsidRPr="00097367" w:rsidRDefault="00B64C12" w:rsidP="00B64C12">
      <w:pPr>
        <w:ind w:left="568"/>
        <w:rPr>
          <w:rFonts w:cs="Arial"/>
        </w:rPr>
      </w:pPr>
      <w:r w:rsidRPr="00097367">
        <w:rPr>
          <w:rFonts w:cs="Arial"/>
        </w:rPr>
        <w:t xml:space="preserve">No – Nobody has listened yet </w:t>
      </w:r>
      <w:r w:rsidRPr="00097367">
        <w:rPr>
          <w:rFonts w:cs="Arial"/>
          <w:caps/>
          <w:color w:val="0000FF"/>
        </w:rPr>
        <w:t xml:space="preserve">(SP) </w:t>
      </w:r>
    </w:p>
    <w:p w14:paraId="0D56E4F0" w14:textId="77777777" w:rsidR="00B64C12" w:rsidRPr="00097367" w:rsidRDefault="00B64C12" w:rsidP="00B64C12">
      <w:pPr>
        <w:rPr>
          <w:rFonts w:cs="Arial"/>
          <w:caps/>
          <w:color w:val="0000FF"/>
        </w:rPr>
      </w:pPr>
    </w:p>
    <w:p w14:paraId="0D56E4F1" w14:textId="77777777" w:rsidR="00B64C12" w:rsidRPr="00097367" w:rsidRDefault="00B64C12" w:rsidP="00B64C12">
      <w:pPr>
        <w:rPr>
          <w:rFonts w:cs="Arial"/>
          <w:caps/>
          <w:color w:val="0000FF"/>
        </w:rPr>
      </w:pPr>
      <w:r w:rsidRPr="00097367">
        <w:rPr>
          <w:rFonts w:cs="Arial"/>
          <w:caps/>
          <w:color w:val="0000FF"/>
        </w:rPr>
        <w:t>ASK ALL say no at Q12 (C.3 AT Q12)</w:t>
      </w:r>
    </w:p>
    <w:p w14:paraId="0D56E4F2" w14:textId="77777777" w:rsidR="00B64C12" w:rsidRPr="00097367" w:rsidRDefault="00B64C12" w:rsidP="00B64C12">
      <w:pPr>
        <w:pStyle w:val="Question"/>
        <w:keepNext w:val="0"/>
        <w:jc w:val="both"/>
      </w:pPr>
      <w:r w:rsidRPr="00097367">
        <w:t xml:space="preserve">Q13 Is there a particular reason why no one in the household has listened to the DAB digital radio set(s) yet?   </w:t>
      </w:r>
    </w:p>
    <w:p w14:paraId="0D56E4F3" w14:textId="77777777" w:rsidR="00B64C12" w:rsidRPr="00097367" w:rsidRDefault="00B64C12" w:rsidP="00B64C12">
      <w:pPr>
        <w:pStyle w:val="DPInstruction"/>
        <w:keepNext w:val="0"/>
        <w:rPr>
          <w:rFonts w:eastAsiaTheme="minorHAnsi"/>
          <w:caps w:val="0"/>
          <w:color w:val="00B050"/>
          <w:szCs w:val="20"/>
        </w:rPr>
      </w:pPr>
      <w:r w:rsidRPr="00097367">
        <w:t>MP.  ALLOW DK</w:t>
      </w:r>
      <w:r>
        <w:t xml:space="preserve">. </w:t>
      </w:r>
      <w:r w:rsidRPr="00097367">
        <w:rPr>
          <w:rFonts w:eastAsiaTheme="minorHAnsi"/>
          <w:caps w:val="0"/>
          <w:color w:val="00B050"/>
          <w:szCs w:val="20"/>
        </w:rPr>
        <w:t>DO NOT READ OUT</w:t>
      </w:r>
    </w:p>
    <w:p w14:paraId="0D56E4F4" w14:textId="77777777" w:rsidR="00B64C12" w:rsidRPr="00097367" w:rsidRDefault="00B64C12" w:rsidP="00B64C12">
      <w:pPr>
        <w:pStyle w:val="DPInstruction"/>
        <w:keepNext w:val="0"/>
        <w:rPr>
          <w:rFonts w:eastAsiaTheme="minorHAnsi"/>
          <w:caps w:val="0"/>
          <w:color w:val="00B050"/>
          <w:szCs w:val="20"/>
        </w:rPr>
      </w:pPr>
      <w:r w:rsidRPr="00097367">
        <w:rPr>
          <w:rFonts w:eastAsiaTheme="minorHAnsi"/>
          <w:caps w:val="0"/>
          <w:color w:val="00B050"/>
          <w:szCs w:val="20"/>
        </w:rPr>
        <w:t xml:space="preserve">PROBE </w:t>
      </w:r>
      <w:r w:rsidRPr="00097367">
        <w:rPr>
          <w:rFonts w:cs="Times New Roman"/>
          <w:b/>
          <w:bCs/>
          <w:caps w:val="0"/>
          <w:color w:val="auto"/>
        </w:rPr>
        <w:t>– Anything else?</w:t>
      </w:r>
    </w:p>
    <w:p w14:paraId="0D56E4F5" w14:textId="77777777" w:rsidR="00B64C12" w:rsidRPr="00097367" w:rsidRDefault="00B64C12" w:rsidP="00B64C12">
      <w:pPr>
        <w:ind w:firstLine="568"/>
        <w:rPr>
          <w:rFonts w:cs="Arial"/>
        </w:rPr>
      </w:pPr>
      <w:r w:rsidRPr="00097367">
        <w:rPr>
          <w:rFonts w:cs="Arial"/>
        </w:rPr>
        <w:t xml:space="preserve">No particular reason </w:t>
      </w:r>
      <w:r w:rsidRPr="00097367">
        <w:rPr>
          <w:rFonts w:cs="Arial"/>
          <w:caps/>
          <w:color w:val="0000FF"/>
        </w:rPr>
        <w:t>(SP)</w:t>
      </w:r>
    </w:p>
    <w:p w14:paraId="0D56E4F6" w14:textId="77777777" w:rsidR="00B64C12" w:rsidRPr="00097367" w:rsidRDefault="00B64C12" w:rsidP="00B64C12">
      <w:pPr>
        <w:ind w:firstLine="568"/>
        <w:rPr>
          <w:rFonts w:cs="Arial"/>
        </w:rPr>
      </w:pPr>
      <w:r w:rsidRPr="00097367">
        <w:rPr>
          <w:rFonts w:cs="Arial"/>
        </w:rPr>
        <w:t>I haven’t had the time yet</w:t>
      </w:r>
    </w:p>
    <w:p w14:paraId="0D56E4F7" w14:textId="77777777" w:rsidR="00B64C12" w:rsidRPr="00097367" w:rsidRDefault="00B64C12" w:rsidP="00B64C12">
      <w:pPr>
        <w:ind w:firstLine="568"/>
        <w:rPr>
          <w:rFonts w:cs="Arial"/>
        </w:rPr>
      </w:pPr>
      <w:r w:rsidRPr="00097367">
        <w:rPr>
          <w:rFonts w:cs="Arial"/>
        </w:rPr>
        <w:t xml:space="preserve">I couldn’t tune in the stations I wanted </w:t>
      </w:r>
    </w:p>
    <w:p w14:paraId="0D56E4F8" w14:textId="77777777" w:rsidR="00B64C12" w:rsidRPr="00097367" w:rsidRDefault="00B64C12" w:rsidP="00B64C12">
      <w:pPr>
        <w:ind w:firstLine="568"/>
        <w:rPr>
          <w:rFonts w:cs="Arial"/>
        </w:rPr>
      </w:pPr>
      <w:r w:rsidRPr="00097367">
        <w:rPr>
          <w:rFonts w:cs="Arial"/>
        </w:rPr>
        <w:t>I don’t like using the new radio</w:t>
      </w:r>
    </w:p>
    <w:p w14:paraId="0D56E4F9" w14:textId="77777777" w:rsidR="00B64C12" w:rsidRPr="000C4970" w:rsidRDefault="00B64C12" w:rsidP="00B64C12">
      <w:pPr>
        <w:ind w:firstLine="568"/>
        <w:rPr>
          <w:rFonts w:cs="Arial"/>
        </w:rPr>
      </w:pPr>
      <w:r w:rsidRPr="00097367">
        <w:rPr>
          <w:rFonts w:cs="Arial"/>
        </w:rPr>
        <w:t>Poor reception/signal</w:t>
      </w:r>
    </w:p>
    <w:p w14:paraId="0D56E4FA" w14:textId="77777777" w:rsidR="00B64C12" w:rsidRPr="000C4970" w:rsidRDefault="00B64C12" w:rsidP="00B64C12">
      <w:pPr>
        <w:ind w:firstLine="568"/>
        <w:rPr>
          <w:rFonts w:cs="Arial"/>
        </w:rPr>
      </w:pPr>
      <w:r w:rsidRPr="000C4970">
        <w:rPr>
          <w:rFonts w:cs="Arial"/>
        </w:rPr>
        <w:t>It’s not as easy to use</w:t>
      </w:r>
    </w:p>
    <w:p w14:paraId="0D56E4FB" w14:textId="77777777" w:rsidR="00B64C12" w:rsidRDefault="00B64C12" w:rsidP="00B64C12">
      <w:pPr>
        <w:ind w:firstLine="568"/>
        <w:rPr>
          <w:rFonts w:cs="Arial"/>
        </w:rPr>
      </w:pPr>
      <w:r w:rsidRPr="000C4970">
        <w:rPr>
          <w:rFonts w:cs="Arial"/>
        </w:rPr>
        <w:t xml:space="preserve">I </w:t>
      </w:r>
      <w:r w:rsidRPr="00097367">
        <w:rPr>
          <w:rFonts w:cs="Arial"/>
        </w:rPr>
        <w:t>don’t know how to use it</w:t>
      </w:r>
    </w:p>
    <w:p w14:paraId="0D56E4FC" w14:textId="77777777" w:rsidR="00B64C12" w:rsidRPr="000C4970" w:rsidRDefault="00B64C12" w:rsidP="00B64C12">
      <w:pPr>
        <w:ind w:firstLine="568"/>
        <w:rPr>
          <w:rFonts w:cs="Arial"/>
        </w:rPr>
      </w:pPr>
      <w:r w:rsidRPr="000C4970">
        <w:rPr>
          <w:rFonts w:cs="Arial"/>
        </w:rPr>
        <w:lastRenderedPageBreak/>
        <w:t>Other (specify)</w:t>
      </w:r>
    </w:p>
    <w:p w14:paraId="0D56E4FD" w14:textId="77777777" w:rsidR="00B64C12" w:rsidRPr="000C4970" w:rsidRDefault="00B64C12" w:rsidP="00B64C12">
      <w:pPr>
        <w:rPr>
          <w:rFonts w:cs="Arial"/>
        </w:rPr>
      </w:pPr>
    </w:p>
    <w:p w14:paraId="0D56E4FE" w14:textId="77777777" w:rsidR="00B64C12" w:rsidRPr="000C4970" w:rsidRDefault="00B64C12" w:rsidP="00B64C12">
      <w:pPr>
        <w:rPr>
          <w:rFonts w:cs="Arial"/>
          <w:caps/>
          <w:color w:val="0000FF"/>
        </w:rPr>
      </w:pPr>
      <w:r w:rsidRPr="000C4970">
        <w:rPr>
          <w:rFonts w:cs="Arial"/>
          <w:caps/>
          <w:color w:val="0000FF"/>
        </w:rPr>
        <w:t>ASK ALL WHO HAVE listened to their radio (c.1 at q12)</w:t>
      </w:r>
    </w:p>
    <w:p w14:paraId="0D56E4FF" w14:textId="77777777" w:rsidR="00B64C12" w:rsidRPr="000C4970" w:rsidRDefault="00B64C12" w:rsidP="00B64C12">
      <w:pPr>
        <w:pStyle w:val="Question"/>
        <w:keepNext w:val="0"/>
        <w:jc w:val="both"/>
      </w:pPr>
      <w:r w:rsidRPr="000C4970">
        <w:t>Q14</w:t>
      </w:r>
      <w:r w:rsidRPr="000C4970">
        <w:tab/>
        <w:t>Have you noticed anything different about digital radio yet, compared to your AM/FM analogue radio set(s)?</w:t>
      </w:r>
    </w:p>
    <w:p w14:paraId="0D56E500" w14:textId="77777777" w:rsidR="00B64C12" w:rsidRPr="000C4970" w:rsidRDefault="00B64C12" w:rsidP="00B64C12">
      <w:pPr>
        <w:pStyle w:val="DPInstruction"/>
        <w:keepNext w:val="0"/>
      </w:pPr>
      <w:r w:rsidRPr="000C4970">
        <w:t>SP.  ALLOW DK</w:t>
      </w:r>
    </w:p>
    <w:p w14:paraId="0D56E501"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DO NOT READ OUT</w:t>
      </w:r>
    </w:p>
    <w:p w14:paraId="0D56E502" w14:textId="77777777" w:rsidR="00B64C12" w:rsidRPr="000C4970" w:rsidRDefault="00B64C12" w:rsidP="00B64C12">
      <w:pPr>
        <w:ind w:left="568"/>
        <w:rPr>
          <w:rFonts w:cs="Arial"/>
        </w:rPr>
      </w:pPr>
      <w:r w:rsidRPr="000C4970">
        <w:rPr>
          <w:rFonts w:cs="Arial"/>
        </w:rPr>
        <w:t>Yes</w:t>
      </w:r>
    </w:p>
    <w:p w14:paraId="0D56E503" w14:textId="77777777" w:rsidR="00B64C12" w:rsidRPr="000C4970" w:rsidRDefault="00B64C12" w:rsidP="00B64C12">
      <w:pPr>
        <w:ind w:left="568"/>
        <w:rPr>
          <w:rFonts w:cs="Arial"/>
        </w:rPr>
      </w:pPr>
      <w:r w:rsidRPr="000C4970">
        <w:rPr>
          <w:rFonts w:cs="Arial"/>
        </w:rPr>
        <w:t>No</w:t>
      </w:r>
    </w:p>
    <w:p w14:paraId="0D56E504" w14:textId="77777777" w:rsidR="00B64C12" w:rsidRPr="000C4970" w:rsidRDefault="00B64C12" w:rsidP="00B64C12">
      <w:pPr>
        <w:rPr>
          <w:rFonts w:cs="Arial"/>
        </w:rPr>
      </w:pPr>
    </w:p>
    <w:p w14:paraId="0D56E505" w14:textId="77777777" w:rsidR="00B64C12" w:rsidRPr="000C4970" w:rsidRDefault="00B64C12" w:rsidP="00B64C12">
      <w:pPr>
        <w:rPr>
          <w:rFonts w:cs="Arial"/>
          <w:caps/>
          <w:color w:val="0000FF"/>
        </w:rPr>
      </w:pPr>
      <w:r w:rsidRPr="000C4970">
        <w:rPr>
          <w:rFonts w:cs="Arial"/>
          <w:caps/>
          <w:color w:val="0000FF"/>
        </w:rPr>
        <w:t>ASK ALL WHO SAY YES AT Q14</w:t>
      </w:r>
    </w:p>
    <w:p w14:paraId="0D56E506" w14:textId="77777777" w:rsidR="00B64C12" w:rsidRPr="000C4970" w:rsidRDefault="00B64C12" w:rsidP="00B64C12">
      <w:pPr>
        <w:rPr>
          <w:b/>
          <w:bCs/>
        </w:rPr>
      </w:pPr>
      <w:r w:rsidRPr="000C4970">
        <w:rPr>
          <w:b/>
          <w:bCs/>
        </w:rPr>
        <w:t>Q15  What differences have you noticed so far?</w:t>
      </w:r>
    </w:p>
    <w:p w14:paraId="0D56E507" w14:textId="77777777" w:rsidR="00B64C12" w:rsidRPr="000C4970" w:rsidRDefault="00B64C12" w:rsidP="00B64C12">
      <w:pPr>
        <w:pStyle w:val="DPInstruction"/>
        <w:keepNext w:val="0"/>
      </w:pPr>
      <w:r w:rsidRPr="000C4970">
        <w:t xml:space="preserve">Open-ended.  </w:t>
      </w:r>
    </w:p>
    <w:p w14:paraId="0D56E508" w14:textId="77777777" w:rsidR="00B64C12" w:rsidRPr="001322F2" w:rsidRDefault="00B64C12" w:rsidP="00B64C12">
      <w:pPr>
        <w:ind w:firstLine="567"/>
        <w:rPr>
          <w:rFonts w:cs="Arial"/>
          <w:color w:val="00B050"/>
          <w:szCs w:val="20"/>
        </w:rPr>
      </w:pPr>
      <w:r w:rsidRPr="001322F2">
        <w:rPr>
          <w:rFonts w:cs="Arial"/>
          <w:color w:val="00B050"/>
          <w:szCs w:val="20"/>
        </w:rPr>
        <w:t>PROBE FULLY</w:t>
      </w:r>
    </w:p>
    <w:p w14:paraId="0D56E509" w14:textId="77777777" w:rsidR="00B64C12" w:rsidRPr="000C4970" w:rsidRDefault="00B64C12" w:rsidP="00B64C12">
      <w:pPr>
        <w:rPr>
          <w:rFonts w:cs="Arial"/>
          <w:caps/>
          <w:color w:val="0000FF"/>
        </w:rPr>
      </w:pPr>
    </w:p>
    <w:p w14:paraId="0D56E50A" w14:textId="77777777" w:rsidR="00B64C12" w:rsidRPr="000C4970" w:rsidRDefault="00B64C12" w:rsidP="00B64C12">
      <w:pPr>
        <w:rPr>
          <w:rFonts w:cs="Arial"/>
          <w:caps/>
          <w:color w:val="0000FF"/>
        </w:rPr>
      </w:pPr>
      <w:r w:rsidRPr="000C4970">
        <w:rPr>
          <w:rFonts w:cs="Arial"/>
          <w:caps/>
          <w:color w:val="0000FF"/>
        </w:rPr>
        <w:t>ASK ALL WHO HAVE listened to their radio (c.1 at q12)</w:t>
      </w:r>
    </w:p>
    <w:p w14:paraId="0D56E50B" w14:textId="77777777" w:rsidR="00B64C12" w:rsidRPr="000C4970" w:rsidRDefault="00B64C12" w:rsidP="00B64C12">
      <w:pPr>
        <w:pStyle w:val="Question"/>
        <w:keepNext w:val="0"/>
        <w:jc w:val="both"/>
      </w:pPr>
      <w:r w:rsidRPr="000C4970">
        <w:t>Q16</w:t>
      </w:r>
      <w:r w:rsidRPr="000C4970">
        <w:tab/>
        <w:t>Overall, how satisfied are you with digital radio so far?</w:t>
      </w:r>
    </w:p>
    <w:p w14:paraId="0D56E50C" w14:textId="77777777" w:rsidR="00B64C12" w:rsidRPr="000C4970" w:rsidRDefault="00B64C12" w:rsidP="00B64C12">
      <w:pPr>
        <w:pStyle w:val="DPInstruction"/>
        <w:keepNext w:val="0"/>
      </w:pPr>
      <w:r w:rsidRPr="000C4970">
        <w:t>SP.  ALLOW DK</w:t>
      </w:r>
    </w:p>
    <w:p w14:paraId="0D56E50D"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READ OUT</w:t>
      </w:r>
    </w:p>
    <w:p w14:paraId="0D56E50E" w14:textId="77777777" w:rsidR="00B64C12" w:rsidRPr="000C4970" w:rsidRDefault="00B64C12" w:rsidP="00B64C12">
      <w:pPr>
        <w:ind w:left="568"/>
        <w:rPr>
          <w:rFonts w:cs="Arial"/>
        </w:rPr>
      </w:pPr>
      <w:r w:rsidRPr="000C4970">
        <w:rPr>
          <w:rFonts w:cs="Arial"/>
        </w:rPr>
        <w:t>Completely satisfied</w:t>
      </w:r>
    </w:p>
    <w:p w14:paraId="0D56E50F" w14:textId="77777777" w:rsidR="00B64C12" w:rsidRPr="000C4970" w:rsidRDefault="00B64C12" w:rsidP="00B64C12">
      <w:pPr>
        <w:ind w:left="568"/>
        <w:rPr>
          <w:rFonts w:cs="Arial"/>
        </w:rPr>
      </w:pPr>
      <w:r w:rsidRPr="000C4970">
        <w:rPr>
          <w:rFonts w:cs="Arial"/>
        </w:rPr>
        <w:t>Quite satisfied</w:t>
      </w:r>
    </w:p>
    <w:p w14:paraId="0D56E510" w14:textId="77777777" w:rsidR="00B64C12" w:rsidRPr="000C4970" w:rsidRDefault="00B64C12" w:rsidP="00B64C12">
      <w:pPr>
        <w:ind w:left="568"/>
        <w:rPr>
          <w:rFonts w:cs="Arial"/>
        </w:rPr>
      </w:pPr>
      <w:r w:rsidRPr="000C4970">
        <w:rPr>
          <w:rFonts w:cs="Arial"/>
        </w:rPr>
        <w:t>Neither satisfied nor dissatisfied</w:t>
      </w:r>
    </w:p>
    <w:p w14:paraId="0D56E511" w14:textId="77777777" w:rsidR="00B64C12" w:rsidRPr="000C4970" w:rsidRDefault="00B64C12" w:rsidP="00B64C12">
      <w:pPr>
        <w:ind w:left="568"/>
        <w:rPr>
          <w:rFonts w:cs="Arial"/>
        </w:rPr>
      </w:pPr>
      <w:r w:rsidRPr="000C4970">
        <w:rPr>
          <w:rFonts w:cs="Arial"/>
        </w:rPr>
        <w:t>Quite dissatisfied</w:t>
      </w:r>
    </w:p>
    <w:p w14:paraId="0D56E512" w14:textId="77777777" w:rsidR="00B64C12" w:rsidRPr="000C4970" w:rsidRDefault="00B64C12" w:rsidP="00B64C12">
      <w:pPr>
        <w:ind w:left="568"/>
        <w:rPr>
          <w:rFonts w:cs="Arial"/>
        </w:rPr>
      </w:pPr>
      <w:r w:rsidRPr="000C4970">
        <w:rPr>
          <w:rFonts w:cs="Arial"/>
        </w:rPr>
        <w:t>Completely dissatisfied</w:t>
      </w:r>
    </w:p>
    <w:p w14:paraId="0D56E513" w14:textId="77777777" w:rsidR="00B64C12" w:rsidRPr="000C4970" w:rsidRDefault="00B64C12" w:rsidP="00B64C12">
      <w:pPr>
        <w:tabs>
          <w:tab w:val="left" w:pos="2490"/>
        </w:tabs>
        <w:rPr>
          <w:rFonts w:cs="Arial"/>
          <w:caps/>
          <w:color w:val="0000FF"/>
        </w:rPr>
      </w:pPr>
      <w:r w:rsidRPr="000C4970">
        <w:rPr>
          <w:rFonts w:cs="Arial"/>
        </w:rPr>
        <w:tab/>
      </w:r>
    </w:p>
    <w:p w14:paraId="0D56E514" w14:textId="77777777" w:rsidR="00B64C12" w:rsidRPr="000C4970" w:rsidRDefault="00B64C12" w:rsidP="00B64C12">
      <w:pPr>
        <w:rPr>
          <w:rFonts w:cs="Arial"/>
          <w:caps/>
          <w:color w:val="0000FF"/>
        </w:rPr>
      </w:pPr>
      <w:r w:rsidRPr="000C4970">
        <w:rPr>
          <w:rFonts w:cs="Arial"/>
          <w:caps/>
          <w:color w:val="0000FF"/>
        </w:rPr>
        <w:t>ASK ALL WHO HAVE listened to their radio (c.1 at q12)</w:t>
      </w:r>
    </w:p>
    <w:p w14:paraId="0D56E515" w14:textId="77777777" w:rsidR="00B64C12" w:rsidRPr="000C4970" w:rsidRDefault="00B64C12" w:rsidP="00B64C12">
      <w:pPr>
        <w:pStyle w:val="Question"/>
        <w:keepNext w:val="0"/>
        <w:jc w:val="both"/>
      </w:pPr>
      <w:r w:rsidRPr="000C4970">
        <w:t>Q17</w:t>
      </w:r>
      <w:r w:rsidRPr="000C4970">
        <w:tab/>
        <w:t>So far, would you say your experience</w:t>
      </w:r>
      <w:r>
        <w:t xml:space="preserve"> of digital radio</w:t>
      </w:r>
      <w:r w:rsidRPr="000C4970">
        <w:t xml:space="preserve"> is better, worse or the same as listening to your old analogue radio?  Is it...</w:t>
      </w:r>
    </w:p>
    <w:p w14:paraId="0D56E516" w14:textId="77777777" w:rsidR="00B64C12" w:rsidRPr="000C4970" w:rsidRDefault="00B64C12" w:rsidP="00B64C12">
      <w:pPr>
        <w:pStyle w:val="DPInstruction"/>
        <w:keepNext w:val="0"/>
      </w:pPr>
      <w:r w:rsidRPr="000C4970">
        <w:t>SP.  ALLOW DK</w:t>
      </w:r>
    </w:p>
    <w:p w14:paraId="0D56E517"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READ OUT</w:t>
      </w:r>
    </w:p>
    <w:p w14:paraId="0D56E518" w14:textId="77777777" w:rsidR="00B64C12" w:rsidRPr="000C4970" w:rsidRDefault="00B64C12" w:rsidP="00B64C12">
      <w:pPr>
        <w:ind w:left="568"/>
        <w:rPr>
          <w:rFonts w:cs="Arial"/>
        </w:rPr>
      </w:pPr>
      <w:r w:rsidRPr="000C4970">
        <w:rPr>
          <w:rFonts w:cs="Arial"/>
        </w:rPr>
        <w:t>A lot better</w:t>
      </w:r>
    </w:p>
    <w:p w14:paraId="0D56E519" w14:textId="77777777" w:rsidR="00B64C12" w:rsidRPr="000C4970" w:rsidRDefault="00B64C12" w:rsidP="00B64C12">
      <w:pPr>
        <w:ind w:left="568"/>
        <w:rPr>
          <w:rFonts w:cs="Arial"/>
        </w:rPr>
      </w:pPr>
      <w:r w:rsidRPr="000C4970">
        <w:rPr>
          <w:rFonts w:cs="Arial"/>
        </w:rPr>
        <w:t>A little better</w:t>
      </w:r>
    </w:p>
    <w:p w14:paraId="0D56E51A" w14:textId="77777777" w:rsidR="00B64C12" w:rsidRPr="000C4970" w:rsidRDefault="00B64C12" w:rsidP="00B64C12">
      <w:pPr>
        <w:ind w:left="568"/>
        <w:rPr>
          <w:rFonts w:cs="Arial"/>
        </w:rPr>
      </w:pPr>
      <w:r w:rsidRPr="000C4970">
        <w:rPr>
          <w:rFonts w:cs="Arial"/>
        </w:rPr>
        <w:t>The same</w:t>
      </w:r>
    </w:p>
    <w:p w14:paraId="0D56E51B" w14:textId="77777777" w:rsidR="00B64C12" w:rsidRPr="000C4970" w:rsidRDefault="00B64C12" w:rsidP="00B64C12">
      <w:pPr>
        <w:ind w:left="568"/>
        <w:rPr>
          <w:rFonts w:cs="Arial"/>
        </w:rPr>
      </w:pPr>
      <w:r w:rsidRPr="000C4970">
        <w:rPr>
          <w:rFonts w:cs="Arial"/>
        </w:rPr>
        <w:t>A little worse</w:t>
      </w:r>
    </w:p>
    <w:p w14:paraId="0D56E51C" w14:textId="77777777" w:rsidR="00B64C12" w:rsidRPr="000C4970" w:rsidRDefault="00B64C12" w:rsidP="00B64C12">
      <w:pPr>
        <w:ind w:left="568"/>
        <w:rPr>
          <w:rFonts w:cs="Arial"/>
        </w:rPr>
      </w:pPr>
      <w:r w:rsidRPr="000C4970">
        <w:rPr>
          <w:rFonts w:cs="Arial"/>
        </w:rPr>
        <w:t>A lot worse</w:t>
      </w:r>
    </w:p>
    <w:p w14:paraId="0D56E51D" w14:textId="77777777" w:rsidR="00B64C12" w:rsidRPr="000C4970" w:rsidRDefault="00B64C12" w:rsidP="00B64C12">
      <w:pPr>
        <w:rPr>
          <w:rFonts w:cs="Arial"/>
          <w:b/>
          <w:i/>
        </w:rPr>
      </w:pPr>
    </w:p>
    <w:p w14:paraId="0D56E51E" w14:textId="77777777" w:rsidR="00B64C12" w:rsidRPr="000C4970" w:rsidRDefault="00B64C12" w:rsidP="00B64C12">
      <w:pPr>
        <w:rPr>
          <w:rFonts w:cs="Arial"/>
          <w:caps/>
          <w:color w:val="0000FF"/>
        </w:rPr>
      </w:pPr>
      <w:r w:rsidRPr="000C4970">
        <w:rPr>
          <w:rFonts w:cs="Arial"/>
          <w:caps/>
          <w:color w:val="0000FF"/>
        </w:rPr>
        <w:t>ASK ALL WHO think it is better than analogue (c.1-2 at q17)</w:t>
      </w:r>
    </w:p>
    <w:p w14:paraId="0D56E51F" w14:textId="77777777" w:rsidR="00B64C12" w:rsidRPr="000C4970" w:rsidRDefault="00B64C12" w:rsidP="00B64C12">
      <w:pPr>
        <w:pStyle w:val="Question"/>
        <w:keepNext w:val="0"/>
        <w:jc w:val="both"/>
      </w:pPr>
      <w:r w:rsidRPr="000C4970">
        <w:t>Q18</w:t>
      </w:r>
      <w:r w:rsidRPr="000C4970">
        <w:tab/>
        <w:t>Why would you say it is better?</w:t>
      </w:r>
    </w:p>
    <w:p w14:paraId="0D56E520" w14:textId="77777777" w:rsidR="00B64C12" w:rsidRPr="000C4970" w:rsidRDefault="00B64C12" w:rsidP="00B64C12">
      <w:pPr>
        <w:pStyle w:val="DPInstruction"/>
        <w:keepNext w:val="0"/>
      </w:pPr>
      <w:r w:rsidRPr="000C4970">
        <w:t>MP.  ALLOWDK</w:t>
      </w:r>
    </w:p>
    <w:p w14:paraId="0D56E521"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PROMPT WITH THE LIST IF NEEDED </w:t>
      </w:r>
    </w:p>
    <w:p w14:paraId="0D56E522"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PROBE </w:t>
      </w:r>
      <w:r w:rsidRPr="000C4970">
        <w:rPr>
          <w:rFonts w:eastAsiaTheme="minorHAnsi"/>
          <w:b/>
          <w:caps w:val="0"/>
          <w:color w:val="auto"/>
          <w:szCs w:val="20"/>
        </w:rPr>
        <w:t>– Anything else?</w:t>
      </w:r>
    </w:p>
    <w:p w14:paraId="0D56E523" w14:textId="77777777" w:rsidR="00B64C12" w:rsidRPr="000C4970" w:rsidRDefault="00B64C12" w:rsidP="00B64C12">
      <w:pPr>
        <w:ind w:left="568"/>
        <w:rPr>
          <w:rFonts w:cs="Arial"/>
        </w:rPr>
      </w:pPr>
      <w:r w:rsidRPr="000C4970">
        <w:rPr>
          <w:rFonts w:cs="Arial"/>
        </w:rPr>
        <w:t>Easier to use</w:t>
      </w:r>
    </w:p>
    <w:p w14:paraId="0D56E524" w14:textId="77777777" w:rsidR="00B64C12" w:rsidRPr="000C4970" w:rsidRDefault="00B64C12" w:rsidP="00B64C12">
      <w:pPr>
        <w:ind w:left="568"/>
        <w:rPr>
          <w:rFonts w:cs="Arial"/>
        </w:rPr>
      </w:pPr>
      <w:r w:rsidRPr="000C4970">
        <w:rPr>
          <w:rFonts w:cs="Arial"/>
        </w:rPr>
        <w:t>Better sound quality</w:t>
      </w:r>
    </w:p>
    <w:p w14:paraId="0D56E525" w14:textId="77777777" w:rsidR="00B64C12" w:rsidRPr="000C4970" w:rsidRDefault="00B64C12" w:rsidP="00B64C12">
      <w:pPr>
        <w:ind w:left="568"/>
        <w:rPr>
          <w:rFonts w:cs="Arial"/>
        </w:rPr>
      </w:pPr>
      <w:r w:rsidRPr="000C4970">
        <w:rPr>
          <w:rFonts w:cs="Arial"/>
        </w:rPr>
        <w:t>Can listen to more stations</w:t>
      </w:r>
    </w:p>
    <w:p w14:paraId="0D56E526" w14:textId="77777777" w:rsidR="00B64C12" w:rsidRPr="000C4970" w:rsidRDefault="00B64C12" w:rsidP="00B64C12">
      <w:pPr>
        <w:ind w:left="568"/>
        <w:rPr>
          <w:rFonts w:cs="Arial"/>
        </w:rPr>
      </w:pPr>
      <w:r w:rsidRPr="000C4970">
        <w:rPr>
          <w:rFonts w:cs="Arial"/>
        </w:rPr>
        <w:t>Showing name of station / song on display</w:t>
      </w:r>
    </w:p>
    <w:p w14:paraId="0D56E527" w14:textId="77777777" w:rsidR="00B64C12" w:rsidRPr="000C4970" w:rsidRDefault="00B64C12" w:rsidP="00B64C12">
      <w:pPr>
        <w:ind w:left="568"/>
        <w:rPr>
          <w:rFonts w:cs="Arial"/>
        </w:rPr>
      </w:pPr>
      <w:r w:rsidRPr="000C4970">
        <w:rPr>
          <w:rFonts w:cs="Arial"/>
        </w:rPr>
        <w:t>Additional functions (please specify)</w:t>
      </w:r>
    </w:p>
    <w:p w14:paraId="0D56E528" w14:textId="77777777" w:rsidR="00B64C12" w:rsidRPr="000C4970" w:rsidRDefault="00B64C12" w:rsidP="00B64C12">
      <w:pPr>
        <w:ind w:left="568"/>
        <w:rPr>
          <w:rFonts w:cs="Arial"/>
        </w:rPr>
      </w:pPr>
      <w:r w:rsidRPr="000C4970">
        <w:rPr>
          <w:rFonts w:cs="Arial"/>
        </w:rPr>
        <w:t xml:space="preserve">The look / design of the radio </w:t>
      </w:r>
    </w:p>
    <w:p w14:paraId="0D56E529" w14:textId="77777777" w:rsidR="00B64C12" w:rsidRPr="000C4970" w:rsidRDefault="00B64C12" w:rsidP="00B64C12">
      <w:pPr>
        <w:ind w:left="568"/>
        <w:rPr>
          <w:rFonts w:cs="Arial"/>
        </w:rPr>
      </w:pPr>
      <w:r w:rsidRPr="000C4970">
        <w:rPr>
          <w:rFonts w:cs="Arial"/>
        </w:rPr>
        <w:t>Other (specify)</w:t>
      </w:r>
    </w:p>
    <w:p w14:paraId="0D56E52A" w14:textId="77777777" w:rsidR="00B64C12" w:rsidRDefault="00B64C12" w:rsidP="00B64C12">
      <w:pPr>
        <w:rPr>
          <w:rFonts w:cs="Arial"/>
        </w:rPr>
      </w:pPr>
    </w:p>
    <w:p w14:paraId="0D56E52B" w14:textId="77777777" w:rsidR="00B64C12" w:rsidRDefault="00B64C12" w:rsidP="00B64C12">
      <w:pPr>
        <w:rPr>
          <w:rFonts w:cs="Arial"/>
        </w:rPr>
      </w:pPr>
    </w:p>
    <w:p w14:paraId="0D56E52C" w14:textId="77777777" w:rsidR="00B64C12" w:rsidRDefault="00B64C12" w:rsidP="00B64C12">
      <w:pPr>
        <w:rPr>
          <w:rFonts w:cs="Arial"/>
          <w:caps/>
          <w:color w:val="0000FF"/>
        </w:rPr>
      </w:pPr>
    </w:p>
    <w:p w14:paraId="0D56E52D" w14:textId="77777777" w:rsidR="00B64C12" w:rsidRPr="000C4970" w:rsidRDefault="00B64C12" w:rsidP="00B64C12">
      <w:pPr>
        <w:rPr>
          <w:rFonts w:cs="Arial"/>
          <w:caps/>
          <w:color w:val="0000FF"/>
        </w:rPr>
      </w:pPr>
    </w:p>
    <w:p w14:paraId="0D56E52E" w14:textId="77777777" w:rsidR="00B64C12" w:rsidRPr="000C4970" w:rsidRDefault="00B64C12" w:rsidP="00B64C12">
      <w:pPr>
        <w:rPr>
          <w:rFonts w:cs="Arial"/>
          <w:b/>
          <w:i/>
        </w:rPr>
      </w:pPr>
      <w:r w:rsidRPr="000C4970">
        <w:rPr>
          <w:rFonts w:cs="Arial"/>
          <w:caps/>
          <w:color w:val="0000FF"/>
        </w:rPr>
        <w:t>ASK ALL WHO think it is WORSE than analogue (c.4-5 at q17)</w:t>
      </w:r>
    </w:p>
    <w:p w14:paraId="0D56E52F" w14:textId="77777777" w:rsidR="00B64C12" w:rsidRPr="000C4970" w:rsidRDefault="00B64C12" w:rsidP="00B64C12">
      <w:pPr>
        <w:pStyle w:val="Question"/>
        <w:keepNext w:val="0"/>
        <w:jc w:val="both"/>
      </w:pPr>
      <w:r w:rsidRPr="000C4970">
        <w:t>Q19</w:t>
      </w:r>
      <w:r w:rsidRPr="000C4970">
        <w:tab/>
        <w:t>Why would you say it is worse?</w:t>
      </w:r>
    </w:p>
    <w:p w14:paraId="0D56E530" w14:textId="77777777" w:rsidR="00B64C12" w:rsidRPr="000C4970" w:rsidRDefault="00B64C12" w:rsidP="00B64C12">
      <w:pPr>
        <w:pStyle w:val="DPInstruction"/>
        <w:keepNext w:val="0"/>
      </w:pPr>
      <w:r w:rsidRPr="000C4970">
        <w:t>MP.  ALLOW DK</w:t>
      </w:r>
    </w:p>
    <w:p w14:paraId="0D56E531"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PROMPT WITH THE LIST IF NEEDED </w:t>
      </w:r>
    </w:p>
    <w:p w14:paraId="0D56E532"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 xml:space="preserve">PROBE </w:t>
      </w:r>
      <w:r w:rsidRPr="000C4970">
        <w:rPr>
          <w:rFonts w:eastAsiaTheme="minorHAnsi"/>
          <w:b/>
          <w:caps w:val="0"/>
          <w:color w:val="auto"/>
          <w:szCs w:val="20"/>
        </w:rPr>
        <w:t>– Anything else?</w:t>
      </w:r>
    </w:p>
    <w:p w14:paraId="0D56E533" w14:textId="77777777" w:rsidR="00B64C12" w:rsidRPr="000C4970" w:rsidRDefault="00B64C12" w:rsidP="00B64C12">
      <w:pPr>
        <w:ind w:left="568"/>
        <w:rPr>
          <w:rFonts w:cs="Arial"/>
        </w:rPr>
      </w:pPr>
      <w:r w:rsidRPr="000C4970">
        <w:rPr>
          <w:rFonts w:cs="Arial"/>
        </w:rPr>
        <w:t>More difficult to use</w:t>
      </w:r>
    </w:p>
    <w:p w14:paraId="0D56E534" w14:textId="77777777" w:rsidR="00B64C12" w:rsidRPr="000C4970" w:rsidRDefault="00B64C12" w:rsidP="00B64C12">
      <w:pPr>
        <w:ind w:left="568"/>
        <w:rPr>
          <w:rFonts w:cs="Arial"/>
        </w:rPr>
      </w:pPr>
      <w:r w:rsidRPr="000C4970">
        <w:rPr>
          <w:rFonts w:cs="Arial"/>
        </w:rPr>
        <w:t>Inferior sound quality</w:t>
      </w:r>
    </w:p>
    <w:p w14:paraId="0D56E535" w14:textId="77777777" w:rsidR="00B64C12" w:rsidRPr="000C4970" w:rsidRDefault="00B64C12" w:rsidP="00B64C12">
      <w:pPr>
        <w:ind w:left="568"/>
        <w:rPr>
          <w:rFonts w:cs="Arial"/>
        </w:rPr>
      </w:pPr>
      <w:r w:rsidRPr="000C4970">
        <w:rPr>
          <w:rFonts w:cs="Arial"/>
        </w:rPr>
        <w:t>The signal is not as good</w:t>
      </w:r>
    </w:p>
    <w:p w14:paraId="0D56E536" w14:textId="77777777" w:rsidR="00B64C12" w:rsidRPr="000C4970" w:rsidRDefault="00B64C12" w:rsidP="00B64C12">
      <w:pPr>
        <w:ind w:left="568"/>
        <w:rPr>
          <w:rFonts w:cs="Arial"/>
        </w:rPr>
      </w:pPr>
      <w:r w:rsidRPr="000C4970">
        <w:rPr>
          <w:rFonts w:cs="Arial"/>
        </w:rPr>
        <w:t>Can no longer listen to preferred stations</w:t>
      </w:r>
    </w:p>
    <w:p w14:paraId="0D56E537" w14:textId="77777777" w:rsidR="00B64C12" w:rsidRPr="000C4970" w:rsidRDefault="00B64C12" w:rsidP="00B64C12">
      <w:pPr>
        <w:ind w:left="568"/>
        <w:rPr>
          <w:rFonts w:cs="Arial"/>
        </w:rPr>
      </w:pPr>
      <w:r w:rsidRPr="000C4970">
        <w:rPr>
          <w:rFonts w:cs="Arial"/>
        </w:rPr>
        <w:t>No</w:t>
      </w:r>
      <w:r>
        <w:rPr>
          <w:rFonts w:cs="Arial"/>
        </w:rPr>
        <w:t>t</w:t>
      </w:r>
      <w:r w:rsidRPr="000C4970">
        <w:rPr>
          <w:rFonts w:cs="Arial"/>
        </w:rPr>
        <w:t xml:space="preserve"> as many stations as I was expecting</w:t>
      </w:r>
    </w:p>
    <w:p w14:paraId="0D56E538" w14:textId="77777777" w:rsidR="00B64C12" w:rsidRPr="000C4970" w:rsidRDefault="00B64C12" w:rsidP="00B64C12">
      <w:pPr>
        <w:ind w:left="568"/>
        <w:rPr>
          <w:rFonts w:cs="Arial"/>
        </w:rPr>
      </w:pPr>
      <w:r w:rsidRPr="000C4970">
        <w:rPr>
          <w:rFonts w:cs="Arial"/>
        </w:rPr>
        <w:t xml:space="preserve">The look / design of the radio </w:t>
      </w:r>
    </w:p>
    <w:p w14:paraId="0D56E539" w14:textId="77777777" w:rsidR="00B64C12" w:rsidRPr="000C4970" w:rsidRDefault="00B64C12" w:rsidP="00B64C12">
      <w:pPr>
        <w:ind w:left="568"/>
        <w:rPr>
          <w:rFonts w:cs="Arial"/>
        </w:rPr>
      </w:pPr>
      <w:r w:rsidRPr="000C4970">
        <w:rPr>
          <w:rFonts w:cs="Arial"/>
        </w:rPr>
        <w:t>Other (specify)</w:t>
      </w:r>
    </w:p>
    <w:p w14:paraId="0D56E53A" w14:textId="77777777" w:rsidR="00B64C12" w:rsidRPr="000C4970" w:rsidRDefault="00B64C12" w:rsidP="00B64C12">
      <w:pPr>
        <w:pStyle w:val="Question"/>
        <w:keepNext w:val="0"/>
        <w:jc w:val="both"/>
      </w:pPr>
    </w:p>
    <w:p w14:paraId="0D56E53B" w14:textId="77777777" w:rsidR="00B64C12" w:rsidRPr="000C4970" w:rsidRDefault="00B64C12" w:rsidP="00B64C12">
      <w:pPr>
        <w:rPr>
          <w:rFonts w:cs="Arial"/>
        </w:rPr>
      </w:pPr>
      <w:r w:rsidRPr="000C4970">
        <w:rPr>
          <w:rFonts w:cs="Arial"/>
          <w:caps/>
          <w:color w:val="0000FF"/>
        </w:rPr>
        <w:t>IF SAY ‘Can no longer listen to preferred stations’ AT Q19</w:t>
      </w:r>
    </w:p>
    <w:p w14:paraId="0D56E53C" w14:textId="77777777" w:rsidR="00B64C12" w:rsidRPr="00097367" w:rsidRDefault="00B64C12" w:rsidP="00B64C12">
      <w:pPr>
        <w:pStyle w:val="Question"/>
        <w:keepNext w:val="0"/>
        <w:jc w:val="both"/>
      </w:pPr>
      <w:r w:rsidRPr="000C4970">
        <w:t>Q</w:t>
      </w:r>
      <w:r>
        <w:t>20</w:t>
      </w:r>
      <w:r w:rsidRPr="000C4970">
        <w:tab/>
        <w:t xml:space="preserve">You </w:t>
      </w:r>
      <w:r w:rsidRPr="00097367">
        <w:t>said you can no longer listen to your favourite stations? Can you tell me which one(s) in particular?</w:t>
      </w:r>
    </w:p>
    <w:p w14:paraId="0D56E53D" w14:textId="77777777" w:rsidR="00B64C12" w:rsidRPr="00097367" w:rsidRDefault="00B64C12" w:rsidP="00B64C12">
      <w:pPr>
        <w:ind w:left="568"/>
        <w:rPr>
          <w:rFonts w:cs="Arial"/>
          <w:caps/>
          <w:color w:val="0000FF"/>
        </w:rPr>
      </w:pPr>
      <w:r w:rsidRPr="00097367">
        <w:rPr>
          <w:rFonts w:cs="Arial"/>
          <w:caps/>
          <w:color w:val="0000FF"/>
        </w:rPr>
        <w:t xml:space="preserve">MP. Add List of stations from </w:t>
      </w:r>
      <w:r>
        <w:rPr>
          <w:rFonts w:cs="Arial"/>
          <w:caps/>
          <w:color w:val="0000FF"/>
        </w:rPr>
        <w:t>STAGE1</w:t>
      </w:r>
      <w:r w:rsidRPr="00097367">
        <w:rPr>
          <w:rFonts w:cs="Arial"/>
          <w:caps/>
          <w:color w:val="0000FF"/>
        </w:rPr>
        <w:t>.</w:t>
      </w:r>
    </w:p>
    <w:p w14:paraId="0D56E53E" w14:textId="77777777" w:rsidR="00B64C12" w:rsidRPr="00097367" w:rsidRDefault="00B64C12" w:rsidP="00B64C12">
      <w:pPr>
        <w:rPr>
          <w:rFonts w:cs="Arial"/>
          <w:caps/>
          <w:color w:val="0000FF"/>
        </w:rPr>
      </w:pPr>
    </w:p>
    <w:p w14:paraId="0D56E53F" w14:textId="77777777" w:rsidR="00B64C12" w:rsidRPr="00097367" w:rsidRDefault="00B64C12" w:rsidP="00B64C12">
      <w:pPr>
        <w:rPr>
          <w:rFonts w:cs="Arial"/>
          <w:caps/>
          <w:color w:val="0000FF"/>
        </w:rPr>
      </w:pPr>
    </w:p>
    <w:p w14:paraId="0D56E540" w14:textId="77777777" w:rsidR="00B64C12" w:rsidRPr="00097367" w:rsidRDefault="00B64C12" w:rsidP="00B64C12">
      <w:pPr>
        <w:rPr>
          <w:rFonts w:cs="Arial"/>
          <w:caps/>
          <w:color w:val="0000FF"/>
        </w:rPr>
      </w:pPr>
      <w:r w:rsidRPr="00097367">
        <w:rPr>
          <w:rFonts w:cs="Arial"/>
          <w:caps/>
          <w:color w:val="0000FF"/>
        </w:rPr>
        <w:t>ASK ALL WHO HAVE listened to their radio (c.1-2 at q12)</w:t>
      </w:r>
    </w:p>
    <w:p w14:paraId="0D56E541" w14:textId="77777777" w:rsidR="00B64C12" w:rsidRPr="00097367" w:rsidRDefault="00B64C12" w:rsidP="00B64C12">
      <w:pPr>
        <w:pStyle w:val="Question"/>
        <w:keepNext w:val="0"/>
        <w:jc w:val="both"/>
      </w:pPr>
      <w:r w:rsidRPr="00097367">
        <w:t>Q21</w:t>
      </w:r>
      <w:r w:rsidRPr="00097367">
        <w:tab/>
        <w:t xml:space="preserve">Have you, or anybody else in your household, listened to any radio stations on your new DAB digital radio set(s) that you could not previously access on your old analogue radio? </w:t>
      </w:r>
    </w:p>
    <w:p w14:paraId="0D56E542" w14:textId="77777777" w:rsidR="00B64C12" w:rsidRPr="00097367" w:rsidRDefault="00B64C12" w:rsidP="00B64C12">
      <w:pPr>
        <w:pStyle w:val="DPInstruction"/>
        <w:keepNext w:val="0"/>
      </w:pPr>
      <w:r w:rsidRPr="00097367">
        <w:t>SP. ALLOW DK</w:t>
      </w:r>
    </w:p>
    <w:p w14:paraId="0D56E543" w14:textId="77777777" w:rsidR="00B64C12" w:rsidRPr="00097367" w:rsidRDefault="00B64C12" w:rsidP="00B64C12">
      <w:pPr>
        <w:ind w:left="568"/>
        <w:rPr>
          <w:rFonts w:cs="Arial"/>
        </w:rPr>
      </w:pPr>
      <w:r w:rsidRPr="00097367">
        <w:rPr>
          <w:rFonts w:cs="Arial"/>
        </w:rPr>
        <w:t xml:space="preserve">Yes </w:t>
      </w:r>
    </w:p>
    <w:p w14:paraId="0D56E544" w14:textId="77777777" w:rsidR="00B64C12" w:rsidRPr="00097367" w:rsidRDefault="00B64C12" w:rsidP="00B64C12">
      <w:pPr>
        <w:ind w:left="568"/>
        <w:rPr>
          <w:rFonts w:cs="Arial"/>
        </w:rPr>
      </w:pPr>
      <w:r w:rsidRPr="00097367">
        <w:rPr>
          <w:rFonts w:cs="Arial"/>
        </w:rPr>
        <w:t>No</w:t>
      </w:r>
    </w:p>
    <w:p w14:paraId="0D56E545" w14:textId="77777777" w:rsidR="00B64C12" w:rsidRPr="00097367" w:rsidRDefault="00B64C12" w:rsidP="00B64C12">
      <w:pPr>
        <w:pStyle w:val="Question"/>
        <w:keepNext w:val="0"/>
        <w:jc w:val="both"/>
      </w:pPr>
    </w:p>
    <w:p w14:paraId="0D56E546" w14:textId="77777777" w:rsidR="00B64C12" w:rsidRPr="00097367" w:rsidRDefault="00B64C12" w:rsidP="00B64C12">
      <w:pPr>
        <w:rPr>
          <w:rFonts w:cs="Arial"/>
          <w:caps/>
          <w:color w:val="0000FF"/>
        </w:rPr>
      </w:pPr>
      <w:r w:rsidRPr="00097367">
        <w:rPr>
          <w:rFonts w:cs="Arial"/>
          <w:caps/>
          <w:color w:val="0000FF"/>
        </w:rPr>
        <w:t xml:space="preserve">If YES AT Q21 </w:t>
      </w:r>
    </w:p>
    <w:p w14:paraId="0D56E547" w14:textId="77777777" w:rsidR="00B64C12" w:rsidRPr="00097367" w:rsidRDefault="00B64C12" w:rsidP="00B64C12">
      <w:pPr>
        <w:rPr>
          <w:rFonts w:cs="Arial"/>
          <w:b/>
        </w:rPr>
      </w:pPr>
      <w:r w:rsidRPr="00097367">
        <w:rPr>
          <w:rFonts w:cs="Arial"/>
          <w:b/>
        </w:rPr>
        <w:t>Q22   Can you tell me which one(s)?</w:t>
      </w:r>
    </w:p>
    <w:p w14:paraId="0D56E548" w14:textId="77777777" w:rsidR="00B64C12" w:rsidRPr="00097367" w:rsidRDefault="00B64C12" w:rsidP="00B64C12">
      <w:pPr>
        <w:ind w:left="568"/>
        <w:rPr>
          <w:rFonts w:cs="Arial"/>
          <w:caps/>
          <w:color w:val="0000FF"/>
        </w:rPr>
      </w:pPr>
      <w:r w:rsidRPr="00097367">
        <w:rPr>
          <w:rFonts w:cs="Arial"/>
          <w:caps/>
          <w:color w:val="0000FF"/>
        </w:rPr>
        <w:t>MP. ALLOW DK</w:t>
      </w:r>
    </w:p>
    <w:p w14:paraId="0D56E549" w14:textId="77777777" w:rsidR="00B64C12" w:rsidRPr="00097367" w:rsidRDefault="00B64C12" w:rsidP="00B64C12">
      <w:pPr>
        <w:ind w:left="568"/>
        <w:rPr>
          <w:rFonts w:cs="Arial"/>
          <w:caps/>
          <w:color w:val="0000FF"/>
        </w:rPr>
      </w:pPr>
      <w:r w:rsidRPr="00097367">
        <w:rPr>
          <w:rFonts w:cs="Arial"/>
          <w:caps/>
          <w:color w:val="0000FF"/>
        </w:rPr>
        <w:t xml:space="preserve">MP. Add List of stations from </w:t>
      </w:r>
      <w:r>
        <w:rPr>
          <w:rFonts w:cs="Arial"/>
          <w:caps/>
          <w:color w:val="0000FF"/>
        </w:rPr>
        <w:t>STAGE1</w:t>
      </w:r>
      <w:r w:rsidRPr="00097367">
        <w:rPr>
          <w:rFonts w:cs="Arial"/>
          <w:caps/>
          <w:color w:val="0000FF"/>
        </w:rPr>
        <w:t>.</w:t>
      </w:r>
    </w:p>
    <w:p w14:paraId="0D56E54A" w14:textId="77777777" w:rsidR="00B64C12" w:rsidRPr="00097367" w:rsidRDefault="00B64C12" w:rsidP="00B64C12">
      <w:pPr>
        <w:pStyle w:val="DPInstruction"/>
        <w:keepNext w:val="0"/>
        <w:rPr>
          <w:rFonts w:eastAsiaTheme="minorHAnsi"/>
          <w:caps w:val="0"/>
          <w:color w:val="00B050"/>
          <w:szCs w:val="20"/>
        </w:rPr>
      </w:pPr>
      <w:r w:rsidRPr="00097367">
        <w:rPr>
          <w:rFonts w:eastAsiaTheme="minorHAnsi"/>
          <w:caps w:val="0"/>
          <w:color w:val="00B050"/>
          <w:szCs w:val="20"/>
        </w:rPr>
        <w:t xml:space="preserve">PROBE </w:t>
      </w:r>
      <w:r w:rsidRPr="00097367">
        <w:rPr>
          <w:rFonts w:eastAsiaTheme="minorHAnsi"/>
          <w:b/>
          <w:caps w:val="0"/>
          <w:color w:val="auto"/>
          <w:szCs w:val="20"/>
        </w:rPr>
        <w:t>– Any others?</w:t>
      </w:r>
    </w:p>
    <w:p w14:paraId="0D56E54B" w14:textId="77777777" w:rsidR="00B64C12" w:rsidRPr="00097367" w:rsidRDefault="00B64C12" w:rsidP="00B64C12">
      <w:pPr>
        <w:rPr>
          <w:rFonts w:cs="Arial"/>
          <w:caps/>
          <w:color w:val="0000FF"/>
        </w:rPr>
      </w:pPr>
    </w:p>
    <w:p w14:paraId="0D56E54C" w14:textId="77777777" w:rsidR="00B64C12" w:rsidRPr="00097367" w:rsidRDefault="00B64C12" w:rsidP="00B64C12">
      <w:pPr>
        <w:rPr>
          <w:rFonts w:cs="Arial"/>
          <w:caps/>
          <w:color w:val="0000FF"/>
        </w:rPr>
      </w:pPr>
      <w:r w:rsidRPr="00097367">
        <w:rPr>
          <w:rFonts w:cs="Arial"/>
          <w:caps/>
          <w:color w:val="0000FF"/>
        </w:rPr>
        <w:t>ASK ALL WHO HAVE listened to their radio (c.1 at q12)</w:t>
      </w:r>
    </w:p>
    <w:p w14:paraId="0D56E54D" w14:textId="77777777" w:rsidR="00B64C12" w:rsidRPr="00097367" w:rsidRDefault="00B64C12" w:rsidP="00B64C12">
      <w:pPr>
        <w:pStyle w:val="Question"/>
        <w:keepNext w:val="0"/>
        <w:jc w:val="both"/>
      </w:pPr>
      <w:r w:rsidRPr="00097367">
        <w:t>Q23</w:t>
      </w:r>
      <w:r w:rsidRPr="00097367">
        <w:tab/>
        <w:t xml:space="preserve">On a scale of 1 to 5, where 5 is very good and 1 is very poor, how would you rate the reception on your new DAB digital radio set(s)? </w:t>
      </w:r>
    </w:p>
    <w:p w14:paraId="0D56E54E" w14:textId="77777777" w:rsidR="00B64C12" w:rsidRPr="00097367" w:rsidRDefault="00B64C12" w:rsidP="00B64C12">
      <w:pPr>
        <w:pStyle w:val="DPInstruction"/>
        <w:keepNext w:val="0"/>
      </w:pPr>
      <w:r w:rsidRPr="00097367">
        <w:t>SP. ALLOW DK</w:t>
      </w:r>
    </w:p>
    <w:p w14:paraId="0D56E54F" w14:textId="77777777" w:rsidR="00B64C12" w:rsidRPr="00B06A31" w:rsidRDefault="00B64C12" w:rsidP="00B64C12">
      <w:pPr>
        <w:pStyle w:val="DPInstruction"/>
        <w:keepNext w:val="0"/>
        <w:ind w:left="568" w:firstLine="0"/>
      </w:pPr>
      <w:r w:rsidRPr="00097367">
        <w:rPr>
          <w:rFonts w:eastAsiaTheme="minorHAnsi"/>
          <w:caps w:val="0"/>
          <w:color w:val="00B050"/>
          <w:szCs w:val="20"/>
        </w:rPr>
        <w:t xml:space="preserve">INTERVIEWER: IF MORE THAN 1 SET, PLEASE ASK TO ANSWER </w:t>
      </w:r>
      <w:r w:rsidRPr="00097367">
        <w:rPr>
          <w:rFonts w:eastAsiaTheme="minorHAnsi"/>
          <w:caps w:val="0"/>
          <w:strike/>
          <w:color w:val="00B050"/>
          <w:szCs w:val="20"/>
        </w:rPr>
        <w:t>FOR BOTH</w:t>
      </w:r>
      <w:r w:rsidRPr="00097367">
        <w:rPr>
          <w:rFonts w:eastAsiaTheme="minorHAnsi"/>
          <w:caps w:val="0"/>
          <w:color w:val="00B050"/>
          <w:szCs w:val="20"/>
        </w:rPr>
        <w:t xml:space="preserve"> ‘IN GENERAL’</w:t>
      </w:r>
    </w:p>
    <w:p w14:paraId="0D56E550" w14:textId="77777777" w:rsidR="00B64C12" w:rsidRPr="00B06A31" w:rsidRDefault="00B64C12" w:rsidP="00B64C12">
      <w:pPr>
        <w:ind w:left="568"/>
        <w:rPr>
          <w:rFonts w:cs="Arial"/>
        </w:rPr>
      </w:pPr>
      <w:r w:rsidRPr="00B06A31">
        <w:rPr>
          <w:rFonts w:cs="Arial"/>
        </w:rPr>
        <w:t>5 – Very good</w:t>
      </w:r>
    </w:p>
    <w:p w14:paraId="0D56E551" w14:textId="77777777" w:rsidR="00B64C12" w:rsidRPr="00B06A31" w:rsidRDefault="00B64C12" w:rsidP="00B64C12">
      <w:pPr>
        <w:ind w:left="568"/>
        <w:rPr>
          <w:rFonts w:cs="Arial"/>
        </w:rPr>
      </w:pPr>
      <w:r w:rsidRPr="00B06A31">
        <w:rPr>
          <w:rFonts w:cs="Arial"/>
        </w:rPr>
        <w:t xml:space="preserve">4 </w:t>
      </w:r>
    </w:p>
    <w:p w14:paraId="0D56E552" w14:textId="77777777" w:rsidR="00B64C12" w:rsidRPr="00B06A31" w:rsidRDefault="00B64C12" w:rsidP="00B64C12">
      <w:pPr>
        <w:ind w:left="568"/>
        <w:rPr>
          <w:rFonts w:cs="Arial"/>
        </w:rPr>
      </w:pPr>
      <w:r w:rsidRPr="00B06A31">
        <w:rPr>
          <w:rFonts w:cs="Arial"/>
        </w:rPr>
        <w:t xml:space="preserve">3 </w:t>
      </w:r>
    </w:p>
    <w:p w14:paraId="0D56E553" w14:textId="77777777" w:rsidR="00B64C12" w:rsidRPr="00B06A31" w:rsidRDefault="00B64C12" w:rsidP="00B64C12">
      <w:pPr>
        <w:ind w:left="568"/>
        <w:rPr>
          <w:rFonts w:cs="Arial"/>
        </w:rPr>
      </w:pPr>
      <w:r w:rsidRPr="00B06A31">
        <w:rPr>
          <w:rFonts w:cs="Arial"/>
        </w:rPr>
        <w:t>2</w:t>
      </w:r>
    </w:p>
    <w:p w14:paraId="0D56E554" w14:textId="77777777" w:rsidR="00B64C12" w:rsidRPr="000C4970" w:rsidRDefault="00B64C12" w:rsidP="00B64C12">
      <w:pPr>
        <w:ind w:left="568"/>
        <w:rPr>
          <w:rFonts w:cs="Arial"/>
        </w:rPr>
      </w:pPr>
      <w:r w:rsidRPr="00B06A31">
        <w:rPr>
          <w:rFonts w:cs="Arial"/>
        </w:rPr>
        <w:t>1 – Very poor</w:t>
      </w:r>
    </w:p>
    <w:p w14:paraId="0D56E555" w14:textId="77777777" w:rsidR="00B64C12" w:rsidRPr="000C4970" w:rsidRDefault="00B64C12" w:rsidP="00B64C12">
      <w:pPr>
        <w:rPr>
          <w:rFonts w:cs="Arial"/>
          <w:b/>
        </w:rPr>
      </w:pPr>
    </w:p>
    <w:p w14:paraId="0D56E556" w14:textId="77777777" w:rsidR="00B64C12" w:rsidRDefault="00B64C12" w:rsidP="00B64C12">
      <w:pPr>
        <w:rPr>
          <w:rFonts w:cs="Arial"/>
          <w:caps/>
          <w:color w:val="0000FF"/>
        </w:rPr>
      </w:pPr>
    </w:p>
    <w:p w14:paraId="0D56E557" w14:textId="77777777" w:rsidR="00B64C12" w:rsidRDefault="00B64C12" w:rsidP="00B64C12">
      <w:pPr>
        <w:rPr>
          <w:rFonts w:cs="Arial"/>
          <w:caps/>
          <w:color w:val="0000FF"/>
        </w:rPr>
      </w:pPr>
    </w:p>
    <w:p w14:paraId="0D56E558" w14:textId="77777777" w:rsidR="00B64C12" w:rsidRDefault="00B64C12" w:rsidP="00B64C12">
      <w:pPr>
        <w:rPr>
          <w:rFonts w:cs="Arial"/>
          <w:caps/>
          <w:color w:val="0000FF"/>
        </w:rPr>
      </w:pPr>
    </w:p>
    <w:p w14:paraId="0D56E559" w14:textId="77777777" w:rsidR="00B64C12" w:rsidRDefault="00B64C12" w:rsidP="00B64C12">
      <w:pPr>
        <w:rPr>
          <w:rFonts w:cs="Arial"/>
          <w:caps/>
          <w:color w:val="0000FF"/>
        </w:rPr>
      </w:pPr>
    </w:p>
    <w:p w14:paraId="0D56E55A" w14:textId="77777777" w:rsidR="006B7066" w:rsidRDefault="006B7066" w:rsidP="00B64C12">
      <w:pPr>
        <w:rPr>
          <w:rFonts w:cs="Arial"/>
          <w:caps/>
          <w:color w:val="0000FF"/>
        </w:rPr>
      </w:pPr>
    </w:p>
    <w:p w14:paraId="0D56E55B" w14:textId="77777777" w:rsidR="00B64C12" w:rsidRPr="000C4970" w:rsidRDefault="00B64C12" w:rsidP="00B64C12">
      <w:pPr>
        <w:rPr>
          <w:rFonts w:cs="Arial"/>
          <w:caps/>
          <w:color w:val="0000FF"/>
        </w:rPr>
      </w:pPr>
      <w:r w:rsidRPr="000C4970">
        <w:rPr>
          <w:rFonts w:cs="Arial"/>
          <w:caps/>
          <w:color w:val="0000FF"/>
        </w:rPr>
        <w:t>ASK ALL WHO HAVE SET UP AT LEAST ONE SET (C.1-2 AT Q1)</w:t>
      </w:r>
    </w:p>
    <w:p w14:paraId="0D56E55C" w14:textId="77777777" w:rsidR="00B64C12" w:rsidRPr="000C4970" w:rsidRDefault="00B64C12" w:rsidP="00B64C12">
      <w:pPr>
        <w:pStyle w:val="Question"/>
        <w:keepNext w:val="0"/>
        <w:jc w:val="both"/>
      </w:pPr>
      <w:r w:rsidRPr="000C4970">
        <w:t>Q2</w:t>
      </w:r>
      <w:r>
        <w:t>4</w:t>
      </w:r>
      <w:r w:rsidRPr="000C4970">
        <w:tab/>
        <w:t xml:space="preserve">As part of the trial, we ask participants not to use the analogue radio set(s) we are replacing and use the DAB digital radio set(s) instead.  However, we appreciate that sometimes some people will prefer using their old radio set, which is also part of what we are trying to find out with this research.  </w:t>
      </w:r>
    </w:p>
    <w:p w14:paraId="0D56E55D" w14:textId="77777777" w:rsidR="00B64C12" w:rsidRPr="000C4970" w:rsidRDefault="00B64C12" w:rsidP="00B64C12">
      <w:pPr>
        <w:pStyle w:val="Question"/>
        <w:keepNext w:val="0"/>
        <w:jc w:val="both"/>
      </w:pPr>
    </w:p>
    <w:p w14:paraId="0D56E55E" w14:textId="77777777" w:rsidR="00B64C12" w:rsidRPr="000C4970" w:rsidRDefault="00B64C12" w:rsidP="00B64C12">
      <w:pPr>
        <w:pStyle w:val="Question"/>
        <w:keepNext w:val="0"/>
        <w:jc w:val="both"/>
      </w:pPr>
      <w:r w:rsidRPr="000C4970">
        <w:tab/>
        <w:t>So, can I please ask if you have used your old analogue radio set(s) since the switch to digital? Please be reassured that your answers will not impact on your participation in the trial.</w:t>
      </w:r>
    </w:p>
    <w:p w14:paraId="0D56E55F" w14:textId="77777777" w:rsidR="00B64C12" w:rsidRPr="000C4970" w:rsidRDefault="00B64C12" w:rsidP="00B64C12">
      <w:pPr>
        <w:pStyle w:val="DPInstruction"/>
        <w:keepNext w:val="0"/>
      </w:pPr>
      <w:r w:rsidRPr="000C4970">
        <w:t>SP. ALLOW DK</w:t>
      </w:r>
    </w:p>
    <w:p w14:paraId="0D56E560" w14:textId="77777777" w:rsidR="00B64C12" w:rsidRPr="000C4970" w:rsidRDefault="00B64C12" w:rsidP="00B64C12">
      <w:pPr>
        <w:ind w:left="568"/>
        <w:rPr>
          <w:rFonts w:cs="Arial"/>
        </w:rPr>
      </w:pPr>
      <w:r w:rsidRPr="000C4970">
        <w:rPr>
          <w:rFonts w:cs="Arial"/>
        </w:rPr>
        <w:t xml:space="preserve">Yes </w:t>
      </w:r>
    </w:p>
    <w:p w14:paraId="0D56E561" w14:textId="77777777" w:rsidR="00B64C12" w:rsidRPr="000C4970" w:rsidRDefault="00B64C12" w:rsidP="00B64C12">
      <w:pPr>
        <w:ind w:left="568"/>
        <w:rPr>
          <w:rFonts w:cs="Arial"/>
        </w:rPr>
      </w:pPr>
      <w:r w:rsidRPr="000C4970">
        <w:rPr>
          <w:rFonts w:cs="Arial"/>
        </w:rPr>
        <w:t>No</w:t>
      </w:r>
    </w:p>
    <w:p w14:paraId="0D56E562" w14:textId="77777777" w:rsidR="00B64C12" w:rsidRPr="000C4970" w:rsidRDefault="00B64C12" w:rsidP="00B64C12">
      <w:pPr>
        <w:rPr>
          <w:rFonts w:cs="Arial"/>
          <w:b/>
        </w:rPr>
      </w:pPr>
    </w:p>
    <w:p w14:paraId="0D56E563" w14:textId="77777777" w:rsidR="00B64C12" w:rsidRPr="000C4970" w:rsidRDefault="00B64C12" w:rsidP="00B64C12">
      <w:pPr>
        <w:rPr>
          <w:rFonts w:cs="Arial"/>
          <w:caps/>
          <w:color w:val="0000FF"/>
        </w:rPr>
      </w:pPr>
      <w:r w:rsidRPr="000C4970">
        <w:rPr>
          <w:rFonts w:cs="Arial"/>
          <w:caps/>
          <w:color w:val="0000FF"/>
        </w:rPr>
        <w:t>If YES</w:t>
      </w:r>
      <w:r>
        <w:rPr>
          <w:rFonts w:cs="Arial"/>
          <w:caps/>
          <w:color w:val="0000FF"/>
        </w:rPr>
        <w:t xml:space="preserve"> AT Q24</w:t>
      </w:r>
      <w:r w:rsidRPr="000C4970">
        <w:rPr>
          <w:rFonts w:cs="Arial"/>
          <w:caps/>
          <w:color w:val="0000FF"/>
        </w:rPr>
        <w:t xml:space="preserve"> </w:t>
      </w:r>
    </w:p>
    <w:p w14:paraId="0D56E564" w14:textId="77777777" w:rsidR="00B64C12" w:rsidRPr="000C4970" w:rsidRDefault="00B64C12" w:rsidP="00B64C12">
      <w:pPr>
        <w:rPr>
          <w:rFonts w:cs="Arial"/>
          <w:b/>
        </w:rPr>
      </w:pPr>
      <w:r w:rsidRPr="000C4970">
        <w:rPr>
          <w:rFonts w:cs="Arial"/>
          <w:b/>
        </w:rPr>
        <w:t>Q2</w:t>
      </w:r>
      <w:r>
        <w:rPr>
          <w:rFonts w:cs="Arial"/>
          <w:b/>
        </w:rPr>
        <w:t>5</w:t>
      </w:r>
      <w:r w:rsidRPr="000C4970">
        <w:rPr>
          <w:rFonts w:cs="Arial"/>
          <w:b/>
        </w:rPr>
        <w:t xml:space="preserve">   Why is that?</w:t>
      </w:r>
    </w:p>
    <w:p w14:paraId="0D56E565" w14:textId="77777777" w:rsidR="00B64C12" w:rsidRPr="000C4970" w:rsidRDefault="00B64C12" w:rsidP="00B64C12">
      <w:pPr>
        <w:ind w:left="568"/>
        <w:rPr>
          <w:rFonts w:cs="Arial"/>
          <w:caps/>
          <w:color w:val="0000FF"/>
        </w:rPr>
      </w:pPr>
      <w:r w:rsidRPr="000C4970">
        <w:rPr>
          <w:rFonts w:cs="Arial"/>
          <w:caps/>
          <w:color w:val="0000FF"/>
        </w:rPr>
        <w:t>OPEN-ENDED</w:t>
      </w:r>
      <w:r w:rsidRPr="000C4970">
        <w:rPr>
          <w:rFonts w:cs="Arial"/>
          <w:caps/>
          <w:color w:val="0000FF"/>
        </w:rPr>
        <w:tab/>
      </w:r>
    </w:p>
    <w:p w14:paraId="0D56E566" w14:textId="77777777" w:rsidR="00B64C12" w:rsidRPr="001322F2" w:rsidRDefault="00B64C12" w:rsidP="00B64C12">
      <w:pPr>
        <w:ind w:firstLine="567"/>
        <w:rPr>
          <w:rFonts w:cs="Arial"/>
          <w:color w:val="00B050"/>
          <w:szCs w:val="20"/>
        </w:rPr>
      </w:pPr>
      <w:r w:rsidRPr="001322F2">
        <w:rPr>
          <w:rFonts w:cs="Arial"/>
          <w:color w:val="00B050"/>
          <w:szCs w:val="20"/>
        </w:rPr>
        <w:t>PROBE FULLY</w:t>
      </w:r>
    </w:p>
    <w:p w14:paraId="0D56E567" w14:textId="77777777" w:rsidR="00B64C12" w:rsidRPr="000C4970" w:rsidRDefault="00B64C12" w:rsidP="00B64C12">
      <w:pPr>
        <w:rPr>
          <w:rFonts w:cs="Arial"/>
          <w:b/>
        </w:rPr>
      </w:pPr>
    </w:p>
    <w:p w14:paraId="0D56E568" w14:textId="77777777" w:rsidR="00B64C12" w:rsidRPr="000C4970" w:rsidRDefault="00B64C12" w:rsidP="00B64C12">
      <w:pPr>
        <w:rPr>
          <w:rFonts w:cs="Arial"/>
          <w:caps/>
          <w:color w:val="0000FF"/>
        </w:rPr>
      </w:pPr>
      <w:r w:rsidRPr="000C4970">
        <w:rPr>
          <w:rFonts w:cs="Arial"/>
          <w:caps/>
          <w:color w:val="0000FF"/>
        </w:rPr>
        <w:t>IF YES A</w:t>
      </w:r>
      <w:r>
        <w:rPr>
          <w:rFonts w:cs="Arial"/>
          <w:caps/>
          <w:color w:val="0000FF"/>
        </w:rPr>
        <w:t>T Q24</w:t>
      </w:r>
    </w:p>
    <w:p w14:paraId="0D56E569" w14:textId="77777777" w:rsidR="00B64C12" w:rsidRDefault="00B64C12" w:rsidP="00B64C12">
      <w:pPr>
        <w:tabs>
          <w:tab w:val="left" w:pos="0"/>
        </w:tabs>
        <w:ind w:left="567" w:hanging="567"/>
        <w:rPr>
          <w:rFonts w:cs="Arial"/>
          <w:b/>
        </w:rPr>
      </w:pPr>
      <w:r>
        <w:rPr>
          <w:rFonts w:cs="Arial"/>
          <w:b/>
        </w:rPr>
        <w:t>Q25x</w:t>
      </w:r>
      <w:r>
        <w:rPr>
          <w:rFonts w:cs="Arial"/>
          <w:b/>
        </w:rPr>
        <w:tab/>
      </w:r>
      <w:r w:rsidRPr="000C4970">
        <w:rPr>
          <w:rFonts w:cs="Arial"/>
          <w:b/>
        </w:rPr>
        <w:t>In order to make the most of the research and get your views on digital radio at the end of the 6 weeks trial, we would encourage you to try and listen to the DAB digital radio set(s), instead of the replaced analogue set.  Thank you for your cooperation.</w:t>
      </w:r>
    </w:p>
    <w:p w14:paraId="0D56E56A" w14:textId="77777777" w:rsidR="00B64C12" w:rsidRDefault="00B64C12" w:rsidP="00B64C12">
      <w:pPr>
        <w:ind w:left="568"/>
        <w:rPr>
          <w:rFonts w:cs="Arial"/>
          <w:caps/>
          <w:color w:val="0000FF"/>
        </w:rPr>
      </w:pPr>
      <w:r w:rsidRPr="005C5460">
        <w:rPr>
          <w:rFonts w:cs="Arial"/>
          <w:caps/>
          <w:color w:val="0000FF"/>
        </w:rPr>
        <w:t>OPEN-ENDED</w:t>
      </w:r>
    </w:p>
    <w:p w14:paraId="0D56E56B" w14:textId="77777777" w:rsidR="00B64C12" w:rsidRPr="00097367" w:rsidRDefault="00B64C12" w:rsidP="00B64C12">
      <w:pPr>
        <w:ind w:firstLine="567"/>
        <w:rPr>
          <w:rFonts w:cs="Arial"/>
          <w:color w:val="00B050"/>
          <w:szCs w:val="20"/>
        </w:rPr>
      </w:pPr>
      <w:r w:rsidRPr="00097367">
        <w:rPr>
          <w:rFonts w:cs="Arial"/>
          <w:color w:val="00B050"/>
          <w:szCs w:val="20"/>
        </w:rPr>
        <w:t>DO NOT ASK BUT COLLECT ANY ISSUES / RELEVANT COMMENT</w:t>
      </w:r>
    </w:p>
    <w:p w14:paraId="0D56E56C" w14:textId="77777777" w:rsidR="00B64C12" w:rsidRPr="00097367" w:rsidRDefault="00B64C12" w:rsidP="00B64C12">
      <w:pPr>
        <w:ind w:left="567"/>
        <w:rPr>
          <w:rFonts w:cs="Arial"/>
          <w:caps/>
          <w:color w:val="0000FF"/>
        </w:rPr>
      </w:pPr>
      <w:r w:rsidRPr="00097367">
        <w:rPr>
          <w:rFonts w:cs="Arial"/>
          <w:caps/>
          <w:color w:val="0000FF"/>
        </w:rPr>
        <w:t>DO NOT FORCE ANSWER - ALLOW BLANK</w:t>
      </w:r>
    </w:p>
    <w:p w14:paraId="0D56E56D" w14:textId="77777777" w:rsidR="00B64C12" w:rsidRPr="00097367" w:rsidRDefault="00B64C12" w:rsidP="00B64C12">
      <w:pPr>
        <w:rPr>
          <w:rFonts w:cs="Arial"/>
          <w:caps/>
          <w:color w:val="0000FF"/>
        </w:rPr>
      </w:pPr>
    </w:p>
    <w:p w14:paraId="0D56E56E" w14:textId="77777777" w:rsidR="00B64C12" w:rsidRPr="00097367" w:rsidRDefault="00B64C12" w:rsidP="00B64C12">
      <w:pPr>
        <w:rPr>
          <w:rFonts w:cs="Arial"/>
          <w:caps/>
          <w:color w:val="0000FF"/>
        </w:rPr>
      </w:pPr>
      <w:r w:rsidRPr="00097367">
        <w:rPr>
          <w:rFonts w:cs="Arial"/>
          <w:caps/>
          <w:color w:val="0000FF"/>
        </w:rPr>
        <w:t>ASK ALL WHO HAVE listened to their radio (c.1 at q12)</w:t>
      </w:r>
    </w:p>
    <w:p w14:paraId="0D56E56F" w14:textId="77777777" w:rsidR="00B64C12" w:rsidRPr="00097367" w:rsidRDefault="00B64C12" w:rsidP="00B64C12">
      <w:pPr>
        <w:rPr>
          <w:rFonts w:cs="Arial"/>
          <w:b/>
        </w:rPr>
      </w:pPr>
      <w:r w:rsidRPr="00097367">
        <w:rPr>
          <w:rFonts w:cs="Arial"/>
          <w:b/>
        </w:rPr>
        <w:t>Q26  Have you noticed any change in how frequently you listen to the radio so far?</w:t>
      </w:r>
    </w:p>
    <w:p w14:paraId="0D56E570" w14:textId="77777777" w:rsidR="00B64C12" w:rsidRPr="00097367" w:rsidRDefault="00B64C12" w:rsidP="00B64C12">
      <w:pPr>
        <w:pStyle w:val="DPInstruction"/>
        <w:keepNext w:val="0"/>
      </w:pPr>
      <w:r w:rsidRPr="00097367">
        <w:t>SP. ALLOW DK</w:t>
      </w:r>
    </w:p>
    <w:p w14:paraId="0D56E571" w14:textId="77777777" w:rsidR="00B64C12" w:rsidRPr="00097367" w:rsidRDefault="00B64C12" w:rsidP="00B64C12">
      <w:pPr>
        <w:pStyle w:val="DPInstruction"/>
        <w:keepNext w:val="0"/>
        <w:rPr>
          <w:rFonts w:eastAsiaTheme="minorHAnsi"/>
          <w:caps w:val="0"/>
          <w:color w:val="00B050"/>
          <w:szCs w:val="20"/>
        </w:rPr>
      </w:pPr>
      <w:r w:rsidRPr="00097367">
        <w:rPr>
          <w:rFonts w:eastAsiaTheme="minorHAnsi"/>
          <w:caps w:val="0"/>
          <w:color w:val="00B050"/>
          <w:szCs w:val="20"/>
        </w:rPr>
        <w:t>READ OUT</w:t>
      </w:r>
    </w:p>
    <w:p w14:paraId="0D56E572" w14:textId="77777777" w:rsidR="00B64C12" w:rsidRPr="00097367" w:rsidRDefault="00B64C12" w:rsidP="00B64C12">
      <w:pPr>
        <w:ind w:left="568"/>
        <w:rPr>
          <w:rFonts w:cs="Arial"/>
        </w:rPr>
      </w:pPr>
      <w:r w:rsidRPr="00097367">
        <w:rPr>
          <w:rFonts w:cs="Arial"/>
        </w:rPr>
        <w:t>Yes – listen more often</w:t>
      </w:r>
    </w:p>
    <w:p w14:paraId="0D56E573" w14:textId="77777777" w:rsidR="00B64C12" w:rsidRPr="00097367" w:rsidRDefault="00B64C12" w:rsidP="00B64C12">
      <w:pPr>
        <w:ind w:left="568"/>
        <w:rPr>
          <w:rFonts w:cs="Arial"/>
        </w:rPr>
      </w:pPr>
      <w:r w:rsidRPr="00097367">
        <w:rPr>
          <w:rFonts w:cs="Arial"/>
        </w:rPr>
        <w:t>Yes – listen less often</w:t>
      </w:r>
    </w:p>
    <w:p w14:paraId="0D56E574" w14:textId="77777777" w:rsidR="00B64C12" w:rsidRPr="00097367" w:rsidRDefault="00B64C12" w:rsidP="00B64C12">
      <w:pPr>
        <w:ind w:left="568"/>
        <w:rPr>
          <w:rFonts w:cs="Arial"/>
        </w:rPr>
      </w:pPr>
      <w:r w:rsidRPr="00097367">
        <w:rPr>
          <w:rFonts w:cs="Arial"/>
        </w:rPr>
        <w:t>No – listen as often I did before</w:t>
      </w:r>
    </w:p>
    <w:p w14:paraId="0D56E575" w14:textId="77777777" w:rsidR="00B64C12" w:rsidRPr="00097367" w:rsidRDefault="00B64C12" w:rsidP="00B64C12">
      <w:pPr>
        <w:rPr>
          <w:rFonts w:cs="Arial"/>
          <w:caps/>
          <w:color w:val="0000FF"/>
        </w:rPr>
      </w:pPr>
    </w:p>
    <w:p w14:paraId="0D56E576" w14:textId="77777777" w:rsidR="00B64C12" w:rsidRPr="00097367" w:rsidRDefault="00B64C12" w:rsidP="00B64C12">
      <w:pPr>
        <w:rPr>
          <w:rFonts w:cs="Arial"/>
          <w:caps/>
          <w:color w:val="0000FF"/>
        </w:rPr>
      </w:pPr>
      <w:r w:rsidRPr="00097367">
        <w:rPr>
          <w:rFonts w:cs="Arial"/>
          <w:caps/>
          <w:color w:val="0000FF"/>
        </w:rPr>
        <w:t>ASK ALL WHO HAVE listened to their radio (c.1 at q12)</w:t>
      </w:r>
    </w:p>
    <w:p w14:paraId="0D56E577" w14:textId="77777777" w:rsidR="00B64C12" w:rsidRPr="00B432FC" w:rsidRDefault="00B64C12" w:rsidP="00B64C12">
      <w:pPr>
        <w:ind w:left="567" w:hanging="567"/>
        <w:jc w:val="both"/>
        <w:rPr>
          <w:rFonts w:cs="Arial"/>
          <w:b/>
        </w:rPr>
      </w:pPr>
      <w:r w:rsidRPr="00097367">
        <w:rPr>
          <w:rFonts w:cs="Arial"/>
          <w:b/>
        </w:rPr>
        <w:t>Q27</w:t>
      </w:r>
      <w:r w:rsidRPr="00097367">
        <w:rPr>
          <w:rFonts w:cs="Arial"/>
          <w:b/>
        </w:rPr>
        <w:tab/>
        <w:t>At this stage, how likely, if at all, would you be to recommend digital radio to friends, family, colleagues or people you know?</w:t>
      </w:r>
    </w:p>
    <w:p w14:paraId="0D56E578" w14:textId="77777777" w:rsidR="00B64C12" w:rsidRPr="00B432FC" w:rsidRDefault="00B64C12" w:rsidP="00B64C12">
      <w:pPr>
        <w:ind w:left="567" w:hanging="567"/>
        <w:jc w:val="both"/>
        <w:rPr>
          <w:rFonts w:cs="Arial"/>
          <w:b/>
        </w:rPr>
      </w:pPr>
    </w:p>
    <w:p w14:paraId="0D56E579" w14:textId="77777777" w:rsidR="00B64C12" w:rsidRPr="00B432FC" w:rsidRDefault="00B64C12" w:rsidP="00B64C12">
      <w:pPr>
        <w:ind w:left="567" w:hanging="567"/>
        <w:jc w:val="both"/>
        <w:rPr>
          <w:rFonts w:cs="Arial"/>
          <w:b/>
        </w:rPr>
      </w:pPr>
      <w:r w:rsidRPr="00B432FC">
        <w:rPr>
          <w:rFonts w:cs="Arial"/>
          <w:b/>
        </w:rPr>
        <w:tab/>
        <w:t>Please answer on a scale from 1 to 10, where 1 means you are not at all likely to recommend digital radio and 10 means you are certain to.</w:t>
      </w:r>
    </w:p>
    <w:p w14:paraId="0D56E57A" w14:textId="77777777" w:rsidR="00B64C12" w:rsidRPr="00B432FC" w:rsidRDefault="00B64C12" w:rsidP="00B64C12">
      <w:pPr>
        <w:pStyle w:val="DPInstruction"/>
        <w:keepNext w:val="0"/>
      </w:pPr>
      <w:r w:rsidRPr="00B432FC">
        <w:t>SP. ALLOW DK</w:t>
      </w:r>
    </w:p>
    <w:p w14:paraId="0D56E57B" w14:textId="77777777" w:rsidR="00B64C12" w:rsidRPr="00B6402B" w:rsidRDefault="00B64C12" w:rsidP="00B64C12">
      <w:pPr>
        <w:tabs>
          <w:tab w:val="left" w:pos="567"/>
        </w:tabs>
        <w:rPr>
          <w:rFonts w:cs="Arial"/>
        </w:rPr>
      </w:pPr>
      <w:r w:rsidRPr="00B432FC">
        <w:rPr>
          <w:rFonts w:cs="Arial"/>
        </w:rPr>
        <w:tab/>
        <w:t>1 to 10 scale</w:t>
      </w:r>
    </w:p>
    <w:p w14:paraId="0D56E57C" w14:textId="77777777" w:rsidR="00B64C12" w:rsidRDefault="00B64C12" w:rsidP="00B64C12">
      <w:pPr>
        <w:rPr>
          <w:rFonts w:cs="Arial"/>
          <w:b/>
        </w:rPr>
      </w:pPr>
      <w:r>
        <w:rPr>
          <w:rFonts w:cs="Arial"/>
          <w:b/>
        </w:rPr>
        <w:br w:type="page"/>
      </w:r>
    </w:p>
    <w:p w14:paraId="0D56E57D" w14:textId="77777777" w:rsidR="00B64C12" w:rsidRPr="00154398" w:rsidRDefault="00B64C12" w:rsidP="00B64C12">
      <w:pPr>
        <w:rPr>
          <w:rFonts w:cs="Arial"/>
          <w:b/>
        </w:rPr>
      </w:pPr>
    </w:p>
    <w:p w14:paraId="0D56E57E" w14:textId="77777777" w:rsidR="00B64C12" w:rsidRPr="00154398" w:rsidRDefault="00B64C12" w:rsidP="00B64C12">
      <w:pPr>
        <w:pBdr>
          <w:top w:val="single" w:sz="4" w:space="0" w:color="auto"/>
          <w:left w:val="single" w:sz="4" w:space="4" w:color="auto"/>
          <w:bottom w:val="single" w:sz="4" w:space="1" w:color="auto"/>
          <w:right w:val="single" w:sz="4" w:space="4" w:color="auto"/>
        </w:pBdr>
        <w:jc w:val="center"/>
        <w:rPr>
          <w:rFonts w:cs="Arial"/>
          <w:b/>
        </w:rPr>
      </w:pPr>
      <w:r>
        <w:rPr>
          <w:rFonts w:cs="Arial"/>
          <w:b/>
        </w:rPr>
        <w:t>FOLLOW UP</w:t>
      </w:r>
    </w:p>
    <w:p w14:paraId="0D56E57F" w14:textId="77777777" w:rsidR="00B64C12" w:rsidRDefault="00B64C12" w:rsidP="00B64C12">
      <w:pPr>
        <w:rPr>
          <w:rFonts w:cs="Arial"/>
          <w:b/>
          <w:i/>
        </w:rPr>
      </w:pPr>
    </w:p>
    <w:p w14:paraId="0D56E580" w14:textId="77777777" w:rsidR="00B64C12" w:rsidRDefault="00B64C12" w:rsidP="00B64C12">
      <w:pPr>
        <w:rPr>
          <w:rFonts w:cs="Arial"/>
          <w:caps/>
          <w:color w:val="0000FF"/>
        </w:rPr>
      </w:pPr>
      <w:r w:rsidRPr="00154398">
        <w:rPr>
          <w:rFonts w:cs="Arial"/>
          <w:caps/>
          <w:color w:val="0000FF"/>
        </w:rPr>
        <w:t>A</w:t>
      </w:r>
      <w:r>
        <w:rPr>
          <w:rFonts w:cs="Arial"/>
          <w:caps/>
          <w:color w:val="0000FF"/>
        </w:rPr>
        <w:t>SK A</w:t>
      </w:r>
      <w:r w:rsidRPr="00154398">
        <w:rPr>
          <w:rFonts w:cs="Arial"/>
          <w:caps/>
          <w:color w:val="0000FF"/>
        </w:rPr>
        <w:t>LL</w:t>
      </w:r>
      <w:r>
        <w:rPr>
          <w:rFonts w:cs="Arial"/>
          <w:caps/>
          <w:color w:val="0000FF"/>
        </w:rPr>
        <w:t xml:space="preserve"> WHO have </w:t>
      </w:r>
      <w:r w:rsidRPr="00B432FC">
        <w:rPr>
          <w:rFonts w:cs="Arial"/>
          <w:b/>
          <w:caps/>
          <w:color w:val="0000FF"/>
        </w:rPr>
        <w:t>not set up</w:t>
      </w:r>
      <w:r>
        <w:rPr>
          <w:rFonts w:cs="Arial"/>
          <w:caps/>
          <w:color w:val="0000FF"/>
        </w:rPr>
        <w:t xml:space="preserve"> a radio (c.2-3 at q1)</w:t>
      </w:r>
    </w:p>
    <w:p w14:paraId="0D56E581" w14:textId="77777777" w:rsidR="00B64C12" w:rsidRDefault="00B64C12" w:rsidP="00B64C12">
      <w:pPr>
        <w:pStyle w:val="Question"/>
        <w:keepNext w:val="0"/>
        <w:jc w:val="both"/>
      </w:pPr>
      <w:r>
        <w:t>Q28</w:t>
      </w:r>
      <w:r w:rsidRPr="00154398">
        <w:tab/>
      </w:r>
      <w:r>
        <w:t xml:space="preserve">In order to make the most out of this trial, it is important that you are able to set up any DAB digital radio sets that you have not already successfully set up.  Would you like me to organise some help with this? </w:t>
      </w:r>
    </w:p>
    <w:p w14:paraId="0D56E582" w14:textId="77777777" w:rsidR="00B64C12" w:rsidRDefault="00B64C12" w:rsidP="00B64C12">
      <w:pPr>
        <w:pStyle w:val="DPInstruction"/>
        <w:keepNext w:val="0"/>
      </w:pPr>
      <w:r>
        <w:t>SP. DO NOT ALLOW DK</w:t>
      </w:r>
    </w:p>
    <w:p w14:paraId="0D56E583" w14:textId="77777777" w:rsidR="00B64C12" w:rsidRPr="005B33E9" w:rsidRDefault="00B64C12" w:rsidP="00B64C12">
      <w:pPr>
        <w:pStyle w:val="DPInstruction"/>
        <w:keepNext w:val="0"/>
        <w:rPr>
          <w:rFonts w:eastAsiaTheme="minorHAnsi"/>
          <w:caps w:val="0"/>
          <w:color w:val="00B050"/>
          <w:szCs w:val="20"/>
        </w:rPr>
      </w:pPr>
      <w:r w:rsidRPr="005B33E9">
        <w:rPr>
          <w:rFonts w:eastAsiaTheme="minorHAnsi"/>
          <w:caps w:val="0"/>
          <w:color w:val="00B050"/>
          <w:szCs w:val="20"/>
        </w:rPr>
        <w:t>DO NOT READ OUT</w:t>
      </w:r>
    </w:p>
    <w:p w14:paraId="0D56E584" w14:textId="77777777" w:rsidR="00B64C12" w:rsidRDefault="00B64C12" w:rsidP="00B64C12">
      <w:pPr>
        <w:ind w:left="568"/>
        <w:rPr>
          <w:rFonts w:cs="Arial"/>
        </w:rPr>
      </w:pPr>
      <w:r>
        <w:rPr>
          <w:rFonts w:cs="Arial"/>
        </w:rPr>
        <w:t xml:space="preserve">Yes </w:t>
      </w:r>
      <w:r w:rsidRPr="009C43A1">
        <w:rPr>
          <w:rFonts w:cs="Arial"/>
          <w:caps/>
          <w:color w:val="0000FF"/>
        </w:rPr>
        <w:t>– ARRANGE A CALL</w:t>
      </w:r>
      <w:r>
        <w:rPr>
          <w:rFonts w:cs="Arial"/>
          <w:caps/>
          <w:color w:val="0000FF"/>
        </w:rPr>
        <w:t xml:space="preserve"> BY HELPLINE (ONCE ISSUE SORTED – INTERVIEWER TO CALL AGAIN TO FINISH INTERVIEW)</w:t>
      </w:r>
    </w:p>
    <w:p w14:paraId="0D56E585" w14:textId="77777777" w:rsidR="00B64C12" w:rsidRDefault="00B64C12" w:rsidP="00B64C12">
      <w:pPr>
        <w:ind w:left="568"/>
        <w:rPr>
          <w:rFonts w:cs="Arial"/>
        </w:rPr>
      </w:pPr>
      <w:r>
        <w:rPr>
          <w:rFonts w:cs="Arial"/>
        </w:rPr>
        <w:t>No – I will set it up myself</w:t>
      </w:r>
    </w:p>
    <w:p w14:paraId="0D56E586" w14:textId="77777777" w:rsidR="00B64C12" w:rsidRDefault="00B64C12" w:rsidP="00B64C12">
      <w:pPr>
        <w:ind w:left="568"/>
        <w:rPr>
          <w:rFonts w:cs="Arial"/>
        </w:rPr>
      </w:pPr>
      <w:r w:rsidRPr="00012B2A">
        <w:rPr>
          <w:rFonts w:cs="Arial"/>
        </w:rPr>
        <w:t>No – I don’t want to take part in the study anymore – DO NOT READ OUT</w:t>
      </w:r>
    </w:p>
    <w:p w14:paraId="0D56E587" w14:textId="77777777" w:rsidR="00B64C12" w:rsidRDefault="00B64C12" w:rsidP="00B64C12">
      <w:pPr>
        <w:rPr>
          <w:rFonts w:cs="Arial"/>
          <w:b/>
          <w:i/>
        </w:rPr>
      </w:pPr>
    </w:p>
    <w:p w14:paraId="0D56E588" w14:textId="77777777" w:rsidR="00B64C12" w:rsidRPr="00097367" w:rsidRDefault="00B64C12" w:rsidP="00B64C12">
      <w:pPr>
        <w:rPr>
          <w:rFonts w:cs="Arial"/>
          <w:b/>
          <w:i/>
        </w:rPr>
      </w:pPr>
      <w:r>
        <w:rPr>
          <w:rFonts w:cs="Arial"/>
          <w:b/>
          <w:i/>
        </w:rPr>
        <w:t xml:space="preserve">Thank and </w:t>
      </w:r>
      <w:r w:rsidRPr="00097367">
        <w:rPr>
          <w:rFonts w:cs="Arial"/>
          <w:b/>
          <w:i/>
        </w:rPr>
        <w:t>clos</w:t>
      </w:r>
      <w:r>
        <w:rPr>
          <w:rFonts w:cs="Arial"/>
          <w:b/>
          <w:i/>
        </w:rPr>
        <w:t>e.</w:t>
      </w:r>
    </w:p>
    <w:p w14:paraId="0D56E589" w14:textId="77777777" w:rsidR="00B64C12" w:rsidRPr="00097367" w:rsidRDefault="00B64C12" w:rsidP="00B64C12">
      <w:pPr>
        <w:rPr>
          <w:b/>
          <w:bCs/>
        </w:rPr>
      </w:pPr>
    </w:p>
    <w:p w14:paraId="0D56E58A" w14:textId="77777777" w:rsidR="00B64C12" w:rsidRDefault="00B64C12" w:rsidP="00B64C12">
      <w:pPr>
        <w:rPr>
          <w:rFonts w:cs="Arial"/>
          <w:b/>
          <w:caps/>
          <w:color w:val="0000FF"/>
        </w:rPr>
      </w:pPr>
    </w:p>
    <w:p w14:paraId="0D56E58B" w14:textId="77777777" w:rsidR="00B64C12" w:rsidRDefault="00B64C12" w:rsidP="00B64C12">
      <w:pPr>
        <w:rPr>
          <w:rFonts w:cs="Arial"/>
          <w:b/>
          <w:caps/>
          <w:color w:val="0000FF"/>
        </w:rPr>
      </w:pPr>
    </w:p>
    <w:p w14:paraId="0D56E58C" w14:textId="77777777" w:rsidR="00B64C12" w:rsidRDefault="00B64C12" w:rsidP="00B64C12">
      <w:pPr>
        <w:rPr>
          <w:rFonts w:cs="Arial"/>
          <w:b/>
          <w:caps/>
          <w:color w:val="0000FF"/>
        </w:rPr>
      </w:pPr>
      <w:r>
        <w:rPr>
          <w:rFonts w:cs="Arial"/>
          <w:b/>
          <w:caps/>
          <w:color w:val="0000FF"/>
        </w:rPr>
        <w:br w:type="page"/>
      </w:r>
    </w:p>
    <w:p w14:paraId="0D56E58D" w14:textId="77777777" w:rsidR="00B64C12" w:rsidRDefault="00B64C12" w:rsidP="00B64C12">
      <w:pPr>
        <w:rPr>
          <w:rFonts w:cs="Arial"/>
          <w:b/>
          <w:caps/>
          <w:color w:val="0000FF"/>
        </w:rPr>
      </w:pPr>
    </w:p>
    <w:p w14:paraId="0D56E58E" w14:textId="77777777" w:rsidR="00B64C12" w:rsidRDefault="00B64C12" w:rsidP="00B64C12">
      <w:pPr>
        <w:rPr>
          <w:rFonts w:cs="Arial"/>
          <w:b/>
          <w:caps/>
          <w:color w:val="0000FF"/>
        </w:rPr>
      </w:pPr>
    </w:p>
    <w:p w14:paraId="0D56E58F" w14:textId="77777777" w:rsidR="00B64C12" w:rsidRDefault="00B64C12" w:rsidP="00B64C12">
      <w:pPr>
        <w:rPr>
          <w:rFonts w:cs="Arial"/>
          <w:caps/>
          <w:color w:val="0000FF"/>
        </w:rPr>
      </w:pPr>
      <w:r w:rsidRPr="009F3DCB">
        <w:rPr>
          <w:rFonts w:cs="Arial"/>
          <w:b/>
          <w:caps/>
          <w:color w:val="0000FF"/>
        </w:rPr>
        <w:t>SCRIPT 2:</w:t>
      </w:r>
      <w:r w:rsidRPr="009F3DCB">
        <w:rPr>
          <w:rFonts w:cs="Arial"/>
          <w:caps/>
          <w:color w:val="0000FF"/>
        </w:rPr>
        <w:t xml:space="preserve"> </w:t>
      </w:r>
      <w:r w:rsidRPr="009F3DCB">
        <w:rPr>
          <w:rFonts w:cs="Arial"/>
          <w:b/>
          <w:caps/>
          <w:color w:val="0000FF"/>
        </w:rPr>
        <w:t>Q1 to Q19.</w:t>
      </w:r>
      <w:r w:rsidRPr="009F3DCB">
        <w:rPr>
          <w:rFonts w:cs="Arial"/>
          <w:caps/>
          <w:color w:val="0000FF"/>
        </w:rPr>
        <w:t xml:space="preserve">  ASK</w:t>
      </w:r>
      <w:r w:rsidRPr="00B6402B">
        <w:rPr>
          <w:rFonts w:cs="Arial"/>
          <w:caps/>
          <w:color w:val="0000FF"/>
        </w:rPr>
        <w:t xml:space="preserve"> TO CAR-ONLY RECRUITS </w:t>
      </w:r>
    </w:p>
    <w:p w14:paraId="0D56E590" w14:textId="77777777" w:rsidR="00B64C12" w:rsidRPr="00FC29B6" w:rsidRDefault="00B64C12" w:rsidP="00B64C12">
      <w:pPr>
        <w:rPr>
          <w:rFonts w:cs="Arial"/>
          <w:color w:val="00B050"/>
          <w:szCs w:val="20"/>
        </w:rPr>
      </w:pPr>
    </w:p>
    <w:p w14:paraId="0D56E591"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Pr>
          <w:rFonts w:cs="Arial"/>
          <w:b/>
        </w:rPr>
        <w:t>INTRODUCTION</w:t>
      </w:r>
    </w:p>
    <w:p w14:paraId="0D56E592" w14:textId="77777777" w:rsidR="00B64C12" w:rsidRPr="00154398" w:rsidRDefault="00B64C12" w:rsidP="00B64C12">
      <w:pPr>
        <w:rPr>
          <w:rFonts w:cs="Arial"/>
          <w:b/>
          <w:i/>
        </w:rPr>
      </w:pPr>
    </w:p>
    <w:p w14:paraId="0D56E593" w14:textId="77777777" w:rsidR="00B64C12" w:rsidRPr="00CA0697" w:rsidRDefault="00B64C12" w:rsidP="00B64C12">
      <w:pPr>
        <w:pStyle w:val="BodyText3"/>
        <w:spacing w:after="0"/>
        <w:jc w:val="both"/>
        <w:rPr>
          <w:rFonts w:cs="Arial"/>
          <w:color w:val="00B050"/>
          <w:sz w:val="22"/>
          <w:szCs w:val="20"/>
        </w:rPr>
      </w:pPr>
      <w:r w:rsidRPr="00CA0697">
        <w:rPr>
          <w:rFonts w:cs="Arial"/>
          <w:sz w:val="22"/>
          <w:szCs w:val="20"/>
        </w:rPr>
        <w:t xml:space="preserve">Good morning/afternoon/evening. Could I please speak to </w:t>
      </w:r>
      <w:r w:rsidRPr="00CA0697">
        <w:rPr>
          <w:rFonts w:cs="Arial"/>
          <w:color w:val="00B050"/>
          <w:sz w:val="22"/>
          <w:szCs w:val="20"/>
        </w:rPr>
        <w:t>&lt;INSERT NAME OF MAIN CONTACT&gt;</w:t>
      </w:r>
      <w:r w:rsidRPr="00CA0697">
        <w:rPr>
          <w:rFonts w:cs="Arial"/>
          <w:sz w:val="22"/>
          <w:szCs w:val="20"/>
        </w:rPr>
        <w:t>.</w:t>
      </w:r>
    </w:p>
    <w:p w14:paraId="0D56E594" w14:textId="77777777" w:rsidR="00B64C12" w:rsidRPr="00CA0697" w:rsidRDefault="00B64C12" w:rsidP="00B64C12">
      <w:pPr>
        <w:pStyle w:val="BodyText3"/>
        <w:spacing w:after="0"/>
        <w:jc w:val="both"/>
        <w:rPr>
          <w:rFonts w:cs="Arial"/>
          <w:color w:val="00B050"/>
          <w:sz w:val="22"/>
          <w:szCs w:val="20"/>
        </w:rPr>
      </w:pPr>
    </w:p>
    <w:p w14:paraId="0D56E595" w14:textId="77777777" w:rsidR="00B64C12" w:rsidRPr="001F7048" w:rsidRDefault="00B64C12" w:rsidP="00B64C12">
      <w:pPr>
        <w:pStyle w:val="BodyText3"/>
        <w:spacing w:after="0"/>
        <w:jc w:val="both"/>
        <w:rPr>
          <w:rFonts w:cs="Arial"/>
          <w:sz w:val="22"/>
          <w:szCs w:val="20"/>
        </w:rPr>
      </w:pPr>
      <w:r w:rsidRPr="001F7048">
        <w:rPr>
          <w:rFonts w:cs="Arial"/>
          <w:sz w:val="22"/>
          <w:szCs w:val="20"/>
        </w:rPr>
        <w:t xml:space="preserve">My name is …. from Ipsos MORI.  We met recently, when you agreed to take part in a digital radio trial on behalf of the Department of Culture, Media and Sport. I have been informed that </w:t>
      </w:r>
      <w:r>
        <w:rPr>
          <w:rFonts w:cs="Arial"/>
          <w:sz w:val="22"/>
          <w:szCs w:val="20"/>
        </w:rPr>
        <w:t>(CAR ACCESSORY RETAILER)</w:t>
      </w:r>
      <w:r w:rsidRPr="001F7048">
        <w:rPr>
          <w:rFonts w:cs="Arial"/>
          <w:sz w:val="22"/>
          <w:szCs w:val="20"/>
        </w:rPr>
        <w:t xml:space="preserve"> has now converted your car radio to digital radio.  As agreed during our first interview, I would now like to ask you a few questions about your initial experiences of the trial.</w:t>
      </w:r>
    </w:p>
    <w:p w14:paraId="0D56E596" w14:textId="77777777" w:rsidR="00B64C12" w:rsidRPr="001F7048" w:rsidRDefault="00B64C12" w:rsidP="00B64C12">
      <w:pPr>
        <w:pStyle w:val="BodyText3"/>
        <w:spacing w:after="0"/>
        <w:jc w:val="both"/>
        <w:rPr>
          <w:rFonts w:cs="Arial"/>
          <w:sz w:val="22"/>
          <w:szCs w:val="20"/>
        </w:rPr>
      </w:pPr>
    </w:p>
    <w:p w14:paraId="0D56E597" w14:textId="77777777" w:rsidR="00B64C12" w:rsidRPr="001F7048" w:rsidRDefault="00B64C12" w:rsidP="00B64C12">
      <w:pPr>
        <w:rPr>
          <w:rFonts w:cs="Arial"/>
          <w:szCs w:val="20"/>
        </w:rPr>
      </w:pPr>
      <w:r w:rsidRPr="001F7048">
        <w:rPr>
          <w:rFonts w:cs="Arial"/>
          <w:color w:val="00B050"/>
          <w:szCs w:val="20"/>
        </w:rPr>
        <w:t>INTERVIEWER: IF AVAILABLE, CONTINUE TO Q1.  IF NOT, MAKE AN APPOINTMENT FOR AS SOON AS POSSIBLE.</w:t>
      </w:r>
    </w:p>
    <w:p w14:paraId="0D56E598" w14:textId="77777777" w:rsidR="00B64C12" w:rsidRPr="001F7048" w:rsidRDefault="00B64C12" w:rsidP="00B64C12">
      <w:pPr>
        <w:rPr>
          <w:rFonts w:cs="Arial"/>
          <w:b/>
        </w:rPr>
      </w:pPr>
    </w:p>
    <w:p w14:paraId="0D56E599" w14:textId="77777777" w:rsidR="00B64C12" w:rsidRPr="001F7048" w:rsidRDefault="00B64C12" w:rsidP="00B64C12">
      <w:pPr>
        <w:rPr>
          <w:rFonts w:cs="Arial"/>
          <w:b/>
        </w:rPr>
      </w:pPr>
    </w:p>
    <w:p w14:paraId="0D56E59A" w14:textId="77777777" w:rsidR="00B64C12" w:rsidRPr="001F7048" w:rsidRDefault="00B64C12" w:rsidP="00B64C12">
      <w:pPr>
        <w:pBdr>
          <w:top w:val="single" w:sz="4" w:space="1" w:color="auto"/>
          <w:left w:val="single" w:sz="4" w:space="4" w:color="auto"/>
          <w:bottom w:val="single" w:sz="4" w:space="1" w:color="auto"/>
          <w:right w:val="single" w:sz="4" w:space="4" w:color="auto"/>
        </w:pBdr>
        <w:jc w:val="center"/>
        <w:rPr>
          <w:rFonts w:cs="Arial"/>
          <w:b/>
          <w:i/>
        </w:rPr>
      </w:pPr>
      <w:r w:rsidRPr="001F7048">
        <w:rPr>
          <w:rFonts w:cs="Arial"/>
          <w:b/>
        </w:rPr>
        <w:t xml:space="preserve">CAR CONVERSION – INSTALLATION PROCESS </w:t>
      </w:r>
    </w:p>
    <w:p w14:paraId="0D56E59B" w14:textId="77777777" w:rsidR="00B64C12" w:rsidRPr="001F7048" w:rsidRDefault="00B64C12" w:rsidP="00B64C12">
      <w:pPr>
        <w:rPr>
          <w:rFonts w:cs="Arial"/>
          <w:color w:val="FF0000"/>
          <w:szCs w:val="20"/>
        </w:rPr>
      </w:pPr>
    </w:p>
    <w:p w14:paraId="0D56E59C" w14:textId="77777777" w:rsidR="00B64C12" w:rsidRPr="001F7048" w:rsidRDefault="00B64C12" w:rsidP="00B64C12">
      <w:pPr>
        <w:rPr>
          <w:rFonts w:cs="Arial"/>
          <w:caps/>
          <w:color w:val="0000FF"/>
        </w:rPr>
      </w:pPr>
      <w:r w:rsidRPr="001F7048">
        <w:rPr>
          <w:rFonts w:cs="Arial"/>
          <w:caps/>
          <w:color w:val="0000FF"/>
        </w:rPr>
        <w:t>ASK ALL CAR-ONLY RECRUITS</w:t>
      </w:r>
    </w:p>
    <w:p w14:paraId="0D56E59D" w14:textId="77777777" w:rsidR="00B64C12" w:rsidRPr="001F7048" w:rsidRDefault="00B64C12" w:rsidP="00B64C12">
      <w:pPr>
        <w:pStyle w:val="Question"/>
        <w:keepNext w:val="0"/>
        <w:jc w:val="both"/>
      </w:pPr>
      <w:r w:rsidRPr="001F7048">
        <w:t>Q1</w:t>
      </w:r>
      <w:r w:rsidRPr="001F7048">
        <w:tab/>
        <w:t xml:space="preserve">First, can you please let me know what type of digital radio </w:t>
      </w:r>
      <w:r>
        <w:t>(RETAILER)</w:t>
      </w:r>
      <w:r w:rsidRPr="001F7048">
        <w:t xml:space="preserve"> installed in your car? Is it ....? </w:t>
      </w:r>
    </w:p>
    <w:p w14:paraId="0D56E59E" w14:textId="77777777" w:rsidR="00B64C12" w:rsidRPr="001F7048" w:rsidRDefault="00B64C12" w:rsidP="00B64C12">
      <w:pPr>
        <w:pStyle w:val="DPInstruction"/>
        <w:keepNext w:val="0"/>
      </w:pPr>
      <w:r w:rsidRPr="001F7048">
        <w:t>SP.  DO NOT ALLOW DK</w:t>
      </w:r>
    </w:p>
    <w:p w14:paraId="0D56E59F"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READ OUT</w:t>
      </w:r>
    </w:p>
    <w:p w14:paraId="0D56E5A0" w14:textId="77777777" w:rsidR="00B64C12" w:rsidRPr="001F7048" w:rsidRDefault="00B64C12" w:rsidP="00B64C12">
      <w:pPr>
        <w:ind w:left="568"/>
        <w:rPr>
          <w:rFonts w:cs="Arial"/>
        </w:rPr>
      </w:pPr>
      <w:r w:rsidRPr="001F7048">
        <w:rPr>
          <w:rFonts w:cs="Arial"/>
        </w:rPr>
        <w:t>A DAB car adaptor fixed to your existing analogue car stereo</w:t>
      </w:r>
    </w:p>
    <w:p w14:paraId="0D56E5A1" w14:textId="77777777" w:rsidR="00B64C12" w:rsidRPr="001F7048" w:rsidRDefault="00B64C12" w:rsidP="00B64C12">
      <w:pPr>
        <w:ind w:left="568"/>
        <w:rPr>
          <w:rFonts w:cs="Arial"/>
        </w:rPr>
      </w:pPr>
      <w:r w:rsidRPr="001F7048">
        <w:rPr>
          <w:rFonts w:cs="Arial"/>
        </w:rPr>
        <w:t>A new DAB car radio replacing your existing analogue car stereo</w:t>
      </w:r>
    </w:p>
    <w:p w14:paraId="0D56E5A2" w14:textId="77777777" w:rsidR="00B64C12" w:rsidRPr="001F7048" w:rsidRDefault="00B64C12" w:rsidP="00B64C12">
      <w:pPr>
        <w:pStyle w:val="DPInstruction"/>
        <w:keepNext w:val="0"/>
        <w:rPr>
          <w:rFonts w:eastAsiaTheme="minorHAnsi"/>
          <w:caps w:val="0"/>
          <w:color w:val="auto"/>
          <w:szCs w:val="20"/>
        </w:rPr>
      </w:pPr>
    </w:p>
    <w:p w14:paraId="0D56E5A3" w14:textId="77777777" w:rsidR="00B64C12" w:rsidRPr="001F7048" w:rsidRDefault="00B64C12" w:rsidP="00B64C12">
      <w:pPr>
        <w:rPr>
          <w:rFonts w:cs="Arial"/>
          <w:caps/>
          <w:color w:val="0000FF"/>
        </w:rPr>
      </w:pPr>
      <w:r w:rsidRPr="001F7048">
        <w:rPr>
          <w:rFonts w:cs="Arial"/>
          <w:caps/>
          <w:color w:val="0000FF"/>
        </w:rPr>
        <w:t>ASK ALL CAR-ONLY RECRUITS</w:t>
      </w:r>
    </w:p>
    <w:p w14:paraId="0D56E5A4" w14:textId="77777777" w:rsidR="00B64C12" w:rsidRDefault="00B64C12" w:rsidP="00B64C12">
      <w:pPr>
        <w:pStyle w:val="Question"/>
        <w:keepNext w:val="0"/>
        <w:jc w:val="both"/>
      </w:pPr>
      <w:r w:rsidRPr="001F7048">
        <w:t>Q2</w:t>
      </w:r>
      <w:r w:rsidRPr="001F7048">
        <w:tab/>
        <w:t>Were you given a choice between an adaptor and a new DAB car radio</w:t>
      </w:r>
      <w:r>
        <w:t xml:space="preserve">? </w:t>
      </w:r>
    </w:p>
    <w:p w14:paraId="0D56E5A5" w14:textId="77777777" w:rsidR="00B64C12" w:rsidRDefault="00B64C12" w:rsidP="00B64C12">
      <w:pPr>
        <w:pStyle w:val="DPInstruction"/>
        <w:keepNext w:val="0"/>
      </w:pPr>
      <w:r w:rsidRPr="00154398">
        <w:t xml:space="preserve">SP.  </w:t>
      </w:r>
      <w:r>
        <w:t>ALLOW DK</w:t>
      </w:r>
    </w:p>
    <w:p w14:paraId="0D56E5A6" w14:textId="77777777" w:rsidR="00B64C12" w:rsidRDefault="00B64C12" w:rsidP="00B64C12">
      <w:pPr>
        <w:pStyle w:val="DPInstruction"/>
        <w:keepNext w:val="0"/>
        <w:rPr>
          <w:rFonts w:eastAsiaTheme="minorHAnsi"/>
          <w:caps w:val="0"/>
          <w:color w:val="00B050"/>
          <w:szCs w:val="20"/>
        </w:rPr>
      </w:pPr>
      <w:r w:rsidRPr="00A52453">
        <w:rPr>
          <w:rFonts w:eastAsiaTheme="minorHAnsi"/>
          <w:caps w:val="0"/>
          <w:color w:val="00B050"/>
          <w:szCs w:val="20"/>
        </w:rPr>
        <w:t>READ OUT</w:t>
      </w:r>
    </w:p>
    <w:p w14:paraId="0D56E5A7" w14:textId="77777777" w:rsidR="00B64C12" w:rsidRDefault="00B64C12" w:rsidP="00B64C12">
      <w:pPr>
        <w:ind w:left="568"/>
        <w:rPr>
          <w:rFonts w:cs="Arial"/>
        </w:rPr>
      </w:pPr>
      <w:r>
        <w:rPr>
          <w:rFonts w:cs="Arial"/>
        </w:rPr>
        <w:t>Yes</w:t>
      </w:r>
    </w:p>
    <w:p w14:paraId="0D56E5A8" w14:textId="77777777" w:rsidR="00B64C12" w:rsidRDefault="00B64C12" w:rsidP="00B64C12">
      <w:pPr>
        <w:ind w:left="568"/>
        <w:rPr>
          <w:rFonts w:cs="Arial"/>
        </w:rPr>
      </w:pPr>
      <w:r>
        <w:rPr>
          <w:rFonts w:cs="Arial"/>
        </w:rPr>
        <w:t xml:space="preserve">No </w:t>
      </w:r>
    </w:p>
    <w:p w14:paraId="0D56E5A9" w14:textId="77777777" w:rsidR="00B64C12" w:rsidRPr="00C96C8D" w:rsidRDefault="00B64C12" w:rsidP="00B64C12">
      <w:pPr>
        <w:ind w:left="568"/>
        <w:rPr>
          <w:rFonts w:cs="Arial"/>
          <w:caps/>
          <w:color w:val="0000FF"/>
        </w:rPr>
      </w:pPr>
    </w:p>
    <w:p w14:paraId="0D56E5AA" w14:textId="77777777" w:rsidR="00B64C12" w:rsidRPr="00C96C8D" w:rsidRDefault="00B64C12" w:rsidP="00B64C12">
      <w:pPr>
        <w:pStyle w:val="DPInstruction"/>
        <w:keepNext w:val="0"/>
        <w:ind w:left="0" w:firstLine="0"/>
      </w:pPr>
      <w:r w:rsidRPr="00C96C8D">
        <w:t>IF YES</w:t>
      </w:r>
    </w:p>
    <w:p w14:paraId="0D56E5AB" w14:textId="77777777" w:rsidR="00B64C12" w:rsidRDefault="00B64C12" w:rsidP="00B64C12">
      <w:pPr>
        <w:pStyle w:val="Question"/>
        <w:keepNext w:val="0"/>
        <w:jc w:val="both"/>
      </w:pPr>
      <w:r>
        <w:t>Q3</w:t>
      </w:r>
      <w:r w:rsidRPr="00154398">
        <w:tab/>
      </w:r>
      <w:r>
        <w:t xml:space="preserve">Why did you choose a &lt;CONVERSION TYPE&gt; for your car? </w:t>
      </w:r>
    </w:p>
    <w:p w14:paraId="0D56E5AC" w14:textId="77777777" w:rsidR="00B64C12" w:rsidRDefault="00B64C12" w:rsidP="00B64C12">
      <w:pPr>
        <w:pStyle w:val="DPInstruction"/>
        <w:keepNext w:val="0"/>
      </w:pPr>
      <w:r>
        <w:t>OPEN ENDED</w:t>
      </w:r>
    </w:p>
    <w:p w14:paraId="0D56E5AD" w14:textId="77777777" w:rsidR="00B64C12" w:rsidRDefault="00B64C12" w:rsidP="00B64C12">
      <w:pPr>
        <w:pStyle w:val="DPInstruction"/>
        <w:keepNext w:val="0"/>
        <w:rPr>
          <w:rFonts w:eastAsiaTheme="minorHAnsi"/>
          <w:caps w:val="0"/>
          <w:color w:val="auto"/>
          <w:szCs w:val="20"/>
        </w:rPr>
      </w:pPr>
    </w:p>
    <w:p w14:paraId="0D56E5AE" w14:textId="77777777" w:rsidR="00B64C12" w:rsidRPr="009F3DCB" w:rsidRDefault="00B64C12" w:rsidP="00B64C12">
      <w:pPr>
        <w:pStyle w:val="DPInstruction"/>
        <w:keepNext w:val="0"/>
      </w:pPr>
      <w:r w:rsidRPr="009F3DCB">
        <w:t xml:space="preserve">CONVERSION TYPE: </w:t>
      </w:r>
      <w:r>
        <w:t>use wording below to filter (based on Q1)</w:t>
      </w:r>
    </w:p>
    <w:p w14:paraId="0D56E5AF" w14:textId="77777777" w:rsidR="00B64C12" w:rsidRDefault="00B64C12" w:rsidP="00B64C12">
      <w:pPr>
        <w:ind w:left="568"/>
        <w:rPr>
          <w:rFonts w:cs="Arial"/>
        </w:rPr>
      </w:pPr>
      <w:r w:rsidRPr="00BA2ADE">
        <w:rPr>
          <w:rFonts w:cs="Arial"/>
        </w:rPr>
        <w:t xml:space="preserve">DAB car adaptor </w:t>
      </w:r>
    </w:p>
    <w:p w14:paraId="0D56E5B0" w14:textId="77777777" w:rsidR="00B64C12" w:rsidRPr="009F3DCB" w:rsidRDefault="00B64C12" w:rsidP="00B64C12">
      <w:pPr>
        <w:pStyle w:val="DPInstruction"/>
        <w:keepNext w:val="0"/>
        <w:rPr>
          <w:rFonts w:eastAsiaTheme="minorHAnsi"/>
          <w:caps w:val="0"/>
          <w:color w:val="auto"/>
        </w:rPr>
      </w:pPr>
      <w:r w:rsidRPr="009F3DCB">
        <w:rPr>
          <w:rFonts w:eastAsiaTheme="minorHAnsi"/>
          <w:caps w:val="0"/>
          <w:color w:val="auto"/>
        </w:rPr>
        <w:t>new DAB car radio</w:t>
      </w:r>
    </w:p>
    <w:p w14:paraId="0D56E5B1" w14:textId="77777777" w:rsidR="00B64C12" w:rsidRDefault="00B64C12" w:rsidP="00B64C12">
      <w:pPr>
        <w:rPr>
          <w:rFonts w:cs="Arial"/>
          <w:szCs w:val="20"/>
        </w:rPr>
      </w:pPr>
      <w:r>
        <w:rPr>
          <w:caps/>
          <w:szCs w:val="20"/>
        </w:rPr>
        <w:br w:type="page"/>
      </w:r>
    </w:p>
    <w:p w14:paraId="0D56E5B2" w14:textId="77777777" w:rsidR="00B64C12" w:rsidRDefault="00B64C12" w:rsidP="00B64C12">
      <w:pPr>
        <w:pStyle w:val="DPInstruction"/>
        <w:keepNext w:val="0"/>
        <w:rPr>
          <w:rFonts w:eastAsiaTheme="minorHAnsi"/>
          <w:caps w:val="0"/>
          <w:color w:val="auto"/>
          <w:szCs w:val="20"/>
        </w:rPr>
      </w:pPr>
    </w:p>
    <w:p w14:paraId="0D56E5B3" w14:textId="77777777" w:rsidR="00B64C12" w:rsidRDefault="00B64C12" w:rsidP="00B64C12">
      <w:pPr>
        <w:rPr>
          <w:rFonts w:cs="Arial"/>
          <w:caps/>
          <w:color w:val="0000FF"/>
        </w:rPr>
      </w:pPr>
      <w:r w:rsidRPr="00154398">
        <w:rPr>
          <w:rFonts w:cs="Arial"/>
          <w:caps/>
          <w:color w:val="0000FF"/>
        </w:rPr>
        <w:t>A</w:t>
      </w:r>
      <w:r>
        <w:rPr>
          <w:rFonts w:cs="Arial"/>
          <w:caps/>
          <w:color w:val="0000FF"/>
        </w:rPr>
        <w:t>SK A</w:t>
      </w:r>
      <w:r w:rsidRPr="00154398">
        <w:rPr>
          <w:rFonts w:cs="Arial"/>
          <w:caps/>
          <w:color w:val="0000FF"/>
        </w:rPr>
        <w:t>LL</w:t>
      </w:r>
      <w:r>
        <w:rPr>
          <w:rFonts w:cs="Arial"/>
          <w:caps/>
          <w:color w:val="0000FF"/>
        </w:rPr>
        <w:t xml:space="preserve"> CAR-ONLY RECRUITS</w:t>
      </w:r>
    </w:p>
    <w:p w14:paraId="0D56E5B4" w14:textId="77777777" w:rsidR="00B64C12" w:rsidRPr="000C4970" w:rsidRDefault="00B64C12" w:rsidP="00B64C12">
      <w:pPr>
        <w:pStyle w:val="Question"/>
        <w:keepNext w:val="0"/>
        <w:jc w:val="both"/>
      </w:pPr>
      <w:r>
        <w:t>Q4</w:t>
      </w:r>
      <w:r w:rsidRPr="000C4970">
        <w:tab/>
        <w:t>How long did it take</w:t>
      </w:r>
      <w:r>
        <w:t xml:space="preserve"> for (RETAILER) to install the &lt;CONVERSION TYPE&gt; in your car</w:t>
      </w:r>
      <w:r w:rsidRPr="000C4970">
        <w:t xml:space="preserve">?  </w:t>
      </w:r>
    </w:p>
    <w:p w14:paraId="0D56E5B5" w14:textId="77777777" w:rsidR="00B64C12" w:rsidRPr="000C4970" w:rsidRDefault="00B64C12" w:rsidP="00B64C12">
      <w:pPr>
        <w:pStyle w:val="DPInstruction"/>
        <w:keepNext w:val="0"/>
      </w:pPr>
      <w:r w:rsidRPr="000C4970">
        <w:t xml:space="preserve">SP. ALLOW DK  </w:t>
      </w:r>
    </w:p>
    <w:p w14:paraId="0D56E5B6" w14:textId="77777777" w:rsidR="00B64C12" w:rsidRPr="000C4970" w:rsidRDefault="00B64C12" w:rsidP="00B64C12">
      <w:pPr>
        <w:pStyle w:val="DPInstruction"/>
        <w:keepNext w:val="0"/>
      </w:pPr>
      <w:r w:rsidRPr="000C4970">
        <w:rPr>
          <w:rFonts w:eastAsiaTheme="minorHAnsi"/>
          <w:caps w:val="0"/>
          <w:color w:val="00B050"/>
          <w:szCs w:val="20"/>
        </w:rPr>
        <w:t>READ OUT OPTIONS</w:t>
      </w:r>
    </w:p>
    <w:p w14:paraId="0D56E5B7"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Less than 15 minutes</w:t>
      </w:r>
    </w:p>
    <w:p w14:paraId="0D56E5B8"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15-30 minutes</w:t>
      </w:r>
    </w:p>
    <w:p w14:paraId="0D56E5B9" w14:textId="77777777" w:rsidR="00B64C12" w:rsidRPr="000C4970" w:rsidRDefault="00B64C12" w:rsidP="00B64C12">
      <w:pPr>
        <w:pStyle w:val="DPInstruction"/>
        <w:keepNext w:val="0"/>
        <w:rPr>
          <w:rFonts w:eastAsiaTheme="minorHAnsi"/>
          <w:caps w:val="0"/>
          <w:color w:val="auto"/>
        </w:rPr>
      </w:pPr>
      <w:r w:rsidRPr="000C4970">
        <w:rPr>
          <w:rFonts w:eastAsiaTheme="minorHAnsi"/>
          <w:caps w:val="0"/>
          <w:color w:val="auto"/>
        </w:rPr>
        <w:t>30 minutes to an hour</w:t>
      </w:r>
    </w:p>
    <w:p w14:paraId="0D56E5BA" w14:textId="77777777" w:rsidR="00B64C12" w:rsidRDefault="00B64C12" w:rsidP="00B64C12">
      <w:pPr>
        <w:pStyle w:val="DPInstruction"/>
        <w:keepNext w:val="0"/>
        <w:rPr>
          <w:rFonts w:eastAsiaTheme="minorHAnsi"/>
          <w:caps w:val="0"/>
          <w:color w:val="auto"/>
        </w:rPr>
      </w:pPr>
      <w:r w:rsidRPr="000C4970">
        <w:rPr>
          <w:rFonts w:eastAsiaTheme="minorHAnsi"/>
          <w:caps w:val="0"/>
          <w:color w:val="auto"/>
        </w:rPr>
        <w:t xml:space="preserve">1 hour </w:t>
      </w:r>
      <w:r>
        <w:rPr>
          <w:rFonts w:eastAsiaTheme="minorHAnsi"/>
          <w:caps w:val="0"/>
          <w:color w:val="auto"/>
        </w:rPr>
        <w:t>– 1.5 hours</w:t>
      </w:r>
    </w:p>
    <w:p w14:paraId="0D56E5BB" w14:textId="77777777" w:rsidR="00B64C12" w:rsidRDefault="00B64C12" w:rsidP="00B64C12">
      <w:pPr>
        <w:pStyle w:val="DPInstruction"/>
        <w:keepNext w:val="0"/>
        <w:rPr>
          <w:rFonts w:eastAsiaTheme="minorHAnsi"/>
          <w:caps w:val="0"/>
          <w:color w:val="auto"/>
        </w:rPr>
      </w:pPr>
      <w:r>
        <w:rPr>
          <w:rFonts w:eastAsiaTheme="minorHAnsi"/>
          <w:caps w:val="0"/>
          <w:color w:val="auto"/>
        </w:rPr>
        <w:t>1.5 hours – 2 hours</w:t>
      </w:r>
    </w:p>
    <w:p w14:paraId="0D56E5BC" w14:textId="77777777" w:rsidR="00B64C12" w:rsidRPr="000C4970" w:rsidRDefault="00B64C12" w:rsidP="00B64C12">
      <w:pPr>
        <w:pStyle w:val="DPInstruction"/>
        <w:keepNext w:val="0"/>
        <w:rPr>
          <w:rFonts w:eastAsiaTheme="minorHAnsi"/>
          <w:caps w:val="0"/>
          <w:color w:val="auto"/>
        </w:rPr>
      </w:pPr>
      <w:r>
        <w:rPr>
          <w:rFonts w:eastAsiaTheme="minorHAnsi"/>
          <w:caps w:val="0"/>
          <w:color w:val="auto"/>
        </w:rPr>
        <w:t xml:space="preserve">2 hours </w:t>
      </w:r>
      <w:r w:rsidRPr="000C4970">
        <w:rPr>
          <w:rFonts w:eastAsiaTheme="minorHAnsi"/>
          <w:caps w:val="0"/>
          <w:color w:val="auto"/>
        </w:rPr>
        <w:t>or more</w:t>
      </w:r>
    </w:p>
    <w:p w14:paraId="0D56E5BD" w14:textId="77777777" w:rsidR="00B64C12" w:rsidRDefault="00B64C12" w:rsidP="00B64C12">
      <w:pPr>
        <w:rPr>
          <w:rFonts w:cs="Arial"/>
          <w:caps/>
          <w:color w:val="0000FF"/>
        </w:rPr>
      </w:pPr>
    </w:p>
    <w:p w14:paraId="0D56E5BE" w14:textId="77777777" w:rsidR="00B64C12" w:rsidRDefault="00B64C12" w:rsidP="00B64C12">
      <w:pPr>
        <w:rPr>
          <w:rFonts w:cs="Arial"/>
          <w:caps/>
          <w:color w:val="0000FF"/>
        </w:rPr>
      </w:pPr>
      <w:r w:rsidRPr="00154398">
        <w:rPr>
          <w:rFonts w:cs="Arial"/>
          <w:caps/>
          <w:color w:val="0000FF"/>
        </w:rPr>
        <w:t>A</w:t>
      </w:r>
      <w:r>
        <w:rPr>
          <w:rFonts w:cs="Arial"/>
          <w:caps/>
          <w:color w:val="0000FF"/>
        </w:rPr>
        <w:t>SK A</w:t>
      </w:r>
      <w:r w:rsidRPr="00154398">
        <w:rPr>
          <w:rFonts w:cs="Arial"/>
          <w:caps/>
          <w:color w:val="0000FF"/>
        </w:rPr>
        <w:t>LL</w:t>
      </w:r>
      <w:r>
        <w:rPr>
          <w:rFonts w:cs="Arial"/>
          <w:caps/>
          <w:color w:val="0000FF"/>
        </w:rPr>
        <w:t xml:space="preserve"> CAR-ONLY RECRUITS</w:t>
      </w:r>
    </w:p>
    <w:p w14:paraId="0D56E5BF" w14:textId="77777777" w:rsidR="00B64C12" w:rsidRPr="000C4970" w:rsidRDefault="00B64C12" w:rsidP="00B64C12">
      <w:pPr>
        <w:pStyle w:val="Question"/>
        <w:keepNext w:val="0"/>
        <w:jc w:val="both"/>
      </w:pPr>
      <w:r w:rsidRPr="000C4970">
        <w:t>Q</w:t>
      </w:r>
      <w:r>
        <w:t>5</w:t>
      </w:r>
      <w:r w:rsidRPr="000C4970">
        <w:tab/>
      </w:r>
      <w:r>
        <w:t>In general, what did you think of the installation process</w:t>
      </w:r>
      <w:r w:rsidRPr="000C4970">
        <w:t xml:space="preserve">?  </w:t>
      </w:r>
    </w:p>
    <w:p w14:paraId="0D56E5C0" w14:textId="77777777" w:rsidR="00B64C12" w:rsidRPr="000C4970" w:rsidRDefault="00B64C12" w:rsidP="00B64C12">
      <w:pPr>
        <w:ind w:firstLine="567"/>
        <w:rPr>
          <w:rFonts w:cs="Arial"/>
          <w:caps/>
          <w:color w:val="0000FF"/>
        </w:rPr>
      </w:pPr>
      <w:r w:rsidRPr="000C4970">
        <w:rPr>
          <w:rFonts w:cs="Arial"/>
          <w:caps/>
          <w:color w:val="0000FF"/>
        </w:rPr>
        <w:t>Open-ended</w:t>
      </w:r>
    </w:p>
    <w:p w14:paraId="0D56E5C1" w14:textId="77777777" w:rsidR="00B64C12" w:rsidRPr="009F3DCB" w:rsidRDefault="00B64C12" w:rsidP="00B64C12">
      <w:pPr>
        <w:ind w:firstLine="567"/>
        <w:rPr>
          <w:rFonts w:cs="Arial"/>
          <w:color w:val="00B050"/>
          <w:szCs w:val="20"/>
        </w:rPr>
      </w:pPr>
      <w:r w:rsidRPr="009F3DCB">
        <w:rPr>
          <w:rFonts w:cs="Arial"/>
          <w:color w:val="00B050"/>
          <w:szCs w:val="20"/>
        </w:rPr>
        <w:t>PROBE FULLY</w:t>
      </w:r>
    </w:p>
    <w:p w14:paraId="0D56E5C2" w14:textId="77777777" w:rsidR="00B64C12" w:rsidRDefault="00B64C12" w:rsidP="00B64C12">
      <w:pPr>
        <w:rPr>
          <w:rFonts w:cs="Arial"/>
          <w:caps/>
          <w:color w:val="0000FF"/>
        </w:rPr>
      </w:pPr>
    </w:p>
    <w:p w14:paraId="0D56E5C3" w14:textId="77777777" w:rsidR="00B64C12" w:rsidRDefault="00B64C12" w:rsidP="00B64C12">
      <w:pPr>
        <w:rPr>
          <w:rFonts w:cs="Arial"/>
          <w:caps/>
          <w:color w:val="0000FF"/>
        </w:rPr>
      </w:pPr>
      <w:r w:rsidRPr="00154398">
        <w:rPr>
          <w:rFonts w:cs="Arial"/>
          <w:caps/>
          <w:color w:val="0000FF"/>
        </w:rPr>
        <w:t>A</w:t>
      </w:r>
      <w:r>
        <w:rPr>
          <w:rFonts w:cs="Arial"/>
          <w:caps/>
          <w:color w:val="0000FF"/>
        </w:rPr>
        <w:t>SK A</w:t>
      </w:r>
      <w:r w:rsidRPr="00154398">
        <w:rPr>
          <w:rFonts w:cs="Arial"/>
          <w:caps/>
          <w:color w:val="0000FF"/>
        </w:rPr>
        <w:t>LL</w:t>
      </w:r>
      <w:r>
        <w:rPr>
          <w:rFonts w:cs="Arial"/>
          <w:caps/>
          <w:color w:val="0000FF"/>
        </w:rPr>
        <w:t xml:space="preserve"> CAR-ONLY RECRUITS</w:t>
      </w:r>
    </w:p>
    <w:p w14:paraId="0D56E5C4" w14:textId="77777777" w:rsidR="00B64C12" w:rsidRPr="000C4970" w:rsidRDefault="00B64C12" w:rsidP="00B64C12">
      <w:pPr>
        <w:pStyle w:val="Question"/>
        <w:keepNext w:val="0"/>
        <w:jc w:val="both"/>
      </w:pPr>
      <w:r w:rsidRPr="000C4970">
        <w:t>Q</w:t>
      </w:r>
      <w:r>
        <w:t>6</w:t>
      </w:r>
      <w:r w:rsidRPr="000C4970">
        <w:tab/>
        <w:t xml:space="preserve">Overall, how satisfied </w:t>
      </w:r>
      <w:r>
        <w:t xml:space="preserve">or dissatisfied </w:t>
      </w:r>
      <w:r w:rsidRPr="000C4970">
        <w:t xml:space="preserve">are you with </w:t>
      </w:r>
      <w:r>
        <w:t>the installation process</w:t>
      </w:r>
      <w:r w:rsidRPr="000C4970">
        <w:t>?</w:t>
      </w:r>
    </w:p>
    <w:p w14:paraId="0D56E5C5" w14:textId="77777777" w:rsidR="00B64C12" w:rsidRPr="000C4970" w:rsidRDefault="00B64C12" w:rsidP="00B64C12">
      <w:pPr>
        <w:pStyle w:val="DPInstruction"/>
        <w:keepNext w:val="0"/>
      </w:pPr>
      <w:r w:rsidRPr="000C4970">
        <w:t>SP.  ALLOW DK</w:t>
      </w:r>
    </w:p>
    <w:p w14:paraId="0D56E5C6"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READ OUT</w:t>
      </w:r>
    </w:p>
    <w:p w14:paraId="0D56E5C7" w14:textId="77777777" w:rsidR="00B64C12" w:rsidRPr="000C4970" w:rsidRDefault="00B64C12" w:rsidP="00B64C12">
      <w:pPr>
        <w:ind w:left="568"/>
        <w:rPr>
          <w:rFonts w:cs="Arial"/>
        </w:rPr>
      </w:pPr>
      <w:r w:rsidRPr="000C4970">
        <w:rPr>
          <w:rFonts w:cs="Arial"/>
        </w:rPr>
        <w:t>Completely satisfied</w:t>
      </w:r>
    </w:p>
    <w:p w14:paraId="0D56E5C8" w14:textId="77777777" w:rsidR="00B64C12" w:rsidRPr="000C4970" w:rsidRDefault="00B64C12" w:rsidP="00B64C12">
      <w:pPr>
        <w:ind w:left="568"/>
        <w:rPr>
          <w:rFonts w:cs="Arial"/>
        </w:rPr>
      </w:pPr>
      <w:r w:rsidRPr="000C4970">
        <w:rPr>
          <w:rFonts w:cs="Arial"/>
        </w:rPr>
        <w:t>Quite satisfied</w:t>
      </w:r>
    </w:p>
    <w:p w14:paraId="0D56E5C9" w14:textId="77777777" w:rsidR="00B64C12" w:rsidRPr="000C4970" w:rsidRDefault="00B64C12" w:rsidP="00B64C12">
      <w:pPr>
        <w:ind w:left="568"/>
        <w:rPr>
          <w:rFonts w:cs="Arial"/>
        </w:rPr>
      </w:pPr>
      <w:r w:rsidRPr="000C4970">
        <w:rPr>
          <w:rFonts w:cs="Arial"/>
        </w:rPr>
        <w:t>Neither satisfied nor dissatisfied</w:t>
      </w:r>
    </w:p>
    <w:p w14:paraId="0D56E5CA" w14:textId="77777777" w:rsidR="00B64C12" w:rsidRPr="000C4970" w:rsidRDefault="00B64C12" w:rsidP="00B64C12">
      <w:pPr>
        <w:ind w:left="568"/>
        <w:rPr>
          <w:rFonts w:cs="Arial"/>
        </w:rPr>
      </w:pPr>
      <w:r w:rsidRPr="000C4970">
        <w:rPr>
          <w:rFonts w:cs="Arial"/>
        </w:rPr>
        <w:t>Quite dissatisfied</w:t>
      </w:r>
    </w:p>
    <w:p w14:paraId="0D56E5CB" w14:textId="77777777" w:rsidR="00B64C12" w:rsidRPr="000C4970" w:rsidRDefault="00B64C12" w:rsidP="00B64C12">
      <w:pPr>
        <w:ind w:left="568"/>
        <w:rPr>
          <w:rFonts w:cs="Arial"/>
        </w:rPr>
      </w:pPr>
      <w:r w:rsidRPr="000C4970">
        <w:rPr>
          <w:rFonts w:cs="Arial"/>
        </w:rPr>
        <w:t>Completely dissatisfied</w:t>
      </w:r>
    </w:p>
    <w:p w14:paraId="0D56E5CC" w14:textId="77777777" w:rsidR="00B64C12" w:rsidRDefault="00B64C12" w:rsidP="00B64C12">
      <w:pPr>
        <w:rPr>
          <w:rFonts w:cs="Arial"/>
          <w:caps/>
          <w:color w:val="0000FF"/>
        </w:rPr>
      </w:pPr>
    </w:p>
    <w:p w14:paraId="0D56E5CD" w14:textId="77777777" w:rsidR="00B64C12" w:rsidRDefault="00B64C12" w:rsidP="00B64C12">
      <w:pPr>
        <w:rPr>
          <w:rFonts w:cs="Arial"/>
          <w:caps/>
          <w:color w:val="0000FF"/>
        </w:rPr>
      </w:pPr>
      <w:r>
        <w:rPr>
          <w:rFonts w:cs="Arial"/>
          <w:caps/>
          <w:color w:val="0000FF"/>
        </w:rPr>
        <w:t>IF NOT SATISFIED (code 4-5 at Q6)</w:t>
      </w:r>
    </w:p>
    <w:p w14:paraId="0D56E5CE" w14:textId="77777777" w:rsidR="00B64C12" w:rsidRPr="000C4970" w:rsidRDefault="00B64C12" w:rsidP="00B64C12">
      <w:pPr>
        <w:pStyle w:val="Question"/>
        <w:keepNext w:val="0"/>
        <w:jc w:val="both"/>
      </w:pPr>
      <w:r>
        <w:t>Q7</w:t>
      </w:r>
      <w:r w:rsidRPr="000C4970">
        <w:tab/>
      </w:r>
      <w:r>
        <w:t>Why do you say that</w:t>
      </w:r>
      <w:r w:rsidRPr="000C4970">
        <w:t>?</w:t>
      </w:r>
    </w:p>
    <w:p w14:paraId="0D56E5CF" w14:textId="77777777" w:rsidR="00B64C12" w:rsidRPr="001F7048" w:rsidRDefault="00B64C12" w:rsidP="00B64C12">
      <w:pPr>
        <w:pStyle w:val="DPInstruction"/>
        <w:keepNext w:val="0"/>
      </w:pPr>
      <w:r w:rsidRPr="001F7048">
        <w:t>MP.  ALLOW DK</w:t>
      </w:r>
    </w:p>
    <w:p w14:paraId="0D56E5D0"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DO NOT READ OUT</w:t>
      </w:r>
    </w:p>
    <w:p w14:paraId="0D56E5D1"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 xml:space="preserve">PROBE </w:t>
      </w:r>
      <w:r w:rsidRPr="001F7048">
        <w:rPr>
          <w:rFonts w:eastAsiaTheme="minorHAnsi"/>
          <w:b/>
          <w:caps w:val="0"/>
          <w:color w:val="auto"/>
          <w:szCs w:val="20"/>
        </w:rPr>
        <w:t>– Anything else?</w:t>
      </w:r>
    </w:p>
    <w:p w14:paraId="0D56E5D2" w14:textId="77777777" w:rsidR="00B64C12" w:rsidRPr="001F7048" w:rsidRDefault="00B64C12" w:rsidP="00B64C12">
      <w:pPr>
        <w:ind w:left="568"/>
        <w:rPr>
          <w:rFonts w:cs="Arial"/>
        </w:rPr>
      </w:pPr>
      <w:r w:rsidRPr="001F7048">
        <w:rPr>
          <w:rFonts w:cs="Arial"/>
        </w:rPr>
        <w:t>It took too long to organise an appointment</w:t>
      </w:r>
    </w:p>
    <w:p w14:paraId="0D56E5D3" w14:textId="77777777" w:rsidR="00B64C12" w:rsidRPr="001F7048" w:rsidRDefault="00B64C12" w:rsidP="00B64C12">
      <w:pPr>
        <w:ind w:left="568"/>
        <w:rPr>
          <w:rFonts w:cs="Arial"/>
        </w:rPr>
      </w:pPr>
      <w:r w:rsidRPr="001F7048">
        <w:rPr>
          <w:rFonts w:cs="Arial"/>
        </w:rPr>
        <w:t>It took too long to get it installed</w:t>
      </w:r>
    </w:p>
    <w:p w14:paraId="0D56E5D4" w14:textId="77777777" w:rsidR="00B64C12" w:rsidRPr="001F7048" w:rsidRDefault="00B64C12" w:rsidP="00B64C12">
      <w:pPr>
        <w:ind w:left="568"/>
        <w:rPr>
          <w:rFonts w:cs="Arial"/>
        </w:rPr>
      </w:pPr>
      <w:r w:rsidRPr="001F7048">
        <w:rPr>
          <w:rFonts w:cs="Arial"/>
        </w:rPr>
        <w:t>It was not convenient to travel to Bristol to get it fitted</w:t>
      </w:r>
    </w:p>
    <w:p w14:paraId="0D56E5D5" w14:textId="77777777" w:rsidR="00B64C12" w:rsidRPr="001F7048" w:rsidRDefault="00B64C12" w:rsidP="00B64C12">
      <w:pPr>
        <w:ind w:left="568"/>
        <w:rPr>
          <w:rFonts w:cs="Arial"/>
        </w:rPr>
      </w:pPr>
      <w:r w:rsidRPr="001F7048">
        <w:rPr>
          <w:rFonts w:cs="Arial"/>
        </w:rPr>
        <w:t>It looks clunky / not appealing</w:t>
      </w:r>
    </w:p>
    <w:p w14:paraId="0D56E5D6" w14:textId="77777777" w:rsidR="00B64C12" w:rsidRDefault="00B64C12" w:rsidP="00B64C12">
      <w:pPr>
        <w:ind w:left="568"/>
        <w:rPr>
          <w:rFonts w:cs="Arial"/>
        </w:rPr>
      </w:pPr>
      <w:r w:rsidRPr="001F7048">
        <w:rPr>
          <w:rFonts w:cs="Arial"/>
        </w:rPr>
        <w:t>I can’t use my old</w:t>
      </w:r>
      <w:r>
        <w:rPr>
          <w:rFonts w:cs="Arial"/>
        </w:rPr>
        <w:t xml:space="preserve"> car stereo</w:t>
      </w:r>
    </w:p>
    <w:p w14:paraId="0D56E5D7" w14:textId="77777777" w:rsidR="00B64C12" w:rsidRDefault="00B64C12" w:rsidP="00B64C12">
      <w:pPr>
        <w:ind w:left="568"/>
        <w:rPr>
          <w:rFonts w:cs="Arial"/>
        </w:rPr>
      </w:pPr>
      <w:r w:rsidRPr="000C4970">
        <w:rPr>
          <w:rFonts w:cs="Arial"/>
        </w:rPr>
        <w:t xml:space="preserve">I </w:t>
      </w:r>
      <w:r w:rsidRPr="009D1D96">
        <w:rPr>
          <w:rFonts w:cs="Arial"/>
        </w:rPr>
        <w:t>can’t find the AM</w:t>
      </w:r>
      <w:r w:rsidRPr="000C4970">
        <w:rPr>
          <w:rFonts w:cs="Arial"/>
        </w:rPr>
        <w:t>/FM setting</w:t>
      </w:r>
    </w:p>
    <w:p w14:paraId="0D56E5D8" w14:textId="77777777" w:rsidR="00B64C12" w:rsidRPr="000C4970" w:rsidRDefault="00B64C12" w:rsidP="00B64C12">
      <w:pPr>
        <w:ind w:left="568"/>
        <w:rPr>
          <w:rFonts w:cs="Arial"/>
        </w:rPr>
      </w:pPr>
      <w:r w:rsidRPr="000C4970">
        <w:rPr>
          <w:rFonts w:cs="Arial"/>
        </w:rPr>
        <w:t xml:space="preserve">I can’t work the buttons / dials </w:t>
      </w:r>
    </w:p>
    <w:p w14:paraId="0D56E5D9" w14:textId="77777777" w:rsidR="00B64C12" w:rsidRDefault="00B64C12" w:rsidP="00B64C12">
      <w:pPr>
        <w:ind w:left="568"/>
        <w:rPr>
          <w:rFonts w:cs="Arial"/>
        </w:rPr>
      </w:pPr>
      <w:r>
        <w:rPr>
          <w:rFonts w:cs="Arial"/>
        </w:rPr>
        <w:t>I don’t know how to use it</w:t>
      </w:r>
    </w:p>
    <w:p w14:paraId="0D56E5DA" w14:textId="77777777" w:rsidR="00B64C12" w:rsidRPr="00867C08" w:rsidRDefault="00B64C12" w:rsidP="00B64C12">
      <w:pPr>
        <w:ind w:left="568"/>
        <w:rPr>
          <w:rFonts w:cs="Arial"/>
        </w:rPr>
      </w:pPr>
      <w:r>
        <w:rPr>
          <w:rFonts w:cs="Arial"/>
        </w:rPr>
        <w:t>I wasn’t told how to use it</w:t>
      </w:r>
    </w:p>
    <w:p w14:paraId="0D56E5DB" w14:textId="77777777" w:rsidR="00B64C12" w:rsidRPr="004944B6" w:rsidRDefault="00B64C12" w:rsidP="00B64C12">
      <w:pPr>
        <w:ind w:left="568"/>
        <w:rPr>
          <w:rFonts w:cs="Arial"/>
        </w:rPr>
      </w:pPr>
      <w:r w:rsidRPr="004944B6">
        <w:rPr>
          <w:rFonts w:cs="Arial"/>
        </w:rPr>
        <w:t>Poor reception / signal</w:t>
      </w:r>
    </w:p>
    <w:p w14:paraId="0D56E5DC" w14:textId="77777777" w:rsidR="00B64C12" w:rsidRPr="000C4970" w:rsidRDefault="00B64C12" w:rsidP="00B64C12">
      <w:pPr>
        <w:ind w:left="568"/>
        <w:rPr>
          <w:rFonts w:cs="Arial"/>
        </w:rPr>
      </w:pPr>
      <w:r w:rsidRPr="000C4970">
        <w:rPr>
          <w:rFonts w:cs="Arial"/>
        </w:rPr>
        <w:t>Poorer sound quality than expected</w:t>
      </w:r>
    </w:p>
    <w:p w14:paraId="0D56E5DD" w14:textId="77777777" w:rsidR="00B64C12" w:rsidRDefault="00B64C12" w:rsidP="00B64C12">
      <w:pPr>
        <w:ind w:left="568"/>
        <w:rPr>
          <w:rFonts w:cs="Arial"/>
        </w:rPr>
      </w:pPr>
      <w:r w:rsidRPr="004944B6">
        <w:rPr>
          <w:rFonts w:cs="Arial"/>
        </w:rPr>
        <w:t>I can’t listen to my favourite stations</w:t>
      </w:r>
    </w:p>
    <w:p w14:paraId="0D56E5DE" w14:textId="77777777" w:rsidR="00B64C12" w:rsidRDefault="00B64C12" w:rsidP="00B64C12">
      <w:pPr>
        <w:ind w:left="568"/>
        <w:rPr>
          <w:rFonts w:cs="Arial"/>
        </w:rPr>
      </w:pPr>
      <w:r>
        <w:rPr>
          <w:rFonts w:cs="Arial"/>
        </w:rPr>
        <w:t>Other (</w:t>
      </w:r>
      <w:r w:rsidRPr="004944B6">
        <w:rPr>
          <w:rFonts w:cs="Arial"/>
          <w:i/>
        </w:rPr>
        <w:t>please specify</w:t>
      </w:r>
      <w:r>
        <w:rPr>
          <w:rFonts w:cs="Arial"/>
        </w:rPr>
        <w:t>)</w:t>
      </w:r>
    </w:p>
    <w:p w14:paraId="0D56E5DF" w14:textId="77777777" w:rsidR="00B64C12" w:rsidRDefault="00B64C12" w:rsidP="00B64C12">
      <w:pPr>
        <w:rPr>
          <w:rFonts w:cs="Arial"/>
        </w:rPr>
      </w:pPr>
      <w:r>
        <w:rPr>
          <w:rFonts w:cs="Arial"/>
        </w:rPr>
        <w:br w:type="page"/>
      </w:r>
    </w:p>
    <w:p w14:paraId="0D56E5E0" w14:textId="77777777" w:rsidR="00B64C12" w:rsidRDefault="00B64C12" w:rsidP="00B64C12">
      <w:pPr>
        <w:ind w:left="568"/>
        <w:rPr>
          <w:rFonts w:cs="Arial"/>
        </w:rPr>
      </w:pPr>
    </w:p>
    <w:p w14:paraId="0D56E5E1" w14:textId="77777777" w:rsidR="00B64C12" w:rsidRPr="000C4970" w:rsidRDefault="00B64C12" w:rsidP="00B64C12">
      <w:pPr>
        <w:rPr>
          <w:rFonts w:cs="Arial"/>
          <w:b/>
        </w:rPr>
      </w:pPr>
    </w:p>
    <w:p w14:paraId="0D56E5E2" w14:textId="77777777" w:rsidR="00B64C12" w:rsidRPr="000C4970" w:rsidRDefault="00B64C12" w:rsidP="00B64C12">
      <w:pPr>
        <w:pBdr>
          <w:top w:val="single" w:sz="4" w:space="0" w:color="auto"/>
          <w:left w:val="single" w:sz="4" w:space="4" w:color="auto"/>
          <w:bottom w:val="single" w:sz="4" w:space="1" w:color="auto"/>
          <w:right w:val="single" w:sz="4" w:space="4" w:color="auto"/>
        </w:pBdr>
        <w:jc w:val="center"/>
        <w:rPr>
          <w:rFonts w:cs="Arial"/>
          <w:b/>
        </w:rPr>
      </w:pPr>
      <w:r>
        <w:rPr>
          <w:rFonts w:cs="Arial"/>
          <w:b/>
        </w:rPr>
        <w:t xml:space="preserve">CAR CONVERSION - </w:t>
      </w:r>
      <w:r w:rsidRPr="000C4970">
        <w:rPr>
          <w:rFonts w:cs="Arial"/>
          <w:b/>
        </w:rPr>
        <w:t>LISTENING</w:t>
      </w:r>
    </w:p>
    <w:p w14:paraId="0D56E5E3" w14:textId="77777777" w:rsidR="00B64C12" w:rsidRPr="000C4970" w:rsidRDefault="00B64C12" w:rsidP="00B64C12">
      <w:pPr>
        <w:rPr>
          <w:rFonts w:cs="Arial"/>
          <w:b/>
          <w:i/>
        </w:rPr>
      </w:pPr>
    </w:p>
    <w:p w14:paraId="0D56E5E4" w14:textId="77777777" w:rsidR="00B64C12" w:rsidRPr="000C4970" w:rsidRDefault="00B64C12" w:rsidP="00B64C12">
      <w:pPr>
        <w:rPr>
          <w:rFonts w:cs="Arial"/>
          <w:caps/>
          <w:color w:val="0000FF"/>
        </w:rPr>
      </w:pPr>
    </w:p>
    <w:p w14:paraId="0D56E5E5" w14:textId="77777777" w:rsidR="00B64C12" w:rsidRDefault="00B64C12" w:rsidP="00B64C12">
      <w:pPr>
        <w:rPr>
          <w:rFonts w:cs="Arial"/>
          <w:caps/>
          <w:color w:val="0000FF"/>
        </w:rPr>
      </w:pPr>
      <w:r w:rsidRPr="00154398">
        <w:rPr>
          <w:rFonts w:cs="Arial"/>
          <w:caps/>
          <w:color w:val="0000FF"/>
        </w:rPr>
        <w:t>A</w:t>
      </w:r>
      <w:r>
        <w:rPr>
          <w:rFonts w:cs="Arial"/>
          <w:caps/>
          <w:color w:val="0000FF"/>
        </w:rPr>
        <w:t>SK A</w:t>
      </w:r>
      <w:r w:rsidRPr="00154398">
        <w:rPr>
          <w:rFonts w:cs="Arial"/>
          <w:caps/>
          <w:color w:val="0000FF"/>
        </w:rPr>
        <w:t>LL</w:t>
      </w:r>
      <w:r>
        <w:rPr>
          <w:rFonts w:cs="Arial"/>
          <w:caps/>
          <w:color w:val="0000FF"/>
        </w:rPr>
        <w:t xml:space="preserve"> CAR-ONLY RECRUITS</w:t>
      </w:r>
    </w:p>
    <w:p w14:paraId="0D56E5E6" w14:textId="77777777" w:rsidR="00B64C12" w:rsidRPr="000C4970" w:rsidRDefault="00B64C12" w:rsidP="00B64C12">
      <w:pPr>
        <w:pStyle w:val="Question"/>
        <w:keepNext w:val="0"/>
        <w:jc w:val="both"/>
      </w:pPr>
      <w:r>
        <w:t>Q8</w:t>
      </w:r>
      <w:r>
        <w:tab/>
        <w:t xml:space="preserve">Have you </w:t>
      </w:r>
      <w:r w:rsidRPr="000C4970">
        <w:t>listened to</w:t>
      </w:r>
      <w:r>
        <w:t xml:space="preserve"> digital radio in your car yet, either through your new adaptor or your new DAB car radio</w:t>
      </w:r>
      <w:r w:rsidRPr="000C4970">
        <w:t xml:space="preserve">?  </w:t>
      </w:r>
    </w:p>
    <w:p w14:paraId="0D56E5E7" w14:textId="77777777" w:rsidR="00B64C12" w:rsidRPr="001F7048" w:rsidRDefault="00B64C12" w:rsidP="00B64C12">
      <w:pPr>
        <w:pStyle w:val="DPInstruction"/>
        <w:keepNext w:val="0"/>
      </w:pPr>
      <w:r w:rsidRPr="001F7048">
        <w:t>SP.  DO NOT ALLOW DK</w:t>
      </w:r>
    </w:p>
    <w:p w14:paraId="0D56E5E8"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DO NOT READ OUT</w:t>
      </w:r>
    </w:p>
    <w:p w14:paraId="0D56E5E9" w14:textId="77777777" w:rsidR="00B64C12" w:rsidRPr="001F7048" w:rsidRDefault="00B64C12" w:rsidP="00B64C12">
      <w:pPr>
        <w:ind w:left="568"/>
        <w:rPr>
          <w:rFonts w:cs="Arial"/>
        </w:rPr>
      </w:pPr>
      <w:r w:rsidRPr="001F7048">
        <w:rPr>
          <w:rFonts w:cs="Arial"/>
        </w:rPr>
        <w:t xml:space="preserve">Yes </w:t>
      </w:r>
    </w:p>
    <w:p w14:paraId="0D56E5EA" w14:textId="77777777" w:rsidR="00B64C12" w:rsidRPr="001F7048" w:rsidRDefault="00B64C12" w:rsidP="00B64C12">
      <w:pPr>
        <w:ind w:left="568"/>
        <w:rPr>
          <w:rFonts w:cs="Arial"/>
        </w:rPr>
      </w:pPr>
      <w:r w:rsidRPr="001F7048">
        <w:rPr>
          <w:rFonts w:cs="Arial"/>
        </w:rPr>
        <w:t xml:space="preserve">No </w:t>
      </w:r>
    </w:p>
    <w:p w14:paraId="0D56E5EB" w14:textId="77777777" w:rsidR="00B64C12" w:rsidRPr="001F7048" w:rsidRDefault="00B64C12" w:rsidP="00B64C12">
      <w:pPr>
        <w:rPr>
          <w:rFonts w:cs="Arial"/>
          <w:caps/>
          <w:color w:val="0000FF"/>
        </w:rPr>
      </w:pPr>
    </w:p>
    <w:p w14:paraId="0D56E5EC" w14:textId="77777777" w:rsidR="00B64C12" w:rsidRPr="001F7048" w:rsidRDefault="00B64C12" w:rsidP="00B64C12">
      <w:pPr>
        <w:rPr>
          <w:rFonts w:cs="Arial"/>
          <w:caps/>
          <w:color w:val="0000FF"/>
        </w:rPr>
      </w:pPr>
      <w:r w:rsidRPr="001F7048">
        <w:rPr>
          <w:rFonts w:cs="Arial"/>
          <w:caps/>
          <w:color w:val="0000FF"/>
        </w:rPr>
        <w:t>ASK ALL say no at Q8 (C.2 AT Q8)</w:t>
      </w:r>
    </w:p>
    <w:p w14:paraId="0D56E5ED" w14:textId="77777777" w:rsidR="00B64C12" w:rsidRPr="001F7048" w:rsidRDefault="00B64C12" w:rsidP="00B64C12">
      <w:pPr>
        <w:pStyle w:val="Question"/>
        <w:keepNext w:val="0"/>
        <w:jc w:val="both"/>
      </w:pPr>
      <w:r w:rsidRPr="001F7048">
        <w:t>Q9</w:t>
      </w:r>
      <w:r w:rsidRPr="001F7048">
        <w:tab/>
        <w:t xml:space="preserve">Is there a particular reason why you haven’t listened to digital radio in your car yet?   </w:t>
      </w:r>
    </w:p>
    <w:p w14:paraId="0D56E5EE" w14:textId="77777777" w:rsidR="00B64C12" w:rsidRPr="001F7048" w:rsidRDefault="00B64C12" w:rsidP="00B64C12">
      <w:pPr>
        <w:pStyle w:val="DPInstruction"/>
        <w:keepNext w:val="0"/>
      </w:pPr>
      <w:r w:rsidRPr="001F7048">
        <w:t>MP.  ALLOW DK</w:t>
      </w:r>
    </w:p>
    <w:p w14:paraId="0D56E5EF"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DO NOT READ OUT</w:t>
      </w:r>
    </w:p>
    <w:p w14:paraId="0D56E5F0"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 xml:space="preserve">PROBE </w:t>
      </w:r>
      <w:r w:rsidRPr="001F7048">
        <w:rPr>
          <w:rFonts w:cs="Times New Roman"/>
          <w:b/>
          <w:bCs/>
          <w:caps w:val="0"/>
          <w:color w:val="auto"/>
        </w:rPr>
        <w:t>– Anything else?</w:t>
      </w:r>
    </w:p>
    <w:p w14:paraId="0D56E5F1" w14:textId="77777777" w:rsidR="00B64C12" w:rsidRPr="001F7048" w:rsidRDefault="00B64C12" w:rsidP="00B64C12">
      <w:pPr>
        <w:ind w:firstLine="568"/>
        <w:rPr>
          <w:rFonts w:cs="Arial"/>
        </w:rPr>
      </w:pPr>
      <w:r w:rsidRPr="001F7048">
        <w:rPr>
          <w:rFonts w:cs="Arial"/>
        </w:rPr>
        <w:t>I haven’t used my car since it was installed</w:t>
      </w:r>
    </w:p>
    <w:p w14:paraId="0D56E5F2" w14:textId="77777777" w:rsidR="00B64C12" w:rsidRPr="001F7048" w:rsidRDefault="00B64C12" w:rsidP="00B64C12">
      <w:pPr>
        <w:ind w:firstLine="568"/>
        <w:rPr>
          <w:rFonts w:cs="Arial"/>
        </w:rPr>
      </w:pPr>
      <w:r w:rsidRPr="001F7048">
        <w:rPr>
          <w:rFonts w:cs="Arial"/>
        </w:rPr>
        <w:t xml:space="preserve">I couldn’t tune in the stations I wanted </w:t>
      </w:r>
    </w:p>
    <w:p w14:paraId="0D56E5F3" w14:textId="77777777" w:rsidR="00B64C12" w:rsidRPr="001F7048" w:rsidRDefault="00B64C12" w:rsidP="00B64C12">
      <w:pPr>
        <w:ind w:firstLine="568"/>
        <w:rPr>
          <w:rFonts w:cs="Arial"/>
        </w:rPr>
      </w:pPr>
      <w:r w:rsidRPr="001F7048">
        <w:rPr>
          <w:rFonts w:cs="Arial"/>
        </w:rPr>
        <w:t xml:space="preserve">I don’t like using the new radio / adaptor </w:t>
      </w:r>
    </w:p>
    <w:p w14:paraId="0D56E5F4" w14:textId="77777777" w:rsidR="00B64C12" w:rsidRPr="001F7048" w:rsidRDefault="00B64C12" w:rsidP="00B64C12">
      <w:pPr>
        <w:ind w:firstLine="568"/>
        <w:rPr>
          <w:rFonts w:cs="Arial"/>
        </w:rPr>
      </w:pPr>
      <w:r w:rsidRPr="001F7048">
        <w:rPr>
          <w:rFonts w:cs="Arial"/>
        </w:rPr>
        <w:t>Poor reception/signal</w:t>
      </w:r>
    </w:p>
    <w:p w14:paraId="0D56E5F5" w14:textId="77777777" w:rsidR="00B64C12" w:rsidRPr="000C4970" w:rsidRDefault="00B64C12" w:rsidP="00B64C12">
      <w:pPr>
        <w:ind w:firstLine="568"/>
        <w:rPr>
          <w:rFonts w:cs="Arial"/>
        </w:rPr>
      </w:pPr>
      <w:r w:rsidRPr="001F7048">
        <w:rPr>
          <w:rFonts w:cs="Arial"/>
        </w:rPr>
        <w:t>It’s not as easy to use</w:t>
      </w:r>
    </w:p>
    <w:p w14:paraId="0D56E5F6" w14:textId="77777777" w:rsidR="00B64C12" w:rsidRPr="000C4970" w:rsidRDefault="00B64C12" w:rsidP="00B64C12">
      <w:pPr>
        <w:ind w:firstLine="568"/>
        <w:rPr>
          <w:rFonts w:cs="Arial"/>
        </w:rPr>
      </w:pPr>
      <w:r w:rsidRPr="000C4970">
        <w:rPr>
          <w:rFonts w:cs="Arial"/>
        </w:rPr>
        <w:t>I don’t know how to use</w:t>
      </w:r>
      <w:r>
        <w:rPr>
          <w:rFonts w:cs="Arial"/>
        </w:rPr>
        <w:t xml:space="preserve"> it</w:t>
      </w:r>
    </w:p>
    <w:p w14:paraId="0D56E5F7" w14:textId="77777777" w:rsidR="00B64C12" w:rsidRPr="000C4970" w:rsidRDefault="00B64C12" w:rsidP="00B64C12">
      <w:pPr>
        <w:ind w:firstLine="568"/>
        <w:rPr>
          <w:rFonts w:cs="Arial"/>
        </w:rPr>
      </w:pPr>
      <w:r w:rsidRPr="000C4970">
        <w:rPr>
          <w:rFonts w:cs="Arial"/>
        </w:rPr>
        <w:t>Other (specify)</w:t>
      </w:r>
    </w:p>
    <w:p w14:paraId="0D56E5F8" w14:textId="77777777" w:rsidR="00B64C12" w:rsidRPr="000C4970" w:rsidRDefault="00B64C12" w:rsidP="00B64C12">
      <w:pPr>
        <w:rPr>
          <w:rFonts w:cs="Arial"/>
        </w:rPr>
      </w:pPr>
    </w:p>
    <w:p w14:paraId="0D56E5F9" w14:textId="77777777" w:rsidR="00B64C12" w:rsidRPr="000C4970" w:rsidRDefault="00B64C12" w:rsidP="00B64C12">
      <w:pPr>
        <w:rPr>
          <w:rFonts w:cs="Arial"/>
          <w:caps/>
          <w:color w:val="0000FF"/>
        </w:rPr>
      </w:pPr>
      <w:r w:rsidRPr="000C4970">
        <w:rPr>
          <w:rFonts w:cs="Arial"/>
          <w:caps/>
          <w:color w:val="0000FF"/>
        </w:rPr>
        <w:t>ASK</w:t>
      </w:r>
      <w:r>
        <w:rPr>
          <w:rFonts w:cs="Arial"/>
          <w:caps/>
          <w:color w:val="0000FF"/>
        </w:rPr>
        <w:t xml:space="preserve"> ALL WHO HAVE listened to DIGITAL RADIO IN THEIR CAR</w:t>
      </w:r>
      <w:r w:rsidRPr="000C4970">
        <w:rPr>
          <w:rFonts w:cs="Arial"/>
          <w:caps/>
          <w:color w:val="0000FF"/>
        </w:rPr>
        <w:t xml:space="preserve"> (c.1 at q</w:t>
      </w:r>
      <w:r>
        <w:rPr>
          <w:rFonts w:cs="Arial"/>
          <w:caps/>
          <w:color w:val="0000FF"/>
        </w:rPr>
        <w:t>8</w:t>
      </w:r>
      <w:r w:rsidRPr="000C4970">
        <w:rPr>
          <w:rFonts w:cs="Arial"/>
          <w:caps/>
          <w:color w:val="0000FF"/>
        </w:rPr>
        <w:t>)</w:t>
      </w:r>
    </w:p>
    <w:p w14:paraId="0D56E5FA" w14:textId="77777777" w:rsidR="00B64C12" w:rsidRPr="000C4970" w:rsidRDefault="00B64C12" w:rsidP="00B64C12">
      <w:pPr>
        <w:pStyle w:val="Question"/>
        <w:keepNext w:val="0"/>
        <w:jc w:val="both"/>
      </w:pPr>
      <w:r>
        <w:t>Q10</w:t>
      </w:r>
      <w:r w:rsidRPr="000C4970">
        <w:tab/>
        <w:t xml:space="preserve">Have you noticed anything different about digital radio yet, compared to your </w:t>
      </w:r>
      <w:r>
        <w:t xml:space="preserve">previous </w:t>
      </w:r>
      <w:r w:rsidRPr="000C4970">
        <w:t xml:space="preserve">analogue </w:t>
      </w:r>
      <w:r>
        <w:t>AM/FM car stereo</w:t>
      </w:r>
      <w:r w:rsidRPr="000C4970">
        <w:t>?</w:t>
      </w:r>
    </w:p>
    <w:p w14:paraId="0D56E5FB" w14:textId="77777777" w:rsidR="00B64C12" w:rsidRPr="000C4970" w:rsidRDefault="00B64C12" w:rsidP="00B64C12">
      <w:pPr>
        <w:pStyle w:val="DPInstruction"/>
        <w:keepNext w:val="0"/>
      </w:pPr>
      <w:r w:rsidRPr="000C4970">
        <w:t>SP.  ALLOW DK</w:t>
      </w:r>
    </w:p>
    <w:p w14:paraId="0D56E5FC" w14:textId="77777777" w:rsidR="00B64C12" w:rsidRPr="000C4970" w:rsidRDefault="00B64C12" w:rsidP="00B64C12">
      <w:pPr>
        <w:pStyle w:val="DPInstruction"/>
        <w:keepNext w:val="0"/>
        <w:rPr>
          <w:rFonts w:eastAsiaTheme="minorHAnsi"/>
          <w:caps w:val="0"/>
          <w:color w:val="00B050"/>
          <w:szCs w:val="20"/>
        </w:rPr>
      </w:pPr>
      <w:r w:rsidRPr="000C4970">
        <w:rPr>
          <w:rFonts w:eastAsiaTheme="minorHAnsi"/>
          <w:caps w:val="0"/>
          <w:color w:val="00B050"/>
          <w:szCs w:val="20"/>
        </w:rPr>
        <w:t>DO NOT READ OUT</w:t>
      </w:r>
    </w:p>
    <w:p w14:paraId="0D56E5FD" w14:textId="77777777" w:rsidR="00B64C12" w:rsidRPr="000C4970" w:rsidRDefault="00B64C12" w:rsidP="00B64C12">
      <w:pPr>
        <w:ind w:left="568"/>
        <w:rPr>
          <w:rFonts w:cs="Arial"/>
        </w:rPr>
      </w:pPr>
      <w:r w:rsidRPr="000C4970">
        <w:rPr>
          <w:rFonts w:cs="Arial"/>
        </w:rPr>
        <w:t>Yes</w:t>
      </w:r>
    </w:p>
    <w:p w14:paraId="0D56E5FE" w14:textId="77777777" w:rsidR="00B64C12" w:rsidRPr="000C4970" w:rsidRDefault="00B64C12" w:rsidP="00B64C12">
      <w:pPr>
        <w:ind w:left="568"/>
        <w:rPr>
          <w:rFonts w:cs="Arial"/>
        </w:rPr>
      </w:pPr>
      <w:r w:rsidRPr="000C4970">
        <w:rPr>
          <w:rFonts w:cs="Arial"/>
        </w:rPr>
        <w:t>No</w:t>
      </w:r>
    </w:p>
    <w:p w14:paraId="0D56E5FF" w14:textId="77777777" w:rsidR="00B64C12" w:rsidRPr="000C4970" w:rsidRDefault="00B64C12" w:rsidP="00B64C12">
      <w:pPr>
        <w:rPr>
          <w:rFonts w:cs="Arial"/>
        </w:rPr>
      </w:pPr>
    </w:p>
    <w:p w14:paraId="0D56E600" w14:textId="77777777" w:rsidR="00B64C12" w:rsidRPr="00AB14FF" w:rsidRDefault="00B64C12" w:rsidP="00B64C12">
      <w:pPr>
        <w:rPr>
          <w:rFonts w:cs="Arial"/>
          <w:caps/>
          <w:color w:val="0000FF"/>
        </w:rPr>
      </w:pPr>
      <w:r w:rsidRPr="00AB14FF">
        <w:rPr>
          <w:rFonts w:cs="Arial"/>
          <w:caps/>
          <w:color w:val="0000FF"/>
        </w:rPr>
        <w:t>ASK ALL WHO SAY YES AT Q10</w:t>
      </w:r>
    </w:p>
    <w:p w14:paraId="0D56E601" w14:textId="77777777" w:rsidR="00B64C12" w:rsidRPr="00AB14FF" w:rsidRDefault="00B64C12" w:rsidP="00B64C12">
      <w:pPr>
        <w:rPr>
          <w:b/>
          <w:bCs/>
        </w:rPr>
      </w:pPr>
      <w:r w:rsidRPr="00AB14FF">
        <w:rPr>
          <w:b/>
          <w:bCs/>
        </w:rPr>
        <w:t>Q11  What differences have you noticed so far?</w:t>
      </w:r>
    </w:p>
    <w:p w14:paraId="0D56E602" w14:textId="77777777" w:rsidR="00B64C12" w:rsidRPr="00AB14FF" w:rsidRDefault="00B64C12" w:rsidP="00B64C12">
      <w:pPr>
        <w:pStyle w:val="DPInstruction"/>
        <w:keepNext w:val="0"/>
      </w:pPr>
      <w:r w:rsidRPr="00AB14FF">
        <w:t xml:space="preserve">Open-ended.  </w:t>
      </w:r>
    </w:p>
    <w:p w14:paraId="0D56E603" w14:textId="77777777" w:rsidR="00B64C12" w:rsidRPr="00AB14FF" w:rsidRDefault="00B64C12" w:rsidP="00B64C12">
      <w:pPr>
        <w:ind w:firstLine="567"/>
        <w:rPr>
          <w:rFonts w:cs="Arial"/>
          <w:color w:val="00B050"/>
          <w:szCs w:val="20"/>
        </w:rPr>
      </w:pPr>
      <w:r w:rsidRPr="00AB14FF">
        <w:rPr>
          <w:rFonts w:cs="Arial"/>
          <w:color w:val="00B050"/>
          <w:szCs w:val="20"/>
        </w:rPr>
        <w:t>PROBE FULLY</w:t>
      </w:r>
    </w:p>
    <w:p w14:paraId="0D56E604" w14:textId="77777777" w:rsidR="00B64C12" w:rsidRPr="00AB14FF" w:rsidRDefault="00B64C12" w:rsidP="00B64C12">
      <w:pPr>
        <w:rPr>
          <w:rFonts w:cs="Arial"/>
          <w:caps/>
          <w:color w:val="0000FF"/>
        </w:rPr>
      </w:pPr>
    </w:p>
    <w:p w14:paraId="0D56E605" w14:textId="77777777" w:rsidR="00B64C12" w:rsidRPr="00AB14FF" w:rsidRDefault="00B64C12" w:rsidP="00B64C12">
      <w:pPr>
        <w:rPr>
          <w:rFonts w:cs="Arial"/>
          <w:caps/>
          <w:color w:val="0000FF"/>
        </w:rPr>
      </w:pPr>
      <w:r w:rsidRPr="00AB14FF">
        <w:rPr>
          <w:rFonts w:cs="Arial"/>
          <w:caps/>
          <w:color w:val="0000FF"/>
        </w:rPr>
        <w:t>ASK ALL WHO HAVE listened to DIGITAL RADIO IN THEIR CAR (c.1 at q8)</w:t>
      </w:r>
    </w:p>
    <w:p w14:paraId="0D56E606" w14:textId="77777777" w:rsidR="00B64C12" w:rsidRPr="00AB14FF" w:rsidRDefault="00B64C12" w:rsidP="00B64C12">
      <w:pPr>
        <w:pStyle w:val="Question"/>
        <w:keepNext w:val="0"/>
        <w:jc w:val="both"/>
      </w:pPr>
      <w:r w:rsidRPr="00AB14FF">
        <w:t>Q12</w:t>
      </w:r>
      <w:r w:rsidRPr="00AB14FF">
        <w:tab/>
        <w:t>Overall, how satisfied are you with digital radio in your car so far?</w:t>
      </w:r>
    </w:p>
    <w:p w14:paraId="0D56E607" w14:textId="77777777" w:rsidR="00B64C12" w:rsidRPr="00AB14FF" w:rsidRDefault="00B64C12" w:rsidP="00B64C12">
      <w:pPr>
        <w:pStyle w:val="DPInstruction"/>
        <w:keepNext w:val="0"/>
      </w:pPr>
      <w:r w:rsidRPr="00AB14FF">
        <w:t>SP.  ALLOW DK</w:t>
      </w:r>
    </w:p>
    <w:p w14:paraId="0D56E608" w14:textId="77777777" w:rsidR="00B64C12" w:rsidRPr="00AB14FF" w:rsidRDefault="00B64C12" w:rsidP="00B64C12">
      <w:pPr>
        <w:pStyle w:val="DPInstruction"/>
        <w:keepNext w:val="0"/>
        <w:rPr>
          <w:rFonts w:eastAsiaTheme="minorHAnsi"/>
          <w:caps w:val="0"/>
          <w:color w:val="00B050"/>
          <w:szCs w:val="20"/>
        </w:rPr>
      </w:pPr>
      <w:r w:rsidRPr="00AB14FF">
        <w:rPr>
          <w:rFonts w:eastAsiaTheme="minorHAnsi"/>
          <w:caps w:val="0"/>
          <w:color w:val="00B050"/>
          <w:szCs w:val="20"/>
        </w:rPr>
        <w:t>READ OUT</w:t>
      </w:r>
    </w:p>
    <w:p w14:paraId="0D56E609" w14:textId="77777777" w:rsidR="00B64C12" w:rsidRPr="00AB14FF" w:rsidRDefault="00B64C12" w:rsidP="00B64C12">
      <w:pPr>
        <w:ind w:left="568"/>
        <w:rPr>
          <w:rFonts w:cs="Arial"/>
        </w:rPr>
      </w:pPr>
      <w:r w:rsidRPr="00AB14FF">
        <w:rPr>
          <w:rFonts w:cs="Arial"/>
        </w:rPr>
        <w:t>Completely satisfied</w:t>
      </w:r>
    </w:p>
    <w:p w14:paraId="0D56E60A" w14:textId="77777777" w:rsidR="00B64C12" w:rsidRPr="00AB14FF" w:rsidRDefault="00B64C12" w:rsidP="00B64C12">
      <w:pPr>
        <w:ind w:left="568"/>
        <w:rPr>
          <w:rFonts w:cs="Arial"/>
        </w:rPr>
      </w:pPr>
      <w:r w:rsidRPr="00AB14FF">
        <w:rPr>
          <w:rFonts w:cs="Arial"/>
        </w:rPr>
        <w:t>Quite satisfied</w:t>
      </w:r>
    </w:p>
    <w:p w14:paraId="0D56E60B" w14:textId="77777777" w:rsidR="00B64C12" w:rsidRPr="00AB14FF" w:rsidRDefault="00B64C12" w:rsidP="00B64C12">
      <w:pPr>
        <w:ind w:left="568"/>
        <w:rPr>
          <w:rFonts w:cs="Arial"/>
        </w:rPr>
      </w:pPr>
      <w:r w:rsidRPr="00AB14FF">
        <w:rPr>
          <w:rFonts w:cs="Arial"/>
        </w:rPr>
        <w:t>Neither satisfied nor dissatisfied</w:t>
      </w:r>
    </w:p>
    <w:p w14:paraId="0D56E60C" w14:textId="77777777" w:rsidR="00B64C12" w:rsidRPr="00AB14FF" w:rsidRDefault="00B64C12" w:rsidP="00B64C12">
      <w:pPr>
        <w:ind w:left="568"/>
        <w:rPr>
          <w:rFonts w:cs="Arial"/>
        </w:rPr>
      </w:pPr>
      <w:r w:rsidRPr="00AB14FF">
        <w:rPr>
          <w:rFonts w:cs="Arial"/>
        </w:rPr>
        <w:t>Quite dissatisfied</w:t>
      </w:r>
    </w:p>
    <w:p w14:paraId="0D56E60D" w14:textId="77777777" w:rsidR="00B64C12" w:rsidRPr="00AB14FF" w:rsidRDefault="00B64C12" w:rsidP="00B64C12">
      <w:pPr>
        <w:ind w:left="568"/>
        <w:rPr>
          <w:rFonts w:cs="Arial"/>
        </w:rPr>
      </w:pPr>
      <w:r w:rsidRPr="00AB14FF">
        <w:rPr>
          <w:rFonts w:cs="Arial"/>
        </w:rPr>
        <w:t>Completely dissatisfied</w:t>
      </w:r>
    </w:p>
    <w:p w14:paraId="0D56E60E" w14:textId="77777777" w:rsidR="00B64C12" w:rsidRPr="00AB14FF" w:rsidRDefault="00B64C12" w:rsidP="00B64C12">
      <w:pPr>
        <w:rPr>
          <w:rFonts w:cs="Arial"/>
        </w:rPr>
      </w:pPr>
    </w:p>
    <w:p w14:paraId="0D56E60F" w14:textId="77777777" w:rsidR="00B64C12" w:rsidRPr="00AB14FF" w:rsidRDefault="00B64C12" w:rsidP="00B64C12">
      <w:pPr>
        <w:tabs>
          <w:tab w:val="left" w:pos="2490"/>
        </w:tabs>
        <w:rPr>
          <w:rFonts w:cs="Arial"/>
        </w:rPr>
      </w:pPr>
      <w:r w:rsidRPr="00AB14FF">
        <w:rPr>
          <w:rFonts w:cs="Arial"/>
        </w:rPr>
        <w:lastRenderedPageBreak/>
        <w:tab/>
      </w:r>
    </w:p>
    <w:p w14:paraId="0D56E610" w14:textId="77777777" w:rsidR="00B64C12" w:rsidRDefault="00B64C12" w:rsidP="00B64C12">
      <w:pPr>
        <w:rPr>
          <w:rFonts w:cs="Arial"/>
          <w:caps/>
          <w:color w:val="0000FF"/>
        </w:rPr>
      </w:pPr>
    </w:p>
    <w:p w14:paraId="0D56E611" w14:textId="77777777" w:rsidR="00B64C12" w:rsidRDefault="00B64C12" w:rsidP="00B64C12">
      <w:pPr>
        <w:rPr>
          <w:rFonts w:cs="Arial"/>
          <w:caps/>
          <w:color w:val="0000FF"/>
        </w:rPr>
      </w:pPr>
    </w:p>
    <w:p w14:paraId="0D56E612" w14:textId="77777777" w:rsidR="00B64C12" w:rsidRPr="00AB14FF" w:rsidRDefault="00B64C12" w:rsidP="00B64C12">
      <w:pPr>
        <w:rPr>
          <w:rFonts w:cs="Arial"/>
          <w:caps/>
          <w:color w:val="0000FF"/>
        </w:rPr>
      </w:pPr>
      <w:r w:rsidRPr="00AB14FF">
        <w:rPr>
          <w:rFonts w:cs="Arial"/>
          <w:caps/>
          <w:color w:val="0000FF"/>
        </w:rPr>
        <w:t>ASK ALL WHO HAVE listened to DIGITAL RADIO IN THEIR CAR (c.1 at q8)</w:t>
      </w:r>
    </w:p>
    <w:p w14:paraId="0D56E613" w14:textId="77777777" w:rsidR="00B64C12" w:rsidRPr="00AB14FF" w:rsidRDefault="00B64C12" w:rsidP="00B64C12">
      <w:pPr>
        <w:pStyle w:val="Question"/>
        <w:keepNext w:val="0"/>
        <w:jc w:val="both"/>
      </w:pPr>
      <w:r w:rsidRPr="00AB14FF">
        <w:t>Q13</w:t>
      </w:r>
      <w:r w:rsidRPr="00AB14FF">
        <w:tab/>
        <w:t>So far, would you say your experience of digital radio is better, worse or the same as listening to your previous analogue car radio?  Is it...</w:t>
      </w:r>
    </w:p>
    <w:p w14:paraId="0D56E614" w14:textId="77777777" w:rsidR="00B64C12" w:rsidRPr="00AB14FF" w:rsidRDefault="00B64C12" w:rsidP="00B64C12">
      <w:pPr>
        <w:pStyle w:val="DPInstruction"/>
        <w:keepNext w:val="0"/>
      </w:pPr>
      <w:r w:rsidRPr="00AB14FF">
        <w:t>SP.  ALLOW DK</w:t>
      </w:r>
    </w:p>
    <w:p w14:paraId="0D56E615" w14:textId="77777777" w:rsidR="00B64C12" w:rsidRPr="00AB14FF" w:rsidRDefault="00B64C12" w:rsidP="00B64C12">
      <w:pPr>
        <w:pStyle w:val="DPInstruction"/>
        <w:keepNext w:val="0"/>
        <w:rPr>
          <w:rFonts w:eastAsiaTheme="minorHAnsi"/>
          <w:caps w:val="0"/>
          <w:color w:val="00B050"/>
          <w:szCs w:val="20"/>
        </w:rPr>
      </w:pPr>
      <w:r w:rsidRPr="00AB14FF">
        <w:rPr>
          <w:rFonts w:eastAsiaTheme="minorHAnsi"/>
          <w:caps w:val="0"/>
          <w:color w:val="00B050"/>
          <w:szCs w:val="20"/>
        </w:rPr>
        <w:t>READ OUT</w:t>
      </w:r>
    </w:p>
    <w:p w14:paraId="0D56E616" w14:textId="77777777" w:rsidR="00B64C12" w:rsidRPr="00AB14FF" w:rsidRDefault="00B64C12" w:rsidP="00B64C12">
      <w:pPr>
        <w:ind w:left="568"/>
        <w:rPr>
          <w:rFonts w:cs="Arial"/>
        </w:rPr>
      </w:pPr>
      <w:r w:rsidRPr="00AB14FF">
        <w:rPr>
          <w:rFonts w:cs="Arial"/>
        </w:rPr>
        <w:t>A lot better</w:t>
      </w:r>
    </w:p>
    <w:p w14:paraId="0D56E617" w14:textId="77777777" w:rsidR="00B64C12" w:rsidRPr="00AB14FF" w:rsidRDefault="00B64C12" w:rsidP="00B64C12">
      <w:pPr>
        <w:ind w:left="568"/>
        <w:rPr>
          <w:rFonts w:cs="Arial"/>
        </w:rPr>
      </w:pPr>
      <w:r w:rsidRPr="00AB14FF">
        <w:rPr>
          <w:rFonts w:cs="Arial"/>
        </w:rPr>
        <w:t>A little better</w:t>
      </w:r>
    </w:p>
    <w:p w14:paraId="0D56E618" w14:textId="77777777" w:rsidR="00B64C12" w:rsidRPr="00AB14FF" w:rsidRDefault="00B64C12" w:rsidP="00B64C12">
      <w:pPr>
        <w:ind w:left="568"/>
        <w:rPr>
          <w:rFonts w:cs="Arial"/>
        </w:rPr>
      </w:pPr>
      <w:r w:rsidRPr="00AB14FF">
        <w:rPr>
          <w:rFonts w:cs="Arial"/>
        </w:rPr>
        <w:t>The same</w:t>
      </w:r>
    </w:p>
    <w:p w14:paraId="0D56E619" w14:textId="77777777" w:rsidR="00B64C12" w:rsidRPr="00AB14FF" w:rsidRDefault="00B64C12" w:rsidP="00B64C12">
      <w:pPr>
        <w:ind w:left="568"/>
        <w:rPr>
          <w:rFonts w:cs="Arial"/>
        </w:rPr>
      </w:pPr>
      <w:r w:rsidRPr="00AB14FF">
        <w:rPr>
          <w:rFonts w:cs="Arial"/>
        </w:rPr>
        <w:t>A little worse</w:t>
      </w:r>
    </w:p>
    <w:p w14:paraId="0D56E61A" w14:textId="77777777" w:rsidR="00B64C12" w:rsidRPr="00AB14FF" w:rsidRDefault="00B64C12" w:rsidP="00B64C12">
      <w:pPr>
        <w:ind w:left="568"/>
        <w:rPr>
          <w:rFonts w:cs="Arial"/>
        </w:rPr>
      </w:pPr>
      <w:r w:rsidRPr="00AB14FF">
        <w:rPr>
          <w:rFonts w:cs="Arial"/>
        </w:rPr>
        <w:t>A lot worse</w:t>
      </w:r>
    </w:p>
    <w:p w14:paraId="0D56E61B" w14:textId="77777777" w:rsidR="00B64C12" w:rsidRPr="00AB14FF" w:rsidRDefault="00B64C12" w:rsidP="00B64C12">
      <w:pPr>
        <w:rPr>
          <w:rFonts w:cs="Arial"/>
          <w:b/>
          <w:i/>
        </w:rPr>
      </w:pPr>
    </w:p>
    <w:p w14:paraId="0D56E61C" w14:textId="77777777" w:rsidR="00B64C12" w:rsidRPr="00AB14FF" w:rsidRDefault="00B64C12" w:rsidP="00B64C12">
      <w:pPr>
        <w:rPr>
          <w:rFonts w:cs="Arial"/>
          <w:caps/>
          <w:color w:val="0000FF"/>
        </w:rPr>
      </w:pPr>
      <w:r w:rsidRPr="00AB14FF">
        <w:rPr>
          <w:rFonts w:cs="Arial"/>
          <w:caps/>
          <w:color w:val="0000FF"/>
        </w:rPr>
        <w:t>ASK ALL WHO think it is better than analogue (c.1-2 at q13)</w:t>
      </w:r>
    </w:p>
    <w:p w14:paraId="0D56E61D" w14:textId="77777777" w:rsidR="00B64C12" w:rsidRPr="00AB14FF" w:rsidRDefault="00B64C12" w:rsidP="00B64C12">
      <w:pPr>
        <w:pStyle w:val="Question"/>
        <w:keepNext w:val="0"/>
        <w:jc w:val="both"/>
      </w:pPr>
      <w:r w:rsidRPr="00AB14FF">
        <w:t>Q14</w:t>
      </w:r>
      <w:r w:rsidRPr="00AB14FF">
        <w:tab/>
        <w:t>Why would you say it is better?</w:t>
      </w:r>
    </w:p>
    <w:p w14:paraId="0D56E61E" w14:textId="77777777" w:rsidR="00B64C12" w:rsidRPr="00AB14FF" w:rsidRDefault="00B64C12" w:rsidP="00B64C12">
      <w:pPr>
        <w:pStyle w:val="DPInstruction"/>
        <w:keepNext w:val="0"/>
      </w:pPr>
      <w:r w:rsidRPr="00AB14FF">
        <w:t>MP.  ALLOWDK</w:t>
      </w:r>
    </w:p>
    <w:p w14:paraId="0D56E61F" w14:textId="77777777" w:rsidR="00B64C12" w:rsidRPr="00AB14FF" w:rsidRDefault="00B64C12" w:rsidP="00B64C12">
      <w:pPr>
        <w:pStyle w:val="DPInstruction"/>
        <w:keepNext w:val="0"/>
        <w:rPr>
          <w:rFonts w:eastAsiaTheme="minorHAnsi"/>
          <w:caps w:val="0"/>
          <w:color w:val="00B050"/>
          <w:szCs w:val="20"/>
        </w:rPr>
      </w:pPr>
      <w:r w:rsidRPr="00AB14FF">
        <w:rPr>
          <w:rFonts w:eastAsiaTheme="minorHAnsi"/>
          <w:caps w:val="0"/>
          <w:color w:val="00B050"/>
          <w:szCs w:val="20"/>
        </w:rPr>
        <w:t xml:space="preserve">PROMPT WITH THE LIST IF NEEDED </w:t>
      </w:r>
    </w:p>
    <w:p w14:paraId="0D56E620" w14:textId="77777777" w:rsidR="00B64C12" w:rsidRPr="00AB14FF" w:rsidRDefault="00B64C12" w:rsidP="00B64C12">
      <w:pPr>
        <w:pStyle w:val="DPInstruction"/>
        <w:keepNext w:val="0"/>
        <w:rPr>
          <w:rFonts w:eastAsiaTheme="minorHAnsi"/>
          <w:caps w:val="0"/>
          <w:color w:val="00B050"/>
          <w:szCs w:val="20"/>
        </w:rPr>
      </w:pPr>
      <w:r w:rsidRPr="00AB14FF">
        <w:rPr>
          <w:rFonts w:eastAsiaTheme="minorHAnsi"/>
          <w:caps w:val="0"/>
          <w:color w:val="00B050"/>
          <w:szCs w:val="20"/>
        </w:rPr>
        <w:t xml:space="preserve">PROBE </w:t>
      </w:r>
      <w:r w:rsidRPr="00AB14FF">
        <w:rPr>
          <w:rFonts w:eastAsiaTheme="minorHAnsi"/>
          <w:b/>
          <w:caps w:val="0"/>
          <w:color w:val="auto"/>
          <w:szCs w:val="20"/>
        </w:rPr>
        <w:t>– Anything else?</w:t>
      </w:r>
    </w:p>
    <w:p w14:paraId="0D56E621" w14:textId="77777777" w:rsidR="00B64C12" w:rsidRPr="00AB14FF" w:rsidRDefault="00B64C12" w:rsidP="00B64C12">
      <w:pPr>
        <w:ind w:left="568"/>
        <w:rPr>
          <w:rFonts w:cs="Arial"/>
        </w:rPr>
      </w:pPr>
      <w:r w:rsidRPr="00AB14FF">
        <w:rPr>
          <w:rFonts w:cs="Arial"/>
        </w:rPr>
        <w:t>Easier to use</w:t>
      </w:r>
    </w:p>
    <w:p w14:paraId="0D56E622" w14:textId="77777777" w:rsidR="00B64C12" w:rsidRPr="00AB14FF" w:rsidRDefault="00B64C12" w:rsidP="00B64C12">
      <w:pPr>
        <w:ind w:left="568"/>
        <w:rPr>
          <w:rFonts w:cs="Arial"/>
        </w:rPr>
      </w:pPr>
      <w:r w:rsidRPr="00AB14FF">
        <w:rPr>
          <w:rFonts w:cs="Arial"/>
        </w:rPr>
        <w:t>Better sound quality</w:t>
      </w:r>
    </w:p>
    <w:p w14:paraId="0D56E623" w14:textId="77777777" w:rsidR="00B64C12" w:rsidRPr="00AB14FF" w:rsidRDefault="00B64C12" w:rsidP="00B64C12">
      <w:pPr>
        <w:ind w:left="568"/>
        <w:rPr>
          <w:rFonts w:cs="Arial"/>
        </w:rPr>
      </w:pPr>
      <w:r w:rsidRPr="00AB14FF">
        <w:rPr>
          <w:rFonts w:cs="Arial"/>
        </w:rPr>
        <w:t>Can listen to more stations</w:t>
      </w:r>
    </w:p>
    <w:p w14:paraId="0D56E624" w14:textId="77777777" w:rsidR="00B64C12" w:rsidRPr="001F7048" w:rsidRDefault="00B64C12" w:rsidP="00B64C12">
      <w:pPr>
        <w:ind w:left="568"/>
        <w:rPr>
          <w:rFonts w:cs="Arial"/>
        </w:rPr>
      </w:pPr>
      <w:r w:rsidRPr="00AB14FF">
        <w:rPr>
          <w:rFonts w:cs="Arial"/>
        </w:rPr>
        <w:t xml:space="preserve">Showing </w:t>
      </w:r>
      <w:r w:rsidRPr="001F7048">
        <w:rPr>
          <w:rFonts w:cs="Arial"/>
        </w:rPr>
        <w:t>name of station / song on display</w:t>
      </w:r>
    </w:p>
    <w:p w14:paraId="0D56E625" w14:textId="77777777" w:rsidR="00B64C12" w:rsidRPr="001F7048" w:rsidRDefault="00B64C12" w:rsidP="00B64C12">
      <w:pPr>
        <w:ind w:left="568"/>
        <w:rPr>
          <w:rFonts w:cs="Arial"/>
        </w:rPr>
      </w:pPr>
      <w:r w:rsidRPr="001F7048">
        <w:rPr>
          <w:rFonts w:cs="Arial"/>
        </w:rPr>
        <w:t>Additional functions (please specify)</w:t>
      </w:r>
    </w:p>
    <w:p w14:paraId="0D56E626" w14:textId="77777777" w:rsidR="00B64C12" w:rsidRPr="001F7048" w:rsidRDefault="00B64C12" w:rsidP="00B64C12">
      <w:pPr>
        <w:ind w:left="568"/>
        <w:rPr>
          <w:rFonts w:cs="Arial"/>
        </w:rPr>
      </w:pPr>
      <w:r w:rsidRPr="001F7048">
        <w:rPr>
          <w:rFonts w:cs="Arial"/>
        </w:rPr>
        <w:t>The look / design of the radio or adaptor</w:t>
      </w:r>
    </w:p>
    <w:p w14:paraId="0D56E627" w14:textId="77777777" w:rsidR="00B64C12" w:rsidRPr="001F7048" w:rsidRDefault="00B64C12" w:rsidP="00B64C12">
      <w:pPr>
        <w:ind w:left="568"/>
        <w:rPr>
          <w:rFonts w:cs="Arial"/>
        </w:rPr>
      </w:pPr>
      <w:r w:rsidRPr="001F7048">
        <w:rPr>
          <w:rFonts w:cs="Arial"/>
        </w:rPr>
        <w:t>Other (specify)</w:t>
      </w:r>
    </w:p>
    <w:p w14:paraId="0D56E628" w14:textId="77777777" w:rsidR="00B64C12" w:rsidRPr="001F7048" w:rsidRDefault="00B64C12" w:rsidP="00B64C12">
      <w:pPr>
        <w:rPr>
          <w:rFonts w:cs="Arial"/>
        </w:rPr>
      </w:pPr>
    </w:p>
    <w:p w14:paraId="0D56E629" w14:textId="77777777" w:rsidR="00B64C12" w:rsidRPr="001F7048" w:rsidRDefault="00B64C12" w:rsidP="00B64C12">
      <w:pPr>
        <w:rPr>
          <w:rFonts w:cs="Arial"/>
          <w:caps/>
          <w:color w:val="0000FF"/>
        </w:rPr>
      </w:pPr>
    </w:p>
    <w:p w14:paraId="0D56E62A" w14:textId="77777777" w:rsidR="00B64C12" w:rsidRPr="001F7048" w:rsidRDefault="00B64C12" w:rsidP="00B64C12">
      <w:pPr>
        <w:rPr>
          <w:rFonts w:cs="Arial"/>
          <w:b/>
          <w:i/>
        </w:rPr>
      </w:pPr>
      <w:r w:rsidRPr="001F7048">
        <w:rPr>
          <w:rFonts w:cs="Arial"/>
          <w:caps/>
          <w:color w:val="0000FF"/>
        </w:rPr>
        <w:t>ASK ALL WHO think it is WORSE than analogue (c.4-5 at q13)</w:t>
      </w:r>
    </w:p>
    <w:p w14:paraId="0D56E62B" w14:textId="77777777" w:rsidR="00B64C12" w:rsidRPr="001F7048" w:rsidRDefault="00B64C12" w:rsidP="00B64C12">
      <w:pPr>
        <w:pStyle w:val="Question"/>
        <w:keepNext w:val="0"/>
        <w:jc w:val="both"/>
      </w:pPr>
      <w:r w:rsidRPr="001F7048">
        <w:t>Q15</w:t>
      </w:r>
      <w:r w:rsidRPr="001F7048">
        <w:tab/>
        <w:t>Why would you say it is worse?</w:t>
      </w:r>
    </w:p>
    <w:p w14:paraId="0D56E62C" w14:textId="77777777" w:rsidR="00B64C12" w:rsidRPr="001F7048" w:rsidRDefault="00B64C12" w:rsidP="00B64C12">
      <w:pPr>
        <w:pStyle w:val="DPInstruction"/>
        <w:keepNext w:val="0"/>
      </w:pPr>
      <w:r w:rsidRPr="001F7048">
        <w:t>MP.  ALLOW DK</w:t>
      </w:r>
    </w:p>
    <w:p w14:paraId="0D56E62D"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 xml:space="preserve">PROMPT WITH THE LIST IF NEEDED </w:t>
      </w:r>
    </w:p>
    <w:p w14:paraId="0D56E62E"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 xml:space="preserve">PROBE </w:t>
      </w:r>
      <w:r w:rsidRPr="001F7048">
        <w:rPr>
          <w:rFonts w:eastAsiaTheme="minorHAnsi"/>
          <w:b/>
          <w:caps w:val="0"/>
          <w:color w:val="auto"/>
          <w:szCs w:val="20"/>
        </w:rPr>
        <w:t>– Anything else?</w:t>
      </w:r>
    </w:p>
    <w:p w14:paraId="0D56E62F" w14:textId="77777777" w:rsidR="00B64C12" w:rsidRPr="001F7048" w:rsidRDefault="00B64C12" w:rsidP="00B64C12">
      <w:pPr>
        <w:ind w:left="568"/>
        <w:rPr>
          <w:rFonts w:cs="Arial"/>
        </w:rPr>
      </w:pPr>
      <w:r w:rsidRPr="001F7048">
        <w:rPr>
          <w:rFonts w:cs="Arial"/>
        </w:rPr>
        <w:t>More difficult to use</w:t>
      </w:r>
    </w:p>
    <w:p w14:paraId="0D56E630" w14:textId="77777777" w:rsidR="00B64C12" w:rsidRPr="001F7048" w:rsidRDefault="00B64C12" w:rsidP="00B64C12">
      <w:pPr>
        <w:ind w:left="568"/>
        <w:rPr>
          <w:rFonts w:cs="Arial"/>
        </w:rPr>
      </w:pPr>
      <w:r w:rsidRPr="001F7048">
        <w:rPr>
          <w:rFonts w:cs="Arial"/>
        </w:rPr>
        <w:t>Inferior sound quality</w:t>
      </w:r>
    </w:p>
    <w:p w14:paraId="0D56E631" w14:textId="77777777" w:rsidR="00B64C12" w:rsidRPr="001F7048" w:rsidRDefault="00B64C12" w:rsidP="00B64C12">
      <w:pPr>
        <w:ind w:left="568"/>
        <w:rPr>
          <w:rFonts w:cs="Arial"/>
        </w:rPr>
      </w:pPr>
      <w:r w:rsidRPr="001F7048">
        <w:rPr>
          <w:rFonts w:cs="Arial"/>
        </w:rPr>
        <w:t>The signal is not as good</w:t>
      </w:r>
    </w:p>
    <w:p w14:paraId="0D56E632" w14:textId="77777777" w:rsidR="00B64C12" w:rsidRPr="001F7048" w:rsidRDefault="00B64C12" w:rsidP="00B64C12">
      <w:pPr>
        <w:ind w:left="568"/>
        <w:rPr>
          <w:rFonts w:cs="Arial"/>
        </w:rPr>
      </w:pPr>
      <w:r w:rsidRPr="001F7048">
        <w:rPr>
          <w:rFonts w:cs="Arial"/>
        </w:rPr>
        <w:t>Can no longer listen to preferred stations</w:t>
      </w:r>
    </w:p>
    <w:p w14:paraId="0D56E633" w14:textId="77777777" w:rsidR="00B64C12" w:rsidRPr="001F7048" w:rsidRDefault="00B64C12" w:rsidP="00B64C12">
      <w:pPr>
        <w:ind w:left="568"/>
        <w:rPr>
          <w:rFonts w:cs="Arial"/>
        </w:rPr>
      </w:pPr>
      <w:r w:rsidRPr="001F7048">
        <w:rPr>
          <w:rFonts w:cs="Arial"/>
        </w:rPr>
        <w:t>Not as many stations as I was expecting</w:t>
      </w:r>
    </w:p>
    <w:p w14:paraId="0D56E634" w14:textId="77777777" w:rsidR="00B64C12" w:rsidRPr="001F7048" w:rsidRDefault="00B64C12" w:rsidP="00B64C12">
      <w:pPr>
        <w:ind w:left="568"/>
        <w:rPr>
          <w:rFonts w:cs="Arial"/>
        </w:rPr>
      </w:pPr>
      <w:r w:rsidRPr="001F7048">
        <w:rPr>
          <w:rFonts w:cs="Arial"/>
        </w:rPr>
        <w:t>The look / design of the radio or adaptor</w:t>
      </w:r>
    </w:p>
    <w:p w14:paraId="0D56E635" w14:textId="77777777" w:rsidR="00B64C12" w:rsidRPr="001F7048" w:rsidRDefault="00B64C12" w:rsidP="00B64C12">
      <w:pPr>
        <w:ind w:left="568"/>
        <w:rPr>
          <w:rFonts w:cs="Arial"/>
        </w:rPr>
      </w:pPr>
      <w:r w:rsidRPr="001F7048">
        <w:rPr>
          <w:rFonts w:cs="Arial"/>
        </w:rPr>
        <w:t>Other (specify)</w:t>
      </w:r>
    </w:p>
    <w:p w14:paraId="0D56E636" w14:textId="77777777" w:rsidR="00B64C12" w:rsidRPr="001F7048" w:rsidRDefault="00B64C12" w:rsidP="00B64C12">
      <w:pPr>
        <w:pStyle w:val="Question"/>
        <w:keepNext w:val="0"/>
        <w:jc w:val="both"/>
      </w:pPr>
    </w:p>
    <w:p w14:paraId="0D56E637" w14:textId="77777777" w:rsidR="00B64C12" w:rsidRPr="001F7048" w:rsidRDefault="00B64C12" w:rsidP="00B64C12">
      <w:pPr>
        <w:pStyle w:val="Question"/>
        <w:keepNext w:val="0"/>
        <w:jc w:val="both"/>
      </w:pPr>
    </w:p>
    <w:p w14:paraId="0D56E638" w14:textId="77777777" w:rsidR="00B64C12" w:rsidRPr="001F7048" w:rsidRDefault="00B64C12" w:rsidP="00B64C12">
      <w:pPr>
        <w:rPr>
          <w:rFonts w:cs="Arial"/>
        </w:rPr>
      </w:pPr>
      <w:r w:rsidRPr="001F7048">
        <w:rPr>
          <w:rFonts w:cs="Arial"/>
          <w:caps/>
          <w:color w:val="0000FF"/>
        </w:rPr>
        <w:t>IF SAY ‘Can no longer listen to preferred stations’ AT Q15</w:t>
      </w:r>
    </w:p>
    <w:p w14:paraId="0D56E639" w14:textId="77777777" w:rsidR="00B64C12" w:rsidRPr="001F7048" w:rsidRDefault="00B64C12" w:rsidP="00B64C12">
      <w:pPr>
        <w:pStyle w:val="Question"/>
        <w:keepNext w:val="0"/>
        <w:jc w:val="both"/>
      </w:pPr>
      <w:r w:rsidRPr="001F7048">
        <w:t>Q16</w:t>
      </w:r>
      <w:r w:rsidRPr="001F7048">
        <w:tab/>
        <w:t>You said you can no longer listen to your favourite stations? Can you tell me which one(s) in particular?</w:t>
      </w:r>
    </w:p>
    <w:p w14:paraId="0D56E63A" w14:textId="77777777" w:rsidR="00B64C12" w:rsidRPr="000C4970" w:rsidRDefault="00B64C12" w:rsidP="00B64C12">
      <w:pPr>
        <w:ind w:left="568"/>
        <w:rPr>
          <w:rFonts w:cs="Arial"/>
          <w:caps/>
          <w:color w:val="0000FF"/>
        </w:rPr>
      </w:pPr>
      <w:r w:rsidRPr="001F7048">
        <w:rPr>
          <w:rFonts w:cs="Arial"/>
          <w:caps/>
          <w:color w:val="0000FF"/>
        </w:rPr>
        <w:t>MP. Add List of stations (INCLUDING ‘other’specify).</w:t>
      </w:r>
    </w:p>
    <w:p w14:paraId="0D56E63B" w14:textId="77777777" w:rsidR="00B64C12" w:rsidRPr="000C4970" w:rsidRDefault="00B64C12" w:rsidP="00B64C12">
      <w:pPr>
        <w:rPr>
          <w:rFonts w:cs="Arial"/>
          <w:caps/>
          <w:color w:val="0000FF"/>
        </w:rPr>
      </w:pPr>
    </w:p>
    <w:p w14:paraId="0D56E63C" w14:textId="77777777" w:rsidR="00B64C12" w:rsidRDefault="00B64C12" w:rsidP="00B64C12">
      <w:pPr>
        <w:rPr>
          <w:rFonts w:cs="Arial"/>
          <w:b/>
        </w:rPr>
      </w:pPr>
      <w:r>
        <w:rPr>
          <w:rFonts w:cs="Arial"/>
          <w:b/>
        </w:rPr>
        <w:br w:type="page"/>
      </w:r>
    </w:p>
    <w:p w14:paraId="0D56E63D" w14:textId="77777777" w:rsidR="00B64C12" w:rsidRDefault="00B64C12" w:rsidP="00B64C12">
      <w:pPr>
        <w:rPr>
          <w:rFonts w:cs="Arial"/>
          <w:b/>
        </w:rPr>
      </w:pPr>
    </w:p>
    <w:p w14:paraId="0D56E63E" w14:textId="77777777" w:rsidR="00B64C12" w:rsidRPr="00AB14FF" w:rsidRDefault="00B64C12" w:rsidP="00B64C12">
      <w:pPr>
        <w:rPr>
          <w:rFonts w:cs="Arial"/>
          <w:caps/>
          <w:color w:val="0000FF"/>
        </w:rPr>
      </w:pPr>
      <w:r>
        <w:rPr>
          <w:rFonts w:cs="Arial"/>
          <w:caps/>
          <w:color w:val="0000FF"/>
        </w:rPr>
        <w:t xml:space="preserve"> </w:t>
      </w:r>
      <w:r w:rsidRPr="00AB14FF">
        <w:rPr>
          <w:rFonts w:cs="Arial"/>
          <w:caps/>
          <w:color w:val="0000FF"/>
        </w:rPr>
        <w:t>ASK ALL WHO HAVE listened to DIGITAL RADIO IN THEIR CAR (c.1 at q8)</w:t>
      </w:r>
    </w:p>
    <w:p w14:paraId="0D56E63F" w14:textId="77777777" w:rsidR="00B64C12" w:rsidRPr="00AB14FF" w:rsidRDefault="00B64C12" w:rsidP="00B64C12">
      <w:pPr>
        <w:pStyle w:val="Question"/>
        <w:keepNext w:val="0"/>
        <w:jc w:val="both"/>
      </w:pPr>
      <w:r w:rsidRPr="00AB14FF">
        <w:t>Q17</w:t>
      </w:r>
      <w:r w:rsidRPr="00AB14FF">
        <w:tab/>
        <w:t xml:space="preserve">On a scale of 1 to 5, where 5 is very good and 1 is very poor, how would you rate the reception on your new DAB car radio or through your DAB adaptor? </w:t>
      </w:r>
    </w:p>
    <w:p w14:paraId="0D56E640" w14:textId="77777777" w:rsidR="00B64C12" w:rsidRPr="00AB14FF" w:rsidRDefault="00B64C12" w:rsidP="00B64C12">
      <w:pPr>
        <w:pStyle w:val="DPInstruction"/>
        <w:keepNext w:val="0"/>
      </w:pPr>
      <w:r w:rsidRPr="00AB14FF">
        <w:t>SP. ALLOW DK</w:t>
      </w:r>
    </w:p>
    <w:p w14:paraId="0D56E641" w14:textId="77777777" w:rsidR="00B64C12" w:rsidRPr="00AB14FF" w:rsidRDefault="00B64C12" w:rsidP="00B64C12">
      <w:pPr>
        <w:ind w:left="568"/>
        <w:rPr>
          <w:rFonts w:cs="Arial"/>
        </w:rPr>
      </w:pPr>
      <w:r w:rsidRPr="00AB14FF">
        <w:rPr>
          <w:rFonts w:cs="Arial"/>
        </w:rPr>
        <w:t>5 – Very good</w:t>
      </w:r>
    </w:p>
    <w:p w14:paraId="0D56E642" w14:textId="77777777" w:rsidR="00B64C12" w:rsidRPr="00AB14FF" w:rsidRDefault="00B64C12" w:rsidP="00B64C12">
      <w:pPr>
        <w:ind w:left="568"/>
        <w:rPr>
          <w:rFonts w:cs="Arial"/>
        </w:rPr>
      </w:pPr>
      <w:r w:rsidRPr="00AB14FF">
        <w:rPr>
          <w:rFonts w:cs="Arial"/>
        </w:rPr>
        <w:t xml:space="preserve">4 </w:t>
      </w:r>
    </w:p>
    <w:p w14:paraId="0D56E643" w14:textId="77777777" w:rsidR="00B64C12" w:rsidRPr="00AB14FF" w:rsidRDefault="00B64C12" w:rsidP="00B64C12">
      <w:pPr>
        <w:ind w:left="568"/>
        <w:rPr>
          <w:rFonts w:cs="Arial"/>
        </w:rPr>
      </w:pPr>
      <w:r w:rsidRPr="00AB14FF">
        <w:rPr>
          <w:rFonts w:cs="Arial"/>
        </w:rPr>
        <w:t xml:space="preserve">3 </w:t>
      </w:r>
    </w:p>
    <w:p w14:paraId="0D56E644" w14:textId="77777777" w:rsidR="00B64C12" w:rsidRPr="00AB14FF" w:rsidRDefault="00B64C12" w:rsidP="00B64C12">
      <w:pPr>
        <w:ind w:left="568"/>
        <w:rPr>
          <w:rFonts w:cs="Arial"/>
        </w:rPr>
      </w:pPr>
      <w:r w:rsidRPr="00AB14FF">
        <w:rPr>
          <w:rFonts w:cs="Arial"/>
        </w:rPr>
        <w:t>2</w:t>
      </w:r>
    </w:p>
    <w:p w14:paraId="0D56E645" w14:textId="77777777" w:rsidR="00B64C12" w:rsidRPr="00AB14FF" w:rsidRDefault="00B64C12" w:rsidP="00B64C12">
      <w:pPr>
        <w:ind w:left="568"/>
        <w:rPr>
          <w:rFonts w:cs="Arial"/>
        </w:rPr>
      </w:pPr>
      <w:r w:rsidRPr="00AB14FF">
        <w:rPr>
          <w:rFonts w:cs="Arial"/>
        </w:rPr>
        <w:t>1 – Very poor</w:t>
      </w:r>
    </w:p>
    <w:p w14:paraId="0D56E646" w14:textId="77777777" w:rsidR="00B64C12" w:rsidRPr="00AB14FF" w:rsidRDefault="00B64C12" w:rsidP="00B64C12">
      <w:pPr>
        <w:rPr>
          <w:rFonts w:cs="Arial"/>
          <w:caps/>
          <w:color w:val="0000FF"/>
        </w:rPr>
      </w:pPr>
    </w:p>
    <w:p w14:paraId="0D56E647" w14:textId="77777777" w:rsidR="00B64C12" w:rsidRPr="001F7048" w:rsidRDefault="00B64C12" w:rsidP="00B64C12">
      <w:pPr>
        <w:rPr>
          <w:rFonts w:cs="Arial"/>
          <w:caps/>
          <w:color w:val="0000FF"/>
        </w:rPr>
      </w:pPr>
      <w:r w:rsidRPr="001F7048">
        <w:rPr>
          <w:rFonts w:cs="Arial"/>
          <w:caps/>
          <w:color w:val="0000FF"/>
        </w:rPr>
        <w:t>ASK ALL WHO HAVE listened to DIGITAL RADIO IN THEIR CAR (c.1 at q8)</w:t>
      </w:r>
    </w:p>
    <w:p w14:paraId="0D56E648" w14:textId="77777777" w:rsidR="00B64C12" w:rsidRPr="001F7048" w:rsidRDefault="00B64C12" w:rsidP="00B64C12">
      <w:pPr>
        <w:pStyle w:val="Question"/>
        <w:keepNext w:val="0"/>
        <w:ind w:left="709" w:hanging="709"/>
        <w:jc w:val="both"/>
      </w:pPr>
      <w:r w:rsidRPr="001F7048">
        <w:t>Q16X</w:t>
      </w:r>
      <w:r w:rsidRPr="001F7048">
        <w:tab/>
        <w:t xml:space="preserve">Have you listened to any radio stations on your new DAB car radio that you could not previously access on your previous analogue car radio? </w:t>
      </w:r>
    </w:p>
    <w:p w14:paraId="0D56E649" w14:textId="77777777" w:rsidR="00B64C12" w:rsidRPr="001F7048" w:rsidRDefault="00B64C12" w:rsidP="00B64C12">
      <w:pPr>
        <w:pStyle w:val="DPInstruction"/>
        <w:keepNext w:val="0"/>
        <w:ind w:left="1418" w:hanging="709"/>
      </w:pPr>
      <w:r w:rsidRPr="001F7048">
        <w:t>SP. ALLOW DK</w:t>
      </w:r>
    </w:p>
    <w:p w14:paraId="0D56E64A" w14:textId="77777777" w:rsidR="00B64C12" w:rsidRPr="001F7048" w:rsidRDefault="00B64C12" w:rsidP="00B64C12">
      <w:pPr>
        <w:ind w:left="1418" w:hanging="709"/>
        <w:rPr>
          <w:rFonts w:cs="Arial"/>
        </w:rPr>
      </w:pPr>
      <w:r w:rsidRPr="001F7048">
        <w:rPr>
          <w:rFonts w:cs="Arial"/>
        </w:rPr>
        <w:t xml:space="preserve">Yes </w:t>
      </w:r>
    </w:p>
    <w:p w14:paraId="0D56E64B" w14:textId="77777777" w:rsidR="00B64C12" w:rsidRPr="001F7048" w:rsidRDefault="00B64C12" w:rsidP="00B64C12">
      <w:pPr>
        <w:ind w:left="1418" w:hanging="709"/>
        <w:rPr>
          <w:rFonts w:cs="Arial"/>
        </w:rPr>
      </w:pPr>
      <w:r w:rsidRPr="001F7048">
        <w:rPr>
          <w:rFonts w:cs="Arial"/>
        </w:rPr>
        <w:t>No</w:t>
      </w:r>
    </w:p>
    <w:p w14:paraId="0D56E64C" w14:textId="77777777" w:rsidR="00B64C12" w:rsidRPr="001F7048" w:rsidRDefault="00B64C12" w:rsidP="00B64C12">
      <w:pPr>
        <w:ind w:left="568"/>
        <w:rPr>
          <w:rFonts w:cs="Arial"/>
        </w:rPr>
      </w:pPr>
    </w:p>
    <w:p w14:paraId="0D56E64D" w14:textId="77777777" w:rsidR="00B64C12" w:rsidRPr="001F7048" w:rsidRDefault="00B64C12" w:rsidP="00B64C12">
      <w:pPr>
        <w:rPr>
          <w:rFonts w:cs="Arial"/>
          <w:caps/>
          <w:color w:val="0000FF"/>
        </w:rPr>
      </w:pPr>
      <w:r w:rsidRPr="001F7048">
        <w:rPr>
          <w:rFonts w:cs="Arial"/>
          <w:caps/>
          <w:color w:val="0000FF"/>
        </w:rPr>
        <w:t>If YES AT Q16X</w:t>
      </w:r>
    </w:p>
    <w:p w14:paraId="0D56E64E" w14:textId="77777777" w:rsidR="00B64C12" w:rsidRPr="001F7048" w:rsidRDefault="00B64C12" w:rsidP="00B64C12">
      <w:pPr>
        <w:rPr>
          <w:rFonts w:cs="Arial"/>
          <w:b/>
        </w:rPr>
      </w:pPr>
      <w:r w:rsidRPr="001F7048">
        <w:rPr>
          <w:rFonts w:cs="Arial"/>
          <w:b/>
        </w:rPr>
        <w:t>Q17X   Can you tell me which one(s)?</w:t>
      </w:r>
    </w:p>
    <w:p w14:paraId="0D56E64F" w14:textId="77777777" w:rsidR="00B64C12" w:rsidRPr="001F7048" w:rsidRDefault="00B64C12" w:rsidP="00B64C12">
      <w:pPr>
        <w:ind w:left="720"/>
        <w:rPr>
          <w:rFonts w:cs="Arial"/>
          <w:caps/>
          <w:color w:val="0000FF"/>
        </w:rPr>
      </w:pPr>
      <w:r w:rsidRPr="001F7048">
        <w:rPr>
          <w:rFonts w:cs="Arial"/>
          <w:caps/>
          <w:color w:val="0000FF"/>
        </w:rPr>
        <w:t>MP. ALLOW DK</w:t>
      </w:r>
    </w:p>
    <w:p w14:paraId="0D56E650" w14:textId="77777777" w:rsidR="00B64C12" w:rsidRPr="001F7048" w:rsidRDefault="00B64C12" w:rsidP="00B64C12">
      <w:pPr>
        <w:ind w:left="720"/>
        <w:rPr>
          <w:rFonts w:cs="Arial"/>
          <w:caps/>
          <w:color w:val="0000FF"/>
        </w:rPr>
      </w:pPr>
      <w:r w:rsidRPr="001F7048">
        <w:rPr>
          <w:rFonts w:cs="Arial"/>
          <w:caps/>
          <w:color w:val="0000FF"/>
        </w:rPr>
        <w:t>Add List of stations.</w:t>
      </w:r>
    </w:p>
    <w:p w14:paraId="0D56E651" w14:textId="77777777" w:rsidR="00B64C12" w:rsidRPr="001F7048" w:rsidRDefault="00B64C12" w:rsidP="00B64C12">
      <w:pPr>
        <w:pStyle w:val="DPInstruction"/>
        <w:keepNext w:val="0"/>
        <w:ind w:left="436"/>
        <w:rPr>
          <w:rFonts w:eastAsiaTheme="minorHAnsi"/>
          <w:caps w:val="0"/>
          <w:color w:val="00B050"/>
          <w:szCs w:val="20"/>
        </w:rPr>
      </w:pPr>
      <w:r w:rsidRPr="001F7048">
        <w:rPr>
          <w:rFonts w:eastAsiaTheme="minorHAnsi"/>
          <w:caps w:val="0"/>
          <w:color w:val="00B050"/>
          <w:szCs w:val="20"/>
        </w:rPr>
        <w:t xml:space="preserve">PROBE </w:t>
      </w:r>
      <w:r w:rsidRPr="001F7048">
        <w:rPr>
          <w:rFonts w:eastAsiaTheme="minorHAnsi"/>
          <w:b/>
          <w:caps w:val="0"/>
          <w:color w:val="auto"/>
          <w:szCs w:val="20"/>
        </w:rPr>
        <w:t>– Any others?</w:t>
      </w:r>
    </w:p>
    <w:p w14:paraId="0D56E652" w14:textId="77777777" w:rsidR="00B64C12" w:rsidRPr="001F7048" w:rsidRDefault="00B64C12" w:rsidP="00B64C12">
      <w:pPr>
        <w:pStyle w:val="Question"/>
        <w:keepNext w:val="0"/>
        <w:jc w:val="both"/>
      </w:pPr>
    </w:p>
    <w:p w14:paraId="0D56E653" w14:textId="77777777" w:rsidR="00B64C12" w:rsidRPr="001F7048" w:rsidRDefault="00B64C12" w:rsidP="00B64C12">
      <w:pPr>
        <w:rPr>
          <w:rFonts w:cs="Arial"/>
          <w:caps/>
          <w:color w:val="0000FF"/>
        </w:rPr>
      </w:pPr>
      <w:r w:rsidRPr="001F7048">
        <w:rPr>
          <w:rFonts w:cs="Arial"/>
          <w:caps/>
          <w:color w:val="0000FF"/>
        </w:rPr>
        <w:t>ASK ALL WHO HAVE listened to DIGITAL RADIO IN THEIR CAR (c.1 at q8)</w:t>
      </w:r>
    </w:p>
    <w:p w14:paraId="0D56E654" w14:textId="77777777" w:rsidR="00B64C12" w:rsidRPr="001F7048" w:rsidRDefault="00B64C12" w:rsidP="00B64C12">
      <w:pPr>
        <w:ind w:left="567" w:hanging="567"/>
        <w:rPr>
          <w:rFonts w:cs="Arial"/>
          <w:b/>
        </w:rPr>
      </w:pPr>
      <w:r w:rsidRPr="001F7048">
        <w:rPr>
          <w:rFonts w:cs="Arial"/>
          <w:b/>
        </w:rPr>
        <w:t xml:space="preserve">Q18  Have you noticed any change in how frequently you listen to the radio </w:t>
      </w:r>
      <w:r w:rsidRPr="001F7048">
        <w:rPr>
          <w:rFonts w:cs="Arial"/>
          <w:b/>
          <w:u w:val="single"/>
        </w:rPr>
        <w:t>in your car</w:t>
      </w:r>
      <w:r w:rsidRPr="001F7048">
        <w:rPr>
          <w:rFonts w:cs="Arial"/>
          <w:b/>
        </w:rPr>
        <w:t xml:space="preserve"> so far?</w:t>
      </w:r>
    </w:p>
    <w:p w14:paraId="0D56E655" w14:textId="77777777" w:rsidR="00B64C12" w:rsidRPr="001F7048" w:rsidRDefault="00B64C12" w:rsidP="00B64C12">
      <w:pPr>
        <w:pStyle w:val="DPInstruction"/>
        <w:keepNext w:val="0"/>
      </w:pPr>
      <w:r w:rsidRPr="001F7048">
        <w:t>SP. ALLOW DK</w:t>
      </w:r>
    </w:p>
    <w:p w14:paraId="0D56E656" w14:textId="77777777" w:rsidR="00B64C12" w:rsidRPr="001F7048" w:rsidRDefault="00B64C12" w:rsidP="00B64C12">
      <w:pPr>
        <w:pStyle w:val="DPInstruction"/>
        <w:keepNext w:val="0"/>
        <w:rPr>
          <w:rFonts w:eastAsiaTheme="minorHAnsi"/>
          <w:caps w:val="0"/>
          <w:color w:val="00B050"/>
          <w:szCs w:val="20"/>
        </w:rPr>
      </w:pPr>
      <w:r w:rsidRPr="001F7048">
        <w:rPr>
          <w:rFonts w:eastAsiaTheme="minorHAnsi"/>
          <w:caps w:val="0"/>
          <w:color w:val="00B050"/>
          <w:szCs w:val="20"/>
        </w:rPr>
        <w:t>READ OUT</w:t>
      </w:r>
    </w:p>
    <w:p w14:paraId="0D56E657" w14:textId="77777777" w:rsidR="00B64C12" w:rsidRPr="001F7048" w:rsidRDefault="00B64C12" w:rsidP="00B64C12">
      <w:pPr>
        <w:ind w:left="568"/>
        <w:rPr>
          <w:rFonts w:cs="Arial"/>
        </w:rPr>
      </w:pPr>
      <w:r w:rsidRPr="001F7048">
        <w:rPr>
          <w:rFonts w:cs="Arial"/>
        </w:rPr>
        <w:t>Yes – listen more often</w:t>
      </w:r>
    </w:p>
    <w:p w14:paraId="0D56E658" w14:textId="77777777" w:rsidR="00B64C12" w:rsidRPr="001F7048" w:rsidRDefault="00B64C12" w:rsidP="00B64C12">
      <w:pPr>
        <w:ind w:left="568"/>
        <w:rPr>
          <w:rFonts w:cs="Arial"/>
        </w:rPr>
      </w:pPr>
      <w:r w:rsidRPr="001F7048">
        <w:rPr>
          <w:rFonts w:cs="Arial"/>
        </w:rPr>
        <w:t>Yes – listen less often</w:t>
      </w:r>
    </w:p>
    <w:p w14:paraId="0D56E659" w14:textId="77777777" w:rsidR="00B64C12" w:rsidRPr="001F7048" w:rsidRDefault="00B64C12" w:rsidP="00B64C12">
      <w:pPr>
        <w:ind w:left="568"/>
        <w:rPr>
          <w:rFonts w:cs="Arial"/>
        </w:rPr>
      </w:pPr>
      <w:r w:rsidRPr="001F7048">
        <w:rPr>
          <w:rFonts w:cs="Arial"/>
        </w:rPr>
        <w:t>No – listen as often I did before</w:t>
      </w:r>
    </w:p>
    <w:p w14:paraId="0D56E65A" w14:textId="77777777" w:rsidR="00B64C12" w:rsidRPr="001F7048" w:rsidRDefault="00B64C12" w:rsidP="00B64C12">
      <w:pPr>
        <w:rPr>
          <w:rFonts w:cs="Arial"/>
          <w:caps/>
          <w:color w:val="0000FF"/>
        </w:rPr>
      </w:pPr>
    </w:p>
    <w:p w14:paraId="0D56E65B" w14:textId="77777777" w:rsidR="00B64C12" w:rsidRPr="001F7048" w:rsidRDefault="00B64C12" w:rsidP="00B64C12">
      <w:pPr>
        <w:rPr>
          <w:rFonts w:cs="Arial"/>
          <w:caps/>
          <w:color w:val="0000FF"/>
        </w:rPr>
      </w:pPr>
      <w:r w:rsidRPr="001F7048">
        <w:rPr>
          <w:rFonts w:cs="Arial"/>
          <w:caps/>
          <w:color w:val="0000FF"/>
        </w:rPr>
        <w:t>ASK ALL WHO HAVE listened to DIGITAL RADIO IN THEIR CAR (c.1 at q8)</w:t>
      </w:r>
    </w:p>
    <w:p w14:paraId="0D56E65C" w14:textId="77777777" w:rsidR="00B64C12" w:rsidRPr="001F7048" w:rsidRDefault="00B64C12" w:rsidP="00B64C12">
      <w:pPr>
        <w:ind w:left="567" w:hanging="567"/>
        <w:jc w:val="both"/>
        <w:rPr>
          <w:rFonts w:cs="Arial"/>
          <w:b/>
        </w:rPr>
      </w:pPr>
      <w:r w:rsidRPr="001F7048">
        <w:rPr>
          <w:rFonts w:cs="Arial"/>
          <w:b/>
        </w:rPr>
        <w:t>Q19</w:t>
      </w:r>
      <w:r w:rsidRPr="001F7048">
        <w:rPr>
          <w:rFonts w:cs="Arial"/>
          <w:b/>
        </w:rPr>
        <w:tab/>
        <w:t xml:space="preserve">At this stage, how likely, if at all, would you be to recommend </w:t>
      </w:r>
      <w:r w:rsidRPr="001F7048">
        <w:rPr>
          <w:rFonts w:cs="Arial"/>
          <w:b/>
          <w:u w:val="single"/>
        </w:rPr>
        <w:t>getting digital radio in your</w:t>
      </w:r>
      <w:r w:rsidRPr="001F7048">
        <w:rPr>
          <w:rFonts w:cs="Arial"/>
          <w:b/>
        </w:rPr>
        <w:t xml:space="preserve"> car to friends, family, colleagues or people you know?</w:t>
      </w:r>
    </w:p>
    <w:p w14:paraId="0D56E65D" w14:textId="77777777" w:rsidR="00B64C12" w:rsidRPr="001F7048" w:rsidRDefault="00B64C12" w:rsidP="00B64C12">
      <w:pPr>
        <w:ind w:left="567" w:hanging="567"/>
        <w:jc w:val="both"/>
        <w:rPr>
          <w:rFonts w:cs="Arial"/>
          <w:b/>
        </w:rPr>
      </w:pPr>
    </w:p>
    <w:p w14:paraId="0D56E65E" w14:textId="77777777" w:rsidR="00B64C12" w:rsidRPr="00AB14FF" w:rsidRDefault="00B64C12" w:rsidP="00B64C12">
      <w:pPr>
        <w:ind w:left="567" w:hanging="567"/>
        <w:jc w:val="both"/>
        <w:rPr>
          <w:rFonts w:cs="Arial"/>
          <w:b/>
        </w:rPr>
      </w:pPr>
      <w:r w:rsidRPr="001F7048">
        <w:rPr>
          <w:rFonts w:cs="Arial"/>
          <w:b/>
        </w:rPr>
        <w:tab/>
        <w:t>Please answer on a scale from 1 to 10, where 1 means you are not at all likely to</w:t>
      </w:r>
      <w:r w:rsidRPr="00AB14FF">
        <w:rPr>
          <w:rFonts w:cs="Arial"/>
          <w:b/>
        </w:rPr>
        <w:t xml:space="preserve"> recommend digital radio and 10 means you are certain to.</w:t>
      </w:r>
    </w:p>
    <w:p w14:paraId="0D56E65F" w14:textId="77777777" w:rsidR="00B64C12" w:rsidRPr="00AB14FF" w:rsidRDefault="00B64C12" w:rsidP="00B64C12">
      <w:pPr>
        <w:pStyle w:val="DPInstruction"/>
        <w:keepNext w:val="0"/>
      </w:pPr>
      <w:r w:rsidRPr="00AB14FF">
        <w:t>SP. ALLOW DK</w:t>
      </w:r>
    </w:p>
    <w:p w14:paraId="0D56E660" w14:textId="77777777" w:rsidR="00B64C12" w:rsidRPr="00B6402B" w:rsidRDefault="00B64C12" w:rsidP="00B64C12">
      <w:pPr>
        <w:tabs>
          <w:tab w:val="left" w:pos="567"/>
        </w:tabs>
        <w:rPr>
          <w:rFonts w:cs="Arial"/>
        </w:rPr>
      </w:pPr>
      <w:r w:rsidRPr="00AB14FF">
        <w:rPr>
          <w:rFonts w:cs="Arial"/>
        </w:rPr>
        <w:tab/>
        <w:t>1 to 10 scale</w:t>
      </w:r>
    </w:p>
    <w:p w14:paraId="0D56E661" w14:textId="77777777" w:rsidR="00B64C12" w:rsidRDefault="00B64C12" w:rsidP="00B64C12">
      <w:pPr>
        <w:rPr>
          <w:rFonts w:cs="Arial"/>
          <w:b/>
        </w:rPr>
      </w:pPr>
    </w:p>
    <w:p w14:paraId="0D56E662" w14:textId="77777777" w:rsidR="00B64C12" w:rsidRDefault="00B64C12" w:rsidP="00B64C12">
      <w:pPr>
        <w:rPr>
          <w:rFonts w:cs="Arial"/>
          <w:caps/>
          <w:color w:val="0000FF"/>
        </w:rPr>
      </w:pPr>
      <w:r w:rsidRPr="00154398">
        <w:rPr>
          <w:rFonts w:cs="Arial"/>
          <w:caps/>
          <w:color w:val="0000FF"/>
        </w:rPr>
        <w:t>A</w:t>
      </w:r>
      <w:r>
        <w:rPr>
          <w:rFonts w:cs="Arial"/>
          <w:caps/>
          <w:color w:val="0000FF"/>
        </w:rPr>
        <w:t>SK ALL CAR-ONLY RECRUITS</w:t>
      </w:r>
    </w:p>
    <w:p w14:paraId="0D56E663" w14:textId="77777777" w:rsidR="00B64C12" w:rsidRDefault="00B64C12" w:rsidP="00B64C12">
      <w:pPr>
        <w:pStyle w:val="Question"/>
        <w:keepNext w:val="0"/>
        <w:ind w:left="0" w:firstLine="0"/>
        <w:jc w:val="both"/>
      </w:pPr>
      <w:r>
        <w:t xml:space="preserve">Thank you very much for your time today and for your help in the trial so far.  Your feedback will help the Government when making their decision about a potential radio switchover in the future.  </w:t>
      </w:r>
    </w:p>
    <w:p w14:paraId="0D56E664" w14:textId="77777777" w:rsidR="00B64C12" w:rsidRDefault="00B64C12" w:rsidP="00B64C12">
      <w:pPr>
        <w:pStyle w:val="DPInstruction"/>
        <w:keepNext w:val="0"/>
        <w:ind w:left="0" w:firstLine="0"/>
        <w:rPr>
          <w:color w:val="4F81BD" w:themeColor="accent1"/>
        </w:rPr>
      </w:pPr>
    </w:p>
    <w:p w14:paraId="0D56E665" w14:textId="77777777" w:rsidR="00B64C12" w:rsidRPr="00B432FC" w:rsidRDefault="00B64C12" w:rsidP="00B64C12">
      <w:pPr>
        <w:pStyle w:val="Question"/>
        <w:keepNext w:val="0"/>
        <w:ind w:left="0" w:firstLine="0"/>
        <w:jc w:val="both"/>
      </w:pPr>
      <w:r>
        <w:t xml:space="preserve">Please listen to digital radio in your car as you would normally do for the next 6 weeks.  </w:t>
      </w:r>
      <w:r w:rsidRPr="00B432FC">
        <w:t xml:space="preserve">I will come and see you again in mid March to conduct the last interview of the trial.  </w:t>
      </w:r>
    </w:p>
    <w:p w14:paraId="0D56E666" w14:textId="77777777" w:rsidR="00B64C12" w:rsidRDefault="00B64C12" w:rsidP="00B64C12">
      <w:r w:rsidRPr="008C2E12">
        <w:rPr>
          <w:rFonts w:cs="Arial"/>
          <w:caps/>
          <w:color w:val="00B050"/>
        </w:rPr>
        <w:t>arrange an appointment for stage 3.</w:t>
      </w:r>
    </w:p>
    <w:p w14:paraId="0D56E667" w14:textId="77777777" w:rsidR="00B64C12" w:rsidRPr="00427866" w:rsidRDefault="00B64C12" w:rsidP="00B64C12">
      <w:pPr>
        <w:rPr>
          <w:rFonts w:cs="Arial"/>
          <w:caps/>
          <w:color w:val="0000FF"/>
        </w:rPr>
      </w:pPr>
    </w:p>
    <w:p w14:paraId="0D56E668" w14:textId="77777777" w:rsidR="00B64C12" w:rsidRDefault="00B64C12">
      <w:r>
        <w:br w:type="page"/>
      </w:r>
    </w:p>
    <w:p w14:paraId="0D56E669" w14:textId="77777777" w:rsidR="00B64C12" w:rsidRDefault="00B64C12" w:rsidP="00B64C12">
      <w:pPr>
        <w:rPr>
          <w:rFonts w:cs="Arial"/>
        </w:rPr>
      </w:pPr>
    </w:p>
    <w:p w14:paraId="0D56E66A" w14:textId="77777777" w:rsidR="00B64C12" w:rsidRPr="00154398" w:rsidRDefault="00B64C12" w:rsidP="00B64C12">
      <w:pPr>
        <w:rPr>
          <w:rFonts w:cs="Arial"/>
        </w:rPr>
      </w:pPr>
      <w:r w:rsidRPr="00154398">
        <w:rPr>
          <w:rFonts w:cs="Arial"/>
        </w:rPr>
        <w:t>12-076048</w:t>
      </w:r>
      <w:r>
        <w:rPr>
          <w:rFonts w:cs="Arial"/>
        </w:rPr>
        <w:t>-01/RW/CLB</w:t>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sidRPr="00154398">
        <w:rPr>
          <w:rFonts w:cs="Arial"/>
        </w:rPr>
        <w:tab/>
      </w:r>
      <w:r>
        <w:rPr>
          <w:rFonts w:cs="Arial"/>
        </w:rPr>
        <w:t xml:space="preserve">        13</w:t>
      </w:r>
      <w:r w:rsidRPr="00154398">
        <w:rPr>
          <w:rFonts w:cs="Arial"/>
        </w:rPr>
        <w:t>/0</w:t>
      </w:r>
      <w:r>
        <w:rPr>
          <w:rFonts w:cs="Arial"/>
        </w:rPr>
        <w:t>3</w:t>
      </w:r>
      <w:r w:rsidRPr="00154398">
        <w:rPr>
          <w:rFonts w:cs="Arial"/>
        </w:rPr>
        <w:t>/2013</w:t>
      </w:r>
    </w:p>
    <w:p w14:paraId="0D56E66B" w14:textId="77777777" w:rsidR="00B64C12" w:rsidRPr="00CA0697" w:rsidRDefault="00B64C12" w:rsidP="00B64C12">
      <w:pPr>
        <w:jc w:val="center"/>
        <w:rPr>
          <w:rFonts w:cs="Arial"/>
          <w:b/>
        </w:rPr>
      </w:pPr>
      <w:r w:rsidRPr="00CA0697">
        <w:rPr>
          <w:rFonts w:cs="Arial"/>
          <w:b/>
        </w:rPr>
        <w:t xml:space="preserve">Digital Radio Switchover Trial in Bath </w:t>
      </w:r>
    </w:p>
    <w:p w14:paraId="0D56E66C" w14:textId="77777777" w:rsidR="00B64C12" w:rsidRPr="00CA0697" w:rsidRDefault="00B64C12" w:rsidP="00B64C12">
      <w:pPr>
        <w:jc w:val="center"/>
        <w:rPr>
          <w:rFonts w:cs="Arial"/>
          <w:b/>
        </w:rPr>
      </w:pPr>
      <w:r>
        <w:rPr>
          <w:rFonts w:cs="Arial"/>
          <w:b/>
        </w:rPr>
        <w:t>Stage 3</w:t>
      </w:r>
      <w:r w:rsidRPr="00CA0697">
        <w:rPr>
          <w:rFonts w:cs="Arial"/>
          <w:b/>
        </w:rPr>
        <w:t xml:space="preserve"> Quant Questionnaire </w:t>
      </w:r>
      <w:r>
        <w:rPr>
          <w:rFonts w:cs="Arial"/>
          <w:b/>
        </w:rPr>
        <w:t>– FINAL</w:t>
      </w:r>
    </w:p>
    <w:p w14:paraId="0D56E66D" w14:textId="77777777" w:rsidR="00B64C12" w:rsidRPr="00545ECF" w:rsidRDefault="00B64C12" w:rsidP="00B64C12">
      <w:pPr>
        <w:rPr>
          <w:rFonts w:cs="Arial"/>
          <w:caps/>
          <w:color w:val="0000FF"/>
        </w:rPr>
      </w:pPr>
    </w:p>
    <w:p w14:paraId="0D56E66E" w14:textId="77777777" w:rsidR="00B64C12" w:rsidRDefault="00B64C12" w:rsidP="00B64C12">
      <w:pPr>
        <w:rPr>
          <w:rFonts w:cs="Arial"/>
          <w:b/>
          <w:caps/>
          <w:color w:val="0000FF"/>
        </w:rPr>
      </w:pPr>
      <w:r>
        <w:rPr>
          <w:rFonts w:cs="Arial"/>
          <w:b/>
          <w:caps/>
          <w:color w:val="0000FF"/>
        </w:rPr>
        <w:t xml:space="preserve">TEXT DIFFERENCES FOR HOME and cars Are SHOWN IN </w:t>
      </w:r>
      <w:r>
        <w:rPr>
          <w:rFonts w:cs="Arial"/>
          <w:b/>
          <w:caps/>
          <w:color w:val="0000FF"/>
          <w:highlight w:val="yellow"/>
        </w:rPr>
        <w:t>YELLOW</w:t>
      </w:r>
      <w:r w:rsidRPr="003C6BC1">
        <w:rPr>
          <w:rFonts w:cs="Arial"/>
          <w:b/>
          <w:caps/>
          <w:color w:val="0000FF"/>
          <w:highlight w:val="yellow"/>
        </w:rPr>
        <w:t xml:space="preserve"> HIGHLIGHTING.</w:t>
      </w:r>
    </w:p>
    <w:p w14:paraId="0D56E66F" w14:textId="77777777" w:rsidR="00B64C12" w:rsidRDefault="00B64C12" w:rsidP="00B64C12">
      <w:pPr>
        <w:rPr>
          <w:rFonts w:cs="Arial"/>
          <w:color w:val="00B050"/>
          <w:szCs w:val="20"/>
        </w:rPr>
      </w:pPr>
    </w:p>
    <w:p w14:paraId="0D56E670"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Pr>
          <w:rFonts w:cs="Arial"/>
          <w:b/>
        </w:rPr>
        <w:t>INTRODUCTION</w:t>
      </w:r>
    </w:p>
    <w:p w14:paraId="0D56E671" w14:textId="77777777" w:rsidR="00B64C12" w:rsidRPr="00154398" w:rsidRDefault="00B64C12" w:rsidP="00B64C12">
      <w:pPr>
        <w:rPr>
          <w:rFonts w:cs="Arial"/>
          <w:b/>
          <w:i/>
        </w:rPr>
      </w:pPr>
    </w:p>
    <w:p w14:paraId="0D56E672" w14:textId="77777777" w:rsidR="00B64C12" w:rsidRPr="00CA0697" w:rsidRDefault="00B64C12" w:rsidP="00B64C12">
      <w:pPr>
        <w:pStyle w:val="BodyText3"/>
        <w:spacing w:after="0"/>
        <w:jc w:val="both"/>
        <w:rPr>
          <w:rFonts w:cs="Arial"/>
          <w:color w:val="00B050"/>
          <w:sz w:val="22"/>
          <w:szCs w:val="20"/>
        </w:rPr>
      </w:pPr>
      <w:r w:rsidRPr="00CA0697">
        <w:rPr>
          <w:rFonts w:cs="Arial"/>
          <w:sz w:val="22"/>
          <w:szCs w:val="20"/>
        </w:rPr>
        <w:t>Good morning/afternoon/</w:t>
      </w:r>
      <w:r>
        <w:rPr>
          <w:rFonts w:cs="Arial"/>
          <w:sz w:val="22"/>
          <w:szCs w:val="20"/>
        </w:rPr>
        <w:t xml:space="preserve">evening. </w:t>
      </w:r>
      <w:r w:rsidRPr="00CA0697">
        <w:rPr>
          <w:rFonts w:cs="Arial"/>
          <w:sz w:val="22"/>
          <w:szCs w:val="20"/>
        </w:rPr>
        <w:t xml:space="preserve">Could I please speak to </w:t>
      </w:r>
      <w:r>
        <w:rPr>
          <w:rFonts w:cs="Arial"/>
          <w:color w:val="00B050"/>
          <w:sz w:val="22"/>
          <w:szCs w:val="20"/>
        </w:rPr>
        <w:t>&lt;</w:t>
      </w:r>
      <w:r w:rsidRPr="00CA0697">
        <w:rPr>
          <w:rFonts w:cs="Arial"/>
          <w:color w:val="00B050"/>
          <w:sz w:val="22"/>
          <w:szCs w:val="20"/>
        </w:rPr>
        <w:t>NAME OF MAIN CONTACT&gt;</w:t>
      </w:r>
      <w:r>
        <w:rPr>
          <w:rFonts w:cs="Arial"/>
          <w:sz w:val="22"/>
          <w:szCs w:val="20"/>
        </w:rPr>
        <w:t>.</w:t>
      </w:r>
    </w:p>
    <w:p w14:paraId="0D56E673" w14:textId="77777777" w:rsidR="00B64C12" w:rsidRPr="00CA0697" w:rsidRDefault="00B64C12" w:rsidP="00B64C12">
      <w:pPr>
        <w:pStyle w:val="BodyText3"/>
        <w:spacing w:after="0"/>
        <w:jc w:val="both"/>
        <w:rPr>
          <w:rFonts w:cs="Arial"/>
          <w:color w:val="00B050"/>
          <w:sz w:val="22"/>
          <w:szCs w:val="20"/>
        </w:rPr>
      </w:pPr>
    </w:p>
    <w:p w14:paraId="0D56E674" w14:textId="77777777" w:rsidR="00B64C12" w:rsidRPr="00CA0697" w:rsidRDefault="00B64C12" w:rsidP="00B64C12">
      <w:pPr>
        <w:pStyle w:val="BodyText3"/>
        <w:spacing w:after="0"/>
        <w:jc w:val="both"/>
        <w:rPr>
          <w:rFonts w:cs="Arial"/>
          <w:sz w:val="22"/>
          <w:szCs w:val="20"/>
        </w:rPr>
      </w:pPr>
      <w:r>
        <w:rPr>
          <w:rFonts w:cs="Arial"/>
          <w:sz w:val="22"/>
          <w:szCs w:val="20"/>
        </w:rPr>
        <w:t xml:space="preserve">This is </w:t>
      </w:r>
      <w:r w:rsidRPr="00CA0697">
        <w:rPr>
          <w:rFonts w:cs="Arial"/>
          <w:sz w:val="22"/>
          <w:szCs w:val="20"/>
        </w:rPr>
        <w:t>…. from Ipsos MORI</w:t>
      </w:r>
      <w:r>
        <w:rPr>
          <w:rFonts w:cs="Arial"/>
          <w:sz w:val="22"/>
          <w:szCs w:val="20"/>
        </w:rPr>
        <w:t>.  Over the last few weeks, you have been taking part in a</w:t>
      </w:r>
      <w:r w:rsidRPr="00CA0697">
        <w:rPr>
          <w:rFonts w:cs="Arial"/>
          <w:sz w:val="22"/>
          <w:szCs w:val="20"/>
        </w:rPr>
        <w:t xml:space="preserve"> </w:t>
      </w:r>
      <w:r>
        <w:rPr>
          <w:rFonts w:cs="Arial"/>
          <w:sz w:val="22"/>
          <w:szCs w:val="20"/>
        </w:rPr>
        <w:t>digital radio trial o</w:t>
      </w:r>
      <w:r w:rsidRPr="00CA0697">
        <w:rPr>
          <w:rFonts w:cs="Arial"/>
          <w:sz w:val="22"/>
          <w:szCs w:val="20"/>
        </w:rPr>
        <w:t xml:space="preserve">n behalf of the Department of </w:t>
      </w:r>
      <w:r>
        <w:rPr>
          <w:rFonts w:cs="Arial"/>
          <w:sz w:val="22"/>
          <w:szCs w:val="20"/>
        </w:rPr>
        <w:t xml:space="preserve">Culture, Media and Sport, </w:t>
      </w:r>
      <w:r w:rsidRPr="003C6BC1">
        <w:rPr>
          <w:rFonts w:cs="Arial"/>
          <w:sz w:val="22"/>
          <w:szCs w:val="20"/>
          <w:highlight w:val="yellow"/>
        </w:rPr>
        <w:t xml:space="preserve">using new digital radio(s) collected from </w:t>
      </w:r>
      <w:r>
        <w:rPr>
          <w:rFonts w:cs="Arial"/>
          <w:sz w:val="22"/>
          <w:szCs w:val="20"/>
          <w:highlight w:val="yellow"/>
        </w:rPr>
        <w:t>&lt;RETAILER (home</w:t>
      </w:r>
      <w:r w:rsidRPr="003C6BC1">
        <w:rPr>
          <w:rFonts w:cs="Arial"/>
          <w:sz w:val="22"/>
          <w:szCs w:val="20"/>
          <w:highlight w:val="yellow"/>
        </w:rPr>
        <w:t>)</w:t>
      </w:r>
      <w:r>
        <w:rPr>
          <w:rFonts w:cs="Arial"/>
          <w:sz w:val="22"/>
          <w:szCs w:val="20"/>
          <w:highlight w:val="yellow"/>
        </w:rPr>
        <w:t>&gt;</w:t>
      </w:r>
      <w:r w:rsidRPr="003C6BC1">
        <w:rPr>
          <w:rFonts w:cs="Arial"/>
          <w:sz w:val="22"/>
          <w:szCs w:val="20"/>
          <w:highlight w:val="yellow"/>
        </w:rPr>
        <w:t xml:space="preserve"> / using a DAB digital car radio </w:t>
      </w:r>
      <w:r>
        <w:rPr>
          <w:rFonts w:cs="Arial"/>
          <w:sz w:val="22"/>
          <w:szCs w:val="20"/>
          <w:highlight w:val="yellow"/>
        </w:rPr>
        <w:t>or</w:t>
      </w:r>
      <w:r w:rsidRPr="003C6BC1">
        <w:rPr>
          <w:rFonts w:cs="Arial"/>
          <w:sz w:val="22"/>
          <w:szCs w:val="20"/>
          <w:highlight w:val="yellow"/>
        </w:rPr>
        <w:t xml:space="preserve"> adaptor fitted by </w:t>
      </w:r>
      <w:r>
        <w:rPr>
          <w:rFonts w:cs="Arial"/>
          <w:sz w:val="22"/>
          <w:szCs w:val="20"/>
          <w:highlight w:val="yellow"/>
        </w:rPr>
        <w:t>&lt;RETAILER</w:t>
      </w:r>
      <w:r w:rsidRPr="003C6BC1">
        <w:rPr>
          <w:rFonts w:cs="Arial"/>
          <w:sz w:val="22"/>
          <w:szCs w:val="20"/>
          <w:highlight w:val="yellow"/>
        </w:rPr>
        <w:t xml:space="preserve"> (car)</w:t>
      </w:r>
      <w:r>
        <w:rPr>
          <w:rFonts w:cs="Arial"/>
          <w:sz w:val="22"/>
          <w:szCs w:val="20"/>
          <w:highlight w:val="yellow"/>
        </w:rPr>
        <w:t>&gt;</w:t>
      </w:r>
      <w:r w:rsidRPr="003C6BC1">
        <w:rPr>
          <w:rFonts w:cs="Arial"/>
          <w:sz w:val="22"/>
          <w:szCs w:val="20"/>
          <w:highlight w:val="yellow"/>
        </w:rPr>
        <w:t>.</w:t>
      </w:r>
      <w:r>
        <w:rPr>
          <w:rFonts w:cs="Arial"/>
          <w:sz w:val="22"/>
          <w:szCs w:val="20"/>
        </w:rPr>
        <w:t xml:space="preserve">  As agreed in our last conversation in February, I would now like to conduct a final interview with you </w:t>
      </w:r>
      <w:r>
        <w:rPr>
          <w:rFonts w:cs="Arial"/>
          <w:color w:val="00B050"/>
          <w:sz w:val="22"/>
          <w:szCs w:val="20"/>
        </w:rPr>
        <w:t>(</w:t>
      </w:r>
      <w:r w:rsidRPr="00ED66B8">
        <w:rPr>
          <w:rFonts w:cs="Arial"/>
          <w:color w:val="00B050"/>
          <w:sz w:val="22"/>
          <w:szCs w:val="20"/>
        </w:rPr>
        <w:t>&lt;</w:t>
      </w:r>
      <w:r>
        <w:rPr>
          <w:rFonts w:cs="Arial"/>
          <w:color w:val="00B050"/>
          <w:sz w:val="22"/>
          <w:szCs w:val="20"/>
        </w:rPr>
        <w:t xml:space="preserve">and </w:t>
      </w:r>
      <w:r w:rsidRPr="00ED66B8">
        <w:rPr>
          <w:rFonts w:cs="Arial"/>
          <w:color w:val="00B050"/>
          <w:sz w:val="22"/>
          <w:szCs w:val="20"/>
        </w:rPr>
        <w:t>PERSON 2 NAME</w:t>
      </w:r>
      <w:r>
        <w:rPr>
          <w:rFonts w:cs="Arial"/>
          <w:color w:val="00B050"/>
          <w:sz w:val="22"/>
          <w:szCs w:val="20"/>
        </w:rPr>
        <w:t>&gt;)</w:t>
      </w:r>
      <w:r>
        <w:rPr>
          <w:rFonts w:cs="Arial"/>
          <w:sz w:val="22"/>
          <w:szCs w:val="20"/>
        </w:rPr>
        <w:t xml:space="preserve"> about your overall experience of the digital radio trial and your views on a potential radio switchover in the future.  </w:t>
      </w:r>
      <w:r w:rsidRPr="00CA0697">
        <w:rPr>
          <w:rFonts w:cs="Arial"/>
          <w:sz w:val="22"/>
          <w:szCs w:val="20"/>
        </w:rPr>
        <w:t xml:space="preserve"> </w:t>
      </w:r>
    </w:p>
    <w:p w14:paraId="0D56E675" w14:textId="77777777" w:rsidR="00B64C12" w:rsidRDefault="00B64C12" w:rsidP="00B64C12">
      <w:pPr>
        <w:rPr>
          <w:rFonts w:cs="Arial"/>
          <w:b/>
        </w:rPr>
      </w:pPr>
    </w:p>
    <w:p w14:paraId="0D56E676" w14:textId="77777777" w:rsidR="00B64C12" w:rsidRDefault="00B64C12" w:rsidP="00B64C12">
      <w:pPr>
        <w:rPr>
          <w:rFonts w:cs="Arial"/>
          <w:b/>
        </w:rPr>
      </w:pPr>
    </w:p>
    <w:p w14:paraId="0D56E677" w14:textId="77777777" w:rsidR="00B64C12" w:rsidRPr="00154398" w:rsidRDefault="00B64C12" w:rsidP="00B64C12">
      <w:pPr>
        <w:pBdr>
          <w:top w:val="single" w:sz="4" w:space="1" w:color="auto"/>
          <w:left w:val="single" w:sz="4" w:space="4" w:color="auto"/>
          <w:bottom w:val="single" w:sz="4" w:space="1" w:color="auto"/>
          <w:right w:val="single" w:sz="4" w:space="4" w:color="auto"/>
        </w:pBdr>
        <w:jc w:val="center"/>
        <w:rPr>
          <w:rFonts w:cs="Arial"/>
          <w:b/>
        </w:rPr>
      </w:pPr>
      <w:r>
        <w:rPr>
          <w:rFonts w:cs="Arial"/>
          <w:b/>
        </w:rPr>
        <w:t>SECTION 1 – INSTALLATION &amp; USAGE SINCE STAGE 2</w:t>
      </w:r>
    </w:p>
    <w:p w14:paraId="0D56E678" w14:textId="77777777" w:rsidR="00B64C12" w:rsidRDefault="00B64C12" w:rsidP="00B64C12">
      <w:pPr>
        <w:rPr>
          <w:rFonts w:cs="Arial"/>
          <w:color w:val="0000FF"/>
          <w:szCs w:val="20"/>
        </w:rPr>
      </w:pPr>
    </w:p>
    <w:p w14:paraId="0D56E679" w14:textId="77777777" w:rsidR="00B64C12" w:rsidRDefault="00B64C12" w:rsidP="00B64C12">
      <w:pPr>
        <w:rPr>
          <w:rFonts w:cs="Arial"/>
          <w:caps/>
          <w:color w:val="0000FF"/>
        </w:rPr>
      </w:pPr>
      <w:r w:rsidRPr="00C475A1">
        <w:rPr>
          <w:rFonts w:cs="Arial"/>
          <w:caps/>
          <w:color w:val="0000FF"/>
        </w:rPr>
        <w:t>HOME SCRIPT ONLY</w:t>
      </w:r>
    </w:p>
    <w:p w14:paraId="0D56E67A" w14:textId="77777777" w:rsidR="00B64C12" w:rsidRPr="00C70E14" w:rsidRDefault="00B64C12" w:rsidP="00B64C12">
      <w:pPr>
        <w:rPr>
          <w:rFonts w:cs="Arial"/>
          <w:caps/>
          <w:color w:val="00B050"/>
        </w:rPr>
      </w:pPr>
      <w:r w:rsidRPr="00C70E14">
        <w:rPr>
          <w:rFonts w:cs="Arial"/>
          <w:caps/>
          <w:color w:val="0000FF"/>
        </w:rPr>
        <w:t>ASK ALL</w:t>
      </w:r>
    </w:p>
    <w:p w14:paraId="0D56E67B" w14:textId="77777777" w:rsidR="00B64C12" w:rsidRPr="00C70E14" w:rsidRDefault="00B64C12" w:rsidP="00B64C12">
      <w:pPr>
        <w:rPr>
          <w:rFonts w:cs="Arial"/>
          <w:caps/>
          <w:color w:val="00B050"/>
        </w:rPr>
      </w:pPr>
      <w:r w:rsidRPr="00C70E14">
        <w:rPr>
          <w:rFonts w:cs="Arial"/>
          <w:caps/>
          <w:color w:val="00B050"/>
        </w:rPr>
        <w:t xml:space="preserve">SHOWCARD </w:t>
      </w:r>
      <w:r>
        <w:rPr>
          <w:rFonts w:cs="Arial"/>
          <w:caps/>
          <w:color w:val="00B050"/>
        </w:rPr>
        <w:t>A</w:t>
      </w:r>
      <w:r w:rsidRPr="00C70E14">
        <w:rPr>
          <w:rFonts w:cs="Arial"/>
          <w:caps/>
          <w:color w:val="00B050"/>
        </w:rPr>
        <w:t xml:space="preserve"> WITH IMAGES OF THE RADIOS </w:t>
      </w:r>
    </w:p>
    <w:p w14:paraId="0D56E67C" w14:textId="77777777" w:rsidR="00B64C12" w:rsidRPr="00C70E14" w:rsidRDefault="00B64C12" w:rsidP="00B64C12">
      <w:pPr>
        <w:ind w:left="720" w:hanging="720"/>
        <w:rPr>
          <w:b/>
          <w:bCs/>
        </w:rPr>
      </w:pPr>
      <w:r w:rsidRPr="00C70E14">
        <w:rPr>
          <w:b/>
          <w:bCs/>
        </w:rPr>
        <w:t>Q1</w:t>
      </w:r>
      <w:r>
        <w:rPr>
          <w:b/>
          <w:bCs/>
        </w:rPr>
        <w:t>a</w:t>
      </w:r>
      <w:r w:rsidRPr="00C70E14">
        <w:rPr>
          <w:b/>
          <w:bCs/>
        </w:rPr>
        <w:tab/>
        <w:t xml:space="preserve">From the radios on this list, can you please confirm which model(s) you were given? </w:t>
      </w:r>
    </w:p>
    <w:p w14:paraId="0D56E67D" w14:textId="77777777" w:rsidR="00B64C12" w:rsidRPr="00C70E14" w:rsidRDefault="00B64C12" w:rsidP="00B64C12">
      <w:pPr>
        <w:ind w:left="720"/>
        <w:rPr>
          <w:rFonts w:cs="Arial"/>
          <w:caps/>
          <w:color w:val="0000FF"/>
        </w:rPr>
      </w:pPr>
      <w:r w:rsidRPr="00C70E14">
        <w:rPr>
          <w:rFonts w:cs="Arial"/>
          <w:caps/>
          <w:color w:val="0000FF"/>
        </w:rPr>
        <w:t>MP. DO NOT ALLOW DK</w:t>
      </w:r>
      <w:r>
        <w:rPr>
          <w:rFonts w:cs="Arial"/>
          <w:caps/>
          <w:color w:val="0000FF"/>
        </w:rPr>
        <w:t>/ALlOW NULL</w:t>
      </w:r>
    </w:p>
    <w:p w14:paraId="0D56E67E" w14:textId="77777777" w:rsidR="00B64C12" w:rsidRPr="009124FC" w:rsidRDefault="00B64C12" w:rsidP="00B64C12">
      <w:pPr>
        <w:ind w:left="720"/>
        <w:rPr>
          <w:rFonts w:cs="Arial"/>
          <w:caps/>
          <w:color w:val="00B050"/>
        </w:rPr>
      </w:pPr>
      <w:r w:rsidRPr="009124FC">
        <w:rPr>
          <w:rFonts w:cs="Arial"/>
          <w:caps/>
          <w:color w:val="00B050"/>
        </w:rPr>
        <w:t xml:space="preserve">RECORD </w:t>
      </w:r>
      <w:r w:rsidRPr="009124FC">
        <w:rPr>
          <w:rFonts w:cs="Arial"/>
          <w:caps/>
          <w:color w:val="00B050"/>
          <w:u w:val="single"/>
        </w:rPr>
        <w:t>ALL</w:t>
      </w:r>
      <w:r w:rsidRPr="009124FC">
        <w:rPr>
          <w:rFonts w:cs="Arial"/>
          <w:caps/>
          <w:color w:val="00B050"/>
        </w:rPr>
        <w:t xml:space="preserve"> RADIOS GIVEN. </w:t>
      </w:r>
    </w:p>
    <w:p w14:paraId="0D56E67F" w14:textId="77777777" w:rsidR="00B64C12" w:rsidRPr="009124FC" w:rsidRDefault="00B64C12" w:rsidP="00B64C12">
      <w:pPr>
        <w:ind w:left="720"/>
        <w:rPr>
          <w:rFonts w:cs="Arial"/>
        </w:rPr>
      </w:pPr>
      <w:r w:rsidRPr="009124FC">
        <w:rPr>
          <w:rFonts w:cs="Arial"/>
        </w:rPr>
        <w:t>Pure - One Mini Black Series 2 (portable)</w:t>
      </w:r>
    </w:p>
    <w:p w14:paraId="0D56E680" w14:textId="77777777" w:rsidR="00B64C12" w:rsidRPr="009124FC" w:rsidRDefault="00B64C12" w:rsidP="00B64C12">
      <w:pPr>
        <w:ind w:left="720"/>
        <w:rPr>
          <w:rFonts w:cs="Arial"/>
        </w:rPr>
      </w:pPr>
      <w:r w:rsidRPr="009124FC">
        <w:rPr>
          <w:rFonts w:cs="Arial"/>
        </w:rPr>
        <w:t>Pure - Evoke-1S Maple (portable)</w:t>
      </w:r>
    </w:p>
    <w:p w14:paraId="0D56E681" w14:textId="77777777" w:rsidR="00B64C12" w:rsidRPr="009124FC" w:rsidRDefault="00B64C12" w:rsidP="00B64C12">
      <w:pPr>
        <w:ind w:left="720"/>
        <w:rPr>
          <w:rFonts w:cs="Arial"/>
        </w:rPr>
      </w:pPr>
      <w:r w:rsidRPr="009124FC">
        <w:rPr>
          <w:rFonts w:cs="Arial"/>
        </w:rPr>
        <w:t>Pure - Siesta Mi Black Series 2 (clock radio)</w:t>
      </w:r>
    </w:p>
    <w:p w14:paraId="0D56E682" w14:textId="77777777" w:rsidR="00B64C12" w:rsidRPr="009124FC" w:rsidRDefault="00B64C12" w:rsidP="00B64C12">
      <w:pPr>
        <w:ind w:left="720"/>
        <w:rPr>
          <w:rFonts w:cs="Arial"/>
        </w:rPr>
      </w:pPr>
      <w:r w:rsidRPr="009124FC">
        <w:rPr>
          <w:rFonts w:cs="Arial"/>
        </w:rPr>
        <w:t>Sony - XDRDS16IP (clock radio / iPod dock)</w:t>
      </w:r>
    </w:p>
    <w:p w14:paraId="0D56E683" w14:textId="77777777" w:rsidR="00B64C12" w:rsidRPr="009124FC" w:rsidRDefault="00B64C12" w:rsidP="00B64C12">
      <w:pPr>
        <w:ind w:left="720"/>
        <w:rPr>
          <w:rFonts w:cs="Arial"/>
        </w:rPr>
      </w:pPr>
      <w:r w:rsidRPr="009124FC">
        <w:rPr>
          <w:rFonts w:cs="Arial"/>
        </w:rPr>
        <w:t>Sony – XDRS56DBP.CEK (portable)</w:t>
      </w:r>
    </w:p>
    <w:p w14:paraId="0D56E684" w14:textId="77777777" w:rsidR="00B64C12" w:rsidRPr="009124FC" w:rsidRDefault="00B64C12" w:rsidP="00B64C12">
      <w:pPr>
        <w:ind w:left="720"/>
        <w:rPr>
          <w:rFonts w:cs="Arial"/>
        </w:rPr>
      </w:pPr>
      <w:r w:rsidRPr="009124FC">
        <w:rPr>
          <w:rFonts w:cs="Arial"/>
        </w:rPr>
        <w:t>Roberts – ecologic 1 (portable)</w:t>
      </w:r>
    </w:p>
    <w:p w14:paraId="0D56E685" w14:textId="77777777" w:rsidR="00B64C12" w:rsidRPr="009124FC" w:rsidRDefault="00B64C12" w:rsidP="00B64C12">
      <w:pPr>
        <w:ind w:left="720"/>
        <w:rPr>
          <w:rFonts w:cs="Arial"/>
        </w:rPr>
      </w:pPr>
      <w:r w:rsidRPr="009124FC">
        <w:rPr>
          <w:rFonts w:cs="Arial"/>
        </w:rPr>
        <w:t>Roberts – Dreamtime 2 (clock radio)</w:t>
      </w:r>
    </w:p>
    <w:p w14:paraId="0D56E686" w14:textId="77777777" w:rsidR="00B64C12" w:rsidRPr="009124FC" w:rsidRDefault="00B64C12" w:rsidP="00B64C12">
      <w:pPr>
        <w:ind w:left="720"/>
        <w:rPr>
          <w:rFonts w:cs="Arial"/>
        </w:rPr>
      </w:pPr>
      <w:r w:rsidRPr="009124FC">
        <w:rPr>
          <w:rFonts w:cs="Arial"/>
        </w:rPr>
        <w:t>Roberts – Concerto2 (portable) - Blind/partially sighted</w:t>
      </w:r>
    </w:p>
    <w:p w14:paraId="0D56E687" w14:textId="77777777" w:rsidR="00B64C12" w:rsidRPr="009124FC" w:rsidRDefault="00B64C12" w:rsidP="00B64C12">
      <w:pPr>
        <w:ind w:left="720"/>
        <w:rPr>
          <w:rFonts w:cs="Arial"/>
        </w:rPr>
      </w:pPr>
      <w:r w:rsidRPr="009124FC">
        <w:rPr>
          <w:rFonts w:cs="Arial"/>
        </w:rPr>
        <w:t>Roberts – Duet2 (portable) - Blind/partially sighted</w:t>
      </w:r>
    </w:p>
    <w:p w14:paraId="0D56E688" w14:textId="77777777" w:rsidR="00B64C12" w:rsidRDefault="00B64C12" w:rsidP="00B64C12">
      <w:pPr>
        <w:ind w:left="720"/>
        <w:rPr>
          <w:rFonts w:cs="Arial"/>
        </w:rPr>
      </w:pPr>
      <w:r w:rsidRPr="009124FC">
        <w:rPr>
          <w:rFonts w:cs="Arial"/>
        </w:rPr>
        <w:t xml:space="preserve">Other radio </w:t>
      </w:r>
      <w:r w:rsidRPr="009124FC">
        <w:rPr>
          <w:rFonts w:cs="Arial"/>
          <w:caps/>
          <w:color w:val="00B050"/>
        </w:rPr>
        <w:t>(DO NOT READ OUT)</w:t>
      </w:r>
    </w:p>
    <w:p w14:paraId="0D56E689" w14:textId="77777777" w:rsidR="00B64C12" w:rsidRDefault="00B64C12" w:rsidP="00B64C12">
      <w:pPr>
        <w:rPr>
          <w:rFonts w:cs="Arial"/>
          <w:color w:val="0000FF"/>
          <w:szCs w:val="20"/>
        </w:rPr>
      </w:pPr>
    </w:p>
    <w:p w14:paraId="0D56E68A" w14:textId="77777777" w:rsidR="00B64C12" w:rsidRDefault="00B64C12" w:rsidP="00B64C12">
      <w:pPr>
        <w:rPr>
          <w:rFonts w:cs="Arial"/>
          <w:color w:val="0000FF"/>
          <w:szCs w:val="20"/>
        </w:rPr>
      </w:pPr>
      <w:r>
        <w:rPr>
          <w:rFonts w:cs="Arial"/>
          <w:color w:val="0000FF"/>
          <w:szCs w:val="20"/>
        </w:rPr>
        <w:br w:type="page"/>
      </w:r>
    </w:p>
    <w:p w14:paraId="0D56E68B" w14:textId="77777777" w:rsidR="00B64C12" w:rsidRDefault="00B64C12" w:rsidP="00B64C12">
      <w:pPr>
        <w:rPr>
          <w:rFonts w:cs="Arial"/>
          <w:color w:val="0000FF"/>
          <w:szCs w:val="20"/>
        </w:rPr>
      </w:pPr>
    </w:p>
    <w:p w14:paraId="0D56E68C" w14:textId="77777777" w:rsidR="00B64C12" w:rsidRDefault="00B64C12" w:rsidP="00B64C12">
      <w:pPr>
        <w:rPr>
          <w:rFonts w:cs="Arial"/>
          <w:caps/>
          <w:color w:val="0000FF"/>
        </w:rPr>
      </w:pPr>
    </w:p>
    <w:p w14:paraId="0D56E68D" w14:textId="77777777" w:rsidR="00B64C12" w:rsidRDefault="00B64C12" w:rsidP="00B64C12">
      <w:pPr>
        <w:rPr>
          <w:rFonts w:cs="Arial"/>
          <w:caps/>
          <w:color w:val="0000FF"/>
        </w:rPr>
      </w:pPr>
      <w:r w:rsidRPr="00C475A1">
        <w:rPr>
          <w:rFonts w:cs="Arial"/>
          <w:caps/>
          <w:color w:val="0000FF"/>
        </w:rPr>
        <w:t>CAR SCRIPT ONLY</w:t>
      </w:r>
    </w:p>
    <w:p w14:paraId="0D56E68E" w14:textId="77777777" w:rsidR="00B64C12" w:rsidRPr="00E354DB" w:rsidRDefault="00B64C12" w:rsidP="00B64C12">
      <w:pPr>
        <w:rPr>
          <w:rFonts w:cs="Arial"/>
          <w:caps/>
          <w:color w:val="0000FF"/>
        </w:rPr>
      </w:pPr>
      <w:r>
        <w:rPr>
          <w:rFonts w:cs="Arial"/>
          <w:caps/>
          <w:color w:val="0000FF"/>
        </w:rPr>
        <w:t>ASK ALL</w:t>
      </w:r>
    </w:p>
    <w:p w14:paraId="0D56E68F" w14:textId="77777777" w:rsidR="00B64C12" w:rsidRPr="00E354DB" w:rsidRDefault="00B64C12" w:rsidP="00B64C12">
      <w:pPr>
        <w:pStyle w:val="Question"/>
        <w:keepNext w:val="0"/>
        <w:jc w:val="both"/>
      </w:pPr>
      <w:r w:rsidRPr="00E354DB">
        <w:t>Q1</w:t>
      </w:r>
      <w:r>
        <w:t>b</w:t>
      </w:r>
      <w:r w:rsidRPr="00E354DB">
        <w:tab/>
        <w:t xml:space="preserve">Firstly, can you please remind me what type of digital radio </w:t>
      </w:r>
      <w:r>
        <w:t>(RETAILER)</w:t>
      </w:r>
      <w:r w:rsidRPr="00E354DB">
        <w:t xml:space="preserve"> installed in your car? Is it ....? </w:t>
      </w:r>
    </w:p>
    <w:p w14:paraId="0D56E690" w14:textId="77777777" w:rsidR="00B64C12" w:rsidRPr="00E354DB" w:rsidRDefault="00B64C12" w:rsidP="00B64C12">
      <w:pPr>
        <w:pStyle w:val="DPInstruction"/>
        <w:keepNext w:val="0"/>
      </w:pPr>
      <w:r w:rsidRPr="00E354DB">
        <w:t>SP.  DO NOT ALLOW DK</w:t>
      </w:r>
    </w:p>
    <w:p w14:paraId="0D56E691" w14:textId="77777777" w:rsidR="00B64C12" w:rsidRPr="00E354DB" w:rsidRDefault="00B64C12" w:rsidP="00B64C12">
      <w:pPr>
        <w:pStyle w:val="DPInstruction"/>
        <w:keepNext w:val="0"/>
        <w:rPr>
          <w:rFonts w:eastAsiaTheme="minorHAnsi"/>
          <w:caps w:val="0"/>
          <w:color w:val="00B050"/>
          <w:szCs w:val="20"/>
        </w:rPr>
      </w:pPr>
      <w:r w:rsidRPr="00E354DB">
        <w:rPr>
          <w:rFonts w:eastAsiaTheme="minorHAnsi"/>
          <w:caps w:val="0"/>
          <w:color w:val="00B050"/>
          <w:szCs w:val="20"/>
        </w:rPr>
        <w:t>READ OUT</w:t>
      </w:r>
    </w:p>
    <w:p w14:paraId="0D56E692" w14:textId="77777777" w:rsidR="00B64C12" w:rsidRPr="00E354DB" w:rsidRDefault="00B64C12" w:rsidP="00B64C12">
      <w:pPr>
        <w:ind w:left="568"/>
        <w:rPr>
          <w:rFonts w:cs="Arial"/>
        </w:rPr>
      </w:pPr>
      <w:r w:rsidRPr="00E354DB">
        <w:rPr>
          <w:rFonts w:cs="Arial"/>
        </w:rPr>
        <w:t>A DAB car adaptor fixed to your existing analogue car stereo</w:t>
      </w:r>
    </w:p>
    <w:p w14:paraId="0D56E693" w14:textId="77777777" w:rsidR="00B64C12" w:rsidRPr="00E354DB" w:rsidRDefault="00B64C12" w:rsidP="00B64C12">
      <w:pPr>
        <w:ind w:left="568"/>
        <w:rPr>
          <w:rFonts w:cs="Arial"/>
        </w:rPr>
      </w:pPr>
      <w:r w:rsidRPr="00E354DB">
        <w:rPr>
          <w:rFonts w:cs="Arial"/>
        </w:rPr>
        <w:t>A new DAB car radio replacing your existing analogue car stereo</w:t>
      </w:r>
    </w:p>
    <w:p w14:paraId="0D56E694" w14:textId="77777777" w:rsidR="00B64C12" w:rsidRDefault="00B64C12" w:rsidP="00B64C12">
      <w:pPr>
        <w:rPr>
          <w:rFonts w:cs="Arial"/>
          <w:color w:val="0000FF"/>
          <w:szCs w:val="20"/>
        </w:rPr>
      </w:pPr>
    </w:p>
    <w:p w14:paraId="0D56E695" w14:textId="77777777" w:rsidR="00B64C12" w:rsidRDefault="00B64C12" w:rsidP="00B64C12">
      <w:pPr>
        <w:rPr>
          <w:rFonts w:cs="Arial"/>
          <w:color w:val="0000FF"/>
          <w:szCs w:val="20"/>
        </w:rPr>
      </w:pPr>
      <w:r>
        <w:rPr>
          <w:rFonts w:cs="Arial"/>
          <w:color w:val="0000FF"/>
          <w:szCs w:val="20"/>
        </w:rPr>
        <w:t>HOME AND CAR</w:t>
      </w:r>
    </w:p>
    <w:p w14:paraId="0D56E696" w14:textId="77777777" w:rsidR="00B64C12" w:rsidRPr="008F0425" w:rsidRDefault="00B64C12" w:rsidP="00B64C12">
      <w:pPr>
        <w:rPr>
          <w:rFonts w:cs="Arial"/>
          <w:color w:val="0000FF"/>
          <w:szCs w:val="20"/>
        </w:rPr>
      </w:pPr>
      <w:r w:rsidRPr="008F0425">
        <w:rPr>
          <w:rFonts w:cs="Arial"/>
          <w:color w:val="0000FF"/>
          <w:szCs w:val="20"/>
        </w:rPr>
        <w:t>ASK ALL</w:t>
      </w:r>
    </w:p>
    <w:p w14:paraId="0D56E697" w14:textId="77777777" w:rsidR="00B64C12" w:rsidRDefault="00B64C12" w:rsidP="00B64C12">
      <w:pPr>
        <w:rPr>
          <w:rFonts w:cs="Arial"/>
          <w:b/>
          <w:color w:val="000000" w:themeColor="text1"/>
          <w:szCs w:val="20"/>
        </w:rPr>
      </w:pPr>
      <w:r>
        <w:rPr>
          <w:rFonts w:cs="Arial"/>
          <w:b/>
          <w:color w:val="000000" w:themeColor="text1"/>
          <w:szCs w:val="20"/>
        </w:rPr>
        <w:t xml:space="preserve">Q2 Since the last time we spoke, have you had any problems of any kind </w:t>
      </w:r>
      <w:r w:rsidRPr="003C6BC1">
        <w:rPr>
          <w:rFonts w:cs="Arial"/>
          <w:b/>
          <w:color w:val="000000" w:themeColor="text1"/>
          <w:szCs w:val="20"/>
          <w:highlight w:val="yellow"/>
        </w:rPr>
        <w:t>with the DAB digital radio set(s) you were given (HOME) / with the DAB car radio or adaptor that was installed in your car (CAR)</w:t>
      </w:r>
      <w:r w:rsidRPr="00741E4E">
        <w:rPr>
          <w:rFonts w:cs="Arial"/>
          <w:b/>
          <w:color w:val="000000" w:themeColor="text1"/>
          <w:szCs w:val="20"/>
        </w:rPr>
        <w:t xml:space="preserve">? </w:t>
      </w:r>
    </w:p>
    <w:p w14:paraId="0D56E698" w14:textId="77777777" w:rsidR="00B64C12" w:rsidRDefault="00B64C12" w:rsidP="00B64C12">
      <w:pPr>
        <w:ind w:left="720"/>
        <w:rPr>
          <w:rFonts w:cs="Arial"/>
          <w:color w:val="000000" w:themeColor="text1"/>
          <w:szCs w:val="20"/>
        </w:rPr>
      </w:pPr>
      <w:r w:rsidRPr="00C24D3C">
        <w:rPr>
          <w:rFonts w:cs="Arial"/>
          <w:color w:val="0000FF"/>
          <w:szCs w:val="20"/>
        </w:rPr>
        <w:t xml:space="preserve">SP. </w:t>
      </w:r>
      <w:r>
        <w:rPr>
          <w:rFonts w:cs="Arial"/>
          <w:color w:val="0000FF"/>
          <w:szCs w:val="20"/>
        </w:rPr>
        <w:t xml:space="preserve">DO NOT </w:t>
      </w:r>
      <w:r w:rsidRPr="00C24D3C">
        <w:rPr>
          <w:rFonts w:cs="Arial"/>
          <w:color w:val="0000FF"/>
          <w:szCs w:val="20"/>
        </w:rPr>
        <w:t>ALLOW DK</w:t>
      </w:r>
      <w:r>
        <w:rPr>
          <w:rFonts w:cs="Arial"/>
          <w:color w:val="000000" w:themeColor="text1"/>
          <w:szCs w:val="20"/>
        </w:rPr>
        <w:t>.</w:t>
      </w:r>
    </w:p>
    <w:p w14:paraId="0D56E699" w14:textId="77777777" w:rsidR="00B64C12" w:rsidRDefault="00B64C12" w:rsidP="00B64C12">
      <w:pPr>
        <w:ind w:left="720"/>
        <w:rPr>
          <w:rFonts w:cs="Arial"/>
          <w:color w:val="000000" w:themeColor="text1"/>
          <w:szCs w:val="20"/>
        </w:rPr>
      </w:pPr>
      <w:r>
        <w:rPr>
          <w:rFonts w:cs="Arial"/>
          <w:color w:val="000000" w:themeColor="text1"/>
          <w:szCs w:val="20"/>
        </w:rPr>
        <w:t>Yes</w:t>
      </w:r>
    </w:p>
    <w:p w14:paraId="0D56E69A" w14:textId="77777777" w:rsidR="00B64C12" w:rsidRPr="00B13823" w:rsidRDefault="00B64C12" w:rsidP="00B64C12">
      <w:pPr>
        <w:ind w:left="720"/>
        <w:rPr>
          <w:rFonts w:cs="Arial"/>
          <w:color w:val="000000" w:themeColor="text1"/>
          <w:szCs w:val="20"/>
        </w:rPr>
      </w:pPr>
      <w:r>
        <w:rPr>
          <w:rFonts w:cs="Arial"/>
          <w:color w:val="000000" w:themeColor="text1"/>
          <w:szCs w:val="20"/>
        </w:rPr>
        <w:t>No</w:t>
      </w:r>
    </w:p>
    <w:p w14:paraId="0D56E69B" w14:textId="77777777" w:rsidR="00B64C12" w:rsidRDefault="00B64C12" w:rsidP="00B64C12">
      <w:pPr>
        <w:rPr>
          <w:rFonts w:cs="Arial"/>
          <w:color w:val="0000FF"/>
          <w:szCs w:val="20"/>
        </w:rPr>
      </w:pPr>
    </w:p>
    <w:p w14:paraId="0D56E69C" w14:textId="77777777" w:rsidR="00B64C12" w:rsidRDefault="00B64C12" w:rsidP="00B64C12">
      <w:pPr>
        <w:rPr>
          <w:rFonts w:cs="Arial"/>
          <w:color w:val="0000FF"/>
          <w:szCs w:val="20"/>
        </w:rPr>
      </w:pPr>
      <w:r>
        <w:rPr>
          <w:rFonts w:cs="Arial"/>
          <w:color w:val="0000FF"/>
          <w:szCs w:val="20"/>
        </w:rPr>
        <w:t>HOME SCRIPT ONLY</w:t>
      </w:r>
    </w:p>
    <w:p w14:paraId="0D56E69D" w14:textId="77777777" w:rsidR="00B64C12" w:rsidRPr="008F0425" w:rsidRDefault="00B64C12" w:rsidP="00B64C12">
      <w:pPr>
        <w:rPr>
          <w:rFonts w:cs="Arial"/>
          <w:color w:val="0000FF"/>
          <w:szCs w:val="20"/>
        </w:rPr>
      </w:pPr>
      <w:r w:rsidRPr="008F0425">
        <w:rPr>
          <w:rFonts w:cs="Arial"/>
          <w:color w:val="0000FF"/>
          <w:szCs w:val="20"/>
        </w:rPr>
        <w:t>AS</w:t>
      </w:r>
      <w:r>
        <w:rPr>
          <w:rFonts w:cs="Arial"/>
          <w:color w:val="0000FF"/>
          <w:szCs w:val="20"/>
        </w:rPr>
        <w:t xml:space="preserve">K ALL WHO ANSWERED CODE 1 </w:t>
      </w:r>
      <w:r w:rsidRPr="00C70E14">
        <w:rPr>
          <w:rFonts w:cs="Arial"/>
          <w:color w:val="0000FF"/>
          <w:szCs w:val="20"/>
        </w:rPr>
        <w:t>AT Q2 (DON’T ASK</w:t>
      </w:r>
      <w:r>
        <w:rPr>
          <w:rFonts w:cs="Arial"/>
          <w:color w:val="0000FF"/>
          <w:szCs w:val="20"/>
        </w:rPr>
        <w:t xml:space="preserve"> Q3</w:t>
      </w:r>
      <w:r w:rsidRPr="00C70E14">
        <w:rPr>
          <w:rFonts w:cs="Arial"/>
          <w:color w:val="0000FF"/>
          <w:szCs w:val="20"/>
        </w:rPr>
        <w:t xml:space="preserve"> IF ONLY </w:t>
      </w:r>
      <w:r>
        <w:rPr>
          <w:rFonts w:cs="Arial"/>
          <w:color w:val="0000FF"/>
          <w:szCs w:val="20"/>
        </w:rPr>
        <w:t xml:space="preserve">ONE </w:t>
      </w:r>
      <w:r w:rsidRPr="00C70E14">
        <w:rPr>
          <w:rFonts w:cs="Arial"/>
          <w:color w:val="0000FF"/>
          <w:szCs w:val="20"/>
        </w:rPr>
        <w:t>MODEL AT Q1</w:t>
      </w:r>
      <w:r>
        <w:rPr>
          <w:rFonts w:cs="Arial"/>
          <w:color w:val="0000FF"/>
          <w:szCs w:val="20"/>
        </w:rPr>
        <w:t>a</w:t>
      </w:r>
      <w:r w:rsidRPr="00C70E14">
        <w:rPr>
          <w:rFonts w:cs="Arial"/>
          <w:color w:val="0000FF"/>
          <w:szCs w:val="20"/>
        </w:rPr>
        <w:t>)</w:t>
      </w:r>
    </w:p>
    <w:p w14:paraId="0D56E69E" w14:textId="77777777" w:rsidR="00B64C12" w:rsidRPr="000C4970" w:rsidRDefault="00B64C12" w:rsidP="00B64C12">
      <w:pPr>
        <w:pStyle w:val="Question"/>
        <w:keepNext w:val="0"/>
        <w:jc w:val="both"/>
      </w:pPr>
      <w:r>
        <w:t>Q3</w:t>
      </w:r>
      <w:r w:rsidRPr="000C4970">
        <w:tab/>
      </w:r>
      <w:r>
        <w:t>From the list provided, please identify the radio set(s) that caused you problems.</w:t>
      </w:r>
      <w:r w:rsidRPr="000C4970">
        <w:t xml:space="preserve"> </w:t>
      </w:r>
    </w:p>
    <w:p w14:paraId="0D56E69F" w14:textId="77777777" w:rsidR="00B64C12" w:rsidRPr="000C4970" w:rsidRDefault="00B64C12" w:rsidP="00B64C12">
      <w:pPr>
        <w:pStyle w:val="DPInstruction"/>
        <w:keepNext w:val="0"/>
        <w:ind w:left="567" w:firstLine="0"/>
      </w:pPr>
      <w:r w:rsidRPr="000C4970">
        <w:t xml:space="preserve">MP.  </w:t>
      </w:r>
      <w:r w:rsidRPr="00C70E14">
        <w:t>SHOW RADIOS SELECTED</w:t>
      </w:r>
      <w:r>
        <w:t xml:space="preserve"> AT Q1A.  DO NOT ALLOW DK</w:t>
      </w:r>
      <w:r w:rsidRPr="000C4970">
        <w:t xml:space="preserve">  </w:t>
      </w:r>
    </w:p>
    <w:p w14:paraId="0D56E6A0" w14:textId="77777777" w:rsidR="00B64C12" w:rsidRDefault="00B64C12" w:rsidP="00B64C12">
      <w:pPr>
        <w:ind w:firstLine="567"/>
        <w:rPr>
          <w:rFonts w:cs="Arial"/>
        </w:rPr>
      </w:pPr>
      <w:r>
        <w:rPr>
          <w:rFonts w:cs="Arial"/>
        </w:rPr>
        <w:t>Pure - One Mini Black Series 2 (portable)</w:t>
      </w:r>
    </w:p>
    <w:p w14:paraId="0D56E6A1" w14:textId="77777777" w:rsidR="00B64C12" w:rsidRDefault="00B64C12" w:rsidP="00B64C12">
      <w:pPr>
        <w:ind w:firstLine="567"/>
        <w:rPr>
          <w:rFonts w:cs="Arial"/>
        </w:rPr>
      </w:pPr>
      <w:r>
        <w:rPr>
          <w:rFonts w:cs="Arial"/>
        </w:rPr>
        <w:t>Pure – Evoke-1S Maple (portable)</w:t>
      </w:r>
    </w:p>
    <w:p w14:paraId="0D56E6A2" w14:textId="77777777" w:rsidR="00B64C12" w:rsidRDefault="00B64C12" w:rsidP="00B64C12">
      <w:pPr>
        <w:ind w:firstLine="567"/>
        <w:rPr>
          <w:rFonts w:cs="Arial"/>
        </w:rPr>
      </w:pPr>
      <w:r>
        <w:rPr>
          <w:rFonts w:cs="Arial"/>
        </w:rPr>
        <w:t>Pure - Siesta Mi Black Series 2 (clock radio)</w:t>
      </w:r>
    </w:p>
    <w:p w14:paraId="0D56E6A3" w14:textId="77777777" w:rsidR="00B64C12" w:rsidRDefault="00B64C12" w:rsidP="00B64C12">
      <w:pPr>
        <w:ind w:firstLine="567"/>
        <w:rPr>
          <w:rFonts w:cs="Arial"/>
        </w:rPr>
      </w:pPr>
      <w:r>
        <w:rPr>
          <w:rFonts w:cs="Arial"/>
        </w:rPr>
        <w:t>Sony - XDRDS16IP (clock radio / iPod dock)</w:t>
      </w:r>
    </w:p>
    <w:p w14:paraId="0D56E6A4" w14:textId="77777777" w:rsidR="00B64C12" w:rsidRDefault="00B64C12" w:rsidP="00B64C12">
      <w:pPr>
        <w:ind w:firstLine="567"/>
        <w:rPr>
          <w:rFonts w:cs="Arial"/>
        </w:rPr>
      </w:pPr>
      <w:r>
        <w:rPr>
          <w:rFonts w:cs="Arial"/>
        </w:rPr>
        <w:t>Sony – XDRS56DBP.CEK (portable)</w:t>
      </w:r>
    </w:p>
    <w:p w14:paraId="0D56E6A5" w14:textId="77777777" w:rsidR="00B64C12" w:rsidRPr="009124FC" w:rsidRDefault="00B64C12" w:rsidP="00B64C12">
      <w:pPr>
        <w:ind w:firstLine="567"/>
        <w:rPr>
          <w:rFonts w:cs="Arial"/>
        </w:rPr>
      </w:pPr>
      <w:r>
        <w:rPr>
          <w:rFonts w:cs="Arial"/>
        </w:rPr>
        <w:t xml:space="preserve">Roberts </w:t>
      </w:r>
      <w:r w:rsidRPr="009124FC">
        <w:rPr>
          <w:rFonts w:cs="Arial"/>
        </w:rPr>
        <w:t>– ecologic 1 (portable)</w:t>
      </w:r>
    </w:p>
    <w:p w14:paraId="0D56E6A6" w14:textId="77777777" w:rsidR="00B64C12" w:rsidRPr="009124FC" w:rsidRDefault="00B64C12" w:rsidP="00B64C12">
      <w:pPr>
        <w:ind w:firstLine="567"/>
        <w:rPr>
          <w:rFonts w:cs="Arial"/>
        </w:rPr>
      </w:pPr>
      <w:r w:rsidRPr="009124FC">
        <w:rPr>
          <w:rFonts w:cs="Arial"/>
        </w:rPr>
        <w:t>Roberts – Dreamtime 2 (clock radio)</w:t>
      </w:r>
    </w:p>
    <w:p w14:paraId="0D56E6A7" w14:textId="77777777" w:rsidR="00B64C12" w:rsidRPr="009124FC" w:rsidRDefault="00B64C12" w:rsidP="00B64C12">
      <w:pPr>
        <w:ind w:firstLine="567"/>
        <w:rPr>
          <w:rFonts w:cs="Arial"/>
        </w:rPr>
      </w:pPr>
      <w:r w:rsidRPr="009124FC">
        <w:rPr>
          <w:rFonts w:cs="Arial"/>
        </w:rPr>
        <w:t>Roberts – Concerto2 (portable) - Blind/partially sighted</w:t>
      </w:r>
    </w:p>
    <w:p w14:paraId="0D56E6A8" w14:textId="77777777" w:rsidR="00B64C12" w:rsidRPr="009124FC" w:rsidRDefault="00B64C12" w:rsidP="00B64C12">
      <w:pPr>
        <w:ind w:firstLine="567"/>
        <w:rPr>
          <w:rFonts w:cs="Arial"/>
        </w:rPr>
      </w:pPr>
      <w:r w:rsidRPr="009124FC">
        <w:rPr>
          <w:rFonts w:cs="Arial"/>
        </w:rPr>
        <w:t>Roberts – Duet2 (portable) - Blind/partially sighted</w:t>
      </w:r>
    </w:p>
    <w:p w14:paraId="0D56E6A9" w14:textId="77777777" w:rsidR="00B64C12" w:rsidRDefault="00B64C12" w:rsidP="00B64C12">
      <w:pPr>
        <w:ind w:firstLine="567"/>
        <w:rPr>
          <w:rFonts w:cs="Arial"/>
        </w:rPr>
      </w:pPr>
      <w:r w:rsidRPr="009124FC">
        <w:rPr>
          <w:rFonts w:cs="Arial"/>
        </w:rPr>
        <w:t xml:space="preserve">Other radio </w:t>
      </w:r>
      <w:r w:rsidRPr="009124FC">
        <w:rPr>
          <w:rFonts w:cs="Arial"/>
          <w:caps/>
          <w:color w:val="00B050"/>
        </w:rPr>
        <w:t>(DO NOT READ OUT)</w:t>
      </w:r>
    </w:p>
    <w:p w14:paraId="0D56E6AA" w14:textId="77777777" w:rsidR="00B64C12" w:rsidRDefault="00B64C12" w:rsidP="00B64C12">
      <w:pPr>
        <w:rPr>
          <w:rFonts w:cs="Arial"/>
          <w:b/>
          <w:sz w:val="28"/>
          <w:szCs w:val="28"/>
        </w:rPr>
      </w:pPr>
    </w:p>
    <w:p w14:paraId="0D56E6AB" w14:textId="77777777" w:rsidR="00B64C12" w:rsidRPr="00741E4E" w:rsidRDefault="00B64C12" w:rsidP="00B64C12">
      <w:pPr>
        <w:rPr>
          <w:rFonts w:cs="Arial"/>
          <w:b/>
          <w:sz w:val="28"/>
          <w:szCs w:val="28"/>
        </w:rPr>
      </w:pPr>
      <w:r w:rsidRPr="00741E4E">
        <w:rPr>
          <w:rFonts w:cs="Arial"/>
          <w:b/>
          <w:sz w:val="28"/>
          <w:szCs w:val="28"/>
        </w:rPr>
        <w:br w:type="page"/>
      </w:r>
    </w:p>
    <w:p w14:paraId="0D56E6AC" w14:textId="77777777" w:rsidR="00B64C12" w:rsidRDefault="00B64C12" w:rsidP="00B64C12">
      <w:pPr>
        <w:jc w:val="center"/>
        <w:rPr>
          <w:rFonts w:cs="Arial"/>
          <w:b/>
          <w:sz w:val="28"/>
          <w:szCs w:val="28"/>
          <w:highlight w:val="red"/>
        </w:rPr>
      </w:pPr>
    </w:p>
    <w:p w14:paraId="0D56E6AD" w14:textId="77777777" w:rsidR="00B64C12" w:rsidRPr="009D7A23" w:rsidRDefault="00B64C12" w:rsidP="00B64C12">
      <w:pPr>
        <w:jc w:val="center"/>
        <w:rPr>
          <w:rFonts w:cs="Arial"/>
          <w:b/>
          <w:sz w:val="28"/>
          <w:szCs w:val="28"/>
        </w:rPr>
      </w:pPr>
      <w:r w:rsidRPr="003C6BC1">
        <w:rPr>
          <w:rFonts w:cs="Arial"/>
          <w:b/>
          <w:sz w:val="28"/>
          <w:szCs w:val="28"/>
        </w:rPr>
        <w:t>Question loop for those for who answered yes at Q2</w:t>
      </w:r>
    </w:p>
    <w:p w14:paraId="0D56E6AE" w14:textId="77777777" w:rsidR="00B64C12" w:rsidRDefault="00B64C12" w:rsidP="00B64C12">
      <w:pPr>
        <w:rPr>
          <w:rFonts w:cs="Arial"/>
        </w:rPr>
      </w:pPr>
    </w:p>
    <w:p w14:paraId="0D56E6AF" w14:textId="77777777" w:rsidR="00B64C12" w:rsidRDefault="00B64C12" w:rsidP="00B64C12">
      <w:pPr>
        <w:rPr>
          <w:rFonts w:cs="Arial"/>
          <w:color w:val="0000FF"/>
          <w:szCs w:val="20"/>
        </w:rPr>
      </w:pPr>
      <w:r>
        <w:rPr>
          <w:rFonts w:cs="Arial"/>
          <w:color w:val="0000FF"/>
          <w:szCs w:val="20"/>
        </w:rPr>
        <w:t>HOME AND CAR</w:t>
      </w:r>
    </w:p>
    <w:p w14:paraId="0D56E6B0" w14:textId="77777777" w:rsidR="00B64C12" w:rsidRPr="009D7A23" w:rsidRDefault="00B64C12" w:rsidP="00B64C12">
      <w:pPr>
        <w:pStyle w:val="Question"/>
        <w:keepNext w:val="0"/>
        <w:jc w:val="both"/>
      </w:pPr>
      <w:r w:rsidRPr="009D7A23">
        <w:t>Q</w:t>
      </w:r>
      <w:r>
        <w:t>4</w:t>
      </w:r>
      <w:r>
        <w:tab/>
        <w:t>W</w:t>
      </w:r>
      <w:r w:rsidRPr="009D7A23">
        <w:t>hat problems</w:t>
      </w:r>
      <w:r>
        <w:t xml:space="preserve"> did</w:t>
      </w:r>
      <w:r w:rsidRPr="009D7A23">
        <w:t xml:space="preserve"> you ha</w:t>
      </w:r>
      <w:r>
        <w:t>ve</w:t>
      </w:r>
      <w:r w:rsidRPr="009D7A23">
        <w:t xml:space="preserve"> with </w:t>
      </w:r>
      <w:r w:rsidRPr="001E4B33">
        <w:t>the</w:t>
      </w:r>
      <w:r w:rsidRPr="001E4B33">
        <w:rPr>
          <w:color w:val="00B050"/>
        </w:rPr>
        <w:t xml:space="preserve"> </w:t>
      </w:r>
      <w:r w:rsidRPr="003C6BC1">
        <w:rPr>
          <w:color w:val="00B050"/>
          <w:highlight w:val="yellow"/>
        </w:rPr>
        <w:t xml:space="preserve">&lt;HOME - INSERT RADIO FROM Q3 HOME&gt; / &lt;CAR – </w:t>
      </w:r>
      <w:r w:rsidRPr="003C6BC1">
        <w:rPr>
          <w:highlight w:val="yellow"/>
        </w:rPr>
        <w:t>DAB car radio / adaptor that was installed in your car</w:t>
      </w:r>
      <w:r w:rsidRPr="009D7A23">
        <w:t>?</w:t>
      </w:r>
    </w:p>
    <w:p w14:paraId="0D56E6B1" w14:textId="77777777" w:rsidR="00B64C12" w:rsidRDefault="00B64C12" w:rsidP="00B64C12">
      <w:pPr>
        <w:pStyle w:val="Question"/>
        <w:keepNext w:val="0"/>
        <w:ind w:left="1134"/>
        <w:jc w:val="both"/>
        <w:rPr>
          <w:b w:val="0"/>
          <w:color w:val="0000FF"/>
        </w:rPr>
      </w:pPr>
      <w:r w:rsidRPr="009D7A23">
        <w:rPr>
          <w:b w:val="0"/>
          <w:color w:val="0000FF"/>
        </w:rPr>
        <w:t xml:space="preserve">MP. PROMPT WITH LIST </w:t>
      </w:r>
      <w:r>
        <w:rPr>
          <w:b w:val="0"/>
          <w:color w:val="0000FF"/>
        </w:rPr>
        <w:t xml:space="preserve">ON SCREEN </w:t>
      </w:r>
      <w:r w:rsidRPr="009D7A23">
        <w:rPr>
          <w:b w:val="0"/>
          <w:color w:val="0000FF"/>
        </w:rPr>
        <w:t>IF NEEDED.  DO NOT ALLOW DK.</w:t>
      </w:r>
    </w:p>
    <w:p w14:paraId="0D56E6B2" w14:textId="77777777" w:rsidR="00B64C12" w:rsidRDefault="00B64C12" w:rsidP="00B64C12">
      <w:pPr>
        <w:pStyle w:val="Question"/>
        <w:keepNext w:val="0"/>
        <w:ind w:left="1134"/>
        <w:jc w:val="both"/>
      </w:pPr>
      <w:r w:rsidRPr="001E4B33">
        <w:rPr>
          <w:b w:val="0"/>
          <w:color w:val="00B050"/>
        </w:rPr>
        <w:t xml:space="preserve">PROBE </w:t>
      </w:r>
      <w:r>
        <w:rPr>
          <w:b w:val="0"/>
          <w:color w:val="00B050"/>
        </w:rPr>
        <w:t xml:space="preserve">FULLY, SELECT ALL RELEVANT AND ADD DETAIL IN ‘SPECIFY’ IF NEEDED </w:t>
      </w:r>
      <w:r w:rsidRPr="001E4B33">
        <w:rPr>
          <w:b w:val="0"/>
          <w:color w:val="00B050"/>
        </w:rPr>
        <w:t>–</w:t>
      </w:r>
      <w:r>
        <w:rPr>
          <w:b w:val="0"/>
          <w:color w:val="0000FF"/>
        </w:rPr>
        <w:t xml:space="preserve"> </w:t>
      </w:r>
      <w:r w:rsidRPr="009D7A23">
        <w:t>What else?</w:t>
      </w:r>
    </w:p>
    <w:p w14:paraId="0D56E6B3" w14:textId="77777777" w:rsidR="00B64C12" w:rsidRDefault="00B64C12" w:rsidP="00B64C12">
      <w:pPr>
        <w:pStyle w:val="Question"/>
        <w:keepNext w:val="0"/>
        <w:ind w:left="1134"/>
        <w:jc w:val="both"/>
        <w:rPr>
          <w:b w:val="0"/>
        </w:rPr>
      </w:pPr>
      <w:r>
        <w:rPr>
          <w:b w:val="0"/>
        </w:rPr>
        <w:t>I have not been able to turn it on / off</w:t>
      </w:r>
    </w:p>
    <w:p w14:paraId="0D56E6B4" w14:textId="77777777" w:rsidR="00B64C12" w:rsidRDefault="00B64C12" w:rsidP="00B64C12">
      <w:pPr>
        <w:pStyle w:val="Question"/>
        <w:keepNext w:val="0"/>
        <w:ind w:left="1134"/>
        <w:jc w:val="both"/>
        <w:rPr>
          <w:b w:val="0"/>
        </w:rPr>
      </w:pPr>
      <w:r>
        <w:rPr>
          <w:b w:val="0"/>
        </w:rPr>
        <w:t xml:space="preserve">I had problems with the alarm function – </w:t>
      </w:r>
      <w:r>
        <w:rPr>
          <w:b w:val="0"/>
          <w:highlight w:val="yellow"/>
        </w:rPr>
        <w:t>NOT IN</w:t>
      </w:r>
      <w:r w:rsidRPr="003C6BC1">
        <w:rPr>
          <w:b w:val="0"/>
          <w:highlight w:val="yellow"/>
        </w:rPr>
        <w:t xml:space="preserve"> CAR SCRIPT</w:t>
      </w:r>
    </w:p>
    <w:p w14:paraId="0D56E6B5" w14:textId="77777777" w:rsidR="00B64C12" w:rsidRDefault="00B64C12" w:rsidP="00B64C12">
      <w:pPr>
        <w:pStyle w:val="Question"/>
        <w:keepNext w:val="0"/>
        <w:ind w:left="1134"/>
        <w:jc w:val="both"/>
        <w:rPr>
          <w:b w:val="0"/>
        </w:rPr>
      </w:pPr>
      <w:r>
        <w:rPr>
          <w:b w:val="0"/>
        </w:rPr>
        <w:t>I have not been able to set presets</w:t>
      </w:r>
    </w:p>
    <w:p w14:paraId="0D56E6B6" w14:textId="77777777" w:rsidR="00B64C12" w:rsidRDefault="00B64C12" w:rsidP="00B64C12">
      <w:pPr>
        <w:pStyle w:val="Question"/>
        <w:keepNext w:val="0"/>
        <w:ind w:left="1134"/>
        <w:jc w:val="both"/>
        <w:rPr>
          <w:b w:val="0"/>
        </w:rPr>
      </w:pPr>
      <w:r>
        <w:rPr>
          <w:b w:val="0"/>
        </w:rPr>
        <w:t>I have not been able to locate my presets once I had set them</w:t>
      </w:r>
    </w:p>
    <w:p w14:paraId="0D56E6B7" w14:textId="77777777" w:rsidR="00B64C12" w:rsidRDefault="00B64C12" w:rsidP="00B64C12">
      <w:pPr>
        <w:pStyle w:val="Question"/>
        <w:keepNext w:val="0"/>
        <w:ind w:left="1134"/>
        <w:jc w:val="both"/>
        <w:rPr>
          <w:b w:val="0"/>
        </w:rPr>
      </w:pPr>
      <w:r w:rsidRPr="00C70E14">
        <w:rPr>
          <w:b w:val="0"/>
        </w:rPr>
        <w:t>I have not been able to tune in to any stations at all</w:t>
      </w:r>
    </w:p>
    <w:p w14:paraId="0D56E6B8" w14:textId="77777777" w:rsidR="00B64C12" w:rsidRPr="00C70E14" w:rsidRDefault="00B64C12" w:rsidP="00B64C12">
      <w:pPr>
        <w:pStyle w:val="Question"/>
        <w:keepNext w:val="0"/>
        <w:ind w:left="1134"/>
        <w:jc w:val="both"/>
        <w:rPr>
          <w:b w:val="0"/>
        </w:rPr>
      </w:pPr>
      <w:r w:rsidRPr="00C70E14">
        <w:rPr>
          <w:b w:val="0"/>
        </w:rPr>
        <w:t xml:space="preserve">I had problems tuning in to </w:t>
      </w:r>
      <w:r w:rsidRPr="00C70E14">
        <w:rPr>
          <w:b w:val="0"/>
          <w:u w:val="single"/>
        </w:rPr>
        <w:t>specific</w:t>
      </w:r>
      <w:r w:rsidRPr="00C70E14">
        <w:rPr>
          <w:b w:val="0"/>
        </w:rPr>
        <w:t xml:space="preserve"> stations</w:t>
      </w:r>
    </w:p>
    <w:p w14:paraId="0D56E6B9" w14:textId="77777777" w:rsidR="00B64C12" w:rsidRDefault="00B64C12" w:rsidP="00B64C12">
      <w:pPr>
        <w:pStyle w:val="Question"/>
        <w:keepNext w:val="0"/>
        <w:ind w:left="1134"/>
        <w:jc w:val="both"/>
        <w:rPr>
          <w:b w:val="0"/>
        </w:rPr>
      </w:pPr>
      <w:r w:rsidRPr="00C70E14">
        <w:rPr>
          <w:b w:val="0"/>
        </w:rPr>
        <w:t>I did not know how to</w:t>
      </w:r>
      <w:r>
        <w:rPr>
          <w:b w:val="0"/>
        </w:rPr>
        <w:t xml:space="preserve"> switch between stations </w:t>
      </w:r>
    </w:p>
    <w:p w14:paraId="0D56E6BA" w14:textId="77777777" w:rsidR="00B64C12" w:rsidRDefault="00B64C12" w:rsidP="00B64C12">
      <w:pPr>
        <w:pStyle w:val="Question"/>
        <w:keepNext w:val="0"/>
        <w:ind w:left="1134"/>
        <w:jc w:val="both"/>
        <w:rPr>
          <w:b w:val="0"/>
        </w:rPr>
      </w:pPr>
      <w:r>
        <w:rPr>
          <w:b w:val="0"/>
        </w:rPr>
        <w:t>The on-screen display is too confusing / not clear</w:t>
      </w:r>
    </w:p>
    <w:p w14:paraId="0D56E6BB" w14:textId="77777777" w:rsidR="00B64C12" w:rsidRDefault="00B64C12" w:rsidP="00B64C12">
      <w:pPr>
        <w:pStyle w:val="Question"/>
        <w:keepNext w:val="0"/>
        <w:ind w:left="1134"/>
        <w:jc w:val="both"/>
        <w:rPr>
          <w:b w:val="0"/>
        </w:rPr>
      </w:pPr>
      <w:r>
        <w:rPr>
          <w:b w:val="0"/>
        </w:rPr>
        <w:t>The on-screen display is too small/I can’t read</w:t>
      </w:r>
    </w:p>
    <w:p w14:paraId="0D56E6BC" w14:textId="77777777" w:rsidR="00B64C12" w:rsidRPr="00E354DB" w:rsidRDefault="00B64C12" w:rsidP="00B64C12">
      <w:pPr>
        <w:pStyle w:val="Question"/>
        <w:keepNext w:val="0"/>
        <w:ind w:left="1134"/>
        <w:jc w:val="both"/>
        <w:rPr>
          <w:b w:val="0"/>
        </w:rPr>
      </w:pPr>
      <w:r w:rsidRPr="00E354DB">
        <w:rPr>
          <w:b w:val="0"/>
        </w:rPr>
        <w:t>The reception</w:t>
      </w:r>
      <w:r>
        <w:rPr>
          <w:b w:val="0"/>
        </w:rPr>
        <w:t xml:space="preserve"> / signal</w:t>
      </w:r>
      <w:r w:rsidRPr="00E354DB">
        <w:rPr>
          <w:b w:val="0"/>
        </w:rPr>
        <w:t xml:space="preserve"> is not good</w:t>
      </w:r>
    </w:p>
    <w:p w14:paraId="0D56E6BD" w14:textId="77777777" w:rsidR="00B64C12" w:rsidRPr="00E354DB" w:rsidRDefault="00B64C12" w:rsidP="00B64C12">
      <w:pPr>
        <w:pStyle w:val="Question"/>
        <w:keepNext w:val="0"/>
        <w:ind w:left="1134"/>
        <w:jc w:val="both"/>
        <w:rPr>
          <w:b w:val="0"/>
        </w:rPr>
      </w:pPr>
      <w:r w:rsidRPr="00E354DB">
        <w:rPr>
          <w:b w:val="0"/>
        </w:rPr>
        <w:t>The sound quality is not good</w:t>
      </w:r>
    </w:p>
    <w:p w14:paraId="0D56E6BE" w14:textId="77777777" w:rsidR="00B64C12" w:rsidRPr="00E354DB" w:rsidRDefault="00B64C12" w:rsidP="00B64C12">
      <w:pPr>
        <w:pStyle w:val="Question"/>
        <w:keepNext w:val="0"/>
        <w:ind w:left="1134"/>
        <w:jc w:val="both"/>
        <w:rPr>
          <w:b w:val="0"/>
        </w:rPr>
      </w:pPr>
      <w:r w:rsidRPr="00E354DB">
        <w:rPr>
          <w:b w:val="0"/>
        </w:rPr>
        <w:t xml:space="preserve">It doesn’t work well </w:t>
      </w:r>
      <w:r w:rsidRPr="003C6BC1">
        <w:rPr>
          <w:b w:val="0"/>
          <w:highlight w:val="yellow"/>
        </w:rPr>
        <w:t>in certain areas of my home / depending on where I’m driving</w:t>
      </w:r>
    </w:p>
    <w:p w14:paraId="0D56E6BF" w14:textId="77777777" w:rsidR="00B64C12" w:rsidRPr="00E354DB" w:rsidRDefault="00B64C12" w:rsidP="00B64C12">
      <w:pPr>
        <w:pStyle w:val="Question"/>
        <w:keepNext w:val="0"/>
        <w:ind w:left="1134"/>
        <w:jc w:val="both"/>
        <w:rPr>
          <w:b w:val="0"/>
        </w:rPr>
      </w:pPr>
      <w:r w:rsidRPr="00E354DB">
        <w:rPr>
          <w:b w:val="0"/>
        </w:rPr>
        <w:t>I didn’t understand the instructions</w:t>
      </w:r>
    </w:p>
    <w:p w14:paraId="0D56E6C0" w14:textId="77777777" w:rsidR="00B64C12" w:rsidRPr="00E354DB" w:rsidRDefault="00B64C12" w:rsidP="00B64C12">
      <w:pPr>
        <w:pStyle w:val="Question"/>
        <w:keepNext w:val="0"/>
        <w:ind w:left="1134"/>
        <w:jc w:val="both"/>
        <w:rPr>
          <w:b w:val="0"/>
        </w:rPr>
      </w:pPr>
      <w:r w:rsidRPr="00E354DB">
        <w:rPr>
          <w:b w:val="0"/>
        </w:rPr>
        <w:t>I couldn’t read the instructions / the text was too small</w:t>
      </w:r>
    </w:p>
    <w:p w14:paraId="0D56E6C1" w14:textId="77777777" w:rsidR="00B64C12" w:rsidRPr="00E354DB" w:rsidRDefault="00B64C12" w:rsidP="00B64C12">
      <w:pPr>
        <w:pStyle w:val="Question"/>
        <w:keepNext w:val="0"/>
        <w:ind w:left="1134"/>
        <w:jc w:val="both"/>
        <w:rPr>
          <w:b w:val="0"/>
        </w:rPr>
      </w:pPr>
      <w:r w:rsidRPr="00E354DB">
        <w:rPr>
          <w:b w:val="0"/>
        </w:rPr>
        <w:t xml:space="preserve">The radio is not user-friendly / it’s confusing </w:t>
      </w:r>
    </w:p>
    <w:p w14:paraId="0D56E6C2" w14:textId="77777777" w:rsidR="00B64C12" w:rsidRPr="00E354DB" w:rsidRDefault="00B64C12" w:rsidP="00B64C12">
      <w:pPr>
        <w:pStyle w:val="Question"/>
        <w:keepNext w:val="0"/>
        <w:ind w:left="1134"/>
        <w:jc w:val="both"/>
        <w:rPr>
          <w:b w:val="0"/>
        </w:rPr>
      </w:pPr>
      <w:r w:rsidRPr="00E354DB">
        <w:rPr>
          <w:b w:val="0"/>
        </w:rPr>
        <w:t>It has broken</w:t>
      </w:r>
    </w:p>
    <w:p w14:paraId="0D56E6C3" w14:textId="77777777" w:rsidR="00B64C12" w:rsidRPr="00E354DB" w:rsidRDefault="00B64C12" w:rsidP="00B64C12">
      <w:pPr>
        <w:pStyle w:val="Question"/>
        <w:keepNext w:val="0"/>
        <w:ind w:left="1134"/>
        <w:jc w:val="both"/>
        <w:rPr>
          <w:b w:val="0"/>
        </w:rPr>
      </w:pPr>
      <w:r w:rsidRPr="00E354DB">
        <w:rPr>
          <w:b w:val="0"/>
        </w:rPr>
        <w:t>I don’t like the look/design of it</w:t>
      </w:r>
    </w:p>
    <w:p w14:paraId="0D56E6C4" w14:textId="77777777" w:rsidR="00B64C12" w:rsidRPr="00E354DB" w:rsidRDefault="00B64C12" w:rsidP="00B64C12">
      <w:pPr>
        <w:pStyle w:val="Question"/>
        <w:keepNext w:val="0"/>
        <w:ind w:left="1134"/>
        <w:jc w:val="both"/>
        <w:rPr>
          <w:b w:val="0"/>
        </w:rPr>
      </w:pPr>
      <w:r w:rsidRPr="00E354DB">
        <w:rPr>
          <w:b w:val="0"/>
        </w:rPr>
        <w:t xml:space="preserve">The lead was too short </w:t>
      </w:r>
      <w:r>
        <w:rPr>
          <w:b w:val="0"/>
        </w:rPr>
        <w:t xml:space="preserve">– </w:t>
      </w:r>
      <w:r w:rsidRPr="003C6BC1">
        <w:rPr>
          <w:b w:val="0"/>
          <w:highlight w:val="yellow"/>
        </w:rPr>
        <w:t>NOT IN CAR SCRIPT</w:t>
      </w:r>
    </w:p>
    <w:p w14:paraId="0D56E6C5" w14:textId="77777777" w:rsidR="00B64C12" w:rsidRPr="00E354DB" w:rsidRDefault="00B64C12" w:rsidP="00B64C12">
      <w:pPr>
        <w:pStyle w:val="Question"/>
        <w:keepNext w:val="0"/>
        <w:ind w:left="1134"/>
        <w:jc w:val="both"/>
        <w:rPr>
          <w:b w:val="0"/>
        </w:rPr>
      </w:pPr>
      <w:r w:rsidRPr="00E354DB">
        <w:rPr>
          <w:b w:val="0"/>
        </w:rPr>
        <w:t xml:space="preserve">I had to get batteries </w:t>
      </w:r>
      <w:r>
        <w:rPr>
          <w:b w:val="0"/>
        </w:rPr>
        <w:t xml:space="preserve">– </w:t>
      </w:r>
      <w:r w:rsidRPr="003C6BC1">
        <w:rPr>
          <w:b w:val="0"/>
          <w:highlight w:val="yellow"/>
        </w:rPr>
        <w:t>NOT IN CAR SCRIPT</w:t>
      </w:r>
    </w:p>
    <w:p w14:paraId="0D56E6C6" w14:textId="77777777" w:rsidR="00B64C12" w:rsidRPr="00E354DB" w:rsidRDefault="00B64C12" w:rsidP="00B64C12">
      <w:pPr>
        <w:pStyle w:val="Question"/>
        <w:keepNext w:val="0"/>
        <w:ind w:left="1134"/>
        <w:jc w:val="both"/>
        <w:rPr>
          <w:b w:val="0"/>
        </w:rPr>
      </w:pPr>
      <w:r w:rsidRPr="00E354DB">
        <w:rPr>
          <w:b w:val="0"/>
        </w:rPr>
        <w:t>Other (</w:t>
      </w:r>
      <w:r w:rsidRPr="00E354DB">
        <w:rPr>
          <w:b w:val="0"/>
          <w:i/>
        </w:rPr>
        <w:t>specify</w:t>
      </w:r>
      <w:r w:rsidRPr="00E354DB">
        <w:rPr>
          <w:b w:val="0"/>
        </w:rPr>
        <w:t>)</w:t>
      </w:r>
    </w:p>
    <w:p w14:paraId="0D56E6C7" w14:textId="77777777" w:rsidR="00B64C12" w:rsidRPr="00E354DB" w:rsidRDefault="00B64C12" w:rsidP="00B64C12">
      <w:pPr>
        <w:rPr>
          <w:b/>
          <w:bCs/>
        </w:rPr>
      </w:pPr>
      <w:r w:rsidRPr="00E354DB">
        <w:br w:type="page"/>
      </w:r>
    </w:p>
    <w:p w14:paraId="0D56E6C8" w14:textId="77777777" w:rsidR="00B64C12" w:rsidRPr="00E354DB" w:rsidRDefault="00B64C12" w:rsidP="00B64C12">
      <w:pPr>
        <w:pStyle w:val="Question"/>
        <w:keepNext w:val="0"/>
        <w:ind w:left="426" w:hanging="426"/>
        <w:jc w:val="both"/>
      </w:pPr>
    </w:p>
    <w:p w14:paraId="0D56E6C9" w14:textId="77777777" w:rsidR="00B64C12" w:rsidRDefault="00B64C12" w:rsidP="00B64C12">
      <w:pPr>
        <w:rPr>
          <w:rFonts w:cs="Arial"/>
          <w:color w:val="0000FF"/>
          <w:szCs w:val="20"/>
        </w:rPr>
      </w:pPr>
      <w:r>
        <w:rPr>
          <w:rFonts w:cs="Arial"/>
          <w:color w:val="0000FF"/>
          <w:szCs w:val="20"/>
        </w:rPr>
        <w:t>HOME AND CAR</w:t>
      </w:r>
    </w:p>
    <w:p w14:paraId="0D56E6CA" w14:textId="77777777" w:rsidR="00B64C12" w:rsidRDefault="00B64C12" w:rsidP="00B64C12">
      <w:pPr>
        <w:pStyle w:val="Question"/>
        <w:keepNext w:val="0"/>
        <w:ind w:left="426" w:hanging="426"/>
        <w:jc w:val="both"/>
      </w:pPr>
      <w:r w:rsidRPr="00E354DB">
        <w:t>Q5</w:t>
      </w:r>
      <w:r w:rsidRPr="00E354DB">
        <w:tab/>
        <w:t xml:space="preserve">How did you overcome the problems you encountered when using </w:t>
      </w:r>
      <w:r w:rsidRPr="001E4B33">
        <w:t>the</w:t>
      </w:r>
      <w:r w:rsidRPr="001E4B33">
        <w:rPr>
          <w:color w:val="00B050"/>
        </w:rPr>
        <w:t xml:space="preserve"> </w:t>
      </w:r>
      <w:r w:rsidRPr="003C6BC1">
        <w:rPr>
          <w:color w:val="00B050"/>
          <w:highlight w:val="yellow"/>
        </w:rPr>
        <w:t xml:space="preserve">&lt;RADIO MODEL&gt; </w:t>
      </w:r>
      <w:r w:rsidRPr="003C6BC1">
        <w:rPr>
          <w:highlight w:val="yellow"/>
        </w:rPr>
        <w:t>?</w:t>
      </w:r>
      <w:r>
        <w:t xml:space="preserve"> </w:t>
      </w:r>
    </w:p>
    <w:p w14:paraId="0D56E6CB" w14:textId="77777777" w:rsidR="00B64C12" w:rsidRPr="00E354DB" w:rsidRDefault="00B64C12" w:rsidP="00B64C12">
      <w:pPr>
        <w:pStyle w:val="Question"/>
        <w:keepNext w:val="0"/>
        <w:ind w:left="426" w:firstLine="0"/>
        <w:jc w:val="both"/>
        <w:rPr>
          <w:b w:val="0"/>
          <w:color w:val="0000FF"/>
        </w:rPr>
      </w:pPr>
      <w:r w:rsidRPr="00E354DB">
        <w:rPr>
          <w:b w:val="0"/>
          <w:color w:val="0000FF"/>
        </w:rPr>
        <w:t>MP. DO NOT ALLOW DK.</w:t>
      </w:r>
    </w:p>
    <w:p w14:paraId="0D56E6CC" w14:textId="77777777" w:rsidR="00B64C12" w:rsidRPr="00E354DB" w:rsidRDefault="00B64C12" w:rsidP="00B64C12">
      <w:pPr>
        <w:pStyle w:val="Question"/>
        <w:keepNext w:val="0"/>
        <w:ind w:left="993"/>
        <w:jc w:val="both"/>
        <w:rPr>
          <w:b w:val="0"/>
          <w:color w:val="0000FF"/>
        </w:rPr>
      </w:pPr>
      <w:r w:rsidRPr="00E354DB">
        <w:rPr>
          <w:b w:val="0"/>
          <w:color w:val="00B050"/>
        </w:rPr>
        <w:t>PROMPT WITH LIST ON SCREEN IF NEEDED.</w:t>
      </w:r>
      <w:r w:rsidRPr="00E354DB">
        <w:rPr>
          <w:b w:val="0"/>
          <w:color w:val="0000FF"/>
        </w:rPr>
        <w:t xml:space="preserve">  </w:t>
      </w:r>
    </w:p>
    <w:p w14:paraId="0D56E6CD" w14:textId="77777777" w:rsidR="00B64C12" w:rsidRPr="00E354DB" w:rsidRDefault="00B64C12" w:rsidP="00B64C12">
      <w:pPr>
        <w:pStyle w:val="Question"/>
        <w:keepNext w:val="0"/>
        <w:ind w:left="993"/>
        <w:jc w:val="both"/>
        <w:rPr>
          <w:b w:val="0"/>
          <w:color w:val="0000FF"/>
        </w:rPr>
      </w:pPr>
      <w:r w:rsidRPr="00E354DB">
        <w:rPr>
          <w:b w:val="0"/>
          <w:color w:val="00B050"/>
        </w:rPr>
        <w:t xml:space="preserve">PROBE </w:t>
      </w:r>
      <w:r w:rsidRPr="00E354DB">
        <w:rPr>
          <w:b w:val="0"/>
          <w:color w:val="0000FF"/>
        </w:rPr>
        <w:t xml:space="preserve">– </w:t>
      </w:r>
      <w:r w:rsidRPr="00E354DB">
        <w:t>What else?</w:t>
      </w:r>
    </w:p>
    <w:p w14:paraId="0D56E6CE" w14:textId="77777777" w:rsidR="00B64C12" w:rsidRPr="00E354DB" w:rsidRDefault="00B64C12" w:rsidP="00B64C12">
      <w:pPr>
        <w:pStyle w:val="Question"/>
        <w:keepNext w:val="0"/>
        <w:ind w:left="993"/>
        <w:jc w:val="both"/>
        <w:rPr>
          <w:b w:val="0"/>
        </w:rPr>
      </w:pPr>
      <w:r w:rsidRPr="00E354DB">
        <w:rPr>
          <w:b w:val="0"/>
        </w:rPr>
        <w:t>I got help from someone else (e.g. friend/family/neighbour)</w:t>
      </w:r>
    </w:p>
    <w:p w14:paraId="0D56E6CF" w14:textId="77777777" w:rsidR="00B64C12" w:rsidRPr="00E354DB" w:rsidRDefault="00B64C12" w:rsidP="00B64C12">
      <w:pPr>
        <w:pStyle w:val="Question"/>
        <w:keepNext w:val="0"/>
        <w:ind w:left="993"/>
        <w:jc w:val="both"/>
        <w:rPr>
          <w:b w:val="0"/>
        </w:rPr>
      </w:pPr>
      <w:r w:rsidRPr="00E354DB">
        <w:rPr>
          <w:b w:val="0"/>
        </w:rPr>
        <w:t>I used the instructions from the manual</w:t>
      </w:r>
    </w:p>
    <w:p w14:paraId="0D56E6D0" w14:textId="77777777" w:rsidR="00B64C12" w:rsidRPr="00E354DB" w:rsidRDefault="00B64C12" w:rsidP="00B64C12">
      <w:pPr>
        <w:pStyle w:val="Question"/>
        <w:keepNext w:val="0"/>
        <w:ind w:left="993"/>
        <w:jc w:val="both"/>
        <w:rPr>
          <w:b w:val="0"/>
        </w:rPr>
      </w:pPr>
      <w:r w:rsidRPr="00E354DB">
        <w:rPr>
          <w:b w:val="0"/>
        </w:rPr>
        <w:t>I went online to look for information</w:t>
      </w:r>
    </w:p>
    <w:p w14:paraId="0D56E6D1" w14:textId="77777777" w:rsidR="00B64C12" w:rsidRPr="00E354DB" w:rsidRDefault="00B64C12" w:rsidP="00B64C12">
      <w:pPr>
        <w:pStyle w:val="Question"/>
        <w:keepNext w:val="0"/>
        <w:ind w:left="993"/>
        <w:jc w:val="both"/>
        <w:rPr>
          <w:b w:val="0"/>
        </w:rPr>
      </w:pPr>
      <w:r w:rsidRPr="00E354DB">
        <w:rPr>
          <w:b w:val="0"/>
        </w:rPr>
        <w:t>I called the research project helpline/interviewer</w:t>
      </w:r>
    </w:p>
    <w:p w14:paraId="0D56E6D2" w14:textId="77777777" w:rsidR="00B64C12" w:rsidRPr="00E354DB" w:rsidRDefault="00B64C12" w:rsidP="00B64C12">
      <w:pPr>
        <w:pStyle w:val="Question"/>
        <w:keepNext w:val="0"/>
        <w:ind w:left="993"/>
        <w:jc w:val="both"/>
        <w:rPr>
          <w:b w:val="0"/>
        </w:rPr>
      </w:pPr>
      <w:r w:rsidRPr="00E354DB">
        <w:rPr>
          <w:b w:val="0"/>
        </w:rPr>
        <w:t>I called the manufacturer</w:t>
      </w:r>
    </w:p>
    <w:p w14:paraId="0D56E6D3" w14:textId="77777777" w:rsidR="00B64C12" w:rsidRDefault="00B64C12" w:rsidP="00B64C12">
      <w:pPr>
        <w:pStyle w:val="Question"/>
        <w:keepNext w:val="0"/>
        <w:ind w:left="993"/>
        <w:jc w:val="both"/>
        <w:rPr>
          <w:b w:val="0"/>
        </w:rPr>
      </w:pPr>
      <w:r w:rsidRPr="00E354DB">
        <w:rPr>
          <w:b w:val="0"/>
        </w:rPr>
        <w:t xml:space="preserve">I called/visited </w:t>
      </w:r>
      <w:r>
        <w:rPr>
          <w:b w:val="0"/>
        </w:rPr>
        <w:t xml:space="preserve">&lt;RETAILER&gt; – </w:t>
      </w:r>
      <w:r w:rsidRPr="003C6BC1">
        <w:rPr>
          <w:b w:val="0"/>
          <w:highlight w:val="yellow"/>
        </w:rPr>
        <w:t>HOME SCRIPT ONLY</w:t>
      </w:r>
    </w:p>
    <w:p w14:paraId="0D56E6D4" w14:textId="77777777" w:rsidR="00B64C12" w:rsidRDefault="00B64C12" w:rsidP="00B64C12">
      <w:pPr>
        <w:pStyle w:val="Question"/>
        <w:keepNext w:val="0"/>
        <w:ind w:left="993"/>
        <w:jc w:val="both"/>
        <w:rPr>
          <w:b w:val="0"/>
        </w:rPr>
      </w:pPr>
      <w:r>
        <w:rPr>
          <w:b w:val="0"/>
        </w:rPr>
        <w:t xml:space="preserve">I called/visited &lt;CAR ACCESSORY RETAILER&gt; – </w:t>
      </w:r>
      <w:r w:rsidRPr="003C6BC1">
        <w:rPr>
          <w:b w:val="0"/>
          <w:highlight w:val="yellow"/>
        </w:rPr>
        <w:t>CAR SCRIPT ONLY</w:t>
      </w:r>
    </w:p>
    <w:p w14:paraId="0D56E6D5" w14:textId="77777777" w:rsidR="00B64C12" w:rsidRPr="00E354DB" w:rsidRDefault="00B64C12" w:rsidP="00B64C12">
      <w:pPr>
        <w:pStyle w:val="Question"/>
        <w:keepNext w:val="0"/>
        <w:ind w:left="993"/>
        <w:jc w:val="both"/>
        <w:rPr>
          <w:b w:val="0"/>
        </w:rPr>
      </w:pPr>
      <w:r>
        <w:rPr>
          <w:b w:val="0"/>
        </w:rPr>
        <w:t xml:space="preserve">I called/visited a garage/mechanic – </w:t>
      </w:r>
      <w:r w:rsidRPr="003C6BC1">
        <w:rPr>
          <w:b w:val="0"/>
          <w:highlight w:val="yellow"/>
        </w:rPr>
        <w:t>CAR SCRIPT ONLY</w:t>
      </w:r>
    </w:p>
    <w:p w14:paraId="0D56E6D6" w14:textId="77777777" w:rsidR="00B64C12" w:rsidRPr="00E354DB" w:rsidRDefault="00B64C12" w:rsidP="00B64C12">
      <w:pPr>
        <w:pStyle w:val="Question"/>
        <w:keepNext w:val="0"/>
        <w:ind w:left="993"/>
        <w:jc w:val="both"/>
        <w:rPr>
          <w:b w:val="0"/>
          <w:color w:val="0000FF"/>
        </w:rPr>
      </w:pPr>
      <w:r w:rsidRPr="00E354DB">
        <w:rPr>
          <w:b w:val="0"/>
        </w:rPr>
        <w:t>I didn’t overcome the problems with this radio (</w:t>
      </w:r>
      <w:r w:rsidRPr="00E354DB">
        <w:rPr>
          <w:b w:val="0"/>
          <w:color w:val="0000FF"/>
        </w:rPr>
        <w:t>SP).</w:t>
      </w:r>
    </w:p>
    <w:p w14:paraId="0D56E6D7" w14:textId="77777777" w:rsidR="00B64C12" w:rsidRPr="00E354DB" w:rsidRDefault="00B64C12" w:rsidP="00B64C12">
      <w:pPr>
        <w:pStyle w:val="Question"/>
        <w:keepNext w:val="0"/>
        <w:ind w:left="993"/>
        <w:jc w:val="both"/>
        <w:rPr>
          <w:b w:val="0"/>
        </w:rPr>
      </w:pPr>
      <w:r w:rsidRPr="00E354DB">
        <w:rPr>
          <w:b w:val="0"/>
        </w:rPr>
        <w:t>Other (</w:t>
      </w:r>
      <w:r w:rsidRPr="00E354DB">
        <w:rPr>
          <w:b w:val="0"/>
          <w:i/>
        </w:rPr>
        <w:t>specify</w:t>
      </w:r>
      <w:r w:rsidRPr="00E354DB">
        <w:rPr>
          <w:b w:val="0"/>
        </w:rPr>
        <w:t>)</w:t>
      </w:r>
    </w:p>
    <w:p w14:paraId="0D56E6D8" w14:textId="77777777" w:rsidR="00B64C12" w:rsidRPr="00E354DB" w:rsidRDefault="00B64C12" w:rsidP="00B64C12">
      <w:pPr>
        <w:pStyle w:val="Question"/>
        <w:keepNext w:val="0"/>
        <w:ind w:left="0" w:firstLine="0"/>
        <w:jc w:val="both"/>
        <w:rPr>
          <w:b w:val="0"/>
        </w:rPr>
      </w:pPr>
    </w:p>
    <w:p w14:paraId="0D56E6D9" w14:textId="77777777" w:rsidR="00B64C12" w:rsidRPr="00E354DB" w:rsidRDefault="00B64C12" w:rsidP="00B64C12">
      <w:pPr>
        <w:pStyle w:val="Question"/>
        <w:keepNext w:val="0"/>
        <w:jc w:val="center"/>
        <w:rPr>
          <w:sz w:val="28"/>
          <w:szCs w:val="28"/>
        </w:rPr>
      </w:pPr>
      <w:r w:rsidRPr="00E354DB">
        <w:rPr>
          <w:sz w:val="28"/>
          <w:szCs w:val="28"/>
        </w:rPr>
        <w:t>END OF QUESTION LOOP</w:t>
      </w:r>
    </w:p>
    <w:p w14:paraId="0D56E6DA" w14:textId="77777777" w:rsidR="00B64C12" w:rsidRDefault="00B64C12" w:rsidP="00B64C12">
      <w:pPr>
        <w:rPr>
          <w:rFonts w:cs="Arial"/>
          <w:color w:val="0000FF"/>
          <w:szCs w:val="20"/>
        </w:rPr>
      </w:pPr>
    </w:p>
    <w:p w14:paraId="0D56E6DB" w14:textId="77777777" w:rsidR="00B64C12" w:rsidRDefault="00B64C12" w:rsidP="00B64C12">
      <w:pPr>
        <w:rPr>
          <w:rFonts w:cs="Arial"/>
          <w:color w:val="0000FF"/>
          <w:szCs w:val="20"/>
        </w:rPr>
      </w:pPr>
      <w:r>
        <w:rPr>
          <w:rFonts w:cs="Arial"/>
          <w:color w:val="0000FF"/>
          <w:szCs w:val="20"/>
        </w:rPr>
        <w:t>HOME AND CAR</w:t>
      </w:r>
    </w:p>
    <w:p w14:paraId="0D56E6DC" w14:textId="77777777" w:rsidR="00B64C12" w:rsidRPr="00E354DB" w:rsidRDefault="00B64C12" w:rsidP="00B64C12">
      <w:pPr>
        <w:rPr>
          <w:rFonts w:cs="Arial"/>
          <w:color w:val="0000FF"/>
          <w:szCs w:val="20"/>
        </w:rPr>
      </w:pPr>
      <w:r w:rsidRPr="009124FC">
        <w:rPr>
          <w:rFonts w:cs="Arial"/>
          <w:color w:val="0000FF"/>
          <w:szCs w:val="20"/>
        </w:rPr>
        <w:t>ASK ALL</w:t>
      </w:r>
    </w:p>
    <w:p w14:paraId="0D56E6DD" w14:textId="77777777" w:rsidR="00B64C12" w:rsidRPr="00E354DB" w:rsidRDefault="00B64C12" w:rsidP="00B64C12">
      <w:pPr>
        <w:pStyle w:val="Question"/>
        <w:keepNext w:val="0"/>
        <w:ind w:left="426" w:hanging="426"/>
      </w:pPr>
      <w:r w:rsidRPr="00E354DB">
        <w:t>Q6</w:t>
      </w:r>
      <w:r w:rsidRPr="00E354DB">
        <w:tab/>
        <w:t xml:space="preserve">Is there any help you would have liked to have received for your </w:t>
      </w:r>
      <w:r w:rsidRPr="003C6BC1">
        <w:rPr>
          <w:highlight w:val="yellow"/>
        </w:rPr>
        <w:t>radio(s) (HOME) / DAB car radio / adaptor (CAR),</w:t>
      </w:r>
      <w:r w:rsidRPr="00E354DB">
        <w:t xml:space="preserve"> but that was not available to you?  If so, what else would have helped?</w:t>
      </w:r>
    </w:p>
    <w:p w14:paraId="0D56E6DE" w14:textId="77777777" w:rsidR="00B64C12" w:rsidRPr="00E354DB" w:rsidRDefault="00B64C12" w:rsidP="00B64C12">
      <w:pPr>
        <w:pStyle w:val="Question"/>
        <w:keepNext w:val="0"/>
        <w:ind w:left="993"/>
        <w:jc w:val="both"/>
        <w:rPr>
          <w:b w:val="0"/>
          <w:color w:val="0000FF"/>
        </w:rPr>
      </w:pPr>
      <w:r w:rsidRPr="00E354DB">
        <w:rPr>
          <w:b w:val="0"/>
          <w:color w:val="0000FF"/>
        </w:rPr>
        <w:t>MP. ALLOW DK/NULL.</w:t>
      </w:r>
    </w:p>
    <w:p w14:paraId="0D56E6DF" w14:textId="77777777" w:rsidR="00B64C12" w:rsidRPr="00E354DB" w:rsidRDefault="00B64C12" w:rsidP="00B64C12">
      <w:pPr>
        <w:pStyle w:val="Question"/>
        <w:keepNext w:val="0"/>
        <w:ind w:left="993"/>
        <w:jc w:val="both"/>
        <w:rPr>
          <w:b w:val="0"/>
          <w:color w:val="0000FF"/>
        </w:rPr>
      </w:pPr>
      <w:r w:rsidRPr="00E354DB">
        <w:rPr>
          <w:b w:val="0"/>
          <w:color w:val="00B050"/>
        </w:rPr>
        <w:t>PROMPT WITH LIST ON SCREEN IF NEEDED.</w:t>
      </w:r>
      <w:r w:rsidRPr="00E354DB">
        <w:rPr>
          <w:b w:val="0"/>
          <w:color w:val="0000FF"/>
        </w:rPr>
        <w:t xml:space="preserve">  </w:t>
      </w:r>
    </w:p>
    <w:p w14:paraId="0D56E6E0" w14:textId="77777777" w:rsidR="00B64C12" w:rsidRPr="00E354DB" w:rsidRDefault="00B64C12" w:rsidP="00B64C12">
      <w:pPr>
        <w:pStyle w:val="Question"/>
        <w:keepNext w:val="0"/>
        <w:ind w:left="993"/>
        <w:jc w:val="both"/>
        <w:rPr>
          <w:b w:val="0"/>
          <w:color w:val="0000FF"/>
        </w:rPr>
      </w:pPr>
      <w:r w:rsidRPr="00E354DB">
        <w:rPr>
          <w:b w:val="0"/>
          <w:color w:val="00B050"/>
        </w:rPr>
        <w:t>PROBE</w:t>
      </w:r>
      <w:r w:rsidRPr="00E354DB">
        <w:rPr>
          <w:b w:val="0"/>
          <w:color w:val="0000FF"/>
        </w:rPr>
        <w:t xml:space="preserve"> – </w:t>
      </w:r>
      <w:r w:rsidRPr="00E354DB">
        <w:t>What else?</w:t>
      </w:r>
    </w:p>
    <w:p w14:paraId="0D56E6E1" w14:textId="77777777" w:rsidR="00B64C12" w:rsidRPr="00E354DB" w:rsidRDefault="00B64C12" w:rsidP="00B64C12">
      <w:pPr>
        <w:pStyle w:val="Question"/>
        <w:keepNext w:val="0"/>
        <w:ind w:left="993"/>
        <w:jc w:val="both"/>
        <w:rPr>
          <w:b w:val="0"/>
        </w:rPr>
      </w:pPr>
      <w:r w:rsidRPr="00E354DB">
        <w:rPr>
          <w:b w:val="0"/>
        </w:rPr>
        <w:t>No / Nothing (</w:t>
      </w:r>
      <w:r w:rsidRPr="00E354DB">
        <w:rPr>
          <w:b w:val="0"/>
          <w:color w:val="0000FF"/>
        </w:rPr>
        <w:t>SP).</w:t>
      </w:r>
    </w:p>
    <w:p w14:paraId="0D56E6E2" w14:textId="77777777" w:rsidR="00B64C12" w:rsidRPr="00E354DB" w:rsidRDefault="00B64C12" w:rsidP="00B64C12">
      <w:pPr>
        <w:pStyle w:val="Question"/>
        <w:keepNext w:val="0"/>
        <w:ind w:left="993"/>
        <w:jc w:val="both"/>
        <w:rPr>
          <w:b w:val="0"/>
        </w:rPr>
      </w:pPr>
      <w:r w:rsidRPr="00E354DB">
        <w:rPr>
          <w:b w:val="0"/>
        </w:rPr>
        <w:t>Help from a friend/family/neighbour</w:t>
      </w:r>
    </w:p>
    <w:p w14:paraId="0D56E6E3" w14:textId="77777777" w:rsidR="00B64C12" w:rsidRDefault="00B64C12" w:rsidP="00B64C12">
      <w:pPr>
        <w:pStyle w:val="Question"/>
        <w:keepNext w:val="0"/>
        <w:ind w:left="993"/>
        <w:jc w:val="both"/>
        <w:rPr>
          <w:b w:val="0"/>
        </w:rPr>
      </w:pPr>
      <w:r w:rsidRPr="00E354DB">
        <w:rPr>
          <w:b w:val="0"/>
        </w:rPr>
        <w:t>Help from a retailer</w:t>
      </w:r>
      <w:r>
        <w:rPr>
          <w:b w:val="0"/>
        </w:rPr>
        <w:t xml:space="preserve"> – </w:t>
      </w:r>
      <w:r w:rsidRPr="003C6BC1">
        <w:rPr>
          <w:b w:val="0"/>
          <w:highlight w:val="yellow"/>
        </w:rPr>
        <w:t>HOME SCRIPT ONLY</w:t>
      </w:r>
    </w:p>
    <w:p w14:paraId="0D56E6E4" w14:textId="77777777" w:rsidR="00B64C12" w:rsidRDefault="00B64C12" w:rsidP="00B64C12">
      <w:pPr>
        <w:pStyle w:val="Question"/>
        <w:keepNext w:val="0"/>
        <w:ind w:left="993"/>
        <w:jc w:val="both"/>
        <w:rPr>
          <w:b w:val="0"/>
        </w:rPr>
      </w:pPr>
      <w:r>
        <w:rPr>
          <w:b w:val="0"/>
        </w:rPr>
        <w:t xml:space="preserve">Further help from the car accessories retailer – </w:t>
      </w:r>
      <w:r w:rsidRPr="003C6BC1">
        <w:rPr>
          <w:b w:val="0"/>
          <w:highlight w:val="yellow"/>
        </w:rPr>
        <w:t>CAR SCRIPT ONLY</w:t>
      </w:r>
    </w:p>
    <w:p w14:paraId="0D56E6E5" w14:textId="77777777" w:rsidR="00B64C12" w:rsidRPr="00E354DB" w:rsidRDefault="00B64C12" w:rsidP="00B64C12">
      <w:pPr>
        <w:pStyle w:val="Question"/>
        <w:keepNext w:val="0"/>
        <w:ind w:left="993"/>
        <w:jc w:val="both"/>
        <w:rPr>
          <w:b w:val="0"/>
        </w:rPr>
      </w:pPr>
      <w:r>
        <w:rPr>
          <w:b w:val="0"/>
        </w:rPr>
        <w:t xml:space="preserve">Help from a garage / mechanic – </w:t>
      </w:r>
      <w:r w:rsidRPr="003C6BC1">
        <w:rPr>
          <w:b w:val="0"/>
          <w:highlight w:val="yellow"/>
        </w:rPr>
        <w:t>CAR SCRIPT ONLY</w:t>
      </w:r>
    </w:p>
    <w:p w14:paraId="0D56E6E6" w14:textId="77777777" w:rsidR="00B64C12" w:rsidRPr="00E354DB" w:rsidRDefault="00B64C12" w:rsidP="00B64C12">
      <w:pPr>
        <w:pStyle w:val="Question"/>
        <w:keepNext w:val="0"/>
        <w:ind w:left="993"/>
        <w:jc w:val="both"/>
        <w:rPr>
          <w:b w:val="0"/>
        </w:rPr>
      </w:pPr>
      <w:r w:rsidRPr="00E354DB">
        <w:rPr>
          <w:b w:val="0"/>
        </w:rPr>
        <w:t>Clearer / simpler instructions</w:t>
      </w:r>
    </w:p>
    <w:p w14:paraId="0D56E6E7" w14:textId="77777777" w:rsidR="00B64C12" w:rsidRPr="00E354DB" w:rsidRDefault="00B64C12" w:rsidP="00B64C12">
      <w:pPr>
        <w:pStyle w:val="Question"/>
        <w:keepNext w:val="0"/>
        <w:ind w:left="993"/>
        <w:jc w:val="both"/>
        <w:rPr>
          <w:b w:val="0"/>
        </w:rPr>
      </w:pPr>
      <w:r w:rsidRPr="00E354DB">
        <w:rPr>
          <w:b w:val="0"/>
        </w:rPr>
        <w:t>Easier to find information online</w:t>
      </w:r>
    </w:p>
    <w:p w14:paraId="0D56E6E8" w14:textId="77777777" w:rsidR="00B64C12" w:rsidRPr="00E354DB" w:rsidRDefault="00B64C12" w:rsidP="00B64C12">
      <w:pPr>
        <w:pStyle w:val="Question"/>
        <w:keepNext w:val="0"/>
        <w:ind w:left="993"/>
        <w:jc w:val="both"/>
        <w:rPr>
          <w:b w:val="0"/>
        </w:rPr>
      </w:pPr>
      <w:r w:rsidRPr="00E354DB">
        <w:rPr>
          <w:b w:val="0"/>
        </w:rPr>
        <w:t xml:space="preserve">A more user-friendly model </w:t>
      </w:r>
    </w:p>
    <w:p w14:paraId="0D56E6E9" w14:textId="77777777" w:rsidR="00B64C12" w:rsidRPr="00E354DB" w:rsidRDefault="00B64C12" w:rsidP="00B64C12">
      <w:pPr>
        <w:pStyle w:val="Question"/>
        <w:keepNext w:val="0"/>
        <w:ind w:left="993"/>
        <w:jc w:val="both"/>
        <w:rPr>
          <w:b w:val="0"/>
        </w:rPr>
      </w:pPr>
      <w:r w:rsidRPr="00E354DB">
        <w:rPr>
          <w:b w:val="0"/>
        </w:rPr>
        <w:t xml:space="preserve">A leaflet explaining how to use a typical </w:t>
      </w:r>
      <w:r w:rsidRPr="003C6BC1">
        <w:rPr>
          <w:b w:val="0"/>
          <w:highlight w:val="yellow"/>
        </w:rPr>
        <w:t>digital radio (HOME) / DAB car radio / adaptor (CAR)</w:t>
      </w:r>
    </w:p>
    <w:p w14:paraId="0D56E6EA" w14:textId="77777777" w:rsidR="00B64C12" w:rsidRPr="00E354DB" w:rsidRDefault="00B64C12" w:rsidP="00B64C12">
      <w:pPr>
        <w:pStyle w:val="Question"/>
        <w:keepNext w:val="0"/>
        <w:ind w:left="993"/>
        <w:jc w:val="both"/>
        <w:rPr>
          <w:b w:val="0"/>
        </w:rPr>
      </w:pPr>
      <w:r w:rsidRPr="00E354DB">
        <w:rPr>
          <w:b w:val="0"/>
        </w:rPr>
        <w:t>A leaflet explaining digital radio switchover</w:t>
      </w:r>
    </w:p>
    <w:p w14:paraId="0D56E6EB" w14:textId="77777777" w:rsidR="00B64C12" w:rsidRPr="00E354DB" w:rsidRDefault="00B64C12" w:rsidP="00B64C12">
      <w:pPr>
        <w:pStyle w:val="Question"/>
        <w:keepNext w:val="0"/>
        <w:ind w:left="993"/>
        <w:jc w:val="both"/>
        <w:rPr>
          <w:b w:val="0"/>
        </w:rPr>
      </w:pPr>
      <w:r w:rsidRPr="00E354DB">
        <w:rPr>
          <w:b w:val="0"/>
        </w:rPr>
        <w:t>An “open day” held in a central place in the local area (e.g. community centre/village hall) where help would be on hand</w:t>
      </w:r>
    </w:p>
    <w:p w14:paraId="0D56E6EC" w14:textId="77777777" w:rsidR="00B64C12" w:rsidRPr="00E354DB" w:rsidRDefault="00B64C12" w:rsidP="00B64C12">
      <w:pPr>
        <w:pStyle w:val="Question"/>
        <w:keepNext w:val="0"/>
        <w:ind w:left="993"/>
        <w:jc w:val="both"/>
        <w:rPr>
          <w:b w:val="0"/>
        </w:rPr>
      </w:pPr>
      <w:r w:rsidRPr="00E354DB">
        <w:rPr>
          <w:b w:val="0"/>
        </w:rPr>
        <w:t>In-home installation by a member of the Go-Digital team</w:t>
      </w:r>
      <w:r>
        <w:rPr>
          <w:b w:val="0"/>
        </w:rPr>
        <w:t xml:space="preserve"> – </w:t>
      </w:r>
      <w:r w:rsidRPr="003C6BC1">
        <w:rPr>
          <w:b w:val="0"/>
          <w:highlight w:val="yellow"/>
        </w:rPr>
        <w:t>HOME SCRIPT ONLY</w:t>
      </w:r>
    </w:p>
    <w:p w14:paraId="0D56E6ED" w14:textId="77777777" w:rsidR="00B64C12" w:rsidRPr="00E354DB" w:rsidRDefault="00B64C12" w:rsidP="00B64C12">
      <w:pPr>
        <w:pStyle w:val="Question"/>
        <w:keepNext w:val="0"/>
        <w:ind w:left="993"/>
        <w:jc w:val="both"/>
        <w:rPr>
          <w:b w:val="0"/>
        </w:rPr>
      </w:pPr>
      <w:r w:rsidRPr="00E354DB">
        <w:rPr>
          <w:b w:val="0"/>
        </w:rPr>
        <w:t>Other (</w:t>
      </w:r>
      <w:r w:rsidRPr="00E354DB">
        <w:rPr>
          <w:b w:val="0"/>
          <w:i/>
        </w:rPr>
        <w:t>specify</w:t>
      </w:r>
      <w:r w:rsidRPr="00E354DB">
        <w:rPr>
          <w:b w:val="0"/>
        </w:rPr>
        <w:t>)</w:t>
      </w:r>
    </w:p>
    <w:p w14:paraId="0D56E6EE" w14:textId="77777777" w:rsidR="00B64C12" w:rsidRPr="00E354DB" w:rsidRDefault="00B64C12" w:rsidP="00B64C12">
      <w:pPr>
        <w:rPr>
          <w:rFonts w:cs="Arial"/>
          <w:caps/>
        </w:rPr>
      </w:pPr>
    </w:p>
    <w:p w14:paraId="0D56E6EF" w14:textId="77777777" w:rsidR="00B64C12" w:rsidRPr="00E354DB" w:rsidRDefault="00B64C12" w:rsidP="00B64C12">
      <w:pPr>
        <w:rPr>
          <w:rFonts w:cs="Arial"/>
          <w:caps/>
        </w:rPr>
      </w:pPr>
    </w:p>
    <w:p w14:paraId="0D56E6F0" w14:textId="77777777" w:rsidR="00B64C12" w:rsidRPr="00E354DB" w:rsidRDefault="00B64C12" w:rsidP="00B64C12">
      <w:pPr>
        <w:rPr>
          <w:bCs/>
          <w:color w:val="0000FF"/>
        </w:rPr>
      </w:pPr>
      <w:r w:rsidRPr="00E354DB">
        <w:rPr>
          <w:b/>
          <w:color w:val="0000FF"/>
        </w:rPr>
        <w:br w:type="page"/>
      </w:r>
    </w:p>
    <w:p w14:paraId="0D56E6F1" w14:textId="77777777" w:rsidR="00B64C12" w:rsidRPr="00E354DB" w:rsidRDefault="00B64C12" w:rsidP="00B64C12">
      <w:pPr>
        <w:pStyle w:val="Question"/>
        <w:keepNext w:val="0"/>
        <w:jc w:val="both"/>
        <w:rPr>
          <w:b w:val="0"/>
          <w:color w:val="0000FF"/>
        </w:rPr>
      </w:pPr>
    </w:p>
    <w:p w14:paraId="0D56E6F2" w14:textId="77777777" w:rsidR="00B64C12" w:rsidRDefault="00B64C12" w:rsidP="00B64C12">
      <w:pPr>
        <w:rPr>
          <w:rFonts w:cs="Arial"/>
          <w:color w:val="0000FF"/>
          <w:szCs w:val="20"/>
        </w:rPr>
      </w:pPr>
      <w:r>
        <w:rPr>
          <w:rFonts w:cs="Arial"/>
          <w:color w:val="0000FF"/>
          <w:szCs w:val="20"/>
        </w:rPr>
        <w:t>HOME SCRIPT ONLY</w:t>
      </w:r>
    </w:p>
    <w:p w14:paraId="0D56E6F3" w14:textId="77777777" w:rsidR="00B64C12" w:rsidRPr="00E354DB" w:rsidRDefault="00B64C12" w:rsidP="00B64C12">
      <w:pPr>
        <w:pStyle w:val="Question"/>
        <w:keepNext w:val="0"/>
        <w:jc w:val="both"/>
        <w:rPr>
          <w:b w:val="0"/>
          <w:color w:val="0000FF"/>
        </w:rPr>
      </w:pPr>
      <w:r w:rsidRPr="00E354DB">
        <w:rPr>
          <w:b w:val="0"/>
          <w:color w:val="0000FF"/>
        </w:rPr>
        <w:t>ASK ALL</w:t>
      </w:r>
    </w:p>
    <w:p w14:paraId="0D56E6F4" w14:textId="77777777" w:rsidR="00B64C12" w:rsidRPr="00E354DB" w:rsidRDefault="00B64C12" w:rsidP="00B64C12">
      <w:pPr>
        <w:pStyle w:val="Question"/>
        <w:keepNext w:val="0"/>
        <w:ind w:left="0" w:firstLine="0"/>
        <w:jc w:val="both"/>
      </w:pPr>
      <w:r w:rsidRPr="00E354DB">
        <w:t>Now, I would like you to think about the DAB digital radio(s) you were given, and answer the following questions about all of them in general, rather than a specific model.</w:t>
      </w:r>
    </w:p>
    <w:p w14:paraId="0D56E6F5" w14:textId="77777777" w:rsidR="00B64C12" w:rsidRDefault="00B64C12" w:rsidP="00B64C12">
      <w:pPr>
        <w:rPr>
          <w:rFonts w:cs="Arial"/>
          <w:b/>
        </w:rPr>
      </w:pPr>
    </w:p>
    <w:p w14:paraId="0D56E6F6" w14:textId="77777777" w:rsidR="00B64C12" w:rsidRDefault="00B64C12" w:rsidP="00B64C12">
      <w:pPr>
        <w:rPr>
          <w:rFonts w:cs="Arial"/>
          <w:color w:val="0000FF"/>
          <w:szCs w:val="20"/>
        </w:rPr>
      </w:pPr>
      <w:r>
        <w:rPr>
          <w:rFonts w:cs="Arial"/>
          <w:color w:val="0000FF"/>
          <w:szCs w:val="20"/>
        </w:rPr>
        <w:t>HOME AND CAR</w:t>
      </w:r>
    </w:p>
    <w:p w14:paraId="0D56E6F7" w14:textId="77777777" w:rsidR="00B64C12" w:rsidRPr="00E354DB" w:rsidRDefault="00B64C12" w:rsidP="00B64C12">
      <w:pPr>
        <w:rPr>
          <w:rFonts w:cs="Arial"/>
          <w:bCs/>
        </w:rPr>
      </w:pPr>
      <w:r w:rsidRPr="00E354DB">
        <w:rPr>
          <w:rFonts w:cs="Arial"/>
          <w:color w:val="0000FF"/>
        </w:rPr>
        <w:t>ASK ALL</w:t>
      </w:r>
    </w:p>
    <w:p w14:paraId="0D56E6F8" w14:textId="77777777" w:rsidR="00B64C12" w:rsidRPr="00E354DB" w:rsidRDefault="00B64C12" w:rsidP="00B64C12">
      <w:pPr>
        <w:pStyle w:val="Question"/>
        <w:keepNext w:val="0"/>
        <w:jc w:val="both"/>
        <w:rPr>
          <w:b w:val="0"/>
          <w:color w:val="00B050"/>
        </w:rPr>
      </w:pPr>
      <w:r w:rsidRPr="00E354DB">
        <w:rPr>
          <w:b w:val="0"/>
          <w:color w:val="00B050"/>
        </w:rPr>
        <w:t>SHOWCARD B</w:t>
      </w:r>
    </w:p>
    <w:p w14:paraId="0D56E6F9" w14:textId="77777777" w:rsidR="00B64C12" w:rsidRPr="00E354DB" w:rsidRDefault="00B64C12" w:rsidP="00B64C12">
      <w:pPr>
        <w:pStyle w:val="Question"/>
        <w:keepNext w:val="0"/>
        <w:jc w:val="both"/>
      </w:pPr>
      <w:r w:rsidRPr="00E354DB">
        <w:t xml:space="preserve">Q7 </w:t>
      </w:r>
      <w:r w:rsidRPr="00E354DB">
        <w:tab/>
        <w:t>How confident were you with using the new</w:t>
      </w:r>
      <w:r w:rsidR="002D214B">
        <w:t xml:space="preserve"> </w:t>
      </w:r>
      <w:r w:rsidRPr="003C6BC1">
        <w:rPr>
          <w:highlight w:val="yellow"/>
        </w:rPr>
        <w:t>DAB digital radio(s) you were given, at the time you first received it / them (</w:t>
      </w:r>
      <w:r>
        <w:rPr>
          <w:highlight w:val="yellow"/>
        </w:rPr>
        <w:t>HOME</w:t>
      </w:r>
      <w:r>
        <w:t xml:space="preserve">) / </w:t>
      </w:r>
      <w:r>
        <w:rPr>
          <w:highlight w:val="yellow"/>
        </w:rPr>
        <w:t>DAB car radio or</w:t>
      </w:r>
      <w:r w:rsidRPr="003C6BC1">
        <w:rPr>
          <w:highlight w:val="yellow"/>
        </w:rPr>
        <w:t xml:space="preserve"> adaptor when it was first installed in your car (</w:t>
      </w:r>
      <w:r>
        <w:rPr>
          <w:highlight w:val="yellow"/>
        </w:rPr>
        <w:t>CAR</w:t>
      </w:r>
      <w:r w:rsidRPr="003C6BC1">
        <w:rPr>
          <w:highlight w:val="yellow"/>
        </w:rPr>
        <w:t>)</w:t>
      </w:r>
      <w:r w:rsidRPr="009124FC">
        <w:t>?</w:t>
      </w:r>
    </w:p>
    <w:p w14:paraId="0D56E6FA" w14:textId="77777777" w:rsidR="00B64C12" w:rsidRPr="00E354DB" w:rsidRDefault="00B64C12" w:rsidP="00B64C12">
      <w:pPr>
        <w:pStyle w:val="Question"/>
        <w:keepNext w:val="0"/>
        <w:ind w:left="1134"/>
        <w:jc w:val="both"/>
        <w:rPr>
          <w:b w:val="0"/>
          <w:color w:val="0000FF"/>
        </w:rPr>
      </w:pPr>
      <w:r w:rsidRPr="00E354DB">
        <w:rPr>
          <w:b w:val="0"/>
          <w:color w:val="0000FF"/>
        </w:rPr>
        <w:t>SP. ALLOW DK/NULL.</w:t>
      </w:r>
    </w:p>
    <w:p w14:paraId="0D56E6FB" w14:textId="77777777" w:rsidR="00B64C12" w:rsidRPr="00E354DB" w:rsidRDefault="00B64C12" w:rsidP="00B64C12">
      <w:pPr>
        <w:pStyle w:val="Question"/>
        <w:keepNext w:val="0"/>
        <w:ind w:left="1134"/>
        <w:jc w:val="both"/>
        <w:rPr>
          <w:b w:val="0"/>
        </w:rPr>
      </w:pPr>
      <w:r w:rsidRPr="00E354DB">
        <w:rPr>
          <w:b w:val="0"/>
        </w:rPr>
        <w:t>Very confident</w:t>
      </w:r>
    </w:p>
    <w:p w14:paraId="0D56E6FC" w14:textId="77777777" w:rsidR="00B64C12" w:rsidRPr="00E354DB" w:rsidRDefault="00B64C12" w:rsidP="00B64C12">
      <w:pPr>
        <w:pStyle w:val="Question"/>
        <w:keepNext w:val="0"/>
        <w:ind w:left="1134"/>
        <w:jc w:val="both"/>
        <w:rPr>
          <w:b w:val="0"/>
        </w:rPr>
      </w:pPr>
      <w:r w:rsidRPr="00E354DB">
        <w:rPr>
          <w:b w:val="0"/>
        </w:rPr>
        <w:t>Fairly confident</w:t>
      </w:r>
    </w:p>
    <w:p w14:paraId="0D56E6FD" w14:textId="77777777" w:rsidR="00B64C12" w:rsidRPr="00E354DB" w:rsidRDefault="00B64C12" w:rsidP="00B64C12">
      <w:pPr>
        <w:pStyle w:val="Question"/>
        <w:keepNext w:val="0"/>
        <w:ind w:left="1134"/>
        <w:jc w:val="both"/>
        <w:rPr>
          <w:b w:val="0"/>
        </w:rPr>
      </w:pPr>
      <w:r w:rsidRPr="00E354DB">
        <w:rPr>
          <w:b w:val="0"/>
        </w:rPr>
        <w:t>Not very confident</w:t>
      </w:r>
    </w:p>
    <w:p w14:paraId="0D56E6FE" w14:textId="77777777" w:rsidR="00B64C12" w:rsidRPr="00E354DB" w:rsidRDefault="00B64C12" w:rsidP="00B64C12">
      <w:pPr>
        <w:pStyle w:val="Question"/>
        <w:keepNext w:val="0"/>
        <w:ind w:left="1134"/>
        <w:jc w:val="both"/>
        <w:rPr>
          <w:b w:val="0"/>
        </w:rPr>
      </w:pPr>
      <w:r w:rsidRPr="00E354DB">
        <w:rPr>
          <w:b w:val="0"/>
        </w:rPr>
        <w:t>Not at all confident</w:t>
      </w:r>
    </w:p>
    <w:p w14:paraId="0D56E6FF" w14:textId="77777777" w:rsidR="00B64C12" w:rsidRDefault="00B64C12" w:rsidP="00B64C12">
      <w:pPr>
        <w:pStyle w:val="Question"/>
        <w:keepNext w:val="0"/>
        <w:ind w:left="0" w:firstLine="0"/>
        <w:jc w:val="both"/>
        <w:rPr>
          <w:b w:val="0"/>
          <w:color w:val="0000FF"/>
        </w:rPr>
      </w:pPr>
    </w:p>
    <w:p w14:paraId="0D56E700" w14:textId="77777777" w:rsidR="00B64C12" w:rsidRDefault="00B64C12" w:rsidP="00B64C12">
      <w:pPr>
        <w:rPr>
          <w:rFonts w:cs="Arial"/>
          <w:color w:val="0000FF"/>
          <w:szCs w:val="20"/>
        </w:rPr>
      </w:pPr>
      <w:r>
        <w:rPr>
          <w:rFonts w:cs="Arial"/>
          <w:color w:val="0000FF"/>
          <w:szCs w:val="20"/>
        </w:rPr>
        <w:t>HOME AND CAR</w:t>
      </w:r>
    </w:p>
    <w:p w14:paraId="0D56E701" w14:textId="77777777" w:rsidR="00B64C12" w:rsidRPr="00E354DB" w:rsidRDefault="00B64C12" w:rsidP="00B64C12">
      <w:pPr>
        <w:pStyle w:val="Question"/>
        <w:keepNext w:val="0"/>
        <w:jc w:val="both"/>
        <w:rPr>
          <w:b w:val="0"/>
          <w:color w:val="0000FF"/>
        </w:rPr>
      </w:pPr>
      <w:r w:rsidRPr="00E354DB">
        <w:rPr>
          <w:b w:val="0"/>
          <w:color w:val="0000FF"/>
        </w:rPr>
        <w:t xml:space="preserve">ASK ALL </w:t>
      </w:r>
    </w:p>
    <w:p w14:paraId="0D56E702" w14:textId="77777777" w:rsidR="00B64C12" w:rsidRPr="00E354DB" w:rsidRDefault="00B64C12" w:rsidP="00B64C12">
      <w:pPr>
        <w:pStyle w:val="Question"/>
        <w:keepNext w:val="0"/>
        <w:jc w:val="both"/>
        <w:rPr>
          <w:b w:val="0"/>
          <w:color w:val="00B050"/>
        </w:rPr>
      </w:pPr>
      <w:r w:rsidRPr="00234655">
        <w:rPr>
          <w:b w:val="0"/>
          <w:color w:val="00B050"/>
        </w:rPr>
        <w:t>SHOWCARD B</w:t>
      </w:r>
    </w:p>
    <w:p w14:paraId="0D56E703" w14:textId="77777777" w:rsidR="00B64C12" w:rsidRPr="00E354DB" w:rsidRDefault="00B64C12" w:rsidP="00B64C12">
      <w:pPr>
        <w:pStyle w:val="Question"/>
        <w:keepNext w:val="0"/>
        <w:jc w:val="both"/>
      </w:pPr>
      <w:r w:rsidRPr="00E354DB">
        <w:t xml:space="preserve">Q8  </w:t>
      </w:r>
      <w:r w:rsidRPr="00E354DB">
        <w:tab/>
        <w:t xml:space="preserve">How confident are you with using </w:t>
      </w:r>
      <w:r w:rsidRPr="009124FC">
        <w:t>the new</w:t>
      </w:r>
      <w:r w:rsidRPr="00E354DB">
        <w:t xml:space="preserve"> </w:t>
      </w:r>
      <w:r w:rsidRPr="003C6BC1">
        <w:rPr>
          <w:highlight w:val="yellow"/>
        </w:rPr>
        <w:t>DAB digital radio(s) now (</w:t>
      </w:r>
      <w:r>
        <w:rPr>
          <w:highlight w:val="yellow"/>
        </w:rPr>
        <w:t>HOME</w:t>
      </w:r>
      <w:r w:rsidRPr="003C6BC1">
        <w:rPr>
          <w:highlight w:val="yellow"/>
        </w:rPr>
        <w:t>) / DAB car radio / adaptor now (</w:t>
      </w:r>
      <w:r>
        <w:rPr>
          <w:highlight w:val="yellow"/>
        </w:rPr>
        <w:t>CAR</w:t>
      </w:r>
      <w:r w:rsidRPr="003C6BC1">
        <w:rPr>
          <w:highlight w:val="yellow"/>
        </w:rPr>
        <w:t>)?</w:t>
      </w:r>
    </w:p>
    <w:p w14:paraId="0D56E704" w14:textId="77777777" w:rsidR="00B64C12" w:rsidRPr="00E354DB" w:rsidRDefault="00B64C12" w:rsidP="00B64C12">
      <w:pPr>
        <w:pStyle w:val="Question"/>
        <w:keepNext w:val="0"/>
        <w:ind w:left="1134"/>
        <w:jc w:val="both"/>
        <w:rPr>
          <w:b w:val="0"/>
          <w:color w:val="0000FF"/>
        </w:rPr>
      </w:pPr>
      <w:r w:rsidRPr="00E354DB">
        <w:rPr>
          <w:b w:val="0"/>
          <w:color w:val="0000FF"/>
        </w:rPr>
        <w:t>SP. ALLOW DK/NULL.</w:t>
      </w:r>
    </w:p>
    <w:p w14:paraId="0D56E705" w14:textId="77777777" w:rsidR="00B64C12" w:rsidRPr="00E354DB" w:rsidRDefault="00B64C12" w:rsidP="00B64C12">
      <w:pPr>
        <w:pStyle w:val="Question"/>
        <w:keepNext w:val="0"/>
        <w:ind w:left="1134"/>
        <w:jc w:val="both"/>
        <w:rPr>
          <w:b w:val="0"/>
        </w:rPr>
      </w:pPr>
      <w:r w:rsidRPr="00E354DB">
        <w:rPr>
          <w:b w:val="0"/>
        </w:rPr>
        <w:t>Very confident</w:t>
      </w:r>
    </w:p>
    <w:p w14:paraId="0D56E706" w14:textId="77777777" w:rsidR="00B64C12" w:rsidRPr="00E354DB" w:rsidRDefault="00B64C12" w:rsidP="00B64C12">
      <w:pPr>
        <w:pStyle w:val="Question"/>
        <w:keepNext w:val="0"/>
        <w:ind w:left="1134"/>
        <w:jc w:val="both"/>
        <w:rPr>
          <w:b w:val="0"/>
        </w:rPr>
      </w:pPr>
      <w:r w:rsidRPr="00E354DB">
        <w:rPr>
          <w:b w:val="0"/>
        </w:rPr>
        <w:t>Fairly confident</w:t>
      </w:r>
    </w:p>
    <w:p w14:paraId="0D56E707" w14:textId="77777777" w:rsidR="00B64C12" w:rsidRPr="00E354DB" w:rsidRDefault="00B64C12" w:rsidP="00B64C12">
      <w:pPr>
        <w:pStyle w:val="Question"/>
        <w:keepNext w:val="0"/>
        <w:ind w:left="1134"/>
        <w:jc w:val="both"/>
        <w:rPr>
          <w:b w:val="0"/>
        </w:rPr>
      </w:pPr>
      <w:r w:rsidRPr="00E354DB">
        <w:rPr>
          <w:b w:val="0"/>
        </w:rPr>
        <w:t>Not very confident</w:t>
      </w:r>
    </w:p>
    <w:p w14:paraId="0D56E708" w14:textId="77777777" w:rsidR="00B64C12" w:rsidRPr="00E354DB" w:rsidRDefault="00B64C12" w:rsidP="00B64C12">
      <w:pPr>
        <w:pStyle w:val="Question"/>
        <w:keepNext w:val="0"/>
        <w:ind w:left="1134"/>
        <w:jc w:val="both"/>
        <w:rPr>
          <w:b w:val="0"/>
        </w:rPr>
      </w:pPr>
      <w:r w:rsidRPr="00E354DB">
        <w:rPr>
          <w:b w:val="0"/>
        </w:rPr>
        <w:t>Not at all confident</w:t>
      </w:r>
    </w:p>
    <w:p w14:paraId="0D56E709" w14:textId="77777777" w:rsidR="00B64C12" w:rsidRDefault="00B64C12" w:rsidP="00B64C12">
      <w:pPr>
        <w:pStyle w:val="Question"/>
        <w:keepNext w:val="0"/>
        <w:ind w:left="0" w:firstLine="0"/>
        <w:jc w:val="both"/>
      </w:pPr>
    </w:p>
    <w:p w14:paraId="0D56E70A" w14:textId="77777777" w:rsidR="00B64C12" w:rsidRDefault="00B64C12" w:rsidP="00B64C12">
      <w:pPr>
        <w:rPr>
          <w:rFonts w:cs="Arial"/>
          <w:color w:val="0000FF"/>
          <w:szCs w:val="20"/>
        </w:rPr>
      </w:pPr>
      <w:r>
        <w:rPr>
          <w:rFonts w:cs="Arial"/>
          <w:color w:val="0000FF"/>
          <w:szCs w:val="20"/>
        </w:rPr>
        <w:t>HOME AND CAR</w:t>
      </w:r>
    </w:p>
    <w:p w14:paraId="0D56E70B" w14:textId="77777777" w:rsidR="00B64C12" w:rsidRPr="00E354DB" w:rsidRDefault="00B64C12" w:rsidP="00B64C12">
      <w:pPr>
        <w:pStyle w:val="Question"/>
        <w:keepNext w:val="0"/>
        <w:jc w:val="both"/>
        <w:rPr>
          <w:b w:val="0"/>
          <w:color w:val="0000FF"/>
        </w:rPr>
      </w:pPr>
      <w:r w:rsidRPr="00E354DB">
        <w:rPr>
          <w:b w:val="0"/>
          <w:color w:val="0000FF"/>
        </w:rPr>
        <w:t xml:space="preserve">ASK ALL </w:t>
      </w:r>
    </w:p>
    <w:p w14:paraId="0D56E70C" w14:textId="77777777" w:rsidR="00B64C12" w:rsidRPr="00E354DB" w:rsidRDefault="00B64C12" w:rsidP="00B64C12">
      <w:pPr>
        <w:pStyle w:val="Question"/>
        <w:keepNext w:val="0"/>
        <w:jc w:val="both"/>
        <w:rPr>
          <w:b w:val="0"/>
          <w:color w:val="00B050"/>
        </w:rPr>
      </w:pPr>
      <w:r w:rsidRPr="00234655">
        <w:rPr>
          <w:b w:val="0"/>
          <w:color w:val="00B050"/>
        </w:rPr>
        <w:t>SHOWCARD C</w:t>
      </w:r>
    </w:p>
    <w:p w14:paraId="0D56E70D" w14:textId="77777777" w:rsidR="00B64C12" w:rsidRPr="00E354DB" w:rsidRDefault="00B64C12" w:rsidP="00B64C12">
      <w:pPr>
        <w:pStyle w:val="Question"/>
        <w:keepNext w:val="0"/>
        <w:jc w:val="both"/>
      </w:pPr>
      <w:r w:rsidRPr="00E354DB">
        <w:t xml:space="preserve">Q9  Are you finding the new </w:t>
      </w:r>
      <w:r w:rsidRPr="003C6BC1">
        <w:t xml:space="preserve">DAB </w:t>
      </w:r>
      <w:r w:rsidRPr="003C6BC1">
        <w:rPr>
          <w:highlight w:val="yellow"/>
        </w:rPr>
        <w:t>digital radio(s) (HOME) / DAB car radio or adaptor (CAR)</w:t>
      </w:r>
      <w:r w:rsidRPr="00E354DB">
        <w:t xml:space="preserve"> easier or more difficult to use than you thought you would, </w:t>
      </w:r>
      <w:r w:rsidRPr="003C6BC1">
        <w:t>when you first received it/ them (</w:t>
      </w:r>
      <w:r>
        <w:t>HOME</w:t>
      </w:r>
      <w:r w:rsidRPr="003C6BC1">
        <w:t>) / when it was first installed (</w:t>
      </w:r>
      <w:r>
        <w:t>CAR</w:t>
      </w:r>
      <w:r w:rsidRPr="003C6BC1">
        <w:t>)?</w:t>
      </w:r>
    </w:p>
    <w:p w14:paraId="0D56E70E" w14:textId="77777777" w:rsidR="00B64C12" w:rsidRPr="00E354DB" w:rsidRDefault="00B64C12" w:rsidP="00B64C12">
      <w:pPr>
        <w:pStyle w:val="Question"/>
        <w:keepNext w:val="0"/>
        <w:ind w:left="1134"/>
        <w:jc w:val="both"/>
        <w:rPr>
          <w:b w:val="0"/>
          <w:color w:val="0000FF"/>
        </w:rPr>
      </w:pPr>
      <w:r w:rsidRPr="00E354DB">
        <w:rPr>
          <w:b w:val="0"/>
          <w:color w:val="0000FF"/>
        </w:rPr>
        <w:t>SP. ALLOW DK/NULL.</w:t>
      </w:r>
    </w:p>
    <w:p w14:paraId="0D56E70F" w14:textId="77777777" w:rsidR="00B64C12" w:rsidRPr="00E354DB" w:rsidRDefault="00B64C12" w:rsidP="00B64C12">
      <w:pPr>
        <w:pStyle w:val="Question"/>
        <w:keepNext w:val="0"/>
        <w:ind w:left="1134"/>
        <w:jc w:val="both"/>
        <w:rPr>
          <w:b w:val="0"/>
        </w:rPr>
      </w:pPr>
      <w:r w:rsidRPr="00E354DB">
        <w:rPr>
          <w:b w:val="0"/>
        </w:rPr>
        <w:t>Much easier</w:t>
      </w:r>
    </w:p>
    <w:p w14:paraId="0D56E710" w14:textId="77777777" w:rsidR="00B64C12" w:rsidRPr="00E354DB" w:rsidRDefault="00B64C12" w:rsidP="00B64C12">
      <w:pPr>
        <w:pStyle w:val="Question"/>
        <w:keepNext w:val="0"/>
        <w:ind w:left="1134"/>
        <w:jc w:val="both"/>
        <w:rPr>
          <w:b w:val="0"/>
        </w:rPr>
      </w:pPr>
      <w:r w:rsidRPr="00E354DB">
        <w:rPr>
          <w:b w:val="0"/>
        </w:rPr>
        <w:t>A little easier</w:t>
      </w:r>
    </w:p>
    <w:p w14:paraId="0D56E711" w14:textId="77777777" w:rsidR="00B64C12" w:rsidRPr="00E354DB" w:rsidRDefault="00B64C12" w:rsidP="00B64C12">
      <w:pPr>
        <w:pStyle w:val="Question"/>
        <w:keepNext w:val="0"/>
        <w:ind w:left="1134"/>
        <w:jc w:val="both"/>
        <w:rPr>
          <w:b w:val="0"/>
        </w:rPr>
      </w:pPr>
      <w:r w:rsidRPr="00E354DB">
        <w:rPr>
          <w:b w:val="0"/>
        </w:rPr>
        <w:t>A little more difficult</w:t>
      </w:r>
    </w:p>
    <w:p w14:paraId="0D56E712" w14:textId="77777777" w:rsidR="00B64C12" w:rsidRPr="00E354DB" w:rsidRDefault="00B64C12" w:rsidP="00B64C12">
      <w:pPr>
        <w:pStyle w:val="Question"/>
        <w:keepNext w:val="0"/>
        <w:ind w:firstLine="0"/>
        <w:jc w:val="both"/>
        <w:rPr>
          <w:b w:val="0"/>
        </w:rPr>
      </w:pPr>
      <w:r w:rsidRPr="00E354DB">
        <w:rPr>
          <w:b w:val="0"/>
        </w:rPr>
        <w:t>Much more difficult</w:t>
      </w:r>
    </w:p>
    <w:p w14:paraId="0D56E713" w14:textId="77777777" w:rsidR="00B64C12" w:rsidRDefault="00B64C12" w:rsidP="00B64C12">
      <w:pPr>
        <w:pStyle w:val="Question"/>
        <w:keepNext w:val="0"/>
        <w:ind w:left="0" w:firstLine="0"/>
        <w:jc w:val="both"/>
      </w:pPr>
    </w:p>
    <w:p w14:paraId="0D56E714" w14:textId="77777777" w:rsidR="00B64C12" w:rsidRDefault="00B64C12" w:rsidP="00B64C12">
      <w:pPr>
        <w:rPr>
          <w:rFonts w:cs="Arial"/>
          <w:color w:val="0000FF"/>
          <w:szCs w:val="20"/>
        </w:rPr>
      </w:pPr>
      <w:r>
        <w:rPr>
          <w:rFonts w:cs="Arial"/>
          <w:color w:val="0000FF"/>
          <w:szCs w:val="20"/>
        </w:rPr>
        <w:t>HOME AND CAR</w:t>
      </w:r>
    </w:p>
    <w:p w14:paraId="0D56E715" w14:textId="77777777" w:rsidR="00B64C12" w:rsidRPr="00E354DB" w:rsidRDefault="00B64C12" w:rsidP="00B64C12">
      <w:pPr>
        <w:pStyle w:val="Question"/>
        <w:keepNext w:val="0"/>
        <w:jc w:val="both"/>
        <w:rPr>
          <w:b w:val="0"/>
          <w:color w:val="0000FF"/>
        </w:rPr>
      </w:pPr>
      <w:r w:rsidRPr="00E354DB">
        <w:rPr>
          <w:b w:val="0"/>
          <w:color w:val="0000FF"/>
        </w:rPr>
        <w:t>ASK ALL WHO SAY EASIER (CODE 1 OR 2 AT Q9)</w:t>
      </w:r>
    </w:p>
    <w:p w14:paraId="0D56E716" w14:textId="77777777" w:rsidR="00B64C12" w:rsidRPr="00E354DB" w:rsidRDefault="00B64C12" w:rsidP="00B64C12">
      <w:pPr>
        <w:pStyle w:val="Question"/>
        <w:keepNext w:val="0"/>
        <w:jc w:val="both"/>
      </w:pPr>
      <w:r w:rsidRPr="00E354DB">
        <w:t>Q10  Why do you say you found it easier to use than you thought?</w:t>
      </w:r>
    </w:p>
    <w:p w14:paraId="0D56E717" w14:textId="77777777" w:rsidR="00B64C12" w:rsidRPr="00E354DB" w:rsidRDefault="00B64C12" w:rsidP="00B64C12">
      <w:pPr>
        <w:pStyle w:val="Question"/>
        <w:keepNext w:val="0"/>
        <w:ind w:firstLine="0"/>
        <w:jc w:val="both"/>
        <w:rPr>
          <w:b w:val="0"/>
          <w:color w:val="0000FF"/>
        </w:rPr>
      </w:pPr>
      <w:r w:rsidRPr="00E354DB">
        <w:rPr>
          <w:b w:val="0"/>
          <w:color w:val="0000FF"/>
        </w:rPr>
        <w:t xml:space="preserve">OPEN ENDED RESPONSE.  </w:t>
      </w:r>
    </w:p>
    <w:p w14:paraId="0D56E718" w14:textId="77777777" w:rsidR="00B64C12" w:rsidRPr="00E354DB" w:rsidRDefault="00B64C12" w:rsidP="00B64C12">
      <w:pPr>
        <w:pStyle w:val="Question"/>
        <w:keepNext w:val="0"/>
        <w:ind w:firstLine="0"/>
        <w:jc w:val="both"/>
        <w:rPr>
          <w:b w:val="0"/>
          <w:color w:val="0000FF"/>
        </w:rPr>
      </w:pPr>
      <w:r w:rsidRPr="00E354DB">
        <w:rPr>
          <w:b w:val="0"/>
          <w:color w:val="00B050"/>
        </w:rPr>
        <w:t>PROBE FULLY.</w:t>
      </w:r>
    </w:p>
    <w:p w14:paraId="0D56E719" w14:textId="77777777" w:rsidR="00B64C12" w:rsidRDefault="00B64C12" w:rsidP="00B64C12">
      <w:pPr>
        <w:pStyle w:val="Question"/>
        <w:keepNext w:val="0"/>
        <w:jc w:val="both"/>
        <w:rPr>
          <w:b w:val="0"/>
          <w:color w:val="0000FF"/>
        </w:rPr>
      </w:pPr>
    </w:p>
    <w:p w14:paraId="0D56E71A" w14:textId="77777777" w:rsidR="00B64C12" w:rsidRDefault="00B64C12" w:rsidP="00B64C12">
      <w:pPr>
        <w:rPr>
          <w:rFonts w:cs="Arial"/>
          <w:color w:val="0000FF"/>
          <w:szCs w:val="20"/>
        </w:rPr>
      </w:pPr>
      <w:r>
        <w:rPr>
          <w:rFonts w:cs="Arial"/>
          <w:color w:val="0000FF"/>
          <w:szCs w:val="20"/>
        </w:rPr>
        <w:br w:type="page"/>
      </w:r>
    </w:p>
    <w:p w14:paraId="0D56E71B" w14:textId="77777777" w:rsidR="00B64C12" w:rsidRDefault="00B64C12" w:rsidP="00B64C12">
      <w:pPr>
        <w:rPr>
          <w:rFonts w:cs="Arial"/>
          <w:color w:val="0000FF"/>
          <w:szCs w:val="20"/>
        </w:rPr>
      </w:pPr>
    </w:p>
    <w:p w14:paraId="0D56E71C" w14:textId="77777777" w:rsidR="00B64C12" w:rsidRDefault="00B64C12" w:rsidP="00B64C12">
      <w:pPr>
        <w:rPr>
          <w:rFonts w:cs="Arial"/>
          <w:color w:val="0000FF"/>
          <w:szCs w:val="20"/>
        </w:rPr>
      </w:pPr>
    </w:p>
    <w:p w14:paraId="0D56E71D" w14:textId="77777777" w:rsidR="00B64C12" w:rsidRDefault="00B64C12" w:rsidP="00B64C12">
      <w:pPr>
        <w:rPr>
          <w:rFonts w:cs="Arial"/>
          <w:color w:val="0000FF"/>
          <w:szCs w:val="20"/>
        </w:rPr>
      </w:pPr>
      <w:r>
        <w:rPr>
          <w:rFonts w:cs="Arial"/>
          <w:color w:val="0000FF"/>
          <w:szCs w:val="20"/>
        </w:rPr>
        <w:t>HOME AND CAR</w:t>
      </w:r>
    </w:p>
    <w:p w14:paraId="0D56E71E" w14:textId="77777777" w:rsidR="00B64C12" w:rsidRPr="00E354DB" w:rsidRDefault="00B64C12" w:rsidP="00B64C12">
      <w:pPr>
        <w:pStyle w:val="Question"/>
        <w:keepNext w:val="0"/>
        <w:jc w:val="both"/>
        <w:rPr>
          <w:b w:val="0"/>
          <w:color w:val="0000FF"/>
        </w:rPr>
      </w:pPr>
      <w:r w:rsidRPr="00E354DB">
        <w:rPr>
          <w:b w:val="0"/>
          <w:color w:val="0000FF"/>
        </w:rPr>
        <w:t>ASK ALL WHO SAY MORE DIFFICULT (CODE 3 OR 4 AT Q9)</w:t>
      </w:r>
    </w:p>
    <w:p w14:paraId="0D56E71F" w14:textId="77777777" w:rsidR="00B64C12" w:rsidRPr="00E354DB" w:rsidRDefault="00B64C12" w:rsidP="00B64C12">
      <w:pPr>
        <w:pStyle w:val="Question"/>
        <w:keepNext w:val="0"/>
        <w:jc w:val="both"/>
      </w:pPr>
      <w:r w:rsidRPr="00E354DB">
        <w:t>Q11  Why do you say you found it more difficult than you thought?</w:t>
      </w:r>
      <w:r w:rsidRPr="00E354DB">
        <w:tab/>
      </w:r>
    </w:p>
    <w:p w14:paraId="0D56E720" w14:textId="77777777" w:rsidR="00B64C12" w:rsidRPr="00E354DB" w:rsidRDefault="00B64C12" w:rsidP="00B64C12">
      <w:pPr>
        <w:pStyle w:val="Question"/>
        <w:keepNext w:val="0"/>
        <w:ind w:firstLine="0"/>
        <w:jc w:val="both"/>
        <w:rPr>
          <w:b w:val="0"/>
          <w:color w:val="0000FF"/>
        </w:rPr>
      </w:pPr>
      <w:r w:rsidRPr="00E354DB">
        <w:rPr>
          <w:b w:val="0"/>
          <w:color w:val="0000FF"/>
        </w:rPr>
        <w:t xml:space="preserve">OPEN ENDED RESPONSE.  </w:t>
      </w:r>
    </w:p>
    <w:p w14:paraId="0D56E721" w14:textId="77777777" w:rsidR="00B64C12" w:rsidRPr="00E354DB" w:rsidRDefault="00B64C12" w:rsidP="00B64C12">
      <w:pPr>
        <w:pStyle w:val="Question"/>
        <w:keepNext w:val="0"/>
        <w:ind w:firstLine="0"/>
        <w:jc w:val="both"/>
        <w:rPr>
          <w:b w:val="0"/>
          <w:color w:val="00B050"/>
        </w:rPr>
      </w:pPr>
      <w:r w:rsidRPr="00E354DB">
        <w:rPr>
          <w:b w:val="0"/>
          <w:color w:val="00B050"/>
        </w:rPr>
        <w:t>PROBE FULLY.</w:t>
      </w:r>
    </w:p>
    <w:p w14:paraId="0D56E722" w14:textId="77777777" w:rsidR="00B64C12" w:rsidRPr="00E354DB" w:rsidRDefault="00B64C12" w:rsidP="00B64C12">
      <w:pPr>
        <w:pStyle w:val="Question"/>
        <w:keepNext w:val="0"/>
        <w:ind w:left="0" w:firstLine="0"/>
        <w:jc w:val="both"/>
      </w:pPr>
    </w:p>
    <w:p w14:paraId="0D56E723" w14:textId="77777777" w:rsidR="00B64C12" w:rsidRPr="00E354DB"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E354DB">
        <w:rPr>
          <w:rFonts w:cs="Arial"/>
          <w:b/>
        </w:rPr>
        <w:t>SECTION 2 – GENERAL REACTIONS TO TRIAL AND DIGITAL RADIO OVERALL</w:t>
      </w:r>
    </w:p>
    <w:p w14:paraId="0D56E724" w14:textId="77777777" w:rsidR="00B64C12" w:rsidRDefault="00B64C12" w:rsidP="00B64C12">
      <w:pPr>
        <w:pStyle w:val="Question"/>
        <w:keepNext w:val="0"/>
        <w:jc w:val="both"/>
      </w:pPr>
    </w:p>
    <w:p w14:paraId="0D56E725" w14:textId="77777777" w:rsidR="00B64C12" w:rsidRDefault="00B64C12" w:rsidP="00B64C12">
      <w:pPr>
        <w:rPr>
          <w:rFonts w:cs="Arial"/>
          <w:color w:val="0000FF"/>
          <w:szCs w:val="20"/>
        </w:rPr>
      </w:pPr>
      <w:r>
        <w:rPr>
          <w:rFonts w:cs="Arial"/>
          <w:color w:val="0000FF"/>
          <w:szCs w:val="20"/>
        </w:rPr>
        <w:t>HOME AND CAR</w:t>
      </w:r>
    </w:p>
    <w:p w14:paraId="0D56E726" w14:textId="77777777" w:rsidR="00B64C12" w:rsidRDefault="00B64C12" w:rsidP="00B64C12">
      <w:pPr>
        <w:pStyle w:val="Question"/>
        <w:keepNext w:val="0"/>
        <w:ind w:left="0" w:firstLine="0"/>
        <w:jc w:val="both"/>
      </w:pPr>
      <w:r w:rsidRPr="00E354DB">
        <w:t>I would now like</w:t>
      </w:r>
      <w:r>
        <w:t xml:space="preserve"> </w:t>
      </w:r>
      <w:r w:rsidRPr="00E354DB">
        <w:t xml:space="preserve">to ask you about your general experience of the trial and listening to digital radio in general compared to analogue radio. </w:t>
      </w:r>
    </w:p>
    <w:p w14:paraId="0D56E727" w14:textId="77777777" w:rsidR="00B64C12" w:rsidRPr="00E354DB" w:rsidRDefault="00B64C12" w:rsidP="00B64C12">
      <w:pPr>
        <w:pStyle w:val="Question"/>
        <w:keepNext w:val="0"/>
        <w:ind w:left="0" w:firstLine="0"/>
        <w:jc w:val="both"/>
      </w:pPr>
      <w:r w:rsidRPr="00F57C93">
        <w:rPr>
          <w:i/>
        </w:rPr>
        <w:t>HOME</w:t>
      </w:r>
      <w:r>
        <w:rPr>
          <w:i/>
        </w:rPr>
        <w:t xml:space="preserve"> -</w:t>
      </w:r>
      <w:r w:rsidRPr="00F57C93">
        <w:t xml:space="preserve"> Please think about your experience of digital radio overall, rather than specific models.</w:t>
      </w:r>
      <w:r w:rsidRPr="00E354DB">
        <w:t xml:space="preserve">  </w:t>
      </w:r>
    </w:p>
    <w:p w14:paraId="0D56E728" w14:textId="77777777" w:rsidR="00B64C12" w:rsidRDefault="00B64C12" w:rsidP="00B64C12">
      <w:pPr>
        <w:pStyle w:val="Question"/>
        <w:keepNext w:val="0"/>
        <w:jc w:val="both"/>
      </w:pPr>
    </w:p>
    <w:p w14:paraId="0D56E729" w14:textId="77777777" w:rsidR="00B64C12" w:rsidRDefault="00B64C12" w:rsidP="00B64C12">
      <w:pPr>
        <w:rPr>
          <w:rFonts w:cs="Arial"/>
          <w:color w:val="0000FF"/>
          <w:szCs w:val="20"/>
        </w:rPr>
      </w:pPr>
      <w:r>
        <w:rPr>
          <w:rFonts w:cs="Arial"/>
          <w:color w:val="0000FF"/>
          <w:szCs w:val="20"/>
        </w:rPr>
        <w:t>HOME AND CAR</w:t>
      </w:r>
    </w:p>
    <w:p w14:paraId="0D56E72A" w14:textId="77777777" w:rsidR="00B64C12" w:rsidRPr="00E354DB" w:rsidRDefault="00B64C12" w:rsidP="00B64C12">
      <w:pPr>
        <w:pStyle w:val="Question"/>
        <w:keepNext w:val="0"/>
        <w:jc w:val="both"/>
        <w:rPr>
          <w:rFonts w:cs="Arial"/>
          <w:b w:val="0"/>
          <w:bCs w:val="0"/>
          <w:caps/>
          <w:color w:val="0000FF"/>
        </w:rPr>
      </w:pPr>
      <w:r w:rsidRPr="00E354DB">
        <w:rPr>
          <w:rFonts w:cs="Arial"/>
          <w:b w:val="0"/>
          <w:bCs w:val="0"/>
          <w:caps/>
          <w:color w:val="0000FF"/>
        </w:rPr>
        <w:t>ASK ALL</w:t>
      </w:r>
    </w:p>
    <w:p w14:paraId="0D56E72B" w14:textId="77777777" w:rsidR="00B64C12" w:rsidRPr="00E354DB" w:rsidRDefault="00B64C12" w:rsidP="00B64C12">
      <w:pPr>
        <w:ind w:left="567" w:hanging="567"/>
        <w:rPr>
          <w:rFonts w:cs="Arial"/>
          <w:b/>
        </w:rPr>
      </w:pPr>
      <w:r w:rsidRPr="00E354DB">
        <w:rPr>
          <w:rFonts w:cs="Arial"/>
          <w:b/>
        </w:rPr>
        <w:t>Q12</w:t>
      </w:r>
      <w:r w:rsidRPr="00E354DB">
        <w:rPr>
          <w:rFonts w:cs="Arial"/>
          <w:b/>
        </w:rPr>
        <w:tab/>
        <w:t xml:space="preserve">What do you think of the experience of </w:t>
      </w:r>
      <w:r w:rsidRPr="00F57C93">
        <w:rPr>
          <w:rFonts w:cs="Arial"/>
          <w:b/>
        </w:rPr>
        <w:t>listening to digital radio overall (</w:t>
      </w:r>
      <w:r>
        <w:rPr>
          <w:rFonts w:cs="Arial"/>
          <w:b/>
        </w:rPr>
        <w:t>HOME</w:t>
      </w:r>
      <w:r w:rsidRPr="00F57C93">
        <w:rPr>
          <w:rFonts w:cs="Arial"/>
          <w:b/>
        </w:rPr>
        <w:t>) / listening to digital radio in your car (</w:t>
      </w:r>
      <w:r>
        <w:rPr>
          <w:rFonts w:cs="Arial"/>
          <w:b/>
        </w:rPr>
        <w:t>CAR</w:t>
      </w:r>
      <w:r w:rsidRPr="00F57C93">
        <w:rPr>
          <w:rFonts w:cs="Arial"/>
          <w:b/>
        </w:rPr>
        <w:t>)?</w:t>
      </w:r>
      <w:r w:rsidRPr="00E354DB">
        <w:rPr>
          <w:rFonts w:cs="Arial"/>
          <w:b/>
        </w:rPr>
        <w:t xml:space="preserve"> </w:t>
      </w:r>
    </w:p>
    <w:p w14:paraId="0D56E72C" w14:textId="77777777" w:rsidR="00B64C12" w:rsidRPr="00E354DB" w:rsidRDefault="00B64C12" w:rsidP="00B64C12">
      <w:pPr>
        <w:ind w:left="567"/>
        <w:rPr>
          <w:rFonts w:cs="Arial"/>
          <w:caps/>
          <w:color w:val="0000FF"/>
        </w:rPr>
      </w:pPr>
      <w:r w:rsidRPr="00E354DB">
        <w:rPr>
          <w:rFonts w:cs="Arial"/>
          <w:caps/>
          <w:color w:val="0000FF"/>
        </w:rPr>
        <w:t xml:space="preserve">Open-ended. </w:t>
      </w:r>
    </w:p>
    <w:p w14:paraId="0D56E72D" w14:textId="77777777" w:rsidR="00B64C12" w:rsidRPr="00E354DB" w:rsidRDefault="00B64C12" w:rsidP="00B64C12">
      <w:pPr>
        <w:ind w:left="567"/>
        <w:rPr>
          <w:bCs/>
          <w:color w:val="00B050"/>
        </w:rPr>
      </w:pPr>
      <w:r w:rsidRPr="00E354DB">
        <w:rPr>
          <w:bCs/>
          <w:color w:val="00B050"/>
        </w:rPr>
        <w:t>PROBE FULLY AND CAPTURE AS MUCH DETAIL AS POSSIBLE.</w:t>
      </w:r>
    </w:p>
    <w:p w14:paraId="0D56E72E" w14:textId="77777777" w:rsidR="00B64C12" w:rsidRDefault="00B64C12" w:rsidP="00B64C12">
      <w:pPr>
        <w:rPr>
          <w:rFonts w:cs="Arial"/>
          <w:caps/>
          <w:color w:val="0000FF"/>
        </w:rPr>
      </w:pPr>
    </w:p>
    <w:p w14:paraId="0D56E72F" w14:textId="77777777" w:rsidR="00B64C12" w:rsidRDefault="00B64C12" w:rsidP="00B64C12">
      <w:pPr>
        <w:rPr>
          <w:rFonts w:cs="Arial"/>
          <w:color w:val="0000FF"/>
          <w:szCs w:val="20"/>
        </w:rPr>
      </w:pPr>
      <w:r>
        <w:rPr>
          <w:rFonts w:cs="Arial"/>
          <w:color w:val="0000FF"/>
          <w:szCs w:val="20"/>
        </w:rPr>
        <w:t>HOME AND CAR</w:t>
      </w:r>
    </w:p>
    <w:p w14:paraId="0D56E730" w14:textId="77777777" w:rsidR="00B64C12" w:rsidRPr="00E354DB" w:rsidRDefault="00B64C12" w:rsidP="00B64C12">
      <w:pPr>
        <w:rPr>
          <w:rFonts w:cs="Arial"/>
          <w:caps/>
          <w:color w:val="0000FF"/>
        </w:rPr>
      </w:pPr>
      <w:r w:rsidRPr="00E354DB">
        <w:rPr>
          <w:rFonts w:cs="Arial"/>
          <w:caps/>
          <w:color w:val="0000FF"/>
        </w:rPr>
        <w:t xml:space="preserve">ASK ALL </w:t>
      </w:r>
    </w:p>
    <w:p w14:paraId="0D56E731" w14:textId="77777777" w:rsidR="00B64C12" w:rsidRPr="00E354DB" w:rsidRDefault="00B64C12" w:rsidP="00B64C12">
      <w:pPr>
        <w:pStyle w:val="Question"/>
        <w:keepNext w:val="0"/>
        <w:jc w:val="both"/>
        <w:rPr>
          <w:rFonts w:eastAsiaTheme="minorHAnsi" w:cs="Arial"/>
          <w:b w:val="0"/>
          <w:bCs w:val="0"/>
          <w:color w:val="00B050"/>
        </w:rPr>
      </w:pPr>
      <w:r w:rsidRPr="00234655">
        <w:rPr>
          <w:b w:val="0"/>
          <w:color w:val="00B050"/>
        </w:rPr>
        <w:t>SHOW CARD D</w:t>
      </w:r>
      <w:r w:rsidRPr="00E354DB">
        <w:rPr>
          <w:rFonts w:eastAsiaTheme="minorHAnsi" w:cs="Arial"/>
          <w:b w:val="0"/>
          <w:bCs w:val="0"/>
          <w:color w:val="00B050"/>
        </w:rPr>
        <w:t xml:space="preserve"> </w:t>
      </w:r>
    </w:p>
    <w:p w14:paraId="0D56E732" w14:textId="77777777" w:rsidR="00B64C12" w:rsidRPr="00E354DB" w:rsidRDefault="00B64C12" w:rsidP="00B64C12">
      <w:pPr>
        <w:pStyle w:val="Question"/>
        <w:keepNext w:val="0"/>
        <w:jc w:val="both"/>
      </w:pPr>
      <w:r w:rsidRPr="00E354DB">
        <w:t>Q13</w:t>
      </w:r>
      <w:r w:rsidRPr="00E354DB">
        <w:tab/>
        <w:t>Would you say your experience of listening to digital radio in general is better, worse or the same as analogue radio?  Is it...</w:t>
      </w:r>
    </w:p>
    <w:p w14:paraId="0D56E733" w14:textId="77777777" w:rsidR="00B64C12" w:rsidRPr="00E354DB" w:rsidRDefault="00B64C12" w:rsidP="00B64C12">
      <w:pPr>
        <w:pStyle w:val="DPInstruction"/>
        <w:keepNext w:val="0"/>
        <w:ind w:left="567" w:firstLine="0"/>
      </w:pPr>
      <w:r w:rsidRPr="00E354DB">
        <w:t>SP.  ALLOW DK</w:t>
      </w:r>
    </w:p>
    <w:p w14:paraId="0D56E734" w14:textId="77777777" w:rsidR="00B64C12" w:rsidRPr="00E354DB" w:rsidRDefault="00B64C12" w:rsidP="00B64C12">
      <w:pPr>
        <w:ind w:left="567"/>
        <w:rPr>
          <w:rFonts w:cs="Arial"/>
        </w:rPr>
      </w:pPr>
      <w:r w:rsidRPr="00E354DB">
        <w:rPr>
          <w:rFonts w:cs="Arial"/>
        </w:rPr>
        <w:t>A lot better</w:t>
      </w:r>
    </w:p>
    <w:p w14:paraId="0D56E735" w14:textId="77777777" w:rsidR="00B64C12" w:rsidRPr="00E354DB" w:rsidRDefault="00B64C12" w:rsidP="00B64C12">
      <w:pPr>
        <w:ind w:left="567"/>
        <w:rPr>
          <w:rFonts w:cs="Arial"/>
        </w:rPr>
      </w:pPr>
      <w:r w:rsidRPr="00E354DB">
        <w:rPr>
          <w:rFonts w:cs="Arial"/>
        </w:rPr>
        <w:t>A little better</w:t>
      </w:r>
    </w:p>
    <w:p w14:paraId="0D56E736" w14:textId="77777777" w:rsidR="00B64C12" w:rsidRPr="00E354DB" w:rsidRDefault="00B64C12" w:rsidP="00B64C12">
      <w:pPr>
        <w:ind w:left="567"/>
        <w:rPr>
          <w:rFonts w:cs="Arial"/>
        </w:rPr>
      </w:pPr>
      <w:r w:rsidRPr="00E354DB">
        <w:rPr>
          <w:rFonts w:cs="Arial"/>
        </w:rPr>
        <w:t>The same</w:t>
      </w:r>
    </w:p>
    <w:p w14:paraId="0D56E737" w14:textId="77777777" w:rsidR="00B64C12" w:rsidRPr="00E354DB" w:rsidRDefault="00B64C12" w:rsidP="00B64C12">
      <w:pPr>
        <w:ind w:left="567"/>
        <w:rPr>
          <w:rFonts w:cs="Arial"/>
        </w:rPr>
      </w:pPr>
      <w:r w:rsidRPr="00E354DB">
        <w:rPr>
          <w:rFonts w:cs="Arial"/>
        </w:rPr>
        <w:t>A little worse</w:t>
      </w:r>
    </w:p>
    <w:p w14:paraId="0D56E738" w14:textId="77777777" w:rsidR="00B64C12" w:rsidRPr="00E354DB" w:rsidRDefault="00B64C12" w:rsidP="00B64C12">
      <w:pPr>
        <w:ind w:left="567"/>
        <w:rPr>
          <w:rFonts w:cs="Arial"/>
        </w:rPr>
      </w:pPr>
      <w:r w:rsidRPr="00E354DB">
        <w:rPr>
          <w:rFonts w:cs="Arial"/>
        </w:rPr>
        <w:t>A lot worse</w:t>
      </w:r>
    </w:p>
    <w:p w14:paraId="0D56E739" w14:textId="77777777" w:rsidR="00B64C12" w:rsidRDefault="00B64C12" w:rsidP="00B64C12">
      <w:pPr>
        <w:rPr>
          <w:rFonts w:cs="Arial"/>
          <w:b/>
          <w:i/>
        </w:rPr>
      </w:pPr>
    </w:p>
    <w:p w14:paraId="0D56E73A" w14:textId="77777777" w:rsidR="00B64C12" w:rsidRDefault="00B64C12" w:rsidP="00B64C12">
      <w:pPr>
        <w:rPr>
          <w:rFonts w:cs="Arial"/>
          <w:color w:val="0000FF"/>
          <w:szCs w:val="20"/>
        </w:rPr>
      </w:pPr>
      <w:r>
        <w:rPr>
          <w:rFonts w:cs="Arial"/>
          <w:color w:val="0000FF"/>
          <w:szCs w:val="20"/>
        </w:rPr>
        <w:t>HOME AND CAR</w:t>
      </w:r>
    </w:p>
    <w:p w14:paraId="0D56E73B" w14:textId="77777777" w:rsidR="00B64C12" w:rsidRPr="00E354DB" w:rsidRDefault="00B64C12" w:rsidP="00B64C12">
      <w:pPr>
        <w:rPr>
          <w:rFonts w:cs="Arial"/>
          <w:caps/>
          <w:color w:val="0000FF"/>
        </w:rPr>
      </w:pPr>
      <w:r w:rsidRPr="00E354DB">
        <w:rPr>
          <w:rFonts w:cs="Arial"/>
          <w:caps/>
          <w:color w:val="0000FF"/>
        </w:rPr>
        <w:t>ASK ALL WHO think it is better than analogue (c.1-2 at q13)</w:t>
      </w:r>
    </w:p>
    <w:p w14:paraId="0D56E73C" w14:textId="77777777" w:rsidR="00B64C12" w:rsidRPr="00E354DB" w:rsidRDefault="00B64C12" w:rsidP="00B64C12">
      <w:pPr>
        <w:pStyle w:val="Question"/>
        <w:keepNext w:val="0"/>
        <w:jc w:val="both"/>
      </w:pPr>
      <w:r w:rsidRPr="00E354DB">
        <w:t>Q14</w:t>
      </w:r>
      <w:r w:rsidRPr="00E354DB">
        <w:tab/>
        <w:t>Why would you say it is better?</w:t>
      </w:r>
    </w:p>
    <w:p w14:paraId="0D56E73D" w14:textId="77777777" w:rsidR="00B64C12" w:rsidRPr="00E354DB" w:rsidRDefault="00B64C12" w:rsidP="00B64C12">
      <w:pPr>
        <w:pStyle w:val="DPInstruction"/>
        <w:keepNext w:val="0"/>
        <w:ind w:left="567" w:firstLine="0"/>
      </w:pPr>
      <w:r w:rsidRPr="00E354DB">
        <w:t>MP.  ALLOWDK</w:t>
      </w:r>
    </w:p>
    <w:p w14:paraId="0D56E73E"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PROMPT WITH THE LIST ON SCREEN IF NEEDED </w:t>
      </w:r>
    </w:p>
    <w:p w14:paraId="0D56E73F"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PROBE </w:t>
      </w:r>
      <w:r w:rsidRPr="00E354DB">
        <w:rPr>
          <w:rFonts w:eastAsiaTheme="minorHAnsi"/>
          <w:b/>
          <w:caps w:val="0"/>
          <w:color w:val="auto"/>
          <w:szCs w:val="20"/>
        </w:rPr>
        <w:t>– Anything else?</w:t>
      </w:r>
    </w:p>
    <w:p w14:paraId="0D56E740" w14:textId="77777777" w:rsidR="00B64C12" w:rsidRPr="00E354DB" w:rsidRDefault="00B64C12" w:rsidP="00B64C12">
      <w:pPr>
        <w:ind w:left="567"/>
        <w:rPr>
          <w:rFonts w:cs="Arial"/>
        </w:rPr>
      </w:pPr>
      <w:r w:rsidRPr="00E354DB">
        <w:rPr>
          <w:rFonts w:cs="Arial"/>
        </w:rPr>
        <w:t>Easier to use</w:t>
      </w:r>
    </w:p>
    <w:p w14:paraId="0D56E741" w14:textId="77777777" w:rsidR="00B64C12" w:rsidRPr="00E354DB" w:rsidRDefault="00B64C12" w:rsidP="00B64C12">
      <w:pPr>
        <w:ind w:left="567"/>
        <w:rPr>
          <w:rFonts w:cs="Arial"/>
        </w:rPr>
      </w:pPr>
      <w:r w:rsidRPr="00E354DB">
        <w:rPr>
          <w:rFonts w:cs="Arial"/>
        </w:rPr>
        <w:t>Better sound quality</w:t>
      </w:r>
    </w:p>
    <w:p w14:paraId="0D56E742" w14:textId="77777777" w:rsidR="00B64C12" w:rsidRPr="00E354DB" w:rsidRDefault="00B64C12" w:rsidP="00B64C12">
      <w:pPr>
        <w:ind w:left="567"/>
        <w:rPr>
          <w:rFonts w:cs="Arial"/>
        </w:rPr>
      </w:pPr>
      <w:r w:rsidRPr="00E354DB">
        <w:rPr>
          <w:rFonts w:cs="Arial"/>
        </w:rPr>
        <w:t>Better reception / signal</w:t>
      </w:r>
    </w:p>
    <w:p w14:paraId="0D56E743" w14:textId="77777777" w:rsidR="00B64C12" w:rsidRPr="00E354DB" w:rsidRDefault="00B64C12" w:rsidP="00B64C12">
      <w:pPr>
        <w:ind w:left="567"/>
        <w:rPr>
          <w:rFonts w:cs="Arial"/>
        </w:rPr>
      </w:pPr>
      <w:r w:rsidRPr="00E354DB">
        <w:rPr>
          <w:rFonts w:cs="Arial"/>
        </w:rPr>
        <w:t>Can listen to more stations</w:t>
      </w:r>
    </w:p>
    <w:p w14:paraId="0D56E744" w14:textId="77777777" w:rsidR="00B64C12" w:rsidRPr="00E354DB" w:rsidRDefault="00B64C12" w:rsidP="00B64C12">
      <w:pPr>
        <w:ind w:left="567"/>
        <w:rPr>
          <w:rFonts w:cs="Arial"/>
        </w:rPr>
      </w:pPr>
      <w:r w:rsidRPr="00E354DB">
        <w:rPr>
          <w:rFonts w:cs="Arial"/>
        </w:rPr>
        <w:t>Showing name of station / song on display</w:t>
      </w:r>
    </w:p>
    <w:p w14:paraId="0D56E745" w14:textId="77777777" w:rsidR="00B64C12" w:rsidRPr="00E354DB" w:rsidRDefault="00B64C12" w:rsidP="00B64C12">
      <w:pPr>
        <w:ind w:left="567"/>
        <w:rPr>
          <w:rFonts w:cs="Arial"/>
        </w:rPr>
      </w:pPr>
      <w:r w:rsidRPr="00E354DB">
        <w:rPr>
          <w:rFonts w:cs="Arial"/>
        </w:rPr>
        <w:t>Additional functions (specify)</w:t>
      </w:r>
    </w:p>
    <w:p w14:paraId="0D56E746" w14:textId="77777777" w:rsidR="00B64C12" w:rsidRPr="00E354DB" w:rsidRDefault="00B64C12" w:rsidP="00B64C12">
      <w:pPr>
        <w:ind w:left="567"/>
        <w:rPr>
          <w:rFonts w:cs="Arial"/>
        </w:rPr>
      </w:pPr>
      <w:r w:rsidRPr="00E354DB">
        <w:rPr>
          <w:rFonts w:cs="Arial"/>
        </w:rPr>
        <w:t xml:space="preserve">The look / design of the </w:t>
      </w:r>
      <w:r w:rsidRPr="00F57C93">
        <w:rPr>
          <w:rFonts w:cs="Arial"/>
          <w:highlight w:val="yellow"/>
        </w:rPr>
        <w:t>radio (HOME) / radio or adaptor (CAR)</w:t>
      </w:r>
    </w:p>
    <w:p w14:paraId="0D56E747" w14:textId="77777777" w:rsidR="00B64C12" w:rsidRPr="00E354DB" w:rsidRDefault="00B64C12" w:rsidP="00B64C12">
      <w:pPr>
        <w:ind w:left="567"/>
        <w:rPr>
          <w:rFonts w:cs="Arial"/>
        </w:rPr>
      </w:pPr>
      <w:r w:rsidRPr="00E354DB">
        <w:rPr>
          <w:rFonts w:cs="Arial"/>
        </w:rPr>
        <w:t>Other (specify)</w:t>
      </w:r>
    </w:p>
    <w:p w14:paraId="0D56E748" w14:textId="77777777" w:rsidR="00B64C12" w:rsidRDefault="00B64C12" w:rsidP="00B64C12">
      <w:pPr>
        <w:rPr>
          <w:rFonts w:cs="Arial"/>
          <w:caps/>
          <w:color w:val="0000FF"/>
        </w:rPr>
      </w:pPr>
    </w:p>
    <w:p w14:paraId="0D56E749" w14:textId="77777777" w:rsidR="00B64C12" w:rsidRDefault="00B64C12" w:rsidP="00B64C12">
      <w:pPr>
        <w:rPr>
          <w:rFonts w:cs="Arial"/>
          <w:color w:val="0000FF"/>
          <w:szCs w:val="20"/>
        </w:rPr>
      </w:pPr>
      <w:r>
        <w:rPr>
          <w:rFonts w:cs="Arial"/>
          <w:color w:val="0000FF"/>
          <w:szCs w:val="20"/>
        </w:rPr>
        <w:lastRenderedPageBreak/>
        <w:t>HOME AND CAR</w:t>
      </w:r>
    </w:p>
    <w:p w14:paraId="0D56E74A" w14:textId="77777777" w:rsidR="00B64C12" w:rsidRPr="00E354DB" w:rsidRDefault="00B64C12" w:rsidP="00B64C12">
      <w:pPr>
        <w:rPr>
          <w:rFonts w:cs="Arial"/>
          <w:caps/>
          <w:color w:val="0000FF"/>
        </w:rPr>
      </w:pPr>
      <w:r w:rsidRPr="00E354DB">
        <w:rPr>
          <w:rFonts w:cs="Arial"/>
          <w:caps/>
          <w:color w:val="0000FF"/>
        </w:rPr>
        <w:t>ASK ALL WHO think it is WORSE than analogue (c.4-5 at q13)</w:t>
      </w:r>
    </w:p>
    <w:p w14:paraId="0D56E74B" w14:textId="77777777" w:rsidR="00B64C12" w:rsidRPr="00E354DB" w:rsidRDefault="00B64C12" w:rsidP="00B64C12">
      <w:pPr>
        <w:pStyle w:val="Question"/>
        <w:keepNext w:val="0"/>
        <w:jc w:val="both"/>
      </w:pPr>
      <w:r w:rsidRPr="00E354DB">
        <w:t>Q15</w:t>
      </w:r>
      <w:r w:rsidRPr="00E354DB">
        <w:tab/>
        <w:t>Why would you say it is worse?</w:t>
      </w:r>
    </w:p>
    <w:p w14:paraId="0D56E74C" w14:textId="77777777" w:rsidR="00B64C12" w:rsidRPr="00E354DB" w:rsidRDefault="00B64C12" w:rsidP="00B64C12">
      <w:pPr>
        <w:pStyle w:val="DPInstruction"/>
        <w:keepNext w:val="0"/>
        <w:ind w:left="567" w:firstLine="0"/>
      </w:pPr>
      <w:r w:rsidRPr="00E354DB">
        <w:t>MP.  ALLOW DK</w:t>
      </w:r>
    </w:p>
    <w:p w14:paraId="0D56E74D"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PROMPT WITH THE LIST IF NEEDED </w:t>
      </w:r>
    </w:p>
    <w:p w14:paraId="0D56E74E"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PROBE </w:t>
      </w:r>
      <w:r w:rsidRPr="00E354DB">
        <w:rPr>
          <w:rFonts w:eastAsiaTheme="minorHAnsi"/>
          <w:b/>
          <w:caps w:val="0"/>
          <w:color w:val="auto"/>
          <w:szCs w:val="20"/>
        </w:rPr>
        <w:t>– Anything else?</w:t>
      </w:r>
    </w:p>
    <w:p w14:paraId="0D56E74F" w14:textId="77777777" w:rsidR="00B64C12" w:rsidRPr="00E354DB" w:rsidRDefault="00B64C12" w:rsidP="00B64C12">
      <w:pPr>
        <w:ind w:left="567"/>
        <w:rPr>
          <w:rFonts w:cs="Arial"/>
        </w:rPr>
      </w:pPr>
      <w:r w:rsidRPr="00E354DB">
        <w:rPr>
          <w:rFonts w:cs="Arial"/>
        </w:rPr>
        <w:t>More difficult to use</w:t>
      </w:r>
    </w:p>
    <w:p w14:paraId="0D56E750" w14:textId="77777777" w:rsidR="00B64C12" w:rsidRPr="00E354DB" w:rsidRDefault="00B64C12" w:rsidP="00B64C12">
      <w:pPr>
        <w:ind w:left="567"/>
        <w:rPr>
          <w:rFonts w:cs="Arial"/>
        </w:rPr>
      </w:pPr>
      <w:r w:rsidRPr="00E354DB">
        <w:rPr>
          <w:rFonts w:cs="Arial"/>
        </w:rPr>
        <w:t>Inferior sound quality</w:t>
      </w:r>
    </w:p>
    <w:p w14:paraId="0D56E751" w14:textId="77777777" w:rsidR="00B64C12" w:rsidRPr="00E354DB" w:rsidRDefault="00B64C12" w:rsidP="00B64C12">
      <w:pPr>
        <w:ind w:left="567"/>
        <w:rPr>
          <w:rFonts w:cs="Arial"/>
        </w:rPr>
      </w:pPr>
      <w:r w:rsidRPr="00E354DB">
        <w:rPr>
          <w:rFonts w:cs="Arial"/>
        </w:rPr>
        <w:t>The signal/reception is not as good at times</w:t>
      </w:r>
    </w:p>
    <w:p w14:paraId="0D56E752" w14:textId="77777777" w:rsidR="00B64C12" w:rsidRPr="00E354DB" w:rsidRDefault="00B64C12" w:rsidP="00B64C12">
      <w:pPr>
        <w:ind w:left="567"/>
        <w:rPr>
          <w:rFonts w:cs="Arial"/>
        </w:rPr>
      </w:pPr>
      <w:r w:rsidRPr="00E354DB">
        <w:rPr>
          <w:rFonts w:cs="Arial"/>
        </w:rPr>
        <w:t>The signal/reception is not as good for some stations</w:t>
      </w:r>
    </w:p>
    <w:p w14:paraId="0D56E753" w14:textId="77777777" w:rsidR="00B64C12" w:rsidRPr="00E354DB" w:rsidRDefault="00B64C12" w:rsidP="00B64C12">
      <w:pPr>
        <w:ind w:left="567"/>
        <w:rPr>
          <w:rFonts w:cs="Arial"/>
        </w:rPr>
      </w:pPr>
      <w:r w:rsidRPr="00E354DB">
        <w:rPr>
          <w:rFonts w:cs="Arial"/>
        </w:rPr>
        <w:t>Can no longer listen to preferred stations</w:t>
      </w:r>
    </w:p>
    <w:p w14:paraId="0D56E754" w14:textId="77777777" w:rsidR="00B64C12" w:rsidRPr="00E354DB" w:rsidRDefault="00B64C12" w:rsidP="00B64C12">
      <w:pPr>
        <w:ind w:left="567"/>
        <w:rPr>
          <w:rFonts w:cs="Arial"/>
        </w:rPr>
      </w:pPr>
      <w:r w:rsidRPr="00E354DB">
        <w:rPr>
          <w:rFonts w:cs="Arial"/>
        </w:rPr>
        <w:t>Not as many stations as I was expecting</w:t>
      </w:r>
    </w:p>
    <w:p w14:paraId="0D56E755" w14:textId="77777777" w:rsidR="00B64C12" w:rsidRPr="00E354DB" w:rsidRDefault="00B64C12" w:rsidP="00B64C12">
      <w:pPr>
        <w:ind w:left="567"/>
        <w:rPr>
          <w:rFonts w:cs="Arial"/>
        </w:rPr>
      </w:pPr>
      <w:r w:rsidRPr="00E354DB">
        <w:rPr>
          <w:rFonts w:cs="Arial"/>
        </w:rPr>
        <w:t xml:space="preserve">The look / design of the </w:t>
      </w:r>
      <w:r w:rsidRPr="00F57C93">
        <w:rPr>
          <w:rFonts w:cs="Arial"/>
          <w:highlight w:val="yellow"/>
        </w:rPr>
        <w:t>radio (HOME) / radio or adaptor (CAR)</w:t>
      </w:r>
    </w:p>
    <w:p w14:paraId="0D56E756" w14:textId="77777777" w:rsidR="00B64C12" w:rsidRPr="00E354DB" w:rsidRDefault="00B64C12" w:rsidP="00B64C12">
      <w:pPr>
        <w:ind w:left="567"/>
        <w:rPr>
          <w:rFonts w:cs="Arial"/>
        </w:rPr>
      </w:pPr>
      <w:r w:rsidRPr="00E354DB">
        <w:rPr>
          <w:rFonts w:cs="Arial"/>
        </w:rPr>
        <w:t>Other (specify)</w:t>
      </w:r>
    </w:p>
    <w:p w14:paraId="0D56E757" w14:textId="77777777" w:rsidR="00B64C12" w:rsidRPr="00E354DB" w:rsidRDefault="00B64C12" w:rsidP="00B64C12">
      <w:pPr>
        <w:rPr>
          <w:rFonts w:cs="Arial"/>
          <w:caps/>
        </w:rPr>
      </w:pPr>
    </w:p>
    <w:p w14:paraId="0D56E758" w14:textId="77777777" w:rsidR="00B64C12" w:rsidRDefault="00B64C12" w:rsidP="00B64C12">
      <w:pPr>
        <w:rPr>
          <w:rFonts w:cs="Arial"/>
          <w:color w:val="0000FF"/>
          <w:szCs w:val="20"/>
        </w:rPr>
      </w:pPr>
      <w:r>
        <w:rPr>
          <w:rFonts w:cs="Arial"/>
          <w:color w:val="0000FF"/>
          <w:szCs w:val="20"/>
        </w:rPr>
        <w:t>HOME AND CAR</w:t>
      </w:r>
    </w:p>
    <w:p w14:paraId="0D56E759" w14:textId="77777777" w:rsidR="00B64C12" w:rsidRPr="00E354DB" w:rsidRDefault="00B64C12" w:rsidP="00B64C12">
      <w:pPr>
        <w:rPr>
          <w:rFonts w:cs="Arial"/>
          <w:caps/>
          <w:color w:val="0000FF"/>
        </w:rPr>
      </w:pPr>
      <w:r w:rsidRPr="00E354DB">
        <w:rPr>
          <w:rFonts w:cs="Arial"/>
          <w:caps/>
          <w:color w:val="0000FF"/>
        </w:rPr>
        <w:t>IF SAY ‘Can no longer listen to preferred stations’ AT Q15</w:t>
      </w:r>
    </w:p>
    <w:p w14:paraId="0D56E75A" w14:textId="77777777" w:rsidR="00B64C12" w:rsidRPr="00E354DB" w:rsidRDefault="00B64C12" w:rsidP="00B64C12">
      <w:pPr>
        <w:pStyle w:val="Question"/>
        <w:keepNext w:val="0"/>
        <w:jc w:val="both"/>
      </w:pPr>
      <w:r w:rsidRPr="00E354DB">
        <w:t>Q16</w:t>
      </w:r>
      <w:r w:rsidRPr="00E354DB">
        <w:tab/>
        <w:t>You said you can no longer listen to your favourite stations. Can you tell me which one(s) in particular?</w:t>
      </w:r>
    </w:p>
    <w:p w14:paraId="0D56E75B" w14:textId="77777777" w:rsidR="00B64C12" w:rsidRPr="00E354DB" w:rsidRDefault="00B64C12" w:rsidP="00B64C12">
      <w:pPr>
        <w:ind w:left="567"/>
        <w:rPr>
          <w:rFonts w:cs="Arial"/>
          <w:caps/>
          <w:color w:val="0000FF"/>
        </w:rPr>
      </w:pPr>
      <w:r w:rsidRPr="00E354DB">
        <w:rPr>
          <w:rFonts w:cs="Arial"/>
          <w:caps/>
          <w:color w:val="0000FF"/>
        </w:rPr>
        <w:t>MP. Add List of stations (INCLUDING ‘other’specify).</w:t>
      </w:r>
    </w:p>
    <w:p w14:paraId="0D56E75C" w14:textId="77777777" w:rsidR="00B64C12" w:rsidRDefault="00B64C12" w:rsidP="00B64C12">
      <w:pPr>
        <w:rPr>
          <w:rFonts w:cs="Arial"/>
          <w:caps/>
          <w:color w:val="0000FF"/>
        </w:rPr>
      </w:pPr>
    </w:p>
    <w:p w14:paraId="0D56E75D" w14:textId="77777777" w:rsidR="00B64C12" w:rsidRDefault="00B64C12" w:rsidP="00B64C12">
      <w:pPr>
        <w:rPr>
          <w:rFonts w:cs="Arial"/>
          <w:color w:val="0000FF"/>
          <w:szCs w:val="20"/>
        </w:rPr>
      </w:pPr>
      <w:r>
        <w:rPr>
          <w:rFonts w:cs="Arial"/>
          <w:color w:val="0000FF"/>
          <w:szCs w:val="20"/>
        </w:rPr>
        <w:t>HOME SCRIPT ONLY</w:t>
      </w:r>
    </w:p>
    <w:p w14:paraId="0D56E75E" w14:textId="77777777" w:rsidR="00B64C12" w:rsidRPr="00E354DB" w:rsidRDefault="00B64C12" w:rsidP="00B64C12">
      <w:pPr>
        <w:rPr>
          <w:rFonts w:cs="Arial"/>
          <w:caps/>
          <w:color w:val="0000FF"/>
        </w:rPr>
      </w:pPr>
      <w:r w:rsidRPr="00E354DB">
        <w:rPr>
          <w:b/>
          <w:bCs/>
        </w:rPr>
        <w:t>Now you have been listening to your new DAB digital radio set(s) for a few weeks, I would like you to rate it / them on a few aspects.</w:t>
      </w:r>
    </w:p>
    <w:p w14:paraId="0D56E75F" w14:textId="77777777" w:rsidR="00B64C12" w:rsidRPr="00E354DB" w:rsidRDefault="00B64C12" w:rsidP="00B64C12">
      <w:pPr>
        <w:rPr>
          <w:b/>
          <w:bCs/>
        </w:rPr>
      </w:pPr>
    </w:p>
    <w:p w14:paraId="0D56E760" w14:textId="77777777" w:rsidR="00B64C12" w:rsidRDefault="00B64C12" w:rsidP="00B64C12">
      <w:pPr>
        <w:rPr>
          <w:rFonts w:cs="Arial"/>
          <w:color w:val="0000FF"/>
          <w:szCs w:val="20"/>
        </w:rPr>
      </w:pPr>
      <w:r>
        <w:rPr>
          <w:rFonts w:cs="Arial"/>
          <w:color w:val="0000FF"/>
          <w:szCs w:val="20"/>
        </w:rPr>
        <w:t>HOME AND CAR</w:t>
      </w:r>
    </w:p>
    <w:p w14:paraId="0D56E761" w14:textId="77777777" w:rsidR="00B64C12" w:rsidRPr="00E354DB" w:rsidRDefault="00B64C12" w:rsidP="00B64C12">
      <w:pPr>
        <w:rPr>
          <w:rFonts w:cs="Arial"/>
          <w:caps/>
          <w:color w:val="00B050"/>
        </w:rPr>
      </w:pPr>
      <w:r w:rsidRPr="00E354DB">
        <w:rPr>
          <w:rFonts w:cs="Arial"/>
          <w:caps/>
          <w:color w:val="0000FF"/>
        </w:rPr>
        <w:t>ASK ALL FOR EACH MODEL MENTIONED AT Q1</w:t>
      </w:r>
      <w:r>
        <w:rPr>
          <w:rFonts w:cs="Arial"/>
          <w:caps/>
          <w:color w:val="0000FF"/>
        </w:rPr>
        <w:t>a</w:t>
      </w:r>
    </w:p>
    <w:p w14:paraId="0D56E762" w14:textId="77777777" w:rsidR="00B64C12" w:rsidRPr="00E354DB" w:rsidRDefault="00B64C12" w:rsidP="00B64C12">
      <w:pPr>
        <w:rPr>
          <w:rFonts w:cs="Arial"/>
          <w:caps/>
          <w:color w:val="00B050"/>
        </w:rPr>
      </w:pPr>
      <w:r w:rsidRPr="00234655">
        <w:rPr>
          <w:rFonts w:cs="Arial"/>
          <w:caps/>
          <w:color w:val="00B050"/>
        </w:rPr>
        <w:t>SHOWCARD E</w:t>
      </w:r>
    </w:p>
    <w:p w14:paraId="0D56E763" w14:textId="77777777" w:rsidR="00B64C12" w:rsidRPr="009124FC" w:rsidRDefault="00B64C12" w:rsidP="00B64C12">
      <w:pPr>
        <w:pStyle w:val="Question"/>
        <w:keepNext w:val="0"/>
        <w:jc w:val="both"/>
      </w:pPr>
      <w:r w:rsidRPr="00E354DB">
        <w:t>Q17</w:t>
      </w:r>
      <w:r w:rsidRPr="00E354DB">
        <w:tab/>
        <w:t xml:space="preserve">Thinking about </w:t>
      </w:r>
      <w:r w:rsidRPr="00F57C93">
        <w:rPr>
          <w:highlight w:val="yellow"/>
        </w:rPr>
        <w:t xml:space="preserve">the </w:t>
      </w:r>
      <w:r w:rsidRPr="00F57C93">
        <w:rPr>
          <w:color w:val="00B050"/>
          <w:highlight w:val="yellow"/>
        </w:rPr>
        <w:t>&lt;RADIO MODEL X&gt;,</w:t>
      </w:r>
      <w:r w:rsidRPr="00F57C93">
        <w:rPr>
          <w:highlight w:val="yellow"/>
        </w:rPr>
        <w:t xml:space="preserve"> (</w:t>
      </w:r>
      <w:r>
        <w:rPr>
          <w:highlight w:val="yellow"/>
        </w:rPr>
        <w:t>HOME</w:t>
      </w:r>
      <w:r w:rsidRPr="00F57C93">
        <w:rPr>
          <w:highlight w:val="yellow"/>
        </w:rPr>
        <w:t>) / your DAB car radio / adaptor (</w:t>
      </w:r>
      <w:r>
        <w:rPr>
          <w:highlight w:val="yellow"/>
        </w:rPr>
        <w:t>CAR</w:t>
      </w:r>
      <w:r w:rsidRPr="00F57C93">
        <w:rPr>
          <w:highlight w:val="yellow"/>
        </w:rPr>
        <w:t>)</w:t>
      </w:r>
      <w:r>
        <w:t xml:space="preserve"> </w:t>
      </w:r>
      <w:r w:rsidRPr="00E354DB">
        <w:t xml:space="preserve">on a scale of 1 to 5, where 5 is very good and 1 is very poor, how would you rate the </w:t>
      </w:r>
      <w:r w:rsidRPr="009124FC">
        <w:t>...</w:t>
      </w:r>
    </w:p>
    <w:p w14:paraId="0D56E764" w14:textId="77777777" w:rsidR="00B64C12" w:rsidRPr="009124FC" w:rsidRDefault="00B64C12" w:rsidP="00B64C12">
      <w:pPr>
        <w:pStyle w:val="Question"/>
        <w:keepNext w:val="0"/>
        <w:ind w:left="720" w:firstLine="0"/>
        <w:jc w:val="both"/>
        <w:rPr>
          <w:b w:val="0"/>
        </w:rPr>
      </w:pPr>
      <w:r w:rsidRPr="009124FC">
        <w:rPr>
          <w:b w:val="0"/>
        </w:rPr>
        <w:t>RANDOMISE</w:t>
      </w:r>
    </w:p>
    <w:p w14:paraId="0D56E765" w14:textId="77777777" w:rsidR="00B64C12" w:rsidRPr="009124FC" w:rsidRDefault="00B64C12" w:rsidP="003376D6">
      <w:pPr>
        <w:pStyle w:val="Question"/>
        <w:keepNext w:val="0"/>
        <w:numPr>
          <w:ilvl w:val="0"/>
          <w:numId w:val="34"/>
        </w:numPr>
        <w:jc w:val="both"/>
        <w:rPr>
          <w:b w:val="0"/>
          <w:u w:val="single"/>
        </w:rPr>
      </w:pPr>
      <w:r w:rsidRPr="009124FC">
        <w:rPr>
          <w:b w:val="0"/>
          <w:u w:val="single"/>
        </w:rPr>
        <w:t>Reception / signal</w:t>
      </w:r>
    </w:p>
    <w:p w14:paraId="0D56E766" w14:textId="77777777" w:rsidR="00B64C12" w:rsidRPr="009124FC" w:rsidRDefault="00B64C12" w:rsidP="003376D6">
      <w:pPr>
        <w:pStyle w:val="Question"/>
        <w:keepNext w:val="0"/>
        <w:numPr>
          <w:ilvl w:val="0"/>
          <w:numId w:val="34"/>
        </w:numPr>
        <w:jc w:val="both"/>
        <w:rPr>
          <w:b w:val="0"/>
          <w:u w:val="single"/>
        </w:rPr>
      </w:pPr>
      <w:r w:rsidRPr="009124FC">
        <w:rPr>
          <w:b w:val="0"/>
          <w:u w:val="single"/>
        </w:rPr>
        <w:t>Sound quality</w:t>
      </w:r>
    </w:p>
    <w:p w14:paraId="0D56E767" w14:textId="77777777" w:rsidR="00B64C12" w:rsidRPr="009124FC" w:rsidRDefault="00B64C12" w:rsidP="003376D6">
      <w:pPr>
        <w:pStyle w:val="Question"/>
        <w:keepNext w:val="0"/>
        <w:numPr>
          <w:ilvl w:val="0"/>
          <w:numId w:val="34"/>
        </w:numPr>
        <w:jc w:val="both"/>
        <w:rPr>
          <w:b w:val="0"/>
          <w:u w:val="single"/>
        </w:rPr>
      </w:pPr>
      <w:r w:rsidRPr="009124FC">
        <w:rPr>
          <w:b w:val="0"/>
          <w:u w:val="single"/>
        </w:rPr>
        <w:t>Choice of stations</w:t>
      </w:r>
    </w:p>
    <w:p w14:paraId="0D56E768" w14:textId="77777777" w:rsidR="00B64C12" w:rsidRPr="009124FC" w:rsidRDefault="00B64C12" w:rsidP="003376D6">
      <w:pPr>
        <w:pStyle w:val="Question"/>
        <w:keepNext w:val="0"/>
        <w:numPr>
          <w:ilvl w:val="0"/>
          <w:numId w:val="34"/>
        </w:numPr>
        <w:jc w:val="both"/>
        <w:rPr>
          <w:b w:val="0"/>
          <w:u w:val="single"/>
        </w:rPr>
      </w:pPr>
      <w:r w:rsidRPr="009124FC">
        <w:rPr>
          <w:b w:val="0"/>
          <w:u w:val="single"/>
        </w:rPr>
        <w:t>Ease of use</w:t>
      </w:r>
    </w:p>
    <w:p w14:paraId="0D56E769" w14:textId="77777777" w:rsidR="00B64C12" w:rsidRPr="009124FC" w:rsidRDefault="00B64C12" w:rsidP="003376D6">
      <w:pPr>
        <w:pStyle w:val="Question"/>
        <w:keepNext w:val="0"/>
        <w:numPr>
          <w:ilvl w:val="0"/>
          <w:numId w:val="34"/>
        </w:numPr>
        <w:jc w:val="both"/>
        <w:rPr>
          <w:b w:val="0"/>
          <w:u w:val="single"/>
        </w:rPr>
      </w:pPr>
      <w:r w:rsidRPr="009124FC">
        <w:rPr>
          <w:b w:val="0"/>
          <w:u w:val="single"/>
        </w:rPr>
        <w:t xml:space="preserve">Screen display </w:t>
      </w:r>
    </w:p>
    <w:p w14:paraId="0D56E76A" w14:textId="77777777" w:rsidR="00B64C12" w:rsidRPr="00E354DB" w:rsidRDefault="00B64C12" w:rsidP="00B64C12">
      <w:pPr>
        <w:pStyle w:val="Question"/>
        <w:keepNext w:val="0"/>
        <w:jc w:val="both"/>
      </w:pPr>
    </w:p>
    <w:p w14:paraId="0D56E76B" w14:textId="77777777" w:rsidR="00B64C12" w:rsidRPr="00E354DB" w:rsidRDefault="00B64C12" w:rsidP="00B64C12">
      <w:pPr>
        <w:pStyle w:val="DPInstruction"/>
        <w:keepNext w:val="0"/>
        <w:ind w:left="360" w:firstLine="0"/>
      </w:pPr>
      <w:r w:rsidRPr="00E354DB">
        <w:t>SP. ALLOW DK</w:t>
      </w:r>
    </w:p>
    <w:p w14:paraId="0D56E76C" w14:textId="77777777" w:rsidR="00B64C12" w:rsidRPr="00E354DB" w:rsidRDefault="00B64C12" w:rsidP="00B64C12">
      <w:pPr>
        <w:ind w:left="360"/>
        <w:rPr>
          <w:rFonts w:cs="Arial"/>
        </w:rPr>
      </w:pPr>
      <w:r w:rsidRPr="00E354DB">
        <w:rPr>
          <w:rFonts w:cs="Arial"/>
        </w:rPr>
        <w:t>5 – Very good</w:t>
      </w:r>
    </w:p>
    <w:p w14:paraId="0D56E76D" w14:textId="77777777" w:rsidR="00B64C12" w:rsidRPr="00E354DB" w:rsidRDefault="00B64C12" w:rsidP="00B64C12">
      <w:pPr>
        <w:ind w:left="360"/>
        <w:rPr>
          <w:rFonts w:cs="Arial"/>
        </w:rPr>
      </w:pPr>
      <w:r w:rsidRPr="00E354DB">
        <w:rPr>
          <w:rFonts w:cs="Arial"/>
        </w:rPr>
        <w:t xml:space="preserve">4 </w:t>
      </w:r>
    </w:p>
    <w:p w14:paraId="0D56E76E" w14:textId="77777777" w:rsidR="00B64C12" w:rsidRPr="00E354DB" w:rsidRDefault="00B64C12" w:rsidP="00B64C12">
      <w:pPr>
        <w:ind w:left="360"/>
        <w:rPr>
          <w:rFonts w:cs="Arial"/>
        </w:rPr>
      </w:pPr>
      <w:r w:rsidRPr="00E354DB">
        <w:rPr>
          <w:rFonts w:cs="Arial"/>
        </w:rPr>
        <w:t xml:space="preserve">3 </w:t>
      </w:r>
    </w:p>
    <w:p w14:paraId="0D56E76F" w14:textId="77777777" w:rsidR="00B64C12" w:rsidRPr="00E354DB" w:rsidRDefault="00B64C12" w:rsidP="00B64C12">
      <w:pPr>
        <w:ind w:left="360"/>
        <w:rPr>
          <w:rFonts w:cs="Arial"/>
        </w:rPr>
      </w:pPr>
      <w:r w:rsidRPr="00E354DB">
        <w:rPr>
          <w:rFonts w:cs="Arial"/>
        </w:rPr>
        <w:t>2</w:t>
      </w:r>
    </w:p>
    <w:p w14:paraId="0D56E770" w14:textId="77777777" w:rsidR="00B64C12" w:rsidRPr="00E354DB" w:rsidRDefault="00B64C12" w:rsidP="00B64C12">
      <w:pPr>
        <w:ind w:left="360"/>
        <w:rPr>
          <w:rFonts w:cs="Arial"/>
        </w:rPr>
      </w:pPr>
      <w:r w:rsidRPr="00E354DB">
        <w:rPr>
          <w:rFonts w:cs="Arial"/>
        </w:rPr>
        <w:t>1 – Very poor</w:t>
      </w:r>
    </w:p>
    <w:p w14:paraId="0D56E771" w14:textId="77777777" w:rsidR="00B64C12" w:rsidRPr="00E354DB" w:rsidRDefault="00B64C12" w:rsidP="00B64C12">
      <w:pPr>
        <w:pStyle w:val="Question"/>
        <w:keepNext w:val="0"/>
        <w:ind w:left="0" w:firstLine="0"/>
        <w:jc w:val="both"/>
        <w:rPr>
          <w:rFonts w:cs="Arial"/>
          <w:b w:val="0"/>
          <w:bCs w:val="0"/>
          <w:caps/>
          <w:color w:val="0000FF"/>
        </w:rPr>
      </w:pPr>
    </w:p>
    <w:p w14:paraId="0D56E772" w14:textId="77777777" w:rsidR="00B64C12" w:rsidRPr="00E354DB" w:rsidRDefault="00B64C12" w:rsidP="00B64C12">
      <w:pPr>
        <w:rPr>
          <w:rFonts w:cs="Arial"/>
          <w:color w:val="0000FF"/>
        </w:rPr>
      </w:pPr>
    </w:p>
    <w:p w14:paraId="0D56E773" w14:textId="77777777" w:rsidR="00B64C12" w:rsidRPr="00E354DB" w:rsidRDefault="00B64C12" w:rsidP="00B64C12">
      <w:pPr>
        <w:rPr>
          <w:rFonts w:cs="Arial"/>
          <w:b/>
        </w:rPr>
      </w:pPr>
      <w:r w:rsidRPr="00E354DB">
        <w:rPr>
          <w:rFonts w:cs="Arial"/>
          <w:b/>
        </w:rPr>
        <w:br w:type="page"/>
      </w:r>
    </w:p>
    <w:p w14:paraId="0D56E774" w14:textId="77777777" w:rsidR="00B64C12" w:rsidRPr="00E354DB" w:rsidRDefault="00B64C12" w:rsidP="00B64C12">
      <w:pPr>
        <w:rPr>
          <w:rFonts w:cs="Arial"/>
          <w:b/>
        </w:rPr>
      </w:pPr>
    </w:p>
    <w:p w14:paraId="0D56E775" w14:textId="77777777" w:rsidR="00B64C12" w:rsidRPr="00E354DB" w:rsidRDefault="00B64C12" w:rsidP="00B64C12">
      <w:pPr>
        <w:pStyle w:val="Question"/>
        <w:keepNext w:val="0"/>
        <w:ind w:left="0" w:firstLine="0"/>
        <w:jc w:val="both"/>
      </w:pPr>
    </w:p>
    <w:p w14:paraId="0D56E776" w14:textId="77777777" w:rsidR="00B64C12" w:rsidRPr="00E354DB"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E354DB">
        <w:rPr>
          <w:rFonts w:cs="Arial"/>
          <w:b/>
        </w:rPr>
        <w:t>SECTION 3 – CHANGE IN LISTENING HABITS</w:t>
      </w:r>
    </w:p>
    <w:p w14:paraId="0D56E777" w14:textId="77777777" w:rsidR="00B64C12" w:rsidRDefault="00B64C12" w:rsidP="00B64C12">
      <w:pPr>
        <w:pStyle w:val="Question"/>
        <w:keepNext w:val="0"/>
        <w:jc w:val="both"/>
      </w:pPr>
    </w:p>
    <w:p w14:paraId="0D56E778" w14:textId="77777777" w:rsidR="00B64C12" w:rsidRDefault="00B64C12" w:rsidP="00B64C12">
      <w:pPr>
        <w:rPr>
          <w:rFonts w:cs="Arial"/>
          <w:color w:val="0000FF"/>
          <w:szCs w:val="20"/>
        </w:rPr>
      </w:pPr>
      <w:r>
        <w:rPr>
          <w:rFonts w:cs="Arial"/>
          <w:color w:val="0000FF"/>
          <w:szCs w:val="20"/>
        </w:rPr>
        <w:t>HOME SCRIPT ONLY</w:t>
      </w:r>
    </w:p>
    <w:p w14:paraId="0D56E779" w14:textId="77777777" w:rsidR="00B64C12" w:rsidRPr="00E354DB" w:rsidRDefault="00B64C12" w:rsidP="00B64C12">
      <w:pPr>
        <w:pStyle w:val="Question"/>
        <w:keepNext w:val="0"/>
        <w:ind w:left="0" w:firstLine="0"/>
        <w:jc w:val="both"/>
      </w:pPr>
      <w:r w:rsidRPr="00E354DB">
        <w:t xml:space="preserve">I would now like to find out how you think listening to the new DAB digital radio set(s) has affected your listening habits, if at all.  </w:t>
      </w:r>
    </w:p>
    <w:p w14:paraId="0D56E77A" w14:textId="77777777" w:rsidR="00B64C12" w:rsidRDefault="00B64C12" w:rsidP="00B64C12">
      <w:pPr>
        <w:pStyle w:val="Question"/>
        <w:keepNext w:val="0"/>
        <w:jc w:val="both"/>
      </w:pPr>
    </w:p>
    <w:p w14:paraId="0D56E77B" w14:textId="77777777" w:rsidR="00B64C12" w:rsidRDefault="00B64C12" w:rsidP="00B64C12">
      <w:pPr>
        <w:rPr>
          <w:rFonts w:cs="Arial"/>
          <w:color w:val="0000FF"/>
          <w:szCs w:val="20"/>
        </w:rPr>
      </w:pPr>
      <w:r>
        <w:rPr>
          <w:rFonts w:cs="Arial"/>
          <w:color w:val="0000FF"/>
          <w:szCs w:val="20"/>
        </w:rPr>
        <w:t>HOME AND CAR</w:t>
      </w:r>
    </w:p>
    <w:p w14:paraId="0D56E77C" w14:textId="77777777" w:rsidR="00B64C12" w:rsidRPr="00E354DB" w:rsidRDefault="00B64C12" w:rsidP="00B64C12">
      <w:pPr>
        <w:pStyle w:val="Question"/>
        <w:keepNext w:val="0"/>
        <w:jc w:val="both"/>
        <w:rPr>
          <w:b w:val="0"/>
          <w:color w:val="0000FF"/>
        </w:rPr>
      </w:pPr>
      <w:r w:rsidRPr="00E354DB">
        <w:rPr>
          <w:b w:val="0"/>
          <w:color w:val="0000FF"/>
        </w:rPr>
        <w:t>ASK ALL</w:t>
      </w:r>
    </w:p>
    <w:p w14:paraId="0D56E77D" w14:textId="77777777" w:rsidR="00B64C12" w:rsidRPr="00E354DB" w:rsidRDefault="00B64C12" w:rsidP="00B64C12">
      <w:pPr>
        <w:ind w:left="567" w:hanging="567"/>
        <w:rPr>
          <w:rFonts w:cs="Arial"/>
          <w:b/>
        </w:rPr>
      </w:pPr>
      <w:r w:rsidRPr="00E354DB">
        <w:rPr>
          <w:rFonts w:cs="Arial"/>
          <w:b/>
        </w:rPr>
        <w:t>Q18</w:t>
      </w:r>
      <w:r w:rsidRPr="00E354DB">
        <w:rPr>
          <w:rFonts w:cs="Arial"/>
          <w:b/>
        </w:rPr>
        <w:tab/>
        <w:t xml:space="preserve">Thinking about radio in general, would you say that you are now listening </w:t>
      </w:r>
      <w:r w:rsidRPr="00F57C93">
        <w:rPr>
          <w:rFonts w:cs="Arial"/>
          <w:b/>
          <w:highlight w:val="yellow"/>
        </w:rPr>
        <w:t>to the radio (</w:t>
      </w:r>
      <w:r>
        <w:rPr>
          <w:rFonts w:cs="Arial"/>
          <w:b/>
          <w:highlight w:val="yellow"/>
        </w:rPr>
        <w:t>HOME</w:t>
      </w:r>
      <w:r w:rsidRPr="00F57C93">
        <w:rPr>
          <w:rFonts w:cs="Arial"/>
          <w:b/>
          <w:highlight w:val="yellow"/>
        </w:rPr>
        <w:t xml:space="preserve">) / to the radio </w:t>
      </w:r>
      <w:r w:rsidRPr="00F57C93">
        <w:rPr>
          <w:rFonts w:cs="Arial"/>
          <w:b/>
          <w:highlight w:val="yellow"/>
          <w:u w:val="single"/>
        </w:rPr>
        <w:t>in your car</w:t>
      </w:r>
      <w:r w:rsidRPr="00F57C93">
        <w:rPr>
          <w:rFonts w:cs="Arial"/>
          <w:b/>
          <w:highlight w:val="yellow"/>
        </w:rPr>
        <w:t xml:space="preserve"> (</w:t>
      </w:r>
      <w:r>
        <w:rPr>
          <w:rFonts w:cs="Arial"/>
          <w:b/>
          <w:highlight w:val="yellow"/>
        </w:rPr>
        <w:t>CAR</w:t>
      </w:r>
      <w:r w:rsidRPr="00F57C93">
        <w:rPr>
          <w:rFonts w:cs="Arial"/>
          <w:b/>
          <w:highlight w:val="yellow"/>
        </w:rPr>
        <w:t>)</w:t>
      </w:r>
      <w:r w:rsidRPr="00E354DB">
        <w:rPr>
          <w:rFonts w:cs="Arial"/>
          <w:b/>
        </w:rPr>
        <w:t xml:space="preserve"> more or less often than you were before taking part in this trial? By this we mean listening more frequently (</w:t>
      </w:r>
      <w:r w:rsidRPr="00E354DB">
        <w:rPr>
          <w:rFonts w:cs="Arial"/>
          <w:b/>
          <w:i/>
        </w:rPr>
        <w:t>not necessarily listening for longer</w:t>
      </w:r>
      <w:r w:rsidRPr="00E354DB">
        <w:rPr>
          <w:rFonts w:cs="Arial"/>
          <w:b/>
        </w:rPr>
        <w:t>).</w:t>
      </w:r>
    </w:p>
    <w:p w14:paraId="0D56E77E" w14:textId="77777777" w:rsidR="00B64C12" w:rsidRPr="00E354DB" w:rsidRDefault="00B64C12" w:rsidP="00B64C12">
      <w:pPr>
        <w:pStyle w:val="DPInstruction"/>
        <w:keepNext w:val="0"/>
        <w:ind w:left="1134" w:hanging="567"/>
      </w:pPr>
      <w:r w:rsidRPr="00E354DB">
        <w:t>SP. ALLOW DK</w:t>
      </w:r>
    </w:p>
    <w:p w14:paraId="0D56E77F" w14:textId="77777777" w:rsidR="00B64C12" w:rsidRPr="00E354DB" w:rsidRDefault="00B64C12" w:rsidP="00B64C12">
      <w:pPr>
        <w:pStyle w:val="DPInstruction"/>
        <w:keepNext w:val="0"/>
        <w:ind w:left="1134" w:hanging="567"/>
        <w:rPr>
          <w:rFonts w:eastAsiaTheme="minorHAnsi"/>
          <w:caps w:val="0"/>
          <w:color w:val="00B050"/>
          <w:szCs w:val="20"/>
        </w:rPr>
      </w:pPr>
      <w:r w:rsidRPr="00E354DB">
        <w:rPr>
          <w:rFonts w:eastAsiaTheme="minorHAnsi"/>
          <w:caps w:val="0"/>
          <w:color w:val="00B050"/>
          <w:szCs w:val="20"/>
        </w:rPr>
        <w:t>READ OUT</w:t>
      </w:r>
    </w:p>
    <w:p w14:paraId="0D56E780" w14:textId="77777777" w:rsidR="00B64C12" w:rsidRPr="00E354DB" w:rsidRDefault="00B64C12" w:rsidP="00B64C12">
      <w:pPr>
        <w:ind w:left="1134" w:hanging="567"/>
        <w:rPr>
          <w:rFonts w:cs="Arial"/>
        </w:rPr>
      </w:pPr>
      <w:r w:rsidRPr="00E354DB">
        <w:rPr>
          <w:rFonts w:cs="Arial"/>
        </w:rPr>
        <w:t>Listen more often</w:t>
      </w:r>
    </w:p>
    <w:p w14:paraId="0D56E781" w14:textId="77777777" w:rsidR="00B64C12" w:rsidRPr="00E354DB" w:rsidRDefault="00B64C12" w:rsidP="00B64C12">
      <w:pPr>
        <w:ind w:left="1134" w:hanging="567"/>
        <w:rPr>
          <w:rFonts w:cs="Arial"/>
        </w:rPr>
      </w:pPr>
      <w:r w:rsidRPr="00E354DB">
        <w:rPr>
          <w:rFonts w:cs="Arial"/>
        </w:rPr>
        <w:t>Listen as often as I did before</w:t>
      </w:r>
    </w:p>
    <w:p w14:paraId="0D56E782" w14:textId="77777777" w:rsidR="00B64C12" w:rsidRPr="00E354DB" w:rsidRDefault="00B64C12" w:rsidP="00B64C12">
      <w:pPr>
        <w:ind w:left="1134" w:hanging="567"/>
        <w:rPr>
          <w:rFonts w:cs="Arial"/>
        </w:rPr>
      </w:pPr>
      <w:r w:rsidRPr="00E354DB">
        <w:rPr>
          <w:rFonts w:cs="Arial"/>
        </w:rPr>
        <w:t>Listen less often</w:t>
      </w:r>
    </w:p>
    <w:p w14:paraId="0D56E783" w14:textId="77777777" w:rsidR="00B64C12" w:rsidRPr="00E354DB" w:rsidRDefault="00B64C12" w:rsidP="00B64C12">
      <w:pPr>
        <w:rPr>
          <w:rFonts w:cs="Arial"/>
        </w:rPr>
      </w:pPr>
    </w:p>
    <w:p w14:paraId="0D56E784" w14:textId="77777777" w:rsidR="00B64C12" w:rsidRDefault="00B64C12" w:rsidP="00B64C12">
      <w:pPr>
        <w:rPr>
          <w:rFonts w:cs="Arial"/>
          <w:color w:val="0000FF"/>
          <w:szCs w:val="20"/>
        </w:rPr>
      </w:pPr>
      <w:r>
        <w:rPr>
          <w:rFonts w:cs="Arial"/>
          <w:color w:val="0000FF"/>
          <w:szCs w:val="20"/>
        </w:rPr>
        <w:t>HOME AND CAR</w:t>
      </w:r>
    </w:p>
    <w:p w14:paraId="0D56E785" w14:textId="77777777" w:rsidR="00B64C12" w:rsidRPr="00E354DB" w:rsidRDefault="00B64C12" w:rsidP="00B64C12">
      <w:pPr>
        <w:rPr>
          <w:bCs/>
          <w:color w:val="0000FF"/>
        </w:rPr>
      </w:pPr>
      <w:r w:rsidRPr="009124FC">
        <w:rPr>
          <w:bCs/>
          <w:color w:val="0000FF"/>
        </w:rPr>
        <w:t>IF MORE OFTEN (CODE 1 AT Q18)</w:t>
      </w:r>
    </w:p>
    <w:p w14:paraId="0D56E786" w14:textId="77777777" w:rsidR="00B64C12" w:rsidRPr="00E354DB" w:rsidRDefault="00B64C12" w:rsidP="00B64C12">
      <w:pPr>
        <w:tabs>
          <w:tab w:val="left" w:pos="567"/>
        </w:tabs>
        <w:ind w:left="567" w:hanging="567"/>
        <w:rPr>
          <w:rFonts w:cs="Arial"/>
          <w:b/>
        </w:rPr>
      </w:pPr>
      <w:r w:rsidRPr="009124FC">
        <w:rPr>
          <w:rFonts w:cs="Arial"/>
          <w:b/>
        </w:rPr>
        <w:t>Q20a</w:t>
      </w:r>
      <w:r>
        <w:rPr>
          <w:rFonts w:cs="Arial"/>
          <w:b/>
        </w:rPr>
        <w:t xml:space="preserve"> </w:t>
      </w:r>
      <w:r w:rsidRPr="00E354DB">
        <w:rPr>
          <w:rFonts w:cs="Arial"/>
          <w:b/>
        </w:rPr>
        <w:t xml:space="preserve">Why do you think you are now listening to </w:t>
      </w:r>
      <w:r w:rsidRPr="00F57C93">
        <w:rPr>
          <w:rFonts w:cs="Arial"/>
          <w:b/>
          <w:highlight w:val="yellow"/>
        </w:rPr>
        <w:t xml:space="preserve">radio </w:t>
      </w:r>
      <w:r>
        <w:rPr>
          <w:rFonts w:cs="Arial"/>
          <w:b/>
          <w:highlight w:val="yellow"/>
        </w:rPr>
        <w:t>(HOME</w:t>
      </w:r>
      <w:r w:rsidRPr="00F57C93">
        <w:rPr>
          <w:rFonts w:cs="Arial"/>
          <w:b/>
          <w:highlight w:val="yellow"/>
        </w:rPr>
        <w:t xml:space="preserve">) / to radio </w:t>
      </w:r>
      <w:r w:rsidRPr="00F57C93">
        <w:rPr>
          <w:rFonts w:cs="Arial"/>
          <w:b/>
          <w:highlight w:val="yellow"/>
          <w:u w:val="single"/>
        </w:rPr>
        <w:t>in your car</w:t>
      </w:r>
      <w:r w:rsidRPr="00F57C93">
        <w:rPr>
          <w:rFonts w:cs="Arial"/>
          <w:b/>
          <w:highlight w:val="yellow"/>
        </w:rPr>
        <w:t xml:space="preserve"> (</w:t>
      </w:r>
      <w:r>
        <w:rPr>
          <w:rFonts w:cs="Arial"/>
          <w:b/>
          <w:highlight w:val="yellow"/>
        </w:rPr>
        <w:t>CAR</w:t>
      </w:r>
      <w:r w:rsidRPr="00F57C93">
        <w:rPr>
          <w:rFonts w:cs="Arial"/>
          <w:b/>
          <w:highlight w:val="yellow"/>
        </w:rPr>
        <w:t>)</w:t>
      </w:r>
      <w:r w:rsidRPr="00E354DB">
        <w:rPr>
          <w:rFonts w:cs="Arial"/>
          <w:b/>
        </w:rPr>
        <w:t xml:space="preserve"> more ofte</w:t>
      </w:r>
      <w:r w:rsidRPr="009124FC">
        <w:rPr>
          <w:rFonts w:cs="Arial"/>
          <w:b/>
        </w:rPr>
        <w:t>n?</w:t>
      </w:r>
    </w:p>
    <w:p w14:paraId="0D56E787" w14:textId="77777777" w:rsidR="00B64C12" w:rsidRPr="00E354DB" w:rsidRDefault="00B64C12" w:rsidP="00B64C12">
      <w:pPr>
        <w:pStyle w:val="Question"/>
        <w:keepNext w:val="0"/>
        <w:ind w:left="1134"/>
        <w:jc w:val="both"/>
        <w:rPr>
          <w:b w:val="0"/>
          <w:color w:val="0000FF"/>
        </w:rPr>
      </w:pPr>
      <w:r w:rsidRPr="00E354DB">
        <w:rPr>
          <w:b w:val="0"/>
          <w:color w:val="0000FF"/>
        </w:rPr>
        <w:t>MP. ALLOW DK</w:t>
      </w:r>
    </w:p>
    <w:p w14:paraId="0D56E788" w14:textId="77777777" w:rsidR="00B64C12" w:rsidRPr="00E354DB" w:rsidRDefault="00B64C12" w:rsidP="00B64C12">
      <w:pPr>
        <w:pStyle w:val="Question"/>
        <w:keepNext w:val="0"/>
        <w:ind w:left="1134"/>
        <w:jc w:val="both"/>
        <w:rPr>
          <w:b w:val="0"/>
          <w:color w:val="00B050"/>
        </w:rPr>
      </w:pPr>
      <w:r w:rsidRPr="00E354DB">
        <w:rPr>
          <w:b w:val="0"/>
          <w:color w:val="00B050"/>
        </w:rPr>
        <w:t>DO NOT READ OUT</w:t>
      </w:r>
    </w:p>
    <w:p w14:paraId="0D56E789" w14:textId="77777777" w:rsidR="00B64C12" w:rsidRPr="00E354DB" w:rsidRDefault="00B64C12" w:rsidP="00B64C12">
      <w:pPr>
        <w:pStyle w:val="Question"/>
        <w:keepNext w:val="0"/>
        <w:ind w:left="1134"/>
        <w:jc w:val="both"/>
        <w:rPr>
          <w:b w:val="0"/>
        </w:rPr>
      </w:pPr>
      <w:r w:rsidRPr="00E354DB">
        <w:rPr>
          <w:b w:val="0"/>
          <w:color w:val="00B050"/>
        </w:rPr>
        <w:t xml:space="preserve">PROBE </w:t>
      </w:r>
      <w:r w:rsidRPr="00E354DB">
        <w:rPr>
          <w:b w:val="0"/>
        </w:rPr>
        <w:t xml:space="preserve">– </w:t>
      </w:r>
      <w:r w:rsidRPr="00E354DB">
        <w:t>Anything else?</w:t>
      </w:r>
    </w:p>
    <w:p w14:paraId="0D56E78A" w14:textId="77777777" w:rsidR="00B64C12" w:rsidRPr="00E354DB" w:rsidRDefault="00B64C12" w:rsidP="00B64C12">
      <w:pPr>
        <w:pStyle w:val="Question"/>
        <w:keepNext w:val="0"/>
        <w:ind w:left="1134"/>
        <w:jc w:val="both"/>
        <w:rPr>
          <w:b w:val="0"/>
        </w:rPr>
      </w:pPr>
      <w:r w:rsidRPr="00E354DB">
        <w:rPr>
          <w:b w:val="0"/>
        </w:rPr>
        <w:t>I have more stations to listen to now</w:t>
      </w:r>
    </w:p>
    <w:p w14:paraId="0D56E78B" w14:textId="77777777" w:rsidR="00B64C12" w:rsidRPr="00E354DB" w:rsidRDefault="00B64C12" w:rsidP="00B64C12">
      <w:pPr>
        <w:pStyle w:val="Question"/>
        <w:keepNext w:val="0"/>
        <w:ind w:left="1134"/>
        <w:jc w:val="both"/>
        <w:rPr>
          <w:b w:val="0"/>
        </w:rPr>
      </w:pPr>
      <w:r w:rsidRPr="00E354DB">
        <w:rPr>
          <w:b w:val="0"/>
        </w:rPr>
        <w:t>I have discovered new things to listen to</w:t>
      </w:r>
    </w:p>
    <w:p w14:paraId="0D56E78C" w14:textId="77777777" w:rsidR="00B64C12" w:rsidRPr="00F57C93" w:rsidRDefault="00B64C12" w:rsidP="00B64C12">
      <w:pPr>
        <w:pStyle w:val="Question"/>
        <w:keepNext w:val="0"/>
        <w:ind w:left="1134"/>
        <w:jc w:val="both"/>
        <w:rPr>
          <w:b w:val="0"/>
        </w:rPr>
      </w:pPr>
      <w:r w:rsidRPr="00E354DB">
        <w:rPr>
          <w:b w:val="0"/>
        </w:rPr>
        <w:t xml:space="preserve">The reception is better than on </w:t>
      </w:r>
      <w:r w:rsidRPr="00F57C93">
        <w:rPr>
          <w:b w:val="0"/>
        </w:rPr>
        <w:t>my analogue radio(s) (HOME) / analogue car radio (CAR)</w:t>
      </w:r>
    </w:p>
    <w:p w14:paraId="0D56E78D" w14:textId="77777777" w:rsidR="00B64C12" w:rsidRPr="00F57C93" w:rsidRDefault="00B64C12" w:rsidP="00B64C12">
      <w:pPr>
        <w:pStyle w:val="Question"/>
        <w:keepNext w:val="0"/>
        <w:ind w:left="1134"/>
        <w:jc w:val="both"/>
        <w:rPr>
          <w:b w:val="0"/>
        </w:rPr>
      </w:pPr>
      <w:r w:rsidRPr="00F57C93">
        <w:rPr>
          <w:b w:val="0"/>
        </w:rPr>
        <w:t>It sounds better than my analogue radio(s) (HOME) / analogue car radio (CAR)</w:t>
      </w:r>
    </w:p>
    <w:p w14:paraId="0D56E78E" w14:textId="77777777" w:rsidR="00B64C12" w:rsidRPr="00F57C93" w:rsidRDefault="00B64C12" w:rsidP="00B64C12">
      <w:pPr>
        <w:pStyle w:val="Question"/>
        <w:keepNext w:val="0"/>
        <w:ind w:left="1134"/>
        <w:jc w:val="both"/>
        <w:rPr>
          <w:b w:val="0"/>
        </w:rPr>
      </w:pPr>
      <w:r w:rsidRPr="00F57C93">
        <w:rPr>
          <w:b w:val="0"/>
        </w:rPr>
        <w:t>It is easier to use than my previous analogue radio(s) (HOME) / analogue car radio (CAR)</w:t>
      </w:r>
    </w:p>
    <w:p w14:paraId="0D56E78F" w14:textId="77777777" w:rsidR="00B64C12" w:rsidRPr="00F57C93" w:rsidRDefault="00B64C12" w:rsidP="00B64C12">
      <w:pPr>
        <w:pStyle w:val="Question"/>
        <w:keepNext w:val="0"/>
        <w:ind w:left="1134"/>
        <w:jc w:val="both"/>
        <w:rPr>
          <w:b w:val="0"/>
        </w:rPr>
      </w:pPr>
      <w:r w:rsidRPr="00F57C93">
        <w:rPr>
          <w:b w:val="0"/>
        </w:rPr>
        <w:t>The design/look of the radio is better than that of my analogue radio(s) (HOME) / analogue car radio (CAR)</w:t>
      </w:r>
    </w:p>
    <w:p w14:paraId="0D56E790" w14:textId="77777777" w:rsidR="00B64C12" w:rsidRPr="00E354DB" w:rsidRDefault="00B64C12" w:rsidP="00B64C12">
      <w:pPr>
        <w:pStyle w:val="Question"/>
        <w:keepNext w:val="0"/>
        <w:ind w:left="1134"/>
        <w:jc w:val="both"/>
        <w:rPr>
          <w:b w:val="0"/>
        </w:rPr>
      </w:pPr>
      <w:r w:rsidRPr="00F57C93">
        <w:rPr>
          <w:b w:val="0"/>
        </w:rPr>
        <w:t>Because of my participation in the trial</w:t>
      </w:r>
    </w:p>
    <w:p w14:paraId="0D56E791" w14:textId="77777777" w:rsidR="00B64C12" w:rsidRPr="00E354DB" w:rsidRDefault="00B64C12" w:rsidP="00B64C12">
      <w:pPr>
        <w:pStyle w:val="Question"/>
        <w:keepNext w:val="0"/>
        <w:ind w:left="1134"/>
        <w:jc w:val="both"/>
        <w:rPr>
          <w:b w:val="0"/>
        </w:rPr>
      </w:pPr>
      <w:r w:rsidRPr="00E354DB">
        <w:rPr>
          <w:b w:val="0"/>
        </w:rPr>
        <w:t xml:space="preserve">Other reasons (related to digital radio) – SPECIFY </w:t>
      </w:r>
    </w:p>
    <w:p w14:paraId="0D56E792" w14:textId="77777777" w:rsidR="00B64C12" w:rsidRPr="00E354DB" w:rsidRDefault="00B64C12" w:rsidP="00B64C12">
      <w:pPr>
        <w:pStyle w:val="Question"/>
        <w:keepNext w:val="0"/>
        <w:ind w:left="1134"/>
        <w:jc w:val="both"/>
        <w:rPr>
          <w:b w:val="0"/>
        </w:rPr>
      </w:pPr>
      <w:r w:rsidRPr="00E354DB">
        <w:rPr>
          <w:b w:val="0"/>
        </w:rPr>
        <w:t>Other reasons (not related to digital radio) - SPECIFY</w:t>
      </w:r>
    </w:p>
    <w:p w14:paraId="0D56E793" w14:textId="77777777" w:rsidR="00B64C12" w:rsidRDefault="00B64C12" w:rsidP="00B64C12">
      <w:pPr>
        <w:rPr>
          <w:rFonts w:cs="Arial"/>
          <w:color w:val="0000FF"/>
          <w:szCs w:val="20"/>
        </w:rPr>
      </w:pPr>
    </w:p>
    <w:p w14:paraId="0D56E794" w14:textId="77777777" w:rsidR="00B64C12" w:rsidRDefault="00B64C12" w:rsidP="00B64C12">
      <w:pPr>
        <w:rPr>
          <w:rFonts w:cs="Arial"/>
          <w:color w:val="0000FF"/>
          <w:szCs w:val="20"/>
        </w:rPr>
      </w:pPr>
      <w:r>
        <w:rPr>
          <w:rFonts w:cs="Arial"/>
          <w:color w:val="0000FF"/>
          <w:szCs w:val="20"/>
        </w:rPr>
        <w:t>HOME AND CAR</w:t>
      </w:r>
    </w:p>
    <w:p w14:paraId="0D56E795" w14:textId="77777777" w:rsidR="00B64C12" w:rsidRPr="00E354DB" w:rsidRDefault="00B64C12" w:rsidP="00B64C12">
      <w:pPr>
        <w:rPr>
          <w:rFonts w:cs="Arial"/>
          <w:bCs/>
          <w:color w:val="0000FF"/>
        </w:rPr>
      </w:pPr>
      <w:r w:rsidRPr="009124FC">
        <w:rPr>
          <w:rFonts w:cs="Arial"/>
          <w:color w:val="0000FF"/>
        </w:rPr>
        <w:t>IF LESS OFTEN (CODE 3 AT Q18)</w:t>
      </w:r>
    </w:p>
    <w:p w14:paraId="0D56E796" w14:textId="77777777" w:rsidR="00B64C12" w:rsidRPr="00E354DB" w:rsidRDefault="00B64C12" w:rsidP="00B64C12">
      <w:pPr>
        <w:pStyle w:val="Question"/>
        <w:keepNext w:val="0"/>
        <w:jc w:val="both"/>
      </w:pPr>
      <w:r w:rsidRPr="009124FC">
        <w:t>Q21a Why</w:t>
      </w:r>
      <w:r w:rsidRPr="00E354DB">
        <w:t xml:space="preserve"> do you think you are now listening to </w:t>
      </w:r>
      <w:r w:rsidRPr="00F57C93">
        <w:rPr>
          <w:highlight w:val="yellow"/>
        </w:rPr>
        <w:t xml:space="preserve">radio (HOME) / radio </w:t>
      </w:r>
      <w:r w:rsidRPr="00F57C93">
        <w:rPr>
          <w:highlight w:val="yellow"/>
          <w:u w:val="single"/>
        </w:rPr>
        <w:t>in your car</w:t>
      </w:r>
      <w:r w:rsidRPr="00F57C93">
        <w:rPr>
          <w:highlight w:val="yellow"/>
        </w:rPr>
        <w:t xml:space="preserve"> (CAR)</w:t>
      </w:r>
      <w:r w:rsidRPr="00E354DB">
        <w:t xml:space="preserve"> less often</w:t>
      </w:r>
      <w:r w:rsidRPr="00890E08">
        <w:t>?</w:t>
      </w:r>
    </w:p>
    <w:p w14:paraId="0D56E797" w14:textId="77777777" w:rsidR="00B64C12" w:rsidRPr="00E354DB" w:rsidRDefault="00B64C12" w:rsidP="00B64C12">
      <w:pPr>
        <w:pStyle w:val="Question"/>
        <w:keepNext w:val="0"/>
        <w:ind w:left="1134"/>
        <w:jc w:val="both"/>
        <w:rPr>
          <w:b w:val="0"/>
          <w:color w:val="0000FF"/>
        </w:rPr>
      </w:pPr>
      <w:r w:rsidRPr="00E354DB">
        <w:rPr>
          <w:b w:val="0"/>
          <w:color w:val="0000FF"/>
        </w:rPr>
        <w:t>MP. ALLOW DK.</w:t>
      </w:r>
    </w:p>
    <w:p w14:paraId="0D56E798" w14:textId="77777777" w:rsidR="00B64C12" w:rsidRPr="00E354DB" w:rsidRDefault="00B64C12" w:rsidP="00B64C12">
      <w:pPr>
        <w:pStyle w:val="Question"/>
        <w:keepNext w:val="0"/>
        <w:ind w:left="1134"/>
        <w:jc w:val="both"/>
        <w:rPr>
          <w:b w:val="0"/>
          <w:color w:val="00B050"/>
        </w:rPr>
      </w:pPr>
      <w:r w:rsidRPr="00E354DB">
        <w:rPr>
          <w:b w:val="0"/>
          <w:color w:val="00B050"/>
        </w:rPr>
        <w:t>DO NOT READ OUT</w:t>
      </w:r>
    </w:p>
    <w:p w14:paraId="0D56E799" w14:textId="77777777" w:rsidR="00B64C12" w:rsidRPr="00E354DB" w:rsidRDefault="00B64C12" w:rsidP="00B64C12">
      <w:pPr>
        <w:pStyle w:val="Question"/>
        <w:keepNext w:val="0"/>
        <w:ind w:left="1134"/>
        <w:jc w:val="both"/>
        <w:rPr>
          <w:b w:val="0"/>
        </w:rPr>
      </w:pPr>
      <w:r w:rsidRPr="00E354DB">
        <w:rPr>
          <w:b w:val="0"/>
          <w:color w:val="00B050"/>
        </w:rPr>
        <w:t xml:space="preserve">PROBE </w:t>
      </w:r>
      <w:r w:rsidRPr="00E354DB">
        <w:rPr>
          <w:b w:val="0"/>
        </w:rPr>
        <w:t xml:space="preserve">– </w:t>
      </w:r>
      <w:r w:rsidRPr="00E354DB">
        <w:t>Anything else?</w:t>
      </w:r>
    </w:p>
    <w:p w14:paraId="0D56E79A" w14:textId="77777777" w:rsidR="00B64C12" w:rsidRPr="00F57C93" w:rsidRDefault="00B64C12" w:rsidP="00B64C12">
      <w:pPr>
        <w:pStyle w:val="Question"/>
        <w:keepNext w:val="0"/>
        <w:ind w:left="1134"/>
        <w:jc w:val="both"/>
        <w:rPr>
          <w:b w:val="0"/>
        </w:rPr>
      </w:pPr>
      <w:r w:rsidRPr="00E354DB">
        <w:rPr>
          <w:b w:val="0"/>
        </w:rPr>
        <w:t xml:space="preserve">The reception is worse than on my </w:t>
      </w:r>
      <w:r w:rsidRPr="00F57C93">
        <w:rPr>
          <w:b w:val="0"/>
        </w:rPr>
        <w:t>analogue radio(s) (HOME) / analogue car radio (CAR)</w:t>
      </w:r>
    </w:p>
    <w:p w14:paraId="0D56E79B" w14:textId="77777777" w:rsidR="00B64C12" w:rsidRPr="00F57C93" w:rsidRDefault="00B64C12" w:rsidP="00B64C12">
      <w:pPr>
        <w:pStyle w:val="Question"/>
        <w:keepNext w:val="0"/>
        <w:ind w:left="1134"/>
        <w:jc w:val="both"/>
        <w:rPr>
          <w:b w:val="0"/>
        </w:rPr>
      </w:pPr>
      <w:r w:rsidRPr="00F57C93">
        <w:rPr>
          <w:b w:val="0"/>
        </w:rPr>
        <w:t>It sounds worse than my analogue radio(s) (HOME) / analogue car radio (CAR)</w:t>
      </w:r>
    </w:p>
    <w:p w14:paraId="0D56E79C" w14:textId="77777777" w:rsidR="00B64C12" w:rsidRPr="00F57C93" w:rsidRDefault="00B64C12" w:rsidP="00B64C12">
      <w:pPr>
        <w:pStyle w:val="Question"/>
        <w:keepNext w:val="0"/>
        <w:ind w:left="1134"/>
        <w:jc w:val="both"/>
        <w:rPr>
          <w:b w:val="0"/>
        </w:rPr>
      </w:pPr>
      <w:r w:rsidRPr="00F57C93">
        <w:rPr>
          <w:b w:val="0"/>
        </w:rPr>
        <w:t>There are too many stations to choose from</w:t>
      </w:r>
    </w:p>
    <w:p w14:paraId="0D56E79D" w14:textId="77777777" w:rsidR="00B64C12" w:rsidRPr="00F57C93" w:rsidRDefault="00B64C12" w:rsidP="00B64C12">
      <w:pPr>
        <w:pStyle w:val="Question"/>
        <w:keepNext w:val="0"/>
        <w:ind w:left="1134"/>
        <w:jc w:val="both"/>
        <w:rPr>
          <w:b w:val="0"/>
        </w:rPr>
      </w:pPr>
      <w:r w:rsidRPr="00F57C93">
        <w:rPr>
          <w:b w:val="0"/>
        </w:rPr>
        <w:t>It is more difficult to use than my analogue radio(s) (HOME) / analogue car radio (CAR)</w:t>
      </w:r>
    </w:p>
    <w:p w14:paraId="0D56E79E" w14:textId="77777777" w:rsidR="00B64C12" w:rsidRPr="00E354DB" w:rsidRDefault="00B64C12" w:rsidP="00B64C12">
      <w:pPr>
        <w:pStyle w:val="Question"/>
        <w:keepNext w:val="0"/>
        <w:ind w:left="1134"/>
        <w:jc w:val="both"/>
        <w:rPr>
          <w:b w:val="0"/>
        </w:rPr>
      </w:pPr>
      <w:r w:rsidRPr="00E354DB">
        <w:rPr>
          <w:b w:val="0"/>
        </w:rPr>
        <w:lastRenderedPageBreak/>
        <w:t xml:space="preserve">I don’t understand how to use it </w:t>
      </w:r>
    </w:p>
    <w:p w14:paraId="0D56E79F" w14:textId="77777777" w:rsidR="00B64C12" w:rsidRPr="00E354DB" w:rsidRDefault="00B64C12" w:rsidP="00B64C12">
      <w:pPr>
        <w:pStyle w:val="Question"/>
        <w:keepNext w:val="0"/>
        <w:ind w:left="1134"/>
        <w:jc w:val="both"/>
        <w:rPr>
          <w:b w:val="0"/>
        </w:rPr>
      </w:pPr>
      <w:r w:rsidRPr="00E354DB">
        <w:rPr>
          <w:b w:val="0"/>
        </w:rPr>
        <w:t>Other reasons (related to digital radio) - SPECIFY</w:t>
      </w:r>
    </w:p>
    <w:p w14:paraId="0D56E7A0" w14:textId="77777777" w:rsidR="00B64C12" w:rsidRPr="00E354DB" w:rsidRDefault="00B64C12" w:rsidP="00B64C12">
      <w:pPr>
        <w:pStyle w:val="Question"/>
        <w:keepNext w:val="0"/>
        <w:ind w:left="1134"/>
        <w:jc w:val="both"/>
        <w:rPr>
          <w:b w:val="0"/>
        </w:rPr>
      </w:pPr>
      <w:r w:rsidRPr="00E354DB">
        <w:rPr>
          <w:b w:val="0"/>
        </w:rPr>
        <w:t>Other reasons (not related to digital radio) – SPECIFY</w:t>
      </w:r>
    </w:p>
    <w:p w14:paraId="0D56E7A1" w14:textId="77777777" w:rsidR="00B64C12" w:rsidRDefault="00B64C12" w:rsidP="00B64C12">
      <w:pPr>
        <w:rPr>
          <w:rFonts w:cs="Arial"/>
          <w:color w:val="0000FF"/>
          <w:szCs w:val="20"/>
        </w:rPr>
      </w:pPr>
    </w:p>
    <w:p w14:paraId="0D56E7A2" w14:textId="77777777" w:rsidR="00B64C12" w:rsidRDefault="00B64C12" w:rsidP="00B64C12">
      <w:pPr>
        <w:rPr>
          <w:rFonts w:cs="Arial"/>
          <w:color w:val="0000FF"/>
          <w:szCs w:val="20"/>
        </w:rPr>
      </w:pPr>
      <w:r>
        <w:rPr>
          <w:rFonts w:cs="Arial"/>
          <w:color w:val="0000FF"/>
          <w:szCs w:val="20"/>
        </w:rPr>
        <w:t>HOME AND CAR</w:t>
      </w:r>
    </w:p>
    <w:p w14:paraId="0D56E7A3" w14:textId="77777777" w:rsidR="00B64C12" w:rsidRPr="00E354DB" w:rsidRDefault="00B64C12" w:rsidP="00B64C12">
      <w:pPr>
        <w:pStyle w:val="Question"/>
        <w:keepNext w:val="0"/>
        <w:jc w:val="both"/>
        <w:rPr>
          <w:b w:val="0"/>
          <w:color w:val="0000FF"/>
        </w:rPr>
      </w:pPr>
      <w:r w:rsidRPr="00E354DB">
        <w:rPr>
          <w:b w:val="0"/>
          <w:color w:val="0000FF"/>
        </w:rPr>
        <w:t>ASK ALL</w:t>
      </w:r>
    </w:p>
    <w:p w14:paraId="0D56E7A4" w14:textId="77777777" w:rsidR="00B64C12" w:rsidRPr="00E354DB" w:rsidRDefault="00B64C12" w:rsidP="00B64C12">
      <w:pPr>
        <w:ind w:left="567" w:hanging="567"/>
        <w:rPr>
          <w:rFonts w:cs="Arial"/>
          <w:b/>
        </w:rPr>
      </w:pPr>
      <w:r w:rsidRPr="00E354DB">
        <w:rPr>
          <w:rFonts w:cs="Arial"/>
          <w:b/>
        </w:rPr>
        <w:t>Q19</w:t>
      </w:r>
      <w:r w:rsidRPr="00E354DB">
        <w:rPr>
          <w:rFonts w:cs="Arial"/>
          <w:b/>
        </w:rPr>
        <w:tab/>
        <w:t xml:space="preserve">On an average occasion when you listen </w:t>
      </w:r>
      <w:r w:rsidRPr="00985A7A">
        <w:rPr>
          <w:rFonts w:cs="Arial"/>
          <w:b/>
        </w:rPr>
        <w:t xml:space="preserve">to radio </w:t>
      </w:r>
      <w:r w:rsidRPr="00F57C93">
        <w:rPr>
          <w:rFonts w:cs="Arial"/>
          <w:b/>
        </w:rPr>
        <w:t>on the DAB digital radio set(s) (</w:t>
      </w:r>
      <w:r>
        <w:rPr>
          <w:rFonts w:cs="Arial"/>
          <w:b/>
        </w:rPr>
        <w:t>HOME</w:t>
      </w:r>
      <w:r w:rsidRPr="00F57C93">
        <w:rPr>
          <w:rFonts w:cs="Arial"/>
          <w:b/>
        </w:rPr>
        <w:t xml:space="preserve">) / </w:t>
      </w:r>
      <w:r w:rsidRPr="00F57C93">
        <w:rPr>
          <w:rFonts w:cs="Arial"/>
          <w:b/>
          <w:u w:val="single"/>
        </w:rPr>
        <w:t>in your car</w:t>
      </w:r>
      <w:r w:rsidRPr="00F57C93">
        <w:rPr>
          <w:rFonts w:cs="Arial"/>
          <w:b/>
        </w:rPr>
        <w:t xml:space="preserve"> (</w:t>
      </w:r>
      <w:r>
        <w:rPr>
          <w:rFonts w:cs="Arial"/>
          <w:b/>
        </w:rPr>
        <w:t>CAR</w:t>
      </w:r>
      <w:r w:rsidRPr="00F57C93">
        <w:rPr>
          <w:rFonts w:cs="Arial"/>
          <w:b/>
        </w:rPr>
        <w:t>)</w:t>
      </w:r>
      <w:r w:rsidRPr="00E354DB">
        <w:rPr>
          <w:rFonts w:cs="Arial"/>
          <w:b/>
        </w:rPr>
        <w:t xml:space="preserve">, would you say you now spend more time listening to the radio, less time or the same amount as you were before the trial?  </w:t>
      </w:r>
    </w:p>
    <w:p w14:paraId="0D56E7A5" w14:textId="77777777" w:rsidR="00B64C12" w:rsidRPr="00E354DB" w:rsidRDefault="00B64C12" w:rsidP="00B64C12">
      <w:pPr>
        <w:pStyle w:val="DPInstruction"/>
        <w:keepNext w:val="0"/>
        <w:ind w:left="1134" w:hanging="567"/>
      </w:pPr>
      <w:r w:rsidRPr="00E354DB">
        <w:t>SP. ALLOW DK</w:t>
      </w:r>
    </w:p>
    <w:p w14:paraId="0D56E7A6" w14:textId="77777777" w:rsidR="00B64C12" w:rsidRPr="00E354DB" w:rsidRDefault="00B64C12" w:rsidP="00B64C12">
      <w:pPr>
        <w:pStyle w:val="DPInstruction"/>
        <w:keepNext w:val="0"/>
        <w:ind w:left="1134" w:hanging="567"/>
        <w:rPr>
          <w:rFonts w:eastAsiaTheme="minorHAnsi"/>
          <w:caps w:val="0"/>
          <w:color w:val="00B050"/>
          <w:szCs w:val="20"/>
        </w:rPr>
      </w:pPr>
      <w:r w:rsidRPr="00E354DB">
        <w:rPr>
          <w:rFonts w:eastAsiaTheme="minorHAnsi"/>
          <w:caps w:val="0"/>
          <w:color w:val="00B050"/>
          <w:szCs w:val="20"/>
        </w:rPr>
        <w:t>READ OUT</w:t>
      </w:r>
    </w:p>
    <w:p w14:paraId="0D56E7A7" w14:textId="77777777" w:rsidR="00B64C12" w:rsidRPr="00E354DB" w:rsidRDefault="00B64C12" w:rsidP="00B64C12">
      <w:pPr>
        <w:ind w:left="1134" w:hanging="567"/>
        <w:rPr>
          <w:rFonts w:cs="Arial"/>
        </w:rPr>
      </w:pPr>
      <w:r w:rsidRPr="00E354DB">
        <w:rPr>
          <w:rFonts w:cs="Arial"/>
        </w:rPr>
        <w:t>More time</w:t>
      </w:r>
    </w:p>
    <w:p w14:paraId="0D56E7A8" w14:textId="77777777" w:rsidR="00B64C12" w:rsidRPr="00E354DB" w:rsidRDefault="00B64C12" w:rsidP="00B64C12">
      <w:pPr>
        <w:ind w:left="1134" w:hanging="567"/>
        <w:rPr>
          <w:rFonts w:cs="Arial"/>
        </w:rPr>
      </w:pPr>
      <w:r w:rsidRPr="00E354DB">
        <w:rPr>
          <w:rFonts w:cs="Arial"/>
        </w:rPr>
        <w:t>The same amount</w:t>
      </w:r>
    </w:p>
    <w:p w14:paraId="0D56E7A9" w14:textId="77777777" w:rsidR="00B64C12" w:rsidRPr="00E354DB" w:rsidRDefault="00B64C12" w:rsidP="00B64C12">
      <w:pPr>
        <w:ind w:left="1134" w:hanging="567"/>
        <w:rPr>
          <w:rFonts w:cs="Arial"/>
        </w:rPr>
      </w:pPr>
      <w:r w:rsidRPr="00E354DB">
        <w:rPr>
          <w:rFonts w:cs="Arial"/>
        </w:rPr>
        <w:t>Less time</w:t>
      </w:r>
    </w:p>
    <w:p w14:paraId="0D56E7AA" w14:textId="77777777" w:rsidR="00B64C12" w:rsidRDefault="00B64C12" w:rsidP="00B64C12">
      <w:pPr>
        <w:rPr>
          <w:rFonts w:cs="Arial"/>
        </w:rPr>
      </w:pPr>
    </w:p>
    <w:p w14:paraId="0D56E7AB" w14:textId="77777777" w:rsidR="00B64C12" w:rsidRPr="009124FC" w:rsidRDefault="00B64C12" w:rsidP="00B64C12">
      <w:pPr>
        <w:rPr>
          <w:bCs/>
          <w:color w:val="0000FF"/>
        </w:rPr>
      </w:pPr>
      <w:r w:rsidRPr="009124FC">
        <w:rPr>
          <w:bCs/>
          <w:color w:val="0000FF"/>
        </w:rPr>
        <w:t>IF LONGER (CODE 1 AT Q19)</w:t>
      </w:r>
    </w:p>
    <w:p w14:paraId="0D56E7AC" w14:textId="77777777" w:rsidR="00B64C12" w:rsidRPr="00E354DB" w:rsidRDefault="00B64C12" w:rsidP="00B64C12">
      <w:pPr>
        <w:tabs>
          <w:tab w:val="left" w:pos="567"/>
        </w:tabs>
        <w:ind w:left="567" w:hanging="567"/>
        <w:rPr>
          <w:rFonts w:cs="Arial"/>
          <w:b/>
        </w:rPr>
      </w:pPr>
      <w:r w:rsidRPr="009124FC">
        <w:rPr>
          <w:rFonts w:cs="Arial"/>
          <w:b/>
        </w:rPr>
        <w:t>Q20b Why do you think you are now spending more time listening to</w:t>
      </w:r>
      <w:r w:rsidRPr="00E354DB">
        <w:rPr>
          <w:rFonts w:cs="Arial"/>
          <w:b/>
        </w:rPr>
        <w:t xml:space="preserve"> </w:t>
      </w:r>
      <w:r w:rsidRPr="00741E4E">
        <w:rPr>
          <w:rFonts w:cs="Arial"/>
          <w:b/>
          <w:highlight w:val="yellow"/>
        </w:rPr>
        <w:t xml:space="preserve">radio (HOME) / to radio </w:t>
      </w:r>
      <w:r w:rsidRPr="00741E4E">
        <w:rPr>
          <w:rFonts w:cs="Arial"/>
          <w:b/>
          <w:highlight w:val="yellow"/>
          <w:u w:val="single"/>
        </w:rPr>
        <w:t>in your car</w:t>
      </w:r>
      <w:r w:rsidRPr="00741E4E">
        <w:rPr>
          <w:rFonts w:cs="Arial"/>
          <w:b/>
          <w:highlight w:val="yellow"/>
        </w:rPr>
        <w:t xml:space="preserve"> (CAR)</w:t>
      </w:r>
      <w:r>
        <w:rPr>
          <w:rFonts w:cs="Arial"/>
          <w:b/>
        </w:rPr>
        <w:t>?</w:t>
      </w:r>
    </w:p>
    <w:p w14:paraId="0D56E7AD" w14:textId="77777777" w:rsidR="00B64C12" w:rsidRPr="00E354DB" w:rsidRDefault="00B64C12" w:rsidP="00B64C12">
      <w:pPr>
        <w:pStyle w:val="Question"/>
        <w:keepNext w:val="0"/>
        <w:ind w:left="1134"/>
        <w:jc w:val="both"/>
        <w:rPr>
          <w:b w:val="0"/>
          <w:color w:val="0000FF"/>
        </w:rPr>
      </w:pPr>
      <w:r w:rsidRPr="00E354DB">
        <w:rPr>
          <w:b w:val="0"/>
          <w:color w:val="0000FF"/>
        </w:rPr>
        <w:t>MP. ALLOW DK</w:t>
      </w:r>
    </w:p>
    <w:p w14:paraId="0D56E7AE" w14:textId="77777777" w:rsidR="00B64C12" w:rsidRPr="00E354DB" w:rsidRDefault="00B64C12" w:rsidP="00B64C12">
      <w:pPr>
        <w:pStyle w:val="Question"/>
        <w:keepNext w:val="0"/>
        <w:ind w:left="1134"/>
        <w:jc w:val="both"/>
        <w:rPr>
          <w:b w:val="0"/>
          <w:color w:val="00B050"/>
        </w:rPr>
      </w:pPr>
      <w:r w:rsidRPr="00E354DB">
        <w:rPr>
          <w:b w:val="0"/>
          <w:color w:val="00B050"/>
        </w:rPr>
        <w:t>DO NOT READ OUT</w:t>
      </w:r>
    </w:p>
    <w:p w14:paraId="0D56E7AF" w14:textId="77777777" w:rsidR="00B64C12" w:rsidRPr="00E354DB" w:rsidRDefault="00B64C12" w:rsidP="00B64C12">
      <w:pPr>
        <w:pStyle w:val="Question"/>
        <w:keepNext w:val="0"/>
        <w:ind w:left="1134"/>
        <w:jc w:val="both"/>
        <w:rPr>
          <w:b w:val="0"/>
        </w:rPr>
      </w:pPr>
      <w:r w:rsidRPr="00E354DB">
        <w:rPr>
          <w:b w:val="0"/>
          <w:color w:val="00B050"/>
        </w:rPr>
        <w:t xml:space="preserve">PROBE </w:t>
      </w:r>
      <w:r w:rsidRPr="00E354DB">
        <w:rPr>
          <w:b w:val="0"/>
        </w:rPr>
        <w:t xml:space="preserve">– </w:t>
      </w:r>
      <w:r w:rsidRPr="00E354DB">
        <w:t>Anything else?</w:t>
      </w:r>
    </w:p>
    <w:p w14:paraId="0D56E7B0" w14:textId="77777777" w:rsidR="00B64C12" w:rsidRPr="00E354DB" w:rsidRDefault="00B64C12" w:rsidP="00B64C12">
      <w:pPr>
        <w:pStyle w:val="Question"/>
        <w:keepNext w:val="0"/>
        <w:ind w:left="1134"/>
        <w:jc w:val="both"/>
        <w:rPr>
          <w:b w:val="0"/>
        </w:rPr>
      </w:pPr>
      <w:r w:rsidRPr="00E354DB">
        <w:rPr>
          <w:b w:val="0"/>
        </w:rPr>
        <w:t>I have more stations to listen to now</w:t>
      </w:r>
    </w:p>
    <w:p w14:paraId="0D56E7B1" w14:textId="77777777" w:rsidR="00B64C12" w:rsidRPr="00F57C93" w:rsidRDefault="00B64C12" w:rsidP="00B64C12">
      <w:pPr>
        <w:pStyle w:val="Question"/>
        <w:keepNext w:val="0"/>
        <w:ind w:left="1134"/>
        <w:jc w:val="both"/>
        <w:rPr>
          <w:b w:val="0"/>
        </w:rPr>
      </w:pPr>
      <w:r w:rsidRPr="00E354DB">
        <w:rPr>
          <w:b w:val="0"/>
        </w:rPr>
        <w:t xml:space="preserve">I have discovered new things </w:t>
      </w:r>
      <w:r w:rsidRPr="00F57C93">
        <w:rPr>
          <w:b w:val="0"/>
        </w:rPr>
        <w:t>to listen to</w:t>
      </w:r>
    </w:p>
    <w:p w14:paraId="0D56E7B2" w14:textId="77777777" w:rsidR="00B64C12" w:rsidRPr="00F57C93" w:rsidRDefault="00B64C12" w:rsidP="00B64C12">
      <w:pPr>
        <w:pStyle w:val="Question"/>
        <w:keepNext w:val="0"/>
        <w:ind w:left="1134"/>
        <w:jc w:val="both"/>
        <w:rPr>
          <w:b w:val="0"/>
        </w:rPr>
      </w:pPr>
      <w:r w:rsidRPr="00F57C93">
        <w:rPr>
          <w:b w:val="0"/>
        </w:rPr>
        <w:t>The reception is better than on my analogue radio(s) (</w:t>
      </w:r>
      <w:r>
        <w:rPr>
          <w:b w:val="0"/>
        </w:rPr>
        <w:t>HOME</w:t>
      </w:r>
      <w:r w:rsidRPr="00F57C93">
        <w:rPr>
          <w:b w:val="0"/>
        </w:rPr>
        <w:t>) / analogue car radio (</w:t>
      </w:r>
      <w:r>
        <w:rPr>
          <w:b w:val="0"/>
        </w:rPr>
        <w:t>CAR</w:t>
      </w:r>
      <w:r w:rsidRPr="00F57C93">
        <w:rPr>
          <w:b w:val="0"/>
        </w:rPr>
        <w:t>)</w:t>
      </w:r>
    </w:p>
    <w:p w14:paraId="0D56E7B3" w14:textId="77777777" w:rsidR="00B64C12" w:rsidRPr="00F57C93" w:rsidRDefault="00B64C12" w:rsidP="00B64C12">
      <w:pPr>
        <w:pStyle w:val="Question"/>
        <w:keepNext w:val="0"/>
        <w:ind w:left="1134"/>
        <w:jc w:val="both"/>
        <w:rPr>
          <w:b w:val="0"/>
        </w:rPr>
      </w:pPr>
      <w:r w:rsidRPr="00F57C93">
        <w:rPr>
          <w:b w:val="0"/>
        </w:rPr>
        <w:t>It sounds better than my analogue radio(s) (</w:t>
      </w:r>
      <w:r>
        <w:rPr>
          <w:b w:val="0"/>
        </w:rPr>
        <w:t>HOME) / analogue car radio (CAR</w:t>
      </w:r>
      <w:r w:rsidRPr="00F57C93">
        <w:rPr>
          <w:b w:val="0"/>
        </w:rPr>
        <w:t>)</w:t>
      </w:r>
    </w:p>
    <w:p w14:paraId="0D56E7B4" w14:textId="77777777" w:rsidR="00B64C12" w:rsidRPr="00F57C93" w:rsidRDefault="00B64C12" w:rsidP="00B64C12">
      <w:pPr>
        <w:pStyle w:val="Question"/>
        <w:keepNext w:val="0"/>
        <w:ind w:left="1134"/>
        <w:jc w:val="both"/>
        <w:rPr>
          <w:b w:val="0"/>
        </w:rPr>
      </w:pPr>
      <w:r w:rsidRPr="00F57C93">
        <w:rPr>
          <w:b w:val="0"/>
        </w:rPr>
        <w:t>It is easier to use than my previous analogue radio(s) (</w:t>
      </w:r>
      <w:r>
        <w:rPr>
          <w:b w:val="0"/>
        </w:rPr>
        <w:t>HOME</w:t>
      </w:r>
      <w:r w:rsidRPr="00F57C93">
        <w:rPr>
          <w:b w:val="0"/>
        </w:rPr>
        <w:t>) / analogue car radio (</w:t>
      </w:r>
      <w:r>
        <w:rPr>
          <w:b w:val="0"/>
        </w:rPr>
        <w:t>CAR</w:t>
      </w:r>
      <w:r w:rsidRPr="00F57C93">
        <w:rPr>
          <w:b w:val="0"/>
        </w:rPr>
        <w:t>)</w:t>
      </w:r>
    </w:p>
    <w:p w14:paraId="0D56E7B5" w14:textId="77777777" w:rsidR="00B64C12" w:rsidRPr="00F57C93" w:rsidRDefault="00B64C12" w:rsidP="00B64C12">
      <w:pPr>
        <w:pStyle w:val="Question"/>
        <w:keepNext w:val="0"/>
        <w:ind w:left="1134"/>
        <w:jc w:val="both"/>
        <w:rPr>
          <w:b w:val="0"/>
        </w:rPr>
      </w:pPr>
      <w:r w:rsidRPr="00F57C93">
        <w:rPr>
          <w:b w:val="0"/>
        </w:rPr>
        <w:t>The design/look of the radio is better than that of my analogue radio(s) (</w:t>
      </w:r>
      <w:r>
        <w:rPr>
          <w:b w:val="0"/>
        </w:rPr>
        <w:t>HOME</w:t>
      </w:r>
      <w:r w:rsidRPr="00F57C93">
        <w:rPr>
          <w:b w:val="0"/>
        </w:rPr>
        <w:t>) / analogue car radio (</w:t>
      </w:r>
      <w:r>
        <w:rPr>
          <w:b w:val="0"/>
        </w:rPr>
        <w:t>CAR</w:t>
      </w:r>
      <w:r w:rsidRPr="00F57C93">
        <w:rPr>
          <w:b w:val="0"/>
        </w:rPr>
        <w:t>)</w:t>
      </w:r>
    </w:p>
    <w:p w14:paraId="0D56E7B6" w14:textId="77777777" w:rsidR="00B64C12" w:rsidRPr="00F57C93" w:rsidRDefault="00B64C12" w:rsidP="00B64C12">
      <w:pPr>
        <w:pStyle w:val="Question"/>
        <w:keepNext w:val="0"/>
        <w:ind w:left="1134"/>
        <w:jc w:val="both"/>
        <w:rPr>
          <w:b w:val="0"/>
        </w:rPr>
      </w:pPr>
      <w:r w:rsidRPr="00F57C93">
        <w:rPr>
          <w:b w:val="0"/>
        </w:rPr>
        <w:t>Because of my participation in the trial</w:t>
      </w:r>
    </w:p>
    <w:p w14:paraId="0D56E7B7" w14:textId="77777777" w:rsidR="00B64C12" w:rsidRPr="00E354DB" w:rsidRDefault="00B64C12" w:rsidP="00B64C12">
      <w:pPr>
        <w:pStyle w:val="Question"/>
        <w:keepNext w:val="0"/>
        <w:ind w:left="1134"/>
        <w:jc w:val="both"/>
        <w:rPr>
          <w:b w:val="0"/>
        </w:rPr>
      </w:pPr>
      <w:r w:rsidRPr="00F57C93">
        <w:rPr>
          <w:b w:val="0"/>
        </w:rPr>
        <w:t>Other reasons (related to digital radio) – SPECIFY</w:t>
      </w:r>
      <w:r w:rsidRPr="00E354DB">
        <w:rPr>
          <w:b w:val="0"/>
        </w:rPr>
        <w:t xml:space="preserve"> </w:t>
      </w:r>
    </w:p>
    <w:p w14:paraId="0D56E7B8" w14:textId="77777777" w:rsidR="00B64C12" w:rsidRPr="00E354DB" w:rsidRDefault="00B64C12" w:rsidP="00B64C12">
      <w:pPr>
        <w:pStyle w:val="Question"/>
        <w:keepNext w:val="0"/>
        <w:ind w:left="1134"/>
        <w:jc w:val="both"/>
        <w:rPr>
          <w:b w:val="0"/>
        </w:rPr>
      </w:pPr>
      <w:r w:rsidRPr="00E354DB">
        <w:rPr>
          <w:b w:val="0"/>
        </w:rPr>
        <w:t>Other reasons (not related to digital radio) - SPECIFY</w:t>
      </w:r>
    </w:p>
    <w:p w14:paraId="0D56E7B9" w14:textId="77777777" w:rsidR="00B64C12" w:rsidRDefault="00B64C12" w:rsidP="00B64C12">
      <w:pPr>
        <w:rPr>
          <w:rFonts w:cs="Arial"/>
          <w:color w:val="0000FF"/>
          <w:szCs w:val="20"/>
        </w:rPr>
      </w:pPr>
    </w:p>
    <w:p w14:paraId="0D56E7BA" w14:textId="77777777" w:rsidR="00B64C12" w:rsidRPr="009124FC" w:rsidRDefault="00B64C12" w:rsidP="00B64C12">
      <w:pPr>
        <w:rPr>
          <w:rFonts w:cs="Arial"/>
          <w:color w:val="0000FF"/>
          <w:szCs w:val="20"/>
        </w:rPr>
      </w:pPr>
      <w:r w:rsidRPr="009124FC">
        <w:rPr>
          <w:rFonts w:cs="Arial"/>
          <w:color w:val="0000FF"/>
          <w:szCs w:val="20"/>
        </w:rPr>
        <w:t>HOME AND CAR</w:t>
      </w:r>
    </w:p>
    <w:p w14:paraId="0D56E7BB" w14:textId="77777777" w:rsidR="00B64C12" w:rsidRPr="00E354DB" w:rsidRDefault="00B64C12" w:rsidP="00B64C12">
      <w:pPr>
        <w:rPr>
          <w:rFonts w:cs="Arial"/>
          <w:bCs/>
          <w:color w:val="0000FF"/>
        </w:rPr>
      </w:pPr>
      <w:r w:rsidRPr="009124FC">
        <w:rPr>
          <w:rFonts w:cs="Arial"/>
          <w:color w:val="0000FF"/>
        </w:rPr>
        <w:t>IF LESS TIME (CODE 3 AT Q19)</w:t>
      </w:r>
    </w:p>
    <w:p w14:paraId="0D56E7BC" w14:textId="77777777" w:rsidR="00B64C12" w:rsidRPr="00E354DB" w:rsidRDefault="00B64C12" w:rsidP="00B64C12">
      <w:pPr>
        <w:pStyle w:val="Question"/>
        <w:keepNext w:val="0"/>
        <w:jc w:val="both"/>
      </w:pPr>
      <w:r w:rsidRPr="009124FC">
        <w:t>Q21b Why do you think you are now spending less time listening to the</w:t>
      </w:r>
      <w:r w:rsidRPr="00E354DB">
        <w:t xml:space="preserve"> </w:t>
      </w:r>
      <w:r w:rsidRPr="00F57C93">
        <w:rPr>
          <w:highlight w:val="yellow"/>
        </w:rPr>
        <w:t>radio (</w:t>
      </w:r>
      <w:r>
        <w:rPr>
          <w:highlight w:val="yellow"/>
        </w:rPr>
        <w:t>HOME</w:t>
      </w:r>
      <w:r w:rsidRPr="00F57C93">
        <w:rPr>
          <w:highlight w:val="yellow"/>
        </w:rPr>
        <w:t>) / radio in your car (</w:t>
      </w:r>
      <w:r>
        <w:rPr>
          <w:highlight w:val="yellow"/>
        </w:rPr>
        <w:t>CAR</w:t>
      </w:r>
      <w:r w:rsidRPr="00F57C93">
        <w:rPr>
          <w:highlight w:val="yellow"/>
        </w:rPr>
        <w:t>)?</w:t>
      </w:r>
    </w:p>
    <w:p w14:paraId="0D56E7BD" w14:textId="77777777" w:rsidR="00B64C12" w:rsidRPr="00E354DB" w:rsidRDefault="00B64C12" w:rsidP="00B64C12">
      <w:pPr>
        <w:pStyle w:val="Question"/>
        <w:keepNext w:val="0"/>
        <w:ind w:left="1134"/>
        <w:jc w:val="both"/>
        <w:rPr>
          <w:b w:val="0"/>
          <w:color w:val="0000FF"/>
        </w:rPr>
      </w:pPr>
      <w:r w:rsidRPr="00E354DB">
        <w:rPr>
          <w:b w:val="0"/>
          <w:color w:val="0000FF"/>
        </w:rPr>
        <w:t>MP. ALLOW DK.</w:t>
      </w:r>
    </w:p>
    <w:p w14:paraId="0D56E7BE" w14:textId="77777777" w:rsidR="00B64C12" w:rsidRPr="00E354DB" w:rsidRDefault="00B64C12" w:rsidP="00B64C12">
      <w:pPr>
        <w:pStyle w:val="Question"/>
        <w:keepNext w:val="0"/>
        <w:ind w:left="1134"/>
        <w:jc w:val="both"/>
        <w:rPr>
          <w:b w:val="0"/>
          <w:color w:val="00B050"/>
        </w:rPr>
      </w:pPr>
      <w:r w:rsidRPr="00E354DB">
        <w:rPr>
          <w:b w:val="0"/>
          <w:color w:val="00B050"/>
        </w:rPr>
        <w:t>DO NOT READ OUT</w:t>
      </w:r>
    </w:p>
    <w:p w14:paraId="0D56E7BF" w14:textId="77777777" w:rsidR="00B64C12" w:rsidRPr="00E354DB" w:rsidRDefault="00B64C12" w:rsidP="00B64C12">
      <w:pPr>
        <w:pStyle w:val="Question"/>
        <w:keepNext w:val="0"/>
        <w:ind w:left="1134"/>
        <w:jc w:val="both"/>
        <w:rPr>
          <w:b w:val="0"/>
        </w:rPr>
      </w:pPr>
      <w:r w:rsidRPr="00E354DB">
        <w:rPr>
          <w:b w:val="0"/>
          <w:color w:val="00B050"/>
        </w:rPr>
        <w:t xml:space="preserve">PROBE </w:t>
      </w:r>
      <w:r w:rsidRPr="00E354DB">
        <w:rPr>
          <w:b w:val="0"/>
        </w:rPr>
        <w:t xml:space="preserve">– </w:t>
      </w:r>
      <w:r w:rsidRPr="00E354DB">
        <w:t>Anything else?</w:t>
      </w:r>
    </w:p>
    <w:p w14:paraId="0D56E7C0" w14:textId="77777777" w:rsidR="00B64C12" w:rsidRPr="00F57C93" w:rsidRDefault="00B64C12" w:rsidP="00B64C12">
      <w:pPr>
        <w:pStyle w:val="Question"/>
        <w:keepNext w:val="0"/>
        <w:ind w:left="1134"/>
        <w:jc w:val="both"/>
        <w:rPr>
          <w:b w:val="0"/>
        </w:rPr>
      </w:pPr>
      <w:r w:rsidRPr="00E354DB">
        <w:rPr>
          <w:b w:val="0"/>
        </w:rPr>
        <w:t xml:space="preserve">The reception is worse </w:t>
      </w:r>
      <w:r w:rsidRPr="00F57C93">
        <w:rPr>
          <w:b w:val="0"/>
        </w:rPr>
        <w:t>than on my analogue radio(s) (HOME) / analogue car radio (CAR)</w:t>
      </w:r>
    </w:p>
    <w:p w14:paraId="0D56E7C1" w14:textId="77777777" w:rsidR="00B64C12" w:rsidRPr="00F57C93" w:rsidRDefault="00B64C12" w:rsidP="00B64C12">
      <w:pPr>
        <w:pStyle w:val="Question"/>
        <w:keepNext w:val="0"/>
        <w:ind w:left="1134"/>
        <w:jc w:val="both"/>
        <w:rPr>
          <w:b w:val="0"/>
        </w:rPr>
      </w:pPr>
      <w:r w:rsidRPr="00F57C93">
        <w:rPr>
          <w:b w:val="0"/>
        </w:rPr>
        <w:t>It sounds worse than my analogue radio(s) (HOME) / analogue car radio (CAR)</w:t>
      </w:r>
    </w:p>
    <w:p w14:paraId="0D56E7C2" w14:textId="77777777" w:rsidR="00B64C12" w:rsidRPr="00F57C93" w:rsidRDefault="00B64C12" w:rsidP="00B64C12">
      <w:pPr>
        <w:pStyle w:val="Question"/>
        <w:keepNext w:val="0"/>
        <w:ind w:left="1134"/>
        <w:jc w:val="both"/>
        <w:rPr>
          <w:b w:val="0"/>
        </w:rPr>
      </w:pPr>
      <w:r w:rsidRPr="00F57C93">
        <w:rPr>
          <w:b w:val="0"/>
        </w:rPr>
        <w:t>There are too many stations to choose from</w:t>
      </w:r>
    </w:p>
    <w:p w14:paraId="0D56E7C3" w14:textId="77777777" w:rsidR="00B64C12" w:rsidRPr="00F57C93" w:rsidRDefault="00B64C12" w:rsidP="00B64C12">
      <w:pPr>
        <w:pStyle w:val="Question"/>
        <w:keepNext w:val="0"/>
        <w:ind w:left="1134"/>
        <w:jc w:val="both"/>
        <w:rPr>
          <w:b w:val="0"/>
        </w:rPr>
      </w:pPr>
      <w:r w:rsidRPr="00F57C93">
        <w:rPr>
          <w:b w:val="0"/>
        </w:rPr>
        <w:t>It is more difficult to use than my analogue radio(s) (HOME) / analogue car radio (CAR)</w:t>
      </w:r>
    </w:p>
    <w:p w14:paraId="0D56E7C4" w14:textId="77777777" w:rsidR="00B64C12" w:rsidRPr="00E354DB" w:rsidRDefault="00B64C12" w:rsidP="00B64C12">
      <w:pPr>
        <w:pStyle w:val="Question"/>
        <w:keepNext w:val="0"/>
        <w:ind w:left="1134"/>
        <w:jc w:val="both"/>
        <w:rPr>
          <w:b w:val="0"/>
        </w:rPr>
      </w:pPr>
      <w:r w:rsidRPr="00F57C93">
        <w:rPr>
          <w:b w:val="0"/>
        </w:rPr>
        <w:t>I don’t understand how to use it</w:t>
      </w:r>
      <w:r w:rsidRPr="00E354DB">
        <w:rPr>
          <w:b w:val="0"/>
        </w:rPr>
        <w:t xml:space="preserve"> </w:t>
      </w:r>
    </w:p>
    <w:p w14:paraId="0D56E7C5" w14:textId="77777777" w:rsidR="00B64C12" w:rsidRPr="00E354DB" w:rsidRDefault="00B64C12" w:rsidP="00B64C12">
      <w:pPr>
        <w:pStyle w:val="Question"/>
        <w:keepNext w:val="0"/>
        <w:ind w:left="1134"/>
        <w:jc w:val="both"/>
        <w:rPr>
          <w:b w:val="0"/>
        </w:rPr>
      </w:pPr>
      <w:r w:rsidRPr="00E354DB">
        <w:rPr>
          <w:b w:val="0"/>
        </w:rPr>
        <w:t>Other reasons (related to digital radio) - SPECIFY</w:t>
      </w:r>
    </w:p>
    <w:p w14:paraId="0D56E7C6" w14:textId="77777777" w:rsidR="00B64C12" w:rsidRPr="00E354DB" w:rsidRDefault="00B64C12" w:rsidP="00B64C12">
      <w:pPr>
        <w:pStyle w:val="Question"/>
        <w:keepNext w:val="0"/>
        <w:ind w:left="1134"/>
        <w:jc w:val="both"/>
        <w:rPr>
          <w:b w:val="0"/>
        </w:rPr>
      </w:pPr>
      <w:r w:rsidRPr="00E354DB">
        <w:rPr>
          <w:b w:val="0"/>
        </w:rPr>
        <w:t>Other reasons (not related to digital radio) – SPECIFY</w:t>
      </w:r>
    </w:p>
    <w:p w14:paraId="0D56E7C7" w14:textId="77777777" w:rsidR="00B64C12" w:rsidRDefault="00B64C12" w:rsidP="00B64C12">
      <w:pPr>
        <w:rPr>
          <w:rFonts w:cs="Arial"/>
        </w:rPr>
      </w:pPr>
    </w:p>
    <w:p w14:paraId="0D56E7C8" w14:textId="77777777" w:rsidR="00B64C12" w:rsidRDefault="00B64C12" w:rsidP="00B64C12">
      <w:pPr>
        <w:rPr>
          <w:rFonts w:cs="Arial"/>
          <w:color w:val="0000FF"/>
          <w:szCs w:val="20"/>
        </w:rPr>
      </w:pPr>
      <w:r>
        <w:rPr>
          <w:rFonts w:cs="Arial"/>
          <w:color w:val="0000FF"/>
          <w:szCs w:val="20"/>
        </w:rPr>
        <w:br w:type="page"/>
      </w:r>
    </w:p>
    <w:p w14:paraId="0D56E7C9" w14:textId="77777777" w:rsidR="00B64C12" w:rsidRDefault="00B64C12" w:rsidP="00B64C12">
      <w:pPr>
        <w:rPr>
          <w:rFonts w:cs="Arial"/>
          <w:color w:val="0000FF"/>
          <w:szCs w:val="20"/>
        </w:rPr>
      </w:pPr>
    </w:p>
    <w:p w14:paraId="0D56E7CA" w14:textId="77777777" w:rsidR="00B64C12" w:rsidRDefault="00B64C12" w:rsidP="00B64C12">
      <w:pPr>
        <w:rPr>
          <w:rFonts w:cs="Arial"/>
          <w:color w:val="0000FF"/>
          <w:szCs w:val="20"/>
        </w:rPr>
      </w:pPr>
      <w:r>
        <w:rPr>
          <w:rFonts w:cs="Arial"/>
          <w:color w:val="0000FF"/>
          <w:szCs w:val="20"/>
        </w:rPr>
        <w:t>HOME AND CAR</w:t>
      </w:r>
    </w:p>
    <w:p w14:paraId="0D56E7CB" w14:textId="77777777" w:rsidR="00B64C12" w:rsidRPr="00E354DB" w:rsidRDefault="00B64C12" w:rsidP="00B64C12">
      <w:pPr>
        <w:rPr>
          <w:rFonts w:cs="Arial"/>
          <w:color w:val="0000FF"/>
        </w:rPr>
      </w:pPr>
      <w:r w:rsidRPr="00E354DB">
        <w:rPr>
          <w:rFonts w:cs="Arial"/>
          <w:caps/>
          <w:color w:val="0000FF"/>
        </w:rPr>
        <w:t>ASK ALL</w:t>
      </w:r>
    </w:p>
    <w:p w14:paraId="0D56E7CC" w14:textId="77777777" w:rsidR="00B64C12" w:rsidRPr="00E354DB" w:rsidRDefault="00B64C12" w:rsidP="00B64C12">
      <w:pPr>
        <w:pStyle w:val="Question"/>
        <w:keepNext w:val="0"/>
      </w:pPr>
      <w:r w:rsidRPr="00E354DB">
        <w:t>Q22</w:t>
      </w:r>
      <w:r w:rsidRPr="00E354DB">
        <w:tab/>
        <w:t xml:space="preserve">Which radio station(s) do you listen to </w:t>
      </w:r>
      <w:r w:rsidRPr="00E354DB">
        <w:rPr>
          <w:u w:val="single"/>
        </w:rPr>
        <w:t>at least once a week</w:t>
      </w:r>
      <w:r w:rsidRPr="00E354DB">
        <w:t xml:space="preserve"> nowadays? Please mention as many as apply.</w:t>
      </w:r>
    </w:p>
    <w:p w14:paraId="0D56E7CD" w14:textId="77777777" w:rsidR="00B64C12" w:rsidRPr="00E354DB" w:rsidRDefault="00B64C12" w:rsidP="00B64C12">
      <w:pPr>
        <w:pStyle w:val="DPInstruction"/>
        <w:keepNext w:val="0"/>
      </w:pPr>
      <w:r w:rsidRPr="00E354DB">
        <w:t xml:space="preserve">MP.  </w:t>
      </w:r>
      <w:r>
        <w:t xml:space="preserve">DO NOT </w:t>
      </w:r>
      <w:r w:rsidRPr="00E354DB">
        <w:t>ALLOW DK/NULL</w:t>
      </w:r>
    </w:p>
    <w:p w14:paraId="0D56E7CE" w14:textId="77777777" w:rsidR="00B64C12" w:rsidRPr="00E354DB" w:rsidRDefault="00B64C12" w:rsidP="00B64C12">
      <w:pPr>
        <w:tabs>
          <w:tab w:val="left" w:pos="567"/>
        </w:tabs>
        <w:rPr>
          <w:rFonts w:cs="Arial"/>
          <w:iCs/>
          <w:caps/>
          <w:color w:val="008000"/>
        </w:rPr>
      </w:pPr>
      <w:r w:rsidRPr="00E354DB">
        <w:rPr>
          <w:rFonts w:cs="Arial"/>
        </w:rPr>
        <w:tab/>
      </w:r>
      <w:r w:rsidRPr="00E354DB">
        <w:rPr>
          <w:rFonts w:cs="Arial"/>
          <w:iCs/>
          <w:caps/>
          <w:color w:val="008000"/>
        </w:rPr>
        <w:t>DO NOT READ OUT</w:t>
      </w:r>
      <w:r w:rsidRPr="00E354DB">
        <w:rPr>
          <w:rFonts w:cs="Arial"/>
          <w:iCs/>
          <w:caps/>
          <w:color w:val="008000"/>
        </w:rPr>
        <w:tab/>
      </w:r>
    </w:p>
    <w:p w14:paraId="0D56E7CF" w14:textId="77777777" w:rsidR="00B64C12" w:rsidRPr="00E354DB" w:rsidRDefault="00B64C12" w:rsidP="00B64C12">
      <w:pPr>
        <w:tabs>
          <w:tab w:val="left" w:pos="567"/>
        </w:tabs>
      </w:pPr>
      <w:r w:rsidRPr="00E354DB">
        <w:rPr>
          <w:rFonts w:cs="Arial"/>
          <w:iCs/>
          <w:caps/>
          <w:color w:val="008000"/>
        </w:rPr>
        <w:tab/>
        <w:t>PROBE</w:t>
      </w:r>
      <w:r w:rsidRPr="00E354DB">
        <w:rPr>
          <w:rFonts w:cs="Arial"/>
          <w:i/>
          <w:iCs/>
          <w:caps/>
          <w:color w:val="008000"/>
        </w:rPr>
        <w:t>:</w:t>
      </w:r>
      <w:r w:rsidRPr="00E354DB">
        <w:t xml:space="preserve">  </w:t>
      </w:r>
      <w:r w:rsidRPr="00E354DB">
        <w:rPr>
          <w:b/>
          <w:bCs/>
        </w:rPr>
        <w:t>Any others?</w:t>
      </w:r>
    </w:p>
    <w:p w14:paraId="0D56E7D0" w14:textId="77777777" w:rsidR="00B64C12" w:rsidRPr="00E354DB" w:rsidRDefault="00B64C12" w:rsidP="00B64C12">
      <w:pPr>
        <w:tabs>
          <w:tab w:val="left" w:pos="567"/>
        </w:tabs>
        <w:ind w:left="567"/>
        <w:rPr>
          <w:rFonts w:cs="Arial"/>
          <w:color w:val="0000FF"/>
        </w:rPr>
      </w:pPr>
      <w:r w:rsidRPr="00E354DB">
        <w:rPr>
          <w:rFonts w:cs="Arial"/>
          <w:color w:val="0000FF"/>
        </w:rPr>
        <w:t xml:space="preserve">ADD LIST OF </w:t>
      </w:r>
      <w:r w:rsidRPr="006F00B4">
        <w:rPr>
          <w:rFonts w:cs="Arial"/>
          <w:color w:val="0000FF"/>
        </w:rPr>
        <w:t>STATIONS (including O/S).</w:t>
      </w:r>
    </w:p>
    <w:p w14:paraId="0D56E7D1" w14:textId="77777777" w:rsidR="00B64C12" w:rsidRPr="00E354DB" w:rsidRDefault="00B64C12" w:rsidP="00B64C12">
      <w:pPr>
        <w:tabs>
          <w:tab w:val="left" w:pos="567"/>
        </w:tabs>
        <w:ind w:left="567"/>
        <w:rPr>
          <w:rFonts w:cs="Arial"/>
          <w:color w:val="0000FF"/>
        </w:rPr>
      </w:pPr>
    </w:p>
    <w:p w14:paraId="0D56E7D2" w14:textId="77777777" w:rsidR="00B64C12" w:rsidRDefault="00B64C12" w:rsidP="00B64C12">
      <w:pPr>
        <w:rPr>
          <w:rFonts w:cs="Arial"/>
          <w:color w:val="0000FF"/>
          <w:szCs w:val="20"/>
        </w:rPr>
      </w:pPr>
      <w:r>
        <w:rPr>
          <w:rFonts w:cs="Arial"/>
          <w:color w:val="0000FF"/>
          <w:szCs w:val="20"/>
        </w:rPr>
        <w:t>HOME AND CAR</w:t>
      </w:r>
    </w:p>
    <w:p w14:paraId="0D56E7D3" w14:textId="77777777" w:rsidR="00B64C12" w:rsidRPr="00E354DB" w:rsidRDefault="00B64C12" w:rsidP="00B64C12">
      <w:pPr>
        <w:rPr>
          <w:rFonts w:cs="Arial"/>
          <w:caps/>
          <w:color w:val="0000FF"/>
        </w:rPr>
      </w:pPr>
      <w:r w:rsidRPr="00E354DB">
        <w:rPr>
          <w:rFonts w:cs="Arial"/>
          <w:caps/>
          <w:color w:val="0000FF"/>
        </w:rPr>
        <w:t>ASK ALL</w:t>
      </w:r>
    </w:p>
    <w:p w14:paraId="0D56E7D4" w14:textId="77777777" w:rsidR="00B64C12" w:rsidRPr="00E354DB" w:rsidRDefault="00B64C12" w:rsidP="00B64C12">
      <w:pPr>
        <w:pStyle w:val="Question"/>
        <w:keepNext w:val="0"/>
      </w:pPr>
      <w:r w:rsidRPr="00E354DB">
        <w:t>Q23</w:t>
      </w:r>
      <w:r w:rsidRPr="00E354DB">
        <w:tab/>
        <w:t xml:space="preserve">Have you listened to any </w:t>
      </w:r>
      <w:r w:rsidRPr="00E354DB">
        <w:rPr>
          <w:u w:val="single"/>
        </w:rPr>
        <w:t>new</w:t>
      </w:r>
      <w:r w:rsidRPr="00E354DB">
        <w:t xml:space="preserve"> radio stations that you were </w:t>
      </w:r>
      <w:r w:rsidRPr="00E354DB">
        <w:rPr>
          <w:u w:val="single"/>
        </w:rPr>
        <w:t>not listening to before</w:t>
      </w:r>
      <w:r w:rsidRPr="00E354DB">
        <w:t xml:space="preserve"> you took part in this trial, even if only for a few minutes?  If so, which ones?  </w:t>
      </w:r>
    </w:p>
    <w:p w14:paraId="0D56E7D5" w14:textId="77777777" w:rsidR="00B64C12" w:rsidRPr="009124FC" w:rsidRDefault="00B64C12" w:rsidP="00B64C12">
      <w:pPr>
        <w:pStyle w:val="DPInstruction"/>
        <w:keepNext w:val="0"/>
        <w:ind w:left="567" w:firstLine="0"/>
      </w:pPr>
      <w:r w:rsidRPr="009124FC">
        <w:t>MP.  ALLOW DK/NULL</w:t>
      </w:r>
    </w:p>
    <w:p w14:paraId="0D56E7D6" w14:textId="77777777" w:rsidR="00B64C12" w:rsidRPr="009124FC" w:rsidRDefault="00B64C12" w:rsidP="00B64C12">
      <w:pPr>
        <w:ind w:left="567"/>
        <w:rPr>
          <w:rFonts w:cs="Arial"/>
          <w:iCs/>
          <w:caps/>
          <w:color w:val="00B050"/>
        </w:rPr>
      </w:pPr>
      <w:r w:rsidRPr="009124FC">
        <w:rPr>
          <w:rFonts w:cs="Arial"/>
          <w:iCs/>
          <w:caps/>
          <w:color w:val="00B050"/>
        </w:rPr>
        <w:t>DO NOT READ OUT. CODE NONE OF NOT LISTENED TO NEW STATIONS</w:t>
      </w:r>
      <w:r w:rsidRPr="009124FC">
        <w:rPr>
          <w:rFonts w:cs="Arial"/>
          <w:iCs/>
          <w:caps/>
          <w:color w:val="00B050"/>
        </w:rPr>
        <w:tab/>
      </w:r>
    </w:p>
    <w:p w14:paraId="0D56E7D7" w14:textId="77777777" w:rsidR="00B64C12" w:rsidRPr="009124FC" w:rsidRDefault="00B64C12" w:rsidP="00B64C12">
      <w:pPr>
        <w:tabs>
          <w:tab w:val="left" w:pos="567"/>
        </w:tabs>
        <w:ind w:left="567"/>
      </w:pPr>
      <w:r w:rsidRPr="009124FC">
        <w:rPr>
          <w:rFonts w:cs="Arial"/>
          <w:iCs/>
          <w:caps/>
          <w:color w:val="00B050"/>
        </w:rPr>
        <w:t>PROBE:</w:t>
      </w:r>
      <w:r w:rsidRPr="009124FC">
        <w:t xml:space="preserve">  </w:t>
      </w:r>
      <w:r w:rsidRPr="009124FC">
        <w:rPr>
          <w:b/>
          <w:bCs/>
        </w:rPr>
        <w:t>Any others?</w:t>
      </w:r>
    </w:p>
    <w:p w14:paraId="0D56E7D8" w14:textId="77777777" w:rsidR="00B64C12" w:rsidRPr="009124FC" w:rsidRDefault="00B64C12" w:rsidP="00B64C12">
      <w:pPr>
        <w:tabs>
          <w:tab w:val="left" w:pos="567"/>
        </w:tabs>
        <w:ind w:left="567"/>
        <w:rPr>
          <w:rFonts w:cs="Arial"/>
          <w:color w:val="0000FF"/>
        </w:rPr>
      </w:pPr>
      <w:r w:rsidRPr="009124FC">
        <w:rPr>
          <w:rFonts w:cs="Arial"/>
          <w:color w:val="0000FF"/>
        </w:rPr>
        <w:t>ADD LIST OF STATIONS (including O/S).</w:t>
      </w:r>
    </w:p>
    <w:p w14:paraId="0D56E7D9" w14:textId="77777777" w:rsidR="00B64C12" w:rsidRPr="009124FC" w:rsidRDefault="00B64C12" w:rsidP="00B64C12">
      <w:pPr>
        <w:tabs>
          <w:tab w:val="left" w:pos="567"/>
        </w:tabs>
        <w:ind w:left="567"/>
        <w:rPr>
          <w:rFonts w:cs="Arial"/>
          <w:color w:val="0000FF"/>
        </w:rPr>
      </w:pPr>
    </w:p>
    <w:p w14:paraId="0D56E7DA" w14:textId="77777777" w:rsidR="00B64C12" w:rsidRPr="009124FC" w:rsidRDefault="00B64C12" w:rsidP="00B64C12">
      <w:pPr>
        <w:rPr>
          <w:rFonts w:cs="Arial"/>
          <w:color w:val="0000FF"/>
          <w:szCs w:val="20"/>
        </w:rPr>
      </w:pPr>
      <w:r w:rsidRPr="009124FC">
        <w:rPr>
          <w:rFonts w:cs="Arial"/>
          <w:color w:val="0000FF"/>
          <w:szCs w:val="20"/>
        </w:rPr>
        <w:t>HOME AND CAR</w:t>
      </w:r>
    </w:p>
    <w:p w14:paraId="0D56E7DB" w14:textId="77777777" w:rsidR="00B64C12" w:rsidRPr="009124FC" w:rsidRDefault="00B64C12" w:rsidP="00B64C12">
      <w:pPr>
        <w:rPr>
          <w:rFonts w:cs="Arial"/>
          <w:caps/>
          <w:color w:val="0000FF"/>
        </w:rPr>
      </w:pPr>
      <w:r w:rsidRPr="009124FC">
        <w:rPr>
          <w:rFonts w:cs="Arial"/>
          <w:caps/>
          <w:color w:val="0000FF"/>
        </w:rPr>
        <w:t>ASK ALL WHO SELECTED ANY PRE-CODED STATIONS AT Q23</w:t>
      </w:r>
    </w:p>
    <w:p w14:paraId="0D56E7DC" w14:textId="77777777" w:rsidR="00B64C12" w:rsidRPr="009124FC" w:rsidRDefault="00B64C12" w:rsidP="00B64C12">
      <w:pPr>
        <w:pStyle w:val="Question"/>
        <w:keepNext w:val="0"/>
      </w:pPr>
      <w:r w:rsidRPr="009124FC">
        <w:t xml:space="preserve">Q24 </w:t>
      </w:r>
      <w:r w:rsidRPr="009124FC">
        <w:tab/>
        <w:t xml:space="preserve">Which of these radio stations were you </w:t>
      </w:r>
      <w:r w:rsidRPr="009124FC">
        <w:rPr>
          <w:u w:val="single"/>
        </w:rPr>
        <w:t>aware of</w:t>
      </w:r>
      <w:r w:rsidRPr="009124FC">
        <w:t xml:space="preserve"> before you took part in this trial?  </w:t>
      </w:r>
    </w:p>
    <w:p w14:paraId="0D56E7DD" w14:textId="77777777" w:rsidR="00B64C12" w:rsidRPr="009124FC" w:rsidRDefault="00B64C12" w:rsidP="00B64C12">
      <w:pPr>
        <w:pStyle w:val="DPInstruction"/>
        <w:keepNext w:val="0"/>
        <w:ind w:left="567" w:firstLine="0"/>
        <w:rPr>
          <w:caps w:val="0"/>
        </w:rPr>
      </w:pPr>
      <w:r w:rsidRPr="009124FC">
        <w:t>MP.  ALLOW DK/NULL.  FILTER ON STATIONS FROM Q23</w:t>
      </w:r>
    </w:p>
    <w:p w14:paraId="0D56E7DE" w14:textId="77777777" w:rsidR="00B64C12" w:rsidRPr="009124FC" w:rsidRDefault="00B64C12" w:rsidP="00B64C12">
      <w:pPr>
        <w:ind w:left="567"/>
        <w:rPr>
          <w:rFonts w:cs="Arial"/>
          <w:iCs/>
          <w:caps/>
          <w:color w:val="00B050"/>
        </w:rPr>
      </w:pPr>
      <w:r w:rsidRPr="009124FC">
        <w:rPr>
          <w:rFonts w:cs="Arial"/>
          <w:iCs/>
          <w:caps/>
          <w:color w:val="00B050"/>
        </w:rPr>
        <w:t>SHOW SCREEN</w:t>
      </w:r>
      <w:r w:rsidRPr="009124FC">
        <w:rPr>
          <w:rFonts w:cs="Arial"/>
          <w:iCs/>
          <w:caps/>
          <w:color w:val="00B050"/>
        </w:rPr>
        <w:tab/>
      </w:r>
    </w:p>
    <w:p w14:paraId="0D56E7DF" w14:textId="77777777" w:rsidR="00B64C12" w:rsidRPr="009124FC" w:rsidRDefault="00B64C12" w:rsidP="00B64C12">
      <w:pPr>
        <w:tabs>
          <w:tab w:val="left" w:pos="567"/>
        </w:tabs>
        <w:ind w:left="567"/>
      </w:pPr>
      <w:r w:rsidRPr="009124FC">
        <w:rPr>
          <w:rFonts w:cs="Arial"/>
          <w:iCs/>
          <w:caps/>
          <w:color w:val="00B050"/>
        </w:rPr>
        <w:t>PROBE:</w:t>
      </w:r>
      <w:r w:rsidRPr="009124FC">
        <w:t xml:space="preserve">  </w:t>
      </w:r>
      <w:r w:rsidRPr="009124FC">
        <w:rPr>
          <w:b/>
          <w:bCs/>
        </w:rPr>
        <w:t>Any others?</w:t>
      </w:r>
    </w:p>
    <w:p w14:paraId="0D56E7E0" w14:textId="77777777" w:rsidR="00B64C12" w:rsidRPr="009124FC" w:rsidRDefault="00B64C12" w:rsidP="00B64C12">
      <w:pPr>
        <w:pStyle w:val="DPInstruction"/>
        <w:keepNext w:val="0"/>
        <w:ind w:left="567" w:firstLine="0"/>
      </w:pPr>
    </w:p>
    <w:p w14:paraId="0D56E7E1" w14:textId="77777777" w:rsidR="00B64C12" w:rsidRPr="009124FC" w:rsidRDefault="00B64C12" w:rsidP="00B64C12">
      <w:pPr>
        <w:rPr>
          <w:rFonts w:cs="Arial"/>
          <w:color w:val="0000FF"/>
          <w:szCs w:val="20"/>
        </w:rPr>
      </w:pPr>
      <w:r w:rsidRPr="009124FC">
        <w:rPr>
          <w:rFonts w:cs="Arial"/>
          <w:color w:val="0000FF"/>
          <w:szCs w:val="20"/>
        </w:rPr>
        <w:t>HOME AND CAR</w:t>
      </w:r>
    </w:p>
    <w:p w14:paraId="0D56E7E2" w14:textId="77777777" w:rsidR="00B64C12" w:rsidRPr="009124FC" w:rsidRDefault="00B64C12" w:rsidP="00B64C12">
      <w:pPr>
        <w:rPr>
          <w:rFonts w:cs="Arial"/>
          <w:caps/>
          <w:color w:val="0000FF"/>
        </w:rPr>
      </w:pPr>
      <w:r w:rsidRPr="009124FC">
        <w:rPr>
          <w:rFonts w:cs="Arial"/>
          <w:caps/>
          <w:color w:val="0000FF"/>
        </w:rPr>
        <w:t>ASK ALL WHO SELECTED ANY PRE-CODED STATIONS AT Q23</w:t>
      </w:r>
    </w:p>
    <w:p w14:paraId="0D56E7E3" w14:textId="77777777" w:rsidR="00B64C12" w:rsidRPr="009124FC" w:rsidRDefault="00B64C12" w:rsidP="00B64C12">
      <w:pPr>
        <w:pStyle w:val="Question"/>
        <w:keepNext w:val="0"/>
      </w:pPr>
      <w:r w:rsidRPr="009124FC">
        <w:t xml:space="preserve">Q25 </w:t>
      </w:r>
      <w:r w:rsidRPr="009124FC">
        <w:tab/>
        <w:t xml:space="preserve">Which of these radio stations do you think you </w:t>
      </w:r>
      <w:r w:rsidRPr="009124FC">
        <w:rPr>
          <w:u w:val="single"/>
        </w:rPr>
        <w:t>will continue to listen to regularly</w:t>
      </w:r>
      <w:r w:rsidRPr="009124FC">
        <w:t xml:space="preserve">, if any?  </w:t>
      </w:r>
    </w:p>
    <w:p w14:paraId="0D56E7E4" w14:textId="77777777" w:rsidR="00B64C12" w:rsidRPr="009124FC" w:rsidRDefault="00B64C12" w:rsidP="00B64C12">
      <w:pPr>
        <w:pStyle w:val="DPInstruction"/>
        <w:keepNext w:val="0"/>
        <w:ind w:left="567" w:firstLine="0"/>
      </w:pPr>
      <w:r w:rsidRPr="009124FC">
        <w:t>MP.  ALLOW DK/NULL.  FILTER ON STATIONS FROM Q23</w:t>
      </w:r>
    </w:p>
    <w:p w14:paraId="0D56E7E5" w14:textId="77777777" w:rsidR="00B64C12" w:rsidRPr="009124FC" w:rsidRDefault="00B64C12" w:rsidP="00B64C12">
      <w:pPr>
        <w:pStyle w:val="DPInstruction"/>
        <w:keepNext w:val="0"/>
        <w:ind w:left="567" w:firstLine="0"/>
        <w:rPr>
          <w:iCs/>
          <w:caps w:val="0"/>
          <w:color w:val="00B050"/>
          <w:szCs w:val="24"/>
        </w:rPr>
      </w:pPr>
      <w:r w:rsidRPr="009124FC">
        <w:rPr>
          <w:iCs/>
          <w:caps w:val="0"/>
          <w:color w:val="00B050"/>
          <w:szCs w:val="24"/>
        </w:rPr>
        <w:t>SHOW SCREEN</w:t>
      </w:r>
      <w:r w:rsidRPr="009124FC">
        <w:rPr>
          <w:iCs/>
          <w:caps w:val="0"/>
          <w:color w:val="00B050"/>
          <w:szCs w:val="24"/>
        </w:rPr>
        <w:tab/>
      </w:r>
    </w:p>
    <w:p w14:paraId="0D56E7E6" w14:textId="77777777" w:rsidR="00B64C12" w:rsidRPr="00E354DB" w:rsidRDefault="00B64C12" w:rsidP="00B64C12">
      <w:pPr>
        <w:tabs>
          <w:tab w:val="left" w:pos="567"/>
        </w:tabs>
        <w:ind w:left="567"/>
      </w:pPr>
      <w:r w:rsidRPr="009124FC">
        <w:rPr>
          <w:rFonts w:cs="Arial"/>
          <w:iCs/>
          <w:caps/>
          <w:color w:val="00B050"/>
        </w:rPr>
        <w:t>PROBE:</w:t>
      </w:r>
      <w:r w:rsidRPr="009124FC">
        <w:t xml:space="preserve">  </w:t>
      </w:r>
      <w:r w:rsidRPr="009124FC">
        <w:rPr>
          <w:b/>
          <w:bCs/>
        </w:rPr>
        <w:t>Any others?</w:t>
      </w:r>
    </w:p>
    <w:p w14:paraId="0D56E7E7" w14:textId="77777777" w:rsidR="00B64C12" w:rsidRPr="00E354DB" w:rsidRDefault="00B64C12" w:rsidP="00B64C12">
      <w:pPr>
        <w:rPr>
          <w:rFonts w:cs="Arial"/>
        </w:rPr>
      </w:pPr>
      <w:r w:rsidRPr="00E354DB">
        <w:rPr>
          <w:rFonts w:cs="Arial"/>
        </w:rPr>
        <w:br w:type="page"/>
      </w:r>
    </w:p>
    <w:p w14:paraId="0D56E7E8" w14:textId="77777777" w:rsidR="00B64C12" w:rsidRPr="00E354DB" w:rsidRDefault="00B64C12" w:rsidP="00B64C12">
      <w:pPr>
        <w:rPr>
          <w:rFonts w:cs="Arial"/>
        </w:rPr>
      </w:pPr>
    </w:p>
    <w:p w14:paraId="0D56E7E9" w14:textId="77777777" w:rsidR="00B64C12" w:rsidRPr="00E354DB" w:rsidRDefault="00B64C12" w:rsidP="00B64C12">
      <w:pPr>
        <w:rPr>
          <w:rFonts w:cs="Arial"/>
          <w:iCs/>
          <w:caps/>
          <w:color w:val="00B050"/>
        </w:rPr>
      </w:pPr>
      <w:r w:rsidRPr="00890E08">
        <w:rPr>
          <w:rFonts w:cs="Arial"/>
          <w:iCs/>
          <w:caps/>
          <w:color w:val="00B050"/>
        </w:rPr>
        <w:t>SHOWCARD F</w:t>
      </w:r>
    </w:p>
    <w:p w14:paraId="0D56E7EA" w14:textId="77777777" w:rsidR="00B64C12" w:rsidRDefault="00B64C12" w:rsidP="00B64C12">
      <w:pPr>
        <w:rPr>
          <w:rFonts w:cs="Arial"/>
          <w:color w:val="0000FF"/>
          <w:szCs w:val="20"/>
        </w:rPr>
      </w:pPr>
      <w:r>
        <w:rPr>
          <w:rFonts w:cs="Arial"/>
          <w:color w:val="0000FF"/>
          <w:szCs w:val="20"/>
        </w:rPr>
        <w:t>HOME AND CAR</w:t>
      </w:r>
    </w:p>
    <w:p w14:paraId="0D56E7EB" w14:textId="77777777" w:rsidR="00B64C12" w:rsidRPr="00E354DB" w:rsidRDefault="00B64C12" w:rsidP="00B64C12">
      <w:pPr>
        <w:tabs>
          <w:tab w:val="left" w:pos="567"/>
        </w:tabs>
        <w:rPr>
          <w:rFonts w:cs="Arial"/>
          <w:color w:val="0000FF"/>
        </w:rPr>
      </w:pPr>
      <w:r w:rsidRPr="00E354DB">
        <w:rPr>
          <w:rFonts w:cs="Arial"/>
          <w:color w:val="0000FF"/>
        </w:rPr>
        <w:t>ASK ALL WHO SELECTED ANY PRE-CODED STATIONS AT Q23</w:t>
      </w:r>
    </w:p>
    <w:p w14:paraId="0D56E7EC" w14:textId="77777777" w:rsidR="00B64C12" w:rsidRPr="00E354DB" w:rsidRDefault="00B64C12" w:rsidP="00B64C12">
      <w:pPr>
        <w:rPr>
          <w:rFonts w:cs="Arial"/>
          <w:b/>
        </w:rPr>
      </w:pPr>
      <w:r w:rsidRPr="00E354DB">
        <w:rPr>
          <w:rFonts w:cs="Arial"/>
          <w:b/>
        </w:rPr>
        <w:t xml:space="preserve">Q26  How did you find these new stations? </w:t>
      </w:r>
      <w:r w:rsidRPr="009124FC">
        <w:rPr>
          <w:rFonts w:cs="Arial"/>
          <w:b/>
        </w:rPr>
        <w:t>Pick as many answers as apply.</w:t>
      </w:r>
    </w:p>
    <w:p w14:paraId="0D56E7ED" w14:textId="77777777" w:rsidR="00B64C12" w:rsidRPr="006F00B4" w:rsidRDefault="00B64C12" w:rsidP="00B64C12">
      <w:pPr>
        <w:ind w:left="567"/>
        <w:rPr>
          <w:rFonts w:cs="Arial"/>
          <w:color w:val="0000FF"/>
        </w:rPr>
      </w:pPr>
      <w:r w:rsidRPr="006F00B4">
        <w:rPr>
          <w:rFonts w:cs="Arial"/>
          <w:color w:val="0000FF"/>
        </w:rPr>
        <w:t>MP. ALLOW DK</w:t>
      </w:r>
    </w:p>
    <w:p w14:paraId="0D56E7EE" w14:textId="77777777" w:rsidR="00B64C12" w:rsidRPr="00E354DB" w:rsidRDefault="00B64C12" w:rsidP="00B64C12">
      <w:pPr>
        <w:ind w:left="567"/>
        <w:rPr>
          <w:rFonts w:cs="Arial"/>
        </w:rPr>
      </w:pPr>
      <w:r w:rsidRPr="006F00B4">
        <w:rPr>
          <w:rFonts w:cs="Arial"/>
        </w:rPr>
        <w:t>I discovered it/them by</w:t>
      </w:r>
      <w:r w:rsidRPr="00E354DB">
        <w:rPr>
          <w:rFonts w:cs="Arial"/>
        </w:rPr>
        <w:t xml:space="preserve"> accident while using the radio(s)</w:t>
      </w:r>
    </w:p>
    <w:p w14:paraId="0D56E7EF" w14:textId="77777777" w:rsidR="00B64C12" w:rsidRPr="00E354DB" w:rsidRDefault="00B64C12" w:rsidP="00B64C12">
      <w:pPr>
        <w:ind w:left="567"/>
        <w:rPr>
          <w:rFonts w:cs="Arial"/>
        </w:rPr>
      </w:pPr>
      <w:r w:rsidRPr="00E354DB">
        <w:rPr>
          <w:rFonts w:cs="Arial"/>
        </w:rPr>
        <w:t>I knew about it/them previously and searched for it/them on the radio(s)</w:t>
      </w:r>
    </w:p>
    <w:p w14:paraId="0D56E7F0" w14:textId="77777777" w:rsidR="00B64C12" w:rsidRPr="00E354DB" w:rsidRDefault="00B64C12" w:rsidP="00B64C12">
      <w:pPr>
        <w:ind w:left="567"/>
        <w:rPr>
          <w:rFonts w:cs="Arial"/>
        </w:rPr>
      </w:pPr>
      <w:r w:rsidRPr="00E354DB">
        <w:rPr>
          <w:rFonts w:cs="Arial"/>
        </w:rPr>
        <w:t>It was/they were recommended to me and I searched for it/them on the radio(s)</w:t>
      </w:r>
    </w:p>
    <w:p w14:paraId="0D56E7F1" w14:textId="77777777" w:rsidR="00B64C12" w:rsidRPr="00E354DB" w:rsidRDefault="00B64C12" w:rsidP="00B64C12">
      <w:pPr>
        <w:ind w:left="567"/>
        <w:rPr>
          <w:rFonts w:cs="Arial"/>
        </w:rPr>
      </w:pPr>
      <w:r w:rsidRPr="00E354DB">
        <w:rPr>
          <w:rFonts w:cs="Arial"/>
        </w:rPr>
        <w:t>I heard/saw advertising for it/them and I searched for it/them on the radio(s)</w:t>
      </w:r>
    </w:p>
    <w:p w14:paraId="0D56E7F2" w14:textId="77777777" w:rsidR="00B64C12" w:rsidRPr="00E354DB" w:rsidRDefault="00B64C12" w:rsidP="00B64C12">
      <w:pPr>
        <w:ind w:left="567"/>
        <w:rPr>
          <w:rFonts w:cs="Arial"/>
        </w:rPr>
      </w:pPr>
      <w:r w:rsidRPr="00E354DB">
        <w:rPr>
          <w:rFonts w:cs="Arial"/>
        </w:rPr>
        <w:t>Other (</w:t>
      </w:r>
      <w:r w:rsidRPr="00E354DB">
        <w:rPr>
          <w:rFonts w:cs="Arial"/>
          <w:i/>
        </w:rPr>
        <w:t>specify</w:t>
      </w:r>
      <w:r w:rsidRPr="00E354DB">
        <w:rPr>
          <w:rFonts w:cs="Arial"/>
        </w:rPr>
        <w:t>)</w:t>
      </w:r>
    </w:p>
    <w:p w14:paraId="0D56E7F3" w14:textId="77777777" w:rsidR="00B64C12" w:rsidRPr="00E354DB" w:rsidRDefault="00B64C12" w:rsidP="00B64C12">
      <w:pPr>
        <w:tabs>
          <w:tab w:val="left" w:pos="567"/>
        </w:tabs>
        <w:rPr>
          <w:rFonts w:cs="Arial"/>
          <w:caps/>
          <w:color w:val="0000FF"/>
        </w:rPr>
      </w:pPr>
    </w:p>
    <w:p w14:paraId="0D56E7F4" w14:textId="77777777" w:rsidR="00B64C12" w:rsidRPr="00E354DB" w:rsidRDefault="00B64C12" w:rsidP="00B64C12">
      <w:pPr>
        <w:rPr>
          <w:rFonts w:cs="Arial"/>
          <w:iCs/>
          <w:caps/>
          <w:color w:val="00B050"/>
        </w:rPr>
      </w:pPr>
      <w:r w:rsidRPr="00890E08">
        <w:rPr>
          <w:rFonts w:cs="Arial"/>
          <w:iCs/>
          <w:caps/>
          <w:color w:val="00B050"/>
        </w:rPr>
        <w:t>SHOWCARD G</w:t>
      </w:r>
    </w:p>
    <w:p w14:paraId="0D56E7F5" w14:textId="77777777" w:rsidR="00B64C12" w:rsidRDefault="00B64C12" w:rsidP="00B64C12">
      <w:pPr>
        <w:rPr>
          <w:rFonts w:cs="Arial"/>
          <w:color w:val="0000FF"/>
          <w:szCs w:val="20"/>
        </w:rPr>
      </w:pPr>
      <w:r>
        <w:rPr>
          <w:rFonts w:cs="Arial"/>
          <w:color w:val="0000FF"/>
          <w:szCs w:val="20"/>
        </w:rPr>
        <w:t>HOME AND CAR</w:t>
      </w:r>
    </w:p>
    <w:p w14:paraId="0D56E7F6" w14:textId="77777777" w:rsidR="00B64C12" w:rsidRPr="00E354DB" w:rsidRDefault="00B64C12" w:rsidP="00B64C12">
      <w:pPr>
        <w:tabs>
          <w:tab w:val="left" w:pos="567"/>
        </w:tabs>
        <w:rPr>
          <w:rFonts w:cs="Arial"/>
          <w:color w:val="0000FF"/>
        </w:rPr>
      </w:pPr>
      <w:r w:rsidRPr="00E354DB">
        <w:rPr>
          <w:rFonts w:cs="Arial"/>
          <w:color w:val="0000FF"/>
        </w:rPr>
        <w:t>ASK ALL WHO SELECTED ANY PRE-CODED RADIO STATIONS AT Q23</w:t>
      </w:r>
    </w:p>
    <w:p w14:paraId="0D56E7F7" w14:textId="77777777" w:rsidR="00B64C12" w:rsidRPr="00E354DB" w:rsidRDefault="00B64C12" w:rsidP="00B64C12">
      <w:pPr>
        <w:pStyle w:val="Question"/>
        <w:keepNext w:val="0"/>
        <w:jc w:val="both"/>
      </w:pPr>
      <w:r w:rsidRPr="00E354DB">
        <w:t>Q27</w:t>
      </w:r>
      <w:r w:rsidRPr="00E354DB">
        <w:tab/>
        <w:t xml:space="preserve">How, if at all, would you say listening to new stations on your new </w:t>
      </w:r>
      <w:r w:rsidRPr="00F57C93">
        <w:rPr>
          <w:highlight w:val="yellow"/>
        </w:rPr>
        <w:t>DAB digital radio(s) (HOME) / DAB radio / adaptor (CAR</w:t>
      </w:r>
      <w:r>
        <w:rPr>
          <w:highlight w:val="yellow"/>
        </w:rPr>
        <w:t>)</w:t>
      </w:r>
      <w:r>
        <w:t xml:space="preserve"> </w:t>
      </w:r>
      <w:r w:rsidRPr="00985A7A">
        <w:t>has</w:t>
      </w:r>
      <w:r w:rsidRPr="00E354DB">
        <w:t xml:space="preserve"> affected how much you listen to your old favourite stations?    </w:t>
      </w:r>
    </w:p>
    <w:p w14:paraId="0D56E7F8" w14:textId="77777777" w:rsidR="00B64C12" w:rsidRPr="006F00B4" w:rsidRDefault="00B64C12" w:rsidP="00B64C12">
      <w:pPr>
        <w:pStyle w:val="DPInstruction"/>
        <w:keepNext w:val="0"/>
        <w:ind w:left="567" w:firstLine="0"/>
      </w:pPr>
      <w:r w:rsidRPr="00E354DB">
        <w:t xml:space="preserve">SP.  ALLOW </w:t>
      </w:r>
      <w:r w:rsidRPr="006F00B4">
        <w:t>DK</w:t>
      </w:r>
    </w:p>
    <w:p w14:paraId="0D56E7F9" w14:textId="77777777" w:rsidR="00B64C12" w:rsidRPr="00E354DB" w:rsidRDefault="00B64C12" w:rsidP="00B64C12">
      <w:pPr>
        <w:ind w:left="567"/>
        <w:rPr>
          <w:rFonts w:cs="Arial"/>
        </w:rPr>
      </w:pPr>
      <w:r w:rsidRPr="006F00B4">
        <w:rPr>
          <w:rFonts w:cs="Arial"/>
        </w:rPr>
        <w:t>I listen to my old favourites</w:t>
      </w:r>
      <w:r w:rsidRPr="00E354DB">
        <w:rPr>
          <w:rFonts w:cs="Arial"/>
        </w:rPr>
        <w:t xml:space="preserve"> more often than I did before the trial</w:t>
      </w:r>
    </w:p>
    <w:p w14:paraId="0D56E7FA" w14:textId="77777777" w:rsidR="00B64C12" w:rsidRPr="00E354DB" w:rsidRDefault="00B64C12" w:rsidP="00B64C12">
      <w:pPr>
        <w:ind w:left="567"/>
        <w:rPr>
          <w:rFonts w:cs="Arial"/>
        </w:rPr>
      </w:pPr>
      <w:r w:rsidRPr="00E354DB">
        <w:rPr>
          <w:rFonts w:cs="Arial"/>
        </w:rPr>
        <w:t>I listen to my old favourites as often as I did before the trial</w:t>
      </w:r>
    </w:p>
    <w:p w14:paraId="0D56E7FB" w14:textId="77777777" w:rsidR="00B64C12" w:rsidRPr="00E354DB" w:rsidRDefault="00B64C12" w:rsidP="00B64C12">
      <w:pPr>
        <w:ind w:left="567"/>
        <w:rPr>
          <w:rFonts w:cs="Arial"/>
        </w:rPr>
      </w:pPr>
      <w:r w:rsidRPr="00E354DB">
        <w:rPr>
          <w:rFonts w:cs="Arial"/>
        </w:rPr>
        <w:t>I listen to my old favourites less often than I did before the trial</w:t>
      </w:r>
    </w:p>
    <w:p w14:paraId="0D56E7FC" w14:textId="77777777" w:rsidR="00B64C12" w:rsidRDefault="00B64C12" w:rsidP="00B64C12">
      <w:pPr>
        <w:ind w:left="567"/>
        <w:rPr>
          <w:rFonts w:cs="Arial"/>
        </w:rPr>
      </w:pPr>
      <w:r w:rsidRPr="00E354DB">
        <w:rPr>
          <w:rFonts w:cs="Arial"/>
        </w:rPr>
        <w:t>I don’t listen to my old favourites at all anymore</w:t>
      </w:r>
    </w:p>
    <w:p w14:paraId="0D56E7FD" w14:textId="77777777" w:rsidR="00B64C12" w:rsidRDefault="00B64C12" w:rsidP="00B64C12">
      <w:pPr>
        <w:rPr>
          <w:rFonts w:cs="Arial"/>
        </w:rPr>
      </w:pPr>
    </w:p>
    <w:p w14:paraId="0D56E7FE" w14:textId="77777777" w:rsidR="00B64C12" w:rsidRDefault="00B64C12" w:rsidP="00B64C12">
      <w:pPr>
        <w:rPr>
          <w:rFonts w:cs="Arial"/>
          <w:color w:val="0000FF"/>
          <w:szCs w:val="20"/>
        </w:rPr>
      </w:pPr>
      <w:r>
        <w:rPr>
          <w:rFonts w:cs="Arial"/>
          <w:color w:val="0000FF"/>
          <w:szCs w:val="20"/>
        </w:rPr>
        <w:t>HOME AND CAR</w:t>
      </w:r>
    </w:p>
    <w:p w14:paraId="0D56E7FF" w14:textId="77777777" w:rsidR="00B64C12" w:rsidRPr="00E354DB" w:rsidRDefault="00B64C12" w:rsidP="00B64C12">
      <w:pPr>
        <w:rPr>
          <w:rFonts w:cs="Arial"/>
          <w:color w:val="0000FF"/>
        </w:rPr>
      </w:pPr>
      <w:r w:rsidRPr="00E354DB">
        <w:rPr>
          <w:rFonts w:cs="Arial"/>
          <w:color w:val="0000FF"/>
        </w:rPr>
        <w:t>ASK ALL WHO ANSWERED CODE 3 OR 4 AT Q27.</w:t>
      </w:r>
    </w:p>
    <w:p w14:paraId="0D56E800" w14:textId="77777777" w:rsidR="00B64C12" w:rsidRPr="00E354DB" w:rsidRDefault="00B64C12" w:rsidP="00B64C12">
      <w:pPr>
        <w:tabs>
          <w:tab w:val="left" w:pos="567"/>
        </w:tabs>
        <w:ind w:left="567" w:hanging="567"/>
        <w:rPr>
          <w:rFonts w:cs="Arial"/>
          <w:b/>
        </w:rPr>
      </w:pPr>
      <w:r w:rsidRPr="00E354DB">
        <w:rPr>
          <w:rFonts w:cs="Arial"/>
          <w:b/>
        </w:rPr>
        <w:t>Q28</w:t>
      </w:r>
      <w:r w:rsidRPr="00E354DB">
        <w:rPr>
          <w:rFonts w:cs="Arial"/>
          <w:b/>
        </w:rPr>
        <w:tab/>
        <w:t>Which old favourite stations are you no longer listening to, or do you now listen to less often than before?</w:t>
      </w:r>
    </w:p>
    <w:p w14:paraId="0D56E801" w14:textId="77777777" w:rsidR="00B64C12" w:rsidRPr="006F00B4" w:rsidRDefault="00B64C12" w:rsidP="00B64C12">
      <w:pPr>
        <w:tabs>
          <w:tab w:val="left" w:pos="567"/>
        </w:tabs>
        <w:rPr>
          <w:rFonts w:cs="Arial"/>
          <w:color w:val="0000FF"/>
        </w:rPr>
      </w:pPr>
      <w:r w:rsidRPr="00E354DB">
        <w:rPr>
          <w:rFonts w:cs="Arial"/>
          <w:color w:val="0000FF"/>
        </w:rPr>
        <w:tab/>
        <w:t xml:space="preserve">MP. </w:t>
      </w:r>
      <w:r w:rsidRPr="006F00B4">
        <w:rPr>
          <w:rFonts w:cs="Arial"/>
          <w:color w:val="0000FF"/>
        </w:rPr>
        <w:t>DO NOT ALLOW DK/NULL. SHOW LIST OF STATIONS (INCLUDE O/S).</w:t>
      </w:r>
    </w:p>
    <w:p w14:paraId="0D56E802" w14:textId="77777777" w:rsidR="00B64C12" w:rsidRPr="00E354DB" w:rsidRDefault="00B64C12" w:rsidP="00B64C12">
      <w:pPr>
        <w:pStyle w:val="DPInstruction"/>
        <w:keepNext w:val="0"/>
        <w:ind w:left="567" w:firstLine="0"/>
        <w:rPr>
          <w:iCs/>
          <w:caps w:val="0"/>
          <w:color w:val="00B050"/>
          <w:szCs w:val="24"/>
        </w:rPr>
      </w:pPr>
      <w:r w:rsidRPr="006F00B4">
        <w:rPr>
          <w:iCs/>
          <w:caps w:val="0"/>
          <w:color w:val="00B050"/>
          <w:szCs w:val="24"/>
        </w:rPr>
        <w:t>SHOW SCREEN IF NEEDED</w:t>
      </w:r>
      <w:r w:rsidRPr="00E354DB">
        <w:rPr>
          <w:iCs/>
          <w:caps w:val="0"/>
          <w:color w:val="00B050"/>
          <w:szCs w:val="24"/>
        </w:rPr>
        <w:tab/>
      </w:r>
    </w:p>
    <w:p w14:paraId="0D56E803" w14:textId="77777777" w:rsidR="00B64C12" w:rsidRPr="00E354DB" w:rsidRDefault="00B64C12" w:rsidP="00B64C12">
      <w:pPr>
        <w:tabs>
          <w:tab w:val="left" w:pos="567"/>
        </w:tabs>
        <w:ind w:left="567"/>
      </w:pPr>
      <w:r w:rsidRPr="00E354DB">
        <w:rPr>
          <w:rFonts w:cs="Arial"/>
          <w:iCs/>
          <w:caps/>
          <w:color w:val="00B050"/>
        </w:rPr>
        <w:t>PROBE:</w:t>
      </w:r>
      <w:r w:rsidRPr="00E354DB">
        <w:t xml:space="preserve">  </w:t>
      </w:r>
      <w:r w:rsidRPr="00E354DB">
        <w:rPr>
          <w:b/>
          <w:bCs/>
        </w:rPr>
        <w:t>Any others?</w:t>
      </w:r>
    </w:p>
    <w:p w14:paraId="0D56E804" w14:textId="77777777" w:rsidR="00B64C12" w:rsidRPr="00E354DB" w:rsidRDefault="00B64C12" w:rsidP="00B64C12">
      <w:pPr>
        <w:rPr>
          <w:rFonts w:cs="Arial"/>
          <w:color w:val="0000FF"/>
        </w:rPr>
      </w:pPr>
    </w:p>
    <w:p w14:paraId="0D56E805" w14:textId="77777777" w:rsidR="00B64C12" w:rsidRDefault="00B64C12" w:rsidP="00B64C12">
      <w:pPr>
        <w:rPr>
          <w:rFonts w:cs="Arial"/>
          <w:color w:val="0000FF"/>
          <w:szCs w:val="20"/>
        </w:rPr>
      </w:pPr>
      <w:r>
        <w:rPr>
          <w:rFonts w:cs="Arial"/>
          <w:color w:val="0000FF"/>
          <w:szCs w:val="20"/>
        </w:rPr>
        <w:t>HOME AND CAR</w:t>
      </w:r>
    </w:p>
    <w:p w14:paraId="0D56E806" w14:textId="77777777" w:rsidR="00B64C12" w:rsidRPr="00E354DB" w:rsidRDefault="00B64C12" w:rsidP="00B64C12">
      <w:pPr>
        <w:rPr>
          <w:rFonts w:cs="Arial"/>
          <w:color w:val="0000FF"/>
        </w:rPr>
      </w:pPr>
      <w:r w:rsidRPr="00E354DB">
        <w:rPr>
          <w:rFonts w:cs="Arial"/>
          <w:color w:val="0000FF"/>
        </w:rPr>
        <w:t>ASK ALL</w:t>
      </w:r>
    </w:p>
    <w:p w14:paraId="0D56E807" w14:textId="77777777" w:rsidR="00B64C12" w:rsidRPr="00E354DB" w:rsidRDefault="00B64C12" w:rsidP="00B64C12">
      <w:pPr>
        <w:tabs>
          <w:tab w:val="left" w:pos="567"/>
        </w:tabs>
        <w:ind w:left="567" w:hanging="567"/>
        <w:rPr>
          <w:rFonts w:cs="Arial"/>
          <w:b/>
        </w:rPr>
      </w:pPr>
      <w:r w:rsidRPr="00E354DB">
        <w:rPr>
          <w:rFonts w:cs="Arial"/>
          <w:b/>
        </w:rPr>
        <w:t xml:space="preserve">Q29 </w:t>
      </w:r>
      <w:r w:rsidRPr="00E354DB">
        <w:rPr>
          <w:rFonts w:cs="Arial"/>
          <w:b/>
        </w:rPr>
        <w:tab/>
        <w:t>Are there any types of stations that you would like to have on digital radio that you think are currently unavailable?  This could include stations dedicated to specific types of music, different eras or stations that specialise in things outside of music.  If so, please tell us what type of stations you would like to have.</w:t>
      </w:r>
    </w:p>
    <w:p w14:paraId="0D56E808" w14:textId="77777777" w:rsidR="00B64C12" w:rsidRPr="00E354DB" w:rsidRDefault="00B64C12" w:rsidP="00B64C12">
      <w:pPr>
        <w:tabs>
          <w:tab w:val="left" w:pos="567"/>
        </w:tabs>
        <w:rPr>
          <w:rFonts w:cs="Arial"/>
          <w:color w:val="0000FF"/>
        </w:rPr>
      </w:pPr>
      <w:r w:rsidRPr="00E354DB">
        <w:rPr>
          <w:rFonts w:cs="Arial"/>
          <w:color w:val="0000FF"/>
        </w:rPr>
        <w:tab/>
        <w:t>OPEN ENDED</w:t>
      </w:r>
    </w:p>
    <w:p w14:paraId="0D56E809" w14:textId="77777777" w:rsidR="00B64C12" w:rsidRPr="00E354DB" w:rsidRDefault="00B64C12" w:rsidP="00B64C12">
      <w:pPr>
        <w:ind w:left="567"/>
        <w:rPr>
          <w:rFonts w:cs="Arial"/>
          <w:color w:val="0000FF"/>
        </w:rPr>
      </w:pPr>
      <w:r w:rsidRPr="00E354DB">
        <w:rPr>
          <w:rFonts w:cs="Arial"/>
          <w:iCs/>
          <w:caps/>
          <w:color w:val="00B050"/>
        </w:rPr>
        <w:t>PROBE FULLY.</w:t>
      </w:r>
    </w:p>
    <w:p w14:paraId="0D56E80A" w14:textId="77777777" w:rsidR="00B64C12" w:rsidRPr="00E354DB" w:rsidRDefault="00B64C12" w:rsidP="00B64C12">
      <w:pPr>
        <w:rPr>
          <w:rFonts w:cs="Arial"/>
          <w:color w:val="0000FF"/>
        </w:rPr>
      </w:pPr>
      <w:r w:rsidRPr="00E354DB">
        <w:rPr>
          <w:rFonts w:cs="Arial"/>
          <w:b/>
          <w:bCs/>
          <w:color w:val="0000FF"/>
        </w:rPr>
        <w:br w:type="page"/>
      </w:r>
    </w:p>
    <w:p w14:paraId="0D56E80B" w14:textId="77777777" w:rsidR="00B64C12" w:rsidRPr="00E354DB" w:rsidRDefault="00B64C12" w:rsidP="00B64C12">
      <w:pPr>
        <w:pStyle w:val="Question"/>
        <w:keepNext w:val="0"/>
        <w:ind w:left="0" w:firstLine="0"/>
        <w:rPr>
          <w:rFonts w:eastAsiaTheme="minorHAnsi" w:cs="Arial"/>
          <w:b w:val="0"/>
          <w:bCs w:val="0"/>
          <w:color w:val="0000FF"/>
        </w:rPr>
      </w:pPr>
    </w:p>
    <w:p w14:paraId="0D56E80C" w14:textId="77777777" w:rsidR="00B64C12" w:rsidRDefault="00B64C12" w:rsidP="00B64C12">
      <w:pPr>
        <w:rPr>
          <w:rFonts w:cs="Arial"/>
          <w:color w:val="0000FF"/>
          <w:szCs w:val="20"/>
        </w:rPr>
      </w:pPr>
      <w:r>
        <w:rPr>
          <w:rFonts w:cs="Arial"/>
          <w:color w:val="0000FF"/>
          <w:szCs w:val="20"/>
        </w:rPr>
        <w:t>HOME AND CAR</w:t>
      </w:r>
    </w:p>
    <w:p w14:paraId="0D56E80D"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ASK ALL</w:t>
      </w:r>
    </w:p>
    <w:p w14:paraId="0D56E80E" w14:textId="77777777" w:rsidR="00B64C12" w:rsidRPr="00E354DB" w:rsidRDefault="00B64C12" w:rsidP="00B64C12">
      <w:pPr>
        <w:pStyle w:val="Question"/>
        <w:keepNext w:val="0"/>
        <w:rPr>
          <w:rFonts w:eastAsiaTheme="minorHAnsi" w:cs="Arial"/>
          <w:b w:val="0"/>
          <w:bCs w:val="0"/>
          <w:color w:val="00B050"/>
        </w:rPr>
      </w:pPr>
      <w:r w:rsidRPr="00012D92">
        <w:rPr>
          <w:rFonts w:eastAsiaTheme="minorHAnsi" w:cs="Arial"/>
          <w:b w:val="0"/>
          <w:bCs w:val="0"/>
          <w:color w:val="00B050"/>
        </w:rPr>
        <w:t>SHOWCARD H</w:t>
      </w:r>
    </w:p>
    <w:p w14:paraId="0D56E80F" w14:textId="77777777" w:rsidR="00B64C12" w:rsidRPr="006F00B4" w:rsidRDefault="00B64C12" w:rsidP="00B64C12">
      <w:pPr>
        <w:pStyle w:val="Question"/>
        <w:keepNext w:val="0"/>
      </w:pPr>
      <w:r w:rsidRPr="00E354DB">
        <w:t>Q30</w:t>
      </w:r>
      <w:r w:rsidRPr="00E354DB">
        <w:tab/>
        <w:t xml:space="preserve">As I mentioned at </w:t>
      </w:r>
      <w:r w:rsidRPr="006F00B4">
        <w:t xml:space="preserve">the start of the trial, you can also listen to </w:t>
      </w:r>
      <w:r w:rsidRPr="006F00B4">
        <w:rPr>
          <w:u w:val="single"/>
        </w:rPr>
        <w:t>digital radio</w:t>
      </w:r>
      <w:r w:rsidRPr="006F00B4">
        <w:t xml:space="preserve"> on other devices like your TV, or via the internet on a computer, tablet or smartphone. </w:t>
      </w:r>
    </w:p>
    <w:p w14:paraId="0D56E810" w14:textId="77777777" w:rsidR="00B64C12" w:rsidRPr="006F00B4" w:rsidRDefault="00B64C12" w:rsidP="00B64C12">
      <w:pPr>
        <w:pStyle w:val="Question"/>
        <w:keepNext w:val="0"/>
        <w:ind w:firstLine="0"/>
      </w:pPr>
      <w:r w:rsidRPr="006F00B4">
        <w:t>Did you ever listen to radio stations on any of these platforms before the start of this trial?  Please select all that apply.</w:t>
      </w:r>
    </w:p>
    <w:p w14:paraId="0D56E811" w14:textId="77777777" w:rsidR="00B64C12" w:rsidRPr="006F00B4" w:rsidRDefault="00B64C12" w:rsidP="00B64C12">
      <w:pPr>
        <w:pStyle w:val="Question"/>
        <w:keepNext w:val="0"/>
        <w:ind w:left="1134"/>
        <w:rPr>
          <w:b w:val="0"/>
          <w:color w:val="0000FF"/>
        </w:rPr>
      </w:pPr>
      <w:r w:rsidRPr="006F00B4">
        <w:rPr>
          <w:b w:val="0"/>
          <w:color w:val="0000FF"/>
        </w:rPr>
        <w:t>MP.  ALLOW DK</w:t>
      </w:r>
    </w:p>
    <w:p w14:paraId="0D56E812" w14:textId="77777777" w:rsidR="00B64C12" w:rsidRPr="006F00B4" w:rsidRDefault="00B64C12" w:rsidP="00B64C12">
      <w:pPr>
        <w:pStyle w:val="Question"/>
        <w:keepNext w:val="0"/>
        <w:ind w:left="1134"/>
        <w:rPr>
          <w:b w:val="0"/>
        </w:rPr>
      </w:pPr>
      <w:r w:rsidRPr="006F00B4">
        <w:rPr>
          <w:b w:val="0"/>
        </w:rPr>
        <w:t xml:space="preserve">No – I didn’t know about this before this trial </w:t>
      </w:r>
      <w:r w:rsidRPr="006F00B4">
        <w:rPr>
          <w:b w:val="0"/>
          <w:color w:val="0000FF"/>
        </w:rPr>
        <w:t>(SP)</w:t>
      </w:r>
    </w:p>
    <w:p w14:paraId="0D56E813" w14:textId="77777777" w:rsidR="00B64C12" w:rsidRPr="006F00B4" w:rsidRDefault="00B64C12" w:rsidP="00B64C12">
      <w:pPr>
        <w:pStyle w:val="Question"/>
        <w:keepNext w:val="0"/>
        <w:ind w:left="1134"/>
        <w:rPr>
          <w:b w:val="0"/>
        </w:rPr>
      </w:pPr>
      <w:r w:rsidRPr="006F00B4">
        <w:rPr>
          <w:b w:val="0"/>
        </w:rPr>
        <w:t xml:space="preserve">No - I knew about this but only ever listened on a radio set before this trial </w:t>
      </w:r>
      <w:r w:rsidRPr="006F00B4">
        <w:rPr>
          <w:b w:val="0"/>
          <w:color w:val="0000FF"/>
        </w:rPr>
        <w:t>(SP)</w:t>
      </w:r>
    </w:p>
    <w:p w14:paraId="0D56E814" w14:textId="77777777" w:rsidR="00B64C12" w:rsidRPr="006F00B4" w:rsidRDefault="00B64C12" w:rsidP="00B64C12">
      <w:pPr>
        <w:pStyle w:val="Question"/>
        <w:keepNext w:val="0"/>
        <w:ind w:left="1134"/>
        <w:rPr>
          <w:b w:val="0"/>
        </w:rPr>
      </w:pPr>
      <w:r w:rsidRPr="006F00B4">
        <w:rPr>
          <w:b w:val="0"/>
        </w:rPr>
        <w:t>Yes – on TV set</w:t>
      </w:r>
    </w:p>
    <w:p w14:paraId="0D56E815" w14:textId="77777777" w:rsidR="00B64C12" w:rsidRPr="00E354DB" w:rsidRDefault="00B64C12" w:rsidP="00B64C12">
      <w:pPr>
        <w:pStyle w:val="Question"/>
        <w:keepNext w:val="0"/>
        <w:rPr>
          <w:b w:val="0"/>
        </w:rPr>
      </w:pPr>
      <w:r w:rsidRPr="006F00B4">
        <w:rPr>
          <w:b w:val="0"/>
        </w:rPr>
        <w:tab/>
        <w:t>Yes – on a desktop computer – at home</w:t>
      </w:r>
    </w:p>
    <w:p w14:paraId="0D56E816" w14:textId="77777777" w:rsidR="00B64C12" w:rsidRPr="00E354DB" w:rsidRDefault="00B64C12" w:rsidP="00B64C12">
      <w:pPr>
        <w:pStyle w:val="Question"/>
        <w:keepNext w:val="0"/>
        <w:ind w:left="1134"/>
        <w:rPr>
          <w:b w:val="0"/>
        </w:rPr>
      </w:pPr>
      <w:r w:rsidRPr="00E354DB">
        <w:rPr>
          <w:b w:val="0"/>
        </w:rPr>
        <w:t>Yes – on a laptop computer – at home</w:t>
      </w:r>
    </w:p>
    <w:p w14:paraId="0D56E817" w14:textId="77777777" w:rsidR="00B64C12" w:rsidRPr="00E354DB" w:rsidRDefault="00B64C12" w:rsidP="00B64C12">
      <w:pPr>
        <w:pStyle w:val="Question"/>
        <w:keepNext w:val="0"/>
        <w:ind w:left="1134"/>
        <w:rPr>
          <w:b w:val="0"/>
        </w:rPr>
      </w:pPr>
      <w:r w:rsidRPr="00E354DB">
        <w:rPr>
          <w:b w:val="0"/>
        </w:rPr>
        <w:t>Yes – on a laptop computer – on the move</w:t>
      </w:r>
    </w:p>
    <w:p w14:paraId="0D56E818" w14:textId="77777777" w:rsidR="00B64C12" w:rsidRPr="00E354DB" w:rsidRDefault="00B64C12" w:rsidP="00B64C12">
      <w:pPr>
        <w:pStyle w:val="Question"/>
        <w:keepNext w:val="0"/>
        <w:ind w:left="1134"/>
        <w:rPr>
          <w:b w:val="0"/>
        </w:rPr>
      </w:pPr>
      <w:r w:rsidRPr="00E354DB">
        <w:rPr>
          <w:b w:val="0"/>
        </w:rPr>
        <w:t>Yes – on a tablet computer – at home</w:t>
      </w:r>
    </w:p>
    <w:p w14:paraId="0D56E819" w14:textId="77777777" w:rsidR="00B64C12" w:rsidRPr="00E354DB" w:rsidRDefault="00B64C12" w:rsidP="00B64C12">
      <w:pPr>
        <w:pStyle w:val="Question"/>
        <w:keepNext w:val="0"/>
        <w:ind w:left="1134"/>
        <w:rPr>
          <w:b w:val="0"/>
        </w:rPr>
      </w:pPr>
      <w:r w:rsidRPr="00E354DB">
        <w:rPr>
          <w:b w:val="0"/>
        </w:rPr>
        <w:t>Yes – on a tablet computer – on the move</w:t>
      </w:r>
    </w:p>
    <w:p w14:paraId="0D56E81A" w14:textId="77777777" w:rsidR="00B64C12" w:rsidRPr="00E354DB" w:rsidRDefault="00B64C12" w:rsidP="00B64C12">
      <w:pPr>
        <w:pStyle w:val="Question"/>
        <w:keepNext w:val="0"/>
        <w:ind w:left="1134"/>
        <w:rPr>
          <w:b w:val="0"/>
        </w:rPr>
      </w:pPr>
      <w:r w:rsidRPr="00E354DB">
        <w:rPr>
          <w:b w:val="0"/>
        </w:rPr>
        <w:t>Yes – on a smartphone, via an app</w:t>
      </w:r>
    </w:p>
    <w:p w14:paraId="0D56E81B" w14:textId="77777777" w:rsidR="00B64C12" w:rsidRPr="00E354DB" w:rsidRDefault="00B64C12" w:rsidP="00B64C12">
      <w:pPr>
        <w:pStyle w:val="Question"/>
        <w:keepNext w:val="0"/>
        <w:ind w:left="1134"/>
        <w:rPr>
          <w:b w:val="0"/>
        </w:rPr>
      </w:pPr>
      <w:r w:rsidRPr="00E354DB">
        <w:rPr>
          <w:b w:val="0"/>
        </w:rPr>
        <w:t>Yes – on a smartphone, online</w:t>
      </w:r>
    </w:p>
    <w:p w14:paraId="0D56E81C" w14:textId="77777777" w:rsidR="00B64C12" w:rsidRPr="00E354DB" w:rsidRDefault="00B64C12" w:rsidP="00B64C12">
      <w:pPr>
        <w:pStyle w:val="Question"/>
        <w:keepNext w:val="0"/>
        <w:ind w:left="1134"/>
        <w:rPr>
          <w:b w:val="0"/>
        </w:rPr>
      </w:pPr>
    </w:p>
    <w:p w14:paraId="0D56E81D" w14:textId="77777777" w:rsidR="00B64C12" w:rsidRDefault="00B64C12" w:rsidP="00B64C12">
      <w:pPr>
        <w:rPr>
          <w:rFonts w:cs="Arial"/>
          <w:color w:val="0000FF"/>
          <w:szCs w:val="20"/>
        </w:rPr>
      </w:pPr>
      <w:r>
        <w:rPr>
          <w:rFonts w:cs="Arial"/>
          <w:color w:val="0000FF"/>
          <w:szCs w:val="20"/>
        </w:rPr>
        <w:t>HOME AND CAR</w:t>
      </w:r>
    </w:p>
    <w:p w14:paraId="0D56E81E"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ASK ALL</w:t>
      </w:r>
    </w:p>
    <w:p w14:paraId="0D56E81F" w14:textId="77777777" w:rsidR="00B64C12" w:rsidRPr="00E354DB" w:rsidRDefault="00B64C12" w:rsidP="00B64C12">
      <w:pPr>
        <w:pStyle w:val="Question"/>
        <w:keepNext w:val="0"/>
        <w:rPr>
          <w:rFonts w:eastAsiaTheme="minorHAnsi" w:cs="Arial"/>
          <w:b w:val="0"/>
          <w:bCs w:val="0"/>
          <w:color w:val="00B050"/>
        </w:rPr>
      </w:pPr>
      <w:r w:rsidRPr="00012D92">
        <w:rPr>
          <w:rFonts w:eastAsiaTheme="minorHAnsi" w:cs="Arial"/>
          <w:b w:val="0"/>
          <w:bCs w:val="0"/>
          <w:color w:val="00B050"/>
        </w:rPr>
        <w:t>SHOWCARD I</w:t>
      </w:r>
    </w:p>
    <w:p w14:paraId="0D56E820" w14:textId="77777777" w:rsidR="00B64C12" w:rsidRPr="00E354DB" w:rsidRDefault="00B64C12" w:rsidP="00B64C12">
      <w:pPr>
        <w:pStyle w:val="Question"/>
        <w:keepNext w:val="0"/>
      </w:pPr>
      <w:r w:rsidRPr="00E354DB">
        <w:t>Q31</w:t>
      </w:r>
      <w:r w:rsidRPr="00E354DB">
        <w:tab/>
        <w:t xml:space="preserve">Since the digital radio trial began, have you been listening to radio stations on any of these devices, as well as on the new </w:t>
      </w:r>
      <w:r w:rsidRPr="00F57C93">
        <w:rPr>
          <w:highlight w:val="yellow"/>
        </w:rPr>
        <w:t>DAB radio set(s) (HOME) / DAB car radio / adaptor (CAR)?</w:t>
      </w:r>
      <w:r w:rsidRPr="00E354DB">
        <w:t xml:space="preserve">  Please select all that apply.</w:t>
      </w:r>
    </w:p>
    <w:p w14:paraId="0D56E821" w14:textId="77777777" w:rsidR="00B64C12" w:rsidRPr="00E354DB" w:rsidRDefault="00B64C12" w:rsidP="00B64C12">
      <w:pPr>
        <w:pStyle w:val="Question"/>
        <w:keepNext w:val="0"/>
        <w:ind w:left="1134"/>
        <w:rPr>
          <w:b w:val="0"/>
          <w:color w:val="0000FF"/>
        </w:rPr>
      </w:pPr>
      <w:r w:rsidRPr="00E354DB">
        <w:rPr>
          <w:b w:val="0"/>
          <w:color w:val="0000FF"/>
        </w:rPr>
        <w:t>MP.  ALLOW DK</w:t>
      </w:r>
    </w:p>
    <w:p w14:paraId="0D56E822" w14:textId="77777777" w:rsidR="00B64C12" w:rsidRPr="00E354DB" w:rsidRDefault="00B64C12" w:rsidP="00B64C12">
      <w:pPr>
        <w:pStyle w:val="Question"/>
        <w:keepNext w:val="0"/>
        <w:ind w:left="1134"/>
        <w:rPr>
          <w:b w:val="0"/>
          <w:color w:val="0000FF"/>
        </w:rPr>
      </w:pPr>
      <w:r w:rsidRPr="00E354DB">
        <w:rPr>
          <w:b w:val="0"/>
        </w:rPr>
        <w:t xml:space="preserve">No  - I only listened to radio on the </w:t>
      </w:r>
      <w:r w:rsidRPr="00F57C93">
        <w:rPr>
          <w:b w:val="0"/>
          <w:highlight w:val="yellow"/>
        </w:rPr>
        <w:t>DAB radio set(s) (HOME) / DAB car radio / adaptor (CAR)</w:t>
      </w:r>
      <w:r w:rsidRPr="00E354DB">
        <w:rPr>
          <w:b w:val="0"/>
        </w:rPr>
        <w:t xml:space="preserve"> during the trial </w:t>
      </w:r>
      <w:r w:rsidRPr="00E354DB">
        <w:rPr>
          <w:b w:val="0"/>
          <w:color w:val="0000FF"/>
        </w:rPr>
        <w:t>(SP)</w:t>
      </w:r>
    </w:p>
    <w:p w14:paraId="0D56E823" w14:textId="77777777" w:rsidR="00B64C12" w:rsidRPr="00E354DB" w:rsidRDefault="00B64C12" w:rsidP="00B64C12">
      <w:pPr>
        <w:pStyle w:val="Question"/>
        <w:keepNext w:val="0"/>
        <w:ind w:left="1134"/>
        <w:rPr>
          <w:b w:val="0"/>
        </w:rPr>
      </w:pPr>
      <w:r w:rsidRPr="00E354DB">
        <w:rPr>
          <w:b w:val="0"/>
        </w:rPr>
        <w:t>Yes – on TV set</w:t>
      </w:r>
    </w:p>
    <w:p w14:paraId="0D56E824" w14:textId="77777777" w:rsidR="00B64C12" w:rsidRPr="009124FC" w:rsidRDefault="00B64C12" w:rsidP="00B64C12">
      <w:pPr>
        <w:pStyle w:val="Question"/>
        <w:keepNext w:val="0"/>
        <w:rPr>
          <w:b w:val="0"/>
        </w:rPr>
      </w:pPr>
      <w:r w:rsidRPr="00E354DB">
        <w:rPr>
          <w:b w:val="0"/>
        </w:rPr>
        <w:tab/>
        <w:t xml:space="preserve">Yes – on a desktop </w:t>
      </w:r>
      <w:r w:rsidRPr="009124FC">
        <w:rPr>
          <w:b w:val="0"/>
        </w:rPr>
        <w:t>computer – at home</w:t>
      </w:r>
    </w:p>
    <w:p w14:paraId="0D56E825" w14:textId="77777777" w:rsidR="00B64C12" w:rsidRPr="00E354DB" w:rsidRDefault="00B64C12" w:rsidP="00B64C12">
      <w:pPr>
        <w:pStyle w:val="Question"/>
        <w:keepNext w:val="0"/>
        <w:ind w:left="1134"/>
        <w:rPr>
          <w:b w:val="0"/>
        </w:rPr>
      </w:pPr>
      <w:r w:rsidRPr="009124FC">
        <w:rPr>
          <w:b w:val="0"/>
        </w:rPr>
        <w:t>Yes – on a laptop computer – at home</w:t>
      </w:r>
    </w:p>
    <w:p w14:paraId="0D56E826" w14:textId="77777777" w:rsidR="00B64C12" w:rsidRPr="00E354DB" w:rsidRDefault="00B64C12" w:rsidP="00B64C12">
      <w:pPr>
        <w:pStyle w:val="Question"/>
        <w:keepNext w:val="0"/>
        <w:ind w:left="1134"/>
        <w:rPr>
          <w:b w:val="0"/>
        </w:rPr>
      </w:pPr>
      <w:r w:rsidRPr="00E354DB">
        <w:rPr>
          <w:b w:val="0"/>
        </w:rPr>
        <w:t>Yes – on a laptop computer – on the move</w:t>
      </w:r>
    </w:p>
    <w:p w14:paraId="0D56E827" w14:textId="77777777" w:rsidR="00B64C12" w:rsidRPr="00E354DB" w:rsidRDefault="00B64C12" w:rsidP="00B64C12">
      <w:pPr>
        <w:pStyle w:val="Question"/>
        <w:keepNext w:val="0"/>
        <w:ind w:left="1134"/>
        <w:rPr>
          <w:b w:val="0"/>
        </w:rPr>
      </w:pPr>
      <w:r w:rsidRPr="00E354DB">
        <w:rPr>
          <w:b w:val="0"/>
        </w:rPr>
        <w:t>Yes – on a tablet computer – at home</w:t>
      </w:r>
    </w:p>
    <w:p w14:paraId="0D56E828" w14:textId="77777777" w:rsidR="00B64C12" w:rsidRPr="00E354DB" w:rsidRDefault="00B64C12" w:rsidP="00B64C12">
      <w:pPr>
        <w:pStyle w:val="Question"/>
        <w:keepNext w:val="0"/>
        <w:ind w:left="1134"/>
        <w:rPr>
          <w:b w:val="0"/>
        </w:rPr>
      </w:pPr>
      <w:r w:rsidRPr="00E354DB">
        <w:rPr>
          <w:b w:val="0"/>
        </w:rPr>
        <w:t>Yes – on a tablet computer – on the move</w:t>
      </w:r>
    </w:p>
    <w:p w14:paraId="0D56E829" w14:textId="77777777" w:rsidR="00B64C12" w:rsidRPr="00E354DB" w:rsidRDefault="00B64C12" w:rsidP="00B64C12">
      <w:pPr>
        <w:pStyle w:val="Question"/>
        <w:keepNext w:val="0"/>
        <w:ind w:left="1134"/>
        <w:rPr>
          <w:b w:val="0"/>
        </w:rPr>
      </w:pPr>
      <w:r w:rsidRPr="00E354DB">
        <w:rPr>
          <w:b w:val="0"/>
        </w:rPr>
        <w:t>Yes – on a smartphone, via an app</w:t>
      </w:r>
    </w:p>
    <w:p w14:paraId="0D56E82A" w14:textId="77777777" w:rsidR="00B64C12" w:rsidRPr="00E354DB" w:rsidRDefault="00B64C12" w:rsidP="00B64C12">
      <w:pPr>
        <w:pStyle w:val="Question"/>
        <w:keepNext w:val="0"/>
        <w:ind w:left="1134"/>
        <w:rPr>
          <w:b w:val="0"/>
        </w:rPr>
      </w:pPr>
      <w:r w:rsidRPr="00E354DB">
        <w:rPr>
          <w:b w:val="0"/>
        </w:rPr>
        <w:t>Yes – on a smartphone, online</w:t>
      </w:r>
    </w:p>
    <w:p w14:paraId="0D56E82B" w14:textId="77777777" w:rsidR="00B64C12" w:rsidRPr="00E354DB" w:rsidRDefault="00B64C12" w:rsidP="00B64C12">
      <w:pPr>
        <w:pStyle w:val="Question"/>
        <w:keepNext w:val="0"/>
        <w:rPr>
          <w:rFonts w:eastAsiaTheme="minorHAnsi" w:cs="Arial"/>
          <w:b w:val="0"/>
          <w:bCs w:val="0"/>
          <w:color w:val="0000FF"/>
        </w:rPr>
      </w:pPr>
    </w:p>
    <w:p w14:paraId="0D56E82C" w14:textId="77777777" w:rsidR="00B64C12" w:rsidRDefault="00B64C12" w:rsidP="00B64C12">
      <w:pPr>
        <w:rPr>
          <w:rFonts w:cs="Arial"/>
          <w:color w:val="0000FF"/>
          <w:szCs w:val="20"/>
        </w:rPr>
      </w:pPr>
      <w:r>
        <w:rPr>
          <w:rFonts w:cs="Arial"/>
          <w:color w:val="0000FF"/>
          <w:szCs w:val="20"/>
        </w:rPr>
        <w:t>HOME AND CAR</w:t>
      </w:r>
    </w:p>
    <w:p w14:paraId="0D56E82D"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ASK ALL</w:t>
      </w:r>
    </w:p>
    <w:p w14:paraId="0D56E82E" w14:textId="77777777" w:rsidR="00B64C12" w:rsidRPr="00E354DB" w:rsidRDefault="00B64C12" w:rsidP="00B64C12">
      <w:pPr>
        <w:pStyle w:val="Question"/>
        <w:keepNext w:val="0"/>
      </w:pPr>
      <w:r w:rsidRPr="00E354DB">
        <w:t>Q32</w:t>
      </w:r>
      <w:r w:rsidRPr="00E354DB">
        <w:tab/>
        <w:t xml:space="preserve">At any point during the trial, have you set your new </w:t>
      </w:r>
      <w:r w:rsidRPr="00F57C93">
        <w:rPr>
          <w:highlight w:val="yellow"/>
        </w:rPr>
        <w:t>DAB digital radio(s) (HOME) / DAB car radio / adaptor (CAR)</w:t>
      </w:r>
      <w:r w:rsidRPr="00E354DB">
        <w:t xml:space="preserve"> on to the “AM/FM” setting to listen to analogue radio?</w:t>
      </w:r>
    </w:p>
    <w:p w14:paraId="0D56E82F" w14:textId="77777777" w:rsidR="00B64C12" w:rsidRPr="00E354DB" w:rsidRDefault="00B64C12" w:rsidP="00B64C12">
      <w:pPr>
        <w:pStyle w:val="Question"/>
        <w:keepNext w:val="0"/>
        <w:ind w:left="1134"/>
        <w:rPr>
          <w:b w:val="0"/>
          <w:color w:val="0000FF"/>
        </w:rPr>
      </w:pPr>
      <w:r w:rsidRPr="00E354DB">
        <w:rPr>
          <w:b w:val="0"/>
          <w:color w:val="0000FF"/>
        </w:rPr>
        <w:t>SP.  ALLOW DK</w:t>
      </w:r>
    </w:p>
    <w:p w14:paraId="0D56E830" w14:textId="77777777" w:rsidR="00B64C12" w:rsidRPr="00E354DB" w:rsidRDefault="00B64C12" w:rsidP="00B64C12">
      <w:pPr>
        <w:pStyle w:val="Question"/>
        <w:keepNext w:val="0"/>
        <w:ind w:left="1134"/>
        <w:rPr>
          <w:b w:val="0"/>
        </w:rPr>
      </w:pPr>
      <w:r w:rsidRPr="00E354DB">
        <w:rPr>
          <w:b w:val="0"/>
        </w:rPr>
        <w:t>Yes</w:t>
      </w:r>
    </w:p>
    <w:p w14:paraId="0D56E831" w14:textId="77777777" w:rsidR="00B64C12" w:rsidRPr="00E354DB" w:rsidRDefault="00B64C12" w:rsidP="00B64C12">
      <w:pPr>
        <w:pStyle w:val="Question"/>
        <w:keepNext w:val="0"/>
        <w:ind w:left="1134"/>
        <w:rPr>
          <w:b w:val="0"/>
        </w:rPr>
      </w:pPr>
      <w:r w:rsidRPr="00E354DB">
        <w:rPr>
          <w:b w:val="0"/>
        </w:rPr>
        <w:t>No</w:t>
      </w:r>
    </w:p>
    <w:p w14:paraId="0D56E832" w14:textId="77777777" w:rsidR="00B64C12" w:rsidRPr="00E354DB" w:rsidRDefault="00B64C12" w:rsidP="00B64C12">
      <w:pPr>
        <w:pStyle w:val="Question"/>
        <w:keepNext w:val="0"/>
        <w:rPr>
          <w:rFonts w:eastAsiaTheme="minorHAnsi" w:cs="Arial"/>
          <w:b w:val="0"/>
          <w:bCs w:val="0"/>
          <w:color w:val="0000FF"/>
        </w:rPr>
      </w:pPr>
    </w:p>
    <w:p w14:paraId="0D56E833" w14:textId="77777777" w:rsidR="00B64C12" w:rsidRPr="00E354DB" w:rsidRDefault="00B64C12" w:rsidP="00B64C12">
      <w:pPr>
        <w:rPr>
          <w:rFonts w:cs="Arial"/>
          <w:color w:val="0000FF"/>
        </w:rPr>
      </w:pPr>
      <w:r w:rsidRPr="00E354DB">
        <w:rPr>
          <w:rFonts w:cs="Arial"/>
          <w:b/>
          <w:bCs/>
          <w:color w:val="0000FF"/>
        </w:rPr>
        <w:br w:type="page"/>
      </w:r>
    </w:p>
    <w:p w14:paraId="0D56E834" w14:textId="77777777" w:rsidR="00B64C12" w:rsidRPr="00E354DB" w:rsidRDefault="00B64C12" w:rsidP="00B64C12">
      <w:pPr>
        <w:pStyle w:val="Question"/>
        <w:keepNext w:val="0"/>
        <w:rPr>
          <w:rFonts w:eastAsiaTheme="minorHAnsi" w:cs="Arial"/>
          <w:b w:val="0"/>
          <w:bCs w:val="0"/>
          <w:color w:val="0000FF"/>
        </w:rPr>
      </w:pPr>
    </w:p>
    <w:p w14:paraId="0D56E835" w14:textId="77777777" w:rsidR="00B64C12" w:rsidRDefault="00B64C12" w:rsidP="00B64C12">
      <w:pPr>
        <w:rPr>
          <w:rFonts w:cs="Arial"/>
          <w:color w:val="0000FF"/>
          <w:szCs w:val="20"/>
        </w:rPr>
      </w:pPr>
      <w:r>
        <w:rPr>
          <w:rFonts w:cs="Arial"/>
          <w:color w:val="0000FF"/>
          <w:szCs w:val="20"/>
        </w:rPr>
        <w:t>HOME AND CAR</w:t>
      </w:r>
    </w:p>
    <w:p w14:paraId="0D56E836"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ASK ALL WHO ANSWER YES AT Q32</w:t>
      </w:r>
    </w:p>
    <w:p w14:paraId="0D56E837" w14:textId="77777777" w:rsidR="00B64C12" w:rsidRPr="00E354DB" w:rsidRDefault="00B64C12" w:rsidP="00B64C12">
      <w:pPr>
        <w:pStyle w:val="Question"/>
        <w:keepNext w:val="0"/>
      </w:pPr>
      <w:r w:rsidRPr="00E354DB">
        <w:t>Q33</w:t>
      </w:r>
      <w:r w:rsidRPr="00E354DB">
        <w:tab/>
        <w:t xml:space="preserve">Why have you switched your </w:t>
      </w:r>
      <w:r w:rsidRPr="00F57C93">
        <w:rPr>
          <w:highlight w:val="yellow"/>
        </w:rPr>
        <w:t>DAB digital radio set (HOME) / DAB car radio / adaptor (CAR)</w:t>
      </w:r>
      <w:r w:rsidRPr="00E354DB">
        <w:t xml:space="preserve"> to AM/FM?</w:t>
      </w:r>
    </w:p>
    <w:p w14:paraId="0D56E838" w14:textId="77777777" w:rsidR="00B64C12" w:rsidRPr="00E354DB" w:rsidRDefault="00B64C12" w:rsidP="00B64C12">
      <w:pPr>
        <w:pStyle w:val="Question"/>
        <w:keepNext w:val="0"/>
        <w:ind w:left="1134"/>
        <w:rPr>
          <w:b w:val="0"/>
          <w:color w:val="0000FF"/>
        </w:rPr>
      </w:pPr>
      <w:r w:rsidRPr="00E354DB">
        <w:rPr>
          <w:b w:val="0"/>
          <w:color w:val="0000FF"/>
        </w:rPr>
        <w:t>MP.  ALLOW DK</w:t>
      </w:r>
    </w:p>
    <w:p w14:paraId="0D56E839"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DO NOT READ OUT. </w:t>
      </w:r>
    </w:p>
    <w:p w14:paraId="0D56E83A" w14:textId="77777777" w:rsidR="00B64C12" w:rsidRPr="00E354DB" w:rsidRDefault="00B64C12" w:rsidP="00B64C12">
      <w:pPr>
        <w:pStyle w:val="DPInstruction"/>
        <w:keepNext w:val="0"/>
        <w:ind w:left="567" w:firstLine="0"/>
        <w:rPr>
          <w:rFonts w:eastAsiaTheme="minorHAnsi"/>
          <w:iCs/>
          <w:color w:val="00B050"/>
          <w:szCs w:val="24"/>
        </w:rPr>
      </w:pPr>
      <w:r w:rsidRPr="00E354DB">
        <w:rPr>
          <w:rFonts w:eastAsiaTheme="minorHAnsi"/>
          <w:iCs/>
          <w:color w:val="00B050"/>
          <w:szCs w:val="24"/>
        </w:rPr>
        <w:t>PROBE</w:t>
      </w:r>
      <w:r w:rsidRPr="00E354DB">
        <w:rPr>
          <w:rFonts w:ascii="Calibri" w:eastAsiaTheme="minorHAnsi" w:hAnsi="Calibri" w:cs="Times New Roman"/>
          <w:caps w:val="0"/>
          <w:color w:val="auto"/>
        </w:rPr>
        <w:t xml:space="preserve"> </w:t>
      </w:r>
      <w:r w:rsidRPr="00E354DB">
        <w:rPr>
          <w:rFonts w:cs="Times New Roman"/>
          <w:b/>
          <w:bCs/>
          <w:caps w:val="0"/>
          <w:color w:val="auto"/>
        </w:rPr>
        <w:t>– What else?</w:t>
      </w:r>
    </w:p>
    <w:p w14:paraId="0D56E83B" w14:textId="77777777" w:rsidR="00B64C12" w:rsidRPr="00E354DB" w:rsidRDefault="00B64C12" w:rsidP="00B64C12">
      <w:pPr>
        <w:pStyle w:val="Question"/>
        <w:keepNext w:val="0"/>
        <w:ind w:left="1134"/>
        <w:rPr>
          <w:rFonts w:eastAsiaTheme="minorHAnsi" w:cs="Arial"/>
          <w:b w:val="0"/>
          <w:bCs w:val="0"/>
        </w:rPr>
      </w:pPr>
      <w:r w:rsidRPr="00E354DB">
        <w:rPr>
          <w:rFonts w:eastAsiaTheme="minorHAnsi" w:cs="Arial"/>
          <w:b w:val="0"/>
          <w:bCs w:val="0"/>
        </w:rPr>
        <w:t xml:space="preserve">To compare digital with analogue radio </w:t>
      </w:r>
    </w:p>
    <w:p w14:paraId="0D56E83C" w14:textId="77777777" w:rsidR="00B64C12" w:rsidRPr="00E354DB" w:rsidRDefault="00B64C12" w:rsidP="00B64C12">
      <w:pPr>
        <w:pStyle w:val="Question"/>
        <w:keepNext w:val="0"/>
        <w:ind w:left="1134"/>
        <w:rPr>
          <w:b w:val="0"/>
        </w:rPr>
      </w:pPr>
      <w:r w:rsidRPr="00E354DB">
        <w:rPr>
          <w:b w:val="0"/>
        </w:rPr>
        <w:t>I prefer the sound quality on AM/FM</w:t>
      </w:r>
    </w:p>
    <w:p w14:paraId="0D56E83D" w14:textId="77777777" w:rsidR="00B64C12" w:rsidRPr="00E354DB" w:rsidRDefault="00B64C12" w:rsidP="00B64C12">
      <w:pPr>
        <w:pStyle w:val="Question"/>
        <w:keepNext w:val="0"/>
        <w:ind w:left="1134"/>
        <w:rPr>
          <w:b w:val="0"/>
        </w:rPr>
      </w:pPr>
      <w:r w:rsidRPr="00E354DB">
        <w:rPr>
          <w:b w:val="0"/>
        </w:rPr>
        <w:t>I prefer the reception / signal on AM/FM</w:t>
      </w:r>
    </w:p>
    <w:p w14:paraId="0D56E83E" w14:textId="77777777" w:rsidR="00B64C12" w:rsidRPr="00E354DB" w:rsidRDefault="00B64C12" w:rsidP="00B64C12">
      <w:pPr>
        <w:pStyle w:val="Question"/>
        <w:keepNext w:val="0"/>
        <w:ind w:left="1134"/>
        <w:rPr>
          <w:b w:val="0"/>
        </w:rPr>
      </w:pPr>
      <w:r w:rsidRPr="00E354DB">
        <w:rPr>
          <w:b w:val="0"/>
        </w:rPr>
        <w:t>To listen to station(s) I could not get on digital radio(s)</w:t>
      </w:r>
    </w:p>
    <w:p w14:paraId="0D56E83F" w14:textId="77777777" w:rsidR="00B64C12" w:rsidRPr="00E354DB" w:rsidRDefault="00B64C12" w:rsidP="00B64C12">
      <w:pPr>
        <w:ind w:left="567"/>
        <w:rPr>
          <w:rFonts w:cs="Arial"/>
        </w:rPr>
      </w:pPr>
      <w:r w:rsidRPr="00E354DB">
        <w:rPr>
          <w:rFonts w:cs="Arial"/>
        </w:rPr>
        <w:t>Other (specify)</w:t>
      </w:r>
    </w:p>
    <w:p w14:paraId="0D56E840" w14:textId="77777777" w:rsidR="00B64C12" w:rsidRPr="00E354DB" w:rsidRDefault="00B64C12" w:rsidP="00B64C12">
      <w:pPr>
        <w:pStyle w:val="Question"/>
        <w:keepNext w:val="0"/>
        <w:ind w:left="1134"/>
        <w:rPr>
          <w:b w:val="0"/>
        </w:rPr>
      </w:pPr>
    </w:p>
    <w:p w14:paraId="0D56E841" w14:textId="77777777" w:rsidR="00B64C12" w:rsidRDefault="00B64C12" w:rsidP="00B64C12">
      <w:pPr>
        <w:rPr>
          <w:rFonts w:cs="Arial"/>
          <w:color w:val="0000FF"/>
          <w:szCs w:val="20"/>
        </w:rPr>
      </w:pPr>
      <w:r>
        <w:rPr>
          <w:rFonts w:cs="Arial"/>
          <w:color w:val="0000FF"/>
          <w:szCs w:val="20"/>
        </w:rPr>
        <w:t>HOME SCRIPT ONLY</w:t>
      </w:r>
    </w:p>
    <w:p w14:paraId="0D56E842"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 xml:space="preserve">ASK ALL </w:t>
      </w:r>
    </w:p>
    <w:p w14:paraId="0D56E843" w14:textId="77777777" w:rsidR="00B64C12" w:rsidRPr="00E354DB" w:rsidRDefault="00B64C12" w:rsidP="00B64C12">
      <w:pPr>
        <w:pStyle w:val="Question"/>
        <w:keepNext w:val="0"/>
        <w:jc w:val="both"/>
      </w:pPr>
      <w:r w:rsidRPr="00E354DB">
        <w:t>Q34</w:t>
      </w:r>
      <w:r w:rsidRPr="00E354DB">
        <w:tab/>
        <w:t xml:space="preserve">As part of the trial, we asked participants not to use the analogue radio set(s) we are replacing and use the DAB digital radio set(s) instead.  However, we appreciate that sometimes some people will prefer using their old radio set, which is also part of what we are trying to find out with this research.  </w:t>
      </w:r>
    </w:p>
    <w:p w14:paraId="0D56E844" w14:textId="77777777" w:rsidR="00B64C12" w:rsidRPr="00E354DB" w:rsidRDefault="00B64C12" w:rsidP="00B64C12">
      <w:pPr>
        <w:pStyle w:val="Question"/>
        <w:keepNext w:val="0"/>
        <w:jc w:val="both"/>
      </w:pPr>
      <w:r w:rsidRPr="00E354DB">
        <w:tab/>
      </w:r>
    </w:p>
    <w:p w14:paraId="0D56E845" w14:textId="77777777" w:rsidR="00B64C12" w:rsidRPr="00E354DB" w:rsidRDefault="00B64C12" w:rsidP="00B64C12">
      <w:pPr>
        <w:pStyle w:val="Question"/>
        <w:keepNext w:val="0"/>
        <w:ind w:firstLine="0"/>
        <w:jc w:val="both"/>
      </w:pPr>
      <w:r w:rsidRPr="00E354DB">
        <w:t>So, can I please ask if you have used your old analogue radio set(s) since the switch to digital?  Please be reassured that your answers will not impact on your participation in the trial.</w:t>
      </w:r>
    </w:p>
    <w:p w14:paraId="0D56E846" w14:textId="77777777" w:rsidR="00B64C12" w:rsidRPr="00E354DB" w:rsidRDefault="00B64C12" w:rsidP="00B64C12">
      <w:pPr>
        <w:pStyle w:val="DPInstruction"/>
        <w:keepNext w:val="0"/>
        <w:ind w:left="567" w:firstLine="0"/>
      </w:pPr>
      <w:r w:rsidRPr="00E354DB">
        <w:t>SP. ALLOW DK</w:t>
      </w:r>
    </w:p>
    <w:p w14:paraId="0D56E847" w14:textId="77777777" w:rsidR="00B64C12" w:rsidRPr="00E354DB" w:rsidRDefault="00B64C12" w:rsidP="00B64C12">
      <w:pPr>
        <w:ind w:left="567"/>
        <w:rPr>
          <w:rFonts w:cs="Arial"/>
        </w:rPr>
      </w:pPr>
      <w:r w:rsidRPr="00E354DB">
        <w:rPr>
          <w:rFonts w:cs="Arial"/>
        </w:rPr>
        <w:t xml:space="preserve">Yes </w:t>
      </w:r>
    </w:p>
    <w:p w14:paraId="0D56E848" w14:textId="77777777" w:rsidR="00B64C12" w:rsidRPr="00E354DB" w:rsidRDefault="00B64C12" w:rsidP="00B64C12">
      <w:pPr>
        <w:ind w:left="567"/>
        <w:rPr>
          <w:rFonts w:cs="Arial"/>
        </w:rPr>
      </w:pPr>
      <w:r w:rsidRPr="00E354DB">
        <w:rPr>
          <w:rFonts w:cs="Arial"/>
        </w:rPr>
        <w:t>No</w:t>
      </w:r>
    </w:p>
    <w:p w14:paraId="0D56E849" w14:textId="77777777" w:rsidR="00B64C12" w:rsidRDefault="00B64C12" w:rsidP="00B64C12">
      <w:pPr>
        <w:pStyle w:val="Question"/>
        <w:keepNext w:val="0"/>
        <w:rPr>
          <w:rFonts w:eastAsiaTheme="minorHAnsi" w:cs="Arial"/>
          <w:b w:val="0"/>
          <w:bCs w:val="0"/>
          <w:color w:val="0000FF"/>
        </w:rPr>
      </w:pPr>
    </w:p>
    <w:p w14:paraId="0D56E84A" w14:textId="77777777" w:rsidR="00B64C12" w:rsidRDefault="00B64C12" w:rsidP="00B64C12">
      <w:pPr>
        <w:rPr>
          <w:rFonts w:cs="Arial"/>
          <w:color w:val="0000FF"/>
          <w:szCs w:val="20"/>
        </w:rPr>
      </w:pPr>
      <w:r>
        <w:rPr>
          <w:rFonts w:cs="Arial"/>
          <w:color w:val="0000FF"/>
          <w:szCs w:val="20"/>
        </w:rPr>
        <w:t>HOME SCRIPT ONLY</w:t>
      </w:r>
    </w:p>
    <w:p w14:paraId="0D56E84B" w14:textId="77777777" w:rsidR="00B64C12" w:rsidRPr="00E354DB" w:rsidRDefault="00B64C12" w:rsidP="00B64C12">
      <w:pPr>
        <w:pStyle w:val="Question"/>
        <w:keepNext w:val="0"/>
        <w:rPr>
          <w:rFonts w:eastAsiaTheme="minorHAnsi" w:cs="Arial"/>
          <w:b w:val="0"/>
          <w:bCs w:val="0"/>
          <w:color w:val="0000FF"/>
        </w:rPr>
      </w:pPr>
      <w:r>
        <w:rPr>
          <w:rFonts w:eastAsiaTheme="minorHAnsi" w:cs="Arial"/>
          <w:b w:val="0"/>
          <w:bCs w:val="0"/>
          <w:color w:val="0000FF"/>
        </w:rPr>
        <w:t>IF</w:t>
      </w:r>
      <w:r w:rsidRPr="00E354DB">
        <w:rPr>
          <w:rFonts w:eastAsiaTheme="minorHAnsi" w:cs="Arial"/>
          <w:b w:val="0"/>
          <w:bCs w:val="0"/>
          <w:color w:val="0000FF"/>
        </w:rPr>
        <w:t xml:space="preserve"> YES AT Q34 </w:t>
      </w:r>
    </w:p>
    <w:p w14:paraId="0D56E84C" w14:textId="77777777" w:rsidR="00B64C12" w:rsidRPr="00E354DB" w:rsidRDefault="00B64C12" w:rsidP="00B64C12">
      <w:pPr>
        <w:rPr>
          <w:rFonts w:cs="Arial"/>
          <w:b/>
        </w:rPr>
      </w:pPr>
      <w:r w:rsidRPr="00E354DB">
        <w:rPr>
          <w:rFonts w:cs="Arial"/>
          <w:b/>
        </w:rPr>
        <w:t>Q35   Why is that?</w:t>
      </w:r>
    </w:p>
    <w:p w14:paraId="0D56E84D" w14:textId="77777777" w:rsidR="00B64C12" w:rsidRPr="00E354DB" w:rsidRDefault="00B64C12" w:rsidP="00B64C12">
      <w:pPr>
        <w:ind w:left="567"/>
        <w:rPr>
          <w:rFonts w:cs="Arial"/>
          <w:caps/>
          <w:color w:val="0000FF"/>
        </w:rPr>
      </w:pPr>
      <w:r w:rsidRPr="00E354DB">
        <w:rPr>
          <w:rFonts w:cs="Arial"/>
          <w:caps/>
          <w:color w:val="0000FF"/>
        </w:rPr>
        <w:t>MP. ALLOW DK</w:t>
      </w:r>
    </w:p>
    <w:p w14:paraId="0D56E84E" w14:textId="77777777" w:rsidR="00B64C12" w:rsidRPr="00E354DB" w:rsidRDefault="00B64C12" w:rsidP="00B64C12">
      <w:pPr>
        <w:pStyle w:val="DPInstruction"/>
        <w:keepNext w:val="0"/>
        <w:ind w:left="567" w:firstLine="0"/>
        <w:rPr>
          <w:rFonts w:eastAsiaTheme="minorHAnsi"/>
          <w:caps w:val="0"/>
          <w:color w:val="00B050"/>
          <w:szCs w:val="20"/>
        </w:rPr>
      </w:pPr>
      <w:r w:rsidRPr="00E354DB">
        <w:rPr>
          <w:rFonts w:eastAsiaTheme="minorHAnsi"/>
          <w:caps w:val="0"/>
          <w:color w:val="00B050"/>
          <w:szCs w:val="20"/>
        </w:rPr>
        <w:t xml:space="preserve">DO NOT READ OUT. </w:t>
      </w:r>
    </w:p>
    <w:p w14:paraId="0D56E84F" w14:textId="77777777" w:rsidR="00B64C12" w:rsidRPr="00E354DB" w:rsidRDefault="00B64C12" w:rsidP="00B64C12">
      <w:pPr>
        <w:ind w:left="567"/>
        <w:rPr>
          <w:rFonts w:cs="Arial"/>
          <w:color w:val="00B050"/>
        </w:rPr>
      </w:pPr>
      <w:r w:rsidRPr="00E354DB">
        <w:rPr>
          <w:rFonts w:cs="Arial"/>
          <w:color w:val="00B050"/>
        </w:rPr>
        <w:t xml:space="preserve">PROBE FULLY </w:t>
      </w:r>
      <w:r w:rsidRPr="00E354DB">
        <w:rPr>
          <w:rFonts w:cs="Arial"/>
          <w:b/>
        </w:rPr>
        <w:t>– What else?</w:t>
      </w:r>
    </w:p>
    <w:p w14:paraId="0D56E850" w14:textId="77777777" w:rsidR="00B64C12" w:rsidRPr="00E354DB" w:rsidRDefault="00B64C12" w:rsidP="00B64C12">
      <w:pPr>
        <w:ind w:left="567"/>
        <w:rPr>
          <w:rFonts w:cs="Arial"/>
        </w:rPr>
      </w:pPr>
      <w:r w:rsidRPr="00E354DB">
        <w:rPr>
          <w:rFonts w:cs="Arial"/>
        </w:rPr>
        <w:t>I missed using it</w:t>
      </w:r>
    </w:p>
    <w:p w14:paraId="0D56E851" w14:textId="77777777" w:rsidR="00B64C12" w:rsidRPr="00E354DB" w:rsidRDefault="00B64C12" w:rsidP="00B64C12">
      <w:pPr>
        <w:ind w:left="567"/>
        <w:rPr>
          <w:rFonts w:cs="Arial"/>
        </w:rPr>
      </w:pPr>
      <w:r w:rsidRPr="00E354DB">
        <w:rPr>
          <w:rFonts w:cs="Arial"/>
        </w:rPr>
        <w:t>To compare digital with analogue radio</w:t>
      </w:r>
    </w:p>
    <w:p w14:paraId="0D56E852" w14:textId="77777777" w:rsidR="00B64C12" w:rsidRPr="00E354DB" w:rsidRDefault="00B64C12" w:rsidP="00B64C12">
      <w:pPr>
        <w:ind w:left="567"/>
        <w:rPr>
          <w:rFonts w:cs="Arial"/>
        </w:rPr>
      </w:pPr>
      <w:r w:rsidRPr="00E354DB">
        <w:rPr>
          <w:rFonts w:cs="Arial"/>
        </w:rPr>
        <w:t>It is easier to use than my digital radio(s)</w:t>
      </w:r>
    </w:p>
    <w:p w14:paraId="0D56E853" w14:textId="77777777" w:rsidR="00B64C12" w:rsidRPr="00E354DB" w:rsidRDefault="00B64C12" w:rsidP="00B64C12">
      <w:pPr>
        <w:ind w:left="567"/>
        <w:rPr>
          <w:rFonts w:cs="Arial"/>
        </w:rPr>
      </w:pPr>
      <w:r w:rsidRPr="00E354DB">
        <w:rPr>
          <w:rFonts w:cs="Arial"/>
        </w:rPr>
        <w:t>I’m more used to using it than my digital radio(s)</w:t>
      </w:r>
    </w:p>
    <w:p w14:paraId="0D56E854" w14:textId="77777777" w:rsidR="00B64C12" w:rsidRPr="00E354DB" w:rsidRDefault="00B64C12" w:rsidP="00B64C12">
      <w:pPr>
        <w:ind w:left="567"/>
        <w:rPr>
          <w:rFonts w:cs="Arial"/>
        </w:rPr>
      </w:pPr>
      <w:r w:rsidRPr="00E354DB">
        <w:rPr>
          <w:rFonts w:cs="Arial"/>
        </w:rPr>
        <w:t>It sounds better than my digital radio(s)</w:t>
      </w:r>
    </w:p>
    <w:p w14:paraId="0D56E855" w14:textId="77777777" w:rsidR="00B64C12" w:rsidRPr="00E354DB" w:rsidRDefault="00B64C12" w:rsidP="00B64C12">
      <w:pPr>
        <w:ind w:left="567"/>
        <w:rPr>
          <w:rFonts w:cs="Arial"/>
        </w:rPr>
      </w:pPr>
      <w:r w:rsidRPr="00E354DB">
        <w:rPr>
          <w:rFonts w:cs="Arial"/>
        </w:rPr>
        <w:t>It looks nicer than my digital radio(s)</w:t>
      </w:r>
    </w:p>
    <w:p w14:paraId="0D56E856" w14:textId="77777777" w:rsidR="00B64C12" w:rsidRPr="00E354DB" w:rsidRDefault="00B64C12" w:rsidP="00B64C12">
      <w:pPr>
        <w:ind w:left="567"/>
        <w:rPr>
          <w:rFonts w:cs="Arial"/>
        </w:rPr>
      </w:pPr>
      <w:r w:rsidRPr="00E354DB">
        <w:rPr>
          <w:rFonts w:cs="Arial"/>
        </w:rPr>
        <w:t>To listen to station(s) I couldn’t get on the digital radio(s)</w:t>
      </w:r>
    </w:p>
    <w:p w14:paraId="0D56E857" w14:textId="77777777" w:rsidR="00B64C12" w:rsidRPr="00E354DB" w:rsidRDefault="00B64C12" w:rsidP="00B64C12">
      <w:pPr>
        <w:ind w:left="567"/>
        <w:rPr>
          <w:rFonts w:cs="Arial"/>
        </w:rPr>
      </w:pPr>
      <w:r w:rsidRPr="00E354DB">
        <w:rPr>
          <w:rFonts w:cs="Arial"/>
        </w:rPr>
        <w:t>Because it was preset with my favourite stations</w:t>
      </w:r>
    </w:p>
    <w:p w14:paraId="0D56E858" w14:textId="77777777" w:rsidR="00B64C12" w:rsidRPr="00E354DB" w:rsidRDefault="00B64C12" w:rsidP="00B64C12">
      <w:pPr>
        <w:ind w:left="567"/>
        <w:rPr>
          <w:rFonts w:cs="Arial"/>
        </w:rPr>
      </w:pPr>
      <w:r w:rsidRPr="00E354DB">
        <w:rPr>
          <w:rFonts w:cs="Arial"/>
        </w:rPr>
        <w:t>I couldn’t set up the alarm and needed it</w:t>
      </w:r>
    </w:p>
    <w:p w14:paraId="0D56E859" w14:textId="77777777" w:rsidR="00B64C12" w:rsidRPr="00E354DB" w:rsidRDefault="00B64C12" w:rsidP="00B64C12">
      <w:pPr>
        <w:ind w:left="567"/>
        <w:rPr>
          <w:rFonts w:cs="Arial"/>
        </w:rPr>
      </w:pPr>
      <w:r w:rsidRPr="00E354DB">
        <w:rPr>
          <w:rFonts w:cs="Arial"/>
        </w:rPr>
        <w:t>It has other functions that the digital radio(s) do not have</w:t>
      </w:r>
    </w:p>
    <w:p w14:paraId="0D56E85A" w14:textId="77777777" w:rsidR="00B64C12" w:rsidRPr="00E354DB" w:rsidRDefault="00B64C12" w:rsidP="00B64C12">
      <w:pPr>
        <w:ind w:left="567"/>
        <w:rPr>
          <w:rFonts w:cs="Arial"/>
        </w:rPr>
      </w:pPr>
      <w:r w:rsidRPr="00E354DB">
        <w:rPr>
          <w:rFonts w:cs="Arial"/>
        </w:rPr>
        <w:t>I wanted to have additional radios throughout my home</w:t>
      </w:r>
    </w:p>
    <w:p w14:paraId="0D56E85B" w14:textId="77777777" w:rsidR="00B64C12" w:rsidRPr="00E354DB" w:rsidRDefault="00B64C12" w:rsidP="00B64C12">
      <w:pPr>
        <w:ind w:left="567"/>
        <w:rPr>
          <w:rFonts w:cs="Arial"/>
        </w:rPr>
      </w:pPr>
      <w:r w:rsidRPr="00E354DB">
        <w:rPr>
          <w:rFonts w:cs="Arial"/>
        </w:rPr>
        <w:t>Other (specify)</w:t>
      </w:r>
    </w:p>
    <w:p w14:paraId="0D56E85C" w14:textId="77777777" w:rsidR="00B64C12" w:rsidRPr="00E354DB" w:rsidRDefault="00B64C12" w:rsidP="00B64C12">
      <w:pPr>
        <w:ind w:left="567"/>
        <w:rPr>
          <w:rFonts w:cs="Arial"/>
          <w:color w:val="0000FF"/>
        </w:rPr>
      </w:pPr>
      <w:r w:rsidRPr="00E354DB">
        <w:rPr>
          <w:rFonts w:cs="Arial"/>
        </w:rPr>
        <w:t xml:space="preserve">No particular reason – </w:t>
      </w:r>
      <w:r w:rsidRPr="00E354DB">
        <w:rPr>
          <w:rFonts w:cs="Arial"/>
          <w:color w:val="0000FF"/>
        </w:rPr>
        <w:t>SP.</w:t>
      </w:r>
    </w:p>
    <w:p w14:paraId="0D56E85D" w14:textId="77777777" w:rsidR="00B64C12" w:rsidRPr="00E354DB" w:rsidRDefault="00B64C12" w:rsidP="00B64C12">
      <w:pPr>
        <w:ind w:left="567"/>
        <w:rPr>
          <w:rFonts w:cs="Arial"/>
        </w:rPr>
      </w:pPr>
    </w:p>
    <w:p w14:paraId="0D56E85E" w14:textId="77777777" w:rsidR="00B64C12" w:rsidRPr="00E354DB" w:rsidRDefault="00B64C12" w:rsidP="00B64C12">
      <w:pPr>
        <w:tabs>
          <w:tab w:val="left" w:pos="567"/>
        </w:tabs>
        <w:rPr>
          <w:rFonts w:cs="Arial"/>
          <w:color w:val="0000FF"/>
        </w:rPr>
      </w:pPr>
    </w:p>
    <w:p w14:paraId="0D56E85F" w14:textId="77777777" w:rsidR="00B64C12" w:rsidRPr="00E354DB" w:rsidRDefault="00B64C12" w:rsidP="00B64C12">
      <w:pPr>
        <w:rPr>
          <w:rFonts w:cs="Arial"/>
          <w:color w:val="0000FF"/>
        </w:rPr>
      </w:pPr>
      <w:r w:rsidRPr="00E354DB">
        <w:rPr>
          <w:rFonts w:cs="Arial"/>
          <w:color w:val="0000FF"/>
        </w:rPr>
        <w:br w:type="page"/>
      </w:r>
    </w:p>
    <w:p w14:paraId="0D56E860" w14:textId="77777777" w:rsidR="00B64C12" w:rsidRPr="00E354DB" w:rsidRDefault="00B64C12" w:rsidP="00B64C12">
      <w:pPr>
        <w:tabs>
          <w:tab w:val="left" w:pos="567"/>
        </w:tabs>
        <w:rPr>
          <w:rFonts w:cs="Arial"/>
          <w:color w:val="0000FF"/>
        </w:rPr>
      </w:pPr>
    </w:p>
    <w:p w14:paraId="0D56E861" w14:textId="77777777" w:rsidR="00B64C12" w:rsidRDefault="00B64C12" w:rsidP="00B64C12">
      <w:pPr>
        <w:rPr>
          <w:rFonts w:cs="Arial"/>
          <w:color w:val="0000FF"/>
          <w:szCs w:val="20"/>
        </w:rPr>
      </w:pPr>
      <w:r>
        <w:rPr>
          <w:rFonts w:cs="Arial"/>
          <w:color w:val="0000FF"/>
          <w:szCs w:val="20"/>
        </w:rPr>
        <w:t>HOME AND CAR</w:t>
      </w:r>
    </w:p>
    <w:p w14:paraId="0D56E862" w14:textId="77777777" w:rsidR="00B64C12" w:rsidRPr="00E354DB" w:rsidRDefault="00B64C12" w:rsidP="00B64C12">
      <w:pPr>
        <w:tabs>
          <w:tab w:val="left" w:pos="567"/>
        </w:tabs>
        <w:rPr>
          <w:rFonts w:cs="Arial"/>
          <w:caps/>
        </w:rPr>
      </w:pPr>
      <w:r w:rsidRPr="00E354DB">
        <w:rPr>
          <w:rFonts w:cs="Arial"/>
          <w:color w:val="0000FF"/>
        </w:rPr>
        <w:t>ASK ALL IN 1+ PERSON HOUSEHOLDS FROM RECRUITMENT</w:t>
      </w:r>
    </w:p>
    <w:p w14:paraId="0D56E863" w14:textId="77777777" w:rsidR="00B64C12" w:rsidRPr="00E354DB" w:rsidRDefault="00B64C12" w:rsidP="00B64C12">
      <w:pPr>
        <w:pStyle w:val="Question"/>
        <w:keepNext w:val="0"/>
        <w:rPr>
          <w:b w:val="0"/>
          <w:color w:val="00B050"/>
        </w:rPr>
      </w:pPr>
      <w:r w:rsidRPr="00012D92">
        <w:rPr>
          <w:b w:val="0"/>
          <w:color w:val="00B050"/>
        </w:rPr>
        <w:t>SHOW CARD J</w:t>
      </w:r>
    </w:p>
    <w:p w14:paraId="0D56E864" w14:textId="77777777" w:rsidR="00B64C12" w:rsidRPr="00E354DB" w:rsidRDefault="00B64C12" w:rsidP="00B64C12">
      <w:pPr>
        <w:pStyle w:val="Question"/>
        <w:keepNext w:val="0"/>
      </w:pPr>
      <w:r w:rsidRPr="00E354DB">
        <w:t xml:space="preserve">Q36  </w:t>
      </w:r>
      <w:r w:rsidRPr="00E354DB">
        <w:tab/>
        <w:t xml:space="preserve">How, if at all, do you think the digital radio trial has affected the radio listening habits of other members of your household? </w:t>
      </w:r>
    </w:p>
    <w:p w14:paraId="0D56E865" w14:textId="77777777" w:rsidR="00B64C12" w:rsidRPr="00E354DB" w:rsidRDefault="00B64C12" w:rsidP="00B64C12">
      <w:pPr>
        <w:pStyle w:val="DPInstruction"/>
        <w:keepNext w:val="0"/>
      </w:pPr>
      <w:r w:rsidRPr="00E354DB">
        <w:t>MP.  ALLOW DK.</w:t>
      </w:r>
    </w:p>
    <w:p w14:paraId="0D56E866" w14:textId="77777777" w:rsidR="00B64C12" w:rsidRPr="00E354DB" w:rsidRDefault="00B64C12" w:rsidP="00B64C12">
      <w:pPr>
        <w:ind w:left="567"/>
        <w:rPr>
          <w:rFonts w:cs="Arial"/>
        </w:rPr>
      </w:pPr>
      <w:r w:rsidRPr="00E354DB">
        <w:rPr>
          <w:rFonts w:cs="Arial"/>
        </w:rPr>
        <w:t xml:space="preserve">It hasn’t changed anyone else’s listening to the radio </w:t>
      </w:r>
      <w:r w:rsidRPr="00E354DB">
        <w:rPr>
          <w:rFonts w:cs="Arial"/>
          <w:color w:val="0000FF"/>
        </w:rPr>
        <w:t>(SP)</w:t>
      </w:r>
    </w:p>
    <w:p w14:paraId="0D56E867" w14:textId="77777777" w:rsidR="00B64C12" w:rsidRPr="00E354DB" w:rsidRDefault="00B64C12" w:rsidP="00B64C12">
      <w:pPr>
        <w:ind w:firstLine="567"/>
        <w:rPr>
          <w:rFonts w:cs="Arial"/>
        </w:rPr>
      </w:pPr>
      <w:r w:rsidRPr="00E354DB">
        <w:rPr>
          <w:rFonts w:cs="Arial"/>
        </w:rPr>
        <w:t>They listen to the radio more often than they used to</w:t>
      </w:r>
    </w:p>
    <w:p w14:paraId="0D56E868" w14:textId="77777777" w:rsidR="00B64C12" w:rsidRPr="00E354DB" w:rsidRDefault="00B64C12" w:rsidP="00B64C12">
      <w:pPr>
        <w:ind w:firstLine="567"/>
        <w:rPr>
          <w:rFonts w:cs="Arial"/>
        </w:rPr>
      </w:pPr>
      <w:r w:rsidRPr="00E354DB">
        <w:rPr>
          <w:rFonts w:cs="Arial"/>
        </w:rPr>
        <w:t>They spend more time listening to the radio they used to</w:t>
      </w:r>
    </w:p>
    <w:p w14:paraId="0D56E869" w14:textId="77777777" w:rsidR="00B64C12" w:rsidRPr="00E354DB" w:rsidRDefault="00B64C12" w:rsidP="00B64C12">
      <w:pPr>
        <w:ind w:firstLine="567"/>
        <w:rPr>
          <w:rFonts w:cs="Arial"/>
        </w:rPr>
      </w:pPr>
      <w:r w:rsidRPr="00E354DB">
        <w:rPr>
          <w:rFonts w:cs="Arial"/>
        </w:rPr>
        <w:t>They discovered new stations that they are now listening to regularly</w:t>
      </w:r>
    </w:p>
    <w:p w14:paraId="0D56E86A" w14:textId="77777777" w:rsidR="00B64C12" w:rsidRPr="00E354DB" w:rsidRDefault="00B64C12" w:rsidP="00B64C12">
      <w:pPr>
        <w:ind w:left="567"/>
        <w:rPr>
          <w:rFonts w:cs="Arial"/>
        </w:rPr>
      </w:pPr>
      <w:r w:rsidRPr="00E354DB">
        <w:rPr>
          <w:rFonts w:cs="Arial"/>
        </w:rPr>
        <w:t>They listen to digital radio on other devices more than they used to e.g. on TV, computer or mobile phone</w:t>
      </w:r>
    </w:p>
    <w:p w14:paraId="0D56E86B" w14:textId="77777777" w:rsidR="00B64C12" w:rsidRPr="00E354DB" w:rsidRDefault="00B64C12" w:rsidP="00B64C12">
      <w:pPr>
        <w:ind w:left="567"/>
        <w:rPr>
          <w:rFonts w:cs="Arial"/>
        </w:rPr>
      </w:pPr>
      <w:r w:rsidRPr="00E354DB">
        <w:rPr>
          <w:rFonts w:cs="Arial"/>
        </w:rPr>
        <w:t>Other (specify)</w:t>
      </w:r>
    </w:p>
    <w:p w14:paraId="0D56E86C" w14:textId="77777777" w:rsidR="00B64C12" w:rsidRDefault="00B64C12" w:rsidP="00B64C12">
      <w:pPr>
        <w:tabs>
          <w:tab w:val="left" w:pos="567"/>
        </w:tabs>
        <w:rPr>
          <w:rFonts w:cs="Arial"/>
          <w:color w:val="0000FF"/>
        </w:rPr>
      </w:pPr>
    </w:p>
    <w:p w14:paraId="0D56E86D" w14:textId="77777777" w:rsidR="00B64C12" w:rsidRDefault="00B64C12" w:rsidP="00B64C12">
      <w:pPr>
        <w:rPr>
          <w:rFonts w:cs="Arial"/>
          <w:color w:val="0000FF"/>
          <w:szCs w:val="20"/>
        </w:rPr>
      </w:pPr>
      <w:r>
        <w:rPr>
          <w:rFonts w:cs="Arial"/>
          <w:color w:val="0000FF"/>
          <w:szCs w:val="20"/>
        </w:rPr>
        <w:t>HOME SCRIPT ONLY</w:t>
      </w:r>
    </w:p>
    <w:p w14:paraId="0D56E86E" w14:textId="77777777" w:rsidR="00B64C12" w:rsidRPr="00E354DB" w:rsidRDefault="00B64C12" w:rsidP="00B64C12">
      <w:pPr>
        <w:rPr>
          <w:rFonts w:cs="Arial"/>
          <w:color w:val="0000FF"/>
        </w:rPr>
      </w:pPr>
      <w:r w:rsidRPr="00E354DB">
        <w:rPr>
          <w:rFonts w:cs="Arial"/>
          <w:color w:val="0000FF"/>
        </w:rPr>
        <w:t xml:space="preserve">ASK ALL </w:t>
      </w:r>
    </w:p>
    <w:p w14:paraId="0D56E86F" w14:textId="77777777" w:rsidR="00B64C12" w:rsidRPr="00E354DB" w:rsidRDefault="00B64C12" w:rsidP="00B64C12">
      <w:pPr>
        <w:ind w:left="567" w:hanging="567"/>
        <w:jc w:val="both"/>
        <w:rPr>
          <w:rFonts w:cs="Arial"/>
          <w:b/>
        </w:rPr>
      </w:pPr>
      <w:r w:rsidRPr="00E354DB">
        <w:rPr>
          <w:rFonts w:cs="Arial"/>
          <w:b/>
        </w:rPr>
        <w:t>Q37</w:t>
      </w:r>
      <w:r w:rsidRPr="00E354DB">
        <w:rPr>
          <w:rFonts w:cs="Arial"/>
          <w:b/>
        </w:rPr>
        <w:tab/>
        <w:t>Now, how likely, if at all, would you be to recommend digital radio to friends, family, colleagues or people you know?</w:t>
      </w:r>
    </w:p>
    <w:p w14:paraId="0D56E870" w14:textId="77777777" w:rsidR="00B64C12" w:rsidRPr="00E354DB" w:rsidRDefault="00B64C12" w:rsidP="00B64C12">
      <w:pPr>
        <w:ind w:left="567" w:hanging="567"/>
        <w:jc w:val="both"/>
        <w:rPr>
          <w:rFonts w:cs="Arial"/>
          <w:b/>
        </w:rPr>
      </w:pPr>
    </w:p>
    <w:p w14:paraId="0D56E871" w14:textId="77777777" w:rsidR="00B64C12" w:rsidRPr="00E354DB" w:rsidRDefault="00B64C12" w:rsidP="00B64C12">
      <w:pPr>
        <w:ind w:left="567"/>
        <w:jc w:val="both"/>
        <w:rPr>
          <w:rFonts w:cs="Arial"/>
          <w:b/>
        </w:rPr>
      </w:pPr>
      <w:r w:rsidRPr="00E354DB">
        <w:rPr>
          <w:rFonts w:cs="Arial"/>
          <w:b/>
        </w:rPr>
        <w:t>Please answer on a scale from 1 to 10, where 1 means you are not at all likely to recommend digital radio and 10 means you are certain to.</w:t>
      </w:r>
    </w:p>
    <w:p w14:paraId="0D56E872" w14:textId="77777777" w:rsidR="00B64C12" w:rsidRPr="00E354DB" w:rsidRDefault="00B64C12" w:rsidP="00B64C12">
      <w:pPr>
        <w:pStyle w:val="DPInstruction"/>
        <w:keepNext w:val="0"/>
      </w:pPr>
      <w:r w:rsidRPr="00E354DB">
        <w:t>SP. ALLOW DK</w:t>
      </w:r>
    </w:p>
    <w:p w14:paraId="0D56E873" w14:textId="77777777" w:rsidR="00B64C12" w:rsidRPr="00E354DB" w:rsidRDefault="00B64C12" w:rsidP="00B64C12">
      <w:pPr>
        <w:tabs>
          <w:tab w:val="left" w:pos="567"/>
        </w:tabs>
        <w:rPr>
          <w:rFonts w:cs="Arial"/>
        </w:rPr>
      </w:pPr>
      <w:r w:rsidRPr="00E354DB">
        <w:rPr>
          <w:rFonts w:cs="Arial"/>
        </w:rPr>
        <w:tab/>
        <w:t>1 to 10 scale</w:t>
      </w:r>
    </w:p>
    <w:p w14:paraId="0D56E874" w14:textId="77777777" w:rsidR="00B64C12" w:rsidRPr="00E354DB" w:rsidRDefault="00B64C12" w:rsidP="00B64C12">
      <w:pPr>
        <w:tabs>
          <w:tab w:val="left" w:pos="567"/>
        </w:tabs>
        <w:rPr>
          <w:rFonts w:cs="Arial"/>
        </w:rPr>
      </w:pPr>
    </w:p>
    <w:p w14:paraId="0D56E875" w14:textId="77777777" w:rsidR="00B64C12" w:rsidRPr="00E354DB" w:rsidRDefault="00B64C12" w:rsidP="00B64C12">
      <w:pPr>
        <w:rPr>
          <w:rFonts w:cs="Arial"/>
          <w:b/>
        </w:rPr>
      </w:pPr>
    </w:p>
    <w:p w14:paraId="0D56E876" w14:textId="77777777" w:rsidR="00B64C12" w:rsidRPr="00E354DB" w:rsidRDefault="00B64C12" w:rsidP="00B64C12">
      <w:pPr>
        <w:pBdr>
          <w:top w:val="single" w:sz="4" w:space="1" w:color="auto"/>
          <w:left w:val="single" w:sz="4" w:space="4" w:color="auto"/>
          <w:bottom w:val="single" w:sz="4" w:space="1" w:color="auto"/>
          <w:right w:val="single" w:sz="4" w:space="4" w:color="auto"/>
        </w:pBdr>
        <w:jc w:val="center"/>
        <w:rPr>
          <w:rFonts w:cs="Arial"/>
          <w:b/>
        </w:rPr>
      </w:pPr>
      <w:r w:rsidRPr="00E354DB">
        <w:rPr>
          <w:rFonts w:cs="Arial"/>
          <w:b/>
        </w:rPr>
        <w:t>SECTION 4 – VIEWS ON SWITCHOVER</w:t>
      </w:r>
    </w:p>
    <w:p w14:paraId="0D56E877" w14:textId="77777777" w:rsidR="00B64C12" w:rsidRDefault="00B64C12" w:rsidP="00B64C12">
      <w:pPr>
        <w:pStyle w:val="Question"/>
        <w:keepNext w:val="0"/>
        <w:ind w:left="0" w:firstLine="0"/>
        <w:jc w:val="both"/>
      </w:pPr>
    </w:p>
    <w:p w14:paraId="0D56E878" w14:textId="77777777" w:rsidR="00B64C12" w:rsidRDefault="00B64C12" w:rsidP="00B64C12">
      <w:pPr>
        <w:rPr>
          <w:rFonts w:cs="Arial"/>
          <w:color w:val="0000FF"/>
          <w:szCs w:val="20"/>
        </w:rPr>
      </w:pPr>
      <w:r>
        <w:rPr>
          <w:rFonts w:cs="Arial"/>
          <w:color w:val="0000FF"/>
          <w:szCs w:val="20"/>
        </w:rPr>
        <w:t>HOME AND CAR</w:t>
      </w:r>
    </w:p>
    <w:p w14:paraId="0D56E879" w14:textId="77777777" w:rsidR="00B64C12" w:rsidRPr="00E354DB" w:rsidRDefault="00B64C12" w:rsidP="00B64C12">
      <w:pPr>
        <w:pStyle w:val="Question"/>
        <w:keepNext w:val="0"/>
        <w:ind w:left="0" w:firstLine="0"/>
        <w:jc w:val="both"/>
      </w:pPr>
      <w:r w:rsidRPr="00E354DB">
        <w:t>The trial has now finished, so I would now like to ask your opinion on a potential digital radio switchover</w:t>
      </w:r>
      <w:r w:rsidRPr="00E354DB">
        <w:rPr>
          <w:rFonts w:cs="Arial"/>
        </w:rPr>
        <w:t>. This w</w:t>
      </w:r>
      <w:r w:rsidRPr="00E354DB">
        <w:t>ould mean all UK national, regional and large local radio stations would move from analogue (FM/AM) to digital radio only (DAB radios, Internet and Digital TV). Only very small local stations and community stations would continue to broadcast via analogue on FM.</w:t>
      </w:r>
    </w:p>
    <w:p w14:paraId="0D56E87A" w14:textId="77777777" w:rsidR="00B64C12" w:rsidRDefault="00B64C12" w:rsidP="00B64C12">
      <w:pPr>
        <w:rPr>
          <w:bCs/>
        </w:rPr>
      </w:pPr>
    </w:p>
    <w:p w14:paraId="0D56E87B" w14:textId="77777777" w:rsidR="00B64C12" w:rsidRDefault="00B64C12" w:rsidP="00B64C12">
      <w:pPr>
        <w:rPr>
          <w:rFonts w:cs="Arial"/>
          <w:color w:val="0000FF"/>
          <w:szCs w:val="20"/>
        </w:rPr>
      </w:pPr>
      <w:r>
        <w:rPr>
          <w:rFonts w:cs="Arial"/>
          <w:color w:val="0000FF"/>
          <w:szCs w:val="20"/>
        </w:rPr>
        <w:t>HOME AND CAR</w:t>
      </w:r>
    </w:p>
    <w:p w14:paraId="0D56E87C" w14:textId="77777777" w:rsidR="00B64C12" w:rsidRPr="00E354DB" w:rsidRDefault="00B64C12" w:rsidP="00B64C12">
      <w:pPr>
        <w:rPr>
          <w:rFonts w:cs="Arial"/>
          <w:caps/>
          <w:color w:val="0000FF"/>
        </w:rPr>
      </w:pPr>
      <w:r w:rsidRPr="00E354DB">
        <w:rPr>
          <w:rFonts w:cs="Arial"/>
          <w:caps/>
          <w:color w:val="0000FF"/>
        </w:rPr>
        <w:t>ASK ALL</w:t>
      </w:r>
    </w:p>
    <w:p w14:paraId="0D56E87D" w14:textId="77777777" w:rsidR="00B64C12" w:rsidRPr="00E354DB" w:rsidRDefault="00B64C12" w:rsidP="00B64C12">
      <w:pPr>
        <w:pStyle w:val="Question"/>
        <w:keepNext w:val="0"/>
      </w:pPr>
      <w:r w:rsidRPr="00E354DB">
        <w:t>Q38</w:t>
      </w:r>
      <w:r w:rsidRPr="00E354DB">
        <w:tab/>
        <w:t>Do you think that digital radio switchover will be a good thing or a bad thing for the United Kingdom?</w:t>
      </w:r>
    </w:p>
    <w:p w14:paraId="0D56E87E" w14:textId="77777777" w:rsidR="00B64C12" w:rsidRPr="00E354DB" w:rsidRDefault="00B64C12" w:rsidP="00B64C12">
      <w:pPr>
        <w:pStyle w:val="Question"/>
        <w:keepNext w:val="0"/>
        <w:ind w:left="1134"/>
        <w:rPr>
          <w:rFonts w:cs="Arial"/>
          <w:b w:val="0"/>
          <w:bCs w:val="0"/>
          <w:caps/>
          <w:color w:val="0000FF"/>
        </w:rPr>
      </w:pPr>
      <w:r w:rsidRPr="00E354DB">
        <w:rPr>
          <w:rFonts w:cs="Arial"/>
          <w:b w:val="0"/>
          <w:bCs w:val="0"/>
          <w:caps/>
          <w:color w:val="0000FF"/>
        </w:rPr>
        <w:t>SP.  ALLOW DK</w:t>
      </w:r>
    </w:p>
    <w:p w14:paraId="0D56E87F" w14:textId="77777777" w:rsidR="00B64C12" w:rsidRPr="00E354DB" w:rsidRDefault="00B64C12" w:rsidP="00B64C12">
      <w:pPr>
        <w:pStyle w:val="Response"/>
        <w:keepNext w:val="0"/>
        <w:ind w:left="567"/>
      </w:pPr>
      <w:r w:rsidRPr="00E354DB">
        <w:t>Good thing</w:t>
      </w:r>
    </w:p>
    <w:p w14:paraId="0D56E880" w14:textId="77777777" w:rsidR="00B64C12" w:rsidRPr="00E354DB" w:rsidRDefault="00B64C12" w:rsidP="00B64C12">
      <w:pPr>
        <w:pStyle w:val="Response"/>
        <w:keepNext w:val="0"/>
        <w:ind w:left="567"/>
      </w:pPr>
      <w:r w:rsidRPr="00E354DB">
        <w:t>Bad thing</w:t>
      </w:r>
    </w:p>
    <w:p w14:paraId="0D56E881" w14:textId="77777777" w:rsidR="00B64C12" w:rsidRPr="00E354DB" w:rsidRDefault="00B64C12" w:rsidP="00B64C12">
      <w:pPr>
        <w:rPr>
          <w:rFonts w:cs="Arial"/>
          <w:caps/>
          <w:color w:val="0000FF"/>
        </w:rPr>
      </w:pPr>
      <w:r w:rsidRPr="00E354DB">
        <w:rPr>
          <w:rFonts w:cs="Arial"/>
          <w:caps/>
          <w:color w:val="0000FF"/>
        </w:rPr>
        <w:br w:type="page"/>
      </w:r>
    </w:p>
    <w:p w14:paraId="0D56E882" w14:textId="77777777" w:rsidR="00B64C12" w:rsidRDefault="00B64C12" w:rsidP="00B64C12">
      <w:pPr>
        <w:pStyle w:val="Response"/>
        <w:keepNext w:val="0"/>
        <w:ind w:left="0"/>
        <w:rPr>
          <w:rFonts w:cs="Arial"/>
          <w:caps/>
          <w:color w:val="0000FF"/>
          <w:szCs w:val="22"/>
          <w:lang w:eastAsia="en-GB"/>
        </w:rPr>
      </w:pPr>
    </w:p>
    <w:p w14:paraId="0D56E883" w14:textId="77777777" w:rsidR="00B64C12" w:rsidRDefault="00B64C12" w:rsidP="00B64C12">
      <w:pPr>
        <w:rPr>
          <w:rFonts w:cs="Arial"/>
          <w:color w:val="0000FF"/>
          <w:szCs w:val="20"/>
        </w:rPr>
      </w:pPr>
      <w:r>
        <w:rPr>
          <w:rFonts w:cs="Arial"/>
          <w:color w:val="0000FF"/>
          <w:szCs w:val="20"/>
        </w:rPr>
        <w:t>HOME AND CAR</w:t>
      </w:r>
    </w:p>
    <w:p w14:paraId="0D56E884" w14:textId="77777777" w:rsidR="00B64C12" w:rsidRPr="00E354DB" w:rsidRDefault="00B64C12" w:rsidP="00B64C12">
      <w:pPr>
        <w:pStyle w:val="Response"/>
        <w:keepNext w:val="0"/>
        <w:ind w:left="0"/>
        <w:rPr>
          <w:rFonts w:cs="Arial"/>
          <w:caps/>
          <w:color w:val="0000FF"/>
          <w:szCs w:val="22"/>
          <w:lang w:eastAsia="en-GB"/>
        </w:rPr>
      </w:pPr>
      <w:r w:rsidRPr="00E354DB">
        <w:rPr>
          <w:rFonts w:cs="Arial"/>
          <w:caps/>
          <w:color w:val="0000FF"/>
          <w:szCs w:val="22"/>
          <w:lang w:eastAsia="en-GB"/>
        </w:rPr>
        <w:t>ASK ALL WHO ANSWERED “BAD THING” AT Q38</w:t>
      </w:r>
    </w:p>
    <w:p w14:paraId="0D56E885" w14:textId="77777777" w:rsidR="00B64C12" w:rsidRPr="00E354DB" w:rsidRDefault="00B64C12" w:rsidP="00B64C12">
      <w:pPr>
        <w:pStyle w:val="Response"/>
        <w:keepNext w:val="0"/>
        <w:ind w:left="0"/>
        <w:rPr>
          <w:b/>
        </w:rPr>
      </w:pPr>
      <w:r w:rsidRPr="00E354DB">
        <w:rPr>
          <w:b/>
        </w:rPr>
        <w:t>Q39  Why do you think digital radio switchover will be a bad thing for the UK?</w:t>
      </w:r>
    </w:p>
    <w:p w14:paraId="0D56E886" w14:textId="77777777" w:rsidR="00B64C12" w:rsidRPr="00E354DB" w:rsidRDefault="00B64C12" w:rsidP="00B64C12">
      <w:pPr>
        <w:pStyle w:val="Response"/>
        <w:keepNext w:val="0"/>
        <w:ind w:left="567"/>
        <w:rPr>
          <w:color w:val="0000FF"/>
        </w:rPr>
      </w:pPr>
      <w:r w:rsidRPr="00E354DB">
        <w:rPr>
          <w:color w:val="0000FF"/>
        </w:rPr>
        <w:t xml:space="preserve">MP. ALLOW DK. </w:t>
      </w:r>
    </w:p>
    <w:p w14:paraId="0D56E887" w14:textId="77777777" w:rsidR="00B64C12" w:rsidRPr="00E354DB" w:rsidRDefault="00B64C12" w:rsidP="00B64C12">
      <w:pPr>
        <w:ind w:firstLine="567"/>
        <w:rPr>
          <w:rFonts w:cs="Arial"/>
          <w:b/>
          <w:i/>
          <w:color w:val="00B050"/>
        </w:rPr>
      </w:pPr>
      <w:r w:rsidRPr="00E354DB">
        <w:rPr>
          <w:rFonts w:cs="Arial"/>
          <w:b/>
          <w:i/>
          <w:color w:val="00B050"/>
        </w:rPr>
        <w:t>DO NOT READ OUT</w:t>
      </w:r>
    </w:p>
    <w:p w14:paraId="0D56E888" w14:textId="77777777" w:rsidR="00B64C12" w:rsidRPr="00E354DB" w:rsidRDefault="00B64C12" w:rsidP="00B64C12">
      <w:pPr>
        <w:ind w:firstLine="567"/>
        <w:rPr>
          <w:rFonts w:cs="Arial"/>
          <w:b/>
          <w:i/>
          <w:color w:val="00B050"/>
        </w:rPr>
      </w:pPr>
      <w:r w:rsidRPr="00E354DB">
        <w:rPr>
          <w:rFonts w:cs="Arial"/>
          <w:b/>
          <w:i/>
          <w:color w:val="00B050"/>
        </w:rPr>
        <w:t xml:space="preserve">PROBE: </w:t>
      </w:r>
      <w:r w:rsidRPr="00E354DB">
        <w:rPr>
          <w:b/>
          <w:bCs/>
        </w:rPr>
        <w:t>Any other reasons?</w:t>
      </w:r>
    </w:p>
    <w:p w14:paraId="0D56E889" w14:textId="77777777" w:rsidR="00B64C12" w:rsidRPr="00E354DB" w:rsidRDefault="00B64C12" w:rsidP="00B64C12">
      <w:pPr>
        <w:pStyle w:val="Response"/>
        <w:keepNext w:val="0"/>
        <w:ind w:left="567"/>
      </w:pPr>
      <w:r w:rsidRPr="00E354DB">
        <w:t>It is being forced on us</w:t>
      </w:r>
    </w:p>
    <w:p w14:paraId="0D56E88A" w14:textId="77777777" w:rsidR="00B64C12" w:rsidRPr="00E354DB" w:rsidRDefault="00B64C12" w:rsidP="00B64C12">
      <w:pPr>
        <w:pStyle w:val="Response"/>
        <w:keepNext w:val="0"/>
        <w:ind w:left="567"/>
      </w:pPr>
      <w:r w:rsidRPr="00E354DB">
        <w:t>It is too complicated to use</w:t>
      </w:r>
    </w:p>
    <w:p w14:paraId="0D56E88B" w14:textId="77777777" w:rsidR="00B64C12" w:rsidRPr="00E354DB" w:rsidRDefault="00B64C12" w:rsidP="00B64C12">
      <w:pPr>
        <w:pStyle w:val="Response"/>
        <w:keepNext w:val="0"/>
        <w:ind w:left="567"/>
      </w:pPr>
      <w:r w:rsidRPr="00E354DB">
        <w:t>It is too expensive</w:t>
      </w:r>
    </w:p>
    <w:p w14:paraId="0D56E88C" w14:textId="77777777" w:rsidR="00B64C12" w:rsidRPr="00E354DB" w:rsidRDefault="00B64C12" w:rsidP="00B64C12">
      <w:pPr>
        <w:pStyle w:val="Response"/>
        <w:keepNext w:val="0"/>
        <w:ind w:left="567"/>
      </w:pPr>
      <w:r w:rsidRPr="00E354DB">
        <w:t>It is an unnecessary expense</w:t>
      </w:r>
    </w:p>
    <w:p w14:paraId="0D56E88D" w14:textId="77777777" w:rsidR="00B64C12" w:rsidRPr="00E354DB" w:rsidRDefault="00B64C12" w:rsidP="00B64C12">
      <w:pPr>
        <w:pStyle w:val="Response"/>
        <w:keepNext w:val="0"/>
        <w:ind w:left="567"/>
      </w:pPr>
      <w:r w:rsidRPr="00E354DB">
        <w:t>There is enough choice on analogue already</w:t>
      </w:r>
    </w:p>
    <w:p w14:paraId="0D56E88E" w14:textId="77777777" w:rsidR="00B64C12" w:rsidRPr="00E354DB" w:rsidRDefault="00B64C12" w:rsidP="00B64C12">
      <w:pPr>
        <w:pStyle w:val="Response"/>
        <w:keepNext w:val="0"/>
        <w:ind w:left="567"/>
      </w:pPr>
      <w:r w:rsidRPr="00E354DB">
        <w:t>It will be difficult to convert the UK’s vehicles to digital</w:t>
      </w:r>
    </w:p>
    <w:p w14:paraId="0D56E88F" w14:textId="77777777" w:rsidR="00B64C12" w:rsidRPr="00E354DB" w:rsidRDefault="00B64C12" w:rsidP="00B64C12">
      <w:pPr>
        <w:pStyle w:val="Response"/>
        <w:keepNext w:val="0"/>
        <w:ind w:left="567"/>
      </w:pPr>
      <w:r w:rsidRPr="00E354DB">
        <w:t>It sounds inferior to analogue</w:t>
      </w:r>
    </w:p>
    <w:p w14:paraId="0D56E890" w14:textId="77777777" w:rsidR="00B64C12" w:rsidRPr="00E354DB" w:rsidRDefault="00B64C12" w:rsidP="00B64C12">
      <w:pPr>
        <w:pStyle w:val="Response"/>
        <w:keepNext w:val="0"/>
        <w:ind w:left="567"/>
      </w:pPr>
      <w:r w:rsidRPr="00E354DB">
        <w:t>I am happy with the stations I had on analogue</w:t>
      </w:r>
    </w:p>
    <w:p w14:paraId="0D56E891" w14:textId="77777777" w:rsidR="00B64C12" w:rsidRPr="00E354DB" w:rsidRDefault="00B64C12" w:rsidP="00B64C12">
      <w:pPr>
        <w:pStyle w:val="Response"/>
        <w:keepNext w:val="0"/>
        <w:ind w:left="567"/>
      </w:pPr>
      <w:r w:rsidRPr="00E354DB">
        <w:t>All analogue radios will no longer work</w:t>
      </w:r>
    </w:p>
    <w:p w14:paraId="0D56E892" w14:textId="77777777" w:rsidR="00B64C12" w:rsidRPr="00E354DB" w:rsidRDefault="00B64C12" w:rsidP="00B64C12">
      <w:pPr>
        <w:pStyle w:val="Response"/>
        <w:keepNext w:val="0"/>
        <w:ind w:left="567"/>
      </w:pPr>
      <w:r w:rsidRPr="00E354DB">
        <w:t>I don’t trust the Government’s reasons for doing it</w:t>
      </w:r>
    </w:p>
    <w:p w14:paraId="0D56E893" w14:textId="77777777" w:rsidR="00B64C12" w:rsidRPr="00E354DB" w:rsidRDefault="00B64C12" w:rsidP="00B64C12">
      <w:pPr>
        <w:pStyle w:val="Response"/>
        <w:keepNext w:val="0"/>
        <w:ind w:left="567"/>
      </w:pPr>
      <w:r w:rsidRPr="00E354DB">
        <w:t>Other (specify)</w:t>
      </w:r>
    </w:p>
    <w:p w14:paraId="0D56E894" w14:textId="77777777" w:rsidR="00B64C12" w:rsidRDefault="00B64C12" w:rsidP="00B64C12">
      <w:pPr>
        <w:ind w:left="567" w:hanging="567"/>
        <w:rPr>
          <w:rFonts w:cs="Arial"/>
          <w:caps/>
          <w:color w:val="0000FF"/>
        </w:rPr>
      </w:pPr>
    </w:p>
    <w:p w14:paraId="0D56E895" w14:textId="77777777" w:rsidR="00B64C12" w:rsidRDefault="00B64C12" w:rsidP="00B64C12">
      <w:pPr>
        <w:rPr>
          <w:rFonts w:cs="Arial"/>
          <w:color w:val="0000FF"/>
          <w:szCs w:val="20"/>
        </w:rPr>
      </w:pPr>
      <w:r>
        <w:rPr>
          <w:rFonts w:cs="Arial"/>
          <w:color w:val="0000FF"/>
          <w:szCs w:val="20"/>
        </w:rPr>
        <w:t>HOME AND CAR</w:t>
      </w:r>
    </w:p>
    <w:p w14:paraId="0D56E896" w14:textId="77777777" w:rsidR="00B64C12" w:rsidRPr="00E354DB" w:rsidRDefault="00B64C12" w:rsidP="00B64C12">
      <w:pPr>
        <w:ind w:left="567" w:hanging="567"/>
        <w:rPr>
          <w:rFonts w:cs="Arial"/>
          <w:caps/>
          <w:color w:val="0000FF"/>
        </w:rPr>
      </w:pPr>
      <w:r w:rsidRPr="00E354DB">
        <w:rPr>
          <w:rFonts w:cs="Arial"/>
          <w:caps/>
          <w:color w:val="0000FF"/>
        </w:rPr>
        <w:t xml:space="preserve">ASK ALL </w:t>
      </w:r>
    </w:p>
    <w:p w14:paraId="0D56E897" w14:textId="77777777" w:rsidR="00B64C12" w:rsidRPr="00E354DB" w:rsidRDefault="00B64C12" w:rsidP="00B64C12">
      <w:pPr>
        <w:ind w:left="567" w:hanging="567"/>
        <w:rPr>
          <w:b/>
          <w:bCs/>
        </w:rPr>
      </w:pPr>
      <w:r w:rsidRPr="00E354DB">
        <w:rPr>
          <w:b/>
          <w:bCs/>
        </w:rPr>
        <w:t>Q40</w:t>
      </w:r>
      <w:r w:rsidRPr="00E354DB">
        <w:rPr>
          <w:b/>
          <w:bCs/>
        </w:rPr>
        <w:tab/>
        <w:t xml:space="preserve">In your opinion, what are the main benefits that digital radio provides? </w:t>
      </w:r>
    </w:p>
    <w:p w14:paraId="0D56E898" w14:textId="77777777" w:rsidR="00B64C12" w:rsidRPr="00E354DB" w:rsidRDefault="00B64C12" w:rsidP="00B64C12">
      <w:pPr>
        <w:pStyle w:val="Question"/>
        <w:keepNext w:val="0"/>
        <w:ind w:firstLine="0"/>
        <w:rPr>
          <w:rFonts w:cs="Arial"/>
          <w:b w:val="0"/>
          <w:bCs w:val="0"/>
          <w:caps/>
          <w:color w:val="0000FF"/>
        </w:rPr>
      </w:pPr>
      <w:r w:rsidRPr="00E354DB">
        <w:rPr>
          <w:rFonts w:cs="Arial"/>
          <w:b w:val="0"/>
          <w:bCs w:val="0"/>
          <w:caps/>
          <w:color w:val="0000FF"/>
        </w:rPr>
        <w:t>MP.  ALLOW DK</w:t>
      </w:r>
    </w:p>
    <w:p w14:paraId="0D56E899" w14:textId="77777777" w:rsidR="00B64C12" w:rsidRPr="00E354DB" w:rsidRDefault="00B64C12" w:rsidP="00B64C12">
      <w:pPr>
        <w:ind w:firstLine="567"/>
        <w:rPr>
          <w:rFonts w:cs="Arial"/>
          <w:b/>
          <w:i/>
          <w:color w:val="00B050"/>
        </w:rPr>
      </w:pPr>
      <w:r w:rsidRPr="00E354DB">
        <w:rPr>
          <w:rFonts w:cs="Arial"/>
          <w:b/>
          <w:i/>
          <w:color w:val="00B050"/>
        </w:rPr>
        <w:t>DO NOT READ OUT</w:t>
      </w:r>
    </w:p>
    <w:p w14:paraId="0D56E89A" w14:textId="77777777" w:rsidR="00B64C12" w:rsidRPr="006F00B4" w:rsidRDefault="00B64C12" w:rsidP="00B64C12">
      <w:pPr>
        <w:ind w:firstLine="567"/>
        <w:rPr>
          <w:rFonts w:cs="Arial"/>
          <w:b/>
          <w:i/>
          <w:color w:val="00B050"/>
        </w:rPr>
      </w:pPr>
      <w:r w:rsidRPr="006F00B4">
        <w:rPr>
          <w:rFonts w:cs="Arial"/>
          <w:b/>
          <w:i/>
          <w:color w:val="00B050"/>
        </w:rPr>
        <w:t xml:space="preserve">PROBE: </w:t>
      </w:r>
      <w:r w:rsidRPr="006F00B4">
        <w:rPr>
          <w:b/>
          <w:bCs/>
        </w:rPr>
        <w:t>Anything else?</w:t>
      </w:r>
    </w:p>
    <w:p w14:paraId="0D56E89B"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Ease of tuning</w:t>
      </w:r>
    </w:p>
    <w:p w14:paraId="0D56E89C"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Additional information display (station names, tracks etc.)</w:t>
      </w:r>
    </w:p>
    <w:p w14:paraId="0D56E89D"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 xml:space="preserve">Pause/rewind </w:t>
      </w:r>
    </w:p>
    <w:p w14:paraId="0D56E89E"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 xml:space="preserve">Number of stations </w:t>
      </w:r>
    </w:p>
    <w:p w14:paraId="0D56E89F"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 xml:space="preserve">Speciality stations </w:t>
      </w:r>
    </w:p>
    <w:p w14:paraId="0D56E8A0" w14:textId="77777777" w:rsidR="00B64C12" w:rsidRPr="006F00B4" w:rsidRDefault="00B64C12" w:rsidP="00B64C12">
      <w:pPr>
        <w:pStyle w:val="Question"/>
        <w:keepNext w:val="0"/>
        <w:ind w:firstLine="0"/>
        <w:rPr>
          <w:b w:val="0"/>
          <w:bCs w:val="0"/>
          <w:szCs w:val="20"/>
          <w:lang w:eastAsia="en-US"/>
        </w:rPr>
      </w:pPr>
      <w:r w:rsidRPr="006F00B4">
        <w:rPr>
          <w:b w:val="0"/>
          <w:bCs w:val="0"/>
          <w:szCs w:val="20"/>
          <w:lang w:eastAsia="en-US"/>
        </w:rPr>
        <w:t xml:space="preserve">Improved sound quality  </w:t>
      </w:r>
    </w:p>
    <w:p w14:paraId="0D56E8A1" w14:textId="77777777" w:rsidR="00B64C12" w:rsidRPr="006F00B4" w:rsidRDefault="00B64C12" w:rsidP="00B64C12">
      <w:pPr>
        <w:pStyle w:val="Response"/>
        <w:keepNext w:val="0"/>
        <w:ind w:left="567"/>
      </w:pPr>
      <w:r w:rsidRPr="006F00B4">
        <w:t>Other (</w:t>
      </w:r>
      <w:r w:rsidRPr="006F00B4">
        <w:rPr>
          <w:i/>
        </w:rPr>
        <w:t>specify</w:t>
      </w:r>
      <w:r w:rsidRPr="006F00B4">
        <w:t>)</w:t>
      </w:r>
    </w:p>
    <w:p w14:paraId="0D56E8A2" w14:textId="77777777" w:rsidR="00B64C12" w:rsidRPr="006F00B4" w:rsidRDefault="00B64C12" w:rsidP="00B64C12">
      <w:pPr>
        <w:ind w:left="567" w:hanging="567"/>
        <w:rPr>
          <w:rFonts w:cs="Arial"/>
          <w:caps/>
          <w:color w:val="0000FF"/>
        </w:rPr>
      </w:pPr>
    </w:p>
    <w:p w14:paraId="0D56E8A3" w14:textId="77777777" w:rsidR="00B64C12" w:rsidRPr="006F00B4" w:rsidRDefault="00B64C12" w:rsidP="00B64C12">
      <w:pPr>
        <w:rPr>
          <w:rFonts w:cs="Arial"/>
          <w:color w:val="0000FF"/>
          <w:szCs w:val="20"/>
        </w:rPr>
      </w:pPr>
      <w:r w:rsidRPr="006F00B4">
        <w:rPr>
          <w:rFonts w:cs="Arial"/>
          <w:color w:val="0000FF"/>
          <w:szCs w:val="20"/>
        </w:rPr>
        <w:t>HOME AND CAR</w:t>
      </w:r>
    </w:p>
    <w:p w14:paraId="0D56E8A4" w14:textId="77777777" w:rsidR="00B64C12" w:rsidRPr="006F00B4" w:rsidRDefault="00B64C12" w:rsidP="00B64C12">
      <w:pPr>
        <w:pStyle w:val="Response"/>
        <w:keepNext w:val="0"/>
        <w:ind w:left="0"/>
        <w:rPr>
          <w:color w:val="0000FF"/>
        </w:rPr>
      </w:pPr>
      <w:r w:rsidRPr="006F00B4">
        <w:rPr>
          <w:color w:val="0000FF"/>
        </w:rPr>
        <w:t>ASK ALL</w:t>
      </w:r>
    </w:p>
    <w:p w14:paraId="0D56E8A5" w14:textId="77777777" w:rsidR="00B64C12" w:rsidRPr="006F00B4" w:rsidRDefault="00B64C12" w:rsidP="00B64C12">
      <w:pPr>
        <w:pStyle w:val="Response"/>
        <w:keepNext w:val="0"/>
        <w:ind w:left="0"/>
        <w:rPr>
          <w:color w:val="00B050"/>
        </w:rPr>
      </w:pPr>
      <w:r w:rsidRPr="006F00B4">
        <w:rPr>
          <w:color w:val="00B050"/>
        </w:rPr>
        <w:t xml:space="preserve">SHOW CARD K. </w:t>
      </w:r>
    </w:p>
    <w:p w14:paraId="0D56E8A6" w14:textId="77777777" w:rsidR="00B64C12" w:rsidRPr="006F00B4" w:rsidRDefault="00B64C12" w:rsidP="00B64C12">
      <w:pPr>
        <w:pStyle w:val="Response"/>
        <w:keepNext w:val="0"/>
        <w:ind w:left="567" w:hanging="567"/>
        <w:rPr>
          <w:b/>
        </w:rPr>
      </w:pPr>
      <w:r w:rsidRPr="006F00B4">
        <w:rPr>
          <w:b/>
        </w:rPr>
        <w:t xml:space="preserve">Q41  Do you feel more positive or negative about digital radio switchover now, compared to how you were feeling before the start of the trial?  </w:t>
      </w:r>
    </w:p>
    <w:p w14:paraId="0D56E8A7" w14:textId="77777777" w:rsidR="00B64C12" w:rsidRPr="00E354DB" w:rsidRDefault="00B64C12" w:rsidP="00B64C12">
      <w:pPr>
        <w:pStyle w:val="Response"/>
        <w:keepNext w:val="0"/>
        <w:ind w:left="567"/>
        <w:rPr>
          <w:color w:val="0000FF"/>
        </w:rPr>
      </w:pPr>
      <w:r w:rsidRPr="006F00B4">
        <w:rPr>
          <w:color w:val="0000FF"/>
        </w:rPr>
        <w:t>SP. ALLOW DK</w:t>
      </w:r>
    </w:p>
    <w:p w14:paraId="0D56E8A8" w14:textId="77777777" w:rsidR="00B64C12" w:rsidRPr="00E354DB" w:rsidRDefault="00B64C12" w:rsidP="00B64C12">
      <w:pPr>
        <w:pStyle w:val="Response"/>
        <w:keepNext w:val="0"/>
        <w:ind w:left="567"/>
      </w:pPr>
      <w:r w:rsidRPr="00E354DB">
        <w:t>I am feeling much more positive about a radio switchover than I was before the trial</w:t>
      </w:r>
    </w:p>
    <w:p w14:paraId="0D56E8A9" w14:textId="77777777" w:rsidR="00B64C12" w:rsidRPr="00E354DB" w:rsidRDefault="00B64C12" w:rsidP="00B64C12">
      <w:pPr>
        <w:pStyle w:val="Response"/>
        <w:keepNext w:val="0"/>
        <w:ind w:left="567"/>
      </w:pPr>
      <w:r w:rsidRPr="00E354DB">
        <w:t>I am feeling slightly more positive about a radio switchover than I was before the trial</w:t>
      </w:r>
    </w:p>
    <w:p w14:paraId="0D56E8AA" w14:textId="77777777" w:rsidR="00B64C12" w:rsidRPr="00E354DB" w:rsidRDefault="00B64C12" w:rsidP="00B64C12">
      <w:pPr>
        <w:pStyle w:val="Response"/>
        <w:keepNext w:val="0"/>
        <w:ind w:left="567"/>
      </w:pPr>
      <w:r w:rsidRPr="00E354DB">
        <w:t>I feel the same about a radio switchover as I did before the trial</w:t>
      </w:r>
    </w:p>
    <w:p w14:paraId="0D56E8AB" w14:textId="77777777" w:rsidR="00B64C12" w:rsidRPr="00E354DB" w:rsidRDefault="00B64C12" w:rsidP="00B64C12">
      <w:pPr>
        <w:pStyle w:val="Response"/>
        <w:keepNext w:val="0"/>
        <w:ind w:left="567"/>
      </w:pPr>
      <w:r w:rsidRPr="00E354DB">
        <w:t>I am feeling slightly more negative about a radio switchover than I was before the trial</w:t>
      </w:r>
    </w:p>
    <w:p w14:paraId="0D56E8AC" w14:textId="77777777" w:rsidR="00B64C12" w:rsidRPr="00E354DB" w:rsidRDefault="00B64C12" w:rsidP="00B64C12">
      <w:pPr>
        <w:pStyle w:val="Response"/>
        <w:keepNext w:val="0"/>
        <w:ind w:left="567"/>
      </w:pPr>
      <w:r w:rsidRPr="00E354DB">
        <w:t>I am feeling much more negative about a radio switchover than I was before the trial</w:t>
      </w:r>
    </w:p>
    <w:p w14:paraId="0D56E8AD" w14:textId="77777777" w:rsidR="00B64C12" w:rsidRPr="00E354DB" w:rsidRDefault="00B64C12" w:rsidP="00B64C12">
      <w:pPr>
        <w:rPr>
          <w:rFonts w:cs="Arial"/>
          <w:caps/>
          <w:color w:val="0000FF"/>
        </w:rPr>
      </w:pPr>
      <w:r w:rsidRPr="00E354DB">
        <w:rPr>
          <w:rFonts w:cs="Arial"/>
          <w:caps/>
          <w:color w:val="0000FF"/>
        </w:rPr>
        <w:br w:type="page"/>
      </w:r>
    </w:p>
    <w:p w14:paraId="0D56E8AE" w14:textId="77777777" w:rsidR="00B64C12" w:rsidRPr="00E354DB" w:rsidRDefault="00B64C12" w:rsidP="00B64C12">
      <w:pPr>
        <w:pStyle w:val="Sreenerresponse"/>
        <w:keepNext w:val="0"/>
        <w:tabs>
          <w:tab w:val="clear" w:pos="5670"/>
          <w:tab w:val="clear" w:pos="6237"/>
          <w:tab w:val="right" w:leader="dot" w:pos="6521"/>
          <w:tab w:val="left" w:pos="6804"/>
        </w:tabs>
        <w:ind w:left="0"/>
        <w:rPr>
          <w:rFonts w:cs="Arial"/>
          <w:caps/>
          <w:color w:val="0000FF"/>
          <w:szCs w:val="22"/>
          <w:lang w:eastAsia="en-GB"/>
        </w:rPr>
      </w:pPr>
    </w:p>
    <w:p w14:paraId="0D56E8AF" w14:textId="77777777" w:rsidR="00B64C12" w:rsidRDefault="00B64C12" w:rsidP="00B64C12">
      <w:pPr>
        <w:rPr>
          <w:rFonts w:cs="Arial"/>
          <w:color w:val="0000FF"/>
          <w:szCs w:val="20"/>
        </w:rPr>
      </w:pPr>
      <w:r>
        <w:rPr>
          <w:rFonts w:cs="Arial"/>
          <w:color w:val="0000FF"/>
          <w:szCs w:val="20"/>
        </w:rPr>
        <w:t>HOME AND CAR</w:t>
      </w:r>
    </w:p>
    <w:p w14:paraId="0D56E8B0" w14:textId="77777777" w:rsidR="00B64C12" w:rsidRPr="00E354DB" w:rsidRDefault="00B64C12" w:rsidP="00B64C12">
      <w:pPr>
        <w:pStyle w:val="Sreenerresponse"/>
        <w:keepNext w:val="0"/>
        <w:tabs>
          <w:tab w:val="clear" w:pos="5670"/>
          <w:tab w:val="clear" w:pos="6237"/>
          <w:tab w:val="right" w:leader="dot" w:pos="6521"/>
          <w:tab w:val="left" w:pos="6804"/>
        </w:tabs>
        <w:ind w:left="0"/>
        <w:rPr>
          <w:rFonts w:cs="Arial"/>
          <w:caps/>
          <w:color w:val="0000FF"/>
          <w:szCs w:val="22"/>
          <w:lang w:eastAsia="en-GB"/>
        </w:rPr>
      </w:pPr>
      <w:r w:rsidRPr="00E354DB">
        <w:rPr>
          <w:rFonts w:cs="Arial"/>
          <w:caps/>
          <w:color w:val="0000FF"/>
          <w:szCs w:val="22"/>
          <w:lang w:eastAsia="en-GB"/>
        </w:rPr>
        <w:t>ASK ALL</w:t>
      </w:r>
    </w:p>
    <w:p w14:paraId="0D56E8B1" w14:textId="77777777" w:rsidR="00B64C12" w:rsidRPr="00E354DB" w:rsidRDefault="00B64C12" w:rsidP="00B64C12">
      <w:pPr>
        <w:pStyle w:val="Sreenerresponse"/>
        <w:keepNext w:val="0"/>
        <w:tabs>
          <w:tab w:val="clear" w:pos="5670"/>
          <w:tab w:val="clear" w:pos="6237"/>
          <w:tab w:val="right" w:leader="dot" w:pos="6521"/>
          <w:tab w:val="left" w:pos="6804"/>
        </w:tabs>
        <w:ind w:left="0"/>
        <w:rPr>
          <w:rFonts w:eastAsiaTheme="minorHAnsi" w:cs="Arial"/>
          <w:color w:val="00B050"/>
          <w:szCs w:val="22"/>
          <w:lang w:eastAsia="en-GB"/>
        </w:rPr>
      </w:pPr>
      <w:r w:rsidRPr="00E871AA">
        <w:rPr>
          <w:rFonts w:eastAsiaTheme="minorHAnsi" w:cs="Arial"/>
          <w:color w:val="00B050"/>
          <w:szCs w:val="22"/>
          <w:lang w:eastAsia="en-GB"/>
        </w:rPr>
        <w:t>SHOWCARD L</w:t>
      </w:r>
    </w:p>
    <w:p w14:paraId="0D56E8B2" w14:textId="77777777" w:rsidR="00B64C12" w:rsidRPr="00E354DB" w:rsidRDefault="00B64C12" w:rsidP="00B64C12">
      <w:pPr>
        <w:pStyle w:val="Question"/>
        <w:keepNext w:val="0"/>
      </w:pPr>
      <w:r w:rsidRPr="00E354DB">
        <w:t>Q42</w:t>
      </w:r>
      <w:r w:rsidRPr="00E354DB">
        <w:tab/>
        <w:t>Here are some concerns that other people have voiced about a possible radio switchover.  Which, if any, do you share now?</w:t>
      </w:r>
    </w:p>
    <w:p w14:paraId="0D56E8B3" w14:textId="77777777" w:rsidR="00B64C12" w:rsidRPr="00E354DB" w:rsidRDefault="00B64C12" w:rsidP="00B64C12">
      <w:pPr>
        <w:pStyle w:val="Question"/>
        <w:keepNext w:val="0"/>
        <w:ind w:firstLine="0"/>
        <w:rPr>
          <w:rFonts w:cs="Arial"/>
          <w:b w:val="0"/>
          <w:bCs w:val="0"/>
          <w:caps/>
          <w:color w:val="0000FF"/>
        </w:rPr>
      </w:pPr>
      <w:r w:rsidRPr="00E354DB">
        <w:rPr>
          <w:rFonts w:cs="Arial"/>
          <w:b w:val="0"/>
          <w:bCs w:val="0"/>
          <w:caps/>
          <w:color w:val="0000FF"/>
        </w:rPr>
        <w:t>MP.  ALLOW DK</w:t>
      </w:r>
    </w:p>
    <w:p w14:paraId="0D56E8B4" w14:textId="77777777" w:rsidR="00B64C12" w:rsidRPr="00E354DB" w:rsidRDefault="00B64C12" w:rsidP="00B64C12">
      <w:pPr>
        <w:ind w:firstLine="567"/>
        <w:rPr>
          <w:rFonts w:cs="Arial"/>
          <w:b/>
          <w:i/>
          <w:color w:val="00B050"/>
        </w:rPr>
      </w:pPr>
      <w:r w:rsidRPr="00E354DB">
        <w:rPr>
          <w:rFonts w:cs="Arial"/>
          <w:b/>
          <w:i/>
          <w:color w:val="00B050"/>
        </w:rPr>
        <w:t xml:space="preserve">PROBE: </w:t>
      </w:r>
      <w:r w:rsidRPr="00E354DB">
        <w:rPr>
          <w:b/>
          <w:bCs/>
        </w:rPr>
        <w:t>Any other?</w:t>
      </w:r>
    </w:p>
    <w:p w14:paraId="0D56E8B5" w14:textId="77777777" w:rsidR="00B64C12" w:rsidRPr="00E354DB" w:rsidRDefault="00B64C12" w:rsidP="00B64C12">
      <w:pPr>
        <w:pStyle w:val="Response"/>
        <w:keepNext w:val="0"/>
        <w:ind w:left="567"/>
      </w:pPr>
      <w:r w:rsidRPr="00E354DB">
        <w:t>I don’t know enough about it</w:t>
      </w:r>
    </w:p>
    <w:p w14:paraId="0D56E8B6" w14:textId="77777777" w:rsidR="00B64C12" w:rsidRPr="00E354DB" w:rsidRDefault="00B64C12" w:rsidP="00B64C12">
      <w:pPr>
        <w:pStyle w:val="Response"/>
        <w:keepNext w:val="0"/>
        <w:ind w:left="567"/>
      </w:pPr>
      <w:r w:rsidRPr="00E354DB">
        <w:t>I may not be able to listen to my favourite radio stations</w:t>
      </w:r>
    </w:p>
    <w:p w14:paraId="0D56E8B7" w14:textId="77777777" w:rsidR="00B64C12" w:rsidRPr="00E354DB" w:rsidRDefault="00B64C12" w:rsidP="00B64C12">
      <w:pPr>
        <w:pStyle w:val="Response"/>
        <w:keepNext w:val="0"/>
        <w:ind w:left="567"/>
      </w:pPr>
      <w:r w:rsidRPr="00E354DB">
        <w:t>I won’t know how to use it</w:t>
      </w:r>
    </w:p>
    <w:p w14:paraId="0D56E8B8" w14:textId="77777777" w:rsidR="00B64C12" w:rsidRPr="00E354DB" w:rsidRDefault="00B64C12" w:rsidP="00B64C12">
      <w:pPr>
        <w:pStyle w:val="Response"/>
        <w:keepNext w:val="0"/>
        <w:ind w:left="567"/>
      </w:pPr>
      <w:r w:rsidRPr="00E354DB">
        <w:t>I don’t think it will sound any better</w:t>
      </w:r>
    </w:p>
    <w:p w14:paraId="0D56E8B9" w14:textId="77777777" w:rsidR="00B64C12" w:rsidRPr="00E354DB" w:rsidRDefault="00B64C12" w:rsidP="00B64C12">
      <w:pPr>
        <w:pStyle w:val="Response"/>
        <w:keepNext w:val="0"/>
        <w:ind w:left="567"/>
      </w:pPr>
      <w:r w:rsidRPr="00E354DB">
        <w:t>My current radio(s) would not work anymore</w:t>
      </w:r>
    </w:p>
    <w:p w14:paraId="0D56E8BA" w14:textId="77777777" w:rsidR="00B64C12" w:rsidRPr="00F57C93" w:rsidRDefault="00B64C12" w:rsidP="00B64C12">
      <w:pPr>
        <w:pStyle w:val="Response"/>
        <w:keepNext w:val="0"/>
        <w:ind w:left="567"/>
      </w:pPr>
      <w:r w:rsidRPr="00E354DB">
        <w:t xml:space="preserve">I will have to replace my </w:t>
      </w:r>
      <w:r w:rsidRPr="00F57C93">
        <w:t>analogue radio set(s) with DAB radio sets</w:t>
      </w:r>
    </w:p>
    <w:p w14:paraId="0D56E8BB" w14:textId="77777777" w:rsidR="00B64C12" w:rsidRPr="00F57C93" w:rsidRDefault="00B64C12" w:rsidP="00B64C12">
      <w:pPr>
        <w:pStyle w:val="Response"/>
        <w:keepNext w:val="0"/>
        <w:ind w:left="567"/>
        <w:rPr>
          <w:color w:val="1F497D"/>
        </w:rPr>
      </w:pPr>
      <w:r w:rsidRPr="00F57C93">
        <w:t>I will have to change or convert my car radio to digital</w:t>
      </w:r>
      <w:r w:rsidRPr="00F57C93">
        <w:rPr>
          <w:color w:val="1F497D"/>
        </w:rPr>
        <w:t xml:space="preserve"> </w:t>
      </w:r>
      <w:r w:rsidRPr="00F57C93">
        <w:t>(HOME) / another car radio to digital (CAR)</w:t>
      </w:r>
    </w:p>
    <w:p w14:paraId="0D56E8BC" w14:textId="77777777" w:rsidR="00B64C12" w:rsidRPr="00F57C93" w:rsidRDefault="00B64C12" w:rsidP="00B64C12">
      <w:pPr>
        <w:pStyle w:val="Response"/>
        <w:keepNext w:val="0"/>
        <w:ind w:left="567"/>
      </w:pPr>
      <w:r w:rsidRPr="00F57C93">
        <w:t>I won’t be able to afford a radio set or convert my car radio (HOME) / another car radio (CAR)</w:t>
      </w:r>
    </w:p>
    <w:p w14:paraId="0D56E8BD" w14:textId="77777777" w:rsidR="00B64C12" w:rsidRPr="00E354DB" w:rsidRDefault="00B64C12" w:rsidP="00B64C12">
      <w:pPr>
        <w:pStyle w:val="Response"/>
        <w:keepNext w:val="0"/>
        <w:ind w:left="567"/>
      </w:pPr>
      <w:r w:rsidRPr="00F57C93">
        <w:t>It is an unnecessary expense</w:t>
      </w:r>
    </w:p>
    <w:p w14:paraId="0D56E8BE" w14:textId="77777777" w:rsidR="00B64C12" w:rsidRPr="00E354DB" w:rsidRDefault="00B64C12" w:rsidP="00B64C12">
      <w:pPr>
        <w:pStyle w:val="Response"/>
        <w:keepNext w:val="0"/>
        <w:ind w:left="567"/>
      </w:pPr>
      <w:r w:rsidRPr="00E354DB">
        <w:t>I don’t think there will be any drawbacks (SP)</w:t>
      </w:r>
    </w:p>
    <w:p w14:paraId="0D56E8BF" w14:textId="77777777" w:rsidR="00B64C12" w:rsidRPr="00E354DB" w:rsidRDefault="00B64C12" w:rsidP="00B64C12">
      <w:pPr>
        <w:pStyle w:val="Response"/>
        <w:keepNext w:val="0"/>
        <w:ind w:left="567"/>
      </w:pPr>
      <w:r w:rsidRPr="00E354DB">
        <w:t>Other (specify)</w:t>
      </w:r>
    </w:p>
    <w:p w14:paraId="0D56E8C0" w14:textId="77777777" w:rsidR="00B64C12" w:rsidRPr="00E354DB" w:rsidRDefault="00B64C12" w:rsidP="00B64C12">
      <w:pPr>
        <w:pStyle w:val="Response"/>
        <w:keepNext w:val="0"/>
        <w:ind w:left="567"/>
      </w:pPr>
    </w:p>
    <w:p w14:paraId="0D56E8C1" w14:textId="77777777" w:rsidR="00B64C12" w:rsidRDefault="00B64C12" w:rsidP="00B64C12">
      <w:pPr>
        <w:rPr>
          <w:rFonts w:cs="Arial"/>
          <w:color w:val="0000FF"/>
          <w:szCs w:val="20"/>
        </w:rPr>
      </w:pPr>
      <w:r>
        <w:rPr>
          <w:rFonts w:cs="Arial"/>
          <w:color w:val="0000FF"/>
          <w:szCs w:val="20"/>
        </w:rPr>
        <w:t>HOME AND CAR</w:t>
      </w:r>
    </w:p>
    <w:p w14:paraId="0D56E8C2" w14:textId="77777777" w:rsidR="00B64C12" w:rsidRPr="00E354DB" w:rsidRDefault="00B64C12" w:rsidP="00B64C12">
      <w:pPr>
        <w:pStyle w:val="Sreenerresponse"/>
        <w:keepNext w:val="0"/>
        <w:tabs>
          <w:tab w:val="clear" w:pos="5670"/>
          <w:tab w:val="clear" w:pos="6237"/>
          <w:tab w:val="right" w:leader="dot" w:pos="6521"/>
          <w:tab w:val="left" w:pos="6804"/>
        </w:tabs>
        <w:ind w:left="0"/>
        <w:rPr>
          <w:rFonts w:cs="Arial"/>
          <w:caps/>
          <w:color w:val="0000FF"/>
          <w:szCs w:val="22"/>
          <w:lang w:eastAsia="en-GB"/>
        </w:rPr>
      </w:pPr>
      <w:r w:rsidRPr="00E354DB">
        <w:rPr>
          <w:rFonts w:cs="Arial"/>
          <w:caps/>
          <w:color w:val="0000FF"/>
          <w:szCs w:val="22"/>
          <w:lang w:eastAsia="en-GB"/>
        </w:rPr>
        <w:t xml:space="preserve">IF Q42 – CODE ‘I will have to change or convert my car radio to digital’ </w:t>
      </w:r>
    </w:p>
    <w:p w14:paraId="0D56E8C3" w14:textId="77777777" w:rsidR="00B64C12" w:rsidRPr="00E354DB" w:rsidRDefault="00B64C12" w:rsidP="00B64C12">
      <w:pPr>
        <w:tabs>
          <w:tab w:val="left" w:pos="567"/>
        </w:tabs>
        <w:ind w:left="567" w:hanging="567"/>
        <w:rPr>
          <w:rFonts w:cs="Arial"/>
          <w:b/>
        </w:rPr>
      </w:pPr>
      <w:r w:rsidRPr="00E354DB">
        <w:rPr>
          <w:rFonts w:cs="Arial"/>
          <w:b/>
        </w:rPr>
        <w:t xml:space="preserve">Q43 </w:t>
      </w:r>
      <w:r w:rsidRPr="00E354DB">
        <w:rPr>
          <w:rFonts w:cs="Arial"/>
          <w:b/>
        </w:rPr>
        <w:tab/>
        <w:t xml:space="preserve">You said that you are concerned that you will have to change or convert your car </w:t>
      </w:r>
      <w:r w:rsidRPr="006F00B4">
        <w:rPr>
          <w:rFonts w:cs="Arial"/>
          <w:b/>
        </w:rPr>
        <w:t>radio. What</w:t>
      </w:r>
      <w:r w:rsidRPr="00E354DB">
        <w:rPr>
          <w:rFonts w:cs="Arial"/>
          <w:b/>
        </w:rPr>
        <w:t xml:space="preserve"> particular concerns do you have about this?</w:t>
      </w:r>
    </w:p>
    <w:p w14:paraId="0D56E8C4" w14:textId="77777777" w:rsidR="00B64C12" w:rsidRPr="00E354DB" w:rsidRDefault="00B64C12" w:rsidP="00B64C12">
      <w:pPr>
        <w:pStyle w:val="Question"/>
        <w:keepNext w:val="0"/>
        <w:ind w:firstLine="0"/>
        <w:rPr>
          <w:rFonts w:cs="Arial"/>
          <w:b w:val="0"/>
          <w:bCs w:val="0"/>
          <w:caps/>
          <w:color w:val="0000FF"/>
        </w:rPr>
      </w:pPr>
      <w:r w:rsidRPr="00E354DB">
        <w:rPr>
          <w:rFonts w:cs="Arial"/>
          <w:b w:val="0"/>
          <w:bCs w:val="0"/>
          <w:caps/>
          <w:color w:val="0000FF"/>
        </w:rPr>
        <w:t>MP.  ALLOW DK</w:t>
      </w:r>
    </w:p>
    <w:p w14:paraId="0D56E8C5" w14:textId="77777777" w:rsidR="00B64C12" w:rsidRPr="00E354DB" w:rsidRDefault="00B64C12" w:rsidP="00B64C12">
      <w:pPr>
        <w:ind w:firstLine="567"/>
        <w:rPr>
          <w:rFonts w:cs="Arial"/>
          <w:b/>
          <w:i/>
          <w:color w:val="00B050"/>
        </w:rPr>
      </w:pPr>
      <w:r w:rsidRPr="00E354DB">
        <w:rPr>
          <w:rFonts w:cs="Arial"/>
          <w:b/>
          <w:i/>
          <w:color w:val="00B050"/>
        </w:rPr>
        <w:t xml:space="preserve">PROBE: </w:t>
      </w:r>
      <w:r w:rsidRPr="00E354DB">
        <w:rPr>
          <w:b/>
          <w:bCs/>
        </w:rPr>
        <w:t>Any other reasons?</w:t>
      </w:r>
    </w:p>
    <w:p w14:paraId="0D56E8C6" w14:textId="77777777" w:rsidR="00B64C12" w:rsidRPr="00E354DB" w:rsidRDefault="00B64C12" w:rsidP="00B64C12">
      <w:pPr>
        <w:pStyle w:val="Response"/>
        <w:keepNext w:val="0"/>
        <w:ind w:left="567"/>
        <w:rPr>
          <w:rFonts w:eastAsiaTheme="minorHAnsi" w:cs="Arial"/>
          <w:b/>
          <w:i/>
          <w:color w:val="00B050"/>
          <w:szCs w:val="22"/>
          <w:lang w:eastAsia="en-GB"/>
        </w:rPr>
      </w:pPr>
      <w:r w:rsidRPr="00E354DB">
        <w:rPr>
          <w:rFonts w:eastAsiaTheme="minorHAnsi" w:cs="Arial"/>
          <w:b/>
          <w:i/>
          <w:color w:val="00B050"/>
          <w:szCs w:val="22"/>
          <w:lang w:eastAsia="en-GB"/>
        </w:rPr>
        <w:t>DO NOT READ OUT</w:t>
      </w:r>
    </w:p>
    <w:p w14:paraId="0D56E8C7" w14:textId="77777777" w:rsidR="00B64C12" w:rsidRPr="00E354DB" w:rsidRDefault="00B64C12" w:rsidP="00B64C12">
      <w:pPr>
        <w:pStyle w:val="Response"/>
        <w:keepNext w:val="0"/>
        <w:ind w:left="567"/>
      </w:pPr>
      <w:r w:rsidRPr="00E354DB">
        <w:t>I don’t know enough about it</w:t>
      </w:r>
    </w:p>
    <w:p w14:paraId="0D56E8C8" w14:textId="77777777" w:rsidR="00B64C12" w:rsidRPr="00E354DB" w:rsidRDefault="00B64C12" w:rsidP="00B64C12">
      <w:pPr>
        <w:pStyle w:val="Response"/>
        <w:keepNext w:val="0"/>
        <w:ind w:left="567"/>
      </w:pPr>
      <w:r w:rsidRPr="00E354DB">
        <w:t>I don’t know how to go about upgrading my car radio to digital</w:t>
      </w:r>
    </w:p>
    <w:p w14:paraId="0D56E8C9" w14:textId="77777777" w:rsidR="00B64C12" w:rsidRPr="00E354DB" w:rsidRDefault="00B64C12" w:rsidP="00B64C12">
      <w:pPr>
        <w:pStyle w:val="Response"/>
        <w:keepNext w:val="0"/>
        <w:ind w:left="567"/>
      </w:pPr>
      <w:r w:rsidRPr="00E354DB">
        <w:t>I may not be able to listen to my favourite radio stations</w:t>
      </w:r>
    </w:p>
    <w:p w14:paraId="0D56E8CA" w14:textId="77777777" w:rsidR="00B64C12" w:rsidRPr="00E354DB" w:rsidRDefault="00B64C12" w:rsidP="00B64C12">
      <w:pPr>
        <w:pStyle w:val="Response"/>
        <w:keepNext w:val="0"/>
        <w:ind w:left="567"/>
      </w:pPr>
      <w:r w:rsidRPr="00E354DB">
        <w:t>I don’t think it will sound any better</w:t>
      </w:r>
    </w:p>
    <w:p w14:paraId="0D56E8CB" w14:textId="77777777" w:rsidR="00B64C12" w:rsidRPr="00E354DB" w:rsidRDefault="00B64C12" w:rsidP="00B64C12">
      <w:pPr>
        <w:pStyle w:val="Response"/>
        <w:keepNext w:val="0"/>
        <w:ind w:left="567"/>
      </w:pPr>
      <w:r w:rsidRPr="00E354DB">
        <w:t xml:space="preserve">I can’t be bothered going to a car dealer or car accessories retailer </w:t>
      </w:r>
    </w:p>
    <w:p w14:paraId="0D56E8CC" w14:textId="77777777" w:rsidR="00B64C12" w:rsidRPr="00E354DB" w:rsidRDefault="00B64C12" w:rsidP="00B64C12">
      <w:pPr>
        <w:pStyle w:val="Response"/>
        <w:keepNext w:val="0"/>
        <w:ind w:left="567"/>
      </w:pPr>
      <w:r w:rsidRPr="00E354DB">
        <w:t>I can’t afford it</w:t>
      </w:r>
    </w:p>
    <w:p w14:paraId="0D56E8CD" w14:textId="77777777" w:rsidR="00B64C12" w:rsidRPr="00E354DB" w:rsidRDefault="00B64C12" w:rsidP="00B64C12">
      <w:pPr>
        <w:pStyle w:val="Response"/>
        <w:keepNext w:val="0"/>
        <w:ind w:left="567"/>
      </w:pPr>
      <w:r w:rsidRPr="00E354DB">
        <w:t>It is an unnecessary expense</w:t>
      </w:r>
    </w:p>
    <w:p w14:paraId="0D56E8CE" w14:textId="77777777" w:rsidR="00B64C12" w:rsidRPr="00E354DB" w:rsidRDefault="00B64C12" w:rsidP="00B64C12">
      <w:pPr>
        <w:pStyle w:val="Response"/>
        <w:keepNext w:val="0"/>
        <w:ind w:left="567"/>
      </w:pPr>
      <w:r w:rsidRPr="00E354DB">
        <w:t>I won’t know how to use it</w:t>
      </w:r>
    </w:p>
    <w:p w14:paraId="0D56E8CF" w14:textId="77777777" w:rsidR="00B64C12" w:rsidRPr="00E354DB" w:rsidRDefault="00B64C12" w:rsidP="00B64C12">
      <w:pPr>
        <w:pStyle w:val="Response"/>
        <w:keepNext w:val="0"/>
        <w:ind w:left="567"/>
      </w:pPr>
      <w:r w:rsidRPr="00E354DB">
        <w:t>I don’t have time to do it</w:t>
      </w:r>
    </w:p>
    <w:p w14:paraId="0D56E8D0" w14:textId="77777777" w:rsidR="00B64C12" w:rsidRPr="00E354DB" w:rsidRDefault="00B64C12" w:rsidP="00B64C12">
      <w:pPr>
        <w:pStyle w:val="Response"/>
        <w:keepNext w:val="0"/>
        <w:ind w:left="567"/>
      </w:pPr>
      <w:r w:rsidRPr="00E354DB">
        <w:t>Other (specify)</w:t>
      </w:r>
    </w:p>
    <w:p w14:paraId="0D56E8D1" w14:textId="77777777" w:rsidR="00B64C12" w:rsidRDefault="00B64C12" w:rsidP="00B64C12">
      <w:pPr>
        <w:rPr>
          <w:rFonts w:cs="Arial"/>
          <w:b/>
        </w:rPr>
      </w:pPr>
    </w:p>
    <w:p w14:paraId="0D56E8D2" w14:textId="77777777" w:rsidR="00B64C12" w:rsidRDefault="00B64C12" w:rsidP="00B64C12">
      <w:pPr>
        <w:rPr>
          <w:rFonts w:cs="Arial"/>
          <w:color w:val="0000FF"/>
          <w:szCs w:val="20"/>
        </w:rPr>
      </w:pPr>
      <w:r>
        <w:rPr>
          <w:rFonts w:cs="Arial"/>
          <w:color w:val="0000FF"/>
          <w:szCs w:val="20"/>
        </w:rPr>
        <w:t>HOME AND CAR</w:t>
      </w:r>
    </w:p>
    <w:p w14:paraId="0D56E8D3" w14:textId="77777777" w:rsidR="00B64C12" w:rsidRPr="00E354DB" w:rsidRDefault="00B64C12" w:rsidP="00B64C12">
      <w:pPr>
        <w:rPr>
          <w:rFonts w:cs="Arial"/>
          <w:b/>
        </w:rPr>
      </w:pPr>
      <w:r w:rsidRPr="00E354DB">
        <w:rPr>
          <w:rFonts w:cs="Arial"/>
          <w:caps/>
          <w:color w:val="0000FF"/>
        </w:rPr>
        <w:t>ASK ALL</w:t>
      </w:r>
    </w:p>
    <w:p w14:paraId="0D56E8D4" w14:textId="77777777" w:rsidR="00B64C12" w:rsidRPr="00E354DB" w:rsidRDefault="00B64C12" w:rsidP="00B64C12">
      <w:pPr>
        <w:ind w:left="567" w:hanging="567"/>
        <w:rPr>
          <w:rFonts w:cs="Arial"/>
          <w:b/>
        </w:rPr>
      </w:pPr>
      <w:r w:rsidRPr="00E354DB">
        <w:rPr>
          <w:rFonts w:cs="Arial"/>
          <w:b/>
          <w:caps/>
        </w:rPr>
        <w:t xml:space="preserve">Q44  </w:t>
      </w:r>
      <w:r w:rsidRPr="00E354DB">
        <w:rPr>
          <w:rFonts w:cs="Arial"/>
          <w:b/>
        </w:rPr>
        <w:t xml:space="preserve">Do you have any additional comments of any kind about </w:t>
      </w:r>
      <w:r w:rsidRPr="009124FC">
        <w:rPr>
          <w:rFonts w:cs="Arial"/>
          <w:b/>
          <w:u w:val="single"/>
        </w:rPr>
        <w:t>digital radio switchover</w:t>
      </w:r>
      <w:r w:rsidRPr="009124FC">
        <w:rPr>
          <w:rFonts w:cs="Arial"/>
          <w:b/>
        </w:rPr>
        <w:t xml:space="preserve"> that</w:t>
      </w:r>
      <w:r w:rsidRPr="00E354DB">
        <w:rPr>
          <w:rFonts w:cs="Arial"/>
          <w:b/>
        </w:rPr>
        <w:t xml:space="preserve"> you would like to share?</w:t>
      </w:r>
    </w:p>
    <w:p w14:paraId="0D56E8D5" w14:textId="77777777" w:rsidR="00B64C12" w:rsidRPr="00E354DB" w:rsidRDefault="00B64C12" w:rsidP="00B64C12">
      <w:pPr>
        <w:ind w:left="567"/>
        <w:rPr>
          <w:rFonts w:cs="Arial"/>
          <w:color w:val="0000FF"/>
        </w:rPr>
      </w:pPr>
      <w:r w:rsidRPr="00E354DB">
        <w:rPr>
          <w:rFonts w:cs="Arial"/>
          <w:color w:val="0000FF"/>
        </w:rPr>
        <w:t>OPEN ENDED – PROBE FULLY.</w:t>
      </w:r>
    </w:p>
    <w:p w14:paraId="0D56E8D6" w14:textId="77777777" w:rsidR="00B64C12" w:rsidRPr="00E354DB" w:rsidRDefault="00B64C12" w:rsidP="00B64C12">
      <w:pPr>
        <w:rPr>
          <w:rFonts w:cs="Arial"/>
          <w:color w:val="0000FF"/>
        </w:rPr>
      </w:pPr>
    </w:p>
    <w:p w14:paraId="0D56E8D7" w14:textId="77777777" w:rsidR="00B64C12" w:rsidRPr="00E354DB" w:rsidRDefault="00B64C12" w:rsidP="00B64C12">
      <w:pPr>
        <w:rPr>
          <w:rFonts w:cs="Arial"/>
          <w:color w:val="0000FF"/>
        </w:rPr>
      </w:pPr>
      <w:r w:rsidRPr="00E354DB">
        <w:rPr>
          <w:rFonts w:cs="Arial"/>
          <w:color w:val="0000FF"/>
        </w:rPr>
        <w:br w:type="page"/>
      </w:r>
    </w:p>
    <w:p w14:paraId="0D56E8D8" w14:textId="77777777" w:rsidR="00B64C12" w:rsidRDefault="00B64C12" w:rsidP="00B64C12">
      <w:pPr>
        <w:rPr>
          <w:rFonts w:cs="Arial"/>
          <w:color w:val="0000FF"/>
          <w:szCs w:val="20"/>
        </w:rPr>
      </w:pPr>
    </w:p>
    <w:p w14:paraId="0D56E8D9" w14:textId="77777777" w:rsidR="00B64C12" w:rsidRDefault="00B64C12" w:rsidP="00B64C12">
      <w:pPr>
        <w:rPr>
          <w:rFonts w:cs="Arial"/>
          <w:color w:val="0000FF"/>
          <w:szCs w:val="20"/>
        </w:rPr>
      </w:pPr>
      <w:r w:rsidRPr="006F00B4">
        <w:rPr>
          <w:rFonts w:cs="Arial"/>
          <w:color w:val="0000FF"/>
          <w:szCs w:val="20"/>
        </w:rPr>
        <w:t>HOME AND CAR</w:t>
      </w:r>
    </w:p>
    <w:p w14:paraId="0D56E8DA" w14:textId="77777777" w:rsidR="00B64C12" w:rsidRPr="00E354DB" w:rsidRDefault="00B64C12" w:rsidP="00B64C12">
      <w:pPr>
        <w:rPr>
          <w:rFonts w:cs="Arial"/>
          <w:caps/>
          <w:color w:val="0000FF"/>
        </w:rPr>
      </w:pPr>
      <w:r w:rsidRPr="00E354DB">
        <w:rPr>
          <w:rFonts w:cs="Arial"/>
          <w:caps/>
          <w:color w:val="0000FF"/>
        </w:rPr>
        <w:t>ASK ALL</w:t>
      </w:r>
    </w:p>
    <w:p w14:paraId="0D56E8DB" w14:textId="77777777" w:rsidR="00B64C12" w:rsidRPr="00E354DB" w:rsidRDefault="00B64C12" w:rsidP="00B64C12">
      <w:pPr>
        <w:ind w:left="567" w:hanging="567"/>
        <w:rPr>
          <w:b/>
          <w:bCs/>
        </w:rPr>
      </w:pPr>
      <w:r w:rsidRPr="00E354DB">
        <w:rPr>
          <w:b/>
          <w:bCs/>
        </w:rPr>
        <w:t>Q45</w:t>
      </w:r>
      <w:r w:rsidRPr="00E354DB">
        <w:rPr>
          <w:b/>
          <w:bCs/>
        </w:rPr>
        <w:tab/>
        <w:t xml:space="preserve">Based on your experience of the trial, if radio switchover happened next week, what would you do with the existing analogue radio sets that you listen to, including car radios?  Please assume that you were not given any DAB digital radio set(s) as part of the trial.  </w:t>
      </w:r>
    </w:p>
    <w:p w14:paraId="0D56E8DC" w14:textId="77777777" w:rsidR="00B64C12" w:rsidRDefault="00B64C12" w:rsidP="00B64C12">
      <w:pPr>
        <w:pStyle w:val="DPInstruction"/>
        <w:keepNext w:val="0"/>
      </w:pPr>
      <w:r w:rsidRPr="00E354DB">
        <w:t xml:space="preserve">MP.  ALLOW </w:t>
      </w:r>
      <w:r w:rsidRPr="009124FC">
        <w:t>DK/NULL</w:t>
      </w:r>
    </w:p>
    <w:p w14:paraId="0D56E8DD" w14:textId="77777777" w:rsidR="00B64C12" w:rsidRDefault="00B64C12" w:rsidP="00B64C12">
      <w:pPr>
        <w:pStyle w:val="DPInstruction"/>
        <w:keepNext w:val="0"/>
        <w:ind w:left="567" w:firstLine="0"/>
      </w:pPr>
      <w:r w:rsidRPr="009D59C7">
        <w:t>SHOWCARD M1</w:t>
      </w:r>
    </w:p>
    <w:p w14:paraId="0D56E8DE" w14:textId="77777777" w:rsidR="00B64C12" w:rsidRDefault="00B64C12" w:rsidP="00B64C12">
      <w:pPr>
        <w:pStyle w:val="DPInstruction"/>
        <w:keepNext w:val="0"/>
        <w:ind w:left="567" w:firstLine="0"/>
        <w:rPr>
          <w:rFonts w:cs="Times New Roman"/>
          <w:b/>
          <w:bCs/>
          <w:caps w:val="0"/>
          <w:color w:val="auto"/>
        </w:rPr>
      </w:pPr>
    </w:p>
    <w:p w14:paraId="0D56E8DF" w14:textId="77777777" w:rsidR="00B64C12" w:rsidRPr="006F00B4" w:rsidRDefault="00B64C12" w:rsidP="00B64C12">
      <w:pPr>
        <w:pStyle w:val="DPInstruction"/>
        <w:keepNext w:val="0"/>
        <w:ind w:left="567" w:firstLine="0"/>
        <w:rPr>
          <w:rFonts w:cs="Times New Roman"/>
          <w:b/>
          <w:bCs/>
          <w:caps w:val="0"/>
          <w:color w:val="auto"/>
        </w:rPr>
      </w:pPr>
      <w:r>
        <w:rPr>
          <w:rFonts w:cs="Times New Roman"/>
          <w:b/>
          <w:bCs/>
          <w:caps w:val="0"/>
          <w:color w:val="auto"/>
        </w:rPr>
        <w:t xml:space="preserve">a - </w:t>
      </w:r>
      <w:r w:rsidRPr="006F00B4">
        <w:rPr>
          <w:rFonts w:cs="Times New Roman"/>
          <w:b/>
          <w:bCs/>
          <w:caps w:val="0"/>
          <w:color w:val="auto"/>
        </w:rPr>
        <w:t>First thinking about all your analogue radios you have at home. Please answer as many as apply.</w:t>
      </w:r>
    </w:p>
    <w:p w14:paraId="0D56E8E0" w14:textId="77777777" w:rsidR="00B64C12" w:rsidRPr="006F00B4" w:rsidRDefault="00B64C12" w:rsidP="00B64C12">
      <w:pPr>
        <w:ind w:left="567"/>
        <w:rPr>
          <w:rFonts w:cs="Arial"/>
        </w:rPr>
      </w:pPr>
      <w:r w:rsidRPr="006F00B4">
        <w:rPr>
          <w:rFonts w:cs="Arial"/>
        </w:rPr>
        <w:t xml:space="preserve">I don’t have an analogue radio at home </w:t>
      </w:r>
      <w:r w:rsidRPr="006F00B4">
        <w:rPr>
          <w:rFonts w:cs="Arial"/>
          <w:color w:val="1F497D" w:themeColor="text2"/>
        </w:rPr>
        <w:t xml:space="preserve">(SP) </w:t>
      </w:r>
      <w:r w:rsidRPr="006F00B4">
        <w:rPr>
          <w:rFonts w:cs="Arial"/>
          <w:caps/>
          <w:color w:val="0000FF"/>
        </w:rPr>
        <w:t>CAR SCRIPT ONLY</w:t>
      </w:r>
    </w:p>
    <w:p w14:paraId="0D56E8E1" w14:textId="77777777" w:rsidR="00B64C12" w:rsidRPr="006F00B4" w:rsidRDefault="00B64C12" w:rsidP="00B64C12">
      <w:pPr>
        <w:ind w:left="567"/>
        <w:rPr>
          <w:rFonts w:cs="Arial"/>
        </w:rPr>
      </w:pPr>
      <w:r w:rsidRPr="006F00B4">
        <w:rPr>
          <w:rFonts w:cs="Arial"/>
        </w:rPr>
        <w:t>I would use the DAB digital radio set(s) I already own in my house</w:t>
      </w:r>
    </w:p>
    <w:p w14:paraId="0D56E8E2" w14:textId="77777777" w:rsidR="00B64C12" w:rsidRPr="006F00B4" w:rsidRDefault="00B64C12" w:rsidP="00B64C12">
      <w:pPr>
        <w:ind w:left="567"/>
        <w:rPr>
          <w:rFonts w:cs="Arial"/>
        </w:rPr>
      </w:pPr>
      <w:r w:rsidRPr="006F00B4">
        <w:rPr>
          <w:rFonts w:cs="Arial"/>
        </w:rPr>
        <w:t>I would buy new DAB digital radio set(s)</w:t>
      </w:r>
    </w:p>
    <w:p w14:paraId="0D56E8E3" w14:textId="77777777" w:rsidR="00B64C12" w:rsidRPr="006F00B4" w:rsidRDefault="00B64C12" w:rsidP="00B64C12">
      <w:pPr>
        <w:ind w:left="567"/>
        <w:rPr>
          <w:rFonts w:cs="Arial"/>
        </w:rPr>
      </w:pPr>
      <w:r w:rsidRPr="006F00B4">
        <w:rPr>
          <w:rFonts w:cs="Arial"/>
        </w:rPr>
        <w:t>I would listen to the radio on another digital device (either on TV, computer, tablet or mobile phone)</w:t>
      </w:r>
    </w:p>
    <w:p w14:paraId="0D56E8E4" w14:textId="77777777" w:rsidR="00B64C12" w:rsidRDefault="00B64C12" w:rsidP="00B64C12">
      <w:pPr>
        <w:ind w:left="567"/>
        <w:rPr>
          <w:rFonts w:cs="Arial"/>
        </w:rPr>
      </w:pPr>
      <w:r w:rsidRPr="006F00B4">
        <w:rPr>
          <w:rFonts w:cs="Arial"/>
        </w:rPr>
        <w:t xml:space="preserve">I would stop listening to the radio at home </w:t>
      </w:r>
    </w:p>
    <w:p w14:paraId="0D56E8E5" w14:textId="77777777" w:rsidR="00B64C12" w:rsidRPr="006F00B4" w:rsidRDefault="00B64C12" w:rsidP="00B64C12">
      <w:pPr>
        <w:ind w:left="567"/>
        <w:rPr>
          <w:rFonts w:cs="Arial"/>
        </w:rPr>
      </w:pPr>
      <w:r w:rsidRPr="006F00B4">
        <w:rPr>
          <w:rFonts w:cs="Arial"/>
        </w:rPr>
        <w:t>I would keep it/them to listen to small local and community stations</w:t>
      </w:r>
    </w:p>
    <w:p w14:paraId="0D56E8E6" w14:textId="77777777" w:rsidR="00B64C12" w:rsidRPr="006F00B4" w:rsidRDefault="00B64C12" w:rsidP="00B64C12">
      <w:pPr>
        <w:pStyle w:val="DPInstruction"/>
        <w:keepNext w:val="0"/>
        <w:ind w:left="567" w:firstLine="0"/>
      </w:pPr>
    </w:p>
    <w:p w14:paraId="0D56E8E7" w14:textId="77777777" w:rsidR="00B64C12" w:rsidRPr="006F00B4" w:rsidRDefault="00B64C12" w:rsidP="00B64C12">
      <w:pPr>
        <w:pStyle w:val="DPInstruction"/>
        <w:keepNext w:val="0"/>
        <w:ind w:left="567" w:firstLine="0"/>
      </w:pPr>
      <w:r w:rsidRPr="006F00B4">
        <w:t>SHOWCARD M2</w:t>
      </w:r>
    </w:p>
    <w:p w14:paraId="0D56E8E8" w14:textId="77777777" w:rsidR="00B64C12" w:rsidRPr="006F00B4" w:rsidRDefault="00B64C12" w:rsidP="00B64C12">
      <w:pPr>
        <w:pStyle w:val="DPInstruction"/>
        <w:keepNext w:val="0"/>
        <w:ind w:left="567" w:firstLine="0"/>
        <w:rPr>
          <w:b/>
          <w:i/>
        </w:rPr>
      </w:pPr>
      <w:r w:rsidRPr="006F00B4">
        <w:rPr>
          <w:rFonts w:cs="Times New Roman"/>
          <w:b/>
          <w:bCs/>
          <w:caps w:val="0"/>
          <w:color w:val="auto"/>
        </w:rPr>
        <w:t xml:space="preserve">b – Now, thinking about the radio(s) in your </w:t>
      </w:r>
      <w:r w:rsidRPr="006F00B4">
        <w:rPr>
          <w:rFonts w:cs="Times New Roman"/>
          <w:b/>
          <w:bCs/>
          <w:caps w:val="0"/>
          <w:color w:val="auto"/>
          <w:u w:val="single"/>
        </w:rPr>
        <w:t>car(s)</w:t>
      </w:r>
      <w:r w:rsidRPr="006F00B4">
        <w:rPr>
          <w:rFonts w:cs="Times New Roman"/>
          <w:b/>
          <w:bCs/>
          <w:caps w:val="0"/>
          <w:color w:val="auto"/>
        </w:rPr>
        <w:t>. Please answer as many as apply.</w:t>
      </w:r>
    </w:p>
    <w:p w14:paraId="0D56E8E9" w14:textId="77777777" w:rsidR="00B64C12" w:rsidRPr="006F00B4" w:rsidRDefault="00B64C12" w:rsidP="00B64C12">
      <w:pPr>
        <w:ind w:left="567"/>
        <w:rPr>
          <w:rFonts w:cs="Arial"/>
        </w:rPr>
      </w:pPr>
      <w:r w:rsidRPr="006F00B4">
        <w:rPr>
          <w:rFonts w:cs="Arial"/>
        </w:rPr>
        <w:t xml:space="preserve">I don’t have a car / car radio </w:t>
      </w:r>
      <w:r w:rsidRPr="006F00B4">
        <w:rPr>
          <w:rFonts w:cs="Arial"/>
          <w:color w:val="1F497D" w:themeColor="text2"/>
        </w:rPr>
        <w:t xml:space="preserve">(SP) </w:t>
      </w:r>
      <w:r w:rsidRPr="006F00B4">
        <w:rPr>
          <w:rFonts w:cs="Arial"/>
          <w:caps/>
          <w:color w:val="0000FF"/>
        </w:rPr>
        <w:t>HOME SCRIPT ONLY</w:t>
      </w:r>
    </w:p>
    <w:p w14:paraId="0D56E8EA" w14:textId="77777777" w:rsidR="00B64C12" w:rsidRPr="006F00B4" w:rsidRDefault="00B64C12" w:rsidP="00B64C12">
      <w:pPr>
        <w:ind w:left="567"/>
        <w:rPr>
          <w:rFonts w:cs="Arial"/>
        </w:rPr>
      </w:pPr>
      <w:r w:rsidRPr="006F00B4">
        <w:rPr>
          <w:rFonts w:cs="Arial"/>
        </w:rPr>
        <w:t xml:space="preserve">I would get my </w:t>
      </w:r>
      <w:r w:rsidRPr="009124FC">
        <w:rPr>
          <w:rFonts w:cs="Arial"/>
        </w:rPr>
        <w:t>car radio(s) converted</w:t>
      </w:r>
      <w:r w:rsidRPr="006F00B4">
        <w:rPr>
          <w:rFonts w:cs="Arial"/>
        </w:rPr>
        <w:t xml:space="preserve"> to digital</w:t>
      </w:r>
    </w:p>
    <w:p w14:paraId="0D56E8EB" w14:textId="77777777" w:rsidR="00B64C12" w:rsidRPr="006F00B4" w:rsidRDefault="00B64C12" w:rsidP="00B64C12">
      <w:pPr>
        <w:ind w:left="567"/>
        <w:rPr>
          <w:rFonts w:cs="Arial"/>
        </w:rPr>
      </w:pPr>
      <w:r w:rsidRPr="006F00B4">
        <w:rPr>
          <w:rFonts w:cs="Arial"/>
        </w:rPr>
        <w:t>I would wait until I buy a new car(s)</w:t>
      </w:r>
    </w:p>
    <w:p w14:paraId="0D56E8EC" w14:textId="77777777" w:rsidR="00B64C12" w:rsidRPr="006F00B4" w:rsidRDefault="00B64C12" w:rsidP="00B64C12">
      <w:pPr>
        <w:ind w:left="567"/>
        <w:rPr>
          <w:rFonts w:cs="Arial"/>
        </w:rPr>
      </w:pPr>
      <w:r w:rsidRPr="006F00B4">
        <w:rPr>
          <w:rFonts w:cs="Arial"/>
        </w:rPr>
        <w:t>I would listen to the radio in my car(s) through another device like a smartphone or tablet connected to the internet</w:t>
      </w:r>
    </w:p>
    <w:p w14:paraId="0D56E8ED" w14:textId="77777777" w:rsidR="00B64C12" w:rsidRPr="006F00B4" w:rsidRDefault="00B64C12" w:rsidP="00B64C12">
      <w:pPr>
        <w:ind w:left="567"/>
        <w:rPr>
          <w:rFonts w:cs="Arial"/>
        </w:rPr>
      </w:pPr>
      <w:r w:rsidRPr="006F00B4">
        <w:rPr>
          <w:rFonts w:cs="Arial"/>
        </w:rPr>
        <w:t>I would stop listening to the radio in my car(s)</w:t>
      </w:r>
    </w:p>
    <w:p w14:paraId="0D56E8EE" w14:textId="77777777" w:rsidR="00B64C12" w:rsidRDefault="00B64C12" w:rsidP="00B64C12">
      <w:pPr>
        <w:ind w:left="567"/>
        <w:rPr>
          <w:rFonts w:cs="Arial"/>
        </w:rPr>
      </w:pPr>
      <w:r w:rsidRPr="006F00B4">
        <w:rPr>
          <w:rFonts w:cs="Arial"/>
        </w:rPr>
        <w:t>I would keep my car radio(s) to listen to small local and community</w:t>
      </w:r>
      <w:r w:rsidRPr="00E354DB">
        <w:rPr>
          <w:rFonts w:cs="Arial"/>
        </w:rPr>
        <w:t xml:space="preserve"> stations</w:t>
      </w:r>
    </w:p>
    <w:p w14:paraId="0D56E8EF" w14:textId="77777777" w:rsidR="00B64C12" w:rsidRDefault="00B64C12" w:rsidP="00B64C12">
      <w:pPr>
        <w:pStyle w:val="Question"/>
        <w:keepNext w:val="0"/>
        <w:rPr>
          <w:rFonts w:eastAsiaTheme="minorHAnsi" w:cs="Arial"/>
          <w:b w:val="0"/>
          <w:bCs w:val="0"/>
          <w:color w:val="0000FF"/>
        </w:rPr>
      </w:pPr>
    </w:p>
    <w:p w14:paraId="0D56E8F0" w14:textId="77777777" w:rsidR="00B64C12" w:rsidRDefault="00B64C12" w:rsidP="00B64C12">
      <w:pPr>
        <w:rPr>
          <w:rFonts w:cs="Arial"/>
          <w:color w:val="0000FF"/>
          <w:szCs w:val="20"/>
        </w:rPr>
      </w:pPr>
      <w:r>
        <w:rPr>
          <w:rFonts w:cs="Arial"/>
          <w:color w:val="0000FF"/>
          <w:szCs w:val="20"/>
        </w:rPr>
        <w:t>HOME AND CAR</w:t>
      </w:r>
    </w:p>
    <w:p w14:paraId="0D56E8F1"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ASK ALL WHO HAVE NEVER USED OTHER PLATFORMS (FROM Q30/31)</w:t>
      </w:r>
    </w:p>
    <w:p w14:paraId="0D56E8F2" w14:textId="77777777" w:rsidR="00B64C12" w:rsidRPr="00E354DB" w:rsidRDefault="00B64C12" w:rsidP="00B64C12">
      <w:pPr>
        <w:pStyle w:val="Question"/>
        <w:keepNext w:val="0"/>
      </w:pPr>
      <w:r w:rsidRPr="00E354DB">
        <w:t>Q46</w:t>
      </w:r>
      <w:r w:rsidRPr="00E354DB">
        <w:tab/>
        <w:t xml:space="preserve">Would you ever consider listening to digital radio on other devices like your TV, or via the internet on a computer, tablet or smartphone? </w:t>
      </w:r>
    </w:p>
    <w:p w14:paraId="0D56E8F3" w14:textId="77777777" w:rsidR="00B64C12" w:rsidRPr="00E354DB" w:rsidRDefault="00B64C12" w:rsidP="00B64C12">
      <w:pPr>
        <w:ind w:left="567"/>
        <w:rPr>
          <w:rFonts w:cs="Arial"/>
          <w:caps/>
          <w:color w:val="0000FF"/>
        </w:rPr>
      </w:pPr>
      <w:r w:rsidRPr="00E354DB">
        <w:rPr>
          <w:rFonts w:cs="Arial"/>
          <w:caps/>
          <w:color w:val="0000FF"/>
        </w:rPr>
        <w:t>SP. ALLOW DK</w:t>
      </w:r>
    </w:p>
    <w:p w14:paraId="0D56E8F4" w14:textId="77777777" w:rsidR="00B64C12" w:rsidRPr="00E354DB" w:rsidRDefault="00B64C12" w:rsidP="00B64C12">
      <w:pPr>
        <w:ind w:left="567"/>
        <w:rPr>
          <w:rFonts w:cs="Arial"/>
        </w:rPr>
      </w:pPr>
      <w:r w:rsidRPr="00E354DB">
        <w:rPr>
          <w:rFonts w:cs="Arial"/>
        </w:rPr>
        <w:t>Yes</w:t>
      </w:r>
    </w:p>
    <w:p w14:paraId="0D56E8F5" w14:textId="77777777" w:rsidR="00B64C12" w:rsidRPr="00E354DB" w:rsidRDefault="00B64C12" w:rsidP="00B64C12">
      <w:pPr>
        <w:ind w:left="567"/>
        <w:rPr>
          <w:rFonts w:cs="Arial"/>
        </w:rPr>
      </w:pPr>
      <w:r w:rsidRPr="00E354DB">
        <w:rPr>
          <w:rFonts w:cs="Arial"/>
        </w:rPr>
        <w:t>No</w:t>
      </w:r>
    </w:p>
    <w:p w14:paraId="0D56E8F6" w14:textId="77777777" w:rsidR="00B64C12" w:rsidRDefault="00B64C12" w:rsidP="00B64C12">
      <w:pPr>
        <w:rPr>
          <w:rFonts w:cs="Arial"/>
        </w:rPr>
      </w:pPr>
    </w:p>
    <w:p w14:paraId="0D56E8F7" w14:textId="77777777" w:rsidR="00B64C12" w:rsidRDefault="00B64C12" w:rsidP="00B64C12">
      <w:pPr>
        <w:rPr>
          <w:rFonts w:cs="Arial"/>
          <w:color w:val="0000FF"/>
          <w:szCs w:val="20"/>
        </w:rPr>
      </w:pPr>
      <w:r>
        <w:rPr>
          <w:rFonts w:cs="Arial"/>
          <w:color w:val="0000FF"/>
          <w:szCs w:val="20"/>
        </w:rPr>
        <w:t>HOME AND CAR</w:t>
      </w:r>
    </w:p>
    <w:p w14:paraId="0D56E8F8" w14:textId="77777777" w:rsidR="00B64C12" w:rsidRPr="00E354DB" w:rsidRDefault="00B64C12" w:rsidP="00B64C12">
      <w:pPr>
        <w:pStyle w:val="Question"/>
        <w:keepNext w:val="0"/>
        <w:rPr>
          <w:rFonts w:eastAsiaTheme="minorHAnsi" w:cs="Arial"/>
          <w:b w:val="0"/>
          <w:bCs w:val="0"/>
          <w:color w:val="0000FF"/>
        </w:rPr>
      </w:pPr>
      <w:r w:rsidRPr="00E354DB">
        <w:rPr>
          <w:rFonts w:eastAsiaTheme="minorHAnsi" w:cs="Arial"/>
          <w:b w:val="0"/>
          <w:bCs w:val="0"/>
          <w:color w:val="0000FF"/>
        </w:rPr>
        <w:t>IF YES AT Q46</w:t>
      </w:r>
    </w:p>
    <w:p w14:paraId="0D56E8F9" w14:textId="77777777" w:rsidR="00B64C12" w:rsidRPr="00E354DB" w:rsidRDefault="00B64C12" w:rsidP="00B64C12">
      <w:pPr>
        <w:pStyle w:val="Question"/>
        <w:keepNext w:val="0"/>
        <w:rPr>
          <w:rFonts w:eastAsiaTheme="minorHAnsi" w:cs="Arial"/>
          <w:b w:val="0"/>
          <w:bCs w:val="0"/>
          <w:color w:val="00B050"/>
        </w:rPr>
      </w:pPr>
      <w:r w:rsidRPr="00EA7560">
        <w:rPr>
          <w:rFonts w:eastAsiaTheme="minorHAnsi" w:cs="Arial"/>
          <w:b w:val="0"/>
          <w:bCs w:val="0"/>
          <w:color w:val="00B050"/>
        </w:rPr>
        <w:t>SHOWCARD N</w:t>
      </w:r>
    </w:p>
    <w:p w14:paraId="0D56E8FA" w14:textId="77777777" w:rsidR="00B64C12" w:rsidRPr="00E354DB" w:rsidRDefault="00B64C12" w:rsidP="00B64C12">
      <w:pPr>
        <w:pStyle w:val="Question"/>
        <w:keepNext w:val="0"/>
      </w:pPr>
      <w:r w:rsidRPr="00E354DB">
        <w:t>Q47</w:t>
      </w:r>
      <w:r w:rsidRPr="00E354DB">
        <w:tab/>
        <w:t xml:space="preserve">You said you would listen to radio stations on other devices, which ones would you consider? </w:t>
      </w:r>
    </w:p>
    <w:p w14:paraId="0D56E8FB" w14:textId="77777777" w:rsidR="00B64C12" w:rsidRDefault="00B64C12" w:rsidP="00B64C12">
      <w:pPr>
        <w:pStyle w:val="Question"/>
        <w:keepNext w:val="0"/>
        <w:ind w:left="1134"/>
        <w:rPr>
          <w:b w:val="0"/>
          <w:color w:val="0000FF"/>
        </w:rPr>
      </w:pPr>
      <w:r w:rsidRPr="00E354DB">
        <w:rPr>
          <w:b w:val="0"/>
          <w:color w:val="0000FF"/>
        </w:rPr>
        <w:t>MP.  ALLOW DK</w:t>
      </w:r>
    </w:p>
    <w:p w14:paraId="0D56E8FC" w14:textId="77777777" w:rsidR="00B64C12" w:rsidRPr="00E354DB" w:rsidRDefault="00B64C12" w:rsidP="00B64C12">
      <w:pPr>
        <w:ind w:firstLine="567"/>
        <w:rPr>
          <w:rFonts w:cs="Arial"/>
          <w:b/>
          <w:i/>
          <w:color w:val="00B050"/>
        </w:rPr>
      </w:pPr>
      <w:r w:rsidRPr="009124FC">
        <w:rPr>
          <w:rFonts w:cs="Arial"/>
          <w:b/>
          <w:i/>
          <w:color w:val="00B050"/>
        </w:rPr>
        <w:t xml:space="preserve">PROBE: </w:t>
      </w:r>
      <w:r w:rsidRPr="009124FC">
        <w:rPr>
          <w:b/>
          <w:bCs/>
        </w:rPr>
        <w:t>Any others?</w:t>
      </w:r>
    </w:p>
    <w:p w14:paraId="0D56E8FD" w14:textId="77777777" w:rsidR="00B64C12" w:rsidRPr="00E354DB" w:rsidRDefault="00B64C12" w:rsidP="00B64C12">
      <w:pPr>
        <w:ind w:left="567"/>
        <w:rPr>
          <w:rFonts w:cs="Arial"/>
        </w:rPr>
      </w:pPr>
      <w:r w:rsidRPr="00E354DB">
        <w:rPr>
          <w:rFonts w:cs="Arial"/>
        </w:rPr>
        <w:t>I would listen on a television set</w:t>
      </w:r>
    </w:p>
    <w:p w14:paraId="0D56E8FE" w14:textId="77777777" w:rsidR="00B64C12" w:rsidRPr="00E354DB" w:rsidRDefault="00B64C12" w:rsidP="00B64C12">
      <w:pPr>
        <w:ind w:left="567"/>
        <w:rPr>
          <w:rFonts w:cs="Arial"/>
        </w:rPr>
      </w:pPr>
      <w:r w:rsidRPr="00E354DB">
        <w:rPr>
          <w:rFonts w:cs="Arial"/>
        </w:rPr>
        <w:t>I would listen on a desktop computer</w:t>
      </w:r>
    </w:p>
    <w:p w14:paraId="0D56E8FF" w14:textId="77777777" w:rsidR="00B64C12" w:rsidRPr="00E354DB" w:rsidRDefault="00B64C12" w:rsidP="00B64C12">
      <w:pPr>
        <w:ind w:left="567"/>
        <w:rPr>
          <w:rFonts w:cs="Arial"/>
        </w:rPr>
      </w:pPr>
      <w:r w:rsidRPr="00E354DB">
        <w:rPr>
          <w:rFonts w:cs="Arial"/>
        </w:rPr>
        <w:t>I would listen on a laptop computer</w:t>
      </w:r>
    </w:p>
    <w:p w14:paraId="0D56E900" w14:textId="77777777" w:rsidR="00B64C12" w:rsidRPr="00E354DB" w:rsidRDefault="00B64C12" w:rsidP="00B64C12">
      <w:pPr>
        <w:ind w:left="567"/>
        <w:rPr>
          <w:rFonts w:cs="Arial"/>
        </w:rPr>
      </w:pPr>
      <w:r w:rsidRPr="00E354DB">
        <w:rPr>
          <w:rFonts w:cs="Arial"/>
        </w:rPr>
        <w:t>I would listen on a tablet</w:t>
      </w:r>
    </w:p>
    <w:p w14:paraId="0D56E901" w14:textId="77777777" w:rsidR="00B64C12" w:rsidRPr="00E354DB" w:rsidRDefault="00B64C12" w:rsidP="00B64C12">
      <w:pPr>
        <w:ind w:left="567"/>
        <w:rPr>
          <w:rFonts w:cs="Arial"/>
        </w:rPr>
      </w:pPr>
      <w:r w:rsidRPr="00E354DB">
        <w:rPr>
          <w:rFonts w:cs="Arial"/>
        </w:rPr>
        <w:t>I would listen on a smartphone – via an app</w:t>
      </w:r>
    </w:p>
    <w:p w14:paraId="0D56E902" w14:textId="77777777" w:rsidR="00B64C12" w:rsidRPr="00E354DB" w:rsidRDefault="00B64C12" w:rsidP="00B64C12">
      <w:pPr>
        <w:ind w:left="567"/>
        <w:rPr>
          <w:rFonts w:cs="Arial"/>
        </w:rPr>
      </w:pPr>
      <w:r w:rsidRPr="00E354DB">
        <w:rPr>
          <w:rFonts w:cs="Arial"/>
        </w:rPr>
        <w:lastRenderedPageBreak/>
        <w:t>I would listen on a smartphone – online</w:t>
      </w:r>
    </w:p>
    <w:p w14:paraId="0D56E903" w14:textId="77777777" w:rsidR="00B64C12" w:rsidRPr="00E354DB" w:rsidRDefault="00B64C12" w:rsidP="00B64C12">
      <w:pPr>
        <w:ind w:left="567"/>
        <w:rPr>
          <w:rFonts w:cs="Arial"/>
        </w:rPr>
      </w:pPr>
      <w:r w:rsidRPr="00E354DB">
        <w:rPr>
          <w:rFonts w:cs="Arial"/>
        </w:rPr>
        <w:t>Other (specify)</w:t>
      </w:r>
    </w:p>
    <w:p w14:paraId="0D56E904" w14:textId="77777777" w:rsidR="00B64C12" w:rsidRPr="00E354DB" w:rsidRDefault="00B64C12" w:rsidP="00B64C12">
      <w:pPr>
        <w:rPr>
          <w:b/>
          <w:color w:val="0000FF"/>
        </w:rPr>
      </w:pPr>
    </w:p>
    <w:p w14:paraId="0D56E905" w14:textId="77777777" w:rsidR="00B64C12" w:rsidRDefault="00B64C12" w:rsidP="00B64C12">
      <w:pPr>
        <w:rPr>
          <w:rFonts w:cs="Arial"/>
          <w:b/>
          <w:bCs/>
          <w:color w:val="0000FF"/>
        </w:rPr>
      </w:pPr>
    </w:p>
    <w:p w14:paraId="0D56E906" w14:textId="77777777" w:rsidR="00B64C12" w:rsidRDefault="00B64C12" w:rsidP="00B64C12">
      <w:pPr>
        <w:rPr>
          <w:rFonts w:cs="Arial"/>
          <w:color w:val="0000FF"/>
          <w:szCs w:val="20"/>
        </w:rPr>
      </w:pPr>
      <w:r>
        <w:rPr>
          <w:rFonts w:cs="Arial"/>
          <w:color w:val="0000FF"/>
          <w:szCs w:val="20"/>
        </w:rPr>
        <w:t>HOME AND CAR</w:t>
      </w:r>
    </w:p>
    <w:p w14:paraId="0D56E907" w14:textId="77777777" w:rsidR="00B64C12" w:rsidRPr="00E354DB" w:rsidRDefault="00B64C12" w:rsidP="00B64C12">
      <w:pPr>
        <w:rPr>
          <w:rFonts w:cs="Arial"/>
          <w:bCs/>
          <w:color w:val="0000FF"/>
        </w:rPr>
      </w:pPr>
      <w:r w:rsidRPr="00E354DB">
        <w:rPr>
          <w:rFonts w:cs="Arial"/>
          <w:bCs/>
          <w:color w:val="0000FF"/>
        </w:rPr>
        <w:t>IF NO AT Q46</w:t>
      </w:r>
    </w:p>
    <w:p w14:paraId="0D56E908" w14:textId="77777777" w:rsidR="00B64C12" w:rsidRPr="00E354DB" w:rsidRDefault="00B64C12" w:rsidP="00B64C12">
      <w:pPr>
        <w:pStyle w:val="Question"/>
        <w:keepNext w:val="0"/>
        <w:rPr>
          <w:rFonts w:eastAsiaTheme="minorHAnsi" w:cs="Arial"/>
          <w:b w:val="0"/>
          <w:bCs w:val="0"/>
          <w:color w:val="00B050"/>
        </w:rPr>
      </w:pPr>
      <w:r w:rsidRPr="00343CB3">
        <w:rPr>
          <w:rFonts w:eastAsiaTheme="minorHAnsi" w:cs="Arial"/>
          <w:b w:val="0"/>
          <w:bCs w:val="0"/>
          <w:color w:val="00B050"/>
        </w:rPr>
        <w:t>SHOWCARD O</w:t>
      </w:r>
    </w:p>
    <w:p w14:paraId="0D56E909" w14:textId="77777777" w:rsidR="00B64C12" w:rsidRPr="00E354DB" w:rsidRDefault="00B64C12" w:rsidP="00B64C12">
      <w:pPr>
        <w:pStyle w:val="Question"/>
        <w:keepNext w:val="0"/>
      </w:pPr>
      <w:r w:rsidRPr="00E354DB">
        <w:t>Q48</w:t>
      </w:r>
      <w:r w:rsidRPr="00E354DB">
        <w:tab/>
        <w:t xml:space="preserve">You said you wouldn’t consider listening to digital radio on other devices, why do you say that? </w:t>
      </w:r>
      <w:r w:rsidRPr="009124FC">
        <w:t>Please pick as many as apply.</w:t>
      </w:r>
    </w:p>
    <w:p w14:paraId="0D56E90A" w14:textId="77777777" w:rsidR="00B64C12" w:rsidRDefault="00B64C12" w:rsidP="00B64C12">
      <w:pPr>
        <w:pStyle w:val="Question"/>
        <w:keepNext w:val="0"/>
        <w:ind w:left="1134"/>
        <w:rPr>
          <w:b w:val="0"/>
          <w:color w:val="0000FF"/>
        </w:rPr>
      </w:pPr>
      <w:r w:rsidRPr="00E354DB">
        <w:rPr>
          <w:b w:val="0"/>
          <w:color w:val="0000FF"/>
        </w:rPr>
        <w:t>MP.  ALLOW DK</w:t>
      </w:r>
    </w:p>
    <w:p w14:paraId="0D56E90B" w14:textId="77777777" w:rsidR="00B64C12" w:rsidRPr="00E354DB" w:rsidRDefault="00B64C12" w:rsidP="00B64C12">
      <w:pPr>
        <w:ind w:firstLine="567"/>
        <w:rPr>
          <w:rFonts w:cs="Arial"/>
          <w:b/>
          <w:i/>
          <w:color w:val="00B050"/>
        </w:rPr>
      </w:pPr>
      <w:r w:rsidRPr="006F00B4">
        <w:rPr>
          <w:rFonts w:cs="Arial"/>
          <w:b/>
          <w:i/>
          <w:color w:val="00B050"/>
        </w:rPr>
        <w:t xml:space="preserve">PROBE: </w:t>
      </w:r>
      <w:r w:rsidRPr="006F00B4">
        <w:rPr>
          <w:b/>
          <w:bCs/>
        </w:rPr>
        <w:t>Any others?</w:t>
      </w:r>
    </w:p>
    <w:p w14:paraId="0D56E90C" w14:textId="77777777" w:rsidR="00B64C12" w:rsidRPr="00E354DB" w:rsidRDefault="00B64C12" w:rsidP="00B64C12">
      <w:pPr>
        <w:ind w:left="567"/>
        <w:rPr>
          <w:rFonts w:cs="Arial"/>
        </w:rPr>
      </w:pPr>
      <w:r w:rsidRPr="00E354DB">
        <w:rPr>
          <w:rFonts w:cs="Arial"/>
        </w:rPr>
        <w:t xml:space="preserve">I don’t have a TV set </w:t>
      </w:r>
    </w:p>
    <w:p w14:paraId="0D56E90D" w14:textId="77777777" w:rsidR="00B64C12" w:rsidRPr="00E354DB" w:rsidRDefault="00B64C12" w:rsidP="00B64C12">
      <w:pPr>
        <w:ind w:left="567"/>
        <w:rPr>
          <w:rFonts w:cs="Arial"/>
        </w:rPr>
      </w:pPr>
      <w:r w:rsidRPr="00E354DB">
        <w:rPr>
          <w:rFonts w:cs="Arial"/>
        </w:rPr>
        <w:t>I don’t have access to the internet at home</w:t>
      </w:r>
    </w:p>
    <w:p w14:paraId="0D56E90E" w14:textId="77777777" w:rsidR="00B64C12" w:rsidRPr="00E354DB" w:rsidRDefault="00B64C12" w:rsidP="00B64C12">
      <w:pPr>
        <w:ind w:left="567"/>
        <w:rPr>
          <w:rFonts w:cs="Arial"/>
        </w:rPr>
      </w:pPr>
      <w:r w:rsidRPr="00E354DB">
        <w:rPr>
          <w:rFonts w:cs="Arial"/>
        </w:rPr>
        <w:t>I don’t have a smartphone</w:t>
      </w:r>
    </w:p>
    <w:p w14:paraId="0D56E90F" w14:textId="77777777" w:rsidR="00B64C12" w:rsidRPr="00E354DB" w:rsidRDefault="00B64C12" w:rsidP="00B64C12">
      <w:pPr>
        <w:ind w:left="567"/>
        <w:rPr>
          <w:rFonts w:cs="Arial"/>
        </w:rPr>
      </w:pPr>
      <w:r w:rsidRPr="00E354DB">
        <w:rPr>
          <w:rFonts w:cs="Arial"/>
        </w:rPr>
        <w:t>I wouldn’t know how to go about it</w:t>
      </w:r>
    </w:p>
    <w:p w14:paraId="0D56E910" w14:textId="77777777" w:rsidR="00B64C12" w:rsidRPr="00E354DB" w:rsidRDefault="00B64C12" w:rsidP="00B64C12">
      <w:pPr>
        <w:ind w:left="567"/>
        <w:rPr>
          <w:rFonts w:cs="Arial"/>
        </w:rPr>
      </w:pPr>
      <w:r w:rsidRPr="00E354DB">
        <w:rPr>
          <w:rFonts w:cs="Arial"/>
        </w:rPr>
        <w:t>I just don’t think about listening to the radio when using these devices at home</w:t>
      </w:r>
    </w:p>
    <w:p w14:paraId="0D56E911" w14:textId="77777777" w:rsidR="00B64C12" w:rsidRPr="00E354DB" w:rsidRDefault="00B64C12" w:rsidP="00B64C12">
      <w:pPr>
        <w:ind w:left="567"/>
        <w:rPr>
          <w:rFonts w:cs="Arial"/>
        </w:rPr>
      </w:pPr>
      <w:r w:rsidRPr="00E354DB">
        <w:rPr>
          <w:rFonts w:cs="Arial"/>
        </w:rPr>
        <w:t>The TV set(s) or computers are in different room(s) to where I usually listen to the radio</w:t>
      </w:r>
    </w:p>
    <w:p w14:paraId="0D56E912" w14:textId="77777777" w:rsidR="00B64C12" w:rsidRPr="00E354DB" w:rsidRDefault="00B64C12" w:rsidP="00B64C12">
      <w:pPr>
        <w:ind w:left="567"/>
        <w:rPr>
          <w:rFonts w:cs="Arial"/>
        </w:rPr>
      </w:pPr>
      <w:r w:rsidRPr="00E354DB">
        <w:rPr>
          <w:rFonts w:cs="Arial"/>
        </w:rPr>
        <w:t xml:space="preserve">Other people in the house usually watch TV or use the computer(s) at the same time </w:t>
      </w:r>
    </w:p>
    <w:p w14:paraId="0D56E913" w14:textId="77777777" w:rsidR="00B64C12" w:rsidRPr="00E354DB" w:rsidRDefault="00B64C12" w:rsidP="00B64C12">
      <w:pPr>
        <w:ind w:left="567"/>
        <w:rPr>
          <w:rFonts w:cs="Arial"/>
        </w:rPr>
      </w:pPr>
      <w:r w:rsidRPr="00E354DB">
        <w:rPr>
          <w:rFonts w:cs="Arial"/>
        </w:rPr>
        <w:t>It’s not as convenient as a radio set</w:t>
      </w:r>
    </w:p>
    <w:p w14:paraId="0D56E914" w14:textId="77777777" w:rsidR="00B64C12" w:rsidRPr="00E354DB" w:rsidRDefault="00B64C12" w:rsidP="00B64C12">
      <w:pPr>
        <w:ind w:left="567"/>
        <w:rPr>
          <w:rFonts w:cs="Arial"/>
        </w:rPr>
      </w:pPr>
      <w:r w:rsidRPr="00E354DB">
        <w:rPr>
          <w:rFonts w:cs="Arial"/>
        </w:rPr>
        <w:t>Other (specify)</w:t>
      </w:r>
    </w:p>
    <w:p w14:paraId="0D56E915" w14:textId="77777777" w:rsidR="00B64C12" w:rsidRDefault="00B64C12" w:rsidP="00B64C12">
      <w:pPr>
        <w:pStyle w:val="Question"/>
        <w:keepNext w:val="0"/>
        <w:rPr>
          <w:b w:val="0"/>
          <w:color w:val="0000FF"/>
        </w:rPr>
      </w:pPr>
    </w:p>
    <w:p w14:paraId="0D56E916" w14:textId="77777777" w:rsidR="00B64C12" w:rsidRDefault="00B64C12" w:rsidP="00B64C12">
      <w:pPr>
        <w:rPr>
          <w:rFonts w:cs="Arial"/>
          <w:color w:val="0000FF"/>
          <w:szCs w:val="20"/>
        </w:rPr>
      </w:pPr>
      <w:r>
        <w:rPr>
          <w:rFonts w:cs="Arial"/>
          <w:color w:val="0000FF"/>
          <w:szCs w:val="20"/>
        </w:rPr>
        <w:t>HOME AND CAR</w:t>
      </w:r>
    </w:p>
    <w:p w14:paraId="0D56E917" w14:textId="77777777" w:rsidR="00B64C12" w:rsidRPr="00E354DB" w:rsidRDefault="00B64C12" w:rsidP="00B64C12">
      <w:pPr>
        <w:rPr>
          <w:rFonts w:cs="Arial"/>
          <w:caps/>
          <w:color w:val="0000FF"/>
        </w:rPr>
      </w:pPr>
      <w:r w:rsidRPr="00E354DB">
        <w:rPr>
          <w:rFonts w:cs="Arial"/>
          <w:caps/>
          <w:color w:val="0000FF"/>
        </w:rPr>
        <w:t>ASK ALL</w:t>
      </w:r>
    </w:p>
    <w:p w14:paraId="0D56E918" w14:textId="77777777" w:rsidR="00B64C12" w:rsidRPr="00E354DB" w:rsidRDefault="00B64C12" w:rsidP="00B64C12">
      <w:pPr>
        <w:tabs>
          <w:tab w:val="left" w:pos="0"/>
        </w:tabs>
        <w:ind w:left="567" w:hanging="567"/>
        <w:rPr>
          <w:rFonts w:cs="Arial"/>
          <w:b/>
        </w:rPr>
      </w:pPr>
      <w:r w:rsidRPr="00E354DB">
        <w:rPr>
          <w:rFonts w:cs="Arial"/>
          <w:b/>
        </w:rPr>
        <w:t xml:space="preserve">Q49 </w:t>
      </w:r>
      <w:r w:rsidRPr="00E354DB">
        <w:rPr>
          <w:rFonts w:cs="Arial"/>
          <w:b/>
        </w:rPr>
        <w:tab/>
        <w:t>Now you’ve taken part in this trial, how informed do you feel about a possible future digital radio switchover?  Please answer using a scale of 1 to 5 where 5 is very well informed and 1 is not at all informed.</w:t>
      </w:r>
    </w:p>
    <w:p w14:paraId="0D56E919" w14:textId="77777777" w:rsidR="00B64C12" w:rsidRPr="00E354DB" w:rsidRDefault="00B64C12" w:rsidP="00B64C12">
      <w:pPr>
        <w:pStyle w:val="DPInstruction"/>
        <w:keepNext w:val="0"/>
        <w:tabs>
          <w:tab w:val="left" w:pos="0"/>
        </w:tabs>
        <w:ind w:left="567" w:firstLine="0"/>
      </w:pPr>
      <w:r w:rsidRPr="00E354DB">
        <w:t>SP. ALLOW DK</w:t>
      </w:r>
    </w:p>
    <w:p w14:paraId="0D56E91A" w14:textId="77777777" w:rsidR="00B64C12" w:rsidRPr="00E354DB" w:rsidRDefault="00B64C12" w:rsidP="00B64C12">
      <w:pPr>
        <w:tabs>
          <w:tab w:val="left" w:pos="0"/>
        </w:tabs>
        <w:ind w:left="567"/>
        <w:rPr>
          <w:rFonts w:cs="Arial"/>
        </w:rPr>
      </w:pPr>
      <w:r w:rsidRPr="00E354DB">
        <w:rPr>
          <w:rFonts w:cs="Arial"/>
        </w:rPr>
        <w:t>5 – Very well informed</w:t>
      </w:r>
    </w:p>
    <w:p w14:paraId="0D56E91B" w14:textId="77777777" w:rsidR="00B64C12" w:rsidRPr="00E354DB" w:rsidRDefault="00B64C12" w:rsidP="00B64C12">
      <w:pPr>
        <w:tabs>
          <w:tab w:val="left" w:pos="0"/>
        </w:tabs>
        <w:ind w:left="567"/>
        <w:rPr>
          <w:rFonts w:cs="Arial"/>
        </w:rPr>
      </w:pPr>
      <w:r w:rsidRPr="00E354DB">
        <w:rPr>
          <w:rFonts w:cs="Arial"/>
        </w:rPr>
        <w:t xml:space="preserve">4 </w:t>
      </w:r>
    </w:p>
    <w:p w14:paraId="0D56E91C" w14:textId="77777777" w:rsidR="00B64C12" w:rsidRPr="00E354DB" w:rsidRDefault="00B64C12" w:rsidP="00B64C12">
      <w:pPr>
        <w:tabs>
          <w:tab w:val="left" w:pos="0"/>
        </w:tabs>
        <w:ind w:left="567"/>
        <w:rPr>
          <w:rFonts w:cs="Arial"/>
        </w:rPr>
      </w:pPr>
      <w:r w:rsidRPr="00E354DB">
        <w:rPr>
          <w:rFonts w:cs="Arial"/>
        </w:rPr>
        <w:t xml:space="preserve">3 </w:t>
      </w:r>
    </w:p>
    <w:p w14:paraId="0D56E91D" w14:textId="77777777" w:rsidR="00B64C12" w:rsidRPr="00E354DB" w:rsidRDefault="00B64C12" w:rsidP="00B64C12">
      <w:pPr>
        <w:tabs>
          <w:tab w:val="left" w:pos="0"/>
        </w:tabs>
        <w:ind w:left="567"/>
        <w:rPr>
          <w:rFonts w:cs="Arial"/>
        </w:rPr>
      </w:pPr>
      <w:r w:rsidRPr="00E354DB">
        <w:rPr>
          <w:rFonts w:cs="Arial"/>
        </w:rPr>
        <w:t>2</w:t>
      </w:r>
    </w:p>
    <w:p w14:paraId="0D56E91E" w14:textId="77777777" w:rsidR="00B64C12" w:rsidRPr="00E354DB" w:rsidRDefault="00B64C12" w:rsidP="00B64C12">
      <w:pPr>
        <w:tabs>
          <w:tab w:val="left" w:pos="0"/>
        </w:tabs>
        <w:ind w:left="567"/>
        <w:rPr>
          <w:rFonts w:cs="Arial"/>
        </w:rPr>
      </w:pPr>
      <w:r w:rsidRPr="00E354DB">
        <w:rPr>
          <w:rFonts w:cs="Arial"/>
        </w:rPr>
        <w:t>1 – Not at all informed</w:t>
      </w:r>
    </w:p>
    <w:p w14:paraId="0D56E91F" w14:textId="77777777" w:rsidR="00B64C12" w:rsidRPr="00E354DB" w:rsidRDefault="00B64C12" w:rsidP="00B64C12">
      <w:pPr>
        <w:ind w:left="567"/>
        <w:rPr>
          <w:rFonts w:cs="Arial"/>
          <w:color w:val="0000FF"/>
        </w:rPr>
      </w:pPr>
    </w:p>
    <w:p w14:paraId="0D56E920" w14:textId="77777777" w:rsidR="00B64C12" w:rsidRDefault="00B64C12" w:rsidP="00B64C12">
      <w:pPr>
        <w:rPr>
          <w:rFonts w:cs="Arial"/>
          <w:color w:val="0000FF"/>
          <w:szCs w:val="20"/>
        </w:rPr>
      </w:pPr>
      <w:r>
        <w:rPr>
          <w:rFonts w:cs="Arial"/>
          <w:color w:val="0000FF"/>
          <w:szCs w:val="20"/>
        </w:rPr>
        <w:br w:type="page"/>
      </w:r>
    </w:p>
    <w:p w14:paraId="0D56E921" w14:textId="77777777" w:rsidR="00B64C12" w:rsidRDefault="00B64C12" w:rsidP="00B64C12">
      <w:pPr>
        <w:rPr>
          <w:rFonts w:cs="Arial"/>
          <w:color w:val="0000FF"/>
          <w:szCs w:val="20"/>
        </w:rPr>
      </w:pPr>
    </w:p>
    <w:p w14:paraId="0D56E922" w14:textId="77777777" w:rsidR="00B64C12" w:rsidRDefault="00B64C12" w:rsidP="00B64C12">
      <w:pPr>
        <w:rPr>
          <w:rFonts w:cs="Arial"/>
          <w:color w:val="0000FF"/>
          <w:szCs w:val="20"/>
        </w:rPr>
      </w:pPr>
      <w:r>
        <w:rPr>
          <w:rFonts w:cs="Arial"/>
          <w:color w:val="0000FF"/>
          <w:szCs w:val="20"/>
        </w:rPr>
        <w:t>HOME AND CAR</w:t>
      </w:r>
    </w:p>
    <w:p w14:paraId="0D56E923" w14:textId="77777777" w:rsidR="00B64C12" w:rsidRPr="00E354DB" w:rsidRDefault="00B64C12" w:rsidP="00B64C12">
      <w:pPr>
        <w:rPr>
          <w:rFonts w:cs="Arial"/>
        </w:rPr>
      </w:pPr>
      <w:r w:rsidRPr="00E354DB">
        <w:rPr>
          <w:rFonts w:cs="Arial"/>
          <w:color w:val="0000FF"/>
        </w:rPr>
        <w:t>ASK ALL</w:t>
      </w:r>
    </w:p>
    <w:p w14:paraId="0D56E924" w14:textId="77777777" w:rsidR="00B64C12" w:rsidRPr="00E354DB" w:rsidRDefault="00B64C12" w:rsidP="00B64C12">
      <w:pPr>
        <w:tabs>
          <w:tab w:val="left" w:pos="567"/>
        </w:tabs>
        <w:ind w:left="567" w:hanging="567"/>
        <w:rPr>
          <w:rFonts w:cs="Arial"/>
          <w:b/>
        </w:rPr>
      </w:pPr>
      <w:r w:rsidRPr="00E354DB">
        <w:rPr>
          <w:rFonts w:cs="Arial"/>
          <w:b/>
        </w:rPr>
        <w:t>Q50</w:t>
      </w:r>
      <w:r w:rsidRPr="00E354DB">
        <w:rPr>
          <w:rFonts w:cs="Arial"/>
          <w:b/>
        </w:rPr>
        <w:tab/>
        <w:t>From your experience, what lessons should the government take from the trial to ensure a successful and easy move from analogue to digital radio for everyone?</w:t>
      </w:r>
    </w:p>
    <w:p w14:paraId="0D56E925" w14:textId="77777777" w:rsidR="00B64C12" w:rsidRDefault="00B64C12" w:rsidP="00B64C12">
      <w:pPr>
        <w:ind w:left="567"/>
        <w:rPr>
          <w:rFonts w:cs="Arial"/>
          <w:color w:val="0000FF"/>
        </w:rPr>
      </w:pPr>
      <w:r w:rsidRPr="00E354DB">
        <w:rPr>
          <w:rFonts w:cs="Arial"/>
          <w:color w:val="0000FF"/>
        </w:rPr>
        <w:t xml:space="preserve">MP. ALLOW DK.  </w:t>
      </w:r>
    </w:p>
    <w:p w14:paraId="0D56E926" w14:textId="77777777" w:rsidR="00B64C12" w:rsidRDefault="00B64C12" w:rsidP="00B64C12">
      <w:pPr>
        <w:ind w:left="567"/>
        <w:rPr>
          <w:rFonts w:cs="Arial"/>
          <w:color w:val="00B050"/>
        </w:rPr>
      </w:pPr>
      <w:r w:rsidRPr="00E354DB">
        <w:rPr>
          <w:rFonts w:cs="Arial"/>
          <w:color w:val="00B050"/>
        </w:rPr>
        <w:t xml:space="preserve">DO NOT READ OUT BUT PROBE FULLY </w:t>
      </w:r>
    </w:p>
    <w:p w14:paraId="0D56E927" w14:textId="77777777" w:rsidR="00B64C12" w:rsidRPr="00E354DB" w:rsidRDefault="00B64C12" w:rsidP="00B64C12">
      <w:pPr>
        <w:ind w:firstLine="567"/>
        <w:rPr>
          <w:rFonts w:cs="Arial"/>
          <w:b/>
          <w:i/>
          <w:color w:val="00B050"/>
        </w:rPr>
      </w:pPr>
      <w:r w:rsidRPr="006F00B4">
        <w:rPr>
          <w:rFonts w:cs="Arial"/>
          <w:b/>
          <w:i/>
          <w:color w:val="00B050"/>
        </w:rPr>
        <w:t xml:space="preserve">PROBE: </w:t>
      </w:r>
      <w:r w:rsidRPr="006F00B4">
        <w:rPr>
          <w:b/>
          <w:bCs/>
        </w:rPr>
        <w:t xml:space="preserve">Anything </w:t>
      </w:r>
      <w:r w:rsidRPr="009124FC">
        <w:rPr>
          <w:b/>
          <w:bCs/>
        </w:rPr>
        <w:t>else?</w:t>
      </w:r>
    </w:p>
    <w:p w14:paraId="0D56E928" w14:textId="77777777" w:rsidR="00B64C12" w:rsidRPr="00E354DB" w:rsidRDefault="00B64C12" w:rsidP="00B64C12">
      <w:pPr>
        <w:ind w:left="567"/>
        <w:rPr>
          <w:rFonts w:cs="Arial"/>
        </w:rPr>
      </w:pPr>
      <w:r w:rsidRPr="00E354DB">
        <w:rPr>
          <w:rFonts w:cs="Arial"/>
        </w:rPr>
        <w:t xml:space="preserve">Provide more information on the reasons for a radio switchover </w:t>
      </w:r>
    </w:p>
    <w:p w14:paraId="0D56E929" w14:textId="77777777" w:rsidR="00B64C12" w:rsidRPr="00E354DB" w:rsidRDefault="00B64C12" w:rsidP="00B64C12">
      <w:pPr>
        <w:ind w:left="567"/>
        <w:rPr>
          <w:rFonts w:cs="Arial"/>
        </w:rPr>
      </w:pPr>
      <w:r w:rsidRPr="00E354DB">
        <w:rPr>
          <w:rFonts w:cs="Arial"/>
        </w:rPr>
        <w:t>Provide more information about the differences between analogue and digital radio</w:t>
      </w:r>
    </w:p>
    <w:p w14:paraId="0D56E92A" w14:textId="77777777" w:rsidR="00B64C12" w:rsidRPr="00E354DB" w:rsidRDefault="00B64C12" w:rsidP="00B64C12">
      <w:pPr>
        <w:ind w:left="567"/>
        <w:rPr>
          <w:rFonts w:cs="Arial"/>
        </w:rPr>
      </w:pPr>
      <w:r w:rsidRPr="00E354DB">
        <w:rPr>
          <w:rFonts w:cs="Arial"/>
        </w:rPr>
        <w:t xml:space="preserve">Provide more information on what it means to people </w:t>
      </w:r>
    </w:p>
    <w:p w14:paraId="0D56E92B" w14:textId="77777777" w:rsidR="00B64C12" w:rsidRPr="00E354DB" w:rsidRDefault="00B64C12" w:rsidP="00B64C12">
      <w:pPr>
        <w:ind w:left="567"/>
        <w:rPr>
          <w:rFonts w:cs="Arial"/>
        </w:rPr>
      </w:pPr>
      <w:r w:rsidRPr="00E354DB">
        <w:rPr>
          <w:rFonts w:cs="Arial"/>
        </w:rPr>
        <w:t>Provide more information on what people have to do to keep listening to the radio</w:t>
      </w:r>
    </w:p>
    <w:p w14:paraId="0D56E92C" w14:textId="77777777" w:rsidR="00B64C12" w:rsidRPr="00E354DB" w:rsidRDefault="00B64C12" w:rsidP="00B64C12">
      <w:pPr>
        <w:ind w:left="567"/>
        <w:rPr>
          <w:rFonts w:cs="Arial"/>
        </w:rPr>
      </w:pPr>
      <w:r w:rsidRPr="00E354DB">
        <w:rPr>
          <w:rFonts w:cs="Arial"/>
        </w:rPr>
        <w:t>Provide more information about the impact on car radios</w:t>
      </w:r>
    </w:p>
    <w:p w14:paraId="0D56E92D" w14:textId="77777777" w:rsidR="00B64C12" w:rsidRPr="00E354DB" w:rsidRDefault="00B64C12" w:rsidP="00B64C12">
      <w:pPr>
        <w:ind w:left="567"/>
        <w:rPr>
          <w:rFonts w:cs="Arial"/>
        </w:rPr>
      </w:pPr>
      <w:r w:rsidRPr="00E354DB">
        <w:rPr>
          <w:rFonts w:cs="Arial"/>
        </w:rPr>
        <w:t xml:space="preserve">Provide more information about how to recycle old analogue radios  </w:t>
      </w:r>
    </w:p>
    <w:p w14:paraId="0D56E92E" w14:textId="77777777" w:rsidR="00B64C12" w:rsidRPr="00E354DB" w:rsidRDefault="00B64C12" w:rsidP="00B64C12">
      <w:pPr>
        <w:ind w:left="567"/>
        <w:rPr>
          <w:rFonts w:cs="Arial"/>
        </w:rPr>
      </w:pPr>
      <w:r w:rsidRPr="00E354DB">
        <w:rPr>
          <w:rFonts w:cs="Arial"/>
        </w:rPr>
        <w:t>Lobby manufacturers to offer digital radios that are easy to use and have simple instructions for older people</w:t>
      </w:r>
    </w:p>
    <w:p w14:paraId="0D56E92F" w14:textId="77777777" w:rsidR="00B64C12" w:rsidRPr="00E354DB" w:rsidRDefault="00B64C12" w:rsidP="00B64C12">
      <w:pPr>
        <w:ind w:left="567"/>
        <w:rPr>
          <w:rFonts w:cs="Arial"/>
        </w:rPr>
      </w:pPr>
      <w:r w:rsidRPr="00E354DB">
        <w:rPr>
          <w:rFonts w:cs="Arial"/>
        </w:rPr>
        <w:t>Give people enough time to people to change their radio equipment</w:t>
      </w:r>
    </w:p>
    <w:p w14:paraId="0D56E930" w14:textId="77777777" w:rsidR="00B64C12" w:rsidRPr="00E354DB" w:rsidRDefault="00B64C12" w:rsidP="00B64C12">
      <w:pPr>
        <w:ind w:left="567"/>
        <w:rPr>
          <w:rFonts w:cs="Arial"/>
        </w:rPr>
      </w:pPr>
      <w:r w:rsidRPr="00E354DB">
        <w:rPr>
          <w:rFonts w:cs="Arial"/>
        </w:rPr>
        <w:t xml:space="preserve">Run advertisements / features on television, radio, internet, etc </w:t>
      </w:r>
    </w:p>
    <w:p w14:paraId="0D56E931" w14:textId="77777777" w:rsidR="00B64C12" w:rsidRPr="00E354DB" w:rsidRDefault="00B64C12" w:rsidP="00B64C12">
      <w:pPr>
        <w:ind w:left="567"/>
        <w:rPr>
          <w:rFonts w:cs="Arial"/>
        </w:rPr>
      </w:pPr>
      <w:r w:rsidRPr="00E354DB">
        <w:rPr>
          <w:rFonts w:cs="Arial"/>
        </w:rPr>
        <w:t>Offer financial support to those who cannot afford to change their equipment</w:t>
      </w:r>
    </w:p>
    <w:p w14:paraId="0D56E932" w14:textId="77777777" w:rsidR="00B64C12" w:rsidRPr="00E354DB" w:rsidRDefault="00B64C12" w:rsidP="00B64C12">
      <w:pPr>
        <w:ind w:left="567"/>
        <w:rPr>
          <w:rFonts w:cs="Arial"/>
        </w:rPr>
      </w:pPr>
      <w:r w:rsidRPr="00E354DB">
        <w:rPr>
          <w:rFonts w:cs="Arial"/>
        </w:rPr>
        <w:t>Offer face-to-face assistance to those who are less likely to understand technology</w:t>
      </w:r>
    </w:p>
    <w:p w14:paraId="0D56E933" w14:textId="77777777" w:rsidR="00B64C12" w:rsidRPr="00E354DB" w:rsidRDefault="00B64C12" w:rsidP="00B64C12">
      <w:pPr>
        <w:ind w:left="567"/>
        <w:rPr>
          <w:rFonts w:cs="Arial"/>
        </w:rPr>
      </w:pPr>
      <w:r w:rsidRPr="00E354DB">
        <w:rPr>
          <w:rFonts w:cs="Arial"/>
        </w:rPr>
        <w:t>Offer face-to-face assistance to people with disabilities</w:t>
      </w:r>
    </w:p>
    <w:p w14:paraId="0D56E934" w14:textId="77777777" w:rsidR="00B64C12" w:rsidRPr="00E354DB" w:rsidRDefault="00B64C12" w:rsidP="00B64C12">
      <w:pPr>
        <w:ind w:left="567"/>
        <w:rPr>
          <w:rFonts w:cs="Arial"/>
        </w:rPr>
      </w:pPr>
      <w:r w:rsidRPr="00E354DB">
        <w:rPr>
          <w:rFonts w:cs="Arial"/>
        </w:rPr>
        <w:t xml:space="preserve">Other (specify) </w:t>
      </w:r>
    </w:p>
    <w:p w14:paraId="0D56E935" w14:textId="77777777" w:rsidR="00B64C12" w:rsidRPr="00E354DB" w:rsidRDefault="00B64C12" w:rsidP="00B64C12">
      <w:pPr>
        <w:ind w:left="567"/>
        <w:rPr>
          <w:rFonts w:cs="Arial"/>
        </w:rPr>
      </w:pPr>
      <w:r w:rsidRPr="00E354DB">
        <w:rPr>
          <w:rFonts w:cs="Arial"/>
        </w:rPr>
        <w:t>Don’t do it (SP).</w:t>
      </w:r>
    </w:p>
    <w:p w14:paraId="0D56E936" w14:textId="77777777" w:rsidR="00B64C12" w:rsidRPr="00E354DB" w:rsidRDefault="00B64C12" w:rsidP="00B64C12">
      <w:pPr>
        <w:ind w:left="567"/>
        <w:rPr>
          <w:rFonts w:cs="Arial"/>
        </w:rPr>
      </w:pPr>
      <w:r w:rsidRPr="00E354DB">
        <w:rPr>
          <w:rFonts w:cs="Arial"/>
        </w:rPr>
        <w:t>The government is already doing everything it needs to do (SP).</w:t>
      </w:r>
    </w:p>
    <w:p w14:paraId="0D56E937" w14:textId="77777777" w:rsidR="00B64C12" w:rsidRPr="00E354DB" w:rsidRDefault="00B64C12" w:rsidP="00B64C12">
      <w:pPr>
        <w:rPr>
          <w:rFonts w:cs="Arial"/>
          <w:caps/>
          <w:color w:val="0000FF"/>
        </w:rPr>
      </w:pPr>
    </w:p>
    <w:p w14:paraId="0D56E938" w14:textId="77777777" w:rsidR="00B64C12" w:rsidRDefault="00B64C12" w:rsidP="00B64C12">
      <w:pPr>
        <w:rPr>
          <w:rFonts w:cs="Arial"/>
          <w:color w:val="0000FF"/>
          <w:szCs w:val="20"/>
        </w:rPr>
      </w:pPr>
      <w:r>
        <w:rPr>
          <w:rFonts w:cs="Arial"/>
          <w:color w:val="0000FF"/>
          <w:szCs w:val="20"/>
        </w:rPr>
        <w:t>HOME SCRIPT ONLY</w:t>
      </w:r>
    </w:p>
    <w:p w14:paraId="0D56E939" w14:textId="77777777" w:rsidR="00B64C12" w:rsidRPr="00E354DB" w:rsidRDefault="00B64C12" w:rsidP="00B64C12">
      <w:pPr>
        <w:rPr>
          <w:rFonts w:cs="Arial"/>
        </w:rPr>
      </w:pPr>
      <w:r w:rsidRPr="00E354DB">
        <w:rPr>
          <w:rFonts w:cs="Arial"/>
          <w:caps/>
          <w:color w:val="0000FF"/>
        </w:rPr>
        <w:t>ASK ALL</w:t>
      </w:r>
    </w:p>
    <w:p w14:paraId="0D56E93A" w14:textId="77777777" w:rsidR="00B64C12" w:rsidRPr="00E354DB" w:rsidRDefault="00B64C12" w:rsidP="00B64C12">
      <w:pPr>
        <w:pStyle w:val="Response"/>
        <w:keepNext w:val="0"/>
        <w:ind w:left="0"/>
        <w:rPr>
          <w:color w:val="00B050"/>
        </w:rPr>
      </w:pPr>
      <w:r w:rsidRPr="00343CB3">
        <w:rPr>
          <w:color w:val="00B050"/>
        </w:rPr>
        <w:t>SHOW CARD P</w:t>
      </w:r>
    </w:p>
    <w:p w14:paraId="0D56E93B" w14:textId="77777777" w:rsidR="00B64C12" w:rsidRPr="00E354DB" w:rsidRDefault="00B64C12" w:rsidP="00B64C12">
      <w:pPr>
        <w:ind w:left="567" w:hanging="567"/>
        <w:rPr>
          <w:b/>
          <w:bCs/>
        </w:rPr>
      </w:pPr>
      <w:r w:rsidRPr="00E354DB">
        <w:rPr>
          <w:b/>
          <w:bCs/>
        </w:rPr>
        <w:t>Q51</w:t>
      </w:r>
      <w:r w:rsidRPr="00E354DB">
        <w:rPr>
          <w:b/>
          <w:bCs/>
        </w:rPr>
        <w:tab/>
        <w:t>Now that the trial is ending and you get to keep the DAB radio(s), what do you think you will do with the analogue radio(s) that you put away in order to make room for the digital radio(s) for the trial?</w:t>
      </w:r>
    </w:p>
    <w:p w14:paraId="0D56E93C" w14:textId="77777777" w:rsidR="00B64C12" w:rsidRPr="00E354DB" w:rsidRDefault="00B64C12" w:rsidP="00B64C12">
      <w:pPr>
        <w:pStyle w:val="DPInstruction"/>
        <w:keepNext w:val="0"/>
        <w:ind w:left="567" w:firstLine="0"/>
      </w:pPr>
      <w:r w:rsidRPr="00E354DB">
        <w:t>MP.  ALLOW DK</w:t>
      </w:r>
    </w:p>
    <w:p w14:paraId="0D56E93D" w14:textId="77777777" w:rsidR="00B64C12" w:rsidRPr="00E354DB" w:rsidRDefault="00B64C12" w:rsidP="00B64C12">
      <w:pPr>
        <w:ind w:left="567"/>
        <w:rPr>
          <w:rFonts w:cs="Arial"/>
        </w:rPr>
      </w:pPr>
      <w:r w:rsidRPr="00E354DB">
        <w:rPr>
          <w:rFonts w:cs="Arial"/>
        </w:rPr>
        <w:t>I will still use it as it has other functions (CD player, tape recorder, etc)</w:t>
      </w:r>
    </w:p>
    <w:p w14:paraId="0D56E93E" w14:textId="77777777" w:rsidR="00B64C12" w:rsidRPr="00E354DB" w:rsidRDefault="00B64C12" w:rsidP="00B64C12">
      <w:pPr>
        <w:ind w:left="567"/>
        <w:rPr>
          <w:rFonts w:cs="Arial"/>
        </w:rPr>
      </w:pPr>
      <w:r w:rsidRPr="00E354DB">
        <w:rPr>
          <w:rFonts w:cs="Arial"/>
        </w:rPr>
        <w:t>I will still use it as I prefer it to the digital radio(s)</w:t>
      </w:r>
    </w:p>
    <w:p w14:paraId="0D56E93F" w14:textId="77777777" w:rsidR="00B64C12" w:rsidRPr="00E354DB" w:rsidRDefault="00B64C12" w:rsidP="00B64C12">
      <w:pPr>
        <w:ind w:left="567"/>
        <w:rPr>
          <w:rFonts w:cs="Arial"/>
        </w:rPr>
      </w:pPr>
      <w:r w:rsidRPr="00E354DB">
        <w:rPr>
          <w:rFonts w:cs="Arial"/>
        </w:rPr>
        <w:t>I will still use it as a radio in my home</w:t>
      </w:r>
    </w:p>
    <w:p w14:paraId="0D56E940" w14:textId="77777777" w:rsidR="00B64C12" w:rsidRPr="00E354DB" w:rsidRDefault="00B64C12" w:rsidP="00B64C12">
      <w:pPr>
        <w:ind w:left="567"/>
        <w:rPr>
          <w:rFonts w:cs="Arial"/>
        </w:rPr>
      </w:pPr>
      <w:r w:rsidRPr="00E354DB">
        <w:rPr>
          <w:rFonts w:cs="Arial"/>
        </w:rPr>
        <w:t>I will find another use/location for it in my home</w:t>
      </w:r>
    </w:p>
    <w:p w14:paraId="0D56E941" w14:textId="77777777" w:rsidR="00B64C12" w:rsidRDefault="00B64C12" w:rsidP="00B64C12">
      <w:pPr>
        <w:ind w:left="567"/>
        <w:rPr>
          <w:rFonts w:cs="Arial"/>
          <w:color w:val="0000FF"/>
        </w:rPr>
      </w:pPr>
      <w:r w:rsidRPr="00E354DB">
        <w:rPr>
          <w:rFonts w:cs="Arial"/>
        </w:rPr>
        <w:t xml:space="preserve">I will give it away / sell it / donate it </w:t>
      </w:r>
    </w:p>
    <w:p w14:paraId="0D56E942" w14:textId="77777777" w:rsidR="00B64C12" w:rsidRPr="009124FC" w:rsidRDefault="00B64C12" w:rsidP="00B64C12">
      <w:pPr>
        <w:ind w:left="567"/>
        <w:rPr>
          <w:rFonts w:cs="Arial"/>
        </w:rPr>
      </w:pPr>
      <w:r w:rsidRPr="009124FC">
        <w:rPr>
          <w:rFonts w:cs="Arial"/>
        </w:rPr>
        <w:t>I will throw it away / recycle it</w:t>
      </w:r>
    </w:p>
    <w:p w14:paraId="0D56E943" w14:textId="77777777" w:rsidR="00B64C12" w:rsidRPr="00E354DB" w:rsidRDefault="00B64C12" w:rsidP="00B64C12">
      <w:pPr>
        <w:ind w:left="567"/>
        <w:rPr>
          <w:rFonts w:cs="Arial"/>
        </w:rPr>
      </w:pPr>
      <w:r w:rsidRPr="009124FC">
        <w:rPr>
          <w:rFonts w:cs="Arial"/>
        </w:rPr>
        <w:t>I will put it away and not use it anymore</w:t>
      </w:r>
    </w:p>
    <w:p w14:paraId="0D56E944" w14:textId="77777777" w:rsidR="00B64C12" w:rsidRPr="00E354DB" w:rsidRDefault="00B64C12" w:rsidP="00B64C12">
      <w:pPr>
        <w:ind w:left="567"/>
        <w:rPr>
          <w:rFonts w:cs="Arial"/>
        </w:rPr>
      </w:pPr>
      <w:r w:rsidRPr="00E354DB">
        <w:rPr>
          <w:rFonts w:cs="Arial"/>
        </w:rPr>
        <w:t>Other (specify)</w:t>
      </w:r>
    </w:p>
    <w:p w14:paraId="0D56E945" w14:textId="77777777" w:rsidR="00B64C12" w:rsidRPr="00E354DB" w:rsidRDefault="00B64C12" w:rsidP="00B64C12">
      <w:pPr>
        <w:ind w:left="567"/>
        <w:rPr>
          <w:rFonts w:cs="Arial"/>
        </w:rPr>
      </w:pPr>
    </w:p>
    <w:p w14:paraId="0D56E946" w14:textId="77777777" w:rsidR="00B64C12" w:rsidRDefault="00B64C12" w:rsidP="00B64C12">
      <w:pPr>
        <w:rPr>
          <w:rFonts w:cs="Arial"/>
          <w:b/>
          <w:caps/>
          <w:color w:val="00B050"/>
        </w:rPr>
      </w:pPr>
      <w:r w:rsidRPr="009124FC">
        <w:rPr>
          <w:rFonts w:cs="Arial"/>
          <w:b/>
          <w:caps/>
          <w:color w:val="00B050"/>
        </w:rPr>
        <w:t>THANK RESPONDENT FOR PARTICIPATION IN TRIAL. (before demog qs)</w:t>
      </w:r>
    </w:p>
    <w:p w14:paraId="0D56E947" w14:textId="77777777" w:rsidR="00B64C12" w:rsidRDefault="00B64C12" w:rsidP="00B64C12">
      <w:pPr>
        <w:rPr>
          <w:rFonts w:cs="Arial"/>
        </w:rPr>
      </w:pPr>
    </w:p>
    <w:p w14:paraId="0D56E948" w14:textId="77777777" w:rsidR="00B64C12" w:rsidRDefault="00B64C12">
      <w:r>
        <w:br w:type="page"/>
      </w:r>
    </w:p>
    <w:p w14:paraId="0D56E949" w14:textId="77777777" w:rsidR="00BC4DDE" w:rsidRPr="00F017BB" w:rsidRDefault="00F0303E" w:rsidP="00270A51">
      <w:pPr>
        <w:pStyle w:val="MainHeading"/>
        <w:jc w:val="both"/>
      </w:pPr>
      <w:r>
        <w:rPr>
          <w:noProof/>
          <w:lang w:eastAsia="en-GB"/>
        </w:rPr>
        <w:lastRenderedPageBreak/>
        <w:pict w14:anchorId="0D56E987">
          <v:shape id="_x0000_s1355" type="#_x0000_t202" style="position:absolute;left:0;text-align:left;margin-left:42.55pt;margin-top:569.1pt;width:524.4pt;height:228.05pt;z-index:251712512;mso-position-horizontal-relative:page;mso-position-vertical-relative:page" filled="f" stroked="f">
            <v:textbox style="mso-next-textbox:#_x0000_s1355" inset="0,0,0,0">
              <w:txbxContent>
                <w:p w14:paraId="0D56EA4C" w14:textId="77777777" w:rsidR="00E74574" w:rsidRPr="00AD4E44" w:rsidRDefault="00E74574" w:rsidP="00B92289">
                  <w:pPr>
                    <w:spacing w:after="240" w:line="264" w:lineRule="auto"/>
                    <w:rPr>
                      <w:rFonts w:ascii="AvantGarde Bd BT" w:hAnsi="AvantGarde Bd BT" w:cs="ArialMT-Light"/>
                      <w:color w:val="82B3D3"/>
                      <w:sz w:val="48"/>
                      <w:szCs w:val="48"/>
                      <w:lang w:eastAsia="en-GB"/>
                    </w:rPr>
                  </w:pPr>
                  <w:r w:rsidRPr="00AD4E44">
                    <w:rPr>
                      <w:rFonts w:ascii="AvantGarde Bd BT" w:hAnsi="AvantGarde Bd BT" w:cs="ArialMT-Light"/>
                      <w:color w:val="82B3D3"/>
                      <w:sz w:val="48"/>
                      <w:szCs w:val="48"/>
                      <w:lang w:eastAsia="en-GB"/>
                    </w:rPr>
                    <w:t>For more information</w:t>
                  </w:r>
                </w:p>
                <w:p w14:paraId="0D56EA4D" w14:textId="77777777" w:rsidR="00E74574" w:rsidRPr="00C25092" w:rsidRDefault="00E74574" w:rsidP="00B92289">
                  <w:pPr>
                    <w:spacing w:after="240" w:line="264" w:lineRule="auto"/>
                    <w:rPr>
                      <w:rFonts w:ascii="ArialMT-Light" w:hAnsi="ArialMT-Light" w:cs="ArialMT-Light"/>
                      <w:color w:val="FFFFFF" w:themeColor="background1"/>
                      <w:sz w:val="20"/>
                      <w:szCs w:val="20"/>
                      <w:lang w:eastAsia="en-GB"/>
                    </w:rPr>
                  </w:pPr>
                  <w:proofErr w:type="spellStart"/>
                  <w:r w:rsidRPr="00C25092">
                    <w:rPr>
                      <w:rFonts w:ascii="ArialMT-Light" w:hAnsi="ArialMT-Light" w:cs="ArialMT-Light"/>
                      <w:color w:val="FFFFFF" w:themeColor="background1"/>
                      <w:sz w:val="20"/>
                      <w:szCs w:val="20"/>
                      <w:lang w:eastAsia="en-GB"/>
                    </w:rPr>
                    <w:t>Ipsos</w:t>
                  </w:r>
                  <w:proofErr w:type="spellEnd"/>
                  <w:r w:rsidRPr="00C25092">
                    <w:rPr>
                      <w:rFonts w:ascii="ArialMT-Light" w:hAnsi="ArialMT-Light" w:cs="ArialMT-Light"/>
                      <w:color w:val="FFFFFF" w:themeColor="background1"/>
                      <w:sz w:val="20"/>
                      <w:szCs w:val="20"/>
                      <w:lang w:eastAsia="en-GB"/>
                    </w:rPr>
                    <w:t xml:space="preserve"> </w:t>
                  </w:r>
                  <w:proofErr w:type="spellStart"/>
                  <w:r>
                    <w:rPr>
                      <w:rFonts w:ascii="ArialMT-Light" w:hAnsi="ArialMT-Light" w:cs="ArialMT-Light"/>
                      <w:color w:val="FFFFFF" w:themeColor="background1"/>
                      <w:sz w:val="20"/>
                      <w:szCs w:val="20"/>
                      <w:lang w:eastAsia="en-GB"/>
                    </w:rPr>
                    <w:t>MediaCT</w:t>
                  </w:r>
                  <w:proofErr w:type="spellEnd"/>
                  <w:r>
                    <w:rPr>
                      <w:rFonts w:ascii="ArialMT-Light" w:hAnsi="ArialMT-Light" w:cs="ArialMT-Light"/>
                      <w:color w:val="FFFFFF" w:themeColor="background1"/>
                      <w:sz w:val="20"/>
                      <w:szCs w:val="20"/>
                      <w:lang w:eastAsia="en-GB"/>
                    </w:rPr>
                    <w:br/>
                    <w:t xml:space="preserve">Kings House, </w:t>
                  </w:r>
                  <w:proofErr w:type="spellStart"/>
                  <w:r>
                    <w:rPr>
                      <w:rFonts w:ascii="ArialMT-Light" w:hAnsi="ArialMT-Light" w:cs="ArialMT-Light"/>
                      <w:color w:val="FFFFFF" w:themeColor="background1"/>
                      <w:sz w:val="20"/>
                      <w:szCs w:val="20"/>
                      <w:lang w:eastAsia="en-GB"/>
                    </w:rPr>
                    <w:t>Kymberley</w:t>
                  </w:r>
                  <w:proofErr w:type="spellEnd"/>
                  <w:r>
                    <w:rPr>
                      <w:rFonts w:ascii="ArialMT-Light" w:hAnsi="ArialMT-Light" w:cs="ArialMT-Light"/>
                      <w:color w:val="FFFFFF" w:themeColor="background1"/>
                      <w:sz w:val="20"/>
                      <w:szCs w:val="20"/>
                      <w:lang w:eastAsia="en-GB"/>
                    </w:rPr>
                    <w:t xml:space="preserve"> Road</w:t>
                  </w:r>
                  <w:r>
                    <w:rPr>
                      <w:rFonts w:ascii="ArialMT-Light" w:hAnsi="ArialMT-Light" w:cs="ArialMT-Light"/>
                      <w:color w:val="FFFFFF" w:themeColor="background1"/>
                      <w:sz w:val="20"/>
                      <w:szCs w:val="20"/>
                      <w:lang w:eastAsia="en-GB"/>
                    </w:rPr>
                    <w:br/>
                    <w:t>Harrow HA1 1PT</w:t>
                  </w:r>
                </w:p>
                <w:p w14:paraId="0D56EA4E" w14:textId="77777777" w:rsidR="00E74574" w:rsidRPr="007A28E8" w:rsidRDefault="00E74574" w:rsidP="00B92289">
                  <w:pPr>
                    <w:spacing w:after="240" w:line="264" w:lineRule="auto"/>
                    <w:rPr>
                      <w:rFonts w:ascii="ArialMT-Light" w:hAnsi="ArialMT-Light" w:cs="ArialMT-Light"/>
                      <w:color w:val="FFFFFF" w:themeColor="background1"/>
                      <w:sz w:val="20"/>
                      <w:szCs w:val="20"/>
                      <w:lang w:eastAsia="en-GB"/>
                    </w:rPr>
                  </w:pPr>
                  <w:proofErr w:type="gramStart"/>
                  <w:r w:rsidRPr="007A28E8">
                    <w:rPr>
                      <w:rFonts w:ascii="ArialMT-Light" w:hAnsi="ArialMT-Light" w:cs="ArialMT-Light"/>
                      <w:color w:val="FFFFFF" w:themeColor="background1"/>
                      <w:sz w:val="20"/>
                      <w:szCs w:val="20"/>
                      <w:lang w:eastAsia="en-GB"/>
                    </w:rPr>
                    <w:t>t</w:t>
                  </w:r>
                  <w:proofErr w:type="gramEnd"/>
                  <w:r w:rsidRPr="007A28E8">
                    <w:rPr>
                      <w:rFonts w:ascii="ArialMT-Light" w:hAnsi="ArialMT-Light" w:cs="ArialMT-Light"/>
                      <w:color w:val="FFFFFF" w:themeColor="background1"/>
                      <w:sz w:val="20"/>
                      <w:szCs w:val="20"/>
                      <w:lang w:eastAsia="en-GB"/>
                    </w:rPr>
                    <w:t>: +44 (0)20 8861 8000</w:t>
                  </w:r>
                  <w:r w:rsidRPr="007A28E8">
                    <w:rPr>
                      <w:rFonts w:ascii="ArialMT-Light" w:hAnsi="ArialMT-Light" w:cs="ArialMT-Light"/>
                      <w:color w:val="FFFFFF" w:themeColor="background1"/>
                      <w:sz w:val="20"/>
                      <w:szCs w:val="20"/>
                      <w:lang w:eastAsia="en-GB"/>
                    </w:rPr>
                    <w:br/>
                    <w:t>f: +44 (0)20 8861 5515</w:t>
                  </w:r>
                </w:p>
                <w:p w14:paraId="0D56EA4F" w14:textId="77777777" w:rsidR="00E74574" w:rsidRDefault="00F0303E">
                  <w:pPr>
                    <w:spacing w:after="240" w:line="264" w:lineRule="auto"/>
                    <w:rPr>
                      <w:rFonts w:ascii="AvantGarde Bd BT" w:hAnsi="AvantGarde Bd BT" w:cs="ArialMT-Light"/>
                      <w:color w:val="FFFFFF" w:themeColor="background1"/>
                      <w:szCs w:val="20"/>
                      <w:lang w:eastAsia="en-GB"/>
                    </w:rPr>
                  </w:pPr>
                  <w:hyperlink r:id="rId44" w:history="1">
                    <w:r w:rsidR="00E74574" w:rsidRPr="004E7E2E">
                      <w:rPr>
                        <w:rStyle w:val="Hyperlink"/>
                        <w:rFonts w:ascii="AvantGarde Bd BT" w:hAnsi="AvantGarde Bd BT" w:cs="ArialMT-Light"/>
                        <w:szCs w:val="20"/>
                        <w:lang w:eastAsia="en-GB"/>
                      </w:rPr>
                      <w:t>www.ipsos-mori.com/mediact.com</w:t>
                    </w:r>
                  </w:hyperlink>
                </w:p>
                <w:p w14:paraId="0D56EA50" w14:textId="77777777" w:rsidR="00E74574" w:rsidRDefault="00E74574">
                  <w:pPr>
                    <w:spacing w:after="240" w:line="264" w:lineRule="auto"/>
                    <w:rPr>
                      <w:color w:val="FFFFFF" w:themeColor="background1"/>
                    </w:rPr>
                  </w:pPr>
                  <w:r w:rsidRPr="007A28E8">
                    <w:rPr>
                      <w:rFonts w:ascii="AvantGarde Bd BT" w:hAnsi="AvantGarde Bd BT" w:cs="ArialMT-Light"/>
                      <w:color w:val="FFFFFF" w:themeColor="background1"/>
                      <w:szCs w:val="20"/>
                      <w:lang w:eastAsia="en-GB"/>
                    </w:rPr>
                    <w:br/>
                  </w:r>
                  <w:r w:rsidRPr="00C25092">
                    <w:rPr>
                      <w:rFonts w:ascii="AvantGarde Bd BT" w:hAnsi="AvantGarde Bd BT" w:cs="ArialMT-Light"/>
                      <w:color w:val="82B3D3"/>
                      <w:szCs w:val="20"/>
                      <w:lang w:eastAsia="en-GB"/>
                    </w:rPr>
                    <w:t xml:space="preserve">About </w:t>
                  </w:r>
                  <w:proofErr w:type="spellStart"/>
                  <w:r w:rsidRPr="00C25092">
                    <w:rPr>
                      <w:rFonts w:ascii="AvantGarde Bd BT" w:hAnsi="AvantGarde Bd BT" w:cs="ArialMT-Light"/>
                      <w:color w:val="82B3D3"/>
                      <w:szCs w:val="20"/>
                      <w:lang w:eastAsia="en-GB"/>
                    </w:rPr>
                    <w:t>Ipsos</w:t>
                  </w:r>
                  <w:proofErr w:type="spellEnd"/>
                  <w:r w:rsidRPr="00C25092">
                    <w:rPr>
                      <w:rFonts w:ascii="AvantGarde Bd BT" w:hAnsi="AvantGarde Bd BT" w:cs="ArialMT-Light"/>
                      <w:color w:val="82B3D3"/>
                      <w:szCs w:val="20"/>
                      <w:lang w:eastAsia="en-GB"/>
                    </w:rPr>
                    <w:t xml:space="preserve"> </w:t>
                  </w:r>
                  <w:proofErr w:type="spellStart"/>
                  <w:r>
                    <w:rPr>
                      <w:rFonts w:ascii="AvantGarde Bd BT" w:hAnsi="AvantGarde Bd BT" w:cs="ArialMT-Light"/>
                      <w:color w:val="82B3D3"/>
                      <w:szCs w:val="20"/>
                      <w:lang w:eastAsia="en-GB"/>
                    </w:rPr>
                    <w:t>MediaCT</w:t>
                  </w:r>
                  <w:proofErr w:type="spellEnd"/>
                  <w:r>
                    <w:rPr>
                      <w:rFonts w:ascii="AvantGarde Bd BT" w:hAnsi="AvantGarde Bd BT" w:cs="ArialMT-Light"/>
                      <w:color w:val="82B3D3"/>
                      <w:szCs w:val="20"/>
                      <w:lang w:eastAsia="en-GB"/>
                    </w:rPr>
                    <w:br/>
                  </w:r>
                  <w:proofErr w:type="spellStart"/>
                  <w:r w:rsidRPr="00B92289">
                    <w:rPr>
                      <w:rFonts w:ascii="ArialMT-Light" w:hAnsi="ArialMT-Light" w:cs="ArialMT-Light"/>
                      <w:color w:val="FFFFFF" w:themeColor="background1"/>
                      <w:sz w:val="20"/>
                      <w:szCs w:val="20"/>
                      <w:lang w:eastAsia="en-GB"/>
                    </w:rPr>
                    <w:t>Ipsos</w:t>
                  </w:r>
                  <w:proofErr w:type="spellEnd"/>
                  <w:r w:rsidRPr="00B92289">
                    <w:rPr>
                      <w:rFonts w:ascii="ArialMT-Light" w:hAnsi="ArialMT-Light" w:cs="ArialMT-Light"/>
                      <w:color w:val="FFFFFF" w:themeColor="background1"/>
                      <w:sz w:val="20"/>
                      <w:szCs w:val="20"/>
                      <w:lang w:eastAsia="en-GB"/>
                    </w:rPr>
                    <w:t xml:space="preserve"> </w:t>
                  </w:r>
                  <w:proofErr w:type="spellStart"/>
                  <w:r w:rsidRPr="00B92289">
                    <w:rPr>
                      <w:rFonts w:ascii="ArialMT-Light" w:hAnsi="ArialMT-Light" w:cs="ArialMT-Light"/>
                      <w:color w:val="FFFFFF" w:themeColor="background1"/>
                      <w:sz w:val="20"/>
                      <w:szCs w:val="20"/>
                      <w:lang w:eastAsia="en-GB"/>
                    </w:rPr>
                    <w:t>MediaCT</w:t>
                  </w:r>
                  <w:proofErr w:type="spellEnd"/>
                  <w:r w:rsidRPr="00B92289">
                    <w:rPr>
                      <w:rFonts w:ascii="ArialMT-Light" w:hAnsi="ArialMT-Light" w:cs="ArialMT-Light"/>
                      <w:color w:val="FFFFFF" w:themeColor="background1"/>
                      <w:sz w:val="20"/>
                      <w:szCs w:val="20"/>
                      <w:lang w:eastAsia="en-GB"/>
                    </w:rPr>
                    <w:t xml:space="preserve"> helps clients make connections in the digital age. We are leaders in providing research solutions for companies in the fast-moving and rapidly converging worlds of media, content, telecoms and technology.</w:t>
                  </w:r>
                </w:p>
              </w:txbxContent>
            </v:textbox>
            <w10:wrap anchorx="page" anchory="page"/>
          </v:shape>
        </w:pict>
      </w:r>
      <w:r>
        <w:rPr>
          <w:noProof/>
          <w:lang w:eastAsia="en-GB"/>
        </w:rPr>
        <w:pict w14:anchorId="0D56E988">
          <v:shape id="_x0000_s1356" type="#_x0000_t202" style="position:absolute;left:0;text-align:left;margin-left:42.55pt;margin-top:56.7pt;width:212.6pt;height:127.55pt;z-index:251713536;mso-position-horizontal-relative:page;mso-position-vertical-relative:page" filled="f" stroked="f">
            <v:textbox style="mso-next-textbox:#_x0000_s1356" inset="0,0,0,0">
              <w:txbxContent>
                <w:p w14:paraId="0D56EA51" w14:textId="77777777" w:rsidR="00E74574" w:rsidRPr="00D14BEA" w:rsidRDefault="00E74574" w:rsidP="00D14BEA">
                  <w:pPr>
                    <w:rPr>
                      <w:szCs w:val="20"/>
                    </w:rPr>
                  </w:pPr>
                </w:p>
              </w:txbxContent>
            </v:textbox>
            <w10:wrap type="square" anchorx="page" anchory="page"/>
          </v:shape>
        </w:pict>
      </w:r>
      <w:r>
        <w:rPr>
          <w:noProof/>
          <w:lang w:eastAsia="en-GB"/>
        </w:rPr>
        <w:pict w14:anchorId="0D56E989">
          <v:rect id="_x0000_s1354" style="position:absolute;left:0;text-align:left;margin-left:0;margin-top:0;width:595.3pt;height:841.9pt;z-index:-251604992;mso-position-horizontal-relative:page;mso-position-vertical-relative:page" fillcolor="#7d62a1" stroked="f">
            <w10:wrap anchorx="page" anchory="page"/>
          </v:rect>
        </w:pict>
      </w:r>
    </w:p>
    <w:sectPr w:rsidR="00BC4DDE" w:rsidRPr="00F017BB" w:rsidSect="00416872">
      <w:pgSz w:w="11907" w:h="16840" w:code="9"/>
      <w:pgMar w:top="1355" w:right="1418" w:bottom="1423" w:left="1418" w:header="420"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E98C" w14:textId="77777777" w:rsidR="00E74574" w:rsidRDefault="00E74574">
      <w:r>
        <w:separator/>
      </w:r>
    </w:p>
  </w:endnote>
  <w:endnote w:type="continuationSeparator" w:id="0">
    <w:p w14:paraId="0D56E98D" w14:textId="77777777" w:rsidR="00E74574" w:rsidRDefault="00E7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Times New Roman"/>
    <w:panose1 w:val="020B0704020202020204"/>
    <w:charset w:val="59"/>
    <w:family w:val="auto"/>
    <w:pitch w:val="variable"/>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ntGarde Bd BT">
    <w:altName w:val="Segoe UI Semibold"/>
    <w:charset w:val="00"/>
    <w:family w:val="swiss"/>
    <w:pitch w:val="variable"/>
    <w:sig w:usb0="00000001" w:usb1="00000000" w:usb2="00000000" w:usb3="00000000" w:csb0="0000001B" w:csb1="00000000"/>
  </w:font>
  <w:font w:name="ArialM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8E" w14:textId="77777777" w:rsidR="00E74574" w:rsidRDefault="00F0303E">
    <w:pPr>
      <w:pStyle w:val="Footer"/>
    </w:pPr>
    <w:r>
      <w:rPr>
        <w:noProof/>
        <w:sz w:val="20"/>
        <w:lang w:val="en-US"/>
      </w:rPr>
      <w:pict w14:anchorId="0D56E9A5">
        <v:shapetype id="_x0000_t202" coordsize="21600,21600" o:spt="202" path="m,l,21600r21600,l21600,xe">
          <v:stroke joinstyle="miter"/>
          <v:path gradientshapeok="t" o:connecttype="rect"/>
        </v:shapetype>
        <v:shape id="_x0000_s2051" type="#_x0000_t202" style="position:absolute;margin-left:472.5pt;margin-top:-10.45pt;width:27.75pt;height:16.3pt;z-index:251653632" filled="f" stroked="f">
          <v:textbox style="mso-next-textbox:#_x0000_s2051">
            <w:txbxContent>
              <w:p w14:paraId="0D56EA56" w14:textId="77777777" w:rsidR="00E74574" w:rsidRDefault="00E74574">
                <w:pPr>
                  <w:jc w:val="right"/>
                  <w:rPr>
                    <w:rFonts w:cs="Arial"/>
                    <w:b/>
                    <w:bCs/>
                    <w:color w:val="000080"/>
                    <w:sz w:val="20"/>
                  </w:rPr>
                </w:pPr>
                <w:r>
                  <w:rPr>
                    <w:rFonts w:cs="Arial"/>
                    <w:b/>
                    <w:bCs/>
                    <w:color w:val="000080"/>
                    <w:sz w:val="20"/>
                  </w:rPr>
                  <w:fldChar w:fldCharType="begin"/>
                </w:r>
                <w:r>
                  <w:rPr>
                    <w:rFonts w:cs="Arial"/>
                    <w:b/>
                    <w:bCs/>
                    <w:color w:val="000080"/>
                    <w:sz w:val="20"/>
                  </w:rPr>
                  <w:instrText xml:space="preserve"> PAGE </w:instrText>
                </w:r>
                <w:r>
                  <w:rPr>
                    <w:rFonts w:cs="Arial"/>
                    <w:b/>
                    <w:bCs/>
                    <w:color w:val="000080"/>
                    <w:sz w:val="20"/>
                  </w:rPr>
                  <w:fldChar w:fldCharType="separate"/>
                </w:r>
                <w:r>
                  <w:rPr>
                    <w:rFonts w:cs="Arial"/>
                    <w:b/>
                    <w:bCs/>
                    <w:noProof/>
                    <w:color w:val="000080"/>
                    <w:sz w:val="20"/>
                  </w:rPr>
                  <w:t>1</w:t>
                </w:r>
                <w:r>
                  <w:rPr>
                    <w:rFonts w:cs="Arial"/>
                    <w:b/>
                    <w:bCs/>
                    <w:color w:val="000080"/>
                    <w:sz w:val="20"/>
                  </w:rPr>
                  <w:fldChar w:fldCharType="end"/>
                </w:r>
              </w:p>
            </w:txbxContent>
          </v:textbox>
        </v:shape>
      </w:pict>
    </w:r>
    <w:r>
      <w:rPr>
        <w:noProof/>
        <w:sz w:val="20"/>
        <w:lang w:val="en-US"/>
      </w:rPr>
      <w:pict w14:anchorId="0D56E9A6">
        <v:shape id="_x0000_s2055" type="#_x0000_t202" style="position:absolute;margin-left:1in;margin-top:-29.55pt;width:336pt;height:31.1pt;z-index:251654656" filled="f" stroked="f">
          <v:textbox style="mso-next-textbox:#_x0000_s2055">
            <w:txbxContent>
              <w:p w14:paraId="0D56EA57" w14:textId="77777777" w:rsidR="00E74574" w:rsidRDefault="00E74574">
                <w:pPr>
                  <w:jc w:val="center"/>
                  <w:rPr>
                    <w:rFonts w:eastAsia="Arial Unicode MS" w:cs="Arial"/>
                    <w:i/>
                    <w:iCs/>
                    <w:color w:val="5F5F5F"/>
                    <w:sz w:val="18"/>
                    <w:szCs w:val="8"/>
                  </w:rPr>
                </w:pPr>
                <w:r>
                  <w:rPr>
                    <w:rFonts w:cs="Arial"/>
                    <w:i/>
                    <w:iCs/>
                    <w:color w:val="5F5F5F"/>
                    <w:sz w:val="18"/>
                    <w:szCs w:val="8"/>
                  </w:rPr>
                  <w:t xml:space="preserve">Confidential. Not to be copied, reproduced or disclosed to third parties without the prior written consent of the Company Secretary of Ipsos MORI. </w:t>
                </w:r>
              </w:p>
              <w:p w14:paraId="0D56EA58" w14:textId="77777777" w:rsidR="00E74574" w:rsidRDefault="00E74574">
                <w:pPr>
                  <w:rPr>
                    <w:rFonts w:ascii="Arial Unicode MS" w:hAnsi="Arial Unicode MS" w:cs="Arial Unicode MS"/>
                    <w:color w:val="000000"/>
                  </w:rPr>
                </w:pPr>
              </w:p>
              <w:p w14:paraId="0D56EA59" w14:textId="77777777" w:rsidR="00E74574" w:rsidRDefault="00E74574"/>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8F" w14:textId="77777777" w:rsidR="00E74574" w:rsidRDefault="00F0303E">
    <w:pPr>
      <w:pStyle w:val="Footer"/>
    </w:pPr>
    <w:r>
      <w:rPr>
        <w:noProof/>
        <w:sz w:val="20"/>
        <w:lang w:val="en-US"/>
      </w:rPr>
      <w:pict w14:anchorId="0D56E9A7">
        <v:line id="_x0000_s2137" style="position:absolute;z-index:251661824" from="-68.75pt,1.6pt" to="-68.75pt,1.6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1" w14:textId="77777777" w:rsidR="00E74574" w:rsidRDefault="00F0303E">
    <w:pPr>
      <w:pStyle w:val="Footer"/>
    </w:pPr>
    <w:r>
      <w:rPr>
        <w:noProof/>
        <w:sz w:val="20"/>
        <w:lang w:val="en-US"/>
      </w:rPr>
      <w:pict w14:anchorId="0D56E9A8">
        <v:shapetype id="_x0000_t202" coordsize="21600,21600" o:spt="202" path="m,l,21600r21600,l21600,xe">
          <v:stroke joinstyle="miter"/>
          <v:path gradientshapeok="t" o:connecttype="rect"/>
        </v:shapetype>
        <v:shape id="_x0000_s2072" type="#_x0000_t202" style="position:absolute;margin-left:-1.5pt;margin-top:-287.55pt;width:452.25pt;height:268.95pt;z-index:251660800" stroked="f" strokeweight="1pt">
          <v:textbox style="mso-next-textbox:#_x0000_s2072">
            <w:txbxContent>
              <w:tbl>
                <w:tblPr>
                  <w:tblW w:w="9039" w:type="dxa"/>
                  <w:tblBorders>
                    <w:top w:val="single" w:sz="4" w:space="0" w:color="auto"/>
                    <w:left w:val="single" w:sz="4" w:space="0" w:color="auto"/>
                    <w:bottom w:val="single" w:sz="4" w:space="0" w:color="auto"/>
                    <w:right w:val="single" w:sz="4" w:space="0" w:color="auto"/>
                  </w:tblBorders>
                  <w:shd w:val="clear" w:color="000000" w:fill="7D62A1"/>
                  <w:tblLook w:val="0000" w:firstRow="0" w:lastRow="0" w:firstColumn="0" w:lastColumn="0" w:noHBand="0" w:noVBand="0"/>
                </w:tblPr>
                <w:tblGrid>
                  <w:gridCol w:w="9039"/>
                </w:tblGrid>
                <w:tr w:rsidR="00E74574" w14:paraId="0D56EA5B" w14:textId="77777777" w:rsidTr="00004C80">
                  <w:trPr>
                    <w:cantSplit/>
                    <w:trHeight w:hRule="exact" w:val="624"/>
                  </w:trPr>
                  <w:tc>
                    <w:tcPr>
                      <w:tcW w:w="9039" w:type="dxa"/>
                      <w:shd w:val="clear" w:color="000000" w:fill="7D62A1"/>
                      <w:vAlign w:val="center"/>
                    </w:tcPr>
                    <w:p w14:paraId="0D56EA5A" w14:textId="77777777" w:rsidR="00E74574" w:rsidRPr="00004C80" w:rsidRDefault="00E74574">
                      <w:pPr>
                        <w:rPr>
                          <w:rFonts w:ascii="Arial Black" w:hAnsi="Arial Black"/>
                          <w:bCs/>
                          <w:color w:val="FFFFFF"/>
                          <w:sz w:val="32"/>
                          <w:szCs w:val="28"/>
                          <w:lang w:val="en-US"/>
                        </w:rPr>
                      </w:pPr>
                      <w:bookmarkStart w:id="6" w:name="legal"/>
                      <w:r w:rsidRPr="00004C80">
                        <w:rPr>
                          <w:rFonts w:ascii="Arial Black" w:hAnsi="Arial Black"/>
                          <w:bCs/>
                          <w:color w:val="FFFFFF"/>
                          <w:sz w:val="32"/>
                          <w:szCs w:val="28"/>
                          <w:lang w:val="en-US"/>
                        </w:rPr>
                        <w:t>Legal notice</w:t>
                      </w:r>
                      <w:bookmarkEnd w:id="6"/>
                    </w:p>
                  </w:tc>
                </w:tr>
                <w:tr w:rsidR="00E74574" w14:paraId="0D56EA65" w14:textId="77777777" w:rsidTr="00004C80">
                  <w:trPr>
                    <w:cantSplit/>
                    <w:trHeight w:hRule="exact" w:val="4757"/>
                  </w:trPr>
                  <w:tc>
                    <w:tcPr>
                      <w:tcW w:w="9039" w:type="dxa"/>
                      <w:shd w:val="clear" w:color="000000" w:fill="7D62A1"/>
                    </w:tcPr>
                    <w:p w14:paraId="0D56EA5C" w14:textId="77777777" w:rsidR="00E74574" w:rsidRDefault="00E74574">
                      <w:pPr>
                        <w:rPr>
                          <w:sz w:val="22"/>
                          <w:szCs w:val="22"/>
                          <w:lang w:val="en-US"/>
                        </w:rPr>
                      </w:pPr>
                    </w:p>
                    <w:p w14:paraId="0D56EA5D" w14:textId="77777777" w:rsidR="00E74574" w:rsidRPr="00474F1A" w:rsidRDefault="00E74574">
                      <w:pPr>
                        <w:jc w:val="both"/>
                        <w:rPr>
                          <w:color w:val="FFFFFF"/>
                          <w:sz w:val="22"/>
                          <w:szCs w:val="22"/>
                          <w:lang w:val="en-US"/>
                        </w:rPr>
                      </w:pPr>
                      <w:r w:rsidRPr="00474F1A">
                        <w:rPr>
                          <w:color w:val="FFFFFF"/>
                          <w:sz w:val="22"/>
                          <w:szCs w:val="22"/>
                          <w:lang w:val="en-US"/>
                        </w:rPr>
                        <w:t xml:space="preserve">© </w:t>
                      </w:r>
                      <w:r w:rsidRPr="00474F1A">
                        <w:rPr>
                          <w:color w:val="FFFFFF"/>
                          <w:sz w:val="22"/>
                          <w:szCs w:val="22"/>
                          <w:lang w:val="en-US"/>
                        </w:rPr>
                        <w:fldChar w:fldCharType="begin"/>
                      </w:r>
                      <w:r w:rsidRPr="00474F1A">
                        <w:rPr>
                          <w:color w:val="FFFFFF"/>
                          <w:sz w:val="22"/>
                          <w:szCs w:val="22"/>
                          <w:lang w:val="en-US"/>
                        </w:rPr>
                        <w:instrText xml:space="preserve"> CREATEDATE \@ yyyy \* MERGEFORMAT </w:instrText>
                      </w:r>
                      <w:r w:rsidRPr="00474F1A">
                        <w:rPr>
                          <w:color w:val="FFFFFF"/>
                          <w:sz w:val="22"/>
                          <w:szCs w:val="22"/>
                          <w:lang w:val="en-US"/>
                        </w:rPr>
                        <w:fldChar w:fldCharType="separate"/>
                      </w:r>
                      <w:r w:rsidR="00A16261">
                        <w:rPr>
                          <w:noProof/>
                          <w:color w:val="FFFFFF"/>
                          <w:sz w:val="22"/>
                          <w:szCs w:val="22"/>
                          <w:lang w:val="en-US"/>
                        </w:rPr>
                        <w:t>2013</w:t>
                      </w:r>
                      <w:r w:rsidRPr="00474F1A">
                        <w:rPr>
                          <w:color w:val="FFFFFF"/>
                          <w:sz w:val="22"/>
                          <w:szCs w:val="22"/>
                          <w:lang w:val="en-US"/>
                        </w:rPr>
                        <w:fldChar w:fldCharType="end"/>
                      </w:r>
                      <w:r w:rsidRPr="00474F1A">
                        <w:rPr>
                          <w:color w:val="FFFFFF"/>
                          <w:sz w:val="22"/>
                          <w:szCs w:val="22"/>
                          <w:lang w:val="en-US"/>
                        </w:rPr>
                        <w:t xml:space="preserve"> Ipsos MORI – all rights reserved.</w:t>
                      </w:r>
                    </w:p>
                    <w:p w14:paraId="0D56EA5E" w14:textId="77777777" w:rsidR="00E74574" w:rsidRPr="00474F1A" w:rsidRDefault="00E74574">
                      <w:pPr>
                        <w:jc w:val="both"/>
                        <w:rPr>
                          <w:color w:val="FFFFFF"/>
                          <w:sz w:val="22"/>
                          <w:szCs w:val="22"/>
                          <w:lang w:val="en-US"/>
                        </w:rPr>
                      </w:pPr>
                    </w:p>
                    <w:p w14:paraId="0D56EA5F" w14:textId="77777777" w:rsidR="00E74574" w:rsidRPr="00474F1A" w:rsidRDefault="00E74574">
                      <w:pPr>
                        <w:rPr>
                          <w:color w:val="FFFFFF"/>
                          <w:sz w:val="22"/>
                          <w:szCs w:val="22"/>
                          <w:lang w:val="en-US"/>
                        </w:rPr>
                      </w:pPr>
                      <w:r w:rsidRPr="00474F1A">
                        <w:rPr>
                          <w:color w:val="FFFFFF"/>
                          <w:sz w:val="22"/>
                          <w:szCs w:val="22"/>
                          <w:lang w:val="en-US"/>
                        </w:rPr>
                        <w:t xml:space="preserve">The contents of this report constitute the sole and exclusive property of Ipsos MORI. </w:t>
                      </w:r>
                    </w:p>
                    <w:p w14:paraId="0D56EA60" w14:textId="77777777" w:rsidR="00E74574" w:rsidRPr="00474F1A" w:rsidRDefault="00E74574">
                      <w:pPr>
                        <w:jc w:val="both"/>
                        <w:rPr>
                          <w:color w:val="FFFFFF"/>
                          <w:sz w:val="22"/>
                          <w:szCs w:val="22"/>
                          <w:lang w:val="en-US"/>
                        </w:rPr>
                      </w:pPr>
                    </w:p>
                    <w:p w14:paraId="0D56EA61" w14:textId="77777777" w:rsidR="00E74574" w:rsidRPr="00474F1A" w:rsidRDefault="00E74574">
                      <w:pPr>
                        <w:rPr>
                          <w:color w:val="FFFFFF"/>
                          <w:sz w:val="22"/>
                          <w:szCs w:val="22"/>
                          <w:lang w:val="en-US"/>
                        </w:rPr>
                      </w:pPr>
                      <w:r w:rsidRPr="00474F1A">
                        <w:rPr>
                          <w:color w:val="FFFFFF"/>
                          <w:sz w:val="22"/>
                          <w:szCs w:val="22"/>
                          <w:lang w:val="en-US"/>
                        </w:rPr>
                        <w:t>Ipsos MORI retains all right, title and interest, including without limitation copyright, in or to any Ipsos MORI trademarks, technologies, methodologies, products, analyses, software and know-how included or arising out of this report or used in connection with the preparation of this report. No license under any copyright is hereby granted or implied.</w:t>
                      </w:r>
                    </w:p>
                    <w:p w14:paraId="0D56EA62" w14:textId="77777777" w:rsidR="00E74574" w:rsidRPr="00474F1A" w:rsidRDefault="00E74574">
                      <w:pPr>
                        <w:jc w:val="both"/>
                        <w:rPr>
                          <w:color w:val="FFFFFF"/>
                          <w:sz w:val="22"/>
                          <w:szCs w:val="22"/>
                          <w:lang w:val="en-US"/>
                        </w:rPr>
                      </w:pPr>
                    </w:p>
                    <w:p w14:paraId="0D56EA63" w14:textId="77777777" w:rsidR="00E74574" w:rsidRPr="00474F1A" w:rsidRDefault="00E74574">
                      <w:pPr>
                        <w:rPr>
                          <w:color w:val="FFFFFF"/>
                          <w:sz w:val="22"/>
                          <w:szCs w:val="22"/>
                          <w:lang w:val="en-US"/>
                        </w:rPr>
                      </w:pPr>
                      <w:r w:rsidRPr="00474F1A">
                        <w:rPr>
                          <w:color w:val="FFFFFF"/>
                          <w:sz w:val="22"/>
                          <w:szCs w:val="22"/>
                          <w:lang w:val="en-US"/>
                        </w:rPr>
                        <w:t>The contents of this report are of a commercially sensitive and confidential nature and intended solely for the review and consideration of the person or entity to which it is addressed.  No other use is permitted and the addressee undertakes not to disclose all or part of this report to any third party (including but not limited, where applicable, pursuant to the Freedom of Information Act 2000) without the prior written consent of the Company Secretary of Ipsos MORI.</w:t>
                      </w:r>
                    </w:p>
                    <w:p w14:paraId="0D56EA64" w14:textId="77777777" w:rsidR="00E74574" w:rsidRDefault="00E74574">
                      <w:pPr>
                        <w:rPr>
                          <w:rFonts w:ascii="Arial Black" w:hAnsi="Arial Black"/>
                          <w:bCs/>
                          <w:sz w:val="32"/>
                          <w:szCs w:val="28"/>
                          <w:lang w:val="en-US"/>
                        </w:rPr>
                      </w:pPr>
                    </w:p>
                  </w:tc>
                </w:tr>
              </w:tbl>
              <w:p w14:paraId="0D56EA66" w14:textId="77777777" w:rsidR="00E74574" w:rsidRDefault="00E74574">
                <w:pPr>
                  <w:rPr>
                    <w:lang w:val="en-US"/>
                  </w:rPr>
                </w:pPr>
              </w:p>
            </w:txbxContent>
          </v:textbox>
          <w10:wrap type="squar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3" w14:textId="77777777" w:rsidR="00E74574" w:rsidRDefault="00E745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5" w14:textId="77777777" w:rsidR="00E74574" w:rsidRDefault="00F0303E">
    <w:pPr>
      <w:pStyle w:val="Footer"/>
    </w:pPr>
    <w:r>
      <w:rPr>
        <w:noProof/>
        <w:sz w:val="20"/>
        <w:lang w:val="en-US"/>
      </w:rPr>
      <w:pict w14:anchorId="0D56E9AA">
        <v:shapetype id="_x0000_t202" coordsize="21600,21600" o:spt="202" path="m,l,21600r21600,l21600,xe">
          <v:stroke joinstyle="miter"/>
          <v:path gradientshapeok="t" o:connecttype="rect"/>
        </v:shapetype>
        <v:shape id="_x0000_s2070" type="#_x0000_t202" style="position:absolute;margin-left:78.55pt;margin-top:-16.55pt;width:318pt;height:26.25pt;z-index:251659776" filled="f" stroked="f">
          <v:textbox style="mso-next-textbox:#_x0000_s2070">
            <w:txbxContent>
              <w:p w14:paraId="0D56EA69" w14:textId="77777777" w:rsidR="00E74574" w:rsidRDefault="00E74574">
                <w:pPr>
                  <w:jc w:val="center"/>
                  <w:rPr>
                    <w:rFonts w:cs="Arial"/>
                    <w:i/>
                    <w:iCs/>
                    <w:color w:val="5F5F5F"/>
                    <w:sz w:val="16"/>
                    <w:szCs w:val="16"/>
                  </w:rPr>
                </w:pPr>
                <w:r>
                  <w:rPr>
                    <w:rFonts w:cs="Arial"/>
                    <w:i/>
                    <w:iCs/>
                    <w:color w:val="5F5F5F"/>
                    <w:sz w:val="16"/>
                    <w:szCs w:val="16"/>
                  </w:rPr>
                  <w:t>© 2007 Ipsos MORI.  Contains Ipsos MORI confidential and proprietary information. Not to be disclosed or reproduced without the prior written consent of Ipsos MORI.</w:t>
                </w:r>
              </w:p>
              <w:p w14:paraId="0D56EA6A" w14:textId="77777777" w:rsidR="00E74574" w:rsidRDefault="00E74574">
                <w:pPr>
                  <w:jc w:val="center"/>
                  <w:rPr>
                    <w:sz w:val="16"/>
                    <w:szCs w:val="16"/>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7" w14:textId="77777777" w:rsidR="00E74574" w:rsidRDefault="00E74574">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9" w14:textId="77777777" w:rsidR="00E74574" w:rsidRDefault="00F0303E">
    <w:pPr>
      <w:pStyle w:val="Footer"/>
    </w:pPr>
    <w:r>
      <w:rPr>
        <w:noProof/>
        <w:sz w:val="20"/>
        <w:lang w:val="en-US"/>
      </w:rPr>
      <w:pict w14:anchorId="0D56E9AC">
        <v:shapetype id="_x0000_t202" coordsize="21600,21600" o:spt="202" path="m,l,21600r21600,l21600,xe">
          <v:stroke joinstyle="miter"/>
          <v:path gradientshapeok="t" o:connecttype="rect"/>
        </v:shapetype>
        <v:shape id="_x0000_s2066" type="#_x0000_t202" style="position:absolute;margin-left:456pt;margin-top:5.85pt;width:48pt;height:24.45pt;z-index:251658752">
          <v:textbox style="mso-next-textbox:#_x0000_s2066">
            <w:txbxContent>
              <w:p w14:paraId="0D56EA6D" w14:textId="77777777" w:rsidR="00E74574" w:rsidRDefault="00E74574">
                <w:r>
                  <w:rPr>
                    <w:sz w:val="12"/>
                  </w:rPr>
                  <w:fldChar w:fldCharType="begin"/>
                </w:r>
                <w:r>
                  <w:rPr>
                    <w:sz w:val="12"/>
                  </w:rPr>
                  <w:instrText xml:space="preserve"> PAGE </w:instrText>
                </w:r>
                <w:r>
                  <w:rPr>
                    <w:sz w:val="12"/>
                  </w:rPr>
                  <w:fldChar w:fldCharType="separate"/>
                </w:r>
                <w:r>
                  <w:rPr>
                    <w:noProof/>
                    <w:sz w:val="12"/>
                  </w:rPr>
                  <w:t>1</w:t>
                </w:r>
                <w:r>
                  <w:rPr>
                    <w:sz w:val="12"/>
                  </w:rPr>
                  <w:fldChar w:fldCharType="end"/>
                </w:r>
              </w:p>
            </w:txbxContent>
          </v:textbox>
        </v:shape>
      </w:pict>
    </w:r>
    <w:r>
      <w:rPr>
        <w:noProof/>
        <w:sz w:val="20"/>
        <w:lang w:val="en-US"/>
      </w:rPr>
      <w:pict w14:anchorId="0D56E9AD">
        <v:shape id="_x0000_s2065" type="#_x0000_t202" style="position:absolute;margin-left:66.55pt;margin-top:-28.55pt;width:318pt;height:26.25pt;z-index:251657728" filled="f" stroked="f">
          <v:textbox style="mso-next-textbox:#_x0000_s2065">
            <w:txbxContent>
              <w:p w14:paraId="0D56EA6E" w14:textId="77777777" w:rsidR="00E74574" w:rsidRDefault="00E74574">
                <w:pPr>
                  <w:jc w:val="center"/>
                  <w:rPr>
                    <w:rFonts w:cs="Arial"/>
                    <w:i/>
                    <w:iCs/>
                    <w:color w:val="5F5F5F"/>
                    <w:sz w:val="16"/>
                    <w:szCs w:val="16"/>
                  </w:rPr>
                </w:pPr>
                <w:r>
                  <w:rPr>
                    <w:rFonts w:cs="Arial"/>
                    <w:i/>
                    <w:iCs/>
                    <w:color w:val="5F5F5F"/>
                    <w:sz w:val="16"/>
                    <w:szCs w:val="16"/>
                  </w:rPr>
                  <w:t>© 2007 Ipsos MORI.  Contains Ipsos MORI confidential and proprietary information. Not to be disclosed or reproduced without the prior written consent of Ipsos MORI.</w:t>
                </w:r>
              </w:p>
              <w:p w14:paraId="0D56EA6F" w14:textId="77777777" w:rsidR="00E74574" w:rsidRDefault="00E74574">
                <w:pPr>
                  <w:jc w:val="center"/>
                  <w:rPr>
                    <w:sz w:val="16"/>
                    <w:szCs w:val="16"/>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A" w14:textId="77777777" w:rsidR="00E74574" w:rsidRDefault="00E74574">
    <w:pPr>
      <w:jc w:val="center"/>
      <w:rPr>
        <w:rFonts w:cs="Arial"/>
        <w:i/>
        <w:iCs/>
        <w:color w:val="5F5F5F"/>
        <w:sz w:val="16"/>
        <w:szCs w:val="16"/>
      </w:rPr>
    </w:pPr>
    <w:r>
      <w:rPr>
        <w:rStyle w:val="PageNumber"/>
      </w:rPr>
      <w:fldChar w:fldCharType="begin"/>
    </w:r>
    <w:r>
      <w:rPr>
        <w:rStyle w:val="PageNumber"/>
      </w:rPr>
      <w:instrText xml:space="preserve"> PAGE </w:instrText>
    </w:r>
    <w:r>
      <w:rPr>
        <w:rStyle w:val="PageNumber"/>
      </w:rPr>
      <w:fldChar w:fldCharType="separate"/>
    </w:r>
    <w:r w:rsidR="00D83F15">
      <w:rPr>
        <w:rStyle w:val="PageNumber"/>
        <w:noProof/>
      </w:rPr>
      <w:t>1</w:t>
    </w:r>
    <w:r>
      <w:rPr>
        <w:rStyle w:val="PageNumber"/>
      </w:rPr>
      <w:fldChar w:fldCharType="end"/>
    </w:r>
  </w:p>
  <w:p w14:paraId="0D56E99B" w14:textId="77777777" w:rsidR="00E74574" w:rsidRDefault="00E74574">
    <w:pPr>
      <w:spacing w:after="370"/>
      <w:jc w:val="center"/>
      <w:rPr>
        <w:rFonts w:cs="Arial"/>
        <w:i/>
        <w:iCs/>
        <w:color w:val="5F5F5F"/>
        <w:sz w:val="16"/>
        <w:szCs w:val="16"/>
      </w:rPr>
    </w:pPr>
    <w:r>
      <w:rPr>
        <w:rFonts w:cs="Arial"/>
        <w:i/>
        <w:iCs/>
        <w:color w:val="5F5F5F"/>
        <w:sz w:val="16"/>
        <w:szCs w:val="16"/>
      </w:rPr>
      <w:t xml:space="preserve">© </w:t>
    </w:r>
    <w:r>
      <w:rPr>
        <w:rFonts w:cs="Arial"/>
        <w:i/>
        <w:iCs/>
        <w:color w:val="5F5F5F"/>
        <w:sz w:val="16"/>
        <w:szCs w:val="16"/>
      </w:rPr>
      <w:fldChar w:fldCharType="begin"/>
    </w:r>
    <w:r>
      <w:rPr>
        <w:rFonts w:cs="Arial"/>
        <w:i/>
        <w:iCs/>
        <w:color w:val="5F5F5F"/>
        <w:sz w:val="16"/>
        <w:szCs w:val="16"/>
      </w:rPr>
      <w:instrText xml:space="preserve"> CREATEDATE \@ yyyy \* MERGEFORMAT </w:instrText>
    </w:r>
    <w:r>
      <w:rPr>
        <w:rFonts w:cs="Arial"/>
        <w:i/>
        <w:iCs/>
        <w:color w:val="5F5F5F"/>
        <w:sz w:val="16"/>
        <w:szCs w:val="16"/>
      </w:rPr>
      <w:fldChar w:fldCharType="separate"/>
    </w:r>
    <w:r w:rsidR="00A16261">
      <w:rPr>
        <w:rFonts w:cs="Arial"/>
        <w:i/>
        <w:iCs/>
        <w:noProof/>
        <w:color w:val="5F5F5F"/>
        <w:sz w:val="16"/>
        <w:szCs w:val="16"/>
      </w:rPr>
      <w:t>2013</w:t>
    </w:r>
    <w:r>
      <w:rPr>
        <w:rFonts w:cs="Arial"/>
        <w:i/>
        <w:iCs/>
        <w:color w:val="5F5F5F"/>
        <w:sz w:val="16"/>
        <w:szCs w:val="16"/>
      </w:rPr>
      <w:fldChar w:fldCharType="end"/>
    </w:r>
    <w:r>
      <w:rPr>
        <w:rFonts w:cs="Arial"/>
        <w:i/>
        <w:iCs/>
        <w:color w:val="5F5F5F"/>
        <w:sz w:val="16"/>
        <w:szCs w:val="16"/>
      </w:rPr>
      <w:t xml:space="preserve"> Ipsos MORI.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E" w14:textId="77777777" w:rsidR="00E74574" w:rsidRDefault="00E74574" w:rsidP="00F466B1">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0303E">
      <w:rPr>
        <w:rStyle w:val="PageNumber"/>
        <w:noProof/>
      </w:rPr>
      <w:t>10</w:t>
    </w:r>
    <w:r>
      <w:rPr>
        <w:rStyle w:val="PageNumber"/>
      </w:rPr>
      <w:fldChar w:fldCharType="end"/>
    </w:r>
  </w:p>
  <w:p w14:paraId="0D56E99F" w14:textId="77777777" w:rsidR="00E74574" w:rsidRDefault="00E74574" w:rsidP="00F466B1">
    <w:pPr>
      <w:jc w:val="center"/>
      <w:rPr>
        <w:rFonts w:cs="Arial"/>
        <w:i/>
        <w:iCs/>
        <w:color w:val="5F5F5F"/>
        <w:sz w:val="16"/>
        <w:szCs w:val="16"/>
      </w:rPr>
    </w:pPr>
  </w:p>
  <w:p w14:paraId="0D56E9A0" w14:textId="77777777" w:rsidR="00E74574" w:rsidRDefault="00E74574" w:rsidP="00F466B1">
    <w:pPr>
      <w:ind w:left="-567" w:firstLine="567"/>
      <w:jc w:val="center"/>
      <w:rPr>
        <w:rFonts w:cs="Arial"/>
        <w:i/>
        <w:iCs/>
        <w:color w:val="5F5F5F"/>
        <w:sz w:val="16"/>
        <w:szCs w:val="16"/>
      </w:rPr>
    </w:pPr>
    <w:r>
      <w:rPr>
        <w:rFonts w:cs="Arial"/>
        <w:i/>
        <w:iCs/>
        <w:color w:val="5F5F5F"/>
        <w:sz w:val="16"/>
        <w:szCs w:val="16"/>
      </w:rPr>
      <w:t>This work was carried out in accordance with the requirements of the international quality standard for Market Research,</w:t>
    </w:r>
  </w:p>
  <w:p w14:paraId="0D56E9A1" w14:textId="77777777" w:rsidR="00E74574" w:rsidRDefault="00E74574" w:rsidP="00F466B1">
    <w:pPr>
      <w:ind w:left="-567" w:firstLine="567"/>
      <w:jc w:val="center"/>
      <w:rPr>
        <w:rFonts w:cs="Arial"/>
        <w:i/>
        <w:iCs/>
        <w:color w:val="5F5F5F"/>
        <w:sz w:val="16"/>
        <w:szCs w:val="16"/>
      </w:rPr>
    </w:pPr>
    <w:r>
      <w:rPr>
        <w:rFonts w:cs="Arial"/>
        <w:i/>
        <w:iCs/>
        <w:color w:val="5F5F5F"/>
        <w:sz w:val="16"/>
        <w:szCs w:val="16"/>
      </w:rPr>
      <w:t>ISO 20252:2006.</w:t>
    </w:r>
  </w:p>
  <w:p w14:paraId="0D56E9A2" w14:textId="77777777" w:rsidR="00E74574" w:rsidRDefault="00E74574" w:rsidP="00F466B1">
    <w:pPr>
      <w:ind w:left="-567"/>
      <w:jc w:val="center"/>
      <w:rPr>
        <w:rFonts w:cs="Arial"/>
        <w:i/>
        <w:iCs/>
        <w:color w:val="5F5F5F"/>
        <w:sz w:val="16"/>
        <w:szCs w:val="16"/>
      </w:rPr>
    </w:pPr>
  </w:p>
  <w:p w14:paraId="0D56E9A3" w14:textId="77777777" w:rsidR="00E74574" w:rsidRDefault="00E74574" w:rsidP="00F466B1">
    <w:pPr>
      <w:ind w:left="-567" w:firstLine="567"/>
      <w:jc w:val="center"/>
      <w:rPr>
        <w:rFonts w:cs="Arial"/>
        <w:i/>
        <w:iCs/>
        <w:color w:val="5F5F5F"/>
        <w:sz w:val="16"/>
        <w:szCs w:val="16"/>
      </w:rPr>
    </w:pPr>
    <w:r w:rsidRPr="000C6365">
      <w:rPr>
        <w:rFonts w:cs="Arial"/>
        <w:i/>
        <w:iCs/>
        <w:color w:val="5F5F5F"/>
        <w:sz w:val="16"/>
        <w:szCs w:val="16"/>
      </w:rPr>
      <w:t>©</w:t>
    </w:r>
    <w:r>
      <w:rPr>
        <w:rFonts w:cs="Arial"/>
        <w:i/>
        <w:iCs/>
        <w:color w:val="5F5F5F"/>
        <w:sz w:val="16"/>
        <w:szCs w:val="16"/>
      </w:rPr>
      <w:t xml:space="preserve"> </w:t>
    </w:r>
    <w:r w:rsidRPr="000C6365">
      <w:rPr>
        <w:rFonts w:cs="Arial"/>
        <w:i/>
        <w:iCs/>
        <w:color w:val="5F5F5F"/>
        <w:sz w:val="16"/>
        <w:szCs w:val="16"/>
      </w:rPr>
      <w:fldChar w:fldCharType="begin"/>
    </w:r>
    <w:r w:rsidRPr="000C6365">
      <w:rPr>
        <w:rFonts w:cs="Arial"/>
        <w:i/>
        <w:iCs/>
        <w:color w:val="5F5F5F"/>
        <w:sz w:val="16"/>
        <w:szCs w:val="16"/>
      </w:rPr>
      <w:instrText xml:space="preserve"> CREATEDATE \@ yyyy \* MERGEFORMAT </w:instrText>
    </w:r>
    <w:r w:rsidRPr="000C6365">
      <w:rPr>
        <w:rFonts w:cs="Arial"/>
        <w:i/>
        <w:iCs/>
        <w:color w:val="5F5F5F"/>
        <w:sz w:val="16"/>
        <w:szCs w:val="16"/>
      </w:rPr>
      <w:fldChar w:fldCharType="separate"/>
    </w:r>
    <w:r w:rsidR="00A16261">
      <w:rPr>
        <w:rFonts w:cs="Arial"/>
        <w:i/>
        <w:iCs/>
        <w:noProof/>
        <w:color w:val="5F5F5F"/>
        <w:sz w:val="16"/>
        <w:szCs w:val="16"/>
      </w:rPr>
      <w:t>2013</w:t>
    </w:r>
    <w:r w:rsidRPr="000C6365">
      <w:rPr>
        <w:rFonts w:cs="Arial"/>
        <w:i/>
        <w:iCs/>
        <w:color w:val="5F5F5F"/>
        <w:sz w:val="16"/>
        <w:szCs w:val="16"/>
      </w:rPr>
      <w:fldChar w:fldCharType="end"/>
    </w:r>
    <w:r w:rsidRPr="000C6365">
      <w:rPr>
        <w:rFonts w:cs="Arial"/>
        <w:i/>
        <w:iCs/>
        <w:color w:val="5F5F5F"/>
        <w:sz w:val="16"/>
        <w:szCs w:val="16"/>
      </w:rPr>
      <w:t xml:space="preserve"> Ipsos MORI</w:t>
    </w:r>
    <w:r>
      <w:rPr>
        <w:rFonts w:cs="Arial"/>
        <w:i/>
        <w:iCs/>
        <w:color w:val="5F5F5F"/>
        <w:sz w:val="16"/>
        <w:szCs w:val="16"/>
      </w:rPr>
      <w:t>.</w:t>
    </w:r>
  </w:p>
  <w:p w14:paraId="0D56E9A4" w14:textId="77777777" w:rsidR="00E74574" w:rsidRDefault="00E74574">
    <w:pPr>
      <w:spacing w:after="370"/>
      <w:jc w:val="center"/>
      <w:rPr>
        <w:rFonts w:cs="Arial"/>
        <w:i/>
        <w:iCs/>
        <w:color w:val="5F5F5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6E98A" w14:textId="77777777" w:rsidR="00E74574" w:rsidRDefault="00E74574">
      <w:r>
        <w:separator/>
      </w:r>
    </w:p>
  </w:footnote>
  <w:footnote w:type="continuationSeparator" w:id="0">
    <w:p w14:paraId="0D56E98B" w14:textId="77777777" w:rsidR="00E74574" w:rsidRDefault="00E74574">
      <w:r>
        <w:continuationSeparator/>
      </w:r>
    </w:p>
  </w:footnote>
  <w:footnote w:id="1">
    <w:p w14:paraId="0D56E9AE" w14:textId="77777777" w:rsidR="00E74574" w:rsidRDefault="00E74574">
      <w:pPr>
        <w:pStyle w:val="FootnoteText"/>
      </w:pPr>
      <w:r>
        <w:rPr>
          <w:rStyle w:val="FootnoteReference"/>
        </w:rPr>
        <w:footnoteRef/>
      </w:r>
      <w:r>
        <w:t xml:space="preserve"> Base size under 50</w:t>
      </w:r>
    </w:p>
  </w:footnote>
  <w:footnote w:id="2">
    <w:p w14:paraId="0D56E9AF" w14:textId="77777777" w:rsidR="00E74574" w:rsidRDefault="00E74574">
      <w:pPr>
        <w:pStyle w:val="FootnoteText"/>
      </w:pPr>
      <w:r>
        <w:rPr>
          <w:rStyle w:val="FootnoteReference"/>
        </w:rPr>
        <w:footnoteRef/>
      </w:r>
      <w:r>
        <w:t xml:space="preserve"> Base size under 50</w:t>
      </w:r>
    </w:p>
  </w:footnote>
  <w:footnote w:id="3">
    <w:p w14:paraId="0D56E9B0" w14:textId="77777777" w:rsidR="00E74574" w:rsidRPr="00B35A72" w:rsidRDefault="00E74574" w:rsidP="0006286B">
      <w:pPr>
        <w:pStyle w:val="FootnoteText"/>
      </w:pPr>
      <w:r>
        <w:rPr>
          <w:rStyle w:val="FootnoteReference"/>
        </w:rPr>
        <w:footnoteRef/>
      </w:r>
      <w:r w:rsidRPr="00B35A72">
        <w:t xml:space="preserve"> RAJAR Q4 2012 results</w:t>
      </w:r>
    </w:p>
  </w:footnote>
  <w:footnote w:id="4">
    <w:p w14:paraId="0D56E9B1" w14:textId="77777777" w:rsidR="00E74574" w:rsidRDefault="00E74574" w:rsidP="0006286B">
      <w:pPr>
        <w:pStyle w:val="FootnoteText"/>
      </w:pPr>
      <w:r>
        <w:rPr>
          <w:rStyle w:val="FootnoteReference"/>
        </w:rPr>
        <w:footnoteRef/>
      </w:r>
      <w:r>
        <w:t xml:space="preserve"> CAP Q2 2012 analysis</w:t>
      </w:r>
    </w:p>
  </w:footnote>
  <w:footnote w:id="5">
    <w:p w14:paraId="0D56E9B2" w14:textId="77777777" w:rsidR="00E74574" w:rsidRDefault="00E74574" w:rsidP="0006286B">
      <w:pPr>
        <w:pStyle w:val="FootnoteText"/>
      </w:pPr>
      <w:r>
        <w:rPr>
          <w:rStyle w:val="FootnoteReference"/>
        </w:rPr>
        <w:footnoteRef/>
      </w:r>
      <w:r>
        <w:t xml:space="preserve"> RAJAR Q4 2012 results</w:t>
      </w:r>
    </w:p>
  </w:footnote>
  <w:footnote w:id="6">
    <w:p w14:paraId="0D56E9B3" w14:textId="77777777" w:rsidR="00E74574" w:rsidRDefault="00E74574">
      <w:pPr>
        <w:pStyle w:val="FootnoteText"/>
      </w:pPr>
      <w:r>
        <w:rPr>
          <w:rStyle w:val="FootnoteReference"/>
        </w:rPr>
        <w:footnoteRef/>
      </w:r>
      <w:r>
        <w:t xml:space="preserve"> Analogue radios were not physically removed from homes but all respondents were asked to only listen to radio on the DAB radios and other digital platforms.</w:t>
      </w:r>
    </w:p>
  </w:footnote>
  <w:footnote w:id="7">
    <w:p w14:paraId="0D56E9B4" w14:textId="77777777" w:rsidR="00E74574" w:rsidRDefault="00E74574">
      <w:pPr>
        <w:pStyle w:val="FootnoteText"/>
      </w:pPr>
      <w:r>
        <w:rPr>
          <w:rStyle w:val="FootnoteReference"/>
        </w:rPr>
        <w:footnoteRef/>
      </w:r>
      <w:r>
        <w:t xml:space="preserve"> Under current plans, in the event of a radio switchover, listening to analogue radio would only be possible for small local and community stations. All other stations would only be available on DAB radios or other digital platforms.</w:t>
      </w:r>
    </w:p>
  </w:footnote>
  <w:footnote w:id="8">
    <w:p w14:paraId="0D56E9B5" w14:textId="77777777" w:rsidR="00E74574" w:rsidRDefault="00E74574">
      <w:pPr>
        <w:pStyle w:val="FootnoteText"/>
      </w:pPr>
      <w:r>
        <w:rPr>
          <w:rStyle w:val="FootnoteReference"/>
        </w:rPr>
        <w:footnoteRef/>
      </w:r>
      <w:r>
        <w:t xml:space="preserve"> Base size under 50</w:t>
      </w:r>
    </w:p>
  </w:footnote>
  <w:footnote w:id="9">
    <w:p w14:paraId="0D56E9B6" w14:textId="77777777" w:rsidR="00E74574" w:rsidRDefault="00E74574">
      <w:pPr>
        <w:pStyle w:val="FootnoteText"/>
      </w:pPr>
      <w:r>
        <w:rPr>
          <w:rStyle w:val="FootnoteReference"/>
        </w:rPr>
        <w:footnoteRef/>
      </w:r>
      <w:r>
        <w:t xml:space="preserve"> Base size under 50</w:t>
      </w:r>
    </w:p>
  </w:footnote>
  <w:footnote w:id="10">
    <w:p w14:paraId="0D56E9B7" w14:textId="77777777" w:rsidR="00E74574" w:rsidRDefault="00E74574">
      <w:pPr>
        <w:pStyle w:val="FootnoteText"/>
      </w:pPr>
      <w:r>
        <w:rPr>
          <w:rStyle w:val="FootnoteReference"/>
        </w:rPr>
        <w:footnoteRef/>
      </w:r>
      <w:r>
        <w:t xml:space="preserve"> Base size under 50</w:t>
      </w:r>
    </w:p>
  </w:footnote>
  <w:footnote w:id="11">
    <w:p w14:paraId="0D56E9B8" w14:textId="77777777" w:rsidR="00E74574" w:rsidRDefault="00E74574">
      <w:pPr>
        <w:pStyle w:val="FootnoteText"/>
      </w:pPr>
      <w:r>
        <w:rPr>
          <w:rStyle w:val="FootnoteReference"/>
        </w:rPr>
        <w:footnoteRef/>
      </w:r>
      <w:r>
        <w:t xml:space="preserve"> Base size under 50</w:t>
      </w:r>
    </w:p>
  </w:footnote>
  <w:footnote w:id="12">
    <w:p w14:paraId="0D56E9B9" w14:textId="77777777" w:rsidR="00E74574" w:rsidRDefault="00E74574">
      <w:pPr>
        <w:pStyle w:val="FootnoteText"/>
      </w:pPr>
      <w:r>
        <w:rPr>
          <w:rStyle w:val="FootnoteReference"/>
        </w:rPr>
        <w:footnoteRef/>
      </w:r>
      <w:r>
        <w:t xml:space="preserve"> Base size under 50</w:t>
      </w:r>
    </w:p>
  </w:footnote>
  <w:footnote w:id="13">
    <w:p w14:paraId="0D56E9BA" w14:textId="77777777" w:rsidR="00E74574" w:rsidRDefault="00E74574">
      <w:pPr>
        <w:pStyle w:val="FootnoteText"/>
      </w:pPr>
      <w:r>
        <w:rPr>
          <w:rStyle w:val="FootnoteReference"/>
        </w:rPr>
        <w:footnoteRef/>
      </w:r>
      <w:r>
        <w:t xml:space="preserve"> Base size under 50</w:t>
      </w:r>
    </w:p>
  </w:footnote>
  <w:footnote w:id="14">
    <w:p w14:paraId="0D56E9BB" w14:textId="77777777" w:rsidR="00E74574" w:rsidRDefault="00E74574">
      <w:pPr>
        <w:pStyle w:val="FootnoteText"/>
      </w:pPr>
      <w:r>
        <w:rPr>
          <w:rStyle w:val="FootnoteReference"/>
        </w:rPr>
        <w:footnoteRef/>
      </w:r>
      <w:r>
        <w:t xml:space="preserve"> Base size under 50</w:t>
      </w:r>
    </w:p>
  </w:footnote>
  <w:footnote w:id="15">
    <w:p w14:paraId="0D56E9BC" w14:textId="77777777" w:rsidR="00E74574" w:rsidRDefault="00E74574" w:rsidP="007D217C">
      <w:pPr>
        <w:pStyle w:val="FootnoteText"/>
      </w:pPr>
      <w:r>
        <w:rPr>
          <w:rStyle w:val="FootnoteReference"/>
        </w:rPr>
        <w:footnoteRef/>
      </w:r>
      <w:r>
        <w:t xml:space="preserve"> Please note that this sentence is expressed in terms of number of people rather than percentages as only 16 out of the 81 quantitative vulnerable sample experienced issues after the initial set-up.</w:t>
      </w:r>
    </w:p>
  </w:footnote>
  <w:footnote w:id="16">
    <w:p w14:paraId="0D56E9BD" w14:textId="77777777" w:rsidR="00E74574" w:rsidRDefault="00E74574">
      <w:pPr>
        <w:pStyle w:val="FootnoteText"/>
      </w:pPr>
      <w:r>
        <w:rPr>
          <w:rStyle w:val="FootnoteReference"/>
        </w:rPr>
        <w:footnoteRef/>
      </w:r>
      <w:r>
        <w:t xml:space="preserve"> Please note that figures in this section are expressed in terms of number of people rather than percentages due to the small number of respondents who had their car radio converted to digital.</w:t>
      </w:r>
    </w:p>
  </w:footnote>
  <w:footnote w:id="17">
    <w:p w14:paraId="0D56E9BE" w14:textId="77777777" w:rsidR="00E74574" w:rsidRDefault="00E74574">
      <w:pPr>
        <w:pStyle w:val="FootnoteText"/>
      </w:pPr>
      <w:r>
        <w:rPr>
          <w:rStyle w:val="FootnoteReference"/>
        </w:rPr>
        <w:footnoteRef/>
      </w:r>
      <w:r>
        <w:t xml:space="preserve"> Base size under 50</w:t>
      </w:r>
    </w:p>
  </w:footnote>
  <w:footnote w:id="18">
    <w:p w14:paraId="0D56E9BF" w14:textId="77777777" w:rsidR="00E74574" w:rsidRDefault="00E74574">
      <w:pPr>
        <w:pStyle w:val="FootnoteText"/>
      </w:pPr>
      <w:r>
        <w:rPr>
          <w:rStyle w:val="FootnoteReference"/>
        </w:rPr>
        <w:footnoteRef/>
      </w:r>
      <w:r>
        <w:t xml:space="preserve"> Base size under 50</w:t>
      </w:r>
    </w:p>
  </w:footnote>
  <w:footnote w:id="19">
    <w:p w14:paraId="0D56E9C0" w14:textId="77777777" w:rsidR="00E74574" w:rsidRDefault="00E74574">
      <w:pPr>
        <w:pStyle w:val="FootnoteText"/>
      </w:pPr>
      <w:r>
        <w:rPr>
          <w:rStyle w:val="FootnoteReference"/>
        </w:rPr>
        <w:footnoteRef/>
      </w:r>
      <w:r>
        <w:t xml:space="preserve"> Base size under 50</w:t>
      </w:r>
    </w:p>
  </w:footnote>
  <w:footnote w:id="20">
    <w:p w14:paraId="0D56E9C1" w14:textId="77777777" w:rsidR="00E74574" w:rsidRDefault="00E74574">
      <w:pPr>
        <w:pStyle w:val="FootnoteText"/>
      </w:pPr>
      <w:r>
        <w:rPr>
          <w:rStyle w:val="FootnoteReference"/>
        </w:rPr>
        <w:footnoteRef/>
      </w:r>
      <w:r>
        <w:t xml:space="preserve"> Base size under 50</w:t>
      </w:r>
    </w:p>
  </w:footnote>
  <w:footnote w:id="21">
    <w:p w14:paraId="0D56E9C2" w14:textId="77777777" w:rsidR="00E74574" w:rsidRDefault="00E74574">
      <w:pPr>
        <w:pStyle w:val="FootnoteText"/>
      </w:pPr>
      <w:r>
        <w:rPr>
          <w:rStyle w:val="FootnoteReference"/>
        </w:rPr>
        <w:footnoteRef/>
      </w:r>
      <w:r>
        <w:t xml:space="preserve"> Base size under 50</w:t>
      </w:r>
    </w:p>
  </w:footnote>
  <w:footnote w:id="22">
    <w:p w14:paraId="0D56E9C3" w14:textId="77777777" w:rsidR="00E74574" w:rsidRDefault="00E74574">
      <w:pPr>
        <w:pStyle w:val="FootnoteText"/>
      </w:pPr>
      <w:r>
        <w:rPr>
          <w:rStyle w:val="FootnoteReference"/>
        </w:rPr>
        <w:footnoteRef/>
      </w:r>
      <w:r>
        <w:t xml:space="preserve"> Base size under 50</w:t>
      </w:r>
    </w:p>
  </w:footnote>
  <w:footnote w:id="23">
    <w:p w14:paraId="0D56E9C4" w14:textId="77777777" w:rsidR="00E74574" w:rsidRDefault="00E74574">
      <w:pPr>
        <w:pStyle w:val="FootnoteText"/>
      </w:pPr>
      <w:r>
        <w:rPr>
          <w:rStyle w:val="FootnoteReference"/>
        </w:rPr>
        <w:footnoteRef/>
      </w:r>
      <w:r>
        <w:t xml:space="preserve"> Base size under 50</w:t>
      </w:r>
    </w:p>
  </w:footnote>
  <w:footnote w:id="24">
    <w:p w14:paraId="0D56E9C5" w14:textId="77777777" w:rsidR="00E74574" w:rsidRDefault="00E74574">
      <w:pPr>
        <w:pStyle w:val="FootnoteText"/>
      </w:pPr>
      <w:r>
        <w:rPr>
          <w:rStyle w:val="FootnoteReference"/>
        </w:rPr>
        <w:footnoteRef/>
      </w:r>
      <w:r>
        <w:t xml:space="preserve"> Base size under 50</w:t>
      </w:r>
    </w:p>
  </w:footnote>
  <w:footnote w:id="25">
    <w:p w14:paraId="0D56E9C6" w14:textId="77777777" w:rsidR="00E74574" w:rsidRDefault="00E74574">
      <w:pPr>
        <w:pStyle w:val="FootnoteText"/>
      </w:pPr>
      <w:r>
        <w:rPr>
          <w:rStyle w:val="FootnoteReference"/>
        </w:rPr>
        <w:footnoteRef/>
      </w:r>
      <w:r>
        <w:t xml:space="preserve"> Base size under 50</w:t>
      </w:r>
    </w:p>
  </w:footnote>
  <w:footnote w:id="26">
    <w:p w14:paraId="0D56E9C7" w14:textId="77777777" w:rsidR="00E74574" w:rsidRDefault="00E74574">
      <w:pPr>
        <w:pStyle w:val="FootnoteText"/>
      </w:pPr>
      <w:r>
        <w:rPr>
          <w:rStyle w:val="FootnoteReference"/>
        </w:rPr>
        <w:footnoteRef/>
      </w:r>
      <w:r>
        <w:t xml:space="preserve"> Names in this section are pseudonyms.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0" w14:textId="77777777" w:rsidR="00E74574" w:rsidRDefault="00E74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2" w14:textId="77777777" w:rsidR="00E74574" w:rsidRDefault="00E74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4" w14:textId="77777777" w:rsidR="00E74574" w:rsidRDefault="00F0303E">
    <w:pPr>
      <w:pStyle w:val="Header"/>
    </w:pPr>
    <w:r>
      <w:rPr>
        <w:noProof/>
        <w:sz w:val="20"/>
        <w:lang w:val="en-US"/>
      </w:rPr>
      <w:pict w14:anchorId="0D56E9A9">
        <v:shapetype id="_x0000_t202" coordsize="21600,21600" o:spt="202" path="m,l,21600r21600,l21600,xe">
          <v:stroke joinstyle="miter"/>
          <v:path gradientshapeok="t" o:connecttype="rect"/>
        </v:shapetype>
        <v:shape id="_x0000_s2060" type="#_x0000_t202" style="position:absolute;margin-left:385.65pt;margin-top:7.7pt;width:130.35pt;height:746.05pt;z-index:251655680" stroked="f">
          <v:textbox style="mso-next-textbox:#_x0000_s2060">
            <w:txbxContent>
              <w:p w14:paraId="0D56EA67" w14:textId="77777777" w:rsidR="00E74574" w:rsidRDefault="00E74574">
                <w:r>
                  <w:rPr>
                    <w:noProof/>
                    <w:lang w:eastAsia="en-GB"/>
                  </w:rPr>
                  <w:drawing>
                    <wp:inline distT="0" distB="0" distL="0" distR="0" wp14:anchorId="0D56EA70" wp14:editId="0D56EA71">
                      <wp:extent cx="1476375" cy="9591675"/>
                      <wp:effectExtent l="19050" t="0" r="9525" b="0"/>
                      <wp:docPr id="12" name="Picture 2" descr="Curv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3"/>
                              <pic:cNvPicPr>
                                <a:picLocks noChangeAspect="1" noChangeArrowheads="1"/>
                              </pic:cNvPicPr>
                            </pic:nvPicPr>
                            <pic:blipFill>
                              <a:blip r:embed="rId1"/>
                              <a:srcRect/>
                              <a:stretch>
                                <a:fillRect/>
                              </a:stretch>
                            </pic:blipFill>
                            <pic:spPr bwMode="auto">
                              <a:xfrm>
                                <a:off x="0" y="0"/>
                                <a:ext cx="1476375" cy="9591675"/>
                              </a:xfrm>
                              <a:prstGeom prst="rect">
                                <a:avLst/>
                              </a:prstGeom>
                              <a:noFill/>
                              <a:ln w="9525">
                                <a:noFill/>
                                <a:miter lim="800000"/>
                                <a:headEnd/>
                                <a:tailEnd/>
                              </a:ln>
                            </pic:spPr>
                          </pic:pic>
                        </a:graphicData>
                      </a:graphic>
                    </wp:inline>
                  </w:drawing>
                </w:r>
              </w:p>
              <w:p w14:paraId="0D56EA68" w14:textId="77777777" w:rsidR="00E74574" w:rsidRDefault="00E74574">
                <w:r>
                  <w:rPr>
                    <w:noProof/>
                    <w:lang w:eastAsia="en-GB"/>
                  </w:rPr>
                  <w:drawing>
                    <wp:inline distT="0" distB="0" distL="0" distR="0" wp14:anchorId="0D56EA72" wp14:editId="0D56EA73">
                      <wp:extent cx="1476375" cy="9591675"/>
                      <wp:effectExtent l="19050" t="0" r="9525" b="0"/>
                      <wp:docPr id="11" name="Picture 3" descr="Curv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ve03"/>
                              <pic:cNvPicPr>
                                <a:picLocks noChangeAspect="1" noChangeArrowheads="1"/>
                              </pic:cNvPicPr>
                            </pic:nvPicPr>
                            <pic:blipFill>
                              <a:blip r:embed="rId1"/>
                              <a:srcRect/>
                              <a:stretch>
                                <a:fillRect/>
                              </a:stretch>
                            </pic:blipFill>
                            <pic:spPr bwMode="auto">
                              <a:xfrm>
                                <a:off x="0" y="0"/>
                                <a:ext cx="1476375" cy="9591675"/>
                              </a:xfrm>
                              <a:prstGeom prst="rect">
                                <a:avLst/>
                              </a:prstGeom>
                              <a:noFill/>
                              <a:ln w="9525">
                                <a:noFill/>
                                <a:miter lim="800000"/>
                                <a:headEnd/>
                                <a:tailEnd/>
                              </a:ln>
                            </pic:spPr>
                          </pic:pic>
                        </a:graphicData>
                      </a:graphic>
                    </wp:inline>
                  </w:drawing>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6" w14:textId="77777777" w:rsidR="00E74574" w:rsidRDefault="00E74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8" w14:textId="77777777" w:rsidR="00E74574" w:rsidRDefault="00F0303E">
    <w:pPr>
      <w:pStyle w:val="Header"/>
    </w:pPr>
    <w:r>
      <w:rPr>
        <w:noProof/>
        <w:sz w:val="20"/>
        <w:lang w:val="en-US"/>
      </w:rPr>
      <w:pict w14:anchorId="0D56E9AB">
        <v:shapetype id="_x0000_t202" coordsize="21600,21600" o:spt="202" path="m,l,21600r21600,l21600,xe">
          <v:stroke joinstyle="miter"/>
          <v:path gradientshapeok="t" o:connecttype="rect"/>
        </v:shapetype>
        <v:shape id="_x0000_s2063" type="#_x0000_t202" style="position:absolute;margin-left:385.65pt;margin-top:7.7pt;width:130.35pt;height:746.05pt;z-index:251656704" stroked="f">
          <v:textbox style="mso-next-textbox:#_x0000_s2063">
            <w:txbxContent>
              <w:p w14:paraId="0D56EA6B" w14:textId="77777777" w:rsidR="00E74574" w:rsidRDefault="00E74574">
                <w:r>
                  <w:rPr>
                    <w:noProof/>
                    <w:lang w:eastAsia="en-GB"/>
                  </w:rPr>
                  <w:drawing>
                    <wp:inline distT="0" distB="0" distL="0" distR="0" wp14:anchorId="0D56EA74" wp14:editId="0D56EA75">
                      <wp:extent cx="1476375" cy="9591675"/>
                      <wp:effectExtent l="19050" t="0" r="9525" b="0"/>
                      <wp:docPr id="10" name="Picture 4" descr="Curv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ve03"/>
                              <pic:cNvPicPr>
                                <a:picLocks noChangeAspect="1" noChangeArrowheads="1"/>
                              </pic:cNvPicPr>
                            </pic:nvPicPr>
                            <pic:blipFill>
                              <a:blip r:embed="rId1"/>
                              <a:srcRect/>
                              <a:stretch>
                                <a:fillRect/>
                              </a:stretch>
                            </pic:blipFill>
                            <pic:spPr bwMode="auto">
                              <a:xfrm>
                                <a:off x="0" y="0"/>
                                <a:ext cx="1476375" cy="9591675"/>
                              </a:xfrm>
                              <a:prstGeom prst="rect">
                                <a:avLst/>
                              </a:prstGeom>
                              <a:noFill/>
                              <a:ln w="9525">
                                <a:noFill/>
                                <a:miter lim="800000"/>
                                <a:headEnd/>
                                <a:tailEnd/>
                              </a:ln>
                            </pic:spPr>
                          </pic:pic>
                        </a:graphicData>
                      </a:graphic>
                    </wp:inline>
                  </w:drawing>
                </w:r>
              </w:p>
              <w:p w14:paraId="0D56EA6C" w14:textId="77777777" w:rsidR="00E74574" w:rsidRDefault="00E74574">
                <w:r>
                  <w:rPr>
                    <w:noProof/>
                    <w:lang w:eastAsia="en-GB"/>
                  </w:rPr>
                  <w:drawing>
                    <wp:inline distT="0" distB="0" distL="0" distR="0" wp14:anchorId="0D56EA76" wp14:editId="0D56EA77">
                      <wp:extent cx="1476375" cy="9591675"/>
                      <wp:effectExtent l="19050" t="0" r="9525" b="0"/>
                      <wp:docPr id="9" name="Picture 5" descr="Curv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ve03"/>
                              <pic:cNvPicPr>
                                <a:picLocks noChangeAspect="1" noChangeArrowheads="1"/>
                              </pic:cNvPicPr>
                            </pic:nvPicPr>
                            <pic:blipFill>
                              <a:blip r:embed="rId1"/>
                              <a:srcRect/>
                              <a:stretch>
                                <a:fillRect/>
                              </a:stretch>
                            </pic:blipFill>
                            <pic:spPr bwMode="auto">
                              <a:xfrm>
                                <a:off x="0" y="0"/>
                                <a:ext cx="1476375" cy="9591675"/>
                              </a:xfrm>
                              <a:prstGeom prst="rect">
                                <a:avLst/>
                              </a:prstGeom>
                              <a:noFill/>
                              <a:ln w="9525">
                                <a:noFill/>
                                <a:miter lim="800000"/>
                                <a:headEnd/>
                                <a:tailEnd/>
                              </a:ln>
                            </pic:spPr>
                          </pic:pic>
                        </a:graphicData>
                      </a:graphic>
                    </wp:inline>
                  </w:drawing>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E99C" w14:textId="77777777" w:rsidR="00E74574" w:rsidRDefault="00E74574">
    <w:pPr>
      <w:ind w:right="-496"/>
      <w:jc w:val="right"/>
      <w:rPr>
        <w:rFonts w:cs="Arial"/>
        <w:iCs/>
        <w:color w:val="333333"/>
        <w:sz w:val="16"/>
        <w:szCs w:val="16"/>
      </w:rPr>
    </w:pPr>
    <w:r>
      <w:rPr>
        <w:rFonts w:cs="Arial"/>
        <w:iCs/>
        <w:color w:val="333333"/>
        <w:sz w:val="16"/>
        <w:szCs w:val="16"/>
      </w:rPr>
      <w:t>Go Digital Trial - Internal / Client Use Only</w:t>
    </w:r>
    <w:r>
      <w:rPr>
        <w:rFonts w:cs="Arial"/>
        <w:iCs/>
        <w:color w:val="333333"/>
        <w:sz w:val="16"/>
        <w:szCs w:val="16"/>
      </w:rPr>
      <w:tab/>
    </w:r>
  </w:p>
  <w:p w14:paraId="0D56E99D" w14:textId="77777777" w:rsidR="00E74574" w:rsidRDefault="00E74574">
    <w:pPr>
      <w:pStyle w:val="Header"/>
      <w:tabs>
        <w:tab w:val="clear" w:pos="8306"/>
        <w:tab w:val="right" w:pos="9960"/>
      </w:tabs>
      <w:ind w:right="-15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2A628"/>
    <w:lvl w:ilvl="0">
      <w:start w:val="1"/>
      <w:numFmt w:val="bullet"/>
      <w:pStyle w:val="ListBullet"/>
      <w:lvlText w:val=""/>
      <w:lvlJc w:val="left"/>
      <w:pPr>
        <w:tabs>
          <w:tab w:val="num" w:pos="567"/>
        </w:tabs>
        <w:ind w:left="567" w:hanging="567"/>
      </w:pPr>
      <w:rPr>
        <w:rFonts w:ascii="Wingdings" w:hAnsi="Wingdings" w:hint="default"/>
      </w:rPr>
    </w:lvl>
  </w:abstractNum>
  <w:abstractNum w:abstractNumId="1">
    <w:nsid w:val="063D116D"/>
    <w:multiLevelType w:val="hybridMultilevel"/>
    <w:tmpl w:val="896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D5E60"/>
    <w:multiLevelType w:val="hybridMultilevel"/>
    <w:tmpl w:val="10AAA2EA"/>
    <w:lvl w:ilvl="0" w:tplc="3F282C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63FD2"/>
    <w:multiLevelType w:val="hybridMultilevel"/>
    <w:tmpl w:val="4290FFD8"/>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B0405"/>
    <w:multiLevelType w:val="hybridMultilevel"/>
    <w:tmpl w:val="A55E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033E8"/>
    <w:multiLevelType w:val="hybridMultilevel"/>
    <w:tmpl w:val="1DD2449E"/>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9748D"/>
    <w:multiLevelType w:val="multilevel"/>
    <w:tmpl w:val="64FC9EF2"/>
    <w:lvl w:ilvl="0">
      <w:start w:val="6"/>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E923FC"/>
    <w:multiLevelType w:val="multilevel"/>
    <w:tmpl w:val="74A66CA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373B66"/>
    <w:multiLevelType w:val="hybridMultilevel"/>
    <w:tmpl w:val="15D02966"/>
    <w:lvl w:ilvl="0" w:tplc="1F44D5AE">
      <w:start w:val="5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10AB5"/>
    <w:multiLevelType w:val="hybridMultilevel"/>
    <w:tmpl w:val="FC866DC6"/>
    <w:lvl w:ilvl="0" w:tplc="697E89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B0FDC"/>
    <w:multiLevelType w:val="hybridMultilevel"/>
    <w:tmpl w:val="49E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21BB8"/>
    <w:multiLevelType w:val="hybridMultilevel"/>
    <w:tmpl w:val="29C0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B4947"/>
    <w:multiLevelType w:val="hybridMultilevel"/>
    <w:tmpl w:val="C958D498"/>
    <w:lvl w:ilvl="0" w:tplc="71C8A282">
      <w:start w:val="1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2B3FD2"/>
    <w:multiLevelType w:val="hybridMultilevel"/>
    <w:tmpl w:val="B4325CB6"/>
    <w:lvl w:ilvl="0" w:tplc="8BC8E27C">
      <w:start w:val="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A738FD"/>
    <w:multiLevelType w:val="hybridMultilevel"/>
    <w:tmpl w:val="1200FF6E"/>
    <w:lvl w:ilvl="0" w:tplc="1616D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006B4"/>
    <w:multiLevelType w:val="hybridMultilevel"/>
    <w:tmpl w:val="D108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93A95"/>
    <w:multiLevelType w:val="hybridMultilevel"/>
    <w:tmpl w:val="3864ACA8"/>
    <w:lvl w:ilvl="0" w:tplc="71C8A282">
      <w:start w:val="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640C64"/>
    <w:multiLevelType w:val="hybridMultilevel"/>
    <w:tmpl w:val="05FE403A"/>
    <w:lvl w:ilvl="0" w:tplc="3F282C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E06B01"/>
    <w:multiLevelType w:val="hybridMultilevel"/>
    <w:tmpl w:val="BF62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229E8"/>
    <w:multiLevelType w:val="hybridMultilevel"/>
    <w:tmpl w:val="E55ECBCC"/>
    <w:lvl w:ilvl="0" w:tplc="71C8A282">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D2D7C"/>
    <w:multiLevelType w:val="multilevel"/>
    <w:tmpl w:val="B93CDB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BE1F70"/>
    <w:multiLevelType w:val="multilevel"/>
    <w:tmpl w:val="74A66CA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743AB4"/>
    <w:multiLevelType w:val="hybridMultilevel"/>
    <w:tmpl w:val="99DC30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2AD35C9"/>
    <w:multiLevelType w:val="hybridMultilevel"/>
    <w:tmpl w:val="1AE2A428"/>
    <w:lvl w:ilvl="0" w:tplc="3F282C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03F29"/>
    <w:multiLevelType w:val="multilevel"/>
    <w:tmpl w:val="BA9EB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52E2DB3"/>
    <w:multiLevelType w:val="hybridMultilevel"/>
    <w:tmpl w:val="F170D522"/>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667476"/>
    <w:multiLevelType w:val="hybridMultilevel"/>
    <w:tmpl w:val="4260D9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DCB1E30"/>
    <w:multiLevelType w:val="hybridMultilevel"/>
    <w:tmpl w:val="89F4E4EA"/>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185C8D"/>
    <w:multiLevelType w:val="hybridMultilevel"/>
    <w:tmpl w:val="A328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C2AEF"/>
    <w:multiLevelType w:val="hybridMultilevel"/>
    <w:tmpl w:val="9C7E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BC8E27C">
      <w:start w:val="20"/>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6954A5F"/>
    <w:multiLevelType w:val="hybridMultilevel"/>
    <w:tmpl w:val="A8648B1A"/>
    <w:lvl w:ilvl="0" w:tplc="8BC8E27C">
      <w:start w:val="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ED541F"/>
    <w:multiLevelType w:val="hybridMultilevel"/>
    <w:tmpl w:val="BC20A828"/>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C0F69"/>
    <w:multiLevelType w:val="hybridMultilevel"/>
    <w:tmpl w:val="A26213EC"/>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D74D3"/>
    <w:multiLevelType w:val="hybridMultilevel"/>
    <w:tmpl w:val="2780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F90EAE"/>
    <w:multiLevelType w:val="hybridMultilevel"/>
    <w:tmpl w:val="91EA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3235A"/>
    <w:multiLevelType w:val="multilevel"/>
    <w:tmpl w:val="74A66CA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7217A1"/>
    <w:multiLevelType w:val="hybridMultilevel"/>
    <w:tmpl w:val="7278C404"/>
    <w:lvl w:ilvl="0" w:tplc="8BC8E2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474C00"/>
    <w:multiLevelType w:val="hybridMultilevel"/>
    <w:tmpl w:val="D0EA3B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54BAF"/>
    <w:multiLevelType w:val="hybridMultilevel"/>
    <w:tmpl w:val="C0F0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AD1B21"/>
    <w:multiLevelType w:val="hybridMultilevel"/>
    <w:tmpl w:val="C194BF16"/>
    <w:lvl w:ilvl="0" w:tplc="6286086C">
      <w:start w:val="1"/>
      <w:numFmt w:val="bullet"/>
      <w:pStyle w:val="DCMSBULLETS"/>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497E21"/>
    <w:multiLevelType w:val="hybridMultilevel"/>
    <w:tmpl w:val="FD58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35"/>
  </w:num>
  <w:num w:numId="5">
    <w:abstractNumId w:val="7"/>
  </w:num>
  <w:num w:numId="6">
    <w:abstractNumId w:val="19"/>
  </w:num>
  <w:num w:numId="7">
    <w:abstractNumId w:val="4"/>
  </w:num>
  <w:num w:numId="8">
    <w:abstractNumId w:val="37"/>
  </w:num>
  <w:num w:numId="9">
    <w:abstractNumId w:val="39"/>
  </w:num>
  <w:num w:numId="10">
    <w:abstractNumId w:val="6"/>
  </w:num>
  <w:num w:numId="11">
    <w:abstractNumId w:val="9"/>
  </w:num>
  <w:num w:numId="12">
    <w:abstractNumId w:val="18"/>
  </w:num>
  <w:num w:numId="13">
    <w:abstractNumId w:val="28"/>
  </w:num>
  <w:num w:numId="14">
    <w:abstractNumId w:val="13"/>
  </w:num>
  <w:num w:numId="15">
    <w:abstractNumId w:val="5"/>
  </w:num>
  <w:num w:numId="16">
    <w:abstractNumId w:val="1"/>
  </w:num>
  <w:num w:numId="17">
    <w:abstractNumId w:val="3"/>
  </w:num>
  <w:num w:numId="18">
    <w:abstractNumId w:val="31"/>
  </w:num>
  <w:num w:numId="19">
    <w:abstractNumId w:val="27"/>
  </w:num>
  <w:num w:numId="20">
    <w:abstractNumId w:val="32"/>
  </w:num>
  <w:num w:numId="21">
    <w:abstractNumId w:val="30"/>
  </w:num>
  <w:num w:numId="22">
    <w:abstractNumId w:val="29"/>
  </w:num>
  <w:num w:numId="23">
    <w:abstractNumId w:val="14"/>
  </w:num>
  <w:num w:numId="24">
    <w:abstractNumId w:val="34"/>
  </w:num>
  <w:num w:numId="25">
    <w:abstractNumId w:val="25"/>
  </w:num>
  <w:num w:numId="26">
    <w:abstractNumId w:val="36"/>
  </w:num>
  <w:num w:numId="27">
    <w:abstractNumId w:val="11"/>
  </w:num>
  <w:num w:numId="28">
    <w:abstractNumId w:val="8"/>
  </w:num>
  <w:num w:numId="29">
    <w:abstractNumId w:val="2"/>
  </w:num>
  <w:num w:numId="30">
    <w:abstractNumId w:val="23"/>
  </w:num>
  <w:num w:numId="31">
    <w:abstractNumId w:val="17"/>
  </w:num>
  <w:num w:numId="32">
    <w:abstractNumId w:val="22"/>
  </w:num>
  <w:num w:numId="33">
    <w:abstractNumId w:val="26"/>
  </w:num>
  <w:num w:numId="34">
    <w:abstractNumId w:val="10"/>
  </w:num>
  <w:num w:numId="35">
    <w:abstractNumId w:val="40"/>
  </w:num>
  <w:num w:numId="36">
    <w:abstractNumId w:val="38"/>
  </w:num>
  <w:num w:numId="37">
    <w:abstractNumId w:val="33"/>
  </w:num>
  <w:num w:numId="38">
    <w:abstractNumId w:val="20"/>
  </w:num>
  <w:num w:numId="39">
    <w:abstractNumId w:val="15"/>
  </w:num>
  <w:num w:numId="40">
    <w:abstractNumId w:val="16"/>
  </w:num>
  <w:num w:numId="41">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2144" fillcolor="white">
      <v:fill color="white"/>
      <v:textbox inset="0,0,0,0"/>
      <o:colormru v:ext="edit" colors="#89687c,#7ca295,white,#7ca995,#7d62a1"/>
      <o:colormenu v:ext="edit" fillcolor="none" strokecolor="none" shadow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93F5F"/>
    <w:rsid w:val="00000623"/>
    <w:rsid w:val="00001011"/>
    <w:rsid w:val="00001774"/>
    <w:rsid w:val="00004C80"/>
    <w:rsid w:val="000060D3"/>
    <w:rsid w:val="00006DDD"/>
    <w:rsid w:val="00012943"/>
    <w:rsid w:val="00012FEF"/>
    <w:rsid w:val="000130C7"/>
    <w:rsid w:val="0001483C"/>
    <w:rsid w:val="00014FDD"/>
    <w:rsid w:val="00015C49"/>
    <w:rsid w:val="00016025"/>
    <w:rsid w:val="00017EAB"/>
    <w:rsid w:val="00021451"/>
    <w:rsid w:val="000234DF"/>
    <w:rsid w:val="0002450C"/>
    <w:rsid w:val="00025BB1"/>
    <w:rsid w:val="000268B0"/>
    <w:rsid w:val="0002694D"/>
    <w:rsid w:val="0002706B"/>
    <w:rsid w:val="0003104D"/>
    <w:rsid w:val="000338CD"/>
    <w:rsid w:val="00034C72"/>
    <w:rsid w:val="0003672C"/>
    <w:rsid w:val="00043871"/>
    <w:rsid w:val="00046802"/>
    <w:rsid w:val="000508C4"/>
    <w:rsid w:val="00052011"/>
    <w:rsid w:val="0005427E"/>
    <w:rsid w:val="0006228A"/>
    <w:rsid w:val="0006286B"/>
    <w:rsid w:val="00062AE0"/>
    <w:rsid w:val="00064F86"/>
    <w:rsid w:val="000656A5"/>
    <w:rsid w:val="00065B85"/>
    <w:rsid w:val="00067760"/>
    <w:rsid w:val="00071F02"/>
    <w:rsid w:val="00073930"/>
    <w:rsid w:val="000761B3"/>
    <w:rsid w:val="0008458A"/>
    <w:rsid w:val="00086205"/>
    <w:rsid w:val="000926E6"/>
    <w:rsid w:val="000931EF"/>
    <w:rsid w:val="00093FA2"/>
    <w:rsid w:val="00096794"/>
    <w:rsid w:val="000A03D2"/>
    <w:rsid w:val="000A4089"/>
    <w:rsid w:val="000A602F"/>
    <w:rsid w:val="000A6317"/>
    <w:rsid w:val="000A7C3C"/>
    <w:rsid w:val="000B0B7F"/>
    <w:rsid w:val="000B1332"/>
    <w:rsid w:val="000B741E"/>
    <w:rsid w:val="000B7BFF"/>
    <w:rsid w:val="000B7E7C"/>
    <w:rsid w:val="000C5DB0"/>
    <w:rsid w:val="000C5F5F"/>
    <w:rsid w:val="000C6365"/>
    <w:rsid w:val="000C78B9"/>
    <w:rsid w:val="000C7B20"/>
    <w:rsid w:val="000D112A"/>
    <w:rsid w:val="000D2A6A"/>
    <w:rsid w:val="000E0DC9"/>
    <w:rsid w:val="000E3E65"/>
    <w:rsid w:val="000E5F58"/>
    <w:rsid w:val="000E7B75"/>
    <w:rsid w:val="000F000E"/>
    <w:rsid w:val="000F00F6"/>
    <w:rsid w:val="000F53EC"/>
    <w:rsid w:val="00102682"/>
    <w:rsid w:val="00102A03"/>
    <w:rsid w:val="00102D82"/>
    <w:rsid w:val="00103C2D"/>
    <w:rsid w:val="00104826"/>
    <w:rsid w:val="00104B2F"/>
    <w:rsid w:val="00105A9C"/>
    <w:rsid w:val="001064EE"/>
    <w:rsid w:val="00106F50"/>
    <w:rsid w:val="00111CB2"/>
    <w:rsid w:val="00114524"/>
    <w:rsid w:val="00124753"/>
    <w:rsid w:val="0012490F"/>
    <w:rsid w:val="001256D4"/>
    <w:rsid w:val="00125EFB"/>
    <w:rsid w:val="00130D04"/>
    <w:rsid w:val="00130D67"/>
    <w:rsid w:val="00134EF6"/>
    <w:rsid w:val="00136919"/>
    <w:rsid w:val="001370DE"/>
    <w:rsid w:val="00141973"/>
    <w:rsid w:val="00144816"/>
    <w:rsid w:val="00144B1F"/>
    <w:rsid w:val="00145072"/>
    <w:rsid w:val="001476F7"/>
    <w:rsid w:val="00150D0E"/>
    <w:rsid w:val="00152935"/>
    <w:rsid w:val="00152B95"/>
    <w:rsid w:val="00156276"/>
    <w:rsid w:val="00162715"/>
    <w:rsid w:val="00167604"/>
    <w:rsid w:val="001711AF"/>
    <w:rsid w:val="00171A6A"/>
    <w:rsid w:val="0017316E"/>
    <w:rsid w:val="00174EF9"/>
    <w:rsid w:val="00175832"/>
    <w:rsid w:val="00181942"/>
    <w:rsid w:val="001820F6"/>
    <w:rsid w:val="001827D3"/>
    <w:rsid w:val="00182859"/>
    <w:rsid w:val="00183BE0"/>
    <w:rsid w:val="001841B0"/>
    <w:rsid w:val="00186007"/>
    <w:rsid w:val="00186DE6"/>
    <w:rsid w:val="00190449"/>
    <w:rsid w:val="00192428"/>
    <w:rsid w:val="001977B7"/>
    <w:rsid w:val="001A004F"/>
    <w:rsid w:val="001A1454"/>
    <w:rsid w:val="001A51E3"/>
    <w:rsid w:val="001A570D"/>
    <w:rsid w:val="001A68C2"/>
    <w:rsid w:val="001A68FB"/>
    <w:rsid w:val="001B5FF1"/>
    <w:rsid w:val="001B6D46"/>
    <w:rsid w:val="001B6DD3"/>
    <w:rsid w:val="001B7C0F"/>
    <w:rsid w:val="001C189D"/>
    <w:rsid w:val="001C4543"/>
    <w:rsid w:val="001C6DBF"/>
    <w:rsid w:val="001C6E23"/>
    <w:rsid w:val="001C78AA"/>
    <w:rsid w:val="001D1C90"/>
    <w:rsid w:val="001D2331"/>
    <w:rsid w:val="001D393D"/>
    <w:rsid w:val="001D4813"/>
    <w:rsid w:val="001D4CA8"/>
    <w:rsid w:val="001D6D71"/>
    <w:rsid w:val="001E029B"/>
    <w:rsid w:val="001E5506"/>
    <w:rsid w:val="001E5A95"/>
    <w:rsid w:val="001F581C"/>
    <w:rsid w:val="001F5854"/>
    <w:rsid w:val="00200ECC"/>
    <w:rsid w:val="0020260A"/>
    <w:rsid w:val="00206783"/>
    <w:rsid w:val="00207993"/>
    <w:rsid w:val="00207DE2"/>
    <w:rsid w:val="00211456"/>
    <w:rsid w:val="00222D3F"/>
    <w:rsid w:val="002237C4"/>
    <w:rsid w:val="002238AA"/>
    <w:rsid w:val="00223A04"/>
    <w:rsid w:val="00223A51"/>
    <w:rsid w:val="002243A4"/>
    <w:rsid w:val="0022441E"/>
    <w:rsid w:val="00227BE5"/>
    <w:rsid w:val="00230256"/>
    <w:rsid w:val="00231107"/>
    <w:rsid w:val="002314FB"/>
    <w:rsid w:val="00231803"/>
    <w:rsid w:val="00234174"/>
    <w:rsid w:val="00235917"/>
    <w:rsid w:val="00236CF0"/>
    <w:rsid w:val="00237345"/>
    <w:rsid w:val="002410C3"/>
    <w:rsid w:val="00241C06"/>
    <w:rsid w:val="00241F64"/>
    <w:rsid w:val="00243C77"/>
    <w:rsid w:val="002537B0"/>
    <w:rsid w:val="00254E1A"/>
    <w:rsid w:val="00260A0B"/>
    <w:rsid w:val="00266218"/>
    <w:rsid w:val="00270A51"/>
    <w:rsid w:val="0027146B"/>
    <w:rsid w:val="002719EB"/>
    <w:rsid w:val="00282947"/>
    <w:rsid w:val="00285F02"/>
    <w:rsid w:val="0029136C"/>
    <w:rsid w:val="002927F9"/>
    <w:rsid w:val="00292859"/>
    <w:rsid w:val="0029362F"/>
    <w:rsid w:val="00294375"/>
    <w:rsid w:val="00294571"/>
    <w:rsid w:val="00294CDC"/>
    <w:rsid w:val="002952C4"/>
    <w:rsid w:val="00296DE8"/>
    <w:rsid w:val="002A0335"/>
    <w:rsid w:val="002A1533"/>
    <w:rsid w:val="002A375A"/>
    <w:rsid w:val="002A39AF"/>
    <w:rsid w:val="002A632A"/>
    <w:rsid w:val="002A6A17"/>
    <w:rsid w:val="002A6FED"/>
    <w:rsid w:val="002A73B1"/>
    <w:rsid w:val="002B05A1"/>
    <w:rsid w:val="002B18B1"/>
    <w:rsid w:val="002B28B9"/>
    <w:rsid w:val="002B43C8"/>
    <w:rsid w:val="002B4887"/>
    <w:rsid w:val="002C274B"/>
    <w:rsid w:val="002C3A71"/>
    <w:rsid w:val="002C46E9"/>
    <w:rsid w:val="002C6247"/>
    <w:rsid w:val="002D1430"/>
    <w:rsid w:val="002D214B"/>
    <w:rsid w:val="002D296A"/>
    <w:rsid w:val="002D3240"/>
    <w:rsid w:val="002D4389"/>
    <w:rsid w:val="002E00FD"/>
    <w:rsid w:val="002E09B2"/>
    <w:rsid w:val="002E605D"/>
    <w:rsid w:val="002E7ABA"/>
    <w:rsid w:val="002E7DA7"/>
    <w:rsid w:val="002F282A"/>
    <w:rsid w:val="002F65A4"/>
    <w:rsid w:val="002F73A0"/>
    <w:rsid w:val="002F7FB0"/>
    <w:rsid w:val="003006DB"/>
    <w:rsid w:val="0030122F"/>
    <w:rsid w:val="003040B5"/>
    <w:rsid w:val="0030454F"/>
    <w:rsid w:val="00305B65"/>
    <w:rsid w:val="003063FA"/>
    <w:rsid w:val="00306E7D"/>
    <w:rsid w:val="00307504"/>
    <w:rsid w:val="00315302"/>
    <w:rsid w:val="00315951"/>
    <w:rsid w:val="00315D0A"/>
    <w:rsid w:val="00315FD4"/>
    <w:rsid w:val="003167A5"/>
    <w:rsid w:val="00320CCA"/>
    <w:rsid w:val="003231ED"/>
    <w:rsid w:val="00323271"/>
    <w:rsid w:val="00323359"/>
    <w:rsid w:val="003256F4"/>
    <w:rsid w:val="003302D4"/>
    <w:rsid w:val="00335485"/>
    <w:rsid w:val="003373AF"/>
    <w:rsid w:val="003376D6"/>
    <w:rsid w:val="0034090F"/>
    <w:rsid w:val="00340C74"/>
    <w:rsid w:val="0034145F"/>
    <w:rsid w:val="00341719"/>
    <w:rsid w:val="00341BE9"/>
    <w:rsid w:val="00342AC7"/>
    <w:rsid w:val="00342FF8"/>
    <w:rsid w:val="00344631"/>
    <w:rsid w:val="003460D0"/>
    <w:rsid w:val="00346545"/>
    <w:rsid w:val="0034712C"/>
    <w:rsid w:val="003528DF"/>
    <w:rsid w:val="003561AF"/>
    <w:rsid w:val="0035732A"/>
    <w:rsid w:val="00357960"/>
    <w:rsid w:val="00363545"/>
    <w:rsid w:val="0036721B"/>
    <w:rsid w:val="0036779D"/>
    <w:rsid w:val="003704D8"/>
    <w:rsid w:val="00370DFF"/>
    <w:rsid w:val="0037277E"/>
    <w:rsid w:val="003739D5"/>
    <w:rsid w:val="003751D8"/>
    <w:rsid w:val="003761D2"/>
    <w:rsid w:val="00380154"/>
    <w:rsid w:val="003802E7"/>
    <w:rsid w:val="00380EAE"/>
    <w:rsid w:val="00380FE9"/>
    <w:rsid w:val="003814E6"/>
    <w:rsid w:val="00383E88"/>
    <w:rsid w:val="003847BB"/>
    <w:rsid w:val="003867D8"/>
    <w:rsid w:val="003878B6"/>
    <w:rsid w:val="0039011F"/>
    <w:rsid w:val="003908CE"/>
    <w:rsid w:val="003946AF"/>
    <w:rsid w:val="00394F25"/>
    <w:rsid w:val="003951DA"/>
    <w:rsid w:val="003952FF"/>
    <w:rsid w:val="00395517"/>
    <w:rsid w:val="003A0322"/>
    <w:rsid w:val="003A2A31"/>
    <w:rsid w:val="003A388A"/>
    <w:rsid w:val="003A46FB"/>
    <w:rsid w:val="003A52BD"/>
    <w:rsid w:val="003A5DEB"/>
    <w:rsid w:val="003A7266"/>
    <w:rsid w:val="003B140D"/>
    <w:rsid w:val="003B1C5E"/>
    <w:rsid w:val="003B4A75"/>
    <w:rsid w:val="003B5999"/>
    <w:rsid w:val="003B63BF"/>
    <w:rsid w:val="003C1684"/>
    <w:rsid w:val="003C4787"/>
    <w:rsid w:val="003D05D3"/>
    <w:rsid w:val="003D15B2"/>
    <w:rsid w:val="003D3C16"/>
    <w:rsid w:val="003D4128"/>
    <w:rsid w:val="003E0516"/>
    <w:rsid w:val="003E23A6"/>
    <w:rsid w:val="003E40A2"/>
    <w:rsid w:val="003E5097"/>
    <w:rsid w:val="003E6E7B"/>
    <w:rsid w:val="003E7F77"/>
    <w:rsid w:val="003F05B4"/>
    <w:rsid w:val="003F1B03"/>
    <w:rsid w:val="003F2692"/>
    <w:rsid w:val="003F297D"/>
    <w:rsid w:val="003F406F"/>
    <w:rsid w:val="003F6598"/>
    <w:rsid w:val="003F7C71"/>
    <w:rsid w:val="0040066B"/>
    <w:rsid w:val="00405E7D"/>
    <w:rsid w:val="004104AE"/>
    <w:rsid w:val="004105BF"/>
    <w:rsid w:val="004107BF"/>
    <w:rsid w:val="00414CC2"/>
    <w:rsid w:val="00415213"/>
    <w:rsid w:val="00415BDC"/>
    <w:rsid w:val="00416872"/>
    <w:rsid w:val="004217A8"/>
    <w:rsid w:val="00421A4F"/>
    <w:rsid w:val="00422AA4"/>
    <w:rsid w:val="00423CCF"/>
    <w:rsid w:val="0042520A"/>
    <w:rsid w:val="00427ABF"/>
    <w:rsid w:val="00433445"/>
    <w:rsid w:val="00434BD4"/>
    <w:rsid w:val="00435021"/>
    <w:rsid w:val="00435A4A"/>
    <w:rsid w:val="00437A21"/>
    <w:rsid w:val="0044121E"/>
    <w:rsid w:val="00441812"/>
    <w:rsid w:val="00441E88"/>
    <w:rsid w:val="00442CC0"/>
    <w:rsid w:val="00445186"/>
    <w:rsid w:val="00446812"/>
    <w:rsid w:val="00447F93"/>
    <w:rsid w:val="0045183A"/>
    <w:rsid w:val="0045370C"/>
    <w:rsid w:val="00456418"/>
    <w:rsid w:val="004602BA"/>
    <w:rsid w:val="00462552"/>
    <w:rsid w:val="00463FA1"/>
    <w:rsid w:val="00465B12"/>
    <w:rsid w:val="004674D1"/>
    <w:rsid w:val="00470094"/>
    <w:rsid w:val="00471B1C"/>
    <w:rsid w:val="0047230E"/>
    <w:rsid w:val="00472C2B"/>
    <w:rsid w:val="00474F1A"/>
    <w:rsid w:val="0047538D"/>
    <w:rsid w:val="004814E0"/>
    <w:rsid w:val="004818A7"/>
    <w:rsid w:val="004834DD"/>
    <w:rsid w:val="004856CB"/>
    <w:rsid w:val="004866EB"/>
    <w:rsid w:val="004906C1"/>
    <w:rsid w:val="00490C72"/>
    <w:rsid w:val="004925F3"/>
    <w:rsid w:val="0049284D"/>
    <w:rsid w:val="00492A3D"/>
    <w:rsid w:val="004946ED"/>
    <w:rsid w:val="00497E02"/>
    <w:rsid w:val="00497E7C"/>
    <w:rsid w:val="004A2C1A"/>
    <w:rsid w:val="004A4702"/>
    <w:rsid w:val="004B1A26"/>
    <w:rsid w:val="004B51A9"/>
    <w:rsid w:val="004B6EBF"/>
    <w:rsid w:val="004B7CEE"/>
    <w:rsid w:val="004C220D"/>
    <w:rsid w:val="004C2D87"/>
    <w:rsid w:val="004C4427"/>
    <w:rsid w:val="004C57A0"/>
    <w:rsid w:val="004C6938"/>
    <w:rsid w:val="004D50AB"/>
    <w:rsid w:val="004D62B4"/>
    <w:rsid w:val="004D6E58"/>
    <w:rsid w:val="004D6EF0"/>
    <w:rsid w:val="004D7559"/>
    <w:rsid w:val="004E134F"/>
    <w:rsid w:val="004E4476"/>
    <w:rsid w:val="004E74A2"/>
    <w:rsid w:val="004F0095"/>
    <w:rsid w:val="004F090F"/>
    <w:rsid w:val="004F347F"/>
    <w:rsid w:val="004F35E6"/>
    <w:rsid w:val="004F5769"/>
    <w:rsid w:val="00502521"/>
    <w:rsid w:val="0050421E"/>
    <w:rsid w:val="00504E14"/>
    <w:rsid w:val="00505678"/>
    <w:rsid w:val="00513D6F"/>
    <w:rsid w:val="0052286A"/>
    <w:rsid w:val="00522B1D"/>
    <w:rsid w:val="0052403D"/>
    <w:rsid w:val="005248FF"/>
    <w:rsid w:val="00530ADF"/>
    <w:rsid w:val="00530D90"/>
    <w:rsid w:val="00530D94"/>
    <w:rsid w:val="00532E06"/>
    <w:rsid w:val="005336DC"/>
    <w:rsid w:val="00534A89"/>
    <w:rsid w:val="00534D5B"/>
    <w:rsid w:val="0054160A"/>
    <w:rsid w:val="00542AD4"/>
    <w:rsid w:val="00544296"/>
    <w:rsid w:val="00544320"/>
    <w:rsid w:val="00544ACF"/>
    <w:rsid w:val="00547379"/>
    <w:rsid w:val="0055167F"/>
    <w:rsid w:val="00561B34"/>
    <w:rsid w:val="00565572"/>
    <w:rsid w:val="00566971"/>
    <w:rsid w:val="005744D3"/>
    <w:rsid w:val="0057493E"/>
    <w:rsid w:val="00574F18"/>
    <w:rsid w:val="005753CC"/>
    <w:rsid w:val="00575643"/>
    <w:rsid w:val="00577C39"/>
    <w:rsid w:val="005815B4"/>
    <w:rsid w:val="00581B8D"/>
    <w:rsid w:val="00584606"/>
    <w:rsid w:val="00584FA8"/>
    <w:rsid w:val="005851C7"/>
    <w:rsid w:val="00591E19"/>
    <w:rsid w:val="005927A6"/>
    <w:rsid w:val="00593B1D"/>
    <w:rsid w:val="00594C43"/>
    <w:rsid w:val="005964D9"/>
    <w:rsid w:val="00597B10"/>
    <w:rsid w:val="005A07A0"/>
    <w:rsid w:val="005A0F63"/>
    <w:rsid w:val="005A1FD2"/>
    <w:rsid w:val="005A22E9"/>
    <w:rsid w:val="005A280A"/>
    <w:rsid w:val="005A2FA8"/>
    <w:rsid w:val="005A3016"/>
    <w:rsid w:val="005A4299"/>
    <w:rsid w:val="005A456D"/>
    <w:rsid w:val="005A512A"/>
    <w:rsid w:val="005A6191"/>
    <w:rsid w:val="005A6CC7"/>
    <w:rsid w:val="005A752B"/>
    <w:rsid w:val="005B4729"/>
    <w:rsid w:val="005C4A7A"/>
    <w:rsid w:val="005C4EFC"/>
    <w:rsid w:val="005C6FF6"/>
    <w:rsid w:val="005C77F6"/>
    <w:rsid w:val="005D0006"/>
    <w:rsid w:val="005D3287"/>
    <w:rsid w:val="005D7DD3"/>
    <w:rsid w:val="005E2D1D"/>
    <w:rsid w:val="005E3581"/>
    <w:rsid w:val="005E585A"/>
    <w:rsid w:val="005E6054"/>
    <w:rsid w:val="005E60D3"/>
    <w:rsid w:val="005E6365"/>
    <w:rsid w:val="005E6819"/>
    <w:rsid w:val="005E7590"/>
    <w:rsid w:val="005E7EA5"/>
    <w:rsid w:val="005F0048"/>
    <w:rsid w:val="005F302B"/>
    <w:rsid w:val="005F3061"/>
    <w:rsid w:val="005F31CE"/>
    <w:rsid w:val="005F4D87"/>
    <w:rsid w:val="005F5FD4"/>
    <w:rsid w:val="0060055E"/>
    <w:rsid w:val="00601779"/>
    <w:rsid w:val="00602112"/>
    <w:rsid w:val="006034DE"/>
    <w:rsid w:val="00604345"/>
    <w:rsid w:val="006047A2"/>
    <w:rsid w:val="00604A26"/>
    <w:rsid w:val="00604E45"/>
    <w:rsid w:val="00606072"/>
    <w:rsid w:val="00607D8B"/>
    <w:rsid w:val="00607E85"/>
    <w:rsid w:val="0061085A"/>
    <w:rsid w:val="0061228F"/>
    <w:rsid w:val="006141E9"/>
    <w:rsid w:val="00616FA7"/>
    <w:rsid w:val="00622350"/>
    <w:rsid w:val="00625DD4"/>
    <w:rsid w:val="00626B89"/>
    <w:rsid w:val="00626E59"/>
    <w:rsid w:val="00631213"/>
    <w:rsid w:val="00634211"/>
    <w:rsid w:val="00640F1D"/>
    <w:rsid w:val="00641273"/>
    <w:rsid w:val="00641288"/>
    <w:rsid w:val="00644E65"/>
    <w:rsid w:val="0064737A"/>
    <w:rsid w:val="00647593"/>
    <w:rsid w:val="0065010E"/>
    <w:rsid w:val="00650D4C"/>
    <w:rsid w:val="006523F0"/>
    <w:rsid w:val="00652E9C"/>
    <w:rsid w:val="00652F9A"/>
    <w:rsid w:val="00653E82"/>
    <w:rsid w:val="006545A5"/>
    <w:rsid w:val="00656AC2"/>
    <w:rsid w:val="0066069E"/>
    <w:rsid w:val="0066370F"/>
    <w:rsid w:val="0067035F"/>
    <w:rsid w:val="00674821"/>
    <w:rsid w:val="00675613"/>
    <w:rsid w:val="006809FF"/>
    <w:rsid w:val="006834A1"/>
    <w:rsid w:val="00686455"/>
    <w:rsid w:val="00687A71"/>
    <w:rsid w:val="00687D63"/>
    <w:rsid w:val="00691D9E"/>
    <w:rsid w:val="00692DF6"/>
    <w:rsid w:val="006A043C"/>
    <w:rsid w:val="006A1202"/>
    <w:rsid w:val="006A5DA2"/>
    <w:rsid w:val="006A5EF2"/>
    <w:rsid w:val="006A68E2"/>
    <w:rsid w:val="006A7AAA"/>
    <w:rsid w:val="006A7C8B"/>
    <w:rsid w:val="006B4A05"/>
    <w:rsid w:val="006B6091"/>
    <w:rsid w:val="006B7066"/>
    <w:rsid w:val="006B70BC"/>
    <w:rsid w:val="006C02CE"/>
    <w:rsid w:val="006C0F74"/>
    <w:rsid w:val="006C2277"/>
    <w:rsid w:val="006C5510"/>
    <w:rsid w:val="006D001D"/>
    <w:rsid w:val="006D09C6"/>
    <w:rsid w:val="006D0B5E"/>
    <w:rsid w:val="006D4413"/>
    <w:rsid w:val="006D52BC"/>
    <w:rsid w:val="006D69F1"/>
    <w:rsid w:val="006D6E8F"/>
    <w:rsid w:val="006E1E0D"/>
    <w:rsid w:val="006E5257"/>
    <w:rsid w:val="006E589C"/>
    <w:rsid w:val="006E5B64"/>
    <w:rsid w:val="006E6FF3"/>
    <w:rsid w:val="006E7CA7"/>
    <w:rsid w:val="007005EC"/>
    <w:rsid w:val="00701E83"/>
    <w:rsid w:val="0070382B"/>
    <w:rsid w:val="00704E0F"/>
    <w:rsid w:val="007056D4"/>
    <w:rsid w:val="00705DE7"/>
    <w:rsid w:val="00707085"/>
    <w:rsid w:val="0071162F"/>
    <w:rsid w:val="00713853"/>
    <w:rsid w:val="00722DC6"/>
    <w:rsid w:val="0072326B"/>
    <w:rsid w:val="00723E93"/>
    <w:rsid w:val="00724B3A"/>
    <w:rsid w:val="00726DD6"/>
    <w:rsid w:val="007312AE"/>
    <w:rsid w:val="00734E71"/>
    <w:rsid w:val="007365AF"/>
    <w:rsid w:val="00741E4E"/>
    <w:rsid w:val="007423A0"/>
    <w:rsid w:val="0074448A"/>
    <w:rsid w:val="00744C90"/>
    <w:rsid w:val="00746884"/>
    <w:rsid w:val="007528ED"/>
    <w:rsid w:val="0075441B"/>
    <w:rsid w:val="007554FE"/>
    <w:rsid w:val="00757805"/>
    <w:rsid w:val="0076172E"/>
    <w:rsid w:val="0076242D"/>
    <w:rsid w:val="00762930"/>
    <w:rsid w:val="007664BE"/>
    <w:rsid w:val="007674FF"/>
    <w:rsid w:val="00767EE7"/>
    <w:rsid w:val="0077122D"/>
    <w:rsid w:val="00771309"/>
    <w:rsid w:val="007736A8"/>
    <w:rsid w:val="007749D3"/>
    <w:rsid w:val="00774E22"/>
    <w:rsid w:val="00775CB6"/>
    <w:rsid w:val="00775E1B"/>
    <w:rsid w:val="007815FB"/>
    <w:rsid w:val="007817D3"/>
    <w:rsid w:val="00781953"/>
    <w:rsid w:val="00781FEF"/>
    <w:rsid w:val="00782F6C"/>
    <w:rsid w:val="00783964"/>
    <w:rsid w:val="0078638B"/>
    <w:rsid w:val="00790CBA"/>
    <w:rsid w:val="0079389D"/>
    <w:rsid w:val="0079646C"/>
    <w:rsid w:val="00797248"/>
    <w:rsid w:val="007A2060"/>
    <w:rsid w:val="007A28E8"/>
    <w:rsid w:val="007A2E1A"/>
    <w:rsid w:val="007A42D9"/>
    <w:rsid w:val="007A6344"/>
    <w:rsid w:val="007A6695"/>
    <w:rsid w:val="007B1264"/>
    <w:rsid w:val="007B1E82"/>
    <w:rsid w:val="007B3B6E"/>
    <w:rsid w:val="007B3DDA"/>
    <w:rsid w:val="007C12F4"/>
    <w:rsid w:val="007C2761"/>
    <w:rsid w:val="007C4635"/>
    <w:rsid w:val="007D0CDF"/>
    <w:rsid w:val="007D2144"/>
    <w:rsid w:val="007D217C"/>
    <w:rsid w:val="007D37AA"/>
    <w:rsid w:val="007D3B27"/>
    <w:rsid w:val="007D6917"/>
    <w:rsid w:val="007E0FB8"/>
    <w:rsid w:val="007E4080"/>
    <w:rsid w:val="007E4947"/>
    <w:rsid w:val="007F072B"/>
    <w:rsid w:val="007F23EC"/>
    <w:rsid w:val="007F7D48"/>
    <w:rsid w:val="0080090A"/>
    <w:rsid w:val="00801C91"/>
    <w:rsid w:val="00803C8F"/>
    <w:rsid w:val="00804F4A"/>
    <w:rsid w:val="00807D65"/>
    <w:rsid w:val="008104BA"/>
    <w:rsid w:val="0081260E"/>
    <w:rsid w:val="00813320"/>
    <w:rsid w:val="0081481F"/>
    <w:rsid w:val="00814EAC"/>
    <w:rsid w:val="008153E3"/>
    <w:rsid w:val="00817BC7"/>
    <w:rsid w:val="00820CB9"/>
    <w:rsid w:val="0082176E"/>
    <w:rsid w:val="00821A66"/>
    <w:rsid w:val="00821C49"/>
    <w:rsid w:val="008234FA"/>
    <w:rsid w:val="008248DA"/>
    <w:rsid w:val="0082787A"/>
    <w:rsid w:val="008279AB"/>
    <w:rsid w:val="00831AC9"/>
    <w:rsid w:val="0083272B"/>
    <w:rsid w:val="00832F20"/>
    <w:rsid w:val="008334AE"/>
    <w:rsid w:val="008350F0"/>
    <w:rsid w:val="00843DEB"/>
    <w:rsid w:val="00843DEF"/>
    <w:rsid w:val="0084585C"/>
    <w:rsid w:val="008474C0"/>
    <w:rsid w:val="008536DD"/>
    <w:rsid w:val="00854555"/>
    <w:rsid w:val="008553BB"/>
    <w:rsid w:val="008563D1"/>
    <w:rsid w:val="00856474"/>
    <w:rsid w:val="00860E7F"/>
    <w:rsid w:val="00865937"/>
    <w:rsid w:val="00866D03"/>
    <w:rsid w:val="00870ABA"/>
    <w:rsid w:val="008712E4"/>
    <w:rsid w:val="00873A78"/>
    <w:rsid w:val="00874116"/>
    <w:rsid w:val="00876038"/>
    <w:rsid w:val="008804A6"/>
    <w:rsid w:val="00880B4A"/>
    <w:rsid w:val="00881BF2"/>
    <w:rsid w:val="008861B2"/>
    <w:rsid w:val="00886A13"/>
    <w:rsid w:val="008871ED"/>
    <w:rsid w:val="00890421"/>
    <w:rsid w:val="00890864"/>
    <w:rsid w:val="00891947"/>
    <w:rsid w:val="008919F0"/>
    <w:rsid w:val="008923F2"/>
    <w:rsid w:val="008939A0"/>
    <w:rsid w:val="00893A67"/>
    <w:rsid w:val="00893EBD"/>
    <w:rsid w:val="00894390"/>
    <w:rsid w:val="00895856"/>
    <w:rsid w:val="00895CBE"/>
    <w:rsid w:val="008A10A3"/>
    <w:rsid w:val="008A1E25"/>
    <w:rsid w:val="008A2468"/>
    <w:rsid w:val="008A3B65"/>
    <w:rsid w:val="008A407F"/>
    <w:rsid w:val="008A58E7"/>
    <w:rsid w:val="008A7B55"/>
    <w:rsid w:val="008A7C95"/>
    <w:rsid w:val="008B2520"/>
    <w:rsid w:val="008B3AE3"/>
    <w:rsid w:val="008B73D6"/>
    <w:rsid w:val="008C0284"/>
    <w:rsid w:val="008C0C30"/>
    <w:rsid w:val="008C3F61"/>
    <w:rsid w:val="008C7074"/>
    <w:rsid w:val="008C749D"/>
    <w:rsid w:val="008D05C7"/>
    <w:rsid w:val="008D0874"/>
    <w:rsid w:val="008D32C0"/>
    <w:rsid w:val="008D449B"/>
    <w:rsid w:val="008D629F"/>
    <w:rsid w:val="008D73A8"/>
    <w:rsid w:val="008D7731"/>
    <w:rsid w:val="008E2428"/>
    <w:rsid w:val="008E2722"/>
    <w:rsid w:val="008E54C0"/>
    <w:rsid w:val="008E62E2"/>
    <w:rsid w:val="008F153D"/>
    <w:rsid w:val="008F1CB8"/>
    <w:rsid w:val="008F2171"/>
    <w:rsid w:val="008F38E4"/>
    <w:rsid w:val="008F3DC3"/>
    <w:rsid w:val="008F457B"/>
    <w:rsid w:val="008F514B"/>
    <w:rsid w:val="008F5969"/>
    <w:rsid w:val="009013FC"/>
    <w:rsid w:val="009030DD"/>
    <w:rsid w:val="009037E2"/>
    <w:rsid w:val="009044C5"/>
    <w:rsid w:val="00905FB4"/>
    <w:rsid w:val="00906956"/>
    <w:rsid w:val="0090738E"/>
    <w:rsid w:val="00907452"/>
    <w:rsid w:val="009101F0"/>
    <w:rsid w:val="0091045B"/>
    <w:rsid w:val="00910E4A"/>
    <w:rsid w:val="00917097"/>
    <w:rsid w:val="00917919"/>
    <w:rsid w:val="00921946"/>
    <w:rsid w:val="009242F6"/>
    <w:rsid w:val="00925C33"/>
    <w:rsid w:val="009267A0"/>
    <w:rsid w:val="0093175A"/>
    <w:rsid w:val="0093312A"/>
    <w:rsid w:val="009336D9"/>
    <w:rsid w:val="0093478F"/>
    <w:rsid w:val="00937445"/>
    <w:rsid w:val="00937810"/>
    <w:rsid w:val="00942C1C"/>
    <w:rsid w:val="009443E0"/>
    <w:rsid w:val="00946E25"/>
    <w:rsid w:val="00950123"/>
    <w:rsid w:val="00950AD3"/>
    <w:rsid w:val="0095103C"/>
    <w:rsid w:val="009533D4"/>
    <w:rsid w:val="009540FD"/>
    <w:rsid w:val="00957E00"/>
    <w:rsid w:val="00957E8B"/>
    <w:rsid w:val="00961FBF"/>
    <w:rsid w:val="0096223A"/>
    <w:rsid w:val="009644B4"/>
    <w:rsid w:val="00966355"/>
    <w:rsid w:val="0097309C"/>
    <w:rsid w:val="0097598E"/>
    <w:rsid w:val="00975C23"/>
    <w:rsid w:val="00976FCB"/>
    <w:rsid w:val="00977894"/>
    <w:rsid w:val="00981EE1"/>
    <w:rsid w:val="00982B85"/>
    <w:rsid w:val="00985706"/>
    <w:rsid w:val="009902DC"/>
    <w:rsid w:val="009909E8"/>
    <w:rsid w:val="00990AAC"/>
    <w:rsid w:val="00993F5F"/>
    <w:rsid w:val="00994462"/>
    <w:rsid w:val="0099603E"/>
    <w:rsid w:val="009969F2"/>
    <w:rsid w:val="009A0F46"/>
    <w:rsid w:val="009A14E6"/>
    <w:rsid w:val="009A5C9F"/>
    <w:rsid w:val="009A5EBC"/>
    <w:rsid w:val="009A7062"/>
    <w:rsid w:val="009A7441"/>
    <w:rsid w:val="009A7FF7"/>
    <w:rsid w:val="009B347B"/>
    <w:rsid w:val="009B41C4"/>
    <w:rsid w:val="009B4586"/>
    <w:rsid w:val="009B5041"/>
    <w:rsid w:val="009B7044"/>
    <w:rsid w:val="009B795B"/>
    <w:rsid w:val="009C120D"/>
    <w:rsid w:val="009C170D"/>
    <w:rsid w:val="009C5246"/>
    <w:rsid w:val="009D0684"/>
    <w:rsid w:val="009D2B7A"/>
    <w:rsid w:val="009D394D"/>
    <w:rsid w:val="009D407C"/>
    <w:rsid w:val="009D4223"/>
    <w:rsid w:val="009E2DAE"/>
    <w:rsid w:val="009E3E11"/>
    <w:rsid w:val="009E43CC"/>
    <w:rsid w:val="009F1E35"/>
    <w:rsid w:val="009F3848"/>
    <w:rsid w:val="009F4A00"/>
    <w:rsid w:val="009F66AE"/>
    <w:rsid w:val="00A073CB"/>
    <w:rsid w:val="00A157CA"/>
    <w:rsid w:val="00A15F56"/>
    <w:rsid w:val="00A16261"/>
    <w:rsid w:val="00A17895"/>
    <w:rsid w:val="00A24FDF"/>
    <w:rsid w:val="00A256FC"/>
    <w:rsid w:val="00A32DAF"/>
    <w:rsid w:val="00A340FF"/>
    <w:rsid w:val="00A34C2D"/>
    <w:rsid w:val="00A352A8"/>
    <w:rsid w:val="00A35AB5"/>
    <w:rsid w:val="00A36EFA"/>
    <w:rsid w:val="00A36F8E"/>
    <w:rsid w:val="00A43083"/>
    <w:rsid w:val="00A45E71"/>
    <w:rsid w:val="00A45F01"/>
    <w:rsid w:val="00A460AE"/>
    <w:rsid w:val="00A47E0A"/>
    <w:rsid w:val="00A503FA"/>
    <w:rsid w:val="00A53E70"/>
    <w:rsid w:val="00A54FAD"/>
    <w:rsid w:val="00A55D41"/>
    <w:rsid w:val="00A561FF"/>
    <w:rsid w:val="00A57282"/>
    <w:rsid w:val="00A57A51"/>
    <w:rsid w:val="00A61FD7"/>
    <w:rsid w:val="00A62992"/>
    <w:rsid w:val="00A63579"/>
    <w:rsid w:val="00A64E6C"/>
    <w:rsid w:val="00A72AC4"/>
    <w:rsid w:val="00A737FE"/>
    <w:rsid w:val="00A74968"/>
    <w:rsid w:val="00A750BC"/>
    <w:rsid w:val="00A7577A"/>
    <w:rsid w:val="00A76F1B"/>
    <w:rsid w:val="00A777BB"/>
    <w:rsid w:val="00A807AD"/>
    <w:rsid w:val="00A81967"/>
    <w:rsid w:val="00A83F8D"/>
    <w:rsid w:val="00A84ACB"/>
    <w:rsid w:val="00A87955"/>
    <w:rsid w:val="00A900FF"/>
    <w:rsid w:val="00A92370"/>
    <w:rsid w:val="00A934BA"/>
    <w:rsid w:val="00A9594A"/>
    <w:rsid w:val="00AA06EC"/>
    <w:rsid w:val="00AA38B7"/>
    <w:rsid w:val="00AA4628"/>
    <w:rsid w:val="00AA664A"/>
    <w:rsid w:val="00AA6CDC"/>
    <w:rsid w:val="00AB029A"/>
    <w:rsid w:val="00AB13AD"/>
    <w:rsid w:val="00AB1FC2"/>
    <w:rsid w:val="00AC0DD3"/>
    <w:rsid w:val="00AD0B62"/>
    <w:rsid w:val="00AD1C52"/>
    <w:rsid w:val="00AD3D78"/>
    <w:rsid w:val="00AD3E29"/>
    <w:rsid w:val="00AD4636"/>
    <w:rsid w:val="00AE0168"/>
    <w:rsid w:val="00AE55ED"/>
    <w:rsid w:val="00AE7581"/>
    <w:rsid w:val="00AE7FA3"/>
    <w:rsid w:val="00AF52FF"/>
    <w:rsid w:val="00AF5D94"/>
    <w:rsid w:val="00AF6995"/>
    <w:rsid w:val="00B01294"/>
    <w:rsid w:val="00B020CD"/>
    <w:rsid w:val="00B03335"/>
    <w:rsid w:val="00B03B38"/>
    <w:rsid w:val="00B0480A"/>
    <w:rsid w:val="00B067A1"/>
    <w:rsid w:val="00B06FB1"/>
    <w:rsid w:val="00B07AA5"/>
    <w:rsid w:val="00B1017D"/>
    <w:rsid w:val="00B10524"/>
    <w:rsid w:val="00B105C8"/>
    <w:rsid w:val="00B13DF7"/>
    <w:rsid w:val="00B22C17"/>
    <w:rsid w:val="00B233DF"/>
    <w:rsid w:val="00B24447"/>
    <w:rsid w:val="00B26017"/>
    <w:rsid w:val="00B267F2"/>
    <w:rsid w:val="00B270D7"/>
    <w:rsid w:val="00B30037"/>
    <w:rsid w:val="00B32565"/>
    <w:rsid w:val="00B3287C"/>
    <w:rsid w:val="00B34664"/>
    <w:rsid w:val="00B35BAA"/>
    <w:rsid w:val="00B44596"/>
    <w:rsid w:val="00B447FC"/>
    <w:rsid w:val="00B5160A"/>
    <w:rsid w:val="00B5213F"/>
    <w:rsid w:val="00B53635"/>
    <w:rsid w:val="00B54703"/>
    <w:rsid w:val="00B57C7A"/>
    <w:rsid w:val="00B609F6"/>
    <w:rsid w:val="00B61EB6"/>
    <w:rsid w:val="00B64240"/>
    <w:rsid w:val="00B64C12"/>
    <w:rsid w:val="00B65D18"/>
    <w:rsid w:val="00B65EF8"/>
    <w:rsid w:val="00B65EF9"/>
    <w:rsid w:val="00B67E55"/>
    <w:rsid w:val="00B700DB"/>
    <w:rsid w:val="00B71827"/>
    <w:rsid w:val="00B733FC"/>
    <w:rsid w:val="00B75F92"/>
    <w:rsid w:val="00B7631A"/>
    <w:rsid w:val="00B77CED"/>
    <w:rsid w:val="00B77ED2"/>
    <w:rsid w:val="00B77FD3"/>
    <w:rsid w:val="00B8015F"/>
    <w:rsid w:val="00B821DB"/>
    <w:rsid w:val="00B86DB4"/>
    <w:rsid w:val="00B91097"/>
    <w:rsid w:val="00B921A3"/>
    <w:rsid w:val="00B92289"/>
    <w:rsid w:val="00B93061"/>
    <w:rsid w:val="00B960CD"/>
    <w:rsid w:val="00B97ABB"/>
    <w:rsid w:val="00BA0614"/>
    <w:rsid w:val="00BA0E28"/>
    <w:rsid w:val="00BA2867"/>
    <w:rsid w:val="00BA31FC"/>
    <w:rsid w:val="00BA7FCD"/>
    <w:rsid w:val="00BB10B9"/>
    <w:rsid w:val="00BB147E"/>
    <w:rsid w:val="00BB62AB"/>
    <w:rsid w:val="00BB7022"/>
    <w:rsid w:val="00BB786B"/>
    <w:rsid w:val="00BB7EBF"/>
    <w:rsid w:val="00BC3FE0"/>
    <w:rsid w:val="00BC4DDE"/>
    <w:rsid w:val="00BC52A7"/>
    <w:rsid w:val="00BC6BF0"/>
    <w:rsid w:val="00BC7278"/>
    <w:rsid w:val="00BD0E2B"/>
    <w:rsid w:val="00BD1631"/>
    <w:rsid w:val="00BD226B"/>
    <w:rsid w:val="00BD3069"/>
    <w:rsid w:val="00BD46DA"/>
    <w:rsid w:val="00BD6E19"/>
    <w:rsid w:val="00BE046F"/>
    <w:rsid w:val="00BE29F4"/>
    <w:rsid w:val="00BE50B7"/>
    <w:rsid w:val="00BE51EF"/>
    <w:rsid w:val="00BF175D"/>
    <w:rsid w:val="00BF7600"/>
    <w:rsid w:val="00C00478"/>
    <w:rsid w:val="00C01998"/>
    <w:rsid w:val="00C01B2B"/>
    <w:rsid w:val="00C0510A"/>
    <w:rsid w:val="00C06B96"/>
    <w:rsid w:val="00C07980"/>
    <w:rsid w:val="00C11218"/>
    <w:rsid w:val="00C12AB1"/>
    <w:rsid w:val="00C12FB0"/>
    <w:rsid w:val="00C14767"/>
    <w:rsid w:val="00C1523E"/>
    <w:rsid w:val="00C16AA5"/>
    <w:rsid w:val="00C2169E"/>
    <w:rsid w:val="00C22907"/>
    <w:rsid w:val="00C25FAA"/>
    <w:rsid w:val="00C27300"/>
    <w:rsid w:val="00C30435"/>
    <w:rsid w:val="00C349A2"/>
    <w:rsid w:val="00C34C0C"/>
    <w:rsid w:val="00C35432"/>
    <w:rsid w:val="00C35B3C"/>
    <w:rsid w:val="00C417B5"/>
    <w:rsid w:val="00C43D74"/>
    <w:rsid w:val="00C45F15"/>
    <w:rsid w:val="00C5207E"/>
    <w:rsid w:val="00C534DF"/>
    <w:rsid w:val="00C55305"/>
    <w:rsid w:val="00C603FD"/>
    <w:rsid w:val="00C62D70"/>
    <w:rsid w:val="00C63A63"/>
    <w:rsid w:val="00C6631E"/>
    <w:rsid w:val="00C72A38"/>
    <w:rsid w:val="00C732D4"/>
    <w:rsid w:val="00C74D2E"/>
    <w:rsid w:val="00C76C74"/>
    <w:rsid w:val="00C806D5"/>
    <w:rsid w:val="00C82247"/>
    <w:rsid w:val="00C82649"/>
    <w:rsid w:val="00C82951"/>
    <w:rsid w:val="00C85352"/>
    <w:rsid w:val="00C902B4"/>
    <w:rsid w:val="00C9036E"/>
    <w:rsid w:val="00C90B49"/>
    <w:rsid w:val="00C921E3"/>
    <w:rsid w:val="00C95341"/>
    <w:rsid w:val="00C9563D"/>
    <w:rsid w:val="00CA1FA8"/>
    <w:rsid w:val="00CA36D8"/>
    <w:rsid w:val="00CA4C8B"/>
    <w:rsid w:val="00CB05A4"/>
    <w:rsid w:val="00CB090E"/>
    <w:rsid w:val="00CB2798"/>
    <w:rsid w:val="00CB5557"/>
    <w:rsid w:val="00CB66D6"/>
    <w:rsid w:val="00CB68F1"/>
    <w:rsid w:val="00CB7544"/>
    <w:rsid w:val="00CC3E1A"/>
    <w:rsid w:val="00CC6461"/>
    <w:rsid w:val="00CC6C6C"/>
    <w:rsid w:val="00CD0E07"/>
    <w:rsid w:val="00CD3E14"/>
    <w:rsid w:val="00CD49FA"/>
    <w:rsid w:val="00CD752F"/>
    <w:rsid w:val="00CE0A1C"/>
    <w:rsid w:val="00CE2B99"/>
    <w:rsid w:val="00CE405B"/>
    <w:rsid w:val="00CE510D"/>
    <w:rsid w:val="00CE5E61"/>
    <w:rsid w:val="00CE6191"/>
    <w:rsid w:val="00CE6BCF"/>
    <w:rsid w:val="00CF0123"/>
    <w:rsid w:val="00CF09E6"/>
    <w:rsid w:val="00CF2F2E"/>
    <w:rsid w:val="00CF3B4B"/>
    <w:rsid w:val="00CF5FE2"/>
    <w:rsid w:val="00D01FA9"/>
    <w:rsid w:val="00D02E52"/>
    <w:rsid w:val="00D059C1"/>
    <w:rsid w:val="00D06C17"/>
    <w:rsid w:val="00D10734"/>
    <w:rsid w:val="00D12D33"/>
    <w:rsid w:val="00D13FE1"/>
    <w:rsid w:val="00D14BEA"/>
    <w:rsid w:val="00D15FF4"/>
    <w:rsid w:val="00D16C8D"/>
    <w:rsid w:val="00D1706F"/>
    <w:rsid w:val="00D21169"/>
    <w:rsid w:val="00D235E1"/>
    <w:rsid w:val="00D23612"/>
    <w:rsid w:val="00D23A4F"/>
    <w:rsid w:val="00D25475"/>
    <w:rsid w:val="00D25806"/>
    <w:rsid w:val="00D25899"/>
    <w:rsid w:val="00D26360"/>
    <w:rsid w:val="00D269DB"/>
    <w:rsid w:val="00D320BF"/>
    <w:rsid w:val="00D32783"/>
    <w:rsid w:val="00D3414E"/>
    <w:rsid w:val="00D41BE1"/>
    <w:rsid w:val="00D42A8E"/>
    <w:rsid w:val="00D450FB"/>
    <w:rsid w:val="00D4615B"/>
    <w:rsid w:val="00D4660C"/>
    <w:rsid w:val="00D50A3B"/>
    <w:rsid w:val="00D544A7"/>
    <w:rsid w:val="00D55C32"/>
    <w:rsid w:val="00D60002"/>
    <w:rsid w:val="00D63272"/>
    <w:rsid w:val="00D6612A"/>
    <w:rsid w:val="00D6678A"/>
    <w:rsid w:val="00D679C5"/>
    <w:rsid w:val="00D71C83"/>
    <w:rsid w:val="00D71FF4"/>
    <w:rsid w:val="00D73BE4"/>
    <w:rsid w:val="00D75857"/>
    <w:rsid w:val="00D7686B"/>
    <w:rsid w:val="00D802D4"/>
    <w:rsid w:val="00D83F15"/>
    <w:rsid w:val="00D86AFB"/>
    <w:rsid w:val="00D875DE"/>
    <w:rsid w:val="00D87C30"/>
    <w:rsid w:val="00D90662"/>
    <w:rsid w:val="00D91078"/>
    <w:rsid w:val="00D92F42"/>
    <w:rsid w:val="00D9431A"/>
    <w:rsid w:val="00D944CF"/>
    <w:rsid w:val="00D94B1A"/>
    <w:rsid w:val="00D9618B"/>
    <w:rsid w:val="00D971AB"/>
    <w:rsid w:val="00DA1F47"/>
    <w:rsid w:val="00DA296C"/>
    <w:rsid w:val="00DA3C85"/>
    <w:rsid w:val="00DA600F"/>
    <w:rsid w:val="00DA651F"/>
    <w:rsid w:val="00DA7133"/>
    <w:rsid w:val="00DA71B7"/>
    <w:rsid w:val="00DB0615"/>
    <w:rsid w:val="00DB5342"/>
    <w:rsid w:val="00DB7416"/>
    <w:rsid w:val="00DC1D56"/>
    <w:rsid w:val="00DC2C6D"/>
    <w:rsid w:val="00DC3123"/>
    <w:rsid w:val="00DC4F89"/>
    <w:rsid w:val="00DD4061"/>
    <w:rsid w:val="00DD47AE"/>
    <w:rsid w:val="00DD6099"/>
    <w:rsid w:val="00DE0CF3"/>
    <w:rsid w:val="00DE2200"/>
    <w:rsid w:val="00DE335B"/>
    <w:rsid w:val="00DE47F7"/>
    <w:rsid w:val="00DE55A1"/>
    <w:rsid w:val="00DE7D38"/>
    <w:rsid w:val="00DF1227"/>
    <w:rsid w:val="00DF1781"/>
    <w:rsid w:val="00DF1884"/>
    <w:rsid w:val="00DF253D"/>
    <w:rsid w:val="00DF4106"/>
    <w:rsid w:val="00DF5F2E"/>
    <w:rsid w:val="00DF6870"/>
    <w:rsid w:val="00DF7021"/>
    <w:rsid w:val="00DF71BB"/>
    <w:rsid w:val="00DF76E6"/>
    <w:rsid w:val="00DF786B"/>
    <w:rsid w:val="00E00A33"/>
    <w:rsid w:val="00E0262A"/>
    <w:rsid w:val="00E02853"/>
    <w:rsid w:val="00E036FF"/>
    <w:rsid w:val="00E03EA6"/>
    <w:rsid w:val="00E040A6"/>
    <w:rsid w:val="00E042CF"/>
    <w:rsid w:val="00E06036"/>
    <w:rsid w:val="00E0649D"/>
    <w:rsid w:val="00E065AA"/>
    <w:rsid w:val="00E07C58"/>
    <w:rsid w:val="00E10B5D"/>
    <w:rsid w:val="00E10CE9"/>
    <w:rsid w:val="00E163AF"/>
    <w:rsid w:val="00E223AD"/>
    <w:rsid w:val="00E248B3"/>
    <w:rsid w:val="00E256DE"/>
    <w:rsid w:val="00E258CD"/>
    <w:rsid w:val="00E25961"/>
    <w:rsid w:val="00E30F95"/>
    <w:rsid w:val="00E334B3"/>
    <w:rsid w:val="00E36C6E"/>
    <w:rsid w:val="00E3799E"/>
    <w:rsid w:val="00E40986"/>
    <w:rsid w:val="00E41C9F"/>
    <w:rsid w:val="00E438C2"/>
    <w:rsid w:val="00E4398B"/>
    <w:rsid w:val="00E4444C"/>
    <w:rsid w:val="00E452A6"/>
    <w:rsid w:val="00E4582D"/>
    <w:rsid w:val="00E469AF"/>
    <w:rsid w:val="00E47D78"/>
    <w:rsid w:val="00E47D8D"/>
    <w:rsid w:val="00E50907"/>
    <w:rsid w:val="00E510C7"/>
    <w:rsid w:val="00E511BA"/>
    <w:rsid w:val="00E514C6"/>
    <w:rsid w:val="00E5208E"/>
    <w:rsid w:val="00E52E5C"/>
    <w:rsid w:val="00E54071"/>
    <w:rsid w:val="00E54172"/>
    <w:rsid w:val="00E57D72"/>
    <w:rsid w:val="00E621EC"/>
    <w:rsid w:val="00E6499B"/>
    <w:rsid w:val="00E66D11"/>
    <w:rsid w:val="00E6718B"/>
    <w:rsid w:val="00E71009"/>
    <w:rsid w:val="00E74574"/>
    <w:rsid w:val="00E75194"/>
    <w:rsid w:val="00E823D3"/>
    <w:rsid w:val="00E82D6C"/>
    <w:rsid w:val="00E843BB"/>
    <w:rsid w:val="00E869AC"/>
    <w:rsid w:val="00E8729B"/>
    <w:rsid w:val="00E90DEE"/>
    <w:rsid w:val="00E92341"/>
    <w:rsid w:val="00E92C69"/>
    <w:rsid w:val="00E943AE"/>
    <w:rsid w:val="00E94E38"/>
    <w:rsid w:val="00E95312"/>
    <w:rsid w:val="00E95982"/>
    <w:rsid w:val="00E96215"/>
    <w:rsid w:val="00E9629F"/>
    <w:rsid w:val="00E96348"/>
    <w:rsid w:val="00E96D73"/>
    <w:rsid w:val="00EA3621"/>
    <w:rsid w:val="00EA3962"/>
    <w:rsid w:val="00EA3FBA"/>
    <w:rsid w:val="00EA507A"/>
    <w:rsid w:val="00EA6D5E"/>
    <w:rsid w:val="00EA7CB2"/>
    <w:rsid w:val="00EB084F"/>
    <w:rsid w:val="00EB0DA4"/>
    <w:rsid w:val="00EB136A"/>
    <w:rsid w:val="00EB2648"/>
    <w:rsid w:val="00EB2E70"/>
    <w:rsid w:val="00EB49A5"/>
    <w:rsid w:val="00EB5DA3"/>
    <w:rsid w:val="00EB6794"/>
    <w:rsid w:val="00EC0B8F"/>
    <w:rsid w:val="00EC1D22"/>
    <w:rsid w:val="00EC1F21"/>
    <w:rsid w:val="00EC2951"/>
    <w:rsid w:val="00EC3913"/>
    <w:rsid w:val="00EC543B"/>
    <w:rsid w:val="00EC5BE5"/>
    <w:rsid w:val="00EC6A22"/>
    <w:rsid w:val="00ED385B"/>
    <w:rsid w:val="00ED7F54"/>
    <w:rsid w:val="00EE3236"/>
    <w:rsid w:val="00EF0382"/>
    <w:rsid w:val="00EF0AD0"/>
    <w:rsid w:val="00EF12A9"/>
    <w:rsid w:val="00EF2C05"/>
    <w:rsid w:val="00EF2C0E"/>
    <w:rsid w:val="00EF308A"/>
    <w:rsid w:val="00EF34B2"/>
    <w:rsid w:val="00EF4752"/>
    <w:rsid w:val="00EF68E7"/>
    <w:rsid w:val="00EF69DB"/>
    <w:rsid w:val="00EF790F"/>
    <w:rsid w:val="00F017BB"/>
    <w:rsid w:val="00F01932"/>
    <w:rsid w:val="00F0303E"/>
    <w:rsid w:val="00F039CB"/>
    <w:rsid w:val="00F03DFD"/>
    <w:rsid w:val="00F060BA"/>
    <w:rsid w:val="00F062A4"/>
    <w:rsid w:val="00F07A80"/>
    <w:rsid w:val="00F07D57"/>
    <w:rsid w:val="00F113A4"/>
    <w:rsid w:val="00F13771"/>
    <w:rsid w:val="00F13AB9"/>
    <w:rsid w:val="00F157FA"/>
    <w:rsid w:val="00F21D18"/>
    <w:rsid w:val="00F244D9"/>
    <w:rsid w:val="00F248E9"/>
    <w:rsid w:val="00F2668E"/>
    <w:rsid w:val="00F26CDC"/>
    <w:rsid w:val="00F26FDD"/>
    <w:rsid w:val="00F2783C"/>
    <w:rsid w:val="00F3123F"/>
    <w:rsid w:val="00F327E5"/>
    <w:rsid w:val="00F32EFA"/>
    <w:rsid w:val="00F34F2F"/>
    <w:rsid w:val="00F426B1"/>
    <w:rsid w:val="00F429FC"/>
    <w:rsid w:val="00F432AB"/>
    <w:rsid w:val="00F4348F"/>
    <w:rsid w:val="00F43BF7"/>
    <w:rsid w:val="00F44485"/>
    <w:rsid w:val="00F4552F"/>
    <w:rsid w:val="00F4664A"/>
    <w:rsid w:val="00F466B1"/>
    <w:rsid w:val="00F518AA"/>
    <w:rsid w:val="00F51C87"/>
    <w:rsid w:val="00F51CB7"/>
    <w:rsid w:val="00F51E56"/>
    <w:rsid w:val="00F53295"/>
    <w:rsid w:val="00F537EE"/>
    <w:rsid w:val="00F53A65"/>
    <w:rsid w:val="00F54A11"/>
    <w:rsid w:val="00F575BE"/>
    <w:rsid w:val="00F61F42"/>
    <w:rsid w:val="00F64A12"/>
    <w:rsid w:val="00F65890"/>
    <w:rsid w:val="00F7113F"/>
    <w:rsid w:val="00F71167"/>
    <w:rsid w:val="00F717D1"/>
    <w:rsid w:val="00F7223A"/>
    <w:rsid w:val="00F72287"/>
    <w:rsid w:val="00F73946"/>
    <w:rsid w:val="00F8005F"/>
    <w:rsid w:val="00F95C63"/>
    <w:rsid w:val="00FA1039"/>
    <w:rsid w:val="00FA2C07"/>
    <w:rsid w:val="00FA342C"/>
    <w:rsid w:val="00FA513E"/>
    <w:rsid w:val="00FA7520"/>
    <w:rsid w:val="00FB4024"/>
    <w:rsid w:val="00FB6C3C"/>
    <w:rsid w:val="00FC273D"/>
    <w:rsid w:val="00FC552C"/>
    <w:rsid w:val="00FC70BE"/>
    <w:rsid w:val="00FD0A08"/>
    <w:rsid w:val="00FD0BB5"/>
    <w:rsid w:val="00FD36AC"/>
    <w:rsid w:val="00FD5615"/>
    <w:rsid w:val="00FD5690"/>
    <w:rsid w:val="00FD7061"/>
    <w:rsid w:val="00FD7416"/>
    <w:rsid w:val="00FE50E1"/>
    <w:rsid w:val="00FF0B4E"/>
    <w:rsid w:val="00FF215A"/>
    <w:rsid w:val="00FF2D8C"/>
    <w:rsid w:val="00FF2EF4"/>
    <w:rsid w:val="00FF39F1"/>
    <w:rsid w:val="00FF4D2E"/>
    <w:rsid w:val="00FF5895"/>
    <w:rsid w:val="00FF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fillcolor="white">
      <v:fill color="white"/>
      <v:textbox inset="0,0,0,0"/>
      <o:colormru v:ext="edit" colors="#89687c,#7ca295,white,#7ca995,#7d62a1"/>
      <o:colormenu v:ext="edit" fillcolor="none" strokecolor="none" shadowcolor="none"/>
    </o:shapedefaults>
    <o:shapelayout v:ext="edit">
      <o:idmap v:ext="edit" data="1"/>
      <o:regrouptable v:ext="edit">
        <o:entry new="1" old="0"/>
        <o:entry new="2" old="0"/>
      </o:regrouptable>
    </o:shapelayout>
  </w:shapeDefaults>
  <w:decimalSymbol w:val="."/>
  <w:listSeparator w:val=","/>
  <w14:docId w14:val="0D5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98B"/>
    <w:rPr>
      <w:rFonts w:ascii="Arial" w:hAnsi="Arial"/>
      <w:sz w:val="24"/>
      <w:szCs w:val="24"/>
      <w:lang w:eastAsia="en-US"/>
    </w:rPr>
  </w:style>
  <w:style w:type="paragraph" w:styleId="Heading1">
    <w:name w:val="heading 1"/>
    <w:basedOn w:val="Normal"/>
    <w:next w:val="Normal"/>
    <w:link w:val="Heading1Char"/>
    <w:qFormat/>
    <w:rsid w:val="0081332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64C12"/>
    <w:pPr>
      <w:keepNext/>
      <w:spacing w:after="240"/>
      <w:ind w:right="346"/>
      <w:jc w:val="both"/>
      <w:outlineLvl w:val="1"/>
    </w:pPr>
    <w:rPr>
      <w:rFonts w:ascii="Times New Roman" w:eastAsiaTheme="minorHAnsi" w:hAnsi="Times New Roman"/>
      <w:b/>
      <w:szCs w:val="20"/>
      <w:lang w:eastAsia="en-GB"/>
    </w:rPr>
  </w:style>
  <w:style w:type="paragraph" w:styleId="Heading3">
    <w:name w:val="heading 3"/>
    <w:basedOn w:val="Normal"/>
    <w:next w:val="Normal"/>
    <w:link w:val="Heading3Char"/>
    <w:qFormat/>
    <w:rsid w:val="00B64C12"/>
    <w:pPr>
      <w:keepNext/>
      <w:spacing w:after="240"/>
      <w:jc w:val="both"/>
      <w:outlineLvl w:val="2"/>
    </w:pPr>
    <w:rPr>
      <w:rFonts w:ascii="Times New Roman" w:eastAsiaTheme="minorHAnsi" w:hAnsi="Times New Roman"/>
      <w:b/>
      <w:szCs w:val="20"/>
      <w:lang w:eastAsia="en-GB"/>
    </w:rPr>
  </w:style>
  <w:style w:type="paragraph" w:styleId="Heading6">
    <w:name w:val="heading 6"/>
    <w:basedOn w:val="Normal"/>
    <w:next w:val="Normal"/>
    <w:link w:val="Heading6Char"/>
    <w:semiHidden/>
    <w:unhideWhenUsed/>
    <w:qFormat/>
    <w:rsid w:val="006606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64C12"/>
    <w:pPr>
      <w:keepNext/>
      <w:keepLines/>
      <w:spacing w:before="200"/>
      <w:outlineLvl w:val="6"/>
    </w:pPr>
    <w:rPr>
      <w:rFonts w:asciiTheme="majorHAnsi" w:eastAsiaTheme="majorEastAsia" w:hAnsiTheme="majorHAnsi" w:cstheme="majorBidi"/>
      <w:i/>
      <w:iCs/>
      <w:color w:val="404040" w:themeColor="text1" w:themeTint="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398B"/>
    <w:pPr>
      <w:tabs>
        <w:tab w:val="center" w:pos="4153"/>
        <w:tab w:val="right" w:pos="8306"/>
      </w:tabs>
    </w:pPr>
  </w:style>
  <w:style w:type="paragraph" w:styleId="Footer">
    <w:name w:val="footer"/>
    <w:basedOn w:val="Normal"/>
    <w:link w:val="FooterChar"/>
    <w:uiPriority w:val="99"/>
    <w:rsid w:val="00E4398B"/>
    <w:pPr>
      <w:tabs>
        <w:tab w:val="center" w:pos="4153"/>
        <w:tab w:val="right" w:pos="8306"/>
      </w:tabs>
    </w:pPr>
    <w:rPr>
      <w:sz w:val="12"/>
    </w:rPr>
  </w:style>
  <w:style w:type="paragraph" w:styleId="BodyText">
    <w:name w:val="Body Text"/>
    <w:basedOn w:val="Normal"/>
    <w:link w:val="BodyTextChar"/>
    <w:rsid w:val="00E4398B"/>
    <w:pPr>
      <w:spacing w:after="220" w:line="360" w:lineRule="auto"/>
    </w:pPr>
    <w:rPr>
      <w:sz w:val="22"/>
    </w:rPr>
  </w:style>
  <w:style w:type="paragraph" w:styleId="TOC2">
    <w:name w:val="toc 2"/>
    <w:basedOn w:val="Normal"/>
    <w:next w:val="Normal"/>
    <w:uiPriority w:val="39"/>
    <w:rsid w:val="00E4398B"/>
    <w:pPr>
      <w:tabs>
        <w:tab w:val="right" w:leader="dot" w:pos="8505"/>
      </w:tabs>
      <w:spacing w:line="360" w:lineRule="auto"/>
      <w:ind w:left="567"/>
    </w:pPr>
    <w:rPr>
      <w:color w:val="90986B"/>
    </w:rPr>
  </w:style>
  <w:style w:type="paragraph" w:customStyle="1" w:styleId="MainHeading">
    <w:name w:val="Main Heading"/>
    <w:basedOn w:val="Normal"/>
    <w:next w:val="Subtitle"/>
    <w:rsid w:val="00E4398B"/>
    <w:pPr>
      <w:tabs>
        <w:tab w:val="left" w:pos="567"/>
      </w:tabs>
      <w:spacing w:after="240"/>
    </w:pPr>
    <w:rPr>
      <w:rFonts w:ascii="Arial Black" w:hAnsi="Arial Black"/>
      <w:color w:val="000000"/>
      <w:sz w:val="40"/>
    </w:rPr>
  </w:style>
  <w:style w:type="paragraph" w:customStyle="1" w:styleId="Subtitle">
    <w:name w:val="Sub title"/>
    <w:basedOn w:val="Normal"/>
    <w:next w:val="ReportBodytext"/>
    <w:rsid w:val="00E4398B"/>
    <w:pPr>
      <w:spacing w:before="240" w:after="240"/>
    </w:pPr>
    <w:rPr>
      <w:b/>
      <w:color w:val="90986B"/>
      <w:sz w:val="28"/>
    </w:rPr>
  </w:style>
  <w:style w:type="paragraph" w:styleId="TOC1">
    <w:name w:val="toc 1"/>
    <w:basedOn w:val="Normal"/>
    <w:next w:val="Normal"/>
    <w:uiPriority w:val="39"/>
    <w:rsid w:val="00E4398B"/>
    <w:pPr>
      <w:tabs>
        <w:tab w:val="left" w:pos="567"/>
        <w:tab w:val="right" w:leader="dot" w:pos="8505"/>
      </w:tabs>
      <w:spacing w:line="360" w:lineRule="auto"/>
    </w:pPr>
    <w:rPr>
      <w:b/>
      <w:color w:val="000000"/>
      <w:sz w:val="28"/>
    </w:rPr>
  </w:style>
  <w:style w:type="character" w:styleId="Hyperlink">
    <w:name w:val="Hyperlink"/>
    <w:basedOn w:val="DefaultParagraphFont"/>
    <w:uiPriority w:val="99"/>
    <w:rsid w:val="00E4398B"/>
    <w:rPr>
      <w:rFonts w:ascii="Arial" w:hAnsi="Arial"/>
      <w:color w:val="0000FF"/>
      <w:u w:val="single"/>
    </w:rPr>
  </w:style>
  <w:style w:type="paragraph" w:customStyle="1" w:styleId="table">
    <w:name w:val="table"/>
    <w:basedOn w:val="Normal"/>
    <w:rsid w:val="00E4398B"/>
    <w:pPr>
      <w:pBdr>
        <w:bottom w:val="single" w:sz="4" w:space="1" w:color="auto"/>
      </w:pBdr>
      <w:spacing w:after="360"/>
    </w:pPr>
    <w:rPr>
      <w:b/>
      <w:sz w:val="48"/>
    </w:rPr>
  </w:style>
  <w:style w:type="character" w:styleId="PageNumber">
    <w:name w:val="page number"/>
    <w:basedOn w:val="DefaultParagraphFont"/>
    <w:rsid w:val="00E4398B"/>
    <w:rPr>
      <w:rFonts w:ascii="Arial Black" w:hAnsi="Arial Black"/>
      <w:sz w:val="20"/>
    </w:rPr>
  </w:style>
  <w:style w:type="paragraph" w:styleId="Caption">
    <w:name w:val="caption"/>
    <w:basedOn w:val="Normal"/>
    <w:next w:val="Normal"/>
    <w:qFormat/>
    <w:rsid w:val="00E4398B"/>
    <w:pPr>
      <w:spacing w:before="120" w:after="120"/>
    </w:pPr>
    <w:rPr>
      <w:b/>
      <w:bCs/>
      <w:sz w:val="20"/>
      <w:szCs w:val="20"/>
    </w:rPr>
  </w:style>
  <w:style w:type="paragraph" w:customStyle="1" w:styleId="tabs">
    <w:name w:val="tabs"/>
    <w:basedOn w:val="Normal"/>
    <w:next w:val="Normal"/>
    <w:rsid w:val="00E4398B"/>
    <w:rPr>
      <w:rFonts w:ascii="Garamond" w:hAnsi="Garamond"/>
      <w:sz w:val="22"/>
      <w:szCs w:val="20"/>
    </w:rPr>
  </w:style>
  <w:style w:type="paragraph" w:customStyle="1" w:styleId="verbatim">
    <w:name w:val="verbatim"/>
    <w:basedOn w:val="Normal"/>
    <w:next w:val="verbatim2"/>
    <w:rsid w:val="00E4398B"/>
    <w:rPr>
      <w:rFonts w:ascii="Arial Black" w:hAnsi="Arial Black"/>
      <w:color w:val="89687C"/>
    </w:rPr>
  </w:style>
  <w:style w:type="paragraph" w:customStyle="1" w:styleId="Frontpagetitle">
    <w:name w:val="Frontpagetitle"/>
    <w:basedOn w:val="Normal"/>
    <w:rsid w:val="00E4398B"/>
    <w:pPr>
      <w:spacing w:line="192" w:lineRule="auto"/>
    </w:pPr>
    <w:rPr>
      <w:rFonts w:ascii="Arial Black" w:hAnsi="Arial Black"/>
      <w:sz w:val="60"/>
    </w:rPr>
  </w:style>
  <w:style w:type="paragraph" w:styleId="ListBullet">
    <w:name w:val="List Bullet"/>
    <w:basedOn w:val="Normal"/>
    <w:rsid w:val="00E4398B"/>
    <w:pPr>
      <w:numPr>
        <w:numId w:val="1"/>
      </w:numPr>
      <w:spacing w:after="220" w:line="360" w:lineRule="auto"/>
      <w:jc w:val="both"/>
    </w:pPr>
    <w:rPr>
      <w:sz w:val="22"/>
    </w:rPr>
  </w:style>
  <w:style w:type="paragraph" w:customStyle="1" w:styleId="verbatim2">
    <w:name w:val="verbatim2"/>
    <w:basedOn w:val="verbatim"/>
    <w:next w:val="verbatim"/>
    <w:rsid w:val="00E4398B"/>
    <w:rPr>
      <w:rFonts w:ascii="Arial" w:hAnsi="Arial"/>
      <w:b/>
      <w:color w:val="B6848C"/>
      <w:sz w:val="22"/>
    </w:rPr>
  </w:style>
  <w:style w:type="paragraph" w:customStyle="1" w:styleId="Frontpagesubtitle">
    <w:name w:val="Frontpagesubtitle"/>
    <w:basedOn w:val="Normal"/>
    <w:rsid w:val="00E4398B"/>
    <w:pPr>
      <w:spacing w:line="216" w:lineRule="auto"/>
    </w:pPr>
    <w:rPr>
      <w:rFonts w:cs="Arial"/>
      <w:b/>
      <w:color w:val="90986B"/>
      <w:sz w:val="36"/>
    </w:rPr>
  </w:style>
  <w:style w:type="paragraph" w:customStyle="1" w:styleId="Frontpagedate">
    <w:name w:val="Frontpagedate"/>
    <w:basedOn w:val="Normal"/>
    <w:rsid w:val="00E4398B"/>
    <w:pPr>
      <w:spacing w:before="20"/>
    </w:pPr>
    <w:rPr>
      <w:rFonts w:cs="Arial"/>
      <w:color w:val="90986B"/>
      <w:sz w:val="22"/>
    </w:rPr>
  </w:style>
  <w:style w:type="paragraph" w:customStyle="1" w:styleId="dividertitle">
    <w:name w:val="dividertitle"/>
    <w:basedOn w:val="Normal"/>
    <w:rsid w:val="00E4398B"/>
    <w:pPr>
      <w:spacing w:before="3147"/>
      <w:ind w:right="1276"/>
      <w:jc w:val="right"/>
    </w:pPr>
    <w:rPr>
      <w:rFonts w:ascii="Arial Black" w:hAnsi="Arial Black"/>
      <w:color w:val="FFFFFF"/>
      <w:sz w:val="64"/>
      <w:szCs w:val="64"/>
    </w:rPr>
  </w:style>
  <w:style w:type="paragraph" w:customStyle="1" w:styleId="fig">
    <w:name w:val="fig"/>
    <w:basedOn w:val="BodyText"/>
    <w:rsid w:val="00E4398B"/>
    <w:pPr>
      <w:pBdr>
        <w:top w:val="single" w:sz="4" w:space="1" w:color="auto"/>
      </w:pBdr>
      <w:spacing w:before="80" w:after="0" w:line="240" w:lineRule="auto"/>
    </w:pPr>
    <w:rPr>
      <w:i/>
      <w:sz w:val="16"/>
    </w:rPr>
  </w:style>
  <w:style w:type="paragraph" w:customStyle="1" w:styleId="biog">
    <w:name w:val="biog"/>
    <w:basedOn w:val="BodyText"/>
    <w:rsid w:val="00E4398B"/>
    <w:pPr>
      <w:spacing w:before="60"/>
    </w:pPr>
    <w:rPr>
      <w:b/>
      <w:color w:val="FFFFFF"/>
    </w:rPr>
  </w:style>
  <w:style w:type="paragraph" w:customStyle="1" w:styleId="ReportBodytext">
    <w:name w:val="Report Bodytext"/>
    <w:basedOn w:val="Normal"/>
    <w:rsid w:val="00E4398B"/>
    <w:pPr>
      <w:spacing w:after="220"/>
    </w:pPr>
    <w:rPr>
      <w:sz w:val="22"/>
    </w:rPr>
  </w:style>
  <w:style w:type="paragraph" w:customStyle="1" w:styleId="subtitlenontoc">
    <w:name w:val="subtitlenontoc"/>
    <w:basedOn w:val="Subtitle"/>
    <w:next w:val="ReportBodytext"/>
    <w:rsid w:val="00E4398B"/>
  </w:style>
  <w:style w:type="paragraph" w:styleId="BalloonText">
    <w:name w:val="Balloon Text"/>
    <w:basedOn w:val="Normal"/>
    <w:link w:val="BalloonTextChar"/>
    <w:rsid w:val="00E30F95"/>
    <w:rPr>
      <w:rFonts w:ascii="Tahoma" w:hAnsi="Tahoma" w:cs="Tahoma"/>
      <w:sz w:val="16"/>
      <w:szCs w:val="16"/>
    </w:rPr>
  </w:style>
  <w:style w:type="character" w:customStyle="1" w:styleId="BalloonTextChar">
    <w:name w:val="Balloon Text Char"/>
    <w:basedOn w:val="DefaultParagraphFont"/>
    <w:link w:val="BalloonText"/>
    <w:rsid w:val="00E30F95"/>
    <w:rPr>
      <w:rFonts w:ascii="Tahoma" w:hAnsi="Tahoma" w:cs="Tahoma"/>
      <w:sz w:val="16"/>
      <w:szCs w:val="16"/>
      <w:lang w:eastAsia="en-US"/>
    </w:rPr>
  </w:style>
  <w:style w:type="paragraph" w:styleId="ListParagraph">
    <w:name w:val="List Paragraph"/>
    <w:basedOn w:val="Normal"/>
    <w:uiPriority w:val="34"/>
    <w:qFormat/>
    <w:rsid w:val="00435A4A"/>
    <w:pPr>
      <w:ind w:left="720"/>
      <w:contextualSpacing/>
    </w:pPr>
  </w:style>
  <w:style w:type="table" w:styleId="TableGrid">
    <w:name w:val="Table Grid"/>
    <w:basedOn w:val="TableNormal"/>
    <w:uiPriority w:val="59"/>
    <w:rsid w:val="00C5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4B1A"/>
    <w:rPr>
      <w:rFonts w:ascii="Consolas" w:eastAsia="Calibri" w:hAnsi="Consolas"/>
      <w:sz w:val="21"/>
      <w:szCs w:val="21"/>
    </w:rPr>
  </w:style>
  <w:style w:type="character" w:customStyle="1" w:styleId="PlainTextChar">
    <w:name w:val="Plain Text Char"/>
    <w:basedOn w:val="DefaultParagraphFont"/>
    <w:link w:val="PlainText"/>
    <w:uiPriority w:val="99"/>
    <w:rsid w:val="00D94B1A"/>
    <w:rPr>
      <w:rFonts w:ascii="Consolas" w:eastAsia="Calibri" w:hAnsi="Consolas" w:cs="Times New Roman"/>
      <w:sz w:val="21"/>
      <w:szCs w:val="21"/>
      <w:lang w:eastAsia="en-US"/>
    </w:rPr>
  </w:style>
  <w:style w:type="paragraph" w:customStyle="1" w:styleId="ProposalBodytext">
    <w:name w:val="Proposal Bodytext"/>
    <w:basedOn w:val="Normal"/>
    <w:rsid w:val="00EA7CB2"/>
    <w:pPr>
      <w:spacing w:after="220" w:line="360" w:lineRule="auto"/>
    </w:pPr>
    <w:rPr>
      <w:sz w:val="22"/>
    </w:rPr>
  </w:style>
  <w:style w:type="character" w:styleId="CommentReference">
    <w:name w:val="annotation reference"/>
    <w:basedOn w:val="DefaultParagraphFont"/>
    <w:rsid w:val="00EA7CB2"/>
    <w:rPr>
      <w:sz w:val="16"/>
      <w:szCs w:val="16"/>
    </w:rPr>
  </w:style>
  <w:style w:type="paragraph" w:styleId="CommentText">
    <w:name w:val="annotation text"/>
    <w:basedOn w:val="Normal"/>
    <w:link w:val="CommentTextChar"/>
    <w:rsid w:val="00EA7CB2"/>
    <w:rPr>
      <w:sz w:val="20"/>
      <w:szCs w:val="20"/>
    </w:rPr>
  </w:style>
  <w:style w:type="character" w:customStyle="1" w:styleId="CommentTextChar">
    <w:name w:val="Comment Text Char"/>
    <w:basedOn w:val="DefaultParagraphFont"/>
    <w:link w:val="CommentText"/>
    <w:rsid w:val="00EA7CB2"/>
    <w:rPr>
      <w:rFonts w:ascii="Arial" w:hAnsi="Arial"/>
      <w:lang w:eastAsia="en-US"/>
    </w:rPr>
  </w:style>
  <w:style w:type="paragraph" w:styleId="CommentSubject">
    <w:name w:val="annotation subject"/>
    <w:basedOn w:val="CommentText"/>
    <w:next w:val="CommentText"/>
    <w:link w:val="CommentSubjectChar"/>
    <w:rsid w:val="00EA7CB2"/>
    <w:rPr>
      <w:b/>
      <w:bCs/>
    </w:rPr>
  </w:style>
  <w:style w:type="character" w:customStyle="1" w:styleId="CommentSubjectChar">
    <w:name w:val="Comment Subject Char"/>
    <w:basedOn w:val="CommentTextChar"/>
    <w:link w:val="CommentSubject"/>
    <w:rsid w:val="00EA7CB2"/>
    <w:rPr>
      <w:rFonts w:ascii="Arial" w:hAnsi="Arial"/>
      <w:b/>
      <w:bCs/>
      <w:lang w:eastAsia="en-US"/>
    </w:rPr>
  </w:style>
  <w:style w:type="character" w:customStyle="1" w:styleId="Heading1Char">
    <w:name w:val="Heading 1 Char"/>
    <w:basedOn w:val="DefaultParagraphFont"/>
    <w:link w:val="Heading1"/>
    <w:rsid w:val="00813320"/>
    <w:rPr>
      <w:rFonts w:ascii="Cambria" w:eastAsia="Times New Roman" w:hAnsi="Cambria" w:cs="Times New Roman"/>
      <w:b/>
      <w:bCs/>
      <w:color w:val="365F91"/>
      <w:sz w:val="28"/>
      <w:szCs w:val="28"/>
      <w:lang w:eastAsia="en-US"/>
    </w:rPr>
  </w:style>
  <w:style w:type="paragraph" w:customStyle="1" w:styleId="DCMSBODYTEXT">
    <w:name w:val="DCMS BODY TEXT"/>
    <w:basedOn w:val="ProposalBodytext"/>
    <w:link w:val="DCMSBODYTEXTChar"/>
    <w:qFormat/>
    <w:rsid w:val="00925C33"/>
    <w:pPr>
      <w:spacing w:after="240" w:line="240" w:lineRule="auto"/>
    </w:pPr>
    <w:rPr>
      <w:sz w:val="24"/>
      <w:szCs w:val="22"/>
    </w:rPr>
  </w:style>
  <w:style w:type="character" w:customStyle="1" w:styleId="DCMSBODYTEXTChar">
    <w:name w:val="DCMS BODY TEXT Char"/>
    <w:basedOn w:val="DefaultParagraphFont"/>
    <w:link w:val="DCMSBODYTEXT"/>
    <w:rsid w:val="00925C33"/>
    <w:rPr>
      <w:rFonts w:ascii="Arial" w:hAnsi="Arial"/>
      <w:sz w:val="24"/>
      <w:szCs w:val="22"/>
      <w:lang w:eastAsia="en-US"/>
    </w:rPr>
  </w:style>
  <w:style w:type="paragraph" w:customStyle="1" w:styleId="DCMSBULLETS">
    <w:name w:val="DCMS BULLETS"/>
    <w:basedOn w:val="ListParagraph"/>
    <w:link w:val="DCMSBULLETSChar"/>
    <w:qFormat/>
    <w:rsid w:val="00D02E52"/>
    <w:pPr>
      <w:numPr>
        <w:numId w:val="9"/>
      </w:numPr>
      <w:spacing w:after="120"/>
      <w:ind w:left="709" w:hanging="284"/>
      <w:contextualSpacing w:val="0"/>
    </w:pPr>
  </w:style>
  <w:style w:type="character" w:customStyle="1" w:styleId="DCMSBULLETSChar">
    <w:name w:val="DCMS BULLETS Char"/>
    <w:basedOn w:val="DefaultParagraphFont"/>
    <w:link w:val="DCMSBULLETS"/>
    <w:rsid w:val="00D02E52"/>
    <w:rPr>
      <w:rFonts w:ascii="Arial" w:hAnsi="Arial"/>
      <w:sz w:val="24"/>
      <w:szCs w:val="24"/>
      <w:lang w:eastAsia="en-US"/>
    </w:rPr>
  </w:style>
  <w:style w:type="paragraph" w:styleId="FootnoteText">
    <w:name w:val="footnote text"/>
    <w:basedOn w:val="Normal"/>
    <w:link w:val="FootnoteTextChar"/>
    <w:uiPriority w:val="99"/>
    <w:rsid w:val="007D217C"/>
    <w:rPr>
      <w:sz w:val="20"/>
      <w:szCs w:val="20"/>
    </w:rPr>
  </w:style>
  <w:style w:type="character" w:customStyle="1" w:styleId="FootnoteTextChar">
    <w:name w:val="Footnote Text Char"/>
    <w:basedOn w:val="DefaultParagraphFont"/>
    <w:link w:val="FootnoteText"/>
    <w:uiPriority w:val="99"/>
    <w:rsid w:val="007D217C"/>
    <w:rPr>
      <w:rFonts w:ascii="Arial" w:hAnsi="Arial"/>
      <w:lang w:eastAsia="en-US"/>
    </w:rPr>
  </w:style>
  <w:style w:type="character" w:styleId="FootnoteReference">
    <w:name w:val="footnote reference"/>
    <w:basedOn w:val="DefaultParagraphFont"/>
    <w:uiPriority w:val="99"/>
    <w:rsid w:val="007D217C"/>
    <w:rPr>
      <w:vertAlign w:val="superscript"/>
    </w:rPr>
  </w:style>
  <w:style w:type="paragraph" w:styleId="BodyText3">
    <w:name w:val="Body Text 3"/>
    <w:basedOn w:val="Normal"/>
    <w:link w:val="BodyText3Char"/>
    <w:rsid w:val="00843DEF"/>
    <w:pPr>
      <w:spacing w:after="120"/>
    </w:pPr>
    <w:rPr>
      <w:sz w:val="16"/>
      <w:szCs w:val="16"/>
    </w:rPr>
  </w:style>
  <w:style w:type="character" w:customStyle="1" w:styleId="BodyText3Char">
    <w:name w:val="Body Text 3 Char"/>
    <w:basedOn w:val="DefaultParagraphFont"/>
    <w:link w:val="BodyText3"/>
    <w:rsid w:val="00843DEF"/>
    <w:rPr>
      <w:rFonts w:ascii="Arial" w:hAnsi="Arial"/>
      <w:sz w:val="16"/>
      <w:szCs w:val="16"/>
      <w:lang w:eastAsia="en-US"/>
    </w:rPr>
  </w:style>
  <w:style w:type="character" w:customStyle="1" w:styleId="Heading6Char">
    <w:name w:val="Heading 6 Char"/>
    <w:basedOn w:val="DefaultParagraphFont"/>
    <w:link w:val="Heading6"/>
    <w:semiHidden/>
    <w:rsid w:val="0066069E"/>
    <w:rPr>
      <w:rFonts w:asciiTheme="majorHAnsi" w:eastAsiaTheme="majorEastAsia" w:hAnsiTheme="majorHAnsi" w:cstheme="majorBidi"/>
      <w:i/>
      <w:iCs/>
      <w:color w:val="243F60" w:themeColor="accent1" w:themeShade="7F"/>
      <w:sz w:val="24"/>
      <w:szCs w:val="24"/>
      <w:lang w:eastAsia="en-US"/>
    </w:rPr>
  </w:style>
  <w:style w:type="character" w:customStyle="1" w:styleId="Heading2Char">
    <w:name w:val="Heading 2 Char"/>
    <w:basedOn w:val="DefaultParagraphFont"/>
    <w:link w:val="Heading2"/>
    <w:rsid w:val="00B64C12"/>
    <w:rPr>
      <w:rFonts w:eastAsiaTheme="minorHAnsi"/>
      <w:b/>
      <w:sz w:val="24"/>
    </w:rPr>
  </w:style>
  <w:style w:type="character" w:customStyle="1" w:styleId="Heading3Char">
    <w:name w:val="Heading 3 Char"/>
    <w:basedOn w:val="DefaultParagraphFont"/>
    <w:link w:val="Heading3"/>
    <w:rsid w:val="00B64C12"/>
    <w:rPr>
      <w:rFonts w:eastAsiaTheme="minorHAnsi"/>
      <w:b/>
      <w:sz w:val="24"/>
    </w:rPr>
  </w:style>
  <w:style w:type="character" w:customStyle="1" w:styleId="Heading7Char">
    <w:name w:val="Heading 7 Char"/>
    <w:basedOn w:val="DefaultParagraphFont"/>
    <w:link w:val="Heading7"/>
    <w:semiHidden/>
    <w:rsid w:val="00B64C12"/>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rsid w:val="00B64C12"/>
    <w:rPr>
      <w:rFonts w:ascii="Arial" w:hAnsi="Arial"/>
      <w:sz w:val="24"/>
      <w:szCs w:val="24"/>
      <w:lang w:eastAsia="en-US"/>
    </w:rPr>
  </w:style>
  <w:style w:type="character" w:customStyle="1" w:styleId="FooterChar">
    <w:name w:val="Footer Char"/>
    <w:basedOn w:val="DefaultParagraphFont"/>
    <w:link w:val="Footer"/>
    <w:uiPriority w:val="99"/>
    <w:rsid w:val="00B64C12"/>
    <w:rPr>
      <w:rFonts w:ascii="Arial" w:hAnsi="Arial"/>
      <w:sz w:val="12"/>
      <w:szCs w:val="24"/>
      <w:lang w:eastAsia="en-US"/>
    </w:rPr>
  </w:style>
  <w:style w:type="paragraph" w:styleId="DocumentMap">
    <w:name w:val="Document Map"/>
    <w:basedOn w:val="Normal"/>
    <w:link w:val="DocumentMapChar"/>
    <w:rsid w:val="00B64C12"/>
    <w:pPr>
      <w:shd w:val="clear" w:color="auto" w:fill="000080"/>
    </w:pPr>
    <w:rPr>
      <w:rFonts w:ascii="Tahoma" w:eastAsiaTheme="minorHAnsi" w:hAnsi="Tahoma"/>
      <w:sz w:val="22"/>
      <w:szCs w:val="22"/>
      <w:lang w:eastAsia="en-GB"/>
    </w:rPr>
  </w:style>
  <w:style w:type="character" w:customStyle="1" w:styleId="DocumentMapChar">
    <w:name w:val="Document Map Char"/>
    <w:basedOn w:val="DefaultParagraphFont"/>
    <w:link w:val="DocumentMap"/>
    <w:rsid w:val="00B64C12"/>
    <w:rPr>
      <w:rFonts w:ascii="Tahoma" w:eastAsiaTheme="minorHAnsi" w:hAnsi="Tahoma"/>
      <w:sz w:val="22"/>
      <w:szCs w:val="22"/>
      <w:shd w:val="clear" w:color="auto" w:fill="000080"/>
    </w:rPr>
  </w:style>
  <w:style w:type="paragraph" w:customStyle="1" w:styleId="Documentpath">
    <w:name w:val="Documentpath"/>
    <w:basedOn w:val="Normal"/>
    <w:rsid w:val="00B64C12"/>
    <w:pPr>
      <w:jc w:val="right"/>
    </w:pPr>
    <w:rPr>
      <w:rFonts w:ascii="Calibri" w:eastAsiaTheme="minorHAnsi" w:hAnsi="Calibri"/>
      <w:noProof/>
      <w:sz w:val="12"/>
      <w:szCs w:val="22"/>
      <w:lang w:eastAsia="en-GB"/>
    </w:rPr>
  </w:style>
  <w:style w:type="paragraph" w:customStyle="1" w:styleId="Address">
    <w:name w:val="Address"/>
    <w:basedOn w:val="Normal"/>
    <w:rsid w:val="00B64C12"/>
    <w:rPr>
      <w:rFonts w:ascii="Calibri" w:eastAsiaTheme="minorHAnsi" w:hAnsi="Calibri"/>
      <w:sz w:val="22"/>
      <w:szCs w:val="22"/>
      <w:lang w:eastAsia="en-GB"/>
    </w:rPr>
  </w:style>
  <w:style w:type="paragraph" w:styleId="Salutation">
    <w:name w:val="Salutation"/>
    <w:basedOn w:val="Normal"/>
    <w:next w:val="Normal"/>
    <w:link w:val="SalutationChar"/>
    <w:rsid w:val="00B64C12"/>
    <w:pPr>
      <w:spacing w:before="560"/>
    </w:pPr>
    <w:rPr>
      <w:rFonts w:ascii="Calibri" w:eastAsiaTheme="minorHAnsi" w:hAnsi="Calibri"/>
      <w:sz w:val="22"/>
      <w:szCs w:val="22"/>
      <w:lang w:eastAsia="en-GB"/>
    </w:rPr>
  </w:style>
  <w:style w:type="character" w:customStyle="1" w:styleId="SalutationChar">
    <w:name w:val="Salutation Char"/>
    <w:basedOn w:val="DefaultParagraphFont"/>
    <w:link w:val="Salutation"/>
    <w:rsid w:val="00B64C12"/>
    <w:rPr>
      <w:rFonts w:ascii="Calibri" w:eastAsiaTheme="minorHAnsi" w:hAnsi="Calibri"/>
      <w:sz w:val="22"/>
      <w:szCs w:val="22"/>
    </w:rPr>
  </w:style>
  <w:style w:type="paragraph" w:customStyle="1" w:styleId="Codetails">
    <w:name w:val="Codetails"/>
    <w:basedOn w:val="Footer"/>
    <w:rsid w:val="00B64C12"/>
    <w:pPr>
      <w:tabs>
        <w:tab w:val="clear" w:pos="4153"/>
        <w:tab w:val="clear" w:pos="8306"/>
        <w:tab w:val="left" w:pos="425"/>
      </w:tabs>
    </w:pPr>
    <w:rPr>
      <w:rFonts w:ascii="Calibri" w:eastAsiaTheme="minorHAnsi" w:hAnsi="Calibri"/>
      <w:sz w:val="16"/>
      <w:szCs w:val="22"/>
      <w:lang w:eastAsia="en-GB"/>
    </w:rPr>
  </w:style>
  <w:style w:type="paragraph" w:customStyle="1" w:styleId="coaddress">
    <w:name w:val="coaddress"/>
    <w:basedOn w:val="Normal"/>
    <w:rsid w:val="00B64C12"/>
    <w:rPr>
      <w:rFonts w:ascii="Calibri" w:eastAsiaTheme="minorHAnsi" w:hAnsi="Calibri"/>
      <w:sz w:val="16"/>
      <w:szCs w:val="22"/>
      <w:lang w:eastAsia="en-GB"/>
    </w:rPr>
  </w:style>
  <w:style w:type="character" w:customStyle="1" w:styleId="BodyTextChar">
    <w:name w:val="Body Text Char"/>
    <w:basedOn w:val="DefaultParagraphFont"/>
    <w:link w:val="BodyText"/>
    <w:rsid w:val="00B64C12"/>
    <w:rPr>
      <w:rFonts w:ascii="Arial" w:hAnsi="Arial"/>
      <w:sz w:val="22"/>
      <w:szCs w:val="24"/>
      <w:lang w:eastAsia="en-US"/>
    </w:rPr>
  </w:style>
  <w:style w:type="paragraph" w:styleId="Date">
    <w:name w:val="Date"/>
    <w:basedOn w:val="Normal"/>
    <w:next w:val="Normal"/>
    <w:link w:val="DateChar"/>
    <w:rsid w:val="00B64C12"/>
    <w:pPr>
      <w:spacing w:before="60" w:after="60"/>
    </w:pPr>
    <w:rPr>
      <w:rFonts w:ascii="Calibri" w:eastAsiaTheme="minorHAnsi" w:hAnsi="Calibri"/>
      <w:b/>
      <w:szCs w:val="22"/>
      <w:lang w:eastAsia="en-GB"/>
    </w:rPr>
  </w:style>
  <w:style w:type="character" w:customStyle="1" w:styleId="DateChar">
    <w:name w:val="Date Char"/>
    <w:basedOn w:val="DefaultParagraphFont"/>
    <w:link w:val="Date"/>
    <w:rsid w:val="00B64C12"/>
    <w:rPr>
      <w:rFonts w:ascii="Calibri" w:eastAsiaTheme="minorHAnsi" w:hAnsi="Calibri"/>
      <w:b/>
      <w:sz w:val="24"/>
      <w:szCs w:val="22"/>
    </w:rPr>
  </w:style>
  <w:style w:type="paragraph" w:styleId="Title">
    <w:name w:val="Title"/>
    <w:basedOn w:val="Normal"/>
    <w:link w:val="TitleChar"/>
    <w:qFormat/>
    <w:rsid w:val="00B64C12"/>
    <w:pPr>
      <w:spacing w:before="240" w:after="60"/>
    </w:pPr>
    <w:rPr>
      <w:rFonts w:ascii="Calibri" w:eastAsiaTheme="minorHAnsi" w:hAnsi="Calibri" w:cs="Arial"/>
      <w:b/>
      <w:bCs/>
      <w:sz w:val="36"/>
      <w:szCs w:val="32"/>
      <w:lang w:eastAsia="en-GB"/>
    </w:rPr>
  </w:style>
  <w:style w:type="character" w:customStyle="1" w:styleId="TitleChar">
    <w:name w:val="Title Char"/>
    <w:basedOn w:val="DefaultParagraphFont"/>
    <w:link w:val="Title"/>
    <w:rsid w:val="00B64C12"/>
    <w:rPr>
      <w:rFonts w:ascii="Calibri" w:eastAsiaTheme="minorHAnsi" w:hAnsi="Calibri" w:cs="Arial"/>
      <w:b/>
      <w:bCs/>
      <w:sz w:val="36"/>
      <w:szCs w:val="32"/>
    </w:rPr>
  </w:style>
  <w:style w:type="paragraph" w:customStyle="1" w:styleId="Response">
    <w:name w:val="Response"/>
    <w:basedOn w:val="Normal"/>
    <w:link w:val="ResponseChar"/>
    <w:rsid w:val="00B64C12"/>
    <w:pPr>
      <w:keepNext/>
      <w:tabs>
        <w:tab w:val="right" w:pos="9498"/>
      </w:tabs>
      <w:ind w:left="1134"/>
      <w:jc w:val="both"/>
    </w:pPr>
    <w:rPr>
      <w:sz w:val="22"/>
      <w:szCs w:val="20"/>
    </w:rPr>
  </w:style>
  <w:style w:type="paragraph" w:customStyle="1" w:styleId="Question">
    <w:name w:val="Question"/>
    <w:basedOn w:val="Normal"/>
    <w:link w:val="QuestionChar"/>
    <w:rsid w:val="00B64C12"/>
    <w:pPr>
      <w:keepNext/>
      <w:ind w:left="567" w:hanging="567"/>
    </w:pPr>
    <w:rPr>
      <w:b/>
      <w:bCs/>
      <w:sz w:val="22"/>
      <w:szCs w:val="22"/>
      <w:lang w:eastAsia="en-GB"/>
    </w:rPr>
  </w:style>
  <w:style w:type="paragraph" w:customStyle="1" w:styleId="Interviewerinstruction">
    <w:name w:val="Interviewer instruction"/>
    <w:basedOn w:val="Normal"/>
    <w:link w:val="InterviewerinstructionChar"/>
    <w:rsid w:val="00B64C12"/>
    <w:pPr>
      <w:keepNext/>
      <w:tabs>
        <w:tab w:val="right" w:pos="9498"/>
      </w:tabs>
      <w:ind w:right="561"/>
    </w:pPr>
    <w:rPr>
      <w:rFonts w:ascii="Arial Bold" w:hAnsi="Arial Bold" w:cs="Arial"/>
      <w:b/>
      <w:bCs/>
      <w:i/>
      <w:iCs/>
      <w:caps/>
      <w:color w:val="008000"/>
      <w:sz w:val="22"/>
      <w:lang w:eastAsia="en-GB"/>
    </w:rPr>
  </w:style>
  <w:style w:type="paragraph" w:customStyle="1" w:styleId="DPInstruction">
    <w:name w:val="DP Instruction"/>
    <w:basedOn w:val="Normal"/>
    <w:link w:val="DPInstructionChar"/>
    <w:rsid w:val="00B64C12"/>
    <w:pPr>
      <w:keepNext/>
      <w:tabs>
        <w:tab w:val="right" w:pos="9498"/>
      </w:tabs>
      <w:ind w:left="284" w:right="561" w:firstLine="284"/>
    </w:pPr>
    <w:rPr>
      <w:rFonts w:cs="Arial"/>
      <w:caps/>
      <w:color w:val="0000FF"/>
      <w:sz w:val="22"/>
      <w:szCs w:val="22"/>
      <w:lang w:eastAsia="en-GB"/>
    </w:rPr>
  </w:style>
  <w:style w:type="paragraph" w:customStyle="1" w:styleId="Sreenerresponse">
    <w:name w:val="Sreener response"/>
    <w:basedOn w:val="Response"/>
    <w:link w:val="SreenerresponseChar"/>
    <w:rsid w:val="00B64C12"/>
    <w:pPr>
      <w:tabs>
        <w:tab w:val="clear" w:pos="9498"/>
        <w:tab w:val="right" w:leader="dot" w:pos="5670"/>
        <w:tab w:val="left" w:pos="6237"/>
      </w:tabs>
      <w:ind w:left="568"/>
    </w:pPr>
  </w:style>
  <w:style w:type="character" w:customStyle="1" w:styleId="ResponseChar">
    <w:name w:val="Response Char"/>
    <w:basedOn w:val="DefaultParagraphFont"/>
    <w:link w:val="Response"/>
    <w:rsid w:val="00B64C12"/>
    <w:rPr>
      <w:rFonts w:ascii="Arial" w:hAnsi="Arial"/>
      <w:sz w:val="22"/>
      <w:lang w:eastAsia="en-US"/>
    </w:rPr>
  </w:style>
  <w:style w:type="character" w:customStyle="1" w:styleId="SreenerresponseChar">
    <w:name w:val="Sreener response Char"/>
    <w:basedOn w:val="ResponseChar"/>
    <w:link w:val="Sreenerresponse"/>
    <w:rsid w:val="00B64C12"/>
    <w:rPr>
      <w:rFonts w:ascii="Arial" w:hAnsi="Arial"/>
      <w:sz w:val="22"/>
      <w:lang w:eastAsia="en-US"/>
    </w:rPr>
  </w:style>
  <w:style w:type="character" w:customStyle="1" w:styleId="QuestionChar">
    <w:name w:val="Question Char"/>
    <w:basedOn w:val="DefaultParagraphFont"/>
    <w:link w:val="Question"/>
    <w:rsid w:val="00B64C12"/>
    <w:rPr>
      <w:rFonts w:ascii="Arial" w:hAnsi="Arial"/>
      <w:b/>
      <w:bCs/>
      <w:sz w:val="22"/>
      <w:szCs w:val="22"/>
    </w:rPr>
  </w:style>
  <w:style w:type="character" w:customStyle="1" w:styleId="DPInstructionChar">
    <w:name w:val="DP Instruction Char"/>
    <w:basedOn w:val="DefaultParagraphFont"/>
    <w:link w:val="DPInstruction"/>
    <w:rsid w:val="00B64C12"/>
    <w:rPr>
      <w:rFonts w:ascii="Arial" w:hAnsi="Arial" w:cs="Arial"/>
      <w:caps/>
      <w:color w:val="0000FF"/>
      <w:sz w:val="22"/>
      <w:szCs w:val="22"/>
    </w:rPr>
  </w:style>
  <w:style w:type="character" w:customStyle="1" w:styleId="InterviewerinstructionChar">
    <w:name w:val="Interviewer instruction Char"/>
    <w:basedOn w:val="DefaultParagraphFont"/>
    <w:link w:val="Interviewerinstruction"/>
    <w:rsid w:val="00B64C12"/>
    <w:rPr>
      <w:rFonts w:ascii="Arial Bold" w:hAnsi="Arial Bold" w:cs="Arial"/>
      <w:b/>
      <w:bCs/>
      <w:i/>
      <w:iCs/>
      <w:caps/>
      <w:color w:val="008000"/>
      <w:sz w:val="22"/>
      <w:szCs w:val="24"/>
    </w:rPr>
  </w:style>
  <w:style w:type="paragraph" w:customStyle="1" w:styleId="Default">
    <w:name w:val="Default"/>
    <w:rsid w:val="00B64C12"/>
    <w:pPr>
      <w:autoSpaceDE w:val="0"/>
      <w:autoSpaceDN w:val="0"/>
      <w:adjustRightInd w:val="0"/>
    </w:pPr>
    <w:rPr>
      <w:color w:val="000000"/>
      <w:sz w:val="24"/>
      <w:szCs w:val="24"/>
      <w:lang w:bidi="he-IL"/>
    </w:rPr>
  </w:style>
  <w:style w:type="paragraph" w:customStyle="1" w:styleId="ResponseList">
    <w:name w:val="Response List"/>
    <w:basedOn w:val="Response"/>
    <w:link w:val="ResponseListChar"/>
    <w:rsid w:val="00B64C12"/>
    <w:pPr>
      <w:ind w:left="851" w:hanging="284"/>
    </w:pPr>
    <w:rPr>
      <w:rFonts w:cs="Arial"/>
    </w:rPr>
  </w:style>
  <w:style w:type="paragraph" w:customStyle="1" w:styleId="Responselast">
    <w:name w:val="Response last"/>
    <w:basedOn w:val="Response"/>
    <w:link w:val="ResponselastChar"/>
    <w:rsid w:val="00B64C12"/>
    <w:pPr>
      <w:keepNext w:val="0"/>
      <w:tabs>
        <w:tab w:val="left" w:leader="dot" w:pos="5103"/>
      </w:tabs>
      <w:ind w:left="851" w:hanging="284"/>
    </w:pPr>
    <w:rPr>
      <w:rFonts w:cs="Arial"/>
    </w:rPr>
  </w:style>
  <w:style w:type="character" w:customStyle="1" w:styleId="ResponselastChar">
    <w:name w:val="Response last Char"/>
    <w:basedOn w:val="ResponseChar"/>
    <w:link w:val="Responselast"/>
    <w:rsid w:val="00B64C12"/>
    <w:rPr>
      <w:rFonts w:ascii="Arial" w:hAnsi="Arial" w:cs="Arial"/>
      <w:sz w:val="22"/>
      <w:lang w:eastAsia="en-US"/>
    </w:rPr>
  </w:style>
  <w:style w:type="character" w:customStyle="1" w:styleId="ResponseListChar">
    <w:name w:val="Response List Char"/>
    <w:basedOn w:val="ResponseChar"/>
    <w:link w:val="ResponseList"/>
    <w:rsid w:val="00B64C12"/>
    <w:rPr>
      <w:rFonts w:ascii="Arial" w:hAnsi="Arial" w:cs="Arial"/>
      <w:sz w:val="22"/>
      <w:lang w:eastAsia="en-US"/>
    </w:rPr>
  </w:style>
  <w:style w:type="paragraph" w:styleId="NormalWeb">
    <w:name w:val="Normal (Web)"/>
    <w:basedOn w:val="Normal"/>
    <w:uiPriority w:val="99"/>
    <w:unhideWhenUsed/>
    <w:rsid w:val="00B64C12"/>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683">
      <w:bodyDiv w:val="1"/>
      <w:marLeft w:val="0"/>
      <w:marRight w:val="0"/>
      <w:marTop w:val="0"/>
      <w:marBottom w:val="0"/>
      <w:divBdr>
        <w:top w:val="none" w:sz="0" w:space="0" w:color="auto"/>
        <w:left w:val="none" w:sz="0" w:space="0" w:color="auto"/>
        <w:bottom w:val="none" w:sz="0" w:space="0" w:color="auto"/>
        <w:right w:val="none" w:sz="0" w:space="0" w:color="auto"/>
      </w:divBdr>
    </w:div>
    <w:div w:id="127864509">
      <w:bodyDiv w:val="1"/>
      <w:marLeft w:val="0"/>
      <w:marRight w:val="0"/>
      <w:marTop w:val="0"/>
      <w:marBottom w:val="0"/>
      <w:divBdr>
        <w:top w:val="none" w:sz="0" w:space="0" w:color="auto"/>
        <w:left w:val="none" w:sz="0" w:space="0" w:color="auto"/>
        <w:bottom w:val="none" w:sz="0" w:space="0" w:color="auto"/>
        <w:right w:val="none" w:sz="0" w:space="0" w:color="auto"/>
      </w:divBdr>
    </w:div>
    <w:div w:id="143133685">
      <w:bodyDiv w:val="1"/>
      <w:marLeft w:val="0"/>
      <w:marRight w:val="0"/>
      <w:marTop w:val="0"/>
      <w:marBottom w:val="0"/>
      <w:divBdr>
        <w:top w:val="none" w:sz="0" w:space="0" w:color="auto"/>
        <w:left w:val="none" w:sz="0" w:space="0" w:color="auto"/>
        <w:bottom w:val="none" w:sz="0" w:space="0" w:color="auto"/>
        <w:right w:val="none" w:sz="0" w:space="0" w:color="auto"/>
      </w:divBdr>
    </w:div>
    <w:div w:id="174659017">
      <w:bodyDiv w:val="1"/>
      <w:marLeft w:val="0"/>
      <w:marRight w:val="0"/>
      <w:marTop w:val="0"/>
      <w:marBottom w:val="0"/>
      <w:divBdr>
        <w:top w:val="none" w:sz="0" w:space="0" w:color="auto"/>
        <w:left w:val="none" w:sz="0" w:space="0" w:color="auto"/>
        <w:bottom w:val="none" w:sz="0" w:space="0" w:color="auto"/>
        <w:right w:val="none" w:sz="0" w:space="0" w:color="auto"/>
      </w:divBdr>
    </w:div>
    <w:div w:id="190799962">
      <w:bodyDiv w:val="1"/>
      <w:marLeft w:val="0"/>
      <w:marRight w:val="0"/>
      <w:marTop w:val="0"/>
      <w:marBottom w:val="0"/>
      <w:divBdr>
        <w:top w:val="none" w:sz="0" w:space="0" w:color="auto"/>
        <w:left w:val="none" w:sz="0" w:space="0" w:color="auto"/>
        <w:bottom w:val="none" w:sz="0" w:space="0" w:color="auto"/>
        <w:right w:val="none" w:sz="0" w:space="0" w:color="auto"/>
      </w:divBdr>
    </w:div>
    <w:div w:id="239099137">
      <w:bodyDiv w:val="1"/>
      <w:marLeft w:val="0"/>
      <w:marRight w:val="0"/>
      <w:marTop w:val="0"/>
      <w:marBottom w:val="0"/>
      <w:divBdr>
        <w:top w:val="none" w:sz="0" w:space="0" w:color="auto"/>
        <w:left w:val="none" w:sz="0" w:space="0" w:color="auto"/>
        <w:bottom w:val="none" w:sz="0" w:space="0" w:color="auto"/>
        <w:right w:val="none" w:sz="0" w:space="0" w:color="auto"/>
      </w:divBdr>
    </w:div>
    <w:div w:id="273247324">
      <w:bodyDiv w:val="1"/>
      <w:marLeft w:val="0"/>
      <w:marRight w:val="0"/>
      <w:marTop w:val="0"/>
      <w:marBottom w:val="0"/>
      <w:divBdr>
        <w:top w:val="none" w:sz="0" w:space="0" w:color="auto"/>
        <w:left w:val="none" w:sz="0" w:space="0" w:color="auto"/>
        <w:bottom w:val="none" w:sz="0" w:space="0" w:color="auto"/>
        <w:right w:val="none" w:sz="0" w:space="0" w:color="auto"/>
      </w:divBdr>
    </w:div>
    <w:div w:id="292444830">
      <w:bodyDiv w:val="1"/>
      <w:marLeft w:val="0"/>
      <w:marRight w:val="0"/>
      <w:marTop w:val="0"/>
      <w:marBottom w:val="0"/>
      <w:divBdr>
        <w:top w:val="none" w:sz="0" w:space="0" w:color="auto"/>
        <w:left w:val="none" w:sz="0" w:space="0" w:color="auto"/>
        <w:bottom w:val="none" w:sz="0" w:space="0" w:color="auto"/>
        <w:right w:val="none" w:sz="0" w:space="0" w:color="auto"/>
      </w:divBdr>
    </w:div>
    <w:div w:id="337083780">
      <w:bodyDiv w:val="1"/>
      <w:marLeft w:val="0"/>
      <w:marRight w:val="0"/>
      <w:marTop w:val="0"/>
      <w:marBottom w:val="0"/>
      <w:divBdr>
        <w:top w:val="none" w:sz="0" w:space="0" w:color="auto"/>
        <w:left w:val="none" w:sz="0" w:space="0" w:color="auto"/>
        <w:bottom w:val="none" w:sz="0" w:space="0" w:color="auto"/>
        <w:right w:val="none" w:sz="0" w:space="0" w:color="auto"/>
      </w:divBdr>
    </w:div>
    <w:div w:id="423964768">
      <w:bodyDiv w:val="1"/>
      <w:marLeft w:val="0"/>
      <w:marRight w:val="0"/>
      <w:marTop w:val="0"/>
      <w:marBottom w:val="0"/>
      <w:divBdr>
        <w:top w:val="none" w:sz="0" w:space="0" w:color="auto"/>
        <w:left w:val="none" w:sz="0" w:space="0" w:color="auto"/>
        <w:bottom w:val="none" w:sz="0" w:space="0" w:color="auto"/>
        <w:right w:val="none" w:sz="0" w:space="0" w:color="auto"/>
      </w:divBdr>
    </w:div>
    <w:div w:id="446434083">
      <w:bodyDiv w:val="1"/>
      <w:marLeft w:val="0"/>
      <w:marRight w:val="0"/>
      <w:marTop w:val="0"/>
      <w:marBottom w:val="0"/>
      <w:divBdr>
        <w:top w:val="none" w:sz="0" w:space="0" w:color="auto"/>
        <w:left w:val="none" w:sz="0" w:space="0" w:color="auto"/>
        <w:bottom w:val="none" w:sz="0" w:space="0" w:color="auto"/>
        <w:right w:val="none" w:sz="0" w:space="0" w:color="auto"/>
      </w:divBdr>
    </w:div>
    <w:div w:id="489829167">
      <w:bodyDiv w:val="1"/>
      <w:marLeft w:val="0"/>
      <w:marRight w:val="0"/>
      <w:marTop w:val="0"/>
      <w:marBottom w:val="0"/>
      <w:divBdr>
        <w:top w:val="none" w:sz="0" w:space="0" w:color="auto"/>
        <w:left w:val="none" w:sz="0" w:space="0" w:color="auto"/>
        <w:bottom w:val="none" w:sz="0" w:space="0" w:color="auto"/>
        <w:right w:val="none" w:sz="0" w:space="0" w:color="auto"/>
      </w:divBdr>
    </w:div>
    <w:div w:id="498892514">
      <w:bodyDiv w:val="1"/>
      <w:marLeft w:val="0"/>
      <w:marRight w:val="0"/>
      <w:marTop w:val="0"/>
      <w:marBottom w:val="0"/>
      <w:divBdr>
        <w:top w:val="none" w:sz="0" w:space="0" w:color="auto"/>
        <w:left w:val="none" w:sz="0" w:space="0" w:color="auto"/>
        <w:bottom w:val="none" w:sz="0" w:space="0" w:color="auto"/>
        <w:right w:val="none" w:sz="0" w:space="0" w:color="auto"/>
      </w:divBdr>
    </w:div>
    <w:div w:id="662393338">
      <w:bodyDiv w:val="1"/>
      <w:marLeft w:val="0"/>
      <w:marRight w:val="0"/>
      <w:marTop w:val="0"/>
      <w:marBottom w:val="0"/>
      <w:divBdr>
        <w:top w:val="none" w:sz="0" w:space="0" w:color="auto"/>
        <w:left w:val="none" w:sz="0" w:space="0" w:color="auto"/>
        <w:bottom w:val="none" w:sz="0" w:space="0" w:color="auto"/>
        <w:right w:val="none" w:sz="0" w:space="0" w:color="auto"/>
      </w:divBdr>
    </w:div>
    <w:div w:id="699742480">
      <w:bodyDiv w:val="1"/>
      <w:marLeft w:val="0"/>
      <w:marRight w:val="0"/>
      <w:marTop w:val="0"/>
      <w:marBottom w:val="0"/>
      <w:divBdr>
        <w:top w:val="none" w:sz="0" w:space="0" w:color="auto"/>
        <w:left w:val="none" w:sz="0" w:space="0" w:color="auto"/>
        <w:bottom w:val="none" w:sz="0" w:space="0" w:color="auto"/>
        <w:right w:val="none" w:sz="0" w:space="0" w:color="auto"/>
      </w:divBdr>
    </w:div>
    <w:div w:id="820855434">
      <w:bodyDiv w:val="1"/>
      <w:marLeft w:val="0"/>
      <w:marRight w:val="0"/>
      <w:marTop w:val="0"/>
      <w:marBottom w:val="0"/>
      <w:divBdr>
        <w:top w:val="none" w:sz="0" w:space="0" w:color="auto"/>
        <w:left w:val="none" w:sz="0" w:space="0" w:color="auto"/>
        <w:bottom w:val="none" w:sz="0" w:space="0" w:color="auto"/>
        <w:right w:val="none" w:sz="0" w:space="0" w:color="auto"/>
      </w:divBdr>
    </w:div>
    <w:div w:id="832337991">
      <w:bodyDiv w:val="1"/>
      <w:marLeft w:val="0"/>
      <w:marRight w:val="0"/>
      <w:marTop w:val="0"/>
      <w:marBottom w:val="0"/>
      <w:divBdr>
        <w:top w:val="none" w:sz="0" w:space="0" w:color="auto"/>
        <w:left w:val="none" w:sz="0" w:space="0" w:color="auto"/>
        <w:bottom w:val="none" w:sz="0" w:space="0" w:color="auto"/>
        <w:right w:val="none" w:sz="0" w:space="0" w:color="auto"/>
      </w:divBdr>
    </w:div>
    <w:div w:id="994333972">
      <w:bodyDiv w:val="1"/>
      <w:marLeft w:val="0"/>
      <w:marRight w:val="0"/>
      <w:marTop w:val="0"/>
      <w:marBottom w:val="0"/>
      <w:divBdr>
        <w:top w:val="none" w:sz="0" w:space="0" w:color="auto"/>
        <w:left w:val="none" w:sz="0" w:space="0" w:color="auto"/>
        <w:bottom w:val="none" w:sz="0" w:space="0" w:color="auto"/>
        <w:right w:val="none" w:sz="0" w:space="0" w:color="auto"/>
      </w:divBdr>
    </w:div>
    <w:div w:id="1056321585">
      <w:bodyDiv w:val="1"/>
      <w:marLeft w:val="0"/>
      <w:marRight w:val="0"/>
      <w:marTop w:val="0"/>
      <w:marBottom w:val="0"/>
      <w:divBdr>
        <w:top w:val="none" w:sz="0" w:space="0" w:color="auto"/>
        <w:left w:val="none" w:sz="0" w:space="0" w:color="auto"/>
        <w:bottom w:val="none" w:sz="0" w:space="0" w:color="auto"/>
        <w:right w:val="none" w:sz="0" w:space="0" w:color="auto"/>
      </w:divBdr>
    </w:div>
    <w:div w:id="1066952886">
      <w:bodyDiv w:val="1"/>
      <w:marLeft w:val="0"/>
      <w:marRight w:val="0"/>
      <w:marTop w:val="0"/>
      <w:marBottom w:val="0"/>
      <w:divBdr>
        <w:top w:val="none" w:sz="0" w:space="0" w:color="auto"/>
        <w:left w:val="none" w:sz="0" w:space="0" w:color="auto"/>
        <w:bottom w:val="none" w:sz="0" w:space="0" w:color="auto"/>
        <w:right w:val="none" w:sz="0" w:space="0" w:color="auto"/>
      </w:divBdr>
    </w:div>
    <w:div w:id="1070233332">
      <w:bodyDiv w:val="1"/>
      <w:marLeft w:val="0"/>
      <w:marRight w:val="0"/>
      <w:marTop w:val="0"/>
      <w:marBottom w:val="0"/>
      <w:divBdr>
        <w:top w:val="none" w:sz="0" w:space="0" w:color="auto"/>
        <w:left w:val="none" w:sz="0" w:space="0" w:color="auto"/>
        <w:bottom w:val="none" w:sz="0" w:space="0" w:color="auto"/>
        <w:right w:val="none" w:sz="0" w:space="0" w:color="auto"/>
      </w:divBdr>
    </w:div>
    <w:div w:id="1078864118">
      <w:bodyDiv w:val="1"/>
      <w:marLeft w:val="0"/>
      <w:marRight w:val="0"/>
      <w:marTop w:val="0"/>
      <w:marBottom w:val="0"/>
      <w:divBdr>
        <w:top w:val="none" w:sz="0" w:space="0" w:color="auto"/>
        <w:left w:val="none" w:sz="0" w:space="0" w:color="auto"/>
        <w:bottom w:val="none" w:sz="0" w:space="0" w:color="auto"/>
        <w:right w:val="none" w:sz="0" w:space="0" w:color="auto"/>
      </w:divBdr>
    </w:div>
    <w:div w:id="1090468185">
      <w:bodyDiv w:val="1"/>
      <w:marLeft w:val="0"/>
      <w:marRight w:val="0"/>
      <w:marTop w:val="0"/>
      <w:marBottom w:val="0"/>
      <w:divBdr>
        <w:top w:val="none" w:sz="0" w:space="0" w:color="auto"/>
        <w:left w:val="none" w:sz="0" w:space="0" w:color="auto"/>
        <w:bottom w:val="none" w:sz="0" w:space="0" w:color="auto"/>
        <w:right w:val="none" w:sz="0" w:space="0" w:color="auto"/>
      </w:divBdr>
    </w:div>
    <w:div w:id="1167210457">
      <w:bodyDiv w:val="1"/>
      <w:marLeft w:val="0"/>
      <w:marRight w:val="0"/>
      <w:marTop w:val="0"/>
      <w:marBottom w:val="0"/>
      <w:divBdr>
        <w:top w:val="none" w:sz="0" w:space="0" w:color="auto"/>
        <w:left w:val="none" w:sz="0" w:space="0" w:color="auto"/>
        <w:bottom w:val="none" w:sz="0" w:space="0" w:color="auto"/>
        <w:right w:val="none" w:sz="0" w:space="0" w:color="auto"/>
      </w:divBdr>
    </w:div>
    <w:div w:id="1186014506">
      <w:bodyDiv w:val="1"/>
      <w:marLeft w:val="0"/>
      <w:marRight w:val="0"/>
      <w:marTop w:val="0"/>
      <w:marBottom w:val="0"/>
      <w:divBdr>
        <w:top w:val="none" w:sz="0" w:space="0" w:color="auto"/>
        <w:left w:val="none" w:sz="0" w:space="0" w:color="auto"/>
        <w:bottom w:val="none" w:sz="0" w:space="0" w:color="auto"/>
        <w:right w:val="none" w:sz="0" w:space="0" w:color="auto"/>
      </w:divBdr>
    </w:div>
    <w:div w:id="1239094298">
      <w:bodyDiv w:val="1"/>
      <w:marLeft w:val="0"/>
      <w:marRight w:val="0"/>
      <w:marTop w:val="0"/>
      <w:marBottom w:val="0"/>
      <w:divBdr>
        <w:top w:val="none" w:sz="0" w:space="0" w:color="auto"/>
        <w:left w:val="none" w:sz="0" w:space="0" w:color="auto"/>
        <w:bottom w:val="none" w:sz="0" w:space="0" w:color="auto"/>
        <w:right w:val="none" w:sz="0" w:space="0" w:color="auto"/>
      </w:divBdr>
    </w:div>
    <w:div w:id="1271084804">
      <w:bodyDiv w:val="1"/>
      <w:marLeft w:val="0"/>
      <w:marRight w:val="0"/>
      <w:marTop w:val="0"/>
      <w:marBottom w:val="0"/>
      <w:divBdr>
        <w:top w:val="none" w:sz="0" w:space="0" w:color="auto"/>
        <w:left w:val="none" w:sz="0" w:space="0" w:color="auto"/>
        <w:bottom w:val="none" w:sz="0" w:space="0" w:color="auto"/>
        <w:right w:val="none" w:sz="0" w:space="0" w:color="auto"/>
      </w:divBdr>
    </w:div>
    <w:div w:id="1309672907">
      <w:bodyDiv w:val="1"/>
      <w:marLeft w:val="0"/>
      <w:marRight w:val="0"/>
      <w:marTop w:val="0"/>
      <w:marBottom w:val="0"/>
      <w:divBdr>
        <w:top w:val="none" w:sz="0" w:space="0" w:color="auto"/>
        <w:left w:val="none" w:sz="0" w:space="0" w:color="auto"/>
        <w:bottom w:val="none" w:sz="0" w:space="0" w:color="auto"/>
        <w:right w:val="none" w:sz="0" w:space="0" w:color="auto"/>
      </w:divBdr>
    </w:div>
    <w:div w:id="1333332655">
      <w:bodyDiv w:val="1"/>
      <w:marLeft w:val="0"/>
      <w:marRight w:val="0"/>
      <w:marTop w:val="0"/>
      <w:marBottom w:val="0"/>
      <w:divBdr>
        <w:top w:val="none" w:sz="0" w:space="0" w:color="auto"/>
        <w:left w:val="none" w:sz="0" w:space="0" w:color="auto"/>
        <w:bottom w:val="none" w:sz="0" w:space="0" w:color="auto"/>
        <w:right w:val="none" w:sz="0" w:space="0" w:color="auto"/>
      </w:divBdr>
    </w:div>
    <w:div w:id="1398018480">
      <w:bodyDiv w:val="1"/>
      <w:marLeft w:val="0"/>
      <w:marRight w:val="0"/>
      <w:marTop w:val="0"/>
      <w:marBottom w:val="0"/>
      <w:divBdr>
        <w:top w:val="none" w:sz="0" w:space="0" w:color="auto"/>
        <w:left w:val="none" w:sz="0" w:space="0" w:color="auto"/>
        <w:bottom w:val="none" w:sz="0" w:space="0" w:color="auto"/>
        <w:right w:val="none" w:sz="0" w:space="0" w:color="auto"/>
      </w:divBdr>
    </w:div>
    <w:div w:id="1400977371">
      <w:bodyDiv w:val="1"/>
      <w:marLeft w:val="0"/>
      <w:marRight w:val="0"/>
      <w:marTop w:val="0"/>
      <w:marBottom w:val="0"/>
      <w:divBdr>
        <w:top w:val="none" w:sz="0" w:space="0" w:color="auto"/>
        <w:left w:val="none" w:sz="0" w:space="0" w:color="auto"/>
        <w:bottom w:val="none" w:sz="0" w:space="0" w:color="auto"/>
        <w:right w:val="none" w:sz="0" w:space="0" w:color="auto"/>
      </w:divBdr>
    </w:div>
    <w:div w:id="1401100473">
      <w:bodyDiv w:val="1"/>
      <w:marLeft w:val="0"/>
      <w:marRight w:val="0"/>
      <w:marTop w:val="0"/>
      <w:marBottom w:val="0"/>
      <w:divBdr>
        <w:top w:val="none" w:sz="0" w:space="0" w:color="auto"/>
        <w:left w:val="none" w:sz="0" w:space="0" w:color="auto"/>
        <w:bottom w:val="none" w:sz="0" w:space="0" w:color="auto"/>
        <w:right w:val="none" w:sz="0" w:space="0" w:color="auto"/>
      </w:divBdr>
    </w:div>
    <w:div w:id="1513107825">
      <w:bodyDiv w:val="1"/>
      <w:marLeft w:val="0"/>
      <w:marRight w:val="0"/>
      <w:marTop w:val="0"/>
      <w:marBottom w:val="0"/>
      <w:divBdr>
        <w:top w:val="none" w:sz="0" w:space="0" w:color="auto"/>
        <w:left w:val="none" w:sz="0" w:space="0" w:color="auto"/>
        <w:bottom w:val="none" w:sz="0" w:space="0" w:color="auto"/>
        <w:right w:val="none" w:sz="0" w:space="0" w:color="auto"/>
      </w:divBdr>
    </w:div>
    <w:div w:id="1531993227">
      <w:bodyDiv w:val="1"/>
      <w:marLeft w:val="0"/>
      <w:marRight w:val="0"/>
      <w:marTop w:val="0"/>
      <w:marBottom w:val="0"/>
      <w:divBdr>
        <w:top w:val="none" w:sz="0" w:space="0" w:color="auto"/>
        <w:left w:val="none" w:sz="0" w:space="0" w:color="auto"/>
        <w:bottom w:val="none" w:sz="0" w:space="0" w:color="auto"/>
        <w:right w:val="none" w:sz="0" w:space="0" w:color="auto"/>
      </w:divBdr>
    </w:div>
    <w:div w:id="1585797383">
      <w:bodyDiv w:val="1"/>
      <w:marLeft w:val="0"/>
      <w:marRight w:val="0"/>
      <w:marTop w:val="0"/>
      <w:marBottom w:val="0"/>
      <w:divBdr>
        <w:top w:val="none" w:sz="0" w:space="0" w:color="auto"/>
        <w:left w:val="none" w:sz="0" w:space="0" w:color="auto"/>
        <w:bottom w:val="none" w:sz="0" w:space="0" w:color="auto"/>
        <w:right w:val="none" w:sz="0" w:space="0" w:color="auto"/>
      </w:divBdr>
    </w:div>
    <w:div w:id="1590776497">
      <w:bodyDiv w:val="1"/>
      <w:marLeft w:val="0"/>
      <w:marRight w:val="0"/>
      <w:marTop w:val="0"/>
      <w:marBottom w:val="0"/>
      <w:divBdr>
        <w:top w:val="none" w:sz="0" w:space="0" w:color="auto"/>
        <w:left w:val="none" w:sz="0" w:space="0" w:color="auto"/>
        <w:bottom w:val="none" w:sz="0" w:space="0" w:color="auto"/>
        <w:right w:val="none" w:sz="0" w:space="0" w:color="auto"/>
      </w:divBdr>
    </w:div>
    <w:div w:id="1605528254">
      <w:bodyDiv w:val="1"/>
      <w:marLeft w:val="0"/>
      <w:marRight w:val="0"/>
      <w:marTop w:val="0"/>
      <w:marBottom w:val="0"/>
      <w:divBdr>
        <w:top w:val="none" w:sz="0" w:space="0" w:color="auto"/>
        <w:left w:val="none" w:sz="0" w:space="0" w:color="auto"/>
        <w:bottom w:val="none" w:sz="0" w:space="0" w:color="auto"/>
        <w:right w:val="none" w:sz="0" w:space="0" w:color="auto"/>
      </w:divBdr>
    </w:div>
    <w:div w:id="1642492591">
      <w:bodyDiv w:val="1"/>
      <w:marLeft w:val="0"/>
      <w:marRight w:val="0"/>
      <w:marTop w:val="0"/>
      <w:marBottom w:val="0"/>
      <w:divBdr>
        <w:top w:val="none" w:sz="0" w:space="0" w:color="auto"/>
        <w:left w:val="none" w:sz="0" w:space="0" w:color="auto"/>
        <w:bottom w:val="none" w:sz="0" w:space="0" w:color="auto"/>
        <w:right w:val="none" w:sz="0" w:space="0" w:color="auto"/>
      </w:divBdr>
    </w:div>
    <w:div w:id="1663318775">
      <w:bodyDiv w:val="1"/>
      <w:marLeft w:val="0"/>
      <w:marRight w:val="0"/>
      <w:marTop w:val="0"/>
      <w:marBottom w:val="0"/>
      <w:divBdr>
        <w:top w:val="none" w:sz="0" w:space="0" w:color="auto"/>
        <w:left w:val="none" w:sz="0" w:space="0" w:color="auto"/>
        <w:bottom w:val="none" w:sz="0" w:space="0" w:color="auto"/>
        <w:right w:val="none" w:sz="0" w:space="0" w:color="auto"/>
      </w:divBdr>
    </w:div>
    <w:div w:id="166404156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78677765">
      <w:bodyDiv w:val="1"/>
      <w:marLeft w:val="0"/>
      <w:marRight w:val="0"/>
      <w:marTop w:val="0"/>
      <w:marBottom w:val="0"/>
      <w:divBdr>
        <w:top w:val="none" w:sz="0" w:space="0" w:color="auto"/>
        <w:left w:val="none" w:sz="0" w:space="0" w:color="auto"/>
        <w:bottom w:val="none" w:sz="0" w:space="0" w:color="auto"/>
        <w:right w:val="none" w:sz="0" w:space="0" w:color="auto"/>
      </w:divBdr>
    </w:div>
    <w:div w:id="1804273191">
      <w:bodyDiv w:val="1"/>
      <w:marLeft w:val="0"/>
      <w:marRight w:val="0"/>
      <w:marTop w:val="0"/>
      <w:marBottom w:val="0"/>
      <w:divBdr>
        <w:top w:val="none" w:sz="0" w:space="0" w:color="auto"/>
        <w:left w:val="none" w:sz="0" w:space="0" w:color="auto"/>
        <w:bottom w:val="none" w:sz="0" w:space="0" w:color="auto"/>
        <w:right w:val="none" w:sz="0" w:space="0" w:color="auto"/>
      </w:divBdr>
    </w:div>
    <w:div w:id="1990549905">
      <w:bodyDiv w:val="1"/>
      <w:marLeft w:val="0"/>
      <w:marRight w:val="0"/>
      <w:marTop w:val="0"/>
      <w:marBottom w:val="0"/>
      <w:divBdr>
        <w:top w:val="none" w:sz="0" w:space="0" w:color="auto"/>
        <w:left w:val="none" w:sz="0" w:space="0" w:color="auto"/>
        <w:bottom w:val="none" w:sz="0" w:space="0" w:color="auto"/>
        <w:right w:val="none" w:sz="0" w:space="0" w:color="auto"/>
      </w:divBdr>
    </w:div>
    <w:div w:id="2064786356">
      <w:bodyDiv w:val="1"/>
      <w:marLeft w:val="0"/>
      <w:marRight w:val="0"/>
      <w:marTop w:val="0"/>
      <w:marBottom w:val="0"/>
      <w:divBdr>
        <w:top w:val="none" w:sz="0" w:space="0" w:color="auto"/>
        <w:left w:val="none" w:sz="0" w:space="0" w:color="auto"/>
        <w:bottom w:val="none" w:sz="0" w:space="0" w:color="auto"/>
        <w:right w:val="none" w:sz="0" w:space="0" w:color="auto"/>
      </w:divBdr>
    </w:div>
    <w:div w:id="2072148243">
      <w:bodyDiv w:val="1"/>
      <w:marLeft w:val="0"/>
      <w:marRight w:val="0"/>
      <w:marTop w:val="0"/>
      <w:marBottom w:val="0"/>
      <w:divBdr>
        <w:top w:val="none" w:sz="0" w:space="0" w:color="auto"/>
        <w:left w:val="none" w:sz="0" w:space="0" w:color="auto"/>
        <w:bottom w:val="none" w:sz="0" w:space="0" w:color="auto"/>
        <w:right w:val="none" w:sz="0" w:space="0" w:color="auto"/>
      </w:divBdr>
    </w:div>
    <w:div w:id="2081902624">
      <w:bodyDiv w:val="1"/>
      <w:marLeft w:val="0"/>
      <w:marRight w:val="0"/>
      <w:marTop w:val="0"/>
      <w:marBottom w:val="0"/>
      <w:divBdr>
        <w:top w:val="none" w:sz="0" w:space="0" w:color="auto"/>
        <w:left w:val="none" w:sz="0" w:space="0" w:color="auto"/>
        <w:bottom w:val="none" w:sz="0" w:space="0" w:color="auto"/>
        <w:right w:val="none" w:sz="0" w:space="0" w:color="auto"/>
      </w:divBdr>
    </w:div>
    <w:div w:id="2105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G:\Home\RSL\MediaCT%20Insight\Projects\DCMS%20Digital%20radio%20(12-076048)\Reporting\130605_Go%20Digital%20Report%20_INTERNAL%20USE%20ONLY_Draft%203.docx" TargetMode="External"/><Relationship Id="rId26" Type="http://schemas.openxmlformats.org/officeDocument/2006/relationships/header" Target="header5.xml"/><Relationship Id="rId39" Type="http://schemas.openxmlformats.org/officeDocument/2006/relationships/hyperlink" Target="http://www.whatever"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9.emf"/><Relationship Id="rId42"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G:\Home\RSL\MediaCT%20Insight\Projects\DCMS%20Digital%20radio%20(12-076048)\Reporting\130605_Go%20Digital%20Report%20_INTERNAL%20USE%20ONLY_Draft%203.docx" TargetMode="External"/><Relationship Id="rId25" Type="http://schemas.openxmlformats.org/officeDocument/2006/relationships/footer" Target="footer6.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Home\RSL\MediaCT%20Insight\Projects\DCMS%20Digital%20radio%20(12-076048)\Reporting\130605_Go%20Digital%20Report%20_INTERNAL%20USE%20ONLY_Draft%203.docx" TargetMode="External"/><Relationship Id="rId20" Type="http://schemas.openxmlformats.org/officeDocument/2006/relationships/header" Target="header2.xml"/><Relationship Id="rId29" Type="http://schemas.openxmlformats.org/officeDocument/2006/relationships/image" Target="media/image4.e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G:\Home\RSL\MediaCT%20Insight\Projects\DCMS%20Digital%20radio%20(12-076048)\Reporting\130605_Go%20Digital%20Report%20_INTERNAL%20USE%20ONLY_Draft%203.docx"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hyperlink" Target="file:///G:\Home\RSL\MediaCT%20Insight\Projects\DCMS%20Digital%20radio%20(12-076048)\Reporting\130605_Go%20Digital%20Report%20_INTERNAL%20USE%20ONLY_Draft%203.docx" TargetMode="External"/><Relationship Id="rId31" Type="http://schemas.openxmlformats.org/officeDocument/2006/relationships/image" Target="media/image6.emf"/><Relationship Id="rId44" Type="http://schemas.openxmlformats.org/officeDocument/2006/relationships/hyperlink" Target="http://www.ipsos-mori.com/mediac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SOSMORITEMPLATES\Report\Ipsos%20MORI%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742F-D5D6-44D5-9438-2B199F2B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MORI Report.dotm</Template>
  <TotalTime>401</TotalTime>
  <Pages>170</Pages>
  <Words>47124</Words>
  <Characters>230403</Characters>
  <Application>Microsoft Office Word</Application>
  <DocSecurity>0</DocSecurity>
  <Lines>1920</Lines>
  <Paragraphs>553</Paragraphs>
  <ScaleCrop>false</ScaleCrop>
  <HeadingPairs>
    <vt:vector size="2" baseType="variant">
      <vt:variant>
        <vt:lpstr>Title</vt:lpstr>
      </vt:variant>
      <vt:variant>
        <vt:i4>1</vt:i4>
      </vt:variant>
    </vt:vector>
  </HeadingPairs>
  <TitlesOfParts>
    <vt:vector size="1" baseType="lpstr">
      <vt:lpstr>GO DIGITAL trial in Bath</vt:lpstr>
    </vt:vector>
  </TitlesOfParts>
  <Company>IPSOS</Company>
  <LinksUpToDate>false</LinksUpToDate>
  <CharactersWithSpaces>276974</CharactersWithSpaces>
  <SharedDoc>false</SharedDoc>
  <HLinks>
    <vt:vector size="270" baseType="variant">
      <vt:variant>
        <vt:i4>1179720</vt:i4>
      </vt:variant>
      <vt:variant>
        <vt:i4>267</vt:i4>
      </vt:variant>
      <vt:variant>
        <vt:i4>0</vt:i4>
      </vt:variant>
      <vt:variant>
        <vt:i4>5</vt:i4>
      </vt:variant>
      <vt:variant>
        <vt:lpwstr>http://www.whatever/</vt:lpwstr>
      </vt:variant>
      <vt:variant>
        <vt:lpwstr/>
      </vt:variant>
      <vt:variant>
        <vt:i4>1769521</vt:i4>
      </vt:variant>
      <vt:variant>
        <vt:i4>260</vt:i4>
      </vt:variant>
      <vt:variant>
        <vt:i4>0</vt:i4>
      </vt:variant>
      <vt:variant>
        <vt:i4>5</vt:i4>
      </vt:variant>
      <vt:variant>
        <vt:lpwstr/>
      </vt:variant>
      <vt:variant>
        <vt:lpwstr>_Toc353981916</vt:lpwstr>
      </vt:variant>
      <vt:variant>
        <vt:i4>1769521</vt:i4>
      </vt:variant>
      <vt:variant>
        <vt:i4>254</vt:i4>
      </vt:variant>
      <vt:variant>
        <vt:i4>0</vt:i4>
      </vt:variant>
      <vt:variant>
        <vt:i4>5</vt:i4>
      </vt:variant>
      <vt:variant>
        <vt:lpwstr/>
      </vt:variant>
      <vt:variant>
        <vt:lpwstr>_Toc353981915</vt:lpwstr>
      </vt:variant>
      <vt:variant>
        <vt:i4>1769521</vt:i4>
      </vt:variant>
      <vt:variant>
        <vt:i4>248</vt:i4>
      </vt:variant>
      <vt:variant>
        <vt:i4>0</vt:i4>
      </vt:variant>
      <vt:variant>
        <vt:i4>5</vt:i4>
      </vt:variant>
      <vt:variant>
        <vt:lpwstr/>
      </vt:variant>
      <vt:variant>
        <vt:lpwstr>_Toc353981914</vt:lpwstr>
      </vt:variant>
      <vt:variant>
        <vt:i4>1769521</vt:i4>
      </vt:variant>
      <vt:variant>
        <vt:i4>242</vt:i4>
      </vt:variant>
      <vt:variant>
        <vt:i4>0</vt:i4>
      </vt:variant>
      <vt:variant>
        <vt:i4>5</vt:i4>
      </vt:variant>
      <vt:variant>
        <vt:lpwstr/>
      </vt:variant>
      <vt:variant>
        <vt:lpwstr>_Toc353981913</vt:lpwstr>
      </vt:variant>
      <vt:variant>
        <vt:i4>1769521</vt:i4>
      </vt:variant>
      <vt:variant>
        <vt:i4>236</vt:i4>
      </vt:variant>
      <vt:variant>
        <vt:i4>0</vt:i4>
      </vt:variant>
      <vt:variant>
        <vt:i4>5</vt:i4>
      </vt:variant>
      <vt:variant>
        <vt:lpwstr/>
      </vt:variant>
      <vt:variant>
        <vt:lpwstr>_Toc353981912</vt:lpwstr>
      </vt:variant>
      <vt:variant>
        <vt:i4>1769521</vt:i4>
      </vt:variant>
      <vt:variant>
        <vt:i4>230</vt:i4>
      </vt:variant>
      <vt:variant>
        <vt:i4>0</vt:i4>
      </vt:variant>
      <vt:variant>
        <vt:i4>5</vt:i4>
      </vt:variant>
      <vt:variant>
        <vt:lpwstr/>
      </vt:variant>
      <vt:variant>
        <vt:lpwstr>_Toc353981911</vt:lpwstr>
      </vt:variant>
      <vt:variant>
        <vt:i4>1769521</vt:i4>
      </vt:variant>
      <vt:variant>
        <vt:i4>224</vt:i4>
      </vt:variant>
      <vt:variant>
        <vt:i4>0</vt:i4>
      </vt:variant>
      <vt:variant>
        <vt:i4>5</vt:i4>
      </vt:variant>
      <vt:variant>
        <vt:lpwstr/>
      </vt:variant>
      <vt:variant>
        <vt:lpwstr>_Toc353981910</vt:lpwstr>
      </vt:variant>
      <vt:variant>
        <vt:i4>1703985</vt:i4>
      </vt:variant>
      <vt:variant>
        <vt:i4>218</vt:i4>
      </vt:variant>
      <vt:variant>
        <vt:i4>0</vt:i4>
      </vt:variant>
      <vt:variant>
        <vt:i4>5</vt:i4>
      </vt:variant>
      <vt:variant>
        <vt:lpwstr/>
      </vt:variant>
      <vt:variant>
        <vt:lpwstr>_Toc353981909</vt:lpwstr>
      </vt:variant>
      <vt:variant>
        <vt:i4>1703985</vt:i4>
      </vt:variant>
      <vt:variant>
        <vt:i4>212</vt:i4>
      </vt:variant>
      <vt:variant>
        <vt:i4>0</vt:i4>
      </vt:variant>
      <vt:variant>
        <vt:i4>5</vt:i4>
      </vt:variant>
      <vt:variant>
        <vt:lpwstr/>
      </vt:variant>
      <vt:variant>
        <vt:lpwstr>_Toc353981908</vt:lpwstr>
      </vt:variant>
      <vt:variant>
        <vt:i4>1703985</vt:i4>
      </vt:variant>
      <vt:variant>
        <vt:i4>206</vt:i4>
      </vt:variant>
      <vt:variant>
        <vt:i4>0</vt:i4>
      </vt:variant>
      <vt:variant>
        <vt:i4>5</vt:i4>
      </vt:variant>
      <vt:variant>
        <vt:lpwstr/>
      </vt:variant>
      <vt:variant>
        <vt:lpwstr>_Toc353981907</vt:lpwstr>
      </vt:variant>
      <vt:variant>
        <vt:i4>1703985</vt:i4>
      </vt:variant>
      <vt:variant>
        <vt:i4>200</vt:i4>
      </vt:variant>
      <vt:variant>
        <vt:i4>0</vt:i4>
      </vt:variant>
      <vt:variant>
        <vt:i4>5</vt:i4>
      </vt:variant>
      <vt:variant>
        <vt:lpwstr/>
      </vt:variant>
      <vt:variant>
        <vt:lpwstr>_Toc353981906</vt:lpwstr>
      </vt:variant>
      <vt:variant>
        <vt:i4>1703985</vt:i4>
      </vt:variant>
      <vt:variant>
        <vt:i4>194</vt:i4>
      </vt:variant>
      <vt:variant>
        <vt:i4>0</vt:i4>
      </vt:variant>
      <vt:variant>
        <vt:i4>5</vt:i4>
      </vt:variant>
      <vt:variant>
        <vt:lpwstr/>
      </vt:variant>
      <vt:variant>
        <vt:lpwstr>_Toc353981905</vt:lpwstr>
      </vt:variant>
      <vt:variant>
        <vt:i4>1703985</vt:i4>
      </vt:variant>
      <vt:variant>
        <vt:i4>188</vt:i4>
      </vt:variant>
      <vt:variant>
        <vt:i4>0</vt:i4>
      </vt:variant>
      <vt:variant>
        <vt:i4>5</vt:i4>
      </vt:variant>
      <vt:variant>
        <vt:lpwstr/>
      </vt:variant>
      <vt:variant>
        <vt:lpwstr>_Toc353981904</vt:lpwstr>
      </vt:variant>
      <vt:variant>
        <vt:i4>1703985</vt:i4>
      </vt:variant>
      <vt:variant>
        <vt:i4>182</vt:i4>
      </vt:variant>
      <vt:variant>
        <vt:i4>0</vt:i4>
      </vt:variant>
      <vt:variant>
        <vt:i4>5</vt:i4>
      </vt:variant>
      <vt:variant>
        <vt:lpwstr/>
      </vt:variant>
      <vt:variant>
        <vt:lpwstr>_Toc353981903</vt:lpwstr>
      </vt:variant>
      <vt:variant>
        <vt:i4>1703985</vt:i4>
      </vt:variant>
      <vt:variant>
        <vt:i4>176</vt:i4>
      </vt:variant>
      <vt:variant>
        <vt:i4>0</vt:i4>
      </vt:variant>
      <vt:variant>
        <vt:i4>5</vt:i4>
      </vt:variant>
      <vt:variant>
        <vt:lpwstr/>
      </vt:variant>
      <vt:variant>
        <vt:lpwstr>_Toc353981902</vt:lpwstr>
      </vt:variant>
      <vt:variant>
        <vt:i4>1703985</vt:i4>
      </vt:variant>
      <vt:variant>
        <vt:i4>170</vt:i4>
      </vt:variant>
      <vt:variant>
        <vt:i4>0</vt:i4>
      </vt:variant>
      <vt:variant>
        <vt:i4>5</vt:i4>
      </vt:variant>
      <vt:variant>
        <vt:lpwstr/>
      </vt:variant>
      <vt:variant>
        <vt:lpwstr>_Toc353981901</vt:lpwstr>
      </vt:variant>
      <vt:variant>
        <vt:i4>1703985</vt:i4>
      </vt:variant>
      <vt:variant>
        <vt:i4>164</vt:i4>
      </vt:variant>
      <vt:variant>
        <vt:i4>0</vt:i4>
      </vt:variant>
      <vt:variant>
        <vt:i4>5</vt:i4>
      </vt:variant>
      <vt:variant>
        <vt:lpwstr/>
      </vt:variant>
      <vt:variant>
        <vt:lpwstr>_Toc353981900</vt:lpwstr>
      </vt:variant>
      <vt:variant>
        <vt:i4>1245232</vt:i4>
      </vt:variant>
      <vt:variant>
        <vt:i4>158</vt:i4>
      </vt:variant>
      <vt:variant>
        <vt:i4>0</vt:i4>
      </vt:variant>
      <vt:variant>
        <vt:i4>5</vt:i4>
      </vt:variant>
      <vt:variant>
        <vt:lpwstr/>
      </vt:variant>
      <vt:variant>
        <vt:lpwstr>_Toc353981899</vt:lpwstr>
      </vt:variant>
      <vt:variant>
        <vt:i4>1245232</vt:i4>
      </vt:variant>
      <vt:variant>
        <vt:i4>152</vt:i4>
      </vt:variant>
      <vt:variant>
        <vt:i4>0</vt:i4>
      </vt:variant>
      <vt:variant>
        <vt:i4>5</vt:i4>
      </vt:variant>
      <vt:variant>
        <vt:lpwstr/>
      </vt:variant>
      <vt:variant>
        <vt:lpwstr>_Toc353981898</vt:lpwstr>
      </vt:variant>
      <vt:variant>
        <vt:i4>1245232</vt:i4>
      </vt:variant>
      <vt:variant>
        <vt:i4>146</vt:i4>
      </vt:variant>
      <vt:variant>
        <vt:i4>0</vt:i4>
      </vt:variant>
      <vt:variant>
        <vt:i4>5</vt:i4>
      </vt:variant>
      <vt:variant>
        <vt:lpwstr/>
      </vt:variant>
      <vt:variant>
        <vt:lpwstr>_Toc353981897</vt:lpwstr>
      </vt:variant>
      <vt:variant>
        <vt:i4>1245232</vt:i4>
      </vt:variant>
      <vt:variant>
        <vt:i4>140</vt:i4>
      </vt:variant>
      <vt:variant>
        <vt:i4>0</vt:i4>
      </vt:variant>
      <vt:variant>
        <vt:i4>5</vt:i4>
      </vt:variant>
      <vt:variant>
        <vt:lpwstr/>
      </vt:variant>
      <vt:variant>
        <vt:lpwstr>_Toc353981896</vt:lpwstr>
      </vt:variant>
      <vt:variant>
        <vt:i4>1245232</vt:i4>
      </vt:variant>
      <vt:variant>
        <vt:i4>134</vt:i4>
      </vt:variant>
      <vt:variant>
        <vt:i4>0</vt:i4>
      </vt:variant>
      <vt:variant>
        <vt:i4>5</vt:i4>
      </vt:variant>
      <vt:variant>
        <vt:lpwstr/>
      </vt:variant>
      <vt:variant>
        <vt:lpwstr>_Toc353981895</vt:lpwstr>
      </vt:variant>
      <vt:variant>
        <vt:i4>1245232</vt:i4>
      </vt:variant>
      <vt:variant>
        <vt:i4>128</vt:i4>
      </vt:variant>
      <vt:variant>
        <vt:i4>0</vt:i4>
      </vt:variant>
      <vt:variant>
        <vt:i4>5</vt:i4>
      </vt:variant>
      <vt:variant>
        <vt:lpwstr/>
      </vt:variant>
      <vt:variant>
        <vt:lpwstr>_Toc353981894</vt:lpwstr>
      </vt:variant>
      <vt:variant>
        <vt:i4>1245232</vt:i4>
      </vt:variant>
      <vt:variant>
        <vt:i4>122</vt:i4>
      </vt:variant>
      <vt:variant>
        <vt:i4>0</vt:i4>
      </vt:variant>
      <vt:variant>
        <vt:i4>5</vt:i4>
      </vt:variant>
      <vt:variant>
        <vt:lpwstr/>
      </vt:variant>
      <vt:variant>
        <vt:lpwstr>_Toc353981893</vt:lpwstr>
      </vt:variant>
      <vt:variant>
        <vt:i4>1245232</vt:i4>
      </vt:variant>
      <vt:variant>
        <vt:i4>116</vt:i4>
      </vt:variant>
      <vt:variant>
        <vt:i4>0</vt:i4>
      </vt:variant>
      <vt:variant>
        <vt:i4>5</vt:i4>
      </vt:variant>
      <vt:variant>
        <vt:lpwstr/>
      </vt:variant>
      <vt:variant>
        <vt:lpwstr>_Toc353981892</vt:lpwstr>
      </vt:variant>
      <vt:variant>
        <vt:i4>1245232</vt:i4>
      </vt:variant>
      <vt:variant>
        <vt:i4>110</vt:i4>
      </vt:variant>
      <vt:variant>
        <vt:i4>0</vt:i4>
      </vt:variant>
      <vt:variant>
        <vt:i4>5</vt:i4>
      </vt:variant>
      <vt:variant>
        <vt:lpwstr/>
      </vt:variant>
      <vt:variant>
        <vt:lpwstr>_Toc353981891</vt:lpwstr>
      </vt:variant>
      <vt:variant>
        <vt:i4>1245232</vt:i4>
      </vt:variant>
      <vt:variant>
        <vt:i4>104</vt:i4>
      </vt:variant>
      <vt:variant>
        <vt:i4>0</vt:i4>
      </vt:variant>
      <vt:variant>
        <vt:i4>5</vt:i4>
      </vt:variant>
      <vt:variant>
        <vt:lpwstr/>
      </vt:variant>
      <vt:variant>
        <vt:lpwstr>_Toc353981890</vt:lpwstr>
      </vt:variant>
      <vt:variant>
        <vt:i4>1179696</vt:i4>
      </vt:variant>
      <vt:variant>
        <vt:i4>98</vt:i4>
      </vt:variant>
      <vt:variant>
        <vt:i4>0</vt:i4>
      </vt:variant>
      <vt:variant>
        <vt:i4>5</vt:i4>
      </vt:variant>
      <vt:variant>
        <vt:lpwstr/>
      </vt:variant>
      <vt:variant>
        <vt:lpwstr>_Toc353981889</vt:lpwstr>
      </vt:variant>
      <vt:variant>
        <vt:i4>1179696</vt:i4>
      </vt:variant>
      <vt:variant>
        <vt:i4>92</vt:i4>
      </vt:variant>
      <vt:variant>
        <vt:i4>0</vt:i4>
      </vt:variant>
      <vt:variant>
        <vt:i4>5</vt:i4>
      </vt:variant>
      <vt:variant>
        <vt:lpwstr/>
      </vt:variant>
      <vt:variant>
        <vt:lpwstr>_Toc353981888</vt:lpwstr>
      </vt:variant>
      <vt:variant>
        <vt:i4>1179696</vt:i4>
      </vt:variant>
      <vt:variant>
        <vt:i4>86</vt:i4>
      </vt:variant>
      <vt:variant>
        <vt:i4>0</vt:i4>
      </vt:variant>
      <vt:variant>
        <vt:i4>5</vt:i4>
      </vt:variant>
      <vt:variant>
        <vt:lpwstr/>
      </vt:variant>
      <vt:variant>
        <vt:lpwstr>_Toc353981887</vt:lpwstr>
      </vt:variant>
      <vt:variant>
        <vt:i4>1179696</vt:i4>
      </vt:variant>
      <vt:variant>
        <vt:i4>80</vt:i4>
      </vt:variant>
      <vt:variant>
        <vt:i4>0</vt:i4>
      </vt:variant>
      <vt:variant>
        <vt:i4>5</vt:i4>
      </vt:variant>
      <vt:variant>
        <vt:lpwstr/>
      </vt:variant>
      <vt:variant>
        <vt:lpwstr>_Toc353981886</vt:lpwstr>
      </vt:variant>
      <vt:variant>
        <vt:i4>1179696</vt:i4>
      </vt:variant>
      <vt:variant>
        <vt:i4>74</vt:i4>
      </vt:variant>
      <vt:variant>
        <vt:i4>0</vt:i4>
      </vt:variant>
      <vt:variant>
        <vt:i4>5</vt:i4>
      </vt:variant>
      <vt:variant>
        <vt:lpwstr/>
      </vt:variant>
      <vt:variant>
        <vt:lpwstr>_Toc353981885</vt:lpwstr>
      </vt:variant>
      <vt:variant>
        <vt:i4>1179696</vt:i4>
      </vt:variant>
      <vt:variant>
        <vt:i4>68</vt:i4>
      </vt:variant>
      <vt:variant>
        <vt:i4>0</vt:i4>
      </vt:variant>
      <vt:variant>
        <vt:i4>5</vt:i4>
      </vt:variant>
      <vt:variant>
        <vt:lpwstr/>
      </vt:variant>
      <vt:variant>
        <vt:lpwstr>_Toc353981884</vt:lpwstr>
      </vt:variant>
      <vt:variant>
        <vt:i4>1179696</vt:i4>
      </vt:variant>
      <vt:variant>
        <vt:i4>62</vt:i4>
      </vt:variant>
      <vt:variant>
        <vt:i4>0</vt:i4>
      </vt:variant>
      <vt:variant>
        <vt:i4>5</vt:i4>
      </vt:variant>
      <vt:variant>
        <vt:lpwstr/>
      </vt:variant>
      <vt:variant>
        <vt:lpwstr>_Toc353981883</vt:lpwstr>
      </vt:variant>
      <vt:variant>
        <vt:i4>1179696</vt:i4>
      </vt:variant>
      <vt:variant>
        <vt:i4>56</vt:i4>
      </vt:variant>
      <vt:variant>
        <vt:i4>0</vt:i4>
      </vt:variant>
      <vt:variant>
        <vt:i4>5</vt:i4>
      </vt:variant>
      <vt:variant>
        <vt:lpwstr/>
      </vt:variant>
      <vt:variant>
        <vt:lpwstr>_Toc353981882</vt:lpwstr>
      </vt:variant>
      <vt:variant>
        <vt:i4>1179696</vt:i4>
      </vt:variant>
      <vt:variant>
        <vt:i4>50</vt:i4>
      </vt:variant>
      <vt:variant>
        <vt:i4>0</vt:i4>
      </vt:variant>
      <vt:variant>
        <vt:i4>5</vt:i4>
      </vt:variant>
      <vt:variant>
        <vt:lpwstr/>
      </vt:variant>
      <vt:variant>
        <vt:lpwstr>_Toc353981881</vt:lpwstr>
      </vt:variant>
      <vt:variant>
        <vt:i4>1179696</vt:i4>
      </vt:variant>
      <vt:variant>
        <vt:i4>44</vt:i4>
      </vt:variant>
      <vt:variant>
        <vt:i4>0</vt:i4>
      </vt:variant>
      <vt:variant>
        <vt:i4>5</vt:i4>
      </vt:variant>
      <vt:variant>
        <vt:lpwstr/>
      </vt:variant>
      <vt:variant>
        <vt:lpwstr>_Toc353981880</vt:lpwstr>
      </vt:variant>
      <vt:variant>
        <vt:i4>1900592</vt:i4>
      </vt:variant>
      <vt:variant>
        <vt:i4>38</vt:i4>
      </vt:variant>
      <vt:variant>
        <vt:i4>0</vt:i4>
      </vt:variant>
      <vt:variant>
        <vt:i4>5</vt:i4>
      </vt:variant>
      <vt:variant>
        <vt:lpwstr/>
      </vt:variant>
      <vt:variant>
        <vt:lpwstr>_Toc353981879</vt:lpwstr>
      </vt:variant>
      <vt:variant>
        <vt:i4>1900592</vt:i4>
      </vt:variant>
      <vt:variant>
        <vt:i4>32</vt:i4>
      </vt:variant>
      <vt:variant>
        <vt:i4>0</vt:i4>
      </vt:variant>
      <vt:variant>
        <vt:i4>5</vt:i4>
      </vt:variant>
      <vt:variant>
        <vt:lpwstr/>
      </vt:variant>
      <vt:variant>
        <vt:lpwstr>_Toc353981878</vt:lpwstr>
      </vt:variant>
      <vt:variant>
        <vt:i4>1900592</vt:i4>
      </vt:variant>
      <vt:variant>
        <vt:i4>26</vt:i4>
      </vt:variant>
      <vt:variant>
        <vt:i4>0</vt:i4>
      </vt:variant>
      <vt:variant>
        <vt:i4>5</vt:i4>
      </vt:variant>
      <vt:variant>
        <vt:lpwstr/>
      </vt:variant>
      <vt:variant>
        <vt:lpwstr>_Toc353981877</vt:lpwstr>
      </vt:variant>
      <vt:variant>
        <vt:i4>1900592</vt:i4>
      </vt:variant>
      <vt:variant>
        <vt:i4>20</vt:i4>
      </vt:variant>
      <vt:variant>
        <vt:i4>0</vt:i4>
      </vt:variant>
      <vt:variant>
        <vt:i4>5</vt:i4>
      </vt:variant>
      <vt:variant>
        <vt:lpwstr/>
      </vt:variant>
      <vt:variant>
        <vt:lpwstr>_Toc353981876</vt:lpwstr>
      </vt:variant>
      <vt:variant>
        <vt:i4>1900592</vt:i4>
      </vt:variant>
      <vt:variant>
        <vt:i4>14</vt:i4>
      </vt:variant>
      <vt:variant>
        <vt:i4>0</vt:i4>
      </vt:variant>
      <vt:variant>
        <vt:i4>5</vt:i4>
      </vt:variant>
      <vt:variant>
        <vt:lpwstr/>
      </vt:variant>
      <vt:variant>
        <vt:lpwstr>_Toc353981875</vt:lpwstr>
      </vt:variant>
      <vt:variant>
        <vt:i4>1900592</vt:i4>
      </vt:variant>
      <vt:variant>
        <vt:i4>8</vt:i4>
      </vt:variant>
      <vt:variant>
        <vt:i4>0</vt:i4>
      </vt:variant>
      <vt:variant>
        <vt:i4>5</vt:i4>
      </vt:variant>
      <vt:variant>
        <vt:lpwstr/>
      </vt:variant>
      <vt:variant>
        <vt:lpwstr>_Toc353981874</vt:lpwstr>
      </vt:variant>
      <vt:variant>
        <vt:i4>1900592</vt:i4>
      </vt:variant>
      <vt:variant>
        <vt:i4>2</vt:i4>
      </vt:variant>
      <vt:variant>
        <vt:i4>0</vt:i4>
      </vt:variant>
      <vt:variant>
        <vt:i4>5</vt:i4>
      </vt:variant>
      <vt:variant>
        <vt:lpwstr/>
      </vt:variant>
      <vt:variant>
        <vt:lpwstr>_Toc353981873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DIGITAL trial in Bath</dc:title>
  <dc:creator>CATHERINEL</dc:creator>
  <cp:lastModifiedBy>SMITH, Lee</cp:lastModifiedBy>
  <cp:revision>4</cp:revision>
  <cp:lastPrinted>2013-06-11T12:47:00Z</cp:lastPrinted>
  <dcterms:created xsi:type="dcterms:W3CDTF">2013-06-11T12:48:00Z</dcterms:created>
  <dcterms:modified xsi:type="dcterms:W3CDTF">2013-06-12T16:49:00Z</dcterms:modified>
</cp:coreProperties>
</file>