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43B0B643" w:rsidR="004D73C6" w:rsidRDefault="004D73C6" w:rsidP="004D73C6">
      <w:r>
        <w:rPr>
          <w:noProof/>
        </w:rPr>
        <w:drawing>
          <wp:inline distT="0" distB="0" distL="0" distR="0" wp14:anchorId="282B211F" wp14:editId="5235683C">
            <wp:extent cx="1341755" cy="108077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0D53A95" w14:textId="3C13B212" w:rsidR="0046141C" w:rsidRPr="00714ED4" w:rsidRDefault="0046141C" w:rsidP="00714ED4">
      <w:pPr>
        <w:pStyle w:val="Heading1"/>
      </w:pPr>
      <w:r w:rsidRPr="00714ED4">
        <w:t xml:space="preserve">Small </w:t>
      </w:r>
      <w:r w:rsidR="00714ED4">
        <w:t>s</w:t>
      </w:r>
      <w:r w:rsidRPr="00714ED4">
        <w:t xml:space="preserve">chool </w:t>
      </w:r>
      <w:r w:rsidR="00714ED4">
        <w:t>s</w:t>
      </w:r>
      <w:r w:rsidRPr="00714ED4">
        <w:t>upplement</w:t>
      </w:r>
      <w:r w:rsidR="00714ED4">
        <w:t>: terms and c</w:t>
      </w:r>
      <w:r w:rsidRPr="00714ED4">
        <w:t>onditions</w:t>
      </w:r>
    </w:p>
    <w:p w14:paraId="4F353FF8" w14:textId="27934035" w:rsidR="0046141C" w:rsidRDefault="0046141C" w:rsidP="00714ED4">
      <w:r>
        <w:t xml:space="preserve">The Secretary of State has agreed additional support funding to primary schools of less than 210 pupils that are converting to Academy status into a multi-academy trust (MAT). This is called the “small school supplement” and is granted under section 14 of the Education Act 2002. </w:t>
      </w:r>
    </w:p>
    <w:p w14:paraId="4769B90C" w14:textId="77777777" w:rsidR="00714ED4" w:rsidRPr="00714ED4" w:rsidRDefault="0046141C" w:rsidP="00714ED4">
      <w:pPr>
        <w:pStyle w:val="ListParagraph"/>
        <w:numPr>
          <w:ilvl w:val="0"/>
          <w:numId w:val="7"/>
        </w:numPr>
        <w:rPr>
          <w:rFonts w:cs="Arial"/>
          <w:color w:val="000000"/>
          <w:lang w:val="en"/>
        </w:rPr>
      </w:pPr>
      <w:r w:rsidRPr="00714ED4">
        <w:t>The “small school</w:t>
      </w:r>
      <w:r w:rsidR="00714ED4">
        <w:t xml:space="preserve"> supplement” is in addition to:</w:t>
      </w:r>
    </w:p>
    <w:p w14:paraId="7DFA9D95" w14:textId="77777777" w:rsidR="00714ED4" w:rsidRDefault="0046141C" w:rsidP="00714ED4">
      <w:pPr>
        <w:pStyle w:val="ListParagraph"/>
        <w:numPr>
          <w:ilvl w:val="1"/>
          <w:numId w:val="7"/>
        </w:numPr>
        <w:rPr>
          <w:rFonts w:cs="Arial"/>
          <w:color w:val="000000"/>
          <w:lang w:val="en"/>
        </w:rPr>
      </w:pPr>
      <w:r>
        <w:rPr>
          <w:rFonts w:cs="Arial"/>
          <w:color w:val="000000"/>
          <w:lang w:val="en"/>
        </w:rPr>
        <w:t>The £25,000 grant each converting school is eligible to apply for to support them in meeting expenses incurred in the conversion process, and</w:t>
      </w:r>
    </w:p>
    <w:p w14:paraId="3F324D99" w14:textId="151DA71B" w:rsidR="0046141C" w:rsidRPr="00714ED4" w:rsidRDefault="0046141C" w:rsidP="00714ED4">
      <w:pPr>
        <w:pStyle w:val="ListParagraph"/>
        <w:numPr>
          <w:ilvl w:val="1"/>
          <w:numId w:val="7"/>
        </w:numPr>
        <w:rPr>
          <w:rFonts w:cs="Arial"/>
          <w:color w:val="000000"/>
          <w:lang w:val="en"/>
        </w:rPr>
      </w:pPr>
      <w:r w:rsidRPr="00714ED4">
        <w:rPr>
          <w:rFonts w:cs="Arial"/>
          <w:color w:val="000000"/>
          <w:lang w:val="en"/>
        </w:rPr>
        <w:t xml:space="preserve">The primary chain grant that groups of 3 or more schools, where the majority of the schools are primaries, are eligible to apply for when they establish a new multi-academy trust in the conversion process. </w:t>
      </w:r>
    </w:p>
    <w:p w14:paraId="7C0BF4BF" w14:textId="32A9C438" w:rsidR="0046141C" w:rsidRPr="00714ED4" w:rsidRDefault="0046141C" w:rsidP="00714ED4">
      <w:pPr>
        <w:pStyle w:val="ListParagraph"/>
        <w:numPr>
          <w:ilvl w:val="0"/>
          <w:numId w:val="7"/>
        </w:numPr>
      </w:pPr>
      <w:r w:rsidRPr="00714ED4">
        <w:t xml:space="preserve">Primary schools of 100 pupils or less are eligible to apply for £5,000 and primary schools of between 100 and 210 pupils are eligible to apply for £2,000. The approved supplement is intended to provide additional support to the eligible school in meeting expenses associated with the conversion process. </w:t>
      </w:r>
    </w:p>
    <w:p w14:paraId="6AC1D0D8" w14:textId="1410622D" w:rsidR="0046141C" w:rsidRPr="00714ED4" w:rsidRDefault="0046141C" w:rsidP="00714ED4">
      <w:pPr>
        <w:pStyle w:val="ListParagraph"/>
        <w:numPr>
          <w:ilvl w:val="0"/>
          <w:numId w:val="7"/>
        </w:numPr>
      </w:pPr>
      <w:r>
        <w:t xml:space="preserve">You should retain records to show that the grant has been used for the purposes outlined in (2)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4AA643F5" w14:textId="5B41AA6D" w:rsidR="0046141C" w:rsidRDefault="0046141C" w:rsidP="00714ED4">
      <w:pPr>
        <w:pStyle w:val="ListParagraph"/>
        <w:numPr>
          <w:ilvl w:val="0"/>
          <w:numId w:val="7"/>
        </w:numPr>
      </w:pPr>
      <w:r>
        <w:t>In the event that the conversion into a MAT does not occur then any unused grant should be repaid to the Secretary of State within 10 working days of notifying us that you are withdrawing your application to convert into a MAT.</w:t>
      </w:r>
    </w:p>
    <w:p w14:paraId="2EB2F09C" w14:textId="12386629" w:rsidR="0046141C" w:rsidRDefault="0046141C" w:rsidP="00714ED4">
      <w:pPr>
        <w:pStyle w:val="ListParagraph"/>
        <w:numPr>
          <w:ilvl w:val="0"/>
          <w:numId w:val="7"/>
        </w:numPr>
      </w:pPr>
      <w:r>
        <w:t xml:space="preserve">In the event that the membership of the MAT should drop below three before conversion you must notify the Department. Should the two remaining schools still intend to convert into a MAT you may apply to the Secretary of State to keep the remaining grant confirming that it is still to be used for the same purposes as set out above. Each application will be considered on a case by case basis. Should your application be unsuccessful any unused grant should be repaid to the Secretary of State within 10 working days of the Secretary of </w:t>
      </w:r>
      <w:proofErr w:type="spellStart"/>
      <w:r>
        <w:t>States</w:t>
      </w:r>
      <w:proofErr w:type="spellEnd"/>
      <w:r>
        <w:t xml:space="preserve"> decision.</w:t>
      </w:r>
    </w:p>
    <w:p w14:paraId="2C8B8129" w14:textId="4F299EC0" w:rsidR="0046141C" w:rsidRDefault="0046141C" w:rsidP="00714ED4">
      <w:pPr>
        <w:pStyle w:val="ListParagraph"/>
        <w:numPr>
          <w:ilvl w:val="0"/>
          <w:numId w:val="7"/>
        </w:numPr>
      </w:pPr>
      <w:r>
        <w:t xml:space="preserve">When procuring goods and services for the MAT, you are required to comply with EU and UK procurement law and regulations. </w:t>
      </w:r>
    </w:p>
    <w:p w14:paraId="78CAD580" w14:textId="3701CFA5" w:rsidR="0046141C" w:rsidRPr="00714ED4" w:rsidRDefault="00714ED4" w:rsidP="00714ED4">
      <w:r w:rsidRPr="00714ED4">
        <w:t>Please return the completed DfE finance claim form (below) to your named contact/project lead. You will be paid the grant within 14 working days of submitting your form</w:t>
      </w:r>
      <w:r>
        <w:t>.</w:t>
      </w:r>
    </w:p>
    <w:p w14:paraId="23BCCC63" w14:textId="3EFAD4B9" w:rsidR="0046141C" w:rsidRDefault="0046141C" w:rsidP="00714ED4">
      <w:pPr>
        <w:pStyle w:val="Heading3"/>
        <w:rPr>
          <w:rFonts w:eastAsia="MS Mincho" w:cs="Arial"/>
          <w:lang w:eastAsia="ja-JP"/>
        </w:rPr>
      </w:pPr>
      <w:bookmarkStart w:id="0" w:name="Body"/>
      <w:bookmarkEnd w:id="0"/>
      <w:r w:rsidRPr="00714ED4">
        <w:lastRenderedPageBreak/>
        <w:t xml:space="preserve">DfE Finance </w:t>
      </w:r>
      <w:r w:rsidR="00714ED4">
        <w:t>c</w:t>
      </w:r>
      <w:r w:rsidRPr="00714ED4">
        <w:t xml:space="preserve">laim </w:t>
      </w:r>
      <w:r w:rsidR="00714ED4">
        <w:t>f</w:t>
      </w:r>
      <w:r w:rsidRPr="00714ED4">
        <w:t>orm</w:t>
      </w:r>
      <w:r w:rsidR="00714ED4">
        <w:t>: s</w:t>
      </w:r>
      <w:r w:rsidRPr="00714ED4">
        <w:t xml:space="preserve">mall </w:t>
      </w:r>
      <w:r w:rsidR="00714ED4">
        <w:t>s</w:t>
      </w:r>
      <w:r w:rsidRPr="00714ED4">
        <w:t xml:space="preserve">chool </w:t>
      </w:r>
      <w:r w:rsidR="00714ED4">
        <w:t>s</w:t>
      </w:r>
      <w:r w:rsidRPr="00714ED4">
        <w:t>upplement</w:t>
      </w:r>
      <w:r>
        <w:rPr>
          <w:rFonts w:eastAsia="MS Mincho" w:cs="Arial"/>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mall school supplement claim form"/>
        <w:tblDescription w:val="Small school supplement claim form"/>
      </w:tblPr>
      <w:tblGrid>
        <w:gridCol w:w="9245"/>
      </w:tblGrid>
      <w:tr w:rsidR="0046141C" w14:paraId="3496C052" w14:textId="77777777" w:rsidTr="0046141C">
        <w:trPr>
          <w:trHeight w:val="554"/>
        </w:trPr>
        <w:tc>
          <w:tcPr>
            <w:tcW w:w="9245" w:type="dxa"/>
            <w:tcBorders>
              <w:top w:val="single" w:sz="4" w:space="0" w:color="auto"/>
              <w:left w:val="single" w:sz="4" w:space="0" w:color="auto"/>
              <w:bottom w:val="single" w:sz="4" w:space="0" w:color="auto"/>
              <w:right w:val="single" w:sz="4" w:space="0" w:color="auto"/>
            </w:tcBorders>
            <w:hideMark/>
          </w:tcPr>
          <w:p w14:paraId="1CF9C211" w14:textId="77777777" w:rsidR="0046141C" w:rsidRDefault="0046141C">
            <w:pPr>
              <w:widowControl w:val="0"/>
              <w:overflowPunct w:val="0"/>
              <w:autoSpaceDE w:val="0"/>
              <w:autoSpaceDN w:val="0"/>
              <w:adjustRightInd w:val="0"/>
              <w:rPr>
                <w:b/>
                <w:sz w:val="24"/>
                <w:lang w:eastAsia="en-US"/>
              </w:rPr>
            </w:pPr>
            <w:r>
              <w:rPr>
                <w:b/>
              </w:rPr>
              <w:t>Name of claimant school:</w:t>
            </w:r>
          </w:p>
        </w:tc>
      </w:tr>
      <w:tr w:rsidR="0046141C" w14:paraId="04506C45" w14:textId="77777777" w:rsidTr="0046141C">
        <w:trPr>
          <w:trHeight w:val="304"/>
        </w:trPr>
        <w:tc>
          <w:tcPr>
            <w:tcW w:w="9245" w:type="dxa"/>
            <w:tcBorders>
              <w:top w:val="single" w:sz="4" w:space="0" w:color="auto"/>
              <w:left w:val="single" w:sz="4" w:space="0" w:color="auto"/>
              <w:bottom w:val="single" w:sz="4" w:space="0" w:color="auto"/>
              <w:right w:val="single" w:sz="4" w:space="0" w:color="auto"/>
            </w:tcBorders>
            <w:hideMark/>
          </w:tcPr>
          <w:p w14:paraId="165CE1D5" w14:textId="77777777" w:rsidR="0046141C" w:rsidRDefault="0046141C">
            <w:pPr>
              <w:widowControl w:val="0"/>
              <w:overflowPunct w:val="0"/>
              <w:autoSpaceDE w:val="0"/>
              <w:autoSpaceDN w:val="0"/>
              <w:adjustRightInd w:val="0"/>
              <w:rPr>
                <w:b/>
                <w:sz w:val="24"/>
                <w:lang w:eastAsia="en-US"/>
              </w:rPr>
            </w:pPr>
            <w:r>
              <w:rPr>
                <w:b/>
              </w:rPr>
              <w:t>Phase:</w:t>
            </w:r>
          </w:p>
        </w:tc>
      </w:tr>
      <w:tr w:rsidR="0046141C" w14:paraId="325EF0E1" w14:textId="77777777" w:rsidTr="0046141C">
        <w:trPr>
          <w:trHeight w:val="304"/>
        </w:trPr>
        <w:tc>
          <w:tcPr>
            <w:tcW w:w="9245" w:type="dxa"/>
            <w:tcBorders>
              <w:top w:val="single" w:sz="4" w:space="0" w:color="auto"/>
              <w:left w:val="single" w:sz="4" w:space="0" w:color="auto"/>
              <w:bottom w:val="single" w:sz="4" w:space="0" w:color="auto"/>
              <w:right w:val="single" w:sz="4" w:space="0" w:color="auto"/>
            </w:tcBorders>
            <w:hideMark/>
          </w:tcPr>
          <w:p w14:paraId="1C5635E9" w14:textId="77777777" w:rsidR="0046141C" w:rsidRDefault="0046141C">
            <w:pPr>
              <w:widowControl w:val="0"/>
              <w:overflowPunct w:val="0"/>
              <w:autoSpaceDE w:val="0"/>
              <w:autoSpaceDN w:val="0"/>
              <w:adjustRightInd w:val="0"/>
              <w:rPr>
                <w:b/>
                <w:sz w:val="24"/>
                <w:lang w:eastAsia="en-US"/>
              </w:rPr>
            </w:pPr>
            <w:r>
              <w:rPr>
                <w:b/>
              </w:rPr>
              <w:t xml:space="preserve">Number of Children on roll: </w:t>
            </w:r>
          </w:p>
        </w:tc>
      </w:tr>
      <w:tr w:rsidR="0046141C" w14:paraId="69D55275" w14:textId="77777777" w:rsidTr="0046141C">
        <w:trPr>
          <w:trHeight w:val="554"/>
        </w:trPr>
        <w:tc>
          <w:tcPr>
            <w:tcW w:w="9245" w:type="dxa"/>
            <w:tcBorders>
              <w:top w:val="single" w:sz="4" w:space="0" w:color="auto"/>
              <w:left w:val="single" w:sz="4" w:space="0" w:color="auto"/>
              <w:bottom w:val="single" w:sz="4" w:space="0" w:color="auto"/>
              <w:right w:val="single" w:sz="4" w:space="0" w:color="auto"/>
            </w:tcBorders>
          </w:tcPr>
          <w:p w14:paraId="7F4BBB48" w14:textId="77777777" w:rsidR="0046141C" w:rsidRDefault="0046141C">
            <w:pPr>
              <w:rPr>
                <w:b/>
                <w:sz w:val="24"/>
                <w:lang w:eastAsia="en-US"/>
              </w:rPr>
            </w:pPr>
            <w:r>
              <w:rPr>
                <w:b/>
              </w:rPr>
              <w:t xml:space="preserve">Address: </w:t>
            </w:r>
          </w:p>
          <w:p w14:paraId="175CA74E" w14:textId="77777777" w:rsidR="0046141C" w:rsidRDefault="0046141C">
            <w:pPr>
              <w:rPr>
                <w:b/>
              </w:rPr>
            </w:pPr>
          </w:p>
          <w:p w14:paraId="588B0F43" w14:textId="77777777" w:rsidR="0046141C" w:rsidRDefault="0046141C">
            <w:pPr>
              <w:widowControl w:val="0"/>
              <w:overflowPunct w:val="0"/>
              <w:autoSpaceDE w:val="0"/>
              <w:autoSpaceDN w:val="0"/>
              <w:adjustRightInd w:val="0"/>
              <w:rPr>
                <w:b/>
                <w:sz w:val="24"/>
                <w:lang w:eastAsia="en-US"/>
              </w:rPr>
            </w:pPr>
          </w:p>
        </w:tc>
      </w:tr>
      <w:tr w:rsidR="0046141C" w14:paraId="3DB0E6E1" w14:textId="77777777" w:rsidTr="0046141C">
        <w:tc>
          <w:tcPr>
            <w:tcW w:w="9245" w:type="dxa"/>
            <w:tcBorders>
              <w:top w:val="single" w:sz="4" w:space="0" w:color="auto"/>
              <w:left w:val="single" w:sz="4" w:space="0" w:color="auto"/>
              <w:bottom w:val="single" w:sz="4" w:space="0" w:color="auto"/>
              <w:right w:val="single" w:sz="4" w:space="0" w:color="auto"/>
            </w:tcBorders>
            <w:hideMark/>
          </w:tcPr>
          <w:p w14:paraId="37C93988" w14:textId="77777777" w:rsidR="0046141C" w:rsidRDefault="0046141C">
            <w:pPr>
              <w:widowControl w:val="0"/>
              <w:overflowPunct w:val="0"/>
              <w:autoSpaceDE w:val="0"/>
              <w:autoSpaceDN w:val="0"/>
              <w:adjustRightInd w:val="0"/>
              <w:rPr>
                <w:b/>
                <w:sz w:val="24"/>
                <w:lang w:eastAsia="en-US"/>
              </w:rPr>
            </w:pPr>
            <w:r>
              <w:rPr>
                <w:b/>
              </w:rPr>
              <w:t xml:space="preserve">Telephone: </w:t>
            </w:r>
          </w:p>
        </w:tc>
      </w:tr>
      <w:tr w:rsidR="0046141C" w14:paraId="08BEFD02" w14:textId="77777777" w:rsidTr="0046141C">
        <w:tc>
          <w:tcPr>
            <w:tcW w:w="9245" w:type="dxa"/>
            <w:tcBorders>
              <w:top w:val="single" w:sz="4" w:space="0" w:color="auto"/>
              <w:left w:val="single" w:sz="4" w:space="0" w:color="auto"/>
              <w:bottom w:val="single" w:sz="4" w:space="0" w:color="auto"/>
              <w:right w:val="single" w:sz="4" w:space="0" w:color="auto"/>
            </w:tcBorders>
            <w:hideMark/>
          </w:tcPr>
          <w:p w14:paraId="469622B9" w14:textId="77777777" w:rsidR="0046141C" w:rsidRDefault="0046141C">
            <w:pPr>
              <w:widowControl w:val="0"/>
              <w:overflowPunct w:val="0"/>
              <w:autoSpaceDE w:val="0"/>
              <w:autoSpaceDN w:val="0"/>
              <w:adjustRightInd w:val="0"/>
              <w:rPr>
                <w:b/>
                <w:sz w:val="24"/>
                <w:lang w:eastAsia="en-US"/>
              </w:rPr>
            </w:pPr>
            <w:r>
              <w:rPr>
                <w:b/>
              </w:rPr>
              <w:t xml:space="preserve">Email: </w:t>
            </w:r>
          </w:p>
        </w:tc>
      </w:tr>
    </w:tbl>
    <w:p w14:paraId="2438E7F0" w14:textId="77777777" w:rsidR="00714ED4" w:rsidRDefault="00714ED4" w:rsidP="0046141C"/>
    <w:p w14:paraId="0148A203" w14:textId="77777777" w:rsidR="0046141C" w:rsidRPr="00714ED4" w:rsidRDefault="0046141C" w:rsidP="0046141C">
      <w:r w:rsidRPr="00714ED4">
        <w:t>Please list the names of all schools in the chain:</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mall school supplement claim form"/>
        <w:tblDescription w:val="Small school supplement claim form"/>
      </w:tblPr>
      <w:tblGrid>
        <w:gridCol w:w="9245"/>
      </w:tblGrid>
      <w:tr w:rsidR="0046141C" w14:paraId="60E6DB17" w14:textId="77777777" w:rsidTr="0046141C">
        <w:trPr>
          <w:trHeight w:val="1685"/>
        </w:trPr>
        <w:tc>
          <w:tcPr>
            <w:tcW w:w="9245" w:type="dxa"/>
            <w:tcBorders>
              <w:top w:val="single" w:sz="4" w:space="0" w:color="auto"/>
              <w:left w:val="single" w:sz="4" w:space="0" w:color="auto"/>
              <w:bottom w:val="single" w:sz="4" w:space="0" w:color="auto"/>
              <w:right w:val="single" w:sz="4" w:space="0" w:color="auto"/>
            </w:tcBorders>
          </w:tcPr>
          <w:p w14:paraId="5A7BF806" w14:textId="77777777" w:rsidR="0046141C" w:rsidRDefault="0046141C">
            <w:pPr>
              <w:widowControl w:val="0"/>
              <w:overflowPunct w:val="0"/>
              <w:autoSpaceDE w:val="0"/>
              <w:autoSpaceDN w:val="0"/>
              <w:adjustRightInd w:val="0"/>
              <w:rPr>
                <w:b/>
                <w:sz w:val="24"/>
                <w:lang w:eastAsia="en-US"/>
              </w:rPr>
            </w:pPr>
          </w:p>
        </w:tc>
      </w:tr>
    </w:tbl>
    <w:p w14:paraId="136FEFA7" w14:textId="77777777" w:rsidR="0046141C" w:rsidRPr="00714ED4" w:rsidRDefault="0046141C" w:rsidP="0046141C">
      <w:r w:rsidRPr="00714ED4">
        <w:br/>
        <w:t>Please enter your back account name and address below (this should be your school account and not to the Academy Trust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mall school supplement claim form"/>
        <w:tblDescription w:val="Small school supplement claim form"/>
      </w:tblPr>
      <w:tblGrid>
        <w:gridCol w:w="9218"/>
      </w:tblGrid>
      <w:tr w:rsidR="0046141C" w14:paraId="21331AEF" w14:textId="77777777" w:rsidTr="0046141C">
        <w:trPr>
          <w:trHeight w:val="1700"/>
        </w:trPr>
        <w:tc>
          <w:tcPr>
            <w:tcW w:w="9218" w:type="dxa"/>
            <w:tcBorders>
              <w:top w:val="single" w:sz="4" w:space="0" w:color="auto"/>
              <w:left w:val="single" w:sz="4" w:space="0" w:color="auto"/>
              <w:bottom w:val="single" w:sz="4" w:space="0" w:color="auto"/>
              <w:right w:val="single" w:sz="4" w:space="0" w:color="auto"/>
            </w:tcBorders>
          </w:tcPr>
          <w:p w14:paraId="48499B88" w14:textId="77777777" w:rsidR="0046141C" w:rsidRDefault="0046141C">
            <w:pPr>
              <w:rPr>
                <w:sz w:val="24"/>
                <w:lang w:eastAsia="en-US"/>
              </w:rPr>
            </w:pPr>
          </w:p>
          <w:p w14:paraId="4AE07D48" w14:textId="77777777" w:rsidR="0046141C" w:rsidRDefault="0046141C">
            <w:pPr>
              <w:widowControl w:val="0"/>
              <w:overflowPunct w:val="0"/>
              <w:autoSpaceDE w:val="0"/>
              <w:autoSpaceDN w:val="0"/>
              <w:adjustRightInd w:val="0"/>
              <w:rPr>
                <w:sz w:val="24"/>
                <w:lang w:eastAsia="en-US"/>
              </w:rPr>
            </w:pPr>
          </w:p>
        </w:tc>
      </w:tr>
    </w:tbl>
    <w:p w14:paraId="63EBF3C0" w14:textId="77777777" w:rsidR="0046141C" w:rsidRDefault="0046141C" w:rsidP="00714ED4">
      <w:pPr>
        <w:pStyle w:val="Heading3"/>
      </w:pPr>
      <w:r>
        <w:t>Sort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mall school supplement claim form sort code"/>
        <w:tblDescription w:val="Small school supplement claim form sort code"/>
      </w:tblPr>
      <w:tblGrid>
        <w:gridCol w:w="800"/>
        <w:gridCol w:w="800"/>
        <w:gridCol w:w="800"/>
        <w:gridCol w:w="800"/>
        <w:gridCol w:w="800"/>
        <w:gridCol w:w="800"/>
        <w:gridCol w:w="800"/>
      </w:tblGrid>
      <w:tr w:rsidR="0046141C" w14:paraId="7C63E63D" w14:textId="77777777" w:rsidTr="0046141C">
        <w:tc>
          <w:tcPr>
            <w:tcW w:w="800" w:type="dxa"/>
            <w:tcBorders>
              <w:top w:val="single" w:sz="4" w:space="0" w:color="auto"/>
              <w:left w:val="single" w:sz="4" w:space="0" w:color="auto"/>
              <w:bottom w:val="single" w:sz="4" w:space="0" w:color="auto"/>
              <w:right w:val="single" w:sz="4" w:space="0" w:color="auto"/>
            </w:tcBorders>
          </w:tcPr>
          <w:p w14:paraId="1D78FE84" w14:textId="77777777" w:rsidR="0046141C" w:rsidRDefault="0046141C">
            <w:pPr>
              <w:widowControl w:val="0"/>
              <w:overflowPunct w:val="0"/>
              <w:autoSpaceDE w:val="0"/>
              <w:autoSpaceDN w:val="0"/>
              <w:adjustRightInd w:val="0"/>
              <w:rPr>
                <w:sz w:val="24"/>
                <w:lang w:eastAsia="en-US"/>
              </w:rPr>
            </w:pPr>
          </w:p>
        </w:tc>
        <w:tc>
          <w:tcPr>
            <w:tcW w:w="800" w:type="dxa"/>
            <w:tcBorders>
              <w:top w:val="single" w:sz="4" w:space="0" w:color="auto"/>
              <w:left w:val="single" w:sz="4" w:space="0" w:color="auto"/>
              <w:bottom w:val="single" w:sz="4" w:space="0" w:color="auto"/>
              <w:right w:val="single" w:sz="4" w:space="0" w:color="auto"/>
            </w:tcBorders>
          </w:tcPr>
          <w:p w14:paraId="45C8DDC0" w14:textId="77777777" w:rsidR="0046141C" w:rsidRDefault="0046141C">
            <w:pPr>
              <w:widowControl w:val="0"/>
              <w:overflowPunct w:val="0"/>
              <w:autoSpaceDE w:val="0"/>
              <w:autoSpaceDN w:val="0"/>
              <w:adjustRightInd w:val="0"/>
              <w:rPr>
                <w:sz w:val="24"/>
                <w:lang w:eastAsia="en-US"/>
              </w:rPr>
            </w:pPr>
          </w:p>
        </w:tc>
        <w:tc>
          <w:tcPr>
            <w:tcW w:w="800" w:type="dxa"/>
            <w:tcBorders>
              <w:top w:val="single" w:sz="4" w:space="0" w:color="auto"/>
              <w:left w:val="single" w:sz="4" w:space="0" w:color="auto"/>
              <w:bottom w:val="single" w:sz="4" w:space="0" w:color="auto"/>
              <w:right w:val="single" w:sz="4" w:space="0" w:color="auto"/>
            </w:tcBorders>
          </w:tcPr>
          <w:p w14:paraId="45EFF9BF" w14:textId="77777777" w:rsidR="0046141C" w:rsidRDefault="0046141C">
            <w:pPr>
              <w:widowControl w:val="0"/>
              <w:overflowPunct w:val="0"/>
              <w:autoSpaceDE w:val="0"/>
              <w:autoSpaceDN w:val="0"/>
              <w:adjustRightInd w:val="0"/>
              <w:rPr>
                <w:sz w:val="24"/>
                <w:lang w:eastAsia="en-US"/>
              </w:rPr>
            </w:pPr>
          </w:p>
        </w:tc>
        <w:tc>
          <w:tcPr>
            <w:tcW w:w="800" w:type="dxa"/>
            <w:tcBorders>
              <w:top w:val="single" w:sz="4" w:space="0" w:color="auto"/>
              <w:left w:val="single" w:sz="4" w:space="0" w:color="auto"/>
              <w:bottom w:val="single" w:sz="4" w:space="0" w:color="auto"/>
              <w:right w:val="single" w:sz="4" w:space="0" w:color="auto"/>
            </w:tcBorders>
          </w:tcPr>
          <w:p w14:paraId="224CFCEA" w14:textId="77777777" w:rsidR="0046141C" w:rsidRDefault="0046141C">
            <w:pPr>
              <w:widowControl w:val="0"/>
              <w:overflowPunct w:val="0"/>
              <w:autoSpaceDE w:val="0"/>
              <w:autoSpaceDN w:val="0"/>
              <w:adjustRightInd w:val="0"/>
              <w:rPr>
                <w:sz w:val="24"/>
                <w:lang w:eastAsia="en-US"/>
              </w:rPr>
            </w:pPr>
          </w:p>
        </w:tc>
        <w:tc>
          <w:tcPr>
            <w:tcW w:w="800" w:type="dxa"/>
            <w:tcBorders>
              <w:top w:val="single" w:sz="4" w:space="0" w:color="auto"/>
              <w:left w:val="single" w:sz="4" w:space="0" w:color="auto"/>
              <w:bottom w:val="single" w:sz="4" w:space="0" w:color="auto"/>
              <w:right w:val="single" w:sz="4" w:space="0" w:color="auto"/>
            </w:tcBorders>
          </w:tcPr>
          <w:p w14:paraId="7E8F5F64" w14:textId="77777777" w:rsidR="0046141C" w:rsidRDefault="0046141C">
            <w:pPr>
              <w:widowControl w:val="0"/>
              <w:overflowPunct w:val="0"/>
              <w:autoSpaceDE w:val="0"/>
              <w:autoSpaceDN w:val="0"/>
              <w:adjustRightInd w:val="0"/>
              <w:rPr>
                <w:sz w:val="24"/>
                <w:lang w:eastAsia="en-US"/>
              </w:rPr>
            </w:pPr>
          </w:p>
        </w:tc>
        <w:tc>
          <w:tcPr>
            <w:tcW w:w="800" w:type="dxa"/>
            <w:tcBorders>
              <w:top w:val="single" w:sz="4" w:space="0" w:color="auto"/>
              <w:left w:val="single" w:sz="4" w:space="0" w:color="auto"/>
              <w:bottom w:val="single" w:sz="4" w:space="0" w:color="auto"/>
              <w:right w:val="single" w:sz="4" w:space="0" w:color="auto"/>
            </w:tcBorders>
          </w:tcPr>
          <w:p w14:paraId="5D4B7CFB" w14:textId="77777777" w:rsidR="0046141C" w:rsidRDefault="0046141C">
            <w:pPr>
              <w:widowControl w:val="0"/>
              <w:overflowPunct w:val="0"/>
              <w:autoSpaceDE w:val="0"/>
              <w:autoSpaceDN w:val="0"/>
              <w:adjustRightInd w:val="0"/>
              <w:rPr>
                <w:sz w:val="24"/>
                <w:lang w:eastAsia="en-US"/>
              </w:rPr>
            </w:pPr>
          </w:p>
        </w:tc>
        <w:tc>
          <w:tcPr>
            <w:tcW w:w="800" w:type="dxa"/>
            <w:tcBorders>
              <w:top w:val="single" w:sz="4" w:space="0" w:color="auto"/>
              <w:left w:val="single" w:sz="4" w:space="0" w:color="auto"/>
              <w:bottom w:val="single" w:sz="4" w:space="0" w:color="auto"/>
              <w:right w:val="single" w:sz="4" w:space="0" w:color="auto"/>
            </w:tcBorders>
          </w:tcPr>
          <w:p w14:paraId="34069A8D" w14:textId="77777777" w:rsidR="0046141C" w:rsidRDefault="0046141C">
            <w:pPr>
              <w:widowControl w:val="0"/>
              <w:overflowPunct w:val="0"/>
              <w:autoSpaceDE w:val="0"/>
              <w:autoSpaceDN w:val="0"/>
              <w:adjustRightInd w:val="0"/>
              <w:rPr>
                <w:sz w:val="24"/>
                <w:lang w:eastAsia="en-US"/>
              </w:rPr>
            </w:pPr>
          </w:p>
        </w:tc>
      </w:tr>
    </w:tbl>
    <w:p w14:paraId="4236DA76" w14:textId="77777777" w:rsidR="0046141C" w:rsidRDefault="0046141C" w:rsidP="00714ED4">
      <w:pPr>
        <w:pStyle w:val="Heading3"/>
      </w:pPr>
      <w:r>
        <w:t>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mall school supplement claim form account code"/>
        <w:tblDescription w:val="Small school supplement claim form account code"/>
      </w:tblPr>
      <w:tblGrid>
        <w:gridCol w:w="924"/>
        <w:gridCol w:w="924"/>
        <w:gridCol w:w="924"/>
        <w:gridCol w:w="924"/>
        <w:gridCol w:w="924"/>
        <w:gridCol w:w="925"/>
        <w:gridCol w:w="925"/>
        <w:gridCol w:w="925"/>
      </w:tblGrid>
      <w:tr w:rsidR="0046141C" w14:paraId="37DBF8AE" w14:textId="77777777" w:rsidTr="0046141C">
        <w:tc>
          <w:tcPr>
            <w:tcW w:w="924" w:type="dxa"/>
            <w:tcBorders>
              <w:top w:val="single" w:sz="4" w:space="0" w:color="auto"/>
              <w:left w:val="single" w:sz="4" w:space="0" w:color="auto"/>
              <w:bottom w:val="single" w:sz="4" w:space="0" w:color="auto"/>
              <w:right w:val="single" w:sz="4" w:space="0" w:color="auto"/>
            </w:tcBorders>
          </w:tcPr>
          <w:p w14:paraId="1F642413" w14:textId="77777777" w:rsidR="0046141C" w:rsidRDefault="0046141C">
            <w:pPr>
              <w:widowControl w:val="0"/>
              <w:overflowPunct w:val="0"/>
              <w:autoSpaceDE w:val="0"/>
              <w:autoSpaceDN w:val="0"/>
              <w:adjustRightInd w:val="0"/>
              <w:rPr>
                <w:sz w:val="24"/>
                <w:lang w:eastAsia="en-US"/>
              </w:rPr>
            </w:pPr>
          </w:p>
        </w:tc>
        <w:tc>
          <w:tcPr>
            <w:tcW w:w="924" w:type="dxa"/>
            <w:tcBorders>
              <w:top w:val="single" w:sz="4" w:space="0" w:color="auto"/>
              <w:left w:val="single" w:sz="4" w:space="0" w:color="auto"/>
              <w:bottom w:val="single" w:sz="4" w:space="0" w:color="auto"/>
              <w:right w:val="single" w:sz="4" w:space="0" w:color="auto"/>
            </w:tcBorders>
          </w:tcPr>
          <w:p w14:paraId="5FC8B488" w14:textId="77777777" w:rsidR="0046141C" w:rsidRDefault="0046141C">
            <w:pPr>
              <w:widowControl w:val="0"/>
              <w:overflowPunct w:val="0"/>
              <w:autoSpaceDE w:val="0"/>
              <w:autoSpaceDN w:val="0"/>
              <w:adjustRightInd w:val="0"/>
              <w:rPr>
                <w:sz w:val="24"/>
                <w:lang w:eastAsia="en-US"/>
              </w:rPr>
            </w:pPr>
          </w:p>
        </w:tc>
        <w:tc>
          <w:tcPr>
            <w:tcW w:w="924" w:type="dxa"/>
            <w:tcBorders>
              <w:top w:val="single" w:sz="4" w:space="0" w:color="auto"/>
              <w:left w:val="single" w:sz="4" w:space="0" w:color="auto"/>
              <w:bottom w:val="single" w:sz="4" w:space="0" w:color="auto"/>
              <w:right w:val="single" w:sz="4" w:space="0" w:color="auto"/>
            </w:tcBorders>
          </w:tcPr>
          <w:p w14:paraId="31C2B81F" w14:textId="77777777" w:rsidR="0046141C" w:rsidRDefault="0046141C">
            <w:pPr>
              <w:widowControl w:val="0"/>
              <w:overflowPunct w:val="0"/>
              <w:autoSpaceDE w:val="0"/>
              <w:autoSpaceDN w:val="0"/>
              <w:adjustRightInd w:val="0"/>
              <w:rPr>
                <w:sz w:val="24"/>
                <w:lang w:eastAsia="en-US"/>
              </w:rPr>
            </w:pPr>
          </w:p>
        </w:tc>
        <w:tc>
          <w:tcPr>
            <w:tcW w:w="924" w:type="dxa"/>
            <w:tcBorders>
              <w:top w:val="single" w:sz="4" w:space="0" w:color="auto"/>
              <w:left w:val="single" w:sz="4" w:space="0" w:color="auto"/>
              <w:bottom w:val="single" w:sz="4" w:space="0" w:color="auto"/>
              <w:right w:val="single" w:sz="4" w:space="0" w:color="auto"/>
            </w:tcBorders>
          </w:tcPr>
          <w:p w14:paraId="161E5AA0" w14:textId="77777777" w:rsidR="0046141C" w:rsidRDefault="0046141C">
            <w:pPr>
              <w:widowControl w:val="0"/>
              <w:overflowPunct w:val="0"/>
              <w:autoSpaceDE w:val="0"/>
              <w:autoSpaceDN w:val="0"/>
              <w:adjustRightInd w:val="0"/>
              <w:rPr>
                <w:sz w:val="24"/>
                <w:lang w:eastAsia="en-US"/>
              </w:rPr>
            </w:pPr>
          </w:p>
        </w:tc>
        <w:tc>
          <w:tcPr>
            <w:tcW w:w="924" w:type="dxa"/>
            <w:tcBorders>
              <w:top w:val="single" w:sz="4" w:space="0" w:color="auto"/>
              <w:left w:val="single" w:sz="4" w:space="0" w:color="auto"/>
              <w:bottom w:val="single" w:sz="4" w:space="0" w:color="auto"/>
              <w:right w:val="single" w:sz="4" w:space="0" w:color="auto"/>
            </w:tcBorders>
          </w:tcPr>
          <w:p w14:paraId="25876C0A" w14:textId="77777777" w:rsidR="0046141C" w:rsidRDefault="0046141C">
            <w:pPr>
              <w:widowControl w:val="0"/>
              <w:overflowPunct w:val="0"/>
              <w:autoSpaceDE w:val="0"/>
              <w:autoSpaceDN w:val="0"/>
              <w:adjustRightInd w:val="0"/>
              <w:rPr>
                <w:sz w:val="24"/>
                <w:lang w:eastAsia="en-US"/>
              </w:rPr>
            </w:pPr>
          </w:p>
        </w:tc>
        <w:tc>
          <w:tcPr>
            <w:tcW w:w="925" w:type="dxa"/>
            <w:tcBorders>
              <w:top w:val="single" w:sz="4" w:space="0" w:color="auto"/>
              <w:left w:val="single" w:sz="4" w:space="0" w:color="auto"/>
              <w:bottom w:val="single" w:sz="4" w:space="0" w:color="auto"/>
              <w:right w:val="single" w:sz="4" w:space="0" w:color="auto"/>
            </w:tcBorders>
          </w:tcPr>
          <w:p w14:paraId="57489326" w14:textId="77777777" w:rsidR="0046141C" w:rsidRDefault="0046141C">
            <w:pPr>
              <w:widowControl w:val="0"/>
              <w:overflowPunct w:val="0"/>
              <w:autoSpaceDE w:val="0"/>
              <w:autoSpaceDN w:val="0"/>
              <w:adjustRightInd w:val="0"/>
              <w:rPr>
                <w:sz w:val="24"/>
                <w:lang w:eastAsia="en-US"/>
              </w:rPr>
            </w:pPr>
          </w:p>
        </w:tc>
        <w:tc>
          <w:tcPr>
            <w:tcW w:w="925" w:type="dxa"/>
            <w:tcBorders>
              <w:top w:val="single" w:sz="4" w:space="0" w:color="auto"/>
              <w:left w:val="single" w:sz="4" w:space="0" w:color="auto"/>
              <w:bottom w:val="single" w:sz="4" w:space="0" w:color="auto"/>
              <w:right w:val="single" w:sz="4" w:space="0" w:color="auto"/>
            </w:tcBorders>
          </w:tcPr>
          <w:p w14:paraId="1641F8A4" w14:textId="77777777" w:rsidR="0046141C" w:rsidRDefault="0046141C">
            <w:pPr>
              <w:widowControl w:val="0"/>
              <w:overflowPunct w:val="0"/>
              <w:autoSpaceDE w:val="0"/>
              <w:autoSpaceDN w:val="0"/>
              <w:adjustRightInd w:val="0"/>
              <w:rPr>
                <w:sz w:val="24"/>
                <w:lang w:eastAsia="en-US"/>
              </w:rPr>
            </w:pPr>
          </w:p>
        </w:tc>
        <w:tc>
          <w:tcPr>
            <w:tcW w:w="925" w:type="dxa"/>
            <w:tcBorders>
              <w:top w:val="single" w:sz="4" w:space="0" w:color="auto"/>
              <w:left w:val="single" w:sz="4" w:space="0" w:color="auto"/>
              <w:bottom w:val="single" w:sz="4" w:space="0" w:color="auto"/>
              <w:right w:val="single" w:sz="4" w:space="0" w:color="auto"/>
            </w:tcBorders>
          </w:tcPr>
          <w:p w14:paraId="7BEC6B44" w14:textId="77777777" w:rsidR="0046141C" w:rsidRDefault="0046141C">
            <w:pPr>
              <w:widowControl w:val="0"/>
              <w:overflowPunct w:val="0"/>
              <w:autoSpaceDE w:val="0"/>
              <w:autoSpaceDN w:val="0"/>
              <w:adjustRightInd w:val="0"/>
              <w:rPr>
                <w:sz w:val="24"/>
                <w:lang w:eastAsia="en-US"/>
              </w:rPr>
            </w:pPr>
          </w:p>
        </w:tc>
      </w:tr>
    </w:tbl>
    <w:p w14:paraId="0CDFF11F" w14:textId="77777777" w:rsidR="0046141C" w:rsidRPr="00714ED4" w:rsidRDefault="0046141C" w:rsidP="0046141C"/>
    <w:p w14:paraId="6DA593FB" w14:textId="77777777" w:rsidR="00714ED4" w:rsidRDefault="00714ED4">
      <w:pPr>
        <w:spacing w:after="0" w:line="240" w:lineRule="auto"/>
        <w:rPr>
          <w:rStyle w:val="Heading3Char"/>
        </w:rPr>
      </w:pPr>
      <w:r>
        <w:rPr>
          <w:rStyle w:val="Heading3Char"/>
        </w:rPr>
        <w:br w:type="page"/>
      </w:r>
    </w:p>
    <w:p w14:paraId="0631F7CD" w14:textId="7B7C6116" w:rsidR="0046141C" w:rsidRDefault="0046141C" w:rsidP="0046141C">
      <w:r w:rsidRPr="00714ED4">
        <w:rPr>
          <w:rStyle w:val="Heading3Char"/>
        </w:rPr>
        <w:lastRenderedPageBreak/>
        <w:t>Declaration</w:t>
      </w:r>
      <w:r w:rsidRPr="00714ED4">
        <w:t xml:space="preserve"> </w:t>
      </w:r>
      <w:r w:rsidRPr="00714ED4">
        <w:br/>
      </w:r>
      <w:r w:rsidRPr="00714ED4">
        <w:br/>
      </w:r>
      <w:r>
        <w:t xml:space="preserve">This grant is paid subject to the Department for Education Grant Terms and Conditions available here. </w:t>
      </w:r>
    </w:p>
    <w:p w14:paraId="72EB26EA" w14:textId="77777777" w:rsidR="0046141C" w:rsidRPr="00714ED4" w:rsidRDefault="0046141C" w:rsidP="0046141C">
      <w:r w:rsidRPr="00714ED4">
        <w:t xml:space="preserve">I have read the conditions relating to the provision of the grant and I agree to comply with the conditions. </w:t>
      </w:r>
    </w:p>
    <w:p w14:paraId="7790676B" w14:textId="77777777" w:rsidR="00714ED4" w:rsidRDefault="00714ED4" w:rsidP="0046141C"/>
    <w:p w14:paraId="4E0AA900" w14:textId="77777777" w:rsidR="0046141C" w:rsidRDefault="0046141C" w:rsidP="0046141C">
      <w:r>
        <w:t>Signature _____________________________________________________</w:t>
      </w:r>
    </w:p>
    <w:p w14:paraId="0A024D4E" w14:textId="77777777" w:rsidR="0046141C" w:rsidRDefault="0046141C" w:rsidP="0046141C"/>
    <w:p w14:paraId="155C56D2" w14:textId="3C2CBD8E" w:rsidR="0046141C" w:rsidRDefault="00714ED4" w:rsidP="0046141C">
      <w:r>
        <w:t>Name (in capitals) ______</w:t>
      </w:r>
      <w:r w:rsidR="0046141C">
        <w:t>________</w:t>
      </w:r>
      <w:r>
        <w:t>__________________________</w:t>
      </w:r>
      <w:r w:rsidR="0046141C">
        <w:t>______</w:t>
      </w:r>
    </w:p>
    <w:p w14:paraId="127B7395" w14:textId="77777777" w:rsidR="0046141C" w:rsidRDefault="0046141C" w:rsidP="0046141C"/>
    <w:p w14:paraId="625BD72F" w14:textId="77777777" w:rsidR="00C43BD1" w:rsidRDefault="0046141C" w:rsidP="00C43BD1">
      <w:r>
        <w:t>Position ___________</w:t>
      </w:r>
      <w:r>
        <w:softHyphen/>
        <w:t>_______________________________</w:t>
      </w:r>
      <w:r w:rsidR="00714ED4">
        <w:t>_________</w:t>
      </w:r>
      <w:r>
        <w:t>___</w:t>
      </w:r>
    </w:p>
    <w:p w14:paraId="5B066CE7" w14:textId="77777777" w:rsidR="00C43BD1" w:rsidRDefault="00C43BD1" w:rsidP="00C43BD1"/>
    <w:p w14:paraId="208CD3AE" w14:textId="77777777" w:rsidR="00C43BD1" w:rsidRDefault="00C43BD1" w:rsidP="00C43BD1"/>
    <w:p w14:paraId="55A1740E" w14:textId="77777777" w:rsidR="00C43BD1" w:rsidRDefault="00C43BD1" w:rsidP="00C43BD1"/>
    <w:p w14:paraId="2DEE1F9E" w14:textId="77777777" w:rsidR="00C43BD1" w:rsidRDefault="00C43BD1" w:rsidP="00C43BD1"/>
    <w:p w14:paraId="233FC4C5" w14:textId="77777777" w:rsidR="00C43BD1" w:rsidRDefault="00C43BD1" w:rsidP="00C43BD1"/>
    <w:p w14:paraId="606C8145" w14:textId="77777777" w:rsidR="00C43BD1" w:rsidRDefault="00C43BD1" w:rsidP="00C43BD1"/>
    <w:p w14:paraId="3DA82DC0" w14:textId="77777777" w:rsidR="00C43BD1" w:rsidRDefault="00C43BD1" w:rsidP="00C43BD1"/>
    <w:p w14:paraId="77EFF7FD" w14:textId="77777777" w:rsidR="00C43BD1" w:rsidRDefault="00C43BD1" w:rsidP="00C43BD1"/>
    <w:p w14:paraId="4C098B90" w14:textId="77777777" w:rsidR="00C43BD1" w:rsidRDefault="00C43BD1" w:rsidP="00C43BD1"/>
    <w:p w14:paraId="253BE74F" w14:textId="77777777" w:rsidR="00C43BD1" w:rsidRDefault="00C43BD1" w:rsidP="00C43BD1"/>
    <w:p w14:paraId="06258CEE" w14:textId="77777777" w:rsidR="00C43BD1" w:rsidRDefault="00C43BD1" w:rsidP="00C43BD1"/>
    <w:p w14:paraId="699C4805" w14:textId="77777777" w:rsidR="00C43BD1" w:rsidRDefault="00C43BD1" w:rsidP="00C43BD1"/>
    <w:p w14:paraId="2B83E58C" w14:textId="77777777" w:rsidR="00C43BD1" w:rsidRDefault="00C43BD1" w:rsidP="00C43BD1"/>
    <w:p w14:paraId="7E09FDC1" w14:textId="77777777" w:rsidR="00C43BD1" w:rsidRDefault="00C43BD1" w:rsidP="00C43BD1"/>
    <w:p w14:paraId="6058C368" w14:textId="77777777" w:rsidR="00C43BD1" w:rsidRDefault="00C43BD1" w:rsidP="00C43BD1"/>
    <w:p w14:paraId="484D5502" w14:textId="77777777" w:rsidR="00C43BD1" w:rsidRDefault="00C43BD1" w:rsidP="00C43BD1"/>
    <w:p w14:paraId="59C2FA9A" w14:textId="77777777" w:rsidR="00C43BD1" w:rsidRDefault="00C43BD1" w:rsidP="00C43BD1"/>
    <w:p w14:paraId="2814CDB9" w14:textId="77777777" w:rsidR="00C43BD1" w:rsidRDefault="00C43BD1" w:rsidP="00C43BD1"/>
    <w:p w14:paraId="4124FBA3" w14:textId="77777777" w:rsidR="00C43BD1" w:rsidRDefault="00C43BD1" w:rsidP="00C43BD1"/>
    <w:p w14:paraId="42D6765B" w14:textId="77777777" w:rsidR="00C43BD1" w:rsidRDefault="00C43BD1" w:rsidP="00C43BD1"/>
    <w:p w14:paraId="16D8F385" w14:textId="785B20CE" w:rsidR="00C2496D" w:rsidRPr="00995398" w:rsidRDefault="00C2496D" w:rsidP="00C43BD1">
      <w:r w:rsidRPr="00995398">
        <w:t>© Crown copyright 201</w:t>
      </w:r>
      <w:r w:rsidR="00714ED4">
        <w:t>4</w:t>
      </w:r>
    </w:p>
    <w:sectPr w:rsidR="00C2496D" w:rsidRPr="00995398" w:rsidSect="00C02D89">
      <w:footerReference w:type="default" r:id="rId14"/>
      <w:footerReference w:type="first" r:id="rId15"/>
      <w:pgSz w:w="11906" w:h="16838" w:code="9"/>
      <w:pgMar w:top="1001" w:right="1080" w:bottom="993"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AEA0" w14:textId="0C769D68" w:rsidR="001F1B30" w:rsidRPr="00BE7018" w:rsidRDefault="00BE7018" w:rsidP="00BE7018">
    <w:pPr>
      <w:pStyle w:val="CopyrightBox"/>
      <w:tabs>
        <w:tab w:val="left" w:pos="7088"/>
      </w:tabs>
      <w:spacing w:before="240"/>
      <w:jc w:val="right"/>
    </w:pPr>
    <w:r>
      <w:rPr>
        <w:szCs w:val="20"/>
      </w:rPr>
      <w:t>Published: 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283F2561" w:rsidR="00DA0AD5" w:rsidRPr="006E6ADB" w:rsidRDefault="00DA0AD5" w:rsidP="004A3626">
    <w:pPr>
      <w:pStyle w:val="CopyrightBox"/>
      <w:tabs>
        <w:tab w:val="left" w:pos="7088"/>
      </w:tabs>
      <w:spacing w:before="240"/>
      <w:rPr>
        <w:szCs w:val="20"/>
      </w:rPr>
    </w:pPr>
    <w:r w:rsidRPr="006E6ADB">
      <w:rPr>
        <w:szCs w:val="20"/>
      </w:rPr>
      <w:tab/>
    </w:r>
    <w:r w:rsidR="00714ED4">
      <w:rPr>
        <w:szCs w:val="20"/>
      </w:rPr>
      <w:t>Published: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287E77"/>
    <w:multiLevelType w:val="hybridMultilevel"/>
    <w:tmpl w:val="B89CD5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A773F"/>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216FF"/>
    <w:rsid w:val="004242C5"/>
    <w:rsid w:val="004339FB"/>
    <w:rsid w:val="004509BE"/>
    <w:rsid w:val="00456560"/>
    <w:rsid w:val="0046141C"/>
    <w:rsid w:val="00470223"/>
    <w:rsid w:val="004866AD"/>
    <w:rsid w:val="004A3626"/>
    <w:rsid w:val="004A3E98"/>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4ED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E7018"/>
    <w:rsid w:val="00BF13F8"/>
    <w:rsid w:val="00C01CFF"/>
    <w:rsid w:val="00C026F2"/>
    <w:rsid w:val="00C02D89"/>
    <w:rsid w:val="00C15B78"/>
    <w:rsid w:val="00C2207B"/>
    <w:rsid w:val="00C22BA0"/>
    <w:rsid w:val="00C2496D"/>
    <w:rsid w:val="00C278D7"/>
    <w:rsid w:val="00C43BD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310286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E5179-4D2D-4121-A490-CF9FC6EC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E3116FED</Template>
  <TotalTime>14</TotalTime>
  <Pages>3</Pages>
  <Words>543</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3354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ENGLAND, Jonathan</cp:lastModifiedBy>
  <cp:revision>5</cp:revision>
  <cp:lastPrinted>2013-07-11T10:35:00Z</cp:lastPrinted>
  <dcterms:created xsi:type="dcterms:W3CDTF">2014-01-22T16:21:00Z</dcterms:created>
  <dcterms:modified xsi:type="dcterms:W3CDTF">2014-01-22T16:34:00Z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