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CA" w:rsidRPr="004646FB" w:rsidRDefault="001D04CA" w:rsidP="004646FB">
      <w:pPr>
        <w:ind w:left="2880" w:right="-469" w:firstLine="720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FV FLAG-IN MATRIX</w:t>
      </w:r>
      <w:r>
        <w:rPr>
          <w:b/>
          <w:sz w:val="28"/>
        </w:rPr>
        <w:tab/>
      </w:r>
      <w:r>
        <w:rPr>
          <w:b/>
        </w:rPr>
        <w:tab/>
      </w:r>
    </w:p>
    <w:p w:rsidR="001D04CA" w:rsidRPr="00B01198" w:rsidRDefault="001D04CA" w:rsidP="001D04CA">
      <w:pPr>
        <w:ind w:right="-469"/>
        <w:jc w:val="both"/>
        <w:rPr>
          <w:u w:val="single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253"/>
        <w:gridCol w:w="1080"/>
        <w:gridCol w:w="1440"/>
      </w:tblGrid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FACTOR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CRITERIA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ALLOCATED SCORE</w:t>
            </w: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Vessel name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Pennant Number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Losing flag</w:t>
            </w:r>
          </w:p>
          <w:p w:rsidR="001D04CA" w:rsidRDefault="001D04CA" w:rsidP="001D04CA">
            <w:pPr>
              <w:rPr>
                <w:b/>
                <w:sz w:val="18"/>
              </w:rPr>
            </w:pPr>
            <w:r w:rsidRPr="00D041E6">
              <w:rPr>
                <w:b/>
                <w:sz w:val="18"/>
              </w:rPr>
              <w:t>White - Grey – Black; taken from the Paris MOU List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 xml:space="preserve">White Listed  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>Grey Listed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>Black Listed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  <w:r>
              <w:rPr>
                <w:rStyle w:val="FootnoteReference"/>
                <w:b/>
                <w:sz w:val="18"/>
              </w:rPr>
              <w:footnoteReference w:id="1"/>
            </w:r>
            <w:r>
              <w:rPr>
                <w:b/>
                <w:sz w:val="18"/>
              </w:rPr>
              <w:t xml:space="preserve">Class society </w:t>
            </w:r>
          </w:p>
          <w:p w:rsidR="001D04CA" w:rsidRDefault="001D04CA" w:rsidP="001D04CA">
            <w:pPr>
              <w:rPr>
                <w:b/>
                <w:sz w:val="18"/>
              </w:rPr>
            </w:pPr>
          </w:p>
          <w:p w:rsidR="001D04CA" w:rsidRDefault="001D04CA" w:rsidP="001D04CA">
            <w:pPr>
              <w:rPr>
                <w:b/>
                <w:sz w:val="18"/>
              </w:rPr>
            </w:pPr>
            <w:r w:rsidRPr="00D041E6">
              <w:rPr>
                <w:b/>
                <w:sz w:val="18"/>
              </w:rPr>
              <w:t>See also Note A: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 xml:space="preserve">(a)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UK</w:t>
                </w:r>
              </w:smartTag>
            </w:smartTag>
            <w:r>
              <w:rPr>
                <w:sz w:val="18"/>
              </w:rPr>
              <w:t xml:space="preserve"> authorised society (built and maintained to class)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>(b)  other IACS member</w:t>
            </w:r>
          </w:p>
          <w:p w:rsidR="001D04CA" w:rsidRDefault="00FF2B73" w:rsidP="001D04CA">
            <w:pPr>
              <w:rPr>
                <w:sz w:val="18"/>
              </w:rPr>
            </w:pPr>
            <w:r>
              <w:rPr>
                <w:sz w:val="18"/>
              </w:rPr>
              <w:t>(c)  non IACS member (i</w:t>
            </w:r>
            <w:r w:rsidR="001D04CA">
              <w:rPr>
                <w:sz w:val="18"/>
              </w:rPr>
              <w:t>.e. NSI Standard)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>(d)  vessel not classed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 xml:space="preserve">(e)  For 15-24m vessels only – Meets Flag in requirements of </w:t>
            </w:r>
            <w:r w:rsidRPr="00D041E6">
              <w:rPr>
                <w:sz w:val="18"/>
              </w:rPr>
              <w:t>15 – 24 metre Code</w:t>
            </w:r>
            <w:r>
              <w:rPr>
                <w:sz w:val="18"/>
              </w:rPr>
              <w:t xml:space="preserve"> (Equivalent build standard to Seafish)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Vessel Type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Pr="00790F42" w:rsidRDefault="001D04CA" w:rsidP="001D04CA">
            <w:pPr>
              <w:rPr>
                <w:sz w:val="18"/>
                <w:lang w:val="fr-FR"/>
              </w:rPr>
            </w:pPr>
            <w:r w:rsidRPr="00790F42">
              <w:rPr>
                <w:sz w:val="18"/>
                <w:lang w:val="fr-FR"/>
              </w:rPr>
              <w:t>Long Liner</w:t>
            </w:r>
          </w:p>
          <w:p w:rsidR="001D04CA" w:rsidRPr="00790F42" w:rsidRDefault="001D04CA" w:rsidP="001D04CA">
            <w:pPr>
              <w:rPr>
                <w:sz w:val="18"/>
                <w:lang w:val="fr-FR"/>
              </w:rPr>
            </w:pPr>
            <w:r w:rsidRPr="00790F42">
              <w:rPr>
                <w:sz w:val="18"/>
                <w:lang w:val="fr-FR"/>
              </w:rPr>
              <w:t>Seine</w:t>
            </w:r>
            <w:r>
              <w:rPr>
                <w:sz w:val="18"/>
                <w:lang w:val="fr-FR"/>
              </w:rPr>
              <w:t>r</w:t>
            </w:r>
          </w:p>
          <w:p w:rsidR="001D04CA" w:rsidRPr="00810B70" w:rsidRDefault="001D04CA" w:rsidP="001D04CA">
            <w:pPr>
              <w:rPr>
                <w:sz w:val="18"/>
                <w:lang w:val="fr-FR"/>
              </w:rPr>
            </w:pPr>
            <w:r w:rsidRPr="00810B70">
              <w:rPr>
                <w:sz w:val="18"/>
                <w:lang w:val="fr-FR"/>
              </w:rPr>
              <w:t>Pelagic Trawler/Seiner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>Potter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>Mussel Dredger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 xml:space="preserve">Bottom Trawler </w:t>
            </w:r>
          </w:p>
          <w:p w:rsidR="001D04CA" w:rsidRDefault="001D04CA" w:rsidP="001D04C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Scalloper</w:t>
            </w:r>
            <w:proofErr w:type="spellEnd"/>
            <w:r>
              <w:rPr>
                <w:sz w:val="18"/>
              </w:rPr>
              <w:t xml:space="preserve"> (outriggers only)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>Beam Trawler/</w:t>
            </w:r>
            <w:proofErr w:type="spellStart"/>
            <w:r>
              <w:rPr>
                <w:sz w:val="18"/>
              </w:rPr>
              <w:t>Scalloper</w:t>
            </w:r>
            <w:proofErr w:type="spellEnd"/>
          </w:p>
          <w:p w:rsidR="001D04CA" w:rsidRDefault="001D04CA" w:rsidP="001D04CA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 xml:space="preserve">0-15                                    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 xml:space="preserve">16-25                                                                   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 xml:space="preserve">Over 25 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18"/>
                  </w:rPr>
                  <w:t>Flag</w:t>
                </w:r>
              </w:smartTag>
              <w:r>
                <w:rPr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18"/>
                  </w:rPr>
                  <w:t>State</w:t>
                </w:r>
              </w:smartTag>
            </w:smartTag>
            <w:r>
              <w:rPr>
                <w:b/>
                <w:sz w:val="18"/>
              </w:rPr>
              <w:t xml:space="preserve"> History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>Available for previous 24 months</w:t>
            </w:r>
          </w:p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>No History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D04CA" w:rsidRDefault="001D04CA" w:rsidP="001D04CA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CSM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rPr>
                <w:sz w:val="18"/>
              </w:rPr>
            </w:pPr>
            <w:r>
              <w:rPr>
                <w:sz w:val="18"/>
              </w:rPr>
              <w:t>Check CSM database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D04CA" w:rsidRDefault="001D04CA" w:rsidP="001D04CA">
            <w:pPr>
              <w:rPr>
                <w:b/>
                <w:sz w:val="18"/>
              </w:rPr>
            </w:pPr>
          </w:p>
        </w:tc>
      </w:tr>
    </w:tbl>
    <w:p w:rsidR="001D04CA" w:rsidRDefault="001D04CA" w:rsidP="001D04CA">
      <w:pPr>
        <w:rPr>
          <w:b/>
          <w:sz w:val="18"/>
        </w:rPr>
      </w:pPr>
    </w:p>
    <w:p w:rsidR="001D04CA" w:rsidRDefault="001D04CA" w:rsidP="001D04CA">
      <w:pPr>
        <w:jc w:val="center"/>
        <w:rPr>
          <w:sz w:val="18"/>
        </w:rPr>
      </w:pPr>
      <w:r>
        <w:rPr>
          <w:b/>
          <w:sz w:val="18"/>
        </w:rPr>
        <w:t xml:space="preserve">SURVEY THRESHOLDS - FOR USE WITH ABOVE TABLE </w:t>
      </w:r>
    </w:p>
    <w:tbl>
      <w:tblPr>
        <w:tblW w:w="1004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75"/>
        <w:gridCol w:w="2160"/>
        <w:gridCol w:w="1689"/>
        <w:gridCol w:w="2091"/>
      </w:tblGrid>
      <w:tr w:rsidR="001D04C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Actual Score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Flag in by MCA through survey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 Flag in Inspection by MCA prior to flag in survey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Pr="009F3B81" w:rsidRDefault="001D04CA" w:rsidP="001D04CA">
            <w:pPr>
              <w:jc w:val="center"/>
              <w:rPr>
                <w:b/>
                <w:sz w:val="18"/>
              </w:rPr>
            </w:pPr>
            <w:r w:rsidRPr="009F3B81">
              <w:rPr>
                <w:b/>
                <w:sz w:val="18"/>
              </w:rPr>
              <w:t>Refer to Flag in Panel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Pr="00D041E6" w:rsidRDefault="001D04CA" w:rsidP="001D04CA">
            <w:pPr>
              <w:jc w:val="center"/>
              <w:rPr>
                <w:b/>
                <w:sz w:val="18"/>
              </w:rPr>
            </w:pPr>
            <w:r w:rsidRPr="00D041E6">
              <w:rPr>
                <w:b/>
                <w:sz w:val="18"/>
              </w:rPr>
              <w:t>Refer to Flag in Panel for confirmation of refusal to register</w:t>
            </w:r>
          </w:p>
          <w:p w:rsidR="001D04CA" w:rsidRPr="00D041E6" w:rsidRDefault="001D04CA" w:rsidP="001D04CA">
            <w:pPr>
              <w:jc w:val="center"/>
              <w:rPr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Default="001D04CA" w:rsidP="001D04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0 - 50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Pr="00D041E6" w:rsidRDefault="001D04CA" w:rsidP="001D04CA">
            <w:pPr>
              <w:jc w:val="center"/>
              <w:rPr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FFFFFF"/>
          </w:tcPr>
          <w:p w:rsidR="001D04CA" w:rsidRPr="00D041E6" w:rsidRDefault="001D04CA" w:rsidP="001D04CA">
            <w:pPr>
              <w:jc w:val="center"/>
              <w:rPr>
                <w:b/>
                <w:sz w:val="18"/>
              </w:rPr>
            </w:pPr>
            <w:r w:rsidRPr="00D041E6">
              <w:rPr>
                <w:b/>
                <w:sz w:val="18"/>
              </w:rPr>
              <w:t>51 - 100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</w:tc>
        <w:tc>
          <w:tcPr>
            <w:tcW w:w="1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Pr="00D041E6" w:rsidRDefault="001D04CA" w:rsidP="001D04CA">
            <w:pPr>
              <w:jc w:val="center"/>
              <w:rPr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FFFFFF"/>
          </w:tcPr>
          <w:p w:rsidR="001D04CA" w:rsidRPr="00D041E6" w:rsidRDefault="001D04CA" w:rsidP="001D04CA">
            <w:pPr>
              <w:jc w:val="center"/>
              <w:rPr>
                <w:b/>
                <w:sz w:val="18"/>
              </w:rPr>
            </w:pPr>
            <w:r w:rsidRPr="00D041E6">
              <w:rPr>
                <w:b/>
                <w:sz w:val="18"/>
              </w:rPr>
              <w:t>101 - 120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1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CA" w:rsidRDefault="001D04CA" w:rsidP="001D04CA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Pr="00D041E6" w:rsidRDefault="001D04CA" w:rsidP="001D04CA">
            <w:pPr>
              <w:jc w:val="center"/>
              <w:rPr>
                <w:sz w:val="18"/>
              </w:rPr>
            </w:pPr>
          </w:p>
        </w:tc>
      </w:tr>
      <w:tr w:rsidR="001D04C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D04CA" w:rsidRPr="00D041E6" w:rsidRDefault="001D04CA" w:rsidP="001D04CA">
            <w:pPr>
              <w:jc w:val="center"/>
              <w:rPr>
                <w:b/>
                <w:sz w:val="18"/>
              </w:rPr>
            </w:pPr>
            <w:r w:rsidRPr="00D041E6">
              <w:rPr>
                <w:b/>
                <w:sz w:val="18"/>
              </w:rPr>
              <w:t>121 +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1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D04CA" w:rsidRDefault="001D04CA" w:rsidP="001D04CA">
            <w:pPr>
              <w:jc w:val="center"/>
              <w:rPr>
                <w:sz w:val="18"/>
              </w:rPr>
            </w:pP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CA" w:rsidRPr="00D041E6" w:rsidRDefault="001D04CA" w:rsidP="001D04CA">
            <w:pPr>
              <w:jc w:val="center"/>
              <w:rPr>
                <w:sz w:val="18"/>
              </w:rPr>
            </w:pPr>
            <w:r w:rsidRPr="00D041E6">
              <w:rPr>
                <w:sz w:val="18"/>
              </w:rPr>
              <w:sym w:font="Wingdings" w:char="F0FC"/>
            </w:r>
          </w:p>
        </w:tc>
      </w:tr>
    </w:tbl>
    <w:p w:rsidR="001D04CA" w:rsidRPr="009F3B81" w:rsidRDefault="001D04CA" w:rsidP="001D04CA">
      <w:pPr>
        <w:jc w:val="center"/>
        <w:rPr>
          <w:b/>
          <w:sz w:val="18"/>
          <w:szCs w:val="18"/>
        </w:rPr>
      </w:pPr>
    </w:p>
    <w:p w:rsidR="001D04CA" w:rsidRDefault="001D04CA" w:rsidP="001D04CA">
      <w:pPr>
        <w:rPr>
          <w:b/>
        </w:rPr>
      </w:pPr>
      <w:r w:rsidRPr="007F1A38">
        <w:rPr>
          <w:b/>
        </w:rPr>
        <w:t>NOTES</w:t>
      </w:r>
    </w:p>
    <w:p w:rsidR="001D04CA" w:rsidRPr="007F1A38" w:rsidRDefault="001D04CA" w:rsidP="001D04CA">
      <w:pPr>
        <w:rPr>
          <w:b/>
          <w:sz w:val="18"/>
        </w:rPr>
      </w:pPr>
    </w:p>
    <w:p w:rsidR="00887144" w:rsidRDefault="001D04CA" w:rsidP="001D04CA">
      <w:pPr>
        <w:ind w:left="426" w:hanging="426"/>
        <w:jc w:val="both"/>
        <w:rPr>
          <w:b/>
          <w:sz w:val="28"/>
        </w:rPr>
      </w:pPr>
      <w:r>
        <w:rPr>
          <w:b/>
        </w:rPr>
        <w:t xml:space="preserve">A. </w:t>
      </w:r>
      <w:r>
        <w:rPr>
          <w:b/>
        </w:rPr>
        <w:tab/>
        <w:t xml:space="preserve">Classification Society:  </w:t>
      </w:r>
      <w:r>
        <w:t>A previously un-</w:t>
      </w:r>
      <w:r w:rsidRPr="00D041E6">
        <w:t>classed over 24 metre Fishing Vessel</w:t>
      </w:r>
      <w:r>
        <w:t xml:space="preserve"> or one classed with a non UK authorised classification society may be accepted subject to a UK authorised classification society classing the vessel prior to joining the UK Register and rigorous survey by the MCA.</w:t>
      </w:r>
    </w:p>
    <w:sectPr w:rsidR="00887144" w:rsidSect="004A6785">
      <w:headerReference w:type="default" r:id="rId7"/>
      <w:pgSz w:w="12240" w:h="15840"/>
      <w:pgMar w:top="1440" w:right="107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AB" w:rsidRDefault="002974AB">
      <w:r>
        <w:separator/>
      </w:r>
    </w:p>
  </w:endnote>
  <w:endnote w:type="continuationSeparator" w:id="0">
    <w:p w:rsidR="002974AB" w:rsidRDefault="0029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AB" w:rsidRDefault="002974AB">
      <w:r>
        <w:separator/>
      </w:r>
    </w:p>
  </w:footnote>
  <w:footnote w:type="continuationSeparator" w:id="0">
    <w:p w:rsidR="002974AB" w:rsidRDefault="002974AB">
      <w:r>
        <w:continuationSeparator/>
      </w:r>
    </w:p>
  </w:footnote>
  <w:footnote w:id="1">
    <w:p w:rsidR="00235AE3" w:rsidRDefault="00235AE3" w:rsidP="001D04CA">
      <w:pPr>
        <w:pStyle w:val="FootnoteText"/>
      </w:pPr>
      <w:r>
        <w:rPr>
          <w:rStyle w:val="FootnoteReference"/>
        </w:rPr>
        <w:footnoteRef/>
      </w:r>
      <w:r>
        <w:t xml:space="preserve"> Consideration of the Class Society relates to the Society BEFORE transfer to the UK Register.</w:t>
      </w:r>
    </w:p>
    <w:p w:rsidR="00235AE3" w:rsidRDefault="00235AE3" w:rsidP="001D04CA">
      <w:pPr>
        <w:pStyle w:val="Footnote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B" w:rsidRDefault="004646FB" w:rsidP="004646FB">
    <w:pPr>
      <w:pStyle w:val="Header"/>
      <w:jc w:val="center"/>
    </w:pPr>
    <w:r>
      <w:t>This Matrix is a Decision Aid, and not intended as a final decision.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8F9"/>
    <w:multiLevelType w:val="hybridMultilevel"/>
    <w:tmpl w:val="472CD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94834"/>
    <w:multiLevelType w:val="multilevel"/>
    <w:tmpl w:val="8F88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24E36"/>
    <w:multiLevelType w:val="hybridMultilevel"/>
    <w:tmpl w:val="5AA6F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57A1E"/>
    <w:multiLevelType w:val="hybridMultilevel"/>
    <w:tmpl w:val="28767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FCB"/>
    <w:rsid w:val="000403B7"/>
    <w:rsid w:val="00097334"/>
    <w:rsid w:val="00125F41"/>
    <w:rsid w:val="001433A2"/>
    <w:rsid w:val="001456F9"/>
    <w:rsid w:val="00180D3E"/>
    <w:rsid w:val="001D04CA"/>
    <w:rsid w:val="001D3813"/>
    <w:rsid w:val="00235AE3"/>
    <w:rsid w:val="0025231D"/>
    <w:rsid w:val="002567FC"/>
    <w:rsid w:val="002866D1"/>
    <w:rsid w:val="002974AB"/>
    <w:rsid w:val="002C3574"/>
    <w:rsid w:val="002C440B"/>
    <w:rsid w:val="002C7BC2"/>
    <w:rsid w:val="003016EB"/>
    <w:rsid w:val="0030246A"/>
    <w:rsid w:val="00372947"/>
    <w:rsid w:val="00386F4F"/>
    <w:rsid w:val="003A1EA3"/>
    <w:rsid w:val="003B6A1B"/>
    <w:rsid w:val="003B7742"/>
    <w:rsid w:val="003D5B6B"/>
    <w:rsid w:val="00401389"/>
    <w:rsid w:val="004646FB"/>
    <w:rsid w:val="0048404D"/>
    <w:rsid w:val="004A6785"/>
    <w:rsid w:val="005261DD"/>
    <w:rsid w:val="00542A1D"/>
    <w:rsid w:val="005B1BE2"/>
    <w:rsid w:val="005D1CB9"/>
    <w:rsid w:val="005D596B"/>
    <w:rsid w:val="005E0D17"/>
    <w:rsid w:val="005F5B92"/>
    <w:rsid w:val="005F7724"/>
    <w:rsid w:val="00624A26"/>
    <w:rsid w:val="00672A17"/>
    <w:rsid w:val="00723203"/>
    <w:rsid w:val="00730039"/>
    <w:rsid w:val="00731232"/>
    <w:rsid w:val="0079327B"/>
    <w:rsid w:val="007B6FCB"/>
    <w:rsid w:val="007E7259"/>
    <w:rsid w:val="00810B70"/>
    <w:rsid w:val="00887144"/>
    <w:rsid w:val="008A1DF7"/>
    <w:rsid w:val="008C7A6D"/>
    <w:rsid w:val="008D5803"/>
    <w:rsid w:val="008F0CD5"/>
    <w:rsid w:val="0096065C"/>
    <w:rsid w:val="00990A8F"/>
    <w:rsid w:val="00997683"/>
    <w:rsid w:val="009D045E"/>
    <w:rsid w:val="00A40AC9"/>
    <w:rsid w:val="00A848D0"/>
    <w:rsid w:val="00B15382"/>
    <w:rsid w:val="00B326C8"/>
    <w:rsid w:val="00B942D9"/>
    <w:rsid w:val="00BA3591"/>
    <w:rsid w:val="00BD35D1"/>
    <w:rsid w:val="00C072CC"/>
    <w:rsid w:val="00C256D0"/>
    <w:rsid w:val="00C27447"/>
    <w:rsid w:val="00C95422"/>
    <w:rsid w:val="00CB3A53"/>
    <w:rsid w:val="00CD1BB8"/>
    <w:rsid w:val="00D507F5"/>
    <w:rsid w:val="00DA3F7B"/>
    <w:rsid w:val="00DD7765"/>
    <w:rsid w:val="00E54D6B"/>
    <w:rsid w:val="00EB0E08"/>
    <w:rsid w:val="00EF1A14"/>
    <w:rsid w:val="00F64F42"/>
    <w:rsid w:val="00F86746"/>
    <w:rsid w:val="00FB17A5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5F5B9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F5B92"/>
    <w:rPr>
      <w:vertAlign w:val="superscript"/>
    </w:rPr>
  </w:style>
  <w:style w:type="paragraph" w:styleId="BalloonText">
    <w:name w:val="Balloon Text"/>
    <w:basedOn w:val="Normal"/>
    <w:semiHidden/>
    <w:rsid w:val="00DD7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A3F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11">
    <w:name w:val="h11"/>
    <w:basedOn w:val="DefaultParagraphFont"/>
    <w:rsid w:val="00DA3F7B"/>
    <w:rPr>
      <w:b/>
      <w:bCs/>
      <w:color w:val="3E4CA0"/>
      <w:sz w:val="30"/>
      <w:szCs w:val="30"/>
    </w:rPr>
  </w:style>
  <w:style w:type="character" w:customStyle="1" w:styleId="h31">
    <w:name w:val="h31"/>
    <w:basedOn w:val="DefaultParagraphFont"/>
    <w:rsid w:val="00DA3F7B"/>
    <w:rPr>
      <w:b/>
      <w:bCs/>
      <w:color w:val="000000"/>
      <w:sz w:val="21"/>
      <w:szCs w:val="21"/>
    </w:rPr>
  </w:style>
  <w:style w:type="character" w:customStyle="1" w:styleId="normal1">
    <w:name w:val="normal1"/>
    <w:basedOn w:val="DefaultParagraphFont"/>
    <w:rsid w:val="00DA3F7B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Header">
    <w:name w:val="header"/>
    <w:basedOn w:val="Normal"/>
    <w:rsid w:val="00286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761E1FDD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Code Review Meeting 8th September 2004</vt:lpstr>
    </vt:vector>
  </TitlesOfParts>
  <Company>Coastguard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Code Review Meeting 8th September 2004</dc:title>
  <dc:creator>Admin</dc:creator>
  <cp:lastModifiedBy>Admin</cp:lastModifiedBy>
  <cp:revision>1</cp:revision>
  <cp:lastPrinted>2008-09-30T15:06:00Z</cp:lastPrinted>
  <dcterms:created xsi:type="dcterms:W3CDTF">2014-03-18T14:01:00Z</dcterms:created>
  <dcterms:modified xsi:type="dcterms:W3CDTF">2014-03-18T14:03:00Z</dcterms:modified>
</cp:coreProperties>
</file>