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comments.xml" ContentType="application/vnd.openxmlformats-officedocument.wordprocessingml.comment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D9" w:rsidRDefault="00194B73" w:rsidP="00F3145C">
      <w:pPr>
        <w:pStyle w:val="norm"/>
        <w:ind w:left="0" w:firstLine="0"/>
        <w:jc w:val="center"/>
        <w:rPr>
          <w:b/>
          <w:sz w:val="28"/>
          <w:szCs w:val="28"/>
        </w:rPr>
      </w:pPr>
      <w:r>
        <w:rPr>
          <w:b/>
          <w:sz w:val="28"/>
          <w:szCs w:val="28"/>
        </w:rPr>
        <w:t>R</w:t>
      </w:r>
      <w:r w:rsidR="00F3145C" w:rsidRPr="00521D9B">
        <w:rPr>
          <w:b/>
          <w:sz w:val="28"/>
          <w:szCs w:val="28"/>
        </w:rPr>
        <w:t>evised PACE Code</w:t>
      </w:r>
      <w:r w:rsidR="007E40D9">
        <w:rPr>
          <w:b/>
          <w:sz w:val="28"/>
          <w:szCs w:val="28"/>
        </w:rPr>
        <w:t>s 201</w:t>
      </w:r>
      <w:r w:rsidR="00F61CA9">
        <w:rPr>
          <w:b/>
          <w:sz w:val="28"/>
          <w:szCs w:val="28"/>
        </w:rPr>
        <w:t>7</w:t>
      </w:r>
    </w:p>
    <w:p w:rsidR="00802341" w:rsidRDefault="00F3145C" w:rsidP="00F3145C">
      <w:pPr>
        <w:pStyle w:val="norm"/>
        <w:ind w:left="0" w:firstLine="0"/>
        <w:jc w:val="center"/>
        <w:rPr>
          <w:b/>
          <w:sz w:val="28"/>
          <w:szCs w:val="28"/>
        </w:rPr>
      </w:pPr>
      <w:r>
        <w:rPr>
          <w:b/>
          <w:sz w:val="28"/>
          <w:szCs w:val="28"/>
        </w:rPr>
        <w:t>C</w:t>
      </w:r>
      <w:r w:rsidRPr="00521D9B">
        <w:rPr>
          <w:b/>
          <w:sz w:val="28"/>
          <w:szCs w:val="28"/>
        </w:rPr>
        <w:t xml:space="preserve"> (</w:t>
      </w:r>
      <w:r>
        <w:rPr>
          <w:b/>
          <w:sz w:val="28"/>
          <w:szCs w:val="28"/>
        </w:rPr>
        <w:t>Detention)</w:t>
      </w:r>
      <w:r w:rsidR="007E40D9">
        <w:rPr>
          <w:b/>
          <w:sz w:val="28"/>
          <w:szCs w:val="28"/>
        </w:rPr>
        <w:t xml:space="preserve">, </w:t>
      </w:r>
      <w:r w:rsidR="00920D9C">
        <w:rPr>
          <w:b/>
          <w:sz w:val="28"/>
          <w:szCs w:val="28"/>
        </w:rPr>
        <w:t xml:space="preserve">E </w:t>
      </w:r>
      <w:r w:rsidR="007E40D9">
        <w:rPr>
          <w:b/>
          <w:sz w:val="28"/>
          <w:szCs w:val="28"/>
        </w:rPr>
        <w:t>(</w:t>
      </w:r>
      <w:r w:rsidR="00920D9C">
        <w:rPr>
          <w:b/>
          <w:sz w:val="28"/>
          <w:szCs w:val="28"/>
        </w:rPr>
        <w:t>Audio recording of interviews with suspects</w:t>
      </w:r>
      <w:r w:rsidR="007E40D9">
        <w:rPr>
          <w:b/>
          <w:sz w:val="28"/>
          <w:szCs w:val="28"/>
        </w:rPr>
        <w:t>)</w:t>
      </w:r>
      <w:r w:rsidR="00920D9C">
        <w:rPr>
          <w:b/>
          <w:sz w:val="28"/>
          <w:szCs w:val="28"/>
        </w:rPr>
        <w:t>, F (Visual recording of interviews with suspects)</w:t>
      </w:r>
      <w:r w:rsidR="007E40D9">
        <w:rPr>
          <w:b/>
          <w:sz w:val="28"/>
          <w:szCs w:val="28"/>
        </w:rPr>
        <w:t xml:space="preserve"> and H (Detention – terrorism)</w:t>
      </w:r>
    </w:p>
    <w:p w:rsidR="00870373" w:rsidRPr="000528BF" w:rsidRDefault="005665C8" w:rsidP="005665C8">
      <w:pPr>
        <w:pStyle w:val="norm"/>
        <w:ind w:left="0" w:firstLine="0"/>
        <w:jc w:val="center"/>
        <w:rPr>
          <w:b/>
          <w:sz w:val="24"/>
          <w:szCs w:val="24"/>
        </w:rPr>
      </w:pPr>
      <w:r w:rsidRPr="000528BF">
        <w:rPr>
          <w:b/>
          <w:sz w:val="24"/>
          <w:szCs w:val="24"/>
        </w:rPr>
        <w:t xml:space="preserve">OVERVIEW OF </w:t>
      </w:r>
      <w:r w:rsidR="00975991" w:rsidRPr="000528BF">
        <w:rPr>
          <w:b/>
          <w:sz w:val="24"/>
          <w:szCs w:val="24"/>
        </w:rPr>
        <w:t xml:space="preserve">PROPOSED </w:t>
      </w:r>
      <w:r w:rsidRPr="000528BF">
        <w:rPr>
          <w:b/>
          <w:sz w:val="24"/>
          <w:szCs w:val="24"/>
        </w:rPr>
        <w:t>REVISIONS.</w:t>
      </w:r>
    </w:p>
    <w:p w:rsidR="0095701F" w:rsidRDefault="0095701F" w:rsidP="0095701F">
      <w:pPr>
        <w:pBdr>
          <w:top w:val="single" w:sz="18" w:space="1" w:color="auto" w:shadow="1"/>
          <w:left w:val="single" w:sz="18" w:space="4" w:color="auto" w:shadow="1"/>
          <w:bottom w:val="single" w:sz="18" w:space="1" w:color="auto" w:shadow="1"/>
          <w:right w:val="single" w:sz="18" w:space="1" w:color="auto" w:shadow="1"/>
        </w:pBdr>
        <w:tabs>
          <w:tab w:val="left" w:pos="8080"/>
        </w:tabs>
        <w:spacing w:before="60" w:after="60"/>
        <w:ind w:left="340" w:right="232"/>
        <w:jc w:val="center"/>
      </w:pPr>
      <w:r w:rsidRPr="005665C8">
        <w:rPr>
          <w:rFonts w:ascii="Trebuchet MS" w:hAnsi="Trebuchet MS" w:cs="Arial"/>
          <w:sz w:val="22"/>
          <w:szCs w:val="22"/>
        </w:rPr>
        <w:t xml:space="preserve">This </w:t>
      </w:r>
      <w:r>
        <w:rPr>
          <w:rFonts w:ascii="Trebuchet MS" w:hAnsi="Trebuchet MS" w:cs="Arial"/>
          <w:sz w:val="22"/>
          <w:szCs w:val="22"/>
        </w:rPr>
        <w:t xml:space="preserve">overview </w:t>
      </w:r>
      <w:r w:rsidRPr="005665C8">
        <w:rPr>
          <w:rFonts w:ascii="Trebuchet MS" w:hAnsi="Trebuchet MS" w:cs="Arial"/>
          <w:sz w:val="22"/>
          <w:szCs w:val="22"/>
        </w:rPr>
        <w:t xml:space="preserve">has been prepared </w:t>
      </w:r>
      <w:r>
        <w:rPr>
          <w:rFonts w:ascii="Trebuchet MS" w:hAnsi="Trebuchet MS" w:cs="Arial"/>
          <w:sz w:val="22"/>
          <w:szCs w:val="22"/>
        </w:rPr>
        <w:t xml:space="preserve">for the purpose of a statutory consultation on revising PACE Codes C, E, F and H currently </w:t>
      </w:r>
      <w:r w:rsidRPr="006C3178">
        <w:rPr>
          <w:rFonts w:ascii="Trebuchet MS" w:hAnsi="Trebuchet MS" w:cs="Arial"/>
          <w:sz w:val="22"/>
          <w:szCs w:val="22"/>
        </w:rPr>
        <w:t xml:space="preserve">published </w:t>
      </w:r>
      <w:r w:rsidRPr="006C3178">
        <w:rPr>
          <w:rFonts w:ascii="Trebuchet MS" w:hAnsi="Trebuchet MS" w:cs="Arial"/>
          <w:color w:val="000000"/>
          <w:sz w:val="22"/>
          <w:szCs w:val="22"/>
        </w:rPr>
        <w:t>on the Home Office Website at</w:t>
      </w:r>
      <w:r w:rsidRPr="005665C8">
        <w:rPr>
          <w:rFonts w:ascii="Trebuchet MS" w:hAnsi="Trebuchet MS" w:cs="Arial"/>
          <w:b/>
          <w:smallCaps/>
          <w:color w:val="000000"/>
          <w:sz w:val="22"/>
          <w:szCs w:val="22"/>
        </w:rPr>
        <w:br/>
      </w:r>
      <w:hyperlink r:id="rId14" w:history="1">
        <w:r w:rsidRPr="00B13565">
          <w:rPr>
            <w:rStyle w:val="Hyperlink"/>
            <w:rFonts w:ascii="Trebuchet MS" w:hAnsi="Trebuchet MS"/>
            <w:sz w:val="20"/>
          </w:rPr>
          <w:t>https://www.gov.uk/guidance/police-and-criminal-evidence-act-1984-pace-codes-of-practice</w:t>
        </w:r>
      </w:hyperlink>
      <w:r>
        <w:t>.</w:t>
      </w:r>
    </w:p>
    <w:p w:rsidR="0095701F" w:rsidRPr="005665C8" w:rsidRDefault="0095701F" w:rsidP="0095701F">
      <w:pPr>
        <w:pBdr>
          <w:top w:val="single" w:sz="18" w:space="1" w:color="auto" w:shadow="1"/>
          <w:left w:val="single" w:sz="18" w:space="4" w:color="auto" w:shadow="1"/>
          <w:bottom w:val="single" w:sz="18" w:space="1" w:color="auto" w:shadow="1"/>
          <w:right w:val="single" w:sz="18" w:space="1" w:color="auto" w:shadow="1"/>
        </w:pBdr>
        <w:tabs>
          <w:tab w:val="left" w:pos="8080"/>
        </w:tabs>
        <w:spacing w:before="60" w:after="60"/>
        <w:ind w:left="340" w:right="232"/>
        <w:jc w:val="both"/>
        <w:rPr>
          <w:rFonts w:ascii="Trebuchet MS" w:hAnsi="Trebuchet MS" w:cs="Arial"/>
          <w:sz w:val="22"/>
          <w:szCs w:val="22"/>
        </w:rPr>
      </w:pPr>
      <w:r>
        <w:rPr>
          <w:rFonts w:ascii="Trebuchet MS" w:hAnsi="Trebuchet MS" w:cs="Arial"/>
          <w:sz w:val="22"/>
          <w:szCs w:val="22"/>
        </w:rPr>
        <w:t xml:space="preserve">It is </w:t>
      </w:r>
      <w:r w:rsidR="00321DC8">
        <w:rPr>
          <w:rFonts w:ascii="Trebuchet MS" w:hAnsi="Trebuchet MS" w:cs="Arial"/>
          <w:sz w:val="22"/>
          <w:szCs w:val="22"/>
        </w:rPr>
        <w:t xml:space="preserve">included </w:t>
      </w:r>
      <w:r>
        <w:rPr>
          <w:rFonts w:ascii="Trebuchet MS" w:hAnsi="Trebuchet MS" w:cs="Arial"/>
          <w:sz w:val="22"/>
          <w:szCs w:val="22"/>
        </w:rPr>
        <w:t xml:space="preserve">as a preface to each of the draft revised Codes to </w:t>
      </w:r>
      <w:r w:rsidRPr="005665C8">
        <w:rPr>
          <w:rFonts w:ascii="Trebuchet MS" w:hAnsi="Trebuchet MS" w:cs="Arial"/>
          <w:sz w:val="22"/>
          <w:szCs w:val="22"/>
        </w:rPr>
        <w:t xml:space="preserve">help police officers, police staff and other practitioners </w:t>
      </w:r>
      <w:r>
        <w:rPr>
          <w:rFonts w:ascii="Trebuchet MS" w:hAnsi="Trebuchet MS" w:cs="Arial"/>
          <w:sz w:val="22"/>
          <w:szCs w:val="22"/>
        </w:rPr>
        <w:t xml:space="preserve">to </w:t>
      </w:r>
      <w:r w:rsidRPr="005665C8">
        <w:rPr>
          <w:rFonts w:ascii="Trebuchet MS" w:hAnsi="Trebuchet MS" w:cs="Arial"/>
          <w:sz w:val="22"/>
          <w:szCs w:val="22"/>
        </w:rPr>
        <w:t xml:space="preserve">understand the </w:t>
      </w:r>
      <w:r w:rsidR="000528BF">
        <w:rPr>
          <w:rFonts w:ascii="Trebuchet MS" w:hAnsi="Trebuchet MS" w:cs="Arial"/>
          <w:sz w:val="22"/>
          <w:szCs w:val="22"/>
        </w:rPr>
        <w:t xml:space="preserve">scope of the </w:t>
      </w:r>
      <w:r w:rsidRPr="005665C8">
        <w:rPr>
          <w:rFonts w:ascii="Trebuchet MS" w:hAnsi="Trebuchet MS" w:cs="Arial"/>
          <w:sz w:val="22"/>
          <w:szCs w:val="22"/>
        </w:rPr>
        <w:t>changes</w:t>
      </w:r>
      <w:r w:rsidR="000528BF">
        <w:rPr>
          <w:rFonts w:ascii="Trebuchet MS" w:hAnsi="Trebuchet MS" w:cs="Arial"/>
          <w:sz w:val="22"/>
          <w:szCs w:val="22"/>
        </w:rPr>
        <w:t xml:space="preserve"> being proposed</w:t>
      </w:r>
      <w:r>
        <w:rPr>
          <w:rFonts w:ascii="Trebuchet MS" w:hAnsi="Trebuchet MS" w:cs="Arial"/>
          <w:sz w:val="22"/>
          <w:szCs w:val="22"/>
        </w:rPr>
        <w:t>.</w:t>
      </w:r>
    </w:p>
    <w:p w:rsidR="0095701F" w:rsidRPr="00554EF8" w:rsidRDefault="0095701F" w:rsidP="005665C8">
      <w:pPr>
        <w:pStyle w:val="norm"/>
        <w:ind w:left="0" w:firstLine="0"/>
        <w:jc w:val="center"/>
        <w:rPr>
          <w:b/>
          <w:szCs w:val="22"/>
        </w:rPr>
      </w:pPr>
    </w:p>
    <w:p w:rsidR="00DF7A1F" w:rsidRPr="004A52DE" w:rsidRDefault="000814ED" w:rsidP="006446F5">
      <w:pPr>
        <w:pStyle w:val="sublist1"/>
        <w:ind w:left="539"/>
      </w:pPr>
      <w:r w:rsidRPr="004A52DE">
        <w:rPr>
          <w:b/>
        </w:rPr>
        <w:t>1.</w:t>
      </w:r>
      <w:r w:rsidRPr="004A52DE">
        <w:rPr>
          <w:b/>
        </w:rPr>
        <w:tab/>
      </w:r>
      <w:r w:rsidR="00554EF8" w:rsidRPr="004A52DE">
        <w:rPr>
          <w:rStyle w:val="normChar"/>
          <w:b/>
        </w:rPr>
        <w:t>The main revision</w:t>
      </w:r>
      <w:r w:rsidR="00DF7A1F" w:rsidRPr="004A52DE">
        <w:rPr>
          <w:rStyle w:val="normChar"/>
          <w:b/>
        </w:rPr>
        <w:t>s</w:t>
      </w:r>
      <w:r w:rsidR="00554EF8" w:rsidRPr="004A52DE">
        <w:rPr>
          <w:rStyle w:val="normChar"/>
          <w:b/>
        </w:rPr>
        <w:t xml:space="preserve"> to PACE Code C</w:t>
      </w:r>
      <w:r w:rsidR="005665C8" w:rsidRPr="004A52DE">
        <w:rPr>
          <w:rStyle w:val="normChar"/>
          <w:b/>
        </w:rPr>
        <w:t xml:space="preserve"> </w:t>
      </w:r>
      <w:r w:rsidR="00554EF8" w:rsidRPr="004A52DE">
        <w:rPr>
          <w:rStyle w:val="normChar"/>
          <w:b/>
        </w:rPr>
        <w:t>concern</w:t>
      </w:r>
      <w:r w:rsidR="00DF7A1F" w:rsidRPr="004A52DE">
        <w:rPr>
          <w:rStyle w:val="normChar"/>
          <w:b/>
        </w:rPr>
        <w:t xml:space="preserve"> voluntary interviews, safeguards for vulnerable suspects and the amendments to PACE introduced by the Policing and Crime Act 2017.</w:t>
      </w:r>
      <w:r w:rsidR="00DF7A1F" w:rsidRPr="004A52DE">
        <w:t xml:space="preserve">  The changes comprise new and amended provisions which:</w:t>
      </w:r>
    </w:p>
    <w:p w:rsidR="00DF7A1F" w:rsidRPr="004A52DE" w:rsidRDefault="00FC5B6E" w:rsidP="006446F5">
      <w:pPr>
        <w:pStyle w:val="sublist1"/>
      </w:pPr>
      <w:r w:rsidRPr="004A52DE">
        <w:t>(a)</w:t>
      </w:r>
      <w:r w:rsidRPr="004A52DE">
        <w:tab/>
      </w:r>
      <w:r w:rsidR="00E3607F" w:rsidRPr="004A52DE">
        <w:t xml:space="preserve">Introduce a new definition of ‘vulnerable adult’ supported by </w:t>
      </w:r>
      <w:r w:rsidR="00E3607F" w:rsidRPr="004A52DE">
        <w:rPr>
          <w:i/>
        </w:rPr>
        <w:t>Notes for Guidance</w:t>
      </w:r>
      <w:r w:rsidR="00E3607F" w:rsidRPr="004A52DE">
        <w:t xml:space="preserve"> which replace references to the Mental Health Act and to ‘mentally vulnerable’ </w:t>
      </w:r>
      <w:r w:rsidR="00DB601F">
        <w:t xml:space="preserve">and </w:t>
      </w:r>
      <w:r w:rsidR="00E3607F" w:rsidRPr="004A52DE">
        <w:t>update the role description of the appropriate adult and who may or may not act in this capacity.  These changes clarify when an appropriate adult is needed and strengthen the requirement to secure an appropriate adult for a vulnerable adult.  These proposals take account of the work of the Home Office chaired Working Group on Vulnerable People.</w:t>
      </w:r>
    </w:p>
    <w:p w:rsidR="00485875" w:rsidRPr="004A52DE" w:rsidRDefault="00FC5B6E" w:rsidP="006446F5">
      <w:pPr>
        <w:pStyle w:val="sublist1"/>
      </w:pPr>
      <w:r w:rsidRPr="004A52DE">
        <w:t>(b)</w:t>
      </w:r>
      <w:r w:rsidRPr="004A52DE">
        <w:tab/>
      </w:r>
      <w:r w:rsidR="00046089" w:rsidRPr="004A52DE">
        <w:t xml:space="preserve">For voluntary </w:t>
      </w:r>
      <w:r w:rsidR="00BF4F68" w:rsidRPr="004A52DE">
        <w:t xml:space="preserve">suspect </w:t>
      </w:r>
      <w:r w:rsidR="00046089" w:rsidRPr="004A52DE">
        <w:t>interview</w:t>
      </w:r>
      <w:r w:rsidR="00BF4F68" w:rsidRPr="004A52DE">
        <w:t>s</w:t>
      </w:r>
      <w:r w:rsidR="00046089" w:rsidRPr="004A52DE">
        <w:t>, s</w:t>
      </w:r>
      <w:r w:rsidRPr="004A52DE">
        <w:t xml:space="preserve">et out in </w:t>
      </w:r>
      <w:r w:rsidR="000055BF" w:rsidRPr="004A52DE">
        <w:t xml:space="preserve">full </w:t>
      </w:r>
      <w:r w:rsidRPr="004A52DE">
        <w:t xml:space="preserve">the rights, entitlements and safeguards that apply and the procedure to be followed when arranging for the interview to take place.  </w:t>
      </w:r>
      <w:r w:rsidR="00003663" w:rsidRPr="004A52DE">
        <w:t xml:space="preserve">The changes take account of concerns </w:t>
      </w:r>
      <w:r w:rsidR="00E3607F" w:rsidRPr="004A52DE">
        <w:t xml:space="preserve">that </w:t>
      </w:r>
      <w:r w:rsidR="00003663" w:rsidRPr="004A52DE">
        <w:t xml:space="preserve">suspects might not realise that a voluntary interview </w:t>
      </w:r>
      <w:r w:rsidR="00ED3FCC" w:rsidRPr="004A52DE">
        <w:t xml:space="preserve">is just as serious and important as being interviewed after arrest.  This applies particularly when the interview takes place in the suspect’s own home rather than at a police station.  </w:t>
      </w:r>
      <w:r w:rsidR="000055BF" w:rsidRPr="004A52DE">
        <w:t>The approach mirrors that which applies to detained suspects on arrival at the police station with the interviewer standing in for the custody</w:t>
      </w:r>
      <w:r w:rsidR="00046089" w:rsidRPr="004A52DE">
        <w:t xml:space="preserve"> officer</w:t>
      </w:r>
      <w:r w:rsidR="00ED3FCC" w:rsidRPr="004A52DE">
        <w:t xml:space="preserve">.  In particular, it </w:t>
      </w:r>
      <w:r w:rsidR="00046089" w:rsidRPr="004A52DE">
        <w:t>requires the suspect to be</w:t>
      </w:r>
      <w:r w:rsidR="00ED3FCC" w:rsidRPr="004A52DE">
        <w:t xml:space="preserve"> </w:t>
      </w:r>
      <w:r w:rsidR="000055BF" w:rsidRPr="004A52DE">
        <w:t xml:space="preserve">informed of </w:t>
      </w:r>
      <w:r w:rsidR="000055BF" w:rsidRPr="004A52DE">
        <w:rPr>
          <w:u w:val="single"/>
        </w:rPr>
        <w:t>all</w:t>
      </w:r>
      <w:r w:rsidR="000055BF" w:rsidRPr="004A52DE">
        <w:t xml:space="preserve"> the rights, entitlements and safeguards that will apply </w:t>
      </w:r>
      <w:r w:rsidR="000055BF" w:rsidRPr="004A52DE">
        <w:rPr>
          <w:u w:val="single"/>
        </w:rPr>
        <w:t>before</w:t>
      </w:r>
      <w:r w:rsidR="000055BF" w:rsidRPr="004A52DE">
        <w:t xml:space="preserve"> they are as</w:t>
      </w:r>
      <w:r w:rsidR="00046089" w:rsidRPr="004A52DE">
        <w:t xml:space="preserve">ked to consent </w:t>
      </w:r>
      <w:r w:rsidR="00ED3FCC" w:rsidRPr="004A52DE">
        <w:t xml:space="preserve">to the interview and </w:t>
      </w:r>
      <w:r w:rsidR="00A261BA" w:rsidRPr="004A52DE">
        <w:t xml:space="preserve">to be </w:t>
      </w:r>
      <w:r w:rsidR="00ED3FCC" w:rsidRPr="004A52DE">
        <w:t>given a notice to explain those matters</w:t>
      </w:r>
      <w:r w:rsidR="00485875" w:rsidRPr="004A52DE">
        <w:t>.</w:t>
      </w:r>
      <w:r w:rsidR="00BF4F68" w:rsidRPr="004A52DE">
        <w:t xml:space="preserve"> </w:t>
      </w:r>
    </w:p>
    <w:p w:rsidR="000055BF" w:rsidRPr="004A52DE" w:rsidRDefault="000055BF" w:rsidP="00C154D8">
      <w:pPr>
        <w:pStyle w:val="sublist1"/>
      </w:pPr>
      <w:r w:rsidRPr="004A52DE">
        <w:t>(c)</w:t>
      </w:r>
      <w:r w:rsidRPr="004A52DE">
        <w:tab/>
      </w:r>
      <w:r w:rsidR="00046089" w:rsidRPr="004A52DE">
        <w:t xml:space="preserve">Reflect amendments </w:t>
      </w:r>
      <w:r w:rsidR="00BF4F68" w:rsidRPr="004A52DE">
        <w:t xml:space="preserve">to PACE </w:t>
      </w:r>
      <w:r w:rsidR="00253793" w:rsidRPr="004A52DE">
        <w:t xml:space="preserve">made </w:t>
      </w:r>
      <w:r w:rsidR="00046089" w:rsidRPr="004A52DE">
        <w:t>by the Policing and Crime Act 2017 which:</w:t>
      </w:r>
    </w:p>
    <w:p w:rsidR="00A77A0F" w:rsidRPr="004A52DE" w:rsidRDefault="00A77A0F" w:rsidP="006446F5">
      <w:pPr>
        <w:pStyle w:val="sublist1"/>
        <w:ind w:left="1616"/>
      </w:pPr>
      <w:r w:rsidRPr="004A52DE">
        <w:t>(i)</w:t>
      </w:r>
      <w:r w:rsidRPr="004A52DE">
        <w:tab/>
      </w:r>
      <w:r w:rsidR="00C020F4" w:rsidRPr="004A52DE">
        <w:t xml:space="preserve">insert new provisions </w:t>
      </w:r>
      <w:r w:rsidR="00253793" w:rsidRPr="004A52DE">
        <w:t xml:space="preserve">to </w:t>
      </w:r>
      <w:r w:rsidR="00C020F4" w:rsidRPr="004A52DE">
        <w:t>e</w:t>
      </w:r>
      <w:r w:rsidR="005111D5" w:rsidRPr="004A52DE">
        <w:t>nabl</w:t>
      </w:r>
      <w:r w:rsidR="00C020F4" w:rsidRPr="004A52DE">
        <w:t>e</w:t>
      </w:r>
      <w:r w:rsidR="003A4E18" w:rsidRPr="004A52DE">
        <w:t xml:space="preserve"> </w:t>
      </w:r>
      <w:r w:rsidRPr="004A52DE">
        <w:t>the use of a live link</w:t>
      </w:r>
      <w:r w:rsidR="00C020F4" w:rsidRPr="004A52DE">
        <w:t xml:space="preserve"> by</w:t>
      </w:r>
      <w:r w:rsidRPr="004A52DE">
        <w:t>:</w:t>
      </w:r>
    </w:p>
    <w:p w:rsidR="00046089" w:rsidRPr="004A52DE" w:rsidRDefault="00253793" w:rsidP="006446F5">
      <w:pPr>
        <w:pStyle w:val="sublist1"/>
        <w:numPr>
          <w:ilvl w:val="0"/>
          <w:numId w:val="92"/>
        </w:numPr>
        <w:ind w:left="1973" w:hanging="357"/>
      </w:pPr>
      <w:r w:rsidRPr="004A52DE">
        <w:t>a</w:t>
      </w:r>
      <w:r w:rsidR="00A77A0F" w:rsidRPr="004A52DE">
        <w:t xml:space="preserve"> superintendent </w:t>
      </w:r>
      <w:r w:rsidR="00C020F4" w:rsidRPr="004A52DE">
        <w:t xml:space="preserve">to </w:t>
      </w:r>
      <w:r w:rsidR="00A77A0F" w:rsidRPr="004A52DE">
        <w:t>authorise an extension of detention without charge under section 42 of PACE, for up to 36 hours</w:t>
      </w:r>
      <w:r w:rsidR="00672D19">
        <w:t>;</w:t>
      </w:r>
    </w:p>
    <w:p w:rsidR="00A77A0F" w:rsidRPr="004A52DE" w:rsidRDefault="00253793" w:rsidP="006446F5">
      <w:pPr>
        <w:pStyle w:val="sublist1"/>
        <w:numPr>
          <w:ilvl w:val="0"/>
          <w:numId w:val="92"/>
        </w:numPr>
        <w:ind w:left="1973" w:hanging="357"/>
      </w:pPr>
      <w:r w:rsidRPr="004A52DE">
        <w:t>a</w:t>
      </w:r>
      <w:r w:rsidR="00A77A0F" w:rsidRPr="004A52DE">
        <w:t xml:space="preserve"> magistrates’ court </w:t>
      </w:r>
      <w:r w:rsidR="00C020F4" w:rsidRPr="004A52DE">
        <w:t xml:space="preserve">to </w:t>
      </w:r>
      <w:r w:rsidR="00A77A0F" w:rsidRPr="004A52DE">
        <w:t xml:space="preserve">hear an application under section 43 of PACE for a warrant of further detention without charge and </w:t>
      </w:r>
      <w:r w:rsidR="005111D5" w:rsidRPr="004A52DE">
        <w:t xml:space="preserve">to hear applications </w:t>
      </w:r>
      <w:r w:rsidR="00A77A0F" w:rsidRPr="004A52DE">
        <w:t xml:space="preserve">under section 44 to extend a warrant of further detention </w:t>
      </w:r>
      <w:r w:rsidR="005111D5" w:rsidRPr="004A52DE">
        <w:t xml:space="preserve">by </w:t>
      </w:r>
      <w:r w:rsidR="00672D19">
        <w:t>up to 96 hours;</w:t>
      </w:r>
    </w:p>
    <w:p w:rsidR="005111D5" w:rsidRPr="004A52DE" w:rsidRDefault="00A05EC1" w:rsidP="006446F5">
      <w:pPr>
        <w:pStyle w:val="sublist1"/>
        <w:numPr>
          <w:ilvl w:val="0"/>
          <w:numId w:val="92"/>
        </w:numPr>
        <w:ind w:left="1973" w:hanging="357"/>
      </w:pPr>
      <w:r w:rsidRPr="004A52DE">
        <w:t>a</w:t>
      </w:r>
      <w:r w:rsidR="005111D5" w:rsidRPr="004A52DE">
        <w:t xml:space="preserve">n interviewing officer who is not present at the police station where a suspect is detained </w:t>
      </w:r>
      <w:r w:rsidR="00C020F4" w:rsidRPr="004A52DE">
        <w:t xml:space="preserve">in order </w:t>
      </w:r>
      <w:r w:rsidR="00672D19">
        <w:t>to interview that suspect; and</w:t>
      </w:r>
    </w:p>
    <w:p w:rsidR="003A4E18" w:rsidRPr="004A52DE" w:rsidRDefault="00253793" w:rsidP="00253793">
      <w:pPr>
        <w:pStyle w:val="sublist1"/>
        <w:ind w:left="1616"/>
      </w:pPr>
      <w:r w:rsidRPr="004A52DE">
        <w:t>(ii)</w:t>
      </w:r>
      <w:r w:rsidRPr="004A52DE">
        <w:tab/>
      </w:r>
      <w:r w:rsidR="00C020F4" w:rsidRPr="004A52DE">
        <w:t>amend</w:t>
      </w:r>
      <w:r w:rsidR="00E3607F" w:rsidRPr="004A52DE">
        <w:t xml:space="preserve"> </w:t>
      </w:r>
      <w:r w:rsidR="00C020F4" w:rsidRPr="004A52DE">
        <w:t xml:space="preserve">previous provisions to ensure that </w:t>
      </w:r>
      <w:r w:rsidR="00C020F4" w:rsidRPr="004A52DE">
        <w:rPr>
          <w:rFonts w:cs="Arial"/>
        </w:rPr>
        <w:t xml:space="preserve">17-year-olds are treated as children for </w:t>
      </w:r>
      <w:r w:rsidR="00C020F4" w:rsidRPr="004A52DE">
        <w:rPr>
          <w:rFonts w:cs="Arial"/>
          <w:u w:val="single"/>
        </w:rPr>
        <w:t>all</w:t>
      </w:r>
      <w:r w:rsidR="00C020F4" w:rsidRPr="004A52DE">
        <w:rPr>
          <w:rFonts w:cs="Arial"/>
        </w:rPr>
        <w:t xml:space="preserve"> purposes under PACE.</w:t>
      </w:r>
    </w:p>
    <w:p w:rsidR="00A41FBD" w:rsidRPr="004A52DE" w:rsidRDefault="000814ED" w:rsidP="006446F5">
      <w:pPr>
        <w:pStyle w:val="norm"/>
        <w:spacing w:before="40" w:after="40"/>
        <w:ind w:left="539" w:hanging="539"/>
        <w:rPr>
          <w:b/>
        </w:rPr>
      </w:pPr>
      <w:r w:rsidRPr="004A52DE">
        <w:rPr>
          <w:b/>
        </w:rPr>
        <w:t>2.</w:t>
      </w:r>
      <w:r w:rsidRPr="004A52DE">
        <w:rPr>
          <w:b/>
        </w:rPr>
        <w:tab/>
      </w:r>
      <w:r w:rsidR="00A41FBD" w:rsidRPr="004A52DE">
        <w:rPr>
          <w:b/>
        </w:rPr>
        <w:t>The revisions to Code H mirror those in Code C but are confined to t</w:t>
      </w:r>
      <w:r w:rsidRPr="004A52DE">
        <w:rPr>
          <w:b/>
        </w:rPr>
        <w:t>h</w:t>
      </w:r>
      <w:r w:rsidR="00A41FBD" w:rsidRPr="004A52DE">
        <w:rPr>
          <w:b/>
        </w:rPr>
        <w:t>o</w:t>
      </w:r>
      <w:r w:rsidRPr="004A52DE">
        <w:rPr>
          <w:b/>
        </w:rPr>
        <w:t>s</w:t>
      </w:r>
      <w:r w:rsidR="00A41FBD" w:rsidRPr="004A52DE">
        <w:rPr>
          <w:b/>
        </w:rPr>
        <w:t>e described in paragraph 1(a) above.</w:t>
      </w:r>
    </w:p>
    <w:p w:rsidR="000814ED" w:rsidRPr="004A52DE" w:rsidRDefault="000814ED" w:rsidP="006446F5">
      <w:pPr>
        <w:pStyle w:val="norm"/>
        <w:keepNext/>
        <w:spacing w:before="40" w:after="40"/>
        <w:ind w:left="539" w:hanging="539"/>
      </w:pPr>
      <w:r w:rsidRPr="004A52DE">
        <w:rPr>
          <w:b/>
        </w:rPr>
        <w:lastRenderedPageBreak/>
        <w:t>3.</w:t>
      </w:r>
      <w:r w:rsidRPr="004A52DE">
        <w:rPr>
          <w:b/>
        </w:rPr>
        <w:tab/>
        <w:t>The revisions to Code E which are mirrored (as appropriate) in Code F, introduce substantial changes to the existing approach to audio recording of suspect interviews</w:t>
      </w:r>
      <w:r w:rsidRPr="004A52DE">
        <w:t xml:space="preserve">.  </w:t>
      </w:r>
      <w:r w:rsidR="003E1781" w:rsidRPr="004A52DE">
        <w:t xml:space="preserve">The new and revised provisions cover </w:t>
      </w:r>
      <w:r w:rsidR="003E1781" w:rsidRPr="004A52DE">
        <w:rPr>
          <w:u w:val="single"/>
        </w:rPr>
        <w:t>all</w:t>
      </w:r>
      <w:r w:rsidR="003E1781" w:rsidRPr="004A52DE">
        <w:t xml:space="preserve"> interviews for </w:t>
      </w:r>
      <w:r w:rsidR="003E1781" w:rsidRPr="004A52DE">
        <w:rPr>
          <w:u w:val="single"/>
        </w:rPr>
        <w:t>all</w:t>
      </w:r>
      <w:r w:rsidR="003E1781" w:rsidRPr="004A52DE">
        <w:t xml:space="preserve"> types of offence, for </w:t>
      </w:r>
      <w:r w:rsidR="003E1781" w:rsidRPr="004A52DE">
        <w:rPr>
          <w:u w:val="single"/>
        </w:rPr>
        <w:t>all</w:t>
      </w:r>
      <w:r w:rsidR="003E1781" w:rsidRPr="004A52DE">
        <w:t xml:space="preserve"> suspects – whether or not arrested and irrespective of the case disposal outcome.  </w:t>
      </w:r>
      <w:r w:rsidRPr="004A52DE">
        <w:rPr>
          <w:rFonts w:cs="Arial"/>
          <w:szCs w:val="22"/>
        </w:rPr>
        <w:t xml:space="preserve">As </w:t>
      </w:r>
      <w:r w:rsidR="00663D72" w:rsidRPr="004A52DE">
        <w:rPr>
          <w:rFonts w:cs="Arial"/>
          <w:szCs w:val="22"/>
        </w:rPr>
        <w:t xml:space="preserve">a result, </w:t>
      </w:r>
      <w:r w:rsidR="00663D72" w:rsidRPr="004A52DE">
        <w:t xml:space="preserve">the </w:t>
      </w:r>
      <w:r w:rsidRPr="004A52DE">
        <w:t xml:space="preserve">format has been significantly changed </w:t>
      </w:r>
      <w:r w:rsidR="003E1781" w:rsidRPr="004A52DE">
        <w:t xml:space="preserve">with </w:t>
      </w:r>
      <w:r w:rsidR="00663D72" w:rsidRPr="004A52DE">
        <w:t xml:space="preserve">sections and </w:t>
      </w:r>
      <w:r w:rsidRPr="004A52DE">
        <w:t>paragraphs renumbered</w:t>
      </w:r>
      <w:r w:rsidR="00663D72" w:rsidRPr="004A52DE">
        <w:t xml:space="preserve">.  In brief, the </w:t>
      </w:r>
      <w:r w:rsidR="00226B9E" w:rsidRPr="004A52DE">
        <w:t>revised approach</w:t>
      </w:r>
      <w:r w:rsidR="00663D72" w:rsidRPr="004A52DE">
        <w:t>:</w:t>
      </w:r>
    </w:p>
    <w:p w:rsidR="00663D72" w:rsidRPr="004A52DE" w:rsidRDefault="00663D72" w:rsidP="006446F5">
      <w:pPr>
        <w:pStyle w:val="sublist1"/>
      </w:pPr>
      <w:r w:rsidRPr="004A52DE">
        <w:t>(a)</w:t>
      </w:r>
      <w:r w:rsidRPr="004A52DE">
        <w:tab/>
      </w:r>
      <w:r w:rsidR="00226B9E" w:rsidRPr="004A52DE">
        <w:t>Specifies</w:t>
      </w:r>
      <w:r w:rsidRPr="004A52DE">
        <w:t xml:space="preserve"> the types of devices which, if authorised by the chief officer, are to be used to audio record suspect interviews</w:t>
      </w:r>
      <w:r w:rsidR="003E1781" w:rsidRPr="004A52DE">
        <w:t xml:space="preserve"> for any offence type</w:t>
      </w:r>
      <w:r w:rsidR="00CC0EB6" w:rsidRPr="004A52DE">
        <w:t xml:space="preserve">.  This specification </w:t>
      </w:r>
      <w:r w:rsidR="003A4E18" w:rsidRPr="004A52DE">
        <w:t>extends the range of devices that may be used</w:t>
      </w:r>
      <w:r w:rsidR="003E1781" w:rsidRPr="004A52DE">
        <w:t xml:space="preserve">.  As a consequence, </w:t>
      </w:r>
      <w:r w:rsidR="00A05EC1" w:rsidRPr="004A52DE">
        <w:t>it</w:t>
      </w:r>
      <w:r w:rsidR="003A4E18" w:rsidRPr="004A52DE">
        <w:t xml:space="preserve"> will </w:t>
      </w:r>
      <w:r w:rsidR="003E1781" w:rsidRPr="004A52DE">
        <w:t xml:space="preserve">allow </w:t>
      </w:r>
      <w:r w:rsidR="003A4E18" w:rsidRPr="004A52DE">
        <w:t xml:space="preserve">any </w:t>
      </w:r>
      <w:r w:rsidR="003E1781" w:rsidRPr="004A52DE">
        <w:t>suitably compliant 'BWV' equipment to be used to record suspect</w:t>
      </w:r>
      <w:r w:rsidR="003A4E18" w:rsidRPr="004A52DE">
        <w:t xml:space="preserve"> interviews. </w:t>
      </w:r>
    </w:p>
    <w:p w:rsidR="00663D72" w:rsidRPr="004A52DE" w:rsidRDefault="00663D72" w:rsidP="006446F5">
      <w:pPr>
        <w:pStyle w:val="sublist1"/>
      </w:pPr>
      <w:r w:rsidRPr="004A52DE">
        <w:t>(b)</w:t>
      </w:r>
      <w:r w:rsidRPr="004A52DE">
        <w:tab/>
      </w:r>
      <w:r w:rsidR="00226B9E" w:rsidRPr="004A52DE">
        <w:t>Means</w:t>
      </w:r>
      <w:r w:rsidRPr="004A52DE">
        <w:t xml:space="preserve"> that for any interview for any type of offence whenever a suitably compliant authorised recording device is available and</w:t>
      </w:r>
      <w:r w:rsidR="003E1781" w:rsidRPr="004A52DE">
        <w:t xml:space="preserve"> can be used, it must be used and </w:t>
      </w:r>
      <w:r w:rsidR="00DB601F">
        <w:t xml:space="preserve">a </w:t>
      </w:r>
      <w:r w:rsidRPr="004A52DE">
        <w:t>written interview record may be made only if a specified officer (the ‘relevant officer’</w:t>
      </w:r>
      <w:r w:rsidR="003E1781" w:rsidRPr="004A52DE">
        <w:t>)</w:t>
      </w:r>
      <w:r w:rsidRPr="004A52DE">
        <w:t xml:space="preserve"> determines that such a device is not available/cannot be used and </w:t>
      </w:r>
      <w:r w:rsidR="00DB601F">
        <w:t xml:space="preserve">that </w:t>
      </w:r>
      <w:r w:rsidRPr="004A52DE">
        <w:t>the interview should not be delayed until such time that it can be audio recorded.</w:t>
      </w:r>
      <w:r w:rsidR="003E1781" w:rsidRPr="004A52DE">
        <w:t xml:space="preserve">  </w:t>
      </w:r>
      <w:r w:rsidR="003A4E18" w:rsidRPr="004A52DE">
        <w:t>D</w:t>
      </w:r>
      <w:r w:rsidRPr="004A52DE">
        <w:t>epend</w:t>
      </w:r>
      <w:r w:rsidR="003A4E18" w:rsidRPr="004A52DE">
        <w:t xml:space="preserve">ing </w:t>
      </w:r>
      <w:r w:rsidRPr="004A52DE">
        <w:t xml:space="preserve">on the </w:t>
      </w:r>
      <w:r w:rsidR="003E1781" w:rsidRPr="004A52DE">
        <w:t>offence in question, whether the suspect has been arrested and where the interview takes place</w:t>
      </w:r>
      <w:r w:rsidR="003A4E18" w:rsidRPr="004A52DE">
        <w:t>, the ‘relevant officer’ may be the custody officer, a sergeant or the interviewer</w:t>
      </w:r>
      <w:r w:rsidR="003E1781" w:rsidRPr="004A52DE">
        <w:t>.</w:t>
      </w:r>
    </w:p>
    <w:p w:rsidR="00226B9E" w:rsidRPr="004A52DE" w:rsidRDefault="00226B9E" w:rsidP="006446F5">
      <w:pPr>
        <w:pStyle w:val="sublist1"/>
      </w:pPr>
      <w:r w:rsidRPr="004A52DE">
        <w:t>(c)</w:t>
      </w:r>
      <w:r w:rsidRPr="004A52DE">
        <w:tab/>
        <w:t xml:space="preserve">Is mirrored in Code F by setting out the requirements and modifications that apply exclusively for the purposes of making a visual recording with sound in the context that the police are under no obligation to make </w:t>
      </w:r>
      <w:r w:rsidR="005516BA" w:rsidRPr="004A52DE">
        <w:t xml:space="preserve">such </w:t>
      </w:r>
      <w:r w:rsidRPr="004A52DE">
        <w:t xml:space="preserve">a visual recording.  The aim of this </w:t>
      </w:r>
      <w:r w:rsidR="004A52DE" w:rsidRPr="004A52DE">
        <w:t xml:space="preserve">approach </w:t>
      </w:r>
      <w:r w:rsidRPr="004A52DE">
        <w:t>is to:</w:t>
      </w:r>
    </w:p>
    <w:p w:rsidR="004A52DE" w:rsidRPr="004A52DE" w:rsidRDefault="004A52DE" w:rsidP="006446F5">
      <w:pPr>
        <w:pStyle w:val="sublist1"/>
        <w:numPr>
          <w:ilvl w:val="0"/>
          <w:numId w:val="97"/>
        </w:numPr>
        <w:spacing w:before="60" w:after="60"/>
        <w:ind w:left="1417" w:hanging="340"/>
        <w:rPr>
          <w:szCs w:val="22"/>
        </w:rPr>
      </w:pPr>
      <w:r w:rsidRPr="004A52DE">
        <w:rPr>
          <w:szCs w:val="22"/>
        </w:rPr>
        <w:t>make it clear that a visual recording with sound comprises an audio recording made in accordance with Code E together with a simultaneous visual recording;</w:t>
      </w:r>
    </w:p>
    <w:p w:rsidR="004A52DE" w:rsidRPr="004A52DE" w:rsidRDefault="004A52DE" w:rsidP="006446F5">
      <w:pPr>
        <w:pStyle w:val="sublist1"/>
        <w:numPr>
          <w:ilvl w:val="0"/>
          <w:numId w:val="97"/>
        </w:numPr>
        <w:spacing w:before="60" w:after="60"/>
        <w:ind w:left="1417" w:hanging="340"/>
        <w:rPr>
          <w:szCs w:val="22"/>
        </w:rPr>
      </w:pPr>
      <w:r w:rsidRPr="004A52DE">
        <w:rPr>
          <w:szCs w:val="22"/>
        </w:rPr>
        <w:t xml:space="preserve"> </w:t>
      </w:r>
      <w:r w:rsidR="005516BA" w:rsidRPr="004A52DE">
        <w:rPr>
          <w:szCs w:val="22"/>
        </w:rPr>
        <w:t>avoid replication of the full Code E provisions that govern the conduct and recording of all audio recorded interviews</w:t>
      </w:r>
      <w:r w:rsidRPr="004A52DE">
        <w:rPr>
          <w:szCs w:val="22"/>
        </w:rPr>
        <w:t>;</w:t>
      </w:r>
      <w:r w:rsidR="00DB601F">
        <w:rPr>
          <w:szCs w:val="22"/>
        </w:rPr>
        <w:t xml:space="preserve"> and</w:t>
      </w:r>
    </w:p>
    <w:p w:rsidR="004A52DE" w:rsidRPr="004A52DE" w:rsidRDefault="004A52DE" w:rsidP="006446F5">
      <w:pPr>
        <w:pStyle w:val="sublist1"/>
        <w:numPr>
          <w:ilvl w:val="0"/>
          <w:numId w:val="97"/>
        </w:numPr>
        <w:spacing w:before="60" w:after="60"/>
        <w:ind w:left="1417" w:hanging="340"/>
        <w:rPr>
          <w:szCs w:val="22"/>
        </w:rPr>
      </w:pPr>
      <w:r w:rsidRPr="004A52DE">
        <w:rPr>
          <w:rFonts w:cs="Arial"/>
          <w:szCs w:val="22"/>
        </w:rPr>
        <w:t>clarify and extend the circumstances under which police may make a visual recording to include the use of ‘BWV’ equipment.</w:t>
      </w:r>
    </w:p>
    <w:p w:rsidR="002A6BEA" w:rsidRPr="004A52DE" w:rsidRDefault="000528BF" w:rsidP="006446F5">
      <w:pPr>
        <w:pStyle w:val="sublist1"/>
        <w:ind w:left="539"/>
        <w:rPr>
          <w:szCs w:val="22"/>
          <w:highlight w:val="yellow"/>
        </w:rPr>
      </w:pPr>
      <w:r w:rsidRPr="004A52DE">
        <w:rPr>
          <w:b/>
          <w:szCs w:val="22"/>
          <w:lang w:eastAsia="en-GB"/>
        </w:rPr>
        <w:t>4.</w:t>
      </w:r>
      <w:r w:rsidRPr="004A52DE">
        <w:rPr>
          <w:b/>
          <w:szCs w:val="22"/>
          <w:lang w:eastAsia="en-GB"/>
        </w:rPr>
        <w:tab/>
      </w:r>
      <w:r w:rsidR="002A6BEA" w:rsidRPr="004A52DE">
        <w:rPr>
          <w:b/>
          <w:szCs w:val="22"/>
          <w:lang w:eastAsia="en-GB"/>
        </w:rPr>
        <w:t>Minor typographical and grammatical corrections have been made and out of date references updated.</w:t>
      </w:r>
    </w:p>
    <w:p w:rsidR="00E424AF" w:rsidRDefault="00E424AF" w:rsidP="00E424AF">
      <w:pPr>
        <w:pStyle w:val="norm"/>
        <w:spacing w:before="0" w:after="0"/>
        <w:ind w:left="0" w:firstLine="0"/>
        <w:rPr>
          <w:lang w:eastAsia="en-GB"/>
        </w:rPr>
      </w:pPr>
    </w:p>
    <w:p w:rsidR="002A6BEA" w:rsidRPr="002A6BEA" w:rsidRDefault="002A6BEA" w:rsidP="002A6BEA">
      <w:pPr>
        <w:pStyle w:val="norm"/>
        <w:spacing w:before="0" w:after="0"/>
        <w:ind w:left="0" w:firstLine="0"/>
        <w:rPr>
          <w:rFonts w:cs="Arial"/>
          <w:b/>
          <w:szCs w:val="22"/>
          <w:lang w:eastAsia="en-GB"/>
        </w:rPr>
      </w:pPr>
      <w:r w:rsidRPr="002A6BEA">
        <w:rPr>
          <w:b/>
          <w:lang w:eastAsia="en-GB"/>
        </w:rPr>
        <w:t xml:space="preserve">Contact for </w:t>
      </w:r>
      <w:r w:rsidRPr="002A6BEA">
        <w:rPr>
          <w:rFonts w:cs="Arial"/>
          <w:b/>
          <w:szCs w:val="22"/>
          <w:lang w:eastAsia="en-GB"/>
        </w:rPr>
        <w:t>enquiries about this document:</w:t>
      </w:r>
    </w:p>
    <w:p w:rsidR="00321DC8" w:rsidRDefault="00321DC8" w:rsidP="006D627C">
      <w:pPr>
        <w:autoSpaceDE w:val="0"/>
        <w:autoSpaceDN w:val="0"/>
        <w:spacing w:before="100" w:after="240"/>
        <w:rPr>
          <w:rFonts w:ascii="Arial" w:hAnsi="Arial" w:cs="Arial"/>
          <w:color w:val="000000"/>
          <w:sz w:val="22"/>
          <w:szCs w:val="22"/>
          <w:lang w:eastAsia="en-GB"/>
        </w:rPr>
      </w:pPr>
    </w:p>
    <w:p w:rsidR="002A6BEA" w:rsidRPr="00DE022E" w:rsidRDefault="002A6BEA" w:rsidP="006D627C">
      <w:pPr>
        <w:autoSpaceDE w:val="0"/>
        <w:autoSpaceDN w:val="0"/>
        <w:spacing w:before="100" w:after="240"/>
        <w:rPr>
          <w:rFonts w:ascii="Arial" w:hAnsi="Arial" w:cs="Arial"/>
          <w:sz w:val="22"/>
          <w:szCs w:val="22"/>
          <w:lang w:eastAsia="en-GB"/>
        </w:rPr>
      </w:pPr>
      <w:r w:rsidRPr="00DE022E">
        <w:rPr>
          <w:rFonts w:ascii="Arial" w:hAnsi="Arial" w:cs="Arial"/>
          <w:color w:val="000000"/>
          <w:sz w:val="22"/>
          <w:szCs w:val="22"/>
          <w:lang w:eastAsia="en-GB"/>
        </w:rPr>
        <w:t xml:space="preserve">Brian Roberts email </w:t>
      </w:r>
      <w:r w:rsidRPr="00DE022E">
        <w:rPr>
          <w:rFonts w:ascii="Arial" w:hAnsi="Arial" w:cs="Arial"/>
          <w:i/>
          <w:color w:val="0000FF"/>
          <w:sz w:val="22"/>
          <w:szCs w:val="22"/>
          <w:lang w:eastAsia="en-GB"/>
        </w:rPr>
        <w:t>brian.roberts21@homeoffice.gsi.gov.uk</w:t>
      </w:r>
      <w:r w:rsidRPr="00DE022E">
        <w:rPr>
          <w:rFonts w:ascii="Arial" w:hAnsi="Arial" w:cs="Arial"/>
          <w:sz w:val="22"/>
          <w:szCs w:val="22"/>
          <w:lang w:eastAsia="en-GB"/>
        </w:rPr>
        <w:t>.</w:t>
      </w:r>
    </w:p>
    <w:p w:rsidR="002A6BEA" w:rsidRDefault="002A6BEA" w:rsidP="006D627C">
      <w:pPr>
        <w:jc w:val="right"/>
        <w:rPr>
          <w:rFonts w:ascii="Trebuchet MS" w:hAnsi="Trebuchet MS" w:cs="Arial"/>
          <w:i/>
          <w:sz w:val="22"/>
          <w:szCs w:val="22"/>
          <w:lang w:eastAsia="en-GB"/>
        </w:rPr>
      </w:pPr>
    </w:p>
    <w:p w:rsidR="002E5824" w:rsidRDefault="00BA7622" w:rsidP="002E5824">
      <w:pPr>
        <w:jc w:val="right"/>
        <w:rPr>
          <w:rFonts w:ascii="Trebuchet MS" w:hAnsi="Trebuchet MS" w:cs="Arial"/>
          <w:i/>
          <w:sz w:val="22"/>
          <w:szCs w:val="22"/>
          <w:lang w:eastAsia="en-GB"/>
        </w:rPr>
      </w:pPr>
      <w:r>
        <w:rPr>
          <w:rFonts w:ascii="Trebuchet MS" w:hAnsi="Trebuchet MS" w:cs="Arial"/>
          <w:i/>
          <w:sz w:val="22"/>
          <w:szCs w:val="22"/>
          <w:lang w:eastAsia="en-GB"/>
        </w:rPr>
        <w:t xml:space="preserve">18 </w:t>
      </w:r>
      <w:r w:rsidR="00891CEC">
        <w:rPr>
          <w:rFonts w:ascii="Trebuchet MS" w:hAnsi="Trebuchet MS" w:cs="Arial"/>
          <w:i/>
          <w:sz w:val="22"/>
          <w:szCs w:val="22"/>
          <w:lang w:eastAsia="en-GB"/>
        </w:rPr>
        <w:t>October</w:t>
      </w:r>
      <w:r w:rsidR="00C2559A">
        <w:rPr>
          <w:rFonts w:ascii="Trebuchet MS" w:hAnsi="Trebuchet MS" w:cs="Arial"/>
          <w:i/>
          <w:sz w:val="22"/>
          <w:szCs w:val="22"/>
          <w:lang w:eastAsia="en-GB"/>
        </w:rPr>
        <w:t xml:space="preserve"> </w:t>
      </w:r>
      <w:r w:rsidR="009E675C">
        <w:rPr>
          <w:rFonts w:ascii="Trebuchet MS" w:hAnsi="Trebuchet MS" w:cs="Arial"/>
          <w:i/>
          <w:sz w:val="22"/>
          <w:szCs w:val="22"/>
          <w:lang w:eastAsia="en-GB"/>
        </w:rPr>
        <w:t>201</w:t>
      </w:r>
      <w:r w:rsidR="00C2559A">
        <w:rPr>
          <w:rFonts w:ascii="Trebuchet MS" w:hAnsi="Trebuchet MS" w:cs="Arial"/>
          <w:i/>
          <w:sz w:val="22"/>
          <w:szCs w:val="22"/>
          <w:lang w:eastAsia="en-GB"/>
        </w:rPr>
        <w:t>7</w:t>
      </w:r>
    </w:p>
    <w:p w:rsidR="000767E2" w:rsidRDefault="000767E2" w:rsidP="006078BB"/>
    <w:p w:rsidR="005F5CB2" w:rsidRDefault="005F5CB2" w:rsidP="004518CC">
      <w:pPr>
        <w:pageBreakBefore/>
        <w:rPr>
          <w:rFonts w:ascii="Arial" w:hAnsi="Arial" w:cs="Arial"/>
          <w:b/>
          <w:sz w:val="22"/>
          <w:szCs w:val="22"/>
          <w:lang w:eastAsia="en-GB"/>
        </w:rPr>
        <w:sectPr w:rsidR="005F5CB2" w:rsidSect="002912EE">
          <w:headerReference w:type="even" r:id="rId15"/>
          <w:headerReference w:type="default" r:id="rId16"/>
          <w:footerReference w:type="default" r:id="rId17"/>
          <w:headerReference w:type="first" r:id="rId18"/>
          <w:pgSz w:w="11907" w:h="16840" w:code="9"/>
          <w:pgMar w:top="1134" w:right="1134" w:bottom="1134" w:left="1134" w:header="737" w:footer="737" w:gutter="0"/>
          <w:paperSrc w:first="7688" w:other="7688"/>
          <w:pgNumType w:fmt="lowerRoman"/>
          <w:cols w:space="720"/>
        </w:sectPr>
      </w:pPr>
      <w:bookmarkStart w:id="3" w:name="Code_C_Explanation"/>
    </w:p>
    <w:p w:rsidR="000A47B9" w:rsidRPr="00C8273F" w:rsidRDefault="006D627C" w:rsidP="002639D6">
      <w:pPr>
        <w:pageBreakBefore/>
        <w:rPr>
          <w:rFonts w:ascii="Arial" w:hAnsi="Arial" w:cs="Arial"/>
          <w:b/>
          <w:sz w:val="22"/>
          <w:szCs w:val="22"/>
          <w:lang w:eastAsia="en-GB"/>
        </w:rPr>
      </w:pPr>
      <w:r>
        <w:rPr>
          <w:rFonts w:ascii="Arial" w:hAnsi="Arial" w:cs="Arial"/>
          <w:b/>
          <w:sz w:val="22"/>
          <w:szCs w:val="22"/>
          <w:lang w:eastAsia="en-GB"/>
        </w:rPr>
        <w:lastRenderedPageBreak/>
        <w:t xml:space="preserve">TABLE - </w:t>
      </w:r>
      <w:r w:rsidR="000A47B9" w:rsidRPr="00C8273F">
        <w:rPr>
          <w:rFonts w:ascii="Arial" w:hAnsi="Arial" w:cs="Arial"/>
          <w:b/>
          <w:sz w:val="22"/>
          <w:szCs w:val="22"/>
          <w:lang w:eastAsia="en-GB"/>
        </w:rPr>
        <w:t xml:space="preserve">SUMMARY &amp; EXPLANATION OF </w:t>
      </w:r>
      <w:r w:rsidR="0095701F">
        <w:rPr>
          <w:rFonts w:ascii="Arial" w:hAnsi="Arial" w:cs="Arial"/>
          <w:b/>
          <w:sz w:val="22"/>
          <w:szCs w:val="22"/>
          <w:lang w:eastAsia="en-GB"/>
        </w:rPr>
        <w:t xml:space="preserve">PROPOSED </w:t>
      </w:r>
      <w:r w:rsidR="000A47B9" w:rsidRPr="00C8273F">
        <w:rPr>
          <w:rFonts w:ascii="Arial" w:hAnsi="Arial" w:cs="Arial"/>
          <w:b/>
          <w:sz w:val="22"/>
          <w:szCs w:val="22"/>
          <w:lang w:eastAsia="en-GB"/>
        </w:rPr>
        <w:t>CHANGES TO CODE C</w:t>
      </w:r>
      <w:bookmarkEnd w:id="3"/>
    </w:p>
    <w:p w:rsidR="006F0A7D" w:rsidRDefault="006F0A7D" w:rsidP="002639D6">
      <w:pPr>
        <w:rPr>
          <w:rFonts w:ascii="Arial" w:hAnsi="Arial" w:cs="Arial"/>
          <w:sz w:val="20"/>
          <w:lang w:eastAsia="en-GB"/>
        </w:rPr>
      </w:pPr>
    </w:p>
    <w:p w:rsidR="00870373" w:rsidRDefault="00870373" w:rsidP="006D627C">
      <w:pPr>
        <w:pBdr>
          <w:top w:val="single" w:sz="12" w:space="1" w:color="auto" w:shadow="1"/>
          <w:left w:val="single" w:sz="12" w:space="4" w:color="auto" w:shadow="1"/>
          <w:bottom w:val="single" w:sz="12" w:space="1" w:color="auto" w:shadow="1"/>
          <w:right w:val="single" w:sz="12" w:space="4" w:color="auto" w:shadow="1"/>
        </w:pBdr>
        <w:tabs>
          <w:tab w:val="left" w:pos="8080"/>
          <w:tab w:val="left" w:pos="9356"/>
        </w:tabs>
        <w:spacing w:before="60" w:after="60"/>
        <w:ind w:left="340" w:right="232"/>
        <w:jc w:val="both"/>
        <w:rPr>
          <w:rFonts w:ascii="Calibri" w:hAnsi="Calibri"/>
          <w:sz w:val="22"/>
          <w:szCs w:val="22"/>
        </w:rPr>
      </w:pPr>
      <w:r w:rsidRPr="00870373">
        <w:rPr>
          <w:rFonts w:ascii="Calibri" w:hAnsi="Calibri" w:cs="Arial"/>
          <w:color w:val="000000"/>
          <w:sz w:val="22"/>
          <w:szCs w:val="22"/>
        </w:rPr>
        <w:t xml:space="preserve">This table briefly summarises all the changes </w:t>
      </w:r>
      <w:r w:rsidRPr="00870373">
        <w:rPr>
          <w:rFonts w:ascii="Calibri" w:hAnsi="Calibri"/>
          <w:sz w:val="22"/>
          <w:szCs w:val="22"/>
        </w:rPr>
        <w:t xml:space="preserve">(excluding minor grammar and typographical corrections) </w:t>
      </w:r>
      <w:r w:rsidRPr="00870373">
        <w:rPr>
          <w:rFonts w:ascii="Calibri" w:hAnsi="Calibri" w:cs="Arial"/>
          <w:color w:val="000000"/>
          <w:sz w:val="22"/>
          <w:szCs w:val="22"/>
        </w:rPr>
        <w:t xml:space="preserve">with links to the provisions </w:t>
      </w:r>
      <w:r w:rsidRPr="00870373">
        <w:rPr>
          <w:rFonts w:ascii="Calibri" w:hAnsi="Calibri"/>
          <w:sz w:val="22"/>
          <w:szCs w:val="22"/>
        </w:rPr>
        <w:t xml:space="preserve">and </w:t>
      </w:r>
      <w:r w:rsidRPr="00870373">
        <w:rPr>
          <w:rFonts w:ascii="Calibri" w:hAnsi="Calibri"/>
          <w:i/>
          <w:sz w:val="22"/>
          <w:szCs w:val="22"/>
        </w:rPr>
        <w:t>Notes for Guidance</w:t>
      </w:r>
      <w:r w:rsidRPr="00870373">
        <w:rPr>
          <w:rFonts w:ascii="Calibri" w:hAnsi="Calibri"/>
          <w:sz w:val="22"/>
          <w:szCs w:val="22"/>
        </w:rPr>
        <w:t>.</w:t>
      </w:r>
    </w:p>
    <w:p w:rsidR="006D627C" w:rsidRPr="00870373" w:rsidRDefault="00B254DB" w:rsidP="006D627C">
      <w:pPr>
        <w:pBdr>
          <w:top w:val="single" w:sz="12" w:space="1" w:color="auto" w:shadow="1"/>
          <w:left w:val="single" w:sz="12" w:space="4" w:color="auto" w:shadow="1"/>
          <w:bottom w:val="single" w:sz="12" w:space="1" w:color="auto" w:shadow="1"/>
          <w:right w:val="single" w:sz="12" w:space="4" w:color="auto" w:shadow="1"/>
        </w:pBdr>
        <w:tabs>
          <w:tab w:val="left" w:pos="8080"/>
          <w:tab w:val="left" w:pos="9356"/>
        </w:tabs>
        <w:spacing w:before="60" w:after="60"/>
        <w:ind w:left="340" w:right="232"/>
        <w:jc w:val="both"/>
        <w:rPr>
          <w:rFonts w:ascii="Calibri" w:hAnsi="Calibri"/>
          <w:sz w:val="22"/>
          <w:szCs w:val="22"/>
        </w:rPr>
      </w:pPr>
      <w:hyperlink w:anchor="C_Contents" w:history="1">
        <w:r w:rsidR="006D627C" w:rsidRPr="0048065F">
          <w:rPr>
            <w:rStyle w:val="Hyperlink"/>
            <w:rFonts w:ascii="Calibri" w:hAnsi="Calibri"/>
            <w:sz w:val="22"/>
            <w:szCs w:val="22"/>
          </w:rPr>
          <w:t>Click</w:t>
        </w:r>
        <w:r w:rsidR="006D627C" w:rsidRPr="0048065F">
          <w:rPr>
            <w:rStyle w:val="Hyperlink"/>
            <w:rFonts w:ascii="Calibri" w:hAnsi="Calibri"/>
            <w:sz w:val="22"/>
            <w:szCs w:val="22"/>
          </w:rPr>
          <w:t xml:space="preserve"> </w:t>
        </w:r>
        <w:r w:rsidR="006D627C" w:rsidRPr="0048065F">
          <w:rPr>
            <w:rStyle w:val="Hyperlink"/>
            <w:rFonts w:ascii="Calibri" w:hAnsi="Calibri"/>
            <w:sz w:val="22"/>
            <w:szCs w:val="22"/>
          </w:rPr>
          <w:t>h</w:t>
        </w:r>
        <w:r w:rsidR="006D627C" w:rsidRPr="0048065F">
          <w:rPr>
            <w:rStyle w:val="Hyperlink"/>
            <w:rFonts w:ascii="Calibri" w:hAnsi="Calibri"/>
            <w:sz w:val="22"/>
            <w:szCs w:val="22"/>
          </w:rPr>
          <w:t>e</w:t>
        </w:r>
        <w:r w:rsidR="006D627C" w:rsidRPr="0048065F">
          <w:rPr>
            <w:rStyle w:val="Hyperlink"/>
            <w:rFonts w:ascii="Calibri" w:hAnsi="Calibri"/>
            <w:sz w:val="22"/>
            <w:szCs w:val="22"/>
          </w:rPr>
          <w:t>re</w:t>
        </w:r>
      </w:hyperlink>
      <w:r w:rsidR="006D627C">
        <w:rPr>
          <w:rFonts w:ascii="Calibri" w:hAnsi="Calibri"/>
          <w:sz w:val="22"/>
          <w:szCs w:val="22"/>
        </w:rPr>
        <w:t xml:space="preserve"> for the Table of Contents of the revised Code C </w:t>
      </w:r>
    </w:p>
    <w:p w:rsidR="00870373" w:rsidRPr="00870373" w:rsidRDefault="00870373" w:rsidP="006D627C">
      <w:pPr>
        <w:pBdr>
          <w:top w:val="single" w:sz="12" w:space="1" w:color="auto" w:shadow="1"/>
          <w:left w:val="single" w:sz="12" w:space="4" w:color="auto" w:shadow="1"/>
          <w:bottom w:val="single" w:sz="12" w:space="1" w:color="auto" w:shadow="1"/>
          <w:right w:val="single" w:sz="12" w:space="4" w:color="auto" w:shadow="1"/>
        </w:pBdr>
        <w:tabs>
          <w:tab w:val="left" w:pos="709"/>
          <w:tab w:val="left" w:pos="9356"/>
        </w:tabs>
        <w:spacing w:before="60" w:after="60"/>
        <w:ind w:left="340" w:right="232"/>
        <w:jc w:val="both"/>
        <w:rPr>
          <w:rFonts w:ascii="Calibri" w:hAnsi="Calibri" w:cs="Arial"/>
          <w:color w:val="000000"/>
          <w:sz w:val="22"/>
          <w:szCs w:val="22"/>
        </w:rPr>
      </w:pPr>
      <w:r w:rsidRPr="00870373">
        <w:rPr>
          <w:rFonts w:ascii="Calibri" w:hAnsi="Calibri" w:cs="Arial"/>
          <w:color w:val="000000"/>
          <w:sz w:val="22"/>
          <w:szCs w:val="22"/>
        </w:rPr>
        <w:t>For access to, and comparison with, the PDF version of Code C which came into force on 2</w:t>
      </w:r>
      <w:r w:rsidR="00F9477F">
        <w:rPr>
          <w:rFonts w:ascii="Calibri" w:hAnsi="Calibri" w:cs="Arial"/>
          <w:color w:val="000000"/>
          <w:sz w:val="22"/>
          <w:szCs w:val="22"/>
        </w:rPr>
        <w:t>3</w:t>
      </w:r>
      <w:r w:rsidRPr="00870373">
        <w:rPr>
          <w:rFonts w:ascii="Calibri" w:hAnsi="Calibri" w:cs="Arial"/>
          <w:color w:val="000000"/>
          <w:sz w:val="22"/>
          <w:szCs w:val="22"/>
        </w:rPr>
        <w:t xml:space="preserve"> </w:t>
      </w:r>
      <w:r w:rsidR="00F9477F">
        <w:rPr>
          <w:rFonts w:ascii="Calibri" w:hAnsi="Calibri" w:cs="Arial"/>
          <w:color w:val="000000"/>
          <w:sz w:val="22"/>
          <w:szCs w:val="22"/>
        </w:rPr>
        <w:t>February 2017</w:t>
      </w:r>
      <w:r w:rsidRPr="00870373">
        <w:rPr>
          <w:rFonts w:ascii="Calibri" w:hAnsi="Calibri" w:cs="Arial"/>
          <w:color w:val="000000"/>
          <w:sz w:val="22"/>
          <w:szCs w:val="22"/>
        </w:rPr>
        <w:t>, click on the link below:</w:t>
      </w:r>
    </w:p>
    <w:p w:rsidR="00870373" w:rsidRPr="00870373" w:rsidRDefault="00F9477F" w:rsidP="006D627C">
      <w:pPr>
        <w:pBdr>
          <w:top w:val="single" w:sz="12" w:space="1" w:color="auto" w:shadow="1"/>
          <w:left w:val="single" w:sz="12" w:space="4" w:color="auto" w:shadow="1"/>
          <w:bottom w:val="single" w:sz="12" w:space="1" w:color="auto" w:shadow="1"/>
          <w:right w:val="single" w:sz="12" w:space="4" w:color="auto" w:shadow="1"/>
        </w:pBdr>
        <w:tabs>
          <w:tab w:val="left" w:pos="8080"/>
          <w:tab w:val="left" w:pos="9356"/>
        </w:tabs>
        <w:spacing w:before="60" w:after="60"/>
        <w:ind w:left="709" w:right="232" w:hanging="369"/>
        <w:jc w:val="both"/>
        <w:rPr>
          <w:rFonts w:ascii="Calibri" w:hAnsi="Calibri" w:cs="Arial"/>
          <w:color w:val="000000"/>
          <w:sz w:val="22"/>
          <w:szCs w:val="22"/>
        </w:rPr>
      </w:pPr>
      <w:hyperlink r:id="rId19" w:history="1">
        <w:r w:rsidRPr="00053729">
          <w:rPr>
            <w:rStyle w:val="Hyperlink"/>
            <w:rFonts w:ascii="Calibri" w:hAnsi="Calibri" w:cs="Arial"/>
            <w:sz w:val="22"/>
            <w:szCs w:val="22"/>
          </w:rPr>
          <w:t>https://www.gov.uk/government/publications/p</w:t>
        </w:r>
        <w:r w:rsidRPr="00053729">
          <w:rPr>
            <w:rStyle w:val="Hyperlink"/>
            <w:rFonts w:ascii="Calibri" w:hAnsi="Calibri" w:cs="Arial"/>
            <w:sz w:val="22"/>
            <w:szCs w:val="22"/>
          </w:rPr>
          <w:t>a</w:t>
        </w:r>
        <w:r w:rsidRPr="00053729">
          <w:rPr>
            <w:rStyle w:val="Hyperlink"/>
            <w:rFonts w:ascii="Calibri" w:hAnsi="Calibri" w:cs="Arial"/>
            <w:sz w:val="22"/>
            <w:szCs w:val="22"/>
          </w:rPr>
          <w:t>ce-code-c-2017</w:t>
        </w:r>
      </w:hyperlink>
    </w:p>
    <w:p w:rsidR="00870373" w:rsidRPr="00870373" w:rsidRDefault="00B254DB" w:rsidP="006D627C">
      <w:pPr>
        <w:pStyle w:val="norm"/>
        <w:pBdr>
          <w:top w:val="single" w:sz="12" w:space="1" w:color="auto" w:shadow="1"/>
          <w:left w:val="single" w:sz="12" w:space="4" w:color="auto" w:shadow="1"/>
          <w:bottom w:val="single" w:sz="12" w:space="1" w:color="auto" w:shadow="1"/>
          <w:right w:val="single" w:sz="12" w:space="4" w:color="auto" w:shadow="1"/>
        </w:pBdr>
        <w:spacing w:before="60"/>
        <w:ind w:left="340" w:right="232" w:firstLine="0"/>
        <w:rPr>
          <w:rFonts w:ascii="Calibri" w:hAnsi="Calibri"/>
          <w:szCs w:val="22"/>
        </w:rPr>
      </w:pPr>
      <w:hyperlink r:id="rId20" w:history="1">
        <w:r w:rsidR="00870373" w:rsidRPr="00870373">
          <w:rPr>
            <w:rStyle w:val="Hyperlink"/>
            <w:rFonts w:ascii="Calibri" w:hAnsi="Calibri"/>
            <w:szCs w:val="22"/>
          </w:rPr>
          <w:t>Click here</w:t>
        </w:r>
      </w:hyperlink>
      <w:r w:rsidR="00870373" w:rsidRPr="00870373">
        <w:rPr>
          <w:rFonts w:ascii="Calibri" w:hAnsi="Calibri"/>
          <w:szCs w:val="22"/>
        </w:rPr>
        <w:t xml:space="preserve"> to access the Notice of Rights and Entitlements on GOV.UK to which Code C 201</w:t>
      </w:r>
      <w:r w:rsidR="00F9477F">
        <w:rPr>
          <w:rFonts w:ascii="Calibri" w:hAnsi="Calibri"/>
          <w:szCs w:val="22"/>
        </w:rPr>
        <w:t>7</w:t>
      </w:r>
      <w:r w:rsidR="00870373" w:rsidRPr="00870373">
        <w:rPr>
          <w:rFonts w:ascii="Calibri" w:hAnsi="Calibri"/>
          <w:szCs w:val="22"/>
        </w:rPr>
        <w:t xml:space="preserve"> (paragraph 3.2) refers and which applies from 2 June 2014.</w:t>
      </w:r>
    </w:p>
    <w:p w:rsidR="00870373" w:rsidRDefault="00870373" w:rsidP="002639D6">
      <w:pPr>
        <w:rPr>
          <w:rFonts w:ascii="Arial" w:hAnsi="Arial" w:cs="Arial"/>
          <w:sz w:val="20"/>
          <w:lang w:eastAsia="en-GB"/>
        </w:rPr>
      </w:pPr>
    </w:p>
    <w:p w:rsidR="00BF33A9" w:rsidRDefault="00BF33A9" w:rsidP="0004648E">
      <w:pPr>
        <w:pBdr>
          <w:top w:val="single" w:sz="18" w:space="1" w:color="auto" w:shadow="1"/>
          <w:left w:val="single" w:sz="18" w:space="4" w:color="auto" w:shadow="1"/>
          <w:bottom w:val="single" w:sz="18" w:space="1" w:color="auto" w:shadow="1"/>
          <w:right w:val="single" w:sz="18" w:space="4" w:color="auto" w:shadow="1"/>
        </w:pBdr>
        <w:tabs>
          <w:tab w:val="left" w:pos="8080"/>
        </w:tabs>
        <w:spacing w:before="60" w:afterLines="60"/>
        <w:ind w:left="142" w:right="142"/>
        <w:jc w:val="both"/>
        <w:rPr>
          <w:rFonts w:ascii="Arial" w:hAnsi="Arial" w:cs="Arial"/>
          <w:color w:val="000000"/>
          <w:sz w:val="22"/>
          <w:szCs w:val="22"/>
        </w:rPr>
      </w:pPr>
      <w:r w:rsidRPr="00925A4B">
        <w:rPr>
          <w:rFonts w:ascii="Arial" w:hAnsi="Arial" w:cs="Arial"/>
          <w:b/>
          <w:color w:val="000000"/>
          <w:sz w:val="22"/>
          <w:szCs w:val="22"/>
        </w:rPr>
        <w:t>Document Review Tab settings</w:t>
      </w:r>
      <w:r>
        <w:rPr>
          <w:rFonts w:ascii="Arial" w:hAnsi="Arial" w:cs="Arial"/>
          <w:color w:val="000000"/>
          <w:sz w:val="22"/>
          <w:szCs w:val="22"/>
        </w:rPr>
        <w:t xml:space="preserve">:  </w:t>
      </w:r>
      <w:r w:rsidRPr="00B95DFD">
        <w:rPr>
          <w:rFonts w:ascii="Arial" w:hAnsi="Arial" w:cs="Arial"/>
          <w:color w:val="000000"/>
          <w:sz w:val="22"/>
          <w:szCs w:val="22"/>
        </w:rPr>
        <w:t xml:space="preserve">When viewing this document on screen with the “Display for Review” option set at &lt;Final Showing Markup&gt;, many formatting tracked changes have been accepted to reduce clutter, as a result, the </w:t>
      </w:r>
      <w:r w:rsidRPr="00B95DFD">
        <w:rPr>
          <w:rFonts w:ascii="Arial" w:hAnsi="Arial" w:cs="Arial"/>
          <w:color w:val="000000"/>
          <w:sz w:val="22"/>
          <w:szCs w:val="22"/>
          <w:u w:val="single"/>
        </w:rPr>
        <w:t>layout</w:t>
      </w:r>
      <w:r w:rsidRPr="00B95DFD">
        <w:rPr>
          <w:rFonts w:ascii="Arial" w:hAnsi="Arial" w:cs="Arial"/>
          <w:color w:val="000000"/>
          <w:sz w:val="22"/>
          <w:szCs w:val="22"/>
        </w:rPr>
        <w:t xml:space="preserve"> of the text in &lt;Original&gt; view will not be identical to the </w:t>
      </w:r>
      <w:hyperlink r:id="rId21" w:history="1">
        <w:r w:rsidRPr="003A28B9">
          <w:rPr>
            <w:rStyle w:val="Hyperlink"/>
            <w:rFonts w:ascii="Arial" w:hAnsi="Arial" w:cs="Arial"/>
            <w:sz w:val="22"/>
            <w:szCs w:val="22"/>
          </w:rPr>
          <w:t xml:space="preserve">current </w:t>
        </w:r>
        <w:r w:rsidRPr="003A28B9">
          <w:rPr>
            <w:rStyle w:val="Hyperlink"/>
            <w:rFonts w:ascii="Arial" w:hAnsi="Arial" w:cs="Arial"/>
            <w:sz w:val="22"/>
            <w:szCs w:val="22"/>
          </w:rPr>
          <w:t>c</w:t>
        </w:r>
        <w:r w:rsidRPr="003A28B9">
          <w:rPr>
            <w:rStyle w:val="Hyperlink"/>
            <w:rFonts w:ascii="Arial" w:hAnsi="Arial" w:cs="Arial"/>
            <w:sz w:val="22"/>
            <w:szCs w:val="22"/>
          </w:rPr>
          <w:t>ode</w:t>
        </w:r>
      </w:hyperlink>
      <w:r w:rsidRPr="00B95DFD">
        <w:rPr>
          <w:rFonts w:ascii="Arial" w:hAnsi="Arial" w:cs="Arial"/>
          <w:color w:val="000000"/>
          <w:sz w:val="22"/>
          <w:szCs w:val="22"/>
        </w:rPr>
        <w:t xml:space="preserve"> but all the original text should be there.</w:t>
      </w:r>
    </w:p>
    <w:p w:rsidR="00D63515" w:rsidRPr="0093778F" w:rsidRDefault="00BF33A9" w:rsidP="0004648E">
      <w:pPr>
        <w:pBdr>
          <w:top w:val="single" w:sz="18" w:space="1" w:color="auto" w:shadow="1"/>
          <w:left w:val="single" w:sz="18" w:space="4" w:color="auto" w:shadow="1"/>
          <w:bottom w:val="single" w:sz="18" w:space="1" w:color="auto" w:shadow="1"/>
          <w:right w:val="single" w:sz="18" w:space="4" w:color="auto" w:shadow="1"/>
        </w:pBdr>
        <w:tabs>
          <w:tab w:val="left" w:pos="8080"/>
        </w:tabs>
        <w:spacing w:before="60" w:afterLines="60" w:line="276" w:lineRule="auto"/>
        <w:ind w:left="142" w:right="142"/>
        <w:jc w:val="both"/>
        <w:rPr>
          <w:rFonts w:ascii="Arial" w:hAnsi="Arial" w:cs="Arial"/>
          <w:color w:val="000000"/>
          <w:sz w:val="22"/>
          <w:szCs w:val="22"/>
        </w:rPr>
      </w:pPr>
      <w:r>
        <w:rPr>
          <w:rFonts w:ascii="Arial" w:hAnsi="Arial" w:cs="Arial"/>
          <w:color w:val="000000"/>
          <w:sz w:val="22"/>
          <w:szCs w:val="22"/>
        </w:rPr>
        <w:t xml:space="preserve">For ease of reference, the </w:t>
      </w:r>
      <w:r w:rsidRPr="00D63515">
        <w:rPr>
          <w:rFonts w:ascii="Arial" w:hAnsi="Arial" w:cs="Arial"/>
          <w:color w:val="000000"/>
          <w:sz w:val="22"/>
          <w:szCs w:val="22"/>
          <w:highlight w:val="lightGray"/>
        </w:rPr>
        <w:t>grey highlighted</w:t>
      </w:r>
      <w:r>
        <w:rPr>
          <w:rFonts w:ascii="Arial" w:hAnsi="Arial" w:cs="Arial"/>
          <w:color w:val="000000"/>
          <w:sz w:val="22"/>
          <w:szCs w:val="22"/>
        </w:rPr>
        <w:t xml:space="preserve"> text indicates </w:t>
      </w:r>
      <w:r w:rsidR="000528BF">
        <w:rPr>
          <w:rFonts w:ascii="Arial" w:hAnsi="Arial" w:cs="Arial"/>
          <w:color w:val="000000"/>
          <w:sz w:val="22"/>
          <w:szCs w:val="22"/>
        </w:rPr>
        <w:t xml:space="preserve">new and amended text </w:t>
      </w:r>
      <w:r>
        <w:rPr>
          <w:rFonts w:ascii="Arial" w:hAnsi="Arial" w:cs="Arial"/>
          <w:color w:val="000000"/>
          <w:sz w:val="22"/>
          <w:szCs w:val="22"/>
        </w:rPr>
        <w:t>and this highlighted text (</w:t>
      </w:r>
      <w:r w:rsidR="000528BF" w:rsidRPr="000528BF">
        <w:rPr>
          <w:rFonts w:ascii="Arial" w:hAnsi="Arial" w:cs="Arial"/>
          <w:i/>
          <w:color w:val="000000"/>
          <w:sz w:val="22"/>
          <w:szCs w:val="22"/>
        </w:rPr>
        <w:t>which does not include</w:t>
      </w:r>
      <w:r w:rsidR="000528BF">
        <w:rPr>
          <w:rFonts w:ascii="Arial" w:hAnsi="Arial" w:cs="Arial"/>
          <w:color w:val="000000"/>
          <w:sz w:val="22"/>
          <w:szCs w:val="22"/>
        </w:rPr>
        <w:t xml:space="preserve"> </w:t>
      </w:r>
      <w:r w:rsidRPr="00D63515">
        <w:rPr>
          <w:rFonts w:ascii="Arial" w:hAnsi="Arial" w:cs="Arial"/>
          <w:i/>
          <w:color w:val="000000"/>
          <w:sz w:val="22"/>
          <w:szCs w:val="22"/>
        </w:rPr>
        <w:t>than deletions</w:t>
      </w:r>
      <w:r>
        <w:rPr>
          <w:rFonts w:ascii="Arial" w:hAnsi="Arial" w:cs="Arial"/>
          <w:i/>
          <w:color w:val="000000"/>
          <w:sz w:val="22"/>
          <w:szCs w:val="22"/>
        </w:rPr>
        <w:t xml:space="preserve">) </w:t>
      </w:r>
      <w:r>
        <w:rPr>
          <w:rFonts w:ascii="Arial" w:hAnsi="Arial" w:cs="Arial"/>
          <w:color w:val="000000"/>
          <w:sz w:val="22"/>
          <w:szCs w:val="22"/>
        </w:rPr>
        <w:t xml:space="preserve">is also shown when the </w:t>
      </w:r>
      <w:r w:rsidRPr="0093778F">
        <w:rPr>
          <w:rFonts w:ascii="Arial" w:hAnsi="Arial" w:cs="Arial"/>
          <w:color w:val="000000"/>
          <w:sz w:val="22"/>
          <w:szCs w:val="22"/>
        </w:rPr>
        <w:t xml:space="preserve">“Display for Review” option </w:t>
      </w:r>
      <w:r>
        <w:rPr>
          <w:rFonts w:ascii="Arial" w:hAnsi="Arial" w:cs="Arial"/>
          <w:color w:val="000000"/>
          <w:sz w:val="22"/>
          <w:szCs w:val="22"/>
        </w:rPr>
        <w:t xml:space="preserve">is </w:t>
      </w:r>
      <w:r w:rsidRPr="0093778F">
        <w:rPr>
          <w:rFonts w:ascii="Arial" w:hAnsi="Arial" w:cs="Arial"/>
          <w:color w:val="000000"/>
          <w:sz w:val="22"/>
          <w:szCs w:val="22"/>
        </w:rPr>
        <w:t>set at &lt;Final&gt;</w:t>
      </w:r>
      <w:r>
        <w:rPr>
          <w:rFonts w:ascii="Arial" w:hAnsi="Arial" w:cs="Arial"/>
          <w:color w:val="000000"/>
          <w:sz w:val="22"/>
          <w:szCs w:val="22"/>
        </w:rPr>
        <w:t>.</w:t>
      </w:r>
    </w:p>
    <w:p w:rsidR="00870373" w:rsidRDefault="00870373" w:rsidP="00870373">
      <w:pPr>
        <w:rPr>
          <w:rFonts w:ascii="Arial" w:hAnsi="Arial" w:cs="Arial"/>
          <w:sz w:val="20"/>
          <w:lang w:eastAsia="en-GB"/>
        </w:rPr>
      </w:pPr>
      <w:r w:rsidRPr="00C8273F">
        <w:rPr>
          <w:rFonts w:ascii="Arial" w:hAnsi="Arial" w:cs="Arial"/>
          <w:sz w:val="20"/>
          <w:lang w:eastAsia="en-GB"/>
        </w:rPr>
        <w:t xml:space="preserve">Click on underlined links to view relevant </w:t>
      </w:r>
      <w:r>
        <w:rPr>
          <w:rFonts w:ascii="Arial" w:hAnsi="Arial" w:cs="Arial"/>
          <w:sz w:val="20"/>
          <w:lang w:eastAsia="en-GB"/>
        </w:rPr>
        <w:t xml:space="preserve">revised </w:t>
      </w:r>
      <w:r w:rsidRPr="00C8273F">
        <w:rPr>
          <w:rFonts w:ascii="Arial" w:hAnsi="Arial" w:cs="Arial"/>
          <w:sz w:val="20"/>
          <w:lang w:eastAsia="en-GB"/>
        </w:rPr>
        <w:t>text of the Code.</w:t>
      </w:r>
    </w:p>
    <w:p w:rsidR="00870373" w:rsidRDefault="00870373" w:rsidP="00870373">
      <w:pPr>
        <w:rPr>
          <w:rFonts w:ascii="Arial" w:hAnsi="Arial" w:cs="Arial"/>
          <w:sz w:val="20"/>
          <w:lang w:eastAsia="en-GB"/>
        </w:rPr>
      </w:pPr>
    </w:p>
    <w:p w:rsidR="00870373" w:rsidRDefault="00B254DB" w:rsidP="00870373">
      <w:pPr>
        <w:spacing w:after="60"/>
        <w:rPr>
          <w:rFonts w:ascii="Arial" w:hAnsi="Arial" w:cs="Arial"/>
          <w:b/>
          <w:sz w:val="20"/>
          <w:bdr w:val="single" w:sz="6" w:space="0" w:color="auto" w:shadow="1"/>
        </w:rPr>
      </w:pPr>
      <w:hyperlink w:anchor="Toobar_Word" w:history="1">
        <w:r w:rsidR="00870373" w:rsidRPr="006F0A7D">
          <w:rPr>
            <w:rStyle w:val="Hyperlink"/>
            <w:rFonts w:ascii="Arial" w:hAnsi="Arial" w:cs="Arial"/>
            <w:sz w:val="20"/>
            <w:bdr w:val="single" w:sz="6" w:space="0" w:color="auto" w:shadow="1"/>
          </w:rPr>
          <w:t>Click</w:t>
        </w:r>
        <w:r w:rsidR="00870373" w:rsidRPr="006F0A7D">
          <w:rPr>
            <w:rStyle w:val="Hyperlink"/>
            <w:rFonts w:ascii="Arial" w:hAnsi="Arial" w:cs="Arial"/>
            <w:sz w:val="20"/>
            <w:bdr w:val="single" w:sz="6" w:space="0" w:color="auto" w:shadow="1"/>
          </w:rPr>
          <w:t xml:space="preserve"> </w:t>
        </w:r>
        <w:r w:rsidR="00870373" w:rsidRPr="006F0A7D">
          <w:rPr>
            <w:rStyle w:val="Hyperlink"/>
            <w:rFonts w:ascii="Arial" w:hAnsi="Arial" w:cs="Arial"/>
            <w:sz w:val="20"/>
            <w:bdr w:val="single" w:sz="6" w:space="0" w:color="auto" w:shadow="1"/>
          </w:rPr>
          <w:t>here</w:t>
        </w:r>
      </w:hyperlink>
      <w:r w:rsidR="00870373" w:rsidRPr="006F0A7D">
        <w:rPr>
          <w:rFonts w:ascii="Arial" w:hAnsi="Arial" w:cs="Arial"/>
          <w:sz w:val="20"/>
          <w:bdr w:val="single" w:sz="6" w:space="0" w:color="auto" w:shadow="1"/>
        </w:rPr>
        <w:t xml:space="preserve"> for instructions about how to</w:t>
      </w:r>
      <w:r w:rsidR="00870373" w:rsidRPr="006F0A7D">
        <w:rPr>
          <w:rFonts w:ascii="Arial" w:hAnsi="Arial" w:cs="Arial"/>
          <w:b/>
          <w:sz w:val="20"/>
          <w:bdr w:val="single" w:sz="6" w:space="0" w:color="auto" w:shadow="1"/>
        </w:rPr>
        <w:t xml:space="preserve"> </w:t>
      </w:r>
      <w:r w:rsidR="00870373" w:rsidRPr="006F0A7D">
        <w:rPr>
          <w:rFonts w:ascii="Arial" w:hAnsi="Arial" w:cs="Arial"/>
          <w:sz w:val="20"/>
          <w:bdr w:val="single" w:sz="6" w:space="0" w:color="auto" w:shadow="1"/>
        </w:rPr>
        <w:t xml:space="preserve">display the </w:t>
      </w:r>
      <w:r w:rsidR="00870373" w:rsidRPr="006F0A7D">
        <w:rPr>
          <w:rFonts w:ascii="Arial" w:hAnsi="Arial" w:cs="Arial"/>
          <w:b/>
          <w:sz w:val="20"/>
          <w:bdr w:val="single" w:sz="6" w:space="0" w:color="auto" w:shadow="1"/>
        </w:rPr>
        <w:sym w:font="Wingdings" w:char="F0DF"/>
      </w:r>
      <w:r w:rsidR="00870373" w:rsidRPr="006F0A7D">
        <w:rPr>
          <w:rFonts w:ascii="Arial" w:hAnsi="Arial" w:cs="Arial"/>
          <w:b/>
          <w:sz w:val="20"/>
          <w:bdr w:val="single" w:sz="6" w:space="0" w:color="auto" w:shadow="1"/>
        </w:rPr>
        <w:t xml:space="preserve"> Back </w:t>
      </w:r>
      <w:r w:rsidR="00870373" w:rsidRPr="006F0A7D">
        <w:rPr>
          <w:rFonts w:ascii="Arial" w:hAnsi="Arial" w:cs="Arial"/>
          <w:sz w:val="20"/>
          <w:bdr w:val="single" w:sz="6" w:space="0" w:color="auto" w:shadow="1"/>
        </w:rPr>
        <w:t>and</w:t>
      </w:r>
      <w:r w:rsidR="00870373" w:rsidRPr="006F0A7D">
        <w:rPr>
          <w:rFonts w:ascii="Arial" w:hAnsi="Arial" w:cs="Arial"/>
          <w:b/>
          <w:sz w:val="20"/>
          <w:bdr w:val="single" w:sz="6" w:space="0" w:color="auto" w:shadow="1"/>
        </w:rPr>
        <w:t xml:space="preserve"> </w:t>
      </w:r>
      <w:r w:rsidR="00870373" w:rsidRPr="006F0A7D">
        <w:rPr>
          <w:rFonts w:ascii="Arial" w:hAnsi="Arial" w:cs="Arial"/>
          <w:b/>
          <w:sz w:val="20"/>
          <w:bdr w:val="single" w:sz="6" w:space="0" w:color="auto" w:shadow="1"/>
        </w:rPr>
        <w:sym w:font="Wingdings" w:char="F0E0"/>
      </w:r>
      <w:r w:rsidR="00870373" w:rsidRPr="006F0A7D">
        <w:rPr>
          <w:rFonts w:ascii="Arial" w:hAnsi="Arial" w:cs="Arial"/>
          <w:b/>
          <w:sz w:val="20"/>
          <w:bdr w:val="single" w:sz="6" w:space="0" w:color="auto" w:shadow="1"/>
        </w:rPr>
        <w:t xml:space="preserve"> Forward </w:t>
      </w:r>
      <w:r w:rsidR="00870373" w:rsidRPr="006F0A7D">
        <w:rPr>
          <w:rFonts w:ascii="Arial" w:hAnsi="Arial" w:cs="Arial"/>
          <w:sz w:val="20"/>
          <w:bdr w:val="single" w:sz="6" w:space="0" w:color="auto" w:shadow="1"/>
        </w:rPr>
        <w:t>navigation arrows</w:t>
      </w:r>
      <w:r w:rsidR="00870373" w:rsidRPr="006F0A7D">
        <w:rPr>
          <w:rFonts w:ascii="Arial" w:hAnsi="Arial" w:cs="Arial"/>
          <w:b/>
          <w:sz w:val="20"/>
          <w:bdr w:val="single" w:sz="6" w:space="0" w:color="auto" w:shadow="1"/>
        </w:rPr>
        <w:t>.</w:t>
      </w:r>
    </w:p>
    <w:p w:rsidR="00D63515" w:rsidRDefault="00D63515" w:rsidP="00BB5A13">
      <w:pPr>
        <w:rPr>
          <w:rFonts w:ascii="Arial" w:hAnsi="Arial" w:cs="Arial"/>
          <w:b/>
          <w:sz w:val="20"/>
          <w:bdr w:val="single" w:sz="6" w:space="0" w:color="auto" w:shadow="1"/>
        </w:rPr>
      </w:pPr>
    </w:p>
    <w:p w:rsidR="00AA0D76" w:rsidRDefault="00883B47" w:rsidP="00BB5A13">
      <w:pPr>
        <w:ind w:left="720" w:hanging="720"/>
        <w:rPr>
          <w:rFonts w:ascii="Arial" w:hAnsi="Arial" w:cs="Arial"/>
          <w:sz w:val="18"/>
          <w:szCs w:val="18"/>
        </w:rPr>
      </w:pPr>
      <w:r w:rsidRPr="00C8273F">
        <w:rPr>
          <w:rFonts w:ascii="Arial" w:hAnsi="Arial" w:cs="Arial"/>
          <w:sz w:val="18"/>
          <w:szCs w:val="18"/>
        </w:rPr>
        <w:t xml:space="preserve">Key: </w:t>
      </w:r>
      <w:r w:rsidRPr="00C8273F">
        <w:rPr>
          <w:rFonts w:ascii="Arial" w:hAnsi="Arial" w:cs="Arial"/>
          <w:sz w:val="18"/>
          <w:szCs w:val="18"/>
        </w:rPr>
        <w:tab/>
      </w:r>
      <w:r w:rsidR="006C6C0E">
        <w:rPr>
          <w:rFonts w:ascii="Arial" w:hAnsi="Arial" w:cs="Arial"/>
          <w:sz w:val="18"/>
          <w:szCs w:val="18"/>
        </w:rPr>
        <w:t>AA = appropriate adult.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7087"/>
      </w:tblGrid>
      <w:tr w:rsidR="00F3145C" w:rsidRPr="004B234B" w:rsidTr="000D5E18">
        <w:trPr>
          <w:cantSplit/>
          <w:tblHeader/>
        </w:trPr>
        <w:tc>
          <w:tcPr>
            <w:tcW w:w="567" w:type="dxa"/>
            <w:shd w:val="clear" w:color="auto" w:fill="D9D9D9"/>
          </w:tcPr>
          <w:p w:rsidR="00F3145C" w:rsidRPr="00AB468E" w:rsidRDefault="00F3145C" w:rsidP="00870373">
            <w:pPr>
              <w:jc w:val="both"/>
              <w:rPr>
                <w:rFonts w:ascii="Arial" w:hAnsi="Arial" w:cs="Arial"/>
                <w:b/>
                <w:sz w:val="20"/>
              </w:rPr>
            </w:pPr>
            <w:r w:rsidRPr="00AB468E">
              <w:rPr>
                <w:rFonts w:ascii="Arial" w:hAnsi="Arial" w:cs="Arial"/>
                <w:b/>
                <w:sz w:val="20"/>
              </w:rPr>
              <w:t>No.</w:t>
            </w:r>
          </w:p>
        </w:tc>
        <w:tc>
          <w:tcPr>
            <w:tcW w:w="1985" w:type="dxa"/>
            <w:shd w:val="clear" w:color="auto" w:fill="D9D9D9"/>
          </w:tcPr>
          <w:p w:rsidR="00F3145C" w:rsidRPr="00AB468E" w:rsidRDefault="00F3145C" w:rsidP="00870373">
            <w:pPr>
              <w:jc w:val="both"/>
              <w:rPr>
                <w:rFonts w:ascii="Arial" w:hAnsi="Arial" w:cs="Arial"/>
                <w:b/>
                <w:sz w:val="20"/>
              </w:rPr>
            </w:pPr>
            <w:r w:rsidRPr="00AB468E">
              <w:rPr>
                <w:rFonts w:ascii="Arial" w:hAnsi="Arial" w:cs="Arial"/>
                <w:b/>
                <w:sz w:val="20"/>
              </w:rPr>
              <w:t>Paragraph</w:t>
            </w:r>
          </w:p>
        </w:tc>
        <w:tc>
          <w:tcPr>
            <w:tcW w:w="7087" w:type="dxa"/>
            <w:shd w:val="clear" w:color="auto" w:fill="D9D9D9"/>
          </w:tcPr>
          <w:p w:rsidR="00F3145C" w:rsidRPr="00AB468E" w:rsidRDefault="00F3145C" w:rsidP="00870373">
            <w:pPr>
              <w:jc w:val="both"/>
              <w:rPr>
                <w:rFonts w:ascii="Arial" w:hAnsi="Arial" w:cs="Arial"/>
                <w:b/>
                <w:sz w:val="20"/>
              </w:rPr>
            </w:pPr>
            <w:r w:rsidRPr="00AB468E">
              <w:rPr>
                <w:rFonts w:ascii="Arial" w:hAnsi="Arial" w:cs="Arial"/>
                <w:b/>
                <w:sz w:val="20"/>
              </w:rPr>
              <w:t>Summary of changes, reason/purpose</w:t>
            </w:r>
          </w:p>
        </w:tc>
      </w:tr>
      <w:tr w:rsidR="00F3145C" w:rsidRPr="008734C7" w:rsidTr="000D5E18">
        <w:trPr>
          <w:cantSplit/>
        </w:trPr>
        <w:tc>
          <w:tcPr>
            <w:tcW w:w="567" w:type="dxa"/>
          </w:tcPr>
          <w:p w:rsidR="00F3145C" w:rsidRPr="00AB468E" w:rsidRDefault="00F3145C" w:rsidP="00870373">
            <w:pPr>
              <w:numPr>
                <w:ilvl w:val="0"/>
                <w:numId w:val="29"/>
              </w:numPr>
              <w:jc w:val="both"/>
              <w:rPr>
                <w:rFonts w:ascii="Arial" w:hAnsi="Arial" w:cs="Arial"/>
                <w:sz w:val="20"/>
              </w:rPr>
            </w:pPr>
          </w:p>
        </w:tc>
        <w:tc>
          <w:tcPr>
            <w:tcW w:w="1985" w:type="dxa"/>
          </w:tcPr>
          <w:p w:rsidR="00F3145C" w:rsidRPr="00AB468E" w:rsidRDefault="00B254DB" w:rsidP="00B77392">
            <w:pPr>
              <w:rPr>
                <w:rFonts w:ascii="Arial" w:hAnsi="Arial" w:cs="Arial"/>
                <w:sz w:val="20"/>
              </w:rPr>
            </w:pPr>
            <w:hyperlink w:anchor="C_Commencement" w:history="1">
              <w:r w:rsidR="00F3145C" w:rsidRPr="00AB468E">
                <w:rPr>
                  <w:rStyle w:val="Hyperlink"/>
                  <w:rFonts w:ascii="Arial" w:hAnsi="Arial" w:cs="Arial"/>
                  <w:sz w:val="20"/>
                </w:rPr>
                <w:t>Commencement</w:t>
              </w:r>
            </w:hyperlink>
          </w:p>
        </w:tc>
        <w:tc>
          <w:tcPr>
            <w:tcW w:w="7087" w:type="dxa"/>
          </w:tcPr>
          <w:p w:rsidR="00F3145C" w:rsidRPr="00AB468E" w:rsidRDefault="00F3145C" w:rsidP="00870373">
            <w:pPr>
              <w:pStyle w:val="norm"/>
              <w:spacing w:before="0" w:after="0"/>
              <w:ind w:left="0" w:firstLine="0"/>
              <w:rPr>
                <w:rFonts w:cs="Arial"/>
                <w:snapToGrid w:val="0"/>
                <w:color w:val="000000"/>
                <w:sz w:val="20"/>
              </w:rPr>
            </w:pPr>
            <w:r w:rsidRPr="00AB468E">
              <w:rPr>
                <w:rFonts w:cs="Arial"/>
                <w:sz w:val="20"/>
              </w:rPr>
              <w:t>The revised Code will come into force as specified in the Order</w:t>
            </w:r>
            <w:r w:rsidRPr="00AB468E">
              <w:rPr>
                <w:rFonts w:cs="Arial"/>
                <w:snapToGrid w:val="0"/>
                <w:sz w:val="20"/>
              </w:rPr>
              <w:t>.</w:t>
            </w:r>
          </w:p>
        </w:tc>
      </w:tr>
      <w:tr w:rsidR="00FD7195" w:rsidRPr="008734C7" w:rsidTr="002912EE">
        <w:trPr>
          <w:cantSplit/>
        </w:trPr>
        <w:tc>
          <w:tcPr>
            <w:tcW w:w="567" w:type="dxa"/>
          </w:tcPr>
          <w:p w:rsidR="00FD7195" w:rsidRPr="000B0E5F" w:rsidRDefault="00FD7195" w:rsidP="00870373">
            <w:pPr>
              <w:numPr>
                <w:ilvl w:val="0"/>
                <w:numId w:val="29"/>
              </w:numPr>
              <w:jc w:val="both"/>
              <w:rPr>
                <w:rFonts w:ascii="Arial" w:hAnsi="Arial" w:cs="Arial"/>
                <w:sz w:val="20"/>
              </w:rPr>
            </w:pPr>
            <w:bookmarkStart w:id="4" w:name="_Ref489531229"/>
          </w:p>
        </w:tc>
        <w:bookmarkEnd w:id="4"/>
        <w:tc>
          <w:tcPr>
            <w:tcW w:w="1985" w:type="dxa"/>
          </w:tcPr>
          <w:p w:rsidR="00FD7195" w:rsidRPr="000B0E5F" w:rsidRDefault="00FD7195" w:rsidP="00B77392">
            <w:pPr>
              <w:rPr>
                <w:rFonts w:ascii="Arial" w:hAnsi="Arial" w:cs="Arial"/>
                <w:sz w:val="20"/>
              </w:rPr>
            </w:pPr>
            <w:r w:rsidRPr="000B0E5F">
              <w:rPr>
                <w:rFonts w:ascii="Arial" w:hAnsi="Arial" w:cs="Arial"/>
                <w:sz w:val="20"/>
              </w:rPr>
              <w:fldChar w:fldCharType="begin"/>
            </w:r>
            <w:r w:rsidRPr="000B0E5F">
              <w:rPr>
                <w:rFonts w:ascii="Arial" w:hAnsi="Arial" w:cs="Arial"/>
                <w:sz w:val="20"/>
              </w:rPr>
              <w:instrText xml:space="preserve"> HYPERLINK  \l "C_1_4" </w:instrText>
            </w:r>
            <w:r w:rsidRPr="000B0E5F">
              <w:rPr>
                <w:rFonts w:ascii="Arial" w:hAnsi="Arial" w:cs="Arial"/>
                <w:sz w:val="20"/>
              </w:rPr>
            </w:r>
            <w:r w:rsidRPr="000B0E5F">
              <w:rPr>
                <w:rFonts w:ascii="Arial" w:hAnsi="Arial" w:cs="Arial"/>
                <w:sz w:val="20"/>
              </w:rPr>
              <w:fldChar w:fldCharType="separate"/>
            </w:r>
            <w:r w:rsidRPr="000B0E5F">
              <w:rPr>
                <w:rStyle w:val="Hyperlink"/>
                <w:rFonts w:ascii="Arial" w:hAnsi="Arial" w:cs="Arial"/>
                <w:sz w:val="20"/>
              </w:rPr>
              <w:t>C</w:t>
            </w:r>
            <w:r w:rsidRPr="000B0E5F">
              <w:rPr>
                <w:rStyle w:val="Hyperlink"/>
                <w:rFonts w:ascii="Arial" w:hAnsi="Arial" w:cs="Arial"/>
                <w:sz w:val="20"/>
              </w:rPr>
              <w:t>1</w:t>
            </w:r>
            <w:r w:rsidRPr="000B0E5F">
              <w:rPr>
                <w:rStyle w:val="Hyperlink"/>
                <w:rFonts w:ascii="Arial" w:hAnsi="Arial" w:cs="Arial"/>
                <w:sz w:val="20"/>
              </w:rPr>
              <w:t>.</w:t>
            </w:r>
            <w:r w:rsidRPr="000B0E5F">
              <w:rPr>
                <w:rStyle w:val="Hyperlink"/>
                <w:rFonts w:ascii="Arial" w:hAnsi="Arial" w:cs="Arial"/>
                <w:sz w:val="20"/>
              </w:rPr>
              <w:t>4</w:t>
            </w:r>
            <w:r w:rsidRPr="000B0E5F">
              <w:rPr>
                <w:rFonts w:ascii="Arial" w:hAnsi="Arial" w:cs="Arial"/>
                <w:sz w:val="20"/>
              </w:rPr>
              <w:fldChar w:fldCharType="end"/>
            </w:r>
          </w:p>
          <w:p w:rsidR="00DD4DD1" w:rsidRPr="000B0E5F" w:rsidRDefault="00DD4DD1" w:rsidP="00B77392">
            <w:pPr>
              <w:rPr>
                <w:rFonts w:ascii="Arial" w:hAnsi="Arial" w:cs="Arial"/>
                <w:sz w:val="20"/>
              </w:rPr>
            </w:pPr>
            <w:hyperlink w:anchor="C_1_7_b" w:history="1">
              <w:r w:rsidRPr="000B0E5F">
                <w:rPr>
                  <w:rStyle w:val="Hyperlink"/>
                  <w:rFonts w:ascii="Arial" w:hAnsi="Arial" w:cs="Arial"/>
                  <w:sz w:val="20"/>
                </w:rPr>
                <w:t>C1.</w:t>
              </w:r>
              <w:r w:rsidRPr="000B0E5F">
                <w:rPr>
                  <w:rStyle w:val="Hyperlink"/>
                  <w:rFonts w:ascii="Arial" w:hAnsi="Arial" w:cs="Arial"/>
                  <w:sz w:val="20"/>
                </w:rPr>
                <w:t>7</w:t>
              </w:r>
              <w:r w:rsidRPr="000B0E5F">
                <w:rPr>
                  <w:rStyle w:val="Hyperlink"/>
                  <w:rFonts w:ascii="Arial" w:hAnsi="Arial" w:cs="Arial"/>
                  <w:sz w:val="20"/>
                </w:rPr>
                <w:t>(</w:t>
              </w:r>
              <w:r w:rsidRPr="000B0E5F">
                <w:rPr>
                  <w:rStyle w:val="Hyperlink"/>
                  <w:rFonts w:ascii="Arial" w:hAnsi="Arial" w:cs="Arial"/>
                  <w:sz w:val="20"/>
                </w:rPr>
                <w:t>b</w:t>
              </w:r>
              <w:r w:rsidRPr="000B0E5F">
                <w:rPr>
                  <w:rStyle w:val="Hyperlink"/>
                  <w:rFonts w:ascii="Arial" w:hAnsi="Arial" w:cs="Arial"/>
                  <w:sz w:val="20"/>
                </w:rPr>
                <w:t>)</w:t>
              </w:r>
            </w:hyperlink>
          </w:p>
          <w:p w:rsidR="00DD4DD1" w:rsidRPr="000B0E5F" w:rsidRDefault="00DD4DD1" w:rsidP="00B77392">
            <w:pPr>
              <w:rPr>
                <w:rFonts w:ascii="Arial" w:hAnsi="Arial" w:cs="Arial"/>
                <w:sz w:val="20"/>
              </w:rPr>
            </w:pPr>
            <w:hyperlink w:anchor="C_1_7A" w:history="1">
              <w:r w:rsidRPr="000B0E5F">
                <w:rPr>
                  <w:rStyle w:val="Hyperlink"/>
                  <w:rFonts w:ascii="Arial" w:hAnsi="Arial" w:cs="Arial"/>
                  <w:sz w:val="20"/>
                </w:rPr>
                <w:t>C1</w:t>
              </w:r>
              <w:r w:rsidRPr="000B0E5F">
                <w:rPr>
                  <w:rStyle w:val="Hyperlink"/>
                  <w:rFonts w:ascii="Arial" w:hAnsi="Arial" w:cs="Arial"/>
                  <w:sz w:val="20"/>
                </w:rPr>
                <w:t>.</w:t>
              </w:r>
              <w:r w:rsidRPr="000B0E5F">
                <w:rPr>
                  <w:rStyle w:val="Hyperlink"/>
                  <w:rFonts w:ascii="Arial" w:hAnsi="Arial" w:cs="Arial"/>
                  <w:sz w:val="20"/>
                </w:rPr>
                <w:t>7</w:t>
              </w:r>
              <w:r w:rsidRPr="000B0E5F">
                <w:rPr>
                  <w:rStyle w:val="Hyperlink"/>
                  <w:rFonts w:ascii="Arial" w:hAnsi="Arial" w:cs="Arial"/>
                  <w:sz w:val="20"/>
                </w:rPr>
                <w:t>A</w:t>
              </w:r>
            </w:hyperlink>
          </w:p>
        </w:tc>
        <w:tc>
          <w:tcPr>
            <w:tcW w:w="7087" w:type="dxa"/>
            <w:shd w:val="clear" w:color="auto" w:fill="auto"/>
          </w:tcPr>
          <w:p w:rsidR="00FD7195" w:rsidRDefault="00F2777B" w:rsidP="005D121C">
            <w:pPr>
              <w:pStyle w:val="norm"/>
              <w:spacing w:before="0" w:after="0"/>
              <w:ind w:left="0" w:firstLine="0"/>
              <w:rPr>
                <w:rFonts w:cs="Arial"/>
                <w:sz w:val="20"/>
              </w:rPr>
            </w:pPr>
            <w:r>
              <w:rPr>
                <w:rFonts w:cs="Arial"/>
                <w:sz w:val="20"/>
              </w:rPr>
              <w:t>T</w:t>
            </w:r>
            <w:r w:rsidR="00FD7195">
              <w:rPr>
                <w:rFonts w:cs="Arial"/>
                <w:sz w:val="20"/>
              </w:rPr>
              <w:t xml:space="preserve">hese amendments introduce </w:t>
            </w:r>
            <w:r w:rsidR="001A46B4">
              <w:rPr>
                <w:rFonts w:cs="Arial"/>
                <w:sz w:val="20"/>
              </w:rPr>
              <w:t xml:space="preserve">a </w:t>
            </w:r>
            <w:r w:rsidR="00FD7195">
              <w:rPr>
                <w:rFonts w:cs="Arial"/>
                <w:sz w:val="20"/>
              </w:rPr>
              <w:t xml:space="preserve">new definition for </w:t>
            </w:r>
            <w:r>
              <w:rPr>
                <w:rFonts w:cs="Arial"/>
                <w:sz w:val="20"/>
              </w:rPr>
              <w:t>‘</w:t>
            </w:r>
            <w:r w:rsidR="00FD7195">
              <w:rPr>
                <w:rFonts w:cs="Arial"/>
                <w:sz w:val="20"/>
              </w:rPr>
              <w:t>vulnerable adult’</w:t>
            </w:r>
            <w:r w:rsidR="00B0461F">
              <w:rPr>
                <w:rFonts w:cs="Arial"/>
                <w:sz w:val="20"/>
              </w:rPr>
              <w:t xml:space="preserve"> in C1.13(d) (see </w:t>
            </w:r>
            <w:r w:rsidR="005D121C">
              <w:rPr>
                <w:rFonts w:cs="Arial"/>
                <w:sz w:val="20"/>
              </w:rPr>
              <w:t xml:space="preserve">item </w:t>
            </w:r>
            <w:r w:rsidR="00B0461F">
              <w:rPr>
                <w:rFonts w:cs="Arial"/>
                <w:sz w:val="20"/>
              </w:rPr>
              <w:t>[</w:t>
            </w:r>
            <w:r w:rsidR="00B0461F">
              <w:rPr>
                <w:rFonts w:cs="Arial"/>
                <w:sz w:val="20"/>
              </w:rPr>
              <w:fldChar w:fldCharType="begin"/>
            </w:r>
            <w:r w:rsidR="00B0461F">
              <w:rPr>
                <w:rFonts w:cs="Arial"/>
                <w:sz w:val="20"/>
              </w:rPr>
              <w:instrText xml:space="preserve"> REF _Ref485893111 \r \h </w:instrText>
            </w:r>
            <w:r w:rsidR="00B0461F">
              <w:rPr>
                <w:rFonts w:cs="Arial"/>
                <w:sz w:val="20"/>
              </w:rPr>
            </w:r>
            <w:r w:rsidR="00B77392">
              <w:rPr>
                <w:rFonts w:cs="Arial"/>
                <w:sz w:val="20"/>
              </w:rPr>
              <w:instrText xml:space="preserve"> \* MERGEFORMAT </w:instrText>
            </w:r>
            <w:r w:rsidR="00B0461F">
              <w:rPr>
                <w:rFonts w:cs="Arial"/>
                <w:sz w:val="20"/>
              </w:rPr>
              <w:fldChar w:fldCharType="separate"/>
            </w:r>
            <w:r w:rsidR="009607FE">
              <w:rPr>
                <w:rFonts w:cs="Arial"/>
                <w:sz w:val="20"/>
              </w:rPr>
              <w:t>6</w:t>
            </w:r>
            <w:r w:rsidR="00B0461F">
              <w:rPr>
                <w:rFonts w:cs="Arial"/>
                <w:sz w:val="20"/>
              </w:rPr>
              <w:fldChar w:fldCharType="end"/>
            </w:r>
            <w:r w:rsidR="00B0461F">
              <w:rPr>
                <w:rFonts w:cs="Arial"/>
                <w:sz w:val="20"/>
              </w:rPr>
              <w:t>])</w:t>
            </w:r>
            <w:r w:rsidR="004F1E4B">
              <w:rPr>
                <w:rFonts w:cs="Arial"/>
                <w:sz w:val="20"/>
              </w:rPr>
              <w:t>,</w:t>
            </w:r>
            <w:r w:rsidR="00FD7195">
              <w:rPr>
                <w:rFonts w:cs="Arial"/>
                <w:sz w:val="20"/>
              </w:rPr>
              <w:t xml:space="preserve"> </w:t>
            </w:r>
            <w:r w:rsidR="004F1E4B">
              <w:rPr>
                <w:rFonts w:cs="Arial"/>
                <w:sz w:val="20"/>
              </w:rPr>
              <w:t xml:space="preserve">replace references to the Mental Health Act and mentally vulnerable and provide </w:t>
            </w:r>
            <w:r>
              <w:rPr>
                <w:rFonts w:cs="Arial"/>
                <w:sz w:val="20"/>
              </w:rPr>
              <w:t>safeguards which clarify the need to call an appropriate adult</w:t>
            </w:r>
            <w:r w:rsidR="004F1E4B">
              <w:rPr>
                <w:rFonts w:cs="Arial"/>
                <w:sz w:val="20"/>
              </w:rPr>
              <w:t>.</w:t>
            </w:r>
            <w:r w:rsidR="005D121C">
              <w:rPr>
                <w:rFonts w:cs="Arial"/>
                <w:sz w:val="20"/>
              </w:rPr>
              <w:t xml:space="preserve">  Throughout the Codes, ‘vulnerable adult’ is substituted for ‘</w:t>
            </w:r>
            <w:r w:rsidR="005D121C" w:rsidRPr="008B4FA6">
              <w:rPr>
                <w:sz w:val="20"/>
              </w:rPr>
              <w:t>mentally disordered or otherwise mentally vulnerable</w:t>
            </w:r>
            <w:r w:rsidR="005D121C">
              <w:rPr>
                <w:sz w:val="20"/>
              </w:rPr>
              <w:t>’</w:t>
            </w:r>
            <w:r w:rsidR="005D121C">
              <w:rPr>
                <w:rFonts w:cs="Arial"/>
                <w:sz w:val="20"/>
              </w:rPr>
              <w:t>.</w:t>
            </w:r>
          </w:p>
        </w:tc>
      </w:tr>
      <w:tr w:rsidR="008C3371" w:rsidRPr="008734C7" w:rsidTr="002912EE">
        <w:trPr>
          <w:cantSplit/>
        </w:trPr>
        <w:tc>
          <w:tcPr>
            <w:tcW w:w="567" w:type="dxa"/>
          </w:tcPr>
          <w:p w:rsidR="008C3371" w:rsidRPr="00AB468E" w:rsidRDefault="008C3371" w:rsidP="00870373">
            <w:pPr>
              <w:numPr>
                <w:ilvl w:val="0"/>
                <w:numId w:val="29"/>
              </w:numPr>
              <w:jc w:val="both"/>
              <w:rPr>
                <w:rFonts w:ascii="Arial" w:hAnsi="Arial" w:cs="Arial"/>
                <w:sz w:val="20"/>
              </w:rPr>
            </w:pPr>
          </w:p>
        </w:tc>
        <w:tc>
          <w:tcPr>
            <w:tcW w:w="1985" w:type="dxa"/>
          </w:tcPr>
          <w:p w:rsidR="008C3371" w:rsidRPr="000B0E5F" w:rsidRDefault="008C3371" w:rsidP="00B77392">
            <w:pPr>
              <w:rPr>
                <w:rFonts w:ascii="Arial" w:hAnsi="Arial" w:cs="Arial"/>
                <w:sz w:val="20"/>
              </w:rPr>
            </w:pPr>
            <w:hyperlink w:anchor="C_1_5" w:history="1">
              <w:r w:rsidRPr="008C3371">
                <w:rPr>
                  <w:rStyle w:val="Hyperlink"/>
                  <w:rFonts w:ascii="Arial" w:hAnsi="Arial" w:cs="Arial"/>
                  <w:sz w:val="20"/>
                </w:rPr>
                <w:t>C</w:t>
              </w:r>
              <w:r w:rsidRPr="008C3371">
                <w:rPr>
                  <w:rStyle w:val="Hyperlink"/>
                  <w:rFonts w:ascii="Arial" w:hAnsi="Arial" w:cs="Arial"/>
                  <w:sz w:val="20"/>
                </w:rPr>
                <w:t>1</w:t>
              </w:r>
              <w:r w:rsidRPr="008C3371">
                <w:rPr>
                  <w:rStyle w:val="Hyperlink"/>
                  <w:rFonts w:ascii="Arial" w:hAnsi="Arial" w:cs="Arial"/>
                  <w:sz w:val="20"/>
                </w:rPr>
                <w:t>.</w:t>
              </w:r>
              <w:r w:rsidRPr="008C3371">
                <w:rPr>
                  <w:rStyle w:val="Hyperlink"/>
                  <w:rFonts w:ascii="Arial" w:hAnsi="Arial" w:cs="Arial"/>
                  <w:sz w:val="20"/>
                </w:rPr>
                <w:t>5</w:t>
              </w:r>
            </w:hyperlink>
            <w:r>
              <w:rPr>
                <w:rFonts w:ascii="Arial" w:hAnsi="Arial" w:cs="Arial"/>
                <w:sz w:val="20"/>
              </w:rPr>
              <w:t xml:space="preserve"> &amp; </w:t>
            </w:r>
            <w:hyperlink w:anchor="C_Note_1L" w:history="1">
              <w:r w:rsidRPr="008C3371">
                <w:rPr>
                  <w:rStyle w:val="Hyperlink"/>
                  <w:rFonts w:ascii="Arial" w:hAnsi="Arial" w:cs="Arial"/>
                  <w:i/>
                  <w:sz w:val="20"/>
                </w:rPr>
                <w:t>Not</w:t>
              </w:r>
              <w:r w:rsidRPr="008C3371">
                <w:rPr>
                  <w:rStyle w:val="Hyperlink"/>
                  <w:rFonts w:ascii="Arial" w:hAnsi="Arial" w:cs="Arial"/>
                  <w:i/>
                  <w:sz w:val="20"/>
                </w:rPr>
                <w:t>e</w:t>
              </w:r>
              <w:r w:rsidRPr="008C3371">
                <w:rPr>
                  <w:rStyle w:val="Hyperlink"/>
                  <w:rFonts w:ascii="Arial" w:hAnsi="Arial" w:cs="Arial"/>
                  <w:i/>
                  <w:sz w:val="20"/>
                </w:rPr>
                <w:t xml:space="preserve"> 1L</w:t>
              </w:r>
            </w:hyperlink>
          </w:p>
        </w:tc>
        <w:tc>
          <w:tcPr>
            <w:tcW w:w="7087" w:type="dxa"/>
            <w:shd w:val="clear" w:color="auto" w:fill="auto"/>
          </w:tcPr>
          <w:p w:rsidR="008C3371" w:rsidRDefault="008C3371" w:rsidP="00CB5E2F">
            <w:pPr>
              <w:pStyle w:val="norm"/>
              <w:spacing w:before="0" w:after="0"/>
              <w:ind w:left="0" w:firstLine="0"/>
              <w:rPr>
                <w:rFonts w:cs="Arial"/>
                <w:sz w:val="20"/>
              </w:rPr>
            </w:pPr>
            <w:r>
              <w:rPr>
                <w:rFonts w:cs="Arial"/>
                <w:sz w:val="20"/>
              </w:rPr>
              <w:t xml:space="preserve">Reference to C1.5A deleted &amp; </w:t>
            </w:r>
            <w:r w:rsidRPr="008C3371">
              <w:rPr>
                <w:rFonts w:cs="Arial"/>
                <w:i/>
                <w:sz w:val="20"/>
              </w:rPr>
              <w:t>Note 1L</w:t>
            </w:r>
            <w:r>
              <w:rPr>
                <w:rFonts w:cs="Arial"/>
                <w:sz w:val="20"/>
              </w:rPr>
              <w:t xml:space="preserve"> amended</w:t>
            </w:r>
            <w:r w:rsidR="00CB5E2F">
              <w:rPr>
                <w:rFonts w:cs="Arial"/>
                <w:sz w:val="20"/>
              </w:rPr>
              <w:t xml:space="preserve">.  The changes </w:t>
            </w:r>
            <w:r>
              <w:rPr>
                <w:rFonts w:cs="Arial"/>
                <w:sz w:val="20"/>
              </w:rPr>
              <w:t xml:space="preserve">reflect amendments to PACE made by the Policing and Crime Act 2017 which require persons under 18 to be treated as juveniles in all other </w:t>
            </w:r>
            <w:r w:rsidR="00CB5E2F">
              <w:rPr>
                <w:rFonts w:cs="Arial"/>
                <w:sz w:val="20"/>
              </w:rPr>
              <w:t>provisions</w:t>
            </w:r>
            <w:r w:rsidR="00CC39AC">
              <w:rPr>
                <w:rFonts w:cs="Arial"/>
                <w:sz w:val="20"/>
              </w:rPr>
              <w:t>.</w:t>
            </w:r>
          </w:p>
        </w:tc>
      </w:tr>
      <w:tr w:rsidR="00394A10" w:rsidRPr="008734C7" w:rsidTr="002912EE">
        <w:trPr>
          <w:cantSplit/>
        </w:trPr>
        <w:tc>
          <w:tcPr>
            <w:tcW w:w="567" w:type="dxa"/>
          </w:tcPr>
          <w:p w:rsidR="00394A10" w:rsidRPr="00AB468E" w:rsidRDefault="00394A10" w:rsidP="00870373">
            <w:pPr>
              <w:numPr>
                <w:ilvl w:val="0"/>
                <w:numId w:val="29"/>
              </w:numPr>
              <w:jc w:val="both"/>
              <w:rPr>
                <w:rFonts w:ascii="Arial" w:hAnsi="Arial" w:cs="Arial"/>
                <w:sz w:val="20"/>
              </w:rPr>
            </w:pPr>
            <w:bookmarkStart w:id="5" w:name="_Ref457631221"/>
          </w:p>
        </w:tc>
        <w:bookmarkEnd w:id="5"/>
        <w:tc>
          <w:tcPr>
            <w:tcW w:w="1985" w:type="dxa"/>
          </w:tcPr>
          <w:p w:rsidR="00EE08F1" w:rsidRDefault="00B254DB" w:rsidP="00B77392">
            <w:pPr>
              <w:rPr>
                <w:rFonts w:ascii="Arial" w:hAnsi="Arial" w:cs="Arial"/>
                <w:i/>
                <w:sz w:val="20"/>
              </w:rPr>
            </w:pPr>
            <w:r w:rsidRPr="000B0E5F">
              <w:rPr>
                <w:rFonts w:ascii="Arial" w:hAnsi="Arial" w:cs="Arial"/>
                <w:sz w:val="20"/>
              </w:rPr>
              <w:fldChar w:fldCharType="begin"/>
            </w:r>
            <w:r w:rsidR="00394A10" w:rsidRPr="000B0E5F">
              <w:rPr>
                <w:rFonts w:ascii="Arial" w:hAnsi="Arial" w:cs="Arial"/>
                <w:sz w:val="20"/>
              </w:rPr>
              <w:instrText xml:space="preserve"> HYPERLINK  \l "C_1_5A" </w:instrText>
            </w:r>
            <w:r w:rsidRPr="000B0E5F">
              <w:rPr>
                <w:rFonts w:ascii="Arial" w:hAnsi="Arial" w:cs="Arial"/>
                <w:sz w:val="20"/>
              </w:rPr>
              <w:fldChar w:fldCharType="separate"/>
            </w:r>
            <w:r w:rsidR="00394A10" w:rsidRPr="000B0E5F">
              <w:rPr>
                <w:rStyle w:val="Hyperlink"/>
                <w:rFonts w:ascii="Arial" w:hAnsi="Arial" w:cs="Arial"/>
                <w:sz w:val="20"/>
              </w:rPr>
              <w:t>C</w:t>
            </w:r>
            <w:r w:rsidR="00394A10" w:rsidRPr="000B0E5F">
              <w:rPr>
                <w:rStyle w:val="Hyperlink"/>
                <w:rFonts w:ascii="Arial" w:hAnsi="Arial" w:cs="Arial"/>
                <w:sz w:val="20"/>
              </w:rPr>
              <w:t>1</w:t>
            </w:r>
            <w:r w:rsidR="00394A10" w:rsidRPr="000B0E5F">
              <w:rPr>
                <w:rStyle w:val="Hyperlink"/>
                <w:rFonts w:ascii="Arial" w:hAnsi="Arial" w:cs="Arial"/>
                <w:sz w:val="20"/>
              </w:rPr>
              <w:t>.</w:t>
            </w:r>
            <w:r w:rsidR="00394A10" w:rsidRPr="000B0E5F">
              <w:rPr>
                <w:rStyle w:val="Hyperlink"/>
                <w:rFonts w:ascii="Arial" w:hAnsi="Arial" w:cs="Arial"/>
                <w:sz w:val="20"/>
              </w:rPr>
              <w:t>5</w:t>
            </w:r>
            <w:r w:rsidR="00394A10" w:rsidRPr="000B0E5F">
              <w:rPr>
                <w:rStyle w:val="Hyperlink"/>
                <w:rFonts w:ascii="Arial" w:hAnsi="Arial" w:cs="Arial"/>
                <w:sz w:val="20"/>
              </w:rPr>
              <w:t>A</w:t>
            </w:r>
            <w:r w:rsidRPr="000B0E5F">
              <w:rPr>
                <w:rFonts w:ascii="Arial" w:hAnsi="Arial" w:cs="Arial"/>
                <w:sz w:val="20"/>
              </w:rPr>
              <w:fldChar w:fldCharType="end"/>
            </w:r>
            <w:r w:rsidR="002C3A60">
              <w:rPr>
                <w:rFonts w:ascii="Arial" w:hAnsi="Arial" w:cs="Arial"/>
                <w:i/>
                <w:sz w:val="20"/>
              </w:rPr>
              <w:t xml:space="preserve"> – Not used</w:t>
            </w:r>
          </w:p>
          <w:p w:rsidR="001500D3" w:rsidRPr="00D0690E" w:rsidRDefault="00117DD6" w:rsidP="00117DD6">
            <w:pPr>
              <w:rPr>
                <w:rFonts w:ascii="Arial" w:hAnsi="Arial" w:cs="Arial"/>
                <w:i/>
                <w:sz w:val="20"/>
              </w:rPr>
            </w:pPr>
            <w:hyperlink w:anchor="C_Note_17G_finalnote" w:history="1">
              <w:r w:rsidR="001500D3" w:rsidRPr="00117DD6">
                <w:rPr>
                  <w:rStyle w:val="Hyperlink"/>
                  <w:rFonts w:ascii="Arial" w:hAnsi="Arial" w:cs="Arial"/>
                  <w:i/>
                  <w:sz w:val="20"/>
                </w:rPr>
                <w:t xml:space="preserve">Note </w:t>
              </w:r>
              <w:r w:rsidR="001500D3" w:rsidRPr="00117DD6">
                <w:rPr>
                  <w:rStyle w:val="Hyperlink"/>
                  <w:rFonts w:ascii="Arial" w:hAnsi="Arial" w:cs="Arial"/>
                  <w:i/>
                  <w:sz w:val="20"/>
                </w:rPr>
                <w:t>1</w:t>
              </w:r>
              <w:r w:rsidR="001500D3" w:rsidRPr="00117DD6">
                <w:rPr>
                  <w:rStyle w:val="Hyperlink"/>
                  <w:rFonts w:ascii="Arial" w:hAnsi="Arial" w:cs="Arial"/>
                  <w:i/>
                  <w:sz w:val="20"/>
                </w:rPr>
                <w:t>7</w:t>
              </w:r>
              <w:r w:rsidRPr="00117DD6">
                <w:rPr>
                  <w:rStyle w:val="Hyperlink"/>
                  <w:rFonts w:ascii="Arial" w:hAnsi="Arial" w:cs="Arial"/>
                  <w:i/>
                  <w:sz w:val="20"/>
                </w:rPr>
                <w:t>G</w:t>
              </w:r>
            </w:hyperlink>
            <w:r>
              <w:rPr>
                <w:rFonts w:ascii="Arial" w:hAnsi="Arial" w:cs="Arial"/>
                <w:i/>
                <w:sz w:val="20"/>
              </w:rPr>
              <w:t>- last para. about 17</w:t>
            </w:r>
            <w:r w:rsidR="001500D3">
              <w:rPr>
                <w:rFonts w:ascii="Arial" w:hAnsi="Arial" w:cs="Arial"/>
                <w:i/>
                <w:sz w:val="20"/>
              </w:rPr>
              <w:t>- year olds</w:t>
            </w:r>
            <w:r>
              <w:rPr>
                <w:rFonts w:ascii="Arial" w:hAnsi="Arial" w:cs="Arial"/>
                <w:i/>
                <w:sz w:val="20"/>
              </w:rPr>
              <w:t xml:space="preserve"> deleted</w:t>
            </w:r>
          </w:p>
        </w:tc>
        <w:tc>
          <w:tcPr>
            <w:tcW w:w="7087" w:type="dxa"/>
            <w:shd w:val="clear" w:color="auto" w:fill="auto"/>
          </w:tcPr>
          <w:p w:rsidR="00394A10" w:rsidRPr="00BB3365" w:rsidRDefault="00C16B42" w:rsidP="00BD4E61">
            <w:pPr>
              <w:pStyle w:val="norm"/>
              <w:spacing w:before="0" w:after="0"/>
              <w:ind w:left="0" w:firstLine="0"/>
              <w:rPr>
                <w:rFonts w:cs="Arial"/>
                <w:sz w:val="20"/>
                <w:highlight w:val="yellow"/>
                <w:shd w:val="clear" w:color="auto" w:fill="C2D69B"/>
              </w:rPr>
            </w:pPr>
            <w:r>
              <w:rPr>
                <w:rFonts w:cs="Arial"/>
                <w:sz w:val="20"/>
              </w:rPr>
              <w:t xml:space="preserve">Not relevant following </w:t>
            </w:r>
            <w:r w:rsidR="008257D1">
              <w:rPr>
                <w:rFonts w:cs="Arial"/>
                <w:sz w:val="20"/>
              </w:rPr>
              <w:t xml:space="preserve">the amendments to </w:t>
            </w:r>
            <w:r w:rsidR="00117DD6">
              <w:rPr>
                <w:rFonts w:cs="Arial"/>
                <w:sz w:val="20"/>
              </w:rPr>
              <w:t xml:space="preserve">sections 63B(10) and </w:t>
            </w:r>
            <w:r w:rsidR="008257D1">
              <w:rPr>
                <w:rFonts w:cs="Arial"/>
                <w:sz w:val="20"/>
              </w:rPr>
              <w:t xml:space="preserve">65 </w:t>
            </w:r>
            <w:r w:rsidR="00117DD6">
              <w:rPr>
                <w:rFonts w:cs="Arial"/>
                <w:sz w:val="20"/>
              </w:rPr>
              <w:t xml:space="preserve">of </w:t>
            </w:r>
            <w:r w:rsidR="008257D1">
              <w:rPr>
                <w:rFonts w:cs="Arial"/>
                <w:sz w:val="20"/>
              </w:rPr>
              <w:t xml:space="preserve">PACE made by the </w:t>
            </w:r>
            <w:r w:rsidR="002C3A60" w:rsidRPr="0027004D">
              <w:rPr>
                <w:rFonts w:cs="Arial"/>
                <w:sz w:val="20"/>
              </w:rPr>
              <w:t xml:space="preserve">Policing and Crime </w:t>
            </w:r>
            <w:r w:rsidR="008257D1">
              <w:rPr>
                <w:rFonts w:cs="Arial"/>
                <w:sz w:val="20"/>
              </w:rPr>
              <w:t>Act 2017</w:t>
            </w:r>
            <w:r w:rsidR="00C86282">
              <w:rPr>
                <w:rFonts w:cs="Arial"/>
                <w:sz w:val="20"/>
              </w:rPr>
              <w:t>.</w:t>
            </w:r>
            <w:r w:rsidR="00E94890">
              <w:rPr>
                <w:rFonts w:cs="Arial"/>
                <w:sz w:val="20"/>
              </w:rPr>
              <w:t xml:space="preserve">  Reference in </w:t>
            </w:r>
            <w:hyperlink w:anchor="C_3_5_cii" w:history="1">
              <w:r w:rsidR="00E94890" w:rsidRPr="00E94890">
                <w:rPr>
                  <w:rStyle w:val="Hyperlink"/>
                  <w:rFonts w:cs="Arial"/>
                  <w:sz w:val="20"/>
                </w:rPr>
                <w:t>C3.5(c)(ii)</w:t>
              </w:r>
            </w:hyperlink>
            <w:r w:rsidR="00E94890">
              <w:rPr>
                <w:rFonts w:cs="Arial"/>
                <w:sz w:val="20"/>
              </w:rPr>
              <w:t xml:space="preserve"> deleted</w:t>
            </w:r>
          </w:p>
        </w:tc>
      </w:tr>
      <w:tr w:rsidR="0042157F" w:rsidRPr="002A1C61" w:rsidTr="000D5E18">
        <w:trPr>
          <w:cantSplit/>
        </w:trPr>
        <w:tc>
          <w:tcPr>
            <w:tcW w:w="567" w:type="dxa"/>
          </w:tcPr>
          <w:p w:rsidR="0042157F" w:rsidRPr="002A1C61" w:rsidRDefault="0042157F" w:rsidP="00870373">
            <w:pPr>
              <w:numPr>
                <w:ilvl w:val="0"/>
                <w:numId w:val="29"/>
              </w:numPr>
              <w:jc w:val="both"/>
              <w:rPr>
                <w:rFonts w:ascii="Arial" w:hAnsi="Arial" w:cs="Arial"/>
                <w:sz w:val="20"/>
              </w:rPr>
            </w:pPr>
          </w:p>
        </w:tc>
        <w:tc>
          <w:tcPr>
            <w:tcW w:w="1985" w:type="dxa"/>
          </w:tcPr>
          <w:p w:rsidR="00A6660A" w:rsidRPr="002A1C61" w:rsidRDefault="00B254DB" w:rsidP="00B77392">
            <w:pPr>
              <w:rPr>
                <w:rFonts w:ascii="Arial" w:hAnsi="Arial" w:cs="Arial"/>
                <w:i/>
                <w:sz w:val="20"/>
              </w:rPr>
            </w:pPr>
            <w:hyperlink w:anchor="C_Note_1F" w:history="1">
              <w:r w:rsidR="00A6660A" w:rsidRPr="002A1C61">
                <w:rPr>
                  <w:rStyle w:val="Hyperlink"/>
                  <w:rFonts w:ascii="Arial" w:hAnsi="Arial" w:cs="Arial"/>
                  <w:i/>
                  <w:sz w:val="20"/>
                </w:rPr>
                <w:t>No</w:t>
              </w:r>
              <w:r w:rsidR="00A6660A" w:rsidRPr="002A1C61">
                <w:rPr>
                  <w:rStyle w:val="Hyperlink"/>
                  <w:rFonts w:ascii="Arial" w:hAnsi="Arial" w:cs="Arial"/>
                  <w:i/>
                  <w:sz w:val="20"/>
                </w:rPr>
                <w:t>t</w:t>
              </w:r>
              <w:r w:rsidR="00A6660A" w:rsidRPr="002A1C61">
                <w:rPr>
                  <w:rStyle w:val="Hyperlink"/>
                  <w:rFonts w:ascii="Arial" w:hAnsi="Arial" w:cs="Arial"/>
                  <w:i/>
                  <w:sz w:val="20"/>
                </w:rPr>
                <w:t>e</w:t>
              </w:r>
              <w:r w:rsidR="00A6660A" w:rsidRPr="002A1C61">
                <w:rPr>
                  <w:rStyle w:val="Hyperlink"/>
                  <w:rFonts w:ascii="Arial" w:hAnsi="Arial" w:cs="Arial"/>
                  <w:i/>
                  <w:sz w:val="20"/>
                </w:rPr>
                <w:t xml:space="preserve"> </w:t>
              </w:r>
              <w:r w:rsidR="00A6660A" w:rsidRPr="002A1C61">
                <w:rPr>
                  <w:rStyle w:val="Hyperlink"/>
                  <w:rFonts w:ascii="Arial" w:hAnsi="Arial" w:cs="Arial"/>
                  <w:i/>
                  <w:sz w:val="20"/>
                </w:rPr>
                <w:t>1</w:t>
              </w:r>
              <w:r w:rsidR="00A6660A" w:rsidRPr="002A1C61">
                <w:rPr>
                  <w:rStyle w:val="Hyperlink"/>
                  <w:rFonts w:ascii="Arial" w:hAnsi="Arial" w:cs="Arial"/>
                  <w:i/>
                  <w:sz w:val="20"/>
                </w:rPr>
                <w:t>F</w:t>
              </w:r>
            </w:hyperlink>
          </w:p>
        </w:tc>
        <w:tc>
          <w:tcPr>
            <w:tcW w:w="7087" w:type="dxa"/>
          </w:tcPr>
          <w:p w:rsidR="0042157F" w:rsidRPr="002A1C61" w:rsidRDefault="00A31937" w:rsidP="000879F4">
            <w:pPr>
              <w:pStyle w:val="norm"/>
              <w:spacing w:before="0" w:after="0"/>
              <w:ind w:left="0" w:firstLine="0"/>
              <w:rPr>
                <w:rFonts w:cs="Arial"/>
                <w:sz w:val="20"/>
              </w:rPr>
            </w:pPr>
            <w:r w:rsidRPr="00A31937">
              <w:rPr>
                <w:rFonts w:cs="Arial"/>
                <w:sz w:val="20"/>
              </w:rPr>
              <w:t>E</w:t>
            </w:r>
            <w:r w:rsidR="000879F4">
              <w:rPr>
                <w:rFonts w:cs="Arial"/>
                <w:sz w:val="20"/>
              </w:rPr>
              <w:t xml:space="preserve">xtended to </w:t>
            </w:r>
            <w:r w:rsidR="003A4630">
              <w:rPr>
                <w:rFonts w:cs="Arial"/>
                <w:sz w:val="20"/>
              </w:rPr>
              <w:t xml:space="preserve">clarify </w:t>
            </w:r>
            <w:r w:rsidR="003A4630" w:rsidRPr="00252B1D">
              <w:rPr>
                <w:rFonts w:cs="Arial"/>
                <w:sz w:val="20"/>
              </w:rPr>
              <w:t>the categories of individual</w:t>
            </w:r>
            <w:r w:rsidR="003A4630">
              <w:rPr>
                <w:rFonts w:cs="Arial"/>
                <w:sz w:val="20"/>
              </w:rPr>
              <w:t xml:space="preserve"> who</w:t>
            </w:r>
            <w:r w:rsidR="000879F4">
              <w:rPr>
                <w:rFonts w:cs="Arial"/>
                <w:sz w:val="20"/>
              </w:rPr>
              <w:t xml:space="preserve">, </w:t>
            </w:r>
            <w:r w:rsidR="003A4630">
              <w:rPr>
                <w:rFonts w:cs="Arial"/>
                <w:sz w:val="20"/>
              </w:rPr>
              <w:t xml:space="preserve">because of </w:t>
            </w:r>
            <w:r w:rsidR="003A4630" w:rsidRPr="00252B1D">
              <w:rPr>
                <w:rFonts w:cs="Arial"/>
                <w:sz w:val="20"/>
              </w:rPr>
              <w:t xml:space="preserve">their </w:t>
            </w:r>
            <w:r w:rsidR="003A4630">
              <w:rPr>
                <w:rFonts w:cs="Arial"/>
                <w:sz w:val="20"/>
              </w:rPr>
              <w:t xml:space="preserve">police-related </w:t>
            </w:r>
            <w:r w:rsidR="003A4630" w:rsidRPr="00252B1D">
              <w:rPr>
                <w:rFonts w:cs="Arial"/>
                <w:sz w:val="20"/>
              </w:rPr>
              <w:t>role</w:t>
            </w:r>
            <w:r w:rsidR="000879F4">
              <w:rPr>
                <w:rFonts w:cs="Arial"/>
                <w:sz w:val="20"/>
              </w:rPr>
              <w:t xml:space="preserve">, </w:t>
            </w:r>
            <w:r w:rsidR="000879F4" w:rsidRPr="00252B1D">
              <w:rPr>
                <w:rFonts w:cs="Arial"/>
                <w:sz w:val="20"/>
              </w:rPr>
              <w:t>are not eligible to act as the AA</w:t>
            </w:r>
            <w:r w:rsidR="000879F4">
              <w:rPr>
                <w:rFonts w:cs="Arial"/>
                <w:sz w:val="20"/>
              </w:rPr>
              <w:t xml:space="preserve"> unless they are a parent, guardian, relative or carer of the suspect in question.</w:t>
            </w:r>
          </w:p>
        </w:tc>
      </w:tr>
      <w:tr w:rsidR="000879F4" w:rsidRPr="00DF7A1F" w:rsidTr="000D5E18">
        <w:trPr>
          <w:cantSplit/>
        </w:trPr>
        <w:tc>
          <w:tcPr>
            <w:tcW w:w="567" w:type="dxa"/>
          </w:tcPr>
          <w:p w:rsidR="000879F4" w:rsidRPr="00DF7A1F" w:rsidRDefault="000879F4" w:rsidP="00870373">
            <w:pPr>
              <w:numPr>
                <w:ilvl w:val="0"/>
                <w:numId w:val="29"/>
              </w:numPr>
              <w:jc w:val="both"/>
              <w:rPr>
                <w:rFonts w:ascii="Arial" w:hAnsi="Arial" w:cs="Arial"/>
                <w:sz w:val="20"/>
              </w:rPr>
            </w:pPr>
            <w:bookmarkStart w:id="6" w:name="_Ref485893111"/>
          </w:p>
        </w:tc>
        <w:bookmarkEnd w:id="6"/>
        <w:tc>
          <w:tcPr>
            <w:tcW w:w="1985" w:type="dxa"/>
          </w:tcPr>
          <w:p w:rsidR="000879F4" w:rsidRPr="00DF7A1F" w:rsidRDefault="000879F4" w:rsidP="00B77392">
            <w:pPr>
              <w:rPr>
                <w:rFonts w:ascii="Arial" w:hAnsi="Arial" w:cs="Arial"/>
                <w:sz w:val="20"/>
              </w:rPr>
            </w:pPr>
            <w:r w:rsidRPr="00DF7A1F">
              <w:rPr>
                <w:rFonts w:ascii="Arial" w:hAnsi="Arial" w:cs="Arial"/>
                <w:sz w:val="20"/>
              </w:rPr>
              <w:fldChar w:fldCharType="begin"/>
            </w:r>
            <w:r w:rsidRPr="00DF7A1F">
              <w:rPr>
                <w:rFonts w:ascii="Arial" w:hAnsi="Arial" w:cs="Arial"/>
                <w:sz w:val="20"/>
              </w:rPr>
              <w:instrText xml:space="preserve"> HYPERLINK  \l "C_1_13_d" </w:instrText>
            </w:r>
            <w:r w:rsidRPr="00DF7A1F">
              <w:rPr>
                <w:rFonts w:ascii="Arial" w:hAnsi="Arial" w:cs="Arial"/>
                <w:sz w:val="20"/>
              </w:rPr>
            </w:r>
            <w:r w:rsidRPr="00DF7A1F">
              <w:rPr>
                <w:rFonts w:ascii="Arial" w:hAnsi="Arial" w:cs="Arial"/>
                <w:sz w:val="20"/>
              </w:rPr>
              <w:fldChar w:fldCharType="separate"/>
            </w:r>
            <w:r w:rsidRPr="00DF7A1F">
              <w:rPr>
                <w:rStyle w:val="Hyperlink"/>
                <w:rFonts w:ascii="Arial" w:hAnsi="Arial" w:cs="Arial"/>
                <w:sz w:val="20"/>
              </w:rPr>
              <w:t>C1.</w:t>
            </w:r>
            <w:r w:rsidRPr="00DF7A1F">
              <w:rPr>
                <w:rStyle w:val="Hyperlink"/>
                <w:rFonts w:ascii="Arial" w:hAnsi="Arial" w:cs="Arial"/>
                <w:sz w:val="20"/>
              </w:rPr>
              <w:t>1</w:t>
            </w:r>
            <w:r w:rsidRPr="00DF7A1F">
              <w:rPr>
                <w:rStyle w:val="Hyperlink"/>
                <w:rFonts w:ascii="Arial" w:hAnsi="Arial" w:cs="Arial"/>
                <w:sz w:val="20"/>
              </w:rPr>
              <w:t>3</w:t>
            </w:r>
            <w:r w:rsidRPr="00DF7A1F">
              <w:rPr>
                <w:rStyle w:val="Hyperlink"/>
                <w:rFonts w:ascii="Arial" w:hAnsi="Arial" w:cs="Arial"/>
                <w:sz w:val="20"/>
              </w:rPr>
              <w:t>(d)</w:t>
            </w:r>
            <w:r w:rsidRPr="00DF7A1F">
              <w:rPr>
                <w:rFonts w:ascii="Arial" w:hAnsi="Arial" w:cs="Arial"/>
                <w:sz w:val="20"/>
              </w:rPr>
              <w:fldChar w:fldCharType="end"/>
            </w:r>
            <w:r w:rsidRPr="00DF7A1F">
              <w:rPr>
                <w:rFonts w:ascii="Arial" w:hAnsi="Arial" w:cs="Arial"/>
                <w:sz w:val="20"/>
              </w:rPr>
              <w:t xml:space="preserve"> &amp; </w:t>
            </w:r>
            <w:hyperlink w:anchor="C_Note_1G" w:history="1">
              <w:r w:rsidRPr="00DF7A1F">
                <w:rPr>
                  <w:rStyle w:val="Hyperlink"/>
                  <w:rFonts w:ascii="Arial" w:hAnsi="Arial" w:cs="Arial"/>
                  <w:i/>
                  <w:sz w:val="20"/>
                </w:rPr>
                <w:t>No</w:t>
              </w:r>
              <w:r w:rsidRPr="00DF7A1F">
                <w:rPr>
                  <w:rStyle w:val="Hyperlink"/>
                  <w:rFonts w:ascii="Arial" w:hAnsi="Arial" w:cs="Arial"/>
                  <w:i/>
                  <w:sz w:val="20"/>
                </w:rPr>
                <w:t>t</w:t>
              </w:r>
              <w:r w:rsidRPr="00DF7A1F">
                <w:rPr>
                  <w:rStyle w:val="Hyperlink"/>
                  <w:rFonts w:ascii="Arial" w:hAnsi="Arial" w:cs="Arial"/>
                  <w:i/>
                  <w:sz w:val="20"/>
                </w:rPr>
                <w:t>e</w:t>
              </w:r>
              <w:r w:rsidRPr="00DF7A1F">
                <w:rPr>
                  <w:rStyle w:val="Hyperlink"/>
                  <w:rFonts w:ascii="Arial" w:hAnsi="Arial" w:cs="Arial"/>
                  <w:i/>
                  <w:sz w:val="20"/>
                </w:rPr>
                <w:t xml:space="preserve"> </w:t>
              </w:r>
              <w:r w:rsidRPr="00DF7A1F">
                <w:rPr>
                  <w:rStyle w:val="Hyperlink"/>
                  <w:rFonts w:ascii="Arial" w:hAnsi="Arial" w:cs="Arial"/>
                  <w:i/>
                  <w:sz w:val="20"/>
                </w:rPr>
                <w:t>1</w:t>
              </w:r>
              <w:r w:rsidRPr="00DF7A1F">
                <w:rPr>
                  <w:rStyle w:val="Hyperlink"/>
                  <w:rFonts w:ascii="Arial" w:hAnsi="Arial" w:cs="Arial"/>
                  <w:i/>
                  <w:sz w:val="20"/>
                </w:rPr>
                <w:t>G</w:t>
              </w:r>
            </w:hyperlink>
          </w:p>
        </w:tc>
        <w:tc>
          <w:tcPr>
            <w:tcW w:w="7087" w:type="dxa"/>
          </w:tcPr>
          <w:p w:rsidR="00AD0AEF" w:rsidRDefault="00B0461F" w:rsidP="00C45DB3">
            <w:pPr>
              <w:pStyle w:val="CommentText0"/>
              <w:rPr>
                <w:rFonts w:ascii="Arial" w:hAnsi="Arial" w:cs="Arial"/>
              </w:rPr>
            </w:pPr>
            <w:r w:rsidRPr="00C45DB3">
              <w:rPr>
                <w:rFonts w:ascii="Arial" w:hAnsi="Arial" w:cs="Arial"/>
              </w:rPr>
              <w:t xml:space="preserve">New provisions define </w:t>
            </w:r>
            <w:r w:rsidR="00E65076" w:rsidRPr="00C45DB3">
              <w:rPr>
                <w:rFonts w:ascii="Arial" w:hAnsi="Arial" w:cs="Arial"/>
              </w:rPr>
              <w:t xml:space="preserve">‘vulnerable adult’ in the context of their ability to </w:t>
            </w:r>
          </w:p>
          <w:p w:rsidR="000879F4" w:rsidRPr="00C45DB3" w:rsidRDefault="00E65076" w:rsidP="00C45DB3">
            <w:pPr>
              <w:pStyle w:val="CommentText0"/>
              <w:rPr>
                <w:rFonts w:ascii="Arial" w:hAnsi="Arial" w:cs="Arial"/>
              </w:rPr>
            </w:pPr>
            <w:r w:rsidRPr="00C45DB3">
              <w:rPr>
                <w:rFonts w:ascii="Arial" w:hAnsi="Arial" w:cs="Arial"/>
              </w:rPr>
              <w:t xml:space="preserve">understand the implications of police procedures and processes connected with their detention and their rights and entitlements.  </w:t>
            </w:r>
            <w:r w:rsidR="00C45DB3" w:rsidRPr="00C45DB3">
              <w:rPr>
                <w:rFonts w:ascii="Arial" w:hAnsi="Arial" w:cs="Arial"/>
              </w:rPr>
              <w:t xml:space="preserve">Reflects the definition in sections 45ZA(8) &amp; 45ZB(4) PACE concerning the use of live links for extending detention.  </w:t>
            </w:r>
            <w:r w:rsidRPr="00C45DB3">
              <w:rPr>
                <w:rFonts w:ascii="Arial" w:hAnsi="Arial" w:cs="Arial"/>
              </w:rPr>
              <w:t xml:space="preserve">Supported by a </w:t>
            </w:r>
            <w:r w:rsidR="00A31937" w:rsidRPr="00C45DB3">
              <w:rPr>
                <w:rFonts w:ascii="Arial" w:hAnsi="Arial" w:cs="Arial"/>
              </w:rPr>
              <w:t xml:space="preserve">revised </w:t>
            </w:r>
            <w:r w:rsidRPr="00C45DB3">
              <w:rPr>
                <w:rFonts w:ascii="Arial" w:hAnsi="Arial" w:cs="Arial"/>
                <w:i/>
              </w:rPr>
              <w:t>Note 1G</w:t>
            </w:r>
            <w:r w:rsidR="00A31937" w:rsidRPr="00C45DB3">
              <w:rPr>
                <w:rFonts w:ascii="Arial" w:hAnsi="Arial" w:cs="Arial"/>
                <w:i/>
              </w:rPr>
              <w:t>.</w:t>
            </w:r>
          </w:p>
        </w:tc>
      </w:tr>
      <w:tr w:rsidR="00BB245A" w:rsidRPr="00DE72F0" w:rsidTr="000D5E18">
        <w:trPr>
          <w:cantSplit/>
        </w:trPr>
        <w:tc>
          <w:tcPr>
            <w:tcW w:w="567" w:type="dxa"/>
          </w:tcPr>
          <w:p w:rsidR="00BB245A" w:rsidRPr="00DE72F0" w:rsidRDefault="00BB245A" w:rsidP="00870373">
            <w:pPr>
              <w:numPr>
                <w:ilvl w:val="0"/>
                <w:numId w:val="29"/>
              </w:numPr>
              <w:jc w:val="both"/>
              <w:rPr>
                <w:rFonts w:ascii="Arial" w:hAnsi="Arial" w:cs="Arial"/>
                <w:sz w:val="20"/>
              </w:rPr>
            </w:pPr>
          </w:p>
        </w:tc>
        <w:tc>
          <w:tcPr>
            <w:tcW w:w="1985" w:type="dxa"/>
          </w:tcPr>
          <w:p w:rsidR="00BB245A" w:rsidRPr="00DE72F0" w:rsidRDefault="00BB245A" w:rsidP="00B77392">
            <w:pPr>
              <w:rPr>
                <w:rFonts w:ascii="Arial" w:hAnsi="Arial" w:cs="Arial"/>
                <w:sz w:val="20"/>
              </w:rPr>
            </w:pPr>
            <w:hyperlink w:anchor="C_1_13_e" w:history="1">
              <w:r w:rsidRPr="00DE72F0">
                <w:rPr>
                  <w:rStyle w:val="Hyperlink"/>
                  <w:rFonts w:ascii="Arial" w:hAnsi="Arial" w:cs="Arial"/>
                  <w:sz w:val="20"/>
                </w:rPr>
                <w:t>C1</w:t>
              </w:r>
              <w:r w:rsidRPr="00DE72F0">
                <w:rPr>
                  <w:rStyle w:val="Hyperlink"/>
                  <w:rFonts w:ascii="Arial" w:hAnsi="Arial" w:cs="Arial"/>
                  <w:sz w:val="20"/>
                </w:rPr>
                <w:t>.</w:t>
              </w:r>
              <w:r w:rsidRPr="00DE72F0">
                <w:rPr>
                  <w:rStyle w:val="Hyperlink"/>
                  <w:rFonts w:ascii="Arial" w:hAnsi="Arial" w:cs="Arial"/>
                  <w:sz w:val="20"/>
                </w:rPr>
                <w:t>1</w:t>
              </w:r>
              <w:r w:rsidRPr="00DE72F0">
                <w:rPr>
                  <w:rStyle w:val="Hyperlink"/>
                  <w:rFonts w:ascii="Arial" w:hAnsi="Arial" w:cs="Arial"/>
                  <w:sz w:val="20"/>
                </w:rPr>
                <w:t>3</w:t>
              </w:r>
              <w:r w:rsidRPr="00DE72F0">
                <w:rPr>
                  <w:rStyle w:val="Hyperlink"/>
                  <w:rFonts w:ascii="Arial" w:hAnsi="Arial" w:cs="Arial"/>
                  <w:sz w:val="20"/>
                </w:rPr>
                <w:t>(</w:t>
              </w:r>
              <w:r w:rsidRPr="00DE72F0">
                <w:rPr>
                  <w:rStyle w:val="Hyperlink"/>
                  <w:rFonts w:ascii="Arial" w:hAnsi="Arial" w:cs="Arial"/>
                  <w:sz w:val="20"/>
                </w:rPr>
                <w:t>e)</w:t>
              </w:r>
            </w:hyperlink>
            <w:r w:rsidR="007770E9">
              <w:rPr>
                <w:rFonts w:ascii="Arial" w:hAnsi="Arial" w:cs="Arial"/>
                <w:sz w:val="20"/>
              </w:rPr>
              <w:t xml:space="preserve"> &amp; </w:t>
            </w:r>
            <w:hyperlink w:anchor="C_Note_1N" w:history="1">
              <w:r w:rsidR="007770E9" w:rsidRPr="007770E9">
                <w:rPr>
                  <w:rStyle w:val="Hyperlink"/>
                  <w:rFonts w:ascii="Arial" w:hAnsi="Arial" w:cs="Arial"/>
                  <w:i/>
                  <w:sz w:val="20"/>
                </w:rPr>
                <w:t>Not</w:t>
              </w:r>
              <w:r w:rsidR="007770E9" w:rsidRPr="007770E9">
                <w:rPr>
                  <w:rStyle w:val="Hyperlink"/>
                  <w:rFonts w:ascii="Arial" w:hAnsi="Arial" w:cs="Arial"/>
                  <w:i/>
                  <w:sz w:val="20"/>
                </w:rPr>
                <w:t>e</w:t>
              </w:r>
              <w:r w:rsidR="007770E9" w:rsidRPr="007770E9">
                <w:rPr>
                  <w:rStyle w:val="Hyperlink"/>
                  <w:rFonts w:ascii="Arial" w:hAnsi="Arial" w:cs="Arial"/>
                  <w:i/>
                  <w:sz w:val="20"/>
                </w:rPr>
                <w:t xml:space="preserve"> 1N</w:t>
              </w:r>
            </w:hyperlink>
          </w:p>
        </w:tc>
        <w:tc>
          <w:tcPr>
            <w:tcW w:w="7087" w:type="dxa"/>
          </w:tcPr>
          <w:p w:rsidR="00BB245A" w:rsidRPr="00DE72F0" w:rsidRDefault="00BB245A" w:rsidP="00A31937">
            <w:pPr>
              <w:pStyle w:val="norm"/>
              <w:spacing w:before="0" w:after="0"/>
              <w:ind w:left="0" w:firstLine="0"/>
              <w:rPr>
                <w:rFonts w:cs="Arial"/>
                <w:sz w:val="20"/>
              </w:rPr>
            </w:pPr>
            <w:r w:rsidRPr="00DE72F0">
              <w:rPr>
                <w:rFonts w:cs="Arial"/>
                <w:sz w:val="20"/>
              </w:rPr>
              <w:t xml:space="preserve">Defines ‘live link’ for the purposes of </w:t>
            </w:r>
            <w:hyperlink w:anchor="C_12_9A" w:history="1">
              <w:r w:rsidRPr="00DE72F0">
                <w:rPr>
                  <w:rStyle w:val="Hyperlink"/>
                  <w:rFonts w:cs="Arial"/>
                  <w:sz w:val="20"/>
                </w:rPr>
                <w:t>C</w:t>
              </w:r>
              <w:r w:rsidRPr="00DE72F0">
                <w:rPr>
                  <w:rStyle w:val="Hyperlink"/>
                  <w:rFonts w:cs="Arial"/>
                  <w:sz w:val="20"/>
                </w:rPr>
                <w:t>1</w:t>
              </w:r>
              <w:r w:rsidRPr="00DE72F0">
                <w:rPr>
                  <w:rStyle w:val="Hyperlink"/>
                  <w:rFonts w:cs="Arial"/>
                  <w:sz w:val="20"/>
                </w:rPr>
                <w:t>2</w:t>
              </w:r>
              <w:r w:rsidRPr="00DE72F0">
                <w:rPr>
                  <w:rStyle w:val="Hyperlink"/>
                  <w:rFonts w:cs="Arial"/>
                  <w:sz w:val="20"/>
                </w:rPr>
                <w:t>.</w:t>
              </w:r>
              <w:r w:rsidRPr="00DE72F0">
                <w:rPr>
                  <w:rStyle w:val="Hyperlink"/>
                  <w:rFonts w:cs="Arial"/>
                  <w:sz w:val="20"/>
                </w:rPr>
                <w:t>9</w:t>
              </w:r>
              <w:r w:rsidRPr="00DE72F0">
                <w:rPr>
                  <w:rStyle w:val="Hyperlink"/>
                  <w:rFonts w:cs="Arial"/>
                  <w:sz w:val="20"/>
                </w:rPr>
                <w:t>A</w:t>
              </w:r>
            </w:hyperlink>
            <w:r w:rsidRPr="00DE72F0">
              <w:rPr>
                <w:rFonts w:cs="Arial"/>
                <w:sz w:val="20"/>
              </w:rPr>
              <w:t xml:space="preserve"> (interviews) and </w:t>
            </w:r>
            <w:hyperlink w:anchor="C_15_9_Heading_b" w:history="1">
              <w:r w:rsidR="00DE72F0" w:rsidRPr="00DE72F0">
                <w:rPr>
                  <w:rStyle w:val="Hyperlink"/>
                  <w:i/>
                  <w:sz w:val="20"/>
                </w:rPr>
                <w:t>C</w:t>
              </w:r>
              <w:r w:rsidR="00DE72F0" w:rsidRPr="00DE72F0">
                <w:rPr>
                  <w:rStyle w:val="Hyperlink"/>
                  <w:i/>
                  <w:sz w:val="20"/>
                </w:rPr>
                <w:t>1</w:t>
              </w:r>
              <w:r w:rsidR="00DE72F0" w:rsidRPr="00DE72F0">
                <w:rPr>
                  <w:rStyle w:val="Hyperlink"/>
                  <w:i/>
                  <w:sz w:val="20"/>
                </w:rPr>
                <w:t>5</w:t>
              </w:r>
              <w:r w:rsidR="00DE72F0" w:rsidRPr="00DE72F0">
                <w:rPr>
                  <w:rStyle w:val="Hyperlink"/>
                  <w:i/>
                  <w:sz w:val="20"/>
                </w:rPr>
                <w:t>.</w:t>
              </w:r>
              <w:r w:rsidR="00DE72F0" w:rsidRPr="00DE72F0">
                <w:rPr>
                  <w:rStyle w:val="Hyperlink"/>
                  <w:i/>
                  <w:sz w:val="20"/>
                </w:rPr>
                <w:t>9 to 15.11C</w:t>
              </w:r>
            </w:hyperlink>
            <w:r w:rsidR="00DE72F0" w:rsidRPr="00DE72F0">
              <w:rPr>
                <w:i/>
                <w:sz w:val="20"/>
              </w:rPr>
              <w:t xml:space="preserve"> </w:t>
            </w:r>
            <w:r w:rsidRPr="00DE72F0">
              <w:rPr>
                <w:rFonts w:cs="Arial"/>
                <w:sz w:val="20"/>
              </w:rPr>
              <w:t>(reviews and extension</w:t>
            </w:r>
            <w:r w:rsidR="00A31937">
              <w:rPr>
                <w:rFonts w:cs="Arial"/>
                <w:sz w:val="20"/>
              </w:rPr>
              <w:t>s</w:t>
            </w:r>
            <w:r w:rsidRPr="00DE72F0">
              <w:rPr>
                <w:rFonts w:cs="Arial"/>
                <w:sz w:val="20"/>
              </w:rPr>
              <w:t xml:space="preserve"> of detention</w:t>
            </w:r>
            <w:r w:rsidR="00A31937">
              <w:rPr>
                <w:rFonts w:cs="Arial"/>
                <w:sz w:val="20"/>
              </w:rPr>
              <w:t xml:space="preserve"> by superintendent and by court</w:t>
            </w:r>
            <w:r w:rsidRPr="00DE72F0">
              <w:rPr>
                <w:rFonts w:cs="Arial"/>
                <w:sz w:val="20"/>
              </w:rPr>
              <w:t>)</w:t>
            </w:r>
            <w:r w:rsidR="00A31937">
              <w:rPr>
                <w:rFonts w:cs="Arial"/>
                <w:sz w:val="20"/>
              </w:rPr>
              <w:t>.</w:t>
            </w:r>
          </w:p>
        </w:tc>
      </w:tr>
      <w:tr w:rsidR="00460AA2" w:rsidRPr="00B533EC" w:rsidTr="000D5E18">
        <w:trPr>
          <w:cantSplit/>
        </w:trPr>
        <w:tc>
          <w:tcPr>
            <w:tcW w:w="567" w:type="dxa"/>
          </w:tcPr>
          <w:p w:rsidR="00460AA2" w:rsidRPr="00B533EC" w:rsidRDefault="00460AA2" w:rsidP="00870373">
            <w:pPr>
              <w:numPr>
                <w:ilvl w:val="0"/>
                <w:numId w:val="29"/>
              </w:numPr>
              <w:jc w:val="both"/>
              <w:rPr>
                <w:rFonts w:ascii="Arial" w:hAnsi="Arial" w:cs="Arial"/>
                <w:sz w:val="20"/>
              </w:rPr>
            </w:pPr>
          </w:p>
        </w:tc>
        <w:tc>
          <w:tcPr>
            <w:tcW w:w="1985" w:type="dxa"/>
          </w:tcPr>
          <w:p w:rsidR="00460AA2" w:rsidRPr="00B533EC" w:rsidRDefault="00460AA2" w:rsidP="00B77392">
            <w:pPr>
              <w:rPr>
                <w:rFonts w:ascii="Arial" w:hAnsi="Arial" w:cs="Arial"/>
                <w:sz w:val="20"/>
              </w:rPr>
            </w:pPr>
            <w:hyperlink w:anchor="C_3_15" w:history="1">
              <w:r w:rsidRPr="00460AA2">
                <w:rPr>
                  <w:rStyle w:val="Hyperlink"/>
                  <w:rFonts w:ascii="Arial" w:hAnsi="Arial" w:cs="Arial"/>
                  <w:sz w:val="20"/>
                </w:rPr>
                <w:t>C3</w:t>
              </w:r>
              <w:r w:rsidRPr="00460AA2">
                <w:rPr>
                  <w:rStyle w:val="Hyperlink"/>
                  <w:rFonts w:ascii="Arial" w:hAnsi="Arial" w:cs="Arial"/>
                  <w:sz w:val="20"/>
                </w:rPr>
                <w:t>.</w:t>
              </w:r>
              <w:r w:rsidRPr="00460AA2">
                <w:rPr>
                  <w:rStyle w:val="Hyperlink"/>
                  <w:rFonts w:ascii="Arial" w:hAnsi="Arial" w:cs="Arial"/>
                  <w:sz w:val="20"/>
                </w:rPr>
                <w:t>1</w:t>
              </w:r>
              <w:r w:rsidRPr="00460AA2">
                <w:rPr>
                  <w:rStyle w:val="Hyperlink"/>
                  <w:rFonts w:ascii="Arial" w:hAnsi="Arial" w:cs="Arial"/>
                  <w:sz w:val="20"/>
                </w:rPr>
                <w:t>5</w:t>
              </w:r>
            </w:hyperlink>
          </w:p>
        </w:tc>
        <w:tc>
          <w:tcPr>
            <w:tcW w:w="7087" w:type="dxa"/>
          </w:tcPr>
          <w:p w:rsidR="00460AA2" w:rsidRPr="00B533EC" w:rsidRDefault="00460AA2" w:rsidP="00A31937">
            <w:pPr>
              <w:pStyle w:val="norm"/>
              <w:spacing w:before="0" w:after="0"/>
              <w:ind w:left="0" w:firstLine="0"/>
              <w:rPr>
                <w:rFonts w:cs="Arial"/>
                <w:sz w:val="20"/>
              </w:rPr>
            </w:pPr>
            <w:r>
              <w:rPr>
                <w:rFonts w:cs="Arial"/>
                <w:sz w:val="20"/>
              </w:rPr>
              <w:t>Extended to include</w:t>
            </w:r>
            <w:r w:rsidR="00A31937">
              <w:rPr>
                <w:rFonts w:cs="Arial"/>
                <w:sz w:val="20"/>
              </w:rPr>
              <w:t xml:space="preserve"> a requirement inform the detainee of decision to call an AA and to incorporate </w:t>
            </w:r>
            <w:hyperlink w:anchor="C_3_18" w:history="1">
              <w:r w:rsidRPr="000B0E5F">
                <w:rPr>
                  <w:rStyle w:val="Hyperlink"/>
                  <w:rFonts w:cs="Arial"/>
                  <w:sz w:val="20"/>
                </w:rPr>
                <w:t>C</w:t>
              </w:r>
              <w:r w:rsidRPr="000B0E5F">
                <w:rPr>
                  <w:rStyle w:val="Hyperlink"/>
                  <w:rFonts w:cs="Arial"/>
                  <w:sz w:val="20"/>
                </w:rPr>
                <w:t>3</w:t>
              </w:r>
              <w:r w:rsidRPr="000B0E5F">
                <w:rPr>
                  <w:rStyle w:val="Hyperlink"/>
                  <w:rFonts w:cs="Arial"/>
                  <w:sz w:val="20"/>
                </w:rPr>
                <w:t>.1</w:t>
              </w:r>
              <w:r w:rsidRPr="000B0E5F">
                <w:rPr>
                  <w:rStyle w:val="Hyperlink"/>
                  <w:rFonts w:cs="Arial"/>
                  <w:sz w:val="20"/>
                </w:rPr>
                <w:t>8</w:t>
              </w:r>
            </w:hyperlink>
            <w:r>
              <w:rPr>
                <w:rFonts w:cs="Arial"/>
                <w:sz w:val="20"/>
              </w:rPr>
              <w:t xml:space="preserve"> which is </w:t>
            </w:r>
            <w:r w:rsidRPr="00460AA2">
              <w:rPr>
                <w:rFonts w:cs="Arial"/>
                <w:i/>
                <w:sz w:val="20"/>
              </w:rPr>
              <w:t>not used</w:t>
            </w:r>
          </w:p>
        </w:tc>
      </w:tr>
      <w:tr w:rsidR="00005680" w:rsidRPr="00B533EC" w:rsidTr="000D5E18">
        <w:trPr>
          <w:cantSplit/>
        </w:trPr>
        <w:tc>
          <w:tcPr>
            <w:tcW w:w="567" w:type="dxa"/>
          </w:tcPr>
          <w:p w:rsidR="00005680" w:rsidRPr="00B533EC" w:rsidRDefault="00005680" w:rsidP="00870373">
            <w:pPr>
              <w:numPr>
                <w:ilvl w:val="0"/>
                <w:numId w:val="29"/>
              </w:numPr>
              <w:jc w:val="both"/>
              <w:rPr>
                <w:rFonts w:ascii="Arial" w:hAnsi="Arial" w:cs="Arial"/>
                <w:sz w:val="20"/>
              </w:rPr>
            </w:pPr>
          </w:p>
        </w:tc>
        <w:tc>
          <w:tcPr>
            <w:tcW w:w="1985" w:type="dxa"/>
          </w:tcPr>
          <w:p w:rsidR="00005680" w:rsidRDefault="00005680" w:rsidP="00B77392">
            <w:pPr>
              <w:rPr>
                <w:rFonts w:ascii="Arial" w:hAnsi="Arial" w:cs="Arial"/>
                <w:sz w:val="20"/>
              </w:rPr>
            </w:pPr>
            <w:hyperlink w:anchor="C_3_16" w:history="1">
              <w:r w:rsidRPr="00005680">
                <w:rPr>
                  <w:rStyle w:val="Hyperlink"/>
                  <w:rFonts w:ascii="Arial" w:hAnsi="Arial" w:cs="Arial"/>
                  <w:sz w:val="20"/>
                </w:rPr>
                <w:t>C3</w:t>
              </w:r>
              <w:r w:rsidRPr="00005680">
                <w:rPr>
                  <w:rStyle w:val="Hyperlink"/>
                  <w:rFonts w:ascii="Arial" w:hAnsi="Arial" w:cs="Arial"/>
                  <w:sz w:val="20"/>
                </w:rPr>
                <w:t>.</w:t>
              </w:r>
              <w:r w:rsidRPr="00005680">
                <w:rPr>
                  <w:rStyle w:val="Hyperlink"/>
                  <w:rFonts w:ascii="Arial" w:hAnsi="Arial" w:cs="Arial"/>
                  <w:sz w:val="20"/>
                </w:rPr>
                <w:t>1</w:t>
              </w:r>
              <w:r w:rsidRPr="00005680">
                <w:rPr>
                  <w:rStyle w:val="Hyperlink"/>
                  <w:rFonts w:ascii="Arial" w:hAnsi="Arial" w:cs="Arial"/>
                  <w:sz w:val="20"/>
                </w:rPr>
                <w:t>6</w:t>
              </w:r>
            </w:hyperlink>
          </w:p>
        </w:tc>
        <w:tc>
          <w:tcPr>
            <w:tcW w:w="7087" w:type="dxa"/>
          </w:tcPr>
          <w:p w:rsidR="00005680" w:rsidRDefault="00251978" w:rsidP="00251978">
            <w:pPr>
              <w:pStyle w:val="norm"/>
              <w:spacing w:before="0" w:after="0"/>
              <w:ind w:left="0" w:firstLine="0"/>
              <w:rPr>
                <w:rFonts w:cs="Arial"/>
                <w:sz w:val="20"/>
              </w:rPr>
            </w:pPr>
            <w:r>
              <w:rPr>
                <w:rFonts w:cs="Arial"/>
                <w:sz w:val="20"/>
              </w:rPr>
              <w:t>Updated to reflect amendments made to the Mental Health Act 1983 by the Policing and Crime Act 2017.</w:t>
            </w:r>
          </w:p>
        </w:tc>
      </w:tr>
      <w:tr w:rsidR="00460AA2" w:rsidRPr="00B533EC" w:rsidTr="000D5E18">
        <w:trPr>
          <w:cantSplit/>
        </w:trPr>
        <w:tc>
          <w:tcPr>
            <w:tcW w:w="567" w:type="dxa"/>
          </w:tcPr>
          <w:p w:rsidR="00460AA2" w:rsidRPr="00B533EC" w:rsidRDefault="00460AA2" w:rsidP="00870373">
            <w:pPr>
              <w:numPr>
                <w:ilvl w:val="0"/>
                <w:numId w:val="29"/>
              </w:numPr>
              <w:jc w:val="both"/>
              <w:rPr>
                <w:rFonts w:ascii="Arial" w:hAnsi="Arial" w:cs="Arial"/>
                <w:sz w:val="20"/>
              </w:rPr>
            </w:pPr>
          </w:p>
        </w:tc>
        <w:tc>
          <w:tcPr>
            <w:tcW w:w="1985" w:type="dxa"/>
          </w:tcPr>
          <w:p w:rsidR="00460AA2" w:rsidRDefault="00460AA2" w:rsidP="00B77392">
            <w:pPr>
              <w:rPr>
                <w:rFonts w:ascii="Arial" w:hAnsi="Arial" w:cs="Arial"/>
                <w:sz w:val="20"/>
              </w:rPr>
            </w:pPr>
            <w:hyperlink w:anchor="C_3_18" w:history="1">
              <w:r w:rsidRPr="00460AA2">
                <w:rPr>
                  <w:rStyle w:val="Hyperlink"/>
                  <w:rFonts w:ascii="Arial" w:hAnsi="Arial" w:cs="Arial"/>
                  <w:sz w:val="20"/>
                </w:rPr>
                <w:t>C3</w:t>
              </w:r>
              <w:r w:rsidRPr="00460AA2">
                <w:rPr>
                  <w:rStyle w:val="Hyperlink"/>
                  <w:rFonts w:ascii="Arial" w:hAnsi="Arial" w:cs="Arial"/>
                  <w:sz w:val="20"/>
                </w:rPr>
                <w:t>.</w:t>
              </w:r>
              <w:r w:rsidRPr="00460AA2">
                <w:rPr>
                  <w:rStyle w:val="Hyperlink"/>
                  <w:rFonts w:ascii="Arial" w:hAnsi="Arial" w:cs="Arial"/>
                  <w:sz w:val="20"/>
                </w:rPr>
                <w:t>1</w:t>
              </w:r>
              <w:r w:rsidRPr="00460AA2">
                <w:rPr>
                  <w:rStyle w:val="Hyperlink"/>
                  <w:rFonts w:ascii="Arial" w:hAnsi="Arial" w:cs="Arial"/>
                  <w:sz w:val="20"/>
                </w:rPr>
                <w:t>8</w:t>
              </w:r>
            </w:hyperlink>
            <w:r>
              <w:rPr>
                <w:rFonts w:ascii="Arial" w:hAnsi="Arial" w:cs="Arial"/>
                <w:sz w:val="20"/>
              </w:rPr>
              <w:t xml:space="preserve"> – </w:t>
            </w:r>
            <w:r w:rsidRPr="00460AA2">
              <w:rPr>
                <w:rFonts w:ascii="Arial" w:hAnsi="Arial" w:cs="Arial"/>
                <w:i/>
                <w:sz w:val="20"/>
              </w:rPr>
              <w:t>Not used</w:t>
            </w:r>
          </w:p>
        </w:tc>
        <w:tc>
          <w:tcPr>
            <w:tcW w:w="7087" w:type="dxa"/>
          </w:tcPr>
          <w:p w:rsidR="00460AA2" w:rsidRPr="00B533EC" w:rsidRDefault="00460AA2" w:rsidP="002015BC">
            <w:pPr>
              <w:pStyle w:val="norm"/>
              <w:spacing w:before="0" w:after="0"/>
              <w:ind w:left="0" w:firstLine="0"/>
              <w:rPr>
                <w:rFonts w:cs="Arial"/>
                <w:sz w:val="20"/>
              </w:rPr>
            </w:pPr>
            <w:r>
              <w:rPr>
                <w:rFonts w:cs="Arial"/>
                <w:sz w:val="20"/>
              </w:rPr>
              <w:t>For ease of reference</w:t>
            </w:r>
            <w:r w:rsidR="002015BC">
              <w:rPr>
                <w:rFonts w:cs="Arial"/>
                <w:sz w:val="20"/>
              </w:rPr>
              <w:t xml:space="preserve">, </w:t>
            </w:r>
            <w:r w:rsidR="0040702E">
              <w:rPr>
                <w:rFonts w:cs="Arial"/>
                <w:sz w:val="20"/>
              </w:rPr>
              <w:t xml:space="preserve">moved to </w:t>
            </w:r>
            <w:hyperlink w:anchor="C_3_15" w:history="1">
              <w:r w:rsidR="0040702E" w:rsidRPr="000B0E5F">
                <w:rPr>
                  <w:rStyle w:val="Hyperlink"/>
                  <w:rFonts w:cs="Arial"/>
                  <w:sz w:val="20"/>
                </w:rPr>
                <w:t>C3.15</w:t>
              </w:r>
            </w:hyperlink>
            <w:r w:rsidR="0040702E">
              <w:rPr>
                <w:rFonts w:cs="Arial"/>
                <w:sz w:val="20"/>
              </w:rPr>
              <w:t>.</w:t>
            </w:r>
            <w:r>
              <w:rPr>
                <w:rFonts w:cs="Arial"/>
                <w:sz w:val="20"/>
              </w:rPr>
              <w:t xml:space="preserve"> </w:t>
            </w:r>
          </w:p>
        </w:tc>
      </w:tr>
      <w:tr w:rsidR="00EA1AE5" w:rsidRPr="00B533EC" w:rsidTr="000D5E18">
        <w:trPr>
          <w:cantSplit/>
        </w:trPr>
        <w:tc>
          <w:tcPr>
            <w:tcW w:w="567" w:type="dxa"/>
          </w:tcPr>
          <w:p w:rsidR="00EA1AE5" w:rsidRPr="00B533EC" w:rsidRDefault="00EA1AE5" w:rsidP="00870373">
            <w:pPr>
              <w:numPr>
                <w:ilvl w:val="0"/>
                <w:numId w:val="29"/>
              </w:numPr>
              <w:jc w:val="both"/>
              <w:rPr>
                <w:rFonts w:ascii="Arial" w:hAnsi="Arial" w:cs="Arial"/>
                <w:sz w:val="20"/>
              </w:rPr>
            </w:pPr>
          </w:p>
        </w:tc>
        <w:tc>
          <w:tcPr>
            <w:tcW w:w="1985" w:type="dxa"/>
          </w:tcPr>
          <w:p w:rsidR="00EA1AE5" w:rsidRDefault="00EA1AE5" w:rsidP="00B77392">
            <w:pPr>
              <w:rPr>
                <w:rFonts w:ascii="Arial" w:hAnsi="Arial" w:cs="Arial"/>
                <w:sz w:val="20"/>
              </w:rPr>
            </w:pPr>
            <w:hyperlink w:anchor="C_3_20" w:history="1">
              <w:r w:rsidRPr="00EA1AE5">
                <w:rPr>
                  <w:rStyle w:val="Hyperlink"/>
                  <w:rFonts w:ascii="Arial" w:hAnsi="Arial" w:cs="Arial"/>
                  <w:sz w:val="20"/>
                </w:rPr>
                <w:t>C3.20</w:t>
              </w:r>
            </w:hyperlink>
          </w:p>
        </w:tc>
        <w:tc>
          <w:tcPr>
            <w:tcW w:w="7087" w:type="dxa"/>
          </w:tcPr>
          <w:p w:rsidR="00EA1AE5" w:rsidRDefault="00795C6C" w:rsidP="002015BC">
            <w:pPr>
              <w:pStyle w:val="norm"/>
              <w:spacing w:before="0" w:after="0"/>
              <w:ind w:left="0" w:firstLine="0"/>
              <w:rPr>
                <w:rFonts w:cs="Arial"/>
                <w:sz w:val="20"/>
              </w:rPr>
            </w:pPr>
            <w:r>
              <w:rPr>
                <w:rFonts w:cs="Arial"/>
                <w:sz w:val="20"/>
              </w:rPr>
              <w:t>Substitutes ‘vulnerable adult’ for ‘</w:t>
            </w:r>
            <w:r w:rsidRPr="008B4FA6">
              <w:rPr>
                <w:sz w:val="20"/>
              </w:rPr>
              <w:t>mentally disordered or otherwise mentally vulnerable</w:t>
            </w:r>
            <w:r>
              <w:rPr>
                <w:sz w:val="20"/>
              </w:rPr>
              <w:t>’</w:t>
            </w:r>
            <w:r>
              <w:rPr>
                <w:rFonts w:cs="Arial"/>
                <w:sz w:val="20"/>
              </w:rPr>
              <w:t>.  See items [</w:t>
            </w:r>
            <w:fldSimple w:instr=" REF _Ref489531229 \r \h  \* MERGEFORMAT ">
              <w:r>
                <w:rPr>
                  <w:rFonts w:cs="Arial"/>
                  <w:sz w:val="20"/>
                </w:rPr>
                <w:t>2</w:t>
              </w:r>
            </w:fldSimple>
            <w:r>
              <w:rPr>
                <w:rFonts w:cs="Arial"/>
                <w:sz w:val="20"/>
              </w:rPr>
              <w:t>] and [</w:t>
            </w:r>
            <w:fldSimple w:instr=" REF _Ref485893111 \r \h  \* MERGEFORMAT ">
              <w:r>
                <w:rPr>
                  <w:rFonts w:cs="Arial"/>
                  <w:sz w:val="20"/>
                </w:rPr>
                <w:t>6</w:t>
              </w:r>
            </w:fldSimple>
            <w:r>
              <w:rPr>
                <w:rFonts w:cs="Arial"/>
                <w:sz w:val="20"/>
              </w:rPr>
              <w:t>].</w:t>
            </w:r>
          </w:p>
        </w:tc>
      </w:tr>
      <w:tr w:rsidR="0040702E" w:rsidRPr="00B533EC" w:rsidTr="000D5E18">
        <w:trPr>
          <w:cantSplit/>
        </w:trPr>
        <w:tc>
          <w:tcPr>
            <w:tcW w:w="567" w:type="dxa"/>
          </w:tcPr>
          <w:p w:rsidR="0040702E" w:rsidRPr="00B533EC" w:rsidRDefault="0040702E" w:rsidP="00870373">
            <w:pPr>
              <w:numPr>
                <w:ilvl w:val="0"/>
                <w:numId w:val="29"/>
              </w:numPr>
              <w:jc w:val="both"/>
              <w:rPr>
                <w:rFonts w:ascii="Arial" w:hAnsi="Arial" w:cs="Arial"/>
                <w:sz w:val="20"/>
              </w:rPr>
            </w:pPr>
            <w:bookmarkStart w:id="7" w:name="_Ref488913592"/>
          </w:p>
        </w:tc>
        <w:bookmarkEnd w:id="7"/>
        <w:tc>
          <w:tcPr>
            <w:tcW w:w="1985" w:type="dxa"/>
          </w:tcPr>
          <w:p w:rsidR="0040702E" w:rsidRDefault="0095440D" w:rsidP="00B77392">
            <w:pPr>
              <w:rPr>
                <w:rFonts w:ascii="Arial" w:hAnsi="Arial" w:cs="Arial"/>
                <w:sz w:val="20"/>
              </w:rPr>
            </w:pPr>
            <w:r>
              <w:rPr>
                <w:rFonts w:ascii="Arial" w:hAnsi="Arial" w:cs="Arial"/>
                <w:sz w:val="20"/>
              </w:rPr>
              <w:fldChar w:fldCharType="begin"/>
            </w:r>
            <w:r w:rsidR="002015BC">
              <w:rPr>
                <w:rFonts w:ascii="Arial" w:hAnsi="Arial" w:cs="Arial"/>
                <w:sz w:val="20"/>
              </w:rPr>
              <w:instrText>HYPERLINK  \l "C_3_20B_Heading_DPDocumentation_c"</w:instrText>
            </w:r>
            <w:r w:rsidR="002015BC">
              <w:rPr>
                <w:rFonts w:ascii="Arial" w:hAnsi="Arial" w:cs="Arial"/>
                <w:sz w:val="20"/>
              </w:rPr>
            </w:r>
            <w:r>
              <w:rPr>
                <w:rFonts w:ascii="Arial" w:hAnsi="Arial" w:cs="Arial"/>
                <w:sz w:val="20"/>
              </w:rPr>
              <w:fldChar w:fldCharType="separate"/>
            </w:r>
            <w:r w:rsidRPr="0095440D">
              <w:rPr>
                <w:rStyle w:val="Hyperlink"/>
                <w:rFonts w:ascii="Arial" w:hAnsi="Arial" w:cs="Arial"/>
                <w:sz w:val="20"/>
              </w:rPr>
              <w:t>Sub</w:t>
            </w:r>
            <w:r w:rsidRPr="0095440D">
              <w:rPr>
                <w:rStyle w:val="Hyperlink"/>
                <w:rFonts w:ascii="Arial" w:hAnsi="Arial" w:cs="Arial"/>
                <w:sz w:val="20"/>
              </w:rPr>
              <w:t xml:space="preserve"> </w:t>
            </w:r>
            <w:r w:rsidRPr="0095440D">
              <w:rPr>
                <w:rStyle w:val="Hyperlink"/>
                <w:rFonts w:ascii="Arial" w:hAnsi="Arial" w:cs="Arial"/>
                <w:sz w:val="20"/>
              </w:rPr>
              <w:t>he</w:t>
            </w:r>
            <w:r w:rsidRPr="0095440D">
              <w:rPr>
                <w:rStyle w:val="Hyperlink"/>
                <w:rFonts w:ascii="Arial" w:hAnsi="Arial" w:cs="Arial"/>
                <w:sz w:val="20"/>
              </w:rPr>
              <w:t>a</w:t>
            </w:r>
            <w:r w:rsidRPr="0095440D">
              <w:rPr>
                <w:rStyle w:val="Hyperlink"/>
                <w:rFonts w:ascii="Arial" w:hAnsi="Arial" w:cs="Arial"/>
                <w:sz w:val="20"/>
              </w:rPr>
              <w:t>d</w:t>
            </w:r>
            <w:r w:rsidRPr="0095440D">
              <w:rPr>
                <w:rStyle w:val="Hyperlink"/>
                <w:rFonts w:ascii="Arial" w:hAnsi="Arial" w:cs="Arial"/>
                <w:sz w:val="20"/>
              </w:rPr>
              <w:t>i</w:t>
            </w:r>
            <w:r w:rsidRPr="0095440D">
              <w:rPr>
                <w:rStyle w:val="Hyperlink"/>
                <w:rFonts w:ascii="Arial" w:hAnsi="Arial" w:cs="Arial"/>
                <w:sz w:val="20"/>
              </w:rPr>
              <w:t>ng (</w:t>
            </w:r>
            <w:r w:rsidR="002015BC">
              <w:rPr>
                <w:rStyle w:val="Hyperlink"/>
                <w:rFonts w:ascii="Arial" w:hAnsi="Arial" w:cs="Arial"/>
                <w:sz w:val="20"/>
              </w:rPr>
              <w:t>c</w:t>
            </w:r>
            <w:r w:rsidRPr="0095440D">
              <w:rPr>
                <w:rStyle w:val="Hyperlink"/>
                <w:rFonts w:ascii="Arial" w:hAnsi="Arial" w:cs="Arial"/>
                <w:sz w:val="20"/>
              </w:rPr>
              <w:t>)</w:t>
            </w:r>
            <w:r>
              <w:rPr>
                <w:rFonts w:ascii="Arial" w:hAnsi="Arial" w:cs="Arial"/>
                <w:sz w:val="20"/>
              </w:rPr>
              <w:fldChar w:fldCharType="end"/>
            </w:r>
            <w:r>
              <w:rPr>
                <w:rFonts w:ascii="Arial" w:hAnsi="Arial" w:cs="Arial"/>
                <w:sz w:val="20"/>
              </w:rPr>
              <w:t xml:space="preserve"> </w:t>
            </w:r>
            <w:r w:rsidR="002015BC">
              <w:rPr>
                <w:rFonts w:ascii="Arial" w:hAnsi="Arial" w:cs="Arial"/>
                <w:sz w:val="20"/>
              </w:rPr>
              <w:t>‘Detained persons – Documentation</w:t>
            </w:r>
            <w:r w:rsidR="00BF402B">
              <w:rPr>
                <w:rFonts w:ascii="Arial" w:hAnsi="Arial" w:cs="Arial"/>
                <w:sz w:val="20"/>
              </w:rPr>
              <w:t xml:space="preserve"> precedes new </w:t>
            </w:r>
            <w:hyperlink w:anchor="C_3_20B" w:history="1">
              <w:r w:rsidR="0040702E" w:rsidRPr="0040702E">
                <w:rPr>
                  <w:rStyle w:val="Hyperlink"/>
                  <w:rFonts w:ascii="Arial" w:hAnsi="Arial" w:cs="Arial"/>
                  <w:sz w:val="20"/>
                </w:rPr>
                <w:t>C3.2</w:t>
              </w:r>
              <w:r w:rsidR="0040702E" w:rsidRPr="0040702E">
                <w:rPr>
                  <w:rStyle w:val="Hyperlink"/>
                  <w:rFonts w:ascii="Arial" w:hAnsi="Arial" w:cs="Arial"/>
                  <w:sz w:val="20"/>
                </w:rPr>
                <w:t>0</w:t>
              </w:r>
              <w:r w:rsidR="0040702E" w:rsidRPr="0040702E">
                <w:rPr>
                  <w:rStyle w:val="Hyperlink"/>
                  <w:rFonts w:ascii="Arial" w:hAnsi="Arial" w:cs="Arial"/>
                  <w:sz w:val="20"/>
                </w:rPr>
                <w:t>B</w:t>
              </w:r>
            </w:hyperlink>
            <w:r w:rsidR="0040702E">
              <w:rPr>
                <w:rFonts w:ascii="Arial" w:hAnsi="Arial" w:cs="Arial"/>
                <w:sz w:val="20"/>
              </w:rPr>
              <w:t xml:space="preserve"> &amp; </w:t>
            </w:r>
            <w:hyperlink w:anchor="C_3_20C" w:history="1">
              <w:r w:rsidR="0040702E" w:rsidRPr="0040702E">
                <w:rPr>
                  <w:rStyle w:val="Hyperlink"/>
                  <w:rFonts w:ascii="Arial" w:hAnsi="Arial" w:cs="Arial"/>
                  <w:sz w:val="20"/>
                </w:rPr>
                <w:t>3.20C</w:t>
              </w:r>
            </w:hyperlink>
          </w:p>
        </w:tc>
        <w:tc>
          <w:tcPr>
            <w:tcW w:w="7087" w:type="dxa"/>
          </w:tcPr>
          <w:p w:rsidR="00BF402B" w:rsidRDefault="0095440D" w:rsidP="002015BC">
            <w:pPr>
              <w:pStyle w:val="norm"/>
              <w:spacing w:before="0" w:after="0"/>
              <w:ind w:left="0" w:firstLine="0"/>
              <w:rPr>
                <w:rFonts w:cs="Arial"/>
                <w:sz w:val="20"/>
              </w:rPr>
            </w:pPr>
            <w:r>
              <w:rPr>
                <w:rFonts w:cs="Arial"/>
                <w:sz w:val="20"/>
              </w:rPr>
              <w:t>New subheading (</w:t>
            </w:r>
            <w:r w:rsidR="002015BC">
              <w:rPr>
                <w:rFonts w:cs="Arial"/>
                <w:sz w:val="20"/>
              </w:rPr>
              <w:t>c</w:t>
            </w:r>
            <w:r>
              <w:rPr>
                <w:rFonts w:cs="Arial"/>
                <w:sz w:val="20"/>
              </w:rPr>
              <w:t xml:space="preserve">) to distinguish documentation relating to detained persons from that which follows </w:t>
            </w:r>
            <w:r w:rsidR="002015BC">
              <w:rPr>
                <w:rFonts w:cs="Arial"/>
                <w:sz w:val="20"/>
              </w:rPr>
              <w:t xml:space="preserve">renumbered </w:t>
            </w:r>
            <w:r>
              <w:rPr>
                <w:rFonts w:cs="Arial"/>
                <w:sz w:val="20"/>
              </w:rPr>
              <w:t xml:space="preserve">sub heading </w:t>
            </w:r>
            <w:r w:rsidR="002015BC">
              <w:rPr>
                <w:rFonts w:cs="Arial"/>
                <w:sz w:val="20"/>
              </w:rPr>
              <w:t>(d) which applies to voluntary interviews at police stations or elsewhere.</w:t>
            </w:r>
          </w:p>
          <w:p w:rsidR="00BF402B" w:rsidRDefault="00BF402B" w:rsidP="002015BC">
            <w:pPr>
              <w:pStyle w:val="norm"/>
              <w:spacing w:before="0" w:after="0"/>
              <w:ind w:left="0" w:firstLine="0"/>
              <w:rPr>
                <w:rFonts w:cs="Arial"/>
                <w:sz w:val="20"/>
              </w:rPr>
            </w:pPr>
          </w:p>
          <w:p w:rsidR="002015BC" w:rsidRDefault="002015BC" w:rsidP="002C3F12">
            <w:pPr>
              <w:pStyle w:val="norm"/>
              <w:spacing w:before="0" w:after="0"/>
              <w:ind w:left="0" w:firstLine="0"/>
              <w:rPr>
                <w:rFonts w:cs="Arial"/>
                <w:sz w:val="20"/>
              </w:rPr>
            </w:pPr>
            <w:r>
              <w:rPr>
                <w:rFonts w:cs="Arial"/>
                <w:sz w:val="20"/>
              </w:rPr>
              <w:t xml:space="preserve">As a consequence, </w:t>
            </w:r>
            <w:hyperlink w:anchor="C_3_23" w:history="1">
              <w:r w:rsidRPr="00BF402B">
                <w:rPr>
                  <w:rStyle w:val="Hyperlink"/>
                  <w:rFonts w:cs="Arial"/>
                  <w:sz w:val="20"/>
                </w:rPr>
                <w:t>C3</w:t>
              </w:r>
              <w:r w:rsidRPr="00BF402B">
                <w:rPr>
                  <w:rStyle w:val="Hyperlink"/>
                  <w:rFonts w:cs="Arial"/>
                  <w:sz w:val="20"/>
                </w:rPr>
                <w:t>.</w:t>
              </w:r>
              <w:r w:rsidRPr="00BF402B">
                <w:rPr>
                  <w:rStyle w:val="Hyperlink"/>
                  <w:rFonts w:cs="Arial"/>
                  <w:sz w:val="20"/>
                </w:rPr>
                <w:t>2</w:t>
              </w:r>
              <w:r w:rsidRPr="00BF402B">
                <w:rPr>
                  <w:rStyle w:val="Hyperlink"/>
                  <w:rFonts w:cs="Arial"/>
                  <w:sz w:val="20"/>
                </w:rPr>
                <w:t>3</w:t>
              </w:r>
            </w:hyperlink>
            <w:r>
              <w:rPr>
                <w:rFonts w:cs="Arial"/>
                <w:sz w:val="20"/>
              </w:rPr>
              <w:t xml:space="preserve"> and </w:t>
            </w:r>
            <w:hyperlink w:anchor="C_3_23" w:history="1">
              <w:r w:rsidRPr="00BF402B">
                <w:rPr>
                  <w:rStyle w:val="Hyperlink"/>
                  <w:rFonts w:cs="Arial"/>
                  <w:sz w:val="20"/>
                </w:rPr>
                <w:t>3.24</w:t>
              </w:r>
            </w:hyperlink>
            <w:r>
              <w:rPr>
                <w:rFonts w:cs="Arial"/>
                <w:sz w:val="20"/>
              </w:rPr>
              <w:t xml:space="preserve"> moved to be come C3.20B &amp; 3.20C</w:t>
            </w:r>
            <w:r w:rsidR="00BF402B">
              <w:rPr>
                <w:rFonts w:cs="Arial"/>
                <w:sz w:val="20"/>
              </w:rPr>
              <w:t>.</w:t>
            </w:r>
            <w:r w:rsidR="002C3F12">
              <w:rPr>
                <w:rFonts w:cs="Arial"/>
                <w:sz w:val="20"/>
              </w:rPr>
              <w:t xml:space="preserve">  See item [</w:t>
            </w:r>
            <w:fldSimple w:instr=" REF _Ref488913707 \r \h  \* MERGEFORMAT ">
              <w:r w:rsidR="009607FE">
                <w:rPr>
                  <w:rFonts w:cs="Arial"/>
                  <w:sz w:val="20"/>
                </w:rPr>
                <w:t>15</w:t>
              </w:r>
            </w:fldSimple>
            <w:r w:rsidR="002C3F12">
              <w:rPr>
                <w:rFonts w:cs="Arial"/>
                <w:sz w:val="20"/>
              </w:rPr>
              <w:t>]</w:t>
            </w:r>
          </w:p>
        </w:tc>
      </w:tr>
      <w:tr w:rsidR="006B6A87" w:rsidRPr="00B533EC" w:rsidTr="000D5E18">
        <w:trPr>
          <w:cantSplit/>
        </w:trPr>
        <w:tc>
          <w:tcPr>
            <w:tcW w:w="567" w:type="dxa"/>
          </w:tcPr>
          <w:p w:rsidR="006B6A87" w:rsidRPr="00B533EC" w:rsidRDefault="006B6A87" w:rsidP="00870373">
            <w:pPr>
              <w:numPr>
                <w:ilvl w:val="0"/>
                <w:numId w:val="29"/>
              </w:numPr>
              <w:jc w:val="both"/>
              <w:rPr>
                <w:rFonts w:ascii="Arial" w:hAnsi="Arial" w:cs="Arial"/>
                <w:sz w:val="20"/>
              </w:rPr>
            </w:pPr>
          </w:p>
        </w:tc>
        <w:tc>
          <w:tcPr>
            <w:tcW w:w="1985" w:type="dxa"/>
          </w:tcPr>
          <w:p w:rsidR="006B6A87" w:rsidRPr="00B533EC" w:rsidRDefault="000B0E5F" w:rsidP="00B77392">
            <w:pPr>
              <w:rPr>
                <w:rFonts w:ascii="Arial" w:hAnsi="Arial" w:cs="Arial"/>
                <w:sz w:val="20"/>
              </w:rPr>
            </w:pPr>
            <w:hyperlink w:anchor="C_3_21_Heading_VoluntaryAttend_d" w:history="1">
              <w:r w:rsidRPr="0095440D">
                <w:rPr>
                  <w:rStyle w:val="Hyperlink"/>
                  <w:rFonts w:ascii="Arial" w:hAnsi="Arial" w:cs="Arial"/>
                  <w:sz w:val="20"/>
                </w:rPr>
                <w:t>Sub h</w:t>
              </w:r>
              <w:r w:rsidRPr="0095440D">
                <w:rPr>
                  <w:rStyle w:val="Hyperlink"/>
                  <w:rFonts w:ascii="Arial" w:hAnsi="Arial" w:cs="Arial"/>
                  <w:sz w:val="20"/>
                </w:rPr>
                <w:t>e</w:t>
              </w:r>
              <w:r w:rsidRPr="0095440D">
                <w:rPr>
                  <w:rStyle w:val="Hyperlink"/>
                  <w:rFonts w:ascii="Arial" w:hAnsi="Arial" w:cs="Arial"/>
                  <w:sz w:val="20"/>
                </w:rPr>
                <w:t>adi</w:t>
              </w:r>
              <w:r w:rsidRPr="0095440D">
                <w:rPr>
                  <w:rStyle w:val="Hyperlink"/>
                  <w:rFonts w:ascii="Arial" w:hAnsi="Arial" w:cs="Arial"/>
                  <w:sz w:val="20"/>
                </w:rPr>
                <w:t>n</w:t>
              </w:r>
              <w:r w:rsidRPr="0095440D">
                <w:rPr>
                  <w:rStyle w:val="Hyperlink"/>
                  <w:rFonts w:ascii="Arial" w:hAnsi="Arial" w:cs="Arial"/>
                  <w:sz w:val="20"/>
                </w:rPr>
                <w:t>g (</w:t>
              </w:r>
              <w:r>
                <w:rPr>
                  <w:rStyle w:val="Hyperlink"/>
                  <w:rFonts w:ascii="Arial" w:hAnsi="Arial" w:cs="Arial"/>
                  <w:sz w:val="20"/>
                </w:rPr>
                <w:t>d</w:t>
              </w:r>
              <w:r w:rsidRPr="0095440D">
                <w:rPr>
                  <w:rStyle w:val="Hyperlink"/>
                  <w:rFonts w:ascii="Arial" w:hAnsi="Arial" w:cs="Arial"/>
                  <w:sz w:val="20"/>
                </w:rPr>
                <w:t>)</w:t>
              </w:r>
            </w:hyperlink>
            <w:r>
              <w:rPr>
                <w:rFonts w:ascii="Arial" w:hAnsi="Arial" w:cs="Arial"/>
                <w:sz w:val="20"/>
              </w:rPr>
              <w:t xml:space="preserve"> </w:t>
            </w:r>
            <w:r w:rsidR="00A02ECD">
              <w:rPr>
                <w:rFonts w:ascii="Arial" w:hAnsi="Arial" w:cs="Arial"/>
                <w:sz w:val="20"/>
              </w:rPr>
              <w:t xml:space="preserve">precedes amended </w:t>
            </w:r>
            <w:hyperlink w:anchor="C_3_21" w:history="1">
              <w:r w:rsidR="00B533EC" w:rsidRPr="00B533EC">
                <w:rPr>
                  <w:rStyle w:val="Hyperlink"/>
                  <w:rFonts w:ascii="Arial" w:hAnsi="Arial" w:cs="Arial"/>
                  <w:sz w:val="20"/>
                </w:rPr>
                <w:t>C</w:t>
              </w:r>
              <w:r w:rsidR="00B533EC" w:rsidRPr="00B533EC">
                <w:rPr>
                  <w:rStyle w:val="Hyperlink"/>
                  <w:rFonts w:ascii="Arial" w:hAnsi="Arial" w:cs="Arial"/>
                  <w:sz w:val="20"/>
                </w:rPr>
                <w:t>3</w:t>
              </w:r>
              <w:r w:rsidR="00B533EC" w:rsidRPr="00B533EC">
                <w:rPr>
                  <w:rStyle w:val="Hyperlink"/>
                  <w:rFonts w:ascii="Arial" w:hAnsi="Arial" w:cs="Arial"/>
                  <w:sz w:val="20"/>
                </w:rPr>
                <w:t>.</w:t>
              </w:r>
              <w:r w:rsidR="00B533EC" w:rsidRPr="00B533EC">
                <w:rPr>
                  <w:rStyle w:val="Hyperlink"/>
                  <w:rFonts w:ascii="Arial" w:hAnsi="Arial" w:cs="Arial"/>
                  <w:sz w:val="20"/>
                </w:rPr>
                <w:t>2</w:t>
              </w:r>
              <w:r w:rsidR="00B533EC" w:rsidRPr="00B533EC">
                <w:rPr>
                  <w:rStyle w:val="Hyperlink"/>
                  <w:rFonts w:ascii="Arial" w:hAnsi="Arial" w:cs="Arial"/>
                  <w:sz w:val="20"/>
                </w:rPr>
                <w:t>1</w:t>
              </w:r>
            </w:hyperlink>
            <w:r w:rsidR="00A02ECD">
              <w:rPr>
                <w:rFonts w:ascii="Arial" w:hAnsi="Arial" w:cs="Arial"/>
                <w:sz w:val="20"/>
              </w:rPr>
              <w:t xml:space="preserve"> </w:t>
            </w:r>
          </w:p>
        </w:tc>
        <w:tc>
          <w:tcPr>
            <w:tcW w:w="7087" w:type="dxa"/>
          </w:tcPr>
          <w:p w:rsidR="006B6A87" w:rsidRPr="00B533EC" w:rsidRDefault="00B533EC" w:rsidP="00A02ECD">
            <w:pPr>
              <w:pStyle w:val="norm"/>
              <w:spacing w:before="0" w:after="0"/>
              <w:ind w:left="0" w:firstLine="0"/>
              <w:rPr>
                <w:rFonts w:cs="Arial"/>
                <w:sz w:val="20"/>
              </w:rPr>
            </w:pPr>
            <w:r>
              <w:rPr>
                <w:rFonts w:cs="Arial"/>
                <w:sz w:val="20"/>
              </w:rPr>
              <w:t>Voluntary attendance and voluntary interviews</w:t>
            </w:r>
            <w:r w:rsidR="000B0E5F">
              <w:rPr>
                <w:rFonts w:cs="Arial"/>
                <w:sz w:val="20"/>
              </w:rPr>
              <w:t xml:space="preserve"> </w:t>
            </w:r>
            <w:r w:rsidR="00544A84">
              <w:rPr>
                <w:rFonts w:cs="Arial"/>
                <w:sz w:val="20"/>
              </w:rPr>
              <w:t xml:space="preserve">- </w:t>
            </w:r>
            <w:r w:rsidR="00A02ECD">
              <w:rPr>
                <w:rFonts w:cs="Arial"/>
                <w:sz w:val="20"/>
              </w:rPr>
              <w:t xml:space="preserve">C3.21 amended with new sub headings </w:t>
            </w:r>
            <w:r w:rsidR="00544A84">
              <w:rPr>
                <w:rFonts w:cs="Arial"/>
                <w:sz w:val="20"/>
              </w:rPr>
              <w:t xml:space="preserve">re action if </w:t>
            </w:r>
            <w:hyperlink w:anchor="C_3_21_Heading_Action_a" w:history="1">
              <w:r w:rsidR="00544A84" w:rsidRPr="00544A84">
                <w:rPr>
                  <w:rStyle w:val="Hyperlink"/>
                  <w:rFonts w:cs="Arial"/>
                  <w:sz w:val="20"/>
                </w:rPr>
                <w:t>arrest</w:t>
              </w:r>
              <w:r w:rsidR="00544A84" w:rsidRPr="00544A84">
                <w:rPr>
                  <w:rStyle w:val="Hyperlink"/>
                  <w:rFonts w:cs="Arial"/>
                  <w:sz w:val="20"/>
                </w:rPr>
                <w:t xml:space="preserve"> </w:t>
              </w:r>
              <w:r w:rsidR="00544A84" w:rsidRPr="00544A84">
                <w:rPr>
                  <w:rStyle w:val="Hyperlink"/>
                  <w:rFonts w:cs="Arial"/>
                  <w:sz w:val="20"/>
                </w:rPr>
                <w:t>n</w:t>
              </w:r>
              <w:r w:rsidR="00544A84" w:rsidRPr="00544A84">
                <w:rPr>
                  <w:rStyle w:val="Hyperlink"/>
                  <w:rFonts w:cs="Arial"/>
                  <w:sz w:val="20"/>
                </w:rPr>
                <w:t>e</w:t>
              </w:r>
              <w:r w:rsidR="00544A84" w:rsidRPr="00544A84">
                <w:rPr>
                  <w:rStyle w:val="Hyperlink"/>
                  <w:rFonts w:cs="Arial"/>
                  <w:sz w:val="20"/>
                </w:rPr>
                <w:t>c</w:t>
              </w:r>
              <w:r w:rsidR="00544A84" w:rsidRPr="00544A84">
                <w:rPr>
                  <w:rStyle w:val="Hyperlink"/>
                  <w:rFonts w:cs="Arial"/>
                  <w:sz w:val="20"/>
                </w:rPr>
                <w:t>essary</w:t>
              </w:r>
            </w:hyperlink>
            <w:r w:rsidR="00544A84">
              <w:rPr>
                <w:rFonts w:cs="Arial"/>
                <w:sz w:val="20"/>
              </w:rPr>
              <w:t xml:space="preserve"> &amp; </w:t>
            </w:r>
            <w:hyperlink w:anchor="C_3_21_Heading_info_b" w:history="1">
              <w:r w:rsidR="00544A84" w:rsidRPr="00544A84">
                <w:rPr>
                  <w:rStyle w:val="Hyperlink"/>
                  <w:rFonts w:cs="Arial"/>
                  <w:sz w:val="20"/>
                </w:rPr>
                <w:t>informa</w:t>
              </w:r>
              <w:r w:rsidR="00544A84" w:rsidRPr="00544A84">
                <w:rPr>
                  <w:rStyle w:val="Hyperlink"/>
                  <w:rFonts w:cs="Arial"/>
                  <w:sz w:val="20"/>
                </w:rPr>
                <w:t>t</w:t>
              </w:r>
              <w:r w:rsidR="00544A84" w:rsidRPr="00544A84">
                <w:rPr>
                  <w:rStyle w:val="Hyperlink"/>
                  <w:rFonts w:cs="Arial"/>
                  <w:sz w:val="20"/>
                </w:rPr>
                <w:t>io</w:t>
              </w:r>
              <w:r w:rsidR="00544A84" w:rsidRPr="00544A84">
                <w:rPr>
                  <w:rStyle w:val="Hyperlink"/>
                  <w:rFonts w:cs="Arial"/>
                  <w:sz w:val="20"/>
                </w:rPr>
                <w:t>n</w:t>
              </w:r>
              <w:r w:rsidR="00544A84" w:rsidRPr="00544A84">
                <w:rPr>
                  <w:rStyle w:val="Hyperlink"/>
                  <w:rFonts w:cs="Arial"/>
                  <w:sz w:val="20"/>
                </w:rPr>
                <w:t xml:space="preserve"> </w:t>
              </w:r>
              <w:r w:rsidR="00544A84" w:rsidRPr="00544A84">
                <w:rPr>
                  <w:rStyle w:val="Hyperlink"/>
                  <w:rFonts w:cs="Arial"/>
                  <w:sz w:val="20"/>
                </w:rPr>
                <w:t>t</w:t>
              </w:r>
              <w:r w:rsidR="00544A84" w:rsidRPr="00544A84">
                <w:rPr>
                  <w:rStyle w:val="Hyperlink"/>
                  <w:rFonts w:cs="Arial"/>
                  <w:sz w:val="20"/>
                </w:rPr>
                <w:t>o be given</w:t>
              </w:r>
            </w:hyperlink>
            <w:r w:rsidR="00544A84">
              <w:rPr>
                <w:rFonts w:cs="Arial"/>
                <w:sz w:val="20"/>
              </w:rPr>
              <w:t>.</w:t>
            </w:r>
          </w:p>
        </w:tc>
      </w:tr>
      <w:tr w:rsidR="006410C9" w:rsidRPr="00B533EC" w:rsidTr="000D5E18">
        <w:trPr>
          <w:cantSplit/>
        </w:trPr>
        <w:tc>
          <w:tcPr>
            <w:tcW w:w="567" w:type="dxa"/>
          </w:tcPr>
          <w:p w:rsidR="006410C9" w:rsidRPr="00B533EC" w:rsidRDefault="006410C9" w:rsidP="00870373">
            <w:pPr>
              <w:numPr>
                <w:ilvl w:val="0"/>
                <w:numId w:val="29"/>
              </w:numPr>
              <w:jc w:val="both"/>
              <w:rPr>
                <w:rFonts w:ascii="Arial" w:hAnsi="Arial" w:cs="Arial"/>
                <w:sz w:val="20"/>
              </w:rPr>
            </w:pPr>
          </w:p>
        </w:tc>
        <w:tc>
          <w:tcPr>
            <w:tcW w:w="1985" w:type="dxa"/>
          </w:tcPr>
          <w:p w:rsidR="006410C9" w:rsidRPr="00B533EC" w:rsidRDefault="00B254DB" w:rsidP="00B77392">
            <w:pPr>
              <w:rPr>
                <w:rFonts w:ascii="Arial" w:hAnsi="Arial" w:cs="Arial"/>
                <w:sz w:val="20"/>
              </w:rPr>
            </w:pPr>
            <w:hyperlink w:anchor="C_3_21_Heading_info_b" w:history="1">
              <w:r w:rsidR="006410C9" w:rsidRPr="00B533EC">
                <w:rPr>
                  <w:rStyle w:val="Hyperlink"/>
                  <w:rFonts w:ascii="Arial" w:hAnsi="Arial" w:cs="Arial"/>
                  <w:sz w:val="20"/>
                </w:rPr>
                <w:t>C3</w:t>
              </w:r>
              <w:r w:rsidR="006410C9" w:rsidRPr="00B533EC">
                <w:rPr>
                  <w:rStyle w:val="Hyperlink"/>
                  <w:rFonts w:ascii="Arial" w:hAnsi="Arial" w:cs="Arial"/>
                  <w:sz w:val="20"/>
                </w:rPr>
                <w:t>.</w:t>
              </w:r>
              <w:r w:rsidR="006410C9" w:rsidRPr="00B533EC">
                <w:rPr>
                  <w:rStyle w:val="Hyperlink"/>
                  <w:rFonts w:ascii="Arial" w:hAnsi="Arial" w:cs="Arial"/>
                  <w:sz w:val="20"/>
                </w:rPr>
                <w:t>2</w:t>
              </w:r>
              <w:r w:rsidR="006410C9" w:rsidRPr="00B533EC">
                <w:rPr>
                  <w:rStyle w:val="Hyperlink"/>
                  <w:rFonts w:ascii="Arial" w:hAnsi="Arial" w:cs="Arial"/>
                  <w:sz w:val="20"/>
                </w:rPr>
                <w:t>1(b)</w:t>
              </w:r>
            </w:hyperlink>
          </w:p>
        </w:tc>
        <w:tc>
          <w:tcPr>
            <w:tcW w:w="7087" w:type="dxa"/>
          </w:tcPr>
          <w:p w:rsidR="006410C9" w:rsidRPr="00B533EC" w:rsidRDefault="00191B6E" w:rsidP="00191B6E">
            <w:pPr>
              <w:pStyle w:val="norm"/>
              <w:spacing w:before="0" w:after="0"/>
              <w:ind w:left="0" w:firstLine="0"/>
              <w:rPr>
                <w:rFonts w:cs="Arial"/>
                <w:sz w:val="20"/>
              </w:rPr>
            </w:pPr>
            <w:r>
              <w:rPr>
                <w:rFonts w:cs="Arial"/>
                <w:sz w:val="20"/>
              </w:rPr>
              <w:t>Amended to emphasise that the interview safeguards for suspects are not diminished for voluntary interviews.  Requires specified information in C3.21A to be given before suspect is asked to consent to a voluntary interview.</w:t>
            </w:r>
          </w:p>
        </w:tc>
      </w:tr>
      <w:tr w:rsidR="00191B6E" w:rsidRPr="00BF402B" w:rsidTr="00D30BEA">
        <w:trPr>
          <w:cantSplit/>
        </w:trPr>
        <w:tc>
          <w:tcPr>
            <w:tcW w:w="567" w:type="dxa"/>
          </w:tcPr>
          <w:p w:rsidR="00191B6E" w:rsidRPr="00BF402B" w:rsidRDefault="00191B6E" w:rsidP="00870373">
            <w:pPr>
              <w:numPr>
                <w:ilvl w:val="0"/>
                <w:numId w:val="29"/>
              </w:numPr>
              <w:jc w:val="both"/>
              <w:rPr>
                <w:rFonts w:ascii="Arial" w:hAnsi="Arial" w:cs="Arial"/>
                <w:sz w:val="20"/>
              </w:rPr>
            </w:pPr>
          </w:p>
        </w:tc>
        <w:tc>
          <w:tcPr>
            <w:tcW w:w="1985" w:type="dxa"/>
            <w:tcBorders>
              <w:bottom w:val="single" w:sz="4" w:space="0" w:color="000000"/>
            </w:tcBorders>
          </w:tcPr>
          <w:p w:rsidR="00191B6E" w:rsidRDefault="00191B6E" w:rsidP="00B77392">
            <w:pPr>
              <w:rPr>
                <w:rFonts w:ascii="Arial" w:hAnsi="Arial" w:cs="Arial"/>
                <w:sz w:val="20"/>
              </w:rPr>
            </w:pPr>
            <w:hyperlink w:anchor="C_3_21A" w:history="1">
              <w:r w:rsidRPr="00191B6E">
                <w:rPr>
                  <w:rStyle w:val="Hyperlink"/>
                  <w:rFonts w:ascii="Arial" w:hAnsi="Arial" w:cs="Arial"/>
                  <w:sz w:val="20"/>
                </w:rPr>
                <w:t>C3</w:t>
              </w:r>
              <w:r w:rsidRPr="00191B6E">
                <w:rPr>
                  <w:rStyle w:val="Hyperlink"/>
                  <w:rFonts w:ascii="Arial" w:hAnsi="Arial" w:cs="Arial"/>
                  <w:sz w:val="20"/>
                </w:rPr>
                <w:t>.</w:t>
              </w:r>
              <w:r w:rsidRPr="00191B6E">
                <w:rPr>
                  <w:rStyle w:val="Hyperlink"/>
                  <w:rFonts w:ascii="Arial" w:hAnsi="Arial" w:cs="Arial"/>
                  <w:sz w:val="20"/>
                </w:rPr>
                <w:t>21A</w:t>
              </w:r>
            </w:hyperlink>
            <w:r w:rsidR="006B7DB2">
              <w:rPr>
                <w:rFonts w:ascii="Arial" w:hAnsi="Arial" w:cs="Arial"/>
                <w:sz w:val="20"/>
              </w:rPr>
              <w:t xml:space="preserve"> and </w:t>
            </w:r>
            <w:hyperlink w:anchor="C_3_21B" w:history="1">
              <w:r w:rsidR="006B7DB2" w:rsidRPr="006B7DB2">
                <w:rPr>
                  <w:rStyle w:val="Hyperlink"/>
                  <w:rFonts w:ascii="Arial" w:hAnsi="Arial" w:cs="Arial"/>
                  <w:sz w:val="20"/>
                </w:rPr>
                <w:t>C3.</w:t>
              </w:r>
              <w:r w:rsidR="006B7DB2" w:rsidRPr="006B7DB2">
                <w:rPr>
                  <w:rStyle w:val="Hyperlink"/>
                  <w:rFonts w:ascii="Arial" w:hAnsi="Arial" w:cs="Arial"/>
                  <w:sz w:val="20"/>
                </w:rPr>
                <w:t>2</w:t>
              </w:r>
              <w:r w:rsidR="006B7DB2" w:rsidRPr="006B7DB2">
                <w:rPr>
                  <w:rStyle w:val="Hyperlink"/>
                  <w:rFonts w:ascii="Arial" w:hAnsi="Arial" w:cs="Arial"/>
                  <w:sz w:val="20"/>
                </w:rPr>
                <w:t>1B</w:t>
              </w:r>
            </w:hyperlink>
          </w:p>
        </w:tc>
        <w:tc>
          <w:tcPr>
            <w:tcW w:w="7087" w:type="dxa"/>
            <w:tcBorders>
              <w:bottom w:val="single" w:sz="4" w:space="0" w:color="000000"/>
            </w:tcBorders>
          </w:tcPr>
          <w:p w:rsidR="006B7DB2" w:rsidRDefault="00191B6E" w:rsidP="006B7DB2">
            <w:pPr>
              <w:pStyle w:val="OneFlush"/>
              <w:spacing w:before="0" w:after="0"/>
              <w:rPr>
                <w:rFonts w:cs="Arial"/>
                <w:sz w:val="20"/>
              </w:rPr>
            </w:pPr>
            <w:r>
              <w:rPr>
                <w:rFonts w:cs="Arial"/>
                <w:sz w:val="20"/>
              </w:rPr>
              <w:t>Incorporate, extend and amend provisions</w:t>
            </w:r>
            <w:r w:rsidR="00C50573">
              <w:rPr>
                <w:rFonts w:cs="Arial"/>
                <w:sz w:val="20"/>
              </w:rPr>
              <w:t xml:space="preserve"> from 3.21(b) to </w:t>
            </w:r>
            <w:r>
              <w:rPr>
                <w:rFonts w:cs="Arial"/>
                <w:sz w:val="20"/>
              </w:rPr>
              <w:t xml:space="preserve">specify </w:t>
            </w:r>
            <w:r w:rsidR="00C50573">
              <w:rPr>
                <w:rFonts w:cs="Arial"/>
                <w:sz w:val="20"/>
              </w:rPr>
              <w:t xml:space="preserve">in detail what the </w:t>
            </w:r>
            <w:r>
              <w:rPr>
                <w:rFonts w:cs="Arial"/>
                <w:sz w:val="20"/>
              </w:rPr>
              <w:t xml:space="preserve">interviewer </w:t>
            </w:r>
            <w:r w:rsidR="00C50573">
              <w:rPr>
                <w:rFonts w:cs="Arial"/>
                <w:sz w:val="20"/>
              </w:rPr>
              <w:t>is required by C3.21(b) to explain to the suspect before asking them to agree to a voluntary interview.  It points out that this duty mirrors that of the custody officer for detained suspects</w:t>
            </w:r>
            <w:r w:rsidR="006B7DB2">
              <w:rPr>
                <w:rFonts w:cs="Arial"/>
                <w:sz w:val="20"/>
              </w:rPr>
              <w:t>.</w:t>
            </w:r>
          </w:p>
        </w:tc>
      </w:tr>
      <w:tr w:rsidR="00BF402B" w:rsidRPr="00BF402B" w:rsidTr="00D30BEA">
        <w:trPr>
          <w:cantSplit/>
        </w:trPr>
        <w:tc>
          <w:tcPr>
            <w:tcW w:w="567" w:type="dxa"/>
          </w:tcPr>
          <w:p w:rsidR="00BF402B" w:rsidRPr="00BF402B" w:rsidRDefault="00BF402B" w:rsidP="00870373">
            <w:pPr>
              <w:numPr>
                <w:ilvl w:val="0"/>
                <w:numId w:val="29"/>
              </w:numPr>
              <w:jc w:val="both"/>
              <w:rPr>
                <w:rFonts w:ascii="Arial" w:hAnsi="Arial" w:cs="Arial"/>
                <w:sz w:val="20"/>
              </w:rPr>
            </w:pPr>
            <w:bookmarkStart w:id="8" w:name="_Ref488913707"/>
          </w:p>
        </w:tc>
        <w:bookmarkEnd w:id="8"/>
        <w:tc>
          <w:tcPr>
            <w:tcW w:w="1985" w:type="dxa"/>
            <w:tcBorders>
              <w:bottom w:val="single" w:sz="4" w:space="0" w:color="000000"/>
            </w:tcBorders>
          </w:tcPr>
          <w:p w:rsidR="00BF402B" w:rsidRPr="00BF402B" w:rsidRDefault="00BF402B" w:rsidP="00B77392">
            <w:pPr>
              <w:rPr>
                <w:rFonts w:ascii="Arial" w:hAnsi="Arial" w:cs="Arial"/>
                <w:sz w:val="20"/>
              </w:rPr>
            </w:pPr>
            <w:r>
              <w:rPr>
                <w:rFonts w:ascii="Arial" w:hAnsi="Arial" w:cs="Arial"/>
                <w:sz w:val="20"/>
              </w:rPr>
              <w:fldChar w:fldCharType="begin"/>
            </w:r>
            <w:r>
              <w:rPr>
                <w:rFonts w:ascii="Arial" w:hAnsi="Arial" w:cs="Arial"/>
                <w:sz w:val="20"/>
              </w:rPr>
              <w:instrText xml:space="preserve"> HYPERLINK  \l "C_3_23" </w:instrText>
            </w:r>
            <w:r>
              <w:rPr>
                <w:rFonts w:ascii="Arial" w:hAnsi="Arial" w:cs="Arial"/>
                <w:sz w:val="20"/>
              </w:rPr>
            </w:r>
            <w:r>
              <w:rPr>
                <w:rFonts w:ascii="Arial" w:hAnsi="Arial" w:cs="Arial"/>
                <w:sz w:val="20"/>
              </w:rPr>
              <w:fldChar w:fldCharType="separate"/>
            </w:r>
            <w:r w:rsidRPr="00BF402B">
              <w:rPr>
                <w:rStyle w:val="Hyperlink"/>
                <w:rFonts w:ascii="Arial" w:hAnsi="Arial" w:cs="Arial"/>
                <w:sz w:val="20"/>
              </w:rPr>
              <w:t>C3.</w:t>
            </w:r>
            <w:r w:rsidRPr="00BF402B">
              <w:rPr>
                <w:rStyle w:val="Hyperlink"/>
                <w:rFonts w:ascii="Arial" w:hAnsi="Arial" w:cs="Arial"/>
                <w:sz w:val="20"/>
              </w:rPr>
              <w:t>2</w:t>
            </w:r>
            <w:r w:rsidRPr="00BF402B">
              <w:rPr>
                <w:rStyle w:val="Hyperlink"/>
                <w:rFonts w:ascii="Arial" w:hAnsi="Arial" w:cs="Arial"/>
                <w:sz w:val="20"/>
              </w:rPr>
              <w:t>3</w:t>
            </w:r>
            <w:r>
              <w:rPr>
                <w:rFonts w:ascii="Arial" w:hAnsi="Arial" w:cs="Arial"/>
                <w:sz w:val="20"/>
              </w:rPr>
              <w:fldChar w:fldCharType="end"/>
            </w:r>
            <w:r>
              <w:rPr>
                <w:rFonts w:ascii="Arial" w:hAnsi="Arial" w:cs="Arial"/>
                <w:sz w:val="20"/>
              </w:rPr>
              <w:t xml:space="preserve"> &amp; </w:t>
            </w:r>
            <w:hyperlink w:anchor="C_3_24" w:history="1">
              <w:r w:rsidRPr="00BF402B">
                <w:rPr>
                  <w:rStyle w:val="Hyperlink"/>
                  <w:rFonts w:ascii="Arial" w:hAnsi="Arial" w:cs="Arial"/>
                  <w:sz w:val="20"/>
                </w:rPr>
                <w:t>3.24</w:t>
              </w:r>
            </w:hyperlink>
            <w:r>
              <w:rPr>
                <w:rFonts w:ascii="Arial" w:hAnsi="Arial" w:cs="Arial"/>
                <w:sz w:val="20"/>
              </w:rPr>
              <w:t xml:space="preserve"> – </w:t>
            </w:r>
            <w:r w:rsidRPr="00BF402B">
              <w:rPr>
                <w:rFonts w:ascii="Arial" w:hAnsi="Arial" w:cs="Arial"/>
                <w:i/>
                <w:sz w:val="20"/>
              </w:rPr>
              <w:t>Not used</w:t>
            </w:r>
          </w:p>
        </w:tc>
        <w:tc>
          <w:tcPr>
            <w:tcW w:w="7087" w:type="dxa"/>
            <w:tcBorders>
              <w:bottom w:val="single" w:sz="4" w:space="0" w:color="000000"/>
            </w:tcBorders>
          </w:tcPr>
          <w:p w:rsidR="00BF402B" w:rsidRPr="00BF402B" w:rsidRDefault="00BF402B" w:rsidP="00870373">
            <w:pPr>
              <w:pStyle w:val="OneFlush"/>
              <w:spacing w:before="0" w:after="0"/>
              <w:rPr>
                <w:rFonts w:cs="Arial"/>
                <w:sz w:val="20"/>
              </w:rPr>
            </w:pPr>
            <w:r>
              <w:rPr>
                <w:rFonts w:cs="Arial"/>
                <w:sz w:val="20"/>
              </w:rPr>
              <w:t xml:space="preserve">Moved to become </w:t>
            </w:r>
            <w:hyperlink w:anchor="C_3_20B" w:history="1">
              <w:r w:rsidRPr="0040702E">
                <w:rPr>
                  <w:rStyle w:val="Hyperlink"/>
                  <w:rFonts w:cs="Arial"/>
                  <w:sz w:val="20"/>
                </w:rPr>
                <w:t>C3.20B</w:t>
              </w:r>
            </w:hyperlink>
            <w:r>
              <w:rPr>
                <w:rFonts w:cs="Arial"/>
                <w:sz w:val="20"/>
              </w:rPr>
              <w:t xml:space="preserve"> &amp; </w:t>
            </w:r>
            <w:hyperlink w:anchor="C_3_20C" w:history="1">
              <w:r w:rsidRPr="0040702E">
                <w:rPr>
                  <w:rStyle w:val="Hyperlink"/>
                  <w:rFonts w:cs="Arial"/>
                  <w:sz w:val="20"/>
                </w:rPr>
                <w:t>3.20C</w:t>
              </w:r>
            </w:hyperlink>
            <w:r>
              <w:rPr>
                <w:rFonts w:cs="Arial"/>
                <w:sz w:val="20"/>
              </w:rPr>
              <w:t xml:space="preserve"> under new sub heading </w:t>
            </w:r>
            <w:hyperlink w:anchor="C_3_20B_Heading_DPDocumentation_c" w:history="1">
              <w:r>
                <w:rPr>
                  <w:rStyle w:val="Hyperlink"/>
                  <w:rFonts w:cs="Arial"/>
                  <w:sz w:val="20"/>
                </w:rPr>
                <w:t>s</w:t>
              </w:r>
              <w:r w:rsidRPr="0095440D">
                <w:rPr>
                  <w:rStyle w:val="Hyperlink"/>
                  <w:rFonts w:cs="Arial"/>
                  <w:sz w:val="20"/>
                </w:rPr>
                <w:t>ub h</w:t>
              </w:r>
              <w:r w:rsidRPr="0095440D">
                <w:rPr>
                  <w:rStyle w:val="Hyperlink"/>
                  <w:rFonts w:cs="Arial"/>
                  <w:sz w:val="20"/>
                </w:rPr>
                <w:t>e</w:t>
              </w:r>
              <w:r w:rsidRPr="0095440D">
                <w:rPr>
                  <w:rStyle w:val="Hyperlink"/>
                  <w:rFonts w:cs="Arial"/>
                  <w:sz w:val="20"/>
                </w:rPr>
                <w:t>ading (</w:t>
              </w:r>
              <w:r>
                <w:rPr>
                  <w:rStyle w:val="Hyperlink"/>
                  <w:rFonts w:cs="Arial"/>
                  <w:sz w:val="20"/>
                </w:rPr>
                <w:t>c</w:t>
              </w:r>
              <w:r w:rsidRPr="0095440D">
                <w:rPr>
                  <w:rStyle w:val="Hyperlink"/>
                  <w:rFonts w:cs="Arial"/>
                  <w:sz w:val="20"/>
                </w:rPr>
                <w:t>)</w:t>
              </w:r>
            </w:hyperlink>
            <w:r>
              <w:rPr>
                <w:rFonts w:cs="Arial"/>
                <w:sz w:val="20"/>
              </w:rPr>
              <w:t xml:space="preserve"> ‘Detained persons – Documentation’  See item [</w:t>
            </w:r>
            <w:r>
              <w:rPr>
                <w:rFonts w:cs="Arial"/>
                <w:sz w:val="20"/>
              </w:rPr>
              <w:fldChar w:fldCharType="begin"/>
            </w:r>
            <w:r>
              <w:rPr>
                <w:rFonts w:cs="Arial"/>
                <w:sz w:val="20"/>
              </w:rPr>
              <w:instrText xml:space="preserve"> REF _Ref488913592 \r \h </w:instrText>
            </w:r>
            <w:r>
              <w:rPr>
                <w:rFonts w:cs="Arial"/>
                <w:sz w:val="20"/>
              </w:rPr>
            </w:r>
            <w:r w:rsidR="00B77392">
              <w:rPr>
                <w:rFonts w:cs="Arial"/>
                <w:sz w:val="20"/>
              </w:rPr>
              <w:instrText xml:space="preserve"> \* MERGEFORMAT </w:instrText>
            </w:r>
            <w:r>
              <w:rPr>
                <w:rFonts w:cs="Arial"/>
                <w:sz w:val="20"/>
              </w:rPr>
              <w:fldChar w:fldCharType="separate"/>
            </w:r>
            <w:r w:rsidR="009607FE">
              <w:rPr>
                <w:rFonts w:cs="Arial"/>
                <w:sz w:val="20"/>
              </w:rPr>
              <w:t>11</w:t>
            </w:r>
            <w:r>
              <w:rPr>
                <w:rFonts w:cs="Arial"/>
                <w:sz w:val="20"/>
              </w:rPr>
              <w:fldChar w:fldCharType="end"/>
            </w:r>
            <w:r>
              <w:rPr>
                <w:rFonts w:cs="Arial"/>
                <w:sz w:val="20"/>
              </w:rPr>
              <w:t>]</w:t>
            </w:r>
          </w:p>
        </w:tc>
      </w:tr>
      <w:tr w:rsidR="0027682E" w:rsidRPr="001B200E" w:rsidTr="00D30BEA">
        <w:trPr>
          <w:cantSplit/>
        </w:trPr>
        <w:tc>
          <w:tcPr>
            <w:tcW w:w="567" w:type="dxa"/>
          </w:tcPr>
          <w:p w:rsidR="0027682E" w:rsidRPr="00AB468E" w:rsidRDefault="0027682E" w:rsidP="00870373">
            <w:pPr>
              <w:numPr>
                <w:ilvl w:val="0"/>
                <w:numId w:val="29"/>
              </w:numPr>
              <w:jc w:val="both"/>
              <w:rPr>
                <w:rFonts w:ascii="Arial" w:hAnsi="Arial" w:cs="Arial"/>
                <w:sz w:val="20"/>
              </w:rPr>
            </w:pPr>
            <w:bookmarkStart w:id="9" w:name="_Ref444156907"/>
          </w:p>
        </w:tc>
        <w:bookmarkEnd w:id="9"/>
        <w:tc>
          <w:tcPr>
            <w:tcW w:w="1985" w:type="dxa"/>
            <w:tcBorders>
              <w:bottom w:val="single" w:sz="4" w:space="0" w:color="000000"/>
            </w:tcBorders>
          </w:tcPr>
          <w:p w:rsidR="0027682E" w:rsidRPr="00AB468E" w:rsidRDefault="00B254DB" w:rsidP="00B77392">
            <w:pPr>
              <w:rPr>
                <w:rFonts w:ascii="Arial" w:hAnsi="Arial" w:cs="Arial"/>
                <w:sz w:val="20"/>
              </w:rPr>
            </w:pPr>
            <w:r w:rsidRPr="000B0E5F">
              <w:rPr>
                <w:rFonts w:ascii="Arial" w:hAnsi="Arial" w:cs="Arial"/>
                <w:sz w:val="20"/>
              </w:rPr>
              <w:fldChar w:fldCharType="begin"/>
            </w:r>
            <w:r w:rsidR="0027682E" w:rsidRPr="000B0E5F">
              <w:rPr>
                <w:rFonts w:ascii="Arial" w:hAnsi="Arial" w:cs="Arial"/>
                <w:sz w:val="20"/>
              </w:rPr>
              <w:instrText xml:space="preserve"> HYPERLINK  \l "C_6_5A" </w:instrText>
            </w:r>
            <w:r w:rsidRPr="000B0E5F">
              <w:rPr>
                <w:rFonts w:ascii="Arial" w:hAnsi="Arial" w:cs="Arial"/>
                <w:sz w:val="20"/>
              </w:rPr>
              <w:fldChar w:fldCharType="separate"/>
            </w:r>
            <w:r w:rsidR="0027682E" w:rsidRPr="000B0E5F">
              <w:rPr>
                <w:rStyle w:val="Hyperlink"/>
                <w:rFonts w:ascii="Arial" w:hAnsi="Arial" w:cs="Arial"/>
                <w:sz w:val="20"/>
              </w:rPr>
              <w:t>C6</w:t>
            </w:r>
            <w:r w:rsidR="0027682E" w:rsidRPr="000B0E5F">
              <w:rPr>
                <w:rStyle w:val="Hyperlink"/>
                <w:rFonts w:ascii="Arial" w:hAnsi="Arial" w:cs="Arial"/>
                <w:sz w:val="20"/>
              </w:rPr>
              <w:t>.</w:t>
            </w:r>
            <w:r w:rsidR="0027682E" w:rsidRPr="000B0E5F">
              <w:rPr>
                <w:rStyle w:val="Hyperlink"/>
                <w:rFonts w:ascii="Arial" w:hAnsi="Arial" w:cs="Arial"/>
                <w:sz w:val="20"/>
              </w:rPr>
              <w:t>5</w:t>
            </w:r>
            <w:r w:rsidR="0027682E" w:rsidRPr="000B0E5F">
              <w:rPr>
                <w:rStyle w:val="Hyperlink"/>
                <w:rFonts w:ascii="Arial" w:hAnsi="Arial" w:cs="Arial"/>
                <w:sz w:val="20"/>
              </w:rPr>
              <w:t>A</w:t>
            </w:r>
            <w:r w:rsidRPr="000B0E5F">
              <w:rPr>
                <w:rFonts w:ascii="Arial" w:hAnsi="Arial" w:cs="Arial"/>
                <w:sz w:val="20"/>
              </w:rPr>
              <w:fldChar w:fldCharType="end"/>
            </w:r>
          </w:p>
        </w:tc>
        <w:tc>
          <w:tcPr>
            <w:tcW w:w="7087" w:type="dxa"/>
            <w:tcBorders>
              <w:bottom w:val="single" w:sz="4" w:space="0" w:color="000000"/>
            </w:tcBorders>
          </w:tcPr>
          <w:p w:rsidR="0027682E" w:rsidRPr="00AB468E" w:rsidRDefault="005D121C" w:rsidP="005D121C">
            <w:pPr>
              <w:pStyle w:val="OneFlush"/>
              <w:spacing w:before="0" w:after="0"/>
              <w:rPr>
                <w:rFonts w:cs="Arial"/>
                <w:sz w:val="20"/>
              </w:rPr>
            </w:pPr>
            <w:r>
              <w:rPr>
                <w:rFonts w:cs="Arial"/>
                <w:sz w:val="20"/>
              </w:rPr>
              <w:t>Substitutes ‘v</w:t>
            </w:r>
            <w:r w:rsidR="008B4FA6">
              <w:rPr>
                <w:rFonts w:cs="Arial"/>
                <w:sz w:val="20"/>
              </w:rPr>
              <w:t>ulnerable adult</w:t>
            </w:r>
            <w:r>
              <w:rPr>
                <w:rFonts w:cs="Arial"/>
                <w:sz w:val="20"/>
              </w:rPr>
              <w:t>’</w:t>
            </w:r>
            <w:r w:rsidR="008B4FA6">
              <w:rPr>
                <w:rFonts w:cs="Arial"/>
                <w:sz w:val="20"/>
              </w:rPr>
              <w:t xml:space="preserve"> </w:t>
            </w:r>
            <w:r>
              <w:rPr>
                <w:rFonts w:cs="Arial"/>
                <w:sz w:val="20"/>
              </w:rPr>
              <w:t xml:space="preserve">for </w:t>
            </w:r>
            <w:r w:rsidR="008B4FA6">
              <w:rPr>
                <w:rFonts w:cs="Arial"/>
                <w:sz w:val="20"/>
              </w:rPr>
              <w:t>‘</w:t>
            </w:r>
            <w:r w:rsidR="008B4FA6" w:rsidRPr="008B4FA6">
              <w:rPr>
                <w:sz w:val="20"/>
              </w:rPr>
              <w:t>mentally disordered or otherwise mentally vulnerable</w:t>
            </w:r>
            <w:r w:rsidR="008B4FA6">
              <w:rPr>
                <w:sz w:val="20"/>
              </w:rPr>
              <w:t>’</w:t>
            </w:r>
            <w:r w:rsidR="008B4FA6">
              <w:rPr>
                <w:rFonts w:cs="Arial"/>
                <w:sz w:val="20"/>
              </w:rPr>
              <w:t>.</w:t>
            </w:r>
            <w:r>
              <w:rPr>
                <w:rFonts w:cs="Arial"/>
                <w:sz w:val="20"/>
              </w:rPr>
              <w:t xml:space="preserve">  See items [</w:t>
            </w:r>
            <w:r>
              <w:rPr>
                <w:rFonts w:cs="Arial"/>
                <w:sz w:val="20"/>
              </w:rPr>
              <w:fldChar w:fldCharType="begin"/>
            </w:r>
            <w:r>
              <w:rPr>
                <w:rFonts w:cs="Arial"/>
                <w:sz w:val="20"/>
              </w:rPr>
              <w:instrText xml:space="preserve"> REF _Ref489531229 \r \h </w:instrText>
            </w:r>
            <w:r>
              <w:rPr>
                <w:rFonts w:cs="Arial"/>
                <w:sz w:val="20"/>
              </w:rPr>
            </w:r>
            <w:r w:rsidR="00B77392">
              <w:rPr>
                <w:rFonts w:cs="Arial"/>
                <w:sz w:val="20"/>
              </w:rPr>
              <w:instrText xml:space="preserve"> \* MERGEFORMAT </w:instrText>
            </w:r>
            <w:r>
              <w:rPr>
                <w:rFonts w:cs="Arial"/>
                <w:sz w:val="20"/>
              </w:rPr>
              <w:fldChar w:fldCharType="separate"/>
            </w:r>
            <w:r w:rsidR="009607FE">
              <w:rPr>
                <w:rFonts w:cs="Arial"/>
                <w:sz w:val="20"/>
              </w:rPr>
              <w:t>2</w:t>
            </w:r>
            <w:r>
              <w:rPr>
                <w:rFonts w:cs="Arial"/>
                <w:sz w:val="20"/>
              </w:rPr>
              <w:fldChar w:fldCharType="end"/>
            </w:r>
            <w:r>
              <w:rPr>
                <w:rFonts w:cs="Arial"/>
                <w:sz w:val="20"/>
              </w:rPr>
              <w:t>] and [</w:t>
            </w:r>
            <w:fldSimple w:instr=" REF _Ref485893111 \r \h  \* MERGEFORMAT ">
              <w:r w:rsidR="009607FE">
                <w:rPr>
                  <w:rFonts w:cs="Arial"/>
                  <w:sz w:val="20"/>
                </w:rPr>
                <w:t>6</w:t>
              </w:r>
            </w:fldSimple>
            <w:r>
              <w:rPr>
                <w:rFonts w:cs="Arial"/>
                <w:sz w:val="20"/>
              </w:rPr>
              <w:t>].</w:t>
            </w:r>
          </w:p>
        </w:tc>
      </w:tr>
      <w:tr w:rsidR="004979B3" w:rsidRPr="001B200E" w:rsidTr="00D30BEA">
        <w:trPr>
          <w:cantSplit/>
        </w:trPr>
        <w:tc>
          <w:tcPr>
            <w:tcW w:w="567" w:type="dxa"/>
          </w:tcPr>
          <w:p w:rsidR="004979B3" w:rsidRPr="00AB468E" w:rsidRDefault="004979B3" w:rsidP="00870373">
            <w:pPr>
              <w:numPr>
                <w:ilvl w:val="0"/>
                <w:numId w:val="29"/>
              </w:numPr>
              <w:jc w:val="both"/>
              <w:rPr>
                <w:rFonts w:ascii="Arial" w:hAnsi="Arial" w:cs="Arial"/>
                <w:sz w:val="20"/>
              </w:rPr>
            </w:pPr>
          </w:p>
        </w:tc>
        <w:tc>
          <w:tcPr>
            <w:tcW w:w="1985" w:type="dxa"/>
            <w:tcBorders>
              <w:bottom w:val="single" w:sz="4" w:space="0" w:color="000000"/>
            </w:tcBorders>
          </w:tcPr>
          <w:p w:rsidR="004979B3" w:rsidRPr="00AB468E" w:rsidRDefault="00B254DB" w:rsidP="00B77392">
            <w:pPr>
              <w:rPr>
                <w:rFonts w:ascii="Arial" w:hAnsi="Arial" w:cs="Arial"/>
                <w:sz w:val="20"/>
              </w:rPr>
            </w:pPr>
            <w:hyperlink w:anchor="C_10_2" w:history="1">
              <w:r w:rsidR="004979B3" w:rsidRPr="004979B3">
                <w:rPr>
                  <w:rStyle w:val="Hyperlink"/>
                  <w:rFonts w:ascii="Arial" w:hAnsi="Arial" w:cs="Arial"/>
                  <w:sz w:val="20"/>
                </w:rPr>
                <w:t>C</w:t>
              </w:r>
              <w:r w:rsidR="004979B3" w:rsidRPr="004979B3">
                <w:rPr>
                  <w:rStyle w:val="Hyperlink"/>
                  <w:rFonts w:ascii="Arial" w:hAnsi="Arial" w:cs="Arial"/>
                  <w:sz w:val="20"/>
                </w:rPr>
                <w:t>1</w:t>
              </w:r>
              <w:r w:rsidR="004979B3" w:rsidRPr="004979B3">
                <w:rPr>
                  <w:rStyle w:val="Hyperlink"/>
                  <w:rFonts w:ascii="Arial" w:hAnsi="Arial" w:cs="Arial"/>
                  <w:sz w:val="20"/>
                </w:rPr>
                <w:t>0</w:t>
              </w:r>
              <w:r w:rsidR="004979B3" w:rsidRPr="004979B3">
                <w:rPr>
                  <w:rStyle w:val="Hyperlink"/>
                  <w:rFonts w:ascii="Arial" w:hAnsi="Arial" w:cs="Arial"/>
                  <w:sz w:val="20"/>
                </w:rPr>
                <w:t>.</w:t>
              </w:r>
              <w:r w:rsidR="004979B3" w:rsidRPr="004979B3">
                <w:rPr>
                  <w:rStyle w:val="Hyperlink"/>
                  <w:rFonts w:ascii="Arial" w:hAnsi="Arial" w:cs="Arial"/>
                  <w:sz w:val="20"/>
                </w:rPr>
                <w:t>2</w:t>
              </w:r>
            </w:hyperlink>
          </w:p>
        </w:tc>
        <w:tc>
          <w:tcPr>
            <w:tcW w:w="7087" w:type="dxa"/>
            <w:tcBorders>
              <w:bottom w:val="single" w:sz="4" w:space="0" w:color="000000"/>
            </w:tcBorders>
          </w:tcPr>
          <w:p w:rsidR="004979B3" w:rsidRDefault="004979B3" w:rsidP="00870373">
            <w:pPr>
              <w:pStyle w:val="OneFlush"/>
              <w:spacing w:before="0" w:after="0"/>
              <w:rPr>
                <w:rFonts w:cs="Arial"/>
                <w:sz w:val="20"/>
              </w:rPr>
            </w:pPr>
            <w:r>
              <w:rPr>
                <w:rFonts w:cs="Arial"/>
                <w:sz w:val="20"/>
              </w:rPr>
              <w:t>Clarifies information to be given prior to a voluntary interview.</w:t>
            </w:r>
          </w:p>
        </w:tc>
      </w:tr>
      <w:tr w:rsidR="00D30BEA" w:rsidRPr="00E0397F" w:rsidTr="00D30BEA">
        <w:trPr>
          <w:cantSplit/>
        </w:trPr>
        <w:tc>
          <w:tcPr>
            <w:tcW w:w="567" w:type="dxa"/>
          </w:tcPr>
          <w:p w:rsidR="00D30BEA" w:rsidRPr="00E0397F" w:rsidRDefault="00D30BEA" w:rsidP="00870373">
            <w:pPr>
              <w:numPr>
                <w:ilvl w:val="0"/>
                <w:numId w:val="29"/>
              </w:numPr>
              <w:jc w:val="both"/>
              <w:rPr>
                <w:rFonts w:ascii="Arial" w:hAnsi="Arial" w:cs="Arial"/>
                <w:sz w:val="20"/>
              </w:rPr>
            </w:pPr>
          </w:p>
        </w:tc>
        <w:tc>
          <w:tcPr>
            <w:tcW w:w="1985" w:type="dxa"/>
            <w:tcBorders>
              <w:bottom w:val="single" w:sz="4" w:space="0" w:color="000000"/>
            </w:tcBorders>
          </w:tcPr>
          <w:p w:rsidR="00D30BEA" w:rsidRPr="00E0397F" w:rsidRDefault="00E0397F" w:rsidP="00E0397F">
            <w:pPr>
              <w:rPr>
                <w:rFonts w:ascii="Arial" w:hAnsi="Arial" w:cs="Arial"/>
                <w:sz w:val="20"/>
              </w:rPr>
            </w:pPr>
            <w:hyperlink w:anchor="C_10_11A" w:history="1">
              <w:r w:rsidRPr="00E0397F">
                <w:rPr>
                  <w:rStyle w:val="Hyperlink"/>
                  <w:rFonts w:ascii="Arial" w:hAnsi="Arial" w:cs="Arial"/>
                  <w:sz w:val="20"/>
                </w:rPr>
                <w:t>C10.11A</w:t>
              </w:r>
            </w:hyperlink>
            <w:r w:rsidRPr="00E0397F">
              <w:rPr>
                <w:rFonts w:ascii="Arial" w:hAnsi="Arial" w:cs="Arial"/>
                <w:sz w:val="20"/>
              </w:rPr>
              <w:t xml:space="preserve">, </w:t>
            </w:r>
            <w:hyperlink w:anchor="C_10_12A" w:history="1">
              <w:r w:rsidR="005D121C" w:rsidRPr="00E0397F">
                <w:rPr>
                  <w:rStyle w:val="Hyperlink"/>
                  <w:rFonts w:ascii="Arial" w:hAnsi="Arial" w:cs="Arial"/>
                  <w:sz w:val="20"/>
                </w:rPr>
                <w:t>C1</w:t>
              </w:r>
              <w:r w:rsidR="005D121C" w:rsidRPr="00E0397F">
                <w:rPr>
                  <w:rStyle w:val="Hyperlink"/>
                  <w:rFonts w:ascii="Arial" w:hAnsi="Arial" w:cs="Arial"/>
                  <w:sz w:val="20"/>
                </w:rPr>
                <w:t>0</w:t>
              </w:r>
              <w:r w:rsidR="005D121C" w:rsidRPr="00E0397F">
                <w:rPr>
                  <w:rStyle w:val="Hyperlink"/>
                  <w:rFonts w:ascii="Arial" w:hAnsi="Arial" w:cs="Arial"/>
                  <w:sz w:val="20"/>
                </w:rPr>
                <w:t>.</w:t>
              </w:r>
              <w:r w:rsidR="005D121C" w:rsidRPr="00E0397F">
                <w:rPr>
                  <w:rStyle w:val="Hyperlink"/>
                  <w:rFonts w:ascii="Arial" w:hAnsi="Arial" w:cs="Arial"/>
                  <w:sz w:val="20"/>
                </w:rPr>
                <w:t>1</w:t>
              </w:r>
              <w:r w:rsidR="005D121C" w:rsidRPr="00E0397F">
                <w:rPr>
                  <w:rStyle w:val="Hyperlink"/>
                  <w:rFonts w:ascii="Arial" w:hAnsi="Arial" w:cs="Arial"/>
                  <w:sz w:val="20"/>
                </w:rPr>
                <w:t>2</w:t>
              </w:r>
            </w:hyperlink>
            <w:r w:rsidRPr="00E0397F">
              <w:rPr>
                <w:rFonts w:ascii="Arial" w:hAnsi="Arial" w:cs="Arial"/>
                <w:sz w:val="20"/>
              </w:rPr>
              <w:t xml:space="preserve"> &amp; </w:t>
            </w:r>
            <w:hyperlink w:anchor="C_11_15" w:history="1">
              <w:r w:rsidRPr="00E0397F">
                <w:rPr>
                  <w:rStyle w:val="Hyperlink"/>
                  <w:rFonts w:ascii="Arial" w:hAnsi="Arial" w:cs="Arial"/>
                  <w:sz w:val="20"/>
                </w:rPr>
                <w:t>C11.</w:t>
              </w:r>
              <w:r w:rsidRPr="00E0397F">
                <w:rPr>
                  <w:rStyle w:val="Hyperlink"/>
                  <w:rFonts w:ascii="Arial" w:hAnsi="Arial" w:cs="Arial"/>
                  <w:sz w:val="20"/>
                </w:rPr>
                <w:t>1</w:t>
              </w:r>
              <w:r w:rsidRPr="00E0397F">
                <w:rPr>
                  <w:rStyle w:val="Hyperlink"/>
                  <w:rFonts w:ascii="Arial" w:hAnsi="Arial" w:cs="Arial"/>
                  <w:sz w:val="20"/>
                </w:rPr>
                <w:t>5</w:t>
              </w:r>
            </w:hyperlink>
          </w:p>
        </w:tc>
        <w:tc>
          <w:tcPr>
            <w:tcW w:w="7087" w:type="dxa"/>
            <w:tcBorders>
              <w:bottom w:val="single" w:sz="4" w:space="0" w:color="000000"/>
            </w:tcBorders>
          </w:tcPr>
          <w:p w:rsidR="00D30BEA" w:rsidRPr="00E0397F" w:rsidRDefault="005D121C" w:rsidP="00870373">
            <w:pPr>
              <w:pStyle w:val="OneFlush"/>
              <w:spacing w:before="0" w:after="0"/>
              <w:rPr>
                <w:rFonts w:cs="Arial"/>
                <w:sz w:val="20"/>
              </w:rPr>
            </w:pPr>
            <w:r w:rsidRPr="00E0397F">
              <w:rPr>
                <w:rFonts w:cs="Arial"/>
                <w:sz w:val="20"/>
              </w:rPr>
              <w:t>Substitutes ‘vulnerable adult’ for ‘mentally disordered or otherwise mentally vulnerable’.  See items [</w:t>
            </w:r>
            <w:fldSimple w:instr=" REF _Ref489531229 \r \h  \* MERGEFORMAT ">
              <w:r w:rsidR="009607FE" w:rsidRPr="00E0397F">
                <w:rPr>
                  <w:rFonts w:cs="Arial"/>
                  <w:sz w:val="20"/>
                </w:rPr>
                <w:t>2</w:t>
              </w:r>
            </w:fldSimple>
            <w:r w:rsidRPr="00E0397F">
              <w:rPr>
                <w:rFonts w:cs="Arial"/>
                <w:sz w:val="20"/>
              </w:rPr>
              <w:t>] and [</w:t>
            </w:r>
            <w:fldSimple w:instr=" REF _Ref485893111 \r \h  \* MERGEFORMAT ">
              <w:r w:rsidR="009607FE" w:rsidRPr="00E0397F">
                <w:rPr>
                  <w:rFonts w:cs="Arial"/>
                  <w:sz w:val="20"/>
                </w:rPr>
                <w:t>6</w:t>
              </w:r>
            </w:fldSimple>
            <w:r w:rsidRPr="00E0397F">
              <w:rPr>
                <w:rFonts w:cs="Arial"/>
                <w:sz w:val="20"/>
              </w:rPr>
              <w:t>]</w:t>
            </w:r>
          </w:p>
        </w:tc>
      </w:tr>
      <w:tr w:rsidR="007E6092" w:rsidRPr="00820ABE" w:rsidTr="00D30BEA">
        <w:trPr>
          <w:cantSplit/>
        </w:trPr>
        <w:tc>
          <w:tcPr>
            <w:tcW w:w="567" w:type="dxa"/>
            <w:tcBorders>
              <w:bottom w:val="single" w:sz="4" w:space="0" w:color="000000"/>
            </w:tcBorders>
          </w:tcPr>
          <w:p w:rsidR="007E6092" w:rsidRPr="00820ABE" w:rsidRDefault="007E6092" w:rsidP="00870373">
            <w:pPr>
              <w:numPr>
                <w:ilvl w:val="0"/>
                <w:numId w:val="29"/>
              </w:numPr>
              <w:jc w:val="both"/>
              <w:rPr>
                <w:rFonts w:ascii="Arial" w:hAnsi="Arial" w:cs="Arial"/>
                <w:sz w:val="20"/>
              </w:rPr>
            </w:pPr>
          </w:p>
        </w:tc>
        <w:tc>
          <w:tcPr>
            <w:tcW w:w="1985" w:type="dxa"/>
            <w:tcBorders>
              <w:bottom w:val="single" w:sz="4" w:space="0" w:color="000000"/>
            </w:tcBorders>
          </w:tcPr>
          <w:p w:rsidR="007E6092" w:rsidRDefault="007E6092" w:rsidP="00B77392">
            <w:pPr>
              <w:rPr>
                <w:rFonts w:ascii="Arial" w:hAnsi="Arial" w:cs="Arial"/>
                <w:sz w:val="20"/>
              </w:rPr>
            </w:pPr>
            <w:hyperlink w:anchor="C_11_21_e_SubHeading_livelink" w:history="1">
              <w:r w:rsidRPr="007E6092">
                <w:rPr>
                  <w:rStyle w:val="Hyperlink"/>
                  <w:rFonts w:ascii="Arial" w:hAnsi="Arial" w:cs="Arial"/>
                  <w:sz w:val="20"/>
                </w:rPr>
                <w:t>C11</w:t>
              </w:r>
              <w:r w:rsidRPr="007E6092">
                <w:rPr>
                  <w:rStyle w:val="Hyperlink"/>
                  <w:rFonts w:ascii="Arial" w:hAnsi="Arial" w:cs="Arial"/>
                  <w:sz w:val="20"/>
                </w:rPr>
                <w:t>.</w:t>
              </w:r>
              <w:r w:rsidRPr="007E6092">
                <w:rPr>
                  <w:rStyle w:val="Hyperlink"/>
                  <w:rFonts w:ascii="Arial" w:hAnsi="Arial" w:cs="Arial"/>
                  <w:sz w:val="20"/>
                </w:rPr>
                <w:t>2</w:t>
              </w:r>
              <w:r w:rsidRPr="007E6092">
                <w:rPr>
                  <w:rStyle w:val="Hyperlink"/>
                  <w:rFonts w:ascii="Arial" w:hAnsi="Arial" w:cs="Arial"/>
                  <w:sz w:val="20"/>
                </w:rPr>
                <w:t>1</w:t>
              </w:r>
            </w:hyperlink>
          </w:p>
        </w:tc>
        <w:tc>
          <w:tcPr>
            <w:tcW w:w="7087" w:type="dxa"/>
            <w:tcBorders>
              <w:bottom w:val="single" w:sz="4" w:space="0" w:color="000000"/>
            </w:tcBorders>
          </w:tcPr>
          <w:p w:rsidR="007E6092" w:rsidRDefault="00E0397F" w:rsidP="00A85EC1">
            <w:pPr>
              <w:pStyle w:val="OneFlush"/>
              <w:spacing w:before="0" w:after="0"/>
              <w:rPr>
                <w:rFonts w:cs="Arial"/>
                <w:sz w:val="20"/>
              </w:rPr>
            </w:pPr>
            <w:r>
              <w:rPr>
                <w:rFonts w:cs="Arial"/>
                <w:sz w:val="20"/>
              </w:rPr>
              <w:t xml:space="preserve">Applies the live link </w:t>
            </w:r>
            <w:r w:rsidR="00A85EC1">
              <w:rPr>
                <w:rFonts w:cs="Arial"/>
                <w:sz w:val="20"/>
              </w:rPr>
              <w:t xml:space="preserve">interview </w:t>
            </w:r>
            <w:r>
              <w:rPr>
                <w:rFonts w:cs="Arial"/>
                <w:sz w:val="20"/>
              </w:rPr>
              <w:t xml:space="preserve">provisions </w:t>
            </w:r>
            <w:r w:rsidR="00A85EC1">
              <w:rPr>
                <w:rFonts w:cs="Arial"/>
                <w:sz w:val="20"/>
              </w:rPr>
              <w:t>to written interview records..</w:t>
            </w:r>
          </w:p>
        </w:tc>
      </w:tr>
      <w:tr w:rsidR="00A85EC1" w:rsidRPr="00820ABE" w:rsidTr="00D30BEA">
        <w:trPr>
          <w:cantSplit/>
        </w:trPr>
        <w:tc>
          <w:tcPr>
            <w:tcW w:w="567" w:type="dxa"/>
            <w:tcBorders>
              <w:bottom w:val="single" w:sz="4" w:space="0" w:color="000000"/>
            </w:tcBorders>
          </w:tcPr>
          <w:p w:rsidR="00A85EC1" w:rsidRPr="00820ABE" w:rsidRDefault="00A85EC1" w:rsidP="00870373">
            <w:pPr>
              <w:numPr>
                <w:ilvl w:val="0"/>
                <w:numId w:val="29"/>
              </w:numPr>
              <w:jc w:val="both"/>
              <w:rPr>
                <w:rFonts w:ascii="Arial" w:hAnsi="Arial" w:cs="Arial"/>
                <w:sz w:val="20"/>
              </w:rPr>
            </w:pPr>
          </w:p>
        </w:tc>
        <w:tc>
          <w:tcPr>
            <w:tcW w:w="1985" w:type="dxa"/>
            <w:tcBorders>
              <w:bottom w:val="single" w:sz="4" w:space="0" w:color="000000"/>
            </w:tcBorders>
          </w:tcPr>
          <w:p w:rsidR="00A85EC1" w:rsidRPr="00A85EC1" w:rsidRDefault="00A85EC1" w:rsidP="00B77392">
            <w:pPr>
              <w:rPr>
                <w:rFonts w:ascii="Arial" w:hAnsi="Arial" w:cs="Arial"/>
                <w:i/>
                <w:sz w:val="20"/>
              </w:rPr>
            </w:pPr>
            <w:hyperlink w:anchor="C_Note_11C" w:history="1">
              <w:r w:rsidRPr="00A85EC1">
                <w:rPr>
                  <w:rStyle w:val="Hyperlink"/>
                  <w:rFonts w:ascii="Arial" w:hAnsi="Arial" w:cs="Arial"/>
                  <w:i/>
                  <w:sz w:val="20"/>
                </w:rPr>
                <w:t xml:space="preserve">Note </w:t>
              </w:r>
              <w:r w:rsidRPr="00A85EC1">
                <w:rPr>
                  <w:rStyle w:val="Hyperlink"/>
                  <w:rFonts w:ascii="Arial" w:hAnsi="Arial" w:cs="Arial"/>
                  <w:i/>
                  <w:sz w:val="20"/>
                </w:rPr>
                <w:t>1</w:t>
              </w:r>
              <w:r w:rsidRPr="00A85EC1">
                <w:rPr>
                  <w:rStyle w:val="Hyperlink"/>
                  <w:rFonts w:ascii="Arial" w:hAnsi="Arial" w:cs="Arial"/>
                  <w:i/>
                  <w:sz w:val="20"/>
                </w:rPr>
                <w:t>1C</w:t>
              </w:r>
            </w:hyperlink>
          </w:p>
        </w:tc>
        <w:tc>
          <w:tcPr>
            <w:tcW w:w="7087" w:type="dxa"/>
            <w:tcBorders>
              <w:bottom w:val="single" w:sz="4" w:space="0" w:color="000000"/>
            </w:tcBorders>
          </w:tcPr>
          <w:p w:rsidR="00A85EC1" w:rsidRDefault="00A85EC1" w:rsidP="00A85EC1">
            <w:pPr>
              <w:pStyle w:val="norm"/>
              <w:spacing w:before="0" w:after="0"/>
              <w:ind w:left="0" w:firstLine="0"/>
              <w:rPr>
                <w:rFonts w:cs="Arial"/>
                <w:sz w:val="20"/>
              </w:rPr>
            </w:pPr>
            <w:r>
              <w:rPr>
                <w:rFonts w:cs="Arial"/>
                <w:sz w:val="20"/>
              </w:rPr>
              <w:t>Extended to draw attention to the risks of not having an appropriate adult.</w:t>
            </w:r>
          </w:p>
        </w:tc>
      </w:tr>
      <w:tr w:rsidR="00A85EC1" w:rsidRPr="00820ABE" w:rsidTr="00D30BEA">
        <w:trPr>
          <w:cantSplit/>
        </w:trPr>
        <w:tc>
          <w:tcPr>
            <w:tcW w:w="567" w:type="dxa"/>
            <w:tcBorders>
              <w:bottom w:val="single" w:sz="4" w:space="0" w:color="000000"/>
            </w:tcBorders>
          </w:tcPr>
          <w:p w:rsidR="00A85EC1" w:rsidRPr="00820ABE" w:rsidRDefault="00A85EC1" w:rsidP="00870373">
            <w:pPr>
              <w:numPr>
                <w:ilvl w:val="0"/>
                <w:numId w:val="29"/>
              </w:numPr>
              <w:jc w:val="both"/>
              <w:rPr>
                <w:rFonts w:ascii="Arial" w:hAnsi="Arial" w:cs="Arial"/>
                <w:sz w:val="20"/>
              </w:rPr>
            </w:pPr>
          </w:p>
        </w:tc>
        <w:tc>
          <w:tcPr>
            <w:tcW w:w="1985" w:type="dxa"/>
            <w:tcBorders>
              <w:bottom w:val="single" w:sz="4" w:space="0" w:color="000000"/>
            </w:tcBorders>
          </w:tcPr>
          <w:p w:rsidR="00A85EC1" w:rsidRPr="00820ABE" w:rsidRDefault="00A85EC1" w:rsidP="00B77392">
            <w:pPr>
              <w:rPr>
                <w:rFonts w:ascii="Arial" w:hAnsi="Arial" w:cs="Arial"/>
                <w:sz w:val="20"/>
              </w:rPr>
            </w:pPr>
            <w:hyperlink w:anchor="C_12_5" w:history="1">
              <w:r w:rsidRPr="00820ABE">
                <w:rPr>
                  <w:rStyle w:val="Hyperlink"/>
                  <w:rFonts w:ascii="Arial" w:hAnsi="Arial" w:cs="Arial"/>
                  <w:sz w:val="20"/>
                </w:rPr>
                <w:t>C1</w:t>
              </w:r>
              <w:r w:rsidRPr="00820ABE">
                <w:rPr>
                  <w:rStyle w:val="Hyperlink"/>
                  <w:rFonts w:ascii="Arial" w:hAnsi="Arial" w:cs="Arial"/>
                  <w:sz w:val="20"/>
                </w:rPr>
                <w:t>2</w:t>
              </w:r>
              <w:r w:rsidRPr="00820ABE">
                <w:rPr>
                  <w:rStyle w:val="Hyperlink"/>
                  <w:rFonts w:ascii="Arial" w:hAnsi="Arial" w:cs="Arial"/>
                  <w:sz w:val="20"/>
                </w:rPr>
                <w:t>.</w:t>
              </w:r>
              <w:r w:rsidRPr="00820ABE">
                <w:rPr>
                  <w:rStyle w:val="Hyperlink"/>
                  <w:rFonts w:ascii="Arial" w:hAnsi="Arial" w:cs="Arial"/>
                  <w:sz w:val="20"/>
                </w:rPr>
                <w:t>5</w:t>
              </w:r>
            </w:hyperlink>
          </w:p>
        </w:tc>
        <w:tc>
          <w:tcPr>
            <w:tcW w:w="7087" w:type="dxa"/>
            <w:tcBorders>
              <w:bottom w:val="single" w:sz="4" w:space="0" w:color="000000"/>
            </w:tcBorders>
          </w:tcPr>
          <w:p w:rsidR="00A85EC1" w:rsidRPr="00820ABE" w:rsidRDefault="00A85EC1" w:rsidP="00870373">
            <w:pPr>
              <w:pStyle w:val="OneFlush"/>
              <w:spacing w:before="0" w:after="0"/>
              <w:rPr>
                <w:rFonts w:cs="Arial"/>
                <w:sz w:val="20"/>
              </w:rPr>
            </w:pPr>
            <w:r>
              <w:rPr>
                <w:rFonts w:cs="Arial"/>
                <w:sz w:val="20"/>
              </w:rPr>
              <w:t>Cell interview provisions taken from Code E for completeness.</w:t>
            </w:r>
          </w:p>
        </w:tc>
      </w:tr>
      <w:tr w:rsidR="00C35155" w:rsidRPr="00C35155" w:rsidTr="00D30BEA">
        <w:trPr>
          <w:cantSplit/>
        </w:trPr>
        <w:tc>
          <w:tcPr>
            <w:tcW w:w="567" w:type="dxa"/>
            <w:tcBorders>
              <w:bottom w:val="single" w:sz="4" w:space="0" w:color="000000"/>
            </w:tcBorders>
          </w:tcPr>
          <w:p w:rsidR="00C35155" w:rsidRPr="00C35155" w:rsidRDefault="00C35155" w:rsidP="00870373">
            <w:pPr>
              <w:numPr>
                <w:ilvl w:val="0"/>
                <w:numId w:val="29"/>
              </w:numPr>
              <w:jc w:val="both"/>
              <w:rPr>
                <w:rFonts w:ascii="Arial" w:hAnsi="Arial" w:cs="Arial"/>
                <w:sz w:val="20"/>
              </w:rPr>
            </w:pPr>
          </w:p>
        </w:tc>
        <w:tc>
          <w:tcPr>
            <w:tcW w:w="1985" w:type="dxa"/>
            <w:tcBorders>
              <w:bottom w:val="single" w:sz="4" w:space="0" w:color="000000"/>
            </w:tcBorders>
          </w:tcPr>
          <w:p w:rsidR="00C35155" w:rsidRDefault="00C35155" w:rsidP="00CC2053">
            <w:pPr>
              <w:rPr>
                <w:rFonts w:ascii="Arial" w:hAnsi="Arial" w:cs="Arial"/>
                <w:sz w:val="20"/>
              </w:rPr>
            </w:pPr>
            <w:hyperlink w:anchor="C_12_9A" w:history="1">
              <w:r w:rsidRPr="00C35155">
                <w:rPr>
                  <w:rStyle w:val="Hyperlink"/>
                  <w:rFonts w:ascii="Arial" w:hAnsi="Arial" w:cs="Arial"/>
                  <w:sz w:val="20"/>
                </w:rPr>
                <w:t>C12.</w:t>
              </w:r>
              <w:r w:rsidRPr="00C35155">
                <w:rPr>
                  <w:rStyle w:val="Hyperlink"/>
                  <w:rFonts w:ascii="Arial" w:hAnsi="Arial" w:cs="Arial"/>
                  <w:sz w:val="20"/>
                </w:rPr>
                <w:t>9</w:t>
              </w:r>
              <w:r w:rsidRPr="00C35155">
                <w:rPr>
                  <w:rStyle w:val="Hyperlink"/>
                  <w:rFonts w:ascii="Arial" w:hAnsi="Arial" w:cs="Arial"/>
                  <w:sz w:val="20"/>
                </w:rPr>
                <w:t>A</w:t>
              </w:r>
            </w:hyperlink>
            <w:r w:rsidR="00960383">
              <w:rPr>
                <w:rFonts w:ascii="Arial" w:hAnsi="Arial" w:cs="Arial"/>
                <w:sz w:val="20"/>
              </w:rPr>
              <w:t>,</w:t>
            </w:r>
            <w:r>
              <w:rPr>
                <w:rFonts w:ascii="Arial" w:hAnsi="Arial" w:cs="Arial"/>
                <w:sz w:val="20"/>
              </w:rPr>
              <w:t xml:space="preserve"> </w:t>
            </w:r>
            <w:hyperlink w:anchor="C_12_9B" w:history="1">
              <w:r w:rsidRPr="00C35155">
                <w:rPr>
                  <w:rStyle w:val="Hyperlink"/>
                  <w:rFonts w:ascii="Arial" w:hAnsi="Arial" w:cs="Arial"/>
                  <w:sz w:val="20"/>
                </w:rPr>
                <w:t>12.</w:t>
              </w:r>
              <w:r w:rsidRPr="00C35155">
                <w:rPr>
                  <w:rStyle w:val="Hyperlink"/>
                  <w:rFonts w:ascii="Arial" w:hAnsi="Arial" w:cs="Arial"/>
                  <w:sz w:val="20"/>
                </w:rPr>
                <w:t>9</w:t>
              </w:r>
              <w:r w:rsidRPr="00C35155">
                <w:rPr>
                  <w:rStyle w:val="Hyperlink"/>
                  <w:rFonts w:ascii="Arial" w:hAnsi="Arial" w:cs="Arial"/>
                  <w:sz w:val="20"/>
                </w:rPr>
                <w:t>B</w:t>
              </w:r>
            </w:hyperlink>
          </w:p>
          <w:p w:rsidR="00960383" w:rsidRPr="00C35155" w:rsidRDefault="00960383" w:rsidP="00CC2053">
            <w:pPr>
              <w:rPr>
                <w:rFonts w:ascii="Arial" w:hAnsi="Arial" w:cs="Arial"/>
                <w:sz w:val="20"/>
              </w:rPr>
            </w:pPr>
            <w:r>
              <w:rPr>
                <w:rFonts w:ascii="Arial" w:hAnsi="Arial" w:cs="Arial"/>
                <w:sz w:val="20"/>
              </w:rPr>
              <w:t xml:space="preserve">&amp; </w:t>
            </w:r>
            <w:hyperlink w:anchor="C_Note_12C" w:history="1">
              <w:r w:rsidRPr="00960383">
                <w:rPr>
                  <w:rStyle w:val="Hyperlink"/>
                  <w:rFonts w:ascii="Arial" w:hAnsi="Arial" w:cs="Arial"/>
                  <w:i/>
                  <w:sz w:val="20"/>
                </w:rPr>
                <w:t>N</w:t>
              </w:r>
              <w:r w:rsidRPr="00960383">
                <w:rPr>
                  <w:rStyle w:val="Hyperlink"/>
                  <w:rFonts w:ascii="Arial" w:hAnsi="Arial" w:cs="Arial"/>
                  <w:i/>
                  <w:sz w:val="20"/>
                </w:rPr>
                <w:t>o</w:t>
              </w:r>
              <w:r w:rsidRPr="00960383">
                <w:rPr>
                  <w:rStyle w:val="Hyperlink"/>
                  <w:rFonts w:ascii="Arial" w:hAnsi="Arial" w:cs="Arial"/>
                  <w:i/>
                  <w:sz w:val="20"/>
                </w:rPr>
                <w:t>te 12C</w:t>
              </w:r>
            </w:hyperlink>
          </w:p>
        </w:tc>
        <w:tc>
          <w:tcPr>
            <w:tcW w:w="7087" w:type="dxa"/>
            <w:tcBorders>
              <w:bottom w:val="single" w:sz="4" w:space="0" w:color="000000"/>
            </w:tcBorders>
          </w:tcPr>
          <w:p w:rsidR="00C35155" w:rsidRPr="00C35155" w:rsidRDefault="00C35155" w:rsidP="00C35155">
            <w:pPr>
              <w:pStyle w:val="OneFlush"/>
              <w:spacing w:before="0" w:after="0"/>
              <w:rPr>
                <w:rFonts w:cs="Arial"/>
                <w:sz w:val="20"/>
              </w:rPr>
            </w:pPr>
            <w:r w:rsidRPr="00C35155">
              <w:rPr>
                <w:rFonts w:cs="Arial"/>
                <w:sz w:val="20"/>
              </w:rPr>
              <w:t xml:space="preserve">Live link interview of </w:t>
            </w:r>
            <w:r>
              <w:rPr>
                <w:rFonts w:cs="Arial"/>
                <w:sz w:val="20"/>
              </w:rPr>
              <w:t xml:space="preserve">detained </w:t>
            </w:r>
            <w:r w:rsidRPr="00C35155">
              <w:rPr>
                <w:rFonts w:cs="Arial"/>
                <w:sz w:val="20"/>
              </w:rPr>
              <w:t xml:space="preserve">suspect by officer </w:t>
            </w:r>
            <w:r w:rsidRPr="00C35155">
              <w:rPr>
                <w:sz w:val="20"/>
              </w:rPr>
              <w:t>not present at the same station as the detainee</w:t>
            </w:r>
            <w:r>
              <w:rPr>
                <w:sz w:val="20"/>
              </w:rPr>
              <w:t>.</w:t>
            </w:r>
          </w:p>
        </w:tc>
      </w:tr>
      <w:tr w:rsidR="00CC2053" w:rsidRPr="00820ABE" w:rsidTr="00D30BEA">
        <w:trPr>
          <w:cantSplit/>
        </w:trPr>
        <w:tc>
          <w:tcPr>
            <w:tcW w:w="567" w:type="dxa"/>
            <w:tcBorders>
              <w:bottom w:val="single" w:sz="4" w:space="0" w:color="000000"/>
            </w:tcBorders>
          </w:tcPr>
          <w:p w:rsidR="00CC2053" w:rsidRPr="00820ABE" w:rsidRDefault="00CC2053" w:rsidP="00870373">
            <w:pPr>
              <w:numPr>
                <w:ilvl w:val="0"/>
                <w:numId w:val="29"/>
              </w:numPr>
              <w:jc w:val="both"/>
              <w:rPr>
                <w:rFonts w:ascii="Arial" w:hAnsi="Arial" w:cs="Arial"/>
                <w:sz w:val="20"/>
              </w:rPr>
            </w:pPr>
          </w:p>
        </w:tc>
        <w:tc>
          <w:tcPr>
            <w:tcW w:w="1985" w:type="dxa"/>
            <w:tcBorders>
              <w:bottom w:val="single" w:sz="4" w:space="0" w:color="000000"/>
            </w:tcBorders>
          </w:tcPr>
          <w:p w:rsidR="00CC2053" w:rsidRDefault="00CC2053" w:rsidP="00CC2053">
            <w:pPr>
              <w:rPr>
                <w:rFonts w:ascii="Arial" w:hAnsi="Arial" w:cs="Arial"/>
                <w:sz w:val="20"/>
              </w:rPr>
            </w:pPr>
            <w:hyperlink w:anchor="C_13_2" w:history="1">
              <w:r w:rsidRPr="00CC2053">
                <w:rPr>
                  <w:rStyle w:val="Hyperlink"/>
                  <w:rFonts w:ascii="Arial" w:hAnsi="Arial" w:cs="Arial"/>
                  <w:sz w:val="20"/>
                </w:rPr>
                <w:t>C13.2</w:t>
              </w:r>
            </w:hyperlink>
            <w:r>
              <w:rPr>
                <w:rFonts w:ascii="Arial" w:hAnsi="Arial" w:cs="Arial"/>
                <w:sz w:val="20"/>
              </w:rPr>
              <w:t xml:space="preserve"> &amp; </w:t>
            </w:r>
            <w:hyperlink w:anchor="C_13_6" w:history="1">
              <w:r w:rsidRPr="00CC2053">
                <w:rPr>
                  <w:rStyle w:val="Hyperlink"/>
                  <w:rFonts w:ascii="Arial" w:hAnsi="Arial" w:cs="Arial"/>
                  <w:sz w:val="20"/>
                </w:rPr>
                <w:t>C13.6</w:t>
              </w:r>
            </w:hyperlink>
          </w:p>
        </w:tc>
        <w:tc>
          <w:tcPr>
            <w:tcW w:w="7087" w:type="dxa"/>
            <w:tcBorders>
              <w:bottom w:val="single" w:sz="4" w:space="0" w:color="000000"/>
            </w:tcBorders>
          </w:tcPr>
          <w:p w:rsidR="00CC2053" w:rsidRDefault="00CC2053" w:rsidP="00870373">
            <w:pPr>
              <w:pStyle w:val="OneFlush"/>
              <w:spacing w:before="0" w:after="0"/>
              <w:rPr>
                <w:rFonts w:cs="Arial"/>
                <w:sz w:val="20"/>
              </w:rPr>
            </w:pPr>
            <w:r>
              <w:rPr>
                <w:rFonts w:cs="Arial"/>
                <w:sz w:val="20"/>
              </w:rPr>
              <w:t>Substitutes ‘vulnerable adult’ for ‘</w:t>
            </w:r>
            <w:r w:rsidRPr="008B4FA6">
              <w:rPr>
                <w:sz w:val="20"/>
              </w:rPr>
              <w:t>mentally disordered or otherwise mentally vulnerable</w:t>
            </w:r>
            <w:r>
              <w:rPr>
                <w:sz w:val="20"/>
              </w:rPr>
              <w:t>’</w:t>
            </w:r>
            <w:r>
              <w:rPr>
                <w:rFonts w:cs="Arial"/>
                <w:sz w:val="20"/>
              </w:rPr>
              <w:t>.  See items [</w:t>
            </w:r>
            <w:fldSimple w:instr=" REF _Ref489531229 \r \h  \* MERGEFORMAT ">
              <w:r>
                <w:rPr>
                  <w:rFonts w:cs="Arial"/>
                  <w:sz w:val="20"/>
                </w:rPr>
                <w:t>2</w:t>
              </w:r>
            </w:fldSimple>
            <w:r>
              <w:rPr>
                <w:rFonts w:cs="Arial"/>
                <w:sz w:val="20"/>
              </w:rPr>
              <w:t>] and [</w:t>
            </w:r>
            <w:fldSimple w:instr=" REF _Ref485893111 \r \h  \* MERGEFORMAT ">
              <w:r>
                <w:rPr>
                  <w:rFonts w:cs="Arial"/>
                  <w:sz w:val="20"/>
                </w:rPr>
                <w:t>6</w:t>
              </w:r>
            </w:fldSimple>
            <w:r>
              <w:rPr>
                <w:rFonts w:cs="Arial"/>
                <w:sz w:val="20"/>
              </w:rPr>
              <w:t>].</w:t>
            </w:r>
          </w:p>
        </w:tc>
      </w:tr>
      <w:tr w:rsidR="00A85EC1" w:rsidRPr="00BB245A" w:rsidTr="00D30BEA">
        <w:trPr>
          <w:cantSplit/>
        </w:trPr>
        <w:tc>
          <w:tcPr>
            <w:tcW w:w="567" w:type="dxa"/>
          </w:tcPr>
          <w:p w:rsidR="00A85EC1" w:rsidRPr="00BB245A" w:rsidRDefault="00A85EC1" w:rsidP="00870373">
            <w:pPr>
              <w:numPr>
                <w:ilvl w:val="0"/>
                <w:numId w:val="29"/>
              </w:numPr>
              <w:jc w:val="both"/>
              <w:rPr>
                <w:rFonts w:ascii="Arial" w:hAnsi="Arial" w:cs="Arial"/>
                <w:sz w:val="20"/>
              </w:rPr>
            </w:pPr>
          </w:p>
        </w:tc>
        <w:tc>
          <w:tcPr>
            <w:tcW w:w="1985" w:type="dxa"/>
            <w:tcBorders>
              <w:bottom w:val="single" w:sz="4" w:space="0" w:color="000000"/>
            </w:tcBorders>
          </w:tcPr>
          <w:p w:rsidR="00A85EC1" w:rsidRDefault="00A85EC1" w:rsidP="00B77392">
            <w:pPr>
              <w:rPr>
                <w:rFonts w:ascii="Arial" w:hAnsi="Arial" w:cs="Arial"/>
                <w:sz w:val="20"/>
              </w:rPr>
            </w:pPr>
            <w:hyperlink w:anchor="C_15_2" w:history="1">
              <w:r w:rsidRPr="00E157E4">
                <w:rPr>
                  <w:rStyle w:val="Hyperlink"/>
                  <w:rFonts w:ascii="Arial" w:hAnsi="Arial" w:cs="Arial"/>
                  <w:sz w:val="20"/>
                </w:rPr>
                <w:t>C15.2</w:t>
              </w:r>
            </w:hyperlink>
            <w:r w:rsidRPr="00E157E4">
              <w:rPr>
                <w:rFonts w:ascii="Arial" w:hAnsi="Arial" w:cs="Arial"/>
                <w:sz w:val="20"/>
              </w:rPr>
              <w:t xml:space="preserve">,  </w:t>
            </w:r>
            <w:hyperlink w:anchor="C_15_3C" w:history="1">
              <w:r w:rsidRPr="00E157E4">
                <w:rPr>
                  <w:rStyle w:val="Hyperlink"/>
                  <w:rFonts w:ascii="Arial" w:hAnsi="Arial" w:cs="Arial"/>
                  <w:sz w:val="20"/>
                </w:rPr>
                <w:t>C15</w:t>
              </w:r>
              <w:r w:rsidRPr="00E157E4">
                <w:rPr>
                  <w:rStyle w:val="Hyperlink"/>
                  <w:rFonts w:ascii="Arial" w:hAnsi="Arial" w:cs="Arial"/>
                  <w:sz w:val="20"/>
                </w:rPr>
                <w:t>.</w:t>
              </w:r>
              <w:r w:rsidRPr="00E157E4">
                <w:rPr>
                  <w:rStyle w:val="Hyperlink"/>
                  <w:rFonts w:ascii="Arial" w:hAnsi="Arial" w:cs="Arial"/>
                  <w:sz w:val="20"/>
                </w:rPr>
                <w:t>3</w:t>
              </w:r>
              <w:r w:rsidRPr="00E157E4">
                <w:rPr>
                  <w:rStyle w:val="Hyperlink"/>
                  <w:rFonts w:ascii="Arial" w:hAnsi="Arial" w:cs="Arial"/>
                  <w:sz w:val="20"/>
                </w:rPr>
                <w:t>C(a</w:t>
              </w:r>
              <w:r w:rsidRPr="00E157E4">
                <w:rPr>
                  <w:rStyle w:val="Hyperlink"/>
                  <w:rFonts w:ascii="Arial" w:hAnsi="Arial" w:cs="Arial"/>
                  <w:sz w:val="20"/>
                </w:rPr>
                <w:t>)</w:t>
              </w:r>
            </w:hyperlink>
            <w:r w:rsidRPr="00E157E4">
              <w:rPr>
                <w:rFonts w:ascii="Arial" w:hAnsi="Arial" w:cs="Arial"/>
                <w:sz w:val="20"/>
              </w:rPr>
              <w:t xml:space="preserve">, </w:t>
            </w:r>
            <w:hyperlink w:anchor="C_15_4" w:history="1">
              <w:r w:rsidRPr="00E157E4">
                <w:rPr>
                  <w:rStyle w:val="Hyperlink"/>
                  <w:rFonts w:ascii="Arial" w:hAnsi="Arial" w:cs="Arial"/>
                  <w:sz w:val="20"/>
                </w:rPr>
                <w:t>C15.4</w:t>
              </w:r>
            </w:hyperlink>
            <w:r w:rsidRPr="00E157E4">
              <w:rPr>
                <w:rFonts w:ascii="Arial" w:hAnsi="Arial" w:cs="Arial"/>
                <w:sz w:val="20"/>
              </w:rPr>
              <w:t xml:space="preserve">,  </w:t>
            </w:r>
            <w:hyperlink w:anchor="C_15_7A" w:history="1">
              <w:r w:rsidRPr="00E157E4">
                <w:rPr>
                  <w:rStyle w:val="Hyperlink"/>
                  <w:rFonts w:ascii="Arial" w:hAnsi="Arial" w:cs="Arial"/>
                  <w:sz w:val="20"/>
                </w:rPr>
                <w:t>C15.7A</w:t>
              </w:r>
            </w:hyperlink>
            <w:r w:rsidRPr="00E157E4">
              <w:rPr>
                <w:rFonts w:ascii="Arial" w:hAnsi="Arial" w:cs="Arial"/>
                <w:sz w:val="20"/>
              </w:rPr>
              <w:t xml:space="preserve">, </w:t>
            </w:r>
            <w:hyperlink w:anchor="C_15_9A" w:history="1">
              <w:r w:rsidRPr="00E157E4">
                <w:rPr>
                  <w:rStyle w:val="Hyperlink"/>
                  <w:rFonts w:ascii="Arial" w:hAnsi="Arial" w:cs="Arial"/>
                  <w:sz w:val="20"/>
                </w:rPr>
                <w:t>C15</w:t>
              </w:r>
              <w:r w:rsidRPr="00E157E4">
                <w:rPr>
                  <w:rStyle w:val="Hyperlink"/>
                  <w:rFonts w:ascii="Arial" w:hAnsi="Arial" w:cs="Arial"/>
                  <w:sz w:val="20"/>
                </w:rPr>
                <w:t>.</w:t>
              </w:r>
              <w:r w:rsidRPr="00E157E4">
                <w:rPr>
                  <w:rStyle w:val="Hyperlink"/>
                  <w:rFonts w:ascii="Arial" w:hAnsi="Arial" w:cs="Arial"/>
                  <w:sz w:val="20"/>
                </w:rPr>
                <w:t>9</w:t>
              </w:r>
              <w:r w:rsidRPr="00E157E4">
                <w:rPr>
                  <w:rStyle w:val="Hyperlink"/>
                  <w:rFonts w:ascii="Arial" w:hAnsi="Arial" w:cs="Arial"/>
                  <w:sz w:val="20"/>
                </w:rPr>
                <w:t>A</w:t>
              </w:r>
            </w:hyperlink>
            <w:r w:rsidRPr="00E157E4">
              <w:rPr>
                <w:rFonts w:ascii="Arial" w:hAnsi="Arial" w:cs="Arial"/>
                <w:sz w:val="20"/>
              </w:rPr>
              <w:t xml:space="preserve">,  </w:t>
            </w:r>
            <w:hyperlink w:anchor="C_15_9B" w:history="1">
              <w:r w:rsidRPr="00E157E4">
                <w:rPr>
                  <w:rStyle w:val="Hyperlink"/>
                  <w:rFonts w:ascii="Arial" w:hAnsi="Arial" w:cs="Arial"/>
                  <w:sz w:val="20"/>
                </w:rPr>
                <w:t>C15.9B</w:t>
              </w:r>
            </w:hyperlink>
            <w:r w:rsidRPr="00E157E4">
              <w:rPr>
                <w:rFonts w:ascii="Arial" w:hAnsi="Arial" w:cs="Arial"/>
                <w:sz w:val="20"/>
              </w:rPr>
              <w:t xml:space="preserve">, </w:t>
            </w:r>
            <w:hyperlink w:anchor="C_15_9C" w:history="1">
              <w:r w:rsidRPr="00E157E4">
                <w:rPr>
                  <w:rStyle w:val="Hyperlink"/>
                  <w:rFonts w:ascii="Arial" w:hAnsi="Arial" w:cs="Arial"/>
                  <w:sz w:val="20"/>
                </w:rPr>
                <w:t>C15.</w:t>
              </w:r>
              <w:r w:rsidRPr="00E157E4">
                <w:rPr>
                  <w:rStyle w:val="Hyperlink"/>
                  <w:rFonts w:ascii="Arial" w:hAnsi="Arial" w:cs="Arial"/>
                  <w:sz w:val="20"/>
                </w:rPr>
                <w:t>9</w:t>
              </w:r>
              <w:r w:rsidRPr="00E157E4">
                <w:rPr>
                  <w:rStyle w:val="Hyperlink"/>
                  <w:rFonts w:ascii="Arial" w:hAnsi="Arial" w:cs="Arial"/>
                  <w:sz w:val="20"/>
                </w:rPr>
                <w:t>C</w:t>
              </w:r>
            </w:hyperlink>
            <w:r w:rsidRPr="00E157E4">
              <w:rPr>
                <w:rFonts w:ascii="Arial" w:hAnsi="Arial" w:cs="Arial"/>
                <w:sz w:val="20"/>
              </w:rPr>
              <w:t xml:space="preserve">,  </w:t>
            </w:r>
            <w:hyperlink w:anchor="C_15_10_11" w:history="1">
              <w:r w:rsidRPr="00E157E4">
                <w:rPr>
                  <w:rStyle w:val="Hyperlink"/>
                  <w:rFonts w:ascii="Arial" w:hAnsi="Arial" w:cs="Arial"/>
                  <w:sz w:val="20"/>
                </w:rPr>
                <w:t>C15.</w:t>
              </w:r>
              <w:r w:rsidRPr="00E157E4">
                <w:rPr>
                  <w:rStyle w:val="Hyperlink"/>
                  <w:rFonts w:ascii="Arial" w:hAnsi="Arial" w:cs="Arial"/>
                  <w:sz w:val="20"/>
                </w:rPr>
                <w:t>1</w:t>
              </w:r>
              <w:r w:rsidRPr="00E157E4">
                <w:rPr>
                  <w:rStyle w:val="Hyperlink"/>
                  <w:rFonts w:ascii="Arial" w:hAnsi="Arial" w:cs="Arial"/>
                  <w:sz w:val="20"/>
                </w:rPr>
                <w:t>0</w:t>
              </w:r>
            </w:hyperlink>
            <w:r w:rsidRPr="00E157E4">
              <w:rPr>
                <w:rFonts w:ascii="Arial" w:hAnsi="Arial" w:cs="Arial"/>
                <w:sz w:val="20"/>
              </w:rPr>
              <w:t xml:space="preserve">, </w:t>
            </w:r>
            <w:hyperlink w:anchor="C_15_11" w:history="1">
              <w:r w:rsidRPr="00E157E4">
                <w:rPr>
                  <w:rStyle w:val="Hyperlink"/>
                  <w:rFonts w:ascii="Arial" w:hAnsi="Arial" w:cs="Arial"/>
                  <w:sz w:val="20"/>
                </w:rPr>
                <w:t>C15.11</w:t>
              </w:r>
            </w:hyperlink>
            <w:r w:rsidRPr="00E157E4">
              <w:rPr>
                <w:rFonts w:ascii="Arial" w:hAnsi="Arial" w:cs="Arial"/>
                <w:sz w:val="20"/>
              </w:rPr>
              <w:t xml:space="preserve">,  </w:t>
            </w:r>
            <w:hyperlink w:anchor="C_15_11A" w:history="1">
              <w:r w:rsidRPr="00E157E4">
                <w:rPr>
                  <w:rStyle w:val="Hyperlink"/>
                  <w:rFonts w:ascii="Arial" w:hAnsi="Arial" w:cs="Arial"/>
                  <w:sz w:val="20"/>
                </w:rPr>
                <w:t>C15.</w:t>
              </w:r>
              <w:r w:rsidRPr="00E157E4">
                <w:rPr>
                  <w:rStyle w:val="Hyperlink"/>
                  <w:rFonts w:ascii="Arial" w:hAnsi="Arial" w:cs="Arial"/>
                  <w:sz w:val="20"/>
                </w:rPr>
                <w:t>1</w:t>
              </w:r>
              <w:r w:rsidRPr="00E157E4">
                <w:rPr>
                  <w:rStyle w:val="Hyperlink"/>
                  <w:rFonts w:ascii="Arial" w:hAnsi="Arial" w:cs="Arial"/>
                  <w:sz w:val="20"/>
                </w:rPr>
                <w:t>1A</w:t>
              </w:r>
            </w:hyperlink>
            <w:r w:rsidRPr="00E157E4">
              <w:rPr>
                <w:rFonts w:ascii="Arial" w:hAnsi="Arial" w:cs="Arial"/>
                <w:sz w:val="20"/>
              </w:rPr>
              <w:t xml:space="preserve"> to </w:t>
            </w:r>
            <w:r w:rsidRPr="00E157E4">
              <w:rPr>
                <w:rFonts w:ascii="Arial" w:hAnsi="Arial" w:cs="Arial"/>
                <w:sz w:val="20"/>
              </w:rPr>
              <w:fldChar w:fldCharType="begin"/>
            </w:r>
            <w:r w:rsidRPr="00E157E4">
              <w:rPr>
                <w:rFonts w:ascii="Arial" w:hAnsi="Arial" w:cs="Arial"/>
                <w:sz w:val="20"/>
              </w:rPr>
              <w:instrText xml:space="preserve"> HYPERLINK  \l "C_15_11C" </w:instrText>
            </w:r>
            <w:r w:rsidRPr="00E157E4">
              <w:rPr>
                <w:rFonts w:ascii="Arial" w:hAnsi="Arial" w:cs="Arial"/>
                <w:sz w:val="20"/>
              </w:rPr>
            </w:r>
            <w:r w:rsidRPr="00E157E4">
              <w:rPr>
                <w:rFonts w:ascii="Arial" w:hAnsi="Arial" w:cs="Arial"/>
                <w:sz w:val="20"/>
              </w:rPr>
              <w:fldChar w:fldCharType="separate"/>
            </w:r>
            <w:r w:rsidRPr="00E157E4">
              <w:rPr>
                <w:rStyle w:val="Hyperlink"/>
                <w:rFonts w:ascii="Arial" w:hAnsi="Arial" w:cs="Arial"/>
                <w:sz w:val="20"/>
              </w:rPr>
              <w:t>C15.11C</w:t>
            </w:r>
            <w:r w:rsidRPr="00E157E4">
              <w:rPr>
                <w:rFonts w:ascii="Arial" w:hAnsi="Arial" w:cs="Arial"/>
                <w:sz w:val="20"/>
              </w:rPr>
              <w:fldChar w:fldCharType="end"/>
            </w:r>
            <w:r w:rsidRPr="00E157E4">
              <w:rPr>
                <w:rFonts w:ascii="Arial" w:hAnsi="Arial" w:cs="Arial"/>
                <w:sz w:val="20"/>
              </w:rPr>
              <w:t>.</w:t>
            </w:r>
          </w:p>
          <w:p w:rsidR="00A85EC1" w:rsidRPr="00E157E4" w:rsidRDefault="00A85EC1" w:rsidP="00B77392">
            <w:pPr>
              <w:rPr>
                <w:rFonts w:ascii="Arial" w:hAnsi="Arial" w:cs="Arial"/>
                <w:sz w:val="20"/>
              </w:rPr>
            </w:pPr>
            <w:hyperlink w:anchor="C_Note_15F" w:history="1">
              <w:r w:rsidRPr="00AE772E">
                <w:rPr>
                  <w:rStyle w:val="Hyperlink"/>
                  <w:rFonts w:ascii="Arial" w:hAnsi="Arial" w:cs="Arial"/>
                  <w:i/>
                  <w:sz w:val="20"/>
                </w:rPr>
                <w:t>No</w:t>
              </w:r>
              <w:r w:rsidRPr="00AE772E">
                <w:rPr>
                  <w:rStyle w:val="Hyperlink"/>
                  <w:rFonts w:ascii="Arial" w:hAnsi="Arial" w:cs="Arial"/>
                  <w:i/>
                  <w:sz w:val="20"/>
                </w:rPr>
                <w:t>t</w:t>
              </w:r>
              <w:r w:rsidRPr="00AE772E">
                <w:rPr>
                  <w:rStyle w:val="Hyperlink"/>
                  <w:rFonts w:ascii="Arial" w:hAnsi="Arial" w:cs="Arial"/>
                  <w:i/>
                  <w:sz w:val="20"/>
                </w:rPr>
                <w:t>e</w:t>
              </w:r>
              <w:r w:rsidRPr="00AE772E">
                <w:rPr>
                  <w:rStyle w:val="Hyperlink"/>
                  <w:rFonts w:ascii="Arial" w:hAnsi="Arial" w:cs="Arial"/>
                  <w:i/>
                  <w:sz w:val="20"/>
                </w:rPr>
                <w:t xml:space="preserve"> </w:t>
              </w:r>
              <w:r w:rsidRPr="00AE772E">
                <w:rPr>
                  <w:rStyle w:val="Hyperlink"/>
                  <w:rFonts w:ascii="Arial" w:hAnsi="Arial" w:cs="Arial"/>
                  <w:i/>
                  <w:sz w:val="20"/>
                </w:rPr>
                <w:t>1</w:t>
              </w:r>
              <w:r w:rsidRPr="00AE772E">
                <w:rPr>
                  <w:rStyle w:val="Hyperlink"/>
                  <w:rFonts w:ascii="Arial" w:hAnsi="Arial" w:cs="Arial"/>
                  <w:i/>
                  <w:sz w:val="20"/>
                </w:rPr>
                <w:t>5</w:t>
              </w:r>
              <w:r w:rsidRPr="00AE772E">
                <w:rPr>
                  <w:rStyle w:val="Hyperlink"/>
                  <w:rFonts w:ascii="Arial" w:hAnsi="Arial" w:cs="Arial"/>
                  <w:i/>
                  <w:sz w:val="20"/>
                </w:rPr>
                <w:t>F</w:t>
              </w:r>
            </w:hyperlink>
          </w:p>
        </w:tc>
        <w:tc>
          <w:tcPr>
            <w:tcW w:w="7087" w:type="dxa"/>
            <w:tcBorders>
              <w:bottom w:val="single" w:sz="4" w:space="0" w:color="000000"/>
            </w:tcBorders>
          </w:tcPr>
          <w:p w:rsidR="00A85EC1" w:rsidRPr="00DE72F0" w:rsidRDefault="00A85EC1" w:rsidP="00DE72F0">
            <w:pPr>
              <w:pStyle w:val="OneFlush"/>
              <w:spacing w:before="0" w:after="0"/>
              <w:rPr>
                <w:rFonts w:cs="Arial"/>
                <w:sz w:val="20"/>
              </w:rPr>
            </w:pPr>
            <w:r w:rsidRPr="00BB245A">
              <w:rPr>
                <w:rFonts w:cs="Arial"/>
                <w:sz w:val="20"/>
              </w:rPr>
              <w:t>Reviews and extensions of detention:  References to live link substituted for ‘video conferencing</w:t>
            </w:r>
            <w:r>
              <w:rPr>
                <w:rFonts w:cs="Arial"/>
                <w:sz w:val="20"/>
              </w:rPr>
              <w:t xml:space="preserve"> facilities</w:t>
            </w:r>
            <w:r w:rsidRPr="00BB245A">
              <w:rPr>
                <w:rFonts w:cs="Arial"/>
                <w:sz w:val="20"/>
              </w:rPr>
              <w:t>’ and new and amended provisions to cover the use of live link for extensions of detention without charge by superintendents</w:t>
            </w:r>
            <w:r w:rsidR="00C35155">
              <w:rPr>
                <w:rFonts w:cs="Arial"/>
                <w:sz w:val="20"/>
              </w:rPr>
              <w:t xml:space="preserve"> (s.42 PACE)</w:t>
            </w:r>
            <w:r w:rsidRPr="00BB245A">
              <w:rPr>
                <w:rFonts w:cs="Arial"/>
                <w:sz w:val="20"/>
              </w:rPr>
              <w:t xml:space="preserve"> and by courts</w:t>
            </w:r>
            <w:r w:rsidR="00C35155">
              <w:rPr>
                <w:rFonts w:cs="Arial"/>
                <w:sz w:val="20"/>
              </w:rPr>
              <w:t xml:space="preserve"> (s.43 &amp; 44 PACE)</w:t>
            </w:r>
            <w:r w:rsidRPr="00BB245A">
              <w:rPr>
                <w:rFonts w:cs="Arial"/>
                <w:sz w:val="20"/>
              </w:rPr>
              <w:t>.</w:t>
            </w:r>
          </w:p>
        </w:tc>
      </w:tr>
      <w:tr w:rsidR="00A85EC1" w:rsidRPr="00BB245A" w:rsidTr="00D30BEA">
        <w:trPr>
          <w:cantSplit/>
        </w:trPr>
        <w:tc>
          <w:tcPr>
            <w:tcW w:w="567" w:type="dxa"/>
          </w:tcPr>
          <w:p w:rsidR="00A85EC1" w:rsidRPr="00BB245A" w:rsidRDefault="00A85EC1" w:rsidP="00870373">
            <w:pPr>
              <w:numPr>
                <w:ilvl w:val="0"/>
                <w:numId w:val="29"/>
              </w:numPr>
              <w:jc w:val="both"/>
              <w:rPr>
                <w:rFonts w:ascii="Arial" w:hAnsi="Arial" w:cs="Arial"/>
                <w:sz w:val="20"/>
              </w:rPr>
            </w:pPr>
          </w:p>
        </w:tc>
        <w:tc>
          <w:tcPr>
            <w:tcW w:w="1985" w:type="dxa"/>
            <w:tcBorders>
              <w:bottom w:val="single" w:sz="4" w:space="0" w:color="000000"/>
            </w:tcBorders>
          </w:tcPr>
          <w:p w:rsidR="00A85EC1" w:rsidRPr="00BB245A" w:rsidRDefault="00A85EC1" w:rsidP="00B77392">
            <w:pPr>
              <w:rPr>
                <w:rFonts w:ascii="Arial" w:hAnsi="Arial" w:cs="Arial"/>
                <w:sz w:val="20"/>
              </w:rPr>
            </w:pPr>
            <w:hyperlink w:anchor="C_15_11D" w:history="1">
              <w:r w:rsidRPr="00DE72F0">
                <w:rPr>
                  <w:rStyle w:val="Hyperlink"/>
                  <w:rFonts w:ascii="Arial" w:hAnsi="Arial" w:cs="Arial"/>
                  <w:sz w:val="20"/>
                </w:rPr>
                <w:t>C15.</w:t>
              </w:r>
              <w:r w:rsidRPr="00DE72F0">
                <w:rPr>
                  <w:rStyle w:val="Hyperlink"/>
                  <w:rFonts w:ascii="Arial" w:hAnsi="Arial" w:cs="Arial"/>
                  <w:sz w:val="20"/>
                </w:rPr>
                <w:t>1</w:t>
              </w:r>
              <w:r w:rsidRPr="00DE72F0">
                <w:rPr>
                  <w:rStyle w:val="Hyperlink"/>
                  <w:rFonts w:ascii="Arial" w:hAnsi="Arial" w:cs="Arial"/>
                  <w:sz w:val="20"/>
                </w:rPr>
                <w:t>1</w:t>
              </w:r>
              <w:r w:rsidRPr="00DE72F0">
                <w:rPr>
                  <w:rStyle w:val="Hyperlink"/>
                  <w:rFonts w:ascii="Arial" w:hAnsi="Arial" w:cs="Arial"/>
                  <w:sz w:val="20"/>
                </w:rPr>
                <w:t>D</w:t>
              </w:r>
            </w:hyperlink>
          </w:p>
        </w:tc>
        <w:tc>
          <w:tcPr>
            <w:tcW w:w="7087" w:type="dxa"/>
            <w:tcBorders>
              <w:bottom w:val="single" w:sz="4" w:space="0" w:color="000000"/>
            </w:tcBorders>
          </w:tcPr>
          <w:p w:rsidR="00A85EC1" w:rsidRPr="00BB245A" w:rsidRDefault="00A85EC1" w:rsidP="00A54863">
            <w:pPr>
              <w:pStyle w:val="OneFlush"/>
              <w:spacing w:before="0" w:after="0"/>
              <w:rPr>
                <w:rFonts w:cs="Arial"/>
                <w:sz w:val="20"/>
              </w:rPr>
            </w:pPr>
            <w:r>
              <w:rPr>
                <w:rFonts w:cs="Arial"/>
                <w:sz w:val="20"/>
              </w:rPr>
              <w:t xml:space="preserve">Defines consent for the purposes of </w:t>
            </w:r>
            <w:hyperlink w:anchor="C_15_11A_iii" w:history="1">
              <w:r w:rsidRPr="00E157E4">
                <w:rPr>
                  <w:rStyle w:val="Hyperlink"/>
                  <w:rFonts w:cs="Arial"/>
                  <w:sz w:val="20"/>
                </w:rPr>
                <w:t>C15.11A(iii)</w:t>
              </w:r>
            </w:hyperlink>
            <w:r>
              <w:rPr>
                <w:rFonts w:cs="Arial"/>
                <w:sz w:val="20"/>
              </w:rPr>
              <w:t xml:space="preserve"> &amp; </w:t>
            </w:r>
            <w:hyperlink w:anchor="C_15_11C_iii" w:history="1">
              <w:r w:rsidRPr="00E157E4">
                <w:rPr>
                  <w:rStyle w:val="Hyperlink"/>
                  <w:rFonts w:cs="Arial"/>
                  <w:sz w:val="20"/>
                </w:rPr>
                <w:t>C15.11C(iii)</w:t>
              </w:r>
            </w:hyperlink>
            <w:r>
              <w:rPr>
                <w:rFonts w:cs="Arial"/>
                <w:sz w:val="20"/>
              </w:rPr>
              <w:t>.</w:t>
            </w:r>
          </w:p>
        </w:tc>
      </w:tr>
      <w:tr w:rsidR="00A85EC1" w:rsidRPr="00327E0E" w:rsidTr="00D30BEA">
        <w:trPr>
          <w:cantSplit/>
        </w:trPr>
        <w:tc>
          <w:tcPr>
            <w:tcW w:w="567" w:type="dxa"/>
          </w:tcPr>
          <w:p w:rsidR="00A85EC1" w:rsidRPr="00327E0E" w:rsidRDefault="00A85EC1" w:rsidP="00870373">
            <w:pPr>
              <w:numPr>
                <w:ilvl w:val="0"/>
                <w:numId w:val="29"/>
              </w:numPr>
              <w:jc w:val="both"/>
              <w:rPr>
                <w:rFonts w:ascii="Arial" w:hAnsi="Arial" w:cs="Arial"/>
                <w:sz w:val="20"/>
              </w:rPr>
            </w:pPr>
          </w:p>
        </w:tc>
        <w:tc>
          <w:tcPr>
            <w:tcW w:w="1985" w:type="dxa"/>
            <w:tcBorders>
              <w:bottom w:val="single" w:sz="4" w:space="0" w:color="000000"/>
            </w:tcBorders>
          </w:tcPr>
          <w:p w:rsidR="00A85EC1" w:rsidRPr="00327E0E" w:rsidRDefault="00A85EC1" w:rsidP="00B77392">
            <w:pPr>
              <w:rPr>
                <w:rFonts w:ascii="Arial" w:hAnsi="Arial" w:cs="Arial"/>
                <w:i/>
                <w:sz w:val="20"/>
              </w:rPr>
            </w:pPr>
            <w:hyperlink w:anchor="C_Note_16D" w:history="1">
              <w:r w:rsidRPr="00327E0E">
                <w:rPr>
                  <w:rStyle w:val="Hyperlink"/>
                  <w:rFonts w:ascii="Arial" w:hAnsi="Arial" w:cs="Arial"/>
                  <w:i/>
                  <w:sz w:val="20"/>
                </w:rPr>
                <w:t>Note 16D</w:t>
              </w:r>
            </w:hyperlink>
          </w:p>
        </w:tc>
        <w:tc>
          <w:tcPr>
            <w:tcW w:w="7087" w:type="dxa"/>
            <w:tcBorders>
              <w:bottom w:val="single" w:sz="4" w:space="0" w:color="000000"/>
            </w:tcBorders>
          </w:tcPr>
          <w:p w:rsidR="00A85EC1" w:rsidRPr="00327E0E" w:rsidRDefault="00A85EC1" w:rsidP="00327E0E">
            <w:pPr>
              <w:shd w:val="clear" w:color="auto" w:fill="FFFFFF"/>
              <w:rPr>
                <w:rFonts w:ascii="Arial" w:hAnsi="Arial" w:cs="Arial"/>
                <w:color w:val="000000"/>
                <w:sz w:val="20"/>
              </w:rPr>
            </w:pPr>
            <w:r w:rsidRPr="00327E0E">
              <w:rPr>
                <w:rFonts w:ascii="Arial" w:hAnsi="Arial" w:cs="Arial"/>
                <w:color w:val="000000"/>
                <w:sz w:val="20"/>
              </w:rPr>
              <w:t>New sentence takes account of the decision in</w:t>
            </w:r>
            <w:r w:rsidRPr="00327E0E">
              <w:rPr>
                <w:rFonts w:ascii="Arial" w:hAnsi="Arial" w:cs="Arial"/>
                <w:i/>
                <w:color w:val="000000"/>
                <w:sz w:val="20"/>
              </w:rPr>
              <w:t xml:space="preserve"> R (on the application of BG) v Chief Constable of West Midlands Constabulary </w:t>
            </w:r>
            <w:r w:rsidRPr="00327E0E">
              <w:rPr>
                <w:rFonts w:ascii="Arial" w:hAnsi="Arial" w:cs="Arial"/>
                <w:color w:val="000000"/>
                <w:sz w:val="20"/>
              </w:rPr>
              <w:t>[2014]</w:t>
            </w:r>
            <w:r>
              <w:rPr>
                <w:rFonts w:ascii="Arial" w:hAnsi="Arial" w:cs="Arial"/>
                <w:color w:val="000000"/>
                <w:sz w:val="20"/>
              </w:rPr>
              <w:t xml:space="preserve"> </w:t>
            </w:r>
            <w:r w:rsidRPr="00327E0E">
              <w:rPr>
                <w:rFonts w:ascii="Arial" w:hAnsi="Arial" w:cs="Arial"/>
                <w:color w:val="000000"/>
                <w:sz w:val="20"/>
              </w:rPr>
              <w:t>EWHC 4374 (Admin).</w:t>
            </w:r>
          </w:p>
        </w:tc>
      </w:tr>
      <w:tr w:rsidR="00A85EC1" w:rsidRPr="00EA7D73" w:rsidTr="00E76ABD">
        <w:trPr>
          <w:cantSplit/>
        </w:trPr>
        <w:tc>
          <w:tcPr>
            <w:tcW w:w="567" w:type="dxa"/>
          </w:tcPr>
          <w:p w:rsidR="00A85EC1" w:rsidRPr="00EA7D73" w:rsidRDefault="00A85EC1" w:rsidP="00870373">
            <w:pPr>
              <w:numPr>
                <w:ilvl w:val="0"/>
                <w:numId w:val="29"/>
              </w:numPr>
              <w:jc w:val="both"/>
              <w:rPr>
                <w:rFonts w:ascii="Arial" w:hAnsi="Arial" w:cs="Arial"/>
                <w:sz w:val="20"/>
              </w:rPr>
            </w:pPr>
          </w:p>
        </w:tc>
        <w:tc>
          <w:tcPr>
            <w:tcW w:w="1985" w:type="dxa"/>
          </w:tcPr>
          <w:p w:rsidR="00A85EC1" w:rsidRPr="00EA7D73" w:rsidRDefault="00A85EC1" w:rsidP="00B77392">
            <w:pPr>
              <w:rPr>
                <w:rFonts w:ascii="Arial" w:hAnsi="Arial" w:cs="Arial"/>
                <w:sz w:val="20"/>
              </w:rPr>
            </w:pPr>
            <w:hyperlink w:anchor="C_AnnexE_1" w:history="1">
              <w:r w:rsidRPr="00B77392">
                <w:rPr>
                  <w:rStyle w:val="Hyperlink"/>
                  <w:rFonts w:ascii="Arial" w:hAnsi="Arial" w:cs="Arial"/>
                  <w:sz w:val="20"/>
                </w:rPr>
                <w:t>A</w:t>
              </w:r>
              <w:r w:rsidRPr="00B77392">
                <w:rPr>
                  <w:rStyle w:val="Hyperlink"/>
                  <w:rFonts w:ascii="Arial" w:hAnsi="Arial" w:cs="Arial"/>
                  <w:sz w:val="20"/>
                </w:rPr>
                <w:t>n</w:t>
              </w:r>
              <w:r w:rsidRPr="00B77392">
                <w:rPr>
                  <w:rStyle w:val="Hyperlink"/>
                  <w:rFonts w:ascii="Arial" w:hAnsi="Arial" w:cs="Arial"/>
                  <w:sz w:val="20"/>
                </w:rPr>
                <w:t>n</w:t>
              </w:r>
              <w:r w:rsidRPr="00B77392">
                <w:rPr>
                  <w:rStyle w:val="Hyperlink"/>
                  <w:rFonts w:ascii="Arial" w:hAnsi="Arial" w:cs="Arial"/>
                  <w:sz w:val="20"/>
                </w:rPr>
                <w:t>e</w:t>
              </w:r>
              <w:r w:rsidRPr="00B77392">
                <w:rPr>
                  <w:rStyle w:val="Hyperlink"/>
                  <w:rFonts w:ascii="Arial" w:hAnsi="Arial" w:cs="Arial"/>
                  <w:sz w:val="20"/>
                </w:rPr>
                <w:t>x</w:t>
              </w:r>
              <w:r w:rsidRPr="00B77392">
                <w:rPr>
                  <w:rStyle w:val="Hyperlink"/>
                  <w:rFonts w:ascii="Arial" w:hAnsi="Arial" w:cs="Arial"/>
                  <w:sz w:val="20"/>
                </w:rPr>
                <w:t xml:space="preserve"> E</w:t>
              </w:r>
            </w:hyperlink>
            <w:r>
              <w:rPr>
                <w:rFonts w:ascii="Arial" w:hAnsi="Arial" w:cs="Arial"/>
                <w:sz w:val="20"/>
              </w:rPr>
              <w:t xml:space="preserve"> paras.1, 1A, 2,</w:t>
            </w:r>
            <w:r w:rsidR="00795C6C">
              <w:rPr>
                <w:rFonts w:ascii="Arial" w:hAnsi="Arial" w:cs="Arial"/>
                <w:sz w:val="20"/>
              </w:rPr>
              <w:t xml:space="preserve"> 2A (new), 3, 4, 6, 7, 8 and 12 &amp; </w:t>
            </w:r>
            <w:r w:rsidR="00795C6C" w:rsidRPr="00795C6C">
              <w:rPr>
                <w:rFonts w:ascii="Arial" w:hAnsi="Arial" w:cs="Arial"/>
                <w:i/>
                <w:sz w:val="20"/>
              </w:rPr>
              <w:t>Notes E1, E2 &amp; E3</w:t>
            </w:r>
            <w:r w:rsidR="00795C6C">
              <w:rPr>
                <w:rFonts w:ascii="Arial" w:hAnsi="Arial" w:cs="Arial"/>
                <w:i/>
                <w:sz w:val="20"/>
              </w:rPr>
              <w:t>.</w:t>
            </w:r>
          </w:p>
        </w:tc>
        <w:tc>
          <w:tcPr>
            <w:tcW w:w="7087" w:type="dxa"/>
          </w:tcPr>
          <w:p w:rsidR="00A85EC1" w:rsidRDefault="00A85EC1" w:rsidP="00045123">
            <w:pPr>
              <w:pStyle w:val="OneFlush"/>
              <w:spacing w:before="0" w:after="0"/>
              <w:rPr>
                <w:rFonts w:cs="Arial"/>
                <w:sz w:val="20"/>
              </w:rPr>
            </w:pPr>
            <w:r>
              <w:rPr>
                <w:rFonts w:cs="Arial"/>
                <w:sz w:val="20"/>
              </w:rPr>
              <w:t>Amendments substitute ‘vulnerable adult’ for ‘</w:t>
            </w:r>
            <w:r w:rsidRPr="008B4FA6">
              <w:rPr>
                <w:sz w:val="20"/>
              </w:rPr>
              <w:t>mentally disordered or otherwise mentally vulnerable</w:t>
            </w:r>
            <w:r>
              <w:rPr>
                <w:sz w:val="20"/>
              </w:rPr>
              <w:t xml:space="preserve">’ - </w:t>
            </w:r>
            <w:r>
              <w:rPr>
                <w:rFonts w:cs="Arial"/>
                <w:sz w:val="20"/>
              </w:rPr>
              <w:t>see items [</w:t>
            </w:r>
            <w:fldSimple w:instr=" REF _Ref489531229 \r \h  \* MERGEFORMAT ">
              <w:r>
                <w:rPr>
                  <w:rFonts w:cs="Arial"/>
                  <w:sz w:val="20"/>
                </w:rPr>
                <w:t>2</w:t>
              </w:r>
            </w:fldSimple>
            <w:r>
              <w:rPr>
                <w:rFonts w:cs="Arial"/>
                <w:sz w:val="20"/>
              </w:rPr>
              <w:t>] and [</w:t>
            </w:r>
            <w:fldSimple w:instr=" REF _Ref485893111 \r \h  \* MERGEFORMAT ">
              <w:r>
                <w:rPr>
                  <w:rFonts w:cs="Arial"/>
                  <w:sz w:val="20"/>
                </w:rPr>
                <w:t>6</w:t>
              </w:r>
            </w:fldSimple>
            <w:r>
              <w:rPr>
                <w:rFonts w:cs="Arial"/>
                <w:sz w:val="20"/>
              </w:rPr>
              <w:t xml:space="preserve">] and ensure consistency with </w:t>
            </w:r>
            <w:hyperlink w:anchor="C_3_16" w:history="1">
              <w:r w:rsidRPr="00944FD4">
                <w:rPr>
                  <w:rStyle w:val="Hyperlink"/>
                  <w:rFonts w:cs="Arial"/>
                  <w:sz w:val="20"/>
                </w:rPr>
                <w:t>C3</w:t>
              </w:r>
              <w:r w:rsidRPr="00944FD4">
                <w:rPr>
                  <w:rStyle w:val="Hyperlink"/>
                  <w:rFonts w:cs="Arial"/>
                  <w:sz w:val="20"/>
                </w:rPr>
                <w:t>.</w:t>
              </w:r>
              <w:r w:rsidRPr="00944FD4">
                <w:rPr>
                  <w:rStyle w:val="Hyperlink"/>
                  <w:rFonts w:cs="Arial"/>
                  <w:sz w:val="20"/>
                </w:rPr>
                <w:t>16</w:t>
              </w:r>
            </w:hyperlink>
            <w:r>
              <w:rPr>
                <w:rFonts w:cs="Arial"/>
                <w:sz w:val="20"/>
              </w:rPr>
              <w:t xml:space="preserve"> and other provisions summarised in the Annex</w:t>
            </w:r>
          </w:p>
        </w:tc>
      </w:tr>
      <w:tr w:rsidR="00A85EC1" w:rsidRPr="00EA7D73" w:rsidTr="00E76ABD">
        <w:trPr>
          <w:cantSplit/>
        </w:trPr>
        <w:tc>
          <w:tcPr>
            <w:tcW w:w="567" w:type="dxa"/>
          </w:tcPr>
          <w:p w:rsidR="00A85EC1" w:rsidRPr="00EA7D73" w:rsidRDefault="00A85EC1" w:rsidP="00870373">
            <w:pPr>
              <w:numPr>
                <w:ilvl w:val="0"/>
                <w:numId w:val="29"/>
              </w:numPr>
              <w:jc w:val="both"/>
              <w:rPr>
                <w:rFonts w:ascii="Arial" w:hAnsi="Arial" w:cs="Arial"/>
                <w:sz w:val="20"/>
              </w:rPr>
            </w:pPr>
          </w:p>
        </w:tc>
        <w:tc>
          <w:tcPr>
            <w:tcW w:w="1985" w:type="dxa"/>
          </w:tcPr>
          <w:p w:rsidR="00A85EC1" w:rsidRDefault="00A85EC1" w:rsidP="00C03599">
            <w:pPr>
              <w:rPr>
                <w:rFonts w:ascii="Arial" w:hAnsi="Arial" w:cs="Arial"/>
                <w:sz w:val="20"/>
              </w:rPr>
            </w:pPr>
            <w:hyperlink w:anchor="C_AnnexN_pt2_9d" w:history="1">
              <w:r w:rsidRPr="00C03599">
                <w:rPr>
                  <w:rStyle w:val="Hyperlink"/>
                  <w:rFonts w:ascii="Arial" w:hAnsi="Arial" w:cs="Arial"/>
                  <w:sz w:val="20"/>
                </w:rPr>
                <w:t>An</w:t>
              </w:r>
              <w:r w:rsidRPr="00C03599">
                <w:rPr>
                  <w:rStyle w:val="Hyperlink"/>
                  <w:rFonts w:ascii="Arial" w:hAnsi="Arial" w:cs="Arial"/>
                  <w:sz w:val="20"/>
                </w:rPr>
                <w:t>n</w:t>
              </w:r>
              <w:r w:rsidRPr="00C03599">
                <w:rPr>
                  <w:rStyle w:val="Hyperlink"/>
                  <w:rFonts w:ascii="Arial" w:hAnsi="Arial" w:cs="Arial"/>
                  <w:sz w:val="20"/>
                </w:rPr>
                <w:t>ex N</w:t>
              </w:r>
              <w:r w:rsidRPr="00C03599">
                <w:rPr>
                  <w:rStyle w:val="Hyperlink"/>
                  <w:rFonts w:ascii="Arial" w:hAnsi="Arial" w:cs="Arial"/>
                  <w:sz w:val="20"/>
                </w:rPr>
                <w:t xml:space="preserve"> </w:t>
              </w:r>
              <w:r w:rsidRPr="00C03599">
                <w:rPr>
                  <w:rStyle w:val="Hyperlink"/>
                  <w:rFonts w:ascii="Arial" w:hAnsi="Arial" w:cs="Arial"/>
                  <w:sz w:val="20"/>
                </w:rPr>
                <w:t>p</w:t>
              </w:r>
              <w:r w:rsidRPr="00C03599">
                <w:rPr>
                  <w:rStyle w:val="Hyperlink"/>
                  <w:rFonts w:ascii="Arial" w:hAnsi="Arial" w:cs="Arial"/>
                  <w:sz w:val="20"/>
                </w:rPr>
                <w:t>a</w:t>
              </w:r>
              <w:r w:rsidRPr="00C03599">
                <w:rPr>
                  <w:rStyle w:val="Hyperlink"/>
                  <w:rFonts w:ascii="Arial" w:hAnsi="Arial" w:cs="Arial"/>
                  <w:sz w:val="20"/>
                </w:rPr>
                <w:t>r</w:t>
              </w:r>
              <w:r w:rsidRPr="00C03599">
                <w:rPr>
                  <w:rStyle w:val="Hyperlink"/>
                  <w:rFonts w:ascii="Arial" w:hAnsi="Arial" w:cs="Arial"/>
                  <w:sz w:val="20"/>
                </w:rPr>
                <w:t>a</w:t>
              </w:r>
              <w:r w:rsidRPr="00C03599">
                <w:rPr>
                  <w:rStyle w:val="Hyperlink"/>
                  <w:rFonts w:ascii="Arial" w:hAnsi="Arial" w:cs="Arial"/>
                  <w:sz w:val="20"/>
                </w:rPr>
                <w:t>. 9(d) &amp; (e)</w:t>
              </w:r>
            </w:hyperlink>
            <w:r>
              <w:rPr>
                <w:rFonts w:ascii="Arial" w:hAnsi="Arial" w:cs="Arial"/>
                <w:sz w:val="20"/>
              </w:rPr>
              <w:t xml:space="preserve"> </w:t>
            </w:r>
          </w:p>
        </w:tc>
        <w:tc>
          <w:tcPr>
            <w:tcW w:w="7087" w:type="dxa"/>
          </w:tcPr>
          <w:p w:rsidR="00A85EC1" w:rsidRDefault="00A85EC1" w:rsidP="00045123">
            <w:pPr>
              <w:pStyle w:val="OneFlush"/>
              <w:spacing w:before="0" w:after="0"/>
              <w:rPr>
                <w:rFonts w:cs="Arial"/>
                <w:sz w:val="20"/>
              </w:rPr>
            </w:pPr>
            <w:r>
              <w:rPr>
                <w:rFonts w:cs="Arial"/>
                <w:sz w:val="20"/>
              </w:rPr>
              <w:t>References to Codes E and F updated and additional text to reflect revisions to Codes E and F.</w:t>
            </w:r>
          </w:p>
        </w:tc>
      </w:tr>
    </w:tbl>
    <w:p w:rsidR="00D30BEA" w:rsidRDefault="00D30BEA" w:rsidP="00A27573">
      <w:pPr>
        <w:rPr>
          <w:rFonts w:ascii="Trebuchet MS" w:hAnsi="Trebuchet MS" w:cs="Arial"/>
          <w:sz w:val="22"/>
          <w:szCs w:val="22"/>
          <w:highlight w:val="lightGray"/>
        </w:rPr>
      </w:pPr>
    </w:p>
    <w:p w:rsidR="000A47B9" w:rsidRDefault="000A47B9" w:rsidP="0048065F">
      <w:pPr>
        <w:pageBreakBefore/>
        <w:rPr>
          <w:rFonts w:ascii="Trebuchet MS" w:hAnsi="Trebuchet MS" w:cs="Arial"/>
          <w:sz w:val="22"/>
          <w:szCs w:val="22"/>
        </w:rPr>
      </w:pPr>
      <w:bookmarkStart w:id="10" w:name="Toobar_Word"/>
      <w:r>
        <w:rPr>
          <w:rFonts w:ascii="Trebuchet MS" w:hAnsi="Trebuchet MS" w:cs="Arial"/>
          <w:sz w:val="22"/>
          <w:szCs w:val="22"/>
          <w:highlight w:val="lightGray"/>
        </w:rPr>
        <w:lastRenderedPageBreak/>
        <w:t>Customise Toolbar</w:t>
      </w:r>
      <w:r w:rsidR="00E86794">
        <w:rPr>
          <w:rFonts w:ascii="Trebuchet MS" w:hAnsi="Trebuchet MS" w:cs="Arial"/>
          <w:sz w:val="22"/>
          <w:szCs w:val="22"/>
          <w:highlight w:val="lightGray"/>
        </w:rPr>
        <w:t xml:space="preserve"> for</w:t>
      </w:r>
      <w:r w:rsidR="00E86794" w:rsidRPr="00E86794">
        <w:rPr>
          <w:rFonts w:ascii="Trebuchet MS" w:hAnsi="Trebuchet MS" w:cs="Arial"/>
          <w:sz w:val="22"/>
          <w:szCs w:val="22"/>
          <w:highlight w:val="lightGray"/>
        </w:rPr>
        <w:t xml:space="preserve"> </w:t>
      </w:r>
      <w:r w:rsidR="00E86794" w:rsidRPr="008D458A">
        <w:rPr>
          <w:rFonts w:ascii="Trebuchet MS" w:hAnsi="Trebuchet MS" w:cs="Arial"/>
          <w:sz w:val="22"/>
          <w:szCs w:val="22"/>
          <w:highlight w:val="lightGray"/>
        </w:rPr>
        <w:t>MS Word fil</w:t>
      </w:r>
      <w:r w:rsidR="00E86794">
        <w:rPr>
          <w:rFonts w:ascii="Trebuchet MS" w:hAnsi="Trebuchet MS" w:cs="Arial"/>
          <w:sz w:val="22"/>
          <w:szCs w:val="22"/>
          <w:highlight w:val="lightGray"/>
        </w:rPr>
        <w:t>e</w:t>
      </w:r>
    </w:p>
    <w:bookmarkEnd w:id="10"/>
    <w:p w:rsidR="00E86794" w:rsidRDefault="00E86794" w:rsidP="00E86794">
      <w:pPr>
        <w:rPr>
          <w:rFonts w:ascii="Trebuchet MS" w:hAnsi="Trebuchet MS" w:cs="Arial"/>
          <w:sz w:val="22"/>
          <w:szCs w:val="22"/>
        </w:rPr>
      </w:pPr>
    </w:p>
    <w:p w:rsidR="00E86794" w:rsidRPr="009A70D4" w:rsidRDefault="00E86794" w:rsidP="00E86794">
      <w:pPr>
        <w:rPr>
          <w:rFonts w:ascii="Trebuchet MS" w:hAnsi="Trebuchet MS" w:cs="Arial"/>
          <w:sz w:val="18"/>
          <w:szCs w:val="18"/>
        </w:rPr>
      </w:pPr>
      <w:r w:rsidRPr="009A70D4">
        <w:rPr>
          <w:rFonts w:ascii="Trebuchet MS" w:hAnsi="Trebuchet MS" w:cs="Arial"/>
          <w:sz w:val="18"/>
          <w:szCs w:val="18"/>
        </w:rPr>
        <w:t>From the Ribbon, select &lt;Customise Quick Access Toolbar&gt; &lt;More Commands&gt;</w:t>
      </w:r>
    </w:p>
    <w:p w:rsidR="00E86794" w:rsidRDefault="00E86794" w:rsidP="00E86794">
      <w:pPr>
        <w:rPr>
          <w:rFonts w:ascii="Trebuchet MS" w:hAnsi="Trebuchet MS" w:cs="Arial"/>
          <w:sz w:val="18"/>
          <w:szCs w:val="18"/>
        </w:rPr>
      </w:pPr>
      <w:r w:rsidRPr="00FF04C7">
        <w:rPr>
          <w:rFonts w:ascii="Trebuchet MS" w:hAnsi="Trebuchet MS" w:cs="Arial"/>
          <w:sz w:val="18"/>
          <w:szCs w:val="18"/>
        </w:rPr>
        <w:t xml:space="preserve">From LHS ‘Popular Commands’, Choose </w:t>
      </w:r>
      <w:r w:rsidRPr="009A70D4">
        <w:rPr>
          <w:rFonts w:ascii="Trebuchet MS" w:hAnsi="Trebuchet MS" w:cs="Arial"/>
          <w:b/>
          <w:sz w:val="18"/>
          <w:szCs w:val="18"/>
        </w:rPr>
        <w:sym w:font="Wingdings" w:char="F0EF"/>
      </w:r>
      <w:r w:rsidRPr="009A70D4">
        <w:rPr>
          <w:rFonts w:ascii="Trebuchet MS" w:hAnsi="Trebuchet MS" w:cs="Arial"/>
          <w:b/>
          <w:sz w:val="18"/>
          <w:szCs w:val="18"/>
        </w:rPr>
        <w:t>Back</w:t>
      </w:r>
      <w:r w:rsidRPr="00FF04C7">
        <w:rPr>
          <w:rFonts w:ascii="Trebuchet MS" w:hAnsi="Trebuchet MS" w:cs="Arial"/>
          <w:sz w:val="18"/>
          <w:szCs w:val="18"/>
        </w:rPr>
        <w:t xml:space="preserve"> </w:t>
      </w:r>
      <w:r>
        <w:rPr>
          <w:rFonts w:ascii="Trebuchet MS" w:hAnsi="Trebuchet MS" w:cs="Arial"/>
          <w:sz w:val="18"/>
          <w:szCs w:val="18"/>
        </w:rPr>
        <w:t xml:space="preserve">and </w:t>
      </w:r>
      <w:r w:rsidRPr="009A70D4">
        <w:rPr>
          <w:rFonts w:ascii="Trebuchet MS" w:hAnsi="Trebuchet MS" w:cs="Arial"/>
          <w:b/>
          <w:sz w:val="18"/>
          <w:szCs w:val="18"/>
        </w:rPr>
        <w:sym w:font="Wingdings" w:char="F0F0"/>
      </w:r>
      <w:r w:rsidRPr="009A70D4">
        <w:rPr>
          <w:rFonts w:ascii="Trebuchet MS" w:hAnsi="Trebuchet MS" w:cs="Arial"/>
          <w:b/>
          <w:sz w:val="18"/>
          <w:szCs w:val="18"/>
        </w:rPr>
        <w:t xml:space="preserve"> Forward</w:t>
      </w:r>
      <w:r w:rsidRPr="00FF04C7">
        <w:rPr>
          <w:rFonts w:ascii="Trebuchet MS" w:hAnsi="Trebuchet MS" w:cs="Arial"/>
          <w:sz w:val="18"/>
          <w:szCs w:val="18"/>
        </w:rPr>
        <w:t xml:space="preserve"> </w:t>
      </w:r>
      <w:r>
        <w:rPr>
          <w:rFonts w:ascii="Trebuchet MS" w:hAnsi="Trebuchet MS" w:cs="Arial"/>
          <w:sz w:val="18"/>
          <w:szCs w:val="18"/>
        </w:rPr>
        <w:t>then</w:t>
      </w:r>
    </w:p>
    <w:p w:rsidR="00E86794" w:rsidRDefault="00E86794" w:rsidP="00E86794">
      <w:pPr>
        <w:rPr>
          <w:rFonts w:ascii="Trebuchet MS" w:hAnsi="Trebuchet MS" w:cs="Arial"/>
          <w:sz w:val="18"/>
          <w:szCs w:val="18"/>
        </w:rPr>
      </w:pPr>
      <w:r w:rsidRPr="009A70D4">
        <w:rPr>
          <w:rFonts w:ascii="Trebuchet MS" w:hAnsi="Trebuchet MS" w:cs="Arial"/>
          <w:b/>
          <w:sz w:val="18"/>
          <w:szCs w:val="18"/>
        </w:rPr>
        <w:t>Add &gt;&gt;</w:t>
      </w:r>
      <w:r w:rsidRPr="00FF04C7">
        <w:rPr>
          <w:rFonts w:ascii="Trebuchet MS" w:hAnsi="Trebuchet MS" w:cs="Arial"/>
          <w:sz w:val="18"/>
          <w:szCs w:val="18"/>
        </w:rPr>
        <w:t xml:space="preserve"> RHS Customise </w:t>
      </w:r>
      <w:r>
        <w:rPr>
          <w:rFonts w:ascii="Trebuchet MS" w:hAnsi="Trebuchet MS" w:cs="Arial"/>
          <w:sz w:val="18"/>
          <w:szCs w:val="18"/>
        </w:rPr>
        <w:t xml:space="preserve">Quick Access Toolbar then </w:t>
      </w:r>
      <w:r w:rsidRPr="009A70D4">
        <w:rPr>
          <w:rFonts w:ascii="Trebuchet MS" w:hAnsi="Trebuchet MS" w:cs="Arial"/>
          <w:b/>
          <w:sz w:val="18"/>
          <w:szCs w:val="18"/>
        </w:rPr>
        <w:t>OK</w:t>
      </w:r>
      <w:r>
        <w:rPr>
          <w:rFonts w:ascii="Trebuchet MS" w:hAnsi="Trebuchet MS" w:cs="Arial"/>
          <w:sz w:val="18"/>
          <w:szCs w:val="18"/>
        </w:rPr>
        <w:t xml:space="preserve"> </w:t>
      </w:r>
      <w:r w:rsidRPr="009A70D4">
        <w:rPr>
          <w:rFonts w:ascii="Trebuchet MS" w:hAnsi="Trebuchet MS" w:cs="Arial"/>
          <w:sz w:val="18"/>
          <w:szCs w:val="18"/>
        </w:rPr>
        <w:t>to display</w:t>
      </w:r>
      <w:r>
        <w:rPr>
          <w:rFonts w:ascii="Trebuchet MS" w:hAnsi="Trebuchet MS" w:cs="Arial"/>
          <w:sz w:val="18"/>
          <w:szCs w:val="18"/>
        </w:rPr>
        <w:t>.</w:t>
      </w:r>
    </w:p>
    <w:p w:rsidR="00E86794" w:rsidRDefault="00E86794" w:rsidP="00E86794">
      <w:pPr>
        <w:rPr>
          <w:rFonts w:ascii="Trebuchet MS" w:hAnsi="Trebuchet MS" w:cs="Arial"/>
          <w:sz w:val="18"/>
          <w:szCs w:val="18"/>
        </w:rPr>
      </w:pPr>
    </w:p>
    <w:p w:rsidR="00E86794" w:rsidRDefault="0004648E" w:rsidP="00E86794">
      <w:pPr>
        <w:spacing w:after="120"/>
        <w:rPr>
          <w:rFonts w:ascii="Trebuchet MS" w:hAnsi="Trebuchet MS" w:cs="Arial"/>
          <w:sz w:val="22"/>
          <w:szCs w:val="22"/>
        </w:rPr>
      </w:pPr>
      <w:r w:rsidRPr="00B254DB">
        <w:rPr>
          <w:rFonts w:ascii="Trebuchet MS" w:hAnsi="Trebuchet MS"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191.25pt">
            <v:imagedata r:id="rId22" o:title="" cropbottom="28707f" cropright="1476f"/>
          </v:shape>
        </w:pict>
      </w:r>
    </w:p>
    <w:p w:rsidR="005C3CA8" w:rsidRDefault="0004648E" w:rsidP="00E86794">
      <w:pPr>
        <w:rPr>
          <w:rFonts w:ascii="Trebuchet MS" w:hAnsi="Trebuchet MS" w:cs="Arial"/>
          <w:sz w:val="22"/>
          <w:szCs w:val="22"/>
          <w:lang w:eastAsia="en-GB"/>
        </w:rPr>
      </w:pPr>
      <w:r w:rsidRPr="00B254DB">
        <w:rPr>
          <w:rFonts w:ascii="Trebuchet MS" w:hAnsi="Trebuchet MS" w:cs="Arial"/>
          <w:b/>
          <w:sz w:val="40"/>
          <w:szCs w:val="40"/>
        </w:rPr>
        <w:pict>
          <v:shape id="_x0000_i1026" type="#_x0000_t75" style="width:421.5pt;height:81pt">
            <v:imagedata r:id="rId23" o:title="" croptop="50696f" cropright="885f"/>
          </v:shape>
        </w:pict>
      </w:r>
    </w:p>
    <w:p w:rsidR="000A47B9" w:rsidRPr="00B97D22" w:rsidRDefault="000A47B9" w:rsidP="000A47B9">
      <w:pPr>
        <w:jc w:val="center"/>
        <w:rPr>
          <w:rFonts w:ascii="Trebuchet MS" w:hAnsi="Trebuchet MS" w:cs="Arial"/>
          <w:sz w:val="22"/>
          <w:szCs w:val="22"/>
        </w:rPr>
      </w:pPr>
      <w:r w:rsidRPr="00A30BD3">
        <w:rPr>
          <w:rFonts w:ascii="Trebuchet MS" w:hAnsi="Trebuchet MS" w:cs="Arial"/>
          <w:sz w:val="22"/>
          <w:szCs w:val="22"/>
          <w:shd w:val="clear" w:color="auto" w:fill="FFC000"/>
        </w:rPr>
        <w:t>[</w:t>
      </w:r>
      <w:hyperlink w:anchor="_top" w:history="1">
        <w:r w:rsidRPr="00A30BD3">
          <w:rPr>
            <w:rStyle w:val="Hyperlink"/>
            <w:rFonts w:ascii="Trebuchet MS" w:hAnsi="Trebuchet MS" w:cs="Arial"/>
            <w:sz w:val="22"/>
            <w:szCs w:val="22"/>
            <w:shd w:val="clear" w:color="auto" w:fill="FFC000"/>
          </w:rPr>
          <w:t>Top</w:t>
        </w:r>
      </w:hyperlink>
      <w:r w:rsidRPr="00A30BD3">
        <w:rPr>
          <w:rFonts w:ascii="Trebuchet MS" w:hAnsi="Trebuchet MS" w:cs="Arial"/>
          <w:sz w:val="22"/>
          <w:szCs w:val="22"/>
          <w:shd w:val="clear" w:color="auto" w:fill="FFC000"/>
        </w:rPr>
        <w:t>]</w:t>
      </w:r>
    </w:p>
    <w:p w:rsidR="00DA5C2E" w:rsidRDefault="00DA5C2E" w:rsidP="00DA5C2E">
      <w:pPr>
        <w:pStyle w:val="norm"/>
        <w:spacing w:before="0"/>
      </w:pPr>
    </w:p>
    <w:p w:rsidR="00DA5C2E" w:rsidRDefault="00DA5C2E" w:rsidP="004C4E92">
      <w:pPr>
        <w:pStyle w:val="norm"/>
        <w:ind w:left="0" w:firstLine="0"/>
      </w:pPr>
    </w:p>
    <w:p w:rsidR="00F45378" w:rsidRPr="00F3145C" w:rsidRDefault="00F45378" w:rsidP="004C4E92">
      <w:pPr>
        <w:pStyle w:val="norm"/>
        <w:ind w:left="0" w:firstLine="0"/>
        <w:sectPr w:rsidR="00F45378" w:rsidRPr="00F3145C" w:rsidSect="002912EE">
          <w:headerReference w:type="even" r:id="rId24"/>
          <w:headerReference w:type="default" r:id="rId25"/>
          <w:headerReference w:type="first" r:id="rId26"/>
          <w:pgSz w:w="11907" w:h="16840" w:code="9"/>
          <w:pgMar w:top="1134" w:right="1134" w:bottom="1134" w:left="1134" w:header="737" w:footer="737" w:gutter="0"/>
          <w:paperSrc w:first="7688" w:other="7688"/>
          <w:pgNumType w:fmt="lowerRoman"/>
          <w:cols w:space="720"/>
        </w:sectPr>
      </w:pPr>
    </w:p>
    <w:p w:rsidR="00D37301" w:rsidRPr="00FB4128" w:rsidRDefault="00D37301" w:rsidP="00D37301">
      <w:pPr>
        <w:pStyle w:val="OneFlush"/>
        <w:spacing w:before="0" w:after="0" w:line="480" w:lineRule="auto"/>
        <w:jc w:val="center"/>
        <w:rPr>
          <w:rFonts w:ascii="Trebuchet MS" w:hAnsi="Trebuchet MS"/>
          <w:b/>
          <w:sz w:val="40"/>
          <w:szCs w:val="40"/>
        </w:rPr>
      </w:pPr>
    </w:p>
    <w:p w:rsidR="004411B8" w:rsidRPr="009041E1" w:rsidRDefault="004411B8" w:rsidP="004411B8">
      <w:pPr>
        <w:pStyle w:val="titletop"/>
        <w:rPr>
          <w:rFonts w:cs="Arial"/>
        </w:rPr>
      </w:pPr>
      <w:r w:rsidRPr="009041E1">
        <w:rPr>
          <w:rFonts w:cs="Arial"/>
        </w:rPr>
        <w:t xml:space="preserve">POLICE </w:t>
      </w:r>
      <w:smartTag w:uri="urn:schemas-microsoft-com:office:smarttags" w:element="stockticker">
        <w:r w:rsidRPr="009041E1">
          <w:rPr>
            <w:rFonts w:cs="Arial"/>
          </w:rPr>
          <w:t>AND</w:t>
        </w:r>
      </w:smartTag>
      <w:r w:rsidRPr="009041E1">
        <w:rPr>
          <w:rFonts w:cs="Arial"/>
        </w:rPr>
        <w:t xml:space="preserve"> CRIMINAL EVIDENCE ACT 1984 (PACE)</w:t>
      </w:r>
    </w:p>
    <w:p w:rsidR="004411B8" w:rsidRDefault="004411B8" w:rsidP="004411B8">
      <w:pPr>
        <w:pStyle w:val="titletop"/>
        <w:rPr>
          <w:rFonts w:cs="Arial"/>
          <w:szCs w:val="36"/>
        </w:rPr>
      </w:pPr>
      <w:r w:rsidRPr="009041E1">
        <w:rPr>
          <w:rFonts w:cs="Arial"/>
          <w:szCs w:val="36"/>
        </w:rPr>
        <w:t>CODE C</w:t>
      </w:r>
    </w:p>
    <w:p w:rsidR="007958C0" w:rsidRPr="009041E1" w:rsidRDefault="007958C0" w:rsidP="004411B8">
      <w:pPr>
        <w:pStyle w:val="titletop"/>
        <w:rPr>
          <w:rFonts w:cs="Arial"/>
          <w:szCs w:val="36"/>
        </w:rPr>
      </w:pPr>
    </w:p>
    <w:p w:rsidR="004411B8" w:rsidRPr="009041E1" w:rsidRDefault="004411B8" w:rsidP="004411B8">
      <w:pPr>
        <w:pStyle w:val="titletop"/>
        <w:rPr>
          <w:rFonts w:cs="Arial"/>
          <w:szCs w:val="36"/>
        </w:rPr>
      </w:pPr>
      <w:r w:rsidRPr="009041E1">
        <w:rPr>
          <w:rFonts w:cs="Arial"/>
          <w:szCs w:val="36"/>
        </w:rPr>
        <w:t>REVISED</w:t>
      </w:r>
    </w:p>
    <w:p w:rsidR="004411B8" w:rsidRPr="009041E1" w:rsidRDefault="004411B8" w:rsidP="00BB78BA">
      <w:pPr>
        <w:pStyle w:val="titlemid"/>
      </w:pPr>
      <w:r w:rsidRPr="009041E1">
        <w:t xml:space="preserve">CODE OF </w:t>
      </w:r>
      <w:r w:rsidRPr="00BB78BA">
        <w:t>PRACTICE</w:t>
      </w:r>
      <w:r w:rsidRPr="009041E1">
        <w:t xml:space="preserve"> FOR THE DETENTION, TREATMENT </w:t>
      </w:r>
      <w:smartTag w:uri="urn:schemas-microsoft-com:office:smarttags" w:element="stockticker">
        <w:r w:rsidRPr="009041E1">
          <w:t>AND</w:t>
        </w:r>
      </w:smartTag>
      <w:r w:rsidR="009B594D">
        <w:t xml:space="preserve"> QUESTIONING</w:t>
      </w:r>
      <w:r w:rsidR="009B594D">
        <w:br/>
      </w:r>
      <w:r w:rsidRPr="009041E1">
        <w:t>OF PERSONS BY POLICE OFFICERS</w:t>
      </w:r>
    </w:p>
    <w:p w:rsidR="004411B8" w:rsidRDefault="004411B8" w:rsidP="00BB78BA">
      <w:pPr>
        <w:pStyle w:val="titlethird"/>
      </w:pPr>
    </w:p>
    <w:p w:rsidR="00BB78BA" w:rsidRPr="00BB78BA" w:rsidRDefault="00BB78BA" w:rsidP="00BB78BA">
      <w:pPr>
        <w:pStyle w:val="titlethird"/>
      </w:pPr>
    </w:p>
    <w:p w:rsidR="004411B8" w:rsidRPr="009041E1" w:rsidRDefault="004411B8" w:rsidP="00BB78BA">
      <w:pPr>
        <w:pStyle w:val="titlethird"/>
      </w:pPr>
      <w:bookmarkStart w:id="14" w:name="C_Commencement"/>
      <w:r w:rsidRPr="009041E1">
        <w:t>Commencement</w:t>
      </w:r>
      <w:bookmarkEnd w:id="14"/>
      <w:r w:rsidRPr="009041E1">
        <w:t xml:space="preserve"> - </w:t>
      </w:r>
      <w:r w:rsidRPr="00BB78BA">
        <w:t>Transitional</w:t>
      </w:r>
      <w:r w:rsidRPr="009041E1">
        <w:t xml:space="preserve"> Arrangements</w:t>
      </w:r>
    </w:p>
    <w:p w:rsidR="004411B8" w:rsidRPr="009041E1" w:rsidRDefault="004411B8" w:rsidP="004411B8">
      <w:pPr>
        <w:pStyle w:val="titlelast"/>
        <w:ind w:left="567" w:right="708"/>
        <w:rPr>
          <w:rFonts w:cs="Arial"/>
        </w:rPr>
      </w:pPr>
      <w:r w:rsidRPr="009041E1">
        <w:rPr>
          <w:rFonts w:cs="Arial"/>
        </w:rPr>
        <w:t xml:space="preserve">This Code applies to people in police detention </w:t>
      </w:r>
      <w:ins w:id="15" w:author="B_Roberts" w:date="2017-09-07T08:55:00Z">
        <w:r w:rsidR="00602B1B">
          <w:rPr>
            <w:rFonts w:cs="Arial"/>
          </w:rPr>
          <w:t xml:space="preserve">after </w:t>
        </w:r>
        <w:r w:rsidR="00602B1B" w:rsidRPr="00EC7451">
          <w:rPr>
            <w:rFonts w:cs="Arial"/>
          </w:rPr>
          <w:t>00.00</w:t>
        </w:r>
        <w:r w:rsidR="00602B1B">
          <w:rPr>
            <w:rFonts w:cs="Arial"/>
          </w:rPr>
          <w:t xml:space="preserve"> </w:t>
        </w:r>
        <w:r w:rsidR="00602B1B" w:rsidRPr="00EE09B9">
          <w:rPr>
            <w:szCs w:val="22"/>
            <w:highlight w:val="lightGray"/>
          </w:rPr>
          <w:t xml:space="preserve">twenty-one days after </w:t>
        </w:r>
        <w:r w:rsidR="00602B1B" w:rsidRPr="00EE09B9">
          <w:rPr>
            <w:bCs/>
            <w:szCs w:val="22"/>
            <w:highlight w:val="lightGray"/>
            <w:lang/>
          </w:rPr>
          <w:t xml:space="preserve">The Police and Criminal Evidence Act 1984 (Codes of Practice) (Revision of Codes </w:t>
        </w:r>
      </w:ins>
      <w:ins w:id="16" w:author="B_Roberts" w:date="2017-09-07T08:56:00Z">
        <w:r w:rsidR="00602B1B">
          <w:rPr>
            <w:bCs/>
            <w:szCs w:val="22"/>
            <w:highlight w:val="lightGray"/>
            <w:lang/>
          </w:rPr>
          <w:t xml:space="preserve">of Practice </w:t>
        </w:r>
      </w:ins>
      <w:ins w:id="17" w:author="B_Roberts" w:date="2017-09-07T08:55:00Z">
        <w:r w:rsidR="00602B1B" w:rsidRPr="00EE09B9">
          <w:rPr>
            <w:bCs/>
            <w:szCs w:val="22"/>
            <w:highlight w:val="lightGray"/>
            <w:lang/>
          </w:rPr>
          <w:t>C, E, F and H) Order 2017 is made</w:t>
        </w:r>
      </w:ins>
      <w:r w:rsidRPr="009041E1">
        <w:rPr>
          <w:rFonts w:cs="Arial"/>
        </w:rPr>
        <w:t>, notwithstanding that their period of detention may have commenced before that time.</w:t>
      </w:r>
    </w:p>
    <w:p w:rsidR="004411B8" w:rsidRDefault="004411B8" w:rsidP="004411B8">
      <w:pPr>
        <w:pStyle w:val="norm"/>
      </w:pPr>
    </w:p>
    <w:p w:rsidR="00BB78BA" w:rsidRDefault="00BB78BA" w:rsidP="004411B8">
      <w:pPr>
        <w:pStyle w:val="norm"/>
      </w:pPr>
    </w:p>
    <w:p w:rsidR="00D0559C" w:rsidRDefault="00D0559C">
      <w:pPr>
        <w:pStyle w:val="titlethird"/>
        <w:rPr>
          <w:rFonts w:ascii="Trebuchet MS" w:hAnsi="Trebuchet MS"/>
        </w:rPr>
        <w:sectPr w:rsidR="00D0559C" w:rsidSect="002912EE">
          <w:headerReference w:type="even" r:id="rId27"/>
          <w:headerReference w:type="default" r:id="rId28"/>
          <w:footerReference w:type="default" r:id="rId29"/>
          <w:headerReference w:type="first" r:id="rId30"/>
          <w:pgSz w:w="11907" w:h="16840" w:code="9"/>
          <w:pgMar w:top="1134" w:right="1134" w:bottom="1134" w:left="1134" w:header="737" w:footer="737" w:gutter="0"/>
          <w:paperSrc w:first="7688" w:other="7688"/>
          <w:pgNumType w:start="1"/>
          <w:cols w:space="720"/>
        </w:sectPr>
      </w:pPr>
    </w:p>
    <w:p w:rsidR="00D0559C" w:rsidRPr="00E71A17" w:rsidRDefault="00D0559C" w:rsidP="0040242B">
      <w:pPr>
        <w:pStyle w:val="TOCHeading"/>
        <w:spacing w:before="120" w:after="120"/>
      </w:pPr>
      <w:bookmarkStart w:id="20" w:name="C_Contents"/>
      <w:r w:rsidRPr="00E71A17">
        <w:lastRenderedPageBreak/>
        <w:t>Contents</w:t>
      </w:r>
      <w:bookmarkEnd w:id="20"/>
      <w:r w:rsidR="00DA046C" w:rsidRPr="00937980">
        <w:rPr>
          <w:rFonts w:ascii="Trebuchet MS" w:hAnsi="Trebuchet MS"/>
        </w:rPr>
        <w:tab/>
      </w:r>
      <w:r w:rsidR="00DA046C" w:rsidRPr="00937980">
        <w:rPr>
          <w:rFonts w:ascii="Trebuchet MS" w:hAnsi="Trebuchet MS"/>
        </w:rPr>
        <w:tab/>
      </w:r>
      <w:r w:rsidR="00DA046C" w:rsidRPr="00937980">
        <w:rPr>
          <w:rFonts w:ascii="Trebuchet MS" w:hAnsi="Trebuchet MS"/>
        </w:rPr>
        <w:tab/>
      </w:r>
      <w:r w:rsidR="00DA046C" w:rsidRPr="00937980">
        <w:rPr>
          <w:rFonts w:ascii="Trebuchet MS" w:hAnsi="Trebuchet MS"/>
        </w:rPr>
        <w:tab/>
      </w:r>
      <w:r w:rsidR="00DA046C">
        <w:rPr>
          <w:rFonts w:ascii="Trebuchet MS" w:hAnsi="Trebuchet MS"/>
        </w:rPr>
        <w:tab/>
      </w:r>
      <w:r w:rsidR="00DA046C">
        <w:rPr>
          <w:rFonts w:ascii="Trebuchet MS" w:hAnsi="Trebuchet MS"/>
        </w:rPr>
        <w:tab/>
      </w:r>
      <w:r w:rsidR="00DA046C" w:rsidRPr="00937980">
        <w:rPr>
          <w:rFonts w:ascii="Trebuchet MS" w:hAnsi="Trebuchet MS"/>
        </w:rPr>
        <w:tab/>
      </w:r>
      <w:r w:rsidR="00DA046C" w:rsidRPr="00937980">
        <w:rPr>
          <w:rFonts w:ascii="Trebuchet MS" w:hAnsi="Trebuchet MS"/>
        </w:rPr>
        <w:tab/>
        <w:t xml:space="preserve">     </w:t>
      </w:r>
      <w:r w:rsidR="00DA046C" w:rsidRPr="00937980">
        <w:rPr>
          <w:rFonts w:ascii="Trebuchet MS" w:hAnsi="Trebuchet MS"/>
          <w:b w:val="0"/>
          <w:i/>
          <w:sz w:val="18"/>
          <w:szCs w:val="18"/>
        </w:rPr>
        <w:t>(click page number to view text)</w:t>
      </w:r>
    </w:p>
    <w:p w:rsidR="0007192C" w:rsidRDefault="00B254DB">
      <w:pPr>
        <w:pStyle w:val="TOC1"/>
        <w:rPr>
          <w:rFonts w:ascii="Calibri" w:hAnsi="Calibri"/>
          <w:b w:val="0"/>
          <w:szCs w:val="22"/>
          <w:lang w:eastAsia="en-GB"/>
        </w:rPr>
      </w:pPr>
      <w:r w:rsidRPr="00B254DB">
        <w:rPr>
          <w:szCs w:val="22"/>
        </w:rPr>
        <w:fldChar w:fldCharType="begin"/>
      </w:r>
      <w:r w:rsidR="00D5381D">
        <w:rPr>
          <w:szCs w:val="22"/>
        </w:rPr>
        <w:instrText xml:space="preserve"> TOC \o "1-5" \h \z \u </w:instrText>
      </w:r>
      <w:r w:rsidRPr="00B254DB">
        <w:rPr>
          <w:szCs w:val="22"/>
        </w:rPr>
        <w:fldChar w:fldCharType="separate"/>
      </w:r>
      <w:r w:rsidR="0007192C" w:rsidRPr="001A74DF">
        <w:rPr>
          <w:rStyle w:val="Hyperlink"/>
        </w:rPr>
        <w:fldChar w:fldCharType="begin"/>
      </w:r>
      <w:r w:rsidR="0007192C" w:rsidRPr="001A74DF">
        <w:rPr>
          <w:rStyle w:val="Hyperlink"/>
        </w:rPr>
        <w:instrText xml:space="preserve"> </w:instrText>
      </w:r>
      <w:r w:rsidR="0007192C">
        <w:instrText>HYPERLINK \l "_Toc489545561"</w:instrText>
      </w:r>
      <w:r w:rsidR="0007192C" w:rsidRPr="001A74DF">
        <w:rPr>
          <w:rStyle w:val="Hyperlink"/>
        </w:rPr>
        <w:instrText xml:space="preserve"> </w:instrText>
      </w:r>
      <w:r w:rsidR="0007192C" w:rsidRPr="001A74DF">
        <w:rPr>
          <w:rStyle w:val="Hyperlink"/>
        </w:rPr>
      </w:r>
      <w:r w:rsidR="0007192C" w:rsidRPr="001A74DF">
        <w:rPr>
          <w:rStyle w:val="Hyperlink"/>
        </w:rPr>
        <w:fldChar w:fldCharType="separate"/>
      </w:r>
      <w:r w:rsidR="0007192C" w:rsidRPr="001A74DF">
        <w:rPr>
          <w:rStyle w:val="Hyperlink"/>
        </w:rPr>
        <w:t>1</w:t>
      </w:r>
      <w:r w:rsidR="0007192C">
        <w:rPr>
          <w:rFonts w:ascii="Calibri" w:hAnsi="Calibri"/>
          <w:b w:val="0"/>
          <w:szCs w:val="22"/>
          <w:lang w:eastAsia="en-GB"/>
        </w:rPr>
        <w:tab/>
      </w:r>
      <w:r w:rsidR="0007192C" w:rsidRPr="001A74DF">
        <w:rPr>
          <w:rStyle w:val="Hyperlink"/>
        </w:rPr>
        <w:t>General</w:t>
      </w:r>
      <w:r w:rsidR="0007192C">
        <w:rPr>
          <w:webHidden/>
        </w:rPr>
        <w:tab/>
      </w:r>
      <w:r w:rsidR="0007192C">
        <w:rPr>
          <w:webHidden/>
        </w:rPr>
        <w:fldChar w:fldCharType="begin"/>
      </w:r>
      <w:r w:rsidR="0007192C">
        <w:rPr>
          <w:webHidden/>
        </w:rPr>
        <w:instrText xml:space="preserve"> PAGEREF _Toc489545561 \h </w:instrText>
      </w:r>
      <w:r w:rsidR="0007192C">
        <w:rPr>
          <w:webHidden/>
        </w:rPr>
      </w:r>
      <w:r w:rsidR="0007192C">
        <w:rPr>
          <w:webHidden/>
        </w:rPr>
        <w:fldChar w:fldCharType="separate"/>
      </w:r>
      <w:r w:rsidR="00866F80">
        <w:rPr>
          <w:webHidden/>
        </w:rPr>
        <w:t>6</w:t>
      </w:r>
      <w:r w:rsidR="0007192C">
        <w:rPr>
          <w:webHidden/>
        </w:rPr>
        <w:fldChar w:fldCharType="end"/>
      </w:r>
      <w:r w:rsidR="0007192C" w:rsidRPr="001A74DF">
        <w:rPr>
          <w:rStyle w:val="Hyperlink"/>
        </w:rPr>
        <w:fldChar w:fldCharType="end"/>
      </w:r>
    </w:p>
    <w:p w:rsidR="0007192C" w:rsidRDefault="0007192C">
      <w:pPr>
        <w:pStyle w:val="TOC4"/>
        <w:rPr>
          <w:rFonts w:ascii="Calibri" w:hAnsi="Calibri"/>
          <w:b w:val="0"/>
          <w:i w:val="0"/>
          <w:lang w:eastAsia="en-GB"/>
        </w:rPr>
      </w:pPr>
      <w:hyperlink w:anchor="_Toc489545562" w:history="1">
        <w:r w:rsidRPr="001A74DF">
          <w:rPr>
            <w:rStyle w:val="Hyperlink"/>
          </w:rPr>
          <w:t>Notes for Guidance</w:t>
        </w:r>
        <w:r>
          <w:rPr>
            <w:webHidden/>
          </w:rPr>
          <w:tab/>
        </w:r>
        <w:r>
          <w:rPr>
            <w:webHidden/>
          </w:rPr>
          <w:fldChar w:fldCharType="begin"/>
        </w:r>
        <w:r>
          <w:rPr>
            <w:webHidden/>
          </w:rPr>
          <w:instrText xml:space="preserve"> PAGEREF _Toc489545562 \h </w:instrText>
        </w:r>
        <w:r>
          <w:rPr>
            <w:webHidden/>
          </w:rPr>
        </w:r>
        <w:r>
          <w:rPr>
            <w:webHidden/>
          </w:rPr>
          <w:fldChar w:fldCharType="separate"/>
        </w:r>
        <w:r w:rsidR="00866F80">
          <w:rPr>
            <w:webHidden/>
          </w:rPr>
          <w:t>10</w:t>
        </w:r>
        <w:r>
          <w:rPr>
            <w:webHidden/>
          </w:rPr>
          <w:fldChar w:fldCharType="end"/>
        </w:r>
      </w:hyperlink>
    </w:p>
    <w:p w:rsidR="0007192C" w:rsidRDefault="0007192C">
      <w:pPr>
        <w:pStyle w:val="TOC1"/>
        <w:rPr>
          <w:rFonts w:ascii="Calibri" w:hAnsi="Calibri"/>
          <w:b w:val="0"/>
          <w:szCs w:val="22"/>
          <w:lang w:eastAsia="en-GB"/>
        </w:rPr>
      </w:pPr>
      <w:hyperlink w:anchor="_Toc489545563" w:history="1">
        <w:r w:rsidRPr="001A74DF">
          <w:rPr>
            <w:rStyle w:val="Hyperlink"/>
          </w:rPr>
          <w:t>2</w:t>
        </w:r>
        <w:r>
          <w:rPr>
            <w:rFonts w:ascii="Calibri" w:hAnsi="Calibri"/>
            <w:b w:val="0"/>
            <w:szCs w:val="22"/>
            <w:lang w:eastAsia="en-GB"/>
          </w:rPr>
          <w:tab/>
        </w:r>
        <w:r w:rsidRPr="001A74DF">
          <w:rPr>
            <w:rStyle w:val="Hyperlink"/>
          </w:rPr>
          <w:t>Custody records</w:t>
        </w:r>
        <w:r>
          <w:rPr>
            <w:webHidden/>
          </w:rPr>
          <w:tab/>
        </w:r>
        <w:r>
          <w:rPr>
            <w:webHidden/>
          </w:rPr>
          <w:fldChar w:fldCharType="begin"/>
        </w:r>
        <w:r>
          <w:rPr>
            <w:webHidden/>
          </w:rPr>
          <w:instrText xml:space="preserve"> PAGEREF _Toc489545563 \h </w:instrText>
        </w:r>
        <w:r>
          <w:rPr>
            <w:webHidden/>
          </w:rPr>
        </w:r>
        <w:r>
          <w:rPr>
            <w:webHidden/>
          </w:rPr>
          <w:fldChar w:fldCharType="separate"/>
        </w:r>
        <w:r w:rsidR="00866F80">
          <w:rPr>
            <w:webHidden/>
          </w:rPr>
          <w:t>13</w:t>
        </w:r>
        <w:r>
          <w:rPr>
            <w:webHidden/>
          </w:rPr>
          <w:fldChar w:fldCharType="end"/>
        </w:r>
      </w:hyperlink>
    </w:p>
    <w:p w:rsidR="0007192C" w:rsidRDefault="0007192C">
      <w:pPr>
        <w:pStyle w:val="TOC4"/>
        <w:rPr>
          <w:rFonts w:ascii="Calibri" w:hAnsi="Calibri"/>
          <w:b w:val="0"/>
          <w:i w:val="0"/>
          <w:lang w:eastAsia="en-GB"/>
        </w:rPr>
      </w:pPr>
      <w:hyperlink w:anchor="_Toc489545564" w:history="1">
        <w:r w:rsidRPr="001A74DF">
          <w:rPr>
            <w:rStyle w:val="Hyperlink"/>
          </w:rPr>
          <w:t>Note for Guidance</w:t>
        </w:r>
        <w:r>
          <w:rPr>
            <w:webHidden/>
          </w:rPr>
          <w:tab/>
        </w:r>
        <w:r>
          <w:rPr>
            <w:webHidden/>
          </w:rPr>
          <w:fldChar w:fldCharType="begin"/>
        </w:r>
        <w:r>
          <w:rPr>
            <w:webHidden/>
          </w:rPr>
          <w:instrText xml:space="preserve"> PAGEREF _Toc489545564 \h </w:instrText>
        </w:r>
        <w:r>
          <w:rPr>
            <w:webHidden/>
          </w:rPr>
        </w:r>
        <w:r>
          <w:rPr>
            <w:webHidden/>
          </w:rPr>
          <w:fldChar w:fldCharType="separate"/>
        </w:r>
        <w:r w:rsidR="00866F80">
          <w:rPr>
            <w:webHidden/>
          </w:rPr>
          <w:t>14</w:t>
        </w:r>
        <w:r>
          <w:rPr>
            <w:webHidden/>
          </w:rPr>
          <w:fldChar w:fldCharType="end"/>
        </w:r>
      </w:hyperlink>
    </w:p>
    <w:p w:rsidR="0007192C" w:rsidRDefault="0007192C">
      <w:pPr>
        <w:pStyle w:val="TOC1"/>
        <w:rPr>
          <w:rFonts w:ascii="Calibri" w:hAnsi="Calibri"/>
          <w:b w:val="0"/>
          <w:szCs w:val="22"/>
          <w:lang w:eastAsia="en-GB"/>
        </w:rPr>
      </w:pPr>
      <w:hyperlink w:anchor="_Toc489545565" w:history="1">
        <w:r w:rsidRPr="001A74DF">
          <w:rPr>
            <w:rStyle w:val="Hyperlink"/>
          </w:rPr>
          <w:t>3</w:t>
        </w:r>
        <w:r>
          <w:rPr>
            <w:rFonts w:ascii="Calibri" w:hAnsi="Calibri"/>
            <w:b w:val="0"/>
            <w:szCs w:val="22"/>
            <w:lang w:eastAsia="en-GB"/>
          </w:rPr>
          <w:tab/>
        </w:r>
        <w:r w:rsidRPr="001A74DF">
          <w:rPr>
            <w:rStyle w:val="Hyperlink"/>
          </w:rPr>
          <w:t>Initial action</w:t>
        </w:r>
        <w:r>
          <w:rPr>
            <w:webHidden/>
          </w:rPr>
          <w:tab/>
        </w:r>
        <w:r>
          <w:rPr>
            <w:webHidden/>
          </w:rPr>
          <w:fldChar w:fldCharType="begin"/>
        </w:r>
        <w:r>
          <w:rPr>
            <w:webHidden/>
          </w:rPr>
          <w:instrText xml:space="preserve"> PAGEREF _Toc489545565 \h </w:instrText>
        </w:r>
        <w:r>
          <w:rPr>
            <w:webHidden/>
          </w:rPr>
        </w:r>
        <w:r>
          <w:rPr>
            <w:webHidden/>
          </w:rPr>
          <w:fldChar w:fldCharType="separate"/>
        </w:r>
        <w:r w:rsidR="00866F80">
          <w:rPr>
            <w:webHidden/>
          </w:rPr>
          <w:t>14</w:t>
        </w:r>
        <w:r>
          <w:rPr>
            <w:webHidden/>
          </w:rPr>
          <w:fldChar w:fldCharType="end"/>
        </w:r>
      </w:hyperlink>
    </w:p>
    <w:p w:rsidR="0007192C" w:rsidRDefault="0007192C">
      <w:pPr>
        <w:pStyle w:val="TOC2"/>
        <w:rPr>
          <w:rFonts w:ascii="Calibri" w:hAnsi="Calibri"/>
          <w:szCs w:val="22"/>
          <w:lang w:eastAsia="en-GB"/>
        </w:rPr>
      </w:pPr>
      <w:r w:rsidRPr="001A74DF">
        <w:rPr>
          <w:rStyle w:val="Hyperlink"/>
        </w:rPr>
        <w:fldChar w:fldCharType="begin"/>
      </w:r>
      <w:r w:rsidRPr="001A74DF">
        <w:rPr>
          <w:rStyle w:val="Hyperlink"/>
        </w:rPr>
        <w:instrText xml:space="preserve"> </w:instrText>
      </w:r>
      <w:r>
        <w:instrText>HYPERLINK \l "_Toc489545566"</w:instrText>
      </w:r>
      <w:r w:rsidRPr="001A74DF">
        <w:rPr>
          <w:rStyle w:val="Hyperlink"/>
        </w:rPr>
        <w:instrText xml:space="preserve"> </w:instrText>
      </w:r>
      <w:r w:rsidRPr="001A74DF">
        <w:rPr>
          <w:rStyle w:val="Hyperlink"/>
        </w:rPr>
      </w:r>
      <w:r w:rsidRPr="001A74DF">
        <w:rPr>
          <w:rStyle w:val="Hyperlink"/>
        </w:rPr>
        <w:fldChar w:fldCharType="separate"/>
      </w:r>
      <w:r w:rsidRPr="001A74DF">
        <w:rPr>
          <w:rStyle w:val="Hyperlink"/>
        </w:rPr>
        <w:t>(A)</w:t>
      </w:r>
      <w:r>
        <w:rPr>
          <w:rFonts w:ascii="Calibri" w:hAnsi="Calibri"/>
          <w:szCs w:val="22"/>
          <w:lang w:eastAsia="en-GB"/>
        </w:rPr>
        <w:tab/>
      </w:r>
      <w:r w:rsidRPr="001A74DF">
        <w:rPr>
          <w:rStyle w:val="Hyperlink"/>
        </w:rPr>
        <w:t>Detained persons - normal procedure</w:t>
      </w:r>
      <w:r>
        <w:rPr>
          <w:webHidden/>
        </w:rPr>
        <w:tab/>
      </w:r>
      <w:r>
        <w:rPr>
          <w:webHidden/>
        </w:rPr>
        <w:fldChar w:fldCharType="begin"/>
      </w:r>
      <w:r>
        <w:rPr>
          <w:webHidden/>
        </w:rPr>
        <w:instrText xml:space="preserve"> PAGEREF _Toc489545566 \h </w:instrText>
      </w:r>
      <w:r>
        <w:rPr>
          <w:webHidden/>
        </w:rPr>
      </w:r>
      <w:r>
        <w:rPr>
          <w:webHidden/>
        </w:rPr>
        <w:fldChar w:fldCharType="separate"/>
      </w:r>
      <w:r w:rsidR="00866F80">
        <w:rPr>
          <w:webHidden/>
        </w:rPr>
        <w:t>14</w:t>
      </w:r>
      <w:r>
        <w:rPr>
          <w:webHidden/>
        </w:rPr>
        <w:fldChar w:fldCharType="end"/>
      </w:r>
      <w:r w:rsidRPr="001A74DF">
        <w:rPr>
          <w:rStyle w:val="Hyperlink"/>
        </w:rPr>
        <w:fldChar w:fldCharType="end"/>
      </w:r>
    </w:p>
    <w:p w:rsidR="0007192C" w:rsidRDefault="0007192C">
      <w:pPr>
        <w:pStyle w:val="TOC2"/>
        <w:rPr>
          <w:rFonts w:ascii="Calibri" w:hAnsi="Calibri"/>
          <w:szCs w:val="22"/>
          <w:lang w:eastAsia="en-GB"/>
        </w:rPr>
      </w:pPr>
      <w:r w:rsidRPr="001A74DF">
        <w:rPr>
          <w:rStyle w:val="Hyperlink"/>
        </w:rPr>
        <w:fldChar w:fldCharType="begin"/>
      </w:r>
      <w:r w:rsidRPr="001A74DF">
        <w:rPr>
          <w:rStyle w:val="Hyperlink"/>
        </w:rPr>
        <w:instrText xml:space="preserve"> </w:instrText>
      </w:r>
      <w:r>
        <w:instrText>HYPERLINK \l "_Toc489545567"</w:instrText>
      </w:r>
      <w:r w:rsidRPr="001A74DF">
        <w:rPr>
          <w:rStyle w:val="Hyperlink"/>
        </w:rPr>
        <w:instrText xml:space="preserve"> </w:instrText>
      </w:r>
      <w:r w:rsidRPr="001A74DF">
        <w:rPr>
          <w:rStyle w:val="Hyperlink"/>
        </w:rPr>
      </w:r>
      <w:r w:rsidRPr="001A74DF">
        <w:rPr>
          <w:rStyle w:val="Hyperlink"/>
        </w:rPr>
        <w:fldChar w:fldCharType="separate"/>
      </w:r>
      <w:r w:rsidRPr="001A74DF">
        <w:rPr>
          <w:rStyle w:val="Hyperlink"/>
        </w:rPr>
        <w:t>(B)</w:t>
      </w:r>
      <w:r>
        <w:rPr>
          <w:rFonts w:ascii="Calibri" w:hAnsi="Calibri"/>
          <w:szCs w:val="22"/>
          <w:lang w:eastAsia="en-GB"/>
        </w:rPr>
        <w:tab/>
      </w:r>
      <w:r w:rsidRPr="001A74DF">
        <w:rPr>
          <w:rStyle w:val="Hyperlink"/>
        </w:rPr>
        <w:t>Detained persons - special groups</w:t>
      </w:r>
      <w:r>
        <w:rPr>
          <w:webHidden/>
        </w:rPr>
        <w:tab/>
      </w:r>
      <w:r>
        <w:rPr>
          <w:webHidden/>
        </w:rPr>
        <w:fldChar w:fldCharType="begin"/>
      </w:r>
      <w:r>
        <w:rPr>
          <w:webHidden/>
        </w:rPr>
        <w:instrText xml:space="preserve"> PAGEREF _Toc489545567 \h </w:instrText>
      </w:r>
      <w:r>
        <w:rPr>
          <w:webHidden/>
        </w:rPr>
      </w:r>
      <w:r>
        <w:rPr>
          <w:webHidden/>
        </w:rPr>
        <w:fldChar w:fldCharType="separate"/>
      </w:r>
      <w:r w:rsidR="00866F80">
        <w:rPr>
          <w:webHidden/>
        </w:rPr>
        <w:t>17</w:t>
      </w:r>
      <w:r>
        <w:rPr>
          <w:webHidden/>
        </w:rPr>
        <w:fldChar w:fldCharType="end"/>
      </w:r>
      <w:r w:rsidRPr="001A74DF">
        <w:rPr>
          <w:rStyle w:val="Hyperlink"/>
        </w:rPr>
        <w:fldChar w:fldCharType="end"/>
      </w:r>
    </w:p>
    <w:p w:rsidR="0007192C" w:rsidRDefault="0007192C">
      <w:pPr>
        <w:pStyle w:val="TOC2"/>
        <w:rPr>
          <w:rFonts w:ascii="Calibri" w:hAnsi="Calibri"/>
          <w:szCs w:val="22"/>
          <w:lang w:eastAsia="en-GB"/>
        </w:rPr>
      </w:pPr>
      <w:hyperlink w:anchor="_Toc489545568" w:history="1">
        <w:r w:rsidRPr="001A74DF">
          <w:rPr>
            <w:rStyle w:val="Hyperlink"/>
            <w:highlight w:val="lightGray"/>
          </w:rPr>
          <w:t>(C)</w:t>
        </w:r>
        <w:r>
          <w:rPr>
            <w:rFonts w:ascii="Calibri" w:hAnsi="Calibri"/>
            <w:szCs w:val="22"/>
            <w:lang w:eastAsia="en-GB"/>
          </w:rPr>
          <w:tab/>
        </w:r>
        <w:r w:rsidRPr="001A74DF">
          <w:rPr>
            <w:rStyle w:val="Hyperlink"/>
            <w:highlight w:val="lightGray"/>
          </w:rPr>
          <w:t>Detained persons - Documentation</w:t>
        </w:r>
        <w:r>
          <w:rPr>
            <w:webHidden/>
          </w:rPr>
          <w:tab/>
        </w:r>
        <w:r>
          <w:rPr>
            <w:webHidden/>
          </w:rPr>
          <w:fldChar w:fldCharType="begin"/>
        </w:r>
        <w:r>
          <w:rPr>
            <w:webHidden/>
          </w:rPr>
          <w:instrText xml:space="preserve"> PAGEREF _Toc489545568 \h </w:instrText>
        </w:r>
        <w:r>
          <w:rPr>
            <w:webHidden/>
          </w:rPr>
        </w:r>
        <w:r>
          <w:rPr>
            <w:webHidden/>
          </w:rPr>
          <w:fldChar w:fldCharType="separate"/>
        </w:r>
        <w:r w:rsidR="00866F80">
          <w:rPr>
            <w:webHidden/>
          </w:rPr>
          <w:t>19</w:t>
        </w:r>
        <w:r>
          <w:rPr>
            <w:webHidden/>
          </w:rPr>
          <w:fldChar w:fldCharType="end"/>
        </w:r>
      </w:hyperlink>
    </w:p>
    <w:p w:rsidR="0007192C" w:rsidRDefault="0007192C">
      <w:pPr>
        <w:pStyle w:val="TOC2"/>
        <w:rPr>
          <w:rFonts w:ascii="Calibri" w:hAnsi="Calibri"/>
          <w:szCs w:val="22"/>
          <w:lang w:eastAsia="en-GB"/>
        </w:rPr>
      </w:pPr>
      <w:hyperlink w:anchor="_Toc489545569" w:history="1">
        <w:r w:rsidRPr="001A74DF">
          <w:rPr>
            <w:rStyle w:val="Hyperlink"/>
          </w:rPr>
          <w:t>(D)</w:t>
        </w:r>
        <w:r>
          <w:rPr>
            <w:rFonts w:ascii="Calibri" w:hAnsi="Calibri"/>
            <w:szCs w:val="22"/>
            <w:lang w:eastAsia="en-GB"/>
          </w:rPr>
          <w:tab/>
        </w:r>
        <w:r w:rsidRPr="001A74DF">
          <w:rPr>
            <w:rStyle w:val="Hyperlink"/>
          </w:rPr>
          <w:t>Persons attending a police station or elsewhere voluntarily</w:t>
        </w:r>
        <w:r>
          <w:rPr>
            <w:webHidden/>
          </w:rPr>
          <w:tab/>
        </w:r>
        <w:r>
          <w:rPr>
            <w:webHidden/>
          </w:rPr>
          <w:fldChar w:fldCharType="begin"/>
        </w:r>
        <w:r>
          <w:rPr>
            <w:webHidden/>
          </w:rPr>
          <w:instrText xml:space="preserve"> PAGEREF _Toc489545569 \h </w:instrText>
        </w:r>
        <w:r>
          <w:rPr>
            <w:webHidden/>
          </w:rPr>
        </w:r>
        <w:r>
          <w:rPr>
            <w:webHidden/>
          </w:rPr>
          <w:fldChar w:fldCharType="separate"/>
        </w:r>
        <w:r w:rsidR="00866F80">
          <w:rPr>
            <w:webHidden/>
          </w:rPr>
          <w:t>19</w:t>
        </w:r>
        <w:r>
          <w:rPr>
            <w:webHidden/>
          </w:rPr>
          <w:fldChar w:fldCharType="end"/>
        </w:r>
      </w:hyperlink>
    </w:p>
    <w:p w:rsidR="0007192C" w:rsidRDefault="0007192C">
      <w:pPr>
        <w:pStyle w:val="TOC3"/>
        <w:rPr>
          <w:rFonts w:ascii="Calibri" w:hAnsi="Calibri"/>
          <w:szCs w:val="22"/>
          <w:lang w:eastAsia="en-GB"/>
        </w:rPr>
      </w:pPr>
      <w:hyperlink w:anchor="_Toc489545570" w:history="1">
        <w:r w:rsidRPr="001A74DF">
          <w:rPr>
            <w:rStyle w:val="Hyperlink"/>
            <w:i/>
            <w:highlight w:val="lightGray"/>
          </w:rPr>
          <w:t>Action if arrest becomes necessary</w:t>
        </w:r>
        <w:r>
          <w:rPr>
            <w:webHidden/>
          </w:rPr>
          <w:tab/>
        </w:r>
        <w:r>
          <w:rPr>
            <w:webHidden/>
          </w:rPr>
          <w:fldChar w:fldCharType="begin"/>
        </w:r>
        <w:r>
          <w:rPr>
            <w:webHidden/>
          </w:rPr>
          <w:instrText xml:space="preserve"> PAGEREF _Toc489545570 \h </w:instrText>
        </w:r>
        <w:r>
          <w:rPr>
            <w:webHidden/>
          </w:rPr>
        </w:r>
        <w:r>
          <w:rPr>
            <w:webHidden/>
          </w:rPr>
          <w:fldChar w:fldCharType="separate"/>
        </w:r>
        <w:r w:rsidR="00866F80">
          <w:rPr>
            <w:webHidden/>
          </w:rPr>
          <w:t>19</w:t>
        </w:r>
        <w:r>
          <w:rPr>
            <w:webHidden/>
          </w:rPr>
          <w:fldChar w:fldCharType="end"/>
        </w:r>
      </w:hyperlink>
    </w:p>
    <w:p w:rsidR="0007192C" w:rsidRDefault="0007192C">
      <w:pPr>
        <w:pStyle w:val="TOC3"/>
        <w:rPr>
          <w:rFonts w:ascii="Calibri" w:hAnsi="Calibri"/>
          <w:szCs w:val="22"/>
          <w:lang w:eastAsia="en-GB"/>
        </w:rPr>
      </w:pPr>
      <w:hyperlink w:anchor="_Toc489545571" w:history="1">
        <w:r w:rsidRPr="001A74DF">
          <w:rPr>
            <w:rStyle w:val="Hyperlink"/>
            <w:i/>
            <w:highlight w:val="lightGray"/>
          </w:rPr>
          <w:t>Information to be given when arranging a voluntary interview:</w:t>
        </w:r>
        <w:r>
          <w:rPr>
            <w:webHidden/>
          </w:rPr>
          <w:tab/>
        </w:r>
        <w:r>
          <w:rPr>
            <w:webHidden/>
          </w:rPr>
          <w:fldChar w:fldCharType="begin"/>
        </w:r>
        <w:r>
          <w:rPr>
            <w:webHidden/>
          </w:rPr>
          <w:instrText xml:space="preserve"> PAGEREF _Toc489545571 \h </w:instrText>
        </w:r>
        <w:r>
          <w:rPr>
            <w:webHidden/>
          </w:rPr>
        </w:r>
        <w:r>
          <w:rPr>
            <w:webHidden/>
          </w:rPr>
          <w:fldChar w:fldCharType="separate"/>
        </w:r>
        <w:r w:rsidR="00866F80">
          <w:rPr>
            <w:webHidden/>
          </w:rPr>
          <w:t>19</w:t>
        </w:r>
        <w:r>
          <w:rPr>
            <w:webHidden/>
          </w:rPr>
          <w:fldChar w:fldCharType="end"/>
        </w:r>
      </w:hyperlink>
    </w:p>
    <w:p w:rsidR="0007192C" w:rsidRDefault="0007192C">
      <w:pPr>
        <w:pStyle w:val="TOC3"/>
        <w:rPr>
          <w:rFonts w:ascii="Calibri" w:hAnsi="Calibri"/>
          <w:szCs w:val="22"/>
          <w:lang w:eastAsia="en-GB"/>
        </w:rPr>
      </w:pPr>
      <w:hyperlink w:anchor="_Toc489545572" w:history="1">
        <w:r w:rsidRPr="001A74DF">
          <w:rPr>
            <w:rStyle w:val="Hyperlink"/>
            <w:i/>
            <w:highlight w:val="lightGray"/>
          </w:rPr>
          <w:t>Commencement of voluntary interview – general</w:t>
        </w:r>
        <w:r>
          <w:rPr>
            <w:webHidden/>
          </w:rPr>
          <w:tab/>
        </w:r>
        <w:r>
          <w:rPr>
            <w:webHidden/>
          </w:rPr>
          <w:fldChar w:fldCharType="begin"/>
        </w:r>
        <w:r>
          <w:rPr>
            <w:webHidden/>
          </w:rPr>
          <w:instrText xml:space="preserve"> PAGEREF _Toc489545572 \h </w:instrText>
        </w:r>
        <w:r>
          <w:rPr>
            <w:webHidden/>
          </w:rPr>
        </w:r>
        <w:r>
          <w:rPr>
            <w:webHidden/>
          </w:rPr>
          <w:fldChar w:fldCharType="separate"/>
        </w:r>
        <w:r w:rsidR="00866F80">
          <w:rPr>
            <w:webHidden/>
          </w:rPr>
          <w:t>22</w:t>
        </w:r>
        <w:r>
          <w:rPr>
            <w:webHidden/>
          </w:rPr>
          <w:fldChar w:fldCharType="end"/>
        </w:r>
      </w:hyperlink>
    </w:p>
    <w:p w:rsidR="0007192C" w:rsidRDefault="0007192C">
      <w:pPr>
        <w:pStyle w:val="TOC3"/>
        <w:rPr>
          <w:rFonts w:ascii="Calibri" w:hAnsi="Calibri"/>
          <w:szCs w:val="22"/>
          <w:lang w:eastAsia="en-GB"/>
        </w:rPr>
      </w:pPr>
      <w:hyperlink w:anchor="_Toc489545573" w:history="1">
        <w:r w:rsidRPr="001A74DF">
          <w:rPr>
            <w:rStyle w:val="Hyperlink"/>
            <w:i/>
          </w:rPr>
          <w:t>Documentation</w:t>
        </w:r>
        <w:r>
          <w:rPr>
            <w:webHidden/>
          </w:rPr>
          <w:tab/>
        </w:r>
        <w:r>
          <w:rPr>
            <w:webHidden/>
          </w:rPr>
          <w:fldChar w:fldCharType="begin"/>
        </w:r>
        <w:r>
          <w:rPr>
            <w:webHidden/>
          </w:rPr>
          <w:instrText xml:space="preserve"> PAGEREF _Toc489545573 \h </w:instrText>
        </w:r>
        <w:r>
          <w:rPr>
            <w:webHidden/>
          </w:rPr>
        </w:r>
        <w:r>
          <w:rPr>
            <w:webHidden/>
          </w:rPr>
          <w:fldChar w:fldCharType="separate"/>
        </w:r>
        <w:r w:rsidR="00866F80">
          <w:rPr>
            <w:webHidden/>
          </w:rPr>
          <w:t>22</w:t>
        </w:r>
        <w:r>
          <w:rPr>
            <w:webHidden/>
          </w:rPr>
          <w:fldChar w:fldCharType="end"/>
        </w:r>
      </w:hyperlink>
    </w:p>
    <w:p w:rsidR="0007192C" w:rsidRDefault="0007192C">
      <w:pPr>
        <w:pStyle w:val="TOC2"/>
        <w:rPr>
          <w:rFonts w:ascii="Calibri" w:hAnsi="Calibri"/>
          <w:szCs w:val="22"/>
          <w:lang w:eastAsia="en-GB"/>
        </w:rPr>
      </w:pPr>
      <w:hyperlink w:anchor="_Toc489545574" w:history="1">
        <w:r w:rsidRPr="001A74DF">
          <w:rPr>
            <w:rStyle w:val="Hyperlink"/>
          </w:rPr>
          <w:t>(E)</w:t>
        </w:r>
        <w:r>
          <w:rPr>
            <w:rFonts w:ascii="Calibri" w:hAnsi="Calibri"/>
            <w:szCs w:val="22"/>
            <w:lang w:eastAsia="en-GB"/>
          </w:rPr>
          <w:tab/>
        </w:r>
        <w:r w:rsidRPr="001A74DF">
          <w:rPr>
            <w:rStyle w:val="Hyperlink"/>
          </w:rPr>
          <w:t>Persons answering street bail</w:t>
        </w:r>
        <w:r>
          <w:rPr>
            <w:webHidden/>
          </w:rPr>
          <w:tab/>
        </w:r>
        <w:r>
          <w:rPr>
            <w:webHidden/>
          </w:rPr>
          <w:fldChar w:fldCharType="begin"/>
        </w:r>
        <w:r>
          <w:rPr>
            <w:webHidden/>
          </w:rPr>
          <w:instrText xml:space="preserve"> PAGEREF _Toc489545574 \h </w:instrText>
        </w:r>
        <w:r>
          <w:rPr>
            <w:webHidden/>
          </w:rPr>
        </w:r>
        <w:r>
          <w:rPr>
            <w:webHidden/>
          </w:rPr>
          <w:fldChar w:fldCharType="separate"/>
        </w:r>
        <w:r w:rsidR="00866F80">
          <w:rPr>
            <w:webHidden/>
          </w:rPr>
          <w:t>22</w:t>
        </w:r>
        <w:r>
          <w:rPr>
            <w:webHidden/>
          </w:rPr>
          <w:fldChar w:fldCharType="end"/>
        </w:r>
      </w:hyperlink>
    </w:p>
    <w:p w:rsidR="0007192C" w:rsidRDefault="0007192C">
      <w:pPr>
        <w:pStyle w:val="TOC2"/>
        <w:rPr>
          <w:rFonts w:ascii="Calibri" w:hAnsi="Calibri"/>
          <w:szCs w:val="22"/>
          <w:lang w:eastAsia="en-GB"/>
        </w:rPr>
      </w:pPr>
      <w:hyperlink w:anchor="_Toc489545575" w:history="1">
        <w:r w:rsidRPr="001A74DF">
          <w:rPr>
            <w:rStyle w:val="Hyperlink"/>
          </w:rPr>
          <w:t>(F)</w:t>
        </w:r>
        <w:r>
          <w:rPr>
            <w:rFonts w:ascii="Calibri" w:hAnsi="Calibri"/>
            <w:szCs w:val="22"/>
            <w:lang w:eastAsia="en-GB"/>
          </w:rPr>
          <w:tab/>
        </w:r>
        <w:r w:rsidRPr="001A74DF">
          <w:rPr>
            <w:rStyle w:val="Hyperlink"/>
          </w:rPr>
          <w:t>Requirements for suspects to be informed of certain rights</w:t>
        </w:r>
        <w:r>
          <w:rPr>
            <w:webHidden/>
          </w:rPr>
          <w:tab/>
        </w:r>
        <w:r>
          <w:rPr>
            <w:webHidden/>
          </w:rPr>
          <w:fldChar w:fldCharType="begin"/>
        </w:r>
        <w:r>
          <w:rPr>
            <w:webHidden/>
          </w:rPr>
          <w:instrText xml:space="preserve"> PAGEREF _Toc489545575 \h </w:instrText>
        </w:r>
        <w:r>
          <w:rPr>
            <w:webHidden/>
          </w:rPr>
        </w:r>
        <w:r>
          <w:rPr>
            <w:webHidden/>
          </w:rPr>
          <w:fldChar w:fldCharType="separate"/>
        </w:r>
        <w:r w:rsidR="00866F80">
          <w:rPr>
            <w:webHidden/>
          </w:rPr>
          <w:t>23</w:t>
        </w:r>
        <w:r>
          <w:rPr>
            <w:webHidden/>
          </w:rPr>
          <w:fldChar w:fldCharType="end"/>
        </w:r>
      </w:hyperlink>
    </w:p>
    <w:p w:rsidR="0007192C" w:rsidRDefault="0007192C">
      <w:pPr>
        <w:pStyle w:val="TOC4"/>
        <w:rPr>
          <w:rFonts w:ascii="Calibri" w:hAnsi="Calibri"/>
          <w:b w:val="0"/>
          <w:i w:val="0"/>
          <w:lang w:eastAsia="en-GB"/>
        </w:rPr>
      </w:pPr>
      <w:hyperlink w:anchor="_Toc489545576" w:history="1">
        <w:r w:rsidRPr="001A74DF">
          <w:rPr>
            <w:rStyle w:val="Hyperlink"/>
          </w:rPr>
          <w:t>Notes for Guidance</w:t>
        </w:r>
        <w:r>
          <w:rPr>
            <w:webHidden/>
          </w:rPr>
          <w:tab/>
        </w:r>
        <w:r>
          <w:rPr>
            <w:webHidden/>
          </w:rPr>
          <w:fldChar w:fldCharType="begin"/>
        </w:r>
        <w:r>
          <w:rPr>
            <w:webHidden/>
          </w:rPr>
          <w:instrText xml:space="preserve"> PAGEREF _Toc489545576 \h </w:instrText>
        </w:r>
        <w:r>
          <w:rPr>
            <w:webHidden/>
          </w:rPr>
        </w:r>
        <w:r>
          <w:rPr>
            <w:webHidden/>
          </w:rPr>
          <w:fldChar w:fldCharType="separate"/>
        </w:r>
        <w:r w:rsidR="00866F80">
          <w:rPr>
            <w:webHidden/>
          </w:rPr>
          <w:t>23</w:t>
        </w:r>
        <w:r>
          <w:rPr>
            <w:webHidden/>
          </w:rPr>
          <w:fldChar w:fldCharType="end"/>
        </w:r>
      </w:hyperlink>
    </w:p>
    <w:p w:rsidR="0007192C" w:rsidRDefault="0007192C">
      <w:pPr>
        <w:pStyle w:val="TOC1"/>
        <w:rPr>
          <w:rFonts w:ascii="Calibri" w:hAnsi="Calibri"/>
          <w:b w:val="0"/>
          <w:szCs w:val="22"/>
          <w:lang w:eastAsia="en-GB"/>
        </w:rPr>
      </w:pPr>
      <w:hyperlink w:anchor="_Toc489545577" w:history="1">
        <w:r w:rsidRPr="001A74DF">
          <w:rPr>
            <w:rStyle w:val="Hyperlink"/>
          </w:rPr>
          <w:t>4</w:t>
        </w:r>
        <w:r>
          <w:rPr>
            <w:rFonts w:ascii="Calibri" w:hAnsi="Calibri"/>
            <w:b w:val="0"/>
            <w:szCs w:val="22"/>
            <w:lang w:eastAsia="en-GB"/>
          </w:rPr>
          <w:tab/>
        </w:r>
        <w:r w:rsidRPr="001A74DF">
          <w:rPr>
            <w:rStyle w:val="Hyperlink"/>
          </w:rPr>
          <w:t>Detainee’s property</w:t>
        </w:r>
        <w:r>
          <w:rPr>
            <w:webHidden/>
          </w:rPr>
          <w:tab/>
        </w:r>
        <w:r>
          <w:rPr>
            <w:webHidden/>
          </w:rPr>
          <w:fldChar w:fldCharType="begin"/>
        </w:r>
        <w:r>
          <w:rPr>
            <w:webHidden/>
          </w:rPr>
          <w:instrText xml:space="preserve"> PAGEREF _Toc489545577 \h </w:instrText>
        </w:r>
        <w:r>
          <w:rPr>
            <w:webHidden/>
          </w:rPr>
        </w:r>
        <w:r>
          <w:rPr>
            <w:webHidden/>
          </w:rPr>
          <w:fldChar w:fldCharType="separate"/>
        </w:r>
        <w:r w:rsidR="00866F80">
          <w:rPr>
            <w:webHidden/>
          </w:rPr>
          <w:t>25</w:t>
        </w:r>
        <w:r>
          <w:rPr>
            <w:webHidden/>
          </w:rPr>
          <w:fldChar w:fldCharType="end"/>
        </w:r>
      </w:hyperlink>
    </w:p>
    <w:p w:rsidR="0007192C" w:rsidRDefault="0007192C">
      <w:pPr>
        <w:pStyle w:val="TOC2"/>
        <w:rPr>
          <w:rFonts w:ascii="Calibri" w:hAnsi="Calibri"/>
          <w:szCs w:val="22"/>
          <w:lang w:eastAsia="en-GB"/>
        </w:rPr>
      </w:pPr>
      <w:hyperlink w:anchor="_Toc489545578" w:history="1">
        <w:r w:rsidRPr="001A74DF">
          <w:rPr>
            <w:rStyle w:val="Hyperlink"/>
          </w:rPr>
          <w:t>(A)</w:t>
        </w:r>
        <w:r>
          <w:rPr>
            <w:rFonts w:ascii="Calibri" w:hAnsi="Calibri"/>
            <w:szCs w:val="22"/>
            <w:lang w:eastAsia="en-GB"/>
          </w:rPr>
          <w:tab/>
        </w:r>
        <w:r w:rsidRPr="001A74DF">
          <w:rPr>
            <w:rStyle w:val="Hyperlink"/>
          </w:rPr>
          <w:t>Action</w:t>
        </w:r>
        <w:r>
          <w:rPr>
            <w:webHidden/>
          </w:rPr>
          <w:tab/>
        </w:r>
        <w:r>
          <w:rPr>
            <w:webHidden/>
          </w:rPr>
          <w:fldChar w:fldCharType="begin"/>
        </w:r>
        <w:r>
          <w:rPr>
            <w:webHidden/>
          </w:rPr>
          <w:instrText xml:space="preserve"> PAGEREF _Toc489545578 \h </w:instrText>
        </w:r>
        <w:r>
          <w:rPr>
            <w:webHidden/>
          </w:rPr>
        </w:r>
        <w:r>
          <w:rPr>
            <w:webHidden/>
          </w:rPr>
          <w:fldChar w:fldCharType="separate"/>
        </w:r>
        <w:r w:rsidR="00866F80">
          <w:rPr>
            <w:webHidden/>
          </w:rPr>
          <w:t>25</w:t>
        </w:r>
        <w:r>
          <w:rPr>
            <w:webHidden/>
          </w:rPr>
          <w:fldChar w:fldCharType="end"/>
        </w:r>
      </w:hyperlink>
    </w:p>
    <w:p w:rsidR="0007192C" w:rsidRDefault="0007192C">
      <w:pPr>
        <w:pStyle w:val="TOC2"/>
        <w:rPr>
          <w:rFonts w:ascii="Calibri" w:hAnsi="Calibri"/>
          <w:szCs w:val="22"/>
          <w:lang w:eastAsia="en-GB"/>
        </w:rPr>
      </w:pPr>
      <w:hyperlink w:anchor="_Toc489545579" w:history="1">
        <w:r w:rsidRPr="001A74DF">
          <w:rPr>
            <w:rStyle w:val="Hyperlink"/>
          </w:rPr>
          <w:t>(B)</w:t>
        </w:r>
        <w:r>
          <w:rPr>
            <w:rFonts w:ascii="Calibri" w:hAnsi="Calibri"/>
            <w:szCs w:val="22"/>
            <w:lang w:eastAsia="en-GB"/>
          </w:rPr>
          <w:tab/>
        </w:r>
        <w:r w:rsidRPr="001A74DF">
          <w:rPr>
            <w:rStyle w:val="Hyperlink"/>
          </w:rPr>
          <w:t>Documentation</w:t>
        </w:r>
        <w:r>
          <w:rPr>
            <w:webHidden/>
          </w:rPr>
          <w:tab/>
        </w:r>
        <w:r>
          <w:rPr>
            <w:webHidden/>
          </w:rPr>
          <w:fldChar w:fldCharType="begin"/>
        </w:r>
        <w:r>
          <w:rPr>
            <w:webHidden/>
          </w:rPr>
          <w:instrText xml:space="preserve"> PAGEREF _Toc489545579 \h </w:instrText>
        </w:r>
        <w:r>
          <w:rPr>
            <w:webHidden/>
          </w:rPr>
        </w:r>
        <w:r>
          <w:rPr>
            <w:webHidden/>
          </w:rPr>
          <w:fldChar w:fldCharType="separate"/>
        </w:r>
        <w:r w:rsidR="00866F80">
          <w:rPr>
            <w:webHidden/>
          </w:rPr>
          <w:t>25</w:t>
        </w:r>
        <w:r>
          <w:rPr>
            <w:webHidden/>
          </w:rPr>
          <w:fldChar w:fldCharType="end"/>
        </w:r>
      </w:hyperlink>
    </w:p>
    <w:p w:rsidR="0007192C" w:rsidRDefault="0007192C">
      <w:pPr>
        <w:pStyle w:val="TOC4"/>
        <w:rPr>
          <w:rFonts w:ascii="Calibri" w:hAnsi="Calibri"/>
          <w:b w:val="0"/>
          <w:i w:val="0"/>
          <w:lang w:eastAsia="en-GB"/>
        </w:rPr>
      </w:pPr>
      <w:hyperlink w:anchor="_Toc489545580" w:history="1">
        <w:r w:rsidRPr="001A74DF">
          <w:rPr>
            <w:rStyle w:val="Hyperlink"/>
          </w:rPr>
          <w:t>Notes for Guidance</w:t>
        </w:r>
        <w:r>
          <w:rPr>
            <w:webHidden/>
          </w:rPr>
          <w:tab/>
        </w:r>
        <w:r>
          <w:rPr>
            <w:webHidden/>
          </w:rPr>
          <w:fldChar w:fldCharType="begin"/>
        </w:r>
        <w:r>
          <w:rPr>
            <w:webHidden/>
          </w:rPr>
          <w:instrText xml:space="preserve"> PAGEREF _Toc489545580 \h </w:instrText>
        </w:r>
        <w:r>
          <w:rPr>
            <w:webHidden/>
          </w:rPr>
        </w:r>
        <w:r>
          <w:rPr>
            <w:webHidden/>
          </w:rPr>
          <w:fldChar w:fldCharType="separate"/>
        </w:r>
        <w:r w:rsidR="00866F80">
          <w:rPr>
            <w:webHidden/>
          </w:rPr>
          <w:t>25</w:t>
        </w:r>
        <w:r>
          <w:rPr>
            <w:webHidden/>
          </w:rPr>
          <w:fldChar w:fldCharType="end"/>
        </w:r>
      </w:hyperlink>
    </w:p>
    <w:p w:rsidR="0007192C" w:rsidRDefault="0007192C">
      <w:pPr>
        <w:pStyle w:val="TOC1"/>
        <w:rPr>
          <w:rFonts w:ascii="Calibri" w:hAnsi="Calibri"/>
          <w:b w:val="0"/>
          <w:szCs w:val="22"/>
          <w:lang w:eastAsia="en-GB"/>
        </w:rPr>
      </w:pPr>
      <w:hyperlink w:anchor="_Toc489545581" w:history="1">
        <w:r w:rsidRPr="001A74DF">
          <w:rPr>
            <w:rStyle w:val="Hyperlink"/>
          </w:rPr>
          <w:t>5</w:t>
        </w:r>
        <w:r>
          <w:rPr>
            <w:rFonts w:ascii="Calibri" w:hAnsi="Calibri"/>
            <w:b w:val="0"/>
            <w:szCs w:val="22"/>
            <w:lang w:eastAsia="en-GB"/>
          </w:rPr>
          <w:tab/>
        </w:r>
        <w:r w:rsidRPr="001A74DF">
          <w:rPr>
            <w:rStyle w:val="Hyperlink"/>
          </w:rPr>
          <w:t>Right not to be held incommunicado</w:t>
        </w:r>
        <w:r>
          <w:rPr>
            <w:webHidden/>
          </w:rPr>
          <w:tab/>
        </w:r>
        <w:r>
          <w:rPr>
            <w:webHidden/>
          </w:rPr>
          <w:fldChar w:fldCharType="begin"/>
        </w:r>
        <w:r>
          <w:rPr>
            <w:webHidden/>
          </w:rPr>
          <w:instrText xml:space="preserve"> PAGEREF _Toc489545581 \h </w:instrText>
        </w:r>
        <w:r>
          <w:rPr>
            <w:webHidden/>
          </w:rPr>
        </w:r>
        <w:r>
          <w:rPr>
            <w:webHidden/>
          </w:rPr>
          <w:fldChar w:fldCharType="separate"/>
        </w:r>
        <w:r w:rsidR="00866F80">
          <w:rPr>
            <w:webHidden/>
          </w:rPr>
          <w:t>26</w:t>
        </w:r>
        <w:r>
          <w:rPr>
            <w:webHidden/>
          </w:rPr>
          <w:fldChar w:fldCharType="end"/>
        </w:r>
      </w:hyperlink>
    </w:p>
    <w:p w:rsidR="0007192C" w:rsidRDefault="0007192C">
      <w:pPr>
        <w:pStyle w:val="TOC2"/>
        <w:rPr>
          <w:rFonts w:ascii="Calibri" w:hAnsi="Calibri"/>
          <w:szCs w:val="22"/>
          <w:lang w:eastAsia="en-GB"/>
        </w:rPr>
      </w:pPr>
      <w:hyperlink w:anchor="_Toc489545582" w:history="1">
        <w:r w:rsidRPr="001A74DF">
          <w:rPr>
            <w:rStyle w:val="Hyperlink"/>
          </w:rPr>
          <w:t>(A)</w:t>
        </w:r>
        <w:r>
          <w:rPr>
            <w:rFonts w:ascii="Calibri" w:hAnsi="Calibri"/>
            <w:szCs w:val="22"/>
            <w:lang w:eastAsia="en-GB"/>
          </w:rPr>
          <w:tab/>
        </w:r>
        <w:r w:rsidRPr="001A74DF">
          <w:rPr>
            <w:rStyle w:val="Hyperlink"/>
          </w:rPr>
          <w:t>Action</w:t>
        </w:r>
        <w:r>
          <w:rPr>
            <w:webHidden/>
          </w:rPr>
          <w:tab/>
        </w:r>
        <w:r>
          <w:rPr>
            <w:webHidden/>
          </w:rPr>
          <w:fldChar w:fldCharType="begin"/>
        </w:r>
        <w:r>
          <w:rPr>
            <w:webHidden/>
          </w:rPr>
          <w:instrText xml:space="preserve"> PAGEREF _Toc489545582 \h </w:instrText>
        </w:r>
        <w:r>
          <w:rPr>
            <w:webHidden/>
          </w:rPr>
        </w:r>
        <w:r>
          <w:rPr>
            <w:webHidden/>
          </w:rPr>
          <w:fldChar w:fldCharType="separate"/>
        </w:r>
        <w:r w:rsidR="00866F80">
          <w:rPr>
            <w:webHidden/>
          </w:rPr>
          <w:t>26</w:t>
        </w:r>
        <w:r>
          <w:rPr>
            <w:webHidden/>
          </w:rPr>
          <w:fldChar w:fldCharType="end"/>
        </w:r>
      </w:hyperlink>
    </w:p>
    <w:p w:rsidR="0007192C" w:rsidRDefault="0007192C">
      <w:pPr>
        <w:pStyle w:val="TOC2"/>
        <w:rPr>
          <w:rFonts w:ascii="Calibri" w:hAnsi="Calibri"/>
          <w:szCs w:val="22"/>
          <w:lang w:eastAsia="en-GB"/>
        </w:rPr>
      </w:pPr>
      <w:hyperlink w:anchor="_Toc489545583" w:history="1">
        <w:r w:rsidRPr="001A74DF">
          <w:rPr>
            <w:rStyle w:val="Hyperlink"/>
          </w:rPr>
          <w:t>(B)</w:t>
        </w:r>
        <w:r>
          <w:rPr>
            <w:rFonts w:ascii="Calibri" w:hAnsi="Calibri"/>
            <w:szCs w:val="22"/>
            <w:lang w:eastAsia="en-GB"/>
          </w:rPr>
          <w:tab/>
        </w:r>
        <w:r w:rsidRPr="001A74DF">
          <w:rPr>
            <w:rStyle w:val="Hyperlink"/>
          </w:rPr>
          <w:t>Documentation</w:t>
        </w:r>
        <w:r>
          <w:rPr>
            <w:webHidden/>
          </w:rPr>
          <w:tab/>
        </w:r>
        <w:r>
          <w:rPr>
            <w:webHidden/>
          </w:rPr>
          <w:fldChar w:fldCharType="begin"/>
        </w:r>
        <w:r>
          <w:rPr>
            <w:webHidden/>
          </w:rPr>
          <w:instrText xml:space="preserve"> PAGEREF _Toc489545583 \h </w:instrText>
        </w:r>
        <w:r>
          <w:rPr>
            <w:webHidden/>
          </w:rPr>
        </w:r>
        <w:r>
          <w:rPr>
            <w:webHidden/>
          </w:rPr>
          <w:fldChar w:fldCharType="separate"/>
        </w:r>
        <w:r w:rsidR="00866F80">
          <w:rPr>
            <w:webHidden/>
          </w:rPr>
          <w:t>27</w:t>
        </w:r>
        <w:r>
          <w:rPr>
            <w:webHidden/>
          </w:rPr>
          <w:fldChar w:fldCharType="end"/>
        </w:r>
      </w:hyperlink>
    </w:p>
    <w:p w:rsidR="0007192C" w:rsidRDefault="0007192C">
      <w:pPr>
        <w:pStyle w:val="TOC4"/>
        <w:rPr>
          <w:rFonts w:ascii="Calibri" w:hAnsi="Calibri"/>
          <w:b w:val="0"/>
          <w:i w:val="0"/>
          <w:lang w:eastAsia="en-GB"/>
        </w:rPr>
      </w:pPr>
      <w:hyperlink w:anchor="_Toc489545584" w:history="1">
        <w:r w:rsidRPr="001A74DF">
          <w:rPr>
            <w:rStyle w:val="Hyperlink"/>
          </w:rPr>
          <w:t>Notes for Guidance</w:t>
        </w:r>
        <w:r>
          <w:rPr>
            <w:webHidden/>
          </w:rPr>
          <w:tab/>
        </w:r>
        <w:r>
          <w:rPr>
            <w:webHidden/>
          </w:rPr>
          <w:fldChar w:fldCharType="begin"/>
        </w:r>
        <w:r>
          <w:rPr>
            <w:webHidden/>
          </w:rPr>
          <w:instrText xml:space="preserve"> PAGEREF _Toc489545584 \h </w:instrText>
        </w:r>
        <w:r>
          <w:rPr>
            <w:webHidden/>
          </w:rPr>
        </w:r>
        <w:r>
          <w:rPr>
            <w:webHidden/>
          </w:rPr>
          <w:fldChar w:fldCharType="separate"/>
        </w:r>
        <w:r w:rsidR="00866F80">
          <w:rPr>
            <w:webHidden/>
          </w:rPr>
          <w:t>27</w:t>
        </w:r>
        <w:r>
          <w:rPr>
            <w:webHidden/>
          </w:rPr>
          <w:fldChar w:fldCharType="end"/>
        </w:r>
      </w:hyperlink>
    </w:p>
    <w:p w:rsidR="0007192C" w:rsidRDefault="0007192C">
      <w:pPr>
        <w:pStyle w:val="TOC1"/>
        <w:rPr>
          <w:rFonts w:ascii="Calibri" w:hAnsi="Calibri"/>
          <w:b w:val="0"/>
          <w:szCs w:val="22"/>
          <w:lang w:eastAsia="en-GB"/>
        </w:rPr>
      </w:pPr>
      <w:hyperlink w:anchor="_Toc489545585" w:history="1">
        <w:r w:rsidRPr="001A74DF">
          <w:rPr>
            <w:rStyle w:val="Hyperlink"/>
          </w:rPr>
          <w:t>6</w:t>
        </w:r>
        <w:r>
          <w:rPr>
            <w:rFonts w:ascii="Calibri" w:hAnsi="Calibri"/>
            <w:b w:val="0"/>
            <w:szCs w:val="22"/>
            <w:lang w:eastAsia="en-GB"/>
          </w:rPr>
          <w:tab/>
        </w:r>
        <w:r w:rsidRPr="001A74DF">
          <w:rPr>
            <w:rStyle w:val="Hyperlink"/>
          </w:rPr>
          <w:t>Right to legal advice</w:t>
        </w:r>
        <w:r>
          <w:rPr>
            <w:webHidden/>
          </w:rPr>
          <w:tab/>
        </w:r>
        <w:r>
          <w:rPr>
            <w:webHidden/>
          </w:rPr>
          <w:fldChar w:fldCharType="begin"/>
        </w:r>
        <w:r>
          <w:rPr>
            <w:webHidden/>
          </w:rPr>
          <w:instrText xml:space="preserve"> PAGEREF _Toc489545585 \h </w:instrText>
        </w:r>
        <w:r>
          <w:rPr>
            <w:webHidden/>
          </w:rPr>
        </w:r>
        <w:r>
          <w:rPr>
            <w:webHidden/>
          </w:rPr>
          <w:fldChar w:fldCharType="separate"/>
        </w:r>
        <w:r w:rsidR="00866F80">
          <w:rPr>
            <w:webHidden/>
          </w:rPr>
          <w:t>27</w:t>
        </w:r>
        <w:r>
          <w:rPr>
            <w:webHidden/>
          </w:rPr>
          <w:fldChar w:fldCharType="end"/>
        </w:r>
      </w:hyperlink>
    </w:p>
    <w:p w:rsidR="0007192C" w:rsidRDefault="0007192C">
      <w:pPr>
        <w:pStyle w:val="TOC2"/>
        <w:rPr>
          <w:rFonts w:ascii="Calibri" w:hAnsi="Calibri"/>
          <w:szCs w:val="22"/>
          <w:lang w:eastAsia="en-GB"/>
        </w:rPr>
      </w:pPr>
      <w:hyperlink w:anchor="_Toc489545586" w:history="1">
        <w:r w:rsidRPr="001A74DF">
          <w:rPr>
            <w:rStyle w:val="Hyperlink"/>
          </w:rPr>
          <w:t>(A)</w:t>
        </w:r>
        <w:r>
          <w:rPr>
            <w:rFonts w:ascii="Calibri" w:hAnsi="Calibri"/>
            <w:szCs w:val="22"/>
            <w:lang w:eastAsia="en-GB"/>
          </w:rPr>
          <w:tab/>
        </w:r>
        <w:r w:rsidRPr="001A74DF">
          <w:rPr>
            <w:rStyle w:val="Hyperlink"/>
          </w:rPr>
          <w:t>Action</w:t>
        </w:r>
        <w:r>
          <w:rPr>
            <w:webHidden/>
          </w:rPr>
          <w:tab/>
        </w:r>
        <w:r>
          <w:rPr>
            <w:webHidden/>
          </w:rPr>
          <w:fldChar w:fldCharType="begin"/>
        </w:r>
        <w:r>
          <w:rPr>
            <w:webHidden/>
          </w:rPr>
          <w:instrText xml:space="preserve"> PAGEREF _Toc489545586 \h </w:instrText>
        </w:r>
        <w:r>
          <w:rPr>
            <w:webHidden/>
          </w:rPr>
        </w:r>
        <w:r>
          <w:rPr>
            <w:webHidden/>
          </w:rPr>
          <w:fldChar w:fldCharType="separate"/>
        </w:r>
        <w:r w:rsidR="00866F80">
          <w:rPr>
            <w:webHidden/>
          </w:rPr>
          <w:t>27</w:t>
        </w:r>
        <w:r>
          <w:rPr>
            <w:webHidden/>
          </w:rPr>
          <w:fldChar w:fldCharType="end"/>
        </w:r>
      </w:hyperlink>
    </w:p>
    <w:p w:rsidR="0007192C" w:rsidRDefault="0007192C">
      <w:pPr>
        <w:pStyle w:val="TOC2"/>
        <w:rPr>
          <w:rFonts w:ascii="Calibri" w:hAnsi="Calibri"/>
          <w:szCs w:val="22"/>
          <w:lang w:eastAsia="en-GB"/>
        </w:rPr>
      </w:pPr>
      <w:hyperlink w:anchor="_Toc489545587" w:history="1">
        <w:r w:rsidRPr="001A74DF">
          <w:rPr>
            <w:rStyle w:val="Hyperlink"/>
          </w:rPr>
          <w:t>(B)</w:t>
        </w:r>
        <w:r>
          <w:rPr>
            <w:rFonts w:ascii="Calibri" w:hAnsi="Calibri"/>
            <w:szCs w:val="22"/>
            <w:lang w:eastAsia="en-GB"/>
          </w:rPr>
          <w:tab/>
        </w:r>
        <w:r w:rsidRPr="001A74DF">
          <w:rPr>
            <w:rStyle w:val="Hyperlink"/>
          </w:rPr>
          <w:t>Documentation</w:t>
        </w:r>
        <w:r>
          <w:rPr>
            <w:webHidden/>
          </w:rPr>
          <w:tab/>
        </w:r>
        <w:r>
          <w:rPr>
            <w:webHidden/>
          </w:rPr>
          <w:fldChar w:fldCharType="begin"/>
        </w:r>
        <w:r>
          <w:rPr>
            <w:webHidden/>
          </w:rPr>
          <w:instrText xml:space="preserve"> PAGEREF _Toc489545587 \h </w:instrText>
        </w:r>
        <w:r>
          <w:rPr>
            <w:webHidden/>
          </w:rPr>
        </w:r>
        <w:r>
          <w:rPr>
            <w:webHidden/>
          </w:rPr>
          <w:fldChar w:fldCharType="separate"/>
        </w:r>
        <w:r w:rsidR="00866F80">
          <w:rPr>
            <w:webHidden/>
          </w:rPr>
          <w:t>30</w:t>
        </w:r>
        <w:r>
          <w:rPr>
            <w:webHidden/>
          </w:rPr>
          <w:fldChar w:fldCharType="end"/>
        </w:r>
      </w:hyperlink>
    </w:p>
    <w:p w:rsidR="0007192C" w:rsidRDefault="0007192C">
      <w:pPr>
        <w:pStyle w:val="TOC4"/>
        <w:rPr>
          <w:rFonts w:ascii="Calibri" w:hAnsi="Calibri"/>
          <w:b w:val="0"/>
          <w:i w:val="0"/>
          <w:lang w:eastAsia="en-GB"/>
        </w:rPr>
      </w:pPr>
      <w:hyperlink w:anchor="_Toc489545588" w:history="1">
        <w:r w:rsidRPr="001A74DF">
          <w:rPr>
            <w:rStyle w:val="Hyperlink"/>
          </w:rPr>
          <w:t>Notes for Guidance</w:t>
        </w:r>
        <w:r>
          <w:rPr>
            <w:webHidden/>
          </w:rPr>
          <w:tab/>
        </w:r>
        <w:r>
          <w:rPr>
            <w:webHidden/>
          </w:rPr>
          <w:fldChar w:fldCharType="begin"/>
        </w:r>
        <w:r>
          <w:rPr>
            <w:webHidden/>
          </w:rPr>
          <w:instrText xml:space="preserve"> PAGEREF _Toc489545588 \h </w:instrText>
        </w:r>
        <w:r>
          <w:rPr>
            <w:webHidden/>
          </w:rPr>
        </w:r>
        <w:r>
          <w:rPr>
            <w:webHidden/>
          </w:rPr>
          <w:fldChar w:fldCharType="separate"/>
        </w:r>
        <w:r w:rsidR="00866F80">
          <w:rPr>
            <w:webHidden/>
          </w:rPr>
          <w:t>31</w:t>
        </w:r>
        <w:r>
          <w:rPr>
            <w:webHidden/>
          </w:rPr>
          <w:fldChar w:fldCharType="end"/>
        </w:r>
      </w:hyperlink>
    </w:p>
    <w:p w:rsidR="0007192C" w:rsidRDefault="0007192C">
      <w:pPr>
        <w:pStyle w:val="TOC1"/>
        <w:rPr>
          <w:rFonts w:ascii="Calibri" w:hAnsi="Calibri"/>
          <w:b w:val="0"/>
          <w:szCs w:val="22"/>
          <w:lang w:eastAsia="en-GB"/>
        </w:rPr>
      </w:pPr>
      <w:hyperlink w:anchor="_Toc489545589" w:history="1">
        <w:r w:rsidRPr="001A74DF">
          <w:rPr>
            <w:rStyle w:val="Hyperlink"/>
          </w:rPr>
          <w:t>7</w:t>
        </w:r>
        <w:r>
          <w:rPr>
            <w:rFonts w:ascii="Calibri" w:hAnsi="Calibri"/>
            <w:b w:val="0"/>
            <w:szCs w:val="22"/>
            <w:lang w:eastAsia="en-GB"/>
          </w:rPr>
          <w:tab/>
        </w:r>
        <w:r w:rsidRPr="001A74DF">
          <w:rPr>
            <w:rStyle w:val="Hyperlink"/>
          </w:rPr>
          <w:t>Citizens of independent Commonwealth countries or foreign nationals</w:t>
        </w:r>
        <w:r>
          <w:rPr>
            <w:webHidden/>
          </w:rPr>
          <w:tab/>
        </w:r>
        <w:r>
          <w:rPr>
            <w:webHidden/>
          </w:rPr>
          <w:fldChar w:fldCharType="begin"/>
        </w:r>
        <w:r>
          <w:rPr>
            <w:webHidden/>
          </w:rPr>
          <w:instrText xml:space="preserve"> PAGEREF _Toc489545589 \h </w:instrText>
        </w:r>
        <w:r>
          <w:rPr>
            <w:webHidden/>
          </w:rPr>
        </w:r>
        <w:r>
          <w:rPr>
            <w:webHidden/>
          </w:rPr>
          <w:fldChar w:fldCharType="separate"/>
        </w:r>
        <w:r w:rsidR="00866F80">
          <w:rPr>
            <w:webHidden/>
          </w:rPr>
          <w:t>34</w:t>
        </w:r>
        <w:r>
          <w:rPr>
            <w:webHidden/>
          </w:rPr>
          <w:fldChar w:fldCharType="end"/>
        </w:r>
      </w:hyperlink>
    </w:p>
    <w:p w:rsidR="0007192C" w:rsidRDefault="0007192C">
      <w:pPr>
        <w:pStyle w:val="TOC2"/>
        <w:rPr>
          <w:rFonts w:ascii="Calibri" w:hAnsi="Calibri"/>
          <w:szCs w:val="22"/>
          <w:lang w:eastAsia="en-GB"/>
        </w:rPr>
      </w:pPr>
      <w:hyperlink w:anchor="_Toc489545590" w:history="1">
        <w:r w:rsidRPr="001A74DF">
          <w:rPr>
            <w:rStyle w:val="Hyperlink"/>
          </w:rPr>
          <w:t>(A)</w:t>
        </w:r>
        <w:r>
          <w:rPr>
            <w:rFonts w:ascii="Calibri" w:hAnsi="Calibri"/>
            <w:szCs w:val="22"/>
            <w:lang w:eastAsia="en-GB"/>
          </w:rPr>
          <w:tab/>
        </w:r>
        <w:r w:rsidRPr="001A74DF">
          <w:rPr>
            <w:rStyle w:val="Hyperlink"/>
          </w:rPr>
          <w:t>Action</w:t>
        </w:r>
        <w:r>
          <w:rPr>
            <w:webHidden/>
          </w:rPr>
          <w:tab/>
        </w:r>
        <w:r>
          <w:rPr>
            <w:webHidden/>
          </w:rPr>
          <w:fldChar w:fldCharType="begin"/>
        </w:r>
        <w:r>
          <w:rPr>
            <w:webHidden/>
          </w:rPr>
          <w:instrText xml:space="preserve"> PAGEREF _Toc489545590 \h </w:instrText>
        </w:r>
        <w:r>
          <w:rPr>
            <w:webHidden/>
          </w:rPr>
        </w:r>
        <w:r>
          <w:rPr>
            <w:webHidden/>
          </w:rPr>
          <w:fldChar w:fldCharType="separate"/>
        </w:r>
        <w:r w:rsidR="00866F80">
          <w:rPr>
            <w:webHidden/>
          </w:rPr>
          <w:t>34</w:t>
        </w:r>
        <w:r>
          <w:rPr>
            <w:webHidden/>
          </w:rPr>
          <w:fldChar w:fldCharType="end"/>
        </w:r>
      </w:hyperlink>
    </w:p>
    <w:p w:rsidR="0007192C" w:rsidRDefault="0007192C">
      <w:pPr>
        <w:pStyle w:val="TOC2"/>
        <w:rPr>
          <w:rFonts w:ascii="Calibri" w:hAnsi="Calibri"/>
          <w:szCs w:val="22"/>
          <w:lang w:eastAsia="en-GB"/>
        </w:rPr>
      </w:pPr>
      <w:hyperlink w:anchor="_Toc489545591" w:history="1">
        <w:r w:rsidRPr="001A74DF">
          <w:rPr>
            <w:rStyle w:val="Hyperlink"/>
          </w:rPr>
          <w:t>(B)</w:t>
        </w:r>
        <w:r>
          <w:rPr>
            <w:rFonts w:ascii="Calibri" w:hAnsi="Calibri"/>
            <w:szCs w:val="22"/>
            <w:lang w:eastAsia="en-GB"/>
          </w:rPr>
          <w:tab/>
        </w:r>
        <w:r w:rsidRPr="001A74DF">
          <w:rPr>
            <w:rStyle w:val="Hyperlink"/>
          </w:rPr>
          <w:t>Documentation</w:t>
        </w:r>
        <w:r>
          <w:rPr>
            <w:webHidden/>
          </w:rPr>
          <w:tab/>
        </w:r>
        <w:r>
          <w:rPr>
            <w:webHidden/>
          </w:rPr>
          <w:fldChar w:fldCharType="begin"/>
        </w:r>
        <w:r>
          <w:rPr>
            <w:webHidden/>
          </w:rPr>
          <w:instrText xml:space="preserve"> PAGEREF _Toc489545591 \h </w:instrText>
        </w:r>
        <w:r>
          <w:rPr>
            <w:webHidden/>
          </w:rPr>
        </w:r>
        <w:r>
          <w:rPr>
            <w:webHidden/>
          </w:rPr>
          <w:fldChar w:fldCharType="separate"/>
        </w:r>
        <w:r w:rsidR="00866F80">
          <w:rPr>
            <w:webHidden/>
          </w:rPr>
          <w:t>34</w:t>
        </w:r>
        <w:r>
          <w:rPr>
            <w:webHidden/>
          </w:rPr>
          <w:fldChar w:fldCharType="end"/>
        </w:r>
      </w:hyperlink>
    </w:p>
    <w:p w:rsidR="0007192C" w:rsidRDefault="0007192C">
      <w:pPr>
        <w:pStyle w:val="TOC4"/>
        <w:rPr>
          <w:rFonts w:ascii="Calibri" w:hAnsi="Calibri"/>
          <w:b w:val="0"/>
          <w:i w:val="0"/>
          <w:lang w:eastAsia="en-GB"/>
        </w:rPr>
      </w:pPr>
      <w:hyperlink w:anchor="_Toc489545592" w:history="1">
        <w:r w:rsidRPr="001A74DF">
          <w:rPr>
            <w:rStyle w:val="Hyperlink"/>
          </w:rPr>
          <w:t>Note for Guidance</w:t>
        </w:r>
        <w:r>
          <w:rPr>
            <w:webHidden/>
          </w:rPr>
          <w:tab/>
        </w:r>
        <w:r>
          <w:rPr>
            <w:webHidden/>
          </w:rPr>
          <w:fldChar w:fldCharType="begin"/>
        </w:r>
        <w:r>
          <w:rPr>
            <w:webHidden/>
          </w:rPr>
          <w:instrText xml:space="preserve"> PAGEREF _Toc489545592 \h </w:instrText>
        </w:r>
        <w:r>
          <w:rPr>
            <w:webHidden/>
          </w:rPr>
        </w:r>
        <w:r>
          <w:rPr>
            <w:webHidden/>
          </w:rPr>
          <w:fldChar w:fldCharType="separate"/>
        </w:r>
        <w:r w:rsidR="00866F80">
          <w:rPr>
            <w:webHidden/>
          </w:rPr>
          <w:t>34</w:t>
        </w:r>
        <w:r>
          <w:rPr>
            <w:webHidden/>
          </w:rPr>
          <w:fldChar w:fldCharType="end"/>
        </w:r>
      </w:hyperlink>
    </w:p>
    <w:p w:rsidR="0007192C" w:rsidRDefault="0007192C">
      <w:pPr>
        <w:pStyle w:val="TOC1"/>
        <w:rPr>
          <w:rFonts w:ascii="Calibri" w:hAnsi="Calibri"/>
          <w:b w:val="0"/>
          <w:szCs w:val="22"/>
          <w:lang w:eastAsia="en-GB"/>
        </w:rPr>
      </w:pPr>
      <w:hyperlink w:anchor="_Toc489545593" w:history="1">
        <w:r w:rsidRPr="001A74DF">
          <w:rPr>
            <w:rStyle w:val="Hyperlink"/>
          </w:rPr>
          <w:t>8</w:t>
        </w:r>
        <w:r>
          <w:rPr>
            <w:rFonts w:ascii="Calibri" w:hAnsi="Calibri"/>
            <w:b w:val="0"/>
            <w:szCs w:val="22"/>
            <w:lang w:eastAsia="en-GB"/>
          </w:rPr>
          <w:tab/>
        </w:r>
        <w:r w:rsidRPr="001A74DF">
          <w:rPr>
            <w:rStyle w:val="Hyperlink"/>
          </w:rPr>
          <w:t>Conditions of detention</w:t>
        </w:r>
        <w:r>
          <w:rPr>
            <w:webHidden/>
          </w:rPr>
          <w:tab/>
        </w:r>
        <w:r>
          <w:rPr>
            <w:webHidden/>
          </w:rPr>
          <w:fldChar w:fldCharType="begin"/>
        </w:r>
        <w:r>
          <w:rPr>
            <w:webHidden/>
          </w:rPr>
          <w:instrText xml:space="preserve"> PAGEREF _Toc489545593 \h </w:instrText>
        </w:r>
        <w:r>
          <w:rPr>
            <w:webHidden/>
          </w:rPr>
        </w:r>
        <w:r>
          <w:rPr>
            <w:webHidden/>
          </w:rPr>
          <w:fldChar w:fldCharType="separate"/>
        </w:r>
        <w:r w:rsidR="00866F80">
          <w:rPr>
            <w:webHidden/>
          </w:rPr>
          <w:t>35</w:t>
        </w:r>
        <w:r>
          <w:rPr>
            <w:webHidden/>
          </w:rPr>
          <w:fldChar w:fldCharType="end"/>
        </w:r>
      </w:hyperlink>
    </w:p>
    <w:p w:rsidR="0007192C" w:rsidRDefault="0007192C">
      <w:pPr>
        <w:pStyle w:val="TOC2"/>
        <w:rPr>
          <w:rFonts w:ascii="Calibri" w:hAnsi="Calibri"/>
          <w:szCs w:val="22"/>
          <w:lang w:eastAsia="en-GB"/>
        </w:rPr>
      </w:pPr>
      <w:hyperlink w:anchor="_Toc489545594" w:history="1">
        <w:r w:rsidRPr="001A74DF">
          <w:rPr>
            <w:rStyle w:val="Hyperlink"/>
          </w:rPr>
          <w:t>(A)</w:t>
        </w:r>
        <w:r>
          <w:rPr>
            <w:rFonts w:ascii="Calibri" w:hAnsi="Calibri"/>
            <w:szCs w:val="22"/>
            <w:lang w:eastAsia="en-GB"/>
          </w:rPr>
          <w:tab/>
        </w:r>
        <w:r w:rsidRPr="001A74DF">
          <w:rPr>
            <w:rStyle w:val="Hyperlink"/>
          </w:rPr>
          <w:t>Action</w:t>
        </w:r>
        <w:r>
          <w:rPr>
            <w:webHidden/>
          </w:rPr>
          <w:tab/>
        </w:r>
        <w:r>
          <w:rPr>
            <w:webHidden/>
          </w:rPr>
          <w:fldChar w:fldCharType="begin"/>
        </w:r>
        <w:r>
          <w:rPr>
            <w:webHidden/>
          </w:rPr>
          <w:instrText xml:space="preserve"> PAGEREF _Toc489545594 \h </w:instrText>
        </w:r>
        <w:r>
          <w:rPr>
            <w:webHidden/>
          </w:rPr>
        </w:r>
        <w:r>
          <w:rPr>
            <w:webHidden/>
          </w:rPr>
          <w:fldChar w:fldCharType="separate"/>
        </w:r>
        <w:r w:rsidR="00866F80">
          <w:rPr>
            <w:webHidden/>
          </w:rPr>
          <w:t>35</w:t>
        </w:r>
        <w:r>
          <w:rPr>
            <w:webHidden/>
          </w:rPr>
          <w:fldChar w:fldCharType="end"/>
        </w:r>
      </w:hyperlink>
    </w:p>
    <w:p w:rsidR="0007192C" w:rsidRDefault="0007192C">
      <w:pPr>
        <w:pStyle w:val="TOC2"/>
        <w:rPr>
          <w:rFonts w:ascii="Calibri" w:hAnsi="Calibri"/>
          <w:szCs w:val="22"/>
          <w:lang w:eastAsia="en-GB"/>
        </w:rPr>
      </w:pPr>
      <w:hyperlink w:anchor="_Toc489545595" w:history="1">
        <w:r w:rsidRPr="001A74DF">
          <w:rPr>
            <w:rStyle w:val="Hyperlink"/>
          </w:rPr>
          <w:t>(B)</w:t>
        </w:r>
        <w:r>
          <w:rPr>
            <w:rFonts w:ascii="Calibri" w:hAnsi="Calibri"/>
            <w:szCs w:val="22"/>
            <w:lang w:eastAsia="en-GB"/>
          </w:rPr>
          <w:tab/>
        </w:r>
        <w:r w:rsidRPr="001A74DF">
          <w:rPr>
            <w:rStyle w:val="Hyperlink"/>
          </w:rPr>
          <w:t>Documentation</w:t>
        </w:r>
        <w:r>
          <w:rPr>
            <w:webHidden/>
          </w:rPr>
          <w:tab/>
        </w:r>
        <w:r>
          <w:rPr>
            <w:webHidden/>
          </w:rPr>
          <w:fldChar w:fldCharType="begin"/>
        </w:r>
        <w:r>
          <w:rPr>
            <w:webHidden/>
          </w:rPr>
          <w:instrText xml:space="preserve"> PAGEREF _Toc489545595 \h </w:instrText>
        </w:r>
        <w:r>
          <w:rPr>
            <w:webHidden/>
          </w:rPr>
        </w:r>
        <w:r>
          <w:rPr>
            <w:webHidden/>
          </w:rPr>
          <w:fldChar w:fldCharType="separate"/>
        </w:r>
        <w:r w:rsidR="00866F80">
          <w:rPr>
            <w:webHidden/>
          </w:rPr>
          <w:t>35</w:t>
        </w:r>
        <w:r>
          <w:rPr>
            <w:webHidden/>
          </w:rPr>
          <w:fldChar w:fldCharType="end"/>
        </w:r>
      </w:hyperlink>
    </w:p>
    <w:p w:rsidR="0007192C" w:rsidRDefault="0007192C">
      <w:pPr>
        <w:pStyle w:val="TOC4"/>
        <w:rPr>
          <w:rFonts w:ascii="Calibri" w:hAnsi="Calibri"/>
          <w:b w:val="0"/>
          <w:i w:val="0"/>
          <w:lang w:eastAsia="en-GB"/>
        </w:rPr>
      </w:pPr>
      <w:hyperlink w:anchor="_Toc489545596" w:history="1">
        <w:r w:rsidRPr="001A74DF">
          <w:rPr>
            <w:rStyle w:val="Hyperlink"/>
          </w:rPr>
          <w:t>Notes for Guidance</w:t>
        </w:r>
        <w:r>
          <w:rPr>
            <w:webHidden/>
          </w:rPr>
          <w:tab/>
        </w:r>
        <w:r>
          <w:rPr>
            <w:webHidden/>
          </w:rPr>
          <w:fldChar w:fldCharType="begin"/>
        </w:r>
        <w:r>
          <w:rPr>
            <w:webHidden/>
          </w:rPr>
          <w:instrText xml:space="preserve"> PAGEREF _Toc489545596 \h </w:instrText>
        </w:r>
        <w:r>
          <w:rPr>
            <w:webHidden/>
          </w:rPr>
        </w:r>
        <w:r>
          <w:rPr>
            <w:webHidden/>
          </w:rPr>
          <w:fldChar w:fldCharType="separate"/>
        </w:r>
        <w:r w:rsidR="00866F80">
          <w:rPr>
            <w:webHidden/>
          </w:rPr>
          <w:t>35</w:t>
        </w:r>
        <w:r>
          <w:rPr>
            <w:webHidden/>
          </w:rPr>
          <w:fldChar w:fldCharType="end"/>
        </w:r>
      </w:hyperlink>
    </w:p>
    <w:p w:rsidR="0007192C" w:rsidRDefault="0007192C">
      <w:pPr>
        <w:pStyle w:val="TOC1"/>
        <w:rPr>
          <w:rFonts w:ascii="Calibri" w:hAnsi="Calibri"/>
          <w:b w:val="0"/>
          <w:szCs w:val="22"/>
          <w:lang w:eastAsia="en-GB"/>
        </w:rPr>
      </w:pPr>
      <w:hyperlink w:anchor="_Toc489545597" w:history="1">
        <w:r w:rsidRPr="001A74DF">
          <w:rPr>
            <w:rStyle w:val="Hyperlink"/>
          </w:rPr>
          <w:t>9</w:t>
        </w:r>
        <w:r>
          <w:rPr>
            <w:rFonts w:ascii="Calibri" w:hAnsi="Calibri"/>
            <w:b w:val="0"/>
            <w:szCs w:val="22"/>
            <w:lang w:eastAsia="en-GB"/>
          </w:rPr>
          <w:tab/>
        </w:r>
        <w:r w:rsidRPr="001A74DF">
          <w:rPr>
            <w:rStyle w:val="Hyperlink"/>
          </w:rPr>
          <w:t>Care an</w:t>
        </w:r>
        <w:r w:rsidRPr="001A74DF">
          <w:rPr>
            <w:rStyle w:val="Hyperlink"/>
          </w:rPr>
          <w:t>d</w:t>
        </w:r>
        <w:r w:rsidRPr="001A74DF">
          <w:rPr>
            <w:rStyle w:val="Hyperlink"/>
          </w:rPr>
          <w:t xml:space="preserve"> treatment of detained persons</w:t>
        </w:r>
        <w:r>
          <w:rPr>
            <w:webHidden/>
          </w:rPr>
          <w:tab/>
        </w:r>
        <w:r>
          <w:rPr>
            <w:webHidden/>
          </w:rPr>
          <w:fldChar w:fldCharType="begin"/>
        </w:r>
        <w:r>
          <w:rPr>
            <w:webHidden/>
          </w:rPr>
          <w:instrText xml:space="preserve"> PAGEREF _Toc489545597 \h </w:instrText>
        </w:r>
        <w:r>
          <w:rPr>
            <w:webHidden/>
          </w:rPr>
        </w:r>
        <w:r>
          <w:rPr>
            <w:webHidden/>
          </w:rPr>
          <w:fldChar w:fldCharType="separate"/>
        </w:r>
        <w:r w:rsidR="00866F80">
          <w:rPr>
            <w:webHidden/>
          </w:rPr>
          <w:t>36</w:t>
        </w:r>
        <w:r>
          <w:rPr>
            <w:webHidden/>
          </w:rPr>
          <w:fldChar w:fldCharType="end"/>
        </w:r>
      </w:hyperlink>
    </w:p>
    <w:p w:rsidR="0007192C" w:rsidRDefault="0007192C">
      <w:pPr>
        <w:pStyle w:val="TOC2"/>
        <w:rPr>
          <w:rFonts w:ascii="Calibri" w:hAnsi="Calibri"/>
          <w:szCs w:val="22"/>
          <w:lang w:eastAsia="en-GB"/>
        </w:rPr>
      </w:pPr>
      <w:hyperlink w:anchor="_Toc489545598" w:history="1">
        <w:r w:rsidRPr="001A74DF">
          <w:rPr>
            <w:rStyle w:val="Hyperlink"/>
          </w:rPr>
          <w:t>(A)</w:t>
        </w:r>
        <w:r>
          <w:rPr>
            <w:rFonts w:ascii="Calibri" w:hAnsi="Calibri"/>
            <w:szCs w:val="22"/>
            <w:lang w:eastAsia="en-GB"/>
          </w:rPr>
          <w:tab/>
        </w:r>
        <w:r w:rsidRPr="001A74DF">
          <w:rPr>
            <w:rStyle w:val="Hyperlink"/>
          </w:rPr>
          <w:t>General</w:t>
        </w:r>
        <w:r>
          <w:rPr>
            <w:webHidden/>
          </w:rPr>
          <w:tab/>
        </w:r>
        <w:r>
          <w:rPr>
            <w:webHidden/>
          </w:rPr>
          <w:fldChar w:fldCharType="begin"/>
        </w:r>
        <w:r>
          <w:rPr>
            <w:webHidden/>
          </w:rPr>
          <w:instrText xml:space="preserve"> PAGEREF _Toc489545598 \h </w:instrText>
        </w:r>
        <w:r>
          <w:rPr>
            <w:webHidden/>
          </w:rPr>
        </w:r>
        <w:r>
          <w:rPr>
            <w:webHidden/>
          </w:rPr>
          <w:fldChar w:fldCharType="separate"/>
        </w:r>
        <w:r w:rsidR="00866F80">
          <w:rPr>
            <w:webHidden/>
          </w:rPr>
          <w:t>36</w:t>
        </w:r>
        <w:r>
          <w:rPr>
            <w:webHidden/>
          </w:rPr>
          <w:fldChar w:fldCharType="end"/>
        </w:r>
      </w:hyperlink>
    </w:p>
    <w:p w:rsidR="0007192C" w:rsidRDefault="0007192C">
      <w:pPr>
        <w:pStyle w:val="TOC2"/>
        <w:rPr>
          <w:rFonts w:ascii="Calibri" w:hAnsi="Calibri"/>
          <w:szCs w:val="22"/>
          <w:lang w:eastAsia="en-GB"/>
        </w:rPr>
      </w:pPr>
      <w:hyperlink w:anchor="_Toc489545599" w:history="1">
        <w:r w:rsidRPr="001A74DF">
          <w:rPr>
            <w:rStyle w:val="Hyperlink"/>
          </w:rPr>
          <w:t>(B)</w:t>
        </w:r>
        <w:r>
          <w:rPr>
            <w:rFonts w:ascii="Calibri" w:hAnsi="Calibri"/>
            <w:szCs w:val="22"/>
            <w:lang w:eastAsia="en-GB"/>
          </w:rPr>
          <w:tab/>
        </w:r>
        <w:r w:rsidRPr="001A74DF">
          <w:rPr>
            <w:rStyle w:val="Hyperlink"/>
          </w:rPr>
          <w:t>Clinical treatment and attention</w:t>
        </w:r>
        <w:r>
          <w:rPr>
            <w:webHidden/>
          </w:rPr>
          <w:tab/>
        </w:r>
        <w:r>
          <w:rPr>
            <w:webHidden/>
          </w:rPr>
          <w:fldChar w:fldCharType="begin"/>
        </w:r>
        <w:r>
          <w:rPr>
            <w:webHidden/>
          </w:rPr>
          <w:instrText xml:space="preserve"> PAGEREF _Toc489545599 \h </w:instrText>
        </w:r>
        <w:r>
          <w:rPr>
            <w:webHidden/>
          </w:rPr>
        </w:r>
        <w:r>
          <w:rPr>
            <w:webHidden/>
          </w:rPr>
          <w:fldChar w:fldCharType="separate"/>
        </w:r>
        <w:r w:rsidR="00866F80">
          <w:rPr>
            <w:webHidden/>
          </w:rPr>
          <w:t>36</w:t>
        </w:r>
        <w:r>
          <w:rPr>
            <w:webHidden/>
          </w:rPr>
          <w:fldChar w:fldCharType="end"/>
        </w:r>
      </w:hyperlink>
    </w:p>
    <w:p w:rsidR="0007192C" w:rsidRDefault="0007192C">
      <w:pPr>
        <w:pStyle w:val="TOC2"/>
        <w:rPr>
          <w:rFonts w:ascii="Calibri" w:hAnsi="Calibri"/>
          <w:szCs w:val="22"/>
          <w:lang w:eastAsia="en-GB"/>
        </w:rPr>
      </w:pPr>
      <w:hyperlink w:anchor="_Toc489545600" w:history="1">
        <w:r w:rsidRPr="001A74DF">
          <w:rPr>
            <w:rStyle w:val="Hyperlink"/>
          </w:rPr>
          <w:t>(C)</w:t>
        </w:r>
        <w:r>
          <w:rPr>
            <w:rFonts w:ascii="Calibri" w:hAnsi="Calibri"/>
            <w:szCs w:val="22"/>
            <w:lang w:eastAsia="en-GB"/>
          </w:rPr>
          <w:tab/>
        </w:r>
        <w:r w:rsidRPr="001A74DF">
          <w:rPr>
            <w:rStyle w:val="Hyperlink"/>
          </w:rPr>
          <w:t>Documentation</w:t>
        </w:r>
        <w:r>
          <w:rPr>
            <w:webHidden/>
          </w:rPr>
          <w:tab/>
        </w:r>
        <w:r>
          <w:rPr>
            <w:webHidden/>
          </w:rPr>
          <w:fldChar w:fldCharType="begin"/>
        </w:r>
        <w:r>
          <w:rPr>
            <w:webHidden/>
          </w:rPr>
          <w:instrText xml:space="preserve"> PAGEREF _Toc489545600 \h </w:instrText>
        </w:r>
        <w:r>
          <w:rPr>
            <w:webHidden/>
          </w:rPr>
        </w:r>
        <w:r>
          <w:rPr>
            <w:webHidden/>
          </w:rPr>
          <w:fldChar w:fldCharType="separate"/>
        </w:r>
        <w:r w:rsidR="00866F80">
          <w:rPr>
            <w:webHidden/>
          </w:rPr>
          <w:t>38</w:t>
        </w:r>
        <w:r>
          <w:rPr>
            <w:webHidden/>
          </w:rPr>
          <w:fldChar w:fldCharType="end"/>
        </w:r>
      </w:hyperlink>
    </w:p>
    <w:p w:rsidR="0007192C" w:rsidRDefault="0007192C">
      <w:pPr>
        <w:pStyle w:val="TOC4"/>
        <w:rPr>
          <w:rFonts w:ascii="Calibri" w:hAnsi="Calibri"/>
          <w:b w:val="0"/>
          <w:i w:val="0"/>
          <w:lang w:eastAsia="en-GB"/>
        </w:rPr>
      </w:pPr>
      <w:hyperlink w:anchor="_Toc489545601" w:history="1">
        <w:r w:rsidRPr="001A74DF">
          <w:rPr>
            <w:rStyle w:val="Hyperlink"/>
          </w:rPr>
          <w:t>Notes for Guidance</w:t>
        </w:r>
        <w:r>
          <w:rPr>
            <w:webHidden/>
          </w:rPr>
          <w:tab/>
        </w:r>
        <w:r>
          <w:rPr>
            <w:webHidden/>
          </w:rPr>
          <w:fldChar w:fldCharType="begin"/>
        </w:r>
        <w:r>
          <w:rPr>
            <w:webHidden/>
          </w:rPr>
          <w:instrText xml:space="preserve"> PAGEREF _Toc489545601 \h </w:instrText>
        </w:r>
        <w:r>
          <w:rPr>
            <w:webHidden/>
          </w:rPr>
        </w:r>
        <w:r>
          <w:rPr>
            <w:webHidden/>
          </w:rPr>
          <w:fldChar w:fldCharType="separate"/>
        </w:r>
        <w:r w:rsidR="00866F80">
          <w:rPr>
            <w:webHidden/>
          </w:rPr>
          <w:t>38</w:t>
        </w:r>
        <w:r>
          <w:rPr>
            <w:webHidden/>
          </w:rPr>
          <w:fldChar w:fldCharType="end"/>
        </w:r>
      </w:hyperlink>
    </w:p>
    <w:p w:rsidR="0007192C" w:rsidRDefault="0007192C" w:rsidP="0007192C">
      <w:pPr>
        <w:pStyle w:val="TOC1"/>
        <w:pageBreakBefore/>
        <w:rPr>
          <w:rFonts w:ascii="Calibri" w:hAnsi="Calibri"/>
          <w:b w:val="0"/>
          <w:szCs w:val="22"/>
          <w:lang w:eastAsia="en-GB"/>
        </w:rPr>
      </w:pPr>
      <w:hyperlink w:anchor="_Toc489545602" w:history="1">
        <w:r w:rsidRPr="001A74DF">
          <w:rPr>
            <w:rStyle w:val="Hyperlink"/>
          </w:rPr>
          <w:t>10</w:t>
        </w:r>
        <w:r>
          <w:rPr>
            <w:rFonts w:ascii="Calibri" w:hAnsi="Calibri"/>
            <w:b w:val="0"/>
            <w:szCs w:val="22"/>
            <w:lang w:eastAsia="en-GB"/>
          </w:rPr>
          <w:tab/>
        </w:r>
        <w:r w:rsidRPr="001A74DF">
          <w:rPr>
            <w:rStyle w:val="Hyperlink"/>
          </w:rPr>
          <w:t>Cautions</w:t>
        </w:r>
        <w:r>
          <w:rPr>
            <w:webHidden/>
          </w:rPr>
          <w:tab/>
        </w:r>
        <w:r>
          <w:rPr>
            <w:webHidden/>
          </w:rPr>
          <w:fldChar w:fldCharType="begin"/>
        </w:r>
        <w:r>
          <w:rPr>
            <w:webHidden/>
          </w:rPr>
          <w:instrText xml:space="preserve"> PAGEREF _Toc489545602 \h </w:instrText>
        </w:r>
        <w:r>
          <w:rPr>
            <w:webHidden/>
          </w:rPr>
        </w:r>
        <w:r>
          <w:rPr>
            <w:webHidden/>
          </w:rPr>
          <w:fldChar w:fldCharType="separate"/>
        </w:r>
        <w:r w:rsidR="00866F80">
          <w:rPr>
            <w:webHidden/>
          </w:rPr>
          <w:t>39</w:t>
        </w:r>
        <w:r>
          <w:rPr>
            <w:webHidden/>
          </w:rPr>
          <w:fldChar w:fldCharType="end"/>
        </w:r>
      </w:hyperlink>
    </w:p>
    <w:p w:rsidR="0007192C" w:rsidRDefault="0007192C">
      <w:pPr>
        <w:pStyle w:val="TOC2"/>
        <w:rPr>
          <w:rFonts w:ascii="Calibri" w:hAnsi="Calibri"/>
          <w:szCs w:val="22"/>
          <w:lang w:eastAsia="en-GB"/>
        </w:rPr>
      </w:pPr>
      <w:hyperlink w:anchor="_Toc489545603" w:history="1">
        <w:r w:rsidRPr="001A74DF">
          <w:rPr>
            <w:rStyle w:val="Hyperlink"/>
          </w:rPr>
          <w:t>(A)</w:t>
        </w:r>
        <w:r>
          <w:rPr>
            <w:rFonts w:ascii="Calibri" w:hAnsi="Calibri"/>
            <w:szCs w:val="22"/>
            <w:lang w:eastAsia="en-GB"/>
          </w:rPr>
          <w:tab/>
        </w:r>
        <w:r w:rsidRPr="001A74DF">
          <w:rPr>
            <w:rStyle w:val="Hyperlink"/>
          </w:rPr>
          <w:t>When a caution must be given</w:t>
        </w:r>
        <w:r>
          <w:rPr>
            <w:webHidden/>
          </w:rPr>
          <w:tab/>
        </w:r>
        <w:r>
          <w:rPr>
            <w:webHidden/>
          </w:rPr>
          <w:fldChar w:fldCharType="begin"/>
        </w:r>
        <w:r>
          <w:rPr>
            <w:webHidden/>
          </w:rPr>
          <w:instrText xml:space="preserve"> PAGEREF _Toc489545603 \h </w:instrText>
        </w:r>
        <w:r>
          <w:rPr>
            <w:webHidden/>
          </w:rPr>
        </w:r>
        <w:r>
          <w:rPr>
            <w:webHidden/>
          </w:rPr>
          <w:fldChar w:fldCharType="separate"/>
        </w:r>
        <w:r w:rsidR="00866F80">
          <w:rPr>
            <w:webHidden/>
          </w:rPr>
          <w:t>39</w:t>
        </w:r>
        <w:r>
          <w:rPr>
            <w:webHidden/>
          </w:rPr>
          <w:fldChar w:fldCharType="end"/>
        </w:r>
      </w:hyperlink>
    </w:p>
    <w:p w:rsidR="0007192C" w:rsidRDefault="0007192C">
      <w:pPr>
        <w:pStyle w:val="TOC2"/>
        <w:rPr>
          <w:rFonts w:ascii="Calibri" w:hAnsi="Calibri"/>
          <w:szCs w:val="22"/>
          <w:lang w:eastAsia="en-GB"/>
        </w:rPr>
      </w:pPr>
      <w:hyperlink w:anchor="_Toc489545604" w:history="1">
        <w:r w:rsidRPr="001A74DF">
          <w:rPr>
            <w:rStyle w:val="Hyperlink"/>
          </w:rPr>
          <w:t>(B)</w:t>
        </w:r>
        <w:r>
          <w:rPr>
            <w:rFonts w:ascii="Calibri" w:hAnsi="Calibri"/>
            <w:szCs w:val="22"/>
            <w:lang w:eastAsia="en-GB"/>
          </w:rPr>
          <w:tab/>
        </w:r>
        <w:r w:rsidRPr="001A74DF">
          <w:rPr>
            <w:rStyle w:val="Hyperlink"/>
          </w:rPr>
          <w:t>Terms of the cautions</w:t>
        </w:r>
        <w:r>
          <w:rPr>
            <w:webHidden/>
          </w:rPr>
          <w:tab/>
        </w:r>
        <w:r>
          <w:rPr>
            <w:webHidden/>
          </w:rPr>
          <w:fldChar w:fldCharType="begin"/>
        </w:r>
        <w:r>
          <w:rPr>
            <w:webHidden/>
          </w:rPr>
          <w:instrText xml:space="preserve"> PAGEREF _Toc489545604 \h </w:instrText>
        </w:r>
        <w:r>
          <w:rPr>
            <w:webHidden/>
          </w:rPr>
        </w:r>
        <w:r>
          <w:rPr>
            <w:webHidden/>
          </w:rPr>
          <w:fldChar w:fldCharType="separate"/>
        </w:r>
        <w:r w:rsidR="00866F80">
          <w:rPr>
            <w:webHidden/>
          </w:rPr>
          <w:t>40</w:t>
        </w:r>
        <w:r>
          <w:rPr>
            <w:webHidden/>
          </w:rPr>
          <w:fldChar w:fldCharType="end"/>
        </w:r>
      </w:hyperlink>
    </w:p>
    <w:p w:rsidR="0007192C" w:rsidRDefault="0007192C">
      <w:pPr>
        <w:pStyle w:val="TOC2"/>
        <w:rPr>
          <w:rFonts w:ascii="Calibri" w:hAnsi="Calibri"/>
          <w:szCs w:val="22"/>
          <w:lang w:eastAsia="en-GB"/>
        </w:rPr>
      </w:pPr>
      <w:hyperlink w:anchor="_Toc489545605" w:history="1">
        <w:r w:rsidRPr="001A74DF">
          <w:rPr>
            <w:rStyle w:val="Hyperlink"/>
          </w:rPr>
          <w:t>(C)</w:t>
        </w:r>
        <w:r>
          <w:rPr>
            <w:rFonts w:ascii="Calibri" w:hAnsi="Calibri"/>
            <w:szCs w:val="22"/>
            <w:lang w:eastAsia="en-GB"/>
          </w:rPr>
          <w:tab/>
        </w:r>
        <w:r w:rsidRPr="001A74DF">
          <w:rPr>
            <w:rStyle w:val="Hyperlink"/>
          </w:rPr>
          <w:t>Special warnings under the Criminal Justice and Public Order Act 1994, sections 36 and 37</w:t>
        </w:r>
        <w:r>
          <w:rPr>
            <w:webHidden/>
          </w:rPr>
          <w:tab/>
        </w:r>
        <w:r>
          <w:rPr>
            <w:webHidden/>
          </w:rPr>
          <w:fldChar w:fldCharType="begin"/>
        </w:r>
        <w:r>
          <w:rPr>
            <w:webHidden/>
          </w:rPr>
          <w:instrText xml:space="preserve"> PAGEREF _Toc489545605 \h </w:instrText>
        </w:r>
        <w:r>
          <w:rPr>
            <w:webHidden/>
          </w:rPr>
        </w:r>
        <w:r>
          <w:rPr>
            <w:webHidden/>
          </w:rPr>
          <w:fldChar w:fldCharType="separate"/>
        </w:r>
        <w:r w:rsidR="00866F80">
          <w:rPr>
            <w:webHidden/>
          </w:rPr>
          <w:t>40</w:t>
        </w:r>
        <w:r>
          <w:rPr>
            <w:webHidden/>
          </w:rPr>
          <w:fldChar w:fldCharType="end"/>
        </w:r>
      </w:hyperlink>
    </w:p>
    <w:p w:rsidR="0007192C" w:rsidRDefault="0007192C">
      <w:pPr>
        <w:pStyle w:val="TOC2"/>
        <w:rPr>
          <w:rFonts w:ascii="Calibri" w:hAnsi="Calibri"/>
          <w:szCs w:val="22"/>
          <w:lang w:eastAsia="en-GB"/>
        </w:rPr>
      </w:pPr>
      <w:hyperlink w:anchor="_Toc489545606" w:history="1">
        <w:r w:rsidRPr="001A74DF">
          <w:rPr>
            <w:rStyle w:val="Hyperlink"/>
          </w:rPr>
          <w:t>(D)</w:t>
        </w:r>
        <w:r>
          <w:rPr>
            <w:rFonts w:ascii="Calibri" w:hAnsi="Calibri"/>
            <w:szCs w:val="22"/>
            <w:lang w:eastAsia="en-GB"/>
          </w:rPr>
          <w:tab/>
        </w:r>
        <w:r w:rsidRPr="001A74DF">
          <w:rPr>
            <w:rStyle w:val="Hyperlink"/>
          </w:rPr>
          <w:t>Juveniles and persons who are mentally disordered or otherwise mentally vulnerable</w:t>
        </w:r>
        <w:r>
          <w:rPr>
            <w:webHidden/>
          </w:rPr>
          <w:tab/>
        </w:r>
        <w:r>
          <w:rPr>
            <w:webHidden/>
          </w:rPr>
          <w:fldChar w:fldCharType="begin"/>
        </w:r>
        <w:r>
          <w:rPr>
            <w:webHidden/>
          </w:rPr>
          <w:instrText xml:space="preserve"> PAGEREF _Toc489545606 \h </w:instrText>
        </w:r>
        <w:r>
          <w:rPr>
            <w:webHidden/>
          </w:rPr>
        </w:r>
        <w:r>
          <w:rPr>
            <w:webHidden/>
          </w:rPr>
          <w:fldChar w:fldCharType="separate"/>
        </w:r>
        <w:r w:rsidR="00866F80">
          <w:rPr>
            <w:webHidden/>
          </w:rPr>
          <w:t>41</w:t>
        </w:r>
        <w:r>
          <w:rPr>
            <w:webHidden/>
          </w:rPr>
          <w:fldChar w:fldCharType="end"/>
        </w:r>
      </w:hyperlink>
    </w:p>
    <w:p w:rsidR="0007192C" w:rsidRDefault="0007192C">
      <w:pPr>
        <w:pStyle w:val="TOC2"/>
        <w:rPr>
          <w:rFonts w:ascii="Calibri" w:hAnsi="Calibri"/>
          <w:szCs w:val="22"/>
          <w:lang w:eastAsia="en-GB"/>
        </w:rPr>
      </w:pPr>
      <w:hyperlink w:anchor="_Toc489545607" w:history="1">
        <w:r w:rsidRPr="001A74DF">
          <w:rPr>
            <w:rStyle w:val="Hyperlink"/>
          </w:rPr>
          <w:t>(E)</w:t>
        </w:r>
        <w:r>
          <w:rPr>
            <w:rFonts w:ascii="Calibri" w:hAnsi="Calibri"/>
            <w:szCs w:val="22"/>
            <w:lang w:eastAsia="en-GB"/>
          </w:rPr>
          <w:tab/>
        </w:r>
        <w:r w:rsidRPr="001A74DF">
          <w:rPr>
            <w:rStyle w:val="Hyperlink"/>
          </w:rPr>
          <w:t>Documentation</w:t>
        </w:r>
        <w:r>
          <w:rPr>
            <w:webHidden/>
          </w:rPr>
          <w:tab/>
        </w:r>
        <w:r>
          <w:rPr>
            <w:webHidden/>
          </w:rPr>
          <w:fldChar w:fldCharType="begin"/>
        </w:r>
        <w:r>
          <w:rPr>
            <w:webHidden/>
          </w:rPr>
          <w:instrText xml:space="preserve"> PAGEREF _Toc489545607 \h </w:instrText>
        </w:r>
        <w:r>
          <w:rPr>
            <w:webHidden/>
          </w:rPr>
        </w:r>
        <w:r>
          <w:rPr>
            <w:webHidden/>
          </w:rPr>
          <w:fldChar w:fldCharType="separate"/>
        </w:r>
        <w:r w:rsidR="00866F80">
          <w:rPr>
            <w:webHidden/>
          </w:rPr>
          <w:t>41</w:t>
        </w:r>
        <w:r>
          <w:rPr>
            <w:webHidden/>
          </w:rPr>
          <w:fldChar w:fldCharType="end"/>
        </w:r>
      </w:hyperlink>
    </w:p>
    <w:p w:rsidR="0007192C" w:rsidRDefault="0007192C">
      <w:pPr>
        <w:pStyle w:val="TOC4"/>
        <w:rPr>
          <w:rFonts w:ascii="Calibri" w:hAnsi="Calibri"/>
          <w:b w:val="0"/>
          <w:i w:val="0"/>
          <w:lang w:eastAsia="en-GB"/>
        </w:rPr>
      </w:pPr>
      <w:hyperlink w:anchor="_Toc489545608" w:history="1">
        <w:r w:rsidRPr="001A74DF">
          <w:rPr>
            <w:rStyle w:val="Hyperlink"/>
          </w:rPr>
          <w:t>Notes for Guidance</w:t>
        </w:r>
        <w:r>
          <w:rPr>
            <w:webHidden/>
          </w:rPr>
          <w:tab/>
        </w:r>
        <w:r>
          <w:rPr>
            <w:webHidden/>
          </w:rPr>
          <w:fldChar w:fldCharType="begin"/>
        </w:r>
        <w:r>
          <w:rPr>
            <w:webHidden/>
          </w:rPr>
          <w:instrText xml:space="preserve"> PAGEREF _Toc489545608 \h </w:instrText>
        </w:r>
        <w:r>
          <w:rPr>
            <w:webHidden/>
          </w:rPr>
        </w:r>
        <w:r>
          <w:rPr>
            <w:webHidden/>
          </w:rPr>
          <w:fldChar w:fldCharType="separate"/>
        </w:r>
        <w:r w:rsidR="00866F80">
          <w:rPr>
            <w:webHidden/>
          </w:rPr>
          <w:t>41</w:t>
        </w:r>
        <w:r>
          <w:rPr>
            <w:webHidden/>
          </w:rPr>
          <w:fldChar w:fldCharType="end"/>
        </w:r>
      </w:hyperlink>
    </w:p>
    <w:p w:rsidR="0007192C" w:rsidRDefault="0007192C">
      <w:pPr>
        <w:pStyle w:val="TOC1"/>
        <w:rPr>
          <w:rFonts w:ascii="Calibri" w:hAnsi="Calibri"/>
          <w:b w:val="0"/>
          <w:szCs w:val="22"/>
          <w:lang w:eastAsia="en-GB"/>
        </w:rPr>
      </w:pPr>
      <w:hyperlink w:anchor="_Toc489545609" w:history="1">
        <w:r w:rsidRPr="001A74DF">
          <w:rPr>
            <w:rStyle w:val="Hyperlink"/>
          </w:rPr>
          <w:t>11</w:t>
        </w:r>
        <w:r>
          <w:rPr>
            <w:rFonts w:ascii="Calibri" w:hAnsi="Calibri"/>
            <w:b w:val="0"/>
            <w:szCs w:val="22"/>
            <w:lang w:eastAsia="en-GB"/>
          </w:rPr>
          <w:tab/>
        </w:r>
        <w:r w:rsidRPr="001A74DF">
          <w:rPr>
            <w:rStyle w:val="Hyperlink"/>
          </w:rPr>
          <w:t>Interviews - general</w:t>
        </w:r>
        <w:r>
          <w:rPr>
            <w:webHidden/>
          </w:rPr>
          <w:tab/>
        </w:r>
        <w:r>
          <w:rPr>
            <w:webHidden/>
          </w:rPr>
          <w:fldChar w:fldCharType="begin"/>
        </w:r>
        <w:r>
          <w:rPr>
            <w:webHidden/>
          </w:rPr>
          <w:instrText xml:space="preserve"> PAGEREF _Toc489545609 \h </w:instrText>
        </w:r>
        <w:r>
          <w:rPr>
            <w:webHidden/>
          </w:rPr>
        </w:r>
        <w:r>
          <w:rPr>
            <w:webHidden/>
          </w:rPr>
          <w:fldChar w:fldCharType="separate"/>
        </w:r>
        <w:r w:rsidR="00866F80">
          <w:rPr>
            <w:webHidden/>
          </w:rPr>
          <w:t>42</w:t>
        </w:r>
        <w:r>
          <w:rPr>
            <w:webHidden/>
          </w:rPr>
          <w:fldChar w:fldCharType="end"/>
        </w:r>
      </w:hyperlink>
    </w:p>
    <w:p w:rsidR="0007192C" w:rsidRDefault="0007192C">
      <w:pPr>
        <w:pStyle w:val="TOC2"/>
        <w:rPr>
          <w:rFonts w:ascii="Calibri" w:hAnsi="Calibri"/>
          <w:szCs w:val="22"/>
          <w:lang w:eastAsia="en-GB"/>
        </w:rPr>
      </w:pPr>
      <w:hyperlink w:anchor="_Toc489545610" w:history="1">
        <w:r w:rsidRPr="001A74DF">
          <w:rPr>
            <w:rStyle w:val="Hyperlink"/>
          </w:rPr>
          <w:t>(A)</w:t>
        </w:r>
        <w:r>
          <w:rPr>
            <w:rFonts w:ascii="Calibri" w:hAnsi="Calibri"/>
            <w:szCs w:val="22"/>
            <w:lang w:eastAsia="en-GB"/>
          </w:rPr>
          <w:tab/>
        </w:r>
        <w:r w:rsidRPr="001A74DF">
          <w:rPr>
            <w:rStyle w:val="Hyperlink"/>
          </w:rPr>
          <w:t>Action</w:t>
        </w:r>
        <w:r>
          <w:rPr>
            <w:webHidden/>
          </w:rPr>
          <w:tab/>
        </w:r>
        <w:r>
          <w:rPr>
            <w:webHidden/>
          </w:rPr>
          <w:fldChar w:fldCharType="begin"/>
        </w:r>
        <w:r>
          <w:rPr>
            <w:webHidden/>
          </w:rPr>
          <w:instrText xml:space="preserve"> PAGEREF _Toc489545610 \h </w:instrText>
        </w:r>
        <w:r>
          <w:rPr>
            <w:webHidden/>
          </w:rPr>
        </w:r>
        <w:r>
          <w:rPr>
            <w:webHidden/>
          </w:rPr>
          <w:fldChar w:fldCharType="separate"/>
        </w:r>
        <w:r w:rsidR="00866F80">
          <w:rPr>
            <w:webHidden/>
          </w:rPr>
          <w:t>42</w:t>
        </w:r>
        <w:r>
          <w:rPr>
            <w:webHidden/>
          </w:rPr>
          <w:fldChar w:fldCharType="end"/>
        </w:r>
      </w:hyperlink>
    </w:p>
    <w:p w:rsidR="0007192C" w:rsidRDefault="0007192C">
      <w:pPr>
        <w:pStyle w:val="TOC2"/>
        <w:rPr>
          <w:rFonts w:ascii="Calibri" w:hAnsi="Calibri"/>
          <w:szCs w:val="22"/>
          <w:lang w:eastAsia="en-GB"/>
        </w:rPr>
      </w:pPr>
      <w:hyperlink w:anchor="_Toc489545611" w:history="1">
        <w:r w:rsidRPr="001A74DF">
          <w:rPr>
            <w:rStyle w:val="Hyperlink"/>
          </w:rPr>
          <w:t>(B)</w:t>
        </w:r>
        <w:r>
          <w:rPr>
            <w:rFonts w:ascii="Calibri" w:hAnsi="Calibri"/>
            <w:szCs w:val="22"/>
            <w:lang w:eastAsia="en-GB"/>
          </w:rPr>
          <w:tab/>
        </w:r>
        <w:r w:rsidRPr="001A74DF">
          <w:rPr>
            <w:rStyle w:val="Hyperlink"/>
          </w:rPr>
          <w:t>Interview records</w:t>
        </w:r>
        <w:r>
          <w:rPr>
            <w:webHidden/>
          </w:rPr>
          <w:tab/>
        </w:r>
        <w:r>
          <w:rPr>
            <w:webHidden/>
          </w:rPr>
          <w:fldChar w:fldCharType="begin"/>
        </w:r>
        <w:r>
          <w:rPr>
            <w:webHidden/>
          </w:rPr>
          <w:instrText xml:space="preserve"> PAGEREF _Toc489545611 \h </w:instrText>
        </w:r>
        <w:r>
          <w:rPr>
            <w:webHidden/>
          </w:rPr>
        </w:r>
        <w:r>
          <w:rPr>
            <w:webHidden/>
          </w:rPr>
          <w:fldChar w:fldCharType="separate"/>
        </w:r>
        <w:r w:rsidR="00866F80">
          <w:rPr>
            <w:webHidden/>
          </w:rPr>
          <w:t>43</w:t>
        </w:r>
        <w:r>
          <w:rPr>
            <w:webHidden/>
          </w:rPr>
          <w:fldChar w:fldCharType="end"/>
        </w:r>
      </w:hyperlink>
    </w:p>
    <w:p w:rsidR="0007192C" w:rsidRDefault="0007192C">
      <w:pPr>
        <w:pStyle w:val="TOC2"/>
        <w:rPr>
          <w:rFonts w:ascii="Calibri" w:hAnsi="Calibri"/>
          <w:szCs w:val="22"/>
          <w:lang w:eastAsia="en-GB"/>
        </w:rPr>
      </w:pPr>
      <w:hyperlink w:anchor="_Toc489545612" w:history="1">
        <w:r w:rsidRPr="001A74DF">
          <w:rPr>
            <w:rStyle w:val="Hyperlink"/>
          </w:rPr>
          <w:t>(C)</w:t>
        </w:r>
        <w:r>
          <w:rPr>
            <w:rFonts w:ascii="Calibri" w:hAnsi="Calibri"/>
            <w:szCs w:val="22"/>
            <w:lang w:eastAsia="en-GB"/>
          </w:rPr>
          <w:tab/>
        </w:r>
        <w:r w:rsidRPr="001A74DF">
          <w:rPr>
            <w:rStyle w:val="Hyperlink"/>
          </w:rPr>
          <w:t xml:space="preserve">Juveniles and </w:t>
        </w:r>
        <w:r w:rsidRPr="001A74DF">
          <w:rPr>
            <w:rStyle w:val="Hyperlink"/>
            <w:highlight w:val="lightGray"/>
          </w:rPr>
          <w:t>vulnerable adults</w:t>
        </w:r>
        <w:r>
          <w:rPr>
            <w:webHidden/>
          </w:rPr>
          <w:tab/>
        </w:r>
        <w:r>
          <w:rPr>
            <w:webHidden/>
          </w:rPr>
          <w:fldChar w:fldCharType="begin"/>
        </w:r>
        <w:r>
          <w:rPr>
            <w:webHidden/>
          </w:rPr>
          <w:instrText xml:space="preserve"> PAGEREF _Toc489545612 \h </w:instrText>
        </w:r>
        <w:r>
          <w:rPr>
            <w:webHidden/>
          </w:rPr>
        </w:r>
        <w:r>
          <w:rPr>
            <w:webHidden/>
          </w:rPr>
          <w:fldChar w:fldCharType="separate"/>
        </w:r>
        <w:r w:rsidR="00866F80">
          <w:rPr>
            <w:webHidden/>
          </w:rPr>
          <w:t>44</w:t>
        </w:r>
        <w:r>
          <w:rPr>
            <w:webHidden/>
          </w:rPr>
          <w:fldChar w:fldCharType="end"/>
        </w:r>
      </w:hyperlink>
    </w:p>
    <w:p w:rsidR="0007192C" w:rsidRDefault="0007192C">
      <w:pPr>
        <w:pStyle w:val="TOC2"/>
        <w:rPr>
          <w:rFonts w:ascii="Calibri" w:hAnsi="Calibri"/>
          <w:szCs w:val="22"/>
          <w:lang w:eastAsia="en-GB"/>
        </w:rPr>
      </w:pPr>
      <w:hyperlink w:anchor="_Toc489545613" w:history="1">
        <w:r w:rsidRPr="001A74DF">
          <w:rPr>
            <w:rStyle w:val="Hyperlink"/>
          </w:rPr>
          <w:t>(D)</w:t>
        </w:r>
        <w:r>
          <w:rPr>
            <w:rFonts w:ascii="Calibri" w:hAnsi="Calibri"/>
            <w:szCs w:val="22"/>
            <w:lang w:eastAsia="en-GB"/>
          </w:rPr>
          <w:tab/>
        </w:r>
        <w:r w:rsidRPr="001A74DF">
          <w:rPr>
            <w:rStyle w:val="Hyperlink"/>
          </w:rPr>
          <w:t>Vulnerable suspects - urgent interviews at police stations</w:t>
        </w:r>
        <w:r>
          <w:rPr>
            <w:webHidden/>
          </w:rPr>
          <w:tab/>
        </w:r>
        <w:r>
          <w:rPr>
            <w:webHidden/>
          </w:rPr>
          <w:fldChar w:fldCharType="begin"/>
        </w:r>
        <w:r>
          <w:rPr>
            <w:webHidden/>
          </w:rPr>
          <w:instrText xml:space="preserve"> PAGEREF _Toc489545613 \h </w:instrText>
        </w:r>
        <w:r>
          <w:rPr>
            <w:webHidden/>
          </w:rPr>
        </w:r>
        <w:r>
          <w:rPr>
            <w:webHidden/>
          </w:rPr>
          <w:fldChar w:fldCharType="separate"/>
        </w:r>
        <w:r w:rsidR="00866F80">
          <w:rPr>
            <w:webHidden/>
          </w:rPr>
          <w:t>45</w:t>
        </w:r>
        <w:r>
          <w:rPr>
            <w:webHidden/>
          </w:rPr>
          <w:fldChar w:fldCharType="end"/>
        </w:r>
      </w:hyperlink>
    </w:p>
    <w:p w:rsidR="0007192C" w:rsidRDefault="0007192C">
      <w:pPr>
        <w:pStyle w:val="TOC2"/>
        <w:rPr>
          <w:rFonts w:ascii="Calibri" w:hAnsi="Calibri"/>
          <w:szCs w:val="22"/>
          <w:lang w:eastAsia="en-GB"/>
        </w:rPr>
      </w:pPr>
      <w:hyperlink w:anchor="_Toc489545614" w:history="1">
        <w:r w:rsidRPr="001A74DF">
          <w:rPr>
            <w:rStyle w:val="Hyperlink"/>
            <w:highlight w:val="lightGray"/>
          </w:rPr>
          <w:t>(E)</w:t>
        </w:r>
        <w:r>
          <w:rPr>
            <w:rFonts w:ascii="Calibri" w:hAnsi="Calibri"/>
            <w:szCs w:val="22"/>
            <w:lang w:eastAsia="en-GB"/>
          </w:rPr>
          <w:tab/>
        </w:r>
        <w:r w:rsidRPr="001A74DF">
          <w:rPr>
            <w:rStyle w:val="Hyperlink"/>
            <w:highlight w:val="lightGray"/>
          </w:rPr>
          <w:t>Conduct and recording of Interviews at police stations - use of live link</w:t>
        </w:r>
        <w:r>
          <w:rPr>
            <w:webHidden/>
          </w:rPr>
          <w:tab/>
        </w:r>
        <w:r>
          <w:rPr>
            <w:webHidden/>
          </w:rPr>
          <w:fldChar w:fldCharType="begin"/>
        </w:r>
        <w:r>
          <w:rPr>
            <w:webHidden/>
          </w:rPr>
          <w:instrText xml:space="preserve"> PAGEREF _Toc489545614 \h </w:instrText>
        </w:r>
        <w:r>
          <w:rPr>
            <w:webHidden/>
          </w:rPr>
        </w:r>
        <w:r>
          <w:rPr>
            <w:webHidden/>
          </w:rPr>
          <w:fldChar w:fldCharType="separate"/>
        </w:r>
        <w:r w:rsidR="00866F80">
          <w:rPr>
            <w:webHidden/>
          </w:rPr>
          <w:t>45</w:t>
        </w:r>
        <w:r>
          <w:rPr>
            <w:webHidden/>
          </w:rPr>
          <w:fldChar w:fldCharType="end"/>
        </w:r>
      </w:hyperlink>
    </w:p>
    <w:p w:rsidR="0007192C" w:rsidRDefault="0007192C">
      <w:pPr>
        <w:pStyle w:val="TOC4"/>
        <w:rPr>
          <w:rFonts w:ascii="Calibri" w:hAnsi="Calibri"/>
          <w:b w:val="0"/>
          <w:i w:val="0"/>
          <w:lang w:eastAsia="en-GB"/>
        </w:rPr>
      </w:pPr>
      <w:hyperlink w:anchor="_Toc489545615" w:history="1">
        <w:r w:rsidRPr="001A74DF">
          <w:rPr>
            <w:rStyle w:val="Hyperlink"/>
          </w:rPr>
          <w:t>Notes for Guidance</w:t>
        </w:r>
        <w:r>
          <w:rPr>
            <w:webHidden/>
          </w:rPr>
          <w:tab/>
        </w:r>
        <w:r>
          <w:rPr>
            <w:webHidden/>
          </w:rPr>
          <w:fldChar w:fldCharType="begin"/>
        </w:r>
        <w:r>
          <w:rPr>
            <w:webHidden/>
          </w:rPr>
          <w:instrText xml:space="preserve"> PAGEREF _Toc489545615 \h </w:instrText>
        </w:r>
        <w:r>
          <w:rPr>
            <w:webHidden/>
          </w:rPr>
        </w:r>
        <w:r>
          <w:rPr>
            <w:webHidden/>
          </w:rPr>
          <w:fldChar w:fldCharType="separate"/>
        </w:r>
        <w:r w:rsidR="00866F80">
          <w:rPr>
            <w:webHidden/>
          </w:rPr>
          <w:t>45</w:t>
        </w:r>
        <w:r>
          <w:rPr>
            <w:webHidden/>
          </w:rPr>
          <w:fldChar w:fldCharType="end"/>
        </w:r>
      </w:hyperlink>
    </w:p>
    <w:p w:rsidR="0007192C" w:rsidRDefault="0007192C">
      <w:pPr>
        <w:pStyle w:val="TOC1"/>
        <w:rPr>
          <w:rFonts w:ascii="Calibri" w:hAnsi="Calibri"/>
          <w:b w:val="0"/>
          <w:szCs w:val="22"/>
          <w:lang w:eastAsia="en-GB"/>
        </w:rPr>
      </w:pPr>
      <w:hyperlink w:anchor="_Toc489545616" w:history="1">
        <w:r w:rsidRPr="001A74DF">
          <w:rPr>
            <w:rStyle w:val="Hyperlink"/>
          </w:rPr>
          <w:t>12</w:t>
        </w:r>
        <w:r>
          <w:rPr>
            <w:rFonts w:ascii="Calibri" w:hAnsi="Calibri"/>
            <w:b w:val="0"/>
            <w:szCs w:val="22"/>
            <w:lang w:eastAsia="en-GB"/>
          </w:rPr>
          <w:tab/>
        </w:r>
        <w:r w:rsidRPr="001A74DF">
          <w:rPr>
            <w:rStyle w:val="Hyperlink"/>
          </w:rPr>
          <w:t>Interviews in police stations</w:t>
        </w:r>
        <w:r>
          <w:rPr>
            <w:webHidden/>
          </w:rPr>
          <w:tab/>
        </w:r>
        <w:r>
          <w:rPr>
            <w:webHidden/>
          </w:rPr>
          <w:fldChar w:fldCharType="begin"/>
        </w:r>
        <w:r>
          <w:rPr>
            <w:webHidden/>
          </w:rPr>
          <w:instrText xml:space="preserve"> PAGEREF _Toc489545616 \h </w:instrText>
        </w:r>
        <w:r>
          <w:rPr>
            <w:webHidden/>
          </w:rPr>
        </w:r>
        <w:r>
          <w:rPr>
            <w:webHidden/>
          </w:rPr>
          <w:fldChar w:fldCharType="separate"/>
        </w:r>
        <w:r w:rsidR="00866F80">
          <w:rPr>
            <w:webHidden/>
          </w:rPr>
          <w:t>47</w:t>
        </w:r>
        <w:r>
          <w:rPr>
            <w:webHidden/>
          </w:rPr>
          <w:fldChar w:fldCharType="end"/>
        </w:r>
      </w:hyperlink>
    </w:p>
    <w:p w:rsidR="0007192C" w:rsidRDefault="0007192C">
      <w:pPr>
        <w:pStyle w:val="TOC2"/>
        <w:rPr>
          <w:rFonts w:ascii="Calibri" w:hAnsi="Calibri"/>
          <w:szCs w:val="22"/>
          <w:lang w:eastAsia="en-GB"/>
        </w:rPr>
      </w:pPr>
      <w:hyperlink w:anchor="_Toc489545617" w:history="1">
        <w:r w:rsidRPr="001A74DF">
          <w:rPr>
            <w:rStyle w:val="Hyperlink"/>
          </w:rPr>
          <w:t>(A)</w:t>
        </w:r>
        <w:r>
          <w:rPr>
            <w:rFonts w:ascii="Calibri" w:hAnsi="Calibri"/>
            <w:szCs w:val="22"/>
            <w:lang w:eastAsia="en-GB"/>
          </w:rPr>
          <w:tab/>
        </w:r>
        <w:r w:rsidRPr="001A74DF">
          <w:rPr>
            <w:rStyle w:val="Hyperlink"/>
          </w:rPr>
          <w:t>Action</w:t>
        </w:r>
        <w:r>
          <w:rPr>
            <w:webHidden/>
          </w:rPr>
          <w:tab/>
        </w:r>
        <w:r>
          <w:rPr>
            <w:webHidden/>
          </w:rPr>
          <w:fldChar w:fldCharType="begin"/>
        </w:r>
        <w:r>
          <w:rPr>
            <w:webHidden/>
          </w:rPr>
          <w:instrText xml:space="preserve"> PAGEREF _Toc489545617 \h </w:instrText>
        </w:r>
        <w:r>
          <w:rPr>
            <w:webHidden/>
          </w:rPr>
        </w:r>
        <w:r>
          <w:rPr>
            <w:webHidden/>
          </w:rPr>
          <w:fldChar w:fldCharType="separate"/>
        </w:r>
        <w:r w:rsidR="00866F80">
          <w:rPr>
            <w:webHidden/>
          </w:rPr>
          <w:t>47</w:t>
        </w:r>
        <w:r>
          <w:rPr>
            <w:webHidden/>
          </w:rPr>
          <w:fldChar w:fldCharType="end"/>
        </w:r>
      </w:hyperlink>
    </w:p>
    <w:p w:rsidR="0007192C" w:rsidRDefault="0007192C">
      <w:pPr>
        <w:pStyle w:val="TOC3"/>
        <w:rPr>
          <w:rFonts w:ascii="Calibri" w:hAnsi="Calibri"/>
          <w:szCs w:val="22"/>
          <w:lang w:eastAsia="en-GB"/>
        </w:rPr>
      </w:pPr>
      <w:hyperlink w:anchor="_Toc489545618" w:history="1">
        <w:r w:rsidRPr="001A74DF">
          <w:rPr>
            <w:rStyle w:val="Hyperlink"/>
            <w:i/>
            <w:highlight w:val="lightGray"/>
          </w:rPr>
          <w:t>When interviewer and suspect are present at the same police station</w:t>
        </w:r>
        <w:r>
          <w:rPr>
            <w:webHidden/>
          </w:rPr>
          <w:tab/>
        </w:r>
        <w:r>
          <w:rPr>
            <w:webHidden/>
          </w:rPr>
          <w:fldChar w:fldCharType="begin"/>
        </w:r>
        <w:r>
          <w:rPr>
            <w:webHidden/>
          </w:rPr>
          <w:instrText xml:space="preserve"> PAGEREF _Toc489545618 \h </w:instrText>
        </w:r>
        <w:r>
          <w:rPr>
            <w:webHidden/>
          </w:rPr>
        </w:r>
        <w:r>
          <w:rPr>
            <w:webHidden/>
          </w:rPr>
          <w:fldChar w:fldCharType="separate"/>
        </w:r>
        <w:r w:rsidR="00866F80">
          <w:rPr>
            <w:webHidden/>
          </w:rPr>
          <w:t>47</w:t>
        </w:r>
        <w:r>
          <w:rPr>
            <w:webHidden/>
          </w:rPr>
          <w:fldChar w:fldCharType="end"/>
        </w:r>
      </w:hyperlink>
    </w:p>
    <w:p w:rsidR="0007192C" w:rsidRDefault="0007192C">
      <w:pPr>
        <w:pStyle w:val="TOC3"/>
        <w:rPr>
          <w:rFonts w:ascii="Calibri" w:hAnsi="Calibri"/>
          <w:szCs w:val="22"/>
          <w:lang w:eastAsia="en-GB"/>
        </w:rPr>
      </w:pPr>
      <w:hyperlink w:anchor="_Toc489545619" w:history="1">
        <w:r w:rsidRPr="001A74DF">
          <w:rPr>
            <w:rStyle w:val="Hyperlink"/>
            <w:i/>
            <w:highlight w:val="lightGray"/>
          </w:rPr>
          <w:t>Interviewer not present at the same station as the detainee– use of live link</w:t>
        </w:r>
        <w:r>
          <w:rPr>
            <w:webHidden/>
          </w:rPr>
          <w:tab/>
        </w:r>
        <w:r>
          <w:rPr>
            <w:webHidden/>
          </w:rPr>
          <w:fldChar w:fldCharType="begin"/>
        </w:r>
        <w:r>
          <w:rPr>
            <w:webHidden/>
          </w:rPr>
          <w:instrText xml:space="preserve"> PAGEREF _Toc489545619 \h </w:instrText>
        </w:r>
        <w:r>
          <w:rPr>
            <w:webHidden/>
          </w:rPr>
        </w:r>
        <w:r>
          <w:rPr>
            <w:webHidden/>
          </w:rPr>
          <w:fldChar w:fldCharType="separate"/>
        </w:r>
        <w:r w:rsidR="00866F80">
          <w:rPr>
            <w:webHidden/>
          </w:rPr>
          <w:t>48</w:t>
        </w:r>
        <w:r>
          <w:rPr>
            <w:webHidden/>
          </w:rPr>
          <w:fldChar w:fldCharType="end"/>
        </w:r>
      </w:hyperlink>
    </w:p>
    <w:p w:rsidR="0007192C" w:rsidRDefault="0007192C">
      <w:pPr>
        <w:pStyle w:val="TOC2"/>
        <w:rPr>
          <w:rFonts w:ascii="Calibri" w:hAnsi="Calibri"/>
          <w:szCs w:val="22"/>
          <w:lang w:eastAsia="en-GB"/>
        </w:rPr>
      </w:pPr>
      <w:hyperlink w:anchor="_Toc489545620" w:history="1">
        <w:r w:rsidRPr="001A74DF">
          <w:rPr>
            <w:rStyle w:val="Hyperlink"/>
          </w:rPr>
          <w:t>(B)</w:t>
        </w:r>
        <w:r>
          <w:rPr>
            <w:rFonts w:ascii="Calibri" w:hAnsi="Calibri"/>
            <w:szCs w:val="22"/>
            <w:lang w:eastAsia="en-GB"/>
          </w:rPr>
          <w:tab/>
        </w:r>
        <w:r w:rsidRPr="001A74DF">
          <w:rPr>
            <w:rStyle w:val="Hyperlink"/>
          </w:rPr>
          <w:t>Documentation</w:t>
        </w:r>
        <w:r>
          <w:rPr>
            <w:webHidden/>
          </w:rPr>
          <w:tab/>
        </w:r>
        <w:r>
          <w:rPr>
            <w:webHidden/>
          </w:rPr>
          <w:fldChar w:fldCharType="begin"/>
        </w:r>
        <w:r>
          <w:rPr>
            <w:webHidden/>
          </w:rPr>
          <w:instrText xml:space="preserve"> PAGEREF _Toc489545620 \h </w:instrText>
        </w:r>
        <w:r>
          <w:rPr>
            <w:webHidden/>
          </w:rPr>
        </w:r>
        <w:r>
          <w:rPr>
            <w:webHidden/>
          </w:rPr>
          <w:fldChar w:fldCharType="separate"/>
        </w:r>
        <w:r w:rsidR="00866F80">
          <w:rPr>
            <w:webHidden/>
          </w:rPr>
          <w:t>49</w:t>
        </w:r>
        <w:r>
          <w:rPr>
            <w:webHidden/>
          </w:rPr>
          <w:fldChar w:fldCharType="end"/>
        </w:r>
      </w:hyperlink>
    </w:p>
    <w:p w:rsidR="0007192C" w:rsidRDefault="0007192C">
      <w:pPr>
        <w:pStyle w:val="TOC4"/>
        <w:rPr>
          <w:rFonts w:ascii="Calibri" w:hAnsi="Calibri"/>
          <w:b w:val="0"/>
          <w:i w:val="0"/>
          <w:lang w:eastAsia="en-GB"/>
        </w:rPr>
      </w:pPr>
      <w:hyperlink w:anchor="_Toc489545621" w:history="1">
        <w:r w:rsidRPr="001A74DF">
          <w:rPr>
            <w:rStyle w:val="Hyperlink"/>
          </w:rPr>
          <w:t>Notes for Guidance</w:t>
        </w:r>
        <w:r>
          <w:rPr>
            <w:webHidden/>
          </w:rPr>
          <w:tab/>
        </w:r>
        <w:r>
          <w:rPr>
            <w:webHidden/>
          </w:rPr>
          <w:fldChar w:fldCharType="begin"/>
        </w:r>
        <w:r>
          <w:rPr>
            <w:webHidden/>
          </w:rPr>
          <w:instrText xml:space="preserve"> PAGEREF _Toc489545621 \h </w:instrText>
        </w:r>
        <w:r>
          <w:rPr>
            <w:webHidden/>
          </w:rPr>
        </w:r>
        <w:r>
          <w:rPr>
            <w:webHidden/>
          </w:rPr>
          <w:fldChar w:fldCharType="separate"/>
        </w:r>
        <w:r w:rsidR="00866F80">
          <w:rPr>
            <w:webHidden/>
          </w:rPr>
          <w:t>49</w:t>
        </w:r>
        <w:r>
          <w:rPr>
            <w:webHidden/>
          </w:rPr>
          <w:fldChar w:fldCharType="end"/>
        </w:r>
      </w:hyperlink>
    </w:p>
    <w:p w:rsidR="0007192C" w:rsidRDefault="0007192C">
      <w:pPr>
        <w:pStyle w:val="TOC1"/>
        <w:rPr>
          <w:rFonts w:ascii="Calibri" w:hAnsi="Calibri"/>
          <w:b w:val="0"/>
          <w:szCs w:val="22"/>
          <w:lang w:eastAsia="en-GB"/>
        </w:rPr>
      </w:pPr>
      <w:hyperlink w:anchor="_Toc489545622" w:history="1">
        <w:r w:rsidRPr="001A74DF">
          <w:rPr>
            <w:rStyle w:val="Hyperlink"/>
          </w:rPr>
          <w:t>13</w:t>
        </w:r>
        <w:r>
          <w:rPr>
            <w:rFonts w:ascii="Calibri" w:hAnsi="Calibri"/>
            <w:b w:val="0"/>
            <w:szCs w:val="22"/>
            <w:lang w:eastAsia="en-GB"/>
          </w:rPr>
          <w:tab/>
        </w:r>
        <w:r w:rsidRPr="001A74DF">
          <w:rPr>
            <w:rStyle w:val="Hyperlink"/>
          </w:rPr>
          <w:t>Interpreters</w:t>
        </w:r>
        <w:r>
          <w:rPr>
            <w:webHidden/>
          </w:rPr>
          <w:tab/>
        </w:r>
        <w:r>
          <w:rPr>
            <w:webHidden/>
          </w:rPr>
          <w:fldChar w:fldCharType="begin"/>
        </w:r>
        <w:r>
          <w:rPr>
            <w:webHidden/>
          </w:rPr>
          <w:instrText xml:space="preserve"> PAGEREF _Toc489545622 \h </w:instrText>
        </w:r>
        <w:r>
          <w:rPr>
            <w:webHidden/>
          </w:rPr>
        </w:r>
        <w:r>
          <w:rPr>
            <w:webHidden/>
          </w:rPr>
          <w:fldChar w:fldCharType="separate"/>
        </w:r>
        <w:r w:rsidR="00866F80">
          <w:rPr>
            <w:webHidden/>
          </w:rPr>
          <w:t>51</w:t>
        </w:r>
        <w:r>
          <w:rPr>
            <w:webHidden/>
          </w:rPr>
          <w:fldChar w:fldCharType="end"/>
        </w:r>
      </w:hyperlink>
    </w:p>
    <w:p w:rsidR="0007192C" w:rsidRDefault="0007192C">
      <w:pPr>
        <w:pStyle w:val="TOC2"/>
        <w:rPr>
          <w:rFonts w:ascii="Calibri" w:hAnsi="Calibri"/>
          <w:szCs w:val="22"/>
          <w:lang w:eastAsia="en-GB"/>
        </w:rPr>
      </w:pPr>
      <w:hyperlink w:anchor="_Toc489545623" w:history="1">
        <w:r w:rsidRPr="001A74DF">
          <w:rPr>
            <w:rStyle w:val="Hyperlink"/>
          </w:rPr>
          <w:t>(A)</w:t>
        </w:r>
        <w:r>
          <w:rPr>
            <w:rFonts w:ascii="Calibri" w:hAnsi="Calibri"/>
            <w:szCs w:val="22"/>
            <w:lang w:eastAsia="en-GB"/>
          </w:rPr>
          <w:tab/>
        </w:r>
        <w:r w:rsidRPr="001A74DF">
          <w:rPr>
            <w:rStyle w:val="Hyperlink"/>
          </w:rPr>
          <w:t>Ge</w:t>
        </w:r>
        <w:r w:rsidRPr="001A74DF">
          <w:rPr>
            <w:rStyle w:val="Hyperlink"/>
          </w:rPr>
          <w:t>n</w:t>
        </w:r>
        <w:r w:rsidRPr="001A74DF">
          <w:rPr>
            <w:rStyle w:val="Hyperlink"/>
          </w:rPr>
          <w:t>eral</w:t>
        </w:r>
        <w:r>
          <w:rPr>
            <w:webHidden/>
          </w:rPr>
          <w:tab/>
        </w:r>
        <w:r>
          <w:rPr>
            <w:webHidden/>
          </w:rPr>
          <w:fldChar w:fldCharType="begin"/>
        </w:r>
        <w:r>
          <w:rPr>
            <w:webHidden/>
          </w:rPr>
          <w:instrText xml:space="preserve"> PAGEREF _Toc489545623 \h </w:instrText>
        </w:r>
        <w:r>
          <w:rPr>
            <w:webHidden/>
          </w:rPr>
        </w:r>
        <w:r>
          <w:rPr>
            <w:webHidden/>
          </w:rPr>
          <w:fldChar w:fldCharType="separate"/>
        </w:r>
        <w:r w:rsidR="00866F80">
          <w:rPr>
            <w:webHidden/>
          </w:rPr>
          <w:t>51</w:t>
        </w:r>
        <w:r>
          <w:rPr>
            <w:webHidden/>
          </w:rPr>
          <w:fldChar w:fldCharType="end"/>
        </w:r>
      </w:hyperlink>
    </w:p>
    <w:p w:rsidR="0007192C" w:rsidRDefault="0007192C">
      <w:pPr>
        <w:pStyle w:val="TOC2"/>
        <w:rPr>
          <w:rFonts w:ascii="Calibri" w:hAnsi="Calibri"/>
          <w:szCs w:val="22"/>
          <w:lang w:eastAsia="en-GB"/>
        </w:rPr>
      </w:pPr>
      <w:hyperlink w:anchor="_Toc489545624" w:history="1">
        <w:r w:rsidRPr="001A74DF">
          <w:rPr>
            <w:rStyle w:val="Hyperlink"/>
          </w:rPr>
          <w:t>(B)</w:t>
        </w:r>
        <w:r>
          <w:rPr>
            <w:rFonts w:ascii="Calibri" w:hAnsi="Calibri"/>
            <w:szCs w:val="22"/>
            <w:lang w:eastAsia="en-GB"/>
          </w:rPr>
          <w:tab/>
        </w:r>
        <w:r w:rsidRPr="001A74DF">
          <w:rPr>
            <w:rStyle w:val="Hyperlink"/>
          </w:rPr>
          <w:t>Interviewing suspects - foreign languages</w:t>
        </w:r>
        <w:r>
          <w:rPr>
            <w:webHidden/>
          </w:rPr>
          <w:tab/>
        </w:r>
        <w:r>
          <w:rPr>
            <w:webHidden/>
          </w:rPr>
          <w:fldChar w:fldCharType="begin"/>
        </w:r>
        <w:r>
          <w:rPr>
            <w:webHidden/>
          </w:rPr>
          <w:instrText xml:space="preserve"> PAGEREF _Toc489545624 \h </w:instrText>
        </w:r>
        <w:r>
          <w:rPr>
            <w:webHidden/>
          </w:rPr>
        </w:r>
        <w:r>
          <w:rPr>
            <w:webHidden/>
          </w:rPr>
          <w:fldChar w:fldCharType="separate"/>
        </w:r>
        <w:r w:rsidR="00866F80">
          <w:rPr>
            <w:webHidden/>
          </w:rPr>
          <w:t>52</w:t>
        </w:r>
        <w:r>
          <w:rPr>
            <w:webHidden/>
          </w:rPr>
          <w:fldChar w:fldCharType="end"/>
        </w:r>
      </w:hyperlink>
    </w:p>
    <w:p w:rsidR="0007192C" w:rsidRDefault="0007192C">
      <w:pPr>
        <w:pStyle w:val="TOC2"/>
        <w:rPr>
          <w:rFonts w:ascii="Calibri" w:hAnsi="Calibri"/>
          <w:szCs w:val="22"/>
          <w:lang w:eastAsia="en-GB"/>
        </w:rPr>
      </w:pPr>
      <w:hyperlink w:anchor="_Toc489545625" w:history="1">
        <w:r w:rsidRPr="001A74DF">
          <w:rPr>
            <w:rStyle w:val="Hyperlink"/>
          </w:rPr>
          <w:t>(C)</w:t>
        </w:r>
        <w:r>
          <w:rPr>
            <w:rFonts w:ascii="Calibri" w:hAnsi="Calibri"/>
            <w:szCs w:val="22"/>
            <w:lang w:eastAsia="en-GB"/>
          </w:rPr>
          <w:tab/>
        </w:r>
        <w:r w:rsidRPr="001A74DF">
          <w:rPr>
            <w:rStyle w:val="Hyperlink"/>
          </w:rPr>
          <w:t>Interviewing suspects who have a hearing or speech impediment</w:t>
        </w:r>
        <w:r>
          <w:rPr>
            <w:webHidden/>
          </w:rPr>
          <w:tab/>
        </w:r>
        <w:r>
          <w:rPr>
            <w:webHidden/>
          </w:rPr>
          <w:fldChar w:fldCharType="begin"/>
        </w:r>
        <w:r>
          <w:rPr>
            <w:webHidden/>
          </w:rPr>
          <w:instrText xml:space="preserve"> PAGEREF _Toc489545625 \h </w:instrText>
        </w:r>
        <w:r>
          <w:rPr>
            <w:webHidden/>
          </w:rPr>
        </w:r>
        <w:r>
          <w:rPr>
            <w:webHidden/>
          </w:rPr>
          <w:fldChar w:fldCharType="separate"/>
        </w:r>
        <w:r w:rsidR="00866F80">
          <w:rPr>
            <w:webHidden/>
          </w:rPr>
          <w:t>52</w:t>
        </w:r>
        <w:r>
          <w:rPr>
            <w:webHidden/>
          </w:rPr>
          <w:fldChar w:fldCharType="end"/>
        </w:r>
      </w:hyperlink>
    </w:p>
    <w:p w:rsidR="0007192C" w:rsidRDefault="0007192C">
      <w:pPr>
        <w:pStyle w:val="TOC2"/>
        <w:rPr>
          <w:rFonts w:ascii="Calibri" w:hAnsi="Calibri"/>
          <w:szCs w:val="22"/>
          <w:lang w:eastAsia="en-GB"/>
        </w:rPr>
      </w:pPr>
      <w:hyperlink w:anchor="_Toc489545626" w:history="1">
        <w:r w:rsidRPr="001A74DF">
          <w:rPr>
            <w:rStyle w:val="Hyperlink"/>
          </w:rPr>
          <w:t>(D)</w:t>
        </w:r>
        <w:r>
          <w:rPr>
            <w:rFonts w:ascii="Calibri" w:hAnsi="Calibri"/>
            <w:szCs w:val="22"/>
            <w:lang w:eastAsia="en-GB"/>
          </w:rPr>
          <w:tab/>
        </w:r>
        <w:r w:rsidRPr="001A74DF">
          <w:rPr>
            <w:rStyle w:val="Hyperlink"/>
          </w:rPr>
          <w:t>Additional rules for detained persons</w:t>
        </w:r>
        <w:r>
          <w:rPr>
            <w:webHidden/>
          </w:rPr>
          <w:tab/>
        </w:r>
        <w:r>
          <w:rPr>
            <w:webHidden/>
          </w:rPr>
          <w:fldChar w:fldCharType="begin"/>
        </w:r>
        <w:r>
          <w:rPr>
            <w:webHidden/>
          </w:rPr>
          <w:instrText xml:space="preserve"> PAGEREF _Toc489545626 \h </w:instrText>
        </w:r>
        <w:r>
          <w:rPr>
            <w:webHidden/>
          </w:rPr>
        </w:r>
        <w:r>
          <w:rPr>
            <w:webHidden/>
          </w:rPr>
          <w:fldChar w:fldCharType="separate"/>
        </w:r>
        <w:r w:rsidR="00866F80">
          <w:rPr>
            <w:webHidden/>
          </w:rPr>
          <w:t>52</w:t>
        </w:r>
        <w:r>
          <w:rPr>
            <w:webHidden/>
          </w:rPr>
          <w:fldChar w:fldCharType="end"/>
        </w:r>
      </w:hyperlink>
    </w:p>
    <w:p w:rsidR="0007192C" w:rsidRDefault="0007192C">
      <w:pPr>
        <w:pStyle w:val="TOC2"/>
        <w:rPr>
          <w:rFonts w:ascii="Calibri" w:hAnsi="Calibri"/>
          <w:szCs w:val="22"/>
          <w:lang w:eastAsia="en-GB"/>
        </w:rPr>
      </w:pPr>
      <w:hyperlink w:anchor="_Toc489545627" w:history="1">
        <w:r w:rsidRPr="001A74DF">
          <w:rPr>
            <w:rStyle w:val="Hyperlink"/>
          </w:rPr>
          <w:t>(E)</w:t>
        </w:r>
        <w:r>
          <w:rPr>
            <w:rFonts w:ascii="Calibri" w:hAnsi="Calibri"/>
            <w:szCs w:val="22"/>
            <w:lang w:eastAsia="en-GB"/>
          </w:rPr>
          <w:tab/>
        </w:r>
        <w:r w:rsidRPr="001A74DF">
          <w:rPr>
            <w:rStyle w:val="Hyperlink"/>
          </w:rPr>
          <w:t>Translations of essential documents</w:t>
        </w:r>
        <w:r>
          <w:rPr>
            <w:webHidden/>
          </w:rPr>
          <w:tab/>
        </w:r>
        <w:r>
          <w:rPr>
            <w:webHidden/>
          </w:rPr>
          <w:fldChar w:fldCharType="begin"/>
        </w:r>
        <w:r>
          <w:rPr>
            <w:webHidden/>
          </w:rPr>
          <w:instrText xml:space="preserve"> PAGEREF _Toc489545627 \h </w:instrText>
        </w:r>
        <w:r>
          <w:rPr>
            <w:webHidden/>
          </w:rPr>
        </w:r>
        <w:r>
          <w:rPr>
            <w:webHidden/>
          </w:rPr>
          <w:fldChar w:fldCharType="separate"/>
        </w:r>
        <w:r w:rsidR="00866F80">
          <w:rPr>
            <w:webHidden/>
          </w:rPr>
          <w:t>53</w:t>
        </w:r>
        <w:r>
          <w:rPr>
            <w:webHidden/>
          </w:rPr>
          <w:fldChar w:fldCharType="end"/>
        </w:r>
      </w:hyperlink>
    </w:p>
    <w:p w:rsidR="0007192C" w:rsidRDefault="0007192C">
      <w:pPr>
        <w:pStyle w:val="TOC2"/>
        <w:rPr>
          <w:rFonts w:ascii="Calibri" w:hAnsi="Calibri"/>
          <w:szCs w:val="22"/>
          <w:lang w:eastAsia="en-GB"/>
        </w:rPr>
      </w:pPr>
      <w:hyperlink w:anchor="_Toc489545628" w:history="1">
        <w:r w:rsidRPr="001A74DF">
          <w:rPr>
            <w:rStyle w:val="Hyperlink"/>
          </w:rPr>
          <w:t>(F)</w:t>
        </w:r>
        <w:r>
          <w:rPr>
            <w:rFonts w:ascii="Calibri" w:hAnsi="Calibri"/>
            <w:szCs w:val="22"/>
            <w:lang w:eastAsia="en-GB"/>
          </w:rPr>
          <w:tab/>
        </w:r>
        <w:r w:rsidRPr="001A74DF">
          <w:rPr>
            <w:rStyle w:val="Hyperlink"/>
          </w:rPr>
          <w:t>Decisions not to provide interpretation and translation.</w:t>
        </w:r>
        <w:r>
          <w:rPr>
            <w:webHidden/>
          </w:rPr>
          <w:tab/>
        </w:r>
        <w:r>
          <w:rPr>
            <w:webHidden/>
          </w:rPr>
          <w:fldChar w:fldCharType="begin"/>
        </w:r>
        <w:r>
          <w:rPr>
            <w:webHidden/>
          </w:rPr>
          <w:instrText xml:space="preserve"> PAGEREF _Toc489545628 \h </w:instrText>
        </w:r>
        <w:r>
          <w:rPr>
            <w:webHidden/>
          </w:rPr>
        </w:r>
        <w:r>
          <w:rPr>
            <w:webHidden/>
          </w:rPr>
          <w:fldChar w:fldCharType="separate"/>
        </w:r>
        <w:r w:rsidR="00866F80">
          <w:rPr>
            <w:webHidden/>
          </w:rPr>
          <w:t>53</w:t>
        </w:r>
        <w:r>
          <w:rPr>
            <w:webHidden/>
          </w:rPr>
          <w:fldChar w:fldCharType="end"/>
        </w:r>
      </w:hyperlink>
    </w:p>
    <w:p w:rsidR="0007192C" w:rsidRDefault="0007192C">
      <w:pPr>
        <w:pStyle w:val="TOC2"/>
        <w:rPr>
          <w:rFonts w:ascii="Calibri" w:hAnsi="Calibri"/>
          <w:szCs w:val="22"/>
          <w:lang w:eastAsia="en-GB"/>
        </w:rPr>
      </w:pPr>
      <w:hyperlink w:anchor="_Toc489545629" w:history="1">
        <w:r w:rsidRPr="001A74DF">
          <w:rPr>
            <w:rStyle w:val="Hyperlink"/>
          </w:rPr>
          <w:t>(G)</w:t>
        </w:r>
        <w:r>
          <w:rPr>
            <w:rFonts w:ascii="Calibri" w:hAnsi="Calibri"/>
            <w:szCs w:val="22"/>
            <w:lang w:eastAsia="en-GB"/>
          </w:rPr>
          <w:tab/>
        </w:r>
        <w:r w:rsidRPr="001A74DF">
          <w:rPr>
            <w:rStyle w:val="Hyperlink"/>
          </w:rPr>
          <w:t>Documentation</w:t>
        </w:r>
        <w:r>
          <w:rPr>
            <w:webHidden/>
          </w:rPr>
          <w:tab/>
        </w:r>
        <w:r>
          <w:rPr>
            <w:webHidden/>
          </w:rPr>
          <w:fldChar w:fldCharType="begin"/>
        </w:r>
        <w:r>
          <w:rPr>
            <w:webHidden/>
          </w:rPr>
          <w:instrText xml:space="preserve"> PAGEREF _Toc489545629 \h </w:instrText>
        </w:r>
        <w:r>
          <w:rPr>
            <w:webHidden/>
          </w:rPr>
        </w:r>
        <w:r>
          <w:rPr>
            <w:webHidden/>
          </w:rPr>
          <w:fldChar w:fldCharType="separate"/>
        </w:r>
        <w:r w:rsidR="00866F80">
          <w:rPr>
            <w:webHidden/>
          </w:rPr>
          <w:t>53</w:t>
        </w:r>
        <w:r>
          <w:rPr>
            <w:webHidden/>
          </w:rPr>
          <w:fldChar w:fldCharType="end"/>
        </w:r>
      </w:hyperlink>
    </w:p>
    <w:p w:rsidR="0007192C" w:rsidRDefault="0007192C">
      <w:pPr>
        <w:pStyle w:val="TOC2"/>
        <w:rPr>
          <w:rFonts w:ascii="Calibri" w:hAnsi="Calibri"/>
          <w:szCs w:val="22"/>
          <w:lang w:eastAsia="en-GB"/>
        </w:rPr>
      </w:pPr>
      <w:hyperlink w:anchor="_Toc489545630" w:history="1">
        <w:r w:rsidRPr="001A74DF">
          <w:rPr>
            <w:rStyle w:val="Hyperlink"/>
          </w:rPr>
          <w:t>(H)</w:t>
        </w:r>
        <w:r>
          <w:rPr>
            <w:rFonts w:ascii="Calibri" w:hAnsi="Calibri"/>
            <w:szCs w:val="22"/>
            <w:lang w:eastAsia="en-GB"/>
          </w:rPr>
          <w:tab/>
        </w:r>
        <w:r w:rsidRPr="001A74DF">
          <w:rPr>
            <w:rStyle w:val="Hyperlink"/>
          </w:rPr>
          <w:t>Live-link interpretation</w:t>
        </w:r>
        <w:r>
          <w:rPr>
            <w:webHidden/>
          </w:rPr>
          <w:tab/>
        </w:r>
        <w:r>
          <w:rPr>
            <w:webHidden/>
          </w:rPr>
          <w:fldChar w:fldCharType="begin"/>
        </w:r>
        <w:r>
          <w:rPr>
            <w:webHidden/>
          </w:rPr>
          <w:instrText xml:space="preserve"> PAGEREF _Toc489545630 \h </w:instrText>
        </w:r>
        <w:r>
          <w:rPr>
            <w:webHidden/>
          </w:rPr>
        </w:r>
        <w:r>
          <w:rPr>
            <w:webHidden/>
          </w:rPr>
          <w:fldChar w:fldCharType="separate"/>
        </w:r>
        <w:r w:rsidR="00866F80">
          <w:rPr>
            <w:webHidden/>
          </w:rPr>
          <w:t>54</w:t>
        </w:r>
        <w:r>
          <w:rPr>
            <w:webHidden/>
          </w:rPr>
          <w:fldChar w:fldCharType="end"/>
        </w:r>
      </w:hyperlink>
    </w:p>
    <w:p w:rsidR="0007192C" w:rsidRDefault="0007192C">
      <w:pPr>
        <w:pStyle w:val="TOC3"/>
        <w:rPr>
          <w:rFonts w:ascii="Calibri" w:hAnsi="Calibri"/>
          <w:szCs w:val="22"/>
          <w:lang w:eastAsia="en-GB"/>
        </w:rPr>
      </w:pPr>
      <w:hyperlink w:anchor="_Toc489545631" w:history="1">
        <w:r w:rsidRPr="001A74DF">
          <w:rPr>
            <w:rStyle w:val="Hyperlink"/>
          </w:rPr>
          <w:t>(a)</w:t>
        </w:r>
        <w:r>
          <w:rPr>
            <w:rFonts w:ascii="Calibri" w:hAnsi="Calibri"/>
            <w:szCs w:val="22"/>
            <w:lang w:eastAsia="en-GB"/>
          </w:rPr>
          <w:tab/>
        </w:r>
        <w:r w:rsidRPr="001A74DF">
          <w:rPr>
            <w:rStyle w:val="Hyperlink"/>
          </w:rPr>
          <w:t>Audio and visual communication</w:t>
        </w:r>
        <w:r>
          <w:rPr>
            <w:webHidden/>
          </w:rPr>
          <w:tab/>
        </w:r>
        <w:r>
          <w:rPr>
            <w:webHidden/>
          </w:rPr>
          <w:fldChar w:fldCharType="begin"/>
        </w:r>
        <w:r>
          <w:rPr>
            <w:webHidden/>
          </w:rPr>
          <w:instrText xml:space="preserve"> PAGEREF _Toc489545631 \h </w:instrText>
        </w:r>
        <w:r>
          <w:rPr>
            <w:webHidden/>
          </w:rPr>
        </w:r>
        <w:r>
          <w:rPr>
            <w:webHidden/>
          </w:rPr>
          <w:fldChar w:fldCharType="separate"/>
        </w:r>
        <w:r w:rsidR="00866F80">
          <w:rPr>
            <w:webHidden/>
          </w:rPr>
          <w:t>54</w:t>
        </w:r>
        <w:r>
          <w:rPr>
            <w:webHidden/>
          </w:rPr>
          <w:fldChar w:fldCharType="end"/>
        </w:r>
      </w:hyperlink>
    </w:p>
    <w:p w:rsidR="0007192C" w:rsidRDefault="0007192C">
      <w:pPr>
        <w:pStyle w:val="TOC3"/>
        <w:rPr>
          <w:rFonts w:ascii="Calibri" w:hAnsi="Calibri"/>
          <w:szCs w:val="22"/>
          <w:lang w:eastAsia="en-GB"/>
        </w:rPr>
      </w:pPr>
      <w:hyperlink w:anchor="_Toc489545632" w:history="1">
        <w:r w:rsidRPr="001A74DF">
          <w:rPr>
            <w:rStyle w:val="Hyperlink"/>
          </w:rPr>
          <w:t>(b)</w:t>
        </w:r>
        <w:r>
          <w:rPr>
            <w:rFonts w:ascii="Calibri" w:hAnsi="Calibri"/>
            <w:szCs w:val="22"/>
            <w:lang w:eastAsia="en-GB"/>
          </w:rPr>
          <w:tab/>
        </w:r>
        <w:r w:rsidRPr="001A74DF">
          <w:rPr>
            <w:rStyle w:val="Hyperlink"/>
          </w:rPr>
          <w:t>Audio and visual or audio without visual communication.</w:t>
        </w:r>
        <w:r>
          <w:rPr>
            <w:webHidden/>
          </w:rPr>
          <w:tab/>
        </w:r>
        <w:r>
          <w:rPr>
            <w:webHidden/>
          </w:rPr>
          <w:fldChar w:fldCharType="begin"/>
        </w:r>
        <w:r>
          <w:rPr>
            <w:webHidden/>
          </w:rPr>
          <w:instrText xml:space="preserve"> PAGEREF _Toc489545632 \h </w:instrText>
        </w:r>
        <w:r>
          <w:rPr>
            <w:webHidden/>
          </w:rPr>
        </w:r>
        <w:r>
          <w:rPr>
            <w:webHidden/>
          </w:rPr>
          <w:fldChar w:fldCharType="separate"/>
        </w:r>
        <w:r w:rsidR="00866F80">
          <w:rPr>
            <w:webHidden/>
          </w:rPr>
          <w:t>54</w:t>
        </w:r>
        <w:r>
          <w:rPr>
            <w:webHidden/>
          </w:rPr>
          <w:fldChar w:fldCharType="end"/>
        </w:r>
      </w:hyperlink>
    </w:p>
    <w:p w:rsidR="0007192C" w:rsidRDefault="0007192C">
      <w:pPr>
        <w:pStyle w:val="TOC4"/>
        <w:rPr>
          <w:rFonts w:ascii="Calibri" w:hAnsi="Calibri"/>
          <w:b w:val="0"/>
          <w:i w:val="0"/>
          <w:lang w:eastAsia="en-GB"/>
        </w:rPr>
      </w:pPr>
      <w:hyperlink w:anchor="_Toc489545633" w:history="1">
        <w:r w:rsidRPr="001A74DF">
          <w:rPr>
            <w:rStyle w:val="Hyperlink"/>
          </w:rPr>
          <w:t>Notes for Guidance</w:t>
        </w:r>
        <w:r>
          <w:rPr>
            <w:webHidden/>
          </w:rPr>
          <w:tab/>
        </w:r>
        <w:r>
          <w:rPr>
            <w:webHidden/>
          </w:rPr>
          <w:fldChar w:fldCharType="begin"/>
        </w:r>
        <w:r>
          <w:rPr>
            <w:webHidden/>
          </w:rPr>
          <w:instrText xml:space="preserve"> PAGEREF _Toc489545633 \h </w:instrText>
        </w:r>
        <w:r>
          <w:rPr>
            <w:webHidden/>
          </w:rPr>
        </w:r>
        <w:r>
          <w:rPr>
            <w:webHidden/>
          </w:rPr>
          <w:fldChar w:fldCharType="separate"/>
        </w:r>
        <w:r w:rsidR="00866F80">
          <w:rPr>
            <w:webHidden/>
          </w:rPr>
          <w:t>55</w:t>
        </w:r>
        <w:r>
          <w:rPr>
            <w:webHidden/>
          </w:rPr>
          <w:fldChar w:fldCharType="end"/>
        </w:r>
      </w:hyperlink>
    </w:p>
    <w:p w:rsidR="0007192C" w:rsidRDefault="0007192C">
      <w:pPr>
        <w:pStyle w:val="TOC1"/>
        <w:rPr>
          <w:rFonts w:ascii="Calibri" w:hAnsi="Calibri"/>
          <w:b w:val="0"/>
          <w:szCs w:val="22"/>
          <w:lang w:eastAsia="en-GB"/>
        </w:rPr>
      </w:pPr>
      <w:hyperlink w:anchor="_Toc489545634" w:history="1">
        <w:r w:rsidRPr="001A74DF">
          <w:rPr>
            <w:rStyle w:val="Hyperlink"/>
          </w:rPr>
          <w:t>14</w:t>
        </w:r>
        <w:r>
          <w:rPr>
            <w:rFonts w:ascii="Calibri" w:hAnsi="Calibri"/>
            <w:b w:val="0"/>
            <w:szCs w:val="22"/>
            <w:lang w:eastAsia="en-GB"/>
          </w:rPr>
          <w:tab/>
        </w:r>
        <w:r w:rsidRPr="001A74DF">
          <w:rPr>
            <w:rStyle w:val="Hyperlink"/>
          </w:rPr>
          <w:t>Questioning - special restrictions</w:t>
        </w:r>
        <w:r>
          <w:rPr>
            <w:webHidden/>
          </w:rPr>
          <w:tab/>
        </w:r>
        <w:r>
          <w:rPr>
            <w:webHidden/>
          </w:rPr>
          <w:fldChar w:fldCharType="begin"/>
        </w:r>
        <w:r>
          <w:rPr>
            <w:webHidden/>
          </w:rPr>
          <w:instrText xml:space="preserve"> PAGEREF _Toc489545634 \h </w:instrText>
        </w:r>
        <w:r>
          <w:rPr>
            <w:webHidden/>
          </w:rPr>
        </w:r>
        <w:r>
          <w:rPr>
            <w:webHidden/>
          </w:rPr>
          <w:fldChar w:fldCharType="separate"/>
        </w:r>
        <w:r w:rsidR="00866F80">
          <w:rPr>
            <w:webHidden/>
          </w:rPr>
          <w:t>55</w:t>
        </w:r>
        <w:r>
          <w:rPr>
            <w:webHidden/>
          </w:rPr>
          <w:fldChar w:fldCharType="end"/>
        </w:r>
      </w:hyperlink>
    </w:p>
    <w:p w:rsidR="0007192C" w:rsidRDefault="0007192C">
      <w:pPr>
        <w:pStyle w:val="TOC4"/>
        <w:rPr>
          <w:rFonts w:ascii="Calibri" w:hAnsi="Calibri"/>
          <w:b w:val="0"/>
          <w:i w:val="0"/>
          <w:lang w:eastAsia="en-GB"/>
        </w:rPr>
      </w:pPr>
      <w:hyperlink w:anchor="_Toc489545635" w:history="1">
        <w:r w:rsidRPr="001A74DF">
          <w:rPr>
            <w:rStyle w:val="Hyperlink"/>
          </w:rPr>
          <w:t>Note for Guidance</w:t>
        </w:r>
        <w:r>
          <w:rPr>
            <w:webHidden/>
          </w:rPr>
          <w:tab/>
        </w:r>
        <w:r>
          <w:rPr>
            <w:webHidden/>
          </w:rPr>
          <w:fldChar w:fldCharType="begin"/>
        </w:r>
        <w:r>
          <w:rPr>
            <w:webHidden/>
          </w:rPr>
          <w:instrText xml:space="preserve"> PAGEREF _Toc489545635 \h </w:instrText>
        </w:r>
        <w:r>
          <w:rPr>
            <w:webHidden/>
          </w:rPr>
        </w:r>
        <w:r>
          <w:rPr>
            <w:webHidden/>
          </w:rPr>
          <w:fldChar w:fldCharType="separate"/>
        </w:r>
        <w:r w:rsidR="00866F80">
          <w:rPr>
            <w:webHidden/>
          </w:rPr>
          <w:t>55</w:t>
        </w:r>
        <w:r>
          <w:rPr>
            <w:webHidden/>
          </w:rPr>
          <w:fldChar w:fldCharType="end"/>
        </w:r>
      </w:hyperlink>
    </w:p>
    <w:p w:rsidR="0007192C" w:rsidRDefault="0007192C">
      <w:pPr>
        <w:pStyle w:val="TOC1"/>
        <w:rPr>
          <w:rFonts w:ascii="Calibri" w:hAnsi="Calibri"/>
          <w:b w:val="0"/>
          <w:szCs w:val="22"/>
          <w:lang w:eastAsia="en-GB"/>
        </w:rPr>
      </w:pPr>
      <w:hyperlink w:anchor="_Toc489545636" w:history="1">
        <w:r w:rsidRPr="001A74DF">
          <w:rPr>
            <w:rStyle w:val="Hyperlink"/>
          </w:rPr>
          <w:t>15</w:t>
        </w:r>
        <w:r>
          <w:rPr>
            <w:rFonts w:ascii="Calibri" w:hAnsi="Calibri"/>
            <w:b w:val="0"/>
            <w:szCs w:val="22"/>
            <w:lang w:eastAsia="en-GB"/>
          </w:rPr>
          <w:tab/>
        </w:r>
        <w:r w:rsidRPr="001A74DF">
          <w:rPr>
            <w:rStyle w:val="Hyperlink"/>
          </w:rPr>
          <w:t>Reviews and extensions of detention</w:t>
        </w:r>
        <w:r>
          <w:rPr>
            <w:webHidden/>
          </w:rPr>
          <w:tab/>
        </w:r>
        <w:r>
          <w:rPr>
            <w:webHidden/>
          </w:rPr>
          <w:fldChar w:fldCharType="begin"/>
        </w:r>
        <w:r>
          <w:rPr>
            <w:webHidden/>
          </w:rPr>
          <w:instrText xml:space="preserve"> PAGEREF _Toc489545636 \h </w:instrText>
        </w:r>
        <w:r>
          <w:rPr>
            <w:webHidden/>
          </w:rPr>
        </w:r>
        <w:r>
          <w:rPr>
            <w:webHidden/>
          </w:rPr>
          <w:fldChar w:fldCharType="separate"/>
        </w:r>
        <w:r w:rsidR="00866F80">
          <w:rPr>
            <w:webHidden/>
          </w:rPr>
          <w:t>56</w:t>
        </w:r>
        <w:r>
          <w:rPr>
            <w:webHidden/>
          </w:rPr>
          <w:fldChar w:fldCharType="end"/>
        </w:r>
      </w:hyperlink>
    </w:p>
    <w:p w:rsidR="0007192C" w:rsidRDefault="0007192C">
      <w:pPr>
        <w:pStyle w:val="TOC2"/>
        <w:rPr>
          <w:rFonts w:ascii="Calibri" w:hAnsi="Calibri"/>
          <w:szCs w:val="22"/>
          <w:lang w:eastAsia="en-GB"/>
        </w:rPr>
      </w:pPr>
      <w:hyperlink w:anchor="_Toc489545637" w:history="1">
        <w:r w:rsidRPr="001A74DF">
          <w:rPr>
            <w:rStyle w:val="Hyperlink"/>
          </w:rPr>
          <w:t>(A)</w:t>
        </w:r>
        <w:r>
          <w:rPr>
            <w:rFonts w:ascii="Calibri" w:hAnsi="Calibri"/>
            <w:szCs w:val="22"/>
            <w:lang w:eastAsia="en-GB"/>
          </w:rPr>
          <w:tab/>
        </w:r>
        <w:r w:rsidRPr="001A74DF">
          <w:rPr>
            <w:rStyle w:val="Hyperlink"/>
          </w:rPr>
          <w:t>Persons detained under PACE</w:t>
        </w:r>
        <w:r>
          <w:rPr>
            <w:webHidden/>
          </w:rPr>
          <w:tab/>
        </w:r>
        <w:r>
          <w:rPr>
            <w:webHidden/>
          </w:rPr>
          <w:fldChar w:fldCharType="begin"/>
        </w:r>
        <w:r>
          <w:rPr>
            <w:webHidden/>
          </w:rPr>
          <w:instrText xml:space="preserve"> PAGEREF _Toc489545637 \h </w:instrText>
        </w:r>
        <w:r>
          <w:rPr>
            <w:webHidden/>
          </w:rPr>
        </w:r>
        <w:r>
          <w:rPr>
            <w:webHidden/>
          </w:rPr>
          <w:fldChar w:fldCharType="separate"/>
        </w:r>
        <w:r w:rsidR="00866F80">
          <w:rPr>
            <w:webHidden/>
          </w:rPr>
          <w:t>56</w:t>
        </w:r>
        <w:r>
          <w:rPr>
            <w:webHidden/>
          </w:rPr>
          <w:fldChar w:fldCharType="end"/>
        </w:r>
      </w:hyperlink>
    </w:p>
    <w:p w:rsidR="0007192C" w:rsidRDefault="0007192C">
      <w:pPr>
        <w:pStyle w:val="TOC2"/>
        <w:rPr>
          <w:rFonts w:ascii="Calibri" w:hAnsi="Calibri"/>
          <w:szCs w:val="22"/>
          <w:lang w:eastAsia="en-GB"/>
        </w:rPr>
      </w:pPr>
      <w:hyperlink w:anchor="_Toc489545638" w:history="1">
        <w:r w:rsidRPr="001A74DF">
          <w:rPr>
            <w:rStyle w:val="Hyperlink"/>
          </w:rPr>
          <w:t>(B)</w:t>
        </w:r>
        <w:r>
          <w:rPr>
            <w:rFonts w:ascii="Calibri" w:hAnsi="Calibri"/>
            <w:szCs w:val="22"/>
            <w:lang w:eastAsia="en-GB"/>
          </w:rPr>
          <w:tab/>
        </w:r>
        <w:r w:rsidRPr="001A74DF">
          <w:rPr>
            <w:rStyle w:val="Hyperlink"/>
          </w:rPr>
          <w:t xml:space="preserve">Review of detention by telephone or </w:t>
        </w:r>
        <w:r w:rsidRPr="001A74DF">
          <w:rPr>
            <w:rStyle w:val="Hyperlink"/>
            <w:highlight w:val="lightGray"/>
          </w:rPr>
          <w:t>using a live link</w:t>
        </w:r>
        <w:r w:rsidRPr="001A74DF">
          <w:rPr>
            <w:rStyle w:val="Hyperlink"/>
          </w:rPr>
          <w:t xml:space="preserve"> (section 40A and 45A)</w:t>
        </w:r>
        <w:r>
          <w:rPr>
            <w:webHidden/>
          </w:rPr>
          <w:tab/>
        </w:r>
        <w:r>
          <w:rPr>
            <w:webHidden/>
          </w:rPr>
          <w:fldChar w:fldCharType="begin"/>
        </w:r>
        <w:r>
          <w:rPr>
            <w:webHidden/>
          </w:rPr>
          <w:instrText xml:space="preserve"> PAGEREF _Toc489545638 \h </w:instrText>
        </w:r>
        <w:r>
          <w:rPr>
            <w:webHidden/>
          </w:rPr>
        </w:r>
        <w:r>
          <w:rPr>
            <w:webHidden/>
          </w:rPr>
          <w:fldChar w:fldCharType="separate"/>
        </w:r>
        <w:r w:rsidR="00866F80">
          <w:rPr>
            <w:webHidden/>
          </w:rPr>
          <w:t>58</w:t>
        </w:r>
        <w:r>
          <w:rPr>
            <w:webHidden/>
          </w:rPr>
          <w:fldChar w:fldCharType="end"/>
        </w:r>
      </w:hyperlink>
    </w:p>
    <w:p w:rsidR="0007192C" w:rsidRDefault="0007192C">
      <w:pPr>
        <w:pStyle w:val="TOC2"/>
        <w:rPr>
          <w:rFonts w:ascii="Calibri" w:hAnsi="Calibri"/>
          <w:szCs w:val="22"/>
          <w:lang w:eastAsia="en-GB"/>
        </w:rPr>
      </w:pPr>
      <w:r w:rsidRPr="001A74DF">
        <w:rPr>
          <w:rStyle w:val="Hyperlink"/>
        </w:rPr>
        <w:fldChar w:fldCharType="begin"/>
      </w:r>
      <w:r w:rsidRPr="001A74DF">
        <w:rPr>
          <w:rStyle w:val="Hyperlink"/>
        </w:rPr>
        <w:instrText xml:space="preserve"> </w:instrText>
      </w:r>
      <w:r>
        <w:instrText>HYPERLINK \l "_Toc489545639"</w:instrText>
      </w:r>
      <w:r w:rsidRPr="001A74DF">
        <w:rPr>
          <w:rStyle w:val="Hyperlink"/>
        </w:rPr>
        <w:instrText xml:space="preserve"> </w:instrText>
      </w:r>
      <w:r w:rsidRPr="001A74DF">
        <w:rPr>
          <w:rStyle w:val="Hyperlink"/>
        </w:rPr>
      </w:r>
      <w:r w:rsidRPr="001A74DF">
        <w:rPr>
          <w:rStyle w:val="Hyperlink"/>
        </w:rPr>
        <w:fldChar w:fldCharType="separate"/>
      </w:r>
      <w:r w:rsidRPr="001A74DF">
        <w:rPr>
          <w:rStyle w:val="Hyperlink"/>
        </w:rPr>
        <w:t>(</w:t>
      </w:r>
      <w:r w:rsidRPr="005A161C">
        <w:rPr>
          <w:rStyle w:val="Hyperlink"/>
          <w:highlight w:val="lightGray"/>
        </w:rPr>
        <w:t>C</w:t>
      </w:r>
      <w:r w:rsidRPr="001A74DF">
        <w:rPr>
          <w:rStyle w:val="Hyperlink"/>
        </w:rPr>
        <w:t>)</w:t>
      </w:r>
      <w:r>
        <w:rPr>
          <w:rFonts w:ascii="Calibri" w:hAnsi="Calibri"/>
          <w:szCs w:val="22"/>
          <w:lang w:eastAsia="en-GB"/>
        </w:rPr>
        <w:tab/>
      </w:r>
      <w:r w:rsidRPr="005A161C">
        <w:rPr>
          <w:rStyle w:val="Hyperlink"/>
          <w:highlight w:val="lightGray"/>
        </w:rPr>
        <w:t>Authorisation to extend detention using liv</w:t>
      </w:r>
      <w:r w:rsidRPr="005A161C">
        <w:rPr>
          <w:rStyle w:val="Hyperlink"/>
          <w:highlight w:val="lightGray"/>
        </w:rPr>
        <w:t>e</w:t>
      </w:r>
      <w:r w:rsidRPr="005A161C">
        <w:rPr>
          <w:rStyle w:val="Hyperlink"/>
          <w:highlight w:val="lightGray"/>
        </w:rPr>
        <w:t xml:space="preserve"> link (sections 45ZA and 45ZB)</w:t>
      </w:r>
      <w:r>
        <w:rPr>
          <w:webHidden/>
        </w:rPr>
        <w:tab/>
      </w:r>
      <w:r>
        <w:rPr>
          <w:webHidden/>
        </w:rPr>
        <w:fldChar w:fldCharType="begin"/>
      </w:r>
      <w:r>
        <w:rPr>
          <w:webHidden/>
        </w:rPr>
        <w:instrText xml:space="preserve"> PAGEREF _Toc489545639 \h </w:instrText>
      </w:r>
      <w:r>
        <w:rPr>
          <w:webHidden/>
        </w:rPr>
      </w:r>
      <w:r>
        <w:rPr>
          <w:webHidden/>
        </w:rPr>
        <w:fldChar w:fldCharType="separate"/>
      </w:r>
      <w:r w:rsidR="00866F80">
        <w:rPr>
          <w:webHidden/>
        </w:rPr>
        <w:t>59</w:t>
      </w:r>
      <w:r>
        <w:rPr>
          <w:webHidden/>
        </w:rPr>
        <w:fldChar w:fldCharType="end"/>
      </w:r>
      <w:r w:rsidRPr="001A74DF">
        <w:rPr>
          <w:rStyle w:val="Hyperlink"/>
        </w:rPr>
        <w:fldChar w:fldCharType="end"/>
      </w:r>
    </w:p>
    <w:p w:rsidR="0007192C" w:rsidRDefault="0007192C">
      <w:pPr>
        <w:pStyle w:val="TOC2"/>
        <w:rPr>
          <w:rFonts w:ascii="Calibri" w:hAnsi="Calibri"/>
          <w:szCs w:val="22"/>
          <w:lang w:eastAsia="en-GB"/>
        </w:rPr>
      </w:pPr>
      <w:hyperlink w:anchor="_Toc489545640" w:history="1">
        <w:r w:rsidRPr="001A74DF">
          <w:rPr>
            <w:rStyle w:val="Hyperlink"/>
          </w:rPr>
          <w:t>(D)</w:t>
        </w:r>
        <w:r>
          <w:rPr>
            <w:rFonts w:ascii="Calibri" w:hAnsi="Calibri"/>
            <w:szCs w:val="22"/>
            <w:lang w:eastAsia="en-GB"/>
          </w:rPr>
          <w:tab/>
        </w:r>
        <w:r w:rsidRPr="001A74DF">
          <w:rPr>
            <w:rStyle w:val="Hyperlink"/>
          </w:rPr>
          <w:t>Documentation</w:t>
        </w:r>
        <w:r>
          <w:rPr>
            <w:webHidden/>
          </w:rPr>
          <w:tab/>
        </w:r>
        <w:r>
          <w:rPr>
            <w:webHidden/>
          </w:rPr>
          <w:fldChar w:fldCharType="begin"/>
        </w:r>
        <w:r>
          <w:rPr>
            <w:webHidden/>
          </w:rPr>
          <w:instrText xml:space="preserve"> PAGEREF _Toc489545640 \h </w:instrText>
        </w:r>
        <w:r>
          <w:rPr>
            <w:webHidden/>
          </w:rPr>
        </w:r>
        <w:r>
          <w:rPr>
            <w:webHidden/>
          </w:rPr>
          <w:fldChar w:fldCharType="separate"/>
        </w:r>
        <w:r w:rsidR="00866F80">
          <w:rPr>
            <w:webHidden/>
          </w:rPr>
          <w:t>60</w:t>
        </w:r>
        <w:r>
          <w:rPr>
            <w:webHidden/>
          </w:rPr>
          <w:fldChar w:fldCharType="end"/>
        </w:r>
      </w:hyperlink>
    </w:p>
    <w:p w:rsidR="0007192C" w:rsidRDefault="0007192C">
      <w:pPr>
        <w:pStyle w:val="TOC4"/>
        <w:rPr>
          <w:rFonts w:ascii="Calibri" w:hAnsi="Calibri"/>
          <w:b w:val="0"/>
          <w:i w:val="0"/>
          <w:lang w:eastAsia="en-GB"/>
        </w:rPr>
      </w:pPr>
      <w:hyperlink w:anchor="_Toc489545641" w:history="1">
        <w:r w:rsidRPr="001A74DF">
          <w:rPr>
            <w:rStyle w:val="Hyperlink"/>
          </w:rPr>
          <w:t>Notes for Guidance</w:t>
        </w:r>
        <w:r>
          <w:rPr>
            <w:webHidden/>
          </w:rPr>
          <w:tab/>
        </w:r>
        <w:r>
          <w:rPr>
            <w:webHidden/>
          </w:rPr>
          <w:fldChar w:fldCharType="begin"/>
        </w:r>
        <w:r>
          <w:rPr>
            <w:webHidden/>
          </w:rPr>
          <w:instrText xml:space="preserve"> PAGEREF _Toc489545641 \h </w:instrText>
        </w:r>
        <w:r>
          <w:rPr>
            <w:webHidden/>
          </w:rPr>
        </w:r>
        <w:r>
          <w:rPr>
            <w:webHidden/>
          </w:rPr>
          <w:fldChar w:fldCharType="separate"/>
        </w:r>
        <w:r w:rsidR="00866F80">
          <w:rPr>
            <w:webHidden/>
          </w:rPr>
          <w:t>60</w:t>
        </w:r>
        <w:r>
          <w:rPr>
            <w:webHidden/>
          </w:rPr>
          <w:fldChar w:fldCharType="end"/>
        </w:r>
      </w:hyperlink>
    </w:p>
    <w:p w:rsidR="0007192C" w:rsidRDefault="0007192C" w:rsidP="0007192C">
      <w:pPr>
        <w:pStyle w:val="TOC1"/>
        <w:pageBreakBefore/>
        <w:rPr>
          <w:rFonts w:ascii="Calibri" w:hAnsi="Calibri"/>
          <w:b w:val="0"/>
          <w:szCs w:val="22"/>
          <w:lang w:eastAsia="en-GB"/>
        </w:rPr>
      </w:pPr>
      <w:hyperlink w:anchor="_Toc489545642" w:history="1">
        <w:r w:rsidRPr="001A74DF">
          <w:rPr>
            <w:rStyle w:val="Hyperlink"/>
          </w:rPr>
          <w:t>16</w:t>
        </w:r>
        <w:r>
          <w:rPr>
            <w:rFonts w:ascii="Calibri" w:hAnsi="Calibri"/>
            <w:b w:val="0"/>
            <w:szCs w:val="22"/>
            <w:lang w:eastAsia="en-GB"/>
          </w:rPr>
          <w:tab/>
        </w:r>
        <w:r w:rsidRPr="001A74DF">
          <w:rPr>
            <w:rStyle w:val="Hyperlink"/>
          </w:rPr>
          <w:t>Charging detained persons</w:t>
        </w:r>
        <w:r>
          <w:rPr>
            <w:webHidden/>
          </w:rPr>
          <w:tab/>
        </w:r>
        <w:r>
          <w:rPr>
            <w:webHidden/>
          </w:rPr>
          <w:fldChar w:fldCharType="begin"/>
        </w:r>
        <w:r>
          <w:rPr>
            <w:webHidden/>
          </w:rPr>
          <w:instrText xml:space="preserve"> PAGEREF _Toc489545642 \h </w:instrText>
        </w:r>
        <w:r>
          <w:rPr>
            <w:webHidden/>
          </w:rPr>
        </w:r>
        <w:r>
          <w:rPr>
            <w:webHidden/>
          </w:rPr>
          <w:fldChar w:fldCharType="separate"/>
        </w:r>
        <w:r w:rsidR="00866F80">
          <w:rPr>
            <w:webHidden/>
          </w:rPr>
          <w:t>62</w:t>
        </w:r>
        <w:r>
          <w:rPr>
            <w:webHidden/>
          </w:rPr>
          <w:fldChar w:fldCharType="end"/>
        </w:r>
      </w:hyperlink>
    </w:p>
    <w:p w:rsidR="0007192C" w:rsidRDefault="0007192C">
      <w:pPr>
        <w:pStyle w:val="TOC2"/>
        <w:rPr>
          <w:rFonts w:ascii="Calibri" w:hAnsi="Calibri"/>
          <w:szCs w:val="22"/>
          <w:lang w:eastAsia="en-GB"/>
        </w:rPr>
      </w:pPr>
      <w:hyperlink w:anchor="_Toc489545643" w:history="1">
        <w:r w:rsidRPr="001A74DF">
          <w:rPr>
            <w:rStyle w:val="Hyperlink"/>
          </w:rPr>
          <w:t>(A)</w:t>
        </w:r>
        <w:r>
          <w:rPr>
            <w:rFonts w:ascii="Calibri" w:hAnsi="Calibri"/>
            <w:szCs w:val="22"/>
            <w:lang w:eastAsia="en-GB"/>
          </w:rPr>
          <w:tab/>
        </w:r>
        <w:r w:rsidRPr="001A74DF">
          <w:rPr>
            <w:rStyle w:val="Hyperlink"/>
          </w:rPr>
          <w:t>Action</w:t>
        </w:r>
        <w:r>
          <w:rPr>
            <w:webHidden/>
          </w:rPr>
          <w:tab/>
        </w:r>
        <w:r>
          <w:rPr>
            <w:webHidden/>
          </w:rPr>
          <w:fldChar w:fldCharType="begin"/>
        </w:r>
        <w:r>
          <w:rPr>
            <w:webHidden/>
          </w:rPr>
          <w:instrText xml:space="preserve"> PAGEREF _Toc489545643 \h </w:instrText>
        </w:r>
        <w:r>
          <w:rPr>
            <w:webHidden/>
          </w:rPr>
        </w:r>
        <w:r>
          <w:rPr>
            <w:webHidden/>
          </w:rPr>
          <w:fldChar w:fldCharType="separate"/>
        </w:r>
        <w:r w:rsidR="00866F80">
          <w:rPr>
            <w:webHidden/>
          </w:rPr>
          <w:t>62</w:t>
        </w:r>
        <w:r>
          <w:rPr>
            <w:webHidden/>
          </w:rPr>
          <w:fldChar w:fldCharType="end"/>
        </w:r>
      </w:hyperlink>
    </w:p>
    <w:p w:rsidR="0007192C" w:rsidRDefault="0007192C">
      <w:pPr>
        <w:pStyle w:val="TOC2"/>
        <w:rPr>
          <w:rFonts w:ascii="Calibri" w:hAnsi="Calibri"/>
          <w:szCs w:val="22"/>
          <w:lang w:eastAsia="en-GB"/>
        </w:rPr>
      </w:pPr>
      <w:hyperlink w:anchor="_Toc489545644" w:history="1">
        <w:r w:rsidRPr="001A74DF">
          <w:rPr>
            <w:rStyle w:val="Hyperlink"/>
          </w:rPr>
          <w:t>(B)</w:t>
        </w:r>
        <w:r>
          <w:rPr>
            <w:rFonts w:ascii="Calibri" w:hAnsi="Calibri"/>
            <w:szCs w:val="22"/>
            <w:lang w:eastAsia="en-GB"/>
          </w:rPr>
          <w:tab/>
        </w:r>
        <w:r w:rsidRPr="001A74DF">
          <w:rPr>
            <w:rStyle w:val="Hyperlink"/>
          </w:rPr>
          <w:t>Documentation</w:t>
        </w:r>
        <w:r>
          <w:rPr>
            <w:webHidden/>
          </w:rPr>
          <w:tab/>
        </w:r>
        <w:r>
          <w:rPr>
            <w:webHidden/>
          </w:rPr>
          <w:fldChar w:fldCharType="begin"/>
        </w:r>
        <w:r>
          <w:rPr>
            <w:webHidden/>
          </w:rPr>
          <w:instrText xml:space="preserve"> PAGEREF _Toc489545644 \h </w:instrText>
        </w:r>
        <w:r>
          <w:rPr>
            <w:webHidden/>
          </w:rPr>
        </w:r>
        <w:r>
          <w:rPr>
            <w:webHidden/>
          </w:rPr>
          <w:fldChar w:fldCharType="separate"/>
        </w:r>
        <w:r w:rsidR="00866F80">
          <w:rPr>
            <w:webHidden/>
          </w:rPr>
          <w:t>64</w:t>
        </w:r>
        <w:r>
          <w:rPr>
            <w:webHidden/>
          </w:rPr>
          <w:fldChar w:fldCharType="end"/>
        </w:r>
      </w:hyperlink>
    </w:p>
    <w:p w:rsidR="0007192C" w:rsidRDefault="0007192C">
      <w:pPr>
        <w:pStyle w:val="TOC4"/>
        <w:rPr>
          <w:rFonts w:ascii="Calibri" w:hAnsi="Calibri"/>
          <w:b w:val="0"/>
          <w:i w:val="0"/>
          <w:lang w:eastAsia="en-GB"/>
        </w:rPr>
      </w:pPr>
      <w:hyperlink w:anchor="_Toc489545645" w:history="1">
        <w:r w:rsidRPr="001A74DF">
          <w:rPr>
            <w:rStyle w:val="Hyperlink"/>
          </w:rPr>
          <w:t>Notes for Guidance</w:t>
        </w:r>
        <w:r>
          <w:rPr>
            <w:webHidden/>
          </w:rPr>
          <w:tab/>
        </w:r>
        <w:r>
          <w:rPr>
            <w:webHidden/>
          </w:rPr>
          <w:fldChar w:fldCharType="begin"/>
        </w:r>
        <w:r>
          <w:rPr>
            <w:webHidden/>
          </w:rPr>
          <w:instrText xml:space="preserve"> PAGEREF _Toc489545645 \h </w:instrText>
        </w:r>
        <w:r>
          <w:rPr>
            <w:webHidden/>
          </w:rPr>
        </w:r>
        <w:r>
          <w:rPr>
            <w:webHidden/>
          </w:rPr>
          <w:fldChar w:fldCharType="separate"/>
        </w:r>
        <w:r w:rsidR="00866F80">
          <w:rPr>
            <w:webHidden/>
          </w:rPr>
          <w:t>64</w:t>
        </w:r>
        <w:r>
          <w:rPr>
            <w:webHidden/>
          </w:rPr>
          <w:fldChar w:fldCharType="end"/>
        </w:r>
      </w:hyperlink>
    </w:p>
    <w:p w:rsidR="0007192C" w:rsidRDefault="0007192C">
      <w:pPr>
        <w:pStyle w:val="TOC1"/>
        <w:rPr>
          <w:rFonts w:ascii="Calibri" w:hAnsi="Calibri"/>
          <w:b w:val="0"/>
          <w:szCs w:val="22"/>
          <w:lang w:eastAsia="en-GB"/>
        </w:rPr>
      </w:pPr>
      <w:hyperlink w:anchor="_Toc489545646" w:history="1">
        <w:r w:rsidRPr="001A74DF">
          <w:rPr>
            <w:rStyle w:val="Hyperlink"/>
          </w:rPr>
          <w:t>17</w:t>
        </w:r>
        <w:r>
          <w:rPr>
            <w:rFonts w:ascii="Calibri" w:hAnsi="Calibri"/>
            <w:b w:val="0"/>
            <w:szCs w:val="22"/>
            <w:lang w:eastAsia="en-GB"/>
          </w:rPr>
          <w:tab/>
        </w:r>
        <w:r w:rsidRPr="001A74DF">
          <w:rPr>
            <w:rStyle w:val="Hyperlink"/>
          </w:rPr>
          <w:t>Testing persons for the presence of specified Class A drugs</w:t>
        </w:r>
        <w:r>
          <w:rPr>
            <w:webHidden/>
          </w:rPr>
          <w:tab/>
        </w:r>
        <w:r>
          <w:rPr>
            <w:webHidden/>
          </w:rPr>
          <w:fldChar w:fldCharType="begin"/>
        </w:r>
        <w:r>
          <w:rPr>
            <w:webHidden/>
          </w:rPr>
          <w:instrText xml:space="preserve"> PAGEREF _Toc489545646 \h </w:instrText>
        </w:r>
        <w:r>
          <w:rPr>
            <w:webHidden/>
          </w:rPr>
        </w:r>
        <w:r>
          <w:rPr>
            <w:webHidden/>
          </w:rPr>
          <w:fldChar w:fldCharType="separate"/>
        </w:r>
        <w:r w:rsidR="00866F80">
          <w:rPr>
            <w:webHidden/>
          </w:rPr>
          <w:t>65</w:t>
        </w:r>
        <w:r>
          <w:rPr>
            <w:webHidden/>
          </w:rPr>
          <w:fldChar w:fldCharType="end"/>
        </w:r>
      </w:hyperlink>
    </w:p>
    <w:p w:rsidR="0007192C" w:rsidRDefault="0007192C">
      <w:pPr>
        <w:pStyle w:val="TOC2"/>
        <w:rPr>
          <w:rFonts w:ascii="Calibri" w:hAnsi="Calibri"/>
          <w:szCs w:val="22"/>
          <w:lang w:eastAsia="en-GB"/>
        </w:rPr>
      </w:pPr>
      <w:hyperlink w:anchor="_Toc489545647" w:history="1">
        <w:r w:rsidRPr="001A74DF">
          <w:rPr>
            <w:rStyle w:val="Hyperlink"/>
          </w:rPr>
          <w:t>(A)</w:t>
        </w:r>
        <w:r>
          <w:rPr>
            <w:rFonts w:ascii="Calibri" w:hAnsi="Calibri"/>
            <w:szCs w:val="22"/>
            <w:lang w:eastAsia="en-GB"/>
          </w:rPr>
          <w:tab/>
        </w:r>
        <w:r w:rsidRPr="001A74DF">
          <w:rPr>
            <w:rStyle w:val="Hyperlink"/>
          </w:rPr>
          <w:t>Action</w:t>
        </w:r>
        <w:r>
          <w:rPr>
            <w:webHidden/>
          </w:rPr>
          <w:tab/>
        </w:r>
        <w:r>
          <w:rPr>
            <w:webHidden/>
          </w:rPr>
          <w:fldChar w:fldCharType="begin"/>
        </w:r>
        <w:r>
          <w:rPr>
            <w:webHidden/>
          </w:rPr>
          <w:instrText xml:space="preserve"> PAGEREF _Toc489545647 \h </w:instrText>
        </w:r>
        <w:r>
          <w:rPr>
            <w:webHidden/>
          </w:rPr>
        </w:r>
        <w:r>
          <w:rPr>
            <w:webHidden/>
          </w:rPr>
          <w:fldChar w:fldCharType="separate"/>
        </w:r>
        <w:r w:rsidR="00866F80">
          <w:rPr>
            <w:webHidden/>
          </w:rPr>
          <w:t>65</w:t>
        </w:r>
        <w:r>
          <w:rPr>
            <w:webHidden/>
          </w:rPr>
          <w:fldChar w:fldCharType="end"/>
        </w:r>
      </w:hyperlink>
    </w:p>
    <w:p w:rsidR="0007192C" w:rsidRDefault="0007192C">
      <w:pPr>
        <w:pStyle w:val="TOC2"/>
        <w:rPr>
          <w:rFonts w:ascii="Calibri" w:hAnsi="Calibri"/>
          <w:szCs w:val="22"/>
          <w:lang w:eastAsia="en-GB"/>
        </w:rPr>
      </w:pPr>
      <w:hyperlink w:anchor="_Toc489545648" w:history="1">
        <w:r w:rsidRPr="001A74DF">
          <w:rPr>
            <w:rStyle w:val="Hyperlink"/>
          </w:rPr>
          <w:t>(B)</w:t>
        </w:r>
        <w:r>
          <w:rPr>
            <w:rFonts w:ascii="Calibri" w:hAnsi="Calibri"/>
            <w:szCs w:val="22"/>
            <w:lang w:eastAsia="en-GB"/>
          </w:rPr>
          <w:tab/>
        </w:r>
        <w:r w:rsidRPr="001A74DF">
          <w:rPr>
            <w:rStyle w:val="Hyperlink"/>
          </w:rPr>
          <w:t>Documentation</w:t>
        </w:r>
        <w:r>
          <w:rPr>
            <w:webHidden/>
          </w:rPr>
          <w:tab/>
        </w:r>
        <w:r>
          <w:rPr>
            <w:webHidden/>
          </w:rPr>
          <w:fldChar w:fldCharType="begin"/>
        </w:r>
        <w:r>
          <w:rPr>
            <w:webHidden/>
          </w:rPr>
          <w:instrText xml:space="preserve"> PAGEREF _Toc489545648 \h </w:instrText>
        </w:r>
        <w:r>
          <w:rPr>
            <w:webHidden/>
          </w:rPr>
        </w:r>
        <w:r>
          <w:rPr>
            <w:webHidden/>
          </w:rPr>
          <w:fldChar w:fldCharType="separate"/>
        </w:r>
        <w:r w:rsidR="00866F80">
          <w:rPr>
            <w:webHidden/>
          </w:rPr>
          <w:t>67</w:t>
        </w:r>
        <w:r>
          <w:rPr>
            <w:webHidden/>
          </w:rPr>
          <w:fldChar w:fldCharType="end"/>
        </w:r>
      </w:hyperlink>
    </w:p>
    <w:p w:rsidR="0007192C" w:rsidRDefault="0007192C">
      <w:pPr>
        <w:pStyle w:val="TOC2"/>
        <w:rPr>
          <w:rFonts w:ascii="Calibri" w:hAnsi="Calibri"/>
          <w:szCs w:val="22"/>
          <w:lang w:eastAsia="en-GB"/>
        </w:rPr>
      </w:pPr>
      <w:hyperlink w:anchor="_Toc489545649" w:history="1">
        <w:r w:rsidRPr="001A74DF">
          <w:rPr>
            <w:rStyle w:val="Hyperlink"/>
          </w:rPr>
          <w:t>(C)</w:t>
        </w:r>
        <w:r>
          <w:rPr>
            <w:rFonts w:ascii="Calibri" w:hAnsi="Calibri"/>
            <w:szCs w:val="22"/>
            <w:lang w:eastAsia="en-GB"/>
          </w:rPr>
          <w:tab/>
        </w:r>
        <w:r w:rsidRPr="001A74DF">
          <w:rPr>
            <w:rStyle w:val="Hyperlink"/>
          </w:rPr>
          <w:t>General</w:t>
        </w:r>
        <w:r>
          <w:rPr>
            <w:webHidden/>
          </w:rPr>
          <w:tab/>
        </w:r>
        <w:r>
          <w:rPr>
            <w:webHidden/>
          </w:rPr>
          <w:fldChar w:fldCharType="begin"/>
        </w:r>
        <w:r>
          <w:rPr>
            <w:webHidden/>
          </w:rPr>
          <w:instrText xml:space="preserve"> PAGEREF _Toc489545649 \h </w:instrText>
        </w:r>
        <w:r>
          <w:rPr>
            <w:webHidden/>
          </w:rPr>
        </w:r>
        <w:r>
          <w:rPr>
            <w:webHidden/>
          </w:rPr>
          <w:fldChar w:fldCharType="separate"/>
        </w:r>
        <w:r w:rsidR="00866F80">
          <w:rPr>
            <w:webHidden/>
          </w:rPr>
          <w:t>67</w:t>
        </w:r>
        <w:r>
          <w:rPr>
            <w:webHidden/>
          </w:rPr>
          <w:fldChar w:fldCharType="end"/>
        </w:r>
      </w:hyperlink>
    </w:p>
    <w:p w:rsidR="0007192C" w:rsidRDefault="0007192C">
      <w:pPr>
        <w:pStyle w:val="TOC2"/>
        <w:rPr>
          <w:rFonts w:ascii="Calibri" w:hAnsi="Calibri"/>
          <w:szCs w:val="22"/>
          <w:lang w:eastAsia="en-GB"/>
        </w:rPr>
      </w:pPr>
      <w:hyperlink w:anchor="_Toc489545650" w:history="1">
        <w:r w:rsidRPr="001A74DF">
          <w:rPr>
            <w:rStyle w:val="Hyperlink"/>
          </w:rPr>
          <w:t>(D)</w:t>
        </w:r>
        <w:r>
          <w:rPr>
            <w:rFonts w:ascii="Calibri" w:hAnsi="Calibri"/>
            <w:szCs w:val="22"/>
            <w:lang w:eastAsia="en-GB"/>
          </w:rPr>
          <w:tab/>
        </w:r>
        <w:r w:rsidRPr="001A74DF">
          <w:rPr>
            <w:rStyle w:val="Hyperlink"/>
          </w:rPr>
          <w:t>Assessment of misuse of drugs</w:t>
        </w:r>
        <w:r>
          <w:rPr>
            <w:webHidden/>
          </w:rPr>
          <w:tab/>
        </w:r>
        <w:r>
          <w:rPr>
            <w:webHidden/>
          </w:rPr>
          <w:fldChar w:fldCharType="begin"/>
        </w:r>
        <w:r>
          <w:rPr>
            <w:webHidden/>
          </w:rPr>
          <w:instrText xml:space="preserve"> PAGEREF _Toc489545650 \h </w:instrText>
        </w:r>
        <w:r>
          <w:rPr>
            <w:webHidden/>
          </w:rPr>
        </w:r>
        <w:r>
          <w:rPr>
            <w:webHidden/>
          </w:rPr>
          <w:fldChar w:fldCharType="separate"/>
        </w:r>
        <w:r w:rsidR="00866F80">
          <w:rPr>
            <w:webHidden/>
          </w:rPr>
          <w:t>67</w:t>
        </w:r>
        <w:r>
          <w:rPr>
            <w:webHidden/>
          </w:rPr>
          <w:fldChar w:fldCharType="end"/>
        </w:r>
      </w:hyperlink>
    </w:p>
    <w:p w:rsidR="0007192C" w:rsidRDefault="0007192C">
      <w:pPr>
        <w:pStyle w:val="TOC4"/>
        <w:rPr>
          <w:rFonts w:ascii="Calibri" w:hAnsi="Calibri"/>
          <w:b w:val="0"/>
          <w:i w:val="0"/>
          <w:lang w:eastAsia="en-GB"/>
        </w:rPr>
      </w:pPr>
      <w:hyperlink w:anchor="_Toc489545651" w:history="1">
        <w:r w:rsidRPr="001A74DF">
          <w:rPr>
            <w:rStyle w:val="Hyperlink"/>
          </w:rPr>
          <w:t>Notes for Guidance</w:t>
        </w:r>
        <w:r>
          <w:rPr>
            <w:webHidden/>
          </w:rPr>
          <w:tab/>
        </w:r>
        <w:r>
          <w:rPr>
            <w:webHidden/>
          </w:rPr>
          <w:fldChar w:fldCharType="begin"/>
        </w:r>
        <w:r>
          <w:rPr>
            <w:webHidden/>
          </w:rPr>
          <w:instrText xml:space="preserve"> PAGEREF _Toc489545651 \h </w:instrText>
        </w:r>
        <w:r>
          <w:rPr>
            <w:webHidden/>
          </w:rPr>
        </w:r>
        <w:r>
          <w:rPr>
            <w:webHidden/>
          </w:rPr>
          <w:fldChar w:fldCharType="separate"/>
        </w:r>
        <w:r w:rsidR="00866F80">
          <w:rPr>
            <w:webHidden/>
          </w:rPr>
          <w:t>68</w:t>
        </w:r>
        <w:r>
          <w:rPr>
            <w:webHidden/>
          </w:rPr>
          <w:fldChar w:fldCharType="end"/>
        </w:r>
      </w:hyperlink>
    </w:p>
    <w:p w:rsidR="0007192C" w:rsidRDefault="0007192C" w:rsidP="0007192C">
      <w:pPr>
        <w:pStyle w:val="TOC1"/>
        <w:tabs>
          <w:tab w:val="left" w:pos="1440"/>
        </w:tabs>
        <w:ind w:left="1202" w:hanging="1202"/>
        <w:rPr>
          <w:rFonts w:ascii="Calibri" w:hAnsi="Calibri"/>
          <w:b w:val="0"/>
          <w:szCs w:val="22"/>
          <w:lang w:eastAsia="en-GB"/>
        </w:rPr>
      </w:pPr>
      <w:hyperlink w:anchor="_Toc489545652" w:history="1">
        <w:r w:rsidRPr="001A74DF">
          <w:rPr>
            <w:rStyle w:val="Hyperlink"/>
          </w:rPr>
          <w:t>ANNEX A</w:t>
        </w:r>
        <w:r>
          <w:rPr>
            <w:rFonts w:ascii="Calibri" w:hAnsi="Calibri"/>
            <w:b w:val="0"/>
            <w:szCs w:val="22"/>
            <w:lang w:eastAsia="en-GB"/>
          </w:rPr>
          <w:tab/>
        </w:r>
        <w:r w:rsidRPr="001A74DF">
          <w:rPr>
            <w:rStyle w:val="Hyperlink"/>
          </w:rPr>
          <w:t>INTIMATE AND STRIP SEARCHES</w:t>
        </w:r>
        <w:r>
          <w:rPr>
            <w:webHidden/>
          </w:rPr>
          <w:tab/>
        </w:r>
        <w:r>
          <w:rPr>
            <w:webHidden/>
          </w:rPr>
          <w:fldChar w:fldCharType="begin"/>
        </w:r>
        <w:r>
          <w:rPr>
            <w:webHidden/>
          </w:rPr>
          <w:instrText xml:space="preserve"> PAGEREF _Toc489545652 \h </w:instrText>
        </w:r>
        <w:r>
          <w:rPr>
            <w:webHidden/>
          </w:rPr>
        </w:r>
        <w:r>
          <w:rPr>
            <w:webHidden/>
          </w:rPr>
          <w:fldChar w:fldCharType="separate"/>
        </w:r>
        <w:r w:rsidR="00866F80">
          <w:rPr>
            <w:webHidden/>
          </w:rPr>
          <w:t>71</w:t>
        </w:r>
        <w:r>
          <w:rPr>
            <w:webHidden/>
          </w:rPr>
          <w:fldChar w:fldCharType="end"/>
        </w:r>
      </w:hyperlink>
    </w:p>
    <w:p w:rsidR="0007192C" w:rsidRDefault="0007192C">
      <w:pPr>
        <w:pStyle w:val="TOC2"/>
        <w:rPr>
          <w:rFonts w:ascii="Calibri" w:hAnsi="Calibri"/>
          <w:szCs w:val="22"/>
          <w:lang w:eastAsia="en-GB"/>
        </w:rPr>
      </w:pPr>
      <w:hyperlink w:anchor="_Toc489545653" w:history="1">
        <w:r w:rsidRPr="001A74DF">
          <w:rPr>
            <w:rStyle w:val="Hyperlink"/>
          </w:rPr>
          <w:t>A</w:t>
        </w:r>
        <w:r>
          <w:rPr>
            <w:rFonts w:ascii="Calibri" w:hAnsi="Calibri"/>
            <w:szCs w:val="22"/>
            <w:lang w:eastAsia="en-GB"/>
          </w:rPr>
          <w:tab/>
        </w:r>
        <w:r w:rsidRPr="001A74DF">
          <w:rPr>
            <w:rStyle w:val="Hyperlink"/>
          </w:rPr>
          <w:t>Intimate search</w:t>
        </w:r>
        <w:r>
          <w:rPr>
            <w:webHidden/>
          </w:rPr>
          <w:tab/>
        </w:r>
        <w:r>
          <w:rPr>
            <w:webHidden/>
          </w:rPr>
          <w:fldChar w:fldCharType="begin"/>
        </w:r>
        <w:r>
          <w:rPr>
            <w:webHidden/>
          </w:rPr>
          <w:instrText xml:space="preserve"> PAGEREF _Toc489545653 \h </w:instrText>
        </w:r>
        <w:r>
          <w:rPr>
            <w:webHidden/>
          </w:rPr>
        </w:r>
        <w:r>
          <w:rPr>
            <w:webHidden/>
          </w:rPr>
          <w:fldChar w:fldCharType="separate"/>
        </w:r>
        <w:r w:rsidR="00866F80">
          <w:rPr>
            <w:webHidden/>
          </w:rPr>
          <w:t>71</w:t>
        </w:r>
        <w:r>
          <w:rPr>
            <w:webHidden/>
          </w:rPr>
          <w:fldChar w:fldCharType="end"/>
        </w:r>
      </w:hyperlink>
    </w:p>
    <w:p w:rsidR="0007192C" w:rsidRDefault="0007192C">
      <w:pPr>
        <w:pStyle w:val="TOC3"/>
        <w:rPr>
          <w:rFonts w:ascii="Calibri" w:hAnsi="Calibri"/>
          <w:szCs w:val="22"/>
          <w:lang w:eastAsia="en-GB"/>
        </w:rPr>
      </w:pPr>
      <w:hyperlink w:anchor="_Toc489545654" w:history="1">
        <w:r w:rsidRPr="001A74DF">
          <w:rPr>
            <w:rStyle w:val="Hyperlink"/>
          </w:rPr>
          <w:t>(a)</w:t>
        </w:r>
        <w:r>
          <w:rPr>
            <w:rFonts w:ascii="Calibri" w:hAnsi="Calibri"/>
            <w:szCs w:val="22"/>
            <w:lang w:eastAsia="en-GB"/>
          </w:rPr>
          <w:tab/>
        </w:r>
        <w:r w:rsidRPr="001A74DF">
          <w:rPr>
            <w:rStyle w:val="Hyperlink"/>
          </w:rPr>
          <w:t>Action</w:t>
        </w:r>
        <w:r>
          <w:rPr>
            <w:webHidden/>
          </w:rPr>
          <w:tab/>
        </w:r>
        <w:r>
          <w:rPr>
            <w:webHidden/>
          </w:rPr>
          <w:fldChar w:fldCharType="begin"/>
        </w:r>
        <w:r>
          <w:rPr>
            <w:webHidden/>
          </w:rPr>
          <w:instrText xml:space="preserve"> PAGEREF _Toc489545654 \h </w:instrText>
        </w:r>
        <w:r>
          <w:rPr>
            <w:webHidden/>
          </w:rPr>
        </w:r>
        <w:r>
          <w:rPr>
            <w:webHidden/>
          </w:rPr>
          <w:fldChar w:fldCharType="separate"/>
        </w:r>
        <w:r w:rsidR="00866F80">
          <w:rPr>
            <w:webHidden/>
          </w:rPr>
          <w:t>71</w:t>
        </w:r>
        <w:r>
          <w:rPr>
            <w:webHidden/>
          </w:rPr>
          <w:fldChar w:fldCharType="end"/>
        </w:r>
      </w:hyperlink>
    </w:p>
    <w:p w:rsidR="0007192C" w:rsidRDefault="0007192C">
      <w:pPr>
        <w:pStyle w:val="TOC3"/>
        <w:rPr>
          <w:rFonts w:ascii="Calibri" w:hAnsi="Calibri"/>
          <w:szCs w:val="22"/>
          <w:lang w:eastAsia="en-GB"/>
        </w:rPr>
      </w:pPr>
      <w:hyperlink w:anchor="_Toc489545655" w:history="1">
        <w:r w:rsidRPr="001A74DF">
          <w:rPr>
            <w:rStyle w:val="Hyperlink"/>
          </w:rPr>
          <w:t>(b)</w:t>
        </w:r>
        <w:r>
          <w:rPr>
            <w:rFonts w:ascii="Calibri" w:hAnsi="Calibri"/>
            <w:szCs w:val="22"/>
            <w:lang w:eastAsia="en-GB"/>
          </w:rPr>
          <w:tab/>
        </w:r>
        <w:r w:rsidRPr="001A74DF">
          <w:rPr>
            <w:rStyle w:val="Hyperlink"/>
          </w:rPr>
          <w:t>Documentation</w:t>
        </w:r>
        <w:r>
          <w:rPr>
            <w:webHidden/>
          </w:rPr>
          <w:tab/>
        </w:r>
        <w:r>
          <w:rPr>
            <w:webHidden/>
          </w:rPr>
          <w:fldChar w:fldCharType="begin"/>
        </w:r>
        <w:r>
          <w:rPr>
            <w:webHidden/>
          </w:rPr>
          <w:instrText xml:space="preserve"> PAGEREF _Toc489545655 \h </w:instrText>
        </w:r>
        <w:r>
          <w:rPr>
            <w:webHidden/>
          </w:rPr>
        </w:r>
        <w:r>
          <w:rPr>
            <w:webHidden/>
          </w:rPr>
          <w:fldChar w:fldCharType="separate"/>
        </w:r>
        <w:r w:rsidR="00866F80">
          <w:rPr>
            <w:webHidden/>
          </w:rPr>
          <w:t>72</w:t>
        </w:r>
        <w:r>
          <w:rPr>
            <w:webHidden/>
          </w:rPr>
          <w:fldChar w:fldCharType="end"/>
        </w:r>
      </w:hyperlink>
    </w:p>
    <w:p w:rsidR="0007192C" w:rsidRDefault="0007192C">
      <w:pPr>
        <w:pStyle w:val="TOC2"/>
        <w:rPr>
          <w:rFonts w:ascii="Calibri" w:hAnsi="Calibri"/>
          <w:szCs w:val="22"/>
          <w:lang w:eastAsia="en-GB"/>
        </w:rPr>
      </w:pPr>
      <w:hyperlink w:anchor="_Toc489545656" w:history="1">
        <w:r w:rsidRPr="001A74DF">
          <w:rPr>
            <w:rStyle w:val="Hyperlink"/>
          </w:rPr>
          <w:t>B</w:t>
        </w:r>
        <w:r>
          <w:rPr>
            <w:rFonts w:ascii="Calibri" w:hAnsi="Calibri"/>
            <w:szCs w:val="22"/>
            <w:lang w:eastAsia="en-GB"/>
          </w:rPr>
          <w:tab/>
        </w:r>
        <w:r w:rsidRPr="001A74DF">
          <w:rPr>
            <w:rStyle w:val="Hyperlink"/>
          </w:rPr>
          <w:t>Strip search</w:t>
        </w:r>
        <w:r>
          <w:rPr>
            <w:webHidden/>
          </w:rPr>
          <w:tab/>
        </w:r>
        <w:r>
          <w:rPr>
            <w:webHidden/>
          </w:rPr>
          <w:fldChar w:fldCharType="begin"/>
        </w:r>
        <w:r>
          <w:rPr>
            <w:webHidden/>
          </w:rPr>
          <w:instrText xml:space="preserve"> PAGEREF _Toc489545656 \h </w:instrText>
        </w:r>
        <w:r>
          <w:rPr>
            <w:webHidden/>
          </w:rPr>
        </w:r>
        <w:r>
          <w:rPr>
            <w:webHidden/>
          </w:rPr>
          <w:fldChar w:fldCharType="separate"/>
        </w:r>
        <w:r w:rsidR="00866F80">
          <w:rPr>
            <w:webHidden/>
          </w:rPr>
          <w:t>72</w:t>
        </w:r>
        <w:r>
          <w:rPr>
            <w:webHidden/>
          </w:rPr>
          <w:fldChar w:fldCharType="end"/>
        </w:r>
      </w:hyperlink>
    </w:p>
    <w:p w:rsidR="0007192C" w:rsidRDefault="0007192C">
      <w:pPr>
        <w:pStyle w:val="TOC3"/>
        <w:rPr>
          <w:rFonts w:ascii="Calibri" w:hAnsi="Calibri"/>
          <w:szCs w:val="22"/>
          <w:lang w:eastAsia="en-GB"/>
        </w:rPr>
      </w:pPr>
      <w:hyperlink w:anchor="_Toc489545657" w:history="1">
        <w:r w:rsidRPr="001A74DF">
          <w:rPr>
            <w:rStyle w:val="Hyperlink"/>
          </w:rPr>
          <w:t>(a)</w:t>
        </w:r>
        <w:r>
          <w:rPr>
            <w:rFonts w:ascii="Calibri" w:hAnsi="Calibri"/>
            <w:szCs w:val="22"/>
            <w:lang w:eastAsia="en-GB"/>
          </w:rPr>
          <w:tab/>
        </w:r>
        <w:r w:rsidRPr="001A74DF">
          <w:rPr>
            <w:rStyle w:val="Hyperlink"/>
          </w:rPr>
          <w:t>Action</w:t>
        </w:r>
        <w:r>
          <w:rPr>
            <w:webHidden/>
          </w:rPr>
          <w:tab/>
        </w:r>
        <w:r>
          <w:rPr>
            <w:webHidden/>
          </w:rPr>
          <w:fldChar w:fldCharType="begin"/>
        </w:r>
        <w:r>
          <w:rPr>
            <w:webHidden/>
          </w:rPr>
          <w:instrText xml:space="preserve"> PAGEREF _Toc489545657 \h </w:instrText>
        </w:r>
        <w:r>
          <w:rPr>
            <w:webHidden/>
          </w:rPr>
        </w:r>
        <w:r>
          <w:rPr>
            <w:webHidden/>
          </w:rPr>
          <w:fldChar w:fldCharType="separate"/>
        </w:r>
        <w:r w:rsidR="00866F80">
          <w:rPr>
            <w:webHidden/>
          </w:rPr>
          <w:t>72</w:t>
        </w:r>
        <w:r>
          <w:rPr>
            <w:webHidden/>
          </w:rPr>
          <w:fldChar w:fldCharType="end"/>
        </w:r>
      </w:hyperlink>
    </w:p>
    <w:p w:rsidR="0007192C" w:rsidRDefault="0007192C">
      <w:pPr>
        <w:pStyle w:val="TOC3"/>
        <w:rPr>
          <w:rFonts w:ascii="Calibri" w:hAnsi="Calibri"/>
          <w:szCs w:val="22"/>
          <w:lang w:eastAsia="en-GB"/>
        </w:rPr>
      </w:pPr>
      <w:hyperlink w:anchor="_Toc489545658" w:history="1">
        <w:r w:rsidRPr="001A74DF">
          <w:rPr>
            <w:rStyle w:val="Hyperlink"/>
          </w:rPr>
          <w:t>(b)</w:t>
        </w:r>
        <w:r>
          <w:rPr>
            <w:rFonts w:ascii="Calibri" w:hAnsi="Calibri"/>
            <w:szCs w:val="22"/>
            <w:lang w:eastAsia="en-GB"/>
          </w:rPr>
          <w:tab/>
        </w:r>
        <w:r w:rsidRPr="001A74DF">
          <w:rPr>
            <w:rStyle w:val="Hyperlink"/>
          </w:rPr>
          <w:t>Documentation</w:t>
        </w:r>
        <w:r>
          <w:rPr>
            <w:webHidden/>
          </w:rPr>
          <w:tab/>
        </w:r>
        <w:r>
          <w:rPr>
            <w:webHidden/>
          </w:rPr>
          <w:fldChar w:fldCharType="begin"/>
        </w:r>
        <w:r>
          <w:rPr>
            <w:webHidden/>
          </w:rPr>
          <w:instrText xml:space="preserve"> PAGEREF _Toc489545658 \h </w:instrText>
        </w:r>
        <w:r>
          <w:rPr>
            <w:webHidden/>
          </w:rPr>
        </w:r>
        <w:r>
          <w:rPr>
            <w:webHidden/>
          </w:rPr>
          <w:fldChar w:fldCharType="separate"/>
        </w:r>
        <w:r w:rsidR="00866F80">
          <w:rPr>
            <w:webHidden/>
          </w:rPr>
          <w:t>73</w:t>
        </w:r>
        <w:r>
          <w:rPr>
            <w:webHidden/>
          </w:rPr>
          <w:fldChar w:fldCharType="end"/>
        </w:r>
      </w:hyperlink>
    </w:p>
    <w:p w:rsidR="0007192C" w:rsidRDefault="0007192C">
      <w:pPr>
        <w:pStyle w:val="TOC4"/>
        <w:rPr>
          <w:rFonts w:ascii="Calibri" w:hAnsi="Calibri"/>
          <w:b w:val="0"/>
          <w:i w:val="0"/>
          <w:lang w:eastAsia="en-GB"/>
        </w:rPr>
      </w:pPr>
      <w:hyperlink w:anchor="_Toc489545659" w:history="1">
        <w:r w:rsidRPr="001A74DF">
          <w:rPr>
            <w:rStyle w:val="Hyperlink"/>
          </w:rPr>
          <w:t>Notes for Guidance</w:t>
        </w:r>
        <w:r>
          <w:rPr>
            <w:webHidden/>
          </w:rPr>
          <w:tab/>
        </w:r>
        <w:r>
          <w:rPr>
            <w:webHidden/>
          </w:rPr>
          <w:fldChar w:fldCharType="begin"/>
        </w:r>
        <w:r>
          <w:rPr>
            <w:webHidden/>
          </w:rPr>
          <w:instrText xml:space="preserve"> PAGEREF _Toc489545659 \h </w:instrText>
        </w:r>
        <w:r>
          <w:rPr>
            <w:webHidden/>
          </w:rPr>
        </w:r>
        <w:r>
          <w:rPr>
            <w:webHidden/>
          </w:rPr>
          <w:fldChar w:fldCharType="separate"/>
        </w:r>
        <w:r w:rsidR="00866F80">
          <w:rPr>
            <w:webHidden/>
          </w:rPr>
          <w:t>73</w:t>
        </w:r>
        <w:r>
          <w:rPr>
            <w:webHidden/>
          </w:rPr>
          <w:fldChar w:fldCharType="end"/>
        </w:r>
      </w:hyperlink>
    </w:p>
    <w:p w:rsidR="0007192C" w:rsidRDefault="0007192C" w:rsidP="0007192C">
      <w:pPr>
        <w:pStyle w:val="TOC1"/>
        <w:tabs>
          <w:tab w:val="left" w:pos="1440"/>
        </w:tabs>
        <w:ind w:left="1202" w:hanging="1202"/>
        <w:rPr>
          <w:rFonts w:ascii="Calibri" w:hAnsi="Calibri"/>
          <w:b w:val="0"/>
          <w:szCs w:val="22"/>
          <w:lang w:eastAsia="en-GB"/>
        </w:rPr>
      </w:pPr>
      <w:hyperlink w:anchor="_Toc489545660" w:history="1">
        <w:r w:rsidRPr="001A74DF">
          <w:rPr>
            <w:rStyle w:val="Hyperlink"/>
          </w:rPr>
          <w:t>ANNEX B</w:t>
        </w:r>
        <w:r>
          <w:rPr>
            <w:rFonts w:ascii="Calibri" w:hAnsi="Calibri"/>
            <w:b w:val="0"/>
            <w:szCs w:val="22"/>
            <w:lang w:eastAsia="en-GB"/>
          </w:rPr>
          <w:tab/>
        </w:r>
        <w:r w:rsidRPr="001A74DF">
          <w:rPr>
            <w:rStyle w:val="Hyperlink"/>
          </w:rPr>
          <w:t>DELAY IN NOTIFYING ARREST OR ALLOWING ACCESS TO LEGAL ADVICE</w:t>
        </w:r>
        <w:r>
          <w:rPr>
            <w:webHidden/>
          </w:rPr>
          <w:tab/>
        </w:r>
        <w:r>
          <w:rPr>
            <w:webHidden/>
          </w:rPr>
          <w:fldChar w:fldCharType="begin"/>
        </w:r>
        <w:r>
          <w:rPr>
            <w:webHidden/>
          </w:rPr>
          <w:instrText xml:space="preserve"> PAGEREF _Toc489545660 \h </w:instrText>
        </w:r>
        <w:r>
          <w:rPr>
            <w:webHidden/>
          </w:rPr>
        </w:r>
        <w:r>
          <w:rPr>
            <w:webHidden/>
          </w:rPr>
          <w:fldChar w:fldCharType="separate"/>
        </w:r>
        <w:r w:rsidR="00866F80">
          <w:rPr>
            <w:webHidden/>
          </w:rPr>
          <w:t>75</w:t>
        </w:r>
        <w:r>
          <w:rPr>
            <w:webHidden/>
          </w:rPr>
          <w:fldChar w:fldCharType="end"/>
        </w:r>
      </w:hyperlink>
    </w:p>
    <w:p w:rsidR="0007192C" w:rsidRDefault="0007192C">
      <w:pPr>
        <w:pStyle w:val="TOC2"/>
        <w:rPr>
          <w:rFonts w:ascii="Calibri" w:hAnsi="Calibri"/>
          <w:szCs w:val="22"/>
          <w:lang w:eastAsia="en-GB"/>
        </w:rPr>
      </w:pPr>
      <w:hyperlink w:anchor="_Toc489545661" w:history="1">
        <w:r w:rsidRPr="001A74DF">
          <w:rPr>
            <w:rStyle w:val="Hyperlink"/>
          </w:rPr>
          <w:t>A</w:t>
        </w:r>
        <w:r>
          <w:rPr>
            <w:rFonts w:ascii="Calibri" w:hAnsi="Calibri"/>
            <w:szCs w:val="22"/>
            <w:lang w:eastAsia="en-GB"/>
          </w:rPr>
          <w:tab/>
        </w:r>
        <w:r w:rsidRPr="001A74DF">
          <w:rPr>
            <w:rStyle w:val="Hyperlink"/>
          </w:rPr>
          <w:t>Persons detained under PACE</w:t>
        </w:r>
        <w:r>
          <w:rPr>
            <w:webHidden/>
          </w:rPr>
          <w:tab/>
        </w:r>
        <w:r>
          <w:rPr>
            <w:webHidden/>
          </w:rPr>
          <w:fldChar w:fldCharType="begin"/>
        </w:r>
        <w:r>
          <w:rPr>
            <w:webHidden/>
          </w:rPr>
          <w:instrText xml:space="preserve"> PAGEREF _Toc489545661 \h </w:instrText>
        </w:r>
        <w:r>
          <w:rPr>
            <w:webHidden/>
          </w:rPr>
        </w:r>
        <w:r>
          <w:rPr>
            <w:webHidden/>
          </w:rPr>
          <w:fldChar w:fldCharType="separate"/>
        </w:r>
        <w:r w:rsidR="00866F80">
          <w:rPr>
            <w:webHidden/>
          </w:rPr>
          <w:t>75</w:t>
        </w:r>
        <w:r>
          <w:rPr>
            <w:webHidden/>
          </w:rPr>
          <w:fldChar w:fldCharType="end"/>
        </w:r>
      </w:hyperlink>
    </w:p>
    <w:p w:rsidR="0007192C" w:rsidRDefault="0007192C">
      <w:pPr>
        <w:pStyle w:val="TOC2"/>
        <w:rPr>
          <w:rFonts w:ascii="Calibri" w:hAnsi="Calibri"/>
          <w:szCs w:val="22"/>
          <w:lang w:eastAsia="en-GB"/>
        </w:rPr>
      </w:pPr>
      <w:hyperlink w:anchor="_Toc489545662" w:history="1">
        <w:r w:rsidRPr="001A74DF">
          <w:rPr>
            <w:rStyle w:val="Hyperlink"/>
          </w:rPr>
          <w:t>B</w:t>
        </w:r>
        <w:r>
          <w:rPr>
            <w:rFonts w:ascii="Calibri" w:hAnsi="Calibri"/>
            <w:szCs w:val="22"/>
            <w:lang w:eastAsia="en-GB"/>
          </w:rPr>
          <w:tab/>
        </w:r>
        <w:r w:rsidRPr="001A74DF">
          <w:rPr>
            <w:rStyle w:val="Hyperlink"/>
          </w:rPr>
          <w:t>Not used</w:t>
        </w:r>
        <w:r>
          <w:rPr>
            <w:webHidden/>
          </w:rPr>
          <w:tab/>
        </w:r>
        <w:r>
          <w:rPr>
            <w:webHidden/>
          </w:rPr>
          <w:fldChar w:fldCharType="begin"/>
        </w:r>
        <w:r>
          <w:rPr>
            <w:webHidden/>
          </w:rPr>
          <w:instrText xml:space="preserve"> PAGEREF _Toc489545662 \h </w:instrText>
        </w:r>
        <w:r>
          <w:rPr>
            <w:webHidden/>
          </w:rPr>
        </w:r>
        <w:r>
          <w:rPr>
            <w:webHidden/>
          </w:rPr>
          <w:fldChar w:fldCharType="separate"/>
        </w:r>
        <w:r w:rsidR="00866F80">
          <w:rPr>
            <w:webHidden/>
          </w:rPr>
          <w:t>75</w:t>
        </w:r>
        <w:r>
          <w:rPr>
            <w:webHidden/>
          </w:rPr>
          <w:fldChar w:fldCharType="end"/>
        </w:r>
      </w:hyperlink>
    </w:p>
    <w:p w:rsidR="0007192C" w:rsidRDefault="0007192C">
      <w:pPr>
        <w:pStyle w:val="TOC2"/>
        <w:rPr>
          <w:rFonts w:ascii="Calibri" w:hAnsi="Calibri"/>
          <w:szCs w:val="22"/>
          <w:lang w:eastAsia="en-GB"/>
        </w:rPr>
      </w:pPr>
      <w:hyperlink w:anchor="_Toc489545663" w:history="1">
        <w:r w:rsidRPr="001A74DF">
          <w:rPr>
            <w:rStyle w:val="Hyperlink"/>
          </w:rPr>
          <w:t>C</w:t>
        </w:r>
        <w:r>
          <w:rPr>
            <w:rFonts w:ascii="Calibri" w:hAnsi="Calibri"/>
            <w:szCs w:val="22"/>
            <w:lang w:eastAsia="en-GB"/>
          </w:rPr>
          <w:tab/>
        </w:r>
        <w:r w:rsidRPr="001A74DF">
          <w:rPr>
            <w:rStyle w:val="Hyperlink"/>
          </w:rPr>
          <w:t>Documentation</w:t>
        </w:r>
        <w:r>
          <w:rPr>
            <w:webHidden/>
          </w:rPr>
          <w:tab/>
        </w:r>
        <w:r>
          <w:rPr>
            <w:webHidden/>
          </w:rPr>
          <w:fldChar w:fldCharType="begin"/>
        </w:r>
        <w:r>
          <w:rPr>
            <w:webHidden/>
          </w:rPr>
          <w:instrText xml:space="preserve"> PAGEREF _Toc489545663 \h </w:instrText>
        </w:r>
        <w:r>
          <w:rPr>
            <w:webHidden/>
          </w:rPr>
        </w:r>
        <w:r>
          <w:rPr>
            <w:webHidden/>
          </w:rPr>
          <w:fldChar w:fldCharType="separate"/>
        </w:r>
        <w:r w:rsidR="00866F80">
          <w:rPr>
            <w:webHidden/>
          </w:rPr>
          <w:t>75</w:t>
        </w:r>
        <w:r>
          <w:rPr>
            <w:webHidden/>
          </w:rPr>
          <w:fldChar w:fldCharType="end"/>
        </w:r>
      </w:hyperlink>
    </w:p>
    <w:p w:rsidR="0007192C" w:rsidRDefault="0007192C">
      <w:pPr>
        <w:pStyle w:val="TOC2"/>
        <w:rPr>
          <w:rFonts w:ascii="Calibri" w:hAnsi="Calibri"/>
          <w:szCs w:val="22"/>
          <w:lang w:eastAsia="en-GB"/>
        </w:rPr>
      </w:pPr>
      <w:hyperlink w:anchor="_Toc489545664" w:history="1">
        <w:r w:rsidRPr="001A74DF">
          <w:rPr>
            <w:rStyle w:val="Hyperlink"/>
          </w:rPr>
          <w:t>D</w:t>
        </w:r>
        <w:r>
          <w:rPr>
            <w:rFonts w:ascii="Calibri" w:hAnsi="Calibri"/>
            <w:szCs w:val="22"/>
            <w:lang w:eastAsia="en-GB"/>
          </w:rPr>
          <w:tab/>
        </w:r>
        <w:r w:rsidRPr="001A74DF">
          <w:rPr>
            <w:rStyle w:val="Hyperlink"/>
          </w:rPr>
          <w:t>Cautions and special warnings</w:t>
        </w:r>
        <w:r>
          <w:rPr>
            <w:webHidden/>
          </w:rPr>
          <w:tab/>
        </w:r>
        <w:r>
          <w:rPr>
            <w:webHidden/>
          </w:rPr>
          <w:fldChar w:fldCharType="begin"/>
        </w:r>
        <w:r>
          <w:rPr>
            <w:webHidden/>
          </w:rPr>
          <w:instrText xml:space="preserve"> PAGEREF _Toc489545664 \h </w:instrText>
        </w:r>
        <w:r>
          <w:rPr>
            <w:webHidden/>
          </w:rPr>
        </w:r>
        <w:r>
          <w:rPr>
            <w:webHidden/>
          </w:rPr>
          <w:fldChar w:fldCharType="separate"/>
        </w:r>
        <w:r w:rsidR="00866F80">
          <w:rPr>
            <w:webHidden/>
          </w:rPr>
          <w:t>76</w:t>
        </w:r>
        <w:r>
          <w:rPr>
            <w:webHidden/>
          </w:rPr>
          <w:fldChar w:fldCharType="end"/>
        </w:r>
      </w:hyperlink>
    </w:p>
    <w:p w:rsidR="0007192C" w:rsidRDefault="0007192C">
      <w:pPr>
        <w:pStyle w:val="TOC4"/>
        <w:rPr>
          <w:rFonts w:ascii="Calibri" w:hAnsi="Calibri"/>
          <w:b w:val="0"/>
          <w:i w:val="0"/>
          <w:lang w:eastAsia="en-GB"/>
        </w:rPr>
      </w:pPr>
      <w:hyperlink w:anchor="_Toc489545665" w:history="1">
        <w:r w:rsidRPr="001A74DF">
          <w:rPr>
            <w:rStyle w:val="Hyperlink"/>
          </w:rPr>
          <w:t>Notes for Guidance</w:t>
        </w:r>
        <w:r>
          <w:rPr>
            <w:webHidden/>
          </w:rPr>
          <w:tab/>
        </w:r>
        <w:r>
          <w:rPr>
            <w:webHidden/>
          </w:rPr>
          <w:fldChar w:fldCharType="begin"/>
        </w:r>
        <w:r>
          <w:rPr>
            <w:webHidden/>
          </w:rPr>
          <w:instrText xml:space="preserve"> PAGEREF _Toc489545665 \h </w:instrText>
        </w:r>
        <w:r>
          <w:rPr>
            <w:webHidden/>
          </w:rPr>
        </w:r>
        <w:r>
          <w:rPr>
            <w:webHidden/>
          </w:rPr>
          <w:fldChar w:fldCharType="separate"/>
        </w:r>
        <w:r w:rsidR="00866F80">
          <w:rPr>
            <w:webHidden/>
          </w:rPr>
          <w:t>76</w:t>
        </w:r>
        <w:r>
          <w:rPr>
            <w:webHidden/>
          </w:rPr>
          <w:fldChar w:fldCharType="end"/>
        </w:r>
      </w:hyperlink>
    </w:p>
    <w:p w:rsidR="0007192C" w:rsidRDefault="0007192C" w:rsidP="0007192C">
      <w:pPr>
        <w:pStyle w:val="TOC1"/>
        <w:tabs>
          <w:tab w:val="left" w:pos="1440"/>
        </w:tabs>
        <w:ind w:left="1202" w:hanging="1202"/>
        <w:rPr>
          <w:rFonts w:ascii="Calibri" w:hAnsi="Calibri"/>
          <w:b w:val="0"/>
          <w:szCs w:val="22"/>
          <w:lang w:eastAsia="en-GB"/>
        </w:rPr>
      </w:pPr>
      <w:hyperlink w:anchor="_Toc489545666" w:history="1">
        <w:r w:rsidRPr="001A74DF">
          <w:rPr>
            <w:rStyle w:val="Hyperlink"/>
          </w:rPr>
          <w:t>ANNEX C</w:t>
        </w:r>
        <w:r>
          <w:rPr>
            <w:rFonts w:ascii="Calibri" w:hAnsi="Calibri"/>
            <w:b w:val="0"/>
            <w:szCs w:val="22"/>
            <w:lang w:eastAsia="en-GB"/>
          </w:rPr>
          <w:tab/>
        </w:r>
        <w:r w:rsidRPr="001A74DF">
          <w:rPr>
            <w:rStyle w:val="Hyperlink"/>
          </w:rPr>
          <w:t>RESTRICTION ON DRAWING ADVERSE INFERENCES FROM SILENCE AND TERMS OF THE CAUTION WHEN THE RESTRICTION APPLIES</w:t>
        </w:r>
        <w:r>
          <w:rPr>
            <w:webHidden/>
          </w:rPr>
          <w:tab/>
        </w:r>
        <w:r>
          <w:rPr>
            <w:webHidden/>
          </w:rPr>
          <w:fldChar w:fldCharType="begin"/>
        </w:r>
        <w:r>
          <w:rPr>
            <w:webHidden/>
          </w:rPr>
          <w:instrText xml:space="preserve"> PAGEREF _Toc489545666 \h </w:instrText>
        </w:r>
        <w:r>
          <w:rPr>
            <w:webHidden/>
          </w:rPr>
        </w:r>
        <w:r>
          <w:rPr>
            <w:webHidden/>
          </w:rPr>
          <w:fldChar w:fldCharType="separate"/>
        </w:r>
        <w:r w:rsidR="00866F80">
          <w:rPr>
            <w:webHidden/>
          </w:rPr>
          <w:t>77</w:t>
        </w:r>
        <w:r>
          <w:rPr>
            <w:webHidden/>
          </w:rPr>
          <w:fldChar w:fldCharType="end"/>
        </w:r>
      </w:hyperlink>
    </w:p>
    <w:p w:rsidR="0007192C" w:rsidRDefault="0007192C">
      <w:pPr>
        <w:pStyle w:val="TOC2"/>
        <w:rPr>
          <w:rFonts w:ascii="Calibri" w:hAnsi="Calibri"/>
          <w:szCs w:val="22"/>
          <w:lang w:eastAsia="en-GB"/>
        </w:rPr>
      </w:pPr>
      <w:hyperlink w:anchor="_Toc489545667" w:history="1">
        <w:r w:rsidRPr="001A74DF">
          <w:rPr>
            <w:rStyle w:val="Hyperlink"/>
          </w:rPr>
          <w:t>(a)</w:t>
        </w:r>
        <w:r>
          <w:rPr>
            <w:rFonts w:ascii="Calibri" w:hAnsi="Calibri"/>
            <w:szCs w:val="22"/>
            <w:lang w:eastAsia="en-GB"/>
          </w:rPr>
          <w:tab/>
        </w:r>
        <w:r w:rsidRPr="001A74DF">
          <w:rPr>
            <w:rStyle w:val="Hyperlink"/>
          </w:rPr>
          <w:t>The restriction on drawing adverse inferences from silence</w:t>
        </w:r>
        <w:r>
          <w:rPr>
            <w:webHidden/>
          </w:rPr>
          <w:tab/>
        </w:r>
        <w:r>
          <w:rPr>
            <w:webHidden/>
          </w:rPr>
          <w:fldChar w:fldCharType="begin"/>
        </w:r>
        <w:r>
          <w:rPr>
            <w:webHidden/>
          </w:rPr>
          <w:instrText xml:space="preserve"> PAGEREF _Toc489545667 \h </w:instrText>
        </w:r>
        <w:r>
          <w:rPr>
            <w:webHidden/>
          </w:rPr>
        </w:r>
        <w:r>
          <w:rPr>
            <w:webHidden/>
          </w:rPr>
          <w:fldChar w:fldCharType="separate"/>
        </w:r>
        <w:r w:rsidR="00866F80">
          <w:rPr>
            <w:webHidden/>
          </w:rPr>
          <w:t>77</w:t>
        </w:r>
        <w:r>
          <w:rPr>
            <w:webHidden/>
          </w:rPr>
          <w:fldChar w:fldCharType="end"/>
        </w:r>
      </w:hyperlink>
    </w:p>
    <w:p w:rsidR="0007192C" w:rsidRDefault="0007192C">
      <w:pPr>
        <w:pStyle w:val="TOC2"/>
        <w:rPr>
          <w:rFonts w:ascii="Calibri" w:hAnsi="Calibri"/>
          <w:szCs w:val="22"/>
          <w:lang w:eastAsia="en-GB"/>
        </w:rPr>
      </w:pPr>
      <w:hyperlink w:anchor="_Toc489545668" w:history="1">
        <w:r w:rsidRPr="001A74DF">
          <w:rPr>
            <w:rStyle w:val="Hyperlink"/>
          </w:rPr>
          <w:t>(b)</w:t>
        </w:r>
        <w:r>
          <w:rPr>
            <w:rFonts w:ascii="Calibri" w:hAnsi="Calibri"/>
            <w:szCs w:val="22"/>
            <w:lang w:eastAsia="en-GB"/>
          </w:rPr>
          <w:tab/>
        </w:r>
        <w:r w:rsidRPr="001A74DF">
          <w:rPr>
            <w:rStyle w:val="Hyperlink"/>
          </w:rPr>
          <w:t>Terms of the caution when the restriction applies</w:t>
        </w:r>
        <w:r>
          <w:rPr>
            <w:webHidden/>
          </w:rPr>
          <w:tab/>
        </w:r>
        <w:r>
          <w:rPr>
            <w:webHidden/>
          </w:rPr>
          <w:fldChar w:fldCharType="begin"/>
        </w:r>
        <w:r>
          <w:rPr>
            <w:webHidden/>
          </w:rPr>
          <w:instrText xml:space="preserve"> PAGEREF _Toc489545668 \h </w:instrText>
        </w:r>
        <w:r>
          <w:rPr>
            <w:webHidden/>
          </w:rPr>
        </w:r>
        <w:r>
          <w:rPr>
            <w:webHidden/>
          </w:rPr>
          <w:fldChar w:fldCharType="separate"/>
        </w:r>
        <w:r w:rsidR="00866F80">
          <w:rPr>
            <w:webHidden/>
          </w:rPr>
          <w:t>77</w:t>
        </w:r>
        <w:r>
          <w:rPr>
            <w:webHidden/>
          </w:rPr>
          <w:fldChar w:fldCharType="end"/>
        </w:r>
      </w:hyperlink>
    </w:p>
    <w:p w:rsidR="0007192C" w:rsidRDefault="0007192C">
      <w:pPr>
        <w:pStyle w:val="TOC4"/>
        <w:rPr>
          <w:rFonts w:ascii="Calibri" w:hAnsi="Calibri"/>
          <w:b w:val="0"/>
          <w:i w:val="0"/>
          <w:lang w:eastAsia="en-GB"/>
        </w:rPr>
      </w:pPr>
      <w:hyperlink w:anchor="_Toc489545669" w:history="1">
        <w:r w:rsidRPr="001A74DF">
          <w:rPr>
            <w:rStyle w:val="Hyperlink"/>
          </w:rPr>
          <w:t>Notes for Guidance</w:t>
        </w:r>
        <w:r>
          <w:rPr>
            <w:webHidden/>
          </w:rPr>
          <w:tab/>
        </w:r>
        <w:r>
          <w:rPr>
            <w:webHidden/>
          </w:rPr>
          <w:fldChar w:fldCharType="begin"/>
        </w:r>
        <w:r>
          <w:rPr>
            <w:webHidden/>
          </w:rPr>
          <w:instrText xml:space="preserve"> PAGEREF _Toc489545669 \h </w:instrText>
        </w:r>
        <w:r>
          <w:rPr>
            <w:webHidden/>
          </w:rPr>
        </w:r>
        <w:r>
          <w:rPr>
            <w:webHidden/>
          </w:rPr>
          <w:fldChar w:fldCharType="separate"/>
        </w:r>
        <w:r w:rsidR="00866F80">
          <w:rPr>
            <w:webHidden/>
          </w:rPr>
          <w:t>77</w:t>
        </w:r>
        <w:r>
          <w:rPr>
            <w:webHidden/>
          </w:rPr>
          <w:fldChar w:fldCharType="end"/>
        </w:r>
      </w:hyperlink>
    </w:p>
    <w:p w:rsidR="0007192C" w:rsidRDefault="0007192C" w:rsidP="0007192C">
      <w:pPr>
        <w:pStyle w:val="TOC1"/>
        <w:tabs>
          <w:tab w:val="left" w:pos="1440"/>
        </w:tabs>
        <w:ind w:left="1202" w:hanging="1202"/>
        <w:rPr>
          <w:rFonts w:ascii="Calibri" w:hAnsi="Calibri"/>
          <w:b w:val="0"/>
          <w:szCs w:val="22"/>
          <w:lang w:eastAsia="en-GB"/>
        </w:rPr>
      </w:pPr>
      <w:hyperlink w:anchor="_Toc489545670" w:history="1">
        <w:r w:rsidRPr="001A74DF">
          <w:rPr>
            <w:rStyle w:val="Hyperlink"/>
          </w:rPr>
          <w:t>ANNEX D</w:t>
        </w:r>
        <w:r>
          <w:rPr>
            <w:rFonts w:ascii="Calibri" w:hAnsi="Calibri"/>
            <w:b w:val="0"/>
            <w:szCs w:val="22"/>
            <w:lang w:eastAsia="en-GB"/>
          </w:rPr>
          <w:tab/>
        </w:r>
        <w:r w:rsidRPr="001A74DF">
          <w:rPr>
            <w:rStyle w:val="Hyperlink"/>
          </w:rPr>
          <w:t>WRITTEN STATEMENTS UNDER CAUTION</w:t>
        </w:r>
        <w:r>
          <w:rPr>
            <w:webHidden/>
          </w:rPr>
          <w:tab/>
        </w:r>
        <w:r>
          <w:rPr>
            <w:webHidden/>
          </w:rPr>
          <w:fldChar w:fldCharType="begin"/>
        </w:r>
        <w:r>
          <w:rPr>
            <w:webHidden/>
          </w:rPr>
          <w:instrText xml:space="preserve"> PAGEREF _Toc489545670 \h </w:instrText>
        </w:r>
        <w:r>
          <w:rPr>
            <w:webHidden/>
          </w:rPr>
        </w:r>
        <w:r>
          <w:rPr>
            <w:webHidden/>
          </w:rPr>
          <w:fldChar w:fldCharType="separate"/>
        </w:r>
        <w:r w:rsidR="00866F80">
          <w:rPr>
            <w:webHidden/>
          </w:rPr>
          <w:t>79</w:t>
        </w:r>
        <w:r>
          <w:rPr>
            <w:webHidden/>
          </w:rPr>
          <w:fldChar w:fldCharType="end"/>
        </w:r>
      </w:hyperlink>
    </w:p>
    <w:p w:rsidR="0007192C" w:rsidRDefault="0007192C">
      <w:pPr>
        <w:pStyle w:val="TOC2"/>
        <w:rPr>
          <w:rFonts w:ascii="Calibri" w:hAnsi="Calibri"/>
          <w:szCs w:val="22"/>
          <w:lang w:eastAsia="en-GB"/>
        </w:rPr>
      </w:pPr>
      <w:hyperlink w:anchor="_Toc489545671" w:history="1">
        <w:r w:rsidRPr="001A74DF">
          <w:rPr>
            <w:rStyle w:val="Hyperlink"/>
          </w:rPr>
          <w:t>(a)</w:t>
        </w:r>
        <w:r>
          <w:rPr>
            <w:rFonts w:ascii="Calibri" w:hAnsi="Calibri"/>
            <w:szCs w:val="22"/>
            <w:lang w:eastAsia="en-GB"/>
          </w:rPr>
          <w:tab/>
        </w:r>
        <w:r w:rsidRPr="001A74DF">
          <w:rPr>
            <w:rStyle w:val="Hyperlink"/>
          </w:rPr>
          <w:t>Written by a person under caution</w:t>
        </w:r>
        <w:r>
          <w:rPr>
            <w:webHidden/>
          </w:rPr>
          <w:tab/>
        </w:r>
        <w:r>
          <w:rPr>
            <w:webHidden/>
          </w:rPr>
          <w:fldChar w:fldCharType="begin"/>
        </w:r>
        <w:r>
          <w:rPr>
            <w:webHidden/>
          </w:rPr>
          <w:instrText xml:space="preserve"> PAGEREF _Toc489545671 \h </w:instrText>
        </w:r>
        <w:r>
          <w:rPr>
            <w:webHidden/>
          </w:rPr>
        </w:r>
        <w:r>
          <w:rPr>
            <w:webHidden/>
          </w:rPr>
          <w:fldChar w:fldCharType="separate"/>
        </w:r>
        <w:r w:rsidR="00866F80">
          <w:rPr>
            <w:webHidden/>
          </w:rPr>
          <w:t>79</w:t>
        </w:r>
        <w:r>
          <w:rPr>
            <w:webHidden/>
          </w:rPr>
          <w:fldChar w:fldCharType="end"/>
        </w:r>
      </w:hyperlink>
    </w:p>
    <w:p w:rsidR="0007192C" w:rsidRDefault="0007192C">
      <w:pPr>
        <w:pStyle w:val="TOC2"/>
        <w:rPr>
          <w:rFonts w:ascii="Calibri" w:hAnsi="Calibri"/>
          <w:szCs w:val="22"/>
          <w:lang w:eastAsia="en-GB"/>
        </w:rPr>
      </w:pPr>
      <w:hyperlink w:anchor="_Toc489545672" w:history="1">
        <w:r w:rsidRPr="001A74DF">
          <w:rPr>
            <w:rStyle w:val="Hyperlink"/>
          </w:rPr>
          <w:t>(b)</w:t>
        </w:r>
        <w:r>
          <w:rPr>
            <w:rFonts w:ascii="Calibri" w:hAnsi="Calibri"/>
            <w:szCs w:val="22"/>
            <w:lang w:eastAsia="en-GB"/>
          </w:rPr>
          <w:tab/>
        </w:r>
        <w:r w:rsidRPr="001A74DF">
          <w:rPr>
            <w:rStyle w:val="Hyperlink"/>
          </w:rPr>
          <w:t>Written by a police officer or other police staff</w:t>
        </w:r>
        <w:r>
          <w:rPr>
            <w:webHidden/>
          </w:rPr>
          <w:tab/>
        </w:r>
        <w:r>
          <w:rPr>
            <w:webHidden/>
          </w:rPr>
          <w:fldChar w:fldCharType="begin"/>
        </w:r>
        <w:r>
          <w:rPr>
            <w:webHidden/>
          </w:rPr>
          <w:instrText xml:space="preserve"> PAGEREF _Toc489545672 \h </w:instrText>
        </w:r>
        <w:r>
          <w:rPr>
            <w:webHidden/>
          </w:rPr>
        </w:r>
        <w:r>
          <w:rPr>
            <w:webHidden/>
          </w:rPr>
          <w:fldChar w:fldCharType="separate"/>
        </w:r>
        <w:r w:rsidR="00866F80">
          <w:rPr>
            <w:webHidden/>
          </w:rPr>
          <w:t>79</w:t>
        </w:r>
        <w:r>
          <w:rPr>
            <w:webHidden/>
          </w:rPr>
          <w:fldChar w:fldCharType="end"/>
        </w:r>
      </w:hyperlink>
    </w:p>
    <w:p w:rsidR="0007192C" w:rsidRDefault="0007192C" w:rsidP="0007192C">
      <w:pPr>
        <w:pStyle w:val="TOC1"/>
        <w:tabs>
          <w:tab w:val="left" w:pos="1200"/>
        </w:tabs>
        <w:ind w:left="1202" w:hanging="1202"/>
        <w:rPr>
          <w:rFonts w:ascii="Calibri" w:hAnsi="Calibri"/>
          <w:b w:val="0"/>
          <w:szCs w:val="22"/>
          <w:lang w:eastAsia="en-GB"/>
        </w:rPr>
      </w:pPr>
      <w:hyperlink w:anchor="_Toc489545673" w:history="1">
        <w:r w:rsidRPr="001A74DF">
          <w:rPr>
            <w:rStyle w:val="Hyperlink"/>
          </w:rPr>
          <w:t>ANNEX E</w:t>
        </w:r>
        <w:r>
          <w:rPr>
            <w:rFonts w:ascii="Calibri" w:hAnsi="Calibri"/>
            <w:b w:val="0"/>
            <w:szCs w:val="22"/>
            <w:lang w:eastAsia="en-GB"/>
          </w:rPr>
          <w:tab/>
        </w:r>
        <w:r w:rsidRPr="001A74DF">
          <w:rPr>
            <w:rStyle w:val="Hyperlink"/>
          </w:rPr>
          <w:t>SUMMARY OF PROVISIONS RELATING TO VULNERABLE ADULTS</w:t>
        </w:r>
        <w:r>
          <w:rPr>
            <w:webHidden/>
          </w:rPr>
          <w:tab/>
        </w:r>
        <w:r>
          <w:rPr>
            <w:webHidden/>
          </w:rPr>
          <w:fldChar w:fldCharType="begin"/>
        </w:r>
        <w:r>
          <w:rPr>
            <w:webHidden/>
          </w:rPr>
          <w:instrText xml:space="preserve"> PAGEREF _Toc489545673 \h </w:instrText>
        </w:r>
        <w:r>
          <w:rPr>
            <w:webHidden/>
          </w:rPr>
        </w:r>
        <w:r>
          <w:rPr>
            <w:webHidden/>
          </w:rPr>
          <w:fldChar w:fldCharType="separate"/>
        </w:r>
        <w:r w:rsidR="00866F80">
          <w:rPr>
            <w:webHidden/>
          </w:rPr>
          <w:t>81</w:t>
        </w:r>
        <w:r>
          <w:rPr>
            <w:webHidden/>
          </w:rPr>
          <w:fldChar w:fldCharType="end"/>
        </w:r>
      </w:hyperlink>
    </w:p>
    <w:p w:rsidR="0007192C" w:rsidRDefault="0007192C">
      <w:pPr>
        <w:pStyle w:val="TOC4"/>
        <w:rPr>
          <w:rFonts w:ascii="Calibri" w:hAnsi="Calibri"/>
          <w:b w:val="0"/>
          <w:i w:val="0"/>
          <w:lang w:eastAsia="en-GB"/>
        </w:rPr>
      </w:pPr>
      <w:hyperlink w:anchor="_Toc489545674" w:history="1">
        <w:r w:rsidRPr="001A74DF">
          <w:rPr>
            <w:rStyle w:val="Hyperlink"/>
          </w:rPr>
          <w:t>Notes for Guidance</w:t>
        </w:r>
        <w:r>
          <w:rPr>
            <w:webHidden/>
          </w:rPr>
          <w:tab/>
        </w:r>
        <w:r>
          <w:rPr>
            <w:webHidden/>
          </w:rPr>
          <w:fldChar w:fldCharType="begin"/>
        </w:r>
        <w:r>
          <w:rPr>
            <w:webHidden/>
          </w:rPr>
          <w:instrText xml:space="preserve"> PAGEREF _Toc489545674 \h </w:instrText>
        </w:r>
        <w:r>
          <w:rPr>
            <w:webHidden/>
          </w:rPr>
        </w:r>
        <w:r>
          <w:rPr>
            <w:webHidden/>
          </w:rPr>
          <w:fldChar w:fldCharType="separate"/>
        </w:r>
        <w:r w:rsidR="00866F80">
          <w:rPr>
            <w:webHidden/>
          </w:rPr>
          <w:t>83</w:t>
        </w:r>
        <w:r>
          <w:rPr>
            <w:webHidden/>
          </w:rPr>
          <w:fldChar w:fldCharType="end"/>
        </w:r>
      </w:hyperlink>
    </w:p>
    <w:p w:rsidR="0007192C" w:rsidRDefault="0007192C" w:rsidP="0007192C">
      <w:pPr>
        <w:pStyle w:val="TOC1"/>
        <w:tabs>
          <w:tab w:val="left" w:pos="1200"/>
        </w:tabs>
        <w:ind w:left="1202" w:hanging="1202"/>
        <w:rPr>
          <w:rFonts w:ascii="Calibri" w:hAnsi="Calibri"/>
          <w:b w:val="0"/>
          <w:szCs w:val="22"/>
          <w:lang w:eastAsia="en-GB"/>
        </w:rPr>
      </w:pPr>
      <w:hyperlink w:anchor="_Toc489545675" w:history="1">
        <w:r w:rsidRPr="001A74DF">
          <w:rPr>
            <w:rStyle w:val="Hyperlink"/>
          </w:rPr>
          <w:t>ANNEX F</w:t>
        </w:r>
        <w:r>
          <w:rPr>
            <w:rFonts w:ascii="Calibri" w:hAnsi="Calibri"/>
            <w:b w:val="0"/>
            <w:szCs w:val="22"/>
            <w:lang w:eastAsia="en-GB"/>
          </w:rPr>
          <w:tab/>
        </w:r>
        <w:r w:rsidRPr="001A74DF">
          <w:rPr>
            <w:rStyle w:val="Hyperlink"/>
            <w:i/>
          </w:rPr>
          <w:t>Not used</w:t>
        </w:r>
        <w:r>
          <w:rPr>
            <w:webHidden/>
          </w:rPr>
          <w:tab/>
        </w:r>
        <w:r>
          <w:rPr>
            <w:webHidden/>
          </w:rPr>
          <w:fldChar w:fldCharType="begin"/>
        </w:r>
        <w:r>
          <w:rPr>
            <w:webHidden/>
          </w:rPr>
          <w:instrText xml:space="preserve"> PAGEREF _Toc489545675 \h </w:instrText>
        </w:r>
        <w:r>
          <w:rPr>
            <w:webHidden/>
          </w:rPr>
        </w:r>
        <w:r>
          <w:rPr>
            <w:webHidden/>
          </w:rPr>
          <w:fldChar w:fldCharType="separate"/>
        </w:r>
        <w:r w:rsidR="00866F80">
          <w:rPr>
            <w:webHidden/>
          </w:rPr>
          <w:t>84</w:t>
        </w:r>
        <w:r>
          <w:rPr>
            <w:webHidden/>
          </w:rPr>
          <w:fldChar w:fldCharType="end"/>
        </w:r>
      </w:hyperlink>
    </w:p>
    <w:p w:rsidR="0007192C" w:rsidRDefault="0007192C" w:rsidP="0007192C">
      <w:pPr>
        <w:pStyle w:val="TOC1"/>
        <w:tabs>
          <w:tab w:val="left" w:pos="1440"/>
        </w:tabs>
        <w:ind w:left="1202" w:hanging="1202"/>
        <w:rPr>
          <w:rFonts w:ascii="Calibri" w:hAnsi="Calibri"/>
          <w:b w:val="0"/>
          <w:szCs w:val="22"/>
          <w:lang w:eastAsia="en-GB"/>
        </w:rPr>
      </w:pPr>
      <w:hyperlink w:anchor="_Toc489545676" w:history="1">
        <w:r w:rsidRPr="001A74DF">
          <w:rPr>
            <w:rStyle w:val="Hyperlink"/>
          </w:rPr>
          <w:t>ANNEX G</w:t>
        </w:r>
        <w:r>
          <w:rPr>
            <w:rFonts w:ascii="Calibri" w:hAnsi="Calibri"/>
            <w:b w:val="0"/>
            <w:szCs w:val="22"/>
            <w:lang w:eastAsia="en-GB"/>
          </w:rPr>
          <w:tab/>
        </w:r>
        <w:r w:rsidRPr="001A74DF">
          <w:rPr>
            <w:rStyle w:val="Hyperlink"/>
          </w:rPr>
          <w:t>FITNESS TO BE INTERVIEWED</w:t>
        </w:r>
        <w:r>
          <w:rPr>
            <w:webHidden/>
          </w:rPr>
          <w:tab/>
        </w:r>
        <w:r>
          <w:rPr>
            <w:webHidden/>
          </w:rPr>
          <w:fldChar w:fldCharType="begin"/>
        </w:r>
        <w:r>
          <w:rPr>
            <w:webHidden/>
          </w:rPr>
          <w:instrText xml:space="preserve"> PAGEREF _Toc489545676 \h </w:instrText>
        </w:r>
        <w:r>
          <w:rPr>
            <w:webHidden/>
          </w:rPr>
        </w:r>
        <w:r>
          <w:rPr>
            <w:webHidden/>
          </w:rPr>
          <w:fldChar w:fldCharType="separate"/>
        </w:r>
        <w:r w:rsidR="00866F80">
          <w:rPr>
            <w:webHidden/>
          </w:rPr>
          <w:t>84</w:t>
        </w:r>
        <w:r>
          <w:rPr>
            <w:webHidden/>
          </w:rPr>
          <w:fldChar w:fldCharType="end"/>
        </w:r>
      </w:hyperlink>
    </w:p>
    <w:p w:rsidR="0007192C" w:rsidRDefault="0007192C" w:rsidP="0007192C">
      <w:pPr>
        <w:pStyle w:val="TOC1"/>
        <w:tabs>
          <w:tab w:val="left" w:pos="1440"/>
        </w:tabs>
        <w:ind w:left="1202" w:hanging="1202"/>
        <w:rPr>
          <w:rFonts w:ascii="Calibri" w:hAnsi="Calibri"/>
          <w:b w:val="0"/>
          <w:szCs w:val="22"/>
          <w:lang w:eastAsia="en-GB"/>
        </w:rPr>
      </w:pPr>
      <w:r w:rsidRPr="001A74DF">
        <w:rPr>
          <w:rStyle w:val="Hyperlink"/>
        </w:rPr>
        <w:fldChar w:fldCharType="begin"/>
      </w:r>
      <w:r w:rsidRPr="001A74DF">
        <w:rPr>
          <w:rStyle w:val="Hyperlink"/>
        </w:rPr>
        <w:instrText xml:space="preserve"> </w:instrText>
      </w:r>
      <w:r>
        <w:instrText>HYPERLINK \l "_Toc489545677"</w:instrText>
      </w:r>
      <w:r w:rsidRPr="001A74DF">
        <w:rPr>
          <w:rStyle w:val="Hyperlink"/>
        </w:rPr>
        <w:instrText xml:space="preserve"> </w:instrText>
      </w:r>
      <w:r w:rsidRPr="001A74DF">
        <w:rPr>
          <w:rStyle w:val="Hyperlink"/>
        </w:rPr>
      </w:r>
      <w:r w:rsidRPr="001A74DF">
        <w:rPr>
          <w:rStyle w:val="Hyperlink"/>
        </w:rPr>
        <w:fldChar w:fldCharType="separate"/>
      </w:r>
      <w:r w:rsidRPr="001A74DF">
        <w:rPr>
          <w:rStyle w:val="Hyperlink"/>
          <w:shd w:val="pct25" w:color="FFFFFF" w:fill="FFFFFF"/>
        </w:rPr>
        <w:t>ANNEX H</w:t>
      </w:r>
      <w:r>
        <w:rPr>
          <w:rFonts w:ascii="Calibri" w:hAnsi="Calibri"/>
          <w:b w:val="0"/>
          <w:szCs w:val="22"/>
          <w:lang w:eastAsia="en-GB"/>
        </w:rPr>
        <w:tab/>
      </w:r>
      <w:r w:rsidRPr="001A74DF">
        <w:rPr>
          <w:rStyle w:val="Hyperlink"/>
          <w:shd w:val="pct25" w:color="FFFFFF" w:fill="FFFFFF"/>
        </w:rPr>
        <w:t>DETAINED PERSON: OBSERVATION LIST</w:t>
      </w:r>
      <w:r>
        <w:rPr>
          <w:webHidden/>
        </w:rPr>
        <w:tab/>
      </w:r>
      <w:r>
        <w:rPr>
          <w:webHidden/>
        </w:rPr>
        <w:fldChar w:fldCharType="begin"/>
      </w:r>
      <w:r>
        <w:rPr>
          <w:webHidden/>
        </w:rPr>
        <w:instrText xml:space="preserve"> PAGEREF _Toc489545677 \h </w:instrText>
      </w:r>
      <w:r>
        <w:rPr>
          <w:webHidden/>
        </w:rPr>
      </w:r>
      <w:r>
        <w:rPr>
          <w:webHidden/>
        </w:rPr>
        <w:fldChar w:fldCharType="separate"/>
      </w:r>
      <w:r w:rsidR="00866F80">
        <w:rPr>
          <w:webHidden/>
        </w:rPr>
        <w:t>85</w:t>
      </w:r>
      <w:r>
        <w:rPr>
          <w:webHidden/>
        </w:rPr>
        <w:fldChar w:fldCharType="end"/>
      </w:r>
      <w:r w:rsidRPr="001A74DF">
        <w:rPr>
          <w:rStyle w:val="Hyperlink"/>
        </w:rPr>
        <w:fldChar w:fldCharType="end"/>
      </w:r>
    </w:p>
    <w:p w:rsidR="0007192C" w:rsidRDefault="0007192C" w:rsidP="001A65D6">
      <w:pPr>
        <w:pStyle w:val="TOC1"/>
        <w:tabs>
          <w:tab w:val="left" w:pos="1134"/>
        </w:tabs>
        <w:rPr>
          <w:rFonts w:ascii="Calibri" w:hAnsi="Calibri"/>
          <w:b w:val="0"/>
          <w:szCs w:val="22"/>
          <w:lang w:eastAsia="en-GB"/>
        </w:rPr>
      </w:pPr>
      <w:hyperlink w:anchor="_Toc489545678" w:history="1">
        <w:r w:rsidRPr="001A74DF">
          <w:rPr>
            <w:rStyle w:val="Hyperlink"/>
            <w:shd w:val="pct25" w:color="FFFFFF" w:fill="FFFFFF"/>
          </w:rPr>
          <w:t>ANNEX I</w:t>
        </w:r>
        <w:r>
          <w:rPr>
            <w:rFonts w:ascii="Calibri" w:hAnsi="Calibri"/>
            <w:b w:val="0"/>
            <w:szCs w:val="22"/>
            <w:lang w:eastAsia="en-GB"/>
          </w:rPr>
          <w:tab/>
        </w:r>
        <w:r w:rsidRPr="001A74DF">
          <w:rPr>
            <w:rStyle w:val="Hyperlink"/>
            <w:i/>
            <w:shd w:val="pct25" w:color="FFFFFF" w:fill="FFFFFF"/>
          </w:rPr>
          <w:t>Not used</w:t>
        </w:r>
        <w:r>
          <w:rPr>
            <w:webHidden/>
          </w:rPr>
          <w:tab/>
        </w:r>
        <w:r>
          <w:rPr>
            <w:webHidden/>
          </w:rPr>
          <w:fldChar w:fldCharType="begin"/>
        </w:r>
        <w:r>
          <w:rPr>
            <w:webHidden/>
          </w:rPr>
          <w:instrText xml:space="preserve"> PAGEREF _Toc489545678 \h </w:instrText>
        </w:r>
        <w:r>
          <w:rPr>
            <w:webHidden/>
          </w:rPr>
        </w:r>
        <w:r>
          <w:rPr>
            <w:webHidden/>
          </w:rPr>
          <w:fldChar w:fldCharType="separate"/>
        </w:r>
        <w:r w:rsidR="00866F80">
          <w:rPr>
            <w:webHidden/>
          </w:rPr>
          <w:t>85</w:t>
        </w:r>
        <w:r>
          <w:rPr>
            <w:webHidden/>
          </w:rPr>
          <w:fldChar w:fldCharType="end"/>
        </w:r>
      </w:hyperlink>
    </w:p>
    <w:p w:rsidR="0007192C" w:rsidRDefault="0007192C" w:rsidP="001A65D6">
      <w:pPr>
        <w:pStyle w:val="TOC1"/>
        <w:tabs>
          <w:tab w:val="left" w:pos="1134"/>
        </w:tabs>
        <w:rPr>
          <w:rFonts w:ascii="Calibri" w:hAnsi="Calibri"/>
          <w:b w:val="0"/>
          <w:szCs w:val="22"/>
          <w:lang w:eastAsia="en-GB"/>
        </w:rPr>
      </w:pPr>
      <w:hyperlink w:anchor="_Toc489545679" w:history="1">
        <w:r w:rsidRPr="001A74DF">
          <w:rPr>
            <w:rStyle w:val="Hyperlink"/>
            <w:shd w:val="pct25" w:color="FFFFFF" w:fill="FFFFFF"/>
          </w:rPr>
          <w:t>ANNEX J</w:t>
        </w:r>
        <w:r>
          <w:rPr>
            <w:rFonts w:ascii="Calibri" w:hAnsi="Calibri"/>
            <w:b w:val="0"/>
            <w:szCs w:val="22"/>
            <w:lang w:eastAsia="en-GB"/>
          </w:rPr>
          <w:tab/>
        </w:r>
        <w:r w:rsidRPr="001A74DF">
          <w:rPr>
            <w:rStyle w:val="Hyperlink"/>
            <w:i/>
            <w:shd w:val="pct25" w:color="FFFFFF" w:fill="FFFFFF"/>
          </w:rPr>
          <w:t>Not used</w:t>
        </w:r>
        <w:r>
          <w:rPr>
            <w:webHidden/>
          </w:rPr>
          <w:tab/>
        </w:r>
        <w:r>
          <w:rPr>
            <w:webHidden/>
          </w:rPr>
          <w:fldChar w:fldCharType="begin"/>
        </w:r>
        <w:r>
          <w:rPr>
            <w:webHidden/>
          </w:rPr>
          <w:instrText xml:space="preserve"> PAGEREF _Toc489545679 \h </w:instrText>
        </w:r>
        <w:r>
          <w:rPr>
            <w:webHidden/>
          </w:rPr>
        </w:r>
        <w:r>
          <w:rPr>
            <w:webHidden/>
          </w:rPr>
          <w:fldChar w:fldCharType="separate"/>
        </w:r>
        <w:r w:rsidR="00866F80">
          <w:rPr>
            <w:webHidden/>
          </w:rPr>
          <w:t>85</w:t>
        </w:r>
        <w:r>
          <w:rPr>
            <w:webHidden/>
          </w:rPr>
          <w:fldChar w:fldCharType="end"/>
        </w:r>
      </w:hyperlink>
    </w:p>
    <w:p w:rsidR="0007192C" w:rsidRDefault="0007192C" w:rsidP="0007192C">
      <w:pPr>
        <w:pStyle w:val="TOC1"/>
        <w:pageBreakBefore/>
        <w:tabs>
          <w:tab w:val="left" w:pos="1440"/>
        </w:tabs>
        <w:ind w:left="1202" w:hanging="1202"/>
        <w:rPr>
          <w:rFonts w:ascii="Calibri" w:hAnsi="Calibri"/>
          <w:b w:val="0"/>
          <w:szCs w:val="22"/>
          <w:lang w:eastAsia="en-GB"/>
        </w:rPr>
      </w:pPr>
      <w:hyperlink w:anchor="_Toc489545680" w:history="1">
        <w:r w:rsidRPr="001A74DF">
          <w:rPr>
            <w:rStyle w:val="Hyperlink"/>
          </w:rPr>
          <w:t>ANNEX K</w:t>
        </w:r>
        <w:r>
          <w:rPr>
            <w:rFonts w:ascii="Calibri" w:hAnsi="Calibri"/>
            <w:b w:val="0"/>
            <w:szCs w:val="22"/>
            <w:lang w:eastAsia="en-GB"/>
          </w:rPr>
          <w:tab/>
        </w:r>
        <w:r w:rsidRPr="001A74DF">
          <w:rPr>
            <w:rStyle w:val="Hyperlink"/>
          </w:rPr>
          <w:t>X-RAYS AND ULTRASOUND SCANS</w:t>
        </w:r>
        <w:r>
          <w:rPr>
            <w:webHidden/>
          </w:rPr>
          <w:tab/>
        </w:r>
        <w:r>
          <w:rPr>
            <w:webHidden/>
          </w:rPr>
          <w:fldChar w:fldCharType="begin"/>
        </w:r>
        <w:r>
          <w:rPr>
            <w:webHidden/>
          </w:rPr>
          <w:instrText xml:space="preserve"> PAGEREF _Toc489545680 \h </w:instrText>
        </w:r>
        <w:r>
          <w:rPr>
            <w:webHidden/>
          </w:rPr>
        </w:r>
        <w:r>
          <w:rPr>
            <w:webHidden/>
          </w:rPr>
          <w:fldChar w:fldCharType="separate"/>
        </w:r>
        <w:r w:rsidR="00866F80">
          <w:rPr>
            <w:webHidden/>
          </w:rPr>
          <w:t>86</w:t>
        </w:r>
        <w:r>
          <w:rPr>
            <w:webHidden/>
          </w:rPr>
          <w:fldChar w:fldCharType="end"/>
        </w:r>
      </w:hyperlink>
    </w:p>
    <w:p w:rsidR="0007192C" w:rsidRDefault="0007192C">
      <w:pPr>
        <w:pStyle w:val="TOC2"/>
        <w:rPr>
          <w:rFonts w:ascii="Calibri" w:hAnsi="Calibri"/>
          <w:szCs w:val="22"/>
          <w:lang w:eastAsia="en-GB"/>
        </w:rPr>
      </w:pPr>
      <w:hyperlink w:anchor="_Toc489545681" w:history="1">
        <w:r w:rsidRPr="001A74DF">
          <w:rPr>
            <w:rStyle w:val="Hyperlink"/>
          </w:rPr>
          <w:t>(a)</w:t>
        </w:r>
        <w:r>
          <w:rPr>
            <w:rFonts w:ascii="Calibri" w:hAnsi="Calibri"/>
            <w:szCs w:val="22"/>
            <w:lang w:eastAsia="en-GB"/>
          </w:rPr>
          <w:tab/>
        </w:r>
        <w:r w:rsidRPr="001A74DF">
          <w:rPr>
            <w:rStyle w:val="Hyperlink"/>
          </w:rPr>
          <w:t>Action</w:t>
        </w:r>
        <w:r>
          <w:rPr>
            <w:webHidden/>
          </w:rPr>
          <w:tab/>
        </w:r>
        <w:r>
          <w:rPr>
            <w:webHidden/>
          </w:rPr>
          <w:fldChar w:fldCharType="begin"/>
        </w:r>
        <w:r>
          <w:rPr>
            <w:webHidden/>
          </w:rPr>
          <w:instrText xml:space="preserve"> PAGEREF _Toc489545681 \h </w:instrText>
        </w:r>
        <w:r>
          <w:rPr>
            <w:webHidden/>
          </w:rPr>
        </w:r>
        <w:r>
          <w:rPr>
            <w:webHidden/>
          </w:rPr>
          <w:fldChar w:fldCharType="separate"/>
        </w:r>
        <w:r w:rsidR="00866F80">
          <w:rPr>
            <w:webHidden/>
          </w:rPr>
          <w:t>86</w:t>
        </w:r>
        <w:r>
          <w:rPr>
            <w:webHidden/>
          </w:rPr>
          <w:fldChar w:fldCharType="end"/>
        </w:r>
      </w:hyperlink>
    </w:p>
    <w:p w:rsidR="0007192C" w:rsidRDefault="0007192C">
      <w:pPr>
        <w:pStyle w:val="TOC2"/>
        <w:rPr>
          <w:rFonts w:ascii="Calibri" w:hAnsi="Calibri"/>
          <w:szCs w:val="22"/>
          <w:lang w:eastAsia="en-GB"/>
        </w:rPr>
      </w:pPr>
      <w:hyperlink w:anchor="_Toc489545682" w:history="1">
        <w:r w:rsidRPr="001A74DF">
          <w:rPr>
            <w:rStyle w:val="Hyperlink"/>
          </w:rPr>
          <w:t>(b)</w:t>
        </w:r>
        <w:r>
          <w:rPr>
            <w:rFonts w:ascii="Calibri" w:hAnsi="Calibri"/>
            <w:szCs w:val="22"/>
            <w:lang w:eastAsia="en-GB"/>
          </w:rPr>
          <w:tab/>
        </w:r>
        <w:r w:rsidRPr="001A74DF">
          <w:rPr>
            <w:rStyle w:val="Hyperlink"/>
          </w:rPr>
          <w:t>Documentation</w:t>
        </w:r>
        <w:r>
          <w:rPr>
            <w:webHidden/>
          </w:rPr>
          <w:tab/>
        </w:r>
        <w:r>
          <w:rPr>
            <w:webHidden/>
          </w:rPr>
          <w:fldChar w:fldCharType="begin"/>
        </w:r>
        <w:r>
          <w:rPr>
            <w:webHidden/>
          </w:rPr>
          <w:instrText xml:space="preserve"> PAGEREF _Toc489545682 \h </w:instrText>
        </w:r>
        <w:r>
          <w:rPr>
            <w:webHidden/>
          </w:rPr>
        </w:r>
        <w:r>
          <w:rPr>
            <w:webHidden/>
          </w:rPr>
          <w:fldChar w:fldCharType="separate"/>
        </w:r>
        <w:r w:rsidR="00866F80">
          <w:rPr>
            <w:webHidden/>
          </w:rPr>
          <w:t>86</w:t>
        </w:r>
        <w:r>
          <w:rPr>
            <w:webHidden/>
          </w:rPr>
          <w:fldChar w:fldCharType="end"/>
        </w:r>
      </w:hyperlink>
    </w:p>
    <w:p w:rsidR="0007192C" w:rsidRDefault="0007192C">
      <w:pPr>
        <w:pStyle w:val="TOC4"/>
        <w:rPr>
          <w:rFonts w:ascii="Calibri" w:hAnsi="Calibri"/>
          <w:b w:val="0"/>
          <w:i w:val="0"/>
          <w:lang w:eastAsia="en-GB"/>
        </w:rPr>
      </w:pPr>
      <w:hyperlink w:anchor="_Toc489545683" w:history="1">
        <w:r w:rsidRPr="001A74DF">
          <w:rPr>
            <w:rStyle w:val="Hyperlink"/>
          </w:rPr>
          <w:t>Notes for Guidance</w:t>
        </w:r>
        <w:r>
          <w:rPr>
            <w:webHidden/>
          </w:rPr>
          <w:tab/>
        </w:r>
        <w:r>
          <w:rPr>
            <w:webHidden/>
          </w:rPr>
          <w:fldChar w:fldCharType="begin"/>
        </w:r>
        <w:r>
          <w:rPr>
            <w:webHidden/>
          </w:rPr>
          <w:instrText xml:space="preserve"> PAGEREF _Toc489545683 \h </w:instrText>
        </w:r>
        <w:r>
          <w:rPr>
            <w:webHidden/>
          </w:rPr>
        </w:r>
        <w:r>
          <w:rPr>
            <w:webHidden/>
          </w:rPr>
          <w:fldChar w:fldCharType="separate"/>
        </w:r>
        <w:r w:rsidR="00866F80">
          <w:rPr>
            <w:webHidden/>
          </w:rPr>
          <w:t>86</w:t>
        </w:r>
        <w:r>
          <w:rPr>
            <w:webHidden/>
          </w:rPr>
          <w:fldChar w:fldCharType="end"/>
        </w:r>
      </w:hyperlink>
    </w:p>
    <w:p w:rsidR="0007192C" w:rsidRDefault="0007192C" w:rsidP="0007192C">
      <w:pPr>
        <w:pStyle w:val="TOC1"/>
        <w:tabs>
          <w:tab w:val="left" w:pos="1200"/>
        </w:tabs>
        <w:ind w:left="1202" w:hanging="1202"/>
        <w:rPr>
          <w:rFonts w:ascii="Calibri" w:hAnsi="Calibri"/>
          <w:b w:val="0"/>
          <w:szCs w:val="22"/>
          <w:lang w:eastAsia="en-GB"/>
        </w:rPr>
      </w:pPr>
      <w:hyperlink w:anchor="_Toc489545684" w:history="1">
        <w:r w:rsidRPr="001A74DF">
          <w:rPr>
            <w:rStyle w:val="Hyperlink"/>
          </w:rPr>
          <w:t>ANNEX L</w:t>
        </w:r>
        <w:r>
          <w:rPr>
            <w:rFonts w:ascii="Calibri" w:hAnsi="Calibri"/>
            <w:b w:val="0"/>
            <w:szCs w:val="22"/>
            <w:lang w:eastAsia="en-GB"/>
          </w:rPr>
          <w:tab/>
        </w:r>
        <w:r w:rsidRPr="001A74DF">
          <w:rPr>
            <w:rStyle w:val="Hyperlink"/>
          </w:rPr>
          <w:t>ESTABLISHING GENDER OF PERSONS FOR THE PURPOSE OF SEARCHING</w:t>
        </w:r>
        <w:r>
          <w:rPr>
            <w:webHidden/>
          </w:rPr>
          <w:tab/>
        </w:r>
        <w:r>
          <w:rPr>
            <w:webHidden/>
          </w:rPr>
          <w:fldChar w:fldCharType="begin"/>
        </w:r>
        <w:r>
          <w:rPr>
            <w:webHidden/>
          </w:rPr>
          <w:instrText xml:space="preserve"> PAGEREF _Toc489545684 \h </w:instrText>
        </w:r>
        <w:r>
          <w:rPr>
            <w:webHidden/>
          </w:rPr>
        </w:r>
        <w:r>
          <w:rPr>
            <w:webHidden/>
          </w:rPr>
          <w:fldChar w:fldCharType="separate"/>
        </w:r>
        <w:r w:rsidR="00866F80">
          <w:rPr>
            <w:webHidden/>
          </w:rPr>
          <w:t>88</w:t>
        </w:r>
        <w:r>
          <w:rPr>
            <w:webHidden/>
          </w:rPr>
          <w:fldChar w:fldCharType="end"/>
        </w:r>
      </w:hyperlink>
    </w:p>
    <w:p w:rsidR="0007192C" w:rsidRDefault="0007192C">
      <w:pPr>
        <w:pStyle w:val="TOC2"/>
        <w:rPr>
          <w:rFonts w:ascii="Calibri" w:hAnsi="Calibri"/>
          <w:szCs w:val="22"/>
          <w:lang w:eastAsia="en-GB"/>
        </w:rPr>
      </w:pPr>
      <w:hyperlink w:anchor="_Toc489545685" w:history="1">
        <w:r w:rsidRPr="001A74DF">
          <w:rPr>
            <w:rStyle w:val="Hyperlink"/>
          </w:rPr>
          <w:t>(a)</w:t>
        </w:r>
        <w:r>
          <w:rPr>
            <w:rFonts w:ascii="Calibri" w:hAnsi="Calibri"/>
            <w:szCs w:val="22"/>
            <w:lang w:eastAsia="en-GB"/>
          </w:rPr>
          <w:tab/>
        </w:r>
        <w:r w:rsidRPr="001A74DF">
          <w:rPr>
            <w:rStyle w:val="Hyperlink"/>
          </w:rPr>
          <w:t>Consideration</w:t>
        </w:r>
        <w:r>
          <w:rPr>
            <w:webHidden/>
          </w:rPr>
          <w:tab/>
        </w:r>
        <w:r>
          <w:rPr>
            <w:webHidden/>
          </w:rPr>
          <w:fldChar w:fldCharType="begin"/>
        </w:r>
        <w:r>
          <w:rPr>
            <w:webHidden/>
          </w:rPr>
          <w:instrText xml:space="preserve"> PAGEREF _Toc489545685 \h </w:instrText>
        </w:r>
        <w:r>
          <w:rPr>
            <w:webHidden/>
          </w:rPr>
        </w:r>
        <w:r>
          <w:rPr>
            <w:webHidden/>
          </w:rPr>
          <w:fldChar w:fldCharType="separate"/>
        </w:r>
        <w:r w:rsidR="00866F80">
          <w:rPr>
            <w:webHidden/>
          </w:rPr>
          <w:t>88</w:t>
        </w:r>
        <w:r>
          <w:rPr>
            <w:webHidden/>
          </w:rPr>
          <w:fldChar w:fldCharType="end"/>
        </w:r>
      </w:hyperlink>
    </w:p>
    <w:p w:rsidR="0007192C" w:rsidRDefault="0007192C">
      <w:pPr>
        <w:pStyle w:val="TOC2"/>
        <w:rPr>
          <w:rFonts w:ascii="Calibri" w:hAnsi="Calibri"/>
          <w:szCs w:val="22"/>
          <w:lang w:eastAsia="en-GB"/>
        </w:rPr>
      </w:pPr>
      <w:hyperlink w:anchor="_Toc489545686" w:history="1">
        <w:r w:rsidRPr="001A74DF">
          <w:rPr>
            <w:rStyle w:val="Hyperlink"/>
          </w:rPr>
          <w:t>(b)</w:t>
        </w:r>
        <w:r>
          <w:rPr>
            <w:rFonts w:ascii="Calibri" w:hAnsi="Calibri"/>
            <w:szCs w:val="22"/>
            <w:lang w:eastAsia="en-GB"/>
          </w:rPr>
          <w:tab/>
        </w:r>
        <w:r w:rsidRPr="001A74DF">
          <w:rPr>
            <w:rStyle w:val="Hyperlink"/>
          </w:rPr>
          <w:t>Documentation</w:t>
        </w:r>
        <w:r>
          <w:rPr>
            <w:webHidden/>
          </w:rPr>
          <w:tab/>
        </w:r>
        <w:r>
          <w:rPr>
            <w:webHidden/>
          </w:rPr>
          <w:fldChar w:fldCharType="begin"/>
        </w:r>
        <w:r>
          <w:rPr>
            <w:webHidden/>
          </w:rPr>
          <w:instrText xml:space="preserve"> PAGEREF _Toc489545686 \h </w:instrText>
        </w:r>
        <w:r>
          <w:rPr>
            <w:webHidden/>
          </w:rPr>
        </w:r>
        <w:r>
          <w:rPr>
            <w:webHidden/>
          </w:rPr>
          <w:fldChar w:fldCharType="separate"/>
        </w:r>
        <w:r w:rsidR="00866F80">
          <w:rPr>
            <w:webHidden/>
          </w:rPr>
          <w:t>89</w:t>
        </w:r>
        <w:r>
          <w:rPr>
            <w:webHidden/>
          </w:rPr>
          <w:fldChar w:fldCharType="end"/>
        </w:r>
      </w:hyperlink>
    </w:p>
    <w:p w:rsidR="0007192C" w:rsidRDefault="0007192C">
      <w:pPr>
        <w:pStyle w:val="TOC2"/>
        <w:rPr>
          <w:rFonts w:ascii="Calibri" w:hAnsi="Calibri"/>
          <w:szCs w:val="22"/>
          <w:lang w:eastAsia="en-GB"/>
        </w:rPr>
      </w:pPr>
      <w:hyperlink w:anchor="_Toc489545687" w:history="1">
        <w:r w:rsidRPr="001A74DF">
          <w:rPr>
            <w:rStyle w:val="Hyperlink"/>
          </w:rPr>
          <w:t>(c)</w:t>
        </w:r>
        <w:r>
          <w:rPr>
            <w:rFonts w:ascii="Calibri" w:hAnsi="Calibri"/>
            <w:szCs w:val="22"/>
            <w:lang w:eastAsia="en-GB"/>
          </w:rPr>
          <w:tab/>
        </w:r>
        <w:r w:rsidRPr="001A74DF">
          <w:rPr>
            <w:rStyle w:val="Hyperlink"/>
          </w:rPr>
          <w:t>Disclosure of information</w:t>
        </w:r>
        <w:r>
          <w:rPr>
            <w:webHidden/>
          </w:rPr>
          <w:tab/>
        </w:r>
        <w:r>
          <w:rPr>
            <w:webHidden/>
          </w:rPr>
          <w:fldChar w:fldCharType="begin"/>
        </w:r>
        <w:r>
          <w:rPr>
            <w:webHidden/>
          </w:rPr>
          <w:instrText xml:space="preserve"> PAGEREF _Toc489545687 \h </w:instrText>
        </w:r>
        <w:r>
          <w:rPr>
            <w:webHidden/>
          </w:rPr>
        </w:r>
        <w:r>
          <w:rPr>
            <w:webHidden/>
          </w:rPr>
          <w:fldChar w:fldCharType="separate"/>
        </w:r>
        <w:r w:rsidR="00866F80">
          <w:rPr>
            <w:webHidden/>
          </w:rPr>
          <w:t>89</w:t>
        </w:r>
        <w:r>
          <w:rPr>
            <w:webHidden/>
          </w:rPr>
          <w:fldChar w:fldCharType="end"/>
        </w:r>
      </w:hyperlink>
    </w:p>
    <w:p w:rsidR="0007192C" w:rsidRDefault="0007192C">
      <w:pPr>
        <w:pStyle w:val="TOC4"/>
        <w:rPr>
          <w:rFonts w:ascii="Calibri" w:hAnsi="Calibri"/>
          <w:b w:val="0"/>
          <w:i w:val="0"/>
          <w:lang w:eastAsia="en-GB"/>
        </w:rPr>
      </w:pPr>
      <w:hyperlink w:anchor="_Toc489545688" w:history="1">
        <w:r w:rsidRPr="001A74DF">
          <w:rPr>
            <w:rStyle w:val="Hyperlink"/>
          </w:rPr>
          <w:t>Notes for Guidance</w:t>
        </w:r>
        <w:r>
          <w:rPr>
            <w:webHidden/>
          </w:rPr>
          <w:tab/>
        </w:r>
        <w:r>
          <w:rPr>
            <w:webHidden/>
          </w:rPr>
          <w:fldChar w:fldCharType="begin"/>
        </w:r>
        <w:r>
          <w:rPr>
            <w:webHidden/>
          </w:rPr>
          <w:instrText xml:space="preserve"> PAGEREF _Toc489545688 \h </w:instrText>
        </w:r>
        <w:r>
          <w:rPr>
            <w:webHidden/>
          </w:rPr>
        </w:r>
        <w:r>
          <w:rPr>
            <w:webHidden/>
          </w:rPr>
          <w:fldChar w:fldCharType="separate"/>
        </w:r>
        <w:r w:rsidR="00866F80">
          <w:rPr>
            <w:webHidden/>
          </w:rPr>
          <w:t>89</w:t>
        </w:r>
        <w:r>
          <w:rPr>
            <w:webHidden/>
          </w:rPr>
          <w:fldChar w:fldCharType="end"/>
        </w:r>
      </w:hyperlink>
    </w:p>
    <w:p w:rsidR="0007192C" w:rsidRDefault="0007192C" w:rsidP="0007192C">
      <w:pPr>
        <w:pStyle w:val="TOC1"/>
        <w:tabs>
          <w:tab w:val="left" w:pos="1440"/>
        </w:tabs>
        <w:ind w:left="1202" w:hanging="1202"/>
        <w:rPr>
          <w:rFonts w:ascii="Calibri" w:hAnsi="Calibri"/>
          <w:b w:val="0"/>
          <w:szCs w:val="22"/>
          <w:lang w:eastAsia="en-GB"/>
        </w:rPr>
      </w:pPr>
      <w:hyperlink w:anchor="_Toc489545689" w:history="1">
        <w:r w:rsidRPr="001A74DF">
          <w:rPr>
            <w:rStyle w:val="Hyperlink"/>
          </w:rPr>
          <w:t>ANNEX M</w:t>
        </w:r>
        <w:r>
          <w:rPr>
            <w:rFonts w:ascii="Calibri" w:hAnsi="Calibri"/>
            <w:b w:val="0"/>
            <w:szCs w:val="22"/>
            <w:lang w:eastAsia="en-GB"/>
          </w:rPr>
          <w:tab/>
        </w:r>
        <w:r w:rsidRPr="001A74DF">
          <w:rPr>
            <w:rStyle w:val="Hyperlink"/>
          </w:rPr>
          <w:t>DOCUMENTS AND RECORDS TO BE TRANSLATED</w:t>
        </w:r>
        <w:r>
          <w:rPr>
            <w:webHidden/>
          </w:rPr>
          <w:tab/>
        </w:r>
        <w:r>
          <w:rPr>
            <w:webHidden/>
          </w:rPr>
          <w:fldChar w:fldCharType="begin"/>
        </w:r>
        <w:r>
          <w:rPr>
            <w:webHidden/>
          </w:rPr>
          <w:instrText xml:space="preserve"> PAGEREF _Toc489545689 \h </w:instrText>
        </w:r>
        <w:r>
          <w:rPr>
            <w:webHidden/>
          </w:rPr>
        </w:r>
        <w:r>
          <w:rPr>
            <w:webHidden/>
          </w:rPr>
          <w:fldChar w:fldCharType="separate"/>
        </w:r>
        <w:r w:rsidR="00866F80">
          <w:rPr>
            <w:webHidden/>
          </w:rPr>
          <w:t>90</w:t>
        </w:r>
        <w:r>
          <w:rPr>
            <w:webHidden/>
          </w:rPr>
          <w:fldChar w:fldCharType="end"/>
        </w:r>
      </w:hyperlink>
    </w:p>
    <w:p w:rsidR="0007192C" w:rsidRDefault="0007192C">
      <w:pPr>
        <w:pStyle w:val="TOC2"/>
        <w:rPr>
          <w:rFonts w:ascii="Calibri" w:hAnsi="Calibri"/>
          <w:szCs w:val="22"/>
          <w:lang w:eastAsia="en-GB"/>
        </w:rPr>
      </w:pPr>
      <w:hyperlink w:anchor="_Toc489545690" w:history="1">
        <w:r w:rsidRPr="001A74DF">
          <w:rPr>
            <w:rStyle w:val="Hyperlink"/>
          </w:rPr>
          <w:t>Table of essential documents:</w:t>
        </w:r>
        <w:r>
          <w:rPr>
            <w:webHidden/>
          </w:rPr>
          <w:tab/>
        </w:r>
        <w:r>
          <w:rPr>
            <w:webHidden/>
          </w:rPr>
          <w:fldChar w:fldCharType="begin"/>
        </w:r>
        <w:r>
          <w:rPr>
            <w:webHidden/>
          </w:rPr>
          <w:instrText xml:space="preserve"> PAGEREF _Toc489545690 \h </w:instrText>
        </w:r>
        <w:r>
          <w:rPr>
            <w:webHidden/>
          </w:rPr>
        </w:r>
        <w:r>
          <w:rPr>
            <w:webHidden/>
          </w:rPr>
          <w:fldChar w:fldCharType="separate"/>
        </w:r>
        <w:r w:rsidR="00866F80">
          <w:rPr>
            <w:webHidden/>
          </w:rPr>
          <w:t>90</w:t>
        </w:r>
        <w:r>
          <w:rPr>
            <w:webHidden/>
          </w:rPr>
          <w:fldChar w:fldCharType="end"/>
        </w:r>
      </w:hyperlink>
    </w:p>
    <w:p w:rsidR="0007192C" w:rsidRDefault="0007192C">
      <w:pPr>
        <w:pStyle w:val="TOC2"/>
        <w:rPr>
          <w:rFonts w:ascii="Calibri" w:hAnsi="Calibri"/>
          <w:szCs w:val="22"/>
          <w:lang w:eastAsia="en-GB"/>
        </w:rPr>
      </w:pPr>
      <w:hyperlink w:anchor="_Toc489545691" w:history="1">
        <w:r w:rsidRPr="001A74DF">
          <w:rPr>
            <w:rStyle w:val="Hyperlink"/>
          </w:rPr>
          <w:t>Documentation</w:t>
        </w:r>
        <w:r>
          <w:rPr>
            <w:webHidden/>
          </w:rPr>
          <w:tab/>
        </w:r>
        <w:r>
          <w:rPr>
            <w:webHidden/>
          </w:rPr>
          <w:fldChar w:fldCharType="begin"/>
        </w:r>
        <w:r>
          <w:rPr>
            <w:webHidden/>
          </w:rPr>
          <w:instrText xml:space="preserve"> PAGEREF _Toc489545691 \h </w:instrText>
        </w:r>
        <w:r>
          <w:rPr>
            <w:webHidden/>
          </w:rPr>
        </w:r>
        <w:r>
          <w:rPr>
            <w:webHidden/>
          </w:rPr>
          <w:fldChar w:fldCharType="separate"/>
        </w:r>
        <w:r w:rsidR="00866F80">
          <w:rPr>
            <w:webHidden/>
          </w:rPr>
          <w:t>91</w:t>
        </w:r>
        <w:r>
          <w:rPr>
            <w:webHidden/>
          </w:rPr>
          <w:fldChar w:fldCharType="end"/>
        </w:r>
      </w:hyperlink>
    </w:p>
    <w:p w:rsidR="0007192C" w:rsidRDefault="0007192C">
      <w:pPr>
        <w:pStyle w:val="TOC4"/>
        <w:rPr>
          <w:rFonts w:ascii="Calibri" w:hAnsi="Calibri"/>
          <w:b w:val="0"/>
          <w:i w:val="0"/>
          <w:lang w:eastAsia="en-GB"/>
        </w:rPr>
      </w:pPr>
      <w:hyperlink w:anchor="_Toc489545692" w:history="1">
        <w:r w:rsidRPr="001A74DF">
          <w:rPr>
            <w:rStyle w:val="Hyperlink"/>
          </w:rPr>
          <w:t>Notes for Guidance</w:t>
        </w:r>
        <w:r>
          <w:rPr>
            <w:webHidden/>
          </w:rPr>
          <w:tab/>
        </w:r>
        <w:r>
          <w:rPr>
            <w:webHidden/>
          </w:rPr>
          <w:fldChar w:fldCharType="begin"/>
        </w:r>
        <w:r>
          <w:rPr>
            <w:webHidden/>
          </w:rPr>
          <w:instrText xml:space="preserve"> PAGEREF _Toc489545692 \h </w:instrText>
        </w:r>
        <w:r>
          <w:rPr>
            <w:webHidden/>
          </w:rPr>
        </w:r>
        <w:r>
          <w:rPr>
            <w:webHidden/>
          </w:rPr>
          <w:fldChar w:fldCharType="separate"/>
        </w:r>
        <w:r w:rsidR="00866F80">
          <w:rPr>
            <w:webHidden/>
          </w:rPr>
          <w:t>91</w:t>
        </w:r>
        <w:r>
          <w:rPr>
            <w:webHidden/>
          </w:rPr>
          <w:fldChar w:fldCharType="end"/>
        </w:r>
      </w:hyperlink>
    </w:p>
    <w:p w:rsidR="0007192C" w:rsidRDefault="0007192C" w:rsidP="0007192C">
      <w:pPr>
        <w:pStyle w:val="TOC1"/>
        <w:tabs>
          <w:tab w:val="left" w:pos="1440"/>
        </w:tabs>
        <w:ind w:left="1202" w:hanging="1202"/>
        <w:rPr>
          <w:rFonts w:ascii="Calibri" w:hAnsi="Calibri"/>
          <w:b w:val="0"/>
          <w:szCs w:val="22"/>
          <w:lang w:eastAsia="en-GB"/>
        </w:rPr>
      </w:pPr>
      <w:hyperlink w:anchor="_Toc489545693" w:history="1">
        <w:r w:rsidRPr="001A74DF">
          <w:rPr>
            <w:rStyle w:val="Hyperlink"/>
          </w:rPr>
          <w:t>ANNEX N</w:t>
        </w:r>
        <w:r>
          <w:rPr>
            <w:rFonts w:ascii="Calibri" w:hAnsi="Calibri"/>
            <w:b w:val="0"/>
            <w:szCs w:val="22"/>
            <w:lang w:eastAsia="en-GB"/>
          </w:rPr>
          <w:tab/>
        </w:r>
        <w:r w:rsidRPr="001A74DF">
          <w:rPr>
            <w:rStyle w:val="Hyperlink"/>
          </w:rPr>
          <w:t>LIVE-LINK INTERPRETATION (PARA. 13.12)</w:t>
        </w:r>
        <w:r>
          <w:rPr>
            <w:webHidden/>
          </w:rPr>
          <w:tab/>
        </w:r>
        <w:r>
          <w:rPr>
            <w:webHidden/>
          </w:rPr>
          <w:fldChar w:fldCharType="begin"/>
        </w:r>
        <w:r>
          <w:rPr>
            <w:webHidden/>
          </w:rPr>
          <w:instrText xml:space="preserve"> PAGEREF _Toc489545693 \h </w:instrText>
        </w:r>
        <w:r>
          <w:rPr>
            <w:webHidden/>
          </w:rPr>
        </w:r>
        <w:r>
          <w:rPr>
            <w:webHidden/>
          </w:rPr>
          <w:fldChar w:fldCharType="separate"/>
        </w:r>
        <w:r w:rsidR="00866F80">
          <w:rPr>
            <w:webHidden/>
          </w:rPr>
          <w:t>92</w:t>
        </w:r>
        <w:r>
          <w:rPr>
            <w:webHidden/>
          </w:rPr>
          <w:fldChar w:fldCharType="end"/>
        </w:r>
      </w:hyperlink>
    </w:p>
    <w:p w:rsidR="0007192C" w:rsidRDefault="0007192C">
      <w:pPr>
        <w:pStyle w:val="TOC2"/>
        <w:rPr>
          <w:rFonts w:ascii="Calibri" w:hAnsi="Calibri"/>
          <w:szCs w:val="22"/>
          <w:lang w:eastAsia="en-GB"/>
        </w:rPr>
      </w:pPr>
      <w:hyperlink w:anchor="_Toc489545694" w:history="1">
        <w:r w:rsidRPr="001A74DF">
          <w:rPr>
            <w:rStyle w:val="Hyperlink"/>
          </w:rPr>
          <w:t>Part 1: When the physical presence of the interpreter is not required.</w:t>
        </w:r>
        <w:r>
          <w:rPr>
            <w:webHidden/>
          </w:rPr>
          <w:tab/>
        </w:r>
        <w:r>
          <w:rPr>
            <w:webHidden/>
          </w:rPr>
          <w:fldChar w:fldCharType="begin"/>
        </w:r>
        <w:r>
          <w:rPr>
            <w:webHidden/>
          </w:rPr>
          <w:instrText xml:space="preserve"> PAGEREF _Toc489545694 \h </w:instrText>
        </w:r>
        <w:r>
          <w:rPr>
            <w:webHidden/>
          </w:rPr>
        </w:r>
        <w:r>
          <w:rPr>
            <w:webHidden/>
          </w:rPr>
          <w:fldChar w:fldCharType="separate"/>
        </w:r>
        <w:r w:rsidR="00866F80">
          <w:rPr>
            <w:webHidden/>
          </w:rPr>
          <w:t>92</w:t>
        </w:r>
        <w:r>
          <w:rPr>
            <w:webHidden/>
          </w:rPr>
          <w:fldChar w:fldCharType="end"/>
        </w:r>
      </w:hyperlink>
    </w:p>
    <w:p w:rsidR="0007192C" w:rsidRDefault="0007192C">
      <w:pPr>
        <w:pStyle w:val="TOC2"/>
        <w:rPr>
          <w:rFonts w:ascii="Calibri" w:hAnsi="Calibri"/>
          <w:szCs w:val="22"/>
          <w:lang w:eastAsia="en-GB"/>
        </w:rPr>
      </w:pPr>
      <w:hyperlink w:anchor="_Toc489545695" w:history="1">
        <w:r w:rsidRPr="001A74DF">
          <w:rPr>
            <w:rStyle w:val="Hyperlink"/>
          </w:rPr>
          <w:t>Part 2: Modifications for live-link interpretation</w:t>
        </w:r>
        <w:r>
          <w:rPr>
            <w:webHidden/>
          </w:rPr>
          <w:tab/>
        </w:r>
        <w:r>
          <w:rPr>
            <w:webHidden/>
          </w:rPr>
          <w:fldChar w:fldCharType="begin"/>
        </w:r>
        <w:r>
          <w:rPr>
            <w:webHidden/>
          </w:rPr>
          <w:instrText xml:space="preserve"> PAGEREF _Toc489545695 \h </w:instrText>
        </w:r>
        <w:r>
          <w:rPr>
            <w:webHidden/>
          </w:rPr>
        </w:r>
        <w:r>
          <w:rPr>
            <w:webHidden/>
          </w:rPr>
          <w:fldChar w:fldCharType="separate"/>
        </w:r>
        <w:r w:rsidR="00866F80">
          <w:rPr>
            <w:webHidden/>
          </w:rPr>
          <w:t>94</w:t>
        </w:r>
        <w:r>
          <w:rPr>
            <w:webHidden/>
          </w:rPr>
          <w:fldChar w:fldCharType="end"/>
        </w:r>
      </w:hyperlink>
    </w:p>
    <w:p w:rsidR="0007192C" w:rsidRDefault="0007192C">
      <w:pPr>
        <w:pStyle w:val="TOC3"/>
        <w:rPr>
          <w:rFonts w:ascii="Calibri" w:hAnsi="Calibri"/>
          <w:szCs w:val="22"/>
          <w:lang w:eastAsia="en-GB"/>
        </w:rPr>
      </w:pPr>
      <w:hyperlink w:anchor="_Toc489545696" w:history="1">
        <w:r w:rsidRPr="001A74DF">
          <w:rPr>
            <w:rStyle w:val="Hyperlink"/>
          </w:rPr>
          <w:t>(a)</w:t>
        </w:r>
        <w:r>
          <w:rPr>
            <w:rFonts w:ascii="Calibri" w:hAnsi="Calibri"/>
            <w:szCs w:val="22"/>
            <w:lang w:eastAsia="en-GB"/>
          </w:rPr>
          <w:tab/>
        </w:r>
        <w:r w:rsidRPr="001A74DF">
          <w:rPr>
            <w:rStyle w:val="Hyperlink"/>
          </w:rPr>
          <w:t>Code C paragraph 13.3:</w:t>
        </w:r>
        <w:r>
          <w:rPr>
            <w:webHidden/>
          </w:rPr>
          <w:tab/>
        </w:r>
        <w:r>
          <w:rPr>
            <w:webHidden/>
          </w:rPr>
          <w:fldChar w:fldCharType="begin"/>
        </w:r>
        <w:r>
          <w:rPr>
            <w:webHidden/>
          </w:rPr>
          <w:instrText xml:space="preserve"> PAGEREF _Toc489545696 \h </w:instrText>
        </w:r>
        <w:r>
          <w:rPr>
            <w:webHidden/>
          </w:rPr>
        </w:r>
        <w:r>
          <w:rPr>
            <w:webHidden/>
          </w:rPr>
          <w:fldChar w:fldCharType="separate"/>
        </w:r>
        <w:r w:rsidR="00866F80">
          <w:rPr>
            <w:webHidden/>
          </w:rPr>
          <w:t>94</w:t>
        </w:r>
        <w:r>
          <w:rPr>
            <w:webHidden/>
          </w:rPr>
          <w:fldChar w:fldCharType="end"/>
        </w:r>
      </w:hyperlink>
    </w:p>
    <w:p w:rsidR="0007192C" w:rsidRDefault="0007192C">
      <w:pPr>
        <w:pStyle w:val="TOC3"/>
        <w:rPr>
          <w:rFonts w:ascii="Calibri" w:hAnsi="Calibri"/>
          <w:szCs w:val="22"/>
          <w:lang w:eastAsia="en-GB"/>
        </w:rPr>
      </w:pPr>
      <w:hyperlink w:anchor="_Toc489545697" w:history="1">
        <w:r w:rsidRPr="001A74DF">
          <w:rPr>
            <w:rStyle w:val="Hyperlink"/>
          </w:rPr>
          <w:t>(b)</w:t>
        </w:r>
        <w:r>
          <w:rPr>
            <w:rFonts w:ascii="Calibri" w:hAnsi="Calibri"/>
            <w:szCs w:val="22"/>
            <w:lang w:eastAsia="en-GB"/>
          </w:rPr>
          <w:tab/>
        </w:r>
        <w:r w:rsidRPr="001A74DF">
          <w:rPr>
            <w:rStyle w:val="Hyperlink"/>
          </w:rPr>
          <w:t>Code C paragraph 13.4:</w:t>
        </w:r>
        <w:r>
          <w:rPr>
            <w:webHidden/>
          </w:rPr>
          <w:tab/>
        </w:r>
        <w:r>
          <w:rPr>
            <w:webHidden/>
          </w:rPr>
          <w:fldChar w:fldCharType="begin"/>
        </w:r>
        <w:r>
          <w:rPr>
            <w:webHidden/>
          </w:rPr>
          <w:instrText xml:space="preserve"> PAGEREF _Toc489545697 \h </w:instrText>
        </w:r>
        <w:r>
          <w:rPr>
            <w:webHidden/>
          </w:rPr>
        </w:r>
        <w:r>
          <w:rPr>
            <w:webHidden/>
          </w:rPr>
          <w:fldChar w:fldCharType="separate"/>
        </w:r>
        <w:r w:rsidR="00866F80">
          <w:rPr>
            <w:webHidden/>
          </w:rPr>
          <w:t>94</w:t>
        </w:r>
        <w:r>
          <w:rPr>
            <w:webHidden/>
          </w:rPr>
          <w:fldChar w:fldCharType="end"/>
        </w:r>
      </w:hyperlink>
    </w:p>
    <w:p w:rsidR="0007192C" w:rsidRDefault="0007192C">
      <w:pPr>
        <w:pStyle w:val="TOC3"/>
        <w:rPr>
          <w:rFonts w:ascii="Calibri" w:hAnsi="Calibri"/>
          <w:szCs w:val="22"/>
          <w:lang w:eastAsia="en-GB"/>
        </w:rPr>
      </w:pPr>
      <w:hyperlink w:anchor="_Toc489545698" w:history="1">
        <w:r w:rsidRPr="001A74DF">
          <w:rPr>
            <w:rStyle w:val="Hyperlink"/>
          </w:rPr>
          <w:t>(c)</w:t>
        </w:r>
        <w:r>
          <w:rPr>
            <w:rFonts w:ascii="Calibri" w:hAnsi="Calibri"/>
            <w:szCs w:val="22"/>
            <w:lang w:eastAsia="en-GB"/>
          </w:rPr>
          <w:tab/>
        </w:r>
        <w:r w:rsidRPr="001A74DF">
          <w:rPr>
            <w:rStyle w:val="Hyperlink"/>
          </w:rPr>
          <w:t>Code C paragraph 13.7:</w:t>
        </w:r>
        <w:r>
          <w:rPr>
            <w:webHidden/>
          </w:rPr>
          <w:tab/>
        </w:r>
        <w:r>
          <w:rPr>
            <w:webHidden/>
          </w:rPr>
          <w:fldChar w:fldCharType="begin"/>
        </w:r>
        <w:r>
          <w:rPr>
            <w:webHidden/>
          </w:rPr>
          <w:instrText xml:space="preserve"> PAGEREF _Toc489545698 \h </w:instrText>
        </w:r>
        <w:r>
          <w:rPr>
            <w:webHidden/>
          </w:rPr>
        </w:r>
        <w:r>
          <w:rPr>
            <w:webHidden/>
          </w:rPr>
          <w:fldChar w:fldCharType="separate"/>
        </w:r>
        <w:r w:rsidR="00866F80">
          <w:rPr>
            <w:webHidden/>
          </w:rPr>
          <w:t>94</w:t>
        </w:r>
        <w:r>
          <w:rPr>
            <w:webHidden/>
          </w:rPr>
          <w:fldChar w:fldCharType="end"/>
        </w:r>
      </w:hyperlink>
    </w:p>
    <w:p w:rsidR="0007192C" w:rsidRDefault="0007192C">
      <w:pPr>
        <w:pStyle w:val="TOC3"/>
        <w:rPr>
          <w:rFonts w:ascii="Calibri" w:hAnsi="Calibri"/>
          <w:szCs w:val="22"/>
          <w:lang w:eastAsia="en-GB"/>
        </w:rPr>
      </w:pPr>
      <w:hyperlink w:anchor="_Toc489545699" w:history="1">
        <w:r w:rsidRPr="001A74DF">
          <w:rPr>
            <w:rStyle w:val="Hyperlink"/>
          </w:rPr>
          <w:t>(d)</w:t>
        </w:r>
        <w:r>
          <w:rPr>
            <w:rFonts w:ascii="Calibri" w:hAnsi="Calibri"/>
            <w:szCs w:val="22"/>
            <w:lang w:eastAsia="en-GB"/>
          </w:rPr>
          <w:tab/>
        </w:r>
        <w:r w:rsidRPr="001A74DF">
          <w:rPr>
            <w:rStyle w:val="Hyperlink"/>
          </w:rPr>
          <w:t>Code C paragraph 11.2 and Codes E and F, paragraph</w:t>
        </w:r>
        <w:r w:rsidR="00764FB2" w:rsidRPr="00866F80">
          <w:rPr>
            <w:rStyle w:val="Hyperlink"/>
            <w:highlight w:val="lightGray"/>
          </w:rPr>
          <w:t>s</w:t>
        </w:r>
        <w:r w:rsidRPr="00866F80">
          <w:rPr>
            <w:rStyle w:val="Hyperlink"/>
            <w:highlight w:val="lightGray"/>
          </w:rPr>
          <w:t xml:space="preserve"> </w:t>
        </w:r>
        <w:r w:rsidR="00764FB2" w:rsidRPr="00866F80">
          <w:rPr>
            <w:rStyle w:val="Hyperlink"/>
            <w:highlight w:val="lightGray"/>
          </w:rPr>
          <w:t>3.4 and 4.3</w:t>
        </w:r>
        <w:r w:rsidRPr="001A74DF">
          <w:rPr>
            <w:rStyle w:val="Hyperlink"/>
          </w:rPr>
          <w:t xml:space="preserve"> - interviews</w:t>
        </w:r>
        <w:r>
          <w:rPr>
            <w:webHidden/>
          </w:rPr>
          <w:tab/>
        </w:r>
        <w:r>
          <w:rPr>
            <w:webHidden/>
          </w:rPr>
          <w:fldChar w:fldCharType="begin"/>
        </w:r>
        <w:r>
          <w:rPr>
            <w:webHidden/>
          </w:rPr>
          <w:instrText xml:space="preserve"> PAGEREF _Toc489545699 \h </w:instrText>
        </w:r>
        <w:r>
          <w:rPr>
            <w:webHidden/>
          </w:rPr>
        </w:r>
        <w:r>
          <w:rPr>
            <w:webHidden/>
          </w:rPr>
          <w:fldChar w:fldCharType="separate"/>
        </w:r>
        <w:r w:rsidR="00866F80">
          <w:rPr>
            <w:webHidden/>
          </w:rPr>
          <w:t>94</w:t>
        </w:r>
        <w:r>
          <w:rPr>
            <w:webHidden/>
          </w:rPr>
          <w:fldChar w:fldCharType="end"/>
        </w:r>
      </w:hyperlink>
    </w:p>
    <w:p w:rsidR="0007192C" w:rsidRDefault="0007192C">
      <w:pPr>
        <w:pStyle w:val="TOC3"/>
        <w:rPr>
          <w:rFonts w:ascii="Calibri" w:hAnsi="Calibri"/>
          <w:szCs w:val="22"/>
          <w:lang w:eastAsia="en-GB"/>
        </w:rPr>
      </w:pPr>
      <w:hyperlink w:anchor="_Toc489545700" w:history="1">
        <w:r w:rsidRPr="001A74DF">
          <w:rPr>
            <w:rStyle w:val="Hyperlink"/>
          </w:rPr>
          <w:t>(e)</w:t>
        </w:r>
        <w:r>
          <w:rPr>
            <w:rFonts w:ascii="Calibri" w:hAnsi="Calibri"/>
            <w:szCs w:val="22"/>
            <w:lang w:eastAsia="en-GB"/>
          </w:rPr>
          <w:tab/>
        </w:r>
        <w:r w:rsidRPr="001A74DF">
          <w:rPr>
            <w:rStyle w:val="Hyperlink"/>
          </w:rPr>
          <w:t xml:space="preserve">Codes E and F, paragraph </w:t>
        </w:r>
        <w:r w:rsidR="00764FB2" w:rsidRPr="00866F80">
          <w:rPr>
            <w:rStyle w:val="Hyperlink"/>
            <w:highlight w:val="lightGray"/>
          </w:rPr>
          <w:t>3</w:t>
        </w:r>
        <w:r w:rsidRPr="00866F80">
          <w:rPr>
            <w:rStyle w:val="Hyperlink"/>
            <w:highlight w:val="lightGray"/>
          </w:rPr>
          <w:t>.</w:t>
        </w:r>
        <w:r w:rsidR="00764FB2" w:rsidRPr="00866F80">
          <w:rPr>
            <w:rStyle w:val="Hyperlink"/>
            <w:highlight w:val="lightGray"/>
          </w:rPr>
          <w:t>20</w:t>
        </w:r>
        <w:r w:rsidR="00764FB2" w:rsidRPr="001A74DF">
          <w:rPr>
            <w:rStyle w:val="Hyperlink"/>
          </w:rPr>
          <w:t xml:space="preserve"> </w:t>
        </w:r>
        <w:r w:rsidRPr="001A74DF">
          <w:rPr>
            <w:rStyle w:val="Hyperlink"/>
          </w:rPr>
          <w:t>(signing master recording label)</w:t>
        </w:r>
        <w:r>
          <w:rPr>
            <w:webHidden/>
          </w:rPr>
          <w:tab/>
        </w:r>
        <w:r>
          <w:rPr>
            <w:webHidden/>
          </w:rPr>
          <w:fldChar w:fldCharType="begin"/>
        </w:r>
        <w:r>
          <w:rPr>
            <w:webHidden/>
          </w:rPr>
          <w:instrText xml:space="preserve"> PAGEREF _Toc489545700 \h </w:instrText>
        </w:r>
        <w:r>
          <w:rPr>
            <w:webHidden/>
          </w:rPr>
        </w:r>
        <w:r>
          <w:rPr>
            <w:webHidden/>
          </w:rPr>
          <w:fldChar w:fldCharType="separate"/>
        </w:r>
        <w:r w:rsidR="00866F80">
          <w:rPr>
            <w:webHidden/>
          </w:rPr>
          <w:t>94</w:t>
        </w:r>
        <w:r>
          <w:rPr>
            <w:webHidden/>
          </w:rPr>
          <w:fldChar w:fldCharType="end"/>
        </w:r>
      </w:hyperlink>
    </w:p>
    <w:p w:rsidR="0007192C" w:rsidRDefault="0007192C">
      <w:pPr>
        <w:pStyle w:val="TOC4"/>
        <w:rPr>
          <w:rFonts w:ascii="Calibri" w:hAnsi="Calibri"/>
          <w:b w:val="0"/>
          <w:i w:val="0"/>
          <w:lang w:eastAsia="en-GB"/>
        </w:rPr>
      </w:pPr>
      <w:hyperlink w:anchor="_Toc489545701" w:history="1">
        <w:r w:rsidRPr="001A74DF">
          <w:rPr>
            <w:rStyle w:val="Hyperlink"/>
          </w:rPr>
          <w:t>Notes for Guidance</w:t>
        </w:r>
        <w:r>
          <w:rPr>
            <w:webHidden/>
          </w:rPr>
          <w:tab/>
        </w:r>
        <w:r>
          <w:rPr>
            <w:webHidden/>
          </w:rPr>
          <w:fldChar w:fldCharType="begin"/>
        </w:r>
        <w:r>
          <w:rPr>
            <w:webHidden/>
          </w:rPr>
          <w:instrText xml:space="preserve"> PAGEREF _Toc489545701 \h </w:instrText>
        </w:r>
        <w:r>
          <w:rPr>
            <w:webHidden/>
          </w:rPr>
        </w:r>
        <w:r>
          <w:rPr>
            <w:webHidden/>
          </w:rPr>
          <w:fldChar w:fldCharType="separate"/>
        </w:r>
        <w:r w:rsidR="00866F80">
          <w:rPr>
            <w:webHidden/>
          </w:rPr>
          <w:t>94</w:t>
        </w:r>
        <w:r>
          <w:rPr>
            <w:webHidden/>
          </w:rPr>
          <w:fldChar w:fldCharType="end"/>
        </w:r>
      </w:hyperlink>
    </w:p>
    <w:p w:rsidR="00F52A0C" w:rsidRPr="001B200E" w:rsidRDefault="00B254DB" w:rsidP="000D38FD">
      <w:pPr>
        <w:pStyle w:val="TOC4"/>
        <w:keepNext w:val="0"/>
      </w:pPr>
      <w:r w:rsidRPr="001B3341">
        <w:rPr>
          <w:b w:val="0"/>
        </w:rPr>
        <w:fldChar w:fldCharType="end"/>
      </w:r>
    </w:p>
    <w:p w:rsidR="00B0157B" w:rsidRPr="001B200E" w:rsidRDefault="00B0157B">
      <w:pPr>
        <w:sectPr w:rsidR="00B0157B" w:rsidRPr="001B200E" w:rsidSect="002912EE">
          <w:pgSz w:w="11907" w:h="16840" w:code="9"/>
          <w:pgMar w:top="1134" w:right="1134" w:bottom="1134" w:left="1134" w:header="737" w:footer="737" w:gutter="0"/>
          <w:paperSrc w:first="7688" w:other="7688"/>
          <w:cols w:space="720"/>
        </w:sectPr>
      </w:pPr>
    </w:p>
    <w:p w:rsidR="00B0157B" w:rsidRPr="000A5B11" w:rsidRDefault="00B0157B" w:rsidP="004D2840">
      <w:pPr>
        <w:pStyle w:val="headingA"/>
        <w:outlineLvl w:val="0"/>
      </w:pPr>
      <w:bookmarkStart w:id="21" w:name="_Toc101457172"/>
      <w:bookmarkStart w:id="22" w:name="_Toc104142901"/>
      <w:bookmarkStart w:id="23" w:name="_Toc489545561"/>
      <w:r w:rsidRPr="000A5B11">
        <w:lastRenderedPageBreak/>
        <w:t>1</w:t>
      </w:r>
      <w:r w:rsidRPr="000A5B11">
        <w:tab/>
        <w:t>General</w:t>
      </w:r>
      <w:bookmarkEnd w:id="21"/>
      <w:bookmarkEnd w:id="22"/>
      <w:bookmarkEnd w:id="23"/>
    </w:p>
    <w:p w:rsidR="00A670B9" w:rsidRPr="008257D1" w:rsidRDefault="00A670B9" w:rsidP="00FE7696">
      <w:pPr>
        <w:pStyle w:val="norm"/>
      </w:pPr>
      <w:bookmarkStart w:id="24" w:name="C_1_0"/>
      <w:r w:rsidRPr="000A5B11">
        <w:t>1.0</w:t>
      </w:r>
      <w:bookmarkEnd w:id="24"/>
      <w:r w:rsidRPr="000A5B11">
        <w:tab/>
      </w:r>
      <w:r w:rsidRPr="000A5B11">
        <w:rPr>
          <w:color w:val="000000"/>
          <w:szCs w:val="22"/>
        </w:rPr>
        <w:t xml:space="preserve">The </w:t>
      </w:r>
      <w:r w:rsidR="00D7648A" w:rsidRPr="000A5B11">
        <w:rPr>
          <w:color w:val="000000"/>
          <w:szCs w:val="22"/>
        </w:rPr>
        <w:t xml:space="preserve">powers and procedures in this </w:t>
      </w:r>
      <w:r w:rsidR="00A408C7" w:rsidRPr="000A5B11">
        <w:rPr>
          <w:color w:val="000000"/>
          <w:szCs w:val="22"/>
        </w:rPr>
        <w:t>C</w:t>
      </w:r>
      <w:r w:rsidR="00D7648A" w:rsidRPr="000A5B11">
        <w:rPr>
          <w:color w:val="000000"/>
          <w:szCs w:val="22"/>
        </w:rPr>
        <w:t xml:space="preserve">ode </w:t>
      </w:r>
      <w:r w:rsidRPr="000A5B11">
        <w:rPr>
          <w:szCs w:val="22"/>
        </w:rPr>
        <w:t xml:space="preserve">must be </w:t>
      </w:r>
      <w:r w:rsidR="00D7648A" w:rsidRPr="000A5B11">
        <w:rPr>
          <w:szCs w:val="22"/>
        </w:rPr>
        <w:t xml:space="preserve">used </w:t>
      </w:r>
      <w:r w:rsidRPr="000A5B11">
        <w:rPr>
          <w:szCs w:val="22"/>
        </w:rPr>
        <w:t xml:space="preserve">fairly, responsibly, with respect for </w:t>
      </w:r>
      <w:r w:rsidR="00D7648A" w:rsidRPr="000A5B11">
        <w:rPr>
          <w:szCs w:val="22"/>
        </w:rPr>
        <w:t xml:space="preserve">the </w:t>
      </w:r>
      <w:r w:rsidRPr="000A5B11">
        <w:rPr>
          <w:szCs w:val="22"/>
        </w:rPr>
        <w:t xml:space="preserve">people </w:t>
      </w:r>
      <w:r w:rsidR="00D7648A" w:rsidRPr="000A5B11">
        <w:rPr>
          <w:szCs w:val="22"/>
        </w:rPr>
        <w:t xml:space="preserve">to whom they apply </w:t>
      </w:r>
      <w:r w:rsidRPr="000A5B11">
        <w:rPr>
          <w:szCs w:val="22"/>
        </w:rPr>
        <w:t xml:space="preserve">and without unlawful discrimination.  </w:t>
      </w:r>
      <w:r w:rsidR="008039B6">
        <w:rPr>
          <w:szCs w:val="22"/>
        </w:rPr>
        <w:t>Under t</w:t>
      </w:r>
      <w:r w:rsidR="008039B6" w:rsidRPr="000A5B11">
        <w:rPr>
          <w:szCs w:val="22"/>
        </w:rPr>
        <w:t xml:space="preserve">he </w:t>
      </w:r>
      <w:r w:rsidRPr="000A5B11">
        <w:rPr>
          <w:szCs w:val="22"/>
        </w:rPr>
        <w:t>Equality Act 2010</w:t>
      </w:r>
      <w:r w:rsidR="008039B6">
        <w:rPr>
          <w:szCs w:val="22"/>
        </w:rPr>
        <w:t xml:space="preserve">, </w:t>
      </w:r>
      <w:r w:rsidR="008039B6" w:rsidRPr="008039B6">
        <w:t xml:space="preserve">section </w:t>
      </w:r>
      <w:r w:rsidR="008039B6" w:rsidRPr="008257D1">
        <w:t>149</w:t>
      </w:r>
      <w:r w:rsidR="00CC3866" w:rsidRPr="008257D1">
        <w:t xml:space="preserve"> (Public sector Equality Duty)</w:t>
      </w:r>
      <w:r w:rsidR="008039B6" w:rsidRPr="008257D1">
        <w:t xml:space="preserve">, police </w:t>
      </w:r>
      <w:r w:rsidR="00CC3866" w:rsidRPr="008257D1">
        <w:t xml:space="preserve">forces must, in </w:t>
      </w:r>
      <w:r w:rsidR="008039B6" w:rsidRPr="008257D1">
        <w:t>carrying out their functions, have due regard to the need to eliminate unlawful discrimination, harassment</w:t>
      </w:r>
      <w:r w:rsidR="00D26322" w:rsidRPr="008257D1">
        <w:t>,</w:t>
      </w:r>
      <w:r w:rsidR="008039B6" w:rsidRPr="008257D1">
        <w:t xml:space="preserve"> victimi</w:t>
      </w:r>
      <w:r w:rsidR="00D71C45" w:rsidRPr="008257D1">
        <w:t>s</w:t>
      </w:r>
      <w:r w:rsidR="008039B6" w:rsidRPr="008257D1">
        <w:t>ation</w:t>
      </w:r>
      <w:r w:rsidR="00D26322" w:rsidRPr="008257D1">
        <w:t xml:space="preserve"> and any other conduct which is prohibited by that Act</w:t>
      </w:r>
      <w:r w:rsidR="008039B6" w:rsidRPr="008257D1">
        <w:t>, to advance equality of opportunity between people who share a relevant protected characteristic and people who do not share it, and to foster good relations</w:t>
      </w:r>
      <w:r w:rsidR="006A05E0" w:rsidRPr="008257D1">
        <w:t xml:space="preserve"> between those persons</w:t>
      </w:r>
      <w:r w:rsidR="008039B6" w:rsidRPr="008257D1">
        <w:t>.</w:t>
      </w:r>
      <w:r w:rsidR="00E410D7" w:rsidRPr="008257D1">
        <w:t xml:space="preserve">  </w:t>
      </w:r>
      <w:r w:rsidR="00287675" w:rsidRPr="008257D1">
        <w:t>The Equality Act</w:t>
      </w:r>
      <w:r w:rsidR="00287675" w:rsidRPr="008257D1">
        <w:rPr>
          <w:i/>
        </w:rPr>
        <w:t xml:space="preserve"> also </w:t>
      </w:r>
      <w:r w:rsidR="00287675" w:rsidRPr="008257D1">
        <w:rPr>
          <w:szCs w:val="22"/>
        </w:rPr>
        <w:t xml:space="preserve">makes it unlawful for police officers to discriminate against, harass or victimise any person on the grounds of the ‘protected characteristics’ of age, disability, gender reassignment, race, religion or belief, sex and sexual orientation, marriage and civil partnership, pregnancy and maternity, when using their powers.  </w:t>
      </w:r>
      <w:r w:rsidR="00E410D7" w:rsidRPr="008257D1">
        <w:t xml:space="preserve">See </w:t>
      </w:r>
      <w:r w:rsidR="00E410D7" w:rsidRPr="008257D1">
        <w:rPr>
          <w:i/>
        </w:rPr>
        <w:t xml:space="preserve">Notes 1A </w:t>
      </w:r>
      <w:r w:rsidR="00E410D7" w:rsidRPr="008257D1">
        <w:t>and</w:t>
      </w:r>
      <w:r w:rsidR="00E410D7" w:rsidRPr="008257D1">
        <w:rPr>
          <w:i/>
        </w:rPr>
        <w:t xml:space="preserve"> </w:t>
      </w:r>
      <w:hyperlink w:anchor="C_Note_1AA" w:history="1">
        <w:r w:rsidR="00E410D7" w:rsidRPr="008257D1">
          <w:rPr>
            <w:rStyle w:val="Hyperlink"/>
            <w:i/>
            <w:u w:val="none"/>
          </w:rPr>
          <w:t>1A</w:t>
        </w:r>
        <w:r w:rsidR="00E410D7" w:rsidRPr="008257D1">
          <w:rPr>
            <w:rStyle w:val="Hyperlink"/>
            <w:i/>
            <w:u w:val="none"/>
          </w:rPr>
          <w:t>A</w:t>
        </w:r>
      </w:hyperlink>
      <w:r w:rsidR="00E410D7" w:rsidRPr="008257D1">
        <w:rPr>
          <w:i/>
        </w:rPr>
        <w:t>.</w:t>
      </w:r>
    </w:p>
    <w:p w:rsidR="00B0157B" w:rsidRPr="000A5B11" w:rsidRDefault="00B0157B" w:rsidP="00FE7696">
      <w:pPr>
        <w:pStyle w:val="norm"/>
      </w:pPr>
      <w:r w:rsidRPr="000A5B11">
        <w:t>1.1</w:t>
      </w:r>
      <w:r w:rsidRPr="000A5B11">
        <w:tab/>
        <w:t>All persons in custody must be dealt with expeditiously, and released as soon as the need for detention no longer applies.</w:t>
      </w:r>
    </w:p>
    <w:p w:rsidR="00B0157B" w:rsidRPr="000A5B11" w:rsidRDefault="00B0157B" w:rsidP="00FE7696">
      <w:pPr>
        <w:pStyle w:val="norm"/>
      </w:pPr>
      <w:r w:rsidRPr="000A5B11">
        <w:t>1.1A</w:t>
      </w:r>
      <w:r w:rsidRPr="000A5B11">
        <w:tab/>
        <w:t xml:space="preserve">A custody officer must perform the functions in this Code as soon as practicable.  A custody officer will not be in breach of this Code if delay is justifiable and reasonable steps are taken to prevent unnecessary delay.  The custody record shall show when a delay has occurred and the reason.  See </w:t>
      </w:r>
      <w:r w:rsidRPr="000A5B11">
        <w:rPr>
          <w:i/>
        </w:rPr>
        <w:t>Note 1H</w:t>
      </w:r>
      <w:r w:rsidR="00401CBB" w:rsidRPr="000A5B11">
        <w:rPr>
          <w:i/>
        </w:rPr>
        <w:t>.</w:t>
      </w:r>
    </w:p>
    <w:p w:rsidR="00B0157B" w:rsidRPr="000A5B11" w:rsidRDefault="00B0157B" w:rsidP="00FE7696">
      <w:pPr>
        <w:pStyle w:val="norm"/>
      </w:pPr>
      <w:r w:rsidRPr="000A5B11">
        <w:t>1.2</w:t>
      </w:r>
      <w:r w:rsidRPr="000A5B11">
        <w:tab/>
        <w:t>This Code of Practice must be readily available at all police stations for consultation by:</w:t>
      </w:r>
    </w:p>
    <w:p w:rsidR="00B0157B" w:rsidRPr="000A5B11" w:rsidRDefault="00B0157B" w:rsidP="007E2776">
      <w:pPr>
        <w:pStyle w:val="subbullet"/>
        <w:ind w:left="1077"/>
      </w:pPr>
      <w:r w:rsidRPr="000A5B11">
        <w:t>police officers</w:t>
      </w:r>
      <w:r w:rsidR="00662D81" w:rsidRPr="000A5B11">
        <w:t>;</w:t>
      </w:r>
    </w:p>
    <w:p w:rsidR="00B0157B" w:rsidRPr="000A5B11" w:rsidRDefault="00B0157B" w:rsidP="007E2776">
      <w:pPr>
        <w:pStyle w:val="subbullet"/>
        <w:ind w:left="1077"/>
      </w:pPr>
      <w:r w:rsidRPr="000A5B11">
        <w:t>police staff</w:t>
      </w:r>
      <w:r w:rsidR="00662D81" w:rsidRPr="000A5B11">
        <w:t>;</w:t>
      </w:r>
    </w:p>
    <w:p w:rsidR="00B0157B" w:rsidRPr="000A5B11" w:rsidRDefault="00B0157B" w:rsidP="007E2776">
      <w:pPr>
        <w:pStyle w:val="subbullet"/>
        <w:ind w:left="1077"/>
      </w:pPr>
      <w:r w:rsidRPr="000A5B11">
        <w:t>detained persons</w:t>
      </w:r>
      <w:r w:rsidR="00662D81" w:rsidRPr="000A5B11">
        <w:t>;</w:t>
      </w:r>
    </w:p>
    <w:p w:rsidR="00B0157B" w:rsidRPr="000A5B11" w:rsidRDefault="00B0157B" w:rsidP="007E2776">
      <w:pPr>
        <w:pStyle w:val="subbullet"/>
        <w:ind w:left="1077"/>
      </w:pPr>
      <w:r w:rsidRPr="000A5B11">
        <w:t>members of the public.</w:t>
      </w:r>
    </w:p>
    <w:p w:rsidR="00B0157B" w:rsidRPr="000A5B11" w:rsidRDefault="00B0157B" w:rsidP="00FE7696">
      <w:pPr>
        <w:pStyle w:val="norm"/>
      </w:pPr>
      <w:r w:rsidRPr="000A5B11">
        <w:t>1.3</w:t>
      </w:r>
      <w:r w:rsidRPr="000A5B11">
        <w:tab/>
        <w:t>The provisions of this Code:</w:t>
      </w:r>
    </w:p>
    <w:p w:rsidR="00B0157B" w:rsidRPr="000A5B11" w:rsidRDefault="00B0157B" w:rsidP="007E2776">
      <w:pPr>
        <w:pStyle w:val="subbullet"/>
        <w:ind w:left="1077"/>
      </w:pPr>
      <w:r w:rsidRPr="000A5B11">
        <w:t xml:space="preserve">include the </w:t>
      </w:r>
      <w:r w:rsidRPr="000A5B11">
        <w:rPr>
          <w:i/>
        </w:rPr>
        <w:t>Annexes</w:t>
      </w:r>
    </w:p>
    <w:p w:rsidR="00B0157B" w:rsidRPr="00866F80" w:rsidRDefault="00B0157B" w:rsidP="007E2776">
      <w:pPr>
        <w:pStyle w:val="subbullet"/>
        <w:ind w:left="1077"/>
        <w:rPr>
          <w:highlight w:val="lightGray"/>
        </w:rPr>
      </w:pPr>
      <w:r w:rsidRPr="000A5B11">
        <w:t>do not include the</w:t>
      </w:r>
      <w:r w:rsidRPr="000A5B11">
        <w:rPr>
          <w:i/>
        </w:rPr>
        <w:t xml:space="preserve"> </w:t>
      </w:r>
      <w:r w:rsidR="009B7F29" w:rsidRPr="000A5B11">
        <w:rPr>
          <w:i/>
        </w:rPr>
        <w:t xml:space="preserve">Notes for </w:t>
      </w:r>
      <w:r w:rsidR="009B7F29" w:rsidRPr="00866F80">
        <w:rPr>
          <w:i/>
        </w:rPr>
        <w:t>Guidance</w:t>
      </w:r>
      <w:ins w:id="25" w:author="B_Roberts" w:date="2017-09-06T09:11:00Z">
        <w:r w:rsidR="00EC1C1D" w:rsidRPr="00866F80">
          <w:rPr>
            <w:i/>
          </w:rPr>
          <w:t xml:space="preserve"> </w:t>
        </w:r>
      </w:ins>
      <w:ins w:id="26" w:author="B_Roberts" w:date="2017-09-06T09:12:00Z">
        <w:r w:rsidR="00EC1C1D" w:rsidRPr="00866F80">
          <w:rPr>
            <w:i/>
            <w:highlight w:val="lightGray"/>
          </w:rPr>
          <w:t xml:space="preserve">which </w:t>
        </w:r>
      </w:ins>
      <w:ins w:id="27" w:author="B_Roberts" w:date="2017-09-06T09:11:00Z">
        <w:r w:rsidR="00EC1C1D" w:rsidRPr="00866F80">
          <w:rPr>
            <w:highlight w:val="lightGray"/>
          </w:rPr>
          <w:t>form guidance to police officers and others about its application and interpretation</w:t>
        </w:r>
      </w:ins>
      <w:r w:rsidRPr="00866F80">
        <w:rPr>
          <w:i/>
          <w:highlight w:val="lightGray"/>
        </w:rPr>
        <w:t>.</w:t>
      </w:r>
    </w:p>
    <w:p w:rsidR="00B0157B" w:rsidRPr="000A5B11" w:rsidRDefault="00B0157B" w:rsidP="00FE7696">
      <w:pPr>
        <w:pStyle w:val="norm"/>
      </w:pPr>
      <w:bookmarkStart w:id="28" w:name="C_1_4"/>
      <w:r w:rsidRPr="000A5B11">
        <w:t>1.4</w:t>
      </w:r>
      <w:bookmarkEnd w:id="28"/>
      <w:r w:rsidRPr="000A5B11">
        <w:tab/>
        <w:t xml:space="preserve">If </w:t>
      </w:r>
      <w:ins w:id="29" w:author="B_Roberts" w:date="2017-06-13T08:19:00Z">
        <w:r w:rsidR="00481284" w:rsidRPr="00481284">
          <w:rPr>
            <w:highlight w:val="lightGray"/>
          </w:rPr>
          <w:t>at any time</w:t>
        </w:r>
        <w:r w:rsidR="00481284">
          <w:t xml:space="preserve"> </w:t>
        </w:r>
      </w:ins>
      <w:r w:rsidRPr="000A5B11">
        <w:t xml:space="preserve">an officer has </w:t>
      </w:r>
      <w:del w:id="30" w:author="B_Roberts" w:date="2017-06-13T08:21:00Z">
        <w:r w:rsidRPr="000A5B11" w:rsidDel="00481284">
          <w:delText xml:space="preserve">any suspicion, or is told in good faith, </w:delText>
        </w:r>
      </w:del>
      <w:ins w:id="31" w:author="B_Roberts" w:date="2017-06-13T08:21:00Z">
        <w:r w:rsidR="00481284" w:rsidRPr="00481284">
          <w:rPr>
            <w:highlight w:val="lightGray"/>
          </w:rPr>
          <w:t>a reason to believe</w:t>
        </w:r>
        <w:r w:rsidR="00481284">
          <w:t xml:space="preserve"> </w:t>
        </w:r>
      </w:ins>
      <w:r w:rsidRPr="000A5B11">
        <w:t>that a person</w:t>
      </w:r>
      <w:del w:id="32" w:author="B_Roberts" w:date="2017-06-13T08:23:00Z">
        <w:r w:rsidRPr="000A5B11" w:rsidDel="00481284">
          <w:delText xml:space="preserve"> of any age may be mentally disordered or otherwise mentally vulnerable</w:delText>
        </w:r>
      </w:del>
      <w:ins w:id="33" w:author="B_Roberts" w:date="2017-06-13T08:23:00Z">
        <w:r w:rsidR="00481284">
          <w:t xml:space="preserve"> </w:t>
        </w:r>
        <w:r w:rsidR="00481284" w:rsidRPr="00481284">
          <w:rPr>
            <w:highlight w:val="lightGray"/>
          </w:rPr>
          <w:t xml:space="preserve">is a ‘vulnerable adult’ (see </w:t>
        </w:r>
      </w:ins>
      <w:ins w:id="34" w:author="B_Roberts" w:date="2017-08-10T15:34:00Z">
        <w:r w:rsidR="00051170">
          <w:rPr>
            <w:i/>
            <w:highlight w:val="lightGray"/>
          </w:rPr>
          <w:fldChar w:fldCharType="begin"/>
        </w:r>
        <w:r w:rsidR="00051170">
          <w:rPr>
            <w:i/>
            <w:highlight w:val="lightGray"/>
          </w:rPr>
          <w:instrText xml:space="preserve"> HYPERLINK  \l "C_1_13_d" </w:instrText>
        </w:r>
        <w:r w:rsidR="00051170">
          <w:rPr>
            <w:i/>
            <w:highlight w:val="lightGray"/>
          </w:rPr>
        </w:r>
        <w:r w:rsidR="00051170">
          <w:rPr>
            <w:i/>
            <w:highlight w:val="lightGray"/>
          </w:rPr>
          <w:fldChar w:fldCharType="separate"/>
        </w:r>
        <w:r w:rsidR="00481284" w:rsidRPr="00051170">
          <w:rPr>
            <w:rStyle w:val="Hyperlink"/>
            <w:i/>
            <w:highlight w:val="lightGray"/>
          </w:rPr>
          <w:t>parag</w:t>
        </w:r>
        <w:r w:rsidR="00481284" w:rsidRPr="00051170">
          <w:rPr>
            <w:rStyle w:val="Hyperlink"/>
            <w:i/>
            <w:highlight w:val="lightGray"/>
          </w:rPr>
          <w:t>r</w:t>
        </w:r>
        <w:r w:rsidR="00481284" w:rsidRPr="00051170">
          <w:rPr>
            <w:rStyle w:val="Hyperlink"/>
            <w:i/>
            <w:highlight w:val="lightGray"/>
          </w:rPr>
          <w:t>aph</w:t>
        </w:r>
        <w:r w:rsidR="00481284" w:rsidRPr="00051170">
          <w:rPr>
            <w:rStyle w:val="Hyperlink"/>
            <w:i/>
            <w:highlight w:val="lightGray"/>
          </w:rPr>
          <w:t xml:space="preserve"> </w:t>
        </w:r>
        <w:r w:rsidR="00481284" w:rsidRPr="00051170">
          <w:rPr>
            <w:rStyle w:val="Hyperlink"/>
            <w:i/>
            <w:highlight w:val="lightGray"/>
          </w:rPr>
          <w:t>1.1</w:t>
        </w:r>
        <w:r w:rsidR="00481284" w:rsidRPr="00051170">
          <w:rPr>
            <w:rStyle w:val="Hyperlink"/>
            <w:i/>
            <w:highlight w:val="lightGray"/>
          </w:rPr>
          <w:t>3</w:t>
        </w:r>
        <w:r w:rsidR="00481284" w:rsidRPr="00051170">
          <w:rPr>
            <w:rStyle w:val="Hyperlink"/>
            <w:i/>
            <w:highlight w:val="lightGray"/>
          </w:rPr>
          <w:t>(d)</w:t>
        </w:r>
        <w:r w:rsidR="00051170">
          <w:rPr>
            <w:i/>
            <w:highlight w:val="lightGray"/>
          </w:rPr>
          <w:fldChar w:fldCharType="end"/>
        </w:r>
      </w:ins>
      <w:ins w:id="35" w:author="B_Roberts" w:date="2017-06-13T08:23:00Z">
        <w:r w:rsidR="00481284" w:rsidRPr="00481284">
          <w:rPr>
            <w:highlight w:val="lightGray"/>
          </w:rPr>
          <w:t>)</w:t>
        </w:r>
      </w:ins>
      <w:r w:rsidRPr="000A5B11">
        <w:t>, in the absence of clear evidence to</w:t>
      </w:r>
      <w:del w:id="36" w:author="B_Roberts" w:date="2017-06-13T08:23:00Z">
        <w:r w:rsidRPr="000A5B11" w:rsidDel="00481284">
          <w:delText xml:space="preserve"> dispel that suspicion</w:delText>
        </w:r>
      </w:del>
      <w:ins w:id="37" w:author="B_Roberts" w:date="2017-06-13T08:23:00Z">
        <w:r w:rsidR="00481284">
          <w:t xml:space="preserve"> </w:t>
        </w:r>
        <w:r w:rsidR="00481284" w:rsidRPr="00481284">
          <w:rPr>
            <w:highlight w:val="lightGray"/>
          </w:rPr>
          <w:t>the contrary</w:t>
        </w:r>
        <w:r w:rsidR="00481284">
          <w:t xml:space="preserve"> </w:t>
        </w:r>
      </w:ins>
      <w:r w:rsidRPr="000A5B11">
        <w:t xml:space="preserve">, the person shall be treated as such for the purposes of this Code.  See </w:t>
      </w:r>
      <w:ins w:id="38" w:author="B_Roberts" w:date="2017-08-10T15:36:00Z">
        <w:r w:rsidR="00051170">
          <w:rPr>
            <w:i/>
          </w:rPr>
          <w:fldChar w:fldCharType="begin"/>
        </w:r>
        <w:r w:rsidR="00051170">
          <w:rPr>
            <w:i/>
          </w:rPr>
          <w:instrText xml:space="preserve"> HYPERLINK  \l "C_Note_1G" </w:instrText>
        </w:r>
        <w:r w:rsidR="00051170">
          <w:rPr>
            <w:i/>
          </w:rPr>
        </w:r>
        <w:r w:rsidR="00051170">
          <w:rPr>
            <w:i/>
          </w:rPr>
          <w:fldChar w:fldCharType="separate"/>
        </w:r>
        <w:r w:rsidRPr="00051170">
          <w:rPr>
            <w:rStyle w:val="Hyperlink"/>
            <w:i/>
          </w:rPr>
          <w:t>Not</w:t>
        </w:r>
        <w:r w:rsidRPr="00051170">
          <w:rPr>
            <w:rStyle w:val="Hyperlink"/>
            <w:i/>
          </w:rPr>
          <w:t>e</w:t>
        </w:r>
        <w:r w:rsidRPr="00051170">
          <w:rPr>
            <w:rStyle w:val="Hyperlink"/>
            <w:i/>
          </w:rPr>
          <w:t xml:space="preserve"> 1G</w:t>
        </w:r>
        <w:r w:rsidR="00051170">
          <w:rPr>
            <w:i/>
          </w:rPr>
          <w:fldChar w:fldCharType="end"/>
        </w:r>
      </w:ins>
      <w:r w:rsidR="009F2AB9" w:rsidRPr="000A5B11">
        <w:rPr>
          <w:i/>
        </w:rPr>
        <w:t>.</w:t>
      </w:r>
    </w:p>
    <w:p w:rsidR="00AB00D2" w:rsidRDefault="00B0157B" w:rsidP="00FE7696">
      <w:pPr>
        <w:pStyle w:val="norm"/>
      </w:pPr>
      <w:bookmarkStart w:id="39" w:name="C_1_5"/>
      <w:r w:rsidRPr="000A5B11">
        <w:t>1.5</w:t>
      </w:r>
      <w:r w:rsidRPr="000A5B11">
        <w:tab/>
      </w:r>
      <w:bookmarkEnd w:id="39"/>
      <w:r w:rsidR="00774927" w:rsidRPr="00140E98">
        <w:t>A</w:t>
      </w:r>
      <w:r w:rsidRPr="00140E98">
        <w:t xml:space="preserve">nyone </w:t>
      </w:r>
      <w:r w:rsidR="00774927" w:rsidRPr="00140E98">
        <w:t xml:space="preserve">who </w:t>
      </w:r>
      <w:r w:rsidRPr="00140E98">
        <w:t xml:space="preserve">appears to be under </w:t>
      </w:r>
      <w:r w:rsidR="00AF4855" w:rsidRPr="00140E98">
        <w:t>18</w:t>
      </w:r>
      <w:r w:rsidRPr="00140E98">
        <w:t>, shall</w:t>
      </w:r>
      <w:r w:rsidR="00774927" w:rsidRPr="00140E98">
        <w:t>,</w:t>
      </w:r>
      <w:r w:rsidRPr="00140E98">
        <w:t xml:space="preserve"> </w:t>
      </w:r>
      <w:r w:rsidR="00C57559" w:rsidRPr="00140E98">
        <w:t>in the absence of clear evidence that they are older</w:t>
      </w:r>
      <w:del w:id="40" w:author="B_Roberts" w:date="2017-08-10T11:26:00Z">
        <w:r w:rsidR="00C57559" w:rsidRPr="00140E98" w:rsidDel="003634D0">
          <w:delText xml:space="preserve"> </w:delText>
        </w:r>
        <w:r w:rsidR="00C94021" w:rsidRPr="00140E98" w:rsidDel="003634D0">
          <w:delText xml:space="preserve">and subject to </w:delText>
        </w:r>
        <w:r w:rsidR="00C94021" w:rsidRPr="00140E98" w:rsidDel="003634D0">
          <w:rPr>
            <w:i/>
          </w:rPr>
          <w:delText>paragraph 1.5A</w:delText>
        </w:r>
      </w:del>
      <w:r w:rsidR="00C94021" w:rsidRPr="00140E98">
        <w:t xml:space="preserve">, </w:t>
      </w:r>
      <w:r w:rsidRPr="00140E98">
        <w:t xml:space="preserve">be treated as a juvenile for the purposes of this Code </w:t>
      </w:r>
      <w:r w:rsidR="00CC0D2F" w:rsidRPr="00140E98">
        <w:t>and any other Code</w:t>
      </w:r>
      <w:r w:rsidRPr="00140E98">
        <w:t>.</w:t>
      </w:r>
      <w:r w:rsidR="00695201" w:rsidRPr="00140E98">
        <w:t xml:space="preserve">  </w:t>
      </w:r>
      <w:r w:rsidR="00B254DB" w:rsidRPr="00140E98">
        <w:fldChar w:fldCharType="begin"/>
      </w:r>
      <w:r w:rsidR="003F21FA" w:rsidRPr="00140E98">
        <w:instrText xml:space="preserve"> HYPERLINK  \l "C_Note_1L" </w:instrText>
      </w:r>
      <w:r w:rsidR="00B254DB" w:rsidRPr="00140E98">
        <w:fldChar w:fldCharType="separate"/>
      </w:r>
      <w:r w:rsidR="00695201" w:rsidRPr="00140E98">
        <w:rPr>
          <w:rStyle w:val="Hyperlink"/>
        </w:rPr>
        <w:t>See</w:t>
      </w:r>
      <w:r w:rsidR="00695201" w:rsidRPr="00140E98">
        <w:rPr>
          <w:rStyle w:val="Hyperlink"/>
        </w:rPr>
        <w:t xml:space="preserve"> </w:t>
      </w:r>
      <w:r w:rsidR="00695201" w:rsidRPr="00140E98">
        <w:rPr>
          <w:rStyle w:val="Hyperlink"/>
          <w:i/>
        </w:rPr>
        <w:t>N</w:t>
      </w:r>
      <w:r w:rsidR="00695201" w:rsidRPr="00140E98">
        <w:rPr>
          <w:rStyle w:val="Hyperlink"/>
          <w:i/>
        </w:rPr>
        <w:t>o</w:t>
      </w:r>
      <w:r w:rsidR="00695201" w:rsidRPr="00140E98">
        <w:rPr>
          <w:rStyle w:val="Hyperlink"/>
          <w:i/>
        </w:rPr>
        <w:t>t</w:t>
      </w:r>
      <w:r w:rsidR="00695201" w:rsidRPr="00140E98">
        <w:rPr>
          <w:rStyle w:val="Hyperlink"/>
          <w:i/>
        </w:rPr>
        <w:t>e 1</w:t>
      </w:r>
      <w:r w:rsidR="00695201" w:rsidRPr="00140E98">
        <w:rPr>
          <w:rStyle w:val="Hyperlink"/>
          <w:i/>
        </w:rPr>
        <w:t>L</w:t>
      </w:r>
      <w:r w:rsidR="00B254DB" w:rsidRPr="00140E98">
        <w:fldChar w:fldCharType="end"/>
      </w:r>
    </w:p>
    <w:p w:rsidR="004E7925" w:rsidRDefault="00AB00D2" w:rsidP="004E7925">
      <w:pPr>
        <w:pStyle w:val="norm"/>
      </w:pPr>
      <w:bookmarkStart w:id="41" w:name="C_1_5A"/>
      <w:r>
        <w:t>1.5A</w:t>
      </w:r>
      <w:r>
        <w:tab/>
      </w:r>
      <w:bookmarkEnd w:id="41"/>
      <w:ins w:id="42" w:author="B_Roberts" w:date="2017-06-07T15:33:00Z">
        <w:r w:rsidR="00140E98" w:rsidRPr="008257D1">
          <w:rPr>
            <w:i/>
            <w:highlight w:val="lightGray"/>
          </w:rPr>
          <w:t>Not used</w:t>
        </w:r>
        <w:r w:rsidR="00140E98">
          <w:t xml:space="preserve">. </w:t>
        </w:r>
      </w:ins>
      <w:del w:id="43" w:author="B_Roberts" w:date="2017-06-07T15:33:00Z">
        <w:r w:rsidR="004E7925" w:rsidRPr="00140E98" w:rsidDel="00140E98">
          <w:rPr>
            <w:i/>
          </w:rPr>
          <w:delText>Paragraph 1.5</w:delText>
        </w:r>
        <w:r w:rsidR="004E7925" w:rsidRPr="00140E98" w:rsidDel="00140E98">
          <w:delText xml:space="preserve"> does not change the statutory provisions in section 65(1) of PACE (appropriate consent) which require the consent of a juvenile’s parent or guardian.</w:delText>
        </w:r>
      </w:del>
    </w:p>
    <w:p w:rsidR="004E7925" w:rsidRPr="008257D1" w:rsidDel="008257D1" w:rsidRDefault="004E7925" w:rsidP="004E7925">
      <w:pPr>
        <w:pStyle w:val="norm"/>
        <w:ind w:firstLine="0"/>
        <w:rPr>
          <w:del w:id="44" w:author="B_Roberts" w:date="2017-06-07T15:35:00Z"/>
        </w:rPr>
      </w:pPr>
      <w:del w:id="45" w:author="B_Roberts" w:date="2017-06-07T15:35:00Z">
        <w:r w:rsidRPr="008257D1" w:rsidDel="008257D1">
          <w:delText xml:space="preserve">In this Code, section 65(1) is relevant to Annex A </w:delText>
        </w:r>
        <w:r w:rsidRPr="008257D1" w:rsidDel="008257D1">
          <w:rPr>
            <w:i/>
            <w:iCs/>
          </w:rPr>
          <w:delText xml:space="preserve">paragraphs 2(b) and 2B </w:delText>
        </w:r>
        <w:r w:rsidRPr="008257D1" w:rsidDel="008257D1">
          <w:delText xml:space="preserve">(Intimate searches) and </w:delText>
        </w:r>
        <w:r w:rsidRPr="008257D1" w:rsidDel="008257D1">
          <w:rPr>
            <w:i/>
            <w:iCs/>
          </w:rPr>
          <w:delText xml:space="preserve">Annex K paragraphs 1(b) and 3 </w:delText>
        </w:r>
        <w:r w:rsidRPr="008257D1" w:rsidDel="008257D1">
          <w:delText xml:space="preserve">(X-Ray and ultrasound scan).  In Code D (Identification), section 65(1) is relevant to </w:delText>
        </w:r>
        <w:r w:rsidRPr="008257D1" w:rsidDel="008257D1">
          <w:rPr>
            <w:i/>
          </w:rPr>
          <w:delText xml:space="preserve">paragraph </w:delText>
        </w:r>
        <w:r w:rsidRPr="008257D1" w:rsidDel="008257D1">
          <w:rPr>
            <w:i/>
            <w:iCs/>
          </w:rPr>
          <w:delText>2.12</w:delText>
        </w:r>
        <w:r w:rsidRPr="008257D1" w:rsidDel="008257D1">
          <w:delText xml:space="preserve"> and </w:delText>
        </w:r>
        <w:r w:rsidRPr="008257D1" w:rsidDel="008257D1">
          <w:rPr>
            <w:i/>
          </w:rPr>
          <w:delText xml:space="preserve">Note 2A, </w:delText>
        </w:r>
        <w:r w:rsidRPr="008257D1" w:rsidDel="008257D1">
          <w:delText>which apply to identification procedures, to taking fingerprints, samples, footwear impressions, photographs and to evidential searches and examinations.</w:delText>
        </w:r>
      </w:del>
    </w:p>
    <w:p w:rsidR="00B0157B" w:rsidRPr="000A5B11" w:rsidRDefault="00B0157B" w:rsidP="00FE7696">
      <w:pPr>
        <w:pStyle w:val="norm"/>
      </w:pPr>
      <w:r w:rsidRPr="000A5B11">
        <w:t>1.6</w:t>
      </w:r>
      <w:r w:rsidRPr="000A5B11">
        <w:tab/>
        <w:t>If a person appears to be blind, seriously visually impaired, deaf, unable to read or speak or has difficulty orally because of a speech impediment, they shall be treated as such for the purposes of this Code in the absence of clear evidence to the contrary.</w:t>
      </w:r>
      <w:r w:rsidR="00D34DBC">
        <w:t xml:space="preserve">  </w:t>
      </w:r>
    </w:p>
    <w:p w:rsidR="00B0157B" w:rsidRPr="000A5B11" w:rsidRDefault="00B0157B" w:rsidP="0042157F">
      <w:pPr>
        <w:pStyle w:val="norm"/>
        <w:keepNext/>
      </w:pPr>
      <w:bookmarkStart w:id="46" w:name="C_1_7"/>
      <w:r w:rsidRPr="000A5B11">
        <w:t>1.7</w:t>
      </w:r>
      <w:bookmarkEnd w:id="46"/>
      <w:r w:rsidRPr="000A5B11">
        <w:tab/>
      </w:r>
      <w:r w:rsidRPr="000A5B11">
        <w:t>'The appropriate adult' means, in the case of a:</w:t>
      </w:r>
    </w:p>
    <w:p w:rsidR="00B0157B" w:rsidRPr="000A5B11" w:rsidRDefault="00B0157B" w:rsidP="0042157F">
      <w:pPr>
        <w:pStyle w:val="sublist1"/>
        <w:keepNext/>
        <w:ind w:left="1259"/>
      </w:pPr>
      <w:r w:rsidRPr="000A5B11">
        <w:t>(a)</w:t>
      </w:r>
      <w:r w:rsidRPr="000A5B11">
        <w:tab/>
      </w:r>
      <w:r w:rsidRPr="00AE1F20">
        <w:t>juvenile</w:t>
      </w:r>
      <w:r w:rsidRPr="000A5B11">
        <w:t>:</w:t>
      </w:r>
    </w:p>
    <w:p w:rsidR="00B0157B" w:rsidRPr="000A5B11" w:rsidRDefault="000408E3" w:rsidP="003D293B">
      <w:pPr>
        <w:pStyle w:val="sublistnumb"/>
        <w:ind w:left="1798"/>
      </w:pPr>
      <w:r>
        <w:t>(i)</w:t>
      </w:r>
      <w:r>
        <w:tab/>
      </w:r>
      <w:r w:rsidR="00B0157B" w:rsidRPr="000A5B11">
        <w:t xml:space="preserve">the parent, guardian or, if the juvenile is in </w:t>
      </w:r>
      <w:r w:rsidR="008554F7" w:rsidRPr="000A5B11">
        <w:t xml:space="preserve">the care of a </w:t>
      </w:r>
      <w:r w:rsidR="00B0157B" w:rsidRPr="000A5B11">
        <w:t>local authority or voluntary organisation, a person representing that authority or organisation</w:t>
      </w:r>
      <w:r w:rsidR="00261CC7">
        <w:t xml:space="preserve"> (see </w:t>
      </w:r>
      <w:r w:rsidR="00261CC7" w:rsidRPr="00261CC7">
        <w:rPr>
          <w:i/>
        </w:rPr>
        <w:t>Note 1B</w:t>
      </w:r>
      <w:r w:rsidR="00261CC7">
        <w:t>)</w:t>
      </w:r>
      <w:r w:rsidR="00B0157B" w:rsidRPr="000A5B11">
        <w:t>;</w:t>
      </w:r>
    </w:p>
    <w:p w:rsidR="00B0157B" w:rsidRPr="000A5B11" w:rsidRDefault="000408E3" w:rsidP="003D293B">
      <w:pPr>
        <w:pStyle w:val="sublistnumb"/>
        <w:ind w:left="1798"/>
      </w:pPr>
      <w:r>
        <w:t>(ii)</w:t>
      </w:r>
      <w:r>
        <w:tab/>
      </w:r>
      <w:r w:rsidR="00B0157B" w:rsidRPr="000A5B11">
        <w:t>a social worker of a local authority</w:t>
      </w:r>
      <w:r w:rsidR="00261CC7">
        <w:t xml:space="preserve"> (see </w:t>
      </w:r>
      <w:r w:rsidR="00261CC7" w:rsidRPr="00261CC7">
        <w:rPr>
          <w:i/>
        </w:rPr>
        <w:t>Note 1C</w:t>
      </w:r>
      <w:r w:rsidR="00261CC7">
        <w:t>)</w:t>
      </w:r>
      <w:r w:rsidR="00B0157B" w:rsidRPr="000A5B11">
        <w:t>;</w:t>
      </w:r>
    </w:p>
    <w:p w:rsidR="001326C3" w:rsidRDefault="000408E3" w:rsidP="00370045">
      <w:pPr>
        <w:pStyle w:val="sublistnumb"/>
        <w:ind w:left="1798"/>
      </w:pPr>
      <w:r>
        <w:t>(iii)</w:t>
      </w:r>
      <w:r>
        <w:tab/>
      </w:r>
      <w:r w:rsidR="00B0157B" w:rsidRPr="000A5B11">
        <w:t xml:space="preserve">failing these, some other responsible adult aged 18 or over who is </w:t>
      </w:r>
      <w:r w:rsidR="00B0157B" w:rsidRPr="001326C3">
        <w:rPr>
          <w:i/>
        </w:rPr>
        <w:t>not</w:t>
      </w:r>
      <w:r w:rsidR="001326C3">
        <w:t>:</w:t>
      </w:r>
    </w:p>
    <w:p w:rsidR="001326C3" w:rsidRDefault="00B0157B" w:rsidP="001326C3">
      <w:pPr>
        <w:pStyle w:val="subsublistbul"/>
        <w:ind w:left="2158"/>
      </w:pPr>
      <w:r w:rsidRPr="000A5B11">
        <w:t>a police officer</w:t>
      </w:r>
      <w:r w:rsidR="001326C3">
        <w:t>;</w:t>
      </w:r>
    </w:p>
    <w:p w:rsidR="001326C3" w:rsidRPr="00140E98" w:rsidRDefault="00B0157B" w:rsidP="001326C3">
      <w:pPr>
        <w:pStyle w:val="subsublistbul"/>
        <w:ind w:left="2158"/>
      </w:pPr>
      <w:r w:rsidRPr="00140E98">
        <w:t xml:space="preserve"> employed by the police</w:t>
      </w:r>
      <w:r w:rsidR="001326C3" w:rsidRPr="00140E98">
        <w:t>;</w:t>
      </w:r>
    </w:p>
    <w:p w:rsidR="001326C3" w:rsidRPr="00140E98" w:rsidRDefault="001326C3" w:rsidP="001326C3">
      <w:pPr>
        <w:pStyle w:val="subsublistbul"/>
        <w:ind w:left="2158"/>
      </w:pPr>
      <w:r w:rsidRPr="00140E98">
        <w:t>under the direction or control of the chief officer of a police force</w:t>
      </w:r>
      <w:r w:rsidR="00931763" w:rsidRPr="00140E98">
        <w:t>; or</w:t>
      </w:r>
    </w:p>
    <w:p w:rsidR="001326C3" w:rsidRPr="00140E98" w:rsidRDefault="001326C3" w:rsidP="001326C3">
      <w:pPr>
        <w:pStyle w:val="subsublistbul"/>
        <w:ind w:left="2158"/>
      </w:pPr>
      <w:r w:rsidRPr="00140E98">
        <w:lastRenderedPageBreak/>
        <w:t>a person who provides services under contractual arrangements (but without being employed by the chief officer of a police force), to assist that force in relation to the discharge of its chief officer’s functions,</w:t>
      </w:r>
    </w:p>
    <w:p w:rsidR="001326C3" w:rsidRPr="00140E98" w:rsidRDefault="001326C3" w:rsidP="00F75C7E">
      <w:pPr>
        <w:pStyle w:val="subsublistbul"/>
        <w:numPr>
          <w:ilvl w:val="0"/>
          <w:numId w:val="0"/>
        </w:numPr>
        <w:ind w:left="1798"/>
      </w:pPr>
      <w:r w:rsidRPr="00140E98">
        <w:t>whether or not they are on duty at the time.</w:t>
      </w:r>
    </w:p>
    <w:p w:rsidR="002E3043" w:rsidRPr="00140E98" w:rsidRDefault="001326C3" w:rsidP="001C6852">
      <w:pPr>
        <w:pStyle w:val="sublistnumb"/>
        <w:ind w:left="2337"/>
      </w:pPr>
      <w:r w:rsidRPr="00140E98">
        <w:t>S</w:t>
      </w:r>
      <w:r w:rsidR="0082557F" w:rsidRPr="00140E98">
        <w:t xml:space="preserve">ee </w:t>
      </w:r>
      <w:ins w:id="47" w:author="B_Roberts" w:date="2017-06-13T08:36:00Z">
        <w:r w:rsidR="002B4104">
          <w:fldChar w:fldCharType="begin"/>
        </w:r>
        <w:r w:rsidR="002B4104">
          <w:instrText>HYPERLINK \l "C_Note_1F"</w:instrText>
        </w:r>
        <w:r w:rsidR="002B4104">
          <w:fldChar w:fldCharType="separate"/>
        </w:r>
        <w:r w:rsidR="002B4104" w:rsidRPr="000B16CF">
          <w:rPr>
            <w:rStyle w:val="Hyperlink"/>
            <w:i/>
          </w:rPr>
          <w:t>N</w:t>
        </w:r>
        <w:r w:rsidR="002B4104" w:rsidRPr="000B16CF">
          <w:rPr>
            <w:rStyle w:val="Hyperlink"/>
            <w:i/>
          </w:rPr>
          <w:t>o</w:t>
        </w:r>
        <w:r w:rsidR="002B4104" w:rsidRPr="000B16CF">
          <w:rPr>
            <w:rStyle w:val="Hyperlink"/>
            <w:i/>
          </w:rPr>
          <w:t>te 1F</w:t>
        </w:r>
        <w:r w:rsidR="002B4104">
          <w:fldChar w:fldCharType="end"/>
        </w:r>
      </w:ins>
      <w:r w:rsidR="00B0157B" w:rsidRPr="00140E98">
        <w:t>.</w:t>
      </w:r>
    </w:p>
    <w:p w:rsidR="00B0157B" w:rsidRPr="00140E98" w:rsidRDefault="00B0157B" w:rsidP="00AE1F20">
      <w:pPr>
        <w:pStyle w:val="sublist1"/>
        <w:ind w:left="1259"/>
      </w:pPr>
      <w:bookmarkStart w:id="48" w:name="C_1_7_b"/>
      <w:r w:rsidRPr="00140E98">
        <w:t>(b)</w:t>
      </w:r>
      <w:r w:rsidRPr="00140E98">
        <w:tab/>
      </w:r>
      <w:del w:id="49" w:author="B_Roberts" w:date="2017-06-13T08:27:00Z">
        <w:r w:rsidRPr="00140E98" w:rsidDel="00C40A58">
          <w:delText>person who is mentally disordered or mentally vulnerable</w:delText>
        </w:r>
      </w:del>
      <w:ins w:id="50" w:author="B_Roberts" w:date="2017-06-13T08:27:00Z">
        <w:r w:rsidR="00C40A58" w:rsidRPr="002B4104">
          <w:rPr>
            <w:highlight w:val="lightGray"/>
          </w:rPr>
          <w:t>vulnerable adult</w:t>
        </w:r>
      </w:ins>
      <w:r w:rsidRPr="00140E98">
        <w:t>:</w:t>
      </w:r>
      <w:bookmarkEnd w:id="48"/>
      <w:r w:rsidRPr="00140E98">
        <w:t xml:space="preserve">  See </w:t>
      </w:r>
      <w:ins w:id="51" w:author="B_Roberts" w:date="2017-07-05T07:42:00Z">
        <w:r w:rsidR="00BB2F17">
          <w:rPr>
            <w:i/>
          </w:rPr>
          <w:fldChar w:fldCharType="begin"/>
        </w:r>
        <w:r w:rsidR="00BB2F17">
          <w:rPr>
            <w:i/>
          </w:rPr>
          <w:instrText xml:space="preserve"> HYPERLINK  \l "C_1_13_d" </w:instrText>
        </w:r>
        <w:r w:rsidR="00BB2F17">
          <w:rPr>
            <w:i/>
          </w:rPr>
        </w:r>
        <w:r w:rsidR="00BB2F17">
          <w:rPr>
            <w:i/>
          </w:rPr>
          <w:fldChar w:fldCharType="separate"/>
        </w:r>
        <w:r w:rsidR="00BB2F17" w:rsidRPr="00BB2F17">
          <w:rPr>
            <w:rStyle w:val="Hyperlink"/>
            <w:i/>
          </w:rPr>
          <w:t>paragra</w:t>
        </w:r>
        <w:r w:rsidR="00BB2F17" w:rsidRPr="00BB2F17">
          <w:rPr>
            <w:rStyle w:val="Hyperlink"/>
            <w:i/>
          </w:rPr>
          <w:t>p</w:t>
        </w:r>
        <w:r w:rsidR="00BB2F17" w:rsidRPr="00BB2F17">
          <w:rPr>
            <w:rStyle w:val="Hyperlink"/>
            <w:i/>
          </w:rPr>
          <w:t>h</w:t>
        </w:r>
        <w:r w:rsidR="00BB2F17" w:rsidRPr="00BB2F17">
          <w:rPr>
            <w:rStyle w:val="Hyperlink"/>
            <w:i/>
          </w:rPr>
          <w:t xml:space="preserve"> 1.13(d)</w:t>
        </w:r>
        <w:r w:rsidR="00BB2F17">
          <w:rPr>
            <w:i/>
          </w:rPr>
          <w:fldChar w:fldCharType="end"/>
        </w:r>
      </w:ins>
      <w:ins w:id="52" w:author="B_Roberts" w:date="2017-07-05T07:41:00Z">
        <w:r w:rsidR="00BB2F17">
          <w:t xml:space="preserve"> and </w:t>
        </w:r>
      </w:ins>
      <w:ins w:id="53" w:author="B_Roberts" w:date="2017-07-05T07:44:00Z">
        <w:r w:rsidR="00BB2F17">
          <w:rPr>
            <w:i/>
          </w:rPr>
          <w:fldChar w:fldCharType="begin"/>
        </w:r>
        <w:r w:rsidR="00BB2F17">
          <w:rPr>
            <w:i/>
          </w:rPr>
          <w:instrText xml:space="preserve"> HYPERLINK  \l "C_Note_1D" </w:instrText>
        </w:r>
        <w:r w:rsidR="00BB2F17">
          <w:rPr>
            <w:i/>
          </w:rPr>
        </w:r>
        <w:r w:rsidR="00BB2F17">
          <w:rPr>
            <w:i/>
          </w:rPr>
          <w:fldChar w:fldCharType="separate"/>
        </w:r>
        <w:r w:rsidRPr="00BB2F17">
          <w:rPr>
            <w:rStyle w:val="Hyperlink"/>
            <w:i/>
          </w:rPr>
          <w:t>Note 1D</w:t>
        </w:r>
        <w:r w:rsidR="00BB2F17">
          <w:rPr>
            <w:i/>
          </w:rPr>
          <w:fldChar w:fldCharType="end"/>
        </w:r>
      </w:ins>
      <w:r w:rsidR="009F2AB9" w:rsidRPr="00140E98">
        <w:t>.</w:t>
      </w:r>
    </w:p>
    <w:p w:rsidR="00B0157B" w:rsidRPr="00140E98" w:rsidRDefault="000408E3" w:rsidP="003D293B">
      <w:pPr>
        <w:pStyle w:val="sublistnumb"/>
        <w:ind w:left="1798"/>
      </w:pPr>
      <w:r w:rsidRPr="00140E98">
        <w:t>(i)</w:t>
      </w:r>
      <w:r w:rsidRPr="00140E98">
        <w:tab/>
      </w:r>
      <w:r w:rsidR="00B0157B" w:rsidRPr="00140E98">
        <w:t>a relative, guardian or other person responsible for their care or custody;</w:t>
      </w:r>
    </w:p>
    <w:p w:rsidR="00903297" w:rsidRPr="00140E98" w:rsidRDefault="000408E3" w:rsidP="003D293B">
      <w:pPr>
        <w:pStyle w:val="sublistnumb"/>
        <w:ind w:left="1798"/>
      </w:pPr>
      <w:r w:rsidRPr="00140E98">
        <w:t>(ii)</w:t>
      </w:r>
      <w:r w:rsidRPr="00140E98">
        <w:tab/>
      </w:r>
      <w:r w:rsidR="00B0157B" w:rsidRPr="00140E98">
        <w:t>someone experience</w:t>
      </w:r>
      <w:r w:rsidR="00B0157B" w:rsidRPr="00140E98">
        <w:t xml:space="preserve">d in dealing with </w:t>
      </w:r>
      <w:ins w:id="54" w:author="B_Roberts" w:date="2017-06-13T08:28:00Z">
        <w:r w:rsidR="00C40A58" w:rsidRPr="002B4104">
          <w:rPr>
            <w:highlight w:val="lightGray"/>
          </w:rPr>
          <w:t>vulnerable adults</w:t>
        </w:r>
      </w:ins>
      <w:del w:id="55" w:author="B_Roberts" w:date="2017-06-13T08:28:00Z">
        <w:r w:rsidR="00B0157B" w:rsidRPr="00140E98" w:rsidDel="00C40A58">
          <w:delText>mentally disordered or mentally vulnerable people</w:delText>
        </w:r>
      </w:del>
      <w:r w:rsidR="00B0157B" w:rsidRPr="00140E98">
        <w:t xml:space="preserve"> but who is </w:t>
      </w:r>
      <w:r w:rsidR="00B0157B" w:rsidRPr="00140E98">
        <w:rPr>
          <w:i/>
        </w:rPr>
        <w:t>not</w:t>
      </w:r>
      <w:r w:rsidR="00903297" w:rsidRPr="00140E98">
        <w:t>:</w:t>
      </w:r>
    </w:p>
    <w:p w:rsidR="00903297" w:rsidRPr="00140E98" w:rsidRDefault="00903297" w:rsidP="00903297">
      <w:pPr>
        <w:pStyle w:val="subsublistbul"/>
        <w:ind w:left="2169"/>
      </w:pPr>
      <w:r w:rsidRPr="00140E98">
        <w:t>a police officer;</w:t>
      </w:r>
    </w:p>
    <w:p w:rsidR="00903297" w:rsidRPr="00140E98" w:rsidRDefault="00903297" w:rsidP="00903297">
      <w:pPr>
        <w:pStyle w:val="subsublistbul"/>
        <w:ind w:left="2169"/>
      </w:pPr>
      <w:r w:rsidRPr="00140E98">
        <w:t>employed by the police;</w:t>
      </w:r>
    </w:p>
    <w:p w:rsidR="00903297" w:rsidRPr="00140E98" w:rsidRDefault="00903297" w:rsidP="00903297">
      <w:pPr>
        <w:pStyle w:val="subsublistbul"/>
        <w:ind w:left="2158"/>
      </w:pPr>
      <w:r w:rsidRPr="00140E98">
        <w:t>under the direction or control of the chief officer of a police force;</w:t>
      </w:r>
    </w:p>
    <w:p w:rsidR="00903297" w:rsidRPr="00140E98" w:rsidRDefault="00903297" w:rsidP="00903297">
      <w:pPr>
        <w:pStyle w:val="subsublistbul"/>
        <w:ind w:left="2169"/>
      </w:pPr>
      <w:r w:rsidRPr="00140E98">
        <w:t>a person who provides services under contractual arrangements (but without being employed by the chief officer of a police force), to assist that force in relation to the discharge of its chief officer’s functions,</w:t>
      </w:r>
    </w:p>
    <w:p w:rsidR="00764B4A" w:rsidRPr="00140E98" w:rsidRDefault="00903297" w:rsidP="00764B4A">
      <w:pPr>
        <w:pStyle w:val="sublistnumb"/>
        <w:ind w:left="2337"/>
      </w:pPr>
      <w:r w:rsidRPr="00140E98">
        <w:t>whether or not they are on duty at the time.</w:t>
      </w:r>
    </w:p>
    <w:p w:rsidR="001326C3" w:rsidRPr="00140E98" w:rsidDel="00762671" w:rsidRDefault="000408E3" w:rsidP="00903297">
      <w:pPr>
        <w:pStyle w:val="sublistnumb"/>
        <w:ind w:left="1798"/>
        <w:rPr>
          <w:del w:id="56" w:author="B_Roberts" w:date="2017-07-05T07:46:00Z"/>
        </w:rPr>
      </w:pPr>
      <w:r w:rsidRPr="00140E98">
        <w:t>(iii)</w:t>
      </w:r>
      <w:r w:rsidRPr="00140E98">
        <w:tab/>
      </w:r>
      <w:r w:rsidR="00B0157B" w:rsidRPr="00140E98">
        <w:t xml:space="preserve">failing these, some other responsible adult aged 18 or over who is </w:t>
      </w:r>
      <w:r w:rsidR="00764B4A" w:rsidRPr="00140E98">
        <w:t xml:space="preserve">other than a person described in the bullet points in </w:t>
      </w:r>
      <w:r w:rsidR="00764B4A" w:rsidRPr="00140E98">
        <w:rPr>
          <w:i/>
        </w:rPr>
        <w:t>sub-paragraph (b)(ii)</w:t>
      </w:r>
      <w:r w:rsidR="00764B4A" w:rsidRPr="00140E98">
        <w:t xml:space="preserve"> above</w:t>
      </w:r>
      <w:ins w:id="57" w:author="B_Roberts" w:date="2017-07-05T07:44:00Z">
        <w:r w:rsidR="00762671">
          <w:t xml:space="preserve"> </w:t>
        </w:r>
      </w:ins>
      <w:ins w:id="58" w:author="B_Roberts" w:date="2017-07-05T07:46:00Z">
        <w:r w:rsidR="00762671">
          <w:t>(s</w:t>
        </w:r>
        <w:r w:rsidR="00762671" w:rsidRPr="00140E98">
          <w:t xml:space="preserve">ee </w:t>
        </w:r>
        <w:r w:rsidR="00762671">
          <w:fldChar w:fldCharType="begin"/>
        </w:r>
        <w:r w:rsidR="00762671">
          <w:instrText>HYPERLINK \l "C_Note_1F"</w:instrText>
        </w:r>
        <w:r w:rsidR="00762671">
          <w:fldChar w:fldCharType="separate"/>
        </w:r>
        <w:r w:rsidR="00762671" w:rsidRPr="000B16CF">
          <w:rPr>
            <w:rStyle w:val="Hyperlink"/>
            <w:i/>
          </w:rPr>
          <w:t>N</w:t>
        </w:r>
        <w:r w:rsidR="00762671" w:rsidRPr="000B16CF">
          <w:rPr>
            <w:rStyle w:val="Hyperlink"/>
            <w:i/>
          </w:rPr>
          <w:t>o</w:t>
        </w:r>
        <w:r w:rsidR="00762671" w:rsidRPr="000B16CF">
          <w:rPr>
            <w:rStyle w:val="Hyperlink"/>
            <w:i/>
          </w:rPr>
          <w:t>t</w:t>
        </w:r>
        <w:r w:rsidR="00762671" w:rsidRPr="000B16CF">
          <w:rPr>
            <w:rStyle w:val="Hyperlink"/>
            <w:i/>
          </w:rPr>
          <w:t>e</w:t>
        </w:r>
        <w:r w:rsidR="00762671" w:rsidRPr="000B16CF">
          <w:rPr>
            <w:rStyle w:val="Hyperlink"/>
            <w:i/>
          </w:rPr>
          <w:t xml:space="preserve"> </w:t>
        </w:r>
        <w:r w:rsidR="00762671" w:rsidRPr="000B16CF">
          <w:rPr>
            <w:rStyle w:val="Hyperlink"/>
            <w:i/>
          </w:rPr>
          <w:t>1</w:t>
        </w:r>
        <w:r w:rsidR="00762671" w:rsidRPr="000B16CF">
          <w:rPr>
            <w:rStyle w:val="Hyperlink"/>
            <w:i/>
          </w:rPr>
          <w:t>F</w:t>
        </w:r>
        <w:r w:rsidR="00762671">
          <w:fldChar w:fldCharType="end"/>
        </w:r>
        <w:r w:rsidR="00762671">
          <w:t>).</w:t>
        </w:r>
      </w:ins>
      <w:del w:id="59" w:author="B_Roberts" w:date="2017-07-05T07:46:00Z">
        <w:r w:rsidR="00764B4A" w:rsidRPr="00140E98" w:rsidDel="00762671">
          <w:delText>.</w:delText>
        </w:r>
        <w:r w:rsidR="00903297" w:rsidRPr="00140E98" w:rsidDel="00762671">
          <w:delText xml:space="preserve"> </w:delText>
        </w:r>
        <w:r w:rsidR="00903297" w:rsidRPr="00140E98" w:rsidDel="00762671">
          <w:rPr>
            <w:i/>
          </w:rPr>
          <w:delText xml:space="preserve"> </w:delText>
        </w:r>
      </w:del>
    </w:p>
    <w:p w:rsidR="00B0157B" w:rsidRPr="00140E98" w:rsidRDefault="001326C3" w:rsidP="00762671">
      <w:pPr>
        <w:pStyle w:val="sublistnumb"/>
        <w:ind w:left="1798"/>
      </w:pPr>
      <w:del w:id="60" w:author="B_Roberts" w:date="2017-07-05T07:46:00Z">
        <w:r w:rsidRPr="00140E98" w:rsidDel="00762671">
          <w:delText>S</w:delText>
        </w:r>
        <w:r w:rsidR="0082557F" w:rsidRPr="00140E98" w:rsidDel="00762671">
          <w:delText xml:space="preserve">ee </w:delText>
        </w:r>
        <w:r w:rsidR="00B0157B" w:rsidRPr="00140E98" w:rsidDel="00762671">
          <w:delText>.</w:delText>
        </w:r>
      </w:del>
    </w:p>
    <w:p w:rsidR="002B4104" w:rsidRPr="00EB5152" w:rsidRDefault="002B4104" w:rsidP="002B4104">
      <w:pPr>
        <w:pStyle w:val="norm"/>
        <w:keepNext/>
        <w:rPr>
          <w:ins w:id="61" w:author="B_Roberts" w:date="2017-06-13T08:37:00Z"/>
          <w:highlight w:val="lightGray"/>
        </w:rPr>
      </w:pPr>
      <w:bookmarkStart w:id="62" w:name="C_1_7A"/>
      <w:ins w:id="63" w:author="B_Roberts" w:date="2017-06-13T08:37:00Z">
        <w:r w:rsidRPr="00EB5152">
          <w:rPr>
            <w:highlight w:val="lightGray"/>
          </w:rPr>
          <w:t>1.7A</w:t>
        </w:r>
        <w:r w:rsidRPr="00EB5152">
          <w:rPr>
            <w:highlight w:val="lightGray"/>
          </w:rPr>
          <w:tab/>
        </w:r>
        <w:bookmarkEnd w:id="62"/>
        <w:r w:rsidRPr="00EB5152">
          <w:rPr>
            <w:highlight w:val="lightGray"/>
          </w:rPr>
          <w:t>The role of the appropriate adult is to safeguard the rights, entitlements and welfare of juven</w:t>
        </w:r>
        <w:r w:rsidR="00BB2F17">
          <w:rPr>
            <w:highlight w:val="lightGray"/>
          </w:rPr>
          <w:t xml:space="preserve">iles and </w:t>
        </w:r>
        <w:r w:rsidRPr="00EB5152">
          <w:rPr>
            <w:highlight w:val="lightGray"/>
          </w:rPr>
          <w:t>vulnerable adults (</w:t>
        </w:r>
        <w:r w:rsidRPr="00EB5152">
          <w:rPr>
            <w:highlight w:val="lightGray"/>
          </w:rPr>
          <w:t xml:space="preserve">see </w:t>
        </w:r>
      </w:ins>
      <w:ins w:id="64" w:author="B_Roberts" w:date="2017-07-05T07:48:00Z">
        <w:r w:rsidR="00762671">
          <w:rPr>
            <w:i/>
            <w:highlight w:val="lightGray"/>
          </w:rPr>
          <w:fldChar w:fldCharType="begin"/>
        </w:r>
        <w:r w:rsidR="00762671">
          <w:rPr>
            <w:i/>
            <w:highlight w:val="lightGray"/>
          </w:rPr>
          <w:instrText xml:space="preserve"> HYPERLINK  \l "C_1_4" </w:instrText>
        </w:r>
        <w:r w:rsidR="00762671">
          <w:rPr>
            <w:i/>
            <w:highlight w:val="lightGray"/>
          </w:rPr>
        </w:r>
        <w:r w:rsidR="00762671">
          <w:rPr>
            <w:i/>
            <w:highlight w:val="lightGray"/>
          </w:rPr>
          <w:fldChar w:fldCharType="separate"/>
        </w:r>
        <w:r w:rsidRPr="00762671">
          <w:rPr>
            <w:rStyle w:val="Hyperlink"/>
            <w:i/>
            <w:highlight w:val="lightGray"/>
          </w:rPr>
          <w:t>paragraphs 1.4</w:t>
        </w:r>
        <w:r w:rsidR="00762671">
          <w:rPr>
            <w:i/>
            <w:highlight w:val="lightGray"/>
          </w:rPr>
          <w:fldChar w:fldCharType="end"/>
        </w:r>
      </w:ins>
      <w:ins w:id="65" w:author="B_Roberts" w:date="2017-06-13T08:37:00Z">
        <w:r w:rsidRPr="00EB5152">
          <w:rPr>
            <w:i/>
            <w:highlight w:val="lightGray"/>
          </w:rPr>
          <w:t xml:space="preserve">, </w:t>
        </w:r>
      </w:ins>
      <w:ins w:id="66" w:author="B_Roberts" w:date="2017-07-05T07:48:00Z">
        <w:r w:rsidR="00762671">
          <w:rPr>
            <w:i/>
            <w:highlight w:val="lightGray"/>
          </w:rPr>
          <w:fldChar w:fldCharType="begin"/>
        </w:r>
        <w:r w:rsidR="00762671">
          <w:rPr>
            <w:i/>
            <w:highlight w:val="lightGray"/>
          </w:rPr>
          <w:instrText xml:space="preserve"> HYPERLINK  \l "C_1_5" </w:instrText>
        </w:r>
        <w:r w:rsidR="00762671">
          <w:rPr>
            <w:i/>
            <w:highlight w:val="lightGray"/>
          </w:rPr>
        </w:r>
        <w:r w:rsidR="00762671">
          <w:rPr>
            <w:i/>
            <w:highlight w:val="lightGray"/>
          </w:rPr>
          <w:fldChar w:fldCharType="separate"/>
        </w:r>
        <w:r w:rsidRPr="00762671">
          <w:rPr>
            <w:rStyle w:val="Hyperlink"/>
            <w:i/>
            <w:highlight w:val="lightGray"/>
          </w:rPr>
          <w:t>1.5</w:t>
        </w:r>
        <w:r w:rsidR="00762671">
          <w:rPr>
            <w:i/>
            <w:highlight w:val="lightGray"/>
          </w:rPr>
          <w:fldChar w:fldCharType="end"/>
        </w:r>
      </w:ins>
      <w:ins w:id="67" w:author="B_Roberts" w:date="2017-06-13T08:37:00Z">
        <w:r w:rsidRPr="00EB5152">
          <w:rPr>
            <w:highlight w:val="lightGray"/>
          </w:rPr>
          <w:t xml:space="preserve"> and </w:t>
        </w:r>
      </w:ins>
      <w:ins w:id="68" w:author="B_Roberts" w:date="2017-07-05T07:48:00Z">
        <w:r w:rsidR="00762671">
          <w:rPr>
            <w:i/>
            <w:highlight w:val="lightGray"/>
          </w:rPr>
          <w:fldChar w:fldCharType="begin"/>
        </w:r>
      </w:ins>
      <w:r w:rsidR="00BD4E61">
        <w:rPr>
          <w:i/>
          <w:highlight w:val="lightGray"/>
        </w:rPr>
        <w:instrText>HYPERLINK  \l "C_1_13_d"</w:instrText>
      </w:r>
      <w:r w:rsidR="00BD4E61">
        <w:rPr>
          <w:i/>
          <w:highlight w:val="lightGray"/>
        </w:rPr>
      </w:r>
      <w:ins w:id="69" w:author="B_Roberts" w:date="2017-07-05T07:48:00Z">
        <w:r w:rsidR="00762671">
          <w:rPr>
            <w:i/>
            <w:highlight w:val="lightGray"/>
          </w:rPr>
          <w:fldChar w:fldCharType="separate"/>
        </w:r>
      </w:ins>
      <w:r w:rsidR="00BD4E61">
        <w:rPr>
          <w:rStyle w:val="Hyperlink"/>
          <w:i/>
          <w:highlight w:val="lightGray"/>
        </w:rPr>
        <w:t>1.13(d)</w:t>
      </w:r>
      <w:ins w:id="70" w:author="B_Roberts" w:date="2017-07-05T07:48:00Z">
        <w:r w:rsidR="00762671">
          <w:rPr>
            <w:i/>
            <w:highlight w:val="lightGray"/>
          </w:rPr>
          <w:fldChar w:fldCharType="end"/>
        </w:r>
      </w:ins>
      <w:ins w:id="71" w:author="B_Roberts" w:date="2017-06-13T08:37:00Z">
        <w:r w:rsidRPr="00EB5152">
          <w:rPr>
            <w:highlight w:val="lightGray"/>
          </w:rPr>
          <w:t xml:space="preserve">) </w:t>
        </w:r>
        <w:r w:rsidRPr="00EB5152">
          <w:rPr>
            <w:highlight w:val="lightGray"/>
          </w:rPr>
          <w:t xml:space="preserve">to whom the provisions of this and any other Code of Practice apply.  For this reason, the appropriate adult is expected, amongst other things, to: </w:t>
        </w:r>
      </w:ins>
    </w:p>
    <w:p w:rsidR="002B4104" w:rsidRPr="00EB5152" w:rsidRDefault="002B4104" w:rsidP="002B4104">
      <w:pPr>
        <w:pStyle w:val="subbullet"/>
        <w:ind w:left="1066"/>
        <w:rPr>
          <w:ins w:id="72" w:author="B_Roberts" w:date="2017-06-13T08:37:00Z"/>
          <w:rFonts w:cs="Arial"/>
          <w:highlight w:val="lightGray"/>
        </w:rPr>
      </w:pPr>
      <w:ins w:id="73" w:author="B_Roberts" w:date="2017-06-13T08:37:00Z">
        <w:r w:rsidRPr="00EB5152">
          <w:rPr>
            <w:rFonts w:cs="Arial"/>
            <w:highlight w:val="lightGray"/>
          </w:rPr>
          <w:t>support, advise and assist juveniles and vulnerable adults when</w:t>
        </w:r>
      </w:ins>
      <w:ins w:id="74" w:author="B_Roberts" w:date="2017-08-17T15:10:00Z">
        <w:r w:rsidR="002A3D3D">
          <w:rPr>
            <w:rFonts w:cs="Arial"/>
            <w:highlight w:val="lightGray"/>
          </w:rPr>
          <w:t xml:space="preserve">, </w:t>
        </w:r>
        <w:r w:rsidR="002A3D3D" w:rsidRPr="00EB5152">
          <w:rPr>
            <w:rFonts w:cs="Arial"/>
            <w:highlight w:val="lightGray"/>
          </w:rPr>
          <w:t xml:space="preserve">in accordance with this </w:t>
        </w:r>
        <w:r w:rsidR="002A3D3D">
          <w:rPr>
            <w:rFonts w:cs="Arial"/>
            <w:highlight w:val="lightGray"/>
          </w:rPr>
          <w:t>C</w:t>
        </w:r>
        <w:r w:rsidR="002A3D3D" w:rsidRPr="00EB5152">
          <w:rPr>
            <w:rFonts w:cs="Arial"/>
            <w:highlight w:val="lightGray"/>
          </w:rPr>
          <w:t>ode or any other Code of Practice</w:t>
        </w:r>
        <w:r w:rsidR="002A3D3D">
          <w:rPr>
            <w:rFonts w:cs="Arial"/>
            <w:highlight w:val="lightGray"/>
          </w:rPr>
          <w:t>,</w:t>
        </w:r>
        <w:r w:rsidR="002A3D3D" w:rsidRPr="00EB5152">
          <w:rPr>
            <w:rFonts w:cs="Arial"/>
            <w:highlight w:val="lightGray"/>
          </w:rPr>
          <w:t xml:space="preserve"> </w:t>
        </w:r>
      </w:ins>
      <w:ins w:id="75" w:author="B_Roberts" w:date="2017-06-13T08:37:00Z">
        <w:r w:rsidRPr="00EB5152">
          <w:rPr>
            <w:rFonts w:cs="Arial"/>
            <w:highlight w:val="lightGray"/>
          </w:rPr>
          <w:t>any such person is given or asked to provide information or participates in any procedure</w:t>
        </w:r>
      </w:ins>
      <w:ins w:id="76" w:author="B_Roberts" w:date="2017-08-17T15:11:00Z">
        <w:r w:rsidR="002A3D3D">
          <w:rPr>
            <w:rFonts w:cs="Arial"/>
            <w:highlight w:val="lightGray"/>
          </w:rPr>
          <w:t>;</w:t>
        </w:r>
      </w:ins>
      <w:ins w:id="77" w:author="B_Roberts" w:date="2017-06-13T08:37:00Z">
        <w:r w:rsidRPr="00EB5152">
          <w:rPr>
            <w:rFonts w:cs="Arial"/>
            <w:highlight w:val="lightGray"/>
          </w:rPr>
          <w:t xml:space="preserve">  </w:t>
        </w:r>
      </w:ins>
    </w:p>
    <w:p w:rsidR="002B4104" w:rsidRPr="00EB5152" w:rsidRDefault="002B4104" w:rsidP="002B4104">
      <w:pPr>
        <w:pStyle w:val="subbullet"/>
        <w:ind w:left="1066"/>
        <w:rPr>
          <w:ins w:id="78" w:author="B_Roberts" w:date="2017-06-13T08:37:00Z"/>
          <w:highlight w:val="lightGray"/>
        </w:rPr>
      </w:pPr>
      <w:ins w:id="79" w:author="B_Roberts" w:date="2017-06-13T08:37:00Z">
        <w:r w:rsidRPr="00EB5152">
          <w:rPr>
            <w:highlight w:val="lightGray"/>
          </w:rPr>
          <w:t xml:space="preserve">observe whether the police are acting properly </w:t>
        </w:r>
        <w:r>
          <w:rPr>
            <w:highlight w:val="lightGray"/>
          </w:rPr>
          <w:t xml:space="preserve">to </w:t>
        </w:r>
        <w:r w:rsidRPr="00EB5152">
          <w:rPr>
            <w:highlight w:val="lightGray"/>
          </w:rPr>
          <w:t xml:space="preserve">respect the rights of </w:t>
        </w:r>
        <w:r w:rsidRPr="00EB5152">
          <w:rPr>
            <w:rFonts w:cs="Arial"/>
            <w:highlight w:val="lightGray"/>
          </w:rPr>
          <w:t>juv</w:t>
        </w:r>
        <w:r w:rsidRPr="00EB5152">
          <w:rPr>
            <w:rFonts w:cs="Arial"/>
            <w:highlight w:val="lightGray"/>
          </w:rPr>
          <w:t>eniles and vulnerable adults</w:t>
        </w:r>
        <w:r w:rsidRPr="00EB5152">
          <w:rPr>
            <w:highlight w:val="lightGray"/>
          </w:rPr>
          <w:t>, and inform an officer of the rank of inspector or above if they consider that they are not;</w:t>
        </w:r>
      </w:ins>
    </w:p>
    <w:p w:rsidR="002B4104" w:rsidRDefault="002B4104" w:rsidP="002B4104">
      <w:pPr>
        <w:pStyle w:val="subbullet"/>
        <w:ind w:left="1066"/>
        <w:rPr>
          <w:ins w:id="80" w:author="B_Roberts" w:date="2017-06-13T08:40:00Z"/>
          <w:highlight w:val="lightGray"/>
        </w:rPr>
      </w:pPr>
      <w:ins w:id="81" w:author="B_Roberts" w:date="2017-06-13T08:37:00Z">
        <w:r w:rsidRPr="00EB5152">
          <w:rPr>
            <w:highlight w:val="lightGray"/>
          </w:rPr>
          <w:t xml:space="preserve">assist with communication between </w:t>
        </w:r>
        <w:r w:rsidRPr="00EB5152">
          <w:rPr>
            <w:rFonts w:cs="Arial"/>
            <w:highlight w:val="lightGray"/>
          </w:rPr>
          <w:t>juveniles and vulnerable adults</w:t>
        </w:r>
        <w:r w:rsidRPr="00EB5152" w:rsidDel="00BD6DC2">
          <w:rPr>
            <w:highlight w:val="lightGray"/>
          </w:rPr>
          <w:t xml:space="preserve"> </w:t>
        </w:r>
        <w:r w:rsidRPr="00EB5152">
          <w:rPr>
            <w:highlight w:val="lightGray"/>
          </w:rPr>
          <w:t>and the police;</w:t>
        </w:r>
      </w:ins>
    </w:p>
    <w:p w:rsidR="002B4104" w:rsidRDefault="002B4104" w:rsidP="002B4104">
      <w:pPr>
        <w:pStyle w:val="subbullet"/>
        <w:ind w:left="1066"/>
        <w:rPr>
          <w:ins w:id="82" w:author="B_Roberts" w:date="2017-06-13T08:39:00Z"/>
          <w:highlight w:val="lightGray"/>
        </w:rPr>
      </w:pPr>
      <w:ins w:id="83" w:author="B_Roberts" w:date="2017-06-13T08:40:00Z">
        <w:r>
          <w:rPr>
            <w:highlight w:val="lightGray"/>
          </w:rPr>
          <w:t>help juveniles</w:t>
        </w:r>
        <w:r w:rsidRPr="002B4104">
          <w:rPr>
            <w:rFonts w:cs="Arial"/>
            <w:highlight w:val="lightGray"/>
          </w:rPr>
          <w:t xml:space="preserve"> </w:t>
        </w:r>
        <w:r w:rsidRPr="00EB5152">
          <w:rPr>
            <w:rFonts w:cs="Arial"/>
            <w:highlight w:val="lightGray"/>
          </w:rPr>
          <w:t>and vulnerable adults</w:t>
        </w:r>
        <w:r w:rsidRPr="00EB5152" w:rsidDel="00BD6DC2">
          <w:rPr>
            <w:highlight w:val="lightGray"/>
          </w:rPr>
          <w:t xml:space="preserve"> </w:t>
        </w:r>
        <w:r w:rsidRPr="00EB5152">
          <w:rPr>
            <w:highlight w:val="lightGray"/>
          </w:rPr>
          <w:t>to understand their rights and ensure that those rights are protected</w:t>
        </w:r>
        <w:r>
          <w:rPr>
            <w:highlight w:val="lightGray"/>
          </w:rPr>
          <w:t xml:space="preserve">. </w:t>
        </w:r>
      </w:ins>
    </w:p>
    <w:p w:rsidR="00B0157B" w:rsidRPr="000A5B11" w:rsidRDefault="00B0157B" w:rsidP="00FE7696">
      <w:pPr>
        <w:pStyle w:val="norm"/>
      </w:pPr>
      <w:bookmarkStart w:id="84" w:name="C_1_8"/>
      <w:r w:rsidRPr="00140E98">
        <w:t>1.8</w:t>
      </w:r>
      <w:r w:rsidRPr="00140E98">
        <w:tab/>
      </w:r>
      <w:bookmarkEnd w:id="84"/>
      <w:r w:rsidRPr="00140E98">
        <w:t>If this Code requires a person be given certain informatio</w:t>
      </w:r>
      <w:r w:rsidRPr="000A5B11">
        <w:t>n, they do not have to be given it if at the time they are incapable of understanding what is said, are violent or may become violent or in urgent need of medical attention, but they must be given it as soon as practicable.</w:t>
      </w:r>
    </w:p>
    <w:p w:rsidR="00B0157B" w:rsidRPr="000A5B11" w:rsidRDefault="00B0157B" w:rsidP="00FE7696">
      <w:pPr>
        <w:pStyle w:val="norm"/>
        <w:keepNext/>
      </w:pPr>
      <w:bookmarkStart w:id="85" w:name="C_1_9"/>
      <w:r w:rsidRPr="000A5B11">
        <w:t>1.9</w:t>
      </w:r>
      <w:bookmarkEnd w:id="85"/>
      <w:r w:rsidRPr="000A5B11">
        <w:tab/>
        <w:t>References to a custody officer include any</w:t>
      </w:r>
      <w:r w:rsidR="001F78F1" w:rsidRPr="000A5B11">
        <w:t xml:space="preserve"> </w:t>
      </w:r>
      <w:r w:rsidR="00846733" w:rsidRPr="000A5B11">
        <w:t>police of</w:t>
      </w:r>
      <w:r w:rsidR="00846733" w:rsidRPr="000A5B11">
        <w:t>ficer</w:t>
      </w:r>
      <w:r w:rsidR="001F78F1" w:rsidRPr="000A5B11">
        <w:t xml:space="preserve"> who</w:t>
      </w:r>
      <w:r w:rsidR="00A61FBB">
        <w:t>,</w:t>
      </w:r>
      <w:r w:rsidR="001F78F1" w:rsidRPr="000A5B11">
        <w:t xml:space="preserve"> for the time being, is </w:t>
      </w:r>
      <w:r w:rsidRPr="000A5B11">
        <w:t xml:space="preserve">performing the functions of a custody officer.  </w:t>
      </w:r>
    </w:p>
    <w:p w:rsidR="00B0157B" w:rsidRPr="000A5B11" w:rsidRDefault="00B0157B" w:rsidP="00FE7696">
      <w:pPr>
        <w:pStyle w:val="norm"/>
      </w:pPr>
      <w:r w:rsidRPr="000A5B11">
        <w:t>1.9A</w:t>
      </w:r>
      <w:r w:rsidRPr="000A5B11">
        <w:tab/>
        <w:t>When this Code requires the prior authority or agreement of an officer of at least inspector or superintendent rank, that authority may be given by a sergeant or chief inspector authorised to perform the functions of the higher rank under the Police and Criminal Evidence Act 1984 (PACE), section 107.</w:t>
      </w:r>
    </w:p>
    <w:p w:rsidR="00B0157B" w:rsidRPr="000A5B11" w:rsidRDefault="00B0157B" w:rsidP="00FE7696">
      <w:pPr>
        <w:pStyle w:val="norm"/>
      </w:pPr>
      <w:r w:rsidRPr="000A5B11">
        <w:t>1.10</w:t>
      </w:r>
      <w:r w:rsidRPr="000A5B11">
        <w:tab/>
        <w:t xml:space="preserve">Subject to </w:t>
      </w:r>
      <w:r w:rsidRPr="000A5B11">
        <w:rPr>
          <w:i/>
        </w:rPr>
        <w:t>paragraph 1.12</w:t>
      </w:r>
      <w:r w:rsidRPr="000A5B11">
        <w:t>, this Code applies to people in custody at police stations in England and Wales, whether or not they have been arrested, and to those removed to a police station as a place of safety under the Mental Health Act 1983, sections 135 and 136</w:t>
      </w:r>
      <w:r w:rsidR="0087271D" w:rsidRPr="000A5B11">
        <w:t>, as a last resort (see paragraph 3.16)</w:t>
      </w:r>
      <w:r w:rsidRPr="000A5B11">
        <w:t xml:space="preserve">.  </w:t>
      </w:r>
      <w:r w:rsidRPr="000A5B11">
        <w:rPr>
          <w:i/>
        </w:rPr>
        <w:t>Section 15</w:t>
      </w:r>
      <w:r w:rsidRPr="000A5B11">
        <w:t xml:space="preserve"> applies solely to people in police detention, e.g. those brought to a police station under arrest or arrested at a police station for an offence after going there voluntarily.</w:t>
      </w:r>
    </w:p>
    <w:p w:rsidR="009C3F60" w:rsidRPr="000A5B11" w:rsidRDefault="00B0157B" w:rsidP="00C55035">
      <w:pPr>
        <w:pStyle w:val="norm"/>
        <w:keepNext/>
      </w:pPr>
      <w:bookmarkStart w:id="86" w:name="C_1_11"/>
      <w:r w:rsidRPr="000A5B11">
        <w:lastRenderedPageBreak/>
        <w:t>1.11</w:t>
      </w:r>
      <w:bookmarkEnd w:id="86"/>
      <w:r w:rsidRPr="000A5B11">
        <w:tab/>
      </w:r>
      <w:r w:rsidR="00000724" w:rsidRPr="000A5B11">
        <w:t xml:space="preserve">No part of this Code applies to a </w:t>
      </w:r>
      <w:r w:rsidR="00F05A0C" w:rsidRPr="000A5B11">
        <w:t xml:space="preserve">detained </w:t>
      </w:r>
      <w:r w:rsidR="00000724" w:rsidRPr="000A5B11">
        <w:t>person:</w:t>
      </w:r>
    </w:p>
    <w:p w:rsidR="00000724" w:rsidRPr="000A5B11" w:rsidRDefault="00F75091" w:rsidP="00AE1F20">
      <w:pPr>
        <w:pStyle w:val="sublist1"/>
        <w:keepNext/>
        <w:ind w:left="1248"/>
      </w:pPr>
      <w:r w:rsidRPr="000A5B11">
        <w:t>(a)</w:t>
      </w:r>
      <w:r w:rsidRPr="000A5B11">
        <w:tab/>
      </w:r>
      <w:r w:rsidR="00000724" w:rsidRPr="000A5B11">
        <w:t>to whom PACE Code H applies because:</w:t>
      </w:r>
    </w:p>
    <w:p w:rsidR="00000724" w:rsidRPr="003D293B" w:rsidRDefault="00000724" w:rsidP="003D293B">
      <w:pPr>
        <w:pStyle w:val="subbullet"/>
        <w:tabs>
          <w:tab w:val="clear" w:pos="720"/>
          <w:tab w:val="left" w:pos="1701"/>
        </w:tabs>
        <w:ind w:left="1701" w:hanging="442"/>
      </w:pPr>
      <w:r w:rsidRPr="003D293B">
        <w:t>they are detained following arrest under section 41 of the Terrorism Act 2000 (</w:t>
      </w:r>
      <w:smartTag w:uri="urn:schemas-microsoft-com:office:smarttags" w:element="stockticker">
        <w:r w:rsidRPr="003D293B">
          <w:t>TACT</w:t>
        </w:r>
      </w:smartTag>
      <w:r w:rsidRPr="003D293B">
        <w:t>) and not charged; or</w:t>
      </w:r>
    </w:p>
    <w:p w:rsidR="00000724" w:rsidRPr="000A5B11" w:rsidRDefault="00000724" w:rsidP="003D293B">
      <w:pPr>
        <w:pStyle w:val="subbullet"/>
        <w:tabs>
          <w:tab w:val="clear" w:pos="720"/>
          <w:tab w:val="left" w:pos="1701"/>
        </w:tabs>
        <w:ind w:left="1701" w:hanging="442"/>
      </w:pPr>
      <w:r w:rsidRPr="003D293B">
        <w:t>an authorisation</w:t>
      </w:r>
      <w:r w:rsidRPr="000A5B11">
        <w:t xml:space="preserve"> has been given under section 22 of the Counter-Terrorism Act 2008 (CTACT) (post-charge questioning of terrorist suspects) to interview them.</w:t>
      </w:r>
    </w:p>
    <w:p w:rsidR="00B0157B" w:rsidRPr="000A5B11" w:rsidRDefault="00000724" w:rsidP="00AE1F20">
      <w:pPr>
        <w:pStyle w:val="sublist1"/>
        <w:ind w:left="1248"/>
      </w:pPr>
      <w:r w:rsidRPr="000A5B11">
        <w:t>(b)</w:t>
      </w:r>
      <w:r w:rsidRPr="000A5B11">
        <w:tab/>
      </w:r>
      <w:r w:rsidR="008E2305" w:rsidRPr="000A5B11">
        <w:t xml:space="preserve">to whom the Code of Practice issued under paragraph 6 of Schedule 14 to </w:t>
      </w:r>
      <w:smartTag w:uri="urn:schemas-microsoft-com:office:smarttags" w:element="stockticker">
        <w:r w:rsidR="008E2305" w:rsidRPr="000A5B11">
          <w:t>TACT</w:t>
        </w:r>
      </w:smartTag>
      <w:r w:rsidR="008E2305" w:rsidRPr="000A5B11">
        <w:t xml:space="preserve"> applies because they are detained </w:t>
      </w:r>
      <w:r w:rsidR="00136589" w:rsidRPr="000A5B11">
        <w:t xml:space="preserve">for examination </w:t>
      </w:r>
      <w:r w:rsidR="008E2305" w:rsidRPr="000A5B11">
        <w:t xml:space="preserve">under Schedule 7 to </w:t>
      </w:r>
      <w:smartTag w:uri="urn:schemas-microsoft-com:office:smarttags" w:element="stockticker">
        <w:r w:rsidR="008E2305" w:rsidRPr="000A5B11">
          <w:t>TACT</w:t>
        </w:r>
      </w:smartTag>
      <w:r w:rsidRPr="000A5B11">
        <w:t>.</w:t>
      </w:r>
    </w:p>
    <w:p w:rsidR="00B0157B" w:rsidRPr="000A5B11" w:rsidRDefault="00B0157B" w:rsidP="00AE1F20">
      <w:pPr>
        <w:pStyle w:val="norm"/>
        <w:keepNext/>
      </w:pPr>
      <w:bookmarkStart w:id="87" w:name="C_1_12"/>
      <w:r w:rsidRPr="000A5B11">
        <w:t>1.12</w:t>
      </w:r>
      <w:bookmarkEnd w:id="87"/>
      <w:r w:rsidRPr="000A5B11">
        <w:tab/>
        <w:t>This Code</w:t>
      </w:r>
      <w:r w:rsidR="000D2B34" w:rsidRPr="000A5B11">
        <w:t xml:space="preserve"> does</w:t>
      </w:r>
      <w:r w:rsidRPr="000A5B11">
        <w:t xml:space="preserve"> not apply to people in custody:</w:t>
      </w:r>
    </w:p>
    <w:p w:rsidR="00B0157B" w:rsidRPr="00AE1F20" w:rsidRDefault="00B0157B" w:rsidP="00AE1F20">
      <w:pPr>
        <w:pStyle w:val="sublist1"/>
        <w:keepLines/>
        <w:ind w:left="1259"/>
      </w:pPr>
      <w:r w:rsidRPr="00AE1F20">
        <w:t>(i)</w:t>
      </w:r>
      <w:r w:rsidRPr="00AE1F20">
        <w:tab/>
        <w:t xml:space="preserve">arrested </w:t>
      </w:r>
      <w:r w:rsidR="005F4519" w:rsidRPr="00AE1F20">
        <w:t xml:space="preserve">by officers </w:t>
      </w:r>
      <w:r w:rsidR="00114115" w:rsidRPr="00AE1F20">
        <w:t xml:space="preserve">under the Criminal Justice and Public Order Act 1994, section 136(2) </w:t>
      </w:r>
      <w:r w:rsidRPr="00AE1F20">
        <w:t xml:space="preserve">on warrants issued in Scotland, or arrested or detained without warrant </w:t>
      </w:r>
      <w:r w:rsidR="00114115" w:rsidRPr="00AE1F20">
        <w:t xml:space="preserve">under section 137(2) </w:t>
      </w:r>
      <w:r w:rsidRPr="00AE1F20">
        <w:t>by officers from a police force in Scotland.  In these cases, police powers and duties and the person's rights and entitlements whilst at a police station in England or Wales are the same as those in Scotland;</w:t>
      </w:r>
    </w:p>
    <w:p w:rsidR="00B0157B" w:rsidRPr="00AE1F20" w:rsidRDefault="00B0157B" w:rsidP="00AE1F20">
      <w:pPr>
        <w:pStyle w:val="sublist1"/>
        <w:ind w:left="1259"/>
      </w:pPr>
      <w:r w:rsidRPr="00AE1F20">
        <w:t>(ii)</w:t>
      </w:r>
      <w:r w:rsidRPr="00AE1F20">
        <w:tab/>
        <w:t>arrested under the Immigration and Asylum Act 1999, section 142(3) in order to have their fingerprints taken;</w:t>
      </w:r>
    </w:p>
    <w:p w:rsidR="00B0157B" w:rsidRPr="00AE1F20" w:rsidRDefault="00B0157B" w:rsidP="00AE1F20">
      <w:pPr>
        <w:pStyle w:val="sublist1"/>
        <w:ind w:left="1259"/>
      </w:pPr>
      <w:r w:rsidRPr="00AE1F20">
        <w:t>(iii)</w:t>
      </w:r>
      <w:r w:rsidRPr="00AE1F20">
        <w:tab/>
      </w:r>
      <w:r w:rsidR="00160CB8" w:rsidRPr="007C5560">
        <w:rPr>
          <w:iCs/>
          <w:szCs w:val="22"/>
        </w:rPr>
        <w:t xml:space="preserve">whose detention has been authorised </w:t>
      </w:r>
      <w:r w:rsidR="00160CB8" w:rsidRPr="00B22017">
        <w:rPr>
          <w:iCs/>
          <w:szCs w:val="22"/>
        </w:rPr>
        <w:t>under Schedules 2 or 3 to the Immigration Act 1971 or section 62 of the Nationality, Immigration and Asylum Act 2002</w:t>
      </w:r>
      <w:r w:rsidRPr="00B22017">
        <w:t>;</w:t>
      </w:r>
    </w:p>
    <w:p w:rsidR="00B0157B" w:rsidRPr="00AE1F20" w:rsidRDefault="00B0157B" w:rsidP="00AE1F20">
      <w:pPr>
        <w:pStyle w:val="sublist1"/>
        <w:ind w:left="1259"/>
      </w:pPr>
      <w:r w:rsidRPr="00AE1F20">
        <w:t>(iv)</w:t>
      </w:r>
      <w:r w:rsidRPr="00AE1F20">
        <w:tab/>
        <w:t>who are convicted or remanded prisoners held in police cells on behalf of the Prison Service under the Imprisonment (Temporary Provisions) Act 1980;</w:t>
      </w:r>
    </w:p>
    <w:p w:rsidR="00B0157B" w:rsidRPr="00AE1F20" w:rsidRDefault="00B0157B" w:rsidP="00AE1F20">
      <w:pPr>
        <w:pStyle w:val="sublist1"/>
        <w:ind w:left="1259"/>
      </w:pPr>
      <w:r w:rsidRPr="00AE1F20">
        <w:t>(v)</w:t>
      </w:r>
      <w:r w:rsidRPr="00AE1F20">
        <w:tab/>
      </w:r>
      <w:r w:rsidR="00662D81" w:rsidRPr="00AE1F20">
        <w:t>N</w:t>
      </w:r>
      <w:r w:rsidR="00B646B6" w:rsidRPr="00AE1F20">
        <w:t>ot used</w:t>
      </w:r>
      <w:r w:rsidR="00705CAF" w:rsidRPr="00AE1F20">
        <w:t>.</w:t>
      </w:r>
    </w:p>
    <w:p w:rsidR="00441943" w:rsidRDefault="00B0157B" w:rsidP="00AE1F20">
      <w:pPr>
        <w:pStyle w:val="sublist1"/>
        <w:ind w:left="1259"/>
      </w:pPr>
      <w:r w:rsidRPr="00AE1F20">
        <w:t>(vi)</w:t>
      </w:r>
      <w:r w:rsidRPr="00AE1F20">
        <w:tab/>
        <w:t>detained for searches</w:t>
      </w:r>
      <w:r w:rsidRPr="000A5B11">
        <w:t xml:space="preserve"> under stop and search powers except as required by Code A.</w:t>
      </w:r>
    </w:p>
    <w:p w:rsidR="00B0157B" w:rsidRPr="000A5B11" w:rsidRDefault="00B0157B" w:rsidP="00FE7696">
      <w:pPr>
        <w:pStyle w:val="norm"/>
        <w:ind w:firstLine="0"/>
      </w:pPr>
      <w:r w:rsidRPr="000A5B11">
        <w:t xml:space="preserve">The provisions on conditions of detention and treatment in </w:t>
      </w:r>
      <w:r w:rsidRPr="000A5B11">
        <w:rPr>
          <w:i/>
        </w:rPr>
        <w:t>sections 8</w:t>
      </w:r>
      <w:r w:rsidRPr="000A5B11">
        <w:t xml:space="preserve"> and </w:t>
      </w:r>
      <w:r w:rsidRPr="000A5B11">
        <w:rPr>
          <w:i/>
        </w:rPr>
        <w:t>9</w:t>
      </w:r>
      <w:r w:rsidRPr="000A5B11">
        <w:t xml:space="preserve"> must be considered as the minimum standards of treatment for such detainees.</w:t>
      </w:r>
    </w:p>
    <w:p w:rsidR="00B0157B" w:rsidRPr="000A5B11" w:rsidRDefault="00B0157B" w:rsidP="00FE7696">
      <w:pPr>
        <w:pStyle w:val="norm"/>
        <w:keepNext/>
      </w:pPr>
      <w:bookmarkStart w:id="88" w:name="C_1_13_c"/>
      <w:r w:rsidRPr="000A5B11">
        <w:t>1.13</w:t>
      </w:r>
      <w:bookmarkEnd w:id="88"/>
      <w:r w:rsidRPr="000A5B11">
        <w:tab/>
        <w:t>In this Code:</w:t>
      </w:r>
    </w:p>
    <w:p w:rsidR="00B0157B" w:rsidRPr="00140E98" w:rsidRDefault="00B0157B" w:rsidP="00AE1F20">
      <w:pPr>
        <w:pStyle w:val="sublist1"/>
        <w:ind w:left="1259"/>
      </w:pPr>
      <w:r w:rsidRPr="000A5B11">
        <w:t>(a)</w:t>
      </w:r>
      <w:r w:rsidRPr="00140E98">
        <w:tab/>
        <w:t xml:space="preserve">‘designated person’ means a person other than a police officer, </w:t>
      </w:r>
      <w:r w:rsidR="00764B4A" w:rsidRPr="00140E98">
        <w:t>who has specified powers and duties conferred or imposed on them by</w:t>
      </w:r>
      <w:r w:rsidR="005C1492" w:rsidRPr="00140E98">
        <w:t xml:space="preserve"> </w:t>
      </w:r>
      <w:r w:rsidRPr="00140E98">
        <w:t>designat</w:t>
      </w:r>
      <w:r w:rsidR="00764B4A" w:rsidRPr="00140E98">
        <w:t>ion</w:t>
      </w:r>
      <w:r w:rsidRPr="00140E98">
        <w:t xml:space="preserve"> under </w:t>
      </w:r>
      <w:r w:rsidR="00764B4A" w:rsidRPr="00140E98">
        <w:t>section 38 or 39 of</w:t>
      </w:r>
      <w:r w:rsidR="005C1492" w:rsidRPr="00140E98">
        <w:t xml:space="preserve"> </w:t>
      </w:r>
      <w:r w:rsidRPr="00140E98">
        <w:t>the Police Reform Act 2002;</w:t>
      </w:r>
    </w:p>
    <w:p w:rsidR="00B0157B" w:rsidRPr="000A5B11" w:rsidRDefault="00B0157B" w:rsidP="00AE1F20">
      <w:pPr>
        <w:pStyle w:val="sublist1"/>
        <w:ind w:left="1259"/>
      </w:pPr>
      <w:r w:rsidRPr="000A5B11">
        <w:t>(b)</w:t>
      </w:r>
      <w:r w:rsidRPr="000A5B11">
        <w:tab/>
        <w:t>reference to a police officer includes a designated person acting in the exercise or performance of the powers and duties conferred or imposed on them by their designation</w:t>
      </w:r>
      <w:r w:rsidR="00B51253">
        <w:t>;</w:t>
      </w:r>
    </w:p>
    <w:p w:rsidR="009E3BC7" w:rsidRDefault="000C3E3D" w:rsidP="00AE1F20">
      <w:pPr>
        <w:pStyle w:val="sublist1"/>
        <w:ind w:left="1259"/>
        <w:rPr>
          <w:ins w:id="89" w:author="B_Roberts" w:date="2017-06-13T08:41:00Z"/>
        </w:rPr>
      </w:pPr>
      <w:r w:rsidRPr="000A5B11">
        <w:t>(c)</w:t>
      </w:r>
      <w:r w:rsidRPr="000A5B11">
        <w:tab/>
        <w:t xml:space="preserve">where a search </w:t>
      </w:r>
      <w:r w:rsidR="009B3E85" w:rsidRPr="000A5B11">
        <w:t xml:space="preserve">or other procedure </w:t>
      </w:r>
      <w:r w:rsidR="00A408C7" w:rsidRPr="000A5B11">
        <w:t>to which this C</w:t>
      </w:r>
      <w:r w:rsidR="009B3E85" w:rsidRPr="000A5B11">
        <w:t xml:space="preserve">ode applies </w:t>
      </w:r>
      <w:r w:rsidRPr="000A5B11">
        <w:t>may only be carried out or observed by a person of the same sex as the detainee</w:t>
      </w:r>
      <w:r w:rsidR="009B3E85" w:rsidRPr="000A5B11">
        <w:t>,</w:t>
      </w:r>
      <w:r w:rsidRPr="000A5B11">
        <w:t xml:space="preserve"> the gender of the detainee and other parties present should be established and recorded in line with </w:t>
      </w:r>
      <w:hyperlink w:anchor="C_AnnexL_Gender" w:history="1">
        <w:r w:rsidRPr="00762671">
          <w:rPr>
            <w:rStyle w:val="Hyperlink"/>
          </w:rPr>
          <w:t>Ann</w:t>
        </w:r>
        <w:r w:rsidRPr="00762671">
          <w:rPr>
            <w:rStyle w:val="Hyperlink"/>
          </w:rPr>
          <w:t>e</w:t>
        </w:r>
        <w:r w:rsidRPr="00762671">
          <w:rPr>
            <w:rStyle w:val="Hyperlink"/>
          </w:rPr>
          <w:t xml:space="preserve">x </w:t>
        </w:r>
        <w:r w:rsidR="00223242" w:rsidRPr="00762671">
          <w:rPr>
            <w:rStyle w:val="Hyperlink"/>
          </w:rPr>
          <w:t>L</w:t>
        </w:r>
      </w:hyperlink>
      <w:r w:rsidRPr="000A5B11">
        <w:t xml:space="preserve"> of </w:t>
      </w:r>
      <w:r w:rsidR="00B82A68" w:rsidRPr="000A5B11">
        <w:t xml:space="preserve">this </w:t>
      </w:r>
      <w:r w:rsidRPr="000A5B11">
        <w:t>Code.</w:t>
      </w:r>
    </w:p>
    <w:p w:rsidR="002B4104" w:rsidRDefault="002B4104" w:rsidP="00D049C0">
      <w:pPr>
        <w:pStyle w:val="sublist1"/>
        <w:ind w:left="1248"/>
        <w:rPr>
          <w:ins w:id="90" w:author="B_Roberts" w:date="2017-06-13T08:41:00Z"/>
          <w:highlight w:val="lightGray"/>
        </w:rPr>
      </w:pPr>
      <w:bookmarkStart w:id="91" w:name="C_1_13_d"/>
      <w:ins w:id="92" w:author="B_Roberts" w:date="2017-06-13T08:41:00Z">
        <w:r w:rsidRPr="00ED0CF9">
          <w:rPr>
            <w:highlight w:val="lightGray"/>
          </w:rPr>
          <w:t>(d)</w:t>
        </w:r>
        <w:r w:rsidRPr="00ED0CF9">
          <w:rPr>
            <w:highlight w:val="lightGray"/>
          </w:rPr>
          <w:tab/>
        </w:r>
        <w:bookmarkEnd w:id="91"/>
        <w:r w:rsidRPr="00ED0CF9">
          <w:rPr>
            <w:highlight w:val="lightGray"/>
          </w:rPr>
          <w:t xml:space="preserve">‘vulnerable adult’ means any </w:t>
        </w:r>
      </w:ins>
      <w:ins w:id="93" w:author="B_Roberts" w:date="2017-08-17T15:06:00Z">
        <w:r w:rsidR="002A3D3D" w:rsidRPr="00866F80">
          <w:rPr>
            <w:highlight w:val="lightGray"/>
          </w:rPr>
          <w:t>p</w:t>
        </w:r>
      </w:ins>
      <w:ins w:id="94" w:author="B_Roberts" w:date="2017-08-17T15:07:00Z">
        <w:r w:rsidR="002A3D3D" w:rsidRPr="00866F80">
          <w:rPr>
            <w:highlight w:val="lightGray"/>
          </w:rPr>
          <w:t>e</w:t>
        </w:r>
      </w:ins>
      <w:ins w:id="95" w:author="B_Roberts" w:date="2017-08-17T15:06:00Z">
        <w:r w:rsidR="002A3D3D" w:rsidRPr="00866F80">
          <w:rPr>
            <w:highlight w:val="lightGray"/>
          </w:rPr>
          <w:t xml:space="preserve">rson </w:t>
        </w:r>
      </w:ins>
      <w:ins w:id="96" w:author="B_Roberts" w:date="2017-06-13T08:41:00Z">
        <w:r w:rsidRPr="00866F80">
          <w:rPr>
            <w:highlight w:val="lightGray"/>
          </w:rPr>
          <w:t>who</w:t>
        </w:r>
        <w:r w:rsidRPr="00ED0CF9">
          <w:rPr>
            <w:highlight w:val="lightGray"/>
          </w:rPr>
          <w:t>, because of their mental state or capacity,</w:t>
        </w:r>
        <w:r>
          <w:rPr>
            <w:highlight w:val="lightGray"/>
          </w:rPr>
          <w:t xml:space="preserve"> or for any other reason,</w:t>
        </w:r>
        <w:r w:rsidRPr="00ED0CF9">
          <w:rPr>
            <w:highlight w:val="lightGray"/>
          </w:rPr>
          <w:t xml:space="preserve"> may have difficulty </w:t>
        </w:r>
        <w:r w:rsidRPr="00ED0CF9">
          <w:rPr>
            <w:highlight w:val="lightGray"/>
          </w:rPr>
          <w:t xml:space="preserve">understanding the </w:t>
        </w:r>
        <w:r>
          <w:rPr>
            <w:highlight w:val="lightGray"/>
          </w:rPr>
          <w:t xml:space="preserve">implications for them of </w:t>
        </w:r>
        <w:r w:rsidRPr="00ED0CF9">
          <w:rPr>
            <w:highlight w:val="lightGray"/>
          </w:rPr>
          <w:t>procedures and processes connected with thei</w:t>
        </w:r>
        <w:r w:rsidRPr="00ED0CF9">
          <w:rPr>
            <w:highlight w:val="lightGray"/>
          </w:rPr>
          <w:t xml:space="preserve">r detention, </w:t>
        </w:r>
      </w:ins>
      <w:ins w:id="97" w:author="B_Roberts" w:date="2017-06-13T08:42:00Z">
        <w:r w:rsidRPr="00762671">
          <w:rPr>
            <w:highlight w:val="lightGray"/>
          </w:rPr>
          <w:t xml:space="preserve">or </w:t>
        </w:r>
      </w:ins>
      <w:ins w:id="98" w:author="B_Roberts" w:date="2017-06-13T08:43:00Z">
        <w:r w:rsidR="00105E78" w:rsidRPr="00762671">
          <w:rPr>
            <w:highlight w:val="lightGray"/>
          </w:rPr>
          <w:t xml:space="preserve">(as the case may be) </w:t>
        </w:r>
      </w:ins>
      <w:ins w:id="99" w:author="B_Roberts" w:date="2017-06-13T08:44:00Z">
        <w:r w:rsidRPr="00762671">
          <w:rPr>
            <w:highlight w:val="lightGray"/>
          </w:rPr>
          <w:t xml:space="preserve">their </w:t>
        </w:r>
      </w:ins>
      <w:ins w:id="100" w:author="B_Roberts" w:date="2017-06-13T08:43:00Z">
        <w:r w:rsidRPr="00762671">
          <w:rPr>
            <w:highlight w:val="lightGray"/>
          </w:rPr>
          <w:t xml:space="preserve">voluntary </w:t>
        </w:r>
      </w:ins>
      <w:ins w:id="101" w:author="B_Roberts" w:date="2017-06-13T08:44:00Z">
        <w:r w:rsidRPr="00762671">
          <w:rPr>
            <w:highlight w:val="lightGray"/>
          </w:rPr>
          <w:t xml:space="preserve">attendance at a police station or </w:t>
        </w:r>
      </w:ins>
      <w:ins w:id="102" w:author="B_Roberts" w:date="2017-06-13T08:45:00Z">
        <w:r w:rsidRPr="00762671">
          <w:rPr>
            <w:highlight w:val="lightGray"/>
          </w:rPr>
          <w:t>elsewhere</w:t>
        </w:r>
      </w:ins>
      <w:ins w:id="103" w:author="B_Roberts" w:date="2017-06-13T08:44:00Z">
        <w:r w:rsidRPr="00762671">
          <w:rPr>
            <w:highlight w:val="lightGray"/>
          </w:rPr>
          <w:t xml:space="preserve"> </w:t>
        </w:r>
      </w:ins>
      <w:ins w:id="104" w:author="B_Roberts" w:date="2017-06-13T08:43:00Z">
        <w:r w:rsidRPr="00762671">
          <w:rPr>
            <w:highlight w:val="lightGray"/>
          </w:rPr>
          <w:t xml:space="preserve">(see </w:t>
        </w:r>
      </w:ins>
      <w:ins w:id="105" w:author="B_Roberts" w:date="2017-07-05T07:50:00Z">
        <w:r w:rsidR="00762671">
          <w:rPr>
            <w:i/>
            <w:highlight w:val="lightGray"/>
          </w:rPr>
          <w:fldChar w:fldCharType="begin"/>
        </w:r>
        <w:r w:rsidR="00762671">
          <w:rPr>
            <w:i/>
            <w:highlight w:val="lightGray"/>
          </w:rPr>
          <w:instrText xml:space="preserve"> HYPERLINK  \l "C_3_21" </w:instrText>
        </w:r>
        <w:r w:rsidR="00762671">
          <w:rPr>
            <w:i/>
            <w:highlight w:val="lightGray"/>
          </w:rPr>
        </w:r>
        <w:r w:rsidR="00762671">
          <w:rPr>
            <w:i/>
            <w:highlight w:val="lightGray"/>
          </w:rPr>
          <w:fldChar w:fldCharType="separate"/>
        </w:r>
        <w:r w:rsidRPr="00762671">
          <w:rPr>
            <w:rStyle w:val="Hyperlink"/>
            <w:i/>
            <w:highlight w:val="lightGray"/>
          </w:rPr>
          <w:t>para</w:t>
        </w:r>
        <w:r w:rsidRPr="00762671">
          <w:rPr>
            <w:rStyle w:val="Hyperlink"/>
            <w:i/>
            <w:highlight w:val="lightGray"/>
          </w:rPr>
          <w:t>g</w:t>
        </w:r>
        <w:r w:rsidRPr="00762671">
          <w:rPr>
            <w:rStyle w:val="Hyperlink"/>
            <w:i/>
            <w:highlight w:val="lightGray"/>
          </w:rPr>
          <w:t>r</w:t>
        </w:r>
        <w:r w:rsidRPr="00762671">
          <w:rPr>
            <w:rStyle w:val="Hyperlink"/>
            <w:i/>
            <w:highlight w:val="lightGray"/>
          </w:rPr>
          <w:t>a</w:t>
        </w:r>
        <w:r w:rsidRPr="00762671">
          <w:rPr>
            <w:rStyle w:val="Hyperlink"/>
            <w:i/>
            <w:highlight w:val="lightGray"/>
          </w:rPr>
          <w:t>ph 3.21</w:t>
        </w:r>
        <w:r w:rsidR="00762671">
          <w:rPr>
            <w:i/>
            <w:highlight w:val="lightGray"/>
          </w:rPr>
          <w:fldChar w:fldCharType="end"/>
        </w:r>
      </w:ins>
      <w:ins w:id="106" w:author="B_Roberts" w:date="2017-06-13T08:43:00Z">
        <w:r w:rsidRPr="00762671">
          <w:rPr>
            <w:highlight w:val="lightGray"/>
          </w:rPr>
          <w:t xml:space="preserve">), </w:t>
        </w:r>
      </w:ins>
      <w:ins w:id="107" w:author="B_Roberts" w:date="2017-06-13T08:41:00Z">
        <w:r w:rsidRPr="00ED0CF9">
          <w:rPr>
            <w:highlight w:val="lightGray"/>
          </w:rPr>
          <w:t>including their rights and entitlements</w:t>
        </w:r>
        <w:r>
          <w:rPr>
            <w:highlight w:val="lightGray"/>
          </w:rPr>
          <w:t xml:space="preserve"> because</w:t>
        </w:r>
        <w:r>
          <w:rPr>
            <w:highlight w:val="lightGray"/>
          </w:rPr>
          <w:t>:</w:t>
        </w:r>
      </w:ins>
    </w:p>
    <w:p w:rsidR="002B4104" w:rsidRDefault="002B4104" w:rsidP="00D049C0">
      <w:pPr>
        <w:pStyle w:val="sublist1"/>
        <w:ind w:left="1786"/>
        <w:rPr>
          <w:ins w:id="108" w:author="B_Roberts" w:date="2017-06-13T08:41:00Z"/>
          <w:highlight w:val="lightGray"/>
        </w:rPr>
      </w:pPr>
      <w:ins w:id="109" w:author="B_Roberts" w:date="2017-06-13T08:41:00Z">
        <w:r>
          <w:rPr>
            <w:highlight w:val="lightGray"/>
          </w:rPr>
          <w:t>(i)</w:t>
        </w:r>
        <w:r>
          <w:rPr>
            <w:highlight w:val="lightGray"/>
          </w:rPr>
          <w:tab/>
          <w:t xml:space="preserve">they may </w:t>
        </w:r>
        <w:r w:rsidRPr="00ED0CF9">
          <w:rPr>
            <w:highlight w:val="lightGray"/>
          </w:rPr>
          <w:t>not</w:t>
        </w:r>
        <w:r>
          <w:rPr>
            <w:highlight w:val="lightGray"/>
          </w:rPr>
          <w:t xml:space="preserve"> understand the significance of </w:t>
        </w:r>
        <w:r w:rsidRPr="00ED0CF9">
          <w:rPr>
            <w:highlight w:val="lightGray"/>
          </w:rPr>
          <w:t xml:space="preserve">what </w:t>
        </w:r>
        <w:r>
          <w:rPr>
            <w:highlight w:val="lightGray"/>
          </w:rPr>
          <w:t>they are told, of questions they are asked or of their replies:</w:t>
        </w:r>
      </w:ins>
    </w:p>
    <w:p w:rsidR="002B4104" w:rsidRDefault="002B4104" w:rsidP="002B4104">
      <w:pPr>
        <w:pStyle w:val="sublist1"/>
        <w:ind w:left="1787"/>
        <w:rPr>
          <w:ins w:id="110" w:author="B_Roberts" w:date="2017-06-13T08:41:00Z"/>
          <w:highlight w:val="lightGray"/>
        </w:rPr>
      </w:pPr>
      <w:ins w:id="111" w:author="B_Roberts" w:date="2017-06-13T08:41:00Z">
        <w:r>
          <w:rPr>
            <w:highlight w:val="lightGray"/>
          </w:rPr>
          <w:t>(ii)</w:t>
        </w:r>
        <w:r>
          <w:rPr>
            <w:highlight w:val="lightGray"/>
          </w:rPr>
          <w:tab/>
          <w:t>may be particularly prone in certain circumstances to:</w:t>
        </w:r>
      </w:ins>
    </w:p>
    <w:p w:rsidR="002B4104" w:rsidRDefault="002B4104" w:rsidP="002B4104">
      <w:pPr>
        <w:pStyle w:val="sublist1"/>
        <w:numPr>
          <w:ilvl w:val="0"/>
          <w:numId w:val="77"/>
        </w:numPr>
        <w:ind w:left="2147"/>
        <w:rPr>
          <w:ins w:id="112" w:author="B_Roberts" w:date="2017-06-13T08:41:00Z"/>
          <w:highlight w:val="lightGray"/>
        </w:rPr>
      </w:pPr>
      <w:ins w:id="113" w:author="B_Roberts" w:date="2017-06-13T08:41:00Z">
        <w:r>
          <w:rPr>
            <w:highlight w:val="lightGray"/>
          </w:rPr>
          <w:t>providing unreliable, misleading or incriminating information without knowing or wishing to do so;</w:t>
        </w:r>
      </w:ins>
    </w:p>
    <w:p w:rsidR="002B4104" w:rsidRDefault="002B4104" w:rsidP="002B4104">
      <w:pPr>
        <w:pStyle w:val="sublist1"/>
        <w:numPr>
          <w:ilvl w:val="0"/>
          <w:numId w:val="77"/>
        </w:numPr>
        <w:ind w:left="2147"/>
        <w:rPr>
          <w:ins w:id="114" w:author="B_Roberts" w:date="2017-06-13T08:41:00Z"/>
          <w:highlight w:val="lightGray"/>
        </w:rPr>
      </w:pPr>
      <w:ins w:id="115" w:author="B_Roberts" w:date="2017-06-13T08:41:00Z">
        <w:r>
          <w:rPr>
            <w:highlight w:val="lightGray"/>
          </w:rPr>
          <w:t>accepting or acting on suggestions from others without consciously knowing or wishing to do so; or</w:t>
        </w:r>
      </w:ins>
    </w:p>
    <w:p w:rsidR="002B4104" w:rsidRPr="001F1E1E" w:rsidRDefault="002B4104" w:rsidP="002B4104">
      <w:pPr>
        <w:pStyle w:val="sublist1"/>
        <w:numPr>
          <w:ilvl w:val="0"/>
          <w:numId w:val="77"/>
        </w:numPr>
        <w:ind w:left="2147"/>
        <w:rPr>
          <w:ins w:id="116" w:author="B_Roberts" w:date="2017-06-13T08:41:00Z"/>
        </w:rPr>
      </w:pPr>
      <w:ins w:id="117" w:author="B_Roberts" w:date="2017-06-13T08:41:00Z">
        <w:r w:rsidRPr="001F1E1E">
          <w:rPr>
            <w:highlight w:val="lightGray"/>
          </w:rPr>
          <w:t>becom</w:t>
        </w:r>
        <w:r>
          <w:rPr>
            <w:highlight w:val="lightGray"/>
          </w:rPr>
          <w:t xml:space="preserve">ing </w:t>
        </w:r>
        <w:r w:rsidRPr="001F1E1E">
          <w:rPr>
            <w:highlight w:val="lightGray"/>
          </w:rPr>
          <w:t>confused and unclear about their position</w:t>
        </w:r>
        <w:r>
          <w:t>.</w:t>
        </w:r>
      </w:ins>
    </w:p>
    <w:p w:rsidR="002B4104" w:rsidRDefault="002B4104" w:rsidP="00DA2358">
      <w:pPr>
        <w:pStyle w:val="sublist1"/>
        <w:ind w:left="1259" w:firstLine="0"/>
        <w:rPr>
          <w:ins w:id="118" w:author="B_Roberts" w:date="2017-08-01T10:28:00Z"/>
          <w:i/>
        </w:rPr>
      </w:pPr>
      <w:ins w:id="119" w:author="B_Roberts" w:date="2017-06-13T08:41:00Z">
        <w:r w:rsidRPr="001F1E1E">
          <w:rPr>
            <w:highlight w:val="lightGray"/>
          </w:rPr>
          <w:t xml:space="preserve">See </w:t>
        </w:r>
      </w:ins>
      <w:ins w:id="120" w:author="B_Roberts" w:date="2017-06-13T08:47:00Z">
        <w:r w:rsidR="00E856DB">
          <w:rPr>
            <w:i/>
            <w:highlight w:val="lightGray"/>
          </w:rPr>
          <w:fldChar w:fldCharType="begin"/>
        </w:r>
        <w:r w:rsidR="00E856DB">
          <w:rPr>
            <w:i/>
            <w:highlight w:val="lightGray"/>
          </w:rPr>
          <w:instrText xml:space="preserve"> HYPERLINK  \l "C_Note_1G" </w:instrText>
        </w:r>
        <w:r w:rsidR="00E856DB">
          <w:rPr>
            <w:i/>
            <w:highlight w:val="lightGray"/>
          </w:rPr>
        </w:r>
        <w:r w:rsidR="00E856DB">
          <w:rPr>
            <w:i/>
            <w:highlight w:val="lightGray"/>
          </w:rPr>
          <w:fldChar w:fldCharType="separate"/>
        </w:r>
        <w:r w:rsidRPr="00E856DB">
          <w:rPr>
            <w:rStyle w:val="Hyperlink"/>
            <w:i/>
            <w:highlight w:val="lightGray"/>
          </w:rPr>
          <w:t>N</w:t>
        </w:r>
        <w:r w:rsidRPr="00E856DB">
          <w:rPr>
            <w:rStyle w:val="Hyperlink"/>
            <w:i/>
            <w:highlight w:val="lightGray"/>
          </w:rPr>
          <w:t>o</w:t>
        </w:r>
        <w:r w:rsidRPr="00E856DB">
          <w:rPr>
            <w:rStyle w:val="Hyperlink"/>
            <w:i/>
            <w:highlight w:val="lightGray"/>
          </w:rPr>
          <w:t>t</w:t>
        </w:r>
        <w:r w:rsidRPr="00E856DB">
          <w:rPr>
            <w:rStyle w:val="Hyperlink"/>
            <w:i/>
            <w:highlight w:val="lightGray"/>
          </w:rPr>
          <w:t>e</w:t>
        </w:r>
        <w:r w:rsidRPr="00E856DB">
          <w:rPr>
            <w:rStyle w:val="Hyperlink"/>
            <w:i/>
            <w:highlight w:val="lightGray"/>
          </w:rPr>
          <w:t xml:space="preserve"> </w:t>
        </w:r>
        <w:r w:rsidRPr="00E856DB">
          <w:rPr>
            <w:rStyle w:val="Hyperlink"/>
            <w:i/>
            <w:highlight w:val="lightGray"/>
          </w:rPr>
          <w:t>1</w:t>
        </w:r>
        <w:r w:rsidRPr="00E856DB">
          <w:rPr>
            <w:rStyle w:val="Hyperlink"/>
            <w:i/>
            <w:highlight w:val="lightGray"/>
          </w:rPr>
          <w:t>G</w:t>
        </w:r>
        <w:r w:rsidR="00E856DB">
          <w:rPr>
            <w:i/>
            <w:highlight w:val="lightGray"/>
          </w:rPr>
          <w:fldChar w:fldCharType="end"/>
        </w:r>
      </w:ins>
    </w:p>
    <w:p w:rsidR="00D049C0" w:rsidRDefault="00786FD7" w:rsidP="00D049C0">
      <w:pPr>
        <w:pStyle w:val="sublist1"/>
        <w:ind w:left="1248"/>
        <w:rPr>
          <w:ins w:id="121" w:author="B_Roberts" w:date="2017-08-01T10:36:00Z"/>
          <w:highlight w:val="lightGray"/>
        </w:rPr>
      </w:pPr>
      <w:bookmarkStart w:id="122" w:name="C_1_13_e"/>
      <w:ins w:id="123" w:author="B_Roberts" w:date="2017-08-01T10:28:00Z">
        <w:r w:rsidRPr="00BB245A">
          <w:rPr>
            <w:highlight w:val="lightGray"/>
          </w:rPr>
          <w:lastRenderedPageBreak/>
          <w:t>(e)</w:t>
        </w:r>
        <w:r>
          <w:tab/>
        </w:r>
      </w:ins>
      <w:bookmarkEnd w:id="122"/>
      <w:ins w:id="124" w:author="B_Roberts" w:date="2017-08-01T10:29:00Z">
        <w:r w:rsidRPr="008D7757">
          <w:rPr>
            <w:highlight w:val="lightGray"/>
          </w:rPr>
          <w:t>‘Live link’ means</w:t>
        </w:r>
      </w:ins>
      <w:ins w:id="125" w:author="B_Roberts" w:date="2017-08-01T10:36:00Z">
        <w:r w:rsidR="00D049C0">
          <w:rPr>
            <w:highlight w:val="lightGray"/>
          </w:rPr>
          <w:t>:</w:t>
        </w:r>
      </w:ins>
    </w:p>
    <w:p w:rsidR="007A23F6" w:rsidRDefault="00D049C0" w:rsidP="00D049C0">
      <w:pPr>
        <w:pStyle w:val="sublist1"/>
        <w:ind w:left="1786"/>
        <w:rPr>
          <w:ins w:id="126" w:author="B_Roberts" w:date="2017-08-01T10:51:00Z"/>
        </w:rPr>
      </w:pPr>
      <w:bookmarkStart w:id="127" w:name="C_1_13_e_i"/>
      <w:ins w:id="128" w:author="B_Roberts" w:date="2017-08-01T10:36:00Z">
        <w:r>
          <w:rPr>
            <w:highlight w:val="lightGray"/>
          </w:rPr>
          <w:t>(i)</w:t>
        </w:r>
        <w:r w:rsidRPr="005871EF">
          <w:tab/>
        </w:r>
        <w:bookmarkEnd w:id="127"/>
        <w:r>
          <w:rPr>
            <w:highlight w:val="lightGray"/>
          </w:rPr>
          <w:t>for</w:t>
        </w:r>
      </w:ins>
      <w:ins w:id="129" w:author="B_Roberts" w:date="2017-08-01T10:38:00Z">
        <w:r>
          <w:rPr>
            <w:highlight w:val="lightGray"/>
          </w:rPr>
          <w:t xml:space="preserve"> </w:t>
        </w:r>
      </w:ins>
      <w:ins w:id="130" w:author="B_Roberts" w:date="2017-08-01T10:36:00Z">
        <w:r>
          <w:rPr>
            <w:highlight w:val="lightGray"/>
          </w:rPr>
          <w:t>the</w:t>
        </w:r>
      </w:ins>
      <w:ins w:id="131" w:author="B_Roberts" w:date="2017-08-01T10:38:00Z">
        <w:r>
          <w:rPr>
            <w:highlight w:val="lightGray"/>
          </w:rPr>
          <w:t xml:space="preserve"> </w:t>
        </w:r>
      </w:ins>
      <w:ins w:id="132" w:author="B_Roberts" w:date="2017-08-01T10:36:00Z">
        <w:r>
          <w:rPr>
            <w:highlight w:val="lightGray"/>
          </w:rPr>
          <w:t>p</w:t>
        </w:r>
      </w:ins>
      <w:ins w:id="133" w:author="B_Roberts" w:date="2017-08-01T10:38:00Z">
        <w:r>
          <w:rPr>
            <w:highlight w:val="lightGray"/>
          </w:rPr>
          <w:t xml:space="preserve">urpose </w:t>
        </w:r>
      </w:ins>
      <w:ins w:id="134" w:author="B_Roberts" w:date="2017-08-01T10:36:00Z">
        <w:r>
          <w:rPr>
            <w:highlight w:val="lightGray"/>
          </w:rPr>
          <w:t xml:space="preserve">of </w:t>
        </w:r>
      </w:ins>
      <w:ins w:id="135" w:author="B_Roberts" w:date="2017-08-02T09:42:00Z">
        <w:r w:rsidR="00F2239D">
          <w:rPr>
            <w:i/>
            <w:highlight w:val="lightGray"/>
          </w:rPr>
          <w:fldChar w:fldCharType="begin"/>
        </w:r>
        <w:r w:rsidR="00F2239D">
          <w:rPr>
            <w:i/>
            <w:highlight w:val="lightGray"/>
          </w:rPr>
          <w:instrText xml:space="preserve"> HYPERLINK  \l "C_12_9A" </w:instrText>
        </w:r>
        <w:r w:rsidR="00F2239D">
          <w:rPr>
            <w:i/>
            <w:highlight w:val="lightGray"/>
          </w:rPr>
        </w:r>
        <w:r w:rsidR="00F2239D">
          <w:rPr>
            <w:i/>
            <w:highlight w:val="lightGray"/>
          </w:rPr>
          <w:fldChar w:fldCharType="separate"/>
        </w:r>
        <w:r w:rsidRPr="00F2239D">
          <w:rPr>
            <w:rStyle w:val="Hyperlink"/>
            <w:i/>
            <w:highlight w:val="lightGray"/>
          </w:rPr>
          <w:t>paragra</w:t>
        </w:r>
        <w:r w:rsidRPr="00F2239D">
          <w:rPr>
            <w:rStyle w:val="Hyperlink"/>
            <w:i/>
            <w:highlight w:val="lightGray"/>
          </w:rPr>
          <w:t>p</w:t>
        </w:r>
        <w:r w:rsidRPr="00F2239D">
          <w:rPr>
            <w:rStyle w:val="Hyperlink"/>
            <w:i/>
            <w:highlight w:val="lightGray"/>
          </w:rPr>
          <w:t>h 12</w:t>
        </w:r>
        <w:r w:rsidR="00100BC7" w:rsidRPr="00F2239D">
          <w:rPr>
            <w:rStyle w:val="Hyperlink"/>
            <w:i/>
            <w:highlight w:val="lightGray"/>
          </w:rPr>
          <w:t>.9A</w:t>
        </w:r>
        <w:r w:rsidR="00F2239D">
          <w:rPr>
            <w:i/>
            <w:highlight w:val="lightGray"/>
          </w:rPr>
          <w:fldChar w:fldCharType="end"/>
        </w:r>
      </w:ins>
      <w:ins w:id="136" w:author="B_Roberts" w:date="2017-08-01T11:05:00Z">
        <w:r w:rsidR="00413F50">
          <w:rPr>
            <w:i/>
            <w:highlight w:val="lightGray"/>
          </w:rPr>
          <w:t>;</w:t>
        </w:r>
      </w:ins>
      <w:ins w:id="137" w:author="B_Roberts" w:date="2017-08-01T10:38:00Z">
        <w:r>
          <w:rPr>
            <w:highlight w:val="lightGray"/>
          </w:rPr>
          <w:t xml:space="preserve"> </w:t>
        </w:r>
        <w:r w:rsidRPr="008D7757">
          <w:rPr>
            <w:highlight w:val="lightGray"/>
          </w:rPr>
          <w:t xml:space="preserve">an arrangement by means of which the </w:t>
        </w:r>
        <w:r w:rsidRPr="00F2239D">
          <w:rPr>
            <w:i/>
            <w:highlight w:val="lightGray"/>
          </w:rPr>
          <w:t>interviewing officer</w:t>
        </w:r>
        <w:r w:rsidRPr="008D7757">
          <w:rPr>
            <w:highlight w:val="lightGray"/>
          </w:rPr>
          <w:t xml:space="preserve"> who is not </w:t>
        </w:r>
      </w:ins>
      <w:ins w:id="138" w:author="B_Roberts" w:date="2017-08-02T09:55:00Z">
        <w:r w:rsidR="005871EF">
          <w:rPr>
            <w:highlight w:val="lightGray"/>
          </w:rPr>
          <w:t xml:space="preserve">present </w:t>
        </w:r>
      </w:ins>
      <w:ins w:id="139" w:author="B_Roberts" w:date="2017-08-01T10:38:00Z">
        <w:r w:rsidRPr="008D7757">
          <w:rPr>
            <w:highlight w:val="lightGray"/>
          </w:rPr>
          <w:t xml:space="preserve">at the police station </w:t>
        </w:r>
      </w:ins>
      <w:ins w:id="140" w:author="B_Roberts" w:date="2017-08-02T09:55:00Z">
        <w:r w:rsidR="005871EF">
          <w:rPr>
            <w:highlight w:val="lightGray"/>
          </w:rPr>
          <w:t xml:space="preserve">where the detainee is held, </w:t>
        </w:r>
      </w:ins>
      <w:ins w:id="141" w:author="B_Roberts" w:date="2017-08-01T10:38:00Z">
        <w:r w:rsidRPr="008D7757">
          <w:rPr>
            <w:highlight w:val="lightGray"/>
          </w:rPr>
          <w:t>is able to see and hear, and to be seen and heard by, the detainee concerned, the detainee’s solicitor</w:t>
        </w:r>
      </w:ins>
      <w:ins w:id="142" w:author="B_Roberts" w:date="2017-08-01T10:50:00Z">
        <w:r w:rsidR="007A23F6">
          <w:rPr>
            <w:highlight w:val="lightGray"/>
          </w:rPr>
          <w:t xml:space="preserve">, </w:t>
        </w:r>
      </w:ins>
      <w:ins w:id="143" w:author="B_Roberts" w:date="2017-08-01T10:38:00Z">
        <w:r>
          <w:rPr>
            <w:highlight w:val="lightGray"/>
          </w:rPr>
          <w:t xml:space="preserve">appropriate adult </w:t>
        </w:r>
      </w:ins>
      <w:ins w:id="144" w:author="B_Roberts" w:date="2017-08-01T10:50:00Z">
        <w:r w:rsidR="007A23F6">
          <w:rPr>
            <w:highlight w:val="lightGray"/>
          </w:rPr>
          <w:t xml:space="preserve">and interpreter </w:t>
        </w:r>
      </w:ins>
      <w:ins w:id="145" w:author="B_Roberts" w:date="2017-08-01T11:17:00Z">
        <w:r w:rsidR="00100BC7">
          <w:rPr>
            <w:highlight w:val="lightGray"/>
          </w:rPr>
          <w:t xml:space="preserve">(as applicable) </w:t>
        </w:r>
      </w:ins>
      <w:ins w:id="146" w:author="B_Roberts" w:date="2017-08-01T10:38:00Z">
        <w:r w:rsidRPr="008D7757">
          <w:rPr>
            <w:highlight w:val="lightGray"/>
          </w:rPr>
          <w:t xml:space="preserve">and the officer who has custody of that </w:t>
        </w:r>
        <w:r w:rsidRPr="00866F80">
          <w:rPr>
            <w:highlight w:val="lightGray"/>
          </w:rPr>
          <w:t>detainee</w:t>
        </w:r>
      </w:ins>
      <w:ins w:id="147" w:author="B_Roberts" w:date="2017-08-31T15:43:00Z">
        <w:r w:rsidR="009607FE" w:rsidRPr="00866F80">
          <w:rPr>
            <w:highlight w:val="lightGray"/>
          </w:rPr>
          <w:t xml:space="preserve"> (see </w:t>
        </w:r>
        <w:r w:rsidR="009607FE" w:rsidRPr="00866F80">
          <w:rPr>
            <w:i/>
            <w:highlight w:val="lightGray"/>
          </w:rPr>
          <w:fldChar w:fldCharType="begin"/>
        </w:r>
        <w:r w:rsidR="009607FE" w:rsidRPr="00866F80">
          <w:rPr>
            <w:i/>
            <w:highlight w:val="lightGray"/>
          </w:rPr>
          <w:instrText xml:space="preserve"> HYPERLINK  \l "C_Note_1N" </w:instrText>
        </w:r>
        <w:r w:rsidR="009607FE" w:rsidRPr="00866F80">
          <w:rPr>
            <w:i/>
            <w:highlight w:val="lightGray"/>
          </w:rPr>
        </w:r>
        <w:r w:rsidR="009607FE" w:rsidRPr="00866F80">
          <w:rPr>
            <w:i/>
            <w:highlight w:val="lightGray"/>
          </w:rPr>
          <w:fldChar w:fldCharType="separate"/>
        </w:r>
        <w:r w:rsidR="009607FE" w:rsidRPr="00866F80">
          <w:rPr>
            <w:rStyle w:val="Hyperlink"/>
            <w:i/>
            <w:highlight w:val="lightGray"/>
          </w:rPr>
          <w:t>Not</w:t>
        </w:r>
        <w:r w:rsidR="009607FE" w:rsidRPr="00866F80">
          <w:rPr>
            <w:rStyle w:val="Hyperlink"/>
            <w:i/>
            <w:highlight w:val="lightGray"/>
          </w:rPr>
          <w:t>e</w:t>
        </w:r>
        <w:r w:rsidR="009607FE" w:rsidRPr="00866F80">
          <w:rPr>
            <w:rStyle w:val="Hyperlink"/>
            <w:i/>
            <w:highlight w:val="lightGray"/>
          </w:rPr>
          <w:t xml:space="preserve"> 1N</w:t>
        </w:r>
        <w:r w:rsidR="009607FE" w:rsidRPr="00866F80">
          <w:rPr>
            <w:i/>
            <w:highlight w:val="lightGray"/>
          </w:rPr>
          <w:fldChar w:fldCharType="end"/>
        </w:r>
        <w:r w:rsidR="009607FE" w:rsidRPr="00866F80">
          <w:rPr>
            <w:i/>
            <w:highlight w:val="lightGray"/>
          </w:rPr>
          <w:t>)</w:t>
        </w:r>
      </w:ins>
      <w:ins w:id="148" w:author="B_Roberts" w:date="2017-08-01T10:38:00Z">
        <w:r w:rsidRPr="00866F80">
          <w:rPr>
            <w:highlight w:val="lightGray"/>
          </w:rPr>
          <w:t>.</w:t>
        </w:r>
      </w:ins>
    </w:p>
    <w:p w:rsidR="00413F50" w:rsidRPr="005871EF" w:rsidRDefault="007A23F6" w:rsidP="00413F50">
      <w:pPr>
        <w:pStyle w:val="sublist1"/>
        <w:ind w:left="1786"/>
        <w:rPr>
          <w:ins w:id="149" w:author="B_Roberts" w:date="2017-08-01T15:47:00Z"/>
          <w:highlight w:val="lightGray"/>
        </w:rPr>
      </w:pPr>
      <w:bookmarkStart w:id="150" w:name="C_1_13_e_ii"/>
      <w:ins w:id="151" w:author="B_Roberts" w:date="2017-08-01T10:51:00Z">
        <w:r w:rsidRPr="005871EF">
          <w:rPr>
            <w:highlight w:val="lightGray"/>
          </w:rPr>
          <w:t>(ii)</w:t>
        </w:r>
        <w:r w:rsidRPr="005871EF">
          <w:tab/>
        </w:r>
      </w:ins>
      <w:bookmarkEnd w:id="150"/>
      <w:ins w:id="152" w:author="B_Roberts" w:date="2017-08-01T10:52:00Z">
        <w:r w:rsidR="009C30E5" w:rsidRPr="005871EF">
          <w:rPr>
            <w:highlight w:val="lightGray"/>
          </w:rPr>
          <w:t xml:space="preserve">for the purpose of </w:t>
        </w:r>
      </w:ins>
      <w:ins w:id="153" w:author="B_Roberts" w:date="2017-08-01T11:26:00Z">
        <w:r w:rsidR="00736334" w:rsidRPr="005871EF">
          <w:rPr>
            <w:i/>
            <w:highlight w:val="lightGray"/>
          </w:rPr>
          <w:fldChar w:fldCharType="begin"/>
        </w:r>
        <w:r w:rsidR="00736334" w:rsidRPr="005871EF">
          <w:rPr>
            <w:i/>
            <w:highlight w:val="lightGray"/>
          </w:rPr>
          <w:instrText xml:space="preserve"> HYPERLINK  \l "C_15_9A" </w:instrText>
        </w:r>
        <w:r w:rsidR="00736334" w:rsidRPr="005871EF">
          <w:rPr>
            <w:i/>
            <w:highlight w:val="lightGray"/>
          </w:rPr>
        </w:r>
        <w:r w:rsidR="00736334" w:rsidRPr="005871EF">
          <w:rPr>
            <w:i/>
            <w:highlight w:val="lightGray"/>
          </w:rPr>
          <w:fldChar w:fldCharType="separate"/>
        </w:r>
        <w:r w:rsidR="009C30E5" w:rsidRPr="005871EF">
          <w:rPr>
            <w:rStyle w:val="Hyperlink"/>
            <w:i/>
            <w:highlight w:val="lightGray"/>
          </w:rPr>
          <w:t>paragr</w:t>
        </w:r>
        <w:r w:rsidR="009C30E5" w:rsidRPr="005871EF">
          <w:rPr>
            <w:rStyle w:val="Hyperlink"/>
            <w:i/>
            <w:highlight w:val="lightGray"/>
          </w:rPr>
          <w:t>a</w:t>
        </w:r>
        <w:r w:rsidR="009C30E5" w:rsidRPr="005871EF">
          <w:rPr>
            <w:rStyle w:val="Hyperlink"/>
            <w:i/>
            <w:highlight w:val="lightGray"/>
          </w:rPr>
          <w:t>p</w:t>
        </w:r>
        <w:r w:rsidR="009C30E5" w:rsidRPr="005871EF">
          <w:rPr>
            <w:rStyle w:val="Hyperlink"/>
            <w:i/>
            <w:highlight w:val="lightGray"/>
          </w:rPr>
          <w:t>h</w:t>
        </w:r>
        <w:r w:rsidR="009C30E5" w:rsidRPr="005871EF">
          <w:rPr>
            <w:rStyle w:val="Hyperlink"/>
            <w:i/>
            <w:highlight w:val="lightGray"/>
          </w:rPr>
          <w:t xml:space="preserve"> </w:t>
        </w:r>
        <w:r w:rsidR="009C30E5" w:rsidRPr="005871EF">
          <w:rPr>
            <w:rStyle w:val="Hyperlink"/>
            <w:i/>
            <w:highlight w:val="lightGray"/>
          </w:rPr>
          <w:t>15.9A</w:t>
        </w:r>
        <w:r w:rsidR="00736334" w:rsidRPr="005871EF">
          <w:rPr>
            <w:i/>
            <w:highlight w:val="lightGray"/>
          </w:rPr>
          <w:fldChar w:fldCharType="end"/>
        </w:r>
      </w:ins>
      <w:ins w:id="154" w:author="B_Roberts" w:date="2017-08-01T11:05:00Z">
        <w:r w:rsidR="00413F50" w:rsidRPr="005871EF">
          <w:rPr>
            <w:i/>
            <w:highlight w:val="lightGray"/>
          </w:rPr>
          <w:t xml:space="preserve">; </w:t>
        </w:r>
        <w:r w:rsidR="00413F50" w:rsidRPr="005871EF">
          <w:rPr>
            <w:highlight w:val="lightGray"/>
          </w:rPr>
          <w:t xml:space="preserve">an arrangement by means of which the </w:t>
        </w:r>
        <w:r w:rsidR="00413F50" w:rsidRPr="005871EF">
          <w:rPr>
            <w:i/>
            <w:highlight w:val="lightGray"/>
          </w:rPr>
          <w:t>review officer</w:t>
        </w:r>
        <w:r w:rsidR="00413F50" w:rsidRPr="005871EF">
          <w:rPr>
            <w:highlight w:val="lightGray"/>
          </w:rPr>
          <w:t xml:space="preserve"> who is not present at the police station </w:t>
        </w:r>
      </w:ins>
      <w:ins w:id="155" w:author="B_Roberts" w:date="2017-08-02T09:56:00Z">
        <w:r w:rsidR="005871EF">
          <w:rPr>
            <w:highlight w:val="lightGray"/>
          </w:rPr>
          <w:t xml:space="preserve">where the detainee is held, </w:t>
        </w:r>
      </w:ins>
      <w:ins w:id="156" w:author="B_Roberts" w:date="2017-08-01T11:13:00Z">
        <w:r w:rsidR="00413F50" w:rsidRPr="005871EF">
          <w:rPr>
            <w:highlight w:val="lightGray"/>
          </w:rPr>
          <w:t xml:space="preserve">is able to see and hear, and to be seen and heard by, </w:t>
        </w:r>
      </w:ins>
      <w:ins w:id="157" w:author="B_Roberts" w:date="2017-08-01T11:05:00Z">
        <w:r w:rsidR="00413F50" w:rsidRPr="005871EF">
          <w:rPr>
            <w:highlight w:val="lightGray"/>
          </w:rPr>
          <w:t xml:space="preserve">the detainee </w:t>
        </w:r>
      </w:ins>
      <w:ins w:id="158" w:author="B_Roberts" w:date="2017-08-02T10:07:00Z">
        <w:r w:rsidR="008359D0">
          <w:rPr>
            <w:highlight w:val="lightGray"/>
          </w:rPr>
          <w:t xml:space="preserve">concerned </w:t>
        </w:r>
      </w:ins>
      <w:ins w:id="159" w:author="B_Roberts" w:date="2017-08-02T10:08:00Z">
        <w:r w:rsidR="00E9025B">
          <w:rPr>
            <w:highlight w:val="lightGray"/>
          </w:rPr>
          <w:t xml:space="preserve">and </w:t>
        </w:r>
        <w:r w:rsidR="008359D0">
          <w:rPr>
            <w:highlight w:val="lightGray"/>
          </w:rPr>
          <w:t xml:space="preserve">the </w:t>
        </w:r>
      </w:ins>
      <w:ins w:id="160" w:author="B_Roberts" w:date="2017-08-02T10:07:00Z">
        <w:r w:rsidR="008359D0" w:rsidRPr="008D7757">
          <w:rPr>
            <w:highlight w:val="lightGray"/>
          </w:rPr>
          <w:t>detainee’s solicitor</w:t>
        </w:r>
        <w:r w:rsidR="008359D0">
          <w:rPr>
            <w:highlight w:val="lightGray"/>
          </w:rPr>
          <w:t>, appropriate adult and interpreter (as applicable</w:t>
        </w:r>
        <w:r w:rsidR="008359D0" w:rsidRPr="00866F80">
          <w:rPr>
            <w:highlight w:val="lightGray"/>
          </w:rPr>
          <w:t>)</w:t>
        </w:r>
      </w:ins>
      <w:ins w:id="161" w:author="B_Roberts" w:date="2017-08-31T15:16:00Z">
        <w:r w:rsidR="006B3673" w:rsidRPr="00866F80">
          <w:rPr>
            <w:highlight w:val="lightGray"/>
          </w:rPr>
          <w:t xml:space="preserve"> (see </w:t>
        </w:r>
        <w:r w:rsidR="006B3673" w:rsidRPr="00866F80">
          <w:rPr>
            <w:i/>
            <w:highlight w:val="lightGray"/>
          </w:rPr>
          <w:fldChar w:fldCharType="begin"/>
        </w:r>
        <w:r w:rsidR="006B3673" w:rsidRPr="00866F80">
          <w:rPr>
            <w:i/>
            <w:highlight w:val="lightGray"/>
          </w:rPr>
          <w:instrText xml:space="preserve"> HYPERLINK  \l "C_Note_1N" </w:instrText>
        </w:r>
        <w:r w:rsidR="006B3673" w:rsidRPr="00866F80">
          <w:rPr>
            <w:i/>
            <w:highlight w:val="lightGray"/>
          </w:rPr>
        </w:r>
        <w:r w:rsidR="006B3673" w:rsidRPr="00866F80">
          <w:rPr>
            <w:i/>
            <w:highlight w:val="lightGray"/>
          </w:rPr>
          <w:fldChar w:fldCharType="separate"/>
        </w:r>
        <w:r w:rsidR="006B3673" w:rsidRPr="00866F80">
          <w:rPr>
            <w:rStyle w:val="Hyperlink"/>
            <w:i/>
            <w:highlight w:val="lightGray"/>
          </w:rPr>
          <w:t>Note 1N</w:t>
        </w:r>
        <w:r w:rsidR="006B3673" w:rsidRPr="00866F80">
          <w:rPr>
            <w:i/>
            <w:highlight w:val="lightGray"/>
          </w:rPr>
          <w:fldChar w:fldCharType="end"/>
        </w:r>
        <w:r w:rsidR="006B3673" w:rsidRPr="00866F80">
          <w:rPr>
            <w:i/>
            <w:highlight w:val="lightGray"/>
          </w:rPr>
          <w:t>).</w:t>
        </w:r>
      </w:ins>
      <w:ins w:id="162" w:author="B_Roberts" w:date="2017-08-01T11:05:00Z">
        <w:r w:rsidR="00413F50" w:rsidRPr="00866F80">
          <w:rPr>
            <w:highlight w:val="lightGray"/>
          </w:rPr>
          <w:t xml:space="preserve">  Th</w:t>
        </w:r>
        <w:r w:rsidR="00413F50" w:rsidRPr="005871EF">
          <w:rPr>
            <w:highlight w:val="lightGray"/>
          </w:rPr>
          <w:t xml:space="preserve">e use of live link for decisions about detention under </w:t>
        </w:r>
        <w:r w:rsidR="00413F50" w:rsidRPr="005871EF">
          <w:rPr>
            <w:i/>
            <w:highlight w:val="lightGray"/>
          </w:rPr>
          <w:t>section 45A of PACE</w:t>
        </w:r>
        <w:r w:rsidR="00413F50" w:rsidRPr="005871EF">
          <w:rPr>
            <w:highlight w:val="lightGray"/>
          </w:rPr>
          <w:t xml:space="preserve"> is subject to regulations made by the Secretary of State being in force.</w:t>
        </w:r>
      </w:ins>
    </w:p>
    <w:p w:rsidR="0037752E" w:rsidRDefault="0037752E" w:rsidP="00413F50">
      <w:pPr>
        <w:pStyle w:val="sublist1"/>
        <w:ind w:left="1786"/>
        <w:rPr>
          <w:ins w:id="163" w:author="B_Roberts" w:date="2017-08-01T15:47:00Z"/>
        </w:rPr>
      </w:pPr>
      <w:bookmarkStart w:id="164" w:name="C_1_13_e_iii"/>
      <w:ins w:id="165" w:author="B_Roberts" w:date="2017-08-01T15:47:00Z">
        <w:r w:rsidRPr="005871EF">
          <w:rPr>
            <w:highlight w:val="lightGray"/>
          </w:rPr>
          <w:t>(iii)</w:t>
        </w:r>
        <w:r w:rsidRPr="005871EF">
          <w:tab/>
        </w:r>
      </w:ins>
      <w:bookmarkEnd w:id="164"/>
      <w:ins w:id="166" w:author="B_Roberts" w:date="2017-08-02T09:42:00Z">
        <w:r w:rsidR="00F2239D" w:rsidRPr="005871EF">
          <w:rPr>
            <w:highlight w:val="lightGray"/>
          </w:rPr>
          <w:t xml:space="preserve">for the purpose </w:t>
        </w:r>
      </w:ins>
      <w:ins w:id="167" w:author="B_Roberts" w:date="2017-08-02T09:43:00Z">
        <w:r w:rsidR="00F2239D" w:rsidRPr="005871EF">
          <w:rPr>
            <w:highlight w:val="lightGray"/>
          </w:rPr>
          <w:t xml:space="preserve">of </w:t>
        </w:r>
      </w:ins>
      <w:ins w:id="168" w:author="B_Roberts" w:date="2017-08-02T09:44:00Z">
        <w:r w:rsidR="00F2239D" w:rsidRPr="005871EF">
          <w:rPr>
            <w:i/>
            <w:highlight w:val="lightGray"/>
          </w:rPr>
          <w:fldChar w:fldCharType="begin"/>
        </w:r>
        <w:r w:rsidR="00F2239D" w:rsidRPr="005871EF">
          <w:rPr>
            <w:i/>
            <w:highlight w:val="lightGray"/>
          </w:rPr>
          <w:instrText xml:space="preserve"> HYPERLINK  \l "C_15_11A" </w:instrText>
        </w:r>
        <w:r w:rsidR="00F2239D" w:rsidRPr="005871EF">
          <w:rPr>
            <w:i/>
            <w:highlight w:val="lightGray"/>
          </w:rPr>
        </w:r>
        <w:r w:rsidR="00F2239D" w:rsidRPr="005871EF">
          <w:rPr>
            <w:i/>
            <w:highlight w:val="lightGray"/>
          </w:rPr>
          <w:fldChar w:fldCharType="separate"/>
        </w:r>
        <w:r w:rsidR="00F2239D" w:rsidRPr="005871EF">
          <w:rPr>
            <w:rStyle w:val="Hyperlink"/>
            <w:i/>
            <w:highlight w:val="lightGray"/>
          </w:rPr>
          <w:t>paragrap</w:t>
        </w:r>
        <w:r w:rsidR="00F2239D" w:rsidRPr="005871EF">
          <w:rPr>
            <w:rStyle w:val="Hyperlink"/>
            <w:i/>
            <w:highlight w:val="lightGray"/>
          </w:rPr>
          <w:t>h</w:t>
        </w:r>
        <w:r w:rsidR="00F2239D" w:rsidRPr="005871EF">
          <w:rPr>
            <w:rStyle w:val="Hyperlink"/>
            <w:i/>
            <w:highlight w:val="lightGray"/>
          </w:rPr>
          <w:t xml:space="preserve"> </w:t>
        </w:r>
        <w:r w:rsidR="00F2239D" w:rsidRPr="005871EF">
          <w:rPr>
            <w:rStyle w:val="Hyperlink"/>
            <w:i/>
            <w:highlight w:val="lightGray"/>
          </w:rPr>
          <w:t>15.11A</w:t>
        </w:r>
        <w:r w:rsidR="00F2239D" w:rsidRPr="005871EF">
          <w:rPr>
            <w:i/>
            <w:highlight w:val="lightGray"/>
          </w:rPr>
          <w:fldChar w:fldCharType="end"/>
        </w:r>
        <w:r w:rsidR="00F2239D" w:rsidRPr="005871EF">
          <w:rPr>
            <w:highlight w:val="lightGray"/>
          </w:rPr>
          <w:t xml:space="preserve">;an arrangement by means of which </w:t>
        </w:r>
      </w:ins>
      <w:ins w:id="169" w:author="B_Roberts" w:date="2017-08-02T09:45:00Z">
        <w:r w:rsidR="00F2239D" w:rsidRPr="005871EF">
          <w:rPr>
            <w:highlight w:val="lightGray"/>
          </w:rPr>
          <w:t xml:space="preserve">the </w:t>
        </w:r>
      </w:ins>
      <w:ins w:id="170" w:author="B_Roberts" w:date="2017-08-02T09:47:00Z">
        <w:r w:rsidR="00F2239D" w:rsidRPr="005871EF">
          <w:rPr>
            <w:i/>
            <w:highlight w:val="lightGray"/>
          </w:rPr>
          <w:t xml:space="preserve">authorising </w:t>
        </w:r>
      </w:ins>
      <w:ins w:id="171" w:author="B_Roberts" w:date="2017-08-02T09:46:00Z">
        <w:r w:rsidR="00F2239D" w:rsidRPr="005871EF">
          <w:rPr>
            <w:i/>
            <w:highlight w:val="lightGray"/>
          </w:rPr>
          <w:t>officer</w:t>
        </w:r>
        <w:r w:rsidR="00F2239D" w:rsidRPr="005871EF">
          <w:rPr>
            <w:highlight w:val="lightGray"/>
          </w:rPr>
          <w:t xml:space="preserve"> </w:t>
        </w:r>
      </w:ins>
      <w:ins w:id="172" w:author="B_Roberts" w:date="2017-08-02T09:47:00Z">
        <w:r w:rsidR="00F2239D" w:rsidRPr="005871EF">
          <w:rPr>
            <w:highlight w:val="lightGray"/>
          </w:rPr>
          <w:t xml:space="preserve">who is not present at the police station </w:t>
        </w:r>
      </w:ins>
      <w:ins w:id="173" w:author="B_Roberts" w:date="2017-08-02T09:57:00Z">
        <w:r w:rsidR="005871EF">
          <w:rPr>
            <w:highlight w:val="lightGray"/>
          </w:rPr>
          <w:t>where the detainee is held</w:t>
        </w:r>
      </w:ins>
      <w:ins w:id="174" w:author="B_Roberts" w:date="2017-08-02T09:47:00Z">
        <w:r w:rsidR="00F2239D" w:rsidRPr="005871EF">
          <w:rPr>
            <w:highlight w:val="lightGray"/>
          </w:rPr>
          <w:t xml:space="preserve">, is able to see and hear, and to be seen and heard by, the detainee </w:t>
        </w:r>
      </w:ins>
      <w:ins w:id="175" w:author="B_Roberts" w:date="2017-08-02T10:08:00Z">
        <w:r w:rsidR="00E9025B">
          <w:rPr>
            <w:highlight w:val="lightGray"/>
          </w:rPr>
          <w:t>concerned</w:t>
        </w:r>
      </w:ins>
      <w:ins w:id="176" w:author="B_Roberts" w:date="2017-08-02T10:09:00Z">
        <w:r w:rsidR="00E9025B">
          <w:rPr>
            <w:highlight w:val="lightGray"/>
          </w:rPr>
          <w:t xml:space="preserve"> and the </w:t>
        </w:r>
        <w:r w:rsidR="00E9025B" w:rsidRPr="008D7757">
          <w:rPr>
            <w:highlight w:val="lightGray"/>
          </w:rPr>
          <w:t>detainee’s solicitor</w:t>
        </w:r>
        <w:r w:rsidR="00E9025B">
          <w:rPr>
            <w:highlight w:val="lightGray"/>
          </w:rPr>
          <w:t xml:space="preserve">, appropriate adult and interpreter (as </w:t>
        </w:r>
        <w:r w:rsidR="00E9025B" w:rsidRPr="00866F80">
          <w:rPr>
            <w:highlight w:val="lightGray"/>
          </w:rPr>
          <w:t>applicable)</w:t>
        </w:r>
      </w:ins>
      <w:ins w:id="177" w:author="B_Roberts" w:date="2017-08-31T15:15:00Z">
        <w:r w:rsidR="006B3673" w:rsidRPr="00866F80">
          <w:rPr>
            <w:highlight w:val="lightGray"/>
          </w:rPr>
          <w:t xml:space="preserve"> (see </w:t>
        </w:r>
        <w:r w:rsidR="006B3673" w:rsidRPr="00866F80">
          <w:rPr>
            <w:i/>
            <w:highlight w:val="lightGray"/>
          </w:rPr>
          <w:fldChar w:fldCharType="begin"/>
        </w:r>
        <w:r w:rsidR="006B3673" w:rsidRPr="00866F80">
          <w:rPr>
            <w:i/>
            <w:highlight w:val="lightGray"/>
          </w:rPr>
          <w:instrText xml:space="preserve"> HYPERLINK  \l "C_Note_1N" </w:instrText>
        </w:r>
        <w:r w:rsidR="006B3673" w:rsidRPr="00866F80">
          <w:rPr>
            <w:i/>
            <w:highlight w:val="lightGray"/>
          </w:rPr>
        </w:r>
        <w:r w:rsidR="006B3673" w:rsidRPr="00866F80">
          <w:rPr>
            <w:i/>
            <w:highlight w:val="lightGray"/>
          </w:rPr>
          <w:fldChar w:fldCharType="separate"/>
        </w:r>
        <w:r w:rsidR="006B3673" w:rsidRPr="00866F80">
          <w:rPr>
            <w:rStyle w:val="Hyperlink"/>
            <w:i/>
            <w:highlight w:val="lightGray"/>
          </w:rPr>
          <w:t>Note 1N</w:t>
        </w:r>
        <w:r w:rsidR="006B3673" w:rsidRPr="00866F80">
          <w:rPr>
            <w:i/>
            <w:highlight w:val="lightGray"/>
          </w:rPr>
          <w:fldChar w:fldCharType="end"/>
        </w:r>
        <w:r w:rsidR="006B3673" w:rsidRPr="00866F80">
          <w:rPr>
            <w:i/>
            <w:highlight w:val="lightGray"/>
          </w:rPr>
          <w:t>).</w:t>
        </w:r>
      </w:ins>
      <w:ins w:id="178" w:author="B_Roberts" w:date="2017-08-02T09:47:00Z">
        <w:r w:rsidR="00F2239D" w:rsidRPr="00413F50">
          <w:t xml:space="preserve">  </w:t>
        </w:r>
      </w:ins>
    </w:p>
    <w:p w:rsidR="0037752E" w:rsidRPr="005871EF" w:rsidRDefault="0037752E" w:rsidP="00413F50">
      <w:pPr>
        <w:pStyle w:val="sublist1"/>
        <w:ind w:left="1786"/>
        <w:rPr>
          <w:ins w:id="179" w:author="B_Roberts" w:date="2017-08-01T11:05:00Z"/>
        </w:rPr>
      </w:pPr>
      <w:bookmarkStart w:id="180" w:name="C_1_13_e_iv"/>
      <w:ins w:id="181" w:author="B_Roberts" w:date="2017-08-01T15:48:00Z">
        <w:r w:rsidRPr="005871EF">
          <w:rPr>
            <w:highlight w:val="lightGray"/>
          </w:rPr>
          <w:t>(iv)</w:t>
        </w:r>
        <w:r>
          <w:tab/>
        </w:r>
      </w:ins>
      <w:bookmarkEnd w:id="180"/>
      <w:ins w:id="182" w:author="B_Roberts" w:date="2017-08-02T09:48:00Z">
        <w:r w:rsidR="005871EF" w:rsidRPr="005871EF">
          <w:rPr>
            <w:highlight w:val="lightGray"/>
          </w:rPr>
          <w:t xml:space="preserve">for the purpose of </w:t>
        </w:r>
        <w:r w:rsidR="005871EF" w:rsidRPr="005871EF">
          <w:rPr>
            <w:i/>
            <w:highlight w:val="lightGray"/>
          </w:rPr>
          <w:fldChar w:fldCharType="begin"/>
        </w:r>
        <w:r w:rsidR="005871EF" w:rsidRPr="005871EF">
          <w:rPr>
            <w:i/>
            <w:highlight w:val="lightGray"/>
          </w:rPr>
          <w:instrText xml:space="preserve"> HYPERLINK  \l "C_15_11A" </w:instrText>
        </w:r>
        <w:r w:rsidR="005871EF" w:rsidRPr="005871EF">
          <w:rPr>
            <w:i/>
            <w:highlight w:val="lightGray"/>
          </w:rPr>
        </w:r>
        <w:r w:rsidR="005871EF" w:rsidRPr="005871EF">
          <w:rPr>
            <w:i/>
            <w:highlight w:val="lightGray"/>
          </w:rPr>
          <w:fldChar w:fldCharType="separate"/>
        </w:r>
        <w:r w:rsidR="005871EF" w:rsidRPr="005871EF">
          <w:rPr>
            <w:rStyle w:val="Hyperlink"/>
            <w:i/>
            <w:highlight w:val="lightGray"/>
          </w:rPr>
          <w:t xml:space="preserve">paragraph </w:t>
        </w:r>
        <w:r w:rsidR="005871EF" w:rsidRPr="005871EF">
          <w:rPr>
            <w:rStyle w:val="Hyperlink"/>
            <w:i/>
            <w:highlight w:val="lightGray"/>
          </w:rPr>
          <w:t>1</w:t>
        </w:r>
        <w:r w:rsidR="005871EF" w:rsidRPr="005871EF">
          <w:rPr>
            <w:rStyle w:val="Hyperlink"/>
            <w:i/>
            <w:highlight w:val="lightGray"/>
          </w:rPr>
          <w:t>5.11B</w:t>
        </w:r>
        <w:r w:rsidR="005871EF" w:rsidRPr="005871EF">
          <w:rPr>
            <w:i/>
            <w:highlight w:val="lightGray"/>
          </w:rPr>
          <w:fldChar w:fldCharType="end"/>
        </w:r>
        <w:r w:rsidR="005871EF" w:rsidRPr="005871EF">
          <w:rPr>
            <w:i/>
            <w:highlight w:val="lightGray"/>
          </w:rPr>
          <w:t xml:space="preserve">; </w:t>
        </w:r>
      </w:ins>
      <w:ins w:id="183" w:author="B_Roberts" w:date="2017-08-02T09:49:00Z">
        <w:r w:rsidR="005871EF" w:rsidRPr="005871EF">
          <w:rPr>
            <w:highlight w:val="lightGray"/>
          </w:rPr>
          <w:t xml:space="preserve">an arrangement by means of which the </w:t>
        </w:r>
      </w:ins>
      <w:ins w:id="184" w:author="B_Roberts" w:date="2017-08-02T09:50:00Z">
        <w:r w:rsidR="005871EF" w:rsidRPr="005871EF">
          <w:rPr>
            <w:i/>
            <w:highlight w:val="lightGray"/>
          </w:rPr>
          <w:t xml:space="preserve">detainee </w:t>
        </w:r>
        <w:r w:rsidR="005871EF" w:rsidRPr="005871EF">
          <w:rPr>
            <w:highlight w:val="lightGray"/>
          </w:rPr>
          <w:t xml:space="preserve">when not </w:t>
        </w:r>
      </w:ins>
      <w:ins w:id="185" w:author="B_Roberts" w:date="2017-08-02T09:58:00Z">
        <w:r w:rsidR="005871EF">
          <w:rPr>
            <w:highlight w:val="lightGray"/>
          </w:rPr>
          <w:t xml:space="preserve">present </w:t>
        </w:r>
      </w:ins>
      <w:ins w:id="186" w:author="B_Roberts" w:date="2017-08-02T09:51:00Z">
        <w:r w:rsidR="005871EF" w:rsidRPr="005871EF">
          <w:rPr>
            <w:highlight w:val="lightGray"/>
          </w:rPr>
          <w:t>in the court where the hearing is being held</w:t>
        </w:r>
      </w:ins>
      <w:ins w:id="187" w:author="B_Roberts" w:date="2017-08-02T09:58:00Z">
        <w:r w:rsidR="008359D0" w:rsidRPr="00866F80">
          <w:rPr>
            <w:highlight w:val="lightGray"/>
          </w:rPr>
          <w:t>,</w:t>
        </w:r>
      </w:ins>
      <w:ins w:id="188" w:author="B_Roberts" w:date="2017-08-02T09:51:00Z">
        <w:r w:rsidR="005871EF" w:rsidRPr="00866F80">
          <w:rPr>
            <w:highlight w:val="lightGray"/>
          </w:rPr>
          <w:t xml:space="preserve"> is able to see and hear, and to be seen and heard by, the court during the hearing</w:t>
        </w:r>
      </w:ins>
      <w:ins w:id="189" w:author="B_Roberts" w:date="2017-08-31T15:14:00Z">
        <w:r w:rsidR="006B3673" w:rsidRPr="00866F80">
          <w:rPr>
            <w:highlight w:val="lightGray"/>
          </w:rPr>
          <w:t xml:space="preserve"> (see </w:t>
        </w:r>
      </w:ins>
      <w:ins w:id="190" w:author="B_Roberts" w:date="2017-08-31T15:15:00Z">
        <w:r w:rsidR="006B3673" w:rsidRPr="00866F80">
          <w:rPr>
            <w:i/>
            <w:highlight w:val="lightGray"/>
          </w:rPr>
          <w:fldChar w:fldCharType="begin"/>
        </w:r>
        <w:r w:rsidR="006B3673" w:rsidRPr="00866F80">
          <w:rPr>
            <w:i/>
            <w:highlight w:val="lightGray"/>
          </w:rPr>
          <w:instrText xml:space="preserve"> HYPERLINK  \l "C_Note_1N" </w:instrText>
        </w:r>
        <w:r w:rsidR="006B3673" w:rsidRPr="00866F80">
          <w:rPr>
            <w:i/>
            <w:highlight w:val="lightGray"/>
          </w:rPr>
        </w:r>
        <w:r w:rsidR="006B3673" w:rsidRPr="00866F80">
          <w:rPr>
            <w:i/>
            <w:highlight w:val="lightGray"/>
          </w:rPr>
          <w:fldChar w:fldCharType="separate"/>
        </w:r>
        <w:r w:rsidR="006B3673" w:rsidRPr="00866F80">
          <w:rPr>
            <w:rStyle w:val="Hyperlink"/>
            <w:i/>
            <w:highlight w:val="lightGray"/>
          </w:rPr>
          <w:t>Note 1N</w:t>
        </w:r>
        <w:r w:rsidR="006B3673" w:rsidRPr="00866F80">
          <w:rPr>
            <w:i/>
            <w:highlight w:val="lightGray"/>
          </w:rPr>
          <w:fldChar w:fldCharType="end"/>
        </w:r>
      </w:ins>
      <w:ins w:id="191" w:author="B_Roberts" w:date="2017-08-31T15:14:00Z">
        <w:r w:rsidR="006B3673" w:rsidRPr="00866F80">
          <w:rPr>
            <w:i/>
            <w:highlight w:val="lightGray"/>
          </w:rPr>
          <w:t>)</w:t>
        </w:r>
      </w:ins>
      <w:ins w:id="192" w:author="B_Roberts" w:date="2017-08-02T09:51:00Z">
        <w:r w:rsidR="005871EF" w:rsidRPr="00866F80">
          <w:rPr>
            <w:highlight w:val="lightGray"/>
          </w:rPr>
          <w:t>.</w:t>
        </w:r>
      </w:ins>
      <w:ins w:id="193" w:author="B_Roberts" w:date="2017-08-02T09:50:00Z">
        <w:r w:rsidR="005871EF">
          <w:t xml:space="preserve"> </w:t>
        </w:r>
      </w:ins>
    </w:p>
    <w:p w:rsidR="00D049C0" w:rsidRDefault="00D72A51" w:rsidP="00D72A51">
      <w:pPr>
        <w:pStyle w:val="sublist1"/>
        <w:ind w:left="1786"/>
        <w:rPr>
          <w:ins w:id="194" w:author="B_Roberts" w:date="2017-08-01T10:32:00Z"/>
        </w:rPr>
      </w:pPr>
      <w:ins w:id="195" w:author="B_Roberts" w:date="2017-08-02T15:45:00Z">
        <w:r w:rsidRPr="00D72A51">
          <w:rPr>
            <w:highlight w:val="lightGray"/>
          </w:rPr>
          <w:t>Note:</w:t>
        </w:r>
      </w:ins>
      <w:ins w:id="196" w:author="B_Roberts" w:date="2017-08-02T15:48:00Z">
        <w:r w:rsidRPr="00D72A51">
          <w:rPr>
            <w:highlight w:val="lightGray"/>
          </w:rPr>
          <w:tab/>
        </w:r>
      </w:ins>
      <w:ins w:id="197" w:author="B_Roberts" w:date="2017-08-01T10:28:00Z">
        <w:r w:rsidR="00786FD7" w:rsidRPr="00D72A51">
          <w:rPr>
            <w:highlight w:val="lightGray"/>
          </w:rPr>
          <w:t>Chief officers must be satisfied that live</w:t>
        </w:r>
      </w:ins>
      <w:ins w:id="198" w:author="B_Roberts" w:date="2017-08-02T15:41:00Z">
        <w:r w:rsidR="00132465" w:rsidRPr="00D72A51">
          <w:rPr>
            <w:highlight w:val="lightGray"/>
          </w:rPr>
          <w:t xml:space="preserve"> </w:t>
        </w:r>
      </w:ins>
      <w:ins w:id="199" w:author="B_Roberts" w:date="2017-08-01T10:28:00Z">
        <w:r w:rsidR="00786FD7" w:rsidRPr="00D72A51">
          <w:rPr>
            <w:highlight w:val="lightGray"/>
          </w:rPr>
          <w:t xml:space="preserve">link used in their force area for the </w:t>
        </w:r>
      </w:ins>
      <w:ins w:id="200" w:author="B_Roberts" w:date="2017-08-02T15:41:00Z">
        <w:r w:rsidR="00132465" w:rsidRPr="00D72A51">
          <w:rPr>
            <w:highlight w:val="lightGray"/>
          </w:rPr>
          <w:t xml:space="preserve">above </w:t>
        </w:r>
      </w:ins>
      <w:ins w:id="201" w:author="B_Roberts" w:date="2017-08-01T10:28:00Z">
        <w:r w:rsidR="00786FD7" w:rsidRPr="00D72A51">
          <w:rPr>
            <w:highlight w:val="lightGray"/>
          </w:rPr>
          <w:t xml:space="preserve">purposes provides for accurate and secure communication </w:t>
        </w:r>
      </w:ins>
      <w:ins w:id="202" w:author="B_Roberts" w:date="2017-08-02T15:46:00Z">
        <w:r w:rsidRPr="00D72A51">
          <w:rPr>
            <w:highlight w:val="lightGray"/>
          </w:rPr>
          <w:t xml:space="preserve">between the detainee, the detainee’s solicitor, appropriate adult </w:t>
        </w:r>
        <w:r w:rsidRPr="00D72A51">
          <w:rPr>
            <w:highlight w:val="lightGray"/>
          </w:rPr>
          <w:t xml:space="preserve">and interpreter (as applicable).  </w:t>
        </w:r>
      </w:ins>
      <w:ins w:id="203" w:author="B_Roberts" w:date="2017-08-01T10:28:00Z">
        <w:r w:rsidR="00786FD7" w:rsidRPr="00D72A51">
          <w:rPr>
            <w:highlight w:val="lightGray"/>
          </w:rPr>
          <w:t xml:space="preserve">This includes ensuring that at any time during which </w:t>
        </w:r>
      </w:ins>
      <w:ins w:id="204" w:author="B_Roberts" w:date="2017-08-02T15:41:00Z">
        <w:r w:rsidR="00132465" w:rsidRPr="00D72A51">
          <w:rPr>
            <w:highlight w:val="lightGray"/>
          </w:rPr>
          <w:t xml:space="preserve">the </w:t>
        </w:r>
      </w:ins>
      <w:ins w:id="205" w:author="B_Roberts" w:date="2017-08-01T10:28:00Z">
        <w:r w:rsidR="00786FD7" w:rsidRPr="00D72A51">
          <w:rPr>
            <w:highlight w:val="lightGray"/>
          </w:rPr>
          <w:t xml:space="preserve">live link is being used: a person cannot see, hear or otherwise obtain access to any </w:t>
        </w:r>
      </w:ins>
      <w:ins w:id="206" w:author="B_Roberts" w:date="2017-08-02T15:46:00Z">
        <w:r w:rsidRPr="00D72A51">
          <w:rPr>
            <w:highlight w:val="lightGray"/>
          </w:rPr>
          <w:t xml:space="preserve">such </w:t>
        </w:r>
      </w:ins>
      <w:ins w:id="207" w:author="B_Roberts" w:date="2017-08-01T10:28:00Z">
        <w:r w:rsidR="00786FD7" w:rsidRPr="00D72A51">
          <w:rPr>
            <w:highlight w:val="lightGray"/>
          </w:rPr>
          <w:t>communications unless so authorised or allowed by the custody officer or, in the case of an interview, the interviewer and that as applicable, the confidentiality of any private consultation between a suspect and their solicitor and appropriate adult</w:t>
        </w:r>
      </w:ins>
      <w:ins w:id="208" w:author="B_Roberts" w:date="2017-08-02T15:43:00Z">
        <w:r w:rsidR="00132465" w:rsidRPr="00D72A51">
          <w:rPr>
            <w:highlight w:val="lightGray"/>
          </w:rPr>
          <w:t xml:space="preserve"> </w:t>
        </w:r>
      </w:ins>
      <w:ins w:id="209" w:author="B_Roberts" w:date="2017-08-02T15:44:00Z">
        <w:r w:rsidRPr="00D72A51">
          <w:rPr>
            <w:highlight w:val="lightGray"/>
          </w:rPr>
          <w:t>is maintained.</w:t>
        </w:r>
      </w:ins>
    </w:p>
    <w:p w:rsidR="00D049C0" w:rsidRPr="00786FD7" w:rsidDel="00D72A51" w:rsidRDefault="00D049C0" w:rsidP="00786FD7">
      <w:pPr>
        <w:pStyle w:val="sublist1"/>
        <w:ind w:left="720" w:firstLine="0"/>
        <w:rPr>
          <w:del w:id="210" w:author="B_Roberts" w:date="2017-08-02T15:48:00Z"/>
        </w:rPr>
      </w:pPr>
    </w:p>
    <w:p w:rsidR="00B0157B" w:rsidRPr="000A5B11" w:rsidRDefault="00B0157B" w:rsidP="00FE7696">
      <w:pPr>
        <w:pStyle w:val="norm"/>
        <w:keepNext/>
      </w:pPr>
      <w:r w:rsidRPr="000A5B11">
        <w:t>1.14</w:t>
      </w:r>
      <w:r w:rsidRPr="000A5B11">
        <w:tab/>
        <w:t>Designated persons are entitled to use reasonable force as follows:</w:t>
      </w:r>
    </w:p>
    <w:p w:rsidR="00B0157B" w:rsidRPr="000A5B11" w:rsidRDefault="00B0157B" w:rsidP="00AE1F20">
      <w:pPr>
        <w:pStyle w:val="sublist1"/>
        <w:ind w:left="1259"/>
      </w:pPr>
      <w:r w:rsidRPr="000A5B11">
        <w:t>(a)</w:t>
      </w:r>
      <w:r w:rsidRPr="000A5B11">
        <w:tab/>
        <w:t>when exercising a power conferred on them which allows a police officer exercising that power to use reasonable force, a designated person has the same entitlement to use force; and</w:t>
      </w:r>
    </w:p>
    <w:p w:rsidR="00B0157B" w:rsidRPr="000A5B11" w:rsidRDefault="00BE3A5E" w:rsidP="00AE1F20">
      <w:pPr>
        <w:pStyle w:val="sublist1"/>
        <w:ind w:left="1259"/>
      </w:pPr>
      <w:r w:rsidRPr="000A5B11">
        <w:t>(b)</w:t>
      </w:r>
      <w:r w:rsidRPr="000A5B11">
        <w:tab/>
      </w:r>
      <w:r w:rsidR="00B0157B" w:rsidRPr="000A5B11">
        <w:t>at other times when carrying out duties conferred or imposed on them that also entitle them to use reasonable force, for example:</w:t>
      </w:r>
    </w:p>
    <w:p w:rsidR="00B0157B" w:rsidRPr="00AE1F20" w:rsidRDefault="00B0157B" w:rsidP="003D293B">
      <w:pPr>
        <w:pStyle w:val="subbullet"/>
        <w:tabs>
          <w:tab w:val="left" w:pos="1701"/>
        </w:tabs>
        <w:ind w:left="1701" w:hanging="442"/>
      </w:pPr>
      <w:r w:rsidRPr="00AE1F20">
        <w:t>when at a police station carrying out the duty to keep detainees for whom they are responsible under control and to assist any police officer or designated person to keep any detainee under control and to prevent their escape</w:t>
      </w:r>
      <w:r w:rsidR="00B51253">
        <w:t>;</w:t>
      </w:r>
    </w:p>
    <w:p w:rsidR="00B0157B" w:rsidRPr="00AE1F20" w:rsidRDefault="00B0157B" w:rsidP="00AE1F20">
      <w:pPr>
        <w:pStyle w:val="subbullet"/>
        <w:tabs>
          <w:tab w:val="left" w:pos="1701"/>
        </w:tabs>
        <w:ind w:left="1701" w:hanging="442"/>
      </w:pPr>
      <w:r w:rsidRPr="00AE1F20">
        <w:t>when securing, or assisting any police officer or designated person in securing, the detention of a person at a police station</w:t>
      </w:r>
      <w:r w:rsidR="00370045">
        <w:t>;</w:t>
      </w:r>
    </w:p>
    <w:p w:rsidR="00B0157B" w:rsidRPr="00AE1F20" w:rsidRDefault="00B0157B" w:rsidP="00AE1F20">
      <w:pPr>
        <w:pStyle w:val="subbullet"/>
        <w:tabs>
          <w:tab w:val="left" w:pos="1701"/>
        </w:tabs>
        <w:ind w:left="1701" w:hanging="442"/>
      </w:pPr>
      <w:r w:rsidRPr="00AE1F20">
        <w:t>when escorting, or assisting any police officer or designated person in escorting, a detainee within a police station</w:t>
      </w:r>
      <w:r w:rsidR="0041132B">
        <w:t>;</w:t>
      </w:r>
    </w:p>
    <w:p w:rsidR="00B0157B" w:rsidRPr="00AE1F20" w:rsidRDefault="00B0157B" w:rsidP="00AE1F20">
      <w:pPr>
        <w:pStyle w:val="subbullet"/>
        <w:tabs>
          <w:tab w:val="left" w:pos="1701"/>
        </w:tabs>
        <w:ind w:left="1701" w:hanging="442"/>
      </w:pPr>
      <w:r w:rsidRPr="00AE1F20">
        <w:t xml:space="preserve">for the purpose of saving life or limb; or </w:t>
      </w:r>
    </w:p>
    <w:p w:rsidR="00B0157B" w:rsidRPr="000A5B11" w:rsidRDefault="00B0157B" w:rsidP="00AE1F20">
      <w:pPr>
        <w:pStyle w:val="subbullet"/>
        <w:tabs>
          <w:tab w:val="left" w:pos="1701"/>
        </w:tabs>
        <w:ind w:left="1701" w:hanging="442"/>
      </w:pPr>
      <w:r w:rsidRPr="00AE1F20">
        <w:t>preventing serious damage</w:t>
      </w:r>
      <w:r w:rsidRPr="000A5B11">
        <w:t xml:space="preserve"> to property.</w:t>
      </w:r>
    </w:p>
    <w:p w:rsidR="00B0157B" w:rsidRPr="00140E98" w:rsidRDefault="00B0157B" w:rsidP="007A27CE">
      <w:pPr>
        <w:pStyle w:val="norm"/>
        <w:keepNext/>
      </w:pPr>
      <w:bookmarkStart w:id="211" w:name="C_1_15"/>
      <w:r w:rsidRPr="00140E98">
        <w:t>1.15</w:t>
      </w:r>
      <w:bookmarkEnd w:id="211"/>
      <w:r w:rsidRPr="00140E98">
        <w:tab/>
        <w:t xml:space="preserve">Nothing in this Code prevents the custody officer, or other </w:t>
      </w:r>
      <w:r w:rsidR="00764B4A" w:rsidRPr="00140E98">
        <w:t>police</w:t>
      </w:r>
      <w:r w:rsidR="00E3379F" w:rsidRPr="00140E98">
        <w:t xml:space="preserve"> </w:t>
      </w:r>
      <w:r w:rsidRPr="00140E98">
        <w:t xml:space="preserve">officer </w:t>
      </w:r>
      <w:r w:rsidR="00764B4A" w:rsidRPr="00140E98">
        <w:t xml:space="preserve">or designated person (see </w:t>
      </w:r>
      <w:r w:rsidR="00764B4A" w:rsidRPr="00140E98">
        <w:rPr>
          <w:i/>
        </w:rPr>
        <w:t>paragraph 1.13</w:t>
      </w:r>
      <w:r w:rsidR="00764B4A" w:rsidRPr="00140E98">
        <w:t>)</w:t>
      </w:r>
      <w:r w:rsidR="00E3379F" w:rsidRPr="00140E98">
        <w:t xml:space="preserve"> </w:t>
      </w:r>
      <w:r w:rsidRPr="00140E98">
        <w:t>given custody of the detainee</w:t>
      </w:r>
      <w:r w:rsidR="00E3379F" w:rsidRPr="00140E98">
        <w:t xml:space="preserve"> </w:t>
      </w:r>
      <w:r w:rsidR="00764B4A" w:rsidRPr="00140E98">
        <w:t>by the custody officer</w:t>
      </w:r>
      <w:r w:rsidRPr="00140E98">
        <w:t xml:space="preserve">, from allowing </w:t>
      </w:r>
      <w:r w:rsidR="00764B4A" w:rsidRPr="00140E98">
        <w:t xml:space="preserve">another person (see </w:t>
      </w:r>
      <w:r w:rsidR="00764B4A" w:rsidRPr="00140E98">
        <w:rPr>
          <w:i/>
        </w:rPr>
        <w:t>(a)</w:t>
      </w:r>
      <w:r w:rsidR="00764B4A" w:rsidRPr="00140E98">
        <w:t xml:space="preserve"> and </w:t>
      </w:r>
      <w:r w:rsidR="00764B4A" w:rsidRPr="00140E98">
        <w:rPr>
          <w:i/>
        </w:rPr>
        <w:t>(b)</w:t>
      </w:r>
      <w:r w:rsidR="00764B4A" w:rsidRPr="00140E98">
        <w:t xml:space="preserve"> below)</w:t>
      </w:r>
      <w:r w:rsidR="006E276B" w:rsidRPr="00140E98">
        <w:t xml:space="preserve"> </w:t>
      </w:r>
      <w:r w:rsidRPr="00140E98">
        <w:t xml:space="preserve">to carry out individual procedures or tasks at the police station if the law allows.  However, the officer </w:t>
      </w:r>
      <w:r w:rsidR="00764B4A" w:rsidRPr="00140E98">
        <w:t>or designated person given custody</w:t>
      </w:r>
      <w:r w:rsidR="00E059F9" w:rsidRPr="00140E98">
        <w:t xml:space="preserve"> </w:t>
      </w:r>
      <w:r w:rsidRPr="00140E98">
        <w:t>remain</w:t>
      </w:r>
      <w:r w:rsidR="00764B4A" w:rsidRPr="00140E98">
        <w:t>s</w:t>
      </w:r>
      <w:r w:rsidRPr="00140E98">
        <w:t xml:space="preserve"> responsible for making sure the procedures and tasks are carried out correctly in accordance with the Codes of Practice</w:t>
      </w:r>
      <w:r w:rsidR="00181C5C" w:rsidRPr="00140E98">
        <w:t xml:space="preserve"> (see </w:t>
      </w:r>
      <w:r w:rsidR="00764B4A" w:rsidRPr="00140E98">
        <w:rPr>
          <w:i/>
        </w:rPr>
        <w:t>paragraph 3.5</w:t>
      </w:r>
      <w:r w:rsidR="00764B4A" w:rsidRPr="00140E98">
        <w:t xml:space="preserve"> and</w:t>
      </w:r>
      <w:r w:rsidR="00E97A4D" w:rsidRPr="00140E98">
        <w:t xml:space="preserve"> </w:t>
      </w:r>
      <w:r w:rsidR="00181C5C" w:rsidRPr="00140E98">
        <w:rPr>
          <w:i/>
        </w:rPr>
        <w:t>Note 3F</w:t>
      </w:r>
      <w:r w:rsidR="00181C5C" w:rsidRPr="00140E98">
        <w:t>)</w:t>
      </w:r>
      <w:r w:rsidRPr="00140E98">
        <w:t xml:space="preserve">.  </w:t>
      </w:r>
      <w:r w:rsidR="00764B4A" w:rsidRPr="00140E98">
        <w:t xml:space="preserve">The </w:t>
      </w:r>
      <w:r w:rsidR="00764B4A" w:rsidRPr="00140E98">
        <w:lastRenderedPageBreak/>
        <w:t>other</w:t>
      </w:r>
      <w:r w:rsidR="00DC68E2" w:rsidRPr="00140E98">
        <w:t xml:space="preserve"> </w:t>
      </w:r>
      <w:r w:rsidRPr="00140E98">
        <w:t xml:space="preserve">person </w:t>
      </w:r>
      <w:r w:rsidR="00764B4A" w:rsidRPr="00140E98">
        <w:t>who is allowed to carry out the procedures or tasks</w:t>
      </w:r>
      <w:r w:rsidR="00DC68E2" w:rsidRPr="00140E98">
        <w:t xml:space="preserve"> </w:t>
      </w:r>
      <w:r w:rsidRPr="00140E98">
        <w:t>must be</w:t>
      </w:r>
      <w:r w:rsidR="00D96740" w:rsidRPr="00140E98">
        <w:t xml:space="preserve"> </w:t>
      </w:r>
      <w:r w:rsidR="00764B4A" w:rsidRPr="00140E98">
        <w:t xml:space="preserve">someone who </w:t>
      </w:r>
      <w:r w:rsidR="00764B4A" w:rsidRPr="00140E98">
        <w:rPr>
          <w:i/>
        </w:rPr>
        <w:t>at that time</w:t>
      </w:r>
      <w:r w:rsidR="00764B4A" w:rsidRPr="00140E98">
        <w:t>, is</w:t>
      </w:r>
      <w:r w:rsidR="00786196" w:rsidRPr="00140E98">
        <w:t>:</w:t>
      </w:r>
    </w:p>
    <w:p w:rsidR="00B0157B" w:rsidRPr="00140E98" w:rsidRDefault="00B0157B" w:rsidP="00274C36">
      <w:pPr>
        <w:pStyle w:val="sublist1"/>
        <w:ind w:left="1248"/>
      </w:pPr>
      <w:r w:rsidRPr="00140E98">
        <w:t>(a)</w:t>
      </w:r>
      <w:r w:rsidRPr="00140E98">
        <w:tab/>
        <w:t xml:space="preserve">under the </w:t>
      </w:r>
      <w:r w:rsidR="00397C97" w:rsidRPr="00140E98">
        <w:t xml:space="preserve">direction </w:t>
      </w:r>
      <w:r w:rsidRPr="00140E98">
        <w:t xml:space="preserve">and </w:t>
      </w:r>
      <w:r w:rsidR="00105EDD" w:rsidRPr="00140E98">
        <w:t xml:space="preserve">control </w:t>
      </w:r>
      <w:r w:rsidRPr="00140E98">
        <w:t>of the</w:t>
      </w:r>
      <w:r w:rsidR="00DC66E6" w:rsidRPr="00140E98">
        <w:t xml:space="preserve"> </w:t>
      </w:r>
      <w:r w:rsidR="00A61FBB" w:rsidRPr="00140E98">
        <w:t xml:space="preserve">chief officer </w:t>
      </w:r>
      <w:r w:rsidRPr="00140E98">
        <w:t xml:space="preserve">of </w:t>
      </w:r>
      <w:r w:rsidR="00DC66E6" w:rsidRPr="00140E98">
        <w:t xml:space="preserve">the </w:t>
      </w:r>
      <w:r w:rsidRPr="00140E98">
        <w:t>force</w:t>
      </w:r>
      <w:r w:rsidR="00DC66E6" w:rsidRPr="00140E98">
        <w:t xml:space="preserve"> </w:t>
      </w:r>
      <w:r w:rsidR="00764B4A" w:rsidRPr="00140E98">
        <w:t>responsible for the police station in question</w:t>
      </w:r>
      <w:r w:rsidRPr="00140E98">
        <w:t>;</w:t>
      </w:r>
      <w:r w:rsidR="00181C5C" w:rsidRPr="00140E98">
        <w:t xml:space="preserve"> or</w:t>
      </w:r>
    </w:p>
    <w:p w:rsidR="00B0157B" w:rsidRPr="00140E98" w:rsidRDefault="00786196" w:rsidP="00274C36">
      <w:pPr>
        <w:pStyle w:val="sublist1"/>
        <w:ind w:left="1248"/>
      </w:pPr>
      <w:r w:rsidRPr="00140E98">
        <w:t>(b)</w:t>
      </w:r>
      <w:r w:rsidRPr="00140E98">
        <w:tab/>
      </w:r>
      <w:r w:rsidR="00764B4A" w:rsidRPr="00140E98">
        <w:t>providing services under contractual arrangements (but without being employed by the chief officer the police force), to assist a police force in relation to the discharge of its chief officer’s functions.</w:t>
      </w:r>
      <w:r w:rsidR="007C032A" w:rsidRPr="00140E98">
        <w:rPr>
          <w:color w:val="FF0000"/>
        </w:rPr>
        <w:t xml:space="preserve"> </w:t>
      </w:r>
    </w:p>
    <w:p w:rsidR="00B0157B" w:rsidRPr="00140E98" w:rsidRDefault="00B0157B" w:rsidP="00FE7696">
      <w:pPr>
        <w:pStyle w:val="norm"/>
      </w:pPr>
      <w:r w:rsidRPr="00140E98">
        <w:t>1.16</w:t>
      </w:r>
      <w:r w:rsidRPr="00140E98">
        <w:tab/>
        <w:t>Designated persons and othe</w:t>
      </w:r>
      <w:r w:rsidR="00764B4A" w:rsidRPr="00140E98">
        <w:t xml:space="preserve">rs mentioned in </w:t>
      </w:r>
      <w:r w:rsidR="00764B4A" w:rsidRPr="00140E98">
        <w:rPr>
          <w:i/>
        </w:rPr>
        <w:t>sub-paragraphs (a)</w:t>
      </w:r>
      <w:r w:rsidR="00764B4A" w:rsidRPr="00140E98">
        <w:t xml:space="preserve"> and </w:t>
      </w:r>
      <w:r w:rsidR="00764B4A" w:rsidRPr="00140E98">
        <w:rPr>
          <w:i/>
        </w:rPr>
        <w:t>(b)</w:t>
      </w:r>
      <w:r w:rsidR="00764B4A" w:rsidRPr="00140E98">
        <w:t xml:space="preserve"> of </w:t>
      </w:r>
      <w:r w:rsidR="00764B4A" w:rsidRPr="00140E98">
        <w:rPr>
          <w:i/>
        </w:rPr>
        <w:t>paragraph 1.15</w:t>
      </w:r>
      <w:r w:rsidR="00764B4A" w:rsidRPr="00140E98">
        <w:t>,</w:t>
      </w:r>
      <w:r w:rsidR="00E97A4D" w:rsidRPr="00140E98">
        <w:t xml:space="preserve"> </w:t>
      </w:r>
      <w:r w:rsidRPr="00140E98">
        <w:t>must have regard to any relevant provisions of the Codes of Practice.</w:t>
      </w:r>
    </w:p>
    <w:p w:rsidR="00B0157B" w:rsidRPr="00140E98" w:rsidRDefault="00B0157B" w:rsidP="00FE7696">
      <w:pPr>
        <w:pStyle w:val="norm"/>
        <w:ind w:left="720" w:hanging="720"/>
      </w:pPr>
      <w:bookmarkStart w:id="212" w:name="C_1_17"/>
      <w:r w:rsidRPr="00140E98">
        <w:t>1.17</w:t>
      </w:r>
      <w:r w:rsidRPr="00140E98">
        <w:tab/>
      </w:r>
      <w:bookmarkEnd w:id="212"/>
      <w:r w:rsidR="00483BF9" w:rsidRPr="00140E98">
        <w:t>In a</w:t>
      </w:r>
      <w:r w:rsidR="006F4FB8" w:rsidRPr="00140E98">
        <w:t xml:space="preserve">ny provision of this or any other Code </w:t>
      </w:r>
      <w:r w:rsidR="00483BF9" w:rsidRPr="00140E98">
        <w:t xml:space="preserve">which </w:t>
      </w:r>
      <w:r w:rsidR="006F4FB8" w:rsidRPr="00140E98">
        <w:t xml:space="preserve">allows or requires police officers or police staff to make a record in their </w:t>
      </w:r>
      <w:r w:rsidR="0000205A" w:rsidRPr="00140E98">
        <w:t xml:space="preserve">report </w:t>
      </w:r>
      <w:r w:rsidR="006F4FB8" w:rsidRPr="00140E98">
        <w:t>book, the r</w:t>
      </w:r>
      <w:r w:rsidRPr="00140E98">
        <w:t xml:space="preserve">eference to </w:t>
      </w:r>
      <w:r w:rsidR="0000205A" w:rsidRPr="00140E98">
        <w:t xml:space="preserve">report </w:t>
      </w:r>
      <w:r w:rsidRPr="00140E98">
        <w:t xml:space="preserve">book </w:t>
      </w:r>
      <w:r w:rsidR="00483BF9" w:rsidRPr="00140E98">
        <w:t xml:space="preserve">shall </w:t>
      </w:r>
      <w:r w:rsidRPr="00140E98">
        <w:t xml:space="preserve">include any official report book </w:t>
      </w:r>
      <w:r w:rsidR="008734C7" w:rsidRPr="00140E98">
        <w:t xml:space="preserve">or electronic recording device </w:t>
      </w:r>
      <w:r w:rsidRPr="00140E98">
        <w:t xml:space="preserve">issued to </w:t>
      </w:r>
      <w:r w:rsidR="006F4FB8" w:rsidRPr="00140E98">
        <w:t xml:space="preserve">them </w:t>
      </w:r>
      <w:r w:rsidR="00B455C3" w:rsidRPr="00140E98">
        <w:t xml:space="preserve">that enables </w:t>
      </w:r>
      <w:r w:rsidR="006F4FB8" w:rsidRPr="00140E98">
        <w:t xml:space="preserve">the </w:t>
      </w:r>
      <w:r w:rsidR="008734C7" w:rsidRPr="00140E98">
        <w:t>record</w:t>
      </w:r>
      <w:r w:rsidR="00B455C3" w:rsidRPr="00140E98">
        <w:t xml:space="preserve"> </w:t>
      </w:r>
      <w:r w:rsidR="006F4FB8" w:rsidRPr="00140E98">
        <w:t xml:space="preserve">in question to </w:t>
      </w:r>
      <w:r w:rsidR="00513763" w:rsidRPr="00140E98">
        <w:t xml:space="preserve">be </w:t>
      </w:r>
      <w:r w:rsidR="00B455C3" w:rsidRPr="00140E98">
        <w:t xml:space="preserve">made </w:t>
      </w:r>
      <w:r w:rsidR="006F4FB8" w:rsidRPr="00140E98">
        <w:t xml:space="preserve">and dealt with </w:t>
      </w:r>
      <w:r w:rsidR="00177DE3" w:rsidRPr="00140E98">
        <w:t xml:space="preserve">in accordance with </w:t>
      </w:r>
      <w:r w:rsidR="00483BF9" w:rsidRPr="00140E98">
        <w:t>that provision</w:t>
      </w:r>
      <w:r w:rsidRPr="00140E98">
        <w:t>.</w:t>
      </w:r>
      <w:r w:rsidR="000B4475" w:rsidRPr="00140E98">
        <w:t xml:space="preserve">  References in this </w:t>
      </w:r>
      <w:r w:rsidR="00F61A69" w:rsidRPr="00140E98">
        <w:t>and</w:t>
      </w:r>
      <w:r w:rsidR="000B4475" w:rsidRPr="00140E98">
        <w:t xml:space="preserve"> any ot</w:t>
      </w:r>
      <w:r w:rsidR="00F61A69" w:rsidRPr="00140E98">
        <w:t xml:space="preserve">her Code </w:t>
      </w:r>
      <w:r w:rsidR="000B4475" w:rsidRPr="00140E98">
        <w:t xml:space="preserve">to written records, forms and signatures include electronic records and forms and electronic confirmation that identifies the person </w:t>
      </w:r>
      <w:r w:rsidR="007B5EFC" w:rsidRPr="00140E98">
        <w:t>makin</w:t>
      </w:r>
      <w:r w:rsidR="007B5EFC" w:rsidRPr="00140E98">
        <w:t xml:space="preserve">g </w:t>
      </w:r>
      <w:r w:rsidR="000B4475" w:rsidRPr="00140E98">
        <w:t xml:space="preserve">the record or </w:t>
      </w:r>
      <w:r w:rsidR="007B5EFC" w:rsidRPr="00140E98">
        <w:t xml:space="preserve">completing the </w:t>
      </w:r>
      <w:r w:rsidR="000B4475" w:rsidRPr="00140E98">
        <w:t>form.</w:t>
      </w:r>
    </w:p>
    <w:p w:rsidR="00F32F76" w:rsidRPr="00140E98" w:rsidRDefault="00F32F76" w:rsidP="00F53B69">
      <w:pPr>
        <w:pStyle w:val="norm"/>
        <w:ind w:left="720" w:firstLine="0"/>
      </w:pPr>
      <w:r w:rsidRPr="00140E98">
        <w:t xml:space="preserve">Chief officers </w:t>
      </w:r>
      <w:r w:rsidR="00270A79" w:rsidRPr="00140E98">
        <w:t xml:space="preserve">must be satisfied </w:t>
      </w:r>
      <w:r w:rsidR="00840CEE" w:rsidRPr="00140E98">
        <w:t xml:space="preserve">as to the integrity and security of </w:t>
      </w:r>
      <w:r w:rsidR="00270A79" w:rsidRPr="00140E98">
        <w:t xml:space="preserve">the devices, records and forms </w:t>
      </w:r>
      <w:r w:rsidR="00840CEE" w:rsidRPr="00140E98">
        <w:t xml:space="preserve">to which </w:t>
      </w:r>
      <w:r w:rsidR="00F53B69" w:rsidRPr="00140E98">
        <w:t xml:space="preserve">this </w:t>
      </w:r>
      <w:r w:rsidR="00840CEE" w:rsidRPr="00140E98">
        <w:t>paragraph</w:t>
      </w:r>
      <w:r w:rsidR="00F53B69" w:rsidRPr="00140E98">
        <w:t xml:space="preserve"> </w:t>
      </w:r>
      <w:r w:rsidR="00840CEE" w:rsidRPr="00140E98">
        <w:t xml:space="preserve">applies and that use of those </w:t>
      </w:r>
      <w:r w:rsidR="00270A79" w:rsidRPr="00140E98">
        <w:t xml:space="preserve">devices, records and forms satisfies </w:t>
      </w:r>
      <w:r w:rsidR="00840CEE" w:rsidRPr="00140E98">
        <w:t xml:space="preserve">relevant </w:t>
      </w:r>
      <w:r w:rsidR="00270A79" w:rsidRPr="00140E98">
        <w:t>data protection legislation.</w:t>
      </w:r>
    </w:p>
    <w:p w:rsidR="00B0157B" w:rsidRPr="00140E98" w:rsidRDefault="009B7F29" w:rsidP="000F716F">
      <w:pPr>
        <w:pStyle w:val="headingNotes"/>
      </w:pPr>
      <w:bookmarkStart w:id="213" w:name="_Toc352746355"/>
      <w:bookmarkStart w:id="214" w:name="_Toc489545562"/>
      <w:r w:rsidRPr="00140E98">
        <w:t>Notes for Guidance</w:t>
      </w:r>
      <w:bookmarkEnd w:id="213"/>
      <w:bookmarkEnd w:id="214"/>
    </w:p>
    <w:p w:rsidR="00B0157B" w:rsidRPr="00140E98" w:rsidRDefault="00B0157B" w:rsidP="00FE7696">
      <w:pPr>
        <w:pStyle w:val="notesnorm"/>
      </w:pPr>
      <w:r w:rsidRPr="00140E98">
        <w:t>1A</w:t>
      </w:r>
      <w:r w:rsidRPr="00140E98">
        <w:tab/>
        <w:t>Although certain sections of this Code apply specifically to people in custody at police stations, those there voluntarily to assist with an investigation should be treated with no less consideration, e.g. offered refreshments at appropriate times, and enjoy an absolute right to obtain legal advice or communicate with anyone outside the police station.</w:t>
      </w:r>
    </w:p>
    <w:p w:rsidR="00CC3866" w:rsidRPr="00140E98" w:rsidRDefault="00E410D7" w:rsidP="00CC3866">
      <w:pPr>
        <w:pStyle w:val="notesnorm"/>
      </w:pPr>
      <w:bookmarkStart w:id="215" w:name="C_Note_1AA"/>
      <w:r w:rsidRPr="00140E98">
        <w:t>1AA</w:t>
      </w:r>
      <w:r w:rsidRPr="00140E98">
        <w:tab/>
      </w:r>
      <w:bookmarkEnd w:id="215"/>
      <w:r w:rsidRPr="00140E98">
        <w:t xml:space="preserve">In paragraph 1.0, </w:t>
      </w:r>
      <w:r w:rsidR="009C69B7" w:rsidRPr="00140E98">
        <w:t xml:space="preserve">under the Equality Act 2010, </w:t>
      </w:r>
      <w:r w:rsidR="00CC3866" w:rsidRPr="00140E98">
        <w:t xml:space="preserve">section 149, </w:t>
      </w:r>
      <w:r w:rsidR="009C69B7" w:rsidRPr="00140E98">
        <w:t xml:space="preserve">the </w:t>
      </w:r>
      <w:r w:rsidRPr="00140E98">
        <w:t>‘relevant protected characteristic</w:t>
      </w:r>
      <w:r w:rsidR="0079417E" w:rsidRPr="00140E98">
        <w:t>s</w:t>
      </w:r>
      <w:r w:rsidRPr="00140E98">
        <w:t xml:space="preserve">’ </w:t>
      </w:r>
      <w:r w:rsidR="0079417E" w:rsidRPr="00140E98">
        <w:t>are</w:t>
      </w:r>
      <w:r w:rsidRPr="00140E98">
        <w:t xml:space="preserve"> age, disability, gender reassignment, pregnancy and maternity, race, religion/belief</w:t>
      </w:r>
      <w:r w:rsidR="0079417E" w:rsidRPr="00140E98">
        <w:t xml:space="preserve"> </w:t>
      </w:r>
      <w:r w:rsidR="009C69B7" w:rsidRPr="00140E98">
        <w:t>and</w:t>
      </w:r>
      <w:r w:rsidRPr="00140E98">
        <w:t xml:space="preserve"> sex and sexual orientation</w:t>
      </w:r>
      <w:r w:rsidR="00871DE3" w:rsidRPr="00140E98">
        <w:t>.</w:t>
      </w:r>
      <w:r w:rsidR="00CC3866" w:rsidRPr="00140E98">
        <w:t xml:space="preserve">  For further detailed guidance and advice on the Equality Act, see: </w:t>
      </w:r>
      <w:hyperlink r:id="rId31" w:history="1">
        <w:r w:rsidR="00CC3866" w:rsidRPr="008257D1">
          <w:rPr>
            <w:rStyle w:val="Hyperlink"/>
          </w:rPr>
          <w:t>https://www.gov.uk/guidance/equality-act-2010-guidance</w:t>
        </w:r>
      </w:hyperlink>
      <w:r w:rsidR="00CC3866" w:rsidRPr="00140E98">
        <w:t>.</w:t>
      </w:r>
    </w:p>
    <w:p w:rsidR="00B0157B" w:rsidRPr="00140E98" w:rsidRDefault="00B0157B" w:rsidP="00AC54A9">
      <w:pPr>
        <w:pStyle w:val="notesnorm"/>
        <w:keepNext/>
      </w:pPr>
      <w:bookmarkStart w:id="216" w:name="C_Note_1B_1C"/>
      <w:r w:rsidRPr="00140E98">
        <w:t>1B</w:t>
      </w:r>
      <w:r w:rsidRPr="00140E98">
        <w:tab/>
      </w:r>
      <w:bookmarkEnd w:id="216"/>
      <w:r w:rsidRPr="00140E98">
        <w:t>A person, including a parent or guardian, should not be an appropriate adult if they:</w:t>
      </w:r>
    </w:p>
    <w:p w:rsidR="00B0157B" w:rsidRPr="000A5B11" w:rsidRDefault="00B0157B" w:rsidP="00AE1F20">
      <w:pPr>
        <w:pStyle w:val="notessubbul1"/>
        <w:tabs>
          <w:tab w:val="clear" w:pos="360"/>
          <w:tab w:val="num" w:pos="731"/>
          <w:tab w:val="num" w:pos="1069"/>
        </w:tabs>
        <w:ind w:left="1077"/>
      </w:pPr>
      <w:r w:rsidRPr="000A5B11">
        <w:t>are</w:t>
      </w:r>
      <w:r w:rsidR="00662D81" w:rsidRPr="000A5B11">
        <w:t>:</w:t>
      </w:r>
    </w:p>
    <w:p w:rsidR="00B0157B" w:rsidRPr="000A5B11" w:rsidRDefault="00B0157B" w:rsidP="009C35F6">
      <w:pPr>
        <w:pStyle w:val="notessubbul2"/>
        <w:numPr>
          <w:ilvl w:val="0"/>
          <w:numId w:val="20"/>
        </w:numPr>
        <w:ind w:left="1437"/>
      </w:pPr>
      <w:r w:rsidRPr="000A5B11">
        <w:t>suspected of involvement in the offence</w:t>
      </w:r>
      <w:r w:rsidR="00662D81" w:rsidRPr="000A5B11">
        <w:t>;</w:t>
      </w:r>
    </w:p>
    <w:p w:rsidR="00B0157B" w:rsidRPr="000A5B11" w:rsidRDefault="00B0157B" w:rsidP="009C35F6">
      <w:pPr>
        <w:pStyle w:val="notessubbul2"/>
        <w:numPr>
          <w:ilvl w:val="0"/>
          <w:numId w:val="20"/>
        </w:numPr>
        <w:ind w:left="1437"/>
      </w:pPr>
      <w:r w:rsidRPr="000A5B11">
        <w:t>the victim</w:t>
      </w:r>
      <w:r w:rsidR="00662D81" w:rsidRPr="000A5B11">
        <w:t>;</w:t>
      </w:r>
    </w:p>
    <w:p w:rsidR="00B0157B" w:rsidRPr="000A5B11" w:rsidRDefault="00B0157B" w:rsidP="009C35F6">
      <w:pPr>
        <w:pStyle w:val="notessubbul2"/>
        <w:numPr>
          <w:ilvl w:val="0"/>
          <w:numId w:val="20"/>
        </w:numPr>
        <w:ind w:left="1437"/>
      </w:pPr>
      <w:r w:rsidRPr="000A5B11">
        <w:t>a witness</w:t>
      </w:r>
      <w:r w:rsidR="00662D81" w:rsidRPr="000A5B11">
        <w:t>;</w:t>
      </w:r>
    </w:p>
    <w:p w:rsidR="00B0157B" w:rsidRPr="000A5B11" w:rsidRDefault="00B0157B" w:rsidP="009C35F6">
      <w:pPr>
        <w:pStyle w:val="notessubbul2"/>
        <w:numPr>
          <w:ilvl w:val="0"/>
          <w:numId w:val="20"/>
        </w:numPr>
        <w:ind w:left="1437"/>
      </w:pPr>
      <w:r w:rsidRPr="000A5B11">
        <w:t>involved in the investigation</w:t>
      </w:r>
      <w:r w:rsidR="00662D81" w:rsidRPr="000A5B11">
        <w:t>.</w:t>
      </w:r>
    </w:p>
    <w:p w:rsidR="00B0157B" w:rsidRPr="000A5B11" w:rsidRDefault="00B0157B" w:rsidP="00AE1F20">
      <w:pPr>
        <w:pStyle w:val="notessubbul1"/>
        <w:tabs>
          <w:tab w:val="clear" w:pos="360"/>
          <w:tab w:val="num" w:pos="731"/>
          <w:tab w:val="num" w:pos="1069"/>
        </w:tabs>
        <w:ind w:left="1077"/>
      </w:pPr>
      <w:r w:rsidRPr="000A5B11">
        <w:t>received admissions prior to attending to act as the appropriate adult.</w:t>
      </w:r>
    </w:p>
    <w:p w:rsidR="00B0157B" w:rsidRDefault="00B0157B">
      <w:pPr>
        <w:pStyle w:val="notesnorm"/>
        <w:ind w:firstLine="0"/>
      </w:pPr>
      <w:r w:rsidRPr="000A5B11">
        <w:t>Note: If a juvenile’s parent is estranged from the juvenile, they should not be asked to act as the appropriate adult if the juvenile expressly and specifically objects to their presence.</w:t>
      </w:r>
    </w:p>
    <w:p w:rsidR="00B0157B" w:rsidRDefault="00B0157B">
      <w:pPr>
        <w:pStyle w:val="notesnorm"/>
      </w:pPr>
      <w:r w:rsidRPr="000A5B11">
        <w:t>1C</w:t>
      </w:r>
      <w:r w:rsidRPr="000A5B11">
        <w:tab/>
        <w:t>If a juvenile admits an offence to, or in the presence of, a social worker or member of a youth offending team other than during the time that person is acting as the juvenile’s appropriate adult, another appropriate adult should be appointed in the interest of fairness.</w:t>
      </w:r>
    </w:p>
    <w:p w:rsidR="00B0157B" w:rsidRPr="000A5B11" w:rsidRDefault="00B0157B" w:rsidP="002A3D3D">
      <w:pPr>
        <w:pStyle w:val="notesnorm"/>
        <w:keepLines/>
      </w:pPr>
      <w:bookmarkStart w:id="217" w:name="C_Note_1D"/>
      <w:r w:rsidRPr="000A5B11">
        <w:t>1D</w:t>
      </w:r>
      <w:r w:rsidRPr="000A5B11">
        <w:tab/>
      </w:r>
      <w:bookmarkEnd w:id="217"/>
      <w:r w:rsidRPr="000A5B11">
        <w:t xml:space="preserve">In the case of </w:t>
      </w:r>
      <w:del w:id="218" w:author="B_Roberts" w:date="2017-06-13T08:48:00Z">
        <w:r w:rsidRPr="000A5B11" w:rsidDel="00DA2358">
          <w:delText xml:space="preserve">people who are mentally disordered or otherwise mentally </w:delText>
        </w:r>
      </w:del>
      <w:ins w:id="219" w:author="B_Roberts" w:date="2017-06-13T08:48:00Z">
        <w:r w:rsidR="00DA2358" w:rsidRPr="00DA2358">
          <w:rPr>
            <w:highlight w:val="lightGray"/>
          </w:rPr>
          <w:t>a</w:t>
        </w:r>
        <w:r w:rsidR="00DA2358">
          <w:t xml:space="preserve"> </w:t>
        </w:r>
      </w:ins>
      <w:r w:rsidRPr="000A5B11">
        <w:t>vulnerable</w:t>
      </w:r>
      <w:ins w:id="220" w:author="B_Roberts" w:date="2017-06-13T08:48:00Z">
        <w:r w:rsidR="00DA2358">
          <w:t xml:space="preserve"> </w:t>
        </w:r>
        <w:r w:rsidR="00DA2358" w:rsidRPr="00DA2358">
          <w:rPr>
            <w:highlight w:val="lightGray"/>
          </w:rPr>
          <w:t>adult</w:t>
        </w:r>
      </w:ins>
      <w:r w:rsidRPr="000A5B11">
        <w:t>, it may be more satisfactory if the appropriate adult is someone experienced or trained in their care rather than a relative lacking such qualifications.  But if the detainee prefers a relative to a better qualified stranger or objects to a particular person their wishes should, if practicable, be respected.</w:t>
      </w:r>
    </w:p>
    <w:p w:rsidR="00B0157B" w:rsidRPr="000A5B11" w:rsidRDefault="00B0157B">
      <w:pPr>
        <w:pStyle w:val="notesnorm"/>
      </w:pPr>
      <w:r w:rsidRPr="000A5B11">
        <w:t>1E</w:t>
      </w:r>
      <w:r w:rsidRPr="000A5B11">
        <w:tab/>
        <w:t>A detainee should a</w:t>
      </w:r>
      <w:r w:rsidRPr="000A5B11">
        <w:t>lways be given an opportunity, when an appropriate adult is called to the police station, to consult privately with a solicitor in the appropriate adult’s absence if they want.  An appropriate adult is not subject to legal privilege.</w:t>
      </w:r>
      <w:r w:rsidR="007F164D" w:rsidRPr="000A5B11">
        <w:t xml:space="preserve"> </w:t>
      </w:r>
    </w:p>
    <w:p w:rsidR="0082557F" w:rsidRPr="000A5B11" w:rsidRDefault="00B0157B" w:rsidP="00CA5C6D">
      <w:pPr>
        <w:pStyle w:val="notesnorm"/>
      </w:pPr>
      <w:bookmarkStart w:id="221" w:name="C_Note_1F"/>
      <w:r w:rsidRPr="000A5B11">
        <w:lastRenderedPageBreak/>
        <w:t>1F</w:t>
      </w:r>
      <w:r w:rsidRPr="000A5B11">
        <w:tab/>
      </w:r>
      <w:bookmarkEnd w:id="221"/>
      <w:ins w:id="222" w:author="B_Roberts" w:date="2017-06-13T08:31:00Z">
        <w:r w:rsidR="00C40A58" w:rsidRPr="000364C0">
          <w:rPr>
            <w:highlight w:val="lightGray"/>
          </w:rPr>
          <w:t xml:space="preserve">An appropriate adult who is not a parent or guardian in the case of a juvenile, or a relative, guardian or carer in the case of a vulnerable adult, </w:t>
        </w:r>
        <w:r w:rsidR="00C40A58" w:rsidRPr="00C40A58">
          <w:rPr>
            <w:highlight w:val="lightGray"/>
          </w:rPr>
          <w:t xml:space="preserve">must be independent of the police as their role is to safeguard </w:t>
        </w:r>
        <w:r w:rsidR="00C40A58" w:rsidRPr="00C40A58">
          <w:rPr>
            <w:highlight w:val="lightGray"/>
          </w:rPr>
          <w:t xml:space="preserve">the rights and entitlements of a detained person. </w:t>
        </w:r>
      </w:ins>
      <w:ins w:id="223" w:author="B_Roberts" w:date="2017-06-13T08:32:00Z">
        <w:r w:rsidR="00C40A58" w:rsidRPr="00C40A58">
          <w:rPr>
            <w:highlight w:val="lightGray"/>
          </w:rPr>
          <w:t xml:space="preserve"> Additionally</w:t>
        </w:r>
        <w:r w:rsidR="00C40A58">
          <w:rPr>
            <w:highlight w:val="lightGray"/>
          </w:rPr>
          <w:t>, a</w:t>
        </w:r>
      </w:ins>
      <w:del w:id="224" w:author="B_Roberts" w:date="2017-06-13T08:32:00Z">
        <w:r w:rsidRPr="00140E98" w:rsidDel="00C40A58">
          <w:delText>A</w:delText>
        </w:r>
      </w:del>
      <w:r w:rsidRPr="00140E98">
        <w:t xml:space="preserve"> solicitor or independent custody visitor</w:t>
      </w:r>
      <w:r w:rsidR="00807677" w:rsidRPr="00140E98">
        <w:t xml:space="preserve"> </w:t>
      </w:r>
      <w:r w:rsidR="006F3DE9" w:rsidRPr="00140E98">
        <w:t xml:space="preserve">who is </w:t>
      </w:r>
      <w:r w:rsidRPr="00140E98">
        <w:t xml:space="preserve">present </w:t>
      </w:r>
      <w:r w:rsidRPr="00140E98">
        <w:t>at the police station</w:t>
      </w:r>
      <w:r w:rsidR="0041132B" w:rsidRPr="00140E98">
        <w:t xml:space="preserve"> and acting</w:t>
      </w:r>
      <w:r w:rsidRPr="00140E98">
        <w:t xml:space="preserve"> in that capacity</w:t>
      </w:r>
      <w:r w:rsidR="00066591" w:rsidRPr="00140E98">
        <w:t>,</w:t>
      </w:r>
      <w:r w:rsidRPr="00140E98">
        <w:t xml:space="preserve"> may not be the appropriate adult.</w:t>
      </w:r>
    </w:p>
    <w:p w:rsidR="0007618F" w:rsidRPr="00866F80" w:rsidRDefault="00B0157B" w:rsidP="0007618F">
      <w:pPr>
        <w:pStyle w:val="notesnorm"/>
        <w:keepLines/>
        <w:rPr>
          <w:ins w:id="225" w:author="B_Roberts" w:date="2017-09-25T16:26:00Z"/>
          <w:color w:val="1F497D"/>
          <w:highlight w:val="lightGray"/>
        </w:rPr>
      </w:pPr>
      <w:bookmarkStart w:id="226" w:name="C_Note_1G"/>
      <w:r w:rsidRPr="000A5B11">
        <w:t>1G</w:t>
      </w:r>
      <w:bookmarkEnd w:id="226"/>
      <w:r w:rsidRPr="000A5B11">
        <w:tab/>
      </w:r>
      <w:ins w:id="227" w:author="B_Roberts" w:date="2017-06-13T08:34:00Z">
        <w:r w:rsidR="00C40A58" w:rsidRPr="00A30DD1">
          <w:rPr>
            <w:highlight w:val="lightGray"/>
          </w:rPr>
          <w:t xml:space="preserve">A person may be vulnerable </w:t>
        </w:r>
        <w:r w:rsidR="00C40A58" w:rsidRPr="00C40A58">
          <w:rPr>
            <w:highlight w:val="lightGray"/>
          </w:rPr>
          <w:t>as a result of a having a mental health condition or some other reason.  However, the fact that someone has a mental health condition does not, in itself, mean that they are vulnerable for the purposes of</w:t>
        </w:r>
        <w:r w:rsidR="00C40A58" w:rsidRPr="00C40A58">
          <w:rPr>
            <w:highlight w:val="lightGray"/>
          </w:rPr>
          <w:t xml:space="preserve"> </w:t>
        </w:r>
      </w:ins>
      <w:r w:rsidR="00F368A5" w:rsidRPr="00866F80">
        <w:rPr>
          <w:highlight w:val="lightGray"/>
        </w:rPr>
        <w:fldChar w:fldCharType="begin"/>
      </w:r>
      <w:r w:rsidR="00F368A5" w:rsidRPr="00866F80">
        <w:rPr>
          <w:highlight w:val="lightGray"/>
        </w:rPr>
        <w:instrText xml:space="preserve"> HYPERLINK  \l "C_1_13_d" </w:instrText>
      </w:r>
      <w:r w:rsidR="00F368A5" w:rsidRPr="00866F80">
        <w:rPr>
          <w:highlight w:val="lightGray"/>
        </w:rPr>
      </w:r>
      <w:r w:rsidR="00F368A5" w:rsidRPr="00866F80">
        <w:rPr>
          <w:highlight w:val="lightGray"/>
        </w:rPr>
        <w:fldChar w:fldCharType="separate"/>
      </w:r>
      <w:ins w:id="228" w:author="B_Roberts" w:date="2017-08-09T15:38:00Z">
        <w:r w:rsidR="00C40A58" w:rsidRPr="00866F80">
          <w:rPr>
            <w:rStyle w:val="Hyperlink"/>
            <w:highlight w:val="lightGray"/>
          </w:rPr>
          <w:t>para</w:t>
        </w:r>
        <w:r w:rsidR="00C40A58" w:rsidRPr="00866F80">
          <w:rPr>
            <w:rStyle w:val="Hyperlink"/>
            <w:highlight w:val="lightGray"/>
          </w:rPr>
          <w:t>g</w:t>
        </w:r>
        <w:r w:rsidR="00C40A58" w:rsidRPr="00866F80">
          <w:rPr>
            <w:rStyle w:val="Hyperlink"/>
            <w:highlight w:val="lightGray"/>
          </w:rPr>
          <w:t>raph</w:t>
        </w:r>
        <w:r w:rsidR="00C40A58" w:rsidRPr="00866F80">
          <w:rPr>
            <w:rStyle w:val="Hyperlink"/>
            <w:highlight w:val="lightGray"/>
          </w:rPr>
          <w:t xml:space="preserve"> </w:t>
        </w:r>
        <w:r w:rsidR="00F368A5" w:rsidRPr="00866F80">
          <w:rPr>
            <w:rStyle w:val="Hyperlink"/>
            <w:highlight w:val="lightGray"/>
          </w:rPr>
          <w:t>1.13(d)</w:t>
        </w:r>
        <w:r w:rsidR="00F368A5" w:rsidRPr="00866F80">
          <w:rPr>
            <w:highlight w:val="lightGray"/>
          </w:rPr>
          <w:fldChar w:fldCharType="end"/>
        </w:r>
        <w:r w:rsidR="00F368A5" w:rsidRPr="00866F80">
          <w:rPr>
            <w:highlight w:val="lightGray"/>
          </w:rPr>
          <w:t xml:space="preserve"> </w:t>
        </w:r>
        <w:r w:rsidR="00F368A5">
          <w:rPr>
            <w:highlight w:val="lightGray"/>
          </w:rPr>
          <w:t xml:space="preserve">of </w:t>
        </w:r>
      </w:ins>
      <w:ins w:id="229" w:author="B_Roberts" w:date="2017-06-13T08:34:00Z">
        <w:r w:rsidR="00C40A58" w:rsidRPr="00C40A58">
          <w:rPr>
            <w:highlight w:val="lightGray"/>
          </w:rPr>
          <w:t xml:space="preserve">this Code.  </w:t>
        </w:r>
        <w:r w:rsidR="00C40A58" w:rsidRPr="00492859">
          <w:rPr>
            <w:highlight w:val="lightGray"/>
          </w:rPr>
          <w:t>The custody officer must consider whether a person is vulnerable for any reason and therefore in need of an appropriate adult, on a case by case basis.  In doing so, the officer must take into account</w:t>
        </w:r>
        <w:r w:rsidR="00C40A58" w:rsidRPr="00492859">
          <w:rPr>
            <w:highlight w:val="lightGray"/>
          </w:rPr>
          <w:t xml:space="preserve"> the particular circumstances of the individual and how the nature of the investigation might affect them.  </w:t>
        </w:r>
        <w:r w:rsidR="00C40A58" w:rsidRPr="00C40A58">
          <w:rPr>
            <w:highlight w:val="lightGray"/>
          </w:rPr>
          <w:t>An appropriate adult will</w:t>
        </w:r>
        <w:r w:rsidR="00C40A58" w:rsidRPr="00A30DD1">
          <w:rPr>
            <w:highlight w:val="lightGray"/>
          </w:rPr>
          <w:t xml:space="preserve"> be neede</w:t>
        </w:r>
        <w:r w:rsidR="00C40A58" w:rsidRPr="00EB5152">
          <w:rPr>
            <w:highlight w:val="lightGray"/>
          </w:rPr>
          <w:t xml:space="preserve">d </w:t>
        </w:r>
      </w:ins>
      <w:ins w:id="230" w:author="B_Roberts" w:date="2017-09-25T16:26:00Z">
        <w:r w:rsidR="0007618F" w:rsidRPr="00866F80">
          <w:rPr>
            <w:highlight w:val="lightGray"/>
          </w:rPr>
          <w:t xml:space="preserve">on any occasion that a </w:t>
        </w:r>
        <w:r w:rsidR="0007618F" w:rsidRPr="00866F80">
          <w:rPr>
            <w:color w:val="1F497D"/>
            <w:highlight w:val="lightGray"/>
          </w:rPr>
          <w:t xml:space="preserve">suspect, </w:t>
        </w:r>
        <w:r w:rsidR="0007618F" w:rsidRPr="00866F80">
          <w:rPr>
            <w:highlight w:val="lightGray"/>
          </w:rPr>
          <w:t>in accordance with any requirement in this or any other Code of Practice</w:t>
        </w:r>
        <w:r w:rsidR="0007618F" w:rsidRPr="00866F80">
          <w:rPr>
            <w:color w:val="1F497D"/>
            <w:highlight w:val="lightGray"/>
          </w:rPr>
          <w:t>:</w:t>
        </w:r>
      </w:ins>
    </w:p>
    <w:p w:rsidR="0007618F" w:rsidRPr="00866F80" w:rsidRDefault="0007618F" w:rsidP="0007618F">
      <w:pPr>
        <w:pStyle w:val="notessubbul1"/>
        <w:tabs>
          <w:tab w:val="clear" w:pos="360"/>
          <w:tab w:val="num" w:pos="1069"/>
        </w:tabs>
        <w:ind w:left="1066"/>
        <w:rPr>
          <w:ins w:id="231" w:author="B_Roberts" w:date="2017-09-25T16:26:00Z"/>
          <w:highlight w:val="lightGray"/>
        </w:rPr>
      </w:pPr>
      <w:ins w:id="232" w:author="B_Roberts" w:date="2017-09-25T16:26:00Z">
        <w:r w:rsidRPr="00866F80">
          <w:rPr>
            <w:highlight w:val="lightGray"/>
          </w:rPr>
          <w:t>is given information,</w:t>
        </w:r>
      </w:ins>
    </w:p>
    <w:p w:rsidR="0007618F" w:rsidRPr="00866F80" w:rsidRDefault="0007618F" w:rsidP="0007618F">
      <w:pPr>
        <w:pStyle w:val="notessubbul1"/>
        <w:tabs>
          <w:tab w:val="clear" w:pos="360"/>
          <w:tab w:val="num" w:pos="1069"/>
        </w:tabs>
        <w:ind w:left="1066"/>
        <w:rPr>
          <w:ins w:id="233" w:author="B_Roberts" w:date="2017-09-25T16:26:00Z"/>
          <w:color w:val="1F497D"/>
          <w:highlight w:val="lightGray"/>
        </w:rPr>
      </w:pPr>
      <w:ins w:id="234" w:author="B_Roberts" w:date="2017-09-25T16:26:00Z">
        <w:r w:rsidRPr="00866F80">
          <w:rPr>
            <w:highlight w:val="lightGray"/>
          </w:rPr>
          <w:t>is asked to provide information</w:t>
        </w:r>
        <w:r w:rsidRPr="00866F80">
          <w:rPr>
            <w:color w:val="1F497D"/>
            <w:highlight w:val="lightGray"/>
          </w:rPr>
          <w:t xml:space="preserve">, </w:t>
        </w:r>
        <w:r w:rsidRPr="00866F80">
          <w:rPr>
            <w:highlight w:val="lightGray"/>
          </w:rPr>
          <w:t>or</w:t>
        </w:r>
      </w:ins>
    </w:p>
    <w:p w:rsidR="0007618F" w:rsidRPr="00866F80" w:rsidRDefault="0007618F" w:rsidP="0007618F">
      <w:pPr>
        <w:pStyle w:val="notessubbul1"/>
        <w:tabs>
          <w:tab w:val="clear" w:pos="360"/>
          <w:tab w:val="num" w:pos="1069"/>
        </w:tabs>
        <w:ind w:left="1066"/>
        <w:rPr>
          <w:ins w:id="235" w:author="B_Roberts" w:date="2017-09-25T16:26:00Z"/>
          <w:rFonts w:cs="Arial"/>
          <w:color w:val="000000"/>
          <w:highlight w:val="lightGray"/>
        </w:rPr>
      </w:pPr>
      <w:ins w:id="236" w:author="B_Roberts" w:date="2017-09-25T16:26:00Z">
        <w:r w:rsidRPr="00866F80">
          <w:rPr>
            <w:highlight w:val="lightGray"/>
          </w:rPr>
          <w:t>participate</w:t>
        </w:r>
        <w:r w:rsidRPr="00866F80">
          <w:rPr>
            <w:color w:val="1F497D"/>
            <w:highlight w:val="lightGray"/>
          </w:rPr>
          <w:t>s</w:t>
        </w:r>
        <w:r w:rsidRPr="00866F80">
          <w:rPr>
            <w:highlight w:val="lightGray"/>
          </w:rPr>
          <w:t xml:space="preserve"> in any procedure, </w:t>
        </w:r>
      </w:ins>
    </w:p>
    <w:p w:rsidR="0046512F" w:rsidRDefault="0007618F" w:rsidP="0007618F">
      <w:pPr>
        <w:pStyle w:val="notesnorm"/>
        <w:ind w:left="720" w:hanging="11"/>
        <w:rPr>
          <w:rFonts w:cs="Arial"/>
          <w:color w:val="000000"/>
        </w:rPr>
      </w:pPr>
      <w:ins w:id="237" w:author="B_Roberts" w:date="2017-09-25T16:26:00Z">
        <w:r w:rsidRPr="00866F80">
          <w:rPr>
            <w:highlight w:val="lightGray"/>
          </w:rPr>
          <w:t>if on that occasion</w:t>
        </w:r>
        <w:r w:rsidRPr="00866F80">
          <w:rPr>
            <w:color w:val="1F497D"/>
            <w:highlight w:val="lightGray"/>
          </w:rPr>
          <w:t>,</w:t>
        </w:r>
        <w:r w:rsidRPr="00866F80">
          <w:rPr>
            <w:highlight w:val="lightGray"/>
          </w:rPr>
          <w:t xml:space="preserve"> </w:t>
        </w:r>
        <w:r>
          <w:rPr>
            <w:highlight w:val="lightGray"/>
          </w:rPr>
          <w:t xml:space="preserve">the custody officer is satisfied that </w:t>
        </w:r>
      </w:ins>
      <w:r w:rsidR="00AE2917" w:rsidRPr="00866F80">
        <w:rPr>
          <w:highlight w:val="lightGray"/>
        </w:rPr>
        <w:fldChar w:fldCharType="begin"/>
      </w:r>
      <w:r w:rsidR="00AE2917" w:rsidRPr="00866F80">
        <w:rPr>
          <w:highlight w:val="lightGray"/>
        </w:rPr>
        <w:instrText xml:space="preserve"> HYPERLINK  \l "C_1_13_d" </w:instrText>
      </w:r>
      <w:r w:rsidR="00AE2917" w:rsidRPr="00866F80">
        <w:rPr>
          <w:highlight w:val="lightGray"/>
        </w:rPr>
      </w:r>
      <w:r w:rsidR="00AE2917" w:rsidRPr="00866F80">
        <w:rPr>
          <w:highlight w:val="lightGray"/>
        </w:rPr>
        <w:fldChar w:fldCharType="separate"/>
      </w:r>
      <w:ins w:id="238" w:author="B_Roberts" w:date="2017-08-09T15:38:00Z">
        <w:r w:rsidR="00AE2917" w:rsidRPr="00866F80">
          <w:rPr>
            <w:rStyle w:val="Hyperlink"/>
            <w:highlight w:val="lightGray"/>
          </w:rPr>
          <w:t>par</w:t>
        </w:r>
        <w:r w:rsidR="00AE2917" w:rsidRPr="00866F80">
          <w:rPr>
            <w:rStyle w:val="Hyperlink"/>
            <w:highlight w:val="lightGray"/>
          </w:rPr>
          <w:t>a</w:t>
        </w:r>
        <w:r w:rsidR="00AE2917" w:rsidRPr="00866F80">
          <w:rPr>
            <w:rStyle w:val="Hyperlink"/>
            <w:highlight w:val="lightGray"/>
          </w:rPr>
          <w:t>graph 1.13(d)</w:t>
        </w:r>
        <w:r w:rsidR="00AE2917" w:rsidRPr="00866F80">
          <w:rPr>
            <w:highlight w:val="lightGray"/>
          </w:rPr>
          <w:fldChar w:fldCharType="end"/>
        </w:r>
      </w:ins>
      <w:ins w:id="239" w:author="B_Roberts" w:date="2017-09-25T16:26:00Z">
        <w:r>
          <w:rPr>
            <w:highlight w:val="lightGray"/>
          </w:rPr>
          <w:t xml:space="preserve"> applies to the person</w:t>
        </w:r>
      </w:ins>
      <w:ins w:id="240" w:author="B_Roberts" w:date="2017-09-25T16:28:00Z">
        <w:r>
          <w:rPr>
            <w:rFonts w:cs="Arial"/>
            <w:color w:val="000000"/>
          </w:rPr>
          <w:t>.</w:t>
        </w:r>
      </w:ins>
    </w:p>
    <w:p w:rsidR="00B0157B" w:rsidRPr="0007618F" w:rsidRDefault="00B0157B" w:rsidP="0007618F">
      <w:pPr>
        <w:pStyle w:val="notesnorm"/>
        <w:ind w:left="720" w:hanging="11"/>
        <w:rPr>
          <w:rFonts w:cs="Arial"/>
          <w:color w:val="000000"/>
        </w:rPr>
      </w:pPr>
      <w:del w:id="241" w:author="B_Roberts" w:date="2017-06-13T08:34:00Z">
        <w:r w:rsidRPr="000A5B11" w:rsidDel="00C40A58">
          <w:delText>‘Mentally vulnerable’ applies to any detainee who, because of their mental state or capacity, may not understand the significance of what is said, of questions or of their replies.  ‘Mental disorder’ is defined in the Mental Health Act 1983, section 1(2) as ‘</w:delText>
        </w:r>
        <w:r w:rsidR="00F113A9" w:rsidRPr="000A5B11" w:rsidDel="00C40A58">
          <w:delText xml:space="preserve">any </w:delText>
        </w:r>
        <w:r w:rsidRPr="000A5B11" w:rsidDel="00C40A58">
          <w:delText>disorder or disability of mind’.  When the custody officer has any doubt about the mental state or capacity of a detainee, that detainee should be treated as mentally vulnerable and an appropriate adult called.</w:delText>
        </w:r>
      </w:del>
    </w:p>
    <w:p w:rsidR="00B0157B" w:rsidRPr="000A5B11" w:rsidRDefault="00B0157B" w:rsidP="00AE1F20">
      <w:pPr>
        <w:pStyle w:val="notesnorm"/>
        <w:keepNext/>
      </w:pPr>
      <w:r w:rsidRPr="000A5B11">
        <w:t>1H</w:t>
      </w:r>
      <w:r w:rsidRPr="000A5B11">
        <w:tab/>
        <w:t>Paragraph 1.1A is intended to cover delays which may occur in processing detainees e.g. if:</w:t>
      </w:r>
    </w:p>
    <w:p w:rsidR="00B0157B" w:rsidRPr="00DE4412" w:rsidRDefault="00B0157B" w:rsidP="00AE1F20">
      <w:pPr>
        <w:pStyle w:val="notessubbul1"/>
        <w:tabs>
          <w:tab w:val="clear" w:pos="360"/>
          <w:tab w:val="num" w:pos="1080"/>
        </w:tabs>
        <w:ind w:left="1077"/>
        <w:rPr>
          <w:i/>
        </w:rPr>
      </w:pPr>
      <w:r w:rsidRPr="00DE4412">
        <w:rPr>
          <w:i/>
        </w:rPr>
        <w:t>a large number of suspects are brought into the station simultaneously to be placed in custody;</w:t>
      </w:r>
    </w:p>
    <w:p w:rsidR="00B0157B" w:rsidRPr="00DE4412" w:rsidRDefault="00B0157B" w:rsidP="00AE1F20">
      <w:pPr>
        <w:pStyle w:val="notessubbul1"/>
        <w:tabs>
          <w:tab w:val="clear" w:pos="360"/>
          <w:tab w:val="num" w:pos="1080"/>
        </w:tabs>
        <w:ind w:left="1077"/>
        <w:rPr>
          <w:i/>
        </w:rPr>
      </w:pPr>
      <w:r w:rsidRPr="00DE4412">
        <w:rPr>
          <w:i/>
        </w:rPr>
        <w:t>interview rooms are all being used;</w:t>
      </w:r>
    </w:p>
    <w:p w:rsidR="00B0157B" w:rsidRPr="00DE4412" w:rsidRDefault="00B0157B" w:rsidP="00AE1F20">
      <w:pPr>
        <w:pStyle w:val="notessubbul1"/>
        <w:tabs>
          <w:tab w:val="clear" w:pos="360"/>
          <w:tab w:val="num" w:pos="731"/>
        </w:tabs>
        <w:ind w:left="1077"/>
        <w:rPr>
          <w:i/>
        </w:rPr>
      </w:pPr>
      <w:r w:rsidRPr="00DE4412">
        <w:rPr>
          <w:i/>
        </w:rPr>
        <w:t>there are difficulties contacting an appropriate adult, solicitor or interpreter.</w:t>
      </w:r>
    </w:p>
    <w:p w:rsidR="00B0157B" w:rsidRPr="000A5B11" w:rsidRDefault="00B0157B">
      <w:pPr>
        <w:pStyle w:val="notesnorm"/>
      </w:pPr>
      <w:bookmarkStart w:id="242" w:name="C_Note_1I"/>
      <w:r w:rsidRPr="000A5B11">
        <w:t>1I</w:t>
      </w:r>
      <w:bookmarkEnd w:id="242"/>
      <w:r w:rsidRPr="000A5B11">
        <w:tab/>
        <w:t>The custody officer must remind the appropriate adult and detainee about the right to legal advice and record any reasons for waiving it in accordance with section 6.</w:t>
      </w:r>
    </w:p>
    <w:p w:rsidR="00B0157B" w:rsidRPr="000A5B11" w:rsidRDefault="00B0157B">
      <w:pPr>
        <w:pStyle w:val="notesnorm"/>
      </w:pPr>
      <w:bookmarkStart w:id="243" w:name="C_Note_1J"/>
      <w:r w:rsidRPr="000A5B11">
        <w:t>1J</w:t>
      </w:r>
      <w:bookmarkEnd w:id="243"/>
      <w:r w:rsidRPr="000A5B11">
        <w:tab/>
      </w:r>
      <w:r w:rsidR="000A1A40" w:rsidRPr="000A5B11">
        <w:t>Not used</w:t>
      </w:r>
      <w:r w:rsidR="00705CAF">
        <w:t>.</w:t>
      </w:r>
    </w:p>
    <w:p w:rsidR="00B0157B" w:rsidRDefault="00B0157B">
      <w:pPr>
        <w:pStyle w:val="notesnorm"/>
      </w:pPr>
      <w:bookmarkStart w:id="244" w:name="C_Note_1K"/>
      <w:r w:rsidRPr="000A5B11">
        <w:t>1K</w:t>
      </w:r>
      <w:bookmarkEnd w:id="244"/>
      <w:r w:rsidRPr="000A5B11">
        <w:tab/>
        <w:t>This Code does not affect the principle that all citizens have a duty to help police officers to prevent crime and discover offenders.  This is a civic rather than a legal duty; but when police officer</w:t>
      </w:r>
      <w:r w:rsidR="008A391A" w:rsidRPr="000A5B11">
        <w:t>s</w:t>
      </w:r>
      <w:r w:rsidRPr="000A5B11">
        <w:t xml:space="preserve"> </w:t>
      </w:r>
      <w:r w:rsidR="008A391A" w:rsidRPr="000A5B11">
        <w:t>are</w:t>
      </w:r>
      <w:r w:rsidRPr="000A5B11">
        <w:t xml:space="preserve"> trying to discover whether, or by whom, offence</w:t>
      </w:r>
      <w:r w:rsidR="008A391A" w:rsidRPr="000A5B11">
        <w:t>s</w:t>
      </w:r>
      <w:r w:rsidRPr="000A5B11">
        <w:t xml:space="preserve"> ha</w:t>
      </w:r>
      <w:r w:rsidR="008A391A" w:rsidRPr="000A5B11">
        <w:t>ve</w:t>
      </w:r>
      <w:r w:rsidRPr="000A5B11">
        <w:t xml:space="preserve"> been committed </w:t>
      </w:r>
      <w:r w:rsidR="008A391A" w:rsidRPr="000A5B11">
        <w:t>t</w:t>
      </w:r>
      <w:r w:rsidRPr="000A5B11">
        <w:t>he</w:t>
      </w:r>
      <w:r w:rsidR="008A391A" w:rsidRPr="000A5B11">
        <w:t>y</w:t>
      </w:r>
      <w:r w:rsidRPr="000A5B11">
        <w:t xml:space="preserve"> </w:t>
      </w:r>
      <w:r w:rsidR="008A391A" w:rsidRPr="000A5B11">
        <w:t xml:space="preserve">are </w:t>
      </w:r>
      <w:r w:rsidRPr="000A5B11">
        <w:t xml:space="preserve">entitled to question any person from whom </w:t>
      </w:r>
      <w:r w:rsidR="008A391A" w:rsidRPr="000A5B11">
        <w:t>t</w:t>
      </w:r>
      <w:r w:rsidRPr="000A5B11">
        <w:t>he</w:t>
      </w:r>
      <w:r w:rsidR="008A391A" w:rsidRPr="000A5B11">
        <w:t>y</w:t>
      </w:r>
      <w:r w:rsidRPr="000A5B11">
        <w:t xml:space="preserve"> think useful information can be obtained, subject to the restrictions imposed by this Code.  A person’s declaration that </w:t>
      </w:r>
      <w:r w:rsidR="008A391A" w:rsidRPr="000A5B11">
        <w:t>t</w:t>
      </w:r>
      <w:r w:rsidRPr="000A5B11">
        <w:t>he</w:t>
      </w:r>
      <w:r w:rsidR="008A391A" w:rsidRPr="000A5B11">
        <w:t>y</w:t>
      </w:r>
      <w:r w:rsidRPr="000A5B11">
        <w:t xml:space="preserve"> </w:t>
      </w:r>
      <w:r w:rsidR="008A391A" w:rsidRPr="000A5B11">
        <w:t xml:space="preserve">are </w:t>
      </w:r>
      <w:r w:rsidRPr="000A5B11">
        <w:t>unwilling to reply does not alter this entitlement.</w:t>
      </w:r>
    </w:p>
    <w:p w:rsidR="002A68E3" w:rsidRPr="00140E98" w:rsidRDefault="00005789" w:rsidP="008D3681">
      <w:pPr>
        <w:pStyle w:val="notesnorm"/>
      </w:pPr>
      <w:bookmarkStart w:id="245" w:name="C_Note_1L"/>
      <w:r>
        <w:t>1L</w:t>
      </w:r>
      <w:r>
        <w:tab/>
      </w:r>
      <w:bookmarkEnd w:id="245"/>
      <w:r w:rsidR="00CB272D" w:rsidRPr="00140E98">
        <w:t>Paragraph 1.5 reflects t</w:t>
      </w:r>
      <w:r w:rsidR="00CA527A" w:rsidRPr="00140E98">
        <w:t xml:space="preserve">he </w:t>
      </w:r>
      <w:r w:rsidR="00A351E3" w:rsidRPr="00140E98">
        <w:t xml:space="preserve">statutory </w:t>
      </w:r>
      <w:r w:rsidR="00CA527A" w:rsidRPr="00140E98">
        <w:t xml:space="preserve">definition of </w:t>
      </w:r>
      <w:r w:rsidR="006A73D4" w:rsidRPr="00140E98">
        <w:t>‘</w:t>
      </w:r>
      <w:r w:rsidR="00D21E05" w:rsidRPr="00140E98">
        <w:t xml:space="preserve">arrested juvenile’ </w:t>
      </w:r>
      <w:r w:rsidR="00CA527A" w:rsidRPr="00140E98">
        <w:t>in section 37(15) of PACE</w:t>
      </w:r>
      <w:r w:rsidR="00A351E3" w:rsidRPr="00140E98">
        <w:t>.</w:t>
      </w:r>
      <w:r w:rsidR="002B3156" w:rsidRPr="00140E98">
        <w:rPr>
          <w:i w:val="0"/>
        </w:rPr>
        <w:t xml:space="preserve"> </w:t>
      </w:r>
      <w:r w:rsidR="00C16B42">
        <w:rPr>
          <w:i w:val="0"/>
        </w:rPr>
        <w:t xml:space="preserve"> </w:t>
      </w:r>
      <w:r w:rsidR="0041132B" w:rsidRPr="00140E98">
        <w:t xml:space="preserve">This section was amended by section 42 of the Criminal Justice and Courts Act 2015 with effect from 26 October 2015, and includes anyone who appears to be under the age of 18. </w:t>
      </w:r>
      <w:r w:rsidR="00A351E3" w:rsidRPr="00140E98">
        <w:t xml:space="preserve"> This definition </w:t>
      </w:r>
      <w:r w:rsidR="00CA527A" w:rsidRPr="00140E98">
        <w:t xml:space="preserve">applies for the </w:t>
      </w:r>
      <w:r w:rsidR="00D21E05" w:rsidRPr="00140E98">
        <w:t xml:space="preserve">purposes of </w:t>
      </w:r>
      <w:r w:rsidR="00C474A2" w:rsidRPr="00140E98">
        <w:t xml:space="preserve">the detention and bail provisions in </w:t>
      </w:r>
      <w:r w:rsidR="00267B9B" w:rsidRPr="00140E98">
        <w:t xml:space="preserve">sections 34 to 51 </w:t>
      </w:r>
      <w:r w:rsidR="00430BFC" w:rsidRPr="00140E98">
        <w:t xml:space="preserve">of </w:t>
      </w:r>
      <w:r w:rsidR="00D21E05" w:rsidRPr="00140E98">
        <w:t>PACE</w:t>
      </w:r>
      <w:r w:rsidR="00C36F49" w:rsidRPr="00140E98">
        <w:t>.</w:t>
      </w:r>
      <w:ins w:id="246" w:author="B_Roberts" w:date="2017-08-10T11:28:00Z">
        <w:r w:rsidR="003634D0">
          <w:t xml:space="preserve">  </w:t>
        </w:r>
      </w:ins>
      <w:ins w:id="247" w:author="B_Roberts" w:date="2017-08-10T11:42:00Z">
        <w:r w:rsidR="008C3371" w:rsidRPr="00866F80">
          <w:rPr>
            <w:highlight w:val="lightGray"/>
          </w:rPr>
          <w:t xml:space="preserve">With effect from 3 April 2017, </w:t>
        </w:r>
      </w:ins>
      <w:ins w:id="248" w:author="B_Roberts" w:date="2017-08-10T11:36:00Z">
        <w:r w:rsidR="002D7242" w:rsidRPr="00866F80">
          <w:rPr>
            <w:highlight w:val="lightGray"/>
          </w:rPr>
          <w:t xml:space="preserve">amendments made by the </w:t>
        </w:r>
      </w:ins>
      <w:ins w:id="249" w:author="B_Roberts" w:date="2017-08-10T11:31:00Z">
        <w:r w:rsidR="002D7242" w:rsidRPr="00866F80">
          <w:rPr>
            <w:highlight w:val="lightGray"/>
          </w:rPr>
          <w:t>Policing and Crime Act 20</w:t>
        </w:r>
      </w:ins>
      <w:ins w:id="250" w:author="B_Roberts" w:date="2017-08-10T11:32:00Z">
        <w:r w:rsidR="002D7242" w:rsidRPr="00866F80">
          <w:rPr>
            <w:highlight w:val="lightGray"/>
          </w:rPr>
          <w:t xml:space="preserve">17 </w:t>
        </w:r>
      </w:ins>
      <w:ins w:id="251" w:author="B_Roberts" w:date="2017-08-10T11:36:00Z">
        <w:r w:rsidR="002D7242" w:rsidRPr="00866F80">
          <w:rPr>
            <w:highlight w:val="lightGray"/>
          </w:rPr>
          <w:t>r</w:t>
        </w:r>
      </w:ins>
      <w:ins w:id="252" w:author="B_Roberts" w:date="2017-08-10T11:37:00Z">
        <w:r w:rsidR="002D7242" w:rsidRPr="00866F80">
          <w:rPr>
            <w:highlight w:val="lightGray"/>
          </w:rPr>
          <w:t xml:space="preserve">equire persons under </w:t>
        </w:r>
      </w:ins>
      <w:ins w:id="253" w:author="B_Roberts" w:date="2017-08-10T11:40:00Z">
        <w:r w:rsidR="008C3371" w:rsidRPr="00866F80">
          <w:rPr>
            <w:highlight w:val="lightGray"/>
          </w:rPr>
          <w:t xml:space="preserve">the age </w:t>
        </w:r>
      </w:ins>
      <w:ins w:id="254" w:author="B_Roberts" w:date="2017-08-10T11:41:00Z">
        <w:r w:rsidR="008C3371" w:rsidRPr="00866F80">
          <w:rPr>
            <w:highlight w:val="lightGray"/>
          </w:rPr>
          <w:t xml:space="preserve">of 18 </w:t>
        </w:r>
      </w:ins>
      <w:ins w:id="255" w:author="B_Roberts" w:date="2017-08-10T11:37:00Z">
        <w:r w:rsidR="002D7242" w:rsidRPr="00866F80">
          <w:rPr>
            <w:highlight w:val="lightGray"/>
          </w:rPr>
          <w:t>to be treated as juveniles</w:t>
        </w:r>
      </w:ins>
      <w:ins w:id="256" w:author="B_Roberts" w:date="2017-08-10T11:42:00Z">
        <w:r w:rsidR="008C3371" w:rsidRPr="00866F80">
          <w:rPr>
            <w:highlight w:val="lightGray"/>
          </w:rPr>
          <w:t xml:space="preserve"> </w:t>
        </w:r>
      </w:ins>
      <w:ins w:id="257" w:author="B_Roberts" w:date="2017-08-10T11:43:00Z">
        <w:r w:rsidR="008C3371" w:rsidRPr="00866F80">
          <w:rPr>
            <w:highlight w:val="lightGray"/>
          </w:rPr>
          <w:t xml:space="preserve">for </w:t>
        </w:r>
      </w:ins>
      <w:ins w:id="258" w:author="B_Roberts" w:date="2017-08-10T11:42:00Z">
        <w:r w:rsidR="008C3371" w:rsidRPr="00866F80">
          <w:rPr>
            <w:highlight w:val="lightGray"/>
          </w:rPr>
          <w:t xml:space="preserve">the purposes of </w:t>
        </w:r>
      </w:ins>
      <w:ins w:id="259" w:author="B_Roberts" w:date="2017-08-10T11:43:00Z">
        <w:r w:rsidR="008C3371" w:rsidRPr="00866F80">
          <w:rPr>
            <w:highlight w:val="lightGray"/>
          </w:rPr>
          <w:t>all other provisions of PACE and the Codes</w:t>
        </w:r>
      </w:ins>
      <w:ins w:id="260" w:author="B_Roberts" w:date="2017-08-10T11:38:00Z">
        <w:r w:rsidR="002D7242" w:rsidRPr="00866F80">
          <w:rPr>
            <w:highlight w:val="lightGray"/>
          </w:rPr>
          <w:t>.</w:t>
        </w:r>
      </w:ins>
    </w:p>
    <w:p w:rsidR="00BD1D08" w:rsidRDefault="002A68E3" w:rsidP="000B49BE">
      <w:pPr>
        <w:pStyle w:val="notesnorm"/>
        <w:rPr>
          <w:ins w:id="261" w:author="B_Roberts" w:date="2017-08-31T15:08:00Z"/>
        </w:rPr>
      </w:pPr>
      <w:bookmarkStart w:id="262" w:name="C_Note_1M"/>
      <w:r w:rsidRPr="00140E98">
        <w:t>1M</w:t>
      </w:r>
      <w:r w:rsidRPr="00140E98">
        <w:tab/>
      </w:r>
      <w:bookmarkEnd w:id="262"/>
      <w:r w:rsidR="002B3156" w:rsidRPr="00140E98">
        <w:t>Not used.</w:t>
      </w:r>
      <w:r w:rsidR="004754B2">
        <w:t xml:space="preserve"> </w:t>
      </w:r>
    </w:p>
    <w:p w:rsidR="006B3673" w:rsidRPr="00DE4412" w:rsidRDefault="006B3673" w:rsidP="006B3673">
      <w:pPr>
        <w:pStyle w:val="notesnorm"/>
      </w:pPr>
      <w:bookmarkStart w:id="263" w:name="C_Note_1N"/>
      <w:ins w:id="264" w:author="B_Roberts" w:date="2017-08-31T15:08:00Z">
        <w:r w:rsidRPr="00866F80">
          <w:rPr>
            <w:highlight w:val="lightGray"/>
          </w:rPr>
          <w:t>1N</w:t>
        </w:r>
        <w:r>
          <w:tab/>
        </w:r>
      </w:ins>
      <w:bookmarkEnd w:id="263"/>
      <w:ins w:id="265" w:author="B_Roberts" w:date="2017-08-31T16:21:00Z">
        <w:r w:rsidR="009C4F76" w:rsidRPr="00866F80">
          <w:rPr>
            <w:highlight w:val="lightGray"/>
          </w:rPr>
          <w:t xml:space="preserve">For the purpose of the </w:t>
        </w:r>
      </w:ins>
      <w:ins w:id="266" w:author="B_Roberts" w:date="2017-08-31T16:20:00Z">
        <w:r w:rsidR="009C4F76" w:rsidRPr="00866F80">
          <w:rPr>
            <w:highlight w:val="lightGray"/>
            <w:lang w:eastAsia="en-GB"/>
          </w:rPr>
          <w:t>prov</w:t>
        </w:r>
      </w:ins>
      <w:ins w:id="267" w:author="B_Roberts" w:date="2017-08-31T16:21:00Z">
        <w:r w:rsidR="009C4F76" w:rsidRPr="00866F80">
          <w:rPr>
            <w:highlight w:val="lightGray"/>
            <w:lang w:eastAsia="en-GB"/>
          </w:rPr>
          <w:t>ision</w:t>
        </w:r>
      </w:ins>
      <w:ins w:id="268" w:author="B_Roberts" w:date="2017-08-31T16:28:00Z">
        <w:r w:rsidR="002E025A" w:rsidRPr="00866F80">
          <w:rPr>
            <w:highlight w:val="lightGray"/>
            <w:lang w:eastAsia="en-GB"/>
          </w:rPr>
          <w:t>s</w:t>
        </w:r>
      </w:ins>
      <w:ins w:id="269" w:author="B_Roberts" w:date="2017-08-31T16:21:00Z">
        <w:r w:rsidR="009C4F76" w:rsidRPr="00866F80">
          <w:rPr>
            <w:highlight w:val="lightGray"/>
            <w:lang w:eastAsia="en-GB"/>
          </w:rPr>
          <w:t xml:space="preserve"> of PACE </w:t>
        </w:r>
      </w:ins>
      <w:ins w:id="270" w:author="B_Roberts" w:date="2017-08-31T16:20:00Z">
        <w:r w:rsidR="009C4F76" w:rsidRPr="00866F80">
          <w:rPr>
            <w:highlight w:val="lightGray"/>
            <w:lang w:eastAsia="en-GB"/>
          </w:rPr>
          <w:t xml:space="preserve">that allow a live link to be </w:t>
        </w:r>
      </w:ins>
      <w:ins w:id="271" w:author="B_Roberts" w:date="2017-08-31T16:21:00Z">
        <w:r w:rsidR="009C4F76" w:rsidRPr="00866F80">
          <w:rPr>
            <w:highlight w:val="lightGray"/>
            <w:lang w:eastAsia="en-GB"/>
          </w:rPr>
          <w:t xml:space="preserve">used, </w:t>
        </w:r>
      </w:ins>
      <w:ins w:id="272" w:author="B_Roberts" w:date="2017-08-31T15:11:00Z">
        <w:r w:rsidRPr="00866F80">
          <w:rPr>
            <w:highlight w:val="lightGray"/>
            <w:lang w:eastAsia="en-GB"/>
          </w:rPr>
          <w:t xml:space="preserve">any impairment of </w:t>
        </w:r>
      </w:ins>
      <w:ins w:id="273" w:author="B_Roberts" w:date="2017-09-25T15:15:00Z">
        <w:r w:rsidR="00D83897" w:rsidRPr="00866F80">
          <w:rPr>
            <w:highlight w:val="lightGray"/>
            <w:lang w:eastAsia="en-GB"/>
          </w:rPr>
          <w:t xml:space="preserve">the detainee’s </w:t>
        </w:r>
      </w:ins>
      <w:ins w:id="274" w:author="B_Roberts" w:date="2017-08-31T15:11:00Z">
        <w:r w:rsidRPr="00866F80">
          <w:rPr>
            <w:highlight w:val="lightGray"/>
            <w:lang w:eastAsia="en-GB"/>
          </w:rPr>
          <w:t>eyesight or hearing is to be disregarded</w:t>
        </w:r>
      </w:ins>
      <w:ins w:id="275" w:author="B_Roberts" w:date="2017-08-31T16:15:00Z">
        <w:r w:rsidR="009C4F76" w:rsidRPr="00866F80">
          <w:rPr>
            <w:highlight w:val="lightGray"/>
            <w:lang w:eastAsia="en-GB"/>
          </w:rPr>
          <w:t xml:space="preserve">.  This </w:t>
        </w:r>
      </w:ins>
      <w:ins w:id="276" w:author="B_Roberts" w:date="2017-08-31T16:16:00Z">
        <w:r w:rsidR="009C4F76" w:rsidRPr="00866F80">
          <w:rPr>
            <w:highlight w:val="lightGray"/>
            <w:lang w:eastAsia="en-GB"/>
          </w:rPr>
          <w:t xml:space="preserve">means </w:t>
        </w:r>
      </w:ins>
      <w:ins w:id="277" w:author="B_Roberts" w:date="2017-08-31T16:21:00Z">
        <w:r w:rsidR="009C4F76" w:rsidRPr="00866F80">
          <w:rPr>
            <w:highlight w:val="lightGray"/>
            <w:lang w:eastAsia="en-GB"/>
          </w:rPr>
          <w:t xml:space="preserve">that </w:t>
        </w:r>
      </w:ins>
      <w:ins w:id="278" w:author="B_Roberts" w:date="2017-08-31T16:23:00Z">
        <w:r w:rsidR="009C4F76" w:rsidRPr="00866F80">
          <w:rPr>
            <w:highlight w:val="lightGray"/>
            <w:lang w:eastAsia="en-GB"/>
          </w:rPr>
          <w:t xml:space="preserve">if </w:t>
        </w:r>
      </w:ins>
      <w:ins w:id="279" w:author="B_Roberts" w:date="2017-08-31T16:14:00Z">
        <w:r w:rsidR="009C4F76" w:rsidRPr="00866F80">
          <w:rPr>
            <w:highlight w:val="lightGray"/>
            <w:lang w:eastAsia="en-GB"/>
          </w:rPr>
          <w:t xml:space="preserve">a </w:t>
        </w:r>
      </w:ins>
      <w:ins w:id="280" w:author="B_Roberts" w:date="2017-09-25T16:25:00Z">
        <w:r w:rsidR="00DB2662" w:rsidRPr="00866F80">
          <w:rPr>
            <w:highlight w:val="lightGray"/>
            <w:lang w:eastAsia="en-GB"/>
          </w:rPr>
          <w:t>detainee’s</w:t>
        </w:r>
      </w:ins>
      <w:ins w:id="281" w:author="B_Roberts" w:date="2017-09-25T15:15:00Z">
        <w:r w:rsidR="00D83897" w:rsidRPr="00866F80">
          <w:rPr>
            <w:highlight w:val="lightGray"/>
            <w:lang w:eastAsia="en-GB"/>
          </w:rPr>
          <w:t xml:space="preserve"> </w:t>
        </w:r>
      </w:ins>
      <w:ins w:id="282" w:author="B_Roberts" w:date="2017-08-31T16:21:00Z">
        <w:r w:rsidR="009C4F76" w:rsidRPr="00866F80">
          <w:rPr>
            <w:highlight w:val="lightGray"/>
            <w:lang w:eastAsia="en-GB"/>
          </w:rPr>
          <w:t>eye</w:t>
        </w:r>
      </w:ins>
      <w:ins w:id="283" w:author="B_Roberts" w:date="2017-08-31T16:14:00Z">
        <w:r w:rsidR="009C4F76" w:rsidRPr="00866F80">
          <w:rPr>
            <w:highlight w:val="lightGray"/>
            <w:lang w:eastAsia="en-GB"/>
          </w:rPr>
          <w:t>sight or hearing is im</w:t>
        </w:r>
      </w:ins>
      <w:ins w:id="284" w:author="B_Roberts" w:date="2017-08-31T16:22:00Z">
        <w:r w:rsidR="009C4F76" w:rsidRPr="00866F80">
          <w:rPr>
            <w:highlight w:val="lightGray"/>
            <w:lang w:eastAsia="en-GB"/>
          </w:rPr>
          <w:t xml:space="preserve">paired, </w:t>
        </w:r>
      </w:ins>
      <w:ins w:id="285" w:author="B_Roberts" w:date="2017-08-31T16:24:00Z">
        <w:r w:rsidR="002E025A" w:rsidRPr="00866F80">
          <w:rPr>
            <w:highlight w:val="lightGray"/>
            <w:lang w:eastAsia="en-GB"/>
          </w:rPr>
          <w:t xml:space="preserve">the </w:t>
        </w:r>
      </w:ins>
      <w:ins w:id="286" w:author="B_Roberts" w:date="2017-08-31T16:23:00Z">
        <w:r w:rsidR="002E025A" w:rsidRPr="00866F80">
          <w:rPr>
            <w:highlight w:val="lightGray"/>
            <w:lang w:eastAsia="en-GB"/>
          </w:rPr>
          <w:t xml:space="preserve">arrangements </w:t>
        </w:r>
      </w:ins>
      <w:ins w:id="287" w:author="B_Roberts" w:date="2017-09-25T16:25:00Z">
        <w:r w:rsidR="00DB2662" w:rsidRPr="00866F80">
          <w:rPr>
            <w:highlight w:val="lightGray"/>
            <w:lang w:eastAsia="en-GB"/>
          </w:rPr>
          <w:t xml:space="preserve">which would be </w:t>
        </w:r>
      </w:ins>
      <w:ins w:id="288" w:author="B_Roberts" w:date="2017-08-31T16:27:00Z">
        <w:r w:rsidR="002E025A" w:rsidRPr="00866F80">
          <w:rPr>
            <w:highlight w:val="lightGray"/>
            <w:lang w:eastAsia="en-GB"/>
          </w:rPr>
          <w:t xml:space="preserve">needed </w:t>
        </w:r>
      </w:ins>
      <w:ins w:id="289" w:author="B_Roberts" w:date="2017-08-31T16:22:00Z">
        <w:r w:rsidR="009C4F76" w:rsidRPr="00866F80">
          <w:rPr>
            <w:highlight w:val="lightGray"/>
            <w:lang w:eastAsia="en-GB"/>
          </w:rPr>
          <w:t xml:space="preserve">to ensure </w:t>
        </w:r>
      </w:ins>
      <w:ins w:id="290" w:author="B_Roberts" w:date="2017-08-31T16:24:00Z">
        <w:r w:rsidR="002E025A" w:rsidRPr="00866F80">
          <w:rPr>
            <w:highlight w:val="lightGray"/>
            <w:lang w:eastAsia="en-GB"/>
          </w:rPr>
          <w:t>effective</w:t>
        </w:r>
      </w:ins>
      <w:ins w:id="291" w:author="B_Roberts" w:date="2017-08-31T16:22:00Z">
        <w:r w:rsidR="009C4F76" w:rsidRPr="00866F80">
          <w:rPr>
            <w:highlight w:val="lightGray"/>
            <w:lang w:eastAsia="en-GB"/>
          </w:rPr>
          <w:t xml:space="preserve"> communication </w:t>
        </w:r>
      </w:ins>
      <w:ins w:id="292" w:author="B_Roberts" w:date="2017-08-31T16:25:00Z">
        <w:r w:rsidR="002E025A" w:rsidRPr="00866F80">
          <w:rPr>
            <w:highlight w:val="lightGray"/>
            <w:lang w:eastAsia="en-GB"/>
          </w:rPr>
          <w:t>if all parties were physically present</w:t>
        </w:r>
      </w:ins>
      <w:ins w:id="293" w:author="B_Roberts" w:date="2017-09-25T09:46:00Z">
        <w:r w:rsidR="00B46B2E" w:rsidRPr="00866F80">
          <w:rPr>
            <w:highlight w:val="lightGray"/>
            <w:lang w:eastAsia="en-GB"/>
          </w:rPr>
          <w:t xml:space="preserve"> in the same location</w:t>
        </w:r>
      </w:ins>
      <w:ins w:id="294" w:author="B_Roberts" w:date="2017-08-31T16:28:00Z">
        <w:r w:rsidR="002E025A" w:rsidRPr="00866F80">
          <w:rPr>
            <w:highlight w:val="lightGray"/>
            <w:lang w:eastAsia="en-GB"/>
          </w:rPr>
          <w:t xml:space="preserve">, for example, </w:t>
        </w:r>
      </w:ins>
      <w:ins w:id="295" w:author="B_Roberts" w:date="2017-09-25T09:44:00Z">
        <w:r w:rsidR="00B46B2E" w:rsidRPr="00866F80">
          <w:rPr>
            <w:highlight w:val="lightGray"/>
            <w:lang w:eastAsia="en-GB"/>
          </w:rPr>
          <w:t xml:space="preserve">using </w:t>
        </w:r>
      </w:ins>
      <w:ins w:id="296" w:author="B_Roberts" w:date="2017-08-31T16:28:00Z">
        <w:r w:rsidR="002E025A" w:rsidRPr="00866F80">
          <w:rPr>
            <w:highlight w:val="lightGray"/>
            <w:lang w:eastAsia="en-GB"/>
          </w:rPr>
          <w:t>sign language</w:t>
        </w:r>
      </w:ins>
      <w:ins w:id="297" w:author="B_Roberts" w:date="2017-08-31T16:31:00Z">
        <w:r w:rsidR="002E025A" w:rsidRPr="00866F80">
          <w:rPr>
            <w:highlight w:val="lightGray"/>
            <w:lang w:eastAsia="en-GB"/>
          </w:rPr>
          <w:t>,</w:t>
        </w:r>
      </w:ins>
      <w:ins w:id="298" w:author="B_Roberts" w:date="2017-08-31T16:28:00Z">
        <w:r w:rsidR="002E025A" w:rsidRPr="00866F80">
          <w:rPr>
            <w:highlight w:val="lightGray"/>
            <w:lang w:eastAsia="en-GB"/>
          </w:rPr>
          <w:t xml:space="preserve"> </w:t>
        </w:r>
      </w:ins>
      <w:ins w:id="299" w:author="B_Roberts" w:date="2017-08-31T16:27:00Z">
        <w:r w:rsidR="002E025A" w:rsidRPr="00866F80">
          <w:rPr>
            <w:highlight w:val="lightGray"/>
            <w:lang w:eastAsia="en-GB"/>
          </w:rPr>
          <w:t>would apply to the live link</w:t>
        </w:r>
      </w:ins>
      <w:ins w:id="300" w:author="B_Roberts" w:date="2017-09-25T15:16:00Z">
        <w:r w:rsidR="00D83897" w:rsidRPr="00866F80">
          <w:rPr>
            <w:highlight w:val="lightGray"/>
            <w:lang w:eastAsia="en-GB"/>
          </w:rPr>
          <w:t xml:space="preserve"> arrangements</w:t>
        </w:r>
      </w:ins>
      <w:ins w:id="301" w:author="B_Roberts" w:date="2017-08-31T16:32:00Z">
        <w:r w:rsidR="002E025A" w:rsidRPr="00866F80">
          <w:rPr>
            <w:highlight w:val="lightGray"/>
            <w:lang w:eastAsia="en-GB"/>
          </w:rPr>
          <w:t>.</w:t>
        </w:r>
      </w:ins>
    </w:p>
    <w:p w:rsidR="00B0157B" w:rsidRPr="000A5B11" w:rsidRDefault="00B0157B" w:rsidP="002A3D3D">
      <w:pPr>
        <w:pStyle w:val="headingA"/>
        <w:pageBreakBefore/>
        <w:outlineLvl w:val="0"/>
      </w:pPr>
      <w:bookmarkStart w:id="302" w:name="_Toc101457174"/>
      <w:bookmarkStart w:id="303" w:name="_Toc104142907"/>
      <w:bookmarkStart w:id="304" w:name="_Toc489545563"/>
      <w:r w:rsidRPr="000A5B11">
        <w:lastRenderedPageBreak/>
        <w:t>2</w:t>
      </w:r>
      <w:r w:rsidRPr="000A5B11">
        <w:tab/>
        <w:t>Custody records</w:t>
      </w:r>
      <w:bookmarkEnd w:id="302"/>
      <w:bookmarkEnd w:id="303"/>
      <w:bookmarkEnd w:id="304"/>
    </w:p>
    <w:p w:rsidR="00B0157B" w:rsidRPr="000A5B11" w:rsidRDefault="00B0157B" w:rsidP="008734C7">
      <w:pPr>
        <w:pStyle w:val="norm"/>
      </w:pPr>
      <w:bookmarkStart w:id="305" w:name="C_2_1A"/>
      <w:r w:rsidRPr="000A5B11">
        <w:t>2.1A</w:t>
      </w:r>
      <w:r w:rsidRPr="000A5B11">
        <w:tab/>
      </w:r>
      <w:bookmarkEnd w:id="305"/>
      <w:r w:rsidRPr="000A5B11">
        <w:t xml:space="preserve">When a person: </w:t>
      </w:r>
    </w:p>
    <w:p w:rsidR="00B0157B" w:rsidRPr="006F0808" w:rsidRDefault="004D73DB" w:rsidP="006F0808">
      <w:pPr>
        <w:pStyle w:val="subbullet"/>
        <w:ind w:left="1077"/>
      </w:pPr>
      <w:r w:rsidRPr="006F0808">
        <w:t xml:space="preserve">is brought to a police station </w:t>
      </w:r>
      <w:r w:rsidR="00B0157B" w:rsidRPr="006F0808">
        <w:t>under arrest</w:t>
      </w:r>
    </w:p>
    <w:p w:rsidR="00B0157B" w:rsidRPr="006F0808" w:rsidRDefault="00B0157B" w:rsidP="006F0808">
      <w:pPr>
        <w:pStyle w:val="subbullet"/>
        <w:ind w:left="1077"/>
      </w:pPr>
      <w:r w:rsidRPr="006F0808">
        <w:t xml:space="preserve">is arrested at the police station having attended there voluntarily or </w:t>
      </w:r>
    </w:p>
    <w:p w:rsidR="00B0157B" w:rsidRPr="000A5B11" w:rsidRDefault="00B0157B" w:rsidP="006F0808">
      <w:pPr>
        <w:pStyle w:val="subbullet"/>
        <w:ind w:left="1077"/>
      </w:pPr>
      <w:r w:rsidRPr="006F0808">
        <w:t>attends</w:t>
      </w:r>
      <w:r w:rsidRPr="000A5B11">
        <w:t xml:space="preserve"> a police station to answer bail </w:t>
      </w:r>
    </w:p>
    <w:p w:rsidR="00B0157B" w:rsidRPr="000A5B11" w:rsidRDefault="00B0157B" w:rsidP="00FE7696">
      <w:pPr>
        <w:pStyle w:val="norm"/>
        <w:ind w:firstLine="0"/>
      </w:pPr>
      <w:r w:rsidRPr="000A5B11">
        <w:t xml:space="preserve">they </w:t>
      </w:r>
      <w:r w:rsidR="0050133D" w:rsidRPr="000A5B11">
        <w:t xml:space="preserve">must </w:t>
      </w:r>
      <w:r w:rsidRPr="000A5B11">
        <w:t>be brought before the custody officer as soon as practicable after their arrival at the station or if app</w:t>
      </w:r>
      <w:r w:rsidR="0050133D" w:rsidRPr="000A5B11">
        <w:t>licable</w:t>
      </w:r>
      <w:r w:rsidRPr="000A5B11">
        <w:t xml:space="preserve">, following </w:t>
      </w:r>
      <w:r w:rsidR="0050133D" w:rsidRPr="000A5B11">
        <w:t xml:space="preserve">their </w:t>
      </w:r>
      <w:r w:rsidRPr="000A5B11">
        <w:t xml:space="preserve">arrest after attending the police station voluntarily.  This applies to </w:t>
      </w:r>
      <w:r w:rsidR="004D73DB">
        <w:t xml:space="preserve">both </w:t>
      </w:r>
      <w:r w:rsidRPr="000A5B11">
        <w:t>designated and non-designated police stations.  A person is deemed to be "at a police station" for these purposes if they are within the boundary of any building or enclosed yard which forms part of that police station.</w:t>
      </w:r>
    </w:p>
    <w:p w:rsidR="00B0157B" w:rsidRPr="000A5B11" w:rsidRDefault="00B0157B" w:rsidP="00FE7696">
      <w:pPr>
        <w:pStyle w:val="norm"/>
      </w:pPr>
      <w:bookmarkStart w:id="306" w:name="_Hlt101598831"/>
      <w:bookmarkEnd w:id="306"/>
      <w:r w:rsidRPr="000A5B11">
        <w:t>2.1</w:t>
      </w:r>
      <w:r w:rsidRPr="000A5B11">
        <w:tab/>
        <w:t>A separate custody record must be opened as soon as practicable for each person brought to a police station under arrest or arrested at the station having gone there voluntarily or attending a police station in answer to street bail.  All information recorded under this Code must be recorded as soon as practicable in the custody record unless otherwise specified.  Any audio or video recording made in the custody area is not part of the custody record.</w:t>
      </w:r>
    </w:p>
    <w:p w:rsidR="00B0157B" w:rsidRPr="000A5B11" w:rsidRDefault="00B0157B" w:rsidP="00FE7696">
      <w:pPr>
        <w:pStyle w:val="norm"/>
      </w:pPr>
      <w:r w:rsidRPr="000A5B11">
        <w:t>2.2</w:t>
      </w:r>
      <w:r w:rsidRPr="000A5B11">
        <w:tab/>
        <w:t xml:space="preserve">If any action requires the authority of an officer of a specified rank, subject to </w:t>
      </w:r>
      <w:r w:rsidRPr="000A5B11">
        <w:rPr>
          <w:i/>
        </w:rPr>
        <w:t>paragraph</w:t>
      </w:r>
      <w:r w:rsidRPr="000A5B11">
        <w:t xml:space="preserve"> </w:t>
      </w:r>
      <w:r w:rsidRPr="000A5B11">
        <w:rPr>
          <w:i/>
        </w:rPr>
        <w:t>2.6A</w:t>
      </w:r>
      <w:r w:rsidRPr="000A5B11">
        <w:t xml:space="preserve">, their name and rank must be noted in the custody record. </w:t>
      </w:r>
    </w:p>
    <w:p w:rsidR="00B0157B" w:rsidRPr="000A5B11" w:rsidRDefault="00B0157B" w:rsidP="00FE7696">
      <w:pPr>
        <w:pStyle w:val="norm"/>
      </w:pPr>
      <w:r w:rsidRPr="000A5B11">
        <w:t>2.3</w:t>
      </w:r>
      <w:r w:rsidRPr="000A5B11">
        <w:tab/>
        <w:t>The custody officer is responsible for the custody record’s accuracy and completeness and for making sure the record or copy of the record accompanies a detainee if they are transferred to another police station.  The record shall show the:</w:t>
      </w:r>
    </w:p>
    <w:p w:rsidR="00B0157B" w:rsidRPr="000A5B11" w:rsidRDefault="00B0157B" w:rsidP="006F0808">
      <w:pPr>
        <w:pStyle w:val="subbullet"/>
        <w:ind w:left="1066"/>
      </w:pPr>
      <w:r w:rsidRPr="000A5B11">
        <w:t xml:space="preserve">time and reason for transfer; </w:t>
      </w:r>
    </w:p>
    <w:p w:rsidR="00B0157B" w:rsidRPr="000A5B11" w:rsidRDefault="00B0157B" w:rsidP="006F0808">
      <w:pPr>
        <w:pStyle w:val="subbullet"/>
        <w:ind w:left="1066"/>
      </w:pPr>
      <w:r w:rsidRPr="000A5B11">
        <w:t>time a person is released from detention.</w:t>
      </w:r>
    </w:p>
    <w:p w:rsidR="0007312F" w:rsidRPr="000A5B11" w:rsidRDefault="00D358F5" w:rsidP="00FE7696">
      <w:pPr>
        <w:pStyle w:val="norm"/>
      </w:pPr>
      <w:bookmarkStart w:id="307" w:name="C_2_3A"/>
      <w:r w:rsidRPr="000A5B11">
        <w:t>2.3A</w:t>
      </w:r>
      <w:bookmarkEnd w:id="307"/>
      <w:r w:rsidRPr="000A5B11">
        <w:tab/>
      </w:r>
      <w:r w:rsidRPr="000A5B11">
        <w:rPr>
          <w:szCs w:val="22"/>
        </w:rPr>
        <w:t xml:space="preserve">If a person is arrested and taken to a police station as a result of a search in the exercise of any </w:t>
      </w:r>
      <w:r w:rsidR="0007312F" w:rsidRPr="000A5B11">
        <w:rPr>
          <w:szCs w:val="22"/>
        </w:rPr>
        <w:t xml:space="preserve">stop and search </w:t>
      </w:r>
      <w:r w:rsidRPr="000A5B11">
        <w:rPr>
          <w:szCs w:val="22"/>
        </w:rPr>
        <w:t xml:space="preserve">power to which PACE Code A (Stop and search) </w:t>
      </w:r>
      <w:r w:rsidR="0007312F" w:rsidRPr="000A5B11">
        <w:t xml:space="preserve">or the </w:t>
      </w:r>
      <w:r w:rsidR="00C15556" w:rsidRPr="000A5B11">
        <w:t>‘</w:t>
      </w:r>
      <w:r w:rsidR="0007312F" w:rsidRPr="000A5B11">
        <w:t>search powers code</w:t>
      </w:r>
      <w:r w:rsidR="00C15556" w:rsidRPr="000A5B11">
        <w:t>’</w:t>
      </w:r>
      <w:r w:rsidR="0007312F" w:rsidRPr="000A5B11">
        <w:t xml:space="preserve"> issued under </w:t>
      </w:r>
      <w:smartTag w:uri="urn:schemas-microsoft-com:office:smarttags" w:element="stockticker">
        <w:r w:rsidR="0007312F" w:rsidRPr="000A5B11">
          <w:t>TACT</w:t>
        </w:r>
      </w:smartTag>
      <w:r w:rsidR="00595436" w:rsidRPr="000A5B11">
        <w:t xml:space="preserve"> </w:t>
      </w:r>
      <w:r w:rsidRPr="000A5B11">
        <w:rPr>
          <w:szCs w:val="22"/>
        </w:rPr>
        <w:t xml:space="preserve">applies, the officer carrying out the search is responsible for ensuring that </w:t>
      </w:r>
      <w:r w:rsidR="003858EF" w:rsidRPr="000A5B11">
        <w:rPr>
          <w:szCs w:val="22"/>
        </w:rPr>
        <w:t xml:space="preserve">the </w:t>
      </w:r>
      <w:r w:rsidRPr="000A5B11">
        <w:rPr>
          <w:szCs w:val="22"/>
        </w:rPr>
        <w:t>record of th</w:t>
      </w:r>
      <w:r w:rsidR="0007312F" w:rsidRPr="000A5B11">
        <w:rPr>
          <w:szCs w:val="22"/>
        </w:rPr>
        <w:t xml:space="preserve">at stop and search </w:t>
      </w:r>
      <w:r w:rsidRPr="000A5B11">
        <w:rPr>
          <w:szCs w:val="22"/>
        </w:rPr>
        <w:t xml:space="preserve">is made as part of the person’s custody record.  The custody officer must </w:t>
      </w:r>
      <w:r w:rsidR="004576B9" w:rsidRPr="000A5B11">
        <w:rPr>
          <w:szCs w:val="22"/>
        </w:rPr>
        <w:t xml:space="preserve">then </w:t>
      </w:r>
      <w:r w:rsidRPr="000A5B11">
        <w:rPr>
          <w:szCs w:val="22"/>
        </w:rPr>
        <w:t xml:space="preserve">ensure that the person is asked if they want a copy of the </w:t>
      </w:r>
      <w:r w:rsidR="00EA406F" w:rsidRPr="000A5B11">
        <w:rPr>
          <w:szCs w:val="22"/>
        </w:rPr>
        <w:t xml:space="preserve">search </w:t>
      </w:r>
      <w:r w:rsidRPr="000A5B11">
        <w:rPr>
          <w:szCs w:val="22"/>
        </w:rPr>
        <w:t xml:space="preserve">record and if they do, that they are given a copy as soon as practicable.  The person’s entitlement to a copy of the search record which is made as part of their custody record is in addition to, and does not affect, their entitlement to a copy of their custody record or any other provisions of section 2 (Custody records) of this Code.  </w:t>
      </w:r>
      <w:r w:rsidR="001B6104" w:rsidRPr="000A5B11">
        <w:t>(</w:t>
      </w:r>
      <w:r w:rsidR="00A51E8C" w:rsidRPr="000A5B11">
        <w:t xml:space="preserve">See Code A </w:t>
      </w:r>
      <w:r w:rsidR="00A51E8C" w:rsidRPr="000A5B11">
        <w:rPr>
          <w:i/>
        </w:rPr>
        <w:t>paragraph 4.2B</w:t>
      </w:r>
      <w:r w:rsidR="001B6104" w:rsidRPr="000A5B11">
        <w:t xml:space="preserve"> </w:t>
      </w:r>
      <w:r w:rsidR="00A51E8C" w:rsidRPr="000A5B11">
        <w:t xml:space="preserve">and the </w:t>
      </w:r>
      <w:smartTag w:uri="urn:schemas-microsoft-com:office:smarttags" w:element="stockticker">
        <w:r w:rsidR="00A51E8C" w:rsidRPr="000A5B11">
          <w:t>TACT</w:t>
        </w:r>
      </w:smartTag>
      <w:r w:rsidR="00A51E8C" w:rsidRPr="000A5B11">
        <w:t xml:space="preserve"> search powers code </w:t>
      </w:r>
      <w:r w:rsidR="00A51E8C" w:rsidRPr="000A5B11">
        <w:rPr>
          <w:i/>
        </w:rPr>
        <w:t xml:space="preserve">paragraph </w:t>
      </w:r>
      <w:r w:rsidR="00A32A7F" w:rsidRPr="000A5B11">
        <w:rPr>
          <w:i/>
        </w:rPr>
        <w:t>5.3.5</w:t>
      </w:r>
      <w:r w:rsidR="001B6104" w:rsidRPr="000A5B11">
        <w:t>)</w:t>
      </w:r>
      <w:r w:rsidR="0007312F" w:rsidRPr="000A5B11">
        <w:t>.</w:t>
      </w:r>
    </w:p>
    <w:p w:rsidR="00EF437D" w:rsidRPr="00CB42D5" w:rsidRDefault="00B0157B" w:rsidP="0016193B">
      <w:pPr>
        <w:pStyle w:val="norm"/>
      </w:pPr>
      <w:bookmarkStart w:id="308" w:name="C_2_4_4A_5"/>
      <w:bookmarkStart w:id="309" w:name="C_2_4"/>
      <w:r w:rsidRPr="000A5B11">
        <w:t>2.4</w:t>
      </w:r>
      <w:r w:rsidRPr="000A5B11">
        <w:tab/>
      </w:r>
      <w:bookmarkEnd w:id="308"/>
      <w:bookmarkEnd w:id="309"/>
      <w:r w:rsidR="00424F17" w:rsidRPr="00CB42D5">
        <w:t>The detainee’s</w:t>
      </w:r>
      <w:r w:rsidR="005A2090" w:rsidRPr="00CB42D5">
        <w:t xml:space="preserve"> </w:t>
      </w:r>
      <w:r w:rsidRPr="00CB42D5">
        <w:t xml:space="preserve">solicitor </w:t>
      </w:r>
      <w:r w:rsidR="005A2090" w:rsidRPr="00CB42D5">
        <w:t xml:space="preserve">and </w:t>
      </w:r>
      <w:r w:rsidRPr="00CB42D5">
        <w:t xml:space="preserve">appropriate adult must be permitted to </w:t>
      </w:r>
      <w:r w:rsidR="00101FBC" w:rsidRPr="00CB42D5">
        <w:t xml:space="preserve">inspect </w:t>
      </w:r>
      <w:r w:rsidR="00E21EB2" w:rsidRPr="00CB42D5">
        <w:t xml:space="preserve">the </w:t>
      </w:r>
      <w:r w:rsidR="00A95322" w:rsidRPr="00CB42D5">
        <w:t xml:space="preserve">whole of </w:t>
      </w:r>
      <w:r w:rsidR="00B25D4B" w:rsidRPr="00CB42D5">
        <w:t xml:space="preserve">the </w:t>
      </w:r>
      <w:r w:rsidRPr="00CB42D5">
        <w:t xml:space="preserve">detainee’s custody record as soon as practicable after their arrival at the station and at any other time </w:t>
      </w:r>
      <w:r w:rsidR="00C2529A" w:rsidRPr="00CB42D5">
        <w:t xml:space="preserve">on request, </w:t>
      </w:r>
      <w:r w:rsidRPr="00CB42D5">
        <w:t xml:space="preserve">whilst the person is detained.  </w:t>
      </w:r>
      <w:r w:rsidR="00C2529A" w:rsidRPr="00CB42D5">
        <w:t xml:space="preserve">This </w:t>
      </w:r>
      <w:r w:rsidR="00C775B9" w:rsidRPr="00CB42D5">
        <w:t>includes</w:t>
      </w:r>
      <w:r w:rsidR="00C1138E" w:rsidRPr="00CB42D5">
        <w:t xml:space="preserve"> </w:t>
      </w:r>
      <w:r w:rsidR="0016193B" w:rsidRPr="00CB42D5">
        <w:t xml:space="preserve">the </w:t>
      </w:r>
      <w:r w:rsidR="00070DC2" w:rsidRPr="00CB42D5">
        <w:t xml:space="preserve">following </w:t>
      </w:r>
      <w:r w:rsidR="00A95322" w:rsidRPr="00CB42D5">
        <w:rPr>
          <w:i/>
        </w:rPr>
        <w:t>specific</w:t>
      </w:r>
      <w:r w:rsidR="00A95322" w:rsidRPr="00CB42D5">
        <w:t xml:space="preserve"> </w:t>
      </w:r>
      <w:r w:rsidR="00DF49D7" w:rsidRPr="00CB42D5">
        <w:t>record</w:t>
      </w:r>
      <w:r w:rsidR="00EF437D" w:rsidRPr="00CB42D5">
        <w:t>s</w:t>
      </w:r>
      <w:r w:rsidR="003F5F1B" w:rsidRPr="00CB42D5">
        <w:t xml:space="preserve"> </w:t>
      </w:r>
      <w:r w:rsidR="0016193B" w:rsidRPr="00CB42D5">
        <w:t xml:space="preserve">relating </w:t>
      </w:r>
      <w:r w:rsidR="003F5F1B" w:rsidRPr="00CB42D5">
        <w:t>to the</w:t>
      </w:r>
      <w:r w:rsidR="007770E7" w:rsidRPr="00CB42D5">
        <w:t xml:space="preserve"> reasons for the</w:t>
      </w:r>
      <w:r w:rsidR="0036761F" w:rsidRPr="00CB42D5">
        <w:t xml:space="preserve"> detainee’s </w:t>
      </w:r>
      <w:r w:rsidR="007770E7" w:rsidRPr="00CB42D5">
        <w:t xml:space="preserve">arrest and detention </w:t>
      </w:r>
      <w:r w:rsidR="0036761F" w:rsidRPr="00CB42D5">
        <w:t xml:space="preserve">and the offence concerned to which </w:t>
      </w:r>
      <w:r w:rsidR="003F5F1B" w:rsidRPr="00CB42D5">
        <w:rPr>
          <w:i/>
        </w:rPr>
        <w:t>paragraph 3.1(b)</w:t>
      </w:r>
      <w:r w:rsidR="003F5F1B" w:rsidRPr="00CB42D5">
        <w:t xml:space="preserve"> refers</w:t>
      </w:r>
      <w:r w:rsidR="00EF437D" w:rsidRPr="00CB42D5">
        <w:t>:</w:t>
      </w:r>
    </w:p>
    <w:p w:rsidR="00A16554" w:rsidRPr="00CB42D5" w:rsidRDefault="00A16554" w:rsidP="00A16554">
      <w:pPr>
        <w:pStyle w:val="sublist1"/>
        <w:ind w:left="1248"/>
      </w:pPr>
      <w:r w:rsidRPr="00CB42D5">
        <w:t>(a)</w:t>
      </w:r>
      <w:r w:rsidRPr="00CB42D5">
        <w:tab/>
        <w:t xml:space="preserve">The </w:t>
      </w:r>
      <w:r w:rsidR="00DD0C10" w:rsidRPr="00CB42D5">
        <w:t>information about the circumstance</w:t>
      </w:r>
      <w:r w:rsidR="00AA0FB8" w:rsidRPr="00CB42D5">
        <w:t>s</w:t>
      </w:r>
      <w:r w:rsidR="00DD0C10" w:rsidRPr="00CB42D5">
        <w:t xml:space="preserve"> and reasons</w:t>
      </w:r>
      <w:r w:rsidR="00AA0FB8" w:rsidRPr="00CB42D5">
        <w:t xml:space="preserve"> for </w:t>
      </w:r>
      <w:r w:rsidR="00424F17" w:rsidRPr="00CB42D5">
        <w:t xml:space="preserve">the detainee’s </w:t>
      </w:r>
      <w:r w:rsidR="00DD0C10" w:rsidRPr="00CB42D5">
        <w:t xml:space="preserve">arrest </w:t>
      </w:r>
      <w:r w:rsidR="00424F17" w:rsidRPr="00CB42D5">
        <w:t xml:space="preserve">as recorded in the custody record in accordance with </w:t>
      </w:r>
      <w:r w:rsidR="00AA0FB8" w:rsidRPr="00CB42D5">
        <w:rPr>
          <w:i/>
        </w:rPr>
        <w:t>paragraph 4.3 of Code G</w:t>
      </w:r>
      <w:r w:rsidR="006B724C" w:rsidRPr="00CB42D5">
        <w:t>.  This applies to any further offences for which the detainee is arrested whilst in custody</w:t>
      </w:r>
      <w:r w:rsidR="00AA0FB8" w:rsidRPr="00CB42D5">
        <w:t>;</w:t>
      </w:r>
    </w:p>
    <w:p w:rsidR="00965030" w:rsidRPr="00CB42D5" w:rsidRDefault="00A16554" w:rsidP="00A16554">
      <w:pPr>
        <w:pStyle w:val="sublist1"/>
        <w:ind w:left="1248"/>
      </w:pPr>
      <w:r w:rsidRPr="00CB42D5">
        <w:t>(b)</w:t>
      </w:r>
      <w:r w:rsidRPr="00CB42D5">
        <w:tab/>
        <w:t xml:space="preserve">The record of </w:t>
      </w:r>
      <w:r w:rsidR="00EF437D" w:rsidRPr="00CB42D5">
        <w:t xml:space="preserve">the </w:t>
      </w:r>
      <w:r w:rsidR="00DF49D7" w:rsidRPr="00CB42D5">
        <w:t xml:space="preserve">grounds for each authorisation </w:t>
      </w:r>
      <w:r w:rsidR="00EF437D" w:rsidRPr="00CB42D5">
        <w:t xml:space="preserve">to </w:t>
      </w:r>
      <w:r w:rsidR="00DF49D7" w:rsidRPr="00CB42D5">
        <w:t xml:space="preserve">keep the person in </w:t>
      </w:r>
      <w:r w:rsidR="00E40B4B" w:rsidRPr="00CB42D5">
        <w:t>custody</w:t>
      </w:r>
      <w:r w:rsidR="000C3B47" w:rsidRPr="00CB42D5">
        <w:t xml:space="preserve">.  The authorisations to which this applies are the same as those described </w:t>
      </w:r>
      <w:r w:rsidR="00FA0C57" w:rsidRPr="00CB42D5">
        <w:t xml:space="preserve">at items </w:t>
      </w:r>
      <w:r w:rsidR="00FA0C57" w:rsidRPr="00CB42D5">
        <w:rPr>
          <w:i/>
        </w:rPr>
        <w:t xml:space="preserve">(i)(a) </w:t>
      </w:r>
      <w:r w:rsidR="00FA0C57" w:rsidRPr="00CB42D5">
        <w:t xml:space="preserve">to </w:t>
      </w:r>
      <w:r w:rsidR="00FA0C57" w:rsidRPr="00CB42D5">
        <w:rPr>
          <w:i/>
        </w:rPr>
        <w:t>(d)</w:t>
      </w:r>
      <w:r w:rsidR="00FA0C57" w:rsidRPr="00CB42D5">
        <w:t xml:space="preserve"> in </w:t>
      </w:r>
      <w:r w:rsidR="000C3B47" w:rsidRPr="00CB42D5">
        <w:t xml:space="preserve">the table in </w:t>
      </w:r>
      <w:r w:rsidR="000C3B47" w:rsidRPr="00CB42D5">
        <w:rPr>
          <w:i/>
        </w:rPr>
        <w:t>paragraph 2</w:t>
      </w:r>
      <w:r w:rsidR="000C3B47" w:rsidRPr="00CB42D5">
        <w:t xml:space="preserve"> of </w:t>
      </w:r>
      <w:r w:rsidRPr="00CB42D5">
        <w:rPr>
          <w:i/>
        </w:rPr>
        <w:t>Annex M</w:t>
      </w:r>
      <w:r w:rsidRPr="00CB42D5">
        <w:t xml:space="preserve"> </w:t>
      </w:r>
      <w:r w:rsidR="00FA0C57" w:rsidRPr="00CB42D5">
        <w:t>of this Code</w:t>
      </w:r>
      <w:r w:rsidRPr="00CB42D5">
        <w:t>.</w:t>
      </w:r>
    </w:p>
    <w:p w:rsidR="0079015C" w:rsidRPr="00CB42D5" w:rsidRDefault="0079015C" w:rsidP="0079015C">
      <w:pPr>
        <w:pStyle w:val="norm"/>
        <w:ind w:firstLine="0"/>
      </w:pPr>
      <w:r w:rsidRPr="00CB42D5">
        <w:t xml:space="preserve">Access to the records in </w:t>
      </w:r>
      <w:r w:rsidRPr="00CB42D5">
        <w:rPr>
          <w:i/>
        </w:rPr>
        <w:t>sub-paragraphs (a)</w:t>
      </w:r>
      <w:r w:rsidRPr="00CB42D5">
        <w:t xml:space="preserve"> and </w:t>
      </w:r>
      <w:r w:rsidRPr="00CB42D5">
        <w:rPr>
          <w:i/>
        </w:rPr>
        <w:t>(b)</w:t>
      </w:r>
      <w:r w:rsidRPr="00CB42D5">
        <w:t xml:space="preserve"> is </w:t>
      </w:r>
      <w:r w:rsidRPr="00CB42D5">
        <w:rPr>
          <w:i/>
        </w:rPr>
        <w:t>in addition</w:t>
      </w:r>
      <w:r w:rsidRPr="00CB42D5">
        <w:t xml:space="preserve"> to the requirements in </w:t>
      </w:r>
      <w:r w:rsidRPr="00CB42D5">
        <w:rPr>
          <w:i/>
        </w:rPr>
        <w:t>paragraphs 3.4(b), 11.1A</w:t>
      </w:r>
      <w:r w:rsidR="007A032B" w:rsidRPr="00CB42D5">
        <w:rPr>
          <w:i/>
        </w:rPr>
        <w:t>, 15.0</w:t>
      </w:r>
      <w:r w:rsidR="00701837" w:rsidRPr="00CB42D5">
        <w:rPr>
          <w:i/>
        </w:rPr>
        <w:t>, 15,7A(c)</w:t>
      </w:r>
      <w:r w:rsidR="007A032B" w:rsidRPr="00CB42D5">
        <w:rPr>
          <w:i/>
        </w:rPr>
        <w:t xml:space="preserve"> </w:t>
      </w:r>
      <w:r w:rsidRPr="00CB42D5">
        <w:rPr>
          <w:i/>
        </w:rPr>
        <w:t>and 1</w:t>
      </w:r>
      <w:r w:rsidR="007A032B" w:rsidRPr="00CB42D5">
        <w:rPr>
          <w:i/>
        </w:rPr>
        <w:t>6.7A</w:t>
      </w:r>
      <w:r w:rsidRPr="00CB42D5">
        <w:t xml:space="preserve"> to make certain documents and materials available and to provide information about the offence</w:t>
      </w:r>
      <w:r w:rsidR="003513C0" w:rsidRPr="00CB42D5">
        <w:t xml:space="preserve"> and </w:t>
      </w:r>
      <w:r w:rsidR="00920340" w:rsidRPr="00CB42D5">
        <w:t xml:space="preserve">the </w:t>
      </w:r>
      <w:r w:rsidRPr="00CB42D5">
        <w:t>reasons for arrest and detention.</w:t>
      </w:r>
    </w:p>
    <w:p w:rsidR="005C1F77" w:rsidRPr="00CB42D5" w:rsidRDefault="00F81249" w:rsidP="00FB7B03">
      <w:pPr>
        <w:pStyle w:val="norm"/>
        <w:ind w:firstLine="0"/>
      </w:pPr>
      <w:r w:rsidRPr="00CB42D5">
        <w:t>A</w:t>
      </w:r>
      <w:r w:rsidR="00A16554" w:rsidRPr="00CB42D5">
        <w:t xml:space="preserve">ccess </w:t>
      </w:r>
      <w:r w:rsidR="00AA0FB8" w:rsidRPr="00CB42D5">
        <w:t xml:space="preserve">to the custody record </w:t>
      </w:r>
      <w:r w:rsidR="00A16554" w:rsidRPr="00CB42D5">
        <w:t xml:space="preserve">for the purposes of this paragraph must be </w:t>
      </w:r>
      <w:r w:rsidRPr="00CB42D5">
        <w:t xml:space="preserve">arranged and </w:t>
      </w:r>
      <w:r w:rsidR="00A16554" w:rsidRPr="00CB42D5">
        <w:t xml:space="preserve">agreed with the custody officer and may not unreasonably interfere with the custody </w:t>
      </w:r>
      <w:r w:rsidR="00A16554" w:rsidRPr="00CB42D5">
        <w:lastRenderedPageBreak/>
        <w:t>officer’s duties.</w:t>
      </w:r>
      <w:r w:rsidR="00D43619" w:rsidRPr="00CB42D5">
        <w:t xml:space="preserve">  </w:t>
      </w:r>
      <w:r w:rsidR="000F7F94" w:rsidRPr="00CB42D5">
        <w:t>A record shall be made when access is allowed</w:t>
      </w:r>
      <w:r w:rsidR="00636DDF" w:rsidRPr="00CB42D5">
        <w:t xml:space="preserve"> and whether it includes the records described in </w:t>
      </w:r>
      <w:r w:rsidR="00C1138E" w:rsidRPr="00CB42D5">
        <w:rPr>
          <w:i/>
        </w:rPr>
        <w:t>sub-paragraph</w:t>
      </w:r>
      <w:r w:rsidR="00636DDF" w:rsidRPr="00CB42D5">
        <w:rPr>
          <w:i/>
        </w:rPr>
        <w:t>s (a)</w:t>
      </w:r>
      <w:r w:rsidR="00636DDF" w:rsidRPr="00CB42D5">
        <w:t xml:space="preserve"> and </w:t>
      </w:r>
      <w:r w:rsidR="00636DDF" w:rsidRPr="00CB42D5">
        <w:rPr>
          <w:i/>
        </w:rPr>
        <w:t>(b)</w:t>
      </w:r>
      <w:r w:rsidR="00636DDF" w:rsidRPr="00CB42D5">
        <w:t xml:space="preserve"> above</w:t>
      </w:r>
      <w:r w:rsidR="000F7F94" w:rsidRPr="00CB42D5">
        <w:t>.</w:t>
      </w:r>
    </w:p>
    <w:p w:rsidR="00B0157B" w:rsidRDefault="00B0157B" w:rsidP="00FE7696">
      <w:pPr>
        <w:pStyle w:val="norm"/>
      </w:pPr>
      <w:r w:rsidRPr="000A5B11">
        <w:t>2.4A</w:t>
      </w:r>
      <w:r w:rsidRPr="000A5B11">
        <w:tab/>
        <w:t>When a detainee leaves police detention or is taken before a court they, their legal representative or appropriate adult shall be given, on request, a copy of the custody record as soon as practicable.  This entitlement lasts for 12 months after release.</w:t>
      </w:r>
    </w:p>
    <w:p w:rsidR="00B0157B" w:rsidRDefault="00B0157B" w:rsidP="006F0808">
      <w:pPr>
        <w:pStyle w:val="norm"/>
        <w:keepNext/>
      </w:pPr>
      <w:r w:rsidRPr="000A5B11">
        <w:t>2.5</w:t>
      </w:r>
      <w:r w:rsidRPr="000A5B11">
        <w:tab/>
        <w:t>The detainee, appropriate adult or legal representative shall be permitted to inspect the original custody record after the detainee has left police detention provided they give reasonable notice of their request.  Any such inspection shall be noted in the custody record.</w:t>
      </w:r>
    </w:p>
    <w:p w:rsidR="00B0157B" w:rsidRPr="000A5B11" w:rsidRDefault="00B0157B">
      <w:pPr>
        <w:pStyle w:val="norm"/>
      </w:pPr>
      <w:r w:rsidRPr="000A5B11">
        <w:t>2.6</w:t>
      </w:r>
      <w:r w:rsidRPr="000A5B11">
        <w:tab/>
        <w:t xml:space="preserve">Subject to </w:t>
      </w:r>
      <w:r w:rsidRPr="000A5B11">
        <w:rPr>
          <w:i/>
        </w:rPr>
        <w:t>paragraph 2.6A</w:t>
      </w:r>
      <w:r w:rsidRPr="000A5B11">
        <w:t xml:space="preserve">, all entries in custody records must be timed and signed by the maker.  Records entered on computer shall be timed and contain the operator’s identification. </w:t>
      </w:r>
    </w:p>
    <w:p w:rsidR="00B0157B" w:rsidRPr="000A5B11" w:rsidRDefault="00B0157B">
      <w:pPr>
        <w:pStyle w:val="norm"/>
      </w:pPr>
      <w:r w:rsidRPr="000A5B11">
        <w:t>2.6A</w:t>
      </w:r>
      <w:r w:rsidRPr="000A5B11">
        <w:tab/>
        <w:t>Nothing in this Code requires the identity of officers or other police staff to be recorded or disclosed:</w:t>
      </w:r>
    </w:p>
    <w:p w:rsidR="00B0157B" w:rsidRPr="000A5B11" w:rsidRDefault="00B0157B" w:rsidP="00B72C34">
      <w:pPr>
        <w:pStyle w:val="sublist1"/>
        <w:ind w:left="1248"/>
      </w:pPr>
      <w:r w:rsidRPr="000A5B11">
        <w:t>(a)</w:t>
      </w:r>
      <w:r w:rsidRPr="000A5B11">
        <w:tab/>
      </w:r>
      <w:r w:rsidR="000A1A40" w:rsidRPr="000A5B11">
        <w:rPr>
          <w:i/>
        </w:rPr>
        <w:t>N</w:t>
      </w:r>
      <w:r w:rsidR="00B646B6" w:rsidRPr="000A5B11">
        <w:rPr>
          <w:i/>
        </w:rPr>
        <w:t>ot used</w:t>
      </w:r>
      <w:r w:rsidR="00705CAF">
        <w:rPr>
          <w:i/>
        </w:rPr>
        <w:t>.</w:t>
      </w:r>
    </w:p>
    <w:p w:rsidR="00B0157B" w:rsidRPr="000A5B11" w:rsidRDefault="00B0157B" w:rsidP="00B72C34">
      <w:pPr>
        <w:pStyle w:val="sublist1"/>
        <w:ind w:left="1248"/>
      </w:pPr>
      <w:r w:rsidRPr="000A5B11">
        <w:t>(b)</w:t>
      </w:r>
      <w:r w:rsidRPr="000A5B11">
        <w:tab/>
        <w:t>if the officer or police staff reasonably believe recording or disclosing their name might put them in danger.</w:t>
      </w:r>
    </w:p>
    <w:p w:rsidR="00B0157B" w:rsidRPr="000A5B11" w:rsidRDefault="00B0157B">
      <w:pPr>
        <w:pStyle w:val="norm"/>
        <w:ind w:firstLine="0"/>
      </w:pPr>
      <w:r w:rsidRPr="000A5B11">
        <w:t xml:space="preserve">In these cases, they shall use their warrant or other identification numbers and the name of their police station.  See </w:t>
      </w:r>
      <w:r w:rsidRPr="000A5B11">
        <w:rPr>
          <w:i/>
        </w:rPr>
        <w:t>Note 2A</w:t>
      </w:r>
      <w:r w:rsidR="00401CBB" w:rsidRPr="000A5B11">
        <w:rPr>
          <w:i/>
        </w:rPr>
        <w:t>.</w:t>
      </w:r>
    </w:p>
    <w:p w:rsidR="009B6256" w:rsidRPr="000A5B11" w:rsidRDefault="00B0157B">
      <w:pPr>
        <w:pStyle w:val="norm"/>
      </w:pPr>
      <w:r w:rsidRPr="000A5B11">
        <w:t>2.7</w:t>
      </w:r>
      <w:r w:rsidRPr="000A5B11">
        <w:tab/>
        <w:t>The fact and time of any detainee’s refusal to sign a custody record, when asked in accordance with this Code, must be recorded.</w:t>
      </w:r>
    </w:p>
    <w:p w:rsidR="00B0157B" w:rsidRPr="000A5B11" w:rsidRDefault="00B0157B">
      <w:pPr>
        <w:pStyle w:val="headingNotes"/>
      </w:pPr>
      <w:bookmarkStart w:id="310" w:name="_Toc101457176"/>
      <w:bookmarkStart w:id="311" w:name="_Toc104142908"/>
      <w:bookmarkStart w:id="312" w:name="_Toc352746356"/>
      <w:bookmarkStart w:id="313" w:name="_Toc489545564"/>
      <w:r w:rsidRPr="000A5B11">
        <w:t xml:space="preserve">Note for </w:t>
      </w:r>
      <w:r w:rsidR="009B7F29" w:rsidRPr="000A5B11">
        <w:t>G</w:t>
      </w:r>
      <w:r w:rsidRPr="000A5B11">
        <w:t>uidance</w:t>
      </w:r>
      <w:bookmarkEnd w:id="310"/>
      <w:bookmarkEnd w:id="311"/>
      <w:bookmarkEnd w:id="312"/>
      <w:bookmarkEnd w:id="313"/>
    </w:p>
    <w:p w:rsidR="00224318" w:rsidRPr="000A5B11" w:rsidRDefault="00B0157B">
      <w:pPr>
        <w:pStyle w:val="notesnorm"/>
      </w:pPr>
      <w:r w:rsidRPr="000A5B11">
        <w:t>2A</w:t>
      </w:r>
      <w:r w:rsidRPr="000A5B11">
        <w:tab/>
        <w:t>The purpose of paragraph 2.6A(b) is to protect those involved in serious organised crime investigations or arrests of particularly violent suspects when there is reliable information that those arrested or their associates may threaten or cause harm to those involved.  In cases of doubt, an officer of inspector rank or above should be consulted.</w:t>
      </w:r>
    </w:p>
    <w:p w:rsidR="00A20E3C" w:rsidRDefault="00B0157B" w:rsidP="00A03093">
      <w:pPr>
        <w:pStyle w:val="headingA"/>
        <w:outlineLvl w:val="0"/>
      </w:pPr>
      <w:bookmarkStart w:id="314" w:name="_Toc101457177"/>
      <w:bookmarkStart w:id="315" w:name="_Toc104142909"/>
      <w:bookmarkStart w:id="316" w:name="_Toc489545565"/>
      <w:r w:rsidRPr="000A5B11">
        <w:t>3</w:t>
      </w:r>
      <w:r w:rsidRPr="000A5B11">
        <w:tab/>
        <w:t>Initial action</w:t>
      </w:r>
      <w:bookmarkEnd w:id="314"/>
      <w:bookmarkEnd w:id="315"/>
      <w:bookmarkEnd w:id="316"/>
    </w:p>
    <w:p w:rsidR="00B0157B" w:rsidRPr="000A5B11" w:rsidRDefault="00B0157B" w:rsidP="00CE1422">
      <w:pPr>
        <w:pStyle w:val="headingB"/>
        <w:outlineLvl w:val="1"/>
      </w:pPr>
      <w:bookmarkStart w:id="317" w:name="_Toc101457178"/>
      <w:bookmarkStart w:id="318" w:name="_Toc104142910"/>
      <w:bookmarkStart w:id="319" w:name="_Toc489545566"/>
      <w:r w:rsidRPr="000A5B11">
        <w:t>(</w:t>
      </w:r>
      <w:del w:id="320" w:author="B_Roberts" w:date="2017-08-03T17:03:00Z">
        <w:r w:rsidRPr="000A5B11" w:rsidDel="00346BC4">
          <w:delText>a</w:delText>
        </w:r>
      </w:del>
      <w:ins w:id="321" w:author="B_Roberts" w:date="2017-08-03T17:03:00Z">
        <w:r w:rsidR="00346BC4" w:rsidRPr="002D3ADF">
          <w:rPr>
            <w:highlight w:val="lightGray"/>
          </w:rPr>
          <w:t>A</w:t>
        </w:r>
      </w:ins>
      <w:r w:rsidRPr="000A5B11">
        <w:t>)</w:t>
      </w:r>
      <w:r w:rsidRPr="000A5B11">
        <w:tab/>
        <w:t>Detained persons - normal procedure</w:t>
      </w:r>
      <w:bookmarkEnd w:id="317"/>
      <w:bookmarkEnd w:id="318"/>
      <w:bookmarkEnd w:id="319"/>
    </w:p>
    <w:p w:rsidR="00C721B7" w:rsidRDefault="00B0157B" w:rsidP="00FE7696">
      <w:pPr>
        <w:pStyle w:val="norm"/>
      </w:pPr>
      <w:bookmarkStart w:id="322" w:name="C_3_1"/>
      <w:r w:rsidRPr="000A5B11">
        <w:t>3.1</w:t>
      </w:r>
      <w:r w:rsidRPr="000A5B11">
        <w:tab/>
      </w:r>
      <w:bookmarkEnd w:id="322"/>
      <w:r w:rsidRPr="000A5B11">
        <w:t>When a person is brought to a police station under arrest or arrested at the station having gone there voluntarily, the custody officer must make sure the person is told clearly about</w:t>
      </w:r>
      <w:r w:rsidR="00C721B7">
        <w:t>:</w:t>
      </w:r>
    </w:p>
    <w:p w:rsidR="00B0157B" w:rsidRPr="000A5B11" w:rsidRDefault="00C721B7" w:rsidP="00C721B7">
      <w:pPr>
        <w:pStyle w:val="sublist1"/>
        <w:ind w:left="1248"/>
      </w:pPr>
      <w:r>
        <w:t>(a)</w:t>
      </w:r>
      <w:r>
        <w:tab/>
      </w:r>
      <w:r w:rsidR="00B0157B" w:rsidRPr="000A5B11">
        <w:t>the following continuing rights</w:t>
      </w:r>
      <w:r w:rsidR="00B61339">
        <w:t>,</w:t>
      </w:r>
      <w:r w:rsidR="00B0157B" w:rsidRPr="000A5B11">
        <w:t xml:space="preserve"> which may be exercised at any stage during the period in custody:</w:t>
      </w:r>
    </w:p>
    <w:p w:rsidR="00B0157B" w:rsidRPr="000A5B11" w:rsidRDefault="00B0157B" w:rsidP="00C721B7">
      <w:pPr>
        <w:pStyle w:val="sublist1"/>
        <w:ind w:left="1787"/>
      </w:pPr>
      <w:r w:rsidRPr="000A5B11">
        <w:t>(i)</w:t>
      </w:r>
      <w:r w:rsidRPr="000A5B11">
        <w:tab/>
      </w:r>
      <w:r w:rsidR="007F5433" w:rsidRPr="000A5B11">
        <w:t>the</w:t>
      </w:r>
      <w:r w:rsidR="00C721B7">
        <w:t>ir</w:t>
      </w:r>
      <w:r w:rsidR="007F5433" w:rsidRPr="000A5B11">
        <w:t xml:space="preserve"> right to consult privately with a solicitor and that free independent legal advice is available</w:t>
      </w:r>
      <w:r w:rsidR="007F5433">
        <w:t xml:space="preserve"> as in </w:t>
      </w:r>
      <w:r w:rsidR="007F5433" w:rsidRPr="009E3E03">
        <w:rPr>
          <w:i/>
        </w:rPr>
        <w:t>section 6</w:t>
      </w:r>
      <w:r w:rsidR="007F5433" w:rsidRPr="000A5B11">
        <w:t>;</w:t>
      </w:r>
    </w:p>
    <w:p w:rsidR="00B0157B" w:rsidRDefault="00B0157B" w:rsidP="00C721B7">
      <w:pPr>
        <w:pStyle w:val="sublist1"/>
        <w:ind w:left="1787"/>
      </w:pPr>
      <w:r w:rsidRPr="000A5B11">
        <w:t>(ii)</w:t>
      </w:r>
      <w:r w:rsidRPr="000A5B11">
        <w:tab/>
      </w:r>
      <w:r w:rsidR="007F5433" w:rsidRPr="000A5B11">
        <w:t>the</w:t>
      </w:r>
      <w:r w:rsidR="00C721B7">
        <w:t>ir</w:t>
      </w:r>
      <w:r w:rsidR="007F5433" w:rsidRPr="000A5B11">
        <w:t xml:space="preserve"> right to have someone informed of their arrest as in </w:t>
      </w:r>
      <w:r w:rsidR="007F5433" w:rsidRPr="000A5B11">
        <w:rPr>
          <w:i/>
        </w:rPr>
        <w:t>section 5</w:t>
      </w:r>
      <w:r w:rsidR="007F5433" w:rsidRPr="000A5B11">
        <w:t>;</w:t>
      </w:r>
    </w:p>
    <w:p w:rsidR="00641195" w:rsidRDefault="00B0157B" w:rsidP="00C721B7">
      <w:pPr>
        <w:pStyle w:val="sublist1"/>
        <w:ind w:left="1787"/>
      </w:pPr>
      <w:r w:rsidRPr="000A5B11">
        <w:t>(iii)</w:t>
      </w:r>
      <w:r w:rsidRPr="000A5B11">
        <w:tab/>
        <w:t>the</w:t>
      </w:r>
      <w:r w:rsidR="00C721B7">
        <w:t>ir</w:t>
      </w:r>
      <w:r w:rsidRPr="000A5B11">
        <w:t xml:space="preserve"> right to consult the Codes of Practice</w:t>
      </w:r>
      <w:r w:rsidR="00CB0F9D">
        <w:t xml:space="preserve"> (s</w:t>
      </w:r>
      <w:r w:rsidRPr="000A5B11">
        <w:t xml:space="preserve">ee </w:t>
      </w:r>
      <w:r w:rsidRPr="000A5B11">
        <w:rPr>
          <w:i/>
        </w:rPr>
        <w:t>Note 3D</w:t>
      </w:r>
      <w:r w:rsidR="00CB0F9D">
        <w:rPr>
          <w:i/>
        </w:rPr>
        <w:t>)</w:t>
      </w:r>
      <w:r w:rsidR="00CB0F9D" w:rsidRPr="00CB0F9D">
        <w:t>;</w:t>
      </w:r>
      <w:r w:rsidR="001C450B">
        <w:t xml:space="preserve"> and</w:t>
      </w:r>
      <w:r w:rsidR="00AC5D33">
        <w:t xml:space="preserve"> </w:t>
      </w:r>
    </w:p>
    <w:p w:rsidR="009A3AC6" w:rsidRPr="00454708" w:rsidRDefault="00830CB2" w:rsidP="00C721B7">
      <w:pPr>
        <w:pStyle w:val="sublist1"/>
        <w:ind w:left="1787"/>
      </w:pPr>
      <w:r w:rsidRPr="00454708">
        <w:t>(</w:t>
      </w:r>
      <w:r w:rsidR="001C450B" w:rsidRPr="00454708">
        <w:t>i</w:t>
      </w:r>
      <w:r w:rsidR="00CB0F9D" w:rsidRPr="00454708">
        <w:t>v)</w:t>
      </w:r>
      <w:r w:rsidR="00CB0F9D" w:rsidRPr="00454708">
        <w:tab/>
        <w:t>if applicable, the</w:t>
      </w:r>
      <w:r w:rsidR="00C721B7" w:rsidRPr="00454708">
        <w:t>ir</w:t>
      </w:r>
      <w:r w:rsidR="00CB0F9D" w:rsidRPr="00454708">
        <w:t xml:space="preserve"> right to interpretation and translation (see </w:t>
      </w:r>
      <w:r w:rsidR="00CB0F9D" w:rsidRPr="00454708">
        <w:rPr>
          <w:i/>
        </w:rPr>
        <w:t>paragraph 3.12</w:t>
      </w:r>
      <w:r w:rsidR="00CB0F9D" w:rsidRPr="00454708">
        <w:t xml:space="preserve">) </w:t>
      </w:r>
      <w:r w:rsidR="00CF0A1F" w:rsidRPr="00454708">
        <w:t>and</w:t>
      </w:r>
      <w:r w:rsidR="00CB0F9D" w:rsidRPr="00454708">
        <w:t xml:space="preserve"> the</w:t>
      </w:r>
      <w:r w:rsidR="00C54893" w:rsidRPr="00454708">
        <w:t>ir</w:t>
      </w:r>
      <w:r w:rsidR="00CB0F9D" w:rsidRPr="00454708">
        <w:t xml:space="preserve"> right to </w:t>
      </w:r>
      <w:r w:rsidR="00C54893" w:rsidRPr="00454708">
        <w:t>communicate</w:t>
      </w:r>
      <w:r w:rsidR="00CB0F9D" w:rsidRPr="00454708">
        <w:t xml:space="preserve"> with their High Commission, Embassy or Consulate (see </w:t>
      </w:r>
      <w:r w:rsidR="005C32B1" w:rsidRPr="00454708">
        <w:rPr>
          <w:i/>
        </w:rPr>
        <w:t xml:space="preserve">paragraph </w:t>
      </w:r>
      <w:r w:rsidR="009A3AC6" w:rsidRPr="00454708">
        <w:rPr>
          <w:i/>
        </w:rPr>
        <w:t>3.12A</w:t>
      </w:r>
      <w:r w:rsidR="00CB0F9D" w:rsidRPr="00454708">
        <w:t>)</w:t>
      </w:r>
      <w:r w:rsidR="005C32B1" w:rsidRPr="00454708">
        <w:t>.</w:t>
      </w:r>
    </w:p>
    <w:p w:rsidR="007D03F3" w:rsidRPr="00454708" w:rsidRDefault="00C721B7" w:rsidP="00C721B7">
      <w:pPr>
        <w:pStyle w:val="sublist1"/>
        <w:ind w:left="1259"/>
      </w:pPr>
      <w:bookmarkStart w:id="323" w:name="C_3_1_b"/>
      <w:r w:rsidRPr="00454708">
        <w:t>(b)</w:t>
      </w:r>
      <w:r w:rsidRPr="00454708">
        <w:tab/>
      </w:r>
      <w:bookmarkEnd w:id="323"/>
      <w:r w:rsidRPr="00454708">
        <w:t>their right to be informed about the offence and</w:t>
      </w:r>
      <w:r w:rsidR="00AD59BF" w:rsidRPr="00454708">
        <w:t xml:space="preserve"> (</w:t>
      </w:r>
      <w:r w:rsidR="0038109B" w:rsidRPr="00454708">
        <w:t>as the case may be</w:t>
      </w:r>
      <w:r w:rsidR="00AD59BF" w:rsidRPr="00454708">
        <w:t>)</w:t>
      </w:r>
      <w:r w:rsidR="0038109B" w:rsidRPr="00454708">
        <w:t xml:space="preserve"> any further offences</w:t>
      </w:r>
      <w:r w:rsidRPr="00454708">
        <w:t xml:space="preserve"> </w:t>
      </w:r>
      <w:r w:rsidR="00AD59BF" w:rsidRPr="00454708">
        <w:t xml:space="preserve">for which </w:t>
      </w:r>
      <w:r w:rsidRPr="00454708">
        <w:t xml:space="preserve">they are </w:t>
      </w:r>
      <w:r w:rsidR="00AD59BF" w:rsidRPr="00454708">
        <w:t>arrested</w:t>
      </w:r>
      <w:r w:rsidR="0038109B" w:rsidRPr="00454708">
        <w:t xml:space="preserve"> </w:t>
      </w:r>
      <w:r w:rsidR="00AD59BF" w:rsidRPr="00454708">
        <w:t xml:space="preserve">whilst in custody </w:t>
      </w:r>
      <w:r w:rsidR="0038109B" w:rsidRPr="00454708">
        <w:t xml:space="preserve">and why they have been arrested and detained </w:t>
      </w:r>
      <w:r w:rsidRPr="00454708">
        <w:t xml:space="preserve">in accordance with </w:t>
      </w:r>
      <w:r w:rsidRPr="00454708">
        <w:rPr>
          <w:i/>
        </w:rPr>
        <w:t>paragraphs 2.</w:t>
      </w:r>
      <w:r w:rsidR="000E5BA2" w:rsidRPr="00454708">
        <w:rPr>
          <w:i/>
        </w:rPr>
        <w:t>4</w:t>
      </w:r>
      <w:r w:rsidR="0003391F" w:rsidRPr="00454708">
        <w:rPr>
          <w:i/>
        </w:rPr>
        <w:t xml:space="preserve">, 3.4(a) </w:t>
      </w:r>
      <w:r w:rsidR="000E5BA2" w:rsidRPr="00454708">
        <w:t xml:space="preserve">and </w:t>
      </w:r>
      <w:r w:rsidR="000E5BA2" w:rsidRPr="00454708">
        <w:rPr>
          <w:i/>
        </w:rPr>
        <w:t>11.1A</w:t>
      </w:r>
      <w:r w:rsidR="000E5BA2" w:rsidRPr="00454708">
        <w:t xml:space="preserve"> </w:t>
      </w:r>
      <w:r w:rsidRPr="00454708">
        <w:t xml:space="preserve">of this Code and </w:t>
      </w:r>
      <w:r w:rsidRPr="00454708">
        <w:rPr>
          <w:i/>
        </w:rPr>
        <w:t>paragraph 3.3</w:t>
      </w:r>
      <w:r w:rsidRPr="00454708">
        <w:t xml:space="preserve"> of </w:t>
      </w:r>
      <w:r w:rsidRPr="00454708">
        <w:rPr>
          <w:i/>
        </w:rPr>
        <w:t>Code G</w:t>
      </w:r>
      <w:r w:rsidR="007D03F3" w:rsidRPr="00454708">
        <w:t>.</w:t>
      </w:r>
    </w:p>
    <w:p w:rsidR="00B0157B" w:rsidRPr="00454708" w:rsidRDefault="00B0157B" w:rsidP="00FD563F">
      <w:pPr>
        <w:pStyle w:val="norm"/>
        <w:keepNext/>
      </w:pPr>
      <w:bookmarkStart w:id="324" w:name="C_3_2"/>
      <w:r w:rsidRPr="00454708">
        <w:t>3.2</w:t>
      </w:r>
      <w:bookmarkEnd w:id="324"/>
      <w:r w:rsidRPr="00454708">
        <w:tab/>
        <w:t>The detainee must also be given</w:t>
      </w:r>
      <w:r w:rsidR="00BE0E4E" w:rsidRPr="00454708">
        <w:t xml:space="preserve"> a written </w:t>
      </w:r>
      <w:r w:rsidR="00BE0FA2" w:rsidRPr="00454708">
        <w:t>notice, which contains information</w:t>
      </w:r>
      <w:r w:rsidRPr="00454708">
        <w:t>:</w:t>
      </w:r>
    </w:p>
    <w:p w:rsidR="00B0157B" w:rsidRPr="00454708" w:rsidRDefault="008D0D85" w:rsidP="00FD563F">
      <w:pPr>
        <w:pStyle w:val="sublist1"/>
        <w:keepNext/>
        <w:ind w:left="1259"/>
      </w:pPr>
      <w:r w:rsidRPr="00454708">
        <w:t>(a)</w:t>
      </w:r>
      <w:r w:rsidRPr="00454708">
        <w:tab/>
      </w:r>
      <w:r w:rsidR="0008246B" w:rsidRPr="00B40D2E">
        <w:t>to allow them to exercise their rights by</w:t>
      </w:r>
      <w:r w:rsidR="0008246B" w:rsidRPr="00454708">
        <w:t xml:space="preserve"> </w:t>
      </w:r>
      <w:r w:rsidR="00B0157B" w:rsidRPr="00454708">
        <w:t>setting out:</w:t>
      </w:r>
    </w:p>
    <w:p w:rsidR="00F618FD" w:rsidRPr="00454708" w:rsidRDefault="00094FCD" w:rsidP="00FD563F">
      <w:pPr>
        <w:pStyle w:val="sublist1"/>
        <w:keepNext/>
        <w:ind w:left="1798"/>
      </w:pPr>
      <w:r w:rsidRPr="00454708">
        <w:t>(i)</w:t>
      </w:r>
      <w:r w:rsidRPr="00454708">
        <w:tab/>
      </w:r>
      <w:r w:rsidR="00B0157B" w:rsidRPr="00454708">
        <w:t>the</w:t>
      </w:r>
      <w:r w:rsidR="00962119" w:rsidRPr="00454708">
        <w:t>ir</w:t>
      </w:r>
      <w:r w:rsidR="00B0157B" w:rsidRPr="00454708">
        <w:t xml:space="preserve"> rights</w:t>
      </w:r>
      <w:r w:rsidR="007402DE" w:rsidRPr="00454708">
        <w:t xml:space="preserve"> </w:t>
      </w:r>
      <w:r w:rsidR="00962119" w:rsidRPr="00454708">
        <w:t>under</w:t>
      </w:r>
      <w:r w:rsidR="007402DE" w:rsidRPr="00454708">
        <w:t xml:space="preserve"> </w:t>
      </w:r>
      <w:r w:rsidR="007402DE" w:rsidRPr="00454708">
        <w:rPr>
          <w:i/>
        </w:rPr>
        <w:t>paragraph 3.1</w:t>
      </w:r>
      <w:r w:rsidR="00F5127F" w:rsidRPr="00454708">
        <w:rPr>
          <w:i/>
        </w:rPr>
        <w:t xml:space="preserve">, </w:t>
      </w:r>
      <w:r w:rsidR="005C32B1" w:rsidRPr="00454708">
        <w:rPr>
          <w:i/>
        </w:rPr>
        <w:t xml:space="preserve">paragraph 3.12 </w:t>
      </w:r>
      <w:r w:rsidR="005C32B1" w:rsidRPr="00454708">
        <w:t>and</w:t>
      </w:r>
      <w:r w:rsidR="005C32B1" w:rsidRPr="00454708">
        <w:rPr>
          <w:i/>
        </w:rPr>
        <w:t xml:space="preserve"> 3.12A</w:t>
      </w:r>
      <w:r w:rsidR="00B0157B" w:rsidRPr="00454708">
        <w:t>;</w:t>
      </w:r>
    </w:p>
    <w:p w:rsidR="00F618FD" w:rsidRPr="00454708" w:rsidRDefault="00094FCD" w:rsidP="00094FCD">
      <w:pPr>
        <w:pStyle w:val="sublist1"/>
        <w:ind w:left="1798"/>
      </w:pPr>
      <w:r w:rsidRPr="00454708">
        <w:t>(ii)</w:t>
      </w:r>
      <w:r w:rsidRPr="00454708">
        <w:tab/>
      </w:r>
      <w:r w:rsidR="00B0157B" w:rsidRPr="00454708">
        <w:t>the arrangements for obtaining legal advice</w:t>
      </w:r>
      <w:r w:rsidR="00457108" w:rsidRPr="00454708">
        <w:t xml:space="preserve">, see </w:t>
      </w:r>
      <w:r w:rsidR="00457108" w:rsidRPr="00454708">
        <w:rPr>
          <w:i/>
        </w:rPr>
        <w:t>section 6</w:t>
      </w:r>
      <w:r w:rsidR="00B0157B" w:rsidRPr="00454708">
        <w:t>;</w:t>
      </w:r>
    </w:p>
    <w:p w:rsidR="00F618FD" w:rsidRPr="00454708" w:rsidRDefault="00094FCD" w:rsidP="00094FCD">
      <w:pPr>
        <w:pStyle w:val="sublist1"/>
        <w:ind w:left="1798"/>
      </w:pPr>
      <w:r w:rsidRPr="00454708">
        <w:lastRenderedPageBreak/>
        <w:t>(iii)</w:t>
      </w:r>
      <w:r w:rsidRPr="00454708">
        <w:tab/>
      </w:r>
      <w:r w:rsidR="00B0157B" w:rsidRPr="00454708">
        <w:t>the</w:t>
      </w:r>
      <w:r w:rsidR="00B873FF" w:rsidRPr="00454708">
        <w:t>ir</w:t>
      </w:r>
      <w:r w:rsidR="00B0157B" w:rsidRPr="00454708">
        <w:t xml:space="preserve"> right to a copy of the custody record as in </w:t>
      </w:r>
      <w:r w:rsidR="00B0157B" w:rsidRPr="00454708">
        <w:rPr>
          <w:i/>
        </w:rPr>
        <w:t>paragraph 2.4A</w:t>
      </w:r>
      <w:r w:rsidR="00B0157B" w:rsidRPr="00454708">
        <w:t xml:space="preserve">; </w:t>
      </w:r>
    </w:p>
    <w:p w:rsidR="00F618FD" w:rsidRPr="00454708" w:rsidRDefault="00094FCD" w:rsidP="005D5A99">
      <w:pPr>
        <w:pStyle w:val="sublist1"/>
        <w:ind w:left="1798"/>
      </w:pPr>
      <w:r w:rsidRPr="00454708">
        <w:t>(iv)</w:t>
      </w:r>
      <w:r w:rsidRPr="00454708">
        <w:tab/>
      </w:r>
      <w:r w:rsidR="001C450B" w:rsidRPr="00454708">
        <w:t xml:space="preserve">their right to remain silent as set out in </w:t>
      </w:r>
      <w:r w:rsidR="00B0157B" w:rsidRPr="00454708">
        <w:t xml:space="preserve">the caution in the terms prescribed in </w:t>
      </w:r>
      <w:r w:rsidR="00B0157B" w:rsidRPr="00454708">
        <w:rPr>
          <w:i/>
        </w:rPr>
        <w:t>section 10</w:t>
      </w:r>
      <w:r w:rsidR="00B873FF" w:rsidRPr="00454708">
        <w:t>;</w:t>
      </w:r>
    </w:p>
    <w:p w:rsidR="00F638B6" w:rsidRPr="00454708" w:rsidRDefault="00094FCD" w:rsidP="000D4987">
      <w:pPr>
        <w:pStyle w:val="sublist1"/>
        <w:ind w:left="1798"/>
      </w:pPr>
      <w:bookmarkStart w:id="325" w:name="C_3_2_v"/>
      <w:r w:rsidRPr="00454708">
        <w:t>(v)</w:t>
      </w:r>
      <w:r w:rsidRPr="00454708">
        <w:tab/>
      </w:r>
      <w:bookmarkEnd w:id="325"/>
      <w:r w:rsidR="00B873FF" w:rsidRPr="00454708">
        <w:t>their right</w:t>
      </w:r>
      <w:r w:rsidR="0003391F" w:rsidRPr="00454708">
        <w:t xml:space="preserve"> to </w:t>
      </w:r>
      <w:r w:rsidR="00E471FE" w:rsidRPr="00454708">
        <w:t xml:space="preserve">have access to </w:t>
      </w:r>
      <w:r w:rsidR="009D1D2C" w:rsidRPr="00454708">
        <w:t xml:space="preserve">materials </w:t>
      </w:r>
      <w:r w:rsidR="00E471FE" w:rsidRPr="00454708">
        <w:t xml:space="preserve">and documents which </w:t>
      </w:r>
      <w:r w:rsidR="004F36DA" w:rsidRPr="00454708">
        <w:t>are essential to effectively challeng</w:t>
      </w:r>
      <w:r w:rsidR="002F576C" w:rsidRPr="00454708">
        <w:t xml:space="preserve">ing </w:t>
      </w:r>
      <w:r w:rsidR="004F36DA" w:rsidRPr="00454708">
        <w:t>the lawfulness</w:t>
      </w:r>
      <w:r w:rsidR="00E62F9F" w:rsidRPr="00454708">
        <w:t xml:space="preserve"> </w:t>
      </w:r>
      <w:r w:rsidR="004F36DA" w:rsidRPr="00454708">
        <w:t xml:space="preserve">of their arrest </w:t>
      </w:r>
      <w:r w:rsidR="00412DBA" w:rsidRPr="00454708">
        <w:t>and</w:t>
      </w:r>
      <w:r w:rsidR="004F36DA" w:rsidRPr="00454708">
        <w:t xml:space="preserve"> detention for </w:t>
      </w:r>
      <w:r w:rsidR="0003391F" w:rsidRPr="00454708">
        <w:t xml:space="preserve">any </w:t>
      </w:r>
      <w:r w:rsidR="004C6B98" w:rsidRPr="00454708">
        <w:t>offence</w:t>
      </w:r>
      <w:r w:rsidR="0003391F" w:rsidRPr="00454708">
        <w:t xml:space="preserve"> and (as the case may be) any further offences for which they are arrested whilst in custody</w:t>
      </w:r>
      <w:r w:rsidR="00D94D71" w:rsidRPr="00454708">
        <w:t>,</w:t>
      </w:r>
      <w:r w:rsidR="0003391F" w:rsidRPr="00454708">
        <w:t xml:space="preserve"> </w:t>
      </w:r>
      <w:r w:rsidR="00FA32A6" w:rsidRPr="00454708">
        <w:t xml:space="preserve">in accordance with </w:t>
      </w:r>
      <w:r w:rsidR="00A13C2D" w:rsidRPr="00454708">
        <w:rPr>
          <w:i/>
        </w:rPr>
        <w:t xml:space="preserve">paragraphs </w:t>
      </w:r>
      <w:r w:rsidR="00467D39" w:rsidRPr="00454708">
        <w:rPr>
          <w:i/>
        </w:rPr>
        <w:t>3.4</w:t>
      </w:r>
      <w:r w:rsidR="00683698" w:rsidRPr="00454708">
        <w:rPr>
          <w:i/>
        </w:rPr>
        <w:t>(b)</w:t>
      </w:r>
      <w:r w:rsidR="00E805BF" w:rsidRPr="00454708">
        <w:rPr>
          <w:i/>
        </w:rPr>
        <w:t>,</w:t>
      </w:r>
      <w:r w:rsidR="00467D39" w:rsidRPr="00454708">
        <w:rPr>
          <w:i/>
        </w:rPr>
        <w:t xml:space="preserve"> 15.0</w:t>
      </w:r>
      <w:r w:rsidR="00DA247C" w:rsidRPr="00454708">
        <w:rPr>
          <w:i/>
        </w:rPr>
        <w:t>,</w:t>
      </w:r>
      <w:r w:rsidR="00467D39" w:rsidRPr="00454708">
        <w:t xml:space="preserve"> </w:t>
      </w:r>
      <w:r w:rsidR="00467D39" w:rsidRPr="00454708">
        <w:rPr>
          <w:i/>
        </w:rPr>
        <w:t>15.7A(c)</w:t>
      </w:r>
      <w:r w:rsidR="00467D39" w:rsidRPr="00454708">
        <w:t xml:space="preserve"> </w:t>
      </w:r>
      <w:r w:rsidR="00DA247C" w:rsidRPr="00454708">
        <w:t xml:space="preserve">and </w:t>
      </w:r>
      <w:r w:rsidR="00DA247C" w:rsidRPr="00454708">
        <w:rPr>
          <w:i/>
        </w:rPr>
        <w:t>16.7A</w:t>
      </w:r>
      <w:r w:rsidR="00DA247C" w:rsidRPr="00454708">
        <w:t xml:space="preserve"> </w:t>
      </w:r>
      <w:r w:rsidR="00FA32A6" w:rsidRPr="00454708">
        <w:t>of this Code</w:t>
      </w:r>
      <w:r w:rsidR="00467D39" w:rsidRPr="00454708">
        <w:t>;</w:t>
      </w:r>
    </w:p>
    <w:p w:rsidR="00F618FD" w:rsidRPr="00454708" w:rsidRDefault="00FA32A6" w:rsidP="000D4987">
      <w:pPr>
        <w:pStyle w:val="sublist1"/>
        <w:ind w:left="1798"/>
      </w:pPr>
      <w:r w:rsidRPr="00454708">
        <w:t>(v</w:t>
      </w:r>
      <w:r w:rsidR="00D2095D" w:rsidRPr="00454708">
        <w:t>i</w:t>
      </w:r>
      <w:r w:rsidR="00094FCD" w:rsidRPr="00454708">
        <w:t>)</w:t>
      </w:r>
      <w:r w:rsidR="00094FCD" w:rsidRPr="00454708">
        <w:tab/>
      </w:r>
      <w:r w:rsidR="00055DF9" w:rsidRPr="00454708">
        <w:t xml:space="preserve">the maximum period for which they may be </w:t>
      </w:r>
      <w:r w:rsidR="000C643F" w:rsidRPr="00454708">
        <w:t>kept in police detention without being charged</w:t>
      </w:r>
      <w:r w:rsidR="008D72B9" w:rsidRPr="00454708">
        <w:t>,</w:t>
      </w:r>
      <w:r w:rsidR="00EF32E2" w:rsidRPr="00454708">
        <w:t xml:space="preserve"> when detention must be reviewed and </w:t>
      </w:r>
      <w:r w:rsidR="008D72B9" w:rsidRPr="00454708">
        <w:t xml:space="preserve">when </w:t>
      </w:r>
      <w:r w:rsidR="00EF32E2" w:rsidRPr="00454708">
        <w:t>release is required</w:t>
      </w:r>
      <w:r w:rsidR="002C6070">
        <w:t>;</w:t>
      </w:r>
    </w:p>
    <w:p w:rsidR="006D2AB7" w:rsidRPr="00454708" w:rsidRDefault="00FA32A6" w:rsidP="000D4987">
      <w:pPr>
        <w:pStyle w:val="sublist1"/>
        <w:ind w:left="1798"/>
      </w:pPr>
      <w:r w:rsidRPr="00454708">
        <w:t>(</w:t>
      </w:r>
      <w:r w:rsidR="000D4987" w:rsidRPr="00454708">
        <w:t>vii</w:t>
      </w:r>
      <w:r w:rsidR="00094FCD" w:rsidRPr="00454708">
        <w:t>)</w:t>
      </w:r>
      <w:r w:rsidR="00094FCD" w:rsidRPr="00454708">
        <w:tab/>
      </w:r>
      <w:r w:rsidR="00055DF9" w:rsidRPr="00454708">
        <w:t xml:space="preserve">their right to medical assistance in accordance </w:t>
      </w:r>
      <w:r w:rsidR="00362F13" w:rsidRPr="00454708">
        <w:t>with</w:t>
      </w:r>
      <w:r w:rsidR="00055DF9" w:rsidRPr="00454708">
        <w:t xml:space="preserve"> </w:t>
      </w:r>
      <w:r w:rsidR="00055DF9" w:rsidRPr="00454708">
        <w:rPr>
          <w:i/>
        </w:rPr>
        <w:t>section 9</w:t>
      </w:r>
      <w:r w:rsidR="00055DF9" w:rsidRPr="00454708">
        <w:t xml:space="preserve"> of this Code</w:t>
      </w:r>
      <w:r w:rsidR="002C6070">
        <w:t>;</w:t>
      </w:r>
    </w:p>
    <w:p w:rsidR="00E8640D" w:rsidRPr="00454708" w:rsidRDefault="006D2AB7" w:rsidP="000D4987">
      <w:pPr>
        <w:pStyle w:val="sublist1"/>
        <w:ind w:left="1798"/>
      </w:pPr>
      <w:r w:rsidRPr="00454708">
        <w:t>(</w:t>
      </w:r>
      <w:r w:rsidR="000D4987" w:rsidRPr="00454708">
        <w:t>viii</w:t>
      </w:r>
      <w:r w:rsidRPr="00454708">
        <w:t>)</w:t>
      </w:r>
      <w:r w:rsidRPr="00454708">
        <w:tab/>
        <w:t>their right</w:t>
      </w:r>
      <w:r w:rsidR="001F0632" w:rsidRPr="00454708">
        <w:t>, if they are prosecuted,</w:t>
      </w:r>
      <w:r w:rsidRPr="00454708">
        <w:t xml:space="preserve"> to have access to the evidence in the case </w:t>
      </w:r>
      <w:r w:rsidR="005D5A99" w:rsidRPr="00454708">
        <w:t xml:space="preserve">before their trial </w:t>
      </w:r>
      <w:r w:rsidR="001F0632" w:rsidRPr="00454708">
        <w:t xml:space="preserve">in </w:t>
      </w:r>
      <w:r w:rsidR="00696BCE" w:rsidRPr="00454708">
        <w:t xml:space="preserve">accordance with </w:t>
      </w:r>
      <w:r w:rsidR="0090730C" w:rsidRPr="00454708">
        <w:t xml:space="preserve">the Criminal Procedure and Investigations Act 1996, </w:t>
      </w:r>
      <w:r w:rsidR="00696BCE" w:rsidRPr="00454708">
        <w:t xml:space="preserve">the </w:t>
      </w:r>
      <w:r w:rsidR="0090730C" w:rsidRPr="00454708">
        <w:t>Attorney General</w:t>
      </w:r>
      <w:r w:rsidR="00696BCE" w:rsidRPr="00454708">
        <w:t>’</w:t>
      </w:r>
      <w:r w:rsidR="0090730C" w:rsidRPr="00454708">
        <w:t>s</w:t>
      </w:r>
      <w:r w:rsidR="00696BCE" w:rsidRPr="00454708">
        <w:t xml:space="preserve"> Guidelines on Disclosure</w:t>
      </w:r>
      <w:r w:rsidR="00416503" w:rsidRPr="00454708">
        <w:t xml:space="preserve">, </w:t>
      </w:r>
      <w:r w:rsidR="00F5127F" w:rsidRPr="00454708">
        <w:t xml:space="preserve">the common law </w:t>
      </w:r>
      <w:r w:rsidR="00696BCE" w:rsidRPr="00454708">
        <w:t>and the Criminal Procedure Rules</w:t>
      </w:r>
      <w:r w:rsidR="002B3156">
        <w:t xml:space="preserve">; </w:t>
      </w:r>
      <w:r w:rsidR="002B3156" w:rsidRPr="00140E98">
        <w:t>and</w:t>
      </w:r>
    </w:p>
    <w:p w:rsidR="00B0157B" w:rsidRPr="00454708" w:rsidRDefault="00DD34E9" w:rsidP="00DD34E9">
      <w:pPr>
        <w:pStyle w:val="sublist1"/>
        <w:ind w:left="1259"/>
      </w:pPr>
      <w:bookmarkStart w:id="326" w:name="C_3_2_b"/>
      <w:r w:rsidRPr="00454708">
        <w:t>(b)</w:t>
      </w:r>
      <w:r w:rsidRPr="00454708">
        <w:tab/>
      </w:r>
      <w:bookmarkEnd w:id="326"/>
      <w:r w:rsidR="00B0157B" w:rsidRPr="00454708">
        <w:t xml:space="preserve">briefly setting out their </w:t>
      </w:r>
      <w:r w:rsidR="007402DE" w:rsidRPr="00454708">
        <w:t xml:space="preserve">other </w:t>
      </w:r>
      <w:r w:rsidR="00B0157B" w:rsidRPr="00454708">
        <w:t>entitlements while in custody</w:t>
      </w:r>
      <w:r w:rsidR="006427F4" w:rsidRPr="00454708">
        <w:t xml:space="preserve">, </w:t>
      </w:r>
      <w:r w:rsidR="00F618FD" w:rsidRPr="00454708">
        <w:t>by</w:t>
      </w:r>
      <w:r w:rsidR="006427F4" w:rsidRPr="00454708">
        <w:t>:</w:t>
      </w:r>
    </w:p>
    <w:p w:rsidR="006427F4" w:rsidRPr="00454708" w:rsidRDefault="00094FCD" w:rsidP="00094FCD">
      <w:pPr>
        <w:pStyle w:val="sublist1"/>
        <w:ind w:left="1798"/>
      </w:pPr>
      <w:r w:rsidRPr="00454708">
        <w:t>(i)</w:t>
      </w:r>
      <w:r w:rsidRPr="00454708">
        <w:tab/>
      </w:r>
      <w:r w:rsidR="00F618FD" w:rsidRPr="00454708">
        <w:t>mentioning</w:t>
      </w:r>
      <w:r w:rsidRPr="00454708">
        <w:t>:</w:t>
      </w:r>
    </w:p>
    <w:p w:rsidR="00F618FD" w:rsidRPr="00454708" w:rsidRDefault="0038669A" w:rsidP="00094FCD">
      <w:pPr>
        <w:pStyle w:val="subsublistbul"/>
        <w:ind w:left="2158"/>
      </w:pPr>
      <w:r w:rsidRPr="00454708">
        <w:t xml:space="preserve">the </w:t>
      </w:r>
      <w:r w:rsidR="00F618FD" w:rsidRPr="00454708">
        <w:t>provisions relating to the conduct of interviews;</w:t>
      </w:r>
    </w:p>
    <w:p w:rsidR="00F618FD" w:rsidRPr="00454708" w:rsidRDefault="0038669A" w:rsidP="00094FCD">
      <w:pPr>
        <w:pStyle w:val="subsublistbul"/>
        <w:ind w:left="2158"/>
      </w:pPr>
      <w:r w:rsidRPr="00454708">
        <w:t xml:space="preserve">the </w:t>
      </w:r>
      <w:r w:rsidR="00F618FD" w:rsidRPr="00454708">
        <w:t>circumstances in which an appropriate adult should be available to assist the detainee and their statutory rights to make representation</w:t>
      </w:r>
      <w:r w:rsidR="002F576C" w:rsidRPr="00454708">
        <w:t>s</w:t>
      </w:r>
      <w:r w:rsidR="00F618FD" w:rsidRPr="00454708">
        <w:t xml:space="preserve"> whenever the </w:t>
      </w:r>
      <w:r w:rsidR="002F576C" w:rsidRPr="00454708">
        <w:t xml:space="preserve">need for </w:t>
      </w:r>
      <w:r w:rsidR="00F618FD" w:rsidRPr="00454708">
        <w:t>their detention is reviewed</w:t>
      </w:r>
      <w:r w:rsidR="002B3156">
        <w:t>;</w:t>
      </w:r>
    </w:p>
    <w:p w:rsidR="00723ADC" w:rsidRPr="00454708" w:rsidRDefault="00094FCD" w:rsidP="00390E5E">
      <w:pPr>
        <w:pStyle w:val="sublist1"/>
        <w:keepNext/>
        <w:ind w:left="1798"/>
      </w:pPr>
      <w:r w:rsidRPr="00454708">
        <w:t>(ii)</w:t>
      </w:r>
      <w:r w:rsidRPr="00454708">
        <w:tab/>
      </w:r>
      <w:r w:rsidR="00723ADC" w:rsidRPr="00454708">
        <w:t>listing the entitlements in this Code, concerning</w:t>
      </w:r>
      <w:r w:rsidR="002B3156">
        <w:t>;</w:t>
      </w:r>
    </w:p>
    <w:p w:rsidR="00723ADC" w:rsidRPr="00454708" w:rsidRDefault="00723ADC" w:rsidP="00094FCD">
      <w:pPr>
        <w:pStyle w:val="notesublistbul1"/>
        <w:numPr>
          <w:ilvl w:val="0"/>
          <w:numId w:val="4"/>
        </w:numPr>
        <w:tabs>
          <w:tab w:val="clear" w:pos="1080"/>
          <w:tab w:val="num" w:pos="2158"/>
        </w:tabs>
        <w:ind w:left="2158" w:hanging="360"/>
        <w:rPr>
          <w:i w:val="0"/>
        </w:rPr>
      </w:pPr>
      <w:r w:rsidRPr="00454708">
        <w:rPr>
          <w:i w:val="0"/>
        </w:rPr>
        <w:t>reasonable standards of physical comfort;</w:t>
      </w:r>
    </w:p>
    <w:p w:rsidR="00723ADC" w:rsidRPr="00454708" w:rsidRDefault="00723ADC" w:rsidP="00094FCD">
      <w:pPr>
        <w:pStyle w:val="notesublistbul1"/>
        <w:numPr>
          <w:ilvl w:val="0"/>
          <w:numId w:val="4"/>
        </w:numPr>
        <w:tabs>
          <w:tab w:val="clear" w:pos="1080"/>
          <w:tab w:val="num" w:pos="2158"/>
        </w:tabs>
        <w:ind w:left="2158" w:hanging="360"/>
        <w:rPr>
          <w:i w:val="0"/>
        </w:rPr>
      </w:pPr>
      <w:r w:rsidRPr="00454708">
        <w:rPr>
          <w:i w:val="0"/>
        </w:rPr>
        <w:t>adequate food and drink;</w:t>
      </w:r>
    </w:p>
    <w:p w:rsidR="00F618FD" w:rsidRPr="00454708" w:rsidRDefault="00723ADC" w:rsidP="00094FCD">
      <w:pPr>
        <w:pStyle w:val="subsublistbul"/>
        <w:ind w:left="2158"/>
      </w:pPr>
      <w:r w:rsidRPr="00454708">
        <w:t>access to toilets and washing facilities, clothing, medical attention, and exercise when practicable.</w:t>
      </w:r>
    </w:p>
    <w:p w:rsidR="00F8114D" w:rsidRPr="00454708" w:rsidRDefault="00F8114D" w:rsidP="00F8114D">
      <w:pPr>
        <w:pStyle w:val="norm"/>
        <w:ind w:left="1429"/>
      </w:pPr>
      <w:r w:rsidRPr="00454708">
        <w:t xml:space="preserve">See </w:t>
      </w:r>
      <w:r w:rsidRPr="00454708">
        <w:rPr>
          <w:i/>
        </w:rPr>
        <w:t>Note 3A</w:t>
      </w:r>
      <w:r w:rsidR="00905831" w:rsidRPr="00454708">
        <w:rPr>
          <w:i/>
        </w:rPr>
        <w:t>.</w:t>
      </w:r>
    </w:p>
    <w:p w:rsidR="00EE77CD" w:rsidRPr="00C4703D" w:rsidRDefault="00BD55B4" w:rsidP="00BD55B4">
      <w:pPr>
        <w:pStyle w:val="norm"/>
        <w:ind w:left="720" w:hanging="720"/>
      </w:pPr>
      <w:bookmarkStart w:id="327" w:name="C_3_2A"/>
      <w:r w:rsidRPr="008D004F">
        <w:t>3.2A</w:t>
      </w:r>
      <w:r w:rsidRPr="008D004F">
        <w:tab/>
      </w:r>
      <w:bookmarkEnd w:id="327"/>
      <w:r w:rsidR="00B0157B" w:rsidRPr="00C4703D">
        <w:t xml:space="preserve">The detainee </w:t>
      </w:r>
      <w:r w:rsidR="00462AE0" w:rsidRPr="00C4703D">
        <w:t xml:space="preserve">must be given an opportunity to read the notice and </w:t>
      </w:r>
      <w:r w:rsidR="00B0157B" w:rsidRPr="00C4703D">
        <w:t xml:space="preserve">shall be asked to sign the custody record to acknowledge receipt of the notice.  Any refusal </w:t>
      </w:r>
      <w:r w:rsidR="00707A87" w:rsidRPr="00C4703D">
        <w:t xml:space="preserve">to sign </w:t>
      </w:r>
      <w:r w:rsidR="00B0157B" w:rsidRPr="00C4703D">
        <w:t>must be recorded on the custody record.</w:t>
      </w:r>
      <w:r w:rsidR="00C34D9B" w:rsidRPr="00C4703D">
        <w:t xml:space="preserve">  </w:t>
      </w:r>
    </w:p>
    <w:p w:rsidR="00960B54" w:rsidRPr="00C4703D" w:rsidRDefault="00B0157B" w:rsidP="00FE7696">
      <w:pPr>
        <w:pStyle w:val="norm"/>
        <w:rPr>
          <w:i/>
        </w:rPr>
      </w:pPr>
      <w:bookmarkStart w:id="328" w:name="C_3_3"/>
      <w:r w:rsidRPr="00C4703D">
        <w:t>3.3</w:t>
      </w:r>
      <w:r w:rsidRPr="00C4703D">
        <w:tab/>
      </w:r>
      <w:bookmarkEnd w:id="328"/>
      <w:r w:rsidR="00960B54" w:rsidRPr="00C4703D">
        <w:rPr>
          <w:i/>
        </w:rPr>
        <w:t>Not used.</w:t>
      </w:r>
      <w:r w:rsidR="00BD46D9" w:rsidRPr="00C4703D">
        <w:rPr>
          <w:i/>
        </w:rPr>
        <w:t xml:space="preserve"> </w:t>
      </w:r>
    </w:p>
    <w:p w:rsidR="00B0157B" w:rsidRPr="00C4703D" w:rsidRDefault="00960B54" w:rsidP="00FE7696">
      <w:pPr>
        <w:pStyle w:val="norm"/>
      </w:pPr>
      <w:bookmarkStart w:id="329" w:name="C_3_3A"/>
      <w:r w:rsidRPr="00C4703D">
        <w:t>3.3A</w:t>
      </w:r>
      <w:r w:rsidRPr="00C4703D">
        <w:tab/>
      </w:r>
      <w:bookmarkEnd w:id="329"/>
      <w:r w:rsidRPr="00C4703D">
        <w:t>An ‘easy read’ illustrated version should also be provided if available</w:t>
      </w:r>
      <w:r w:rsidR="00F60E61" w:rsidRPr="00C4703D">
        <w:t xml:space="preserve"> (see </w:t>
      </w:r>
      <w:r w:rsidR="00F60E61" w:rsidRPr="00C4703D">
        <w:rPr>
          <w:i/>
        </w:rPr>
        <w:t>Note 3A</w:t>
      </w:r>
      <w:r w:rsidR="00F60E61" w:rsidRPr="00C4703D">
        <w:t>)</w:t>
      </w:r>
      <w:r w:rsidRPr="00C4703D">
        <w:t xml:space="preserve">. </w:t>
      </w:r>
    </w:p>
    <w:p w:rsidR="00B0157B" w:rsidRPr="00C4703D" w:rsidRDefault="00B0157B" w:rsidP="00F84B8A">
      <w:pPr>
        <w:pStyle w:val="norm"/>
        <w:keepNext/>
      </w:pPr>
      <w:bookmarkStart w:id="330" w:name="C_3_4"/>
      <w:r w:rsidRPr="00C4703D">
        <w:t>3.4</w:t>
      </w:r>
      <w:bookmarkEnd w:id="330"/>
      <w:r w:rsidRPr="00C4703D">
        <w:tab/>
      </w:r>
      <w:r w:rsidR="009B5D57" w:rsidRPr="00C4703D">
        <w:t>(a)</w:t>
      </w:r>
      <w:r w:rsidR="00444238" w:rsidRPr="00C4703D">
        <w:tab/>
      </w:r>
      <w:r w:rsidRPr="00C4703D">
        <w:t>The custody officer shall:</w:t>
      </w:r>
    </w:p>
    <w:p w:rsidR="00B0157B" w:rsidRPr="000A5B11" w:rsidRDefault="00B0157B" w:rsidP="009B5D57">
      <w:pPr>
        <w:pStyle w:val="subbullet"/>
        <w:keepNext/>
        <w:ind w:left="1791"/>
      </w:pPr>
      <w:r w:rsidRPr="008D004F">
        <w:t>record the offence(s) that the detainee has been arrested for and the reason</w:t>
      </w:r>
      <w:r w:rsidRPr="000A5B11">
        <w:t>(s) for t</w:t>
      </w:r>
      <w:r w:rsidR="00476F4B" w:rsidRPr="000A5B11">
        <w:t>he arrest on the custody record</w:t>
      </w:r>
      <w:r w:rsidRPr="000A5B11">
        <w:t xml:space="preserve">.  See </w:t>
      </w:r>
      <w:r w:rsidR="00BD4638" w:rsidRPr="000A5B11">
        <w:rPr>
          <w:i/>
        </w:rPr>
        <w:t>paragraph 10.3 and Code</w:t>
      </w:r>
      <w:r w:rsidRPr="000A5B11">
        <w:rPr>
          <w:i/>
        </w:rPr>
        <w:t xml:space="preserve"> G</w:t>
      </w:r>
      <w:r w:rsidR="00BD4638" w:rsidRPr="000A5B11">
        <w:rPr>
          <w:i/>
        </w:rPr>
        <w:t xml:space="preserve"> paragraphs 2.2 and</w:t>
      </w:r>
      <w:r w:rsidR="009840BA" w:rsidRPr="000A5B11">
        <w:rPr>
          <w:i/>
        </w:rPr>
        <w:t xml:space="preserve"> 4.3</w:t>
      </w:r>
      <w:r w:rsidR="00476F4B" w:rsidRPr="000A5B11">
        <w:t>;</w:t>
      </w:r>
    </w:p>
    <w:p w:rsidR="00B0157B" w:rsidRPr="000A5B11" w:rsidRDefault="00B0157B" w:rsidP="009B5D57">
      <w:pPr>
        <w:pStyle w:val="subbullet"/>
        <w:ind w:left="1791"/>
      </w:pPr>
      <w:r w:rsidRPr="000A5B11">
        <w:t>note on the custody record any comment the detainee makes in relation to the arresting officer’s account but shall not invite comment.  If the arresting officer is not physically present when the detainee is brought to a police station, the arresting officer’s account must be made available to the custody officer remotely or by a third party on the arresting officer’s behalf.  If the custody officer authorises a person’s detention</w:t>
      </w:r>
      <w:r w:rsidR="00505D16" w:rsidRPr="000A5B11">
        <w:t xml:space="preserve">, subject to </w:t>
      </w:r>
      <w:r w:rsidR="00505D16" w:rsidRPr="00641195">
        <w:rPr>
          <w:i/>
        </w:rPr>
        <w:t>paragraph 1.8</w:t>
      </w:r>
      <w:r w:rsidR="00505D16" w:rsidRPr="000A5B11">
        <w:t>, that officer must record the grounds for detention in the detainee’s presence and at the same time, inform</w:t>
      </w:r>
      <w:r w:rsidRPr="000A5B11">
        <w:t xml:space="preserve"> the</w:t>
      </w:r>
      <w:r w:rsidR="00505D16" w:rsidRPr="000A5B11">
        <w:t>m</w:t>
      </w:r>
      <w:r w:rsidRPr="000A5B11">
        <w:t xml:space="preserve"> of the grounds</w:t>
      </w:r>
      <w:r w:rsidR="00505D16" w:rsidRPr="000A5B11">
        <w:t xml:space="preserve">. </w:t>
      </w:r>
      <w:r w:rsidRPr="000A5B11">
        <w:t xml:space="preserve"> </w:t>
      </w:r>
      <w:r w:rsidR="00505D16" w:rsidRPr="000A5B11">
        <w:t xml:space="preserve">The detainee must be informed of the grounds for their detention </w:t>
      </w:r>
      <w:r w:rsidRPr="000A5B11">
        <w:t>before they are questioned about any offence;</w:t>
      </w:r>
    </w:p>
    <w:p w:rsidR="00B0157B" w:rsidRPr="000A5B11" w:rsidRDefault="00B0157B" w:rsidP="009B5D57">
      <w:pPr>
        <w:pStyle w:val="subbullet"/>
        <w:ind w:left="1791"/>
      </w:pPr>
      <w:r w:rsidRPr="000A5B11">
        <w:t>note any comment the detainee makes in respect of the decision to detain them but shall not invite comment;</w:t>
      </w:r>
    </w:p>
    <w:p w:rsidR="00B0157B" w:rsidRPr="000A5B11" w:rsidRDefault="00B0157B" w:rsidP="009B5D57">
      <w:pPr>
        <w:pStyle w:val="subbullet"/>
        <w:ind w:left="1791"/>
      </w:pPr>
      <w:r w:rsidRPr="000A5B11">
        <w:t xml:space="preserve">not put specific questions to the detainee regarding their involvement in any offence, nor in respect of any comments they may make in response to the </w:t>
      </w:r>
      <w:r w:rsidRPr="000A5B11">
        <w:lastRenderedPageBreak/>
        <w:t xml:space="preserve">arresting officer’s account or the decision to place them in detention.  Such an exchange is likely to constitute an interview as in </w:t>
      </w:r>
      <w:r w:rsidRPr="000A5B11">
        <w:rPr>
          <w:i/>
        </w:rPr>
        <w:t>paragraph 11.1A</w:t>
      </w:r>
      <w:r w:rsidRPr="000A5B11">
        <w:t xml:space="preserve"> and require the associated safeguards in </w:t>
      </w:r>
      <w:r w:rsidRPr="000A5B11">
        <w:rPr>
          <w:i/>
        </w:rPr>
        <w:t>section 11</w:t>
      </w:r>
      <w:r w:rsidRPr="000A5B11">
        <w:t>.</w:t>
      </w:r>
    </w:p>
    <w:p w:rsidR="0097457D" w:rsidRPr="00C4703D" w:rsidRDefault="0097457D" w:rsidP="00C71DBA">
      <w:pPr>
        <w:pStyle w:val="norm"/>
        <w:ind w:left="1440" w:firstLine="0"/>
      </w:pPr>
      <w:r w:rsidRPr="00C4703D">
        <w:t xml:space="preserve">Note:  This </w:t>
      </w:r>
      <w:r w:rsidR="00C71DBA" w:rsidRPr="00C4703D">
        <w:rPr>
          <w:i/>
        </w:rPr>
        <w:t>sub-</w:t>
      </w:r>
      <w:r w:rsidRPr="00C4703D">
        <w:rPr>
          <w:i/>
        </w:rPr>
        <w:t>paragraph</w:t>
      </w:r>
      <w:r w:rsidRPr="00C4703D">
        <w:t xml:space="preserve"> </w:t>
      </w:r>
      <w:r w:rsidR="00F5127F" w:rsidRPr="00C4703D">
        <w:t xml:space="preserve">also </w:t>
      </w:r>
      <w:r w:rsidRPr="00C4703D">
        <w:t xml:space="preserve">applies to any further offences </w:t>
      </w:r>
      <w:r w:rsidR="000751A9" w:rsidRPr="00C4703D">
        <w:t xml:space="preserve">and </w:t>
      </w:r>
      <w:r w:rsidRPr="00C4703D">
        <w:t xml:space="preserve">grounds for detention </w:t>
      </w:r>
      <w:r w:rsidR="000751A9" w:rsidRPr="00C4703D">
        <w:t>which come to light whilst the person is detained</w:t>
      </w:r>
      <w:r w:rsidRPr="00C4703D">
        <w:t>.</w:t>
      </w:r>
    </w:p>
    <w:p w:rsidR="00B0157B" w:rsidRPr="008D004F" w:rsidRDefault="00B0157B" w:rsidP="00C71DBA">
      <w:pPr>
        <w:pStyle w:val="norm"/>
        <w:ind w:left="1440" w:firstLine="0"/>
      </w:pPr>
      <w:r w:rsidRPr="008D004F">
        <w:t xml:space="preserve">See </w:t>
      </w:r>
      <w:r w:rsidRPr="008D004F">
        <w:rPr>
          <w:i/>
        </w:rPr>
        <w:t>paragraph 11.13</w:t>
      </w:r>
      <w:r w:rsidRPr="008D004F">
        <w:t xml:space="preserve"> in </w:t>
      </w:r>
      <w:r w:rsidR="00476F4B" w:rsidRPr="008D004F">
        <w:t>respect of unsolicited comments</w:t>
      </w:r>
      <w:r w:rsidR="00C71DBA" w:rsidRPr="008D004F">
        <w:t>.</w:t>
      </w:r>
    </w:p>
    <w:p w:rsidR="00C71DBA" w:rsidRPr="00C4703D" w:rsidRDefault="00C71DBA" w:rsidP="00C71DBA">
      <w:pPr>
        <w:pStyle w:val="norm"/>
        <w:ind w:left="1440" w:hanging="720"/>
      </w:pPr>
      <w:bookmarkStart w:id="331" w:name="C_3_4_b"/>
      <w:r w:rsidRPr="00C4703D">
        <w:t>(b)</w:t>
      </w:r>
      <w:r w:rsidRPr="00C4703D">
        <w:tab/>
      </w:r>
      <w:bookmarkEnd w:id="331"/>
      <w:r w:rsidR="007F77B3" w:rsidRPr="00C4703D">
        <w:t>D</w:t>
      </w:r>
      <w:r w:rsidRPr="00C4703D">
        <w:rPr>
          <w:rFonts w:eastAsia="Arial"/>
        </w:rPr>
        <w:t xml:space="preserve">ocuments and materials which are essential to </w:t>
      </w:r>
      <w:r w:rsidR="00F63A27" w:rsidRPr="00C4703D">
        <w:rPr>
          <w:rFonts w:eastAsia="Arial"/>
        </w:rPr>
        <w:t xml:space="preserve">effectively </w:t>
      </w:r>
      <w:r w:rsidRPr="00C4703D">
        <w:rPr>
          <w:rFonts w:eastAsia="Arial"/>
        </w:rPr>
        <w:t xml:space="preserve">challenging the lawfulness </w:t>
      </w:r>
      <w:r w:rsidR="00540905" w:rsidRPr="00C4703D">
        <w:rPr>
          <w:rFonts w:eastAsia="Arial"/>
        </w:rPr>
        <w:t xml:space="preserve">of </w:t>
      </w:r>
      <w:r w:rsidRPr="00C4703D">
        <w:rPr>
          <w:rFonts w:eastAsia="Arial"/>
        </w:rPr>
        <w:t>the detainee</w:t>
      </w:r>
      <w:r w:rsidR="00AD59BF" w:rsidRPr="00C4703D">
        <w:rPr>
          <w:rFonts w:eastAsia="Arial"/>
        </w:rPr>
        <w:t>’</w:t>
      </w:r>
      <w:r w:rsidRPr="00C4703D">
        <w:rPr>
          <w:rFonts w:eastAsia="Arial"/>
        </w:rPr>
        <w:t>s arrest and detention</w:t>
      </w:r>
      <w:r w:rsidR="0073767C" w:rsidRPr="00C4703D">
        <w:rPr>
          <w:rFonts w:eastAsia="Arial"/>
        </w:rPr>
        <w:t xml:space="preserve"> </w:t>
      </w:r>
      <w:r w:rsidR="004B38B2" w:rsidRPr="00C4703D">
        <w:rPr>
          <w:rFonts w:eastAsia="Arial"/>
        </w:rPr>
        <w:t xml:space="preserve">must be made available to the </w:t>
      </w:r>
      <w:r w:rsidR="004B38B2" w:rsidRPr="00C4703D">
        <w:t>detainee or their solicitor</w:t>
      </w:r>
      <w:r w:rsidRPr="00C4703D">
        <w:rPr>
          <w:rFonts w:eastAsia="Arial"/>
        </w:rPr>
        <w:t xml:space="preserve">.  </w:t>
      </w:r>
      <w:r w:rsidR="00BE38F7" w:rsidRPr="00C4703D">
        <w:rPr>
          <w:rFonts w:eastAsia="Arial"/>
        </w:rPr>
        <w:t>D</w:t>
      </w:r>
      <w:r w:rsidR="00F63A27" w:rsidRPr="00C4703D">
        <w:rPr>
          <w:rFonts w:eastAsia="Arial"/>
        </w:rPr>
        <w:t>ocument</w:t>
      </w:r>
      <w:r w:rsidR="00BE38F7" w:rsidRPr="00C4703D">
        <w:rPr>
          <w:rFonts w:eastAsia="Arial"/>
        </w:rPr>
        <w:t xml:space="preserve">s and materials </w:t>
      </w:r>
      <w:r w:rsidR="00F63A27" w:rsidRPr="00C4703D">
        <w:rPr>
          <w:rFonts w:eastAsia="Arial"/>
        </w:rPr>
        <w:t xml:space="preserve">will </w:t>
      </w:r>
      <w:r w:rsidR="00BE38F7" w:rsidRPr="00C4703D">
        <w:rPr>
          <w:rFonts w:eastAsia="Arial"/>
        </w:rPr>
        <w:t>be “essential” for this purpose</w:t>
      </w:r>
      <w:r w:rsidR="00F63A27" w:rsidRPr="00C4703D">
        <w:rPr>
          <w:rFonts w:eastAsia="Arial"/>
        </w:rPr>
        <w:t xml:space="preserve"> if </w:t>
      </w:r>
      <w:r w:rsidR="00BE38F7" w:rsidRPr="00C4703D">
        <w:rPr>
          <w:rFonts w:eastAsia="Arial"/>
        </w:rPr>
        <w:t xml:space="preserve">they are capable of </w:t>
      </w:r>
      <w:r w:rsidR="00F63A27" w:rsidRPr="00C4703D">
        <w:rPr>
          <w:rFonts w:eastAsia="Arial"/>
        </w:rPr>
        <w:t>undermin</w:t>
      </w:r>
      <w:r w:rsidR="00BE38F7" w:rsidRPr="00C4703D">
        <w:rPr>
          <w:rFonts w:eastAsia="Arial"/>
        </w:rPr>
        <w:t xml:space="preserve">ing </w:t>
      </w:r>
      <w:r w:rsidR="00F63A27" w:rsidRPr="00C4703D">
        <w:rPr>
          <w:rFonts w:eastAsia="Arial"/>
        </w:rPr>
        <w:t xml:space="preserve">the reasons and grounds which make </w:t>
      </w:r>
      <w:r w:rsidR="00412DBA" w:rsidRPr="00C4703D">
        <w:rPr>
          <w:rFonts w:eastAsia="Arial"/>
        </w:rPr>
        <w:t xml:space="preserve">the detainee’s </w:t>
      </w:r>
      <w:r w:rsidR="00F63A27" w:rsidRPr="00C4703D">
        <w:rPr>
          <w:rFonts w:eastAsia="Arial"/>
        </w:rPr>
        <w:t xml:space="preserve">arrest and detention </w:t>
      </w:r>
      <w:r w:rsidR="00F63A27" w:rsidRPr="00C4703D">
        <w:rPr>
          <w:rFonts w:eastAsia="Arial"/>
          <w:i/>
        </w:rPr>
        <w:t>necessary</w:t>
      </w:r>
      <w:r w:rsidR="00F63A27" w:rsidRPr="00C4703D">
        <w:rPr>
          <w:rFonts w:eastAsia="Arial"/>
        </w:rPr>
        <w:t xml:space="preserve">.  </w:t>
      </w:r>
      <w:r w:rsidRPr="00C4703D">
        <w:t xml:space="preserve">The decision about </w:t>
      </w:r>
      <w:r w:rsidR="002A31F8" w:rsidRPr="00C4703D">
        <w:t>whether particular documents or materials must</w:t>
      </w:r>
      <w:r w:rsidRPr="00C4703D">
        <w:t xml:space="preserve"> be </w:t>
      </w:r>
      <w:r w:rsidR="00C507E6" w:rsidRPr="00C4703D">
        <w:t xml:space="preserve">made available </w:t>
      </w:r>
      <w:r w:rsidRPr="00C4703D">
        <w:t xml:space="preserve">for the purpose of this requirement </w:t>
      </w:r>
      <w:r w:rsidR="00F7144E" w:rsidRPr="00C4703D">
        <w:t xml:space="preserve">therefore </w:t>
      </w:r>
      <w:r w:rsidRPr="00C4703D">
        <w:t xml:space="preserve">rests with the </w:t>
      </w:r>
      <w:r w:rsidR="00B01B37" w:rsidRPr="00C4703D">
        <w:t xml:space="preserve">custody officer </w:t>
      </w:r>
      <w:r w:rsidR="00F235C9" w:rsidRPr="00C4703D">
        <w:t xml:space="preserve">who </w:t>
      </w:r>
      <w:r w:rsidR="00B25F0E" w:rsidRPr="00C4703D">
        <w:t>determin</w:t>
      </w:r>
      <w:r w:rsidR="00F235C9" w:rsidRPr="00C4703D">
        <w:t xml:space="preserve">es </w:t>
      </w:r>
      <w:r w:rsidR="00B25F0E" w:rsidRPr="00C4703D">
        <w:t xml:space="preserve">whether detention is necessary, </w:t>
      </w:r>
      <w:r w:rsidR="00B01B37" w:rsidRPr="00C4703D">
        <w:t xml:space="preserve">in consultation with </w:t>
      </w:r>
      <w:r w:rsidR="006D424E" w:rsidRPr="00C4703D">
        <w:t xml:space="preserve">the </w:t>
      </w:r>
      <w:r w:rsidRPr="00C4703D">
        <w:t xml:space="preserve">investigating officer who </w:t>
      </w:r>
      <w:r w:rsidR="00092E4E" w:rsidRPr="00C4703D">
        <w:t>has</w:t>
      </w:r>
      <w:r w:rsidRPr="00C4703D">
        <w:t xml:space="preserve"> </w:t>
      </w:r>
      <w:r w:rsidR="003C6D60" w:rsidRPr="00C4703D">
        <w:t xml:space="preserve">the </w:t>
      </w:r>
      <w:r w:rsidRPr="00C4703D">
        <w:t xml:space="preserve">knowledge of the </w:t>
      </w:r>
      <w:r w:rsidR="00B01B37" w:rsidRPr="00C4703D">
        <w:t xml:space="preserve">documents and materials in a particular </w:t>
      </w:r>
      <w:r w:rsidRPr="00C4703D">
        <w:t xml:space="preserve">case </w:t>
      </w:r>
      <w:r w:rsidR="003C6D60" w:rsidRPr="00C4703D">
        <w:t xml:space="preserve">necessary </w:t>
      </w:r>
      <w:r w:rsidRPr="00C4703D">
        <w:t xml:space="preserve">to </w:t>
      </w:r>
      <w:r w:rsidR="00B01B37" w:rsidRPr="00C4703D">
        <w:t>inform th</w:t>
      </w:r>
      <w:r w:rsidR="003C6D60" w:rsidRPr="00C4703D">
        <w:t>at</w:t>
      </w:r>
      <w:r w:rsidRPr="00C4703D">
        <w:t xml:space="preserve"> decision.</w:t>
      </w:r>
      <w:r w:rsidR="0074100B" w:rsidRPr="00C4703D">
        <w:t xml:space="preserve">  </w:t>
      </w:r>
      <w:r w:rsidR="003E222C" w:rsidRPr="00C4703D">
        <w:t xml:space="preserve">A note should be made in the detainee’s custody record of the </w:t>
      </w:r>
      <w:r w:rsidR="003E222C" w:rsidRPr="00C4703D">
        <w:rPr>
          <w:i/>
        </w:rPr>
        <w:t>fact</w:t>
      </w:r>
      <w:r w:rsidR="003E222C" w:rsidRPr="00C4703D">
        <w:t xml:space="preserve"> that </w:t>
      </w:r>
      <w:r w:rsidR="002A31F8" w:rsidRPr="00C4703D">
        <w:t xml:space="preserve">documents or materials have been made available </w:t>
      </w:r>
      <w:r w:rsidR="00C82E84" w:rsidRPr="00C4703D">
        <w:t>under this sub-paragraph</w:t>
      </w:r>
      <w:r w:rsidR="003E222C" w:rsidRPr="00C4703D">
        <w:t xml:space="preserve"> and when.  The investigating officer should make a </w:t>
      </w:r>
      <w:r w:rsidR="0009637D" w:rsidRPr="00C4703D">
        <w:t xml:space="preserve">separate </w:t>
      </w:r>
      <w:r w:rsidR="003E222C" w:rsidRPr="00C4703D">
        <w:t xml:space="preserve">note of what </w:t>
      </w:r>
      <w:r w:rsidR="00907AAC" w:rsidRPr="00C4703D">
        <w:t xml:space="preserve">is </w:t>
      </w:r>
      <w:r w:rsidR="003E222C" w:rsidRPr="00C4703D">
        <w:t xml:space="preserve">made available </w:t>
      </w:r>
      <w:r w:rsidR="00907AAC" w:rsidRPr="00C4703D">
        <w:t xml:space="preserve">and how it is made available </w:t>
      </w:r>
      <w:r w:rsidR="0009637D" w:rsidRPr="00C4703D">
        <w:t>in a particular case.</w:t>
      </w:r>
      <w:r w:rsidR="003418DE" w:rsidRPr="00C4703D">
        <w:t xml:space="preserve">  </w:t>
      </w:r>
      <w:r w:rsidR="00DD22F3" w:rsidRPr="00C4703D">
        <w:t>Th</w:t>
      </w:r>
      <w:r w:rsidR="005A67C7" w:rsidRPr="00C4703D">
        <w:t xml:space="preserve">is sub-paragraph </w:t>
      </w:r>
      <w:r w:rsidR="0074100B" w:rsidRPr="00C4703D">
        <w:t xml:space="preserve">also applies </w:t>
      </w:r>
      <w:r w:rsidR="007F77B3" w:rsidRPr="00C4703D">
        <w:t xml:space="preserve">(with modifications) </w:t>
      </w:r>
      <w:r w:rsidR="0074100B" w:rsidRPr="00C4703D">
        <w:t xml:space="preserve">for the purposes of </w:t>
      </w:r>
      <w:r w:rsidR="0074100B" w:rsidRPr="00C4703D">
        <w:rPr>
          <w:i/>
        </w:rPr>
        <w:t>section</w:t>
      </w:r>
      <w:r w:rsidR="00DF10D8" w:rsidRPr="00C4703D">
        <w:rPr>
          <w:i/>
        </w:rPr>
        <w:t>s</w:t>
      </w:r>
      <w:r w:rsidR="0074100B" w:rsidRPr="00C4703D">
        <w:rPr>
          <w:i/>
        </w:rPr>
        <w:t xml:space="preserve"> 15</w:t>
      </w:r>
      <w:r w:rsidR="00F7144E" w:rsidRPr="00C4703D">
        <w:rPr>
          <w:i/>
        </w:rPr>
        <w:t xml:space="preserve"> (Reviews and extensions of detention</w:t>
      </w:r>
      <w:r w:rsidR="00DF10D8" w:rsidRPr="00C4703D">
        <w:rPr>
          <w:i/>
        </w:rPr>
        <w:t>)</w:t>
      </w:r>
      <w:r w:rsidR="00DF10D8" w:rsidRPr="00C4703D">
        <w:t xml:space="preserve"> and </w:t>
      </w:r>
      <w:r w:rsidR="00DF10D8" w:rsidRPr="00C4703D">
        <w:rPr>
          <w:i/>
        </w:rPr>
        <w:t>16 (Charging detained persons)</w:t>
      </w:r>
      <w:r w:rsidR="0046274B" w:rsidRPr="00C4703D">
        <w:t>.</w:t>
      </w:r>
      <w:r w:rsidR="005A67C7" w:rsidRPr="00C4703D">
        <w:t xml:space="preserve">  </w:t>
      </w:r>
      <w:r w:rsidR="009821B5" w:rsidRPr="00C4703D">
        <w:rPr>
          <w:rFonts w:eastAsia="Arial"/>
        </w:rPr>
        <w:t>S</w:t>
      </w:r>
      <w:r w:rsidR="0074100B" w:rsidRPr="00C4703D">
        <w:t>ee</w:t>
      </w:r>
      <w:r w:rsidR="0074100B" w:rsidRPr="00C4703D">
        <w:rPr>
          <w:i/>
        </w:rPr>
        <w:t xml:space="preserve"> </w:t>
      </w:r>
      <w:r w:rsidR="009821B5" w:rsidRPr="00C4703D">
        <w:rPr>
          <w:rFonts w:eastAsia="Arial"/>
          <w:i/>
        </w:rPr>
        <w:t>Note 3ZA</w:t>
      </w:r>
      <w:r w:rsidR="009821B5" w:rsidRPr="00C4703D">
        <w:rPr>
          <w:i/>
        </w:rPr>
        <w:t xml:space="preserve"> </w:t>
      </w:r>
      <w:r w:rsidR="009821B5" w:rsidRPr="00C4703D">
        <w:t>and</w:t>
      </w:r>
      <w:r w:rsidR="009821B5" w:rsidRPr="00C4703D">
        <w:rPr>
          <w:i/>
        </w:rPr>
        <w:t xml:space="preserve"> </w:t>
      </w:r>
      <w:r w:rsidR="0074100B" w:rsidRPr="00C4703D">
        <w:rPr>
          <w:i/>
        </w:rPr>
        <w:t>paragraph</w:t>
      </w:r>
      <w:r w:rsidR="00DF10D8" w:rsidRPr="00C4703D">
        <w:rPr>
          <w:i/>
        </w:rPr>
        <w:t>s</w:t>
      </w:r>
      <w:r w:rsidR="0074100B" w:rsidRPr="00C4703D">
        <w:rPr>
          <w:i/>
        </w:rPr>
        <w:t xml:space="preserve"> 15.0</w:t>
      </w:r>
      <w:r w:rsidR="00DF10D8" w:rsidRPr="00C4703D">
        <w:rPr>
          <w:i/>
        </w:rPr>
        <w:t xml:space="preserve"> </w:t>
      </w:r>
      <w:r w:rsidR="00DF10D8" w:rsidRPr="00C4703D">
        <w:t xml:space="preserve">and </w:t>
      </w:r>
      <w:r w:rsidR="00DF10D8" w:rsidRPr="00C4703D">
        <w:rPr>
          <w:i/>
        </w:rPr>
        <w:t>16.7</w:t>
      </w:r>
      <w:r w:rsidR="00BC50E1" w:rsidRPr="00C4703D">
        <w:rPr>
          <w:i/>
        </w:rPr>
        <w:t>A</w:t>
      </w:r>
      <w:r w:rsidR="0074100B" w:rsidRPr="00C4703D">
        <w:rPr>
          <w:i/>
        </w:rPr>
        <w:t>.</w:t>
      </w:r>
      <w:r w:rsidR="00B509F9" w:rsidRPr="00C4703D">
        <w:t xml:space="preserve">  </w:t>
      </w:r>
    </w:p>
    <w:p w:rsidR="00B0157B" w:rsidRPr="000A5B11" w:rsidRDefault="00B0157B" w:rsidP="00FE7696">
      <w:pPr>
        <w:pStyle w:val="norm"/>
      </w:pPr>
      <w:bookmarkStart w:id="332" w:name="C_3_5"/>
      <w:r w:rsidRPr="000A5B11">
        <w:t>3.5</w:t>
      </w:r>
      <w:bookmarkEnd w:id="332"/>
      <w:r w:rsidRPr="000A5B11">
        <w:tab/>
        <w:t xml:space="preserve">The custody officer </w:t>
      </w:r>
      <w:r w:rsidR="006B6FDE" w:rsidRPr="000A5B11">
        <w:t xml:space="preserve">or other custody staff as directed by the custody officer </w:t>
      </w:r>
      <w:r w:rsidRPr="000A5B11">
        <w:t>shall:</w:t>
      </w:r>
    </w:p>
    <w:p w:rsidR="00B0157B" w:rsidRPr="000A5B11" w:rsidRDefault="00B0157B" w:rsidP="006402D6">
      <w:pPr>
        <w:pStyle w:val="sublist1"/>
        <w:ind w:left="1259"/>
      </w:pPr>
      <w:r w:rsidRPr="000A5B11">
        <w:t>(a)</w:t>
      </w:r>
      <w:r w:rsidRPr="000A5B11">
        <w:tab/>
        <w:t>ask the detainee whether at this time, they:</w:t>
      </w:r>
    </w:p>
    <w:p w:rsidR="00B0157B" w:rsidRPr="000A5B11" w:rsidRDefault="002675C0" w:rsidP="002675C0">
      <w:pPr>
        <w:pStyle w:val="sublistnumb"/>
        <w:ind w:left="1798"/>
      </w:pPr>
      <w:r>
        <w:t>(i)</w:t>
      </w:r>
      <w:r>
        <w:tab/>
      </w:r>
      <w:r w:rsidR="00B0157B" w:rsidRPr="002675C0">
        <w:t>would</w:t>
      </w:r>
      <w:r w:rsidR="00B0157B" w:rsidRPr="000A5B11">
        <w:t xml:space="preserve"> like legal advice, see </w:t>
      </w:r>
      <w:ins w:id="333" w:author="B_Roberts" w:date="2017-06-15T09:12:00Z">
        <w:r w:rsidR="00A1655E">
          <w:rPr>
            <w:i/>
          </w:rPr>
          <w:fldChar w:fldCharType="begin"/>
        </w:r>
        <w:r w:rsidR="00A1655E">
          <w:rPr>
            <w:i/>
          </w:rPr>
          <w:instrText xml:space="preserve"> HYPERLINK  \l "C_6_5" </w:instrText>
        </w:r>
        <w:r w:rsidR="00A1655E">
          <w:rPr>
            <w:i/>
          </w:rPr>
        </w:r>
        <w:r w:rsidR="00A1655E">
          <w:rPr>
            <w:i/>
          </w:rPr>
          <w:fldChar w:fldCharType="separate"/>
        </w:r>
        <w:r w:rsidR="00B0157B" w:rsidRPr="00A1655E">
          <w:rPr>
            <w:rStyle w:val="Hyperlink"/>
            <w:i/>
          </w:rPr>
          <w:t>paragra</w:t>
        </w:r>
        <w:r w:rsidR="00B0157B" w:rsidRPr="00A1655E">
          <w:rPr>
            <w:rStyle w:val="Hyperlink"/>
            <w:i/>
          </w:rPr>
          <w:t>p</w:t>
        </w:r>
        <w:r w:rsidR="00B0157B" w:rsidRPr="00A1655E">
          <w:rPr>
            <w:rStyle w:val="Hyperlink"/>
            <w:i/>
          </w:rPr>
          <w:t>h 6.5</w:t>
        </w:r>
        <w:r w:rsidR="00A1655E">
          <w:rPr>
            <w:i/>
          </w:rPr>
          <w:fldChar w:fldCharType="end"/>
        </w:r>
      </w:ins>
      <w:r w:rsidR="00B0157B" w:rsidRPr="000A5B11">
        <w:t>;</w:t>
      </w:r>
    </w:p>
    <w:p w:rsidR="00B0157B" w:rsidRPr="000A5B11" w:rsidRDefault="00242565" w:rsidP="002675C0">
      <w:pPr>
        <w:pStyle w:val="sublistnumb"/>
        <w:ind w:left="1798"/>
      </w:pPr>
      <w:r>
        <w:t>(ii)</w:t>
      </w:r>
      <w:r>
        <w:tab/>
      </w:r>
      <w:r w:rsidR="00B0157B" w:rsidRPr="000A5B11">
        <w:t xml:space="preserve">want </w:t>
      </w:r>
      <w:r w:rsidR="00B0157B" w:rsidRPr="002675C0">
        <w:t>someone</w:t>
      </w:r>
      <w:r w:rsidR="00B0157B" w:rsidRPr="000A5B11">
        <w:t xml:space="preserve"> informed of their detention, see </w:t>
      </w:r>
      <w:r w:rsidR="00B0157B" w:rsidRPr="000A5B11">
        <w:rPr>
          <w:i/>
        </w:rPr>
        <w:t>section 5</w:t>
      </w:r>
      <w:r w:rsidR="00B0157B" w:rsidRPr="000A5B11">
        <w:t>;</w:t>
      </w:r>
    </w:p>
    <w:p w:rsidR="00B0157B" w:rsidRPr="000A5B11" w:rsidRDefault="00B0157B" w:rsidP="006402D6">
      <w:pPr>
        <w:pStyle w:val="sublist1"/>
        <w:ind w:left="1259"/>
      </w:pPr>
      <w:r w:rsidRPr="000A5B11">
        <w:t>(b)</w:t>
      </w:r>
      <w:r w:rsidRPr="000A5B11">
        <w:tab/>
        <w:t>ask the detainee to sign the custody record to confirm their decisions in respect of (</w:t>
      </w:r>
      <w:r w:rsidRPr="000A5B11">
        <w:rPr>
          <w:i/>
        </w:rPr>
        <w:t>a</w:t>
      </w:r>
      <w:r w:rsidRPr="000A5B11">
        <w:t>);</w:t>
      </w:r>
    </w:p>
    <w:p w:rsidR="00B0157B" w:rsidRPr="000A5B11" w:rsidRDefault="00B0157B" w:rsidP="00CF0A1F">
      <w:pPr>
        <w:pStyle w:val="sublist1"/>
        <w:keepNext/>
        <w:ind w:left="1259"/>
      </w:pPr>
      <w:bookmarkStart w:id="334" w:name="C_3_5_cii"/>
      <w:r w:rsidRPr="000A5B11">
        <w:t>(c)</w:t>
      </w:r>
      <w:r w:rsidRPr="000A5B11">
        <w:tab/>
        <w:t xml:space="preserve">determine </w:t>
      </w:r>
      <w:bookmarkEnd w:id="334"/>
      <w:r w:rsidRPr="000A5B11">
        <w:t>whether the detainee:</w:t>
      </w:r>
    </w:p>
    <w:p w:rsidR="00A05B99" w:rsidRPr="000A5B11" w:rsidRDefault="00A05B99" w:rsidP="006402D6">
      <w:pPr>
        <w:pStyle w:val="sublist1"/>
        <w:ind w:left="1826" w:hanging="567"/>
      </w:pPr>
      <w:r w:rsidRPr="000A5B11">
        <w:t>(i)</w:t>
      </w:r>
      <w:r w:rsidRPr="000A5B11">
        <w:tab/>
        <w:t xml:space="preserve">is, or might be, in need of medical treatment or attention, see </w:t>
      </w:r>
      <w:r w:rsidRPr="000A5B11">
        <w:rPr>
          <w:i/>
        </w:rPr>
        <w:t>section 9</w:t>
      </w:r>
      <w:r w:rsidRPr="000A5B11">
        <w:t>;</w:t>
      </w:r>
    </w:p>
    <w:p w:rsidR="00B0157B" w:rsidRPr="000A5B11" w:rsidRDefault="00A05B99" w:rsidP="006402D6">
      <w:pPr>
        <w:pStyle w:val="sublist1"/>
        <w:ind w:left="1826" w:hanging="567"/>
      </w:pPr>
      <w:bookmarkStart w:id="335" w:name="C_3_5_ciii"/>
      <w:r w:rsidRPr="000A5B11">
        <w:t>(ii)</w:t>
      </w:r>
      <w:r w:rsidRPr="000A5B11">
        <w:tab/>
        <w:t>requires:</w:t>
      </w:r>
    </w:p>
    <w:bookmarkEnd w:id="335"/>
    <w:p w:rsidR="00B0157B" w:rsidRPr="000A5B11" w:rsidRDefault="00B0157B" w:rsidP="006402D6">
      <w:pPr>
        <w:pStyle w:val="subbullet"/>
        <w:tabs>
          <w:tab w:val="num" w:pos="1407"/>
        </w:tabs>
        <w:ind w:left="2183"/>
      </w:pPr>
      <w:r w:rsidRPr="000A5B11">
        <w:t>an appropriate adult</w:t>
      </w:r>
      <w:r w:rsidR="00763774">
        <w:t xml:space="preserve"> </w:t>
      </w:r>
      <w:r w:rsidR="00A37CBB">
        <w:t>(</w:t>
      </w:r>
      <w:r w:rsidR="00763774">
        <w:t xml:space="preserve">see </w:t>
      </w:r>
      <w:r w:rsidR="00763774" w:rsidRPr="00A37CBB">
        <w:rPr>
          <w:i/>
        </w:rPr>
        <w:t>paragraph</w:t>
      </w:r>
      <w:r w:rsidR="00486055">
        <w:rPr>
          <w:i/>
        </w:rPr>
        <w:t>s</w:t>
      </w:r>
      <w:r w:rsidR="00A37CBB" w:rsidRPr="00A37CBB">
        <w:rPr>
          <w:i/>
        </w:rPr>
        <w:t xml:space="preserve"> 1.4</w:t>
      </w:r>
      <w:r w:rsidR="00A37CBB">
        <w:rPr>
          <w:i/>
        </w:rPr>
        <w:t xml:space="preserve">, </w:t>
      </w:r>
      <w:r w:rsidR="00A37CBB" w:rsidRPr="00A37CBB">
        <w:rPr>
          <w:i/>
        </w:rPr>
        <w:t>1.5</w:t>
      </w:r>
      <w:del w:id="336" w:author="B_Roberts" w:date="2017-08-30T13:46:00Z">
        <w:r w:rsidR="004717DB" w:rsidDel="00FD39E1">
          <w:rPr>
            <w:i/>
          </w:rPr>
          <w:delText>, 1.5A</w:delText>
        </w:r>
      </w:del>
      <w:r w:rsidR="00A37CBB">
        <w:t xml:space="preserve"> and </w:t>
      </w:r>
      <w:r w:rsidR="00A37CBB" w:rsidRPr="009E4A78">
        <w:rPr>
          <w:i/>
        </w:rPr>
        <w:t>3.15</w:t>
      </w:r>
      <w:r w:rsidR="00210B63">
        <w:rPr>
          <w:i/>
        </w:rPr>
        <w:t>)</w:t>
      </w:r>
      <w:r w:rsidRPr="000A5B11">
        <w:t>;</w:t>
      </w:r>
    </w:p>
    <w:p w:rsidR="00B0157B" w:rsidRPr="000A5B11" w:rsidRDefault="00B0157B" w:rsidP="006402D6">
      <w:pPr>
        <w:pStyle w:val="subbullet"/>
        <w:tabs>
          <w:tab w:val="num" w:pos="1407"/>
        </w:tabs>
        <w:ind w:left="2183"/>
      </w:pPr>
      <w:r w:rsidRPr="000A5B11">
        <w:t>help to check documentation</w:t>
      </w:r>
      <w:r w:rsidR="00A37CBB">
        <w:t xml:space="preserve"> </w:t>
      </w:r>
      <w:r w:rsidR="00A37CBB" w:rsidRPr="00486055">
        <w:t>(see</w:t>
      </w:r>
      <w:r w:rsidR="00A37CBB" w:rsidRPr="00A37CBB">
        <w:rPr>
          <w:i/>
        </w:rPr>
        <w:t xml:space="preserve"> paragraph 3.20</w:t>
      </w:r>
      <w:r w:rsidR="00A37CBB">
        <w:t>)</w:t>
      </w:r>
      <w:r w:rsidRPr="000A5B11">
        <w:t>;</w:t>
      </w:r>
    </w:p>
    <w:p w:rsidR="00B0157B" w:rsidRPr="000A5B11" w:rsidRDefault="00662D81" w:rsidP="006402D6">
      <w:pPr>
        <w:pStyle w:val="subbullet"/>
        <w:tabs>
          <w:tab w:val="num" w:pos="1407"/>
        </w:tabs>
        <w:ind w:left="2183"/>
      </w:pPr>
      <w:r w:rsidRPr="000A5B11">
        <w:t>an interpreter</w:t>
      </w:r>
      <w:r w:rsidR="009F1A42">
        <w:t xml:space="preserve"> (see </w:t>
      </w:r>
      <w:r w:rsidR="009F1A42" w:rsidRPr="009F1A42">
        <w:rPr>
          <w:i/>
        </w:rPr>
        <w:t>paragraph 3.</w:t>
      </w:r>
      <w:r w:rsidR="00486055">
        <w:rPr>
          <w:i/>
        </w:rPr>
        <w:t>1</w:t>
      </w:r>
      <w:r w:rsidR="0015462F">
        <w:rPr>
          <w:i/>
        </w:rPr>
        <w:t>2</w:t>
      </w:r>
      <w:r w:rsidR="00783D0C">
        <w:rPr>
          <w:i/>
        </w:rPr>
        <w:t xml:space="preserve"> and Note 13B</w:t>
      </w:r>
      <w:r w:rsidR="003B1C85">
        <w:rPr>
          <w:i/>
        </w:rPr>
        <w:t>)</w:t>
      </w:r>
      <w:r w:rsidRPr="000A5B11">
        <w:t>.</w:t>
      </w:r>
    </w:p>
    <w:p w:rsidR="00AF79F4" w:rsidRPr="000A5B11" w:rsidRDefault="00B0157B" w:rsidP="006402D6">
      <w:pPr>
        <w:pStyle w:val="sublist1"/>
        <w:ind w:left="1248"/>
      </w:pPr>
      <w:r w:rsidRPr="000A5B11">
        <w:t>(d)</w:t>
      </w:r>
      <w:r w:rsidRPr="000A5B11">
        <w:tab/>
        <w:t>record the decision in respect of (</w:t>
      </w:r>
      <w:r w:rsidRPr="000A5B11">
        <w:rPr>
          <w:i/>
        </w:rPr>
        <w:t>c</w:t>
      </w:r>
      <w:r w:rsidRPr="000A5B11">
        <w:t>)</w:t>
      </w:r>
      <w:r w:rsidR="00AF79F4" w:rsidRPr="000A5B11">
        <w:t>.</w:t>
      </w:r>
    </w:p>
    <w:p w:rsidR="00B0157B" w:rsidRPr="000A5B11" w:rsidRDefault="002A2AA4" w:rsidP="00FE7696">
      <w:pPr>
        <w:pStyle w:val="norm"/>
        <w:ind w:firstLine="0"/>
      </w:pPr>
      <w:r w:rsidRPr="000A5B11">
        <w:t>W</w:t>
      </w:r>
      <w:r w:rsidR="00F27EF2" w:rsidRPr="000A5B11">
        <w:t xml:space="preserve">here any duties under this paragraph have been carried out by custody staff at the direction of the custody officer, the outcomes </w:t>
      </w:r>
      <w:r w:rsidR="00D11A9C" w:rsidRPr="000A5B11">
        <w:t>shall</w:t>
      </w:r>
      <w:r w:rsidR="00E97B7F" w:rsidRPr="000A5B11">
        <w:t>,</w:t>
      </w:r>
      <w:r w:rsidR="00D11A9C" w:rsidRPr="000A5B11">
        <w:t xml:space="preserve"> </w:t>
      </w:r>
      <w:r w:rsidR="00E97B7F" w:rsidRPr="000A5B11">
        <w:t>as soon as practicable</w:t>
      </w:r>
      <w:r w:rsidR="007C1E9F" w:rsidRPr="000A5B11">
        <w:t>,</w:t>
      </w:r>
      <w:r w:rsidR="00E97B7F" w:rsidRPr="000A5B11">
        <w:t xml:space="preserve"> </w:t>
      </w:r>
      <w:r w:rsidR="00D11A9C" w:rsidRPr="000A5B11">
        <w:t xml:space="preserve">be reported </w:t>
      </w:r>
      <w:r w:rsidR="00F27EF2" w:rsidRPr="000A5B11">
        <w:t>to the custody officer</w:t>
      </w:r>
      <w:r w:rsidR="00E97B7F" w:rsidRPr="000A5B11">
        <w:t xml:space="preserve"> who retains overall responsibility for the detainee’s care and </w:t>
      </w:r>
      <w:r w:rsidR="006926B6" w:rsidRPr="000A5B11">
        <w:t xml:space="preserve">treatment </w:t>
      </w:r>
      <w:r w:rsidR="007C1E9F" w:rsidRPr="000A5B11">
        <w:t xml:space="preserve">and ensuring </w:t>
      </w:r>
      <w:r w:rsidR="006926B6" w:rsidRPr="000A5B11">
        <w:t xml:space="preserve">that </w:t>
      </w:r>
      <w:r w:rsidR="007C1E9F" w:rsidRPr="000A5B11">
        <w:t xml:space="preserve">it </w:t>
      </w:r>
      <w:r w:rsidR="007F50DE" w:rsidRPr="000A5B11">
        <w:t>complies with th</w:t>
      </w:r>
      <w:r w:rsidR="003858EF" w:rsidRPr="000A5B11">
        <w:t>is</w:t>
      </w:r>
      <w:r w:rsidR="007F50DE" w:rsidRPr="000A5B11">
        <w:t xml:space="preserve"> Code</w:t>
      </w:r>
      <w:r w:rsidR="00B0157B" w:rsidRPr="000A5B11">
        <w:t>.</w:t>
      </w:r>
      <w:r w:rsidR="006926B6" w:rsidRPr="000A5B11">
        <w:t xml:space="preserve">  See </w:t>
      </w:r>
      <w:r w:rsidR="006926B6" w:rsidRPr="000A5B11">
        <w:rPr>
          <w:i/>
        </w:rPr>
        <w:t>Note 3F</w:t>
      </w:r>
      <w:r w:rsidR="009F2AB9" w:rsidRPr="000A5B11">
        <w:t>.</w:t>
      </w:r>
    </w:p>
    <w:p w:rsidR="00B0157B" w:rsidRPr="00140E98" w:rsidRDefault="00B0157B" w:rsidP="00FE7696">
      <w:pPr>
        <w:pStyle w:val="norm"/>
      </w:pPr>
      <w:bookmarkStart w:id="337" w:name="C_3_6"/>
      <w:r w:rsidRPr="000A5B11">
        <w:t>3.6</w:t>
      </w:r>
      <w:bookmarkEnd w:id="337"/>
      <w:r w:rsidRPr="000A5B11">
        <w:tab/>
      </w:r>
      <w:r w:rsidRPr="00140E98">
        <w:t xml:space="preserve">When </w:t>
      </w:r>
      <w:r w:rsidR="007629B7" w:rsidRPr="00140E98">
        <w:t xml:space="preserve">the needs </w:t>
      </w:r>
      <w:r w:rsidR="00DA27B4" w:rsidRPr="00140E98">
        <w:t xml:space="preserve">mentioned in </w:t>
      </w:r>
      <w:r w:rsidR="00DA27B4" w:rsidRPr="00140E98">
        <w:rPr>
          <w:i/>
        </w:rPr>
        <w:t>paragraph 3.5(c)</w:t>
      </w:r>
      <w:r w:rsidR="00DA27B4" w:rsidRPr="00140E98">
        <w:t xml:space="preserve"> </w:t>
      </w:r>
      <w:r w:rsidR="007629B7" w:rsidRPr="00140E98">
        <w:t xml:space="preserve">are </w:t>
      </w:r>
      <w:r w:rsidR="00DA27B4" w:rsidRPr="00140E98">
        <w:t xml:space="preserve">being </w:t>
      </w:r>
      <w:r w:rsidRPr="00140E98">
        <w:t>determin</w:t>
      </w:r>
      <w:r w:rsidR="007629B7" w:rsidRPr="00140E98">
        <w:t>ed,</w:t>
      </w:r>
      <w:r w:rsidRPr="00140E98">
        <w:t xml:space="preserve"> the custody officer is responsible for initiating an assessment to consider whether the detainee is likely to present specific risks to custody staff</w:t>
      </w:r>
      <w:r w:rsidR="00F30513" w:rsidRPr="00140E98">
        <w:t>, any individual who may have contact with detainee (e.g. legal advisers, medical staff)</w:t>
      </w:r>
      <w:r w:rsidRPr="00140E98">
        <w:t xml:space="preserve"> or themselves.  </w:t>
      </w:r>
      <w:r w:rsidR="00DA27B4" w:rsidRPr="00140E98">
        <w:t>Th</w:t>
      </w:r>
      <w:r w:rsidR="002B3156" w:rsidRPr="00140E98">
        <w:t>is</w:t>
      </w:r>
      <w:r w:rsidR="00DA27B4" w:rsidRPr="00140E98">
        <w:t xml:space="preserve"> risk assessment must include</w:t>
      </w:r>
      <w:r w:rsidR="004E34AC" w:rsidRPr="00140E98">
        <w:t xml:space="preserve"> the</w:t>
      </w:r>
      <w:r w:rsidR="00DA27B4" w:rsidRPr="00140E98">
        <w:t xml:space="preserve"> taking</w:t>
      </w:r>
      <w:r w:rsidR="004E34AC" w:rsidRPr="00140E98">
        <w:t xml:space="preserve"> of</w:t>
      </w:r>
      <w:r w:rsidR="00DA27B4" w:rsidRPr="00140E98">
        <w:t xml:space="preserve"> reasonable steps to establish the </w:t>
      </w:r>
      <w:r w:rsidR="004E34AC" w:rsidRPr="00140E98">
        <w:t>detainee</w:t>
      </w:r>
      <w:r w:rsidR="00DA27B4" w:rsidRPr="00140E98">
        <w:t>’s identity</w:t>
      </w:r>
      <w:r w:rsidR="0010674D" w:rsidRPr="00140E98">
        <w:t xml:space="preserve"> and to obtain information about the detainee that is relevant to their safe custody</w:t>
      </w:r>
      <w:r w:rsidR="00F90638" w:rsidRPr="00140E98">
        <w:t xml:space="preserve">, security </w:t>
      </w:r>
      <w:r w:rsidR="0010674D" w:rsidRPr="00140E98">
        <w:t>and welfare</w:t>
      </w:r>
      <w:r w:rsidR="00F90638" w:rsidRPr="00140E98">
        <w:t xml:space="preserve"> and risks to others</w:t>
      </w:r>
      <w:r w:rsidR="00DA27B4" w:rsidRPr="00140E98">
        <w:t xml:space="preserve">.  </w:t>
      </w:r>
      <w:r w:rsidRPr="00140E98">
        <w:t xml:space="preserve">Such assessments should </w:t>
      </w:r>
      <w:r w:rsidR="0010674D" w:rsidRPr="00140E98">
        <w:t xml:space="preserve">therefore </w:t>
      </w:r>
      <w:r w:rsidRPr="00140E98">
        <w:t>always include a check on the Police National Computer</w:t>
      </w:r>
      <w:r w:rsidR="0010674D" w:rsidRPr="00140E98">
        <w:t xml:space="preserve"> (PNC)</w:t>
      </w:r>
      <w:r w:rsidRPr="00140E98">
        <w:t xml:space="preserve">, to be carried out as soon as practicable, to identify any risks </w:t>
      </w:r>
      <w:r w:rsidR="00F90638" w:rsidRPr="00140E98">
        <w:t xml:space="preserve">that have been </w:t>
      </w:r>
      <w:r w:rsidRPr="00140E98">
        <w:t xml:space="preserve">highlighted in relation to the detainee.  Although such assessments are primarily the custody officer’s responsibility, it may be necessary for them to consult and involve others, e.g. the arresting officer or an appropriate healthcare professional, see </w:t>
      </w:r>
      <w:r w:rsidRPr="00140E98">
        <w:rPr>
          <w:i/>
        </w:rPr>
        <w:t>paragraph 9.13</w:t>
      </w:r>
      <w:r w:rsidRPr="00140E98">
        <w:t xml:space="preserve">.  </w:t>
      </w:r>
      <w:r w:rsidR="00B940B7" w:rsidRPr="00140E98">
        <w:t>Other r</w:t>
      </w:r>
      <w:r w:rsidR="00F90638" w:rsidRPr="00140E98">
        <w:t xml:space="preserve">ecords held by or on behalf of the police and other UK law enforcement authorities </w:t>
      </w:r>
      <w:r w:rsidR="00F90638" w:rsidRPr="00140E98">
        <w:lastRenderedPageBreak/>
        <w:t xml:space="preserve">that might provide information relevant to the detainee’s safe custody, security and welfare and risk to others and to confirming their identity should also be checked.  </w:t>
      </w:r>
      <w:r w:rsidRPr="00140E98">
        <w:t>Reasons for delaying the initiation or completion of the assessment must be recorded.</w:t>
      </w:r>
    </w:p>
    <w:p w:rsidR="00B0157B" w:rsidRPr="000A5B11" w:rsidRDefault="00B0157B" w:rsidP="00FE7696">
      <w:pPr>
        <w:pStyle w:val="norm"/>
        <w:rPr>
          <w:i/>
        </w:rPr>
      </w:pPr>
      <w:r w:rsidRPr="000A5B11">
        <w:t>3.7</w:t>
      </w:r>
      <w:r w:rsidRPr="000A5B11">
        <w:tab/>
        <w:t xml:space="preserve">Chief </w:t>
      </w:r>
      <w:r w:rsidR="00BB6A5C">
        <w:t>o</w:t>
      </w:r>
      <w:r w:rsidRPr="000A5B11">
        <w:t xml:space="preserve">fficers should ensure that arrangements for proper and effective risk assessments required by </w:t>
      </w:r>
      <w:r w:rsidRPr="000A5B11">
        <w:rPr>
          <w:i/>
        </w:rPr>
        <w:t>paragraph 3.6</w:t>
      </w:r>
      <w:r w:rsidRPr="000A5B11">
        <w:t xml:space="preserve"> are implemented in respect of all detainees at police stations in their area.</w:t>
      </w:r>
    </w:p>
    <w:p w:rsidR="00B0157B" w:rsidRPr="000A5B11" w:rsidRDefault="00B0157B" w:rsidP="006402D6">
      <w:pPr>
        <w:pStyle w:val="norm"/>
        <w:keepLines/>
      </w:pPr>
      <w:r w:rsidRPr="000A5B11">
        <w:t>3.8</w:t>
      </w:r>
      <w:r w:rsidRPr="000A5B11">
        <w:tab/>
        <w:t xml:space="preserve">Risk assessments must follow a structured process which clearly defines the categories of risk to be considered and the results must be incorporated in the detainee’s custody record.  The custody officer is responsible for making sure those responsible for the detainee’s custody are appropriately briefed about the risks.  If no specific risks are identified by the assessment, that should be noted in the custody record.  See </w:t>
      </w:r>
      <w:r w:rsidRPr="000A5B11">
        <w:rPr>
          <w:i/>
        </w:rPr>
        <w:t>Note 3E</w:t>
      </w:r>
      <w:r w:rsidRPr="000A5B11">
        <w:t xml:space="preserve"> and </w:t>
      </w:r>
      <w:r w:rsidRPr="000A5B11">
        <w:rPr>
          <w:i/>
        </w:rPr>
        <w:t>paragraph 9.14</w:t>
      </w:r>
      <w:r w:rsidR="00401CBB" w:rsidRPr="000A5B11">
        <w:rPr>
          <w:i/>
        </w:rPr>
        <w:t>.</w:t>
      </w:r>
    </w:p>
    <w:p w:rsidR="009A5A26" w:rsidRPr="000A5B11" w:rsidRDefault="009A5A26" w:rsidP="00FE7696">
      <w:pPr>
        <w:pStyle w:val="norm"/>
      </w:pPr>
      <w:bookmarkStart w:id="338" w:name="C_3_8A"/>
      <w:r w:rsidRPr="000A5B11">
        <w:t>3.8A</w:t>
      </w:r>
      <w:bookmarkEnd w:id="338"/>
      <w:r w:rsidRPr="000A5B11">
        <w:tab/>
        <w:t>The content of any risk assessment and any analysis of the level of risk relating to the person's detention is not required to be shown or provided to the detainee or any person acting on behalf of the detainee</w:t>
      </w:r>
      <w:r w:rsidR="007D6320" w:rsidRPr="006E3AA5">
        <w:t>.  B</w:t>
      </w:r>
      <w:r w:rsidR="008E6EC6" w:rsidRPr="006E3AA5">
        <w:t>ut information</w:t>
      </w:r>
      <w:r w:rsidR="008E6EC6" w:rsidRPr="000A5B11">
        <w:t xml:space="preserve"> should not be withheld from a</w:t>
      </w:r>
      <w:r w:rsidR="007D6320" w:rsidRPr="000A5B11">
        <w:t>ny</w:t>
      </w:r>
      <w:r w:rsidR="008E6EC6" w:rsidRPr="000A5B11">
        <w:t xml:space="preserve"> person </w:t>
      </w:r>
      <w:r w:rsidR="007D6320" w:rsidRPr="000A5B11">
        <w:t>acting on the detainee</w:t>
      </w:r>
      <w:r w:rsidR="004E5C3A" w:rsidRPr="000A5B11">
        <w:t>’</w:t>
      </w:r>
      <w:r w:rsidR="007D6320" w:rsidRPr="000A5B11">
        <w:t xml:space="preserve">s behalf, for example, an appropriate adult, solicitor or interpreter, </w:t>
      </w:r>
      <w:r w:rsidR="008E6EC6" w:rsidRPr="000A5B11">
        <w:t xml:space="preserve">if </w:t>
      </w:r>
      <w:r w:rsidR="004E5C3A" w:rsidRPr="000A5B11">
        <w:t xml:space="preserve">to do so might put that person </w:t>
      </w:r>
      <w:r w:rsidR="007D6320" w:rsidRPr="000A5B11">
        <w:t>at risk</w:t>
      </w:r>
      <w:r w:rsidRPr="000A5B11">
        <w:t>.</w:t>
      </w:r>
    </w:p>
    <w:p w:rsidR="00B0157B" w:rsidRPr="000A5B11" w:rsidRDefault="00B0157B" w:rsidP="00EE438F">
      <w:pPr>
        <w:pStyle w:val="norm"/>
        <w:keepNext/>
        <w:rPr>
          <w:i/>
        </w:rPr>
      </w:pPr>
      <w:bookmarkStart w:id="339" w:name="C_3_9"/>
      <w:r w:rsidRPr="000A5B11">
        <w:t>3.9</w:t>
      </w:r>
      <w:bookmarkEnd w:id="339"/>
      <w:r w:rsidRPr="000A5B11">
        <w:tab/>
        <w:t>The custody officer is responsible for implementing the response to any specific risk assessment, e.g.:</w:t>
      </w:r>
    </w:p>
    <w:p w:rsidR="00B0157B" w:rsidRPr="000A5B11" w:rsidRDefault="00B0157B" w:rsidP="00EE438F">
      <w:pPr>
        <w:pStyle w:val="subbullet"/>
        <w:keepNext/>
        <w:ind w:left="1077"/>
      </w:pPr>
      <w:r w:rsidRPr="000A5B11">
        <w:t>reducing opportunities for self harm;</w:t>
      </w:r>
    </w:p>
    <w:p w:rsidR="00B0157B" w:rsidRPr="000A5B11" w:rsidRDefault="00B0157B" w:rsidP="006402D6">
      <w:pPr>
        <w:pStyle w:val="subbullet"/>
        <w:ind w:left="1077"/>
      </w:pPr>
      <w:r w:rsidRPr="000A5B11">
        <w:t>calling a</w:t>
      </w:r>
      <w:r w:rsidR="007052B0" w:rsidRPr="000A5B11">
        <w:t>n</w:t>
      </w:r>
      <w:r w:rsidRPr="000A5B11">
        <w:t xml:space="preserve"> </w:t>
      </w:r>
      <w:r w:rsidR="007052B0" w:rsidRPr="000A5B11">
        <w:t xml:space="preserve">appropriate </w:t>
      </w:r>
      <w:r w:rsidRPr="000A5B11">
        <w:t xml:space="preserve">healthcare professional; </w:t>
      </w:r>
    </w:p>
    <w:p w:rsidR="009C75E2" w:rsidRPr="000A5B11" w:rsidRDefault="00B0157B" w:rsidP="006402D6">
      <w:pPr>
        <w:pStyle w:val="subbullet"/>
        <w:ind w:left="1077"/>
      </w:pPr>
      <w:r w:rsidRPr="000A5B11">
        <w:t>increasing levels of monitoring or observation</w:t>
      </w:r>
      <w:r w:rsidR="009C75E2" w:rsidRPr="000A5B11">
        <w:t>;</w:t>
      </w:r>
    </w:p>
    <w:p w:rsidR="009C75E2" w:rsidRPr="000A5B11" w:rsidRDefault="009C75E2" w:rsidP="006402D6">
      <w:pPr>
        <w:pStyle w:val="subbullet"/>
        <w:ind w:left="1077"/>
      </w:pPr>
      <w:r w:rsidRPr="000A5B11">
        <w:t>reducing the risk to those who come into contact with the detainee.</w:t>
      </w:r>
    </w:p>
    <w:p w:rsidR="00B0157B" w:rsidRPr="000A5B11" w:rsidRDefault="009C75E2" w:rsidP="00FE7696">
      <w:pPr>
        <w:pStyle w:val="norm"/>
        <w:ind w:left="1418"/>
      </w:pPr>
      <w:r w:rsidRPr="000A5B11">
        <w:t xml:space="preserve">See </w:t>
      </w:r>
      <w:r w:rsidRPr="000A5B11">
        <w:rPr>
          <w:i/>
        </w:rPr>
        <w:t>Note 3E</w:t>
      </w:r>
      <w:r w:rsidR="009F2AB9" w:rsidRPr="000A5B11">
        <w:rPr>
          <w:i/>
        </w:rPr>
        <w:t>.</w:t>
      </w:r>
    </w:p>
    <w:p w:rsidR="00B0157B" w:rsidRPr="000A5B11" w:rsidRDefault="00B0157B" w:rsidP="00FE7696">
      <w:pPr>
        <w:pStyle w:val="norm"/>
        <w:rPr>
          <w:i/>
        </w:rPr>
      </w:pPr>
      <w:r w:rsidRPr="000A5B11">
        <w:t>3.10</w:t>
      </w:r>
      <w:r w:rsidRPr="000A5B11">
        <w:tab/>
        <w:t>Risk assessment is an ongoing process and assessments must always be subject to review if circumstances change.</w:t>
      </w:r>
    </w:p>
    <w:p w:rsidR="00B0157B" w:rsidRPr="000A5B11" w:rsidRDefault="00B0157B" w:rsidP="00FE7696">
      <w:pPr>
        <w:pStyle w:val="norm"/>
      </w:pPr>
      <w:r w:rsidRPr="000A5B11">
        <w:t>3.11</w:t>
      </w:r>
      <w:r w:rsidRPr="000A5B11">
        <w:tab/>
        <w:t>If video cameras are installed in the custody area, notices shall be prominently displayed showing cameras are in use.  Any request to have video cameras switched off shall be refused.</w:t>
      </w:r>
    </w:p>
    <w:p w:rsidR="00B0157B" w:rsidRPr="000A5B11" w:rsidRDefault="00B0157B" w:rsidP="00D94B98">
      <w:pPr>
        <w:pStyle w:val="headingB"/>
        <w:ind w:left="720" w:firstLine="0"/>
        <w:outlineLvl w:val="1"/>
      </w:pPr>
      <w:bookmarkStart w:id="340" w:name="_Toc101457179"/>
      <w:bookmarkStart w:id="341" w:name="_Toc104142913"/>
      <w:bookmarkStart w:id="342" w:name="_Toc489545567"/>
      <w:r w:rsidRPr="000A5B11">
        <w:t>(</w:t>
      </w:r>
      <w:del w:id="343" w:author="B_Roberts" w:date="2017-08-03T17:04:00Z">
        <w:r w:rsidRPr="000A5B11" w:rsidDel="00346BC4">
          <w:delText>b</w:delText>
        </w:r>
      </w:del>
      <w:ins w:id="344" w:author="B_Roberts" w:date="2017-08-03T17:04:00Z">
        <w:r w:rsidR="00346BC4" w:rsidRPr="002D3ADF">
          <w:rPr>
            <w:highlight w:val="lightGray"/>
          </w:rPr>
          <w:t>B</w:t>
        </w:r>
      </w:ins>
      <w:r w:rsidRPr="000A5B11">
        <w:t>)</w:t>
      </w:r>
      <w:r w:rsidRPr="000A5B11">
        <w:tab/>
        <w:t>Detained persons - special groups</w:t>
      </w:r>
      <w:bookmarkEnd w:id="340"/>
      <w:bookmarkEnd w:id="341"/>
      <w:bookmarkEnd w:id="342"/>
    </w:p>
    <w:p w:rsidR="00E11412" w:rsidRPr="00C4703D" w:rsidRDefault="00783D0C" w:rsidP="00CF0A1F">
      <w:pPr>
        <w:pStyle w:val="norm"/>
        <w:keepNext/>
        <w:ind w:left="720" w:hanging="720"/>
      </w:pPr>
      <w:bookmarkStart w:id="345" w:name="C_3_12"/>
      <w:bookmarkStart w:id="346" w:name="C_3_12_a_b"/>
      <w:r w:rsidRPr="00C4703D">
        <w:t>3.12</w:t>
      </w:r>
      <w:r w:rsidRPr="00C4703D">
        <w:tab/>
      </w:r>
      <w:bookmarkEnd w:id="345"/>
      <w:bookmarkEnd w:id="346"/>
      <w:r w:rsidRPr="00C4703D">
        <w:t>If the detainee appears to be someone who does not speak or understand English or who has a hearing or speech impediment, the custody officer must</w:t>
      </w:r>
      <w:r w:rsidR="00905831" w:rsidRPr="00C4703D">
        <w:t xml:space="preserve"> ensure</w:t>
      </w:r>
      <w:r w:rsidR="00E11412" w:rsidRPr="00C4703D">
        <w:t>:</w:t>
      </w:r>
    </w:p>
    <w:p w:rsidR="00E11412" w:rsidRPr="00C4703D" w:rsidRDefault="00E11412" w:rsidP="00E11412">
      <w:pPr>
        <w:pStyle w:val="sublist1"/>
        <w:ind w:left="1259"/>
        <w:rPr>
          <w:i/>
        </w:rPr>
      </w:pPr>
      <w:r w:rsidRPr="00C4703D">
        <w:t>(a)</w:t>
      </w:r>
      <w:r w:rsidRPr="00C4703D">
        <w:tab/>
      </w:r>
      <w:r w:rsidR="00501806" w:rsidRPr="00B40D2E">
        <w:t>that w</w:t>
      </w:r>
      <w:r w:rsidR="00783D0C" w:rsidRPr="00B40D2E">
        <w:t xml:space="preserve">ithout delay, </w:t>
      </w:r>
      <w:r w:rsidR="00515E3A" w:rsidRPr="00B40D2E">
        <w:t xml:space="preserve">arrangements </w:t>
      </w:r>
      <w:r w:rsidR="00AC1A0F" w:rsidRPr="00B937BB">
        <w:t xml:space="preserve">(see </w:t>
      </w:r>
      <w:hyperlink w:anchor="C_13_1ZA" w:history="1">
        <w:r w:rsidR="00DB60D7" w:rsidRPr="00B40D2E">
          <w:rPr>
            <w:rStyle w:val="Hyperlink"/>
            <w:i/>
          </w:rPr>
          <w:t>paragra</w:t>
        </w:r>
        <w:r w:rsidR="00DB60D7" w:rsidRPr="00B40D2E">
          <w:rPr>
            <w:rStyle w:val="Hyperlink"/>
            <w:i/>
          </w:rPr>
          <w:t>p</w:t>
        </w:r>
        <w:r w:rsidR="00DB60D7" w:rsidRPr="00B40D2E">
          <w:rPr>
            <w:rStyle w:val="Hyperlink"/>
            <w:i/>
          </w:rPr>
          <w:t>h 13.1ZA</w:t>
        </w:r>
      </w:hyperlink>
      <w:r w:rsidR="00AC1A0F" w:rsidRPr="00B937BB">
        <w:t>)</w:t>
      </w:r>
      <w:r w:rsidR="00AC1A0F" w:rsidRPr="00B40D2E">
        <w:t xml:space="preserve"> </w:t>
      </w:r>
      <w:r w:rsidR="00515E3A" w:rsidRPr="00B40D2E">
        <w:t xml:space="preserve">are made for the detainee to have the assistance of </w:t>
      </w:r>
      <w:r w:rsidR="00783D0C" w:rsidRPr="00B40D2E">
        <w:t xml:space="preserve">an interpreter in the action under </w:t>
      </w:r>
      <w:r w:rsidR="00783D0C" w:rsidRPr="00B40D2E">
        <w:rPr>
          <w:i/>
        </w:rPr>
        <w:t xml:space="preserve">paragraphs 3.1 </w:t>
      </w:r>
      <w:r w:rsidR="00783D0C" w:rsidRPr="00B40D2E">
        <w:t>to</w:t>
      </w:r>
      <w:r w:rsidR="00783D0C" w:rsidRPr="00B40D2E">
        <w:rPr>
          <w:i/>
        </w:rPr>
        <w:t xml:space="preserve"> 3.5</w:t>
      </w:r>
      <w:r w:rsidR="00783D0C" w:rsidRPr="00B40D2E">
        <w:t>.  If the person appears to have a hearing or speech i</w:t>
      </w:r>
      <w:r w:rsidR="00783D0C" w:rsidRPr="00B40D2E">
        <w:t>mpediment, the reference to</w:t>
      </w:r>
      <w:r w:rsidR="00783D0C" w:rsidRPr="00C4703D">
        <w:t xml:space="preserve"> ‘interpreter’ includes appropriate assistance necessary to comply with </w:t>
      </w:r>
      <w:r w:rsidR="00783D0C" w:rsidRPr="00C4703D">
        <w:rPr>
          <w:i/>
        </w:rPr>
        <w:t xml:space="preserve">paragraphs 3.1 </w:t>
      </w:r>
      <w:r w:rsidR="00783D0C" w:rsidRPr="00B937BB">
        <w:t>to</w:t>
      </w:r>
      <w:r w:rsidR="00783D0C" w:rsidRPr="00C4703D">
        <w:rPr>
          <w:i/>
        </w:rPr>
        <w:t xml:space="preserve"> 3.5</w:t>
      </w:r>
      <w:r w:rsidR="00783D0C" w:rsidRPr="00C4703D">
        <w:t xml:space="preserve">.  </w:t>
      </w:r>
      <w:r w:rsidR="00BF15D5" w:rsidRPr="00C4703D">
        <w:t xml:space="preserve">See </w:t>
      </w:r>
      <w:r w:rsidR="00BF15D5" w:rsidRPr="00C4703D">
        <w:rPr>
          <w:i/>
        </w:rPr>
        <w:t>paragraph 13.1C</w:t>
      </w:r>
      <w:r w:rsidR="00BF15D5" w:rsidRPr="00C4703D">
        <w:t xml:space="preserve"> if the detainee is in Wales.  </w:t>
      </w:r>
      <w:r w:rsidR="00783D0C" w:rsidRPr="00C4703D">
        <w:t xml:space="preserve">See </w:t>
      </w:r>
      <w:hyperlink w:anchor="C_13_1" w:history="1">
        <w:r w:rsidR="00783D0C" w:rsidRPr="00AC1A0F">
          <w:rPr>
            <w:rStyle w:val="Hyperlink"/>
            <w:i/>
          </w:rPr>
          <w:t>section 13</w:t>
        </w:r>
      </w:hyperlink>
      <w:r w:rsidR="00783D0C" w:rsidRPr="00C4703D">
        <w:rPr>
          <w:i/>
        </w:rPr>
        <w:t xml:space="preserve"> </w:t>
      </w:r>
      <w:r w:rsidR="00783D0C" w:rsidRPr="00C4703D">
        <w:t xml:space="preserve">and </w:t>
      </w:r>
      <w:hyperlink w:anchor="C_Note_13B" w:history="1">
        <w:r w:rsidR="00783D0C" w:rsidRPr="00F27F87">
          <w:rPr>
            <w:rStyle w:val="Hyperlink"/>
            <w:i/>
          </w:rPr>
          <w:t>Note 13B</w:t>
        </w:r>
      </w:hyperlink>
      <w:r w:rsidRPr="00C4703D">
        <w:rPr>
          <w:i/>
        </w:rPr>
        <w:t>;</w:t>
      </w:r>
    </w:p>
    <w:p w:rsidR="00DD5F66" w:rsidRPr="00C4703D" w:rsidRDefault="00A83FBD" w:rsidP="00E11412">
      <w:pPr>
        <w:pStyle w:val="sublist1"/>
        <w:ind w:left="1259"/>
      </w:pPr>
      <w:r w:rsidRPr="00C4703D">
        <w:t>(</w:t>
      </w:r>
      <w:r w:rsidR="00E11412" w:rsidRPr="00C4703D">
        <w:t>b</w:t>
      </w:r>
      <w:r w:rsidRPr="00C4703D">
        <w:t>)</w:t>
      </w:r>
      <w:r w:rsidRPr="00C4703D">
        <w:tab/>
      </w:r>
      <w:r w:rsidR="00501806" w:rsidRPr="00C4703D">
        <w:t xml:space="preserve">that in addition to the </w:t>
      </w:r>
      <w:r w:rsidR="00796140" w:rsidRPr="00C4703D">
        <w:t xml:space="preserve">continuing </w:t>
      </w:r>
      <w:r w:rsidR="00501806" w:rsidRPr="00C4703D">
        <w:t xml:space="preserve">rights set out in </w:t>
      </w:r>
      <w:r w:rsidR="00501806" w:rsidRPr="00C4703D">
        <w:rPr>
          <w:i/>
        </w:rPr>
        <w:t>paragraph 3.1</w:t>
      </w:r>
      <w:r w:rsidR="00F5127F" w:rsidRPr="00C4703D">
        <w:rPr>
          <w:i/>
        </w:rPr>
        <w:t>(a)</w:t>
      </w:r>
      <w:r w:rsidR="00501806" w:rsidRPr="00C4703D">
        <w:rPr>
          <w:i/>
        </w:rPr>
        <w:t>(i)</w:t>
      </w:r>
      <w:r w:rsidR="00501806" w:rsidRPr="00C4703D">
        <w:t xml:space="preserve"> to </w:t>
      </w:r>
      <w:r w:rsidR="00501806" w:rsidRPr="00C4703D">
        <w:rPr>
          <w:i/>
        </w:rPr>
        <w:t>(</w:t>
      </w:r>
      <w:r w:rsidR="00C97988" w:rsidRPr="00C4703D">
        <w:rPr>
          <w:i/>
        </w:rPr>
        <w:t>iv</w:t>
      </w:r>
      <w:r w:rsidR="00501806" w:rsidRPr="00C4703D">
        <w:rPr>
          <w:i/>
        </w:rPr>
        <w:t>)</w:t>
      </w:r>
      <w:r w:rsidR="00501806" w:rsidRPr="00C4703D">
        <w:t xml:space="preserve">, </w:t>
      </w:r>
      <w:r w:rsidR="00905831" w:rsidRPr="00C4703D">
        <w:t>the detainee is</w:t>
      </w:r>
      <w:r w:rsidR="00910E54" w:rsidRPr="00C4703D">
        <w:t xml:space="preserve"> told clearly about their right</w:t>
      </w:r>
      <w:r w:rsidR="008E636F" w:rsidRPr="00C4703D">
        <w:t xml:space="preserve"> to interpretation and translation</w:t>
      </w:r>
      <w:r w:rsidR="00501806" w:rsidRPr="00C4703D">
        <w:t>;</w:t>
      </w:r>
    </w:p>
    <w:p w:rsidR="00501806" w:rsidRPr="00C4703D" w:rsidRDefault="006F4D48" w:rsidP="006F4D48">
      <w:pPr>
        <w:pStyle w:val="sublist1"/>
        <w:ind w:left="1259"/>
      </w:pPr>
      <w:r w:rsidRPr="00C4703D">
        <w:t>(c)</w:t>
      </w:r>
      <w:r w:rsidRPr="00C4703D">
        <w:tab/>
      </w:r>
      <w:r w:rsidR="00501806" w:rsidRPr="00C4703D">
        <w:t xml:space="preserve">that the written notice given to the detainee in accordance with </w:t>
      </w:r>
      <w:r w:rsidR="00501806" w:rsidRPr="00C4703D">
        <w:rPr>
          <w:i/>
        </w:rPr>
        <w:t>paragraph 3.2</w:t>
      </w:r>
      <w:r w:rsidR="00501806" w:rsidRPr="00C4703D">
        <w:t xml:space="preserve"> is in a language the detainee understands and includes the right to interpretation and translation together with information about the provisions in </w:t>
      </w:r>
      <w:r w:rsidR="00501806" w:rsidRPr="00C4703D">
        <w:rPr>
          <w:i/>
        </w:rPr>
        <w:t>section 13</w:t>
      </w:r>
      <w:r w:rsidR="00501806" w:rsidRPr="00C4703D">
        <w:t xml:space="preserve"> and </w:t>
      </w:r>
      <w:r w:rsidR="00501806" w:rsidRPr="00C4703D">
        <w:rPr>
          <w:i/>
        </w:rPr>
        <w:t>Annex M</w:t>
      </w:r>
      <w:r w:rsidR="00501806" w:rsidRPr="00C4703D">
        <w:t>, which explain how the right applies</w:t>
      </w:r>
      <w:r w:rsidR="00FB5842" w:rsidRPr="00C4703D">
        <w:t xml:space="preserve"> (see </w:t>
      </w:r>
      <w:r w:rsidR="00FB5842" w:rsidRPr="00C4703D">
        <w:rPr>
          <w:i/>
        </w:rPr>
        <w:t>Note 3A</w:t>
      </w:r>
      <w:r w:rsidR="00FB5842" w:rsidRPr="00C4703D">
        <w:t>)</w:t>
      </w:r>
      <w:r w:rsidR="00501806" w:rsidRPr="00C4703D">
        <w:t>; and</w:t>
      </w:r>
    </w:p>
    <w:p w:rsidR="00D35EF5" w:rsidRPr="00C4703D" w:rsidRDefault="006F4D48" w:rsidP="006F4D48">
      <w:pPr>
        <w:pStyle w:val="sublist1"/>
        <w:ind w:left="1259"/>
      </w:pPr>
      <w:r w:rsidRPr="00C4703D">
        <w:t>(d)</w:t>
      </w:r>
      <w:r w:rsidRPr="00C4703D">
        <w:tab/>
      </w:r>
      <w:r w:rsidR="00501806" w:rsidRPr="00C4703D">
        <w:t>that i</w:t>
      </w:r>
      <w:r w:rsidR="00A83FBD" w:rsidRPr="00C4703D">
        <w:t xml:space="preserve">f </w:t>
      </w:r>
      <w:r w:rsidR="00501806" w:rsidRPr="00C4703D">
        <w:t xml:space="preserve">the </w:t>
      </w:r>
      <w:r w:rsidR="00A83FBD" w:rsidRPr="00C4703D">
        <w:t xml:space="preserve">translation </w:t>
      </w:r>
      <w:r w:rsidR="00501806" w:rsidRPr="00C4703D">
        <w:t xml:space="preserve">of the notice </w:t>
      </w:r>
      <w:r w:rsidR="00A83FBD" w:rsidRPr="00C4703D">
        <w:t xml:space="preserve">is not available, the information </w:t>
      </w:r>
      <w:r w:rsidR="00501806" w:rsidRPr="00C4703D">
        <w:t>in the notice is</w:t>
      </w:r>
      <w:r w:rsidR="00A83FBD" w:rsidRPr="00C4703D">
        <w:t xml:space="preserve"> given </w:t>
      </w:r>
      <w:r w:rsidR="00D35EF5" w:rsidRPr="00C4703D">
        <w:t xml:space="preserve">through </w:t>
      </w:r>
      <w:r w:rsidR="00501806" w:rsidRPr="00C4703D">
        <w:t>an</w:t>
      </w:r>
      <w:r w:rsidR="00D35EF5" w:rsidRPr="00C4703D">
        <w:t xml:space="preserve"> interpreter </w:t>
      </w:r>
      <w:r w:rsidR="00A83FBD" w:rsidRPr="00C4703D">
        <w:t xml:space="preserve">and a </w:t>
      </w:r>
      <w:r w:rsidR="00D35EF5" w:rsidRPr="00C4703D">
        <w:t xml:space="preserve">written </w:t>
      </w:r>
      <w:r w:rsidR="00A83FBD" w:rsidRPr="00C4703D">
        <w:t xml:space="preserve">translation </w:t>
      </w:r>
      <w:r w:rsidR="00D35EF5" w:rsidRPr="00C4703D">
        <w:t xml:space="preserve">provided </w:t>
      </w:r>
      <w:r w:rsidR="00A83FBD" w:rsidRPr="00C4703D">
        <w:t>without undue delay</w:t>
      </w:r>
      <w:r w:rsidR="00D35EF5" w:rsidRPr="00C4703D">
        <w:t>.</w:t>
      </w:r>
    </w:p>
    <w:p w:rsidR="00905831" w:rsidRPr="00C4703D" w:rsidRDefault="00E11412" w:rsidP="00D63631">
      <w:pPr>
        <w:pStyle w:val="norm"/>
        <w:keepLines/>
        <w:ind w:left="720" w:hanging="720"/>
        <w:pPrChange w:id="347" w:author="B_Roberts" w:date="2017-08-17T15:15:00Z">
          <w:pPr>
            <w:pStyle w:val="norm"/>
            <w:ind w:left="720" w:hanging="720"/>
          </w:pPr>
        </w:pPrChange>
      </w:pPr>
      <w:bookmarkStart w:id="348" w:name="C_3_12A"/>
      <w:r w:rsidRPr="00C4703D">
        <w:lastRenderedPageBreak/>
        <w:t>3.12A</w:t>
      </w:r>
      <w:r w:rsidRPr="00C4703D">
        <w:tab/>
      </w:r>
      <w:bookmarkEnd w:id="348"/>
      <w:r w:rsidR="009116E7" w:rsidRPr="00C4703D">
        <w:t>If the detainee is a</w:t>
      </w:r>
      <w:r w:rsidRPr="00C4703D">
        <w:t xml:space="preserve"> citizen of an independent Commonwealth country or a national of a foreign country, including the Republic of Ireland, </w:t>
      </w:r>
      <w:r w:rsidR="009116E7" w:rsidRPr="00C4703D">
        <w:t xml:space="preserve">the custody officer must ensure that </w:t>
      </w:r>
      <w:r w:rsidR="00E35D3F" w:rsidRPr="00C4703D">
        <w:t xml:space="preserve">in addition to the </w:t>
      </w:r>
      <w:r w:rsidR="00796140" w:rsidRPr="00C4703D">
        <w:t xml:space="preserve">continuing </w:t>
      </w:r>
      <w:r w:rsidR="00E35D3F" w:rsidRPr="00C4703D">
        <w:t xml:space="preserve">rights set out in </w:t>
      </w:r>
      <w:r w:rsidR="00E35D3F" w:rsidRPr="00C4703D">
        <w:rPr>
          <w:i/>
        </w:rPr>
        <w:t>paragraph 3.1</w:t>
      </w:r>
      <w:r w:rsidR="00146211" w:rsidRPr="00C4703D">
        <w:rPr>
          <w:i/>
        </w:rPr>
        <w:t>(a)</w:t>
      </w:r>
      <w:r w:rsidR="00E35D3F" w:rsidRPr="00C4703D">
        <w:rPr>
          <w:i/>
        </w:rPr>
        <w:t>(i)</w:t>
      </w:r>
      <w:r w:rsidR="00E35D3F" w:rsidRPr="00C4703D">
        <w:t xml:space="preserve"> to </w:t>
      </w:r>
      <w:r w:rsidR="00E35D3F" w:rsidRPr="00C4703D">
        <w:rPr>
          <w:i/>
        </w:rPr>
        <w:t>(</w:t>
      </w:r>
      <w:r w:rsidR="000C7C57" w:rsidRPr="00C4703D">
        <w:rPr>
          <w:i/>
        </w:rPr>
        <w:t>i</w:t>
      </w:r>
      <w:r w:rsidR="00C97988" w:rsidRPr="00C4703D">
        <w:rPr>
          <w:i/>
        </w:rPr>
        <w:t>v</w:t>
      </w:r>
      <w:r w:rsidR="00E35D3F" w:rsidRPr="00C4703D">
        <w:rPr>
          <w:i/>
        </w:rPr>
        <w:t>)</w:t>
      </w:r>
      <w:r w:rsidR="00E35D3F" w:rsidRPr="00C4703D">
        <w:t xml:space="preserve">, </w:t>
      </w:r>
      <w:r w:rsidR="009116E7" w:rsidRPr="00C4703D">
        <w:t xml:space="preserve">they are </w:t>
      </w:r>
      <w:r w:rsidRPr="00C4703D">
        <w:t>informed as soon as practicable about their rights of communication with their High Commission, Embassy or Consulate</w:t>
      </w:r>
      <w:r w:rsidR="00D51401" w:rsidRPr="00C4703D">
        <w:t xml:space="preserve"> set out in </w:t>
      </w:r>
      <w:r w:rsidR="00D51401" w:rsidRPr="00C4703D">
        <w:rPr>
          <w:i/>
        </w:rPr>
        <w:t>section 7</w:t>
      </w:r>
      <w:r w:rsidR="00D51401" w:rsidRPr="00C4703D">
        <w:t>.</w:t>
      </w:r>
      <w:r w:rsidRPr="00C4703D">
        <w:t xml:space="preserve">  </w:t>
      </w:r>
      <w:r w:rsidR="008E0004" w:rsidRPr="00C4703D">
        <w:t>T</w:t>
      </w:r>
      <w:r w:rsidRPr="00C4703D">
        <w:t>h</w:t>
      </w:r>
      <w:r w:rsidR="008E0004" w:rsidRPr="00C4703D">
        <w:t>is right</w:t>
      </w:r>
      <w:r w:rsidR="00D51401" w:rsidRPr="00C4703D">
        <w:t xml:space="preserve"> </w:t>
      </w:r>
      <w:r w:rsidRPr="00C4703D">
        <w:t xml:space="preserve">must be included in the written notice given to the detainee in accordance with </w:t>
      </w:r>
      <w:r w:rsidRPr="00C4703D">
        <w:rPr>
          <w:i/>
        </w:rPr>
        <w:t>paragraph 3.2</w:t>
      </w:r>
      <w:r w:rsidR="008E0004" w:rsidRPr="00C4703D">
        <w:t>.</w:t>
      </w:r>
    </w:p>
    <w:p w:rsidR="00B0157B" w:rsidRPr="000A5B11" w:rsidRDefault="00B0157B" w:rsidP="00D02F63">
      <w:pPr>
        <w:pStyle w:val="norm"/>
        <w:keepNext/>
      </w:pPr>
      <w:bookmarkStart w:id="349" w:name="C_3_13"/>
      <w:r w:rsidRPr="000A5B11">
        <w:t>3.13</w:t>
      </w:r>
      <w:r w:rsidRPr="000A5B11">
        <w:tab/>
      </w:r>
      <w:bookmarkEnd w:id="349"/>
      <w:r w:rsidRPr="000A5B11">
        <w:t>If the detainee is a juvenile, the custody officer must, if it is practicable, ascertain the identity of a person responsible for their welfare.  That person:</w:t>
      </w:r>
    </w:p>
    <w:p w:rsidR="00B0157B" w:rsidRPr="000A5B11" w:rsidRDefault="00B0157B" w:rsidP="006402D6">
      <w:pPr>
        <w:pStyle w:val="subbullet"/>
        <w:ind w:left="1077"/>
      </w:pPr>
      <w:r w:rsidRPr="000A5B11">
        <w:t>may be:</w:t>
      </w:r>
    </w:p>
    <w:p w:rsidR="00B0157B" w:rsidRPr="006402D6" w:rsidRDefault="00B0157B" w:rsidP="009C35F6">
      <w:pPr>
        <w:pStyle w:val="sublistbul"/>
        <w:numPr>
          <w:ilvl w:val="0"/>
          <w:numId w:val="21"/>
        </w:numPr>
        <w:tabs>
          <w:tab w:val="clear" w:pos="1777"/>
          <w:tab w:val="num" w:pos="1437"/>
        </w:tabs>
        <w:ind w:left="1437" w:hanging="360"/>
      </w:pPr>
      <w:r w:rsidRPr="006402D6">
        <w:t>the parent or guardian;</w:t>
      </w:r>
    </w:p>
    <w:p w:rsidR="00B0157B" w:rsidRPr="006402D6" w:rsidRDefault="00B0157B" w:rsidP="009C35F6">
      <w:pPr>
        <w:pStyle w:val="sublistbul"/>
        <w:numPr>
          <w:ilvl w:val="0"/>
          <w:numId w:val="21"/>
        </w:numPr>
        <w:tabs>
          <w:tab w:val="clear" w:pos="1777"/>
          <w:tab w:val="num" w:pos="1437"/>
        </w:tabs>
        <w:ind w:left="1437" w:hanging="360"/>
      </w:pPr>
      <w:r w:rsidRPr="006402D6">
        <w:t>if the juvenile is in local authority or voluntary organisation care, or is otherwise being looked after under the Children Act 1989, a person appointed by that authority or organisation to have responsibility for the juvenile’s welfare;</w:t>
      </w:r>
    </w:p>
    <w:p w:rsidR="00B0157B" w:rsidRPr="000A5B11" w:rsidRDefault="00B0157B" w:rsidP="009C35F6">
      <w:pPr>
        <w:pStyle w:val="sublistbul"/>
        <w:numPr>
          <w:ilvl w:val="0"/>
          <w:numId w:val="21"/>
        </w:numPr>
        <w:tabs>
          <w:tab w:val="clear" w:pos="1777"/>
          <w:tab w:val="num" w:pos="1437"/>
        </w:tabs>
        <w:ind w:left="1437" w:hanging="360"/>
      </w:pPr>
      <w:r w:rsidRPr="006402D6">
        <w:t>any other person who has, for the time being, assumed responsibility for the juvenile’s welfare</w:t>
      </w:r>
      <w:r w:rsidRPr="000A5B11">
        <w:t>.</w:t>
      </w:r>
    </w:p>
    <w:p w:rsidR="00753BAF" w:rsidRDefault="00B0157B" w:rsidP="006402D6">
      <w:pPr>
        <w:pStyle w:val="subbullet"/>
        <w:ind w:left="1077"/>
      </w:pPr>
      <w:r w:rsidRPr="00C55035">
        <w:t>must</w:t>
      </w:r>
      <w:r w:rsidRPr="000A5B11">
        <w:t xml:space="preserve"> be informed as soon as practicable that the juvenile has been arrested, why they have been arrested and where they are detained.  This right is in addition to the juvenile’s right in </w:t>
      </w:r>
      <w:r w:rsidRPr="00753BAF">
        <w:rPr>
          <w:i/>
        </w:rPr>
        <w:t>section 5</w:t>
      </w:r>
      <w:r w:rsidRPr="000A5B11">
        <w:t xml:space="preserve"> not to be held incommunicado.  </w:t>
      </w:r>
      <w:r w:rsidR="00753BAF" w:rsidRPr="000A5B11">
        <w:t xml:space="preserve">See </w:t>
      </w:r>
      <w:r w:rsidR="00753BAF" w:rsidRPr="00753BAF">
        <w:rPr>
          <w:i/>
        </w:rPr>
        <w:t>Note 3C</w:t>
      </w:r>
      <w:r w:rsidR="00753BAF" w:rsidRPr="000A5B11">
        <w:t>.</w:t>
      </w:r>
    </w:p>
    <w:p w:rsidR="00615352" w:rsidRDefault="00B0157B" w:rsidP="006402D6">
      <w:pPr>
        <w:pStyle w:val="norm"/>
        <w:keepNext/>
      </w:pPr>
      <w:bookmarkStart w:id="350" w:name="C_3_14"/>
      <w:r w:rsidRPr="000A5B11">
        <w:t>3.14</w:t>
      </w:r>
      <w:r w:rsidRPr="000A5B11">
        <w:tab/>
      </w:r>
      <w:bookmarkEnd w:id="350"/>
      <w:r w:rsidRPr="000A5B11">
        <w:t>If a juvenile is known to be subject to a court order under which a person or organisation is given any degree of statutory responsibility to supervise or otherwise monitor them, reasonable steps must also be taken to notify that person or organisation (the ‘responsible officer’).  The responsible officer will normally be a member of a Youth Offending Team, except for a curfew order which involves electronic monitoring when the contractor providing the monitoring will normally be the responsible officer.</w:t>
      </w:r>
    </w:p>
    <w:p w:rsidR="00B0157B" w:rsidRPr="000A5B11" w:rsidRDefault="00B0157B" w:rsidP="000A47B9">
      <w:pPr>
        <w:pStyle w:val="norm"/>
        <w:keepNext/>
      </w:pPr>
      <w:bookmarkStart w:id="351" w:name="C_3_15"/>
      <w:r w:rsidRPr="000A5B11">
        <w:t>3.15</w:t>
      </w:r>
      <w:r w:rsidRPr="000A5B11">
        <w:tab/>
      </w:r>
      <w:bookmarkEnd w:id="351"/>
      <w:r w:rsidRPr="000A5B11">
        <w:t>If the detainee is a juvenile</w:t>
      </w:r>
      <w:ins w:id="352" w:author="B_Roberts" w:date="2017-06-13T08:53:00Z">
        <w:r w:rsidR="00DA2358">
          <w:t xml:space="preserve"> </w:t>
        </w:r>
        <w:r w:rsidR="00DA2358" w:rsidRPr="00DA2358">
          <w:rPr>
            <w:highlight w:val="lightGray"/>
          </w:rPr>
          <w:t>or a</w:t>
        </w:r>
        <w:r w:rsidR="00DA2358">
          <w:t xml:space="preserve"> </w:t>
        </w:r>
      </w:ins>
      <w:del w:id="353" w:author="B_Roberts" w:date="2017-06-13T08:53:00Z">
        <w:r w:rsidRPr="000A5B11" w:rsidDel="00DA2358">
          <w:delText xml:space="preserve">, mentally disordered or otherwise mentally </w:delText>
        </w:r>
      </w:del>
      <w:r w:rsidRPr="00F51964">
        <w:rPr>
          <w:highlight w:val="lightGray"/>
        </w:rPr>
        <w:t>vulnerable</w:t>
      </w:r>
      <w:ins w:id="354" w:author="B_Roberts" w:date="2017-06-13T08:53:00Z">
        <w:r w:rsidR="00DA2358" w:rsidRPr="00F51964">
          <w:rPr>
            <w:highlight w:val="lightGray"/>
          </w:rPr>
          <w:t xml:space="preserve"> ad</w:t>
        </w:r>
        <w:r w:rsidR="00DA2358" w:rsidRPr="00DA2358">
          <w:rPr>
            <w:highlight w:val="lightGray"/>
          </w:rPr>
          <w:t>ult</w:t>
        </w:r>
      </w:ins>
      <w:r w:rsidRPr="000A5B11">
        <w:t>, the custody officer must, as soon as practicable</w:t>
      </w:r>
      <w:ins w:id="355" w:author="B_Roberts" w:date="2017-07-27T08:11:00Z">
        <w:r w:rsidR="00460AA2">
          <w:t xml:space="preserve">, </w:t>
        </w:r>
        <w:r w:rsidR="00460AA2" w:rsidRPr="00866F80">
          <w:rPr>
            <w:highlight w:val="lightGray"/>
          </w:rPr>
          <w:t>ensure that</w:t>
        </w:r>
        <w:r w:rsidR="00460AA2">
          <w:t>:</w:t>
        </w:r>
      </w:ins>
    </w:p>
    <w:p w:rsidR="00867A6F" w:rsidRDefault="00867A6F" w:rsidP="00390E5E">
      <w:pPr>
        <w:pStyle w:val="subbullet"/>
        <w:keepNext/>
        <w:ind w:left="1077"/>
        <w:rPr>
          <w:ins w:id="356" w:author="B_Roberts" w:date="2017-07-25T14:57:00Z"/>
        </w:rPr>
      </w:pPr>
      <w:ins w:id="357" w:author="B_Roberts" w:date="2017-07-25T14:52:00Z">
        <w:r w:rsidRPr="00610203">
          <w:rPr>
            <w:highlight w:val="lightGray"/>
          </w:rPr>
          <w:t xml:space="preserve">the detainee </w:t>
        </w:r>
      </w:ins>
      <w:ins w:id="358" w:author="B_Roberts" w:date="2017-07-27T08:12:00Z">
        <w:r w:rsidR="00460AA2">
          <w:rPr>
            <w:highlight w:val="lightGray"/>
          </w:rPr>
          <w:t xml:space="preserve">is informed </w:t>
        </w:r>
      </w:ins>
      <w:ins w:id="359" w:author="B_Roberts" w:date="2017-07-25T14:53:00Z">
        <w:r>
          <w:rPr>
            <w:highlight w:val="lightGray"/>
          </w:rPr>
          <w:t xml:space="preserve">of the </w:t>
        </w:r>
      </w:ins>
      <w:ins w:id="360" w:author="B_Roberts" w:date="2017-07-25T14:54:00Z">
        <w:r w:rsidR="00526327">
          <w:rPr>
            <w:highlight w:val="lightGray"/>
          </w:rPr>
          <w:t>decision</w:t>
        </w:r>
      </w:ins>
      <w:ins w:id="361" w:author="B_Roberts" w:date="2017-07-25T14:53:00Z">
        <w:r>
          <w:rPr>
            <w:highlight w:val="lightGray"/>
          </w:rPr>
          <w:t xml:space="preserve"> that</w:t>
        </w:r>
      </w:ins>
      <w:ins w:id="362" w:author="B_Roberts" w:date="2017-08-31T16:39:00Z">
        <w:r w:rsidR="00C61AC5">
          <w:rPr>
            <w:highlight w:val="lightGray"/>
          </w:rPr>
          <w:t xml:space="preserve"> </w:t>
        </w:r>
      </w:ins>
      <w:ins w:id="363" w:author="B_Roberts" w:date="2017-07-25T14:53:00Z">
        <w:r>
          <w:rPr>
            <w:highlight w:val="lightGray"/>
          </w:rPr>
          <w:t>an appropriate</w:t>
        </w:r>
      </w:ins>
      <w:ins w:id="364" w:author="B_Roberts" w:date="2017-07-25T14:52:00Z">
        <w:r>
          <w:rPr>
            <w:highlight w:val="lightGray"/>
          </w:rPr>
          <w:t xml:space="preserve"> </w:t>
        </w:r>
      </w:ins>
      <w:ins w:id="365" w:author="B_Roberts" w:date="2017-08-09T15:39:00Z">
        <w:r w:rsidR="00F368A5" w:rsidRPr="00866F80">
          <w:rPr>
            <w:highlight w:val="lightGray"/>
          </w:rPr>
          <w:t xml:space="preserve">adult </w:t>
        </w:r>
      </w:ins>
      <w:ins w:id="366" w:author="B_Roberts" w:date="2017-07-25T14:53:00Z">
        <w:r w:rsidRPr="00866F80">
          <w:rPr>
            <w:highlight w:val="lightGray"/>
          </w:rPr>
          <w:t xml:space="preserve">is </w:t>
        </w:r>
      </w:ins>
      <w:ins w:id="367" w:author="B_Roberts" w:date="2017-07-25T14:54:00Z">
        <w:r w:rsidR="00526327" w:rsidRPr="00866F80">
          <w:rPr>
            <w:highlight w:val="lightGray"/>
          </w:rPr>
          <w:t>required</w:t>
        </w:r>
      </w:ins>
      <w:ins w:id="368" w:author="B_Roberts" w:date="2017-07-25T15:05:00Z">
        <w:r w:rsidR="007E39D1" w:rsidRPr="00866F80">
          <w:rPr>
            <w:highlight w:val="lightGray"/>
          </w:rPr>
          <w:t xml:space="preserve"> </w:t>
        </w:r>
      </w:ins>
      <w:ins w:id="369" w:author="B_Roberts" w:date="2017-08-31T16:39:00Z">
        <w:r w:rsidR="00C61AC5" w:rsidRPr="00866F80">
          <w:rPr>
            <w:highlight w:val="lightGray"/>
          </w:rPr>
          <w:t xml:space="preserve">and the reason for that decision </w:t>
        </w:r>
      </w:ins>
      <w:ins w:id="370" w:author="B_Roberts" w:date="2017-07-25T15:05:00Z">
        <w:r w:rsidR="007E39D1" w:rsidRPr="00866F80">
          <w:rPr>
            <w:highlight w:val="lightGray"/>
          </w:rPr>
          <w:t>(s</w:t>
        </w:r>
        <w:r w:rsidR="007E39D1" w:rsidRPr="00BA2D6A">
          <w:rPr>
            <w:highlight w:val="lightGray"/>
          </w:rPr>
          <w:t xml:space="preserve">ee </w:t>
        </w:r>
      </w:ins>
      <w:ins w:id="371" w:author="B_Roberts" w:date="2017-07-25T15:06:00Z">
        <w:r w:rsidR="007E39D1" w:rsidRPr="00BA2D6A">
          <w:rPr>
            <w:i/>
            <w:highlight w:val="lightGray"/>
          </w:rPr>
          <w:fldChar w:fldCharType="begin"/>
        </w:r>
        <w:r w:rsidR="007E39D1" w:rsidRPr="00BA2D6A">
          <w:rPr>
            <w:i/>
            <w:highlight w:val="lightGray"/>
          </w:rPr>
          <w:instrText xml:space="preserve"> HYPERLINK  \l "C_3_5_cii" </w:instrText>
        </w:r>
        <w:r w:rsidR="007E39D1" w:rsidRPr="00BA2D6A">
          <w:rPr>
            <w:i/>
            <w:highlight w:val="lightGray"/>
          </w:rPr>
        </w:r>
        <w:r w:rsidR="007E39D1" w:rsidRPr="00BA2D6A">
          <w:rPr>
            <w:i/>
            <w:highlight w:val="lightGray"/>
          </w:rPr>
          <w:fldChar w:fldCharType="separate"/>
        </w:r>
        <w:r w:rsidR="007E39D1" w:rsidRPr="00BA2D6A">
          <w:rPr>
            <w:rStyle w:val="Hyperlink"/>
            <w:i/>
            <w:highlight w:val="lightGray"/>
          </w:rPr>
          <w:t>para</w:t>
        </w:r>
        <w:r w:rsidR="007E39D1" w:rsidRPr="00BA2D6A">
          <w:rPr>
            <w:rStyle w:val="Hyperlink"/>
            <w:i/>
            <w:highlight w:val="lightGray"/>
          </w:rPr>
          <w:t>g</w:t>
        </w:r>
        <w:r w:rsidR="007E39D1" w:rsidRPr="00BA2D6A">
          <w:rPr>
            <w:rStyle w:val="Hyperlink"/>
            <w:i/>
            <w:highlight w:val="lightGray"/>
          </w:rPr>
          <w:t>raph 3.5(c)(ii)</w:t>
        </w:r>
        <w:r w:rsidR="007E39D1" w:rsidRPr="00BA2D6A">
          <w:rPr>
            <w:i/>
            <w:highlight w:val="lightGray"/>
          </w:rPr>
          <w:fldChar w:fldCharType="end"/>
        </w:r>
      </w:ins>
      <w:ins w:id="372" w:author="B_Roberts" w:date="2017-07-25T15:05:00Z">
        <w:r w:rsidR="007E39D1" w:rsidRPr="00BA2D6A">
          <w:rPr>
            <w:highlight w:val="lightGray"/>
          </w:rPr>
          <w:t xml:space="preserve"> and</w:t>
        </w:r>
      </w:ins>
      <w:ins w:id="373" w:author="B_Roberts" w:date="2017-07-25T14:54:00Z">
        <w:r w:rsidR="00526327">
          <w:t>;</w:t>
        </w:r>
      </w:ins>
    </w:p>
    <w:p w:rsidR="00526327" w:rsidRPr="00BA2D6A" w:rsidRDefault="00526327" w:rsidP="00390E5E">
      <w:pPr>
        <w:pStyle w:val="subbullet"/>
        <w:keepNext/>
        <w:ind w:left="1077"/>
        <w:rPr>
          <w:ins w:id="374" w:author="B_Roberts" w:date="2017-07-25T14:58:00Z"/>
          <w:highlight w:val="lightGray"/>
        </w:rPr>
      </w:pPr>
      <w:ins w:id="375" w:author="B_Roberts" w:date="2017-07-25T14:57:00Z">
        <w:r w:rsidRPr="00BA2D6A">
          <w:rPr>
            <w:highlight w:val="lightGray"/>
          </w:rPr>
          <w:t>the det</w:t>
        </w:r>
      </w:ins>
      <w:ins w:id="376" w:author="B_Roberts" w:date="2017-07-25T14:58:00Z">
        <w:r w:rsidRPr="00BA2D6A">
          <w:rPr>
            <w:highlight w:val="lightGray"/>
          </w:rPr>
          <w:t>ai</w:t>
        </w:r>
      </w:ins>
      <w:ins w:id="377" w:author="B_Roberts" w:date="2017-07-25T14:57:00Z">
        <w:r w:rsidRPr="00BA2D6A">
          <w:rPr>
            <w:highlight w:val="lightGray"/>
          </w:rPr>
          <w:t>n</w:t>
        </w:r>
      </w:ins>
      <w:ins w:id="378" w:author="B_Roberts" w:date="2017-07-25T14:58:00Z">
        <w:r w:rsidRPr="00BA2D6A">
          <w:rPr>
            <w:highlight w:val="lightGray"/>
          </w:rPr>
          <w:t>ee</w:t>
        </w:r>
      </w:ins>
      <w:ins w:id="379" w:author="B_Roberts" w:date="2017-07-25T14:57:00Z">
        <w:r w:rsidRPr="00BA2D6A">
          <w:rPr>
            <w:highlight w:val="lightGray"/>
          </w:rPr>
          <w:t xml:space="preserve"> </w:t>
        </w:r>
      </w:ins>
      <w:ins w:id="380" w:author="B_Roberts" w:date="2017-07-27T08:12:00Z">
        <w:r w:rsidR="00460AA2">
          <w:rPr>
            <w:highlight w:val="lightGray"/>
          </w:rPr>
          <w:t xml:space="preserve">is advised </w:t>
        </w:r>
      </w:ins>
      <w:ins w:id="381" w:author="B_Roberts" w:date="2017-07-25T14:57:00Z">
        <w:r w:rsidRPr="00BA2D6A">
          <w:rPr>
            <w:highlight w:val="lightGray"/>
          </w:rPr>
          <w:t>that</w:t>
        </w:r>
      </w:ins>
      <w:ins w:id="382" w:author="B_Roberts" w:date="2017-07-25T14:58:00Z">
        <w:r w:rsidRPr="00BA2D6A">
          <w:rPr>
            <w:highlight w:val="lightGray"/>
          </w:rPr>
          <w:t>:</w:t>
        </w:r>
      </w:ins>
    </w:p>
    <w:p w:rsidR="00526327" w:rsidRPr="00BA2D6A" w:rsidRDefault="00526327" w:rsidP="00526327">
      <w:pPr>
        <w:pStyle w:val="subbullet"/>
        <w:keepNext/>
        <w:numPr>
          <w:ilvl w:val="0"/>
          <w:numId w:val="79"/>
        </w:numPr>
        <w:ind w:left="1437"/>
        <w:rPr>
          <w:ins w:id="383" w:author="B_Roberts" w:date="2017-07-25T14:58:00Z"/>
          <w:highlight w:val="lightGray"/>
        </w:rPr>
      </w:pPr>
      <w:ins w:id="384" w:author="B_Roberts" w:date="2017-07-25T14:58:00Z">
        <w:r w:rsidRPr="00BA2D6A">
          <w:rPr>
            <w:highlight w:val="lightGray"/>
          </w:rPr>
          <w:t>the duties of the appropriate adult include giving advice and assistance; and</w:t>
        </w:r>
      </w:ins>
    </w:p>
    <w:p w:rsidR="00526327" w:rsidRPr="00BA2D6A" w:rsidRDefault="00526327" w:rsidP="00526327">
      <w:pPr>
        <w:pStyle w:val="subbullet"/>
        <w:keepNext/>
        <w:numPr>
          <w:ilvl w:val="0"/>
          <w:numId w:val="79"/>
        </w:numPr>
        <w:ind w:left="1437"/>
        <w:rPr>
          <w:ins w:id="385" w:author="B_Roberts" w:date="2017-07-25T14:52:00Z"/>
          <w:highlight w:val="lightGray"/>
        </w:rPr>
      </w:pPr>
      <w:ins w:id="386" w:author="B_Roberts" w:date="2017-07-25T14:59:00Z">
        <w:r w:rsidRPr="00BA2D6A">
          <w:rPr>
            <w:highlight w:val="lightGray"/>
          </w:rPr>
          <w:t>they can consult privately with the appropriate adult at any time.</w:t>
        </w:r>
      </w:ins>
    </w:p>
    <w:p w:rsidR="00B0157B" w:rsidRPr="000A5B11" w:rsidRDefault="00B0157B" w:rsidP="00390E5E">
      <w:pPr>
        <w:pStyle w:val="subbullet"/>
        <w:keepNext/>
        <w:ind w:left="1077"/>
      </w:pPr>
      <w:del w:id="387" w:author="B_Roberts" w:date="2017-07-27T08:12:00Z">
        <w:r w:rsidRPr="000A5B11" w:rsidDel="0040702E">
          <w:delText xml:space="preserve">inform </w:delText>
        </w:r>
      </w:del>
      <w:r w:rsidRPr="000A5B11">
        <w:t xml:space="preserve">the appropriate adult, who in the case of a juvenile may or may not be a person responsible for their welfare, as in </w:t>
      </w:r>
      <w:r w:rsidRPr="000A5B11">
        <w:rPr>
          <w:i/>
        </w:rPr>
        <w:t>paragraph 3.13,</w:t>
      </w:r>
      <w:r w:rsidRPr="000A5B11">
        <w:t xml:space="preserve"> </w:t>
      </w:r>
      <w:ins w:id="388" w:author="B_Roberts" w:date="2017-07-27T08:12:00Z">
        <w:r w:rsidR="0040702E" w:rsidRPr="0040702E">
          <w:rPr>
            <w:highlight w:val="lightGray"/>
          </w:rPr>
          <w:t>is informed</w:t>
        </w:r>
        <w:r w:rsidR="0040702E">
          <w:t xml:space="preserve"> </w:t>
        </w:r>
      </w:ins>
      <w:r w:rsidRPr="000A5B11">
        <w:t>of:</w:t>
      </w:r>
    </w:p>
    <w:p w:rsidR="00B0157B" w:rsidRPr="006402D6" w:rsidRDefault="00B0157B" w:rsidP="009C35F6">
      <w:pPr>
        <w:pStyle w:val="sublistbul"/>
        <w:numPr>
          <w:ilvl w:val="0"/>
          <w:numId w:val="22"/>
        </w:numPr>
        <w:tabs>
          <w:tab w:val="clear" w:pos="1777"/>
          <w:tab w:val="num" w:pos="1437"/>
        </w:tabs>
        <w:ind w:left="1417"/>
      </w:pPr>
      <w:r w:rsidRPr="006402D6">
        <w:t xml:space="preserve">the grounds for their detention; </w:t>
      </w:r>
    </w:p>
    <w:p w:rsidR="00B0157B" w:rsidRPr="000A5B11" w:rsidRDefault="00B0157B" w:rsidP="009C35F6">
      <w:pPr>
        <w:pStyle w:val="sublistbul"/>
        <w:numPr>
          <w:ilvl w:val="0"/>
          <w:numId w:val="22"/>
        </w:numPr>
        <w:tabs>
          <w:tab w:val="clear" w:pos="1777"/>
          <w:tab w:val="num" w:pos="1437"/>
        </w:tabs>
        <w:ind w:left="1417"/>
      </w:pPr>
      <w:r w:rsidRPr="006402D6">
        <w:t>their whereabouts</w:t>
      </w:r>
      <w:ins w:id="389" w:author="B_Roberts" w:date="2017-07-25T15:20:00Z">
        <w:r w:rsidR="0099054F">
          <w:t>; and</w:t>
        </w:r>
      </w:ins>
      <w:del w:id="390" w:author="B_Roberts" w:date="2017-07-25T15:19:00Z">
        <w:r w:rsidRPr="000A5B11" w:rsidDel="0099054F">
          <w:delText>.</w:delText>
        </w:r>
      </w:del>
    </w:p>
    <w:p w:rsidR="00B0157B" w:rsidRPr="000A5B11" w:rsidRDefault="00DA2358" w:rsidP="006402D6">
      <w:pPr>
        <w:pStyle w:val="subbullet"/>
        <w:ind w:left="1077"/>
      </w:pPr>
      <w:ins w:id="391" w:author="B_Roberts" w:date="2017-06-13T08:55:00Z">
        <w:r w:rsidRPr="00151EDB">
          <w:rPr>
            <w:highlight w:val="lightGray"/>
          </w:rPr>
          <w:t xml:space="preserve">the attendance of </w:t>
        </w:r>
        <w:r w:rsidRPr="00FD7195">
          <w:rPr>
            <w:highlight w:val="lightGray"/>
          </w:rPr>
          <w:t xml:space="preserve">the appropriate </w:t>
        </w:r>
        <w:r w:rsidRPr="00151EDB">
          <w:rPr>
            <w:highlight w:val="lightGray"/>
          </w:rPr>
          <w:t>adult at</w:t>
        </w:r>
        <w:r w:rsidRPr="0060538E">
          <w:t xml:space="preserve"> </w:t>
        </w:r>
      </w:ins>
      <w:del w:id="392" w:author="B_Roberts" w:date="2017-06-13T08:55:00Z">
        <w:r w:rsidR="00B0157B" w:rsidRPr="0060538E" w:rsidDel="00DA2358">
          <w:delText>ask the adult to come to</w:delText>
        </w:r>
      </w:del>
      <w:del w:id="393" w:author="B_Roberts" w:date="2017-07-25T14:22:00Z">
        <w:r w:rsidR="00B0157B" w:rsidRPr="0060538E" w:rsidDel="0060538E">
          <w:delText xml:space="preserve"> </w:delText>
        </w:r>
      </w:del>
      <w:r w:rsidR="00B0157B" w:rsidRPr="0060538E">
        <w:t>t</w:t>
      </w:r>
      <w:r w:rsidR="00B0157B" w:rsidRPr="000A5B11">
        <w:t>he police station to see the detainee</w:t>
      </w:r>
      <w:ins w:id="394" w:author="B_Roberts" w:date="2017-07-27T08:14:00Z">
        <w:r w:rsidR="0040702E">
          <w:t xml:space="preserve"> </w:t>
        </w:r>
        <w:r w:rsidR="0040702E" w:rsidRPr="0040702E">
          <w:rPr>
            <w:highlight w:val="lightGray"/>
          </w:rPr>
          <w:t xml:space="preserve">is </w:t>
        </w:r>
      </w:ins>
      <w:ins w:id="395" w:author="B_Roberts" w:date="2017-07-27T14:42:00Z">
        <w:r w:rsidR="00C946CC" w:rsidRPr="0040702E">
          <w:rPr>
            <w:highlight w:val="lightGray"/>
          </w:rPr>
          <w:t>secured</w:t>
        </w:r>
      </w:ins>
      <w:r w:rsidR="00B0157B" w:rsidRPr="000A5B11">
        <w:t>.</w:t>
      </w:r>
    </w:p>
    <w:p w:rsidR="00B0157B" w:rsidRPr="000A5B11" w:rsidRDefault="00B0157B">
      <w:pPr>
        <w:pStyle w:val="norm"/>
      </w:pPr>
      <w:bookmarkStart w:id="396" w:name="C_3_16"/>
      <w:r w:rsidRPr="000A5B11">
        <w:t>3.16</w:t>
      </w:r>
      <w:bookmarkEnd w:id="396"/>
      <w:r w:rsidRPr="000A5B11">
        <w:tab/>
        <w:t xml:space="preserve">It is imperative that a mentally disordered </w:t>
      </w:r>
      <w:ins w:id="397" w:author="B_Roberts" w:date="2017-06-14T14:55:00Z">
        <w:r w:rsidR="00BF3AF0" w:rsidRPr="00BF3AF0">
          <w:rPr>
            <w:highlight w:val="lightGray"/>
          </w:rPr>
          <w:t>person</w:t>
        </w:r>
        <w:r w:rsidR="00BF3AF0" w:rsidRPr="00286131">
          <w:t xml:space="preserve"> </w:t>
        </w:r>
      </w:ins>
      <w:del w:id="398" w:author="B_Roberts" w:date="2017-06-13T08:57:00Z">
        <w:r w:rsidRPr="000A5B11" w:rsidDel="00FD7195">
          <w:delText xml:space="preserve">or otherwise mentally vulnerable </w:delText>
        </w:r>
      </w:del>
      <w:del w:id="399" w:author="B_Roberts" w:date="2017-06-14T14:55:00Z">
        <w:r w:rsidRPr="000A5B11" w:rsidDel="00BF3AF0">
          <w:delText>person</w:delText>
        </w:r>
      </w:del>
      <w:del w:id="400" w:author="B_Roberts" w:date="2017-06-13T08:57:00Z">
        <w:r w:rsidRPr="000A5B11" w:rsidDel="00FD7195">
          <w:delText>,</w:delText>
        </w:r>
      </w:del>
      <w:del w:id="401" w:author="B_Roberts" w:date="2017-07-25T10:13:00Z">
        <w:r w:rsidRPr="000A5B11" w:rsidDel="00DF0D67">
          <w:delText xml:space="preserve"> </w:delText>
        </w:r>
      </w:del>
      <w:r w:rsidRPr="000A5B11">
        <w:t xml:space="preserve">detained under the Mental Health Act 1983, section </w:t>
      </w:r>
      <w:ins w:id="402" w:author="B_Roberts" w:date="2017-07-25T10:13:00Z">
        <w:r w:rsidR="00DF0D67" w:rsidRPr="00DF0D67">
          <w:rPr>
            <w:highlight w:val="lightGray"/>
          </w:rPr>
          <w:t>135 or</w:t>
        </w:r>
        <w:r w:rsidR="00DF0D67" w:rsidRPr="00286131">
          <w:t xml:space="preserve"> </w:t>
        </w:r>
      </w:ins>
      <w:r w:rsidRPr="00286131">
        <w:t>136</w:t>
      </w:r>
      <w:r w:rsidRPr="000A5B11">
        <w:t>, be assessed as soon as possible</w:t>
      </w:r>
      <w:ins w:id="403" w:author="B_Roberts" w:date="2017-06-14T14:43:00Z">
        <w:r w:rsidR="003205E3">
          <w:t xml:space="preserve"> </w:t>
        </w:r>
        <w:r w:rsidR="0029685A">
          <w:rPr>
            <w:highlight w:val="lightGray"/>
          </w:rPr>
          <w:t xml:space="preserve">within the </w:t>
        </w:r>
      </w:ins>
      <w:ins w:id="404" w:author="B_Roberts" w:date="2017-07-25T08:58:00Z">
        <w:r w:rsidR="0029685A">
          <w:rPr>
            <w:highlight w:val="lightGray"/>
          </w:rPr>
          <w:t>permitted</w:t>
        </w:r>
      </w:ins>
      <w:ins w:id="405" w:author="B_Roberts" w:date="2017-06-14T14:56:00Z">
        <w:r w:rsidR="00BF3AF0" w:rsidRPr="00BF3AF0">
          <w:rPr>
            <w:highlight w:val="lightGray"/>
          </w:rPr>
          <w:t xml:space="preserve"> </w:t>
        </w:r>
      </w:ins>
      <w:ins w:id="406" w:author="B_Roberts" w:date="2017-07-25T09:01:00Z">
        <w:r w:rsidR="0029685A">
          <w:rPr>
            <w:highlight w:val="lightGray"/>
          </w:rPr>
          <w:t xml:space="preserve">period of detention </w:t>
        </w:r>
      </w:ins>
      <w:ins w:id="407" w:author="B_Roberts" w:date="2017-07-25T09:02:00Z">
        <w:r w:rsidR="0029685A">
          <w:rPr>
            <w:highlight w:val="lightGray"/>
          </w:rPr>
          <w:t xml:space="preserve">specified </w:t>
        </w:r>
      </w:ins>
      <w:ins w:id="408" w:author="B_Roberts" w:date="2017-06-14T14:43:00Z">
        <w:r w:rsidR="003205E3" w:rsidRPr="00BF3AF0">
          <w:rPr>
            <w:highlight w:val="lightGray"/>
          </w:rPr>
          <w:t xml:space="preserve">in that </w:t>
        </w:r>
      </w:ins>
      <w:ins w:id="409" w:author="B_Roberts" w:date="2017-07-25T09:02:00Z">
        <w:r w:rsidR="0029685A">
          <w:rPr>
            <w:highlight w:val="lightGray"/>
          </w:rPr>
          <w:t>Act</w:t>
        </w:r>
      </w:ins>
      <w:r w:rsidRPr="000A5B11">
        <w:t xml:space="preserve">.  </w:t>
      </w:r>
      <w:r w:rsidR="000D2B34" w:rsidRPr="000A5B11">
        <w:t xml:space="preserve">A police station </w:t>
      </w:r>
      <w:del w:id="410" w:author="B_Roberts" w:date="2017-06-14T14:43:00Z">
        <w:r w:rsidR="000D2B34" w:rsidRPr="000A5B11" w:rsidDel="003205E3">
          <w:delText xml:space="preserve">should </w:delText>
        </w:r>
      </w:del>
      <w:ins w:id="411" w:author="B_Roberts" w:date="2017-06-14T14:43:00Z">
        <w:r w:rsidR="003205E3" w:rsidRPr="00BF3AF0">
          <w:rPr>
            <w:highlight w:val="lightGray"/>
          </w:rPr>
          <w:t>may</w:t>
        </w:r>
        <w:r w:rsidR="003205E3">
          <w:t xml:space="preserve"> </w:t>
        </w:r>
      </w:ins>
      <w:r w:rsidR="000D2B34" w:rsidRPr="000A5B11">
        <w:t xml:space="preserve">only be used as a place of safety </w:t>
      </w:r>
      <w:ins w:id="412" w:author="B_Roberts" w:date="2017-06-14T14:44:00Z">
        <w:r w:rsidR="0029685A">
          <w:rPr>
            <w:highlight w:val="lightGray"/>
          </w:rPr>
          <w:t>i</w:t>
        </w:r>
      </w:ins>
      <w:ins w:id="413" w:author="B_Roberts" w:date="2017-07-25T09:05:00Z">
        <w:r w:rsidR="0029685A">
          <w:rPr>
            <w:highlight w:val="lightGray"/>
          </w:rPr>
          <w:t xml:space="preserve">n accordance with </w:t>
        </w:r>
      </w:ins>
      <w:ins w:id="414" w:author="B_Roberts" w:date="2017-06-14T14:45:00Z">
        <w:r w:rsidR="003205E3" w:rsidRPr="00BF3AF0">
          <w:rPr>
            <w:highlight w:val="lightGray"/>
          </w:rPr>
          <w:t xml:space="preserve">the </w:t>
        </w:r>
      </w:ins>
      <w:ins w:id="415" w:author="B_Roberts" w:date="2017-06-14T14:44:00Z">
        <w:r w:rsidR="003205E3" w:rsidRPr="00866F80">
          <w:rPr>
            <w:highlight w:val="lightGray"/>
          </w:rPr>
          <w:t xml:space="preserve">provisions </w:t>
        </w:r>
      </w:ins>
      <w:ins w:id="416" w:author="B_Roberts" w:date="2017-08-10T07:26:00Z">
        <w:r w:rsidR="00005680" w:rsidRPr="00866F80">
          <w:rPr>
            <w:highlight w:val="lightGray"/>
          </w:rPr>
          <w:t>of</w:t>
        </w:r>
        <w:r w:rsidR="00005680" w:rsidRPr="00866F80">
          <w:rPr>
            <w:highlight w:val="lightGray"/>
          </w:rPr>
          <w:t xml:space="preserve"> </w:t>
        </w:r>
      </w:ins>
      <w:ins w:id="417" w:author="B_Roberts" w:date="2017-07-25T09:26:00Z">
        <w:r w:rsidR="002B25D4">
          <w:rPr>
            <w:highlight w:val="lightGray"/>
          </w:rPr>
          <w:t xml:space="preserve">the </w:t>
        </w:r>
      </w:ins>
      <w:ins w:id="418" w:author="B_Roberts" w:date="2017-07-25T10:15:00Z">
        <w:r w:rsidR="00DF0D67">
          <w:rPr>
            <w:highlight w:val="lightGray"/>
          </w:rPr>
          <w:t xml:space="preserve">1983 </w:t>
        </w:r>
      </w:ins>
      <w:ins w:id="419" w:author="B_Roberts" w:date="2017-07-25T09:26:00Z">
        <w:r w:rsidR="002B25D4">
          <w:rPr>
            <w:highlight w:val="lightGray"/>
          </w:rPr>
          <w:t>Act</w:t>
        </w:r>
      </w:ins>
      <w:ins w:id="420" w:author="B_Roberts" w:date="2017-08-09T15:41:00Z">
        <w:r w:rsidR="00AB2C03">
          <w:rPr>
            <w:highlight w:val="lightGray"/>
          </w:rPr>
          <w:t xml:space="preserve">.  </w:t>
        </w:r>
      </w:ins>
      <w:del w:id="421" w:author="B_Roberts" w:date="2017-06-14T14:44:00Z">
        <w:r w:rsidR="000D2B34" w:rsidRPr="000A5B11" w:rsidDel="003205E3">
          <w:delText>as a last resort</w:delText>
        </w:r>
        <w:r w:rsidR="002B1446" w:rsidRPr="000A5B11" w:rsidDel="003205E3">
          <w:delText xml:space="preserve"> </w:delText>
        </w:r>
      </w:del>
      <w:del w:id="422" w:author="B_Roberts" w:date="2017-06-14T14:45:00Z">
        <w:r w:rsidR="002B1446" w:rsidRPr="000A5B11" w:rsidDel="003205E3">
          <w:delText xml:space="preserve">but </w:delText>
        </w:r>
      </w:del>
      <w:del w:id="423" w:author="B_Roberts" w:date="2017-08-09T15:41:00Z">
        <w:r w:rsidR="002B1446" w:rsidRPr="000A5B11" w:rsidDel="00AB2C03">
          <w:delText>i</w:delText>
        </w:r>
      </w:del>
      <w:del w:id="424" w:author="B_Roberts" w:date="2017-08-10T08:01:00Z">
        <w:r w:rsidRPr="000A5B11" w:rsidDel="00286131">
          <w:delText xml:space="preserve">f </w:delText>
        </w:r>
      </w:del>
      <w:ins w:id="425" w:author="B_Roberts" w:date="2017-08-10T08:01:00Z">
        <w:r w:rsidR="00286131" w:rsidRPr="00866F80">
          <w:rPr>
            <w:highlight w:val="lightGray"/>
            <w:rPrChange w:id="426" w:author="B_Roberts" w:date="2017-09-26T14:57:00Z">
              <w:rPr/>
            </w:rPrChange>
          </w:rPr>
          <w:t>If</w:t>
        </w:r>
        <w:r w:rsidR="00286131">
          <w:t xml:space="preserve"> </w:t>
        </w:r>
      </w:ins>
      <w:r w:rsidRPr="000A5B11">
        <w:t xml:space="preserve">that assessment is to take place at the police station, an approved </w:t>
      </w:r>
      <w:r w:rsidR="00AB5C81" w:rsidRPr="000A5B11">
        <w:t xml:space="preserve">mental health </w:t>
      </w:r>
      <w:r w:rsidR="000403B8" w:rsidRPr="000A5B11">
        <w:t>prof</w:t>
      </w:r>
      <w:r w:rsidR="00AB5C81" w:rsidRPr="000A5B11">
        <w:t>essional</w:t>
      </w:r>
      <w:r w:rsidRPr="000A5B11">
        <w:t xml:space="preserve"> and a registered medical practitioner shall be called to the station as soon as possible </w:t>
      </w:r>
      <w:r w:rsidR="002B1446" w:rsidRPr="000A5B11">
        <w:t xml:space="preserve">to </w:t>
      </w:r>
      <w:r w:rsidR="00201D9C" w:rsidRPr="000A5B11">
        <w:t xml:space="preserve">carry </w:t>
      </w:r>
      <w:r w:rsidR="002B1446" w:rsidRPr="000A5B11">
        <w:t xml:space="preserve">it </w:t>
      </w:r>
      <w:r w:rsidR="00201D9C" w:rsidRPr="000A5B11">
        <w:t>out</w:t>
      </w:r>
      <w:r w:rsidR="002B1446" w:rsidRPr="000A5B11">
        <w:t xml:space="preserve">.  See </w:t>
      </w:r>
      <w:ins w:id="427" w:author="B_Roberts" w:date="2017-07-25T10:24:00Z">
        <w:r w:rsidR="00594A80">
          <w:rPr>
            <w:i/>
          </w:rPr>
          <w:fldChar w:fldCharType="begin"/>
        </w:r>
        <w:r w:rsidR="00594A80">
          <w:rPr>
            <w:i/>
          </w:rPr>
          <w:instrText xml:space="preserve"> HYPERLINK  \l "C_Note_9D" </w:instrText>
        </w:r>
        <w:r w:rsidR="00594A80">
          <w:rPr>
            <w:i/>
          </w:rPr>
        </w:r>
        <w:r w:rsidR="00594A80">
          <w:rPr>
            <w:i/>
          </w:rPr>
          <w:fldChar w:fldCharType="separate"/>
        </w:r>
        <w:r w:rsidR="002B1446" w:rsidRPr="00594A80">
          <w:rPr>
            <w:rStyle w:val="Hyperlink"/>
            <w:i/>
          </w:rPr>
          <w:t>Not</w:t>
        </w:r>
        <w:r w:rsidR="002B1446" w:rsidRPr="00594A80">
          <w:rPr>
            <w:rStyle w:val="Hyperlink"/>
            <w:i/>
          </w:rPr>
          <w:t>e</w:t>
        </w:r>
        <w:r w:rsidR="002B1446" w:rsidRPr="00594A80">
          <w:rPr>
            <w:rStyle w:val="Hyperlink"/>
            <w:i/>
          </w:rPr>
          <w:t xml:space="preserve"> </w:t>
        </w:r>
        <w:r w:rsidR="002B1446" w:rsidRPr="00594A80">
          <w:rPr>
            <w:rStyle w:val="Hyperlink"/>
            <w:i/>
          </w:rPr>
          <w:t>9</w:t>
        </w:r>
        <w:r w:rsidR="002B1446" w:rsidRPr="00594A80">
          <w:rPr>
            <w:rStyle w:val="Hyperlink"/>
            <w:i/>
          </w:rPr>
          <w:t>D</w:t>
        </w:r>
        <w:r w:rsidR="00594A80">
          <w:rPr>
            <w:i/>
          </w:rPr>
          <w:fldChar w:fldCharType="end"/>
        </w:r>
      </w:ins>
      <w:r w:rsidRPr="000A5B11">
        <w:rPr>
          <w:szCs w:val="22"/>
        </w:rPr>
        <w:t xml:space="preserve">.  </w:t>
      </w:r>
      <w:r w:rsidR="00DA5E48" w:rsidRPr="000A5B11">
        <w:rPr>
          <w:szCs w:val="22"/>
        </w:rPr>
        <w:t>The appropriate adult has no role in the assessment process and t</w:t>
      </w:r>
      <w:r w:rsidR="00C81564" w:rsidRPr="000A5B11">
        <w:rPr>
          <w:szCs w:val="22"/>
        </w:rPr>
        <w:t>he</w:t>
      </w:r>
      <w:r w:rsidR="00DA5E48" w:rsidRPr="000A5B11">
        <w:rPr>
          <w:szCs w:val="22"/>
        </w:rPr>
        <w:t>ir presence is not required</w:t>
      </w:r>
      <w:r w:rsidR="00C81564" w:rsidRPr="000A5B11">
        <w:rPr>
          <w:szCs w:val="22"/>
        </w:rPr>
        <w:t>.</w:t>
      </w:r>
      <w:r w:rsidR="00C81564" w:rsidRPr="000A5B11">
        <w:rPr>
          <w:sz w:val="20"/>
        </w:rPr>
        <w:t xml:space="preserve">  </w:t>
      </w:r>
      <w:r w:rsidRPr="000A5B11">
        <w:t xml:space="preserve">Once the detainee has been </w:t>
      </w:r>
      <w:r w:rsidR="00201D9C" w:rsidRPr="000A5B11">
        <w:t xml:space="preserve">assessed </w:t>
      </w:r>
      <w:r w:rsidRPr="000A5B11">
        <w:t xml:space="preserve">and suitable arrangements made for their treatment </w:t>
      </w:r>
      <w:r w:rsidRPr="000A5B11">
        <w:t xml:space="preserve">or care, they can no longer be detained under section </w:t>
      </w:r>
      <w:ins w:id="428" w:author="B_Roberts" w:date="2017-07-25T10:22:00Z">
        <w:r w:rsidR="00DF0D67" w:rsidRPr="00DF0D67">
          <w:rPr>
            <w:highlight w:val="lightGray"/>
          </w:rPr>
          <w:t>135 or</w:t>
        </w:r>
        <w:r w:rsidR="00DF0D67">
          <w:t xml:space="preserve"> </w:t>
        </w:r>
      </w:ins>
      <w:r w:rsidRPr="000A5B11">
        <w:t>136.  A detainee must be immediately discharged from detention</w:t>
      </w:r>
      <w:del w:id="429" w:author="B_Roberts" w:date="2017-07-25T10:23:00Z">
        <w:r w:rsidRPr="000A5B11" w:rsidDel="00DF0D67">
          <w:delText xml:space="preserve"> under section 136</w:delText>
        </w:r>
      </w:del>
      <w:r w:rsidRPr="000A5B11">
        <w:t xml:space="preserve"> if a registered medical practitioner, having examined them, concludes they are not mentally disordered within the meaning of the Act.</w:t>
      </w:r>
    </w:p>
    <w:p w:rsidR="00B0157B" w:rsidRPr="000A5B11" w:rsidRDefault="00B0157B" w:rsidP="00F8114D">
      <w:pPr>
        <w:pStyle w:val="norm"/>
        <w:keepNext/>
      </w:pPr>
      <w:bookmarkStart w:id="430" w:name="C_3_17"/>
      <w:r w:rsidRPr="000A5B11">
        <w:lastRenderedPageBreak/>
        <w:t>3.17</w:t>
      </w:r>
      <w:r w:rsidRPr="000A5B11">
        <w:tab/>
      </w:r>
      <w:bookmarkEnd w:id="430"/>
      <w:r w:rsidRPr="000A5B11">
        <w:t>If the appropriate adult is:</w:t>
      </w:r>
    </w:p>
    <w:p w:rsidR="00B0157B" w:rsidRPr="00C4703D" w:rsidRDefault="00B0157B" w:rsidP="006402D6">
      <w:pPr>
        <w:pStyle w:val="subbullet"/>
        <w:ind w:left="1066"/>
      </w:pPr>
      <w:r w:rsidRPr="00C4703D">
        <w:t xml:space="preserve">already at the police station, the provisions of </w:t>
      </w:r>
      <w:r w:rsidRPr="00C4703D">
        <w:rPr>
          <w:i/>
        </w:rPr>
        <w:t xml:space="preserve">paragraphs 3.1 </w:t>
      </w:r>
      <w:r w:rsidRPr="00C4703D">
        <w:t>to</w:t>
      </w:r>
      <w:r w:rsidRPr="00C4703D">
        <w:rPr>
          <w:i/>
        </w:rPr>
        <w:t xml:space="preserve"> 3.5</w:t>
      </w:r>
      <w:r w:rsidRPr="00C4703D">
        <w:t xml:space="preserve"> must be complied with in the appropriate adult’s presence;</w:t>
      </w:r>
    </w:p>
    <w:p w:rsidR="006D1B34" w:rsidRPr="00C4703D" w:rsidRDefault="00B0157B" w:rsidP="006402D6">
      <w:pPr>
        <w:pStyle w:val="subbullet"/>
        <w:ind w:left="1066"/>
      </w:pPr>
      <w:r w:rsidRPr="00C4703D">
        <w:t>not at the station when these provisions are complied with, they must be complied with again in the presence of the appropriate adult when they arrive</w:t>
      </w:r>
      <w:r w:rsidR="006D1B34" w:rsidRPr="00C4703D">
        <w:t>,</w:t>
      </w:r>
    </w:p>
    <w:p w:rsidR="00B0157B" w:rsidRPr="00C4703D" w:rsidRDefault="0052573C" w:rsidP="00230FA9">
      <w:pPr>
        <w:pStyle w:val="sublist1"/>
        <w:ind w:left="720" w:hanging="11"/>
      </w:pPr>
      <w:r w:rsidRPr="00C4703D">
        <w:t xml:space="preserve">and </w:t>
      </w:r>
      <w:r w:rsidR="006D1B34" w:rsidRPr="00C4703D">
        <w:t xml:space="preserve">a copy of the notice </w:t>
      </w:r>
      <w:r w:rsidRPr="00C4703D">
        <w:t xml:space="preserve">given to the detainee </w:t>
      </w:r>
      <w:r w:rsidR="008113C8" w:rsidRPr="00C4703D">
        <w:t xml:space="preserve">in </w:t>
      </w:r>
      <w:r w:rsidRPr="00C4703D">
        <w:t xml:space="preserve">accordance with </w:t>
      </w:r>
      <w:r w:rsidRPr="0054166F">
        <w:rPr>
          <w:i/>
        </w:rPr>
        <w:t>paragraph 3.2</w:t>
      </w:r>
      <w:r w:rsidRPr="00C4703D">
        <w:t xml:space="preserve">, </w:t>
      </w:r>
      <w:r w:rsidR="006D1B34" w:rsidRPr="00C4703D">
        <w:t>shall also be given to the appropriate adult</w:t>
      </w:r>
      <w:r w:rsidR="00B0157B" w:rsidRPr="00C4703D">
        <w:t>.</w:t>
      </w:r>
    </w:p>
    <w:p w:rsidR="00B0157B" w:rsidRPr="00C4703D" w:rsidRDefault="00B0157B">
      <w:pPr>
        <w:pStyle w:val="norm"/>
      </w:pPr>
      <w:bookmarkStart w:id="431" w:name="C_3_18"/>
      <w:r w:rsidRPr="00C4703D">
        <w:t>3.18</w:t>
      </w:r>
      <w:r w:rsidRPr="00C4703D">
        <w:tab/>
      </w:r>
      <w:bookmarkEnd w:id="431"/>
      <w:ins w:id="432" w:author="B_Roberts" w:date="2017-07-25T14:59:00Z">
        <w:r w:rsidR="00526327" w:rsidRPr="00460AA2">
          <w:rPr>
            <w:i/>
            <w:highlight w:val="lightGray"/>
          </w:rPr>
          <w:t>Not used</w:t>
        </w:r>
        <w:r w:rsidR="00526327">
          <w:t xml:space="preserve">. </w:t>
        </w:r>
      </w:ins>
      <w:del w:id="433" w:author="B_Roberts" w:date="2017-07-25T15:00:00Z">
        <w:r w:rsidRPr="00C4703D" w:rsidDel="00526327">
          <w:delText>The detainee shall be advised that:</w:delText>
        </w:r>
      </w:del>
    </w:p>
    <w:p w:rsidR="00B0157B" w:rsidRPr="00C4703D" w:rsidDel="00526327" w:rsidRDefault="00B0157B" w:rsidP="006402D6">
      <w:pPr>
        <w:pStyle w:val="subbullet"/>
        <w:ind w:left="1066"/>
        <w:rPr>
          <w:del w:id="434" w:author="B_Roberts" w:date="2017-07-25T15:00:00Z"/>
        </w:rPr>
      </w:pPr>
      <w:del w:id="435" w:author="B_Roberts" w:date="2017-07-25T15:00:00Z">
        <w:r w:rsidRPr="00C4703D" w:rsidDel="00526327">
          <w:delText>the duties of the appropriate adult include giving advice and assistance;</w:delText>
        </w:r>
      </w:del>
    </w:p>
    <w:p w:rsidR="00B0157B" w:rsidRPr="00C4703D" w:rsidDel="00526327" w:rsidRDefault="00B0157B" w:rsidP="006402D6">
      <w:pPr>
        <w:pStyle w:val="subbullet"/>
        <w:ind w:left="1066"/>
        <w:rPr>
          <w:del w:id="436" w:author="B_Roberts" w:date="2017-07-25T15:00:00Z"/>
        </w:rPr>
      </w:pPr>
      <w:del w:id="437" w:author="B_Roberts" w:date="2017-07-25T15:00:00Z">
        <w:r w:rsidRPr="00C4703D" w:rsidDel="00526327">
          <w:delText>they can consult privately with the appropriate adult at any time.</w:delText>
        </w:r>
      </w:del>
    </w:p>
    <w:p w:rsidR="00B0157B" w:rsidRPr="00C4703D" w:rsidRDefault="00B0157B">
      <w:pPr>
        <w:pStyle w:val="norm"/>
      </w:pPr>
      <w:bookmarkStart w:id="438" w:name="_Hlt104013477"/>
      <w:bookmarkStart w:id="439" w:name="C_3_19"/>
      <w:bookmarkEnd w:id="438"/>
      <w:r w:rsidRPr="00C4703D">
        <w:t>3.19</w:t>
      </w:r>
      <w:r w:rsidRPr="00C4703D">
        <w:tab/>
      </w:r>
      <w:bookmarkEnd w:id="439"/>
      <w:r w:rsidRPr="00C4703D">
        <w:t xml:space="preserve">If the detainee, or appropriate adult on the detainee’s behalf, asks for a solicitor to be called to give legal advice, the provisions of </w:t>
      </w:r>
      <w:r w:rsidRPr="00C4703D">
        <w:rPr>
          <w:i/>
        </w:rPr>
        <w:t>section 6</w:t>
      </w:r>
      <w:r w:rsidRPr="00C4703D">
        <w:t xml:space="preserve"> apply.</w:t>
      </w:r>
    </w:p>
    <w:p w:rsidR="00B0157B" w:rsidRDefault="00B0157B">
      <w:pPr>
        <w:pStyle w:val="norm"/>
        <w:ind w:left="720" w:hanging="720"/>
      </w:pPr>
      <w:bookmarkStart w:id="440" w:name="C_3_20"/>
      <w:r w:rsidRPr="00C4703D">
        <w:t>3.20</w:t>
      </w:r>
      <w:r w:rsidRPr="00C4703D">
        <w:tab/>
      </w:r>
      <w:bookmarkEnd w:id="440"/>
      <w:r w:rsidRPr="00C4703D">
        <w:t>If the detainee is blind, seriously visually impaired or unable to read, the custody officer shall make sure their solicitor, relative, appropriate adult or some other person likely to take an interest in them and not involved in the investigation is available to help check any documentation.  When this Code requires written consent or signing the person assisting may be asked to sign instead, if the detainee prefers.  This paragraph does not require an appropriate adult</w:t>
      </w:r>
      <w:r w:rsidRPr="000A5B11">
        <w:t xml:space="preserve"> to be called solely to assist in checking and signing documentation for a person who is not a juvenile, or </w:t>
      </w:r>
      <w:ins w:id="441" w:author="B_Roberts" w:date="2017-07-27T12:02:00Z">
        <w:r w:rsidR="0059495B" w:rsidRPr="0059495B">
          <w:rPr>
            <w:highlight w:val="lightGray"/>
          </w:rPr>
          <w:t>a vulnerable adult</w:t>
        </w:r>
        <w:r w:rsidR="0059495B">
          <w:t xml:space="preserve"> </w:t>
        </w:r>
      </w:ins>
      <w:del w:id="442" w:author="B_Roberts" w:date="2017-07-27T12:02:00Z">
        <w:r w:rsidRPr="000A5B11" w:rsidDel="0059495B">
          <w:delText xml:space="preserve">mentally disordered or otherwise mentally vulnerable </w:delText>
        </w:r>
      </w:del>
      <w:r w:rsidRPr="000A5B11">
        <w:t xml:space="preserve">(see </w:t>
      </w:r>
      <w:ins w:id="443" w:author="B_Roberts" w:date="2017-09-12T14:03:00Z">
        <w:r w:rsidR="00F672EB">
          <w:rPr>
            <w:i/>
          </w:rPr>
          <w:fldChar w:fldCharType="begin"/>
        </w:r>
        <w:r w:rsidR="00F672EB">
          <w:rPr>
            <w:i/>
          </w:rPr>
          <w:instrText xml:space="preserve"> HYPERLINK  \l "C_3_15" </w:instrText>
        </w:r>
        <w:r w:rsidR="00F672EB">
          <w:rPr>
            <w:i/>
          </w:rPr>
        </w:r>
        <w:r w:rsidR="00F672EB">
          <w:rPr>
            <w:i/>
          </w:rPr>
          <w:fldChar w:fldCharType="separate"/>
        </w:r>
        <w:r w:rsidRPr="00F672EB">
          <w:rPr>
            <w:rStyle w:val="Hyperlink"/>
            <w:i/>
          </w:rPr>
          <w:t>paragr</w:t>
        </w:r>
        <w:r w:rsidRPr="00F672EB">
          <w:rPr>
            <w:rStyle w:val="Hyperlink"/>
            <w:i/>
          </w:rPr>
          <w:t>a</w:t>
        </w:r>
        <w:r w:rsidRPr="00F672EB">
          <w:rPr>
            <w:rStyle w:val="Hyperlink"/>
            <w:i/>
          </w:rPr>
          <w:t>ph 3.15</w:t>
        </w:r>
        <w:r w:rsidR="00F672EB">
          <w:rPr>
            <w:i/>
          </w:rPr>
          <w:fldChar w:fldCharType="end"/>
        </w:r>
      </w:ins>
      <w:r w:rsidR="00F8204A">
        <w:rPr>
          <w:i/>
        </w:rPr>
        <w:t xml:space="preserve"> </w:t>
      </w:r>
      <w:r w:rsidR="00F8204A">
        <w:t xml:space="preserve">and </w:t>
      </w:r>
      <w:ins w:id="444" w:author="B_Roberts" w:date="2017-09-12T14:04:00Z">
        <w:r w:rsidR="00F672EB">
          <w:rPr>
            <w:i/>
          </w:rPr>
          <w:fldChar w:fldCharType="begin"/>
        </w:r>
        <w:r w:rsidR="00F672EB">
          <w:rPr>
            <w:i/>
          </w:rPr>
          <w:instrText xml:space="preserve"> HYPERLINK  \l "C_Note_13C" </w:instrText>
        </w:r>
        <w:r w:rsidR="00F672EB">
          <w:rPr>
            <w:i/>
          </w:rPr>
        </w:r>
        <w:r w:rsidR="00F672EB">
          <w:rPr>
            <w:i/>
          </w:rPr>
          <w:fldChar w:fldCharType="separate"/>
        </w:r>
        <w:r w:rsidR="00F8204A" w:rsidRPr="00F672EB">
          <w:rPr>
            <w:rStyle w:val="Hyperlink"/>
            <w:i/>
          </w:rPr>
          <w:t>No</w:t>
        </w:r>
        <w:r w:rsidR="00F8204A" w:rsidRPr="00F672EB">
          <w:rPr>
            <w:rStyle w:val="Hyperlink"/>
            <w:i/>
          </w:rPr>
          <w:t>t</w:t>
        </w:r>
        <w:r w:rsidR="00F8204A" w:rsidRPr="00F672EB">
          <w:rPr>
            <w:rStyle w:val="Hyperlink"/>
            <w:i/>
          </w:rPr>
          <w:t>e 13C</w:t>
        </w:r>
        <w:r w:rsidR="00F672EB">
          <w:rPr>
            <w:i/>
          </w:rPr>
          <w:fldChar w:fldCharType="end"/>
        </w:r>
      </w:ins>
      <w:r w:rsidRPr="000A5B11">
        <w:t>).</w:t>
      </w:r>
    </w:p>
    <w:p w:rsidR="00137140" w:rsidRDefault="003D419E" w:rsidP="00160F3A">
      <w:pPr>
        <w:pStyle w:val="norm"/>
        <w:rPr>
          <w:ins w:id="445" w:author="B_Roberts" w:date="2017-07-06T07:27:00Z"/>
          <w:rFonts w:cs="Arial"/>
          <w:szCs w:val="22"/>
        </w:rPr>
      </w:pPr>
      <w:bookmarkStart w:id="446" w:name="C_3_20A"/>
      <w:r w:rsidRPr="00A0400B">
        <w:t>3.20A</w:t>
      </w:r>
      <w:r w:rsidR="00137140" w:rsidRPr="00A0400B">
        <w:tab/>
      </w:r>
      <w:bookmarkStart w:id="447" w:name="under-the-care-of-a-woman"/>
      <w:bookmarkEnd w:id="446"/>
      <w:bookmarkEnd w:id="447"/>
      <w:r w:rsidR="004E34AC" w:rsidRPr="00A0400B">
        <w:rPr>
          <w:lang w:val="en-US"/>
        </w:rPr>
        <w:t xml:space="preserve">The Children and Young Persons Act 1933, section 31, requires that arrangements must be made for ensuring that a girl under the age of 18, while detained in a police station, is under the care of a woman.  See </w:t>
      </w:r>
      <w:ins w:id="448" w:author="B_Roberts" w:date="2017-07-06T07:36:00Z">
        <w:r w:rsidR="005E18E8">
          <w:rPr>
            <w:i/>
            <w:lang w:val="en-US"/>
          </w:rPr>
          <w:fldChar w:fldCharType="begin"/>
        </w:r>
        <w:r w:rsidR="005E18E8">
          <w:rPr>
            <w:i/>
            <w:lang w:val="en-US"/>
          </w:rPr>
          <w:instrText xml:space="preserve"> HYPERLINK  \l "C_Note_3G" </w:instrText>
        </w:r>
        <w:r w:rsidR="005E18E8">
          <w:rPr>
            <w:i/>
            <w:lang w:val="en-US"/>
          </w:rPr>
        </w:r>
        <w:r w:rsidR="005E18E8">
          <w:rPr>
            <w:i/>
            <w:lang w:val="en-US"/>
          </w:rPr>
          <w:fldChar w:fldCharType="separate"/>
        </w:r>
        <w:r w:rsidR="004E34AC" w:rsidRPr="005E18E8">
          <w:rPr>
            <w:rStyle w:val="Hyperlink"/>
            <w:i/>
            <w:lang w:val="en-US"/>
          </w:rPr>
          <w:t>Note 3G</w:t>
        </w:r>
        <w:r w:rsidR="005E18E8">
          <w:rPr>
            <w:i/>
            <w:lang w:val="en-US"/>
          </w:rPr>
          <w:fldChar w:fldCharType="end"/>
        </w:r>
      </w:ins>
      <w:r w:rsidR="004E34AC" w:rsidRPr="00A0400B">
        <w:rPr>
          <w:lang w:val="en-US"/>
        </w:rPr>
        <w:t>.</w:t>
      </w:r>
      <w:r w:rsidR="004E34AC" w:rsidRPr="00A0400B">
        <w:rPr>
          <w:szCs w:val="22"/>
          <w:lang w:val="en-US"/>
        </w:rPr>
        <w:t xml:space="preserve">  </w:t>
      </w:r>
      <w:r w:rsidR="004E34AC" w:rsidRPr="00A0400B">
        <w:rPr>
          <w:lang w:val="en-US"/>
        </w:rPr>
        <w:t xml:space="preserve">It also requires that </w:t>
      </w:r>
      <w:r w:rsidR="004E34AC" w:rsidRPr="00A0400B">
        <w:t>arrangements must be made for preventing any person under 18, while being detained in a police station, from associating with an adult charged with any offence, unless that adult is a relative or the adult is jointly charged with the same offence as the person under 18</w:t>
      </w:r>
      <w:r w:rsidR="001E176A" w:rsidRPr="00A0400B">
        <w:rPr>
          <w:rFonts w:cs="Arial"/>
          <w:szCs w:val="22"/>
        </w:rPr>
        <w:t>.</w:t>
      </w:r>
    </w:p>
    <w:p w:rsidR="00EF7B12" w:rsidRPr="000A5B11" w:rsidRDefault="00EF7B12" w:rsidP="00EF7B12">
      <w:pPr>
        <w:pStyle w:val="headingB"/>
        <w:outlineLvl w:val="1"/>
        <w:rPr>
          <w:ins w:id="449" w:author="B_Roberts" w:date="2017-07-06T07:27:00Z"/>
        </w:rPr>
      </w:pPr>
      <w:bookmarkStart w:id="450" w:name="C_3_20B_Heading_DPDocumentation_d"/>
      <w:bookmarkStart w:id="451" w:name="C_3_20B_Heading_DPDocumentation_c"/>
      <w:bookmarkStart w:id="452" w:name="_Toc489545568"/>
      <w:ins w:id="453" w:author="B_Roberts" w:date="2017-07-06T07:27:00Z">
        <w:r w:rsidRPr="0040702E">
          <w:rPr>
            <w:highlight w:val="lightGray"/>
          </w:rPr>
          <w:t>(</w:t>
        </w:r>
      </w:ins>
      <w:ins w:id="454" w:author="B_Roberts" w:date="2017-08-03T17:04:00Z">
        <w:r w:rsidR="00346BC4">
          <w:rPr>
            <w:highlight w:val="lightGray"/>
          </w:rPr>
          <w:t>C</w:t>
        </w:r>
      </w:ins>
      <w:ins w:id="455" w:author="B_Roberts" w:date="2017-07-06T07:27:00Z">
        <w:r w:rsidRPr="0040702E">
          <w:rPr>
            <w:highlight w:val="lightGray"/>
          </w:rPr>
          <w:t>)</w:t>
        </w:r>
        <w:r w:rsidRPr="0040702E">
          <w:rPr>
            <w:highlight w:val="lightGray"/>
          </w:rPr>
          <w:tab/>
        </w:r>
      </w:ins>
      <w:bookmarkEnd w:id="450"/>
      <w:bookmarkEnd w:id="451"/>
      <w:ins w:id="456" w:author="B_Roberts" w:date="2017-07-27T08:21:00Z">
        <w:r w:rsidR="0040702E">
          <w:rPr>
            <w:highlight w:val="lightGray"/>
          </w:rPr>
          <w:t xml:space="preserve">Detained persons - </w:t>
        </w:r>
      </w:ins>
      <w:ins w:id="457" w:author="B_Roberts" w:date="2017-07-06T07:27:00Z">
        <w:r w:rsidRPr="0040702E">
          <w:rPr>
            <w:highlight w:val="lightGray"/>
          </w:rPr>
          <w:t>Documentation</w:t>
        </w:r>
        <w:bookmarkEnd w:id="452"/>
      </w:ins>
    </w:p>
    <w:p w:rsidR="00EF7B12" w:rsidRPr="000A5B11" w:rsidRDefault="00EF7B12" w:rsidP="00EF7B12">
      <w:pPr>
        <w:pStyle w:val="norm"/>
        <w:rPr>
          <w:ins w:id="458" w:author="B_Roberts" w:date="2017-07-06T07:28:00Z"/>
        </w:rPr>
      </w:pPr>
      <w:bookmarkStart w:id="459" w:name="C_3_20B"/>
      <w:ins w:id="460" w:author="B_Roberts" w:date="2017-07-06T07:27:00Z">
        <w:r w:rsidRPr="0040702E">
          <w:rPr>
            <w:rFonts w:cs="Arial"/>
            <w:szCs w:val="22"/>
            <w:highlight w:val="lightGray"/>
          </w:rPr>
          <w:t>3.20B</w:t>
        </w:r>
        <w:r>
          <w:rPr>
            <w:rFonts w:cs="Arial"/>
            <w:szCs w:val="22"/>
          </w:rPr>
          <w:tab/>
        </w:r>
      </w:ins>
      <w:bookmarkEnd w:id="459"/>
      <w:ins w:id="461" w:author="B_Roberts" w:date="2017-07-06T07:28:00Z">
        <w:r w:rsidRPr="000A5B11">
          <w:t xml:space="preserve">The grounds for a person’s detention shall be recorded, in the person’s presence if practicable.  See </w:t>
        </w:r>
      </w:ins>
      <w:ins w:id="462" w:author="B_Roberts" w:date="2017-07-06T07:29:00Z">
        <w:r>
          <w:rPr>
            <w:i/>
          </w:rPr>
          <w:fldChar w:fldCharType="begin"/>
        </w:r>
        <w:r>
          <w:rPr>
            <w:i/>
          </w:rPr>
          <w:instrText xml:space="preserve"> HYPERLINK  \l "C_1_8" </w:instrText>
        </w:r>
        <w:r>
          <w:rPr>
            <w:i/>
          </w:rPr>
        </w:r>
        <w:r>
          <w:rPr>
            <w:i/>
          </w:rPr>
          <w:fldChar w:fldCharType="separate"/>
        </w:r>
        <w:r w:rsidRPr="00EF7B12">
          <w:rPr>
            <w:rStyle w:val="Hyperlink"/>
            <w:i/>
          </w:rPr>
          <w:t>paragra</w:t>
        </w:r>
        <w:r w:rsidRPr="00EF7B12">
          <w:rPr>
            <w:rStyle w:val="Hyperlink"/>
            <w:i/>
          </w:rPr>
          <w:t>p</w:t>
        </w:r>
        <w:r w:rsidRPr="00EF7B12">
          <w:rPr>
            <w:rStyle w:val="Hyperlink"/>
            <w:i/>
          </w:rPr>
          <w:t>h 1.8</w:t>
        </w:r>
        <w:r>
          <w:rPr>
            <w:i/>
          </w:rPr>
          <w:fldChar w:fldCharType="end"/>
        </w:r>
      </w:ins>
      <w:ins w:id="463" w:author="B_Roberts" w:date="2017-07-06T07:28:00Z">
        <w:r w:rsidRPr="000A5B11">
          <w:rPr>
            <w:i/>
          </w:rPr>
          <w:t>.</w:t>
        </w:r>
      </w:ins>
    </w:p>
    <w:p w:rsidR="00EF7B12" w:rsidRPr="00A0400B" w:rsidRDefault="00EF7B12" w:rsidP="00160F3A">
      <w:pPr>
        <w:pStyle w:val="norm"/>
      </w:pPr>
      <w:bookmarkStart w:id="464" w:name="C_3_20C"/>
      <w:ins w:id="465" w:author="B_Roberts" w:date="2017-07-06T07:30:00Z">
        <w:r w:rsidRPr="0040702E">
          <w:rPr>
            <w:highlight w:val="lightGray"/>
          </w:rPr>
          <w:t>3.2</w:t>
        </w:r>
        <w:r w:rsidR="005E18E8" w:rsidRPr="0040702E">
          <w:rPr>
            <w:highlight w:val="lightGray"/>
          </w:rPr>
          <w:t>0C</w:t>
        </w:r>
        <w:r w:rsidRPr="000A5B11">
          <w:tab/>
        </w:r>
        <w:bookmarkEnd w:id="464"/>
        <w:r w:rsidRPr="000A5B11">
          <w:t xml:space="preserve">Action taken under </w:t>
        </w:r>
        <w:r w:rsidRPr="000A5B11">
          <w:rPr>
            <w:i/>
          </w:rPr>
          <w:t>paragraphs 3.12</w:t>
        </w:r>
        <w:r w:rsidRPr="000A5B11">
          <w:t xml:space="preserve"> to </w:t>
        </w:r>
        <w:r w:rsidRPr="000A5B11">
          <w:rPr>
            <w:i/>
          </w:rPr>
          <w:t>3.2</w:t>
        </w:r>
      </w:ins>
      <w:ins w:id="466" w:author="B_Roberts" w:date="2017-07-06T07:31:00Z">
        <w:r w:rsidR="005E18E8">
          <w:rPr>
            <w:i/>
          </w:rPr>
          <w:t>0A</w:t>
        </w:r>
      </w:ins>
      <w:ins w:id="467" w:author="B_Roberts" w:date="2017-07-06T07:30:00Z">
        <w:r w:rsidRPr="000A5B11">
          <w:t xml:space="preserve"> shall be recorded.</w:t>
        </w:r>
      </w:ins>
    </w:p>
    <w:p w:rsidR="00B0157B" w:rsidRPr="000A5B11" w:rsidRDefault="00B0157B" w:rsidP="00D94B98">
      <w:pPr>
        <w:pStyle w:val="headingB"/>
        <w:outlineLvl w:val="1"/>
      </w:pPr>
      <w:bookmarkStart w:id="468" w:name="_Toc101457180"/>
      <w:bookmarkStart w:id="469" w:name="_Toc104142919"/>
      <w:bookmarkStart w:id="470" w:name="C_3_21_Heading_VoluntaryAttend_d"/>
      <w:bookmarkStart w:id="471" w:name="_Toc489545569"/>
      <w:r w:rsidRPr="000A5B11">
        <w:t>(</w:t>
      </w:r>
      <w:del w:id="472" w:author="B_Roberts" w:date="2017-07-06T07:31:00Z">
        <w:r w:rsidRPr="000A5B11" w:rsidDel="005E18E8">
          <w:delText>c</w:delText>
        </w:r>
      </w:del>
      <w:ins w:id="473" w:author="B_Roberts" w:date="2017-08-03T17:04:00Z">
        <w:r w:rsidR="00346BC4" w:rsidRPr="002D3ADF">
          <w:rPr>
            <w:highlight w:val="lightGray"/>
          </w:rPr>
          <w:t>D</w:t>
        </w:r>
      </w:ins>
      <w:r w:rsidRPr="000A5B11">
        <w:t>)</w:t>
      </w:r>
      <w:r w:rsidRPr="000A5B11">
        <w:tab/>
      </w:r>
      <w:bookmarkEnd w:id="470"/>
      <w:r w:rsidRPr="000A5B11">
        <w:t xml:space="preserve">Persons attending a police station </w:t>
      </w:r>
      <w:r w:rsidR="004E263D" w:rsidRPr="000A5B11">
        <w:t xml:space="preserve">or elsewhere </w:t>
      </w:r>
      <w:r w:rsidRPr="000A5B11">
        <w:t>voluntarily</w:t>
      </w:r>
      <w:bookmarkEnd w:id="468"/>
      <w:bookmarkEnd w:id="469"/>
      <w:bookmarkEnd w:id="471"/>
    </w:p>
    <w:p w:rsidR="00543233" w:rsidRDefault="00B0157B">
      <w:pPr>
        <w:pStyle w:val="norm"/>
        <w:rPr>
          <w:ins w:id="474" w:author="B_Roberts" w:date="2017-06-11T11:47:00Z"/>
        </w:rPr>
      </w:pPr>
      <w:bookmarkStart w:id="475" w:name="C_3_21"/>
      <w:r w:rsidRPr="000A5B11">
        <w:t>3.21</w:t>
      </w:r>
      <w:r w:rsidRPr="000A5B11">
        <w:tab/>
      </w:r>
      <w:bookmarkEnd w:id="475"/>
      <w:r w:rsidRPr="000A5B11">
        <w:t xml:space="preserve">Anybody attending a police station </w:t>
      </w:r>
      <w:r w:rsidR="004B5DC2" w:rsidRPr="000A5B11">
        <w:t>or other location</w:t>
      </w:r>
      <w:r w:rsidR="00C7275B" w:rsidRPr="000A5B11">
        <w:t xml:space="preserve"> (see </w:t>
      </w:r>
      <w:ins w:id="476" w:author="B_Roberts" w:date="2017-07-12T10:49:00Z">
        <w:r w:rsidR="00CD6ACA">
          <w:rPr>
            <w:i/>
          </w:rPr>
          <w:fldChar w:fldCharType="begin"/>
        </w:r>
        <w:r w:rsidR="00CD6ACA">
          <w:rPr>
            <w:i/>
          </w:rPr>
          <w:instrText xml:space="preserve"> HYPERLINK  \l "C_3_22" </w:instrText>
        </w:r>
        <w:r w:rsidR="00CD6ACA">
          <w:rPr>
            <w:i/>
          </w:rPr>
        </w:r>
        <w:r w:rsidR="00CD6ACA">
          <w:rPr>
            <w:i/>
          </w:rPr>
          <w:fldChar w:fldCharType="separate"/>
        </w:r>
        <w:r w:rsidR="00C7275B" w:rsidRPr="00CD6ACA">
          <w:rPr>
            <w:rStyle w:val="Hyperlink"/>
            <w:i/>
          </w:rPr>
          <w:t>pa</w:t>
        </w:r>
        <w:r w:rsidR="00C7275B" w:rsidRPr="00CD6ACA">
          <w:rPr>
            <w:rStyle w:val="Hyperlink"/>
            <w:i/>
          </w:rPr>
          <w:t>r</w:t>
        </w:r>
        <w:r w:rsidR="00C7275B" w:rsidRPr="00CD6ACA">
          <w:rPr>
            <w:rStyle w:val="Hyperlink"/>
            <w:i/>
          </w:rPr>
          <w:t>agr</w:t>
        </w:r>
        <w:r w:rsidR="00C7275B" w:rsidRPr="00CD6ACA">
          <w:rPr>
            <w:rStyle w:val="Hyperlink"/>
            <w:i/>
          </w:rPr>
          <w:t>a</w:t>
        </w:r>
        <w:r w:rsidR="00C7275B" w:rsidRPr="00CD6ACA">
          <w:rPr>
            <w:rStyle w:val="Hyperlink"/>
            <w:i/>
          </w:rPr>
          <w:t>p</w:t>
        </w:r>
        <w:r w:rsidR="00C7275B" w:rsidRPr="00CD6ACA">
          <w:rPr>
            <w:rStyle w:val="Hyperlink"/>
            <w:i/>
          </w:rPr>
          <w:t xml:space="preserve">h </w:t>
        </w:r>
        <w:r w:rsidR="00C7275B" w:rsidRPr="00CD6ACA">
          <w:rPr>
            <w:rStyle w:val="Hyperlink"/>
            <w:i/>
          </w:rPr>
          <w:t>3</w:t>
        </w:r>
        <w:r w:rsidR="00C7275B" w:rsidRPr="00CD6ACA">
          <w:rPr>
            <w:rStyle w:val="Hyperlink"/>
            <w:i/>
          </w:rPr>
          <w:t>.22</w:t>
        </w:r>
        <w:r w:rsidR="00CD6ACA">
          <w:rPr>
            <w:i/>
          </w:rPr>
          <w:fldChar w:fldCharType="end"/>
        </w:r>
      </w:ins>
      <w:r w:rsidR="00C7275B" w:rsidRPr="000A5B11">
        <w:t>)</w:t>
      </w:r>
      <w:r w:rsidR="004B5DC2" w:rsidRPr="000A5B11">
        <w:t xml:space="preserve"> </w:t>
      </w:r>
      <w:r w:rsidRPr="000A5B11">
        <w:t xml:space="preserve">voluntarily to assist </w:t>
      </w:r>
      <w:r w:rsidR="00245FFE" w:rsidRPr="000A5B11">
        <w:t xml:space="preserve">police </w:t>
      </w:r>
      <w:r w:rsidRPr="000A5B11">
        <w:t xml:space="preserve">with </w:t>
      </w:r>
      <w:r w:rsidR="003931F0" w:rsidRPr="000A5B11">
        <w:t xml:space="preserve">the </w:t>
      </w:r>
      <w:r w:rsidRPr="000A5B11">
        <w:t xml:space="preserve">investigation </w:t>
      </w:r>
      <w:r w:rsidR="003931F0" w:rsidRPr="000A5B11">
        <w:t xml:space="preserve">of an offence </w:t>
      </w:r>
      <w:r w:rsidRPr="000A5B11">
        <w:t xml:space="preserve">may leave at will unless arrested.  See </w:t>
      </w:r>
      <w:ins w:id="477" w:author="B_Roberts" w:date="2017-07-05T07:51:00Z">
        <w:r w:rsidR="00762671">
          <w:rPr>
            <w:i/>
          </w:rPr>
          <w:fldChar w:fldCharType="begin"/>
        </w:r>
        <w:r w:rsidR="00762671">
          <w:rPr>
            <w:i/>
          </w:rPr>
          <w:instrText xml:space="preserve"> HYPERLINK  \l "C_Note_1K" </w:instrText>
        </w:r>
        <w:r w:rsidR="00762671">
          <w:rPr>
            <w:i/>
          </w:rPr>
        </w:r>
        <w:r w:rsidR="00762671">
          <w:rPr>
            <w:i/>
          </w:rPr>
          <w:fldChar w:fldCharType="separate"/>
        </w:r>
        <w:r w:rsidRPr="00762671">
          <w:rPr>
            <w:rStyle w:val="Hyperlink"/>
            <w:i/>
          </w:rPr>
          <w:t>Not</w:t>
        </w:r>
        <w:r w:rsidRPr="00762671">
          <w:rPr>
            <w:rStyle w:val="Hyperlink"/>
            <w:i/>
          </w:rPr>
          <w:t>e</w:t>
        </w:r>
        <w:r w:rsidRPr="00762671">
          <w:rPr>
            <w:rStyle w:val="Hyperlink"/>
            <w:i/>
          </w:rPr>
          <w:t xml:space="preserve"> 1K</w:t>
        </w:r>
        <w:r w:rsidR="00762671">
          <w:rPr>
            <w:i/>
          </w:rPr>
          <w:fldChar w:fldCharType="end"/>
        </w:r>
      </w:ins>
      <w:r w:rsidRPr="000A5B11">
        <w:t xml:space="preserve">.  </w:t>
      </w:r>
      <w:r w:rsidR="003931F0" w:rsidRPr="000A5B11">
        <w:t>The person may only b</w:t>
      </w:r>
      <w:r w:rsidR="003A4861" w:rsidRPr="000A5B11">
        <w:t>e</w:t>
      </w:r>
      <w:r w:rsidR="003931F0" w:rsidRPr="000A5B11">
        <w:t xml:space="preserve"> prevented from leaving </w:t>
      </w:r>
      <w:r w:rsidR="00A308C9" w:rsidRPr="000A5B11">
        <w:t xml:space="preserve">at will </w:t>
      </w:r>
      <w:r w:rsidR="003931F0" w:rsidRPr="000A5B11">
        <w:t xml:space="preserve">if their arrest </w:t>
      </w:r>
      <w:r w:rsidR="000444A8" w:rsidRPr="000A5B11">
        <w:t xml:space="preserve">on suspicion of committing the offence </w:t>
      </w:r>
      <w:r w:rsidR="003931F0" w:rsidRPr="000A5B11">
        <w:t xml:space="preserve">is necessary in accordance with Code G.  </w:t>
      </w:r>
      <w:r w:rsidR="007D41DD" w:rsidRPr="000A5B11">
        <w:t xml:space="preserve">See </w:t>
      </w:r>
      <w:r w:rsidR="007D41DD" w:rsidRPr="000A5B11">
        <w:rPr>
          <w:i/>
        </w:rPr>
        <w:t>Code G</w:t>
      </w:r>
      <w:r w:rsidR="007D41DD" w:rsidRPr="000A5B11">
        <w:t xml:space="preserve"> </w:t>
      </w:r>
      <w:r w:rsidR="007D41DD" w:rsidRPr="000A5B11">
        <w:rPr>
          <w:i/>
        </w:rPr>
        <w:t>Note 2G</w:t>
      </w:r>
      <w:r w:rsidR="00401CBB" w:rsidRPr="000A5B11">
        <w:t>.</w:t>
      </w:r>
    </w:p>
    <w:p w:rsidR="00E61778" w:rsidRPr="00E61778" w:rsidRDefault="00B533EC" w:rsidP="00EF7B12">
      <w:pPr>
        <w:pStyle w:val="headingC"/>
        <w:outlineLvl w:val="2"/>
        <w:rPr>
          <w:i/>
        </w:rPr>
      </w:pPr>
      <w:bookmarkStart w:id="478" w:name="C_3_21_Heading_Action_a"/>
      <w:bookmarkStart w:id="479" w:name="_Toc489545570"/>
      <w:ins w:id="480" w:author="B_Roberts" w:date="2017-06-12T16:34:00Z">
        <w:r w:rsidRPr="00875FA0">
          <w:rPr>
            <w:i/>
            <w:highlight w:val="lightGray"/>
          </w:rPr>
          <w:t xml:space="preserve">Action if </w:t>
        </w:r>
        <w:r w:rsidRPr="00875FA0">
          <w:rPr>
            <w:i/>
            <w:highlight w:val="lightGray"/>
          </w:rPr>
          <w:t>arrest becomes necessary</w:t>
        </w:r>
      </w:ins>
      <w:bookmarkEnd w:id="479"/>
    </w:p>
    <w:bookmarkEnd w:id="478"/>
    <w:p w:rsidR="006E1F90" w:rsidRPr="000A5B11" w:rsidRDefault="00485A75" w:rsidP="00EF0E28">
      <w:pPr>
        <w:pStyle w:val="sublist1"/>
        <w:ind w:left="1248"/>
      </w:pPr>
      <w:r w:rsidRPr="00BA6A75">
        <w:t>(a)</w:t>
      </w:r>
      <w:r w:rsidRPr="00BA6A75">
        <w:tab/>
      </w:r>
      <w:r w:rsidR="00B0157B" w:rsidRPr="00BA6A75">
        <w:t xml:space="preserve">If </w:t>
      </w:r>
      <w:r w:rsidR="00F428E4" w:rsidRPr="00EF0E28">
        <w:t>during</w:t>
      </w:r>
      <w:del w:id="481" w:author="B_Roberts" w:date="2017-06-11T11:55:00Z">
        <w:r w:rsidR="00F428E4" w:rsidRPr="00BA6A75" w:rsidDel="00CF4517">
          <w:delText xml:space="preserve"> </w:delText>
        </w:r>
      </w:del>
      <w:del w:id="482" w:author="B_Roberts" w:date="2017-05-18T08:16:00Z">
        <w:r w:rsidR="00FE444A" w:rsidRPr="00BA6A75" w:rsidDel="00CB396C">
          <w:delText>an</w:delText>
        </w:r>
      </w:del>
      <w:r w:rsidR="00F428E4" w:rsidRPr="000A5B11">
        <w:t xml:space="preserve"> </w:t>
      </w:r>
      <w:ins w:id="483" w:author="B_Roberts" w:date="2017-05-18T08:16:00Z">
        <w:r w:rsidR="00CB396C" w:rsidRPr="00EE3564">
          <w:rPr>
            <w:highlight w:val="lightGray"/>
          </w:rPr>
          <w:t xml:space="preserve">a </w:t>
        </w:r>
      </w:ins>
      <w:ins w:id="484" w:author="B_Roberts" w:date="2017-06-11T21:58:00Z">
        <w:r w:rsidR="00042B7E" w:rsidRPr="00EE3564">
          <w:rPr>
            <w:highlight w:val="lightGray"/>
          </w:rPr>
          <w:t xml:space="preserve">person’s </w:t>
        </w:r>
      </w:ins>
      <w:ins w:id="485" w:author="B_Roberts" w:date="2017-05-18T08:16:00Z">
        <w:r w:rsidR="00CB396C" w:rsidRPr="00866F80">
          <w:rPr>
            <w:highlight w:val="lightGray"/>
          </w:rPr>
          <w:t xml:space="preserve">voluntary </w:t>
        </w:r>
      </w:ins>
      <w:ins w:id="486" w:author="B_Roberts" w:date="2017-06-11T21:58:00Z">
        <w:r w:rsidR="00042B7E" w:rsidRPr="00866F80">
          <w:rPr>
            <w:highlight w:val="lightGray"/>
          </w:rPr>
          <w:t>attendance</w:t>
        </w:r>
        <w:r w:rsidR="00042B7E">
          <w:t xml:space="preserve"> </w:t>
        </w:r>
      </w:ins>
      <w:del w:id="487" w:author="B_Roberts" w:date="2017-06-11T21:59:00Z">
        <w:r w:rsidR="00F428E4" w:rsidRPr="000A5B11" w:rsidDel="00042B7E">
          <w:delText xml:space="preserve">interview </w:delText>
        </w:r>
      </w:del>
      <w:r w:rsidR="00C250E4" w:rsidRPr="000A5B11">
        <w:t xml:space="preserve">it is decided </w:t>
      </w:r>
      <w:ins w:id="488" w:author="B_Roberts" w:date="2017-07-05T14:23:00Z">
        <w:r w:rsidR="000D6B4D" w:rsidRPr="000D6B4D">
          <w:rPr>
            <w:highlight w:val="lightGray"/>
          </w:rPr>
          <w:t>for any reason</w:t>
        </w:r>
        <w:r w:rsidR="000D6B4D">
          <w:t xml:space="preserve"> </w:t>
        </w:r>
      </w:ins>
      <w:r w:rsidR="00C250E4" w:rsidRPr="000A5B11">
        <w:t>that their arrest is necessary</w:t>
      </w:r>
      <w:r w:rsidR="00B0157B" w:rsidRPr="000A5B11">
        <w:t>,</w:t>
      </w:r>
      <w:r w:rsidR="006E1F90" w:rsidRPr="000A5B11">
        <w:t xml:space="preserve"> they must:</w:t>
      </w:r>
    </w:p>
    <w:p w:rsidR="002734A8" w:rsidRPr="000A5B11" w:rsidRDefault="00B0157B" w:rsidP="00485A75">
      <w:pPr>
        <w:pStyle w:val="subbullet"/>
        <w:tabs>
          <w:tab w:val="clear" w:pos="720"/>
          <w:tab w:val="left" w:pos="1560"/>
        </w:tabs>
        <w:ind w:left="1560" w:hanging="312"/>
      </w:pPr>
      <w:r w:rsidRPr="000A5B11">
        <w:t xml:space="preserve">be informed at once that they are under arrest </w:t>
      </w:r>
      <w:r w:rsidR="000444A8" w:rsidRPr="000A5B11">
        <w:t xml:space="preserve">and of the grounds and reasons </w:t>
      </w:r>
      <w:r w:rsidR="00091963" w:rsidRPr="000A5B11">
        <w:t>as required by</w:t>
      </w:r>
      <w:r w:rsidR="00B44F78" w:rsidRPr="000A5B11">
        <w:t xml:space="preserve"> </w:t>
      </w:r>
      <w:r w:rsidR="00B44F78" w:rsidRPr="00F7144E">
        <w:rPr>
          <w:i/>
        </w:rPr>
        <w:t>Code G</w:t>
      </w:r>
      <w:r w:rsidR="002734A8" w:rsidRPr="000A5B11">
        <w:t>,</w:t>
      </w:r>
      <w:r w:rsidR="00B44F78" w:rsidRPr="000A5B11">
        <w:t xml:space="preserve"> </w:t>
      </w:r>
      <w:r w:rsidRPr="000A5B11">
        <w:t xml:space="preserve">and </w:t>
      </w:r>
    </w:p>
    <w:p w:rsidR="00BF2449" w:rsidRPr="000A5B11" w:rsidRDefault="00D477E8" w:rsidP="00BF2449">
      <w:pPr>
        <w:pStyle w:val="subbullet"/>
        <w:tabs>
          <w:tab w:val="clear" w:pos="720"/>
          <w:tab w:val="left" w:pos="1560"/>
        </w:tabs>
        <w:ind w:left="1560" w:hanging="312"/>
      </w:pPr>
      <w:r w:rsidRPr="000A5B11">
        <w:t xml:space="preserve">be </w:t>
      </w:r>
      <w:r w:rsidR="00B0157B" w:rsidRPr="000A5B11">
        <w:t xml:space="preserve">brought before the custody officer </w:t>
      </w:r>
      <w:r w:rsidR="00245FFE" w:rsidRPr="000A5B11">
        <w:t xml:space="preserve">at </w:t>
      </w:r>
      <w:r w:rsidR="0098788B" w:rsidRPr="000A5B11">
        <w:t>the</w:t>
      </w:r>
      <w:r w:rsidR="00245FFE" w:rsidRPr="000A5B11">
        <w:t xml:space="preserve"> police station </w:t>
      </w:r>
      <w:r w:rsidR="0098788B" w:rsidRPr="000A5B11">
        <w:t xml:space="preserve">where they are arrested </w:t>
      </w:r>
      <w:r w:rsidR="00245FFE" w:rsidRPr="000A5B11">
        <w:t>or</w:t>
      </w:r>
      <w:del w:id="489" w:author="B_Roberts" w:date="2017-06-15T08:00:00Z">
        <w:r w:rsidR="00245FFE" w:rsidRPr="000A5B11" w:rsidDel="00E3254A">
          <w:delText>,</w:delText>
        </w:r>
      </w:del>
      <w:r w:rsidR="00245FFE" w:rsidRPr="000A5B11">
        <w:t xml:space="preserve"> </w:t>
      </w:r>
      <w:ins w:id="490" w:author="B_Roberts" w:date="2017-06-15T08:00:00Z">
        <w:r w:rsidR="00E3254A">
          <w:t>(</w:t>
        </w:r>
      </w:ins>
      <w:r w:rsidR="00245FFE" w:rsidRPr="000A5B11">
        <w:t>as the case may be</w:t>
      </w:r>
      <w:ins w:id="491" w:author="B_Roberts" w:date="2017-06-15T08:00:00Z">
        <w:r w:rsidR="00E3254A">
          <w:t>)</w:t>
        </w:r>
      </w:ins>
      <w:del w:id="492" w:author="B_Roberts" w:date="2017-06-15T08:00:00Z">
        <w:r w:rsidR="00245FFE" w:rsidRPr="000A5B11" w:rsidDel="00E3254A">
          <w:delText>,</w:delText>
        </w:r>
      </w:del>
      <w:r w:rsidR="00245FFE" w:rsidRPr="000A5B11">
        <w:t xml:space="preserve"> at the </w:t>
      </w:r>
      <w:r w:rsidR="0098788B" w:rsidRPr="000A5B11">
        <w:t xml:space="preserve">police </w:t>
      </w:r>
      <w:r w:rsidR="00245FFE" w:rsidRPr="000A5B11">
        <w:t xml:space="preserve">station to which they are taken after </w:t>
      </w:r>
      <w:r w:rsidR="0098788B" w:rsidRPr="000A5B11">
        <w:t>being arrested elsewhere</w:t>
      </w:r>
      <w:r w:rsidR="004B5DC2" w:rsidRPr="000A5B11">
        <w:t xml:space="preserve">.  The custody officer </w:t>
      </w:r>
      <w:r w:rsidR="00B0157B" w:rsidRPr="000A5B11">
        <w:t xml:space="preserve">is </w:t>
      </w:r>
      <w:r w:rsidR="004B5DC2" w:rsidRPr="000A5B11">
        <w:t xml:space="preserve">then </w:t>
      </w:r>
      <w:r w:rsidR="00B0157B" w:rsidRPr="000A5B11">
        <w:t xml:space="preserve">responsible for making sure </w:t>
      </w:r>
      <w:r w:rsidR="00B44F78" w:rsidRPr="000A5B11">
        <w:t xml:space="preserve">that a custody record is opened and that </w:t>
      </w:r>
      <w:r w:rsidR="00B0157B" w:rsidRPr="000A5B11">
        <w:t>they are notified of their rights in the same way as other detainees</w:t>
      </w:r>
      <w:r w:rsidR="00B44F78" w:rsidRPr="000A5B11">
        <w:t xml:space="preserve"> </w:t>
      </w:r>
      <w:r w:rsidR="00091963" w:rsidRPr="000A5B11">
        <w:t xml:space="preserve">as required by </w:t>
      </w:r>
      <w:r w:rsidR="00B44F78" w:rsidRPr="000A5B11">
        <w:t>this Code</w:t>
      </w:r>
      <w:r w:rsidR="00B0157B" w:rsidRPr="000A5B11">
        <w:t>.</w:t>
      </w:r>
      <w:del w:id="493" w:author="B_Roberts" w:date="2017-06-11T11:49:00Z">
        <w:r w:rsidR="00B0157B" w:rsidRPr="000A5B11" w:rsidDel="00E61778">
          <w:delText xml:space="preserve">  </w:delText>
        </w:r>
      </w:del>
    </w:p>
    <w:p w:rsidR="00E61778" w:rsidRPr="00CF4517" w:rsidRDefault="00CF4517" w:rsidP="00EF7B12">
      <w:pPr>
        <w:pStyle w:val="headingC"/>
        <w:outlineLvl w:val="2"/>
        <w:rPr>
          <w:ins w:id="494" w:author="B_Roberts" w:date="2017-06-11T11:50:00Z"/>
          <w:i/>
        </w:rPr>
      </w:pPr>
      <w:bookmarkStart w:id="495" w:name="C_3_21_Heading_info_b"/>
      <w:bookmarkStart w:id="496" w:name="_Toc489545571"/>
      <w:ins w:id="497" w:author="B_Roberts" w:date="2017-06-11T11:56:00Z">
        <w:r w:rsidRPr="00875FA0">
          <w:rPr>
            <w:i/>
            <w:highlight w:val="lightGray"/>
          </w:rPr>
          <w:t xml:space="preserve">Information to be given when </w:t>
        </w:r>
      </w:ins>
      <w:ins w:id="498" w:author="B_Roberts" w:date="2017-06-11T12:01:00Z">
        <w:r w:rsidRPr="00875FA0">
          <w:rPr>
            <w:i/>
            <w:highlight w:val="lightGray"/>
          </w:rPr>
          <w:t>arranging</w:t>
        </w:r>
      </w:ins>
      <w:ins w:id="499" w:author="B_Roberts" w:date="2017-06-11T11:56:00Z">
        <w:r w:rsidR="00E21486" w:rsidRPr="00875FA0">
          <w:rPr>
            <w:i/>
            <w:highlight w:val="lightGray"/>
          </w:rPr>
          <w:t xml:space="preserve"> </w:t>
        </w:r>
      </w:ins>
      <w:ins w:id="500" w:author="B_Roberts" w:date="2017-07-27T12:24:00Z">
        <w:r w:rsidR="00DF5AEC">
          <w:rPr>
            <w:i/>
            <w:highlight w:val="lightGray"/>
          </w:rPr>
          <w:t xml:space="preserve">a </w:t>
        </w:r>
      </w:ins>
      <w:ins w:id="501" w:author="B_Roberts" w:date="2017-06-11T11:56:00Z">
        <w:r w:rsidR="00E21486" w:rsidRPr="00875FA0">
          <w:rPr>
            <w:i/>
            <w:highlight w:val="lightGray"/>
          </w:rPr>
          <w:t>voluntary interview</w:t>
        </w:r>
      </w:ins>
      <w:ins w:id="502" w:author="B_Roberts" w:date="2017-06-11T17:33:00Z">
        <w:r w:rsidR="00E21486" w:rsidRPr="00875FA0">
          <w:rPr>
            <w:i/>
            <w:highlight w:val="lightGray"/>
          </w:rPr>
          <w:t>:</w:t>
        </w:r>
      </w:ins>
      <w:bookmarkEnd w:id="495"/>
      <w:bookmarkEnd w:id="496"/>
    </w:p>
    <w:p w:rsidR="00C1576E" w:rsidRDefault="00BF2449" w:rsidP="00C1576E">
      <w:pPr>
        <w:pStyle w:val="sublist1"/>
        <w:ind w:left="1259"/>
        <w:rPr>
          <w:ins w:id="503" w:author="B_Roberts" w:date="2017-07-27T13:05:00Z"/>
          <w:highlight w:val="lightGray"/>
        </w:rPr>
      </w:pPr>
      <w:r>
        <w:t>(b)</w:t>
      </w:r>
      <w:r>
        <w:tab/>
      </w:r>
      <w:r w:rsidR="00B0157B" w:rsidRPr="00BA6A75">
        <w:t xml:space="preserve">If </w:t>
      </w:r>
      <w:del w:id="504" w:author="B_Roberts" w:date="2017-05-18T08:26:00Z">
        <w:r w:rsidR="00B0157B" w:rsidRPr="00BA6A75" w:rsidDel="00984636">
          <w:delText xml:space="preserve">they </w:delText>
        </w:r>
      </w:del>
      <w:ins w:id="505" w:author="B_Roberts" w:date="2017-05-18T08:26:00Z">
        <w:r w:rsidR="00984636" w:rsidRPr="00DB6578">
          <w:rPr>
            <w:highlight w:val="lightGray"/>
          </w:rPr>
          <w:t>the</w:t>
        </w:r>
      </w:ins>
      <w:ins w:id="506" w:author="B_Roberts" w:date="2017-06-11T12:13:00Z">
        <w:r w:rsidR="00357A41">
          <w:rPr>
            <w:highlight w:val="lightGray"/>
          </w:rPr>
          <w:t xml:space="preserve"> suspect’s </w:t>
        </w:r>
      </w:ins>
      <w:ins w:id="507" w:author="B_Roberts" w:date="2017-05-18T08:26:00Z">
        <w:r w:rsidR="00984636" w:rsidRPr="00DB6578">
          <w:rPr>
            <w:highlight w:val="lightGray"/>
          </w:rPr>
          <w:t>arrest is</w:t>
        </w:r>
        <w:r w:rsidR="00984636">
          <w:t xml:space="preserve"> </w:t>
        </w:r>
      </w:ins>
      <w:del w:id="508" w:author="B_Roberts" w:date="2017-05-18T08:26:00Z">
        <w:r w:rsidR="00B0157B" w:rsidRPr="00BA6A75" w:rsidDel="00984636">
          <w:delText>are</w:delText>
        </w:r>
        <w:r w:rsidR="00B0157B" w:rsidRPr="000A5B11" w:rsidDel="00984636">
          <w:delText xml:space="preserve"> </w:delText>
        </w:r>
      </w:del>
      <w:r w:rsidR="00B0157B" w:rsidRPr="000A5B11">
        <w:t xml:space="preserve">not </w:t>
      </w:r>
      <w:ins w:id="509" w:author="B_Roberts" w:date="2017-05-18T08:26:00Z">
        <w:r w:rsidR="00984636" w:rsidRPr="00DB6578">
          <w:rPr>
            <w:highlight w:val="lightGray"/>
          </w:rPr>
          <w:t>necessary</w:t>
        </w:r>
        <w:r w:rsidR="00984636">
          <w:t xml:space="preserve"> </w:t>
        </w:r>
      </w:ins>
      <w:del w:id="510" w:author="B_Roberts" w:date="2017-05-18T08:27:00Z">
        <w:r w:rsidR="00B0157B" w:rsidRPr="000A5B11" w:rsidDel="00984636">
          <w:delText xml:space="preserve">arrested </w:delText>
        </w:r>
      </w:del>
      <w:r w:rsidR="00B0157B" w:rsidRPr="000A5B11">
        <w:t xml:space="preserve">but </w:t>
      </w:r>
      <w:ins w:id="511" w:author="B_Roberts" w:date="2017-05-18T08:34:00Z">
        <w:r w:rsidR="00CB14D5" w:rsidRPr="00DB6578">
          <w:rPr>
            <w:highlight w:val="lightGray"/>
          </w:rPr>
          <w:t>they</w:t>
        </w:r>
        <w:r w:rsidR="00CB14D5">
          <w:t xml:space="preserve"> </w:t>
        </w:r>
      </w:ins>
      <w:r w:rsidR="00B0157B" w:rsidRPr="000A5B11">
        <w:t xml:space="preserve">are cautioned as </w:t>
      </w:r>
      <w:ins w:id="512" w:author="B_Roberts" w:date="2017-05-18T08:31:00Z">
        <w:r w:rsidR="00984636" w:rsidRPr="00DB6578">
          <w:rPr>
            <w:highlight w:val="lightGray"/>
          </w:rPr>
          <w:t>required</w:t>
        </w:r>
        <w:r w:rsidR="00984636">
          <w:t xml:space="preserve"> </w:t>
        </w:r>
      </w:ins>
      <w:r w:rsidR="00B0157B" w:rsidRPr="000A5B11">
        <w:t xml:space="preserve">in </w:t>
      </w:r>
      <w:r w:rsidR="00B0157B" w:rsidRPr="000A5B11">
        <w:rPr>
          <w:i/>
        </w:rPr>
        <w:t>section 10</w:t>
      </w:r>
      <w:r w:rsidR="00B0157B" w:rsidRPr="000A5B11">
        <w:t>, the person who</w:t>
      </w:r>
      <w:ins w:id="513" w:author="B_Roberts" w:date="2017-06-11T12:10:00Z">
        <w:r w:rsidR="00996B96">
          <w:t xml:space="preserve">, </w:t>
        </w:r>
        <w:r w:rsidR="00996B96" w:rsidRPr="00866F80">
          <w:rPr>
            <w:highlight w:val="lightGray"/>
          </w:rPr>
          <w:t xml:space="preserve">after </w:t>
        </w:r>
      </w:ins>
      <w:ins w:id="514" w:author="B_Roberts" w:date="2017-08-31T16:44:00Z">
        <w:r w:rsidR="00E6497A" w:rsidRPr="00866F80">
          <w:rPr>
            <w:highlight w:val="lightGray"/>
          </w:rPr>
          <w:t xml:space="preserve">describing </w:t>
        </w:r>
      </w:ins>
      <w:ins w:id="515" w:author="B_Roberts" w:date="2017-08-31T16:42:00Z">
        <w:r w:rsidR="00C61AC5" w:rsidRPr="00866F80">
          <w:rPr>
            <w:highlight w:val="lightGray"/>
          </w:rPr>
          <w:t xml:space="preserve">the </w:t>
        </w:r>
      </w:ins>
      <w:ins w:id="516" w:author="B_Roberts" w:date="2017-08-31T16:44:00Z">
        <w:r w:rsidR="00E6497A" w:rsidRPr="00866F80">
          <w:rPr>
            <w:highlight w:val="lightGray"/>
          </w:rPr>
          <w:t xml:space="preserve">nature and </w:t>
        </w:r>
      </w:ins>
      <w:ins w:id="517" w:author="B_Roberts" w:date="2017-08-31T16:43:00Z">
        <w:r w:rsidR="00C61AC5" w:rsidRPr="00866F80">
          <w:rPr>
            <w:highlight w:val="lightGray"/>
          </w:rPr>
          <w:t>circumstances</w:t>
        </w:r>
      </w:ins>
      <w:ins w:id="518" w:author="B_Roberts" w:date="2017-08-31T16:42:00Z">
        <w:r w:rsidR="00C61AC5" w:rsidRPr="00866F80">
          <w:rPr>
            <w:highlight w:val="lightGray"/>
          </w:rPr>
          <w:t xml:space="preserve"> </w:t>
        </w:r>
      </w:ins>
      <w:ins w:id="519" w:author="B_Roberts" w:date="2017-08-31T16:43:00Z">
        <w:r w:rsidR="00C61AC5" w:rsidRPr="00866F80">
          <w:rPr>
            <w:highlight w:val="lightGray"/>
          </w:rPr>
          <w:t xml:space="preserve">of the </w:t>
        </w:r>
      </w:ins>
      <w:ins w:id="520" w:author="B_Roberts" w:date="2017-08-31T16:44:00Z">
        <w:r w:rsidR="00E6497A" w:rsidRPr="00866F80">
          <w:rPr>
            <w:highlight w:val="lightGray"/>
          </w:rPr>
          <w:t>suspected</w:t>
        </w:r>
      </w:ins>
      <w:ins w:id="521" w:author="B_Roberts" w:date="2017-08-31T16:48:00Z">
        <w:r w:rsidR="00E6497A" w:rsidRPr="00866F80">
          <w:rPr>
            <w:highlight w:val="lightGray"/>
          </w:rPr>
          <w:t xml:space="preserve"> offence</w:t>
        </w:r>
      </w:ins>
      <w:ins w:id="522" w:author="B_Roberts" w:date="2017-08-31T16:49:00Z">
        <w:r w:rsidR="00E6497A">
          <w:t>,</w:t>
        </w:r>
      </w:ins>
      <w:r w:rsidR="00B0157B" w:rsidRPr="000A5B11">
        <w:t xml:space="preserve"> gives the caution must</w:t>
      </w:r>
      <w:del w:id="523" w:author="B_Roberts" w:date="2017-06-11T12:14:00Z">
        <w:r w:rsidR="00B0157B" w:rsidRPr="000A5B11" w:rsidDel="00357A41">
          <w:delText>,</w:delText>
        </w:r>
      </w:del>
      <w:r w:rsidR="00B0157B" w:rsidRPr="000A5B11">
        <w:t xml:space="preserve"> at the same time, inform them </w:t>
      </w:r>
      <w:ins w:id="524" w:author="B_Roberts" w:date="2017-06-11T12:04:00Z">
        <w:r w:rsidR="00996B96" w:rsidRPr="001B0C95">
          <w:rPr>
            <w:highlight w:val="lightGray"/>
          </w:rPr>
          <w:t>that</w:t>
        </w:r>
        <w:r w:rsidR="00996B96">
          <w:t xml:space="preserve"> </w:t>
        </w:r>
      </w:ins>
      <w:r w:rsidR="00B0157B" w:rsidRPr="000A5B11">
        <w:t>they are not under arrest</w:t>
      </w:r>
      <w:r w:rsidR="008172AC">
        <w:t xml:space="preserve"> and</w:t>
      </w:r>
      <w:r w:rsidR="00B0157B" w:rsidRPr="000A5B11">
        <w:t xml:space="preserve"> </w:t>
      </w:r>
      <w:ins w:id="525" w:author="B_Roberts" w:date="2017-06-11T12:04:00Z">
        <w:r w:rsidR="00996B96" w:rsidRPr="001B0C95">
          <w:rPr>
            <w:highlight w:val="lightGray"/>
          </w:rPr>
          <w:t>that</w:t>
        </w:r>
        <w:r w:rsidR="00996B96">
          <w:t xml:space="preserve"> </w:t>
        </w:r>
      </w:ins>
      <w:r w:rsidR="00B0157B" w:rsidRPr="000A5B11">
        <w:t>they are not obliged to remain at the station</w:t>
      </w:r>
      <w:r w:rsidR="0098788B" w:rsidRPr="000A5B11">
        <w:t xml:space="preserve"> or other location</w:t>
      </w:r>
      <w:del w:id="526" w:author="B_Roberts" w:date="2017-05-18T08:44:00Z">
        <w:r w:rsidR="008172AC" w:rsidRPr="00DB6578" w:rsidDel="005E162A">
          <w:rPr>
            <w:highlight w:val="lightGray"/>
          </w:rPr>
          <w:delText>,</w:delText>
        </w:r>
        <w:r w:rsidR="00B0157B" w:rsidRPr="00DB6578" w:rsidDel="005E162A">
          <w:rPr>
            <w:highlight w:val="lightGray"/>
          </w:rPr>
          <w:delText xml:space="preserve"> </w:delText>
        </w:r>
      </w:del>
      <w:del w:id="527" w:author="B_Roberts" w:date="2017-05-18T13:13:00Z">
        <w:r w:rsidR="00B0157B" w:rsidRPr="000A5B11" w:rsidDel="00010B04">
          <w:delText xml:space="preserve">but </w:delText>
        </w:r>
      </w:del>
      <w:del w:id="528" w:author="B_Roberts" w:date="2017-05-18T16:06:00Z">
        <w:r w:rsidR="00B0157B" w:rsidRPr="000A5B11" w:rsidDel="004129F0">
          <w:delText xml:space="preserve">if they </w:delText>
        </w:r>
        <w:r w:rsidR="00F32A7C" w:rsidRPr="000A5B11" w:rsidDel="004129F0">
          <w:delText xml:space="preserve">agree to </w:delText>
        </w:r>
        <w:r w:rsidR="00B0157B" w:rsidRPr="000A5B11" w:rsidDel="004129F0">
          <w:delText>remain</w:delText>
        </w:r>
        <w:r w:rsidR="005842BB" w:rsidRPr="000A5B11" w:rsidDel="004129F0">
          <w:delText>,</w:delText>
        </w:r>
        <w:r w:rsidR="00B0157B" w:rsidRPr="000A5B11" w:rsidDel="004129F0">
          <w:delText xml:space="preserve"> they may obtain free and independent legal advice if they want</w:delText>
        </w:r>
      </w:del>
      <w:ins w:id="529" w:author="B_Roberts" w:date="2017-06-12T17:21:00Z">
        <w:r w:rsidR="000552A6">
          <w:t xml:space="preserve">.  </w:t>
        </w:r>
        <w:r w:rsidR="000552A6" w:rsidRPr="00401D54">
          <w:rPr>
            <w:highlight w:val="lightGray"/>
          </w:rPr>
          <w:t xml:space="preserve">The rights, entitlements and safeguards that apply to the conduct and recording of interviews with suspects are not diminished simply because the interview is arranged </w:t>
        </w:r>
        <w:r w:rsidR="000552A6" w:rsidRPr="00401D54">
          <w:rPr>
            <w:highlight w:val="lightGray"/>
          </w:rPr>
          <w:lastRenderedPageBreak/>
          <w:t>on a voluntary basis</w:t>
        </w:r>
      </w:ins>
      <w:ins w:id="530" w:author="B_Roberts" w:date="2017-08-09T13:52:00Z">
        <w:r w:rsidR="00765806">
          <w:rPr>
            <w:highlight w:val="lightGray"/>
          </w:rPr>
          <w:t xml:space="preserve">.  </w:t>
        </w:r>
      </w:ins>
      <w:ins w:id="531" w:author="B_Roberts" w:date="2017-08-09T13:58:00Z">
        <w:r w:rsidR="00765806">
          <w:rPr>
            <w:highlight w:val="lightGray"/>
          </w:rPr>
          <w:t xml:space="preserve">For the purpose of arranging a </w:t>
        </w:r>
      </w:ins>
      <w:ins w:id="532" w:author="B_Roberts" w:date="2017-07-27T13:05:00Z">
        <w:r w:rsidR="00B64C72">
          <w:rPr>
            <w:highlight w:val="lightGray"/>
          </w:rPr>
          <w:t xml:space="preserve">voluntary interview (see </w:t>
        </w:r>
        <w:r w:rsidR="00B64C72" w:rsidRPr="00D30EB6">
          <w:rPr>
            <w:i/>
            <w:highlight w:val="lightGray"/>
          </w:rPr>
          <w:t>Code G Note 2F</w:t>
        </w:r>
        <w:r w:rsidR="00B64C72">
          <w:rPr>
            <w:highlight w:val="lightGray"/>
          </w:rPr>
          <w:t>)</w:t>
        </w:r>
      </w:ins>
      <w:ins w:id="533" w:author="B_Roberts" w:date="2017-07-27T14:21:00Z">
        <w:r w:rsidR="00C1576E">
          <w:rPr>
            <w:highlight w:val="lightGray"/>
          </w:rPr>
          <w:t>, th</w:t>
        </w:r>
      </w:ins>
      <w:ins w:id="534" w:author="B_Roberts" w:date="2017-07-27T14:20:00Z">
        <w:r w:rsidR="00C1576E">
          <w:rPr>
            <w:highlight w:val="lightGray"/>
          </w:rPr>
          <w:t xml:space="preserve">e duty </w:t>
        </w:r>
        <w:r w:rsidR="00C1576E" w:rsidRPr="00384F28">
          <w:rPr>
            <w:highlight w:val="lightGray"/>
          </w:rPr>
          <w:t xml:space="preserve">of the interviewer </w:t>
        </w:r>
        <w:r w:rsidR="00C1576E">
          <w:rPr>
            <w:highlight w:val="lightGray"/>
          </w:rPr>
          <w:t>reflects that of the custody officer with regard to detained suspects</w:t>
        </w:r>
      </w:ins>
      <w:ins w:id="535" w:author="B_Roberts" w:date="2017-07-27T14:21:00Z">
        <w:r w:rsidR="00C1576E">
          <w:rPr>
            <w:highlight w:val="lightGray"/>
          </w:rPr>
          <w:t xml:space="preserve">.  </w:t>
        </w:r>
      </w:ins>
      <w:ins w:id="536" w:author="B_Roberts" w:date="2017-07-27T14:22:00Z">
        <w:r w:rsidR="00C1576E">
          <w:rPr>
            <w:highlight w:val="lightGray"/>
          </w:rPr>
          <w:t>As a result:</w:t>
        </w:r>
      </w:ins>
    </w:p>
    <w:p w:rsidR="00384357" w:rsidRDefault="00B64C72" w:rsidP="00B64C72">
      <w:pPr>
        <w:pStyle w:val="sublist1"/>
        <w:ind w:left="1798"/>
        <w:rPr>
          <w:ins w:id="537" w:author="B_Roberts" w:date="2017-07-27T14:04:00Z"/>
          <w:highlight w:val="lightGray"/>
        </w:rPr>
      </w:pPr>
      <w:ins w:id="538" w:author="B_Roberts" w:date="2017-07-27T13:05:00Z">
        <w:r>
          <w:rPr>
            <w:highlight w:val="lightGray"/>
          </w:rPr>
          <w:t>(i)</w:t>
        </w:r>
        <w:r>
          <w:rPr>
            <w:highlight w:val="lightGray"/>
          </w:rPr>
          <w:tab/>
        </w:r>
      </w:ins>
      <w:ins w:id="539" w:author="B_Roberts" w:date="2017-07-27T13:04:00Z">
        <w:r>
          <w:rPr>
            <w:highlight w:val="lightGray"/>
          </w:rPr>
          <w:t xml:space="preserve">the requirement in </w:t>
        </w:r>
        <w:r w:rsidRPr="00992CBD">
          <w:rPr>
            <w:i/>
            <w:highlight w:val="lightGray"/>
          </w:rPr>
          <w:fldChar w:fldCharType="begin"/>
        </w:r>
        <w:r w:rsidRPr="00992CBD">
          <w:rPr>
            <w:i/>
            <w:highlight w:val="lightGray"/>
          </w:rPr>
          <w:instrText xml:space="preserve"> HYPERLINK  \l "C_3_5_cii" </w:instrText>
        </w:r>
        <w:r w:rsidRPr="00992CBD">
          <w:rPr>
            <w:i/>
            <w:highlight w:val="lightGray"/>
          </w:rPr>
        </w:r>
        <w:r w:rsidRPr="00992CBD">
          <w:rPr>
            <w:i/>
            <w:highlight w:val="lightGray"/>
          </w:rPr>
          <w:fldChar w:fldCharType="separate"/>
        </w:r>
        <w:r w:rsidRPr="00992CBD">
          <w:rPr>
            <w:rStyle w:val="Hyperlink"/>
            <w:i/>
            <w:highlight w:val="lightGray"/>
          </w:rPr>
          <w:t>paragraph 3.5(c)(ii)</w:t>
        </w:r>
        <w:r w:rsidRPr="00992CBD">
          <w:rPr>
            <w:i/>
            <w:highlight w:val="lightGray"/>
          </w:rPr>
          <w:fldChar w:fldCharType="end"/>
        </w:r>
        <w:r>
          <w:rPr>
            <w:i/>
            <w:highlight w:val="lightGray"/>
          </w:rPr>
          <w:t xml:space="preserve"> </w:t>
        </w:r>
        <w:r w:rsidRPr="00451AFE">
          <w:rPr>
            <w:highlight w:val="lightGray"/>
          </w:rPr>
          <w:t>to determine</w:t>
        </w:r>
        <w:r>
          <w:rPr>
            <w:i/>
            <w:highlight w:val="lightGray"/>
          </w:rPr>
          <w:t xml:space="preserve"> </w:t>
        </w:r>
        <w:r>
          <w:rPr>
            <w:highlight w:val="lightGray"/>
          </w:rPr>
          <w:t>whether a detained suspect requires an appropriate adult, help to check documentation or an interpreter shall apply equally to a suspect who has not been arrested</w:t>
        </w:r>
      </w:ins>
      <w:ins w:id="540" w:author="B_Roberts" w:date="2017-08-31T16:58:00Z">
        <w:r w:rsidR="00487C8C">
          <w:rPr>
            <w:highlight w:val="lightGray"/>
          </w:rPr>
          <w:t>; and</w:t>
        </w:r>
      </w:ins>
    </w:p>
    <w:p w:rsidR="00015504" w:rsidRDefault="00B64C72" w:rsidP="00B64C72">
      <w:pPr>
        <w:pStyle w:val="sublist1"/>
        <w:ind w:left="1798"/>
        <w:rPr>
          <w:ins w:id="541" w:author="B_Roberts" w:date="2017-06-11T12:30:00Z"/>
          <w:highlight w:val="lightGray"/>
        </w:rPr>
      </w:pPr>
      <w:ins w:id="542" w:author="B_Roberts" w:date="2017-07-27T13:03:00Z">
        <w:r>
          <w:rPr>
            <w:highlight w:val="lightGray"/>
          </w:rPr>
          <w:t>(</w:t>
        </w:r>
      </w:ins>
      <w:ins w:id="543" w:author="B_Roberts" w:date="2017-08-09T15:48:00Z">
        <w:r w:rsidR="00AB2C03" w:rsidRPr="006C10B0">
          <w:rPr>
            <w:highlight w:val="lightGray"/>
          </w:rPr>
          <w:t>ii</w:t>
        </w:r>
      </w:ins>
      <w:ins w:id="544" w:author="B_Roberts" w:date="2017-07-27T13:03:00Z">
        <w:r w:rsidRPr="006C10B0">
          <w:rPr>
            <w:highlight w:val="lightGray"/>
          </w:rPr>
          <w:t>)</w:t>
        </w:r>
        <w:r>
          <w:rPr>
            <w:highlight w:val="lightGray"/>
          </w:rPr>
          <w:tab/>
        </w:r>
      </w:ins>
      <w:ins w:id="545" w:author="B_Roberts" w:date="2017-07-27T13:00:00Z">
        <w:r w:rsidR="00451AFE">
          <w:rPr>
            <w:highlight w:val="lightGray"/>
          </w:rPr>
          <w:t>t</w:t>
        </w:r>
      </w:ins>
      <w:ins w:id="546" w:author="B_Roberts" w:date="2017-07-27T12:57:00Z">
        <w:r w:rsidR="00451AFE">
          <w:rPr>
            <w:highlight w:val="lightGray"/>
          </w:rPr>
          <w:t xml:space="preserve">he suspect </w:t>
        </w:r>
      </w:ins>
      <w:ins w:id="547" w:author="B_Roberts" w:date="2017-06-12T17:21:00Z">
        <w:r w:rsidR="000552A6">
          <w:rPr>
            <w:highlight w:val="lightGray"/>
          </w:rPr>
          <w:t xml:space="preserve">must </w:t>
        </w:r>
        <w:r w:rsidR="000552A6" w:rsidRPr="00DB6578">
          <w:rPr>
            <w:highlight w:val="lightGray"/>
          </w:rPr>
          <w:t xml:space="preserve">not be asked to </w:t>
        </w:r>
        <w:r w:rsidR="000552A6">
          <w:rPr>
            <w:highlight w:val="lightGray"/>
          </w:rPr>
          <w:t xml:space="preserve">give their informed consent to be interviewed </w:t>
        </w:r>
        <w:r w:rsidR="000552A6" w:rsidRPr="00DB6578">
          <w:rPr>
            <w:highlight w:val="lightGray"/>
          </w:rPr>
          <w:t xml:space="preserve">until </w:t>
        </w:r>
        <w:r w:rsidR="000552A6" w:rsidRPr="00DB6578">
          <w:rPr>
            <w:i/>
            <w:highlight w:val="lightGray"/>
          </w:rPr>
          <w:t>after</w:t>
        </w:r>
        <w:r w:rsidR="000552A6" w:rsidRPr="00DB6578">
          <w:rPr>
            <w:highlight w:val="lightGray"/>
          </w:rPr>
          <w:t xml:space="preserve"> they </w:t>
        </w:r>
        <w:r w:rsidR="000552A6" w:rsidRPr="00DB6578">
          <w:rPr>
            <w:highlight w:val="lightGray"/>
          </w:rPr>
          <w:t xml:space="preserve">have </w:t>
        </w:r>
        <w:r w:rsidR="000552A6">
          <w:rPr>
            <w:highlight w:val="lightGray"/>
          </w:rPr>
          <w:t xml:space="preserve">been informed of </w:t>
        </w:r>
      </w:ins>
      <w:ins w:id="548" w:author="B_Roberts" w:date="2017-07-27T13:06:00Z">
        <w:r>
          <w:rPr>
            <w:highlight w:val="lightGray"/>
          </w:rPr>
          <w:t xml:space="preserve">the </w:t>
        </w:r>
        <w:r w:rsidRPr="00401D54">
          <w:rPr>
            <w:highlight w:val="lightGray"/>
          </w:rPr>
          <w:t xml:space="preserve">rights, entitlements and safeguards that apply to </w:t>
        </w:r>
        <w:r>
          <w:rPr>
            <w:highlight w:val="lightGray"/>
          </w:rPr>
          <w:t>voluntary interviews</w:t>
        </w:r>
        <w:r>
          <w:rPr>
            <w:highlight w:val="lightGray"/>
          </w:rPr>
          <w:t>.</w:t>
        </w:r>
      </w:ins>
      <w:ins w:id="549" w:author="B_Roberts" w:date="2017-06-12T17:25:00Z">
        <w:r w:rsidR="000552A6">
          <w:rPr>
            <w:highlight w:val="lightGray"/>
          </w:rPr>
          <w:t xml:space="preserve">  The</w:t>
        </w:r>
      </w:ins>
      <w:ins w:id="550" w:author="B_Roberts" w:date="2017-07-27T13:06:00Z">
        <w:r>
          <w:rPr>
            <w:highlight w:val="lightGray"/>
          </w:rPr>
          <w:t xml:space="preserve">se </w:t>
        </w:r>
      </w:ins>
      <w:ins w:id="551" w:author="B_Roberts" w:date="2017-06-12T17:22:00Z">
        <w:r w:rsidR="000552A6">
          <w:rPr>
            <w:highlight w:val="lightGray"/>
          </w:rPr>
          <w:t xml:space="preserve">are </w:t>
        </w:r>
      </w:ins>
      <w:ins w:id="552" w:author="B_Roberts" w:date="2017-06-11T12:28:00Z">
        <w:r w:rsidR="00015504">
          <w:rPr>
            <w:highlight w:val="lightGray"/>
          </w:rPr>
          <w:t xml:space="preserve">set out in </w:t>
        </w:r>
        <w:r w:rsidR="00015504" w:rsidRPr="00015504">
          <w:rPr>
            <w:i/>
            <w:highlight w:val="lightGray"/>
          </w:rPr>
          <w:t>paragraph 3.21A</w:t>
        </w:r>
      </w:ins>
      <w:ins w:id="553" w:author="B_Roberts" w:date="2017-06-12T17:25:00Z">
        <w:r w:rsidR="000552A6">
          <w:rPr>
            <w:i/>
            <w:highlight w:val="lightGray"/>
          </w:rPr>
          <w:t xml:space="preserve"> </w:t>
        </w:r>
        <w:r w:rsidR="000552A6">
          <w:rPr>
            <w:highlight w:val="lightGray"/>
          </w:rPr>
          <w:t>and t</w:t>
        </w:r>
      </w:ins>
      <w:ins w:id="554" w:author="B_Roberts" w:date="2017-06-12T16:50:00Z">
        <w:r w:rsidR="00260DC3">
          <w:rPr>
            <w:highlight w:val="lightGray"/>
          </w:rPr>
          <w:t>he interviewer is responsible f</w:t>
        </w:r>
      </w:ins>
      <w:ins w:id="555" w:author="B_Roberts" w:date="2017-06-12T16:51:00Z">
        <w:r w:rsidR="00260DC3">
          <w:rPr>
            <w:highlight w:val="lightGray"/>
          </w:rPr>
          <w:t>or ensuring</w:t>
        </w:r>
      </w:ins>
      <w:ins w:id="556" w:author="B_Roberts" w:date="2017-06-12T16:50:00Z">
        <w:r w:rsidR="00260DC3">
          <w:rPr>
            <w:highlight w:val="lightGray"/>
          </w:rPr>
          <w:t xml:space="preserve"> that the su</w:t>
        </w:r>
      </w:ins>
      <w:ins w:id="557" w:author="B_Roberts" w:date="2017-06-12T16:51:00Z">
        <w:r w:rsidR="00260DC3">
          <w:rPr>
            <w:highlight w:val="lightGray"/>
          </w:rPr>
          <w:t xml:space="preserve">spect </w:t>
        </w:r>
      </w:ins>
      <w:ins w:id="558" w:author="B_Roberts" w:date="2017-06-12T16:50:00Z">
        <w:r w:rsidR="00260DC3">
          <w:rPr>
            <w:highlight w:val="lightGray"/>
          </w:rPr>
          <w:t xml:space="preserve">is </w:t>
        </w:r>
      </w:ins>
      <w:ins w:id="559" w:author="B_Roberts" w:date="2017-06-12T16:57:00Z">
        <w:r w:rsidR="00260DC3">
          <w:rPr>
            <w:highlight w:val="lightGray"/>
          </w:rPr>
          <w:t xml:space="preserve">so informed and for explaining </w:t>
        </w:r>
        <w:r w:rsidR="00260DC3" w:rsidRPr="00866F80">
          <w:rPr>
            <w:highlight w:val="lightGray"/>
          </w:rPr>
          <w:t>the</w:t>
        </w:r>
      </w:ins>
      <w:ins w:id="560" w:author="B_Roberts" w:date="2017-08-17T14:50:00Z">
        <w:r w:rsidR="00825600" w:rsidRPr="00866F80">
          <w:rPr>
            <w:highlight w:val="lightGray"/>
          </w:rPr>
          <w:t xml:space="preserve">se </w:t>
        </w:r>
      </w:ins>
      <w:ins w:id="561" w:author="B_Roberts" w:date="2017-08-17T14:51:00Z">
        <w:r w:rsidR="00825600" w:rsidRPr="00866F80">
          <w:rPr>
            <w:highlight w:val="lightGray"/>
          </w:rPr>
          <w:t>rights, entitlements and safeguards</w:t>
        </w:r>
      </w:ins>
      <w:ins w:id="562" w:author="B_Roberts" w:date="2017-08-31T16:58:00Z">
        <w:r w:rsidR="00487C8C" w:rsidRPr="00866F80">
          <w:rPr>
            <w:highlight w:val="lightGray"/>
          </w:rPr>
          <w:t>.</w:t>
        </w:r>
      </w:ins>
    </w:p>
    <w:p w:rsidR="009712C8" w:rsidRDefault="00015504" w:rsidP="00B64C72">
      <w:pPr>
        <w:pStyle w:val="norm"/>
        <w:rPr>
          <w:ins w:id="563" w:author="B_Roberts" w:date="2017-06-12T00:31:00Z"/>
          <w:highlight w:val="lightGray"/>
        </w:rPr>
      </w:pPr>
      <w:bookmarkStart w:id="564" w:name="C_3_21A"/>
      <w:ins w:id="565" w:author="B_Roberts" w:date="2017-06-11T12:30:00Z">
        <w:r>
          <w:rPr>
            <w:highlight w:val="lightGray"/>
          </w:rPr>
          <w:t>3.21A</w:t>
        </w:r>
        <w:r>
          <w:rPr>
            <w:highlight w:val="lightGray"/>
          </w:rPr>
          <w:tab/>
        </w:r>
      </w:ins>
      <w:bookmarkEnd w:id="564"/>
      <w:ins w:id="566" w:author="B_Roberts" w:date="2017-07-27T14:23:00Z">
        <w:r w:rsidR="00ED313A">
          <w:rPr>
            <w:highlight w:val="lightGray"/>
          </w:rPr>
          <w:t>T</w:t>
        </w:r>
      </w:ins>
      <w:ins w:id="567" w:author="B_Roberts" w:date="2017-07-27T12:49:00Z">
        <w:r w:rsidR="00D5409A">
          <w:rPr>
            <w:highlight w:val="lightGray"/>
          </w:rPr>
          <w:t>he interviewer must</w:t>
        </w:r>
      </w:ins>
      <w:ins w:id="568" w:author="B_Roberts" w:date="2017-07-27T13:07:00Z">
        <w:r w:rsidR="00B64C72">
          <w:rPr>
            <w:highlight w:val="lightGray"/>
          </w:rPr>
          <w:t xml:space="preserve"> </w:t>
        </w:r>
      </w:ins>
      <w:ins w:id="569" w:author="B_Roberts" w:date="2017-06-14T15:36:00Z">
        <w:r w:rsidR="00AB113E">
          <w:rPr>
            <w:highlight w:val="lightGray"/>
          </w:rPr>
          <w:t>inform the suspect that the voluntary interview is necessary to question them to obtain evidence about their involvement or suspecte</w:t>
        </w:r>
        <w:r w:rsidR="001B0C95">
          <w:rPr>
            <w:highlight w:val="lightGray"/>
          </w:rPr>
          <w:t>d involvement in the offence</w:t>
        </w:r>
      </w:ins>
      <w:ins w:id="570" w:author="B_Roberts" w:date="2017-09-12T13:12:00Z">
        <w:r w:rsidR="001B0C95">
          <w:rPr>
            <w:highlight w:val="lightGray"/>
          </w:rPr>
          <w:t xml:space="preserve">(s) </w:t>
        </w:r>
      </w:ins>
      <w:ins w:id="571" w:author="B_Roberts" w:date="2017-08-31T17:02:00Z">
        <w:r w:rsidR="00487C8C" w:rsidRPr="00866F80">
          <w:rPr>
            <w:highlight w:val="lightGray"/>
          </w:rPr>
          <w:t xml:space="preserve">described </w:t>
        </w:r>
      </w:ins>
      <w:ins w:id="572" w:author="B_Roberts" w:date="2017-06-14T15:36:00Z">
        <w:r w:rsidR="00AB113E">
          <w:rPr>
            <w:highlight w:val="lightGray"/>
          </w:rPr>
          <w:t>when they were cautioned and told that they were not under arre</w:t>
        </w:r>
        <w:r w:rsidR="000D6B4D">
          <w:rPr>
            <w:highlight w:val="lightGray"/>
          </w:rPr>
          <w:t>st.  The interviewer shall then</w:t>
        </w:r>
      </w:ins>
      <w:ins w:id="573" w:author="B_Roberts" w:date="2017-07-05T14:29:00Z">
        <w:r w:rsidR="000D6B4D">
          <w:rPr>
            <w:highlight w:val="lightGray"/>
          </w:rPr>
          <w:t xml:space="preserve"> </w:t>
        </w:r>
      </w:ins>
      <w:ins w:id="574" w:author="B_Roberts" w:date="2017-06-12T18:04:00Z">
        <w:r w:rsidR="00905E41">
          <w:rPr>
            <w:highlight w:val="lightGray"/>
          </w:rPr>
          <w:t xml:space="preserve">inform </w:t>
        </w:r>
      </w:ins>
      <w:ins w:id="575" w:author="B_Roberts" w:date="2017-06-14T15:36:00Z">
        <w:r w:rsidR="00AB113E">
          <w:rPr>
            <w:highlight w:val="lightGray"/>
          </w:rPr>
          <w:t xml:space="preserve">the suspect </w:t>
        </w:r>
      </w:ins>
      <w:ins w:id="576" w:author="B_Roberts" w:date="2017-07-12T15:27:00Z">
        <w:r w:rsidR="00E43719">
          <w:rPr>
            <w:highlight w:val="lightGray"/>
          </w:rPr>
          <w:t xml:space="preserve">that </w:t>
        </w:r>
      </w:ins>
      <w:ins w:id="577" w:author="B_Roberts" w:date="2017-07-12T15:26:00Z">
        <w:r w:rsidR="00E43719">
          <w:rPr>
            <w:highlight w:val="lightGray"/>
          </w:rPr>
          <w:t xml:space="preserve">the </w:t>
        </w:r>
      </w:ins>
      <w:ins w:id="578" w:author="B_Roberts" w:date="2017-06-12T18:04:00Z">
        <w:r w:rsidR="00905E41">
          <w:rPr>
            <w:highlight w:val="lightGray"/>
          </w:rPr>
          <w:t>fol</w:t>
        </w:r>
      </w:ins>
      <w:ins w:id="579" w:author="B_Roberts" w:date="2017-06-12T18:05:00Z">
        <w:r w:rsidR="00905E41">
          <w:rPr>
            <w:highlight w:val="lightGray"/>
          </w:rPr>
          <w:t>lowing</w:t>
        </w:r>
      </w:ins>
      <w:ins w:id="580" w:author="B_Roberts" w:date="2017-06-12T18:35:00Z">
        <w:r w:rsidR="00DA0E11">
          <w:rPr>
            <w:highlight w:val="lightGray"/>
          </w:rPr>
          <w:t xml:space="preserve"> </w:t>
        </w:r>
      </w:ins>
      <w:ins w:id="581" w:author="B_Roberts" w:date="2017-07-12T15:15:00Z">
        <w:r w:rsidR="00FC3D95">
          <w:rPr>
            <w:highlight w:val="lightGray"/>
          </w:rPr>
          <w:t xml:space="preserve">matters </w:t>
        </w:r>
      </w:ins>
      <w:ins w:id="582" w:author="B_Roberts" w:date="2017-06-15T08:03:00Z">
        <w:r w:rsidR="00E3254A">
          <w:rPr>
            <w:highlight w:val="lightGray"/>
          </w:rPr>
          <w:t xml:space="preserve">will apply if they agree to </w:t>
        </w:r>
      </w:ins>
      <w:ins w:id="583" w:author="B_Roberts" w:date="2017-07-12T15:27:00Z">
        <w:r w:rsidR="00E43719">
          <w:rPr>
            <w:highlight w:val="lightGray"/>
          </w:rPr>
          <w:t>the voluntary interview proceeding</w:t>
        </w:r>
      </w:ins>
      <w:ins w:id="584" w:author="B_Roberts" w:date="2017-06-12T18:05:00Z">
        <w:r w:rsidR="00905E41">
          <w:rPr>
            <w:highlight w:val="lightGray"/>
          </w:rPr>
          <w:t>:</w:t>
        </w:r>
      </w:ins>
    </w:p>
    <w:p w:rsidR="00EB1E7C" w:rsidRDefault="009712C8" w:rsidP="00AB113E">
      <w:pPr>
        <w:pStyle w:val="sublist1"/>
        <w:ind w:left="1248"/>
        <w:rPr>
          <w:ins w:id="585" w:author="B_Roberts" w:date="2017-06-12T00:49:00Z"/>
          <w:highlight w:val="lightGray"/>
        </w:rPr>
      </w:pPr>
      <w:ins w:id="586" w:author="B_Roberts" w:date="2017-06-12T00:32:00Z">
        <w:r>
          <w:rPr>
            <w:highlight w:val="lightGray"/>
          </w:rPr>
          <w:t>(a)</w:t>
        </w:r>
      </w:ins>
      <w:ins w:id="587" w:author="B_Roberts" w:date="2017-06-12T00:48:00Z">
        <w:r w:rsidR="00554635">
          <w:rPr>
            <w:highlight w:val="lightGray"/>
          </w:rPr>
          <w:tab/>
        </w:r>
      </w:ins>
      <w:ins w:id="588" w:author="B_Roberts" w:date="2017-06-14T15:39:00Z">
        <w:r w:rsidR="00AB113E">
          <w:rPr>
            <w:highlight w:val="lightGray"/>
          </w:rPr>
          <w:t>T</w:t>
        </w:r>
      </w:ins>
      <w:ins w:id="589" w:author="B_Roberts" w:date="2017-06-14T15:38:00Z">
        <w:r w:rsidR="00AB113E">
          <w:rPr>
            <w:highlight w:val="lightGray"/>
          </w:rPr>
          <w:t>he</w:t>
        </w:r>
      </w:ins>
      <w:ins w:id="590" w:author="B_Roberts" w:date="2017-06-15T12:51:00Z">
        <w:r w:rsidR="005573C9">
          <w:rPr>
            <w:highlight w:val="lightGray"/>
          </w:rPr>
          <w:t>ir</w:t>
        </w:r>
      </w:ins>
      <w:ins w:id="591" w:author="B_Roberts" w:date="2017-06-15T08:06:00Z">
        <w:r w:rsidR="00E3254A">
          <w:rPr>
            <w:highlight w:val="lightGray"/>
          </w:rPr>
          <w:t xml:space="preserve"> right to information about the offence(s</w:t>
        </w:r>
      </w:ins>
      <w:ins w:id="592" w:author="B_Roberts" w:date="2017-06-14T15:38:00Z">
        <w:r w:rsidR="00AB113E">
          <w:rPr>
            <w:highlight w:val="lightGray"/>
          </w:rPr>
          <w:t xml:space="preserve">) in question by </w:t>
        </w:r>
      </w:ins>
      <w:ins w:id="593" w:author="B_Roberts" w:date="2017-06-14T15:39:00Z">
        <w:r w:rsidR="00AB113E">
          <w:rPr>
            <w:highlight w:val="lightGray"/>
          </w:rPr>
          <w:t>providing s</w:t>
        </w:r>
      </w:ins>
      <w:ins w:id="594" w:author="B_Roberts" w:date="2017-06-12T18:14:00Z">
        <w:r w:rsidR="00EB1E7C" w:rsidRPr="00EB1E7C">
          <w:rPr>
            <w:highlight w:val="lightGray"/>
          </w:rPr>
          <w:t>ufficient information to enable them to understand the nature of any such offence</w:t>
        </w:r>
      </w:ins>
      <w:ins w:id="595" w:author="B_Roberts" w:date="2017-06-15T08:07:00Z">
        <w:r w:rsidR="00E3254A">
          <w:rPr>
            <w:highlight w:val="lightGray"/>
          </w:rPr>
          <w:t>(s)</w:t>
        </w:r>
      </w:ins>
      <w:ins w:id="596" w:author="B_Roberts" w:date="2017-06-12T18:14:00Z">
        <w:r w:rsidR="00EB1E7C" w:rsidRPr="00EB1E7C">
          <w:rPr>
            <w:highlight w:val="lightGray"/>
          </w:rPr>
          <w:t xml:space="preserve"> and why they are suspected of committing</w:t>
        </w:r>
      </w:ins>
      <w:ins w:id="597" w:author="B_Roberts" w:date="2017-06-14T16:02:00Z">
        <w:r w:rsidR="0058582F">
          <w:rPr>
            <w:highlight w:val="lightGray"/>
          </w:rPr>
          <w:t xml:space="preserve"> it</w:t>
        </w:r>
      </w:ins>
      <w:ins w:id="598" w:author="B_Roberts" w:date="2017-06-14T15:39:00Z">
        <w:r w:rsidR="00AB113E">
          <w:rPr>
            <w:highlight w:val="lightGray"/>
          </w:rPr>
          <w:t xml:space="preserve">.  This is </w:t>
        </w:r>
      </w:ins>
      <w:ins w:id="599" w:author="B_Roberts" w:date="2017-06-12T18:14:00Z">
        <w:r w:rsidR="00EB1E7C" w:rsidRPr="00EB1E7C">
          <w:rPr>
            <w:highlight w:val="lightGray"/>
          </w:rPr>
          <w:t>in order to allow for the effective exercise of the rights of the defence</w:t>
        </w:r>
      </w:ins>
      <w:ins w:id="600" w:author="B_Roberts" w:date="2017-06-12T18:17:00Z">
        <w:r w:rsidR="00EB1E7C" w:rsidRPr="00EB1E7C">
          <w:rPr>
            <w:highlight w:val="lightGray"/>
          </w:rPr>
          <w:t xml:space="preserve"> as required by </w:t>
        </w:r>
      </w:ins>
      <w:r w:rsidR="00CD6ACA" w:rsidRPr="00CD6ACA">
        <w:rPr>
          <w:i/>
          <w:highlight w:val="lightGray"/>
        </w:rPr>
        <w:fldChar w:fldCharType="begin"/>
      </w:r>
      <w:r w:rsidR="00CD6ACA" w:rsidRPr="00CD6ACA">
        <w:rPr>
          <w:i/>
          <w:highlight w:val="lightGray"/>
        </w:rPr>
        <w:instrText xml:space="preserve"> HYPERLINK  \l "C_11_1A" </w:instrText>
      </w:r>
      <w:r w:rsidR="00CD6ACA" w:rsidRPr="00CD6ACA">
        <w:rPr>
          <w:i/>
          <w:highlight w:val="lightGray"/>
        </w:rPr>
      </w:r>
      <w:r w:rsidR="00CD6ACA" w:rsidRPr="00CD6ACA">
        <w:rPr>
          <w:i/>
          <w:highlight w:val="lightGray"/>
        </w:rPr>
        <w:fldChar w:fldCharType="separate"/>
      </w:r>
      <w:ins w:id="601" w:author="B_Roberts" w:date="2017-07-12T10:51:00Z">
        <w:r w:rsidR="00CD6ACA" w:rsidRPr="00CD6ACA">
          <w:rPr>
            <w:rStyle w:val="Hyperlink"/>
            <w:i/>
            <w:highlight w:val="lightGray"/>
          </w:rPr>
          <w:t>paragraph 1</w:t>
        </w:r>
        <w:r w:rsidR="00CD6ACA" w:rsidRPr="00CD6ACA">
          <w:rPr>
            <w:rStyle w:val="Hyperlink"/>
            <w:i/>
            <w:highlight w:val="lightGray"/>
          </w:rPr>
          <w:t>1</w:t>
        </w:r>
        <w:r w:rsidR="00CD6ACA" w:rsidRPr="00CD6ACA">
          <w:rPr>
            <w:rStyle w:val="Hyperlink"/>
            <w:i/>
            <w:highlight w:val="lightGray"/>
          </w:rPr>
          <w:t>.1A</w:t>
        </w:r>
        <w:r w:rsidR="00CD6ACA" w:rsidRPr="00CD6ACA">
          <w:rPr>
            <w:i/>
            <w:highlight w:val="lightGray"/>
          </w:rPr>
          <w:fldChar w:fldCharType="end"/>
        </w:r>
      </w:ins>
      <w:ins w:id="602" w:author="B_Roberts" w:date="2017-06-15T12:51:00Z">
        <w:r w:rsidR="005573C9">
          <w:rPr>
            <w:highlight w:val="lightGray"/>
          </w:rPr>
          <w:t>.  It</w:t>
        </w:r>
      </w:ins>
      <w:ins w:id="603" w:author="B_Roberts" w:date="2017-06-14T16:02:00Z">
        <w:r w:rsidR="0058582F">
          <w:rPr>
            <w:highlight w:val="lightGray"/>
          </w:rPr>
          <w:t xml:space="preserve"> applies whether or not they ask for legal advice</w:t>
        </w:r>
      </w:ins>
      <w:ins w:id="604" w:author="B_Roberts" w:date="2017-06-15T12:51:00Z">
        <w:r w:rsidR="005573C9">
          <w:rPr>
            <w:highlight w:val="lightGray"/>
          </w:rPr>
          <w:t xml:space="preserve"> and includes any </w:t>
        </w:r>
      </w:ins>
      <w:ins w:id="605" w:author="B_Roberts" w:date="2017-06-15T12:52:00Z">
        <w:r w:rsidR="005573C9">
          <w:rPr>
            <w:highlight w:val="lightGray"/>
          </w:rPr>
          <w:t xml:space="preserve">further </w:t>
        </w:r>
      </w:ins>
      <w:ins w:id="606" w:author="B_Roberts" w:date="2017-06-15T12:51:00Z">
        <w:r w:rsidR="005573C9">
          <w:rPr>
            <w:highlight w:val="lightGray"/>
          </w:rPr>
          <w:t xml:space="preserve">offences that come to light and are pointed out during the </w:t>
        </w:r>
      </w:ins>
      <w:ins w:id="607" w:author="B_Roberts" w:date="2017-07-12T10:52:00Z">
        <w:r w:rsidR="00CD6ACA">
          <w:rPr>
            <w:highlight w:val="lightGray"/>
          </w:rPr>
          <w:t xml:space="preserve">voluntary </w:t>
        </w:r>
      </w:ins>
      <w:ins w:id="608" w:author="B_Roberts" w:date="2017-06-15T12:51:00Z">
        <w:r w:rsidR="005573C9">
          <w:rPr>
            <w:highlight w:val="lightGray"/>
          </w:rPr>
          <w:t xml:space="preserve">interview </w:t>
        </w:r>
      </w:ins>
      <w:ins w:id="609" w:author="B_Roberts" w:date="2017-06-15T12:54:00Z">
        <w:r w:rsidR="005573C9">
          <w:rPr>
            <w:highlight w:val="lightGray"/>
          </w:rPr>
          <w:t xml:space="preserve">and </w:t>
        </w:r>
      </w:ins>
      <w:ins w:id="610" w:author="B_Roberts" w:date="2017-06-15T12:55:00Z">
        <w:r w:rsidR="005573C9">
          <w:rPr>
            <w:highlight w:val="lightGray"/>
          </w:rPr>
          <w:t>for which they are cautioned</w:t>
        </w:r>
      </w:ins>
      <w:ins w:id="611" w:author="B_Roberts" w:date="2017-06-12T18:14:00Z">
        <w:r w:rsidR="00EB1E7C" w:rsidRPr="00EB1E7C">
          <w:rPr>
            <w:highlight w:val="lightGray"/>
          </w:rPr>
          <w:t>.</w:t>
        </w:r>
      </w:ins>
    </w:p>
    <w:p w:rsidR="00AB113E" w:rsidRDefault="00554635" w:rsidP="00AB113E">
      <w:pPr>
        <w:pStyle w:val="sublist1"/>
        <w:ind w:left="1259"/>
        <w:rPr>
          <w:ins w:id="612" w:author="B_Roberts" w:date="2017-06-14T15:41:00Z"/>
          <w:highlight w:val="lightGray"/>
        </w:rPr>
      </w:pPr>
      <w:ins w:id="613" w:author="B_Roberts" w:date="2017-06-12T00:49:00Z">
        <w:r>
          <w:rPr>
            <w:highlight w:val="lightGray"/>
          </w:rPr>
          <w:t>(</w:t>
        </w:r>
      </w:ins>
      <w:ins w:id="614" w:author="B_Roberts" w:date="2017-06-14T15:37:00Z">
        <w:r w:rsidR="00AB113E">
          <w:rPr>
            <w:highlight w:val="lightGray"/>
          </w:rPr>
          <w:t>b</w:t>
        </w:r>
      </w:ins>
      <w:ins w:id="615" w:author="B_Roberts" w:date="2017-06-12T00:49:00Z">
        <w:r>
          <w:rPr>
            <w:highlight w:val="lightGray"/>
          </w:rPr>
          <w:t>)</w:t>
        </w:r>
        <w:r>
          <w:rPr>
            <w:highlight w:val="lightGray"/>
          </w:rPr>
          <w:tab/>
        </w:r>
      </w:ins>
      <w:ins w:id="616" w:author="B_Roberts" w:date="2017-06-14T15:40:00Z">
        <w:r w:rsidR="00AB113E">
          <w:rPr>
            <w:highlight w:val="lightGray"/>
          </w:rPr>
          <w:t>Their right to free legal advice by</w:t>
        </w:r>
      </w:ins>
      <w:ins w:id="617" w:author="B_Roberts" w:date="2017-06-14T15:41:00Z">
        <w:r w:rsidR="00AB113E">
          <w:rPr>
            <w:highlight w:val="lightGray"/>
          </w:rPr>
          <w:t>:</w:t>
        </w:r>
      </w:ins>
    </w:p>
    <w:p w:rsidR="004129F0" w:rsidRDefault="00AB113E" w:rsidP="00AB113E">
      <w:pPr>
        <w:pStyle w:val="sublist1"/>
        <w:ind w:left="1798"/>
        <w:rPr>
          <w:ins w:id="618" w:author="B_Roberts" w:date="2017-06-14T15:44:00Z"/>
        </w:rPr>
      </w:pPr>
      <w:ins w:id="619" w:author="B_Roberts" w:date="2017-06-14T15:42:00Z">
        <w:r>
          <w:rPr>
            <w:highlight w:val="lightGray"/>
          </w:rPr>
          <w:t>(i)</w:t>
        </w:r>
        <w:r>
          <w:rPr>
            <w:highlight w:val="lightGray"/>
          </w:rPr>
          <w:tab/>
        </w:r>
      </w:ins>
      <w:ins w:id="620" w:author="B_Roberts" w:date="2017-06-14T15:40:00Z">
        <w:r>
          <w:rPr>
            <w:highlight w:val="lightGray"/>
          </w:rPr>
          <w:t>explaining that</w:t>
        </w:r>
      </w:ins>
      <w:ins w:id="621" w:author="B_Roberts" w:date="2017-06-12T18:30:00Z">
        <w:r w:rsidR="00C63B8D">
          <w:rPr>
            <w:highlight w:val="lightGray"/>
          </w:rPr>
          <w:t xml:space="preserve"> </w:t>
        </w:r>
      </w:ins>
      <w:ins w:id="622" w:author="B_Roberts" w:date="2017-06-12T00:49:00Z">
        <w:r w:rsidR="00554635" w:rsidRPr="00DB6578">
          <w:rPr>
            <w:highlight w:val="lightGray"/>
          </w:rPr>
          <w:t>they may obtain free and independent legal advice if they want it</w:t>
        </w:r>
      </w:ins>
      <w:ins w:id="623" w:author="B_Roberts" w:date="2017-06-15T09:09:00Z">
        <w:r w:rsidR="0058415D">
          <w:t xml:space="preserve">, </w:t>
        </w:r>
      </w:ins>
      <w:ins w:id="624" w:author="B_Roberts" w:date="2017-06-15T09:10:00Z">
        <w:r w:rsidR="0058415D" w:rsidRPr="00EE3564">
          <w:rPr>
            <w:highlight w:val="lightGray"/>
          </w:rPr>
          <w:t xml:space="preserve">and </w:t>
        </w:r>
      </w:ins>
      <w:ins w:id="625" w:author="B_Roberts" w:date="2017-06-15T09:08:00Z">
        <w:r w:rsidR="0058415D" w:rsidRPr="00EE3564">
          <w:rPr>
            <w:highlight w:val="lightGray"/>
          </w:rPr>
          <w:t xml:space="preserve">that </w:t>
        </w:r>
      </w:ins>
      <w:ins w:id="626" w:author="B_Roberts" w:date="2017-06-12T18:31:00Z">
        <w:r w:rsidR="00C63B8D" w:rsidRPr="00EE3564">
          <w:rPr>
            <w:highlight w:val="lightGray"/>
          </w:rPr>
          <w:t>this includes the right to speak with a solicitor on the telephone</w:t>
        </w:r>
      </w:ins>
      <w:ins w:id="627" w:author="B_Roberts" w:date="2017-06-14T15:45:00Z">
        <w:r w:rsidR="00E65B46" w:rsidRPr="00EE3564">
          <w:rPr>
            <w:highlight w:val="lightGray"/>
          </w:rPr>
          <w:t xml:space="preserve"> and to have the soli</w:t>
        </w:r>
      </w:ins>
      <w:ins w:id="628" w:author="B_Roberts" w:date="2017-06-14T15:47:00Z">
        <w:r w:rsidR="00E65B46" w:rsidRPr="00EE3564">
          <w:rPr>
            <w:highlight w:val="lightGray"/>
          </w:rPr>
          <w:t>ci</w:t>
        </w:r>
      </w:ins>
      <w:ins w:id="629" w:author="B_Roberts" w:date="2017-06-14T15:45:00Z">
        <w:r w:rsidR="00E65B46" w:rsidRPr="00EE3564">
          <w:rPr>
            <w:highlight w:val="lightGray"/>
          </w:rPr>
          <w:t>tor present during the interview</w:t>
        </w:r>
      </w:ins>
      <w:ins w:id="630" w:author="B_Roberts" w:date="2017-07-13T14:35:00Z">
        <w:r w:rsidR="0065450D">
          <w:t>;</w:t>
        </w:r>
      </w:ins>
    </w:p>
    <w:p w:rsidR="0065450D" w:rsidRDefault="00AB113E" w:rsidP="00AB113E">
      <w:pPr>
        <w:pStyle w:val="sublist1"/>
        <w:ind w:left="1798"/>
        <w:rPr>
          <w:ins w:id="631" w:author="B_Roberts" w:date="2017-07-13T14:35:00Z"/>
          <w:highlight w:val="lightGray"/>
        </w:rPr>
      </w:pPr>
      <w:ins w:id="632" w:author="B_Roberts" w:date="2017-06-14T15:44:00Z">
        <w:r w:rsidRPr="00492859">
          <w:rPr>
            <w:highlight w:val="lightGray"/>
          </w:rPr>
          <w:t>(ii)</w:t>
        </w:r>
        <w:r w:rsidRPr="00492859">
          <w:rPr>
            <w:highlight w:val="lightGray"/>
          </w:rPr>
          <w:tab/>
        </w:r>
      </w:ins>
      <w:del w:id="633" w:author="B_Roberts" w:date="2017-05-18T15:45:00Z">
        <w:r w:rsidR="00B0157B" w:rsidRPr="00492859" w:rsidDel="003D31AF">
          <w:rPr>
            <w:highlight w:val="lightGray"/>
          </w:rPr>
          <w:delText xml:space="preserve">They shall </w:delText>
        </w:r>
        <w:r w:rsidR="002D461A" w:rsidRPr="00492859" w:rsidDel="003D31AF">
          <w:rPr>
            <w:highlight w:val="lightGray"/>
          </w:rPr>
          <w:delText xml:space="preserve">also </w:delText>
        </w:r>
        <w:r w:rsidR="00B0157B" w:rsidRPr="00492859" w:rsidDel="003D31AF">
          <w:rPr>
            <w:highlight w:val="lightGray"/>
          </w:rPr>
          <w:delText xml:space="preserve">be </w:delText>
        </w:r>
      </w:del>
      <w:del w:id="634" w:author="B_Roberts" w:date="2017-05-18T15:46:00Z">
        <w:r w:rsidR="00B6589B" w:rsidRPr="00492859" w:rsidDel="003D31AF">
          <w:rPr>
            <w:highlight w:val="lightGray"/>
          </w:rPr>
          <w:delText xml:space="preserve">given </w:delText>
        </w:r>
      </w:del>
      <w:del w:id="635" w:author="B_Roberts" w:date="2017-06-14T15:44:00Z">
        <w:r w:rsidR="00B6589B" w:rsidRPr="00492859" w:rsidDel="00E65B46">
          <w:rPr>
            <w:highlight w:val="lightGray"/>
          </w:rPr>
          <w:delText xml:space="preserve">a copy of </w:delText>
        </w:r>
      </w:del>
      <w:del w:id="636" w:author="B_Roberts" w:date="2017-05-18T15:46:00Z">
        <w:r w:rsidR="00B6589B" w:rsidRPr="00492859" w:rsidDel="003D31AF">
          <w:rPr>
            <w:highlight w:val="lightGray"/>
          </w:rPr>
          <w:delText xml:space="preserve">the </w:delText>
        </w:r>
      </w:del>
      <w:del w:id="637" w:author="B_Roberts" w:date="2017-06-15T14:27:00Z">
        <w:r w:rsidR="00B6589B" w:rsidRPr="00492859" w:rsidDel="00E24C07">
          <w:rPr>
            <w:highlight w:val="lightGray"/>
          </w:rPr>
          <w:delText>notice explaining the arrangements for obtaining legal advice</w:delText>
        </w:r>
      </w:del>
      <w:ins w:id="638" w:author="B_Roberts" w:date="2017-07-12T10:52:00Z">
        <w:r w:rsidR="00CD6ACA">
          <w:rPr>
            <w:highlight w:val="lightGray"/>
          </w:rPr>
          <w:t>a</w:t>
        </w:r>
      </w:ins>
      <w:ins w:id="639" w:author="B_Roberts" w:date="2017-06-14T15:45:00Z">
        <w:r w:rsidR="007C4956" w:rsidRPr="00492859">
          <w:rPr>
            <w:highlight w:val="lightGray"/>
          </w:rPr>
          <w:t>sking if they want legal advice</w:t>
        </w:r>
      </w:ins>
      <w:ins w:id="640" w:author="B_Roberts" w:date="2017-06-15T14:31:00Z">
        <w:r w:rsidR="007C4956" w:rsidRPr="00492859">
          <w:rPr>
            <w:highlight w:val="lightGray"/>
          </w:rPr>
          <w:t xml:space="preserve"> and recording their </w:t>
        </w:r>
        <w:r w:rsidR="007C4956" w:rsidRPr="005E18E8">
          <w:rPr>
            <w:highlight w:val="lightGray"/>
          </w:rPr>
          <w:t>reply</w:t>
        </w:r>
      </w:ins>
      <w:ins w:id="641" w:author="B_Roberts" w:date="2017-07-13T14:35:00Z">
        <w:r w:rsidR="0065450D">
          <w:rPr>
            <w:highlight w:val="lightGray"/>
          </w:rPr>
          <w:t>; and</w:t>
        </w:r>
      </w:ins>
    </w:p>
    <w:p w:rsidR="00700D6A" w:rsidRPr="00992CBD" w:rsidRDefault="00E65B46" w:rsidP="00AB113E">
      <w:pPr>
        <w:pStyle w:val="sublist1"/>
        <w:ind w:left="1798"/>
        <w:rPr>
          <w:ins w:id="642" w:author="B_Roberts" w:date="2017-06-15T10:32:00Z"/>
          <w:highlight w:val="lightGray"/>
        </w:rPr>
      </w:pPr>
      <w:ins w:id="643" w:author="B_Roberts" w:date="2017-06-14T15:46:00Z">
        <w:r w:rsidRPr="00992CBD">
          <w:rPr>
            <w:highlight w:val="lightGray"/>
          </w:rPr>
          <w:t>(iii)</w:t>
        </w:r>
        <w:r w:rsidRPr="00992CBD">
          <w:rPr>
            <w:highlight w:val="lightGray"/>
          </w:rPr>
          <w:tab/>
        </w:r>
      </w:ins>
      <w:ins w:id="644" w:author="B_Roberts" w:date="2017-07-12T10:52:00Z">
        <w:r w:rsidR="00CD6ACA">
          <w:rPr>
            <w:highlight w:val="lightGray"/>
          </w:rPr>
          <w:t>i</w:t>
        </w:r>
      </w:ins>
      <w:ins w:id="645" w:author="B_Roberts" w:date="2017-06-14T15:46:00Z">
        <w:r w:rsidRPr="00992CBD">
          <w:rPr>
            <w:highlight w:val="lightGray"/>
          </w:rPr>
          <w:t xml:space="preserve">f the person requests advice, securing its provision </w:t>
        </w:r>
      </w:ins>
      <w:ins w:id="646" w:author="B_Roberts" w:date="2017-07-13T14:30:00Z">
        <w:r w:rsidR="0065450D">
          <w:rPr>
            <w:highlight w:val="lightGray"/>
          </w:rPr>
          <w:t xml:space="preserve">before the interview </w:t>
        </w:r>
      </w:ins>
      <w:ins w:id="647" w:author="B_Roberts" w:date="2017-06-14T15:46:00Z">
        <w:r w:rsidRPr="00992CBD">
          <w:rPr>
            <w:highlight w:val="lightGray"/>
          </w:rPr>
          <w:t>by contacting the Defence Solicitor Call Centre</w:t>
        </w:r>
      </w:ins>
      <w:ins w:id="648" w:author="B_Roberts" w:date="2017-06-14T15:48:00Z">
        <w:r w:rsidRPr="00992CBD">
          <w:rPr>
            <w:highlight w:val="lightGray"/>
          </w:rPr>
          <w:t xml:space="preserve"> and </w:t>
        </w:r>
      </w:ins>
      <w:ins w:id="649" w:author="B_Roberts" w:date="2017-06-15T09:10:00Z">
        <w:r w:rsidR="0058415D" w:rsidRPr="00992CBD">
          <w:rPr>
            <w:highlight w:val="lightGray"/>
          </w:rPr>
          <w:t xml:space="preserve">explaining that the interview will be delayed </w:t>
        </w:r>
      </w:ins>
      <w:ins w:id="650" w:author="B_Roberts" w:date="2017-06-15T09:11:00Z">
        <w:r w:rsidR="0058415D" w:rsidRPr="00992CBD">
          <w:rPr>
            <w:highlight w:val="lightGray"/>
          </w:rPr>
          <w:t xml:space="preserve">until they have </w:t>
        </w:r>
        <w:r w:rsidR="00A1655E" w:rsidRPr="00992CBD">
          <w:rPr>
            <w:highlight w:val="lightGray"/>
          </w:rPr>
          <w:t xml:space="preserve">received the advice </w:t>
        </w:r>
      </w:ins>
      <w:ins w:id="651" w:author="B_Roberts" w:date="2017-06-15T09:42:00Z">
        <w:r w:rsidR="002118F0" w:rsidRPr="00992CBD">
          <w:rPr>
            <w:highlight w:val="lightGray"/>
          </w:rPr>
          <w:t>unless</w:t>
        </w:r>
      </w:ins>
      <w:ins w:id="652" w:author="B_Roberts" w:date="2017-07-06T07:37:00Z">
        <w:r w:rsidR="005E18E8">
          <w:rPr>
            <w:highlight w:val="lightGray"/>
          </w:rPr>
          <w:t>,</w:t>
        </w:r>
      </w:ins>
      <w:ins w:id="653" w:author="B_Roberts" w:date="2017-06-15T10:27:00Z">
        <w:r w:rsidR="002118F0" w:rsidRPr="00992CBD">
          <w:rPr>
            <w:highlight w:val="lightGray"/>
          </w:rPr>
          <w:t xml:space="preserve"> in </w:t>
        </w:r>
      </w:ins>
      <w:ins w:id="654" w:author="B_Roberts" w:date="2017-06-15T10:28:00Z">
        <w:r w:rsidR="002118F0" w:rsidRPr="00992CBD">
          <w:rPr>
            <w:highlight w:val="lightGray"/>
          </w:rPr>
          <w:t>accordance</w:t>
        </w:r>
      </w:ins>
      <w:ins w:id="655" w:author="B_Roberts" w:date="2017-06-15T10:27:00Z">
        <w:r w:rsidR="002118F0" w:rsidRPr="00992CBD">
          <w:rPr>
            <w:highlight w:val="lightGray"/>
          </w:rPr>
          <w:t xml:space="preserve"> with </w:t>
        </w:r>
      </w:ins>
      <w:r w:rsidR="008F3E3F" w:rsidRPr="00992CBD">
        <w:rPr>
          <w:i/>
          <w:highlight w:val="lightGray"/>
        </w:rPr>
        <w:fldChar w:fldCharType="begin"/>
      </w:r>
      <w:r w:rsidR="009052E5" w:rsidRPr="00992CBD">
        <w:rPr>
          <w:i/>
          <w:highlight w:val="lightGray"/>
        </w:rPr>
        <w:instrText>HYPERLINK  \l "C_6_6_c"</w:instrText>
      </w:r>
      <w:r w:rsidR="009052E5" w:rsidRPr="00992CBD">
        <w:rPr>
          <w:i/>
          <w:highlight w:val="lightGray"/>
        </w:rPr>
      </w:r>
      <w:r w:rsidR="008F3E3F" w:rsidRPr="00992CBD">
        <w:rPr>
          <w:i/>
          <w:highlight w:val="lightGray"/>
        </w:rPr>
        <w:fldChar w:fldCharType="separate"/>
      </w:r>
      <w:ins w:id="656" w:author="B_Roberts" w:date="2017-06-15T09:52:00Z">
        <w:r w:rsidR="008F3E3F" w:rsidRPr="00992CBD">
          <w:rPr>
            <w:rStyle w:val="Hyperlink"/>
            <w:i/>
            <w:highlight w:val="lightGray"/>
          </w:rPr>
          <w:t>par</w:t>
        </w:r>
        <w:r w:rsidR="008F3E3F" w:rsidRPr="00992CBD">
          <w:rPr>
            <w:rStyle w:val="Hyperlink"/>
            <w:i/>
            <w:highlight w:val="lightGray"/>
          </w:rPr>
          <w:t>a</w:t>
        </w:r>
        <w:r w:rsidR="008F3E3F" w:rsidRPr="00992CBD">
          <w:rPr>
            <w:rStyle w:val="Hyperlink"/>
            <w:i/>
            <w:highlight w:val="lightGray"/>
          </w:rPr>
          <w:t>gr</w:t>
        </w:r>
        <w:r w:rsidR="008F3E3F" w:rsidRPr="00992CBD">
          <w:rPr>
            <w:rStyle w:val="Hyperlink"/>
            <w:i/>
            <w:highlight w:val="lightGray"/>
          </w:rPr>
          <w:t>a</w:t>
        </w:r>
        <w:r w:rsidR="008F3E3F" w:rsidRPr="00992CBD">
          <w:rPr>
            <w:rStyle w:val="Hyperlink"/>
            <w:i/>
            <w:highlight w:val="lightGray"/>
          </w:rPr>
          <w:t>ph</w:t>
        </w:r>
        <w:r w:rsidR="008F3E3F" w:rsidRPr="00992CBD">
          <w:rPr>
            <w:rStyle w:val="Hyperlink"/>
            <w:i/>
            <w:highlight w:val="lightGray"/>
          </w:rPr>
          <w:t xml:space="preserve"> </w:t>
        </w:r>
        <w:r w:rsidR="008F3E3F" w:rsidRPr="00992CBD">
          <w:rPr>
            <w:rStyle w:val="Hyperlink"/>
            <w:i/>
            <w:highlight w:val="lightGray"/>
          </w:rPr>
          <w:t>6</w:t>
        </w:r>
        <w:r w:rsidR="008F3E3F" w:rsidRPr="00992CBD">
          <w:rPr>
            <w:rStyle w:val="Hyperlink"/>
            <w:i/>
            <w:highlight w:val="lightGray"/>
          </w:rPr>
          <w:t>.6(c)</w:t>
        </w:r>
        <w:r w:rsidR="008F3E3F" w:rsidRPr="00992CBD">
          <w:rPr>
            <w:i/>
            <w:highlight w:val="lightGray"/>
          </w:rPr>
          <w:fldChar w:fldCharType="end"/>
        </w:r>
      </w:ins>
      <w:ins w:id="657" w:author="B_Roberts" w:date="2017-06-15T09:50:00Z">
        <w:r w:rsidR="008F3E3F" w:rsidRPr="00992CBD">
          <w:rPr>
            <w:highlight w:val="lightGray"/>
          </w:rPr>
          <w:t xml:space="preserve"> </w:t>
        </w:r>
      </w:ins>
      <w:ins w:id="658" w:author="B_Roberts" w:date="2017-06-15T09:51:00Z">
        <w:r w:rsidR="008F3E3F" w:rsidRPr="00992CBD">
          <w:rPr>
            <w:highlight w:val="lightGray"/>
          </w:rPr>
          <w:t>(</w:t>
        </w:r>
      </w:ins>
      <w:ins w:id="659" w:author="B_Roberts" w:date="2017-06-15T10:31:00Z">
        <w:r w:rsidR="00700D6A" w:rsidRPr="00992CBD">
          <w:rPr>
            <w:highlight w:val="lightGray"/>
          </w:rPr>
          <w:t>Nominated</w:t>
        </w:r>
      </w:ins>
      <w:ins w:id="660" w:author="B_Roberts" w:date="2017-06-15T10:29:00Z">
        <w:r w:rsidR="002118F0" w:rsidRPr="00992CBD">
          <w:rPr>
            <w:highlight w:val="lightGray"/>
          </w:rPr>
          <w:t xml:space="preserve"> </w:t>
        </w:r>
      </w:ins>
      <w:ins w:id="661" w:author="B_Roberts" w:date="2017-06-15T09:51:00Z">
        <w:r w:rsidR="008F3E3F" w:rsidRPr="00992CBD">
          <w:rPr>
            <w:highlight w:val="lightGray"/>
          </w:rPr>
          <w:t xml:space="preserve">solicitor </w:t>
        </w:r>
      </w:ins>
      <w:ins w:id="662" w:author="B_Roberts" w:date="2017-06-15T10:29:00Z">
        <w:r w:rsidR="00700D6A" w:rsidRPr="00992CBD">
          <w:rPr>
            <w:highlight w:val="lightGray"/>
          </w:rPr>
          <w:t>not available</w:t>
        </w:r>
      </w:ins>
      <w:ins w:id="663" w:author="B_Roberts" w:date="2017-06-15T10:31:00Z">
        <w:r w:rsidR="00700D6A" w:rsidRPr="00992CBD">
          <w:rPr>
            <w:highlight w:val="lightGray"/>
          </w:rPr>
          <w:t xml:space="preserve"> and</w:t>
        </w:r>
      </w:ins>
      <w:ins w:id="664" w:author="B_Roberts" w:date="2017-06-15T10:29:00Z">
        <w:r w:rsidR="002118F0" w:rsidRPr="00992CBD">
          <w:rPr>
            <w:highlight w:val="lightGray"/>
          </w:rPr>
          <w:t xml:space="preserve"> duty solicitor declined) </w:t>
        </w:r>
      </w:ins>
      <w:ins w:id="665" w:author="B_Roberts" w:date="2017-06-15T09:50:00Z">
        <w:r w:rsidR="008F3E3F" w:rsidRPr="00992CBD">
          <w:rPr>
            <w:highlight w:val="lightGray"/>
          </w:rPr>
          <w:t xml:space="preserve">or </w:t>
        </w:r>
      </w:ins>
      <w:ins w:id="666" w:author="B_Roberts" w:date="2017-06-15T09:54:00Z">
        <w:r w:rsidR="009052E5" w:rsidRPr="00992CBD">
          <w:rPr>
            <w:i/>
            <w:highlight w:val="lightGray"/>
          </w:rPr>
          <w:fldChar w:fldCharType="begin"/>
        </w:r>
        <w:r w:rsidR="009052E5" w:rsidRPr="00992CBD">
          <w:rPr>
            <w:i/>
            <w:highlight w:val="lightGray"/>
          </w:rPr>
          <w:instrText xml:space="preserve"> HYPERLINK  \l "C_6_6_d" </w:instrText>
        </w:r>
        <w:r w:rsidR="009052E5" w:rsidRPr="00992CBD">
          <w:rPr>
            <w:i/>
            <w:highlight w:val="lightGray"/>
          </w:rPr>
        </w:r>
        <w:r w:rsidR="009052E5" w:rsidRPr="00992CBD">
          <w:rPr>
            <w:i/>
            <w:highlight w:val="lightGray"/>
          </w:rPr>
          <w:fldChar w:fldCharType="separate"/>
        </w:r>
      </w:ins>
      <w:ins w:id="667" w:author="B_Roberts" w:date="2017-06-15T10:31:00Z">
        <w:r w:rsidR="00700D6A" w:rsidRPr="00992CBD">
          <w:rPr>
            <w:rStyle w:val="Hyperlink"/>
            <w:i/>
            <w:highlight w:val="lightGray"/>
          </w:rPr>
          <w:t xml:space="preserve">paragraph </w:t>
        </w:r>
      </w:ins>
      <w:ins w:id="668" w:author="B_Roberts" w:date="2017-06-15T09:54:00Z">
        <w:r w:rsidR="009052E5" w:rsidRPr="00992CBD">
          <w:rPr>
            <w:rStyle w:val="Hyperlink"/>
            <w:i/>
            <w:highlight w:val="lightGray"/>
          </w:rPr>
          <w:t>6</w:t>
        </w:r>
      </w:ins>
      <w:ins w:id="669" w:author="B_Roberts" w:date="2017-06-15T10:31:00Z">
        <w:r w:rsidR="00700D6A" w:rsidRPr="00992CBD">
          <w:rPr>
            <w:rStyle w:val="Hyperlink"/>
            <w:i/>
            <w:highlight w:val="lightGray"/>
          </w:rPr>
          <w:t>.6</w:t>
        </w:r>
      </w:ins>
      <w:ins w:id="670" w:author="B_Roberts" w:date="2017-06-15T09:54:00Z">
        <w:r w:rsidR="008F3E3F" w:rsidRPr="00992CBD">
          <w:rPr>
            <w:rStyle w:val="Hyperlink"/>
            <w:i/>
            <w:highlight w:val="lightGray"/>
          </w:rPr>
          <w:t>(d)</w:t>
        </w:r>
        <w:r w:rsidR="009052E5" w:rsidRPr="00992CBD">
          <w:rPr>
            <w:i/>
            <w:highlight w:val="lightGray"/>
          </w:rPr>
          <w:fldChar w:fldCharType="end"/>
        </w:r>
      </w:ins>
      <w:ins w:id="671" w:author="B_Roberts" w:date="2017-06-15T09:43:00Z">
        <w:r w:rsidR="008F3E3F" w:rsidRPr="00992CBD">
          <w:rPr>
            <w:highlight w:val="lightGray"/>
          </w:rPr>
          <w:t xml:space="preserve"> </w:t>
        </w:r>
      </w:ins>
      <w:ins w:id="672" w:author="B_Roberts" w:date="2017-06-15T09:50:00Z">
        <w:r w:rsidR="008F3E3F" w:rsidRPr="00992CBD">
          <w:rPr>
            <w:highlight w:val="lightGray"/>
          </w:rPr>
          <w:t>(Change of mind</w:t>
        </w:r>
      </w:ins>
      <w:ins w:id="673" w:author="B_Roberts" w:date="2017-06-15T10:10:00Z">
        <w:r w:rsidR="00F47579" w:rsidRPr="00992CBD">
          <w:rPr>
            <w:highlight w:val="lightGray"/>
          </w:rPr>
          <w:t>)</w:t>
        </w:r>
      </w:ins>
      <w:ins w:id="674" w:author="B_Roberts" w:date="2017-06-15T10:31:00Z">
        <w:r w:rsidR="00700D6A" w:rsidRPr="00992CBD">
          <w:rPr>
            <w:highlight w:val="lightGray"/>
          </w:rPr>
          <w:t>,</w:t>
        </w:r>
      </w:ins>
      <w:ins w:id="675" w:author="B_Roberts" w:date="2017-06-15T10:10:00Z">
        <w:r w:rsidR="00F47579" w:rsidRPr="00992CBD">
          <w:rPr>
            <w:highlight w:val="lightGray"/>
          </w:rPr>
          <w:t xml:space="preserve"> </w:t>
        </w:r>
      </w:ins>
      <w:ins w:id="676" w:author="B_Roberts" w:date="2017-06-15T10:29:00Z">
        <w:r w:rsidR="002118F0" w:rsidRPr="00992CBD">
          <w:rPr>
            <w:highlight w:val="lightGray"/>
          </w:rPr>
          <w:t xml:space="preserve">an officer </w:t>
        </w:r>
      </w:ins>
      <w:ins w:id="677" w:author="B_Roberts" w:date="2017-06-15T10:30:00Z">
        <w:r w:rsidR="00700D6A" w:rsidRPr="00992CBD">
          <w:rPr>
            <w:highlight w:val="lightGray"/>
          </w:rPr>
          <w:t>of the rank of inspector or above agrees to the interview proceeding</w:t>
        </w:r>
      </w:ins>
      <w:ins w:id="678" w:author="B_Roberts" w:date="2017-07-12T10:54:00Z">
        <w:r w:rsidR="00CD6ACA">
          <w:rPr>
            <w:highlight w:val="lightGray"/>
          </w:rPr>
          <w:t xml:space="preserve">; </w:t>
        </w:r>
      </w:ins>
      <w:ins w:id="679" w:author="B_Roberts" w:date="2017-07-13T14:36:00Z">
        <w:r w:rsidR="0065450D">
          <w:rPr>
            <w:highlight w:val="lightGray"/>
          </w:rPr>
          <w:t>or</w:t>
        </w:r>
      </w:ins>
    </w:p>
    <w:p w:rsidR="00E65B46" w:rsidRDefault="00CD6ACA" w:rsidP="00AB113E">
      <w:pPr>
        <w:pStyle w:val="sublist1"/>
        <w:ind w:left="1798"/>
        <w:rPr>
          <w:ins w:id="680" w:author="B_Roberts" w:date="2017-07-13T14:36:00Z"/>
          <w:highlight w:val="lightGray"/>
        </w:rPr>
      </w:pPr>
      <w:ins w:id="681" w:author="B_Roberts" w:date="2017-06-15T10:32:00Z">
        <w:r>
          <w:rPr>
            <w:highlight w:val="lightGray"/>
          </w:rPr>
          <w:t>(iv)</w:t>
        </w:r>
        <w:r>
          <w:rPr>
            <w:highlight w:val="lightGray"/>
          </w:rPr>
          <w:tab/>
        </w:r>
      </w:ins>
      <w:ins w:id="682" w:author="B_Roberts" w:date="2017-07-12T10:54:00Z">
        <w:r>
          <w:rPr>
            <w:highlight w:val="lightGray"/>
          </w:rPr>
          <w:t>i</w:t>
        </w:r>
      </w:ins>
      <w:ins w:id="683" w:author="B_Roberts" w:date="2017-06-14T15:48:00Z">
        <w:r w:rsidR="00E65B46" w:rsidRPr="00992CBD">
          <w:rPr>
            <w:highlight w:val="lightGray"/>
          </w:rPr>
          <w:t xml:space="preserve">f the person declines to exercise the right, asking them why and recording any reasons given (see </w:t>
        </w:r>
      </w:ins>
      <w:ins w:id="684" w:author="B_Roberts" w:date="2017-09-12T14:06:00Z">
        <w:r w:rsidR="00F672EB">
          <w:rPr>
            <w:i/>
            <w:highlight w:val="lightGray"/>
          </w:rPr>
          <w:fldChar w:fldCharType="begin"/>
        </w:r>
        <w:r w:rsidR="00F672EB">
          <w:rPr>
            <w:i/>
            <w:highlight w:val="lightGray"/>
          </w:rPr>
          <w:instrText xml:space="preserve"> HYPERLINK  \l "C_Note_6K" </w:instrText>
        </w:r>
        <w:r w:rsidR="00F672EB">
          <w:rPr>
            <w:i/>
            <w:highlight w:val="lightGray"/>
          </w:rPr>
        </w:r>
        <w:r w:rsidR="00F672EB">
          <w:rPr>
            <w:i/>
            <w:highlight w:val="lightGray"/>
          </w:rPr>
          <w:fldChar w:fldCharType="separate"/>
        </w:r>
        <w:r w:rsidR="00E65B46" w:rsidRPr="00F672EB">
          <w:rPr>
            <w:rStyle w:val="Hyperlink"/>
            <w:i/>
            <w:highlight w:val="lightGray"/>
          </w:rPr>
          <w:t>No</w:t>
        </w:r>
        <w:r w:rsidR="00E65B46" w:rsidRPr="00F672EB">
          <w:rPr>
            <w:rStyle w:val="Hyperlink"/>
            <w:i/>
            <w:highlight w:val="lightGray"/>
          </w:rPr>
          <w:t>t</w:t>
        </w:r>
        <w:r w:rsidR="00E65B46" w:rsidRPr="00F672EB">
          <w:rPr>
            <w:rStyle w:val="Hyperlink"/>
            <w:i/>
            <w:highlight w:val="lightGray"/>
          </w:rPr>
          <w:t>e 6K</w:t>
        </w:r>
        <w:r w:rsidR="00F672EB">
          <w:rPr>
            <w:i/>
            <w:highlight w:val="lightGray"/>
          </w:rPr>
          <w:fldChar w:fldCharType="end"/>
        </w:r>
      </w:ins>
      <w:ins w:id="685" w:author="B_Roberts" w:date="2017-06-14T15:48:00Z">
        <w:r w:rsidR="00E65B46" w:rsidRPr="00992CBD">
          <w:rPr>
            <w:highlight w:val="lightGray"/>
          </w:rPr>
          <w:t>)</w:t>
        </w:r>
      </w:ins>
      <w:ins w:id="686" w:author="B_Roberts" w:date="2017-06-15T09:07:00Z">
        <w:r w:rsidR="0058415D" w:rsidRPr="00992CBD">
          <w:rPr>
            <w:highlight w:val="lightGray"/>
          </w:rPr>
          <w:t>.</w:t>
        </w:r>
      </w:ins>
    </w:p>
    <w:p w:rsidR="0065450D" w:rsidRPr="005E18E8" w:rsidRDefault="0065450D" w:rsidP="002F0834">
      <w:pPr>
        <w:pStyle w:val="sublist1"/>
        <w:ind w:left="1259" w:firstLine="0"/>
        <w:rPr>
          <w:ins w:id="687" w:author="B_Roberts" w:date="2017-07-13T14:36:00Z"/>
          <w:highlight w:val="lightGray"/>
        </w:rPr>
      </w:pPr>
      <w:ins w:id="688" w:author="B_Roberts" w:date="2017-07-13T14:36:00Z">
        <w:r>
          <w:rPr>
            <w:highlight w:val="lightGray"/>
          </w:rPr>
          <w:t xml:space="preserve">Note: When </w:t>
        </w:r>
      </w:ins>
      <w:ins w:id="689" w:author="B_Roberts" w:date="2017-07-13T14:37:00Z">
        <w:r>
          <w:rPr>
            <w:highlight w:val="lightGray"/>
          </w:rPr>
          <w:t>explaining</w:t>
        </w:r>
      </w:ins>
      <w:ins w:id="690" w:author="B_Roberts" w:date="2017-07-13T14:36:00Z">
        <w:r>
          <w:rPr>
            <w:highlight w:val="lightGray"/>
          </w:rPr>
          <w:t xml:space="preserve"> </w:t>
        </w:r>
      </w:ins>
      <w:ins w:id="691" w:author="B_Roberts" w:date="2017-07-13T14:37:00Z">
        <w:r>
          <w:rPr>
            <w:highlight w:val="lightGray"/>
          </w:rPr>
          <w:t xml:space="preserve">the right to legal advice and the arrangements, the interviewer must </w:t>
        </w:r>
      </w:ins>
      <w:ins w:id="692" w:author="B_Roberts" w:date="2017-07-13T14:36:00Z">
        <w:r w:rsidRPr="005E18E8">
          <w:rPr>
            <w:highlight w:val="lightGray"/>
          </w:rPr>
          <w:t>tak</w:t>
        </w:r>
      </w:ins>
      <w:ins w:id="693" w:author="B_Roberts" w:date="2017-07-13T14:38:00Z">
        <w:r>
          <w:rPr>
            <w:highlight w:val="lightGray"/>
          </w:rPr>
          <w:t>e</w:t>
        </w:r>
      </w:ins>
      <w:ins w:id="694" w:author="B_Roberts" w:date="2017-07-13T14:36:00Z">
        <w:r w:rsidRPr="005E18E8">
          <w:rPr>
            <w:highlight w:val="lightGray"/>
          </w:rPr>
          <w:t xml:space="preserve"> care not to indicate, except to answer a direct question, </w:t>
        </w:r>
      </w:ins>
      <w:ins w:id="695" w:author="B_Roberts" w:date="2017-07-13T14:38:00Z">
        <w:r>
          <w:rPr>
            <w:highlight w:val="lightGray"/>
          </w:rPr>
          <w:t xml:space="preserve">that </w:t>
        </w:r>
      </w:ins>
      <w:ins w:id="696" w:author="B_Roberts" w:date="2017-07-13T14:36:00Z">
        <w:r w:rsidRPr="005E18E8">
          <w:rPr>
            <w:highlight w:val="lightGray"/>
          </w:rPr>
          <w:t>the time taken to arrange and complete the voluntary interview might be reduced</w:t>
        </w:r>
      </w:ins>
      <w:ins w:id="697" w:author="B_Roberts" w:date="2017-07-13T14:50:00Z">
        <w:r w:rsidR="002F0834">
          <w:rPr>
            <w:highlight w:val="lightGray"/>
          </w:rPr>
          <w:t xml:space="preserve"> if</w:t>
        </w:r>
      </w:ins>
      <w:ins w:id="698" w:author="B_Roberts" w:date="2017-07-13T14:36:00Z">
        <w:r w:rsidRPr="005E18E8">
          <w:rPr>
            <w:highlight w:val="lightGray"/>
          </w:rPr>
          <w:t>:</w:t>
        </w:r>
      </w:ins>
    </w:p>
    <w:p w:rsidR="0065450D" w:rsidRPr="005E18E8" w:rsidRDefault="002F0834" w:rsidP="0065450D">
      <w:pPr>
        <w:pStyle w:val="notessubbul1"/>
        <w:keepNext/>
        <w:tabs>
          <w:tab w:val="clear" w:pos="360"/>
          <w:tab w:val="num" w:pos="2158"/>
        </w:tabs>
        <w:ind w:left="2158" w:hanging="360"/>
        <w:rPr>
          <w:ins w:id="699" w:author="B_Roberts" w:date="2017-07-13T14:36:00Z"/>
          <w:highlight w:val="lightGray"/>
        </w:rPr>
      </w:pPr>
      <w:ins w:id="700" w:author="B_Roberts" w:date="2017-07-13T14:48:00Z">
        <w:r>
          <w:rPr>
            <w:highlight w:val="lightGray"/>
          </w:rPr>
          <w:t xml:space="preserve">the suspect </w:t>
        </w:r>
      </w:ins>
      <w:ins w:id="701" w:author="B_Roberts" w:date="2017-07-13T14:49:00Z">
        <w:r>
          <w:rPr>
            <w:highlight w:val="lightGray"/>
          </w:rPr>
          <w:t xml:space="preserve">does </w:t>
        </w:r>
      </w:ins>
      <w:ins w:id="702" w:author="B_Roberts" w:date="2017-07-13T14:36:00Z">
        <w:r w:rsidR="0065450D" w:rsidRPr="005E18E8">
          <w:rPr>
            <w:highlight w:val="lightGray"/>
          </w:rPr>
          <w:t>not ask for legal advice or do</w:t>
        </w:r>
      </w:ins>
      <w:ins w:id="703" w:author="B_Roberts" w:date="2017-07-13T14:50:00Z">
        <w:r>
          <w:rPr>
            <w:highlight w:val="lightGray"/>
          </w:rPr>
          <w:t>es</w:t>
        </w:r>
      </w:ins>
      <w:ins w:id="704" w:author="B_Roberts" w:date="2017-07-13T14:36:00Z">
        <w:r w:rsidR="0065450D" w:rsidRPr="005E18E8">
          <w:rPr>
            <w:highlight w:val="lightGray"/>
          </w:rPr>
          <w:t xml:space="preserve"> not want a solicitor present when they are interviewed; or</w:t>
        </w:r>
      </w:ins>
    </w:p>
    <w:p w:rsidR="0065450D" w:rsidRPr="005E18E8" w:rsidRDefault="002F0834" w:rsidP="0065450D">
      <w:pPr>
        <w:pStyle w:val="notessubbul1"/>
        <w:tabs>
          <w:tab w:val="clear" w:pos="360"/>
          <w:tab w:val="num" w:pos="2158"/>
        </w:tabs>
        <w:ind w:left="2158" w:hanging="360"/>
        <w:rPr>
          <w:ins w:id="705" w:author="B_Roberts" w:date="2017-07-13T14:36:00Z"/>
          <w:highlight w:val="lightGray"/>
        </w:rPr>
      </w:pPr>
      <w:ins w:id="706" w:author="B_Roberts" w:date="2017-07-13T14:50:00Z">
        <w:r>
          <w:rPr>
            <w:highlight w:val="lightGray"/>
          </w:rPr>
          <w:t xml:space="preserve">the suspect </w:t>
        </w:r>
      </w:ins>
      <w:ins w:id="707" w:author="B_Roberts" w:date="2017-07-13T14:36:00Z">
        <w:r w:rsidR="0065450D" w:rsidRPr="005E18E8">
          <w:rPr>
            <w:highlight w:val="lightGray"/>
          </w:rPr>
          <w:t>ask</w:t>
        </w:r>
      </w:ins>
      <w:ins w:id="708" w:author="B_Roberts" w:date="2017-07-13T14:50:00Z">
        <w:r>
          <w:rPr>
            <w:highlight w:val="lightGray"/>
          </w:rPr>
          <w:t>s</w:t>
        </w:r>
      </w:ins>
      <w:ins w:id="709" w:author="B_Roberts" w:date="2017-07-13T14:36:00Z">
        <w:r w:rsidR="0065450D" w:rsidRPr="005E18E8">
          <w:rPr>
            <w:highlight w:val="lightGray"/>
          </w:rPr>
          <w:t xml:space="preserve"> for legal advice or (as the case may be) ask</w:t>
        </w:r>
      </w:ins>
      <w:ins w:id="710" w:author="B_Roberts" w:date="2017-07-13T14:50:00Z">
        <w:r>
          <w:rPr>
            <w:highlight w:val="lightGray"/>
          </w:rPr>
          <w:t>s</w:t>
        </w:r>
      </w:ins>
      <w:ins w:id="711" w:author="B_Roberts" w:date="2017-07-13T14:36:00Z">
        <w:r w:rsidR="0065450D" w:rsidRPr="005E18E8">
          <w:rPr>
            <w:highlight w:val="lightGray"/>
          </w:rPr>
          <w:t xml:space="preserve"> for a solicitor to be present when they are interviewed</w:t>
        </w:r>
        <w:r w:rsidR="0065450D">
          <w:rPr>
            <w:highlight w:val="lightGray"/>
          </w:rPr>
          <w:t>,</w:t>
        </w:r>
        <w:r w:rsidR="0065450D" w:rsidRPr="005E18E8">
          <w:rPr>
            <w:highlight w:val="lightGray"/>
          </w:rPr>
          <w:t xml:space="preserve"> but change</w:t>
        </w:r>
      </w:ins>
      <w:ins w:id="712" w:author="B_Roberts" w:date="2017-07-13T14:51:00Z">
        <w:r>
          <w:rPr>
            <w:highlight w:val="lightGray"/>
          </w:rPr>
          <w:t>s</w:t>
        </w:r>
      </w:ins>
      <w:ins w:id="713" w:author="B_Roberts" w:date="2017-07-13T14:36:00Z">
        <w:r w:rsidR="0065450D" w:rsidRPr="005E18E8">
          <w:rPr>
            <w:highlight w:val="lightGray"/>
          </w:rPr>
          <w:t xml:space="preserve"> their mind and agree</w:t>
        </w:r>
      </w:ins>
      <w:ins w:id="714" w:author="B_Roberts" w:date="2017-07-13T14:51:00Z">
        <w:r>
          <w:rPr>
            <w:highlight w:val="lightGray"/>
          </w:rPr>
          <w:t>s</w:t>
        </w:r>
      </w:ins>
      <w:ins w:id="715" w:author="B_Roberts" w:date="2017-07-13T14:36:00Z">
        <w:r w:rsidR="0065450D" w:rsidRPr="005E18E8">
          <w:rPr>
            <w:highlight w:val="lightGray"/>
          </w:rPr>
          <w:t xml:space="preserve"> to be interviewed </w:t>
        </w:r>
        <w:r w:rsidR="0065450D">
          <w:rPr>
            <w:highlight w:val="lightGray"/>
          </w:rPr>
          <w:t>without waiting for a solicitor</w:t>
        </w:r>
      </w:ins>
    </w:p>
    <w:p w:rsidR="00692B1C" w:rsidRPr="00992CBD" w:rsidRDefault="00E65B46" w:rsidP="00ED313A">
      <w:pPr>
        <w:pStyle w:val="sublist1"/>
        <w:keepNext/>
        <w:ind w:left="1259"/>
        <w:rPr>
          <w:ins w:id="716" w:author="B_Roberts" w:date="2017-06-15T09:00:00Z"/>
          <w:highlight w:val="lightGray"/>
        </w:rPr>
      </w:pPr>
      <w:ins w:id="717" w:author="B_Roberts" w:date="2017-06-14T15:49:00Z">
        <w:r w:rsidRPr="00992CBD">
          <w:rPr>
            <w:highlight w:val="lightGray"/>
          </w:rPr>
          <w:t>(c)</w:t>
        </w:r>
        <w:r w:rsidRPr="00992CBD">
          <w:rPr>
            <w:highlight w:val="lightGray"/>
          </w:rPr>
          <w:tab/>
        </w:r>
      </w:ins>
      <w:ins w:id="718" w:author="B_Roberts" w:date="2017-06-14T15:50:00Z">
        <w:r w:rsidRPr="00992CBD">
          <w:rPr>
            <w:highlight w:val="lightGray"/>
          </w:rPr>
          <w:t>Their right</w:t>
        </w:r>
      </w:ins>
      <w:ins w:id="719" w:author="B_Roberts" w:date="2017-06-14T15:52:00Z">
        <w:r w:rsidRPr="00992CBD">
          <w:rPr>
            <w:highlight w:val="lightGray"/>
          </w:rPr>
          <w:t>,</w:t>
        </w:r>
      </w:ins>
      <w:ins w:id="720" w:author="B_Roberts" w:date="2017-06-14T15:50:00Z">
        <w:r w:rsidRPr="00992CBD">
          <w:rPr>
            <w:highlight w:val="lightGray"/>
          </w:rPr>
          <w:t xml:space="preserve"> if </w:t>
        </w:r>
      </w:ins>
      <w:ins w:id="721" w:author="B_Roberts" w:date="2017-06-14T16:03:00Z">
        <w:r w:rsidR="0058582F" w:rsidRPr="00992CBD">
          <w:rPr>
            <w:highlight w:val="lightGray"/>
          </w:rPr>
          <w:t xml:space="preserve">in accordance with </w:t>
        </w:r>
      </w:ins>
      <w:ins w:id="722" w:author="B_Roberts" w:date="2017-06-14T16:08:00Z">
        <w:r w:rsidR="0077558D" w:rsidRPr="00992CBD">
          <w:rPr>
            <w:i/>
            <w:highlight w:val="lightGray"/>
          </w:rPr>
          <w:fldChar w:fldCharType="begin"/>
        </w:r>
        <w:r w:rsidR="0077558D" w:rsidRPr="00992CBD">
          <w:rPr>
            <w:i/>
            <w:highlight w:val="lightGray"/>
          </w:rPr>
          <w:instrText xml:space="preserve"> HYPERLINK  \l "C_3_5_cii" </w:instrText>
        </w:r>
        <w:r w:rsidR="0077558D" w:rsidRPr="00992CBD">
          <w:rPr>
            <w:i/>
            <w:highlight w:val="lightGray"/>
          </w:rPr>
        </w:r>
        <w:r w:rsidR="0077558D" w:rsidRPr="00992CBD">
          <w:rPr>
            <w:i/>
            <w:highlight w:val="lightGray"/>
          </w:rPr>
          <w:fldChar w:fldCharType="separate"/>
        </w:r>
        <w:r w:rsidR="0077558D" w:rsidRPr="00992CBD">
          <w:rPr>
            <w:rStyle w:val="Hyperlink"/>
            <w:i/>
            <w:highlight w:val="lightGray"/>
          </w:rPr>
          <w:t>paragrap</w:t>
        </w:r>
        <w:r w:rsidR="0077558D" w:rsidRPr="00992CBD">
          <w:rPr>
            <w:rStyle w:val="Hyperlink"/>
            <w:i/>
            <w:highlight w:val="lightGray"/>
          </w:rPr>
          <w:t>h</w:t>
        </w:r>
        <w:r w:rsidR="0077558D" w:rsidRPr="00992CBD">
          <w:rPr>
            <w:rStyle w:val="Hyperlink"/>
            <w:i/>
            <w:highlight w:val="lightGray"/>
          </w:rPr>
          <w:t xml:space="preserve"> </w:t>
        </w:r>
        <w:r w:rsidR="0077558D" w:rsidRPr="00992CBD">
          <w:rPr>
            <w:rStyle w:val="Hyperlink"/>
            <w:i/>
            <w:highlight w:val="lightGray"/>
          </w:rPr>
          <w:t>3</w:t>
        </w:r>
        <w:r w:rsidR="0077558D" w:rsidRPr="00992CBD">
          <w:rPr>
            <w:rStyle w:val="Hyperlink"/>
            <w:i/>
            <w:highlight w:val="lightGray"/>
          </w:rPr>
          <w:t>.5(c)(ii)</w:t>
        </w:r>
        <w:r w:rsidR="0077558D" w:rsidRPr="00992CBD">
          <w:rPr>
            <w:i/>
            <w:highlight w:val="lightGray"/>
          </w:rPr>
          <w:fldChar w:fldCharType="end"/>
        </w:r>
      </w:ins>
      <w:ins w:id="723" w:author="B_Roberts" w:date="2017-06-14T16:03:00Z">
        <w:r w:rsidR="0058582F" w:rsidRPr="00992CBD">
          <w:rPr>
            <w:highlight w:val="lightGray"/>
          </w:rPr>
          <w:t xml:space="preserve"> </w:t>
        </w:r>
      </w:ins>
      <w:ins w:id="724" w:author="B_Roberts" w:date="2017-06-14T15:50:00Z">
        <w:r w:rsidR="002E342E" w:rsidRPr="00992CBD">
          <w:rPr>
            <w:highlight w:val="lightGray"/>
          </w:rPr>
          <w:t>the interviewer determine</w:t>
        </w:r>
      </w:ins>
      <w:ins w:id="725" w:author="B_Roberts" w:date="2017-06-15T10:35:00Z">
        <w:r w:rsidR="002E342E" w:rsidRPr="00992CBD">
          <w:rPr>
            <w:highlight w:val="lightGray"/>
          </w:rPr>
          <w:t>s</w:t>
        </w:r>
      </w:ins>
      <w:ins w:id="726" w:author="B_Roberts" w:date="2017-06-15T09:00:00Z">
        <w:r w:rsidR="00692B1C" w:rsidRPr="00992CBD">
          <w:rPr>
            <w:highlight w:val="lightGray"/>
          </w:rPr>
          <w:t>:</w:t>
        </w:r>
      </w:ins>
    </w:p>
    <w:p w:rsidR="00C175E3" w:rsidRPr="00992CBD" w:rsidRDefault="00692B1C" w:rsidP="00692B1C">
      <w:pPr>
        <w:pStyle w:val="sublist1"/>
        <w:ind w:left="1798"/>
        <w:rPr>
          <w:ins w:id="727" w:author="B_Roberts" w:date="2017-06-15T09:00:00Z"/>
          <w:highlight w:val="lightGray"/>
        </w:rPr>
      </w:pPr>
      <w:ins w:id="728" w:author="B_Roberts" w:date="2017-06-15T09:00:00Z">
        <w:r w:rsidRPr="00992CBD">
          <w:rPr>
            <w:highlight w:val="lightGray"/>
          </w:rPr>
          <w:t>(i)</w:t>
        </w:r>
        <w:r w:rsidRPr="00992CBD">
          <w:rPr>
            <w:highlight w:val="lightGray"/>
          </w:rPr>
          <w:tab/>
        </w:r>
      </w:ins>
      <w:ins w:id="729" w:author="B_Roberts" w:date="2017-06-15T10:35:00Z">
        <w:r w:rsidR="002E342E" w:rsidRPr="00992CBD">
          <w:rPr>
            <w:highlight w:val="lightGray"/>
          </w:rPr>
          <w:t xml:space="preserve">that </w:t>
        </w:r>
      </w:ins>
      <w:ins w:id="730" w:author="B_Roberts" w:date="2017-06-14T15:50:00Z">
        <w:r w:rsidR="0058582F" w:rsidRPr="00992CBD">
          <w:rPr>
            <w:highlight w:val="lightGray"/>
          </w:rPr>
          <w:t>th</w:t>
        </w:r>
      </w:ins>
      <w:ins w:id="731" w:author="B_Roberts" w:date="2017-06-14T16:04:00Z">
        <w:r w:rsidR="0058582F" w:rsidRPr="00992CBD">
          <w:rPr>
            <w:highlight w:val="lightGray"/>
          </w:rPr>
          <w:t xml:space="preserve">ey </w:t>
        </w:r>
      </w:ins>
      <w:ins w:id="732" w:author="B_Roberts" w:date="2017-06-14T15:50:00Z">
        <w:r w:rsidR="00E65B46" w:rsidRPr="00992CBD">
          <w:rPr>
            <w:highlight w:val="lightGray"/>
          </w:rPr>
          <w:t>are a juvenile or a vulnerable adult</w:t>
        </w:r>
      </w:ins>
      <w:ins w:id="733" w:author="B_Roberts" w:date="2017-06-15T09:00:00Z">
        <w:r w:rsidR="00C175E3" w:rsidRPr="00992CBD">
          <w:rPr>
            <w:highlight w:val="lightGray"/>
          </w:rPr>
          <w:t>;</w:t>
        </w:r>
      </w:ins>
      <w:ins w:id="734" w:author="B_Roberts" w:date="2017-06-15T09:01:00Z">
        <w:r w:rsidR="00C175E3" w:rsidRPr="00992CBD">
          <w:rPr>
            <w:highlight w:val="lightGray"/>
          </w:rPr>
          <w:t xml:space="preserve"> or</w:t>
        </w:r>
      </w:ins>
    </w:p>
    <w:p w:rsidR="002E342E" w:rsidRPr="00992CBD" w:rsidRDefault="00C175E3" w:rsidP="00692B1C">
      <w:pPr>
        <w:pStyle w:val="sublist1"/>
        <w:ind w:left="1798"/>
        <w:rPr>
          <w:ins w:id="735" w:author="B_Roberts" w:date="2017-06-15T10:33:00Z"/>
          <w:highlight w:val="lightGray"/>
        </w:rPr>
      </w:pPr>
      <w:ins w:id="736" w:author="B_Roberts" w:date="2017-06-15T09:00:00Z">
        <w:r w:rsidRPr="00992CBD">
          <w:rPr>
            <w:highlight w:val="lightGray"/>
          </w:rPr>
          <w:t>(ii)</w:t>
        </w:r>
        <w:r w:rsidRPr="00992CBD">
          <w:rPr>
            <w:highlight w:val="lightGray"/>
          </w:rPr>
          <w:tab/>
        </w:r>
      </w:ins>
      <w:ins w:id="737" w:author="B_Roberts" w:date="2017-06-15T08:56:00Z">
        <w:r w:rsidR="00692B1C" w:rsidRPr="00992CBD">
          <w:rPr>
            <w:highlight w:val="lightGray"/>
          </w:rPr>
          <w:t xml:space="preserve">that they </w:t>
        </w:r>
      </w:ins>
      <w:ins w:id="738" w:author="B_Roberts" w:date="2017-06-14T16:09:00Z">
        <w:r w:rsidR="0077558D" w:rsidRPr="00992CBD">
          <w:rPr>
            <w:highlight w:val="lightGray"/>
          </w:rPr>
          <w:t>ne</w:t>
        </w:r>
        <w:r w:rsidR="002E342E" w:rsidRPr="00992CBD">
          <w:rPr>
            <w:highlight w:val="lightGray"/>
          </w:rPr>
          <w:t>ed help to check documentation</w:t>
        </w:r>
      </w:ins>
      <w:ins w:id="739" w:author="B_Roberts" w:date="2017-06-15T10:38:00Z">
        <w:r w:rsidR="002E342E" w:rsidRPr="00992CBD">
          <w:rPr>
            <w:highlight w:val="lightGray"/>
          </w:rPr>
          <w:t xml:space="preserve"> (see </w:t>
        </w:r>
        <w:r w:rsidR="002E342E" w:rsidRPr="00992CBD">
          <w:rPr>
            <w:i/>
            <w:highlight w:val="lightGray"/>
          </w:rPr>
          <w:fldChar w:fldCharType="begin"/>
        </w:r>
        <w:r w:rsidR="002E342E" w:rsidRPr="00992CBD">
          <w:rPr>
            <w:i/>
            <w:highlight w:val="lightGray"/>
          </w:rPr>
          <w:instrText xml:space="preserve"> HYPERLINK  \l "C_3_20" </w:instrText>
        </w:r>
        <w:r w:rsidR="002E342E" w:rsidRPr="00992CBD">
          <w:rPr>
            <w:i/>
            <w:highlight w:val="lightGray"/>
          </w:rPr>
        </w:r>
        <w:r w:rsidR="002E342E" w:rsidRPr="00992CBD">
          <w:rPr>
            <w:i/>
            <w:highlight w:val="lightGray"/>
          </w:rPr>
          <w:fldChar w:fldCharType="separate"/>
        </w:r>
        <w:r w:rsidR="002E342E" w:rsidRPr="00992CBD">
          <w:rPr>
            <w:rStyle w:val="Hyperlink"/>
            <w:i/>
            <w:highlight w:val="lightGray"/>
          </w:rPr>
          <w:t>paragrap</w:t>
        </w:r>
        <w:r w:rsidR="002E342E" w:rsidRPr="00992CBD">
          <w:rPr>
            <w:rStyle w:val="Hyperlink"/>
            <w:i/>
            <w:highlight w:val="lightGray"/>
          </w:rPr>
          <w:t>h</w:t>
        </w:r>
        <w:r w:rsidR="002E342E" w:rsidRPr="00992CBD">
          <w:rPr>
            <w:rStyle w:val="Hyperlink"/>
            <w:i/>
            <w:highlight w:val="lightGray"/>
          </w:rPr>
          <w:t xml:space="preserve"> 3.20</w:t>
        </w:r>
        <w:r w:rsidR="002E342E" w:rsidRPr="00992CBD">
          <w:rPr>
            <w:i/>
            <w:highlight w:val="lightGray"/>
          </w:rPr>
          <w:fldChar w:fldCharType="end"/>
        </w:r>
        <w:r w:rsidR="002E342E" w:rsidRPr="00992CBD">
          <w:rPr>
            <w:highlight w:val="lightGray"/>
          </w:rPr>
          <w:t>)</w:t>
        </w:r>
      </w:ins>
      <w:ins w:id="740" w:author="B_Roberts" w:date="2017-06-15T10:33:00Z">
        <w:r w:rsidR="002E342E" w:rsidRPr="00992CBD">
          <w:rPr>
            <w:highlight w:val="lightGray"/>
          </w:rPr>
          <w:t>,</w:t>
        </w:r>
      </w:ins>
    </w:p>
    <w:p w:rsidR="00E65B46" w:rsidRPr="00992CBD" w:rsidRDefault="00692B1C" w:rsidP="002E342E">
      <w:pPr>
        <w:pStyle w:val="sublist1"/>
        <w:ind w:left="1259" w:firstLine="0"/>
        <w:rPr>
          <w:ins w:id="741" w:author="B_Roberts" w:date="2017-06-14T15:53:00Z"/>
          <w:highlight w:val="lightGray"/>
        </w:rPr>
      </w:pPr>
      <w:ins w:id="742" w:author="B_Roberts" w:date="2017-06-15T08:57:00Z">
        <w:r w:rsidRPr="00992CBD">
          <w:rPr>
            <w:highlight w:val="lightGray"/>
          </w:rPr>
          <w:t xml:space="preserve">to </w:t>
        </w:r>
        <w:r w:rsidRPr="00866F80">
          <w:rPr>
            <w:highlight w:val="lightGray"/>
          </w:rPr>
          <w:t xml:space="preserve">have </w:t>
        </w:r>
      </w:ins>
      <w:ins w:id="743" w:author="B_Roberts" w:date="2017-06-15T10:34:00Z">
        <w:r w:rsidR="002E342E" w:rsidRPr="00866F80">
          <w:rPr>
            <w:highlight w:val="lightGray"/>
          </w:rPr>
          <w:t xml:space="preserve">the </w:t>
        </w:r>
      </w:ins>
      <w:ins w:id="744" w:author="B_Roberts" w:date="2017-06-15T10:33:00Z">
        <w:r w:rsidR="002E342E" w:rsidRPr="00866F80">
          <w:rPr>
            <w:highlight w:val="lightGray"/>
          </w:rPr>
          <w:t xml:space="preserve">appropriate adult present </w:t>
        </w:r>
      </w:ins>
      <w:ins w:id="745" w:author="B_Roberts" w:date="2017-06-15T10:34:00Z">
        <w:r w:rsidR="002E342E" w:rsidRPr="00866F80">
          <w:rPr>
            <w:highlight w:val="lightGray"/>
          </w:rPr>
          <w:t xml:space="preserve">or </w:t>
        </w:r>
      </w:ins>
      <w:ins w:id="746" w:author="B_Roberts" w:date="2017-07-27T14:31:00Z">
        <w:r w:rsidR="00ED313A" w:rsidRPr="00866F80">
          <w:rPr>
            <w:highlight w:val="lightGray"/>
          </w:rPr>
          <w:t xml:space="preserve">(as the case may be) </w:t>
        </w:r>
      </w:ins>
      <w:ins w:id="747" w:author="B_Roberts" w:date="2017-06-15T08:57:00Z">
        <w:r w:rsidRPr="00866F80">
          <w:rPr>
            <w:highlight w:val="lightGray"/>
          </w:rPr>
          <w:t xml:space="preserve">to have the </w:t>
        </w:r>
      </w:ins>
      <w:ins w:id="748" w:author="B_Roberts" w:date="2017-06-15T08:58:00Z">
        <w:r w:rsidRPr="00866F80">
          <w:rPr>
            <w:highlight w:val="lightGray"/>
          </w:rPr>
          <w:t>necessary help</w:t>
        </w:r>
      </w:ins>
      <w:ins w:id="749" w:author="B_Roberts" w:date="2017-08-30T14:08:00Z">
        <w:r w:rsidR="00210364" w:rsidRPr="00866F80">
          <w:rPr>
            <w:highlight w:val="lightGray"/>
          </w:rPr>
          <w:t xml:space="preserve"> to check documentation</w:t>
        </w:r>
      </w:ins>
      <w:ins w:id="750" w:author="B_Roberts" w:date="2017-06-15T09:02:00Z">
        <w:r w:rsidR="00ED313A">
          <w:rPr>
            <w:highlight w:val="lightGray"/>
          </w:rPr>
          <w:t>;</w:t>
        </w:r>
      </w:ins>
      <w:ins w:id="751" w:author="B_Roberts" w:date="2017-07-27T14:31:00Z">
        <w:r w:rsidR="00ED313A">
          <w:rPr>
            <w:highlight w:val="lightGray"/>
          </w:rPr>
          <w:t xml:space="preserve"> </w:t>
        </w:r>
      </w:ins>
      <w:ins w:id="752" w:author="B_Roberts" w:date="2017-06-15T09:02:00Z">
        <w:r w:rsidR="00C175E3" w:rsidRPr="00992CBD">
          <w:rPr>
            <w:highlight w:val="lightGray"/>
          </w:rPr>
          <w:t>and</w:t>
        </w:r>
      </w:ins>
      <w:ins w:id="753" w:author="B_Roberts" w:date="2017-06-15T10:39:00Z">
        <w:r w:rsidR="002E342E" w:rsidRPr="00992CBD">
          <w:rPr>
            <w:highlight w:val="lightGray"/>
          </w:rPr>
          <w:t xml:space="preserve"> that </w:t>
        </w:r>
      </w:ins>
      <w:ins w:id="754" w:author="B_Roberts" w:date="2017-06-14T15:51:00Z">
        <w:r w:rsidR="00E65B46" w:rsidRPr="00992CBD">
          <w:rPr>
            <w:highlight w:val="lightGray"/>
          </w:rPr>
          <w:t xml:space="preserve">the interview will be delayed </w:t>
        </w:r>
      </w:ins>
      <w:ins w:id="755" w:author="B_Roberts" w:date="2017-06-14T15:53:00Z">
        <w:r w:rsidR="00E65B46" w:rsidRPr="00992CBD">
          <w:rPr>
            <w:highlight w:val="lightGray"/>
          </w:rPr>
          <w:t xml:space="preserve">until </w:t>
        </w:r>
      </w:ins>
      <w:ins w:id="756" w:author="B_Roberts" w:date="2017-06-14T16:05:00Z">
        <w:r w:rsidR="0077558D" w:rsidRPr="00992CBD">
          <w:rPr>
            <w:highlight w:val="lightGray"/>
          </w:rPr>
          <w:t xml:space="preserve">the presence of the </w:t>
        </w:r>
      </w:ins>
      <w:ins w:id="757" w:author="B_Roberts" w:date="2017-06-14T15:53:00Z">
        <w:r w:rsidR="00E65B46" w:rsidRPr="00992CBD">
          <w:rPr>
            <w:highlight w:val="lightGray"/>
          </w:rPr>
          <w:t xml:space="preserve">appropriate </w:t>
        </w:r>
      </w:ins>
      <w:ins w:id="758" w:author="B_Roberts" w:date="2017-06-15T12:49:00Z">
        <w:r w:rsidR="005573C9" w:rsidRPr="00992CBD">
          <w:rPr>
            <w:highlight w:val="lightGray"/>
          </w:rPr>
          <w:t xml:space="preserve">adult </w:t>
        </w:r>
      </w:ins>
      <w:ins w:id="759" w:author="B_Roberts" w:date="2017-06-14T16:10:00Z">
        <w:r w:rsidR="0077558D" w:rsidRPr="00992CBD">
          <w:rPr>
            <w:highlight w:val="lightGray"/>
          </w:rPr>
          <w:t xml:space="preserve">or the </w:t>
        </w:r>
      </w:ins>
      <w:ins w:id="760" w:author="B_Roberts" w:date="2017-06-15T10:39:00Z">
        <w:r w:rsidR="002E342E" w:rsidRPr="00992CBD">
          <w:rPr>
            <w:highlight w:val="lightGray"/>
          </w:rPr>
          <w:t xml:space="preserve">necessary </w:t>
        </w:r>
      </w:ins>
      <w:ins w:id="761" w:author="B_Roberts" w:date="2017-06-14T16:10:00Z">
        <w:r w:rsidR="0077558D" w:rsidRPr="00992CBD">
          <w:rPr>
            <w:highlight w:val="lightGray"/>
          </w:rPr>
          <w:t>help</w:t>
        </w:r>
      </w:ins>
      <w:ins w:id="762" w:author="B_Roberts" w:date="2017-06-15T12:49:00Z">
        <w:r w:rsidR="005573C9" w:rsidRPr="00992CBD">
          <w:rPr>
            <w:highlight w:val="lightGray"/>
          </w:rPr>
          <w:t>,</w:t>
        </w:r>
      </w:ins>
      <w:ins w:id="763" w:author="B_Roberts" w:date="2017-06-14T16:10:00Z">
        <w:r w:rsidR="0077558D" w:rsidRPr="00992CBD">
          <w:rPr>
            <w:highlight w:val="lightGray"/>
          </w:rPr>
          <w:t xml:space="preserve"> is </w:t>
        </w:r>
      </w:ins>
      <w:ins w:id="764" w:author="B_Roberts" w:date="2017-06-14T16:05:00Z">
        <w:r w:rsidR="0077558D" w:rsidRPr="00992CBD">
          <w:rPr>
            <w:highlight w:val="lightGray"/>
          </w:rPr>
          <w:t>secured</w:t>
        </w:r>
      </w:ins>
      <w:ins w:id="765" w:author="B_Roberts" w:date="2017-06-14T15:53:00Z">
        <w:r w:rsidR="00E65B46" w:rsidRPr="00992CBD">
          <w:rPr>
            <w:highlight w:val="lightGray"/>
          </w:rPr>
          <w:t>.</w:t>
        </w:r>
      </w:ins>
    </w:p>
    <w:p w:rsidR="00E65B46" w:rsidRDefault="00E65B46" w:rsidP="00E65B46">
      <w:pPr>
        <w:pStyle w:val="sublist1"/>
        <w:ind w:left="1259"/>
        <w:rPr>
          <w:ins w:id="766" w:author="B_Roberts" w:date="2017-07-12T15:00:00Z"/>
        </w:rPr>
      </w:pPr>
      <w:ins w:id="767" w:author="B_Roberts" w:date="2017-06-14T15:53:00Z">
        <w:r w:rsidRPr="00992CBD">
          <w:rPr>
            <w:highlight w:val="lightGray"/>
          </w:rPr>
          <w:t>(d)</w:t>
        </w:r>
        <w:r w:rsidRPr="00992CBD">
          <w:rPr>
            <w:highlight w:val="lightGray"/>
          </w:rPr>
          <w:tab/>
          <w:t xml:space="preserve">Their </w:t>
        </w:r>
        <w:r w:rsidRPr="00866F80">
          <w:rPr>
            <w:highlight w:val="lightGray"/>
          </w:rPr>
          <w:t>right</w:t>
        </w:r>
      </w:ins>
      <w:ins w:id="768" w:author="B_Roberts" w:date="2017-08-30T14:09:00Z">
        <w:r w:rsidR="00210364" w:rsidRPr="00866F80">
          <w:rPr>
            <w:highlight w:val="lightGray"/>
          </w:rPr>
          <w:t xml:space="preserve"> to an interpreter</w:t>
        </w:r>
      </w:ins>
      <w:ins w:id="769" w:author="B_Roberts" w:date="2017-06-14T15:53:00Z">
        <w:r w:rsidRPr="00866F80">
          <w:rPr>
            <w:highlight w:val="lightGray"/>
          </w:rPr>
          <w:t xml:space="preserve">, if in </w:t>
        </w:r>
        <w:r w:rsidRPr="00992CBD">
          <w:rPr>
            <w:highlight w:val="lightGray"/>
          </w:rPr>
          <w:t>accordance wit</w:t>
        </w:r>
      </w:ins>
      <w:ins w:id="770" w:author="B_Roberts" w:date="2017-06-14T15:54:00Z">
        <w:r w:rsidRPr="00992CBD">
          <w:rPr>
            <w:highlight w:val="lightGray"/>
          </w:rPr>
          <w:t>h</w:t>
        </w:r>
      </w:ins>
      <w:ins w:id="771" w:author="B_Roberts" w:date="2017-06-14T16:10:00Z">
        <w:r w:rsidR="0077558D" w:rsidRPr="00992CBD">
          <w:rPr>
            <w:i/>
            <w:highlight w:val="lightGray"/>
          </w:rPr>
          <w:t xml:space="preserve">, </w:t>
        </w:r>
      </w:ins>
      <w:ins w:id="772" w:author="B_Roberts" w:date="2017-06-15T10:46:00Z">
        <w:r w:rsidR="00B937BB" w:rsidRPr="00992CBD">
          <w:rPr>
            <w:i/>
            <w:highlight w:val="lightGray"/>
          </w:rPr>
          <w:fldChar w:fldCharType="begin"/>
        </w:r>
        <w:r w:rsidR="00B937BB" w:rsidRPr="00992CBD">
          <w:rPr>
            <w:i/>
            <w:highlight w:val="lightGray"/>
          </w:rPr>
          <w:instrText xml:space="preserve"> HYPERLINK  \l "C_3_5_cii" </w:instrText>
        </w:r>
        <w:r w:rsidR="00B937BB" w:rsidRPr="00992CBD">
          <w:rPr>
            <w:i/>
            <w:highlight w:val="lightGray"/>
          </w:rPr>
        </w:r>
        <w:r w:rsidR="00B937BB" w:rsidRPr="00992CBD">
          <w:rPr>
            <w:i/>
            <w:highlight w:val="lightGray"/>
          </w:rPr>
          <w:fldChar w:fldCharType="separate"/>
        </w:r>
      </w:ins>
      <w:ins w:id="773" w:author="B_Roberts" w:date="2017-07-27T12:43:00Z">
        <w:r w:rsidR="00D5409A">
          <w:rPr>
            <w:rStyle w:val="Hyperlink"/>
            <w:i/>
            <w:highlight w:val="lightGray"/>
          </w:rPr>
          <w:t>paragraph</w:t>
        </w:r>
      </w:ins>
      <w:ins w:id="774" w:author="B_Roberts" w:date="2017-07-27T12:44:00Z">
        <w:r w:rsidR="00D5409A">
          <w:rPr>
            <w:rStyle w:val="Hyperlink"/>
            <w:i/>
            <w:highlight w:val="lightGray"/>
          </w:rPr>
          <w:t>s</w:t>
        </w:r>
      </w:ins>
      <w:ins w:id="775" w:author="B_Roberts" w:date="2017-07-27T12:43:00Z">
        <w:r w:rsidR="00D5409A">
          <w:rPr>
            <w:rStyle w:val="Hyperlink"/>
            <w:i/>
            <w:highlight w:val="lightGray"/>
          </w:rPr>
          <w:t xml:space="preserve"> 3</w:t>
        </w:r>
      </w:ins>
      <w:ins w:id="776" w:author="B_Roberts" w:date="2017-06-15T10:46:00Z">
        <w:r w:rsidR="0077558D" w:rsidRPr="00992CBD">
          <w:rPr>
            <w:rStyle w:val="Hyperlink"/>
            <w:i/>
            <w:highlight w:val="lightGray"/>
          </w:rPr>
          <w:t>.5</w:t>
        </w:r>
        <w:r w:rsidR="0077558D" w:rsidRPr="00992CBD">
          <w:rPr>
            <w:rStyle w:val="Hyperlink"/>
            <w:i/>
            <w:highlight w:val="lightGray"/>
          </w:rPr>
          <w:t>(</w:t>
        </w:r>
        <w:r w:rsidR="0077558D" w:rsidRPr="00992CBD">
          <w:rPr>
            <w:rStyle w:val="Hyperlink"/>
            <w:i/>
            <w:highlight w:val="lightGray"/>
          </w:rPr>
          <w:t>c</w:t>
        </w:r>
        <w:r w:rsidR="0077558D" w:rsidRPr="00992CBD">
          <w:rPr>
            <w:rStyle w:val="Hyperlink"/>
            <w:i/>
            <w:highlight w:val="lightGray"/>
          </w:rPr>
          <w:t>)</w:t>
        </w:r>
        <w:r w:rsidR="0077558D" w:rsidRPr="00992CBD">
          <w:rPr>
            <w:rStyle w:val="Hyperlink"/>
            <w:i/>
            <w:highlight w:val="lightGray"/>
          </w:rPr>
          <w:t>(ii)</w:t>
        </w:r>
        <w:r w:rsidR="00B937BB" w:rsidRPr="00992CBD">
          <w:rPr>
            <w:i/>
            <w:highlight w:val="lightGray"/>
          </w:rPr>
          <w:fldChar w:fldCharType="end"/>
        </w:r>
      </w:ins>
      <w:ins w:id="777" w:author="B_Roberts" w:date="2017-06-14T16:10:00Z">
        <w:r w:rsidR="0077558D" w:rsidRPr="00992CBD">
          <w:rPr>
            <w:i/>
            <w:highlight w:val="lightGray"/>
          </w:rPr>
          <w:t xml:space="preserve"> </w:t>
        </w:r>
        <w:r w:rsidR="0077558D" w:rsidRPr="00992CBD">
          <w:rPr>
            <w:highlight w:val="lightGray"/>
          </w:rPr>
          <w:t>and</w:t>
        </w:r>
        <w:r w:rsidR="0077558D" w:rsidRPr="00992CBD">
          <w:rPr>
            <w:i/>
            <w:highlight w:val="lightGray"/>
          </w:rPr>
          <w:t xml:space="preserve"> </w:t>
        </w:r>
      </w:ins>
      <w:ins w:id="778" w:author="B_Roberts" w:date="2017-06-15T10:42:00Z">
        <w:r w:rsidR="00B937BB" w:rsidRPr="00992CBD">
          <w:rPr>
            <w:i/>
            <w:highlight w:val="lightGray"/>
          </w:rPr>
          <w:fldChar w:fldCharType="begin"/>
        </w:r>
        <w:r w:rsidR="00B937BB" w:rsidRPr="00992CBD">
          <w:rPr>
            <w:i/>
            <w:highlight w:val="lightGray"/>
          </w:rPr>
          <w:instrText xml:space="preserve"> HYPERLINK  \l "C_3_12" </w:instrText>
        </w:r>
        <w:r w:rsidR="00B937BB" w:rsidRPr="00992CBD">
          <w:rPr>
            <w:i/>
            <w:highlight w:val="lightGray"/>
          </w:rPr>
        </w:r>
        <w:r w:rsidR="00B937BB" w:rsidRPr="00992CBD">
          <w:rPr>
            <w:i/>
            <w:highlight w:val="lightGray"/>
          </w:rPr>
          <w:fldChar w:fldCharType="separate"/>
        </w:r>
        <w:r w:rsidR="0077558D" w:rsidRPr="00992CBD">
          <w:rPr>
            <w:rStyle w:val="Hyperlink"/>
            <w:i/>
            <w:highlight w:val="lightGray"/>
          </w:rPr>
          <w:t>3</w:t>
        </w:r>
        <w:r w:rsidR="0077558D" w:rsidRPr="00992CBD">
          <w:rPr>
            <w:rStyle w:val="Hyperlink"/>
            <w:i/>
            <w:highlight w:val="lightGray"/>
          </w:rPr>
          <w:t>.</w:t>
        </w:r>
        <w:r w:rsidR="0077558D" w:rsidRPr="00992CBD">
          <w:rPr>
            <w:rStyle w:val="Hyperlink"/>
            <w:i/>
            <w:highlight w:val="lightGray"/>
          </w:rPr>
          <w:t>1</w:t>
        </w:r>
        <w:r w:rsidR="0077558D" w:rsidRPr="00992CBD">
          <w:rPr>
            <w:rStyle w:val="Hyperlink"/>
            <w:i/>
            <w:highlight w:val="lightGray"/>
          </w:rPr>
          <w:t>2</w:t>
        </w:r>
        <w:r w:rsidR="00B937BB" w:rsidRPr="00992CBD">
          <w:rPr>
            <w:i/>
            <w:highlight w:val="lightGray"/>
          </w:rPr>
          <w:fldChar w:fldCharType="end"/>
        </w:r>
      </w:ins>
      <w:ins w:id="779" w:author="B_Roberts" w:date="2017-07-13T14:55:00Z">
        <w:r w:rsidR="002A5119">
          <w:rPr>
            <w:highlight w:val="lightGray"/>
          </w:rPr>
          <w:t>,</w:t>
        </w:r>
      </w:ins>
      <w:ins w:id="780" w:author="B_Roberts" w:date="2017-06-14T16:10:00Z">
        <w:r w:rsidR="0077558D" w:rsidRPr="00992CBD">
          <w:rPr>
            <w:i/>
            <w:highlight w:val="lightGray"/>
          </w:rPr>
          <w:t xml:space="preserve"> </w:t>
        </w:r>
      </w:ins>
      <w:ins w:id="781" w:author="B_Roberts" w:date="2017-06-14T15:54:00Z">
        <w:r w:rsidRPr="00992CBD">
          <w:rPr>
            <w:highlight w:val="lightGray"/>
          </w:rPr>
          <w:t xml:space="preserve">the interviewer determines that they require an interpreter </w:t>
        </w:r>
      </w:ins>
      <w:ins w:id="782" w:author="B_Roberts" w:date="2017-06-15T10:40:00Z">
        <w:r w:rsidR="00B937BB" w:rsidRPr="00992CBD">
          <w:rPr>
            <w:highlight w:val="lightGray"/>
          </w:rPr>
          <w:t xml:space="preserve">and that if they require an </w:t>
        </w:r>
        <w:r w:rsidR="00B937BB" w:rsidRPr="00992CBD">
          <w:rPr>
            <w:highlight w:val="lightGray"/>
          </w:rPr>
          <w:lastRenderedPageBreak/>
          <w:t xml:space="preserve">interpreter, making the </w:t>
        </w:r>
      </w:ins>
      <w:ins w:id="783" w:author="B_Roberts" w:date="2017-06-15T10:41:00Z">
        <w:r w:rsidR="00B937BB" w:rsidRPr="00992CBD">
          <w:rPr>
            <w:highlight w:val="lightGray"/>
          </w:rPr>
          <w:t>necessary</w:t>
        </w:r>
      </w:ins>
      <w:ins w:id="784" w:author="B_Roberts" w:date="2017-06-15T10:40:00Z">
        <w:r w:rsidR="00B937BB" w:rsidRPr="00992CBD">
          <w:rPr>
            <w:highlight w:val="lightGray"/>
          </w:rPr>
          <w:t xml:space="preserve"> arrangements in accordance with </w:t>
        </w:r>
      </w:ins>
      <w:ins w:id="785" w:author="B_Roberts" w:date="2017-06-15T10:44:00Z">
        <w:r w:rsidR="00B937BB" w:rsidRPr="00992CBD">
          <w:rPr>
            <w:i/>
            <w:highlight w:val="lightGray"/>
          </w:rPr>
          <w:fldChar w:fldCharType="begin"/>
        </w:r>
        <w:r w:rsidR="00B937BB" w:rsidRPr="00992CBD">
          <w:rPr>
            <w:i/>
            <w:highlight w:val="lightGray"/>
          </w:rPr>
          <w:instrText>HYPERLINK  \l "C_13_1ZA"</w:instrText>
        </w:r>
        <w:r w:rsidR="00B937BB" w:rsidRPr="00992CBD">
          <w:rPr>
            <w:i/>
            <w:highlight w:val="lightGray"/>
          </w:rPr>
          <w:fldChar w:fldCharType="separate"/>
        </w:r>
        <w:r w:rsidR="00B937BB" w:rsidRPr="00992CBD">
          <w:rPr>
            <w:rStyle w:val="Hyperlink"/>
            <w:i/>
            <w:highlight w:val="lightGray"/>
          </w:rPr>
          <w:t>paragraph 13.1ZA</w:t>
        </w:r>
        <w:r w:rsidR="00B937BB" w:rsidRPr="00992CBD">
          <w:rPr>
            <w:i/>
            <w:highlight w:val="lightGray"/>
          </w:rPr>
          <w:fldChar w:fldCharType="end"/>
        </w:r>
      </w:ins>
      <w:ins w:id="786" w:author="B_Roberts" w:date="2017-06-15T10:46:00Z">
        <w:r w:rsidR="00B937BB" w:rsidRPr="00992CBD">
          <w:rPr>
            <w:highlight w:val="lightGray"/>
          </w:rPr>
          <w:t xml:space="preserve"> and that the interview will be delayed </w:t>
        </w:r>
      </w:ins>
      <w:ins w:id="787" w:author="B_Roberts" w:date="2017-07-13T14:57:00Z">
        <w:r w:rsidR="002A5119">
          <w:rPr>
            <w:highlight w:val="lightGray"/>
          </w:rPr>
          <w:t xml:space="preserve">to make </w:t>
        </w:r>
      </w:ins>
      <w:ins w:id="788" w:author="B_Roberts" w:date="2017-06-15T10:46:00Z">
        <w:r w:rsidR="00B937BB" w:rsidRPr="00992CBD">
          <w:rPr>
            <w:highlight w:val="lightGray"/>
          </w:rPr>
          <w:t xml:space="preserve">the </w:t>
        </w:r>
      </w:ins>
      <w:ins w:id="789" w:author="B_Roberts" w:date="2017-06-15T10:47:00Z">
        <w:r w:rsidR="00B937BB" w:rsidRPr="00992CBD">
          <w:rPr>
            <w:highlight w:val="lightGray"/>
          </w:rPr>
          <w:t>arrangements.</w:t>
        </w:r>
      </w:ins>
    </w:p>
    <w:p w:rsidR="0051118F" w:rsidRPr="00E43719" w:rsidRDefault="00492859" w:rsidP="00FC3D95">
      <w:pPr>
        <w:pStyle w:val="sublist1"/>
        <w:keepNext/>
        <w:ind w:left="1259"/>
        <w:rPr>
          <w:ins w:id="790" w:author="B_Roberts" w:date="2017-07-05T15:33:00Z"/>
          <w:highlight w:val="lightGray"/>
        </w:rPr>
      </w:pPr>
      <w:ins w:id="791" w:author="B_Roberts" w:date="2017-06-20T16:00:00Z">
        <w:r w:rsidRPr="00E43719">
          <w:rPr>
            <w:highlight w:val="lightGray"/>
          </w:rPr>
          <w:t>(e)</w:t>
        </w:r>
        <w:r w:rsidRPr="00E43719">
          <w:rPr>
            <w:highlight w:val="lightGray"/>
          </w:rPr>
          <w:tab/>
        </w:r>
      </w:ins>
      <w:ins w:id="792" w:author="B_Roberts" w:date="2017-06-20T16:03:00Z">
        <w:r w:rsidRPr="00E43719">
          <w:rPr>
            <w:highlight w:val="lightGray"/>
          </w:rPr>
          <w:t xml:space="preserve">That </w:t>
        </w:r>
      </w:ins>
      <w:ins w:id="793" w:author="B_Roberts" w:date="2017-06-22T11:45:00Z">
        <w:r w:rsidR="00FC46B7" w:rsidRPr="00E43719">
          <w:rPr>
            <w:highlight w:val="lightGray"/>
          </w:rPr>
          <w:t xml:space="preserve">interview </w:t>
        </w:r>
      </w:ins>
      <w:ins w:id="794" w:author="B_Roberts" w:date="2017-06-20T16:00:00Z">
        <w:r w:rsidRPr="00E43719">
          <w:rPr>
            <w:highlight w:val="lightGray"/>
          </w:rPr>
          <w:t xml:space="preserve">will be </w:t>
        </w:r>
      </w:ins>
      <w:ins w:id="795" w:author="B_Roberts" w:date="2017-06-22T11:46:00Z">
        <w:r w:rsidR="001676A6" w:rsidRPr="00E43719">
          <w:rPr>
            <w:highlight w:val="lightGray"/>
          </w:rPr>
          <w:t xml:space="preserve">arranged for a </w:t>
        </w:r>
      </w:ins>
      <w:ins w:id="796" w:author="B_Roberts" w:date="2017-06-22T11:47:00Z">
        <w:r w:rsidR="001676A6" w:rsidRPr="00E43719">
          <w:rPr>
            <w:highlight w:val="lightGray"/>
          </w:rPr>
          <w:t xml:space="preserve">time and location that </w:t>
        </w:r>
      </w:ins>
      <w:ins w:id="797" w:author="B_Roberts" w:date="2017-07-05T15:33:00Z">
        <w:r w:rsidR="0051118F" w:rsidRPr="00E43719">
          <w:rPr>
            <w:highlight w:val="lightGray"/>
          </w:rPr>
          <w:t>enables:</w:t>
        </w:r>
      </w:ins>
    </w:p>
    <w:p w:rsidR="0051118F" w:rsidRPr="00E43719" w:rsidRDefault="0051118F" w:rsidP="00FC3D95">
      <w:pPr>
        <w:pStyle w:val="sublist1"/>
        <w:keepNext/>
        <w:ind w:left="1798"/>
        <w:rPr>
          <w:ins w:id="798" w:author="B_Roberts" w:date="2017-07-05T15:34:00Z"/>
          <w:highlight w:val="lightGray"/>
        </w:rPr>
      </w:pPr>
      <w:ins w:id="799" w:author="B_Roberts" w:date="2017-07-05T15:33:00Z">
        <w:r w:rsidRPr="00E43719">
          <w:rPr>
            <w:highlight w:val="lightGray"/>
          </w:rPr>
          <w:t>(i)</w:t>
        </w:r>
        <w:r w:rsidRPr="00E43719">
          <w:rPr>
            <w:highlight w:val="lightGray"/>
          </w:rPr>
          <w:tab/>
        </w:r>
      </w:ins>
      <w:ins w:id="800" w:author="B_Roberts" w:date="2017-07-05T15:27:00Z">
        <w:r w:rsidR="00BB39D6" w:rsidRPr="00E43719">
          <w:rPr>
            <w:highlight w:val="lightGray"/>
          </w:rPr>
          <w:t>the susp</w:t>
        </w:r>
      </w:ins>
      <w:ins w:id="801" w:author="B_Roberts" w:date="2017-07-05T15:28:00Z">
        <w:r w:rsidRPr="00E43719">
          <w:rPr>
            <w:highlight w:val="lightGray"/>
          </w:rPr>
          <w:t>e</w:t>
        </w:r>
      </w:ins>
      <w:ins w:id="802" w:author="B_Roberts" w:date="2017-07-05T15:27:00Z">
        <w:r w:rsidR="00BB39D6" w:rsidRPr="00E43719">
          <w:rPr>
            <w:highlight w:val="lightGray"/>
          </w:rPr>
          <w:t xml:space="preserve">ct’s rights </w:t>
        </w:r>
      </w:ins>
      <w:ins w:id="803" w:author="B_Roberts" w:date="2017-07-05T15:28:00Z">
        <w:r w:rsidRPr="00E43719">
          <w:rPr>
            <w:highlight w:val="lightGray"/>
          </w:rPr>
          <w:t xml:space="preserve">described above </w:t>
        </w:r>
      </w:ins>
      <w:ins w:id="804" w:author="B_Roberts" w:date="2017-07-05T15:34:00Z">
        <w:r w:rsidRPr="00E43719">
          <w:rPr>
            <w:highlight w:val="lightGray"/>
          </w:rPr>
          <w:t xml:space="preserve">to be </w:t>
        </w:r>
      </w:ins>
      <w:ins w:id="805" w:author="B_Roberts" w:date="2017-07-05T15:29:00Z">
        <w:r w:rsidRPr="00E43719">
          <w:rPr>
            <w:highlight w:val="lightGray"/>
          </w:rPr>
          <w:t>fully respected</w:t>
        </w:r>
      </w:ins>
      <w:ins w:id="806" w:author="B_Roberts" w:date="2017-07-12T15:00:00Z">
        <w:r w:rsidR="007F1B32" w:rsidRPr="00E43719">
          <w:rPr>
            <w:highlight w:val="lightGray"/>
          </w:rPr>
          <w:t>;</w:t>
        </w:r>
      </w:ins>
      <w:ins w:id="807" w:author="B_Roberts" w:date="2017-07-12T15:20:00Z">
        <w:r w:rsidR="00FC3D95" w:rsidRPr="00E43719">
          <w:rPr>
            <w:highlight w:val="lightGray"/>
          </w:rPr>
          <w:t xml:space="preserve"> and</w:t>
        </w:r>
      </w:ins>
    </w:p>
    <w:p w:rsidR="0051118F" w:rsidRPr="00E43719" w:rsidRDefault="0051118F" w:rsidP="0051118F">
      <w:pPr>
        <w:pStyle w:val="sublist1"/>
        <w:ind w:left="1798"/>
        <w:rPr>
          <w:ins w:id="808" w:author="B_Roberts" w:date="2017-07-05T15:35:00Z"/>
          <w:highlight w:val="lightGray"/>
        </w:rPr>
      </w:pPr>
      <w:ins w:id="809" w:author="B_Roberts" w:date="2017-07-05T15:34:00Z">
        <w:r w:rsidRPr="00E43719">
          <w:rPr>
            <w:highlight w:val="lightGray"/>
          </w:rPr>
          <w:t>(ii)</w:t>
        </w:r>
        <w:r w:rsidRPr="00E43719">
          <w:rPr>
            <w:highlight w:val="lightGray"/>
          </w:rPr>
          <w:tab/>
        </w:r>
      </w:ins>
      <w:ins w:id="810" w:author="B_Roberts" w:date="2017-07-05T15:30:00Z">
        <w:r w:rsidRPr="00E43719">
          <w:rPr>
            <w:highlight w:val="lightGray"/>
          </w:rPr>
          <w:t xml:space="preserve">the whole of the interview to </w:t>
        </w:r>
      </w:ins>
      <w:ins w:id="811" w:author="B_Roberts" w:date="2017-06-22T11:47:00Z">
        <w:r w:rsidR="001676A6" w:rsidRPr="00E43719">
          <w:rPr>
            <w:highlight w:val="lightGray"/>
          </w:rPr>
          <w:t xml:space="preserve">be recorded using </w:t>
        </w:r>
      </w:ins>
      <w:ins w:id="812" w:author="B_Roberts" w:date="2017-06-20T16:00:00Z">
        <w:r w:rsidR="00492859" w:rsidRPr="00E43719">
          <w:rPr>
            <w:highlight w:val="lightGray"/>
          </w:rPr>
          <w:t xml:space="preserve">an authorised recording device </w:t>
        </w:r>
      </w:ins>
      <w:ins w:id="813" w:author="B_Roberts" w:date="2017-06-20T16:01:00Z">
        <w:r w:rsidR="00492859" w:rsidRPr="00E43719">
          <w:rPr>
            <w:highlight w:val="lightGray"/>
          </w:rPr>
          <w:t xml:space="preserve">in accordance with </w:t>
        </w:r>
      </w:ins>
      <w:ins w:id="814" w:author="B_Roberts" w:date="2017-07-13T13:58:00Z">
        <w:r w:rsidR="00803FA6">
          <w:rPr>
            <w:highlight w:val="lightGray"/>
          </w:rPr>
          <w:fldChar w:fldCharType="begin"/>
        </w:r>
        <w:r w:rsidR="00803FA6">
          <w:rPr>
            <w:highlight w:val="lightGray"/>
          </w:rPr>
          <w:instrText xml:space="preserve"> HYPERLINK "https://www.gov.uk/guidance/police-and-criminal-evidence-act-1984-pace-codes-of-practice" </w:instrText>
        </w:r>
        <w:r w:rsidR="00803FA6">
          <w:rPr>
            <w:highlight w:val="lightGray"/>
          </w:rPr>
        </w:r>
        <w:r w:rsidR="00803FA6">
          <w:rPr>
            <w:highlight w:val="lightGray"/>
          </w:rPr>
          <w:fldChar w:fldCharType="separate"/>
        </w:r>
        <w:r w:rsidR="00492859" w:rsidRPr="00803FA6">
          <w:rPr>
            <w:rStyle w:val="Hyperlink"/>
            <w:highlight w:val="lightGray"/>
          </w:rPr>
          <w:t>Code E</w:t>
        </w:r>
        <w:r w:rsidR="00803FA6">
          <w:rPr>
            <w:highlight w:val="lightGray"/>
          </w:rPr>
          <w:fldChar w:fldCharType="end"/>
        </w:r>
      </w:ins>
      <w:ins w:id="815" w:author="B_Roberts" w:date="2017-07-13T13:53:00Z">
        <w:r w:rsidR="00803FA6">
          <w:rPr>
            <w:highlight w:val="lightGray"/>
          </w:rPr>
          <w:t xml:space="preserve"> (</w:t>
        </w:r>
      </w:ins>
      <w:ins w:id="816" w:author="B_Roberts" w:date="2017-07-13T13:56:00Z">
        <w:r w:rsidR="00803FA6">
          <w:rPr>
            <w:highlight w:val="lightGray"/>
          </w:rPr>
          <w:t xml:space="preserve">Code of Practice on </w:t>
        </w:r>
      </w:ins>
      <w:ins w:id="817" w:author="B_Roberts" w:date="2017-07-13T13:53:00Z">
        <w:r w:rsidR="00803FA6">
          <w:rPr>
            <w:highlight w:val="lightGray"/>
          </w:rPr>
          <w:t>Audio recording of interviews with suspects</w:t>
        </w:r>
        <w:r w:rsidR="00803FA6" w:rsidRPr="00866F80">
          <w:rPr>
            <w:highlight w:val="lightGray"/>
          </w:rPr>
          <w:t>)</w:t>
        </w:r>
      </w:ins>
      <w:ins w:id="818" w:author="B_Roberts" w:date="2017-09-12T13:14:00Z">
        <w:r w:rsidR="001B0C95" w:rsidRPr="00866F80">
          <w:rPr>
            <w:highlight w:val="lightGray"/>
          </w:rPr>
          <w:t xml:space="preserve"> or (as the case may be) Code F (Code of Practice </w:t>
        </w:r>
      </w:ins>
      <w:ins w:id="819" w:author="B_Roberts" w:date="2017-09-12T13:15:00Z">
        <w:r w:rsidR="001B0C95" w:rsidRPr="00866F80">
          <w:rPr>
            <w:highlight w:val="lightGray"/>
          </w:rPr>
          <w:t>on visual recording with sound of interviews with suspects</w:t>
        </w:r>
      </w:ins>
      <w:ins w:id="820" w:author="B_Roberts" w:date="2017-09-12T13:22:00Z">
        <w:r w:rsidR="006F741E" w:rsidRPr="00866F80">
          <w:rPr>
            <w:highlight w:val="lightGray"/>
          </w:rPr>
          <w:t>)</w:t>
        </w:r>
      </w:ins>
      <w:ins w:id="821" w:author="B_Roberts" w:date="2017-07-12T14:58:00Z">
        <w:r w:rsidR="007F1B32" w:rsidRPr="00866F80">
          <w:rPr>
            <w:highlight w:val="lightGray"/>
          </w:rPr>
          <w:t>;</w:t>
        </w:r>
      </w:ins>
    </w:p>
    <w:p w:rsidR="00492859" w:rsidRDefault="00492859" w:rsidP="0051118F">
      <w:pPr>
        <w:pStyle w:val="norm"/>
        <w:ind w:left="1259" w:firstLine="0"/>
        <w:rPr>
          <w:ins w:id="822" w:author="B_Roberts" w:date="2017-07-12T15:05:00Z"/>
        </w:rPr>
      </w:pPr>
      <w:ins w:id="823" w:author="B_Roberts" w:date="2017-06-20T16:01:00Z">
        <w:r w:rsidRPr="00E43719">
          <w:rPr>
            <w:highlight w:val="lightGray"/>
          </w:rPr>
          <w:t xml:space="preserve">and that </w:t>
        </w:r>
      </w:ins>
      <w:ins w:id="824" w:author="B_Roberts" w:date="2017-06-20T16:05:00Z">
        <w:r w:rsidRPr="00E43719">
          <w:rPr>
            <w:highlight w:val="lightGray"/>
          </w:rPr>
          <w:t xml:space="preserve">their </w:t>
        </w:r>
      </w:ins>
      <w:ins w:id="825" w:author="B_Roberts" w:date="2017-06-20T16:03:00Z">
        <w:r w:rsidRPr="00E43719">
          <w:rPr>
            <w:highlight w:val="lightGray"/>
          </w:rPr>
          <w:t xml:space="preserve">agreement to </w:t>
        </w:r>
      </w:ins>
      <w:ins w:id="826" w:author="B_Roberts" w:date="2017-07-05T15:36:00Z">
        <w:r w:rsidR="0051118F" w:rsidRPr="00E43719">
          <w:rPr>
            <w:highlight w:val="lightGray"/>
          </w:rPr>
          <w:t xml:space="preserve">take part in the interview, </w:t>
        </w:r>
      </w:ins>
      <w:ins w:id="827" w:author="B_Roberts" w:date="2017-06-20T16:07:00Z">
        <w:r w:rsidRPr="00E43719">
          <w:rPr>
            <w:highlight w:val="lightGray"/>
          </w:rPr>
          <w:t xml:space="preserve">also </w:t>
        </w:r>
      </w:ins>
      <w:ins w:id="828" w:author="B_Roberts" w:date="2017-06-20T16:06:00Z">
        <w:r w:rsidRPr="00E43719">
          <w:rPr>
            <w:highlight w:val="lightGray"/>
          </w:rPr>
          <w:t xml:space="preserve">signifies </w:t>
        </w:r>
      </w:ins>
      <w:ins w:id="829" w:author="B_Roberts" w:date="2017-06-20T16:07:00Z">
        <w:r w:rsidRPr="00E43719">
          <w:rPr>
            <w:highlight w:val="lightGray"/>
          </w:rPr>
          <w:t xml:space="preserve">their </w:t>
        </w:r>
      </w:ins>
      <w:ins w:id="830" w:author="B_Roberts" w:date="2017-06-20T16:05:00Z">
        <w:r w:rsidRPr="00E43719">
          <w:rPr>
            <w:highlight w:val="lightGray"/>
          </w:rPr>
          <w:t>agreement for th</w:t>
        </w:r>
      </w:ins>
      <w:ins w:id="831" w:author="B_Roberts" w:date="2017-07-05T14:32:00Z">
        <w:r w:rsidR="008778FE" w:rsidRPr="00E43719">
          <w:rPr>
            <w:highlight w:val="lightGray"/>
          </w:rPr>
          <w:t xml:space="preserve">at </w:t>
        </w:r>
      </w:ins>
      <w:ins w:id="832" w:author="B_Roberts" w:date="2017-06-20T16:05:00Z">
        <w:r w:rsidRPr="00E43719">
          <w:rPr>
            <w:highlight w:val="lightGray"/>
          </w:rPr>
          <w:t xml:space="preserve">interview to be </w:t>
        </w:r>
      </w:ins>
      <w:ins w:id="833" w:author="B_Roberts" w:date="2017-07-05T14:32:00Z">
        <w:r w:rsidR="008778FE" w:rsidRPr="00E43719">
          <w:rPr>
            <w:highlight w:val="lightGray"/>
          </w:rPr>
          <w:t>audio-</w:t>
        </w:r>
      </w:ins>
      <w:ins w:id="834" w:author="B_Roberts" w:date="2017-06-20T16:05:00Z">
        <w:r w:rsidRPr="00E43719">
          <w:rPr>
            <w:highlight w:val="lightGray"/>
          </w:rPr>
          <w:t>recorded</w:t>
        </w:r>
      </w:ins>
      <w:ins w:id="835" w:author="B_Roberts" w:date="2017-09-12T13:16:00Z">
        <w:r w:rsidR="001B0C95" w:rsidRPr="00866F80">
          <w:rPr>
            <w:highlight w:val="lightGray"/>
          </w:rPr>
          <w:t xml:space="preserve"> or (as the case may be) visually recorded with sound.</w:t>
        </w:r>
      </w:ins>
    </w:p>
    <w:p w:rsidR="003F1ED0" w:rsidRPr="00BA6A75" w:rsidDel="003D31AF" w:rsidRDefault="00B6589B" w:rsidP="003D31AF">
      <w:pPr>
        <w:pStyle w:val="subbullet"/>
        <w:tabs>
          <w:tab w:val="clear" w:pos="720"/>
          <w:tab w:val="left" w:pos="1560"/>
        </w:tabs>
        <w:spacing w:before="60" w:after="60"/>
        <w:ind w:left="1560" w:hanging="301"/>
        <w:rPr>
          <w:del w:id="836" w:author="B_Roberts" w:date="2017-05-18T15:51:00Z"/>
        </w:rPr>
      </w:pPr>
      <w:bookmarkStart w:id="837" w:name="C_3_21B"/>
      <w:del w:id="838" w:author="B_Roberts" w:date="2017-05-18T16:27:00Z">
        <w:r w:rsidRPr="000A5B11" w:rsidDel="004758DD">
          <w:delText xml:space="preserve"> and </w:delText>
        </w:r>
        <w:r w:rsidR="00B0157B" w:rsidRPr="000A5B11" w:rsidDel="004758DD">
          <w:delText xml:space="preserve">told </w:delText>
        </w:r>
      </w:del>
      <w:del w:id="839" w:author="B_Roberts" w:date="2017-06-12T18:31:00Z">
        <w:r w:rsidRPr="000A5B11" w:rsidDel="00C63B8D">
          <w:delText xml:space="preserve">that </w:delText>
        </w:r>
        <w:r w:rsidR="00B0157B" w:rsidRPr="000A5B11" w:rsidDel="00C63B8D">
          <w:delText xml:space="preserve">the right to legal </w:delText>
        </w:r>
        <w:r w:rsidR="00B0157B" w:rsidRPr="00BA6A75" w:rsidDel="00C63B8D">
          <w:delText xml:space="preserve">advice includes the right to speak with a solicitor on the telephone </w:delText>
        </w:r>
      </w:del>
      <w:del w:id="840" w:author="B_Roberts" w:date="2017-06-14T15:48:00Z">
        <w:r w:rsidR="00B0157B" w:rsidRPr="00BA6A75" w:rsidDel="00E65B46">
          <w:delText>and be ask</w:delText>
        </w:r>
      </w:del>
      <w:del w:id="841" w:author="B_Roberts" w:date="2017-06-07T15:59:00Z">
        <w:r w:rsidR="00B0157B" w:rsidRPr="00BA6A75" w:rsidDel="00A155EE">
          <w:delText xml:space="preserve">ed </w:delText>
        </w:r>
      </w:del>
      <w:del w:id="842" w:author="B_Roberts" w:date="2017-06-14T15:48:00Z">
        <w:r w:rsidR="00B0157B" w:rsidRPr="00BA6A75" w:rsidDel="00E65B46">
          <w:delText xml:space="preserve">if they want </w:delText>
        </w:r>
        <w:r w:rsidR="00FE444A" w:rsidRPr="00BA6A75" w:rsidDel="00E65B46">
          <w:delText>advice</w:delText>
        </w:r>
        <w:r w:rsidR="002D461A" w:rsidRPr="00BA6A75" w:rsidDel="00E65B46">
          <w:delText>.</w:delText>
        </w:r>
      </w:del>
      <w:del w:id="843" w:author="B_Roberts" w:date="2017-06-07T15:59:00Z">
        <w:r w:rsidR="00FE444A" w:rsidRPr="00BA6A75" w:rsidDel="00A155EE">
          <w:delText xml:space="preserve">  </w:delText>
        </w:r>
      </w:del>
      <w:del w:id="844" w:author="B_Roberts" w:date="2017-06-14T15:48:00Z">
        <w:r w:rsidR="00FE444A" w:rsidRPr="00A155EE" w:rsidDel="00E65B46">
          <w:delText>If</w:delText>
        </w:r>
        <w:r w:rsidR="00FE444A" w:rsidRPr="00BA6A75" w:rsidDel="00E65B46">
          <w:delText xml:space="preserve"> </w:delText>
        </w:r>
      </w:del>
      <w:del w:id="845" w:author="B_Roberts" w:date="2017-06-07T16:10:00Z">
        <w:r w:rsidR="00FE444A" w:rsidRPr="00BA6A75" w:rsidDel="000340B8">
          <w:delText xml:space="preserve">advice is </w:delText>
        </w:r>
      </w:del>
      <w:del w:id="846" w:author="B_Roberts" w:date="2017-06-14T15:48:00Z">
        <w:r w:rsidR="00FE444A" w:rsidRPr="00BA6A75" w:rsidDel="00E65B46">
          <w:delText>request</w:delText>
        </w:r>
      </w:del>
      <w:del w:id="847" w:author="B_Roberts" w:date="2017-06-07T16:10:00Z">
        <w:r w:rsidR="00FE444A" w:rsidRPr="00BA6A75" w:rsidDel="000340B8">
          <w:delText xml:space="preserve">ed, </w:delText>
        </w:r>
      </w:del>
      <w:del w:id="848" w:author="B_Roberts" w:date="2017-05-18T15:47:00Z">
        <w:r w:rsidR="00FE444A" w:rsidRPr="00BA6A75" w:rsidDel="003D31AF">
          <w:delText xml:space="preserve">the interviewer is responsible for </w:delText>
        </w:r>
      </w:del>
      <w:del w:id="849" w:author="B_Roberts" w:date="2017-06-14T15:48:00Z">
        <w:r w:rsidR="00FE444A" w:rsidRPr="00BA6A75" w:rsidDel="00E65B46">
          <w:delText xml:space="preserve">securing its provision without delay </w:delText>
        </w:r>
        <w:r w:rsidR="00A4667C" w:rsidRPr="00BA6A75" w:rsidDel="00E65B46">
          <w:delText>by contacting the Defence Solicitor Call Centre</w:delText>
        </w:r>
      </w:del>
      <w:del w:id="850" w:author="B_Roberts" w:date="2017-05-18T15:48:00Z">
        <w:r w:rsidR="00F73125" w:rsidRPr="00BA6A75" w:rsidDel="003D31AF">
          <w:delText xml:space="preserve">.  </w:delText>
        </w:r>
        <w:r w:rsidR="004E7C2F" w:rsidRPr="00DB6578" w:rsidDel="003D31AF">
          <w:delText>The interviewer is responsible for c</w:delText>
        </w:r>
      </w:del>
      <w:del w:id="851" w:author="B_Roberts" w:date="2017-06-15T18:53:00Z">
        <w:r w:rsidR="004E7C2F" w:rsidRPr="00DB6578" w:rsidDel="005924F5">
          <w:delText xml:space="preserve">onfirming that the suspect has given their agreement to be interviewed voluntarily.  In the case of a juvenile or </w:delText>
        </w:r>
      </w:del>
      <w:del w:id="852" w:author="B_Roberts" w:date="2017-05-18T15:49:00Z">
        <w:r w:rsidR="004E7C2F" w:rsidRPr="00DB6578" w:rsidDel="003D31AF">
          <w:delText xml:space="preserve">mentally </w:delText>
        </w:r>
      </w:del>
      <w:del w:id="853" w:author="B_Roberts" w:date="2017-06-15T18:53:00Z">
        <w:r w:rsidR="004E7C2F" w:rsidRPr="00DB6578" w:rsidDel="005924F5">
          <w:delText>vulnerable suspect, this must be given in the presence of the appropriate adult and for a juvenile, the agreement of a parent or guardian of the juvenile is also required.</w:delText>
        </w:r>
      </w:del>
      <w:del w:id="854" w:author="B_Roberts" w:date="2017-05-18T15:49:00Z">
        <w:r w:rsidR="004E7C2F" w:rsidDel="003D31AF">
          <w:delText xml:space="preserve">  </w:delText>
        </w:r>
      </w:del>
      <w:del w:id="855" w:author="B_Roberts" w:date="2017-05-18T15:50:00Z">
        <w:r w:rsidR="00F73125" w:rsidRPr="00BA6A75" w:rsidDel="003D31AF">
          <w:delText xml:space="preserve">The interviewer must ensure </w:delText>
        </w:r>
      </w:del>
      <w:del w:id="856" w:author="B_Roberts" w:date="2017-05-18T15:51:00Z">
        <w:r w:rsidR="00F73125" w:rsidRPr="00BA6A75" w:rsidDel="003D31AF">
          <w:delText xml:space="preserve">that </w:delText>
        </w:r>
        <w:r w:rsidR="002A385A" w:rsidRPr="00BA6A75" w:rsidDel="003D31AF">
          <w:delText>other</w:delText>
        </w:r>
        <w:r w:rsidR="00F73125" w:rsidRPr="00BA6A75" w:rsidDel="003D31AF">
          <w:delText xml:space="preserve"> provisions of this Code and Codes E and F concerning the conduct and recording of interviews of suspects </w:delText>
        </w:r>
        <w:r w:rsidR="004518CC" w:rsidRPr="00BA6A75" w:rsidDel="003D31AF">
          <w:delText xml:space="preserve">and the rights and entitlements and safeguards for suspects who have been arrested and detained </w:delText>
        </w:r>
        <w:r w:rsidR="00F73125" w:rsidRPr="00BA6A75" w:rsidDel="003D31AF">
          <w:delText>are followed insofar as they can be applied to suspects who are not under arrest.  This includes</w:delText>
        </w:r>
        <w:r w:rsidR="004518CC" w:rsidRPr="00BA6A75" w:rsidDel="003D31AF">
          <w:delText>:</w:delText>
        </w:r>
      </w:del>
    </w:p>
    <w:p w:rsidR="00451B10" w:rsidRPr="00BA6A75" w:rsidDel="005573C9" w:rsidRDefault="00882346" w:rsidP="003D31AF">
      <w:pPr>
        <w:pStyle w:val="subbullet"/>
        <w:tabs>
          <w:tab w:val="clear" w:pos="720"/>
          <w:tab w:val="num" w:pos="1560"/>
        </w:tabs>
        <w:spacing w:before="60" w:after="60"/>
        <w:ind w:left="1560" w:hanging="301"/>
        <w:rPr>
          <w:del w:id="857" w:author="B_Roberts" w:date="2017-06-15T12:58:00Z"/>
        </w:rPr>
      </w:pPr>
      <w:del w:id="858" w:author="B_Roberts" w:date="2017-05-18T15:51:00Z">
        <w:r w:rsidRPr="00BA6A75" w:rsidDel="003D31AF">
          <w:delText>i</w:delText>
        </w:r>
      </w:del>
      <w:del w:id="859" w:author="B_Roberts" w:date="2017-06-15T12:58:00Z">
        <w:r w:rsidR="00451B10" w:rsidRPr="00BA6A75" w:rsidDel="005573C9">
          <w:delText>nforming the</w:delText>
        </w:r>
      </w:del>
      <w:del w:id="860" w:author="B_Roberts" w:date="2017-05-18T15:51:00Z">
        <w:r w:rsidR="00451B10" w:rsidRPr="00BA6A75" w:rsidDel="003D31AF">
          <w:delText xml:space="preserve">m </w:delText>
        </w:r>
      </w:del>
      <w:del w:id="861" w:author="B_Roberts" w:date="2017-06-15T12:58:00Z">
        <w:r w:rsidR="00451B10" w:rsidRPr="00BA6A75" w:rsidDel="005573C9">
          <w:delText>of the offence</w:delText>
        </w:r>
        <w:r w:rsidR="00D6675F" w:rsidRPr="00BA6A75" w:rsidDel="005573C9">
          <w:delText xml:space="preserve"> and</w:delText>
        </w:r>
      </w:del>
      <w:del w:id="862" w:author="B_Roberts" w:date="2017-06-15T08:01:00Z">
        <w:r w:rsidR="00D6675F" w:rsidRPr="00BA6A75" w:rsidDel="00E3254A">
          <w:delText>,</w:delText>
        </w:r>
      </w:del>
      <w:del w:id="863" w:author="B_Roberts" w:date="2017-06-15T12:58:00Z">
        <w:r w:rsidR="00D6675F" w:rsidRPr="00BA6A75" w:rsidDel="005573C9">
          <w:delText xml:space="preserve"> as the case may be</w:delText>
        </w:r>
      </w:del>
      <w:del w:id="864" w:author="B_Roberts" w:date="2017-06-15T08:01:00Z">
        <w:r w:rsidR="00D6675F" w:rsidRPr="00BA6A75" w:rsidDel="00E3254A">
          <w:delText>,</w:delText>
        </w:r>
      </w:del>
      <w:del w:id="865" w:author="B_Roberts" w:date="2017-06-15T12:58:00Z">
        <w:r w:rsidR="00D6675F" w:rsidRPr="00BA6A75" w:rsidDel="005573C9">
          <w:delText xml:space="preserve"> any further offences,</w:delText>
        </w:r>
        <w:r w:rsidR="00451B10" w:rsidRPr="00BA6A75" w:rsidDel="005573C9">
          <w:delText xml:space="preserve"> they are suspected of and the grounds and reasons for that suspicion and their right to be so informed (see </w:delText>
        </w:r>
        <w:r w:rsidR="00451B10" w:rsidRPr="00BA6A75" w:rsidDel="005573C9">
          <w:rPr>
            <w:i/>
          </w:rPr>
          <w:delText>paragraph 3.</w:delText>
        </w:r>
        <w:r w:rsidR="00E074CF" w:rsidRPr="00BA6A75" w:rsidDel="005573C9">
          <w:rPr>
            <w:i/>
          </w:rPr>
          <w:delText>1</w:delText>
        </w:r>
        <w:r w:rsidR="00451B10" w:rsidRPr="00BA6A75" w:rsidDel="005573C9">
          <w:rPr>
            <w:i/>
          </w:rPr>
          <w:delText>(</w:delText>
        </w:r>
        <w:r w:rsidR="008113C8" w:rsidRPr="00BA6A75" w:rsidDel="005573C9">
          <w:rPr>
            <w:i/>
          </w:rPr>
          <w:delText>b</w:delText>
        </w:r>
        <w:r w:rsidR="00451B10" w:rsidRPr="00BA6A75" w:rsidDel="005573C9">
          <w:delText>)</w:delText>
        </w:r>
        <w:r w:rsidR="00FC0AE9" w:rsidRPr="00BA6A75" w:rsidDel="005573C9">
          <w:delText>)</w:delText>
        </w:r>
        <w:r w:rsidR="000C643F" w:rsidRPr="00BA6A75" w:rsidDel="005573C9">
          <w:delText>;</w:delText>
        </w:r>
      </w:del>
    </w:p>
    <w:p w:rsidR="00EC6C75" w:rsidRPr="00BA6A75" w:rsidDel="00CA1585" w:rsidRDefault="00882346" w:rsidP="00026EEA">
      <w:pPr>
        <w:pStyle w:val="subbullet"/>
        <w:tabs>
          <w:tab w:val="clear" w:pos="720"/>
          <w:tab w:val="num" w:pos="1560"/>
        </w:tabs>
        <w:spacing w:before="60" w:after="60"/>
        <w:ind w:left="1560" w:hanging="301"/>
        <w:rPr>
          <w:del w:id="866" w:author="B_Roberts" w:date="2017-06-15T14:08:00Z"/>
        </w:rPr>
      </w:pPr>
      <w:del w:id="867" w:author="B_Roberts" w:date="2017-06-15T14:08:00Z">
        <w:r w:rsidRPr="00BA6A75" w:rsidDel="00CA1585">
          <w:delText>t</w:delText>
        </w:r>
        <w:r w:rsidR="00EC6C75" w:rsidRPr="00BA6A75" w:rsidDel="00CA1585">
          <w:delText xml:space="preserve">he caution as required in </w:delText>
        </w:r>
        <w:r w:rsidR="00EC6C75" w:rsidRPr="00BA6A75" w:rsidDel="00CA1585">
          <w:rPr>
            <w:i/>
          </w:rPr>
          <w:delText>section 10</w:delText>
        </w:r>
        <w:r w:rsidR="00EE0F08" w:rsidRPr="00BA6A75" w:rsidDel="00CA1585">
          <w:delText>;</w:delText>
        </w:r>
      </w:del>
    </w:p>
    <w:p w:rsidR="00F0125B" w:rsidDel="00B937BB" w:rsidRDefault="00882346" w:rsidP="00026EEA">
      <w:pPr>
        <w:pStyle w:val="subbullet"/>
        <w:tabs>
          <w:tab w:val="clear" w:pos="720"/>
          <w:tab w:val="num" w:pos="1560"/>
        </w:tabs>
        <w:spacing w:before="60" w:after="60"/>
        <w:ind w:left="1560" w:hanging="301"/>
        <w:rPr>
          <w:del w:id="868" w:author="B_Roberts" w:date="2017-06-15T10:47:00Z"/>
        </w:rPr>
      </w:pPr>
      <w:del w:id="869" w:author="B_Roberts" w:date="2017-06-15T10:47:00Z">
        <w:r w:rsidRPr="00BA6A75" w:rsidDel="00B937BB">
          <w:delText>d</w:delText>
        </w:r>
        <w:r w:rsidR="00F0125B" w:rsidRPr="00BA6A75" w:rsidDel="00B937BB">
          <w:delText xml:space="preserve">etermining whether </w:delText>
        </w:r>
        <w:r w:rsidR="002A385A" w:rsidRPr="00BA6A75" w:rsidDel="00B937BB">
          <w:delText>they</w:delText>
        </w:r>
        <w:r w:rsidR="00F0125B" w:rsidRPr="00BA6A75" w:rsidDel="00B937BB">
          <w:delText xml:space="preserve"> require an appropriate adult and help to check documentation (see </w:delText>
        </w:r>
        <w:r w:rsidR="00F0125B" w:rsidRPr="00BA6A75" w:rsidDel="00B937BB">
          <w:rPr>
            <w:i/>
          </w:rPr>
          <w:delText>paragraph 3.5(c)(ii)</w:delText>
        </w:r>
        <w:r w:rsidR="00F0125B" w:rsidRPr="00BA6A75" w:rsidDel="00B937BB">
          <w:delText>);</w:delText>
        </w:r>
        <w:r w:rsidR="002A385A" w:rsidRPr="00BA6A75" w:rsidDel="00B937BB">
          <w:delText xml:space="preserve"> and</w:delText>
        </w:r>
      </w:del>
    </w:p>
    <w:p w:rsidR="00026EEA" w:rsidRPr="00BA6A75" w:rsidDel="008B4705" w:rsidRDefault="00026EEA" w:rsidP="008B4705">
      <w:pPr>
        <w:pStyle w:val="subbullet"/>
        <w:tabs>
          <w:tab w:val="clear" w:pos="720"/>
          <w:tab w:val="num" w:pos="1560"/>
        </w:tabs>
        <w:spacing w:before="60" w:after="60"/>
        <w:ind w:left="1560" w:hanging="301"/>
        <w:rPr>
          <w:del w:id="870" w:author="B_Roberts" w:date="2017-05-18T18:37:00Z"/>
        </w:rPr>
      </w:pPr>
      <w:del w:id="871" w:author="B_Roberts" w:date="2017-06-15T10:47:00Z">
        <w:r w:rsidRPr="00BA6A75" w:rsidDel="00B937BB">
          <w:delText xml:space="preserve">determining whether they require an interpreter and the provision of interpretation and translation services and </w:delText>
        </w:r>
        <w:r w:rsidRPr="00026EEA" w:rsidDel="00B937BB">
          <w:delText>informing</w:delText>
        </w:r>
        <w:r w:rsidRPr="00BA6A75" w:rsidDel="00B937BB">
          <w:delText xml:space="preserve"> them of that right.  See </w:delText>
        </w:r>
        <w:r w:rsidRPr="00300494" w:rsidDel="00B937BB">
          <w:rPr>
            <w:i/>
          </w:rPr>
          <w:delText>paragraphs</w:delText>
        </w:r>
        <w:r w:rsidRPr="00BA6A75" w:rsidDel="00B937BB">
          <w:rPr>
            <w:i/>
          </w:rPr>
          <w:delText xml:space="preserve"> 3.1(a)(iv), 3.5(c)(ii) </w:delText>
        </w:r>
        <w:r w:rsidRPr="00BA6A75" w:rsidDel="00B937BB">
          <w:delText>and</w:delText>
        </w:r>
        <w:r w:rsidRPr="00BA6A75" w:rsidDel="00B937BB">
          <w:rPr>
            <w:i/>
          </w:rPr>
          <w:delText xml:space="preserve"> 3.12</w:delText>
        </w:r>
        <w:r w:rsidRPr="00BA6A75" w:rsidDel="00B937BB">
          <w:delText xml:space="preserve">, </w:delText>
        </w:r>
        <w:r w:rsidRPr="00BA6A75" w:rsidDel="00B937BB">
          <w:rPr>
            <w:i/>
          </w:rPr>
          <w:delText xml:space="preserve">Note 6B </w:delText>
        </w:r>
        <w:r w:rsidRPr="00BA6A75" w:rsidDel="00B937BB">
          <w:delText>and</w:delText>
        </w:r>
        <w:r w:rsidRPr="00BA6A75" w:rsidDel="00B937BB">
          <w:rPr>
            <w:i/>
          </w:rPr>
          <w:delText xml:space="preserve"> section 13</w:delText>
        </w:r>
        <w:r w:rsidDel="00B937BB">
          <w:rPr>
            <w:i/>
          </w:rPr>
          <w:delText>.</w:delText>
        </w:r>
      </w:del>
    </w:p>
    <w:p w:rsidR="00300494" w:rsidRPr="008B4705" w:rsidDel="00B937BB" w:rsidRDefault="000132D1" w:rsidP="008B4705">
      <w:pPr>
        <w:pStyle w:val="subbullet"/>
        <w:tabs>
          <w:tab w:val="clear" w:pos="720"/>
          <w:tab w:val="num" w:pos="1560"/>
        </w:tabs>
        <w:spacing w:before="60" w:after="60"/>
        <w:ind w:left="1560" w:hanging="301"/>
        <w:rPr>
          <w:del w:id="872" w:author="B_Roberts" w:date="2017-06-15T10:47:00Z"/>
          <w:i/>
        </w:rPr>
        <w:pPrChange w:id="873" w:author="B_Roberts" w:date="2017-05-18T18:37:00Z">
          <w:pPr>
            <w:pStyle w:val="norm"/>
            <w:ind w:left="1259" w:firstLine="0"/>
          </w:pPr>
        </w:pPrChange>
      </w:pPr>
      <w:del w:id="874" w:author="B_Roberts" w:date="2017-05-18T18:37:00Z">
        <w:r w:rsidRPr="00BA6A75" w:rsidDel="008B4705">
          <w:delText xml:space="preserve">but does </w:delText>
        </w:r>
        <w:r w:rsidR="00D94595" w:rsidRPr="00BA6A75" w:rsidDel="008B4705">
          <w:delText xml:space="preserve">not </w:delText>
        </w:r>
        <w:r w:rsidRPr="00BA6A75" w:rsidDel="008B4705">
          <w:delText xml:space="preserve">include </w:delText>
        </w:r>
        <w:r w:rsidR="00796140" w:rsidRPr="00BA6A75" w:rsidDel="008B4705">
          <w:delText>any</w:delText>
        </w:r>
        <w:r w:rsidRPr="00BA6A75" w:rsidDel="008B4705">
          <w:delText xml:space="preserve"> requirement to provide a written notice</w:delText>
        </w:r>
        <w:r w:rsidR="00796140" w:rsidRPr="00BA6A75" w:rsidDel="008B4705">
          <w:delText xml:space="preserve"> in addition to that above which concerns the arrangements for obtaining legal advic</w:delText>
        </w:r>
        <w:r w:rsidR="00796140" w:rsidRPr="008B4705" w:rsidDel="008B4705">
          <w:rPr>
            <w:i/>
          </w:rPr>
          <w:delText>e</w:delText>
        </w:r>
        <w:r w:rsidRPr="008B4705" w:rsidDel="008B4705">
          <w:rPr>
            <w:i/>
          </w:rPr>
          <w:delText>.</w:delText>
        </w:r>
      </w:del>
    </w:p>
    <w:p w:rsidR="007415F0" w:rsidRPr="00992CBD" w:rsidRDefault="00804600" w:rsidP="00A801CF">
      <w:pPr>
        <w:pStyle w:val="norm"/>
        <w:ind w:left="720" w:hanging="720"/>
        <w:rPr>
          <w:ins w:id="875" w:author="B_Roberts" w:date="2017-06-15T13:49:00Z"/>
          <w:i/>
          <w:highlight w:val="lightGray"/>
        </w:rPr>
      </w:pPr>
      <w:ins w:id="876" w:author="B_Roberts" w:date="2017-06-08T17:44:00Z">
        <w:r w:rsidRPr="00992CBD">
          <w:rPr>
            <w:highlight w:val="lightGray"/>
          </w:rPr>
          <w:t>3.21</w:t>
        </w:r>
      </w:ins>
      <w:ins w:id="877" w:author="B_Roberts" w:date="2017-06-15T13:02:00Z">
        <w:r w:rsidR="004A0E42" w:rsidRPr="00992CBD">
          <w:rPr>
            <w:highlight w:val="lightGray"/>
          </w:rPr>
          <w:t>B</w:t>
        </w:r>
      </w:ins>
      <w:bookmarkEnd w:id="837"/>
      <w:ins w:id="878" w:author="B_Roberts" w:date="2017-06-08T17:44:00Z">
        <w:r w:rsidRPr="006B7DB2">
          <w:tab/>
        </w:r>
      </w:ins>
      <w:ins w:id="879" w:author="B_Roberts" w:date="2017-06-15T14:20:00Z">
        <w:r w:rsidR="00E24C07" w:rsidRPr="00992CBD">
          <w:rPr>
            <w:highlight w:val="lightGray"/>
          </w:rPr>
          <w:t xml:space="preserve">The provision by the interviewer of factual information described in </w:t>
        </w:r>
        <w:r w:rsidR="00E24C07" w:rsidRPr="00992CBD">
          <w:rPr>
            <w:i/>
            <w:highlight w:val="lightGray"/>
          </w:rPr>
          <w:t>paragraph 3.21A</w:t>
        </w:r>
        <w:r w:rsidR="00E24C07" w:rsidRPr="00992CBD">
          <w:rPr>
            <w:highlight w:val="lightGray"/>
          </w:rPr>
          <w:t xml:space="preserve"> and, if asked by the suspect, further such information, does not constitute an interview for the purpose of this Code </w:t>
        </w:r>
      </w:ins>
      <w:ins w:id="880" w:author="B_Roberts" w:date="2017-06-15T14:35:00Z">
        <w:r w:rsidR="007C4956" w:rsidRPr="00992CBD">
          <w:rPr>
            <w:highlight w:val="lightGray"/>
          </w:rPr>
          <w:t xml:space="preserve">and </w:t>
        </w:r>
      </w:ins>
      <w:ins w:id="881" w:author="B_Roberts" w:date="2017-06-15T14:21:00Z">
        <w:r w:rsidR="00E24C07" w:rsidRPr="00992CBD">
          <w:rPr>
            <w:highlight w:val="lightGray"/>
          </w:rPr>
          <w:t xml:space="preserve">when </w:t>
        </w:r>
      </w:ins>
      <w:ins w:id="882" w:author="B_Roberts" w:date="2017-06-15T13:25:00Z">
        <w:r w:rsidR="00A801CF" w:rsidRPr="00992CBD">
          <w:rPr>
            <w:highlight w:val="lightGray"/>
          </w:rPr>
          <w:t>th</w:t>
        </w:r>
      </w:ins>
      <w:ins w:id="883" w:author="B_Roberts" w:date="2017-07-12T15:32:00Z">
        <w:r w:rsidR="00E43719">
          <w:rPr>
            <w:highlight w:val="lightGray"/>
          </w:rPr>
          <w:t>at</w:t>
        </w:r>
      </w:ins>
      <w:ins w:id="884" w:author="B_Roberts" w:date="2017-06-15T13:25:00Z">
        <w:r w:rsidR="00A801CF" w:rsidRPr="00992CBD">
          <w:rPr>
            <w:highlight w:val="lightGray"/>
          </w:rPr>
          <w:t xml:space="preserve"> information</w:t>
        </w:r>
      </w:ins>
      <w:ins w:id="885" w:author="B_Roberts" w:date="2017-06-15T13:51:00Z">
        <w:r w:rsidR="00A30B63" w:rsidRPr="00992CBD">
          <w:rPr>
            <w:i/>
            <w:highlight w:val="lightGray"/>
          </w:rPr>
          <w:t xml:space="preserve"> </w:t>
        </w:r>
      </w:ins>
      <w:ins w:id="886" w:author="B_Roberts" w:date="2017-06-15T14:09:00Z">
        <w:r w:rsidR="00CA1585" w:rsidRPr="00992CBD">
          <w:rPr>
            <w:highlight w:val="lightGray"/>
          </w:rPr>
          <w:t>is provided:</w:t>
        </w:r>
      </w:ins>
    </w:p>
    <w:p w:rsidR="00295AAF" w:rsidRPr="00992CBD" w:rsidRDefault="00A30B63" w:rsidP="00A30B63">
      <w:pPr>
        <w:pStyle w:val="sublist1"/>
        <w:ind w:left="1259"/>
        <w:rPr>
          <w:ins w:id="887" w:author="B_Roberts" w:date="2017-06-15T14:12:00Z"/>
          <w:highlight w:val="lightGray"/>
        </w:rPr>
      </w:pPr>
      <w:ins w:id="888" w:author="B_Roberts" w:date="2017-06-15T13:50:00Z">
        <w:r w:rsidRPr="00992CBD">
          <w:rPr>
            <w:highlight w:val="lightGray"/>
          </w:rPr>
          <w:t>(a)</w:t>
        </w:r>
        <w:r w:rsidRPr="00992CBD">
          <w:rPr>
            <w:highlight w:val="lightGray"/>
          </w:rPr>
          <w:tab/>
        </w:r>
      </w:ins>
      <w:ins w:id="889" w:author="B_Roberts" w:date="2017-06-15T13:25:00Z">
        <w:r w:rsidR="00A801CF" w:rsidRPr="00992CBD">
          <w:rPr>
            <w:highlight w:val="lightGray"/>
          </w:rPr>
          <w:t xml:space="preserve">the interviewer </w:t>
        </w:r>
      </w:ins>
      <w:ins w:id="890" w:author="B_Roberts" w:date="2017-06-15T13:29:00Z">
        <w:r w:rsidR="00A801CF" w:rsidRPr="00992CBD">
          <w:rPr>
            <w:highlight w:val="lightGray"/>
          </w:rPr>
          <w:t xml:space="preserve">must remind the suspect about the caution as required in </w:t>
        </w:r>
        <w:r w:rsidR="00A801CF" w:rsidRPr="00992CBD">
          <w:rPr>
            <w:i/>
            <w:highlight w:val="lightGray"/>
          </w:rPr>
          <w:t>section 1</w:t>
        </w:r>
        <w:r w:rsidR="00362D1A" w:rsidRPr="00992CBD">
          <w:rPr>
            <w:i/>
            <w:highlight w:val="lightGray"/>
          </w:rPr>
          <w:t>0</w:t>
        </w:r>
      </w:ins>
      <w:ins w:id="891" w:author="B_Roberts" w:date="2017-06-15T13:44:00Z">
        <w:r w:rsidR="007415F0" w:rsidRPr="00992CBD">
          <w:rPr>
            <w:i/>
            <w:highlight w:val="lightGray"/>
          </w:rPr>
          <w:t xml:space="preserve"> </w:t>
        </w:r>
        <w:r w:rsidR="007415F0" w:rsidRPr="00992CBD">
          <w:rPr>
            <w:highlight w:val="lightGray"/>
          </w:rPr>
          <w:t xml:space="preserve">but must not </w:t>
        </w:r>
        <w:r w:rsidR="007415F0" w:rsidRPr="00992CBD">
          <w:rPr>
            <w:i/>
            <w:highlight w:val="lightGray"/>
          </w:rPr>
          <w:t>invite</w:t>
        </w:r>
        <w:r w:rsidR="007415F0" w:rsidRPr="00992CBD">
          <w:rPr>
            <w:highlight w:val="lightGray"/>
          </w:rPr>
          <w:t xml:space="preserve"> comment about the offence</w:t>
        </w:r>
      </w:ins>
      <w:ins w:id="892" w:author="B_Roberts" w:date="2017-06-15T13:48:00Z">
        <w:r w:rsidR="007415F0" w:rsidRPr="00992CBD">
          <w:rPr>
            <w:highlight w:val="lightGray"/>
          </w:rPr>
          <w:t xml:space="preserve"> or put specific questions to the suspect regarding their involvement in any offence, nor in respect of any comments they may make when given the information</w:t>
        </w:r>
      </w:ins>
      <w:ins w:id="893" w:author="B_Roberts" w:date="2017-06-15T13:40:00Z">
        <w:r w:rsidR="000A3144" w:rsidRPr="00992CBD">
          <w:rPr>
            <w:highlight w:val="lightGray"/>
          </w:rPr>
          <w:t xml:space="preserve">.  </w:t>
        </w:r>
      </w:ins>
      <w:ins w:id="894" w:author="B_Roberts" w:date="2017-06-15T13:49:00Z">
        <w:r w:rsidR="007415F0" w:rsidRPr="00992CBD">
          <w:rPr>
            <w:highlight w:val="lightGray"/>
          </w:rPr>
          <w:t xml:space="preserve">Such an exchange is </w:t>
        </w:r>
      </w:ins>
      <w:ins w:id="895" w:author="B_Roberts" w:date="2017-06-15T14:11:00Z">
        <w:r w:rsidR="00295AAF" w:rsidRPr="00992CBD">
          <w:rPr>
            <w:highlight w:val="lightGray"/>
          </w:rPr>
          <w:t xml:space="preserve">itself </w:t>
        </w:r>
      </w:ins>
      <w:ins w:id="896" w:author="B_Roberts" w:date="2017-06-15T13:49:00Z">
        <w:r w:rsidR="007415F0" w:rsidRPr="00992CBD">
          <w:rPr>
            <w:highlight w:val="lightGray"/>
          </w:rPr>
          <w:t xml:space="preserve">likely to constitute an interview as in </w:t>
        </w:r>
        <w:r w:rsidR="007415F0" w:rsidRPr="00992CBD">
          <w:rPr>
            <w:i/>
            <w:highlight w:val="lightGray"/>
          </w:rPr>
          <w:t>paragraph 11.1A</w:t>
        </w:r>
        <w:r w:rsidR="007415F0" w:rsidRPr="00992CBD">
          <w:rPr>
            <w:highlight w:val="lightGray"/>
          </w:rPr>
          <w:t xml:space="preserve"> and require the associated </w:t>
        </w:r>
      </w:ins>
      <w:ins w:id="897" w:author="B_Roberts" w:date="2017-06-15T14:12:00Z">
        <w:r w:rsidR="00295AAF" w:rsidRPr="00992CBD">
          <w:rPr>
            <w:highlight w:val="lightGray"/>
          </w:rPr>
          <w:t xml:space="preserve">interview safeguards </w:t>
        </w:r>
      </w:ins>
      <w:ins w:id="898" w:author="B_Roberts" w:date="2017-06-15T13:49:00Z">
        <w:r w:rsidR="007415F0" w:rsidRPr="00992CBD">
          <w:rPr>
            <w:highlight w:val="lightGray"/>
          </w:rPr>
          <w:t xml:space="preserve">in </w:t>
        </w:r>
        <w:r w:rsidR="007415F0" w:rsidRPr="00992CBD">
          <w:rPr>
            <w:i/>
            <w:highlight w:val="lightGray"/>
          </w:rPr>
          <w:t>section 11</w:t>
        </w:r>
        <w:r w:rsidR="007415F0" w:rsidRPr="00992CBD">
          <w:rPr>
            <w:highlight w:val="lightGray"/>
          </w:rPr>
          <w:t>.</w:t>
        </w:r>
      </w:ins>
    </w:p>
    <w:p w:rsidR="00295AAF" w:rsidRPr="00992CBD" w:rsidRDefault="00295AAF" w:rsidP="00A30B63">
      <w:pPr>
        <w:pStyle w:val="sublist1"/>
        <w:ind w:left="1259"/>
        <w:rPr>
          <w:ins w:id="899" w:author="B_Roberts" w:date="2017-06-15T14:12:00Z"/>
          <w:highlight w:val="lightGray"/>
        </w:rPr>
      </w:pPr>
      <w:ins w:id="900" w:author="B_Roberts" w:date="2017-06-15T14:12:00Z">
        <w:r w:rsidRPr="00992CBD">
          <w:rPr>
            <w:highlight w:val="lightGray"/>
          </w:rPr>
          <w:t>(b)</w:t>
        </w:r>
        <w:r w:rsidRPr="00992CBD">
          <w:rPr>
            <w:highlight w:val="lightGray"/>
          </w:rPr>
          <w:tab/>
        </w:r>
      </w:ins>
      <w:ins w:id="901" w:author="B_Roberts" w:date="2017-06-15T13:40:00Z">
        <w:r w:rsidR="000A3144" w:rsidRPr="00992CBD">
          <w:rPr>
            <w:highlight w:val="lightGray"/>
          </w:rPr>
          <w:t xml:space="preserve">Any </w:t>
        </w:r>
      </w:ins>
      <w:ins w:id="902" w:author="B_Roberts" w:date="2017-06-15T13:07:00Z">
        <w:r w:rsidR="004A0E42" w:rsidRPr="00992CBD">
          <w:rPr>
            <w:highlight w:val="lightGray"/>
          </w:rPr>
          <w:t xml:space="preserve">comment the suspect makes when the information </w:t>
        </w:r>
      </w:ins>
      <w:ins w:id="903" w:author="B_Roberts" w:date="2017-06-15T13:26:00Z">
        <w:r w:rsidR="00A801CF" w:rsidRPr="00992CBD">
          <w:rPr>
            <w:highlight w:val="lightGray"/>
          </w:rPr>
          <w:t>is given</w:t>
        </w:r>
      </w:ins>
      <w:ins w:id="904" w:author="B_Roberts" w:date="2017-06-15T13:40:00Z">
        <w:r w:rsidR="000A3144" w:rsidRPr="00992CBD">
          <w:rPr>
            <w:highlight w:val="lightGray"/>
          </w:rPr>
          <w:t xml:space="preserve"> which might be relevant to the offence</w:t>
        </w:r>
      </w:ins>
      <w:ins w:id="905" w:author="B_Roberts" w:date="2017-06-15T14:22:00Z">
        <w:r w:rsidR="00E24C07" w:rsidRPr="00992CBD">
          <w:rPr>
            <w:highlight w:val="lightGray"/>
          </w:rPr>
          <w:t>,</w:t>
        </w:r>
      </w:ins>
      <w:ins w:id="906" w:author="B_Roberts" w:date="2017-06-15T13:40:00Z">
        <w:r w:rsidR="000A3144" w:rsidRPr="00992CBD">
          <w:rPr>
            <w:highlight w:val="lightGray"/>
          </w:rPr>
          <w:t xml:space="preserve"> must be recorded and </w:t>
        </w:r>
      </w:ins>
      <w:ins w:id="907" w:author="B_Roberts" w:date="2017-06-15T13:41:00Z">
        <w:r w:rsidR="000A3144" w:rsidRPr="00992CBD">
          <w:rPr>
            <w:highlight w:val="lightGray"/>
          </w:rPr>
          <w:t>dealt</w:t>
        </w:r>
      </w:ins>
      <w:ins w:id="908" w:author="B_Roberts" w:date="2017-06-15T13:40:00Z">
        <w:r w:rsidR="000A3144" w:rsidRPr="00992CBD">
          <w:rPr>
            <w:highlight w:val="lightGray"/>
          </w:rPr>
          <w:t xml:space="preserve"> with in </w:t>
        </w:r>
      </w:ins>
      <w:ins w:id="909" w:author="B_Roberts" w:date="2017-06-15T13:41:00Z">
        <w:r w:rsidR="000A3144" w:rsidRPr="00992CBD">
          <w:rPr>
            <w:highlight w:val="lightGray"/>
          </w:rPr>
          <w:t>accordance</w:t>
        </w:r>
      </w:ins>
      <w:ins w:id="910" w:author="B_Roberts" w:date="2017-06-15T13:40:00Z">
        <w:r w:rsidR="000A3144" w:rsidRPr="00992CBD">
          <w:rPr>
            <w:highlight w:val="lightGray"/>
          </w:rPr>
          <w:t xml:space="preserve"> wit</w:t>
        </w:r>
      </w:ins>
      <w:ins w:id="911" w:author="B_Roberts" w:date="2017-06-15T13:41:00Z">
        <w:r w:rsidR="000A3144" w:rsidRPr="00992CBD">
          <w:rPr>
            <w:highlight w:val="lightGray"/>
          </w:rPr>
          <w:t>h</w:t>
        </w:r>
      </w:ins>
      <w:ins w:id="912" w:author="B_Roberts" w:date="2017-06-15T13:40:00Z">
        <w:r w:rsidR="000A3144" w:rsidRPr="00992CBD">
          <w:rPr>
            <w:highlight w:val="lightGray"/>
          </w:rPr>
          <w:t xml:space="preserve"> </w:t>
        </w:r>
      </w:ins>
      <w:ins w:id="913" w:author="B_Roberts" w:date="2017-06-15T13:41:00Z">
        <w:r w:rsidR="000A3144" w:rsidRPr="00992CBD">
          <w:rPr>
            <w:i/>
            <w:highlight w:val="lightGray"/>
          </w:rPr>
          <w:fldChar w:fldCharType="begin"/>
        </w:r>
      </w:ins>
      <w:ins w:id="914" w:author="B_Roberts" w:date="2017-06-15T13:42:00Z">
        <w:r w:rsidR="000A3144" w:rsidRPr="00992CBD">
          <w:rPr>
            <w:i/>
            <w:highlight w:val="lightGray"/>
          </w:rPr>
          <w:instrText>HYPERLINK  \l "C_11_13"</w:instrText>
        </w:r>
        <w:r w:rsidR="000A3144" w:rsidRPr="00992CBD">
          <w:rPr>
            <w:i/>
            <w:highlight w:val="lightGray"/>
          </w:rPr>
        </w:r>
      </w:ins>
      <w:ins w:id="915" w:author="B_Roberts" w:date="2017-06-15T13:41:00Z">
        <w:r w:rsidR="000A3144" w:rsidRPr="00992CBD">
          <w:rPr>
            <w:i/>
            <w:highlight w:val="lightGray"/>
          </w:rPr>
          <w:fldChar w:fldCharType="separate"/>
        </w:r>
        <w:r w:rsidR="000A3144" w:rsidRPr="00992CBD">
          <w:rPr>
            <w:rStyle w:val="Hyperlink"/>
            <w:i/>
            <w:highlight w:val="lightGray"/>
          </w:rPr>
          <w:t>paragr</w:t>
        </w:r>
        <w:r w:rsidR="000A3144" w:rsidRPr="00992CBD">
          <w:rPr>
            <w:rStyle w:val="Hyperlink"/>
            <w:i/>
            <w:highlight w:val="lightGray"/>
          </w:rPr>
          <w:t>a</w:t>
        </w:r>
        <w:r w:rsidR="000A3144" w:rsidRPr="00992CBD">
          <w:rPr>
            <w:rStyle w:val="Hyperlink"/>
            <w:i/>
            <w:highlight w:val="lightGray"/>
          </w:rPr>
          <w:t>ph 11.</w:t>
        </w:r>
        <w:r w:rsidR="000A3144" w:rsidRPr="00992CBD">
          <w:rPr>
            <w:rStyle w:val="Hyperlink"/>
            <w:i/>
            <w:highlight w:val="lightGray"/>
          </w:rPr>
          <w:t>1</w:t>
        </w:r>
        <w:r w:rsidR="000A3144" w:rsidRPr="00992CBD">
          <w:rPr>
            <w:rStyle w:val="Hyperlink"/>
            <w:i/>
            <w:highlight w:val="lightGray"/>
          </w:rPr>
          <w:t>3</w:t>
        </w:r>
        <w:r w:rsidR="000A3144" w:rsidRPr="00992CBD">
          <w:rPr>
            <w:i/>
            <w:highlight w:val="lightGray"/>
          </w:rPr>
          <w:fldChar w:fldCharType="end"/>
        </w:r>
      </w:ins>
      <w:ins w:id="916" w:author="B_Roberts" w:date="2017-06-15T13:45:00Z">
        <w:r w:rsidRPr="00992CBD">
          <w:rPr>
            <w:highlight w:val="lightGray"/>
          </w:rPr>
          <w:t>.</w:t>
        </w:r>
      </w:ins>
    </w:p>
    <w:p w:rsidR="003140D5" w:rsidRDefault="00295AAF" w:rsidP="00A30B63">
      <w:pPr>
        <w:pStyle w:val="sublist1"/>
        <w:ind w:left="1259"/>
        <w:rPr>
          <w:ins w:id="917" w:author="B_Roberts" w:date="2017-07-05T15:19:00Z"/>
          <w:highlight w:val="lightGray"/>
        </w:rPr>
      </w:pPr>
      <w:ins w:id="918" w:author="B_Roberts" w:date="2017-06-15T14:12:00Z">
        <w:r w:rsidRPr="00992CBD">
          <w:rPr>
            <w:highlight w:val="lightGray"/>
          </w:rPr>
          <w:t>(c)</w:t>
        </w:r>
        <w:r w:rsidRPr="00992CBD">
          <w:rPr>
            <w:highlight w:val="lightGray"/>
          </w:rPr>
          <w:tab/>
        </w:r>
      </w:ins>
      <w:ins w:id="919" w:author="B_Roberts" w:date="2017-06-15T14:38:00Z">
        <w:r w:rsidR="007C4956" w:rsidRPr="00992CBD">
          <w:rPr>
            <w:highlight w:val="lightGray"/>
          </w:rPr>
          <w:t>The susp</w:t>
        </w:r>
      </w:ins>
      <w:ins w:id="920" w:author="B_Roberts" w:date="2017-06-15T14:39:00Z">
        <w:r w:rsidR="007C4956" w:rsidRPr="00992CBD">
          <w:rPr>
            <w:highlight w:val="lightGray"/>
          </w:rPr>
          <w:t>e</w:t>
        </w:r>
      </w:ins>
      <w:ins w:id="921" w:author="B_Roberts" w:date="2017-06-15T14:38:00Z">
        <w:r w:rsidR="007C4956" w:rsidRPr="00992CBD">
          <w:rPr>
            <w:highlight w:val="lightGray"/>
          </w:rPr>
          <w:t xml:space="preserve">ct must be given a </w:t>
        </w:r>
      </w:ins>
      <w:ins w:id="922" w:author="B_Roberts" w:date="2017-06-15T14:22:00Z">
        <w:r w:rsidR="00E24C07" w:rsidRPr="00992CBD">
          <w:rPr>
            <w:highlight w:val="lightGray"/>
          </w:rPr>
          <w:t>notice summarising the ma</w:t>
        </w:r>
      </w:ins>
      <w:ins w:id="923" w:author="B_Roberts" w:date="2017-06-15T14:25:00Z">
        <w:r w:rsidR="00E24C07" w:rsidRPr="00992CBD">
          <w:rPr>
            <w:highlight w:val="lightGray"/>
          </w:rPr>
          <w:t>tters</w:t>
        </w:r>
      </w:ins>
      <w:ins w:id="924" w:author="B_Roberts" w:date="2017-06-15T14:37:00Z">
        <w:r w:rsidR="007C4956" w:rsidRPr="00992CBD">
          <w:rPr>
            <w:highlight w:val="lightGray"/>
          </w:rPr>
          <w:t xml:space="preserve"> described in </w:t>
        </w:r>
      </w:ins>
      <w:ins w:id="925" w:author="B_Roberts" w:date="2017-06-15T14:38:00Z">
        <w:r w:rsidR="007C4956" w:rsidRPr="00992CBD">
          <w:rPr>
            <w:i/>
            <w:highlight w:val="lightGray"/>
          </w:rPr>
          <w:t xml:space="preserve">paragraph 3.21A </w:t>
        </w:r>
      </w:ins>
      <w:ins w:id="926" w:author="B_Roberts" w:date="2017-06-15T18:33:00Z">
        <w:r w:rsidR="007D7D4C" w:rsidRPr="00992CBD">
          <w:rPr>
            <w:highlight w:val="lightGray"/>
          </w:rPr>
          <w:t>and</w:t>
        </w:r>
        <w:r w:rsidR="007D7D4C" w:rsidRPr="00992CBD">
          <w:rPr>
            <w:i/>
            <w:highlight w:val="lightGray"/>
          </w:rPr>
          <w:t xml:space="preserve"> </w:t>
        </w:r>
      </w:ins>
      <w:ins w:id="927" w:author="B_Roberts" w:date="2017-06-15T14:38:00Z">
        <w:r w:rsidR="007C4956" w:rsidRPr="00992CBD">
          <w:rPr>
            <w:highlight w:val="lightGray"/>
          </w:rPr>
          <w:t xml:space="preserve">which </w:t>
        </w:r>
      </w:ins>
      <w:ins w:id="928" w:author="B_Roberts" w:date="2017-06-15T14:53:00Z">
        <w:r w:rsidR="00AC4C21" w:rsidRPr="00992CBD">
          <w:rPr>
            <w:highlight w:val="lightGray"/>
          </w:rPr>
          <w:t xml:space="preserve">includes </w:t>
        </w:r>
      </w:ins>
      <w:ins w:id="929" w:author="B_Roberts" w:date="2017-06-15T14:28:00Z">
        <w:r w:rsidR="00E24C07" w:rsidRPr="00992CBD">
          <w:rPr>
            <w:highlight w:val="lightGray"/>
          </w:rPr>
          <w:t>the arrangements for obtaining legal advice</w:t>
        </w:r>
      </w:ins>
      <w:ins w:id="930" w:author="B_Roberts" w:date="2017-06-15T14:39:00Z">
        <w:r w:rsidR="003140D5" w:rsidRPr="00992CBD">
          <w:rPr>
            <w:highlight w:val="lightGray"/>
          </w:rPr>
          <w:t>.</w:t>
        </w:r>
      </w:ins>
      <w:ins w:id="931" w:author="B_Roberts" w:date="2017-06-15T15:05:00Z">
        <w:r w:rsidR="00307D75" w:rsidRPr="00992CBD">
          <w:rPr>
            <w:highlight w:val="lightGray"/>
          </w:rPr>
          <w:t xml:space="preserve">  </w:t>
        </w:r>
      </w:ins>
      <w:ins w:id="932" w:author="B_Roberts" w:date="2017-06-15T18:36:00Z">
        <w:r w:rsidR="007D7D4C" w:rsidRPr="00992CBD">
          <w:rPr>
            <w:highlight w:val="lightGray"/>
          </w:rPr>
          <w:t>If a specific notice is not available, t</w:t>
        </w:r>
      </w:ins>
      <w:ins w:id="933" w:author="B_Roberts" w:date="2017-06-15T15:05:00Z">
        <w:r w:rsidR="00307D75" w:rsidRPr="00992CBD">
          <w:rPr>
            <w:highlight w:val="lightGray"/>
          </w:rPr>
          <w:t>h</w:t>
        </w:r>
      </w:ins>
      <w:ins w:id="934" w:author="B_Roberts" w:date="2017-06-15T18:35:00Z">
        <w:r w:rsidR="007D7D4C" w:rsidRPr="00992CBD">
          <w:rPr>
            <w:highlight w:val="lightGray"/>
          </w:rPr>
          <w:t xml:space="preserve">e </w:t>
        </w:r>
      </w:ins>
      <w:ins w:id="935" w:author="B_Roberts" w:date="2017-06-15T15:06:00Z">
        <w:r w:rsidR="00307D75" w:rsidRPr="00992CBD">
          <w:rPr>
            <w:highlight w:val="lightGray"/>
          </w:rPr>
          <w:t xml:space="preserve">notice given to detained suspects </w:t>
        </w:r>
      </w:ins>
      <w:ins w:id="936" w:author="B_Roberts" w:date="2017-06-15T16:22:00Z">
        <w:r w:rsidR="00291D9C" w:rsidRPr="00992CBD">
          <w:rPr>
            <w:highlight w:val="lightGray"/>
          </w:rPr>
          <w:t xml:space="preserve">with </w:t>
        </w:r>
      </w:ins>
      <w:ins w:id="937" w:author="B_Roberts" w:date="2017-06-15T15:06:00Z">
        <w:r w:rsidR="00307D75" w:rsidRPr="00992CBD">
          <w:rPr>
            <w:highlight w:val="lightGray"/>
          </w:rPr>
          <w:t>ref</w:t>
        </w:r>
      </w:ins>
      <w:ins w:id="938" w:author="B_Roberts" w:date="2017-06-15T15:07:00Z">
        <w:r w:rsidR="00307D75" w:rsidRPr="00992CBD">
          <w:rPr>
            <w:highlight w:val="lightGray"/>
          </w:rPr>
          <w:t>e</w:t>
        </w:r>
      </w:ins>
      <w:ins w:id="939" w:author="B_Roberts" w:date="2017-06-15T15:06:00Z">
        <w:r w:rsidR="00307D75" w:rsidRPr="00992CBD">
          <w:rPr>
            <w:highlight w:val="lightGray"/>
          </w:rPr>
          <w:t xml:space="preserve">rences </w:t>
        </w:r>
      </w:ins>
      <w:ins w:id="940" w:author="B_Roberts" w:date="2017-06-15T15:07:00Z">
        <w:r w:rsidR="00291D9C" w:rsidRPr="00992CBD">
          <w:rPr>
            <w:highlight w:val="lightGray"/>
          </w:rPr>
          <w:t>to detention</w:t>
        </w:r>
      </w:ins>
      <w:ins w:id="941" w:author="B_Roberts" w:date="2017-06-15T16:23:00Z">
        <w:r w:rsidR="00291D9C" w:rsidRPr="00992CBD">
          <w:rPr>
            <w:highlight w:val="lightGray"/>
          </w:rPr>
          <w:t xml:space="preserve">-specific requirements </w:t>
        </w:r>
      </w:ins>
      <w:ins w:id="942" w:author="B_Roberts" w:date="2017-06-15T18:35:00Z">
        <w:r w:rsidR="007D7D4C" w:rsidRPr="00992CBD">
          <w:rPr>
            <w:highlight w:val="lightGray"/>
          </w:rPr>
          <w:t xml:space="preserve">and information </w:t>
        </w:r>
      </w:ins>
      <w:ins w:id="943" w:author="B_Roberts" w:date="2017-06-15T16:23:00Z">
        <w:r w:rsidR="00291D9C" w:rsidRPr="00992CBD">
          <w:rPr>
            <w:highlight w:val="lightGray"/>
          </w:rPr>
          <w:t>redacted</w:t>
        </w:r>
      </w:ins>
      <w:ins w:id="944" w:author="B_Roberts" w:date="2017-06-15T18:36:00Z">
        <w:r w:rsidR="007D7D4C" w:rsidRPr="00992CBD">
          <w:rPr>
            <w:highlight w:val="lightGray"/>
          </w:rPr>
          <w:t>,</w:t>
        </w:r>
      </w:ins>
      <w:ins w:id="945" w:author="B_Roberts" w:date="2017-06-15T18:35:00Z">
        <w:r w:rsidR="00101095">
          <w:rPr>
            <w:highlight w:val="lightGray"/>
          </w:rPr>
          <w:t xml:space="preserve"> may be used</w:t>
        </w:r>
      </w:ins>
      <w:ins w:id="946" w:author="B_Roberts" w:date="2017-07-05T15:19:00Z">
        <w:r w:rsidR="00101095">
          <w:rPr>
            <w:highlight w:val="lightGray"/>
          </w:rPr>
          <w:t>.</w:t>
        </w:r>
      </w:ins>
    </w:p>
    <w:p w:rsidR="005933C2" w:rsidRPr="00992CBD" w:rsidRDefault="00AC4C21" w:rsidP="00AC4C21">
      <w:pPr>
        <w:pStyle w:val="sublist1"/>
        <w:ind w:left="1259"/>
        <w:rPr>
          <w:ins w:id="947" w:author="B_Roberts" w:date="2017-06-15T15:58:00Z"/>
          <w:highlight w:val="lightGray"/>
        </w:rPr>
      </w:pPr>
      <w:ins w:id="948" w:author="B_Roberts" w:date="2017-06-15T14:54:00Z">
        <w:r w:rsidRPr="00992CBD">
          <w:rPr>
            <w:highlight w:val="lightGray"/>
          </w:rPr>
          <w:t>(d)</w:t>
        </w:r>
        <w:r w:rsidRPr="00992CBD">
          <w:rPr>
            <w:highlight w:val="lightGray"/>
          </w:rPr>
          <w:tab/>
        </w:r>
      </w:ins>
      <w:ins w:id="949" w:author="B_Roberts" w:date="2017-06-08T17:47:00Z">
        <w:r w:rsidR="00804600" w:rsidRPr="00992CBD">
          <w:rPr>
            <w:highlight w:val="lightGray"/>
          </w:rPr>
          <w:t xml:space="preserve">For </w:t>
        </w:r>
      </w:ins>
      <w:ins w:id="950" w:author="B_Roberts" w:date="2017-06-15T14:54:00Z">
        <w:r w:rsidRPr="00992CBD">
          <w:rPr>
            <w:highlight w:val="lightGray"/>
          </w:rPr>
          <w:t xml:space="preserve">juvenile and vulnerable adult </w:t>
        </w:r>
      </w:ins>
      <w:ins w:id="951" w:author="B_Roberts" w:date="2017-06-08T17:47:00Z">
        <w:r w:rsidR="00804600" w:rsidRPr="00992CBD">
          <w:rPr>
            <w:highlight w:val="lightGray"/>
          </w:rPr>
          <w:t>suspects</w:t>
        </w:r>
      </w:ins>
      <w:ins w:id="952" w:author="B_Roberts" w:date="2017-07-05T14:34:00Z">
        <w:r w:rsidR="008778FE">
          <w:rPr>
            <w:highlight w:val="lightGray"/>
          </w:rPr>
          <w:t xml:space="preserve"> (see </w:t>
        </w:r>
      </w:ins>
      <w:ins w:id="953" w:author="B_Roberts" w:date="2017-07-05T14:37:00Z">
        <w:r w:rsidR="008778FE">
          <w:rPr>
            <w:i/>
            <w:highlight w:val="lightGray"/>
          </w:rPr>
          <w:fldChar w:fldCharType="begin"/>
        </w:r>
        <w:r w:rsidR="008778FE">
          <w:rPr>
            <w:i/>
            <w:highlight w:val="lightGray"/>
          </w:rPr>
          <w:instrText xml:space="preserve"> HYPERLINK  \l "C_1_4" </w:instrText>
        </w:r>
        <w:r w:rsidR="008778FE">
          <w:rPr>
            <w:i/>
            <w:highlight w:val="lightGray"/>
          </w:rPr>
        </w:r>
        <w:r w:rsidR="008778FE">
          <w:rPr>
            <w:i/>
            <w:highlight w:val="lightGray"/>
          </w:rPr>
          <w:fldChar w:fldCharType="separate"/>
        </w:r>
        <w:r w:rsidR="008778FE" w:rsidRPr="00762671">
          <w:rPr>
            <w:rStyle w:val="Hyperlink"/>
            <w:i/>
            <w:highlight w:val="lightGray"/>
          </w:rPr>
          <w:t>paragraphs 1.4</w:t>
        </w:r>
        <w:r w:rsidR="008778FE">
          <w:rPr>
            <w:i/>
            <w:highlight w:val="lightGray"/>
          </w:rPr>
          <w:fldChar w:fldCharType="end"/>
        </w:r>
        <w:r w:rsidR="008778FE" w:rsidRPr="00EB5152">
          <w:rPr>
            <w:i/>
            <w:highlight w:val="lightGray"/>
          </w:rPr>
          <w:t xml:space="preserve">, </w:t>
        </w:r>
        <w:r w:rsidR="008778FE">
          <w:rPr>
            <w:i/>
            <w:highlight w:val="lightGray"/>
          </w:rPr>
          <w:fldChar w:fldCharType="begin"/>
        </w:r>
        <w:r w:rsidR="008778FE">
          <w:rPr>
            <w:i/>
            <w:highlight w:val="lightGray"/>
          </w:rPr>
          <w:instrText xml:space="preserve"> HYPERLINK  \l "C_1_5" </w:instrText>
        </w:r>
        <w:r w:rsidR="008778FE">
          <w:rPr>
            <w:i/>
            <w:highlight w:val="lightGray"/>
          </w:rPr>
        </w:r>
        <w:r w:rsidR="008778FE">
          <w:rPr>
            <w:i/>
            <w:highlight w:val="lightGray"/>
          </w:rPr>
          <w:fldChar w:fldCharType="separate"/>
        </w:r>
        <w:r w:rsidR="008778FE" w:rsidRPr="00762671">
          <w:rPr>
            <w:rStyle w:val="Hyperlink"/>
            <w:i/>
            <w:highlight w:val="lightGray"/>
          </w:rPr>
          <w:t>1.5</w:t>
        </w:r>
        <w:r w:rsidR="008778FE">
          <w:rPr>
            <w:i/>
            <w:highlight w:val="lightGray"/>
          </w:rPr>
          <w:fldChar w:fldCharType="end"/>
        </w:r>
        <w:r w:rsidR="008778FE" w:rsidRPr="00EB5152">
          <w:rPr>
            <w:highlight w:val="lightGray"/>
          </w:rPr>
          <w:t xml:space="preserve"> and </w:t>
        </w:r>
        <w:r w:rsidR="008778FE">
          <w:rPr>
            <w:i/>
            <w:highlight w:val="lightGray"/>
          </w:rPr>
          <w:fldChar w:fldCharType="begin"/>
        </w:r>
        <w:r w:rsidR="008778FE">
          <w:rPr>
            <w:i/>
            <w:highlight w:val="lightGray"/>
          </w:rPr>
          <w:instrText xml:space="preserve"> HYPERLINK  \l "C_1_13_d" </w:instrText>
        </w:r>
        <w:r w:rsidR="008778FE">
          <w:rPr>
            <w:i/>
            <w:highlight w:val="lightGray"/>
          </w:rPr>
        </w:r>
        <w:r w:rsidR="008778FE">
          <w:rPr>
            <w:i/>
            <w:highlight w:val="lightGray"/>
          </w:rPr>
          <w:fldChar w:fldCharType="separate"/>
        </w:r>
        <w:r w:rsidR="008778FE" w:rsidRPr="00762671">
          <w:rPr>
            <w:rStyle w:val="Hyperlink"/>
            <w:i/>
            <w:highlight w:val="lightGray"/>
          </w:rPr>
          <w:t>1.13</w:t>
        </w:r>
        <w:r w:rsidR="008778FE">
          <w:rPr>
            <w:i/>
            <w:highlight w:val="lightGray"/>
          </w:rPr>
          <w:fldChar w:fldCharType="end"/>
        </w:r>
        <w:r w:rsidR="008778FE" w:rsidRPr="00EB5152">
          <w:rPr>
            <w:highlight w:val="lightGray"/>
          </w:rPr>
          <w:t>)</w:t>
        </w:r>
      </w:ins>
      <w:ins w:id="954" w:author="B_Roberts" w:date="2017-06-15T15:58:00Z">
        <w:r w:rsidR="005933C2" w:rsidRPr="00992CBD">
          <w:rPr>
            <w:highlight w:val="lightGray"/>
          </w:rPr>
          <w:t>:</w:t>
        </w:r>
      </w:ins>
    </w:p>
    <w:p w:rsidR="00307D75" w:rsidRPr="00992CBD" w:rsidRDefault="005933C2" w:rsidP="005933C2">
      <w:pPr>
        <w:pStyle w:val="sublist1"/>
        <w:ind w:left="1798"/>
        <w:rPr>
          <w:ins w:id="955" w:author="B_Roberts" w:date="2017-06-15T16:30:00Z"/>
          <w:highlight w:val="lightGray"/>
        </w:rPr>
      </w:pPr>
      <w:ins w:id="956" w:author="B_Roberts" w:date="2017-06-15T15:59:00Z">
        <w:r w:rsidRPr="00992CBD">
          <w:rPr>
            <w:highlight w:val="lightGray"/>
          </w:rPr>
          <w:t>(i)</w:t>
        </w:r>
        <w:r w:rsidRPr="00992CBD">
          <w:rPr>
            <w:highlight w:val="lightGray"/>
          </w:rPr>
          <w:tab/>
        </w:r>
      </w:ins>
      <w:ins w:id="957" w:author="B_Roberts" w:date="2017-06-08T17:47:00Z">
        <w:r w:rsidR="00804600" w:rsidRPr="00992CBD">
          <w:rPr>
            <w:highlight w:val="lightGray"/>
          </w:rPr>
          <w:t xml:space="preserve">the </w:t>
        </w:r>
      </w:ins>
      <w:ins w:id="958" w:author="B_Roberts" w:date="2017-06-15T14:55:00Z">
        <w:r w:rsidR="00AC4C21" w:rsidRPr="00992CBD">
          <w:rPr>
            <w:highlight w:val="lightGray"/>
          </w:rPr>
          <w:t>information must be provided</w:t>
        </w:r>
      </w:ins>
      <w:ins w:id="959" w:author="B_Roberts" w:date="2017-06-15T15:01:00Z">
        <w:r w:rsidR="00AC4C21" w:rsidRPr="00992CBD">
          <w:rPr>
            <w:highlight w:val="lightGray"/>
          </w:rPr>
          <w:t xml:space="preserve"> or (as the case may</w:t>
        </w:r>
      </w:ins>
      <w:ins w:id="960" w:author="B_Roberts" w:date="2017-08-09T15:43:00Z">
        <w:r w:rsidR="00AB2C03">
          <w:rPr>
            <w:highlight w:val="lightGray"/>
          </w:rPr>
          <w:t xml:space="preserve"> be</w:t>
        </w:r>
      </w:ins>
      <w:ins w:id="961" w:author="B_Roberts" w:date="2017-06-15T15:01:00Z">
        <w:r w:rsidR="00AC4C21" w:rsidRPr="00992CBD">
          <w:rPr>
            <w:highlight w:val="lightGray"/>
          </w:rPr>
          <w:t xml:space="preserve">) </w:t>
        </w:r>
      </w:ins>
      <w:ins w:id="962" w:author="B_Roberts" w:date="2017-06-15T15:02:00Z">
        <w:r w:rsidR="00AC4C21" w:rsidRPr="00992CBD">
          <w:rPr>
            <w:highlight w:val="lightGray"/>
          </w:rPr>
          <w:t>provided again,</w:t>
        </w:r>
      </w:ins>
      <w:ins w:id="963" w:author="B_Roberts" w:date="2017-06-15T14:55:00Z">
        <w:r w:rsidR="00AC4C21" w:rsidRPr="00992CBD">
          <w:rPr>
            <w:highlight w:val="lightGray"/>
          </w:rPr>
          <w:t xml:space="preserve"> </w:t>
        </w:r>
      </w:ins>
      <w:ins w:id="964" w:author="B_Roberts" w:date="2017-06-15T15:03:00Z">
        <w:r w:rsidR="00AC4C21" w:rsidRPr="00992CBD">
          <w:rPr>
            <w:highlight w:val="lightGray"/>
          </w:rPr>
          <w:t xml:space="preserve">together with the notice, </w:t>
        </w:r>
      </w:ins>
      <w:ins w:id="965" w:author="B_Roberts" w:date="2017-06-15T14:56:00Z">
        <w:r w:rsidR="00AC4C21" w:rsidRPr="00992CBD">
          <w:rPr>
            <w:highlight w:val="lightGray"/>
          </w:rPr>
          <w:t xml:space="preserve">in the presence of the </w:t>
        </w:r>
      </w:ins>
      <w:ins w:id="966" w:author="B_Roberts" w:date="2017-06-08T17:47:00Z">
        <w:r w:rsidR="00804600" w:rsidRPr="00992CBD">
          <w:rPr>
            <w:highlight w:val="lightGray"/>
          </w:rPr>
          <w:t>appropriate adult</w:t>
        </w:r>
      </w:ins>
      <w:ins w:id="967" w:author="B_Roberts" w:date="2017-06-15T16:00:00Z">
        <w:r w:rsidR="00402E39" w:rsidRPr="00992CBD">
          <w:rPr>
            <w:highlight w:val="lightGray"/>
          </w:rPr>
          <w:t>;</w:t>
        </w:r>
      </w:ins>
    </w:p>
    <w:p w:rsidR="00402E39" w:rsidRPr="00992CBD" w:rsidRDefault="00402E39" w:rsidP="005933C2">
      <w:pPr>
        <w:pStyle w:val="sublist1"/>
        <w:ind w:left="1798"/>
        <w:rPr>
          <w:ins w:id="968" w:author="B_Roberts" w:date="2017-06-15T15:59:00Z"/>
          <w:highlight w:val="lightGray"/>
        </w:rPr>
      </w:pPr>
      <w:ins w:id="969" w:author="B_Roberts" w:date="2017-06-15T16:30:00Z">
        <w:r w:rsidRPr="00992CBD">
          <w:rPr>
            <w:highlight w:val="lightGray"/>
          </w:rPr>
          <w:t>(ii)</w:t>
        </w:r>
        <w:r w:rsidRPr="00992CBD">
          <w:rPr>
            <w:highlight w:val="lightGray"/>
          </w:rPr>
          <w:tab/>
          <w:t>if cautioned in the absence of the appropriate adult, the caution must be repeated in the appropriate adult's presence</w:t>
        </w:r>
      </w:ins>
      <w:ins w:id="970" w:author="B_Roberts" w:date="2017-06-15T16:31:00Z">
        <w:r w:rsidRPr="00992CBD">
          <w:rPr>
            <w:highlight w:val="lightGray"/>
          </w:rPr>
          <w:t xml:space="preserve"> (see </w:t>
        </w:r>
        <w:r w:rsidRPr="00992CBD">
          <w:rPr>
            <w:i/>
            <w:highlight w:val="lightGray"/>
          </w:rPr>
          <w:t>paragraph 10.12</w:t>
        </w:r>
        <w:r w:rsidRPr="00992CBD">
          <w:rPr>
            <w:highlight w:val="lightGray"/>
          </w:rPr>
          <w:t>);</w:t>
        </w:r>
      </w:ins>
    </w:p>
    <w:p w:rsidR="00666D32" w:rsidRPr="00666D32" w:rsidRDefault="00666D32" w:rsidP="005933C2">
      <w:pPr>
        <w:pStyle w:val="sublist1"/>
        <w:ind w:left="1798"/>
        <w:rPr>
          <w:ins w:id="971" w:author="B_Roberts" w:date="2017-07-27T14:40:00Z"/>
          <w:highlight w:val="lightGray"/>
        </w:rPr>
      </w:pPr>
      <w:ins w:id="972" w:author="B_Roberts" w:date="2017-07-27T14:40:00Z">
        <w:r>
          <w:rPr>
            <w:highlight w:val="lightGray"/>
          </w:rPr>
          <w:t>(iii)</w:t>
        </w:r>
        <w:r>
          <w:rPr>
            <w:highlight w:val="lightGray"/>
          </w:rPr>
          <w:tab/>
        </w:r>
      </w:ins>
      <w:ins w:id="973" w:author="B_Roberts" w:date="2017-07-27T14:42:00Z">
        <w:r>
          <w:rPr>
            <w:highlight w:val="lightGray"/>
          </w:rPr>
          <w:t xml:space="preserve">the suspect must be </w:t>
        </w:r>
      </w:ins>
      <w:ins w:id="974" w:author="B_Roberts" w:date="2017-07-27T14:41:00Z">
        <w:r>
          <w:rPr>
            <w:highlight w:val="lightGray"/>
          </w:rPr>
          <w:t xml:space="preserve">informed of </w:t>
        </w:r>
        <w:r>
          <w:rPr>
            <w:highlight w:val="lightGray"/>
          </w:rPr>
          <w:t xml:space="preserve">the decision that an appropriate is required </w:t>
        </w:r>
        <w:r w:rsidRPr="00610203">
          <w:rPr>
            <w:highlight w:val="lightGray"/>
          </w:rPr>
          <w:t xml:space="preserve">and </w:t>
        </w:r>
        <w:r>
          <w:rPr>
            <w:highlight w:val="lightGray"/>
          </w:rPr>
          <w:t xml:space="preserve">the </w:t>
        </w:r>
        <w:r w:rsidRPr="00BA2D6A">
          <w:rPr>
            <w:highlight w:val="lightGray"/>
          </w:rPr>
          <w:t xml:space="preserve">reason (see </w:t>
        </w:r>
        <w:r w:rsidRPr="00BA2D6A">
          <w:rPr>
            <w:i/>
            <w:highlight w:val="lightGray"/>
          </w:rPr>
          <w:fldChar w:fldCharType="begin"/>
        </w:r>
        <w:r w:rsidRPr="00BA2D6A">
          <w:rPr>
            <w:i/>
            <w:highlight w:val="lightGray"/>
          </w:rPr>
          <w:instrText xml:space="preserve"> HYPERLINK  \l "C_3_5_cii" </w:instrText>
        </w:r>
        <w:r w:rsidRPr="00BA2D6A">
          <w:rPr>
            <w:i/>
            <w:highlight w:val="lightGray"/>
          </w:rPr>
        </w:r>
        <w:r w:rsidRPr="00BA2D6A">
          <w:rPr>
            <w:i/>
            <w:highlight w:val="lightGray"/>
          </w:rPr>
          <w:fldChar w:fldCharType="separate"/>
        </w:r>
        <w:r w:rsidRPr="00BA2D6A">
          <w:rPr>
            <w:rStyle w:val="Hyperlink"/>
            <w:i/>
            <w:highlight w:val="lightGray"/>
          </w:rPr>
          <w:t>paragraph 3.5(c)(ii)</w:t>
        </w:r>
        <w:r w:rsidRPr="00BA2D6A">
          <w:rPr>
            <w:i/>
            <w:highlight w:val="lightGray"/>
          </w:rPr>
          <w:fldChar w:fldCharType="end"/>
        </w:r>
      </w:ins>
      <w:ins w:id="975" w:author="B_Roberts" w:date="2017-07-27T14:42:00Z">
        <w:r>
          <w:rPr>
            <w:highlight w:val="lightGray"/>
          </w:rPr>
          <w:t>;</w:t>
        </w:r>
      </w:ins>
    </w:p>
    <w:p w:rsidR="005933C2" w:rsidRPr="00992CBD" w:rsidRDefault="005933C2" w:rsidP="005933C2">
      <w:pPr>
        <w:pStyle w:val="sublist1"/>
        <w:ind w:left="1798"/>
        <w:rPr>
          <w:ins w:id="976" w:author="B_Roberts" w:date="2017-06-15T16:00:00Z"/>
          <w:highlight w:val="lightGray"/>
        </w:rPr>
      </w:pPr>
      <w:ins w:id="977" w:author="B_Roberts" w:date="2017-06-15T16:00:00Z">
        <w:r w:rsidRPr="00866F80">
          <w:rPr>
            <w:highlight w:val="lightGray"/>
          </w:rPr>
          <w:t>(</w:t>
        </w:r>
      </w:ins>
      <w:ins w:id="978" w:author="B_Roberts" w:date="2017-06-15T16:30:00Z">
        <w:r w:rsidR="00402E39" w:rsidRPr="00866F80">
          <w:rPr>
            <w:highlight w:val="lightGray"/>
          </w:rPr>
          <w:t>i</w:t>
        </w:r>
      </w:ins>
      <w:ins w:id="979" w:author="B_Roberts" w:date="2017-08-09T15:50:00Z">
        <w:r w:rsidR="007353CA" w:rsidRPr="00866F80">
          <w:rPr>
            <w:highlight w:val="lightGray"/>
          </w:rPr>
          <w:t>v</w:t>
        </w:r>
      </w:ins>
      <w:ins w:id="980" w:author="B_Roberts" w:date="2017-06-15T16:00:00Z">
        <w:r w:rsidRPr="00866F80">
          <w:rPr>
            <w:highlight w:val="lightGray"/>
          </w:rPr>
          <w:t>)</w:t>
        </w:r>
        <w:r w:rsidRPr="00866F80">
          <w:rPr>
            <w:highlight w:val="lightGray"/>
          </w:rPr>
          <w:tab/>
          <w:t xml:space="preserve">the </w:t>
        </w:r>
        <w:r w:rsidRPr="00992CBD">
          <w:rPr>
            <w:highlight w:val="lightGray"/>
          </w:rPr>
          <w:t xml:space="preserve">suspect </w:t>
        </w:r>
      </w:ins>
      <w:ins w:id="981" w:author="B_Roberts" w:date="2017-06-15T16:17:00Z">
        <w:r w:rsidR="00291D9C" w:rsidRPr="00666D32">
          <w:rPr>
            <w:i/>
            <w:highlight w:val="lightGray"/>
          </w:rPr>
          <w:t>and</w:t>
        </w:r>
        <w:r w:rsidR="00291D9C" w:rsidRPr="00992CBD">
          <w:rPr>
            <w:highlight w:val="lightGray"/>
          </w:rPr>
          <w:t xml:space="preserve"> the appropriate </w:t>
        </w:r>
        <w:r w:rsidR="00291D9C" w:rsidRPr="00992CBD">
          <w:rPr>
            <w:highlight w:val="lightGray"/>
          </w:rPr>
          <w:t>adult</w:t>
        </w:r>
        <w:r w:rsidR="00291D9C" w:rsidRPr="00992CBD">
          <w:rPr>
            <w:highlight w:val="lightGray"/>
          </w:rPr>
          <w:t xml:space="preserve"> </w:t>
        </w:r>
      </w:ins>
      <w:ins w:id="982" w:author="B_Roberts" w:date="2017-06-15T16:00:00Z">
        <w:r w:rsidRPr="00992CBD">
          <w:rPr>
            <w:highlight w:val="lightGray"/>
          </w:rPr>
          <w:t>shall be advised</w:t>
        </w:r>
      </w:ins>
      <w:ins w:id="983" w:author="B_Roberts" w:date="2017-07-04T22:37:00Z">
        <w:r w:rsidR="00E54912">
          <w:rPr>
            <w:highlight w:val="lightGray"/>
          </w:rPr>
          <w:t>:</w:t>
        </w:r>
      </w:ins>
    </w:p>
    <w:p w:rsidR="005933C2" w:rsidRPr="00992CBD" w:rsidRDefault="00E54912" w:rsidP="005933C2">
      <w:pPr>
        <w:pStyle w:val="subbullet"/>
        <w:ind w:left="2154"/>
        <w:rPr>
          <w:ins w:id="984" w:author="B_Roberts" w:date="2017-06-15T16:00:00Z"/>
          <w:highlight w:val="lightGray"/>
        </w:rPr>
      </w:pPr>
      <w:ins w:id="985" w:author="B_Roberts" w:date="2017-07-04T22:37:00Z">
        <w:r>
          <w:rPr>
            <w:highlight w:val="lightGray"/>
          </w:rPr>
          <w:t xml:space="preserve">that </w:t>
        </w:r>
      </w:ins>
      <w:ins w:id="986" w:author="B_Roberts" w:date="2017-06-15T16:00:00Z">
        <w:r w:rsidR="005933C2" w:rsidRPr="00992CBD">
          <w:rPr>
            <w:highlight w:val="lightGray"/>
          </w:rPr>
          <w:t>the duties of the appropriate adult include giving advice and assistance</w:t>
        </w:r>
      </w:ins>
      <w:ins w:id="987" w:author="B_Roberts" w:date="2017-06-15T16:14:00Z">
        <w:r w:rsidR="00291D9C" w:rsidRPr="00992CBD">
          <w:rPr>
            <w:highlight w:val="lightGray"/>
          </w:rPr>
          <w:t xml:space="preserve"> in accordance with </w:t>
        </w:r>
      </w:ins>
      <w:ins w:id="988" w:author="B_Roberts" w:date="2017-06-15T16:15:00Z">
        <w:r w:rsidR="00291D9C" w:rsidRPr="00992CBD">
          <w:rPr>
            <w:i/>
            <w:highlight w:val="lightGray"/>
          </w:rPr>
          <w:fldChar w:fldCharType="begin"/>
        </w:r>
        <w:r w:rsidR="00291D9C" w:rsidRPr="00992CBD">
          <w:rPr>
            <w:i/>
            <w:highlight w:val="lightGray"/>
          </w:rPr>
          <w:instrText xml:space="preserve"> HYPERLINK  \l "C_1_7A" </w:instrText>
        </w:r>
        <w:r w:rsidR="00291D9C" w:rsidRPr="00992CBD">
          <w:rPr>
            <w:i/>
            <w:highlight w:val="lightGray"/>
          </w:rPr>
        </w:r>
        <w:r w:rsidR="00291D9C" w:rsidRPr="00992CBD">
          <w:rPr>
            <w:i/>
            <w:highlight w:val="lightGray"/>
          </w:rPr>
          <w:fldChar w:fldCharType="separate"/>
        </w:r>
        <w:r w:rsidR="00291D9C" w:rsidRPr="00992CBD">
          <w:rPr>
            <w:rStyle w:val="Hyperlink"/>
            <w:i/>
            <w:highlight w:val="lightGray"/>
          </w:rPr>
          <w:t>paragraph</w:t>
        </w:r>
      </w:ins>
      <w:ins w:id="989" w:author="B_Roberts" w:date="2017-06-15T16:26:00Z">
        <w:r w:rsidR="00402E39" w:rsidRPr="00992CBD">
          <w:rPr>
            <w:rStyle w:val="Hyperlink"/>
            <w:i/>
            <w:highlight w:val="lightGray"/>
          </w:rPr>
          <w:t>s</w:t>
        </w:r>
      </w:ins>
      <w:ins w:id="990" w:author="B_Roberts" w:date="2017-06-15T16:15:00Z">
        <w:r w:rsidR="00291D9C" w:rsidRPr="00992CBD">
          <w:rPr>
            <w:rStyle w:val="Hyperlink"/>
            <w:i/>
            <w:highlight w:val="lightGray"/>
          </w:rPr>
          <w:t xml:space="preserve"> 1.7A</w:t>
        </w:r>
        <w:r w:rsidR="00291D9C" w:rsidRPr="00992CBD">
          <w:rPr>
            <w:i/>
            <w:highlight w:val="lightGray"/>
          </w:rPr>
          <w:fldChar w:fldCharType="end"/>
        </w:r>
      </w:ins>
      <w:ins w:id="991" w:author="B_Roberts" w:date="2017-06-15T16:14:00Z">
        <w:r w:rsidR="00291D9C" w:rsidRPr="00992CBD">
          <w:rPr>
            <w:highlight w:val="lightGray"/>
          </w:rPr>
          <w:t>.</w:t>
        </w:r>
      </w:ins>
      <w:ins w:id="992" w:author="B_Roberts" w:date="2017-06-15T16:26:00Z">
        <w:r w:rsidR="00402E39" w:rsidRPr="00992CBD">
          <w:rPr>
            <w:highlight w:val="lightGray"/>
          </w:rPr>
          <w:t xml:space="preserve"> and </w:t>
        </w:r>
        <w:r w:rsidR="00402E39" w:rsidRPr="00992CBD">
          <w:rPr>
            <w:i/>
            <w:highlight w:val="lightGray"/>
          </w:rPr>
          <w:fldChar w:fldCharType="begin"/>
        </w:r>
        <w:r w:rsidR="00402E39" w:rsidRPr="00992CBD">
          <w:rPr>
            <w:i/>
            <w:highlight w:val="lightGray"/>
          </w:rPr>
          <w:instrText xml:space="preserve"> HYPERLINK  \l "C_11_17" </w:instrText>
        </w:r>
        <w:r w:rsidR="00402E39" w:rsidRPr="00992CBD">
          <w:rPr>
            <w:i/>
            <w:highlight w:val="lightGray"/>
          </w:rPr>
        </w:r>
        <w:r w:rsidR="00402E39" w:rsidRPr="00992CBD">
          <w:rPr>
            <w:i/>
            <w:highlight w:val="lightGray"/>
          </w:rPr>
          <w:fldChar w:fldCharType="separate"/>
        </w:r>
        <w:r w:rsidR="00402E39" w:rsidRPr="00992CBD">
          <w:rPr>
            <w:rStyle w:val="Hyperlink"/>
            <w:i/>
            <w:highlight w:val="lightGray"/>
          </w:rPr>
          <w:t>11.17</w:t>
        </w:r>
        <w:r w:rsidR="00402E39" w:rsidRPr="00992CBD">
          <w:rPr>
            <w:i/>
            <w:highlight w:val="lightGray"/>
          </w:rPr>
          <w:fldChar w:fldCharType="end"/>
        </w:r>
      </w:ins>
      <w:ins w:id="993" w:author="B_Roberts" w:date="2017-06-15T16:00:00Z">
        <w:r w:rsidR="005933C2" w:rsidRPr="00992CBD">
          <w:rPr>
            <w:highlight w:val="lightGray"/>
          </w:rPr>
          <w:t>;</w:t>
        </w:r>
      </w:ins>
      <w:ins w:id="994" w:author="B_Roberts" w:date="2017-06-15T16:26:00Z">
        <w:r w:rsidR="00402E39" w:rsidRPr="00992CBD">
          <w:rPr>
            <w:highlight w:val="lightGray"/>
          </w:rPr>
          <w:t xml:space="preserve"> and</w:t>
        </w:r>
      </w:ins>
    </w:p>
    <w:p w:rsidR="005933C2" w:rsidRPr="00992CBD" w:rsidRDefault="00E54912" w:rsidP="005933C2">
      <w:pPr>
        <w:pStyle w:val="subbullet"/>
        <w:ind w:left="2154"/>
        <w:rPr>
          <w:ins w:id="995" w:author="B_Roberts" w:date="2017-06-15T16:00:00Z"/>
          <w:highlight w:val="lightGray"/>
        </w:rPr>
      </w:pPr>
      <w:ins w:id="996" w:author="B_Roberts" w:date="2017-07-04T22:38:00Z">
        <w:r>
          <w:rPr>
            <w:highlight w:val="lightGray"/>
          </w:rPr>
          <w:t xml:space="preserve">that </w:t>
        </w:r>
      </w:ins>
      <w:ins w:id="997" w:author="B_Roberts" w:date="2017-06-15T16:00:00Z">
        <w:r w:rsidR="005933C2" w:rsidRPr="00992CBD">
          <w:rPr>
            <w:highlight w:val="lightGray"/>
          </w:rPr>
          <w:t>they can consult privately at any time</w:t>
        </w:r>
      </w:ins>
    </w:p>
    <w:p w:rsidR="00C85431" w:rsidRDefault="007353CA" w:rsidP="00402E39">
      <w:pPr>
        <w:pStyle w:val="sublist1"/>
        <w:ind w:left="1798"/>
        <w:rPr>
          <w:ins w:id="998" w:author="B_Roberts" w:date="2017-06-15T18:54:00Z"/>
          <w:highlight w:val="lightGray"/>
        </w:rPr>
      </w:pPr>
      <w:ins w:id="999" w:author="B_Roberts" w:date="2017-06-15T16:01:00Z">
        <w:r w:rsidRPr="00866F80">
          <w:rPr>
            <w:highlight w:val="lightGray"/>
          </w:rPr>
          <w:t>(</w:t>
        </w:r>
      </w:ins>
      <w:ins w:id="1000" w:author="B_Roberts" w:date="2017-06-15T16:30:00Z">
        <w:r w:rsidR="00402E39" w:rsidRPr="00866F80">
          <w:rPr>
            <w:highlight w:val="lightGray"/>
          </w:rPr>
          <w:t>v</w:t>
        </w:r>
      </w:ins>
      <w:ins w:id="1001" w:author="B_Roberts" w:date="2017-06-15T16:01:00Z">
        <w:r w:rsidR="005933C2" w:rsidRPr="00866F80">
          <w:rPr>
            <w:highlight w:val="lightGray"/>
          </w:rPr>
          <w:t>)</w:t>
        </w:r>
        <w:r w:rsidR="005933C2" w:rsidRPr="00866F80">
          <w:rPr>
            <w:highlight w:val="lightGray"/>
          </w:rPr>
          <w:tab/>
        </w:r>
      </w:ins>
      <w:ins w:id="1002" w:author="B_Roberts" w:date="2017-06-15T16:27:00Z">
        <w:r w:rsidR="00402E39" w:rsidRPr="00992CBD">
          <w:rPr>
            <w:highlight w:val="lightGray"/>
          </w:rPr>
          <w:t xml:space="preserve">If </w:t>
        </w:r>
      </w:ins>
      <w:ins w:id="1003" w:author="B_Roberts" w:date="2017-06-15T16:28:00Z">
        <w:r w:rsidR="00402E39" w:rsidRPr="00992CBD">
          <w:rPr>
            <w:highlight w:val="lightGray"/>
          </w:rPr>
          <w:t xml:space="preserve">the suspect </w:t>
        </w:r>
      </w:ins>
      <w:ins w:id="1004" w:author="B_Roberts" w:date="2017-06-15T16:27:00Z">
        <w:r w:rsidR="00402E39" w:rsidRPr="00992CBD">
          <w:rPr>
            <w:highlight w:val="lightGray"/>
          </w:rPr>
          <w:t xml:space="preserve">wants to exercise the right to legal advice, the appropriate action should be taken and should not be delayed until the appropriate adult arrives.  If the </w:t>
        </w:r>
      </w:ins>
      <w:ins w:id="1005" w:author="B_Roberts" w:date="2017-06-15T16:28:00Z">
        <w:r w:rsidR="00402E39" w:rsidRPr="00992CBD">
          <w:rPr>
            <w:highlight w:val="lightGray"/>
          </w:rPr>
          <w:t>suspect</w:t>
        </w:r>
      </w:ins>
      <w:ins w:id="1006" w:author="B_Roberts" w:date="2017-06-15T16:27:00Z">
        <w:r w:rsidR="00402E39" w:rsidRPr="00992CBD">
          <w:rPr>
            <w:highlight w:val="lightGray"/>
          </w:rPr>
          <w:t xml:space="preserve"> indicates that they do not want legal advice, the appropriate adult has the right to ask for a solicitor to attend if this would be in the </w:t>
        </w:r>
      </w:ins>
      <w:ins w:id="1007" w:author="B_Roberts" w:date="2017-06-15T16:29:00Z">
        <w:r w:rsidR="00402E39" w:rsidRPr="00992CBD">
          <w:rPr>
            <w:highlight w:val="lightGray"/>
          </w:rPr>
          <w:t xml:space="preserve">suspect’s </w:t>
        </w:r>
      </w:ins>
      <w:ins w:id="1008" w:author="B_Roberts" w:date="2017-06-15T16:27:00Z">
        <w:r w:rsidR="00402E39" w:rsidRPr="00992CBD">
          <w:rPr>
            <w:highlight w:val="lightGray"/>
          </w:rPr>
          <w:t>best interests.  However, the suspect cannot be forced to see the solicitor if they are adamant that they do not wish to do so</w:t>
        </w:r>
      </w:ins>
      <w:ins w:id="1009" w:author="B_Roberts" w:date="2017-06-15T16:32:00Z">
        <w:r w:rsidR="00402E39" w:rsidRPr="00992CBD">
          <w:rPr>
            <w:highlight w:val="lightGray"/>
          </w:rPr>
          <w:t xml:space="preserve"> (s</w:t>
        </w:r>
      </w:ins>
      <w:ins w:id="1010" w:author="B_Roberts" w:date="2017-06-15T16:31:00Z">
        <w:r w:rsidR="00402E39" w:rsidRPr="00992CBD">
          <w:rPr>
            <w:highlight w:val="lightGray"/>
          </w:rPr>
          <w:t xml:space="preserve">ee </w:t>
        </w:r>
      </w:ins>
      <w:ins w:id="1011" w:author="B_Roberts" w:date="2017-07-12T15:35:00Z">
        <w:r w:rsidR="00EB6553">
          <w:rPr>
            <w:i/>
            <w:highlight w:val="lightGray"/>
          </w:rPr>
          <w:fldChar w:fldCharType="begin"/>
        </w:r>
        <w:r w:rsidR="00EB6553">
          <w:rPr>
            <w:i/>
            <w:highlight w:val="lightGray"/>
          </w:rPr>
          <w:instrText xml:space="preserve"> HYPERLINK  \l "C_6_5A" </w:instrText>
        </w:r>
        <w:r w:rsidR="00EB6553">
          <w:rPr>
            <w:i/>
            <w:highlight w:val="lightGray"/>
          </w:rPr>
        </w:r>
        <w:r w:rsidR="00EB6553">
          <w:rPr>
            <w:i/>
            <w:highlight w:val="lightGray"/>
          </w:rPr>
          <w:fldChar w:fldCharType="separate"/>
        </w:r>
        <w:r w:rsidR="00402E39" w:rsidRPr="00EB6553">
          <w:rPr>
            <w:rStyle w:val="Hyperlink"/>
            <w:i/>
            <w:highlight w:val="lightGray"/>
          </w:rPr>
          <w:t>paragraph</w:t>
        </w:r>
        <w:r w:rsidR="00402E39" w:rsidRPr="00EB6553">
          <w:rPr>
            <w:rStyle w:val="Hyperlink"/>
            <w:i/>
            <w:highlight w:val="lightGray"/>
          </w:rPr>
          <w:t xml:space="preserve"> </w:t>
        </w:r>
        <w:r w:rsidR="00402E39" w:rsidRPr="00EB6553">
          <w:rPr>
            <w:rStyle w:val="Hyperlink"/>
            <w:i/>
            <w:highlight w:val="lightGray"/>
          </w:rPr>
          <w:t>6.5A</w:t>
        </w:r>
        <w:r w:rsidR="00EB6553">
          <w:rPr>
            <w:i/>
            <w:highlight w:val="lightGray"/>
          </w:rPr>
          <w:fldChar w:fldCharType="end"/>
        </w:r>
      </w:ins>
      <w:ins w:id="1012" w:author="B_Roberts" w:date="2017-06-15T16:31:00Z">
        <w:r w:rsidR="00402E39" w:rsidRPr="00992CBD">
          <w:rPr>
            <w:highlight w:val="lightGray"/>
          </w:rPr>
          <w:t>)</w:t>
        </w:r>
      </w:ins>
      <w:ins w:id="1013" w:author="B_Roberts" w:date="2017-06-15T16:32:00Z">
        <w:r w:rsidR="00402E39" w:rsidRPr="00992CBD">
          <w:rPr>
            <w:highlight w:val="lightGray"/>
          </w:rPr>
          <w:t>.</w:t>
        </w:r>
      </w:ins>
    </w:p>
    <w:p w:rsidR="005924F5" w:rsidRPr="00992CBD" w:rsidRDefault="005924F5" w:rsidP="00402E39">
      <w:pPr>
        <w:pStyle w:val="sublist1"/>
        <w:ind w:left="1798"/>
        <w:rPr>
          <w:ins w:id="1014" w:author="B_Roberts" w:date="2017-06-15T16:13:00Z"/>
          <w:highlight w:val="lightGray"/>
        </w:rPr>
      </w:pPr>
      <w:ins w:id="1015" w:author="B_Roberts" w:date="2017-06-15T18:54:00Z">
        <w:r w:rsidRPr="005924F5">
          <w:rPr>
            <w:highlight w:val="lightGray"/>
          </w:rPr>
          <w:t>(</w:t>
        </w:r>
        <w:r w:rsidRPr="00866F80">
          <w:rPr>
            <w:highlight w:val="lightGray"/>
          </w:rPr>
          <w:t>v</w:t>
        </w:r>
      </w:ins>
      <w:ins w:id="1016" w:author="B_Roberts" w:date="2017-08-09T15:59:00Z">
        <w:r w:rsidR="007353CA" w:rsidRPr="00866F80">
          <w:rPr>
            <w:highlight w:val="lightGray"/>
          </w:rPr>
          <w:t>i</w:t>
        </w:r>
      </w:ins>
      <w:ins w:id="1017" w:author="B_Roberts" w:date="2017-06-15T18:54:00Z">
        <w:r w:rsidRPr="00866F80">
          <w:rPr>
            <w:highlight w:val="lightGray"/>
          </w:rPr>
          <w:t>)</w:t>
        </w:r>
        <w:r w:rsidRPr="005924F5">
          <w:rPr>
            <w:highlight w:val="lightGray"/>
          </w:rPr>
          <w:tab/>
          <w:t xml:space="preserve">their </w:t>
        </w:r>
        <w:r>
          <w:rPr>
            <w:highlight w:val="lightGray"/>
          </w:rPr>
          <w:t xml:space="preserve">informed agreement </w:t>
        </w:r>
        <w:r w:rsidRPr="005924F5">
          <w:rPr>
            <w:highlight w:val="lightGray"/>
          </w:rPr>
          <w:t xml:space="preserve">to be interviewed voluntarily must be sought and given in the </w:t>
        </w:r>
        <w:r w:rsidRPr="005924F5">
          <w:rPr>
            <w:i/>
            <w:highlight w:val="lightGray"/>
          </w:rPr>
          <w:t>presence</w:t>
        </w:r>
        <w:r w:rsidRPr="005924F5">
          <w:rPr>
            <w:highlight w:val="lightGray"/>
          </w:rPr>
          <w:t xml:space="preserve"> of the appropriate adult and for a juvenile, the agreement of a parent or guardian of the juvenile is also required.</w:t>
        </w:r>
      </w:ins>
    </w:p>
    <w:p w:rsidR="00B0157B" w:rsidRDefault="00B0157B" w:rsidP="00402E39">
      <w:pPr>
        <w:pStyle w:val="norm"/>
        <w:keepNext/>
        <w:rPr>
          <w:ins w:id="1018" w:author="B_Roberts" w:date="2017-07-06T07:38:00Z"/>
        </w:rPr>
      </w:pPr>
      <w:bookmarkStart w:id="1019" w:name="C_3_22"/>
      <w:r w:rsidRPr="00D30EB6">
        <w:t>3.22</w:t>
      </w:r>
      <w:r w:rsidRPr="00D30EB6">
        <w:tab/>
      </w:r>
      <w:bookmarkEnd w:id="1019"/>
      <w:r w:rsidRPr="00D30EB6">
        <w:t xml:space="preserve">If </w:t>
      </w:r>
      <w:r w:rsidR="00B6589B" w:rsidRPr="00D30EB6">
        <w:t xml:space="preserve">the other location </w:t>
      </w:r>
      <w:r w:rsidR="00F32A7C" w:rsidRPr="00D30EB6">
        <w:t xml:space="preserve">mentioned in </w:t>
      </w:r>
      <w:ins w:id="1020" w:author="B_Roberts" w:date="2017-07-12T10:50:00Z">
        <w:r w:rsidR="00CD6ACA">
          <w:rPr>
            <w:i/>
          </w:rPr>
          <w:fldChar w:fldCharType="begin"/>
        </w:r>
        <w:r w:rsidR="00CD6ACA">
          <w:rPr>
            <w:i/>
          </w:rPr>
          <w:instrText>HYPERLINK  \l "C_3_21"</w:instrText>
        </w:r>
        <w:r w:rsidR="00CD6ACA">
          <w:rPr>
            <w:i/>
          </w:rPr>
        </w:r>
        <w:r w:rsidR="00CD6ACA">
          <w:rPr>
            <w:i/>
          </w:rPr>
          <w:fldChar w:fldCharType="separate"/>
        </w:r>
        <w:r w:rsidR="00F32A7C" w:rsidRPr="00CD6ACA">
          <w:rPr>
            <w:rStyle w:val="Hyperlink"/>
            <w:i/>
          </w:rPr>
          <w:t>parag</w:t>
        </w:r>
        <w:r w:rsidR="00F32A7C" w:rsidRPr="00CD6ACA">
          <w:rPr>
            <w:rStyle w:val="Hyperlink"/>
            <w:i/>
          </w:rPr>
          <w:t>r</w:t>
        </w:r>
        <w:r w:rsidR="00F32A7C" w:rsidRPr="00CD6ACA">
          <w:rPr>
            <w:rStyle w:val="Hyperlink"/>
            <w:i/>
          </w:rPr>
          <w:t>a</w:t>
        </w:r>
        <w:r w:rsidR="00F32A7C" w:rsidRPr="00CD6ACA">
          <w:rPr>
            <w:rStyle w:val="Hyperlink"/>
            <w:i/>
          </w:rPr>
          <w:t>p</w:t>
        </w:r>
        <w:r w:rsidR="00F32A7C" w:rsidRPr="00CD6ACA">
          <w:rPr>
            <w:rStyle w:val="Hyperlink"/>
            <w:i/>
          </w:rPr>
          <w:t>h 3.21</w:t>
        </w:r>
        <w:r w:rsidR="00CD6ACA">
          <w:rPr>
            <w:i/>
          </w:rPr>
          <w:fldChar w:fldCharType="end"/>
        </w:r>
      </w:ins>
      <w:r w:rsidR="00F32A7C" w:rsidRPr="008B4705">
        <w:rPr>
          <w:i/>
        </w:rPr>
        <w:t xml:space="preserve"> </w:t>
      </w:r>
      <w:r w:rsidR="00F32A7C" w:rsidRPr="00FB7D80">
        <w:t>is any place</w:t>
      </w:r>
      <w:r w:rsidR="00F32A7C" w:rsidRPr="000A5B11">
        <w:t xml:space="preserve"> or premises for which the interview</w:t>
      </w:r>
      <w:r w:rsidR="00FE444A" w:rsidRPr="000A5B11">
        <w:t xml:space="preserve">er </w:t>
      </w:r>
      <w:r w:rsidR="00F32A7C" w:rsidRPr="000A5B11">
        <w:t xml:space="preserve">requires the person’s informed </w:t>
      </w:r>
      <w:r w:rsidR="00E551D0" w:rsidRPr="000A5B11">
        <w:t>consent</w:t>
      </w:r>
      <w:r w:rsidR="00F32A7C" w:rsidRPr="000A5B11">
        <w:t xml:space="preserve"> to remain, for example, the person</w:t>
      </w:r>
      <w:r w:rsidR="00FE444A" w:rsidRPr="000A5B11">
        <w:t>’</w:t>
      </w:r>
      <w:r w:rsidR="00F32A7C" w:rsidRPr="000A5B11">
        <w:t xml:space="preserve">s home, then </w:t>
      </w:r>
      <w:r w:rsidR="00C7275B" w:rsidRPr="000A5B11">
        <w:t xml:space="preserve">the </w:t>
      </w:r>
      <w:r w:rsidR="00F32A7C" w:rsidRPr="000A5B11">
        <w:t>reference</w:t>
      </w:r>
      <w:r w:rsidR="00C7275B" w:rsidRPr="000A5B11">
        <w:t xml:space="preserve">s that </w:t>
      </w:r>
      <w:r w:rsidR="00F32A7C" w:rsidRPr="000A5B11">
        <w:t xml:space="preserve">the person </w:t>
      </w:r>
      <w:r w:rsidR="00C7275B" w:rsidRPr="000A5B11">
        <w:t xml:space="preserve">is ‘not obliged to remain’ and that they </w:t>
      </w:r>
      <w:r w:rsidR="00E551D0" w:rsidRPr="000A5B11">
        <w:t>‘</w:t>
      </w:r>
      <w:r w:rsidR="00C7275B" w:rsidRPr="000A5B11">
        <w:t xml:space="preserve">may </w:t>
      </w:r>
      <w:r w:rsidR="00E551D0" w:rsidRPr="000A5B11">
        <w:lastRenderedPageBreak/>
        <w:t xml:space="preserve">leave at will’ </w:t>
      </w:r>
      <w:r w:rsidR="00C7275B" w:rsidRPr="000A5B11">
        <w:t xml:space="preserve">mean that the person may also </w:t>
      </w:r>
      <w:r w:rsidR="00E551D0" w:rsidRPr="000A5B11">
        <w:t xml:space="preserve">withdraw </w:t>
      </w:r>
      <w:r w:rsidR="00F32A7C" w:rsidRPr="000A5B11">
        <w:t>their consent and requir</w:t>
      </w:r>
      <w:r w:rsidR="00C7275B" w:rsidRPr="000A5B11">
        <w:t xml:space="preserve">e </w:t>
      </w:r>
      <w:r w:rsidR="00F32A7C" w:rsidRPr="000A5B11">
        <w:t xml:space="preserve">the </w:t>
      </w:r>
      <w:r w:rsidR="004B251F" w:rsidRPr="000A5B11">
        <w:t xml:space="preserve">interviewer </w:t>
      </w:r>
      <w:r w:rsidR="00F32A7C" w:rsidRPr="000A5B11">
        <w:t>to leave</w:t>
      </w:r>
      <w:r w:rsidR="00543233" w:rsidRPr="000A5B11">
        <w:t>.</w:t>
      </w:r>
    </w:p>
    <w:p w:rsidR="005E18E8" w:rsidRDefault="005E18E8" w:rsidP="005E18E8">
      <w:pPr>
        <w:pStyle w:val="headingC"/>
        <w:outlineLvl w:val="2"/>
        <w:rPr>
          <w:ins w:id="1021" w:author="B_Roberts" w:date="2017-07-06T07:55:00Z"/>
          <w:i/>
        </w:rPr>
      </w:pPr>
      <w:bookmarkStart w:id="1022" w:name="_Toc489545572"/>
      <w:ins w:id="1023" w:author="B_Roberts" w:date="2017-07-06T07:39:00Z">
        <w:r w:rsidRPr="009B5332">
          <w:rPr>
            <w:i/>
            <w:highlight w:val="lightGray"/>
          </w:rPr>
          <w:t>Commencement</w:t>
        </w:r>
      </w:ins>
      <w:ins w:id="1024" w:author="B_Roberts" w:date="2017-07-06T07:38:00Z">
        <w:r w:rsidRPr="009B5332">
          <w:rPr>
            <w:i/>
            <w:highlight w:val="lightGray"/>
          </w:rPr>
          <w:t xml:space="preserve"> of voluntary interview </w:t>
        </w:r>
      </w:ins>
      <w:ins w:id="1025" w:author="B_Roberts" w:date="2017-07-06T07:55:00Z">
        <w:r w:rsidR="0041549C" w:rsidRPr="009B5332">
          <w:rPr>
            <w:i/>
            <w:highlight w:val="lightGray"/>
          </w:rPr>
          <w:t>–</w:t>
        </w:r>
      </w:ins>
      <w:ins w:id="1026" w:author="B_Roberts" w:date="2017-07-06T07:38:00Z">
        <w:r w:rsidRPr="009B5332">
          <w:rPr>
            <w:i/>
            <w:highlight w:val="lightGray"/>
          </w:rPr>
          <w:t xml:space="preserve"> general</w:t>
        </w:r>
      </w:ins>
      <w:bookmarkEnd w:id="1022"/>
    </w:p>
    <w:p w:rsidR="0041549C" w:rsidRPr="005E18E8" w:rsidRDefault="0041549C" w:rsidP="0041549C">
      <w:pPr>
        <w:pStyle w:val="norm"/>
      </w:pPr>
      <w:ins w:id="1027" w:author="B_Roberts" w:date="2017-07-06T07:58:00Z">
        <w:r w:rsidRPr="009B5332">
          <w:rPr>
            <w:highlight w:val="lightGray"/>
          </w:rPr>
          <w:t>3.22A</w:t>
        </w:r>
        <w:r>
          <w:tab/>
        </w:r>
        <w:r w:rsidRPr="009B5332">
          <w:rPr>
            <w:highlight w:val="lightGray"/>
          </w:rPr>
          <w:t>Before asking the suspect any questions about their involvement in the offence they are suspected of committing, the interviewing officer must ask the</w:t>
        </w:r>
      </w:ins>
      <w:ins w:id="1028" w:author="B_Roberts" w:date="2017-08-10T10:13:00Z">
        <w:r w:rsidR="00D52391">
          <w:rPr>
            <w:highlight w:val="lightGray"/>
          </w:rPr>
          <w:t xml:space="preserve">m </w:t>
        </w:r>
      </w:ins>
      <w:ins w:id="1029" w:author="B_Roberts" w:date="2017-07-06T07:58:00Z">
        <w:r w:rsidRPr="009B5332">
          <w:rPr>
            <w:highlight w:val="lightGray"/>
          </w:rPr>
          <w:t>to confirm that they agree to the interview proceeding.  Th</w:t>
        </w:r>
      </w:ins>
      <w:ins w:id="1030" w:author="B_Roberts" w:date="2017-07-27T14:47:00Z">
        <w:r w:rsidR="00E108CF" w:rsidRPr="009B5332">
          <w:rPr>
            <w:highlight w:val="lightGray"/>
          </w:rPr>
          <w:t xml:space="preserve">is </w:t>
        </w:r>
      </w:ins>
      <w:ins w:id="1031" w:author="B_Roberts" w:date="2017-07-06T07:58:00Z">
        <w:r w:rsidRPr="009B5332">
          <w:rPr>
            <w:highlight w:val="lightGray"/>
          </w:rPr>
          <w:t xml:space="preserve">confirmation shall be recorded in the interview record made in accordance with </w:t>
        </w:r>
      </w:ins>
      <w:ins w:id="1032" w:author="B_Roberts" w:date="2017-09-12T13:57:00Z">
        <w:r w:rsidR="00F672EB">
          <w:rPr>
            <w:highlight w:val="lightGray"/>
          </w:rPr>
          <w:fldChar w:fldCharType="begin"/>
        </w:r>
      </w:ins>
      <w:ins w:id="1033" w:author="B_Roberts" w:date="2017-09-12T14:01:00Z">
        <w:r w:rsidR="00F672EB">
          <w:rPr>
            <w:highlight w:val="lightGray"/>
          </w:rPr>
          <w:instrText>HYPERLINK  \l "C_Section11"</w:instrText>
        </w:r>
        <w:r w:rsidR="00F672EB">
          <w:rPr>
            <w:highlight w:val="lightGray"/>
          </w:rPr>
        </w:r>
      </w:ins>
      <w:ins w:id="1034" w:author="B_Roberts" w:date="2017-09-12T13:57:00Z">
        <w:r w:rsidR="00F672EB">
          <w:rPr>
            <w:highlight w:val="lightGray"/>
          </w:rPr>
          <w:fldChar w:fldCharType="separate"/>
        </w:r>
        <w:r w:rsidRPr="00F672EB">
          <w:rPr>
            <w:rStyle w:val="Hyperlink"/>
            <w:highlight w:val="lightGray"/>
          </w:rPr>
          <w:t>se</w:t>
        </w:r>
        <w:r w:rsidRPr="00F672EB">
          <w:rPr>
            <w:rStyle w:val="Hyperlink"/>
            <w:highlight w:val="lightGray"/>
          </w:rPr>
          <w:t>c</w:t>
        </w:r>
        <w:r w:rsidRPr="00F672EB">
          <w:rPr>
            <w:rStyle w:val="Hyperlink"/>
            <w:highlight w:val="lightGray"/>
          </w:rPr>
          <w:t>t</w:t>
        </w:r>
        <w:r w:rsidRPr="00F672EB">
          <w:rPr>
            <w:rStyle w:val="Hyperlink"/>
            <w:highlight w:val="lightGray"/>
          </w:rPr>
          <w:t>io</w:t>
        </w:r>
        <w:r w:rsidRPr="00F672EB">
          <w:rPr>
            <w:rStyle w:val="Hyperlink"/>
            <w:highlight w:val="lightGray"/>
          </w:rPr>
          <w:t>n</w:t>
        </w:r>
        <w:r w:rsidRPr="00F672EB">
          <w:rPr>
            <w:rStyle w:val="Hyperlink"/>
            <w:highlight w:val="lightGray"/>
          </w:rPr>
          <w:t xml:space="preserve"> </w:t>
        </w:r>
        <w:r w:rsidRPr="00F672EB">
          <w:rPr>
            <w:rStyle w:val="Hyperlink"/>
            <w:highlight w:val="lightGray"/>
          </w:rPr>
          <w:t>11</w:t>
        </w:r>
        <w:r w:rsidR="00F672EB">
          <w:rPr>
            <w:highlight w:val="lightGray"/>
          </w:rPr>
          <w:fldChar w:fldCharType="end"/>
        </w:r>
      </w:ins>
      <w:ins w:id="1035" w:author="B_Roberts" w:date="2017-07-06T07:58:00Z">
        <w:r w:rsidRPr="009B5332">
          <w:rPr>
            <w:highlight w:val="lightGray"/>
          </w:rPr>
          <w:t xml:space="preserve"> of this Code (written record) or Code E </w:t>
        </w:r>
      </w:ins>
      <w:ins w:id="1036" w:author="B_Roberts" w:date="2017-09-12T13:27:00Z">
        <w:r w:rsidR="00185D9A" w:rsidRPr="00866F80">
          <w:rPr>
            <w:highlight w:val="lightGray"/>
          </w:rPr>
          <w:t>or Code F</w:t>
        </w:r>
      </w:ins>
      <w:ins w:id="1037" w:author="B_Roberts" w:date="2017-07-27T14:47:00Z">
        <w:r w:rsidR="00E108CF" w:rsidRPr="00866F80">
          <w:rPr>
            <w:highlight w:val="lightGray"/>
          </w:rPr>
          <w:t>.</w:t>
        </w:r>
      </w:ins>
    </w:p>
    <w:p w:rsidR="00B0157B" w:rsidRPr="0041549C" w:rsidRDefault="00B0157B" w:rsidP="0041549C">
      <w:pPr>
        <w:pStyle w:val="headingC"/>
        <w:outlineLvl w:val="2"/>
        <w:rPr>
          <w:i/>
        </w:rPr>
      </w:pPr>
      <w:bookmarkStart w:id="1038" w:name="_Toc101457181"/>
      <w:bookmarkStart w:id="1039" w:name="_Toc104142920"/>
      <w:del w:id="1040" w:author="B_Roberts" w:date="2017-07-06T07:59:00Z">
        <w:r w:rsidRPr="0041549C" w:rsidDel="0041549C">
          <w:rPr>
            <w:i/>
          </w:rPr>
          <w:delText>(d)</w:delText>
        </w:r>
        <w:r w:rsidRPr="0041549C" w:rsidDel="0041549C">
          <w:rPr>
            <w:i/>
          </w:rPr>
          <w:tab/>
        </w:r>
      </w:del>
      <w:bookmarkStart w:id="1041" w:name="_Toc489545573"/>
      <w:r w:rsidRPr="0041549C">
        <w:rPr>
          <w:i/>
        </w:rPr>
        <w:t>Documentation</w:t>
      </w:r>
      <w:bookmarkEnd w:id="1038"/>
      <w:bookmarkEnd w:id="1039"/>
      <w:bookmarkEnd w:id="1041"/>
    </w:p>
    <w:p w:rsidR="0041549C" w:rsidRDefault="0041549C">
      <w:pPr>
        <w:pStyle w:val="norm"/>
        <w:rPr>
          <w:ins w:id="1042" w:author="B_Roberts" w:date="2017-07-06T07:59:00Z"/>
        </w:rPr>
      </w:pPr>
      <w:bookmarkStart w:id="1043" w:name="C_3_22B"/>
      <w:ins w:id="1044" w:author="B_Roberts" w:date="2017-07-06T07:59:00Z">
        <w:r w:rsidRPr="009B5332">
          <w:rPr>
            <w:highlight w:val="lightGray"/>
          </w:rPr>
          <w:t>3.22B</w:t>
        </w:r>
        <w:r>
          <w:tab/>
        </w:r>
      </w:ins>
      <w:bookmarkEnd w:id="1043"/>
      <w:ins w:id="1045" w:author="B_Roberts" w:date="2017-07-06T08:00:00Z">
        <w:r w:rsidRPr="009B5332">
          <w:rPr>
            <w:highlight w:val="lightGray"/>
          </w:rPr>
          <w:t xml:space="preserve">Action taken under </w:t>
        </w:r>
        <w:r w:rsidRPr="009B5332">
          <w:rPr>
            <w:i/>
            <w:highlight w:val="lightGray"/>
          </w:rPr>
          <w:t>paragraphs 3.21A</w:t>
        </w:r>
        <w:r w:rsidRPr="009B5332">
          <w:rPr>
            <w:highlight w:val="lightGray"/>
          </w:rPr>
          <w:t xml:space="preserve"> to </w:t>
        </w:r>
        <w:r w:rsidRPr="009B5332">
          <w:rPr>
            <w:i/>
            <w:highlight w:val="lightGray"/>
          </w:rPr>
          <w:t>3.21B</w:t>
        </w:r>
        <w:r w:rsidRPr="009B5332">
          <w:rPr>
            <w:highlight w:val="lightGray"/>
          </w:rPr>
          <w:t xml:space="preserve"> shall be recorded</w:t>
        </w:r>
      </w:ins>
      <w:ins w:id="1046" w:author="B_Roberts" w:date="2017-08-03T09:32:00Z">
        <w:r w:rsidR="00A261BA">
          <w:rPr>
            <w:highlight w:val="lightGray"/>
          </w:rPr>
          <w:t xml:space="preserve">.  The record shall include the date time and place </w:t>
        </w:r>
      </w:ins>
      <w:ins w:id="1047" w:author="B_Roberts" w:date="2017-08-03T09:33:00Z">
        <w:r w:rsidR="00A261BA">
          <w:rPr>
            <w:highlight w:val="lightGray"/>
          </w:rPr>
          <w:t>the action was taken</w:t>
        </w:r>
      </w:ins>
      <w:ins w:id="1048" w:author="B_Roberts" w:date="2017-08-03T09:49:00Z">
        <w:r w:rsidR="00655788">
          <w:rPr>
            <w:highlight w:val="lightGray"/>
          </w:rPr>
          <w:t xml:space="preserve">, </w:t>
        </w:r>
      </w:ins>
      <w:ins w:id="1049" w:author="B_Roberts" w:date="2017-08-03T09:33:00Z">
        <w:r w:rsidR="00A261BA">
          <w:rPr>
            <w:highlight w:val="lightGray"/>
          </w:rPr>
          <w:t>who was present</w:t>
        </w:r>
      </w:ins>
      <w:ins w:id="1050" w:author="B_Roberts" w:date="2017-08-03T09:49:00Z">
        <w:r w:rsidR="00655788">
          <w:rPr>
            <w:highlight w:val="lightGray"/>
          </w:rPr>
          <w:t xml:space="preserve"> and </w:t>
        </w:r>
      </w:ins>
      <w:ins w:id="1051" w:author="B_Roberts" w:date="2017-08-03T09:50:00Z">
        <w:r w:rsidR="00655788">
          <w:rPr>
            <w:highlight w:val="lightGray"/>
          </w:rPr>
          <w:t>a</w:t>
        </w:r>
      </w:ins>
      <w:ins w:id="1052" w:author="B_Roberts" w:date="2017-08-03T09:39:00Z">
        <w:r w:rsidR="005A5D67">
          <w:rPr>
            <w:highlight w:val="lightGray"/>
          </w:rPr>
          <w:t>nything said to or by the suspect and to or by those present</w:t>
        </w:r>
      </w:ins>
      <w:ins w:id="1053" w:author="B_Roberts" w:date="2017-07-06T08:00:00Z">
        <w:r w:rsidRPr="009B5332">
          <w:rPr>
            <w:highlight w:val="lightGray"/>
          </w:rPr>
          <w:t>.</w:t>
        </w:r>
      </w:ins>
    </w:p>
    <w:p w:rsidR="00B0157B" w:rsidRPr="000A5B11" w:rsidRDefault="00B0157B">
      <w:pPr>
        <w:pStyle w:val="norm"/>
      </w:pPr>
      <w:bookmarkStart w:id="1054" w:name="C_3_23"/>
      <w:r w:rsidRPr="000A5B11">
        <w:t>3.23</w:t>
      </w:r>
      <w:r w:rsidRPr="000A5B11">
        <w:tab/>
      </w:r>
      <w:bookmarkEnd w:id="1054"/>
      <w:ins w:id="1055" w:author="B_Roberts" w:date="2017-07-06T07:41:00Z">
        <w:r w:rsidR="00BD2EB3" w:rsidRPr="00E108CF">
          <w:rPr>
            <w:i/>
            <w:highlight w:val="lightGray"/>
          </w:rPr>
          <w:t xml:space="preserve">Not </w:t>
        </w:r>
        <w:r w:rsidR="00BD2EB3" w:rsidRPr="00E108CF">
          <w:rPr>
            <w:highlight w:val="lightGray"/>
          </w:rPr>
          <w:t>used</w:t>
        </w:r>
        <w:r w:rsidR="00BD2EB3">
          <w:t>.</w:t>
        </w:r>
      </w:ins>
      <w:del w:id="1056" w:author="B_Roberts" w:date="2017-07-06T07:41:00Z">
        <w:r w:rsidRPr="00BD2EB3" w:rsidDel="00BD2EB3">
          <w:delText>The</w:delText>
        </w:r>
        <w:r w:rsidRPr="000A5B11" w:rsidDel="00BD2EB3">
          <w:delText xml:space="preserve"> grounds for a person’s detention shall be recorded, in the person’s presence if practicable.</w:delText>
        </w:r>
        <w:r w:rsidR="00FD3A9D" w:rsidRPr="000A5B11" w:rsidDel="00BD2EB3">
          <w:delText xml:space="preserve">  See </w:delText>
        </w:r>
        <w:r w:rsidR="00FD3A9D" w:rsidRPr="000A5B11" w:rsidDel="00BD2EB3">
          <w:rPr>
            <w:i/>
          </w:rPr>
          <w:delText>paragraph 1.8</w:delText>
        </w:r>
        <w:r w:rsidR="00DE7F58" w:rsidRPr="000A5B11" w:rsidDel="00BD2EB3">
          <w:rPr>
            <w:i/>
          </w:rPr>
          <w:delText>.</w:delText>
        </w:r>
      </w:del>
    </w:p>
    <w:p w:rsidR="00B0157B" w:rsidRDefault="00B0157B">
      <w:pPr>
        <w:pStyle w:val="norm"/>
        <w:rPr>
          <w:ins w:id="1057" w:author="B_Roberts" w:date="2017-07-06T07:42:00Z"/>
        </w:rPr>
      </w:pPr>
      <w:bookmarkStart w:id="1058" w:name="C_3_24"/>
      <w:r w:rsidRPr="000A5B11">
        <w:t>3.24</w:t>
      </w:r>
      <w:r w:rsidRPr="000A5B11">
        <w:tab/>
      </w:r>
      <w:bookmarkEnd w:id="1058"/>
      <w:ins w:id="1059" w:author="B_Roberts" w:date="2017-07-06T07:42:00Z">
        <w:r w:rsidR="00BD2EB3" w:rsidRPr="009B5332">
          <w:rPr>
            <w:i/>
            <w:highlight w:val="lightGray"/>
          </w:rPr>
          <w:t xml:space="preserve">Not </w:t>
        </w:r>
        <w:r w:rsidR="00BD2EB3" w:rsidRPr="009B5332">
          <w:rPr>
            <w:highlight w:val="lightGray"/>
          </w:rPr>
          <w:t>u</w:t>
        </w:r>
        <w:r w:rsidR="00BD2EB3" w:rsidRPr="009B5332">
          <w:rPr>
            <w:highlight w:val="lightGray"/>
          </w:rPr>
          <w:t>sed</w:t>
        </w:r>
        <w:r w:rsidR="00BD2EB3">
          <w:t xml:space="preserve">. </w:t>
        </w:r>
      </w:ins>
      <w:del w:id="1060" w:author="B_Roberts" w:date="2017-07-06T07:42:00Z">
        <w:r w:rsidRPr="000A5B11" w:rsidDel="00BD2EB3">
          <w:delText xml:space="preserve">Action taken under </w:delText>
        </w:r>
        <w:r w:rsidRPr="000A5B11" w:rsidDel="00BD2EB3">
          <w:rPr>
            <w:i/>
          </w:rPr>
          <w:delText>paragraphs 3.12</w:delText>
        </w:r>
        <w:r w:rsidRPr="000A5B11" w:rsidDel="00BD2EB3">
          <w:delText xml:space="preserve"> to </w:delText>
        </w:r>
        <w:r w:rsidRPr="000A5B11" w:rsidDel="00BD2EB3">
          <w:rPr>
            <w:i/>
          </w:rPr>
          <w:delText>3.20</w:delText>
        </w:r>
        <w:r w:rsidRPr="000A5B11" w:rsidDel="00BD2EB3">
          <w:delText xml:space="preserve"> shall be recorded.</w:delText>
        </w:r>
      </w:del>
    </w:p>
    <w:p w:rsidR="00BD2EB3" w:rsidRPr="000A5B11" w:rsidDel="0041549C" w:rsidRDefault="00BD2EB3">
      <w:pPr>
        <w:pStyle w:val="norm"/>
        <w:rPr>
          <w:del w:id="1061" w:author="B_Roberts" w:date="2017-07-06T07:59:00Z"/>
        </w:rPr>
      </w:pPr>
    </w:p>
    <w:p w:rsidR="00B0157B" w:rsidRPr="000A5B11" w:rsidRDefault="00B0157B" w:rsidP="00D94B98">
      <w:pPr>
        <w:pStyle w:val="headingB"/>
        <w:outlineLvl w:val="1"/>
      </w:pPr>
      <w:bookmarkStart w:id="1062" w:name="_Toc101457182"/>
      <w:bookmarkStart w:id="1063" w:name="_Toc104142922"/>
      <w:bookmarkStart w:id="1064" w:name="_Toc489545574"/>
      <w:r w:rsidRPr="000A5B11">
        <w:t>(</w:t>
      </w:r>
      <w:del w:id="1065" w:author="B_Roberts" w:date="2017-08-03T17:04:00Z">
        <w:r w:rsidR="00A644B3" w:rsidRPr="000A5B11" w:rsidDel="00346BC4">
          <w:delText>e</w:delText>
        </w:r>
      </w:del>
      <w:ins w:id="1066" w:author="B_Roberts" w:date="2017-08-03T17:04:00Z">
        <w:r w:rsidR="00346BC4" w:rsidRPr="002D3ADF">
          <w:rPr>
            <w:highlight w:val="lightGray"/>
          </w:rPr>
          <w:t>E</w:t>
        </w:r>
      </w:ins>
      <w:r w:rsidRPr="000A5B11">
        <w:t>)</w:t>
      </w:r>
      <w:r w:rsidRPr="000A5B11">
        <w:tab/>
        <w:t>Persons answering street bail</w:t>
      </w:r>
      <w:bookmarkEnd w:id="1062"/>
      <w:bookmarkEnd w:id="1063"/>
      <w:bookmarkEnd w:id="1064"/>
    </w:p>
    <w:p w:rsidR="00B0157B" w:rsidRDefault="00B0157B">
      <w:pPr>
        <w:pStyle w:val="norm"/>
      </w:pPr>
      <w:r w:rsidRPr="000A5B11">
        <w:t>3.25</w:t>
      </w:r>
      <w:r w:rsidRPr="000A5B11">
        <w:tab/>
        <w:t xml:space="preserve">When a person is answering street bail, the custody officer should link any documentation held in relation to arrest with the custody record.  Any further action shall be recorded on the custody record in accordance with </w:t>
      </w:r>
      <w:r w:rsidRPr="00E54912">
        <w:rPr>
          <w:i/>
        </w:rPr>
        <w:t>paragraphs 3.</w:t>
      </w:r>
      <w:del w:id="1067" w:author="B_Roberts" w:date="2017-07-06T07:33:00Z">
        <w:r w:rsidRPr="00E54912" w:rsidDel="005E18E8">
          <w:rPr>
            <w:i/>
          </w:rPr>
          <w:delText>23</w:delText>
        </w:r>
        <w:r w:rsidRPr="000A5B11" w:rsidDel="005E18E8">
          <w:delText xml:space="preserve"> </w:delText>
        </w:r>
      </w:del>
      <w:ins w:id="1068" w:author="B_Roberts" w:date="2017-07-06T07:33:00Z">
        <w:r w:rsidR="005E18E8" w:rsidRPr="009B5332">
          <w:rPr>
            <w:i/>
            <w:highlight w:val="lightGray"/>
          </w:rPr>
          <w:t>20B</w:t>
        </w:r>
        <w:r w:rsidR="005E18E8" w:rsidRPr="000A5B11">
          <w:t xml:space="preserve"> </w:t>
        </w:r>
      </w:ins>
      <w:r w:rsidRPr="000A5B11">
        <w:t xml:space="preserve">and </w:t>
      </w:r>
      <w:r w:rsidRPr="00E54912">
        <w:rPr>
          <w:i/>
        </w:rPr>
        <w:t>3.</w:t>
      </w:r>
      <w:del w:id="1069" w:author="B_Roberts" w:date="2017-07-06T07:33:00Z">
        <w:r w:rsidRPr="00E54912" w:rsidDel="005E18E8">
          <w:rPr>
            <w:i/>
          </w:rPr>
          <w:delText>24</w:delText>
        </w:r>
        <w:r w:rsidRPr="000A5B11" w:rsidDel="005E18E8">
          <w:delText xml:space="preserve"> </w:delText>
        </w:r>
      </w:del>
      <w:ins w:id="1070" w:author="B_Roberts" w:date="2017-07-06T07:33:00Z">
        <w:r w:rsidR="005E18E8" w:rsidRPr="009B5332">
          <w:rPr>
            <w:i/>
            <w:highlight w:val="lightGray"/>
          </w:rPr>
          <w:t>20C</w:t>
        </w:r>
        <w:r w:rsidR="005E18E8" w:rsidRPr="000A5B11">
          <w:t xml:space="preserve"> </w:t>
        </w:r>
      </w:ins>
      <w:r w:rsidRPr="000A5B11">
        <w:t>above.</w:t>
      </w:r>
    </w:p>
    <w:p w:rsidR="000C3030" w:rsidRPr="00292F9B" w:rsidRDefault="000C3030" w:rsidP="00220DE2">
      <w:pPr>
        <w:pStyle w:val="headingB"/>
        <w:outlineLvl w:val="1"/>
      </w:pPr>
      <w:bookmarkStart w:id="1071" w:name="C_3_26_f"/>
      <w:bookmarkStart w:id="1072" w:name="_Toc489545575"/>
      <w:r w:rsidRPr="00292F9B">
        <w:t>(</w:t>
      </w:r>
      <w:del w:id="1073" w:author="B_Roberts" w:date="2017-08-03T17:05:00Z">
        <w:r w:rsidRPr="00292F9B" w:rsidDel="00346BC4">
          <w:delText>f</w:delText>
        </w:r>
      </w:del>
      <w:ins w:id="1074" w:author="B_Roberts" w:date="2017-08-03T17:05:00Z">
        <w:r w:rsidR="00346BC4" w:rsidRPr="002D3ADF">
          <w:rPr>
            <w:highlight w:val="lightGray"/>
          </w:rPr>
          <w:t>F</w:t>
        </w:r>
      </w:ins>
      <w:r w:rsidRPr="00292F9B">
        <w:t>)</w:t>
      </w:r>
      <w:r w:rsidRPr="00292F9B">
        <w:tab/>
      </w:r>
      <w:bookmarkEnd w:id="1071"/>
      <w:r w:rsidRPr="00292F9B">
        <w:t>Requirements for suspects to be informed of certain rights</w:t>
      </w:r>
      <w:bookmarkEnd w:id="1072"/>
    </w:p>
    <w:p w:rsidR="00F74231" w:rsidRPr="00292F9B" w:rsidRDefault="000C3030">
      <w:pPr>
        <w:pStyle w:val="norm"/>
      </w:pPr>
      <w:bookmarkStart w:id="1075" w:name="C_3_26"/>
      <w:r w:rsidRPr="00292F9B">
        <w:t>3.26</w:t>
      </w:r>
      <w:r w:rsidRPr="00292F9B">
        <w:tab/>
      </w:r>
      <w:bookmarkEnd w:id="1075"/>
      <w:r w:rsidRPr="00292F9B">
        <w:t xml:space="preserve">The provisions of this section </w:t>
      </w:r>
      <w:r w:rsidR="000D0801" w:rsidRPr="00292F9B">
        <w:t xml:space="preserve">identify </w:t>
      </w:r>
      <w:r w:rsidRPr="00292F9B">
        <w:t xml:space="preserve">the information which must be given to suspects who have been cautioned in accordance with </w:t>
      </w:r>
      <w:r w:rsidRPr="00292F9B">
        <w:rPr>
          <w:i/>
        </w:rPr>
        <w:t>section 10 of this Code</w:t>
      </w:r>
      <w:r w:rsidRPr="00292F9B">
        <w:t xml:space="preserve"> according to whether or not they have been arrested and detained.  It includes information required by</w:t>
      </w:r>
      <w:r w:rsidRPr="008D004F">
        <w:rPr>
          <w:u w:val="single"/>
        </w:rPr>
        <w:t xml:space="preserve"> </w:t>
      </w:r>
      <w:hyperlink r:id="rId32" w:history="1">
        <w:r w:rsidRPr="002805AD">
          <w:rPr>
            <w:rStyle w:val="Hyperlink"/>
            <w:rFonts w:cs="Arial"/>
            <w:i/>
            <w:szCs w:val="22"/>
          </w:rPr>
          <w:t>EU Directive 2012/13</w:t>
        </w:r>
      </w:hyperlink>
      <w:r w:rsidRPr="00292F9B">
        <w:rPr>
          <w:rFonts w:cs="Arial"/>
          <w:szCs w:val="22"/>
        </w:rPr>
        <w:t xml:space="preserve"> on the right to information in criminal proceedings</w:t>
      </w:r>
      <w:r w:rsidRPr="00292F9B">
        <w:t xml:space="preserve">.  If a </w:t>
      </w:r>
      <w:r w:rsidR="001F0632" w:rsidRPr="00292F9B">
        <w:t xml:space="preserve">complaint </w:t>
      </w:r>
      <w:r w:rsidRPr="00292F9B">
        <w:t>is made by or on behalf of such a suspect that</w:t>
      </w:r>
      <w:r w:rsidR="00DF15D6" w:rsidRPr="00292F9B">
        <w:t xml:space="preserve"> the information and (as the case may be) access to records and documents has not been provided</w:t>
      </w:r>
      <w:r w:rsidR="00F74231" w:rsidRPr="00292F9B">
        <w:t xml:space="preserve"> as required</w:t>
      </w:r>
      <w:r w:rsidR="00FE59C1" w:rsidRPr="00292F9B">
        <w:t xml:space="preserve">, the matter shall be reported to an inspector to deal with as a complaint for the purposes of </w:t>
      </w:r>
      <w:r w:rsidR="00FE59C1" w:rsidRPr="00292F9B">
        <w:rPr>
          <w:i/>
        </w:rPr>
        <w:t>paragraph 9.2,</w:t>
      </w:r>
      <w:r w:rsidR="00FE59C1" w:rsidRPr="00292F9B">
        <w:t xml:space="preserve"> or </w:t>
      </w:r>
      <w:r w:rsidR="00FE59C1" w:rsidRPr="00292F9B">
        <w:rPr>
          <w:i/>
        </w:rPr>
        <w:t>paragraph</w:t>
      </w:r>
      <w:r w:rsidR="00FE59C1" w:rsidRPr="00292F9B">
        <w:t xml:space="preserve"> </w:t>
      </w:r>
      <w:r w:rsidR="00FE59C1" w:rsidRPr="00292F9B">
        <w:rPr>
          <w:i/>
        </w:rPr>
        <w:t>12.9</w:t>
      </w:r>
      <w:r w:rsidR="00FE59C1" w:rsidRPr="00292F9B">
        <w:t xml:space="preserve"> if the challenge is made during an interview.</w:t>
      </w:r>
      <w:r w:rsidR="00DF15D6" w:rsidRPr="00292F9B">
        <w:t xml:space="preserve">  </w:t>
      </w:r>
      <w:r w:rsidR="00A44D5A" w:rsidRPr="00292F9B">
        <w:t xml:space="preserve">This would </w:t>
      </w:r>
      <w:r w:rsidR="0015698A" w:rsidRPr="00292F9B">
        <w:t>include</w:t>
      </w:r>
      <w:r w:rsidR="00A44D5A" w:rsidRPr="00292F9B">
        <w:t>, for example:</w:t>
      </w:r>
    </w:p>
    <w:p w:rsidR="00A44D5A" w:rsidRPr="00292F9B" w:rsidRDefault="00F74231" w:rsidP="00D30E80">
      <w:pPr>
        <w:pStyle w:val="sublist1"/>
        <w:keepNext/>
        <w:ind w:left="1248"/>
      </w:pPr>
      <w:r w:rsidRPr="00292F9B">
        <w:t>(a)</w:t>
      </w:r>
      <w:r w:rsidRPr="00292F9B">
        <w:tab/>
      </w:r>
      <w:r w:rsidR="00A44D5A" w:rsidRPr="00292F9B">
        <w:t>in the case of a detained suspect:</w:t>
      </w:r>
    </w:p>
    <w:p w:rsidR="00F74231" w:rsidRPr="00292F9B" w:rsidRDefault="005325ED" w:rsidP="00A44D5A">
      <w:pPr>
        <w:pStyle w:val="subbullet"/>
        <w:tabs>
          <w:tab w:val="clear" w:pos="720"/>
          <w:tab w:val="left" w:pos="1560"/>
        </w:tabs>
        <w:ind w:left="1560" w:hanging="312"/>
      </w:pPr>
      <w:r w:rsidRPr="00292F9B">
        <w:t>n</w:t>
      </w:r>
      <w:r w:rsidR="00F74231" w:rsidRPr="00292F9B">
        <w:t>ot</w:t>
      </w:r>
      <w:r w:rsidR="00DF15D6" w:rsidRPr="00292F9B">
        <w:t xml:space="preserve"> </w:t>
      </w:r>
      <w:r w:rsidR="00FE59C1" w:rsidRPr="00292F9B">
        <w:t xml:space="preserve">informing </w:t>
      </w:r>
      <w:r w:rsidR="00A44D5A" w:rsidRPr="00292F9B">
        <w:t xml:space="preserve">them </w:t>
      </w:r>
      <w:r w:rsidR="00FE59C1" w:rsidRPr="00292F9B">
        <w:t xml:space="preserve">of their rights </w:t>
      </w:r>
      <w:r w:rsidR="001954EE" w:rsidRPr="00292F9B">
        <w:t xml:space="preserve">(see </w:t>
      </w:r>
      <w:r w:rsidR="00FE59C1" w:rsidRPr="00292F9B">
        <w:rPr>
          <w:i/>
        </w:rPr>
        <w:t>paragraph 3.1</w:t>
      </w:r>
      <w:r w:rsidR="001954EE" w:rsidRPr="00292F9B">
        <w:t>)</w:t>
      </w:r>
      <w:r w:rsidR="00F74231" w:rsidRPr="00292F9B">
        <w:t>;</w:t>
      </w:r>
    </w:p>
    <w:p w:rsidR="00354558" w:rsidRPr="00292F9B" w:rsidRDefault="005325ED" w:rsidP="008113C8">
      <w:pPr>
        <w:pStyle w:val="subbullet"/>
        <w:tabs>
          <w:tab w:val="clear" w:pos="720"/>
          <w:tab w:val="left" w:pos="1560"/>
        </w:tabs>
        <w:ind w:left="1560" w:hanging="312"/>
      </w:pPr>
      <w:r w:rsidRPr="00292F9B">
        <w:t>n</w:t>
      </w:r>
      <w:r w:rsidR="00A44D5A" w:rsidRPr="00292F9B">
        <w:t xml:space="preserve">ot giving them a copy of the Notice (see </w:t>
      </w:r>
      <w:r w:rsidR="00A44D5A" w:rsidRPr="00292F9B">
        <w:rPr>
          <w:i/>
        </w:rPr>
        <w:t>paragraph 3.2(a)</w:t>
      </w:r>
      <w:r w:rsidR="00A44D5A" w:rsidRPr="00292F9B">
        <w:t>)</w:t>
      </w:r>
      <w:r w:rsidR="003E66F2" w:rsidRPr="00292F9B">
        <w:t>;</w:t>
      </w:r>
    </w:p>
    <w:p w:rsidR="008113C8" w:rsidRPr="00292F9B" w:rsidRDefault="008113C8" w:rsidP="008113C8">
      <w:pPr>
        <w:pStyle w:val="subbullet"/>
        <w:tabs>
          <w:tab w:val="clear" w:pos="720"/>
          <w:tab w:val="left" w:pos="1560"/>
        </w:tabs>
        <w:ind w:left="1560" w:hanging="312"/>
      </w:pPr>
      <w:r w:rsidRPr="00292F9B">
        <w:t xml:space="preserve">not providing an opportunity to read the notice (see </w:t>
      </w:r>
      <w:r w:rsidRPr="00292F9B">
        <w:rPr>
          <w:i/>
        </w:rPr>
        <w:t>paragraph 3.2A</w:t>
      </w:r>
      <w:r w:rsidRPr="00292F9B">
        <w:t>)</w:t>
      </w:r>
      <w:r w:rsidR="003E66F2" w:rsidRPr="00292F9B">
        <w:t>;</w:t>
      </w:r>
    </w:p>
    <w:p w:rsidR="0015698A" w:rsidRPr="00292F9B" w:rsidRDefault="005325ED" w:rsidP="00A44D5A">
      <w:pPr>
        <w:pStyle w:val="subbullet"/>
        <w:tabs>
          <w:tab w:val="clear" w:pos="720"/>
          <w:tab w:val="left" w:pos="1560"/>
        </w:tabs>
        <w:ind w:left="1560" w:hanging="312"/>
      </w:pPr>
      <w:r w:rsidRPr="00292F9B">
        <w:t>not providing the required information</w:t>
      </w:r>
      <w:r w:rsidR="0015698A" w:rsidRPr="00292F9B">
        <w:t xml:space="preserve"> (see </w:t>
      </w:r>
      <w:r w:rsidR="0015698A" w:rsidRPr="00292F9B">
        <w:rPr>
          <w:i/>
        </w:rPr>
        <w:t>paragraphs 3.2(a)</w:t>
      </w:r>
      <w:r w:rsidR="0015698A" w:rsidRPr="00292F9B">
        <w:t xml:space="preserve">, </w:t>
      </w:r>
      <w:r w:rsidR="0015698A" w:rsidRPr="00292F9B">
        <w:rPr>
          <w:i/>
        </w:rPr>
        <w:t>3.12</w:t>
      </w:r>
      <w:r w:rsidR="00B75D40" w:rsidRPr="00292F9B">
        <w:rPr>
          <w:i/>
        </w:rPr>
        <w:t>(b)</w:t>
      </w:r>
      <w:r w:rsidR="0015698A" w:rsidRPr="00292F9B">
        <w:t xml:space="preserve"> and, </w:t>
      </w:r>
      <w:r w:rsidR="0015698A" w:rsidRPr="00292F9B">
        <w:rPr>
          <w:i/>
        </w:rPr>
        <w:t>3.12A</w:t>
      </w:r>
      <w:r w:rsidR="0015698A" w:rsidRPr="00292F9B">
        <w:t>;</w:t>
      </w:r>
    </w:p>
    <w:p w:rsidR="00A44D5A" w:rsidRPr="00292F9B" w:rsidRDefault="005325ED" w:rsidP="00A44D5A">
      <w:pPr>
        <w:pStyle w:val="subbullet"/>
        <w:tabs>
          <w:tab w:val="clear" w:pos="720"/>
          <w:tab w:val="left" w:pos="1560"/>
        </w:tabs>
        <w:ind w:left="1560" w:hanging="312"/>
      </w:pPr>
      <w:r w:rsidRPr="00292F9B">
        <w:t xml:space="preserve">not allowing access to the custody record (see </w:t>
      </w:r>
      <w:r w:rsidRPr="00292F9B">
        <w:rPr>
          <w:i/>
        </w:rPr>
        <w:t>paragraph 2.4</w:t>
      </w:r>
      <w:r w:rsidRPr="00292F9B">
        <w:t>);</w:t>
      </w:r>
    </w:p>
    <w:p w:rsidR="00A44D5A" w:rsidRPr="00292F9B" w:rsidRDefault="005325ED" w:rsidP="00A44D5A">
      <w:pPr>
        <w:pStyle w:val="subbullet"/>
        <w:tabs>
          <w:tab w:val="clear" w:pos="720"/>
          <w:tab w:val="left" w:pos="1560"/>
        </w:tabs>
        <w:ind w:left="1560" w:hanging="312"/>
      </w:pPr>
      <w:r w:rsidRPr="00292F9B">
        <w:t xml:space="preserve">not providing a translation of the Notice (see </w:t>
      </w:r>
      <w:r w:rsidRPr="00292F9B">
        <w:rPr>
          <w:i/>
        </w:rPr>
        <w:t>paragraph 3.12(c)</w:t>
      </w:r>
      <w:r w:rsidRPr="00292F9B">
        <w:t xml:space="preserve"> and </w:t>
      </w:r>
      <w:r w:rsidRPr="00292F9B">
        <w:rPr>
          <w:i/>
        </w:rPr>
        <w:t>(d)</w:t>
      </w:r>
      <w:r w:rsidRPr="00292F9B">
        <w:t>)</w:t>
      </w:r>
      <w:r w:rsidR="00A44D5A" w:rsidRPr="00292F9B">
        <w:t>; and</w:t>
      </w:r>
    </w:p>
    <w:p w:rsidR="005325ED" w:rsidRPr="00292F9B" w:rsidRDefault="005325ED" w:rsidP="00F74231">
      <w:pPr>
        <w:pStyle w:val="sublist1"/>
        <w:ind w:left="1248"/>
      </w:pPr>
      <w:r w:rsidRPr="00292F9B">
        <w:t>(b)</w:t>
      </w:r>
      <w:r w:rsidRPr="00292F9B">
        <w:tab/>
        <w:t xml:space="preserve">in the case of a </w:t>
      </w:r>
      <w:r w:rsidR="00F74231" w:rsidRPr="00292F9B">
        <w:t xml:space="preserve">suspect who is not </w:t>
      </w:r>
      <w:r w:rsidRPr="00292F9B">
        <w:t>detained:</w:t>
      </w:r>
    </w:p>
    <w:p w:rsidR="00F74231" w:rsidRPr="00292F9B" w:rsidRDefault="005325ED" w:rsidP="005325ED">
      <w:pPr>
        <w:pStyle w:val="subbullet"/>
        <w:tabs>
          <w:tab w:val="clear" w:pos="720"/>
          <w:tab w:val="left" w:pos="1560"/>
        </w:tabs>
        <w:ind w:left="1560" w:hanging="312"/>
      </w:pPr>
      <w:r w:rsidRPr="00292F9B">
        <w:t>not informing them of their rights</w:t>
      </w:r>
      <w:r w:rsidR="00F74231" w:rsidRPr="00292F9B">
        <w:t xml:space="preserve"> </w:t>
      </w:r>
      <w:r w:rsidR="00A44D5A" w:rsidRPr="00292F9B">
        <w:t xml:space="preserve">or providing the required information </w:t>
      </w:r>
      <w:r w:rsidR="001954EE" w:rsidRPr="00292F9B">
        <w:t xml:space="preserve">(see </w:t>
      </w:r>
      <w:r w:rsidR="00F74231" w:rsidRPr="00292F9B">
        <w:rPr>
          <w:i/>
        </w:rPr>
        <w:t>paragraph</w:t>
      </w:r>
      <w:ins w:id="1076" w:author="B_Roberts" w:date="2017-07-06T08:02:00Z">
        <w:r w:rsidR="00664400">
          <w:rPr>
            <w:i/>
          </w:rPr>
          <w:t>s</w:t>
        </w:r>
      </w:ins>
      <w:r w:rsidR="00F74231" w:rsidRPr="00292F9B">
        <w:rPr>
          <w:i/>
        </w:rPr>
        <w:t xml:space="preserve"> </w:t>
      </w:r>
      <w:r w:rsidR="00F74231" w:rsidRPr="00E108CF">
        <w:rPr>
          <w:i/>
        </w:rPr>
        <w:t>3.21</w:t>
      </w:r>
      <w:r w:rsidR="00AE30CA" w:rsidRPr="00E108CF">
        <w:rPr>
          <w:i/>
        </w:rPr>
        <w:t>(b)</w:t>
      </w:r>
      <w:ins w:id="1077" w:author="B_Roberts" w:date="2017-07-06T08:03:00Z">
        <w:r w:rsidR="00664400" w:rsidRPr="00E108CF">
          <w:rPr>
            <w:i/>
          </w:rPr>
          <w:t xml:space="preserve"> </w:t>
        </w:r>
        <w:r w:rsidR="00664400" w:rsidRPr="00E108CF">
          <w:rPr>
            <w:highlight w:val="lightGray"/>
          </w:rPr>
          <w:t>to</w:t>
        </w:r>
        <w:r w:rsidR="00664400" w:rsidRPr="00E108CF">
          <w:rPr>
            <w:i/>
            <w:highlight w:val="lightGray"/>
          </w:rPr>
          <w:t xml:space="preserve"> 3.21B</w:t>
        </w:r>
      </w:ins>
      <w:r w:rsidR="001954EE" w:rsidRPr="00E108CF">
        <w:t>)</w:t>
      </w:r>
      <w:r w:rsidR="007E0077" w:rsidRPr="00E108CF">
        <w:t>.</w:t>
      </w:r>
    </w:p>
    <w:p w:rsidR="00B0157B" w:rsidRPr="000A5B11" w:rsidRDefault="009B7F29">
      <w:pPr>
        <w:pStyle w:val="headingNotes"/>
      </w:pPr>
      <w:bookmarkStart w:id="1078" w:name="_Toc352746357"/>
      <w:bookmarkStart w:id="1079" w:name="_Toc489545576"/>
      <w:r w:rsidRPr="000A5B11">
        <w:t>Notes for Guidance</w:t>
      </w:r>
      <w:bookmarkEnd w:id="1078"/>
      <w:bookmarkEnd w:id="1079"/>
    </w:p>
    <w:p w:rsidR="003418DE" w:rsidRPr="00863E80" w:rsidRDefault="007D3BAF" w:rsidP="007C2CA2">
      <w:pPr>
        <w:pStyle w:val="notesnorm"/>
      </w:pPr>
      <w:bookmarkStart w:id="1080" w:name="C_Note_3ZA"/>
      <w:r w:rsidRPr="00863E80">
        <w:t>3ZA</w:t>
      </w:r>
      <w:r w:rsidRPr="00863E80">
        <w:tab/>
      </w:r>
      <w:bookmarkEnd w:id="1080"/>
      <w:r w:rsidRPr="00863E80">
        <w:t>For the purposes of paragraph</w:t>
      </w:r>
      <w:r w:rsidR="00C9648E" w:rsidRPr="00863E80">
        <w:t>s</w:t>
      </w:r>
      <w:r w:rsidRPr="00863E80">
        <w:t xml:space="preserve"> 3.4(b)</w:t>
      </w:r>
      <w:r w:rsidR="00D108C6" w:rsidRPr="00863E80">
        <w:t xml:space="preserve"> and </w:t>
      </w:r>
      <w:r w:rsidR="00C9648E" w:rsidRPr="00863E80">
        <w:t>15.0</w:t>
      </w:r>
      <w:r w:rsidR="003418DE" w:rsidRPr="00863E80">
        <w:t>:</w:t>
      </w:r>
    </w:p>
    <w:p w:rsidR="003D1F78" w:rsidRPr="00863E80" w:rsidRDefault="00F41078" w:rsidP="004F376B">
      <w:pPr>
        <w:pStyle w:val="Notessublist"/>
        <w:numPr>
          <w:ilvl w:val="2"/>
          <w:numId w:val="4"/>
        </w:numPr>
        <w:ind w:left="1080"/>
        <w:jc w:val="both"/>
        <w:rPr>
          <w:szCs w:val="22"/>
        </w:rPr>
      </w:pPr>
      <w:r w:rsidRPr="00863E80">
        <w:t>I</w:t>
      </w:r>
      <w:r w:rsidR="002855A6" w:rsidRPr="00863E80">
        <w:t>nvestigating officer</w:t>
      </w:r>
      <w:r w:rsidRPr="00863E80">
        <w:t>s</w:t>
      </w:r>
      <w:r w:rsidR="00045C15" w:rsidRPr="00863E80">
        <w:t xml:space="preserve"> </w:t>
      </w:r>
      <w:r w:rsidRPr="00863E80">
        <w:t>are</w:t>
      </w:r>
      <w:r w:rsidR="00045C15" w:rsidRPr="00863E80">
        <w:t xml:space="preserve"> responsible for bringing</w:t>
      </w:r>
      <w:r w:rsidR="002855A6" w:rsidRPr="00863E80">
        <w:t xml:space="preserve"> </w:t>
      </w:r>
      <w:r w:rsidR="002855A6" w:rsidRPr="00863E80">
        <w:rPr>
          <w:rFonts w:cs="Arial"/>
          <w:szCs w:val="22"/>
        </w:rPr>
        <w:t>to the attention of the officer</w:t>
      </w:r>
      <w:r w:rsidR="003D1F78" w:rsidRPr="00863E80">
        <w:rPr>
          <w:rFonts w:cs="Arial"/>
          <w:szCs w:val="22"/>
        </w:rPr>
        <w:t xml:space="preserve"> </w:t>
      </w:r>
      <w:r w:rsidR="002855A6" w:rsidRPr="00863E80">
        <w:rPr>
          <w:rFonts w:cs="Arial"/>
          <w:szCs w:val="22"/>
        </w:rPr>
        <w:t xml:space="preserve">who </w:t>
      </w:r>
      <w:r w:rsidR="00F2523E" w:rsidRPr="00863E80">
        <w:rPr>
          <w:rFonts w:cs="Arial"/>
          <w:szCs w:val="22"/>
        </w:rPr>
        <w:t xml:space="preserve">is responsible for authorising </w:t>
      </w:r>
      <w:r w:rsidR="002855A6" w:rsidRPr="00863E80">
        <w:rPr>
          <w:rFonts w:cs="Arial"/>
          <w:szCs w:val="22"/>
        </w:rPr>
        <w:t>the suspect’s detention or (as the case may be)</w:t>
      </w:r>
      <w:r w:rsidR="003D1F78" w:rsidRPr="00863E80">
        <w:rPr>
          <w:rFonts w:cs="Arial"/>
          <w:szCs w:val="22"/>
        </w:rPr>
        <w:t xml:space="preserve"> continued detention</w:t>
      </w:r>
      <w:r w:rsidR="004F376B" w:rsidRPr="00863E80">
        <w:rPr>
          <w:rFonts w:cs="Arial"/>
          <w:szCs w:val="22"/>
        </w:rPr>
        <w:t xml:space="preserve"> (before or after charge)</w:t>
      </w:r>
      <w:r w:rsidR="002855A6" w:rsidRPr="00863E80">
        <w:rPr>
          <w:rFonts w:cs="Arial"/>
          <w:szCs w:val="22"/>
        </w:rPr>
        <w:t>,</w:t>
      </w:r>
      <w:r w:rsidR="003D1F78" w:rsidRPr="00863E80">
        <w:rPr>
          <w:rFonts w:cs="Arial"/>
          <w:szCs w:val="22"/>
        </w:rPr>
        <w:t xml:space="preserve"> </w:t>
      </w:r>
      <w:r w:rsidR="00EE2BBB" w:rsidRPr="00863E80">
        <w:rPr>
          <w:rFonts w:cs="Arial"/>
          <w:szCs w:val="22"/>
        </w:rPr>
        <w:t xml:space="preserve">any </w:t>
      </w:r>
      <w:r w:rsidR="00045C15" w:rsidRPr="00863E80">
        <w:rPr>
          <w:rFonts w:cs="Arial"/>
          <w:szCs w:val="22"/>
        </w:rPr>
        <w:t xml:space="preserve">documents and materials </w:t>
      </w:r>
      <w:r w:rsidRPr="00863E80">
        <w:rPr>
          <w:rFonts w:cs="Arial"/>
          <w:szCs w:val="22"/>
        </w:rPr>
        <w:t xml:space="preserve">in their possession or control </w:t>
      </w:r>
      <w:r w:rsidR="003D1F78" w:rsidRPr="00863E80">
        <w:rPr>
          <w:rFonts w:cs="Arial"/>
          <w:szCs w:val="22"/>
        </w:rPr>
        <w:t xml:space="preserve">which appear </w:t>
      </w:r>
      <w:r w:rsidR="00EE2BBB" w:rsidRPr="00863E80">
        <w:rPr>
          <w:rFonts w:cs="Arial"/>
          <w:szCs w:val="22"/>
        </w:rPr>
        <w:t xml:space="preserve">to undermine </w:t>
      </w:r>
      <w:r w:rsidR="003D1F78" w:rsidRPr="00863E80">
        <w:rPr>
          <w:rFonts w:cs="Arial"/>
          <w:szCs w:val="22"/>
        </w:rPr>
        <w:t>the</w:t>
      </w:r>
      <w:r w:rsidR="00527A26" w:rsidRPr="00863E80">
        <w:rPr>
          <w:rFonts w:cs="Arial"/>
          <w:szCs w:val="22"/>
        </w:rPr>
        <w:t xml:space="preserve"> need to keep the suspect in </w:t>
      </w:r>
      <w:r w:rsidR="00F02FD0" w:rsidRPr="00863E80">
        <w:rPr>
          <w:rFonts w:cs="Arial"/>
          <w:szCs w:val="22"/>
        </w:rPr>
        <w:t>custody</w:t>
      </w:r>
      <w:r w:rsidR="003D1F78" w:rsidRPr="00863E80">
        <w:rPr>
          <w:rFonts w:cs="Arial"/>
          <w:szCs w:val="22"/>
        </w:rPr>
        <w:t xml:space="preserve">.  </w:t>
      </w:r>
      <w:r w:rsidR="00506AD1" w:rsidRPr="00863E80">
        <w:rPr>
          <w:rFonts w:cs="Arial"/>
          <w:szCs w:val="22"/>
        </w:rPr>
        <w:t>I</w:t>
      </w:r>
      <w:r w:rsidR="004F376B" w:rsidRPr="00863E80">
        <w:rPr>
          <w:rFonts w:cs="Arial"/>
          <w:szCs w:val="22"/>
        </w:rPr>
        <w:t xml:space="preserve">n accordance with Part IV of PACE, </w:t>
      </w:r>
      <w:r w:rsidR="004F376B" w:rsidRPr="00863E80">
        <w:t>t</w:t>
      </w:r>
      <w:r w:rsidR="003D1F78" w:rsidRPr="00863E80">
        <w:t>h</w:t>
      </w:r>
      <w:r w:rsidR="00F2523E" w:rsidRPr="00863E80">
        <w:t>is</w:t>
      </w:r>
      <w:r w:rsidR="00F77685" w:rsidRPr="00863E80">
        <w:t xml:space="preserve"> officer </w:t>
      </w:r>
      <w:r w:rsidR="00F2523E" w:rsidRPr="00863E80">
        <w:t xml:space="preserve">will be either the custody officer, the officer reviewing the need for detention </w:t>
      </w:r>
      <w:r w:rsidR="00523EEA" w:rsidRPr="00863E80">
        <w:t xml:space="preserve">before or after </w:t>
      </w:r>
      <w:r w:rsidR="00F2523E" w:rsidRPr="00863E80">
        <w:t>charge (PACE, section 40), or the officer considering the need to extend detention without charge from 24 to 36 hours (PACE, section 42)</w:t>
      </w:r>
      <w:r w:rsidRPr="00863E80">
        <w:t xml:space="preserve"> who</w:t>
      </w:r>
      <w:r w:rsidR="00527A26" w:rsidRPr="00863E80">
        <w:t xml:space="preserve"> </w:t>
      </w:r>
      <w:r w:rsidR="003D1F78" w:rsidRPr="00863E80">
        <w:t xml:space="preserve">is then responsible for determining, which, if any, of those </w:t>
      </w:r>
      <w:r w:rsidR="003D1F78" w:rsidRPr="00863E80">
        <w:lastRenderedPageBreak/>
        <w:t xml:space="preserve">documents and materials </w:t>
      </w:r>
      <w:r w:rsidR="00F77685" w:rsidRPr="00863E80">
        <w:t xml:space="preserve">are capable of undermining the need </w:t>
      </w:r>
      <w:r w:rsidR="00F02FD0" w:rsidRPr="00863E80">
        <w:t xml:space="preserve">to detain the suspect and </w:t>
      </w:r>
      <w:r w:rsidR="0051736B" w:rsidRPr="00863E80">
        <w:t xml:space="preserve">must </w:t>
      </w:r>
      <w:r w:rsidR="00F02FD0" w:rsidRPr="00863E80">
        <w:t xml:space="preserve">therefore </w:t>
      </w:r>
      <w:r w:rsidR="0051736B" w:rsidRPr="00863E80">
        <w:t xml:space="preserve">be made available to the suspect </w:t>
      </w:r>
      <w:r w:rsidR="00FF5E36" w:rsidRPr="00863E80">
        <w:t>or</w:t>
      </w:r>
      <w:r w:rsidRPr="00863E80">
        <w:t xml:space="preserve"> </w:t>
      </w:r>
      <w:r w:rsidR="0051736B" w:rsidRPr="00863E80">
        <w:t>their solicitor.</w:t>
      </w:r>
    </w:p>
    <w:p w:rsidR="0051736B" w:rsidRPr="00863E80" w:rsidRDefault="0051736B" w:rsidP="004F376B">
      <w:pPr>
        <w:pStyle w:val="Notessublist"/>
        <w:numPr>
          <w:ilvl w:val="2"/>
          <w:numId w:val="4"/>
        </w:numPr>
        <w:ind w:left="1080"/>
        <w:jc w:val="both"/>
        <w:rPr>
          <w:szCs w:val="22"/>
        </w:rPr>
      </w:pPr>
      <w:r w:rsidRPr="00863E80">
        <w:t>the way in which documents and materials are ‘made available’, is a matter for the</w:t>
      </w:r>
      <w:r w:rsidR="00C9648E" w:rsidRPr="00863E80">
        <w:t xml:space="preserve"> investigating officer </w:t>
      </w:r>
      <w:r w:rsidRPr="00863E80">
        <w:t>to determine on a case by case basis and having regard to the nature and volume of the documents and materials involved.  For example, they may be made available by supplying a copy or allowing supervised access to view.  However, for view only access, it will be necessary to demonstrate that sufficient time is allowed for the suspect and solicitor to view and consider the documents and materials in question.</w:t>
      </w:r>
    </w:p>
    <w:p w:rsidR="00B0157B" w:rsidRDefault="002C4742" w:rsidP="007D3BAF">
      <w:pPr>
        <w:pStyle w:val="notesnorm"/>
      </w:pPr>
      <w:bookmarkStart w:id="1081" w:name="C_Note_3A"/>
      <w:r w:rsidRPr="002C4742">
        <w:t>3A</w:t>
      </w:r>
      <w:r w:rsidRPr="002C4742">
        <w:tab/>
      </w:r>
      <w:bookmarkEnd w:id="1081"/>
      <w:r w:rsidR="00905831" w:rsidRPr="00863E80">
        <w:t xml:space="preserve">For access to currently available </w:t>
      </w:r>
      <w:r w:rsidR="008C6EB2" w:rsidRPr="00863E80">
        <w:t xml:space="preserve">notices, including ‘easy-read’ versions, </w:t>
      </w:r>
      <w:r w:rsidR="00905831" w:rsidRPr="00863E80">
        <w:t>see</w:t>
      </w:r>
      <w:r w:rsidR="00905831" w:rsidRPr="0050485C">
        <w:t xml:space="preserve"> </w:t>
      </w:r>
      <w:r w:rsidR="00B254DB" w:rsidRPr="00111934">
        <w:rPr>
          <w:sz w:val="20"/>
        </w:rPr>
        <w:fldChar w:fldCharType="begin"/>
      </w:r>
      <w:r w:rsidR="006C5901" w:rsidRPr="00111934">
        <w:rPr>
          <w:sz w:val="20"/>
        </w:rPr>
        <w:instrText xml:space="preserve"> HYPERLINK "https://www.gov.uk/guidance/notice-of-rights-and-entitlements-a-persons-rights-in-police-detention" </w:instrText>
      </w:r>
      <w:r w:rsidR="00B254DB" w:rsidRPr="00111934">
        <w:rPr>
          <w:sz w:val="20"/>
        </w:rPr>
        <w:fldChar w:fldCharType="separate"/>
      </w:r>
      <w:r w:rsidR="006C5901" w:rsidRPr="00111934">
        <w:rPr>
          <w:rStyle w:val="Hyperlink"/>
          <w:sz w:val="20"/>
        </w:rPr>
        <w:t>https://www.gov.uk/guidance/notice-of-rights-a</w:t>
      </w:r>
      <w:r w:rsidR="006C5901" w:rsidRPr="00111934">
        <w:rPr>
          <w:rStyle w:val="Hyperlink"/>
          <w:sz w:val="20"/>
        </w:rPr>
        <w:t>n</w:t>
      </w:r>
      <w:r w:rsidR="006C5901" w:rsidRPr="00111934">
        <w:rPr>
          <w:rStyle w:val="Hyperlink"/>
          <w:sz w:val="20"/>
        </w:rPr>
        <w:t>d-entitlements-a-persons-rights-in-police-detention</w:t>
      </w:r>
      <w:r w:rsidR="00B254DB" w:rsidRPr="00111934">
        <w:rPr>
          <w:sz w:val="20"/>
        </w:rPr>
        <w:fldChar w:fldCharType="end"/>
      </w:r>
      <w:r w:rsidR="00905831" w:rsidRPr="00111934">
        <w:t>.</w:t>
      </w:r>
    </w:p>
    <w:p w:rsidR="001E5E97" w:rsidRPr="00863E80" w:rsidRDefault="00B0157B">
      <w:pPr>
        <w:pStyle w:val="notesnorm"/>
      </w:pPr>
      <w:bookmarkStart w:id="1082" w:name="C_Note_3B"/>
      <w:r w:rsidRPr="00863E80">
        <w:t>3B</w:t>
      </w:r>
      <w:bookmarkEnd w:id="1082"/>
      <w:r w:rsidRPr="00863E80">
        <w:tab/>
      </w:r>
      <w:r w:rsidR="00905831" w:rsidRPr="00863E80">
        <w:t>Not used.</w:t>
      </w:r>
      <w:r w:rsidR="00EB0F8E" w:rsidRPr="00863E80">
        <w:t xml:space="preserve"> </w:t>
      </w:r>
    </w:p>
    <w:p w:rsidR="00B0157B" w:rsidRPr="000A5B11" w:rsidRDefault="00B0157B">
      <w:pPr>
        <w:pStyle w:val="notesnorm"/>
      </w:pPr>
      <w:r w:rsidRPr="000A5B11">
        <w:t>3C</w:t>
      </w:r>
      <w:r w:rsidRPr="000A5B11">
        <w:tab/>
        <w:t xml:space="preserve">If the juvenile is in local authority or voluntary organisation care but living with their parents or other adults responsible for their welfare, although there is no legal obligation to inform them, they should normally be contacted, as well as the authority or organisation unless </w:t>
      </w:r>
      <w:r w:rsidR="000C2286">
        <w:t xml:space="preserve">they are </w:t>
      </w:r>
      <w:r w:rsidRPr="000A5B11">
        <w:t>suspected of involvement in the offence concerned.  Even if the juvenile is not living with their parents, consideration should be given to informing them.</w:t>
      </w:r>
    </w:p>
    <w:p w:rsidR="00B0157B" w:rsidRPr="000A5B11" w:rsidRDefault="00B0157B">
      <w:pPr>
        <w:pStyle w:val="notesnorm"/>
      </w:pPr>
      <w:r w:rsidRPr="000A5B11">
        <w:t>3D</w:t>
      </w:r>
      <w:r w:rsidRPr="000A5B11">
        <w:tab/>
        <w:t>The right to consult the Codes of Practice does not entitle the person concerned to delay unreasonably any necessary investigative or administrative action whilst they do so.  Examples of action which need not be delayed unreasonably include:</w:t>
      </w:r>
    </w:p>
    <w:p w:rsidR="00B0157B" w:rsidRPr="00775F9E" w:rsidRDefault="00B0157B" w:rsidP="00775F9E">
      <w:pPr>
        <w:pStyle w:val="notessubbul1"/>
        <w:tabs>
          <w:tab w:val="clear" w:pos="360"/>
          <w:tab w:val="num" w:pos="1069"/>
        </w:tabs>
        <w:ind w:left="1069" w:hanging="360"/>
        <w:rPr>
          <w:i/>
        </w:rPr>
      </w:pPr>
      <w:r w:rsidRPr="00775F9E">
        <w:rPr>
          <w:i/>
        </w:rPr>
        <w:t>procedures requiring the provision of breath, blood or urine specimens under the Road Traffic Act 1988 or the Transport and Works Act 1992;</w:t>
      </w:r>
    </w:p>
    <w:p w:rsidR="00B0157B" w:rsidRPr="00775F9E" w:rsidRDefault="00B0157B" w:rsidP="006402D6">
      <w:pPr>
        <w:pStyle w:val="notessubbul1"/>
        <w:tabs>
          <w:tab w:val="clear" w:pos="360"/>
          <w:tab w:val="num" w:pos="1069"/>
        </w:tabs>
        <w:ind w:left="1066"/>
        <w:rPr>
          <w:i/>
        </w:rPr>
      </w:pPr>
      <w:r w:rsidRPr="00775F9E">
        <w:rPr>
          <w:i/>
        </w:rPr>
        <w:t>searching detainees at the police station;</w:t>
      </w:r>
    </w:p>
    <w:p w:rsidR="00B0157B" w:rsidRPr="00775F9E" w:rsidRDefault="00B0157B" w:rsidP="006402D6">
      <w:pPr>
        <w:pStyle w:val="notessubbul1"/>
        <w:tabs>
          <w:tab w:val="clear" w:pos="360"/>
          <w:tab w:val="num" w:pos="1069"/>
        </w:tabs>
        <w:ind w:left="1066"/>
        <w:rPr>
          <w:i/>
        </w:rPr>
      </w:pPr>
      <w:r w:rsidRPr="00775F9E">
        <w:rPr>
          <w:i/>
        </w:rPr>
        <w:t>taking fingerprints, footwear impressions or non-intimate samples without consent for evidential purposes.</w:t>
      </w:r>
    </w:p>
    <w:p w:rsidR="00B0157B" w:rsidRPr="000A5B11" w:rsidRDefault="00B0157B" w:rsidP="00F93520">
      <w:pPr>
        <w:pStyle w:val="notesnorm"/>
      </w:pPr>
      <w:bookmarkStart w:id="1083" w:name="C_Note_3E"/>
      <w:r w:rsidRPr="000A5B11">
        <w:t>3E</w:t>
      </w:r>
      <w:bookmarkEnd w:id="1083"/>
      <w:r w:rsidRPr="000A5B11">
        <w:tab/>
      </w:r>
      <w:r w:rsidR="005353A8">
        <w:t>T</w:t>
      </w:r>
      <w:r w:rsidR="001C6964" w:rsidRPr="000A5B11">
        <w:t xml:space="preserve">he </w:t>
      </w:r>
      <w:r w:rsidR="00941C8A">
        <w:t>Detention</w:t>
      </w:r>
      <w:r w:rsidR="00A50029">
        <w:t xml:space="preserve"> and </w:t>
      </w:r>
      <w:r w:rsidR="00941C8A">
        <w:t>Custody</w:t>
      </w:r>
      <w:r w:rsidR="00A50029">
        <w:t xml:space="preserve"> Authorised Professional Practice </w:t>
      </w:r>
      <w:r w:rsidR="00941C8A">
        <w:t xml:space="preserve">(APP) </w:t>
      </w:r>
      <w:r w:rsidR="001C6964" w:rsidRPr="000A5B11">
        <w:t>produced</w:t>
      </w:r>
      <w:r w:rsidR="00A50029">
        <w:t xml:space="preserve"> by the </w:t>
      </w:r>
      <w:r w:rsidR="008C09CE">
        <w:t>College of Policing</w:t>
      </w:r>
      <w:r w:rsidR="001C6964" w:rsidRPr="000A5B11">
        <w:t xml:space="preserve"> </w:t>
      </w:r>
      <w:r w:rsidR="00F93520">
        <w:t>(see</w:t>
      </w:r>
      <w:r w:rsidR="003F6AF4">
        <w:t xml:space="preserve"> </w:t>
      </w:r>
      <w:hyperlink r:id="rId33" w:history="1">
        <w:r w:rsidR="003F6AF4" w:rsidRPr="00263334">
          <w:rPr>
            <w:rStyle w:val="Hyperlink"/>
          </w:rPr>
          <w:t>http://www.app.college.police.uk</w:t>
        </w:r>
      </w:hyperlink>
      <w:r w:rsidR="00F93520">
        <w:t xml:space="preserve">) </w:t>
      </w:r>
      <w:r w:rsidRPr="000A5B11">
        <w:t>provide</w:t>
      </w:r>
      <w:r w:rsidR="005353A8">
        <w:t>s</w:t>
      </w:r>
      <w:r w:rsidRPr="000A5B11">
        <w:t xml:space="preserve"> more detailed guidance on risk assessments and identif</w:t>
      </w:r>
      <w:r w:rsidR="005353A8">
        <w:t xml:space="preserve">ies </w:t>
      </w:r>
      <w:r w:rsidRPr="000A5B11">
        <w:t>key risk areas which should always be considered.</w:t>
      </w:r>
      <w:r w:rsidR="00C16876">
        <w:t xml:space="preserve">  See </w:t>
      </w:r>
      <w:hyperlink r:id="rId34" w:history="1">
        <w:r w:rsidR="00C16876" w:rsidRPr="00C16876">
          <w:rPr>
            <w:rStyle w:val="Hyperlink"/>
          </w:rPr>
          <w:t>Home Office Circular 34/2007</w:t>
        </w:r>
      </w:hyperlink>
      <w:r w:rsidR="00C16876">
        <w:t xml:space="preserve"> (Safety of solicitors and probationary representatives at police stations)</w:t>
      </w:r>
      <w:hyperlink r:id="rId35" w:history="1"/>
      <w:r w:rsidR="006C5901">
        <w:t>.</w:t>
      </w:r>
    </w:p>
    <w:p w:rsidR="00160F3A" w:rsidRDefault="006926B6">
      <w:pPr>
        <w:pStyle w:val="notesnorm"/>
      </w:pPr>
      <w:bookmarkStart w:id="1084" w:name="C_Note_3F"/>
      <w:r w:rsidRPr="000A5B11">
        <w:t>3F</w:t>
      </w:r>
      <w:bookmarkEnd w:id="1084"/>
      <w:r w:rsidRPr="000A5B11">
        <w:tab/>
      </w:r>
      <w:r w:rsidR="007C634B" w:rsidRPr="00E21486">
        <w:t>A</w:t>
      </w:r>
      <w:r w:rsidRPr="00E21486">
        <w:t xml:space="preserve"> custody officer or other officer </w:t>
      </w:r>
      <w:r w:rsidR="007C634B" w:rsidRPr="00E21486">
        <w:t xml:space="preserve">who, in accordance with this Code, </w:t>
      </w:r>
      <w:r w:rsidR="0044533B" w:rsidRPr="00E21486">
        <w:t xml:space="preserve">allows </w:t>
      </w:r>
      <w:r w:rsidR="004570B8" w:rsidRPr="00E21486">
        <w:t xml:space="preserve">or directs </w:t>
      </w:r>
      <w:r w:rsidR="007C634B" w:rsidRPr="00E21486">
        <w:t xml:space="preserve">the </w:t>
      </w:r>
      <w:r w:rsidRPr="00E21486">
        <w:t xml:space="preserve">carrying out of any task or action relating to </w:t>
      </w:r>
      <w:r w:rsidR="007C634B" w:rsidRPr="00E21486">
        <w:t xml:space="preserve">a </w:t>
      </w:r>
      <w:r w:rsidRPr="00E21486">
        <w:t>detainee</w:t>
      </w:r>
      <w:r w:rsidR="007C634B" w:rsidRPr="00E21486">
        <w:t>’s care</w:t>
      </w:r>
      <w:r w:rsidR="004570B8" w:rsidRPr="00E21486">
        <w:t>, treatment, rights and entitlement</w:t>
      </w:r>
      <w:r w:rsidR="000E5502" w:rsidRPr="00E21486">
        <w:t>s</w:t>
      </w:r>
      <w:r w:rsidR="004570B8" w:rsidRPr="00E21486">
        <w:t xml:space="preserve"> </w:t>
      </w:r>
      <w:r w:rsidRPr="00E21486">
        <w:t xml:space="preserve">to another officer or any </w:t>
      </w:r>
      <w:r w:rsidR="00E85198" w:rsidRPr="00FC46B7">
        <w:t>other person</w:t>
      </w:r>
      <w:r w:rsidR="00E85198" w:rsidRPr="00E21486">
        <w:t xml:space="preserve">, </w:t>
      </w:r>
      <w:r w:rsidR="007C634B" w:rsidRPr="00E21486">
        <w:t xml:space="preserve">must be satisfied that the officer or </w:t>
      </w:r>
      <w:r w:rsidR="00E85198" w:rsidRPr="00CF32EF">
        <w:t xml:space="preserve">person </w:t>
      </w:r>
      <w:r w:rsidR="007C634B" w:rsidRPr="00CF32EF">
        <w:t xml:space="preserve">concerned </w:t>
      </w:r>
      <w:r w:rsidR="00E85198" w:rsidRPr="00CF32EF">
        <w:t xml:space="preserve">is </w:t>
      </w:r>
      <w:r w:rsidR="007C634B" w:rsidRPr="00CF32EF">
        <w:t>suitable, trained</w:t>
      </w:r>
      <w:r w:rsidR="007C634B" w:rsidRPr="00E21486">
        <w:t xml:space="preserve"> and </w:t>
      </w:r>
      <w:r w:rsidR="005162C0" w:rsidRPr="00E21486">
        <w:t>competent</w:t>
      </w:r>
      <w:r w:rsidR="007C634B" w:rsidRPr="00E21486">
        <w:t xml:space="preserve"> to carry out the task or action in question.</w:t>
      </w:r>
    </w:p>
    <w:p w:rsidR="00512B24" w:rsidRPr="00E21486" w:rsidRDefault="000667EB" w:rsidP="00512B24">
      <w:pPr>
        <w:pStyle w:val="notesnorm"/>
        <w:spacing w:before="0"/>
      </w:pPr>
      <w:bookmarkStart w:id="1085" w:name="C_Note_3G"/>
      <w:r w:rsidRPr="00E21486">
        <w:t>3G</w:t>
      </w:r>
      <w:r w:rsidRPr="00E21486">
        <w:tab/>
      </w:r>
      <w:bookmarkEnd w:id="1085"/>
      <w:r w:rsidRPr="00E21486">
        <w:t xml:space="preserve">Guidance </w:t>
      </w:r>
      <w:r w:rsidR="002945DC" w:rsidRPr="00E21486">
        <w:t>for police officers and police staff on the operational application of section 31 of the Children and Young Persons Act 1933 has been published by the College of Policing</w:t>
      </w:r>
      <w:r w:rsidR="002D70CB" w:rsidRPr="00E21486">
        <w:t xml:space="preserve"> and is available</w:t>
      </w:r>
      <w:r w:rsidR="002945DC" w:rsidRPr="00E21486">
        <w:t xml:space="preserve"> at</w:t>
      </w:r>
      <w:r w:rsidR="002D70CB" w:rsidRPr="00E21486">
        <w:t>:</w:t>
      </w:r>
    </w:p>
    <w:p w:rsidR="00184C3E" w:rsidRPr="00E21486" w:rsidRDefault="00B254DB" w:rsidP="00512B24">
      <w:pPr>
        <w:pStyle w:val="notesnorm"/>
        <w:spacing w:before="0"/>
        <w:ind w:firstLine="0"/>
        <w:rPr>
          <w:ins w:id="1086" w:author="B_Roberts" w:date="2017-06-11T13:36:00Z"/>
        </w:rPr>
      </w:pPr>
      <w:hyperlink r:id="rId36" w:history="1">
        <w:r w:rsidR="00184C3E" w:rsidRPr="00E21486">
          <w:rPr>
            <w:rStyle w:val="Hyperlink"/>
            <w:sz w:val="20"/>
          </w:rPr>
          <w:t>https://www.app.college.police.uk/app-content/detention-and-custody-2/detainee-care/children-and-young-persons/#girls</w:t>
        </w:r>
      </w:hyperlink>
      <w:r w:rsidR="000667EB" w:rsidRPr="00E21486">
        <w:t>.</w:t>
      </w:r>
    </w:p>
    <w:p w:rsidR="00B25247" w:rsidRPr="00F76F1C" w:rsidDel="002B25D4" w:rsidRDefault="00B25247" w:rsidP="00851D42">
      <w:pPr>
        <w:pStyle w:val="notesnorm"/>
        <w:spacing w:before="0"/>
        <w:ind w:left="0" w:firstLine="0"/>
        <w:rPr>
          <w:del w:id="1087" w:author="B_Roberts" w:date="2017-07-25T09:29:00Z"/>
          <w:highlight w:val="lightGray"/>
        </w:rPr>
      </w:pPr>
    </w:p>
    <w:p w:rsidR="00B0157B" w:rsidRPr="000A5B11" w:rsidRDefault="00B0157B" w:rsidP="002B25D4">
      <w:pPr>
        <w:pStyle w:val="headingA"/>
        <w:pageBreakBefore/>
        <w:outlineLvl w:val="0"/>
      </w:pPr>
      <w:bookmarkStart w:id="1088" w:name="_Toc101457184"/>
      <w:bookmarkStart w:id="1089" w:name="_Toc104142928"/>
      <w:bookmarkStart w:id="1090" w:name="_Toc489545577"/>
      <w:r w:rsidRPr="000A5B11">
        <w:lastRenderedPageBreak/>
        <w:t>4</w:t>
      </w:r>
      <w:r w:rsidRPr="000A5B11">
        <w:tab/>
        <w:t>Detainee’s property</w:t>
      </w:r>
      <w:bookmarkEnd w:id="1088"/>
      <w:bookmarkEnd w:id="1089"/>
      <w:bookmarkEnd w:id="1090"/>
    </w:p>
    <w:p w:rsidR="00B0157B" w:rsidRPr="000A5B11" w:rsidRDefault="00B0157B" w:rsidP="00FB7CA5">
      <w:pPr>
        <w:pStyle w:val="headingB"/>
        <w:outlineLvl w:val="1"/>
      </w:pPr>
      <w:bookmarkStart w:id="1091" w:name="_Toc101457185"/>
      <w:bookmarkStart w:id="1092" w:name="_Toc104142929"/>
      <w:bookmarkStart w:id="1093" w:name="_Toc489545578"/>
      <w:r w:rsidRPr="000A5B11">
        <w:t>(</w:t>
      </w:r>
      <w:del w:id="1094" w:author="B_Roberts" w:date="2017-08-03T17:05:00Z">
        <w:r w:rsidRPr="000A5B11" w:rsidDel="00346BC4">
          <w:delText>a</w:delText>
        </w:r>
      </w:del>
      <w:ins w:id="1095" w:author="B_Roberts" w:date="2017-08-03T17:05:00Z">
        <w:r w:rsidR="00346BC4">
          <w:t>A</w:t>
        </w:r>
      </w:ins>
      <w:r w:rsidRPr="000A5B11">
        <w:t>)</w:t>
      </w:r>
      <w:r w:rsidRPr="000A5B11">
        <w:tab/>
      </w:r>
      <w:r w:rsidRPr="00315763">
        <w:t>Action</w:t>
      </w:r>
      <w:bookmarkEnd w:id="1091"/>
      <w:bookmarkEnd w:id="1092"/>
      <w:bookmarkEnd w:id="1093"/>
    </w:p>
    <w:p w:rsidR="00B0157B" w:rsidRPr="000A5B11" w:rsidRDefault="00B0157B">
      <w:pPr>
        <w:pStyle w:val="norm"/>
      </w:pPr>
      <w:bookmarkStart w:id="1096" w:name="C_4_1"/>
      <w:r w:rsidRPr="000A5B11">
        <w:t>4.1</w:t>
      </w:r>
      <w:bookmarkEnd w:id="1096"/>
      <w:r w:rsidRPr="000A5B11">
        <w:tab/>
        <w:t>The custody officer is responsible for:</w:t>
      </w:r>
    </w:p>
    <w:p w:rsidR="00B0157B" w:rsidRPr="000A5B11" w:rsidRDefault="00B0157B" w:rsidP="004F79A4">
      <w:pPr>
        <w:pStyle w:val="sublist1"/>
        <w:ind w:left="1259"/>
      </w:pPr>
      <w:r w:rsidRPr="000A5B11">
        <w:t>(a)</w:t>
      </w:r>
      <w:r w:rsidRPr="000A5B11">
        <w:tab/>
        <w:t>ascertaining what property a detainee:</w:t>
      </w:r>
    </w:p>
    <w:p w:rsidR="00B0157B" w:rsidRPr="000A5B11" w:rsidRDefault="00B0157B" w:rsidP="009C35F6">
      <w:pPr>
        <w:pStyle w:val="sublistnumb"/>
        <w:numPr>
          <w:ilvl w:val="0"/>
          <w:numId w:val="9"/>
        </w:numPr>
        <w:tabs>
          <w:tab w:val="clear" w:pos="1854"/>
          <w:tab w:val="num" w:pos="1815"/>
        </w:tabs>
        <w:ind w:left="1815" w:hanging="567"/>
      </w:pPr>
      <w:r w:rsidRPr="000A5B11">
        <w:t>has with them when they come to the police station, whether on:</w:t>
      </w:r>
    </w:p>
    <w:p w:rsidR="00B0157B" w:rsidRPr="000A5B11" w:rsidRDefault="00B0157B" w:rsidP="004F79A4">
      <w:pPr>
        <w:pStyle w:val="subbullet"/>
        <w:tabs>
          <w:tab w:val="num" w:pos="1396"/>
        </w:tabs>
        <w:ind w:left="2172"/>
      </w:pPr>
      <w:r w:rsidRPr="000A5B11">
        <w:t>arrest or re-detention on answering to bail;</w:t>
      </w:r>
    </w:p>
    <w:p w:rsidR="00B0157B" w:rsidRPr="000A5B11" w:rsidRDefault="00B0157B" w:rsidP="004F79A4">
      <w:pPr>
        <w:pStyle w:val="subbullet"/>
        <w:tabs>
          <w:tab w:val="num" w:pos="1396"/>
        </w:tabs>
        <w:ind w:left="2172"/>
      </w:pPr>
      <w:r w:rsidRPr="000A5B11">
        <w:t xml:space="preserve">commitment to prison custody on the order or sentence of a court; </w:t>
      </w:r>
    </w:p>
    <w:p w:rsidR="00B0157B" w:rsidRPr="000A5B11" w:rsidRDefault="00B0157B" w:rsidP="004F79A4">
      <w:pPr>
        <w:pStyle w:val="subbullet"/>
        <w:tabs>
          <w:tab w:val="num" w:pos="1396"/>
        </w:tabs>
        <w:ind w:left="2172"/>
      </w:pPr>
      <w:r w:rsidRPr="000A5B11">
        <w:t xml:space="preserve">lodgement at the police station with a view to their production in court from prison custody; </w:t>
      </w:r>
    </w:p>
    <w:p w:rsidR="00B0157B" w:rsidRPr="000A5B11" w:rsidRDefault="00B0157B" w:rsidP="004F79A4">
      <w:pPr>
        <w:pStyle w:val="subbullet"/>
        <w:tabs>
          <w:tab w:val="num" w:pos="1396"/>
        </w:tabs>
        <w:ind w:left="2172"/>
      </w:pPr>
      <w:r w:rsidRPr="000A5B11">
        <w:t xml:space="preserve">transfer from detention at another station or hospital; </w:t>
      </w:r>
    </w:p>
    <w:p w:rsidR="00B0157B" w:rsidRPr="000A5B11" w:rsidRDefault="00B0157B" w:rsidP="004F79A4">
      <w:pPr>
        <w:pStyle w:val="subbullet"/>
        <w:tabs>
          <w:tab w:val="num" w:pos="1396"/>
        </w:tabs>
        <w:ind w:left="2172"/>
      </w:pPr>
      <w:r w:rsidRPr="000A5B11">
        <w:t>detention under the Mental Health Act 1983, section 135 or 136;</w:t>
      </w:r>
    </w:p>
    <w:p w:rsidR="00B0157B" w:rsidRPr="000A5B11" w:rsidRDefault="00B0157B" w:rsidP="004F79A4">
      <w:pPr>
        <w:pStyle w:val="subbullet"/>
        <w:tabs>
          <w:tab w:val="num" w:pos="1396"/>
        </w:tabs>
        <w:ind w:left="2172"/>
      </w:pPr>
      <w:r w:rsidRPr="000A5B11">
        <w:t>remand into police custody on the authority of a court</w:t>
      </w:r>
      <w:r w:rsidR="000A1A40" w:rsidRPr="000A5B11">
        <w:t>.</w:t>
      </w:r>
    </w:p>
    <w:p w:rsidR="00B0157B" w:rsidRPr="000A5B11" w:rsidRDefault="004F79A4" w:rsidP="004F79A4">
      <w:pPr>
        <w:pStyle w:val="sublistnumb"/>
        <w:ind w:left="1787"/>
      </w:pPr>
      <w:r>
        <w:t>(ii)</w:t>
      </w:r>
      <w:r>
        <w:tab/>
      </w:r>
      <w:r w:rsidR="00B0157B" w:rsidRPr="000A5B11">
        <w:t>might have acquired for an unlawful or harmful purpose while in custody;</w:t>
      </w:r>
    </w:p>
    <w:p w:rsidR="00B0157B" w:rsidRPr="000A5B11" w:rsidRDefault="00B0157B" w:rsidP="004F79A4">
      <w:pPr>
        <w:pStyle w:val="sublist1"/>
        <w:ind w:left="1248"/>
      </w:pPr>
      <w:r w:rsidRPr="000A5B11">
        <w:t>(b)</w:t>
      </w:r>
      <w:r w:rsidRPr="000A5B11">
        <w:tab/>
        <w:t>the safekeeping of any property taken from a detainee which remains at the police station.</w:t>
      </w:r>
    </w:p>
    <w:p w:rsidR="00B0157B" w:rsidRPr="000A5B11" w:rsidRDefault="00B0157B">
      <w:pPr>
        <w:pStyle w:val="norm"/>
        <w:ind w:firstLine="0"/>
      </w:pPr>
      <w:r w:rsidRPr="000A5B11">
        <w:t xml:space="preserve">The custody officer may search the detainee or authorise their being searched to the extent they consider necessary, provided a search of intimate parts of the body or involving the removal of more than outer clothing is only made as in </w:t>
      </w:r>
      <w:r w:rsidRPr="000A5B11">
        <w:rPr>
          <w:i/>
        </w:rPr>
        <w:t>Annex A</w:t>
      </w:r>
      <w:r w:rsidRPr="000A5B11">
        <w:t xml:space="preserve">.  A search may only be carried out by an officer of the same sex as the detainee.  See </w:t>
      </w:r>
      <w:r w:rsidRPr="000A5B11">
        <w:rPr>
          <w:i/>
        </w:rPr>
        <w:t>Note 4A</w:t>
      </w:r>
      <w:r w:rsidR="002D3814" w:rsidRPr="000A5B11">
        <w:rPr>
          <w:i/>
        </w:rPr>
        <w:t xml:space="preserve"> </w:t>
      </w:r>
      <w:r w:rsidR="002D3814" w:rsidRPr="000A5B11">
        <w:t>and</w:t>
      </w:r>
      <w:r w:rsidR="002D3814" w:rsidRPr="000A5B11">
        <w:rPr>
          <w:i/>
        </w:rPr>
        <w:t xml:space="preserve"> Annex L.</w:t>
      </w:r>
    </w:p>
    <w:p w:rsidR="00B0157B" w:rsidRPr="000A5B11" w:rsidRDefault="00B0157B">
      <w:pPr>
        <w:pStyle w:val="norm"/>
      </w:pPr>
      <w:r w:rsidRPr="000A5B11">
        <w:t>4.2</w:t>
      </w:r>
      <w:r w:rsidRPr="000A5B11">
        <w:tab/>
        <w:t>Detainees may retain clothing and personal effects at their own risk unless the custody officer considers they may use them to cause harm to themselves or others, interfere with evidence, damage property, effect an escape or they are needed as evidence.  In this event the custody officer may withhold such articles as they consider necessary and must tell the detainee why.</w:t>
      </w:r>
    </w:p>
    <w:p w:rsidR="00B0157B" w:rsidRPr="000A5B11" w:rsidRDefault="00B0157B">
      <w:pPr>
        <w:pStyle w:val="norm"/>
      </w:pPr>
      <w:r w:rsidRPr="000A5B11">
        <w:t>4.3</w:t>
      </w:r>
      <w:r w:rsidRPr="000A5B11">
        <w:tab/>
        <w:t>Personal effects are those items a detainee may lawfully need, use or refer to while in detention but do not include cash and other items of value.</w:t>
      </w:r>
    </w:p>
    <w:p w:rsidR="00B0157B" w:rsidRPr="000A5B11" w:rsidRDefault="00B0157B" w:rsidP="00D94B98">
      <w:pPr>
        <w:pStyle w:val="headingB"/>
        <w:outlineLvl w:val="1"/>
      </w:pPr>
      <w:bookmarkStart w:id="1097" w:name="_Toc101457186"/>
      <w:bookmarkStart w:id="1098" w:name="_Toc104142930"/>
      <w:bookmarkStart w:id="1099" w:name="_Toc489545579"/>
      <w:r w:rsidRPr="000A5B11">
        <w:t>(</w:t>
      </w:r>
      <w:del w:id="1100" w:author="B_Roberts" w:date="2017-08-03T17:05:00Z">
        <w:r w:rsidRPr="000A5B11" w:rsidDel="00346BC4">
          <w:delText>b</w:delText>
        </w:r>
      </w:del>
      <w:ins w:id="1101" w:author="B_Roberts" w:date="2017-08-03T17:05:00Z">
        <w:r w:rsidR="00346BC4">
          <w:t>B</w:t>
        </w:r>
      </w:ins>
      <w:r w:rsidRPr="000A5B11">
        <w:t>)</w:t>
      </w:r>
      <w:r w:rsidRPr="000A5B11">
        <w:tab/>
        <w:t>Documentation</w:t>
      </w:r>
      <w:bookmarkEnd w:id="1097"/>
      <w:bookmarkEnd w:id="1098"/>
      <w:bookmarkEnd w:id="1099"/>
    </w:p>
    <w:p w:rsidR="00B0157B" w:rsidRPr="000A5B11" w:rsidRDefault="00B0157B">
      <w:pPr>
        <w:pStyle w:val="norm"/>
      </w:pPr>
      <w:bookmarkStart w:id="1102" w:name="C_4_4"/>
      <w:r w:rsidRPr="000A5B11">
        <w:t>4.4</w:t>
      </w:r>
      <w:r w:rsidRPr="000A5B11">
        <w:tab/>
      </w:r>
      <w:bookmarkEnd w:id="1102"/>
      <w:r w:rsidRPr="000A5B11">
        <w:t>It is a matter for the custody officer to determine whether a record should be made of the property a detained person has with him or had taken from him on arrest.  Any record made is not required to be kept as part of the custody record but the custody record should be noted as to where such a record exists</w:t>
      </w:r>
      <w:r w:rsidR="00722CD6">
        <w:t xml:space="preserve"> </w:t>
      </w:r>
      <w:r w:rsidR="00722CD6" w:rsidRPr="00E108CF">
        <w:t xml:space="preserve">and that record shall be treated as being part of the custody record for the purpose of this and any other Code of Practice (see </w:t>
      </w:r>
      <w:r w:rsidR="00722CD6" w:rsidRPr="00E108CF">
        <w:rPr>
          <w:i/>
        </w:rPr>
        <w:t>paragraphs 2.4</w:t>
      </w:r>
      <w:r w:rsidR="00722CD6" w:rsidRPr="00E108CF">
        <w:t xml:space="preserve">, </w:t>
      </w:r>
      <w:r w:rsidR="00722CD6" w:rsidRPr="00E108CF">
        <w:rPr>
          <w:i/>
        </w:rPr>
        <w:t>2.4A</w:t>
      </w:r>
      <w:r w:rsidR="00722CD6" w:rsidRPr="00E108CF">
        <w:t xml:space="preserve"> and </w:t>
      </w:r>
      <w:r w:rsidR="00722CD6" w:rsidRPr="00E108CF">
        <w:rPr>
          <w:i/>
        </w:rPr>
        <w:t>2.5</w:t>
      </w:r>
      <w:r w:rsidR="00722CD6" w:rsidRPr="00E108CF">
        <w:t>)</w:t>
      </w:r>
      <w:r w:rsidRPr="00E108CF">
        <w:t>.  Whenever a record is made the detainee</w:t>
      </w:r>
      <w:r w:rsidRPr="000A5B11">
        <w:t xml:space="preserve"> shall be allowed to check and sign the record of property as correct.  Any refusal to sign shall be recorded.</w:t>
      </w:r>
    </w:p>
    <w:p w:rsidR="00B0157B" w:rsidRPr="000A5B11" w:rsidRDefault="00B0157B">
      <w:pPr>
        <w:pStyle w:val="norm"/>
      </w:pPr>
      <w:r w:rsidRPr="000A5B11">
        <w:t>4.5</w:t>
      </w:r>
      <w:r w:rsidRPr="000A5B11">
        <w:tab/>
        <w:t>If a detainee is not allowed to keep any article of clothing or personal effects, the reason must be recorded.</w:t>
      </w:r>
    </w:p>
    <w:p w:rsidR="00B0157B" w:rsidRPr="000A5B11" w:rsidRDefault="009B7F29">
      <w:pPr>
        <w:pStyle w:val="headingNotes"/>
      </w:pPr>
      <w:bookmarkStart w:id="1103" w:name="_Toc352746358"/>
      <w:bookmarkStart w:id="1104" w:name="_Toc489545580"/>
      <w:r w:rsidRPr="000A5B11">
        <w:t>Notes for Guidance</w:t>
      </w:r>
      <w:bookmarkEnd w:id="1103"/>
      <w:bookmarkEnd w:id="1104"/>
    </w:p>
    <w:p w:rsidR="00B0157B" w:rsidRPr="000A5B11" w:rsidRDefault="00B0157B">
      <w:pPr>
        <w:pStyle w:val="notesnorm"/>
      </w:pPr>
      <w:r w:rsidRPr="000A5B11">
        <w:t>4A</w:t>
      </w:r>
      <w:r w:rsidRPr="000A5B11">
        <w:tab/>
        <w:t>PACE, Section 54(1) and paragraph 4.1 require a detainee to be searched when it is clear the custody officer will have continuing duties in relation to that detainee or when that detainee’s behaviour or offence makes an inventory appropriate.  They do not require every detainee to be searched, e.g. if it is clear a person will only be detained for a short period and is not to be placed in a cell, the custody officer may decide not to search them.  In such a case the custody record will be endorsed ‘not searched’, paragraph 4.4 will not apply, and the detainee will be invited to sign the entry.  If the detainee refuses, the custody officer will be obliged to ascertain what property they have in accordance with paragraph 4.1.</w:t>
      </w:r>
    </w:p>
    <w:p w:rsidR="00B0157B" w:rsidRPr="000A5B11" w:rsidRDefault="00B0157B">
      <w:pPr>
        <w:pStyle w:val="notesnorm"/>
      </w:pPr>
      <w:r w:rsidRPr="000A5B11">
        <w:lastRenderedPageBreak/>
        <w:t>4B</w:t>
      </w:r>
      <w:r w:rsidRPr="000A5B11">
        <w:tab/>
        <w:t>Paragraph 4.4 does not require the custody officer to record on the custody record property in the detainee’s possession on arrest if, by virtue of its nature, quantity or size, it is not practicable to remove it to the police station.</w:t>
      </w:r>
    </w:p>
    <w:p w:rsidR="00B0157B" w:rsidRPr="000A5B11" w:rsidRDefault="00B0157B">
      <w:pPr>
        <w:pStyle w:val="notesnorm"/>
      </w:pPr>
      <w:r w:rsidRPr="000A5B11">
        <w:t>4C</w:t>
      </w:r>
      <w:r w:rsidRPr="000A5B11">
        <w:tab/>
        <w:t xml:space="preserve">Paragraph 4.4 does not require items of clothing worn by the person </w:t>
      </w:r>
      <w:r w:rsidR="001A60AF">
        <w:t xml:space="preserve">to </w:t>
      </w:r>
      <w:r w:rsidRPr="000A5B11">
        <w:t>be recorded unless withheld by the custody officer as in paragraph 4.2.</w:t>
      </w:r>
    </w:p>
    <w:p w:rsidR="00B0157B" w:rsidRPr="000A5B11" w:rsidRDefault="00B0157B" w:rsidP="00D94B98">
      <w:pPr>
        <w:pStyle w:val="headingA"/>
        <w:outlineLvl w:val="0"/>
      </w:pPr>
      <w:bookmarkStart w:id="1105" w:name="_Toc101457188"/>
      <w:bookmarkStart w:id="1106" w:name="_Toc104142938"/>
      <w:bookmarkStart w:id="1107" w:name="_Toc489545581"/>
      <w:r w:rsidRPr="000A5B11">
        <w:t>5</w:t>
      </w:r>
      <w:r w:rsidRPr="000A5B11">
        <w:tab/>
        <w:t>Right not to be held incommunicado</w:t>
      </w:r>
      <w:bookmarkEnd w:id="1105"/>
      <w:bookmarkEnd w:id="1106"/>
      <w:bookmarkEnd w:id="1107"/>
    </w:p>
    <w:p w:rsidR="00B0157B" w:rsidRPr="000A5B11" w:rsidRDefault="00B0157B" w:rsidP="00D94B98">
      <w:pPr>
        <w:pStyle w:val="headingB"/>
        <w:outlineLvl w:val="1"/>
      </w:pPr>
      <w:bookmarkStart w:id="1108" w:name="_Toc101457189"/>
      <w:bookmarkStart w:id="1109" w:name="_Toc104142939"/>
      <w:bookmarkStart w:id="1110" w:name="_Toc489545582"/>
      <w:r w:rsidRPr="000A5B11">
        <w:t>(</w:t>
      </w:r>
      <w:del w:id="1111" w:author="B_Roberts" w:date="2017-08-03T17:05:00Z">
        <w:r w:rsidRPr="000A5B11" w:rsidDel="00346BC4">
          <w:delText>a</w:delText>
        </w:r>
      </w:del>
      <w:ins w:id="1112" w:author="B_Roberts" w:date="2017-08-03T17:05:00Z">
        <w:r w:rsidR="00346BC4">
          <w:t>A</w:t>
        </w:r>
      </w:ins>
      <w:r w:rsidRPr="000A5B11">
        <w:t>)</w:t>
      </w:r>
      <w:r w:rsidRPr="000A5B11">
        <w:tab/>
        <w:t>Action</w:t>
      </w:r>
      <w:bookmarkEnd w:id="1108"/>
      <w:bookmarkEnd w:id="1109"/>
      <w:bookmarkEnd w:id="1110"/>
    </w:p>
    <w:p w:rsidR="00B0157B" w:rsidRPr="000A5B11" w:rsidRDefault="00B0157B">
      <w:pPr>
        <w:pStyle w:val="norm"/>
      </w:pPr>
      <w:bookmarkStart w:id="1113" w:name="C_5_1"/>
      <w:r w:rsidRPr="000A5B11">
        <w:t>5.1</w:t>
      </w:r>
      <w:bookmarkEnd w:id="1113"/>
      <w:r w:rsidRPr="000A5B11">
        <w:tab/>
      </w:r>
      <w:r w:rsidR="00B70E29" w:rsidRPr="000A5B11">
        <w:t xml:space="preserve">Subject to </w:t>
      </w:r>
      <w:r w:rsidR="00B70E29" w:rsidRPr="001905A3">
        <w:rPr>
          <w:i/>
        </w:rPr>
        <w:t>paragraph 5.7B</w:t>
      </w:r>
      <w:r w:rsidR="00B70E29" w:rsidRPr="000A5B11">
        <w:t xml:space="preserve">, any </w:t>
      </w:r>
      <w:r w:rsidRPr="000A5B11">
        <w:t xml:space="preserve">person arrested and held in custody at a police station or other premises may, on request, have one person known to them or likely to take an interest in their welfare informed at public expense of their whereabouts as soon as practicable.  If the person cannot be contacted the detainee may choose up to two alternatives.  If they cannot be contacted, the person in charge of detention or the investigation has discretion to allow further attempts until the information has been conveyed.  See </w:t>
      </w:r>
      <w:r w:rsidRPr="000A5B11">
        <w:rPr>
          <w:i/>
        </w:rPr>
        <w:t xml:space="preserve">Notes 5C </w:t>
      </w:r>
      <w:r w:rsidRPr="000A5B11">
        <w:t>and</w:t>
      </w:r>
      <w:r w:rsidRPr="000A5B11">
        <w:rPr>
          <w:i/>
        </w:rPr>
        <w:t xml:space="preserve"> 5D</w:t>
      </w:r>
      <w:r w:rsidR="009F2AB9" w:rsidRPr="000A5B11">
        <w:t>.</w:t>
      </w:r>
    </w:p>
    <w:p w:rsidR="00B0157B" w:rsidRPr="000A5B11" w:rsidRDefault="00B0157B">
      <w:pPr>
        <w:pStyle w:val="norm"/>
      </w:pPr>
      <w:r w:rsidRPr="000A5B11">
        <w:t>5.2</w:t>
      </w:r>
      <w:r w:rsidRPr="000A5B11">
        <w:tab/>
        <w:t xml:space="preserve">The exercise of the above right in respect of each person nominated may be delayed only in accordance with </w:t>
      </w:r>
      <w:r w:rsidRPr="000A5B11">
        <w:rPr>
          <w:i/>
        </w:rPr>
        <w:t>Annex B</w:t>
      </w:r>
      <w:r w:rsidRPr="000A5B11">
        <w:t>.</w:t>
      </w:r>
    </w:p>
    <w:p w:rsidR="00B0157B" w:rsidRPr="000A5B11" w:rsidRDefault="00B0157B">
      <w:pPr>
        <w:pStyle w:val="norm"/>
      </w:pPr>
      <w:r w:rsidRPr="000A5B11">
        <w:t>5.3</w:t>
      </w:r>
      <w:r w:rsidRPr="000A5B11">
        <w:tab/>
        <w:t>The above right may be exercised each time a detainee is taken to another police station.</w:t>
      </w:r>
    </w:p>
    <w:p w:rsidR="00B0157B" w:rsidRPr="000A5B11" w:rsidRDefault="00B0157B">
      <w:pPr>
        <w:pStyle w:val="norm"/>
      </w:pPr>
      <w:bookmarkStart w:id="1114" w:name="C_5_1_Note_5B"/>
      <w:bookmarkStart w:id="1115" w:name="C_5_4_Note_5B"/>
      <w:r w:rsidRPr="000A5B11">
        <w:t>5.4</w:t>
      </w:r>
      <w:bookmarkEnd w:id="1114"/>
      <w:bookmarkEnd w:id="1115"/>
      <w:r w:rsidRPr="000A5B11">
        <w:tab/>
      </w:r>
      <w:r w:rsidR="00A718A4" w:rsidRPr="000A5B11">
        <w:t xml:space="preserve">If the </w:t>
      </w:r>
      <w:r w:rsidRPr="000A5B11">
        <w:t xml:space="preserve">detainee </w:t>
      </w:r>
      <w:r w:rsidR="00A718A4" w:rsidRPr="000A5B11">
        <w:t xml:space="preserve">agrees, they </w:t>
      </w:r>
      <w:r w:rsidRPr="000A5B11">
        <w:t xml:space="preserve">may </w:t>
      </w:r>
      <w:r w:rsidR="004B446E" w:rsidRPr="000A5B11">
        <w:t xml:space="preserve">at the custody officer’s discretion, </w:t>
      </w:r>
      <w:r w:rsidRPr="000A5B11">
        <w:t xml:space="preserve">receive visits </w:t>
      </w:r>
      <w:r w:rsidR="00A718A4" w:rsidRPr="000A5B11">
        <w:t>from friends, family or others likely to take an interest in their welfare,</w:t>
      </w:r>
      <w:r w:rsidR="009A3E4E" w:rsidRPr="000A5B11">
        <w:t xml:space="preserve"> or in whose welfare the detainee has an interest</w:t>
      </w:r>
      <w:r w:rsidRPr="000A5B11">
        <w:t xml:space="preserve">.  See </w:t>
      </w:r>
      <w:r w:rsidRPr="000A5B11">
        <w:rPr>
          <w:i/>
        </w:rPr>
        <w:t>Note 5B</w:t>
      </w:r>
      <w:r w:rsidR="00401CBB" w:rsidRPr="000A5B11">
        <w:rPr>
          <w:i/>
        </w:rPr>
        <w:t>.</w:t>
      </w:r>
    </w:p>
    <w:p w:rsidR="00B0157B" w:rsidRPr="000A5B11" w:rsidRDefault="00B0157B">
      <w:pPr>
        <w:pStyle w:val="norm"/>
      </w:pPr>
      <w:r w:rsidRPr="000A5B11">
        <w:t>5.5</w:t>
      </w:r>
      <w:r w:rsidRPr="000A5B11">
        <w:tab/>
        <w:t xml:space="preserve">If a friend, relative or person with an interest in the detainee’s welfare enquires about their whereabouts, this information shall be given if the suspect agrees and </w:t>
      </w:r>
      <w:r w:rsidRPr="000A5B11">
        <w:rPr>
          <w:i/>
        </w:rPr>
        <w:t>Annex B</w:t>
      </w:r>
      <w:r w:rsidRPr="000A5B11">
        <w:t xml:space="preserve"> does not apply.  See </w:t>
      </w:r>
      <w:r w:rsidRPr="000A5B11">
        <w:rPr>
          <w:i/>
        </w:rPr>
        <w:t>Note 5D</w:t>
      </w:r>
      <w:r w:rsidR="00401CBB" w:rsidRPr="000A5B11">
        <w:rPr>
          <w:i/>
        </w:rPr>
        <w:t>.</w:t>
      </w:r>
    </w:p>
    <w:p w:rsidR="00B0157B" w:rsidRPr="000A5B11" w:rsidRDefault="00B0157B" w:rsidP="00821D04">
      <w:pPr>
        <w:pStyle w:val="norm"/>
        <w:keepNext/>
      </w:pPr>
      <w:r w:rsidRPr="000A5B11">
        <w:t>5.6</w:t>
      </w:r>
      <w:r w:rsidRPr="000A5B11">
        <w:tab/>
        <w:t xml:space="preserve">The detainee shall be given writing materials, on request, and allowed to telephone one person for a reasonable time, see </w:t>
      </w:r>
      <w:r w:rsidRPr="000A5B11">
        <w:rPr>
          <w:i/>
        </w:rPr>
        <w:t>Notes 5A</w:t>
      </w:r>
      <w:r w:rsidRPr="000A5B11">
        <w:t xml:space="preserve"> and </w:t>
      </w:r>
      <w:r w:rsidRPr="000A5B11">
        <w:rPr>
          <w:i/>
        </w:rPr>
        <w:t>5E.</w:t>
      </w:r>
      <w:r w:rsidRPr="000A5B11">
        <w:t xml:space="preserve">  Either or both </w:t>
      </w:r>
      <w:r w:rsidR="001A60AF">
        <w:t xml:space="preserve">of </w:t>
      </w:r>
      <w:r w:rsidRPr="000A5B11">
        <w:t>these privileges may be denied or delayed if an officer of inspector rank or above considers sending a letter or making a telephone call may result in any of the consequences in:</w:t>
      </w:r>
    </w:p>
    <w:p w:rsidR="00B0157B" w:rsidRPr="000A5B11" w:rsidRDefault="00B0157B" w:rsidP="004F79A4">
      <w:pPr>
        <w:pStyle w:val="sublist1"/>
        <w:ind w:left="1259"/>
      </w:pPr>
      <w:r w:rsidRPr="000A5B11">
        <w:t>(a)</w:t>
      </w:r>
      <w:r w:rsidRPr="000A5B11">
        <w:tab/>
      </w:r>
      <w:r w:rsidRPr="000A5B11">
        <w:rPr>
          <w:i/>
        </w:rPr>
        <w:t>Annex B paragraphs 1</w:t>
      </w:r>
      <w:r w:rsidRPr="000A5B11">
        <w:t xml:space="preserve"> and </w:t>
      </w:r>
      <w:r w:rsidRPr="000A5B11">
        <w:rPr>
          <w:i/>
        </w:rPr>
        <w:t>2</w:t>
      </w:r>
      <w:r w:rsidRPr="000A5B11">
        <w:t xml:space="preserve"> and the person is detained in connection with an indictable offence; </w:t>
      </w:r>
    </w:p>
    <w:p w:rsidR="00B0157B" w:rsidRPr="000A5B11" w:rsidRDefault="00B0157B" w:rsidP="004F79A4">
      <w:pPr>
        <w:pStyle w:val="sublist1"/>
        <w:ind w:left="1259"/>
      </w:pPr>
      <w:r w:rsidRPr="000A5B11">
        <w:t>(b)</w:t>
      </w:r>
      <w:r w:rsidRPr="000A5B11">
        <w:tab/>
      </w:r>
      <w:r w:rsidR="00B646B6" w:rsidRPr="000A5B11">
        <w:rPr>
          <w:i/>
        </w:rPr>
        <w:t>Not used</w:t>
      </w:r>
      <w:r w:rsidR="00705CAF">
        <w:rPr>
          <w:i/>
        </w:rPr>
        <w:t>.</w:t>
      </w:r>
      <w:r w:rsidRPr="000A5B11">
        <w:t xml:space="preserve"> </w:t>
      </w:r>
    </w:p>
    <w:p w:rsidR="00B0157B" w:rsidRPr="000A5B11" w:rsidRDefault="00B0157B">
      <w:pPr>
        <w:pStyle w:val="norm"/>
        <w:ind w:firstLine="0"/>
      </w:pPr>
      <w:r w:rsidRPr="000A5B11">
        <w:t xml:space="preserve">Nothing in this paragraph permits the restriction or denial of the rights in </w:t>
      </w:r>
      <w:r w:rsidRPr="000A5B11">
        <w:rPr>
          <w:i/>
        </w:rPr>
        <w:t>paragraphs 5.1</w:t>
      </w:r>
      <w:r w:rsidRPr="000A5B11">
        <w:t xml:space="preserve"> and </w:t>
      </w:r>
      <w:r w:rsidRPr="000A5B11">
        <w:rPr>
          <w:i/>
        </w:rPr>
        <w:t>6.1</w:t>
      </w:r>
      <w:r w:rsidRPr="000A5B11">
        <w:t>.</w:t>
      </w:r>
    </w:p>
    <w:p w:rsidR="00B0157B" w:rsidRPr="000A5B11" w:rsidRDefault="00B0157B">
      <w:pPr>
        <w:pStyle w:val="norm"/>
      </w:pPr>
      <w:r w:rsidRPr="000A5B11">
        <w:t>5.7</w:t>
      </w:r>
      <w:r w:rsidRPr="000A5B11">
        <w:tab/>
        <w:t>Before any letter or message is sent, or telephone call made, the detainee shall be informed that what they say in any letter, call or message (other than in a communication to a solicitor) may be read or listened to and may be given in evidence.  A telephone call may be terminated if it is being abused.  The costs can be at public expense at the custody officer’s discretion.</w:t>
      </w:r>
    </w:p>
    <w:p w:rsidR="00CE5840" w:rsidRPr="000A5B11" w:rsidRDefault="00CE5840" w:rsidP="00CE5840">
      <w:pPr>
        <w:pStyle w:val="norm"/>
      </w:pPr>
      <w:r w:rsidRPr="000A5B11">
        <w:t>5.7A</w:t>
      </w:r>
      <w:r w:rsidRPr="000A5B11">
        <w:tab/>
        <w:t>Any delay or denial of the rights in this section should be proportionate and should last no longer than necessary.</w:t>
      </w:r>
    </w:p>
    <w:p w:rsidR="00CB77CB" w:rsidRPr="000A5B11" w:rsidRDefault="00CB77CB" w:rsidP="00CE5840">
      <w:pPr>
        <w:pStyle w:val="norm"/>
      </w:pPr>
      <w:bookmarkStart w:id="1116" w:name="C_5_7B"/>
      <w:r w:rsidRPr="000A5B11">
        <w:t>5.7B</w:t>
      </w:r>
      <w:bookmarkEnd w:id="1116"/>
      <w:r w:rsidRPr="000A5B11">
        <w:tab/>
        <w:t>In the case of a person in police custody for specific purposes and periods</w:t>
      </w:r>
      <w:r w:rsidR="003E7D16" w:rsidRPr="000A5B11">
        <w:t xml:space="preserve"> in </w:t>
      </w:r>
      <w:r w:rsidRPr="000A5B11">
        <w:t xml:space="preserve">accordance with a direction under the Crime (Sentences) Act 1997, Schedule 1 (productions from prison etc.), the exercise of the rights in this section </w:t>
      </w:r>
      <w:r w:rsidR="00D428F2" w:rsidRPr="000A5B11">
        <w:t>shall be</w:t>
      </w:r>
      <w:r w:rsidRPr="000A5B11">
        <w:t xml:space="preserve"> subject to </w:t>
      </w:r>
      <w:r w:rsidR="00D428F2" w:rsidRPr="000A5B11">
        <w:t xml:space="preserve">any additional </w:t>
      </w:r>
      <w:r w:rsidRPr="000A5B11">
        <w:t xml:space="preserve">conditions </w:t>
      </w:r>
      <w:r w:rsidR="00AE2A4F" w:rsidRPr="000A5B11">
        <w:t>specified in the direction for the purpose of regulating the detainee</w:t>
      </w:r>
      <w:r w:rsidR="00C31550" w:rsidRPr="000A5B11">
        <w:t>’</w:t>
      </w:r>
      <w:r w:rsidR="00AE2A4F" w:rsidRPr="000A5B11">
        <w:t>s contact and communication with others whilst in police custody.</w:t>
      </w:r>
      <w:r w:rsidR="00FB5D67" w:rsidRPr="000A5B11">
        <w:t xml:space="preserve">  See </w:t>
      </w:r>
      <w:r w:rsidR="00FB5D67" w:rsidRPr="000A5B11">
        <w:rPr>
          <w:i/>
        </w:rPr>
        <w:t>Note 5F</w:t>
      </w:r>
      <w:r w:rsidR="00401CBB" w:rsidRPr="000A5B11">
        <w:rPr>
          <w:i/>
        </w:rPr>
        <w:t>.</w:t>
      </w:r>
    </w:p>
    <w:p w:rsidR="00B0157B" w:rsidRPr="000A5B11" w:rsidRDefault="00B0157B" w:rsidP="00D63631">
      <w:pPr>
        <w:pStyle w:val="headingB"/>
        <w:pageBreakBefore/>
        <w:outlineLvl w:val="1"/>
      </w:pPr>
      <w:bookmarkStart w:id="1117" w:name="_Toc101457190"/>
      <w:bookmarkStart w:id="1118" w:name="_Toc104142940"/>
      <w:bookmarkStart w:id="1119" w:name="_Toc489545583"/>
      <w:r w:rsidRPr="000A5B11">
        <w:lastRenderedPageBreak/>
        <w:t>(</w:t>
      </w:r>
      <w:del w:id="1120" w:author="B_Roberts" w:date="2017-08-03T17:05:00Z">
        <w:r w:rsidRPr="000A5B11" w:rsidDel="00346BC4">
          <w:delText>b</w:delText>
        </w:r>
      </w:del>
      <w:ins w:id="1121" w:author="B_Roberts" w:date="2017-08-03T17:05:00Z">
        <w:r w:rsidR="00346BC4">
          <w:t>B</w:t>
        </w:r>
      </w:ins>
      <w:r w:rsidRPr="000A5B11">
        <w:t>)</w:t>
      </w:r>
      <w:r w:rsidRPr="000A5B11">
        <w:tab/>
        <w:t>Documentation</w:t>
      </w:r>
      <w:bookmarkEnd w:id="1117"/>
      <w:bookmarkEnd w:id="1118"/>
      <w:bookmarkEnd w:id="1119"/>
    </w:p>
    <w:p w:rsidR="00B0157B" w:rsidRPr="000A5B11" w:rsidRDefault="00B0157B">
      <w:pPr>
        <w:pStyle w:val="norm"/>
      </w:pPr>
      <w:r w:rsidRPr="000A5B11">
        <w:t>5.8</w:t>
      </w:r>
      <w:r w:rsidRPr="000A5B11">
        <w:tab/>
        <w:t>A record must be kept of any:</w:t>
      </w:r>
    </w:p>
    <w:p w:rsidR="00B0157B" w:rsidRPr="000A5B11" w:rsidRDefault="00B0157B" w:rsidP="004F79A4">
      <w:pPr>
        <w:pStyle w:val="sublist1"/>
        <w:ind w:left="1259"/>
      </w:pPr>
      <w:r w:rsidRPr="000A5B11">
        <w:t>(a)</w:t>
      </w:r>
      <w:r w:rsidRPr="000A5B11">
        <w:tab/>
        <w:t>request made under this section and the action taken;</w:t>
      </w:r>
    </w:p>
    <w:p w:rsidR="00B0157B" w:rsidRPr="000A5B11" w:rsidRDefault="00B0157B" w:rsidP="004F79A4">
      <w:pPr>
        <w:pStyle w:val="sublist1"/>
        <w:ind w:left="1259"/>
      </w:pPr>
      <w:r w:rsidRPr="000A5B11">
        <w:t>(b)</w:t>
      </w:r>
      <w:r w:rsidRPr="000A5B11">
        <w:tab/>
        <w:t>letters, messages or telephone calls made or received or visit received;</w:t>
      </w:r>
    </w:p>
    <w:p w:rsidR="00CE5840" w:rsidRPr="000A5B11" w:rsidRDefault="00B0157B" w:rsidP="004F79A4">
      <w:pPr>
        <w:pStyle w:val="sublist1"/>
        <w:ind w:left="1259"/>
      </w:pPr>
      <w:r w:rsidRPr="000A5B11">
        <w:t>(c)</w:t>
      </w:r>
      <w:r w:rsidRPr="000A5B11">
        <w:tab/>
        <w:t>refusal by the detainee to have information about them given to an outside enquirer.  The detainee must be asked to countersign the record accordingly and any refusal recorded.</w:t>
      </w:r>
    </w:p>
    <w:p w:rsidR="00B0157B" w:rsidRPr="000A5B11" w:rsidRDefault="009B7F29">
      <w:pPr>
        <w:pStyle w:val="headingNotes"/>
      </w:pPr>
      <w:bookmarkStart w:id="1122" w:name="_Toc352746359"/>
      <w:bookmarkStart w:id="1123" w:name="_Toc489545584"/>
      <w:r w:rsidRPr="000A5B11">
        <w:t>Notes for Guidance</w:t>
      </w:r>
      <w:bookmarkEnd w:id="1122"/>
      <w:bookmarkEnd w:id="1123"/>
    </w:p>
    <w:p w:rsidR="00B0157B" w:rsidRPr="000A5B11" w:rsidRDefault="00B0157B">
      <w:pPr>
        <w:pStyle w:val="notesnorm"/>
      </w:pPr>
      <w:r w:rsidRPr="000A5B11">
        <w:t>5A</w:t>
      </w:r>
      <w:r w:rsidRPr="000A5B11">
        <w:tab/>
        <w:t>A person may request an interpreter to interpret a telephone call or translate a letter.</w:t>
      </w:r>
    </w:p>
    <w:p w:rsidR="00B0157B" w:rsidRPr="000A5B11" w:rsidRDefault="00B0157B">
      <w:pPr>
        <w:pStyle w:val="notesnorm"/>
      </w:pPr>
      <w:bookmarkStart w:id="1124" w:name="C_Note_5B"/>
      <w:r w:rsidRPr="000A5B11">
        <w:t>5B</w:t>
      </w:r>
      <w:bookmarkEnd w:id="1124"/>
      <w:r w:rsidRPr="000A5B11">
        <w:tab/>
        <w:t>At the custody officer’s discretion</w:t>
      </w:r>
      <w:r w:rsidR="00A718A4" w:rsidRPr="000A5B11">
        <w:t xml:space="preserve"> and subject to the detainee’s consent</w:t>
      </w:r>
      <w:r w:rsidRPr="000A5B11">
        <w:t>, visits should be allowed when possible, subject to having sufficient personnel to supervise a visit and any possible hindrance to the investigation.</w:t>
      </w:r>
    </w:p>
    <w:p w:rsidR="00B0157B" w:rsidRPr="000A5B11" w:rsidRDefault="00B0157B">
      <w:pPr>
        <w:pStyle w:val="notesnorm"/>
      </w:pPr>
      <w:r w:rsidRPr="000A5B11">
        <w:t>5C</w:t>
      </w:r>
      <w:r w:rsidRPr="000A5B11">
        <w:tab/>
        <w:t>If the detainee does not know anyone to contact for advice or support or cannot contact a friend or relative, the custody officer should bear in mind any local voluntary bodies or other organisations who might be able to help.  Paragraph 6.1 applies if legal advice is required.</w:t>
      </w:r>
      <w:r w:rsidR="00223AE5" w:rsidRPr="000A5B11">
        <w:t xml:space="preserve">  </w:t>
      </w:r>
    </w:p>
    <w:p w:rsidR="00B0157B" w:rsidRPr="000A5B11" w:rsidRDefault="00B0157B">
      <w:pPr>
        <w:pStyle w:val="notesnorm"/>
      </w:pPr>
      <w:r w:rsidRPr="000A5B11">
        <w:t>5D</w:t>
      </w:r>
      <w:r w:rsidRPr="000A5B11">
        <w:tab/>
        <w:t>In some circumstances it may not be appropriate to use the telephone to disclose information under paragraphs 5.1 and 5.5.</w:t>
      </w:r>
    </w:p>
    <w:p w:rsidR="00B0157B" w:rsidRPr="000A5B11" w:rsidRDefault="00B0157B">
      <w:pPr>
        <w:pStyle w:val="notesnorm"/>
      </w:pPr>
      <w:r w:rsidRPr="000A5B11">
        <w:t>5E</w:t>
      </w:r>
      <w:r w:rsidRPr="000A5B11">
        <w:tab/>
        <w:t>The telephone call at paragraph 5.6 is in addition to any communication under paragraphs 5.1 and 6.1.</w:t>
      </w:r>
    </w:p>
    <w:p w:rsidR="00693871" w:rsidRPr="000A5B11" w:rsidRDefault="00693871">
      <w:pPr>
        <w:pStyle w:val="notesnorm"/>
      </w:pPr>
      <w:bookmarkStart w:id="1125" w:name="C_Note_5F"/>
      <w:r w:rsidRPr="000A5B11">
        <w:t>5F</w:t>
      </w:r>
      <w:bookmarkEnd w:id="1125"/>
      <w:r w:rsidRPr="000A5B11">
        <w:tab/>
      </w:r>
      <w:r w:rsidR="00A16F6F" w:rsidRPr="00A16F6F">
        <w:rPr>
          <w:rStyle w:val="notesnormChar"/>
        </w:rPr>
        <w:t xml:space="preserve">Prison Service Instruction 26/2012 </w:t>
      </w:r>
      <w:r w:rsidR="00A16F6F">
        <w:rPr>
          <w:rStyle w:val="notesnormChar"/>
        </w:rPr>
        <w:t>(</w:t>
      </w:r>
      <w:r w:rsidR="00A16F6F" w:rsidRPr="00A16F6F">
        <w:rPr>
          <w:rStyle w:val="notesnormChar"/>
        </w:rPr>
        <w:t>Production of Prisoners at the Request of Warranted Law Enforcement Agencies</w:t>
      </w:r>
      <w:r w:rsidR="00A16F6F">
        <w:rPr>
          <w:rStyle w:val="notesnormChar"/>
        </w:rPr>
        <w:t>)</w:t>
      </w:r>
      <w:r w:rsidRPr="000A5B11">
        <w:t xml:space="preserve"> provides detailed guidance and instructions for police </w:t>
      </w:r>
      <w:r w:rsidR="00EF167C" w:rsidRPr="000A5B11">
        <w:t xml:space="preserve">officers and Governors and Directors of Prisons regarding applications for prisoners to be transferred to police custody and their safe custody and treatment </w:t>
      </w:r>
      <w:r w:rsidR="006432B8" w:rsidRPr="000A5B11">
        <w:t xml:space="preserve">while </w:t>
      </w:r>
      <w:r w:rsidR="00EF167C" w:rsidRPr="000A5B11">
        <w:t>in police custody.</w:t>
      </w:r>
    </w:p>
    <w:p w:rsidR="00B0157B" w:rsidRPr="000A5B11" w:rsidRDefault="00B0157B" w:rsidP="00780A87">
      <w:pPr>
        <w:pStyle w:val="headingA"/>
        <w:outlineLvl w:val="0"/>
      </w:pPr>
      <w:bookmarkStart w:id="1126" w:name="_Toc101457192"/>
      <w:bookmarkStart w:id="1127" w:name="_Toc104142942"/>
      <w:bookmarkStart w:id="1128" w:name="_Toc489545585"/>
      <w:r w:rsidRPr="000A5B11">
        <w:t>6</w:t>
      </w:r>
      <w:r w:rsidRPr="000A5B11">
        <w:tab/>
        <w:t>Right to legal advice</w:t>
      </w:r>
      <w:bookmarkEnd w:id="1126"/>
      <w:bookmarkEnd w:id="1127"/>
      <w:bookmarkEnd w:id="1128"/>
    </w:p>
    <w:p w:rsidR="00B0157B" w:rsidRPr="000A5B11" w:rsidRDefault="00B0157B" w:rsidP="00780A87">
      <w:pPr>
        <w:pStyle w:val="headingB"/>
        <w:outlineLvl w:val="1"/>
      </w:pPr>
      <w:bookmarkStart w:id="1129" w:name="_Toc101457193"/>
      <w:bookmarkStart w:id="1130" w:name="_Toc104142943"/>
      <w:bookmarkStart w:id="1131" w:name="_Toc489545586"/>
      <w:r w:rsidRPr="000A5B11">
        <w:t>(</w:t>
      </w:r>
      <w:del w:id="1132" w:author="B_Roberts" w:date="2017-08-03T17:18:00Z">
        <w:r w:rsidRPr="000A5B11" w:rsidDel="004101C5">
          <w:delText>a</w:delText>
        </w:r>
      </w:del>
      <w:ins w:id="1133" w:author="B_Roberts" w:date="2017-08-03T17:18:00Z">
        <w:r w:rsidR="004101C5">
          <w:t>A</w:t>
        </w:r>
      </w:ins>
      <w:r w:rsidRPr="000A5B11">
        <w:t>)</w:t>
      </w:r>
      <w:r w:rsidRPr="000A5B11">
        <w:tab/>
        <w:t>Action</w:t>
      </w:r>
      <w:bookmarkEnd w:id="1129"/>
      <w:bookmarkEnd w:id="1130"/>
      <w:bookmarkEnd w:id="1131"/>
    </w:p>
    <w:p w:rsidR="00B0157B" w:rsidRPr="000A5B11" w:rsidRDefault="00B0157B">
      <w:pPr>
        <w:pStyle w:val="norm"/>
      </w:pPr>
      <w:bookmarkStart w:id="1134" w:name="C_6_1"/>
      <w:r w:rsidRPr="000A5B11">
        <w:t>6.1</w:t>
      </w:r>
      <w:bookmarkEnd w:id="1134"/>
      <w:r w:rsidRPr="000A5B11">
        <w:tab/>
        <w:t xml:space="preserve">Unless </w:t>
      </w:r>
      <w:r w:rsidRPr="000A5B11">
        <w:rPr>
          <w:i/>
        </w:rPr>
        <w:t>Annex B</w:t>
      </w:r>
      <w:r w:rsidRPr="000A5B11">
        <w:t xml:space="preserve"> applies, all detainees must be informed that they may at any time consult and communicate privately with a solicitor, whether in person, in writing or by telephone, and that free independent legal advice is available</w:t>
      </w:r>
      <w:r w:rsidR="005A2FE9" w:rsidRPr="000A5B11">
        <w:t>.</w:t>
      </w:r>
      <w:r w:rsidRPr="000A5B11">
        <w:t xml:space="preserve">  See </w:t>
      </w:r>
      <w:r w:rsidRPr="000A5B11">
        <w:rPr>
          <w:i/>
        </w:rPr>
        <w:t>paragraph 3.1,</w:t>
      </w:r>
      <w:r w:rsidRPr="000A5B11">
        <w:t xml:space="preserve"> </w:t>
      </w:r>
      <w:r w:rsidRPr="000A5B11">
        <w:rPr>
          <w:i/>
        </w:rPr>
        <w:t>Note</w:t>
      </w:r>
      <w:r w:rsidR="009A5A26" w:rsidRPr="000A5B11">
        <w:rPr>
          <w:i/>
        </w:rPr>
        <w:t>s</w:t>
      </w:r>
      <w:r w:rsidRPr="000A5B11">
        <w:rPr>
          <w:i/>
        </w:rPr>
        <w:t xml:space="preserve"> </w:t>
      </w:r>
      <w:r w:rsidR="009C75E2" w:rsidRPr="000A5B11">
        <w:rPr>
          <w:i/>
        </w:rPr>
        <w:t xml:space="preserve">1I, </w:t>
      </w:r>
      <w:r w:rsidRPr="000A5B11">
        <w:rPr>
          <w:i/>
        </w:rPr>
        <w:t>6B</w:t>
      </w:r>
      <w:r w:rsidR="005A2FE9" w:rsidRPr="000A5B11">
        <w:rPr>
          <w:i/>
        </w:rPr>
        <w:t xml:space="preserve"> </w:t>
      </w:r>
      <w:r w:rsidRPr="000A5B11">
        <w:rPr>
          <w:i/>
        </w:rPr>
        <w:t>and 6J</w:t>
      </w:r>
    </w:p>
    <w:p w:rsidR="00B0157B" w:rsidRPr="000A5B11" w:rsidRDefault="00B0157B">
      <w:pPr>
        <w:pStyle w:val="norm"/>
      </w:pPr>
      <w:r w:rsidRPr="000A5B11">
        <w:t>6.2</w:t>
      </w:r>
      <w:r w:rsidRPr="000A5B11">
        <w:tab/>
      </w:r>
      <w:r w:rsidR="000A1A40" w:rsidRPr="000A5B11">
        <w:rPr>
          <w:i/>
        </w:rPr>
        <w:t>Not u</w:t>
      </w:r>
      <w:r w:rsidRPr="000A5B11">
        <w:rPr>
          <w:i/>
        </w:rPr>
        <w:t>sed</w:t>
      </w:r>
      <w:r w:rsidR="00705CAF">
        <w:rPr>
          <w:i/>
        </w:rPr>
        <w:t>.</w:t>
      </w:r>
    </w:p>
    <w:p w:rsidR="00B0157B" w:rsidRPr="000A5B11" w:rsidRDefault="00B0157B">
      <w:pPr>
        <w:pStyle w:val="norm"/>
      </w:pPr>
      <w:r w:rsidRPr="000A5B11">
        <w:t>6.3</w:t>
      </w:r>
      <w:r w:rsidRPr="000A5B11">
        <w:tab/>
        <w:t xml:space="preserve">A poster advertising the right to legal advice must be prominently displayed in the charging area of every police station.  See </w:t>
      </w:r>
      <w:r w:rsidRPr="000A5B11">
        <w:rPr>
          <w:i/>
        </w:rPr>
        <w:t>Note 6H</w:t>
      </w:r>
      <w:r w:rsidR="00401CBB" w:rsidRPr="000A5B11">
        <w:rPr>
          <w:i/>
        </w:rPr>
        <w:t>.</w:t>
      </w:r>
    </w:p>
    <w:p w:rsidR="00B0157B" w:rsidRPr="000A5B11" w:rsidRDefault="00B0157B">
      <w:pPr>
        <w:pStyle w:val="norm"/>
      </w:pPr>
      <w:bookmarkStart w:id="1135" w:name="C_6_4"/>
      <w:r w:rsidRPr="000A5B11">
        <w:t>6.4</w:t>
      </w:r>
      <w:bookmarkEnd w:id="1135"/>
      <w:r w:rsidRPr="000A5B11">
        <w:tab/>
        <w:t>No police officer should, at any time, do or say anything with the intention of dissuading a</w:t>
      </w:r>
      <w:r w:rsidR="000475B9" w:rsidRPr="000A5B11">
        <w:t>ny</w:t>
      </w:r>
      <w:r w:rsidRPr="000A5B11">
        <w:t xml:space="preserve"> </w:t>
      </w:r>
      <w:r w:rsidR="000475B9" w:rsidRPr="000A5B11">
        <w:t xml:space="preserve">person who is entitled to legal advice in accordance with this </w:t>
      </w:r>
      <w:r w:rsidR="00A408C7" w:rsidRPr="000A5B11">
        <w:t>C</w:t>
      </w:r>
      <w:r w:rsidR="000475B9" w:rsidRPr="000A5B11">
        <w:t>ode</w:t>
      </w:r>
      <w:r w:rsidR="008D40D5" w:rsidRPr="000A5B11">
        <w:t xml:space="preserve">, whether or not they have been arrested and are </w:t>
      </w:r>
      <w:r w:rsidRPr="000A5B11">
        <w:t>detaine</w:t>
      </w:r>
      <w:r w:rsidR="008D40D5" w:rsidRPr="000A5B11">
        <w:t>d,</w:t>
      </w:r>
      <w:r w:rsidRPr="000A5B11">
        <w:t xml:space="preserve"> from obtaining legal advice.</w:t>
      </w:r>
      <w:r w:rsidR="000C29BE" w:rsidRPr="000A5B11">
        <w:t xml:space="preserve">  See </w:t>
      </w:r>
      <w:r w:rsidR="000C29BE" w:rsidRPr="000A5B11">
        <w:rPr>
          <w:i/>
        </w:rPr>
        <w:t>Note 6</w:t>
      </w:r>
      <w:r w:rsidR="00E711FA" w:rsidRPr="000A5B11">
        <w:rPr>
          <w:i/>
        </w:rPr>
        <w:t>Z</w:t>
      </w:r>
      <w:r w:rsidR="000C29BE" w:rsidRPr="000A5B11">
        <w:rPr>
          <w:i/>
        </w:rPr>
        <w:t>A</w:t>
      </w:r>
      <w:r w:rsidR="008D40D5" w:rsidRPr="000A5B11">
        <w:rPr>
          <w:i/>
        </w:rPr>
        <w:t>.</w:t>
      </w:r>
    </w:p>
    <w:p w:rsidR="00B0157B" w:rsidRPr="000A5B11" w:rsidRDefault="00B0157B" w:rsidP="00E60823">
      <w:pPr>
        <w:pStyle w:val="norm"/>
        <w:rPr>
          <w:i/>
        </w:rPr>
      </w:pPr>
      <w:bookmarkStart w:id="1136" w:name="C_6_5"/>
      <w:r w:rsidRPr="000A5B11">
        <w:t>6.5</w:t>
      </w:r>
      <w:bookmarkEnd w:id="1136"/>
      <w:r w:rsidRPr="000A5B11">
        <w:tab/>
        <w:t xml:space="preserve">The exercise of the right of access to legal advice may be delayed only as in </w:t>
      </w:r>
      <w:r w:rsidRPr="000A5B11">
        <w:rPr>
          <w:i/>
        </w:rPr>
        <w:t>Annex B</w:t>
      </w:r>
      <w:r w:rsidRPr="000A5B11">
        <w:t xml:space="preserve">. Whenever legal advice is requested, and unless </w:t>
      </w:r>
      <w:r w:rsidRPr="000A5B11">
        <w:rPr>
          <w:i/>
        </w:rPr>
        <w:t>Annex B</w:t>
      </w:r>
      <w:r w:rsidRPr="000A5B11">
        <w:t xml:space="preserve"> applies, the custody officer must act without delay to secure the provision of such advice.  If</w:t>
      </w:r>
      <w:r w:rsidR="009A5A26" w:rsidRPr="000A5B11">
        <w:t xml:space="preserve"> the detainee has the right to speak to a solicitor in person but declines to exercise the right</w:t>
      </w:r>
      <w:r w:rsidRPr="000A5B11">
        <w:t xml:space="preserve"> the officer should point out that the right includes the right to speak with a solicitor on the telephone.  If the detainee continues to waive this right</w:t>
      </w:r>
      <w:r w:rsidR="00CB24DE" w:rsidRPr="000A5B11">
        <w:t>, or a detainee whose right to free legal advice is limited to telephone advice from the Criminal Defence Service (CDS) Direct (</w:t>
      </w:r>
      <w:r w:rsidR="00CB24DE" w:rsidRPr="000A5B11">
        <w:rPr>
          <w:i/>
        </w:rPr>
        <w:t>see Note 6B</w:t>
      </w:r>
      <w:r w:rsidR="00CB24DE" w:rsidRPr="000A5B11">
        <w:t xml:space="preserve">) declines to </w:t>
      </w:r>
      <w:r w:rsidR="00EF2C54" w:rsidRPr="000A5B11">
        <w:t xml:space="preserve">exercise </w:t>
      </w:r>
      <w:r w:rsidR="00CB24DE" w:rsidRPr="000A5B11">
        <w:t>that right,</w:t>
      </w:r>
      <w:r w:rsidRPr="000A5B11">
        <w:t xml:space="preserve"> the officer should ask them why and any reasons should be recorded on the custody record or the interview record as appropriate.  Reminders of the right to legal advice must be given as in </w:t>
      </w:r>
      <w:r w:rsidRPr="000A5B11">
        <w:rPr>
          <w:i/>
        </w:rPr>
        <w:t xml:space="preserve">paragraphs 3.5, 11.2, 15.4, </w:t>
      </w:r>
      <w:r w:rsidR="000B0F8E" w:rsidRPr="000A5B11">
        <w:rPr>
          <w:i/>
        </w:rPr>
        <w:t xml:space="preserve">16.4, </w:t>
      </w:r>
      <w:r w:rsidR="000B0F8E">
        <w:rPr>
          <w:i/>
        </w:rPr>
        <w:t xml:space="preserve">16.5, </w:t>
      </w:r>
      <w:r w:rsidR="000B0F8E" w:rsidRPr="000A5B11">
        <w:rPr>
          <w:i/>
        </w:rPr>
        <w:t>2B of Annex A, 3 of Annex K</w:t>
      </w:r>
      <w:r w:rsidR="000B0F8E" w:rsidRPr="000A5B11">
        <w:t xml:space="preserve"> and </w:t>
      </w:r>
      <w:r w:rsidR="000B0F8E" w:rsidRPr="00D82BB0">
        <w:rPr>
          <w:i/>
        </w:rPr>
        <w:t xml:space="preserve">5 </w:t>
      </w:r>
      <w:r w:rsidR="000B0F8E" w:rsidRPr="003311BF">
        <w:rPr>
          <w:i/>
        </w:rPr>
        <w:t>of Annex M</w:t>
      </w:r>
      <w:r w:rsidR="000B0F8E">
        <w:t xml:space="preserve"> </w:t>
      </w:r>
      <w:r w:rsidR="000B0F8E" w:rsidRPr="000A5B11">
        <w:t xml:space="preserve">of this Code and Code D, </w:t>
      </w:r>
      <w:r w:rsidR="000B0F8E" w:rsidRPr="000A5B11">
        <w:rPr>
          <w:i/>
        </w:rPr>
        <w:t xml:space="preserve">paragraphs 3.17(ii) </w:t>
      </w:r>
      <w:r w:rsidR="000B0F8E" w:rsidRPr="000A5B11">
        <w:t>and</w:t>
      </w:r>
      <w:r w:rsidR="000B0F8E" w:rsidRPr="000A5B11">
        <w:rPr>
          <w:i/>
        </w:rPr>
        <w:t xml:space="preserve"> 6.3</w:t>
      </w:r>
      <w:r w:rsidR="000B0F8E" w:rsidRPr="000A5B11">
        <w:t xml:space="preserve">.  Once it </w:t>
      </w:r>
      <w:r w:rsidR="000B0F8E" w:rsidRPr="000A5B11">
        <w:lastRenderedPageBreak/>
        <w:t xml:space="preserve">is clear a detainee does not want to speak to a solicitor in person or by telephone they should cease to be asked their reasons.  See </w:t>
      </w:r>
      <w:r w:rsidR="000B0F8E" w:rsidRPr="000A5B11">
        <w:rPr>
          <w:i/>
        </w:rPr>
        <w:t>Note 6K.</w:t>
      </w:r>
    </w:p>
    <w:p w:rsidR="00525506" w:rsidRPr="000A5B11" w:rsidRDefault="00B0157B" w:rsidP="00A1655E">
      <w:pPr>
        <w:pStyle w:val="norm"/>
      </w:pPr>
      <w:bookmarkStart w:id="1137" w:name="C_6_5A"/>
      <w:r w:rsidRPr="000A5B11">
        <w:t>6.5A</w:t>
      </w:r>
      <w:bookmarkEnd w:id="1137"/>
      <w:r w:rsidRPr="000A5B11">
        <w:tab/>
        <w:t xml:space="preserve">In the case of a </w:t>
      </w:r>
      <w:r w:rsidR="006F2B6B" w:rsidRPr="000A5B11">
        <w:t>perso</w:t>
      </w:r>
      <w:r w:rsidR="006F2B6B" w:rsidRPr="000A5B11">
        <w:t xml:space="preserve">n who is a </w:t>
      </w:r>
      <w:r w:rsidRPr="000A5B11">
        <w:t>juvenile</w:t>
      </w:r>
      <w:r w:rsidR="006F2B6B" w:rsidRPr="000A5B11">
        <w:t xml:space="preserve"> or </w:t>
      </w:r>
      <w:ins w:id="1138" w:author="B_Roberts" w:date="2017-06-14T11:07:00Z">
        <w:r w:rsidR="00652B65" w:rsidRPr="00652B65">
          <w:rPr>
            <w:highlight w:val="lightGray"/>
          </w:rPr>
          <w:t xml:space="preserve">a vulnerable adult (see </w:t>
        </w:r>
        <w:r w:rsidR="00652B65" w:rsidRPr="00652B65">
          <w:rPr>
            <w:i/>
            <w:highlight w:val="lightGray"/>
          </w:rPr>
          <w:t>paragraph 1.13(</w:t>
        </w:r>
      </w:ins>
      <w:ins w:id="1139" w:author="B_Roberts" w:date="2017-06-14T11:09:00Z">
        <w:r w:rsidR="00652B65" w:rsidRPr="00652B65">
          <w:rPr>
            <w:i/>
            <w:highlight w:val="lightGray"/>
          </w:rPr>
          <w:t>d</w:t>
        </w:r>
      </w:ins>
      <w:ins w:id="1140" w:author="B_Roberts" w:date="2017-06-14T11:07:00Z">
        <w:r w:rsidR="00652B65" w:rsidRPr="00652B65">
          <w:rPr>
            <w:i/>
            <w:highlight w:val="lightGray"/>
          </w:rPr>
          <w:t>)</w:t>
        </w:r>
        <w:r w:rsidR="00652B65" w:rsidRPr="00652B65">
          <w:rPr>
            <w:highlight w:val="lightGray"/>
          </w:rPr>
          <w:t>)</w:t>
        </w:r>
      </w:ins>
      <w:del w:id="1141" w:author="B_Roberts" w:date="2017-06-14T11:09:00Z">
        <w:r w:rsidR="006F2B6B" w:rsidRPr="000A5B11" w:rsidDel="00652B65">
          <w:delText xml:space="preserve">is </w:delText>
        </w:r>
        <w:r w:rsidR="006F2B6B" w:rsidRPr="000A5B11" w:rsidDel="00652B65">
          <w:delText>mentally disordered or otherwise mentally vulnerable</w:delText>
        </w:r>
      </w:del>
      <w:r w:rsidRPr="000A5B11">
        <w:t xml:space="preserve">, an appropriate adult should consider whether legal advice from a solicitor is required.  </w:t>
      </w:r>
      <w:r w:rsidR="004E34AC" w:rsidRPr="00652B65">
        <w:t xml:space="preserve">If such a detained person wants to exercise the right to legal advice, the appropriate action should be taken and should not be delayed until the appropriate adult arrives.  </w:t>
      </w:r>
      <w:r w:rsidRPr="00652B65">
        <w:t xml:space="preserve">If the </w:t>
      </w:r>
      <w:r w:rsidR="006F2B6B" w:rsidRPr="00652B65">
        <w:t xml:space="preserve">person </w:t>
      </w:r>
      <w:r w:rsidRPr="00652B65">
        <w:t>indicates that they do not want legal advice, the appropriate adult has the right to ask for a solicitor to attend if this would be in the best interests of the person.  However, the person cannot</w:t>
      </w:r>
      <w:r w:rsidRPr="000A5B11">
        <w:t xml:space="preserve"> be forced to see the solicitor if </w:t>
      </w:r>
      <w:r w:rsidR="005D1F47" w:rsidRPr="000A5B11">
        <w:t>they are</w:t>
      </w:r>
      <w:r w:rsidRPr="000A5B11">
        <w:t xml:space="preserve"> adamant that </w:t>
      </w:r>
      <w:r w:rsidR="009A5A26" w:rsidRPr="000A5B11">
        <w:t>they do</w:t>
      </w:r>
      <w:r w:rsidRPr="000A5B11">
        <w:t xml:space="preserve"> not wish to do so.</w:t>
      </w:r>
      <w:r w:rsidR="00045D82">
        <w:t xml:space="preserve">  </w:t>
      </w:r>
    </w:p>
    <w:p w:rsidR="00B0157B" w:rsidRPr="000A5B11" w:rsidRDefault="00B0157B" w:rsidP="00004A50">
      <w:pPr>
        <w:pStyle w:val="norm"/>
        <w:keepNext/>
        <w:rPr>
          <w:b/>
        </w:rPr>
      </w:pPr>
      <w:r w:rsidRPr="000A5B11">
        <w:t>6.6</w:t>
      </w:r>
      <w:r w:rsidRPr="000A5B11">
        <w:tab/>
        <w:t>A detainee who wants legal advice may not be interviewed or continue to be interviewed until they have received such advice unless:</w:t>
      </w:r>
    </w:p>
    <w:p w:rsidR="00B0157B" w:rsidRPr="000A5B11" w:rsidRDefault="00B0157B" w:rsidP="004F79A4">
      <w:pPr>
        <w:pStyle w:val="sublist1"/>
        <w:ind w:left="1259"/>
      </w:pPr>
      <w:r w:rsidRPr="000A5B11">
        <w:t>(a)</w:t>
      </w:r>
      <w:r w:rsidRPr="000A5B11">
        <w:tab/>
      </w:r>
      <w:r w:rsidRPr="000A5B11">
        <w:rPr>
          <w:i/>
        </w:rPr>
        <w:t>Annex B</w:t>
      </w:r>
      <w:r w:rsidRPr="000A5B11">
        <w:t xml:space="preserve"> applies, when the restriction on drawing adverse inferences from silence in </w:t>
      </w:r>
      <w:r w:rsidRPr="000A5B11">
        <w:rPr>
          <w:i/>
        </w:rPr>
        <w:t>Annex C</w:t>
      </w:r>
      <w:r w:rsidRPr="000A5B11">
        <w:t xml:space="preserve"> will apply because the detainee is not allowed an opportunity to consult a solicitor; or</w:t>
      </w:r>
    </w:p>
    <w:p w:rsidR="00B0157B" w:rsidRPr="000A5B11" w:rsidRDefault="00B0157B" w:rsidP="0027087B">
      <w:pPr>
        <w:pStyle w:val="sublist1"/>
        <w:keepNext/>
        <w:ind w:left="1259"/>
      </w:pPr>
      <w:r w:rsidRPr="000A5B11">
        <w:t>(b)</w:t>
      </w:r>
      <w:r w:rsidRPr="000A5B11">
        <w:tab/>
        <w:t>an officer of superintendent rank or above has reasonable grounds for believing that:</w:t>
      </w:r>
    </w:p>
    <w:p w:rsidR="00B0157B" w:rsidRPr="000A5B11" w:rsidRDefault="003F1137" w:rsidP="003F1137">
      <w:pPr>
        <w:pStyle w:val="sublistnumb"/>
        <w:ind w:left="1798"/>
      </w:pPr>
      <w:r>
        <w:t>(i)</w:t>
      </w:r>
      <w:r>
        <w:tab/>
      </w:r>
      <w:r w:rsidR="00B0157B" w:rsidRPr="003F1137">
        <w:t>the</w:t>
      </w:r>
      <w:r w:rsidR="00B0157B" w:rsidRPr="000A5B11">
        <w:t xml:space="preserve"> consequent delay might:</w:t>
      </w:r>
    </w:p>
    <w:p w:rsidR="00B0157B" w:rsidRPr="004F79A4" w:rsidRDefault="00B0157B" w:rsidP="009C35F6">
      <w:pPr>
        <w:pStyle w:val="sublistnumb"/>
        <w:numPr>
          <w:ilvl w:val="0"/>
          <w:numId w:val="23"/>
        </w:numPr>
        <w:ind w:left="2158"/>
      </w:pPr>
      <w:r w:rsidRPr="004F79A4">
        <w:t>lead to interference with, or harm to, evidence connected with an offence;</w:t>
      </w:r>
    </w:p>
    <w:p w:rsidR="00B0157B" w:rsidRPr="004F79A4" w:rsidRDefault="00B0157B" w:rsidP="009C35F6">
      <w:pPr>
        <w:pStyle w:val="sublistnumb"/>
        <w:numPr>
          <w:ilvl w:val="0"/>
          <w:numId w:val="23"/>
        </w:numPr>
        <w:ind w:left="2158"/>
      </w:pPr>
      <w:r w:rsidRPr="004F79A4">
        <w:t>lead to interference with, or physical harm to, other people;</w:t>
      </w:r>
    </w:p>
    <w:p w:rsidR="00B0157B" w:rsidRPr="004F79A4" w:rsidRDefault="00B0157B" w:rsidP="009C35F6">
      <w:pPr>
        <w:pStyle w:val="sublistnumb"/>
        <w:numPr>
          <w:ilvl w:val="0"/>
          <w:numId w:val="23"/>
        </w:numPr>
        <w:ind w:left="2158"/>
      </w:pPr>
      <w:r w:rsidRPr="004F79A4">
        <w:t>lead to serious loss of, or damage to, property;</w:t>
      </w:r>
    </w:p>
    <w:p w:rsidR="00B0157B" w:rsidRPr="004F79A4" w:rsidRDefault="00B0157B" w:rsidP="009C35F6">
      <w:pPr>
        <w:pStyle w:val="sublistnumb"/>
        <w:numPr>
          <w:ilvl w:val="0"/>
          <w:numId w:val="23"/>
        </w:numPr>
        <w:ind w:left="2154" w:hanging="357"/>
      </w:pPr>
      <w:r w:rsidRPr="004F79A4">
        <w:t>lead to alerting other people suspected of having committed an offence but not yet arrested for it;</w:t>
      </w:r>
    </w:p>
    <w:p w:rsidR="00B0157B" w:rsidRPr="004F79A4" w:rsidRDefault="00B0157B" w:rsidP="009C35F6">
      <w:pPr>
        <w:pStyle w:val="sublistnumb"/>
        <w:numPr>
          <w:ilvl w:val="0"/>
          <w:numId w:val="23"/>
        </w:numPr>
        <w:ind w:left="2154" w:hanging="357"/>
      </w:pPr>
      <w:r w:rsidRPr="004F79A4">
        <w:t>hinder the recovery of property obtained in consequence of the commission of an offence.</w:t>
      </w:r>
    </w:p>
    <w:p w:rsidR="004F62EA" w:rsidRPr="000A5B11" w:rsidRDefault="004F62EA" w:rsidP="003F1137">
      <w:pPr>
        <w:pStyle w:val="norm"/>
        <w:ind w:left="2507"/>
      </w:pPr>
      <w:r w:rsidRPr="000A5B11">
        <w:t xml:space="preserve">See </w:t>
      </w:r>
      <w:r w:rsidRPr="000A5B11">
        <w:rPr>
          <w:i/>
        </w:rPr>
        <w:t>Note 6A</w:t>
      </w:r>
    </w:p>
    <w:p w:rsidR="00B0157B" w:rsidRPr="000A5B11" w:rsidRDefault="00B0157B" w:rsidP="009C35F6">
      <w:pPr>
        <w:pStyle w:val="sublistnumb"/>
        <w:numPr>
          <w:ilvl w:val="0"/>
          <w:numId w:val="9"/>
        </w:numPr>
        <w:ind w:left="1843" w:hanging="567"/>
      </w:pPr>
      <w:r w:rsidRPr="003F1137">
        <w:t>when</w:t>
      </w:r>
      <w:r w:rsidRPr="000A5B11">
        <w:t xml:space="preserve"> a solicitor, including a duty solicitor, has been contacted and has agreed to attend, awaiting their arrival would cause unreasonable delay to the process of investigation.</w:t>
      </w:r>
    </w:p>
    <w:p w:rsidR="00B0157B" w:rsidRPr="000A5B11" w:rsidRDefault="00B0157B" w:rsidP="00A153D2">
      <w:pPr>
        <w:pStyle w:val="norm"/>
        <w:ind w:left="1276" w:firstLine="0"/>
      </w:pPr>
      <w:r w:rsidRPr="000A5B11">
        <w:t xml:space="preserve">Note: In these cases the restriction on drawing adverse inferences from silence in </w:t>
      </w:r>
      <w:r w:rsidRPr="000A5B11">
        <w:rPr>
          <w:i/>
        </w:rPr>
        <w:t>Annex C</w:t>
      </w:r>
      <w:r w:rsidRPr="000A5B11">
        <w:t xml:space="preserve"> will apply because the detainee is not allowed an opportunity to consult a solicitor.</w:t>
      </w:r>
    </w:p>
    <w:p w:rsidR="00B0157B" w:rsidRPr="000A5B11" w:rsidRDefault="00B0157B" w:rsidP="00A153D2">
      <w:pPr>
        <w:pStyle w:val="sublist1"/>
        <w:ind w:left="1259"/>
      </w:pPr>
      <w:bookmarkStart w:id="1142" w:name="C_6_6_c"/>
      <w:r w:rsidRPr="000A5B11">
        <w:t>(c)</w:t>
      </w:r>
      <w:r w:rsidRPr="000A5B11">
        <w:tab/>
      </w:r>
      <w:bookmarkEnd w:id="1142"/>
      <w:r w:rsidRPr="000A5B11">
        <w:t>the solicitor the detainee has nominated or selected from a list:</w:t>
      </w:r>
    </w:p>
    <w:p w:rsidR="00B0157B" w:rsidRPr="000A5B11" w:rsidRDefault="00B0157B" w:rsidP="009C35F6">
      <w:pPr>
        <w:pStyle w:val="sublistnumb"/>
        <w:numPr>
          <w:ilvl w:val="0"/>
          <w:numId w:val="16"/>
        </w:numPr>
        <w:ind w:left="1843" w:hanging="567"/>
      </w:pPr>
      <w:r w:rsidRPr="000A5B11">
        <w:t>cannot be contacted;</w:t>
      </w:r>
    </w:p>
    <w:p w:rsidR="00B0157B" w:rsidRPr="000A5B11" w:rsidRDefault="00B0157B" w:rsidP="009C35F6">
      <w:pPr>
        <w:pStyle w:val="sublistnumb"/>
        <w:numPr>
          <w:ilvl w:val="0"/>
          <w:numId w:val="16"/>
        </w:numPr>
        <w:ind w:left="1843" w:hanging="567"/>
      </w:pPr>
      <w:r w:rsidRPr="000A5B11">
        <w:t>has previously indicated they do not wish to be contacted; or</w:t>
      </w:r>
    </w:p>
    <w:p w:rsidR="00B0157B" w:rsidRPr="000A5B11" w:rsidRDefault="00B0157B" w:rsidP="009C35F6">
      <w:pPr>
        <w:pStyle w:val="sublistnumb"/>
        <w:numPr>
          <w:ilvl w:val="0"/>
          <w:numId w:val="16"/>
        </w:numPr>
        <w:ind w:left="1843" w:hanging="567"/>
      </w:pPr>
      <w:r w:rsidRPr="000A5B11">
        <w:t>having been contacted, has declined to attend; and</w:t>
      </w:r>
    </w:p>
    <w:p w:rsidR="00B0157B" w:rsidRPr="00A153D2" w:rsidRDefault="00B0157B" w:rsidP="009C35F6">
      <w:pPr>
        <w:pStyle w:val="sublistnumb"/>
        <w:numPr>
          <w:ilvl w:val="0"/>
          <w:numId w:val="24"/>
        </w:numPr>
        <w:ind w:left="2160" w:hanging="317"/>
      </w:pPr>
      <w:r w:rsidRPr="000A5B11">
        <w:t xml:space="preserve">the detainee has been advised of the Duty Solicitor Scheme but has </w:t>
      </w:r>
      <w:r w:rsidRPr="00A153D2">
        <w:t>decline</w:t>
      </w:r>
      <w:r w:rsidR="00036F21" w:rsidRPr="00A153D2">
        <w:t>d to ask for the duty solicitor;</w:t>
      </w:r>
    </w:p>
    <w:p w:rsidR="00B0157B" w:rsidRPr="000A5B11" w:rsidRDefault="00036F21" w:rsidP="009C35F6">
      <w:pPr>
        <w:pStyle w:val="sublistnumb"/>
        <w:numPr>
          <w:ilvl w:val="0"/>
          <w:numId w:val="24"/>
        </w:numPr>
        <w:ind w:left="2160" w:hanging="317"/>
      </w:pPr>
      <w:r w:rsidRPr="00A153D2">
        <w:t>i</w:t>
      </w:r>
      <w:r w:rsidR="00B0157B" w:rsidRPr="00A153D2">
        <w:t>n</w:t>
      </w:r>
      <w:r w:rsidR="00B0157B" w:rsidRPr="000A5B11">
        <w:t xml:space="preserve"> these circumstances the interview may be started or continued without further delay provided an officer of inspector rank or above has agreed to the interview proceeding.</w:t>
      </w:r>
    </w:p>
    <w:p w:rsidR="00B0157B" w:rsidRPr="000A5B11" w:rsidRDefault="00B0157B" w:rsidP="000B429C">
      <w:pPr>
        <w:pStyle w:val="norm"/>
        <w:ind w:left="1191" w:firstLine="0"/>
      </w:pPr>
      <w:r w:rsidRPr="000A5B11">
        <w:t xml:space="preserve">Note: The restriction on drawing adverse inferences from silence in </w:t>
      </w:r>
      <w:r w:rsidRPr="000A5B11">
        <w:rPr>
          <w:i/>
        </w:rPr>
        <w:t>Annex C</w:t>
      </w:r>
      <w:r w:rsidRPr="000A5B11">
        <w:t xml:space="preserve"> will not apply because the detainee is allowed an opportunity to consult the duty solicitor;</w:t>
      </w:r>
    </w:p>
    <w:p w:rsidR="00B0157B" w:rsidRPr="000A5B11" w:rsidRDefault="00B0157B" w:rsidP="00802E70">
      <w:pPr>
        <w:pStyle w:val="sublist1"/>
        <w:ind w:left="1259"/>
      </w:pPr>
      <w:bookmarkStart w:id="1143" w:name="C_6_6_d"/>
      <w:r w:rsidRPr="000A5B11">
        <w:t>(d)</w:t>
      </w:r>
      <w:bookmarkEnd w:id="1143"/>
      <w:r w:rsidRPr="000A5B11">
        <w:tab/>
        <w:t>the detainee changes their mind about wanting legal advice</w:t>
      </w:r>
      <w:r w:rsidR="0077750E" w:rsidRPr="000A5B11">
        <w:t xml:space="preserve"> </w:t>
      </w:r>
      <w:r w:rsidR="00BD075D" w:rsidRPr="000A5B11">
        <w:t xml:space="preserve">or (as the case may be) about wanting a solicitor present at the interview </w:t>
      </w:r>
      <w:r w:rsidR="0077750E" w:rsidRPr="000A5B11">
        <w:t>and</w:t>
      </w:r>
      <w:r w:rsidR="00AA2E0F" w:rsidRPr="000A5B11">
        <w:t xml:space="preserve"> </w:t>
      </w:r>
      <w:r w:rsidR="0077750E" w:rsidRPr="000A5B11">
        <w:t xml:space="preserve">states that they no longer wish to speak to a </w:t>
      </w:r>
      <w:r w:rsidR="008A1483" w:rsidRPr="000A5B11">
        <w:t>solicitor</w:t>
      </w:r>
      <w:r w:rsidRPr="000A5B11">
        <w:t>.</w:t>
      </w:r>
      <w:r w:rsidR="000A6746" w:rsidRPr="000A5B11">
        <w:t xml:space="preserve">  </w:t>
      </w:r>
      <w:r w:rsidRPr="000A5B11">
        <w:t>In these circumstances</w:t>
      </w:r>
      <w:r w:rsidR="00034992" w:rsidRPr="000A5B11">
        <w:t>,</w:t>
      </w:r>
      <w:r w:rsidRPr="000A5B11">
        <w:t xml:space="preserve"> the interview may be started or continued without delay provided that:</w:t>
      </w:r>
    </w:p>
    <w:p w:rsidR="00737821" w:rsidRPr="000A5B11" w:rsidRDefault="0077750E" w:rsidP="009C35F6">
      <w:pPr>
        <w:pStyle w:val="sublistnumb"/>
        <w:keepNext w:val="0"/>
        <w:numPr>
          <w:ilvl w:val="0"/>
          <w:numId w:val="15"/>
        </w:numPr>
        <w:ind w:left="1843" w:hanging="567"/>
      </w:pPr>
      <w:r w:rsidRPr="000A5B11">
        <w:t>an off</w:t>
      </w:r>
      <w:r w:rsidR="00B77209" w:rsidRPr="000A5B11">
        <w:t>icer of inspector rank or above</w:t>
      </w:r>
      <w:r w:rsidR="00737821" w:rsidRPr="000A5B11">
        <w:t>:</w:t>
      </w:r>
    </w:p>
    <w:p w:rsidR="00B77209" w:rsidRPr="000A5B11" w:rsidRDefault="007E2E5F" w:rsidP="00802E70">
      <w:pPr>
        <w:pStyle w:val="subbullet"/>
        <w:tabs>
          <w:tab w:val="num" w:pos="1419"/>
        </w:tabs>
        <w:ind w:left="2161" w:hanging="318"/>
      </w:pPr>
      <w:r w:rsidRPr="000A5B11">
        <w:t xml:space="preserve">speaks to </w:t>
      </w:r>
      <w:r w:rsidR="00B042E5" w:rsidRPr="000A5B11">
        <w:t xml:space="preserve">the detainee to </w:t>
      </w:r>
      <w:r w:rsidR="003558A1" w:rsidRPr="000A5B11">
        <w:t>e</w:t>
      </w:r>
      <w:r w:rsidR="00B77209" w:rsidRPr="000A5B11">
        <w:t>nquire about the reasons for their change of mind</w:t>
      </w:r>
      <w:r w:rsidR="00B042E5" w:rsidRPr="000A5B11">
        <w:t xml:space="preserve"> (see </w:t>
      </w:r>
      <w:r w:rsidR="00B042E5" w:rsidRPr="000A5B11">
        <w:rPr>
          <w:i/>
        </w:rPr>
        <w:t>Note 6K</w:t>
      </w:r>
      <w:r w:rsidR="00B042E5" w:rsidRPr="000A5B11">
        <w:t>)</w:t>
      </w:r>
      <w:r w:rsidR="000F40A5" w:rsidRPr="000A5B11">
        <w:t>,</w:t>
      </w:r>
      <w:r w:rsidR="00737821" w:rsidRPr="000A5B11">
        <w:t xml:space="preserve"> and</w:t>
      </w:r>
    </w:p>
    <w:p w:rsidR="000E53BA" w:rsidRPr="000A5B11" w:rsidRDefault="000E53BA" w:rsidP="00802E70">
      <w:pPr>
        <w:pStyle w:val="subbullet"/>
        <w:tabs>
          <w:tab w:val="num" w:pos="1430"/>
        </w:tabs>
        <w:ind w:left="2161" w:hanging="318"/>
      </w:pPr>
      <w:r w:rsidRPr="000A5B11">
        <w:lastRenderedPageBreak/>
        <w:t xml:space="preserve">makes, or directs the making of, </w:t>
      </w:r>
      <w:r w:rsidR="00461B9B" w:rsidRPr="000A5B11">
        <w:t xml:space="preserve">reasonable </w:t>
      </w:r>
      <w:r w:rsidR="003558A1" w:rsidRPr="000A5B11">
        <w:t>efforts</w:t>
      </w:r>
      <w:r w:rsidR="00461B9B" w:rsidRPr="000A5B11">
        <w:t xml:space="preserve"> to ascertain the solicitor’s expected time of arrival and to inform the solicitor that the suspect has stated that they wish to change their mind and the reason (if given)</w:t>
      </w:r>
      <w:r w:rsidR="009F743F" w:rsidRPr="000A5B11">
        <w:t>;</w:t>
      </w:r>
    </w:p>
    <w:p w:rsidR="00461B9B" w:rsidRPr="000A5B11" w:rsidRDefault="000E53BA" w:rsidP="009C35F6">
      <w:pPr>
        <w:pStyle w:val="sublistnumb"/>
        <w:keepNext w:val="0"/>
        <w:numPr>
          <w:ilvl w:val="0"/>
          <w:numId w:val="15"/>
        </w:numPr>
        <w:ind w:left="1843" w:hanging="567"/>
      </w:pPr>
      <w:r w:rsidRPr="000A5B11">
        <w:t>the</w:t>
      </w:r>
      <w:r w:rsidR="009F743F" w:rsidRPr="000A5B11">
        <w:t xml:space="preserve"> detainee’s reason for their change of mind (if given) and the outcome of the </w:t>
      </w:r>
      <w:r w:rsidR="003558A1" w:rsidRPr="000A5B11">
        <w:t>action</w:t>
      </w:r>
      <w:r w:rsidRPr="000A5B11">
        <w:t xml:space="preserve"> </w:t>
      </w:r>
      <w:r w:rsidR="009F743F" w:rsidRPr="000A5B11">
        <w:t xml:space="preserve">in (i) </w:t>
      </w:r>
      <w:r w:rsidR="000924BB" w:rsidRPr="000A5B11">
        <w:t xml:space="preserve">are </w:t>
      </w:r>
      <w:r w:rsidR="005C0FBC" w:rsidRPr="000A5B11">
        <w:t xml:space="preserve">recorded </w:t>
      </w:r>
      <w:r w:rsidRPr="000A5B11">
        <w:t>in the custody record</w:t>
      </w:r>
      <w:r w:rsidR="00461B9B" w:rsidRPr="000A5B11">
        <w:t>;</w:t>
      </w:r>
    </w:p>
    <w:p w:rsidR="00B0157B" w:rsidRPr="000A5B11" w:rsidRDefault="00B0157B" w:rsidP="009C35F6">
      <w:pPr>
        <w:pStyle w:val="sublistnumb"/>
        <w:keepNext w:val="0"/>
        <w:numPr>
          <w:ilvl w:val="0"/>
          <w:numId w:val="15"/>
        </w:numPr>
        <w:ind w:left="1843" w:hanging="567"/>
      </w:pPr>
      <w:r w:rsidRPr="000A5B11">
        <w:t>the detainee</w:t>
      </w:r>
      <w:r w:rsidR="00D61E77" w:rsidRPr="000A5B11">
        <w:t xml:space="preserve">, after being informed </w:t>
      </w:r>
      <w:r w:rsidR="000E53BA" w:rsidRPr="000A5B11">
        <w:t xml:space="preserve">of the outcome of the </w:t>
      </w:r>
      <w:r w:rsidR="003558A1" w:rsidRPr="000A5B11">
        <w:t>action</w:t>
      </w:r>
      <w:r w:rsidR="000E53BA" w:rsidRPr="000A5B11">
        <w:t xml:space="preserve"> in (i) </w:t>
      </w:r>
      <w:r w:rsidR="00D61E77" w:rsidRPr="000A5B11">
        <w:t xml:space="preserve">above, </w:t>
      </w:r>
      <w:r w:rsidR="00AF1FD4" w:rsidRPr="000A5B11">
        <w:t xml:space="preserve">confirms </w:t>
      </w:r>
      <w:r w:rsidRPr="000A5B11">
        <w:t xml:space="preserve">in writing </w:t>
      </w:r>
      <w:r w:rsidR="00AF1FD4" w:rsidRPr="000A5B11">
        <w:t xml:space="preserve">that they </w:t>
      </w:r>
      <w:r w:rsidR="001A1BD1" w:rsidRPr="000A5B11">
        <w:t xml:space="preserve">want </w:t>
      </w:r>
      <w:r w:rsidR="00AF1FD4" w:rsidRPr="000A5B11">
        <w:t xml:space="preserve">the interview </w:t>
      </w:r>
      <w:r w:rsidR="00780B37" w:rsidRPr="000A5B11">
        <w:t xml:space="preserve">to proceed </w:t>
      </w:r>
      <w:r w:rsidR="009F1744" w:rsidRPr="000A5B11">
        <w:t xml:space="preserve">without speaking or further speaking to a </w:t>
      </w:r>
      <w:r w:rsidR="003A6A7C" w:rsidRPr="000A5B11">
        <w:t>solicitor</w:t>
      </w:r>
      <w:r w:rsidR="00780B37" w:rsidRPr="000A5B11">
        <w:t xml:space="preserve"> or (as the case may be</w:t>
      </w:r>
      <w:r w:rsidR="00D61E77" w:rsidRPr="000A5B11">
        <w:t>)</w:t>
      </w:r>
      <w:r w:rsidR="00780B37" w:rsidRPr="000A5B11">
        <w:t xml:space="preserve"> without a solicitor being present</w:t>
      </w:r>
      <w:r w:rsidR="009F743F" w:rsidRPr="000A5B11">
        <w:t xml:space="preserve"> and do not wish to wait for a solicitor by signing an entry to this effect in the custody record</w:t>
      </w:r>
      <w:r w:rsidR="00034992" w:rsidRPr="000A5B11">
        <w:t>;</w:t>
      </w:r>
    </w:p>
    <w:p w:rsidR="005C0FBC" w:rsidRPr="000A5B11" w:rsidRDefault="00D353D0" w:rsidP="009C35F6">
      <w:pPr>
        <w:pStyle w:val="sublistnumb"/>
        <w:numPr>
          <w:ilvl w:val="0"/>
          <w:numId w:val="15"/>
        </w:numPr>
        <w:tabs>
          <w:tab w:val="num" w:pos="2214"/>
        </w:tabs>
        <w:ind w:left="1843" w:hanging="567"/>
      </w:pPr>
      <w:r w:rsidRPr="000A5B11">
        <w:t xml:space="preserve">an </w:t>
      </w:r>
      <w:r w:rsidR="00C93C5C" w:rsidRPr="000A5B11">
        <w:t>officer</w:t>
      </w:r>
      <w:r w:rsidR="00034992" w:rsidRPr="000A5B11">
        <w:t xml:space="preserve"> </w:t>
      </w:r>
      <w:r w:rsidRPr="000A5B11">
        <w:t xml:space="preserve">of inspector rank or above </w:t>
      </w:r>
      <w:r w:rsidR="00034992" w:rsidRPr="000A5B11">
        <w:t>is satisfied that it is proper for the interview to proceed in these circumstances and</w:t>
      </w:r>
      <w:r w:rsidR="005C0FBC" w:rsidRPr="000A5B11">
        <w:t>:</w:t>
      </w:r>
    </w:p>
    <w:p w:rsidR="005C0FBC" w:rsidRPr="000A5B11" w:rsidRDefault="007156D0" w:rsidP="00802E70">
      <w:pPr>
        <w:pStyle w:val="sublistbul"/>
        <w:ind w:left="2154"/>
      </w:pPr>
      <w:r w:rsidRPr="000A5B11">
        <w:t xml:space="preserve">gives authority </w:t>
      </w:r>
      <w:r w:rsidR="00D353D0" w:rsidRPr="000A5B11">
        <w:t xml:space="preserve">in writing </w:t>
      </w:r>
      <w:r w:rsidRPr="000A5B11">
        <w:t>for the interview to proceed</w:t>
      </w:r>
      <w:r w:rsidR="00034992" w:rsidRPr="000A5B11">
        <w:t xml:space="preserve"> and</w:t>
      </w:r>
      <w:r w:rsidR="00D3702E">
        <w:t>,</w:t>
      </w:r>
      <w:r w:rsidR="00034992" w:rsidRPr="000A5B11">
        <w:t xml:space="preserve"> if the authority is not recorded in the custody record, the officer must ensure that the custody record shows the date and time of </w:t>
      </w:r>
      <w:r w:rsidR="00FB5BC9" w:rsidRPr="000A5B11">
        <w:t xml:space="preserve">the </w:t>
      </w:r>
      <w:r w:rsidR="00034992" w:rsidRPr="000A5B11">
        <w:t>authority and where it is recorded</w:t>
      </w:r>
      <w:r w:rsidR="000F40A5" w:rsidRPr="000A5B11">
        <w:t>,</w:t>
      </w:r>
      <w:r w:rsidR="00034992" w:rsidRPr="000A5B11">
        <w:t xml:space="preserve"> and</w:t>
      </w:r>
    </w:p>
    <w:p w:rsidR="00A81A48" w:rsidRPr="000A5B11" w:rsidRDefault="00AF1FD4" w:rsidP="00802E70">
      <w:pPr>
        <w:pStyle w:val="sublistbul"/>
        <w:ind w:left="2154"/>
      </w:pPr>
      <w:r w:rsidRPr="000A5B11">
        <w:t>takes</w:t>
      </w:r>
      <w:r w:rsidR="00D3702E">
        <w:t>,</w:t>
      </w:r>
      <w:r w:rsidRPr="000A5B11">
        <w:t xml:space="preserve"> </w:t>
      </w:r>
      <w:r w:rsidR="00C06749" w:rsidRPr="000A5B11">
        <w:t xml:space="preserve">or directs the taking of, </w:t>
      </w:r>
      <w:r w:rsidRPr="000A5B11">
        <w:t>reasonable steps to inform the solicitor</w:t>
      </w:r>
      <w:r w:rsidR="009F1744" w:rsidRPr="000A5B11">
        <w:t xml:space="preserve"> </w:t>
      </w:r>
      <w:r w:rsidR="00BA24CF" w:rsidRPr="000A5B11">
        <w:t xml:space="preserve">that </w:t>
      </w:r>
      <w:r w:rsidR="009F1744" w:rsidRPr="000A5B11">
        <w:t xml:space="preserve">the authority </w:t>
      </w:r>
      <w:r w:rsidR="00BA24CF" w:rsidRPr="000A5B11">
        <w:t xml:space="preserve">has been given </w:t>
      </w:r>
      <w:r w:rsidR="009F1744" w:rsidRPr="000A5B11">
        <w:t>and the time when the interview is expected to commence</w:t>
      </w:r>
      <w:r w:rsidR="000924BB" w:rsidRPr="000A5B11">
        <w:t xml:space="preserve"> </w:t>
      </w:r>
      <w:r w:rsidR="00034992" w:rsidRPr="000A5B11">
        <w:t>and records or causes to be recorded, the outcome of this action in the custody record</w:t>
      </w:r>
      <w:r w:rsidR="007156D0" w:rsidRPr="000A5B11">
        <w:t>.</w:t>
      </w:r>
    </w:p>
    <w:p w:rsidR="00A621EC" w:rsidRPr="000A5B11" w:rsidRDefault="000913CA" w:rsidP="009C35F6">
      <w:pPr>
        <w:pStyle w:val="sublistnumb"/>
        <w:numPr>
          <w:ilvl w:val="0"/>
          <w:numId w:val="15"/>
        </w:numPr>
        <w:ind w:left="1843" w:hanging="567"/>
      </w:pPr>
      <w:r w:rsidRPr="000A5B11">
        <w:t xml:space="preserve">When the interview starts and the interviewer reminds the suspect of their right to legal advice (see </w:t>
      </w:r>
      <w:r w:rsidRPr="000A5B11">
        <w:rPr>
          <w:i/>
        </w:rPr>
        <w:t>paragraph 11.2</w:t>
      </w:r>
      <w:r w:rsidRPr="000A5B11">
        <w:t xml:space="preserve">, Code E </w:t>
      </w:r>
      <w:r w:rsidRPr="000A5B11">
        <w:rPr>
          <w:i/>
        </w:rPr>
        <w:t>paragraph 4.5</w:t>
      </w:r>
      <w:r w:rsidRPr="000A5B11">
        <w:t xml:space="preserve"> and Code F </w:t>
      </w:r>
      <w:r w:rsidRPr="000A5B11">
        <w:rPr>
          <w:i/>
        </w:rPr>
        <w:t>paragraph 4.5</w:t>
      </w:r>
      <w:r w:rsidRPr="000A5B11">
        <w:t xml:space="preserve">), the interviewer shall then ensure that </w:t>
      </w:r>
      <w:r w:rsidR="00F36E46" w:rsidRPr="000A5B11">
        <w:t xml:space="preserve">the </w:t>
      </w:r>
      <w:r w:rsidRPr="000A5B11">
        <w:t>following is recorded in the written interview record or the interview record made in accordance with Code E or F</w:t>
      </w:r>
      <w:r w:rsidR="00BC6E5A" w:rsidRPr="000A5B11">
        <w:t>:</w:t>
      </w:r>
    </w:p>
    <w:p w:rsidR="00A621EC" w:rsidRPr="000A5B11" w:rsidRDefault="00AE4C9A" w:rsidP="00802E70">
      <w:pPr>
        <w:pStyle w:val="sublistbul"/>
        <w:keepNext/>
        <w:tabs>
          <w:tab w:val="num" w:pos="2127"/>
        </w:tabs>
        <w:ind w:left="2127" w:hanging="330"/>
      </w:pPr>
      <w:r w:rsidRPr="000A5B11">
        <w:t xml:space="preserve">confirmation </w:t>
      </w:r>
      <w:r w:rsidR="003F5CE9" w:rsidRPr="000A5B11">
        <w:t xml:space="preserve">that </w:t>
      </w:r>
      <w:r w:rsidR="00B0157B" w:rsidRPr="000A5B11">
        <w:t xml:space="preserve">the </w:t>
      </w:r>
      <w:r w:rsidR="003558A1" w:rsidRPr="000A5B11">
        <w:t xml:space="preserve">detainee </w:t>
      </w:r>
      <w:r w:rsidR="003F5CE9" w:rsidRPr="000A5B11">
        <w:t xml:space="preserve">has </w:t>
      </w:r>
      <w:r w:rsidR="00B0157B" w:rsidRPr="000A5B11">
        <w:t>change</w:t>
      </w:r>
      <w:r w:rsidR="003F5CE9" w:rsidRPr="000A5B11">
        <w:t>d their</w:t>
      </w:r>
      <w:r w:rsidR="00B0157B" w:rsidRPr="000A5B11">
        <w:t xml:space="preserve"> mind</w:t>
      </w:r>
      <w:r w:rsidR="00A621EC" w:rsidRPr="000A5B11">
        <w:t xml:space="preserve"> </w:t>
      </w:r>
      <w:r w:rsidR="003F5CE9" w:rsidRPr="000A5B11">
        <w:t xml:space="preserve">about wanting legal advice or (as the case may be) </w:t>
      </w:r>
      <w:r w:rsidR="00ED5E09" w:rsidRPr="000A5B11">
        <w:t xml:space="preserve">about </w:t>
      </w:r>
      <w:r w:rsidR="003F5CE9" w:rsidRPr="000A5B11">
        <w:t xml:space="preserve">wanting a solicitor present </w:t>
      </w:r>
      <w:r w:rsidR="00A621EC" w:rsidRPr="000A5B11">
        <w:t xml:space="preserve">and </w:t>
      </w:r>
      <w:r w:rsidR="00B0157B" w:rsidRPr="000A5B11">
        <w:t>the reasons for it if given</w:t>
      </w:r>
      <w:r w:rsidR="00BC6E5A" w:rsidRPr="000A5B11">
        <w:t>;</w:t>
      </w:r>
    </w:p>
    <w:p w:rsidR="00A621EC" w:rsidRPr="000A5B11" w:rsidRDefault="003F5CE9" w:rsidP="00802E70">
      <w:pPr>
        <w:pStyle w:val="sublistbul"/>
        <w:keepNext/>
        <w:tabs>
          <w:tab w:val="num" w:pos="2127"/>
        </w:tabs>
        <w:ind w:left="2127" w:hanging="330"/>
      </w:pPr>
      <w:r w:rsidRPr="000A5B11">
        <w:t>the fact that authori</w:t>
      </w:r>
      <w:r w:rsidR="00AE4C9A" w:rsidRPr="000A5B11">
        <w:t xml:space="preserve">ty for the interview to proceed </w:t>
      </w:r>
      <w:r w:rsidRPr="000A5B11">
        <w:t xml:space="preserve">has been given and, </w:t>
      </w:r>
      <w:r w:rsidR="00B0157B" w:rsidRPr="000A5B11">
        <w:t xml:space="preserve">subject to </w:t>
      </w:r>
      <w:r w:rsidR="00B0157B" w:rsidRPr="000A5B11">
        <w:rPr>
          <w:i/>
        </w:rPr>
        <w:t>paragraph 2.6A,</w:t>
      </w:r>
      <w:r w:rsidR="00B0157B" w:rsidRPr="000A5B11">
        <w:t xml:space="preserve"> the name of the authorising officer</w:t>
      </w:r>
      <w:r w:rsidR="00DE1ED4" w:rsidRPr="000A5B11">
        <w:t>;</w:t>
      </w:r>
    </w:p>
    <w:p w:rsidR="00AE4C9A" w:rsidRPr="000A5B11" w:rsidRDefault="00AE4C9A" w:rsidP="00802E70">
      <w:pPr>
        <w:pStyle w:val="sublistbul"/>
        <w:keepNext/>
        <w:tabs>
          <w:tab w:val="num" w:pos="2127"/>
        </w:tabs>
        <w:ind w:left="2127" w:hanging="330"/>
      </w:pPr>
      <w:r w:rsidRPr="000A5B11">
        <w:t xml:space="preserve">that if the solicitor arrives at the station before the interview is completed, the detainee will be so informed without delay and </w:t>
      </w:r>
      <w:r w:rsidRPr="000A5B11">
        <w:rPr>
          <w:i/>
        </w:rPr>
        <w:t>a break will be taken</w:t>
      </w:r>
      <w:r w:rsidRPr="000A5B11">
        <w:t xml:space="preserve"> to allow them to speak to the solicitor if they wish, unless </w:t>
      </w:r>
      <w:r w:rsidRPr="000A5B11">
        <w:rPr>
          <w:i/>
        </w:rPr>
        <w:t xml:space="preserve">paragraph 6.6(a) </w:t>
      </w:r>
      <w:r w:rsidRPr="000A5B11">
        <w:t>applies, and</w:t>
      </w:r>
    </w:p>
    <w:p w:rsidR="00AE4C9A" w:rsidRPr="000A5B11" w:rsidRDefault="00AE4C9A" w:rsidP="00802E70">
      <w:pPr>
        <w:pStyle w:val="sublistbul"/>
        <w:keepNext/>
        <w:tabs>
          <w:tab w:val="num" w:pos="2127"/>
        </w:tabs>
        <w:ind w:left="2127" w:hanging="330"/>
      </w:pPr>
      <w:r w:rsidRPr="000A5B11">
        <w:t xml:space="preserve">that at any time during the interview, the detainee may again ask for legal advice and that if they do, a break will be taken to allow them to speak to the solicitor, unless </w:t>
      </w:r>
      <w:r w:rsidRPr="000A5B11">
        <w:rPr>
          <w:i/>
        </w:rPr>
        <w:t>paragraph 6.6(a), (b), or (c)</w:t>
      </w:r>
      <w:r w:rsidR="00DE1ED4" w:rsidRPr="000A5B11">
        <w:t xml:space="preserve"> applies.</w:t>
      </w:r>
    </w:p>
    <w:p w:rsidR="00B0157B" w:rsidRPr="000A5B11" w:rsidRDefault="00CE4644" w:rsidP="00EE3AAC">
      <w:pPr>
        <w:pStyle w:val="norm"/>
        <w:ind w:left="1276" w:firstLine="0"/>
      </w:pPr>
      <w:r w:rsidRPr="000A5B11">
        <w:t xml:space="preserve">Note: </w:t>
      </w:r>
      <w:r w:rsidR="00B0157B" w:rsidRPr="000A5B11">
        <w:t>In these circumstances</w:t>
      </w:r>
      <w:r w:rsidR="00F36E46" w:rsidRPr="000A5B11">
        <w:t>,</w:t>
      </w:r>
      <w:r w:rsidR="00B0157B" w:rsidRPr="000A5B11">
        <w:t xml:space="preserve"> the restriction on drawing adverse inferences from silence in </w:t>
      </w:r>
      <w:r w:rsidR="00B0157B" w:rsidRPr="000A5B11">
        <w:rPr>
          <w:i/>
        </w:rPr>
        <w:t>Annex C</w:t>
      </w:r>
      <w:r w:rsidR="00B0157B" w:rsidRPr="000A5B11">
        <w:t xml:space="preserve"> will not apply because the detainee is allowed an opportunity to consult a solicitor if they wish.</w:t>
      </w:r>
    </w:p>
    <w:p w:rsidR="00B0157B" w:rsidRPr="000A5B11" w:rsidRDefault="00B0157B">
      <w:pPr>
        <w:pStyle w:val="norm"/>
      </w:pPr>
      <w:bookmarkStart w:id="1144" w:name="C_6_7"/>
      <w:r w:rsidRPr="000A5B11">
        <w:t>6.7</w:t>
      </w:r>
      <w:bookmarkEnd w:id="1144"/>
      <w:r w:rsidRPr="000A5B11">
        <w:tab/>
      </w:r>
      <w:r w:rsidR="00132AFF" w:rsidRPr="000A5B11">
        <w:t xml:space="preserve">If </w:t>
      </w:r>
      <w:r w:rsidR="00132AFF" w:rsidRPr="000A5B11">
        <w:rPr>
          <w:i/>
        </w:rPr>
        <w:t>paragraph 6.6(a)</w:t>
      </w:r>
      <w:r w:rsidR="00132AFF" w:rsidRPr="000A5B11">
        <w:t xml:space="preserve"> applies, where the reason for authorising the delay ceases to apply, there may be no further delay in permitting the exercise of the right in the absence of a further authorisation unless </w:t>
      </w:r>
      <w:r w:rsidR="00132AFF" w:rsidRPr="000A5B11">
        <w:rPr>
          <w:i/>
        </w:rPr>
        <w:t>paragraph 6.</w:t>
      </w:r>
      <w:r w:rsidR="003A6A7C" w:rsidRPr="000A5B11">
        <w:rPr>
          <w:i/>
        </w:rPr>
        <w:t>6</w:t>
      </w:r>
      <w:r w:rsidR="00132AFF" w:rsidRPr="000A5B11">
        <w:rPr>
          <w:i/>
        </w:rPr>
        <w:t xml:space="preserve">(b), (c) </w:t>
      </w:r>
      <w:r w:rsidR="00132AFF" w:rsidRPr="000A5B11">
        <w:t>or</w:t>
      </w:r>
      <w:r w:rsidR="00132AFF" w:rsidRPr="000A5B11">
        <w:rPr>
          <w:i/>
        </w:rPr>
        <w:t xml:space="preserve"> (d)</w:t>
      </w:r>
      <w:r w:rsidR="00132AFF" w:rsidRPr="000A5B11">
        <w:t xml:space="preserve"> applies.</w:t>
      </w:r>
      <w:r w:rsidR="008D2072" w:rsidRPr="000A5B11">
        <w:t xml:space="preserve">  </w:t>
      </w:r>
      <w:r w:rsidRPr="000A5B11">
        <w:t xml:space="preserve">If </w:t>
      </w:r>
      <w:r w:rsidRPr="000A5B11">
        <w:rPr>
          <w:i/>
        </w:rPr>
        <w:t>paragraph 6.6(b)(i)</w:t>
      </w:r>
      <w:r w:rsidRPr="000A5B11">
        <w:t xml:space="preserve"> applies, once sufficient information has been obtained to avert the risk, questioning must cease until the detainee has received legal advice unless </w:t>
      </w:r>
      <w:r w:rsidRPr="000A5B11">
        <w:rPr>
          <w:i/>
        </w:rPr>
        <w:t xml:space="preserve">paragraph 6.6(a), (b)(ii), (c) </w:t>
      </w:r>
      <w:r w:rsidRPr="000A5B11">
        <w:t>or</w:t>
      </w:r>
      <w:r w:rsidRPr="000A5B11">
        <w:rPr>
          <w:i/>
        </w:rPr>
        <w:t xml:space="preserve"> (d)</w:t>
      </w:r>
      <w:r w:rsidRPr="000A5B11">
        <w:t xml:space="preserve"> applies.</w:t>
      </w:r>
    </w:p>
    <w:p w:rsidR="00B0157B" w:rsidRPr="000A5B11" w:rsidRDefault="0080699B" w:rsidP="0080699B">
      <w:pPr>
        <w:pStyle w:val="norm"/>
        <w:ind w:left="720" w:hanging="720"/>
      </w:pPr>
      <w:bookmarkStart w:id="1145" w:name="C_6_8"/>
      <w:bookmarkEnd w:id="1145"/>
      <w:r>
        <w:t>6.8</w:t>
      </w:r>
      <w:r>
        <w:tab/>
      </w:r>
      <w:r w:rsidR="00B0157B" w:rsidRPr="000A5B11">
        <w:t xml:space="preserve">A detainee who has been permitted to consult a solicitor shall be entitled on request to have the solicitor present when they are interviewed unless one of the exceptions in </w:t>
      </w:r>
      <w:r w:rsidR="00B0157B" w:rsidRPr="000A5B11">
        <w:rPr>
          <w:i/>
        </w:rPr>
        <w:t>paragraph 6.6</w:t>
      </w:r>
      <w:r w:rsidR="00B0157B" w:rsidRPr="000A5B11">
        <w:t xml:space="preserve"> applies.</w:t>
      </w:r>
    </w:p>
    <w:p w:rsidR="00B0157B" w:rsidRPr="000A5B11" w:rsidRDefault="0080699B" w:rsidP="0080699B">
      <w:pPr>
        <w:pStyle w:val="norm"/>
        <w:ind w:left="720" w:hanging="720"/>
      </w:pPr>
      <w:bookmarkStart w:id="1146" w:name="C_6_9"/>
      <w:r>
        <w:t>6.9</w:t>
      </w:r>
      <w:r>
        <w:tab/>
      </w:r>
      <w:bookmarkEnd w:id="1146"/>
      <w:r w:rsidR="00B0157B" w:rsidRPr="000A5B11">
        <w:t xml:space="preserve">The solicitor may only be required to leave the interview if their conduct is such that the interviewer is unable properly to put questions to the suspect. </w:t>
      </w:r>
      <w:r w:rsidR="00CE4644" w:rsidRPr="000A5B11">
        <w:t xml:space="preserve"> </w:t>
      </w:r>
      <w:r w:rsidR="00B0157B" w:rsidRPr="000A5B11">
        <w:t xml:space="preserve">See </w:t>
      </w:r>
      <w:r w:rsidR="00B0157B" w:rsidRPr="000A5B11">
        <w:rPr>
          <w:i/>
        </w:rPr>
        <w:t>Notes 6D</w:t>
      </w:r>
      <w:r w:rsidR="00B0157B" w:rsidRPr="000A5B11">
        <w:t xml:space="preserve"> and </w:t>
      </w:r>
      <w:r w:rsidR="00B0157B" w:rsidRPr="000A5B11">
        <w:rPr>
          <w:i/>
        </w:rPr>
        <w:t>6E</w:t>
      </w:r>
      <w:r w:rsidR="00401CBB" w:rsidRPr="000A5B11">
        <w:rPr>
          <w:i/>
        </w:rPr>
        <w:t>.</w:t>
      </w:r>
    </w:p>
    <w:p w:rsidR="00B0157B" w:rsidRPr="000A5B11" w:rsidRDefault="00B0157B">
      <w:pPr>
        <w:pStyle w:val="norm"/>
      </w:pPr>
      <w:r w:rsidRPr="000A5B11">
        <w:lastRenderedPageBreak/>
        <w:t>6.10</w:t>
      </w:r>
      <w:r w:rsidRPr="000A5B11">
        <w:tab/>
        <w:t xml:space="preserve">If the interviewer considers a solicitor is acting in such a way, they will stop the interview and consult an officer not below superintendent rank, if one is readily available, and otherwise an officer not below inspector rank not connected with the investigation.  After speaking to the solicitor, the officer consulted will decide if the interview should continue in the presence of that solicitor.  If they decide it should not, the suspect will be given the opportunity to consult another solicitor before the interview continues and that solicitor given an opportunity to be present at the interview.  </w:t>
      </w:r>
      <w:r w:rsidRPr="000A5B11">
        <w:rPr>
          <w:i/>
        </w:rPr>
        <w:t>See Note 6E</w:t>
      </w:r>
      <w:r w:rsidR="00401CBB" w:rsidRPr="000A5B11">
        <w:rPr>
          <w:i/>
        </w:rPr>
        <w:t>.</w:t>
      </w:r>
    </w:p>
    <w:p w:rsidR="00B0157B" w:rsidRPr="0050485C" w:rsidRDefault="00B0157B" w:rsidP="00A153D2">
      <w:pPr>
        <w:pStyle w:val="norm"/>
        <w:keepLines/>
      </w:pPr>
      <w:bookmarkStart w:id="1147" w:name="C_6_11"/>
      <w:r w:rsidRPr="000A5B11">
        <w:t>6.11</w:t>
      </w:r>
      <w:bookmarkEnd w:id="1147"/>
      <w:r w:rsidRPr="000A5B11">
        <w:tab/>
        <w:t xml:space="preserve">The removal of a solicitor from an interview is a serious step and, if it occurs, the officer of superintendent rank or above who took the decision will consider if the incident should be reported to the </w:t>
      </w:r>
      <w:r w:rsidR="002C36F6" w:rsidRPr="000A5B11">
        <w:t>Solicitors Regulatory Authority</w:t>
      </w:r>
      <w:r w:rsidRPr="000A5B11">
        <w:t>.  If the decision to remove the solicitor has been taken by an officer below superintendent rank, the facts must be reported to an officer of superintendent rank or above</w:t>
      </w:r>
      <w:r w:rsidR="001905A3">
        <w:t>,</w:t>
      </w:r>
      <w:r w:rsidRPr="000A5B11">
        <w:t xml:space="preserve"> who will similarly consider whether a report to the </w:t>
      </w:r>
      <w:r w:rsidR="002C36F6" w:rsidRPr="000A5B11">
        <w:t>Solicitors Regulatory Authority</w:t>
      </w:r>
      <w:r w:rsidRPr="000A5B11">
        <w:t xml:space="preserve"> would be appropriate.  When the solicitor concerned is a duty solicitor, the report should be both to the </w:t>
      </w:r>
      <w:r w:rsidR="002C36F6" w:rsidRPr="000A5B11">
        <w:t>Solicitors Regulatory Authority</w:t>
      </w:r>
      <w:r w:rsidRPr="000A5B11">
        <w:t xml:space="preserve"> and to the </w:t>
      </w:r>
      <w:r w:rsidRPr="00004A50">
        <w:t xml:space="preserve">Legal </w:t>
      </w:r>
      <w:r w:rsidR="00E908AC" w:rsidRPr="00004A50">
        <w:t>Aid Agency</w:t>
      </w:r>
      <w:r w:rsidRPr="0050485C">
        <w:t>.</w:t>
      </w:r>
    </w:p>
    <w:p w:rsidR="00B0157B" w:rsidRPr="0050485C" w:rsidRDefault="00B0157B" w:rsidP="00776B9C">
      <w:pPr>
        <w:pStyle w:val="norm"/>
        <w:keepNext/>
      </w:pPr>
      <w:bookmarkStart w:id="1148" w:name="C_6_12"/>
      <w:r w:rsidRPr="0050485C">
        <w:t>6.12</w:t>
      </w:r>
      <w:r w:rsidRPr="0050485C">
        <w:tab/>
      </w:r>
      <w:bookmarkEnd w:id="1148"/>
      <w:r w:rsidRPr="0050485C">
        <w:t>‘Solicitor’ in this Code means:</w:t>
      </w:r>
    </w:p>
    <w:p w:rsidR="00B0157B" w:rsidRPr="0050485C" w:rsidRDefault="00B0157B" w:rsidP="00A153D2">
      <w:pPr>
        <w:pStyle w:val="subbullet"/>
        <w:ind w:left="1077"/>
      </w:pPr>
      <w:r w:rsidRPr="0050485C">
        <w:t>a solicitor who holds a current practising certificate</w:t>
      </w:r>
      <w:r w:rsidR="00036F21" w:rsidRPr="0050485C">
        <w:t>;</w:t>
      </w:r>
    </w:p>
    <w:p w:rsidR="00B0157B" w:rsidRPr="0050485C" w:rsidRDefault="00B0157B" w:rsidP="00A153D2">
      <w:pPr>
        <w:pStyle w:val="subbullet"/>
        <w:ind w:left="1077"/>
      </w:pPr>
      <w:r w:rsidRPr="0050485C">
        <w:t xml:space="preserve">an accredited or probationary representative included on the register of representatives maintained by the </w:t>
      </w:r>
      <w:r w:rsidRPr="00821D04">
        <w:t xml:space="preserve">Legal </w:t>
      </w:r>
      <w:r w:rsidR="00A72AEE" w:rsidRPr="00821D04">
        <w:t>Aid Agency</w:t>
      </w:r>
      <w:r w:rsidRPr="0050485C">
        <w:t>.</w:t>
      </w:r>
    </w:p>
    <w:p w:rsidR="00B0157B" w:rsidRPr="000A5B11" w:rsidRDefault="00B0157B">
      <w:pPr>
        <w:pStyle w:val="norm"/>
      </w:pPr>
      <w:r w:rsidRPr="000A5B11">
        <w:t>6.12A</w:t>
      </w:r>
      <w:r w:rsidRPr="000A5B11">
        <w:tab/>
        <w:t xml:space="preserve">An accredited or probationary representative sent to provide advice by, and on behalf of, a solicitor shall be admitted to the police station for this purpose unless an officer of inspector rank or above considers such a visit will hinder the investigation and directs otherwise.  Hindering the investigation does not include giving proper legal advice to a detainee as in </w:t>
      </w:r>
      <w:r w:rsidRPr="000A5B11">
        <w:rPr>
          <w:i/>
        </w:rPr>
        <w:t>Note 6D</w:t>
      </w:r>
      <w:r w:rsidRPr="000A5B11">
        <w:t xml:space="preserve">.  Once admitted to the police station, </w:t>
      </w:r>
      <w:r w:rsidRPr="000A5B11">
        <w:rPr>
          <w:i/>
        </w:rPr>
        <w:t xml:space="preserve">paragraphs 6.6 </w:t>
      </w:r>
      <w:r w:rsidRPr="000A5B11">
        <w:t>to</w:t>
      </w:r>
      <w:r w:rsidRPr="000A5B11">
        <w:rPr>
          <w:i/>
        </w:rPr>
        <w:t xml:space="preserve"> 6.10</w:t>
      </w:r>
      <w:r w:rsidRPr="000A5B11">
        <w:t xml:space="preserve"> apply.</w:t>
      </w:r>
    </w:p>
    <w:p w:rsidR="00B0157B" w:rsidRPr="000A5B11" w:rsidRDefault="00B0157B">
      <w:pPr>
        <w:pStyle w:val="norm"/>
      </w:pPr>
      <w:bookmarkStart w:id="1149" w:name="C_6_13"/>
      <w:r w:rsidRPr="000A5B11">
        <w:t>6.13</w:t>
      </w:r>
      <w:bookmarkEnd w:id="1149"/>
      <w:r w:rsidRPr="000A5B11">
        <w:tab/>
        <w:t xml:space="preserve">In exercising their discretion under </w:t>
      </w:r>
      <w:r w:rsidRPr="000A5B11">
        <w:rPr>
          <w:i/>
        </w:rPr>
        <w:t>paragraph 6.12A</w:t>
      </w:r>
      <w:r w:rsidRPr="000A5B11">
        <w:t>, the officer should take into account in particular:</w:t>
      </w:r>
    </w:p>
    <w:p w:rsidR="00B0157B" w:rsidRPr="000A5B11" w:rsidRDefault="00B0157B" w:rsidP="00A153D2">
      <w:pPr>
        <w:pStyle w:val="subbullet"/>
        <w:ind w:left="1077"/>
      </w:pPr>
      <w:r w:rsidRPr="000A5B11">
        <w:t>whether:</w:t>
      </w:r>
    </w:p>
    <w:p w:rsidR="00B0157B" w:rsidRPr="00A153D2" w:rsidRDefault="00B0157B" w:rsidP="009C35F6">
      <w:pPr>
        <w:pStyle w:val="sublistbul"/>
        <w:numPr>
          <w:ilvl w:val="0"/>
          <w:numId w:val="25"/>
        </w:numPr>
        <w:tabs>
          <w:tab w:val="clear" w:pos="1777"/>
          <w:tab w:val="num" w:pos="1437"/>
        </w:tabs>
        <w:ind w:left="1440" w:hanging="363"/>
      </w:pPr>
      <w:r w:rsidRPr="00A153D2">
        <w:t>the identity and status of an accredited or probationary representative have been satisfactorily established;</w:t>
      </w:r>
    </w:p>
    <w:p w:rsidR="00B0157B" w:rsidRPr="000A5B11" w:rsidRDefault="00B0157B" w:rsidP="009C35F6">
      <w:pPr>
        <w:pStyle w:val="sublistbul"/>
        <w:numPr>
          <w:ilvl w:val="0"/>
          <w:numId w:val="25"/>
        </w:numPr>
        <w:tabs>
          <w:tab w:val="clear" w:pos="1777"/>
          <w:tab w:val="num" w:pos="1437"/>
        </w:tabs>
        <w:ind w:left="1440" w:hanging="363"/>
      </w:pPr>
      <w:r w:rsidRPr="00A153D2">
        <w:t>they are of suitable character to provide legal advice, e.g. a person with a criminal record is unlikely to be suitable unless the conviction was for a minor offence</w:t>
      </w:r>
      <w:r w:rsidRPr="000A5B11">
        <w:t xml:space="preserve"> and not recent.</w:t>
      </w:r>
    </w:p>
    <w:p w:rsidR="00B0157B" w:rsidRPr="000A5B11" w:rsidRDefault="00B0157B" w:rsidP="00A153D2">
      <w:pPr>
        <w:pStyle w:val="subbullet"/>
        <w:ind w:left="1077"/>
      </w:pPr>
      <w:r w:rsidRPr="000A5B11">
        <w:t xml:space="preserve">any other matters in any written letter of authorisation provided by the solicitor on whose behalf the person is attending the police station.  See </w:t>
      </w:r>
      <w:r w:rsidRPr="000A5B11">
        <w:rPr>
          <w:i/>
        </w:rPr>
        <w:t>Note 6F</w:t>
      </w:r>
      <w:r w:rsidR="00401CBB" w:rsidRPr="000A5B11">
        <w:rPr>
          <w:i/>
        </w:rPr>
        <w:t>.</w:t>
      </w:r>
    </w:p>
    <w:p w:rsidR="00B0157B" w:rsidRPr="000A5B11" w:rsidRDefault="00B0157B">
      <w:pPr>
        <w:pStyle w:val="norm"/>
      </w:pPr>
      <w:r w:rsidRPr="000A5B11">
        <w:t>6.14</w:t>
      </w:r>
      <w:r w:rsidRPr="000A5B11">
        <w:tab/>
        <w:t>If the inspector refuses access to an accredited or probationary representative or a decision is taken that such a person should not be permitted to remain at an interview, the inspector must notify the solicitor on whose behalf the representative was acting and give them an opportunity to make alternative arrangements.  The detainee must be informed and the custody record noted.</w:t>
      </w:r>
    </w:p>
    <w:p w:rsidR="00B0157B" w:rsidRPr="000A5B11" w:rsidRDefault="00B0157B">
      <w:pPr>
        <w:pStyle w:val="norm"/>
      </w:pPr>
      <w:r w:rsidRPr="000A5B11">
        <w:t>6.15</w:t>
      </w:r>
      <w:r w:rsidRPr="000A5B11">
        <w:tab/>
        <w:t xml:space="preserve">If a solicitor arrives at the station to see a particular person, that person must, unless </w:t>
      </w:r>
      <w:r w:rsidRPr="000A5B11">
        <w:rPr>
          <w:i/>
        </w:rPr>
        <w:t>Annex B</w:t>
      </w:r>
      <w:r w:rsidRPr="000A5B11">
        <w:t xml:space="preserve"> applies, be so informed whether or not they are being interviewed and asked if they would like to see the solicitor.  This applies even if the detainee has declined legal advice or, having requested it, subsequently agreed to be interviewed without receiving advice.  The solicitor’s attendance and the detainee’s decision must be noted in the custody record.</w:t>
      </w:r>
    </w:p>
    <w:p w:rsidR="00B0157B" w:rsidRPr="000A5B11" w:rsidRDefault="00B0157B" w:rsidP="00780A87">
      <w:pPr>
        <w:pStyle w:val="headingB"/>
        <w:outlineLvl w:val="1"/>
      </w:pPr>
      <w:bookmarkStart w:id="1150" w:name="_Toc101457194"/>
      <w:bookmarkStart w:id="1151" w:name="_Toc104142946"/>
      <w:bookmarkStart w:id="1152" w:name="_Toc489545587"/>
      <w:r w:rsidRPr="000A5B11">
        <w:t>(</w:t>
      </w:r>
      <w:del w:id="1153" w:author="B_Roberts" w:date="2017-08-03T17:18:00Z">
        <w:r w:rsidRPr="000A5B11" w:rsidDel="004101C5">
          <w:delText>b</w:delText>
        </w:r>
      </w:del>
      <w:ins w:id="1154" w:author="B_Roberts" w:date="2017-08-03T17:18:00Z">
        <w:r w:rsidR="004101C5">
          <w:t>B</w:t>
        </w:r>
      </w:ins>
      <w:r w:rsidRPr="000A5B11">
        <w:t>)</w:t>
      </w:r>
      <w:r w:rsidRPr="000A5B11">
        <w:tab/>
        <w:t>Documentation</w:t>
      </w:r>
      <w:bookmarkEnd w:id="1150"/>
      <w:bookmarkEnd w:id="1151"/>
      <w:bookmarkEnd w:id="1152"/>
    </w:p>
    <w:p w:rsidR="00B0157B" w:rsidRPr="000A5B11" w:rsidRDefault="00B0157B">
      <w:pPr>
        <w:pStyle w:val="norm"/>
      </w:pPr>
      <w:r w:rsidRPr="000A5B11">
        <w:t>6.16</w:t>
      </w:r>
      <w:r w:rsidRPr="000A5B11">
        <w:tab/>
        <w:t>Any request for legal advice and the action taken shall be recorded.</w:t>
      </w:r>
    </w:p>
    <w:p w:rsidR="00B0157B" w:rsidRPr="000A5B11" w:rsidRDefault="00B0157B">
      <w:pPr>
        <w:pStyle w:val="norm"/>
      </w:pPr>
      <w:r w:rsidRPr="000A5B11">
        <w:t>6.17</w:t>
      </w:r>
      <w:r w:rsidRPr="000A5B11">
        <w:tab/>
        <w:t>A record shall be made in the interview record if a detainee asks for legal advice and an interview is begun either in the absence of a solicitor or their representative, or they have been required to leave an interview.</w:t>
      </w:r>
    </w:p>
    <w:p w:rsidR="00C00498" w:rsidRPr="000A5B11" w:rsidRDefault="009B7F29" w:rsidP="00C00498">
      <w:pPr>
        <w:pStyle w:val="headingNotes"/>
        <w:rPr>
          <w:szCs w:val="22"/>
        </w:rPr>
      </w:pPr>
      <w:bookmarkStart w:id="1155" w:name="_Toc352746360"/>
      <w:bookmarkStart w:id="1156" w:name="_Toc489545588"/>
      <w:r w:rsidRPr="000A5B11">
        <w:rPr>
          <w:szCs w:val="22"/>
        </w:rPr>
        <w:lastRenderedPageBreak/>
        <w:t>Notes for Guidance</w:t>
      </w:r>
      <w:bookmarkEnd w:id="1155"/>
      <w:bookmarkEnd w:id="1156"/>
    </w:p>
    <w:p w:rsidR="00724E4F" w:rsidRPr="000A5B11" w:rsidRDefault="00724E4F" w:rsidP="00A153D2">
      <w:pPr>
        <w:pStyle w:val="notesnorm"/>
        <w:keepNext/>
      </w:pPr>
      <w:bookmarkStart w:id="1157" w:name="C_Note_6ZA"/>
      <w:r w:rsidRPr="000A5B11">
        <w:t>6</w:t>
      </w:r>
      <w:r w:rsidR="00E36CDA" w:rsidRPr="000A5B11">
        <w:t>Z</w:t>
      </w:r>
      <w:r w:rsidRPr="000A5B11">
        <w:t>A</w:t>
      </w:r>
      <w:r w:rsidRPr="000A5B11">
        <w:tab/>
      </w:r>
      <w:bookmarkEnd w:id="1157"/>
      <w:r w:rsidRPr="000A5B11">
        <w:t xml:space="preserve">No police officer or police staff shall indicate to any suspect, except to answer a direct question, that </w:t>
      </w:r>
      <w:r w:rsidR="005F6079" w:rsidRPr="000A5B11">
        <w:t xml:space="preserve">the </w:t>
      </w:r>
      <w:r w:rsidRPr="000A5B11">
        <w:t>period for which they are liable to be detained, or if not detained, the time taken to complete the interview, might be reduced:</w:t>
      </w:r>
    </w:p>
    <w:p w:rsidR="00724E4F" w:rsidRPr="006E63EF" w:rsidRDefault="00724E4F" w:rsidP="006E63EF">
      <w:pPr>
        <w:pStyle w:val="notessubbul1"/>
        <w:keepNext/>
        <w:tabs>
          <w:tab w:val="clear" w:pos="360"/>
          <w:tab w:val="num" w:pos="1069"/>
        </w:tabs>
        <w:ind w:left="1069" w:hanging="360"/>
        <w:rPr>
          <w:i/>
        </w:rPr>
      </w:pPr>
      <w:r w:rsidRPr="006E63EF">
        <w:rPr>
          <w:i/>
        </w:rPr>
        <w:t>if they do not ask for legal advice or do not want a solicitor present when they are interviewed; or</w:t>
      </w:r>
    </w:p>
    <w:p w:rsidR="00CF0916" w:rsidRPr="006E63EF" w:rsidRDefault="00724E4F" w:rsidP="006E63EF">
      <w:pPr>
        <w:pStyle w:val="notessubbul1"/>
        <w:tabs>
          <w:tab w:val="clear" w:pos="360"/>
          <w:tab w:val="num" w:pos="1069"/>
        </w:tabs>
        <w:ind w:left="1069" w:hanging="360"/>
        <w:rPr>
          <w:i/>
        </w:rPr>
      </w:pPr>
      <w:r w:rsidRPr="006E63EF">
        <w:rPr>
          <w:i/>
        </w:rPr>
        <w:t>if they have asked for legal advice or (as the case may be) asked for a solicitor to be present when they are interviewed but change their mind and agree to be interviewed without waiting for a solicitor.</w:t>
      </w:r>
    </w:p>
    <w:p w:rsidR="00760800" w:rsidRPr="000A5B11" w:rsidRDefault="00C00498" w:rsidP="00C00498">
      <w:pPr>
        <w:pStyle w:val="notesnorm"/>
        <w:rPr>
          <w:szCs w:val="22"/>
        </w:rPr>
      </w:pPr>
      <w:r w:rsidRPr="000A5B11">
        <w:t>6A</w:t>
      </w:r>
      <w:r w:rsidRPr="000A5B11">
        <w:tab/>
        <w:t>In considering if paragraph 6.6(b) applies, the officer should, if practicable, ask the solicitor for an estimate of how long it will take to come to the station and relate this to the time detention is permitted, the time of day (i.e. whether the rest period under paragraph 12.2 is imminent) and the requirements of other investigations.  If the solicitor is on their way or is to set off immediately, it will not normally be appropriate to begin an interview before they arrive.  If it appears necessary to begin an interview before the solicitor’s arrival, they should be given an indication of how long the police would be able to wait before 6.6(b) applies so there is an opportunity to make arrangements for someone else to provide legal advice</w:t>
      </w:r>
      <w:r w:rsidR="00B0157B" w:rsidRPr="000A5B11">
        <w:t>.</w:t>
      </w:r>
    </w:p>
    <w:p w:rsidR="006850DC" w:rsidRPr="000A5B11" w:rsidRDefault="00CC4483" w:rsidP="006850DC">
      <w:pPr>
        <w:pStyle w:val="notesnorm"/>
      </w:pPr>
      <w:bookmarkStart w:id="1158" w:name="C_Note_6B"/>
      <w:r w:rsidRPr="000A5B11">
        <w:t>6B</w:t>
      </w:r>
      <w:bookmarkEnd w:id="1158"/>
      <w:r w:rsidRPr="000A5B11">
        <w:tab/>
      </w:r>
      <w:r w:rsidR="006850DC" w:rsidRPr="000A5B11">
        <w:rPr>
          <w:szCs w:val="22"/>
        </w:rPr>
        <w:t>A detainee has a</w:t>
      </w:r>
      <w:r w:rsidR="006850DC" w:rsidRPr="000A5B11">
        <w:t xml:space="preserve"> right to free legal advice and to be represented by a solicitor.  This Note </w:t>
      </w:r>
      <w:r w:rsidR="00B1067A" w:rsidRPr="000A5B11">
        <w:t xml:space="preserve">for Guidance </w:t>
      </w:r>
      <w:r w:rsidR="006850DC" w:rsidRPr="000A5B11">
        <w:t xml:space="preserve">explains the arrangements </w:t>
      </w:r>
      <w:r w:rsidR="00B1067A" w:rsidRPr="000A5B11">
        <w:t xml:space="preserve">which </w:t>
      </w:r>
      <w:r w:rsidR="006850DC" w:rsidRPr="000A5B11">
        <w:t>enable detainees</w:t>
      </w:r>
      <w:r w:rsidR="000D4C90" w:rsidRPr="000A5B11">
        <w:t xml:space="preserve"> to obtain legal advice.  </w:t>
      </w:r>
      <w:r w:rsidR="002A6E6D" w:rsidRPr="000A5B11">
        <w:t xml:space="preserve">An outline of these </w:t>
      </w:r>
      <w:r w:rsidR="006850DC" w:rsidRPr="000A5B11">
        <w:t xml:space="preserve">arrangements </w:t>
      </w:r>
      <w:r w:rsidR="002A6E6D" w:rsidRPr="000A5B11">
        <w:t>is</w:t>
      </w:r>
      <w:r w:rsidR="006850DC" w:rsidRPr="000A5B11">
        <w:t xml:space="preserve"> also </w:t>
      </w:r>
      <w:r w:rsidR="008A682D" w:rsidRPr="000A5B11">
        <w:t xml:space="preserve">included </w:t>
      </w:r>
      <w:r w:rsidR="006850DC" w:rsidRPr="000A5B11">
        <w:t>in the Notice of Rights and Entitlements given to detainees in accordance with paragraph 3.2.</w:t>
      </w:r>
      <w:r w:rsidR="000D4C90" w:rsidRPr="000A5B11">
        <w:t xml:space="preserve">  The arrangements also apply, with appropriate modifications, to persons attending a police station </w:t>
      </w:r>
      <w:r w:rsidR="00A4667C" w:rsidRPr="000A5B11">
        <w:t xml:space="preserve">or other location </w:t>
      </w:r>
      <w:r w:rsidR="000D4C90" w:rsidRPr="000A5B11">
        <w:t>voluntarily who are cautioned prior to being interviewed</w:t>
      </w:r>
      <w:r w:rsidR="00B1067A" w:rsidRPr="000A5B11">
        <w:t xml:space="preserve">. </w:t>
      </w:r>
      <w:r w:rsidR="000D4C90" w:rsidRPr="000A5B11">
        <w:t xml:space="preserve"> </w:t>
      </w:r>
      <w:r w:rsidR="00B1067A" w:rsidRPr="000A5B11">
        <w:t xml:space="preserve">See </w:t>
      </w:r>
      <w:ins w:id="1159" w:author="B_Roberts" w:date="2017-07-27T14:53:00Z">
        <w:r w:rsidR="009B5332">
          <w:fldChar w:fldCharType="begin"/>
        </w:r>
        <w:r w:rsidR="009B5332">
          <w:instrText xml:space="preserve"> HYPERLINK  \l "C_3_21" </w:instrText>
        </w:r>
        <w:r w:rsidR="009B5332">
          <w:fldChar w:fldCharType="separate"/>
        </w:r>
        <w:r w:rsidR="00B1067A" w:rsidRPr="009B5332">
          <w:rPr>
            <w:rStyle w:val="Hyperlink"/>
          </w:rPr>
          <w:t>para</w:t>
        </w:r>
        <w:r w:rsidR="00B1067A" w:rsidRPr="009B5332">
          <w:rPr>
            <w:rStyle w:val="Hyperlink"/>
          </w:rPr>
          <w:t>g</w:t>
        </w:r>
        <w:r w:rsidR="00B1067A" w:rsidRPr="009B5332">
          <w:rPr>
            <w:rStyle w:val="Hyperlink"/>
          </w:rPr>
          <w:t>r</w:t>
        </w:r>
        <w:r w:rsidR="00B1067A" w:rsidRPr="009B5332">
          <w:rPr>
            <w:rStyle w:val="Hyperlink"/>
          </w:rPr>
          <w:t>a</w:t>
        </w:r>
        <w:r w:rsidR="00B1067A" w:rsidRPr="009B5332">
          <w:rPr>
            <w:rStyle w:val="Hyperlink"/>
          </w:rPr>
          <w:t>p</w:t>
        </w:r>
        <w:r w:rsidR="00B1067A" w:rsidRPr="009B5332">
          <w:rPr>
            <w:rStyle w:val="Hyperlink"/>
          </w:rPr>
          <w:t>h</w:t>
        </w:r>
        <w:r w:rsidR="00B1067A" w:rsidRPr="009B5332">
          <w:rPr>
            <w:rStyle w:val="Hyperlink"/>
          </w:rPr>
          <w:t xml:space="preserve"> 3.2</w:t>
        </w:r>
        <w:r w:rsidR="00A4667C" w:rsidRPr="009B5332">
          <w:rPr>
            <w:rStyle w:val="Hyperlink"/>
          </w:rPr>
          <w:t>1</w:t>
        </w:r>
        <w:r w:rsidR="009B5332">
          <w:fldChar w:fldCharType="end"/>
        </w:r>
      </w:ins>
      <w:r w:rsidR="000D4C90" w:rsidRPr="000A5B11">
        <w:t>.</w:t>
      </w:r>
    </w:p>
    <w:p w:rsidR="006850DC" w:rsidRPr="000A5B11" w:rsidRDefault="006850DC" w:rsidP="006850DC">
      <w:pPr>
        <w:pStyle w:val="notesnorm"/>
        <w:ind w:firstLine="0"/>
        <w:rPr>
          <w:szCs w:val="22"/>
        </w:rPr>
      </w:pPr>
      <w:r w:rsidRPr="000A5B11">
        <w:rPr>
          <w:szCs w:val="22"/>
        </w:rPr>
        <w:t xml:space="preserve">When a </w:t>
      </w:r>
      <w:r w:rsidR="00B1067A" w:rsidRPr="000A5B11">
        <w:rPr>
          <w:szCs w:val="22"/>
        </w:rPr>
        <w:t>detainee</w:t>
      </w:r>
      <w:r w:rsidRPr="000A5B11">
        <w:rPr>
          <w:szCs w:val="22"/>
        </w:rPr>
        <w:t xml:space="preserve"> asks for free legal advice, the Defence Solicitor Call Centre (DSCC) mu</w:t>
      </w:r>
      <w:r w:rsidR="00CE4644" w:rsidRPr="000A5B11">
        <w:rPr>
          <w:szCs w:val="22"/>
        </w:rPr>
        <w:t>st be informed of the request.</w:t>
      </w:r>
    </w:p>
    <w:p w:rsidR="006850DC" w:rsidRPr="000A5B11" w:rsidRDefault="006850DC" w:rsidP="006850DC">
      <w:pPr>
        <w:pStyle w:val="notesnorm"/>
        <w:ind w:left="720" w:hanging="11"/>
        <w:rPr>
          <w:szCs w:val="22"/>
        </w:rPr>
      </w:pPr>
      <w:r w:rsidRPr="000A5B11">
        <w:rPr>
          <w:szCs w:val="22"/>
        </w:rPr>
        <w:t>Free legal advice will be limited to telephone advice provided by CDS Direct if a detainee is:</w:t>
      </w:r>
    </w:p>
    <w:p w:rsidR="006850DC" w:rsidRPr="006E63EF" w:rsidRDefault="006850DC" w:rsidP="006850DC">
      <w:pPr>
        <w:pStyle w:val="notessubbul1"/>
        <w:tabs>
          <w:tab w:val="num" w:pos="1570"/>
        </w:tabs>
        <w:ind w:left="1570"/>
        <w:rPr>
          <w:i/>
        </w:rPr>
      </w:pPr>
      <w:r w:rsidRPr="006E63EF">
        <w:rPr>
          <w:i/>
        </w:rPr>
        <w:t>detained</w:t>
      </w:r>
      <w:r w:rsidR="00E60823" w:rsidRPr="006E63EF">
        <w:rPr>
          <w:i/>
        </w:rPr>
        <w:t xml:space="preserve"> for a non-imprisonable offence;</w:t>
      </w:r>
    </w:p>
    <w:p w:rsidR="006850DC" w:rsidRPr="006E63EF" w:rsidRDefault="006850DC" w:rsidP="006850DC">
      <w:pPr>
        <w:pStyle w:val="notessubbul1"/>
        <w:tabs>
          <w:tab w:val="num" w:pos="1570"/>
        </w:tabs>
        <w:ind w:left="1570"/>
        <w:rPr>
          <w:i/>
        </w:rPr>
      </w:pPr>
      <w:r w:rsidRPr="006E63EF">
        <w:rPr>
          <w:i/>
        </w:rPr>
        <w:t>arrested on a bench warrant for failing to appear and being held for production at court (except where the solicitor has clear documentary evidence available that would result in the clien</w:t>
      </w:r>
      <w:r w:rsidR="00E60823" w:rsidRPr="006E63EF">
        <w:rPr>
          <w:i/>
        </w:rPr>
        <w:t>t being released from custody);</w:t>
      </w:r>
    </w:p>
    <w:p w:rsidR="006850DC" w:rsidRPr="006E63EF" w:rsidRDefault="00BE462D" w:rsidP="006850DC">
      <w:pPr>
        <w:pStyle w:val="notessubbul1"/>
        <w:tabs>
          <w:tab w:val="num" w:pos="1570"/>
        </w:tabs>
        <w:ind w:left="1570"/>
        <w:rPr>
          <w:i/>
        </w:rPr>
      </w:pPr>
      <w:r w:rsidRPr="006E63EF">
        <w:rPr>
          <w:i/>
        </w:rPr>
        <w:t xml:space="preserve">arrested for drink </w:t>
      </w:r>
      <w:r w:rsidR="006850DC" w:rsidRPr="006E63EF">
        <w:rPr>
          <w:i/>
        </w:rPr>
        <w:t>driving (driving/in charge with excess alcohol, failing to provide a specimen, driving/in charge whilst unfit through drink), or</w:t>
      </w:r>
    </w:p>
    <w:p w:rsidR="006850DC" w:rsidRPr="006E63EF" w:rsidRDefault="006850DC" w:rsidP="006850DC">
      <w:pPr>
        <w:pStyle w:val="notessubbul1"/>
        <w:tabs>
          <w:tab w:val="num" w:pos="1570"/>
        </w:tabs>
        <w:ind w:left="1570"/>
        <w:rPr>
          <w:i/>
        </w:rPr>
      </w:pPr>
      <w:r w:rsidRPr="006E63EF">
        <w:rPr>
          <w:i/>
        </w:rPr>
        <w:t>detained in relation to breach of police or court bail conditions</w:t>
      </w:r>
    </w:p>
    <w:p w:rsidR="006850DC" w:rsidRPr="000A5B11" w:rsidRDefault="006850DC" w:rsidP="000D38FD">
      <w:pPr>
        <w:pStyle w:val="notesnorm"/>
        <w:spacing w:before="40"/>
        <w:ind w:left="1145" w:firstLine="0"/>
      </w:pPr>
      <w:r w:rsidRPr="000A5B11">
        <w:rPr>
          <w:szCs w:val="22"/>
        </w:rPr>
        <w:t>unless one or more exceptions apply</w:t>
      </w:r>
      <w:r w:rsidRPr="000A5B11">
        <w:t>, in which case the DSCC should arrange for advice to be given by a solicitor at the police station, for example:</w:t>
      </w:r>
    </w:p>
    <w:p w:rsidR="006850DC" w:rsidRPr="006E63EF" w:rsidRDefault="006850DC" w:rsidP="000D38FD">
      <w:pPr>
        <w:pStyle w:val="notessubbul1"/>
        <w:tabs>
          <w:tab w:val="num" w:pos="1570"/>
        </w:tabs>
        <w:ind w:left="1570"/>
        <w:rPr>
          <w:i/>
        </w:rPr>
      </w:pPr>
      <w:r w:rsidRPr="006E63EF">
        <w:rPr>
          <w:i/>
        </w:rPr>
        <w:t>the police want to interview the detainee or carry out an eye-witness identification procedure;</w:t>
      </w:r>
    </w:p>
    <w:p w:rsidR="006850DC" w:rsidRPr="006E63EF" w:rsidRDefault="006850DC" w:rsidP="006850DC">
      <w:pPr>
        <w:pStyle w:val="notessubbul1"/>
        <w:tabs>
          <w:tab w:val="num" w:pos="1570"/>
        </w:tabs>
        <w:ind w:left="1570"/>
        <w:rPr>
          <w:i/>
        </w:rPr>
      </w:pPr>
      <w:r w:rsidRPr="006E63EF">
        <w:rPr>
          <w:i/>
        </w:rPr>
        <w:t>the detainee needs an appropriate adult;</w:t>
      </w:r>
    </w:p>
    <w:p w:rsidR="006850DC" w:rsidRPr="006E63EF" w:rsidRDefault="006850DC" w:rsidP="006850DC">
      <w:pPr>
        <w:pStyle w:val="notessubbul1"/>
        <w:tabs>
          <w:tab w:val="num" w:pos="1570"/>
        </w:tabs>
        <w:ind w:left="1570"/>
        <w:rPr>
          <w:i/>
        </w:rPr>
      </w:pPr>
      <w:r w:rsidRPr="006E63EF">
        <w:rPr>
          <w:i/>
        </w:rPr>
        <w:t>the detainee is unable to communicate over the telephone;</w:t>
      </w:r>
    </w:p>
    <w:p w:rsidR="006850DC" w:rsidRPr="006E63EF" w:rsidRDefault="006850DC" w:rsidP="006850DC">
      <w:pPr>
        <w:pStyle w:val="notessubbul1"/>
        <w:tabs>
          <w:tab w:val="num" w:pos="1570"/>
        </w:tabs>
        <w:ind w:left="1570"/>
        <w:rPr>
          <w:i/>
        </w:rPr>
      </w:pPr>
      <w:r w:rsidRPr="006E63EF">
        <w:rPr>
          <w:i/>
        </w:rPr>
        <w:t>the detainee alleges serious misconduct by the police;</w:t>
      </w:r>
    </w:p>
    <w:p w:rsidR="006850DC" w:rsidRPr="006E63EF" w:rsidRDefault="006850DC" w:rsidP="006850DC">
      <w:pPr>
        <w:pStyle w:val="notessubbul1"/>
        <w:tabs>
          <w:tab w:val="num" w:pos="1570"/>
        </w:tabs>
        <w:ind w:left="1570"/>
        <w:rPr>
          <w:i/>
        </w:rPr>
      </w:pPr>
      <w:r w:rsidRPr="006E63EF">
        <w:rPr>
          <w:i/>
        </w:rPr>
        <w:t>the investigation includes another offence not included in the list,</w:t>
      </w:r>
    </w:p>
    <w:p w:rsidR="006850DC" w:rsidRPr="006E63EF" w:rsidRDefault="006850DC" w:rsidP="006850DC">
      <w:pPr>
        <w:pStyle w:val="notessubbul1"/>
        <w:tabs>
          <w:tab w:val="num" w:pos="1570"/>
        </w:tabs>
        <w:ind w:left="1570"/>
        <w:rPr>
          <w:i/>
          <w:szCs w:val="22"/>
        </w:rPr>
      </w:pPr>
      <w:r w:rsidRPr="006E63EF">
        <w:rPr>
          <w:i/>
        </w:rPr>
        <w:t>the solicitor to be assigned is already at the police station.</w:t>
      </w:r>
    </w:p>
    <w:p w:rsidR="006850DC" w:rsidRPr="000A5B11" w:rsidRDefault="006850DC" w:rsidP="006850DC">
      <w:pPr>
        <w:pStyle w:val="notesnorm"/>
        <w:ind w:firstLine="0"/>
      </w:pPr>
      <w:r w:rsidRPr="000A5B11">
        <w:rPr>
          <w:szCs w:val="22"/>
        </w:rPr>
        <w:t>When free advice is not limited to telephone advice, a detainee can ask for free advice from a solicitor they know or if they do not know a solicitor or the solicitor they know cannot be conta</w:t>
      </w:r>
      <w:r w:rsidR="00CE4644" w:rsidRPr="000A5B11">
        <w:rPr>
          <w:szCs w:val="22"/>
        </w:rPr>
        <w:t>cted, from the duty solicitor.</w:t>
      </w:r>
    </w:p>
    <w:p w:rsidR="006850DC" w:rsidRPr="000A5B11" w:rsidRDefault="006850DC" w:rsidP="006850DC">
      <w:pPr>
        <w:pStyle w:val="notesnorm"/>
        <w:ind w:firstLine="0"/>
        <w:rPr>
          <w:szCs w:val="22"/>
        </w:rPr>
      </w:pPr>
      <w:r w:rsidRPr="000A5B11">
        <w:lastRenderedPageBreak/>
        <w:t>To arrange free legal advice, the police should telephone the DSCC.  The call centre will decide whether legal advice should be limited to telephone advice from CDS Direct, or whether a solicitor known to the detainee or the duty solicitor should speak to the detainee.</w:t>
      </w:r>
    </w:p>
    <w:p w:rsidR="006850DC" w:rsidRPr="000A5B11" w:rsidRDefault="006850DC" w:rsidP="004B251F">
      <w:pPr>
        <w:pStyle w:val="notesnorm"/>
        <w:keepNext/>
        <w:spacing w:before="60"/>
        <w:ind w:left="1134" w:hanging="425"/>
      </w:pPr>
      <w:r w:rsidRPr="000A5B11">
        <w:t xml:space="preserve">When a detainee </w:t>
      </w:r>
      <w:r w:rsidR="004742CE" w:rsidRPr="000A5B11">
        <w:t xml:space="preserve">wants to </w:t>
      </w:r>
      <w:r w:rsidRPr="000A5B11">
        <w:t>pay for legal advice themselves:</w:t>
      </w:r>
    </w:p>
    <w:p w:rsidR="004742CE" w:rsidRPr="006E63EF" w:rsidRDefault="004742CE" w:rsidP="00691ADC">
      <w:pPr>
        <w:pStyle w:val="notessubbul1"/>
        <w:keepNext/>
        <w:tabs>
          <w:tab w:val="num" w:pos="1570"/>
        </w:tabs>
        <w:ind w:left="1570"/>
        <w:rPr>
          <w:i/>
        </w:rPr>
      </w:pPr>
      <w:r w:rsidRPr="006E63EF">
        <w:rPr>
          <w:i/>
        </w:rPr>
        <w:t xml:space="preserve">the DSCC will contact a solicitor </w:t>
      </w:r>
      <w:r w:rsidR="00E60823" w:rsidRPr="006E63EF">
        <w:rPr>
          <w:i/>
        </w:rPr>
        <w:t>of their choice on their behalf;</w:t>
      </w:r>
    </w:p>
    <w:p w:rsidR="006850DC" w:rsidRPr="006E63EF" w:rsidRDefault="006850DC" w:rsidP="00691ADC">
      <w:pPr>
        <w:pStyle w:val="notessubbul1"/>
        <w:keepNext/>
        <w:tabs>
          <w:tab w:val="num" w:pos="1570"/>
        </w:tabs>
        <w:ind w:left="1570"/>
        <w:rPr>
          <w:i/>
        </w:rPr>
      </w:pPr>
      <w:r w:rsidRPr="006E63EF">
        <w:rPr>
          <w:i/>
        </w:rPr>
        <w:t>they may, when free advice is only available by telephone from CDS Direct, still speak to a solicitor of their choice on the telephone for advice, but the solicitor would not be paid by legal aid and may ask t</w:t>
      </w:r>
      <w:r w:rsidR="00E60823" w:rsidRPr="006E63EF">
        <w:rPr>
          <w:i/>
        </w:rPr>
        <w:t>he person to pay for the advice;</w:t>
      </w:r>
    </w:p>
    <w:p w:rsidR="006850DC" w:rsidRPr="006E63EF" w:rsidRDefault="006850DC" w:rsidP="001751B7">
      <w:pPr>
        <w:pStyle w:val="notessubbul1"/>
        <w:tabs>
          <w:tab w:val="num" w:pos="1570"/>
        </w:tabs>
        <w:ind w:left="1570"/>
        <w:rPr>
          <w:i/>
        </w:rPr>
      </w:pPr>
      <w:r w:rsidRPr="006E63EF">
        <w:rPr>
          <w:i/>
        </w:rPr>
        <w:t>they should be given an opportunity to consult a specific solicitor or another solicitor from that solicitor’s firm.  If this solicitor is not available, they may choose up to two alternatives.  If these alternatives are not available, the custody officer has discretion to allow further attempts until a solicitor has been contact</w:t>
      </w:r>
      <w:r w:rsidR="00E60823" w:rsidRPr="006E63EF">
        <w:rPr>
          <w:i/>
        </w:rPr>
        <w:t>ed and agreed to provide advice;</w:t>
      </w:r>
    </w:p>
    <w:p w:rsidR="004742CE" w:rsidRPr="006E63EF" w:rsidRDefault="004742CE" w:rsidP="001751B7">
      <w:pPr>
        <w:pStyle w:val="notessubbul1"/>
        <w:tabs>
          <w:tab w:val="num" w:pos="1570"/>
        </w:tabs>
        <w:ind w:left="1570"/>
        <w:rPr>
          <w:i/>
        </w:rPr>
      </w:pPr>
      <w:r w:rsidRPr="006E63EF">
        <w:rPr>
          <w:i/>
        </w:rPr>
        <w:t>they are entitled to a private consultation with their chosen solicitor on the telephone or the solicitor may decid</w:t>
      </w:r>
      <w:r w:rsidR="00E60823" w:rsidRPr="006E63EF">
        <w:rPr>
          <w:i/>
        </w:rPr>
        <w:t>e to come to the police station;</w:t>
      </w:r>
    </w:p>
    <w:p w:rsidR="00B0157B" w:rsidRPr="006E63EF" w:rsidRDefault="001702A6" w:rsidP="001751B7">
      <w:pPr>
        <w:pStyle w:val="notessubbul1"/>
        <w:tabs>
          <w:tab w:val="num" w:pos="1570"/>
        </w:tabs>
        <w:ind w:left="1570"/>
        <w:rPr>
          <w:i/>
        </w:rPr>
      </w:pPr>
      <w:r w:rsidRPr="006E63EF">
        <w:rPr>
          <w:i/>
        </w:rPr>
        <w:t xml:space="preserve">If their chosen solicitor cannot be contacted, the DSCC may still be called to </w:t>
      </w:r>
      <w:r w:rsidR="003D3B19" w:rsidRPr="006E63EF">
        <w:rPr>
          <w:i/>
        </w:rPr>
        <w:t>arrange</w:t>
      </w:r>
      <w:r w:rsidRPr="006E63EF">
        <w:rPr>
          <w:i/>
        </w:rPr>
        <w:t xml:space="preserve"> free legal advice.</w:t>
      </w:r>
    </w:p>
    <w:p w:rsidR="009F1088" w:rsidRPr="000A5B11" w:rsidRDefault="009F1088" w:rsidP="00DF3235">
      <w:pPr>
        <w:pStyle w:val="notesnorm"/>
        <w:ind w:firstLine="0"/>
      </w:pPr>
      <w:r w:rsidRPr="000A5B11">
        <w:t>Apart from carrying out duties necessary to implement these arrangements, an officer must not advise the suspect about any particular firm of solicitors.</w:t>
      </w:r>
    </w:p>
    <w:p w:rsidR="00A20CC3" w:rsidRPr="000A5B11" w:rsidRDefault="005A2FE9" w:rsidP="009D6F85">
      <w:pPr>
        <w:pStyle w:val="notesnorm"/>
      </w:pPr>
      <w:bookmarkStart w:id="1160" w:name="C_Note_6B1_6B2"/>
      <w:r w:rsidRPr="000A5B11">
        <w:t>6B1</w:t>
      </w:r>
      <w:bookmarkEnd w:id="1160"/>
      <w:r w:rsidR="00A20CC3" w:rsidRPr="000A5B11">
        <w:tab/>
      </w:r>
      <w:r w:rsidR="00E8321B" w:rsidRPr="000A5B11">
        <w:t>Not used</w:t>
      </w:r>
      <w:r w:rsidR="00705CAF">
        <w:t>.</w:t>
      </w:r>
    </w:p>
    <w:p w:rsidR="00A20CC3" w:rsidRPr="000A5B11" w:rsidRDefault="00A20CC3" w:rsidP="00B1067A">
      <w:pPr>
        <w:pStyle w:val="notesnorm"/>
        <w:rPr>
          <w:szCs w:val="22"/>
        </w:rPr>
      </w:pPr>
      <w:r w:rsidRPr="000A5B11">
        <w:t>6B2</w:t>
      </w:r>
      <w:r w:rsidRPr="000A5B11">
        <w:tab/>
      </w:r>
      <w:r w:rsidR="00E8321B" w:rsidRPr="000A5B11">
        <w:t>Not used</w:t>
      </w:r>
      <w:r w:rsidR="00705CAF">
        <w:t>.</w:t>
      </w:r>
    </w:p>
    <w:p w:rsidR="00B0157B" w:rsidRPr="000A5B11" w:rsidRDefault="00B0157B" w:rsidP="00E8321B">
      <w:pPr>
        <w:pStyle w:val="notesnorm"/>
        <w:spacing w:after="120"/>
        <w:rPr>
          <w:szCs w:val="22"/>
        </w:rPr>
      </w:pPr>
      <w:r w:rsidRPr="000A5B11">
        <w:rPr>
          <w:szCs w:val="22"/>
        </w:rPr>
        <w:t>6C</w:t>
      </w:r>
      <w:r w:rsidRPr="000A5B11">
        <w:rPr>
          <w:szCs w:val="22"/>
        </w:rPr>
        <w:tab/>
        <w:t xml:space="preserve">Not </w:t>
      </w:r>
      <w:r w:rsidR="000A1A40" w:rsidRPr="000A5B11">
        <w:rPr>
          <w:szCs w:val="22"/>
        </w:rPr>
        <w:t>u</w:t>
      </w:r>
      <w:r w:rsidRPr="000A5B11">
        <w:rPr>
          <w:szCs w:val="22"/>
        </w:rPr>
        <w:t>sed</w:t>
      </w:r>
      <w:r w:rsidR="00705CAF">
        <w:rPr>
          <w:szCs w:val="22"/>
        </w:rPr>
        <w:t>.</w:t>
      </w:r>
    </w:p>
    <w:p w:rsidR="00B0157B" w:rsidRPr="000A5B11" w:rsidRDefault="00B0157B" w:rsidP="00E8321B">
      <w:pPr>
        <w:pStyle w:val="notesnorm"/>
        <w:spacing w:after="120"/>
      </w:pPr>
      <w:bookmarkStart w:id="1161" w:name="C_Note_6D"/>
      <w:r w:rsidRPr="000A5B11">
        <w:rPr>
          <w:szCs w:val="22"/>
        </w:rPr>
        <w:t>6D</w:t>
      </w:r>
      <w:bookmarkEnd w:id="1161"/>
      <w:r w:rsidRPr="000A5B11">
        <w:rPr>
          <w:szCs w:val="22"/>
        </w:rPr>
        <w:tab/>
      </w:r>
      <w:r w:rsidRPr="000A5B11">
        <w:t xml:space="preserve">The solicitor’s only role in the police station is to protect and advance the legal rights of their client.  On occasions this may require the solicitor to give advice which has the effect of the client avoiding giving evidence which strengthens a prosecution case. </w:t>
      </w:r>
      <w:r w:rsidR="001843FD">
        <w:t xml:space="preserve"> </w:t>
      </w:r>
      <w:r w:rsidRPr="000A5B11">
        <w:t>The solicitor may intervene in order to seek clarification, challenge an improper question to their client or the manner in which it is put, advise their client not to reply to particular questions, or if they wish to give their client further legal advice.  Paragraph 6.9 only applies if the solicitor’s approach or conduct prevents or unreasonably obstructs proper questions being put to the suspect or the suspect’s response being recorded.  Examples of unacceptable conduct include answering questions on a suspect’s behalf or providing written replies for the suspect to quote.</w:t>
      </w:r>
    </w:p>
    <w:p w:rsidR="00B0157B" w:rsidRPr="000A5B11" w:rsidRDefault="00B0157B">
      <w:pPr>
        <w:pStyle w:val="notesnorm"/>
      </w:pPr>
      <w:r w:rsidRPr="000A5B11">
        <w:t>6E</w:t>
      </w:r>
      <w:r w:rsidRPr="000A5B11">
        <w:tab/>
        <w:t>An officer who takes the decision to exclude a solicitor must be in a position to satisfy the court the decision was properly made.  In order to do this they may need to witness what is happening.</w:t>
      </w:r>
    </w:p>
    <w:p w:rsidR="00B0157B" w:rsidRPr="000A5B11" w:rsidRDefault="00B0157B">
      <w:pPr>
        <w:pStyle w:val="notesnorm"/>
      </w:pPr>
      <w:bookmarkStart w:id="1162" w:name="C_Note_6F"/>
      <w:r w:rsidRPr="000A5B11">
        <w:t>6F</w:t>
      </w:r>
      <w:bookmarkEnd w:id="1162"/>
      <w:r w:rsidRPr="000A5B11">
        <w:tab/>
        <w:t xml:space="preserve">If an officer of at least inspector rank considers a particular solicitor or firm of solicitors is persistently sending probationary representatives who are unsuited to provide legal advice, they should inform an officer of at least superintendent rank, who may wish to take the matter up with the </w:t>
      </w:r>
      <w:r w:rsidR="009963CD" w:rsidRPr="000A5B11">
        <w:t>Solicitors Regulat</w:t>
      </w:r>
      <w:r w:rsidR="00C31550" w:rsidRPr="000A5B11">
        <w:t>ion</w:t>
      </w:r>
      <w:r w:rsidR="009963CD" w:rsidRPr="000A5B11">
        <w:t xml:space="preserve"> Authority</w:t>
      </w:r>
      <w:r w:rsidRPr="000A5B11">
        <w:t>.</w:t>
      </w:r>
    </w:p>
    <w:p w:rsidR="00B0157B" w:rsidRPr="000A5B11" w:rsidRDefault="00B0157B">
      <w:pPr>
        <w:pStyle w:val="notesnorm"/>
      </w:pPr>
      <w:r w:rsidRPr="000A5B11">
        <w:t>6G</w:t>
      </w:r>
      <w:r w:rsidRPr="000A5B11">
        <w:tab/>
        <w:t>Subject to the constraints of Annex B, a solicitor may advise more than one client in an investigation if they wish.  Any question of a conflict of interest is for the solicitor under their professional code of conduct.  If, however, waiting for a solicitor to give advice to one client may lead to unreasonable delay to the interview with another, the provisions of paragraph 6.6(b) may apply.</w:t>
      </w:r>
    </w:p>
    <w:p w:rsidR="00B0157B" w:rsidRPr="000A5B11" w:rsidRDefault="00B0157B">
      <w:pPr>
        <w:pStyle w:val="notesnorm"/>
      </w:pPr>
      <w:r w:rsidRPr="000A5B11">
        <w:t>6H</w:t>
      </w:r>
      <w:r w:rsidRPr="000A5B11">
        <w:tab/>
        <w:t>In addition to a poster in English, a poster or posters containing translations into Welsh, the main minority ethnic languages and the principal European languages should be displayed wherever they are likely to be helpful and it is practicable to do so.</w:t>
      </w:r>
    </w:p>
    <w:p w:rsidR="00B0157B" w:rsidRPr="000A5B11" w:rsidRDefault="00B0157B">
      <w:pPr>
        <w:pStyle w:val="notesnorm"/>
      </w:pPr>
      <w:bookmarkStart w:id="1163" w:name="C_Note_6I"/>
      <w:r w:rsidRPr="000A5B11">
        <w:t>6I</w:t>
      </w:r>
      <w:bookmarkEnd w:id="1163"/>
      <w:r w:rsidRPr="000A5B11">
        <w:tab/>
      </w:r>
      <w:r w:rsidR="000A1A40" w:rsidRPr="000A5B11">
        <w:t>Not used</w:t>
      </w:r>
      <w:r w:rsidR="00705CAF">
        <w:t>.</w:t>
      </w:r>
      <w:r w:rsidR="00580787" w:rsidRPr="000A5B11">
        <w:t xml:space="preserve"> </w:t>
      </w:r>
    </w:p>
    <w:p w:rsidR="00B0157B" w:rsidRPr="000A5B11" w:rsidRDefault="00B0157B" w:rsidP="00691ADC">
      <w:pPr>
        <w:pStyle w:val="notesnorm"/>
        <w:keepNext/>
        <w:keepLines/>
      </w:pPr>
      <w:r w:rsidRPr="000A5B11">
        <w:lastRenderedPageBreak/>
        <w:t>6J</w:t>
      </w:r>
      <w:r w:rsidRPr="000A5B11">
        <w:tab/>
        <w:t xml:space="preserve">Whenever a detainee exercises their right to legal advice by consulting or communicating with a solicitor, they must be allowed to do so in private.  This right to consult or communicate in private is fundamental.  </w:t>
      </w:r>
      <w:r w:rsidR="00B646B6" w:rsidRPr="000A5B11">
        <w:t>I</w:t>
      </w:r>
      <w:r w:rsidRPr="000A5B11">
        <w:t>f the requirement for privacy is compromised because what is said or written by the detainee or solicitor for the purpose of giving and receiving legal advice is overheard, listened to, or read by others without the informed consent of the detainee, the right will effectively have been denied.  When a detainee speak</w:t>
      </w:r>
      <w:r w:rsidR="00F47E63" w:rsidRPr="000A5B11">
        <w:t>s</w:t>
      </w:r>
      <w:r w:rsidRPr="000A5B11">
        <w:t xml:space="preserve"> to a solicitor on the telephone, they should be allowed to do so in private unless this is impractical because of the design and layout of the custody area or the location of telephones.  However, the normal expectation should be that facilities will be available, unless they are being used, at all police stations to enable detainees to speak in private to a solicitor either face to face or over the telephone.</w:t>
      </w:r>
    </w:p>
    <w:p w:rsidR="00B0157B" w:rsidRPr="000A5B11" w:rsidRDefault="00B0157B">
      <w:pPr>
        <w:pStyle w:val="notesnorm"/>
      </w:pPr>
      <w:bookmarkStart w:id="1164" w:name="C_Note_6K"/>
      <w:r w:rsidRPr="000A5B11">
        <w:t>6K</w:t>
      </w:r>
      <w:r w:rsidRPr="000A5B11">
        <w:tab/>
      </w:r>
      <w:bookmarkEnd w:id="1164"/>
      <w:r w:rsidRPr="000A5B11">
        <w:t>A detainee is not obliged to give reasons for declining legal advice and should not be pressed to do so.</w:t>
      </w:r>
    </w:p>
    <w:p w:rsidR="00B0157B" w:rsidRPr="000A5B11" w:rsidRDefault="00B0157B"/>
    <w:p w:rsidR="00B0157B" w:rsidRPr="000A5B11" w:rsidRDefault="00B0157B">
      <w:pPr>
        <w:sectPr w:rsidR="00B0157B" w:rsidRPr="000A5B11" w:rsidSect="002912EE">
          <w:headerReference w:type="even" r:id="rId37"/>
          <w:headerReference w:type="default" r:id="rId38"/>
          <w:footerReference w:type="default" r:id="rId39"/>
          <w:headerReference w:type="first" r:id="rId40"/>
          <w:pgSz w:w="11907" w:h="16840" w:code="9"/>
          <w:pgMar w:top="1134" w:right="1134" w:bottom="1134" w:left="1134" w:header="737" w:footer="737" w:gutter="0"/>
          <w:paperSrc w:first="7688" w:other="7688"/>
          <w:cols w:space="720"/>
        </w:sectPr>
      </w:pPr>
    </w:p>
    <w:p w:rsidR="00B0157B" w:rsidRPr="000A5B11" w:rsidRDefault="00B0157B" w:rsidP="00780A87">
      <w:pPr>
        <w:pStyle w:val="headingA"/>
        <w:outlineLvl w:val="0"/>
      </w:pPr>
      <w:bookmarkStart w:id="1167" w:name="_Toc101457196"/>
      <w:bookmarkStart w:id="1168" w:name="_Toc104142948"/>
      <w:bookmarkStart w:id="1169" w:name="C_7"/>
      <w:bookmarkStart w:id="1170" w:name="_Toc489545589"/>
      <w:r w:rsidRPr="000A5B11">
        <w:lastRenderedPageBreak/>
        <w:t>7</w:t>
      </w:r>
      <w:r w:rsidRPr="000A5B11">
        <w:tab/>
        <w:t>Citizens of independent Commonwealth countries or foreign nationals</w:t>
      </w:r>
      <w:bookmarkEnd w:id="1167"/>
      <w:bookmarkEnd w:id="1168"/>
      <w:bookmarkEnd w:id="1169"/>
      <w:bookmarkEnd w:id="1170"/>
    </w:p>
    <w:p w:rsidR="00B0157B" w:rsidRPr="000A5B11" w:rsidRDefault="00B0157B" w:rsidP="00780A87">
      <w:pPr>
        <w:pStyle w:val="headingB"/>
        <w:outlineLvl w:val="1"/>
      </w:pPr>
      <w:bookmarkStart w:id="1171" w:name="_Toc101457197"/>
      <w:bookmarkStart w:id="1172" w:name="_Toc104142949"/>
      <w:bookmarkStart w:id="1173" w:name="_Toc489545590"/>
      <w:r w:rsidRPr="000A5B11">
        <w:t>(</w:t>
      </w:r>
      <w:del w:id="1174" w:author="B_Roberts" w:date="2017-08-03T17:19:00Z">
        <w:r w:rsidRPr="000A5B11" w:rsidDel="004101C5">
          <w:delText>a</w:delText>
        </w:r>
      </w:del>
      <w:ins w:id="1175" w:author="B_Roberts" w:date="2017-08-03T17:19:00Z">
        <w:r w:rsidR="004101C5" w:rsidRPr="00DA7DCA">
          <w:rPr>
            <w:highlight w:val="lightGray"/>
          </w:rPr>
          <w:t>A</w:t>
        </w:r>
      </w:ins>
      <w:r w:rsidRPr="000A5B11">
        <w:t>)</w:t>
      </w:r>
      <w:r w:rsidRPr="000A5B11">
        <w:tab/>
        <w:t>Action</w:t>
      </w:r>
      <w:bookmarkEnd w:id="1171"/>
      <w:bookmarkEnd w:id="1172"/>
      <w:bookmarkEnd w:id="1173"/>
    </w:p>
    <w:p w:rsidR="00B0157B" w:rsidRPr="000A5B11" w:rsidRDefault="00B0157B" w:rsidP="00F03A46">
      <w:pPr>
        <w:pStyle w:val="norm"/>
      </w:pPr>
      <w:r w:rsidRPr="000A5B11">
        <w:t>7.1</w:t>
      </w:r>
      <w:r w:rsidRPr="000A5B11">
        <w:tab/>
      </w:r>
      <w:r w:rsidR="0045641A" w:rsidRPr="000A5B11">
        <w:t xml:space="preserve">A detainee who is a </w:t>
      </w:r>
      <w:r w:rsidRPr="000A5B11">
        <w:t xml:space="preserve">citizen of an independent Commonwealth country or a national of a foreign country, including the Republic of Ireland, </w:t>
      </w:r>
      <w:r w:rsidR="0045641A" w:rsidRPr="000A5B11">
        <w:t xml:space="preserve">has the right, upon request, to </w:t>
      </w:r>
      <w:r w:rsidRPr="000A5B11">
        <w:t>communicate at any time with the appropriate High Commission, Embassy or Consulate.  Th</w:t>
      </w:r>
      <w:r w:rsidR="0045641A" w:rsidRPr="000A5B11">
        <w:t>at</w:t>
      </w:r>
      <w:r w:rsidRPr="000A5B11">
        <w:t xml:space="preserve"> detainee must be informed as soon as practicable of</w:t>
      </w:r>
      <w:r w:rsidR="0045641A" w:rsidRPr="000A5B11">
        <w:t xml:space="preserve"> </w:t>
      </w:r>
      <w:r w:rsidRPr="000A5B11">
        <w:t>this right</w:t>
      </w:r>
      <w:r w:rsidR="0045641A" w:rsidRPr="000A5B11">
        <w:t xml:space="preserve"> and asked if they want</w:t>
      </w:r>
      <w:r w:rsidR="00D364A0" w:rsidRPr="000A5B11">
        <w:t xml:space="preserve"> </w:t>
      </w:r>
      <w:r w:rsidRPr="000A5B11">
        <w:t>to have their High Commission, Embassy or Consulate told of their whereabouts and the grounds for their detention.  Such a request should be acted upon as soon as practicable.</w:t>
      </w:r>
      <w:r w:rsidR="0045641A" w:rsidRPr="000A5B11">
        <w:t xml:space="preserve"> </w:t>
      </w:r>
      <w:r w:rsidR="00EE6120" w:rsidRPr="000A5B11">
        <w:t xml:space="preserve"> </w:t>
      </w:r>
      <w:r w:rsidR="0045641A" w:rsidRPr="000A5B11">
        <w:t xml:space="preserve">See </w:t>
      </w:r>
      <w:r w:rsidR="0045641A" w:rsidRPr="000A5B11">
        <w:rPr>
          <w:i/>
        </w:rPr>
        <w:t>Note 7A</w:t>
      </w:r>
      <w:r w:rsidR="0045641A" w:rsidRPr="000A5B11">
        <w:t>.</w:t>
      </w:r>
    </w:p>
    <w:p w:rsidR="008D105A" w:rsidRDefault="00B0157B" w:rsidP="00675089">
      <w:pPr>
        <w:pStyle w:val="norm"/>
        <w:ind w:left="720" w:hanging="720"/>
      </w:pPr>
      <w:bookmarkStart w:id="1176" w:name="C_7_2"/>
      <w:r w:rsidRPr="000A5B11">
        <w:t>7.2</w:t>
      </w:r>
      <w:r w:rsidRPr="000A5B11">
        <w:tab/>
      </w:r>
      <w:bookmarkEnd w:id="1176"/>
      <w:r w:rsidR="00EE6120" w:rsidRPr="000A5B11">
        <w:t>A</w:t>
      </w:r>
      <w:r w:rsidRPr="000A5B11">
        <w:t xml:space="preserve"> detainee </w:t>
      </w:r>
      <w:r w:rsidR="00EE6120" w:rsidRPr="000A5B11">
        <w:t xml:space="preserve">who is </w:t>
      </w:r>
      <w:r w:rsidRPr="000A5B11">
        <w:t xml:space="preserve">a citizen of a country with which a bilateral consular convention or agreement is in force requiring notification of arrest </w:t>
      </w:r>
      <w:r w:rsidR="00EE6120" w:rsidRPr="000A5B11">
        <w:t xml:space="preserve">must also be informed that subject to </w:t>
      </w:r>
      <w:r w:rsidR="00EE6120" w:rsidRPr="000A5B11">
        <w:rPr>
          <w:i/>
        </w:rPr>
        <w:t xml:space="preserve">paragraph 7.4, </w:t>
      </w:r>
      <w:r w:rsidR="00EE6120" w:rsidRPr="000A5B11">
        <w:t xml:space="preserve">notification of their arrest will be sent to </w:t>
      </w:r>
      <w:r w:rsidRPr="000A5B11">
        <w:t xml:space="preserve">the appropriate High Commission, Embassy or Consulate as soon as practicable, </w:t>
      </w:r>
      <w:r w:rsidR="00EE6120" w:rsidRPr="000A5B11">
        <w:t>whether or not they request it</w:t>
      </w:r>
      <w:r w:rsidRPr="000A5B11">
        <w:t xml:space="preserve">.  </w:t>
      </w:r>
      <w:r w:rsidR="008D105A">
        <w:t xml:space="preserve">A list </w:t>
      </w:r>
      <w:r w:rsidR="00EE6120" w:rsidRPr="00435ADD">
        <w:t>of the countries to which this requirement currently applies</w:t>
      </w:r>
      <w:r w:rsidR="008D105A">
        <w:t xml:space="preserve"> and contact details </w:t>
      </w:r>
      <w:r w:rsidR="00082A3A">
        <w:t xml:space="preserve">for </w:t>
      </w:r>
      <w:r w:rsidR="008D105A">
        <w:t>the relevant High Commissions, Embassies and Consulates can be obtained</w:t>
      </w:r>
      <w:r w:rsidR="00650B43">
        <w:t xml:space="preserve"> from</w:t>
      </w:r>
      <w:r w:rsidR="00082A3A">
        <w:t xml:space="preserve"> </w:t>
      </w:r>
      <w:r w:rsidR="00082A3A" w:rsidRPr="00062C1F">
        <w:t xml:space="preserve">the Consular Directorate of the Foreign and Commonwealth Office </w:t>
      </w:r>
      <w:r w:rsidR="00082A3A">
        <w:t>(FCO) as follows</w:t>
      </w:r>
      <w:r w:rsidR="008D105A">
        <w:t>:</w:t>
      </w:r>
    </w:p>
    <w:p w:rsidR="00650B43" w:rsidRDefault="00082A3A" w:rsidP="00F339D3">
      <w:pPr>
        <w:pStyle w:val="subbullet"/>
        <w:ind w:left="1077"/>
      </w:pPr>
      <w:r>
        <w:t>from t</w:t>
      </w:r>
      <w:r w:rsidR="00650B43">
        <w:t xml:space="preserve">he FCO </w:t>
      </w:r>
      <w:r>
        <w:t>web pages</w:t>
      </w:r>
      <w:r w:rsidR="00650B43">
        <w:t>:</w:t>
      </w:r>
    </w:p>
    <w:p w:rsidR="00650B43" w:rsidRPr="003C58D5" w:rsidRDefault="00B254DB" w:rsidP="00F339D3">
      <w:pPr>
        <w:pStyle w:val="sublistbul2"/>
        <w:numPr>
          <w:ilvl w:val="0"/>
          <w:numId w:val="26"/>
        </w:numPr>
        <w:tabs>
          <w:tab w:val="clear" w:pos="1777"/>
          <w:tab w:val="num" w:pos="1437"/>
        </w:tabs>
        <w:ind w:left="1437" w:hanging="360"/>
        <w:rPr>
          <w:sz w:val="18"/>
          <w:szCs w:val="18"/>
        </w:rPr>
      </w:pPr>
      <w:hyperlink r:id="rId41" w:history="1">
        <w:r w:rsidR="00650B43" w:rsidRPr="004E3A18">
          <w:rPr>
            <w:rStyle w:val="Hyperlink"/>
            <w:i/>
            <w:sz w:val="18"/>
            <w:szCs w:val="18"/>
          </w:rPr>
          <w:t>https://gov.uk/government/publications/table-of-consular-conventions-and-mandatory-notification-obligations</w:t>
        </w:r>
      </w:hyperlink>
      <w:r w:rsidR="00082A3A" w:rsidRPr="003C58D5">
        <w:rPr>
          <w:sz w:val="18"/>
          <w:szCs w:val="18"/>
        </w:rPr>
        <w:t>, and</w:t>
      </w:r>
    </w:p>
    <w:p w:rsidR="00650B43" w:rsidRPr="004E3A18" w:rsidRDefault="00B254DB" w:rsidP="00F339D3">
      <w:pPr>
        <w:pStyle w:val="sublistbul2"/>
        <w:numPr>
          <w:ilvl w:val="0"/>
          <w:numId w:val="26"/>
        </w:numPr>
        <w:tabs>
          <w:tab w:val="clear" w:pos="1777"/>
          <w:tab w:val="num" w:pos="1437"/>
        </w:tabs>
        <w:ind w:left="1437" w:hanging="360"/>
        <w:rPr>
          <w:i/>
          <w:color w:val="0000FF"/>
          <w:sz w:val="18"/>
          <w:szCs w:val="18"/>
          <w:u w:val="single"/>
        </w:rPr>
      </w:pPr>
      <w:hyperlink r:id="rId42" w:history="1">
        <w:r w:rsidR="00650B43" w:rsidRPr="004E3A18">
          <w:rPr>
            <w:rStyle w:val="Hyperlink"/>
            <w:i/>
            <w:sz w:val="18"/>
            <w:szCs w:val="18"/>
          </w:rPr>
          <w:t>https://www.gov.uk/government/publications/foreign-embassies-in-the-uk</w:t>
        </w:r>
      </w:hyperlink>
    </w:p>
    <w:p w:rsidR="00082A3A" w:rsidRDefault="00D425DE" w:rsidP="00F339D3">
      <w:pPr>
        <w:pStyle w:val="subbullet"/>
        <w:ind w:left="1077"/>
      </w:pPr>
      <w:r w:rsidRPr="00062C1F">
        <w:t>by telephone to 020 7008 3100,</w:t>
      </w:r>
    </w:p>
    <w:p w:rsidR="00082A3A" w:rsidRPr="00082A3A" w:rsidRDefault="00D425DE" w:rsidP="00F339D3">
      <w:pPr>
        <w:pStyle w:val="subbullet"/>
        <w:ind w:left="1077"/>
      </w:pPr>
      <w:r w:rsidRPr="00062C1F">
        <w:t xml:space="preserve">by email to </w:t>
      </w:r>
      <w:hyperlink r:id="rId43" w:history="1">
        <w:r w:rsidRPr="003C58D5">
          <w:rPr>
            <w:rStyle w:val="Hyperlink"/>
            <w:i/>
          </w:rPr>
          <w:t>fcocorrespondence@fco.gov.uk</w:t>
        </w:r>
      </w:hyperlink>
      <w:r w:rsidR="00082A3A">
        <w:t>.</w:t>
      </w:r>
    </w:p>
    <w:p w:rsidR="0069017B" w:rsidRDefault="00D425DE" w:rsidP="00F339D3">
      <w:pPr>
        <w:pStyle w:val="subbullet"/>
        <w:ind w:left="1077"/>
      </w:pPr>
      <w:r w:rsidRPr="00082A3A">
        <w:t xml:space="preserve">by letter to the </w:t>
      </w:r>
      <w:r w:rsidRPr="00062C1F">
        <w:t xml:space="preserve">Foreign and Commonwealth Office, </w:t>
      </w:r>
      <w:r w:rsidRPr="00082A3A">
        <w:rPr>
          <w:rStyle w:val="street-address"/>
        </w:rPr>
        <w:t xml:space="preserve">King Charles Street, London, </w:t>
      </w:r>
      <w:r w:rsidRPr="00082A3A">
        <w:rPr>
          <w:rStyle w:val="postal-code"/>
        </w:rPr>
        <w:t>SW1A 2AH.</w:t>
      </w:r>
    </w:p>
    <w:p w:rsidR="00B0157B" w:rsidRPr="000A5B11" w:rsidRDefault="00B0157B">
      <w:pPr>
        <w:pStyle w:val="norm"/>
      </w:pPr>
      <w:r w:rsidRPr="000A5B11">
        <w:t>7.3</w:t>
      </w:r>
      <w:r w:rsidRPr="000A5B11">
        <w:tab/>
        <w:t>Consular officers may</w:t>
      </w:r>
      <w:r w:rsidR="002C44E3" w:rsidRPr="000A5B11">
        <w:t>, if the detainee agrees,</w:t>
      </w:r>
      <w:r w:rsidRPr="000A5B11">
        <w:t xml:space="preserve"> visit one of their nationals in police detention to talk to them and, if required, to arrange for legal advice.  Such visits shall take place out of the hearing of a police officer.</w:t>
      </w:r>
    </w:p>
    <w:p w:rsidR="00B0157B" w:rsidRPr="000A5B11" w:rsidRDefault="00B0157B">
      <w:pPr>
        <w:pStyle w:val="norm"/>
      </w:pPr>
      <w:bookmarkStart w:id="1177" w:name="C_7_4"/>
      <w:r w:rsidRPr="000A5B11">
        <w:t>7.4</w:t>
      </w:r>
      <w:r w:rsidRPr="000A5B11">
        <w:tab/>
      </w:r>
      <w:bookmarkEnd w:id="1177"/>
      <w:r w:rsidRPr="000A5B11">
        <w:t xml:space="preserve">Notwithstanding the provisions of consular conventions, if the detainee </w:t>
      </w:r>
      <w:r w:rsidR="002C44E3" w:rsidRPr="000A5B11">
        <w:rPr>
          <w:szCs w:val="22"/>
        </w:rPr>
        <w:t xml:space="preserve">claims that they are </w:t>
      </w:r>
      <w:r w:rsidRPr="000A5B11">
        <w:t xml:space="preserve">a refugee </w:t>
      </w:r>
      <w:r w:rsidR="002C44E3" w:rsidRPr="000A5B11">
        <w:t xml:space="preserve">or </w:t>
      </w:r>
      <w:r w:rsidR="00BB68F4" w:rsidRPr="000A5B11">
        <w:t>have applied or intend to apply for</w:t>
      </w:r>
      <w:r w:rsidR="002C44E3" w:rsidRPr="000A5B11">
        <w:t xml:space="preserve"> asylum, </w:t>
      </w:r>
      <w:r w:rsidR="002C44E3" w:rsidRPr="000A5B11">
        <w:rPr>
          <w:szCs w:val="22"/>
        </w:rPr>
        <w:t xml:space="preserve">the custody officer must ensure that </w:t>
      </w:r>
      <w:r w:rsidR="00C31550" w:rsidRPr="000A5B11">
        <w:rPr>
          <w:szCs w:val="22"/>
        </w:rPr>
        <w:t>UK</w:t>
      </w:r>
      <w:r w:rsidR="00170092" w:rsidRPr="000A5B11">
        <w:rPr>
          <w:szCs w:val="22"/>
        </w:rPr>
        <w:t xml:space="preserve"> </w:t>
      </w:r>
      <w:r w:rsidR="009A2B71">
        <w:rPr>
          <w:szCs w:val="22"/>
        </w:rPr>
        <w:t xml:space="preserve">Visas and Immigration </w:t>
      </w:r>
      <w:r w:rsidR="00170092" w:rsidRPr="000A5B11">
        <w:rPr>
          <w:szCs w:val="22"/>
        </w:rPr>
        <w:t>(</w:t>
      </w:r>
      <w:r w:rsidR="002C44E3" w:rsidRPr="000A5B11">
        <w:rPr>
          <w:szCs w:val="22"/>
        </w:rPr>
        <w:t>UK</w:t>
      </w:r>
      <w:r w:rsidR="009A2B71">
        <w:rPr>
          <w:szCs w:val="22"/>
        </w:rPr>
        <w:t>VI</w:t>
      </w:r>
      <w:r w:rsidR="00170092" w:rsidRPr="000A5B11">
        <w:rPr>
          <w:szCs w:val="22"/>
        </w:rPr>
        <w:t>)</w:t>
      </w:r>
      <w:r w:rsidR="002C44E3" w:rsidRPr="000A5B11">
        <w:rPr>
          <w:szCs w:val="22"/>
        </w:rPr>
        <w:t xml:space="preserve"> </w:t>
      </w:r>
      <w:r w:rsidR="009A2B71">
        <w:rPr>
          <w:szCs w:val="22"/>
        </w:rPr>
        <w:t>(formerly the UK Border Agency)</w:t>
      </w:r>
      <w:r w:rsidR="009A2B71" w:rsidRPr="000A5B11">
        <w:rPr>
          <w:szCs w:val="22"/>
        </w:rPr>
        <w:t xml:space="preserve"> </w:t>
      </w:r>
      <w:r w:rsidR="00C31550" w:rsidRPr="000A5B11">
        <w:rPr>
          <w:szCs w:val="22"/>
        </w:rPr>
        <w:t>is</w:t>
      </w:r>
      <w:r w:rsidR="002C44E3" w:rsidRPr="000A5B11">
        <w:rPr>
          <w:szCs w:val="22"/>
        </w:rPr>
        <w:t xml:space="preserve"> informed as soon as practicable of the claim.  UK</w:t>
      </w:r>
      <w:r w:rsidR="002A42B5">
        <w:rPr>
          <w:szCs w:val="22"/>
        </w:rPr>
        <w:t>VI</w:t>
      </w:r>
      <w:r w:rsidR="002C44E3" w:rsidRPr="000A5B11">
        <w:rPr>
          <w:szCs w:val="22"/>
        </w:rPr>
        <w:t xml:space="preserve"> will then determine whether compliance with relevant international obligations requires notification of </w:t>
      </w:r>
      <w:r w:rsidR="00C31550" w:rsidRPr="000A5B11">
        <w:rPr>
          <w:szCs w:val="22"/>
        </w:rPr>
        <w:t xml:space="preserve">the </w:t>
      </w:r>
      <w:r w:rsidR="002C44E3" w:rsidRPr="000A5B11">
        <w:rPr>
          <w:szCs w:val="22"/>
        </w:rPr>
        <w:t>arrest to be sent and will inform the custody officer as to what action police need to take</w:t>
      </w:r>
      <w:r w:rsidRPr="000A5B11">
        <w:t>.</w:t>
      </w:r>
    </w:p>
    <w:p w:rsidR="00B0157B" w:rsidRPr="000A5B11" w:rsidRDefault="00B0157B" w:rsidP="00780A87">
      <w:pPr>
        <w:pStyle w:val="headingB"/>
        <w:outlineLvl w:val="1"/>
      </w:pPr>
      <w:bookmarkStart w:id="1178" w:name="_Toc101457198"/>
      <w:bookmarkStart w:id="1179" w:name="_Toc104142950"/>
      <w:bookmarkStart w:id="1180" w:name="_Toc489545591"/>
      <w:r w:rsidRPr="000A5B11">
        <w:t>(</w:t>
      </w:r>
      <w:del w:id="1181" w:author="B_Roberts" w:date="2017-08-03T17:19:00Z">
        <w:r w:rsidRPr="000A5B11" w:rsidDel="004101C5">
          <w:delText>b</w:delText>
        </w:r>
      </w:del>
      <w:ins w:id="1182" w:author="B_Roberts" w:date="2017-08-03T17:19:00Z">
        <w:r w:rsidR="004101C5" w:rsidRPr="00DA7DCA">
          <w:rPr>
            <w:highlight w:val="lightGray"/>
          </w:rPr>
          <w:t>B</w:t>
        </w:r>
      </w:ins>
      <w:r w:rsidRPr="000A5B11">
        <w:t>)</w:t>
      </w:r>
      <w:r w:rsidRPr="000A5B11">
        <w:tab/>
        <w:t>Documentation</w:t>
      </w:r>
      <w:bookmarkEnd w:id="1178"/>
      <w:bookmarkEnd w:id="1179"/>
      <w:bookmarkEnd w:id="1180"/>
    </w:p>
    <w:p w:rsidR="00286049" w:rsidRPr="000A5B11" w:rsidRDefault="00B0157B">
      <w:pPr>
        <w:pStyle w:val="norm"/>
      </w:pPr>
      <w:bookmarkStart w:id="1183" w:name="C_7_5"/>
      <w:r w:rsidRPr="000A5B11">
        <w:t>7.5</w:t>
      </w:r>
      <w:r w:rsidRPr="000A5B11">
        <w:tab/>
      </w:r>
      <w:bookmarkEnd w:id="1183"/>
      <w:r w:rsidRPr="000A5B11">
        <w:t>A record shall be made</w:t>
      </w:r>
      <w:r w:rsidR="00286049" w:rsidRPr="000A5B11">
        <w:t>:</w:t>
      </w:r>
    </w:p>
    <w:p w:rsidR="00286049" w:rsidRPr="000A5B11" w:rsidRDefault="00B0157B" w:rsidP="003C58D5">
      <w:pPr>
        <w:pStyle w:val="subbullet"/>
        <w:ind w:left="1077"/>
      </w:pPr>
      <w:r w:rsidRPr="000A5B11">
        <w:t>when a detainee is informed of their rights under this section and</w:t>
      </w:r>
      <w:r w:rsidR="00286049" w:rsidRPr="000A5B11">
        <w:t xml:space="preserve"> of a</w:t>
      </w:r>
      <w:r w:rsidR="00B927FF" w:rsidRPr="000A5B11">
        <w:t>ny requirement in paragraph 7.2;</w:t>
      </w:r>
    </w:p>
    <w:p w:rsidR="00286049" w:rsidRPr="000A5B11" w:rsidRDefault="00B0157B" w:rsidP="003C58D5">
      <w:pPr>
        <w:pStyle w:val="subbullet"/>
        <w:ind w:left="1077"/>
      </w:pPr>
      <w:r w:rsidRPr="000A5B11">
        <w:t>of any communications with a High Commission, Embassy or Consulate</w:t>
      </w:r>
      <w:r w:rsidR="00B927FF" w:rsidRPr="000A5B11">
        <w:t>, and</w:t>
      </w:r>
    </w:p>
    <w:p w:rsidR="00B0157B" w:rsidRPr="000A5B11" w:rsidRDefault="00286049" w:rsidP="003C58D5">
      <w:pPr>
        <w:pStyle w:val="subbullet"/>
        <w:ind w:left="1077"/>
      </w:pPr>
      <w:r w:rsidRPr="000A5B11">
        <w:t>of any communications with UK</w:t>
      </w:r>
      <w:r w:rsidR="002A42B5">
        <w:t>VI</w:t>
      </w:r>
      <w:r w:rsidRPr="000A5B11">
        <w:t xml:space="preserve"> about a detainee’s claim to be a refugee or to be seeking asylum and the resulting action taken by police</w:t>
      </w:r>
      <w:r w:rsidR="00B0157B" w:rsidRPr="000A5B11">
        <w:t>.</w:t>
      </w:r>
    </w:p>
    <w:p w:rsidR="00B0157B" w:rsidRPr="000A5B11" w:rsidRDefault="00B0157B">
      <w:pPr>
        <w:pStyle w:val="headingNotes"/>
      </w:pPr>
      <w:bookmarkStart w:id="1184" w:name="_Toc101457199"/>
      <w:bookmarkStart w:id="1185" w:name="_Toc104142951"/>
      <w:bookmarkStart w:id="1186" w:name="_Toc352746361"/>
      <w:bookmarkStart w:id="1187" w:name="_Toc489545592"/>
      <w:r w:rsidRPr="000A5B11">
        <w:t xml:space="preserve">Note for </w:t>
      </w:r>
      <w:r w:rsidR="009B7F29" w:rsidRPr="000A5B11">
        <w:t>G</w:t>
      </w:r>
      <w:r w:rsidRPr="000A5B11">
        <w:t>uidance</w:t>
      </w:r>
      <w:bookmarkEnd w:id="1184"/>
      <w:bookmarkEnd w:id="1185"/>
      <w:bookmarkEnd w:id="1186"/>
      <w:bookmarkEnd w:id="1187"/>
    </w:p>
    <w:p w:rsidR="00B0157B" w:rsidRPr="000A5B11" w:rsidRDefault="00B0157B">
      <w:pPr>
        <w:pStyle w:val="notesnorm"/>
      </w:pPr>
      <w:r w:rsidRPr="000A5B11">
        <w:t>7A</w:t>
      </w:r>
      <w:r w:rsidRPr="000A5B11">
        <w:tab/>
        <w:t>The exercise of the rights in this section may not be interfered with even though Annex B applies.</w:t>
      </w:r>
    </w:p>
    <w:p w:rsidR="00B0157B" w:rsidRPr="000A5B11" w:rsidRDefault="00B0157B">
      <w:pPr>
        <w:pStyle w:val="notesnorm"/>
      </w:pPr>
    </w:p>
    <w:p w:rsidR="00B0157B" w:rsidRPr="000A5B11" w:rsidRDefault="00B0157B">
      <w:pPr>
        <w:sectPr w:rsidR="00B0157B" w:rsidRPr="000A5B11" w:rsidSect="002912EE">
          <w:pgSz w:w="11907" w:h="16840" w:code="9"/>
          <w:pgMar w:top="1134" w:right="1134" w:bottom="1134" w:left="1134" w:header="737" w:footer="737" w:gutter="0"/>
          <w:paperSrc w:first="7688" w:other="7688"/>
          <w:cols w:space="720"/>
        </w:sectPr>
      </w:pPr>
    </w:p>
    <w:p w:rsidR="00B0157B" w:rsidRPr="000A5B11" w:rsidRDefault="00B0157B" w:rsidP="00780A87">
      <w:pPr>
        <w:pStyle w:val="headingA"/>
        <w:outlineLvl w:val="0"/>
      </w:pPr>
      <w:bookmarkStart w:id="1188" w:name="_Toc101457200"/>
      <w:bookmarkStart w:id="1189" w:name="_Toc104142952"/>
      <w:bookmarkStart w:id="1190" w:name="_Toc489545593"/>
      <w:r w:rsidRPr="000A5B11">
        <w:lastRenderedPageBreak/>
        <w:t>8</w:t>
      </w:r>
      <w:r w:rsidRPr="000A5B11">
        <w:tab/>
        <w:t>Conditions of detention</w:t>
      </w:r>
      <w:bookmarkEnd w:id="1188"/>
      <w:bookmarkEnd w:id="1189"/>
      <w:bookmarkEnd w:id="1190"/>
    </w:p>
    <w:p w:rsidR="00B0157B" w:rsidRPr="000A5B11" w:rsidRDefault="00B0157B" w:rsidP="00780A87">
      <w:pPr>
        <w:pStyle w:val="headingB"/>
        <w:outlineLvl w:val="1"/>
      </w:pPr>
      <w:bookmarkStart w:id="1191" w:name="_Toc101457201"/>
      <w:bookmarkStart w:id="1192" w:name="_Toc104142953"/>
      <w:bookmarkStart w:id="1193" w:name="_Toc489545594"/>
      <w:r w:rsidRPr="000A5B11">
        <w:t>(</w:t>
      </w:r>
      <w:del w:id="1194" w:author="B_Roberts" w:date="2017-08-03T17:19:00Z">
        <w:r w:rsidRPr="000A5B11" w:rsidDel="004101C5">
          <w:delText>a</w:delText>
        </w:r>
      </w:del>
      <w:ins w:id="1195" w:author="B_Roberts" w:date="2017-08-03T17:19:00Z">
        <w:r w:rsidR="004101C5" w:rsidRPr="00DA7DCA">
          <w:rPr>
            <w:highlight w:val="lightGray"/>
          </w:rPr>
          <w:t>A</w:t>
        </w:r>
      </w:ins>
      <w:r w:rsidRPr="000A5B11">
        <w:t>)</w:t>
      </w:r>
      <w:r w:rsidRPr="000A5B11">
        <w:tab/>
        <w:t>Action</w:t>
      </w:r>
      <w:bookmarkEnd w:id="1191"/>
      <w:bookmarkEnd w:id="1192"/>
      <w:bookmarkEnd w:id="1193"/>
    </w:p>
    <w:p w:rsidR="00B0157B" w:rsidRPr="000A5B11" w:rsidRDefault="00B0157B">
      <w:pPr>
        <w:pStyle w:val="norm"/>
      </w:pPr>
      <w:bookmarkStart w:id="1196" w:name="C_8_1"/>
      <w:r w:rsidRPr="000A5B11">
        <w:t>8.1</w:t>
      </w:r>
      <w:bookmarkEnd w:id="1196"/>
      <w:r w:rsidRPr="000A5B11">
        <w:tab/>
        <w:t>So far as it is practicable, not more than one detainee should be detained in each cell.</w:t>
      </w:r>
      <w:r w:rsidR="00AD673E" w:rsidRPr="000A5B11">
        <w:t xml:space="preserve">  See </w:t>
      </w:r>
      <w:r w:rsidR="00AD673E" w:rsidRPr="000A5B11">
        <w:rPr>
          <w:i/>
        </w:rPr>
        <w:t>Note 8C</w:t>
      </w:r>
      <w:r w:rsidR="009F2AB9" w:rsidRPr="000A5B11">
        <w:t>.</w:t>
      </w:r>
    </w:p>
    <w:p w:rsidR="00B0157B" w:rsidRPr="000A5B11" w:rsidRDefault="00B0157B">
      <w:pPr>
        <w:pStyle w:val="norm"/>
      </w:pPr>
      <w:r w:rsidRPr="000A5B11">
        <w:t>8.2</w:t>
      </w:r>
      <w:r w:rsidRPr="000A5B11">
        <w:tab/>
        <w:t xml:space="preserve">Cells in use must be adequately heated, cleaned and ventilated.  They must be adequately lit, subject to such dimming as is compatible with safety and security to allow people detained overnight to sleep.  No additional restraints shall be used within a locked cell unless absolutely necessary and then only restraint equipment, approved for use in that force by the </w:t>
      </w:r>
      <w:r w:rsidR="00A13E09">
        <w:t>c</w:t>
      </w:r>
      <w:r w:rsidRPr="000A5B11">
        <w:t xml:space="preserve">hief </w:t>
      </w:r>
      <w:r w:rsidR="00A13E09">
        <w:t>o</w:t>
      </w:r>
      <w:r w:rsidRPr="000A5B11">
        <w:t>fficer, which is reasonable and necessary in the circumstances having regard to the detainee’s demeanour and with a view to ensuring their safety and the safety of others.  If a detainee is deaf</w:t>
      </w:r>
      <w:ins w:id="1197" w:author="B_Roberts" w:date="2017-08-30T16:37:00Z">
        <w:r w:rsidR="00B518B5">
          <w:t xml:space="preserve"> </w:t>
        </w:r>
        <w:r w:rsidR="00B518B5" w:rsidRPr="008103F4">
          <w:rPr>
            <w:highlight w:val="lightGray"/>
          </w:rPr>
          <w:t>or a vulnerable adult</w:t>
        </w:r>
      </w:ins>
      <w:r w:rsidRPr="000A5B11">
        <w:t xml:space="preserve">, </w:t>
      </w:r>
      <w:del w:id="1198" w:author="B_Roberts" w:date="2017-08-30T16:37:00Z">
        <w:r w:rsidRPr="008103F4" w:rsidDel="00B518B5">
          <w:delText>mentally disordered or otherwise mentally vulnerable,</w:delText>
        </w:r>
        <w:r w:rsidRPr="000A5B11" w:rsidDel="00B518B5">
          <w:delText xml:space="preserve"> </w:delText>
        </w:r>
      </w:del>
      <w:r w:rsidRPr="000A5B11">
        <w:t>particular care must be taken when deciding whether to use any form of approved restraints.</w:t>
      </w:r>
    </w:p>
    <w:p w:rsidR="00B0157B" w:rsidRPr="000A5B11" w:rsidRDefault="00B0157B">
      <w:pPr>
        <w:pStyle w:val="norm"/>
      </w:pPr>
      <w:r w:rsidRPr="000A5B11">
        <w:t>8.3</w:t>
      </w:r>
      <w:r w:rsidRPr="000A5B11">
        <w:tab/>
        <w:t xml:space="preserve">Blankets, mattresses, pillows and other bedding supplied shall be of a reasonable standard and in a clean and sanitary condition. </w:t>
      </w:r>
      <w:r w:rsidR="004313CB" w:rsidRPr="000A5B11">
        <w:t xml:space="preserve"> </w:t>
      </w:r>
      <w:r w:rsidRPr="000A5B11">
        <w:t xml:space="preserve">See </w:t>
      </w:r>
      <w:r w:rsidRPr="000A5B11">
        <w:rPr>
          <w:i/>
        </w:rPr>
        <w:t>Note 8A</w:t>
      </w:r>
      <w:r w:rsidR="00401CBB" w:rsidRPr="000A5B11">
        <w:rPr>
          <w:i/>
        </w:rPr>
        <w:t>.</w:t>
      </w:r>
    </w:p>
    <w:p w:rsidR="00B0157B" w:rsidRPr="000A5B11" w:rsidRDefault="00B0157B">
      <w:pPr>
        <w:pStyle w:val="norm"/>
      </w:pPr>
      <w:r w:rsidRPr="000A5B11">
        <w:t>8.4</w:t>
      </w:r>
      <w:r w:rsidRPr="000A5B11">
        <w:tab/>
        <w:t>Access to toilet and washing facilities must be provided.</w:t>
      </w:r>
    </w:p>
    <w:p w:rsidR="00B0157B" w:rsidRPr="000A5B11" w:rsidRDefault="00B0157B">
      <w:pPr>
        <w:pStyle w:val="norm"/>
      </w:pPr>
      <w:r w:rsidRPr="000A5B11">
        <w:t>8.5</w:t>
      </w:r>
      <w:r w:rsidRPr="000A5B11">
        <w:tab/>
        <w:t>If it is necessary to remove a detainee’s clothes for the purposes of investigation, for hygiene, health reasons or cleaning, replacement clothing of a reasonable standard of comfort and cleanliness shall be provided.  A detainee may not be interviewed unless adequate clothing has been offered.</w:t>
      </w:r>
    </w:p>
    <w:p w:rsidR="00B0157B" w:rsidRPr="000A5B11" w:rsidRDefault="00B0157B">
      <w:pPr>
        <w:pStyle w:val="norm"/>
      </w:pPr>
      <w:r w:rsidRPr="000A5B11">
        <w:t>8.6</w:t>
      </w:r>
      <w:r w:rsidRPr="000A5B11">
        <w:tab/>
        <w:t>At least two light meals and one main meal should be offered in any 24</w:t>
      </w:r>
      <w:r w:rsidR="005C7697">
        <w:t>-</w:t>
      </w:r>
      <w:r w:rsidRPr="000A5B11">
        <w:t xml:space="preserve">hour period. </w:t>
      </w:r>
      <w:r w:rsidR="00D7724B" w:rsidRPr="000A5B11">
        <w:t xml:space="preserve"> </w:t>
      </w:r>
      <w:r w:rsidRPr="000A5B11">
        <w:t xml:space="preserve">See </w:t>
      </w:r>
      <w:r w:rsidRPr="000A5B11">
        <w:rPr>
          <w:i/>
        </w:rPr>
        <w:t>Note 8B.</w:t>
      </w:r>
      <w:r w:rsidRPr="000A5B11">
        <w:t xml:space="preserve">  Drinks should be provided at meal times and upon reasonable request between meals. Whenever necessary, advice shall be sought from the appropriate healthcare professional, see </w:t>
      </w:r>
      <w:r w:rsidRPr="000A5B11">
        <w:rPr>
          <w:i/>
        </w:rPr>
        <w:t>Note 9A,</w:t>
      </w:r>
      <w:r w:rsidRPr="000A5B11">
        <w:t xml:space="preserve"> on medical and dietary matters.  As far as practicable, meals provided shall offer a varied diet and meet any specific dietary needs or religious beliefs the detainee may have.  The detainee may, at the custody officer’s discretion, have meals supplied by their family or friends at their expense. </w:t>
      </w:r>
      <w:r w:rsidR="00D7724B" w:rsidRPr="000A5B11">
        <w:t xml:space="preserve"> </w:t>
      </w:r>
      <w:r w:rsidRPr="000A5B11">
        <w:t xml:space="preserve">See </w:t>
      </w:r>
      <w:r w:rsidRPr="000A5B11">
        <w:rPr>
          <w:i/>
        </w:rPr>
        <w:t>Note 8A</w:t>
      </w:r>
      <w:r w:rsidR="009F2AB9" w:rsidRPr="000A5B11">
        <w:t>.</w:t>
      </w:r>
    </w:p>
    <w:p w:rsidR="00B0157B" w:rsidRPr="000A5B11" w:rsidRDefault="00B0157B">
      <w:pPr>
        <w:pStyle w:val="norm"/>
      </w:pPr>
      <w:r w:rsidRPr="000A5B11">
        <w:t>8.7</w:t>
      </w:r>
      <w:r w:rsidRPr="000A5B11">
        <w:tab/>
        <w:t>Brief outdoor exercise shall be offered daily if practicable.</w:t>
      </w:r>
    </w:p>
    <w:p w:rsidR="00B0157B" w:rsidRDefault="00B0157B">
      <w:pPr>
        <w:pStyle w:val="norm"/>
      </w:pPr>
      <w:bookmarkStart w:id="1199" w:name="C_8_8"/>
      <w:r w:rsidRPr="000A5B11">
        <w:t>8.8</w:t>
      </w:r>
      <w:r w:rsidRPr="000A5B11">
        <w:tab/>
      </w:r>
      <w:bookmarkEnd w:id="1199"/>
      <w:r w:rsidRPr="000A5B11">
        <w:t>A juvenile shall not be placed in a police cell unless no other secure accommodation is available and the custody officer considers it is not practicable to supervise them if they are not placed in a cell or that a cell provides more comfortable accommodation than other secure accommodation in the station.  A juvenile may not be placed in a cell with a detained adult.</w:t>
      </w:r>
    </w:p>
    <w:p w:rsidR="00B0157B" w:rsidRPr="000A5B11" w:rsidRDefault="00B0157B" w:rsidP="00780A87">
      <w:pPr>
        <w:pStyle w:val="headingB"/>
        <w:outlineLvl w:val="1"/>
      </w:pPr>
      <w:bookmarkStart w:id="1200" w:name="_Toc101457202"/>
      <w:bookmarkStart w:id="1201" w:name="_Toc104142954"/>
      <w:bookmarkStart w:id="1202" w:name="_Toc489545595"/>
      <w:r w:rsidRPr="000A5B11">
        <w:t>(</w:t>
      </w:r>
      <w:del w:id="1203" w:author="B_Roberts" w:date="2017-08-03T17:19:00Z">
        <w:r w:rsidRPr="000A5B11" w:rsidDel="004101C5">
          <w:delText>b</w:delText>
        </w:r>
      </w:del>
      <w:ins w:id="1204" w:author="B_Roberts" w:date="2017-08-03T17:19:00Z">
        <w:r w:rsidR="004101C5" w:rsidRPr="00DA7DCA">
          <w:rPr>
            <w:highlight w:val="lightGray"/>
          </w:rPr>
          <w:t>B</w:t>
        </w:r>
      </w:ins>
      <w:r w:rsidRPr="000A5B11">
        <w:t>)</w:t>
      </w:r>
      <w:r w:rsidRPr="000A5B11">
        <w:tab/>
        <w:t>Documentation</w:t>
      </w:r>
      <w:bookmarkEnd w:id="1200"/>
      <w:bookmarkEnd w:id="1201"/>
      <w:bookmarkEnd w:id="1202"/>
    </w:p>
    <w:p w:rsidR="00B0157B" w:rsidRPr="000A5B11" w:rsidRDefault="00B0157B">
      <w:pPr>
        <w:pStyle w:val="norm"/>
      </w:pPr>
      <w:r w:rsidRPr="000A5B11">
        <w:t>8.9</w:t>
      </w:r>
      <w:r w:rsidRPr="000A5B11">
        <w:tab/>
        <w:t>A record must be kept of replacement clothing and meals offered.</w:t>
      </w:r>
    </w:p>
    <w:p w:rsidR="00B0157B" w:rsidRDefault="00B0157B">
      <w:pPr>
        <w:pStyle w:val="norm"/>
      </w:pPr>
      <w:bookmarkStart w:id="1205" w:name="C_8_10"/>
      <w:r w:rsidRPr="000A5B11">
        <w:t>8.10</w:t>
      </w:r>
      <w:r w:rsidRPr="000A5B11">
        <w:tab/>
      </w:r>
      <w:bookmarkEnd w:id="1205"/>
      <w:r w:rsidRPr="000A5B11">
        <w:t>If a juvenile is placed in a cell, the reason must be recorded.</w:t>
      </w:r>
    </w:p>
    <w:p w:rsidR="00B0157B" w:rsidRPr="000A5B11" w:rsidRDefault="00B0157B">
      <w:pPr>
        <w:pStyle w:val="norm"/>
      </w:pPr>
      <w:r w:rsidRPr="000A5B11">
        <w:t>8.11</w:t>
      </w:r>
      <w:r w:rsidRPr="000A5B11">
        <w:tab/>
        <w:t xml:space="preserve">The use of any restraints on a detainee whilst in a cell, the reasons for it and, if appropriate, the arrangements for enhanced supervision of the detainee whilst so restrained, shall be recorded.  See </w:t>
      </w:r>
      <w:r w:rsidRPr="000A5B11">
        <w:rPr>
          <w:i/>
        </w:rPr>
        <w:t>paragraph 3.9</w:t>
      </w:r>
      <w:r w:rsidR="001843FD" w:rsidRPr="001843FD">
        <w:t>.</w:t>
      </w:r>
    </w:p>
    <w:p w:rsidR="00B0157B" w:rsidRPr="000A5B11" w:rsidRDefault="009B7F29">
      <w:pPr>
        <w:pStyle w:val="headingNotes"/>
      </w:pPr>
      <w:bookmarkStart w:id="1206" w:name="_Toc352746362"/>
      <w:bookmarkStart w:id="1207" w:name="_Toc489545596"/>
      <w:r w:rsidRPr="000A5B11">
        <w:t>Notes for Guidance</w:t>
      </w:r>
      <w:bookmarkEnd w:id="1206"/>
      <w:bookmarkEnd w:id="1207"/>
    </w:p>
    <w:p w:rsidR="00B0157B" w:rsidRPr="000A5B11" w:rsidRDefault="00B0157B">
      <w:pPr>
        <w:pStyle w:val="notesnorm"/>
      </w:pPr>
      <w:r w:rsidRPr="000A5B11">
        <w:t>8A</w:t>
      </w:r>
      <w:r w:rsidRPr="000A5B11">
        <w:tab/>
        <w:t>The provisions in paragraph 8.3 and 8.6 respectively are of particular importance in the case of a person likely to be detained for an extended period.  In deciding whether to allow meals to be supplied by family or friends, the custody officer is entitled to take account of the risk of items being concealed in any food or package and the officer’s duties and responsibilities under food handling legislation.</w:t>
      </w:r>
    </w:p>
    <w:p w:rsidR="00B0157B" w:rsidRPr="000A5B11" w:rsidRDefault="00B0157B">
      <w:pPr>
        <w:pStyle w:val="notesnorm"/>
      </w:pPr>
      <w:r w:rsidRPr="000A5B11">
        <w:t>8B</w:t>
      </w:r>
      <w:r w:rsidRPr="000A5B11">
        <w:tab/>
        <w:t>Meals should, so far as practicable, be offered at recognised meal times, or at other times that take account of when the detainee last had a meal.</w:t>
      </w:r>
    </w:p>
    <w:p w:rsidR="00647600" w:rsidRPr="000A5B11" w:rsidRDefault="00647600" w:rsidP="00692056">
      <w:pPr>
        <w:pStyle w:val="notesnorm"/>
      </w:pPr>
      <w:bookmarkStart w:id="1208" w:name="C_Note_8C"/>
      <w:r w:rsidRPr="000A5B11">
        <w:lastRenderedPageBreak/>
        <w:t>8C</w:t>
      </w:r>
      <w:bookmarkEnd w:id="1208"/>
      <w:r w:rsidRPr="000A5B11">
        <w:tab/>
      </w:r>
      <w:r w:rsidR="005353A8">
        <w:t xml:space="preserve">The </w:t>
      </w:r>
      <w:r w:rsidR="00941C8A">
        <w:t xml:space="preserve">Detention </w:t>
      </w:r>
      <w:r w:rsidR="00A50029">
        <w:t xml:space="preserve">and </w:t>
      </w:r>
      <w:r w:rsidR="00941C8A">
        <w:t>Custody</w:t>
      </w:r>
      <w:r w:rsidR="00A50029">
        <w:t xml:space="preserve"> Authorised Professional Practice</w:t>
      </w:r>
      <w:r w:rsidR="003C64D4">
        <w:t xml:space="preserve"> (APP)</w:t>
      </w:r>
      <w:r w:rsidR="00A50029">
        <w:t xml:space="preserve"> </w:t>
      </w:r>
      <w:r w:rsidRPr="00A50029">
        <w:t xml:space="preserve">produced </w:t>
      </w:r>
      <w:r w:rsidR="005353A8">
        <w:t xml:space="preserve">by </w:t>
      </w:r>
      <w:r w:rsidR="00F960E6" w:rsidRPr="00A50029">
        <w:t xml:space="preserve">the </w:t>
      </w:r>
      <w:r w:rsidR="005353A8">
        <w:t>College of Policing</w:t>
      </w:r>
      <w:r w:rsidR="00692056">
        <w:t xml:space="preserve"> </w:t>
      </w:r>
      <w:r w:rsidR="00BF5E54">
        <w:t>(</w:t>
      </w:r>
      <w:r w:rsidR="00BF5E54" w:rsidRPr="00EB0F8E">
        <w:rPr>
          <w:u w:val="single"/>
        </w:rPr>
        <w:t xml:space="preserve">see </w:t>
      </w:r>
      <w:hyperlink r:id="rId44" w:history="1">
        <w:r w:rsidR="00B51349" w:rsidRPr="00EB0F8E">
          <w:rPr>
            <w:rStyle w:val="Hyperlink"/>
          </w:rPr>
          <w:t>http://www.app.college.police.uk</w:t>
        </w:r>
      </w:hyperlink>
      <w:r w:rsidR="00BF5E54" w:rsidRPr="00EB0F8E">
        <w:rPr>
          <w:u w:val="single"/>
        </w:rPr>
        <w:t>)</w:t>
      </w:r>
      <w:r w:rsidR="00BF5E54">
        <w:t xml:space="preserve"> </w:t>
      </w:r>
      <w:r w:rsidRPr="00A50029">
        <w:t>provide</w:t>
      </w:r>
      <w:r w:rsidRPr="00A50029" w:rsidDel="001C6964">
        <w:t>s</w:t>
      </w:r>
      <w:r w:rsidRPr="00A50029">
        <w:t xml:space="preserve"> more detailed guidance on matters </w:t>
      </w:r>
      <w:r w:rsidR="008B7557" w:rsidRPr="00A50029">
        <w:t xml:space="preserve">concerning </w:t>
      </w:r>
      <w:r w:rsidRPr="00A50029">
        <w:t>detainee</w:t>
      </w:r>
      <w:r w:rsidRPr="000A5B11">
        <w:t xml:space="preserve"> healthcare and treatment </w:t>
      </w:r>
      <w:r w:rsidR="008B7557" w:rsidRPr="000A5B11">
        <w:t xml:space="preserve">and associated forensic issues </w:t>
      </w:r>
      <w:r w:rsidRPr="000A5B11">
        <w:t>which should be read in conjunction with sections 8 and 9 of this Code.</w:t>
      </w:r>
    </w:p>
    <w:p w:rsidR="00B0157B" w:rsidRPr="000A5B11" w:rsidRDefault="00B0157B" w:rsidP="00780A87">
      <w:pPr>
        <w:pStyle w:val="headingA"/>
        <w:outlineLvl w:val="0"/>
      </w:pPr>
      <w:bookmarkStart w:id="1209" w:name="_Toc101457204"/>
      <w:bookmarkStart w:id="1210" w:name="_Toc104142956"/>
      <w:bookmarkStart w:id="1211" w:name="_Toc489545597"/>
      <w:r w:rsidRPr="000A5B11">
        <w:t>9</w:t>
      </w:r>
      <w:r w:rsidRPr="000A5B11">
        <w:tab/>
        <w:t>Care and treatment of detained persons</w:t>
      </w:r>
      <w:bookmarkEnd w:id="1209"/>
      <w:bookmarkEnd w:id="1210"/>
      <w:bookmarkEnd w:id="1211"/>
    </w:p>
    <w:p w:rsidR="00B0157B" w:rsidRPr="000A5B11" w:rsidRDefault="00B0157B" w:rsidP="00780A87">
      <w:pPr>
        <w:pStyle w:val="headingB"/>
        <w:outlineLvl w:val="1"/>
      </w:pPr>
      <w:bookmarkStart w:id="1212" w:name="_Toc487977087"/>
      <w:bookmarkStart w:id="1213" w:name="_Toc101457205"/>
      <w:bookmarkStart w:id="1214" w:name="_Toc104142957"/>
      <w:bookmarkStart w:id="1215" w:name="_Toc489545598"/>
      <w:r w:rsidRPr="000A5B11">
        <w:t>(</w:t>
      </w:r>
      <w:del w:id="1216" w:author="B_Roberts" w:date="2017-08-03T17:19:00Z">
        <w:r w:rsidRPr="000A5B11" w:rsidDel="004101C5">
          <w:delText>a</w:delText>
        </w:r>
      </w:del>
      <w:ins w:id="1217" w:author="B_Roberts" w:date="2017-08-03T17:19:00Z">
        <w:r w:rsidR="004101C5" w:rsidRPr="00DA7DCA">
          <w:rPr>
            <w:highlight w:val="lightGray"/>
          </w:rPr>
          <w:t>A</w:t>
        </w:r>
      </w:ins>
      <w:r w:rsidRPr="000A5B11">
        <w:t>)</w:t>
      </w:r>
      <w:r w:rsidRPr="000A5B11">
        <w:tab/>
        <w:t>General</w:t>
      </w:r>
      <w:bookmarkEnd w:id="1212"/>
      <w:bookmarkEnd w:id="1213"/>
      <w:bookmarkEnd w:id="1214"/>
      <w:bookmarkEnd w:id="1215"/>
    </w:p>
    <w:p w:rsidR="00B0157B" w:rsidRPr="000A5B11" w:rsidRDefault="00B0157B">
      <w:pPr>
        <w:pStyle w:val="norm"/>
      </w:pPr>
      <w:bookmarkStart w:id="1218" w:name="C_9_1"/>
      <w:r w:rsidRPr="000A5B11">
        <w:t>9.1</w:t>
      </w:r>
      <w:bookmarkEnd w:id="1218"/>
      <w:r w:rsidRPr="000A5B11">
        <w:tab/>
        <w:t xml:space="preserve">Nothing in this section prevents the police from calling </w:t>
      </w:r>
      <w:r w:rsidR="00202B1D" w:rsidRPr="000A5B11">
        <w:t>a</w:t>
      </w:r>
      <w:r w:rsidR="00E931D1" w:rsidRPr="000A5B11">
        <w:t>n</w:t>
      </w:r>
      <w:r w:rsidR="00202B1D" w:rsidRPr="000A5B11">
        <w:t xml:space="preserve"> </w:t>
      </w:r>
      <w:r w:rsidR="00E931D1" w:rsidRPr="000A5B11">
        <w:t>appropriate</w:t>
      </w:r>
      <w:r w:rsidR="001D003B" w:rsidRPr="000A5B11">
        <w:t xml:space="preserve"> healthcare professional</w:t>
      </w:r>
      <w:r w:rsidRPr="000A5B11">
        <w:t xml:space="preserve"> to examine a detainee for the purposes of obtaining evidence relating to any offence in which the detainee is suspected of being involved. </w:t>
      </w:r>
      <w:r w:rsidR="00E931D1" w:rsidRPr="000A5B11">
        <w:t xml:space="preserve"> </w:t>
      </w:r>
      <w:r w:rsidRPr="000A5B11">
        <w:t xml:space="preserve">See </w:t>
      </w:r>
      <w:r w:rsidRPr="000A5B11">
        <w:rPr>
          <w:i/>
        </w:rPr>
        <w:t>Note</w:t>
      </w:r>
      <w:r w:rsidR="00AD673E" w:rsidRPr="000A5B11">
        <w:rPr>
          <w:i/>
        </w:rPr>
        <w:t>s</w:t>
      </w:r>
      <w:r w:rsidRPr="000A5B11">
        <w:rPr>
          <w:i/>
        </w:rPr>
        <w:t xml:space="preserve"> 9A</w:t>
      </w:r>
      <w:r w:rsidR="00AD673E" w:rsidRPr="000A5B11">
        <w:rPr>
          <w:i/>
        </w:rPr>
        <w:t xml:space="preserve"> and 8C</w:t>
      </w:r>
      <w:r w:rsidR="009F2AB9" w:rsidRPr="000A5B11">
        <w:t>.</w:t>
      </w:r>
    </w:p>
    <w:p w:rsidR="00B0157B" w:rsidRPr="000A5B11" w:rsidRDefault="00B0157B">
      <w:pPr>
        <w:pStyle w:val="norm"/>
      </w:pPr>
      <w:bookmarkStart w:id="1219" w:name="C_9_2"/>
      <w:r w:rsidRPr="000A5B11">
        <w:t>9.2</w:t>
      </w:r>
      <w:r w:rsidRPr="000A5B11">
        <w:tab/>
      </w:r>
      <w:bookmarkEnd w:id="1219"/>
      <w:r w:rsidRPr="000A5B11">
        <w:t>If a complaint is made by, or on behalf of, a detainee about their treatment since their arrest, or it comes to notice that a detainee may have been treated improperly, a report must be made as soon as practicable to an officer of inspector rank or above not connected with the investigation.  If the matter concerns a possible assault or the possibility of the unnecessary or unreasonable use of force, an appropriate healthcare professional must also be called as soon as practicable.</w:t>
      </w:r>
    </w:p>
    <w:p w:rsidR="00B0157B" w:rsidRPr="000A5B11" w:rsidRDefault="00B0157B">
      <w:pPr>
        <w:pStyle w:val="norm"/>
      </w:pPr>
      <w:bookmarkStart w:id="1220" w:name="C_9_3"/>
      <w:r w:rsidRPr="000A5B11">
        <w:t>9.3</w:t>
      </w:r>
      <w:r w:rsidRPr="000A5B11">
        <w:tab/>
      </w:r>
      <w:bookmarkEnd w:id="1220"/>
      <w:r w:rsidRPr="000A5B11">
        <w:t xml:space="preserve">Detainees should be visited at least every hour.  If no reasonably foreseeable risk was identified in a risk assessment, see </w:t>
      </w:r>
      <w:hyperlink w:anchor="C_3_6" w:history="1">
        <w:r w:rsidRPr="005F3D84">
          <w:rPr>
            <w:rStyle w:val="Hyperlink"/>
            <w:i/>
          </w:rPr>
          <w:t>paragra</w:t>
        </w:r>
        <w:r w:rsidRPr="005F3D84">
          <w:rPr>
            <w:rStyle w:val="Hyperlink"/>
            <w:i/>
          </w:rPr>
          <w:t>p</w:t>
        </w:r>
        <w:r w:rsidRPr="005F3D84">
          <w:rPr>
            <w:rStyle w:val="Hyperlink"/>
            <w:i/>
          </w:rPr>
          <w:t>hs 3.6</w:t>
        </w:r>
      </w:hyperlink>
      <w:r w:rsidRPr="000A5B11">
        <w:rPr>
          <w:i/>
        </w:rPr>
        <w:t xml:space="preserve"> </w:t>
      </w:r>
      <w:r w:rsidR="001F2B5D" w:rsidRPr="006A44DB">
        <w:t>to</w:t>
      </w:r>
      <w:r w:rsidR="001F2B5D" w:rsidRPr="000A5B11">
        <w:rPr>
          <w:i/>
        </w:rPr>
        <w:t xml:space="preserve"> </w:t>
      </w:r>
      <w:r w:rsidRPr="000A5B11">
        <w:rPr>
          <w:i/>
        </w:rPr>
        <w:t>3.10</w:t>
      </w:r>
      <w:r w:rsidRPr="000A5B11">
        <w:t xml:space="preserve">, there is no need to wake a sleeping detainee.  Those suspected of being </w:t>
      </w:r>
      <w:r w:rsidR="00BF2525" w:rsidRPr="000A5B11">
        <w:t xml:space="preserve">under the influence of </w:t>
      </w:r>
      <w:r w:rsidRPr="000A5B11">
        <w:t xml:space="preserve">drink or drugs or </w:t>
      </w:r>
      <w:r w:rsidR="00BF2525" w:rsidRPr="000A5B11">
        <w:t xml:space="preserve">both or of </w:t>
      </w:r>
      <w:r w:rsidRPr="000A5B11">
        <w:t xml:space="preserve">having swallowed drugs, see </w:t>
      </w:r>
      <w:hyperlink w:anchor="C_Note_9CA" w:history="1">
        <w:r w:rsidRPr="006A44DB">
          <w:rPr>
            <w:rStyle w:val="Hyperlink"/>
            <w:i/>
          </w:rPr>
          <w:t>Note</w:t>
        </w:r>
        <w:r w:rsidRPr="006A44DB">
          <w:rPr>
            <w:rStyle w:val="Hyperlink"/>
            <w:i/>
          </w:rPr>
          <w:t xml:space="preserve"> </w:t>
        </w:r>
        <w:r w:rsidRPr="006A44DB">
          <w:rPr>
            <w:rStyle w:val="Hyperlink"/>
            <w:i/>
          </w:rPr>
          <w:t>9CA</w:t>
        </w:r>
      </w:hyperlink>
      <w:r w:rsidRPr="000A5B11">
        <w:t xml:space="preserve">, or whose level of consciousness causes concern must, subject to any clinical directions given by the appropriate healthcare professional, see </w:t>
      </w:r>
      <w:r w:rsidRPr="000A5B11">
        <w:rPr>
          <w:i/>
        </w:rPr>
        <w:t>paragraph 9.13</w:t>
      </w:r>
      <w:r w:rsidRPr="000A5B11">
        <w:t>:</w:t>
      </w:r>
    </w:p>
    <w:p w:rsidR="00B0157B" w:rsidRPr="000A5B11" w:rsidRDefault="00B0157B" w:rsidP="003C58D5">
      <w:pPr>
        <w:pStyle w:val="subbullet"/>
        <w:ind w:left="1077"/>
      </w:pPr>
      <w:r w:rsidRPr="000A5B11">
        <w:t>be visited and roused at least every half hour</w:t>
      </w:r>
      <w:r w:rsidR="00AD1842" w:rsidRPr="000A5B11">
        <w:t>;</w:t>
      </w:r>
    </w:p>
    <w:p w:rsidR="00B0157B" w:rsidRPr="000A5B11" w:rsidRDefault="00B0157B" w:rsidP="003C58D5">
      <w:pPr>
        <w:pStyle w:val="subbullet"/>
        <w:ind w:left="1077"/>
      </w:pPr>
      <w:r w:rsidRPr="000A5B11">
        <w:t xml:space="preserve">have their condition assessed as in </w:t>
      </w:r>
      <w:hyperlink w:anchor="C_AnnexH" w:history="1">
        <w:r w:rsidRPr="006A44DB">
          <w:rPr>
            <w:rStyle w:val="Hyperlink"/>
            <w:i/>
          </w:rPr>
          <w:t>An</w:t>
        </w:r>
        <w:r w:rsidRPr="006A44DB">
          <w:rPr>
            <w:rStyle w:val="Hyperlink"/>
            <w:i/>
          </w:rPr>
          <w:t>n</w:t>
        </w:r>
        <w:r w:rsidRPr="006A44DB">
          <w:rPr>
            <w:rStyle w:val="Hyperlink"/>
            <w:i/>
          </w:rPr>
          <w:t>ex H</w:t>
        </w:r>
      </w:hyperlink>
      <w:r w:rsidR="00AD1842" w:rsidRPr="000A5B11">
        <w:rPr>
          <w:i/>
        </w:rPr>
        <w:t>;</w:t>
      </w:r>
      <w:r w:rsidRPr="000A5B11">
        <w:t xml:space="preserve"> </w:t>
      </w:r>
    </w:p>
    <w:p w:rsidR="00B0157B" w:rsidRPr="000A5B11" w:rsidRDefault="00B0157B" w:rsidP="003C58D5">
      <w:pPr>
        <w:pStyle w:val="subbullet"/>
        <w:ind w:left="1077"/>
      </w:pPr>
      <w:r w:rsidRPr="000A5B11">
        <w:t>and clinical treatment arranged if appropriate</w:t>
      </w:r>
      <w:r w:rsidR="00AD1842" w:rsidRPr="000A5B11">
        <w:t>.</w:t>
      </w:r>
    </w:p>
    <w:p w:rsidR="00B0157B" w:rsidRPr="000A5B11" w:rsidRDefault="00B0157B" w:rsidP="00E60823">
      <w:pPr>
        <w:pStyle w:val="subbullet"/>
        <w:numPr>
          <w:ilvl w:val="0"/>
          <w:numId w:val="0"/>
        </w:numPr>
        <w:ind w:left="720"/>
      </w:pPr>
      <w:r w:rsidRPr="000A5B11">
        <w:t xml:space="preserve">See </w:t>
      </w:r>
      <w:r w:rsidRPr="000A5B11">
        <w:rPr>
          <w:i/>
        </w:rPr>
        <w:t>Notes 9B, 9C</w:t>
      </w:r>
      <w:r w:rsidRPr="000A5B11">
        <w:t xml:space="preserve"> and </w:t>
      </w:r>
      <w:r w:rsidRPr="000A5B11">
        <w:rPr>
          <w:i/>
        </w:rPr>
        <w:t>9H</w:t>
      </w:r>
    </w:p>
    <w:p w:rsidR="00B0157B" w:rsidRPr="000A5B11" w:rsidRDefault="00B0157B">
      <w:pPr>
        <w:pStyle w:val="norm"/>
      </w:pPr>
      <w:r w:rsidRPr="000A5B11">
        <w:t>9.4</w:t>
      </w:r>
      <w:r w:rsidRPr="000A5B11">
        <w:tab/>
        <w:t xml:space="preserve">When arrangements are made to secure clinical attention for a detainee, the custody officer must make sure all relevant information which might assist in the treatment of the detainee’s condition is made available to the responsible healthcare professional. </w:t>
      </w:r>
      <w:r w:rsidR="00F339D3">
        <w:t xml:space="preserve"> </w:t>
      </w:r>
      <w:r w:rsidRPr="000A5B11">
        <w:t xml:space="preserve">This applies whether or not the healthcare professional asks for such information. </w:t>
      </w:r>
      <w:r w:rsidR="007052B0" w:rsidRPr="000A5B11">
        <w:t xml:space="preserve"> </w:t>
      </w:r>
      <w:r w:rsidRPr="000A5B11">
        <w:t xml:space="preserve">Any officer or police staff with relevant information must inform the custody officer as soon as practicable. </w:t>
      </w:r>
    </w:p>
    <w:p w:rsidR="00B0157B" w:rsidRPr="000A5B11" w:rsidRDefault="00B0157B" w:rsidP="00780A87">
      <w:pPr>
        <w:pStyle w:val="headingB"/>
        <w:outlineLvl w:val="1"/>
      </w:pPr>
      <w:bookmarkStart w:id="1221" w:name="_Toc487977088"/>
      <w:bookmarkStart w:id="1222" w:name="_Toc101457206"/>
      <w:bookmarkStart w:id="1223" w:name="_Toc104142959"/>
      <w:bookmarkStart w:id="1224" w:name="_Toc489545599"/>
      <w:r w:rsidRPr="000A5B11">
        <w:t>(</w:t>
      </w:r>
      <w:del w:id="1225" w:author="B_Roberts" w:date="2017-08-03T17:19:00Z">
        <w:r w:rsidRPr="000A5B11" w:rsidDel="004101C5">
          <w:delText>b</w:delText>
        </w:r>
      </w:del>
      <w:ins w:id="1226" w:author="B_Roberts" w:date="2017-08-03T17:19:00Z">
        <w:r w:rsidR="004101C5" w:rsidRPr="00DA7DCA">
          <w:rPr>
            <w:highlight w:val="lightGray"/>
          </w:rPr>
          <w:t>B</w:t>
        </w:r>
      </w:ins>
      <w:r w:rsidRPr="000A5B11">
        <w:t>)</w:t>
      </w:r>
      <w:r w:rsidRPr="000A5B11">
        <w:tab/>
        <w:t>Clinical treatment</w:t>
      </w:r>
      <w:bookmarkEnd w:id="1221"/>
      <w:r w:rsidRPr="000A5B11">
        <w:t xml:space="preserve"> and attention</w:t>
      </w:r>
      <w:bookmarkEnd w:id="1222"/>
      <w:bookmarkEnd w:id="1223"/>
      <w:bookmarkEnd w:id="1224"/>
    </w:p>
    <w:p w:rsidR="00B0157B" w:rsidRPr="000A5B11" w:rsidRDefault="00B0157B">
      <w:pPr>
        <w:pStyle w:val="norm"/>
      </w:pPr>
      <w:bookmarkStart w:id="1227" w:name="C_9_5"/>
      <w:r w:rsidRPr="000A5B11">
        <w:t>9.5</w:t>
      </w:r>
      <w:r w:rsidRPr="000A5B11">
        <w:tab/>
      </w:r>
      <w:bookmarkEnd w:id="1227"/>
      <w:r w:rsidRPr="000A5B11">
        <w:t>The custody officer must make sure a detainee receives appropriate clinical attention as soon as reasonably practicable if the person:</w:t>
      </w:r>
    </w:p>
    <w:p w:rsidR="00B0157B" w:rsidRPr="000A5B11" w:rsidRDefault="00B0157B" w:rsidP="003C58D5">
      <w:pPr>
        <w:pStyle w:val="sublist1"/>
        <w:ind w:left="1248"/>
      </w:pPr>
      <w:r w:rsidRPr="000A5B11">
        <w:t>(a)</w:t>
      </w:r>
      <w:r w:rsidRPr="000A5B11">
        <w:tab/>
        <w:t>appears to be suffering from physical illness; or</w:t>
      </w:r>
    </w:p>
    <w:p w:rsidR="00B0157B" w:rsidRPr="000A5B11" w:rsidRDefault="00B0157B" w:rsidP="003C58D5">
      <w:pPr>
        <w:pStyle w:val="sublist1"/>
        <w:ind w:left="1248"/>
      </w:pPr>
      <w:r w:rsidRPr="000A5B11">
        <w:t>(b)</w:t>
      </w:r>
      <w:r w:rsidRPr="000A5B11">
        <w:tab/>
        <w:t>is injured; or</w:t>
      </w:r>
    </w:p>
    <w:p w:rsidR="00B0157B" w:rsidRPr="000A5B11" w:rsidRDefault="00B0157B" w:rsidP="003C58D5">
      <w:pPr>
        <w:pStyle w:val="sublist1"/>
        <w:ind w:left="1248"/>
      </w:pPr>
      <w:r w:rsidRPr="000A5B11">
        <w:t>(c)</w:t>
      </w:r>
      <w:r w:rsidRPr="000A5B11">
        <w:tab/>
        <w:t>appears to be suffering from a mental disorder; or</w:t>
      </w:r>
    </w:p>
    <w:p w:rsidR="00B0157B" w:rsidRPr="000A5B11" w:rsidRDefault="00B0157B" w:rsidP="003C58D5">
      <w:pPr>
        <w:pStyle w:val="sublist1"/>
        <w:ind w:left="1248"/>
      </w:pPr>
      <w:r w:rsidRPr="000A5B11">
        <w:t>(d)</w:t>
      </w:r>
      <w:r w:rsidRPr="000A5B11">
        <w:tab/>
        <w:t>appears to need clinical attention</w:t>
      </w:r>
      <w:r w:rsidR="00291859" w:rsidRPr="000A5B11">
        <w:t>.</w:t>
      </w:r>
    </w:p>
    <w:p w:rsidR="00B0157B" w:rsidRPr="000A5B11" w:rsidRDefault="00B0157B">
      <w:pPr>
        <w:pStyle w:val="norm"/>
      </w:pPr>
      <w:r w:rsidRPr="000A5B11">
        <w:t>9.5A</w:t>
      </w:r>
      <w:r w:rsidRPr="000A5B11">
        <w:tab/>
        <w:t xml:space="preserve">This applies even if the detainee makes no request for clinical attention and whether or not they have already received clinical attention elsewhere.  If the need for attention appears urgent, e.g. when indicated as in </w:t>
      </w:r>
      <w:hyperlink w:anchor="C_AnnexH" w:history="1">
        <w:r w:rsidRPr="006A44DB">
          <w:rPr>
            <w:rStyle w:val="Hyperlink"/>
            <w:i/>
          </w:rPr>
          <w:t>Annex H</w:t>
        </w:r>
      </w:hyperlink>
      <w:r w:rsidRPr="000A5B11">
        <w:t xml:space="preserve">, the nearest available healthcare professional or an ambulance must be called immediately. </w:t>
      </w:r>
    </w:p>
    <w:p w:rsidR="00B0157B" w:rsidRPr="000A5B11" w:rsidRDefault="00B0157B">
      <w:pPr>
        <w:pStyle w:val="sublist1"/>
        <w:ind w:left="709" w:hanging="709"/>
      </w:pPr>
      <w:r w:rsidRPr="000A5B11">
        <w:t>9.5B</w:t>
      </w:r>
      <w:r w:rsidRPr="000A5B11">
        <w:tab/>
        <w:t xml:space="preserve">The custody officer must also consider the need for clinical attention as set out in </w:t>
      </w:r>
      <w:hyperlink w:anchor="C_Note_9C" w:history="1">
        <w:r w:rsidRPr="006A44DB">
          <w:rPr>
            <w:rStyle w:val="Hyperlink"/>
            <w:i/>
          </w:rPr>
          <w:t>Not</w:t>
        </w:r>
        <w:r w:rsidRPr="006A44DB">
          <w:rPr>
            <w:rStyle w:val="Hyperlink"/>
            <w:i/>
          </w:rPr>
          <w:t>e</w:t>
        </w:r>
        <w:r w:rsidRPr="006A44DB">
          <w:rPr>
            <w:rStyle w:val="Hyperlink"/>
            <w:i/>
          </w:rPr>
          <w:t xml:space="preserve"> </w:t>
        </w:r>
        <w:r w:rsidRPr="006A44DB">
          <w:rPr>
            <w:rStyle w:val="Hyperlink"/>
            <w:i/>
          </w:rPr>
          <w:t>9C</w:t>
        </w:r>
      </w:hyperlink>
      <w:r w:rsidRPr="000A5B11">
        <w:t xml:space="preserve"> in relation to those suffering the effects of alcohol or drugs.</w:t>
      </w:r>
    </w:p>
    <w:p w:rsidR="00B0157B" w:rsidRPr="000A5B11" w:rsidRDefault="00B0157B">
      <w:pPr>
        <w:pStyle w:val="norm"/>
      </w:pPr>
      <w:bookmarkStart w:id="1228" w:name="C_9_6"/>
      <w:r w:rsidRPr="000A5B11">
        <w:t>9.6</w:t>
      </w:r>
      <w:bookmarkEnd w:id="1228"/>
      <w:r w:rsidRPr="000A5B11">
        <w:tab/>
      </w:r>
      <w:r w:rsidRPr="000A5B11">
        <w:rPr>
          <w:i/>
        </w:rPr>
        <w:t>Paragraph 9.5</w:t>
      </w:r>
      <w:r w:rsidRPr="000A5B11">
        <w:t xml:space="preserve"> is not meant to prevent or delay the transfer to a hospital if necessary of a person detained under the Mental Health Act 1983, section 136. </w:t>
      </w:r>
      <w:r w:rsidR="0036309C" w:rsidRPr="000A5B11">
        <w:t xml:space="preserve"> </w:t>
      </w:r>
      <w:r w:rsidRPr="000A5B11">
        <w:t xml:space="preserve">See </w:t>
      </w:r>
      <w:hyperlink w:anchor="C_Note_9D" w:history="1">
        <w:r w:rsidRPr="00BF3AF0">
          <w:rPr>
            <w:rStyle w:val="Hyperlink"/>
            <w:i/>
          </w:rPr>
          <w:t>N</w:t>
        </w:r>
        <w:r w:rsidRPr="00BF3AF0">
          <w:rPr>
            <w:rStyle w:val="Hyperlink"/>
            <w:i/>
          </w:rPr>
          <w:t>o</w:t>
        </w:r>
        <w:r w:rsidRPr="00BF3AF0">
          <w:rPr>
            <w:rStyle w:val="Hyperlink"/>
            <w:i/>
          </w:rPr>
          <w:t>t</w:t>
        </w:r>
        <w:r w:rsidRPr="00BF3AF0">
          <w:rPr>
            <w:rStyle w:val="Hyperlink"/>
            <w:i/>
          </w:rPr>
          <w:t>e 9D</w:t>
        </w:r>
      </w:hyperlink>
      <w:r w:rsidRPr="000A5B11">
        <w:rPr>
          <w:i/>
        </w:rPr>
        <w:t xml:space="preserve">. </w:t>
      </w:r>
      <w:r w:rsidRPr="000A5B11">
        <w:t xml:space="preserve"> When an assessment under that Act </w:t>
      </w:r>
      <w:r w:rsidR="00B03A6C" w:rsidRPr="000A5B11">
        <w:t xml:space="preserve">is to </w:t>
      </w:r>
      <w:r w:rsidRPr="000A5B11">
        <w:t xml:space="preserve">take place at a police station </w:t>
      </w:r>
      <w:r w:rsidR="00291F41">
        <w:t>(</w:t>
      </w:r>
      <w:r w:rsidRPr="000A5B11">
        <w:t xml:space="preserve">see </w:t>
      </w:r>
      <w:hyperlink w:anchor="C_3_16" w:history="1">
        <w:r w:rsidRPr="003205E3">
          <w:rPr>
            <w:rStyle w:val="Hyperlink"/>
            <w:i/>
          </w:rPr>
          <w:t>parag</w:t>
        </w:r>
        <w:r w:rsidRPr="003205E3">
          <w:rPr>
            <w:rStyle w:val="Hyperlink"/>
            <w:i/>
          </w:rPr>
          <w:t>r</w:t>
        </w:r>
        <w:r w:rsidRPr="003205E3">
          <w:rPr>
            <w:rStyle w:val="Hyperlink"/>
            <w:i/>
          </w:rPr>
          <w:t>a</w:t>
        </w:r>
        <w:r w:rsidRPr="003205E3">
          <w:rPr>
            <w:rStyle w:val="Hyperlink"/>
            <w:i/>
          </w:rPr>
          <w:t>p</w:t>
        </w:r>
        <w:r w:rsidRPr="003205E3">
          <w:rPr>
            <w:rStyle w:val="Hyperlink"/>
            <w:i/>
          </w:rPr>
          <w:t>h</w:t>
        </w:r>
        <w:r w:rsidRPr="003205E3">
          <w:rPr>
            <w:rStyle w:val="Hyperlink"/>
          </w:rPr>
          <w:t xml:space="preserve"> </w:t>
        </w:r>
        <w:r w:rsidRPr="003205E3">
          <w:rPr>
            <w:rStyle w:val="Hyperlink"/>
            <w:i/>
          </w:rPr>
          <w:t>3.16</w:t>
        </w:r>
      </w:hyperlink>
      <w:r w:rsidR="00291F41">
        <w:rPr>
          <w:i/>
        </w:rPr>
        <w:t>)</w:t>
      </w:r>
      <w:r w:rsidRPr="000A5B11">
        <w:t xml:space="preserve"> the custody officer must consider whether an appropriate healthcare professional should be called to conduct an initial clinical check on the detainee. </w:t>
      </w:r>
      <w:r w:rsidR="0036309C" w:rsidRPr="000A5B11">
        <w:t xml:space="preserve"> </w:t>
      </w:r>
      <w:r w:rsidRPr="000A5B11">
        <w:t xml:space="preserve">This applies particularly when </w:t>
      </w:r>
      <w:r w:rsidRPr="000A5B11">
        <w:lastRenderedPageBreak/>
        <w:t>there is likely to be any significant delay in the arrival of a suitably qualified medical practitioner.</w:t>
      </w:r>
    </w:p>
    <w:p w:rsidR="00B0157B" w:rsidRPr="000A5B11" w:rsidRDefault="00B0157B">
      <w:pPr>
        <w:pStyle w:val="norm"/>
      </w:pPr>
      <w:r w:rsidRPr="000A5B11">
        <w:t>9.7</w:t>
      </w:r>
      <w:r w:rsidRPr="000A5B11">
        <w:tab/>
        <w:t xml:space="preserve">If it appears to the custody officer, or they are told, that a person brought to a station under arrest may be suffering from an infectious disease or condition, the custody officer must take reasonable steps to safeguard the health of the detainee and others at the station.  In deciding what action to take, advice must be sought from an appropriate healthcare professional.  See </w:t>
      </w:r>
      <w:r w:rsidRPr="000A5B11">
        <w:rPr>
          <w:i/>
        </w:rPr>
        <w:t>Note 9E.</w:t>
      </w:r>
      <w:r w:rsidRPr="000A5B11">
        <w:t xml:space="preserve">  The custody officer has discretion to isolate the person and their property until clinical directions have been obtained.</w:t>
      </w:r>
    </w:p>
    <w:p w:rsidR="00B0157B" w:rsidRPr="000A5B11" w:rsidRDefault="00B0157B">
      <w:pPr>
        <w:pStyle w:val="norm"/>
      </w:pPr>
      <w:bookmarkStart w:id="1229" w:name="C_9_8"/>
      <w:r w:rsidRPr="000A5B11">
        <w:t>9.8</w:t>
      </w:r>
      <w:bookmarkEnd w:id="1229"/>
      <w:r w:rsidRPr="000A5B11">
        <w:tab/>
        <w:t xml:space="preserve">If a detainee requests a clinical examination, an appropriate healthcare professional must be called as soon as practicable to assess the detainee's clinical needs. </w:t>
      </w:r>
      <w:r w:rsidR="00E931D1" w:rsidRPr="000A5B11">
        <w:t xml:space="preserve"> </w:t>
      </w:r>
      <w:r w:rsidRPr="000A5B11">
        <w:t xml:space="preserve">If a safe and appropriate care plan cannot be provided, the </w:t>
      </w:r>
      <w:r w:rsidR="001D003B" w:rsidRPr="000A5B11">
        <w:t>appropriate healthcare professional’s</w:t>
      </w:r>
      <w:r w:rsidRPr="000A5B11">
        <w:t xml:space="preserve"> advice must be sought. </w:t>
      </w:r>
      <w:r w:rsidR="00F339D3">
        <w:t xml:space="preserve"> </w:t>
      </w:r>
      <w:r w:rsidRPr="000A5B11">
        <w:t>The detainee may also be examined by a medical practitioner of their choice at their expense.</w:t>
      </w:r>
    </w:p>
    <w:p w:rsidR="00B0157B" w:rsidRPr="000A5B11" w:rsidRDefault="00B0157B">
      <w:pPr>
        <w:pStyle w:val="norm"/>
      </w:pPr>
      <w:r w:rsidRPr="000A5B11">
        <w:t>9.9</w:t>
      </w:r>
      <w:r w:rsidRPr="000A5B11">
        <w:tab/>
        <w:t xml:space="preserve">If a detainee is required to take or apply any medication in compliance with clinical directions prescribed before their detention, the custody officer must consult the appropriate healthcare professional before the use of the medication.  Subject to the restrictions in </w:t>
      </w:r>
      <w:r w:rsidRPr="000A5B11">
        <w:rPr>
          <w:i/>
        </w:rPr>
        <w:t>paragraph 9.10,</w:t>
      </w:r>
      <w:r w:rsidRPr="000A5B11">
        <w:t xml:space="preserve"> the custody officer is responsible for the safekeeping of any medication and for making sure the detainee is given the opportunity to take or apply prescribed or approved medication.  Any such consultation and its outcome shall be noted in the custody record.</w:t>
      </w:r>
    </w:p>
    <w:p w:rsidR="00B0157B" w:rsidRPr="000A5B11" w:rsidRDefault="00B0157B">
      <w:pPr>
        <w:pStyle w:val="norm"/>
      </w:pPr>
      <w:bookmarkStart w:id="1230" w:name="C_9_10"/>
      <w:r w:rsidRPr="000A5B11">
        <w:t>9.10</w:t>
      </w:r>
      <w:bookmarkEnd w:id="1230"/>
      <w:r w:rsidRPr="000A5B11">
        <w:tab/>
        <w:t>No police officer may administer or supervise the self-administration of medically prescribed controlled drugs of the types and forms listed in the Misuse of Drugs Regulations 2001, Schedule 2 or 3.  A detainee may only self-administer such drugs under the personal supervision of the registered medical practitioner authorising their use</w:t>
      </w:r>
      <w:r w:rsidR="00863173" w:rsidRPr="000A5B11">
        <w:t xml:space="preserve"> or other appropriate healthcare professional</w:t>
      </w:r>
      <w:r w:rsidRPr="000A5B11">
        <w:t xml:space="preserve">.  </w:t>
      </w:r>
      <w:r w:rsidR="000E2E90" w:rsidRPr="000A5B11">
        <w:t xml:space="preserve">The custody officer may </w:t>
      </w:r>
      <w:r w:rsidR="00863173" w:rsidRPr="000A5B11">
        <w:t>supervise the self-administration of</w:t>
      </w:r>
      <w:r w:rsidR="000E2E90" w:rsidRPr="000A5B11">
        <w:t xml:space="preserve">, or authorise </w:t>
      </w:r>
      <w:r w:rsidR="006B6FDE" w:rsidRPr="000A5B11">
        <w:t>other custody staff to</w:t>
      </w:r>
      <w:r w:rsidR="000E2E90" w:rsidRPr="000A5B11">
        <w:t xml:space="preserve"> </w:t>
      </w:r>
      <w:r w:rsidR="00863173" w:rsidRPr="000A5B11">
        <w:t>supervise the self-administration of</w:t>
      </w:r>
      <w:r w:rsidR="000E2E90" w:rsidRPr="000A5B11">
        <w:t xml:space="preserve">, </w:t>
      </w:r>
      <w:r w:rsidR="00863173" w:rsidRPr="000A5B11">
        <w:t xml:space="preserve">drugs </w:t>
      </w:r>
      <w:r w:rsidRPr="000A5B11">
        <w:t xml:space="preserve">listed in Schedule 4 or 5 if </w:t>
      </w:r>
      <w:r w:rsidR="004459A7" w:rsidRPr="000A5B11">
        <w:t>th</w:t>
      </w:r>
      <w:r w:rsidR="000E2E90" w:rsidRPr="000A5B11">
        <w:t>e</w:t>
      </w:r>
      <w:r w:rsidR="004459A7" w:rsidRPr="000A5B11">
        <w:t xml:space="preserve"> officer </w:t>
      </w:r>
      <w:r w:rsidRPr="000A5B11">
        <w:t>ha</w:t>
      </w:r>
      <w:r w:rsidR="004459A7" w:rsidRPr="000A5B11">
        <w:t>s</w:t>
      </w:r>
      <w:r w:rsidRPr="000A5B11">
        <w:t xml:space="preserve"> consulted the </w:t>
      </w:r>
      <w:r w:rsidR="004459A7" w:rsidRPr="000A5B11">
        <w:t xml:space="preserve">appropriate healthcare professional </w:t>
      </w:r>
      <w:r w:rsidRPr="000A5B11">
        <w:t>authorising their use and both are satisfied self-administration will not expose the detainee, police officers or anyone else to the risk of harm or injury.</w:t>
      </w:r>
      <w:r w:rsidR="003565F4" w:rsidRPr="000A5B11">
        <w:t xml:space="preserve">   </w:t>
      </w:r>
    </w:p>
    <w:p w:rsidR="00B0157B" w:rsidRPr="000A5B11" w:rsidRDefault="00B0157B">
      <w:pPr>
        <w:pStyle w:val="norm"/>
      </w:pPr>
      <w:bookmarkStart w:id="1231" w:name="C_9_11"/>
      <w:r w:rsidRPr="000A5B11">
        <w:t>9.11</w:t>
      </w:r>
      <w:bookmarkEnd w:id="1231"/>
      <w:r w:rsidRPr="000A5B11">
        <w:tab/>
        <w:t xml:space="preserve">When appropriate healthcare professionals administer drugs or </w:t>
      </w:r>
      <w:r w:rsidR="00863173" w:rsidRPr="000A5B11">
        <w:t xml:space="preserve">authorise the use of </w:t>
      </w:r>
      <w:r w:rsidRPr="000A5B11">
        <w:t>other medications, supervise their self-administration</w:t>
      </w:r>
      <w:r w:rsidR="00863173" w:rsidRPr="000A5B11">
        <w:t xml:space="preserve"> or consult with the custody officer about allowing </w:t>
      </w:r>
      <w:r w:rsidR="005C7697" w:rsidRPr="000A5B11">
        <w:t>self-administration</w:t>
      </w:r>
      <w:r w:rsidR="00863173" w:rsidRPr="000A5B11">
        <w:t xml:space="preserve"> of drugs listed in Schedule 4 or 5</w:t>
      </w:r>
      <w:r w:rsidRPr="000A5B11">
        <w:t xml:space="preserve">, it must be within current medicines legislation and the scope of practice as determined by their relevant </w:t>
      </w:r>
      <w:r w:rsidR="00863173" w:rsidRPr="000A5B11">
        <w:t xml:space="preserve">statutory regulatory </w:t>
      </w:r>
      <w:r w:rsidRPr="000A5B11">
        <w:t>body.</w:t>
      </w:r>
    </w:p>
    <w:p w:rsidR="00B0157B" w:rsidRPr="000A5B11" w:rsidRDefault="00B0157B">
      <w:pPr>
        <w:pStyle w:val="norm"/>
      </w:pPr>
      <w:r w:rsidRPr="000A5B11">
        <w:t>9.12</w:t>
      </w:r>
      <w:r w:rsidRPr="000A5B11">
        <w:tab/>
        <w:t xml:space="preserve">If a detainee has in their possession, or claims to need, medication relating to a heart condition, diabetes, epilepsy or a condition of comparable potential seriousness then, even though </w:t>
      </w:r>
      <w:r w:rsidRPr="000A5B11">
        <w:rPr>
          <w:i/>
        </w:rPr>
        <w:t>paragraph 9.5</w:t>
      </w:r>
      <w:r w:rsidRPr="000A5B11">
        <w:t xml:space="preserve"> may not apply, the advice of the appropriate healthcare professional must be obtained.</w:t>
      </w:r>
    </w:p>
    <w:p w:rsidR="00B0157B" w:rsidRPr="000A5B11" w:rsidRDefault="00B0157B" w:rsidP="00FF0EE7">
      <w:pPr>
        <w:pStyle w:val="norm"/>
        <w:keepNext/>
      </w:pPr>
      <w:r w:rsidRPr="000A5B11">
        <w:t>9.13</w:t>
      </w:r>
      <w:r w:rsidRPr="000A5B11">
        <w:tab/>
        <w:t>Whenever the appropriate healthcare professional is called in accordance with this section to examine or treat a detainee, the custody officer shall ask for their opinion about:</w:t>
      </w:r>
    </w:p>
    <w:p w:rsidR="00B0157B" w:rsidRPr="000A5B11" w:rsidRDefault="00B0157B" w:rsidP="003C58D5">
      <w:pPr>
        <w:pStyle w:val="subbullet"/>
        <w:keepNext/>
        <w:ind w:left="1077"/>
      </w:pPr>
      <w:r w:rsidRPr="000A5B11">
        <w:t>any risks or problems which police need to take into account when making decisions about the detainee’s continued detention;</w:t>
      </w:r>
    </w:p>
    <w:p w:rsidR="00B0157B" w:rsidRPr="000A5B11" w:rsidRDefault="00B0157B" w:rsidP="003C58D5">
      <w:pPr>
        <w:pStyle w:val="subbullet"/>
        <w:ind w:left="1077"/>
      </w:pPr>
      <w:r w:rsidRPr="000A5B11">
        <w:t>when to carry out an interview if applicable; and</w:t>
      </w:r>
    </w:p>
    <w:p w:rsidR="00B0157B" w:rsidRPr="000A5B11" w:rsidRDefault="00B0157B" w:rsidP="003C58D5">
      <w:pPr>
        <w:pStyle w:val="subbullet"/>
        <w:ind w:left="1077"/>
      </w:pPr>
      <w:r w:rsidRPr="000A5B11">
        <w:t>the need for safeguards.</w:t>
      </w:r>
    </w:p>
    <w:p w:rsidR="00B0157B" w:rsidRPr="000A5B11" w:rsidRDefault="00B0157B">
      <w:pPr>
        <w:pStyle w:val="norm"/>
      </w:pPr>
      <w:r w:rsidRPr="000A5B11">
        <w:t>9.14</w:t>
      </w:r>
      <w:r w:rsidRPr="000A5B11">
        <w:tab/>
        <w:t xml:space="preserve">When clinical directions are given by the appropriate healthcare professional, whether orally or in writing, and the custody officer has any doubts or is in any way uncertain about any aspect of the directions, the custody officer shall ask for clarification. </w:t>
      </w:r>
      <w:r w:rsidR="0032783B" w:rsidRPr="000A5B11">
        <w:t xml:space="preserve"> </w:t>
      </w:r>
      <w:r w:rsidRPr="000A5B11">
        <w:t xml:space="preserve">It is particularly important that directions concerning the frequency of visits are clear, precise and capable of being implemented. </w:t>
      </w:r>
      <w:r w:rsidR="0032783B" w:rsidRPr="000A5B11">
        <w:t xml:space="preserve"> </w:t>
      </w:r>
      <w:r w:rsidRPr="000A5B11">
        <w:t xml:space="preserve">See </w:t>
      </w:r>
      <w:r w:rsidR="00B52D70" w:rsidRPr="000A5B11">
        <w:rPr>
          <w:i/>
        </w:rPr>
        <w:t>Note 9F</w:t>
      </w:r>
      <w:r w:rsidR="00401CBB" w:rsidRPr="000A5B11">
        <w:rPr>
          <w:i/>
        </w:rPr>
        <w:t>.</w:t>
      </w:r>
    </w:p>
    <w:p w:rsidR="00B0157B" w:rsidRPr="000A5B11" w:rsidRDefault="00B0157B" w:rsidP="00CF18D3">
      <w:pPr>
        <w:pStyle w:val="headingB"/>
        <w:pageBreakBefore/>
        <w:outlineLvl w:val="1"/>
      </w:pPr>
      <w:bookmarkStart w:id="1232" w:name="_Toc487977089"/>
      <w:bookmarkStart w:id="1233" w:name="_Toc101457207"/>
      <w:bookmarkStart w:id="1234" w:name="_Toc104142960"/>
      <w:bookmarkStart w:id="1235" w:name="_Toc489545600"/>
      <w:r w:rsidRPr="000A5B11">
        <w:lastRenderedPageBreak/>
        <w:t>(</w:t>
      </w:r>
      <w:del w:id="1236" w:author="B_Roberts" w:date="2017-08-03T17:19:00Z">
        <w:r w:rsidRPr="000A5B11" w:rsidDel="004101C5">
          <w:delText>c</w:delText>
        </w:r>
      </w:del>
      <w:ins w:id="1237" w:author="B_Roberts" w:date="2017-08-03T17:19:00Z">
        <w:r w:rsidR="004101C5" w:rsidRPr="00DA7DCA">
          <w:rPr>
            <w:highlight w:val="lightGray"/>
          </w:rPr>
          <w:t>C</w:t>
        </w:r>
      </w:ins>
      <w:r w:rsidRPr="000A5B11">
        <w:t>)</w:t>
      </w:r>
      <w:r w:rsidRPr="000A5B11">
        <w:tab/>
        <w:t>Documentation</w:t>
      </w:r>
      <w:bookmarkEnd w:id="1232"/>
      <w:bookmarkEnd w:id="1233"/>
      <w:bookmarkEnd w:id="1234"/>
      <w:bookmarkEnd w:id="1235"/>
    </w:p>
    <w:p w:rsidR="00B0157B" w:rsidRPr="000A5B11" w:rsidRDefault="00B0157B">
      <w:pPr>
        <w:pStyle w:val="norm"/>
      </w:pPr>
      <w:r w:rsidRPr="000A5B11">
        <w:t>9.15</w:t>
      </w:r>
      <w:r w:rsidRPr="000A5B11">
        <w:tab/>
        <w:t>A record must be made in the custody record of:</w:t>
      </w:r>
    </w:p>
    <w:p w:rsidR="00B0157B" w:rsidRPr="000A5B11" w:rsidRDefault="00B0157B" w:rsidP="003C58D5">
      <w:pPr>
        <w:pStyle w:val="sublist1"/>
        <w:ind w:left="1248"/>
      </w:pPr>
      <w:r w:rsidRPr="000A5B11">
        <w:t>(a)</w:t>
      </w:r>
      <w:r w:rsidRPr="000A5B11">
        <w:tab/>
        <w:t xml:space="preserve">the arrangements made for an examination by an appropriate healthcare professional under </w:t>
      </w:r>
      <w:r w:rsidRPr="000A5B11">
        <w:rPr>
          <w:i/>
        </w:rPr>
        <w:t>paragraph</w:t>
      </w:r>
      <w:r w:rsidRPr="000A5B11">
        <w:t xml:space="preserve"> </w:t>
      </w:r>
      <w:r w:rsidRPr="000A5B11">
        <w:rPr>
          <w:i/>
        </w:rPr>
        <w:t>9.2</w:t>
      </w:r>
      <w:r w:rsidRPr="000A5B11">
        <w:t xml:space="preserve"> and of any complaint reported under that paragraph together with any relevant remarks by the custody officer;</w:t>
      </w:r>
    </w:p>
    <w:p w:rsidR="00B0157B" w:rsidRPr="000A5B11" w:rsidRDefault="00B0157B" w:rsidP="003C58D5">
      <w:pPr>
        <w:pStyle w:val="sublist1"/>
        <w:ind w:left="1248"/>
      </w:pPr>
      <w:r w:rsidRPr="000A5B11">
        <w:t>(b)</w:t>
      </w:r>
      <w:r w:rsidRPr="000A5B11">
        <w:tab/>
        <w:t xml:space="preserve">any arrangements made in accordance with </w:t>
      </w:r>
      <w:r w:rsidRPr="000A5B11">
        <w:rPr>
          <w:i/>
        </w:rPr>
        <w:t>paragraph 9.5</w:t>
      </w:r>
      <w:r w:rsidRPr="000A5B11">
        <w:t>;</w:t>
      </w:r>
    </w:p>
    <w:p w:rsidR="00B0157B" w:rsidRPr="000A5B11" w:rsidRDefault="00B0157B" w:rsidP="003C58D5">
      <w:pPr>
        <w:pStyle w:val="sublist1"/>
        <w:ind w:left="1248"/>
      </w:pPr>
      <w:r w:rsidRPr="000A5B11">
        <w:t>(c)</w:t>
      </w:r>
      <w:r w:rsidRPr="000A5B11">
        <w:tab/>
        <w:t xml:space="preserve">any request for a clinical examination under </w:t>
      </w:r>
      <w:r w:rsidRPr="000A5B11">
        <w:rPr>
          <w:i/>
        </w:rPr>
        <w:t>paragraph 9.8</w:t>
      </w:r>
      <w:r w:rsidRPr="000A5B11">
        <w:t xml:space="preserve"> and any arrangements made in response;</w:t>
      </w:r>
    </w:p>
    <w:p w:rsidR="00B0157B" w:rsidRPr="000A5B11" w:rsidRDefault="00B0157B" w:rsidP="003C58D5">
      <w:pPr>
        <w:pStyle w:val="sublist1"/>
        <w:ind w:left="1248"/>
      </w:pPr>
      <w:r w:rsidRPr="000A5B11">
        <w:t>(d)</w:t>
      </w:r>
      <w:r w:rsidRPr="000A5B11">
        <w:tab/>
        <w:t>the injury, ailment, condition or other reason which made it necessary to make the arrangements in (</w:t>
      </w:r>
      <w:r w:rsidRPr="000A5B11">
        <w:rPr>
          <w:i/>
        </w:rPr>
        <w:t>a</w:t>
      </w:r>
      <w:r w:rsidRPr="000A5B11">
        <w:t>) to (</w:t>
      </w:r>
      <w:r w:rsidRPr="000A5B11">
        <w:rPr>
          <w:i/>
        </w:rPr>
        <w:t>c</w:t>
      </w:r>
      <w:r w:rsidRPr="000A5B11">
        <w:t>)</w:t>
      </w:r>
      <w:r w:rsidR="00FF0EE7" w:rsidRPr="000A5B11">
        <w:t>;</w:t>
      </w:r>
      <w:r w:rsidRPr="000A5B11">
        <w:t xml:space="preserve">  </w:t>
      </w:r>
      <w:r w:rsidR="00036F21" w:rsidRPr="000A5B11">
        <w:t>S</w:t>
      </w:r>
      <w:r w:rsidRPr="000A5B11">
        <w:t xml:space="preserve">ee </w:t>
      </w:r>
      <w:r w:rsidRPr="000A5B11">
        <w:rPr>
          <w:i/>
        </w:rPr>
        <w:t>Note 9G</w:t>
      </w:r>
      <w:r w:rsidR="009F2AB9" w:rsidRPr="000A5B11">
        <w:t>.</w:t>
      </w:r>
    </w:p>
    <w:p w:rsidR="00B0157B" w:rsidRPr="000A5B11" w:rsidRDefault="00B0157B" w:rsidP="003C58D5">
      <w:pPr>
        <w:pStyle w:val="sublist1"/>
        <w:ind w:left="1248"/>
      </w:pPr>
      <w:bookmarkStart w:id="1238" w:name="C_9_15_e"/>
      <w:r w:rsidRPr="000A5B11">
        <w:t>(e)</w:t>
      </w:r>
      <w:r w:rsidRPr="000A5B11">
        <w:tab/>
      </w:r>
      <w:bookmarkEnd w:id="1238"/>
      <w:r w:rsidRPr="000A5B11">
        <w:t>any clinical directions and advice, including any further clarifications, given to police by a healthcare professional concerning the care and treatment of the detainee in connection with any of the arrangements made in (</w:t>
      </w:r>
      <w:r w:rsidRPr="000A5B11">
        <w:rPr>
          <w:i/>
        </w:rPr>
        <w:t>a</w:t>
      </w:r>
      <w:r w:rsidRPr="000A5B11">
        <w:t>) to (</w:t>
      </w:r>
      <w:r w:rsidRPr="000A5B11">
        <w:rPr>
          <w:i/>
        </w:rPr>
        <w:t>c</w:t>
      </w:r>
      <w:r w:rsidRPr="000A5B11">
        <w:t>)</w:t>
      </w:r>
      <w:r w:rsidR="00FF0EE7" w:rsidRPr="000A5B11">
        <w:t>;</w:t>
      </w:r>
      <w:r w:rsidRPr="000A5B11">
        <w:t xml:space="preserve"> </w:t>
      </w:r>
      <w:r w:rsidR="00036F21" w:rsidRPr="000A5B11">
        <w:t>S</w:t>
      </w:r>
      <w:r w:rsidRPr="000A5B11">
        <w:t xml:space="preserve">ee </w:t>
      </w:r>
      <w:r w:rsidRPr="000A5B11">
        <w:rPr>
          <w:i/>
        </w:rPr>
        <w:t>Note</w:t>
      </w:r>
      <w:r w:rsidR="00D65557" w:rsidRPr="000A5B11">
        <w:rPr>
          <w:i/>
        </w:rPr>
        <w:t xml:space="preserve">s </w:t>
      </w:r>
      <w:r w:rsidR="004B251F" w:rsidRPr="000A5B11">
        <w:rPr>
          <w:i/>
        </w:rPr>
        <w:t>9</w:t>
      </w:r>
      <w:r w:rsidR="00D65557" w:rsidRPr="000A5B11">
        <w:rPr>
          <w:i/>
        </w:rPr>
        <w:t xml:space="preserve">E </w:t>
      </w:r>
      <w:r w:rsidR="00D65557" w:rsidRPr="000A5B11">
        <w:t>and</w:t>
      </w:r>
      <w:r w:rsidRPr="000A5B11">
        <w:rPr>
          <w:i/>
        </w:rPr>
        <w:t xml:space="preserve"> 9F</w:t>
      </w:r>
      <w:r w:rsidR="00470B16" w:rsidRPr="000A5B11">
        <w:rPr>
          <w:i/>
        </w:rPr>
        <w:t>.</w:t>
      </w:r>
    </w:p>
    <w:p w:rsidR="00B0157B" w:rsidRPr="000A5B11" w:rsidRDefault="00B0157B" w:rsidP="003C58D5">
      <w:pPr>
        <w:pStyle w:val="sublist1"/>
        <w:ind w:left="1248"/>
      </w:pPr>
      <w:r w:rsidRPr="000A5B11">
        <w:t>(f)</w:t>
      </w:r>
      <w:r w:rsidRPr="000A5B11">
        <w:tab/>
        <w:t xml:space="preserve">if applicable, </w:t>
      </w:r>
      <w:r w:rsidRPr="000A5B11">
        <w:rPr>
          <w:snapToGrid w:val="0"/>
        </w:rPr>
        <w:t xml:space="preserve">the responses received when attempting to rouse a person using the procedure in </w:t>
      </w:r>
      <w:r w:rsidRPr="000A5B11">
        <w:rPr>
          <w:i/>
          <w:snapToGrid w:val="0"/>
        </w:rPr>
        <w:t>Annex H</w:t>
      </w:r>
      <w:r w:rsidR="00036F21" w:rsidRPr="000A5B11">
        <w:rPr>
          <w:i/>
          <w:snapToGrid w:val="0"/>
        </w:rPr>
        <w:t xml:space="preserve">. </w:t>
      </w:r>
      <w:r w:rsidRPr="000A5B11">
        <w:rPr>
          <w:i/>
          <w:snapToGrid w:val="0"/>
        </w:rPr>
        <w:t xml:space="preserve"> </w:t>
      </w:r>
      <w:r w:rsidR="00036F21" w:rsidRPr="000A5B11">
        <w:rPr>
          <w:snapToGrid w:val="0"/>
        </w:rPr>
        <w:t>S</w:t>
      </w:r>
      <w:r w:rsidRPr="000A5B11">
        <w:rPr>
          <w:snapToGrid w:val="0"/>
        </w:rPr>
        <w:t xml:space="preserve">ee </w:t>
      </w:r>
      <w:r w:rsidRPr="000A5B11">
        <w:rPr>
          <w:i/>
          <w:snapToGrid w:val="0"/>
        </w:rPr>
        <w:t>Note 9H</w:t>
      </w:r>
      <w:r w:rsidR="00470B16" w:rsidRPr="000A5B11">
        <w:rPr>
          <w:i/>
          <w:snapToGrid w:val="0"/>
        </w:rPr>
        <w:t>.</w:t>
      </w:r>
    </w:p>
    <w:p w:rsidR="00B0157B" w:rsidRPr="000A5B11" w:rsidRDefault="00B0157B">
      <w:pPr>
        <w:pStyle w:val="norm"/>
      </w:pPr>
      <w:r w:rsidRPr="000A5B11">
        <w:t>9.16</w:t>
      </w:r>
      <w:r w:rsidRPr="000A5B11">
        <w:tab/>
        <w:t xml:space="preserve">If a healthcare professional does not record their clinical findings in the custody record, the record must show where they are recorded.  See </w:t>
      </w:r>
      <w:r w:rsidRPr="000A5B11">
        <w:rPr>
          <w:i/>
        </w:rPr>
        <w:t>Note 9G.</w:t>
      </w:r>
      <w:r w:rsidRPr="000A5B11">
        <w:t xml:space="preserve">  However, information which is necessary to custody staff to ensure the effective ongoing care and well being of the detainee must be recorded openly in the custody record, see </w:t>
      </w:r>
      <w:r w:rsidRPr="000A5B11">
        <w:rPr>
          <w:i/>
        </w:rPr>
        <w:t>paragraph 3.8</w:t>
      </w:r>
      <w:r w:rsidRPr="000A5B11">
        <w:t xml:space="preserve"> and </w:t>
      </w:r>
      <w:r w:rsidRPr="000A5B11">
        <w:rPr>
          <w:i/>
        </w:rPr>
        <w:t>Annex G, paragraph 7</w:t>
      </w:r>
      <w:r w:rsidRPr="000A5B11">
        <w:t>.</w:t>
      </w:r>
    </w:p>
    <w:p w:rsidR="00B0157B" w:rsidRPr="000A5B11" w:rsidRDefault="00B0157B">
      <w:pPr>
        <w:pStyle w:val="norm"/>
      </w:pPr>
      <w:r w:rsidRPr="000A5B11">
        <w:t>9.17</w:t>
      </w:r>
      <w:r w:rsidRPr="000A5B11">
        <w:tab/>
        <w:t xml:space="preserve">Subject to the requirements of </w:t>
      </w:r>
      <w:r w:rsidRPr="000A5B11">
        <w:rPr>
          <w:i/>
        </w:rPr>
        <w:t>Section 4</w:t>
      </w:r>
      <w:r w:rsidRPr="000A5B11">
        <w:t>, the custody record shall include:</w:t>
      </w:r>
    </w:p>
    <w:p w:rsidR="00B0157B" w:rsidRPr="000A5B11" w:rsidRDefault="00B0157B" w:rsidP="003C58D5">
      <w:pPr>
        <w:pStyle w:val="subbullet"/>
        <w:ind w:left="1077"/>
      </w:pPr>
      <w:r w:rsidRPr="000A5B11">
        <w:t>a record of all medication a detainee has in their possession on arrival at the police station;</w:t>
      </w:r>
    </w:p>
    <w:p w:rsidR="00B0157B" w:rsidRPr="000A5B11" w:rsidRDefault="00B0157B" w:rsidP="003C58D5">
      <w:pPr>
        <w:pStyle w:val="subbullet"/>
        <w:ind w:left="1077"/>
      </w:pPr>
      <w:r w:rsidRPr="000A5B11">
        <w:t>a note of any such medication they claim to need but do not have with them.</w:t>
      </w:r>
    </w:p>
    <w:p w:rsidR="00B0157B" w:rsidRPr="000A5B11" w:rsidRDefault="009B7F29">
      <w:pPr>
        <w:pStyle w:val="headingNotes"/>
      </w:pPr>
      <w:bookmarkStart w:id="1239" w:name="_Toc352746363"/>
      <w:bookmarkStart w:id="1240" w:name="_Toc489545601"/>
      <w:r w:rsidRPr="000A5B11">
        <w:t>Notes for Guidance</w:t>
      </w:r>
      <w:bookmarkEnd w:id="1239"/>
      <w:bookmarkEnd w:id="1240"/>
    </w:p>
    <w:p w:rsidR="00B0157B" w:rsidRPr="000A5B11" w:rsidRDefault="00B0157B">
      <w:pPr>
        <w:pStyle w:val="notesnorm"/>
      </w:pPr>
      <w:bookmarkStart w:id="1241" w:name="C_Note_9A"/>
      <w:r w:rsidRPr="000A5B11">
        <w:t>9A</w:t>
      </w:r>
      <w:bookmarkEnd w:id="1241"/>
      <w:r w:rsidRPr="000A5B11">
        <w:tab/>
        <w:t xml:space="preserve">A ‘healthcare professional’ means a clinically qualified person working within the scope of practice as determined by their relevant </w:t>
      </w:r>
      <w:r w:rsidR="003E6BE4" w:rsidRPr="000A5B11">
        <w:t>statutory regulatory</w:t>
      </w:r>
      <w:r w:rsidRPr="000A5B11">
        <w:t xml:space="preserve"> body.  Whether a healthcare professional is ‘appropriate’ depends on the circumstances of the duties they carry out at the time.</w:t>
      </w:r>
    </w:p>
    <w:p w:rsidR="00B0157B" w:rsidRPr="00F978D1" w:rsidRDefault="00B0157B">
      <w:pPr>
        <w:pStyle w:val="notesnorm"/>
      </w:pPr>
      <w:bookmarkStart w:id="1242" w:name="C_Note_9B"/>
      <w:r w:rsidRPr="000A5B11">
        <w:t>9B</w:t>
      </w:r>
      <w:r w:rsidRPr="000A5B11">
        <w:tab/>
      </w:r>
      <w:bookmarkEnd w:id="1242"/>
      <w:r w:rsidRPr="00F978D1">
        <w:t>Whenever possible</w:t>
      </w:r>
      <w:ins w:id="1243" w:author="B_Roberts" w:date="2017-08-31T17:13:00Z">
        <w:r w:rsidR="00E81542" w:rsidRPr="008103F4">
          <w:t xml:space="preserve">, </w:t>
        </w:r>
        <w:r w:rsidR="00E81542" w:rsidRPr="008103F4">
          <w:rPr>
            <w:highlight w:val="lightGray"/>
          </w:rPr>
          <w:t>detained</w:t>
        </w:r>
      </w:ins>
      <w:r w:rsidRPr="00F978D1">
        <w:t xml:space="preserve"> juveniles and </w:t>
      </w:r>
      <w:ins w:id="1244" w:author="B_Roberts" w:date="2017-08-30T16:38:00Z">
        <w:r w:rsidR="00B518B5" w:rsidRPr="008103F4">
          <w:rPr>
            <w:highlight w:val="lightGray"/>
          </w:rPr>
          <w:t>vulnerable adults</w:t>
        </w:r>
        <w:r w:rsidR="00B518B5">
          <w:t xml:space="preserve"> </w:t>
        </w:r>
      </w:ins>
      <w:del w:id="1245" w:author="B_Roberts" w:date="2017-08-30T16:39:00Z">
        <w:r w:rsidRPr="00F978D1" w:rsidDel="00B518B5">
          <w:delText xml:space="preserve">mentally vulnerable detainees </w:delText>
        </w:r>
      </w:del>
      <w:r w:rsidRPr="00F978D1">
        <w:t>should be visited more frequently.</w:t>
      </w:r>
    </w:p>
    <w:p w:rsidR="00B0157B" w:rsidRPr="000A5B11" w:rsidRDefault="00B0157B" w:rsidP="00FF0EE7">
      <w:pPr>
        <w:pStyle w:val="notesnorm"/>
        <w:keepLines/>
      </w:pPr>
      <w:bookmarkStart w:id="1246" w:name="C_Note_9C"/>
      <w:r w:rsidRPr="000A5B11">
        <w:t>9C</w:t>
      </w:r>
      <w:r w:rsidRPr="000A5B11">
        <w:tab/>
      </w:r>
      <w:bookmarkEnd w:id="1246"/>
      <w:r w:rsidRPr="000A5B11">
        <w:t>A detainee who appears drunk or behaves abnormally may be suffering from illness, the effects of drugs or may have sustained injury, particularly a head injury which is not apparent.  A detainee needing or dependent on certain drugs, including alcohol, may experience harmful effects within a short time of being deprived of their supply.</w:t>
      </w:r>
      <w:r w:rsidR="00E46135">
        <w:t xml:space="preserve"> </w:t>
      </w:r>
      <w:r w:rsidRPr="000A5B11">
        <w:t xml:space="preserve"> In these circumstances, when there is any doubt, police should always act urgently to call an appropriate healthcare professional or an ambulance.  Paragraph 9.5 does not apply to minor ailments or injuries which do not need attention.  However, all such ailments or injuries must be recorded in the custody record and any doubt must be resolved in favour of calling the appropriate healthcare professional.</w:t>
      </w:r>
    </w:p>
    <w:p w:rsidR="00A04109" w:rsidRPr="000A5B11" w:rsidRDefault="00B0157B" w:rsidP="00233FA5">
      <w:pPr>
        <w:pStyle w:val="notesnorm"/>
      </w:pPr>
      <w:bookmarkStart w:id="1247" w:name="C_Note_9CA"/>
      <w:r w:rsidRPr="000A5B11">
        <w:t>9CA</w:t>
      </w:r>
      <w:r w:rsidRPr="000A5B11">
        <w:tab/>
      </w:r>
      <w:bookmarkEnd w:id="1247"/>
      <w:r w:rsidR="006A44DB">
        <w:fldChar w:fldCharType="begin"/>
      </w:r>
      <w:r w:rsidR="006A44DB">
        <w:instrText xml:space="preserve"> HYPERLINK  \l "C_9_3" </w:instrText>
      </w:r>
      <w:r w:rsidR="006A44DB">
        <w:fldChar w:fldCharType="separate"/>
      </w:r>
      <w:r w:rsidRPr="006A44DB">
        <w:rPr>
          <w:rStyle w:val="Hyperlink"/>
        </w:rPr>
        <w:t>Paragr</w:t>
      </w:r>
      <w:r w:rsidRPr="006A44DB">
        <w:rPr>
          <w:rStyle w:val="Hyperlink"/>
        </w:rPr>
        <w:t>a</w:t>
      </w:r>
      <w:r w:rsidRPr="006A44DB">
        <w:rPr>
          <w:rStyle w:val="Hyperlink"/>
        </w:rPr>
        <w:t>p</w:t>
      </w:r>
      <w:r w:rsidRPr="006A44DB">
        <w:rPr>
          <w:rStyle w:val="Hyperlink"/>
        </w:rPr>
        <w:t>h 9.3</w:t>
      </w:r>
      <w:r w:rsidR="006A44DB">
        <w:fldChar w:fldCharType="end"/>
      </w:r>
      <w:r w:rsidRPr="000A5B11">
        <w:t xml:space="preserve"> would apply to a person in police custody by order of a magistrates’ court under the Criminal Justice Act 1988, section 152 (as amended by the Drugs Act 2005, section 8) to facilitate the recovery of evidence after being charged with drug possession or drug trafficking and suspected of having swallowed drugs.</w:t>
      </w:r>
      <w:r w:rsidR="007052B0" w:rsidRPr="000A5B11">
        <w:t xml:space="preserve"> </w:t>
      </w:r>
      <w:r w:rsidR="00A04109" w:rsidRPr="000A5B11">
        <w:t xml:space="preserve"> </w:t>
      </w:r>
      <w:r w:rsidR="00A2103A" w:rsidRPr="000A5B11">
        <w:t xml:space="preserve">In the case of the healthcare needs </w:t>
      </w:r>
      <w:r w:rsidR="00233FA5" w:rsidRPr="000A5B11">
        <w:t>of a person who has swallowed drugs, the custody officer</w:t>
      </w:r>
      <w:r w:rsidR="00E46135">
        <w:t>,</w:t>
      </w:r>
      <w:r w:rsidR="00233FA5" w:rsidRPr="000A5B11">
        <w:t xml:space="preserve"> subject to any clinical directions, should consider the necessity for rousing every half hour. </w:t>
      </w:r>
      <w:r w:rsidR="00E46135">
        <w:t xml:space="preserve"> </w:t>
      </w:r>
      <w:r w:rsidR="00233FA5" w:rsidRPr="000A5B11">
        <w:t>This does not negate the need for regular visiting of the suspect in the cell.</w:t>
      </w:r>
    </w:p>
    <w:p w:rsidR="00B0157B" w:rsidRPr="000A5B11" w:rsidRDefault="00B0157B" w:rsidP="0027087B">
      <w:pPr>
        <w:pStyle w:val="notesnorm"/>
        <w:keepLines/>
      </w:pPr>
      <w:bookmarkStart w:id="1248" w:name="C_Note_9D"/>
      <w:r w:rsidRPr="000A5B11">
        <w:lastRenderedPageBreak/>
        <w:t>9D</w:t>
      </w:r>
      <w:r w:rsidRPr="000A5B11">
        <w:tab/>
      </w:r>
      <w:bookmarkEnd w:id="1248"/>
      <w:ins w:id="1249" w:author="B_Roberts" w:date="2017-06-14T14:50:00Z">
        <w:r w:rsidR="003205E3" w:rsidRPr="00594A80">
          <w:rPr>
            <w:highlight w:val="lightGray"/>
          </w:rPr>
          <w:t>Except as allowed for</w:t>
        </w:r>
        <w:r w:rsidR="003205E3">
          <w:t xml:space="preserve"> </w:t>
        </w:r>
      </w:ins>
      <w:del w:id="1250" w:author="B_Roberts" w:date="2017-06-14T14:50:00Z">
        <w:r w:rsidRPr="000A5B11" w:rsidDel="003205E3">
          <w:delText xml:space="preserve">Whenever practicable, arrangements should be made for persons detained for assessment </w:delText>
        </w:r>
      </w:del>
      <w:r w:rsidRPr="000A5B11">
        <w:t>under the Mental Health Act 1983,</w:t>
      </w:r>
      <w:del w:id="1251" w:author="B_Roberts" w:date="2017-06-14T14:59:00Z">
        <w:r w:rsidRPr="000A5B11" w:rsidDel="00BF3AF0">
          <w:delText xml:space="preserve"> section 136</w:delText>
        </w:r>
      </w:del>
      <w:ins w:id="1252" w:author="B_Roberts" w:date="2017-06-14T14:54:00Z">
        <w:r w:rsidR="00BF3AF0">
          <w:t xml:space="preserve"> </w:t>
        </w:r>
      </w:ins>
      <w:ins w:id="1253" w:author="B_Roberts" w:date="2017-07-25T09:38:00Z">
        <w:r w:rsidR="00CF32EF" w:rsidRPr="00594A80">
          <w:rPr>
            <w:highlight w:val="lightGray"/>
          </w:rPr>
          <w:t xml:space="preserve">a police </w:t>
        </w:r>
      </w:ins>
      <w:ins w:id="1254" w:author="B_Roberts" w:date="2017-07-25T09:39:00Z">
        <w:r w:rsidR="00CF32EF" w:rsidRPr="00594A80">
          <w:rPr>
            <w:highlight w:val="lightGray"/>
          </w:rPr>
          <w:t>station</w:t>
        </w:r>
      </w:ins>
      <w:ins w:id="1255" w:author="B_Roberts" w:date="2017-07-25T09:38:00Z">
        <w:r w:rsidR="00CF32EF" w:rsidRPr="00594A80">
          <w:rPr>
            <w:highlight w:val="lightGray"/>
          </w:rPr>
          <w:t xml:space="preserve"> must not be used as a place of </w:t>
        </w:r>
      </w:ins>
      <w:ins w:id="1256" w:author="B_Roberts" w:date="2017-07-25T09:39:00Z">
        <w:r w:rsidR="00CF32EF" w:rsidRPr="00594A80">
          <w:rPr>
            <w:highlight w:val="lightGray"/>
          </w:rPr>
          <w:t>safety</w:t>
        </w:r>
      </w:ins>
      <w:ins w:id="1257" w:author="B_Roberts" w:date="2017-07-25T09:38:00Z">
        <w:r w:rsidR="00CF32EF" w:rsidRPr="00594A80">
          <w:rPr>
            <w:highlight w:val="lightGray"/>
          </w:rPr>
          <w:t xml:space="preserve"> </w:t>
        </w:r>
      </w:ins>
      <w:ins w:id="1258" w:author="B_Roberts" w:date="2017-07-25T09:39:00Z">
        <w:r w:rsidR="00CF32EF" w:rsidRPr="00594A80">
          <w:rPr>
            <w:highlight w:val="lightGray"/>
          </w:rPr>
          <w:t xml:space="preserve">for </w:t>
        </w:r>
      </w:ins>
      <w:ins w:id="1259" w:author="B_Roberts" w:date="2017-06-14T14:51:00Z">
        <w:r w:rsidR="003205E3" w:rsidRPr="00594A80">
          <w:rPr>
            <w:highlight w:val="lightGray"/>
          </w:rPr>
          <w:t xml:space="preserve">persons detained under section </w:t>
        </w:r>
      </w:ins>
      <w:ins w:id="1260" w:author="B_Roberts" w:date="2017-07-25T10:25:00Z">
        <w:r w:rsidR="00594A80" w:rsidRPr="00594A80">
          <w:rPr>
            <w:highlight w:val="lightGray"/>
          </w:rPr>
          <w:t xml:space="preserve">135 or </w:t>
        </w:r>
      </w:ins>
      <w:ins w:id="1261" w:author="B_Roberts" w:date="2017-06-14T14:51:00Z">
        <w:r w:rsidR="003205E3" w:rsidRPr="00594A80">
          <w:rPr>
            <w:highlight w:val="lightGray"/>
          </w:rPr>
          <w:t>136</w:t>
        </w:r>
      </w:ins>
      <w:ins w:id="1262" w:author="B_Roberts" w:date="2017-07-25T10:26:00Z">
        <w:r w:rsidR="00594A80">
          <w:t xml:space="preserve"> </w:t>
        </w:r>
        <w:r w:rsidR="00594A80" w:rsidRPr="00594A80">
          <w:rPr>
            <w:highlight w:val="lightGray"/>
          </w:rPr>
          <w:t>of that Act</w:t>
        </w:r>
      </w:ins>
      <w:ins w:id="1263" w:author="B_Roberts" w:date="2017-07-25T10:25:00Z">
        <w:r w:rsidR="00594A80">
          <w:t xml:space="preserve">. </w:t>
        </w:r>
      </w:ins>
      <w:ins w:id="1264" w:author="B_Roberts" w:date="2017-06-14T14:51:00Z">
        <w:r w:rsidR="003205E3">
          <w:t xml:space="preserve"> </w:t>
        </w:r>
      </w:ins>
      <w:del w:id="1265" w:author="B_Roberts" w:date="2017-06-14T14:51:00Z">
        <w:r w:rsidRPr="000A5B11" w:rsidDel="003205E3">
          <w:delText xml:space="preserve"> </w:delText>
        </w:r>
      </w:del>
      <w:del w:id="1266" w:author="B_Roberts" w:date="2017-06-14T15:00:00Z">
        <w:r w:rsidRPr="000A5B11" w:rsidDel="00BF3AF0">
          <w:delText xml:space="preserve">to </w:delText>
        </w:r>
      </w:del>
      <w:del w:id="1267" w:author="B_Roberts" w:date="2017-07-25T10:26:00Z">
        <w:r w:rsidRPr="000A5B11" w:rsidDel="00594A80">
          <w:delText>be taken to a hospital</w:delText>
        </w:r>
      </w:del>
      <w:r w:rsidR="00FB6E32" w:rsidRPr="000A5B11">
        <w:t>.  Chapter 1</w:t>
      </w:r>
      <w:ins w:id="1268" w:author="B_Roberts" w:date="2017-07-25T10:26:00Z">
        <w:r w:rsidR="00594A80" w:rsidRPr="009C4C1C">
          <w:rPr>
            <w:highlight w:val="lightGray"/>
          </w:rPr>
          <w:t>6</w:t>
        </w:r>
      </w:ins>
      <w:del w:id="1269" w:author="B_Roberts" w:date="2017-07-25T10:26:00Z">
        <w:r w:rsidR="00FB6E32" w:rsidRPr="000A5B11" w:rsidDel="00594A80">
          <w:delText>0</w:delText>
        </w:r>
      </w:del>
      <w:r w:rsidR="00FB6E32" w:rsidRPr="000A5B11">
        <w:t xml:space="preserve"> of the Mental Health Act 1983 Code of Practice (as revised)</w:t>
      </w:r>
      <w:ins w:id="1270" w:author="B_Roberts" w:date="2017-07-25T10:28:00Z">
        <w:r w:rsidR="00594A80">
          <w:t>,</w:t>
        </w:r>
      </w:ins>
      <w:r w:rsidR="00FB6E32" w:rsidRPr="000A5B11">
        <w:t xml:space="preserve"> provides </w:t>
      </w:r>
      <w:r w:rsidR="00B03A6C" w:rsidRPr="000A5B11">
        <w:t xml:space="preserve">more detailed </w:t>
      </w:r>
      <w:r w:rsidR="00FB6E32" w:rsidRPr="000A5B11">
        <w:t xml:space="preserve">guidance </w:t>
      </w:r>
      <w:r w:rsidR="00B03A6C" w:rsidRPr="000A5B11">
        <w:t xml:space="preserve">about arranging assessments under </w:t>
      </w:r>
      <w:ins w:id="1271" w:author="B_Roberts" w:date="2017-07-25T10:27:00Z">
        <w:r w:rsidR="00594A80" w:rsidRPr="009C4C1C">
          <w:rPr>
            <w:highlight w:val="lightGray"/>
          </w:rPr>
          <w:t>the Mental Health Act</w:t>
        </w:r>
      </w:ins>
      <w:del w:id="1272" w:author="B_Roberts" w:date="2017-07-25T10:27:00Z">
        <w:r w:rsidR="00B03A6C" w:rsidRPr="000A5B11" w:rsidDel="00594A80">
          <w:delText>section 136</w:delText>
        </w:r>
      </w:del>
      <w:r w:rsidR="00B03A6C" w:rsidRPr="000A5B11">
        <w:t xml:space="preserve"> and transferring detainees from police stations to </w:t>
      </w:r>
      <w:r w:rsidR="00B45CBB" w:rsidRPr="000A5B11">
        <w:t>other</w:t>
      </w:r>
      <w:r w:rsidR="00B03A6C" w:rsidRPr="000A5B11">
        <w:t xml:space="preserve"> places of safety</w:t>
      </w:r>
      <w:r w:rsidRPr="000A5B11">
        <w:t xml:space="preserve">.  </w:t>
      </w:r>
      <w:ins w:id="1273" w:author="B_Roberts" w:date="2017-07-25T10:31:00Z">
        <w:r w:rsidR="009C4C1C" w:rsidRPr="009C4C1C">
          <w:rPr>
            <w:highlight w:val="lightGray"/>
          </w:rPr>
          <w:t>Additional</w:t>
        </w:r>
      </w:ins>
      <w:ins w:id="1274" w:author="B_Roberts" w:date="2017-07-25T10:29:00Z">
        <w:r w:rsidR="00594A80" w:rsidRPr="009C4C1C">
          <w:rPr>
            <w:highlight w:val="lightGray"/>
          </w:rPr>
          <w:t xml:space="preserve"> gui</w:t>
        </w:r>
      </w:ins>
      <w:ins w:id="1275" w:author="B_Roberts" w:date="2017-07-25T10:31:00Z">
        <w:r w:rsidR="009C4C1C" w:rsidRPr="009C4C1C">
          <w:rPr>
            <w:highlight w:val="lightGray"/>
          </w:rPr>
          <w:t xml:space="preserve">dance </w:t>
        </w:r>
      </w:ins>
      <w:ins w:id="1276" w:author="B_Roberts" w:date="2017-07-25T10:29:00Z">
        <w:r w:rsidR="00594A80" w:rsidRPr="009C4C1C">
          <w:rPr>
            <w:highlight w:val="lightGray"/>
          </w:rPr>
          <w:t xml:space="preserve">in relation to </w:t>
        </w:r>
      </w:ins>
      <w:ins w:id="1277" w:author="B_Roberts" w:date="2017-07-25T10:30:00Z">
        <w:r w:rsidR="009C4C1C" w:rsidRPr="009C4C1C">
          <w:rPr>
            <w:highlight w:val="lightGray"/>
          </w:rPr>
          <w:t xml:space="preserve">amendments </w:t>
        </w:r>
      </w:ins>
      <w:ins w:id="1278" w:author="B_Roberts" w:date="2017-07-25T10:31:00Z">
        <w:r w:rsidR="009C4C1C" w:rsidRPr="009C4C1C">
          <w:rPr>
            <w:highlight w:val="lightGray"/>
          </w:rPr>
          <w:t xml:space="preserve">made </w:t>
        </w:r>
      </w:ins>
      <w:ins w:id="1279" w:author="B_Roberts" w:date="2017-08-09T15:45:00Z">
        <w:r w:rsidR="00AB2C03">
          <w:rPr>
            <w:highlight w:val="lightGray"/>
          </w:rPr>
          <w:t xml:space="preserve">by </w:t>
        </w:r>
      </w:ins>
      <w:ins w:id="1280" w:author="B_Roberts" w:date="2017-07-25T10:31:00Z">
        <w:r w:rsidR="009C4C1C" w:rsidRPr="009C4C1C">
          <w:rPr>
            <w:highlight w:val="lightGray"/>
          </w:rPr>
          <w:t>t</w:t>
        </w:r>
        <w:r w:rsidR="009C4C1C" w:rsidRPr="009C4C1C">
          <w:rPr>
            <w:highlight w:val="lightGray"/>
          </w:rPr>
          <w:t xml:space="preserve">he </w:t>
        </w:r>
      </w:ins>
      <w:ins w:id="1281" w:author="B_Roberts" w:date="2017-07-25T10:30:00Z">
        <w:r w:rsidR="009C4C1C" w:rsidRPr="009C4C1C">
          <w:rPr>
            <w:highlight w:val="lightGray"/>
          </w:rPr>
          <w:t>Menta</w:t>
        </w:r>
      </w:ins>
      <w:ins w:id="1282" w:author="B_Roberts" w:date="2017-07-25T10:31:00Z">
        <w:r w:rsidR="009C4C1C" w:rsidRPr="009C4C1C">
          <w:rPr>
            <w:highlight w:val="lightGray"/>
          </w:rPr>
          <w:t xml:space="preserve">l Health Act </w:t>
        </w:r>
      </w:ins>
      <w:ins w:id="1283" w:author="B_Roberts" w:date="2017-07-25T10:30:00Z">
        <w:r w:rsidR="009C4C1C" w:rsidRPr="009C4C1C">
          <w:rPr>
            <w:highlight w:val="lightGray"/>
          </w:rPr>
          <w:t xml:space="preserve">in 2017 </w:t>
        </w:r>
      </w:ins>
      <w:ins w:id="1284" w:author="B_Roberts" w:date="2017-07-25T10:31:00Z">
        <w:r w:rsidR="009C4C1C" w:rsidRPr="009C4C1C">
          <w:rPr>
            <w:highlight w:val="lightGray"/>
          </w:rPr>
          <w:t xml:space="preserve">are published [insert </w:t>
        </w:r>
      </w:ins>
      <w:ins w:id="1285" w:author="B_Roberts" w:date="2017-07-25T10:32:00Z">
        <w:r w:rsidR="009C4C1C" w:rsidRPr="009C4C1C">
          <w:rPr>
            <w:highlight w:val="lightGray"/>
          </w:rPr>
          <w:t>hyper</w:t>
        </w:r>
      </w:ins>
      <w:ins w:id="1286" w:author="B_Roberts" w:date="2017-07-25T10:31:00Z">
        <w:r w:rsidR="009C4C1C" w:rsidRPr="009C4C1C">
          <w:rPr>
            <w:highlight w:val="lightGray"/>
          </w:rPr>
          <w:t xml:space="preserve">link to </w:t>
        </w:r>
      </w:ins>
      <w:ins w:id="1287" w:author="B_Roberts" w:date="2017-07-25T10:32:00Z">
        <w:r w:rsidR="009C4C1C" w:rsidRPr="009C4C1C">
          <w:rPr>
            <w:highlight w:val="lightGray"/>
          </w:rPr>
          <w:t>relevant document]</w:t>
        </w:r>
      </w:ins>
      <w:ins w:id="1288" w:author="B_Roberts" w:date="2017-07-25T10:33:00Z">
        <w:r w:rsidR="009C4C1C">
          <w:t>.</w:t>
        </w:r>
      </w:ins>
    </w:p>
    <w:p w:rsidR="00B0157B" w:rsidRPr="000A5B11" w:rsidRDefault="00B0157B">
      <w:pPr>
        <w:pStyle w:val="notesnorm"/>
      </w:pPr>
      <w:bookmarkStart w:id="1289" w:name="C_Note_9E"/>
      <w:r w:rsidRPr="000A5B11">
        <w:t>9E</w:t>
      </w:r>
      <w:r w:rsidRPr="000A5B11">
        <w:tab/>
      </w:r>
      <w:bookmarkEnd w:id="1289"/>
      <w:r w:rsidRPr="000A5B11">
        <w:t>It is important to respect a person’s right to privacy and information about their health must be kept confidential and only disclosed with their consent or in accordance with clinical advice when it is necessary to protect the detainee’s health or that of others who come into contact with them.</w:t>
      </w:r>
    </w:p>
    <w:p w:rsidR="00B0157B" w:rsidRPr="000A5B11" w:rsidRDefault="00B0157B">
      <w:pPr>
        <w:pStyle w:val="notesnorm"/>
      </w:pPr>
      <w:r w:rsidRPr="000A5B11">
        <w:t>9F</w:t>
      </w:r>
      <w:r w:rsidRPr="000A5B11">
        <w:tab/>
        <w:t>The custody officer should always seek to clarify directions that the detainee requires constant observation or supervision and should ask the appropriate healthcare professional to explain precisely what action needs to be taken to implement such directions.</w:t>
      </w:r>
    </w:p>
    <w:p w:rsidR="00B0157B" w:rsidRPr="000A5B11" w:rsidRDefault="00B0157B">
      <w:pPr>
        <w:pStyle w:val="notesnorm"/>
      </w:pPr>
      <w:r w:rsidRPr="000A5B11">
        <w:t>9G</w:t>
      </w:r>
      <w:r w:rsidRPr="000A5B11">
        <w:tab/>
        <w:t>Paragraphs 9.15 and 9.16 do not require any information about the cause of any injury, ailment or condition to be recorded on the custody record if it appears capable of providing evidence of an offence.</w:t>
      </w:r>
    </w:p>
    <w:p w:rsidR="00B0157B" w:rsidRPr="000A5B11" w:rsidRDefault="00B0157B">
      <w:pPr>
        <w:pStyle w:val="notesnorm"/>
      </w:pPr>
      <w:r w:rsidRPr="000A5B11">
        <w:t>9H</w:t>
      </w:r>
      <w:r w:rsidRPr="000A5B11">
        <w:tab/>
      </w:r>
      <w:r w:rsidRPr="000A5B11">
        <w:rPr>
          <w:snapToGrid w:val="0"/>
        </w:rPr>
        <w:t>The purpose of recording a person's responses when attempting to rouse them using the procedure in Annex H is to enable any change in the individual’s consciousness level to be noted and clinical treatment arranged if appropriate.</w:t>
      </w:r>
    </w:p>
    <w:p w:rsidR="00B0157B" w:rsidRPr="000A5B11" w:rsidRDefault="00B0157B" w:rsidP="00E06E95">
      <w:pPr>
        <w:pStyle w:val="headingA"/>
        <w:outlineLvl w:val="0"/>
      </w:pPr>
      <w:bookmarkStart w:id="1290" w:name="_Toc101457209"/>
      <w:bookmarkStart w:id="1291" w:name="_Toc104142963"/>
      <w:bookmarkStart w:id="1292" w:name="_Toc489545602"/>
      <w:r w:rsidRPr="000A5B11">
        <w:t>10</w:t>
      </w:r>
      <w:r w:rsidRPr="000A5B11">
        <w:tab/>
        <w:t>Cautions</w:t>
      </w:r>
      <w:bookmarkEnd w:id="1290"/>
      <w:bookmarkEnd w:id="1291"/>
      <w:bookmarkEnd w:id="1292"/>
    </w:p>
    <w:p w:rsidR="00B0157B" w:rsidRPr="000A5B11" w:rsidRDefault="00B0157B" w:rsidP="00FB7CA5">
      <w:pPr>
        <w:pStyle w:val="headingB"/>
        <w:outlineLvl w:val="1"/>
      </w:pPr>
      <w:bookmarkStart w:id="1293" w:name="_Toc101457210"/>
      <w:bookmarkStart w:id="1294" w:name="_Toc104142964"/>
      <w:bookmarkStart w:id="1295" w:name="_Toc489545603"/>
      <w:r w:rsidRPr="000A5B11">
        <w:t>(</w:t>
      </w:r>
      <w:del w:id="1296" w:author="B_Roberts" w:date="2017-08-03T17:19:00Z">
        <w:r w:rsidRPr="000A5B11" w:rsidDel="004101C5">
          <w:delText>a</w:delText>
        </w:r>
      </w:del>
      <w:ins w:id="1297" w:author="B_Roberts" w:date="2017-08-03T17:19:00Z">
        <w:r w:rsidR="004101C5" w:rsidRPr="00DA7DCA">
          <w:rPr>
            <w:highlight w:val="lightGray"/>
          </w:rPr>
          <w:t>A</w:t>
        </w:r>
      </w:ins>
      <w:r w:rsidRPr="000A5B11">
        <w:t>)</w:t>
      </w:r>
      <w:r w:rsidRPr="000A5B11">
        <w:tab/>
      </w:r>
      <w:r w:rsidRPr="003C58D5">
        <w:t>When</w:t>
      </w:r>
      <w:r w:rsidRPr="000A5B11">
        <w:t xml:space="preserve"> a caution must be given</w:t>
      </w:r>
      <w:bookmarkEnd w:id="1293"/>
      <w:bookmarkEnd w:id="1294"/>
      <w:bookmarkEnd w:id="1295"/>
      <w:r w:rsidRPr="000A5B11">
        <w:t xml:space="preserve"> </w:t>
      </w:r>
    </w:p>
    <w:p w:rsidR="00B0157B" w:rsidRPr="000A5B11" w:rsidRDefault="00B0157B">
      <w:pPr>
        <w:pStyle w:val="norm"/>
      </w:pPr>
      <w:r w:rsidRPr="000A5B11">
        <w:t>10.1</w:t>
      </w:r>
      <w:r w:rsidRPr="000A5B11">
        <w:tab/>
        <w:t xml:space="preserve">A person whom there are grounds to suspect of an offence, see </w:t>
      </w:r>
      <w:r w:rsidRPr="000A5B11">
        <w:rPr>
          <w:i/>
        </w:rPr>
        <w:t>Note 10A,</w:t>
      </w:r>
      <w:r w:rsidRPr="000A5B11">
        <w:t xml:space="preserve"> must be cautioned before any questions about an offence, or further questions if the answers provide the grounds for suspicion, are put to them if either the suspect’s answers or silence, (i.e. failure or refusal to answer or answer satisfactorily) may be given in evidence to a court in a prosecution. </w:t>
      </w:r>
      <w:r w:rsidR="00D3129D" w:rsidRPr="000A5B11">
        <w:t xml:space="preserve"> </w:t>
      </w:r>
      <w:r w:rsidRPr="000A5B11">
        <w:t>A person need not be cautioned if questions are for other necessary purposes, e.g.:</w:t>
      </w:r>
    </w:p>
    <w:p w:rsidR="00B0157B" w:rsidRPr="000A5B11" w:rsidRDefault="00B0157B" w:rsidP="003C58D5">
      <w:pPr>
        <w:pStyle w:val="sublist1"/>
        <w:ind w:left="1248"/>
      </w:pPr>
      <w:r w:rsidRPr="000A5B11">
        <w:t>(a)</w:t>
      </w:r>
      <w:r w:rsidRPr="000A5B11">
        <w:tab/>
        <w:t xml:space="preserve">solely to establish their identity or ownership of any vehicle; </w:t>
      </w:r>
    </w:p>
    <w:p w:rsidR="00B0157B" w:rsidRPr="000A5B11" w:rsidRDefault="00B0157B" w:rsidP="003C58D5">
      <w:pPr>
        <w:pStyle w:val="sublist1"/>
        <w:ind w:left="1248"/>
      </w:pPr>
      <w:r w:rsidRPr="000A5B11">
        <w:t>(b)</w:t>
      </w:r>
      <w:r w:rsidRPr="000A5B11">
        <w:tab/>
        <w:t xml:space="preserve">to obtain information in accordance with any relevant statutory requirement, see </w:t>
      </w:r>
      <w:r w:rsidRPr="000A5B11">
        <w:rPr>
          <w:i/>
        </w:rPr>
        <w:t>paragraph</w:t>
      </w:r>
      <w:r w:rsidRPr="000A5B11">
        <w:t xml:space="preserve"> </w:t>
      </w:r>
      <w:r w:rsidRPr="000A5B11">
        <w:rPr>
          <w:i/>
        </w:rPr>
        <w:t>10.9</w:t>
      </w:r>
      <w:r w:rsidRPr="000A5B11">
        <w:t>;</w:t>
      </w:r>
    </w:p>
    <w:p w:rsidR="00B0157B" w:rsidRPr="000A5B11" w:rsidRDefault="00B0157B" w:rsidP="003C58D5">
      <w:pPr>
        <w:pStyle w:val="sublist1"/>
        <w:ind w:left="1248"/>
      </w:pPr>
      <w:r w:rsidRPr="000A5B11">
        <w:t>(c)</w:t>
      </w:r>
      <w:r w:rsidRPr="000A5B11">
        <w:tab/>
        <w:t>in furtherance of the proper and effective conduct of a search, e.g. to determine the need to search in the exercise of powers of stop and search or to seek co-operation while carrying out a search;</w:t>
      </w:r>
      <w:r w:rsidR="00947F31">
        <w:t xml:space="preserve"> or</w:t>
      </w:r>
    </w:p>
    <w:p w:rsidR="00B0157B" w:rsidRPr="000A5B11" w:rsidRDefault="00B0157B" w:rsidP="003C58D5">
      <w:pPr>
        <w:pStyle w:val="sublist1"/>
        <w:ind w:left="1248"/>
      </w:pPr>
      <w:r w:rsidRPr="000A5B11">
        <w:t>(d)</w:t>
      </w:r>
      <w:r w:rsidRPr="000A5B11">
        <w:tab/>
        <w:t xml:space="preserve">to seek verification of a written record as in </w:t>
      </w:r>
      <w:r w:rsidRPr="000A5B11">
        <w:rPr>
          <w:i/>
        </w:rPr>
        <w:t>paragraph 11.13</w:t>
      </w:r>
      <w:r w:rsidR="00FF0EE7" w:rsidRPr="000A5B11">
        <w:t>.</w:t>
      </w:r>
    </w:p>
    <w:p w:rsidR="00616062" w:rsidRPr="000A5B11" w:rsidRDefault="00B0157B" w:rsidP="003C58D5">
      <w:pPr>
        <w:pStyle w:val="sublist1"/>
        <w:ind w:left="1248"/>
        <w:rPr>
          <w:szCs w:val="22"/>
        </w:rPr>
      </w:pPr>
      <w:r w:rsidRPr="000A5B11">
        <w:t>(e)</w:t>
      </w:r>
      <w:r w:rsidRPr="000A5B11">
        <w:tab/>
      </w:r>
      <w:r w:rsidR="00B646B6" w:rsidRPr="000A5B11">
        <w:rPr>
          <w:i/>
        </w:rPr>
        <w:t>Not used</w:t>
      </w:r>
      <w:r w:rsidR="00705CAF">
        <w:rPr>
          <w:i/>
        </w:rPr>
        <w:t>.</w:t>
      </w:r>
    </w:p>
    <w:p w:rsidR="00B0157B" w:rsidRPr="000A5B11" w:rsidRDefault="00B0157B">
      <w:pPr>
        <w:pStyle w:val="norm"/>
      </w:pPr>
      <w:bookmarkStart w:id="1298" w:name="C_10_2"/>
      <w:r w:rsidRPr="000A5B11">
        <w:t>10.2</w:t>
      </w:r>
      <w:r w:rsidRPr="000A5B11">
        <w:tab/>
      </w:r>
      <w:bookmarkEnd w:id="1298"/>
      <w:r w:rsidRPr="000A5B11">
        <w:t>Whenever a person not under arrest is initially cautioned, or reminded</w:t>
      </w:r>
      <w:r w:rsidR="004979B3">
        <w:t xml:space="preserve"> </w:t>
      </w:r>
      <w:r w:rsidR="004979B3" w:rsidRPr="004979B3">
        <w:rPr>
          <w:highlight w:val="lightGray"/>
        </w:rPr>
        <w:t>that</w:t>
      </w:r>
      <w:r w:rsidRPr="000A5B11">
        <w:t xml:space="preserve"> they are under caution, that person must at the same time be told they are not under arrest</w:t>
      </w:r>
      <w:r w:rsidR="005F5405" w:rsidRPr="000A5B11">
        <w:t xml:space="preserve"> </w:t>
      </w:r>
      <w:r w:rsidRPr="000A5B11">
        <w:t>and</w:t>
      </w:r>
      <w:r w:rsidR="004979B3">
        <w:t xml:space="preserve"> </w:t>
      </w:r>
      <w:r w:rsidR="004979B3" w:rsidRPr="004979B3">
        <w:rPr>
          <w:highlight w:val="lightGray"/>
        </w:rPr>
        <w:t>must be</w:t>
      </w:r>
      <w:r w:rsidRPr="000A5B11">
        <w:t xml:space="preserve"> </w:t>
      </w:r>
      <w:r w:rsidR="005F5405" w:rsidRPr="000A5B11">
        <w:t xml:space="preserve">informed of the provisions of </w:t>
      </w:r>
      <w:ins w:id="1299" w:author="B_Roberts" w:date="2017-07-27T15:06:00Z">
        <w:r w:rsidR="00AF7162">
          <w:rPr>
            <w:i/>
          </w:rPr>
          <w:fldChar w:fldCharType="begin"/>
        </w:r>
      </w:ins>
      <w:ins w:id="1300" w:author="B_Roberts" w:date="2017-08-10T10:11:00Z">
        <w:r w:rsidR="00D52391">
          <w:rPr>
            <w:i/>
          </w:rPr>
          <w:instrText>HYPERLINK  \l "C_3_21"</w:instrText>
        </w:r>
        <w:r w:rsidR="00D52391">
          <w:rPr>
            <w:i/>
          </w:rPr>
        </w:r>
      </w:ins>
      <w:ins w:id="1301" w:author="B_Roberts" w:date="2017-07-27T15:06:00Z">
        <w:r w:rsidR="00AF7162">
          <w:rPr>
            <w:i/>
          </w:rPr>
          <w:fldChar w:fldCharType="separate"/>
        </w:r>
        <w:r w:rsidR="005F5405" w:rsidRPr="00AF7162">
          <w:rPr>
            <w:rStyle w:val="Hyperlink"/>
            <w:i/>
          </w:rPr>
          <w:t>para</w:t>
        </w:r>
        <w:r w:rsidR="005F5405" w:rsidRPr="00AF7162">
          <w:rPr>
            <w:rStyle w:val="Hyperlink"/>
            <w:i/>
          </w:rPr>
          <w:t>g</w:t>
        </w:r>
        <w:r w:rsidR="005F5405" w:rsidRPr="00AF7162">
          <w:rPr>
            <w:rStyle w:val="Hyperlink"/>
            <w:i/>
          </w:rPr>
          <w:t>r</w:t>
        </w:r>
        <w:r w:rsidR="005F5405" w:rsidRPr="00AF7162">
          <w:rPr>
            <w:rStyle w:val="Hyperlink"/>
            <w:i/>
          </w:rPr>
          <w:t>aph</w:t>
        </w:r>
      </w:ins>
      <w:ins w:id="1302" w:author="B_Roberts" w:date="2017-07-27T15:07:00Z">
        <w:r w:rsidR="00AF7162">
          <w:rPr>
            <w:rStyle w:val="Hyperlink"/>
            <w:i/>
          </w:rPr>
          <w:t>s</w:t>
        </w:r>
      </w:ins>
      <w:ins w:id="1303" w:author="B_Roberts" w:date="2017-07-27T15:06:00Z">
        <w:r w:rsidR="005F5405" w:rsidRPr="00AF7162">
          <w:rPr>
            <w:rStyle w:val="Hyperlink"/>
            <w:i/>
          </w:rPr>
          <w:t xml:space="preserve"> </w:t>
        </w:r>
        <w:r w:rsidR="005F5405" w:rsidRPr="00AF7162">
          <w:rPr>
            <w:rStyle w:val="Hyperlink"/>
            <w:i/>
          </w:rPr>
          <w:t>3.21</w:t>
        </w:r>
        <w:r w:rsidR="00AF7162">
          <w:rPr>
            <w:i/>
          </w:rPr>
          <w:fldChar w:fldCharType="end"/>
        </w:r>
      </w:ins>
      <w:r w:rsidR="005F5405" w:rsidRPr="000A5B11">
        <w:t xml:space="preserve"> </w:t>
      </w:r>
      <w:ins w:id="1304" w:author="B_Roberts" w:date="2017-07-27T15:07:00Z">
        <w:r w:rsidR="00AF7162" w:rsidRPr="00AF7162">
          <w:rPr>
            <w:highlight w:val="lightGray"/>
          </w:rPr>
          <w:t xml:space="preserve">to </w:t>
        </w:r>
      </w:ins>
      <w:ins w:id="1305" w:author="B_Roberts" w:date="2017-07-27T15:08:00Z">
        <w:r w:rsidR="00AF7162" w:rsidRPr="00AF7162">
          <w:rPr>
            <w:i/>
            <w:highlight w:val="lightGray"/>
          </w:rPr>
          <w:fldChar w:fldCharType="begin"/>
        </w:r>
        <w:r w:rsidR="00AF7162" w:rsidRPr="00AF7162">
          <w:rPr>
            <w:i/>
            <w:highlight w:val="lightGray"/>
          </w:rPr>
          <w:instrText xml:space="preserve"> HYPERLINK  \l "C_3_21B" </w:instrText>
        </w:r>
        <w:r w:rsidR="00AF7162" w:rsidRPr="00AF7162">
          <w:rPr>
            <w:i/>
            <w:highlight w:val="lightGray"/>
          </w:rPr>
        </w:r>
        <w:r w:rsidR="00AF7162" w:rsidRPr="00AF7162">
          <w:rPr>
            <w:i/>
            <w:highlight w:val="lightGray"/>
          </w:rPr>
          <w:fldChar w:fldCharType="separate"/>
        </w:r>
        <w:r w:rsidR="00AF7162" w:rsidRPr="00AF7162">
          <w:rPr>
            <w:rStyle w:val="Hyperlink"/>
            <w:i/>
            <w:highlight w:val="lightGray"/>
          </w:rPr>
          <w:t>3.21B</w:t>
        </w:r>
        <w:r w:rsidR="00AF7162" w:rsidRPr="00AF7162">
          <w:rPr>
            <w:i/>
            <w:highlight w:val="lightGray"/>
          </w:rPr>
          <w:fldChar w:fldCharType="end"/>
        </w:r>
      </w:ins>
      <w:ins w:id="1306" w:author="B_Roberts" w:date="2017-07-27T15:07:00Z">
        <w:r w:rsidR="00AF7162">
          <w:t xml:space="preserve"> </w:t>
        </w:r>
      </w:ins>
      <w:r w:rsidR="005F5405" w:rsidRPr="000A5B11">
        <w:t xml:space="preserve">which </w:t>
      </w:r>
      <w:r w:rsidR="006B2302" w:rsidRPr="000A5B11">
        <w:t xml:space="preserve">explain </w:t>
      </w:r>
      <w:r w:rsidR="006B59EF">
        <w:rPr>
          <w:highlight w:val="lightGray"/>
        </w:rPr>
        <w:t>t</w:t>
      </w:r>
      <w:r w:rsidR="000F65C4">
        <w:rPr>
          <w:highlight w:val="lightGray"/>
        </w:rPr>
        <w:t>hat</w:t>
      </w:r>
      <w:r w:rsidR="006B59EF" w:rsidRPr="004979B3">
        <w:rPr>
          <w:highlight w:val="lightGray"/>
        </w:rPr>
        <w:t xml:space="preserve"> they need to agree to be interviewed</w:t>
      </w:r>
      <w:r w:rsidR="006B59EF">
        <w:t>,</w:t>
      </w:r>
      <w:r w:rsidR="000A7D60">
        <w:t xml:space="preserve"> </w:t>
      </w:r>
      <w:r w:rsidR="006B2302" w:rsidRPr="000A5B11">
        <w:t xml:space="preserve">how they may obtain </w:t>
      </w:r>
      <w:r w:rsidR="005F5405" w:rsidRPr="000A5B11">
        <w:t>legal advice according to whether they are at a police station or elsewhere</w:t>
      </w:r>
      <w:r w:rsidR="006B59EF">
        <w:t xml:space="preserve"> </w:t>
      </w:r>
      <w:r w:rsidR="006B59EF" w:rsidRPr="004979B3">
        <w:rPr>
          <w:highlight w:val="lightGray"/>
        </w:rPr>
        <w:t>and the other rights and entitlements that apply to a voluntary interview</w:t>
      </w:r>
      <w:r w:rsidRPr="000A5B11">
        <w:t>.</w:t>
      </w:r>
      <w:r w:rsidR="009C7539" w:rsidRPr="000A5B11">
        <w:t xml:space="preserve"> </w:t>
      </w:r>
      <w:r w:rsidRPr="000A5B11">
        <w:t xml:space="preserve"> See </w:t>
      </w:r>
      <w:r w:rsidRPr="000A5B11">
        <w:rPr>
          <w:i/>
        </w:rPr>
        <w:t>Note 10C</w:t>
      </w:r>
      <w:r w:rsidR="009F2AB9" w:rsidRPr="000A5B11">
        <w:t>.</w:t>
      </w:r>
    </w:p>
    <w:p w:rsidR="00B0157B" w:rsidRPr="000A5B11" w:rsidRDefault="00B0157B">
      <w:pPr>
        <w:pStyle w:val="norm"/>
        <w:rPr>
          <w:color w:val="000000"/>
        </w:rPr>
      </w:pPr>
      <w:bookmarkStart w:id="1307" w:name="C_10_3"/>
      <w:r w:rsidRPr="000A5B11">
        <w:t>10.3</w:t>
      </w:r>
      <w:r w:rsidRPr="000A5B11">
        <w:tab/>
      </w:r>
      <w:bookmarkEnd w:id="1307"/>
      <w:r w:rsidRPr="000A5B11">
        <w:t>A person who is arrested, or further arrested, must be informed at the time</w:t>
      </w:r>
      <w:r w:rsidR="00ED4AE4" w:rsidRPr="000A5B11">
        <w:t xml:space="preserve"> if practicable or</w:t>
      </w:r>
      <w:r w:rsidR="00947F31">
        <w:t>,</w:t>
      </w:r>
      <w:r w:rsidR="00ED4AE4" w:rsidRPr="000A5B11">
        <w:t xml:space="preserve"> if not</w:t>
      </w:r>
      <w:r w:rsidRPr="000A5B11">
        <w:t xml:space="preserve">, </w:t>
      </w:r>
      <w:r w:rsidRPr="000A5B11">
        <w:rPr>
          <w:color w:val="000000"/>
        </w:rPr>
        <w:t xml:space="preserve">as soon as </w:t>
      </w:r>
      <w:r w:rsidR="00ED4AE4" w:rsidRPr="000A5B11">
        <w:rPr>
          <w:color w:val="000000"/>
        </w:rPr>
        <w:t xml:space="preserve">it becomes </w:t>
      </w:r>
      <w:r w:rsidRPr="000A5B11">
        <w:rPr>
          <w:color w:val="000000"/>
        </w:rPr>
        <w:t>practicable thereafter,</w:t>
      </w:r>
      <w:r w:rsidRPr="000A5B11">
        <w:t xml:space="preserve"> that they are under arrest and </w:t>
      </w:r>
      <w:r w:rsidR="00ED4AE4" w:rsidRPr="000A5B11">
        <w:t xml:space="preserve">of </w:t>
      </w:r>
      <w:r w:rsidRPr="000A5B11">
        <w:t xml:space="preserve">the grounds </w:t>
      </w:r>
      <w:r w:rsidR="00ED4AE4" w:rsidRPr="000A5B11">
        <w:t xml:space="preserve">and reasons </w:t>
      </w:r>
      <w:r w:rsidRPr="000A5B11">
        <w:t>for their arrest, see</w:t>
      </w:r>
      <w:r w:rsidR="00BD4638" w:rsidRPr="000A5B11">
        <w:t xml:space="preserve"> paragraph 3.4,</w:t>
      </w:r>
      <w:r w:rsidRPr="000A5B11">
        <w:t xml:space="preserve"> </w:t>
      </w:r>
      <w:r w:rsidRPr="000A5B11">
        <w:rPr>
          <w:i/>
        </w:rPr>
        <w:t xml:space="preserve">Note 10B </w:t>
      </w:r>
      <w:r w:rsidRPr="000A5B11">
        <w:t xml:space="preserve">and </w:t>
      </w:r>
      <w:r w:rsidRPr="000A5B11">
        <w:rPr>
          <w:i/>
        </w:rPr>
        <w:t>Code G, paragraph</w:t>
      </w:r>
      <w:r w:rsidR="00BD4638" w:rsidRPr="000A5B11">
        <w:rPr>
          <w:i/>
        </w:rPr>
        <w:t>s 2.2 and 4.3.</w:t>
      </w:r>
    </w:p>
    <w:p w:rsidR="00B0157B" w:rsidRPr="000A5B11" w:rsidRDefault="00B0157B">
      <w:pPr>
        <w:pStyle w:val="norm"/>
      </w:pPr>
      <w:bookmarkStart w:id="1308" w:name="C_10_4"/>
      <w:r w:rsidRPr="000A5B11">
        <w:rPr>
          <w:color w:val="000000"/>
        </w:rPr>
        <w:t>10.4</w:t>
      </w:r>
      <w:bookmarkEnd w:id="1308"/>
      <w:r w:rsidRPr="000A5B11">
        <w:rPr>
          <w:color w:val="000000"/>
        </w:rPr>
        <w:tab/>
        <w:t xml:space="preserve">As </w:t>
      </w:r>
      <w:r w:rsidR="007035F2" w:rsidRPr="000A5B11">
        <w:rPr>
          <w:color w:val="000000"/>
        </w:rPr>
        <w:t xml:space="preserve">required by </w:t>
      </w:r>
      <w:r w:rsidRPr="000A5B11">
        <w:rPr>
          <w:i/>
          <w:color w:val="000000"/>
        </w:rPr>
        <w:t>Code G, section 3</w:t>
      </w:r>
      <w:r w:rsidRPr="000A5B11">
        <w:rPr>
          <w:color w:val="000000"/>
        </w:rPr>
        <w:t>, a person who is arrested, or further arrested, must also be</w:t>
      </w:r>
      <w:r w:rsidRPr="000A5B11">
        <w:t xml:space="preserve"> cautioned unless:</w:t>
      </w:r>
    </w:p>
    <w:p w:rsidR="00B0157B" w:rsidRPr="000A5B11" w:rsidRDefault="00B0157B" w:rsidP="003C58D5">
      <w:pPr>
        <w:pStyle w:val="sublist1"/>
        <w:ind w:left="1248"/>
      </w:pPr>
      <w:r w:rsidRPr="000A5B11">
        <w:t>(a)</w:t>
      </w:r>
      <w:r w:rsidRPr="000A5B11">
        <w:tab/>
        <w:t xml:space="preserve">it is impracticable to do so by reason of their condition or behaviour at the time; </w:t>
      </w:r>
    </w:p>
    <w:p w:rsidR="00E509C2" w:rsidRPr="000A5B11" w:rsidRDefault="00B0157B" w:rsidP="00B55A6F">
      <w:pPr>
        <w:pStyle w:val="sublist1"/>
        <w:ind w:left="1248"/>
      </w:pPr>
      <w:r w:rsidRPr="000A5B11">
        <w:lastRenderedPageBreak/>
        <w:t>(b)</w:t>
      </w:r>
      <w:r w:rsidRPr="000A5B11">
        <w:tab/>
        <w:t xml:space="preserve">they have already been cautioned immediately prior to arrest as in </w:t>
      </w:r>
      <w:r w:rsidRPr="000A5B11">
        <w:rPr>
          <w:i/>
        </w:rPr>
        <w:t>paragraph 10.1</w:t>
      </w:r>
      <w:r w:rsidRPr="000A5B11">
        <w:t>.</w:t>
      </w:r>
    </w:p>
    <w:p w:rsidR="00B0157B" w:rsidRPr="000A5B11" w:rsidRDefault="00B0157B" w:rsidP="00FB7CA5">
      <w:pPr>
        <w:pStyle w:val="headingB"/>
        <w:outlineLvl w:val="1"/>
      </w:pPr>
      <w:bookmarkStart w:id="1309" w:name="_Toc101457211"/>
      <w:bookmarkStart w:id="1310" w:name="_Toc104142965"/>
      <w:bookmarkStart w:id="1311" w:name="_Toc489545604"/>
      <w:r w:rsidRPr="000A5B11">
        <w:t>(</w:t>
      </w:r>
      <w:del w:id="1312" w:author="B_Roberts" w:date="2017-08-03T17:19:00Z">
        <w:r w:rsidRPr="000A5B11" w:rsidDel="004101C5">
          <w:delText>b</w:delText>
        </w:r>
      </w:del>
      <w:ins w:id="1313" w:author="B_Roberts" w:date="2017-08-03T17:19:00Z">
        <w:r w:rsidR="004101C5" w:rsidRPr="00DA7DCA">
          <w:rPr>
            <w:highlight w:val="lightGray"/>
          </w:rPr>
          <w:t>B</w:t>
        </w:r>
      </w:ins>
      <w:r w:rsidRPr="000A5B11">
        <w:t>)</w:t>
      </w:r>
      <w:r w:rsidRPr="000A5B11">
        <w:tab/>
        <w:t>Terms of the cautions</w:t>
      </w:r>
      <w:bookmarkEnd w:id="1309"/>
      <w:bookmarkEnd w:id="1310"/>
      <w:bookmarkEnd w:id="1311"/>
    </w:p>
    <w:p w:rsidR="00B0157B" w:rsidRPr="000A5B11" w:rsidRDefault="00B0157B" w:rsidP="003C58D5">
      <w:pPr>
        <w:pStyle w:val="norm"/>
        <w:keepNext/>
      </w:pPr>
      <w:r w:rsidRPr="000A5B11">
        <w:t>10.5</w:t>
      </w:r>
      <w:r w:rsidRPr="000A5B11">
        <w:tab/>
        <w:t>The caution which must be given on:</w:t>
      </w:r>
    </w:p>
    <w:p w:rsidR="00B0157B" w:rsidRPr="003C58D5" w:rsidRDefault="00B0157B" w:rsidP="003C58D5">
      <w:pPr>
        <w:pStyle w:val="sublist1"/>
        <w:keepNext/>
        <w:ind w:left="1259"/>
      </w:pPr>
      <w:r w:rsidRPr="000A5B11">
        <w:t>(a)</w:t>
      </w:r>
      <w:r w:rsidRPr="000A5B11">
        <w:tab/>
        <w:t xml:space="preserve">arrest; </w:t>
      </w:r>
      <w:r w:rsidR="00947F31">
        <w:t>or</w:t>
      </w:r>
    </w:p>
    <w:p w:rsidR="00B0157B" w:rsidRPr="000A5B11" w:rsidRDefault="00B0157B" w:rsidP="003C58D5">
      <w:pPr>
        <w:pStyle w:val="sublist1"/>
        <w:ind w:left="1259"/>
      </w:pPr>
      <w:r w:rsidRPr="000A5B11">
        <w:t>(b)</w:t>
      </w:r>
      <w:r w:rsidRPr="000A5B11">
        <w:tab/>
        <w:t>all other occasions before a person is charged or informed they may be prosecuted</w:t>
      </w:r>
      <w:r w:rsidR="00FF0EE7" w:rsidRPr="000A5B11">
        <w:t>;</w:t>
      </w:r>
      <w:r w:rsidRPr="000A5B11">
        <w:t xml:space="preserve"> see </w:t>
      </w:r>
      <w:r w:rsidRPr="000A5B11">
        <w:rPr>
          <w:i/>
        </w:rPr>
        <w:t>section 16</w:t>
      </w:r>
      <w:r w:rsidRPr="000A5B11">
        <w:t>,</w:t>
      </w:r>
    </w:p>
    <w:p w:rsidR="00B0157B" w:rsidRPr="000A5B11" w:rsidRDefault="00B0157B" w:rsidP="003C58D5">
      <w:pPr>
        <w:pStyle w:val="norm"/>
        <w:ind w:left="720" w:firstLine="0"/>
      </w:pPr>
      <w:r w:rsidRPr="000A5B11">
        <w:t xml:space="preserve">should, unless the restriction on drawing adverse inferences from silence applies, see </w:t>
      </w:r>
      <w:r w:rsidRPr="000A5B11">
        <w:rPr>
          <w:i/>
        </w:rPr>
        <w:t>Annex C</w:t>
      </w:r>
      <w:r w:rsidRPr="000A5B11">
        <w:t>, be in the following terms:</w:t>
      </w:r>
    </w:p>
    <w:p w:rsidR="00B0157B" w:rsidRPr="000A5B11" w:rsidRDefault="00B0157B" w:rsidP="003C58D5">
      <w:pPr>
        <w:pStyle w:val="norm"/>
        <w:ind w:left="720" w:firstLine="0"/>
      </w:pPr>
      <w:r w:rsidRPr="000A5B11">
        <w:t xml:space="preserve">“You do not have to say anything. </w:t>
      </w:r>
      <w:r w:rsidR="0044262D" w:rsidRPr="000A5B11">
        <w:t xml:space="preserve"> </w:t>
      </w:r>
      <w:r w:rsidRPr="000A5B11">
        <w:t xml:space="preserve">But it may harm your defence if you do not mention when questioned something which you later rely on in Court. </w:t>
      </w:r>
      <w:r w:rsidR="009F2AE8" w:rsidRPr="000A5B11">
        <w:t xml:space="preserve"> </w:t>
      </w:r>
      <w:r w:rsidRPr="000A5B11">
        <w:t xml:space="preserve">Anything you do say may be given in evidence.” </w:t>
      </w:r>
    </w:p>
    <w:p w:rsidR="00A20CC3" w:rsidRPr="000A5B11" w:rsidRDefault="00A20CC3" w:rsidP="003C58D5">
      <w:pPr>
        <w:pStyle w:val="norm"/>
        <w:ind w:left="720" w:firstLine="0"/>
      </w:pPr>
      <w:r w:rsidRPr="000A5B11">
        <w:t>Where the use of the Welsh Language is appropriate, a constable may provide the caution directly in Welsh in the following terms:</w:t>
      </w:r>
    </w:p>
    <w:p w:rsidR="00A20CC3" w:rsidRPr="000A5B11" w:rsidRDefault="00A20CC3" w:rsidP="003C58D5">
      <w:pPr>
        <w:pStyle w:val="norm"/>
        <w:ind w:left="720" w:firstLine="0"/>
      </w:pPr>
      <w:r w:rsidRPr="000A5B11">
        <w:rPr>
          <w:i/>
        </w:rPr>
        <w:t>“</w:t>
      </w:r>
      <w:r w:rsidR="00C971B9" w:rsidRPr="000A5B11">
        <w:rPr>
          <w:rFonts w:cs="EQQIT B+ Franklin Gothic Welsh"/>
          <w:i/>
          <w:iCs/>
        </w:rPr>
        <w:t xml:space="preserve">Does dim rhaid i chi ddweud dim byd. Ond gall niweidio eich amddiffyniad os na fyddwch chi’n sôn, wrth gael eich holi, am rywbeth y byddwch chi’n dibynnu </w:t>
      </w:r>
      <w:smartTag w:uri="urn:schemas-microsoft-com:office:smarttags" w:element="place">
        <w:r w:rsidR="00C971B9" w:rsidRPr="000A5B11">
          <w:rPr>
            <w:rFonts w:cs="EQQIT B+ Franklin Gothic Welsh"/>
            <w:i/>
            <w:iCs/>
          </w:rPr>
          <w:t>arno</w:t>
        </w:r>
      </w:smartTag>
      <w:r w:rsidR="00C971B9" w:rsidRPr="000A5B11">
        <w:rPr>
          <w:rFonts w:cs="EQQIT B+ Franklin Gothic Welsh"/>
          <w:i/>
          <w:iCs/>
        </w:rPr>
        <w:t xml:space="preserve"> nes ymlaen yn y Llys. Gall unrhyw beth yr ydych yn ei ddweud gael ei roi fel tystiolaeth.</w:t>
      </w:r>
      <w:r w:rsidRPr="000A5B11">
        <w:rPr>
          <w:i/>
        </w:rPr>
        <w:t>”</w:t>
      </w:r>
    </w:p>
    <w:p w:rsidR="00B0157B" w:rsidRPr="000A5B11" w:rsidRDefault="00B0157B" w:rsidP="003C58D5">
      <w:pPr>
        <w:pStyle w:val="norm"/>
        <w:ind w:left="720" w:firstLine="0"/>
        <w:rPr>
          <w:i/>
        </w:rPr>
      </w:pPr>
      <w:r w:rsidRPr="000A5B11">
        <w:t xml:space="preserve">See </w:t>
      </w:r>
      <w:r w:rsidRPr="000A5B11">
        <w:rPr>
          <w:i/>
        </w:rPr>
        <w:t>Note 10G</w:t>
      </w:r>
    </w:p>
    <w:p w:rsidR="00B0157B" w:rsidRPr="000A5B11" w:rsidRDefault="00B0157B">
      <w:pPr>
        <w:pStyle w:val="norm"/>
      </w:pPr>
      <w:r w:rsidRPr="000A5B11">
        <w:t>10.6</w:t>
      </w:r>
      <w:r w:rsidRPr="000A5B11">
        <w:tab/>
      </w:r>
      <w:r w:rsidRPr="000A5B11">
        <w:rPr>
          <w:i/>
        </w:rPr>
        <w:t>Annex C, paragraph 2</w:t>
      </w:r>
      <w:r w:rsidRPr="000A5B11">
        <w:t xml:space="preserve"> sets out the alternative terms of the caution to be used when the restriction on drawing adverse inferences from silence applies.</w:t>
      </w:r>
    </w:p>
    <w:p w:rsidR="00B0157B" w:rsidRPr="000A5B11" w:rsidRDefault="00B0157B">
      <w:pPr>
        <w:pStyle w:val="norm"/>
      </w:pPr>
      <w:r w:rsidRPr="000A5B11">
        <w:t>10.7</w:t>
      </w:r>
      <w:r w:rsidRPr="000A5B11">
        <w:tab/>
        <w:t xml:space="preserve">Minor deviations from the words of any caution given in accordance with this Code do not constitute a breach of this Code, provided the sense of the relevant caution is preserved. </w:t>
      </w:r>
      <w:r w:rsidR="009F2AE8" w:rsidRPr="000A5B11">
        <w:t xml:space="preserve"> </w:t>
      </w:r>
      <w:r w:rsidRPr="000A5B11">
        <w:t xml:space="preserve">See </w:t>
      </w:r>
      <w:r w:rsidRPr="000A5B11">
        <w:rPr>
          <w:i/>
        </w:rPr>
        <w:t>Note 10D</w:t>
      </w:r>
      <w:r w:rsidR="009F2AB9" w:rsidRPr="000A5B11">
        <w:t>.</w:t>
      </w:r>
    </w:p>
    <w:p w:rsidR="00B0157B" w:rsidRPr="000A5B11" w:rsidRDefault="00B0157B">
      <w:pPr>
        <w:pStyle w:val="norm"/>
      </w:pPr>
      <w:r w:rsidRPr="000A5B11">
        <w:t>10.8</w:t>
      </w:r>
      <w:r w:rsidRPr="000A5B11">
        <w:tab/>
        <w:t xml:space="preserve">After any break in questioning under caution, the person being questioned must be made aware they remain under caution. If there is any doubt the relevant caution should be given again in full when the interview resumes. </w:t>
      </w:r>
      <w:r w:rsidR="009F2AE8" w:rsidRPr="000A5B11">
        <w:t xml:space="preserve"> </w:t>
      </w:r>
      <w:r w:rsidRPr="000A5B11">
        <w:t xml:space="preserve">See </w:t>
      </w:r>
      <w:r w:rsidRPr="000A5B11">
        <w:rPr>
          <w:i/>
        </w:rPr>
        <w:t>Note 10E</w:t>
      </w:r>
      <w:r w:rsidR="009F2AB9" w:rsidRPr="000A5B11">
        <w:t>.</w:t>
      </w:r>
    </w:p>
    <w:p w:rsidR="00B0157B" w:rsidRPr="000A5B11" w:rsidRDefault="00B0157B">
      <w:pPr>
        <w:pStyle w:val="norm"/>
      </w:pPr>
      <w:bookmarkStart w:id="1314" w:name="C_10_9"/>
      <w:r w:rsidRPr="000A5B11">
        <w:t>10.9</w:t>
      </w:r>
      <w:r w:rsidRPr="000A5B11">
        <w:tab/>
      </w:r>
      <w:bookmarkEnd w:id="1314"/>
      <w:r w:rsidRPr="000A5B11">
        <w:t xml:space="preserve">When, despite being cautioned, a person fails to co-operate or to answer particular questions which may affect their immediate treatment, the person should be informed of any relevant consequences and that those consequences are not affected by the caution. </w:t>
      </w:r>
      <w:r w:rsidR="009F2AE8" w:rsidRPr="000A5B11">
        <w:t xml:space="preserve"> </w:t>
      </w:r>
      <w:r w:rsidRPr="000A5B11">
        <w:t>Examples are when a person's refusal to provide:</w:t>
      </w:r>
    </w:p>
    <w:p w:rsidR="00B0157B" w:rsidRPr="000A5B11" w:rsidRDefault="00B0157B" w:rsidP="003C58D5">
      <w:pPr>
        <w:pStyle w:val="subbullet"/>
        <w:ind w:left="1077"/>
      </w:pPr>
      <w:r w:rsidRPr="000A5B11">
        <w:t>their name and address when charged may make them liable to detention;</w:t>
      </w:r>
    </w:p>
    <w:p w:rsidR="00B0157B" w:rsidRPr="000A5B11" w:rsidRDefault="00B0157B" w:rsidP="003C58D5">
      <w:pPr>
        <w:pStyle w:val="subbullet"/>
        <w:ind w:left="1077"/>
      </w:pPr>
      <w:r w:rsidRPr="000A5B11">
        <w:t>particulars and information in accordance with a statutory requirement, e.g. under the Road Traffic Act 1988, may amount to an offence or may make the person liable to a further arrest.</w:t>
      </w:r>
    </w:p>
    <w:p w:rsidR="00B0157B" w:rsidRPr="000A5B11" w:rsidRDefault="00B0157B" w:rsidP="00FB7CA5">
      <w:pPr>
        <w:pStyle w:val="headingB"/>
        <w:outlineLvl w:val="1"/>
      </w:pPr>
      <w:bookmarkStart w:id="1315" w:name="_Toc101457212"/>
      <w:bookmarkStart w:id="1316" w:name="_Toc104142966"/>
      <w:bookmarkStart w:id="1317" w:name="_Toc489545605"/>
      <w:r w:rsidRPr="000A5B11">
        <w:t>(</w:t>
      </w:r>
      <w:del w:id="1318" w:author="B_Roberts" w:date="2017-08-03T17:19:00Z">
        <w:r w:rsidRPr="000A5B11" w:rsidDel="004101C5">
          <w:delText>c</w:delText>
        </w:r>
      </w:del>
      <w:ins w:id="1319" w:author="B_Roberts" w:date="2017-08-03T17:19:00Z">
        <w:r w:rsidR="004101C5" w:rsidRPr="00DA7DCA">
          <w:rPr>
            <w:highlight w:val="lightGray"/>
          </w:rPr>
          <w:t>C</w:t>
        </w:r>
      </w:ins>
      <w:r w:rsidRPr="000A5B11">
        <w:t>)</w:t>
      </w:r>
      <w:r w:rsidRPr="000A5B11">
        <w:tab/>
        <w:t xml:space="preserve">Special warnings under the Criminal Justice and Public Order Act 1994, </w:t>
      </w:r>
      <w:r w:rsidRPr="00013AF6">
        <w:t>sections</w:t>
      </w:r>
      <w:r w:rsidRPr="000A5B11">
        <w:t xml:space="preserve"> 36 and 37</w:t>
      </w:r>
      <w:bookmarkEnd w:id="1315"/>
      <w:bookmarkEnd w:id="1316"/>
      <w:bookmarkEnd w:id="1317"/>
    </w:p>
    <w:p w:rsidR="00B0157B" w:rsidRPr="000A5B11" w:rsidRDefault="00B0157B">
      <w:pPr>
        <w:pStyle w:val="norm"/>
      </w:pPr>
      <w:bookmarkStart w:id="1320" w:name="C_10_10"/>
      <w:r w:rsidRPr="000A5B11">
        <w:t>10.10</w:t>
      </w:r>
      <w:r w:rsidRPr="000A5B11">
        <w:tab/>
      </w:r>
      <w:bookmarkEnd w:id="1320"/>
      <w:r w:rsidRPr="000A5B11">
        <w:t xml:space="preserve">When a suspect interviewed at a police station or authorised place of detention after arrest fails or refuses to answer certain questions, or to answer satisfactorily, after due warning, see </w:t>
      </w:r>
      <w:r w:rsidRPr="000A5B11">
        <w:rPr>
          <w:i/>
        </w:rPr>
        <w:t>Note 10F</w:t>
      </w:r>
      <w:r w:rsidRPr="000A5B11">
        <w:t>, a court or jury may draw such inferences as appear proper under the Criminal Justice and Public Order Act 1994, sections 36 and 37. Such inferences may only be drawn when:</w:t>
      </w:r>
    </w:p>
    <w:p w:rsidR="00B0157B" w:rsidRPr="000A5B11" w:rsidRDefault="00B0157B" w:rsidP="003C58D5">
      <w:pPr>
        <w:pStyle w:val="sublist1"/>
        <w:ind w:left="1259"/>
      </w:pPr>
      <w:r w:rsidRPr="000A5B11">
        <w:t>(a)</w:t>
      </w:r>
      <w:r w:rsidRPr="000A5B11">
        <w:tab/>
        <w:t xml:space="preserve">the restriction on drawing adverse inferences from silence, see </w:t>
      </w:r>
      <w:r w:rsidRPr="000A5B11">
        <w:rPr>
          <w:i/>
        </w:rPr>
        <w:t>Annex C,</w:t>
      </w:r>
      <w:r w:rsidRPr="000A5B11">
        <w:t xml:space="preserve"> does not apply; and</w:t>
      </w:r>
    </w:p>
    <w:p w:rsidR="00B0157B" w:rsidRPr="000A5B11" w:rsidRDefault="00B0157B" w:rsidP="003C58D5">
      <w:pPr>
        <w:pStyle w:val="sublist1"/>
        <w:ind w:left="1259"/>
      </w:pPr>
      <w:r w:rsidRPr="000A5B11">
        <w:t>(b)</w:t>
      </w:r>
      <w:r w:rsidRPr="000A5B11">
        <w:tab/>
        <w:t>the suspect is arrested by a constable and fails or refuses to account for any objects, marks or substances, or marks on such objects found:</w:t>
      </w:r>
    </w:p>
    <w:p w:rsidR="00B0157B" w:rsidRPr="000A5B11" w:rsidRDefault="00B0157B" w:rsidP="003C58D5">
      <w:pPr>
        <w:pStyle w:val="sublistbul"/>
        <w:tabs>
          <w:tab w:val="clear" w:pos="360"/>
          <w:tab w:val="num" w:pos="1619"/>
        </w:tabs>
        <w:ind w:left="1616"/>
      </w:pPr>
      <w:r w:rsidRPr="000A5B11">
        <w:t>on their person;</w:t>
      </w:r>
    </w:p>
    <w:p w:rsidR="00B0157B" w:rsidRPr="000A5B11" w:rsidRDefault="00B0157B" w:rsidP="003C58D5">
      <w:pPr>
        <w:pStyle w:val="sublistbul"/>
        <w:tabs>
          <w:tab w:val="clear" w:pos="360"/>
          <w:tab w:val="num" w:pos="1619"/>
        </w:tabs>
        <w:ind w:left="1616"/>
      </w:pPr>
      <w:r w:rsidRPr="000A5B11">
        <w:t>in or on their clothing or footwear;</w:t>
      </w:r>
    </w:p>
    <w:p w:rsidR="00B0157B" w:rsidRPr="000A5B11" w:rsidRDefault="00B0157B" w:rsidP="003C58D5">
      <w:pPr>
        <w:pStyle w:val="sublistbul"/>
        <w:tabs>
          <w:tab w:val="clear" w:pos="360"/>
          <w:tab w:val="num" w:pos="1619"/>
        </w:tabs>
        <w:ind w:left="1616"/>
      </w:pPr>
      <w:r w:rsidRPr="000A5B11">
        <w:t>otherwise in their possession; or</w:t>
      </w:r>
    </w:p>
    <w:p w:rsidR="00B0157B" w:rsidRPr="000A5B11" w:rsidRDefault="00B0157B" w:rsidP="003C58D5">
      <w:pPr>
        <w:pStyle w:val="sublistbul"/>
        <w:tabs>
          <w:tab w:val="clear" w:pos="360"/>
          <w:tab w:val="num" w:pos="1619"/>
        </w:tabs>
        <w:ind w:left="1616"/>
      </w:pPr>
      <w:r w:rsidRPr="000A5B11">
        <w:lastRenderedPageBreak/>
        <w:t xml:space="preserve">in the place they were arrested; </w:t>
      </w:r>
    </w:p>
    <w:p w:rsidR="00B0157B" w:rsidRPr="000A5B11" w:rsidRDefault="00B0157B" w:rsidP="003C58D5">
      <w:pPr>
        <w:pStyle w:val="sublist1"/>
        <w:ind w:left="1259"/>
      </w:pPr>
      <w:r w:rsidRPr="000A5B11">
        <w:t>(c)</w:t>
      </w:r>
      <w:r w:rsidRPr="000A5B11">
        <w:tab/>
        <w:t>the arrested suspect was found by a constable at a place at or about the time the offence for which that officer has arrested them is alleged to have been committed, and the suspect fails or refuses to account for their presence there.</w:t>
      </w:r>
    </w:p>
    <w:p w:rsidR="00B0157B" w:rsidRPr="000A5B11" w:rsidRDefault="00B0157B" w:rsidP="003C58D5">
      <w:pPr>
        <w:pStyle w:val="norm"/>
        <w:ind w:left="720" w:firstLine="0"/>
      </w:pPr>
      <w:r w:rsidRPr="000A5B11">
        <w:t>When the restriction on drawing adverse inferences from silence applies, the suspect may still be asked to account for any of the matters in (</w:t>
      </w:r>
      <w:r w:rsidRPr="000A5B11">
        <w:rPr>
          <w:i/>
        </w:rPr>
        <w:t>b</w:t>
      </w:r>
      <w:r w:rsidRPr="000A5B11">
        <w:t>) or (</w:t>
      </w:r>
      <w:r w:rsidRPr="000A5B11">
        <w:rPr>
          <w:i/>
        </w:rPr>
        <w:t>c</w:t>
      </w:r>
      <w:r w:rsidRPr="000A5B11">
        <w:t xml:space="preserve">) but the special warning described in </w:t>
      </w:r>
      <w:r w:rsidRPr="000A5B11">
        <w:rPr>
          <w:i/>
        </w:rPr>
        <w:t>paragraph 10.11</w:t>
      </w:r>
      <w:r w:rsidRPr="000A5B11">
        <w:t xml:space="preserve"> will not apply and must not be given.</w:t>
      </w:r>
    </w:p>
    <w:p w:rsidR="00B0157B" w:rsidRPr="000A5B11" w:rsidRDefault="00B0157B">
      <w:pPr>
        <w:pStyle w:val="norm"/>
      </w:pPr>
      <w:r w:rsidRPr="000A5B11">
        <w:t>10.11</w:t>
      </w:r>
      <w:r w:rsidRPr="000A5B11">
        <w:tab/>
        <w:t>For an inference to be drawn when a suspect fails or refuses to answer a question about one of these matters or to answer it satisfactorily, the suspect must first be told in ordinary language:</w:t>
      </w:r>
    </w:p>
    <w:p w:rsidR="00B0157B" w:rsidRPr="000A5B11" w:rsidRDefault="00B0157B" w:rsidP="003C58D5">
      <w:pPr>
        <w:pStyle w:val="sublist1"/>
        <w:ind w:left="1259"/>
      </w:pPr>
      <w:r w:rsidRPr="000A5B11">
        <w:t>(a)</w:t>
      </w:r>
      <w:r w:rsidRPr="000A5B11">
        <w:tab/>
        <w:t>what offence is being investigated;</w:t>
      </w:r>
    </w:p>
    <w:p w:rsidR="00B0157B" w:rsidRPr="000A5B11" w:rsidRDefault="00B0157B" w:rsidP="003C58D5">
      <w:pPr>
        <w:pStyle w:val="sublist1"/>
        <w:ind w:left="1259"/>
      </w:pPr>
      <w:r w:rsidRPr="000A5B11">
        <w:t>(b)</w:t>
      </w:r>
      <w:r w:rsidRPr="000A5B11">
        <w:tab/>
        <w:t>what fact they are being asked to account for;</w:t>
      </w:r>
    </w:p>
    <w:p w:rsidR="00B0157B" w:rsidRPr="000A5B11" w:rsidRDefault="00B0157B" w:rsidP="003C58D5">
      <w:pPr>
        <w:pStyle w:val="sublist1"/>
        <w:ind w:left="1259"/>
      </w:pPr>
      <w:r w:rsidRPr="000A5B11">
        <w:t>(c)</w:t>
      </w:r>
      <w:r w:rsidRPr="000A5B11">
        <w:tab/>
        <w:t>this fact may be due to them taking part in the commission of the offence;</w:t>
      </w:r>
    </w:p>
    <w:p w:rsidR="00B0157B" w:rsidRPr="000A5B11" w:rsidRDefault="00B0157B" w:rsidP="003C58D5">
      <w:pPr>
        <w:pStyle w:val="sublist1"/>
        <w:ind w:left="1259"/>
      </w:pPr>
      <w:r w:rsidRPr="000A5B11">
        <w:t>(d)</w:t>
      </w:r>
      <w:r w:rsidRPr="000A5B11">
        <w:tab/>
        <w:t>a court may draw a proper inference if they fail or refuse to account for this fact;</w:t>
      </w:r>
      <w:r w:rsidR="001A60AF">
        <w:t xml:space="preserve"> and</w:t>
      </w:r>
    </w:p>
    <w:p w:rsidR="00B0157B" w:rsidRPr="000A5B11" w:rsidRDefault="00B0157B" w:rsidP="003C58D5">
      <w:pPr>
        <w:pStyle w:val="sublist1"/>
        <w:ind w:left="1259"/>
      </w:pPr>
      <w:r w:rsidRPr="000A5B11">
        <w:t>(e)</w:t>
      </w:r>
      <w:r w:rsidRPr="000A5B11">
        <w:tab/>
        <w:t>a record is being made of the interview and it may be given in evidence if they are brought to trial.</w:t>
      </w:r>
    </w:p>
    <w:p w:rsidR="00B0157B" w:rsidRPr="000A5B11" w:rsidRDefault="00B0157B" w:rsidP="00FB7CA5">
      <w:pPr>
        <w:pStyle w:val="headingB"/>
        <w:outlineLvl w:val="1"/>
      </w:pPr>
      <w:bookmarkStart w:id="1321" w:name="_Toc101457213"/>
      <w:bookmarkStart w:id="1322" w:name="_Toc104142967"/>
      <w:bookmarkStart w:id="1323" w:name="_Toc489545606"/>
      <w:r w:rsidRPr="000A5B11">
        <w:t>(</w:t>
      </w:r>
      <w:del w:id="1324" w:author="B_Roberts" w:date="2017-08-03T17:20:00Z">
        <w:r w:rsidRPr="000A5B11" w:rsidDel="004101C5">
          <w:delText>d</w:delText>
        </w:r>
      </w:del>
      <w:ins w:id="1325" w:author="B_Roberts" w:date="2017-08-03T17:20:00Z">
        <w:r w:rsidR="004101C5" w:rsidRPr="00DA7DCA">
          <w:rPr>
            <w:highlight w:val="lightGray"/>
          </w:rPr>
          <w:t>D</w:t>
        </w:r>
      </w:ins>
      <w:r w:rsidRPr="000A5B11">
        <w:t>)</w:t>
      </w:r>
      <w:r w:rsidRPr="000A5B11">
        <w:tab/>
      </w:r>
      <w:r w:rsidRPr="00013AF6">
        <w:t>Juveniles</w:t>
      </w:r>
      <w:r w:rsidRPr="000A5B11">
        <w:t xml:space="preserve"> and </w:t>
      </w:r>
      <w:del w:id="1326" w:author="B_Roberts" w:date="2017-08-30T16:39:00Z">
        <w:r w:rsidRPr="000A5B11" w:rsidDel="00B518B5">
          <w:delText xml:space="preserve">persons who are mentally disordered or otherwise mentally </w:delText>
        </w:r>
      </w:del>
      <w:r w:rsidRPr="000A5B11">
        <w:t>vulnerable</w:t>
      </w:r>
      <w:bookmarkEnd w:id="1321"/>
      <w:bookmarkEnd w:id="1322"/>
      <w:bookmarkEnd w:id="1323"/>
      <w:ins w:id="1327" w:author="B_Roberts" w:date="2017-08-30T16:39:00Z">
        <w:r w:rsidR="00B518B5">
          <w:t xml:space="preserve"> </w:t>
        </w:r>
        <w:r w:rsidR="00B518B5" w:rsidRPr="008103F4">
          <w:rPr>
            <w:highlight w:val="lightGray"/>
          </w:rPr>
          <w:t>adults</w:t>
        </w:r>
      </w:ins>
    </w:p>
    <w:p w:rsidR="009F2AE8" w:rsidRPr="000A5B11" w:rsidRDefault="009F2AE8" w:rsidP="00013AF6">
      <w:pPr>
        <w:pStyle w:val="norm"/>
      </w:pPr>
      <w:bookmarkStart w:id="1328" w:name="C_10_11A"/>
      <w:r w:rsidRPr="000A5B11">
        <w:t>10.11A</w:t>
      </w:r>
      <w:r w:rsidRPr="000A5B11">
        <w:tab/>
      </w:r>
      <w:bookmarkEnd w:id="1328"/>
      <w:r w:rsidR="00294E9F" w:rsidRPr="000A5B11">
        <w:t xml:space="preserve">The </w:t>
      </w:r>
      <w:r w:rsidRPr="000A5B11">
        <w:t xml:space="preserve">information </w:t>
      </w:r>
      <w:r w:rsidR="00294E9F" w:rsidRPr="000A5B11">
        <w:t xml:space="preserve">required </w:t>
      </w:r>
      <w:r w:rsidRPr="000A5B11">
        <w:t xml:space="preserve">in paragraph 10.11 must not be given to a suspect who is a juvenile or </w:t>
      </w:r>
      <w:ins w:id="1329" w:author="B_Roberts" w:date="2017-08-30T16:39:00Z">
        <w:r w:rsidR="00BF67B1" w:rsidRPr="008103F4">
          <w:rPr>
            <w:highlight w:val="lightGray"/>
          </w:rPr>
          <w:t>a vulnerable adult</w:t>
        </w:r>
        <w:r w:rsidR="00BF67B1">
          <w:t xml:space="preserve"> </w:t>
        </w:r>
      </w:ins>
      <w:del w:id="1330" w:author="B_Roberts" w:date="2017-08-30T16:40:00Z">
        <w:r w:rsidRPr="000A5B11" w:rsidDel="00BF67B1">
          <w:delText xml:space="preserve">who is mentally disordered or otherwise mentally vulnerable </w:delText>
        </w:r>
      </w:del>
      <w:r w:rsidRPr="000A5B11">
        <w:t xml:space="preserve">unless the appropriate adult is present. </w:t>
      </w:r>
    </w:p>
    <w:p w:rsidR="00B0157B" w:rsidRDefault="00B0157B">
      <w:pPr>
        <w:pStyle w:val="norm"/>
      </w:pPr>
      <w:bookmarkStart w:id="1331" w:name="C_10_12"/>
      <w:r w:rsidRPr="000A5B11">
        <w:t>10.12</w:t>
      </w:r>
      <w:r w:rsidRPr="000A5B11">
        <w:tab/>
      </w:r>
      <w:bookmarkEnd w:id="1331"/>
      <w:r w:rsidRPr="000A5B11">
        <w:t>If a juvenile or a</w:t>
      </w:r>
      <w:del w:id="1332" w:author="B_Roberts" w:date="2017-07-27T15:10:00Z">
        <w:r w:rsidRPr="000A5B11" w:rsidDel="00AF7162">
          <w:delText xml:space="preserve"> </w:delText>
        </w:r>
      </w:del>
      <w:del w:id="1333" w:author="B_Roberts" w:date="2017-06-13T16:16:00Z">
        <w:r w:rsidRPr="000A5B11" w:rsidDel="0037467D">
          <w:delText>person who is mentally disordered or otherwise mentally vulnerable</w:delText>
        </w:r>
      </w:del>
      <w:ins w:id="1334" w:author="B_Roberts" w:date="2017-07-27T15:09:00Z">
        <w:r w:rsidR="00AF7162">
          <w:t xml:space="preserve"> </w:t>
        </w:r>
      </w:ins>
      <w:ins w:id="1335" w:author="B_Roberts" w:date="2017-06-13T16:16:00Z">
        <w:r w:rsidR="0037467D" w:rsidRPr="00AF7162">
          <w:rPr>
            <w:highlight w:val="lightGray"/>
          </w:rPr>
          <w:t>vulnerable adult</w:t>
        </w:r>
      </w:ins>
      <w:r w:rsidRPr="000A5B11">
        <w:t xml:space="preserve"> is cautioned in the absence of the appropriate adult, the caution must be repeated in the </w:t>
      </w:r>
      <w:ins w:id="1336" w:author="B_Roberts" w:date="2017-06-13T16:17:00Z">
        <w:r w:rsidR="0037467D" w:rsidRPr="00AF7162">
          <w:rPr>
            <w:highlight w:val="lightGray"/>
          </w:rPr>
          <w:t>appropriate</w:t>
        </w:r>
        <w:r w:rsidR="0037467D">
          <w:t xml:space="preserve"> </w:t>
        </w:r>
      </w:ins>
      <w:r w:rsidRPr="000A5B11">
        <w:t>adult's presence.</w:t>
      </w:r>
    </w:p>
    <w:p w:rsidR="00350AC3" w:rsidRPr="000A5B11" w:rsidRDefault="00350AC3" w:rsidP="00350AC3">
      <w:pPr>
        <w:pStyle w:val="norm"/>
        <w:ind w:left="720" w:hanging="720"/>
      </w:pPr>
      <w:bookmarkStart w:id="1337" w:name="C_10_12A"/>
      <w:r>
        <w:t>10.12A</w:t>
      </w:r>
      <w:r>
        <w:tab/>
      </w:r>
      <w:bookmarkEnd w:id="1337"/>
      <w:r w:rsidR="00AC0AA0" w:rsidRPr="00AC0AA0">
        <w:rPr>
          <w:i/>
        </w:rPr>
        <w:t>Not used.</w:t>
      </w:r>
    </w:p>
    <w:p w:rsidR="00B0157B" w:rsidRPr="000A5B11" w:rsidRDefault="00B0157B" w:rsidP="00FB7CA5">
      <w:pPr>
        <w:pStyle w:val="headingB"/>
        <w:outlineLvl w:val="1"/>
      </w:pPr>
      <w:bookmarkStart w:id="1338" w:name="_Toc101457214"/>
      <w:bookmarkStart w:id="1339" w:name="_Toc104142968"/>
      <w:bookmarkStart w:id="1340" w:name="_Toc489545607"/>
      <w:r w:rsidRPr="000A5B11">
        <w:t>(</w:t>
      </w:r>
      <w:del w:id="1341" w:author="B_Roberts" w:date="2017-08-03T17:37:00Z">
        <w:r w:rsidRPr="000A5B11" w:rsidDel="00FE540D">
          <w:delText>e</w:delText>
        </w:r>
      </w:del>
      <w:ins w:id="1342" w:author="B_Roberts" w:date="2017-08-03T17:37:00Z">
        <w:r w:rsidR="00FE540D" w:rsidRPr="00DA7DCA">
          <w:rPr>
            <w:highlight w:val="lightGray"/>
          </w:rPr>
          <w:t>E</w:t>
        </w:r>
      </w:ins>
      <w:r w:rsidRPr="000A5B11">
        <w:t>)</w:t>
      </w:r>
      <w:r w:rsidRPr="000A5B11">
        <w:tab/>
        <w:t>Documentation</w:t>
      </w:r>
      <w:bookmarkEnd w:id="1338"/>
      <w:bookmarkEnd w:id="1339"/>
      <w:bookmarkEnd w:id="1340"/>
    </w:p>
    <w:p w:rsidR="00B0157B" w:rsidRPr="000A5B11" w:rsidRDefault="00B0157B">
      <w:pPr>
        <w:pStyle w:val="norm"/>
      </w:pPr>
      <w:r w:rsidRPr="000A5B11">
        <w:t>10.13</w:t>
      </w:r>
      <w:r w:rsidRPr="000A5B11">
        <w:tab/>
        <w:t xml:space="preserve">A record shall be made when a caution is given under this section, either in the interviewer’s </w:t>
      </w:r>
      <w:r w:rsidR="00010101" w:rsidRPr="00B9019B">
        <w:t xml:space="preserve">report </w:t>
      </w:r>
      <w:r w:rsidRPr="000A5B11">
        <w:t>book or in the interview record.</w:t>
      </w:r>
    </w:p>
    <w:p w:rsidR="00B0157B" w:rsidRPr="000A5B11" w:rsidRDefault="009B7F29">
      <w:pPr>
        <w:pStyle w:val="headingNotes"/>
      </w:pPr>
      <w:bookmarkStart w:id="1343" w:name="_Toc352746364"/>
      <w:bookmarkStart w:id="1344" w:name="_Toc489545608"/>
      <w:r w:rsidRPr="000A5B11">
        <w:t>Notes for Guidance</w:t>
      </w:r>
      <w:bookmarkEnd w:id="1343"/>
      <w:bookmarkEnd w:id="1344"/>
    </w:p>
    <w:p w:rsidR="00B0157B" w:rsidRPr="000A5B11" w:rsidRDefault="00B0157B">
      <w:pPr>
        <w:pStyle w:val="notesnorm"/>
      </w:pPr>
      <w:r w:rsidRPr="000A5B11">
        <w:t>10A</w:t>
      </w:r>
      <w:r w:rsidRPr="000A5B11">
        <w:tab/>
        <w:t>There must be some reasonable, objective grounds for the suspicion, based on known facts or information which are relevant to the likelihood the offence has been committed and the person to be questioned committed it.</w:t>
      </w:r>
    </w:p>
    <w:p w:rsidR="00B0157B" w:rsidRPr="000A5B11" w:rsidRDefault="00B0157B">
      <w:pPr>
        <w:pStyle w:val="notesnorm"/>
      </w:pPr>
      <w:r w:rsidRPr="000A5B11">
        <w:t>10B</w:t>
      </w:r>
      <w:r w:rsidRPr="000A5B11">
        <w:tab/>
        <w:t xml:space="preserve">An arrested person must be given sufficient information to enable them to understand </w:t>
      </w:r>
      <w:r w:rsidR="004A5A39" w:rsidRPr="000A5B11">
        <w:t xml:space="preserve">that </w:t>
      </w:r>
      <w:r w:rsidRPr="000A5B11">
        <w:t xml:space="preserve">they have been deprived of their liberty and the reason they have been arrested, e.g. when a person is arrested on suspicion of committing an offence they must be informed of the suspected offence’s nature, when and where it was committed. </w:t>
      </w:r>
      <w:r w:rsidR="001E2F03" w:rsidRPr="000A5B11">
        <w:t xml:space="preserve"> </w:t>
      </w:r>
      <w:r w:rsidR="004A5A39" w:rsidRPr="000A5B11">
        <w:t>The suspect must also be informed of the reason or reasons why</w:t>
      </w:r>
      <w:r w:rsidRPr="000A5B11">
        <w:t xml:space="preserve"> the arrest</w:t>
      </w:r>
      <w:r w:rsidR="004A5A39" w:rsidRPr="000A5B11">
        <w:t xml:space="preserve"> is considered</w:t>
      </w:r>
      <w:r w:rsidRPr="000A5B11">
        <w:t xml:space="preserve"> necessary.</w:t>
      </w:r>
      <w:r w:rsidR="00771D3B" w:rsidRPr="000A5B11">
        <w:t xml:space="preserve">  </w:t>
      </w:r>
      <w:r w:rsidRPr="000A5B11">
        <w:t>Vague or technical language should be avoided.</w:t>
      </w:r>
    </w:p>
    <w:p w:rsidR="00B0157B" w:rsidRPr="000A5B11" w:rsidRDefault="00B0157B">
      <w:pPr>
        <w:pStyle w:val="notesnorm"/>
      </w:pPr>
      <w:r w:rsidRPr="000A5B11">
        <w:t>10C</w:t>
      </w:r>
      <w:r w:rsidRPr="000A5B11">
        <w:tab/>
        <w:t>The restriction on drawing inferences from silence, see Annex C, paragraph 1, does not apply to a person who has not been detained and who therefore cannot be prevented from seeking legal advice if they want, see paragraph 3.21.</w:t>
      </w:r>
    </w:p>
    <w:p w:rsidR="00B0157B" w:rsidRPr="000A5B11" w:rsidRDefault="00B0157B">
      <w:pPr>
        <w:pStyle w:val="notesnorm"/>
      </w:pPr>
      <w:r w:rsidRPr="000A5B11">
        <w:t>10D</w:t>
      </w:r>
      <w:r w:rsidRPr="000A5B11">
        <w:tab/>
        <w:t>If it appears a person does not understand the caution, the person giving it should explain it in their own words.</w:t>
      </w:r>
    </w:p>
    <w:p w:rsidR="00B0157B" w:rsidRPr="000A5B11" w:rsidRDefault="00B0157B">
      <w:pPr>
        <w:pStyle w:val="notesnorm"/>
      </w:pPr>
      <w:r w:rsidRPr="000A5B11">
        <w:t>10E</w:t>
      </w:r>
      <w:r w:rsidRPr="000A5B11">
        <w:tab/>
        <w:t xml:space="preserve">It may be necessary to show to the court that nothing occurred during an interview break or between interviews which influenced the suspect's </w:t>
      </w:r>
      <w:r w:rsidRPr="00B9019B">
        <w:t>recorded evidence.  After a break in an interview or at the beginning of a subsequent interview, the interview</w:t>
      </w:r>
      <w:r w:rsidR="0000072E" w:rsidRPr="00B9019B">
        <w:t>er</w:t>
      </w:r>
      <w:r w:rsidRPr="00B9019B">
        <w:t xml:space="preserve"> should</w:t>
      </w:r>
      <w:r w:rsidRPr="000A5B11">
        <w:t xml:space="preserve"> summarise the reason for the break and confirm this with the suspect.</w:t>
      </w:r>
    </w:p>
    <w:p w:rsidR="00B0157B" w:rsidRPr="000A5B11" w:rsidRDefault="00B0157B">
      <w:pPr>
        <w:pStyle w:val="notesnorm"/>
      </w:pPr>
      <w:bookmarkStart w:id="1345" w:name="C_Note_10F"/>
      <w:r w:rsidRPr="000A5B11">
        <w:t>10F</w:t>
      </w:r>
      <w:bookmarkEnd w:id="1345"/>
      <w:r w:rsidRPr="000A5B11">
        <w:tab/>
        <w:t xml:space="preserve">The Criminal Justice and Public Order Act 1994, sections 36 and 37 apply only to suspects who have been arrested by a constable or </w:t>
      </w:r>
      <w:r w:rsidR="00824DAC" w:rsidRPr="000A5B11">
        <w:t xml:space="preserve">an officer of Revenue and </w:t>
      </w:r>
      <w:r w:rsidRPr="000A5B11">
        <w:t xml:space="preserve">Customs and are given the relevant warning by the police or </w:t>
      </w:r>
      <w:r w:rsidR="00824DAC" w:rsidRPr="000A5B11">
        <w:t xml:space="preserve">Revenue and Customs </w:t>
      </w:r>
      <w:r w:rsidRPr="000A5B11">
        <w:t xml:space="preserve">officer who made the </w:t>
      </w:r>
      <w:r w:rsidRPr="000A5B11">
        <w:lastRenderedPageBreak/>
        <w:t>arrest or who is investigating the offence.  They do not apply to any interviews with suspects who have not been arrested.</w:t>
      </w:r>
    </w:p>
    <w:p w:rsidR="00B0157B" w:rsidRPr="000A5B11" w:rsidRDefault="00B0157B">
      <w:pPr>
        <w:pStyle w:val="notesnorm"/>
      </w:pPr>
      <w:r w:rsidRPr="000A5B11">
        <w:t>10G</w:t>
      </w:r>
      <w:r w:rsidRPr="000A5B11">
        <w:tab/>
        <w:t>Nothing in this Code requires a caution to be given or repeated when informing a person not under arrest they may be prosecuted for an offence.  However, a court will not be able to draw any inferences under the Criminal Justice and Public Order Act 1994, section 34, if the person was not cautioned.</w:t>
      </w:r>
    </w:p>
    <w:p w:rsidR="00B0157B" w:rsidRPr="000A5B11" w:rsidRDefault="00B0157B" w:rsidP="00E06E95">
      <w:pPr>
        <w:pStyle w:val="headingA"/>
        <w:outlineLvl w:val="0"/>
      </w:pPr>
      <w:bookmarkStart w:id="1346" w:name="_Toc101457216"/>
      <w:bookmarkStart w:id="1347" w:name="_Toc104142970"/>
      <w:bookmarkStart w:id="1348" w:name="_Toc489545609"/>
      <w:r w:rsidRPr="000A5B11">
        <w:t>11</w:t>
      </w:r>
      <w:r w:rsidRPr="000A5B11">
        <w:tab/>
        <w:t>Interviews - general</w:t>
      </w:r>
      <w:bookmarkEnd w:id="1346"/>
      <w:bookmarkEnd w:id="1347"/>
      <w:bookmarkEnd w:id="1348"/>
    </w:p>
    <w:p w:rsidR="00B0157B" w:rsidRPr="000A5B11" w:rsidRDefault="00B0157B" w:rsidP="00E32358">
      <w:pPr>
        <w:pStyle w:val="headingB"/>
        <w:outlineLvl w:val="1"/>
      </w:pPr>
      <w:bookmarkStart w:id="1349" w:name="_Toc101457217"/>
      <w:bookmarkStart w:id="1350" w:name="_Toc104142971"/>
      <w:bookmarkStart w:id="1351" w:name="_Toc489545610"/>
      <w:r w:rsidRPr="000A5B11">
        <w:t>(</w:t>
      </w:r>
      <w:del w:id="1352" w:author="B_Roberts" w:date="2017-08-03T17:20:00Z">
        <w:r w:rsidRPr="000A5B11" w:rsidDel="004101C5">
          <w:delText>a</w:delText>
        </w:r>
      </w:del>
      <w:ins w:id="1353" w:author="B_Roberts" w:date="2017-08-03T17:20:00Z">
        <w:r w:rsidR="004101C5" w:rsidRPr="00DA7DCA">
          <w:rPr>
            <w:highlight w:val="lightGray"/>
          </w:rPr>
          <w:t>A</w:t>
        </w:r>
      </w:ins>
      <w:r w:rsidRPr="000A5B11">
        <w:t>)</w:t>
      </w:r>
      <w:r w:rsidRPr="000A5B11">
        <w:tab/>
      </w:r>
      <w:r w:rsidRPr="00013AF6">
        <w:t>Action</w:t>
      </w:r>
      <w:bookmarkEnd w:id="1349"/>
      <w:bookmarkEnd w:id="1350"/>
      <w:bookmarkEnd w:id="1351"/>
    </w:p>
    <w:p w:rsidR="00B0157B" w:rsidRPr="006F4A6D" w:rsidRDefault="00B0157B" w:rsidP="00683C15">
      <w:pPr>
        <w:pStyle w:val="norm"/>
      </w:pPr>
      <w:bookmarkStart w:id="1354" w:name="C_11_1A"/>
      <w:r w:rsidRPr="000A5B11">
        <w:t>11.1A</w:t>
      </w:r>
      <w:r w:rsidRPr="000A5B11">
        <w:tab/>
      </w:r>
      <w:bookmarkEnd w:id="1354"/>
      <w:r w:rsidRPr="006F4A6D">
        <w:t xml:space="preserve">An interview is the questioning of a person regarding their involvement or suspected involvement in a criminal offence or offences which, under paragraph 10.1, must be carried out under caution. </w:t>
      </w:r>
      <w:r w:rsidR="00771D3B" w:rsidRPr="006F4A6D">
        <w:t xml:space="preserve"> </w:t>
      </w:r>
      <w:r w:rsidR="005468B3" w:rsidRPr="006F4A6D">
        <w:t xml:space="preserve">Before </w:t>
      </w:r>
      <w:r w:rsidRPr="006F4A6D">
        <w:t>a person is interviewed</w:t>
      </w:r>
      <w:r w:rsidR="00683C15" w:rsidRPr="006F4A6D">
        <w:t>,</w:t>
      </w:r>
      <w:r w:rsidRPr="006F4A6D">
        <w:t xml:space="preserve"> they </w:t>
      </w:r>
      <w:r w:rsidR="009D1D2C" w:rsidRPr="006F4A6D">
        <w:t>and</w:t>
      </w:r>
      <w:r w:rsidR="00CA1C3C" w:rsidRPr="006F4A6D">
        <w:t>, if they are represented,</w:t>
      </w:r>
      <w:r w:rsidR="009D1D2C" w:rsidRPr="006F4A6D">
        <w:t xml:space="preserve"> their solicitor </w:t>
      </w:r>
      <w:r w:rsidRPr="006F4A6D">
        <w:t xml:space="preserve">must be </w:t>
      </w:r>
      <w:r w:rsidR="00683C15" w:rsidRPr="006F4A6D">
        <w:t xml:space="preserve">given sufficient information to enable them to understand </w:t>
      </w:r>
      <w:r w:rsidRPr="006F4A6D">
        <w:t xml:space="preserve">the nature of </w:t>
      </w:r>
      <w:r w:rsidR="00643CD1" w:rsidRPr="006F4A6D">
        <w:t xml:space="preserve">any </w:t>
      </w:r>
      <w:r w:rsidR="00AE4310" w:rsidRPr="006F4A6D">
        <w:t xml:space="preserve">such </w:t>
      </w:r>
      <w:r w:rsidRPr="006F4A6D">
        <w:t xml:space="preserve">offence, </w:t>
      </w:r>
      <w:r w:rsidR="00683C15" w:rsidRPr="006F4A6D">
        <w:t xml:space="preserve">and </w:t>
      </w:r>
      <w:r w:rsidR="00A91B4D" w:rsidRPr="006F4A6D">
        <w:t xml:space="preserve">why they are suspected of committing </w:t>
      </w:r>
      <w:r w:rsidR="00683C15" w:rsidRPr="006F4A6D">
        <w:t>it</w:t>
      </w:r>
      <w:r w:rsidR="00B9697D" w:rsidRPr="006F4A6D">
        <w:t xml:space="preserve"> </w:t>
      </w:r>
      <w:r w:rsidR="00AE4310" w:rsidRPr="006F4A6D">
        <w:t xml:space="preserve">(see </w:t>
      </w:r>
      <w:r w:rsidR="00AE4310" w:rsidRPr="006F4A6D">
        <w:rPr>
          <w:i/>
        </w:rPr>
        <w:t>paragraphs 3.4(a)</w:t>
      </w:r>
      <w:r w:rsidR="00AE4310" w:rsidRPr="006F4A6D">
        <w:t xml:space="preserve"> and </w:t>
      </w:r>
      <w:r w:rsidR="00AE4310" w:rsidRPr="006F4A6D">
        <w:rPr>
          <w:i/>
        </w:rPr>
        <w:t>10.3</w:t>
      </w:r>
      <w:r w:rsidR="00AE4310" w:rsidRPr="006F4A6D">
        <w:t xml:space="preserve">), </w:t>
      </w:r>
      <w:r w:rsidR="00B9697D" w:rsidRPr="006F4A6D">
        <w:t>in order to allow for the effective exercise of the rights of the defence</w:t>
      </w:r>
      <w:r w:rsidR="00683C15" w:rsidRPr="006F4A6D">
        <w:t xml:space="preserve">.  However, </w:t>
      </w:r>
      <w:r w:rsidR="004A4E0E" w:rsidRPr="006F4A6D">
        <w:t xml:space="preserve">whilst the information must always be sufficient </w:t>
      </w:r>
      <w:r w:rsidR="00AE4310" w:rsidRPr="006F4A6D">
        <w:t xml:space="preserve">for the </w:t>
      </w:r>
      <w:r w:rsidR="004A4E0E" w:rsidRPr="006F4A6D">
        <w:t xml:space="preserve">person to understand the </w:t>
      </w:r>
      <w:r w:rsidR="00AE4310" w:rsidRPr="006F4A6D">
        <w:t xml:space="preserve">nature of </w:t>
      </w:r>
      <w:r w:rsidR="00295D60" w:rsidRPr="006F4A6D">
        <w:t>any</w:t>
      </w:r>
      <w:r w:rsidR="00AE4310" w:rsidRPr="006F4A6D">
        <w:t xml:space="preserve"> </w:t>
      </w:r>
      <w:r w:rsidR="004A4E0E" w:rsidRPr="006F4A6D">
        <w:t>offence</w:t>
      </w:r>
      <w:r w:rsidR="00795909" w:rsidRPr="006F4A6D">
        <w:t xml:space="preserve"> (see </w:t>
      </w:r>
      <w:hyperlink w:anchor="C_Note_11ZA" w:history="1">
        <w:r w:rsidR="00795909" w:rsidRPr="00B967B4">
          <w:rPr>
            <w:rStyle w:val="Hyperlink"/>
            <w:i/>
          </w:rPr>
          <w:t>Note 11</w:t>
        </w:r>
        <w:r w:rsidR="009961B2" w:rsidRPr="00B967B4">
          <w:rPr>
            <w:rStyle w:val="Hyperlink"/>
            <w:i/>
          </w:rPr>
          <w:t>Z</w:t>
        </w:r>
        <w:r w:rsidR="00795909" w:rsidRPr="00B967B4">
          <w:rPr>
            <w:rStyle w:val="Hyperlink"/>
            <w:i/>
          </w:rPr>
          <w:t>A</w:t>
        </w:r>
      </w:hyperlink>
      <w:r w:rsidR="00795909" w:rsidRPr="006F4A6D">
        <w:t>)</w:t>
      </w:r>
      <w:r w:rsidR="004A4E0E" w:rsidRPr="006F4A6D">
        <w:t xml:space="preserve">, </w:t>
      </w:r>
      <w:r w:rsidR="00683C15" w:rsidRPr="006F4A6D">
        <w:t xml:space="preserve">this does not require the disclosure of </w:t>
      </w:r>
      <w:r w:rsidR="006B1BC6" w:rsidRPr="006F4A6D">
        <w:t>details</w:t>
      </w:r>
      <w:r w:rsidR="007757F6" w:rsidRPr="006F4A6D">
        <w:t xml:space="preserve"> </w:t>
      </w:r>
      <w:r w:rsidR="00053958" w:rsidRPr="006F4A6D">
        <w:t xml:space="preserve">at a time </w:t>
      </w:r>
      <w:r w:rsidR="00683C15" w:rsidRPr="006F4A6D">
        <w:t xml:space="preserve">which might prejudice the </w:t>
      </w:r>
      <w:r w:rsidR="007757F6" w:rsidRPr="006F4A6D">
        <w:t>criminal investigation</w:t>
      </w:r>
      <w:r w:rsidR="00E06CD7" w:rsidRPr="006F4A6D">
        <w:t xml:space="preserve">. </w:t>
      </w:r>
      <w:r w:rsidR="00B9697D" w:rsidRPr="006F4A6D">
        <w:t xml:space="preserve"> </w:t>
      </w:r>
      <w:r w:rsidR="00E06CD7" w:rsidRPr="006F4A6D">
        <w:t>T</w:t>
      </w:r>
      <w:r w:rsidR="00894CE1" w:rsidRPr="006F4A6D">
        <w:t xml:space="preserve">he decision </w:t>
      </w:r>
      <w:r w:rsidR="00B9697D" w:rsidRPr="006F4A6D">
        <w:t xml:space="preserve">about </w:t>
      </w:r>
      <w:r w:rsidR="00894CE1" w:rsidRPr="006F4A6D">
        <w:t xml:space="preserve">what </w:t>
      </w:r>
      <w:r w:rsidR="00B9697D" w:rsidRPr="006F4A6D">
        <w:t xml:space="preserve">needs to be disclosed for the purpose of this requirement </w:t>
      </w:r>
      <w:r w:rsidR="00E06CD7" w:rsidRPr="006F4A6D">
        <w:t xml:space="preserve">therefore </w:t>
      </w:r>
      <w:r w:rsidR="00B9697D" w:rsidRPr="006F4A6D">
        <w:t xml:space="preserve">rests with the </w:t>
      </w:r>
      <w:r w:rsidR="00E06CD7" w:rsidRPr="006F4A6D">
        <w:t>investigating officer who has sufficient knowledge of the case to make that decision</w:t>
      </w:r>
      <w:r w:rsidR="00683C15" w:rsidRPr="006F4A6D">
        <w:t xml:space="preserve">.  </w:t>
      </w:r>
      <w:r w:rsidR="00B509F9" w:rsidRPr="006F4A6D">
        <w:t xml:space="preserve">The officer who discloses the information shall make a record of the information disclosed and when it was disclosed.  This record may be made in the interview record, in the officer’s </w:t>
      </w:r>
      <w:r w:rsidR="00010101" w:rsidRPr="00B9019B">
        <w:t xml:space="preserve">report </w:t>
      </w:r>
      <w:r w:rsidR="00B509F9" w:rsidRPr="00B9019B">
        <w:t>b</w:t>
      </w:r>
      <w:r w:rsidR="00B509F9" w:rsidRPr="006F4A6D">
        <w:t xml:space="preserve">ook or </w:t>
      </w:r>
      <w:r w:rsidR="00133BA7" w:rsidRPr="006F4A6D">
        <w:t>other form provided for this purpose</w:t>
      </w:r>
      <w:r w:rsidR="008113C8" w:rsidRPr="006F4A6D">
        <w:t xml:space="preserve">. </w:t>
      </w:r>
      <w:r w:rsidR="009B6256" w:rsidRPr="006F4A6D">
        <w:t xml:space="preserve"> </w:t>
      </w:r>
      <w:r w:rsidRPr="006F4A6D">
        <w:t>Procedures under the Road Traffic Act 1988, section 7 or the Transport and Works Act 1992, section 31 do not constitute interviewing for the purpose of this Code.</w:t>
      </w:r>
    </w:p>
    <w:p w:rsidR="00B0157B" w:rsidRPr="000A5B11" w:rsidRDefault="00B0157B">
      <w:pPr>
        <w:pStyle w:val="norm"/>
      </w:pPr>
      <w:bookmarkStart w:id="1355" w:name="C_11_1"/>
      <w:r w:rsidRPr="000A5B11">
        <w:t>11.1</w:t>
      </w:r>
      <w:r w:rsidRPr="000A5B11">
        <w:tab/>
      </w:r>
      <w:bookmarkEnd w:id="1355"/>
      <w:r w:rsidRPr="000A5B11">
        <w:t>Following a decision to arrest a suspect, they must not be interviewed about the relevant offence except at a police station or other authorised place of detention, unless the consequent delay would be likely to:</w:t>
      </w:r>
    </w:p>
    <w:p w:rsidR="00B0157B" w:rsidRPr="000A5B11" w:rsidRDefault="00B0157B" w:rsidP="006E63EF">
      <w:pPr>
        <w:pStyle w:val="sublist1"/>
        <w:ind w:left="1248"/>
      </w:pPr>
      <w:r w:rsidRPr="000A5B11">
        <w:t>(a)</w:t>
      </w:r>
      <w:r w:rsidRPr="000A5B11">
        <w:tab/>
        <w:t>lead to:</w:t>
      </w:r>
    </w:p>
    <w:p w:rsidR="00B0157B" w:rsidRPr="000A5B11" w:rsidRDefault="00B0157B" w:rsidP="006E63EF">
      <w:pPr>
        <w:pStyle w:val="subbullet"/>
        <w:tabs>
          <w:tab w:val="clear" w:pos="720"/>
          <w:tab w:val="left" w:pos="709"/>
          <w:tab w:val="num" w:pos="1560"/>
        </w:tabs>
        <w:ind w:left="1605"/>
      </w:pPr>
      <w:r w:rsidRPr="000A5B11">
        <w:t>interference with, or harm to, evidence connected with an offence;</w:t>
      </w:r>
    </w:p>
    <w:p w:rsidR="00736025" w:rsidRPr="000A5B11" w:rsidRDefault="00B0157B" w:rsidP="006E63EF">
      <w:pPr>
        <w:pStyle w:val="subbullet"/>
        <w:tabs>
          <w:tab w:val="clear" w:pos="720"/>
          <w:tab w:val="left" w:pos="709"/>
          <w:tab w:val="num" w:pos="1560"/>
        </w:tabs>
        <w:ind w:left="1605"/>
      </w:pPr>
      <w:r w:rsidRPr="000A5B11">
        <w:t>interference with, or physical harm to, other people; or</w:t>
      </w:r>
    </w:p>
    <w:p w:rsidR="00B0157B" w:rsidRPr="000A5B11" w:rsidRDefault="00B0157B" w:rsidP="006E63EF">
      <w:pPr>
        <w:pStyle w:val="subbullet"/>
        <w:tabs>
          <w:tab w:val="clear" w:pos="720"/>
          <w:tab w:val="left" w:pos="709"/>
          <w:tab w:val="num" w:pos="1560"/>
        </w:tabs>
        <w:ind w:left="1605"/>
      </w:pPr>
      <w:r w:rsidRPr="000A5B11">
        <w:t xml:space="preserve">serious loss of, or damage to, property; </w:t>
      </w:r>
    </w:p>
    <w:p w:rsidR="00B0157B" w:rsidRPr="000A5B11" w:rsidRDefault="00B0157B" w:rsidP="006E63EF">
      <w:pPr>
        <w:pStyle w:val="sublist1"/>
        <w:ind w:left="1259"/>
      </w:pPr>
      <w:r w:rsidRPr="000A5B11">
        <w:t>(b)</w:t>
      </w:r>
      <w:r w:rsidRPr="000A5B11">
        <w:tab/>
        <w:t>lead to alerting other people suspected of committing an offence but not yet arrested for it; or</w:t>
      </w:r>
    </w:p>
    <w:p w:rsidR="00B0157B" w:rsidRPr="000A5B11" w:rsidRDefault="00B0157B" w:rsidP="006E63EF">
      <w:pPr>
        <w:pStyle w:val="sublist1"/>
        <w:ind w:left="1248"/>
      </w:pPr>
      <w:r w:rsidRPr="000A5B11">
        <w:t>(c)</w:t>
      </w:r>
      <w:r w:rsidRPr="000A5B11">
        <w:tab/>
        <w:t>hinder the recovery of property obtained in consequence of the commission of an offence.</w:t>
      </w:r>
    </w:p>
    <w:p w:rsidR="00B0157B" w:rsidRPr="000A5B11" w:rsidRDefault="00B0157B">
      <w:pPr>
        <w:pStyle w:val="norm"/>
        <w:ind w:firstLine="0"/>
      </w:pPr>
      <w:r w:rsidRPr="000A5B11">
        <w:t>Interviewing in any of these circumstances shall cease once the relevant risk has been averted or the necessary questions have been put in order to attempt to avert that risk.</w:t>
      </w:r>
    </w:p>
    <w:p w:rsidR="00B0157B" w:rsidRPr="000A5B11" w:rsidRDefault="00B0157B">
      <w:pPr>
        <w:pStyle w:val="norm"/>
      </w:pPr>
      <w:r w:rsidRPr="000A5B11">
        <w:t>11.2</w:t>
      </w:r>
      <w:r w:rsidRPr="000A5B11">
        <w:tab/>
        <w:t xml:space="preserve">Immediately prior to the commencement or re-commencement of any interview at a police station or other authorised place of detention, the interviewer should remind the suspect of their entitlement to free legal advice and that the interview can be delayed for legal advice to be obtained, unless one of the exceptions in </w:t>
      </w:r>
      <w:r w:rsidRPr="000A5B11">
        <w:rPr>
          <w:i/>
        </w:rPr>
        <w:t>paragraph 6.6</w:t>
      </w:r>
      <w:r w:rsidRPr="000A5B11">
        <w:t xml:space="preserve"> applies.</w:t>
      </w:r>
      <w:r w:rsidR="00771D3B" w:rsidRPr="000A5B11">
        <w:t xml:space="preserve"> </w:t>
      </w:r>
      <w:r w:rsidRPr="000A5B11">
        <w:t xml:space="preserve"> It is the interviewer’s responsibility to make sure all reminders are recorded in the interview record.</w:t>
      </w:r>
    </w:p>
    <w:p w:rsidR="00B0157B" w:rsidRPr="000A5B11" w:rsidRDefault="00B0157B">
      <w:pPr>
        <w:pStyle w:val="norm"/>
      </w:pPr>
      <w:r w:rsidRPr="000A5B11">
        <w:t>11.3</w:t>
      </w:r>
      <w:r w:rsidRPr="000A5B11">
        <w:tab/>
      </w:r>
      <w:r w:rsidR="000A1A40" w:rsidRPr="000A5B11">
        <w:rPr>
          <w:i/>
        </w:rPr>
        <w:t>Not u</w:t>
      </w:r>
      <w:r w:rsidRPr="000A5B11">
        <w:rPr>
          <w:i/>
        </w:rPr>
        <w:t>sed</w:t>
      </w:r>
      <w:r w:rsidR="00705CAF">
        <w:rPr>
          <w:i/>
        </w:rPr>
        <w:t>.</w:t>
      </w:r>
    </w:p>
    <w:p w:rsidR="00B0157B" w:rsidRPr="000A5B11" w:rsidRDefault="00B0157B" w:rsidP="00CF18D3">
      <w:pPr>
        <w:pStyle w:val="norm"/>
        <w:keepLines/>
      </w:pPr>
      <w:bookmarkStart w:id="1356" w:name="C_11_4"/>
      <w:r w:rsidRPr="000A5B11">
        <w:t>11.4</w:t>
      </w:r>
      <w:r w:rsidRPr="000A5B11">
        <w:tab/>
      </w:r>
      <w:bookmarkEnd w:id="1356"/>
      <w:r w:rsidRPr="000A5B11">
        <w:t xml:space="preserve">At the beginning of an interview the interviewer, after cautioning the suspect, see </w:t>
      </w:r>
      <w:r w:rsidRPr="000A5B11">
        <w:rPr>
          <w:i/>
        </w:rPr>
        <w:t>section 10</w:t>
      </w:r>
      <w:r w:rsidRPr="000A5B11">
        <w:t xml:space="preserve">, shall put to them any significant statement or silence which occurred in the presence and hearing of a police officer or other police staff before the start of the interview and which have not been put to the suspect in the course of a previous interview. </w:t>
      </w:r>
      <w:r w:rsidR="00771D3B" w:rsidRPr="000A5B11">
        <w:t xml:space="preserve"> </w:t>
      </w:r>
      <w:r w:rsidRPr="000A5B11">
        <w:t xml:space="preserve">See </w:t>
      </w:r>
      <w:r w:rsidRPr="000A5B11">
        <w:rPr>
          <w:i/>
        </w:rPr>
        <w:t>Note 11A</w:t>
      </w:r>
      <w:r w:rsidRPr="000A5B11">
        <w:t xml:space="preserve">. </w:t>
      </w:r>
      <w:r w:rsidR="00771D3B" w:rsidRPr="000A5B11">
        <w:t xml:space="preserve"> </w:t>
      </w:r>
      <w:r w:rsidRPr="000A5B11">
        <w:t>The interviewer shall ask the suspect whether they confirm or deny that earlier statement or silence and if they want to add anything.</w:t>
      </w:r>
    </w:p>
    <w:p w:rsidR="00B0157B" w:rsidRPr="000A5B11" w:rsidRDefault="00B0157B">
      <w:pPr>
        <w:pStyle w:val="norm"/>
      </w:pPr>
      <w:r w:rsidRPr="000A5B11">
        <w:lastRenderedPageBreak/>
        <w:t>11.4A</w:t>
      </w:r>
      <w:r w:rsidRPr="000A5B11">
        <w:tab/>
        <w:t xml:space="preserve">A significant statement is one which appears capable of being used in evidence against the suspect, in particular a direct admission of guilt. </w:t>
      </w:r>
      <w:r w:rsidR="00771D3B" w:rsidRPr="000A5B11">
        <w:t xml:space="preserve"> </w:t>
      </w:r>
      <w:r w:rsidRPr="000A5B11">
        <w:t>A significant silence is a failure or refusal to answer a question or answer satisfactorily when under caution, which might, allowing for the restriction on drawing adverse inferences from silence, see</w:t>
      </w:r>
      <w:r w:rsidRPr="000A5B11">
        <w:rPr>
          <w:i/>
        </w:rPr>
        <w:t xml:space="preserve"> </w:t>
      </w:r>
      <w:hyperlink w:anchor="C_AnnexC" w:history="1">
        <w:r w:rsidRPr="009035E9">
          <w:rPr>
            <w:rStyle w:val="Hyperlink"/>
            <w:i/>
          </w:rPr>
          <w:t>Annex C</w:t>
        </w:r>
      </w:hyperlink>
      <w:r w:rsidRPr="000A5B11">
        <w:rPr>
          <w:i/>
        </w:rPr>
        <w:t xml:space="preserve">, </w:t>
      </w:r>
      <w:r w:rsidRPr="000A5B11">
        <w:t xml:space="preserve">give rise to an inference under the Criminal Justice and Public Order Act 1994, Part </w:t>
      </w:r>
      <w:smartTag w:uri="urn:schemas-microsoft-com:office:smarttags" w:element="stockticker">
        <w:r w:rsidRPr="000A5B11">
          <w:t>III</w:t>
        </w:r>
      </w:smartTag>
      <w:r w:rsidRPr="000A5B11">
        <w:rPr>
          <w:i/>
        </w:rPr>
        <w:t>.</w:t>
      </w:r>
      <w:r w:rsidRPr="000A5B11">
        <w:t xml:space="preserve"> </w:t>
      </w:r>
    </w:p>
    <w:p w:rsidR="00B0157B" w:rsidRPr="000A5B11" w:rsidRDefault="00B0157B" w:rsidP="00013AF6">
      <w:pPr>
        <w:pStyle w:val="norm"/>
        <w:keepLines/>
      </w:pPr>
      <w:r w:rsidRPr="000A5B11">
        <w:t>11.5</w:t>
      </w:r>
      <w:r w:rsidRPr="000A5B11">
        <w:tab/>
        <w:t xml:space="preserve">No interviewer may try to obtain answers or elicit a statement by the use of oppression.  Except as in </w:t>
      </w:r>
      <w:hyperlink w:anchor="C_10_9" w:history="1">
        <w:r w:rsidRPr="00F51126">
          <w:rPr>
            <w:rStyle w:val="Hyperlink"/>
            <w:i/>
          </w:rPr>
          <w:t>paragrap</w:t>
        </w:r>
        <w:r w:rsidRPr="00F51126">
          <w:rPr>
            <w:rStyle w:val="Hyperlink"/>
            <w:i/>
          </w:rPr>
          <w:t>h</w:t>
        </w:r>
        <w:r w:rsidRPr="00F51126">
          <w:rPr>
            <w:rStyle w:val="Hyperlink"/>
            <w:i/>
          </w:rPr>
          <w:t xml:space="preserve"> 10.9</w:t>
        </w:r>
      </w:hyperlink>
      <w:r w:rsidRPr="000A5B11">
        <w:t>, no interviewer shall indicate, except to answer a direct question, what action will be taken by the police if the person being questioned answers questions, makes a statement or refuses to do either.</w:t>
      </w:r>
      <w:r w:rsidR="009F73CF" w:rsidRPr="000A5B11">
        <w:t xml:space="preserve"> </w:t>
      </w:r>
      <w:r w:rsidRPr="000A5B11">
        <w:t xml:space="preserve"> If the person asks directly what action will be taken if they answer questions, make a statement or refuse to do either, the interviewer may inform them what action the police propose to take provided that action is itself proper and warranted.</w:t>
      </w:r>
    </w:p>
    <w:p w:rsidR="00B0157B" w:rsidRPr="000A5B11" w:rsidRDefault="00B0157B">
      <w:pPr>
        <w:pStyle w:val="norm"/>
      </w:pPr>
      <w:r w:rsidRPr="000A5B11">
        <w:t>11.6</w:t>
      </w:r>
      <w:r w:rsidRPr="000A5B11">
        <w:tab/>
        <w:t>The interview or further interview of a person about an offence with which that person has not been charged or for which they have not been informed they may be prosecuted, must cease when:</w:t>
      </w:r>
    </w:p>
    <w:p w:rsidR="00B0157B" w:rsidRPr="000A5B11" w:rsidRDefault="00B0157B" w:rsidP="00013AF6">
      <w:pPr>
        <w:pStyle w:val="sublist1"/>
        <w:ind w:left="1248"/>
      </w:pPr>
      <w:r w:rsidRPr="000A5B11">
        <w:t>(a)</w:t>
      </w:r>
      <w:r w:rsidRPr="000A5B11">
        <w:tab/>
        <w:t xml:space="preserve">the officer in charge of the investigation is satisfied all the questions they consider relevant to obtaining accurate and reliable information about the offence have been put to the suspect, this includes allowing the suspect an opportunity to give an innocent explanation and asking questions to test if the explanation is accurate and reliable, e.g. to clear up ambiguities or clarify what the suspect said; </w:t>
      </w:r>
    </w:p>
    <w:p w:rsidR="00B0157B" w:rsidRPr="000A5B11" w:rsidRDefault="00B0157B" w:rsidP="00013AF6">
      <w:pPr>
        <w:pStyle w:val="sublist1"/>
        <w:ind w:left="1248"/>
      </w:pPr>
      <w:r w:rsidRPr="000A5B11">
        <w:t>(b)</w:t>
      </w:r>
      <w:r w:rsidRPr="000A5B11">
        <w:tab/>
        <w:t>the officer in charge of the investigation has taken account of any other available evidence; and</w:t>
      </w:r>
    </w:p>
    <w:p w:rsidR="00B0157B" w:rsidRPr="000A5B11" w:rsidRDefault="00B0157B" w:rsidP="00013AF6">
      <w:pPr>
        <w:pStyle w:val="sublist1"/>
        <w:ind w:left="1248"/>
      </w:pPr>
      <w:r w:rsidRPr="000A5B11">
        <w:t>(c)</w:t>
      </w:r>
      <w:r w:rsidRPr="000A5B11">
        <w:tab/>
        <w:t xml:space="preserve">the officer in charge of the investigation, or in the case of a detained suspect, the custody officer, see </w:t>
      </w:r>
      <w:r w:rsidRPr="000A5B11">
        <w:rPr>
          <w:i/>
        </w:rPr>
        <w:t>paragraph 16.1</w:t>
      </w:r>
      <w:r w:rsidRPr="000A5B11">
        <w:t xml:space="preserve">, reasonably believes there is sufficient evidence to provide a realistic prospect of conviction for that offence.  See </w:t>
      </w:r>
      <w:r w:rsidRPr="000A5B11">
        <w:rPr>
          <w:i/>
        </w:rPr>
        <w:t>Note 11B</w:t>
      </w:r>
      <w:r w:rsidR="009F2AB9" w:rsidRPr="000A5B11">
        <w:t>.</w:t>
      </w:r>
    </w:p>
    <w:p w:rsidR="00B0157B" w:rsidRPr="000A5B11" w:rsidRDefault="00B0157B" w:rsidP="00013AF6">
      <w:pPr>
        <w:pStyle w:val="norm"/>
        <w:ind w:firstLine="0"/>
      </w:pPr>
      <w:r w:rsidRPr="000A5B11">
        <w:t>This paragraph does not prevent officers in revenue cases or acting under the confiscation provisions of the Criminal Justice Act 1988 or the Drug Trafficking Act 1994 from inviting suspects to complete a formal question and answer record after the interview is concluded.</w:t>
      </w:r>
    </w:p>
    <w:p w:rsidR="00B0157B" w:rsidRPr="000A5B11" w:rsidRDefault="00B0157B" w:rsidP="00E32358">
      <w:pPr>
        <w:pStyle w:val="headingB"/>
        <w:outlineLvl w:val="1"/>
      </w:pPr>
      <w:bookmarkStart w:id="1357" w:name="_Toc487977099"/>
      <w:bookmarkStart w:id="1358" w:name="_Toc101457218"/>
      <w:bookmarkStart w:id="1359" w:name="_Toc104142973"/>
      <w:bookmarkStart w:id="1360" w:name="_Toc489545611"/>
      <w:r w:rsidRPr="000A5B11">
        <w:t>(</w:t>
      </w:r>
      <w:del w:id="1361" w:author="B_Roberts" w:date="2017-08-03T17:20:00Z">
        <w:r w:rsidRPr="000A5B11" w:rsidDel="004101C5">
          <w:delText>b</w:delText>
        </w:r>
      </w:del>
      <w:ins w:id="1362" w:author="B_Roberts" w:date="2017-08-03T17:20:00Z">
        <w:r w:rsidR="004101C5" w:rsidRPr="00DA7DCA">
          <w:rPr>
            <w:highlight w:val="lightGray"/>
          </w:rPr>
          <w:t>B</w:t>
        </w:r>
      </w:ins>
      <w:r w:rsidRPr="000A5B11">
        <w:t>)</w:t>
      </w:r>
      <w:r w:rsidRPr="000A5B11">
        <w:tab/>
      </w:r>
      <w:bookmarkStart w:id="1363" w:name="C_Section11"/>
      <w:r w:rsidRPr="00013AF6">
        <w:t>Interview</w:t>
      </w:r>
      <w:r w:rsidRPr="000A5B11">
        <w:t xml:space="preserve"> records</w:t>
      </w:r>
      <w:bookmarkEnd w:id="1357"/>
      <w:bookmarkEnd w:id="1358"/>
      <w:bookmarkEnd w:id="1359"/>
      <w:bookmarkEnd w:id="1360"/>
      <w:bookmarkEnd w:id="1363"/>
    </w:p>
    <w:p w:rsidR="00B0157B" w:rsidRPr="000A5B11" w:rsidRDefault="00B0157B" w:rsidP="00013AF6">
      <w:pPr>
        <w:pStyle w:val="sublist1"/>
        <w:tabs>
          <w:tab w:val="left" w:pos="1276"/>
        </w:tabs>
        <w:spacing w:before="0" w:after="0"/>
        <w:ind w:left="1276" w:hanging="1276"/>
      </w:pPr>
      <w:r w:rsidRPr="000A5B11">
        <w:t xml:space="preserve">11.7  </w:t>
      </w:r>
      <w:r w:rsidR="00013AF6">
        <w:t xml:space="preserve">  (a)</w:t>
      </w:r>
      <w:r w:rsidR="00013AF6">
        <w:tab/>
      </w:r>
      <w:r w:rsidRPr="000A5B11">
        <w:t>An accurate record must be made of each interview, whether or not the interview takes place at a police station</w:t>
      </w:r>
      <w:r w:rsidR="00FF0428" w:rsidRPr="000A5B11">
        <w:t>.</w:t>
      </w:r>
    </w:p>
    <w:p w:rsidR="00B0157B" w:rsidRPr="000A5B11" w:rsidRDefault="00B0157B" w:rsidP="00013AF6">
      <w:pPr>
        <w:pStyle w:val="sublist1"/>
        <w:ind w:left="1248"/>
      </w:pPr>
      <w:r w:rsidRPr="000A5B11">
        <w:t>(b)</w:t>
      </w:r>
      <w:r w:rsidRPr="000A5B11">
        <w:tab/>
        <w:t xml:space="preserve">The record must state the place of interview, the time it begins and ends, any interview breaks and, subject to </w:t>
      </w:r>
      <w:r w:rsidRPr="000A5B11">
        <w:rPr>
          <w:i/>
        </w:rPr>
        <w:t>paragraph 2.6A</w:t>
      </w:r>
      <w:r w:rsidRPr="000A5B11">
        <w:t xml:space="preserve">, the names of all those present; and must be made on the forms provided for this purpose or in the interviewer's </w:t>
      </w:r>
      <w:r w:rsidR="00010101" w:rsidRPr="00B9019B">
        <w:t xml:space="preserve">report </w:t>
      </w:r>
      <w:r w:rsidRPr="000A5B11">
        <w:t>book or in accordance wi</w:t>
      </w:r>
      <w:r w:rsidR="00FF0428" w:rsidRPr="000A5B11">
        <w:t>th Codes of Practice E or F.</w:t>
      </w:r>
    </w:p>
    <w:p w:rsidR="00B0157B" w:rsidRPr="000A5B11" w:rsidRDefault="00B0157B" w:rsidP="00013AF6">
      <w:pPr>
        <w:pStyle w:val="sublist1"/>
        <w:ind w:left="1248"/>
      </w:pPr>
      <w:r w:rsidRPr="000A5B11">
        <w:t>(c)</w:t>
      </w:r>
      <w:r w:rsidRPr="000A5B11">
        <w:tab/>
        <w:t>Any written record must be made and completed during the interview, unless this would not be practicable or would interfere with the conduct of the interview, and must constitute either a verbatim record of what has been said or, failing this, an account of the interview which adequately and accurately summarises it.</w:t>
      </w:r>
    </w:p>
    <w:p w:rsidR="00B0157B" w:rsidRPr="000A5B11" w:rsidRDefault="00B0157B">
      <w:pPr>
        <w:pStyle w:val="norm"/>
      </w:pPr>
      <w:r w:rsidRPr="000A5B11">
        <w:t>11.8</w:t>
      </w:r>
      <w:r w:rsidRPr="000A5B11">
        <w:tab/>
        <w:t>If a written record is not made during the interview it must be made as soon as practicable after its completion.</w:t>
      </w:r>
    </w:p>
    <w:p w:rsidR="00B0157B" w:rsidRPr="000A5B11" w:rsidRDefault="00B0157B">
      <w:pPr>
        <w:pStyle w:val="norm"/>
      </w:pPr>
      <w:r w:rsidRPr="000A5B11">
        <w:t>11.9</w:t>
      </w:r>
      <w:r w:rsidRPr="000A5B11">
        <w:tab/>
        <w:t>Written interview records must be timed and signed by the maker.</w:t>
      </w:r>
    </w:p>
    <w:p w:rsidR="00B0157B" w:rsidRPr="000A5B11" w:rsidRDefault="00B0157B">
      <w:pPr>
        <w:pStyle w:val="norm"/>
      </w:pPr>
      <w:r w:rsidRPr="000A5B11">
        <w:t>11.10</w:t>
      </w:r>
      <w:r w:rsidRPr="000A5B11">
        <w:tab/>
        <w:t>If a written record is not completed during the interview the reason must be recorded in the interview record.</w:t>
      </w:r>
    </w:p>
    <w:p w:rsidR="00B0157B" w:rsidRPr="000A5B11" w:rsidRDefault="00B0157B">
      <w:pPr>
        <w:pStyle w:val="norm"/>
      </w:pPr>
      <w:r w:rsidRPr="000A5B11">
        <w:t>11.11</w:t>
      </w:r>
      <w:r w:rsidRPr="000A5B11">
        <w:tab/>
        <w:t xml:space="preserve">Unless it is impracticable, the person interviewed shall be given the opportunity to read the interview record and to sign it as correct or to indicate how they consider it inaccurate. </w:t>
      </w:r>
      <w:r w:rsidR="00771D3B" w:rsidRPr="000A5B11">
        <w:t xml:space="preserve"> </w:t>
      </w:r>
      <w:r w:rsidRPr="000A5B11">
        <w:t>If the person interviewed cannot read or refuses to read the record or sign it, the senior interviewer present shall read it to them and ask whether they would like to sign it as correct or make their mark or to indicate how they consider it inaccurate.  The interviewer shall certify on the interview record itself what has occurred.  See</w:t>
      </w:r>
      <w:r w:rsidRPr="000A5B11">
        <w:rPr>
          <w:i/>
        </w:rPr>
        <w:t xml:space="preserve"> Note 11E</w:t>
      </w:r>
      <w:r w:rsidR="009F2AB9" w:rsidRPr="000A5B11">
        <w:t>.</w:t>
      </w:r>
    </w:p>
    <w:p w:rsidR="00B0157B" w:rsidRDefault="00B0157B" w:rsidP="00053958">
      <w:pPr>
        <w:pStyle w:val="norm"/>
        <w:keepNext/>
      </w:pPr>
      <w:bookmarkStart w:id="1364" w:name="C_11_12"/>
      <w:r w:rsidRPr="000A5B11">
        <w:lastRenderedPageBreak/>
        <w:t>11.12</w:t>
      </w:r>
      <w:r w:rsidRPr="000A5B11">
        <w:tab/>
      </w:r>
      <w:bookmarkEnd w:id="1364"/>
      <w:r w:rsidRPr="000A5B11">
        <w:t>If the appropriate adult or the person’s solicitor is present during the interview, they should also be given an opportunity to read and sign the interview record or any written statement taken down during the interview.</w:t>
      </w:r>
    </w:p>
    <w:p w:rsidR="00B0157B" w:rsidRPr="000A5B11" w:rsidRDefault="00B0157B">
      <w:pPr>
        <w:pStyle w:val="norm"/>
      </w:pPr>
      <w:bookmarkStart w:id="1365" w:name="C_11_13"/>
      <w:r w:rsidRPr="000A5B11">
        <w:t>11.13</w:t>
      </w:r>
      <w:r w:rsidRPr="000A5B11">
        <w:tab/>
      </w:r>
      <w:bookmarkEnd w:id="1365"/>
      <w:r w:rsidRPr="000A5B11">
        <w:t xml:space="preserve">A record shall be made of any comments made by a suspect, including unsolicited comments, which are outside the context of an interview but which might be relevant to the offence.  Any such record must be timed and signed by the maker. </w:t>
      </w:r>
      <w:r w:rsidR="00771D3B" w:rsidRPr="000A5B11">
        <w:t xml:space="preserve"> </w:t>
      </w:r>
      <w:r w:rsidRPr="000A5B11">
        <w:t>When practicable the suspect shall be given the opportunity to read that record and to sign it as correct or to indicate how they consider it inaccurate.  See</w:t>
      </w:r>
      <w:r w:rsidRPr="000A5B11">
        <w:rPr>
          <w:i/>
        </w:rPr>
        <w:t xml:space="preserve"> Note 11E</w:t>
      </w:r>
      <w:r w:rsidR="00401CBB" w:rsidRPr="000A5B11">
        <w:rPr>
          <w:i/>
        </w:rPr>
        <w:t>.</w:t>
      </w:r>
    </w:p>
    <w:p w:rsidR="00B0157B" w:rsidRPr="000A5B11" w:rsidRDefault="00B0157B">
      <w:pPr>
        <w:pStyle w:val="norm"/>
      </w:pPr>
      <w:r w:rsidRPr="000A5B11">
        <w:t>11.14</w:t>
      </w:r>
      <w:r w:rsidRPr="000A5B11">
        <w:tab/>
        <w:t>Any refusal by a person to sign an interview record when asked in accordance with this Code must itself be recorded.</w:t>
      </w:r>
    </w:p>
    <w:p w:rsidR="00B0157B" w:rsidRPr="000A5B11" w:rsidRDefault="00B0157B" w:rsidP="00E32358">
      <w:pPr>
        <w:pStyle w:val="headingB"/>
        <w:outlineLvl w:val="1"/>
      </w:pPr>
      <w:bookmarkStart w:id="1366" w:name="_Toc487977100"/>
      <w:bookmarkStart w:id="1367" w:name="_Toc101457219"/>
      <w:bookmarkStart w:id="1368" w:name="_Toc104142974"/>
      <w:bookmarkStart w:id="1369" w:name="_Toc489545612"/>
      <w:r w:rsidRPr="000A5B11">
        <w:t>(</w:t>
      </w:r>
      <w:del w:id="1370" w:author="B_Roberts" w:date="2017-08-03T17:20:00Z">
        <w:r w:rsidRPr="000A5B11" w:rsidDel="004101C5">
          <w:delText>c</w:delText>
        </w:r>
      </w:del>
      <w:ins w:id="1371" w:author="B_Roberts" w:date="2017-08-03T17:20:00Z">
        <w:r w:rsidR="004101C5" w:rsidRPr="00DA7DCA">
          <w:rPr>
            <w:highlight w:val="lightGray"/>
          </w:rPr>
          <w:t>C</w:t>
        </w:r>
      </w:ins>
      <w:r w:rsidRPr="000A5B11">
        <w:t>)</w:t>
      </w:r>
      <w:r w:rsidRPr="000A5B11">
        <w:tab/>
      </w:r>
      <w:r w:rsidRPr="0064712D">
        <w:t>Juveniles</w:t>
      </w:r>
      <w:r w:rsidRPr="000A5B11">
        <w:t xml:space="preserve"> and </w:t>
      </w:r>
      <w:ins w:id="1372" w:author="B_Roberts" w:date="2017-06-14T15:03:00Z">
        <w:r w:rsidR="00B9019B" w:rsidRPr="00B9019B">
          <w:rPr>
            <w:highlight w:val="lightGray"/>
          </w:rPr>
          <w:t>vulnerable adults</w:t>
        </w:r>
      </w:ins>
      <w:bookmarkEnd w:id="1369"/>
      <w:del w:id="1373" w:author="B_Roberts" w:date="2017-06-14T15:03:00Z">
        <w:r w:rsidRPr="000A5B11" w:rsidDel="00B9019B">
          <w:delText xml:space="preserve">mentally disordered or otherwise mentally vulnerable </w:delText>
        </w:r>
        <w:bookmarkEnd w:id="1366"/>
        <w:r w:rsidRPr="000A5B11" w:rsidDel="00B9019B">
          <w:delText>people</w:delText>
        </w:r>
      </w:del>
      <w:bookmarkEnd w:id="1367"/>
      <w:bookmarkEnd w:id="1368"/>
    </w:p>
    <w:p w:rsidR="00B0157B" w:rsidRPr="00E1186C" w:rsidRDefault="00B0157B">
      <w:pPr>
        <w:pStyle w:val="norm"/>
      </w:pPr>
      <w:bookmarkStart w:id="1374" w:name="C_11_15"/>
      <w:r w:rsidRPr="000A5B11">
        <w:t>11.15</w:t>
      </w:r>
      <w:r w:rsidRPr="000A5B11">
        <w:tab/>
      </w:r>
      <w:bookmarkEnd w:id="1374"/>
      <w:r w:rsidRPr="000A5B11">
        <w:t xml:space="preserve">A juvenile or </w:t>
      </w:r>
      <w:del w:id="1375" w:author="B_Roberts" w:date="2017-06-13T16:16:00Z">
        <w:r w:rsidRPr="000A5B11" w:rsidDel="0037467D">
          <w:delText>person who is mentally disordered or otherwise mentally vulnerable</w:delText>
        </w:r>
      </w:del>
      <w:ins w:id="1376" w:author="B_Roberts" w:date="2017-06-13T16:16:00Z">
        <w:r w:rsidR="0037467D" w:rsidRPr="00B9019B">
          <w:rPr>
            <w:highlight w:val="lightGray"/>
          </w:rPr>
          <w:t>vulnerable adult</w:t>
        </w:r>
      </w:ins>
      <w:r w:rsidRPr="000A5B11">
        <w:t xml:space="preserve"> must not be interviewed regarding their involvement or suspected involvement in a criminal offence or offences, or asked to provide or sign a written statement under caution or record of interview, in the absence of the appropriate adult unless </w:t>
      </w:r>
      <w:r w:rsidRPr="000A5B11">
        <w:rPr>
          <w:i/>
        </w:rPr>
        <w:t>paragraphs 11.1</w:t>
      </w:r>
      <w:r w:rsidR="00AF5C94" w:rsidRPr="00AF5C94">
        <w:t xml:space="preserve"> or</w:t>
      </w:r>
      <w:r w:rsidRPr="00AF5C94">
        <w:t xml:space="preserve"> </w:t>
      </w:r>
      <w:r w:rsidRPr="000A5B11">
        <w:rPr>
          <w:i/>
        </w:rPr>
        <w:t>11.18</w:t>
      </w:r>
      <w:r w:rsidRPr="000A5B11">
        <w:t xml:space="preserve"> to </w:t>
      </w:r>
      <w:r w:rsidRPr="000A5B11">
        <w:rPr>
          <w:i/>
        </w:rPr>
        <w:t>11.20</w:t>
      </w:r>
      <w:r w:rsidRPr="000A5B11">
        <w:t xml:space="preserve"> apply. </w:t>
      </w:r>
      <w:r w:rsidR="00401CBB" w:rsidRPr="000A5B11">
        <w:t xml:space="preserve"> </w:t>
      </w:r>
      <w:r w:rsidRPr="000A5B11">
        <w:t xml:space="preserve">See </w:t>
      </w:r>
      <w:hyperlink w:anchor="C_Note_11C" w:history="1">
        <w:r w:rsidRPr="00232036">
          <w:rPr>
            <w:rStyle w:val="Hyperlink"/>
            <w:i/>
          </w:rPr>
          <w:t xml:space="preserve">Note </w:t>
        </w:r>
        <w:r w:rsidRPr="00232036">
          <w:rPr>
            <w:rStyle w:val="Hyperlink"/>
            <w:i/>
          </w:rPr>
          <w:t>1</w:t>
        </w:r>
        <w:r w:rsidRPr="00232036">
          <w:rPr>
            <w:rStyle w:val="Hyperlink"/>
            <w:i/>
          </w:rPr>
          <w:t>1C</w:t>
        </w:r>
      </w:hyperlink>
      <w:r w:rsidR="00401CBB" w:rsidRPr="000A5B11">
        <w:rPr>
          <w:i/>
        </w:rPr>
        <w:t>.</w:t>
      </w:r>
    </w:p>
    <w:p w:rsidR="00B0157B" w:rsidRDefault="00B0157B">
      <w:pPr>
        <w:pStyle w:val="norm"/>
      </w:pPr>
      <w:bookmarkStart w:id="1377" w:name="C_11_16"/>
      <w:r w:rsidRPr="000A5B11">
        <w:t>11.16</w:t>
      </w:r>
      <w:r w:rsidRPr="000A5B11">
        <w:tab/>
      </w:r>
      <w:bookmarkEnd w:id="1377"/>
      <w:r w:rsidRPr="000A5B11">
        <w:t>Juveniles may only be interviewed at their place of education in exceptional circumstances and only when the principal or their nominee agrees.  Every effort should be made to notify the parent(s) or other person responsible for the juvenile’s welfare and the appropriate adult, if this is a different person, that the police want to interview the juvenile and reasonable time should be allowed to enable the appropriate adult to be present at the interview.  If awaiting the appropriate adult would cause unreasonable delay, and unless the juvenile is suspected of an offence against the educational establishment, the principal or their nominee can act as the appropriate adult for the purposes of the interview.</w:t>
      </w:r>
    </w:p>
    <w:p w:rsidR="00B0157B" w:rsidRPr="000A5B11" w:rsidRDefault="00B0157B" w:rsidP="00A44691">
      <w:pPr>
        <w:pStyle w:val="norm"/>
        <w:keepNext/>
      </w:pPr>
      <w:bookmarkStart w:id="1378" w:name="C_11_17"/>
      <w:r w:rsidRPr="000A5B11">
        <w:t>11.17</w:t>
      </w:r>
      <w:r w:rsidRPr="000A5B11">
        <w:tab/>
      </w:r>
      <w:bookmarkEnd w:id="1378"/>
      <w:r w:rsidRPr="000A5B11">
        <w:t>If an appropriate adult is present at an interview, they shall be informed:</w:t>
      </w:r>
    </w:p>
    <w:p w:rsidR="00B0157B" w:rsidRPr="000A5B11" w:rsidRDefault="00A44691" w:rsidP="0064712D">
      <w:pPr>
        <w:pStyle w:val="subbullet"/>
        <w:ind w:left="1077"/>
      </w:pPr>
      <w:r>
        <w:t xml:space="preserve">that </w:t>
      </w:r>
      <w:r w:rsidR="00B0157B" w:rsidRPr="000A5B11">
        <w:t>they are not expected to act simply as an observer; and</w:t>
      </w:r>
    </w:p>
    <w:p w:rsidR="00B0157B" w:rsidRPr="000A5B11" w:rsidRDefault="00A44691" w:rsidP="0064712D">
      <w:pPr>
        <w:pStyle w:val="subbullet"/>
        <w:ind w:left="1077"/>
      </w:pPr>
      <w:r>
        <w:t xml:space="preserve">that </w:t>
      </w:r>
      <w:r w:rsidR="00B0157B" w:rsidRPr="000A5B11">
        <w:t>the purpose of their presence is to:</w:t>
      </w:r>
    </w:p>
    <w:p w:rsidR="00B0157B" w:rsidRPr="000A5B11" w:rsidRDefault="00B0157B" w:rsidP="009C35F6">
      <w:pPr>
        <w:pStyle w:val="sublistbul"/>
        <w:numPr>
          <w:ilvl w:val="0"/>
          <w:numId w:val="10"/>
        </w:numPr>
        <w:tabs>
          <w:tab w:val="clear" w:pos="1777"/>
          <w:tab w:val="num" w:pos="1420"/>
        </w:tabs>
        <w:ind w:left="1400"/>
      </w:pPr>
      <w:r w:rsidRPr="000A5B11">
        <w:t xml:space="preserve">advise the person being interviewed; </w:t>
      </w:r>
    </w:p>
    <w:p w:rsidR="00B0157B" w:rsidRPr="000A5B11" w:rsidRDefault="00B0157B" w:rsidP="009C35F6">
      <w:pPr>
        <w:pStyle w:val="sublistbul"/>
        <w:numPr>
          <w:ilvl w:val="0"/>
          <w:numId w:val="10"/>
        </w:numPr>
        <w:tabs>
          <w:tab w:val="clear" w:pos="1777"/>
          <w:tab w:val="num" w:pos="1420"/>
        </w:tabs>
        <w:ind w:left="1400"/>
      </w:pPr>
      <w:r w:rsidRPr="000A5B11">
        <w:t xml:space="preserve">observe </w:t>
      </w:r>
      <w:r w:rsidRPr="000A5B11">
        <w:t>whether the interview is being conducted properly and fairly;</w:t>
      </w:r>
      <w:r w:rsidR="00D3702E">
        <w:t xml:space="preserve"> and</w:t>
      </w:r>
    </w:p>
    <w:p w:rsidR="00B0157B" w:rsidRPr="000A5B11" w:rsidRDefault="00B0157B" w:rsidP="009C35F6">
      <w:pPr>
        <w:pStyle w:val="sublistbul"/>
        <w:numPr>
          <w:ilvl w:val="0"/>
          <w:numId w:val="10"/>
        </w:numPr>
        <w:tabs>
          <w:tab w:val="clear" w:pos="1777"/>
          <w:tab w:val="num" w:pos="1420"/>
        </w:tabs>
        <w:ind w:left="1400"/>
      </w:pPr>
      <w:r w:rsidRPr="000A5B11">
        <w:t>facilitate communication with the person being interviewed.</w:t>
      </w:r>
    </w:p>
    <w:p w:rsidR="003560DE" w:rsidRDefault="00C8292E" w:rsidP="00D93DBC">
      <w:pPr>
        <w:pStyle w:val="sublistbul"/>
        <w:numPr>
          <w:ilvl w:val="0"/>
          <w:numId w:val="0"/>
        </w:numPr>
        <w:ind w:left="720" w:hanging="720"/>
        <w:rPr>
          <w:color w:val="000000"/>
        </w:rPr>
      </w:pPr>
      <w:bookmarkStart w:id="1379" w:name="C_11_17A"/>
      <w:bookmarkStart w:id="1380" w:name="_Toc101457220"/>
      <w:bookmarkStart w:id="1381" w:name="_Toc104142975"/>
      <w:r w:rsidRPr="00D52FC9">
        <w:t>11.17A</w:t>
      </w:r>
      <w:bookmarkEnd w:id="1379"/>
      <w:r w:rsidRPr="00D52FC9">
        <w:rPr>
          <w:color w:val="000000"/>
        </w:rPr>
        <w:t xml:space="preserve">The appropriate adult may be required to leave the interview if their conduct is such that the interviewer is unable properly to put questions to the suspect.  This will include situations where the appropriate adult's approach or conduct prevents or unreasonably obstructs proper questions being put to the suspect or the suspect's responses being recorded </w:t>
      </w:r>
      <w:r w:rsidRPr="00D52FC9">
        <w:t xml:space="preserve">(see </w:t>
      </w:r>
      <w:r w:rsidRPr="00D52FC9">
        <w:rPr>
          <w:i/>
        </w:rPr>
        <w:t>Note 11F</w:t>
      </w:r>
      <w:r w:rsidRPr="00D52FC9">
        <w:t>)</w:t>
      </w:r>
      <w:r w:rsidRPr="00D52FC9">
        <w:rPr>
          <w:color w:val="000000"/>
        </w:rPr>
        <w:t xml:space="preserve">.  If the interviewer considers an appropriate adult is acting in such a way, they will stop the interview and consult an officer not below superintendent rank, if one is readily available, and otherwise an officer not below inspector rank not connected with the investigation.  After speaking to the appropriate adult, the officer consulted </w:t>
      </w:r>
      <w:r w:rsidRPr="00D52FC9">
        <w:t>must remind the adult that their role under paragraph 11.17 does not allow them to obstruct proper questioning and give the adult an opportunity to respond.  The officer consulted</w:t>
      </w:r>
      <w:r w:rsidRPr="00D52FC9">
        <w:rPr>
          <w:color w:val="000000"/>
        </w:rPr>
        <w:t xml:space="preserve"> will </w:t>
      </w:r>
      <w:r w:rsidRPr="00D52FC9">
        <w:t>then</w:t>
      </w:r>
      <w:r w:rsidRPr="00D52FC9">
        <w:rPr>
          <w:color w:val="000000"/>
        </w:rPr>
        <w:t xml:space="preserve"> decide if the interview should continue without the attendance of that appropriate adult.  If they decide it should, another appropriate adult must be obtained before the interview continues, unless the provisions of </w:t>
      </w:r>
      <w:r w:rsidRPr="00D52FC9">
        <w:rPr>
          <w:i/>
          <w:color w:val="000000"/>
        </w:rPr>
        <w:t>paragraph 11.18</w:t>
      </w:r>
      <w:r w:rsidRPr="00D52FC9">
        <w:rPr>
          <w:color w:val="000000"/>
        </w:rPr>
        <w:t xml:space="preserve"> below apply.</w:t>
      </w:r>
    </w:p>
    <w:p w:rsidR="00B0157B" w:rsidRPr="000A5B11" w:rsidRDefault="00B0157B" w:rsidP="00E06E95">
      <w:pPr>
        <w:pStyle w:val="headingB"/>
        <w:outlineLvl w:val="1"/>
      </w:pPr>
      <w:bookmarkStart w:id="1382" w:name="_Toc489545613"/>
      <w:r w:rsidRPr="000A5B11">
        <w:t>(</w:t>
      </w:r>
      <w:del w:id="1383" w:author="B_Roberts" w:date="2017-08-03T17:20:00Z">
        <w:r w:rsidRPr="000A5B11" w:rsidDel="004101C5">
          <w:delText>d</w:delText>
        </w:r>
      </w:del>
      <w:ins w:id="1384" w:author="B_Roberts" w:date="2017-08-03T17:20:00Z">
        <w:r w:rsidR="004101C5" w:rsidRPr="00DA7DCA">
          <w:rPr>
            <w:highlight w:val="lightGray"/>
          </w:rPr>
          <w:t>D</w:t>
        </w:r>
      </w:ins>
      <w:r w:rsidRPr="000A5B11">
        <w:t>)</w:t>
      </w:r>
      <w:r w:rsidRPr="000A5B11">
        <w:tab/>
        <w:t>Vulnerable suspects - urgent interviews at police stations</w:t>
      </w:r>
      <w:bookmarkEnd w:id="1380"/>
      <w:bookmarkEnd w:id="1381"/>
      <w:bookmarkEnd w:id="1382"/>
    </w:p>
    <w:p w:rsidR="00B0157B" w:rsidRPr="000A5B11" w:rsidRDefault="00B0157B">
      <w:pPr>
        <w:pStyle w:val="norm"/>
      </w:pPr>
      <w:bookmarkStart w:id="1385" w:name="C_11_18"/>
      <w:r w:rsidRPr="000A5B11">
        <w:t>11.18</w:t>
      </w:r>
      <w:r w:rsidRPr="000A5B11">
        <w:tab/>
      </w:r>
      <w:bookmarkEnd w:id="1385"/>
      <w:r w:rsidRPr="000A5B11">
        <w:t xml:space="preserve">The following </w:t>
      </w:r>
      <w:r w:rsidR="0023499C">
        <w:t xml:space="preserve">interviews may </w:t>
      </w:r>
      <w:r w:rsidR="00776BE3">
        <w:t xml:space="preserve">take place </w:t>
      </w:r>
      <w:r w:rsidR="0023499C">
        <w:t xml:space="preserve">only if </w:t>
      </w:r>
      <w:r w:rsidRPr="000A5B11">
        <w:t>an officer of superintendent rank or above considers delay</w:t>
      </w:r>
      <w:r w:rsidR="0023499C">
        <w:t>ing the interview</w:t>
      </w:r>
      <w:r w:rsidRPr="000A5B11">
        <w:t xml:space="preserve"> will lead to the consequences in </w:t>
      </w:r>
      <w:hyperlink w:anchor="C_11_1" w:history="1">
        <w:r w:rsidRPr="00C03FF9">
          <w:rPr>
            <w:rStyle w:val="Hyperlink"/>
            <w:i/>
          </w:rPr>
          <w:t xml:space="preserve">paragraph </w:t>
        </w:r>
        <w:r w:rsidRPr="00C03FF9">
          <w:rPr>
            <w:rStyle w:val="Hyperlink"/>
            <w:i/>
          </w:rPr>
          <w:t>1</w:t>
        </w:r>
        <w:r w:rsidRPr="00C03FF9">
          <w:rPr>
            <w:rStyle w:val="Hyperlink"/>
            <w:i/>
          </w:rPr>
          <w:t xml:space="preserve">1.1(a) </w:t>
        </w:r>
        <w:r w:rsidRPr="00C03FF9">
          <w:rPr>
            <w:rStyle w:val="Hyperlink"/>
          </w:rPr>
          <w:t>to</w:t>
        </w:r>
        <w:r w:rsidRPr="00C03FF9">
          <w:rPr>
            <w:rStyle w:val="Hyperlink"/>
            <w:i/>
          </w:rPr>
          <w:t xml:space="preserve"> (c)</w:t>
        </w:r>
      </w:hyperlink>
      <w:r w:rsidRPr="000A5B11">
        <w:rPr>
          <w:i/>
        </w:rPr>
        <w:t>,</w:t>
      </w:r>
      <w:r w:rsidRPr="000A5B11">
        <w:t xml:space="preserve"> and is satisfied the interview</w:t>
      </w:r>
      <w:r w:rsidRPr="000A5B11">
        <w:t xml:space="preserve"> would not significantly harm the person’s physical or mental state (see </w:t>
      </w:r>
      <w:ins w:id="1386" w:author="B_Roberts" w:date="2017-08-10T09:39:00Z">
        <w:r w:rsidR="00C03FF9">
          <w:rPr>
            <w:i/>
          </w:rPr>
          <w:fldChar w:fldCharType="begin"/>
        </w:r>
        <w:r w:rsidR="00C03FF9">
          <w:rPr>
            <w:i/>
          </w:rPr>
          <w:instrText xml:space="preserve"> HYPERLINK  \l "C_AnnexG" </w:instrText>
        </w:r>
        <w:r w:rsidR="00C03FF9">
          <w:rPr>
            <w:i/>
          </w:rPr>
        </w:r>
        <w:r w:rsidR="00C03FF9">
          <w:rPr>
            <w:i/>
          </w:rPr>
          <w:fldChar w:fldCharType="separate"/>
        </w:r>
        <w:r w:rsidRPr="00C03FF9">
          <w:rPr>
            <w:rStyle w:val="Hyperlink"/>
            <w:i/>
          </w:rPr>
          <w:t>An</w:t>
        </w:r>
        <w:r w:rsidRPr="00C03FF9">
          <w:rPr>
            <w:rStyle w:val="Hyperlink"/>
            <w:i/>
          </w:rPr>
          <w:t>n</w:t>
        </w:r>
        <w:r w:rsidRPr="00C03FF9">
          <w:rPr>
            <w:rStyle w:val="Hyperlink"/>
            <w:i/>
          </w:rPr>
          <w:t>e</w:t>
        </w:r>
        <w:r w:rsidRPr="00C03FF9">
          <w:rPr>
            <w:rStyle w:val="Hyperlink"/>
            <w:i/>
          </w:rPr>
          <w:t>x G</w:t>
        </w:r>
        <w:r w:rsidR="00C03FF9">
          <w:rPr>
            <w:i/>
          </w:rPr>
          <w:fldChar w:fldCharType="end"/>
        </w:r>
      </w:ins>
      <w:r w:rsidRPr="000A5B11">
        <w:t>):</w:t>
      </w:r>
    </w:p>
    <w:p w:rsidR="00B0157B" w:rsidRDefault="00B0157B" w:rsidP="0064712D">
      <w:pPr>
        <w:pStyle w:val="sublist1"/>
        <w:ind w:left="1248"/>
      </w:pPr>
      <w:r w:rsidRPr="000A5B11">
        <w:t>(a)</w:t>
      </w:r>
      <w:r w:rsidRPr="000A5B11">
        <w:tab/>
      </w:r>
      <w:r w:rsidR="0023499C">
        <w:t xml:space="preserve">an interview of </w:t>
      </w:r>
      <w:r w:rsidRPr="000A5B11">
        <w:t xml:space="preserve">a </w:t>
      </w:r>
      <w:r w:rsidR="00C43355" w:rsidRPr="00820ABE">
        <w:t>detained</w:t>
      </w:r>
      <w:r w:rsidR="00C43355">
        <w:t xml:space="preserve"> </w:t>
      </w:r>
      <w:r w:rsidRPr="000A5B11">
        <w:t xml:space="preserve">juvenile or </w:t>
      </w:r>
      <w:ins w:id="1387" w:author="B_Roberts" w:date="2017-07-27T15:11:00Z">
        <w:r w:rsidR="00AF7162" w:rsidRPr="00AF7162">
          <w:rPr>
            <w:highlight w:val="lightGray"/>
          </w:rPr>
          <w:t>vulnerable adult</w:t>
        </w:r>
        <w:r w:rsidR="00AF7162">
          <w:t xml:space="preserve"> </w:t>
        </w:r>
      </w:ins>
      <w:r w:rsidR="0023499C">
        <w:t xml:space="preserve">without </w:t>
      </w:r>
      <w:r w:rsidRPr="000A5B11">
        <w:t xml:space="preserve">the appropriate adult </w:t>
      </w:r>
      <w:r w:rsidR="0023499C">
        <w:t xml:space="preserve">being </w:t>
      </w:r>
      <w:r w:rsidRPr="000A5B11">
        <w:t>present</w:t>
      </w:r>
      <w:ins w:id="1388" w:author="B_Roberts" w:date="2017-08-10T09:31:00Z">
        <w:r w:rsidR="00E1186C">
          <w:t xml:space="preserve"> </w:t>
        </w:r>
      </w:ins>
      <w:ins w:id="1389" w:author="B_Roberts" w:date="2017-08-10T09:32:00Z">
        <w:r w:rsidR="00E1186C">
          <w:t>(s</w:t>
        </w:r>
      </w:ins>
      <w:ins w:id="1390" w:author="B_Roberts" w:date="2017-08-10T09:31:00Z">
        <w:r w:rsidR="00E1186C" w:rsidRPr="000A5B11">
          <w:t xml:space="preserve">ee </w:t>
        </w:r>
        <w:r w:rsidR="00E1186C">
          <w:rPr>
            <w:i/>
          </w:rPr>
          <w:fldChar w:fldCharType="begin"/>
        </w:r>
        <w:r w:rsidR="00E1186C">
          <w:rPr>
            <w:i/>
          </w:rPr>
          <w:instrText xml:space="preserve"> HYPERLINK  \l "C_Note_11C" </w:instrText>
        </w:r>
        <w:r w:rsidR="00E1186C">
          <w:rPr>
            <w:i/>
          </w:rPr>
        </w:r>
        <w:r w:rsidR="00E1186C">
          <w:rPr>
            <w:i/>
          </w:rPr>
          <w:fldChar w:fldCharType="separate"/>
        </w:r>
        <w:r w:rsidR="00E1186C" w:rsidRPr="00232036">
          <w:rPr>
            <w:rStyle w:val="Hyperlink"/>
            <w:i/>
          </w:rPr>
          <w:t>N</w:t>
        </w:r>
        <w:r w:rsidR="00E1186C" w:rsidRPr="00232036">
          <w:rPr>
            <w:rStyle w:val="Hyperlink"/>
            <w:i/>
          </w:rPr>
          <w:t>o</w:t>
        </w:r>
        <w:r w:rsidR="00E1186C" w:rsidRPr="00232036">
          <w:rPr>
            <w:rStyle w:val="Hyperlink"/>
            <w:i/>
          </w:rPr>
          <w:t>t</w:t>
        </w:r>
        <w:r w:rsidR="00E1186C" w:rsidRPr="00232036">
          <w:rPr>
            <w:rStyle w:val="Hyperlink"/>
            <w:i/>
          </w:rPr>
          <w:t>e</w:t>
        </w:r>
        <w:r w:rsidR="00E1186C" w:rsidRPr="00232036">
          <w:rPr>
            <w:rStyle w:val="Hyperlink"/>
            <w:i/>
          </w:rPr>
          <w:t xml:space="preserve"> </w:t>
        </w:r>
        <w:r w:rsidR="00E1186C" w:rsidRPr="00232036">
          <w:rPr>
            <w:rStyle w:val="Hyperlink"/>
            <w:i/>
          </w:rPr>
          <w:t>11C</w:t>
        </w:r>
        <w:r w:rsidR="00E1186C">
          <w:rPr>
            <w:i/>
          </w:rPr>
          <w:fldChar w:fldCharType="end"/>
        </w:r>
      </w:ins>
      <w:ins w:id="1391" w:author="B_Roberts" w:date="2017-08-10T09:32:00Z">
        <w:r w:rsidR="00E1186C" w:rsidRPr="00E1186C">
          <w:t>)</w:t>
        </w:r>
      </w:ins>
      <w:r w:rsidRPr="000A5B11">
        <w:t>;</w:t>
      </w:r>
    </w:p>
    <w:p w:rsidR="00B0157B" w:rsidRPr="00820ABE" w:rsidRDefault="00B0157B" w:rsidP="0064712D">
      <w:pPr>
        <w:pStyle w:val="sublist1"/>
        <w:ind w:left="1248"/>
      </w:pPr>
      <w:r w:rsidRPr="000A5B11">
        <w:t>(b)</w:t>
      </w:r>
      <w:r w:rsidRPr="000A5B11">
        <w:tab/>
      </w:r>
      <w:r w:rsidR="0023499C" w:rsidRPr="00820ABE">
        <w:t xml:space="preserve">an interview of </w:t>
      </w:r>
      <w:r w:rsidRPr="00820ABE">
        <w:t xml:space="preserve">anyone </w:t>
      </w:r>
      <w:r w:rsidR="00C43355" w:rsidRPr="00820ABE">
        <w:t xml:space="preserve">detained </w:t>
      </w:r>
      <w:r w:rsidRPr="00820ABE">
        <w:t>other than in (</w:t>
      </w:r>
      <w:r w:rsidRPr="00820ABE">
        <w:rPr>
          <w:i/>
        </w:rPr>
        <w:t>a</w:t>
      </w:r>
      <w:r w:rsidRPr="00820ABE">
        <w:t xml:space="preserve">) </w:t>
      </w:r>
      <w:r w:rsidR="0023499C" w:rsidRPr="00820ABE">
        <w:t xml:space="preserve">who </w:t>
      </w:r>
      <w:r w:rsidRPr="00820ABE">
        <w:t>appear</w:t>
      </w:r>
      <w:r w:rsidR="00776BE3" w:rsidRPr="00820ABE">
        <w:t>s</w:t>
      </w:r>
      <w:r w:rsidRPr="00820ABE">
        <w:t xml:space="preserve"> unable to:</w:t>
      </w:r>
    </w:p>
    <w:p w:rsidR="00B0157B" w:rsidRPr="00820ABE" w:rsidRDefault="00B0157B" w:rsidP="0064712D">
      <w:pPr>
        <w:pStyle w:val="sublistbul"/>
        <w:tabs>
          <w:tab w:val="clear" w:pos="360"/>
          <w:tab w:val="num" w:pos="428"/>
          <w:tab w:val="num" w:pos="1551"/>
        </w:tabs>
        <w:ind w:left="1599"/>
      </w:pPr>
      <w:r w:rsidRPr="00820ABE">
        <w:lastRenderedPageBreak/>
        <w:t xml:space="preserve">appreciate the significance of questions and their answers; or </w:t>
      </w:r>
    </w:p>
    <w:p w:rsidR="00B0157B" w:rsidRPr="00820ABE" w:rsidRDefault="00B0157B" w:rsidP="0064712D">
      <w:pPr>
        <w:pStyle w:val="sublistbul"/>
        <w:tabs>
          <w:tab w:val="clear" w:pos="360"/>
          <w:tab w:val="num" w:pos="428"/>
          <w:tab w:val="num" w:pos="1551"/>
        </w:tabs>
        <w:ind w:left="1619" w:hanging="360"/>
      </w:pPr>
      <w:r w:rsidRPr="00820ABE">
        <w:t>understand what is happening because of the effects of drink, drugs or any illness, ailment or condition;</w:t>
      </w:r>
    </w:p>
    <w:p w:rsidR="00776BE3" w:rsidRPr="000A5B11" w:rsidRDefault="00F978D1" w:rsidP="0064712D">
      <w:pPr>
        <w:pStyle w:val="sublist1"/>
        <w:ind w:left="1248"/>
      </w:pPr>
      <w:r w:rsidRPr="00820ABE">
        <w:t>(c)</w:t>
      </w:r>
      <w:r w:rsidRPr="00820ABE">
        <w:tab/>
      </w:r>
      <w:r w:rsidR="0023499C" w:rsidRPr="00820ABE">
        <w:t>an interview</w:t>
      </w:r>
      <w:r w:rsidR="00AE21BD" w:rsidRPr="00820ABE">
        <w:t>,</w:t>
      </w:r>
      <w:r w:rsidR="0023499C" w:rsidRPr="00820ABE">
        <w:t xml:space="preserve"> </w:t>
      </w:r>
      <w:r w:rsidR="00AE21BD" w:rsidRPr="00820ABE">
        <w:t xml:space="preserve">without an interpreter </w:t>
      </w:r>
      <w:r w:rsidR="008D5FFD" w:rsidRPr="00820ABE">
        <w:t>having been arranged</w:t>
      </w:r>
      <w:r w:rsidR="00AE21BD" w:rsidRPr="00820ABE">
        <w:t xml:space="preserve">, </w:t>
      </w:r>
      <w:r w:rsidR="0023499C" w:rsidRPr="00820ABE">
        <w:t xml:space="preserve">of </w:t>
      </w:r>
      <w:r w:rsidR="00BA68B3" w:rsidRPr="00820ABE">
        <w:t xml:space="preserve">a </w:t>
      </w:r>
      <w:r w:rsidR="008D5FFD" w:rsidRPr="00820ABE">
        <w:t>detained</w:t>
      </w:r>
      <w:r w:rsidR="00C43355" w:rsidRPr="00820ABE">
        <w:t xml:space="preserve"> </w:t>
      </w:r>
      <w:r w:rsidR="00BA68B3" w:rsidRPr="00820ABE">
        <w:t>person who</w:t>
      </w:r>
      <w:r w:rsidR="00935EC4" w:rsidRPr="00820ABE">
        <w:t>m</w:t>
      </w:r>
      <w:r w:rsidR="00BA68B3" w:rsidRPr="00820ABE">
        <w:t xml:space="preserve"> the custody officer has determined requires an interpreter</w:t>
      </w:r>
      <w:r w:rsidR="00D072F5" w:rsidRPr="00820ABE">
        <w:t xml:space="preserve"> </w:t>
      </w:r>
      <w:r w:rsidR="004A5E59" w:rsidRPr="00820ABE">
        <w:t xml:space="preserve">(see </w:t>
      </w:r>
      <w:r w:rsidR="004A5E59" w:rsidRPr="00820ABE">
        <w:rPr>
          <w:i/>
        </w:rPr>
        <w:t>paragraphs</w:t>
      </w:r>
      <w:r w:rsidR="004A5E59" w:rsidRPr="00561741">
        <w:rPr>
          <w:i/>
        </w:rPr>
        <w:t xml:space="preserve"> 3.5(c)(ii) </w:t>
      </w:r>
      <w:r w:rsidR="004A5E59" w:rsidRPr="00AE1EC0">
        <w:t>and</w:t>
      </w:r>
      <w:r w:rsidR="004A5E59" w:rsidRPr="00561741">
        <w:rPr>
          <w:i/>
        </w:rPr>
        <w:t xml:space="preserve"> 3.12</w:t>
      </w:r>
      <w:r w:rsidR="004A5E59" w:rsidRPr="001140C4">
        <w:t>)</w:t>
      </w:r>
      <w:r w:rsidR="00776BE3">
        <w:t xml:space="preserve"> which is carried out </w:t>
      </w:r>
      <w:r w:rsidR="00D072F5">
        <w:t xml:space="preserve">by an </w:t>
      </w:r>
      <w:r w:rsidR="00BA68B3" w:rsidRPr="00946F59">
        <w:t xml:space="preserve">interviewer </w:t>
      </w:r>
      <w:r w:rsidR="00935EC4">
        <w:t xml:space="preserve">speaking </w:t>
      </w:r>
      <w:r w:rsidR="00BA68B3" w:rsidRPr="00946F59">
        <w:t>the suspect’s own language</w:t>
      </w:r>
      <w:r w:rsidR="00BA68B3">
        <w:t xml:space="preserve"> or (as the case may be) otherwise establish</w:t>
      </w:r>
      <w:r w:rsidR="00935EC4">
        <w:t>ing</w:t>
      </w:r>
      <w:r w:rsidR="00BA68B3">
        <w:t xml:space="preserve"> effective communication which is sufficient to enable the </w:t>
      </w:r>
      <w:r w:rsidR="006D4012">
        <w:t xml:space="preserve">necessary </w:t>
      </w:r>
      <w:r w:rsidR="00BA68B3">
        <w:t>questions to be asked and answered</w:t>
      </w:r>
      <w:r w:rsidR="006D4012">
        <w:t xml:space="preserve"> in order to avert the consequences</w:t>
      </w:r>
      <w:r w:rsidR="00BA68B3" w:rsidRPr="000A5B11">
        <w:t>.</w:t>
      </w:r>
      <w:r w:rsidR="00637ED0">
        <w:t xml:space="preserve">  See </w:t>
      </w:r>
      <w:r w:rsidR="00637ED0" w:rsidRPr="00637ED0">
        <w:rPr>
          <w:i/>
        </w:rPr>
        <w:t>paragraph</w:t>
      </w:r>
      <w:r w:rsidR="000C08B7">
        <w:rPr>
          <w:i/>
        </w:rPr>
        <w:t>s</w:t>
      </w:r>
      <w:r w:rsidR="00637ED0" w:rsidRPr="00637ED0">
        <w:rPr>
          <w:i/>
        </w:rPr>
        <w:t xml:space="preserve"> </w:t>
      </w:r>
      <w:r w:rsidR="000C08B7">
        <w:rPr>
          <w:i/>
        </w:rPr>
        <w:t xml:space="preserve">13.2 </w:t>
      </w:r>
      <w:r w:rsidR="000C08B7">
        <w:t xml:space="preserve">and </w:t>
      </w:r>
      <w:r w:rsidR="00637ED0" w:rsidRPr="00637ED0">
        <w:rPr>
          <w:i/>
        </w:rPr>
        <w:t>13.5</w:t>
      </w:r>
      <w:r w:rsidR="00637ED0">
        <w:t>.</w:t>
      </w:r>
    </w:p>
    <w:p w:rsidR="00B0157B" w:rsidRPr="000A5B11" w:rsidRDefault="00B0157B">
      <w:pPr>
        <w:pStyle w:val="norm"/>
      </w:pPr>
      <w:r w:rsidRPr="000A5B11">
        <w:t>11.19</w:t>
      </w:r>
      <w:r w:rsidRPr="000A5B11">
        <w:tab/>
        <w:t>These interviews may not continue once sufficient information has been obtained to avert the conse</w:t>
      </w:r>
      <w:r w:rsidRPr="000A5B11">
        <w:t xml:space="preserve">quences in </w:t>
      </w:r>
      <w:ins w:id="1392" w:author="B_Roberts" w:date="2017-08-10T09:21:00Z">
        <w:r w:rsidR="00232036">
          <w:rPr>
            <w:i/>
          </w:rPr>
          <w:fldChar w:fldCharType="begin"/>
        </w:r>
        <w:r w:rsidR="00232036">
          <w:rPr>
            <w:i/>
          </w:rPr>
          <w:instrText xml:space="preserve"> HYPERLINK  \l "C_11_1" </w:instrText>
        </w:r>
        <w:r w:rsidR="00232036">
          <w:rPr>
            <w:i/>
          </w:rPr>
        </w:r>
        <w:r w:rsidR="00232036">
          <w:rPr>
            <w:i/>
          </w:rPr>
          <w:fldChar w:fldCharType="separate"/>
        </w:r>
        <w:r w:rsidRPr="00232036">
          <w:rPr>
            <w:rStyle w:val="Hyperlink"/>
            <w:i/>
          </w:rPr>
          <w:t xml:space="preserve">paragraph 11.1(a) </w:t>
        </w:r>
        <w:r w:rsidRPr="00232036">
          <w:rPr>
            <w:rStyle w:val="Hyperlink"/>
          </w:rPr>
          <w:t>to</w:t>
        </w:r>
        <w:r w:rsidRPr="00232036">
          <w:rPr>
            <w:rStyle w:val="Hyperlink"/>
            <w:i/>
          </w:rPr>
          <w:t xml:space="preserve"> (c)</w:t>
        </w:r>
        <w:r w:rsidR="00232036">
          <w:rPr>
            <w:i/>
          </w:rPr>
          <w:fldChar w:fldCharType="end"/>
        </w:r>
      </w:ins>
      <w:r w:rsidRPr="000A5B11">
        <w:t>.</w:t>
      </w:r>
    </w:p>
    <w:p w:rsidR="00B0157B" w:rsidRDefault="00B0157B">
      <w:pPr>
        <w:pStyle w:val="norm"/>
        <w:rPr>
          <w:ins w:id="1393" w:author="B_Roberts" w:date="2017-07-27T15:50:00Z"/>
        </w:rPr>
      </w:pPr>
      <w:r w:rsidRPr="000A5B11">
        <w:t>11.20</w:t>
      </w:r>
      <w:r w:rsidRPr="000A5B11">
        <w:tab/>
        <w:t xml:space="preserve">A record shall be made of the grounds for any decision to interview a person under </w:t>
      </w:r>
      <w:r w:rsidRPr="000A5B11">
        <w:rPr>
          <w:i/>
        </w:rPr>
        <w:t>paragraph 11.18</w:t>
      </w:r>
      <w:r w:rsidRPr="000A5B11">
        <w:t>.</w:t>
      </w:r>
    </w:p>
    <w:p w:rsidR="006257A4" w:rsidRPr="000A5B11" w:rsidRDefault="006257A4" w:rsidP="006257A4">
      <w:pPr>
        <w:pStyle w:val="headingB"/>
        <w:outlineLvl w:val="1"/>
        <w:rPr>
          <w:ins w:id="1394" w:author="B_Roberts" w:date="2017-07-27T15:50:00Z"/>
        </w:rPr>
      </w:pPr>
      <w:bookmarkStart w:id="1395" w:name="_Toc489545614"/>
      <w:ins w:id="1396" w:author="B_Roberts" w:date="2017-07-27T15:50:00Z">
        <w:r w:rsidRPr="006257A4">
          <w:rPr>
            <w:highlight w:val="lightGray"/>
          </w:rPr>
          <w:t>(</w:t>
        </w:r>
      </w:ins>
      <w:ins w:id="1397" w:author="B_Roberts" w:date="2017-08-03T17:20:00Z">
        <w:r w:rsidR="004101C5">
          <w:rPr>
            <w:highlight w:val="lightGray"/>
          </w:rPr>
          <w:t>E</w:t>
        </w:r>
      </w:ins>
      <w:ins w:id="1398" w:author="B_Roberts" w:date="2017-07-27T15:50:00Z">
        <w:r w:rsidRPr="006257A4">
          <w:rPr>
            <w:highlight w:val="lightGray"/>
          </w:rPr>
          <w:t>)</w:t>
        </w:r>
        <w:r w:rsidRPr="000A5B11">
          <w:tab/>
        </w:r>
      </w:ins>
      <w:ins w:id="1399" w:author="B_Roberts" w:date="2017-07-27T15:51:00Z">
        <w:r w:rsidRPr="006257A4">
          <w:rPr>
            <w:highlight w:val="lightGray"/>
          </w:rPr>
          <w:t>Conduct and recording of I</w:t>
        </w:r>
      </w:ins>
      <w:ins w:id="1400" w:author="B_Roberts" w:date="2017-07-27T15:50:00Z">
        <w:r w:rsidRPr="006257A4">
          <w:rPr>
            <w:highlight w:val="lightGray"/>
          </w:rPr>
          <w:t>nterviews at police stations</w:t>
        </w:r>
      </w:ins>
      <w:ins w:id="1401" w:author="B_Roberts" w:date="2017-07-27T15:51:00Z">
        <w:r w:rsidRPr="006257A4">
          <w:rPr>
            <w:highlight w:val="lightGray"/>
          </w:rPr>
          <w:t xml:space="preserve"> -</w:t>
        </w:r>
        <w:r w:rsidRPr="006257A4">
          <w:rPr>
            <w:i w:val="0"/>
            <w:highlight w:val="lightGray"/>
          </w:rPr>
          <w:t xml:space="preserve"> use of live link</w:t>
        </w:r>
      </w:ins>
      <w:bookmarkEnd w:id="1395"/>
    </w:p>
    <w:p w:rsidR="006257A4" w:rsidRPr="000A5B11" w:rsidRDefault="006257A4">
      <w:pPr>
        <w:pStyle w:val="norm"/>
      </w:pPr>
      <w:bookmarkStart w:id="1402" w:name="C_11_21_e_SubHeading_livelink"/>
      <w:ins w:id="1403" w:author="B_Roberts" w:date="2017-07-27T15:50:00Z">
        <w:r w:rsidRPr="002B4267">
          <w:rPr>
            <w:highlight w:val="lightGray"/>
          </w:rPr>
          <w:t>11.21</w:t>
        </w:r>
        <w:r>
          <w:tab/>
        </w:r>
      </w:ins>
      <w:bookmarkEnd w:id="1402"/>
      <w:ins w:id="1404" w:author="B_Roberts" w:date="2017-07-27T15:54:00Z">
        <w:r>
          <w:rPr>
            <w:highlight w:val="lightGray"/>
          </w:rPr>
          <w:t xml:space="preserve">When </w:t>
        </w:r>
      </w:ins>
      <w:ins w:id="1405" w:author="B_Roberts" w:date="2017-07-27T15:53:00Z">
        <w:r w:rsidRPr="009E5F8F">
          <w:rPr>
            <w:highlight w:val="lightGray"/>
          </w:rPr>
          <w:t xml:space="preserve">a suspect in police </w:t>
        </w:r>
        <w:r w:rsidRPr="009C269C">
          <w:rPr>
            <w:highlight w:val="lightGray"/>
          </w:rPr>
          <w:t xml:space="preserve">detention </w:t>
        </w:r>
        <w:r>
          <w:rPr>
            <w:highlight w:val="lightGray"/>
          </w:rPr>
          <w:t xml:space="preserve">is </w:t>
        </w:r>
        <w:r w:rsidRPr="009C269C">
          <w:rPr>
            <w:highlight w:val="lightGray"/>
          </w:rPr>
          <w:t xml:space="preserve">interviewed using a live link by a police officer who </w:t>
        </w:r>
      </w:ins>
      <w:ins w:id="1406" w:author="B_Roberts" w:date="2017-08-09T15:21:00Z">
        <w:r w:rsidR="007E6092">
          <w:rPr>
            <w:highlight w:val="lightGray"/>
          </w:rPr>
          <w:t xml:space="preserve">is </w:t>
        </w:r>
      </w:ins>
      <w:ins w:id="1407" w:author="B_Roberts" w:date="2017-07-27T15:53:00Z">
        <w:r w:rsidRPr="009C269C">
          <w:rPr>
            <w:highlight w:val="lightGray"/>
          </w:rPr>
          <w:t>not at the police station where the detainee is held</w:t>
        </w:r>
        <w:r>
          <w:rPr>
            <w:highlight w:val="lightGray"/>
          </w:rPr>
          <w:t xml:space="preserve">, the </w:t>
        </w:r>
      </w:ins>
      <w:ins w:id="1408" w:author="B_Roberts" w:date="2017-07-27T16:15:00Z">
        <w:r>
          <w:rPr>
            <w:highlight w:val="lightGray"/>
          </w:rPr>
          <w:t xml:space="preserve">provisions of </w:t>
        </w:r>
      </w:ins>
      <w:ins w:id="1409" w:author="B_Roberts" w:date="2017-07-27T16:12:00Z">
        <w:r>
          <w:rPr>
            <w:highlight w:val="lightGray"/>
          </w:rPr>
          <w:t xml:space="preserve">this </w:t>
        </w:r>
      </w:ins>
      <w:ins w:id="1410" w:author="B_Roberts" w:date="2017-07-27T16:13:00Z">
        <w:r>
          <w:rPr>
            <w:highlight w:val="lightGray"/>
          </w:rPr>
          <w:t>section</w:t>
        </w:r>
      </w:ins>
      <w:ins w:id="1411" w:author="B_Roberts" w:date="2017-08-01T08:24:00Z">
        <w:r w:rsidR="00254386">
          <w:rPr>
            <w:highlight w:val="lightGray"/>
          </w:rPr>
          <w:t xml:space="preserve"> </w:t>
        </w:r>
      </w:ins>
      <w:ins w:id="1412" w:author="B_Roberts" w:date="2017-07-27T16:15:00Z">
        <w:r>
          <w:rPr>
            <w:highlight w:val="lightGray"/>
          </w:rPr>
          <w:t>that govern</w:t>
        </w:r>
        <w:r w:rsidRPr="00254386">
          <w:rPr>
            <w:highlight w:val="lightGray"/>
          </w:rPr>
          <w:t xml:space="preserve"> </w:t>
        </w:r>
      </w:ins>
      <w:ins w:id="1413" w:author="B_Roberts" w:date="2017-07-27T16:11:00Z">
        <w:r w:rsidRPr="00254386">
          <w:rPr>
            <w:highlight w:val="lightGray"/>
          </w:rPr>
          <w:t xml:space="preserve">the conduct and </w:t>
        </w:r>
      </w:ins>
      <w:ins w:id="1414" w:author="B_Roberts" w:date="2017-08-01T08:26:00Z">
        <w:r w:rsidR="002118A7">
          <w:rPr>
            <w:highlight w:val="lightGray"/>
          </w:rPr>
          <w:t xml:space="preserve">making a written </w:t>
        </w:r>
      </w:ins>
      <w:ins w:id="1415" w:author="B_Roberts" w:date="2017-07-27T16:11:00Z">
        <w:r w:rsidRPr="00254386">
          <w:rPr>
            <w:highlight w:val="lightGray"/>
          </w:rPr>
          <w:t>record</w:t>
        </w:r>
      </w:ins>
      <w:ins w:id="1416" w:author="B_Roberts" w:date="2017-08-01T08:26:00Z">
        <w:r w:rsidR="002118A7">
          <w:rPr>
            <w:highlight w:val="lightGray"/>
          </w:rPr>
          <w:t xml:space="preserve"> </w:t>
        </w:r>
      </w:ins>
      <w:ins w:id="1417" w:author="B_Roberts" w:date="2017-07-27T16:11:00Z">
        <w:r w:rsidRPr="00254386">
          <w:rPr>
            <w:highlight w:val="lightGray"/>
          </w:rPr>
          <w:t xml:space="preserve">of </w:t>
        </w:r>
      </w:ins>
      <w:ins w:id="1418" w:author="B_Roberts" w:date="2017-08-01T08:26:00Z">
        <w:r w:rsidR="002118A7">
          <w:rPr>
            <w:highlight w:val="lightGray"/>
          </w:rPr>
          <w:t xml:space="preserve">that </w:t>
        </w:r>
      </w:ins>
      <w:ins w:id="1419" w:author="B_Roberts" w:date="2017-07-27T16:11:00Z">
        <w:r w:rsidRPr="00254386">
          <w:rPr>
            <w:highlight w:val="lightGray"/>
          </w:rPr>
          <w:t xml:space="preserve">interview, </w:t>
        </w:r>
      </w:ins>
      <w:ins w:id="1420" w:author="B_Roberts" w:date="2017-07-27T15:53:00Z">
        <w:r w:rsidRPr="00254386">
          <w:rPr>
            <w:highlight w:val="lightGray"/>
          </w:rPr>
          <w:t xml:space="preserve">shall be subject </w:t>
        </w:r>
        <w:r w:rsidRPr="00254386">
          <w:rPr>
            <w:highlight w:val="lightGray"/>
          </w:rPr>
          <w:t xml:space="preserve">to </w:t>
        </w:r>
      </w:ins>
      <w:ins w:id="1421" w:author="B_Roberts" w:date="2017-07-27T18:18:00Z">
        <w:r w:rsidR="002B4267" w:rsidRPr="00254386">
          <w:rPr>
            <w:i/>
            <w:highlight w:val="lightGray"/>
          </w:rPr>
          <w:fldChar w:fldCharType="begin"/>
        </w:r>
        <w:r w:rsidR="002B4267" w:rsidRPr="00254386">
          <w:rPr>
            <w:i/>
            <w:highlight w:val="lightGray"/>
          </w:rPr>
          <w:instrText xml:space="preserve"> HYPERLINK  \l "C_12_9B" </w:instrText>
        </w:r>
        <w:r w:rsidR="002B4267" w:rsidRPr="00254386">
          <w:rPr>
            <w:i/>
            <w:highlight w:val="lightGray"/>
          </w:rPr>
        </w:r>
        <w:r w:rsidR="002B4267" w:rsidRPr="00254386">
          <w:rPr>
            <w:i/>
            <w:highlight w:val="lightGray"/>
          </w:rPr>
          <w:fldChar w:fldCharType="separate"/>
        </w:r>
        <w:r w:rsidRPr="00254386">
          <w:rPr>
            <w:rStyle w:val="Hyperlink"/>
            <w:i/>
            <w:highlight w:val="lightGray"/>
          </w:rPr>
          <w:t>paragra</w:t>
        </w:r>
        <w:r w:rsidRPr="00254386">
          <w:rPr>
            <w:rStyle w:val="Hyperlink"/>
            <w:i/>
            <w:highlight w:val="lightGray"/>
          </w:rPr>
          <w:t>p</w:t>
        </w:r>
        <w:r w:rsidRPr="00254386">
          <w:rPr>
            <w:rStyle w:val="Hyperlink"/>
            <w:i/>
            <w:highlight w:val="lightGray"/>
          </w:rPr>
          <w:t>h 1</w:t>
        </w:r>
        <w:r w:rsidRPr="00254386">
          <w:rPr>
            <w:rStyle w:val="Hyperlink"/>
            <w:i/>
            <w:highlight w:val="lightGray"/>
          </w:rPr>
          <w:t>2</w:t>
        </w:r>
        <w:r w:rsidRPr="00254386">
          <w:rPr>
            <w:rStyle w:val="Hyperlink"/>
            <w:i/>
            <w:highlight w:val="lightGray"/>
          </w:rPr>
          <w:t>.</w:t>
        </w:r>
        <w:r w:rsidRPr="00254386">
          <w:rPr>
            <w:rStyle w:val="Hyperlink"/>
            <w:i/>
            <w:highlight w:val="lightGray"/>
          </w:rPr>
          <w:t>9</w:t>
        </w:r>
        <w:r w:rsidRPr="00254386">
          <w:rPr>
            <w:rStyle w:val="Hyperlink"/>
            <w:i/>
            <w:highlight w:val="lightGray"/>
          </w:rPr>
          <w:t>B</w:t>
        </w:r>
        <w:r w:rsidR="002B4267" w:rsidRPr="00254386">
          <w:rPr>
            <w:i/>
            <w:highlight w:val="lightGray"/>
          </w:rPr>
          <w:fldChar w:fldCharType="end"/>
        </w:r>
      </w:ins>
      <w:ins w:id="1422" w:author="B_Roberts" w:date="2017-08-01T08:18:00Z">
        <w:r w:rsidR="00254386" w:rsidRPr="00254386">
          <w:rPr>
            <w:i/>
            <w:highlight w:val="lightGray"/>
          </w:rPr>
          <w:t xml:space="preserve"> </w:t>
        </w:r>
        <w:r w:rsidR="00254386" w:rsidRPr="00232036">
          <w:rPr>
            <w:highlight w:val="lightGray"/>
          </w:rPr>
          <w:t>of this Code</w:t>
        </w:r>
      </w:ins>
      <w:ins w:id="1423" w:author="B_Roberts" w:date="2017-07-27T15:53:00Z">
        <w:r w:rsidRPr="00232036">
          <w:rPr>
            <w:highlight w:val="lightGray"/>
          </w:rPr>
          <w:t>.</w:t>
        </w:r>
      </w:ins>
    </w:p>
    <w:p w:rsidR="00B0157B" w:rsidRPr="000A5B11" w:rsidRDefault="009B7F29">
      <w:pPr>
        <w:pStyle w:val="headingNotes"/>
      </w:pPr>
      <w:bookmarkStart w:id="1424" w:name="_Toc352746365"/>
      <w:bookmarkStart w:id="1425" w:name="_Toc489545615"/>
      <w:r w:rsidRPr="000A5B11">
        <w:t>Notes for Guidance</w:t>
      </w:r>
      <w:bookmarkEnd w:id="1424"/>
      <w:bookmarkEnd w:id="1425"/>
    </w:p>
    <w:p w:rsidR="002525CF" w:rsidRPr="006A5066" w:rsidRDefault="00795909" w:rsidP="00212B9D">
      <w:pPr>
        <w:pStyle w:val="notesnorm"/>
        <w:rPr>
          <w:rFonts w:cs="Arial"/>
          <w:szCs w:val="22"/>
        </w:rPr>
      </w:pPr>
      <w:bookmarkStart w:id="1426" w:name="C_Note_11ZA"/>
      <w:r w:rsidRPr="00936546">
        <w:t>11</w:t>
      </w:r>
      <w:r w:rsidR="009961B2" w:rsidRPr="00936546">
        <w:t>Z</w:t>
      </w:r>
      <w:r w:rsidRPr="00936546">
        <w:t>A</w:t>
      </w:r>
      <w:r w:rsidRPr="00936546">
        <w:tab/>
      </w:r>
      <w:bookmarkEnd w:id="1426"/>
      <w:r w:rsidR="003E3B21" w:rsidRPr="00936546">
        <w:t xml:space="preserve">The </w:t>
      </w:r>
      <w:r w:rsidR="003E3B21" w:rsidRPr="00936546">
        <w:rPr>
          <w:rFonts w:cs="Arial"/>
          <w:szCs w:val="22"/>
        </w:rPr>
        <w:t xml:space="preserve">requirement in paragraph 11.1A for a </w:t>
      </w:r>
      <w:r w:rsidR="00132FC3" w:rsidRPr="00936546">
        <w:rPr>
          <w:rFonts w:cs="Arial"/>
          <w:szCs w:val="22"/>
        </w:rPr>
        <w:t xml:space="preserve">suspect </w:t>
      </w:r>
      <w:r w:rsidR="00236845" w:rsidRPr="00936546">
        <w:rPr>
          <w:rFonts w:cs="Arial"/>
          <w:szCs w:val="22"/>
        </w:rPr>
        <w:t>to</w:t>
      </w:r>
      <w:r w:rsidR="002525CF" w:rsidRPr="00936546">
        <w:rPr>
          <w:rFonts w:cs="Arial"/>
          <w:szCs w:val="22"/>
        </w:rPr>
        <w:t xml:space="preserve"> </w:t>
      </w:r>
      <w:r w:rsidR="00236845" w:rsidRPr="00936546">
        <w:rPr>
          <w:rFonts w:cs="Arial"/>
          <w:szCs w:val="22"/>
        </w:rPr>
        <w:t xml:space="preserve">be given </w:t>
      </w:r>
      <w:r w:rsidR="003E3B21" w:rsidRPr="00936546">
        <w:rPr>
          <w:rFonts w:cs="Arial"/>
          <w:szCs w:val="22"/>
        </w:rPr>
        <w:t xml:space="preserve">sufficient </w:t>
      </w:r>
      <w:r w:rsidR="002525CF" w:rsidRPr="00936546">
        <w:rPr>
          <w:rFonts w:cs="Arial"/>
          <w:szCs w:val="22"/>
        </w:rPr>
        <w:t xml:space="preserve">information about the offence </w:t>
      </w:r>
      <w:r w:rsidR="006A0B38" w:rsidRPr="00936546">
        <w:rPr>
          <w:rFonts w:cs="Arial"/>
          <w:szCs w:val="22"/>
        </w:rPr>
        <w:t xml:space="preserve">applies prior to the </w:t>
      </w:r>
      <w:r w:rsidR="002525CF" w:rsidRPr="00936546">
        <w:rPr>
          <w:rFonts w:cs="Arial"/>
          <w:szCs w:val="22"/>
        </w:rPr>
        <w:t>interview</w:t>
      </w:r>
      <w:r w:rsidR="00236845" w:rsidRPr="00936546">
        <w:rPr>
          <w:rFonts w:cs="Arial"/>
          <w:szCs w:val="22"/>
        </w:rPr>
        <w:t xml:space="preserve"> </w:t>
      </w:r>
      <w:r w:rsidR="006A0B38" w:rsidRPr="00936546">
        <w:rPr>
          <w:rFonts w:cs="Arial"/>
          <w:szCs w:val="22"/>
        </w:rPr>
        <w:t xml:space="preserve">and </w:t>
      </w:r>
      <w:r w:rsidR="002525CF" w:rsidRPr="00936546">
        <w:rPr>
          <w:rFonts w:cs="Arial"/>
          <w:szCs w:val="22"/>
        </w:rPr>
        <w:t xml:space="preserve">whether or not </w:t>
      </w:r>
      <w:r w:rsidR="003E3B21" w:rsidRPr="00936546">
        <w:rPr>
          <w:rFonts w:cs="Arial"/>
          <w:szCs w:val="22"/>
        </w:rPr>
        <w:t xml:space="preserve">they are </w:t>
      </w:r>
      <w:r w:rsidR="004F7ADD" w:rsidRPr="00936546">
        <w:rPr>
          <w:rFonts w:cs="Arial"/>
          <w:szCs w:val="22"/>
        </w:rPr>
        <w:t xml:space="preserve">legally </w:t>
      </w:r>
      <w:r w:rsidR="002525CF" w:rsidRPr="00936546">
        <w:rPr>
          <w:rFonts w:cs="Arial"/>
          <w:szCs w:val="22"/>
        </w:rPr>
        <w:t xml:space="preserve">represented.  </w:t>
      </w:r>
      <w:r w:rsidR="009961B2" w:rsidRPr="00936546">
        <w:rPr>
          <w:rFonts w:cs="Arial"/>
          <w:szCs w:val="22"/>
        </w:rPr>
        <w:t xml:space="preserve">What is sufficient will depend on the circumstances of the case, </w:t>
      </w:r>
      <w:r w:rsidR="004F7ADD" w:rsidRPr="00936546">
        <w:rPr>
          <w:rFonts w:cs="Arial"/>
          <w:szCs w:val="22"/>
        </w:rPr>
        <w:t xml:space="preserve">but it should normally include, as a minimum, a description of the facts </w:t>
      </w:r>
      <w:r w:rsidR="003E3B21" w:rsidRPr="00936546">
        <w:rPr>
          <w:rFonts w:cs="Arial"/>
          <w:szCs w:val="22"/>
        </w:rPr>
        <w:t>relating to the suspected offence</w:t>
      </w:r>
      <w:r w:rsidR="006E74E5" w:rsidRPr="00936546">
        <w:rPr>
          <w:rFonts w:cs="Arial"/>
          <w:szCs w:val="22"/>
        </w:rPr>
        <w:t xml:space="preserve"> that are known to the officer</w:t>
      </w:r>
      <w:r w:rsidR="004F7ADD" w:rsidRPr="00936546">
        <w:rPr>
          <w:rFonts w:cs="Arial"/>
          <w:szCs w:val="22"/>
        </w:rPr>
        <w:t xml:space="preserve">, including the time and place </w:t>
      </w:r>
      <w:r w:rsidR="003E3B21" w:rsidRPr="00936546">
        <w:rPr>
          <w:rFonts w:cs="Arial"/>
          <w:szCs w:val="22"/>
        </w:rPr>
        <w:t>in question</w:t>
      </w:r>
      <w:r w:rsidR="005A6CEC" w:rsidRPr="00936546">
        <w:rPr>
          <w:rFonts w:cs="Arial"/>
          <w:szCs w:val="22"/>
        </w:rPr>
        <w:t xml:space="preserve">.  This </w:t>
      </w:r>
      <w:r w:rsidR="00C828D3" w:rsidRPr="00936546">
        <w:rPr>
          <w:rFonts w:cs="Arial"/>
          <w:szCs w:val="22"/>
        </w:rPr>
        <w:t xml:space="preserve">aims to </w:t>
      </w:r>
      <w:r w:rsidR="005A6CEC" w:rsidRPr="00936546">
        <w:rPr>
          <w:rFonts w:cs="Arial"/>
          <w:szCs w:val="22"/>
        </w:rPr>
        <w:t xml:space="preserve">avoid </w:t>
      </w:r>
      <w:r w:rsidR="006A5066" w:rsidRPr="00936546">
        <w:rPr>
          <w:rFonts w:cs="Arial"/>
          <w:szCs w:val="22"/>
        </w:rPr>
        <w:t>suspect</w:t>
      </w:r>
      <w:r w:rsidR="005A6CEC" w:rsidRPr="00936546">
        <w:rPr>
          <w:rFonts w:cs="Arial"/>
          <w:szCs w:val="22"/>
        </w:rPr>
        <w:t>s</w:t>
      </w:r>
      <w:r w:rsidR="006A5066" w:rsidRPr="00936546">
        <w:rPr>
          <w:rFonts w:cs="Arial"/>
          <w:szCs w:val="22"/>
        </w:rPr>
        <w:t xml:space="preserve"> </w:t>
      </w:r>
      <w:r w:rsidR="005A6CEC" w:rsidRPr="00936546">
        <w:rPr>
          <w:rFonts w:cs="Arial"/>
          <w:szCs w:val="22"/>
        </w:rPr>
        <w:t xml:space="preserve">being </w:t>
      </w:r>
      <w:r w:rsidR="006A5066" w:rsidRPr="00936546">
        <w:rPr>
          <w:rFonts w:cs="Arial"/>
          <w:szCs w:val="22"/>
        </w:rPr>
        <w:t xml:space="preserve">confused or unclear about what they are supposed to have done and </w:t>
      </w:r>
      <w:r w:rsidR="00C828D3" w:rsidRPr="00936546">
        <w:rPr>
          <w:rFonts w:cs="Arial"/>
          <w:szCs w:val="22"/>
        </w:rPr>
        <w:t xml:space="preserve">to </w:t>
      </w:r>
      <w:r w:rsidR="005A6CEC" w:rsidRPr="00936546">
        <w:rPr>
          <w:rFonts w:cs="Arial"/>
          <w:szCs w:val="22"/>
        </w:rPr>
        <w:t xml:space="preserve">help an </w:t>
      </w:r>
      <w:r w:rsidR="006A5066" w:rsidRPr="00936546">
        <w:rPr>
          <w:rFonts w:cs="Arial"/>
          <w:szCs w:val="22"/>
        </w:rPr>
        <w:t xml:space="preserve">innocent suspect </w:t>
      </w:r>
      <w:r w:rsidR="006A5066" w:rsidRPr="00936546">
        <w:rPr>
          <w:rFonts w:cs="Arial"/>
          <w:bCs/>
          <w:szCs w:val="22"/>
        </w:rPr>
        <w:t>to clear the matter up more quickly</w:t>
      </w:r>
      <w:r w:rsidR="006A5066" w:rsidRPr="00936546">
        <w:rPr>
          <w:rFonts w:cs="Arial"/>
          <w:szCs w:val="22"/>
        </w:rPr>
        <w:t>.</w:t>
      </w:r>
    </w:p>
    <w:p w:rsidR="00B0157B" w:rsidRPr="000A5B11" w:rsidRDefault="00B0157B">
      <w:pPr>
        <w:pStyle w:val="notesnorm"/>
      </w:pPr>
      <w:r w:rsidRPr="000A5B11">
        <w:t>11A</w:t>
      </w:r>
      <w:r w:rsidRPr="000A5B11">
        <w:tab/>
      </w:r>
      <w:hyperlink w:anchor="C_11_4" w:history="1">
        <w:r w:rsidRPr="009035E9">
          <w:rPr>
            <w:rStyle w:val="Hyperlink"/>
          </w:rPr>
          <w:t>Paragraph 11.4</w:t>
        </w:r>
      </w:hyperlink>
      <w:r w:rsidRPr="000A5B11">
        <w:t xml:space="preserve"> does not prevent the interviewer from putting significant statements and silences to a suspect again at a later stage or a further interview.</w:t>
      </w:r>
    </w:p>
    <w:p w:rsidR="00B0157B" w:rsidRPr="000A5B11" w:rsidRDefault="00B0157B">
      <w:pPr>
        <w:pStyle w:val="notesnorm"/>
      </w:pPr>
      <w:r w:rsidRPr="000A5B11">
        <w:t>11B</w:t>
      </w:r>
      <w:r w:rsidRPr="000A5B11">
        <w:tab/>
        <w:t>The Criminal Procedure and Investigations Act 1996 Code of Practice, paragraph 3.</w:t>
      </w:r>
      <w:r w:rsidR="00860DE6" w:rsidRPr="000A5B11">
        <w:t xml:space="preserve">5 </w:t>
      </w:r>
      <w:r w:rsidRPr="000A5B11">
        <w:t>states ‘In conducting an investigation, the investigator should pursue all reasonable lines of enquiry, whether these point towards or away from the suspect.  What is reasonable will depend on the particular circumstances.’  Interviewers should keep this in mind when deciding what questions to ask in an interview.</w:t>
      </w:r>
    </w:p>
    <w:p w:rsidR="00B0157B" w:rsidRPr="000A5B11" w:rsidRDefault="00B0157B" w:rsidP="0029501E">
      <w:pPr>
        <w:pStyle w:val="notesnorm"/>
        <w:keepLines/>
      </w:pPr>
      <w:bookmarkStart w:id="1427" w:name="C_Note_11C"/>
      <w:r w:rsidRPr="000A5B11">
        <w:t>11C</w:t>
      </w:r>
      <w:r w:rsidRPr="000A5B11">
        <w:tab/>
      </w:r>
      <w:bookmarkEnd w:id="1427"/>
      <w:r w:rsidRPr="000A5B11">
        <w:t xml:space="preserve">Although juveniles or </w:t>
      </w:r>
      <w:ins w:id="1428" w:author="B_Roberts" w:date="2017-08-10T07:49:00Z">
        <w:r w:rsidR="00803726" w:rsidRPr="0043544D">
          <w:rPr>
            <w:highlight w:val="lightGray"/>
          </w:rPr>
          <w:t>vulnerable adults</w:t>
        </w:r>
        <w:r w:rsidR="00803726">
          <w:t xml:space="preserve"> </w:t>
        </w:r>
      </w:ins>
      <w:del w:id="1429" w:author="B_Roberts" w:date="2017-08-10T07:49:00Z">
        <w:r w:rsidRPr="000A5B11" w:rsidDel="00803726">
          <w:delText xml:space="preserve">people who are mentally disordered or otherwise mentally vulnerable </w:delText>
        </w:r>
      </w:del>
      <w:r w:rsidRPr="000A5B11">
        <w:t xml:space="preserve">are often capable of providing reliable evidence, they may, without knowing or wishing to do so, be particularly prone in certain circumstances to provide information that may be unreliable, misleading or self-incriminating.  Special care should always be taken when questioning such a person, and the appropriate adult should be involved if there is any doubt about a person's age, mental state or capacity. </w:t>
      </w:r>
      <w:ins w:id="1430" w:author="B_Roberts" w:date="2017-08-10T07:50:00Z">
        <w:r w:rsidR="00803726">
          <w:t xml:space="preserve"> </w:t>
        </w:r>
      </w:ins>
      <w:r w:rsidRPr="000A5B11">
        <w:t>Because of the risk of unreliable evidence it is also important to obtain corroboration of any facts admitted whenever possible.</w:t>
      </w:r>
      <w:r w:rsidR="00F978D1">
        <w:t xml:space="preserve">  </w:t>
      </w:r>
      <w:ins w:id="1431" w:author="B_Roberts" w:date="2017-08-10T08:14:00Z">
        <w:r w:rsidR="0029501E" w:rsidRPr="0043544D">
          <w:rPr>
            <w:highlight w:val="lightGray"/>
          </w:rPr>
          <w:t xml:space="preserve">Because of the risks, which the presence of the appropriate adult is intended to minimise, officers of superintendent rank or above should exercise their discretion to authorise the commencement of an interview in the appropriate adult’s absence only in exceptional cases, if it is necessary to avert </w:t>
        </w:r>
      </w:ins>
      <w:ins w:id="1432" w:author="B_Roberts" w:date="2017-08-31T17:18:00Z">
        <w:r w:rsidR="001257B2" w:rsidRPr="0043544D">
          <w:rPr>
            <w:highlight w:val="lightGray"/>
          </w:rPr>
          <w:t>one or more of the specified ris</w:t>
        </w:r>
      </w:ins>
      <w:ins w:id="1433" w:author="B_Roberts" w:date="2017-08-31T17:19:00Z">
        <w:r w:rsidR="001257B2" w:rsidRPr="0043544D">
          <w:rPr>
            <w:highlight w:val="lightGray"/>
          </w:rPr>
          <w:t>ks</w:t>
        </w:r>
      </w:ins>
      <w:ins w:id="1434" w:author="B_Roberts" w:date="2017-08-31T17:26:00Z">
        <w:r w:rsidR="002F5965" w:rsidRPr="0043544D">
          <w:rPr>
            <w:highlight w:val="lightGray"/>
          </w:rPr>
          <w:t xml:space="preserve"> in </w:t>
        </w:r>
      </w:ins>
      <w:ins w:id="1435" w:author="B_Roberts" w:date="2017-08-31T17:27:00Z">
        <w:r w:rsidR="002F5965" w:rsidRPr="0043544D">
          <w:rPr>
            <w:highlight w:val="lightGray"/>
          </w:rPr>
          <w:fldChar w:fldCharType="begin"/>
        </w:r>
        <w:r w:rsidR="002F5965" w:rsidRPr="0043544D">
          <w:rPr>
            <w:highlight w:val="lightGray"/>
          </w:rPr>
          <w:instrText xml:space="preserve"> HYPERLINK  \l "C_11_1" </w:instrText>
        </w:r>
        <w:r w:rsidR="002F5965" w:rsidRPr="0043544D">
          <w:rPr>
            <w:highlight w:val="lightGray"/>
          </w:rPr>
        </w:r>
        <w:r w:rsidR="002F5965" w:rsidRPr="0043544D">
          <w:rPr>
            <w:highlight w:val="lightGray"/>
          </w:rPr>
          <w:fldChar w:fldCharType="separate"/>
        </w:r>
        <w:r w:rsidR="002F5965" w:rsidRPr="0043544D">
          <w:rPr>
            <w:rStyle w:val="Hyperlink"/>
            <w:highlight w:val="lightGray"/>
          </w:rPr>
          <w:t>paragraph</w:t>
        </w:r>
        <w:r w:rsidR="002F5965" w:rsidRPr="0043544D">
          <w:rPr>
            <w:rStyle w:val="Hyperlink"/>
            <w:highlight w:val="lightGray"/>
          </w:rPr>
          <w:t xml:space="preserve"> </w:t>
        </w:r>
        <w:r w:rsidR="002F5965" w:rsidRPr="0043544D">
          <w:rPr>
            <w:rStyle w:val="Hyperlink"/>
            <w:highlight w:val="lightGray"/>
          </w:rPr>
          <w:t>11.1</w:t>
        </w:r>
        <w:r w:rsidR="002F5965" w:rsidRPr="0043544D">
          <w:rPr>
            <w:highlight w:val="lightGray"/>
          </w:rPr>
          <w:fldChar w:fldCharType="end"/>
        </w:r>
      </w:ins>
      <w:ins w:id="1436" w:author="B_Roberts" w:date="2017-08-10T08:14:00Z">
        <w:r w:rsidR="0029501E" w:rsidRPr="0043544D">
          <w:rPr>
            <w:szCs w:val="22"/>
            <w:highlight w:val="lightGray"/>
          </w:rPr>
          <w:t>.</w:t>
        </w:r>
      </w:ins>
    </w:p>
    <w:p w:rsidR="00B0157B" w:rsidRPr="000A5B11" w:rsidRDefault="00B0157B">
      <w:pPr>
        <w:pStyle w:val="notesnorm"/>
      </w:pPr>
      <w:bookmarkStart w:id="1437" w:name="C_Note_11D"/>
      <w:r w:rsidRPr="000A5B11">
        <w:t>11D</w:t>
      </w:r>
      <w:r w:rsidRPr="000A5B11">
        <w:tab/>
      </w:r>
      <w:bookmarkEnd w:id="1437"/>
      <w:r w:rsidRPr="000A5B11">
        <w:t xml:space="preserve">Juveniles should not be arrested at </w:t>
      </w:r>
      <w:r w:rsidRPr="00025027">
        <w:t>their place of education unless this is unavoidable. When a juvenile is arrested at their place of education, the principal or their nominee must be informed.</w:t>
      </w:r>
      <w:r w:rsidR="00025027" w:rsidRPr="00025027">
        <w:t xml:space="preserve">  </w:t>
      </w:r>
    </w:p>
    <w:p w:rsidR="00B0157B" w:rsidRDefault="00B0157B" w:rsidP="00CF18D3">
      <w:pPr>
        <w:pStyle w:val="notesnorm"/>
        <w:keepLines/>
      </w:pPr>
      <w:r w:rsidRPr="000A5B11">
        <w:lastRenderedPageBreak/>
        <w:t>11E</w:t>
      </w:r>
      <w:r w:rsidRPr="000A5B11">
        <w:tab/>
        <w:t xml:space="preserve">Significant statements described in </w:t>
      </w:r>
      <w:hyperlink w:anchor="C_11_4" w:history="1">
        <w:r w:rsidRPr="009035E9">
          <w:rPr>
            <w:rStyle w:val="Hyperlink"/>
          </w:rPr>
          <w:t>paragraph 11.4</w:t>
        </w:r>
      </w:hyperlink>
      <w:r w:rsidRPr="000A5B11">
        <w:t xml:space="preserve"> will always be relevant to the offence and must be recorded.  When a suspect agrees to read records of interviews and other comments and sign them as correct, they should be asked to endorse the record with, e.g. ‘I agree that this is a correct record of what was said’ and add their signature. If the suspect does not agree with the record, the interviewer should record the details of any disagreement and ask the suspect to read these details and sign them to the effect that they accurately reflect their disagreement. </w:t>
      </w:r>
      <w:r w:rsidR="00C43355">
        <w:t xml:space="preserve"> </w:t>
      </w:r>
      <w:r w:rsidRPr="000A5B11">
        <w:t>Any refusal to sign should be recorded.</w:t>
      </w:r>
    </w:p>
    <w:p w:rsidR="001843FD" w:rsidRPr="00820ABE" w:rsidRDefault="003B2404" w:rsidP="008435F4">
      <w:pPr>
        <w:pStyle w:val="notesnorm"/>
        <w:spacing w:after="120"/>
      </w:pPr>
      <w:bookmarkStart w:id="1438" w:name="C_Note_11F"/>
      <w:r w:rsidRPr="00820ABE">
        <w:t>11F</w:t>
      </w:r>
      <w:r w:rsidRPr="00820ABE">
        <w:tab/>
      </w:r>
      <w:bookmarkEnd w:id="1438"/>
      <w:r w:rsidRPr="00820ABE">
        <w:t>The appropriate adult may intervene if they consider it is necessary to help the suspect understand any question asked and to help the suspect to answer any question.  Paragraph 11.17A only applies if the appropriate adult’s approach or conduct prevents or unreasonably obstructs proper questions being put to the suspect or the suspect’s response being recorded.  Examples of unacceptable conduct include answering questions on a suspect’s behalf or providing written replies for the suspect to quote.  An officer who takes the decision to exclude an appropriate adult must be in a position to satisfy the court the decision was properly made.  In order to do this they may need to witness what is happening and give the suspect’s solicitor (if they have one) who witnessed what happened, an opportunity to comment.</w:t>
      </w:r>
    </w:p>
    <w:p w:rsidR="00B0157B" w:rsidRPr="000A5B11" w:rsidRDefault="00B0157B" w:rsidP="00390E5E">
      <w:pPr>
        <w:pStyle w:val="headingA"/>
        <w:pageBreakBefore/>
        <w:outlineLvl w:val="0"/>
      </w:pPr>
      <w:bookmarkStart w:id="1439" w:name="_Toc101457222"/>
      <w:bookmarkStart w:id="1440" w:name="_Toc104142977"/>
      <w:bookmarkStart w:id="1441" w:name="_Toc489545616"/>
      <w:r w:rsidRPr="000A5B11">
        <w:lastRenderedPageBreak/>
        <w:t>12</w:t>
      </w:r>
      <w:r w:rsidRPr="000A5B11">
        <w:tab/>
        <w:t>Interviews in police stations</w:t>
      </w:r>
      <w:bookmarkEnd w:id="1439"/>
      <w:bookmarkEnd w:id="1440"/>
      <w:bookmarkEnd w:id="1441"/>
    </w:p>
    <w:p w:rsidR="00B0157B" w:rsidRDefault="00B0157B" w:rsidP="00E06E95">
      <w:pPr>
        <w:pStyle w:val="headingB"/>
        <w:outlineLvl w:val="1"/>
        <w:rPr>
          <w:ins w:id="1442" w:author="B_Roberts" w:date="2017-07-13T16:32:00Z"/>
        </w:rPr>
      </w:pPr>
      <w:bookmarkStart w:id="1443" w:name="_Toc487977103"/>
      <w:bookmarkStart w:id="1444" w:name="_Toc101457223"/>
      <w:bookmarkStart w:id="1445" w:name="_Toc104142978"/>
      <w:bookmarkStart w:id="1446" w:name="_Toc489545617"/>
      <w:r w:rsidRPr="000A5B11">
        <w:t>(</w:t>
      </w:r>
      <w:del w:id="1447" w:author="B_Roberts" w:date="2017-08-03T17:20:00Z">
        <w:r w:rsidRPr="000A5B11" w:rsidDel="004101C5">
          <w:delText>a</w:delText>
        </w:r>
      </w:del>
      <w:ins w:id="1448" w:author="B_Roberts" w:date="2017-08-03T17:20:00Z">
        <w:r w:rsidR="004101C5" w:rsidRPr="00DA7DCA">
          <w:rPr>
            <w:highlight w:val="lightGray"/>
          </w:rPr>
          <w:t>A</w:t>
        </w:r>
      </w:ins>
      <w:r w:rsidRPr="000A5B11">
        <w:t>)</w:t>
      </w:r>
      <w:r w:rsidRPr="000A5B11">
        <w:tab/>
        <w:t>Action</w:t>
      </w:r>
      <w:bookmarkEnd w:id="1443"/>
      <w:bookmarkEnd w:id="1444"/>
      <w:bookmarkEnd w:id="1445"/>
      <w:bookmarkEnd w:id="1446"/>
    </w:p>
    <w:p w:rsidR="00830786" w:rsidRPr="0044196A" w:rsidRDefault="00830786" w:rsidP="00830786">
      <w:pPr>
        <w:pStyle w:val="headingC"/>
        <w:outlineLvl w:val="2"/>
        <w:rPr>
          <w:i/>
        </w:rPr>
      </w:pPr>
      <w:bookmarkStart w:id="1449" w:name="_Toc489545618"/>
      <w:ins w:id="1450" w:author="B_Roberts" w:date="2017-07-13T16:33:00Z">
        <w:r w:rsidRPr="00CA1839">
          <w:rPr>
            <w:i/>
            <w:highlight w:val="lightGray"/>
          </w:rPr>
          <w:t xml:space="preserve">When </w:t>
        </w:r>
      </w:ins>
      <w:ins w:id="1451" w:author="B_Roberts" w:date="2017-07-13T17:05:00Z">
        <w:r w:rsidR="0044196A" w:rsidRPr="00CA1839">
          <w:rPr>
            <w:i/>
            <w:highlight w:val="lightGray"/>
          </w:rPr>
          <w:t>i</w:t>
        </w:r>
      </w:ins>
      <w:ins w:id="1452" w:author="B_Roberts" w:date="2017-07-13T16:33:00Z">
        <w:r w:rsidRPr="00CA1839">
          <w:rPr>
            <w:i/>
            <w:highlight w:val="lightGray"/>
          </w:rPr>
          <w:t>nterviewer</w:t>
        </w:r>
      </w:ins>
      <w:ins w:id="1453" w:author="B_Roberts" w:date="2017-07-13T16:32:00Z">
        <w:r w:rsidRPr="00CA1839">
          <w:rPr>
            <w:i/>
            <w:highlight w:val="lightGray"/>
          </w:rPr>
          <w:t xml:space="preserve"> and suspect </w:t>
        </w:r>
      </w:ins>
      <w:ins w:id="1454" w:author="B_Roberts" w:date="2017-07-13T17:05:00Z">
        <w:r w:rsidR="0044196A" w:rsidRPr="00CA1839">
          <w:rPr>
            <w:i/>
            <w:highlight w:val="lightGray"/>
          </w:rPr>
          <w:t xml:space="preserve">are </w:t>
        </w:r>
      </w:ins>
      <w:ins w:id="1455" w:author="B_Roberts" w:date="2017-07-13T17:07:00Z">
        <w:r w:rsidR="0044196A" w:rsidRPr="00CA1839">
          <w:rPr>
            <w:i/>
            <w:highlight w:val="lightGray"/>
          </w:rPr>
          <w:t xml:space="preserve">present </w:t>
        </w:r>
      </w:ins>
      <w:ins w:id="1456" w:author="B_Roberts" w:date="2017-07-13T16:32:00Z">
        <w:r w:rsidRPr="00CA1839">
          <w:rPr>
            <w:i/>
            <w:highlight w:val="lightGray"/>
          </w:rPr>
          <w:t xml:space="preserve">at </w:t>
        </w:r>
      </w:ins>
      <w:ins w:id="1457" w:author="B_Roberts" w:date="2017-07-13T16:33:00Z">
        <w:r w:rsidRPr="00CA1839">
          <w:rPr>
            <w:i/>
            <w:highlight w:val="lightGray"/>
          </w:rPr>
          <w:t>the same</w:t>
        </w:r>
      </w:ins>
      <w:ins w:id="1458" w:author="B_Roberts" w:date="2017-07-13T16:32:00Z">
        <w:r w:rsidRPr="00CA1839">
          <w:rPr>
            <w:i/>
            <w:highlight w:val="lightGray"/>
          </w:rPr>
          <w:t xml:space="preserve"> police </w:t>
        </w:r>
      </w:ins>
      <w:ins w:id="1459" w:author="B_Roberts" w:date="2017-07-13T16:33:00Z">
        <w:r w:rsidRPr="00CA1839">
          <w:rPr>
            <w:i/>
            <w:highlight w:val="lightGray"/>
          </w:rPr>
          <w:t>station</w:t>
        </w:r>
      </w:ins>
      <w:bookmarkEnd w:id="1449"/>
    </w:p>
    <w:p w:rsidR="00B0157B" w:rsidRPr="000A5B11" w:rsidRDefault="00B0157B" w:rsidP="00C32992">
      <w:pPr>
        <w:pStyle w:val="norm"/>
      </w:pPr>
      <w:bookmarkStart w:id="1460" w:name="C_12_1"/>
      <w:r w:rsidRPr="000A5B11">
        <w:t>12.1</w:t>
      </w:r>
      <w:bookmarkEnd w:id="1460"/>
      <w:r w:rsidRPr="000A5B11">
        <w:tab/>
        <w:t>If a police officer wants to interview or conduct enquiries which require the presence of a detainee, the custody officer is responsible for deciding whether to deliver the detainee into the officer’s custody.</w:t>
      </w:r>
      <w:r w:rsidR="00E97B7F" w:rsidRPr="000A5B11">
        <w:t xml:space="preserve">  An </w:t>
      </w:r>
      <w:r w:rsidR="00C32992" w:rsidRPr="000A5B11">
        <w:t xml:space="preserve">investigating </w:t>
      </w:r>
      <w:r w:rsidR="00E97B7F" w:rsidRPr="000A5B11">
        <w:t xml:space="preserve">officer who is given custody of </w:t>
      </w:r>
      <w:r w:rsidR="00C32992" w:rsidRPr="000A5B11">
        <w:t>a</w:t>
      </w:r>
      <w:r w:rsidR="00E97B7F" w:rsidRPr="000A5B11">
        <w:t xml:space="preserve"> detainee takes over responsibility for </w:t>
      </w:r>
      <w:r w:rsidR="00C32992" w:rsidRPr="000A5B11">
        <w:t xml:space="preserve">the </w:t>
      </w:r>
      <w:r w:rsidR="00E97B7F" w:rsidRPr="000A5B11">
        <w:t xml:space="preserve">detainee’s </w:t>
      </w:r>
      <w:r w:rsidR="00A22F83" w:rsidRPr="000A5B11">
        <w:t xml:space="preserve">care and safe custody </w:t>
      </w:r>
      <w:r w:rsidR="00C32992" w:rsidRPr="000A5B11">
        <w:t>for the purposes of this Code until they return the detainee to the custody officer when they must report the manner in which they complied with the Code</w:t>
      </w:r>
      <w:r w:rsidR="001012FA" w:rsidRPr="000A5B11">
        <w:t xml:space="preserve"> whilst having custody of the detainee</w:t>
      </w:r>
      <w:r w:rsidR="00C32992" w:rsidRPr="000A5B11">
        <w:t>.</w:t>
      </w:r>
    </w:p>
    <w:p w:rsidR="00B0157B" w:rsidRPr="000A5B11" w:rsidRDefault="00B0157B" w:rsidP="0064712D">
      <w:pPr>
        <w:pStyle w:val="norm"/>
        <w:keepNext/>
      </w:pPr>
      <w:bookmarkStart w:id="1461" w:name="C_12_2"/>
      <w:r w:rsidRPr="000A5B11">
        <w:t>12.2</w:t>
      </w:r>
      <w:r w:rsidRPr="000A5B11">
        <w:tab/>
      </w:r>
      <w:bookmarkEnd w:id="1461"/>
      <w:r w:rsidRPr="000A5B11">
        <w:t>Except as below, in any period of 24 hours a detainee must be allowed a continuous period of at least 8 hours for rest, free from questioning, travel or any interruption in connection with the investigation concerned.</w:t>
      </w:r>
      <w:r w:rsidR="00771D3B" w:rsidRPr="000A5B11">
        <w:t xml:space="preserve"> </w:t>
      </w:r>
      <w:r w:rsidRPr="000A5B11">
        <w:t xml:space="preserve"> This period should normally be at night or other appropriate time which takes account of when the detainee last slept or rested. If a detainee is arrested at a police station after going there voluntarily, the period of 24 hours runs from the time of their arrest and not the time of arrival at the police station. </w:t>
      </w:r>
      <w:r w:rsidR="00771D3B" w:rsidRPr="000A5B11">
        <w:t xml:space="preserve"> </w:t>
      </w:r>
      <w:r w:rsidRPr="000A5B11">
        <w:t>The period may not be interrupted or delayed, except:</w:t>
      </w:r>
    </w:p>
    <w:p w:rsidR="00B0157B" w:rsidRPr="000A5B11" w:rsidRDefault="00B0157B" w:rsidP="0064712D">
      <w:pPr>
        <w:pStyle w:val="sublist1"/>
        <w:keepNext/>
        <w:ind w:left="1248"/>
      </w:pPr>
      <w:r w:rsidRPr="000A5B11">
        <w:t>(a)</w:t>
      </w:r>
      <w:r w:rsidRPr="000A5B11">
        <w:tab/>
        <w:t>when there are reasonable grounds for believing not delaying or interrupting the period would:</w:t>
      </w:r>
    </w:p>
    <w:p w:rsidR="00B0157B" w:rsidRPr="0064712D" w:rsidRDefault="0064712D" w:rsidP="0064712D">
      <w:pPr>
        <w:pStyle w:val="sublistnumb"/>
        <w:ind w:left="1787"/>
      </w:pPr>
      <w:r>
        <w:t>(i)</w:t>
      </w:r>
      <w:r>
        <w:tab/>
      </w:r>
      <w:r w:rsidR="00B0157B" w:rsidRPr="0064712D">
        <w:t>involve a risk of harm to people or serious l</w:t>
      </w:r>
      <w:r w:rsidR="00760E55" w:rsidRPr="0064712D">
        <w:t>oss of, or damage to, property;</w:t>
      </w:r>
    </w:p>
    <w:p w:rsidR="00B0157B" w:rsidRPr="0064712D" w:rsidRDefault="0064712D" w:rsidP="0064712D">
      <w:pPr>
        <w:pStyle w:val="sublistnumb"/>
        <w:ind w:left="1787"/>
      </w:pPr>
      <w:r>
        <w:t>(ii)</w:t>
      </w:r>
      <w:r>
        <w:tab/>
      </w:r>
      <w:r w:rsidR="00B0157B" w:rsidRPr="0064712D">
        <w:t>delay unnecessarily the</w:t>
      </w:r>
      <w:r w:rsidR="00760E55" w:rsidRPr="0064712D">
        <w:t xml:space="preserve"> person's release from custody;</w:t>
      </w:r>
      <w:r w:rsidR="00E93139" w:rsidRPr="0064712D">
        <w:t xml:space="preserve"> or</w:t>
      </w:r>
    </w:p>
    <w:p w:rsidR="00B0157B" w:rsidRPr="000A5B11" w:rsidRDefault="0064712D" w:rsidP="0064712D">
      <w:pPr>
        <w:pStyle w:val="sublistnumb"/>
        <w:ind w:left="1787"/>
      </w:pPr>
      <w:r w:rsidRPr="0064712D">
        <w:t>(iii)</w:t>
      </w:r>
      <w:r w:rsidRPr="0064712D">
        <w:tab/>
      </w:r>
      <w:r w:rsidR="00B0157B" w:rsidRPr="0064712D">
        <w:t>otherwise</w:t>
      </w:r>
      <w:r w:rsidR="00B0157B" w:rsidRPr="000A5B11">
        <w:t xml:space="preserve"> prejudice the outcome of the investigation;</w:t>
      </w:r>
    </w:p>
    <w:p w:rsidR="00B0157B" w:rsidRPr="000A5B11" w:rsidRDefault="00B0157B" w:rsidP="0064712D">
      <w:pPr>
        <w:pStyle w:val="sublist1"/>
        <w:ind w:left="1259"/>
      </w:pPr>
      <w:r w:rsidRPr="000A5B11">
        <w:t>(b)</w:t>
      </w:r>
      <w:r w:rsidRPr="000A5B11">
        <w:tab/>
        <w:t>at the request of the detainee, their appropriate adult or legal representative;</w:t>
      </w:r>
    </w:p>
    <w:p w:rsidR="00B0157B" w:rsidRPr="000A5B11" w:rsidRDefault="00B0157B" w:rsidP="0064712D">
      <w:pPr>
        <w:pStyle w:val="sublist1"/>
        <w:ind w:left="1259"/>
      </w:pPr>
      <w:r w:rsidRPr="000A5B11">
        <w:t>(c)</w:t>
      </w:r>
      <w:r w:rsidRPr="000A5B11">
        <w:tab/>
        <w:t>when a delay or interruption is necessary in order to:</w:t>
      </w:r>
    </w:p>
    <w:p w:rsidR="00B0157B" w:rsidRPr="0064712D" w:rsidRDefault="0064712D" w:rsidP="0064712D">
      <w:pPr>
        <w:pStyle w:val="sublistnumb"/>
        <w:ind w:left="1798"/>
      </w:pPr>
      <w:r>
        <w:t>(i)</w:t>
      </w:r>
      <w:r>
        <w:tab/>
      </w:r>
      <w:r w:rsidR="00B0157B" w:rsidRPr="0064712D">
        <w:t xml:space="preserve">comply with the legal obligations and duties arising under section 15; </w:t>
      </w:r>
      <w:r w:rsidR="00E93139" w:rsidRPr="0064712D">
        <w:t>or</w:t>
      </w:r>
    </w:p>
    <w:p w:rsidR="00B0157B" w:rsidRPr="000A5B11" w:rsidRDefault="0064712D" w:rsidP="0064712D">
      <w:pPr>
        <w:pStyle w:val="sublistnumb"/>
        <w:ind w:left="1798"/>
      </w:pPr>
      <w:r>
        <w:t>(ii)</w:t>
      </w:r>
      <w:r>
        <w:tab/>
      </w:r>
      <w:r w:rsidR="00B0157B" w:rsidRPr="0064712D">
        <w:t>to take action</w:t>
      </w:r>
      <w:r w:rsidR="00B0157B" w:rsidRPr="000A5B11">
        <w:t xml:space="preserve"> required under </w:t>
      </w:r>
      <w:r w:rsidR="00B0157B" w:rsidRPr="000A5B11">
        <w:rPr>
          <w:i/>
        </w:rPr>
        <w:t>section 9</w:t>
      </w:r>
      <w:r w:rsidR="00B0157B" w:rsidRPr="000A5B11">
        <w:t xml:space="preserve"> or in accordance with medical advice.</w:t>
      </w:r>
    </w:p>
    <w:p w:rsidR="00B0157B" w:rsidRPr="000A5B11" w:rsidRDefault="00B0157B">
      <w:pPr>
        <w:pStyle w:val="norm"/>
        <w:ind w:firstLine="0"/>
      </w:pPr>
      <w:r w:rsidRPr="000A5B11">
        <w:t xml:space="preserve">If the period is interrupted in accordance with </w:t>
      </w:r>
      <w:r w:rsidRPr="000A5B11">
        <w:rPr>
          <w:i/>
        </w:rPr>
        <w:t>(a)</w:t>
      </w:r>
      <w:r w:rsidRPr="000A5B11">
        <w:t xml:space="preserve">, a fresh period must be allowed. </w:t>
      </w:r>
      <w:r w:rsidR="00760E55" w:rsidRPr="000A5B11">
        <w:t xml:space="preserve"> </w:t>
      </w:r>
      <w:r w:rsidRPr="000A5B11">
        <w:t xml:space="preserve">Interruptions under </w:t>
      </w:r>
      <w:r w:rsidRPr="000A5B11">
        <w:rPr>
          <w:i/>
        </w:rPr>
        <w:t>(b)</w:t>
      </w:r>
      <w:r w:rsidRPr="000A5B11">
        <w:t xml:space="preserve"> and </w:t>
      </w:r>
      <w:r w:rsidRPr="000A5B11">
        <w:rPr>
          <w:i/>
        </w:rPr>
        <w:t>(c)</w:t>
      </w:r>
      <w:r w:rsidRPr="000A5B11">
        <w:t xml:space="preserve"> do not require a fresh period to be allowed.</w:t>
      </w:r>
    </w:p>
    <w:p w:rsidR="00B0157B" w:rsidRPr="000A5B11" w:rsidRDefault="00B0157B">
      <w:pPr>
        <w:pStyle w:val="norm"/>
      </w:pPr>
      <w:bookmarkStart w:id="1462" w:name="C_12_3"/>
      <w:r w:rsidRPr="000A5B11">
        <w:t>12.3</w:t>
      </w:r>
      <w:r w:rsidRPr="000A5B11">
        <w:tab/>
      </w:r>
      <w:bookmarkEnd w:id="1462"/>
      <w:r w:rsidRPr="000A5B11">
        <w:t>Before a detainee is interviewed</w:t>
      </w:r>
      <w:r w:rsidR="00451FD6">
        <w:t>,</w:t>
      </w:r>
      <w:r w:rsidRPr="000A5B11">
        <w:t xml:space="preserve"> the custody officer, in consultation with the officer in charge of the investigation and appropriate healthcare professionals as necessary, shall assess whether the detainee is fit enough to be interviewed.  This means determining and considering the risks to the detainee’s physical and mental state if the interview took place and determining what safeguards are needed to allow the interview to take place. </w:t>
      </w:r>
      <w:r w:rsidR="00451FD6">
        <w:t xml:space="preserve"> </w:t>
      </w:r>
      <w:hyperlink w:anchor="C_AnnexG" w:history="1">
        <w:r w:rsidRPr="002F5965">
          <w:rPr>
            <w:rStyle w:val="Hyperlink"/>
          </w:rPr>
          <w:t>S</w:t>
        </w:r>
        <w:r w:rsidRPr="002F5965">
          <w:rPr>
            <w:rStyle w:val="Hyperlink"/>
          </w:rPr>
          <w:t>e</w:t>
        </w:r>
        <w:r w:rsidRPr="002F5965">
          <w:rPr>
            <w:rStyle w:val="Hyperlink"/>
          </w:rPr>
          <w:t xml:space="preserve">e </w:t>
        </w:r>
        <w:r w:rsidRPr="002F5965">
          <w:rPr>
            <w:rStyle w:val="Hyperlink"/>
            <w:i/>
          </w:rPr>
          <w:t>Annex G</w:t>
        </w:r>
      </w:hyperlink>
      <w:r w:rsidRPr="000A5B11">
        <w:t xml:space="preserve">.  The custody officer shall not allow a detainee to be interviewed if the custody officer considers it would cause significant harm to the detainee’s physical or mental state.  Vulnerable suspects listed at </w:t>
      </w:r>
      <w:r w:rsidRPr="000A5B11">
        <w:rPr>
          <w:i/>
        </w:rPr>
        <w:t>paragraph 11.18</w:t>
      </w:r>
      <w:r w:rsidRPr="000A5B11">
        <w:t xml:space="preserve"> shall be treated as always being at some risk during an interview and these persons may not be interviewed except in accordance with </w:t>
      </w:r>
      <w:r w:rsidRPr="000A5B11">
        <w:rPr>
          <w:i/>
        </w:rPr>
        <w:t>paragraphs 11.18</w:t>
      </w:r>
      <w:r w:rsidRPr="000A5B11">
        <w:t xml:space="preserve"> to </w:t>
      </w:r>
      <w:r w:rsidRPr="000A5B11">
        <w:rPr>
          <w:i/>
        </w:rPr>
        <w:t>11.20</w:t>
      </w:r>
      <w:r w:rsidRPr="000A5B11">
        <w:t>.</w:t>
      </w:r>
    </w:p>
    <w:p w:rsidR="00B0157B" w:rsidRPr="000A5B11" w:rsidRDefault="00B0157B">
      <w:pPr>
        <w:pStyle w:val="norm"/>
      </w:pPr>
      <w:r w:rsidRPr="000A5B11">
        <w:t>12.4</w:t>
      </w:r>
      <w:r w:rsidRPr="000A5B11">
        <w:tab/>
        <w:t xml:space="preserve">As far as practicable interviews shall take place in interview rooms which are adequately heated, lit and ventilated. </w:t>
      </w:r>
    </w:p>
    <w:p w:rsidR="00B0157B" w:rsidRPr="000A5B11" w:rsidRDefault="00B0157B" w:rsidP="00FF0428">
      <w:pPr>
        <w:pStyle w:val="norm"/>
      </w:pPr>
      <w:bookmarkStart w:id="1463" w:name="C_12_5"/>
      <w:r w:rsidRPr="000A5B11">
        <w:t>12.5</w:t>
      </w:r>
      <w:r w:rsidRPr="000A5B11">
        <w:tab/>
      </w:r>
      <w:bookmarkEnd w:id="1463"/>
      <w:r w:rsidRPr="000A5B11">
        <w:t xml:space="preserve">A suspect whose detention without charge has been authorised under PACE because the detention is necessary for an interview to obtain evidence of the offence for which they have been arrested may choose not to answer questions but police do not require the suspect's consent or agreement to interview them for this purpose.  If a suspect takes steps to prevent themselves being questioned or further questioned, e.g. by refusing to leave their cell to go to a suitable interview room or by trying to leave the interview room, they shall be advised </w:t>
      </w:r>
      <w:ins w:id="1464" w:author="B_Roberts" w:date="2017-08-09T15:22:00Z">
        <w:r w:rsidR="007E6092" w:rsidRPr="007E6092">
          <w:rPr>
            <w:highlight w:val="lightGray"/>
          </w:rPr>
          <w:t>that</w:t>
        </w:r>
        <w:r w:rsidR="007E6092">
          <w:t xml:space="preserve"> </w:t>
        </w:r>
      </w:ins>
      <w:r w:rsidRPr="000A5B11">
        <w:t xml:space="preserve">their consent or agreement to </w:t>
      </w:r>
      <w:ins w:id="1465" w:author="B_Roberts" w:date="2017-08-09T15:23:00Z">
        <w:r w:rsidR="007E6092" w:rsidRPr="007E6092">
          <w:rPr>
            <w:highlight w:val="lightGray"/>
          </w:rPr>
          <w:t>be</w:t>
        </w:r>
        <w:r w:rsidR="007E6092">
          <w:t xml:space="preserve"> </w:t>
        </w:r>
      </w:ins>
      <w:r w:rsidRPr="000A5B11">
        <w:t>interview</w:t>
      </w:r>
      <w:ins w:id="1466" w:author="B_Roberts" w:date="2017-08-09T15:23:00Z">
        <w:r w:rsidR="007E6092" w:rsidRPr="007E6092">
          <w:rPr>
            <w:highlight w:val="lightGray"/>
          </w:rPr>
          <w:t>ed</w:t>
        </w:r>
      </w:ins>
      <w:r w:rsidRPr="000A5B11">
        <w:t xml:space="preserve"> is not required.  The suspect shall be cautioned as in </w:t>
      </w:r>
      <w:r w:rsidRPr="000A5B11">
        <w:rPr>
          <w:i/>
        </w:rPr>
        <w:t>section 10</w:t>
      </w:r>
      <w:r w:rsidRPr="000A5B11">
        <w:t>, and informed if they fail or refuse to co-operate, the interview may take place in the cell and that their failure or refusal to co-operate may be given in evidence.  The suspect shall then be invited to co-operate and go into the interview room.</w:t>
      </w:r>
      <w:ins w:id="1467" w:author="B_Roberts" w:date="2017-06-13T15:30:00Z">
        <w:r w:rsidR="00062ACA">
          <w:t xml:space="preserve">  </w:t>
        </w:r>
      </w:ins>
      <w:ins w:id="1468" w:author="B_Roberts" w:date="2017-06-13T15:57:00Z">
        <w:r w:rsidR="00E37321" w:rsidRPr="00E37321">
          <w:rPr>
            <w:highlight w:val="lightGray"/>
          </w:rPr>
          <w:t>If the</w:t>
        </w:r>
      </w:ins>
      <w:ins w:id="1469" w:author="B_Roberts" w:date="2017-06-13T15:59:00Z">
        <w:r w:rsidR="00E37321" w:rsidRPr="00E37321">
          <w:rPr>
            <w:highlight w:val="lightGray"/>
          </w:rPr>
          <w:t>y</w:t>
        </w:r>
      </w:ins>
      <w:ins w:id="1470" w:author="B_Roberts" w:date="2017-06-13T15:57:00Z">
        <w:r w:rsidR="00E37321" w:rsidRPr="00E37321">
          <w:rPr>
            <w:highlight w:val="lightGray"/>
          </w:rPr>
          <w:t xml:space="preserve"> refuse and the custody officer considers, on reasonable grounds, that the </w:t>
        </w:r>
        <w:r w:rsidR="00E37321" w:rsidRPr="00E37321">
          <w:rPr>
            <w:highlight w:val="lightGray"/>
          </w:rPr>
          <w:lastRenderedPageBreak/>
          <w:t xml:space="preserve">interview should not be delayed, the custody officer has discretion to direct that </w:t>
        </w:r>
      </w:ins>
      <w:ins w:id="1471" w:author="B_Roberts" w:date="2017-08-09T15:24:00Z">
        <w:r w:rsidR="007E6092" w:rsidRPr="0043544D">
          <w:rPr>
            <w:highlight w:val="lightGray"/>
          </w:rPr>
          <w:t>the</w:t>
        </w:r>
        <w:r w:rsidR="007E6092">
          <w:rPr>
            <w:highlight w:val="lightGray"/>
          </w:rPr>
          <w:t xml:space="preserve"> </w:t>
        </w:r>
      </w:ins>
      <w:ins w:id="1472" w:author="B_Roberts" w:date="2017-06-13T15:57:00Z">
        <w:r w:rsidR="00E37321" w:rsidRPr="00E37321">
          <w:rPr>
            <w:highlight w:val="lightGray"/>
          </w:rPr>
          <w:t xml:space="preserve">interview be </w:t>
        </w:r>
      </w:ins>
      <w:ins w:id="1473" w:author="B_Roberts" w:date="2017-06-13T15:58:00Z">
        <w:r w:rsidR="00E37321" w:rsidRPr="00E37321">
          <w:rPr>
            <w:highlight w:val="lightGray"/>
          </w:rPr>
          <w:t xml:space="preserve">conducted </w:t>
        </w:r>
      </w:ins>
      <w:ins w:id="1474" w:author="B_Roberts" w:date="2017-06-13T15:57:00Z">
        <w:r w:rsidR="00E37321" w:rsidRPr="00E37321">
          <w:rPr>
            <w:highlight w:val="lightGray"/>
          </w:rPr>
          <w:t>in a cell</w:t>
        </w:r>
      </w:ins>
      <w:ins w:id="1475" w:author="B_Roberts" w:date="2017-06-13T15:58:00Z">
        <w:r w:rsidR="00E37321" w:rsidRPr="00E37321">
          <w:rPr>
            <w:highlight w:val="lightGray"/>
          </w:rPr>
          <w:t>.</w:t>
        </w:r>
      </w:ins>
    </w:p>
    <w:p w:rsidR="00B0157B" w:rsidRPr="000A5B11" w:rsidRDefault="00B0157B">
      <w:pPr>
        <w:pStyle w:val="norm"/>
      </w:pPr>
      <w:r w:rsidRPr="000A5B11">
        <w:t>12.6</w:t>
      </w:r>
      <w:r w:rsidRPr="000A5B11">
        <w:tab/>
        <w:t>People being questioned or making statements shall not be required to stand.</w:t>
      </w:r>
    </w:p>
    <w:p w:rsidR="00B0157B" w:rsidRPr="000A5B11" w:rsidRDefault="00B0157B">
      <w:pPr>
        <w:pStyle w:val="norm"/>
      </w:pPr>
      <w:r w:rsidRPr="000A5B11">
        <w:t>12.7</w:t>
      </w:r>
      <w:r w:rsidRPr="000A5B11">
        <w:tab/>
        <w:t xml:space="preserve">Before the interview commences each interviewer shall, subject to </w:t>
      </w:r>
      <w:r w:rsidRPr="000A5B11">
        <w:rPr>
          <w:i/>
        </w:rPr>
        <w:t>paragraph 2.6A,</w:t>
      </w:r>
      <w:r w:rsidRPr="000A5B11">
        <w:t xml:space="preserve"> identify themselves and any other persons present to the interviewee.</w:t>
      </w:r>
    </w:p>
    <w:p w:rsidR="00B0157B" w:rsidRPr="000A5B11" w:rsidRDefault="00B0157B" w:rsidP="008355A4">
      <w:pPr>
        <w:pStyle w:val="norm"/>
        <w:keepNext/>
      </w:pPr>
      <w:r w:rsidRPr="000A5B11">
        <w:t>12.8</w:t>
      </w:r>
      <w:r w:rsidRPr="000A5B11">
        <w:tab/>
        <w:t>Breaks from interviewing should be made at recognised meal times or at other times that take account of when an interviewee last had a meal.  Short refreshment breaks shall be provided at approximately two hour intervals, subject to the interviewer's discretion to delay a break if there are reasonable grounds for believing it would:</w:t>
      </w:r>
    </w:p>
    <w:p w:rsidR="00B0157B" w:rsidRPr="000A5B11" w:rsidRDefault="00B0157B" w:rsidP="008355A4">
      <w:pPr>
        <w:pStyle w:val="sublist1"/>
        <w:keepNext/>
        <w:ind w:left="1248"/>
      </w:pPr>
      <w:r w:rsidRPr="000A5B11">
        <w:t>(i)</w:t>
      </w:r>
      <w:r w:rsidRPr="000A5B11">
        <w:tab/>
        <w:t>involve a:</w:t>
      </w:r>
    </w:p>
    <w:p w:rsidR="00B0157B" w:rsidRPr="000A5B11" w:rsidRDefault="00B0157B" w:rsidP="008355A4">
      <w:pPr>
        <w:pStyle w:val="sublistbul"/>
        <w:keepNext/>
        <w:tabs>
          <w:tab w:val="clear" w:pos="360"/>
          <w:tab w:val="num" w:pos="434"/>
          <w:tab w:val="num" w:pos="1551"/>
        </w:tabs>
        <w:ind w:left="1605"/>
      </w:pPr>
      <w:r w:rsidRPr="000A5B11">
        <w:t xml:space="preserve">risk of harm to people; </w:t>
      </w:r>
    </w:p>
    <w:p w:rsidR="00B0157B" w:rsidRPr="000A5B11" w:rsidRDefault="00B0157B" w:rsidP="008355A4">
      <w:pPr>
        <w:pStyle w:val="sublistbul"/>
        <w:keepNext/>
        <w:tabs>
          <w:tab w:val="clear" w:pos="360"/>
          <w:tab w:val="num" w:pos="434"/>
          <w:tab w:val="num" w:pos="1551"/>
        </w:tabs>
        <w:ind w:left="1605"/>
      </w:pPr>
      <w:r w:rsidRPr="000A5B11">
        <w:t>serious loss of, or damage to, property;</w:t>
      </w:r>
    </w:p>
    <w:p w:rsidR="00B0157B" w:rsidRPr="000A5B11" w:rsidRDefault="00B0157B" w:rsidP="0047756A">
      <w:pPr>
        <w:pStyle w:val="sublist1"/>
        <w:ind w:left="1259"/>
      </w:pPr>
      <w:r w:rsidRPr="000A5B11">
        <w:t>(ii)</w:t>
      </w:r>
      <w:r w:rsidRPr="000A5B11">
        <w:tab/>
        <w:t xml:space="preserve">unnecessarily delay the detainee's release; </w:t>
      </w:r>
      <w:r w:rsidR="00D3702E">
        <w:t>or</w:t>
      </w:r>
    </w:p>
    <w:p w:rsidR="00B0157B" w:rsidRPr="000A5B11" w:rsidRDefault="00B0157B" w:rsidP="0047756A">
      <w:pPr>
        <w:pStyle w:val="sublist1"/>
        <w:ind w:left="1259"/>
      </w:pPr>
      <w:r w:rsidRPr="000A5B11">
        <w:t>(iii)</w:t>
      </w:r>
      <w:r w:rsidRPr="000A5B11">
        <w:tab/>
        <w:t xml:space="preserve">otherwise prejudice the outcome of the investigation. </w:t>
      </w:r>
    </w:p>
    <w:p w:rsidR="00B0157B" w:rsidRPr="000A5B11" w:rsidRDefault="00B0157B">
      <w:pPr>
        <w:pStyle w:val="norm"/>
        <w:ind w:firstLine="0"/>
      </w:pPr>
      <w:r w:rsidRPr="000A5B11">
        <w:t xml:space="preserve">See </w:t>
      </w:r>
      <w:r w:rsidRPr="000A5B11">
        <w:rPr>
          <w:i/>
        </w:rPr>
        <w:t>Note 12B</w:t>
      </w:r>
      <w:r w:rsidRPr="000A5B11">
        <w:t xml:space="preserve"> </w:t>
      </w:r>
    </w:p>
    <w:p w:rsidR="00B0157B" w:rsidRPr="000A5B11" w:rsidRDefault="00B0157B">
      <w:pPr>
        <w:pStyle w:val="norm"/>
      </w:pPr>
      <w:bookmarkStart w:id="1476" w:name="C_12_9"/>
      <w:r w:rsidRPr="000A5B11">
        <w:t>12.9</w:t>
      </w:r>
      <w:bookmarkEnd w:id="1476"/>
      <w:r w:rsidRPr="000A5B11">
        <w:tab/>
        <w:t xml:space="preserve">If during the interview a complaint is made by or on behalf of the interviewee concerning the provisions of </w:t>
      </w:r>
      <w:r w:rsidR="00C178ED" w:rsidRPr="000A5B11">
        <w:t xml:space="preserve">any of the </w:t>
      </w:r>
      <w:r w:rsidRPr="000A5B11">
        <w:t>Code</w:t>
      </w:r>
      <w:r w:rsidR="00C178ED" w:rsidRPr="000A5B11">
        <w:t>s</w:t>
      </w:r>
      <w:r w:rsidRPr="000A5B11">
        <w:t xml:space="preserve">, </w:t>
      </w:r>
      <w:r w:rsidR="00DC7B49" w:rsidRPr="000A5B11">
        <w:t>or it comes to the interviewer’s notice that the interviewee may have been treated improperly</w:t>
      </w:r>
      <w:r w:rsidR="00821F59" w:rsidRPr="000A5B11">
        <w:t>,</w:t>
      </w:r>
      <w:r w:rsidR="00DC7B49" w:rsidRPr="000A5B11">
        <w:t xml:space="preserve"> </w:t>
      </w:r>
      <w:r w:rsidRPr="000A5B11">
        <w:t>the interviewer should:</w:t>
      </w:r>
    </w:p>
    <w:p w:rsidR="00B0157B" w:rsidRPr="000A5B11" w:rsidRDefault="00B0157B" w:rsidP="0047756A">
      <w:pPr>
        <w:pStyle w:val="sublist1"/>
        <w:ind w:left="1248"/>
      </w:pPr>
      <w:r w:rsidRPr="000A5B11">
        <w:t>(i)</w:t>
      </w:r>
      <w:r w:rsidRPr="000A5B11">
        <w:tab/>
        <w:t>rec</w:t>
      </w:r>
      <w:r w:rsidRPr="000A5B11">
        <w:t xml:space="preserve">ord </w:t>
      </w:r>
      <w:r w:rsidR="00DC7B49" w:rsidRPr="000A5B11">
        <w:t xml:space="preserve">the matter </w:t>
      </w:r>
      <w:r w:rsidRPr="000A5B11">
        <w:t xml:space="preserve">in the interview record; </w:t>
      </w:r>
      <w:r w:rsidR="00E93139">
        <w:t>and</w:t>
      </w:r>
    </w:p>
    <w:p w:rsidR="00B0157B" w:rsidRDefault="00B0157B" w:rsidP="0047756A">
      <w:pPr>
        <w:pStyle w:val="sublist1"/>
        <w:ind w:left="1248"/>
        <w:rPr>
          <w:ins w:id="1477" w:author="B_Roberts" w:date="2017-07-13T16:29:00Z"/>
        </w:rPr>
      </w:pPr>
      <w:r w:rsidRPr="000A5B11">
        <w:t>(ii)</w:t>
      </w:r>
      <w:r w:rsidRPr="000A5B11">
        <w:tab/>
        <w:t xml:space="preserve">inform the custody officer, who is then responsible for dealing with it as in </w:t>
      </w:r>
      <w:r w:rsidRPr="000A5B11">
        <w:rPr>
          <w:i/>
        </w:rPr>
        <w:t>section 9</w:t>
      </w:r>
      <w:r w:rsidRPr="000A5B11">
        <w:t>.</w:t>
      </w:r>
    </w:p>
    <w:p w:rsidR="00830786" w:rsidRPr="00830786" w:rsidRDefault="00830786" w:rsidP="00830786">
      <w:pPr>
        <w:pStyle w:val="headingC"/>
        <w:outlineLvl w:val="2"/>
        <w:rPr>
          <w:ins w:id="1478" w:author="B_Roberts" w:date="2017-07-13T16:34:00Z"/>
          <w:i/>
        </w:rPr>
      </w:pPr>
      <w:bookmarkStart w:id="1479" w:name="_Toc489545619"/>
      <w:ins w:id="1480" w:author="B_Roberts" w:date="2017-07-13T16:34:00Z">
        <w:r w:rsidRPr="00CA1839">
          <w:rPr>
            <w:i/>
            <w:highlight w:val="lightGray"/>
          </w:rPr>
          <w:t>Interview</w:t>
        </w:r>
      </w:ins>
      <w:ins w:id="1481" w:author="B_Roberts" w:date="2017-07-13T17:06:00Z">
        <w:r w:rsidR="0044196A" w:rsidRPr="00CA1839">
          <w:rPr>
            <w:i/>
            <w:highlight w:val="lightGray"/>
          </w:rPr>
          <w:t xml:space="preserve">er not </w:t>
        </w:r>
      </w:ins>
      <w:ins w:id="1482" w:author="B_Roberts" w:date="2017-07-13T17:07:00Z">
        <w:r w:rsidR="0044196A" w:rsidRPr="00CA1839">
          <w:rPr>
            <w:i/>
            <w:highlight w:val="lightGray"/>
          </w:rPr>
          <w:t xml:space="preserve">present </w:t>
        </w:r>
      </w:ins>
      <w:ins w:id="1483" w:author="B_Roberts" w:date="2017-07-13T17:06:00Z">
        <w:r w:rsidR="0044196A" w:rsidRPr="00CA1839">
          <w:rPr>
            <w:i/>
            <w:highlight w:val="lightGray"/>
          </w:rPr>
          <w:t>at the same s</w:t>
        </w:r>
      </w:ins>
      <w:ins w:id="1484" w:author="B_Roberts" w:date="2017-07-13T17:07:00Z">
        <w:r w:rsidR="0044196A" w:rsidRPr="00CA1839">
          <w:rPr>
            <w:i/>
            <w:highlight w:val="lightGray"/>
          </w:rPr>
          <w:t xml:space="preserve">tation as </w:t>
        </w:r>
      </w:ins>
      <w:ins w:id="1485" w:author="B_Roberts" w:date="2017-07-13T17:08:00Z">
        <w:r w:rsidR="0044196A" w:rsidRPr="00CA1839">
          <w:rPr>
            <w:i/>
            <w:highlight w:val="lightGray"/>
          </w:rPr>
          <w:t xml:space="preserve">the </w:t>
        </w:r>
      </w:ins>
      <w:ins w:id="1486" w:author="B_Roberts" w:date="2017-07-13T17:07:00Z">
        <w:r w:rsidR="0044196A" w:rsidRPr="00CA1839">
          <w:rPr>
            <w:i/>
            <w:highlight w:val="lightGray"/>
          </w:rPr>
          <w:t>detainee</w:t>
        </w:r>
      </w:ins>
      <w:ins w:id="1487" w:author="B_Roberts" w:date="2017-07-13T16:34:00Z">
        <w:r w:rsidRPr="00CA1839">
          <w:rPr>
            <w:i/>
            <w:highlight w:val="lightGray"/>
          </w:rPr>
          <w:t>– use of live</w:t>
        </w:r>
      </w:ins>
      <w:ins w:id="1488" w:author="B_Roberts" w:date="2017-07-13T17:08:00Z">
        <w:r w:rsidR="0044196A" w:rsidRPr="00CA1839">
          <w:rPr>
            <w:i/>
            <w:highlight w:val="lightGray"/>
          </w:rPr>
          <w:t xml:space="preserve"> </w:t>
        </w:r>
      </w:ins>
      <w:ins w:id="1489" w:author="B_Roberts" w:date="2017-07-13T16:34:00Z">
        <w:r w:rsidRPr="00CA1839">
          <w:rPr>
            <w:i/>
            <w:highlight w:val="lightGray"/>
          </w:rPr>
          <w:t>link</w:t>
        </w:r>
        <w:bookmarkEnd w:id="1479"/>
      </w:ins>
    </w:p>
    <w:p w:rsidR="00830786" w:rsidRDefault="00830786" w:rsidP="00C26005">
      <w:pPr>
        <w:pStyle w:val="norm"/>
        <w:rPr>
          <w:ins w:id="1490" w:author="B_Roberts" w:date="2017-07-13T17:53:00Z"/>
        </w:rPr>
      </w:pPr>
      <w:bookmarkStart w:id="1491" w:name="C_12_9A"/>
      <w:ins w:id="1492" w:author="B_Roberts" w:date="2017-07-13T16:29:00Z">
        <w:r w:rsidRPr="009C269C">
          <w:rPr>
            <w:highlight w:val="lightGray"/>
          </w:rPr>
          <w:t>12.9A</w:t>
        </w:r>
        <w:r>
          <w:tab/>
        </w:r>
      </w:ins>
      <w:bookmarkEnd w:id="1491"/>
      <w:ins w:id="1493" w:author="B_Roberts" w:date="2017-07-13T16:39:00Z">
        <w:r w:rsidR="00EA0E36" w:rsidRPr="009C269C">
          <w:rPr>
            <w:highlight w:val="lightGray"/>
          </w:rPr>
          <w:t>A</w:t>
        </w:r>
      </w:ins>
      <w:ins w:id="1494" w:author="B_Roberts" w:date="2017-07-13T16:37:00Z">
        <w:r w:rsidRPr="009C269C">
          <w:rPr>
            <w:highlight w:val="lightGray"/>
          </w:rPr>
          <w:t xml:space="preserve">mendments </w:t>
        </w:r>
      </w:ins>
      <w:ins w:id="1495" w:author="B_Roberts" w:date="2017-07-13T16:39:00Z">
        <w:r w:rsidR="00EA0E36" w:rsidRPr="009C269C">
          <w:rPr>
            <w:highlight w:val="lightGray"/>
          </w:rPr>
          <w:t>to PACE</w:t>
        </w:r>
      </w:ins>
      <w:ins w:id="1496" w:author="B_Roberts" w:date="2017-07-13T16:40:00Z">
        <w:r w:rsidR="00EA0E36" w:rsidRPr="009C269C">
          <w:rPr>
            <w:highlight w:val="lightGray"/>
          </w:rPr>
          <w:t xml:space="preserve">, section 39, allow a </w:t>
        </w:r>
      </w:ins>
      <w:ins w:id="1497" w:author="B_Roberts" w:date="2017-07-13T17:21:00Z">
        <w:r w:rsidR="00375F6E" w:rsidRPr="009C269C">
          <w:rPr>
            <w:highlight w:val="lightGray"/>
          </w:rPr>
          <w:t>per</w:t>
        </w:r>
      </w:ins>
      <w:ins w:id="1498" w:author="B_Roberts" w:date="2017-07-13T17:22:00Z">
        <w:r w:rsidR="00375F6E" w:rsidRPr="009C269C">
          <w:rPr>
            <w:highlight w:val="lightGray"/>
          </w:rPr>
          <w:t>s</w:t>
        </w:r>
      </w:ins>
      <w:ins w:id="1499" w:author="B_Roberts" w:date="2017-07-13T17:21:00Z">
        <w:r w:rsidR="00375F6E" w:rsidRPr="009C269C">
          <w:rPr>
            <w:highlight w:val="lightGray"/>
          </w:rPr>
          <w:t xml:space="preserve">on in police detention </w:t>
        </w:r>
      </w:ins>
      <w:ins w:id="1500" w:author="B_Roberts" w:date="2017-07-13T16:41:00Z">
        <w:r w:rsidR="00EA0E36" w:rsidRPr="009C269C">
          <w:rPr>
            <w:highlight w:val="lightGray"/>
          </w:rPr>
          <w:t xml:space="preserve">to be interviewed using a live link </w:t>
        </w:r>
      </w:ins>
      <w:ins w:id="1501" w:author="B_Roberts" w:date="2017-07-13T17:22:00Z">
        <w:r w:rsidR="00375F6E" w:rsidRPr="009C269C">
          <w:rPr>
            <w:highlight w:val="lightGray"/>
          </w:rPr>
          <w:t xml:space="preserve">by a police </w:t>
        </w:r>
      </w:ins>
      <w:ins w:id="1502" w:author="B_Roberts" w:date="2017-07-13T17:23:00Z">
        <w:r w:rsidR="00375F6E" w:rsidRPr="009C269C">
          <w:rPr>
            <w:highlight w:val="lightGray"/>
          </w:rPr>
          <w:t>officer</w:t>
        </w:r>
      </w:ins>
      <w:ins w:id="1503" w:author="B_Roberts" w:date="2017-07-13T17:22:00Z">
        <w:r w:rsidR="00375F6E" w:rsidRPr="009C269C">
          <w:rPr>
            <w:highlight w:val="lightGray"/>
          </w:rPr>
          <w:t xml:space="preserve"> </w:t>
        </w:r>
      </w:ins>
      <w:ins w:id="1504" w:author="B_Roberts" w:date="2017-07-13T17:23:00Z">
        <w:r w:rsidR="00C26005" w:rsidRPr="009C269C">
          <w:rPr>
            <w:highlight w:val="lightGray"/>
          </w:rPr>
          <w:t xml:space="preserve">who </w:t>
        </w:r>
      </w:ins>
      <w:ins w:id="1505" w:author="B_Roberts" w:date="2017-07-27T18:34:00Z">
        <w:r w:rsidR="00871219">
          <w:rPr>
            <w:highlight w:val="lightGray"/>
          </w:rPr>
          <w:t xml:space="preserve">is </w:t>
        </w:r>
      </w:ins>
      <w:ins w:id="1506" w:author="B_Roberts" w:date="2017-07-13T17:23:00Z">
        <w:r w:rsidR="00C26005" w:rsidRPr="009C269C">
          <w:rPr>
            <w:highlight w:val="lightGray"/>
          </w:rPr>
          <w:t xml:space="preserve">not at </w:t>
        </w:r>
      </w:ins>
      <w:ins w:id="1507" w:author="B_Roberts" w:date="2017-07-13T17:24:00Z">
        <w:r w:rsidR="00C26005" w:rsidRPr="009C269C">
          <w:rPr>
            <w:highlight w:val="lightGray"/>
          </w:rPr>
          <w:t>t</w:t>
        </w:r>
      </w:ins>
      <w:ins w:id="1508" w:author="B_Roberts" w:date="2017-07-13T17:23:00Z">
        <w:r w:rsidR="00C26005" w:rsidRPr="009C269C">
          <w:rPr>
            <w:highlight w:val="lightGray"/>
          </w:rPr>
          <w:t xml:space="preserve">he </w:t>
        </w:r>
      </w:ins>
      <w:ins w:id="1509" w:author="B_Roberts" w:date="2017-07-13T17:24:00Z">
        <w:r w:rsidR="00C26005" w:rsidRPr="009C269C">
          <w:rPr>
            <w:highlight w:val="lightGray"/>
          </w:rPr>
          <w:t>police</w:t>
        </w:r>
      </w:ins>
      <w:ins w:id="1510" w:author="B_Roberts" w:date="2017-07-13T17:23:00Z">
        <w:r w:rsidR="00C26005" w:rsidRPr="009C269C">
          <w:rPr>
            <w:highlight w:val="lightGray"/>
          </w:rPr>
          <w:t xml:space="preserve"> </w:t>
        </w:r>
      </w:ins>
      <w:ins w:id="1511" w:author="B_Roberts" w:date="2017-07-13T17:24:00Z">
        <w:r w:rsidR="00C26005" w:rsidRPr="009C269C">
          <w:rPr>
            <w:highlight w:val="lightGray"/>
          </w:rPr>
          <w:t>station where the detainee is held</w:t>
        </w:r>
      </w:ins>
      <w:ins w:id="1512" w:author="B_Roberts" w:date="2017-07-13T17:27:00Z">
        <w:r w:rsidR="00C26005" w:rsidRPr="009C269C">
          <w:rPr>
            <w:highlight w:val="lightGray"/>
          </w:rPr>
          <w:t xml:space="preserve">.  </w:t>
        </w:r>
      </w:ins>
      <w:ins w:id="1513" w:author="B_Roberts" w:date="2017-07-13T17:48:00Z">
        <w:r w:rsidR="00792B31" w:rsidRPr="009C269C">
          <w:rPr>
            <w:highlight w:val="lightGray"/>
          </w:rPr>
          <w:t>In these cases</w:t>
        </w:r>
      </w:ins>
      <w:ins w:id="1514" w:author="B_Roberts" w:date="2017-07-13T17:25:00Z">
        <w:r w:rsidR="00C26005" w:rsidRPr="009C269C">
          <w:rPr>
            <w:highlight w:val="lightGray"/>
          </w:rPr>
          <w:t>:</w:t>
        </w:r>
      </w:ins>
    </w:p>
    <w:p w:rsidR="00A734E4" w:rsidRDefault="00792B31" w:rsidP="00792B31">
      <w:pPr>
        <w:pStyle w:val="sublist1"/>
        <w:ind w:left="1248"/>
        <w:rPr>
          <w:ins w:id="1515" w:author="B_Roberts" w:date="2017-07-27T18:39:00Z"/>
          <w:highlight w:val="lightGray"/>
        </w:rPr>
      </w:pPr>
      <w:ins w:id="1516" w:author="B_Roberts" w:date="2017-07-13T17:53:00Z">
        <w:r w:rsidRPr="00FA61FF">
          <w:rPr>
            <w:highlight w:val="lightGray"/>
          </w:rPr>
          <w:t>(a)</w:t>
        </w:r>
        <w:r w:rsidRPr="00FA61FF">
          <w:rPr>
            <w:highlight w:val="lightGray"/>
          </w:rPr>
          <w:tab/>
        </w:r>
      </w:ins>
      <w:ins w:id="1517" w:author="B_Roberts" w:date="2017-08-30T14:21:00Z">
        <w:r w:rsidR="00210364" w:rsidRPr="00960383">
          <w:rPr>
            <w:highlight w:val="lightGray"/>
          </w:rPr>
          <w:t>T</w:t>
        </w:r>
      </w:ins>
      <w:ins w:id="1518" w:author="B_Roberts" w:date="2017-07-13T17:57:00Z">
        <w:r w:rsidR="00165CAB" w:rsidRPr="00960383">
          <w:rPr>
            <w:highlight w:val="lightGray"/>
          </w:rPr>
          <w:t>h</w:t>
        </w:r>
        <w:r w:rsidR="00165CAB" w:rsidRPr="00FA61FF">
          <w:rPr>
            <w:highlight w:val="lightGray"/>
          </w:rPr>
          <w:t xml:space="preserve">e </w:t>
        </w:r>
      </w:ins>
      <w:ins w:id="1519" w:author="B_Roberts" w:date="2017-07-13T17:55:00Z">
        <w:r w:rsidR="00165CAB" w:rsidRPr="00FA61FF">
          <w:rPr>
            <w:highlight w:val="lightGray"/>
          </w:rPr>
          <w:t xml:space="preserve">custody officer </w:t>
        </w:r>
      </w:ins>
      <w:ins w:id="1520" w:author="B_Roberts" w:date="2017-07-13T17:57:00Z">
        <w:r w:rsidR="00165CAB" w:rsidRPr="00FA61FF">
          <w:rPr>
            <w:highlight w:val="lightGray"/>
          </w:rPr>
          <w:t xml:space="preserve">is responsible for deciding whether to deliver the detainee into the </w:t>
        </w:r>
      </w:ins>
      <w:ins w:id="1521" w:author="B_Roberts" w:date="2017-07-13T17:58:00Z">
        <w:r w:rsidR="00165CAB" w:rsidRPr="00FA61FF">
          <w:rPr>
            <w:highlight w:val="lightGray"/>
          </w:rPr>
          <w:t>physical custody of an officer who is not involved in the investigation</w:t>
        </w:r>
      </w:ins>
      <w:ins w:id="1522" w:author="B_Roberts" w:date="2017-08-01T09:51:00Z">
        <w:r w:rsidR="006D15F0">
          <w:rPr>
            <w:highlight w:val="lightGray"/>
          </w:rPr>
          <w:t>,</w:t>
        </w:r>
      </w:ins>
      <w:ins w:id="1523" w:author="B_Roberts" w:date="2017-07-13T17:58:00Z">
        <w:r w:rsidR="00165CAB" w:rsidRPr="00FA61FF">
          <w:rPr>
            <w:highlight w:val="lightGray"/>
          </w:rPr>
          <w:t xml:space="preserve"> </w:t>
        </w:r>
      </w:ins>
      <w:ins w:id="1524" w:author="B_Roberts" w:date="2017-07-13T18:02:00Z">
        <w:r w:rsidR="00165CAB" w:rsidRPr="00FA61FF">
          <w:rPr>
            <w:highlight w:val="lightGray"/>
          </w:rPr>
          <w:t xml:space="preserve">for the purpose of </w:t>
        </w:r>
      </w:ins>
      <w:ins w:id="1525" w:author="B_Roberts" w:date="2017-07-13T18:03:00Z">
        <w:r w:rsidR="00165CAB" w:rsidRPr="00FA61FF">
          <w:rPr>
            <w:highlight w:val="lightGray"/>
          </w:rPr>
          <w:t xml:space="preserve">enabling another officer who is investigating the offence </w:t>
        </w:r>
      </w:ins>
      <w:ins w:id="1526" w:author="B_Roberts" w:date="2017-07-13T18:04:00Z">
        <w:r w:rsidR="00A734E4" w:rsidRPr="00FA61FF">
          <w:rPr>
            <w:highlight w:val="lightGray"/>
          </w:rPr>
          <w:t xml:space="preserve">for </w:t>
        </w:r>
      </w:ins>
      <w:ins w:id="1527" w:author="B_Roberts" w:date="2017-07-13T18:03:00Z">
        <w:r w:rsidR="00165CAB" w:rsidRPr="00FA61FF">
          <w:rPr>
            <w:highlight w:val="lightGray"/>
          </w:rPr>
          <w:t xml:space="preserve">which the </w:t>
        </w:r>
      </w:ins>
      <w:ins w:id="1528" w:author="B_Roberts" w:date="2017-07-13T18:04:00Z">
        <w:r w:rsidR="00A734E4" w:rsidRPr="00FA61FF">
          <w:rPr>
            <w:highlight w:val="lightGray"/>
          </w:rPr>
          <w:t>suspect</w:t>
        </w:r>
      </w:ins>
      <w:ins w:id="1529" w:author="B_Roberts" w:date="2017-07-13T18:03:00Z">
        <w:r w:rsidR="00165CAB" w:rsidRPr="00FA61FF">
          <w:rPr>
            <w:highlight w:val="lightGray"/>
          </w:rPr>
          <w:t xml:space="preserve"> is </w:t>
        </w:r>
      </w:ins>
      <w:ins w:id="1530" w:author="B_Roberts" w:date="2017-07-13T18:04:00Z">
        <w:r w:rsidR="00A734E4" w:rsidRPr="00FA61FF">
          <w:rPr>
            <w:highlight w:val="lightGray"/>
          </w:rPr>
          <w:t xml:space="preserve">detained </w:t>
        </w:r>
      </w:ins>
      <w:ins w:id="1531" w:author="B_Roberts" w:date="2017-07-13T18:07:00Z">
        <w:r w:rsidR="00A734E4" w:rsidRPr="00FA61FF">
          <w:rPr>
            <w:highlight w:val="lightGray"/>
          </w:rPr>
          <w:t xml:space="preserve">and </w:t>
        </w:r>
      </w:ins>
      <w:ins w:id="1532" w:author="B_Roberts" w:date="2017-07-13T18:04:00Z">
        <w:r w:rsidR="00A734E4" w:rsidRPr="00FA61FF">
          <w:rPr>
            <w:highlight w:val="lightGray"/>
          </w:rPr>
          <w:t xml:space="preserve">who is not at the police station where the </w:t>
        </w:r>
      </w:ins>
      <w:ins w:id="1533" w:author="B_Roberts" w:date="2017-07-13T18:05:00Z">
        <w:r w:rsidR="00A734E4" w:rsidRPr="00FA61FF">
          <w:rPr>
            <w:highlight w:val="lightGray"/>
          </w:rPr>
          <w:t>suspect</w:t>
        </w:r>
      </w:ins>
      <w:ins w:id="1534" w:author="B_Roberts" w:date="2017-07-13T18:04:00Z">
        <w:r w:rsidR="00A734E4" w:rsidRPr="00FA61FF">
          <w:rPr>
            <w:highlight w:val="lightGray"/>
          </w:rPr>
          <w:t xml:space="preserve"> is </w:t>
        </w:r>
      </w:ins>
      <w:ins w:id="1535" w:author="B_Roberts" w:date="2017-07-13T18:05:00Z">
        <w:r w:rsidR="00A734E4" w:rsidRPr="00FA61FF">
          <w:rPr>
            <w:highlight w:val="lightGray"/>
          </w:rPr>
          <w:t>detained</w:t>
        </w:r>
      </w:ins>
      <w:ins w:id="1536" w:author="B_Roberts" w:date="2017-07-25T16:03:00Z">
        <w:r w:rsidR="009C269C" w:rsidRPr="00FA61FF">
          <w:rPr>
            <w:highlight w:val="lightGray"/>
          </w:rPr>
          <w:t>,</w:t>
        </w:r>
      </w:ins>
      <w:ins w:id="1537" w:author="B_Roberts" w:date="2017-07-13T18:04:00Z">
        <w:r w:rsidR="00A734E4" w:rsidRPr="00FA61FF">
          <w:rPr>
            <w:highlight w:val="lightGray"/>
          </w:rPr>
          <w:t xml:space="preserve"> </w:t>
        </w:r>
      </w:ins>
      <w:ins w:id="1538" w:author="B_Roberts" w:date="2017-07-13T18:06:00Z">
        <w:r w:rsidR="00A734E4" w:rsidRPr="00FA61FF">
          <w:rPr>
            <w:highlight w:val="lightGray"/>
          </w:rPr>
          <w:t xml:space="preserve">to interview </w:t>
        </w:r>
      </w:ins>
      <w:ins w:id="1539" w:author="B_Roberts" w:date="2017-07-13T18:07:00Z">
        <w:r w:rsidR="00A734E4" w:rsidRPr="00FA61FF">
          <w:rPr>
            <w:highlight w:val="lightGray"/>
          </w:rPr>
          <w:t xml:space="preserve">the detainee </w:t>
        </w:r>
      </w:ins>
      <w:ins w:id="1540" w:author="B_Roberts" w:date="2017-07-13T18:08:00Z">
        <w:r w:rsidR="00A734E4" w:rsidRPr="00FA61FF">
          <w:rPr>
            <w:highlight w:val="lightGray"/>
          </w:rPr>
          <w:t>by mean</w:t>
        </w:r>
      </w:ins>
      <w:ins w:id="1541" w:author="B_Roberts" w:date="2017-07-25T16:03:00Z">
        <w:r w:rsidR="009C269C" w:rsidRPr="00FA61FF">
          <w:rPr>
            <w:highlight w:val="lightGray"/>
          </w:rPr>
          <w:t>s</w:t>
        </w:r>
      </w:ins>
      <w:ins w:id="1542" w:author="B_Roberts" w:date="2017-07-13T18:08:00Z">
        <w:r w:rsidR="00A734E4" w:rsidRPr="00FA61FF">
          <w:rPr>
            <w:highlight w:val="lightGray"/>
          </w:rPr>
          <w:t xml:space="preserve"> of a live link</w:t>
        </w:r>
      </w:ins>
      <w:ins w:id="1543" w:author="B_Roberts" w:date="2017-07-27T15:27:00Z">
        <w:r w:rsidR="008D7757" w:rsidRPr="00FA61FF">
          <w:rPr>
            <w:highlight w:val="lightGray"/>
          </w:rPr>
          <w:t xml:space="preserve">  (see </w:t>
        </w:r>
      </w:ins>
      <w:r w:rsidR="008D7757" w:rsidRPr="00FA61FF">
        <w:rPr>
          <w:i/>
          <w:highlight w:val="lightGray"/>
        </w:rPr>
        <w:fldChar w:fldCharType="begin"/>
      </w:r>
      <w:r w:rsidR="008D7757" w:rsidRPr="00FA61FF">
        <w:rPr>
          <w:i/>
          <w:highlight w:val="lightGray"/>
        </w:rPr>
        <w:instrText xml:space="preserve"> HYPERLINK  \l "C_12_9A_Note12ZA" </w:instrText>
      </w:r>
      <w:r w:rsidR="008D7757" w:rsidRPr="00FA61FF">
        <w:rPr>
          <w:i/>
          <w:highlight w:val="lightGray"/>
        </w:rPr>
      </w:r>
      <w:r w:rsidR="008D7757" w:rsidRPr="00FA61FF">
        <w:rPr>
          <w:i/>
          <w:highlight w:val="lightGray"/>
        </w:rPr>
        <w:fldChar w:fldCharType="separate"/>
      </w:r>
      <w:ins w:id="1544" w:author="B_Roberts" w:date="2017-07-27T15:29:00Z">
        <w:r w:rsidR="008D7757" w:rsidRPr="00FA61FF">
          <w:rPr>
            <w:rStyle w:val="Hyperlink"/>
            <w:i/>
            <w:highlight w:val="lightGray"/>
          </w:rPr>
          <w:t>N</w:t>
        </w:r>
        <w:r w:rsidR="008D7757" w:rsidRPr="00FA61FF">
          <w:rPr>
            <w:rStyle w:val="Hyperlink"/>
            <w:i/>
            <w:highlight w:val="lightGray"/>
          </w:rPr>
          <w:t>o</w:t>
        </w:r>
        <w:r w:rsidR="008D7757" w:rsidRPr="00FA61FF">
          <w:rPr>
            <w:rStyle w:val="Hyperlink"/>
            <w:i/>
            <w:highlight w:val="lightGray"/>
          </w:rPr>
          <w:t>te 12</w:t>
        </w:r>
        <w:r w:rsidR="008D7757" w:rsidRPr="00FA61FF">
          <w:rPr>
            <w:rStyle w:val="Hyperlink"/>
            <w:i/>
            <w:highlight w:val="lightGray"/>
          </w:rPr>
          <w:t>Z</w:t>
        </w:r>
        <w:r w:rsidR="008D7757" w:rsidRPr="00FA61FF">
          <w:rPr>
            <w:rStyle w:val="Hyperlink"/>
            <w:i/>
            <w:highlight w:val="lightGray"/>
          </w:rPr>
          <w:t>A</w:t>
        </w:r>
        <w:r w:rsidR="008D7757" w:rsidRPr="00FA61FF">
          <w:rPr>
            <w:i/>
            <w:highlight w:val="lightGray"/>
          </w:rPr>
          <w:fldChar w:fldCharType="end"/>
        </w:r>
      </w:ins>
      <w:ins w:id="1545" w:author="B_Roberts" w:date="2017-07-27T15:27:00Z">
        <w:r w:rsidR="008D7757" w:rsidRPr="00FA61FF">
          <w:rPr>
            <w:highlight w:val="lightGray"/>
          </w:rPr>
          <w:t>)</w:t>
        </w:r>
      </w:ins>
      <w:ins w:id="1546" w:author="B_Roberts" w:date="2017-07-13T18:08:00Z">
        <w:r w:rsidR="00A734E4" w:rsidRPr="00FA61FF">
          <w:rPr>
            <w:highlight w:val="lightGray"/>
          </w:rPr>
          <w:t>.</w:t>
        </w:r>
      </w:ins>
    </w:p>
    <w:p w:rsidR="00B2637C" w:rsidRDefault="00871219" w:rsidP="00B2637C">
      <w:pPr>
        <w:pStyle w:val="sublist1"/>
        <w:ind w:left="1248"/>
        <w:rPr>
          <w:ins w:id="1547" w:author="B_Roberts" w:date="2017-07-27T18:50:00Z"/>
          <w:highlight w:val="lightGray"/>
        </w:rPr>
      </w:pPr>
      <w:ins w:id="1548" w:author="B_Roberts" w:date="2017-07-27T18:39:00Z">
        <w:r>
          <w:rPr>
            <w:highlight w:val="lightGray"/>
          </w:rPr>
          <w:t>(b)</w:t>
        </w:r>
        <w:r>
          <w:rPr>
            <w:highlight w:val="lightGray"/>
          </w:rPr>
          <w:tab/>
          <w:t>The custody officer must</w:t>
        </w:r>
      </w:ins>
      <w:ins w:id="1549" w:author="B_Roberts" w:date="2017-07-27T18:53:00Z">
        <w:r w:rsidR="003631EC">
          <w:rPr>
            <w:highlight w:val="lightGray"/>
          </w:rPr>
          <w:t xml:space="preserve"> be satisfied</w:t>
        </w:r>
      </w:ins>
      <w:ins w:id="1550" w:author="B_Roberts" w:date="2017-08-01T09:58:00Z">
        <w:r w:rsidR="006D15F0">
          <w:rPr>
            <w:highlight w:val="lightGray"/>
          </w:rPr>
          <w:t xml:space="preserve"> that</w:t>
        </w:r>
      </w:ins>
      <w:ins w:id="1551" w:author="B_Roberts" w:date="2017-07-27T18:50:00Z">
        <w:r w:rsidR="00B2637C">
          <w:rPr>
            <w:highlight w:val="lightGray"/>
          </w:rPr>
          <w:t>:</w:t>
        </w:r>
      </w:ins>
    </w:p>
    <w:p w:rsidR="00871219" w:rsidRDefault="007E6092" w:rsidP="007E6092">
      <w:pPr>
        <w:pStyle w:val="sublist1"/>
        <w:numPr>
          <w:ilvl w:val="0"/>
          <w:numId w:val="94"/>
        </w:numPr>
        <w:tabs>
          <w:tab w:val="left" w:pos="1701"/>
        </w:tabs>
        <w:ind w:left="1701" w:hanging="425"/>
        <w:rPr>
          <w:ins w:id="1552" w:author="B_Roberts" w:date="2017-08-09T15:29:00Z"/>
          <w:highlight w:val="lightGray"/>
        </w:rPr>
      </w:pPr>
      <w:ins w:id="1553" w:author="B_Roberts" w:date="2017-08-09T15:27:00Z">
        <w:r>
          <w:rPr>
            <w:highlight w:val="lightGray"/>
          </w:rPr>
          <w:t xml:space="preserve">The </w:t>
        </w:r>
      </w:ins>
      <w:ins w:id="1554" w:author="B_Roberts" w:date="2017-07-27T18:39:00Z">
        <w:r w:rsidR="00871219">
          <w:rPr>
            <w:highlight w:val="lightGray"/>
          </w:rPr>
          <w:t xml:space="preserve">live link to be used provides </w:t>
        </w:r>
      </w:ins>
      <w:ins w:id="1555" w:author="B_Roberts" w:date="2017-07-27T18:52:00Z">
        <w:r w:rsidR="003631EC">
          <w:rPr>
            <w:highlight w:val="lightGray"/>
          </w:rPr>
          <w:t xml:space="preserve">for </w:t>
        </w:r>
      </w:ins>
      <w:ins w:id="1556" w:author="B_Roberts" w:date="2017-08-01T10:01:00Z">
        <w:r w:rsidR="00483C59">
          <w:rPr>
            <w:highlight w:val="lightGray"/>
          </w:rPr>
          <w:t xml:space="preserve">accurate and secure communication </w:t>
        </w:r>
      </w:ins>
      <w:ins w:id="1557" w:author="B_Roberts" w:date="2017-08-01T10:02:00Z">
        <w:r w:rsidR="00483C59">
          <w:rPr>
            <w:highlight w:val="lightGray"/>
          </w:rPr>
          <w:t>with the suspect</w:t>
        </w:r>
      </w:ins>
      <w:ins w:id="1558" w:author="B_Roberts" w:date="2017-08-09T15:30:00Z">
        <w:r w:rsidR="00F368A5">
          <w:rPr>
            <w:highlight w:val="lightGray"/>
          </w:rPr>
          <w:t>.  T</w:t>
        </w:r>
      </w:ins>
      <w:ins w:id="1559" w:author="B_Roberts" w:date="2017-08-01T10:04:00Z">
        <w:r w:rsidR="00483C59">
          <w:rPr>
            <w:highlight w:val="lightGray"/>
          </w:rPr>
          <w:t xml:space="preserve">he provisions of </w:t>
        </w:r>
      </w:ins>
      <w:ins w:id="1560" w:author="B_Roberts" w:date="2017-08-30T14:26:00Z">
        <w:r w:rsidR="00210364">
          <w:rPr>
            <w:i/>
            <w:highlight w:val="lightGray"/>
          </w:rPr>
          <w:fldChar w:fldCharType="begin"/>
        </w:r>
        <w:r w:rsidR="00210364">
          <w:rPr>
            <w:i/>
            <w:highlight w:val="lightGray"/>
          </w:rPr>
          <w:instrText xml:space="preserve"> HYPERLINK  \l "C_13_13" </w:instrText>
        </w:r>
        <w:r w:rsidR="00210364">
          <w:rPr>
            <w:i/>
            <w:highlight w:val="lightGray"/>
          </w:rPr>
        </w:r>
        <w:r w:rsidR="00210364">
          <w:rPr>
            <w:i/>
            <w:highlight w:val="lightGray"/>
          </w:rPr>
          <w:fldChar w:fldCharType="separate"/>
        </w:r>
        <w:r w:rsidR="00483C59" w:rsidRPr="00210364">
          <w:rPr>
            <w:rStyle w:val="Hyperlink"/>
            <w:i/>
            <w:highlight w:val="lightGray"/>
          </w:rPr>
          <w:t>paragraph 13.13</w:t>
        </w:r>
        <w:r w:rsidR="00210364">
          <w:rPr>
            <w:i/>
            <w:highlight w:val="lightGray"/>
          </w:rPr>
          <w:fldChar w:fldCharType="end"/>
        </w:r>
      </w:ins>
      <w:ins w:id="1561" w:author="B_Roberts" w:date="2017-08-01T10:05:00Z">
        <w:r w:rsidR="00483C59">
          <w:rPr>
            <w:i/>
            <w:highlight w:val="lightGray"/>
          </w:rPr>
          <w:t xml:space="preserve"> </w:t>
        </w:r>
        <w:r w:rsidR="00483C59" w:rsidRPr="00483C59">
          <w:rPr>
            <w:highlight w:val="lightGray"/>
          </w:rPr>
          <w:t xml:space="preserve">shall apply to communications </w:t>
        </w:r>
      </w:ins>
      <w:ins w:id="1562" w:author="B_Roberts" w:date="2017-08-01T10:06:00Z">
        <w:r w:rsidR="00483C59" w:rsidRPr="00483C59">
          <w:rPr>
            <w:highlight w:val="lightGray"/>
          </w:rPr>
          <w:t>between</w:t>
        </w:r>
      </w:ins>
      <w:ins w:id="1563" w:author="B_Roberts" w:date="2017-08-01T10:05:00Z">
        <w:r w:rsidR="00483C59" w:rsidRPr="00483C59">
          <w:rPr>
            <w:highlight w:val="lightGray"/>
          </w:rPr>
          <w:t xml:space="preserve"> </w:t>
        </w:r>
      </w:ins>
      <w:ins w:id="1564" w:author="B_Roberts" w:date="2017-08-01T10:06:00Z">
        <w:r w:rsidR="00483C59" w:rsidRPr="00483C59">
          <w:rPr>
            <w:highlight w:val="lightGray"/>
          </w:rPr>
          <w:t>the interviewi</w:t>
        </w:r>
        <w:r w:rsidR="00F368A5">
          <w:rPr>
            <w:highlight w:val="lightGray"/>
          </w:rPr>
          <w:t>ng officer, the suspect and any</w:t>
        </w:r>
        <w:r w:rsidR="00483C59" w:rsidRPr="00483C59">
          <w:rPr>
            <w:highlight w:val="lightGray"/>
          </w:rPr>
          <w:t xml:space="preserve">one </w:t>
        </w:r>
        <w:r w:rsidR="00483C59">
          <w:rPr>
            <w:highlight w:val="lightGray"/>
          </w:rPr>
          <w:t xml:space="preserve">else </w:t>
        </w:r>
      </w:ins>
      <w:ins w:id="1565" w:author="B_Roberts" w:date="2017-08-01T10:07:00Z">
        <w:r w:rsidR="00483C59">
          <w:rPr>
            <w:highlight w:val="lightGray"/>
          </w:rPr>
          <w:t xml:space="preserve">whose presence </w:t>
        </w:r>
      </w:ins>
      <w:ins w:id="1566" w:author="B_Roberts" w:date="2017-08-01T10:08:00Z">
        <w:r w:rsidR="00483C59">
          <w:rPr>
            <w:highlight w:val="lightGray"/>
          </w:rPr>
          <w:t xml:space="preserve">at the interview or, </w:t>
        </w:r>
      </w:ins>
      <w:ins w:id="1567" w:author="B_Roberts" w:date="2017-08-01T10:09:00Z">
        <w:r w:rsidR="00483C59">
          <w:rPr>
            <w:highlight w:val="lightGray"/>
          </w:rPr>
          <w:t>(</w:t>
        </w:r>
      </w:ins>
      <w:ins w:id="1568" w:author="B_Roberts" w:date="2017-08-01T10:08:00Z">
        <w:r w:rsidR="00483C59">
          <w:rPr>
            <w:highlight w:val="lightGray"/>
          </w:rPr>
          <w:t>as the case may be</w:t>
        </w:r>
      </w:ins>
      <w:ins w:id="1569" w:author="B_Roberts" w:date="2017-08-01T10:09:00Z">
        <w:r w:rsidR="00483C59">
          <w:rPr>
            <w:highlight w:val="lightGray"/>
          </w:rPr>
          <w:t>)</w:t>
        </w:r>
      </w:ins>
      <w:ins w:id="1570" w:author="B_Roberts" w:date="2017-08-01T10:08:00Z">
        <w:r w:rsidR="00483C59">
          <w:rPr>
            <w:highlight w:val="lightGray"/>
          </w:rPr>
          <w:t xml:space="preserve"> </w:t>
        </w:r>
      </w:ins>
      <w:ins w:id="1571" w:author="B_Roberts" w:date="2017-08-09T15:31:00Z">
        <w:r w:rsidR="00F368A5">
          <w:rPr>
            <w:highlight w:val="lightGray"/>
          </w:rPr>
          <w:t xml:space="preserve">whose </w:t>
        </w:r>
      </w:ins>
      <w:ins w:id="1572" w:author="B_Roberts" w:date="2017-08-01T10:08:00Z">
        <w:r w:rsidR="00483C59">
          <w:rPr>
            <w:highlight w:val="lightGray"/>
          </w:rPr>
          <w:t xml:space="preserve">access to </w:t>
        </w:r>
      </w:ins>
      <w:ins w:id="1573" w:author="B_Roberts" w:date="2017-08-01T10:09:00Z">
        <w:r w:rsidR="00483C59">
          <w:rPr>
            <w:highlight w:val="lightGray"/>
          </w:rPr>
          <w:t>any communications between the suspect and the interviewer</w:t>
        </w:r>
      </w:ins>
      <w:ins w:id="1574" w:author="B_Roberts" w:date="2017-08-09T15:32:00Z">
        <w:r w:rsidR="00F368A5">
          <w:rPr>
            <w:highlight w:val="lightGray"/>
          </w:rPr>
          <w:t>,</w:t>
        </w:r>
      </w:ins>
      <w:ins w:id="1575" w:author="B_Roberts" w:date="2017-08-01T10:09:00Z">
        <w:r w:rsidR="00483C59">
          <w:rPr>
            <w:highlight w:val="lightGray"/>
          </w:rPr>
          <w:t xml:space="preserve"> </w:t>
        </w:r>
      </w:ins>
      <w:ins w:id="1576" w:author="B_Roberts" w:date="2017-08-01T10:10:00Z">
        <w:r w:rsidR="00483C59">
          <w:rPr>
            <w:highlight w:val="lightGray"/>
          </w:rPr>
          <w:t xml:space="preserve">has been authorised by the custody officer </w:t>
        </w:r>
      </w:ins>
      <w:ins w:id="1577" w:author="B_Roberts" w:date="2017-08-01T10:11:00Z">
        <w:r w:rsidR="00483C59">
          <w:rPr>
            <w:highlight w:val="lightGray"/>
          </w:rPr>
          <w:t>or the interviewing officer</w:t>
        </w:r>
        <w:r>
          <w:rPr>
            <w:highlight w:val="lightGray"/>
          </w:rPr>
          <w:t>.</w:t>
        </w:r>
      </w:ins>
    </w:p>
    <w:p w:rsidR="007E6092" w:rsidRPr="00483C59" w:rsidRDefault="007E6092" w:rsidP="007E6092">
      <w:pPr>
        <w:pStyle w:val="sublist1"/>
        <w:numPr>
          <w:ilvl w:val="0"/>
          <w:numId w:val="94"/>
        </w:numPr>
        <w:tabs>
          <w:tab w:val="left" w:pos="1701"/>
        </w:tabs>
        <w:ind w:left="1701" w:hanging="425"/>
        <w:rPr>
          <w:ins w:id="1578" w:author="B_Roberts" w:date="2017-07-27T18:48:00Z"/>
          <w:highlight w:val="lightGray"/>
        </w:rPr>
      </w:pPr>
      <w:ins w:id="1579" w:author="B_Roberts" w:date="2017-08-09T15:29:00Z">
        <w:r>
          <w:rPr>
            <w:highlight w:val="lightGray"/>
          </w:rPr>
          <w:t xml:space="preserve">that the suspect is fit to be interviewed using a live </w:t>
        </w:r>
        <w:r w:rsidRPr="0043544D">
          <w:rPr>
            <w:highlight w:val="lightGray"/>
          </w:rPr>
          <w:t>link</w:t>
        </w:r>
      </w:ins>
      <w:ins w:id="1580" w:author="B_Roberts" w:date="2017-08-31T17:35:00Z">
        <w:r w:rsidR="005114B5" w:rsidRPr="0043544D">
          <w:rPr>
            <w:highlight w:val="lightGray"/>
          </w:rPr>
          <w:t xml:space="preserve"> (see </w:t>
        </w:r>
      </w:ins>
      <w:ins w:id="1581" w:author="B_Roberts" w:date="2017-08-31T17:39:00Z">
        <w:r w:rsidR="005114B5" w:rsidRPr="0043544D">
          <w:rPr>
            <w:i/>
            <w:highlight w:val="lightGray"/>
          </w:rPr>
          <w:fldChar w:fldCharType="begin"/>
        </w:r>
        <w:r w:rsidR="005114B5" w:rsidRPr="0043544D">
          <w:rPr>
            <w:i/>
            <w:highlight w:val="lightGray"/>
          </w:rPr>
          <w:instrText xml:space="preserve"> HYPERLINK  \l "C_12_3" </w:instrText>
        </w:r>
        <w:r w:rsidR="005114B5" w:rsidRPr="0043544D">
          <w:rPr>
            <w:i/>
            <w:highlight w:val="lightGray"/>
          </w:rPr>
        </w:r>
        <w:r w:rsidR="005114B5" w:rsidRPr="0043544D">
          <w:rPr>
            <w:i/>
            <w:highlight w:val="lightGray"/>
          </w:rPr>
          <w:fldChar w:fldCharType="separate"/>
        </w:r>
        <w:r w:rsidR="005114B5" w:rsidRPr="0043544D">
          <w:rPr>
            <w:rStyle w:val="Hyperlink"/>
            <w:i/>
            <w:highlight w:val="lightGray"/>
          </w:rPr>
          <w:t>para</w:t>
        </w:r>
        <w:r w:rsidR="005114B5" w:rsidRPr="0043544D">
          <w:rPr>
            <w:rStyle w:val="Hyperlink"/>
            <w:i/>
            <w:highlight w:val="lightGray"/>
          </w:rPr>
          <w:t>g</w:t>
        </w:r>
        <w:r w:rsidR="005114B5" w:rsidRPr="0043544D">
          <w:rPr>
            <w:rStyle w:val="Hyperlink"/>
            <w:i/>
            <w:highlight w:val="lightGray"/>
          </w:rPr>
          <w:t>r</w:t>
        </w:r>
        <w:r w:rsidR="005114B5" w:rsidRPr="0043544D">
          <w:rPr>
            <w:rStyle w:val="Hyperlink"/>
            <w:i/>
            <w:highlight w:val="lightGray"/>
          </w:rPr>
          <w:t xml:space="preserve">aph </w:t>
        </w:r>
        <w:r w:rsidR="005114B5" w:rsidRPr="0043544D">
          <w:rPr>
            <w:rStyle w:val="Hyperlink"/>
            <w:i/>
            <w:highlight w:val="lightGray"/>
          </w:rPr>
          <w:t>1</w:t>
        </w:r>
        <w:r w:rsidR="005114B5" w:rsidRPr="0043544D">
          <w:rPr>
            <w:rStyle w:val="Hyperlink"/>
            <w:i/>
            <w:highlight w:val="lightGray"/>
          </w:rPr>
          <w:t>2.3</w:t>
        </w:r>
        <w:r w:rsidR="005114B5" w:rsidRPr="0043544D">
          <w:rPr>
            <w:i/>
            <w:highlight w:val="lightGray"/>
          </w:rPr>
          <w:fldChar w:fldCharType="end"/>
        </w:r>
      </w:ins>
      <w:ins w:id="1582" w:author="B_Roberts" w:date="2017-08-31T17:35:00Z">
        <w:r w:rsidR="005114B5" w:rsidRPr="0043544D">
          <w:rPr>
            <w:i/>
            <w:highlight w:val="lightGray"/>
          </w:rPr>
          <w:t>)</w:t>
        </w:r>
      </w:ins>
      <w:ins w:id="1583" w:author="B_Roberts" w:date="2017-09-26T14:45:00Z">
        <w:r w:rsidR="00960383">
          <w:rPr>
            <w:i/>
            <w:highlight w:val="lightGray"/>
          </w:rPr>
          <w:t xml:space="preserve"> </w:t>
        </w:r>
        <w:r w:rsidR="00960383">
          <w:rPr>
            <w:highlight w:val="lightGray"/>
          </w:rPr>
          <w:t xml:space="preserve">and </w:t>
        </w:r>
      </w:ins>
      <w:ins w:id="1584" w:author="B_Roberts" w:date="2017-09-26T14:46:00Z">
        <w:r w:rsidR="00960383">
          <w:rPr>
            <w:i/>
            <w:highlight w:val="lightGray"/>
          </w:rPr>
          <w:fldChar w:fldCharType="begin"/>
        </w:r>
        <w:r w:rsidR="00960383">
          <w:rPr>
            <w:i/>
            <w:highlight w:val="lightGray"/>
          </w:rPr>
          <w:instrText xml:space="preserve"> HYPERLINK  \l "C_Note_12C" </w:instrText>
        </w:r>
        <w:r w:rsidR="00960383">
          <w:rPr>
            <w:i/>
            <w:highlight w:val="lightGray"/>
          </w:rPr>
        </w:r>
        <w:r w:rsidR="00960383">
          <w:rPr>
            <w:i/>
            <w:highlight w:val="lightGray"/>
          </w:rPr>
          <w:fldChar w:fldCharType="separate"/>
        </w:r>
        <w:r w:rsidR="00960383" w:rsidRPr="00960383">
          <w:rPr>
            <w:rStyle w:val="Hyperlink"/>
            <w:i/>
            <w:highlight w:val="lightGray"/>
          </w:rPr>
          <w:t xml:space="preserve">Note </w:t>
        </w:r>
        <w:r w:rsidR="00960383" w:rsidRPr="00960383">
          <w:rPr>
            <w:rStyle w:val="Hyperlink"/>
            <w:i/>
            <w:highlight w:val="lightGray"/>
          </w:rPr>
          <w:t>1</w:t>
        </w:r>
        <w:r w:rsidR="00960383" w:rsidRPr="00960383">
          <w:rPr>
            <w:rStyle w:val="Hyperlink"/>
            <w:i/>
            <w:highlight w:val="lightGray"/>
          </w:rPr>
          <w:t>2</w:t>
        </w:r>
        <w:r w:rsidR="00960383" w:rsidRPr="00960383">
          <w:rPr>
            <w:rStyle w:val="Hyperlink"/>
            <w:i/>
            <w:highlight w:val="lightGray"/>
          </w:rPr>
          <w:t>C</w:t>
        </w:r>
        <w:r w:rsidR="00960383">
          <w:rPr>
            <w:i/>
            <w:highlight w:val="lightGray"/>
          </w:rPr>
          <w:fldChar w:fldCharType="end"/>
        </w:r>
      </w:ins>
      <w:ins w:id="1585" w:author="B_Roberts" w:date="2017-09-26T14:45:00Z">
        <w:r w:rsidR="00960383">
          <w:rPr>
            <w:highlight w:val="lightGray"/>
          </w:rPr>
          <w:t>)</w:t>
        </w:r>
      </w:ins>
      <w:ins w:id="1586" w:author="B_Roberts" w:date="2017-08-09T15:29:00Z">
        <w:r w:rsidRPr="0043544D">
          <w:rPr>
            <w:highlight w:val="lightGray"/>
          </w:rPr>
          <w:t>.</w:t>
        </w:r>
      </w:ins>
    </w:p>
    <w:p w:rsidR="00583A22" w:rsidRDefault="00583A22" w:rsidP="00792B31">
      <w:pPr>
        <w:pStyle w:val="sublist1"/>
        <w:ind w:left="1248"/>
        <w:rPr>
          <w:ins w:id="1587" w:author="B_Roberts" w:date="2017-07-27T18:38:00Z"/>
          <w:highlight w:val="lightGray"/>
        </w:rPr>
      </w:pPr>
      <w:ins w:id="1588" w:author="B_Roberts" w:date="2017-07-27T15:34:00Z">
        <w:r w:rsidRPr="00FA61FF">
          <w:rPr>
            <w:highlight w:val="lightGray"/>
          </w:rPr>
          <w:t>(</w:t>
        </w:r>
      </w:ins>
      <w:ins w:id="1589" w:author="B_Roberts" w:date="2017-07-27T18:52:00Z">
        <w:r w:rsidR="003631EC">
          <w:rPr>
            <w:highlight w:val="lightGray"/>
          </w:rPr>
          <w:t>c</w:t>
        </w:r>
      </w:ins>
      <w:ins w:id="1590" w:author="B_Roberts" w:date="2017-07-27T15:34:00Z">
        <w:r w:rsidRPr="00FA61FF">
          <w:rPr>
            <w:highlight w:val="lightGray"/>
          </w:rPr>
          <w:t>)</w:t>
        </w:r>
        <w:r w:rsidRPr="00FA61FF">
          <w:rPr>
            <w:highlight w:val="lightGray"/>
          </w:rPr>
          <w:tab/>
          <w:t xml:space="preserve">The officer who is given custody of the detainee </w:t>
        </w:r>
      </w:ins>
      <w:ins w:id="1591" w:author="B_Roberts" w:date="2017-07-27T15:35:00Z">
        <w:r w:rsidRPr="00FA61FF">
          <w:rPr>
            <w:i/>
            <w:highlight w:val="lightGray"/>
          </w:rPr>
          <w:t>and</w:t>
        </w:r>
        <w:r w:rsidRPr="00FA61FF">
          <w:rPr>
            <w:highlight w:val="lightGray"/>
          </w:rPr>
          <w:t xml:space="preserve"> the interviewer </w:t>
        </w:r>
      </w:ins>
      <w:ins w:id="1592" w:author="B_Roberts" w:date="2017-07-27T15:34:00Z">
        <w:r w:rsidRPr="00FA61FF">
          <w:rPr>
            <w:highlight w:val="lightGray"/>
          </w:rPr>
          <w:t>take over responsibility for the detainee’s care</w:t>
        </w:r>
      </w:ins>
      <w:ins w:id="1593" w:author="B_Roberts" w:date="2017-07-27T15:40:00Z">
        <w:r w:rsidRPr="00FA61FF">
          <w:rPr>
            <w:highlight w:val="lightGray"/>
          </w:rPr>
          <w:t>, treatment</w:t>
        </w:r>
      </w:ins>
      <w:ins w:id="1594" w:author="B_Roberts" w:date="2017-07-27T15:34:00Z">
        <w:r w:rsidRPr="00FA61FF">
          <w:rPr>
            <w:highlight w:val="lightGray"/>
          </w:rPr>
          <w:t xml:space="preserve"> and safe custody for the purposes of this Code until the</w:t>
        </w:r>
      </w:ins>
      <w:ins w:id="1595" w:author="B_Roberts" w:date="2017-07-27T15:40:00Z">
        <w:r w:rsidRPr="00FA61FF">
          <w:rPr>
            <w:highlight w:val="lightGray"/>
          </w:rPr>
          <w:t xml:space="preserve"> detainee is returned </w:t>
        </w:r>
      </w:ins>
      <w:ins w:id="1596" w:author="B_Roberts" w:date="2017-07-27T15:34:00Z">
        <w:r w:rsidRPr="00FA61FF">
          <w:rPr>
            <w:highlight w:val="lightGray"/>
          </w:rPr>
          <w:t>to the custody officer</w:t>
        </w:r>
      </w:ins>
      <w:ins w:id="1597" w:author="B_Roberts" w:date="2017-07-27T15:40:00Z">
        <w:r w:rsidRPr="00FA61FF">
          <w:rPr>
            <w:highlight w:val="lightGray"/>
          </w:rPr>
          <w:t xml:space="preserve">.  On that return, </w:t>
        </w:r>
      </w:ins>
      <w:ins w:id="1598" w:author="B_Roberts" w:date="2017-07-27T15:42:00Z">
        <w:r w:rsidRPr="00FA61FF">
          <w:rPr>
            <w:highlight w:val="lightGray"/>
          </w:rPr>
          <w:t xml:space="preserve">both </w:t>
        </w:r>
      </w:ins>
      <w:ins w:id="1599" w:author="B_Roberts" w:date="2017-07-27T15:34:00Z">
        <w:r w:rsidRPr="00FA61FF">
          <w:rPr>
            <w:highlight w:val="lightGray"/>
          </w:rPr>
          <w:t xml:space="preserve"> must report the manner in which they complied with the Code whilst having custody of</w:t>
        </w:r>
      </w:ins>
      <w:ins w:id="1600" w:author="B_Roberts" w:date="2017-08-09T15:33:00Z">
        <w:r w:rsidR="00F368A5">
          <w:rPr>
            <w:highlight w:val="lightGray"/>
          </w:rPr>
          <w:t xml:space="preserve"> the detainee</w:t>
        </w:r>
      </w:ins>
      <w:ins w:id="1601" w:author="B_Roberts" w:date="2017-07-27T15:34:00Z">
        <w:r w:rsidRPr="00FA61FF">
          <w:rPr>
            <w:highlight w:val="lightGray"/>
          </w:rPr>
          <w:t xml:space="preserve"> </w:t>
        </w:r>
      </w:ins>
      <w:ins w:id="1602" w:author="B_Roberts" w:date="2017-07-27T15:45:00Z">
        <w:r w:rsidR="006257A4" w:rsidRPr="00FA61FF">
          <w:rPr>
            <w:highlight w:val="lightGray"/>
          </w:rPr>
          <w:t xml:space="preserve">and </w:t>
        </w:r>
      </w:ins>
      <w:ins w:id="1603" w:author="B_Roberts" w:date="2017-07-27T15:46:00Z">
        <w:r w:rsidR="006257A4" w:rsidRPr="00FA61FF">
          <w:rPr>
            <w:highlight w:val="lightGray"/>
          </w:rPr>
          <w:t>whilst the interview was being carried out</w:t>
        </w:r>
      </w:ins>
      <w:ins w:id="1604" w:author="B_Roberts" w:date="2017-07-27T15:34:00Z">
        <w:r w:rsidRPr="00FA61FF">
          <w:rPr>
            <w:highlight w:val="lightGray"/>
          </w:rPr>
          <w:t>.</w:t>
        </w:r>
      </w:ins>
    </w:p>
    <w:p w:rsidR="006139A6" w:rsidRPr="00FA61FF" w:rsidRDefault="006257A4" w:rsidP="00291FA2">
      <w:pPr>
        <w:pStyle w:val="norm"/>
        <w:rPr>
          <w:ins w:id="1605" w:author="B_Roberts" w:date="2017-07-27T17:28:00Z"/>
          <w:highlight w:val="lightGray"/>
        </w:rPr>
      </w:pPr>
      <w:bookmarkStart w:id="1606" w:name="C_12_9B"/>
      <w:ins w:id="1607" w:author="B_Roberts" w:date="2017-07-27T16:04:00Z">
        <w:r w:rsidRPr="00FA61FF">
          <w:rPr>
            <w:highlight w:val="lightGray"/>
          </w:rPr>
          <w:t>12.9B</w:t>
        </w:r>
        <w:r w:rsidRPr="00FA61FF">
          <w:rPr>
            <w:highlight w:val="lightGray"/>
          </w:rPr>
          <w:tab/>
        </w:r>
      </w:ins>
      <w:bookmarkEnd w:id="1606"/>
      <w:ins w:id="1608" w:author="B_Roberts" w:date="2017-07-27T16:07:00Z">
        <w:r w:rsidRPr="00FA61FF">
          <w:rPr>
            <w:highlight w:val="lightGray"/>
          </w:rPr>
          <w:t xml:space="preserve">When </w:t>
        </w:r>
      </w:ins>
      <w:ins w:id="1609" w:author="B_Roberts" w:date="2017-07-27T16:08:00Z">
        <w:r w:rsidRPr="00FA61FF">
          <w:rPr>
            <w:highlight w:val="lightGray"/>
          </w:rPr>
          <w:t xml:space="preserve">a suspect </w:t>
        </w:r>
      </w:ins>
      <w:ins w:id="1610" w:author="B_Roberts" w:date="2017-07-27T18:05:00Z">
        <w:r w:rsidR="000F457B">
          <w:rPr>
            <w:highlight w:val="lightGray"/>
          </w:rPr>
          <w:t xml:space="preserve">detained at a police station </w:t>
        </w:r>
      </w:ins>
      <w:ins w:id="1611" w:author="B_Roberts" w:date="2017-07-27T16:08:00Z">
        <w:r w:rsidRPr="00FA61FF">
          <w:rPr>
            <w:highlight w:val="lightGray"/>
          </w:rPr>
          <w:t xml:space="preserve">is </w:t>
        </w:r>
      </w:ins>
      <w:ins w:id="1612" w:author="B_Roberts" w:date="2017-07-27T16:04:00Z">
        <w:r w:rsidRPr="00FA61FF">
          <w:rPr>
            <w:highlight w:val="lightGray"/>
          </w:rPr>
          <w:t xml:space="preserve">interviewed using a live link </w:t>
        </w:r>
      </w:ins>
      <w:ins w:id="1613" w:author="B_Roberts" w:date="2017-07-27T17:27:00Z">
        <w:r w:rsidR="006139A6" w:rsidRPr="00FA61FF">
          <w:rPr>
            <w:highlight w:val="lightGray"/>
          </w:rPr>
          <w:t xml:space="preserve">in accordance with </w:t>
        </w:r>
        <w:r w:rsidR="006139A6" w:rsidRPr="000F457B">
          <w:rPr>
            <w:i/>
            <w:highlight w:val="lightGray"/>
          </w:rPr>
          <w:t>paragraph 12.9A</w:t>
        </w:r>
        <w:r w:rsidR="006139A6" w:rsidRPr="00FA61FF">
          <w:rPr>
            <w:highlight w:val="lightGray"/>
          </w:rPr>
          <w:t xml:space="preserve">, </w:t>
        </w:r>
      </w:ins>
      <w:ins w:id="1614" w:author="B_Roberts" w:date="2017-07-27T17:43:00Z">
        <w:r w:rsidR="00E3360A" w:rsidRPr="00FA61FF">
          <w:rPr>
            <w:highlight w:val="lightGray"/>
          </w:rPr>
          <w:t xml:space="preserve">the officer given custody of the detainee at the police station </w:t>
        </w:r>
        <w:r w:rsidR="00E3360A" w:rsidRPr="00FA61FF">
          <w:rPr>
            <w:i/>
            <w:highlight w:val="lightGray"/>
          </w:rPr>
          <w:t>and</w:t>
        </w:r>
        <w:r w:rsidR="00E3360A" w:rsidRPr="00FA61FF">
          <w:rPr>
            <w:highlight w:val="lightGray"/>
          </w:rPr>
          <w:t xml:space="preserve"> the interviewer who is not present at </w:t>
        </w:r>
      </w:ins>
      <w:ins w:id="1615" w:author="B_Roberts" w:date="2017-07-27T18:34:00Z">
        <w:r w:rsidR="00871219">
          <w:rPr>
            <w:highlight w:val="lightGray"/>
          </w:rPr>
          <w:t>t</w:t>
        </w:r>
      </w:ins>
      <w:ins w:id="1616" w:author="B_Roberts" w:date="2017-07-27T17:43:00Z">
        <w:r w:rsidR="00E3360A" w:rsidRPr="00FA61FF">
          <w:rPr>
            <w:highlight w:val="lightGray"/>
          </w:rPr>
          <w:t xml:space="preserve">he police station, take over responsibility </w:t>
        </w:r>
      </w:ins>
      <w:ins w:id="1617" w:author="B_Roberts" w:date="2017-07-27T18:34:00Z">
        <w:r w:rsidR="00871219">
          <w:rPr>
            <w:highlight w:val="lightGray"/>
          </w:rPr>
          <w:t xml:space="preserve">for </w:t>
        </w:r>
      </w:ins>
      <w:ins w:id="1618" w:author="B_Roberts" w:date="2017-07-27T17:28:00Z">
        <w:r w:rsidR="006139A6" w:rsidRPr="00FA61FF">
          <w:rPr>
            <w:highlight w:val="lightGray"/>
          </w:rPr>
          <w:t>ensur</w:t>
        </w:r>
      </w:ins>
      <w:ins w:id="1619" w:author="B_Roberts" w:date="2017-07-27T18:35:00Z">
        <w:r w:rsidR="00871219">
          <w:rPr>
            <w:highlight w:val="lightGray"/>
          </w:rPr>
          <w:t xml:space="preserve">ing </w:t>
        </w:r>
      </w:ins>
      <w:ins w:id="1620" w:author="B_Roberts" w:date="2017-07-27T17:28:00Z">
        <w:r w:rsidR="006139A6" w:rsidRPr="00FA61FF">
          <w:rPr>
            <w:highlight w:val="lightGray"/>
          </w:rPr>
          <w:t xml:space="preserve">compliance with the provisions of </w:t>
        </w:r>
        <w:r w:rsidR="006139A6" w:rsidRPr="000F457B">
          <w:rPr>
            <w:i/>
            <w:highlight w:val="lightGray"/>
          </w:rPr>
          <w:t>sections 11</w:t>
        </w:r>
        <w:r w:rsidR="006139A6" w:rsidRPr="00FA61FF">
          <w:rPr>
            <w:highlight w:val="lightGray"/>
          </w:rPr>
          <w:t xml:space="preserve"> and </w:t>
        </w:r>
        <w:r w:rsidR="006139A6" w:rsidRPr="000F457B">
          <w:rPr>
            <w:i/>
            <w:highlight w:val="lightGray"/>
          </w:rPr>
          <w:t>12</w:t>
        </w:r>
        <w:r w:rsidR="006139A6" w:rsidRPr="00FA61FF">
          <w:rPr>
            <w:highlight w:val="lightGray"/>
          </w:rPr>
          <w:t xml:space="preserve"> of this Code, or </w:t>
        </w:r>
        <w:r w:rsidR="006139A6" w:rsidRPr="000F457B">
          <w:rPr>
            <w:i/>
            <w:highlight w:val="lightGray"/>
          </w:rPr>
          <w:t>Code E</w:t>
        </w:r>
        <w:r w:rsidR="006139A6" w:rsidRPr="00FA61FF">
          <w:rPr>
            <w:highlight w:val="lightGray"/>
          </w:rPr>
          <w:t xml:space="preserve"> (Audio recording) or </w:t>
        </w:r>
        <w:r w:rsidR="006139A6" w:rsidRPr="000F457B">
          <w:rPr>
            <w:i/>
            <w:highlight w:val="lightGray"/>
          </w:rPr>
          <w:t>Code F</w:t>
        </w:r>
        <w:r w:rsidR="006139A6" w:rsidRPr="00FA61FF">
          <w:rPr>
            <w:highlight w:val="lightGray"/>
          </w:rPr>
          <w:t xml:space="preserve"> (Audio visual recording) that govern the conduct </w:t>
        </w:r>
      </w:ins>
      <w:ins w:id="1621" w:author="B_Roberts" w:date="2017-07-27T17:40:00Z">
        <w:r w:rsidR="00E3360A" w:rsidRPr="00FA61FF">
          <w:rPr>
            <w:highlight w:val="lightGray"/>
          </w:rPr>
          <w:t>and</w:t>
        </w:r>
      </w:ins>
      <w:ins w:id="1622" w:author="B_Roberts" w:date="2017-07-27T17:28:00Z">
        <w:r w:rsidR="006139A6" w:rsidRPr="00FA61FF">
          <w:rPr>
            <w:highlight w:val="lightGray"/>
          </w:rPr>
          <w:t xml:space="preserve"> recording of th</w:t>
        </w:r>
      </w:ins>
      <w:ins w:id="1623" w:author="B_Roberts" w:date="2017-07-27T17:40:00Z">
        <w:r w:rsidR="00E3360A" w:rsidRPr="00FA61FF">
          <w:rPr>
            <w:highlight w:val="lightGray"/>
          </w:rPr>
          <w:t xml:space="preserve">at </w:t>
        </w:r>
      </w:ins>
      <w:ins w:id="1624" w:author="B_Roberts" w:date="2017-07-27T17:28:00Z">
        <w:r w:rsidR="006139A6" w:rsidRPr="00FA61FF">
          <w:rPr>
            <w:highlight w:val="lightGray"/>
          </w:rPr>
          <w:t>interview</w:t>
        </w:r>
      </w:ins>
      <w:ins w:id="1625" w:author="B_Roberts" w:date="2017-07-27T18:35:00Z">
        <w:r w:rsidR="00871219">
          <w:rPr>
            <w:highlight w:val="lightGray"/>
          </w:rPr>
          <w:t>.</w:t>
        </w:r>
      </w:ins>
      <w:ins w:id="1626" w:author="B_Roberts" w:date="2017-07-27T17:44:00Z">
        <w:r w:rsidR="00E3360A" w:rsidRPr="00FA61FF">
          <w:rPr>
            <w:highlight w:val="lightGray"/>
          </w:rPr>
          <w:t xml:space="preserve">  In these circumstances</w:t>
        </w:r>
      </w:ins>
      <w:ins w:id="1627" w:author="B_Roberts" w:date="2017-07-27T17:28:00Z">
        <w:r w:rsidR="006139A6" w:rsidRPr="00FA61FF">
          <w:rPr>
            <w:highlight w:val="lightGray"/>
          </w:rPr>
          <w:t>:</w:t>
        </w:r>
      </w:ins>
    </w:p>
    <w:p w:rsidR="00291FA2" w:rsidRPr="00FA61FF" w:rsidRDefault="00291FA2" w:rsidP="00291FA2">
      <w:pPr>
        <w:pStyle w:val="sublist1"/>
        <w:ind w:left="1248"/>
        <w:rPr>
          <w:ins w:id="1628" w:author="B_Roberts" w:date="2017-07-27T17:30:00Z"/>
          <w:highlight w:val="lightGray"/>
        </w:rPr>
      </w:pPr>
      <w:ins w:id="1629" w:author="B_Roberts" w:date="2017-07-27T16:25:00Z">
        <w:r w:rsidRPr="00FA61FF">
          <w:rPr>
            <w:highlight w:val="lightGray"/>
          </w:rPr>
          <w:lastRenderedPageBreak/>
          <w:t>(a)</w:t>
        </w:r>
        <w:r w:rsidRPr="00FA61FF">
          <w:rPr>
            <w:highlight w:val="lightGray"/>
          </w:rPr>
          <w:tab/>
        </w:r>
      </w:ins>
      <w:ins w:id="1630" w:author="B_Roberts" w:date="2017-07-27T18:05:00Z">
        <w:r w:rsidR="000F457B" w:rsidRPr="00FA61FF">
          <w:rPr>
            <w:i/>
            <w:highlight w:val="lightGray"/>
          </w:rPr>
          <w:t>the interviewer who is not at the police station where the detainee is held</w:t>
        </w:r>
        <w:r w:rsidR="000F457B" w:rsidRPr="00FA61FF">
          <w:rPr>
            <w:highlight w:val="lightGray"/>
          </w:rPr>
          <w:t xml:space="preserve"> must direct the officer having physical custody of the suspect at the police station, to take the action required by those provisions and which the interviewer would be required to take if they were present at the police</w:t>
        </w:r>
        <w:r w:rsidR="000F457B">
          <w:rPr>
            <w:highlight w:val="lightGray"/>
          </w:rPr>
          <w:t xml:space="preserve"> station</w:t>
        </w:r>
      </w:ins>
      <w:ins w:id="1631" w:author="B_Roberts" w:date="2017-07-27T18:32:00Z">
        <w:r w:rsidR="00871219">
          <w:rPr>
            <w:highlight w:val="lightGray"/>
          </w:rPr>
          <w:t>.</w:t>
        </w:r>
      </w:ins>
    </w:p>
    <w:p w:rsidR="002B4267" w:rsidRPr="00871219" w:rsidRDefault="006139A6" w:rsidP="00291FA2">
      <w:pPr>
        <w:pStyle w:val="sublist1"/>
        <w:ind w:left="1248"/>
        <w:rPr>
          <w:ins w:id="1632" w:author="B_Roberts" w:date="2017-07-27T18:11:00Z"/>
          <w:highlight w:val="lightGray"/>
        </w:rPr>
      </w:pPr>
      <w:ins w:id="1633" w:author="B_Roberts" w:date="2017-07-27T17:30:00Z">
        <w:r w:rsidRPr="00FA61FF">
          <w:rPr>
            <w:highlight w:val="lightGray"/>
          </w:rPr>
          <w:t>(b)</w:t>
        </w:r>
        <w:r w:rsidRPr="00FA61FF">
          <w:rPr>
            <w:highlight w:val="lightGray"/>
          </w:rPr>
          <w:tab/>
        </w:r>
      </w:ins>
      <w:ins w:id="1634" w:author="B_Roberts" w:date="2017-07-27T18:05:00Z">
        <w:r w:rsidR="000F457B" w:rsidRPr="00FA61FF">
          <w:rPr>
            <w:i/>
            <w:highlight w:val="lightGray"/>
          </w:rPr>
          <w:t>the officer having physical custody of the suspect at the police station</w:t>
        </w:r>
        <w:r w:rsidR="000F457B" w:rsidRPr="00FA61FF">
          <w:rPr>
            <w:highlight w:val="lightGray"/>
          </w:rPr>
          <w:t xml:space="preserve"> must take the action required by those provisions and which would otherwise be required to be taken by the interviewer if they were present at the police station</w:t>
        </w:r>
      </w:ins>
      <w:ins w:id="1635" w:author="B_Roberts" w:date="2017-07-27T18:28:00Z">
        <w:r w:rsidR="00056446" w:rsidRPr="00871219">
          <w:rPr>
            <w:highlight w:val="lightGray"/>
          </w:rPr>
          <w:t>.  This applies whether or not the officer has been so directed by the interviewer</w:t>
        </w:r>
      </w:ins>
      <w:ins w:id="1636" w:author="B_Roberts" w:date="2017-07-27T18:30:00Z">
        <w:r w:rsidR="00056446" w:rsidRPr="00871219">
          <w:rPr>
            <w:highlight w:val="lightGray"/>
          </w:rPr>
          <w:t xml:space="preserve"> </w:t>
        </w:r>
        <w:r w:rsidR="00056446" w:rsidRPr="0043544D">
          <w:rPr>
            <w:highlight w:val="lightGray"/>
          </w:rPr>
          <w:t xml:space="preserve">but in </w:t>
        </w:r>
      </w:ins>
      <w:ins w:id="1637" w:author="B_Roberts" w:date="2017-08-30T14:28:00Z">
        <w:r w:rsidR="00210364" w:rsidRPr="0043544D">
          <w:rPr>
            <w:highlight w:val="lightGray"/>
          </w:rPr>
          <w:t xml:space="preserve">such a </w:t>
        </w:r>
      </w:ins>
      <w:ins w:id="1638" w:author="B_Roberts" w:date="2017-07-27T18:30:00Z">
        <w:r w:rsidR="00056446" w:rsidRPr="00871219">
          <w:rPr>
            <w:highlight w:val="lightGray"/>
          </w:rPr>
          <w:t xml:space="preserve">case, the officer </w:t>
        </w:r>
      </w:ins>
      <w:ins w:id="1639" w:author="B_Roberts" w:date="2017-07-27T18:31:00Z">
        <w:r w:rsidR="00871219" w:rsidRPr="00871219">
          <w:rPr>
            <w:highlight w:val="lightGray"/>
          </w:rPr>
          <w:t xml:space="preserve">must inform </w:t>
        </w:r>
      </w:ins>
      <w:ins w:id="1640" w:author="B_Roberts" w:date="2017-07-27T18:30:00Z">
        <w:r w:rsidR="00056446" w:rsidRPr="00871219">
          <w:rPr>
            <w:highlight w:val="lightGray"/>
          </w:rPr>
          <w:t>the interviewer of the action taken</w:t>
        </w:r>
      </w:ins>
      <w:ins w:id="1641" w:author="B_Roberts" w:date="2017-07-27T18:32:00Z">
        <w:r w:rsidR="00871219" w:rsidRPr="00871219">
          <w:rPr>
            <w:highlight w:val="lightGray"/>
          </w:rPr>
          <w:t>.</w:t>
        </w:r>
      </w:ins>
    </w:p>
    <w:p w:rsidR="00C26005" w:rsidDel="00100BC7" w:rsidRDefault="002B4267" w:rsidP="00100BC7">
      <w:pPr>
        <w:pStyle w:val="sublist1"/>
        <w:ind w:left="1248"/>
        <w:rPr>
          <w:del w:id="1642" w:author="B_Roberts" w:date="2017-07-27T17:51:00Z"/>
        </w:rPr>
      </w:pPr>
      <w:ins w:id="1643" w:author="B_Roberts" w:date="2017-07-27T18:11:00Z">
        <w:r w:rsidRPr="00871219">
          <w:rPr>
            <w:highlight w:val="lightGray"/>
          </w:rPr>
          <w:t>(c)</w:t>
        </w:r>
        <w:r w:rsidRPr="00871219">
          <w:rPr>
            <w:highlight w:val="lightGray"/>
          </w:rPr>
          <w:tab/>
        </w:r>
      </w:ins>
      <w:ins w:id="1644" w:author="B_Roberts" w:date="2017-07-27T18:24:00Z">
        <w:r w:rsidR="00056446" w:rsidRPr="00871219">
          <w:rPr>
            <w:highlight w:val="lightGray"/>
          </w:rPr>
          <w:t xml:space="preserve">During the course of the interview, the </w:t>
        </w:r>
      </w:ins>
      <w:ins w:id="1645" w:author="B_Roberts" w:date="2017-07-27T18:19:00Z">
        <w:r w:rsidRPr="00871219">
          <w:rPr>
            <w:highlight w:val="lightGray"/>
          </w:rPr>
          <w:t xml:space="preserve">officers in (a) and (b) </w:t>
        </w:r>
      </w:ins>
      <w:ins w:id="1646" w:author="B_Roberts" w:date="2017-07-27T18:32:00Z">
        <w:r w:rsidR="00871219" w:rsidRPr="00871219">
          <w:rPr>
            <w:highlight w:val="lightGray"/>
          </w:rPr>
          <w:t xml:space="preserve">may </w:t>
        </w:r>
      </w:ins>
      <w:ins w:id="1647" w:author="B_Roberts" w:date="2017-07-27T18:20:00Z">
        <w:r w:rsidRPr="00871219">
          <w:rPr>
            <w:highlight w:val="lightGray"/>
          </w:rPr>
          <w:t xml:space="preserve">consult each other </w:t>
        </w:r>
      </w:ins>
      <w:ins w:id="1648" w:author="B_Roberts" w:date="2017-07-27T18:21:00Z">
        <w:r w:rsidR="00056446" w:rsidRPr="00871219">
          <w:rPr>
            <w:highlight w:val="lightGray"/>
          </w:rPr>
          <w:t xml:space="preserve">as </w:t>
        </w:r>
      </w:ins>
      <w:ins w:id="1649" w:author="B_Roberts" w:date="2017-07-27T18:20:00Z">
        <w:r w:rsidRPr="00871219">
          <w:rPr>
            <w:highlight w:val="lightGray"/>
          </w:rPr>
          <w:t xml:space="preserve">necessary to </w:t>
        </w:r>
        <w:r w:rsidRPr="0043544D">
          <w:rPr>
            <w:highlight w:val="lightGray"/>
          </w:rPr>
          <w:t xml:space="preserve">clarify </w:t>
        </w:r>
      </w:ins>
      <w:ins w:id="1650" w:author="B_Roberts" w:date="2017-08-31T17:45:00Z">
        <w:r w:rsidR="002F234B" w:rsidRPr="0043544D">
          <w:rPr>
            <w:highlight w:val="lightGray"/>
          </w:rPr>
          <w:t xml:space="preserve">any </w:t>
        </w:r>
      </w:ins>
      <w:ins w:id="1651" w:author="B_Roberts" w:date="2017-07-27T18:22:00Z">
        <w:r w:rsidR="00056446" w:rsidRPr="0043544D">
          <w:rPr>
            <w:highlight w:val="lightGray"/>
          </w:rPr>
          <w:t xml:space="preserve">action </w:t>
        </w:r>
        <w:r w:rsidR="00056446" w:rsidRPr="00871219">
          <w:rPr>
            <w:highlight w:val="lightGray"/>
          </w:rPr>
          <w:t xml:space="preserve">to be </w:t>
        </w:r>
        <w:r w:rsidR="00056446" w:rsidRPr="00100BC7">
          <w:rPr>
            <w:highlight w:val="lightGray"/>
          </w:rPr>
          <w:t>taken</w:t>
        </w:r>
      </w:ins>
      <w:ins w:id="1652" w:author="B_Roberts" w:date="2017-07-27T18:23:00Z">
        <w:r w:rsidR="00056446" w:rsidRPr="00871219">
          <w:rPr>
            <w:highlight w:val="lightGray"/>
          </w:rPr>
          <w:t xml:space="preserve"> and </w:t>
        </w:r>
      </w:ins>
      <w:ins w:id="1653" w:author="B_Roberts" w:date="2017-07-27T18:33:00Z">
        <w:r w:rsidR="00871219" w:rsidRPr="00871219">
          <w:rPr>
            <w:highlight w:val="lightGray"/>
          </w:rPr>
          <w:t xml:space="preserve">to </w:t>
        </w:r>
      </w:ins>
      <w:ins w:id="1654" w:author="B_Roberts" w:date="2017-07-27T18:23:00Z">
        <w:r w:rsidR="00056446" w:rsidRPr="00871219">
          <w:rPr>
            <w:highlight w:val="lightGray"/>
          </w:rPr>
          <w:t>avoid any misunderstand</w:t>
        </w:r>
      </w:ins>
      <w:ins w:id="1655" w:author="B_Roberts" w:date="2017-07-27T18:33:00Z">
        <w:r w:rsidR="00871219" w:rsidRPr="00871219">
          <w:rPr>
            <w:highlight w:val="lightGray"/>
          </w:rPr>
          <w:t>ing</w:t>
        </w:r>
      </w:ins>
      <w:ins w:id="1656" w:author="B_Roberts" w:date="2017-07-27T18:23:00Z">
        <w:r w:rsidR="00056446" w:rsidRPr="00871219">
          <w:rPr>
            <w:highlight w:val="lightGray"/>
          </w:rPr>
          <w:t xml:space="preserve">.  Such </w:t>
        </w:r>
      </w:ins>
      <w:ins w:id="1657" w:author="B_Roberts" w:date="2017-07-27T18:24:00Z">
        <w:r w:rsidR="00056446" w:rsidRPr="00871219">
          <w:rPr>
            <w:highlight w:val="lightGray"/>
          </w:rPr>
          <w:t>consultation</w:t>
        </w:r>
      </w:ins>
      <w:ins w:id="1658" w:author="B_Roberts" w:date="2017-07-27T18:25:00Z">
        <w:r w:rsidR="00056446" w:rsidRPr="00871219">
          <w:rPr>
            <w:highlight w:val="lightGray"/>
          </w:rPr>
          <w:t>s</w:t>
        </w:r>
      </w:ins>
      <w:ins w:id="1659" w:author="B_Roberts" w:date="2017-07-27T18:24:00Z">
        <w:r w:rsidR="00056446" w:rsidRPr="00871219">
          <w:rPr>
            <w:highlight w:val="lightGray"/>
          </w:rPr>
          <w:t xml:space="preserve"> must</w:t>
        </w:r>
      </w:ins>
      <w:ins w:id="1660" w:author="B_Roberts" w:date="2017-07-27T18:25:00Z">
        <w:r w:rsidR="00056446" w:rsidRPr="00871219">
          <w:rPr>
            <w:highlight w:val="lightGray"/>
          </w:rPr>
          <w:t>, if in the hearing of the suspect and any</w:t>
        </w:r>
      </w:ins>
      <w:ins w:id="1661" w:author="B_Roberts" w:date="2017-07-27T18:27:00Z">
        <w:r w:rsidR="00056446" w:rsidRPr="00871219">
          <w:rPr>
            <w:highlight w:val="lightGray"/>
          </w:rPr>
          <w:t xml:space="preserve"> other person </w:t>
        </w:r>
      </w:ins>
      <w:ins w:id="1662" w:author="B_Roberts" w:date="2017-07-27T18:26:00Z">
        <w:r w:rsidR="00056446" w:rsidRPr="00871219">
          <w:rPr>
            <w:highlight w:val="lightGray"/>
          </w:rPr>
          <w:t xml:space="preserve">present </w:t>
        </w:r>
      </w:ins>
      <w:ins w:id="1663" w:author="B_Roberts" w:date="2017-07-27T18:27:00Z">
        <w:r w:rsidR="00056446" w:rsidRPr="00871219">
          <w:rPr>
            <w:highlight w:val="lightGray"/>
          </w:rPr>
          <w:t xml:space="preserve">with the suspect </w:t>
        </w:r>
      </w:ins>
      <w:ins w:id="1664" w:author="B_Roberts" w:date="2017-07-27T18:26:00Z">
        <w:r w:rsidR="00056446" w:rsidRPr="00871219">
          <w:rPr>
            <w:highlight w:val="lightGray"/>
          </w:rPr>
          <w:t xml:space="preserve">(for example, </w:t>
        </w:r>
      </w:ins>
      <w:ins w:id="1665" w:author="B_Roberts" w:date="2017-07-27T18:27:00Z">
        <w:r w:rsidR="00056446" w:rsidRPr="00871219">
          <w:rPr>
            <w:highlight w:val="lightGray"/>
          </w:rPr>
          <w:t xml:space="preserve">a </w:t>
        </w:r>
      </w:ins>
      <w:ins w:id="1666" w:author="B_Roberts" w:date="2017-07-27T18:25:00Z">
        <w:r w:rsidR="00056446" w:rsidRPr="00871219">
          <w:rPr>
            <w:highlight w:val="lightGray"/>
          </w:rPr>
          <w:t>solicitor, appropriate adult</w:t>
        </w:r>
      </w:ins>
      <w:ins w:id="1667" w:author="B_Roberts" w:date="2017-07-27T18:27:00Z">
        <w:r w:rsidR="00056446" w:rsidRPr="00871219">
          <w:rPr>
            <w:highlight w:val="lightGray"/>
          </w:rPr>
          <w:t xml:space="preserve"> or</w:t>
        </w:r>
      </w:ins>
      <w:ins w:id="1668" w:author="B_Roberts" w:date="2017-07-27T18:26:00Z">
        <w:r w:rsidR="00056446" w:rsidRPr="00871219">
          <w:rPr>
            <w:highlight w:val="lightGray"/>
          </w:rPr>
          <w:t xml:space="preserve"> interpreter</w:t>
        </w:r>
      </w:ins>
      <w:ins w:id="1669" w:author="B_Roberts" w:date="2017-07-27T18:27:00Z">
        <w:r w:rsidR="00056446" w:rsidRPr="00871219">
          <w:rPr>
            <w:highlight w:val="lightGray"/>
          </w:rPr>
          <w:t xml:space="preserve">) </w:t>
        </w:r>
      </w:ins>
      <w:ins w:id="1670" w:author="B_Roberts" w:date="2017-07-27T18:24:00Z">
        <w:r w:rsidR="00056446" w:rsidRPr="00871219">
          <w:rPr>
            <w:highlight w:val="lightGray"/>
          </w:rPr>
          <w:t>be rec</w:t>
        </w:r>
        <w:r w:rsidR="00871219" w:rsidRPr="00871219">
          <w:rPr>
            <w:highlight w:val="lightGray"/>
          </w:rPr>
          <w:t>orded in the interview record.</w:t>
        </w:r>
      </w:ins>
    </w:p>
    <w:p w:rsidR="00100BC7" w:rsidRPr="00C26005" w:rsidRDefault="00100BC7" w:rsidP="00100BC7">
      <w:pPr>
        <w:pStyle w:val="sublist1"/>
        <w:ind w:left="1248"/>
        <w:rPr>
          <w:ins w:id="1671" w:author="B_Roberts" w:date="2017-08-01T11:15:00Z"/>
        </w:rPr>
      </w:pPr>
    </w:p>
    <w:p w:rsidR="00B0157B" w:rsidRPr="000A5B11" w:rsidRDefault="00B0157B" w:rsidP="00E06E95">
      <w:pPr>
        <w:pStyle w:val="headingB"/>
        <w:outlineLvl w:val="1"/>
      </w:pPr>
      <w:bookmarkStart w:id="1672" w:name="_Toc487977104"/>
      <w:bookmarkStart w:id="1673" w:name="_Toc101457224"/>
      <w:bookmarkStart w:id="1674" w:name="_Toc104142979"/>
      <w:bookmarkStart w:id="1675" w:name="_Toc489545620"/>
      <w:r w:rsidRPr="000A5B11">
        <w:t>(</w:t>
      </w:r>
      <w:del w:id="1676" w:author="B_Roberts" w:date="2017-08-03T17:20:00Z">
        <w:r w:rsidRPr="000A5B11" w:rsidDel="004101C5">
          <w:delText>b</w:delText>
        </w:r>
      </w:del>
      <w:ins w:id="1677" w:author="B_Roberts" w:date="2017-08-03T17:20:00Z">
        <w:r w:rsidR="004101C5" w:rsidRPr="00DA7DCA">
          <w:rPr>
            <w:highlight w:val="lightGray"/>
          </w:rPr>
          <w:t>B</w:t>
        </w:r>
      </w:ins>
      <w:r w:rsidRPr="000A5B11">
        <w:t>)</w:t>
      </w:r>
      <w:r w:rsidRPr="000A5B11">
        <w:tab/>
        <w:t>Documentation</w:t>
      </w:r>
      <w:bookmarkEnd w:id="1672"/>
      <w:bookmarkEnd w:id="1673"/>
      <w:bookmarkEnd w:id="1674"/>
      <w:bookmarkEnd w:id="1675"/>
    </w:p>
    <w:p w:rsidR="00B0157B" w:rsidRPr="000A5B11" w:rsidRDefault="00B0157B">
      <w:pPr>
        <w:pStyle w:val="norm"/>
      </w:pPr>
      <w:r w:rsidRPr="000A5B11">
        <w:t>12.10</w:t>
      </w:r>
      <w:r w:rsidRPr="000A5B11">
        <w:tab/>
        <w:t>A record must be made of the:</w:t>
      </w:r>
    </w:p>
    <w:p w:rsidR="00B0157B" w:rsidRPr="000A5B11" w:rsidRDefault="00B0157B" w:rsidP="0047756A">
      <w:pPr>
        <w:pStyle w:val="subbullet"/>
        <w:ind w:left="1077"/>
      </w:pPr>
      <w:r w:rsidRPr="000A5B11">
        <w:t>time a detainee is not in the custody of the custody officer, and why</w:t>
      </w:r>
    </w:p>
    <w:p w:rsidR="00B0157B" w:rsidRPr="000A5B11" w:rsidRDefault="00B0157B" w:rsidP="0047756A">
      <w:pPr>
        <w:pStyle w:val="subbullet"/>
        <w:ind w:left="1077"/>
      </w:pPr>
      <w:r w:rsidRPr="000A5B11">
        <w:t>reason for any refusal to deliver the detainee out of that custody</w:t>
      </w:r>
      <w:r w:rsidR="00397E20" w:rsidRPr="000A5B11">
        <w:t>.</w:t>
      </w:r>
    </w:p>
    <w:p w:rsidR="00B0157B" w:rsidRPr="000A5B11" w:rsidRDefault="002A55CC" w:rsidP="002A55CC">
      <w:pPr>
        <w:pStyle w:val="norm"/>
      </w:pPr>
      <w:bookmarkStart w:id="1678" w:name="C_12_11"/>
      <w:r w:rsidRPr="000A5B11">
        <w:t>12.11</w:t>
      </w:r>
      <w:bookmarkEnd w:id="1678"/>
      <w:r w:rsidRPr="000A5B11">
        <w:tab/>
      </w:r>
      <w:r w:rsidR="00B0157B" w:rsidRPr="000A5B11">
        <w:t>A record shall be made of:</w:t>
      </w:r>
    </w:p>
    <w:p w:rsidR="00B0157B" w:rsidRPr="000A5B11" w:rsidRDefault="002A55CC" w:rsidP="0047756A">
      <w:pPr>
        <w:pStyle w:val="sublist1"/>
        <w:ind w:left="1248"/>
      </w:pPr>
      <w:r w:rsidRPr="000A5B11">
        <w:t>(a)</w:t>
      </w:r>
      <w:r w:rsidRPr="000A5B11">
        <w:tab/>
      </w:r>
      <w:r w:rsidR="00B0157B" w:rsidRPr="000A5B11">
        <w:t xml:space="preserve">the reasons it was not practicable to use an interview room; and </w:t>
      </w:r>
    </w:p>
    <w:p w:rsidR="00B0157B" w:rsidRPr="000A5B11" w:rsidRDefault="002A55CC" w:rsidP="0047756A">
      <w:pPr>
        <w:pStyle w:val="sublist1"/>
        <w:ind w:left="1248"/>
      </w:pPr>
      <w:r w:rsidRPr="000A5B11">
        <w:t>(b)</w:t>
      </w:r>
      <w:r w:rsidRPr="000A5B11">
        <w:tab/>
      </w:r>
      <w:r w:rsidR="00B0157B" w:rsidRPr="000A5B11">
        <w:t xml:space="preserve">any action taken as in </w:t>
      </w:r>
      <w:r w:rsidR="00B0157B" w:rsidRPr="000A5B11">
        <w:rPr>
          <w:i/>
        </w:rPr>
        <w:t xml:space="preserve">paragraph </w:t>
      </w:r>
      <w:r w:rsidR="00B0157B" w:rsidRPr="000A5B11">
        <w:rPr>
          <w:i/>
        </w:rPr>
        <w:t>12.5</w:t>
      </w:r>
      <w:r w:rsidR="00B0157B" w:rsidRPr="000A5B11">
        <w:t>.</w:t>
      </w:r>
    </w:p>
    <w:p w:rsidR="00B0157B" w:rsidRPr="000A5B11" w:rsidRDefault="00B0157B">
      <w:pPr>
        <w:pStyle w:val="norm"/>
        <w:ind w:firstLine="0"/>
      </w:pPr>
      <w:r w:rsidRPr="000A5B11">
        <w:t>The record shall be made on the custody record or in the interview record for action taken whilst an interview record is being kept, with a brief reference to this effect in the custody record.</w:t>
      </w:r>
    </w:p>
    <w:p w:rsidR="00B0157B" w:rsidRPr="000A5B11" w:rsidRDefault="00B0157B">
      <w:pPr>
        <w:pStyle w:val="norm"/>
      </w:pPr>
      <w:r w:rsidRPr="000A5B11">
        <w:t>12.12</w:t>
      </w:r>
      <w:r w:rsidRPr="000A5B11">
        <w:tab/>
        <w:t>Any decision to delay a break in an interview must be recorded, with reasons, in the interview record.</w:t>
      </w:r>
    </w:p>
    <w:p w:rsidR="00B0157B" w:rsidRPr="000A5B11" w:rsidRDefault="00B0157B">
      <w:pPr>
        <w:pStyle w:val="norm"/>
      </w:pPr>
      <w:r w:rsidRPr="000A5B11">
        <w:t>12.13</w:t>
      </w:r>
      <w:r w:rsidRPr="000A5B11">
        <w:tab/>
        <w:t>All written statements made at police stations under caution shall be written on forms provided for the purpose.</w:t>
      </w:r>
    </w:p>
    <w:p w:rsidR="00B0157B" w:rsidRPr="000A5B11" w:rsidRDefault="00B0157B">
      <w:pPr>
        <w:pStyle w:val="norm"/>
      </w:pPr>
      <w:r w:rsidRPr="000A5B11">
        <w:t>12.14</w:t>
      </w:r>
      <w:r w:rsidRPr="000A5B11">
        <w:tab/>
        <w:t xml:space="preserve">All written statements made under caution shall be taken in accordance with </w:t>
      </w:r>
      <w:r w:rsidRPr="000A5B11">
        <w:rPr>
          <w:i/>
        </w:rPr>
        <w:t>Annex D</w:t>
      </w:r>
      <w:r w:rsidRPr="000A5B11">
        <w:t>. Before a person makes a written statement under caution at a police station</w:t>
      </w:r>
      <w:r w:rsidR="00D3702E">
        <w:t>,</w:t>
      </w:r>
      <w:r w:rsidRPr="000A5B11">
        <w:t xml:space="preserve"> they shall be reminded about the right to legal advice. </w:t>
      </w:r>
      <w:r w:rsidR="00DC7B49" w:rsidRPr="000A5B11">
        <w:t xml:space="preserve"> </w:t>
      </w:r>
      <w:r w:rsidRPr="000A5B11">
        <w:t xml:space="preserve">See </w:t>
      </w:r>
      <w:r w:rsidRPr="000A5B11">
        <w:rPr>
          <w:i/>
        </w:rPr>
        <w:t>Note 12A</w:t>
      </w:r>
      <w:r w:rsidR="009F2AB9" w:rsidRPr="000A5B11">
        <w:t>.</w:t>
      </w:r>
    </w:p>
    <w:p w:rsidR="00B0157B" w:rsidRPr="000A5B11" w:rsidRDefault="009B7F29">
      <w:pPr>
        <w:pStyle w:val="headingNotes"/>
      </w:pPr>
      <w:bookmarkStart w:id="1679" w:name="_Toc352746366"/>
      <w:bookmarkStart w:id="1680" w:name="_Toc489545621"/>
      <w:r w:rsidRPr="000A5B11">
        <w:t>Notes for Guidance</w:t>
      </w:r>
      <w:bookmarkEnd w:id="1679"/>
      <w:bookmarkEnd w:id="1680"/>
    </w:p>
    <w:p w:rsidR="000C4D0E" w:rsidRDefault="000C4D0E">
      <w:pPr>
        <w:pStyle w:val="notesnorm"/>
        <w:rPr>
          <w:ins w:id="1681" w:author="B_Roberts" w:date="2017-07-27T15:18:00Z"/>
        </w:rPr>
      </w:pPr>
      <w:bookmarkStart w:id="1682" w:name="C_12_9A_Note12ZA"/>
      <w:ins w:id="1683" w:author="B_Roberts" w:date="2017-07-27T15:18:00Z">
        <w:r w:rsidRPr="008D7757">
          <w:rPr>
            <w:highlight w:val="lightGray"/>
          </w:rPr>
          <w:t>12ZA</w:t>
        </w:r>
        <w:r>
          <w:tab/>
        </w:r>
      </w:ins>
      <w:bookmarkEnd w:id="1682"/>
      <w:ins w:id="1684" w:author="B_Roberts" w:date="2017-07-27T15:20:00Z">
        <w:r w:rsidRPr="008D7757">
          <w:rPr>
            <w:highlight w:val="lightGray"/>
          </w:rPr>
          <w:t xml:space="preserve">‘Live link’ means an arrangement by means of which the interviewing </w:t>
        </w:r>
      </w:ins>
      <w:ins w:id="1685" w:author="B_Roberts" w:date="2017-07-27T15:21:00Z">
        <w:r w:rsidRPr="008D7757">
          <w:rPr>
            <w:highlight w:val="lightGray"/>
          </w:rPr>
          <w:t>officer</w:t>
        </w:r>
      </w:ins>
      <w:ins w:id="1686" w:author="B_Roberts" w:date="2017-07-27T15:20:00Z">
        <w:r w:rsidRPr="008D7757">
          <w:rPr>
            <w:highlight w:val="lightGray"/>
          </w:rPr>
          <w:t xml:space="preserve"> </w:t>
        </w:r>
      </w:ins>
      <w:ins w:id="1687" w:author="B_Roberts" w:date="2017-07-27T15:21:00Z">
        <w:r w:rsidRPr="008D7757">
          <w:rPr>
            <w:highlight w:val="lightGray"/>
          </w:rPr>
          <w:t xml:space="preserve">who is not </w:t>
        </w:r>
      </w:ins>
      <w:ins w:id="1688" w:author="B_Roberts" w:date="2017-07-27T15:22:00Z">
        <w:r w:rsidRPr="008D7757">
          <w:rPr>
            <w:highlight w:val="lightGray"/>
          </w:rPr>
          <w:t>at the</w:t>
        </w:r>
      </w:ins>
      <w:ins w:id="1689" w:author="B_Roberts" w:date="2017-07-27T15:21:00Z">
        <w:r w:rsidRPr="008D7757">
          <w:rPr>
            <w:highlight w:val="lightGray"/>
          </w:rPr>
          <w:t xml:space="preserve"> </w:t>
        </w:r>
      </w:ins>
      <w:ins w:id="1690" w:author="B_Roberts" w:date="2017-07-27T15:22:00Z">
        <w:r w:rsidRPr="008D7757">
          <w:rPr>
            <w:highlight w:val="lightGray"/>
          </w:rPr>
          <w:t xml:space="preserve">police station is able to see and hear, and to be seen and heard by, the </w:t>
        </w:r>
      </w:ins>
      <w:ins w:id="1691" w:author="B_Roberts" w:date="2017-07-27T15:20:00Z">
        <w:r w:rsidRPr="008D7757">
          <w:rPr>
            <w:highlight w:val="lightGray"/>
          </w:rPr>
          <w:t xml:space="preserve">detainee concerned, </w:t>
        </w:r>
      </w:ins>
      <w:ins w:id="1692" w:author="B_Roberts" w:date="2017-07-27T15:24:00Z">
        <w:r w:rsidR="008D7757" w:rsidRPr="008D7757">
          <w:rPr>
            <w:highlight w:val="lightGray"/>
          </w:rPr>
          <w:t xml:space="preserve">the detainee’s </w:t>
        </w:r>
        <w:r w:rsidR="008D7757" w:rsidRPr="0043544D">
          <w:rPr>
            <w:highlight w:val="lightGray"/>
          </w:rPr>
          <w:t>solicitor</w:t>
        </w:r>
      </w:ins>
      <w:ins w:id="1693" w:author="B_Roberts" w:date="2017-08-30T14:31:00Z">
        <w:r w:rsidR="00210364" w:rsidRPr="0043544D">
          <w:rPr>
            <w:highlight w:val="lightGray"/>
          </w:rPr>
          <w:t>,</w:t>
        </w:r>
      </w:ins>
      <w:ins w:id="1694" w:author="B_Roberts" w:date="2017-07-27T15:24:00Z">
        <w:r w:rsidR="008D7757" w:rsidRPr="0043544D">
          <w:rPr>
            <w:highlight w:val="lightGray"/>
          </w:rPr>
          <w:t xml:space="preserve"> </w:t>
        </w:r>
      </w:ins>
      <w:ins w:id="1695" w:author="B_Roberts" w:date="2017-08-01T10:24:00Z">
        <w:r w:rsidR="00786FD7" w:rsidRPr="0043544D">
          <w:rPr>
            <w:highlight w:val="lightGray"/>
          </w:rPr>
          <w:t xml:space="preserve">any </w:t>
        </w:r>
        <w:r w:rsidR="00786FD7">
          <w:rPr>
            <w:highlight w:val="lightGray"/>
          </w:rPr>
          <w:t xml:space="preserve">appropriate adult </w:t>
        </w:r>
      </w:ins>
      <w:ins w:id="1696" w:author="B_Roberts" w:date="2017-08-01T10:25:00Z">
        <w:r w:rsidR="00786FD7">
          <w:rPr>
            <w:highlight w:val="lightGray"/>
          </w:rPr>
          <w:t xml:space="preserve">present </w:t>
        </w:r>
      </w:ins>
      <w:ins w:id="1697" w:author="B_Roberts" w:date="2017-07-27T15:24:00Z">
        <w:r w:rsidR="008D7757" w:rsidRPr="008D7757">
          <w:rPr>
            <w:highlight w:val="lightGray"/>
          </w:rPr>
          <w:t xml:space="preserve">and the officer who </w:t>
        </w:r>
      </w:ins>
      <w:ins w:id="1698" w:author="B_Roberts" w:date="2017-07-27T15:25:00Z">
        <w:r w:rsidR="008D7757" w:rsidRPr="008D7757">
          <w:rPr>
            <w:highlight w:val="lightGray"/>
          </w:rPr>
          <w:t xml:space="preserve">has </w:t>
        </w:r>
      </w:ins>
      <w:ins w:id="1699" w:author="B_Roberts" w:date="2017-07-27T15:24:00Z">
        <w:r w:rsidR="008D7757" w:rsidRPr="008D7757">
          <w:rPr>
            <w:highlight w:val="lightGray"/>
          </w:rPr>
          <w:t xml:space="preserve">custody </w:t>
        </w:r>
      </w:ins>
      <w:ins w:id="1700" w:author="B_Roberts" w:date="2017-07-27T15:25:00Z">
        <w:r w:rsidR="008D7757" w:rsidRPr="008D7757">
          <w:rPr>
            <w:highlight w:val="lightGray"/>
          </w:rPr>
          <w:t xml:space="preserve">of that </w:t>
        </w:r>
      </w:ins>
      <w:ins w:id="1701" w:author="B_Roberts" w:date="2017-07-27T15:20:00Z">
        <w:r w:rsidRPr="008D7757">
          <w:rPr>
            <w:highlight w:val="lightGray"/>
          </w:rPr>
          <w:t>detainee</w:t>
        </w:r>
        <w:r w:rsidRPr="000A5B11">
          <w:t xml:space="preserve">.  </w:t>
        </w:r>
      </w:ins>
    </w:p>
    <w:p w:rsidR="00B0157B" w:rsidRPr="000A5B11" w:rsidRDefault="00B0157B">
      <w:pPr>
        <w:pStyle w:val="notesnorm"/>
      </w:pPr>
      <w:r w:rsidRPr="000A5B11">
        <w:t>12A</w:t>
      </w:r>
      <w:r w:rsidRPr="000A5B11">
        <w:tab/>
        <w:t xml:space="preserve">It is not normally necessary to ask for a written statement if the interview was recorded </w:t>
      </w:r>
      <w:r w:rsidRPr="000A5B11">
        <w:rPr>
          <w:color w:val="000000"/>
        </w:rPr>
        <w:t>in writing and the record signed in accordance with paragraph 11.11 or audibly or visually recorded in accordance with Code E or F.  Statements</w:t>
      </w:r>
      <w:r w:rsidRPr="000A5B11">
        <w:t xml:space="preserve"> under caution should normally be taken in these circumstances only at the person's express wish.</w:t>
      </w:r>
      <w:r w:rsidR="007B3A64" w:rsidRPr="000A5B11">
        <w:t xml:space="preserve"> </w:t>
      </w:r>
      <w:r w:rsidRPr="000A5B11">
        <w:t xml:space="preserve"> A person may however be asked if they want to make such a statement.</w:t>
      </w:r>
    </w:p>
    <w:p w:rsidR="0043544D" w:rsidRDefault="00B0157B" w:rsidP="0043544D">
      <w:pPr>
        <w:pStyle w:val="notesnorm"/>
        <w:rPr>
          <w:ins w:id="1702" w:author="B_Roberts" w:date="2017-09-26T14:41:00Z"/>
        </w:rPr>
      </w:pPr>
      <w:r w:rsidRPr="000A5B11">
        <w:t>12B</w:t>
      </w:r>
      <w:r w:rsidRPr="000A5B11">
        <w:tab/>
        <w:t>Meal breaks should normally last at least 45 minutes and shorter breaks after two hours should last at least 15 minutes.  If the interviewer delays a break in accordance with paragraph 12.8 and prolongs the interview, a longer break should be provided.  If there is a short interview and another short interview is contemplated, the length of the break may be reduced if there are reasonable grounds to believe this is necessary to avoid any of the consequences in paragraph 12.8(i) to (iii).</w:t>
      </w:r>
    </w:p>
    <w:p w:rsidR="0043544D" w:rsidRPr="000A5B11" w:rsidRDefault="0043544D" w:rsidP="0043544D">
      <w:pPr>
        <w:pStyle w:val="notesnorm"/>
        <w:rPr>
          <w:strike/>
        </w:rPr>
      </w:pPr>
      <w:bookmarkStart w:id="1703" w:name="C_Note_12C"/>
      <w:ins w:id="1704" w:author="B_Roberts" w:date="2017-09-26T14:41:00Z">
        <w:r w:rsidRPr="0043544D">
          <w:rPr>
            <w:highlight w:val="lightGray"/>
          </w:rPr>
          <w:lastRenderedPageBreak/>
          <w:t>12C</w:t>
        </w:r>
        <w:r>
          <w:tab/>
        </w:r>
      </w:ins>
      <w:bookmarkEnd w:id="1703"/>
      <w:ins w:id="1705" w:author="B_Roberts" w:date="2017-09-26T14:42:00Z">
        <w:r w:rsidRPr="0043544D">
          <w:rPr>
            <w:highlight w:val="lightGray"/>
          </w:rPr>
          <w:t xml:space="preserve">In considering whether the use of the live link is appropriate in the case of a juvenile or vulnerable adult, the custody officer should have regard to the detainee’s ability to understand and take part in the </w:t>
        </w:r>
      </w:ins>
      <w:ins w:id="1706" w:author="B_Roberts" w:date="2017-09-26T14:50:00Z">
        <w:r w:rsidR="00960383">
          <w:rPr>
            <w:highlight w:val="lightGray"/>
          </w:rPr>
          <w:t xml:space="preserve">interviewing </w:t>
        </w:r>
      </w:ins>
      <w:ins w:id="1707" w:author="B_Roberts" w:date="2017-09-26T14:42:00Z">
        <w:r w:rsidRPr="0043544D">
          <w:rPr>
            <w:highlight w:val="lightGray"/>
          </w:rPr>
          <w:t>process and involve the appropriate adult.</w:t>
        </w:r>
      </w:ins>
    </w:p>
    <w:p w:rsidR="00B0157B" w:rsidRPr="00C76B55" w:rsidRDefault="00B0157B" w:rsidP="00651829">
      <w:pPr>
        <w:pStyle w:val="headingA"/>
        <w:pageBreakBefore/>
        <w:outlineLvl w:val="0"/>
      </w:pPr>
      <w:bookmarkStart w:id="1708" w:name="_Toc101457226"/>
      <w:bookmarkStart w:id="1709" w:name="_Toc104142981"/>
      <w:bookmarkStart w:id="1710" w:name="_Toc489545622"/>
      <w:r w:rsidRPr="000A5B11">
        <w:lastRenderedPageBreak/>
        <w:t>13</w:t>
      </w:r>
      <w:r w:rsidRPr="000A5B11">
        <w:tab/>
        <w:t>Interpreters</w:t>
      </w:r>
      <w:bookmarkEnd w:id="1708"/>
      <w:bookmarkEnd w:id="1709"/>
      <w:bookmarkEnd w:id="1710"/>
    </w:p>
    <w:p w:rsidR="00B0157B" w:rsidRPr="000A5B11" w:rsidRDefault="00B0157B" w:rsidP="00E06E95">
      <w:pPr>
        <w:pStyle w:val="headingB"/>
        <w:outlineLvl w:val="1"/>
      </w:pPr>
      <w:bookmarkStart w:id="1711" w:name="_Toc101457227"/>
      <w:bookmarkStart w:id="1712" w:name="_Toc104142982"/>
      <w:bookmarkStart w:id="1713" w:name="_Toc489545623"/>
      <w:r w:rsidRPr="000A5B11">
        <w:t>(</w:t>
      </w:r>
      <w:del w:id="1714" w:author="B_Roberts" w:date="2017-08-03T17:20:00Z">
        <w:r w:rsidRPr="000A5B11" w:rsidDel="004101C5">
          <w:delText>a</w:delText>
        </w:r>
      </w:del>
      <w:ins w:id="1715" w:author="B_Roberts" w:date="2017-08-03T17:20:00Z">
        <w:r w:rsidR="004101C5" w:rsidRPr="002D3ADF">
          <w:rPr>
            <w:highlight w:val="lightGray"/>
            <w:rPrChange w:id="1716" w:author="B_Roberts" w:date="2017-08-10T10:05:00Z">
              <w:rPr/>
            </w:rPrChange>
          </w:rPr>
          <w:t>A</w:t>
        </w:r>
      </w:ins>
      <w:r w:rsidRPr="000A5B11">
        <w:t>)</w:t>
      </w:r>
      <w:r w:rsidRPr="000A5B11">
        <w:tab/>
        <w:t>General</w:t>
      </w:r>
      <w:bookmarkEnd w:id="1711"/>
      <w:bookmarkEnd w:id="1712"/>
      <w:bookmarkEnd w:id="1713"/>
    </w:p>
    <w:p w:rsidR="00600910" w:rsidRPr="00594478" w:rsidRDefault="00600910" w:rsidP="00600910">
      <w:pPr>
        <w:pStyle w:val="norm"/>
      </w:pPr>
      <w:bookmarkStart w:id="1717" w:name="C_13_1"/>
      <w:bookmarkStart w:id="1718" w:name="_Toc101457228"/>
      <w:bookmarkStart w:id="1719" w:name="_Toc104142984"/>
      <w:r w:rsidRPr="000A5B11">
        <w:t>13.1</w:t>
      </w:r>
      <w:bookmarkEnd w:id="1717"/>
      <w:r w:rsidRPr="000A5B11">
        <w:tab/>
      </w:r>
      <w:r w:rsidRPr="00594478">
        <w:t xml:space="preserve">Chief officers are responsible for making arrangements </w:t>
      </w:r>
      <w:r w:rsidR="001B1A58" w:rsidRPr="00594478">
        <w:t xml:space="preserve">(see </w:t>
      </w:r>
      <w:hyperlink w:anchor="C_13_1ZA" w:history="1">
        <w:r w:rsidR="005B7073" w:rsidRPr="00594478">
          <w:rPr>
            <w:rStyle w:val="Hyperlink"/>
            <w:i/>
          </w:rPr>
          <w:t>paragraph 13.1ZA</w:t>
        </w:r>
      </w:hyperlink>
      <w:r w:rsidR="001B1A58" w:rsidRPr="00594478">
        <w:t xml:space="preserve">) </w:t>
      </w:r>
      <w:r w:rsidRPr="00594478">
        <w:t>to provide appropriately qualified independent persons to act as interpreters and to provide translations of essential documents for:</w:t>
      </w:r>
    </w:p>
    <w:p w:rsidR="00600910" w:rsidRPr="00594478" w:rsidRDefault="00600910" w:rsidP="008355A4">
      <w:pPr>
        <w:pStyle w:val="sublist1"/>
        <w:ind w:left="1248"/>
      </w:pPr>
      <w:r w:rsidRPr="00594478">
        <w:t>(a)</w:t>
      </w:r>
      <w:r w:rsidRPr="00594478">
        <w:tab/>
        <w:t xml:space="preserve">detained suspects who, in accordance with </w:t>
      </w:r>
      <w:hyperlink w:anchor="C_3_5_cii" w:history="1">
        <w:r w:rsidRPr="00594478">
          <w:rPr>
            <w:rStyle w:val="Hyperlink"/>
            <w:i/>
          </w:rPr>
          <w:t>paragraph</w:t>
        </w:r>
        <w:r w:rsidRPr="00594478">
          <w:rPr>
            <w:rStyle w:val="Hyperlink"/>
            <w:i/>
          </w:rPr>
          <w:t xml:space="preserve"> </w:t>
        </w:r>
        <w:r w:rsidRPr="00594478">
          <w:rPr>
            <w:rStyle w:val="Hyperlink"/>
            <w:i/>
          </w:rPr>
          <w:t>3.5(c)(ii)</w:t>
        </w:r>
      </w:hyperlink>
      <w:r w:rsidRPr="00594478">
        <w:rPr>
          <w:i/>
        </w:rPr>
        <w:t>,</w:t>
      </w:r>
      <w:r w:rsidRPr="00594478">
        <w:t xml:space="preserve"> the custody officer has determined require an interpreter, and</w:t>
      </w:r>
    </w:p>
    <w:p w:rsidR="00600910" w:rsidRPr="00594478" w:rsidRDefault="00600910" w:rsidP="008355A4">
      <w:pPr>
        <w:pStyle w:val="sublist1"/>
        <w:ind w:left="1248"/>
      </w:pPr>
      <w:r w:rsidRPr="00594478">
        <w:t>(b)</w:t>
      </w:r>
      <w:r w:rsidRPr="00594478">
        <w:tab/>
        <w:t xml:space="preserve">suspects who are not under arrest but are cautioned as in </w:t>
      </w:r>
      <w:r w:rsidRPr="00594478">
        <w:rPr>
          <w:i/>
        </w:rPr>
        <w:t>section 10</w:t>
      </w:r>
      <w:r w:rsidRPr="00594478">
        <w:t xml:space="preserve"> who, in accordance with </w:t>
      </w:r>
      <w:r w:rsidRPr="00594478">
        <w:rPr>
          <w:i/>
        </w:rPr>
        <w:t>paragraph 3.21</w:t>
      </w:r>
      <w:r w:rsidR="006F68F9" w:rsidRPr="00594478">
        <w:rPr>
          <w:i/>
        </w:rPr>
        <w:t>(b)</w:t>
      </w:r>
      <w:r w:rsidR="00413CEE" w:rsidRPr="00594478">
        <w:t>,</w:t>
      </w:r>
      <w:r w:rsidRPr="00594478">
        <w:t xml:space="preserve"> the interviewer has determined require an interpreter.  In these cases, the responsibilities of the custody officer are, if appropriate, assigned to the interviewer.  An interviewer who has any doubts about whether </w:t>
      </w:r>
      <w:r w:rsidR="008179F9" w:rsidRPr="00594478">
        <w:t xml:space="preserve">and what arrangements for </w:t>
      </w:r>
      <w:r w:rsidRPr="00594478">
        <w:t xml:space="preserve">an interpreter </w:t>
      </w:r>
      <w:r w:rsidR="008179F9" w:rsidRPr="00594478">
        <w:t>must be made</w:t>
      </w:r>
      <w:r w:rsidR="00AB5C86" w:rsidRPr="00594478">
        <w:t xml:space="preserve"> </w:t>
      </w:r>
      <w:r w:rsidRPr="00594478">
        <w:t xml:space="preserve">or about how the provisions of this section should be applied to a suspect who is not under arrest should seek advice from </w:t>
      </w:r>
      <w:r w:rsidR="008C66B3" w:rsidRPr="00594478">
        <w:t xml:space="preserve">an officer of the rank of </w:t>
      </w:r>
      <w:r w:rsidRPr="00594478">
        <w:t>sergeant or above.</w:t>
      </w:r>
    </w:p>
    <w:p w:rsidR="00F01DE5" w:rsidRPr="00594478" w:rsidRDefault="00600910" w:rsidP="00600910">
      <w:pPr>
        <w:pStyle w:val="norm"/>
        <w:ind w:left="720" w:firstLine="0"/>
      </w:pPr>
      <w:r w:rsidRPr="00594478">
        <w:t xml:space="preserve">If the suspect has a hearing or speech impediment, references to ‘interpreter’ and ‘interpretation’ in this Code include </w:t>
      </w:r>
      <w:r w:rsidR="008179F9" w:rsidRPr="00594478">
        <w:t xml:space="preserve">arrangements for </w:t>
      </w:r>
      <w:r w:rsidRPr="00594478">
        <w:t>appropriate assistance necessary to establish effective communication with that person.</w:t>
      </w:r>
      <w:r w:rsidR="00A73A52" w:rsidRPr="00594478">
        <w:t xml:space="preserve">  See </w:t>
      </w:r>
      <w:r w:rsidR="00A73A52" w:rsidRPr="00594478">
        <w:rPr>
          <w:i/>
        </w:rPr>
        <w:t>paragraph 13.1C</w:t>
      </w:r>
      <w:r w:rsidR="00A73A52" w:rsidRPr="00594478">
        <w:t xml:space="preserve"> below if the person is in Wales.</w:t>
      </w:r>
    </w:p>
    <w:p w:rsidR="00600910" w:rsidRPr="00594478" w:rsidRDefault="0090434E" w:rsidP="00802711">
      <w:pPr>
        <w:pStyle w:val="norm"/>
        <w:ind w:left="720" w:hanging="720"/>
        <w:rPr>
          <w:i/>
        </w:rPr>
      </w:pPr>
      <w:bookmarkStart w:id="1720" w:name="C_13_1ZA"/>
      <w:r w:rsidRPr="00594478">
        <w:rPr>
          <w:sz w:val="21"/>
          <w:szCs w:val="21"/>
        </w:rPr>
        <w:t>13.1ZA</w:t>
      </w:r>
      <w:bookmarkEnd w:id="1720"/>
      <w:r w:rsidRPr="00594478">
        <w:tab/>
        <w:t xml:space="preserve">References in </w:t>
      </w:r>
      <w:r w:rsidRPr="00594478">
        <w:rPr>
          <w:i/>
        </w:rPr>
        <w:t>paragraph 13.1</w:t>
      </w:r>
      <w:r w:rsidRPr="00594478">
        <w:t xml:space="preserve"> above and elsewhere in this Code (see </w:t>
      </w:r>
      <w:r w:rsidRPr="00594478">
        <w:rPr>
          <w:i/>
        </w:rPr>
        <w:t xml:space="preserve">paragraphs 3.12(a), 13.2, 13.2A, 13.5, 13.6, 13.9, 13.10, 13.10A, 13.10D </w:t>
      </w:r>
      <w:r w:rsidRPr="00594478">
        <w:t xml:space="preserve">and </w:t>
      </w:r>
      <w:r w:rsidRPr="00594478">
        <w:rPr>
          <w:i/>
        </w:rPr>
        <w:t xml:space="preserve">13.11 below </w:t>
      </w:r>
      <w:r w:rsidRPr="00594478">
        <w:t xml:space="preserve">and in any other Code, to making arrangements for an interpreter to assist a suspect, mean making arrangements for the interpreter to be </w:t>
      </w:r>
      <w:r w:rsidRPr="00594478">
        <w:rPr>
          <w:i/>
        </w:rPr>
        <w:t>physically</w:t>
      </w:r>
      <w:r w:rsidRPr="00594478">
        <w:t xml:space="preserve"> present in the same location as the suspect </w:t>
      </w:r>
      <w:r w:rsidRPr="00594478">
        <w:rPr>
          <w:i/>
        </w:rPr>
        <w:t>unless</w:t>
      </w:r>
      <w:r w:rsidRPr="00594478">
        <w:t xml:space="preserve"> the provisions in </w:t>
      </w:r>
      <w:hyperlink w:anchor="C_13_12" w:history="1">
        <w:r w:rsidRPr="00594478">
          <w:rPr>
            <w:rStyle w:val="Hyperlink"/>
            <w:i/>
          </w:rPr>
          <w:t>paragraph 13.12</w:t>
        </w:r>
      </w:hyperlink>
      <w:r w:rsidRPr="00594478">
        <w:t xml:space="preserve"> below, and Part 1 of </w:t>
      </w:r>
      <w:hyperlink w:anchor="C_AnnexN" w:history="1">
        <w:r w:rsidRPr="00594478">
          <w:rPr>
            <w:rStyle w:val="Hyperlink"/>
            <w:i/>
          </w:rPr>
          <w:t>Annex N</w:t>
        </w:r>
      </w:hyperlink>
      <w:r w:rsidRPr="00594478">
        <w:rPr>
          <w:i/>
        </w:rPr>
        <w:t>,</w:t>
      </w:r>
      <w:r w:rsidRPr="00594478">
        <w:t xml:space="preserve"> allow live-link interpretation to be used.</w:t>
      </w:r>
      <w:bookmarkStart w:id="1721" w:name="C_13_1A"/>
    </w:p>
    <w:p w:rsidR="00600910" w:rsidRPr="00594478" w:rsidRDefault="00600910" w:rsidP="00600910">
      <w:pPr>
        <w:pStyle w:val="norm"/>
      </w:pPr>
      <w:r w:rsidRPr="00594478">
        <w:t>13.1A</w:t>
      </w:r>
      <w:bookmarkEnd w:id="1721"/>
      <w:r w:rsidRPr="00594478">
        <w:tab/>
        <w:t>The arrangements</w:t>
      </w:r>
      <w:r w:rsidRPr="00594478">
        <w:rPr>
          <w:i/>
        </w:rPr>
        <w:t xml:space="preserve"> must</w:t>
      </w:r>
      <w:r w:rsidRPr="00594478">
        <w:t xml:space="preserve"> comply with the minimum requirements set out in </w:t>
      </w:r>
      <w:hyperlink r:id="rId45" w:history="1">
        <w:r w:rsidRPr="00594478">
          <w:rPr>
            <w:rStyle w:val="Hyperlink"/>
            <w:i/>
          </w:rPr>
          <w:t>Directive 2010/64/EU</w:t>
        </w:r>
      </w:hyperlink>
      <w:r w:rsidRPr="00594478">
        <w:t xml:space="preserve"> of the European Parliament and of the Council of 20 October 2010 on the right to interpretation and translation in criminal proceedings (see </w:t>
      </w:r>
      <w:r w:rsidRPr="00594478">
        <w:rPr>
          <w:i/>
        </w:rPr>
        <w:t>Note 13A</w:t>
      </w:r>
      <w:r w:rsidRPr="00594478">
        <w:t>).  The provisions</w:t>
      </w:r>
      <w:r w:rsidRPr="00594478">
        <w:rPr>
          <w:i/>
        </w:rPr>
        <w:t xml:space="preserve"> of this</w:t>
      </w:r>
      <w:r w:rsidRPr="00594478">
        <w:t xml:space="preserve"> Code implement the requirements for those to whom this Code applies.  These requirements include the following:</w:t>
      </w:r>
    </w:p>
    <w:p w:rsidR="00600910" w:rsidRPr="00594478" w:rsidRDefault="00600910" w:rsidP="008355A4">
      <w:pPr>
        <w:pStyle w:val="subbullet"/>
        <w:ind w:left="1077"/>
      </w:pPr>
      <w:r w:rsidRPr="00594478">
        <w:t>That the arrangements made and the quality of interpretation and translation provided shall be sufficient to ‘</w:t>
      </w:r>
      <w:r w:rsidRPr="00594478">
        <w:rPr>
          <w:i/>
        </w:rPr>
        <w:t>safeguard the fairness of the proceedings, in particular by ensuring that suspected or accused persons have knowledge of the cases against them and are able to exercise their right of defence</w:t>
      </w:r>
      <w:r w:rsidRPr="00594478">
        <w:t xml:space="preserve">’.  This term which is used by the Directive means that the suspect must be able </w:t>
      </w:r>
      <w:r w:rsidR="00F94B97" w:rsidRPr="00594478">
        <w:t xml:space="preserve">to </w:t>
      </w:r>
      <w:r w:rsidRPr="00594478">
        <w:t xml:space="preserve">understand their position and be able to communicate effectively with police officers, interviewers, solicitors and appropriate adults as provided for by this and any other Code in the same way as a suspect who can speak and understand English </w:t>
      </w:r>
      <w:r w:rsidR="00413CEE" w:rsidRPr="00594478">
        <w:t xml:space="preserve">and </w:t>
      </w:r>
      <w:r w:rsidRPr="00594478">
        <w:t xml:space="preserve">who does not have a hearing or speech impediment and who would </w:t>
      </w:r>
      <w:r w:rsidR="00413CEE" w:rsidRPr="00594478">
        <w:t xml:space="preserve">therefore </w:t>
      </w:r>
      <w:r w:rsidRPr="00594478">
        <w:t>not require an interpreter.</w:t>
      </w:r>
      <w:r w:rsidR="00E34580" w:rsidRPr="00594478">
        <w:t xml:space="preserve">  See </w:t>
      </w:r>
      <w:r w:rsidR="00E34580" w:rsidRPr="00594478">
        <w:rPr>
          <w:i/>
        </w:rPr>
        <w:t xml:space="preserve">paragraphs </w:t>
      </w:r>
      <w:hyperlink w:anchor="C_13_12_h_Heading" w:history="1">
        <w:r w:rsidR="00E34580" w:rsidRPr="00594478">
          <w:rPr>
            <w:rStyle w:val="Hyperlink"/>
            <w:i/>
          </w:rPr>
          <w:t>13.12</w:t>
        </w:r>
      </w:hyperlink>
      <w:r w:rsidR="00E34580" w:rsidRPr="00594478">
        <w:t xml:space="preserve"> to </w:t>
      </w:r>
      <w:r w:rsidR="00E34580" w:rsidRPr="00594478">
        <w:rPr>
          <w:i/>
        </w:rPr>
        <w:t>13.14</w:t>
      </w:r>
      <w:r w:rsidR="00E34580" w:rsidRPr="00594478">
        <w:t xml:space="preserve"> and </w:t>
      </w:r>
      <w:hyperlink w:anchor="C_AnnexN" w:history="1">
        <w:r w:rsidR="00E34580" w:rsidRPr="00594478">
          <w:rPr>
            <w:rStyle w:val="Hyperlink"/>
            <w:i/>
          </w:rPr>
          <w:t>Annex N</w:t>
        </w:r>
      </w:hyperlink>
      <w:r w:rsidR="00E34580" w:rsidRPr="00594478">
        <w:t xml:space="preserve"> for application to </w:t>
      </w:r>
      <w:r w:rsidR="00206A53" w:rsidRPr="00594478">
        <w:t>live-link interpretation</w:t>
      </w:r>
      <w:r w:rsidR="00E34580" w:rsidRPr="00594478">
        <w:t>.</w:t>
      </w:r>
    </w:p>
    <w:p w:rsidR="00600910" w:rsidRPr="00594478" w:rsidRDefault="00600910" w:rsidP="008355A4">
      <w:pPr>
        <w:pStyle w:val="subbullet"/>
        <w:ind w:left="1077"/>
      </w:pPr>
      <w:r w:rsidRPr="00594478">
        <w:t>The provision of a written translation of all documents considered essential for the person to exercise their right of defence and to ‘</w:t>
      </w:r>
      <w:r w:rsidRPr="00594478">
        <w:rPr>
          <w:i/>
        </w:rPr>
        <w:t>safeguard the fairness of the proceedings</w:t>
      </w:r>
      <w:r w:rsidRPr="00594478">
        <w:t xml:space="preserve">’ as described above.  For the purposes of this Code, this includes any decision to authorise a person to be detained and details of any offence(s) with which the person has been charged or for which they have been told they may be prosecuted, see </w:t>
      </w:r>
      <w:hyperlink w:anchor="C_AnnexM_1" w:history="1">
        <w:r w:rsidRPr="00594478">
          <w:rPr>
            <w:rStyle w:val="Hyperlink"/>
            <w:i/>
          </w:rPr>
          <w:t>Annex M</w:t>
        </w:r>
      </w:hyperlink>
      <w:r w:rsidRPr="00594478">
        <w:t>.</w:t>
      </w:r>
    </w:p>
    <w:p w:rsidR="00600910" w:rsidRPr="00594478" w:rsidRDefault="00600910" w:rsidP="008355A4">
      <w:pPr>
        <w:pStyle w:val="subbullet"/>
        <w:ind w:left="1077"/>
      </w:pPr>
      <w:r w:rsidRPr="00594478">
        <w:t>Procedures to help determine:</w:t>
      </w:r>
    </w:p>
    <w:p w:rsidR="00600910" w:rsidRPr="00594478" w:rsidRDefault="00600910" w:rsidP="009C35F6">
      <w:pPr>
        <w:pStyle w:val="subbul2"/>
        <w:numPr>
          <w:ilvl w:val="0"/>
          <w:numId w:val="27"/>
        </w:numPr>
        <w:tabs>
          <w:tab w:val="clear" w:pos="1777"/>
          <w:tab w:val="num" w:pos="1437"/>
        </w:tabs>
        <w:ind w:left="1440" w:hanging="363"/>
      </w:pPr>
      <w:r w:rsidRPr="00594478">
        <w:t xml:space="preserve">whether a suspect can speak and understand English and needs the assistance of an interpreter, see </w:t>
      </w:r>
      <w:r w:rsidRPr="00594478">
        <w:rPr>
          <w:i/>
        </w:rPr>
        <w:t>paragraph 13.1</w:t>
      </w:r>
      <w:r w:rsidRPr="00594478">
        <w:t xml:space="preserve"> and </w:t>
      </w:r>
      <w:r w:rsidRPr="00594478">
        <w:rPr>
          <w:i/>
        </w:rPr>
        <w:t>Note</w:t>
      </w:r>
      <w:r w:rsidR="00533AD5" w:rsidRPr="00594478">
        <w:rPr>
          <w:i/>
        </w:rPr>
        <w:t>s</w:t>
      </w:r>
      <w:r w:rsidRPr="00594478">
        <w:rPr>
          <w:i/>
        </w:rPr>
        <w:t xml:space="preserve"> 13B</w:t>
      </w:r>
      <w:r w:rsidR="00533AD5" w:rsidRPr="00594478">
        <w:t xml:space="preserve"> and </w:t>
      </w:r>
      <w:r w:rsidR="00533AD5" w:rsidRPr="00594478">
        <w:rPr>
          <w:i/>
        </w:rPr>
        <w:t>13C</w:t>
      </w:r>
      <w:r w:rsidRPr="00594478">
        <w:t>; and</w:t>
      </w:r>
    </w:p>
    <w:p w:rsidR="00EB101E" w:rsidRPr="00594478" w:rsidRDefault="00600910" w:rsidP="009C35F6">
      <w:pPr>
        <w:pStyle w:val="subbul2"/>
        <w:numPr>
          <w:ilvl w:val="0"/>
          <w:numId w:val="27"/>
        </w:numPr>
        <w:tabs>
          <w:tab w:val="clear" w:pos="1777"/>
          <w:tab w:val="num" w:pos="1437"/>
        </w:tabs>
        <w:ind w:left="1440" w:hanging="363"/>
      </w:pPr>
      <w:r w:rsidRPr="00594478">
        <w:t xml:space="preserve">whether another interpreter should be </w:t>
      </w:r>
      <w:r w:rsidR="008179F9" w:rsidRPr="00594478">
        <w:t xml:space="preserve">arranged </w:t>
      </w:r>
      <w:r w:rsidRPr="00594478">
        <w:t xml:space="preserve">or another translation should be provided when a suspect complains about the quality of either or both, see </w:t>
      </w:r>
      <w:r w:rsidRPr="00594478">
        <w:rPr>
          <w:i/>
        </w:rPr>
        <w:t>paragraphs 13.10A</w:t>
      </w:r>
      <w:r w:rsidRPr="00594478">
        <w:t xml:space="preserve"> and </w:t>
      </w:r>
      <w:r w:rsidRPr="00594478">
        <w:rPr>
          <w:i/>
        </w:rPr>
        <w:t>13.10C</w:t>
      </w:r>
      <w:r w:rsidRPr="00594478">
        <w:t>.</w:t>
      </w:r>
    </w:p>
    <w:p w:rsidR="00A73A52" w:rsidRPr="00594478" w:rsidRDefault="00EB101E" w:rsidP="00EB101E">
      <w:pPr>
        <w:pStyle w:val="norm"/>
      </w:pPr>
      <w:bookmarkStart w:id="1722" w:name="C_13_1B"/>
      <w:r w:rsidRPr="00594478">
        <w:lastRenderedPageBreak/>
        <w:t>13.1B</w:t>
      </w:r>
      <w:r w:rsidRPr="00594478">
        <w:tab/>
      </w:r>
      <w:bookmarkEnd w:id="1722"/>
      <w:r w:rsidRPr="00594478">
        <w:t>All reasonable attempts should be made to make the suspect understand that interpretation and translation will be provided at public expense.</w:t>
      </w:r>
    </w:p>
    <w:p w:rsidR="00BF15D5" w:rsidRPr="00594478" w:rsidRDefault="00BF15D5" w:rsidP="00BF15D5">
      <w:pPr>
        <w:pStyle w:val="norm"/>
      </w:pPr>
      <w:bookmarkStart w:id="1723" w:name="C_13_1C"/>
      <w:r w:rsidRPr="00594478">
        <w:t>13.1C</w:t>
      </w:r>
      <w:r w:rsidRPr="00594478">
        <w:tab/>
      </w:r>
      <w:bookmarkEnd w:id="1723"/>
      <w:r w:rsidRPr="00594478">
        <w:t xml:space="preserve">With regard to persons in Wales, nothing in this or any other Code affects the application of the Welsh Language Schemes produced by police and crime commissioners in Wales in accordance with the Welsh Language Act 1993.  See </w:t>
      </w:r>
      <w:r w:rsidRPr="00594478">
        <w:rPr>
          <w:i/>
        </w:rPr>
        <w:t>paragraphs</w:t>
      </w:r>
      <w:r w:rsidRPr="00594478">
        <w:t xml:space="preserve"> </w:t>
      </w:r>
      <w:r w:rsidRPr="00594478">
        <w:rPr>
          <w:i/>
        </w:rPr>
        <w:t xml:space="preserve">3.12 </w:t>
      </w:r>
      <w:r w:rsidR="00BE6026" w:rsidRPr="00594478">
        <w:rPr>
          <w:i/>
        </w:rPr>
        <w:t xml:space="preserve">and </w:t>
      </w:r>
      <w:r w:rsidRPr="00594478">
        <w:rPr>
          <w:i/>
        </w:rPr>
        <w:t>13.1</w:t>
      </w:r>
      <w:r w:rsidRPr="00594478">
        <w:t>.</w:t>
      </w:r>
    </w:p>
    <w:p w:rsidR="00B0157B" w:rsidRPr="00594478" w:rsidRDefault="00B0157B" w:rsidP="00D5381D">
      <w:pPr>
        <w:pStyle w:val="headingB"/>
        <w:outlineLvl w:val="1"/>
      </w:pPr>
      <w:bookmarkStart w:id="1724" w:name="_Toc489545624"/>
      <w:r w:rsidRPr="00594478">
        <w:t>(</w:t>
      </w:r>
      <w:del w:id="1725" w:author="B_Roberts" w:date="2017-08-03T17:21:00Z">
        <w:r w:rsidRPr="00594478" w:rsidDel="004101C5">
          <w:delText>b</w:delText>
        </w:r>
      </w:del>
      <w:ins w:id="1726" w:author="B_Roberts" w:date="2017-08-03T17:21:00Z">
        <w:r w:rsidR="004101C5" w:rsidRPr="002D3ADF">
          <w:rPr>
            <w:highlight w:val="lightGray"/>
            <w:rPrChange w:id="1727" w:author="B_Roberts" w:date="2017-08-10T10:05:00Z">
              <w:rPr/>
            </w:rPrChange>
          </w:rPr>
          <w:t>B</w:t>
        </w:r>
      </w:ins>
      <w:r w:rsidRPr="00594478">
        <w:t>)</w:t>
      </w:r>
      <w:r w:rsidRPr="00594478">
        <w:tab/>
      </w:r>
      <w:r w:rsidR="00446585" w:rsidRPr="00594478">
        <w:t xml:space="preserve">Interviewing suspects - foreign </w:t>
      </w:r>
      <w:r w:rsidRPr="00594478">
        <w:t>languages</w:t>
      </w:r>
      <w:bookmarkEnd w:id="1718"/>
      <w:bookmarkEnd w:id="1719"/>
      <w:bookmarkEnd w:id="1724"/>
    </w:p>
    <w:p w:rsidR="00B0157B" w:rsidRPr="00594478" w:rsidRDefault="00B0157B" w:rsidP="008E7D19">
      <w:pPr>
        <w:pStyle w:val="subbullet"/>
        <w:numPr>
          <w:ilvl w:val="0"/>
          <w:numId w:val="0"/>
        </w:numPr>
        <w:ind w:left="720" w:hanging="720"/>
      </w:pPr>
      <w:bookmarkStart w:id="1728" w:name="C_13_2"/>
      <w:r w:rsidRPr="00594478">
        <w:t>13.2</w:t>
      </w:r>
      <w:r w:rsidRPr="00594478">
        <w:tab/>
      </w:r>
      <w:bookmarkEnd w:id="1728"/>
      <w:r w:rsidRPr="00594478">
        <w:t xml:space="preserve">Unless </w:t>
      </w:r>
      <w:r w:rsidRPr="00594478">
        <w:rPr>
          <w:i/>
        </w:rPr>
        <w:t>paragraphs 11.1</w:t>
      </w:r>
      <w:r w:rsidR="00446585" w:rsidRPr="00594478">
        <w:rPr>
          <w:i/>
        </w:rPr>
        <w:t xml:space="preserve"> or</w:t>
      </w:r>
      <w:r w:rsidRPr="00594478">
        <w:t xml:space="preserve"> </w:t>
      </w:r>
      <w:r w:rsidRPr="00594478">
        <w:rPr>
          <w:i/>
        </w:rPr>
        <w:t>11.18</w:t>
      </w:r>
      <w:r w:rsidR="00446585" w:rsidRPr="00594478">
        <w:rPr>
          <w:i/>
        </w:rPr>
        <w:t>(c)</w:t>
      </w:r>
      <w:r w:rsidRPr="00594478">
        <w:t xml:space="preserve"> apply, a </w:t>
      </w:r>
      <w:r w:rsidR="00554132" w:rsidRPr="00594478">
        <w:t xml:space="preserve">suspect who for the purposes of this Code requires an interpreter because they do not appear to speak or understand English (see </w:t>
      </w:r>
      <w:r w:rsidR="00554132" w:rsidRPr="00594478">
        <w:rPr>
          <w:i/>
        </w:rPr>
        <w:t xml:space="preserve">paragraphs 3.5(c)(ii) </w:t>
      </w:r>
      <w:r w:rsidR="00554132" w:rsidRPr="00594478">
        <w:t>and</w:t>
      </w:r>
      <w:r w:rsidR="00554132" w:rsidRPr="00594478">
        <w:rPr>
          <w:i/>
        </w:rPr>
        <w:t xml:space="preserve"> 3.12</w:t>
      </w:r>
      <w:r w:rsidR="00554132" w:rsidRPr="00594478">
        <w:t>)</w:t>
      </w:r>
      <w:r w:rsidR="00A85FF0" w:rsidRPr="00594478">
        <w:t xml:space="preserve"> </w:t>
      </w:r>
      <w:r w:rsidRPr="00594478">
        <w:t xml:space="preserve">must not be interviewed </w:t>
      </w:r>
      <w:r w:rsidR="00367F70" w:rsidRPr="00594478">
        <w:t xml:space="preserve">unless arrangements are made for </w:t>
      </w:r>
      <w:r w:rsidRPr="00594478">
        <w:t>a person capable of interpreting</w:t>
      </w:r>
      <w:r w:rsidR="00A66FF7" w:rsidRPr="00594478">
        <w:t xml:space="preserve"> </w:t>
      </w:r>
      <w:r w:rsidR="0090434E" w:rsidRPr="00594478">
        <w:t>to assist the suspect to understand and communicate</w:t>
      </w:r>
      <w:r w:rsidR="00446585" w:rsidRPr="00594478">
        <w:t>.</w:t>
      </w:r>
    </w:p>
    <w:p w:rsidR="00AD7840" w:rsidRPr="00594478" w:rsidRDefault="00AD7840" w:rsidP="00AD7840">
      <w:pPr>
        <w:pStyle w:val="norm"/>
        <w:ind w:left="720" w:hanging="720"/>
      </w:pPr>
      <w:bookmarkStart w:id="1729" w:name="C_13_2A"/>
      <w:r w:rsidRPr="00594478">
        <w:t>13.2A</w:t>
      </w:r>
      <w:r w:rsidRPr="00594478">
        <w:tab/>
      </w:r>
      <w:bookmarkEnd w:id="1729"/>
      <w:r w:rsidR="00367F70" w:rsidRPr="00594478">
        <w:t>I</w:t>
      </w:r>
      <w:r w:rsidRPr="00594478">
        <w:t xml:space="preserve">f a </w:t>
      </w:r>
      <w:r w:rsidR="009A3143" w:rsidRPr="00594478">
        <w:t xml:space="preserve">person who is a </w:t>
      </w:r>
      <w:r w:rsidRPr="00594478">
        <w:t xml:space="preserve">juvenile </w:t>
      </w:r>
      <w:r w:rsidR="008B73DE" w:rsidRPr="00594478">
        <w:t xml:space="preserve">or </w:t>
      </w:r>
      <w:ins w:id="1730" w:author="B_Roberts" w:date="2017-08-30T16:42:00Z">
        <w:r w:rsidR="00BF67B1" w:rsidRPr="0043544D">
          <w:rPr>
            <w:highlight w:val="lightGray"/>
          </w:rPr>
          <w:t>a vulnerable adult</w:t>
        </w:r>
        <w:r w:rsidR="00BF67B1">
          <w:t xml:space="preserve"> </w:t>
        </w:r>
      </w:ins>
      <w:del w:id="1731" w:author="B_Roberts" w:date="2017-08-30T16:42:00Z">
        <w:r w:rsidR="008B73DE" w:rsidRPr="00594478" w:rsidDel="00BF67B1">
          <w:delText xml:space="preserve">is mentally disordered or mentally vulnerable </w:delText>
        </w:r>
      </w:del>
      <w:r w:rsidRPr="00594478">
        <w:t>is interviewed and the</w:t>
      </w:r>
      <w:r w:rsidR="009A3143" w:rsidRPr="00594478">
        <w:t xml:space="preserve"> person </w:t>
      </w:r>
      <w:r w:rsidR="001052E6" w:rsidRPr="00594478">
        <w:t xml:space="preserve">acting </w:t>
      </w:r>
      <w:r w:rsidRPr="00594478">
        <w:t xml:space="preserve">as the appropriate adult does not appear to speak or understand English, </w:t>
      </w:r>
      <w:r w:rsidR="001052E6" w:rsidRPr="00594478">
        <w:t xml:space="preserve">arrangements must be made for an interpreter to assist communication between the person, the appropriate adult and the interviewer, </w:t>
      </w:r>
      <w:r w:rsidRPr="00594478">
        <w:t xml:space="preserve">unless the interview is urgent and </w:t>
      </w:r>
      <w:r w:rsidRPr="00594478">
        <w:rPr>
          <w:i/>
        </w:rPr>
        <w:t>paragraphs 11.1 or</w:t>
      </w:r>
      <w:r w:rsidRPr="00594478">
        <w:t xml:space="preserve"> </w:t>
      </w:r>
      <w:r w:rsidRPr="00594478">
        <w:rPr>
          <w:i/>
        </w:rPr>
        <w:t>11.18(c)</w:t>
      </w:r>
      <w:r w:rsidRPr="00594478">
        <w:t xml:space="preserve"> apply.</w:t>
      </w:r>
    </w:p>
    <w:p w:rsidR="00B0157B" w:rsidRPr="00594478" w:rsidRDefault="007B132C" w:rsidP="00446585">
      <w:pPr>
        <w:pStyle w:val="norm"/>
      </w:pPr>
      <w:bookmarkStart w:id="1732" w:name="C_13_3"/>
      <w:r w:rsidRPr="00594478">
        <w:t>13.3</w:t>
      </w:r>
      <w:r w:rsidRPr="00594478">
        <w:tab/>
      </w:r>
      <w:bookmarkEnd w:id="1732"/>
      <w:r w:rsidRPr="00594478">
        <w:t xml:space="preserve">When a written record of the interview is made (see </w:t>
      </w:r>
      <w:r w:rsidRPr="00594478">
        <w:rPr>
          <w:i/>
        </w:rPr>
        <w:t>paragraph 11.7</w:t>
      </w:r>
      <w:r w:rsidRPr="00594478">
        <w:t xml:space="preserve">), the interviewer shall make sure the interpreter makes a note of the interview at the time in the </w:t>
      </w:r>
      <w:r w:rsidRPr="00594478">
        <w:rPr>
          <w:color w:val="000000"/>
        </w:rPr>
        <w:t>person’s</w:t>
      </w:r>
      <w:r w:rsidRPr="00594478">
        <w:t xml:space="preserve"> language for use in the event of the interpreter being called to give evidence, and certifies its accuracy.  The interviewer should allow sufficient time for the interpreter to note each question and answer after each is put, given and interpreted.  The person should be allowed to read the record or have it read to them and sign it as correct or indicate the respects in which they consider it inaccurate.  If an audio or visual record of the interview is made, the arrangements in Code E or F </w:t>
      </w:r>
      <w:r w:rsidR="008C66B3" w:rsidRPr="00594478">
        <w:t xml:space="preserve">shall </w:t>
      </w:r>
      <w:r w:rsidRPr="00594478">
        <w:t>apply.</w:t>
      </w:r>
      <w:r w:rsidR="00C528D8" w:rsidRPr="00594478">
        <w:t xml:space="preserve">  See</w:t>
      </w:r>
      <w:r w:rsidR="00E34580" w:rsidRPr="00594478">
        <w:t xml:space="preserve"> </w:t>
      </w:r>
      <w:r w:rsidR="00E34580" w:rsidRPr="00594478">
        <w:rPr>
          <w:i/>
        </w:rPr>
        <w:t xml:space="preserve">paragraphs </w:t>
      </w:r>
      <w:hyperlink w:anchor="C_13_12_h_Heading" w:history="1">
        <w:r w:rsidR="00E34580" w:rsidRPr="00594478">
          <w:rPr>
            <w:rStyle w:val="Hyperlink"/>
            <w:i/>
          </w:rPr>
          <w:t>13.12</w:t>
        </w:r>
      </w:hyperlink>
      <w:r w:rsidR="00E34580" w:rsidRPr="00594478">
        <w:t xml:space="preserve"> to </w:t>
      </w:r>
      <w:r w:rsidR="00E34580" w:rsidRPr="00594478">
        <w:rPr>
          <w:i/>
        </w:rPr>
        <w:t>13.14</w:t>
      </w:r>
      <w:r w:rsidR="00E34580" w:rsidRPr="00594478">
        <w:t xml:space="preserve"> and</w:t>
      </w:r>
      <w:r w:rsidR="00C528D8" w:rsidRPr="00594478">
        <w:t xml:space="preserve"> </w:t>
      </w:r>
      <w:hyperlink w:anchor="C_AnnexN" w:history="1">
        <w:r w:rsidR="00052260" w:rsidRPr="00594478">
          <w:rPr>
            <w:rStyle w:val="Hyperlink"/>
          </w:rPr>
          <w:t>Annex N</w:t>
        </w:r>
      </w:hyperlink>
      <w:r w:rsidR="00C528D8" w:rsidRPr="00594478">
        <w:t xml:space="preserve"> for </w:t>
      </w:r>
      <w:r w:rsidR="00052260" w:rsidRPr="00594478">
        <w:t xml:space="preserve">application to </w:t>
      </w:r>
      <w:r w:rsidR="00C528D8" w:rsidRPr="00594478">
        <w:t>live-link interpretation.</w:t>
      </w:r>
    </w:p>
    <w:p w:rsidR="00B0157B" w:rsidRPr="00594478" w:rsidRDefault="00B0157B">
      <w:pPr>
        <w:pStyle w:val="norm"/>
        <w:rPr>
          <w:b/>
        </w:rPr>
      </w:pPr>
      <w:bookmarkStart w:id="1733" w:name="C_13_4"/>
      <w:r w:rsidRPr="00594478">
        <w:t>13.4</w:t>
      </w:r>
      <w:r w:rsidRPr="00594478">
        <w:tab/>
      </w:r>
      <w:bookmarkEnd w:id="1733"/>
      <w:r w:rsidRPr="00594478">
        <w:t xml:space="preserve">In the case of a </w:t>
      </w:r>
      <w:r w:rsidRPr="00594478">
        <w:rPr>
          <w:color w:val="000000"/>
        </w:rPr>
        <w:t>person</w:t>
      </w:r>
      <w:r w:rsidRPr="00594478">
        <w:t xml:space="preserve"> making a statement </w:t>
      </w:r>
      <w:r w:rsidR="007B132C" w:rsidRPr="00594478">
        <w:t xml:space="preserve">under caution </w:t>
      </w:r>
      <w:r w:rsidR="002B14BB" w:rsidRPr="00594478">
        <w:t xml:space="preserve">(see </w:t>
      </w:r>
      <w:r w:rsidR="002B14BB" w:rsidRPr="00594478">
        <w:rPr>
          <w:i/>
        </w:rPr>
        <w:t>Annex D)</w:t>
      </w:r>
      <w:r w:rsidR="002B14BB" w:rsidRPr="00594478">
        <w:t xml:space="preserve"> </w:t>
      </w:r>
      <w:r w:rsidRPr="00594478">
        <w:t xml:space="preserve">to a police officer or other police staff </w:t>
      </w:r>
      <w:r w:rsidR="001052E6" w:rsidRPr="00594478">
        <w:t xml:space="preserve">in a language </w:t>
      </w:r>
      <w:r w:rsidRPr="00594478">
        <w:t>other than English:</w:t>
      </w:r>
    </w:p>
    <w:p w:rsidR="00B0157B" w:rsidRPr="00594478" w:rsidRDefault="00B0157B" w:rsidP="008355A4">
      <w:pPr>
        <w:pStyle w:val="sublist1"/>
        <w:ind w:left="1248"/>
      </w:pPr>
      <w:r w:rsidRPr="00594478">
        <w:t>(a)</w:t>
      </w:r>
      <w:r w:rsidRPr="00594478">
        <w:tab/>
        <w:t>the interpreter shall record the statement in the language it is made;</w:t>
      </w:r>
    </w:p>
    <w:p w:rsidR="00B0157B" w:rsidRPr="00594478" w:rsidRDefault="00B0157B" w:rsidP="008355A4">
      <w:pPr>
        <w:pStyle w:val="sublist1"/>
        <w:ind w:left="1248"/>
      </w:pPr>
      <w:r w:rsidRPr="00594478">
        <w:t>(b)</w:t>
      </w:r>
      <w:r w:rsidRPr="00594478">
        <w:tab/>
        <w:t>the person shall be invited to sign it;</w:t>
      </w:r>
    </w:p>
    <w:p w:rsidR="008E71E2" w:rsidRPr="00594478" w:rsidRDefault="00B0157B" w:rsidP="004754B2">
      <w:pPr>
        <w:pStyle w:val="sublist1"/>
        <w:ind w:left="1248"/>
      </w:pPr>
      <w:r w:rsidRPr="00594478">
        <w:t>(c)</w:t>
      </w:r>
      <w:r w:rsidRPr="00594478">
        <w:tab/>
        <w:t>an official English translation shall be made in due course.</w:t>
      </w:r>
      <w:r w:rsidR="0007333D" w:rsidRPr="00594478">
        <w:t xml:space="preserve">  </w:t>
      </w:r>
      <w:r w:rsidR="004754B2" w:rsidRPr="00594478">
        <w:t xml:space="preserve">See </w:t>
      </w:r>
      <w:r w:rsidR="004754B2" w:rsidRPr="00594478">
        <w:rPr>
          <w:i/>
        </w:rPr>
        <w:t xml:space="preserve">paragraphs </w:t>
      </w:r>
      <w:hyperlink w:anchor="C_13_12_h_Heading" w:history="1">
        <w:r w:rsidR="004754B2" w:rsidRPr="00594478">
          <w:rPr>
            <w:rStyle w:val="Hyperlink"/>
            <w:i/>
          </w:rPr>
          <w:t>13.12</w:t>
        </w:r>
      </w:hyperlink>
      <w:r w:rsidR="004754B2" w:rsidRPr="00594478">
        <w:t xml:space="preserve"> to </w:t>
      </w:r>
      <w:r w:rsidR="004754B2" w:rsidRPr="00594478">
        <w:rPr>
          <w:i/>
        </w:rPr>
        <w:t>13.14</w:t>
      </w:r>
      <w:r w:rsidR="004754B2" w:rsidRPr="00594478">
        <w:t xml:space="preserve"> and </w:t>
      </w:r>
      <w:hyperlink w:anchor="C_AnnexN" w:history="1">
        <w:r w:rsidR="004754B2" w:rsidRPr="00594478">
          <w:rPr>
            <w:rStyle w:val="Hyperlink"/>
          </w:rPr>
          <w:t>Annex N</w:t>
        </w:r>
      </w:hyperlink>
      <w:r w:rsidR="004754B2" w:rsidRPr="00594478">
        <w:t xml:space="preserve"> for application to live-link interpretation.</w:t>
      </w:r>
    </w:p>
    <w:p w:rsidR="00B0157B" w:rsidRPr="00594478" w:rsidRDefault="00B0157B" w:rsidP="00800169">
      <w:pPr>
        <w:pStyle w:val="headingB"/>
        <w:outlineLvl w:val="1"/>
      </w:pPr>
      <w:bookmarkStart w:id="1734" w:name="_Toc101457229"/>
      <w:bookmarkStart w:id="1735" w:name="_Toc104142985"/>
      <w:bookmarkStart w:id="1736" w:name="C_13_5_c_Heading"/>
      <w:bookmarkStart w:id="1737" w:name="_Toc489545625"/>
      <w:r w:rsidRPr="00594478">
        <w:t>(</w:t>
      </w:r>
      <w:del w:id="1738" w:author="B_Roberts" w:date="2017-08-03T17:21:00Z">
        <w:r w:rsidRPr="00594478" w:rsidDel="004101C5">
          <w:delText>c</w:delText>
        </w:r>
      </w:del>
      <w:ins w:id="1739" w:author="B_Roberts" w:date="2017-08-03T17:21:00Z">
        <w:r w:rsidR="004101C5" w:rsidRPr="002D3ADF">
          <w:rPr>
            <w:highlight w:val="lightGray"/>
            <w:rPrChange w:id="1740" w:author="B_Roberts" w:date="2017-08-10T10:05:00Z">
              <w:rPr/>
            </w:rPrChange>
          </w:rPr>
          <w:t>C</w:t>
        </w:r>
      </w:ins>
      <w:r w:rsidRPr="00594478">
        <w:t>)</w:t>
      </w:r>
      <w:r w:rsidRPr="00594478">
        <w:tab/>
      </w:r>
      <w:bookmarkEnd w:id="1734"/>
      <w:bookmarkEnd w:id="1735"/>
      <w:r w:rsidR="007B132C" w:rsidRPr="00594478">
        <w:t>Interviewing suspects who have a hearing or speech impediment</w:t>
      </w:r>
      <w:bookmarkEnd w:id="1737"/>
      <w:r w:rsidR="007B132C" w:rsidRPr="00594478">
        <w:t xml:space="preserve"> </w:t>
      </w:r>
    </w:p>
    <w:p w:rsidR="007B132C" w:rsidRPr="00594478" w:rsidRDefault="00B0157B" w:rsidP="007B132C">
      <w:pPr>
        <w:pStyle w:val="norm"/>
      </w:pPr>
      <w:bookmarkStart w:id="1741" w:name="C_13_5"/>
      <w:r w:rsidRPr="00594478">
        <w:t>13.5</w:t>
      </w:r>
      <w:r w:rsidRPr="00594478">
        <w:tab/>
      </w:r>
      <w:bookmarkEnd w:id="1736"/>
      <w:bookmarkEnd w:id="1741"/>
      <w:r w:rsidR="007B132C" w:rsidRPr="00594478">
        <w:t xml:space="preserve">Unless </w:t>
      </w:r>
      <w:r w:rsidR="007B132C" w:rsidRPr="00594478">
        <w:rPr>
          <w:i/>
        </w:rPr>
        <w:t xml:space="preserve">paragraphs 11.1 or 11.18(c) </w:t>
      </w:r>
      <w:r w:rsidR="007B132C" w:rsidRPr="00594478">
        <w:t xml:space="preserve">(urgent interviews) apply, a suspect who for the purposes of this Code requires an interpreter or other appropriate assistance to enable effective communication with them because they appear to have a hearing or speech impediment (see </w:t>
      </w:r>
      <w:r w:rsidR="007B132C" w:rsidRPr="00594478">
        <w:rPr>
          <w:i/>
        </w:rPr>
        <w:t xml:space="preserve">paragraphs 3.5(c)(ii) </w:t>
      </w:r>
      <w:r w:rsidR="007B132C" w:rsidRPr="00594478">
        <w:t>and</w:t>
      </w:r>
      <w:r w:rsidR="007B132C" w:rsidRPr="00594478">
        <w:rPr>
          <w:i/>
        </w:rPr>
        <w:t xml:space="preserve"> 3.12</w:t>
      </w:r>
      <w:r w:rsidR="007B132C" w:rsidRPr="00594478">
        <w:t xml:space="preserve">) must not be interviewed </w:t>
      </w:r>
      <w:r w:rsidR="001052E6" w:rsidRPr="00594478">
        <w:t xml:space="preserve">without arrangements having been made to provide </w:t>
      </w:r>
      <w:r w:rsidR="007B132C" w:rsidRPr="00594478">
        <w:t xml:space="preserve">an independent person capable of interpreting or </w:t>
      </w:r>
      <w:r w:rsidR="001052E6" w:rsidRPr="00594478">
        <w:t xml:space="preserve">of providing other appropriate </w:t>
      </w:r>
      <w:r w:rsidR="007B132C" w:rsidRPr="00594478">
        <w:t>assistance.</w:t>
      </w:r>
    </w:p>
    <w:p w:rsidR="00B0157B" w:rsidRPr="00594478" w:rsidRDefault="00BA707C" w:rsidP="00850DCD">
      <w:pPr>
        <w:pStyle w:val="norm"/>
        <w:ind w:left="720" w:hanging="720"/>
      </w:pPr>
      <w:bookmarkStart w:id="1742" w:name="C_13_6"/>
      <w:r w:rsidRPr="00594478">
        <w:t>13.6</w:t>
      </w:r>
      <w:r w:rsidRPr="00594478">
        <w:tab/>
      </w:r>
      <w:bookmarkEnd w:id="1742"/>
      <w:r w:rsidRPr="00594478">
        <w:t xml:space="preserve">An interpreter should also be </w:t>
      </w:r>
      <w:r w:rsidR="00E77606" w:rsidRPr="00594478">
        <w:t xml:space="preserve">arranged </w:t>
      </w:r>
      <w:r w:rsidRPr="00594478">
        <w:t xml:space="preserve">if a </w:t>
      </w:r>
      <w:r w:rsidR="008C2E74" w:rsidRPr="00594478">
        <w:t xml:space="preserve">person who is a </w:t>
      </w:r>
      <w:r w:rsidRPr="00594478">
        <w:t xml:space="preserve">juvenile </w:t>
      </w:r>
      <w:r w:rsidR="008C2E74" w:rsidRPr="00594478">
        <w:t>or</w:t>
      </w:r>
      <w:r w:rsidR="001052E6" w:rsidRPr="00594478">
        <w:t xml:space="preserve"> </w:t>
      </w:r>
      <w:ins w:id="1743" w:author="B_Roberts" w:date="2017-08-30T16:42:00Z">
        <w:r w:rsidR="00BF67B1" w:rsidRPr="0043544D">
          <w:rPr>
            <w:highlight w:val="lightGray"/>
            <w:rPrChange w:id="1744" w:author="B_Roberts" w:date="2017-08-30T16:43:00Z">
              <w:rPr/>
            </w:rPrChange>
          </w:rPr>
          <w:t>a vulnerable adult</w:t>
        </w:r>
        <w:r w:rsidR="00BF67B1">
          <w:t xml:space="preserve"> </w:t>
        </w:r>
      </w:ins>
      <w:del w:id="1745" w:author="B_Roberts" w:date="2017-08-30T16:42:00Z">
        <w:r w:rsidR="001052E6" w:rsidRPr="00594478" w:rsidDel="00BF67B1">
          <w:delText>who</w:delText>
        </w:r>
        <w:r w:rsidR="008C2E74" w:rsidRPr="00594478" w:rsidDel="00BF67B1">
          <w:delText xml:space="preserve"> is mentally disordered or mentally vulnerable </w:delText>
        </w:r>
      </w:del>
      <w:r w:rsidRPr="00594478">
        <w:t xml:space="preserve">is interviewed and the </w:t>
      </w:r>
      <w:r w:rsidR="008C2E74" w:rsidRPr="00594478">
        <w:t>person</w:t>
      </w:r>
      <w:r w:rsidR="00E77606" w:rsidRPr="00594478">
        <w:t xml:space="preserve"> who is</w:t>
      </w:r>
      <w:r w:rsidRPr="00594478">
        <w:t xml:space="preserve"> present as the appropriate adult</w:t>
      </w:r>
      <w:r w:rsidR="00F94B97" w:rsidRPr="00594478">
        <w:t>,</w:t>
      </w:r>
      <w:r w:rsidRPr="00594478">
        <w:t xml:space="preserve"> appears to have a hearing or speech impediment, unless the interview is urgent and </w:t>
      </w:r>
      <w:r w:rsidRPr="00594478">
        <w:rPr>
          <w:i/>
        </w:rPr>
        <w:t>paragraphs 11.1 or</w:t>
      </w:r>
      <w:r w:rsidRPr="00594478">
        <w:t xml:space="preserve"> </w:t>
      </w:r>
      <w:r w:rsidRPr="00594478">
        <w:rPr>
          <w:i/>
        </w:rPr>
        <w:t>11.18(c)</w:t>
      </w:r>
      <w:r w:rsidRPr="00594478">
        <w:t xml:space="preserve"> apply.</w:t>
      </w:r>
    </w:p>
    <w:p w:rsidR="00FA60B6" w:rsidRPr="00594478" w:rsidRDefault="00B0157B" w:rsidP="00FA60B6">
      <w:pPr>
        <w:pStyle w:val="norm"/>
      </w:pPr>
      <w:bookmarkStart w:id="1746" w:name="C_13_7"/>
      <w:r w:rsidRPr="00594478">
        <w:t>13.7</w:t>
      </w:r>
      <w:r w:rsidRPr="00594478">
        <w:tab/>
      </w:r>
      <w:bookmarkEnd w:id="1746"/>
      <w:r w:rsidR="008C2E74" w:rsidRPr="00594478">
        <w:t xml:space="preserve">If a written record of the interview is made, the </w:t>
      </w:r>
      <w:r w:rsidRPr="00594478">
        <w:t>interviewer shall make sure the interpreter is allowed to read the record and certify its accuracy in the event of the interpreter being called to give evidence.</w:t>
      </w:r>
      <w:r w:rsidR="00531167" w:rsidRPr="00594478">
        <w:t xml:space="preserve"> </w:t>
      </w:r>
      <w:r w:rsidRPr="00594478">
        <w:t xml:space="preserve"> If </w:t>
      </w:r>
      <w:r w:rsidR="008C2E74" w:rsidRPr="00594478">
        <w:t xml:space="preserve">an audio or </w:t>
      </w:r>
      <w:r w:rsidR="0059246E" w:rsidRPr="00594478">
        <w:t>visual</w:t>
      </w:r>
      <w:r w:rsidR="008C2E74" w:rsidRPr="00594478">
        <w:t xml:space="preserve"> record</w:t>
      </w:r>
      <w:r w:rsidR="0059246E" w:rsidRPr="00594478">
        <w:t>ing</w:t>
      </w:r>
      <w:r w:rsidR="008C2E74" w:rsidRPr="00594478">
        <w:t xml:space="preserve"> is made, </w:t>
      </w:r>
      <w:r w:rsidRPr="00594478">
        <w:t>the arrangements in Code E or F apply.</w:t>
      </w:r>
      <w:r w:rsidR="00FA60B6" w:rsidRPr="00594478">
        <w:t xml:space="preserve"> </w:t>
      </w:r>
    </w:p>
    <w:p w:rsidR="00625AC0" w:rsidRPr="00594478" w:rsidRDefault="00FA60B6" w:rsidP="00625AC0">
      <w:pPr>
        <w:pStyle w:val="sublist1"/>
        <w:ind w:left="1248"/>
      </w:pPr>
      <w:r w:rsidRPr="00594478">
        <w:t xml:space="preserve">See </w:t>
      </w:r>
      <w:r w:rsidRPr="00594478">
        <w:rPr>
          <w:i/>
        </w:rPr>
        <w:t xml:space="preserve">paragraphs </w:t>
      </w:r>
      <w:hyperlink w:anchor="C_13_12_h_Heading" w:history="1">
        <w:r w:rsidRPr="00594478">
          <w:rPr>
            <w:rStyle w:val="Hyperlink"/>
            <w:i/>
          </w:rPr>
          <w:t>13.12</w:t>
        </w:r>
      </w:hyperlink>
      <w:r w:rsidRPr="00594478">
        <w:t xml:space="preserve"> to </w:t>
      </w:r>
      <w:r w:rsidRPr="00594478">
        <w:rPr>
          <w:i/>
        </w:rPr>
        <w:t>13.14</w:t>
      </w:r>
      <w:r w:rsidRPr="00594478">
        <w:t xml:space="preserve"> and </w:t>
      </w:r>
      <w:hyperlink w:anchor="C_AnnexN" w:history="1">
        <w:r w:rsidRPr="00594478">
          <w:rPr>
            <w:rStyle w:val="Hyperlink"/>
          </w:rPr>
          <w:t>Annex N</w:t>
        </w:r>
      </w:hyperlink>
      <w:r w:rsidRPr="00594478">
        <w:t xml:space="preserve"> for application to live-link interpretation.</w:t>
      </w:r>
    </w:p>
    <w:p w:rsidR="00B0157B" w:rsidRPr="00594478" w:rsidRDefault="00B0157B" w:rsidP="00E06E95">
      <w:pPr>
        <w:pStyle w:val="headingB"/>
        <w:outlineLvl w:val="1"/>
      </w:pPr>
      <w:bookmarkStart w:id="1747" w:name="_Toc101457230"/>
      <w:bookmarkStart w:id="1748" w:name="_Toc104142986"/>
      <w:bookmarkStart w:id="1749" w:name="_Toc489545626"/>
      <w:r w:rsidRPr="00594478">
        <w:t>(</w:t>
      </w:r>
      <w:del w:id="1750" w:author="B_Roberts" w:date="2017-08-03T17:21:00Z">
        <w:r w:rsidRPr="00594478" w:rsidDel="004101C5">
          <w:delText>d</w:delText>
        </w:r>
      </w:del>
      <w:ins w:id="1751" w:author="B_Roberts" w:date="2017-08-03T17:21:00Z">
        <w:r w:rsidR="004101C5" w:rsidRPr="002D3ADF">
          <w:rPr>
            <w:highlight w:val="lightGray"/>
            <w:rPrChange w:id="1752" w:author="B_Roberts" w:date="2017-08-10T10:06:00Z">
              <w:rPr/>
            </w:rPrChange>
          </w:rPr>
          <w:t>D</w:t>
        </w:r>
      </w:ins>
      <w:r w:rsidRPr="00594478">
        <w:t>)</w:t>
      </w:r>
      <w:r w:rsidRPr="00594478">
        <w:tab/>
        <w:t>Additional rules for detained persons</w:t>
      </w:r>
      <w:bookmarkEnd w:id="1747"/>
      <w:bookmarkEnd w:id="1748"/>
      <w:bookmarkEnd w:id="1749"/>
    </w:p>
    <w:p w:rsidR="00BA707C" w:rsidRPr="00594478" w:rsidRDefault="00BA707C">
      <w:pPr>
        <w:pStyle w:val="norm"/>
        <w:rPr>
          <w:i/>
        </w:rPr>
      </w:pPr>
      <w:bookmarkStart w:id="1753" w:name="C_13_8"/>
      <w:r w:rsidRPr="00594478">
        <w:t>13.8</w:t>
      </w:r>
      <w:r w:rsidRPr="00594478">
        <w:tab/>
      </w:r>
      <w:bookmarkEnd w:id="1753"/>
      <w:r w:rsidRPr="00594478">
        <w:rPr>
          <w:i/>
        </w:rPr>
        <w:t>Not used</w:t>
      </w:r>
      <w:r w:rsidRPr="00594478">
        <w:t>.</w:t>
      </w:r>
    </w:p>
    <w:p w:rsidR="00B0157B" w:rsidRPr="00594478" w:rsidRDefault="00BA707C">
      <w:pPr>
        <w:pStyle w:val="norm"/>
      </w:pPr>
      <w:bookmarkStart w:id="1754" w:name="C_13_9"/>
      <w:r w:rsidRPr="00594478">
        <w:lastRenderedPageBreak/>
        <w:t>13.9</w:t>
      </w:r>
      <w:r w:rsidRPr="00594478">
        <w:tab/>
      </w:r>
      <w:bookmarkEnd w:id="1754"/>
      <w:r w:rsidRPr="00594478">
        <w:t xml:space="preserve">If </w:t>
      </w:r>
      <w:r w:rsidRPr="00594478">
        <w:rPr>
          <w:i/>
        </w:rPr>
        <w:t>paragraph 6.1</w:t>
      </w:r>
      <w:r w:rsidRPr="00594478">
        <w:t xml:space="preserve"> applies and the detainee cannot communicate with the solicitor because of language, hearing or speech difficulties, </w:t>
      </w:r>
      <w:r w:rsidR="00AC17E0" w:rsidRPr="00594478">
        <w:t xml:space="preserve">arrangements must be made for </w:t>
      </w:r>
      <w:r w:rsidRPr="00594478">
        <w:t>an interpreter</w:t>
      </w:r>
      <w:r w:rsidR="008252E5" w:rsidRPr="00594478">
        <w:t xml:space="preserve"> </w:t>
      </w:r>
      <w:r w:rsidR="00C566D6" w:rsidRPr="00594478">
        <w:t>to enable communication</w:t>
      </w:r>
      <w:r w:rsidRPr="00594478">
        <w:t xml:space="preserve">.  A police officer or any other police staff may not be used for this purpose.  </w:t>
      </w:r>
    </w:p>
    <w:p w:rsidR="00053BB4" w:rsidRPr="00594478" w:rsidRDefault="00053BB4" w:rsidP="008355A4">
      <w:pPr>
        <w:pStyle w:val="norm"/>
        <w:keepNext/>
      </w:pPr>
      <w:bookmarkStart w:id="1755" w:name="C_13_10"/>
      <w:r w:rsidRPr="00594478">
        <w:t>13.10</w:t>
      </w:r>
      <w:r w:rsidRPr="00594478">
        <w:tab/>
      </w:r>
      <w:bookmarkEnd w:id="1755"/>
      <w:r w:rsidRPr="00594478">
        <w:t xml:space="preserve">After the custody officer has determined that a detainee requires an interpreter (see </w:t>
      </w:r>
      <w:r w:rsidRPr="00594478">
        <w:rPr>
          <w:i/>
        </w:rPr>
        <w:t>paragraph 3.5(c)(ii)</w:t>
      </w:r>
      <w:r w:rsidRPr="00594478">
        <w:t xml:space="preserve">) and following the initial action in </w:t>
      </w:r>
      <w:r w:rsidRPr="00594478">
        <w:rPr>
          <w:i/>
        </w:rPr>
        <w:t>paragraphs 3.1 to 3.5</w:t>
      </w:r>
      <w:r w:rsidRPr="00594478">
        <w:t>, arrangements must also be made for an interpreter to:</w:t>
      </w:r>
    </w:p>
    <w:p w:rsidR="00053BB4" w:rsidRPr="00594478" w:rsidRDefault="00053BB4" w:rsidP="008355A4">
      <w:pPr>
        <w:pStyle w:val="subbullet"/>
        <w:keepNext/>
        <w:keepLines/>
        <w:ind w:left="1077"/>
      </w:pPr>
      <w:r w:rsidRPr="00594478">
        <w:t xml:space="preserve">explain the grounds and reasons for any authorisation for their </w:t>
      </w:r>
      <w:r w:rsidRPr="00594478">
        <w:rPr>
          <w:i/>
        </w:rPr>
        <w:t>continued</w:t>
      </w:r>
      <w:r w:rsidRPr="00594478">
        <w:t xml:space="preserve"> detention, before or after charge and any information about the authorisation given to them by the authorising officer and which is recorded in the custody record.  See </w:t>
      </w:r>
      <w:r w:rsidRPr="00594478">
        <w:rPr>
          <w:i/>
        </w:rPr>
        <w:t xml:space="preserve">paragraphs 15.3, 15.4 </w:t>
      </w:r>
      <w:r w:rsidRPr="00594478">
        <w:t>and</w:t>
      </w:r>
      <w:r w:rsidRPr="00594478">
        <w:rPr>
          <w:i/>
        </w:rPr>
        <w:t xml:space="preserve"> 15.16(a)</w:t>
      </w:r>
      <w:r w:rsidRPr="00594478">
        <w:t xml:space="preserve"> and </w:t>
      </w:r>
      <w:r w:rsidRPr="00594478">
        <w:rPr>
          <w:i/>
        </w:rPr>
        <w:t>(b)</w:t>
      </w:r>
      <w:r w:rsidRPr="00594478">
        <w:t>;</w:t>
      </w:r>
    </w:p>
    <w:p w:rsidR="00053BB4" w:rsidRPr="00594478" w:rsidRDefault="00A32593" w:rsidP="008355A4">
      <w:pPr>
        <w:pStyle w:val="subbullet"/>
        <w:ind w:left="1077"/>
      </w:pPr>
      <w:r w:rsidRPr="00594478">
        <w:t xml:space="preserve">to provide interpretation </w:t>
      </w:r>
      <w:r w:rsidR="00053BB4" w:rsidRPr="00594478">
        <w:t xml:space="preserve">at the magistrates’ court for the hearing of an application for a warrant of further detention or any extension or further extension of such warrant to explain any grounds and reasons for the application and any information about the authorisation of their further detention given to them by the court (see PACE, sections 43 and 44 and </w:t>
      </w:r>
      <w:r w:rsidR="00053BB4" w:rsidRPr="00594478">
        <w:rPr>
          <w:i/>
        </w:rPr>
        <w:t>paragraphs 15.2</w:t>
      </w:r>
      <w:r w:rsidR="00053BB4" w:rsidRPr="00594478">
        <w:t xml:space="preserve"> and </w:t>
      </w:r>
      <w:r w:rsidR="00053BB4" w:rsidRPr="00594478">
        <w:rPr>
          <w:i/>
        </w:rPr>
        <w:t>15.16(c)</w:t>
      </w:r>
      <w:r w:rsidR="00053BB4" w:rsidRPr="00594478">
        <w:t>)</w:t>
      </w:r>
      <w:r w:rsidR="00CF55CC" w:rsidRPr="00594478">
        <w:t>;</w:t>
      </w:r>
      <w:r w:rsidR="00053BB4" w:rsidRPr="00594478">
        <w:t xml:space="preserve"> and</w:t>
      </w:r>
    </w:p>
    <w:p w:rsidR="00053BB4" w:rsidRPr="00594478" w:rsidRDefault="00053BB4" w:rsidP="008355A4">
      <w:pPr>
        <w:pStyle w:val="subbullet"/>
        <w:ind w:left="1077"/>
      </w:pPr>
      <w:r w:rsidRPr="00594478">
        <w:t xml:space="preserve">explain any offence with which the detainee is charged or for which they are informed they may be prosecuted and any other information about the offence given to them by or on behalf of the custody officer, see </w:t>
      </w:r>
      <w:r w:rsidRPr="00594478">
        <w:rPr>
          <w:i/>
        </w:rPr>
        <w:t>paragraphs 16.1</w:t>
      </w:r>
      <w:r w:rsidRPr="00594478">
        <w:t xml:space="preserve"> and </w:t>
      </w:r>
      <w:r w:rsidRPr="00594478">
        <w:rPr>
          <w:i/>
        </w:rPr>
        <w:t>16.3</w:t>
      </w:r>
      <w:r w:rsidRPr="00594478">
        <w:t>.</w:t>
      </w:r>
    </w:p>
    <w:p w:rsidR="00E025FB" w:rsidRPr="00594478" w:rsidRDefault="00E025FB" w:rsidP="00E025FB">
      <w:pPr>
        <w:pStyle w:val="norm"/>
      </w:pPr>
      <w:bookmarkStart w:id="1756" w:name="C_13_10A"/>
      <w:r w:rsidRPr="00594478">
        <w:t>13.10A</w:t>
      </w:r>
      <w:bookmarkEnd w:id="1756"/>
      <w:r w:rsidRPr="00594478">
        <w:tab/>
      </w:r>
      <w:r w:rsidRPr="00594478">
        <w:tab/>
        <w:t xml:space="preserve">If a detainee complains that they are not satisfied with the quality of interpretation, the custody officer or (as the case may be) the interviewer, is responsible for deciding whether </w:t>
      </w:r>
      <w:r w:rsidR="00177160" w:rsidRPr="00594478">
        <w:t xml:space="preserve">to make arrangements for </w:t>
      </w:r>
      <w:r w:rsidRPr="00594478">
        <w:t xml:space="preserve">a different interpreter in accordance with the procedures set out in the arrangements made by the chief officer, </w:t>
      </w:r>
      <w:r w:rsidRPr="00594478">
        <w:rPr>
          <w:i/>
        </w:rPr>
        <w:t>see paragraph 13.1A</w:t>
      </w:r>
      <w:r w:rsidRPr="00594478">
        <w:t>.</w:t>
      </w:r>
    </w:p>
    <w:p w:rsidR="00E025FB" w:rsidRPr="00594478" w:rsidRDefault="00E025FB" w:rsidP="00E025FB">
      <w:pPr>
        <w:pStyle w:val="headingB"/>
        <w:outlineLvl w:val="1"/>
      </w:pPr>
      <w:bookmarkStart w:id="1757" w:name="_Toc363836605"/>
      <w:bookmarkStart w:id="1758" w:name="C_13_10B_e_Heading"/>
      <w:bookmarkStart w:id="1759" w:name="_Toc489545627"/>
      <w:r w:rsidRPr="00594478">
        <w:t>(</w:t>
      </w:r>
      <w:del w:id="1760" w:author="B_Roberts" w:date="2017-08-03T17:21:00Z">
        <w:r w:rsidRPr="00594478" w:rsidDel="004101C5">
          <w:delText>e</w:delText>
        </w:r>
      </w:del>
      <w:ins w:id="1761" w:author="B_Roberts" w:date="2017-08-03T17:21:00Z">
        <w:r w:rsidR="004101C5" w:rsidRPr="002D3ADF">
          <w:rPr>
            <w:highlight w:val="lightGray"/>
            <w:rPrChange w:id="1762" w:author="B_Roberts" w:date="2017-08-10T10:06:00Z">
              <w:rPr/>
            </w:rPrChange>
          </w:rPr>
          <w:t>E</w:t>
        </w:r>
      </w:ins>
      <w:r w:rsidRPr="00594478">
        <w:t>)</w:t>
      </w:r>
      <w:r w:rsidRPr="00594478">
        <w:tab/>
        <w:t>Translations of essential documents</w:t>
      </w:r>
      <w:bookmarkEnd w:id="1757"/>
      <w:bookmarkEnd w:id="1759"/>
    </w:p>
    <w:p w:rsidR="00E025FB" w:rsidRPr="00594478" w:rsidRDefault="00E025FB" w:rsidP="00E025FB">
      <w:pPr>
        <w:pStyle w:val="norm"/>
      </w:pPr>
      <w:bookmarkStart w:id="1763" w:name="C_13_10B"/>
      <w:bookmarkStart w:id="1764" w:name="C_13_12_f_Heading"/>
      <w:bookmarkEnd w:id="1758"/>
      <w:r w:rsidRPr="00594478">
        <w:t>13.10B</w:t>
      </w:r>
      <w:bookmarkEnd w:id="1763"/>
      <w:r w:rsidRPr="00594478">
        <w:tab/>
      </w:r>
      <w:bookmarkEnd w:id="1764"/>
      <w:r w:rsidRPr="00594478">
        <w:t xml:space="preserve">Written translations, oral translations and oral summaries of essential documents in a language the detainee understands shall be provided in accordance with Annex M (Translations of documents and records).  </w:t>
      </w:r>
    </w:p>
    <w:p w:rsidR="00E025FB" w:rsidRPr="00594478" w:rsidRDefault="00E025FB" w:rsidP="00E025FB">
      <w:pPr>
        <w:pStyle w:val="norm"/>
      </w:pPr>
      <w:bookmarkStart w:id="1765" w:name="C_13_10C"/>
      <w:r w:rsidRPr="00594478">
        <w:t>13.10C</w:t>
      </w:r>
      <w:bookmarkEnd w:id="1765"/>
      <w:r w:rsidRPr="00594478">
        <w:tab/>
        <w:t>If a detainee complains that they are not satisfied with the quality of the translation, the custody officer or (as the case may be) the interviewer, is responsible for deciding whether a further translation should be provided in accordance with the procedures set out in the arrangements made by the chief officer, see</w:t>
      </w:r>
      <w:r w:rsidRPr="00594478">
        <w:rPr>
          <w:i/>
        </w:rPr>
        <w:t xml:space="preserve"> paragraph 13.1A</w:t>
      </w:r>
      <w:r w:rsidRPr="00594478">
        <w:t>.</w:t>
      </w:r>
    </w:p>
    <w:p w:rsidR="00E025FB" w:rsidRPr="00594478" w:rsidRDefault="00E025FB" w:rsidP="00E025FB">
      <w:pPr>
        <w:pStyle w:val="headingB"/>
        <w:outlineLvl w:val="1"/>
      </w:pPr>
      <w:bookmarkStart w:id="1766" w:name="_Toc363836606"/>
      <w:bookmarkStart w:id="1767" w:name="C_13_10D_f_Heading"/>
      <w:bookmarkStart w:id="1768" w:name="_Toc489545628"/>
      <w:r w:rsidRPr="00594478">
        <w:t>(</w:t>
      </w:r>
      <w:del w:id="1769" w:author="B_Roberts" w:date="2017-08-03T17:21:00Z">
        <w:r w:rsidRPr="00594478" w:rsidDel="004101C5">
          <w:delText>f</w:delText>
        </w:r>
      </w:del>
      <w:ins w:id="1770" w:author="B_Roberts" w:date="2017-08-03T17:21:00Z">
        <w:r w:rsidR="004101C5" w:rsidRPr="002D3ADF">
          <w:rPr>
            <w:highlight w:val="lightGray"/>
            <w:rPrChange w:id="1771" w:author="B_Roberts" w:date="2017-08-10T10:06:00Z">
              <w:rPr/>
            </w:rPrChange>
          </w:rPr>
          <w:t>F</w:t>
        </w:r>
      </w:ins>
      <w:r w:rsidRPr="00594478">
        <w:t>)</w:t>
      </w:r>
      <w:r w:rsidRPr="00594478">
        <w:tab/>
        <w:t>Decisions not to provide interpretation and translation.</w:t>
      </w:r>
      <w:bookmarkEnd w:id="1766"/>
      <w:bookmarkEnd w:id="1768"/>
    </w:p>
    <w:p w:rsidR="00E025FB" w:rsidRPr="00594478" w:rsidRDefault="00E025FB" w:rsidP="00E025FB">
      <w:pPr>
        <w:pStyle w:val="norm"/>
        <w:keepNext/>
      </w:pPr>
      <w:bookmarkStart w:id="1772" w:name="C_13_10D"/>
      <w:bookmarkEnd w:id="1767"/>
      <w:r w:rsidRPr="00594478">
        <w:t>13.10D</w:t>
      </w:r>
      <w:bookmarkEnd w:id="1772"/>
      <w:r w:rsidRPr="00594478">
        <w:tab/>
        <w:t>If a suspect challenges a decision:</w:t>
      </w:r>
    </w:p>
    <w:p w:rsidR="00E025FB" w:rsidRPr="00594478" w:rsidRDefault="00E025FB" w:rsidP="009C35F6">
      <w:pPr>
        <w:pStyle w:val="sublist1"/>
        <w:numPr>
          <w:ilvl w:val="0"/>
          <w:numId w:val="18"/>
        </w:numPr>
        <w:ind w:left="1080"/>
      </w:pPr>
      <w:r w:rsidRPr="00594478">
        <w:t xml:space="preserve">made by the custody officer or (as the case may be) by the interviewer, in accordance with this Code (see </w:t>
      </w:r>
      <w:r w:rsidRPr="00594478">
        <w:rPr>
          <w:i/>
        </w:rPr>
        <w:t>paragraphs 3.5(c)(ii)</w:t>
      </w:r>
      <w:r w:rsidRPr="00594478">
        <w:t xml:space="preserve"> and </w:t>
      </w:r>
      <w:r w:rsidRPr="00594478">
        <w:rPr>
          <w:i/>
        </w:rPr>
        <w:t>3.21</w:t>
      </w:r>
      <w:r w:rsidR="0069724B" w:rsidRPr="00594478">
        <w:rPr>
          <w:i/>
        </w:rPr>
        <w:t>(b)</w:t>
      </w:r>
      <w:r w:rsidRPr="00594478">
        <w:rPr>
          <w:i/>
        </w:rPr>
        <w:t>)</w:t>
      </w:r>
      <w:r w:rsidRPr="00594478">
        <w:t xml:space="preserve"> that they do not require an interpreter, or</w:t>
      </w:r>
    </w:p>
    <w:p w:rsidR="00E025FB" w:rsidRPr="00594478" w:rsidRDefault="00E025FB" w:rsidP="009C35F6">
      <w:pPr>
        <w:pStyle w:val="sublist1"/>
        <w:numPr>
          <w:ilvl w:val="0"/>
          <w:numId w:val="18"/>
        </w:numPr>
        <w:ind w:left="1080"/>
      </w:pPr>
      <w:r w:rsidRPr="00594478">
        <w:t xml:space="preserve">made in accordance with </w:t>
      </w:r>
      <w:r w:rsidRPr="00594478">
        <w:rPr>
          <w:i/>
        </w:rPr>
        <w:t xml:space="preserve">paragraphs 13.10A, 13.10B </w:t>
      </w:r>
      <w:r w:rsidRPr="00594478">
        <w:t xml:space="preserve">or </w:t>
      </w:r>
      <w:r w:rsidRPr="00594478">
        <w:rPr>
          <w:i/>
        </w:rPr>
        <w:t>13.10C</w:t>
      </w:r>
      <w:r w:rsidRPr="00594478">
        <w:t xml:space="preserve"> not to </w:t>
      </w:r>
      <w:r w:rsidR="00177160" w:rsidRPr="00594478">
        <w:t xml:space="preserve">make arrangements to </w:t>
      </w:r>
      <w:r w:rsidRPr="00594478">
        <w:t>provide a different interpreter or another translation or not to translate a requested document,</w:t>
      </w:r>
    </w:p>
    <w:p w:rsidR="00E025FB" w:rsidRPr="00594478" w:rsidRDefault="00E025FB" w:rsidP="00E025FB">
      <w:pPr>
        <w:pStyle w:val="norm"/>
        <w:ind w:firstLine="0"/>
      </w:pPr>
      <w:r w:rsidRPr="00594478">
        <w:t xml:space="preserve">the matter shall be reported to an inspector to deal with as </w:t>
      </w:r>
      <w:r w:rsidR="00F94B97" w:rsidRPr="00594478">
        <w:t xml:space="preserve">a </w:t>
      </w:r>
      <w:r w:rsidRPr="00594478">
        <w:t xml:space="preserve">complaint for the purposes of </w:t>
      </w:r>
      <w:r w:rsidRPr="00594478">
        <w:rPr>
          <w:i/>
        </w:rPr>
        <w:t>paragraph 9.2</w:t>
      </w:r>
      <w:r w:rsidRPr="00594478">
        <w:t xml:space="preserve"> or </w:t>
      </w:r>
      <w:r w:rsidR="00B32F43" w:rsidRPr="00594478">
        <w:rPr>
          <w:i/>
        </w:rPr>
        <w:t>paragraph</w:t>
      </w:r>
      <w:r w:rsidR="00B32F43" w:rsidRPr="00594478">
        <w:t xml:space="preserve"> </w:t>
      </w:r>
      <w:r w:rsidRPr="00594478">
        <w:rPr>
          <w:i/>
        </w:rPr>
        <w:t>12.9</w:t>
      </w:r>
      <w:r w:rsidRPr="00594478">
        <w:t xml:space="preserve"> if the challenge is made during an interview.</w:t>
      </w:r>
    </w:p>
    <w:p w:rsidR="00E025FB" w:rsidRPr="00594478" w:rsidRDefault="00E025FB" w:rsidP="00E025FB">
      <w:pPr>
        <w:pStyle w:val="headingB"/>
        <w:outlineLvl w:val="1"/>
      </w:pPr>
      <w:bookmarkStart w:id="1773" w:name="_Toc101457231"/>
      <w:bookmarkStart w:id="1774" w:name="_Toc104142987"/>
      <w:bookmarkStart w:id="1775" w:name="_Toc363836607"/>
      <w:bookmarkStart w:id="1776" w:name="C_13_11_g_Heading"/>
      <w:bookmarkStart w:id="1777" w:name="_Toc352746367"/>
      <w:bookmarkStart w:id="1778" w:name="_Toc489545629"/>
      <w:r w:rsidRPr="00594478">
        <w:t>(</w:t>
      </w:r>
      <w:del w:id="1779" w:author="B_Roberts" w:date="2017-08-03T17:21:00Z">
        <w:r w:rsidRPr="00594478" w:rsidDel="004101C5">
          <w:delText>g</w:delText>
        </w:r>
      </w:del>
      <w:ins w:id="1780" w:author="B_Roberts" w:date="2017-08-03T17:21:00Z">
        <w:r w:rsidR="004101C5" w:rsidRPr="002D3ADF">
          <w:rPr>
            <w:highlight w:val="lightGray"/>
            <w:rPrChange w:id="1781" w:author="B_Roberts" w:date="2017-08-10T10:06:00Z">
              <w:rPr/>
            </w:rPrChange>
          </w:rPr>
          <w:t>G</w:t>
        </w:r>
      </w:ins>
      <w:r w:rsidRPr="00594478">
        <w:t>)</w:t>
      </w:r>
      <w:r w:rsidRPr="00594478">
        <w:tab/>
        <w:t>Documentation</w:t>
      </w:r>
      <w:bookmarkEnd w:id="1773"/>
      <w:bookmarkEnd w:id="1774"/>
      <w:bookmarkEnd w:id="1775"/>
      <w:bookmarkEnd w:id="1778"/>
    </w:p>
    <w:p w:rsidR="00E025FB" w:rsidRPr="00594478" w:rsidRDefault="00E025FB" w:rsidP="00E025FB">
      <w:pPr>
        <w:pStyle w:val="norm"/>
      </w:pPr>
      <w:bookmarkStart w:id="1782" w:name="C_13_11"/>
      <w:bookmarkEnd w:id="1776"/>
      <w:r w:rsidRPr="00594478">
        <w:t>13.11</w:t>
      </w:r>
      <w:bookmarkEnd w:id="1782"/>
      <w:r w:rsidRPr="00594478">
        <w:tab/>
        <w:t>The following must be recorded in the custody record or</w:t>
      </w:r>
      <w:r w:rsidR="008C66B3" w:rsidRPr="00594478">
        <w:t>,</w:t>
      </w:r>
      <w:r w:rsidRPr="00594478">
        <w:t xml:space="preserve"> as applicable, </w:t>
      </w:r>
      <w:r w:rsidR="008C66B3" w:rsidRPr="00594478">
        <w:t xml:space="preserve">the </w:t>
      </w:r>
      <w:r w:rsidRPr="00594478">
        <w:t xml:space="preserve">interview record: </w:t>
      </w:r>
    </w:p>
    <w:p w:rsidR="00E025FB" w:rsidRPr="00594478" w:rsidRDefault="00E025FB" w:rsidP="008355A4">
      <w:pPr>
        <w:pStyle w:val="sublist1"/>
        <w:ind w:left="1248"/>
      </w:pPr>
      <w:r w:rsidRPr="00594478">
        <w:t>(a)</w:t>
      </w:r>
      <w:r w:rsidRPr="00594478">
        <w:tab/>
        <w:t xml:space="preserve">Action taken to </w:t>
      </w:r>
      <w:r w:rsidR="00177160" w:rsidRPr="00594478">
        <w:t xml:space="preserve">arrange for </w:t>
      </w:r>
      <w:r w:rsidRPr="00594478">
        <w:t>an interpreter</w:t>
      </w:r>
      <w:r w:rsidR="00A31ECB" w:rsidRPr="00594478">
        <w:t xml:space="preserve">, including the </w:t>
      </w:r>
      <w:r w:rsidR="009161FC" w:rsidRPr="00594478">
        <w:t xml:space="preserve">live-link </w:t>
      </w:r>
      <w:r w:rsidR="00A31ECB" w:rsidRPr="00594478">
        <w:t xml:space="preserve">requirements in </w:t>
      </w:r>
      <w:hyperlink w:anchor="C_AnnexN" w:history="1">
        <w:r w:rsidR="00A31ECB" w:rsidRPr="00A54863">
          <w:rPr>
            <w:rStyle w:val="Hyperlink"/>
            <w:i/>
          </w:rPr>
          <w:t>A</w:t>
        </w:r>
        <w:r w:rsidR="00A31ECB" w:rsidRPr="00A54863">
          <w:rPr>
            <w:rStyle w:val="Hyperlink"/>
            <w:i/>
          </w:rPr>
          <w:t>n</w:t>
        </w:r>
        <w:r w:rsidR="00A31ECB" w:rsidRPr="00A54863">
          <w:rPr>
            <w:rStyle w:val="Hyperlink"/>
            <w:i/>
          </w:rPr>
          <w:t>nex N</w:t>
        </w:r>
      </w:hyperlink>
      <w:r w:rsidR="00A31ECB" w:rsidRPr="00594478">
        <w:t xml:space="preserve"> as applicable</w:t>
      </w:r>
      <w:r w:rsidR="001A2189" w:rsidRPr="00594478">
        <w:t>;</w:t>
      </w:r>
    </w:p>
    <w:p w:rsidR="00E025FB" w:rsidRPr="00594478" w:rsidRDefault="00E025FB" w:rsidP="008355A4">
      <w:pPr>
        <w:pStyle w:val="sublist1"/>
        <w:ind w:left="1248"/>
      </w:pPr>
      <w:r w:rsidRPr="00594478">
        <w:t>(b)</w:t>
      </w:r>
      <w:r w:rsidRPr="00594478">
        <w:tab/>
        <w:t xml:space="preserve">Action taken when a detainee is not satisfied about the standard of interpretation or translation provided, see </w:t>
      </w:r>
      <w:r w:rsidRPr="00594478">
        <w:rPr>
          <w:i/>
        </w:rPr>
        <w:t>paragraphs 13.10A</w:t>
      </w:r>
      <w:r w:rsidRPr="00594478">
        <w:t xml:space="preserve"> and </w:t>
      </w:r>
      <w:r w:rsidRPr="00594478">
        <w:rPr>
          <w:i/>
        </w:rPr>
        <w:t>13.10C</w:t>
      </w:r>
      <w:r w:rsidR="001A2189" w:rsidRPr="00594478">
        <w:t>;</w:t>
      </w:r>
    </w:p>
    <w:p w:rsidR="00E025FB" w:rsidRPr="00594478" w:rsidRDefault="00E025FB" w:rsidP="008355A4">
      <w:pPr>
        <w:pStyle w:val="sublist1"/>
        <w:ind w:left="1248"/>
      </w:pPr>
      <w:r w:rsidRPr="00594478">
        <w:lastRenderedPageBreak/>
        <w:t>(c)</w:t>
      </w:r>
      <w:r w:rsidRPr="00594478">
        <w:tab/>
        <w:t xml:space="preserve">When an urgent interview is carried out in accordance with </w:t>
      </w:r>
      <w:r w:rsidRPr="00594478">
        <w:rPr>
          <w:i/>
        </w:rPr>
        <w:t>paragraph 13.2</w:t>
      </w:r>
      <w:r w:rsidRPr="00594478">
        <w:t xml:space="preserve"> or </w:t>
      </w:r>
      <w:r w:rsidRPr="00594478">
        <w:rPr>
          <w:i/>
        </w:rPr>
        <w:t xml:space="preserve">13.5 </w:t>
      </w:r>
      <w:r w:rsidRPr="00594478">
        <w:t>in the absence of an interpreter</w:t>
      </w:r>
      <w:r w:rsidR="001A2189" w:rsidRPr="00594478">
        <w:t>;</w:t>
      </w:r>
    </w:p>
    <w:p w:rsidR="00E025FB" w:rsidRPr="00594478" w:rsidRDefault="00E025FB" w:rsidP="008355A4">
      <w:pPr>
        <w:pStyle w:val="sublist1"/>
        <w:ind w:left="1248"/>
      </w:pPr>
      <w:r w:rsidRPr="00594478">
        <w:t>(d)</w:t>
      </w:r>
      <w:r w:rsidRPr="00594478">
        <w:tab/>
        <w:t>When a detainee has been assisted by an interpreter for the purpose of providing or being given information or being interviewed</w:t>
      </w:r>
      <w:r w:rsidR="001A2189" w:rsidRPr="00594478">
        <w:t>;</w:t>
      </w:r>
    </w:p>
    <w:p w:rsidR="00E025FB" w:rsidRPr="00594478" w:rsidRDefault="00E025FB" w:rsidP="00390E5E">
      <w:pPr>
        <w:pStyle w:val="sublist1"/>
        <w:keepNext/>
        <w:ind w:left="1248"/>
      </w:pPr>
      <w:r w:rsidRPr="00594478">
        <w:t>(e)</w:t>
      </w:r>
      <w:r w:rsidRPr="00594478">
        <w:tab/>
        <w:t>Action taken in accordance with Annex M when:</w:t>
      </w:r>
    </w:p>
    <w:p w:rsidR="00E025FB" w:rsidRPr="00594478" w:rsidRDefault="00E025FB" w:rsidP="00390E5E">
      <w:pPr>
        <w:pStyle w:val="sublistbul"/>
        <w:keepNext/>
        <w:tabs>
          <w:tab w:val="clear" w:pos="360"/>
          <w:tab w:val="num" w:pos="417"/>
          <w:tab w:val="num" w:pos="1560"/>
        </w:tabs>
        <w:ind w:left="1559" w:hanging="312"/>
      </w:pPr>
      <w:r w:rsidRPr="00594478">
        <w:t>a written translation of an essential document is provided</w:t>
      </w:r>
      <w:r w:rsidR="001A2189" w:rsidRPr="00594478">
        <w:t>;</w:t>
      </w:r>
    </w:p>
    <w:p w:rsidR="00E025FB" w:rsidRPr="00594478" w:rsidRDefault="00E025FB" w:rsidP="008355A4">
      <w:pPr>
        <w:pStyle w:val="sublistbul"/>
        <w:tabs>
          <w:tab w:val="clear" w:pos="360"/>
          <w:tab w:val="num" w:pos="417"/>
          <w:tab w:val="num" w:pos="1551"/>
        </w:tabs>
        <w:ind w:left="1551" w:hanging="303"/>
      </w:pPr>
      <w:r w:rsidRPr="00594478">
        <w:t xml:space="preserve">an oral translation or oral summary of an essential document is provided instead of a written translation and the authorising officer’s reason(s) why this would not prejudice the fairness of the proceedings (see </w:t>
      </w:r>
      <w:r w:rsidRPr="00594478">
        <w:rPr>
          <w:i/>
        </w:rPr>
        <w:t>Annex M</w:t>
      </w:r>
      <w:r w:rsidR="00795972" w:rsidRPr="00594478">
        <w:rPr>
          <w:i/>
        </w:rPr>
        <w:t>,</w:t>
      </w:r>
      <w:r w:rsidRPr="00594478">
        <w:rPr>
          <w:i/>
        </w:rPr>
        <w:t xml:space="preserve"> paragraph 3</w:t>
      </w:r>
      <w:r w:rsidRPr="00594478">
        <w:t>)</w:t>
      </w:r>
      <w:r w:rsidR="001A2189" w:rsidRPr="00594478">
        <w:t>;</w:t>
      </w:r>
    </w:p>
    <w:p w:rsidR="00E025FB" w:rsidRPr="00594478" w:rsidRDefault="00E025FB" w:rsidP="008355A4">
      <w:pPr>
        <w:pStyle w:val="sublistbul"/>
        <w:tabs>
          <w:tab w:val="clear" w:pos="360"/>
          <w:tab w:val="num" w:pos="417"/>
          <w:tab w:val="num" w:pos="1551"/>
        </w:tabs>
        <w:ind w:left="1551" w:hanging="303"/>
      </w:pPr>
      <w:r w:rsidRPr="00594478">
        <w:t xml:space="preserve">a suspect waives their right to a translation of an essential document (see </w:t>
      </w:r>
      <w:r w:rsidRPr="00594478">
        <w:rPr>
          <w:i/>
        </w:rPr>
        <w:t>Annex M</w:t>
      </w:r>
      <w:r w:rsidR="00795972" w:rsidRPr="00594478">
        <w:rPr>
          <w:i/>
        </w:rPr>
        <w:t>,</w:t>
      </w:r>
      <w:r w:rsidRPr="00594478">
        <w:rPr>
          <w:i/>
        </w:rPr>
        <w:t xml:space="preserve"> paragraph 4</w:t>
      </w:r>
      <w:r w:rsidRPr="00594478">
        <w:t>)</w:t>
      </w:r>
      <w:r w:rsidR="001A2189" w:rsidRPr="00594478">
        <w:t>;</w:t>
      </w:r>
    </w:p>
    <w:p w:rsidR="00E025FB" w:rsidRPr="00594478" w:rsidRDefault="00E025FB" w:rsidP="008355A4">
      <w:pPr>
        <w:pStyle w:val="sublistbul"/>
        <w:tabs>
          <w:tab w:val="clear" w:pos="360"/>
          <w:tab w:val="num" w:pos="417"/>
          <w:tab w:val="num" w:pos="1551"/>
        </w:tabs>
        <w:ind w:left="1551" w:hanging="303"/>
      </w:pPr>
      <w:r w:rsidRPr="00594478">
        <w:t xml:space="preserve">when representations that a document which is not included in the table is essential and that a translation should be provided are refused and the reason for the refusal (see </w:t>
      </w:r>
      <w:r w:rsidRPr="00594478">
        <w:rPr>
          <w:i/>
        </w:rPr>
        <w:t>Annex M</w:t>
      </w:r>
      <w:r w:rsidR="00795972" w:rsidRPr="00594478">
        <w:rPr>
          <w:i/>
        </w:rPr>
        <w:t>,</w:t>
      </w:r>
      <w:r w:rsidRPr="00594478">
        <w:rPr>
          <w:i/>
        </w:rPr>
        <w:t xml:space="preserve"> paragraph 8</w:t>
      </w:r>
      <w:r w:rsidRPr="00594478">
        <w:t>).</w:t>
      </w:r>
    </w:p>
    <w:p w:rsidR="00253825" w:rsidRPr="00594478" w:rsidRDefault="00FE7F76" w:rsidP="00E54861">
      <w:pPr>
        <w:pStyle w:val="headingB"/>
        <w:outlineLvl w:val="1"/>
      </w:pPr>
      <w:bookmarkStart w:id="1783" w:name="C_13_12_h_Heading"/>
      <w:bookmarkStart w:id="1784" w:name="_Toc489545630"/>
      <w:r w:rsidRPr="00594478">
        <w:t>(</w:t>
      </w:r>
      <w:del w:id="1785" w:author="B_Roberts" w:date="2017-08-03T17:21:00Z">
        <w:r w:rsidRPr="00594478" w:rsidDel="004101C5">
          <w:delText>h</w:delText>
        </w:r>
      </w:del>
      <w:ins w:id="1786" w:author="B_Roberts" w:date="2017-08-03T17:21:00Z">
        <w:r w:rsidR="004101C5" w:rsidRPr="002D3ADF">
          <w:rPr>
            <w:highlight w:val="lightGray"/>
            <w:rPrChange w:id="1787" w:author="B_Roberts" w:date="2017-08-10T10:06:00Z">
              <w:rPr/>
            </w:rPrChange>
          </w:rPr>
          <w:t>H</w:t>
        </w:r>
      </w:ins>
      <w:r w:rsidRPr="00594478">
        <w:t>)</w:t>
      </w:r>
      <w:r w:rsidRPr="00594478">
        <w:tab/>
      </w:r>
      <w:bookmarkEnd w:id="1783"/>
      <w:r w:rsidR="00D70BD8" w:rsidRPr="00594478">
        <w:t>Live-link</w:t>
      </w:r>
      <w:r w:rsidR="00D30497" w:rsidRPr="00594478">
        <w:t xml:space="preserve"> </w:t>
      </w:r>
      <w:r w:rsidRPr="00594478">
        <w:t>interpretation</w:t>
      </w:r>
      <w:bookmarkEnd w:id="1784"/>
    </w:p>
    <w:p w:rsidR="00590363" w:rsidRPr="0044196A" w:rsidRDefault="00590363" w:rsidP="00590363">
      <w:pPr>
        <w:pStyle w:val="norm"/>
      </w:pPr>
      <w:bookmarkStart w:id="1788" w:name="C_13_12"/>
      <w:bookmarkStart w:id="1789" w:name="C_13_12_Heading_a"/>
      <w:r w:rsidRPr="00594478">
        <w:t>13.12</w:t>
      </w:r>
      <w:r w:rsidRPr="00594478">
        <w:tab/>
      </w:r>
      <w:bookmarkEnd w:id="1788"/>
      <w:r w:rsidRPr="00594478">
        <w:t xml:space="preserve">In this section and in </w:t>
      </w:r>
      <w:hyperlink w:anchor="C_AnnexN" w:history="1">
        <w:r w:rsidRPr="00594478">
          <w:rPr>
            <w:rStyle w:val="Hyperlink"/>
          </w:rPr>
          <w:t>Ann</w:t>
        </w:r>
        <w:r w:rsidRPr="00594478">
          <w:rPr>
            <w:rStyle w:val="Hyperlink"/>
          </w:rPr>
          <w:t>e</w:t>
        </w:r>
        <w:r w:rsidRPr="00594478">
          <w:rPr>
            <w:rStyle w:val="Hyperlink"/>
          </w:rPr>
          <w:t>x N</w:t>
        </w:r>
      </w:hyperlink>
      <w:r w:rsidRPr="00594478">
        <w:t xml:space="preserve">, ‘live-link interpretation’ means an arrangement to enable communication between the suspect and an interpreter who is not </w:t>
      </w:r>
      <w:r w:rsidRPr="00594478">
        <w:rPr>
          <w:i/>
        </w:rPr>
        <w:t>physically</w:t>
      </w:r>
      <w:r w:rsidRPr="00594478">
        <w:t xml:space="preserve"> present with the suspect.  The arrangement must ensure that anything said by any person in the suspect’s presence and hearing can be interpreted in the same way as if the interpreter was physically present at that time.  The communication must be by audio </w:t>
      </w:r>
      <w:r w:rsidRPr="00594478">
        <w:rPr>
          <w:i/>
        </w:rPr>
        <w:t>and</w:t>
      </w:r>
      <w:r w:rsidRPr="00594478">
        <w:t xml:space="preserve"> visual means for the purpose of an interview, and for</w:t>
      </w:r>
      <w:r w:rsidRPr="0044196A">
        <w:t xml:space="preserve"> all other purposes it may be </w:t>
      </w:r>
      <w:r w:rsidRPr="0044196A">
        <w:rPr>
          <w:i/>
        </w:rPr>
        <w:t>either</w:t>
      </w:r>
      <w:r w:rsidRPr="0044196A">
        <w:t xml:space="preserve">; by audio and visual means, or by audio means </w:t>
      </w:r>
      <w:r w:rsidRPr="0044196A">
        <w:rPr>
          <w:i/>
        </w:rPr>
        <w:t>only</w:t>
      </w:r>
      <w:r w:rsidRPr="0044196A">
        <w:t>, as follows:</w:t>
      </w:r>
    </w:p>
    <w:p w:rsidR="009C057C" w:rsidRPr="0044196A" w:rsidRDefault="00E9558B" w:rsidP="00590363">
      <w:pPr>
        <w:pStyle w:val="headingC"/>
        <w:outlineLvl w:val="2"/>
      </w:pPr>
      <w:bookmarkStart w:id="1790" w:name="_Toc489545631"/>
      <w:r w:rsidRPr="00142C07">
        <w:t>(a)</w:t>
      </w:r>
      <w:r w:rsidRPr="0044196A">
        <w:tab/>
      </w:r>
      <w:bookmarkEnd w:id="1789"/>
      <w:r w:rsidR="00345D38" w:rsidRPr="0044196A">
        <w:t>Audio and visual communication</w:t>
      </w:r>
      <w:bookmarkEnd w:id="1790"/>
    </w:p>
    <w:p w:rsidR="00345D38" w:rsidRPr="0044196A" w:rsidRDefault="00E30349" w:rsidP="00345D38">
      <w:pPr>
        <w:pStyle w:val="norm"/>
        <w:ind w:left="1248" w:firstLine="0"/>
      </w:pPr>
      <w:r w:rsidRPr="0044196A">
        <w:t xml:space="preserve">This applies for </w:t>
      </w:r>
      <w:r w:rsidR="00C20BFC" w:rsidRPr="0044196A">
        <w:t xml:space="preserve">the purposes of </w:t>
      </w:r>
      <w:r w:rsidR="00345D38" w:rsidRPr="0044196A">
        <w:t xml:space="preserve">an interview conducted and recorded in accordance with Code E (Audio recording) or </w:t>
      </w:r>
      <w:r w:rsidR="00C20BFC" w:rsidRPr="0044196A">
        <w:t xml:space="preserve">Code </w:t>
      </w:r>
      <w:r w:rsidR="00345D38" w:rsidRPr="0044196A">
        <w:t>F (Visual recording)</w:t>
      </w:r>
      <w:r w:rsidRPr="0044196A">
        <w:t xml:space="preserve"> and during that interview</w:t>
      </w:r>
      <w:r w:rsidR="00345D38" w:rsidRPr="0044196A">
        <w:t>, live link</w:t>
      </w:r>
      <w:r w:rsidR="00C20BFC" w:rsidRPr="0044196A">
        <w:t xml:space="preserve"> interpretation</w:t>
      </w:r>
      <w:r w:rsidR="00C12474" w:rsidRPr="0044196A">
        <w:t xml:space="preserve"> must </w:t>
      </w:r>
      <w:r w:rsidR="00C12474" w:rsidRPr="0044196A">
        <w:rPr>
          <w:i/>
        </w:rPr>
        <w:t>enable</w:t>
      </w:r>
      <w:r w:rsidR="00345D38" w:rsidRPr="0044196A">
        <w:t>:</w:t>
      </w:r>
    </w:p>
    <w:p w:rsidR="00E9558B" w:rsidRPr="0044196A" w:rsidRDefault="009C057C" w:rsidP="00345D38">
      <w:pPr>
        <w:pStyle w:val="sublist1"/>
        <w:ind w:left="1787"/>
      </w:pPr>
      <w:r w:rsidRPr="0044196A">
        <w:t>(i)</w:t>
      </w:r>
      <w:r w:rsidRPr="0044196A">
        <w:tab/>
      </w:r>
      <w:r w:rsidR="001924EE" w:rsidRPr="0044196A">
        <w:t xml:space="preserve">the </w:t>
      </w:r>
      <w:r w:rsidRPr="0044196A">
        <w:t xml:space="preserve">suspect, </w:t>
      </w:r>
      <w:r w:rsidR="001924EE" w:rsidRPr="0044196A">
        <w:t>the interviewer, solicitor</w:t>
      </w:r>
      <w:r w:rsidR="00B672E6" w:rsidRPr="0044196A">
        <w:t>,</w:t>
      </w:r>
      <w:r w:rsidR="001924EE" w:rsidRPr="0044196A">
        <w:t xml:space="preserve"> appropriate adult </w:t>
      </w:r>
      <w:r w:rsidR="00B672E6" w:rsidRPr="0044196A">
        <w:t xml:space="preserve">and any other </w:t>
      </w:r>
      <w:r w:rsidR="005153B8" w:rsidRPr="0044196A">
        <w:t xml:space="preserve">person </w:t>
      </w:r>
      <w:r w:rsidR="005C6709" w:rsidRPr="0044196A">
        <w:rPr>
          <w:i/>
        </w:rPr>
        <w:t>physically</w:t>
      </w:r>
      <w:r w:rsidR="005C6709" w:rsidRPr="0044196A">
        <w:t xml:space="preserve"> </w:t>
      </w:r>
      <w:r w:rsidR="001924EE" w:rsidRPr="0044196A">
        <w:t>pre</w:t>
      </w:r>
      <w:r w:rsidR="005153B8" w:rsidRPr="0044196A">
        <w:t xml:space="preserve">sent </w:t>
      </w:r>
      <w:r w:rsidR="005C6709" w:rsidRPr="0044196A">
        <w:t xml:space="preserve">with the suspect </w:t>
      </w:r>
      <w:r w:rsidR="005809E0" w:rsidRPr="0044196A">
        <w:t xml:space="preserve">at any time during the interview </w:t>
      </w:r>
      <w:r w:rsidR="001924EE" w:rsidRPr="0044196A">
        <w:t xml:space="preserve">and </w:t>
      </w:r>
      <w:r w:rsidR="00E9558B" w:rsidRPr="0044196A">
        <w:t>an</w:t>
      </w:r>
      <w:r w:rsidR="001924EE" w:rsidRPr="0044196A">
        <w:t xml:space="preserve"> interpreter</w:t>
      </w:r>
      <w:r w:rsidR="005C6709" w:rsidRPr="0044196A">
        <w:t xml:space="preserve"> who is not</w:t>
      </w:r>
      <w:r w:rsidR="001924EE" w:rsidRPr="0044196A">
        <w:t xml:space="preserve"> </w:t>
      </w:r>
      <w:r w:rsidR="00503CE5" w:rsidRPr="0044196A">
        <w:rPr>
          <w:i/>
        </w:rPr>
        <w:t>physically</w:t>
      </w:r>
      <w:r w:rsidR="00503CE5" w:rsidRPr="0044196A">
        <w:t xml:space="preserve"> </w:t>
      </w:r>
      <w:r w:rsidR="00385049" w:rsidRPr="0044196A">
        <w:t>present</w:t>
      </w:r>
      <w:r w:rsidR="00E9558B" w:rsidRPr="0044196A">
        <w:t xml:space="preserve">, to </w:t>
      </w:r>
      <w:r w:rsidR="00385049" w:rsidRPr="0044196A">
        <w:rPr>
          <w:i/>
        </w:rPr>
        <w:t xml:space="preserve">see </w:t>
      </w:r>
      <w:r w:rsidR="00385049" w:rsidRPr="0044196A">
        <w:t>and</w:t>
      </w:r>
      <w:r w:rsidR="00385049" w:rsidRPr="0044196A">
        <w:rPr>
          <w:i/>
        </w:rPr>
        <w:t xml:space="preserve"> hear</w:t>
      </w:r>
      <w:r w:rsidR="00385049" w:rsidRPr="0044196A">
        <w:t xml:space="preserve"> each other</w:t>
      </w:r>
      <w:r w:rsidR="00E9558B" w:rsidRPr="0044196A">
        <w:t>;</w:t>
      </w:r>
      <w:r w:rsidR="0003630F" w:rsidRPr="0044196A">
        <w:t xml:space="preserve"> </w:t>
      </w:r>
      <w:r w:rsidR="00C154AB" w:rsidRPr="0044196A">
        <w:t>and</w:t>
      </w:r>
    </w:p>
    <w:p w:rsidR="005C6709" w:rsidRPr="0044196A" w:rsidRDefault="00E9558B" w:rsidP="009C057C">
      <w:pPr>
        <w:pStyle w:val="sublist1"/>
        <w:ind w:left="1787"/>
      </w:pPr>
      <w:r w:rsidRPr="0044196A">
        <w:t>(</w:t>
      </w:r>
      <w:r w:rsidR="009C057C" w:rsidRPr="0044196A">
        <w:t>ii)</w:t>
      </w:r>
      <w:r w:rsidRPr="0044196A">
        <w:tab/>
      </w:r>
      <w:r w:rsidR="00DC236F" w:rsidRPr="0044196A">
        <w:t xml:space="preserve">the interview to be conducted and recorded in accordance </w:t>
      </w:r>
      <w:r w:rsidR="00385049" w:rsidRPr="0044196A">
        <w:t xml:space="preserve">with the provisions of Codes </w:t>
      </w:r>
      <w:r w:rsidR="000637F5" w:rsidRPr="0044196A">
        <w:t xml:space="preserve">C, </w:t>
      </w:r>
      <w:r w:rsidR="00385049" w:rsidRPr="0044196A">
        <w:t>E and F</w:t>
      </w:r>
      <w:r w:rsidR="00DC236F" w:rsidRPr="0044196A">
        <w:t>,</w:t>
      </w:r>
      <w:r w:rsidR="00385049" w:rsidRPr="0044196A">
        <w:t xml:space="preserve"> </w:t>
      </w:r>
      <w:r w:rsidR="00345D38" w:rsidRPr="0044196A">
        <w:t xml:space="preserve">subject to </w:t>
      </w:r>
      <w:r w:rsidR="00A33060" w:rsidRPr="0044196A">
        <w:t xml:space="preserve">the </w:t>
      </w:r>
      <w:r w:rsidR="00DC236F" w:rsidRPr="0044196A">
        <w:t>modifi</w:t>
      </w:r>
      <w:r w:rsidR="00A33060" w:rsidRPr="0044196A">
        <w:t xml:space="preserve">cations in </w:t>
      </w:r>
      <w:r w:rsidR="00577E50" w:rsidRPr="0044196A">
        <w:t xml:space="preserve">Part </w:t>
      </w:r>
      <w:r w:rsidR="006701E2" w:rsidRPr="0044196A">
        <w:t>2</w:t>
      </w:r>
      <w:r w:rsidR="00577E50" w:rsidRPr="0044196A">
        <w:t xml:space="preserve"> of Annex</w:t>
      </w:r>
      <w:r w:rsidR="00F9793B" w:rsidRPr="0044196A">
        <w:t xml:space="preserve"> N</w:t>
      </w:r>
      <w:r w:rsidR="000637F5" w:rsidRPr="0044196A">
        <w:t>.</w:t>
      </w:r>
    </w:p>
    <w:p w:rsidR="00EA534A" w:rsidRPr="0044196A" w:rsidRDefault="00EA534A" w:rsidP="00E54861">
      <w:pPr>
        <w:pStyle w:val="headingC"/>
        <w:outlineLvl w:val="2"/>
      </w:pPr>
      <w:bookmarkStart w:id="1791" w:name="C_13_12_Heading_b"/>
      <w:bookmarkStart w:id="1792" w:name="_Toc489545632"/>
      <w:r w:rsidRPr="00142C07">
        <w:t>(</w:t>
      </w:r>
      <w:r w:rsidR="00142C07">
        <w:t>b</w:t>
      </w:r>
      <w:r w:rsidRPr="00142C07">
        <w:t>)</w:t>
      </w:r>
      <w:r w:rsidRPr="0044196A">
        <w:tab/>
      </w:r>
      <w:bookmarkEnd w:id="1791"/>
      <w:r w:rsidR="00345D38" w:rsidRPr="0044196A">
        <w:t>Audio and visual or audio without visual communication.</w:t>
      </w:r>
      <w:bookmarkEnd w:id="1792"/>
    </w:p>
    <w:p w:rsidR="00A33060" w:rsidRPr="0044196A" w:rsidRDefault="00A33060" w:rsidP="00A33060">
      <w:pPr>
        <w:pStyle w:val="norm"/>
        <w:ind w:left="1248" w:firstLine="0"/>
      </w:pPr>
      <w:r w:rsidRPr="0044196A">
        <w:t xml:space="preserve">This applies </w:t>
      </w:r>
      <w:r w:rsidR="00E30349" w:rsidRPr="0044196A">
        <w:t xml:space="preserve">to communication for the purposes of </w:t>
      </w:r>
      <w:r w:rsidRPr="0044196A">
        <w:t>any provision of this or any other Code</w:t>
      </w:r>
      <w:r w:rsidR="00C12474" w:rsidRPr="0044196A">
        <w:t xml:space="preserve"> except as described in (a),</w:t>
      </w:r>
      <w:r w:rsidRPr="0044196A">
        <w:t xml:space="preserve"> </w:t>
      </w:r>
      <w:r w:rsidR="00062AC4" w:rsidRPr="0044196A">
        <w:t xml:space="preserve">which </w:t>
      </w:r>
      <w:r w:rsidRPr="0044196A">
        <w:t xml:space="preserve">requires or permits information to be given to, sought from, </w:t>
      </w:r>
      <w:r w:rsidR="00842701" w:rsidRPr="0044196A">
        <w:t xml:space="preserve">or provided by </w:t>
      </w:r>
      <w:r w:rsidRPr="0044196A">
        <w:t>a suspect, whether orally or in writing</w:t>
      </w:r>
      <w:r w:rsidR="0083492F" w:rsidRPr="0044196A">
        <w:t xml:space="preserve">, </w:t>
      </w:r>
      <w:r w:rsidR="00C10E8A" w:rsidRPr="0044196A">
        <w:t xml:space="preserve">which would include communication between the suspect and their solicitor and/or appropriate adult, </w:t>
      </w:r>
      <w:r w:rsidR="00C12474" w:rsidRPr="0044196A">
        <w:t>and for these cases</w:t>
      </w:r>
      <w:r w:rsidR="00842701" w:rsidRPr="0044196A">
        <w:t xml:space="preserve">, </w:t>
      </w:r>
      <w:r w:rsidR="00062AC4" w:rsidRPr="0044196A">
        <w:t>live link</w:t>
      </w:r>
      <w:r w:rsidR="00C12474" w:rsidRPr="0044196A">
        <w:t xml:space="preserve"> interpretation must</w:t>
      </w:r>
      <w:r w:rsidRPr="0044196A">
        <w:t>:</w:t>
      </w:r>
    </w:p>
    <w:p w:rsidR="001C7065" w:rsidRPr="0044196A" w:rsidRDefault="00EA534A" w:rsidP="001C7065">
      <w:pPr>
        <w:pStyle w:val="sublist1"/>
        <w:ind w:left="1787"/>
      </w:pPr>
      <w:r w:rsidRPr="0044196A">
        <w:t>(i)</w:t>
      </w:r>
      <w:r w:rsidRPr="0044196A">
        <w:tab/>
      </w:r>
      <w:r w:rsidR="00A66FF7" w:rsidRPr="0044196A">
        <w:rPr>
          <w:i/>
        </w:rPr>
        <w:t>enable</w:t>
      </w:r>
      <w:r w:rsidR="00A66FF7" w:rsidRPr="0044196A">
        <w:t xml:space="preserve"> </w:t>
      </w:r>
      <w:r w:rsidR="006701E2" w:rsidRPr="0044196A">
        <w:t xml:space="preserve">the </w:t>
      </w:r>
      <w:r w:rsidR="007177A8" w:rsidRPr="0044196A">
        <w:t>suspect</w:t>
      </w:r>
      <w:r w:rsidR="003653C6" w:rsidRPr="0044196A">
        <w:t xml:space="preserve">, the </w:t>
      </w:r>
      <w:r w:rsidR="001C7065" w:rsidRPr="0044196A">
        <w:t xml:space="preserve">person </w:t>
      </w:r>
      <w:r w:rsidR="004C0797" w:rsidRPr="0044196A">
        <w:t xml:space="preserve">giving </w:t>
      </w:r>
      <w:r w:rsidR="00827C12" w:rsidRPr="0044196A">
        <w:t>or seek</w:t>
      </w:r>
      <w:r w:rsidR="004C0797" w:rsidRPr="0044196A">
        <w:t xml:space="preserve">ing </w:t>
      </w:r>
      <w:r w:rsidR="003653C6" w:rsidRPr="0044196A">
        <w:t xml:space="preserve">that </w:t>
      </w:r>
      <w:r w:rsidR="00827C12" w:rsidRPr="0044196A">
        <w:t>information</w:t>
      </w:r>
      <w:r w:rsidR="004C0797" w:rsidRPr="0044196A">
        <w:t xml:space="preserve">, </w:t>
      </w:r>
      <w:r w:rsidR="00031AD0" w:rsidRPr="0044196A">
        <w:t xml:space="preserve">any </w:t>
      </w:r>
      <w:r w:rsidR="001C7065" w:rsidRPr="0044196A">
        <w:t xml:space="preserve">other person </w:t>
      </w:r>
      <w:r w:rsidR="001C7065" w:rsidRPr="0044196A">
        <w:rPr>
          <w:i/>
        </w:rPr>
        <w:t>physically</w:t>
      </w:r>
      <w:r w:rsidR="001C7065" w:rsidRPr="0044196A">
        <w:t xml:space="preserve"> present with the suspect </w:t>
      </w:r>
      <w:r w:rsidR="003653C6" w:rsidRPr="0044196A">
        <w:t xml:space="preserve">at that time </w:t>
      </w:r>
      <w:r w:rsidR="001C7065" w:rsidRPr="0044196A">
        <w:t>and an interpreter who is not so prese</w:t>
      </w:r>
      <w:r w:rsidR="003653C6" w:rsidRPr="0044196A">
        <w:t xml:space="preserve">nt, to </w:t>
      </w:r>
      <w:r w:rsidR="00E941C8" w:rsidRPr="0044196A">
        <w:t xml:space="preserve">either </w:t>
      </w:r>
      <w:r w:rsidR="003653C6" w:rsidRPr="0044196A">
        <w:rPr>
          <w:i/>
        </w:rPr>
        <w:t xml:space="preserve">see </w:t>
      </w:r>
      <w:r w:rsidR="003653C6" w:rsidRPr="0044196A">
        <w:t>and</w:t>
      </w:r>
      <w:r w:rsidR="003653C6" w:rsidRPr="0044196A">
        <w:rPr>
          <w:i/>
        </w:rPr>
        <w:t xml:space="preserve"> hear</w:t>
      </w:r>
      <w:r w:rsidR="003653C6" w:rsidRPr="0044196A">
        <w:t xml:space="preserve"> each other</w:t>
      </w:r>
      <w:r w:rsidR="00E941C8" w:rsidRPr="0044196A">
        <w:t xml:space="preserve">, or to </w:t>
      </w:r>
      <w:r w:rsidR="00E941C8" w:rsidRPr="0044196A">
        <w:rPr>
          <w:i/>
        </w:rPr>
        <w:t xml:space="preserve">hear </w:t>
      </w:r>
      <w:r w:rsidR="00C277FF" w:rsidRPr="0044196A">
        <w:rPr>
          <w:i/>
        </w:rPr>
        <w:t>without seeing</w:t>
      </w:r>
      <w:r w:rsidR="00C277FF" w:rsidRPr="0044196A">
        <w:t xml:space="preserve"> </w:t>
      </w:r>
      <w:r w:rsidR="00503CE5" w:rsidRPr="0044196A">
        <w:t xml:space="preserve">each other </w:t>
      </w:r>
      <w:r w:rsidR="00740205" w:rsidRPr="0044196A">
        <w:t xml:space="preserve">(for example </w:t>
      </w:r>
      <w:r w:rsidR="00C12474" w:rsidRPr="0044196A">
        <w:t xml:space="preserve">by </w:t>
      </w:r>
      <w:r w:rsidR="00740205" w:rsidRPr="0044196A">
        <w:t>using a telephone)</w:t>
      </w:r>
      <w:r w:rsidR="003653C6" w:rsidRPr="0044196A">
        <w:t>; and</w:t>
      </w:r>
    </w:p>
    <w:p w:rsidR="00812C5F" w:rsidRPr="0044196A" w:rsidRDefault="00812C5F" w:rsidP="00EA534A">
      <w:pPr>
        <w:pStyle w:val="sublist1"/>
        <w:ind w:left="1787"/>
      </w:pPr>
      <w:r w:rsidRPr="0044196A">
        <w:t>(ii)</w:t>
      </w:r>
      <w:r w:rsidRPr="0044196A">
        <w:tab/>
      </w:r>
      <w:r w:rsidR="00A66FF7" w:rsidRPr="0044196A">
        <w:t xml:space="preserve">enable </w:t>
      </w:r>
      <w:r w:rsidR="003653C6" w:rsidRPr="0044196A">
        <w:t xml:space="preserve">that </w:t>
      </w:r>
      <w:r w:rsidR="00F55701" w:rsidRPr="0044196A">
        <w:t>information</w:t>
      </w:r>
      <w:r w:rsidR="001C7065" w:rsidRPr="0044196A">
        <w:t xml:space="preserve"> t</w:t>
      </w:r>
      <w:r w:rsidR="00D87E02" w:rsidRPr="0044196A">
        <w:t xml:space="preserve">o be </w:t>
      </w:r>
      <w:r w:rsidR="00F55701" w:rsidRPr="0044196A">
        <w:t>given to</w:t>
      </w:r>
      <w:r w:rsidR="00842701" w:rsidRPr="0044196A">
        <w:t xml:space="preserve">, </w:t>
      </w:r>
      <w:r w:rsidR="00F55701" w:rsidRPr="0044196A">
        <w:t>sought from</w:t>
      </w:r>
      <w:r w:rsidR="00B377CF" w:rsidRPr="0044196A">
        <w:t>,</w:t>
      </w:r>
      <w:r w:rsidR="00F55701" w:rsidRPr="0044196A">
        <w:t xml:space="preserve"> </w:t>
      </w:r>
      <w:r w:rsidR="00842701" w:rsidRPr="0044196A">
        <w:t xml:space="preserve">or provided by, </w:t>
      </w:r>
      <w:r w:rsidR="00F55701" w:rsidRPr="0044196A">
        <w:t xml:space="preserve">the suspect </w:t>
      </w:r>
      <w:r w:rsidR="001C7065" w:rsidRPr="0044196A">
        <w:t xml:space="preserve">in accordance with </w:t>
      </w:r>
      <w:r w:rsidR="004C0797" w:rsidRPr="0044196A">
        <w:t xml:space="preserve">the provisions of this </w:t>
      </w:r>
      <w:r w:rsidR="001C7065" w:rsidRPr="0044196A">
        <w:t>or any other Code</w:t>
      </w:r>
      <w:r w:rsidR="004C0797" w:rsidRPr="0044196A">
        <w:t xml:space="preserve"> that apply to that information</w:t>
      </w:r>
      <w:r w:rsidR="00E151D2" w:rsidRPr="0044196A">
        <w:t xml:space="preserve">, as modified for the purposes of the </w:t>
      </w:r>
      <w:r w:rsidR="00D70BD8" w:rsidRPr="0044196A">
        <w:t>live-link</w:t>
      </w:r>
      <w:r w:rsidR="00E151D2" w:rsidRPr="0044196A">
        <w:t>, by Part 2 of Annex N</w:t>
      </w:r>
      <w:r w:rsidR="003653C6" w:rsidRPr="0044196A">
        <w:t>.</w:t>
      </w:r>
    </w:p>
    <w:p w:rsidR="002F1106" w:rsidRPr="0044196A" w:rsidRDefault="00987D90" w:rsidP="00936546">
      <w:pPr>
        <w:pStyle w:val="norm"/>
      </w:pPr>
      <w:bookmarkStart w:id="1793" w:name="C_13_13"/>
      <w:r w:rsidRPr="0044196A">
        <w:rPr>
          <w:sz w:val="21"/>
          <w:szCs w:val="21"/>
        </w:rPr>
        <w:t>13.12A</w:t>
      </w:r>
      <w:r w:rsidRPr="0044196A">
        <w:tab/>
      </w:r>
      <w:r w:rsidR="002F1106" w:rsidRPr="0044196A">
        <w:t xml:space="preserve">The requirement in </w:t>
      </w:r>
      <w:r w:rsidR="002F1106" w:rsidRPr="0044196A">
        <w:rPr>
          <w:i/>
        </w:rPr>
        <w:t>sub-paragraphs 13.12(a)(ii)</w:t>
      </w:r>
      <w:r w:rsidR="002F1106" w:rsidRPr="0044196A">
        <w:t xml:space="preserve"> and </w:t>
      </w:r>
      <w:r w:rsidR="002F1106" w:rsidRPr="0044196A">
        <w:rPr>
          <w:i/>
        </w:rPr>
        <w:t>(b)(ii)</w:t>
      </w:r>
      <w:r w:rsidR="002F1106" w:rsidRPr="0044196A">
        <w:t xml:space="preserve">, that </w:t>
      </w:r>
      <w:r w:rsidR="00D70BD8" w:rsidRPr="0044196A">
        <w:t>live-link</w:t>
      </w:r>
      <w:r w:rsidR="002F1106" w:rsidRPr="0044196A">
        <w:t xml:space="preserve"> interpretation must enable compliance with the relevant provisions of the Codes C, E and F, means that the arrangement</w:t>
      </w:r>
      <w:r w:rsidRPr="0044196A">
        <w:t>s</w:t>
      </w:r>
      <w:r w:rsidR="00895312" w:rsidRPr="0044196A">
        <w:t xml:space="preserve"> must provide for any written or electronic </w:t>
      </w:r>
      <w:r w:rsidR="002F1106" w:rsidRPr="0044196A">
        <w:t xml:space="preserve">record of what the suspect says in their own language which is made by the interpreter, to be securely transmitted without delay so that the suspect can be invited to read, check and if appropriate, sign </w:t>
      </w:r>
      <w:r w:rsidR="00672BA4" w:rsidRPr="0044196A">
        <w:t>or otherwise confirm that the record is correct or make corrections to the r</w:t>
      </w:r>
      <w:r w:rsidR="0037750D" w:rsidRPr="0044196A">
        <w:t>e</w:t>
      </w:r>
      <w:r w:rsidR="00672BA4" w:rsidRPr="0044196A">
        <w:t>cord.</w:t>
      </w:r>
    </w:p>
    <w:bookmarkEnd w:id="1793"/>
    <w:p w:rsidR="00FE7F76" w:rsidRPr="0044196A" w:rsidRDefault="00B254DB" w:rsidP="00936546">
      <w:pPr>
        <w:pStyle w:val="norm"/>
      </w:pPr>
      <w:r w:rsidRPr="0044196A">
        <w:rPr>
          <w:i/>
        </w:rPr>
        <w:lastRenderedPageBreak/>
        <w:fldChar w:fldCharType="begin"/>
      </w:r>
      <w:r w:rsidR="0037750D" w:rsidRPr="0044196A">
        <w:rPr>
          <w:i/>
        </w:rPr>
        <w:instrText xml:space="preserve"> HYPERLINK  \l "C_AnnexN" </w:instrText>
      </w:r>
      <w:r w:rsidRPr="0044196A">
        <w:rPr>
          <w:i/>
        </w:rPr>
        <w:fldChar w:fldCharType="end"/>
      </w:r>
      <w:r w:rsidR="00EC69A9" w:rsidRPr="0044196A">
        <w:t>13.13</w:t>
      </w:r>
      <w:r w:rsidR="00EC69A9" w:rsidRPr="0044196A">
        <w:tab/>
        <w:t xml:space="preserve">Chief officers must be satisfied that live-link interpretation used in their force area for the purposes of </w:t>
      </w:r>
      <w:hyperlink w:anchor="C_3_12_a_b" w:history="1">
        <w:r w:rsidR="00EC69A9" w:rsidRPr="0044196A">
          <w:rPr>
            <w:rStyle w:val="Hyperlink"/>
            <w:i/>
          </w:rPr>
          <w:t>paragraphs 3.</w:t>
        </w:r>
        <w:r w:rsidR="00EC69A9" w:rsidRPr="0044196A">
          <w:rPr>
            <w:rStyle w:val="Hyperlink"/>
            <w:i/>
          </w:rPr>
          <w:t>1</w:t>
        </w:r>
        <w:r w:rsidR="00EC69A9" w:rsidRPr="0044196A">
          <w:rPr>
            <w:rStyle w:val="Hyperlink"/>
            <w:i/>
          </w:rPr>
          <w:t>2(a)</w:t>
        </w:r>
      </w:hyperlink>
      <w:r w:rsidR="00EC69A9" w:rsidRPr="0044196A">
        <w:rPr>
          <w:i/>
        </w:rPr>
        <w:t xml:space="preserve"> </w:t>
      </w:r>
      <w:r w:rsidR="00EC69A9" w:rsidRPr="0044196A">
        <w:t>and</w:t>
      </w:r>
      <w:r w:rsidR="00EC69A9" w:rsidRPr="0044196A">
        <w:rPr>
          <w:i/>
        </w:rPr>
        <w:t xml:space="preserve"> (b),</w:t>
      </w:r>
      <w:r w:rsidR="00EC69A9" w:rsidRPr="0044196A">
        <w:t xml:space="preserve"> provides for accurate and secure communication with the suspect.  This includes ensuring that at any time during which live link interpretation is being used: a person cannot see, hear or otherwise obtain access to any communications between the suspect and interpreter or communicate with the suspect or interpreter unless so authorised or allowed by the custody officer or, in the case of an interview, the interviewer and that as applicable, the confidentiality of any private consultation between a suspect and their solicitor and appropriate adult (see </w:t>
      </w:r>
      <w:ins w:id="1794" w:author="B_Roberts" w:date="2017-08-01T10:18:00Z">
        <w:r w:rsidR="00142C07">
          <w:rPr>
            <w:i/>
          </w:rPr>
          <w:fldChar w:fldCharType="begin"/>
        </w:r>
        <w:r w:rsidR="00142C07">
          <w:rPr>
            <w:i/>
          </w:rPr>
          <w:instrText xml:space="preserve"> HYPERLINK  \l "C_13_2A" </w:instrText>
        </w:r>
        <w:r w:rsidR="00142C07">
          <w:rPr>
            <w:i/>
          </w:rPr>
        </w:r>
        <w:r w:rsidR="00142C07">
          <w:rPr>
            <w:i/>
          </w:rPr>
          <w:fldChar w:fldCharType="separate"/>
        </w:r>
        <w:r w:rsidR="00EC69A9" w:rsidRPr="00142C07">
          <w:rPr>
            <w:rStyle w:val="Hyperlink"/>
            <w:i/>
          </w:rPr>
          <w:t>para</w:t>
        </w:r>
        <w:r w:rsidR="00EC69A9" w:rsidRPr="00142C07">
          <w:rPr>
            <w:rStyle w:val="Hyperlink"/>
            <w:i/>
          </w:rPr>
          <w:t>g</w:t>
        </w:r>
        <w:r w:rsidR="00EC69A9" w:rsidRPr="00142C07">
          <w:rPr>
            <w:rStyle w:val="Hyperlink"/>
            <w:i/>
          </w:rPr>
          <w:t>raphs 13.2A</w:t>
        </w:r>
        <w:r w:rsidR="00142C07">
          <w:rPr>
            <w:i/>
          </w:rPr>
          <w:fldChar w:fldCharType="end"/>
        </w:r>
      </w:ins>
      <w:r w:rsidR="00EC69A9" w:rsidRPr="0044196A">
        <w:t xml:space="preserve">, </w:t>
      </w:r>
      <w:ins w:id="1795" w:author="B_Roberts" w:date="2017-08-01T10:19:00Z">
        <w:r w:rsidR="00142C07">
          <w:rPr>
            <w:i/>
          </w:rPr>
          <w:fldChar w:fldCharType="begin"/>
        </w:r>
        <w:r w:rsidR="00142C07">
          <w:rPr>
            <w:i/>
          </w:rPr>
          <w:instrText xml:space="preserve"> HYPERLINK  \l "C_13_6" </w:instrText>
        </w:r>
        <w:r w:rsidR="00142C07">
          <w:rPr>
            <w:i/>
          </w:rPr>
        </w:r>
        <w:r w:rsidR="00142C07">
          <w:rPr>
            <w:i/>
          </w:rPr>
          <w:fldChar w:fldCharType="separate"/>
        </w:r>
        <w:r w:rsidR="00EC69A9" w:rsidRPr="00142C07">
          <w:rPr>
            <w:rStyle w:val="Hyperlink"/>
            <w:i/>
          </w:rPr>
          <w:t>13.6</w:t>
        </w:r>
        <w:r w:rsidR="00142C07">
          <w:rPr>
            <w:i/>
          </w:rPr>
          <w:fldChar w:fldCharType="end"/>
        </w:r>
      </w:ins>
      <w:r w:rsidR="00EC69A9" w:rsidRPr="0044196A">
        <w:t xml:space="preserve"> and </w:t>
      </w:r>
      <w:ins w:id="1796" w:author="B_Roberts" w:date="2017-08-01T10:19:00Z">
        <w:r w:rsidR="00142C07">
          <w:rPr>
            <w:i/>
          </w:rPr>
          <w:fldChar w:fldCharType="begin"/>
        </w:r>
        <w:r w:rsidR="00142C07">
          <w:rPr>
            <w:i/>
          </w:rPr>
          <w:instrText xml:space="preserve"> HYPERLINK  \l "C_13_9" </w:instrText>
        </w:r>
        <w:r w:rsidR="00142C07">
          <w:rPr>
            <w:i/>
          </w:rPr>
        </w:r>
        <w:r w:rsidR="00142C07">
          <w:rPr>
            <w:i/>
          </w:rPr>
          <w:fldChar w:fldCharType="separate"/>
        </w:r>
        <w:r w:rsidR="00EC69A9" w:rsidRPr="00142C07">
          <w:rPr>
            <w:rStyle w:val="Hyperlink"/>
            <w:i/>
          </w:rPr>
          <w:t>13.9</w:t>
        </w:r>
        <w:r w:rsidR="00142C07">
          <w:rPr>
            <w:i/>
          </w:rPr>
          <w:fldChar w:fldCharType="end"/>
        </w:r>
      </w:ins>
      <w:r w:rsidR="00EC69A9" w:rsidRPr="0044196A">
        <w:t xml:space="preserve">) is maintained.  See </w:t>
      </w:r>
      <w:hyperlink w:anchor="C_AnnexN" w:history="1">
        <w:r w:rsidR="00EC69A9" w:rsidRPr="0044196A">
          <w:rPr>
            <w:rStyle w:val="Hyperlink"/>
            <w:i/>
          </w:rPr>
          <w:t>Anne</w:t>
        </w:r>
        <w:r w:rsidR="00EC69A9" w:rsidRPr="0044196A">
          <w:rPr>
            <w:rStyle w:val="Hyperlink"/>
            <w:i/>
          </w:rPr>
          <w:t>x</w:t>
        </w:r>
        <w:r w:rsidR="00EC69A9" w:rsidRPr="0044196A">
          <w:rPr>
            <w:rStyle w:val="Hyperlink"/>
            <w:i/>
          </w:rPr>
          <w:t xml:space="preserve"> N</w:t>
        </w:r>
      </w:hyperlink>
      <w:r w:rsidR="00EC69A9" w:rsidRPr="0044196A">
        <w:rPr>
          <w:i/>
        </w:rPr>
        <w:t xml:space="preserve"> paragraph 4</w:t>
      </w:r>
      <w:r w:rsidR="00EC69A9" w:rsidRPr="0044196A">
        <w:t>.</w:t>
      </w:r>
    </w:p>
    <w:p w:rsidR="00624E05" w:rsidRPr="0044196A" w:rsidRDefault="00624E05" w:rsidP="00624E05">
      <w:pPr>
        <w:pStyle w:val="headingNotes"/>
      </w:pPr>
      <w:bookmarkStart w:id="1797" w:name="_Toc489545633"/>
      <w:r w:rsidRPr="0044196A">
        <w:t>Note</w:t>
      </w:r>
      <w:r w:rsidR="007D3A87" w:rsidRPr="0044196A">
        <w:t>s</w:t>
      </w:r>
      <w:r w:rsidRPr="0044196A">
        <w:t xml:space="preserve"> for </w:t>
      </w:r>
      <w:r w:rsidR="009B7F29" w:rsidRPr="0044196A">
        <w:t>G</w:t>
      </w:r>
      <w:r w:rsidRPr="0044196A">
        <w:t>uidance</w:t>
      </w:r>
      <w:bookmarkEnd w:id="1777"/>
      <w:bookmarkEnd w:id="1797"/>
    </w:p>
    <w:p w:rsidR="008558C0" w:rsidRPr="0044196A" w:rsidRDefault="008558C0" w:rsidP="008558C0">
      <w:pPr>
        <w:pStyle w:val="notesnorm"/>
      </w:pPr>
      <w:bookmarkStart w:id="1798" w:name="C_Note_13A"/>
      <w:r w:rsidRPr="0044196A">
        <w:t>13A</w:t>
      </w:r>
      <w:bookmarkEnd w:id="1798"/>
      <w:r w:rsidRPr="0044196A">
        <w:tab/>
        <w:t>Chief officers have discretion when determining the individuals or organisations they use to provide interpretation and translation services for their forces provided that the</w:t>
      </w:r>
      <w:r w:rsidR="007E29A8" w:rsidRPr="0044196A">
        <w:t>se</w:t>
      </w:r>
      <w:r w:rsidRPr="0044196A">
        <w:t xml:space="preserve"> </w:t>
      </w:r>
      <w:r w:rsidR="007E29A8" w:rsidRPr="0044196A">
        <w:t xml:space="preserve">are compatible with </w:t>
      </w:r>
      <w:r w:rsidRPr="0044196A">
        <w:t xml:space="preserve">the requirements of the Directive.  One example </w:t>
      </w:r>
      <w:r w:rsidR="007E29A8" w:rsidRPr="0044196A">
        <w:t xml:space="preserve">which chief officers may wish to consider is </w:t>
      </w:r>
      <w:r w:rsidRPr="0044196A">
        <w:t xml:space="preserve">the Ministry of Justice </w:t>
      </w:r>
      <w:r w:rsidR="00BD024D" w:rsidRPr="0044196A">
        <w:t>commercial agreements</w:t>
      </w:r>
      <w:r w:rsidRPr="0044196A">
        <w:t xml:space="preserve"> for interpretation and translation services.  </w:t>
      </w:r>
    </w:p>
    <w:p w:rsidR="00DA7FF9" w:rsidRPr="0044196A" w:rsidRDefault="008558C0" w:rsidP="00947178">
      <w:pPr>
        <w:pStyle w:val="notesnorm"/>
      </w:pPr>
      <w:bookmarkStart w:id="1799" w:name="C_Note_13B"/>
      <w:r w:rsidRPr="0044196A">
        <w:t>13B</w:t>
      </w:r>
      <w:r w:rsidRPr="0044196A">
        <w:tab/>
      </w:r>
      <w:bookmarkEnd w:id="1799"/>
      <w:r w:rsidRPr="0044196A">
        <w:t>A procedure for determining whether a person needs an interpreter might involve a telephone interpreter service or using cue cards or similar visual aids which enable the detainee to indicate their ability to speak and understand English and their preferred language.  This could be confirmed through an interpreter who could also assess the extent to which the person can speak and understand English.</w:t>
      </w:r>
    </w:p>
    <w:p w:rsidR="0003630F" w:rsidRPr="0044196A" w:rsidRDefault="00533AD5" w:rsidP="00947178">
      <w:pPr>
        <w:pStyle w:val="notesnorm"/>
        <w:rPr>
          <w:strike/>
        </w:rPr>
      </w:pPr>
      <w:bookmarkStart w:id="1800" w:name="C_Note_13C"/>
      <w:r w:rsidRPr="0044196A">
        <w:t>13C</w:t>
      </w:r>
      <w:r w:rsidRPr="0044196A">
        <w:tab/>
      </w:r>
      <w:bookmarkEnd w:id="1800"/>
      <w:r w:rsidR="008408FE" w:rsidRPr="0044196A">
        <w:t xml:space="preserve">There should also be a procedure for </w:t>
      </w:r>
      <w:r w:rsidRPr="0044196A">
        <w:t xml:space="preserve">determining whether a suspect </w:t>
      </w:r>
      <w:r w:rsidR="008408FE" w:rsidRPr="0044196A">
        <w:t xml:space="preserve">who requires an interpreter </w:t>
      </w:r>
      <w:r w:rsidRPr="0044196A">
        <w:t xml:space="preserve">requires assistance in accordance with </w:t>
      </w:r>
      <w:ins w:id="1801" w:author="B_Roberts" w:date="2017-09-12T14:04:00Z">
        <w:r w:rsidR="00F672EB">
          <w:fldChar w:fldCharType="begin"/>
        </w:r>
        <w:r w:rsidR="00F672EB">
          <w:instrText xml:space="preserve"> HYPERLINK  \l "C_3_20" </w:instrText>
        </w:r>
        <w:r w:rsidR="00F672EB">
          <w:fldChar w:fldCharType="separate"/>
        </w:r>
        <w:r w:rsidRPr="00F672EB">
          <w:rPr>
            <w:rStyle w:val="Hyperlink"/>
          </w:rPr>
          <w:t>paragra</w:t>
        </w:r>
        <w:r w:rsidRPr="00F672EB">
          <w:rPr>
            <w:rStyle w:val="Hyperlink"/>
          </w:rPr>
          <w:t>p</w:t>
        </w:r>
        <w:r w:rsidRPr="00F672EB">
          <w:rPr>
            <w:rStyle w:val="Hyperlink"/>
          </w:rPr>
          <w:t>h 3.20</w:t>
        </w:r>
        <w:r w:rsidR="00F672EB">
          <w:fldChar w:fldCharType="end"/>
        </w:r>
      </w:ins>
      <w:r w:rsidR="008408FE" w:rsidRPr="0044196A">
        <w:t xml:space="preserve"> </w:t>
      </w:r>
      <w:r w:rsidRPr="0044196A">
        <w:t xml:space="preserve">to help </w:t>
      </w:r>
      <w:r w:rsidR="00481F03" w:rsidRPr="0044196A">
        <w:t xml:space="preserve">them </w:t>
      </w:r>
      <w:r w:rsidRPr="0044196A">
        <w:t xml:space="preserve">check </w:t>
      </w:r>
      <w:r w:rsidR="00481F03" w:rsidRPr="0044196A">
        <w:t xml:space="preserve">and if applicable, sign </w:t>
      </w:r>
      <w:r w:rsidRPr="0044196A">
        <w:t>any documentation</w:t>
      </w:r>
      <w:r w:rsidR="00481F03" w:rsidRPr="0044196A">
        <w:t>.</w:t>
      </w:r>
    </w:p>
    <w:p w:rsidR="00B0157B" w:rsidRPr="0044196A" w:rsidRDefault="00B0157B" w:rsidP="00E06E95">
      <w:pPr>
        <w:pStyle w:val="headingA"/>
        <w:outlineLvl w:val="0"/>
      </w:pPr>
      <w:bookmarkStart w:id="1802" w:name="_Toc101457232"/>
      <w:bookmarkStart w:id="1803" w:name="_Toc104142989"/>
      <w:bookmarkStart w:id="1804" w:name="_Toc489545634"/>
      <w:r w:rsidRPr="0044196A">
        <w:t>14</w:t>
      </w:r>
      <w:r w:rsidRPr="0044196A">
        <w:tab/>
        <w:t>Questioning - special restrictions</w:t>
      </w:r>
      <w:bookmarkEnd w:id="1802"/>
      <w:bookmarkEnd w:id="1803"/>
      <w:bookmarkEnd w:id="1804"/>
    </w:p>
    <w:p w:rsidR="00B0157B" w:rsidRPr="0044196A" w:rsidRDefault="00B0157B">
      <w:pPr>
        <w:pStyle w:val="norm"/>
      </w:pPr>
      <w:r w:rsidRPr="0044196A">
        <w:t>14.1</w:t>
      </w:r>
      <w:r w:rsidRPr="0044196A">
        <w:tab/>
        <w:t>If a person is arrested by one police force on behalf of another and the lawful period of detention in respect of that offence has not yet commenced in accordance with PACE, section 41</w:t>
      </w:r>
      <w:r w:rsidR="00522FE7" w:rsidRPr="0044196A">
        <w:t>,</w:t>
      </w:r>
      <w:r w:rsidRPr="0044196A">
        <w:t xml:space="preserve"> no questions may be put to them about the offence while they are in transit between the forces except to clarify any voluntary statement they make. </w:t>
      </w:r>
    </w:p>
    <w:p w:rsidR="00B0157B" w:rsidRPr="0044196A" w:rsidRDefault="00B0157B">
      <w:pPr>
        <w:pStyle w:val="norm"/>
        <w:rPr>
          <w:i/>
        </w:rPr>
      </w:pPr>
      <w:r w:rsidRPr="0044196A">
        <w:t>14.2</w:t>
      </w:r>
      <w:r w:rsidRPr="0044196A">
        <w:tab/>
        <w:t>If a person is in police detention at a hospital</w:t>
      </w:r>
      <w:r w:rsidR="00522FE7" w:rsidRPr="0044196A">
        <w:t>,</w:t>
      </w:r>
      <w:r w:rsidRPr="0044196A">
        <w:t xml:space="preserve"> they may not be questioned without the agreement of a responsible doctor.  See </w:t>
      </w:r>
      <w:r w:rsidRPr="0044196A">
        <w:rPr>
          <w:i/>
        </w:rPr>
        <w:t>Note 14A</w:t>
      </w:r>
      <w:r w:rsidR="00401CBB" w:rsidRPr="0044196A">
        <w:rPr>
          <w:i/>
        </w:rPr>
        <w:t>.</w:t>
      </w:r>
    </w:p>
    <w:p w:rsidR="00B0157B" w:rsidRPr="0044196A" w:rsidRDefault="00B0157B">
      <w:pPr>
        <w:pStyle w:val="headingNotes"/>
      </w:pPr>
      <w:bookmarkStart w:id="1805" w:name="_Toc101457233"/>
      <w:bookmarkStart w:id="1806" w:name="_Toc104142990"/>
      <w:bookmarkStart w:id="1807" w:name="_Toc352746368"/>
      <w:bookmarkStart w:id="1808" w:name="_Toc489545635"/>
      <w:r w:rsidRPr="0044196A">
        <w:t xml:space="preserve">Note for </w:t>
      </w:r>
      <w:r w:rsidR="009B7F29" w:rsidRPr="0044196A">
        <w:t>G</w:t>
      </w:r>
      <w:r w:rsidRPr="0044196A">
        <w:t>uidance</w:t>
      </w:r>
      <w:bookmarkEnd w:id="1805"/>
      <w:bookmarkEnd w:id="1806"/>
      <w:bookmarkEnd w:id="1807"/>
      <w:bookmarkEnd w:id="1808"/>
    </w:p>
    <w:p w:rsidR="00B0157B" w:rsidRPr="000A5B11" w:rsidRDefault="00B0157B">
      <w:pPr>
        <w:pStyle w:val="notesnorm"/>
      </w:pPr>
      <w:r w:rsidRPr="0044196A">
        <w:t>14A</w:t>
      </w:r>
      <w:r w:rsidRPr="0044196A">
        <w:tab/>
        <w:t>If questioning takes place at a hospital under paragraph 14.2, or on the way to or from a hospital, the period of questioning concerned counts towards the total period of detention</w:t>
      </w:r>
      <w:r w:rsidRPr="000A5B11">
        <w:t xml:space="preserve"> permitted.</w:t>
      </w:r>
    </w:p>
    <w:p w:rsidR="00B0157B" w:rsidRPr="000A5B11" w:rsidRDefault="00CE70E3" w:rsidP="008355A4">
      <w:pPr>
        <w:pStyle w:val="headingA"/>
        <w:pageBreakBefore/>
        <w:outlineLvl w:val="0"/>
      </w:pPr>
      <w:bookmarkStart w:id="1809" w:name="_Toc101457234"/>
      <w:bookmarkStart w:id="1810" w:name="_Toc104142991"/>
      <w:bookmarkStart w:id="1811" w:name="_Toc489545636"/>
      <w:r w:rsidRPr="000A5B11">
        <w:lastRenderedPageBreak/>
        <w:t>15</w:t>
      </w:r>
      <w:r w:rsidRPr="000A5B11">
        <w:tab/>
      </w:r>
      <w:r w:rsidR="00B0157B" w:rsidRPr="000A5B11">
        <w:t>Reviews and extensions of detention</w:t>
      </w:r>
      <w:bookmarkEnd w:id="1809"/>
      <w:bookmarkEnd w:id="1810"/>
      <w:bookmarkEnd w:id="1811"/>
    </w:p>
    <w:p w:rsidR="00B0157B" w:rsidRPr="000A5B11" w:rsidRDefault="00B0157B" w:rsidP="00E06E95">
      <w:pPr>
        <w:pStyle w:val="headingB"/>
        <w:outlineLvl w:val="1"/>
      </w:pPr>
      <w:bookmarkStart w:id="1812" w:name="_Toc101457235"/>
      <w:bookmarkStart w:id="1813" w:name="_Toc104142992"/>
      <w:bookmarkStart w:id="1814" w:name="_Toc489545637"/>
      <w:r w:rsidRPr="000A5B11">
        <w:t>(</w:t>
      </w:r>
      <w:del w:id="1815" w:author="B_Roberts" w:date="2017-08-02T13:33:00Z">
        <w:r w:rsidRPr="000A5B11" w:rsidDel="005C0E8F">
          <w:delText>a</w:delText>
        </w:r>
      </w:del>
      <w:ins w:id="1816" w:author="B_Roberts" w:date="2017-08-02T13:33:00Z">
        <w:r w:rsidR="005C0E8F" w:rsidRPr="005E54A8">
          <w:rPr>
            <w:highlight w:val="lightGray"/>
            <w:rPrChange w:id="1817" w:author="B_Roberts" w:date="2017-08-10T08:41:00Z">
              <w:rPr/>
            </w:rPrChange>
          </w:rPr>
          <w:t>A</w:t>
        </w:r>
      </w:ins>
      <w:r w:rsidRPr="000A5B11">
        <w:t>)</w:t>
      </w:r>
      <w:r w:rsidRPr="000A5B11">
        <w:tab/>
        <w:t>Persons detained under PACE</w:t>
      </w:r>
      <w:bookmarkEnd w:id="1812"/>
      <w:bookmarkEnd w:id="1813"/>
      <w:bookmarkEnd w:id="1814"/>
      <w:r w:rsidRPr="000A5B11">
        <w:t xml:space="preserve"> </w:t>
      </w:r>
    </w:p>
    <w:p w:rsidR="001827A7" w:rsidRPr="00B17D43" w:rsidRDefault="00053958">
      <w:pPr>
        <w:pStyle w:val="norm"/>
        <w:rPr>
          <w:rFonts w:eastAsia="Arial"/>
        </w:rPr>
      </w:pPr>
      <w:bookmarkStart w:id="1818" w:name="C_15_0"/>
      <w:r w:rsidRPr="00B17D43">
        <w:t>15.0</w:t>
      </w:r>
      <w:r w:rsidRPr="00B17D43">
        <w:tab/>
      </w:r>
      <w:bookmarkEnd w:id="1818"/>
      <w:r w:rsidRPr="00B17D43">
        <w:t xml:space="preserve">The requirement in </w:t>
      </w:r>
      <w:r w:rsidRPr="00B17D43">
        <w:rPr>
          <w:i/>
        </w:rPr>
        <w:t>paragraph 3.4(b)</w:t>
      </w:r>
      <w:r w:rsidRPr="00B17D43">
        <w:t xml:space="preserve"> </w:t>
      </w:r>
      <w:r w:rsidR="003916E0" w:rsidRPr="00B17D43">
        <w:t xml:space="preserve">that </w:t>
      </w:r>
      <w:r w:rsidR="0074100B" w:rsidRPr="00B17D43">
        <w:rPr>
          <w:rFonts w:eastAsia="Arial"/>
        </w:rPr>
        <w:t xml:space="preserve">documents and materials essential to challenging the lawfulness </w:t>
      </w:r>
      <w:r w:rsidR="006D424E" w:rsidRPr="00B17D43">
        <w:rPr>
          <w:rFonts w:eastAsia="Arial"/>
        </w:rPr>
        <w:t xml:space="preserve">of </w:t>
      </w:r>
      <w:r w:rsidR="0074100B" w:rsidRPr="00B17D43">
        <w:rPr>
          <w:rFonts w:eastAsia="Arial"/>
        </w:rPr>
        <w:t>the detainee</w:t>
      </w:r>
      <w:r w:rsidR="003916E0" w:rsidRPr="00B17D43">
        <w:rPr>
          <w:rFonts w:eastAsia="Arial"/>
        </w:rPr>
        <w:t>’</w:t>
      </w:r>
      <w:r w:rsidR="0074100B" w:rsidRPr="00B17D43">
        <w:rPr>
          <w:rFonts w:eastAsia="Arial"/>
        </w:rPr>
        <w:t xml:space="preserve">s arrest and detention </w:t>
      </w:r>
      <w:r w:rsidR="0038496D" w:rsidRPr="00B17D43">
        <w:rPr>
          <w:rFonts w:eastAsia="Arial"/>
        </w:rPr>
        <w:t xml:space="preserve">must </w:t>
      </w:r>
      <w:r w:rsidR="00A90F4E" w:rsidRPr="00B17D43">
        <w:rPr>
          <w:rFonts w:eastAsia="Arial"/>
        </w:rPr>
        <w:t xml:space="preserve">be made available to the </w:t>
      </w:r>
      <w:r w:rsidR="00A90F4E" w:rsidRPr="00B17D43">
        <w:t>detainee or their solicitor</w:t>
      </w:r>
      <w:r w:rsidR="00A90F4E" w:rsidRPr="00B17D43">
        <w:rPr>
          <w:rFonts w:eastAsia="Arial"/>
        </w:rPr>
        <w:t xml:space="preserve">, </w:t>
      </w:r>
      <w:r w:rsidR="0074100B" w:rsidRPr="00B17D43">
        <w:rPr>
          <w:rFonts w:eastAsia="Arial"/>
        </w:rPr>
        <w:t>applies for the purposes of this section</w:t>
      </w:r>
      <w:r w:rsidR="001827A7" w:rsidRPr="00B17D43">
        <w:rPr>
          <w:rFonts w:eastAsia="Arial"/>
        </w:rPr>
        <w:t xml:space="preserve"> as follows</w:t>
      </w:r>
      <w:r w:rsidR="00EB0F8E" w:rsidRPr="00B17D43">
        <w:rPr>
          <w:rFonts w:eastAsia="Arial"/>
        </w:rPr>
        <w:t>:</w:t>
      </w:r>
    </w:p>
    <w:p w:rsidR="001827A7" w:rsidRPr="00B17D43" w:rsidRDefault="001827A7" w:rsidP="001827A7">
      <w:pPr>
        <w:pStyle w:val="sublist1"/>
        <w:ind w:left="1248"/>
      </w:pPr>
      <w:r w:rsidRPr="00B17D43">
        <w:t>(a)</w:t>
      </w:r>
      <w:r w:rsidRPr="00B17D43">
        <w:tab/>
        <w:t>T</w:t>
      </w:r>
      <w:r w:rsidR="00DD22F3" w:rsidRPr="00B17D43">
        <w:t>he officer reviewing the need for detention without charge (</w:t>
      </w:r>
      <w:r w:rsidR="00DD22F3" w:rsidRPr="00B17D43">
        <w:rPr>
          <w:i/>
        </w:rPr>
        <w:t>PACE, section 40</w:t>
      </w:r>
      <w:r w:rsidR="00DD22F3" w:rsidRPr="00B17D43">
        <w:t>)</w:t>
      </w:r>
      <w:r w:rsidR="004251E5" w:rsidRPr="00B17D43">
        <w:t>,</w:t>
      </w:r>
      <w:r w:rsidR="00DD22F3" w:rsidRPr="00B17D43">
        <w:t xml:space="preserve"> or </w:t>
      </w:r>
      <w:r w:rsidR="004251E5" w:rsidRPr="00B17D43">
        <w:t xml:space="preserve">(as the case may be) </w:t>
      </w:r>
      <w:r w:rsidR="00DD22F3" w:rsidRPr="00B17D43">
        <w:t>the officer considering the need to extend detention without charge from 24 to 36 hours (</w:t>
      </w:r>
      <w:r w:rsidR="00DD22F3" w:rsidRPr="00B17D43">
        <w:rPr>
          <w:i/>
        </w:rPr>
        <w:t>PACE, section 42</w:t>
      </w:r>
      <w:r w:rsidR="00DD22F3" w:rsidRPr="00B17D43">
        <w:t>)</w:t>
      </w:r>
      <w:r w:rsidR="004251E5" w:rsidRPr="00B17D43">
        <w:t>,</w:t>
      </w:r>
      <w:r w:rsidR="00DD22F3" w:rsidRPr="00B17D43">
        <w:t xml:space="preserve"> </w:t>
      </w:r>
      <w:r w:rsidRPr="00B17D43">
        <w:t xml:space="preserve">is </w:t>
      </w:r>
      <w:r w:rsidR="00DD22F3" w:rsidRPr="00B17D43">
        <w:t>responsible, in consultation with the investigating officer, for deciding wh</w:t>
      </w:r>
      <w:r w:rsidR="00FF5E36" w:rsidRPr="00B17D43">
        <w:t xml:space="preserve">ich </w:t>
      </w:r>
      <w:r w:rsidR="00DD22F3" w:rsidRPr="00B17D43">
        <w:t xml:space="preserve">documents and materials </w:t>
      </w:r>
      <w:r w:rsidR="00FF5E36" w:rsidRPr="00B17D43">
        <w:t xml:space="preserve">are essential and </w:t>
      </w:r>
      <w:r w:rsidR="00DD22F3" w:rsidRPr="00B17D43">
        <w:t>must be made available</w:t>
      </w:r>
      <w:r w:rsidR="004251E5" w:rsidRPr="00B17D43">
        <w:t>.</w:t>
      </w:r>
    </w:p>
    <w:p w:rsidR="00053958" w:rsidRDefault="001827A7" w:rsidP="001827A7">
      <w:pPr>
        <w:pStyle w:val="sublist1"/>
        <w:ind w:left="1248"/>
      </w:pPr>
      <w:r w:rsidRPr="00B17D43">
        <w:t>(b)</w:t>
      </w:r>
      <w:r w:rsidRPr="00B17D43">
        <w:tab/>
      </w:r>
      <w:r w:rsidR="004F376B" w:rsidRPr="00B17D43">
        <w:t xml:space="preserve">When </w:t>
      </w:r>
      <w:r w:rsidR="004F376B" w:rsidRPr="00B17D43">
        <w:rPr>
          <w:i/>
        </w:rPr>
        <w:t>paragraph 15.7</w:t>
      </w:r>
      <w:r w:rsidR="0038256E" w:rsidRPr="00B17D43">
        <w:rPr>
          <w:i/>
        </w:rPr>
        <w:t>A</w:t>
      </w:r>
      <w:r w:rsidR="004F376B" w:rsidRPr="00B17D43">
        <w:t xml:space="preserve"> applies (application for a warrant of further detention or extension of such a warrant), the officer making the application is responsible for deciding wh</w:t>
      </w:r>
      <w:r w:rsidR="00FF5E36" w:rsidRPr="00B17D43">
        <w:t xml:space="preserve">ich </w:t>
      </w:r>
      <w:r w:rsidR="004F376B" w:rsidRPr="00B17D43">
        <w:t>documents and material</w:t>
      </w:r>
      <w:r w:rsidR="00D108C6" w:rsidRPr="00B17D43">
        <w:t>s</w:t>
      </w:r>
      <w:r w:rsidR="00FF5E36" w:rsidRPr="00B17D43">
        <w:t xml:space="preserve"> </w:t>
      </w:r>
      <w:r w:rsidRPr="00B17D43">
        <w:t xml:space="preserve">are essential and </w:t>
      </w:r>
      <w:r w:rsidR="004F376B" w:rsidRPr="00B17D43">
        <w:t xml:space="preserve">must be made available </w:t>
      </w:r>
      <w:r w:rsidR="004F376B" w:rsidRPr="00B17D43">
        <w:rPr>
          <w:i/>
        </w:rPr>
        <w:t>before</w:t>
      </w:r>
      <w:r w:rsidR="004F376B" w:rsidRPr="00B17D43">
        <w:t xml:space="preserve"> the hearing.</w:t>
      </w:r>
      <w:r w:rsidR="00F2523E" w:rsidRPr="00B17D43">
        <w:t xml:space="preserve">  See </w:t>
      </w:r>
      <w:r w:rsidR="00F2523E" w:rsidRPr="00B17D43">
        <w:rPr>
          <w:i/>
        </w:rPr>
        <w:t>Note 3ZA</w:t>
      </w:r>
      <w:r w:rsidR="00F2523E" w:rsidRPr="00B17D43">
        <w:t>.</w:t>
      </w:r>
    </w:p>
    <w:p w:rsidR="00B0157B" w:rsidRPr="000A5B11" w:rsidRDefault="00B0157B">
      <w:pPr>
        <w:pStyle w:val="norm"/>
      </w:pPr>
      <w:bookmarkStart w:id="1819" w:name="C_15_1"/>
      <w:r w:rsidRPr="000A5B11">
        <w:t>15.1</w:t>
      </w:r>
      <w:r w:rsidRPr="000A5B11">
        <w:tab/>
      </w:r>
      <w:bookmarkEnd w:id="1819"/>
      <w:r w:rsidRPr="000A5B11">
        <w:t>The review officer is responsible under PACE, section 40 for periodically determining if a person's detention, before or after charge, continues to be necessary.  This requirement continues throughout the detention period and</w:t>
      </w:r>
      <w:r w:rsidR="00522FE7">
        <w:t>,</w:t>
      </w:r>
      <w:r w:rsidRPr="000A5B11">
        <w:t xml:space="preserve"> except </w:t>
      </w:r>
      <w:ins w:id="1820" w:author="B_Roberts" w:date="2017-08-01T14:50:00Z">
        <w:r w:rsidR="00C32055" w:rsidRPr="009679EA">
          <w:rPr>
            <w:highlight w:val="lightGray"/>
          </w:rPr>
          <w:t xml:space="preserve">when a </w:t>
        </w:r>
      </w:ins>
      <w:ins w:id="1821" w:author="B_Roberts" w:date="2017-08-01T14:59:00Z">
        <w:r w:rsidR="007E6C21" w:rsidRPr="009679EA">
          <w:rPr>
            <w:highlight w:val="lightGray"/>
          </w:rPr>
          <w:t xml:space="preserve">telephone or a </w:t>
        </w:r>
      </w:ins>
      <w:ins w:id="1822" w:author="B_Roberts" w:date="2017-08-01T14:50:00Z">
        <w:r w:rsidR="00C32055" w:rsidRPr="009679EA">
          <w:rPr>
            <w:highlight w:val="lightGray"/>
          </w:rPr>
          <w:t xml:space="preserve">live link is used </w:t>
        </w:r>
      </w:ins>
      <w:ins w:id="1823" w:author="B_Roberts" w:date="2017-08-02T09:31:00Z">
        <w:r w:rsidR="00F86BD7" w:rsidRPr="009679EA">
          <w:rPr>
            <w:highlight w:val="lightGray"/>
          </w:rPr>
          <w:t>in accordance with</w:t>
        </w:r>
        <w:r w:rsidR="00F86BD7">
          <w:t xml:space="preserve"> </w:t>
        </w:r>
      </w:ins>
      <w:del w:id="1824" w:author="B_Roberts" w:date="2017-08-02T09:31:00Z">
        <w:r w:rsidRPr="000A5B11" w:rsidDel="00F86BD7">
          <w:delText xml:space="preserve">as in </w:delText>
        </w:r>
      </w:del>
      <w:ins w:id="1825" w:author="B_Roberts" w:date="2017-08-02T09:29:00Z">
        <w:r w:rsidR="00F86BD7" w:rsidRPr="009679EA">
          <w:rPr>
            <w:i/>
            <w:highlight w:val="lightGray"/>
          </w:rPr>
          <w:fldChar w:fldCharType="begin"/>
        </w:r>
        <w:r w:rsidR="00F86BD7" w:rsidRPr="009679EA">
          <w:rPr>
            <w:i/>
            <w:highlight w:val="lightGray"/>
          </w:rPr>
          <w:instrText xml:space="preserve"> HYPERLINK  \l "C_15_9_Heading_b" </w:instrText>
        </w:r>
        <w:r w:rsidR="00F86BD7" w:rsidRPr="009679EA">
          <w:rPr>
            <w:i/>
            <w:highlight w:val="lightGray"/>
          </w:rPr>
        </w:r>
        <w:r w:rsidR="00F86BD7" w:rsidRPr="009679EA">
          <w:rPr>
            <w:i/>
            <w:highlight w:val="lightGray"/>
          </w:rPr>
          <w:fldChar w:fldCharType="separate"/>
        </w:r>
        <w:r w:rsidRPr="009679EA">
          <w:rPr>
            <w:rStyle w:val="Hyperlink"/>
            <w:i/>
            <w:highlight w:val="lightGray"/>
          </w:rPr>
          <w:t>paragraph</w:t>
        </w:r>
        <w:r w:rsidR="007E6C21" w:rsidRPr="009679EA">
          <w:rPr>
            <w:rStyle w:val="Hyperlink"/>
            <w:i/>
            <w:highlight w:val="lightGray"/>
          </w:rPr>
          <w:t>s</w:t>
        </w:r>
        <w:r w:rsidRPr="009679EA">
          <w:rPr>
            <w:rStyle w:val="Hyperlink"/>
            <w:i/>
            <w:highlight w:val="lightGray"/>
          </w:rPr>
          <w:t xml:space="preserve"> </w:t>
        </w:r>
        <w:r w:rsidR="007E6C21" w:rsidRPr="009679EA">
          <w:rPr>
            <w:rStyle w:val="Hyperlink"/>
            <w:i/>
            <w:highlight w:val="lightGray"/>
          </w:rPr>
          <w:t>1</w:t>
        </w:r>
        <w:r w:rsidR="007E6C21" w:rsidRPr="009679EA">
          <w:rPr>
            <w:rStyle w:val="Hyperlink"/>
            <w:i/>
            <w:highlight w:val="lightGray"/>
          </w:rPr>
          <w:t>5</w:t>
        </w:r>
        <w:r w:rsidR="007E6C21" w:rsidRPr="009679EA">
          <w:rPr>
            <w:rStyle w:val="Hyperlink"/>
            <w:i/>
            <w:highlight w:val="lightGray"/>
          </w:rPr>
          <w:t>.9</w:t>
        </w:r>
        <w:r w:rsidR="00F86BD7" w:rsidRPr="009679EA">
          <w:rPr>
            <w:i/>
            <w:highlight w:val="lightGray"/>
          </w:rPr>
          <w:fldChar w:fldCharType="end"/>
        </w:r>
      </w:ins>
      <w:ins w:id="1826" w:author="B_Roberts" w:date="2017-08-01T14:59:00Z">
        <w:r w:rsidR="007E6C21" w:rsidRPr="009679EA">
          <w:rPr>
            <w:highlight w:val="lightGray"/>
          </w:rPr>
          <w:t xml:space="preserve"> </w:t>
        </w:r>
      </w:ins>
      <w:ins w:id="1827" w:author="B_Roberts" w:date="2017-08-02T09:31:00Z">
        <w:r w:rsidR="00F86BD7" w:rsidRPr="009679EA">
          <w:rPr>
            <w:highlight w:val="lightGray"/>
          </w:rPr>
          <w:t xml:space="preserve">to </w:t>
        </w:r>
      </w:ins>
      <w:ins w:id="1828" w:author="B_Roberts" w:date="2017-08-02T09:32:00Z">
        <w:r w:rsidR="00F86BD7" w:rsidRPr="009679EA">
          <w:rPr>
            <w:i/>
            <w:highlight w:val="lightGray"/>
          </w:rPr>
          <w:fldChar w:fldCharType="begin"/>
        </w:r>
      </w:ins>
      <w:r w:rsidR="00DE72F0">
        <w:rPr>
          <w:i/>
          <w:highlight w:val="lightGray"/>
        </w:rPr>
        <w:instrText>HYPERLINK  \l "C_15_11C"</w:instrText>
      </w:r>
      <w:r w:rsidR="00DE72F0" w:rsidRPr="009679EA">
        <w:rPr>
          <w:i/>
          <w:highlight w:val="lightGray"/>
        </w:rPr>
      </w:r>
      <w:ins w:id="1829" w:author="B_Roberts" w:date="2017-08-02T09:32:00Z">
        <w:r w:rsidR="00F86BD7" w:rsidRPr="009679EA">
          <w:rPr>
            <w:i/>
            <w:highlight w:val="lightGray"/>
          </w:rPr>
          <w:fldChar w:fldCharType="separate"/>
        </w:r>
        <w:r w:rsidR="00F86BD7" w:rsidRPr="009679EA">
          <w:rPr>
            <w:rStyle w:val="Hyperlink"/>
            <w:i/>
            <w:highlight w:val="lightGray"/>
          </w:rPr>
          <w:t>1</w:t>
        </w:r>
        <w:r w:rsidR="00F86BD7" w:rsidRPr="009679EA">
          <w:rPr>
            <w:rStyle w:val="Hyperlink"/>
            <w:i/>
            <w:highlight w:val="lightGray"/>
          </w:rPr>
          <w:t>5</w:t>
        </w:r>
        <w:r w:rsidR="00F86BD7" w:rsidRPr="009679EA">
          <w:rPr>
            <w:rStyle w:val="Hyperlink"/>
            <w:i/>
            <w:highlight w:val="lightGray"/>
          </w:rPr>
          <w:t>.</w:t>
        </w:r>
        <w:r w:rsidR="00F86BD7" w:rsidRPr="009679EA">
          <w:rPr>
            <w:rStyle w:val="Hyperlink"/>
            <w:i/>
            <w:highlight w:val="lightGray"/>
          </w:rPr>
          <w:t>1</w:t>
        </w:r>
      </w:ins>
      <w:r w:rsidR="00DE72F0">
        <w:rPr>
          <w:rStyle w:val="Hyperlink"/>
          <w:i/>
          <w:highlight w:val="lightGray"/>
        </w:rPr>
        <w:t>1C</w:t>
      </w:r>
      <w:ins w:id="1830" w:author="B_Roberts" w:date="2017-08-02T09:32:00Z">
        <w:r w:rsidR="00F86BD7" w:rsidRPr="009679EA">
          <w:rPr>
            <w:i/>
            <w:highlight w:val="lightGray"/>
          </w:rPr>
          <w:fldChar w:fldCharType="end"/>
        </w:r>
      </w:ins>
      <w:del w:id="1831" w:author="B_Roberts" w:date="2017-08-02T09:31:00Z">
        <w:r w:rsidRPr="000A5B11" w:rsidDel="00F86BD7">
          <w:rPr>
            <w:i/>
          </w:rPr>
          <w:delText>15.10</w:delText>
        </w:r>
      </w:del>
      <w:r w:rsidRPr="000A5B11">
        <w:t xml:space="preserve">, the review officer must be present at the police station holding the detainee.  See </w:t>
      </w:r>
      <w:r w:rsidRPr="000A5B11">
        <w:rPr>
          <w:i/>
        </w:rPr>
        <w:t>Notes 15A</w:t>
      </w:r>
      <w:r w:rsidRPr="000A5B11">
        <w:t xml:space="preserve"> and </w:t>
      </w:r>
      <w:r w:rsidRPr="000A5B11">
        <w:rPr>
          <w:i/>
        </w:rPr>
        <w:t>15B</w:t>
      </w:r>
      <w:r w:rsidR="00401CBB" w:rsidRPr="000A5B11">
        <w:rPr>
          <w:i/>
        </w:rPr>
        <w:t>.</w:t>
      </w:r>
      <w:r w:rsidRPr="000A5B11">
        <w:t xml:space="preserve"> </w:t>
      </w:r>
    </w:p>
    <w:p w:rsidR="00B0157B" w:rsidRPr="00C32055" w:rsidRDefault="00CE70E3" w:rsidP="00CE70E3">
      <w:pPr>
        <w:pStyle w:val="norm"/>
        <w:rPr>
          <w:color w:val="000000"/>
        </w:rPr>
      </w:pPr>
      <w:bookmarkStart w:id="1832" w:name="C_15_2"/>
      <w:r w:rsidRPr="000A5B11">
        <w:t>15.2</w:t>
      </w:r>
      <w:r w:rsidRPr="000A5B11">
        <w:tab/>
      </w:r>
      <w:bookmarkEnd w:id="1832"/>
      <w:r w:rsidR="00B0157B" w:rsidRPr="000A5B11">
        <w:t xml:space="preserve">Under PACE, section 42, an officer of superintendent rank or above who is responsible for the station holding the detainee may give authority any time after the second review to extend the maximum period the person may be detained without charge by up to 12 hours.  </w:t>
      </w:r>
      <w:ins w:id="1833" w:author="B_Roberts" w:date="2017-08-01T14:52:00Z">
        <w:r w:rsidR="00C32055" w:rsidRPr="00B3519F">
          <w:rPr>
            <w:color w:val="000000"/>
            <w:highlight w:val="lightGray"/>
          </w:rPr>
          <w:t xml:space="preserve">Except when a live link is used as in </w:t>
        </w:r>
      </w:ins>
      <w:ins w:id="1834" w:author="B_Roberts" w:date="2017-08-02T09:34:00Z">
        <w:r w:rsidR="00F86BD7">
          <w:rPr>
            <w:i/>
            <w:color w:val="000000"/>
            <w:highlight w:val="lightGray"/>
          </w:rPr>
          <w:fldChar w:fldCharType="begin"/>
        </w:r>
        <w:r w:rsidR="00F86BD7">
          <w:rPr>
            <w:i/>
            <w:color w:val="000000"/>
            <w:highlight w:val="lightGray"/>
          </w:rPr>
          <w:instrText xml:space="preserve"> HYPERLINK  \l "C_15_11A" </w:instrText>
        </w:r>
        <w:r w:rsidR="00F86BD7">
          <w:rPr>
            <w:i/>
            <w:color w:val="000000"/>
            <w:highlight w:val="lightGray"/>
          </w:rPr>
        </w:r>
        <w:r w:rsidR="00F86BD7">
          <w:rPr>
            <w:i/>
            <w:color w:val="000000"/>
            <w:highlight w:val="lightGray"/>
          </w:rPr>
          <w:fldChar w:fldCharType="separate"/>
        </w:r>
        <w:r w:rsidR="00C32055" w:rsidRPr="00F86BD7">
          <w:rPr>
            <w:rStyle w:val="Hyperlink"/>
            <w:i/>
            <w:highlight w:val="lightGray"/>
          </w:rPr>
          <w:t xml:space="preserve">paragraph </w:t>
        </w:r>
        <w:r w:rsidR="00F86BD7" w:rsidRPr="00F86BD7">
          <w:rPr>
            <w:rStyle w:val="Hyperlink"/>
            <w:i/>
            <w:highlight w:val="lightGray"/>
          </w:rPr>
          <w:t>15.11A</w:t>
        </w:r>
        <w:r w:rsidR="00F86BD7">
          <w:rPr>
            <w:i/>
            <w:color w:val="000000"/>
            <w:highlight w:val="lightGray"/>
          </w:rPr>
          <w:fldChar w:fldCharType="end"/>
        </w:r>
      </w:ins>
      <w:ins w:id="1835" w:author="B_Roberts" w:date="2017-08-01T14:52:00Z">
        <w:r w:rsidR="00C32055" w:rsidRPr="00B3519F">
          <w:rPr>
            <w:color w:val="000000"/>
            <w:highlight w:val="lightGray"/>
          </w:rPr>
          <w:t>, the superintendent must be present at the station holding the detainee.</w:t>
        </w:r>
        <w:r w:rsidR="00C32055" w:rsidRPr="00B3519F">
          <w:rPr>
            <w:color w:val="000000"/>
          </w:rPr>
          <w:t xml:space="preserve">  </w:t>
        </w:r>
      </w:ins>
      <w:r w:rsidR="00B0157B" w:rsidRPr="00B3519F">
        <w:rPr>
          <w:color w:val="000000"/>
        </w:rPr>
        <w:t>Further</w:t>
      </w:r>
      <w:r w:rsidR="00B0157B" w:rsidRPr="000A5B11">
        <w:rPr>
          <w:color w:val="000000"/>
        </w:rPr>
        <w:t xml:space="preserve"> detention without charge may be authorised only by a magistrates’ court in accordance with PACE, sections 43 and 44</w:t>
      </w:r>
      <w:ins w:id="1836" w:author="B_Roberts" w:date="2017-08-01T14:55:00Z">
        <w:r w:rsidR="00C32055">
          <w:rPr>
            <w:color w:val="000000"/>
          </w:rPr>
          <w:t xml:space="preserve"> </w:t>
        </w:r>
        <w:r w:rsidR="00C32055" w:rsidRPr="00B3519F">
          <w:rPr>
            <w:color w:val="000000"/>
            <w:highlight w:val="lightGray"/>
          </w:rPr>
          <w:t xml:space="preserve">and unless the court has given a live link direction as in </w:t>
        </w:r>
      </w:ins>
      <w:ins w:id="1837" w:author="B_Roberts" w:date="2017-08-02T09:37:00Z">
        <w:r w:rsidR="00F86BD7">
          <w:rPr>
            <w:i/>
            <w:color w:val="000000"/>
            <w:highlight w:val="lightGray"/>
          </w:rPr>
          <w:fldChar w:fldCharType="begin"/>
        </w:r>
        <w:r w:rsidR="00F86BD7">
          <w:rPr>
            <w:i/>
            <w:color w:val="000000"/>
            <w:highlight w:val="lightGray"/>
          </w:rPr>
          <w:instrText xml:space="preserve"> HYPERLINK  \l "C_15_11B" </w:instrText>
        </w:r>
        <w:r w:rsidR="00F86BD7">
          <w:rPr>
            <w:i/>
            <w:color w:val="000000"/>
            <w:highlight w:val="lightGray"/>
          </w:rPr>
        </w:r>
        <w:r w:rsidR="00F86BD7">
          <w:rPr>
            <w:i/>
            <w:color w:val="000000"/>
            <w:highlight w:val="lightGray"/>
          </w:rPr>
          <w:fldChar w:fldCharType="separate"/>
        </w:r>
        <w:r w:rsidR="00C32055" w:rsidRPr="00F86BD7">
          <w:rPr>
            <w:rStyle w:val="Hyperlink"/>
            <w:i/>
            <w:highlight w:val="lightGray"/>
          </w:rPr>
          <w:t xml:space="preserve">paragraph </w:t>
        </w:r>
        <w:r w:rsidR="00F86BD7" w:rsidRPr="00F86BD7">
          <w:rPr>
            <w:rStyle w:val="Hyperlink"/>
            <w:i/>
            <w:highlight w:val="lightGray"/>
          </w:rPr>
          <w:t>15.11B</w:t>
        </w:r>
        <w:r w:rsidR="00F86BD7">
          <w:rPr>
            <w:i/>
            <w:color w:val="000000"/>
            <w:highlight w:val="lightGray"/>
          </w:rPr>
          <w:fldChar w:fldCharType="end"/>
        </w:r>
      </w:ins>
      <w:ins w:id="1838" w:author="B_Roberts" w:date="2017-08-01T14:56:00Z">
        <w:r w:rsidR="00C32055" w:rsidRPr="00B3519F">
          <w:rPr>
            <w:i/>
            <w:color w:val="000000"/>
            <w:highlight w:val="lightGray"/>
          </w:rPr>
          <w:t xml:space="preserve">, </w:t>
        </w:r>
        <w:r w:rsidR="00C32055" w:rsidRPr="00B3519F">
          <w:rPr>
            <w:color w:val="000000"/>
            <w:highlight w:val="lightGray"/>
          </w:rPr>
          <w:t xml:space="preserve">the </w:t>
        </w:r>
      </w:ins>
      <w:ins w:id="1839" w:author="B_Roberts" w:date="2017-08-01T14:57:00Z">
        <w:r w:rsidR="00B3519F" w:rsidRPr="00B3519F">
          <w:rPr>
            <w:color w:val="000000"/>
            <w:highlight w:val="lightGray"/>
          </w:rPr>
          <w:t>detainee</w:t>
        </w:r>
      </w:ins>
      <w:ins w:id="1840" w:author="B_Roberts" w:date="2017-08-01T14:56:00Z">
        <w:r w:rsidR="00C32055" w:rsidRPr="00B3519F">
          <w:rPr>
            <w:color w:val="000000"/>
            <w:highlight w:val="lightGray"/>
          </w:rPr>
          <w:t xml:space="preserve"> must be </w:t>
        </w:r>
      </w:ins>
      <w:ins w:id="1841" w:author="B_Roberts" w:date="2017-08-01T14:57:00Z">
        <w:r w:rsidR="00C32055" w:rsidRPr="00B3519F">
          <w:rPr>
            <w:color w:val="000000"/>
            <w:highlight w:val="lightGray"/>
          </w:rPr>
          <w:t>brought</w:t>
        </w:r>
      </w:ins>
      <w:ins w:id="1842" w:author="B_Roberts" w:date="2017-08-01T14:56:00Z">
        <w:r w:rsidR="00C32055" w:rsidRPr="00B3519F">
          <w:rPr>
            <w:color w:val="000000"/>
            <w:highlight w:val="lightGray"/>
          </w:rPr>
          <w:t xml:space="preserve"> before the court </w:t>
        </w:r>
      </w:ins>
      <w:ins w:id="1843" w:author="B_Roberts" w:date="2017-08-01T14:57:00Z">
        <w:r w:rsidR="00C32055" w:rsidRPr="00B3519F">
          <w:rPr>
            <w:color w:val="000000"/>
            <w:highlight w:val="lightGray"/>
          </w:rPr>
          <w:t>for the hearing</w:t>
        </w:r>
      </w:ins>
      <w:r w:rsidR="00B0157B" w:rsidRPr="00B3519F">
        <w:rPr>
          <w:color w:val="000000"/>
          <w:highlight w:val="lightGray"/>
        </w:rPr>
        <w:t>.</w:t>
      </w:r>
      <w:r w:rsidR="00B0157B" w:rsidRPr="000A5B11">
        <w:rPr>
          <w:color w:val="000000"/>
        </w:rPr>
        <w:t xml:space="preserve">  See </w:t>
      </w:r>
      <w:r w:rsidR="00B0157B" w:rsidRPr="000A5B11">
        <w:rPr>
          <w:i/>
          <w:color w:val="000000"/>
        </w:rPr>
        <w:t>Notes 15C</w:t>
      </w:r>
      <w:r w:rsidR="00B0157B" w:rsidRPr="000A5B11">
        <w:rPr>
          <w:color w:val="000000"/>
        </w:rPr>
        <w:t xml:space="preserve">, </w:t>
      </w:r>
      <w:r w:rsidR="00B0157B" w:rsidRPr="000A5B11">
        <w:rPr>
          <w:i/>
          <w:color w:val="000000"/>
        </w:rPr>
        <w:t xml:space="preserve">15D </w:t>
      </w:r>
      <w:r w:rsidR="00B0157B" w:rsidRPr="000A5B11">
        <w:rPr>
          <w:color w:val="000000"/>
        </w:rPr>
        <w:t>and</w:t>
      </w:r>
      <w:r w:rsidR="00B0157B" w:rsidRPr="000A5B11">
        <w:rPr>
          <w:i/>
          <w:color w:val="000000"/>
        </w:rPr>
        <w:t xml:space="preserve"> 15E</w:t>
      </w:r>
      <w:r w:rsidR="00401CBB" w:rsidRPr="00C32055">
        <w:rPr>
          <w:i/>
          <w:color w:val="000000"/>
          <w:u w:val="single"/>
        </w:rPr>
        <w:t>.</w:t>
      </w:r>
      <w:ins w:id="1844" w:author="B_Roberts" w:date="2017-08-01T14:50:00Z">
        <w:r w:rsidR="00C32055">
          <w:rPr>
            <w:i/>
            <w:color w:val="000000"/>
          </w:rPr>
          <w:t xml:space="preserve">  </w:t>
        </w:r>
      </w:ins>
    </w:p>
    <w:p w:rsidR="00B0157B" w:rsidRPr="000A5B11" w:rsidRDefault="00B0157B" w:rsidP="007F1047">
      <w:pPr>
        <w:pStyle w:val="norm"/>
        <w:keepNext/>
        <w:ind w:left="703" w:hanging="703"/>
        <w:rPr>
          <w:color w:val="000000"/>
        </w:rPr>
      </w:pPr>
      <w:bookmarkStart w:id="1845" w:name="C_15_2A"/>
      <w:r w:rsidRPr="000A5B11">
        <w:rPr>
          <w:color w:val="000000"/>
        </w:rPr>
        <w:t>15.2A</w:t>
      </w:r>
      <w:bookmarkEnd w:id="1845"/>
      <w:r w:rsidRPr="000A5B11">
        <w:rPr>
          <w:color w:val="000000"/>
        </w:rPr>
        <w:tab/>
      </w:r>
      <w:r w:rsidR="007F1047" w:rsidRPr="000A5B11">
        <w:rPr>
          <w:color w:val="000000"/>
        </w:rPr>
        <w:t xml:space="preserve">An authorisation under section </w:t>
      </w:r>
      <w:r w:rsidRPr="000A5B11">
        <w:rPr>
          <w:color w:val="000000"/>
        </w:rPr>
        <w:t xml:space="preserve">42(1) of PACE extends the maximum period of detention </w:t>
      </w:r>
      <w:r w:rsidR="007F1047" w:rsidRPr="000A5B11">
        <w:rPr>
          <w:color w:val="000000"/>
        </w:rPr>
        <w:t xml:space="preserve">permitted </w:t>
      </w:r>
      <w:r w:rsidR="00807DBE" w:rsidRPr="000A5B11">
        <w:rPr>
          <w:color w:val="000000"/>
        </w:rPr>
        <w:t xml:space="preserve">before charge </w:t>
      </w:r>
      <w:r w:rsidRPr="000A5B11">
        <w:rPr>
          <w:color w:val="000000"/>
        </w:rPr>
        <w:t>for indictable</w:t>
      </w:r>
      <w:r w:rsidR="00263414" w:rsidRPr="000A5B11">
        <w:rPr>
          <w:color w:val="000000"/>
        </w:rPr>
        <w:t xml:space="preserve"> </w:t>
      </w:r>
      <w:r w:rsidRPr="000A5B11">
        <w:rPr>
          <w:color w:val="000000"/>
        </w:rPr>
        <w:t xml:space="preserve">offences from 24 hours to 36 hours.  </w:t>
      </w:r>
      <w:r w:rsidRPr="00C745E4">
        <w:rPr>
          <w:color w:val="000000"/>
        </w:rPr>
        <w:t xml:space="preserve">Detaining a juvenile or </w:t>
      </w:r>
      <w:ins w:id="1846" w:author="B_Roberts" w:date="2017-08-30T16:43:00Z">
        <w:r w:rsidR="00BF67B1">
          <w:rPr>
            <w:color w:val="000000"/>
          </w:rPr>
          <w:t xml:space="preserve">a vulnerable adult </w:t>
        </w:r>
      </w:ins>
      <w:del w:id="1847" w:author="B_Roberts" w:date="2017-08-30T16:43:00Z">
        <w:r w:rsidRPr="00C745E4" w:rsidDel="00BF67B1">
          <w:rPr>
            <w:color w:val="000000"/>
          </w:rPr>
          <w:delText xml:space="preserve">mentally vulnerable person </w:delText>
        </w:r>
      </w:del>
      <w:r w:rsidRPr="00C745E4">
        <w:rPr>
          <w:color w:val="000000"/>
        </w:rPr>
        <w:t>for longer than 24 hours will be dependent on the circumstances of the case and with regard to the person's:</w:t>
      </w:r>
    </w:p>
    <w:p w:rsidR="00B0157B" w:rsidRPr="000A5B11" w:rsidRDefault="00B0157B" w:rsidP="008355A4">
      <w:pPr>
        <w:pStyle w:val="sublist1"/>
        <w:keepNext/>
        <w:ind w:left="1242"/>
      </w:pPr>
      <w:r w:rsidRPr="000A5B11">
        <w:t>(a)</w:t>
      </w:r>
      <w:r w:rsidRPr="000A5B11">
        <w:tab/>
        <w:t>special vulnerability;</w:t>
      </w:r>
    </w:p>
    <w:p w:rsidR="00B0157B" w:rsidRPr="000A5B11" w:rsidRDefault="00B0157B" w:rsidP="008355A4">
      <w:pPr>
        <w:pStyle w:val="sublist1"/>
        <w:ind w:left="1242"/>
      </w:pPr>
      <w:r w:rsidRPr="000A5B11">
        <w:t>(b)</w:t>
      </w:r>
      <w:r w:rsidRPr="000A5B11">
        <w:tab/>
        <w:t>the legal obligation to provide an opportunity for representations to be made prior to a decision about extending detention;</w:t>
      </w:r>
    </w:p>
    <w:p w:rsidR="00B0157B" w:rsidRPr="000A5B11" w:rsidRDefault="00B0157B" w:rsidP="008355A4">
      <w:pPr>
        <w:pStyle w:val="sublist1"/>
        <w:ind w:left="1242"/>
      </w:pPr>
      <w:r w:rsidRPr="000A5B11">
        <w:t>(c)</w:t>
      </w:r>
      <w:r w:rsidRPr="000A5B11">
        <w:tab/>
        <w:t>the need to consult and consider the views of any appropriate adult; and</w:t>
      </w:r>
    </w:p>
    <w:p w:rsidR="00B0157B" w:rsidRPr="000A5B11" w:rsidRDefault="00B0157B" w:rsidP="008355A4">
      <w:pPr>
        <w:pStyle w:val="sublist1"/>
        <w:ind w:left="1242"/>
      </w:pPr>
      <w:r w:rsidRPr="000A5B11">
        <w:t>(d)</w:t>
      </w:r>
      <w:r w:rsidRPr="000A5B11">
        <w:tab/>
        <w:t>any alternatives to police custody.</w:t>
      </w:r>
    </w:p>
    <w:p w:rsidR="00B0157B" w:rsidRPr="000A5B11" w:rsidRDefault="00B0157B">
      <w:pPr>
        <w:pStyle w:val="norm"/>
        <w:rPr>
          <w:color w:val="000000"/>
        </w:rPr>
      </w:pPr>
      <w:bookmarkStart w:id="1848" w:name="C_15_3"/>
      <w:r w:rsidRPr="000A5B11">
        <w:rPr>
          <w:color w:val="000000"/>
        </w:rPr>
        <w:t>15.3</w:t>
      </w:r>
      <w:r w:rsidRPr="000A5B11">
        <w:rPr>
          <w:color w:val="000000"/>
        </w:rPr>
        <w:tab/>
      </w:r>
      <w:bookmarkEnd w:id="1848"/>
      <w:r w:rsidRPr="000A5B11">
        <w:rPr>
          <w:color w:val="000000"/>
        </w:rPr>
        <w:t xml:space="preserve">Before deciding whether to authorise continued detention the officer responsible under </w:t>
      </w:r>
      <w:r w:rsidRPr="000A5B11">
        <w:rPr>
          <w:i/>
          <w:color w:val="000000"/>
        </w:rPr>
        <w:t>paragraph 15.1</w:t>
      </w:r>
      <w:r w:rsidRPr="000A5B11">
        <w:rPr>
          <w:color w:val="000000"/>
        </w:rPr>
        <w:t xml:space="preserve"> or </w:t>
      </w:r>
      <w:r w:rsidRPr="000A5B11">
        <w:rPr>
          <w:i/>
          <w:color w:val="000000"/>
        </w:rPr>
        <w:t>15.2</w:t>
      </w:r>
      <w:r w:rsidRPr="000A5B11">
        <w:rPr>
          <w:color w:val="000000"/>
        </w:rPr>
        <w:t xml:space="preserve"> shall give an opportunity to make representations about the detention to:</w:t>
      </w:r>
    </w:p>
    <w:p w:rsidR="00B0157B" w:rsidRPr="000A5B11" w:rsidRDefault="00B0157B" w:rsidP="008355A4">
      <w:pPr>
        <w:pStyle w:val="sublist1"/>
        <w:ind w:left="1248"/>
        <w:rPr>
          <w:color w:val="000000"/>
        </w:rPr>
      </w:pPr>
      <w:r w:rsidRPr="000A5B11">
        <w:rPr>
          <w:color w:val="000000"/>
        </w:rPr>
        <w:t>(a)</w:t>
      </w:r>
      <w:r w:rsidRPr="000A5B11">
        <w:rPr>
          <w:color w:val="000000"/>
        </w:rPr>
        <w:tab/>
        <w:t xml:space="preserve">the detainee, unless in the case of a review as in </w:t>
      </w:r>
      <w:r w:rsidRPr="000A5B11">
        <w:rPr>
          <w:i/>
          <w:color w:val="000000"/>
        </w:rPr>
        <w:t>paragraph 15.1</w:t>
      </w:r>
      <w:r w:rsidRPr="000A5B11">
        <w:rPr>
          <w:color w:val="000000"/>
        </w:rPr>
        <w:t xml:space="preserve">, the detainee is asleep; </w:t>
      </w:r>
    </w:p>
    <w:p w:rsidR="00B0157B" w:rsidRPr="000A5B11" w:rsidRDefault="00B0157B" w:rsidP="008355A4">
      <w:pPr>
        <w:pStyle w:val="sublist1"/>
        <w:ind w:left="1248"/>
        <w:rPr>
          <w:color w:val="000000"/>
        </w:rPr>
      </w:pPr>
      <w:r w:rsidRPr="000A5B11">
        <w:rPr>
          <w:color w:val="000000"/>
        </w:rPr>
        <w:t>(b)</w:t>
      </w:r>
      <w:r w:rsidRPr="000A5B11">
        <w:rPr>
          <w:color w:val="000000"/>
        </w:rPr>
        <w:tab/>
        <w:t>the detainee's solicitor if available at the time; and</w:t>
      </w:r>
    </w:p>
    <w:p w:rsidR="00945BC2" w:rsidRDefault="00B0157B" w:rsidP="008355A4">
      <w:pPr>
        <w:pStyle w:val="sublist1"/>
        <w:ind w:left="1248"/>
        <w:rPr>
          <w:color w:val="000000"/>
        </w:rPr>
      </w:pPr>
      <w:r w:rsidRPr="000A5B11">
        <w:rPr>
          <w:color w:val="000000"/>
        </w:rPr>
        <w:t>(c)</w:t>
      </w:r>
      <w:r w:rsidRPr="000A5B11">
        <w:rPr>
          <w:color w:val="000000"/>
        </w:rPr>
        <w:tab/>
        <w:t>the appropriate adult if available at the time.</w:t>
      </w:r>
    </w:p>
    <w:p w:rsidR="00CB7585" w:rsidRPr="000A5B11" w:rsidRDefault="00CB7585" w:rsidP="008355A4">
      <w:pPr>
        <w:pStyle w:val="sublist1"/>
        <w:spacing w:before="20" w:after="20"/>
        <w:ind w:left="1248"/>
        <w:rPr>
          <w:color w:val="000000"/>
        </w:rPr>
      </w:pPr>
      <w:r w:rsidRPr="000A5B11">
        <w:rPr>
          <w:color w:val="000000"/>
        </w:rPr>
        <w:t xml:space="preserve">See </w:t>
      </w:r>
      <w:ins w:id="1849" w:author="B_Roberts" w:date="2017-08-10T08:56:00Z">
        <w:r w:rsidR="00AE772E">
          <w:rPr>
            <w:i/>
            <w:color w:val="000000"/>
          </w:rPr>
          <w:fldChar w:fldCharType="begin"/>
        </w:r>
        <w:r w:rsidR="00AE772E">
          <w:rPr>
            <w:i/>
            <w:color w:val="000000"/>
          </w:rPr>
          <w:instrText xml:space="preserve"> HYPERLINK  \l "C_Note_15CA" </w:instrText>
        </w:r>
        <w:r w:rsidR="00AE772E">
          <w:rPr>
            <w:i/>
            <w:color w:val="000000"/>
          </w:rPr>
        </w:r>
        <w:r w:rsidR="00AE772E">
          <w:rPr>
            <w:i/>
            <w:color w:val="000000"/>
          </w:rPr>
          <w:fldChar w:fldCharType="separate"/>
        </w:r>
        <w:r w:rsidRPr="00AE772E">
          <w:rPr>
            <w:rStyle w:val="Hyperlink"/>
            <w:i/>
          </w:rPr>
          <w:t>Note</w:t>
        </w:r>
        <w:r w:rsidRPr="00AE772E">
          <w:rPr>
            <w:rStyle w:val="Hyperlink"/>
            <w:i/>
          </w:rPr>
          <w:t xml:space="preserve"> </w:t>
        </w:r>
        <w:r w:rsidRPr="00AE772E">
          <w:rPr>
            <w:rStyle w:val="Hyperlink"/>
            <w:i/>
          </w:rPr>
          <w:t>15</w:t>
        </w:r>
        <w:r w:rsidR="007D668B" w:rsidRPr="00AE772E">
          <w:rPr>
            <w:rStyle w:val="Hyperlink"/>
            <w:i/>
          </w:rPr>
          <w:t>CA</w:t>
        </w:r>
        <w:r w:rsidR="00AE772E">
          <w:rPr>
            <w:i/>
            <w:color w:val="000000"/>
          </w:rPr>
          <w:fldChar w:fldCharType="end"/>
        </w:r>
      </w:ins>
    </w:p>
    <w:p w:rsidR="00B0157B" w:rsidRPr="000A5B11" w:rsidRDefault="00B0157B">
      <w:pPr>
        <w:pStyle w:val="norm"/>
      </w:pPr>
      <w:r w:rsidRPr="000A5B11">
        <w:t>15.3A</w:t>
      </w:r>
      <w:r w:rsidRPr="000A5B11">
        <w:tab/>
        <w:t>Other people having an interest in the detainee’s welfare may also make representations at the authorising officer's discretion.</w:t>
      </w:r>
    </w:p>
    <w:p w:rsidR="00B0157B" w:rsidRPr="000A5B11" w:rsidRDefault="00B0157B">
      <w:pPr>
        <w:pStyle w:val="norm"/>
        <w:rPr>
          <w:color w:val="000000"/>
        </w:rPr>
      </w:pPr>
      <w:r w:rsidRPr="000A5B11">
        <w:t>15.3B</w:t>
      </w:r>
      <w:r w:rsidRPr="000A5B11">
        <w:tab/>
        <w:t xml:space="preserve">Subject to </w:t>
      </w:r>
      <w:r w:rsidRPr="000A5B11">
        <w:rPr>
          <w:i/>
        </w:rPr>
        <w:t>paragraph 15.10</w:t>
      </w:r>
      <w:r w:rsidRPr="000A5B11">
        <w:t xml:space="preserve">, the representations may be made orally in person or by telephone or in writing.  The authorising officer may, however, refuse to hear oral </w:t>
      </w:r>
      <w:r w:rsidRPr="000A5B11">
        <w:lastRenderedPageBreak/>
        <w:t xml:space="preserve">representations from the </w:t>
      </w:r>
      <w:r w:rsidRPr="000A5B11">
        <w:rPr>
          <w:color w:val="000000"/>
        </w:rPr>
        <w:t>detainee</w:t>
      </w:r>
      <w:r w:rsidRPr="000A5B11">
        <w:t xml:space="preserve"> if the officer considers them </w:t>
      </w:r>
      <w:r w:rsidRPr="000A5B11">
        <w:rPr>
          <w:color w:val="000000"/>
        </w:rPr>
        <w:t xml:space="preserve">unfit to make representations because of their condition or behaviour.  See </w:t>
      </w:r>
      <w:r w:rsidRPr="000A5B11">
        <w:rPr>
          <w:i/>
          <w:color w:val="000000"/>
        </w:rPr>
        <w:t>Note 15C</w:t>
      </w:r>
      <w:r w:rsidR="00401CBB" w:rsidRPr="000A5B11">
        <w:rPr>
          <w:i/>
          <w:color w:val="000000"/>
        </w:rPr>
        <w:t>.</w:t>
      </w:r>
      <w:r w:rsidRPr="000A5B11">
        <w:rPr>
          <w:color w:val="000000"/>
        </w:rPr>
        <w:t xml:space="preserve"> </w:t>
      </w:r>
    </w:p>
    <w:p w:rsidR="00B0157B" w:rsidRPr="000A5B11" w:rsidRDefault="00B0157B" w:rsidP="008C66B3">
      <w:pPr>
        <w:pStyle w:val="norm"/>
        <w:keepNext/>
        <w:ind w:left="703" w:hanging="703"/>
        <w:rPr>
          <w:color w:val="000000"/>
        </w:rPr>
      </w:pPr>
      <w:bookmarkStart w:id="1850" w:name="C_15_3C"/>
      <w:r w:rsidRPr="000A5B11">
        <w:rPr>
          <w:color w:val="000000"/>
        </w:rPr>
        <w:t>15.3C</w:t>
      </w:r>
      <w:bookmarkEnd w:id="1850"/>
      <w:r w:rsidRPr="000A5B11">
        <w:rPr>
          <w:color w:val="000000"/>
        </w:rPr>
        <w:tab/>
        <w:t xml:space="preserve">The decision on whether the review takes place in person or by telephone or by </w:t>
      </w:r>
      <w:ins w:id="1851" w:author="B_Roberts" w:date="2017-08-01T11:46:00Z">
        <w:r w:rsidR="005A5449" w:rsidRPr="005A5449">
          <w:rPr>
            <w:color w:val="000000"/>
            <w:highlight w:val="lightGray"/>
          </w:rPr>
          <w:t>live link</w:t>
        </w:r>
        <w:r w:rsidR="005A5449">
          <w:rPr>
            <w:color w:val="000000"/>
          </w:rPr>
          <w:t xml:space="preserve"> </w:t>
        </w:r>
      </w:ins>
      <w:del w:id="1852" w:author="B_Roberts" w:date="2017-08-01T11:46:00Z">
        <w:r w:rsidRPr="000A5B11" w:rsidDel="005A5449">
          <w:rPr>
            <w:color w:val="000000"/>
          </w:rPr>
          <w:delText xml:space="preserve">video conferencing </w:delText>
        </w:r>
      </w:del>
      <w:r w:rsidRPr="000A5B11">
        <w:rPr>
          <w:color w:val="000000"/>
        </w:rPr>
        <w:t xml:space="preserve">(see </w:t>
      </w:r>
      <w:ins w:id="1853" w:author="B_Roberts" w:date="2017-08-02T10:36:00Z">
        <w:r w:rsidR="00101E9B" w:rsidRPr="00101E9B">
          <w:rPr>
            <w:i/>
            <w:color w:val="000000"/>
            <w:highlight w:val="lightGray"/>
          </w:rPr>
          <w:fldChar w:fldCharType="begin"/>
        </w:r>
        <w:r w:rsidR="00101E9B" w:rsidRPr="00101E9B">
          <w:rPr>
            <w:i/>
            <w:color w:val="000000"/>
            <w:highlight w:val="lightGray"/>
          </w:rPr>
          <w:instrText xml:space="preserve"> HYPERLINK  \l "C_1_13_e_i" </w:instrText>
        </w:r>
        <w:r w:rsidR="00101E9B" w:rsidRPr="00101E9B">
          <w:rPr>
            <w:i/>
            <w:color w:val="000000"/>
            <w:highlight w:val="lightGray"/>
          </w:rPr>
        </w:r>
        <w:r w:rsidR="00101E9B" w:rsidRPr="00101E9B">
          <w:rPr>
            <w:i/>
            <w:color w:val="000000"/>
            <w:highlight w:val="lightGray"/>
          </w:rPr>
          <w:fldChar w:fldCharType="separate"/>
        </w:r>
        <w:r w:rsidR="00101E9B" w:rsidRPr="00101E9B">
          <w:rPr>
            <w:rStyle w:val="Hyperlink"/>
            <w:i/>
            <w:highlight w:val="lightGray"/>
          </w:rPr>
          <w:t>paragraph</w:t>
        </w:r>
        <w:r w:rsidR="00101E9B" w:rsidRPr="00101E9B">
          <w:rPr>
            <w:rStyle w:val="Hyperlink"/>
            <w:i/>
            <w:highlight w:val="lightGray"/>
          </w:rPr>
          <w:t xml:space="preserve"> </w:t>
        </w:r>
        <w:r w:rsidR="00101E9B" w:rsidRPr="00101E9B">
          <w:rPr>
            <w:rStyle w:val="Hyperlink"/>
            <w:i/>
            <w:highlight w:val="lightGray"/>
          </w:rPr>
          <w:t>1</w:t>
        </w:r>
        <w:r w:rsidR="00101E9B" w:rsidRPr="00101E9B">
          <w:rPr>
            <w:rStyle w:val="Hyperlink"/>
            <w:i/>
            <w:highlight w:val="lightGray"/>
          </w:rPr>
          <w:t>.1</w:t>
        </w:r>
        <w:r w:rsidR="00101E9B" w:rsidRPr="00101E9B">
          <w:rPr>
            <w:rStyle w:val="Hyperlink"/>
            <w:i/>
            <w:highlight w:val="lightGray"/>
          </w:rPr>
          <w:t>3</w:t>
        </w:r>
        <w:r w:rsidR="00101E9B" w:rsidRPr="00101E9B">
          <w:rPr>
            <w:rStyle w:val="Hyperlink"/>
            <w:i/>
            <w:highlight w:val="lightGray"/>
          </w:rPr>
          <w:t>(</w:t>
        </w:r>
        <w:r w:rsidR="00101E9B" w:rsidRPr="00101E9B">
          <w:rPr>
            <w:rStyle w:val="Hyperlink"/>
            <w:i/>
            <w:highlight w:val="lightGray"/>
          </w:rPr>
          <w:t>e</w:t>
        </w:r>
        <w:r w:rsidR="00101E9B" w:rsidRPr="00101E9B">
          <w:rPr>
            <w:rStyle w:val="Hyperlink"/>
            <w:i/>
            <w:highlight w:val="lightGray"/>
          </w:rPr>
          <w:t>)</w:t>
        </w:r>
        <w:r w:rsidR="00101E9B" w:rsidRPr="00101E9B">
          <w:rPr>
            <w:rStyle w:val="Hyperlink"/>
            <w:i/>
            <w:highlight w:val="lightGray"/>
          </w:rPr>
          <w:t>(ii)</w:t>
        </w:r>
        <w:r w:rsidR="00101E9B" w:rsidRPr="00101E9B">
          <w:rPr>
            <w:i/>
            <w:color w:val="000000"/>
            <w:highlight w:val="lightGray"/>
          </w:rPr>
          <w:fldChar w:fldCharType="end"/>
        </w:r>
      </w:ins>
      <w:del w:id="1854" w:author="B_Roberts" w:date="2017-08-02T10:36:00Z">
        <w:r w:rsidRPr="000A5B11" w:rsidDel="00101E9B">
          <w:rPr>
            <w:color w:val="000000"/>
          </w:rPr>
          <w:delText xml:space="preserve">) </w:delText>
        </w:r>
      </w:del>
      <w:ins w:id="1855" w:author="B_Roberts" w:date="2017-08-02T10:36:00Z">
        <w:r w:rsidR="00101E9B">
          <w:rPr>
            <w:color w:val="000000"/>
          </w:rPr>
          <w:t xml:space="preserve">) </w:t>
        </w:r>
      </w:ins>
      <w:r w:rsidRPr="000A5B11">
        <w:rPr>
          <w:color w:val="000000"/>
        </w:rPr>
        <w:t>is a matter for the review officer.  In determining the form the review may take, the review officer must always take full account of the needs of the person in custody.  The benefits of carrying out a review in person should always be considered, based on the individual circumstances of each case with specific additional consideration if the person is:</w:t>
      </w:r>
    </w:p>
    <w:p w:rsidR="00B0157B" w:rsidRDefault="00CE70E3" w:rsidP="008355A4">
      <w:pPr>
        <w:pStyle w:val="sublist1"/>
        <w:keepNext/>
        <w:spacing w:after="20"/>
        <w:ind w:left="1242"/>
      </w:pPr>
      <w:r w:rsidRPr="000A5B11">
        <w:t>(a)</w:t>
      </w:r>
      <w:r w:rsidRPr="000A5B11">
        <w:tab/>
      </w:r>
      <w:r w:rsidR="00B0157B" w:rsidRPr="000A5B11">
        <w:t>a juvenile (and the age of the juvenile); or</w:t>
      </w:r>
    </w:p>
    <w:p w:rsidR="00B0157B" w:rsidRPr="000A5B11" w:rsidRDefault="00CE70E3" w:rsidP="008355A4">
      <w:pPr>
        <w:pStyle w:val="sublist1"/>
        <w:spacing w:after="20"/>
        <w:ind w:left="1242"/>
      </w:pPr>
      <w:r w:rsidRPr="000A5B11">
        <w:t>(b)</w:t>
      </w:r>
      <w:r w:rsidRPr="000A5B11">
        <w:tab/>
      </w:r>
      <w:ins w:id="1856" w:author="B_Roberts" w:date="2017-08-01T11:47:00Z">
        <w:r w:rsidR="005A5449" w:rsidRPr="005A5449">
          <w:rPr>
            <w:highlight w:val="lightGray"/>
          </w:rPr>
          <w:t>a vulnerable adult</w:t>
        </w:r>
      </w:ins>
      <w:del w:id="1857" w:author="B_Roberts" w:date="2017-08-01T11:48:00Z">
        <w:r w:rsidRPr="000A5B11" w:rsidDel="005A5449">
          <w:delText xml:space="preserve">suspected of being </w:delText>
        </w:r>
        <w:r w:rsidR="00B0157B" w:rsidRPr="000A5B11" w:rsidDel="005A5449">
          <w:delText>mentally vulnerable</w:delText>
        </w:r>
      </w:del>
      <w:r w:rsidR="00B0157B" w:rsidRPr="000A5B11">
        <w:t>; or</w:t>
      </w:r>
    </w:p>
    <w:p w:rsidR="00B0157B" w:rsidRPr="000A5B11" w:rsidRDefault="00CE70E3" w:rsidP="008355A4">
      <w:pPr>
        <w:pStyle w:val="sublist1"/>
        <w:spacing w:after="20"/>
        <w:ind w:left="1242"/>
      </w:pPr>
      <w:r w:rsidRPr="000A5B11">
        <w:t>(c)</w:t>
      </w:r>
      <w:r w:rsidRPr="000A5B11">
        <w:tab/>
        <w:t>in need of</w:t>
      </w:r>
      <w:r w:rsidR="00B0157B" w:rsidRPr="000A5B11">
        <w:t xml:space="preserve"> medical attention for other than routine minor ailments; or</w:t>
      </w:r>
    </w:p>
    <w:p w:rsidR="00350AC3" w:rsidRPr="000A5B11" w:rsidRDefault="00CE70E3" w:rsidP="008355A4">
      <w:pPr>
        <w:pStyle w:val="sublist1"/>
        <w:spacing w:before="20" w:after="20"/>
        <w:ind w:left="1242"/>
      </w:pPr>
      <w:r w:rsidRPr="000A5B11">
        <w:t>(d)</w:t>
      </w:r>
      <w:r w:rsidRPr="000A5B11">
        <w:tab/>
      </w:r>
      <w:r w:rsidR="00CB46C6" w:rsidRPr="000A5B11">
        <w:t xml:space="preserve">subject to </w:t>
      </w:r>
      <w:r w:rsidR="00B0157B" w:rsidRPr="000A5B11">
        <w:t>presentational or community issues around the</w:t>
      </w:r>
      <w:r w:rsidR="00CB46C6" w:rsidRPr="000A5B11">
        <w:t>ir</w:t>
      </w:r>
      <w:r w:rsidR="00B0157B" w:rsidRPr="000A5B11">
        <w:t xml:space="preserve"> detention.</w:t>
      </w:r>
    </w:p>
    <w:p w:rsidR="00B0157B" w:rsidRPr="000A5B11" w:rsidRDefault="00B0157B">
      <w:pPr>
        <w:pStyle w:val="norm"/>
        <w:rPr>
          <w:color w:val="000000"/>
        </w:rPr>
      </w:pPr>
      <w:bookmarkStart w:id="1858" w:name="C_15_4"/>
      <w:r w:rsidRPr="000A5B11">
        <w:rPr>
          <w:color w:val="000000"/>
        </w:rPr>
        <w:t>15.4</w:t>
      </w:r>
      <w:r w:rsidRPr="000A5B11">
        <w:rPr>
          <w:color w:val="000000"/>
        </w:rPr>
        <w:tab/>
      </w:r>
      <w:bookmarkEnd w:id="1858"/>
      <w:r w:rsidRPr="000A5B11">
        <w:rPr>
          <w:color w:val="000000"/>
        </w:rPr>
        <w:t xml:space="preserve">Before conducting a review or determining whether to extend the maximum period of detention without charge, the officer responsible must make sure the detainee is reminded of their entitlement to free legal advice, see </w:t>
      </w:r>
      <w:r w:rsidRPr="000A5B11">
        <w:rPr>
          <w:i/>
          <w:color w:val="000000"/>
        </w:rPr>
        <w:t>paragraph 6.5,</w:t>
      </w:r>
      <w:r w:rsidRPr="000A5B11">
        <w:rPr>
          <w:color w:val="000000"/>
        </w:rPr>
        <w:t xml:space="preserve"> unless in the case of a review the person is asleep. </w:t>
      </w:r>
      <w:ins w:id="1859" w:author="B_Roberts" w:date="2017-08-02T14:26:00Z">
        <w:r w:rsidR="00F157E2">
          <w:rPr>
            <w:color w:val="000000"/>
          </w:rPr>
          <w:t xml:space="preserve"> </w:t>
        </w:r>
        <w:r w:rsidR="00F157E2" w:rsidRPr="00F157E2">
          <w:rPr>
            <w:color w:val="000000"/>
            <w:highlight w:val="lightGray"/>
          </w:rPr>
          <w:t>When</w:t>
        </w:r>
      </w:ins>
      <w:ins w:id="1860" w:author="B_Roberts" w:date="2017-08-02T13:22:00Z">
        <w:r w:rsidR="00AF7478" w:rsidRPr="00F157E2">
          <w:rPr>
            <w:color w:val="000000"/>
            <w:highlight w:val="lightGray"/>
          </w:rPr>
          <w:t xml:space="preserve"> </w:t>
        </w:r>
      </w:ins>
      <w:ins w:id="1861" w:author="B_Roberts" w:date="2017-08-02T14:25:00Z">
        <w:r w:rsidR="00F157E2" w:rsidRPr="00F157E2">
          <w:rPr>
            <w:color w:val="000000"/>
            <w:highlight w:val="lightGray"/>
          </w:rPr>
          <w:t>determining whether to extend the maximum period of detention without charge</w:t>
        </w:r>
      </w:ins>
      <w:ins w:id="1862" w:author="B_Roberts" w:date="2017-08-02T14:26:00Z">
        <w:r w:rsidR="00F157E2">
          <w:rPr>
            <w:color w:val="000000"/>
            <w:highlight w:val="lightGray"/>
          </w:rPr>
          <w:t xml:space="preserve">, </w:t>
        </w:r>
      </w:ins>
      <w:ins w:id="1863" w:author="B_Roberts" w:date="2017-08-02T13:36:00Z">
        <w:r w:rsidR="005C0E8F" w:rsidRPr="006F301A">
          <w:rPr>
            <w:color w:val="000000"/>
            <w:highlight w:val="lightGray"/>
          </w:rPr>
          <w:t xml:space="preserve">it should </w:t>
        </w:r>
      </w:ins>
      <w:ins w:id="1864" w:author="B_Roberts" w:date="2017-08-02T14:27:00Z">
        <w:r w:rsidR="00F157E2">
          <w:rPr>
            <w:color w:val="000000"/>
            <w:highlight w:val="lightGray"/>
          </w:rPr>
          <w:t xml:space="preserve">also </w:t>
        </w:r>
      </w:ins>
      <w:ins w:id="1865" w:author="B_Roberts" w:date="2017-08-02T13:36:00Z">
        <w:r w:rsidR="005C0E8F" w:rsidRPr="006F301A">
          <w:rPr>
            <w:color w:val="000000"/>
            <w:highlight w:val="lightGray"/>
          </w:rPr>
          <w:t xml:space="preserve">be pointed out </w:t>
        </w:r>
      </w:ins>
      <w:ins w:id="1866" w:author="B_Roberts" w:date="2017-08-02T13:47:00Z">
        <w:r w:rsidR="00933874" w:rsidRPr="006F301A">
          <w:rPr>
            <w:color w:val="000000"/>
            <w:highlight w:val="lightGray"/>
          </w:rPr>
          <w:t xml:space="preserve">that </w:t>
        </w:r>
      </w:ins>
      <w:ins w:id="1867" w:author="B_Roberts" w:date="2017-08-02T13:37:00Z">
        <w:r w:rsidR="005C0E8F" w:rsidRPr="006F301A">
          <w:rPr>
            <w:color w:val="000000"/>
            <w:highlight w:val="lightGray"/>
          </w:rPr>
          <w:t>for the purpose</w:t>
        </w:r>
      </w:ins>
      <w:ins w:id="1868" w:author="B_Roberts" w:date="2017-08-02T14:20:00Z">
        <w:r w:rsidR="00F157E2">
          <w:rPr>
            <w:color w:val="000000"/>
            <w:highlight w:val="lightGray"/>
          </w:rPr>
          <w:t>s</w:t>
        </w:r>
      </w:ins>
      <w:ins w:id="1869" w:author="B_Roberts" w:date="2017-08-02T13:37:00Z">
        <w:r w:rsidR="005C0E8F" w:rsidRPr="006F301A">
          <w:rPr>
            <w:color w:val="000000"/>
            <w:highlight w:val="lightGray"/>
          </w:rPr>
          <w:t xml:space="preserve"> of </w:t>
        </w:r>
      </w:ins>
      <w:ins w:id="1870" w:author="B_Roberts" w:date="2017-08-02T14:19:00Z">
        <w:r w:rsidR="006F301A">
          <w:rPr>
            <w:i/>
            <w:color w:val="000000"/>
            <w:highlight w:val="lightGray"/>
          </w:rPr>
          <w:fldChar w:fldCharType="begin"/>
        </w:r>
        <w:r w:rsidR="006F301A">
          <w:rPr>
            <w:i/>
            <w:color w:val="000000"/>
            <w:highlight w:val="lightGray"/>
          </w:rPr>
          <w:instrText xml:space="preserve"> HYPERLINK  \l "C_15_2" </w:instrText>
        </w:r>
        <w:r w:rsidR="006F301A">
          <w:rPr>
            <w:i/>
            <w:color w:val="000000"/>
            <w:highlight w:val="lightGray"/>
          </w:rPr>
        </w:r>
        <w:r w:rsidR="006F301A">
          <w:rPr>
            <w:i/>
            <w:color w:val="000000"/>
            <w:highlight w:val="lightGray"/>
          </w:rPr>
          <w:fldChar w:fldCharType="separate"/>
        </w:r>
        <w:r w:rsidR="006F301A" w:rsidRPr="006F301A">
          <w:rPr>
            <w:rStyle w:val="Hyperlink"/>
            <w:i/>
            <w:highlight w:val="lightGray"/>
          </w:rPr>
          <w:t>paragraph</w:t>
        </w:r>
        <w:r w:rsidR="006F301A" w:rsidRPr="006F301A">
          <w:rPr>
            <w:rStyle w:val="Hyperlink"/>
            <w:i/>
            <w:highlight w:val="lightGray"/>
          </w:rPr>
          <w:t xml:space="preserve"> </w:t>
        </w:r>
        <w:r w:rsidR="006F301A" w:rsidRPr="006F301A">
          <w:rPr>
            <w:rStyle w:val="Hyperlink"/>
            <w:i/>
            <w:highlight w:val="lightGray"/>
          </w:rPr>
          <w:t>15.2</w:t>
        </w:r>
        <w:r w:rsidR="006F301A">
          <w:rPr>
            <w:i/>
            <w:color w:val="000000"/>
            <w:highlight w:val="lightGray"/>
          </w:rPr>
          <w:fldChar w:fldCharType="end"/>
        </w:r>
        <w:r w:rsidR="00F157E2">
          <w:rPr>
            <w:color w:val="000000"/>
            <w:highlight w:val="lightGray"/>
          </w:rPr>
          <w:t xml:space="preserve">, </w:t>
        </w:r>
      </w:ins>
      <w:ins w:id="1871" w:author="B_Roberts" w:date="2017-08-02T13:43:00Z">
        <w:r w:rsidR="00933874" w:rsidRPr="006F301A">
          <w:rPr>
            <w:color w:val="000000"/>
            <w:highlight w:val="lightGray"/>
          </w:rPr>
          <w:t xml:space="preserve">the </w:t>
        </w:r>
      </w:ins>
      <w:ins w:id="1872" w:author="B_Roberts" w:date="2017-08-02T14:20:00Z">
        <w:r w:rsidR="00F157E2">
          <w:rPr>
            <w:color w:val="000000"/>
            <w:highlight w:val="lightGray"/>
          </w:rPr>
          <w:t xml:space="preserve">superintendent </w:t>
        </w:r>
      </w:ins>
      <w:ins w:id="1873" w:author="B_Roberts" w:date="2017-08-02T13:44:00Z">
        <w:r w:rsidR="00933874" w:rsidRPr="006F301A">
          <w:rPr>
            <w:color w:val="000000"/>
            <w:highlight w:val="lightGray"/>
          </w:rPr>
          <w:t xml:space="preserve">or </w:t>
        </w:r>
      </w:ins>
      <w:ins w:id="1874" w:author="B_Roberts" w:date="2017-08-02T13:45:00Z">
        <w:r w:rsidR="00933874" w:rsidRPr="006F301A">
          <w:rPr>
            <w:color w:val="000000"/>
            <w:highlight w:val="lightGray"/>
          </w:rPr>
          <w:t>(</w:t>
        </w:r>
      </w:ins>
      <w:ins w:id="1875" w:author="B_Roberts" w:date="2017-08-02T13:44:00Z">
        <w:r w:rsidR="00933874" w:rsidRPr="006F301A">
          <w:rPr>
            <w:color w:val="000000"/>
            <w:highlight w:val="lightGray"/>
          </w:rPr>
          <w:t>as the case may be</w:t>
        </w:r>
      </w:ins>
      <w:ins w:id="1876" w:author="B_Roberts" w:date="2017-08-02T13:45:00Z">
        <w:r w:rsidR="00933874" w:rsidRPr="006F301A">
          <w:rPr>
            <w:color w:val="000000"/>
            <w:highlight w:val="lightGray"/>
          </w:rPr>
          <w:t>) the court</w:t>
        </w:r>
      </w:ins>
      <w:ins w:id="1877" w:author="B_Roberts" w:date="2017-08-02T13:46:00Z">
        <w:r w:rsidR="00933874" w:rsidRPr="006F301A">
          <w:rPr>
            <w:color w:val="000000"/>
            <w:highlight w:val="lightGray"/>
          </w:rPr>
          <w:t>,</w:t>
        </w:r>
      </w:ins>
      <w:ins w:id="1878" w:author="B_Roberts" w:date="2017-08-02T13:45:00Z">
        <w:r w:rsidR="00933874" w:rsidRPr="006F301A">
          <w:rPr>
            <w:color w:val="000000"/>
            <w:highlight w:val="lightGray"/>
          </w:rPr>
          <w:t xml:space="preserve"> </w:t>
        </w:r>
      </w:ins>
      <w:ins w:id="1879" w:author="B_Roberts" w:date="2017-08-02T13:46:00Z">
        <w:r w:rsidR="00933874" w:rsidRPr="006F301A">
          <w:rPr>
            <w:color w:val="000000"/>
            <w:highlight w:val="lightGray"/>
          </w:rPr>
          <w:t xml:space="preserve">responsible for authorising </w:t>
        </w:r>
      </w:ins>
      <w:ins w:id="1880" w:author="B_Roberts" w:date="2017-08-02T13:47:00Z">
        <w:r w:rsidR="00933874" w:rsidRPr="006F301A">
          <w:rPr>
            <w:color w:val="000000"/>
            <w:highlight w:val="lightGray"/>
          </w:rPr>
          <w:t xml:space="preserve">any </w:t>
        </w:r>
      </w:ins>
      <w:ins w:id="1881" w:author="B_Roberts" w:date="2017-08-02T14:27:00Z">
        <w:r w:rsidR="00F157E2">
          <w:rPr>
            <w:color w:val="000000"/>
            <w:highlight w:val="lightGray"/>
          </w:rPr>
          <w:t xml:space="preserve">such </w:t>
        </w:r>
      </w:ins>
      <w:ins w:id="1882" w:author="B_Roberts" w:date="2017-08-02T13:46:00Z">
        <w:r w:rsidR="00933874" w:rsidRPr="006F301A">
          <w:rPr>
            <w:color w:val="000000"/>
            <w:highlight w:val="lightGray"/>
          </w:rPr>
          <w:t>extension</w:t>
        </w:r>
      </w:ins>
      <w:ins w:id="1883" w:author="B_Roberts" w:date="2017-08-02T14:21:00Z">
        <w:r w:rsidR="00F157E2">
          <w:rPr>
            <w:color w:val="000000"/>
            <w:highlight w:val="lightGray"/>
          </w:rPr>
          <w:t xml:space="preserve">, </w:t>
        </w:r>
      </w:ins>
      <w:ins w:id="1884" w:author="B_Roberts" w:date="2017-08-02T13:46:00Z">
        <w:r w:rsidR="00933874" w:rsidRPr="006F301A">
          <w:rPr>
            <w:color w:val="000000"/>
            <w:highlight w:val="lightGray"/>
          </w:rPr>
          <w:t xml:space="preserve">will not be able to use a live link </w:t>
        </w:r>
      </w:ins>
      <w:ins w:id="1885" w:author="B_Roberts" w:date="2017-08-02T13:51:00Z">
        <w:r w:rsidR="006C5CC5" w:rsidRPr="006F301A">
          <w:rPr>
            <w:color w:val="000000"/>
            <w:highlight w:val="lightGray"/>
          </w:rPr>
          <w:t>unless the</w:t>
        </w:r>
      </w:ins>
      <w:ins w:id="1886" w:author="B_Roberts" w:date="2017-08-02T14:21:00Z">
        <w:r w:rsidR="00F157E2">
          <w:rPr>
            <w:color w:val="000000"/>
            <w:highlight w:val="lightGray"/>
          </w:rPr>
          <w:t xml:space="preserve"> detainee </w:t>
        </w:r>
      </w:ins>
      <w:ins w:id="1887" w:author="B_Roberts" w:date="2017-08-02T13:51:00Z">
        <w:r w:rsidR="006C5CC5" w:rsidRPr="006F301A">
          <w:rPr>
            <w:color w:val="000000"/>
            <w:highlight w:val="lightGray"/>
          </w:rPr>
          <w:t>ha</w:t>
        </w:r>
      </w:ins>
      <w:ins w:id="1888" w:author="B_Roberts" w:date="2017-08-02T14:21:00Z">
        <w:r w:rsidR="00F157E2">
          <w:rPr>
            <w:color w:val="000000"/>
            <w:highlight w:val="lightGray"/>
          </w:rPr>
          <w:t>s</w:t>
        </w:r>
      </w:ins>
      <w:ins w:id="1889" w:author="B_Roberts" w:date="2017-08-02T13:51:00Z">
        <w:r w:rsidR="006C5CC5" w:rsidRPr="006F301A">
          <w:rPr>
            <w:color w:val="000000"/>
            <w:highlight w:val="lightGray"/>
          </w:rPr>
          <w:t xml:space="preserve"> </w:t>
        </w:r>
        <w:r w:rsidR="006C5CC5" w:rsidRPr="00F157E2">
          <w:rPr>
            <w:i/>
            <w:color w:val="000000"/>
            <w:highlight w:val="lightGray"/>
          </w:rPr>
          <w:t>received</w:t>
        </w:r>
        <w:r w:rsidR="006C5CC5" w:rsidRPr="006F301A">
          <w:rPr>
            <w:color w:val="000000"/>
            <w:highlight w:val="lightGray"/>
          </w:rPr>
          <w:t xml:space="preserve"> legal advice </w:t>
        </w:r>
      </w:ins>
      <w:ins w:id="1890" w:author="B_Roberts" w:date="2017-08-02T13:52:00Z">
        <w:r w:rsidR="006C5CC5" w:rsidRPr="006F301A">
          <w:rPr>
            <w:color w:val="000000"/>
            <w:highlight w:val="lightGray"/>
          </w:rPr>
          <w:t xml:space="preserve">on the use of the live link </w:t>
        </w:r>
      </w:ins>
      <w:ins w:id="1891" w:author="B_Roberts" w:date="2017-08-02T13:49:00Z">
        <w:r w:rsidR="006C5CC5" w:rsidRPr="006F301A">
          <w:rPr>
            <w:color w:val="000000"/>
            <w:highlight w:val="lightGray"/>
          </w:rPr>
          <w:t xml:space="preserve">(see </w:t>
        </w:r>
      </w:ins>
      <w:ins w:id="1892" w:author="B_Roberts" w:date="2017-08-02T15:22:00Z">
        <w:r w:rsidR="008235DC">
          <w:rPr>
            <w:i/>
            <w:color w:val="000000"/>
            <w:highlight w:val="lightGray"/>
          </w:rPr>
          <w:fldChar w:fldCharType="begin"/>
        </w:r>
      </w:ins>
      <w:ins w:id="1893" w:author="B_Roberts" w:date="2017-08-02T15:25:00Z">
        <w:r w:rsidR="008235DC">
          <w:rPr>
            <w:i/>
            <w:color w:val="000000"/>
            <w:highlight w:val="lightGray"/>
          </w:rPr>
          <w:instrText>HYPERLINK  \l "C_15_11A"</w:instrText>
        </w:r>
        <w:r w:rsidR="008235DC">
          <w:rPr>
            <w:i/>
            <w:color w:val="000000"/>
            <w:highlight w:val="lightGray"/>
          </w:rPr>
        </w:r>
      </w:ins>
      <w:ins w:id="1894" w:author="B_Roberts" w:date="2017-08-02T15:22:00Z">
        <w:r w:rsidR="008235DC">
          <w:rPr>
            <w:i/>
            <w:color w:val="000000"/>
            <w:highlight w:val="lightGray"/>
          </w:rPr>
          <w:fldChar w:fldCharType="separate"/>
        </w:r>
      </w:ins>
      <w:ins w:id="1895" w:author="B_Roberts" w:date="2017-08-02T15:25:00Z">
        <w:r w:rsidR="008235DC">
          <w:rPr>
            <w:rStyle w:val="Hyperlink"/>
            <w:i/>
            <w:highlight w:val="lightGray"/>
          </w:rPr>
          <w:t>paragraphs 15.</w:t>
        </w:r>
        <w:r w:rsidR="008235DC">
          <w:rPr>
            <w:rStyle w:val="Hyperlink"/>
            <w:i/>
            <w:highlight w:val="lightGray"/>
          </w:rPr>
          <w:t>1</w:t>
        </w:r>
        <w:r w:rsidR="008235DC">
          <w:rPr>
            <w:rStyle w:val="Hyperlink"/>
            <w:i/>
            <w:highlight w:val="lightGray"/>
          </w:rPr>
          <w:t>1</w:t>
        </w:r>
        <w:r w:rsidR="008235DC">
          <w:rPr>
            <w:rStyle w:val="Hyperlink"/>
            <w:i/>
            <w:highlight w:val="lightGray"/>
          </w:rPr>
          <w:t>A(ii)</w:t>
        </w:r>
      </w:ins>
      <w:ins w:id="1896" w:author="B_Roberts" w:date="2017-08-02T15:22:00Z">
        <w:r w:rsidR="008235DC">
          <w:rPr>
            <w:i/>
            <w:color w:val="000000"/>
            <w:highlight w:val="lightGray"/>
          </w:rPr>
          <w:fldChar w:fldCharType="end"/>
        </w:r>
      </w:ins>
      <w:ins w:id="1897" w:author="B_Roberts" w:date="2017-08-02T13:50:00Z">
        <w:r w:rsidR="006C5CC5" w:rsidRPr="006F301A">
          <w:rPr>
            <w:color w:val="000000"/>
            <w:highlight w:val="lightGray"/>
          </w:rPr>
          <w:t xml:space="preserve"> and </w:t>
        </w:r>
      </w:ins>
      <w:ins w:id="1898" w:author="B_Roberts" w:date="2017-08-02T15:23:00Z">
        <w:r w:rsidR="008235DC">
          <w:rPr>
            <w:i/>
            <w:color w:val="000000"/>
            <w:highlight w:val="lightGray"/>
          </w:rPr>
          <w:fldChar w:fldCharType="begin"/>
        </w:r>
      </w:ins>
      <w:ins w:id="1899" w:author="B_Roberts" w:date="2017-08-02T15:25:00Z">
        <w:r w:rsidR="008235DC">
          <w:rPr>
            <w:i/>
            <w:color w:val="000000"/>
            <w:highlight w:val="lightGray"/>
          </w:rPr>
          <w:instrText>HYPERLINK  \l "C_15_11C"</w:instrText>
        </w:r>
        <w:r w:rsidR="008235DC">
          <w:rPr>
            <w:i/>
            <w:color w:val="000000"/>
            <w:highlight w:val="lightGray"/>
          </w:rPr>
        </w:r>
      </w:ins>
      <w:ins w:id="1900" w:author="B_Roberts" w:date="2017-08-02T15:23:00Z">
        <w:r w:rsidR="008235DC">
          <w:rPr>
            <w:i/>
            <w:color w:val="000000"/>
            <w:highlight w:val="lightGray"/>
          </w:rPr>
          <w:fldChar w:fldCharType="separate"/>
        </w:r>
      </w:ins>
      <w:ins w:id="1901" w:author="B_Roberts" w:date="2017-08-02T15:25:00Z">
        <w:r w:rsidR="008235DC">
          <w:rPr>
            <w:rStyle w:val="Hyperlink"/>
            <w:i/>
            <w:highlight w:val="lightGray"/>
          </w:rPr>
          <w:t>15.</w:t>
        </w:r>
        <w:r w:rsidR="008235DC">
          <w:rPr>
            <w:rStyle w:val="Hyperlink"/>
            <w:i/>
            <w:highlight w:val="lightGray"/>
          </w:rPr>
          <w:t>1</w:t>
        </w:r>
        <w:r w:rsidR="008235DC">
          <w:rPr>
            <w:rStyle w:val="Hyperlink"/>
            <w:i/>
            <w:highlight w:val="lightGray"/>
          </w:rPr>
          <w:t>1</w:t>
        </w:r>
        <w:r w:rsidR="008235DC">
          <w:rPr>
            <w:rStyle w:val="Hyperlink"/>
            <w:i/>
            <w:highlight w:val="lightGray"/>
          </w:rPr>
          <w:t>C</w:t>
        </w:r>
        <w:r w:rsidR="008235DC">
          <w:rPr>
            <w:rStyle w:val="Hyperlink"/>
            <w:i/>
            <w:highlight w:val="lightGray"/>
          </w:rPr>
          <w:t>(ii)</w:t>
        </w:r>
      </w:ins>
      <w:ins w:id="1902" w:author="B_Roberts" w:date="2017-08-02T15:23:00Z">
        <w:r w:rsidR="008235DC">
          <w:rPr>
            <w:i/>
            <w:color w:val="000000"/>
            <w:highlight w:val="lightGray"/>
          </w:rPr>
          <w:fldChar w:fldCharType="end"/>
        </w:r>
      </w:ins>
      <w:ins w:id="1903" w:author="B_Roberts" w:date="2017-08-02T13:50:00Z">
        <w:r w:rsidR="006C5CC5" w:rsidRPr="006F301A">
          <w:rPr>
            <w:color w:val="000000"/>
            <w:highlight w:val="lightGray"/>
          </w:rPr>
          <w:t>)</w:t>
        </w:r>
      </w:ins>
      <w:ins w:id="1904" w:author="B_Roberts" w:date="2017-08-31T17:51:00Z">
        <w:r w:rsidR="008E605C">
          <w:rPr>
            <w:color w:val="000000"/>
            <w:highlight w:val="lightGray"/>
          </w:rPr>
          <w:t xml:space="preserve"> </w:t>
        </w:r>
      </w:ins>
      <w:ins w:id="1905" w:author="B_Roberts" w:date="2017-08-31T17:52:00Z">
        <w:r w:rsidR="008E605C">
          <w:rPr>
            <w:color w:val="000000"/>
            <w:highlight w:val="lightGray"/>
          </w:rPr>
          <w:t xml:space="preserve">and given </w:t>
        </w:r>
        <w:r w:rsidR="008E605C" w:rsidRPr="0043544D">
          <w:rPr>
            <w:color w:val="000000"/>
            <w:highlight w:val="lightGray"/>
          </w:rPr>
          <w:t xml:space="preserve">consent to its use (see </w:t>
        </w:r>
      </w:ins>
      <w:ins w:id="1906" w:author="B_Roberts" w:date="2017-08-31T17:53:00Z">
        <w:r w:rsidR="008E605C" w:rsidRPr="0043544D">
          <w:rPr>
            <w:i/>
            <w:color w:val="000000"/>
            <w:highlight w:val="lightGray"/>
          </w:rPr>
          <w:fldChar w:fldCharType="begin"/>
        </w:r>
        <w:r w:rsidR="008E605C" w:rsidRPr="0043544D">
          <w:rPr>
            <w:i/>
            <w:color w:val="000000"/>
            <w:highlight w:val="lightGray"/>
          </w:rPr>
          <w:instrText xml:space="preserve"> HYPERLINK  \l "C_15_11A_iii" </w:instrText>
        </w:r>
        <w:r w:rsidR="008E605C" w:rsidRPr="0043544D">
          <w:rPr>
            <w:i/>
            <w:color w:val="000000"/>
            <w:highlight w:val="lightGray"/>
          </w:rPr>
        </w:r>
        <w:r w:rsidR="008E605C" w:rsidRPr="0043544D">
          <w:rPr>
            <w:i/>
            <w:color w:val="000000"/>
            <w:highlight w:val="lightGray"/>
          </w:rPr>
          <w:fldChar w:fldCharType="separate"/>
        </w:r>
        <w:r w:rsidR="008E605C" w:rsidRPr="0043544D">
          <w:rPr>
            <w:rStyle w:val="Hyperlink"/>
            <w:i/>
            <w:highlight w:val="lightGray"/>
          </w:rPr>
          <w:t>paragraphs 15.1</w:t>
        </w:r>
        <w:r w:rsidR="008E605C" w:rsidRPr="0043544D">
          <w:rPr>
            <w:rStyle w:val="Hyperlink"/>
            <w:i/>
            <w:highlight w:val="lightGray"/>
          </w:rPr>
          <w:t>1</w:t>
        </w:r>
        <w:r w:rsidR="008E605C" w:rsidRPr="0043544D">
          <w:rPr>
            <w:rStyle w:val="Hyperlink"/>
            <w:i/>
            <w:highlight w:val="lightGray"/>
          </w:rPr>
          <w:t>A(iii)</w:t>
        </w:r>
        <w:r w:rsidR="008E605C" w:rsidRPr="0043544D">
          <w:rPr>
            <w:i/>
            <w:color w:val="000000"/>
            <w:highlight w:val="lightGray"/>
          </w:rPr>
          <w:fldChar w:fldCharType="end"/>
        </w:r>
      </w:ins>
      <w:ins w:id="1907" w:author="B_Roberts" w:date="2017-08-31T17:52:00Z">
        <w:r w:rsidR="008E605C" w:rsidRPr="0043544D">
          <w:rPr>
            <w:color w:val="000000"/>
            <w:highlight w:val="lightGray"/>
          </w:rPr>
          <w:t xml:space="preserve"> and </w:t>
        </w:r>
      </w:ins>
      <w:ins w:id="1908" w:author="B_Roberts" w:date="2017-08-31T17:54:00Z">
        <w:r w:rsidR="008E605C" w:rsidRPr="0043544D">
          <w:rPr>
            <w:i/>
            <w:color w:val="000000"/>
            <w:highlight w:val="lightGray"/>
          </w:rPr>
          <w:fldChar w:fldCharType="begin"/>
        </w:r>
        <w:r w:rsidR="008E605C" w:rsidRPr="0043544D">
          <w:rPr>
            <w:i/>
            <w:color w:val="000000"/>
            <w:highlight w:val="lightGray"/>
          </w:rPr>
          <w:instrText>HYPERLINK  \l "C_15_11C_iii"</w:instrText>
        </w:r>
        <w:r w:rsidR="008E605C" w:rsidRPr="0043544D">
          <w:rPr>
            <w:i/>
            <w:color w:val="000000"/>
            <w:highlight w:val="lightGray"/>
          </w:rPr>
        </w:r>
        <w:r w:rsidR="008E605C" w:rsidRPr="0043544D">
          <w:rPr>
            <w:i/>
            <w:color w:val="000000"/>
            <w:highlight w:val="lightGray"/>
          </w:rPr>
          <w:fldChar w:fldCharType="separate"/>
        </w:r>
        <w:r w:rsidR="008E605C" w:rsidRPr="0043544D">
          <w:rPr>
            <w:rStyle w:val="Hyperlink"/>
            <w:i/>
            <w:highlight w:val="lightGray"/>
          </w:rPr>
          <w:t>15.</w:t>
        </w:r>
        <w:r w:rsidR="008E605C" w:rsidRPr="0043544D">
          <w:rPr>
            <w:rStyle w:val="Hyperlink"/>
            <w:i/>
            <w:highlight w:val="lightGray"/>
          </w:rPr>
          <w:t>1</w:t>
        </w:r>
        <w:r w:rsidR="008E605C" w:rsidRPr="0043544D">
          <w:rPr>
            <w:rStyle w:val="Hyperlink"/>
            <w:i/>
            <w:highlight w:val="lightGray"/>
          </w:rPr>
          <w:t>1</w:t>
        </w:r>
        <w:r w:rsidR="008E605C" w:rsidRPr="0043544D">
          <w:rPr>
            <w:rStyle w:val="Hyperlink"/>
            <w:i/>
            <w:highlight w:val="lightGray"/>
          </w:rPr>
          <w:t>C(iii)</w:t>
        </w:r>
        <w:r w:rsidR="008E605C" w:rsidRPr="0043544D">
          <w:rPr>
            <w:i/>
            <w:color w:val="000000"/>
            <w:highlight w:val="lightGray"/>
          </w:rPr>
          <w:fldChar w:fldCharType="end"/>
        </w:r>
      </w:ins>
      <w:ins w:id="1909" w:author="B_Roberts" w:date="2017-08-02T14:22:00Z">
        <w:r w:rsidR="00F157E2" w:rsidRPr="0043544D">
          <w:rPr>
            <w:color w:val="000000"/>
            <w:highlight w:val="lightGray"/>
          </w:rPr>
          <w:t>.</w:t>
        </w:r>
      </w:ins>
      <w:ins w:id="1910" w:author="B_Roberts" w:date="2017-08-31T18:12:00Z">
        <w:r w:rsidR="00E27ED3" w:rsidRPr="0043544D">
          <w:rPr>
            <w:color w:val="000000"/>
            <w:highlight w:val="lightGray"/>
          </w:rPr>
          <w:t xml:space="preserve">  The detainee must also be given </w:t>
        </w:r>
        <w:r w:rsidR="00E27ED3" w:rsidRPr="0043544D">
          <w:rPr>
            <w:color w:val="000000"/>
            <w:highlight w:val="lightGray"/>
          </w:rPr>
          <w:t xml:space="preserve">information about how the live link is used.  </w:t>
        </w:r>
      </w:ins>
      <w:ins w:id="1911" w:author="B_Roberts" w:date="2017-08-31T18:14:00Z">
        <w:r w:rsidR="00E27ED3" w:rsidRPr="0043544D">
          <w:rPr>
            <w:color w:val="000000"/>
            <w:highlight w:val="lightGray"/>
          </w:rPr>
          <w:t xml:space="preserve">If the detainee is a juvenile or a vulnerable adult, </w:t>
        </w:r>
      </w:ins>
      <w:ins w:id="1912" w:author="B_Roberts" w:date="2017-08-31T18:15:00Z">
        <w:r w:rsidR="00E27ED3" w:rsidRPr="0043544D">
          <w:rPr>
            <w:color w:val="000000"/>
            <w:highlight w:val="lightGray"/>
          </w:rPr>
          <w:t xml:space="preserve">the </w:t>
        </w:r>
      </w:ins>
      <w:ins w:id="1913" w:author="B_Roberts" w:date="2017-09-25T09:47:00Z">
        <w:r w:rsidR="00B46B2E" w:rsidRPr="0043544D">
          <w:rPr>
            <w:color w:val="000000"/>
            <w:highlight w:val="lightGray"/>
          </w:rPr>
          <w:t>appropriate</w:t>
        </w:r>
      </w:ins>
      <w:ins w:id="1914" w:author="B_Roberts" w:date="2017-08-31T18:15:00Z">
        <w:r w:rsidR="00E27ED3" w:rsidRPr="0043544D">
          <w:rPr>
            <w:color w:val="000000"/>
            <w:highlight w:val="lightGray"/>
          </w:rPr>
          <w:t xml:space="preserve"> adult must be present when the </w:t>
        </w:r>
      </w:ins>
      <w:ins w:id="1915" w:author="B_Roberts" w:date="2017-08-31T18:13:00Z">
        <w:r w:rsidR="00E27ED3" w:rsidRPr="0043544D">
          <w:rPr>
            <w:color w:val="000000"/>
            <w:highlight w:val="lightGray"/>
          </w:rPr>
          <w:t xml:space="preserve">reminder and information concerning legal advice and </w:t>
        </w:r>
      </w:ins>
      <w:ins w:id="1916" w:author="B_Roberts" w:date="2017-08-31T18:15:00Z">
        <w:r w:rsidR="00E27ED3" w:rsidRPr="0043544D">
          <w:rPr>
            <w:color w:val="000000"/>
            <w:highlight w:val="lightGray"/>
          </w:rPr>
          <w:t xml:space="preserve">about </w:t>
        </w:r>
      </w:ins>
      <w:ins w:id="1917" w:author="B_Roberts" w:date="2017-08-31T18:13:00Z">
        <w:r w:rsidR="00E27ED3" w:rsidRPr="0043544D">
          <w:rPr>
            <w:color w:val="000000"/>
            <w:highlight w:val="lightGray"/>
          </w:rPr>
          <w:t xml:space="preserve">the live link </w:t>
        </w:r>
      </w:ins>
      <w:ins w:id="1918" w:author="B_Roberts" w:date="2017-08-31T18:16:00Z">
        <w:r w:rsidR="00E27ED3" w:rsidRPr="0043544D">
          <w:rPr>
            <w:color w:val="000000"/>
            <w:highlight w:val="lightGray"/>
          </w:rPr>
          <w:t xml:space="preserve">is given </w:t>
        </w:r>
      </w:ins>
      <w:ins w:id="1919" w:author="B_Roberts" w:date="2017-08-31T18:12:00Z">
        <w:r w:rsidR="00E27ED3" w:rsidRPr="0043544D">
          <w:rPr>
            <w:color w:val="000000"/>
            <w:highlight w:val="lightGray"/>
          </w:rPr>
          <w:t xml:space="preserve">(see </w:t>
        </w:r>
        <w:r w:rsidR="00E27ED3" w:rsidRPr="0043544D">
          <w:rPr>
            <w:i/>
            <w:color w:val="000000"/>
            <w:highlight w:val="lightGray"/>
          </w:rPr>
          <w:fldChar w:fldCharType="begin"/>
        </w:r>
        <w:r w:rsidR="00E27ED3" w:rsidRPr="0043544D">
          <w:rPr>
            <w:i/>
            <w:color w:val="000000"/>
            <w:highlight w:val="lightGray"/>
          </w:rPr>
          <w:instrText xml:space="preserve"> HYPERLINK  \l "C_15_11D" </w:instrText>
        </w:r>
        <w:r w:rsidR="00E27ED3" w:rsidRPr="0043544D">
          <w:rPr>
            <w:i/>
            <w:color w:val="000000"/>
            <w:highlight w:val="lightGray"/>
          </w:rPr>
        </w:r>
        <w:r w:rsidR="00E27ED3" w:rsidRPr="0043544D">
          <w:rPr>
            <w:i/>
            <w:color w:val="000000"/>
            <w:highlight w:val="lightGray"/>
          </w:rPr>
          <w:fldChar w:fldCharType="separate"/>
        </w:r>
        <w:r w:rsidR="00E27ED3" w:rsidRPr="0043544D">
          <w:rPr>
            <w:rStyle w:val="Hyperlink"/>
            <w:i/>
            <w:highlight w:val="lightGray"/>
          </w:rPr>
          <w:t>paragraph</w:t>
        </w:r>
        <w:r w:rsidR="00E27ED3" w:rsidRPr="0043544D">
          <w:rPr>
            <w:rStyle w:val="Hyperlink"/>
            <w:i/>
            <w:highlight w:val="lightGray"/>
          </w:rPr>
          <w:t xml:space="preserve"> </w:t>
        </w:r>
        <w:r w:rsidR="00E27ED3" w:rsidRPr="0043544D">
          <w:rPr>
            <w:rStyle w:val="Hyperlink"/>
            <w:i/>
            <w:highlight w:val="lightGray"/>
          </w:rPr>
          <w:t>15.11D</w:t>
        </w:r>
        <w:r w:rsidR="00E27ED3" w:rsidRPr="0043544D">
          <w:rPr>
            <w:i/>
            <w:color w:val="000000"/>
            <w:highlight w:val="lightGray"/>
          </w:rPr>
          <w:fldChar w:fldCharType="end"/>
        </w:r>
        <w:r w:rsidR="00E27ED3" w:rsidRPr="0043544D">
          <w:rPr>
            <w:color w:val="000000"/>
            <w:highlight w:val="lightGray"/>
          </w:rPr>
          <w:t>).</w:t>
        </w:r>
      </w:ins>
    </w:p>
    <w:p w:rsidR="00B0157B" w:rsidRPr="000A5B11" w:rsidRDefault="00B0157B">
      <w:pPr>
        <w:pStyle w:val="norm"/>
        <w:ind w:left="720" w:hanging="720"/>
      </w:pPr>
      <w:r w:rsidRPr="000A5B11">
        <w:rPr>
          <w:color w:val="000000"/>
        </w:rPr>
        <w:t>15.5</w:t>
      </w:r>
      <w:r w:rsidRPr="000A5B11">
        <w:rPr>
          <w:color w:val="000000"/>
        </w:rPr>
        <w:tab/>
        <w:t xml:space="preserve">If, after considering any representations, the </w:t>
      </w:r>
      <w:r w:rsidR="009731A8" w:rsidRPr="000A5B11">
        <w:rPr>
          <w:color w:val="000000"/>
        </w:rPr>
        <w:t xml:space="preserve">review </w:t>
      </w:r>
      <w:r w:rsidRPr="000A5B11">
        <w:rPr>
          <w:color w:val="000000"/>
        </w:rPr>
        <w:t>officer</w:t>
      </w:r>
      <w:r w:rsidR="002C7A19" w:rsidRPr="000A5B11">
        <w:t xml:space="preserve"> under </w:t>
      </w:r>
      <w:r w:rsidR="002C7A19" w:rsidRPr="000A5B11">
        <w:rPr>
          <w:i/>
        </w:rPr>
        <w:t xml:space="preserve">paragraph 15.1 </w:t>
      </w:r>
      <w:r w:rsidRPr="000A5B11">
        <w:rPr>
          <w:color w:val="000000"/>
        </w:rPr>
        <w:t>decides to keep the detainee in detention</w:t>
      </w:r>
      <w:r w:rsidRPr="000A5B11">
        <w:t xml:space="preserve"> or </w:t>
      </w:r>
      <w:r w:rsidR="002C7A19" w:rsidRPr="000A5B11">
        <w:t xml:space="preserve">the </w:t>
      </w:r>
      <w:r w:rsidR="009731A8" w:rsidRPr="000A5B11">
        <w:t xml:space="preserve">superintendent </w:t>
      </w:r>
      <w:r w:rsidR="002C7A19" w:rsidRPr="000A5B11">
        <w:t xml:space="preserve">under </w:t>
      </w:r>
      <w:r w:rsidR="002C7A19" w:rsidRPr="000A5B11">
        <w:rPr>
          <w:i/>
        </w:rPr>
        <w:t xml:space="preserve">paragraph 15.2 </w:t>
      </w:r>
      <w:r w:rsidRPr="000A5B11">
        <w:t>extend</w:t>
      </w:r>
      <w:r w:rsidR="002C7A19" w:rsidRPr="000A5B11">
        <w:t>s</w:t>
      </w:r>
      <w:r w:rsidRPr="000A5B11">
        <w:t xml:space="preserve"> the maximum period </w:t>
      </w:r>
      <w:r w:rsidR="009731A8" w:rsidRPr="000A5B11">
        <w:t xml:space="preserve">for which </w:t>
      </w:r>
      <w:r w:rsidRPr="000A5B11">
        <w:t xml:space="preserve">they may be detained without charge, </w:t>
      </w:r>
      <w:r w:rsidR="009731A8" w:rsidRPr="000A5B11">
        <w:t xml:space="preserve">then </w:t>
      </w:r>
      <w:r w:rsidRPr="000A5B11">
        <w:t xml:space="preserve">any comment made by the </w:t>
      </w:r>
      <w:r w:rsidRPr="000A5B11">
        <w:rPr>
          <w:color w:val="000000"/>
        </w:rPr>
        <w:t>detainee</w:t>
      </w:r>
      <w:r w:rsidRPr="000A5B11">
        <w:t xml:space="preserve"> shall be recorded.  If applicable, the </w:t>
      </w:r>
      <w:r w:rsidR="002C7A19" w:rsidRPr="000A5B11">
        <w:t xml:space="preserve">officer </w:t>
      </w:r>
      <w:r w:rsidRPr="000A5B11">
        <w:t xml:space="preserve">shall be informed of the comment as soon as practicable.  See also </w:t>
      </w:r>
      <w:r w:rsidRPr="000A5B11">
        <w:rPr>
          <w:i/>
        </w:rPr>
        <w:t>paragraphs 11.4</w:t>
      </w:r>
      <w:r w:rsidRPr="000A5B11">
        <w:t xml:space="preserve"> and </w:t>
      </w:r>
      <w:r w:rsidRPr="000A5B11">
        <w:rPr>
          <w:i/>
        </w:rPr>
        <w:t>11.13</w:t>
      </w:r>
      <w:r w:rsidR="00514965" w:rsidRPr="000A5B11">
        <w:t>.</w:t>
      </w:r>
    </w:p>
    <w:p w:rsidR="00B0157B" w:rsidRPr="000A5B11" w:rsidRDefault="00B0157B">
      <w:pPr>
        <w:pStyle w:val="norm"/>
      </w:pPr>
      <w:r w:rsidRPr="000A5B11">
        <w:t>15.6</w:t>
      </w:r>
      <w:r w:rsidRPr="000A5B11">
        <w:tab/>
        <w:t>No officer shall put specific questions to the detainee:</w:t>
      </w:r>
    </w:p>
    <w:p w:rsidR="00B0157B" w:rsidRPr="000A5B11" w:rsidRDefault="00B0157B" w:rsidP="008355A4">
      <w:pPr>
        <w:pStyle w:val="subbullet"/>
        <w:ind w:left="1077"/>
      </w:pPr>
      <w:r w:rsidRPr="000A5B11">
        <w:t>regarding their involvement in any offence; or</w:t>
      </w:r>
    </w:p>
    <w:p w:rsidR="00B0157B" w:rsidRPr="000A5B11" w:rsidRDefault="00B0157B" w:rsidP="008355A4">
      <w:pPr>
        <w:pStyle w:val="subbullet"/>
        <w:ind w:left="1077"/>
      </w:pPr>
      <w:r w:rsidRPr="000A5B11">
        <w:t>in respect of any comments they may make:</w:t>
      </w:r>
    </w:p>
    <w:p w:rsidR="00944D6E" w:rsidRPr="008355A4" w:rsidRDefault="00B0157B" w:rsidP="009C35F6">
      <w:pPr>
        <w:pStyle w:val="sublistbul"/>
        <w:numPr>
          <w:ilvl w:val="0"/>
          <w:numId w:val="28"/>
        </w:numPr>
        <w:tabs>
          <w:tab w:val="clear" w:pos="1777"/>
        </w:tabs>
        <w:ind w:left="1440" w:hanging="363"/>
      </w:pPr>
      <w:r w:rsidRPr="008355A4">
        <w:t>when given the opportunity to make representations; or</w:t>
      </w:r>
    </w:p>
    <w:p w:rsidR="00B0157B" w:rsidRPr="000A5B11" w:rsidRDefault="00B0157B" w:rsidP="009C35F6">
      <w:pPr>
        <w:pStyle w:val="sublistbul"/>
        <w:numPr>
          <w:ilvl w:val="0"/>
          <w:numId w:val="28"/>
        </w:numPr>
        <w:tabs>
          <w:tab w:val="clear" w:pos="1777"/>
        </w:tabs>
        <w:ind w:left="1440" w:hanging="363"/>
      </w:pPr>
      <w:r w:rsidRPr="008355A4">
        <w:t>in response to a decision to keep them in detention or extend the maximum period of detention</w:t>
      </w:r>
      <w:r w:rsidRPr="000A5B11">
        <w:t>.</w:t>
      </w:r>
    </w:p>
    <w:p w:rsidR="00B0157B" w:rsidRPr="000A5B11" w:rsidRDefault="00B0157B">
      <w:pPr>
        <w:pStyle w:val="norm"/>
        <w:ind w:firstLine="0"/>
      </w:pPr>
      <w:r w:rsidRPr="000A5B11">
        <w:t xml:space="preserve">Such an exchange could constitute an interview as in </w:t>
      </w:r>
      <w:r w:rsidRPr="000A5B11">
        <w:rPr>
          <w:i/>
        </w:rPr>
        <w:t>paragraph 11.1A</w:t>
      </w:r>
      <w:r w:rsidRPr="000A5B11">
        <w:t xml:space="preserve"> and would be subject to the associated safeguards in </w:t>
      </w:r>
      <w:r w:rsidRPr="000A5B11">
        <w:rPr>
          <w:i/>
        </w:rPr>
        <w:t>section 11</w:t>
      </w:r>
      <w:r w:rsidRPr="000A5B11">
        <w:t xml:space="preserve"> and, in respect of a person who has been charged, </w:t>
      </w:r>
      <w:r w:rsidRPr="000A5B11">
        <w:rPr>
          <w:i/>
        </w:rPr>
        <w:t>paragraph 16.5</w:t>
      </w:r>
      <w:r w:rsidRPr="000A5B11">
        <w:t xml:space="preserve">.  See also </w:t>
      </w:r>
      <w:r w:rsidRPr="000A5B11">
        <w:rPr>
          <w:i/>
        </w:rPr>
        <w:t>paragraph 11.13</w:t>
      </w:r>
      <w:r w:rsidR="00A66F80" w:rsidRPr="000A5B11">
        <w:rPr>
          <w:i/>
        </w:rPr>
        <w:t>.</w:t>
      </w:r>
    </w:p>
    <w:p w:rsidR="00B0157B" w:rsidRDefault="00B0157B">
      <w:pPr>
        <w:pStyle w:val="norm"/>
      </w:pPr>
      <w:r w:rsidRPr="000A5B11">
        <w:t>15.7</w:t>
      </w:r>
      <w:r w:rsidRPr="000A5B11">
        <w:tab/>
        <w:t xml:space="preserve">A </w:t>
      </w:r>
      <w:r w:rsidRPr="000A5B11">
        <w:rPr>
          <w:color w:val="000000"/>
        </w:rPr>
        <w:t>detainee</w:t>
      </w:r>
      <w:r w:rsidRPr="000A5B11">
        <w:t xml:space="preserve"> who is asleep at a review, see </w:t>
      </w:r>
      <w:r w:rsidRPr="000A5B11">
        <w:rPr>
          <w:i/>
        </w:rPr>
        <w:t>paragraph 15.1,</w:t>
      </w:r>
      <w:r w:rsidRPr="000A5B11">
        <w:t xml:space="preserve"> and whose continued detention is authorised must be informed about the decision and reason as soon as practicable after waking.</w:t>
      </w:r>
    </w:p>
    <w:p w:rsidR="00026C99" w:rsidRPr="00B17D43" w:rsidRDefault="00026C99">
      <w:pPr>
        <w:pStyle w:val="norm"/>
      </w:pPr>
      <w:bookmarkStart w:id="1920" w:name="C_15_7A"/>
      <w:r w:rsidRPr="00B17D43">
        <w:t>15.7A</w:t>
      </w:r>
      <w:r w:rsidRPr="00B17D43">
        <w:tab/>
      </w:r>
      <w:bookmarkEnd w:id="1920"/>
      <w:r w:rsidRPr="00B17D43">
        <w:t xml:space="preserve">When an application is made to a magistrates’ court under PACE, section 43 for a warrant </w:t>
      </w:r>
      <w:r w:rsidR="00510B96" w:rsidRPr="00B17D43">
        <w:t xml:space="preserve">of further detention </w:t>
      </w:r>
      <w:r w:rsidRPr="00B17D43">
        <w:t xml:space="preserve">to extend detention without charge </w:t>
      </w:r>
      <w:r w:rsidR="00510B96" w:rsidRPr="00B17D43">
        <w:t xml:space="preserve">of a person arrested for an </w:t>
      </w:r>
      <w:r w:rsidRPr="00B17D43">
        <w:rPr>
          <w:i/>
        </w:rPr>
        <w:t>indictable offence</w:t>
      </w:r>
      <w:r w:rsidRPr="00B17D43">
        <w:t>, or under section 44, to extend or further extend that warrant</w:t>
      </w:r>
      <w:r w:rsidR="00B163F6" w:rsidRPr="00B17D43">
        <w:t>, the detainee:</w:t>
      </w:r>
    </w:p>
    <w:p w:rsidR="00026C99" w:rsidRPr="00B17D43" w:rsidRDefault="00FA5886" w:rsidP="00FA5886">
      <w:pPr>
        <w:pStyle w:val="sublist1"/>
        <w:ind w:left="1248"/>
      </w:pPr>
      <w:r w:rsidRPr="00B17D43">
        <w:t>(a)</w:t>
      </w:r>
      <w:r w:rsidRPr="00B17D43">
        <w:tab/>
      </w:r>
      <w:r w:rsidR="00026C99" w:rsidRPr="00B17D43">
        <w:t>must</w:t>
      </w:r>
      <w:ins w:id="1921" w:author="B_Roberts" w:date="2017-08-01T15:27:00Z">
        <w:r w:rsidR="00B3519F">
          <w:t xml:space="preserve">, </w:t>
        </w:r>
        <w:r w:rsidR="00B3519F" w:rsidRPr="00B3519F">
          <w:rPr>
            <w:color w:val="000000"/>
            <w:highlight w:val="lightGray"/>
          </w:rPr>
          <w:t xml:space="preserve">unless the court has given a live link direction as in </w:t>
        </w:r>
      </w:ins>
      <w:ins w:id="1922" w:author="B_Roberts" w:date="2017-08-02T09:36:00Z">
        <w:r w:rsidR="00F86BD7">
          <w:rPr>
            <w:i/>
            <w:color w:val="000000"/>
            <w:highlight w:val="lightGray"/>
          </w:rPr>
          <w:fldChar w:fldCharType="begin"/>
        </w:r>
      </w:ins>
      <w:ins w:id="1923" w:author="B_Roberts" w:date="2017-08-02T15:25:00Z">
        <w:r w:rsidR="008235DC">
          <w:rPr>
            <w:i/>
            <w:color w:val="000000"/>
            <w:highlight w:val="lightGray"/>
          </w:rPr>
          <w:instrText>HYPERLINK  \l "C_15_11C"</w:instrText>
        </w:r>
        <w:r w:rsidR="008235DC">
          <w:rPr>
            <w:i/>
            <w:color w:val="000000"/>
            <w:highlight w:val="lightGray"/>
          </w:rPr>
        </w:r>
      </w:ins>
      <w:ins w:id="1924" w:author="B_Roberts" w:date="2017-08-02T09:36:00Z">
        <w:r w:rsidR="00F86BD7">
          <w:rPr>
            <w:i/>
            <w:color w:val="000000"/>
            <w:highlight w:val="lightGray"/>
          </w:rPr>
          <w:fldChar w:fldCharType="separate"/>
        </w:r>
      </w:ins>
      <w:ins w:id="1925" w:author="B_Roberts" w:date="2017-08-02T15:25:00Z">
        <w:r w:rsidR="008235DC">
          <w:rPr>
            <w:rStyle w:val="Hyperlink"/>
            <w:i/>
            <w:highlight w:val="lightGray"/>
          </w:rPr>
          <w:t xml:space="preserve">paragraph </w:t>
        </w:r>
        <w:r w:rsidR="008235DC">
          <w:rPr>
            <w:rStyle w:val="Hyperlink"/>
            <w:i/>
            <w:highlight w:val="lightGray"/>
          </w:rPr>
          <w:t>1</w:t>
        </w:r>
        <w:r w:rsidR="008235DC">
          <w:rPr>
            <w:rStyle w:val="Hyperlink"/>
            <w:i/>
            <w:highlight w:val="lightGray"/>
          </w:rPr>
          <w:t>5.11C</w:t>
        </w:r>
      </w:ins>
      <w:ins w:id="1926" w:author="B_Roberts" w:date="2017-08-02T09:36:00Z">
        <w:r w:rsidR="00F86BD7">
          <w:rPr>
            <w:i/>
            <w:color w:val="000000"/>
            <w:highlight w:val="lightGray"/>
          </w:rPr>
          <w:fldChar w:fldCharType="end"/>
        </w:r>
      </w:ins>
      <w:ins w:id="1927" w:author="B_Roberts" w:date="2017-08-01T15:27:00Z">
        <w:r w:rsidR="00B3519F" w:rsidRPr="00B3519F">
          <w:rPr>
            <w:i/>
            <w:color w:val="000000"/>
            <w:highlight w:val="lightGray"/>
          </w:rPr>
          <w:t xml:space="preserve">, </w:t>
        </w:r>
      </w:ins>
      <w:del w:id="1928" w:author="B_Roberts" w:date="2017-08-01T15:27:00Z">
        <w:r w:rsidR="00026C99" w:rsidRPr="00B17D43" w:rsidDel="00B3519F">
          <w:delText xml:space="preserve"> </w:delText>
        </w:r>
      </w:del>
      <w:r w:rsidR="00026C99" w:rsidRPr="00B17D43">
        <w:t>be brought to court for the hearing</w:t>
      </w:r>
      <w:r w:rsidR="00B163F6" w:rsidRPr="00B17D43">
        <w:t xml:space="preserve"> of the application</w:t>
      </w:r>
      <w:ins w:id="1929" w:author="B_Roberts" w:date="2017-08-30T15:09:00Z">
        <w:r w:rsidR="00FC0582">
          <w:t xml:space="preserve"> </w:t>
        </w:r>
        <w:r w:rsidR="00FC0582" w:rsidRPr="0043544D">
          <w:rPr>
            <w:highlight w:val="lightGray"/>
            <w:rPrChange w:id="1930" w:author="B_Roberts" w:date="2017-08-30T15:11:00Z">
              <w:rPr/>
            </w:rPrChange>
          </w:rPr>
          <w:t xml:space="preserve">(see </w:t>
        </w:r>
      </w:ins>
      <w:ins w:id="1931" w:author="B_Roberts" w:date="2017-08-30T15:11:00Z">
        <w:r w:rsidR="00FC0582" w:rsidRPr="0043544D">
          <w:rPr>
            <w:i/>
            <w:highlight w:val="lightGray"/>
            <w:rPrChange w:id="1932" w:author="B_Roberts" w:date="2017-08-30T15:11:00Z">
              <w:rPr>
                <w:i/>
              </w:rPr>
            </w:rPrChange>
          </w:rPr>
          <w:fldChar w:fldCharType="begin"/>
        </w:r>
        <w:r w:rsidR="00FC0582" w:rsidRPr="0043544D">
          <w:rPr>
            <w:i/>
            <w:highlight w:val="lightGray"/>
            <w:rPrChange w:id="1933" w:author="B_Roberts" w:date="2017-08-30T15:11:00Z">
              <w:rPr>
                <w:i/>
              </w:rPr>
            </w:rPrChange>
          </w:rPr>
          <w:instrText xml:space="preserve"> HYPERLINK  \l "C_Note_15D" </w:instrText>
        </w:r>
        <w:r w:rsidR="00FC0582" w:rsidRPr="0043544D">
          <w:rPr>
            <w:i/>
            <w:highlight w:val="lightGray"/>
            <w:rPrChange w:id="1934" w:author="B_Roberts" w:date="2017-08-30T15:11:00Z">
              <w:rPr>
                <w:i/>
              </w:rPr>
            </w:rPrChange>
          </w:rPr>
        </w:r>
        <w:r w:rsidR="00FC0582" w:rsidRPr="0043544D">
          <w:rPr>
            <w:i/>
            <w:highlight w:val="lightGray"/>
            <w:rPrChange w:id="1935" w:author="B_Roberts" w:date="2017-08-30T15:11:00Z">
              <w:rPr>
                <w:i/>
              </w:rPr>
            </w:rPrChange>
          </w:rPr>
          <w:fldChar w:fldCharType="separate"/>
        </w:r>
        <w:r w:rsidR="00FC0582" w:rsidRPr="0043544D">
          <w:rPr>
            <w:rStyle w:val="Hyperlink"/>
            <w:i/>
            <w:highlight w:val="lightGray"/>
            <w:rPrChange w:id="1936" w:author="B_Roberts" w:date="2017-08-30T15:11:00Z">
              <w:rPr>
                <w:rStyle w:val="Hyperlink"/>
                <w:i/>
              </w:rPr>
            </w:rPrChange>
          </w:rPr>
          <w:t>Note 15D</w:t>
        </w:r>
        <w:r w:rsidR="00FC0582" w:rsidRPr="0043544D">
          <w:rPr>
            <w:i/>
            <w:highlight w:val="lightGray"/>
            <w:rPrChange w:id="1937" w:author="B_Roberts" w:date="2017-08-30T15:11:00Z">
              <w:rPr>
                <w:i/>
              </w:rPr>
            </w:rPrChange>
          </w:rPr>
          <w:fldChar w:fldCharType="end"/>
        </w:r>
      </w:ins>
      <w:ins w:id="1938" w:author="B_Roberts" w:date="2017-08-30T15:09:00Z">
        <w:r w:rsidR="00FC0582" w:rsidRPr="0043544D">
          <w:rPr>
            <w:highlight w:val="lightGray"/>
            <w:rPrChange w:id="1939" w:author="B_Roberts" w:date="2017-08-30T15:11:00Z">
              <w:rPr/>
            </w:rPrChange>
          </w:rPr>
          <w:t>)</w:t>
        </w:r>
      </w:ins>
      <w:r w:rsidR="00841783" w:rsidRPr="00B17D43">
        <w:t>;</w:t>
      </w:r>
    </w:p>
    <w:p w:rsidR="00841783" w:rsidRPr="00B17D43" w:rsidRDefault="00FA5886" w:rsidP="00FA5886">
      <w:pPr>
        <w:pStyle w:val="sublist1"/>
        <w:ind w:left="1248"/>
      </w:pPr>
      <w:r w:rsidRPr="00B17D43">
        <w:t>(b)</w:t>
      </w:r>
      <w:r w:rsidRPr="00B17D43">
        <w:tab/>
      </w:r>
      <w:r w:rsidR="00841783" w:rsidRPr="00B17D43">
        <w:t xml:space="preserve">is entitled to be legally represented if they wish, in which case, </w:t>
      </w:r>
      <w:r w:rsidR="00841783" w:rsidRPr="00B17D43">
        <w:rPr>
          <w:i/>
        </w:rPr>
        <w:t>Annex B</w:t>
      </w:r>
      <w:r w:rsidR="00841783" w:rsidRPr="00B17D43">
        <w:t xml:space="preserve"> cannot apply; and</w:t>
      </w:r>
    </w:p>
    <w:p w:rsidR="00B163F6" w:rsidRPr="00B17D43" w:rsidRDefault="00841783" w:rsidP="00FA5886">
      <w:pPr>
        <w:pStyle w:val="sublist1"/>
        <w:ind w:left="1248"/>
        <w:rPr>
          <w:rFonts w:eastAsia="Arial"/>
          <w:spacing w:val="-1"/>
        </w:rPr>
      </w:pPr>
      <w:r w:rsidRPr="00B17D43">
        <w:t>(c)</w:t>
      </w:r>
      <w:r w:rsidRPr="00B17D43">
        <w:tab/>
      </w:r>
      <w:r w:rsidR="00B163F6" w:rsidRPr="00B17D43">
        <w:t>must be given a copy of the information which supports the application and</w:t>
      </w:r>
      <w:r w:rsidR="00E7770B" w:rsidRPr="00B17D43">
        <w:t xml:space="preserve"> states:</w:t>
      </w:r>
    </w:p>
    <w:p w:rsidR="00FA5886" w:rsidRPr="00B17D43" w:rsidRDefault="00FA5886" w:rsidP="00FA5886">
      <w:pPr>
        <w:pStyle w:val="sublist1"/>
        <w:ind w:left="1786"/>
        <w:rPr>
          <w:lang w:eastAsia="en-GB"/>
        </w:rPr>
      </w:pPr>
      <w:r w:rsidRPr="00B17D43">
        <w:rPr>
          <w:lang w:eastAsia="en-GB"/>
        </w:rPr>
        <w:lastRenderedPageBreak/>
        <w:t>(i)</w:t>
      </w:r>
      <w:r w:rsidRPr="00B17D43">
        <w:rPr>
          <w:lang w:eastAsia="en-GB"/>
        </w:rPr>
        <w:tab/>
      </w:r>
      <w:r w:rsidR="00E7770B" w:rsidRPr="00B17D43">
        <w:rPr>
          <w:lang w:eastAsia="en-GB"/>
        </w:rPr>
        <w:t>the nature of the offence for which the person to whom the application relates has been</w:t>
      </w:r>
      <w:r w:rsidRPr="00B17D43">
        <w:rPr>
          <w:lang w:eastAsia="en-GB"/>
        </w:rPr>
        <w:t xml:space="preserve"> </w:t>
      </w:r>
      <w:r w:rsidR="00E7770B" w:rsidRPr="00B17D43">
        <w:rPr>
          <w:lang w:eastAsia="en-GB"/>
        </w:rPr>
        <w:t>arrested;</w:t>
      </w:r>
    </w:p>
    <w:p w:rsidR="00FA5886" w:rsidRPr="00B17D43" w:rsidRDefault="00FA5886" w:rsidP="00FA5886">
      <w:pPr>
        <w:pStyle w:val="sublist1"/>
        <w:ind w:left="1786"/>
        <w:rPr>
          <w:lang w:eastAsia="en-GB"/>
        </w:rPr>
      </w:pPr>
      <w:r w:rsidRPr="00B17D43">
        <w:rPr>
          <w:lang w:eastAsia="en-GB"/>
        </w:rPr>
        <w:t>(ii)</w:t>
      </w:r>
      <w:r w:rsidRPr="00B17D43">
        <w:rPr>
          <w:lang w:eastAsia="en-GB"/>
        </w:rPr>
        <w:tab/>
      </w:r>
      <w:r w:rsidR="00E7770B" w:rsidRPr="00B17D43">
        <w:rPr>
          <w:lang w:eastAsia="en-GB"/>
        </w:rPr>
        <w:t xml:space="preserve">the general nature of the evidence on which </w:t>
      </w:r>
      <w:r w:rsidRPr="00B17D43">
        <w:rPr>
          <w:lang w:eastAsia="en-GB"/>
        </w:rPr>
        <w:t xml:space="preserve">the </w:t>
      </w:r>
      <w:r w:rsidR="00E7770B" w:rsidRPr="00B17D43">
        <w:rPr>
          <w:lang w:eastAsia="en-GB"/>
        </w:rPr>
        <w:t>person was arrested;</w:t>
      </w:r>
    </w:p>
    <w:p w:rsidR="00E7770B" w:rsidRPr="00B17D43" w:rsidRDefault="00FA5886" w:rsidP="00FA5886">
      <w:pPr>
        <w:pStyle w:val="sublist1"/>
        <w:ind w:left="1786"/>
        <w:rPr>
          <w:lang w:eastAsia="en-GB"/>
        </w:rPr>
      </w:pPr>
      <w:r w:rsidRPr="00B17D43">
        <w:rPr>
          <w:lang w:eastAsia="en-GB"/>
        </w:rPr>
        <w:t>(iii)</w:t>
      </w:r>
      <w:r w:rsidRPr="00B17D43">
        <w:rPr>
          <w:lang w:eastAsia="en-GB"/>
        </w:rPr>
        <w:tab/>
      </w:r>
      <w:r w:rsidR="00E7770B" w:rsidRPr="00B17D43">
        <w:rPr>
          <w:lang w:eastAsia="en-GB"/>
        </w:rPr>
        <w:t xml:space="preserve">what </w:t>
      </w:r>
      <w:r w:rsidR="0048206F" w:rsidRPr="00B17D43">
        <w:rPr>
          <w:lang w:eastAsia="en-GB"/>
        </w:rPr>
        <w:t>i</w:t>
      </w:r>
      <w:r w:rsidR="00E7770B" w:rsidRPr="00B17D43">
        <w:rPr>
          <w:lang w:eastAsia="en-GB"/>
        </w:rPr>
        <w:t xml:space="preserve">nquiries </w:t>
      </w:r>
      <w:r w:rsidRPr="00B17D43">
        <w:rPr>
          <w:lang w:eastAsia="en-GB"/>
        </w:rPr>
        <w:t xml:space="preserve">about </w:t>
      </w:r>
      <w:r w:rsidR="00E7770B" w:rsidRPr="00B17D43">
        <w:rPr>
          <w:lang w:eastAsia="en-GB"/>
        </w:rPr>
        <w:t>the offence have been made and what further</w:t>
      </w:r>
      <w:r w:rsidRPr="00B17D43">
        <w:rPr>
          <w:lang w:eastAsia="en-GB"/>
        </w:rPr>
        <w:t xml:space="preserve"> </w:t>
      </w:r>
      <w:r w:rsidR="0048206F" w:rsidRPr="00B17D43">
        <w:rPr>
          <w:lang w:eastAsia="en-GB"/>
        </w:rPr>
        <w:t>i</w:t>
      </w:r>
      <w:r w:rsidR="00E7770B" w:rsidRPr="00B17D43">
        <w:rPr>
          <w:lang w:eastAsia="en-GB"/>
        </w:rPr>
        <w:t>nquiries are proposed;</w:t>
      </w:r>
    </w:p>
    <w:p w:rsidR="00FA5886" w:rsidRPr="00B17D43" w:rsidRDefault="00FA5886" w:rsidP="00FA5886">
      <w:pPr>
        <w:pStyle w:val="sublist1"/>
        <w:ind w:left="1786"/>
        <w:rPr>
          <w:lang w:eastAsia="en-GB"/>
        </w:rPr>
      </w:pPr>
      <w:r w:rsidRPr="00B17D43">
        <w:rPr>
          <w:lang w:eastAsia="en-GB"/>
        </w:rPr>
        <w:t>(iv)</w:t>
      </w:r>
      <w:r w:rsidRPr="00B17D43">
        <w:rPr>
          <w:lang w:eastAsia="en-GB"/>
        </w:rPr>
        <w:tab/>
        <w:t>the reasons for believing continued detention is necessary for the purposes of the further inquiries</w:t>
      </w:r>
      <w:r w:rsidR="00841783" w:rsidRPr="00B17D43">
        <w:rPr>
          <w:lang w:eastAsia="en-GB"/>
        </w:rPr>
        <w:t>;</w:t>
      </w:r>
    </w:p>
    <w:p w:rsidR="00026C99" w:rsidRPr="00B17D43" w:rsidRDefault="00841783" w:rsidP="0048206F">
      <w:pPr>
        <w:pStyle w:val="norm"/>
        <w:ind w:left="720" w:firstLine="0"/>
      </w:pPr>
      <w:r w:rsidRPr="00B17D43">
        <w:t xml:space="preserve">Note:  A </w:t>
      </w:r>
      <w:r w:rsidR="00510B96" w:rsidRPr="00B17D43">
        <w:t xml:space="preserve">warrant of further detention </w:t>
      </w:r>
      <w:r w:rsidRPr="00B17D43">
        <w:t xml:space="preserve">can only be issued or extended </w:t>
      </w:r>
      <w:r w:rsidR="00026C99" w:rsidRPr="00B17D43">
        <w:t xml:space="preserve">if </w:t>
      </w:r>
      <w:r w:rsidR="00510B96" w:rsidRPr="00B17D43">
        <w:t>the</w:t>
      </w:r>
      <w:r w:rsidRPr="00B17D43">
        <w:t xml:space="preserve"> court has </w:t>
      </w:r>
      <w:r w:rsidR="00510B96" w:rsidRPr="00B17D43">
        <w:t xml:space="preserve">reasonable grounds for believing that the </w:t>
      </w:r>
      <w:r w:rsidR="0048206F" w:rsidRPr="00B17D43">
        <w:t xml:space="preserve">person’s </w:t>
      </w:r>
      <w:r w:rsidRPr="00B17D43">
        <w:t xml:space="preserve">further </w:t>
      </w:r>
      <w:r w:rsidR="00510B96" w:rsidRPr="00B17D43">
        <w:t xml:space="preserve">detention </w:t>
      </w:r>
      <w:r w:rsidR="00026C99" w:rsidRPr="00B17D43">
        <w:t xml:space="preserve">is necessary </w:t>
      </w:r>
      <w:r w:rsidR="0048206F" w:rsidRPr="00B17D43">
        <w:t xml:space="preserve">for the purpose of obtaining </w:t>
      </w:r>
      <w:r w:rsidR="0048206F" w:rsidRPr="00B17D43">
        <w:rPr>
          <w:szCs w:val="24"/>
        </w:rPr>
        <w:t xml:space="preserve">evidence </w:t>
      </w:r>
      <w:r w:rsidR="0007541A" w:rsidRPr="00B17D43">
        <w:rPr>
          <w:szCs w:val="24"/>
        </w:rPr>
        <w:t xml:space="preserve">of </w:t>
      </w:r>
      <w:r w:rsidR="0048206F" w:rsidRPr="00B17D43">
        <w:rPr>
          <w:szCs w:val="24"/>
        </w:rPr>
        <w:t xml:space="preserve">an indictable offence for which the person has been arrested </w:t>
      </w:r>
      <w:r w:rsidR="00026C99" w:rsidRPr="00B17D43">
        <w:t xml:space="preserve">and that the </w:t>
      </w:r>
      <w:r w:rsidR="00510B96" w:rsidRPr="00B17D43">
        <w:t>investigation is being conducted diligently and expeditiously</w:t>
      </w:r>
      <w:r w:rsidR="00026C99" w:rsidRPr="00B17D43">
        <w:t>.</w:t>
      </w:r>
    </w:p>
    <w:p w:rsidR="001827A7" w:rsidRPr="0048206F" w:rsidRDefault="001827A7" w:rsidP="0048206F">
      <w:pPr>
        <w:pStyle w:val="norm"/>
        <w:ind w:left="720" w:firstLine="0"/>
        <w:rPr>
          <w:rFonts w:eastAsia="Arial"/>
        </w:rPr>
      </w:pPr>
      <w:r w:rsidRPr="008D6B24">
        <w:t xml:space="preserve">See </w:t>
      </w:r>
      <w:r w:rsidRPr="008D6B24">
        <w:rPr>
          <w:i/>
        </w:rPr>
        <w:t>paragraph 15.0(b).</w:t>
      </w:r>
    </w:p>
    <w:p w:rsidR="00B0157B" w:rsidRPr="00692178" w:rsidRDefault="00B0157B" w:rsidP="005B2768">
      <w:pPr>
        <w:pStyle w:val="norm"/>
      </w:pPr>
      <w:r w:rsidRPr="000A5B11">
        <w:t>15.8</w:t>
      </w:r>
      <w:r w:rsidRPr="000A5B11">
        <w:tab/>
      </w:r>
      <w:r w:rsidR="00B646B6" w:rsidRPr="000A5B11">
        <w:rPr>
          <w:i/>
        </w:rPr>
        <w:t>Not used</w:t>
      </w:r>
      <w:r w:rsidR="005977F5">
        <w:rPr>
          <w:i/>
        </w:rPr>
        <w:t>.</w:t>
      </w:r>
    </w:p>
    <w:p w:rsidR="00B0157B" w:rsidRDefault="00B0157B" w:rsidP="00E06E95">
      <w:pPr>
        <w:pStyle w:val="headingB"/>
        <w:outlineLvl w:val="1"/>
        <w:rPr>
          <w:ins w:id="1940" w:author="B_Roberts" w:date="2017-08-01T15:16:00Z"/>
        </w:rPr>
      </w:pPr>
      <w:bookmarkStart w:id="1941" w:name="_Toc101457237"/>
      <w:bookmarkStart w:id="1942" w:name="_Toc104142994"/>
      <w:bookmarkStart w:id="1943" w:name="_Toc489545638"/>
      <w:r w:rsidRPr="000A5B11">
        <w:t>(</w:t>
      </w:r>
      <w:del w:id="1944" w:author="B_Roberts" w:date="2017-08-02T13:33:00Z">
        <w:r w:rsidR="003A1AD5" w:rsidRPr="000A5B11" w:rsidDel="005C0E8F">
          <w:delText>b</w:delText>
        </w:r>
      </w:del>
      <w:ins w:id="1945" w:author="B_Roberts" w:date="2017-08-02T13:33:00Z">
        <w:r w:rsidR="005C0E8F" w:rsidRPr="005E54A8">
          <w:rPr>
            <w:highlight w:val="lightGray"/>
          </w:rPr>
          <w:t>B</w:t>
        </w:r>
      </w:ins>
      <w:r w:rsidRPr="000A5B11">
        <w:t>)</w:t>
      </w:r>
      <w:r w:rsidRPr="000A5B11">
        <w:tab/>
      </w:r>
      <w:r w:rsidR="00231E16" w:rsidRPr="000A5B11">
        <w:t>R</w:t>
      </w:r>
      <w:r w:rsidRPr="000A5B11">
        <w:t>eview of detention</w:t>
      </w:r>
      <w:bookmarkEnd w:id="1941"/>
      <w:bookmarkEnd w:id="1942"/>
      <w:r w:rsidRPr="000A5B11">
        <w:t xml:space="preserve"> </w:t>
      </w:r>
      <w:r w:rsidR="00231E16" w:rsidRPr="000A5B11">
        <w:t xml:space="preserve">by telephone </w:t>
      </w:r>
      <w:ins w:id="1946" w:author="B_Roberts" w:date="2017-08-01T15:15:00Z">
        <w:r w:rsidR="00FF7ACE" w:rsidRPr="0043544D">
          <w:rPr>
            <w:highlight w:val="lightGray"/>
          </w:rPr>
          <w:t>or</w:t>
        </w:r>
      </w:ins>
      <w:del w:id="1947" w:author="B_Roberts" w:date="2017-08-01T15:15:00Z">
        <w:r w:rsidR="00231E16" w:rsidRPr="0043544D" w:rsidDel="00FF7ACE">
          <w:rPr>
            <w:highlight w:val="lightGray"/>
          </w:rPr>
          <w:delText>and</w:delText>
        </w:r>
      </w:del>
      <w:ins w:id="1948" w:author="B_Roberts" w:date="2017-08-01T12:04:00Z">
        <w:r w:rsidR="00DE5456" w:rsidRPr="0043544D">
          <w:rPr>
            <w:highlight w:val="lightGray"/>
          </w:rPr>
          <w:t xml:space="preserve"> </w:t>
        </w:r>
      </w:ins>
      <w:ins w:id="1949" w:author="B_Roberts" w:date="2017-08-30T15:12:00Z">
        <w:r w:rsidR="00FC0582" w:rsidRPr="0043544D">
          <w:rPr>
            <w:highlight w:val="lightGray"/>
            <w:rPrChange w:id="1950" w:author="B_Roberts" w:date="2017-08-30T15:12:00Z">
              <w:rPr/>
            </w:rPrChange>
          </w:rPr>
          <w:t>by</w:t>
        </w:r>
        <w:r w:rsidR="00FC0582" w:rsidRPr="0043544D">
          <w:rPr>
            <w:highlight w:val="lightGray"/>
          </w:rPr>
          <w:t xml:space="preserve"> </w:t>
        </w:r>
      </w:ins>
      <w:ins w:id="1951" w:author="B_Roberts" w:date="2017-08-01T12:04:00Z">
        <w:r w:rsidR="00DE5456" w:rsidRPr="0043544D">
          <w:rPr>
            <w:highlight w:val="lightGray"/>
          </w:rPr>
          <w:t xml:space="preserve">using </w:t>
        </w:r>
        <w:r w:rsidR="00DE5456" w:rsidRPr="0038597E">
          <w:rPr>
            <w:highlight w:val="lightGray"/>
          </w:rPr>
          <w:t>a live link</w:t>
        </w:r>
      </w:ins>
      <w:ins w:id="1952" w:author="B_Roberts" w:date="2017-08-01T15:15:00Z">
        <w:r w:rsidR="00FF7ACE">
          <w:t xml:space="preserve"> </w:t>
        </w:r>
      </w:ins>
      <w:ins w:id="1953" w:author="B_Roberts" w:date="2017-08-01T15:30:00Z">
        <w:r w:rsidR="006F3917">
          <w:t>(section 40A and 45A)</w:t>
        </w:r>
      </w:ins>
      <w:bookmarkEnd w:id="1943"/>
      <w:del w:id="1954" w:author="B_Roberts" w:date="2017-08-01T15:29:00Z">
        <w:r w:rsidR="00231E16" w:rsidRPr="000A5B11" w:rsidDel="006F3917">
          <w:delText xml:space="preserve"> </w:delText>
        </w:r>
      </w:del>
      <w:del w:id="1955" w:author="B_Roberts" w:date="2017-07-13T16:46:00Z">
        <w:r w:rsidR="00231E16" w:rsidRPr="00DE5456" w:rsidDel="00EA0E36">
          <w:delText xml:space="preserve">video </w:delText>
        </w:r>
        <w:r w:rsidR="00DE3427" w:rsidRPr="00DE5456" w:rsidDel="00EA0E36">
          <w:delText>conferencing</w:delText>
        </w:r>
      </w:del>
      <w:del w:id="1956" w:author="B_Roberts" w:date="2017-07-13T16:47:00Z">
        <w:r w:rsidR="00B628B0" w:rsidRPr="000A5B11" w:rsidDel="00EA0E36">
          <w:delText xml:space="preserve"> </w:delText>
        </w:r>
      </w:del>
      <w:del w:id="1957" w:author="B_Roberts" w:date="2017-08-01T12:06:00Z">
        <w:r w:rsidR="00B628B0" w:rsidRPr="000A5B11" w:rsidDel="00DE5456">
          <w:delText>facilitie</w:delText>
        </w:r>
        <w:r w:rsidR="00B628B0" w:rsidRPr="000A5B11" w:rsidDel="0038597E">
          <w:delText>s</w:delText>
        </w:r>
      </w:del>
    </w:p>
    <w:p w:rsidR="00FF7ACE" w:rsidRPr="000A5B11" w:rsidDel="006F3917" w:rsidRDefault="00FF7ACE" w:rsidP="00B3519F">
      <w:pPr>
        <w:pStyle w:val="headingC"/>
        <w:outlineLvl w:val="2"/>
        <w:rPr>
          <w:del w:id="1958" w:author="B_Roberts" w:date="2017-08-01T15:32:00Z"/>
        </w:rPr>
      </w:pPr>
    </w:p>
    <w:p w:rsidR="00B0157B" w:rsidRPr="000A5B11" w:rsidRDefault="00CB46C6" w:rsidP="00CB46C6">
      <w:pPr>
        <w:pStyle w:val="norm"/>
      </w:pPr>
      <w:bookmarkStart w:id="1959" w:name="C_15_9_Heading_b"/>
      <w:r w:rsidRPr="000A5B11">
        <w:t>15.9</w:t>
      </w:r>
      <w:bookmarkEnd w:id="1959"/>
      <w:r w:rsidRPr="000A5B11">
        <w:tab/>
      </w:r>
      <w:r w:rsidR="00B0157B" w:rsidRPr="000A5B11">
        <w:t>PACE, sec</w:t>
      </w:r>
      <w:r w:rsidR="00B0157B" w:rsidRPr="000A5B11">
        <w:t>tion 40A provides that the officer responsible under section 40 for reviewing the detention of a person who has not been charged, need not attend the police station holding the detainee and may carry out the review by telephone.</w:t>
      </w:r>
    </w:p>
    <w:p w:rsidR="00B0157B" w:rsidRPr="000A5B11" w:rsidRDefault="00B0157B">
      <w:pPr>
        <w:pStyle w:val="norm"/>
        <w:ind w:left="720" w:hanging="720"/>
      </w:pPr>
      <w:bookmarkStart w:id="1960" w:name="C_15_9A"/>
      <w:r w:rsidRPr="000A5B11">
        <w:t>15.9A</w:t>
      </w:r>
      <w:bookmarkEnd w:id="1960"/>
      <w:r w:rsidRPr="000A5B11">
        <w:tab/>
        <w:t>PACE, section 45A(2) provides that the officer responsible under section 40 for reviewing the detention of a person</w:t>
      </w:r>
      <w:r w:rsidRPr="000A5B11">
        <w:t xml:space="preserve"> who has not been charged, need not attend the police station holding the detainee and may carry out the review </w:t>
      </w:r>
      <w:ins w:id="1961" w:author="B_Roberts" w:date="2017-07-13T16:48:00Z">
        <w:r w:rsidR="00EA0E36">
          <w:rPr>
            <w:highlight w:val="lightGray"/>
          </w:rPr>
          <w:t>usin</w:t>
        </w:r>
      </w:ins>
      <w:ins w:id="1962" w:author="B_Roberts" w:date="2017-07-13T16:49:00Z">
        <w:r w:rsidR="00EA0E36">
          <w:rPr>
            <w:highlight w:val="lightGray"/>
          </w:rPr>
          <w:t xml:space="preserve">g </w:t>
        </w:r>
      </w:ins>
      <w:ins w:id="1963" w:author="B_Roberts" w:date="2017-07-13T16:50:00Z">
        <w:r w:rsidR="00EA0E36">
          <w:rPr>
            <w:highlight w:val="lightGray"/>
          </w:rPr>
          <w:t>a li</w:t>
        </w:r>
        <w:r w:rsidR="00EA0E36" w:rsidRPr="00EA0E36">
          <w:rPr>
            <w:highlight w:val="lightGray"/>
          </w:rPr>
          <w:t>ve</w:t>
        </w:r>
      </w:ins>
      <w:ins w:id="1964" w:author="B_Roberts" w:date="2017-07-13T16:48:00Z">
        <w:r w:rsidR="00EA0E36" w:rsidRPr="00EA0E36">
          <w:rPr>
            <w:highlight w:val="lightGray"/>
          </w:rPr>
          <w:t xml:space="preserve"> link</w:t>
        </w:r>
      </w:ins>
      <w:del w:id="1965" w:author="B_Roberts" w:date="2017-07-13T16:48:00Z">
        <w:r w:rsidRPr="000A5B11" w:rsidDel="00EA0E36">
          <w:delText xml:space="preserve">by </w:delText>
        </w:r>
        <w:r w:rsidR="009F2AB9" w:rsidRPr="000A5B11" w:rsidDel="00EA0E36">
          <w:delText>v</w:delText>
        </w:r>
      </w:del>
      <w:del w:id="1966" w:author="B_Roberts" w:date="2017-07-13T16:49:00Z">
        <w:r w:rsidR="009F2AB9" w:rsidRPr="000A5B11" w:rsidDel="00EA0E36">
          <w:delText xml:space="preserve">ideo conferencing </w:delText>
        </w:r>
      </w:del>
      <w:del w:id="1967" w:author="B_Roberts" w:date="2017-07-13T16:53:00Z">
        <w:r w:rsidR="009F2AB9" w:rsidRPr="000A5B11" w:rsidDel="00EA0E36">
          <w:delText>facilities</w:delText>
        </w:r>
      </w:del>
      <w:r w:rsidR="009F2AB9" w:rsidRPr="000A5B11">
        <w:t xml:space="preserve">.  </w:t>
      </w:r>
      <w:r w:rsidRPr="000A5B11">
        <w:t xml:space="preserve">See </w:t>
      </w:r>
      <w:ins w:id="1968" w:author="B_Roberts" w:date="2017-08-01T11:29:00Z">
        <w:r w:rsidR="00736334" w:rsidRPr="00736334">
          <w:rPr>
            <w:i/>
            <w:highlight w:val="lightGray"/>
          </w:rPr>
          <w:fldChar w:fldCharType="begin"/>
        </w:r>
      </w:ins>
      <w:ins w:id="1969" w:author="B_Roberts" w:date="2017-08-15T13:35:00Z">
        <w:r w:rsidR="00A17314">
          <w:rPr>
            <w:i/>
            <w:highlight w:val="lightGray"/>
          </w:rPr>
          <w:instrText>HYPERLINK  \l "C_1_13_e_ii"</w:instrText>
        </w:r>
        <w:r w:rsidR="00A17314" w:rsidRPr="00736334">
          <w:rPr>
            <w:i/>
            <w:highlight w:val="lightGray"/>
          </w:rPr>
        </w:r>
      </w:ins>
      <w:ins w:id="1970" w:author="B_Roberts" w:date="2017-08-01T11:29:00Z">
        <w:r w:rsidR="00736334" w:rsidRPr="00736334">
          <w:rPr>
            <w:i/>
            <w:highlight w:val="lightGray"/>
          </w:rPr>
          <w:fldChar w:fldCharType="separate"/>
        </w:r>
      </w:ins>
      <w:ins w:id="1971" w:author="B_Roberts" w:date="2017-08-15T13:35:00Z">
        <w:r w:rsidR="00A17314">
          <w:rPr>
            <w:rStyle w:val="Hyperlink"/>
            <w:i/>
            <w:highlight w:val="lightGray"/>
          </w:rPr>
          <w:t>p</w:t>
        </w:r>
        <w:r w:rsidR="00A17314">
          <w:rPr>
            <w:rStyle w:val="Hyperlink"/>
            <w:i/>
            <w:highlight w:val="lightGray"/>
          </w:rPr>
          <w:t>a</w:t>
        </w:r>
        <w:r w:rsidR="00A17314">
          <w:rPr>
            <w:rStyle w:val="Hyperlink"/>
            <w:i/>
            <w:highlight w:val="lightGray"/>
          </w:rPr>
          <w:t>rag</w:t>
        </w:r>
        <w:r w:rsidR="00A17314">
          <w:rPr>
            <w:rStyle w:val="Hyperlink"/>
            <w:i/>
            <w:highlight w:val="lightGray"/>
          </w:rPr>
          <w:t>raph 1.13(e)(ii)</w:t>
        </w:r>
      </w:ins>
      <w:ins w:id="1972" w:author="B_Roberts" w:date="2017-08-01T11:29:00Z">
        <w:r w:rsidR="00736334" w:rsidRPr="00736334">
          <w:rPr>
            <w:i/>
            <w:highlight w:val="lightGray"/>
          </w:rPr>
          <w:fldChar w:fldCharType="end"/>
        </w:r>
      </w:ins>
      <w:del w:id="1973" w:author="B_Roberts" w:date="2017-08-01T11:29:00Z">
        <w:r w:rsidRPr="000A5B11" w:rsidDel="00736334">
          <w:rPr>
            <w:i/>
          </w:rPr>
          <w:delText>Note 15G</w:delText>
        </w:r>
      </w:del>
      <w:r w:rsidRPr="000A5B11">
        <w:t>.</w:t>
      </w:r>
    </w:p>
    <w:p w:rsidR="00B0157B" w:rsidRPr="000A5B11" w:rsidRDefault="00B0157B">
      <w:pPr>
        <w:pStyle w:val="norm"/>
        <w:ind w:left="720" w:hanging="720"/>
      </w:pPr>
      <w:bookmarkStart w:id="1974" w:name="C_15_9B"/>
      <w:r w:rsidRPr="000A5B11">
        <w:t>15.9B</w:t>
      </w:r>
      <w:r w:rsidRPr="000A5B11">
        <w:tab/>
      </w:r>
      <w:bookmarkEnd w:id="1974"/>
      <w:r w:rsidRPr="000A5B11">
        <w:t>A telephone review is not permitted where facilities for review</w:t>
      </w:r>
      <w:ins w:id="1975" w:author="B_Roberts" w:date="2017-08-01T12:01:00Z">
        <w:r w:rsidR="00DE5456">
          <w:t xml:space="preserve"> </w:t>
        </w:r>
        <w:r w:rsidR="00DE5456">
          <w:rPr>
            <w:highlight w:val="lightGray"/>
          </w:rPr>
          <w:t>using a li</w:t>
        </w:r>
        <w:r w:rsidR="00DE5456" w:rsidRPr="00EA0E36">
          <w:rPr>
            <w:highlight w:val="lightGray"/>
          </w:rPr>
          <w:t>ve link</w:t>
        </w:r>
      </w:ins>
      <w:r w:rsidRPr="000A5B11">
        <w:t xml:space="preserve"> </w:t>
      </w:r>
      <w:del w:id="1976" w:author="B_Roberts" w:date="2017-08-01T12:01:00Z">
        <w:r w:rsidRPr="000A5B11" w:rsidDel="00DE5456">
          <w:delText xml:space="preserve">by </w:delText>
        </w:r>
      </w:del>
      <w:del w:id="1977" w:author="B_Roberts" w:date="2017-07-13T16:52:00Z">
        <w:r w:rsidRPr="00DE5456" w:rsidDel="00EA0E36">
          <w:delText xml:space="preserve">video conferencing </w:delText>
        </w:r>
      </w:del>
      <w:r w:rsidRPr="000A5B11">
        <w:t>exist and it is practicable to use them.</w:t>
      </w:r>
    </w:p>
    <w:p w:rsidR="00B0157B" w:rsidRPr="000A5B11" w:rsidRDefault="00B0157B">
      <w:pPr>
        <w:pStyle w:val="norm"/>
        <w:ind w:left="720" w:hanging="720"/>
      </w:pPr>
      <w:bookmarkStart w:id="1978" w:name="C_15_9C"/>
      <w:r w:rsidRPr="000A5B11">
        <w:t>15.9C</w:t>
      </w:r>
      <w:r w:rsidRPr="000A5B11">
        <w:tab/>
      </w:r>
      <w:bookmarkEnd w:id="1978"/>
      <w:r w:rsidRPr="000A5B11">
        <w:t xml:space="preserve">The review officer can decide at any stage that a telephone review or review by </w:t>
      </w:r>
      <w:ins w:id="1979" w:author="B_Roberts" w:date="2017-07-13T16:52:00Z">
        <w:r w:rsidR="00EA0E36" w:rsidRPr="00DE5456">
          <w:rPr>
            <w:highlight w:val="lightGray"/>
          </w:rPr>
          <w:t>live link</w:t>
        </w:r>
        <w:r w:rsidR="00EA0E36">
          <w:t xml:space="preserve"> </w:t>
        </w:r>
      </w:ins>
      <w:del w:id="1980" w:author="B_Roberts" w:date="2017-07-13T16:51:00Z">
        <w:r w:rsidRPr="000A5B11" w:rsidDel="00EA0E36">
          <w:delText>video conferencing</w:delText>
        </w:r>
      </w:del>
      <w:r w:rsidRPr="000A5B11">
        <w:t xml:space="preserve"> should be terminated and that the review will be conducted in person.  The reasons for doing so should be noted in the custody record.</w:t>
      </w:r>
    </w:p>
    <w:p w:rsidR="00B0157B" w:rsidRPr="000A5B11" w:rsidRDefault="00B0157B">
      <w:pPr>
        <w:pStyle w:val="norm"/>
        <w:ind w:firstLine="0"/>
      </w:pPr>
      <w:r w:rsidRPr="000A5B11">
        <w:t xml:space="preserve">See </w:t>
      </w:r>
      <w:r w:rsidRPr="000A5B11">
        <w:rPr>
          <w:i/>
        </w:rPr>
        <w:t>Note 15F</w:t>
      </w:r>
      <w:r w:rsidR="005977F5">
        <w:rPr>
          <w:i/>
        </w:rPr>
        <w:t>.</w:t>
      </w:r>
    </w:p>
    <w:p w:rsidR="00B0157B" w:rsidRPr="000A5B11" w:rsidRDefault="00B0157B">
      <w:pPr>
        <w:pStyle w:val="norm"/>
      </w:pPr>
      <w:bookmarkStart w:id="1981" w:name="C_15_10_11"/>
      <w:r w:rsidRPr="000A5B11">
        <w:t>15.10</w:t>
      </w:r>
      <w:bookmarkEnd w:id="1981"/>
      <w:r w:rsidRPr="000A5B11">
        <w:tab/>
        <w:t>When a review is carried out</w:t>
      </w:r>
      <w:r w:rsidR="00B628B0" w:rsidRPr="000A5B11">
        <w:t xml:space="preserve"> by telephone or by </w:t>
      </w:r>
      <w:ins w:id="1982" w:author="B_Roberts" w:date="2017-08-01T12:02:00Z">
        <w:r w:rsidR="00DE5456">
          <w:rPr>
            <w:highlight w:val="lightGray"/>
          </w:rPr>
          <w:t>using a</w:t>
        </w:r>
      </w:ins>
      <w:ins w:id="1983" w:author="B_Roberts" w:date="2017-07-13T16:50:00Z">
        <w:r w:rsidR="00EA0E36" w:rsidRPr="00EA0E36">
          <w:rPr>
            <w:highlight w:val="lightGray"/>
          </w:rPr>
          <w:t xml:space="preserve"> live link</w:t>
        </w:r>
      </w:ins>
      <w:del w:id="1984" w:author="B_Roberts" w:date="2017-07-13T16:50:00Z">
        <w:r w:rsidR="00B628B0" w:rsidRPr="000A5B11" w:rsidDel="00EA0E36">
          <w:delText>video conferencing facilities</w:delText>
        </w:r>
      </w:del>
      <w:r w:rsidR="00B628B0" w:rsidRPr="000A5B11">
        <w:t>,</w:t>
      </w:r>
      <w:r w:rsidRPr="000A5B11">
        <w:t xml:space="preserve"> an officer at the station holding the detainee shall be required by the review officer to fulfil that officer’s obligations under PACE</w:t>
      </w:r>
      <w:ins w:id="1985" w:author="B_Roberts" w:date="2017-08-02T14:59:00Z">
        <w:r w:rsidR="007A283B">
          <w:t>,</w:t>
        </w:r>
      </w:ins>
      <w:r w:rsidRPr="000A5B11">
        <w:t xml:space="preserve"> section 40 </w:t>
      </w:r>
      <w:r w:rsidR="00B628B0" w:rsidRPr="000A5B11">
        <w:t xml:space="preserve">and </w:t>
      </w:r>
      <w:r w:rsidRPr="000A5B11">
        <w:t>this Code by:</w:t>
      </w:r>
    </w:p>
    <w:p w:rsidR="00B0157B" w:rsidRPr="000A5B11" w:rsidRDefault="00CB46C6" w:rsidP="008355A4">
      <w:pPr>
        <w:pStyle w:val="sublist1"/>
        <w:ind w:left="1248"/>
      </w:pPr>
      <w:r w:rsidRPr="000A5B11">
        <w:t>(a)</w:t>
      </w:r>
      <w:r w:rsidRPr="000A5B11">
        <w:tab/>
      </w:r>
      <w:r w:rsidR="00B0157B" w:rsidRPr="000A5B11">
        <w:t xml:space="preserve">making any record connected with the review in the detainee’s custody record; </w:t>
      </w:r>
    </w:p>
    <w:p w:rsidR="00B0157B" w:rsidRPr="000A5B11" w:rsidRDefault="00B0157B" w:rsidP="008355A4">
      <w:pPr>
        <w:pStyle w:val="sublist1"/>
        <w:ind w:left="1248"/>
      </w:pPr>
      <w:r w:rsidRPr="000A5B11">
        <w:t>(b)</w:t>
      </w:r>
      <w:r w:rsidRPr="000A5B11">
        <w:tab/>
        <w:t xml:space="preserve">if applicable, making </w:t>
      </w:r>
      <w:r w:rsidR="00B628B0" w:rsidRPr="000A5B11">
        <w:t xml:space="preserve">the </w:t>
      </w:r>
      <w:r w:rsidRPr="000A5B11">
        <w:t>record in (</w:t>
      </w:r>
      <w:r w:rsidRPr="000A5B11">
        <w:rPr>
          <w:i/>
        </w:rPr>
        <w:t>a</w:t>
      </w:r>
      <w:r w:rsidRPr="000A5B11">
        <w:t>) in the presence of the detainee; and</w:t>
      </w:r>
    </w:p>
    <w:p w:rsidR="00B0157B" w:rsidRPr="000A5B11" w:rsidRDefault="00B0157B" w:rsidP="008355A4">
      <w:pPr>
        <w:pStyle w:val="sublist1"/>
        <w:ind w:left="1248"/>
      </w:pPr>
      <w:r w:rsidRPr="000A5B11">
        <w:t>(c)</w:t>
      </w:r>
      <w:r w:rsidRPr="000A5B11">
        <w:tab/>
      </w:r>
      <w:r w:rsidR="002F41B9" w:rsidRPr="000A5B11">
        <w:t xml:space="preserve">for a review by telephone, </w:t>
      </w:r>
      <w:r w:rsidRPr="000A5B11">
        <w:t xml:space="preserve">giving the detainee information about the review. </w:t>
      </w:r>
    </w:p>
    <w:p w:rsidR="00B0157B" w:rsidRPr="000A5B11" w:rsidRDefault="00B0157B" w:rsidP="008355A4">
      <w:pPr>
        <w:pStyle w:val="norm"/>
        <w:keepNext/>
      </w:pPr>
      <w:bookmarkStart w:id="1986" w:name="C_15_11"/>
      <w:r w:rsidRPr="000A5B11">
        <w:t>15.11</w:t>
      </w:r>
      <w:r w:rsidRPr="000A5B11">
        <w:tab/>
      </w:r>
      <w:bookmarkEnd w:id="1986"/>
      <w:r w:rsidRPr="000A5B11">
        <w:t>When a review is carried out</w:t>
      </w:r>
      <w:r w:rsidR="003E3C2A" w:rsidRPr="000A5B11">
        <w:t xml:space="preserve"> by telephone or by</w:t>
      </w:r>
      <w:ins w:id="1987" w:author="B_Roberts" w:date="2017-08-01T12:03:00Z">
        <w:r w:rsidR="00DE5456">
          <w:t xml:space="preserve"> </w:t>
        </w:r>
        <w:r w:rsidR="00DE5456">
          <w:rPr>
            <w:highlight w:val="lightGray"/>
          </w:rPr>
          <w:t>using a li</w:t>
        </w:r>
        <w:r w:rsidR="00DE5456" w:rsidRPr="00EA0E36">
          <w:rPr>
            <w:highlight w:val="lightGray"/>
          </w:rPr>
          <w:t>ve link</w:t>
        </w:r>
      </w:ins>
      <w:del w:id="1988" w:author="B_Roberts" w:date="2017-07-13T16:53:00Z">
        <w:r w:rsidR="003E3C2A" w:rsidRPr="000A5B11" w:rsidDel="00EA0E36">
          <w:delText xml:space="preserve"> </w:delText>
        </w:r>
        <w:r w:rsidR="003E3C2A" w:rsidRPr="00DE5456" w:rsidDel="00EA0E36">
          <w:delText>video conferencing facilities</w:delText>
        </w:r>
      </w:del>
      <w:r w:rsidRPr="000A5B11">
        <w:t xml:space="preserve">, </w:t>
      </w:r>
      <w:ins w:id="1989" w:author="B_Roberts" w:date="2017-08-01T15:11:00Z">
        <w:r w:rsidR="00FF7ACE">
          <w:t xml:space="preserve">or </w:t>
        </w:r>
      </w:ins>
      <w:r w:rsidRPr="000A5B11">
        <w:t xml:space="preserve">the requirement in </w:t>
      </w:r>
      <w:r w:rsidRPr="000A5B11">
        <w:rPr>
          <w:i/>
        </w:rPr>
        <w:t xml:space="preserve">paragraph 15.3 </w:t>
      </w:r>
      <w:r w:rsidRPr="000A5B11">
        <w:t>will be satisfied:</w:t>
      </w:r>
    </w:p>
    <w:p w:rsidR="00B0157B" w:rsidRPr="000A5B11" w:rsidRDefault="00B0157B" w:rsidP="008355A4">
      <w:pPr>
        <w:pStyle w:val="sublist1"/>
        <w:keepNext/>
        <w:ind w:left="1248"/>
      </w:pPr>
      <w:r w:rsidRPr="000A5B11">
        <w:t>(a)</w:t>
      </w:r>
      <w:r w:rsidRPr="000A5B11">
        <w:tab/>
        <w:t xml:space="preserve">if facilities exist for the immediate transmission of written representations to the review officer, e.g. fax or email message, by </w:t>
      </w:r>
      <w:r w:rsidR="00087293" w:rsidRPr="000A5B11">
        <w:t xml:space="preserve">allowing </w:t>
      </w:r>
      <w:r w:rsidR="003E3C2A" w:rsidRPr="000A5B11">
        <w:t xml:space="preserve">those who </w:t>
      </w:r>
      <w:r w:rsidR="00087293" w:rsidRPr="000A5B11">
        <w:t xml:space="preserve">are </w:t>
      </w:r>
      <w:r w:rsidR="003E3C2A" w:rsidRPr="000A5B11">
        <w:t xml:space="preserve">given the opportunity to make </w:t>
      </w:r>
      <w:r w:rsidR="00087293" w:rsidRPr="000A5B11">
        <w:t xml:space="preserve">representations, </w:t>
      </w:r>
      <w:r w:rsidRPr="000A5B11">
        <w:t xml:space="preserve">to make </w:t>
      </w:r>
      <w:r w:rsidR="00087293" w:rsidRPr="000A5B11">
        <w:t xml:space="preserve">their </w:t>
      </w:r>
      <w:r w:rsidRPr="000A5B11">
        <w:t>representations:</w:t>
      </w:r>
    </w:p>
    <w:p w:rsidR="00B0157B" w:rsidRPr="000A5B11" w:rsidRDefault="00B0157B" w:rsidP="009C35F6">
      <w:pPr>
        <w:pStyle w:val="sublistnumb"/>
        <w:numPr>
          <w:ilvl w:val="0"/>
          <w:numId w:val="12"/>
        </w:numPr>
        <w:tabs>
          <w:tab w:val="clear" w:pos="1854"/>
          <w:tab w:val="num" w:pos="1674"/>
        </w:tabs>
        <w:ind w:left="1674" w:hanging="426"/>
      </w:pPr>
      <w:r w:rsidRPr="000A5B11">
        <w:t>orally by telephone</w:t>
      </w:r>
      <w:r w:rsidR="00087293" w:rsidRPr="000A5B11">
        <w:t xml:space="preserve"> or (as the case may be) by means of the</w:t>
      </w:r>
      <w:del w:id="1990" w:author="B_Roberts" w:date="2017-07-13T16:54:00Z">
        <w:r w:rsidR="00087293" w:rsidRPr="000A5B11" w:rsidDel="00EA0E36">
          <w:delText xml:space="preserve"> video conferencing facilities</w:delText>
        </w:r>
      </w:del>
      <w:ins w:id="1991" w:author="B_Roberts" w:date="2017-07-13T16:54:00Z">
        <w:r w:rsidR="00EA0E36">
          <w:t xml:space="preserve"> </w:t>
        </w:r>
        <w:r w:rsidR="00EA0E36" w:rsidRPr="00EA0E36">
          <w:rPr>
            <w:highlight w:val="lightGray"/>
          </w:rPr>
          <w:t>live link</w:t>
        </w:r>
      </w:ins>
      <w:r w:rsidRPr="000A5B11">
        <w:t>; or</w:t>
      </w:r>
    </w:p>
    <w:p w:rsidR="00B0157B" w:rsidRPr="000A5B11" w:rsidRDefault="008355A4" w:rsidP="00736334">
      <w:pPr>
        <w:pStyle w:val="sublistnumb"/>
        <w:tabs>
          <w:tab w:val="num" w:pos="1701"/>
        </w:tabs>
        <w:ind w:left="1674" w:hanging="426"/>
      </w:pPr>
      <w:r>
        <w:t>(ii)</w:t>
      </w:r>
      <w:r>
        <w:tab/>
      </w:r>
      <w:r w:rsidR="00B0157B" w:rsidRPr="000A5B11">
        <w:t>in writing using th</w:t>
      </w:r>
      <w:r w:rsidR="00087293" w:rsidRPr="000A5B11">
        <w:t>e</w:t>
      </w:r>
      <w:r w:rsidR="00B0157B" w:rsidRPr="000A5B11">
        <w:t xml:space="preserve"> facilities</w:t>
      </w:r>
      <w:r w:rsidR="00087293" w:rsidRPr="000A5B11">
        <w:t xml:space="preserve"> for the immediate transmission of written representations</w:t>
      </w:r>
      <w:r w:rsidR="00B0157B" w:rsidRPr="000A5B11">
        <w:t>; and</w:t>
      </w:r>
    </w:p>
    <w:p w:rsidR="00B0157B" w:rsidRDefault="00B0157B" w:rsidP="008355A4">
      <w:pPr>
        <w:pStyle w:val="sublist1"/>
        <w:ind w:left="1248"/>
        <w:rPr>
          <w:ins w:id="1992" w:author="B_Roberts" w:date="2017-08-01T15:17:00Z"/>
        </w:rPr>
      </w:pPr>
      <w:r w:rsidRPr="000A5B11">
        <w:t>(b)</w:t>
      </w:r>
      <w:r w:rsidRPr="000A5B11">
        <w:tab/>
        <w:t xml:space="preserve">in all other cases, by </w:t>
      </w:r>
      <w:r w:rsidR="00087293" w:rsidRPr="000A5B11">
        <w:t xml:space="preserve">allowing those who are given the opportunity to make representations, </w:t>
      </w:r>
      <w:r w:rsidRPr="000A5B11">
        <w:t xml:space="preserve">to </w:t>
      </w:r>
      <w:r w:rsidRPr="000A5B11">
        <w:rPr>
          <w:color w:val="000000"/>
        </w:rPr>
        <w:t>make their representations</w:t>
      </w:r>
      <w:r w:rsidRPr="000A5B11">
        <w:t xml:space="preserve"> orally by telephone</w:t>
      </w:r>
      <w:r w:rsidR="00087293" w:rsidRPr="000A5B11">
        <w:t xml:space="preserve"> or by means of the </w:t>
      </w:r>
      <w:ins w:id="1993" w:author="B_Roberts" w:date="2017-08-01T15:04:00Z">
        <w:r w:rsidR="007E6C21" w:rsidRPr="007E6C21">
          <w:rPr>
            <w:highlight w:val="lightGray"/>
          </w:rPr>
          <w:t>live link</w:t>
        </w:r>
        <w:r w:rsidR="007E6C21">
          <w:t xml:space="preserve">. </w:t>
        </w:r>
      </w:ins>
      <w:del w:id="1994" w:author="B_Roberts" w:date="2017-08-01T15:05:00Z">
        <w:r w:rsidR="00087293" w:rsidRPr="000A5B11" w:rsidDel="007E6C21">
          <w:delText>video conferencing facilities</w:delText>
        </w:r>
        <w:r w:rsidRPr="000A5B11" w:rsidDel="007E6C21">
          <w:delText>.</w:delText>
        </w:r>
      </w:del>
    </w:p>
    <w:p w:rsidR="00FF7ACE" w:rsidRDefault="005C0E8F" w:rsidP="00DD7D57">
      <w:pPr>
        <w:pStyle w:val="headingB"/>
        <w:outlineLvl w:val="1"/>
        <w:rPr>
          <w:ins w:id="1995" w:author="B_Roberts" w:date="2017-08-01T15:21:00Z"/>
        </w:rPr>
      </w:pPr>
      <w:bookmarkStart w:id="1996" w:name="_Toc489545639"/>
      <w:ins w:id="1997" w:author="B_Roberts" w:date="2017-08-02T13:32:00Z">
        <w:r w:rsidRPr="00E5499F">
          <w:t>(</w:t>
        </w:r>
      </w:ins>
      <w:ins w:id="1998" w:author="B_Roberts" w:date="2017-08-02T13:33:00Z">
        <w:r w:rsidRPr="005E54A8">
          <w:rPr>
            <w:highlight w:val="lightGray"/>
          </w:rPr>
          <w:t>C</w:t>
        </w:r>
      </w:ins>
      <w:ins w:id="1999" w:author="B_Roberts" w:date="2017-08-02T13:32:00Z">
        <w:r w:rsidRPr="00E5499F">
          <w:t>)</w:t>
        </w:r>
        <w:r>
          <w:tab/>
        </w:r>
      </w:ins>
      <w:ins w:id="2000" w:author="B_Roberts" w:date="2017-08-01T15:18:00Z">
        <w:r w:rsidR="00FF7ACE" w:rsidRPr="005E54A8">
          <w:rPr>
            <w:highlight w:val="lightGray"/>
          </w:rPr>
          <w:t>Authorisation</w:t>
        </w:r>
      </w:ins>
      <w:ins w:id="2001" w:author="B_Roberts" w:date="2017-08-01T15:17:00Z">
        <w:r w:rsidR="00FF7ACE" w:rsidRPr="005E54A8">
          <w:rPr>
            <w:highlight w:val="lightGray"/>
          </w:rPr>
          <w:t xml:space="preserve"> to </w:t>
        </w:r>
      </w:ins>
      <w:ins w:id="2002" w:author="B_Roberts" w:date="2017-08-01T15:18:00Z">
        <w:r w:rsidR="00FF7ACE" w:rsidRPr="005E54A8">
          <w:rPr>
            <w:highlight w:val="lightGray"/>
          </w:rPr>
          <w:t>extend</w:t>
        </w:r>
      </w:ins>
      <w:ins w:id="2003" w:author="B_Roberts" w:date="2017-08-01T15:17:00Z">
        <w:r w:rsidR="00FF7ACE" w:rsidRPr="005E54A8">
          <w:rPr>
            <w:highlight w:val="lightGray"/>
          </w:rPr>
          <w:t xml:space="preserve"> dete</w:t>
        </w:r>
      </w:ins>
      <w:ins w:id="2004" w:author="B_Roberts" w:date="2017-08-01T15:18:00Z">
        <w:r w:rsidR="00FF7ACE" w:rsidRPr="005E54A8">
          <w:rPr>
            <w:highlight w:val="lightGray"/>
          </w:rPr>
          <w:t>nt</w:t>
        </w:r>
      </w:ins>
      <w:ins w:id="2005" w:author="B_Roberts" w:date="2017-08-01T15:17:00Z">
        <w:r w:rsidR="00FF7ACE" w:rsidRPr="005E54A8">
          <w:rPr>
            <w:highlight w:val="lightGray"/>
          </w:rPr>
          <w:t>ion</w:t>
        </w:r>
      </w:ins>
      <w:ins w:id="2006" w:author="B_Roberts" w:date="2017-08-01T15:21:00Z">
        <w:r w:rsidR="00B3519F" w:rsidRPr="005E54A8">
          <w:rPr>
            <w:highlight w:val="lightGray"/>
          </w:rPr>
          <w:t xml:space="preserve"> </w:t>
        </w:r>
      </w:ins>
      <w:ins w:id="2007" w:author="B_Roberts" w:date="2017-08-01T15:32:00Z">
        <w:r w:rsidR="006F3917" w:rsidRPr="005E54A8">
          <w:rPr>
            <w:highlight w:val="lightGray"/>
          </w:rPr>
          <w:t xml:space="preserve">using live link </w:t>
        </w:r>
      </w:ins>
      <w:ins w:id="2008" w:author="B_Roberts" w:date="2017-08-01T15:21:00Z">
        <w:r w:rsidR="00B3519F" w:rsidRPr="005E54A8">
          <w:rPr>
            <w:highlight w:val="lightGray"/>
          </w:rPr>
          <w:t>(section</w:t>
        </w:r>
      </w:ins>
      <w:ins w:id="2009" w:author="B_Roberts" w:date="2017-08-01T15:38:00Z">
        <w:r w:rsidR="006F3917" w:rsidRPr="005E54A8">
          <w:rPr>
            <w:highlight w:val="lightGray"/>
          </w:rPr>
          <w:t>s</w:t>
        </w:r>
      </w:ins>
      <w:ins w:id="2010" w:author="B_Roberts" w:date="2017-08-01T15:21:00Z">
        <w:r w:rsidR="00B3519F" w:rsidRPr="005E54A8">
          <w:rPr>
            <w:highlight w:val="lightGray"/>
          </w:rPr>
          <w:t xml:space="preserve"> 4</w:t>
        </w:r>
      </w:ins>
      <w:ins w:id="2011" w:author="B_Roberts" w:date="2017-08-01T15:38:00Z">
        <w:r w:rsidR="006F3917" w:rsidRPr="005E54A8">
          <w:rPr>
            <w:highlight w:val="lightGray"/>
          </w:rPr>
          <w:t xml:space="preserve">5ZA </w:t>
        </w:r>
      </w:ins>
      <w:ins w:id="2012" w:author="B_Roberts" w:date="2017-08-01T15:29:00Z">
        <w:r w:rsidR="00B3519F" w:rsidRPr="005E54A8">
          <w:rPr>
            <w:highlight w:val="lightGray"/>
          </w:rPr>
          <w:t xml:space="preserve">and </w:t>
        </w:r>
      </w:ins>
      <w:ins w:id="2013" w:author="B_Roberts" w:date="2017-08-01T15:38:00Z">
        <w:r w:rsidR="006F3917" w:rsidRPr="005E54A8">
          <w:rPr>
            <w:highlight w:val="lightGray"/>
          </w:rPr>
          <w:t>45ZB</w:t>
        </w:r>
      </w:ins>
      <w:ins w:id="2014" w:author="B_Roberts" w:date="2017-08-01T15:21:00Z">
        <w:r w:rsidR="00B3519F" w:rsidRPr="005E54A8">
          <w:rPr>
            <w:highlight w:val="lightGray"/>
          </w:rPr>
          <w:t>)</w:t>
        </w:r>
        <w:bookmarkEnd w:id="1996"/>
      </w:ins>
    </w:p>
    <w:p w:rsidR="00751864" w:rsidRPr="002167BA" w:rsidRDefault="006F3917" w:rsidP="00B3519F">
      <w:pPr>
        <w:pStyle w:val="norm"/>
        <w:rPr>
          <w:ins w:id="2015" w:author="B_Roberts" w:date="2017-08-01T15:57:00Z"/>
          <w:color w:val="000000"/>
          <w:highlight w:val="lightGray"/>
        </w:rPr>
      </w:pPr>
      <w:bookmarkStart w:id="2016" w:name="C_15_11A"/>
      <w:ins w:id="2017" w:author="B_Roberts" w:date="2017-08-01T15:37:00Z">
        <w:r w:rsidRPr="002167BA">
          <w:rPr>
            <w:highlight w:val="lightGray"/>
          </w:rPr>
          <w:t>15.11A</w:t>
        </w:r>
        <w:bookmarkEnd w:id="2016"/>
        <w:r>
          <w:tab/>
        </w:r>
      </w:ins>
      <w:ins w:id="2018" w:author="B_Roberts" w:date="2017-08-01T15:41:00Z">
        <w:r w:rsidR="0037752E">
          <w:tab/>
        </w:r>
      </w:ins>
      <w:ins w:id="2019" w:author="B_Roberts" w:date="2017-08-01T15:52:00Z">
        <w:r w:rsidR="00751864" w:rsidRPr="002167BA">
          <w:rPr>
            <w:highlight w:val="lightGray"/>
          </w:rPr>
          <w:t xml:space="preserve">For the purpose of </w:t>
        </w:r>
      </w:ins>
      <w:ins w:id="2020" w:author="B_Roberts" w:date="2017-08-10T08:37:00Z">
        <w:r w:rsidR="005E54A8">
          <w:rPr>
            <w:i/>
            <w:highlight w:val="lightGray"/>
          </w:rPr>
          <w:fldChar w:fldCharType="begin"/>
        </w:r>
        <w:r w:rsidR="005E54A8">
          <w:rPr>
            <w:i/>
            <w:highlight w:val="lightGray"/>
          </w:rPr>
          <w:instrText xml:space="preserve"> HYPERLINK  \l "C_15_2" </w:instrText>
        </w:r>
        <w:r w:rsidR="005E54A8">
          <w:rPr>
            <w:i/>
            <w:highlight w:val="lightGray"/>
          </w:rPr>
        </w:r>
        <w:r w:rsidR="005E54A8">
          <w:rPr>
            <w:i/>
            <w:highlight w:val="lightGray"/>
          </w:rPr>
          <w:fldChar w:fldCharType="separate"/>
        </w:r>
        <w:r w:rsidR="00751864" w:rsidRPr="005E54A8">
          <w:rPr>
            <w:rStyle w:val="Hyperlink"/>
            <w:i/>
            <w:highlight w:val="lightGray"/>
          </w:rPr>
          <w:t>paragra</w:t>
        </w:r>
        <w:r w:rsidR="00751864" w:rsidRPr="005E54A8">
          <w:rPr>
            <w:rStyle w:val="Hyperlink"/>
            <w:i/>
            <w:highlight w:val="lightGray"/>
          </w:rPr>
          <w:t>p</w:t>
        </w:r>
        <w:r w:rsidR="00751864" w:rsidRPr="005E54A8">
          <w:rPr>
            <w:rStyle w:val="Hyperlink"/>
            <w:i/>
            <w:highlight w:val="lightGray"/>
          </w:rPr>
          <w:t>hs 15.2</w:t>
        </w:r>
        <w:r w:rsidR="005E54A8">
          <w:rPr>
            <w:i/>
            <w:highlight w:val="lightGray"/>
          </w:rPr>
          <w:fldChar w:fldCharType="end"/>
        </w:r>
      </w:ins>
      <w:ins w:id="2021" w:author="B_Roberts" w:date="2017-08-01T15:56:00Z">
        <w:r w:rsidR="00751864" w:rsidRPr="002167BA">
          <w:rPr>
            <w:i/>
            <w:highlight w:val="lightGray"/>
          </w:rPr>
          <w:t xml:space="preserve"> </w:t>
        </w:r>
        <w:r w:rsidR="00751864" w:rsidRPr="002167BA">
          <w:rPr>
            <w:highlight w:val="lightGray"/>
          </w:rPr>
          <w:t xml:space="preserve">and </w:t>
        </w:r>
      </w:ins>
      <w:ins w:id="2022" w:author="B_Roberts" w:date="2017-08-10T08:37:00Z">
        <w:r w:rsidR="005E54A8">
          <w:rPr>
            <w:i/>
            <w:highlight w:val="lightGray"/>
          </w:rPr>
          <w:fldChar w:fldCharType="begin"/>
        </w:r>
        <w:r w:rsidR="005E54A8">
          <w:rPr>
            <w:i/>
            <w:highlight w:val="lightGray"/>
          </w:rPr>
          <w:instrText xml:space="preserve"> HYPERLINK  \l "C_15_2A" </w:instrText>
        </w:r>
        <w:r w:rsidR="005E54A8">
          <w:rPr>
            <w:i/>
            <w:highlight w:val="lightGray"/>
          </w:rPr>
        </w:r>
        <w:r w:rsidR="005E54A8">
          <w:rPr>
            <w:i/>
            <w:highlight w:val="lightGray"/>
          </w:rPr>
          <w:fldChar w:fldCharType="separate"/>
        </w:r>
        <w:r w:rsidR="00751864" w:rsidRPr="005E54A8">
          <w:rPr>
            <w:rStyle w:val="Hyperlink"/>
            <w:i/>
            <w:highlight w:val="lightGray"/>
          </w:rPr>
          <w:t>15.2A</w:t>
        </w:r>
        <w:r w:rsidR="005E54A8">
          <w:rPr>
            <w:i/>
            <w:highlight w:val="lightGray"/>
          </w:rPr>
          <w:fldChar w:fldCharType="end"/>
        </w:r>
      </w:ins>
      <w:ins w:id="2023" w:author="B_Roberts" w:date="2017-08-01T15:56:00Z">
        <w:r w:rsidR="00751864" w:rsidRPr="002167BA">
          <w:rPr>
            <w:highlight w:val="lightGray"/>
          </w:rPr>
          <w:t xml:space="preserve">, </w:t>
        </w:r>
      </w:ins>
      <w:ins w:id="2024" w:author="B_Roberts" w:date="2017-08-01T15:52:00Z">
        <w:r w:rsidR="00751864" w:rsidRPr="002167BA">
          <w:rPr>
            <w:highlight w:val="lightGray"/>
          </w:rPr>
          <w:t>a</w:t>
        </w:r>
      </w:ins>
      <w:ins w:id="2025" w:author="B_Roberts" w:date="2017-08-01T15:43:00Z">
        <w:r w:rsidR="0037752E" w:rsidRPr="002167BA">
          <w:rPr>
            <w:highlight w:val="lightGray"/>
          </w:rPr>
          <w:t xml:space="preserve"> </w:t>
        </w:r>
      </w:ins>
      <w:ins w:id="2026" w:author="B_Roberts" w:date="2017-08-01T15:42:00Z">
        <w:r w:rsidR="0037752E" w:rsidRPr="002167BA">
          <w:rPr>
            <w:highlight w:val="lightGray"/>
          </w:rPr>
          <w:t>s</w:t>
        </w:r>
      </w:ins>
      <w:ins w:id="2027" w:author="B_Roberts" w:date="2017-08-01T15:41:00Z">
        <w:r w:rsidR="0037752E" w:rsidRPr="002167BA">
          <w:rPr>
            <w:highlight w:val="lightGray"/>
          </w:rPr>
          <w:t xml:space="preserve">uperintendent </w:t>
        </w:r>
      </w:ins>
      <w:ins w:id="2028" w:author="B_Roberts" w:date="2017-08-01T15:42:00Z">
        <w:r w:rsidR="0037752E" w:rsidRPr="002167BA">
          <w:rPr>
            <w:highlight w:val="lightGray"/>
          </w:rPr>
          <w:t xml:space="preserve">who is not present at the </w:t>
        </w:r>
      </w:ins>
      <w:ins w:id="2029" w:author="B_Roberts" w:date="2017-08-01T15:43:00Z">
        <w:r w:rsidR="0037752E" w:rsidRPr="002167BA">
          <w:rPr>
            <w:highlight w:val="lightGray"/>
          </w:rPr>
          <w:t>police</w:t>
        </w:r>
      </w:ins>
      <w:ins w:id="2030" w:author="B_Roberts" w:date="2017-08-01T15:42:00Z">
        <w:r w:rsidR="0037752E" w:rsidRPr="002167BA">
          <w:rPr>
            <w:highlight w:val="lightGray"/>
          </w:rPr>
          <w:t xml:space="preserve"> </w:t>
        </w:r>
      </w:ins>
      <w:ins w:id="2031" w:author="B_Roberts" w:date="2017-08-01T15:43:00Z">
        <w:r w:rsidR="0037752E" w:rsidRPr="002167BA">
          <w:rPr>
            <w:highlight w:val="lightGray"/>
          </w:rPr>
          <w:t>station</w:t>
        </w:r>
      </w:ins>
      <w:ins w:id="2032" w:author="B_Roberts" w:date="2017-08-01T15:46:00Z">
        <w:r w:rsidR="0037752E" w:rsidRPr="002167BA">
          <w:rPr>
            <w:highlight w:val="lightGray"/>
          </w:rPr>
          <w:t xml:space="preserve"> </w:t>
        </w:r>
      </w:ins>
      <w:ins w:id="2033" w:author="B_Roberts" w:date="2017-08-01T15:44:00Z">
        <w:r w:rsidR="0037752E" w:rsidRPr="002167BA">
          <w:rPr>
            <w:highlight w:val="lightGray"/>
          </w:rPr>
          <w:t xml:space="preserve">where the detainee is being held </w:t>
        </w:r>
      </w:ins>
      <w:ins w:id="2034" w:author="B_Roberts" w:date="2017-08-01T15:53:00Z">
        <w:r w:rsidR="00751864" w:rsidRPr="002167BA">
          <w:rPr>
            <w:highlight w:val="lightGray"/>
          </w:rPr>
          <w:t xml:space="preserve">but </w:t>
        </w:r>
      </w:ins>
      <w:ins w:id="2035" w:author="B_Roberts" w:date="2017-08-01T15:46:00Z">
        <w:r w:rsidR="0037752E" w:rsidRPr="002167BA">
          <w:rPr>
            <w:highlight w:val="lightGray"/>
          </w:rPr>
          <w:t>who has access to the use of a live link</w:t>
        </w:r>
      </w:ins>
      <w:ins w:id="2036" w:author="B_Roberts" w:date="2017-08-01T15:47:00Z">
        <w:r w:rsidR="0037752E" w:rsidRPr="002167BA">
          <w:rPr>
            <w:highlight w:val="lightGray"/>
          </w:rPr>
          <w:t xml:space="preserve"> </w:t>
        </w:r>
        <w:r w:rsidR="0037752E" w:rsidRPr="002167BA">
          <w:rPr>
            <w:highlight w:val="lightGray"/>
          </w:rPr>
          <w:lastRenderedPageBreak/>
          <w:t xml:space="preserve">(see </w:t>
        </w:r>
      </w:ins>
      <w:ins w:id="2037" w:author="B_Roberts" w:date="2017-08-02T10:02:00Z">
        <w:r w:rsidR="008359D0">
          <w:rPr>
            <w:i/>
            <w:highlight w:val="lightGray"/>
          </w:rPr>
          <w:fldChar w:fldCharType="begin"/>
        </w:r>
      </w:ins>
      <w:ins w:id="2038" w:author="B_Roberts" w:date="2017-08-02T10:03:00Z">
        <w:r w:rsidR="008359D0">
          <w:rPr>
            <w:i/>
            <w:highlight w:val="lightGray"/>
          </w:rPr>
          <w:instrText>HYPERLINK  \l "C_1_13_e_iii"</w:instrText>
        </w:r>
        <w:r w:rsidR="008359D0">
          <w:rPr>
            <w:i/>
            <w:highlight w:val="lightGray"/>
          </w:rPr>
        </w:r>
      </w:ins>
      <w:ins w:id="2039" w:author="B_Roberts" w:date="2017-08-02T10:02:00Z">
        <w:r w:rsidR="008359D0">
          <w:rPr>
            <w:i/>
            <w:highlight w:val="lightGray"/>
          </w:rPr>
          <w:fldChar w:fldCharType="separate"/>
        </w:r>
      </w:ins>
      <w:ins w:id="2040" w:author="B_Roberts" w:date="2017-08-02T10:03:00Z">
        <w:r w:rsidR="008359D0">
          <w:rPr>
            <w:rStyle w:val="Hyperlink"/>
            <w:i/>
            <w:highlight w:val="lightGray"/>
          </w:rPr>
          <w:t>paragraph</w:t>
        </w:r>
        <w:r w:rsidR="008359D0">
          <w:rPr>
            <w:rStyle w:val="Hyperlink"/>
            <w:i/>
            <w:highlight w:val="lightGray"/>
          </w:rPr>
          <w:t xml:space="preserve"> </w:t>
        </w:r>
        <w:r w:rsidR="008359D0">
          <w:rPr>
            <w:rStyle w:val="Hyperlink"/>
            <w:i/>
            <w:highlight w:val="lightGray"/>
          </w:rPr>
          <w:t>1.13</w:t>
        </w:r>
        <w:r w:rsidR="008359D0">
          <w:rPr>
            <w:rStyle w:val="Hyperlink"/>
            <w:i/>
            <w:highlight w:val="lightGray"/>
          </w:rPr>
          <w:t>(</w:t>
        </w:r>
        <w:r w:rsidR="008359D0">
          <w:rPr>
            <w:rStyle w:val="Hyperlink"/>
            <w:i/>
            <w:highlight w:val="lightGray"/>
          </w:rPr>
          <w:t>e</w:t>
        </w:r>
        <w:r w:rsidR="008359D0">
          <w:rPr>
            <w:rStyle w:val="Hyperlink"/>
            <w:i/>
            <w:highlight w:val="lightGray"/>
          </w:rPr>
          <w:t>)(iii)</w:t>
        </w:r>
      </w:ins>
      <w:ins w:id="2041" w:author="B_Roberts" w:date="2017-08-02T10:02:00Z">
        <w:r w:rsidR="008359D0">
          <w:rPr>
            <w:i/>
            <w:highlight w:val="lightGray"/>
          </w:rPr>
          <w:fldChar w:fldCharType="end"/>
        </w:r>
      </w:ins>
      <w:ins w:id="2042" w:author="B_Roberts" w:date="2017-08-01T15:50:00Z">
        <w:r w:rsidR="00751864" w:rsidRPr="002167BA">
          <w:rPr>
            <w:highlight w:val="lightGray"/>
          </w:rPr>
          <w:t>) may</w:t>
        </w:r>
      </w:ins>
      <w:ins w:id="2043" w:author="B_Roberts" w:date="2017-08-01T15:53:00Z">
        <w:r w:rsidR="00751864" w:rsidRPr="002167BA">
          <w:rPr>
            <w:highlight w:val="lightGray"/>
          </w:rPr>
          <w:t xml:space="preserve">, using that live link, give authority </w:t>
        </w:r>
      </w:ins>
      <w:ins w:id="2044" w:author="B_Roberts" w:date="2017-08-01T15:55:00Z">
        <w:r w:rsidR="00751864" w:rsidRPr="002167BA">
          <w:rPr>
            <w:highlight w:val="lightGray"/>
          </w:rPr>
          <w:t xml:space="preserve">to extend the </w:t>
        </w:r>
        <w:r w:rsidR="00751864" w:rsidRPr="002167BA">
          <w:rPr>
            <w:color w:val="000000"/>
            <w:highlight w:val="lightGray"/>
          </w:rPr>
          <w:t>maximum period of detention permitted before charge</w:t>
        </w:r>
      </w:ins>
      <w:ins w:id="2045" w:author="B_Roberts" w:date="2017-08-01T15:57:00Z">
        <w:r w:rsidR="00751864" w:rsidRPr="002167BA">
          <w:rPr>
            <w:color w:val="000000"/>
            <w:highlight w:val="lightGray"/>
          </w:rPr>
          <w:t>, if, and only if</w:t>
        </w:r>
      </w:ins>
      <w:ins w:id="2046" w:author="B_Roberts" w:date="2017-08-02T10:22:00Z">
        <w:r w:rsidR="000D631C">
          <w:rPr>
            <w:color w:val="000000"/>
            <w:highlight w:val="lightGray"/>
          </w:rPr>
          <w:t>,</w:t>
        </w:r>
      </w:ins>
      <w:ins w:id="2047" w:author="B_Roberts" w:date="2017-08-01T15:57:00Z">
        <w:r w:rsidR="00751864" w:rsidRPr="002167BA">
          <w:rPr>
            <w:color w:val="000000"/>
            <w:highlight w:val="lightGray"/>
          </w:rPr>
          <w:t xml:space="preserve"> the following conditions are satisfied:</w:t>
        </w:r>
      </w:ins>
    </w:p>
    <w:p w:rsidR="00751864" w:rsidRPr="002167BA" w:rsidRDefault="00AF7478" w:rsidP="00751864">
      <w:pPr>
        <w:pStyle w:val="sublist1"/>
        <w:ind w:left="1248"/>
        <w:rPr>
          <w:ins w:id="2048" w:author="B_Roberts" w:date="2017-08-01T15:59:00Z"/>
          <w:highlight w:val="lightGray"/>
        </w:rPr>
      </w:pPr>
      <w:ins w:id="2049" w:author="B_Roberts" w:date="2017-08-01T15:58:00Z">
        <w:r>
          <w:rPr>
            <w:highlight w:val="lightGray"/>
          </w:rPr>
          <w:t>(</w:t>
        </w:r>
      </w:ins>
      <w:ins w:id="2050" w:author="B_Roberts" w:date="2017-08-02T15:24:00Z">
        <w:r w:rsidR="008235DC">
          <w:rPr>
            <w:highlight w:val="lightGray"/>
          </w:rPr>
          <w:t>i</w:t>
        </w:r>
      </w:ins>
      <w:ins w:id="2051" w:author="B_Roberts" w:date="2017-08-01T15:58:00Z">
        <w:r w:rsidR="00751864" w:rsidRPr="002167BA">
          <w:rPr>
            <w:highlight w:val="lightGray"/>
          </w:rPr>
          <w:t>)</w:t>
        </w:r>
        <w:r w:rsidR="00751864" w:rsidRPr="002167BA">
          <w:rPr>
            <w:highlight w:val="lightGray"/>
          </w:rPr>
          <w:tab/>
        </w:r>
        <w:r w:rsidR="00751864" w:rsidRPr="002167BA">
          <w:rPr>
            <w:highlight w:val="lightGray"/>
          </w:rPr>
          <w:t xml:space="preserve">the custody officer considers that the use of the live link is </w:t>
        </w:r>
      </w:ins>
      <w:ins w:id="2052" w:author="B_Roberts" w:date="2017-08-01T15:59:00Z">
        <w:r w:rsidR="00751864" w:rsidRPr="002167BA">
          <w:rPr>
            <w:highlight w:val="lightGray"/>
          </w:rPr>
          <w:t>appropriate</w:t>
        </w:r>
      </w:ins>
      <w:ins w:id="2053" w:author="B_Roberts" w:date="2017-08-02T10:28:00Z">
        <w:r w:rsidR="000D631C">
          <w:rPr>
            <w:highlight w:val="lightGray"/>
          </w:rPr>
          <w:t xml:space="preserve"> (see </w:t>
        </w:r>
      </w:ins>
      <w:ins w:id="2054" w:author="B_Roberts" w:date="2017-08-31T17:57:00Z">
        <w:r w:rsidR="008E605C" w:rsidRPr="0043544D">
          <w:rPr>
            <w:i/>
            <w:highlight w:val="lightGray"/>
          </w:rPr>
          <w:fldChar w:fldCharType="begin"/>
        </w:r>
        <w:r w:rsidR="008E605C" w:rsidRPr="0043544D">
          <w:rPr>
            <w:i/>
            <w:highlight w:val="lightGray"/>
          </w:rPr>
          <w:instrText xml:space="preserve"> HYPERLINK  \l "C_Note_15H" </w:instrText>
        </w:r>
        <w:r w:rsidR="008E605C" w:rsidRPr="0043544D">
          <w:rPr>
            <w:i/>
            <w:highlight w:val="lightGray"/>
          </w:rPr>
        </w:r>
        <w:r w:rsidR="008E605C" w:rsidRPr="0043544D">
          <w:rPr>
            <w:i/>
            <w:highlight w:val="lightGray"/>
          </w:rPr>
          <w:fldChar w:fldCharType="separate"/>
        </w:r>
        <w:r w:rsidR="000D631C" w:rsidRPr="0043544D">
          <w:rPr>
            <w:rStyle w:val="Hyperlink"/>
            <w:i/>
            <w:highlight w:val="lightGray"/>
          </w:rPr>
          <w:t>N</w:t>
        </w:r>
        <w:r w:rsidR="000D631C" w:rsidRPr="0043544D">
          <w:rPr>
            <w:rStyle w:val="Hyperlink"/>
            <w:i/>
            <w:highlight w:val="lightGray"/>
          </w:rPr>
          <w:t>o</w:t>
        </w:r>
        <w:r w:rsidR="000D631C" w:rsidRPr="0043544D">
          <w:rPr>
            <w:rStyle w:val="Hyperlink"/>
            <w:i/>
            <w:highlight w:val="lightGray"/>
          </w:rPr>
          <w:t xml:space="preserve">te </w:t>
        </w:r>
        <w:r w:rsidR="000D6C41" w:rsidRPr="0043544D">
          <w:rPr>
            <w:rStyle w:val="Hyperlink"/>
            <w:i/>
            <w:highlight w:val="lightGray"/>
          </w:rPr>
          <w:t>1</w:t>
        </w:r>
        <w:r w:rsidR="000D6C41" w:rsidRPr="0043544D">
          <w:rPr>
            <w:rStyle w:val="Hyperlink"/>
            <w:i/>
            <w:highlight w:val="lightGray"/>
          </w:rPr>
          <w:t>5H</w:t>
        </w:r>
        <w:r w:rsidR="008E605C" w:rsidRPr="0043544D">
          <w:rPr>
            <w:i/>
            <w:highlight w:val="lightGray"/>
          </w:rPr>
          <w:fldChar w:fldCharType="end"/>
        </w:r>
      </w:ins>
      <w:ins w:id="2055" w:author="B_Roberts" w:date="2017-08-24T15:16:00Z">
        <w:r w:rsidR="00091228" w:rsidRPr="0043544D">
          <w:rPr>
            <w:i/>
            <w:highlight w:val="lightGray"/>
          </w:rPr>
          <w:t>)</w:t>
        </w:r>
      </w:ins>
      <w:ins w:id="2056" w:author="B_Roberts" w:date="2017-08-01T15:59:00Z">
        <w:r w:rsidR="00751864" w:rsidRPr="0043544D">
          <w:rPr>
            <w:highlight w:val="lightGray"/>
          </w:rPr>
          <w:t>;</w:t>
        </w:r>
      </w:ins>
    </w:p>
    <w:p w:rsidR="00751864" w:rsidRPr="002167BA" w:rsidRDefault="00AF7478" w:rsidP="00751864">
      <w:pPr>
        <w:pStyle w:val="sublist1"/>
        <w:ind w:left="1248"/>
        <w:rPr>
          <w:ins w:id="2057" w:author="B_Roberts" w:date="2017-08-01T16:00:00Z"/>
          <w:highlight w:val="lightGray"/>
        </w:rPr>
      </w:pPr>
      <w:ins w:id="2058" w:author="B_Roberts" w:date="2017-08-01T16:00:00Z">
        <w:r>
          <w:rPr>
            <w:highlight w:val="lightGray"/>
          </w:rPr>
          <w:t>(</w:t>
        </w:r>
      </w:ins>
      <w:ins w:id="2059" w:author="B_Roberts" w:date="2017-08-02T15:24:00Z">
        <w:r w:rsidR="008235DC">
          <w:rPr>
            <w:highlight w:val="lightGray"/>
          </w:rPr>
          <w:t>ii</w:t>
        </w:r>
      </w:ins>
      <w:ins w:id="2060" w:author="B_Roberts" w:date="2017-08-01T16:00:00Z">
        <w:r w:rsidR="00751864" w:rsidRPr="002167BA">
          <w:rPr>
            <w:highlight w:val="lightGray"/>
          </w:rPr>
          <w:t>)</w:t>
        </w:r>
        <w:r w:rsidR="00751864" w:rsidRPr="002167BA">
          <w:rPr>
            <w:highlight w:val="lightGray"/>
          </w:rPr>
          <w:tab/>
          <w:t xml:space="preserve">the detainee in question has requested and </w:t>
        </w:r>
      </w:ins>
      <w:ins w:id="2061" w:author="B_Roberts" w:date="2017-08-01T16:08:00Z">
        <w:r w:rsidR="006F0ECB" w:rsidRPr="002167BA">
          <w:rPr>
            <w:highlight w:val="lightGray"/>
          </w:rPr>
          <w:t>received</w:t>
        </w:r>
      </w:ins>
      <w:ins w:id="2062" w:author="B_Roberts" w:date="2017-08-01T16:00:00Z">
        <w:r w:rsidR="00751864" w:rsidRPr="002167BA">
          <w:rPr>
            <w:highlight w:val="lightGray"/>
          </w:rPr>
          <w:t xml:space="preserve"> </w:t>
        </w:r>
      </w:ins>
      <w:ins w:id="2063" w:author="B_Roberts" w:date="2017-08-01T16:08:00Z">
        <w:r w:rsidR="006F0ECB" w:rsidRPr="002167BA">
          <w:rPr>
            <w:highlight w:val="lightGray"/>
          </w:rPr>
          <w:t>legal</w:t>
        </w:r>
      </w:ins>
      <w:ins w:id="2064" w:author="B_Roberts" w:date="2017-08-01T16:00:00Z">
        <w:r w:rsidR="00751864" w:rsidRPr="002167BA">
          <w:rPr>
            <w:highlight w:val="lightGray"/>
          </w:rPr>
          <w:t xml:space="preserve"> advice on the use of the live link</w:t>
        </w:r>
      </w:ins>
      <w:ins w:id="2065" w:author="B_Roberts" w:date="2017-08-01T16:08:00Z">
        <w:r w:rsidR="006F0ECB" w:rsidRPr="002167BA">
          <w:rPr>
            <w:highlight w:val="lightGray"/>
          </w:rPr>
          <w:t xml:space="preserve"> (see </w:t>
        </w:r>
      </w:ins>
      <w:ins w:id="2066" w:author="B_Roberts" w:date="2017-08-02T16:08:00Z">
        <w:r w:rsidR="005849C8">
          <w:rPr>
            <w:i/>
            <w:highlight w:val="lightGray"/>
          </w:rPr>
          <w:fldChar w:fldCharType="begin"/>
        </w:r>
        <w:r w:rsidR="005849C8">
          <w:rPr>
            <w:i/>
            <w:highlight w:val="lightGray"/>
          </w:rPr>
          <w:instrText>HYPERLINK  \l "C_15_4"</w:instrText>
        </w:r>
        <w:r w:rsidR="005849C8">
          <w:rPr>
            <w:i/>
            <w:highlight w:val="lightGray"/>
          </w:rPr>
        </w:r>
        <w:r w:rsidR="005849C8">
          <w:rPr>
            <w:i/>
            <w:highlight w:val="lightGray"/>
          </w:rPr>
          <w:fldChar w:fldCharType="separate"/>
        </w:r>
        <w:r w:rsidR="005849C8">
          <w:rPr>
            <w:rStyle w:val="Hyperlink"/>
            <w:i/>
            <w:highlight w:val="lightGray"/>
          </w:rPr>
          <w:t>paragraph 15.4</w:t>
        </w:r>
        <w:r w:rsidR="005849C8">
          <w:rPr>
            <w:i/>
            <w:highlight w:val="lightGray"/>
          </w:rPr>
          <w:fldChar w:fldCharType="end"/>
        </w:r>
      </w:ins>
      <w:ins w:id="2067" w:author="B_Roberts" w:date="2017-08-01T16:08:00Z">
        <w:r w:rsidR="006F0ECB" w:rsidRPr="002167BA">
          <w:rPr>
            <w:highlight w:val="lightGray"/>
          </w:rPr>
          <w:t>)</w:t>
        </w:r>
      </w:ins>
      <w:ins w:id="2068" w:author="B_Roberts" w:date="2017-08-02T14:29:00Z">
        <w:r w:rsidR="007F72B6">
          <w:rPr>
            <w:highlight w:val="lightGray"/>
          </w:rPr>
          <w:t>.</w:t>
        </w:r>
      </w:ins>
    </w:p>
    <w:p w:rsidR="00751864" w:rsidRPr="00195D05" w:rsidRDefault="00AF7478" w:rsidP="00751864">
      <w:pPr>
        <w:pStyle w:val="sublist1"/>
        <w:ind w:left="1248"/>
        <w:rPr>
          <w:ins w:id="2069" w:author="B_Roberts" w:date="2017-08-01T15:56:00Z"/>
        </w:rPr>
      </w:pPr>
      <w:bookmarkStart w:id="2070" w:name="C_15_11A_iii"/>
      <w:ins w:id="2071" w:author="B_Roberts" w:date="2017-08-01T16:00:00Z">
        <w:r>
          <w:rPr>
            <w:highlight w:val="lightGray"/>
          </w:rPr>
          <w:t>(</w:t>
        </w:r>
      </w:ins>
      <w:ins w:id="2072" w:author="B_Roberts" w:date="2017-08-02T15:24:00Z">
        <w:r w:rsidR="008235DC">
          <w:rPr>
            <w:highlight w:val="lightGray"/>
          </w:rPr>
          <w:t>iii</w:t>
        </w:r>
      </w:ins>
      <w:ins w:id="2073" w:author="B_Roberts" w:date="2017-08-01T16:00:00Z">
        <w:r>
          <w:rPr>
            <w:highlight w:val="lightGray"/>
          </w:rPr>
          <w:t>)</w:t>
        </w:r>
        <w:r w:rsidR="006F0ECB" w:rsidRPr="002167BA">
          <w:rPr>
            <w:highlight w:val="lightGray"/>
          </w:rPr>
          <w:tab/>
        </w:r>
        <w:bookmarkEnd w:id="2070"/>
        <w:r w:rsidR="006F0ECB" w:rsidRPr="002167BA">
          <w:rPr>
            <w:highlight w:val="lightGray"/>
          </w:rPr>
          <w:t>the det</w:t>
        </w:r>
        <w:r w:rsidR="006F0ECB" w:rsidRPr="005E1448">
          <w:rPr>
            <w:highlight w:val="lightGray"/>
          </w:rPr>
          <w:t xml:space="preserve">ainee has given their consent </w:t>
        </w:r>
      </w:ins>
      <w:ins w:id="2074" w:author="B_Roberts" w:date="2017-08-01T16:08:00Z">
        <w:r w:rsidR="006F0ECB" w:rsidRPr="005E1448">
          <w:rPr>
            <w:highlight w:val="lightGray"/>
          </w:rPr>
          <w:t xml:space="preserve">to </w:t>
        </w:r>
      </w:ins>
      <w:ins w:id="2075" w:author="B_Roberts" w:date="2017-08-01T16:00:00Z">
        <w:r w:rsidR="006F0ECB" w:rsidRPr="005E1448">
          <w:rPr>
            <w:highlight w:val="lightGray"/>
          </w:rPr>
          <w:t xml:space="preserve">the live link being used (see </w:t>
        </w:r>
      </w:ins>
      <w:ins w:id="2076" w:author="B_Roberts" w:date="2017-08-02T16:00:00Z">
        <w:r w:rsidR="005E1448">
          <w:rPr>
            <w:i/>
            <w:highlight w:val="lightGray"/>
          </w:rPr>
          <w:fldChar w:fldCharType="begin"/>
        </w:r>
        <w:r w:rsidR="005E1448">
          <w:rPr>
            <w:i/>
            <w:highlight w:val="lightGray"/>
          </w:rPr>
          <w:instrText xml:space="preserve"> HYPERLINK  \l "C_15_11D" </w:instrText>
        </w:r>
        <w:r w:rsidR="005E1448">
          <w:rPr>
            <w:i/>
            <w:highlight w:val="lightGray"/>
          </w:rPr>
        </w:r>
        <w:r w:rsidR="005E1448">
          <w:rPr>
            <w:i/>
            <w:highlight w:val="lightGray"/>
          </w:rPr>
          <w:fldChar w:fldCharType="separate"/>
        </w:r>
        <w:r w:rsidR="006F0ECB" w:rsidRPr="005E1448">
          <w:rPr>
            <w:rStyle w:val="Hyperlink"/>
            <w:i/>
            <w:highlight w:val="lightGray"/>
          </w:rPr>
          <w:t>paragrap</w:t>
        </w:r>
        <w:r w:rsidR="005E1448" w:rsidRPr="005E1448">
          <w:rPr>
            <w:rStyle w:val="Hyperlink"/>
            <w:i/>
            <w:highlight w:val="lightGray"/>
          </w:rPr>
          <w:t>h 15.11D</w:t>
        </w:r>
        <w:r w:rsidR="005E1448">
          <w:rPr>
            <w:i/>
            <w:highlight w:val="lightGray"/>
          </w:rPr>
          <w:fldChar w:fldCharType="end"/>
        </w:r>
      </w:ins>
      <w:ins w:id="2077" w:author="B_Roberts" w:date="2017-08-02T15:57:00Z">
        <w:r w:rsidR="005E1448" w:rsidRPr="005E1448">
          <w:rPr>
            <w:highlight w:val="lightGray"/>
          </w:rPr>
          <w:t>)</w:t>
        </w:r>
      </w:ins>
      <w:ins w:id="2078" w:author="B_Roberts" w:date="2017-08-01T16:00:00Z">
        <w:r w:rsidR="006F0ECB" w:rsidRPr="00195D05">
          <w:t xml:space="preserve"> </w:t>
        </w:r>
      </w:ins>
    </w:p>
    <w:p w:rsidR="007A283B" w:rsidRDefault="00195D05" w:rsidP="00101A9D">
      <w:pPr>
        <w:pStyle w:val="norm"/>
        <w:rPr>
          <w:ins w:id="2079" w:author="B_Roberts" w:date="2017-08-02T14:50:00Z"/>
        </w:rPr>
      </w:pPr>
      <w:bookmarkStart w:id="2080" w:name="C_15_11B"/>
      <w:ins w:id="2081" w:author="B_Roberts" w:date="2017-08-02T14:37:00Z">
        <w:r w:rsidRPr="005E54A8">
          <w:rPr>
            <w:highlight w:val="lightGray"/>
          </w:rPr>
          <w:t>15.1</w:t>
        </w:r>
      </w:ins>
      <w:ins w:id="2082" w:author="B_Roberts" w:date="2017-08-02T14:38:00Z">
        <w:r w:rsidRPr="005E54A8">
          <w:rPr>
            <w:highlight w:val="lightGray"/>
          </w:rPr>
          <w:t>1</w:t>
        </w:r>
      </w:ins>
      <w:ins w:id="2083" w:author="B_Roberts" w:date="2017-08-02T15:19:00Z">
        <w:r w:rsidR="003B17F2" w:rsidRPr="005E54A8">
          <w:rPr>
            <w:highlight w:val="lightGray"/>
          </w:rPr>
          <w:t>B</w:t>
        </w:r>
      </w:ins>
      <w:bookmarkEnd w:id="2080"/>
      <w:ins w:id="2084" w:author="B_Roberts" w:date="2017-08-02T14:38:00Z">
        <w:r>
          <w:tab/>
        </w:r>
      </w:ins>
      <w:ins w:id="2085" w:author="B_Roberts" w:date="2017-08-02T14:37:00Z">
        <w:r w:rsidRPr="000A5B11">
          <w:tab/>
        </w:r>
        <w:r w:rsidRPr="005E54A8">
          <w:rPr>
            <w:highlight w:val="lightGray"/>
          </w:rPr>
          <w:t>When a live link</w:t>
        </w:r>
      </w:ins>
      <w:ins w:id="2086" w:author="B_Roberts" w:date="2017-08-02T14:39:00Z">
        <w:r w:rsidRPr="005E54A8">
          <w:rPr>
            <w:highlight w:val="lightGray"/>
          </w:rPr>
          <w:t xml:space="preserve"> is used</w:t>
        </w:r>
      </w:ins>
      <w:ins w:id="2087" w:author="B_Roberts" w:date="2017-08-02T14:53:00Z">
        <w:r w:rsidR="007A283B">
          <w:t>:</w:t>
        </w:r>
      </w:ins>
    </w:p>
    <w:p w:rsidR="00195D05" w:rsidRDefault="007A283B" w:rsidP="003B17F2">
      <w:pPr>
        <w:pStyle w:val="sublist1"/>
        <w:ind w:left="1259"/>
        <w:rPr>
          <w:ins w:id="2088" w:author="B_Roberts" w:date="2017-08-02T14:52:00Z"/>
        </w:rPr>
      </w:pPr>
      <w:ins w:id="2089" w:author="B_Roberts" w:date="2017-08-02T14:50:00Z">
        <w:r w:rsidRPr="005E54A8">
          <w:rPr>
            <w:highlight w:val="lightGray"/>
          </w:rPr>
          <w:t>(a)</w:t>
        </w:r>
        <w:r>
          <w:tab/>
        </w:r>
      </w:ins>
      <w:ins w:id="2090" w:author="B_Roberts" w:date="2017-08-02T15:05:00Z">
        <w:r w:rsidR="00F74ACD" w:rsidRPr="005E54A8">
          <w:rPr>
            <w:highlight w:val="lightGray"/>
          </w:rPr>
          <w:t xml:space="preserve">the authorising superintendent shall, </w:t>
        </w:r>
      </w:ins>
      <w:ins w:id="2091" w:author="B_Roberts" w:date="2017-08-02T15:02:00Z">
        <w:r w:rsidR="00F74ACD" w:rsidRPr="005E54A8">
          <w:rPr>
            <w:highlight w:val="lightGray"/>
          </w:rPr>
          <w:t xml:space="preserve">with regard to </w:t>
        </w:r>
      </w:ins>
      <w:ins w:id="2092" w:author="B_Roberts" w:date="2017-08-02T14:37:00Z">
        <w:r w:rsidR="00195D05" w:rsidRPr="005E54A8">
          <w:rPr>
            <w:highlight w:val="lightGray"/>
          </w:rPr>
          <w:t xml:space="preserve">any record </w:t>
        </w:r>
      </w:ins>
      <w:ins w:id="2093" w:author="B_Roberts" w:date="2017-08-02T15:00:00Z">
        <w:r w:rsidR="00F74ACD" w:rsidRPr="005E54A8">
          <w:rPr>
            <w:highlight w:val="lightGray"/>
          </w:rPr>
          <w:t xml:space="preserve">connected with the authorisation </w:t>
        </w:r>
      </w:ins>
      <w:ins w:id="2094" w:author="B_Roberts" w:date="2017-08-02T15:01:00Z">
        <w:r w:rsidR="00F74ACD" w:rsidRPr="005E54A8">
          <w:rPr>
            <w:highlight w:val="lightGray"/>
          </w:rPr>
          <w:t xml:space="preserve">which </w:t>
        </w:r>
      </w:ins>
      <w:ins w:id="2095" w:author="B_Roberts" w:date="2017-08-02T14:59:00Z">
        <w:r w:rsidRPr="005E54A8">
          <w:rPr>
            <w:highlight w:val="lightGray"/>
          </w:rPr>
          <w:t xml:space="preserve">PACE, </w:t>
        </w:r>
      </w:ins>
      <w:ins w:id="2096" w:author="B_Roberts" w:date="2017-08-02T14:56:00Z">
        <w:r w:rsidRPr="005E54A8">
          <w:rPr>
            <w:highlight w:val="lightGray"/>
          </w:rPr>
          <w:t xml:space="preserve">section </w:t>
        </w:r>
      </w:ins>
      <w:ins w:id="2097" w:author="B_Roberts" w:date="2017-08-02T14:58:00Z">
        <w:r w:rsidRPr="005E54A8">
          <w:rPr>
            <w:highlight w:val="lightGray"/>
          </w:rPr>
          <w:t xml:space="preserve">42 </w:t>
        </w:r>
      </w:ins>
      <w:ins w:id="2098" w:author="B_Roberts" w:date="2017-08-02T14:59:00Z">
        <w:r w:rsidRPr="005E54A8">
          <w:rPr>
            <w:highlight w:val="lightGray"/>
          </w:rPr>
          <w:t>and this Code</w:t>
        </w:r>
      </w:ins>
      <w:ins w:id="2099" w:author="B_Roberts" w:date="2017-08-02T15:02:00Z">
        <w:r w:rsidR="00F74ACD" w:rsidRPr="005E54A8">
          <w:rPr>
            <w:highlight w:val="lightGray"/>
          </w:rPr>
          <w:t xml:space="preserve"> require to </w:t>
        </w:r>
      </w:ins>
      <w:ins w:id="2100" w:author="B_Roberts" w:date="2017-08-02T14:56:00Z">
        <w:r w:rsidRPr="005E54A8">
          <w:rPr>
            <w:highlight w:val="lightGray"/>
          </w:rPr>
          <w:t>be made by the authorising officer</w:t>
        </w:r>
      </w:ins>
      <w:ins w:id="2101" w:author="B_Roberts" w:date="2017-08-02T15:01:00Z">
        <w:r w:rsidR="00F74ACD" w:rsidRPr="005E54A8">
          <w:rPr>
            <w:highlight w:val="lightGray"/>
          </w:rPr>
          <w:t>,</w:t>
        </w:r>
      </w:ins>
      <w:ins w:id="2102" w:author="B_Roberts" w:date="2017-08-02T14:56:00Z">
        <w:r w:rsidRPr="005E54A8">
          <w:rPr>
            <w:highlight w:val="lightGray"/>
          </w:rPr>
          <w:t xml:space="preserve"> </w:t>
        </w:r>
      </w:ins>
      <w:ins w:id="2103" w:author="B_Roberts" w:date="2017-08-02T15:03:00Z">
        <w:r w:rsidR="00F74ACD" w:rsidRPr="005E54A8">
          <w:rPr>
            <w:highlight w:val="lightGray"/>
          </w:rPr>
          <w:t xml:space="preserve">require an officer at the station holding the detainee to make that record in </w:t>
        </w:r>
      </w:ins>
      <w:ins w:id="2104" w:author="B_Roberts" w:date="2017-08-02T14:37:00Z">
        <w:r w:rsidR="00195D05" w:rsidRPr="005E54A8">
          <w:rPr>
            <w:highlight w:val="lightGray"/>
          </w:rPr>
          <w:t>the detainee’s custody record</w:t>
        </w:r>
      </w:ins>
      <w:ins w:id="2105" w:author="B_Roberts" w:date="2017-08-02T14:55:00Z">
        <w:r>
          <w:t xml:space="preserve">; </w:t>
        </w:r>
      </w:ins>
    </w:p>
    <w:p w:rsidR="00195D05" w:rsidRPr="005E54A8" w:rsidRDefault="00F74ACD" w:rsidP="00C14ACE">
      <w:pPr>
        <w:pStyle w:val="sublist1"/>
        <w:ind w:left="1259"/>
        <w:rPr>
          <w:ins w:id="2106" w:author="B_Roberts" w:date="2017-08-02T14:37:00Z"/>
          <w:highlight w:val="lightGray"/>
        </w:rPr>
      </w:pPr>
      <w:ins w:id="2107" w:author="B_Roberts" w:date="2017-08-02T15:03:00Z">
        <w:r w:rsidRPr="005E54A8">
          <w:rPr>
            <w:highlight w:val="lightGray"/>
          </w:rPr>
          <w:t>(b)</w:t>
        </w:r>
        <w:r>
          <w:tab/>
        </w:r>
      </w:ins>
      <w:ins w:id="2108" w:author="B_Roberts" w:date="2017-08-02T14:37:00Z">
        <w:r w:rsidR="00195D05" w:rsidRPr="005E54A8">
          <w:rPr>
            <w:highlight w:val="lightGray"/>
          </w:rPr>
          <w:t xml:space="preserve">the requirement in </w:t>
        </w:r>
      </w:ins>
      <w:ins w:id="2109" w:author="B_Roberts" w:date="2017-08-02T15:20:00Z">
        <w:r w:rsidR="008235DC" w:rsidRPr="005E54A8">
          <w:rPr>
            <w:i/>
            <w:highlight w:val="lightGray"/>
          </w:rPr>
          <w:fldChar w:fldCharType="begin"/>
        </w:r>
        <w:r w:rsidR="008235DC" w:rsidRPr="005E54A8">
          <w:rPr>
            <w:i/>
            <w:highlight w:val="lightGray"/>
          </w:rPr>
          <w:instrText xml:space="preserve"> HYPERLINK  \l "C_15_3" </w:instrText>
        </w:r>
        <w:r w:rsidR="008235DC" w:rsidRPr="005E54A8">
          <w:rPr>
            <w:i/>
            <w:highlight w:val="lightGray"/>
          </w:rPr>
        </w:r>
        <w:r w:rsidR="008235DC" w:rsidRPr="005E54A8">
          <w:rPr>
            <w:i/>
            <w:highlight w:val="lightGray"/>
          </w:rPr>
          <w:fldChar w:fldCharType="separate"/>
        </w:r>
        <w:r w:rsidR="00195D05" w:rsidRPr="005E54A8">
          <w:rPr>
            <w:rStyle w:val="Hyperlink"/>
            <w:i/>
            <w:highlight w:val="lightGray"/>
          </w:rPr>
          <w:t>paragraph 15.3</w:t>
        </w:r>
        <w:r w:rsidR="008235DC" w:rsidRPr="005E54A8">
          <w:rPr>
            <w:i/>
            <w:highlight w:val="lightGray"/>
          </w:rPr>
          <w:fldChar w:fldCharType="end"/>
        </w:r>
      </w:ins>
      <w:ins w:id="2110" w:author="B_Roberts" w:date="2017-08-02T14:37:00Z">
        <w:r w:rsidR="00195D05" w:rsidRPr="005E54A8">
          <w:rPr>
            <w:i/>
            <w:highlight w:val="lightGray"/>
          </w:rPr>
          <w:t xml:space="preserve"> </w:t>
        </w:r>
      </w:ins>
      <w:ins w:id="2111" w:author="B_Roberts" w:date="2017-08-02T15:06:00Z">
        <w:r w:rsidRPr="005E54A8">
          <w:rPr>
            <w:highlight w:val="lightGray"/>
          </w:rPr>
          <w:t>(</w:t>
        </w:r>
      </w:ins>
      <w:ins w:id="2112" w:author="B_Roberts" w:date="2017-08-02T15:18:00Z">
        <w:r w:rsidR="003B17F2" w:rsidRPr="005E54A8">
          <w:rPr>
            <w:highlight w:val="lightGray"/>
          </w:rPr>
          <w:t xml:space="preserve">allowing opportunity to make </w:t>
        </w:r>
      </w:ins>
      <w:ins w:id="2113" w:author="B_Roberts" w:date="2017-08-02T15:07:00Z">
        <w:r w:rsidRPr="005E54A8">
          <w:rPr>
            <w:highlight w:val="lightGray"/>
          </w:rPr>
          <w:t xml:space="preserve">representations) </w:t>
        </w:r>
      </w:ins>
      <w:ins w:id="2114" w:author="B_Roberts" w:date="2017-08-02T14:37:00Z">
        <w:r w:rsidR="00195D05" w:rsidRPr="005E54A8">
          <w:rPr>
            <w:highlight w:val="lightGray"/>
          </w:rPr>
          <w:t>will be satisfied:</w:t>
        </w:r>
      </w:ins>
    </w:p>
    <w:p w:rsidR="00195D05" w:rsidRPr="005E54A8" w:rsidRDefault="003B17F2" w:rsidP="00C14ACE">
      <w:pPr>
        <w:pStyle w:val="sublist1"/>
        <w:keepNext/>
        <w:ind w:left="1798"/>
        <w:rPr>
          <w:ins w:id="2115" w:author="B_Roberts" w:date="2017-08-02T14:37:00Z"/>
          <w:highlight w:val="lightGray"/>
        </w:rPr>
      </w:pPr>
      <w:ins w:id="2116" w:author="B_Roberts" w:date="2017-08-02T15:15:00Z">
        <w:r w:rsidRPr="005E54A8">
          <w:rPr>
            <w:highlight w:val="lightGray"/>
          </w:rPr>
          <w:t>(i)</w:t>
        </w:r>
        <w:r w:rsidRPr="005E54A8">
          <w:rPr>
            <w:highlight w:val="lightGray"/>
          </w:rPr>
          <w:tab/>
        </w:r>
      </w:ins>
      <w:ins w:id="2117" w:author="B_Roberts" w:date="2017-08-02T14:37:00Z">
        <w:r w:rsidR="00195D05" w:rsidRPr="005E54A8">
          <w:rPr>
            <w:highlight w:val="lightGray"/>
          </w:rPr>
          <w:t xml:space="preserve">if facilities exist for the immediate transmission of written representations to the </w:t>
        </w:r>
      </w:ins>
      <w:ins w:id="2118" w:author="B_Roberts" w:date="2017-08-02T15:08:00Z">
        <w:r w:rsidR="00F74ACD" w:rsidRPr="005E54A8">
          <w:rPr>
            <w:highlight w:val="lightGray"/>
          </w:rPr>
          <w:t xml:space="preserve">authorising </w:t>
        </w:r>
      </w:ins>
      <w:ins w:id="2119" w:author="B_Roberts" w:date="2017-08-02T14:37:00Z">
        <w:r w:rsidR="00195D05" w:rsidRPr="005E54A8">
          <w:rPr>
            <w:highlight w:val="lightGray"/>
          </w:rPr>
          <w:t>officer, e.g. fax or email message, by allowing those who are given the opportunity to make representations, to make their representations:</w:t>
        </w:r>
      </w:ins>
    </w:p>
    <w:p w:rsidR="008E605C" w:rsidRDefault="003B17F2" w:rsidP="003B17F2">
      <w:pPr>
        <w:pStyle w:val="sublistnumb"/>
        <w:numPr>
          <w:ilvl w:val="0"/>
          <w:numId w:val="83"/>
        </w:numPr>
        <w:ind w:left="2158"/>
        <w:rPr>
          <w:ins w:id="2120" w:author="B_Roberts" w:date="2017-08-31T17:57:00Z"/>
          <w:highlight w:val="lightGray"/>
        </w:rPr>
      </w:pPr>
      <w:ins w:id="2121" w:author="B_Roberts" w:date="2017-08-02T15:12:00Z">
        <w:r w:rsidRPr="005E54A8">
          <w:rPr>
            <w:highlight w:val="lightGray"/>
          </w:rPr>
          <w:t xml:space="preserve">in writing by means of those facilities </w:t>
        </w:r>
      </w:ins>
      <w:ins w:id="2122" w:author="B_Roberts" w:date="2017-08-02T15:13:00Z">
        <w:r w:rsidR="008E605C">
          <w:rPr>
            <w:highlight w:val="lightGray"/>
          </w:rPr>
          <w:t>or</w:t>
        </w:r>
      </w:ins>
    </w:p>
    <w:p w:rsidR="00195D05" w:rsidRPr="005E54A8" w:rsidRDefault="00195D05" w:rsidP="003B17F2">
      <w:pPr>
        <w:pStyle w:val="sublistnumb"/>
        <w:numPr>
          <w:ilvl w:val="0"/>
          <w:numId w:val="83"/>
        </w:numPr>
        <w:ind w:left="2158"/>
        <w:rPr>
          <w:ins w:id="2123" w:author="B_Roberts" w:date="2017-08-02T14:37:00Z"/>
          <w:highlight w:val="lightGray"/>
        </w:rPr>
      </w:pPr>
      <w:ins w:id="2124" w:author="B_Roberts" w:date="2017-08-02T14:37:00Z">
        <w:r w:rsidRPr="005E54A8">
          <w:rPr>
            <w:highlight w:val="lightGray"/>
          </w:rPr>
          <w:t>orally by means of the live link; or</w:t>
        </w:r>
      </w:ins>
    </w:p>
    <w:p w:rsidR="00195D05" w:rsidRDefault="00195D05" w:rsidP="00C14ACE">
      <w:pPr>
        <w:pStyle w:val="sublist1"/>
        <w:keepNext/>
        <w:ind w:left="1798"/>
      </w:pPr>
      <w:ins w:id="2125" w:author="B_Roberts" w:date="2017-08-02T14:37:00Z">
        <w:r w:rsidRPr="005E54A8">
          <w:rPr>
            <w:highlight w:val="lightGray"/>
          </w:rPr>
          <w:t>(</w:t>
        </w:r>
      </w:ins>
      <w:ins w:id="2126" w:author="B_Roberts" w:date="2017-08-02T15:11:00Z">
        <w:r w:rsidR="003B17F2" w:rsidRPr="005E54A8">
          <w:rPr>
            <w:highlight w:val="lightGray"/>
          </w:rPr>
          <w:t>ii</w:t>
        </w:r>
      </w:ins>
      <w:ins w:id="2127" w:author="B_Roberts" w:date="2017-08-02T14:37:00Z">
        <w:r w:rsidRPr="005E54A8">
          <w:rPr>
            <w:highlight w:val="lightGray"/>
          </w:rPr>
          <w:t>)</w:t>
        </w:r>
        <w:r w:rsidRPr="005E54A8">
          <w:rPr>
            <w:highlight w:val="lightGray"/>
          </w:rPr>
          <w:tab/>
          <w:t xml:space="preserve">in all other cases, by allowing those who are given the opportunity to make representations, to </w:t>
        </w:r>
        <w:r w:rsidRPr="005E54A8">
          <w:rPr>
            <w:color w:val="000000"/>
            <w:highlight w:val="lightGray"/>
          </w:rPr>
          <w:t>make their representations</w:t>
        </w:r>
        <w:r w:rsidRPr="005E54A8">
          <w:rPr>
            <w:highlight w:val="lightGray"/>
          </w:rPr>
          <w:t xml:space="preserve"> orally by means of the live link</w:t>
        </w:r>
        <w:r>
          <w:t>.</w:t>
        </w:r>
      </w:ins>
    </w:p>
    <w:p w:rsidR="00C14ACE" w:rsidRPr="000A5B11" w:rsidDel="00091228" w:rsidRDefault="000D6C41" w:rsidP="000D6C41">
      <w:pPr>
        <w:pStyle w:val="sublist1"/>
        <w:ind w:left="1259"/>
        <w:rPr>
          <w:del w:id="2128" w:author="B_Roberts" w:date="2017-08-24T15:16:00Z"/>
        </w:rPr>
      </w:pPr>
      <w:ins w:id="2129" w:author="B_Roberts" w:date="2017-08-24T15:04:00Z">
        <w:r w:rsidRPr="0043544D">
          <w:rPr>
            <w:highlight w:val="lightGray"/>
          </w:rPr>
          <w:t>(c)</w:t>
        </w:r>
        <w:r w:rsidRPr="00C14ACE">
          <w:tab/>
        </w:r>
        <w:r w:rsidR="00091228" w:rsidRPr="0043544D">
          <w:rPr>
            <w:highlight w:val="lightGray"/>
          </w:rPr>
          <w:t xml:space="preserve">The </w:t>
        </w:r>
        <w:r w:rsidRPr="0043544D">
          <w:rPr>
            <w:highlight w:val="lightGray"/>
          </w:rPr>
          <w:t xml:space="preserve">authorising officer can decide at any stage to terminate the live link and </w:t>
        </w:r>
      </w:ins>
      <w:ins w:id="2130" w:author="B_Roberts" w:date="2017-08-24T15:07:00Z">
        <w:r w:rsidRPr="0043544D">
          <w:rPr>
            <w:highlight w:val="lightGray"/>
          </w:rPr>
          <w:t xml:space="preserve">attend the police station </w:t>
        </w:r>
      </w:ins>
      <w:ins w:id="2131" w:author="B_Roberts" w:date="2017-08-24T15:15:00Z">
        <w:r w:rsidR="00091228" w:rsidRPr="0043544D">
          <w:rPr>
            <w:highlight w:val="lightGray"/>
          </w:rPr>
          <w:t xml:space="preserve">where </w:t>
        </w:r>
      </w:ins>
      <w:ins w:id="2132" w:author="B_Roberts" w:date="2017-08-24T15:07:00Z">
        <w:r w:rsidRPr="0043544D">
          <w:rPr>
            <w:highlight w:val="lightGray"/>
          </w:rPr>
          <w:t xml:space="preserve">the detainee is held to </w:t>
        </w:r>
      </w:ins>
      <w:ins w:id="2133" w:author="B_Roberts" w:date="2017-08-24T15:06:00Z">
        <w:r w:rsidRPr="0043544D">
          <w:rPr>
            <w:highlight w:val="lightGray"/>
          </w:rPr>
          <w:t xml:space="preserve">carry out </w:t>
        </w:r>
      </w:ins>
      <w:ins w:id="2134" w:author="B_Roberts" w:date="2017-08-24T15:14:00Z">
        <w:r w:rsidR="00091228" w:rsidRPr="0043544D">
          <w:rPr>
            <w:highlight w:val="lightGray"/>
          </w:rPr>
          <w:t xml:space="preserve">the procedure </w:t>
        </w:r>
      </w:ins>
      <w:ins w:id="2135" w:author="B_Roberts" w:date="2017-08-24T15:04:00Z">
        <w:r w:rsidRPr="0043544D">
          <w:rPr>
            <w:highlight w:val="lightGray"/>
          </w:rPr>
          <w:t>in person.  The reasons for doing so should be noted in the custody record.</w:t>
        </w:r>
      </w:ins>
    </w:p>
    <w:p w:rsidR="00C14ACE" w:rsidRDefault="00C14ACE" w:rsidP="00091228">
      <w:pPr>
        <w:pStyle w:val="sublist1"/>
        <w:ind w:left="1259"/>
        <w:rPr>
          <w:ins w:id="2136" w:author="B_Roberts" w:date="2017-08-02T14:37:00Z"/>
          <w:highlight w:val="lightGray"/>
        </w:rPr>
      </w:pPr>
    </w:p>
    <w:p w:rsidR="000D631C" w:rsidRDefault="006F0ECB" w:rsidP="000D631C">
      <w:pPr>
        <w:pStyle w:val="norm"/>
        <w:rPr>
          <w:ins w:id="2137" w:author="B_Roberts" w:date="2017-08-02T10:23:00Z"/>
          <w:color w:val="000000"/>
          <w:highlight w:val="lightGray"/>
        </w:rPr>
      </w:pPr>
      <w:bookmarkStart w:id="2138" w:name="C_15_11C"/>
      <w:ins w:id="2139" w:author="B_Roberts" w:date="2017-08-01T16:10:00Z">
        <w:r w:rsidRPr="00101E9B">
          <w:rPr>
            <w:highlight w:val="lightGray"/>
          </w:rPr>
          <w:t>15.11</w:t>
        </w:r>
      </w:ins>
      <w:ins w:id="2140" w:author="B_Roberts" w:date="2017-08-02T15:19:00Z">
        <w:r w:rsidR="003B17F2">
          <w:rPr>
            <w:highlight w:val="lightGray"/>
          </w:rPr>
          <w:t>C</w:t>
        </w:r>
      </w:ins>
      <w:bookmarkEnd w:id="2138"/>
      <w:ins w:id="2141" w:author="B_Roberts" w:date="2017-08-01T16:10:00Z">
        <w:r>
          <w:tab/>
        </w:r>
      </w:ins>
      <w:ins w:id="2142" w:author="B_Roberts" w:date="2017-08-01T16:11:00Z">
        <w:r w:rsidRPr="00101E9B">
          <w:rPr>
            <w:highlight w:val="lightGray"/>
          </w:rPr>
          <w:t xml:space="preserve">For the purpose of </w:t>
        </w:r>
      </w:ins>
      <w:r w:rsidR="008359D0" w:rsidRPr="00101E9B">
        <w:rPr>
          <w:i/>
          <w:highlight w:val="lightGray"/>
        </w:rPr>
        <w:fldChar w:fldCharType="begin"/>
      </w:r>
      <w:r w:rsidR="008359D0" w:rsidRPr="00101E9B">
        <w:rPr>
          <w:i/>
          <w:highlight w:val="lightGray"/>
        </w:rPr>
        <w:instrText xml:space="preserve"> HYPERLINK  \l "C_15_7A" </w:instrText>
      </w:r>
      <w:r w:rsidR="008359D0" w:rsidRPr="00101E9B">
        <w:rPr>
          <w:i/>
          <w:highlight w:val="lightGray"/>
        </w:rPr>
      </w:r>
      <w:r w:rsidR="008359D0" w:rsidRPr="00101E9B">
        <w:rPr>
          <w:i/>
          <w:highlight w:val="lightGray"/>
        </w:rPr>
        <w:fldChar w:fldCharType="separate"/>
      </w:r>
      <w:ins w:id="2143" w:author="B_Roberts" w:date="2017-08-02T10:04:00Z">
        <w:r w:rsidRPr="00101E9B">
          <w:rPr>
            <w:rStyle w:val="Hyperlink"/>
            <w:i/>
            <w:highlight w:val="lightGray"/>
          </w:rPr>
          <w:t>paragra</w:t>
        </w:r>
        <w:r w:rsidRPr="00101E9B">
          <w:rPr>
            <w:rStyle w:val="Hyperlink"/>
            <w:i/>
            <w:highlight w:val="lightGray"/>
          </w:rPr>
          <w:t>p</w:t>
        </w:r>
        <w:r w:rsidRPr="00101E9B">
          <w:rPr>
            <w:rStyle w:val="Hyperlink"/>
            <w:i/>
            <w:highlight w:val="lightGray"/>
          </w:rPr>
          <w:t xml:space="preserve">h </w:t>
        </w:r>
        <w:r w:rsidRPr="00101E9B">
          <w:rPr>
            <w:rStyle w:val="Hyperlink"/>
            <w:i/>
            <w:highlight w:val="lightGray"/>
          </w:rPr>
          <w:t>1</w:t>
        </w:r>
        <w:r w:rsidRPr="00101E9B">
          <w:rPr>
            <w:rStyle w:val="Hyperlink"/>
            <w:i/>
            <w:highlight w:val="lightGray"/>
          </w:rPr>
          <w:t>5</w:t>
        </w:r>
        <w:r w:rsidRPr="00101E9B">
          <w:rPr>
            <w:rStyle w:val="Hyperlink"/>
            <w:i/>
            <w:highlight w:val="lightGray"/>
          </w:rPr>
          <w:t>.</w:t>
        </w:r>
        <w:r w:rsidR="003A4584" w:rsidRPr="00101E9B">
          <w:rPr>
            <w:rStyle w:val="Hyperlink"/>
            <w:i/>
            <w:highlight w:val="lightGray"/>
          </w:rPr>
          <w:t>7A</w:t>
        </w:r>
        <w:r w:rsidR="008359D0" w:rsidRPr="00101E9B">
          <w:rPr>
            <w:i/>
            <w:highlight w:val="lightGray"/>
          </w:rPr>
          <w:fldChar w:fldCharType="end"/>
        </w:r>
      </w:ins>
      <w:ins w:id="2144" w:author="B_Roberts" w:date="2017-08-01T16:14:00Z">
        <w:r w:rsidR="003A4584" w:rsidRPr="00101E9B">
          <w:rPr>
            <w:highlight w:val="lightGray"/>
          </w:rPr>
          <w:t xml:space="preserve"> and the hearing of an application</w:t>
        </w:r>
      </w:ins>
      <w:ins w:id="2145" w:author="B_Roberts" w:date="2017-08-02T10:17:00Z">
        <w:r w:rsidR="00E9025B" w:rsidRPr="00101E9B">
          <w:rPr>
            <w:highlight w:val="lightGray"/>
          </w:rPr>
          <w:t xml:space="preserve"> to a magistrates’ court under PACE, section 43 for a warrant of further detention to extend detention without charge of a person arrested for an </w:t>
        </w:r>
        <w:r w:rsidR="00E9025B" w:rsidRPr="00101E9B">
          <w:rPr>
            <w:i/>
            <w:highlight w:val="lightGray"/>
          </w:rPr>
          <w:t>indictable offence</w:t>
        </w:r>
        <w:r w:rsidR="00E9025B" w:rsidRPr="00101E9B">
          <w:rPr>
            <w:highlight w:val="lightGray"/>
          </w:rPr>
          <w:t xml:space="preserve">, or under </w:t>
        </w:r>
      </w:ins>
      <w:ins w:id="2146" w:author="B_Roberts" w:date="2017-08-02T15:21:00Z">
        <w:r w:rsidR="008235DC">
          <w:rPr>
            <w:highlight w:val="lightGray"/>
          </w:rPr>
          <w:t xml:space="preserve">PACE, </w:t>
        </w:r>
      </w:ins>
      <w:ins w:id="2147" w:author="B_Roberts" w:date="2017-08-02T10:17:00Z">
        <w:r w:rsidR="00E9025B" w:rsidRPr="00101E9B">
          <w:rPr>
            <w:highlight w:val="lightGray"/>
          </w:rPr>
          <w:t xml:space="preserve">section 44, to extend or further extend that warrant, </w:t>
        </w:r>
      </w:ins>
      <w:ins w:id="2148" w:author="B_Roberts" w:date="2017-08-02T10:18:00Z">
        <w:r w:rsidR="000D631C" w:rsidRPr="00101E9B">
          <w:rPr>
            <w:highlight w:val="lightGray"/>
          </w:rPr>
          <w:t xml:space="preserve">the </w:t>
        </w:r>
      </w:ins>
      <w:ins w:id="2149" w:author="B_Roberts" w:date="2017-08-01T16:12:00Z">
        <w:r w:rsidR="003A4584" w:rsidRPr="00101E9B">
          <w:rPr>
            <w:highlight w:val="lightGray"/>
          </w:rPr>
          <w:t xml:space="preserve">magistrates’ court may give a direction </w:t>
        </w:r>
      </w:ins>
      <w:ins w:id="2150" w:author="B_Roberts" w:date="2017-08-02T10:20:00Z">
        <w:r w:rsidR="000D631C" w:rsidRPr="00101E9B">
          <w:rPr>
            <w:highlight w:val="lightGray"/>
          </w:rPr>
          <w:t xml:space="preserve">that a live link </w:t>
        </w:r>
      </w:ins>
      <w:r w:rsidR="000D631C" w:rsidRPr="00101E9B">
        <w:rPr>
          <w:i/>
          <w:highlight w:val="lightGray"/>
        </w:rPr>
        <w:fldChar w:fldCharType="begin"/>
      </w:r>
      <w:r w:rsidR="000D631C" w:rsidRPr="00101E9B">
        <w:rPr>
          <w:i/>
          <w:highlight w:val="lightGray"/>
        </w:rPr>
        <w:instrText>HYPERLINK  \l "C_1_13_e_iv"</w:instrText>
      </w:r>
      <w:r w:rsidR="000D631C" w:rsidRPr="00101E9B">
        <w:rPr>
          <w:i/>
          <w:highlight w:val="lightGray"/>
        </w:rPr>
      </w:r>
      <w:r w:rsidR="000D631C" w:rsidRPr="00101E9B">
        <w:rPr>
          <w:i/>
          <w:highlight w:val="lightGray"/>
        </w:rPr>
        <w:fldChar w:fldCharType="separate"/>
      </w:r>
      <w:ins w:id="2151" w:author="B_Roberts" w:date="2017-08-02T10:21:00Z">
        <w:r w:rsidR="000D631C" w:rsidRPr="00101E9B">
          <w:rPr>
            <w:rStyle w:val="Hyperlink"/>
            <w:i/>
            <w:highlight w:val="lightGray"/>
          </w:rPr>
          <w:t>paragraph 1.1</w:t>
        </w:r>
        <w:r w:rsidR="000D631C" w:rsidRPr="00101E9B">
          <w:rPr>
            <w:rStyle w:val="Hyperlink"/>
            <w:i/>
            <w:highlight w:val="lightGray"/>
          </w:rPr>
          <w:t>3</w:t>
        </w:r>
        <w:r w:rsidR="000D631C" w:rsidRPr="00101E9B">
          <w:rPr>
            <w:rStyle w:val="Hyperlink"/>
            <w:i/>
            <w:highlight w:val="lightGray"/>
          </w:rPr>
          <w:t>(e)(iv)</w:t>
        </w:r>
        <w:r w:rsidR="000D631C" w:rsidRPr="00101E9B">
          <w:rPr>
            <w:i/>
            <w:highlight w:val="lightGray"/>
          </w:rPr>
          <w:fldChar w:fldCharType="end"/>
        </w:r>
        <w:r w:rsidR="000D631C" w:rsidRPr="00101E9B">
          <w:rPr>
            <w:i/>
            <w:highlight w:val="lightGray"/>
          </w:rPr>
          <w:t xml:space="preserve"> </w:t>
        </w:r>
      </w:ins>
      <w:ins w:id="2152" w:author="B_Roberts" w:date="2017-08-02T10:20:00Z">
        <w:r w:rsidR="000D631C" w:rsidRPr="00101E9B">
          <w:rPr>
            <w:highlight w:val="lightGray"/>
          </w:rPr>
          <w:t xml:space="preserve">be used </w:t>
        </w:r>
      </w:ins>
      <w:ins w:id="2153" w:author="B_Roberts" w:date="2017-08-02T10:21:00Z">
        <w:r w:rsidR="000D631C" w:rsidRPr="00101E9B">
          <w:rPr>
            <w:highlight w:val="lightGray"/>
          </w:rPr>
          <w:t>for the purposes of the hearing</w:t>
        </w:r>
      </w:ins>
      <w:ins w:id="2154" w:author="B_Roberts" w:date="2017-08-02T10:22:00Z">
        <w:r w:rsidR="000D631C" w:rsidRPr="00101E9B">
          <w:rPr>
            <w:highlight w:val="lightGray"/>
          </w:rPr>
          <w:t xml:space="preserve"> </w:t>
        </w:r>
        <w:r w:rsidR="000D631C" w:rsidRPr="00101E9B">
          <w:rPr>
            <w:color w:val="000000"/>
            <w:highlight w:val="lightGray"/>
          </w:rPr>
          <w:t>if</w:t>
        </w:r>
        <w:r w:rsidR="000D631C" w:rsidRPr="002167BA">
          <w:rPr>
            <w:color w:val="000000"/>
            <w:highlight w:val="lightGray"/>
          </w:rPr>
          <w:t>, and only if</w:t>
        </w:r>
        <w:r w:rsidR="000D631C">
          <w:rPr>
            <w:color w:val="000000"/>
            <w:highlight w:val="lightGray"/>
          </w:rPr>
          <w:t>,</w:t>
        </w:r>
        <w:r w:rsidR="000D631C" w:rsidRPr="002167BA">
          <w:rPr>
            <w:color w:val="000000"/>
            <w:highlight w:val="lightGray"/>
          </w:rPr>
          <w:t xml:space="preserve"> the following conditions are satisfied:</w:t>
        </w:r>
      </w:ins>
    </w:p>
    <w:p w:rsidR="000D631C" w:rsidRPr="002167BA" w:rsidRDefault="00AF7478" w:rsidP="000D631C">
      <w:pPr>
        <w:pStyle w:val="sublist1"/>
        <w:ind w:left="1248"/>
        <w:rPr>
          <w:ins w:id="2155" w:author="B_Roberts" w:date="2017-08-02T10:23:00Z"/>
          <w:highlight w:val="lightGray"/>
        </w:rPr>
      </w:pPr>
      <w:ins w:id="2156" w:author="B_Roberts" w:date="2017-08-02T10:23:00Z">
        <w:r>
          <w:rPr>
            <w:highlight w:val="lightGray"/>
          </w:rPr>
          <w:t>(</w:t>
        </w:r>
      </w:ins>
      <w:ins w:id="2157" w:author="B_Roberts" w:date="2017-08-02T13:19:00Z">
        <w:r>
          <w:rPr>
            <w:highlight w:val="lightGray"/>
          </w:rPr>
          <w:t>i</w:t>
        </w:r>
      </w:ins>
      <w:ins w:id="2158" w:author="B_Roberts" w:date="2017-08-02T10:23:00Z">
        <w:r w:rsidR="000D631C" w:rsidRPr="002167BA">
          <w:rPr>
            <w:highlight w:val="lightGray"/>
          </w:rPr>
          <w:t>)</w:t>
        </w:r>
        <w:r w:rsidR="000D631C" w:rsidRPr="000D631C">
          <w:tab/>
        </w:r>
        <w:r w:rsidR="000D631C" w:rsidRPr="002167BA">
          <w:rPr>
            <w:highlight w:val="lightGray"/>
          </w:rPr>
          <w:t xml:space="preserve">the custody officer considers that the use of the live link </w:t>
        </w:r>
        <w:r w:rsidR="000D631C">
          <w:rPr>
            <w:highlight w:val="lightGray"/>
          </w:rPr>
          <w:t>for th</w:t>
        </w:r>
      </w:ins>
      <w:ins w:id="2159" w:author="B_Roberts" w:date="2017-08-02T13:19:00Z">
        <w:r>
          <w:rPr>
            <w:highlight w:val="lightGray"/>
          </w:rPr>
          <w:t>e</w:t>
        </w:r>
      </w:ins>
      <w:ins w:id="2160" w:author="B_Roberts" w:date="2017-08-02T10:23:00Z">
        <w:r w:rsidR="000D631C">
          <w:rPr>
            <w:highlight w:val="lightGray"/>
          </w:rPr>
          <w:t xml:space="preserve"> purpose </w:t>
        </w:r>
      </w:ins>
      <w:ins w:id="2161" w:author="B_Roberts" w:date="2017-08-02T13:19:00Z">
        <w:r>
          <w:rPr>
            <w:highlight w:val="lightGray"/>
          </w:rPr>
          <w:t xml:space="preserve">of the hearing </w:t>
        </w:r>
      </w:ins>
      <w:ins w:id="2162" w:author="B_Roberts" w:date="2017-08-02T10:23:00Z">
        <w:r w:rsidR="000D631C" w:rsidRPr="002167BA">
          <w:rPr>
            <w:highlight w:val="lightGray"/>
          </w:rPr>
          <w:t>is appropriate</w:t>
        </w:r>
      </w:ins>
      <w:ins w:id="2163" w:author="B_Roberts" w:date="2017-09-26T14:48:00Z">
        <w:r w:rsidR="00960383">
          <w:rPr>
            <w:highlight w:val="lightGray"/>
          </w:rPr>
          <w:t xml:space="preserve"> (see </w:t>
        </w:r>
      </w:ins>
      <w:ins w:id="2164" w:author="B_Roberts" w:date="2017-09-26T14:49:00Z">
        <w:r w:rsidR="00960383">
          <w:rPr>
            <w:i/>
            <w:highlight w:val="lightGray"/>
          </w:rPr>
          <w:fldChar w:fldCharType="begin"/>
        </w:r>
        <w:r w:rsidR="00960383">
          <w:rPr>
            <w:i/>
            <w:highlight w:val="lightGray"/>
          </w:rPr>
          <w:instrText xml:space="preserve"> HYPERLINK  \l "C_Note_15H" </w:instrText>
        </w:r>
        <w:r w:rsidR="00960383">
          <w:rPr>
            <w:i/>
            <w:highlight w:val="lightGray"/>
          </w:rPr>
        </w:r>
        <w:r w:rsidR="00960383">
          <w:rPr>
            <w:i/>
            <w:highlight w:val="lightGray"/>
          </w:rPr>
          <w:fldChar w:fldCharType="separate"/>
        </w:r>
        <w:r w:rsidR="00960383" w:rsidRPr="00960383">
          <w:rPr>
            <w:rStyle w:val="Hyperlink"/>
            <w:i/>
            <w:highlight w:val="lightGray"/>
            <w:rPrChange w:id="2165" w:author="B_Roberts" w:date="2017-09-26T14:49:00Z">
              <w:rPr>
                <w:highlight w:val="lightGray"/>
              </w:rPr>
            </w:rPrChange>
          </w:rPr>
          <w:t xml:space="preserve">Note </w:t>
        </w:r>
        <w:r w:rsidR="00960383" w:rsidRPr="00960383">
          <w:rPr>
            <w:rStyle w:val="Hyperlink"/>
            <w:i/>
            <w:highlight w:val="lightGray"/>
            <w:rPrChange w:id="2166" w:author="B_Roberts" w:date="2017-09-26T14:49:00Z">
              <w:rPr>
                <w:highlight w:val="lightGray"/>
              </w:rPr>
            </w:rPrChange>
          </w:rPr>
          <w:t>1</w:t>
        </w:r>
        <w:r w:rsidR="00960383" w:rsidRPr="00960383">
          <w:rPr>
            <w:rStyle w:val="Hyperlink"/>
            <w:i/>
            <w:highlight w:val="lightGray"/>
            <w:rPrChange w:id="2167" w:author="B_Roberts" w:date="2017-09-26T14:49:00Z">
              <w:rPr>
                <w:highlight w:val="lightGray"/>
              </w:rPr>
            </w:rPrChange>
          </w:rPr>
          <w:t>5H</w:t>
        </w:r>
        <w:r w:rsidR="00960383">
          <w:rPr>
            <w:i/>
            <w:highlight w:val="lightGray"/>
          </w:rPr>
          <w:fldChar w:fldCharType="end"/>
        </w:r>
      </w:ins>
      <w:ins w:id="2168" w:author="B_Roberts" w:date="2017-09-26T14:48:00Z">
        <w:r w:rsidR="00960383">
          <w:rPr>
            <w:highlight w:val="lightGray"/>
          </w:rPr>
          <w:t>)</w:t>
        </w:r>
      </w:ins>
      <w:ins w:id="2169" w:author="B_Roberts" w:date="2017-08-02T10:23:00Z">
        <w:r w:rsidR="000D631C" w:rsidRPr="002167BA">
          <w:rPr>
            <w:highlight w:val="lightGray"/>
          </w:rPr>
          <w:t>;</w:t>
        </w:r>
      </w:ins>
    </w:p>
    <w:p w:rsidR="000D631C" w:rsidRPr="002167BA" w:rsidRDefault="00AF7478" w:rsidP="000D631C">
      <w:pPr>
        <w:pStyle w:val="sublist1"/>
        <w:ind w:left="1248"/>
        <w:rPr>
          <w:ins w:id="2170" w:author="B_Roberts" w:date="2017-08-02T10:23:00Z"/>
          <w:highlight w:val="lightGray"/>
        </w:rPr>
      </w:pPr>
      <w:ins w:id="2171" w:author="B_Roberts" w:date="2017-08-02T10:23:00Z">
        <w:r>
          <w:rPr>
            <w:highlight w:val="lightGray"/>
          </w:rPr>
          <w:t>(</w:t>
        </w:r>
      </w:ins>
      <w:ins w:id="2172" w:author="B_Roberts" w:date="2017-08-02T13:20:00Z">
        <w:r>
          <w:rPr>
            <w:highlight w:val="lightGray"/>
          </w:rPr>
          <w:t>ii</w:t>
        </w:r>
      </w:ins>
      <w:ins w:id="2173" w:author="B_Roberts" w:date="2017-08-02T10:23:00Z">
        <w:r w:rsidR="000D631C" w:rsidRPr="002167BA">
          <w:rPr>
            <w:highlight w:val="lightGray"/>
          </w:rPr>
          <w:t>)</w:t>
        </w:r>
        <w:r w:rsidR="000D631C" w:rsidRPr="000D631C">
          <w:tab/>
        </w:r>
        <w:r w:rsidR="000D631C" w:rsidRPr="002167BA">
          <w:rPr>
            <w:highlight w:val="lightGray"/>
          </w:rPr>
          <w:t>the detainee in question has requested and received legal adv</w:t>
        </w:r>
        <w:r w:rsidR="000D631C">
          <w:rPr>
            <w:highlight w:val="lightGray"/>
          </w:rPr>
          <w:t>ice on the use of the live link</w:t>
        </w:r>
        <w:r w:rsidR="000D631C" w:rsidRPr="002167BA">
          <w:rPr>
            <w:highlight w:val="lightGray"/>
          </w:rPr>
          <w:t xml:space="preserve"> (see</w:t>
        </w:r>
      </w:ins>
      <w:ins w:id="2174" w:author="B_Roberts" w:date="2017-08-02T14:29:00Z">
        <w:r w:rsidR="007F72B6" w:rsidRPr="002167BA">
          <w:rPr>
            <w:highlight w:val="lightGray"/>
          </w:rPr>
          <w:t xml:space="preserve"> </w:t>
        </w:r>
        <w:r w:rsidR="007F72B6">
          <w:rPr>
            <w:i/>
            <w:highlight w:val="lightGray"/>
          </w:rPr>
          <w:fldChar w:fldCharType="begin"/>
        </w:r>
      </w:ins>
      <w:ins w:id="2175" w:author="B_Roberts" w:date="2017-08-02T16:08:00Z">
        <w:r w:rsidR="005849C8">
          <w:rPr>
            <w:i/>
            <w:highlight w:val="lightGray"/>
          </w:rPr>
          <w:instrText>HYPERLINK  \l "C_15_4"</w:instrText>
        </w:r>
        <w:r w:rsidR="005849C8">
          <w:rPr>
            <w:i/>
            <w:highlight w:val="lightGray"/>
          </w:rPr>
        </w:r>
      </w:ins>
      <w:ins w:id="2176" w:author="B_Roberts" w:date="2017-08-02T14:29:00Z">
        <w:r w:rsidR="007F72B6">
          <w:rPr>
            <w:i/>
            <w:highlight w:val="lightGray"/>
          </w:rPr>
          <w:fldChar w:fldCharType="separate"/>
        </w:r>
      </w:ins>
      <w:ins w:id="2177" w:author="B_Roberts" w:date="2017-08-02T16:08:00Z">
        <w:r w:rsidR="005849C8">
          <w:rPr>
            <w:rStyle w:val="Hyperlink"/>
            <w:i/>
            <w:highlight w:val="lightGray"/>
          </w:rPr>
          <w:t>paragraph</w:t>
        </w:r>
        <w:r w:rsidR="005849C8">
          <w:rPr>
            <w:rStyle w:val="Hyperlink"/>
            <w:i/>
            <w:highlight w:val="lightGray"/>
          </w:rPr>
          <w:t xml:space="preserve"> </w:t>
        </w:r>
        <w:r w:rsidR="005849C8">
          <w:rPr>
            <w:rStyle w:val="Hyperlink"/>
            <w:i/>
            <w:highlight w:val="lightGray"/>
          </w:rPr>
          <w:t>15.4</w:t>
        </w:r>
      </w:ins>
      <w:ins w:id="2178" w:author="B_Roberts" w:date="2017-08-02T14:29:00Z">
        <w:r w:rsidR="007F72B6">
          <w:rPr>
            <w:i/>
            <w:highlight w:val="lightGray"/>
          </w:rPr>
          <w:fldChar w:fldCharType="end"/>
        </w:r>
        <w:r w:rsidR="007F72B6" w:rsidRPr="002167BA">
          <w:rPr>
            <w:highlight w:val="lightGray"/>
          </w:rPr>
          <w:t>)</w:t>
        </w:r>
      </w:ins>
      <w:ins w:id="2179" w:author="B_Roberts" w:date="2017-08-02T10:24:00Z">
        <w:r w:rsidR="000D631C">
          <w:rPr>
            <w:highlight w:val="lightGray"/>
          </w:rPr>
          <w:t>;</w:t>
        </w:r>
      </w:ins>
    </w:p>
    <w:p w:rsidR="000D631C" w:rsidRDefault="00AF7478" w:rsidP="000D631C">
      <w:pPr>
        <w:pStyle w:val="sublist1"/>
        <w:ind w:left="1248"/>
        <w:rPr>
          <w:ins w:id="2180" w:author="B_Roberts" w:date="2017-08-02T10:24:00Z"/>
        </w:rPr>
      </w:pPr>
      <w:bookmarkStart w:id="2181" w:name="C_15_11C_iii"/>
      <w:ins w:id="2182" w:author="B_Roberts" w:date="2017-08-02T10:23:00Z">
        <w:r>
          <w:rPr>
            <w:highlight w:val="lightGray"/>
          </w:rPr>
          <w:t>(</w:t>
        </w:r>
      </w:ins>
      <w:ins w:id="2183" w:author="B_Roberts" w:date="2017-08-02T13:20:00Z">
        <w:r>
          <w:rPr>
            <w:highlight w:val="lightGray"/>
          </w:rPr>
          <w:t>iii</w:t>
        </w:r>
      </w:ins>
      <w:ins w:id="2184" w:author="B_Roberts" w:date="2017-08-02T10:23:00Z">
        <w:r w:rsidR="000D631C" w:rsidRPr="002167BA">
          <w:rPr>
            <w:highlight w:val="lightGray"/>
          </w:rPr>
          <w:t>)</w:t>
        </w:r>
        <w:r w:rsidR="000D631C" w:rsidRPr="000D631C">
          <w:tab/>
        </w:r>
        <w:bookmarkEnd w:id="2181"/>
        <w:r w:rsidR="000D631C" w:rsidRPr="002167BA">
          <w:rPr>
            <w:highlight w:val="lightGray"/>
          </w:rPr>
          <w:t xml:space="preserve">the detainee has given their consent to the live link being used (see </w:t>
        </w:r>
      </w:ins>
      <w:ins w:id="2185" w:author="B_Roberts" w:date="2017-08-02T15:59:00Z">
        <w:r w:rsidR="005E1448">
          <w:rPr>
            <w:i/>
            <w:highlight w:val="lightGray"/>
          </w:rPr>
          <w:fldChar w:fldCharType="begin"/>
        </w:r>
        <w:r w:rsidR="005E1448">
          <w:rPr>
            <w:i/>
            <w:highlight w:val="lightGray"/>
          </w:rPr>
          <w:instrText xml:space="preserve"> HYPERLINK  \l "C_15_11D" </w:instrText>
        </w:r>
        <w:r w:rsidR="005E1448">
          <w:rPr>
            <w:i/>
            <w:highlight w:val="lightGray"/>
          </w:rPr>
        </w:r>
        <w:r w:rsidR="005E1448">
          <w:rPr>
            <w:i/>
            <w:highlight w:val="lightGray"/>
          </w:rPr>
          <w:fldChar w:fldCharType="separate"/>
        </w:r>
        <w:r w:rsidR="000D631C" w:rsidRPr="005E1448">
          <w:rPr>
            <w:rStyle w:val="Hyperlink"/>
            <w:i/>
            <w:highlight w:val="lightGray"/>
          </w:rPr>
          <w:t xml:space="preserve">paragraph </w:t>
        </w:r>
        <w:r w:rsidR="005E1448" w:rsidRPr="005E1448">
          <w:rPr>
            <w:rStyle w:val="Hyperlink"/>
            <w:i/>
            <w:highlight w:val="lightGray"/>
          </w:rPr>
          <w:t>15.</w:t>
        </w:r>
        <w:r w:rsidR="005E1448" w:rsidRPr="005E1448">
          <w:rPr>
            <w:rStyle w:val="Hyperlink"/>
            <w:i/>
            <w:highlight w:val="lightGray"/>
          </w:rPr>
          <w:t>1</w:t>
        </w:r>
        <w:r w:rsidR="005E1448" w:rsidRPr="005E1448">
          <w:rPr>
            <w:rStyle w:val="Hyperlink"/>
            <w:i/>
            <w:highlight w:val="lightGray"/>
          </w:rPr>
          <w:t>1D</w:t>
        </w:r>
        <w:r w:rsidR="005E1448">
          <w:rPr>
            <w:i/>
            <w:highlight w:val="lightGray"/>
          </w:rPr>
          <w:fldChar w:fldCharType="end"/>
        </w:r>
      </w:ins>
      <w:ins w:id="2186" w:author="B_Roberts" w:date="2017-08-02T10:24:00Z">
        <w:r w:rsidR="000D631C" w:rsidRPr="000D631C">
          <w:rPr>
            <w:highlight w:val="lightGray"/>
          </w:rPr>
          <w:t>); and</w:t>
        </w:r>
      </w:ins>
    </w:p>
    <w:p w:rsidR="00B3519F" w:rsidRDefault="00AF7478" w:rsidP="000D631C">
      <w:pPr>
        <w:pStyle w:val="sublist1"/>
        <w:ind w:left="1248"/>
        <w:rPr>
          <w:ins w:id="2187" w:author="B_Roberts" w:date="2017-08-02T15:50:00Z"/>
        </w:rPr>
      </w:pPr>
      <w:ins w:id="2188" w:author="B_Roberts" w:date="2017-08-02T10:24:00Z">
        <w:r>
          <w:rPr>
            <w:highlight w:val="lightGray"/>
          </w:rPr>
          <w:t>(</w:t>
        </w:r>
      </w:ins>
      <w:ins w:id="2189" w:author="B_Roberts" w:date="2017-08-02T13:20:00Z">
        <w:r>
          <w:rPr>
            <w:highlight w:val="lightGray"/>
          </w:rPr>
          <w:t>iv</w:t>
        </w:r>
      </w:ins>
      <w:ins w:id="2190" w:author="B_Roberts" w:date="2017-08-02T10:24:00Z">
        <w:r w:rsidR="000D631C" w:rsidRPr="000D631C">
          <w:rPr>
            <w:highlight w:val="lightGray"/>
          </w:rPr>
          <w:t>)</w:t>
        </w:r>
        <w:r w:rsidR="000D631C">
          <w:tab/>
        </w:r>
        <w:r w:rsidR="000D631C" w:rsidRPr="000D631C">
          <w:rPr>
            <w:highlight w:val="lightGray"/>
          </w:rPr>
          <w:t>it is not contrary to the interests of justice</w:t>
        </w:r>
      </w:ins>
      <w:ins w:id="2191" w:author="B_Roberts" w:date="2017-08-02T10:25:00Z">
        <w:r w:rsidR="000D631C" w:rsidRPr="000D631C">
          <w:rPr>
            <w:highlight w:val="lightGray"/>
          </w:rPr>
          <w:t xml:space="preserve"> to give the direction.</w:t>
        </w:r>
      </w:ins>
    </w:p>
    <w:p w:rsidR="0057177A" w:rsidRPr="00962F41" w:rsidRDefault="0057177A" w:rsidP="0057177A">
      <w:pPr>
        <w:pStyle w:val="norm"/>
        <w:rPr>
          <w:ins w:id="2192" w:author="B_Roberts" w:date="2017-08-02T15:52:00Z"/>
          <w:highlight w:val="lightGray"/>
        </w:rPr>
      </w:pPr>
      <w:bookmarkStart w:id="2193" w:name="C_15_11D"/>
      <w:ins w:id="2194" w:author="B_Roberts" w:date="2017-08-02T15:50:00Z">
        <w:r w:rsidRPr="00962F41">
          <w:rPr>
            <w:highlight w:val="lightGray"/>
          </w:rPr>
          <w:t>1</w:t>
        </w:r>
      </w:ins>
      <w:ins w:id="2195" w:author="B_Roberts" w:date="2017-08-10T07:27:00Z">
        <w:r w:rsidR="00005680" w:rsidRPr="00962F41">
          <w:rPr>
            <w:highlight w:val="lightGray"/>
          </w:rPr>
          <w:t>5</w:t>
        </w:r>
      </w:ins>
      <w:ins w:id="2196" w:author="B_Roberts" w:date="2017-08-02T15:50:00Z">
        <w:r w:rsidRPr="00962F41">
          <w:rPr>
            <w:highlight w:val="lightGray"/>
          </w:rPr>
          <w:t>.1</w:t>
        </w:r>
      </w:ins>
      <w:ins w:id="2197" w:author="B_Roberts" w:date="2017-08-10T07:27:00Z">
        <w:r w:rsidR="00005680" w:rsidRPr="00962F41">
          <w:rPr>
            <w:highlight w:val="lightGray"/>
          </w:rPr>
          <w:t>1</w:t>
        </w:r>
      </w:ins>
      <w:ins w:id="2198" w:author="B_Roberts" w:date="2017-08-02T15:50:00Z">
        <w:r w:rsidRPr="00962F41">
          <w:rPr>
            <w:highlight w:val="lightGray"/>
          </w:rPr>
          <w:t>D</w:t>
        </w:r>
        <w:bookmarkEnd w:id="2193"/>
        <w:r w:rsidRPr="00224F25">
          <w:tab/>
        </w:r>
        <w:r w:rsidRPr="00962F41">
          <w:rPr>
            <w:highlight w:val="lightGray"/>
          </w:rPr>
          <w:t>Reference</w:t>
        </w:r>
      </w:ins>
      <w:ins w:id="2199" w:author="B_Roberts" w:date="2017-08-02T16:10:00Z">
        <w:r w:rsidR="005849C8" w:rsidRPr="00962F41">
          <w:rPr>
            <w:highlight w:val="lightGray"/>
          </w:rPr>
          <w:t>s</w:t>
        </w:r>
      </w:ins>
      <w:ins w:id="2200" w:author="B_Roberts" w:date="2017-08-02T15:50:00Z">
        <w:r w:rsidRPr="00962F41">
          <w:rPr>
            <w:highlight w:val="lightGray"/>
          </w:rPr>
          <w:t xml:space="preserve"> in </w:t>
        </w:r>
      </w:ins>
      <w:r w:rsidR="00DE72F0" w:rsidRPr="00962F41">
        <w:rPr>
          <w:i/>
          <w:highlight w:val="lightGray"/>
        </w:rPr>
        <w:fldChar w:fldCharType="begin"/>
      </w:r>
      <w:r w:rsidR="00DE72F0" w:rsidRPr="00962F41">
        <w:rPr>
          <w:i/>
          <w:highlight w:val="lightGray"/>
        </w:rPr>
        <w:instrText xml:space="preserve"> HYPERLINK  \l "C_15_11A" </w:instrText>
      </w:r>
      <w:r w:rsidR="00DE72F0" w:rsidRPr="00962F41">
        <w:rPr>
          <w:i/>
          <w:highlight w:val="lightGray"/>
        </w:rPr>
      </w:r>
      <w:r w:rsidR="00DE72F0" w:rsidRPr="00962F41">
        <w:rPr>
          <w:i/>
          <w:highlight w:val="lightGray"/>
        </w:rPr>
        <w:fldChar w:fldCharType="separate"/>
      </w:r>
      <w:ins w:id="2201" w:author="B_Roberts" w:date="2017-08-02T15:50:00Z">
        <w:r w:rsidRPr="00962F41">
          <w:rPr>
            <w:rStyle w:val="Hyperlink"/>
            <w:i/>
            <w:highlight w:val="lightGray"/>
          </w:rPr>
          <w:t xml:space="preserve">paragraphs </w:t>
        </w:r>
      </w:ins>
      <w:ins w:id="2202" w:author="B_Roberts" w:date="2017-08-02T15:51:00Z">
        <w:r w:rsidRPr="00962F41">
          <w:rPr>
            <w:rStyle w:val="Hyperlink"/>
            <w:i/>
            <w:highlight w:val="lightGray"/>
          </w:rPr>
          <w:t>1</w:t>
        </w:r>
        <w:r w:rsidRPr="00962F41">
          <w:rPr>
            <w:rStyle w:val="Hyperlink"/>
            <w:i/>
            <w:highlight w:val="lightGray"/>
          </w:rPr>
          <w:t>5</w:t>
        </w:r>
        <w:r w:rsidRPr="00962F41">
          <w:rPr>
            <w:rStyle w:val="Hyperlink"/>
            <w:i/>
            <w:highlight w:val="lightGray"/>
          </w:rPr>
          <w:t>.1</w:t>
        </w:r>
        <w:r w:rsidRPr="00962F41">
          <w:rPr>
            <w:rStyle w:val="Hyperlink"/>
            <w:i/>
            <w:highlight w:val="lightGray"/>
          </w:rPr>
          <w:t>1</w:t>
        </w:r>
        <w:r w:rsidRPr="00962F41">
          <w:rPr>
            <w:rStyle w:val="Hyperlink"/>
            <w:i/>
            <w:highlight w:val="lightGray"/>
          </w:rPr>
          <w:t>A(iii)</w:t>
        </w:r>
      </w:ins>
      <w:r w:rsidR="00DE72F0" w:rsidRPr="00962F41">
        <w:rPr>
          <w:i/>
          <w:highlight w:val="lightGray"/>
        </w:rPr>
        <w:fldChar w:fldCharType="end"/>
      </w:r>
      <w:ins w:id="2203" w:author="B_Roberts" w:date="2017-08-02T15:51:00Z">
        <w:r w:rsidRPr="00962F41">
          <w:rPr>
            <w:highlight w:val="lightGray"/>
          </w:rPr>
          <w:t xml:space="preserve"> and </w:t>
        </w:r>
      </w:ins>
      <w:r w:rsidR="005E54A8" w:rsidRPr="00962F41">
        <w:rPr>
          <w:i/>
          <w:highlight w:val="lightGray"/>
        </w:rPr>
        <w:fldChar w:fldCharType="begin"/>
      </w:r>
      <w:r w:rsidR="005E54A8" w:rsidRPr="00962F41">
        <w:rPr>
          <w:i/>
          <w:highlight w:val="lightGray"/>
        </w:rPr>
        <w:instrText xml:space="preserve"> HYPERLINK  \l "C_15_11C_iii" </w:instrText>
      </w:r>
      <w:r w:rsidR="005E54A8" w:rsidRPr="00962F41">
        <w:rPr>
          <w:i/>
          <w:highlight w:val="lightGray"/>
        </w:rPr>
      </w:r>
      <w:r w:rsidR="005E54A8" w:rsidRPr="00962F41">
        <w:rPr>
          <w:i/>
          <w:highlight w:val="lightGray"/>
        </w:rPr>
        <w:fldChar w:fldCharType="separate"/>
      </w:r>
      <w:ins w:id="2204" w:author="B_Roberts" w:date="2017-08-10T08:36:00Z">
        <w:r w:rsidRPr="00962F41">
          <w:rPr>
            <w:rStyle w:val="Hyperlink"/>
            <w:i/>
            <w:highlight w:val="lightGray"/>
          </w:rPr>
          <w:t>15.11</w:t>
        </w:r>
        <w:r w:rsidRPr="00962F41">
          <w:rPr>
            <w:rStyle w:val="Hyperlink"/>
            <w:i/>
            <w:highlight w:val="lightGray"/>
          </w:rPr>
          <w:t>C</w:t>
        </w:r>
        <w:r w:rsidRPr="00962F41">
          <w:rPr>
            <w:rStyle w:val="Hyperlink"/>
            <w:i/>
            <w:highlight w:val="lightGray"/>
          </w:rPr>
          <w:t>(</w:t>
        </w:r>
        <w:r w:rsidRPr="00962F41">
          <w:rPr>
            <w:rStyle w:val="Hyperlink"/>
            <w:i/>
            <w:highlight w:val="lightGray"/>
          </w:rPr>
          <w:t>iii)</w:t>
        </w:r>
        <w:r w:rsidR="005E54A8" w:rsidRPr="00962F41">
          <w:rPr>
            <w:i/>
            <w:highlight w:val="lightGray"/>
          </w:rPr>
          <w:fldChar w:fldCharType="end"/>
        </w:r>
      </w:ins>
      <w:ins w:id="2205" w:author="B_Roberts" w:date="2017-08-02T15:51:00Z">
        <w:r w:rsidRPr="00962F41">
          <w:rPr>
            <w:highlight w:val="lightGray"/>
          </w:rPr>
          <w:t xml:space="preserve"> </w:t>
        </w:r>
      </w:ins>
      <w:ins w:id="2206" w:author="B_Roberts" w:date="2017-08-02T15:50:00Z">
        <w:r w:rsidRPr="00962F41">
          <w:rPr>
            <w:highlight w:val="lightGray"/>
          </w:rPr>
          <w:t xml:space="preserve">to </w:t>
        </w:r>
      </w:ins>
      <w:ins w:id="2207" w:author="B_Roberts" w:date="2017-08-02T16:11:00Z">
        <w:r w:rsidR="005849C8" w:rsidRPr="00962F41">
          <w:rPr>
            <w:highlight w:val="lightGray"/>
          </w:rPr>
          <w:t xml:space="preserve">the </w:t>
        </w:r>
      </w:ins>
      <w:ins w:id="2208" w:author="B_Roberts" w:date="2017-08-02T15:50:00Z">
        <w:r w:rsidRPr="00962F41">
          <w:rPr>
            <w:highlight w:val="lightGray"/>
          </w:rPr>
          <w:t>con</w:t>
        </w:r>
      </w:ins>
      <w:ins w:id="2209" w:author="B_Roberts" w:date="2017-08-02T15:51:00Z">
        <w:r w:rsidRPr="00962F41">
          <w:rPr>
            <w:highlight w:val="lightGray"/>
          </w:rPr>
          <w:t xml:space="preserve">sent </w:t>
        </w:r>
      </w:ins>
      <w:ins w:id="2210" w:author="B_Roberts" w:date="2017-08-02T16:11:00Z">
        <w:r w:rsidR="005849C8" w:rsidRPr="00962F41">
          <w:rPr>
            <w:highlight w:val="lightGray"/>
          </w:rPr>
          <w:t xml:space="preserve">of </w:t>
        </w:r>
      </w:ins>
      <w:ins w:id="2211" w:author="B_Roberts" w:date="2017-08-02T15:54:00Z">
        <w:r w:rsidR="005E1448" w:rsidRPr="00962F41">
          <w:rPr>
            <w:highlight w:val="lightGray"/>
          </w:rPr>
          <w:t xml:space="preserve">the detainee </w:t>
        </w:r>
      </w:ins>
      <w:ins w:id="2212" w:author="B_Roberts" w:date="2017-08-02T15:50:00Z">
        <w:r w:rsidRPr="00962F41">
          <w:rPr>
            <w:highlight w:val="lightGray"/>
          </w:rPr>
          <w:t>mean:</w:t>
        </w:r>
      </w:ins>
    </w:p>
    <w:p w:rsidR="005E1448" w:rsidRPr="00962F41" w:rsidRDefault="0057177A" w:rsidP="0057177A">
      <w:pPr>
        <w:pStyle w:val="sublist1"/>
        <w:ind w:left="1248"/>
        <w:rPr>
          <w:ins w:id="2213" w:author="B_Roberts" w:date="2017-08-02T15:54:00Z"/>
          <w:highlight w:val="lightGray"/>
        </w:rPr>
      </w:pPr>
      <w:ins w:id="2214" w:author="B_Roberts" w:date="2017-08-02T15:52:00Z">
        <w:r w:rsidRPr="00962F41">
          <w:rPr>
            <w:highlight w:val="lightGray"/>
          </w:rPr>
          <w:t>(a)</w:t>
        </w:r>
        <w:r w:rsidRPr="00962F41">
          <w:rPr>
            <w:highlight w:val="lightGray"/>
          </w:rPr>
          <w:tab/>
        </w:r>
      </w:ins>
      <w:ins w:id="2215" w:author="B_Roberts" w:date="2017-08-02T15:54:00Z">
        <w:r w:rsidR="005E1448" w:rsidRPr="00962F41">
          <w:rPr>
            <w:highlight w:val="lightGray"/>
          </w:rPr>
          <w:t xml:space="preserve">if </w:t>
        </w:r>
      </w:ins>
      <w:ins w:id="2216" w:author="B_Roberts" w:date="2017-08-02T15:53:00Z">
        <w:r w:rsidRPr="00962F41">
          <w:rPr>
            <w:highlight w:val="lightGray"/>
          </w:rPr>
          <w:t xml:space="preserve">detainee is </w:t>
        </w:r>
        <w:r w:rsidRPr="00962F41">
          <w:rPr>
            <w:highlight w:val="lightGray"/>
          </w:rPr>
          <w:t>aged 18</w:t>
        </w:r>
        <w:r w:rsidRPr="00962F41">
          <w:rPr>
            <w:highlight w:val="lightGray"/>
          </w:rPr>
          <w:t xml:space="preserve"> or over, </w:t>
        </w:r>
      </w:ins>
      <w:ins w:id="2217" w:author="B_Roberts" w:date="2017-08-02T15:54:00Z">
        <w:r w:rsidR="005E1448" w:rsidRPr="00962F41">
          <w:rPr>
            <w:highlight w:val="lightGray"/>
          </w:rPr>
          <w:t>the consent of that detainee</w:t>
        </w:r>
      </w:ins>
      <w:ins w:id="2218" w:author="B_Roberts" w:date="2017-08-02T16:12:00Z">
        <w:r w:rsidR="005849C8" w:rsidRPr="00962F41">
          <w:rPr>
            <w:highlight w:val="lightGray"/>
          </w:rPr>
          <w:t>;</w:t>
        </w:r>
      </w:ins>
    </w:p>
    <w:p w:rsidR="0057177A" w:rsidRPr="00962F41" w:rsidRDefault="005E1448" w:rsidP="0057177A">
      <w:pPr>
        <w:pStyle w:val="sublist1"/>
        <w:ind w:left="1248"/>
        <w:rPr>
          <w:ins w:id="2219" w:author="B_Roberts" w:date="2017-08-02T16:00:00Z"/>
          <w:highlight w:val="lightGray"/>
        </w:rPr>
      </w:pPr>
      <w:ins w:id="2220" w:author="B_Roberts" w:date="2017-08-02T15:54:00Z">
        <w:r w:rsidRPr="00962F41">
          <w:rPr>
            <w:highlight w:val="lightGray"/>
          </w:rPr>
          <w:t>(b)</w:t>
        </w:r>
        <w:r w:rsidRPr="00962F41">
          <w:rPr>
            <w:highlight w:val="lightGray"/>
          </w:rPr>
          <w:tab/>
          <w:t xml:space="preserve">if the detainee is aged </w:t>
        </w:r>
      </w:ins>
      <w:ins w:id="2221" w:author="B_Roberts" w:date="2017-08-02T15:56:00Z">
        <w:r w:rsidRPr="00962F41">
          <w:rPr>
            <w:highlight w:val="lightGray"/>
          </w:rPr>
          <w:t>14 and under 18</w:t>
        </w:r>
      </w:ins>
      <w:ins w:id="2222" w:author="B_Roberts" w:date="2017-08-02T16:00:00Z">
        <w:r w:rsidRPr="00962F41">
          <w:rPr>
            <w:highlight w:val="lightGray"/>
          </w:rPr>
          <w:t>, the consent of the detainee</w:t>
        </w:r>
        <w:r w:rsidR="005849C8" w:rsidRPr="00962F41">
          <w:rPr>
            <w:highlight w:val="lightGray"/>
          </w:rPr>
          <w:t xml:space="preserve"> and their parent or guardian</w:t>
        </w:r>
      </w:ins>
      <w:ins w:id="2223" w:author="B_Roberts" w:date="2017-08-02T16:12:00Z">
        <w:r w:rsidR="005849C8" w:rsidRPr="00962F41">
          <w:rPr>
            <w:highlight w:val="lightGray"/>
          </w:rPr>
          <w:t>;</w:t>
        </w:r>
      </w:ins>
    </w:p>
    <w:p w:rsidR="005E1448" w:rsidRPr="00224F25" w:rsidRDefault="005E1448" w:rsidP="005E1448">
      <w:pPr>
        <w:pStyle w:val="sublist1"/>
        <w:ind w:left="1248"/>
        <w:rPr>
          <w:ins w:id="2224" w:author="B_Roberts" w:date="2017-08-02T16:01:00Z"/>
        </w:rPr>
      </w:pPr>
      <w:ins w:id="2225" w:author="B_Roberts" w:date="2017-08-02T16:00:00Z">
        <w:r w:rsidRPr="00962F41">
          <w:rPr>
            <w:highlight w:val="lightGray"/>
          </w:rPr>
          <w:t>(c)</w:t>
        </w:r>
        <w:r w:rsidRPr="00962F41">
          <w:rPr>
            <w:highlight w:val="lightGray"/>
          </w:rPr>
          <w:tab/>
        </w:r>
      </w:ins>
      <w:ins w:id="2226" w:author="B_Roberts" w:date="2017-08-02T16:01:00Z">
        <w:r w:rsidRPr="00962F41">
          <w:rPr>
            <w:highlight w:val="lightGray"/>
          </w:rPr>
          <w:t>if the detainee is aged under 14, the cons</w:t>
        </w:r>
        <w:r w:rsidR="005849C8" w:rsidRPr="00962F41">
          <w:rPr>
            <w:highlight w:val="lightGray"/>
          </w:rPr>
          <w:t>ent of their parent or guardian</w:t>
        </w:r>
      </w:ins>
      <w:ins w:id="2227" w:author="B_Roberts" w:date="2017-08-02T16:12:00Z">
        <w:r w:rsidR="005849C8" w:rsidRPr="00962F41">
          <w:rPr>
            <w:highlight w:val="lightGray"/>
          </w:rPr>
          <w:t>;</w:t>
        </w:r>
      </w:ins>
    </w:p>
    <w:p w:rsidR="005E1448" w:rsidRPr="00224F25" w:rsidRDefault="005849C8" w:rsidP="005E1448">
      <w:pPr>
        <w:pStyle w:val="sublist1"/>
        <w:ind w:left="1248"/>
        <w:rPr>
          <w:ins w:id="2228" w:author="B_Roberts" w:date="2017-08-02T15:51:00Z"/>
        </w:rPr>
      </w:pPr>
      <w:ins w:id="2229" w:author="B_Roberts" w:date="2017-08-02T16:12:00Z">
        <w:r w:rsidRPr="00962F41">
          <w:rPr>
            <w:highlight w:val="lightGray"/>
          </w:rPr>
          <w:t>and,</w:t>
        </w:r>
        <w:r w:rsidRPr="00224F25">
          <w:t xml:space="preserve"> </w:t>
        </w:r>
      </w:ins>
      <w:ins w:id="2230" w:author="B_Roberts" w:date="2017-08-10T15:07:00Z">
        <w:r w:rsidR="005F502E" w:rsidRPr="0043544D">
          <w:rPr>
            <w:highlight w:val="lightGray"/>
          </w:rPr>
          <w:t>that consent</w:t>
        </w:r>
      </w:ins>
      <w:ins w:id="2231" w:author="B_Roberts" w:date="2017-08-10T15:09:00Z">
        <w:r w:rsidR="005F502E" w:rsidRPr="0043544D">
          <w:rPr>
            <w:highlight w:val="lightGray"/>
          </w:rPr>
          <w:t xml:space="preserve"> will only be valid</w:t>
        </w:r>
      </w:ins>
      <w:ins w:id="2232" w:author="B_Roberts" w:date="2017-08-10T15:07:00Z">
        <w:r w:rsidR="005F502E" w:rsidRPr="0043544D">
          <w:rPr>
            <w:highlight w:val="lightGray"/>
          </w:rPr>
          <w:t>:</w:t>
        </w:r>
      </w:ins>
    </w:p>
    <w:p w:rsidR="005849C8" w:rsidRPr="0043544D" w:rsidRDefault="005849C8" w:rsidP="005849C8">
      <w:pPr>
        <w:pStyle w:val="sublist1"/>
        <w:ind w:left="1787"/>
        <w:rPr>
          <w:ins w:id="2233" w:author="B_Roberts" w:date="2017-08-02T16:04:00Z"/>
          <w:highlight w:val="lightGray"/>
        </w:rPr>
      </w:pPr>
      <w:ins w:id="2234" w:author="B_Roberts" w:date="2017-08-02T16:04:00Z">
        <w:r w:rsidRPr="0043544D">
          <w:rPr>
            <w:highlight w:val="lightGray"/>
          </w:rPr>
          <w:t>(</w:t>
        </w:r>
      </w:ins>
      <w:ins w:id="2235" w:author="B_Roberts" w:date="2017-08-02T16:13:00Z">
        <w:r w:rsidRPr="0043544D">
          <w:rPr>
            <w:highlight w:val="lightGray"/>
          </w:rPr>
          <w:t>i</w:t>
        </w:r>
      </w:ins>
      <w:ins w:id="2236" w:author="B_Roberts" w:date="2017-08-02T16:04:00Z">
        <w:r w:rsidRPr="0043544D">
          <w:rPr>
            <w:highlight w:val="lightGray"/>
          </w:rPr>
          <w:t>)</w:t>
        </w:r>
        <w:r w:rsidRPr="0032013F">
          <w:tab/>
        </w:r>
      </w:ins>
      <w:ins w:id="2237" w:author="B_Roberts" w:date="2017-08-10T15:10:00Z">
        <w:r w:rsidR="005F502E" w:rsidRPr="0043544D">
          <w:rPr>
            <w:highlight w:val="lightGray"/>
          </w:rPr>
          <w:t xml:space="preserve">in the case of a </w:t>
        </w:r>
      </w:ins>
      <w:ins w:id="2238" w:author="B_Roberts" w:date="2017-08-02T16:04:00Z">
        <w:r w:rsidR="005F502E" w:rsidRPr="0043544D">
          <w:rPr>
            <w:highlight w:val="lightGray"/>
          </w:rPr>
          <w:t>vulnerable adult</w:t>
        </w:r>
      </w:ins>
      <w:ins w:id="2239" w:author="B_Roberts" w:date="2017-08-10T15:10:00Z">
        <w:r w:rsidR="005F502E" w:rsidRPr="0043544D">
          <w:rPr>
            <w:highlight w:val="lightGray"/>
          </w:rPr>
          <w:t xml:space="preserve">, </w:t>
        </w:r>
      </w:ins>
      <w:ins w:id="2240" w:author="B_Roberts" w:date="2017-08-02T16:04:00Z">
        <w:r w:rsidRPr="0043544D">
          <w:rPr>
            <w:highlight w:val="lightGray"/>
          </w:rPr>
          <w:t xml:space="preserve">if information about </w:t>
        </w:r>
      </w:ins>
      <w:ins w:id="2241" w:author="B_Roberts" w:date="2017-08-02T16:05:00Z">
        <w:r w:rsidRPr="0043544D">
          <w:rPr>
            <w:highlight w:val="lightGray"/>
          </w:rPr>
          <w:t>how the live link is used</w:t>
        </w:r>
      </w:ins>
      <w:ins w:id="2242" w:author="B_Roberts" w:date="2017-08-02T16:13:00Z">
        <w:r w:rsidRPr="0043544D">
          <w:rPr>
            <w:highlight w:val="lightGray"/>
          </w:rPr>
          <w:t>,</w:t>
        </w:r>
      </w:ins>
      <w:ins w:id="2243" w:author="B_Roberts" w:date="2017-08-02T16:05:00Z">
        <w:r w:rsidRPr="0043544D">
          <w:rPr>
            <w:highlight w:val="lightGray"/>
          </w:rPr>
          <w:t xml:space="preserve"> </w:t>
        </w:r>
      </w:ins>
      <w:ins w:id="2244" w:author="B_Roberts" w:date="2017-08-31T18:17:00Z">
        <w:r w:rsidR="00753584" w:rsidRPr="0043544D">
          <w:rPr>
            <w:highlight w:val="lightGray"/>
          </w:rPr>
          <w:t xml:space="preserve">and </w:t>
        </w:r>
      </w:ins>
      <w:ins w:id="2245" w:author="B_Roberts" w:date="2017-08-02T16:04:00Z">
        <w:r w:rsidRPr="0043544D">
          <w:rPr>
            <w:highlight w:val="lightGray"/>
          </w:rPr>
          <w:t xml:space="preserve">the reminder about their right to legal advice mentioned in </w:t>
        </w:r>
      </w:ins>
      <w:ins w:id="2246" w:author="B_Roberts" w:date="2017-08-02T16:08:00Z">
        <w:r w:rsidRPr="0043544D">
          <w:rPr>
            <w:i/>
            <w:highlight w:val="lightGray"/>
          </w:rPr>
          <w:fldChar w:fldCharType="begin"/>
        </w:r>
        <w:r w:rsidRPr="0043544D">
          <w:rPr>
            <w:i/>
            <w:highlight w:val="lightGray"/>
          </w:rPr>
          <w:instrText>HYPERLINK  \l "C_15_4"</w:instrText>
        </w:r>
        <w:r w:rsidRPr="0043544D">
          <w:rPr>
            <w:i/>
            <w:highlight w:val="lightGray"/>
          </w:rPr>
        </w:r>
        <w:r w:rsidRPr="0043544D">
          <w:rPr>
            <w:i/>
            <w:highlight w:val="lightGray"/>
          </w:rPr>
          <w:fldChar w:fldCharType="separate"/>
        </w:r>
        <w:r w:rsidRPr="0043544D">
          <w:rPr>
            <w:rStyle w:val="Hyperlink"/>
            <w:i/>
            <w:highlight w:val="lightGray"/>
          </w:rPr>
          <w:t>par</w:t>
        </w:r>
        <w:r w:rsidRPr="0043544D">
          <w:rPr>
            <w:rStyle w:val="Hyperlink"/>
            <w:i/>
            <w:highlight w:val="lightGray"/>
          </w:rPr>
          <w:t>a</w:t>
        </w:r>
        <w:r w:rsidRPr="0043544D">
          <w:rPr>
            <w:rStyle w:val="Hyperlink"/>
            <w:i/>
            <w:highlight w:val="lightGray"/>
          </w:rPr>
          <w:t>g</w:t>
        </w:r>
        <w:r w:rsidRPr="0043544D">
          <w:rPr>
            <w:rStyle w:val="Hyperlink"/>
            <w:i/>
            <w:highlight w:val="lightGray"/>
          </w:rPr>
          <w:t>r</w:t>
        </w:r>
        <w:r w:rsidRPr="0043544D">
          <w:rPr>
            <w:rStyle w:val="Hyperlink"/>
            <w:i/>
            <w:highlight w:val="lightGray"/>
          </w:rPr>
          <w:t>a</w:t>
        </w:r>
        <w:r w:rsidRPr="0043544D">
          <w:rPr>
            <w:rStyle w:val="Hyperlink"/>
            <w:i/>
            <w:highlight w:val="lightGray"/>
          </w:rPr>
          <w:t>ph 15.4</w:t>
        </w:r>
        <w:r w:rsidRPr="0043544D">
          <w:rPr>
            <w:i/>
            <w:highlight w:val="lightGray"/>
          </w:rPr>
          <w:fldChar w:fldCharType="end"/>
        </w:r>
        <w:r w:rsidRPr="0043544D">
          <w:rPr>
            <w:i/>
            <w:highlight w:val="lightGray"/>
          </w:rPr>
          <w:t xml:space="preserve"> </w:t>
        </w:r>
      </w:ins>
      <w:ins w:id="2247" w:author="B_Roberts" w:date="2017-08-02T16:04:00Z">
        <w:r w:rsidRPr="0043544D">
          <w:rPr>
            <w:highlight w:val="lightGray"/>
          </w:rPr>
          <w:t>and their consent</w:t>
        </w:r>
      </w:ins>
      <w:ins w:id="2248" w:author="B_Roberts" w:date="2017-08-02T16:13:00Z">
        <w:r w:rsidRPr="0043544D">
          <w:rPr>
            <w:highlight w:val="lightGray"/>
          </w:rPr>
          <w:t>,</w:t>
        </w:r>
      </w:ins>
      <w:ins w:id="2249" w:author="B_Roberts" w:date="2017-08-02T16:04:00Z">
        <w:r w:rsidRPr="0043544D">
          <w:rPr>
            <w:highlight w:val="lightGray"/>
          </w:rPr>
          <w:t xml:space="preserve"> </w:t>
        </w:r>
      </w:ins>
      <w:ins w:id="2250" w:author="B_Roberts" w:date="2017-08-10T15:11:00Z">
        <w:r w:rsidR="005F502E" w:rsidRPr="0043544D">
          <w:rPr>
            <w:highlight w:val="lightGray"/>
          </w:rPr>
          <w:t xml:space="preserve">are </w:t>
        </w:r>
      </w:ins>
      <w:ins w:id="2251" w:author="B_Roberts" w:date="2017-08-02T16:04:00Z">
        <w:r w:rsidRPr="0043544D">
          <w:rPr>
            <w:highlight w:val="lightGray"/>
          </w:rPr>
          <w:t xml:space="preserve">given in the </w:t>
        </w:r>
        <w:r w:rsidRPr="0043544D">
          <w:rPr>
            <w:i/>
            <w:highlight w:val="lightGray"/>
          </w:rPr>
          <w:t>presence of the appropriate adult</w:t>
        </w:r>
      </w:ins>
      <w:ins w:id="2252" w:author="B_Roberts" w:date="2017-08-10T15:22:00Z">
        <w:r w:rsidR="0032013F" w:rsidRPr="0043544D">
          <w:rPr>
            <w:highlight w:val="lightGray"/>
          </w:rPr>
          <w:t>; and</w:t>
        </w:r>
      </w:ins>
    </w:p>
    <w:p w:rsidR="003C6E5C" w:rsidRPr="0032013F" w:rsidRDefault="005849C8" w:rsidP="00572D06">
      <w:pPr>
        <w:pStyle w:val="sublist1"/>
        <w:ind w:left="1787"/>
        <w:rPr>
          <w:ins w:id="2253" w:author="B_Roberts" w:date="2017-08-10T15:17:00Z"/>
          <w:highlight w:val="green"/>
        </w:rPr>
      </w:pPr>
      <w:ins w:id="2254" w:author="B_Roberts" w:date="2017-08-02T16:04:00Z">
        <w:r w:rsidRPr="0043544D">
          <w:rPr>
            <w:highlight w:val="lightGray"/>
          </w:rPr>
          <w:t>(</w:t>
        </w:r>
      </w:ins>
      <w:ins w:id="2255" w:author="B_Roberts" w:date="2017-08-02T16:13:00Z">
        <w:r w:rsidRPr="0043544D">
          <w:rPr>
            <w:highlight w:val="lightGray"/>
          </w:rPr>
          <w:t>ii</w:t>
        </w:r>
      </w:ins>
      <w:ins w:id="2256" w:author="B_Roberts" w:date="2017-08-02T16:04:00Z">
        <w:r w:rsidRPr="0043544D">
          <w:rPr>
            <w:highlight w:val="lightGray"/>
          </w:rPr>
          <w:t>)</w:t>
        </w:r>
        <w:r w:rsidRPr="0032013F">
          <w:tab/>
        </w:r>
      </w:ins>
      <w:ins w:id="2257" w:author="B_Roberts" w:date="2017-08-10T15:12:00Z">
        <w:r w:rsidR="003C6E5C" w:rsidRPr="0043544D">
          <w:rPr>
            <w:highlight w:val="lightGray"/>
          </w:rPr>
          <w:t>in the case of a juvenile, if</w:t>
        </w:r>
      </w:ins>
      <w:ins w:id="2258" w:author="B_Roberts" w:date="2017-08-10T15:19:00Z">
        <w:r w:rsidR="003C6E5C" w:rsidRPr="0043544D">
          <w:rPr>
            <w:highlight w:val="lightGray"/>
          </w:rPr>
          <w:t xml:space="preserve"> </w:t>
        </w:r>
      </w:ins>
    </w:p>
    <w:p w:rsidR="003C6E5C" w:rsidRPr="0043544D" w:rsidRDefault="005849C8" w:rsidP="007A3ABE">
      <w:pPr>
        <w:pStyle w:val="sublist1"/>
        <w:numPr>
          <w:ilvl w:val="0"/>
          <w:numId w:val="95"/>
        </w:numPr>
        <w:ind w:left="2147"/>
        <w:rPr>
          <w:ins w:id="2259" w:author="B_Roberts" w:date="2017-08-10T15:17:00Z"/>
          <w:highlight w:val="lightGray"/>
        </w:rPr>
      </w:pPr>
      <w:ins w:id="2260" w:author="B_Roberts" w:date="2017-08-02T16:04:00Z">
        <w:r w:rsidRPr="0043544D">
          <w:rPr>
            <w:highlight w:val="lightGray"/>
          </w:rPr>
          <w:lastRenderedPageBreak/>
          <w:t xml:space="preserve">the consent of </w:t>
        </w:r>
      </w:ins>
      <w:ins w:id="2261" w:author="B_Roberts" w:date="2017-08-10T15:13:00Z">
        <w:r w:rsidR="003C6E5C" w:rsidRPr="0043544D">
          <w:rPr>
            <w:highlight w:val="lightGray"/>
          </w:rPr>
          <w:t xml:space="preserve">the </w:t>
        </w:r>
      </w:ins>
      <w:ins w:id="2262" w:author="B_Roberts" w:date="2017-08-02T16:04:00Z">
        <w:r w:rsidRPr="0043544D">
          <w:rPr>
            <w:highlight w:val="lightGray"/>
          </w:rPr>
          <w:t>juvenile</w:t>
        </w:r>
      </w:ins>
      <w:ins w:id="2263" w:author="B_Roberts" w:date="2017-08-10T15:13:00Z">
        <w:r w:rsidR="003C6E5C" w:rsidRPr="0043544D">
          <w:rPr>
            <w:highlight w:val="lightGray"/>
          </w:rPr>
          <w:t>’s</w:t>
        </w:r>
      </w:ins>
      <w:ins w:id="2264" w:author="B_Roberts" w:date="2017-08-02T16:04:00Z">
        <w:r w:rsidRPr="0043544D">
          <w:rPr>
            <w:highlight w:val="lightGray"/>
          </w:rPr>
          <w:t xml:space="preserve"> parent</w:t>
        </w:r>
      </w:ins>
      <w:ins w:id="2265" w:author="B_Roberts" w:date="2017-08-10T15:13:00Z">
        <w:r w:rsidR="003C6E5C" w:rsidRPr="0043544D">
          <w:rPr>
            <w:highlight w:val="lightGray"/>
          </w:rPr>
          <w:t>s</w:t>
        </w:r>
      </w:ins>
      <w:ins w:id="2266" w:author="B_Roberts" w:date="2017-08-02T16:04:00Z">
        <w:r w:rsidRPr="0043544D">
          <w:rPr>
            <w:highlight w:val="lightGray"/>
          </w:rPr>
          <w:t xml:space="preserve"> or guardian is also obtained</w:t>
        </w:r>
      </w:ins>
      <w:ins w:id="2267" w:author="B_Roberts" w:date="2017-08-10T15:13:00Z">
        <w:r w:rsidR="003C6E5C" w:rsidRPr="0043544D">
          <w:rPr>
            <w:highlight w:val="lightGray"/>
          </w:rPr>
          <w:t>,</w:t>
        </w:r>
      </w:ins>
      <w:ins w:id="2268" w:author="B_Roberts" w:date="2017-08-02T16:04:00Z">
        <w:r w:rsidRPr="0043544D">
          <w:rPr>
            <w:highlight w:val="lightGray"/>
          </w:rPr>
          <w:t xml:space="preserve"> unless the juvenile is under 14, when their parent’s or guardian’s consent is sufficient in its own right</w:t>
        </w:r>
      </w:ins>
      <w:ins w:id="2269" w:author="B_Roberts" w:date="2017-08-10T15:20:00Z">
        <w:r w:rsidR="003C6E5C" w:rsidRPr="0043544D">
          <w:rPr>
            <w:highlight w:val="lightGray"/>
          </w:rPr>
          <w:t>; and</w:t>
        </w:r>
      </w:ins>
    </w:p>
    <w:p w:rsidR="0057177A" w:rsidRPr="0043544D" w:rsidRDefault="003C6E5C" w:rsidP="007A3ABE">
      <w:pPr>
        <w:pStyle w:val="sublist1"/>
        <w:numPr>
          <w:ilvl w:val="0"/>
          <w:numId w:val="95"/>
        </w:numPr>
        <w:ind w:left="2147"/>
        <w:rPr>
          <w:highlight w:val="lightGray"/>
        </w:rPr>
      </w:pPr>
      <w:ins w:id="2270" w:author="B_Roberts" w:date="2017-08-10T15:19:00Z">
        <w:r w:rsidRPr="0043544D">
          <w:rPr>
            <w:highlight w:val="lightGray"/>
          </w:rPr>
          <w:t>the information about how the live link is used</w:t>
        </w:r>
      </w:ins>
      <w:ins w:id="2271" w:author="B_Roberts" w:date="2017-08-31T18:17:00Z">
        <w:r w:rsidR="00753584" w:rsidRPr="0043544D">
          <w:rPr>
            <w:highlight w:val="lightGray"/>
          </w:rPr>
          <w:t xml:space="preserve"> and </w:t>
        </w:r>
      </w:ins>
      <w:ins w:id="2272" w:author="B_Roberts" w:date="2017-08-10T15:19:00Z">
        <w:r w:rsidRPr="0043544D">
          <w:rPr>
            <w:highlight w:val="lightGray"/>
          </w:rPr>
          <w:t xml:space="preserve">the reminder about their right to legal advice mentioned in </w:t>
        </w:r>
        <w:r w:rsidRPr="0043544D">
          <w:rPr>
            <w:i/>
            <w:highlight w:val="lightGray"/>
          </w:rPr>
          <w:fldChar w:fldCharType="begin"/>
        </w:r>
        <w:r w:rsidRPr="0043544D">
          <w:rPr>
            <w:i/>
            <w:highlight w:val="lightGray"/>
          </w:rPr>
          <w:instrText>HYPERLINK  \l "C_15_4"</w:instrText>
        </w:r>
        <w:r w:rsidRPr="0043544D">
          <w:rPr>
            <w:i/>
            <w:highlight w:val="lightGray"/>
          </w:rPr>
        </w:r>
        <w:r w:rsidRPr="0043544D">
          <w:rPr>
            <w:i/>
            <w:highlight w:val="lightGray"/>
          </w:rPr>
          <w:fldChar w:fldCharType="separate"/>
        </w:r>
        <w:r w:rsidRPr="0043544D">
          <w:rPr>
            <w:rStyle w:val="Hyperlink"/>
            <w:i/>
            <w:highlight w:val="lightGray"/>
          </w:rPr>
          <w:t>para</w:t>
        </w:r>
        <w:r w:rsidRPr="0043544D">
          <w:rPr>
            <w:rStyle w:val="Hyperlink"/>
            <w:i/>
            <w:highlight w:val="lightGray"/>
          </w:rPr>
          <w:t>g</w:t>
        </w:r>
        <w:r w:rsidRPr="0043544D">
          <w:rPr>
            <w:rStyle w:val="Hyperlink"/>
            <w:i/>
            <w:highlight w:val="lightGray"/>
          </w:rPr>
          <w:t>ra</w:t>
        </w:r>
        <w:r w:rsidRPr="0043544D">
          <w:rPr>
            <w:rStyle w:val="Hyperlink"/>
            <w:i/>
            <w:highlight w:val="lightGray"/>
          </w:rPr>
          <w:t>p</w:t>
        </w:r>
        <w:r w:rsidRPr="0043544D">
          <w:rPr>
            <w:rStyle w:val="Hyperlink"/>
            <w:i/>
            <w:highlight w:val="lightGray"/>
          </w:rPr>
          <w:t>h</w:t>
        </w:r>
        <w:r w:rsidRPr="0043544D">
          <w:rPr>
            <w:rStyle w:val="Hyperlink"/>
            <w:i/>
            <w:highlight w:val="lightGray"/>
          </w:rPr>
          <w:t xml:space="preserve"> 15.4</w:t>
        </w:r>
        <w:r w:rsidRPr="0043544D">
          <w:rPr>
            <w:i/>
            <w:highlight w:val="lightGray"/>
          </w:rPr>
          <w:fldChar w:fldCharType="end"/>
        </w:r>
        <w:r w:rsidRPr="0043544D">
          <w:rPr>
            <w:i/>
            <w:highlight w:val="lightGray"/>
          </w:rPr>
          <w:t xml:space="preserve"> </w:t>
        </w:r>
        <w:r w:rsidRPr="0043544D">
          <w:rPr>
            <w:highlight w:val="lightGray"/>
          </w:rPr>
          <w:t xml:space="preserve">and their consent, are given in the </w:t>
        </w:r>
        <w:r w:rsidRPr="0043544D">
          <w:rPr>
            <w:i/>
            <w:highlight w:val="lightGray"/>
          </w:rPr>
          <w:t>presence of the appropriate adult</w:t>
        </w:r>
        <w:r w:rsidRPr="0043544D">
          <w:rPr>
            <w:highlight w:val="lightGray"/>
          </w:rPr>
          <w:t xml:space="preserve"> </w:t>
        </w:r>
      </w:ins>
      <w:ins w:id="2273" w:author="B_Roberts" w:date="2017-08-02T16:04:00Z">
        <w:r w:rsidR="005849C8" w:rsidRPr="0043544D">
          <w:rPr>
            <w:highlight w:val="lightGray"/>
          </w:rPr>
          <w:t xml:space="preserve">(who may or may not be </w:t>
        </w:r>
      </w:ins>
      <w:ins w:id="2274" w:author="B_Roberts" w:date="2017-08-02T16:10:00Z">
        <w:r w:rsidR="005849C8" w:rsidRPr="0043544D">
          <w:rPr>
            <w:highlight w:val="lightGray"/>
          </w:rPr>
          <w:t xml:space="preserve">their </w:t>
        </w:r>
      </w:ins>
      <w:ins w:id="2275" w:author="B_Roberts" w:date="2017-08-02T16:04:00Z">
        <w:r w:rsidR="005849C8" w:rsidRPr="0043544D">
          <w:rPr>
            <w:highlight w:val="lightGray"/>
          </w:rPr>
          <w:t>parent or guardian).</w:t>
        </w:r>
      </w:ins>
    </w:p>
    <w:p w:rsidR="00B0157B" w:rsidRPr="000A5B11" w:rsidRDefault="00B0157B" w:rsidP="00E06E95">
      <w:pPr>
        <w:pStyle w:val="headingB"/>
        <w:outlineLvl w:val="1"/>
      </w:pPr>
      <w:bookmarkStart w:id="2276" w:name="_Toc101457238"/>
      <w:bookmarkStart w:id="2277" w:name="_Toc104142995"/>
      <w:bookmarkStart w:id="2278" w:name="_Toc489545640"/>
      <w:r w:rsidRPr="000A5B11">
        <w:t>(</w:t>
      </w:r>
      <w:del w:id="2279" w:author="B_Roberts" w:date="2017-08-02T13:33:00Z">
        <w:r w:rsidR="003A1AD5" w:rsidRPr="000A5B11" w:rsidDel="005C0E8F">
          <w:delText>c</w:delText>
        </w:r>
      </w:del>
      <w:ins w:id="2280" w:author="B_Roberts" w:date="2017-08-02T13:33:00Z">
        <w:r w:rsidR="005C0E8F" w:rsidRPr="0091244C">
          <w:rPr>
            <w:highlight w:val="lightGray"/>
          </w:rPr>
          <w:t>D</w:t>
        </w:r>
      </w:ins>
      <w:r w:rsidRPr="000A5B11">
        <w:t>)</w:t>
      </w:r>
      <w:r w:rsidRPr="000A5B11">
        <w:tab/>
        <w:t>Documentation</w:t>
      </w:r>
      <w:bookmarkEnd w:id="2276"/>
      <w:bookmarkEnd w:id="2277"/>
      <w:bookmarkEnd w:id="2278"/>
    </w:p>
    <w:p w:rsidR="00B0157B" w:rsidRPr="000A5B11" w:rsidRDefault="00B0157B">
      <w:pPr>
        <w:pStyle w:val="norm"/>
      </w:pPr>
      <w:r w:rsidRPr="000A5B11">
        <w:t>15.12</w:t>
      </w:r>
      <w:r w:rsidRPr="000A5B11">
        <w:tab/>
        <w:t xml:space="preserve">It is the officer’s responsibility to make sure all reminders given under </w:t>
      </w:r>
      <w:r w:rsidRPr="000A5B11">
        <w:rPr>
          <w:i/>
        </w:rPr>
        <w:t>paragraph 15.4</w:t>
      </w:r>
      <w:r w:rsidRPr="000A5B11">
        <w:t xml:space="preserve"> are noted in the custody record. </w:t>
      </w:r>
    </w:p>
    <w:p w:rsidR="00B0157B" w:rsidRPr="000A5B11" w:rsidRDefault="00B0157B">
      <w:pPr>
        <w:pStyle w:val="norm"/>
      </w:pPr>
      <w:r w:rsidRPr="000A5B11">
        <w:t>15.13</w:t>
      </w:r>
      <w:r w:rsidRPr="000A5B11">
        <w:tab/>
        <w:t>The grounds for, and extent of, any delay in conducting a review shall be recorded.</w:t>
      </w:r>
    </w:p>
    <w:p w:rsidR="00B0157B" w:rsidRPr="000A5B11" w:rsidRDefault="00B0157B">
      <w:pPr>
        <w:pStyle w:val="norm"/>
      </w:pPr>
      <w:r w:rsidRPr="000A5B11">
        <w:t>15.14</w:t>
      </w:r>
      <w:r w:rsidRPr="000A5B11">
        <w:tab/>
        <w:t>When a review is carried out</w:t>
      </w:r>
      <w:r w:rsidR="009D2EF9" w:rsidRPr="000A5B11">
        <w:t xml:space="preserve"> by telephone</w:t>
      </w:r>
      <w:r w:rsidR="0050299D" w:rsidRPr="000A5B11">
        <w:t xml:space="preserve"> or video conferencing facilities</w:t>
      </w:r>
      <w:r w:rsidRPr="000A5B11">
        <w:t>, a record shall be made of:</w:t>
      </w:r>
    </w:p>
    <w:p w:rsidR="00B0157B" w:rsidRPr="000A5B11" w:rsidRDefault="00B0157B" w:rsidP="008355A4">
      <w:pPr>
        <w:pStyle w:val="sublist1"/>
        <w:ind w:left="1248"/>
      </w:pPr>
      <w:r w:rsidRPr="000A5B11">
        <w:t>(a)</w:t>
      </w:r>
      <w:r w:rsidRPr="000A5B11">
        <w:tab/>
        <w:t xml:space="preserve">the reason the review officer did not attend the station holding the </w:t>
      </w:r>
      <w:r w:rsidRPr="000A5B11">
        <w:rPr>
          <w:color w:val="000000"/>
        </w:rPr>
        <w:t>detainee;</w:t>
      </w:r>
    </w:p>
    <w:p w:rsidR="00B0157B" w:rsidRPr="000A5B11" w:rsidRDefault="00B0157B" w:rsidP="008355A4">
      <w:pPr>
        <w:pStyle w:val="sublist1"/>
        <w:ind w:left="1248"/>
      </w:pPr>
      <w:r w:rsidRPr="000A5B11">
        <w:t>(b)</w:t>
      </w:r>
      <w:r w:rsidRPr="000A5B11">
        <w:tab/>
        <w:t xml:space="preserve">the place the review officer was; </w:t>
      </w:r>
    </w:p>
    <w:p w:rsidR="00B0157B" w:rsidRPr="000A5B11" w:rsidRDefault="00B0157B" w:rsidP="008355A4">
      <w:pPr>
        <w:pStyle w:val="sublist1"/>
        <w:ind w:left="1248"/>
      </w:pPr>
      <w:r w:rsidRPr="000A5B11">
        <w:t>(c)</w:t>
      </w:r>
      <w:r w:rsidRPr="000A5B11">
        <w:tab/>
        <w:t xml:space="preserve">the method representations, oral or written, were made to the review officer, see </w:t>
      </w:r>
      <w:r w:rsidRPr="000A5B11">
        <w:rPr>
          <w:i/>
        </w:rPr>
        <w:t>paragraph 15.11</w:t>
      </w:r>
      <w:r w:rsidRPr="000A5B11">
        <w:t>.</w:t>
      </w:r>
    </w:p>
    <w:p w:rsidR="00B0157B" w:rsidRPr="000A5B11" w:rsidRDefault="00B0157B">
      <w:pPr>
        <w:pStyle w:val="norm"/>
      </w:pPr>
      <w:r w:rsidRPr="000A5B11">
        <w:t>15.15</w:t>
      </w:r>
      <w:r w:rsidRPr="000A5B11">
        <w:tab/>
        <w:t xml:space="preserve">Any written representations shall be retained. </w:t>
      </w:r>
    </w:p>
    <w:p w:rsidR="004313CB" w:rsidRPr="000A5B11" w:rsidRDefault="00B0157B" w:rsidP="0038597E">
      <w:pPr>
        <w:pStyle w:val="norm"/>
        <w:keepNext/>
      </w:pPr>
      <w:r w:rsidRPr="000A5B11">
        <w:t>15.16</w:t>
      </w:r>
      <w:r w:rsidRPr="000A5B11">
        <w:tab/>
        <w:t>A record shall be made as soon as practicable of</w:t>
      </w:r>
      <w:r w:rsidR="004313CB" w:rsidRPr="000A5B11">
        <w:t>:</w:t>
      </w:r>
    </w:p>
    <w:p w:rsidR="003A179D" w:rsidRPr="000A5B11" w:rsidRDefault="004313CB" w:rsidP="008355A4">
      <w:pPr>
        <w:pStyle w:val="sublist1"/>
        <w:ind w:left="1248"/>
      </w:pPr>
      <w:r w:rsidRPr="000A5B11">
        <w:t>(a)</w:t>
      </w:r>
      <w:r w:rsidRPr="000A5B11">
        <w:tab/>
      </w:r>
      <w:r w:rsidR="009F6766" w:rsidRPr="000A5B11">
        <w:t xml:space="preserve">the outcome of </w:t>
      </w:r>
      <w:r w:rsidR="00B0157B" w:rsidRPr="000A5B11">
        <w:t xml:space="preserve">each review </w:t>
      </w:r>
      <w:r w:rsidR="003A179D" w:rsidRPr="000A5B11">
        <w:t>of detention before or after charge</w:t>
      </w:r>
      <w:r w:rsidR="009F6766" w:rsidRPr="000A5B11">
        <w:t xml:space="preserve">, and if </w:t>
      </w:r>
      <w:r w:rsidR="009F6766" w:rsidRPr="000A5B11">
        <w:rPr>
          <w:i/>
          <w:color w:val="000000"/>
        </w:rPr>
        <w:t>paragraph 15.7</w:t>
      </w:r>
      <w:r w:rsidR="009F6766" w:rsidRPr="000A5B11">
        <w:rPr>
          <w:color w:val="000000"/>
        </w:rPr>
        <w:t xml:space="preserve"> applies, of when the person was informed and by whom</w:t>
      </w:r>
      <w:r w:rsidR="003A179D" w:rsidRPr="000A5B11">
        <w:t>;</w:t>
      </w:r>
    </w:p>
    <w:p w:rsidR="007F1047" w:rsidRPr="000A5B11" w:rsidRDefault="003A179D" w:rsidP="008355A4">
      <w:pPr>
        <w:pStyle w:val="sublist1"/>
        <w:ind w:left="1248"/>
      </w:pPr>
      <w:r w:rsidRPr="000A5B11">
        <w:t>(b)</w:t>
      </w:r>
      <w:r w:rsidRPr="000A5B11">
        <w:tab/>
      </w:r>
      <w:r w:rsidR="009F6766" w:rsidRPr="000A5B11">
        <w:t xml:space="preserve">the outcome of </w:t>
      </w:r>
      <w:r w:rsidR="007F1047" w:rsidRPr="000A5B11">
        <w:t>a</w:t>
      </w:r>
      <w:r w:rsidR="009F6766" w:rsidRPr="000A5B11">
        <w:t>ny</w:t>
      </w:r>
      <w:r w:rsidRPr="000A5B11">
        <w:t xml:space="preserve"> </w:t>
      </w:r>
      <w:r w:rsidR="00B0157B" w:rsidRPr="000A5B11">
        <w:t xml:space="preserve">determination </w:t>
      </w:r>
      <w:r w:rsidR="004313CB" w:rsidRPr="000A5B11">
        <w:t xml:space="preserve">under PACE, section 42 </w:t>
      </w:r>
      <w:r w:rsidRPr="000A5B11">
        <w:t xml:space="preserve">by a superintendent </w:t>
      </w:r>
      <w:r w:rsidR="00B0157B" w:rsidRPr="000A5B11">
        <w:t xml:space="preserve">whether to extend the maximum </w:t>
      </w:r>
      <w:r w:rsidR="004313CB" w:rsidRPr="000A5B11">
        <w:t xml:space="preserve">period of </w:t>
      </w:r>
      <w:r w:rsidR="00B0157B" w:rsidRPr="000A5B11">
        <w:t xml:space="preserve">detention without charge </w:t>
      </w:r>
      <w:r w:rsidR="007F1047" w:rsidRPr="000A5B11">
        <w:t xml:space="preserve">beyond </w:t>
      </w:r>
      <w:r w:rsidR="009F6766" w:rsidRPr="000A5B11">
        <w:t xml:space="preserve">24 hours from the relevant time.  </w:t>
      </w:r>
      <w:r w:rsidR="009F6766" w:rsidRPr="000A5B11">
        <w:rPr>
          <w:color w:val="000000"/>
        </w:rPr>
        <w:t xml:space="preserve">If an authorisation is given, the record shall state the number of hours and minutes by which the detention period is extended or further extended.  </w:t>
      </w:r>
    </w:p>
    <w:p w:rsidR="00DF7ED2" w:rsidRPr="000A5B11" w:rsidRDefault="007F1047" w:rsidP="008355A4">
      <w:pPr>
        <w:pStyle w:val="sublist1"/>
        <w:ind w:left="1248"/>
        <w:rPr>
          <w:color w:val="000000"/>
        </w:rPr>
      </w:pPr>
      <w:r w:rsidRPr="000A5B11">
        <w:t>(c)</w:t>
      </w:r>
      <w:r w:rsidRPr="000A5B11">
        <w:tab/>
      </w:r>
      <w:r w:rsidR="009F6766" w:rsidRPr="000A5B11">
        <w:t>the outcome of each</w:t>
      </w:r>
      <w:r w:rsidR="00B0157B" w:rsidRPr="000A5B11">
        <w:t xml:space="preserve"> application </w:t>
      </w:r>
      <w:r w:rsidRPr="000A5B11">
        <w:t>under PACE, section 43</w:t>
      </w:r>
      <w:r w:rsidR="005C7440" w:rsidRPr="000A5B11">
        <w:t>,</w:t>
      </w:r>
      <w:r w:rsidRPr="000A5B11">
        <w:t xml:space="preserve"> </w:t>
      </w:r>
      <w:r w:rsidR="00B0157B" w:rsidRPr="000A5B11">
        <w:t xml:space="preserve">for a warrant of further detention or </w:t>
      </w:r>
      <w:r w:rsidR="005C7440" w:rsidRPr="000A5B11">
        <w:t>under section 44, for an</w:t>
      </w:r>
      <w:r w:rsidR="00B0157B" w:rsidRPr="000A5B11">
        <w:t xml:space="preserve"> extension</w:t>
      </w:r>
      <w:r w:rsidR="005C7440" w:rsidRPr="000A5B11">
        <w:t xml:space="preserve"> or further extension of </w:t>
      </w:r>
      <w:r w:rsidR="009F6766" w:rsidRPr="000A5B11">
        <w:t>that</w:t>
      </w:r>
      <w:r w:rsidR="005C7440" w:rsidRPr="000A5B11">
        <w:t xml:space="preserve"> warrant</w:t>
      </w:r>
      <w:r w:rsidR="00B0157B" w:rsidRPr="000A5B11">
        <w:t>.</w:t>
      </w:r>
      <w:r w:rsidR="00DF7ED2" w:rsidRPr="000A5B11">
        <w:t xml:space="preserve">  </w:t>
      </w:r>
      <w:r w:rsidR="00B0157B" w:rsidRPr="000A5B11">
        <w:rPr>
          <w:color w:val="000000"/>
        </w:rPr>
        <w:t xml:space="preserve">If a warrant for further detention is granted under section 43 or </w:t>
      </w:r>
      <w:r w:rsidR="0011784A" w:rsidRPr="000A5B11">
        <w:rPr>
          <w:color w:val="000000"/>
        </w:rPr>
        <w:t xml:space="preserve">extended or further extended under </w:t>
      </w:r>
      <w:r w:rsidR="00B0157B" w:rsidRPr="000A5B11">
        <w:rPr>
          <w:color w:val="000000"/>
        </w:rPr>
        <w:t>44, the record shall state the detention period authorised by the warrant and the date and time it was granted</w:t>
      </w:r>
      <w:r w:rsidR="00DD7A0C" w:rsidRPr="000A5B11">
        <w:rPr>
          <w:color w:val="000000"/>
        </w:rPr>
        <w:t xml:space="preserve"> or (as the case may be) the period </w:t>
      </w:r>
      <w:r w:rsidR="00D91222" w:rsidRPr="000A5B11">
        <w:rPr>
          <w:color w:val="000000"/>
        </w:rPr>
        <w:t xml:space="preserve">by which </w:t>
      </w:r>
      <w:r w:rsidR="00DD7A0C" w:rsidRPr="000A5B11">
        <w:rPr>
          <w:color w:val="000000"/>
        </w:rPr>
        <w:t xml:space="preserve">the </w:t>
      </w:r>
      <w:r w:rsidR="00D91222" w:rsidRPr="000A5B11">
        <w:rPr>
          <w:color w:val="000000"/>
        </w:rPr>
        <w:t xml:space="preserve">warrant is </w:t>
      </w:r>
      <w:r w:rsidR="00DD7A0C" w:rsidRPr="000A5B11">
        <w:rPr>
          <w:color w:val="000000"/>
        </w:rPr>
        <w:t>exten</w:t>
      </w:r>
      <w:r w:rsidR="00D91222" w:rsidRPr="000A5B11">
        <w:rPr>
          <w:color w:val="000000"/>
        </w:rPr>
        <w:t>ded or further extended</w:t>
      </w:r>
      <w:r w:rsidR="00B0157B" w:rsidRPr="000A5B11">
        <w:rPr>
          <w:color w:val="000000"/>
        </w:rPr>
        <w:t>.</w:t>
      </w:r>
    </w:p>
    <w:p w:rsidR="00B0157B" w:rsidRPr="000A5B11" w:rsidRDefault="00DF7ED2" w:rsidP="00D91222">
      <w:pPr>
        <w:pStyle w:val="sublist1"/>
        <w:ind w:left="720" w:firstLine="0"/>
        <w:rPr>
          <w:color w:val="000000"/>
        </w:rPr>
      </w:pPr>
      <w:r w:rsidRPr="000A5B11">
        <w:rPr>
          <w:color w:val="000000"/>
        </w:rPr>
        <w:t xml:space="preserve">Note: </w:t>
      </w:r>
      <w:r w:rsidR="005C7440" w:rsidRPr="000A5B11">
        <w:rPr>
          <w:color w:val="000000"/>
        </w:rPr>
        <w:t>An</w:t>
      </w:r>
      <w:r w:rsidR="00B62554" w:rsidRPr="000A5B11">
        <w:rPr>
          <w:color w:val="000000"/>
        </w:rPr>
        <w:t xml:space="preserve">y </w:t>
      </w:r>
      <w:r w:rsidR="0011784A" w:rsidRPr="000A5B11">
        <w:rPr>
          <w:color w:val="000000"/>
        </w:rPr>
        <w:t xml:space="preserve">period during which </w:t>
      </w:r>
      <w:r w:rsidR="005C7440" w:rsidRPr="000A5B11">
        <w:rPr>
          <w:color w:val="000000"/>
        </w:rPr>
        <w:t>a</w:t>
      </w:r>
      <w:r w:rsidR="0011784A" w:rsidRPr="000A5B11">
        <w:rPr>
          <w:color w:val="000000"/>
        </w:rPr>
        <w:t xml:space="preserve"> person is </w:t>
      </w:r>
      <w:r w:rsidR="005C7440" w:rsidRPr="000A5B11">
        <w:rPr>
          <w:color w:val="000000"/>
        </w:rPr>
        <w:t xml:space="preserve">released </w:t>
      </w:r>
      <w:r w:rsidR="0011784A" w:rsidRPr="000A5B11">
        <w:rPr>
          <w:color w:val="000000"/>
        </w:rPr>
        <w:t xml:space="preserve">on bail </w:t>
      </w:r>
      <w:r w:rsidR="00F73777" w:rsidRPr="000A5B11">
        <w:rPr>
          <w:color w:val="000000"/>
        </w:rPr>
        <w:t xml:space="preserve">does not </w:t>
      </w:r>
      <w:r w:rsidR="0011784A" w:rsidRPr="000A5B11">
        <w:rPr>
          <w:color w:val="000000"/>
        </w:rPr>
        <w:t xml:space="preserve">count towards the </w:t>
      </w:r>
      <w:r w:rsidR="005C7440" w:rsidRPr="000A5B11">
        <w:rPr>
          <w:color w:val="000000"/>
        </w:rPr>
        <w:t xml:space="preserve">maximum </w:t>
      </w:r>
      <w:r w:rsidR="0011784A" w:rsidRPr="000A5B11">
        <w:rPr>
          <w:color w:val="000000"/>
        </w:rPr>
        <w:t xml:space="preserve">period </w:t>
      </w:r>
      <w:r w:rsidR="005C7440" w:rsidRPr="000A5B11">
        <w:rPr>
          <w:color w:val="000000"/>
        </w:rPr>
        <w:t xml:space="preserve">of </w:t>
      </w:r>
      <w:r w:rsidR="00D91222" w:rsidRPr="000A5B11">
        <w:rPr>
          <w:color w:val="000000"/>
        </w:rPr>
        <w:t>detention</w:t>
      </w:r>
      <w:r w:rsidR="005C7440" w:rsidRPr="000A5B11">
        <w:rPr>
          <w:color w:val="000000"/>
        </w:rPr>
        <w:t xml:space="preserve"> without charge allowed under PACE, sections 41 to 44.</w:t>
      </w:r>
    </w:p>
    <w:p w:rsidR="00B0157B" w:rsidRPr="000A5B11" w:rsidRDefault="009B7F29">
      <w:pPr>
        <w:pStyle w:val="headingNotes"/>
        <w:rPr>
          <w:color w:val="000000"/>
        </w:rPr>
      </w:pPr>
      <w:bookmarkStart w:id="2281" w:name="_Toc352746369"/>
      <w:bookmarkStart w:id="2282" w:name="_Toc489545641"/>
      <w:r w:rsidRPr="000A5B11">
        <w:rPr>
          <w:color w:val="000000"/>
        </w:rPr>
        <w:t>Notes for Guidance</w:t>
      </w:r>
      <w:bookmarkEnd w:id="2281"/>
      <w:bookmarkEnd w:id="2282"/>
    </w:p>
    <w:p w:rsidR="00B0157B" w:rsidRPr="000A5B11" w:rsidRDefault="00B0157B" w:rsidP="00B9148D">
      <w:pPr>
        <w:pStyle w:val="notesnorm"/>
        <w:keepNext/>
        <w:rPr>
          <w:color w:val="000000"/>
        </w:rPr>
      </w:pPr>
      <w:r w:rsidRPr="000A5B11">
        <w:rPr>
          <w:color w:val="000000"/>
        </w:rPr>
        <w:t>15A</w:t>
      </w:r>
      <w:r w:rsidRPr="000A5B11">
        <w:rPr>
          <w:color w:val="000000"/>
        </w:rPr>
        <w:tab/>
        <w:t xml:space="preserve">Review officer for the purposes of: </w:t>
      </w:r>
    </w:p>
    <w:p w:rsidR="00B0157B" w:rsidRPr="00736334" w:rsidRDefault="00B0157B" w:rsidP="008355A4">
      <w:pPr>
        <w:pStyle w:val="notessubbul1"/>
        <w:tabs>
          <w:tab w:val="clear" w:pos="360"/>
          <w:tab w:val="num" w:pos="1069"/>
        </w:tabs>
        <w:ind w:left="1066"/>
        <w:rPr>
          <w:i/>
        </w:rPr>
      </w:pPr>
      <w:r w:rsidRPr="00736334">
        <w:rPr>
          <w:i/>
        </w:rPr>
        <w:t>PACE, sections 40</w:t>
      </w:r>
      <w:r w:rsidR="00D91222" w:rsidRPr="00736334">
        <w:rPr>
          <w:i/>
        </w:rPr>
        <w:t>,</w:t>
      </w:r>
      <w:r w:rsidRPr="00736334">
        <w:rPr>
          <w:i/>
        </w:rPr>
        <w:t xml:space="preserve"> 40A </w:t>
      </w:r>
      <w:r w:rsidR="00D91222" w:rsidRPr="00736334">
        <w:rPr>
          <w:i/>
        </w:rPr>
        <w:t xml:space="preserve">and 45A </w:t>
      </w:r>
      <w:r w:rsidRPr="00736334">
        <w:rPr>
          <w:i/>
        </w:rPr>
        <w:t>means, in the case of a person arrested but not charged, an officer of at least inspector rank not directly involved in the investigation and, if a person has been arrested and charged, the custody officer</w:t>
      </w:r>
      <w:r w:rsidR="0076289A" w:rsidRPr="00736334">
        <w:rPr>
          <w:i/>
        </w:rPr>
        <w:t>.</w:t>
      </w:r>
    </w:p>
    <w:p w:rsidR="00B0157B" w:rsidRPr="000A5B11" w:rsidRDefault="00B0157B" w:rsidP="00B9148D">
      <w:pPr>
        <w:pStyle w:val="notesnorm"/>
      </w:pPr>
      <w:r w:rsidRPr="000A5B11">
        <w:rPr>
          <w:color w:val="000000"/>
        </w:rPr>
        <w:t>15B</w:t>
      </w:r>
      <w:r w:rsidRPr="000A5B11">
        <w:rPr>
          <w:color w:val="000000"/>
        </w:rPr>
        <w:tab/>
        <w:t>The detention of persons in police custody not subject to the statutory</w:t>
      </w:r>
      <w:r w:rsidRPr="000A5B11">
        <w:t xml:space="preserve"> review requirement in </w:t>
      </w:r>
      <w:ins w:id="2283" w:author="B_Roberts" w:date="2017-08-10T10:01:00Z">
        <w:r w:rsidR="00E5499F">
          <w:fldChar w:fldCharType="begin"/>
        </w:r>
      </w:ins>
      <w:ins w:id="2284" w:author="B_Roberts" w:date="2017-08-10T10:02:00Z">
        <w:r w:rsidR="00E5499F">
          <w:instrText>HYPERLINK  \l "C_15_1"</w:instrText>
        </w:r>
      </w:ins>
      <w:ins w:id="2285" w:author="B_Roberts" w:date="2017-08-10T10:01:00Z">
        <w:r w:rsidR="00E5499F">
          <w:fldChar w:fldCharType="separate"/>
        </w:r>
        <w:r w:rsidRPr="00E5499F">
          <w:rPr>
            <w:rStyle w:val="Hyperlink"/>
          </w:rPr>
          <w:t>paragr</w:t>
        </w:r>
        <w:r w:rsidRPr="00E5499F">
          <w:rPr>
            <w:rStyle w:val="Hyperlink"/>
          </w:rPr>
          <w:t>a</w:t>
        </w:r>
        <w:r w:rsidRPr="00E5499F">
          <w:rPr>
            <w:rStyle w:val="Hyperlink"/>
          </w:rPr>
          <w:t>ph 15.1</w:t>
        </w:r>
        <w:r w:rsidR="00E5499F">
          <w:fldChar w:fldCharType="end"/>
        </w:r>
      </w:ins>
      <w:r w:rsidRPr="000A5B11">
        <w:t xml:space="preserve"> should still be reviewed periodically as a matter of good practice.  Such reviews can be carried out by an officer of the rank of sergeant or above.  The purpose of such reviews is to check the particular power under which a detainee is held continues to apply, any associated conditions are complied with and to make sure appropriate action is taken to deal with any changes.  This includes the detainee’s prompt release when the power no longer applies, or their transfer if the power requires the detainee be taken elsewhere as soon as the necessary arrangements are made.  Examples include persons:</w:t>
      </w:r>
    </w:p>
    <w:p w:rsidR="00B0157B" w:rsidRPr="000A5B11" w:rsidRDefault="00B0157B" w:rsidP="008355A4">
      <w:pPr>
        <w:pStyle w:val="Notessublist"/>
        <w:ind w:left="1248"/>
      </w:pPr>
      <w:r w:rsidRPr="000A5B11">
        <w:t>(a)</w:t>
      </w:r>
      <w:r w:rsidRPr="000A5B11">
        <w:tab/>
        <w:t xml:space="preserve">arrested on warrant </w:t>
      </w:r>
      <w:r w:rsidRPr="000A5B11">
        <w:rPr>
          <w:color w:val="000000"/>
        </w:rPr>
        <w:t>because</w:t>
      </w:r>
      <w:r w:rsidRPr="000A5B11">
        <w:t xml:space="preserve"> they failed to answer bail to appear at court;</w:t>
      </w:r>
    </w:p>
    <w:p w:rsidR="00B0157B" w:rsidRPr="000A5B11" w:rsidRDefault="00B0157B" w:rsidP="008355A4">
      <w:pPr>
        <w:pStyle w:val="Notessublist"/>
        <w:ind w:left="1248"/>
      </w:pPr>
      <w:bookmarkStart w:id="2286" w:name="_Hlt103661398"/>
      <w:bookmarkEnd w:id="2286"/>
      <w:r w:rsidRPr="000A5B11">
        <w:lastRenderedPageBreak/>
        <w:t>(b)</w:t>
      </w:r>
      <w:r w:rsidRPr="000A5B11">
        <w:tab/>
        <w:t>arrested under the Bail Act 1976, section 7(3) for breaching a condition of bail granted after charge;</w:t>
      </w:r>
    </w:p>
    <w:p w:rsidR="00B0157B" w:rsidRPr="000A5B11" w:rsidRDefault="00B0157B" w:rsidP="008355A4">
      <w:pPr>
        <w:pStyle w:val="Notessublist"/>
        <w:ind w:left="1248"/>
      </w:pPr>
      <w:r w:rsidRPr="000A5B11">
        <w:t>(c)</w:t>
      </w:r>
      <w:r w:rsidRPr="000A5B11">
        <w:tab/>
        <w:t>in police custody for specific purposes and periods under the Crime (Sentences) Act 1997, Schedule 1;</w:t>
      </w:r>
    </w:p>
    <w:p w:rsidR="00B0157B" w:rsidRPr="000A5B11" w:rsidRDefault="00B0157B" w:rsidP="008355A4">
      <w:pPr>
        <w:pStyle w:val="Notessublist"/>
        <w:ind w:left="1248"/>
      </w:pPr>
      <w:r w:rsidRPr="000A5B11">
        <w:t>(d)</w:t>
      </w:r>
      <w:r w:rsidRPr="000A5B11">
        <w:tab/>
        <w:t xml:space="preserve">convicted, or remand prisoners, held in police stations on behalf of the Prison Service under the Imprisonment (Temporary Provisions) Act 1980, </w:t>
      </w:r>
      <w:r w:rsidRPr="000A5B11">
        <w:rPr>
          <w:color w:val="000000"/>
        </w:rPr>
        <w:t xml:space="preserve">section </w:t>
      </w:r>
      <w:r w:rsidRPr="000A5B11">
        <w:t xml:space="preserve">6; </w:t>
      </w:r>
    </w:p>
    <w:p w:rsidR="00B0157B" w:rsidRPr="000A5B11" w:rsidRDefault="00B0157B" w:rsidP="008355A4">
      <w:pPr>
        <w:pStyle w:val="Notessublist"/>
        <w:ind w:left="1248"/>
      </w:pPr>
      <w:r w:rsidRPr="000A5B11">
        <w:t>(e)</w:t>
      </w:r>
      <w:r w:rsidRPr="000A5B11">
        <w:tab/>
        <w:t xml:space="preserve">being detained to prevent them causing a breach of the peace; </w:t>
      </w:r>
    </w:p>
    <w:p w:rsidR="00B0157B" w:rsidRPr="000A5B11" w:rsidRDefault="00B0157B" w:rsidP="008355A4">
      <w:pPr>
        <w:pStyle w:val="Notessublist"/>
        <w:ind w:left="1248"/>
      </w:pPr>
      <w:bookmarkStart w:id="2287" w:name="C_Note_15B_f"/>
      <w:r w:rsidRPr="000A5B11">
        <w:t>(f)</w:t>
      </w:r>
      <w:r w:rsidRPr="000A5B11">
        <w:tab/>
      </w:r>
      <w:bookmarkEnd w:id="2287"/>
      <w:r w:rsidRPr="000A5B11">
        <w:t>detained at police stations on be</w:t>
      </w:r>
      <w:r w:rsidR="001A5475" w:rsidRPr="000A5B11">
        <w:t xml:space="preserve">half of </w:t>
      </w:r>
      <w:r w:rsidR="00413CEE">
        <w:t xml:space="preserve">Immigration Enforcement (formerly </w:t>
      </w:r>
      <w:r w:rsidR="001A5475" w:rsidRPr="000A5B11">
        <w:t xml:space="preserve">the </w:t>
      </w:r>
      <w:r w:rsidR="00413CEE">
        <w:t xml:space="preserve">UK </w:t>
      </w:r>
      <w:r w:rsidR="001A5475" w:rsidRPr="000A5B11">
        <w:t>Immigration Service</w:t>
      </w:r>
      <w:r w:rsidR="00413CEE">
        <w:t>)</w:t>
      </w:r>
      <w:r w:rsidR="001A5475" w:rsidRPr="000A5B11">
        <w:t>;</w:t>
      </w:r>
    </w:p>
    <w:p w:rsidR="00B0157B" w:rsidRPr="000A5B11" w:rsidRDefault="00B0157B" w:rsidP="008355A4">
      <w:pPr>
        <w:pStyle w:val="Notessublist"/>
        <w:ind w:left="1248"/>
      </w:pPr>
      <w:r w:rsidRPr="000A5B11">
        <w:t>(g)</w:t>
      </w:r>
      <w:r w:rsidRPr="000A5B11">
        <w:tab/>
      </w:r>
      <w:bookmarkStart w:id="2288" w:name="_Hlt103681189"/>
      <w:r w:rsidRPr="000A5B11">
        <w:t>detained by order of a magistrates’ court under the Criminal Justice Act 1988, section 152 (as amended by the Drugs Act 2005, section 8) to facilitate the recovery of evidence after being charged with drug possession or drug trafficking and suspected of having swallowed drugs.</w:t>
      </w:r>
      <w:bookmarkEnd w:id="2288"/>
    </w:p>
    <w:p w:rsidR="00B0157B" w:rsidRPr="000A5B11" w:rsidRDefault="00B0157B" w:rsidP="00B9148D">
      <w:pPr>
        <w:pStyle w:val="notesnorm"/>
        <w:ind w:firstLine="0"/>
      </w:pPr>
      <w:r w:rsidRPr="000A5B11">
        <w:t xml:space="preserve">The detention of persons remanded into police detention by order of a court under the Magistrates’ Courts Act 1980, section 128 is subject to a statutory requirement to review that detention.  This is to make sure the </w:t>
      </w:r>
      <w:r w:rsidRPr="000A5B11">
        <w:rPr>
          <w:color w:val="000000"/>
        </w:rPr>
        <w:t>detainee</w:t>
      </w:r>
      <w:r w:rsidRPr="000A5B11">
        <w:t xml:space="preserve"> is taken back to court no later than the end of the period authorised by the court or when the need for their detention by police ceases, whichever is the sooner.</w:t>
      </w:r>
    </w:p>
    <w:p w:rsidR="00B0157B" w:rsidRPr="000A5B11" w:rsidRDefault="00B0157B" w:rsidP="00B9148D">
      <w:pPr>
        <w:pStyle w:val="notesnorm"/>
      </w:pPr>
      <w:r w:rsidRPr="000A5B11">
        <w:t>15C</w:t>
      </w:r>
      <w:r w:rsidRPr="000A5B11">
        <w:tab/>
        <w:t xml:space="preserve">In the case of a review of detention, but not an extension, the </w:t>
      </w:r>
      <w:r w:rsidRPr="000A5B11">
        <w:rPr>
          <w:color w:val="000000"/>
        </w:rPr>
        <w:t>detainee</w:t>
      </w:r>
      <w:r w:rsidRPr="000A5B11">
        <w:t xml:space="preserve"> need not be woken for the review.  However, if the </w:t>
      </w:r>
      <w:r w:rsidRPr="000A5B11">
        <w:rPr>
          <w:color w:val="000000"/>
        </w:rPr>
        <w:t>detainee</w:t>
      </w:r>
      <w:r w:rsidRPr="000A5B11">
        <w:t xml:space="preserve"> is likely to be asleep, e.g. during a period of rest allowed as in </w:t>
      </w:r>
      <w:ins w:id="2289" w:author="B_Roberts" w:date="2017-08-10T08:43:00Z">
        <w:r w:rsidR="0091244C">
          <w:fldChar w:fldCharType="begin"/>
        </w:r>
      </w:ins>
      <w:ins w:id="2290" w:author="B_Roberts" w:date="2017-08-10T08:52:00Z">
        <w:r w:rsidR="008B5E04">
          <w:instrText>HYPERLINK  \l "C_12_2"</w:instrText>
        </w:r>
      </w:ins>
      <w:ins w:id="2291" w:author="B_Roberts" w:date="2017-08-10T08:43:00Z">
        <w:r w:rsidR="0091244C">
          <w:fldChar w:fldCharType="separate"/>
        </w:r>
        <w:r w:rsidRPr="0091244C">
          <w:rPr>
            <w:rStyle w:val="Hyperlink"/>
          </w:rPr>
          <w:t>paragra</w:t>
        </w:r>
        <w:r w:rsidRPr="0091244C">
          <w:rPr>
            <w:rStyle w:val="Hyperlink"/>
          </w:rPr>
          <w:t>p</w:t>
        </w:r>
        <w:r w:rsidRPr="0091244C">
          <w:rPr>
            <w:rStyle w:val="Hyperlink"/>
          </w:rPr>
          <w:t xml:space="preserve">h </w:t>
        </w:r>
        <w:r w:rsidRPr="0091244C">
          <w:rPr>
            <w:rStyle w:val="Hyperlink"/>
          </w:rPr>
          <w:t>1</w:t>
        </w:r>
        <w:r w:rsidRPr="0091244C">
          <w:rPr>
            <w:rStyle w:val="Hyperlink"/>
          </w:rPr>
          <w:t>2.2</w:t>
        </w:r>
        <w:r w:rsidR="0091244C">
          <w:fldChar w:fldCharType="end"/>
        </w:r>
      </w:ins>
      <w:r w:rsidRPr="000A5B11">
        <w:t xml:space="preserve">, at the latest time a review or authorisation to extend detention may take place, the officer should, if the legal obligations and time constraints permit, bring forward the procedure to allow the </w:t>
      </w:r>
      <w:r w:rsidRPr="000A5B11">
        <w:rPr>
          <w:color w:val="000000"/>
        </w:rPr>
        <w:t>detainee</w:t>
      </w:r>
      <w:r w:rsidRPr="000A5B11">
        <w:t xml:space="preserve"> to make representations.  A </w:t>
      </w:r>
      <w:r w:rsidRPr="000A5B11">
        <w:rPr>
          <w:color w:val="000000"/>
        </w:rPr>
        <w:t>detainee</w:t>
      </w:r>
      <w:r w:rsidRPr="000A5B11">
        <w:t xml:space="preserve"> not asleep during the review must be present when the grounds for their continued detention are recorded and must at the same time be informed of those grounds unless the review officer considers the person is incapable of understanding what is said, violent or likely to become violent or in urgent need of medical attention.</w:t>
      </w:r>
    </w:p>
    <w:p w:rsidR="007D668B" w:rsidRPr="000A5B11" w:rsidRDefault="007D668B" w:rsidP="00B9148D">
      <w:pPr>
        <w:pStyle w:val="notesnorm"/>
      </w:pPr>
      <w:bookmarkStart w:id="2292" w:name="C_Note_15CA"/>
      <w:r w:rsidRPr="000A5B11">
        <w:t>15CA</w:t>
      </w:r>
      <w:r w:rsidRPr="000A5B11">
        <w:tab/>
      </w:r>
      <w:bookmarkEnd w:id="2292"/>
      <w:r w:rsidRPr="000A5B11">
        <w:t xml:space="preserve">In </w:t>
      </w:r>
      <w:ins w:id="2293" w:author="B_Roberts" w:date="2017-08-10T08:53:00Z">
        <w:r w:rsidR="008B5E04">
          <w:fldChar w:fldCharType="begin"/>
        </w:r>
        <w:r w:rsidR="008B5E04">
          <w:instrText xml:space="preserve"> HYPERLINK  \l "C_15_3" </w:instrText>
        </w:r>
        <w:r w:rsidR="008B5E04">
          <w:fldChar w:fldCharType="separate"/>
        </w:r>
        <w:r w:rsidR="008B5E04" w:rsidRPr="008B5E04">
          <w:rPr>
            <w:rStyle w:val="Hyperlink"/>
          </w:rPr>
          <w:t>parag</w:t>
        </w:r>
        <w:r w:rsidR="008B5E04" w:rsidRPr="008B5E04">
          <w:rPr>
            <w:rStyle w:val="Hyperlink"/>
          </w:rPr>
          <w:t>r</w:t>
        </w:r>
        <w:r w:rsidR="008B5E04" w:rsidRPr="008B5E04">
          <w:rPr>
            <w:rStyle w:val="Hyperlink"/>
          </w:rPr>
          <w:t>a</w:t>
        </w:r>
        <w:r w:rsidR="008B5E04" w:rsidRPr="008B5E04">
          <w:rPr>
            <w:rStyle w:val="Hyperlink"/>
          </w:rPr>
          <w:t>p</w:t>
        </w:r>
        <w:r w:rsidR="008B5E04" w:rsidRPr="008B5E04">
          <w:rPr>
            <w:rStyle w:val="Hyperlink"/>
          </w:rPr>
          <w:t>h</w:t>
        </w:r>
        <w:r w:rsidR="008B5E04" w:rsidRPr="008B5E04">
          <w:rPr>
            <w:rStyle w:val="Hyperlink"/>
          </w:rPr>
          <w:t xml:space="preserve"> 15.3</w:t>
        </w:r>
        <w:r w:rsidR="008B5E04">
          <w:fldChar w:fldCharType="end"/>
        </w:r>
      </w:ins>
      <w:r w:rsidR="008B5E04" w:rsidRPr="008B5E04">
        <w:t>(b)</w:t>
      </w:r>
      <w:r w:rsidRPr="000A5B11">
        <w:t xml:space="preserve"> and (c), ‘available’ includes being contactable in time to enable them to make representations remotely by telephone or other electronic means or in person by attending the station.  Reasonable efforts should therefore be made to give the solicitor and appropriate adult sufficient notice of the time the decision is expected to be made so that they can make themselves available.</w:t>
      </w:r>
    </w:p>
    <w:p w:rsidR="00B0157B" w:rsidRPr="000A5B11" w:rsidRDefault="00B0157B" w:rsidP="00B9148D">
      <w:pPr>
        <w:pStyle w:val="notesnorm"/>
      </w:pPr>
      <w:bookmarkStart w:id="2294" w:name="C_Note_15D"/>
      <w:r w:rsidRPr="000A5B11">
        <w:t>15D</w:t>
      </w:r>
      <w:r w:rsidRPr="000A5B11">
        <w:tab/>
      </w:r>
      <w:bookmarkEnd w:id="2294"/>
      <w:r w:rsidRPr="000A5B11">
        <w:t xml:space="preserve">An application to a Magistrates’ Court under PACE, sections 43 or 44 for a warrant of further detention or its extension should be made between 10am and 9pm, and if possible during normal court hours.  It will not usually be practicable to arrange for a court to sit specially outside the hours of 10am to 9pm.  If it appears a special sitting may be needed outside normal court hours but between </w:t>
      </w:r>
      <w:smartTag w:uri="urn:schemas-microsoft-com:office:smarttags" w:element="time">
        <w:smartTagPr>
          <w:attr w:name="Hour" w:val="10"/>
          <w:attr w:name="Minute" w:val="0"/>
        </w:smartTagPr>
        <w:r w:rsidRPr="000A5B11">
          <w:t>10am</w:t>
        </w:r>
      </w:smartTag>
      <w:r w:rsidRPr="000A5B11">
        <w:t xml:space="preserve"> and </w:t>
      </w:r>
      <w:smartTag w:uri="urn:schemas-microsoft-com:office:smarttags" w:element="time">
        <w:smartTagPr>
          <w:attr w:name="Hour" w:val="21"/>
          <w:attr w:name="Minute" w:val="0"/>
        </w:smartTagPr>
        <w:r w:rsidRPr="000A5B11">
          <w:t>9pm</w:t>
        </w:r>
      </w:smartTag>
      <w:r w:rsidRPr="000A5B11">
        <w:t>, the clerk to the justices should be given notice and informed of this possibility, while the court is sitting if possible.</w:t>
      </w:r>
    </w:p>
    <w:p w:rsidR="00B0157B" w:rsidRPr="000A5B11" w:rsidRDefault="00B0157B" w:rsidP="00B9148D">
      <w:pPr>
        <w:pStyle w:val="notesnorm"/>
        <w:rPr>
          <w:color w:val="000000"/>
        </w:rPr>
      </w:pPr>
      <w:r w:rsidRPr="000A5B11">
        <w:t>15E</w:t>
      </w:r>
      <w:r w:rsidRPr="000A5B11">
        <w:tab/>
        <w:t xml:space="preserve">In </w:t>
      </w:r>
      <w:ins w:id="2295" w:author="B_Roberts" w:date="2017-08-10T08:56:00Z">
        <w:r w:rsidR="00AE772E">
          <w:fldChar w:fldCharType="begin"/>
        </w:r>
        <w:r w:rsidR="00AE772E">
          <w:instrText xml:space="preserve"> HYPERLINK  \l "C_15_2" </w:instrText>
        </w:r>
        <w:r w:rsidR="00AE772E">
          <w:fldChar w:fldCharType="separate"/>
        </w:r>
        <w:r w:rsidRPr="00AE772E">
          <w:rPr>
            <w:rStyle w:val="Hyperlink"/>
          </w:rPr>
          <w:t>paragraph 15.2</w:t>
        </w:r>
        <w:r w:rsidR="00AE772E">
          <w:fldChar w:fldCharType="end"/>
        </w:r>
      </w:ins>
      <w:r w:rsidRPr="000A5B11">
        <w:rPr>
          <w:color w:val="000000"/>
        </w:rPr>
        <w:t>, the officer responsible for the station holding the detainee includes a superintendent or above who, in accordance with their force operational policy or police regulations, is given that responsibility on a temporary basis whilst the appointed long-term holder is off duty or otherwise unavailable.</w:t>
      </w:r>
    </w:p>
    <w:p w:rsidR="00B0157B" w:rsidRPr="000A5B11" w:rsidRDefault="00B0157B" w:rsidP="00B9148D">
      <w:pPr>
        <w:pStyle w:val="notesnorm"/>
      </w:pPr>
      <w:bookmarkStart w:id="2296" w:name="C_Note_15F"/>
      <w:r w:rsidRPr="000A5B11">
        <w:rPr>
          <w:color w:val="000000"/>
        </w:rPr>
        <w:t>15F</w:t>
      </w:r>
      <w:r w:rsidRPr="000A5B11">
        <w:rPr>
          <w:color w:val="000000"/>
        </w:rPr>
        <w:tab/>
      </w:r>
      <w:bookmarkEnd w:id="2296"/>
      <w:r w:rsidRPr="000A5B11">
        <w:rPr>
          <w:color w:val="000000"/>
        </w:rPr>
        <w:t>The provisions of PACE, section 40A allowing telephone reviews do not apply to reviews of detention after charge by the custody officer</w:t>
      </w:r>
      <w:r w:rsidR="003A1AD5" w:rsidRPr="000A5B11">
        <w:rPr>
          <w:color w:val="000000"/>
        </w:rPr>
        <w:t>.</w:t>
      </w:r>
      <w:r w:rsidRPr="000A5B11">
        <w:rPr>
          <w:color w:val="000000"/>
        </w:rPr>
        <w:t xml:space="preserve">  When </w:t>
      </w:r>
      <w:ins w:id="2297" w:author="B_Roberts" w:date="2017-08-01T11:34:00Z">
        <w:r w:rsidR="00736334" w:rsidRPr="00736334">
          <w:rPr>
            <w:color w:val="000000"/>
            <w:highlight w:val="lightGray"/>
          </w:rPr>
          <w:t>use of a live link</w:t>
        </w:r>
        <w:r w:rsidR="00736334">
          <w:rPr>
            <w:color w:val="000000"/>
          </w:rPr>
          <w:t xml:space="preserve"> </w:t>
        </w:r>
      </w:ins>
      <w:del w:id="2298" w:author="B_Roberts" w:date="2017-08-01T11:34:00Z">
        <w:r w:rsidRPr="000A5B11" w:rsidDel="00736334">
          <w:rPr>
            <w:color w:val="000000"/>
          </w:rPr>
          <w:delText xml:space="preserve">video conferencing </w:delText>
        </w:r>
      </w:del>
      <w:r w:rsidRPr="000A5B11">
        <w:rPr>
          <w:color w:val="000000"/>
        </w:rPr>
        <w:t>is not required, they allow</w:t>
      </w:r>
      <w:r w:rsidRPr="000A5B11">
        <w:t xml:space="preserve"> the use of a telephone to carry out a review of detention before charge</w:t>
      </w:r>
      <w:r w:rsidR="00AD632A" w:rsidRPr="000A5B11">
        <w:t>.</w:t>
      </w:r>
      <w:r w:rsidRPr="000A5B11">
        <w:t xml:space="preserve"> </w:t>
      </w:r>
      <w:r w:rsidR="003A179D" w:rsidRPr="000A5B11">
        <w:t xml:space="preserve"> </w:t>
      </w:r>
      <w:del w:id="2299" w:author="B_Roberts" w:date="2017-08-24T15:01:00Z">
        <w:r w:rsidRPr="000A5B11" w:rsidDel="00C14ACE">
          <w:delText>The procedure under PACE, section 42 must be done in person</w:delText>
        </w:r>
        <w:r w:rsidRPr="00C14ACE" w:rsidDel="00C14ACE">
          <w:delText>.</w:delText>
        </w:r>
      </w:del>
    </w:p>
    <w:p w:rsidR="006C6D26" w:rsidRDefault="00B0157B" w:rsidP="008355A4">
      <w:pPr>
        <w:pStyle w:val="notesnorm"/>
        <w:ind w:left="720" w:hanging="720"/>
        <w:rPr>
          <w:ins w:id="2300" w:author="B_Roberts" w:date="2017-08-09T16:01:00Z"/>
        </w:rPr>
      </w:pPr>
      <w:bookmarkStart w:id="2301" w:name="C_15_9A_Note_15G"/>
      <w:r w:rsidRPr="000A5B11">
        <w:t>15G</w:t>
      </w:r>
      <w:bookmarkEnd w:id="2301"/>
      <w:r w:rsidRPr="000A5B11">
        <w:tab/>
      </w:r>
      <w:commentRangeStart w:id="2302"/>
      <w:ins w:id="2303" w:author="B_Roberts" w:date="2017-08-01T11:27:00Z">
        <w:r w:rsidR="00736334" w:rsidRPr="00736334">
          <w:rPr>
            <w:highlight w:val="lightGray"/>
          </w:rPr>
          <w:t>Not</w:t>
        </w:r>
        <w:r w:rsidR="00736334" w:rsidRPr="00736334">
          <w:rPr>
            <w:highlight w:val="lightGray"/>
          </w:rPr>
          <w:t xml:space="preserve"> used.</w:t>
        </w:r>
      </w:ins>
      <w:commentRangeEnd w:id="2302"/>
      <w:ins w:id="2304" w:author="B_Roberts" w:date="2017-08-02T10:30:00Z">
        <w:r w:rsidR="00101E9B">
          <w:rPr>
            <w:rStyle w:val="CommentReference"/>
            <w:rFonts w:ascii="Garamond" w:hAnsi="Garamond"/>
            <w:i w:val="0"/>
          </w:rPr>
          <w:commentReference w:id="2302"/>
        </w:r>
      </w:ins>
      <w:del w:id="2305" w:author="B_Roberts" w:date="2017-07-13T16:56:00Z">
        <w:r w:rsidR="00DE3427" w:rsidRPr="000A5B11" w:rsidDel="00EA0E36">
          <w:delText xml:space="preserve">Video conferencing facilities </w:delText>
        </w:r>
      </w:del>
      <w:del w:id="2306" w:author="B_Roberts" w:date="2017-08-01T11:28:00Z">
        <w:r w:rsidR="00DE3427" w:rsidRPr="000A5B11" w:rsidDel="00736334">
          <w:delText xml:space="preserve">means </w:delText>
        </w:r>
      </w:del>
      <w:del w:id="2307" w:author="B_Roberts" w:date="2017-07-13T16:57:00Z">
        <w:r w:rsidR="00DE3427" w:rsidRPr="000A5B11" w:rsidDel="00EA0E36">
          <w:delText xml:space="preserve">any facilities (whether a live television link or other facilities) </w:delText>
        </w:r>
      </w:del>
      <w:del w:id="2308" w:author="B_Roberts" w:date="2017-08-01T11:28:00Z">
        <w:r w:rsidR="00DE3427" w:rsidRPr="000A5B11" w:rsidDel="00736334">
          <w:delText>by means of which the review can be carried out with the review officer</w:delText>
        </w:r>
      </w:del>
      <w:del w:id="2309" w:author="B_Roberts" w:date="2017-07-13T17:01:00Z">
        <w:r w:rsidR="00DE3427" w:rsidRPr="000A5B11" w:rsidDel="00971AE9">
          <w:delText xml:space="preserve">, </w:delText>
        </w:r>
      </w:del>
      <w:del w:id="2310" w:author="B_Roberts" w:date="2017-08-01T11:28:00Z">
        <w:r w:rsidR="00DE3427" w:rsidRPr="000A5B11" w:rsidDel="00736334">
          <w:delText xml:space="preserve">the detainee concerned and the detainee’s solicitor all being able to both see and to hear each other.  </w:delText>
        </w:r>
        <w:r w:rsidRPr="000A5B11" w:rsidDel="00736334">
          <w:delText xml:space="preserve">The use of </w:delText>
        </w:r>
      </w:del>
      <w:del w:id="2311" w:author="B_Roberts" w:date="2017-07-13T16:58:00Z">
        <w:r w:rsidRPr="000A5B11" w:rsidDel="00EA0E36">
          <w:delText xml:space="preserve">video conferencing facilities </w:delText>
        </w:r>
      </w:del>
      <w:del w:id="2312" w:author="B_Roberts" w:date="2017-08-01T11:28:00Z">
        <w:r w:rsidRPr="000A5B11" w:rsidDel="00736334">
          <w:delText xml:space="preserve">for decisions about detention under section 45A of PACE is subject to regulations </w:delText>
        </w:r>
        <w:r w:rsidR="00E579A9" w:rsidRPr="000A5B11" w:rsidDel="00736334">
          <w:delText xml:space="preserve">made </w:delText>
        </w:r>
        <w:r w:rsidRPr="000A5B11" w:rsidDel="00736334">
          <w:delText>by the Secretary of State</w:delText>
        </w:r>
        <w:r w:rsidR="00E579A9" w:rsidRPr="000A5B11" w:rsidDel="00736334">
          <w:delText xml:space="preserve"> being in force</w:delText>
        </w:r>
        <w:r w:rsidRPr="000A5B11" w:rsidDel="00736334">
          <w:delText>.</w:delText>
        </w:r>
      </w:del>
    </w:p>
    <w:p w:rsidR="00B0157B" w:rsidRDefault="000D6C41" w:rsidP="008355A4">
      <w:pPr>
        <w:pStyle w:val="notesnorm"/>
        <w:ind w:left="720" w:hanging="720"/>
      </w:pPr>
      <w:bookmarkStart w:id="2313" w:name="C_Note_15H"/>
      <w:ins w:id="2314" w:author="B_Roberts" w:date="2017-08-24T15:10:00Z">
        <w:r w:rsidRPr="0043544D">
          <w:rPr>
            <w:highlight w:val="lightGray"/>
          </w:rPr>
          <w:t>15H</w:t>
        </w:r>
        <w:r>
          <w:tab/>
        </w:r>
        <w:bookmarkEnd w:id="2313"/>
        <w:r w:rsidRPr="0043544D">
          <w:rPr>
            <w:highlight w:val="lightGray"/>
          </w:rPr>
          <w:t>In considering whether the use of the live link is appropriate in the case of a juvenile or vulnerable adult, the custody officer should have regard to the detainee’s ability to understand and take part in the process and involve the appropriate adult.</w:t>
        </w:r>
        <w:r>
          <w:t xml:space="preserve">  </w:t>
        </w:r>
      </w:ins>
    </w:p>
    <w:p w:rsidR="00B0157B" w:rsidRPr="000A5B11" w:rsidRDefault="00B0157B" w:rsidP="00E06E95">
      <w:pPr>
        <w:pStyle w:val="headingA"/>
        <w:outlineLvl w:val="0"/>
      </w:pPr>
      <w:bookmarkStart w:id="2315" w:name="_Toc101457240"/>
      <w:bookmarkStart w:id="2316" w:name="_Toc104142999"/>
      <w:bookmarkStart w:id="2317" w:name="_Toc489545642"/>
      <w:r w:rsidRPr="000A5B11">
        <w:lastRenderedPageBreak/>
        <w:t>16</w:t>
      </w:r>
      <w:r w:rsidRPr="000A5B11">
        <w:tab/>
        <w:t>Charging detained persons</w:t>
      </w:r>
      <w:bookmarkEnd w:id="2315"/>
      <w:bookmarkEnd w:id="2316"/>
      <w:bookmarkEnd w:id="2317"/>
    </w:p>
    <w:p w:rsidR="00B0157B" w:rsidRPr="000A5B11" w:rsidRDefault="00B0157B" w:rsidP="00E06E95">
      <w:pPr>
        <w:pStyle w:val="headingB"/>
        <w:outlineLvl w:val="1"/>
      </w:pPr>
      <w:bookmarkStart w:id="2318" w:name="_Toc487977120"/>
      <w:bookmarkStart w:id="2319" w:name="_Toc101457241"/>
      <w:bookmarkStart w:id="2320" w:name="_Toc104143000"/>
      <w:bookmarkStart w:id="2321" w:name="_Toc489545643"/>
      <w:r w:rsidRPr="000A5B11">
        <w:t>(</w:t>
      </w:r>
      <w:del w:id="2322" w:author="B_Roberts" w:date="2017-08-03T17:21:00Z">
        <w:r w:rsidRPr="000A5B11" w:rsidDel="004101C5">
          <w:delText>a</w:delText>
        </w:r>
      </w:del>
      <w:ins w:id="2323" w:author="B_Roberts" w:date="2017-08-03T17:21:00Z">
        <w:r w:rsidR="004101C5" w:rsidRPr="002D3ADF">
          <w:rPr>
            <w:highlight w:val="lightGray"/>
            <w:rPrChange w:id="2324" w:author="B_Roberts" w:date="2017-08-10T10:04:00Z">
              <w:rPr/>
            </w:rPrChange>
          </w:rPr>
          <w:t>A</w:t>
        </w:r>
      </w:ins>
      <w:r w:rsidRPr="000A5B11">
        <w:t>)</w:t>
      </w:r>
      <w:r w:rsidRPr="000A5B11">
        <w:tab/>
        <w:t>Action</w:t>
      </w:r>
      <w:bookmarkEnd w:id="2318"/>
      <w:bookmarkEnd w:id="2319"/>
      <w:bookmarkEnd w:id="2320"/>
      <w:bookmarkEnd w:id="2321"/>
    </w:p>
    <w:p w:rsidR="00005DEB" w:rsidRDefault="00B0157B">
      <w:pPr>
        <w:pStyle w:val="norm"/>
      </w:pPr>
      <w:bookmarkStart w:id="2325" w:name="C_16_1"/>
      <w:r w:rsidRPr="000A5B11">
        <w:t>16.1</w:t>
      </w:r>
      <w:r w:rsidRPr="000A5B11">
        <w:tab/>
      </w:r>
      <w:bookmarkEnd w:id="2325"/>
      <w:r w:rsidRPr="000A5B11">
        <w:t xml:space="preserve">When the officer in charge of the investigation reasonably believes there is sufficient evidence to provide a realistic prospect of conviction for the offence (see </w:t>
      </w:r>
      <w:r w:rsidRPr="000A5B11">
        <w:rPr>
          <w:i/>
        </w:rPr>
        <w:t>paragraph 11.6)</w:t>
      </w:r>
      <w:r w:rsidRPr="000A5B11">
        <w:t xml:space="preserve">, they shall without delay, and subject to the following qualification, inform the custody officer who will be responsible for considering whether the </w:t>
      </w:r>
      <w:r w:rsidRPr="000A5B11">
        <w:rPr>
          <w:color w:val="000000"/>
        </w:rPr>
        <w:t>detainee</w:t>
      </w:r>
      <w:r w:rsidRPr="000A5B11">
        <w:t xml:space="preserve"> should be charged.  See </w:t>
      </w:r>
      <w:r w:rsidRPr="000A5B11">
        <w:rPr>
          <w:i/>
        </w:rPr>
        <w:t xml:space="preserve">Notes 11B </w:t>
      </w:r>
      <w:r w:rsidRPr="000A5B11">
        <w:t>and</w:t>
      </w:r>
      <w:r w:rsidRPr="000A5B11">
        <w:rPr>
          <w:i/>
        </w:rPr>
        <w:t xml:space="preserve"> 16A. </w:t>
      </w:r>
      <w:r w:rsidRPr="000A5B11">
        <w:t xml:space="preserve"> When a person is detained in respect of more than one offence it is permissible to delay informing the custody officer until the above conditions are satisfied in respect of all the offences, but see </w:t>
      </w:r>
      <w:r w:rsidRPr="000A5B11">
        <w:rPr>
          <w:i/>
        </w:rPr>
        <w:t>paragraph 11.6</w:t>
      </w:r>
      <w:r w:rsidRPr="000A5B11">
        <w:t xml:space="preserve">.  If the </w:t>
      </w:r>
      <w:r w:rsidRPr="000A5B11">
        <w:rPr>
          <w:color w:val="000000"/>
        </w:rPr>
        <w:t>detainee</w:t>
      </w:r>
      <w:r w:rsidRPr="000A5B11">
        <w:t xml:space="preserve"> is a juvenile</w:t>
      </w:r>
      <w:ins w:id="2326" w:author="B_Roberts" w:date="2017-08-30T16:44:00Z">
        <w:r w:rsidR="00BF67B1">
          <w:t xml:space="preserve"> or a vulnerable adult</w:t>
        </w:r>
      </w:ins>
      <w:r w:rsidRPr="000A5B11">
        <w:t xml:space="preserve">, </w:t>
      </w:r>
      <w:del w:id="2327" w:author="B_Roberts" w:date="2017-08-30T16:45:00Z">
        <w:r w:rsidRPr="000A5B11" w:rsidDel="00BF67B1">
          <w:delText xml:space="preserve">mentally disordered or otherwise mentally vulnerable, </w:delText>
        </w:r>
      </w:del>
      <w:r w:rsidRPr="000A5B11">
        <w:t>any resulting action shall be taken in the presence of the appropriate adult if they are present at the time.</w:t>
      </w:r>
      <w:r w:rsidR="00005DEB">
        <w:t xml:space="preserve">  </w:t>
      </w:r>
    </w:p>
    <w:p w:rsidR="00AA0A4A" w:rsidRPr="000A5B11" w:rsidRDefault="00B0157B" w:rsidP="00AA0A4A">
      <w:pPr>
        <w:pStyle w:val="norm"/>
        <w:ind w:left="705" w:firstLine="0"/>
      </w:pPr>
      <w:r w:rsidRPr="000A5B11">
        <w:t xml:space="preserve">See </w:t>
      </w:r>
      <w:r w:rsidRPr="000A5B11">
        <w:rPr>
          <w:i/>
        </w:rPr>
        <w:t xml:space="preserve">Notes 16B </w:t>
      </w:r>
      <w:r w:rsidRPr="000A5B11">
        <w:t>and</w:t>
      </w:r>
      <w:r w:rsidRPr="000A5B11">
        <w:rPr>
          <w:i/>
        </w:rPr>
        <w:t xml:space="preserve"> 16C</w:t>
      </w:r>
      <w:r w:rsidR="00514965" w:rsidRPr="000A5B11">
        <w:t>.</w:t>
      </w:r>
    </w:p>
    <w:p w:rsidR="00B0157B" w:rsidRPr="000A5B11" w:rsidRDefault="00B0157B">
      <w:pPr>
        <w:pStyle w:val="norm"/>
        <w:ind w:left="705" w:hanging="705"/>
      </w:pPr>
      <w:bookmarkStart w:id="2328" w:name="C_16_1A"/>
      <w:r w:rsidRPr="000A5B11">
        <w:t>16.1A</w:t>
      </w:r>
      <w:bookmarkEnd w:id="2328"/>
      <w:r w:rsidRPr="000A5B11">
        <w:tab/>
        <w:t xml:space="preserve">Where guidance issued by the Director of Public Prosecutions under </w:t>
      </w:r>
      <w:r w:rsidR="00594C21" w:rsidRPr="000A5B11">
        <w:t xml:space="preserve">PACE, </w:t>
      </w:r>
      <w:r w:rsidRPr="000A5B11">
        <w:t xml:space="preserve">section 37A is in force the custody officer must comply with that Guidance in deciding how to act in dealing with the detainee.  See </w:t>
      </w:r>
      <w:r w:rsidRPr="000A5B11">
        <w:rPr>
          <w:i/>
        </w:rPr>
        <w:t xml:space="preserve">Notes 16AA </w:t>
      </w:r>
      <w:r w:rsidRPr="000A5B11">
        <w:t>and</w:t>
      </w:r>
      <w:r w:rsidRPr="000A5B11">
        <w:rPr>
          <w:i/>
        </w:rPr>
        <w:t xml:space="preserve"> 16AB</w:t>
      </w:r>
      <w:r w:rsidR="00514965" w:rsidRPr="000A5B11">
        <w:rPr>
          <w:i/>
        </w:rPr>
        <w:t>.</w:t>
      </w:r>
    </w:p>
    <w:p w:rsidR="00B0157B" w:rsidRPr="000A5B11" w:rsidRDefault="00B0157B">
      <w:pPr>
        <w:pStyle w:val="norm"/>
        <w:ind w:left="705" w:hanging="705"/>
      </w:pPr>
      <w:r w:rsidRPr="000A5B11">
        <w:t>16.1B</w:t>
      </w:r>
      <w:r w:rsidRPr="000A5B11">
        <w:tab/>
        <w:t xml:space="preserve">Where in compliance with the DPP’s Guidance the custody officer decides that the case should be immediately referred to the </w:t>
      </w:r>
      <w:smartTag w:uri="urn:schemas-microsoft-com:office:smarttags" w:element="stockticker">
        <w:r w:rsidRPr="000A5B11">
          <w:t>CPS</w:t>
        </w:r>
      </w:smartTag>
      <w:r w:rsidRPr="000A5B11">
        <w:t xml:space="preserve"> to make the charging decision, consultation should take place with a Crown Prosecutor as soon as is reasonably practicable.  Where the Crown Prosecutor is unable to make the charging decision on the information available at that time, the detainee may be released without charge and on bail (with conditions if necessary) under section 37(7)(a).  In such circumstances, the detainee should be informed that they are being released to enable the Director of Public Prosecutions to make a decision under section 37B.</w:t>
      </w:r>
    </w:p>
    <w:p w:rsidR="00B0157B" w:rsidRPr="000A5B11" w:rsidRDefault="00B0157B">
      <w:pPr>
        <w:pStyle w:val="norm"/>
      </w:pPr>
      <w:r w:rsidRPr="000A5B11">
        <w:t>16.2</w:t>
      </w:r>
      <w:r w:rsidRPr="000A5B11">
        <w:tab/>
        <w:t xml:space="preserve">When a </w:t>
      </w:r>
      <w:r w:rsidRPr="000A5B11">
        <w:rPr>
          <w:color w:val="000000"/>
        </w:rPr>
        <w:t>detainee</w:t>
      </w:r>
      <w:r w:rsidRPr="000A5B11">
        <w:t xml:space="preserve"> is charged with or informed they may be prosecuted for an offence, see </w:t>
      </w:r>
      <w:r w:rsidRPr="000A5B11">
        <w:rPr>
          <w:i/>
        </w:rPr>
        <w:t>Note 16B,</w:t>
      </w:r>
      <w:r w:rsidRPr="000A5B11">
        <w:t xml:space="preserve"> they shall, unless the restriction on drawing adverse inferences from silence applies, see </w:t>
      </w:r>
      <w:r w:rsidRPr="000A5B11">
        <w:rPr>
          <w:i/>
        </w:rPr>
        <w:t>Annex C</w:t>
      </w:r>
      <w:r w:rsidRPr="000A5B11">
        <w:t>, be cautioned as follows:</w:t>
      </w:r>
    </w:p>
    <w:p w:rsidR="00B0157B" w:rsidRPr="000A5B11" w:rsidRDefault="00B0157B">
      <w:pPr>
        <w:pStyle w:val="sublist1"/>
        <w:ind w:firstLine="0"/>
        <w:rPr>
          <w:i/>
        </w:rPr>
      </w:pPr>
      <w:r w:rsidRPr="000A5B11">
        <w:rPr>
          <w:i/>
        </w:rPr>
        <w:t>‘You do not have to say anything.  But it may harm your defence if you do not mention now something which you later rely on in court.  Anything you do say may be given in evidence.’</w:t>
      </w:r>
    </w:p>
    <w:p w:rsidR="00D66F08" w:rsidRPr="000A5B11" w:rsidRDefault="00D66F08" w:rsidP="00D66F08">
      <w:pPr>
        <w:pStyle w:val="norm"/>
        <w:ind w:firstLine="0"/>
      </w:pPr>
      <w:r w:rsidRPr="000A5B11">
        <w:t>Where the use of the Welsh Language is appropriate, a constable may provide the caution directly in Welsh in the following terms:</w:t>
      </w:r>
    </w:p>
    <w:p w:rsidR="00D66F08" w:rsidRPr="000A5B11" w:rsidRDefault="00D66F08">
      <w:pPr>
        <w:pStyle w:val="sublist1"/>
        <w:ind w:firstLine="0"/>
        <w:rPr>
          <w:i/>
        </w:rPr>
      </w:pPr>
      <w:r w:rsidRPr="000A5B11">
        <w:rPr>
          <w:i/>
        </w:rPr>
        <w:t>‘</w:t>
      </w:r>
      <w:r w:rsidR="00C971B9" w:rsidRPr="000A5B11">
        <w:rPr>
          <w:rFonts w:cs="EQQIT B+ Franklin Gothic Welsh"/>
          <w:i/>
          <w:iCs/>
        </w:rPr>
        <w:t>Does dim rhaid i chi ddweud dim byd.</w:t>
      </w:r>
      <w:r w:rsidR="001A60AF">
        <w:rPr>
          <w:rFonts w:cs="EQQIT B+ Franklin Gothic Welsh"/>
          <w:i/>
          <w:iCs/>
        </w:rPr>
        <w:t xml:space="preserve"> </w:t>
      </w:r>
      <w:r w:rsidR="00C971B9" w:rsidRPr="000A5B11">
        <w:rPr>
          <w:rFonts w:cs="EQQIT B+ Franklin Gothic Welsh"/>
          <w:i/>
          <w:iCs/>
        </w:rPr>
        <w:t xml:space="preserve"> Ond gall niweidio eich amddiffyniad os na fyddwch chi’n sôn, yn awr, am rywbeth y byddwch chi’n dibynnu </w:t>
      </w:r>
      <w:smartTag w:uri="urn:schemas-microsoft-com:office:smarttags" w:element="place">
        <w:r w:rsidR="00C971B9" w:rsidRPr="000A5B11">
          <w:rPr>
            <w:rFonts w:cs="EQQIT B+ Franklin Gothic Welsh"/>
            <w:i/>
            <w:iCs/>
          </w:rPr>
          <w:t>arno</w:t>
        </w:r>
      </w:smartTag>
      <w:r w:rsidR="00C971B9" w:rsidRPr="000A5B11">
        <w:rPr>
          <w:rFonts w:cs="EQQIT B+ Franklin Gothic Welsh"/>
          <w:i/>
          <w:iCs/>
        </w:rPr>
        <w:t xml:space="preserve"> nes ymlaen yn y llys. </w:t>
      </w:r>
      <w:r w:rsidR="001A60AF">
        <w:rPr>
          <w:rFonts w:cs="EQQIT B+ Franklin Gothic Welsh"/>
          <w:i/>
          <w:iCs/>
        </w:rPr>
        <w:t xml:space="preserve"> </w:t>
      </w:r>
      <w:r w:rsidR="00C971B9" w:rsidRPr="000A5B11">
        <w:rPr>
          <w:rFonts w:cs="EQQIT B+ Franklin Gothic Welsh"/>
          <w:i/>
          <w:iCs/>
        </w:rPr>
        <w:t>Gall unrhyw beth yr ydych yn ei ddweud gael ei roi fel tystiolaeth.</w:t>
      </w:r>
      <w:r w:rsidRPr="000A5B11">
        <w:rPr>
          <w:i/>
        </w:rPr>
        <w:t>’</w:t>
      </w:r>
    </w:p>
    <w:p w:rsidR="00B0157B" w:rsidRPr="000A5B11" w:rsidRDefault="00B0157B">
      <w:pPr>
        <w:pStyle w:val="norm"/>
        <w:ind w:firstLine="0"/>
      </w:pPr>
      <w:r w:rsidRPr="000A5B11">
        <w:rPr>
          <w:i/>
        </w:rPr>
        <w:t>Annex C</w:t>
      </w:r>
      <w:r w:rsidRPr="000A5B11">
        <w:t xml:space="preserve">, </w:t>
      </w:r>
      <w:r w:rsidRPr="000A5B11">
        <w:rPr>
          <w:i/>
        </w:rPr>
        <w:t>paragraph 2</w:t>
      </w:r>
      <w:r w:rsidRPr="000A5B11">
        <w:t xml:space="preserve"> sets out the alternative terms of the caution to be used when the restriction on drawing adverse inferences from silence applies.</w:t>
      </w:r>
    </w:p>
    <w:p w:rsidR="00B0157B" w:rsidRPr="000A5B11" w:rsidRDefault="00B0157B">
      <w:pPr>
        <w:pStyle w:val="norm"/>
      </w:pPr>
      <w:bookmarkStart w:id="2329" w:name="C_16_3"/>
      <w:r w:rsidRPr="000A5B11">
        <w:t>16.3</w:t>
      </w:r>
      <w:bookmarkEnd w:id="2329"/>
      <w:r w:rsidRPr="000A5B11">
        <w:tab/>
        <w:t xml:space="preserve">When a </w:t>
      </w:r>
      <w:r w:rsidRPr="000A5B11">
        <w:rPr>
          <w:color w:val="000000"/>
        </w:rPr>
        <w:t>detainee</w:t>
      </w:r>
      <w:r w:rsidRPr="000A5B11">
        <w:t xml:space="preserve"> is charged they shall be given a written notice showing particulars of the offence and, subje</w:t>
      </w:r>
      <w:r w:rsidRPr="000A5B11">
        <w:t xml:space="preserve">ct to </w:t>
      </w:r>
      <w:r w:rsidRPr="000A5B11">
        <w:rPr>
          <w:i/>
        </w:rPr>
        <w:t>paragraph 2.6A</w:t>
      </w:r>
      <w:r w:rsidRPr="000A5B11">
        <w:t>, the officer’s name and the case reference number.  As far as possible the particulars of the charge shall be stated in simple terms, but they shall also show the precise offence in law with which the detainee is charged.  The notice shall begin:</w:t>
      </w:r>
    </w:p>
    <w:p w:rsidR="00B0157B" w:rsidRPr="000A5B11" w:rsidRDefault="00B0157B">
      <w:pPr>
        <w:pStyle w:val="sublist1"/>
        <w:ind w:firstLine="0"/>
      </w:pPr>
      <w:r w:rsidRPr="000A5B11">
        <w:t>‘</w:t>
      </w:r>
      <w:r w:rsidRPr="000A5B11">
        <w:rPr>
          <w:i/>
        </w:rPr>
        <w:t>You are charged with the offence(s) shown below.</w:t>
      </w:r>
      <w:r w:rsidRPr="000A5B11">
        <w:t>’</w:t>
      </w:r>
      <w:r w:rsidR="00777EA6" w:rsidRPr="000A5B11">
        <w:t xml:space="preserve"> </w:t>
      </w:r>
      <w:r w:rsidRPr="000A5B11">
        <w:t xml:space="preserve"> Followed by the caution. </w:t>
      </w:r>
    </w:p>
    <w:p w:rsidR="00B0157B" w:rsidRDefault="00B0157B" w:rsidP="004F5D0F">
      <w:pPr>
        <w:pStyle w:val="norm"/>
        <w:keepNext/>
        <w:ind w:firstLine="0"/>
      </w:pPr>
      <w:r w:rsidRPr="004048C9">
        <w:t xml:space="preserve">If the </w:t>
      </w:r>
      <w:r w:rsidRPr="004048C9">
        <w:rPr>
          <w:color w:val="000000"/>
        </w:rPr>
        <w:t>detainee</w:t>
      </w:r>
      <w:r w:rsidRPr="004048C9">
        <w:t xml:space="preserve"> is a juvenile, mentally disordered or otherwise mentally vulnerable, </w:t>
      </w:r>
      <w:r w:rsidR="00EB6E79" w:rsidRPr="004048C9">
        <w:t xml:space="preserve">a copy of </w:t>
      </w:r>
      <w:r w:rsidRPr="004048C9">
        <w:t xml:space="preserve">the notice should </w:t>
      </w:r>
      <w:r w:rsidR="00EB6E79" w:rsidRPr="004048C9">
        <w:t xml:space="preserve">also </w:t>
      </w:r>
      <w:r w:rsidRPr="004048C9">
        <w:t>be given to the appropriate adult.</w:t>
      </w:r>
      <w:r w:rsidRPr="000A5B11">
        <w:t xml:space="preserve"> </w:t>
      </w:r>
    </w:p>
    <w:p w:rsidR="00B0157B" w:rsidRPr="000A5B11" w:rsidRDefault="00B0157B">
      <w:pPr>
        <w:pStyle w:val="norm"/>
      </w:pPr>
      <w:r w:rsidRPr="000A5B11">
        <w:t>16.4</w:t>
      </w:r>
      <w:r w:rsidRPr="000A5B11">
        <w:tab/>
        <w:t xml:space="preserve">If, after a </w:t>
      </w:r>
      <w:r w:rsidRPr="000A5B11">
        <w:rPr>
          <w:color w:val="000000"/>
        </w:rPr>
        <w:t>detainee</w:t>
      </w:r>
      <w:r w:rsidRPr="000A5B11">
        <w:t xml:space="preserve"> has been charged with or informed they may be prosecuted for an offence, an officer wants to tell them about any written statement or interview with another person relating to such an offence, the </w:t>
      </w:r>
      <w:r w:rsidRPr="000A5B11">
        <w:rPr>
          <w:color w:val="000000"/>
        </w:rPr>
        <w:t>detainee shall either be handed</w:t>
      </w:r>
      <w:r w:rsidRPr="000A5B11">
        <w:t xml:space="preserve"> a true copy of the written statement or the content of the interview record brought to their attention.  Nothing shall be done to invite any reply or comment except to:</w:t>
      </w:r>
    </w:p>
    <w:p w:rsidR="00BF3A93" w:rsidRPr="000A5B11" w:rsidRDefault="00B0157B" w:rsidP="008355A4">
      <w:pPr>
        <w:pStyle w:val="sublist1"/>
        <w:ind w:left="1248"/>
      </w:pPr>
      <w:r w:rsidRPr="000A5B11">
        <w:lastRenderedPageBreak/>
        <w:t>(a)</w:t>
      </w:r>
      <w:r w:rsidRPr="000A5B11">
        <w:tab/>
        <w:t xml:space="preserve">caution the </w:t>
      </w:r>
      <w:r w:rsidRPr="000A5B11">
        <w:rPr>
          <w:color w:val="000000"/>
        </w:rPr>
        <w:t>detainee,</w:t>
      </w:r>
      <w:r w:rsidRPr="000A5B11">
        <w:t xml:space="preserve"> ‘</w:t>
      </w:r>
      <w:r w:rsidRPr="000A5B11">
        <w:rPr>
          <w:i/>
        </w:rPr>
        <w:t>You do not have to say anything, but anything you do say may be given in evidence.</w:t>
      </w:r>
      <w:r w:rsidRPr="000A5B11">
        <w:t xml:space="preserve">’; </w:t>
      </w:r>
    </w:p>
    <w:p w:rsidR="00BF3A93" w:rsidRPr="000A5B11" w:rsidRDefault="00BF3A93" w:rsidP="008355A4">
      <w:pPr>
        <w:pStyle w:val="sublist1"/>
        <w:ind w:left="1248" w:firstLine="0"/>
      </w:pPr>
      <w:r w:rsidRPr="000A5B11">
        <w:t>Where the use of the Welsh Language is appropriate, caution the detainee in the following terms:</w:t>
      </w:r>
    </w:p>
    <w:p w:rsidR="00BF3A93" w:rsidRPr="000A5B11" w:rsidRDefault="00BF3A93" w:rsidP="008355A4">
      <w:pPr>
        <w:pStyle w:val="sublist1"/>
        <w:ind w:left="1248" w:firstLine="0"/>
      </w:pPr>
      <w:r w:rsidRPr="000A5B11">
        <w:t>‘</w:t>
      </w:r>
      <w:r w:rsidR="00C971B9" w:rsidRPr="000A5B11">
        <w:rPr>
          <w:rFonts w:cs="EQQIT B+ Franklin Gothic Welsh"/>
          <w:i/>
          <w:iCs/>
          <w:szCs w:val="22"/>
        </w:rPr>
        <w:t>Does dim rhaid i chi ddweud dim byd, ond gall unrhyw beth yr ydych yn ei ddweud gael ei roi fel tystiolaeth.</w:t>
      </w:r>
      <w:r w:rsidRPr="000A5B11">
        <w:t xml:space="preserve">’  </w:t>
      </w:r>
    </w:p>
    <w:p w:rsidR="00B0157B" w:rsidRPr="000A5B11" w:rsidRDefault="00B0157B" w:rsidP="008355A4">
      <w:pPr>
        <w:pStyle w:val="sublist1"/>
        <w:ind w:left="1787"/>
      </w:pPr>
      <w:r w:rsidRPr="000A5B11">
        <w:t>and</w:t>
      </w:r>
    </w:p>
    <w:p w:rsidR="00B0157B" w:rsidRPr="000A5B11" w:rsidRDefault="00B0157B" w:rsidP="008355A4">
      <w:pPr>
        <w:pStyle w:val="sublist1"/>
        <w:ind w:left="1248"/>
      </w:pPr>
      <w:r w:rsidRPr="000A5B11">
        <w:t>(b)</w:t>
      </w:r>
      <w:r w:rsidRPr="000A5B11">
        <w:tab/>
        <w:t xml:space="preserve">remind the </w:t>
      </w:r>
      <w:r w:rsidRPr="000A5B11">
        <w:rPr>
          <w:color w:val="000000"/>
        </w:rPr>
        <w:t>detainee</w:t>
      </w:r>
      <w:r w:rsidRPr="000A5B11">
        <w:t xml:space="preserve"> about their right to legal advice.</w:t>
      </w:r>
    </w:p>
    <w:p w:rsidR="00B0157B" w:rsidRPr="000A5B11" w:rsidRDefault="00B0157B">
      <w:pPr>
        <w:pStyle w:val="norm"/>
        <w:keepNext/>
        <w:rPr>
          <w:color w:val="000000"/>
        </w:rPr>
      </w:pPr>
      <w:bookmarkStart w:id="2330" w:name="C_16_4A"/>
      <w:r w:rsidRPr="000A5B11">
        <w:t>16.4A</w:t>
      </w:r>
      <w:r w:rsidRPr="000A5B11">
        <w:tab/>
      </w:r>
      <w:bookmarkEnd w:id="2330"/>
      <w:r w:rsidRPr="000A5B11">
        <w:t xml:space="preserve">If the </w:t>
      </w:r>
      <w:r w:rsidRPr="000A5B11">
        <w:rPr>
          <w:color w:val="000000"/>
        </w:rPr>
        <w:t>detainee:</w:t>
      </w:r>
    </w:p>
    <w:p w:rsidR="00B0157B" w:rsidRPr="000A5B11" w:rsidRDefault="00B0157B" w:rsidP="00285350">
      <w:pPr>
        <w:pStyle w:val="subbullet"/>
        <w:ind w:left="1066"/>
      </w:pPr>
      <w:r w:rsidRPr="000A5B11">
        <w:t>cannot read, the document may be read to them</w:t>
      </w:r>
      <w:r w:rsidR="00382E85">
        <w:t>;</w:t>
      </w:r>
    </w:p>
    <w:p w:rsidR="00B0157B" w:rsidRPr="004048C9" w:rsidRDefault="00B0157B" w:rsidP="00285350">
      <w:pPr>
        <w:pStyle w:val="subbullet"/>
        <w:ind w:left="1066"/>
      </w:pPr>
      <w:r w:rsidRPr="004048C9">
        <w:t>is a juvenile, mentally disordered or otherwise mentally vulnerable, the appropriate adult shall also be given a copy, or the interview record shall be brought to their attention</w:t>
      </w:r>
      <w:r w:rsidR="004048C9" w:rsidRPr="004048C9">
        <w:t>.</w:t>
      </w:r>
    </w:p>
    <w:p w:rsidR="00B0157B" w:rsidRPr="000A5B11" w:rsidRDefault="00B0157B">
      <w:pPr>
        <w:pStyle w:val="norm"/>
      </w:pPr>
      <w:r w:rsidRPr="000A5B11">
        <w:t>16.5</w:t>
      </w:r>
      <w:r w:rsidRPr="000A5B11">
        <w:tab/>
        <w:t>A detainee may not be interviewed about an offence after they have been charged with, or informed they may be prosecuted for it, unless the interview is necessary:</w:t>
      </w:r>
    </w:p>
    <w:p w:rsidR="00B0157B" w:rsidRPr="000A5B11" w:rsidRDefault="00B0157B" w:rsidP="007F4071">
      <w:pPr>
        <w:pStyle w:val="subbullet"/>
        <w:ind w:left="1077"/>
      </w:pPr>
      <w:r w:rsidRPr="000A5B11">
        <w:t>to prevent or minimise harm or loss to some other person, or the public</w:t>
      </w:r>
    </w:p>
    <w:p w:rsidR="00B0157B" w:rsidRPr="000A5B11" w:rsidRDefault="00B0157B" w:rsidP="008355A4">
      <w:pPr>
        <w:pStyle w:val="subbullet"/>
        <w:ind w:left="1077"/>
      </w:pPr>
      <w:r w:rsidRPr="000A5B11">
        <w:t xml:space="preserve">to clear up an ambiguity in a previous answer or statement </w:t>
      </w:r>
    </w:p>
    <w:p w:rsidR="00B0157B" w:rsidRPr="000A5B11" w:rsidRDefault="00B0157B" w:rsidP="008355A4">
      <w:pPr>
        <w:pStyle w:val="subbullet"/>
        <w:ind w:left="1077"/>
      </w:pPr>
      <w:r w:rsidRPr="000A5B11">
        <w:t xml:space="preserve">in the interests of justice for the detainee to have put to them, and have an opportunity to comment on, information concerning the offence which has come to light since they were charged or informed they might be prosecuted </w:t>
      </w:r>
    </w:p>
    <w:p w:rsidR="00B0157B" w:rsidRPr="000A5B11" w:rsidRDefault="00B0157B">
      <w:pPr>
        <w:pStyle w:val="norm"/>
        <w:ind w:firstLine="0"/>
      </w:pPr>
      <w:r w:rsidRPr="000A5B11">
        <w:t>Before any such interview, the interviewer shall:</w:t>
      </w:r>
    </w:p>
    <w:p w:rsidR="00A20CC3" w:rsidRPr="000A5B11" w:rsidRDefault="00B0157B" w:rsidP="008355A4">
      <w:pPr>
        <w:pStyle w:val="sublist1"/>
        <w:ind w:left="1248"/>
      </w:pPr>
      <w:r w:rsidRPr="000A5B11">
        <w:t>(a)</w:t>
      </w:r>
      <w:r w:rsidRPr="000A5B11">
        <w:tab/>
        <w:t>caution the detainee, ‘</w:t>
      </w:r>
      <w:r w:rsidRPr="000A5B11">
        <w:rPr>
          <w:i/>
        </w:rPr>
        <w:t>You do not have to say anything, but anything you do say may be given in evidence.</w:t>
      </w:r>
      <w:r w:rsidRPr="000A5B11">
        <w:t>’</w:t>
      </w:r>
    </w:p>
    <w:p w:rsidR="00A20CC3" w:rsidRPr="000A5B11" w:rsidRDefault="00A20CC3" w:rsidP="008355A4">
      <w:pPr>
        <w:pStyle w:val="norm"/>
        <w:ind w:left="1304" w:firstLine="0"/>
      </w:pPr>
      <w:r w:rsidRPr="000A5B11">
        <w:t>Where the use of the Wel</w:t>
      </w:r>
      <w:r w:rsidR="00BF3A93" w:rsidRPr="000A5B11">
        <w:t xml:space="preserve">sh Language is appropriate, the </w:t>
      </w:r>
      <w:r w:rsidRPr="000A5B11">
        <w:t>interviewer shall caution the detainee:  ‘</w:t>
      </w:r>
      <w:r w:rsidR="00C971B9" w:rsidRPr="000A5B11">
        <w:rPr>
          <w:rFonts w:cs="EQQIT B+ Franklin Gothic Welsh"/>
          <w:i/>
          <w:iCs/>
          <w:szCs w:val="22"/>
        </w:rPr>
        <w:t>Does dim rhaid i chi ddweud dim byd, ond gall unrhyw beth yr ydych yn ei ddweud gael ei roi fel tystiolaeth.</w:t>
      </w:r>
      <w:r w:rsidRPr="000A5B11">
        <w:t xml:space="preserve">’  </w:t>
      </w:r>
    </w:p>
    <w:p w:rsidR="00B0157B" w:rsidRPr="000A5B11" w:rsidRDefault="00B0157B" w:rsidP="008355A4">
      <w:pPr>
        <w:pStyle w:val="sublist1"/>
        <w:ind w:left="1248"/>
      </w:pPr>
      <w:r w:rsidRPr="000A5B11">
        <w:t>(b)</w:t>
      </w:r>
      <w:r w:rsidRPr="000A5B11">
        <w:tab/>
        <w:t>remind the detainee about their right to legal advice.</w:t>
      </w:r>
    </w:p>
    <w:p w:rsidR="00EB6E79" w:rsidRPr="000A5B11" w:rsidRDefault="00B0157B" w:rsidP="00EB6E79">
      <w:pPr>
        <w:pStyle w:val="norm"/>
        <w:ind w:firstLine="0"/>
      </w:pPr>
      <w:r w:rsidRPr="000A5B11">
        <w:t xml:space="preserve">See </w:t>
      </w:r>
      <w:r w:rsidRPr="000A5B11">
        <w:rPr>
          <w:i/>
        </w:rPr>
        <w:t>Note 16B</w:t>
      </w:r>
    </w:p>
    <w:p w:rsidR="00005DEB" w:rsidRDefault="00B0157B" w:rsidP="004F5D0F">
      <w:pPr>
        <w:pStyle w:val="norm"/>
        <w:keepNext/>
      </w:pPr>
      <w:bookmarkStart w:id="2331" w:name="C_16_6"/>
      <w:r w:rsidRPr="000A5B11">
        <w:t>16.6</w:t>
      </w:r>
      <w:r w:rsidRPr="000A5B11">
        <w:tab/>
      </w:r>
      <w:bookmarkEnd w:id="2331"/>
      <w:r w:rsidRPr="000A5B11">
        <w:t xml:space="preserve">The provisions of </w:t>
      </w:r>
      <w:r w:rsidRPr="000A5B11">
        <w:rPr>
          <w:i/>
        </w:rPr>
        <w:t>paragraphs 16.2</w:t>
      </w:r>
      <w:r w:rsidRPr="000A5B11">
        <w:t xml:space="preserve"> to </w:t>
      </w:r>
      <w:r w:rsidRPr="000A5B11">
        <w:rPr>
          <w:i/>
        </w:rPr>
        <w:t>16.5</w:t>
      </w:r>
      <w:r w:rsidRPr="000A5B11">
        <w:t xml:space="preserve"> must be complied with in the appropriate adult's presence if they are already at the police station.  If they are not at the police station then these provisions must be complied with again in their presence when they arrive unless the </w:t>
      </w:r>
      <w:r w:rsidRPr="000A5B11">
        <w:rPr>
          <w:color w:val="000000"/>
        </w:rPr>
        <w:t>detainee</w:t>
      </w:r>
      <w:r w:rsidRPr="000A5B11">
        <w:t xml:space="preserve"> has been released.</w:t>
      </w:r>
      <w:r w:rsidR="00BD15A5" w:rsidRPr="00BD15A5">
        <w:t xml:space="preserve"> </w:t>
      </w:r>
      <w:r w:rsidR="00BD15A5">
        <w:t xml:space="preserve"> </w:t>
      </w:r>
      <w:r w:rsidR="00BD15A5" w:rsidRPr="000A5B11">
        <w:t xml:space="preserve">See </w:t>
      </w:r>
      <w:r w:rsidR="00BD15A5" w:rsidRPr="000A5B11">
        <w:rPr>
          <w:i/>
        </w:rPr>
        <w:t>Note 16C</w:t>
      </w:r>
      <w:r w:rsidR="00BD15A5" w:rsidRPr="000A5B11">
        <w:t>.</w:t>
      </w:r>
    </w:p>
    <w:p w:rsidR="00A04D0F" w:rsidRPr="000A5B11" w:rsidRDefault="00B0157B" w:rsidP="008355A4">
      <w:pPr>
        <w:pStyle w:val="norm"/>
        <w:keepLines/>
      </w:pPr>
      <w:bookmarkStart w:id="2332" w:name="C_16_7"/>
      <w:r w:rsidRPr="000A5B11">
        <w:t>16.7</w:t>
      </w:r>
      <w:r w:rsidRPr="000A5B11">
        <w:tab/>
      </w:r>
      <w:bookmarkEnd w:id="2332"/>
      <w:r w:rsidRPr="000A5B11">
        <w:t xml:space="preserve">When a juvenile is charged with an offence and the custody officer authorises their continued detention after charge, the custody officer must make arrangements for the juvenile to be taken into the care of a local authority to be detained pending appearance in court </w:t>
      </w:r>
      <w:r w:rsidRPr="000A5B11">
        <w:rPr>
          <w:i/>
        </w:rPr>
        <w:t>unless</w:t>
      </w:r>
      <w:r w:rsidRPr="000A5B11">
        <w:t xml:space="preserve"> the custody officer certifies </w:t>
      </w:r>
      <w:r w:rsidR="006D0DF6" w:rsidRPr="000A5B11">
        <w:t xml:space="preserve">in accordance with PACE, section 38(6), </w:t>
      </w:r>
      <w:r w:rsidR="00A04D0F" w:rsidRPr="000A5B11">
        <w:t>that:</w:t>
      </w:r>
    </w:p>
    <w:p w:rsidR="00A04D0F" w:rsidRPr="00E157E4" w:rsidRDefault="00A04D0F" w:rsidP="008355A4">
      <w:pPr>
        <w:pStyle w:val="sublist1"/>
        <w:ind w:left="1248"/>
      </w:pPr>
      <w:r w:rsidRPr="00E157E4">
        <w:t>(a)</w:t>
      </w:r>
      <w:r w:rsidRPr="00E157E4">
        <w:tab/>
        <w:t xml:space="preserve">for any juvenile; </w:t>
      </w:r>
      <w:r w:rsidR="00B0157B" w:rsidRPr="00E157E4">
        <w:t>it is impracticable to do so</w:t>
      </w:r>
      <w:r w:rsidR="00961792" w:rsidRPr="00E157E4">
        <w:t xml:space="preserve"> and the reasons why it is impracticable must be set out in the certificate that must be produced to the court</w:t>
      </w:r>
      <w:r w:rsidRPr="00E157E4">
        <w:t>;</w:t>
      </w:r>
      <w:r w:rsidR="00B0157B" w:rsidRPr="00E157E4">
        <w:t xml:space="preserve"> or,</w:t>
      </w:r>
    </w:p>
    <w:p w:rsidR="00B0157B" w:rsidRPr="00E157E4" w:rsidRDefault="00A04D0F" w:rsidP="008355A4">
      <w:pPr>
        <w:pStyle w:val="sublist1"/>
        <w:ind w:left="1248"/>
      </w:pPr>
      <w:r w:rsidRPr="00E157E4">
        <w:t>(b)</w:t>
      </w:r>
      <w:r w:rsidRPr="00E157E4">
        <w:tab/>
      </w:r>
      <w:r w:rsidR="00B0157B" w:rsidRPr="00E157E4">
        <w:t>in the case of a juvenile of</w:t>
      </w:r>
      <w:r w:rsidR="00B0157B" w:rsidRPr="00E157E4">
        <w:t xml:space="preserve"> at least 12 years old, no secure accommodation is available and </w:t>
      </w:r>
      <w:r w:rsidR="00D74257" w:rsidRPr="00E157E4">
        <w:t xml:space="preserve">other </w:t>
      </w:r>
      <w:r w:rsidRPr="00E157E4">
        <w:t xml:space="preserve">accommodation </w:t>
      </w:r>
      <w:r w:rsidR="00D74257" w:rsidRPr="00E157E4">
        <w:t xml:space="preserve">would not be adequate to protect </w:t>
      </w:r>
      <w:r w:rsidR="00B0157B" w:rsidRPr="00E157E4">
        <w:t xml:space="preserve">the public </w:t>
      </w:r>
      <w:r w:rsidR="00D74257" w:rsidRPr="00E157E4">
        <w:t xml:space="preserve">from </w:t>
      </w:r>
      <w:r w:rsidR="00B52D70" w:rsidRPr="00E157E4">
        <w:t xml:space="preserve">serious harm from that juvenile.  </w:t>
      </w:r>
      <w:r w:rsidR="00B0157B" w:rsidRPr="00E157E4">
        <w:t xml:space="preserve">See </w:t>
      </w:r>
      <w:r w:rsidR="00B0157B" w:rsidRPr="00E157E4">
        <w:rPr>
          <w:i/>
        </w:rPr>
        <w:t>Note 16D</w:t>
      </w:r>
      <w:r w:rsidR="00514965" w:rsidRPr="00E157E4">
        <w:t>.</w:t>
      </w:r>
    </w:p>
    <w:p w:rsidR="0088040D" w:rsidRPr="00E157E4" w:rsidRDefault="0088040D" w:rsidP="008355A4">
      <w:pPr>
        <w:pStyle w:val="sublist1"/>
        <w:ind w:left="1248"/>
      </w:pPr>
      <w:r w:rsidRPr="00E157E4">
        <w:t>Note: Chief officers should ensure that the operation of these provisions at police stations in their areas is subject to supervision and monitoring by an officer of the rank of inspector or above.</w:t>
      </w:r>
    </w:p>
    <w:p w:rsidR="00FD5EA8" w:rsidRPr="00D108C6" w:rsidRDefault="00FD5EA8" w:rsidP="00FD5EA8">
      <w:pPr>
        <w:pStyle w:val="norm"/>
      </w:pPr>
      <w:bookmarkStart w:id="2333" w:name="C_16_7A"/>
      <w:r w:rsidRPr="00E157E4">
        <w:t>16.7A</w:t>
      </w:r>
      <w:r w:rsidRPr="00E157E4">
        <w:tab/>
      </w:r>
      <w:bookmarkEnd w:id="2333"/>
      <w:r w:rsidRPr="00E157E4">
        <w:t xml:space="preserve">The requirement in </w:t>
      </w:r>
      <w:ins w:id="2334" w:author="B_Roberts" w:date="2017-08-15T14:34:00Z">
        <w:r w:rsidR="001470F6">
          <w:rPr>
            <w:i/>
            <w:iCs/>
          </w:rPr>
          <w:fldChar w:fldCharType="begin"/>
        </w:r>
        <w:r w:rsidR="001470F6">
          <w:rPr>
            <w:i/>
            <w:iCs/>
          </w:rPr>
          <w:instrText xml:space="preserve"> HYPERLINK  \l "C_3_4_b" </w:instrText>
        </w:r>
        <w:r w:rsidR="001470F6">
          <w:rPr>
            <w:i/>
            <w:iCs/>
          </w:rPr>
        </w:r>
        <w:r w:rsidR="001470F6">
          <w:rPr>
            <w:i/>
            <w:iCs/>
          </w:rPr>
          <w:fldChar w:fldCharType="separate"/>
        </w:r>
        <w:r w:rsidRPr="001470F6">
          <w:rPr>
            <w:rStyle w:val="Hyperlink"/>
            <w:i/>
            <w:iCs/>
          </w:rPr>
          <w:t>paragraph 3.4(b)</w:t>
        </w:r>
        <w:r w:rsidR="001470F6">
          <w:rPr>
            <w:i/>
            <w:iCs/>
          </w:rPr>
          <w:fldChar w:fldCharType="end"/>
        </w:r>
      </w:ins>
      <w:r w:rsidRPr="00E157E4">
        <w:t xml:space="preserve"> that documents and materials essential to effectively challenging the lawfulness </w:t>
      </w:r>
      <w:r w:rsidR="00416503" w:rsidRPr="00E157E4">
        <w:t>of</w:t>
      </w:r>
      <w:r w:rsidR="00416503" w:rsidRPr="00AC0AA0">
        <w:t xml:space="preserve"> </w:t>
      </w:r>
      <w:r w:rsidRPr="00AC0AA0">
        <w:t>the detainee’s arrest and detention must be made available to the detainee and, if they are represented, their solicitor, applies for the purposes of this section and a person’s detention after charge.  This means that the custody officer making the bail decision (PACE</w:t>
      </w:r>
      <w:r w:rsidR="00EB2408" w:rsidRPr="00AC0AA0">
        <w:t>,</w:t>
      </w:r>
      <w:r w:rsidRPr="00AC0AA0">
        <w:t xml:space="preserve"> section 38) or reviewing the need for detention after charge </w:t>
      </w:r>
      <w:r w:rsidRPr="00AC0AA0">
        <w:lastRenderedPageBreak/>
        <w:t>(</w:t>
      </w:r>
      <w:r w:rsidRPr="00AC0AA0">
        <w:rPr>
          <w:i/>
          <w:iCs/>
        </w:rPr>
        <w:t>PACE, section 40</w:t>
      </w:r>
      <w:r w:rsidRPr="00AC0AA0">
        <w:t xml:space="preserve">), is responsible for determining what, if any, documents or materials </w:t>
      </w:r>
      <w:r w:rsidR="00EB2408" w:rsidRPr="00AC0AA0">
        <w:t xml:space="preserve">are essential and </w:t>
      </w:r>
      <w:r w:rsidRPr="00AC0AA0">
        <w:t xml:space="preserve">must be made available to the detainee </w:t>
      </w:r>
      <w:r w:rsidR="00EB2408" w:rsidRPr="00AC0AA0">
        <w:t xml:space="preserve">or </w:t>
      </w:r>
      <w:r w:rsidRPr="00AC0AA0">
        <w:t>their solicitor</w:t>
      </w:r>
      <w:r w:rsidR="00EB2408" w:rsidRPr="00AC0AA0">
        <w:t xml:space="preserve">.  See </w:t>
      </w:r>
      <w:r w:rsidR="00EB2408" w:rsidRPr="00AC0AA0">
        <w:rPr>
          <w:i/>
        </w:rPr>
        <w:t>Note 3ZA</w:t>
      </w:r>
      <w:r w:rsidR="00D108C6" w:rsidRPr="00AC0AA0">
        <w:rPr>
          <w:i/>
        </w:rPr>
        <w:t>.</w:t>
      </w:r>
    </w:p>
    <w:p w:rsidR="00B0157B" w:rsidRPr="000A5B11" w:rsidRDefault="00B0157B" w:rsidP="00E06E95">
      <w:pPr>
        <w:pStyle w:val="headingB"/>
        <w:outlineLvl w:val="1"/>
      </w:pPr>
      <w:bookmarkStart w:id="2335" w:name="_Toc487977121"/>
      <w:bookmarkStart w:id="2336" w:name="_Toc101457242"/>
      <w:bookmarkStart w:id="2337" w:name="_Toc104143002"/>
      <w:bookmarkStart w:id="2338" w:name="_Toc489545644"/>
      <w:r w:rsidRPr="000A5B11">
        <w:t>(</w:t>
      </w:r>
      <w:del w:id="2339" w:author="B_Roberts" w:date="2017-08-03T17:22:00Z">
        <w:r w:rsidRPr="000A5B11" w:rsidDel="004101C5">
          <w:delText>b</w:delText>
        </w:r>
      </w:del>
      <w:ins w:id="2340" w:author="B_Roberts" w:date="2017-08-03T17:22:00Z">
        <w:r w:rsidR="004101C5" w:rsidRPr="002D3ADF">
          <w:rPr>
            <w:highlight w:val="lightGray"/>
            <w:rPrChange w:id="2341" w:author="B_Roberts" w:date="2017-08-10T10:04:00Z">
              <w:rPr/>
            </w:rPrChange>
          </w:rPr>
          <w:t>B</w:t>
        </w:r>
      </w:ins>
      <w:r w:rsidRPr="000A5B11">
        <w:t>)</w:t>
      </w:r>
      <w:r w:rsidRPr="000A5B11">
        <w:tab/>
        <w:t>Documentation</w:t>
      </w:r>
      <w:bookmarkEnd w:id="2335"/>
      <w:bookmarkEnd w:id="2336"/>
      <w:bookmarkEnd w:id="2337"/>
      <w:bookmarkEnd w:id="2338"/>
    </w:p>
    <w:p w:rsidR="00B0157B" w:rsidRPr="000A5B11" w:rsidRDefault="00B0157B">
      <w:pPr>
        <w:pStyle w:val="norm"/>
      </w:pPr>
      <w:r w:rsidRPr="000A5B11">
        <w:t>16.8</w:t>
      </w:r>
      <w:r w:rsidRPr="000A5B11">
        <w:tab/>
        <w:t xml:space="preserve">A record shall be made of anything a </w:t>
      </w:r>
      <w:r w:rsidRPr="000A5B11">
        <w:rPr>
          <w:color w:val="000000"/>
        </w:rPr>
        <w:t>detainee</w:t>
      </w:r>
      <w:r w:rsidRPr="000A5B11">
        <w:t xml:space="preserve"> says when charged.</w:t>
      </w:r>
    </w:p>
    <w:p w:rsidR="00B0157B" w:rsidRPr="000A5B11" w:rsidRDefault="00B0157B">
      <w:pPr>
        <w:pStyle w:val="norm"/>
      </w:pPr>
      <w:r w:rsidRPr="000A5B11">
        <w:t>16.9</w:t>
      </w:r>
      <w:r w:rsidRPr="000A5B11">
        <w:tab/>
        <w:t>Any questions put in an interview after charge and answers given relating to the offence shall be recorded in full during the interview on forms for that purpose and the record signed by the detainee or, if they refuse, by the interviewer and any third parties present.  If the questions are</w:t>
      </w:r>
      <w:r w:rsidR="00AD632A" w:rsidRPr="000A5B11">
        <w:t xml:space="preserve"> audibly</w:t>
      </w:r>
      <w:r w:rsidRPr="000A5B11">
        <w:t xml:space="preserve"> recorded or visually recorded the arrangements in Code E or F apply. </w:t>
      </w:r>
    </w:p>
    <w:p w:rsidR="00B0157B" w:rsidRPr="000A5B11" w:rsidRDefault="00B0157B">
      <w:pPr>
        <w:pStyle w:val="norm"/>
      </w:pPr>
      <w:bookmarkStart w:id="2342" w:name="C_16_10"/>
      <w:r w:rsidRPr="000A5B11">
        <w:t>16.10</w:t>
      </w:r>
      <w:r w:rsidRPr="000A5B11">
        <w:tab/>
      </w:r>
      <w:bookmarkEnd w:id="2342"/>
      <w:r w:rsidRPr="000A5B11">
        <w:t xml:space="preserve">If arrangements for a juvenile’s transfer into local authority care as in </w:t>
      </w:r>
      <w:r w:rsidRPr="000A5B11">
        <w:rPr>
          <w:i/>
        </w:rPr>
        <w:t>paragraph 16.7</w:t>
      </w:r>
      <w:r w:rsidR="00D74257" w:rsidRPr="000A5B11">
        <w:t xml:space="preserve"> </w:t>
      </w:r>
      <w:r w:rsidR="005137D6" w:rsidRPr="000A5B11">
        <w:t xml:space="preserve">are </w:t>
      </w:r>
      <w:r w:rsidR="00D74257" w:rsidRPr="000A5B11">
        <w:t>not made</w:t>
      </w:r>
      <w:r w:rsidRPr="000A5B11">
        <w:rPr>
          <w:i/>
        </w:rPr>
        <w:t>,</w:t>
      </w:r>
      <w:r w:rsidRPr="000A5B11">
        <w:t xml:space="preserve"> the custody officer must record the reasons </w:t>
      </w:r>
      <w:r w:rsidR="005137D6" w:rsidRPr="000A5B11">
        <w:t xml:space="preserve">in </w:t>
      </w:r>
      <w:r w:rsidRPr="000A5B11">
        <w:t xml:space="preserve">a certificate </w:t>
      </w:r>
      <w:r w:rsidR="005137D6" w:rsidRPr="000A5B11">
        <w:t xml:space="preserve">which must </w:t>
      </w:r>
      <w:r w:rsidRPr="000A5B11">
        <w:t xml:space="preserve">be produced before the court with the juvenile.  See </w:t>
      </w:r>
      <w:r w:rsidRPr="000A5B11">
        <w:rPr>
          <w:i/>
        </w:rPr>
        <w:t>Note 16D</w:t>
      </w:r>
      <w:r w:rsidR="00514965" w:rsidRPr="000A5B11">
        <w:t>.</w:t>
      </w:r>
    </w:p>
    <w:p w:rsidR="00B0157B" w:rsidRPr="000A5B11" w:rsidRDefault="009B7F29">
      <w:pPr>
        <w:pStyle w:val="headingNotes"/>
      </w:pPr>
      <w:bookmarkStart w:id="2343" w:name="_Toc352746370"/>
      <w:bookmarkStart w:id="2344" w:name="_Toc489545645"/>
      <w:r w:rsidRPr="000A5B11">
        <w:t>Notes for Guidance</w:t>
      </w:r>
      <w:bookmarkEnd w:id="2343"/>
      <w:bookmarkEnd w:id="2344"/>
    </w:p>
    <w:p w:rsidR="00B0157B" w:rsidRPr="000A5B11" w:rsidRDefault="00B0157B">
      <w:pPr>
        <w:pStyle w:val="notesnorm"/>
      </w:pPr>
      <w:bookmarkStart w:id="2345" w:name="C_Note_16A"/>
      <w:r w:rsidRPr="000A5B11">
        <w:t>16A</w:t>
      </w:r>
      <w:r w:rsidRPr="000A5B11">
        <w:tab/>
      </w:r>
      <w:bookmarkEnd w:id="2345"/>
      <w:r w:rsidRPr="000A5B11">
        <w:t>The custody officer must take into account alternatives to prosecution under the Crime and Disorder Act 1998 applicable to persons under 18, and in national guidance on the cautioning of offenders</w:t>
      </w:r>
      <w:r w:rsidR="00AA0A4A">
        <w:t xml:space="preserve"> applicable to </w:t>
      </w:r>
      <w:r w:rsidRPr="000A5B11">
        <w:t>persons aged 18 and over.</w:t>
      </w:r>
    </w:p>
    <w:p w:rsidR="00B0157B" w:rsidRPr="000A5B11" w:rsidRDefault="00B0157B">
      <w:pPr>
        <w:pStyle w:val="notesnorm"/>
        <w:keepNext/>
      </w:pPr>
      <w:r w:rsidRPr="000A5B11">
        <w:t>16AA</w:t>
      </w:r>
      <w:r w:rsidRPr="000A5B11">
        <w:tab/>
        <w:t>When a person is arrested under the provisions of the Criminal Justice Act 2003 which allow a person to be re-tried after being acquitted of a serious offence</w:t>
      </w:r>
      <w:r w:rsidR="00B979C4" w:rsidRPr="000A5B11">
        <w:t xml:space="preserve"> which is a qualifying offence</w:t>
      </w:r>
      <w:r w:rsidRPr="000A5B11">
        <w:t xml:space="preserve"> specified in Schedule 5 to that Act</w:t>
      </w:r>
      <w:r w:rsidR="00B979C4" w:rsidRPr="000A5B11">
        <w:t xml:space="preserve"> and not precluded from further prosecution by virtue of section 75(3) of that Act</w:t>
      </w:r>
      <w:r w:rsidRPr="000A5B11">
        <w:t xml:space="preserve"> the detention provisions of PACE are modified and make an officer of the rank</w:t>
      </w:r>
      <w:r w:rsidR="00B979C4" w:rsidRPr="000A5B11">
        <w:t xml:space="preserve"> </w:t>
      </w:r>
      <w:r w:rsidRPr="000A5B11">
        <w:t>of superintendent</w:t>
      </w:r>
      <w:r w:rsidR="00B979C4" w:rsidRPr="000A5B11">
        <w:t xml:space="preserve"> </w:t>
      </w:r>
      <w:r w:rsidRPr="000A5B11">
        <w:t>or above</w:t>
      </w:r>
      <w:r w:rsidR="00B979C4" w:rsidRPr="000A5B11">
        <w:t xml:space="preserve"> who has not been directly involved in the investigation</w:t>
      </w:r>
      <w:r w:rsidRPr="000A5B11">
        <w:t xml:space="preserve"> responsible for determining whether the evidence is sufficient to charge.</w:t>
      </w:r>
    </w:p>
    <w:p w:rsidR="00B0157B" w:rsidRPr="000A5B11" w:rsidRDefault="00B0157B">
      <w:pPr>
        <w:pStyle w:val="notesnorm"/>
      </w:pPr>
      <w:r w:rsidRPr="000A5B11">
        <w:rPr>
          <w:color w:val="000000"/>
        </w:rPr>
        <w:t>16AB</w:t>
      </w:r>
      <w:r w:rsidRPr="000A5B11">
        <w:rPr>
          <w:color w:val="000000"/>
        </w:rPr>
        <w:tab/>
      </w:r>
      <w:r w:rsidRPr="000A5B11">
        <w:t xml:space="preserve">Where Guidance issued by the Director of Public Prosecutions under section 37B is in force, a custody officer who determines in accordance with that Guidance that there is sufficient evidence to charge the detainee, may detain that person for no longer than is reasonably necessary to decide how that person is to be dealt with under PACE, section 37(7)(a) to (d), including, where appropriate, consultation with the Duty Prosecutor.  The period is subject to the maximum period of detention before charge determined by PACE, sections 41 to 44.  Where in accordance with the Guidance the case is referred to the </w:t>
      </w:r>
      <w:smartTag w:uri="urn:schemas-microsoft-com:office:smarttags" w:element="stockticker">
        <w:r w:rsidRPr="000A5B11">
          <w:t>CPS</w:t>
        </w:r>
      </w:smartTag>
      <w:r w:rsidRPr="000A5B11">
        <w:t xml:space="preserve"> for decision, the custody officer should ensure that an officer involved in the investigation sends to the </w:t>
      </w:r>
      <w:smartTag w:uri="urn:schemas-microsoft-com:office:smarttags" w:element="stockticker">
        <w:r w:rsidRPr="000A5B11">
          <w:t>CPS</w:t>
        </w:r>
      </w:smartTag>
      <w:r w:rsidRPr="000A5B11">
        <w:t xml:space="preserve"> such information as is specified in the Guidance.</w:t>
      </w:r>
    </w:p>
    <w:p w:rsidR="00B0157B" w:rsidRPr="000A5B11" w:rsidRDefault="00B0157B">
      <w:pPr>
        <w:pStyle w:val="notesnorm"/>
      </w:pPr>
      <w:r w:rsidRPr="000A5B11">
        <w:t>16B</w:t>
      </w:r>
      <w:r w:rsidRPr="000A5B11">
        <w:tab/>
        <w:t>The giving of a warning or the service of the Notice of Intended Prosecution required by the Road Traffic Offenders Act 1988, section 1 does not amount to informing a detainee they may be prosecuted for an offence and so does not preclude further questioning in relation to that offence.</w:t>
      </w:r>
    </w:p>
    <w:p w:rsidR="00B0157B" w:rsidRPr="000A5B11" w:rsidRDefault="00B0157B">
      <w:pPr>
        <w:pStyle w:val="notesnorm"/>
      </w:pPr>
      <w:bookmarkStart w:id="2346" w:name="C_Note_16C"/>
      <w:r w:rsidRPr="000A5B11">
        <w:t>16C</w:t>
      </w:r>
      <w:r w:rsidRPr="000A5B11">
        <w:tab/>
      </w:r>
      <w:bookmarkEnd w:id="2346"/>
      <w:r w:rsidRPr="000A5B11">
        <w:t xml:space="preserve">There is no power under PACE to detain a person and delay action under paragraphs 16.2 to 16.5 solely to await the arrival of the appropriate adult.  </w:t>
      </w:r>
      <w:r w:rsidR="001A5812" w:rsidRPr="000A5B11">
        <w:t xml:space="preserve">Reasonable efforts should therefore be made to give the appropriate adult sufficient notice of the time the decision </w:t>
      </w:r>
      <w:r w:rsidR="00211E31" w:rsidRPr="000A5B11">
        <w:t xml:space="preserve">(charge etc.) </w:t>
      </w:r>
      <w:r w:rsidR="001A5812" w:rsidRPr="000A5B11">
        <w:t xml:space="preserve">is to be </w:t>
      </w:r>
      <w:r w:rsidR="009057A8" w:rsidRPr="000A5B11">
        <w:t xml:space="preserve">implemented </w:t>
      </w:r>
      <w:r w:rsidR="001A5812" w:rsidRPr="000A5B11">
        <w:t xml:space="preserve">so that they can </w:t>
      </w:r>
      <w:r w:rsidR="00A3451E" w:rsidRPr="000A5B11">
        <w:t>be present</w:t>
      </w:r>
      <w:r w:rsidR="001A5812" w:rsidRPr="000A5B11">
        <w:t xml:space="preserve">.  </w:t>
      </w:r>
      <w:r w:rsidR="009057A8" w:rsidRPr="000A5B11">
        <w:t xml:space="preserve">If the appropriate adult is not, or cannot be, present at that time, the detainee should be released on bail to return </w:t>
      </w:r>
      <w:r w:rsidR="00211E31" w:rsidRPr="000A5B11">
        <w:t xml:space="preserve">for the decision to be implemented </w:t>
      </w:r>
      <w:r w:rsidR="009057A8" w:rsidRPr="000A5B11">
        <w:t>when the adult is present, u</w:t>
      </w:r>
      <w:r w:rsidR="00A3451E" w:rsidRPr="000A5B11">
        <w:t xml:space="preserve">nless the custody officer determines that </w:t>
      </w:r>
      <w:r w:rsidR="00211E31" w:rsidRPr="000A5B11">
        <w:t xml:space="preserve">the </w:t>
      </w:r>
      <w:r w:rsidR="00A3451E" w:rsidRPr="000A5B11">
        <w:t xml:space="preserve">absence of the appropriate adult makes the </w:t>
      </w:r>
      <w:r w:rsidR="009057A8" w:rsidRPr="000A5B11">
        <w:t>detainee unsuitable for bail</w:t>
      </w:r>
      <w:r w:rsidR="00211E31" w:rsidRPr="000A5B11">
        <w:t xml:space="preserve"> for this purpose. </w:t>
      </w:r>
      <w:r w:rsidR="00A3451E" w:rsidRPr="000A5B11">
        <w:t xml:space="preserve"> </w:t>
      </w:r>
      <w:r w:rsidRPr="000A5B11">
        <w:t>After charge, bail cannot be refused, or release on bail delayed, simply because an appropriate adult is not available, unless the absence of that adult provides the custody officer with the necessary grounds to authorise detention after charge under PACE, section 38.</w:t>
      </w:r>
    </w:p>
    <w:p w:rsidR="00B0157B" w:rsidRDefault="00B0157B">
      <w:pPr>
        <w:pStyle w:val="notesnorm"/>
      </w:pPr>
      <w:bookmarkStart w:id="2347" w:name="C_Note_16D"/>
      <w:r w:rsidRPr="000A5B11">
        <w:t>16D</w:t>
      </w:r>
      <w:r w:rsidRPr="000A5B11">
        <w:tab/>
      </w:r>
      <w:bookmarkEnd w:id="2347"/>
      <w:r w:rsidRPr="000A5B11">
        <w:t xml:space="preserve">Except as in paragraph 16.7, neither a juvenile's behaviour nor the nature of the offence provides grounds for the custody officer to decide it is impracticable to arrange the juvenile's transfer to local authority care.  </w:t>
      </w:r>
      <w:r w:rsidR="009C6F02" w:rsidRPr="000A5B11">
        <w:t>Impracticability concer</w:t>
      </w:r>
      <w:r w:rsidR="009C6F02" w:rsidRPr="00A17314">
        <w:rPr>
          <w:szCs w:val="22"/>
        </w:rPr>
        <w:t>ns the transport and travel requirements</w:t>
      </w:r>
      <w:r w:rsidR="00E60621" w:rsidRPr="00A17314">
        <w:rPr>
          <w:szCs w:val="22"/>
        </w:rPr>
        <w:t xml:space="preserve"> and </w:t>
      </w:r>
      <w:r w:rsidRPr="00A17314">
        <w:rPr>
          <w:szCs w:val="22"/>
        </w:rPr>
        <w:t xml:space="preserve">the lack of secure accommodation </w:t>
      </w:r>
      <w:r w:rsidR="00E60621" w:rsidRPr="00A17314">
        <w:rPr>
          <w:szCs w:val="22"/>
        </w:rPr>
        <w:t xml:space="preserve">which is </w:t>
      </w:r>
      <w:r w:rsidR="009C6F02" w:rsidRPr="00A17314">
        <w:rPr>
          <w:szCs w:val="22"/>
        </w:rPr>
        <w:t xml:space="preserve">provided for the purposes of restricting liberty </w:t>
      </w:r>
      <w:r w:rsidRPr="00A17314">
        <w:rPr>
          <w:szCs w:val="22"/>
        </w:rPr>
        <w:t xml:space="preserve">does not make it impracticable to transfer the juvenile.  </w:t>
      </w:r>
      <w:ins w:id="2348" w:author="B_Roberts" w:date="2017-08-15T13:42:00Z">
        <w:r w:rsidR="00A17314" w:rsidRPr="0043544D">
          <w:rPr>
            <w:rFonts w:cs="QGBYB F+ Gotham"/>
            <w:color w:val="000000"/>
            <w:szCs w:val="22"/>
            <w:highlight w:val="lightGray"/>
          </w:rPr>
          <w:t xml:space="preserve">Rather, </w:t>
        </w:r>
        <w:r w:rsidR="00A17314" w:rsidRPr="0043544D">
          <w:rPr>
            <w:rFonts w:cs="QGBYB F+ Gotham"/>
            <w:color w:val="000000"/>
            <w:szCs w:val="22"/>
            <w:highlight w:val="lightGray"/>
          </w:rPr>
          <w:lastRenderedPageBreak/>
          <w:t xml:space="preserve">‘impracticable’ should be taken to mean that exceptional circumstances render movement of the child impossible or that the </w:t>
        </w:r>
      </w:ins>
      <w:ins w:id="2349" w:author="B_Roberts" w:date="2017-08-15T13:43:00Z">
        <w:r w:rsidR="00A17314" w:rsidRPr="0043544D">
          <w:rPr>
            <w:rFonts w:cs="QGBYB F+ Gotham"/>
            <w:color w:val="000000"/>
            <w:szCs w:val="22"/>
            <w:highlight w:val="lightGray"/>
            <w:rPrChange w:id="2350" w:author="B_Roberts" w:date="2017-08-15T13:44:00Z">
              <w:rPr>
                <w:rFonts w:cs="QGBYB F+ Gotham"/>
                <w:color w:val="000000"/>
                <w:szCs w:val="22"/>
              </w:rPr>
            </w:rPrChange>
          </w:rPr>
          <w:t xml:space="preserve">juvenile </w:t>
        </w:r>
      </w:ins>
      <w:ins w:id="2351" w:author="B_Roberts" w:date="2017-08-15T13:42:00Z">
        <w:r w:rsidR="00A17314" w:rsidRPr="0043544D">
          <w:rPr>
            <w:rFonts w:cs="QGBYB F+ Gotham"/>
            <w:color w:val="000000"/>
            <w:szCs w:val="22"/>
            <w:highlight w:val="lightGray"/>
          </w:rPr>
          <w:t>is due at court in such a short space of time that transfer would deprive them of rest or cause them to miss a court appearance.</w:t>
        </w:r>
        <w:r w:rsidR="00A17314" w:rsidRPr="00A17314">
          <w:rPr>
            <w:rFonts w:cs="QGBYB F+ Gotham"/>
            <w:color w:val="000000"/>
            <w:szCs w:val="22"/>
          </w:rPr>
          <w:t xml:space="preserve"> </w:t>
        </w:r>
      </w:ins>
      <w:ins w:id="2352" w:author="B_Roberts" w:date="2017-08-15T13:43:00Z">
        <w:r w:rsidR="00A17314">
          <w:rPr>
            <w:rFonts w:cs="QGBYB F+ Gotham"/>
            <w:color w:val="000000"/>
            <w:szCs w:val="22"/>
          </w:rPr>
          <w:t xml:space="preserve"> </w:t>
        </w:r>
      </w:ins>
      <w:r w:rsidRPr="00A17314">
        <w:rPr>
          <w:szCs w:val="22"/>
        </w:rPr>
        <w:t xml:space="preserve">The availability of secure accommodation is only a factor in relation to a juvenile aged 12 or over when </w:t>
      </w:r>
      <w:r w:rsidR="00C14B55" w:rsidRPr="00A17314">
        <w:rPr>
          <w:szCs w:val="22"/>
        </w:rPr>
        <w:t>o</w:t>
      </w:r>
      <w:r w:rsidRPr="00A17314">
        <w:rPr>
          <w:szCs w:val="22"/>
        </w:rPr>
        <w:t>the</w:t>
      </w:r>
      <w:r w:rsidR="00C14B55" w:rsidRPr="00A17314">
        <w:rPr>
          <w:szCs w:val="22"/>
        </w:rPr>
        <w:t>r</w:t>
      </w:r>
      <w:r w:rsidRPr="00A17314">
        <w:rPr>
          <w:szCs w:val="22"/>
        </w:rPr>
        <w:t xml:space="preserve"> local authority accommodation would not be adequate to protect the</w:t>
      </w:r>
      <w:r w:rsidRPr="000A5B11">
        <w:t xml:space="preserve"> public from serious harm from them.  The obligation to transfer a juvenile to local authority accommodation applies as much to a juvenile charged during the daytime as to a juvenile to be held overnight, subject to a requirement to bring the juvenile before a court under PACE, section 46.</w:t>
      </w:r>
    </w:p>
    <w:p w:rsidR="00FE7FCC" w:rsidRPr="000A5B11" w:rsidDel="001F0BAB" w:rsidRDefault="00FE7FCC" w:rsidP="00FE7FCC">
      <w:pPr>
        <w:pStyle w:val="notesnorm"/>
        <w:ind w:left="1418"/>
        <w:rPr>
          <w:del w:id="2353" w:author="B_Roberts" w:date="2017-08-17T15:24:00Z"/>
        </w:rPr>
      </w:pPr>
    </w:p>
    <w:p w:rsidR="00B0157B" w:rsidRPr="000A5B11" w:rsidRDefault="00B0157B" w:rsidP="00E06E95">
      <w:pPr>
        <w:pStyle w:val="headingA"/>
        <w:outlineLvl w:val="0"/>
      </w:pPr>
      <w:bookmarkStart w:id="2354" w:name="_Toc101457244"/>
      <w:bookmarkStart w:id="2355" w:name="_Toc104143006"/>
      <w:bookmarkStart w:id="2356" w:name="_Toc489545646"/>
      <w:r w:rsidRPr="000A5B11">
        <w:t>17</w:t>
      </w:r>
      <w:r w:rsidRPr="000A5B11">
        <w:tab/>
        <w:t>Testing persons for the presence of specified Class A drugs</w:t>
      </w:r>
      <w:bookmarkEnd w:id="2354"/>
      <w:bookmarkEnd w:id="2355"/>
      <w:bookmarkEnd w:id="2356"/>
    </w:p>
    <w:p w:rsidR="00B0157B" w:rsidRPr="000A5B11" w:rsidRDefault="00B0157B" w:rsidP="00E06E95">
      <w:pPr>
        <w:pStyle w:val="headingB"/>
        <w:outlineLvl w:val="1"/>
      </w:pPr>
      <w:bookmarkStart w:id="2357" w:name="_Toc101457245"/>
      <w:bookmarkStart w:id="2358" w:name="_Toc104143007"/>
      <w:bookmarkStart w:id="2359" w:name="_Toc489545647"/>
      <w:r w:rsidRPr="000A5B11">
        <w:t>(</w:t>
      </w:r>
      <w:del w:id="2360" w:author="B_Roberts" w:date="2017-08-03T17:22:00Z">
        <w:r w:rsidRPr="000A5B11" w:rsidDel="004101C5">
          <w:delText>a</w:delText>
        </w:r>
      </w:del>
      <w:ins w:id="2361" w:author="B_Roberts" w:date="2017-08-03T17:22:00Z">
        <w:r w:rsidR="004101C5" w:rsidRPr="002D3ADF">
          <w:rPr>
            <w:highlight w:val="lightGray"/>
            <w:rPrChange w:id="2362" w:author="B_Roberts" w:date="2017-08-10T10:04:00Z">
              <w:rPr/>
            </w:rPrChange>
          </w:rPr>
          <w:t>A</w:t>
        </w:r>
      </w:ins>
      <w:r w:rsidRPr="000A5B11">
        <w:t>)</w:t>
      </w:r>
      <w:r w:rsidRPr="000A5B11">
        <w:tab/>
        <w:t>Action</w:t>
      </w:r>
      <w:bookmarkEnd w:id="2357"/>
      <w:bookmarkEnd w:id="2358"/>
      <w:bookmarkEnd w:id="2359"/>
    </w:p>
    <w:p w:rsidR="00B0157B" w:rsidRPr="000A5B11" w:rsidRDefault="00B0157B">
      <w:pPr>
        <w:pStyle w:val="norm"/>
      </w:pPr>
      <w:r w:rsidRPr="000A5B11">
        <w:t>17.1</w:t>
      </w:r>
      <w:r w:rsidRPr="000A5B11">
        <w:rPr>
          <w:b/>
        </w:rPr>
        <w:tab/>
      </w:r>
      <w:r w:rsidRPr="000A5B11">
        <w:t xml:space="preserve">This section of Code C applies only in selected police stations in police areas where the provisions for drug testing under section 63B of PACE (as amended by section 5 of the Criminal Justice Act 2003 and section 7 of the Drugs Act 2005) are in force and in respect of which the Secretary of State has given a notification to the relevant chief officer of police that arrangements for the taking of samples have been made.  Such a notification will cover either a police area as a whole or particular stations within a police area. </w:t>
      </w:r>
      <w:r w:rsidR="002E36FA" w:rsidRPr="000A5B11">
        <w:t xml:space="preserve"> </w:t>
      </w:r>
      <w:r w:rsidRPr="000A5B11">
        <w:t xml:space="preserve">The notification indicates whether the testing applies to those arrested or charged or under the age of 18 as the case may be and testing can only take place in respect of the persons so indicated in the notification.  Testing cannot be carried out unless the relevant notification has been given and has not been withdrawn.  See </w:t>
      </w:r>
      <w:r w:rsidRPr="000A5B11">
        <w:rPr>
          <w:i/>
        </w:rPr>
        <w:t>Note 17F</w:t>
      </w:r>
      <w:r w:rsidR="00514965" w:rsidRPr="000A5B11">
        <w:rPr>
          <w:i/>
        </w:rPr>
        <w:t>.</w:t>
      </w:r>
    </w:p>
    <w:p w:rsidR="00B0157B" w:rsidRPr="000A5B11" w:rsidRDefault="00B0157B">
      <w:pPr>
        <w:pStyle w:val="norm"/>
      </w:pPr>
      <w:bookmarkStart w:id="2363" w:name="C_17_2"/>
      <w:r w:rsidRPr="000A5B11">
        <w:t>17.2</w:t>
      </w:r>
      <w:bookmarkEnd w:id="2363"/>
      <w:r w:rsidRPr="000A5B11">
        <w:tab/>
        <w:t xml:space="preserve">A sample of urine or a non-intimate sample may be taken from a person in police detention for the purpose of ascertaining whether </w:t>
      </w:r>
      <w:r w:rsidR="002E36FA" w:rsidRPr="000A5B11">
        <w:t>t</w:t>
      </w:r>
      <w:r w:rsidRPr="000A5B11">
        <w:t>he</w:t>
      </w:r>
      <w:r w:rsidR="002E36FA" w:rsidRPr="000A5B11">
        <w:t>y</w:t>
      </w:r>
      <w:r w:rsidRPr="000A5B11">
        <w:t xml:space="preserve"> ha</w:t>
      </w:r>
      <w:r w:rsidR="002E36FA" w:rsidRPr="000A5B11">
        <w:t>ve</w:t>
      </w:r>
      <w:r w:rsidRPr="000A5B11">
        <w:t xml:space="preserve"> any specified Class A drug in </w:t>
      </w:r>
      <w:r w:rsidR="002E36FA" w:rsidRPr="000A5B11">
        <w:t>their</w:t>
      </w:r>
      <w:r w:rsidRPr="000A5B11">
        <w:t xml:space="preserve"> body only where they have been brought before the custody officer and:</w:t>
      </w:r>
    </w:p>
    <w:p w:rsidR="00B0157B" w:rsidRPr="000A5B11" w:rsidRDefault="00D23B74" w:rsidP="00883997">
      <w:pPr>
        <w:pStyle w:val="sublist1"/>
        <w:tabs>
          <w:tab w:val="num" w:pos="1128"/>
        </w:tabs>
        <w:ind w:left="1128" w:hanging="408"/>
      </w:pPr>
      <w:r w:rsidRPr="000A5B11">
        <w:t>(a)</w:t>
      </w:r>
      <w:r w:rsidRPr="000A5B11">
        <w:tab/>
      </w:r>
      <w:r w:rsidR="00B0157B" w:rsidRPr="000A5B11">
        <w:t xml:space="preserve">either the arrest condition, see </w:t>
      </w:r>
      <w:r w:rsidR="00B0157B" w:rsidRPr="000A5B11">
        <w:rPr>
          <w:i/>
        </w:rPr>
        <w:t>paragraph 17.3</w:t>
      </w:r>
      <w:r w:rsidR="00B0157B" w:rsidRPr="000A5B11">
        <w:t xml:space="preserve">, or the charge condition, see </w:t>
      </w:r>
      <w:r w:rsidR="00B0157B" w:rsidRPr="000A5B11">
        <w:rPr>
          <w:i/>
        </w:rPr>
        <w:t>paragraph 17.4</w:t>
      </w:r>
      <w:r w:rsidR="00B0157B" w:rsidRPr="000A5B11">
        <w:t xml:space="preserve"> is met;</w:t>
      </w:r>
    </w:p>
    <w:p w:rsidR="00B0157B" w:rsidRPr="000A5B11" w:rsidRDefault="00D23B74" w:rsidP="00883997">
      <w:pPr>
        <w:pStyle w:val="sublist1"/>
        <w:tabs>
          <w:tab w:val="num" w:pos="1128"/>
        </w:tabs>
        <w:ind w:left="1128" w:hanging="408"/>
      </w:pPr>
      <w:r w:rsidRPr="000A5B11">
        <w:t>(b)</w:t>
      </w:r>
      <w:r w:rsidRPr="000A5B11">
        <w:tab/>
      </w:r>
      <w:r w:rsidR="00B0157B" w:rsidRPr="000A5B11">
        <w:t xml:space="preserve">the age condition see </w:t>
      </w:r>
      <w:r w:rsidR="00B0157B" w:rsidRPr="000A5B11">
        <w:rPr>
          <w:i/>
        </w:rPr>
        <w:t xml:space="preserve">paragraph 17.5, </w:t>
      </w:r>
      <w:r w:rsidR="00B0157B" w:rsidRPr="000A5B11">
        <w:t>is met;</w:t>
      </w:r>
    </w:p>
    <w:p w:rsidR="00B0157B" w:rsidRPr="000A5B11" w:rsidRDefault="00D23B74" w:rsidP="00883997">
      <w:pPr>
        <w:pStyle w:val="sublist1"/>
        <w:tabs>
          <w:tab w:val="num" w:pos="1128"/>
        </w:tabs>
        <w:ind w:left="1128" w:hanging="408"/>
      </w:pPr>
      <w:r w:rsidRPr="000A5B11">
        <w:t>(c)</w:t>
      </w:r>
      <w:r w:rsidRPr="000A5B11">
        <w:tab/>
      </w:r>
      <w:r w:rsidR="00B0157B" w:rsidRPr="000A5B11">
        <w:t xml:space="preserve">the notification condition is met in relation to the arrest condition, the charge condition, or the age condition, as the case may be.  (Testing on charge and/or arrest must be specifically provided for in the notification for the power to apply.  In addition, the fact that testing of under 18s is authorised must be expressly provided for in the notification before the power to test such persons applies.).  See </w:t>
      </w:r>
      <w:r w:rsidR="00B0157B" w:rsidRPr="000A5B11">
        <w:rPr>
          <w:i/>
        </w:rPr>
        <w:t>paragraph 17.1</w:t>
      </w:r>
      <w:r w:rsidR="00B0157B" w:rsidRPr="000A5B11">
        <w:t>; and</w:t>
      </w:r>
    </w:p>
    <w:p w:rsidR="00B0157B" w:rsidRPr="000A5B11" w:rsidRDefault="00B0157B" w:rsidP="00862D3A">
      <w:pPr>
        <w:pStyle w:val="sublist1"/>
        <w:ind w:left="1248"/>
      </w:pPr>
      <w:r w:rsidRPr="000A5B11">
        <w:t>(d)</w:t>
      </w:r>
      <w:r w:rsidRPr="000A5B11">
        <w:tab/>
        <w:t>a police officer has requested the person concerned to give the sample (the request condition).</w:t>
      </w:r>
    </w:p>
    <w:p w:rsidR="00B0157B" w:rsidRPr="000A5B11" w:rsidRDefault="00B0157B">
      <w:pPr>
        <w:pStyle w:val="norm"/>
      </w:pPr>
      <w:r w:rsidRPr="000A5B11">
        <w:t>17.3</w:t>
      </w:r>
      <w:r w:rsidRPr="000A5B11">
        <w:tab/>
        <w:t>The arrest condition is met where the detainee:</w:t>
      </w:r>
    </w:p>
    <w:p w:rsidR="00B0157B" w:rsidRPr="000A5B11" w:rsidRDefault="00B0157B" w:rsidP="007F4071">
      <w:pPr>
        <w:pStyle w:val="sublist1"/>
        <w:ind w:left="1248"/>
      </w:pPr>
      <w:r w:rsidRPr="000A5B11">
        <w:t>(a)</w:t>
      </w:r>
      <w:r w:rsidRPr="000A5B11">
        <w:tab/>
        <w:t xml:space="preserve">has been arrested for a trigger offence, see </w:t>
      </w:r>
      <w:r w:rsidRPr="000A5B11">
        <w:rPr>
          <w:i/>
        </w:rPr>
        <w:t>Note 17E</w:t>
      </w:r>
      <w:r w:rsidRPr="000A5B11">
        <w:t>, but not charged with that offence; or</w:t>
      </w:r>
    </w:p>
    <w:p w:rsidR="00B0157B" w:rsidRPr="000A5B11" w:rsidRDefault="00D23B74" w:rsidP="00883997">
      <w:pPr>
        <w:pStyle w:val="sublist1"/>
        <w:tabs>
          <w:tab w:val="num" w:pos="1140"/>
        </w:tabs>
        <w:ind w:left="1140" w:hanging="420"/>
      </w:pPr>
      <w:r w:rsidRPr="000A5B11">
        <w:t>(b)</w:t>
      </w:r>
      <w:r w:rsidRPr="000A5B11">
        <w:tab/>
      </w:r>
      <w:r w:rsidR="00B0157B" w:rsidRPr="000A5B11">
        <w:t>has been arrested for any other offence but not charged with that offence and a police officer of inspector rank or above, who has reasonable grounds for suspecting that their misuse of any specified Class A drug caused or contributed to the offence, has authorised the sample to be taken.</w:t>
      </w:r>
    </w:p>
    <w:p w:rsidR="00B0157B" w:rsidRPr="000A5B11" w:rsidRDefault="00B0157B">
      <w:pPr>
        <w:pStyle w:val="norm"/>
      </w:pPr>
      <w:r w:rsidRPr="000A5B11">
        <w:t>17.4</w:t>
      </w:r>
      <w:r w:rsidRPr="000A5B11">
        <w:tab/>
        <w:t>The charge condition is met where the detainee:</w:t>
      </w:r>
    </w:p>
    <w:p w:rsidR="00B0157B" w:rsidRPr="000A5B11" w:rsidRDefault="00D23B74" w:rsidP="00883997">
      <w:pPr>
        <w:pStyle w:val="sublist1"/>
        <w:tabs>
          <w:tab w:val="num" w:pos="1140"/>
        </w:tabs>
        <w:ind w:left="1140" w:hanging="420"/>
      </w:pPr>
      <w:r w:rsidRPr="000A5B11">
        <w:t>(a)</w:t>
      </w:r>
      <w:r w:rsidRPr="000A5B11">
        <w:tab/>
      </w:r>
      <w:r w:rsidR="00B0157B" w:rsidRPr="000A5B11">
        <w:t>has been charged with a trigger offence, or</w:t>
      </w:r>
    </w:p>
    <w:p w:rsidR="00B0157B" w:rsidRPr="000A5B11" w:rsidRDefault="00D23B74" w:rsidP="00883997">
      <w:pPr>
        <w:pStyle w:val="sublist1"/>
        <w:tabs>
          <w:tab w:val="num" w:pos="1140"/>
        </w:tabs>
        <w:ind w:left="1140" w:hanging="420"/>
      </w:pPr>
      <w:r w:rsidRPr="000A5B11">
        <w:t>(b)</w:t>
      </w:r>
      <w:r w:rsidRPr="000A5B11">
        <w:tab/>
      </w:r>
      <w:r w:rsidR="00B0157B" w:rsidRPr="000A5B11">
        <w:t>has been charged with any other offence and a police officer of inspector rank or above, who has reasonable grounds for suspecting that the detainee’s misuse of any specified Class A drug caused or contributed to the offence, has authorised the sample to be taken.</w:t>
      </w:r>
    </w:p>
    <w:p w:rsidR="00B0157B" w:rsidRPr="000A5B11" w:rsidRDefault="00B0157B">
      <w:pPr>
        <w:pStyle w:val="norm"/>
      </w:pPr>
      <w:r w:rsidRPr="000A5B11">
        <w:t>17.5</w:t>
      </w:r>
      <w:r w:rsidRPr="000A5B11">
        <w:tab/>
        <w:t>The age condition is met where:</w:t>
      </w:r>
    </w:p>
    <w:p w:rsidR="00B0157B" w:rsidRPr="000A5B11" w:rsidRDefault="00B0157B" w:rsidP="007F4071">
      <w:pPr>
        <w:pStyle w:val="sublist1"/>
        <w:ind w:left="1248"/>
      </w:pPr>
      <w:r w:rsidRPr="000A5B11">
        <w:t>(a)</w:t>
      </w:r>
      <w:r w:rsidRPr="000A5B11">
        <w:tab/>
        <w:t xml:space="preserve">in the case of a detainee who has been arrested but not charged as in </w:t>
      </w:r>
      <w:r w:rsidRPr="000A5B11">
        <w:rPr>
          <w:i/>
        </w:rPr>
        <w:t>paragraph 17.3</w:t>
      </w:r>
      <w:r w:rsidRPr="000A5B11">
        <w:t>, they are aged 18 or over;</w:t>
      </w:r>
    </w:p>
    <w:p w:rsidR="00B0157B" w:rsidRPr="000A5B11" w:rsidRDefault="00B0157B" w:rsidP="007F4071">
      <w:pPr>
        <w:pStyle w:val="sublist1"/>
        <w:ind w:left="1248"/>
      </w:pPr>
      <w:r w:rsidRPr="000A5B11">
        <w:lastRenderedPageBreak/>
        <w:t>(b)</w:t>
      </w:r>
      <w:r w:rsidRPr="000A5B11">
        <w:tab/>
        <w:t xml:space="preserve">in the case of a detainee who has been charged as in </w:t>
      </w:r>
      <w:r w:rsidRPr="000A5B11">
        <w:rPr>
          <w:i/>
        </w:rPr>
        <w:t>paragraph 17.4</w:t>
      </w:r>
      <w:r w:rsidRPr="000A5B11">
        <w:t>, they are aged 14 or over.</w:t>
      </w:r>
    </w:p>
    <w:p w:rsidR="00B0157B" w:rsidRPr="000A5B11" w:rsidRDefault="00B0157B" w:rsidP="00444B2F">
      <w:pPr>
        <w:pStyle w:val="norm"/>
        <w:keepNext/>
      </w:pPr>
      <w:r w:rsidRPr="000A5B11">
        <w:t>17.6</w:t>
      </w:r>
      <w:r w:rsidRPr="000A5B11">
        <w:tab/>
        <w:t>Before requesting a sample from the person concerned, an officer must:</w:t>
      </w:r>
    </w:p>
    <w:p w:rsidR="00B0157B" w:rsidRPr="000A5B11" w:rsidRDefault="00B0157B" w:rsidP="007F4071">
      <w:pPr>
        <w:pStyle w:val="sublist1"/>
        <w:ind w:left="1248"/>
      </w:pPr>
      <w:r w:rsidRPr="000A5B11">
        <w:t>(a)</w:t>
      </w:r>
      <w:r w:rsidRPr="000A5B11">
        <w:tab/>
        <w:t>inform them that the purpose of taking the sample is for drug testing under PACE.  This is to ascertain whether they have a specified Class A drug present in their body;</w:t>
      </w:r>
    </w:p>
    <w:p w:rsidR="00B0157B" w:rsidRPr="000A5B11" w:rsidRDefault="00B0157B" w:rsidP="007F4071">
      <w:pPr>
        <w:pStyle w:val="sublist1"/>
        <w:ind w:left="1248"/>
      </w:pPr>
      <w:r w:rsidRPr="000A5B11">
        <w:t>(b)</w:t>
      </w:r>
      <w:r w:rsidRPr="000A5B11">
        <w:tab/>
        <w:t>warn them that if, when so requested, they fail without good cause to provide a sample they may be liable to prosecution;</w:t>
      </w:r>
    </w:p>
    <w:p w:rsidR="00B0157B" w:rsidRPr="000A5B11" w:rsidRDefault="00B0157B" w:rsidP="007F4071">
      <w:pPr>
        <w:pStyle w:val="sublist1"/>
        <w:ind w:left="1248"/>
      </w:pPr>
      <w:r w:rsidRPr="000A5B11">
        <w:t>(c)</w:t>
      </w:r>
      <w:r w:rsidRPr="000A5B11">
        <w:tab/>
        <w:t xml:space="preserve">where the taking of the sample has been authorised by an inspector or above in accordance with </w:t>
      </w:r>
      <w:r w:rsidRPr="000A5B11">
        <w:rPr>
          <w:i/>
        </w:rPr>
        <w:t>paragraph 17.3(b)</w:t>
      </w:r>
      <w:r w:rsidRPr="000A5B11">
        <w:t xml:space="preserve"> or </w:t>
      </w:r>
      <w:r w:rsidRPr="000A5B11">
        <w:rPr>
          <w:i/>
        </w:rPr>
        <w:t>17.4(b)</w:t>
      </w:r>
      <w:r w:rsidRPr="000A5B11">
        <w:t xml:space="preserve"> above, inform them that the authorisation has been given and the grounds for giving it;</w:t>
      </w:r>
    </w:p>
    <w:p w:rsidR="00B0157B" w:rsidRPr="000A5B11" w:rsidRDefault="00B0157B" w:rsidP="007F4071">
      <w:pPr>
        <w:pStyle w:val="sublist1"/>
        <w:ind w:left="1248"/>
      </w:pPr>
      <w:r w:rsidRPr="000A5B11">
        <w:t>(d)</w:t>
      </w:r>
      <w:r w:rsidRPr="000A5B11">
        <w:tab/>
        <w:t>remind them of the following rights, which may be exercised at any stage during the period in custody:</w:t>
      </w:r>
    </w:p>
    <w:p w:rsidR="00B0157B" w:rsidRPr="000A5B11" w:rsidRDefault="00D23B74" w:rsidP="007F4071">
      <w:pPr>
        <w:pStyle w:val="sublistnumb"/>
        <w:tabs>
          <w:tab w:val="num" w:pos="1843"/>
        </w:tabs>
        <w:ind w:left="1815" w:hanging="567"/>
      </w:pPr>
      <w:r w:rsidRPr="000A5B11">
        <w:t>(i)</w:t>
      </w:r>
      <w:r w:rsidRPr="000A5B11">
        <w:tab/>
      </w:r>
      <w:r w:rsidR="00B0157B" w:rsidRPr="000A5B11">
        <w:t>the right to have someone informed of their arrest [see section 5];</w:t>
      </w:r>
    </w:p>
    <w:p w:rsidR="00B0157B" w:rsidRPr="000A5B11" w:rsidRDefault="00D23B74" w:rsidP="007F4071">
      <w:pPr>
        <w:pStyle w:val="sublistnumb"/>
        <w:tabs>
          <w:tab w:val="num" w:pos="1843"/>
        </w:tabs>
        <w:ind w:left="1815" w:hanging="567"/>
      </w:pPr>
      <w:r w:rsidRPr="000A5B11">
        <w:t>(ii)</w:t>
      </w:r>
      <w:r w:rsidRPr="000A5B11">
        <w:tab/>
      </w:r>
      <w:r w:rsidR="00B0157B" w:rsidRPr="000A5B11">
        <w:t>the right to consult privately with a solicitor and that free independent legal advice is available [see section 6]; and</w:t>
      </w:r>
    </w:p>
    <w:p w:rsidR="00B0157B" w:rsidRPr="000A5B11" w:rsidRDefault="00D23B74" w:rsidP="00895312">
      <w:pPr>
        <w:pStyle w:val="sublistnumb"/>
        <w:keepNext w:val="0"/>
        <w:tabs>
          <w:tab w:val="num" w:pos="1843"/>
        </w:tabs>
        <w:ind w:left="1814" w:hanging="567"/>
      </w:pPr>
      <w:r w:rsidRPr="000A5B11">
        <w:t>(iii)</w:t>
      </w:r>
      <w:r w:rsidRPr="000A5B11">
        <w:tab/>
      </w:r>
      <w:r w:rsidR="00B0157B" w:rsidRPr="000A5B11">
        <w:t>the right to consult these Codes of Practice [see section 3].</w:t>
      </w:r>
    </w:p>
    <w:p w:rsidR="00B0157B" w:rsidRPr="00E157E4" w:rsidRDefault="00B0157B" w:rsidP="00895312">
      <w:pPr>
        <w:pStyle w:val="norm"/>
        <w:keepNext/>
        <w:rPr>
          <w:snapToGrid w:val="0"/>
        </w:rPr>
      </w:pPr>
      <w:bookmarkStart w:id="2364" w:name="C_17_7"/>
      <w:r w:rsidRPr="00E157E4">
        <w:rPr>
          <w:snapToGrid w:val="0"/>
        </w:rPr>
        <w:t>17.7</w:t>
      </w:r>
      <w:r w:rsidRPr="00E157E4">
        <w:rPr>
          <w:snapToGrid w:val="0"/>
        </w:rPr>
        <w:tab/>
      </w:r>
      <w:bookmarkEnd w:id="2364"/>
      <w:r w:rsidRPr="00E157E4">
        <w:rPr>
          <w:snapToGrid w:val="0"/>
        </w:rPr>
        <w:t xml:space="preserve">In the case of a person who has not attained the age </w:t>
      </w:r>
      <w:r w:rsidR="00EE08F1" w:rsidRPr="00E157E4">
        <w:rPr>
          <w:snapToGrid w:val="0"/>
        </w:rPr>
        <w:t xml:space="preserve">specified in </w:t>
      </w:r>
      <w:r w:rsidR="00E13B5D" w:rsidRPr="00E157E4">
        <w:rPr>
          <w:snapToGrid w:val="0"/>
        </w:rPr>
        <w:t>section 63B</w:t>
      </w:r>
      <w:r w:rsidR="00EE08F1" w:rsidRPr="00E157E4">
        <w:rPr>
          <w:snapToGrid w:val="0"/>
        </w:rPr>
        <w:t>(5A) of</w:t>
      </w:r>
      <w:r w:rsidR="00E13B5D" w:rsidRPr="00E157E4">
        <w:rPr>
          <w:snapToGrid w:val="0"/>
        </w:rPr>
        <w:t xml:space="preserve"> </w:t>
      </w:r>
      <w:r w:rsidR="00EE08F1" w:rsidRPr="00E157E4">
        <w:rPr>
          <w:snapToGrid w:val="0"/>
        </w:rPr>
        <w:t>PACE</w:t>
      </w:r>
      <w:r w:rsidRPr="00E157E4">
        <w:rPr>
          <w:snapToGrid w:val="0"/>
        </w:rPr>
        <w:t>—</w:t>
      </w:r>
    </w:p>
    <w:p w:rsidR="00B0157B" w:rsidRPr="00E157E4" w:rsidRDefault="00B0157B" w:rsidP="007F4071">
      <w:pPr>
        <w:pStyle w:val="sublist1"/>
        <w:ind w:left="1248"/>
        <w:rPr>
          <w:snapToGrid w:val="0"/>
        </w:rPr>
      </w:pPr>
      <w:r w:rsidRPr="00E157E4">
        <w:rPr>
          <w:snapToGrid w:val="0"/>
        </w:rPr>
        <w:t>(a)</w:t>
      </w:r>
      <w:r w:rsidRPr="00E157E4">
        <w:rPr>
          <w:snapToGrid w:val="0"/>
        </w:rPr>
        <w:tab/>
        <w:t xml:space="preserve">the making of the request for a sample under </w:t>
      </w:r>
      <w:r w:rsidRPr="00E157E4">
        <w:rPr>
          <w:i/>
          <w:snapToGrid w:val="0"/>
        </w:rPr>
        <w:t>paragraph 17.2(d)</w:t>
      </w:r>
      <w:r w:rsidRPr="00E157E4">
        <w:rPr>
          <w:snapToGrid w:val="0"/>
        </w:rPr>
        <w:t xml:space="preserve"> above;</w:t>
      </w:r>
    </w:p>
    <w:p w:rsidR="00B0157B" w:rsidRPr="000A5B11" w:rsidRDefault="00B0157B" w:rsidP="007F4071">
      <w:pPr>
        <w:pStyle w:val="sublist1"/>
        <w:ind w:left="1248"/>
        <w:rPr>
          <w:snapToGrid w:val="0"/>
        </w:rPr>
      </w:pPr>
      <w:r w:rsidRPr="000A5B11">
        <w:rPr>
          <w:snapToGrid w:val="0"/>
        </w:rPr>
        <w:t>(b)</w:t>
      </w:r>
      <w:r w:rsidRPr="000A5B11">
        <w:rPr>
          <w:snapToGrid w:val="0"/>
        </w:rPr>
        <w:tab/>
        <w:t xml:space="preserve">the giving of the warning and the information under </w:t>
      </w:r>
      <w:r w:rsidRPr="000A5B11">
        <w:rPr>
          <w:i/>
          <w:snapToGrid w:val="0"/>
        </w:rPr>
        <w:t xml:space="preserve">paragraph 17.6 </w:t>
      </w:r>
      <w:r w:rsidRPr="000A5B11">
        <w:rPr>
          <w:snapToGrid w:val="0"/>
        </w:rPr>
        <w:t>above; and</w:t>
      </w:r>
    </w:p>
    <w:p w:rsidR="00B0157B" w:rsidRPr="000A5B11" w:rsidRDefault="00B0157B" w:rsidP="007F4071">
      <w:pPr>
        <w:pStyle w:val="sublist1"/>
        <w:ind w:left="1248"/>
        <w:rPr>
          <w:snapToGrid w:val="0"/>
        </w:rPr>
      </w:pPr>
      <w:r w:rsidRPr="000A5B11">
        <w:rPr>
          <w:snapToGrid w:val="0"/>
        </w:rPr>
        <w:t>(c)</w:t>
      </w:r>
      <w:r w:rsidRPr="000A5B11">
        <w:rPr>
          <w:snapToGrid w:val="0"/>
        </w:rPr>
        <w:tab/>
        <w:t>the taking of the sample,</w:t>
      </w:r>
    </w:p>
    <w:p w:rsidR="00B0157B" w:rsidRDefault="00B0157B">
      <w:pPr>
        <w:pStyle w:val="norm"/>
        <w:ind w:left="1429"/>
        <w:rPr>
          <w:snapToGrid w:val="0"/>
        </w:rPr>
      </w:pPr>
      <w:r w:rsidRPr="000A5B11">
        <w:rPr>
          <w:snapToGrid w:val="0"/>
        </w:rPr>
        <w:t xml:space="preserve">may not take place except in the presence of an appropriate adult.  </w:t>
      </w:r>
      <w:r w:rsidR="004313CB" w:rsidRPr="000A5B11">
        <w:rPr>
          <w:snapToGrid w:val="0"/>
        </w:rPr>
        <w:t>S</w:t>
      </w:r>
      <w:r w:rsidRPr="000A5B11">
        <w:rPr>
          <w:snapToGrid w:val="0"/>
        </w:rPr>
        <w:t xml:space="preserve">ee </w:t>
      </w:r>
      <w:r w:rsidRPr="000A5B11">
        <w:rPr>
          <w:i/>
          <w:snapToGrid w:val="0"/>
        </w:rPr>
        <w:t>Note 17G</w:t>
      </w:r>
      <w:r w:rsidR="009F2AB9" w:rsidRPr="000A5B11">
        <w:rPr>
          <w:snapToGrid w:val="0"/>
        </w:rPr>
        <w:t>.</w:t>
      </w:r>
    </w:p>
    <w:p w:rsidR="00B0157B" w:rsidRPr="000A5B11" w:rsidRDefault="00B0157B">
      <w:pPr>
        <w:pStyle w:val="norm"/>
      </w:pPr>
      <w:r w:rsidRPr="000A5B11">
        <w:t>17.8</w:t>
      </w:r>
      <w:r w:rsidRPr="000A5B11">
        <w:tab/>
        <w:t xml:space="preserve">Authorisation by an officer of the rank of inspector or above within </w:t>
      </w:r>
      <w:r w:rsidRPr="000A5B11">
        <w:rPr>
          <w:i/>
        </w:rPr>
        <w:t>paragraph 17.3(b)</w:t>
      </w:r>
      <w:r w:rsidRPr="000A5B11">
        <w:t xml:space="preserve"> or </w:t>
      </w:r>
      <w:r w:rsidRPr="000A5B11">
        <w:rPr>
          <w:i/>
        </w:rPr>
        <w:t>17.4(b)</w:t>
      </w:r>
      <w:r w:rsidRPr="000A5B11">
        <w:t xml:space="preserve"> may be given orally or in writing but, if it is given orally, it must be confirmed in writing as soon as practicable.</w:t>
      </w:r>
    </w:p>
    <w:p w:rsidR="00B0157B" w:rsidRPr="000A5B11" w:rsidRDefault="00B0157B">
      <w:pPr>
        <w:pStyle w:val="norm"/>
      </w:pPr>
      <w:r w:rsidRPr="000A5B11">
        <w:t>17.9</w:t>
      </w:r>
      <w:r w:rsidRPr="000A5B11">
        <w:tab/>
        <w:t xml:space="preserve">If a sample is taken from a detainee who has been arrested for an offence but not charged with that offence as in </w:t>
      </w:r>
      <w:r w:rsidRPr="000A5B11">
        <w:rPr>
          <w:i/>
        </w:rPr>
        <w:t>paragraph 17.3</w:t>
      </w:r>
      <w:r w:rsidRPr="000A5B11">
        <w:t xml:space="preserve">, no further sample may be taken during the same continuous period of detention.  If during that same period the charge condition is also met in respect of that detainee, the sample which has been taken shall be treated as being taken by virtue of the charge condition, see </w:t>
      </w:r>
      <w:r w:rsidRPr="000A5B11">
        <w:rPr>
          <w:i/>
        </w:rPr>
        <w:t>paragraph 17.4</w:t>
      </w:r>
      <w:r w:rsidRPr="000A5B11">
        <w:t>, being met.</w:t>
      </w:r>
    </w:p>
    <w:p w:rsidR="00B0157B" w:rsidRPr="000A5B11" w:rsidRDefault="00B0157B">
      <w:pPr>
        <w:pStyle w:val="norm"/>
      </w:pPr>
      <w:r w:rsidRPr="000A5B11">
        <w:t>17.10</w:t>
      </w:r>
      <w:r w:rsidRPr="000A5B11">
        <w:tab/>
        <w:t>A detainee from whom a sample may be taken may be detained  for up to six hours from the time of charge if the custody officer reasonably believes the detention is necessary to enable a sample to be taken.  Where the arrest condition is met, a detainee whom the custody officer has decided to release on bail without charge may continue to be detained, but not beyond 24 hours from the relevant time (as defined in section 41(2) of PACE), to enable a sample to be taken.</w:t>
      </w:r>
    </w:p>
    <w:p w:rsidR="00B0157B" w:rsidRPr="000A5B11" w:rsidRDefault="009E05DE">
      <w:pPr>
        <w:pStyle w:val="norm"/>
      </w:pPr>
      <w:r w:rsidRPr="000A5B11">
        <w:t>17.11</w:t>
      </w:r>
      <w:r w:rsidRPr="000A5B11">
        <w:tab/>
        <w:t>A detainee</w:t>
      </w:r>
      <w:r w:rsidR="00B0157B" w:rsidRPr="000A5B11">
        <w:t xml:space="preserve"> in respect of whom the arrest condition is met, but not the charge condition, see </w:t>
      </w:r>
      <w:r w:rsidR="00B0157B" w:rsidRPr="000A5B11">
        <w:rPr>
          <w:i/>
        </w:rPr>
        <w:t xml:space="preserve">paragraphs 17.3 </w:t>
      </w:r>
      <w:r w:rsidR="00B0157B" w:rsidRPr="000A5B11">
        <w:t xml:space="preserve">and </w:t>
      </w:r>
      <w:r w:rsidR="00B0157B" w:rsidRPr="000A5B11">
        <w:rPr>
          <w:i/>
        </w:rPr>
        <w:t>17.4</w:t>
      </w:r>
      <w:r w:rsidR="00B0157B" w:rsidRPr="000A5B11">
        <w:t>, and whose release would be required before a sample can be taken had they not continued to be detained as a result of being arrested for a further offence which does not satisfy the arrest condition, may have a sample taken at any time within 24 hours after the arrest for the offence that satisfies the arrest condition.</w:t>
      </w:r>
    </w:p>
    <w:p w:rsidR="00B0157B" w:rsidRPr="000A5B11" w:rsidRDefault="00B0157B" w:rsidP="00E06E95">
      <w:pPr>
        <w:pStyle w:val="headingB"/>
        <w:outlineLvl w:val="1"/>
      </w:pPr>
      <w:bookmarkStart w:id="2365" w:name="_Toc101457246"/>
      <w:bookmarkStart w:id="2366" w:name="_Toc104143008"/>
      <w:bookmarkStart w:id="2367" w:name="_Toc489545648"/>
      <w:r w:rsidRPr="000A5B11">
        <w:t>(</w:t>
      </w:r>
      <w:del w:id="2368" w:author="B_Roberts" w:date="2017-08-03T17:22:00Z">
        <w:r w:rsidRPr="000A5B11" w:rsidDel="004101C5">
          <w:delText>b</w:delText>
        </w:r>
      </w:del>
      <w:ins w:id="2369" w:author="B_Roberts" w:date="2017-08-03T17:22:00Z">
        <w:r w:rsidR="004101C5" w:rsidRPr="002D3ADF">
          <w:rPr>
            <w:highlight w:val="lightGray"/>
            <w:rPrChange w:id="2370" w:author="B_Roberts" w:date="2017-08-10T10:05:00Z">
              <w:rPr/>
            </w:rPrChange>
          </w:rPr>
          <w:t>B</w:t>
        </w:r>
      </w:ins>
      <w:r w:rsidRPr="000A5B11">
        <w:t>)</w:t>
      </w:r>
      <w:r w:rsidRPr="000A5B11">
        <w:tab/>
        <w:t>Documentation</w:t>
      </w:r>
      <w:bookmarkEnd w:id="2365"/>
      <w:bookmarkEnd w:id="2366"/>
      <w:bookmarkEnd w:id="2367"/>
    </w:p>
    <w:p w:rsidR="00B0157B" w:rsidRPr="000A5B11" w:rsidRDefault="00B0157B" w:rsidP="0076289A">
      <w:pPr>
        <w:pStyle w:val="norm"/>
        <w:keepNext/>
      </w:pPr>
      <w:r w:rsidRPr="000A5B11">
        <w:t>17.12</w:t>
      </w:r>
      <w:r w:rsidRPr="000A5B11">
        <w:tab/>
        <w:t>The following must be recorded in the custody record:</w:t>
      </w:r>
    </w:p>
    <w:p w:rsidR="00B0157B" w:rsidRPr="000A5B11" w:rsidRDefault="00B0157B" w:rsidP="007F4071">
      <w:pPr>
        <w:pStyle w:val="sublist1"/>
        <w:ind w:left="1248"/>
      </w:pPr>
      <w:r w:rsidRPr="000A5B11">
        <w:t>(a)</w:t>
      </w:r>
      <w:r w:rsidRPr="000A5B11">
        <w:tab/>
        <w:t>if a sample is taken following authorisation by an officer of the rank of inspector or above, the authorisation and the grounds for suspicion;</w:t>
      </w:r>
    </w:p>
    <w:p w:rsidR="00B0157B" w:rsidRPr="000A5B11" w:rsidRDefault="00B0157B" w:rsidP="007F4071">
      <w:pPr>
        <w:pStyle w:val="sublist1"/>
        <w:ind w:left="1248"/>
      </w:pPr>
      <w:r w:rsidRPr="000A5B11">
        <w:t>(b)</w:t>
      </w:r>
      <w:r w:rsidRPr="000A5B11">
        <w:tab/>
        <w:t>the giving of a warning of the consequences of failure to provide a sample;</w:t>
      </w:r>
    </w:p>
    <w:p w:rsidR="00B0157B" w:rsidRPr="000A5B11" w:rsidRDefault="00B0157B" w:rsidP="007F4071">
      <w:pPr>
        <w:pStyle w:val="sublist1"/>
        <w:ind w:left="1248"/>
      </w:pPr>
      <w:r w:rsidRPr="000A5B11">
        <w:t>(c)</w:t>
      </w:r>
      <w:r w:rsidRPr="000A5B11">
        <w:tab/>
        <w:t>the time at which the sample was given; and</w:t>
      </w:r>
    </w:p>
    <w:p w:rsidR="00B0157B" w:rsidRPr="000A5B11" w:rsidRDefault="00B0157B" w:rsidP="007F4071">
      <w:pPr>
        <w:pStyle w:val="sublist1"/>
        <w:ind w:left="1248"/>
      </w:pPr>
      <w:r w:rsidRPr="000A5B11">
        <w:lastRenderedPageBreak/>
        <w:t>(d)</w:t>
      </w:r>
      <w:r w:rsidRPr="000A5B11">
        <w:tab/>
        <w:t xml:space="preserve">the time of charge or, where the arrest condition is being relied upon, the time of arrest and, where applicable, the fact that a sample taken after arrest but before charge is to be treated as being taken by virtue of the charge condition, where that is met in the same period of continuous detention.  See </w:t>
      </w:r>
      <w:r w:rsidRPr="000A5B11">
        <w:rPr>
          <w:i/>
        </w:rPr>
        <w:t>paragraph 17.9</w:t>
      </w:r>
      <w:r w:rsidR="00514965" w:rsidRPr="000A5B11">
        <w:t>.</w:t>
      </w:r>
    </w:p>
    <w:p w:rsidR="00B0157B" w:rsidRPr="000A5B11" w:rsidRDefault="00B0157B" w:rsidP="00E06E95">
      <w:pPr>
        <w:pStyle w:val="headingB"/>
        <w:outlineLvl w:val="1"/>
      </w:pPr>
      <w:bookmarkStart w:id="2371" w:name="_Toc101457247"/>
      <w:bookmarkStart w:id="2372" w:name="_Toc104143009"/>
      <w:bookmarkStart w:id="2373" w:name="_Toc489545649"/>
      <w:r w:rsidRPr="000A5B11">
        <w:rPr>
          <w:i w:val="0"/>
        </w:rPr>
        <w:t>(</w:t>
      </w:r>
      <w:del w:id="2374" w:author="B_Roberts" w:date="2017-08-03T17:22:00Z">
        <w:r w:rsidRPr="000A5B11" w:rsidDel="004101C5">
          <w:rPr>
            <w:i w:val="0"/>
          </w:rPr>
          <w:delText>c</w:delText>
        </w:r>
      </w:del>
      <w:ins w:id="2375" w:author="B_Roberts" w:date="2017-08-03T17:22:00Z">
        <w:r w:rsidR="004101C5" w:rsidRPr="002D3ADF">
          <w:rPr>
            <w:highlight w:val="lightGray"/>
            <w:rPrChange w:id="2376" w:author="B_Roberts" w:date="2017-08-10T10:05:00Z">
              <w:rPr>
                <w:i w:val="0"/>
              </w:rPr>
            </w:rPrChange>
          </w:rPr>
          <w:t>C</w:t>
        </w:r>
      </w:ins>
      <w:r w:rsidRPr="000A5B11">
        <w:rPr>
          <w:i w:val="0"/>
        </w:rPr>
        <w:t>)</w:t>
      </w:r>
      <w:r w:rsidRPr="000A5B11">
        <w:rPr>
          <w:i w:val="0"/>
        </w:rPr>
        <w:tab/>
      </w:r>
      <w:r w:rsidRPr="000A5B11">
        <w:t>General</w:t>
      </w:r>
      <w:bookmarkEnd w:id="2371"/>
      <w:bookmarkEnd w:id="2372"/>
      <w:bookmarkEnd w:id="2373"/>
    </w:p>
    <w:p w:rsidR="00B0157B" w:rsidRPr="000A5B11" w:rsidRDefault="00B0157B">
      <w:pPr>
        <w:pStyle w:val="norm"/>
      </w:pPr>
      <w:r w:rsidRPr="000A5B11">
        <w:t>17.13</w:t>
      </w:r>
      <w:r w:rsidRPr="000A5B11">
        <w:tab/>
        <w:t xml:space="preserve">A sample may only be taken by a prescribed person.  </w:t>
      </w:r>
      <w:r w:rsidRPr="000A5B11">
        <w:rPr>
          <w:color w:val="000000"/>
        </w:rPr>
        <w:t xml:space="preserve">See </w:t>
      </w:r>
      <w:r w:rsidRPr="000A5B11">
        <w:rPr>
          <w:i/>
          <w:color w:val="000000"/>
        </w:rPr>
        <w:t>Note 17C</w:t>
      </w:r>
      <w:r w:rsidR="00514965" w:rsidRPr="000A5B11">
        <w:rPr>
          <w:color w:val="000000"/>
        </w:rPr>
        <w:t>.</w:t>
      </w:r>
    </w:p>
    <w:p w:rsidR="00B0157B" w:rsidRPr="000A5B11" w:rsidRDefault="00B0157B">
      <w:pPr>
        <w:pStyle w:val="norm"/>
      </w:pPr>
      <w:r w:rsidRPr="000A5B11">
        <w:t>17.14</w:t>
      </w:r>
      <w:r w:rsidRPr="000A5B11">
        <w:tab/>
        <w:t>Force may not be used to take any sample for the purpose of drug testing.</w:t>
      </w:r>
    </w:p>
    <w:p w:rsidR="00B0157B" w:rsidRPr="000A5B11" w:rsidRDefault="00B0157B">
      <w:pPr>
        <w:pStyle w:val="norm"/>
      </w:pPr>
      <w:r w:rsidRPr="000A5B11">
        <w:t>17.15</w:t>
      </w:r>
      <w:r w:rsidRPr="000A5B11">
        <w:tab/>
        <w:t>The terms “Class A drug” and “misuse” have the same meanings as in the Misuse o</w:t>
      </w:r>
      <w:r w:rsidR="00AD632A" w:rsidRPr="000A5B11">
        <w:t>f</w:t>
      </w:r>
      <w:r w:rsidRPr="000A5B11">
        <w:t xml:space="preserve"> Drugs Act 1971.  “Specified” (in relation to a Class A drug) and “trigger offence” have the same meanings as in Part </w:t>
      </w:r>
      <w:smartTag w:uri="urn:schemas-microsoft-com:office:smarttags" w:element="stockticker">
        <w:r w:rsidRPr="000A5B11">
          <w:t>III</w:t>
        </w:r>
      </w:smartTag>
      <w:r w:rsidRPr="000A5B11">
        <w:t xml:space="preserve"> of the Criminal Justice and Court Services Act 2000.</w:t>
      </w:r>
    </w:p>
    <w:p w:rsidR="00B0157B" w:rsidRPr="000A5B11" w:rsidRDefault="00B0157B">
      <w:pPr>
        <w:pStyle w:val="norm"/>
      </w:pPr>
      <w:bookmarkStart w:id="2377" w:name="C_17_16"/>
      <w:r w:rsidRPr="000A5B11">
        <w:t>17.16</w:t>
      </w:r>
      <w:bookmarkEnd w:id="2377"/>
      <w:r w:rsidRPr="000A5B11">
        <w:tab/>
        <w:t>Any sample taken:</w:t>
      </w:r>
    </w:p>
    <w:p w:rsidR="00B0157B" w:rsidRPr="000A5B11" w:rsidRDefault="00B0157B" w:rsidP="007F4071">
      <w:pPr>
        <w:pStyle w:val="sublist1"/>
        <w:ind w:left="1248"/>
      </w:pPr>
      <w:r w:rsidRPr="000A5B11">
        <w:t>(a)</w:t>
      </w:r>
      <w:r w:rsidRPr="000A5B11">
        <w:tab/>
        <w:t>may not be used for any purpose other than to ascertain whether the person concerned has a specified Class A drug present in his body; and</w:t>
      </w:r>
    </w:p>
    <w:p w:rsidR="00B0157B" w:rsidRPr="000A5B11" w:rsidRDefault="00B0157B" w:rsidP="007F4071">
      <w:pPr>
        <w:pStyle w:val="sublist1"/>
        <w:ind w:left="1248"/>
      </w:pPr>
      <w:r w:rsidRPr="000A5B11">
        <w:t>(b)</w:t>
      </w:r>
      <w:r w:rsidRPr="000A5B11">
        <w:tab/>
      </w:r>
      <w:r w:rsidR="008E19FF" w:rsidRPr="000A5B11">
        <w:t xml:space="preserve">can be disposed of as clinical waste unless it is to be sent for further analysis in cases where the test result is disputed at the point when the result is known, </w:t>
      </w:r>
      <w:r w:rsidR="00EB6E79" w:rsidRPr="000A5B11">
        <w:t xml:space="preserve">including on the basis that </w:t>
      </w:r>
      <w:r w:rsidR="008E19FF" w:rsidRPr="000A5B11">
        <w:t>medication has been taken, or for quality assurance purposes</w:t>
      </w:r>
      <w:r w:rsidRPr="000A5B11">
        <w:t>.</w:t>
      </w:r>
    </w:p>
    <w:p w:rsidR="00B0157B" w:rsidRPr="000A5B11" w:rsidRDefault="00B0157B" w:rsidP="00E06E95">
      <w:pPr>
        <w:pStyle w:val="headingB"/>
        <w:outlineLvl w:val="1"/>
      </w:pPr>
      <w:bookmarkStart w:id="2378" w:name="_Toc104143010"/>
      <w:bookmarkStart w:id="2379" w:name="_Toc489545650"/>
      <w:r w:rsidRPr="000A5B11">
        <w:t>(</w:t>
      </w:r>
      <w:del w:id="2380" w:author="B_Roberts" w:date="2017-08-03T17:22:00Z">
        <w:r w:rsidRPr="000A5B11" w:rsidDel="004101C5">
          <w:delText>d</w:delText>
        </w:r>
      </w:del>
      <w:ins w:id="2381" w:author="B_Roberts" w:date="2017-08-03T17:22:00Z">
        <w:r w:rsidR="004101C5" w:rsidRPr="00DA7DCA">
          <w:rPr>
            <w:highlight w:val="lightGray"/>
            <w:rPrChange w:id="2382" w:author="B_Roberts" w:date="2017-08-10T10:19:00Z">
              <w:rPr/>
            </w:rPrChange>
          </w:rPr>
          <w:t>D</w:t>
        </w:r>
      </w:ins>
      <w:r w:rsidRPr="000A5B11">
        <w:t>)</w:t>
      </w:r>
      <w:r w:rsidRPr="000A5B11">
        <w:tab/>
        <w:t>Assessment of misuse of drugs</w:t>
      </w:r>
      <w:bookmarkEnd w:id="2378"/>
      <w:bookmarkEnd w:id="2379"/>
    </w:p>
    <w:p w:rsidR="00B0157B" w:rsidRPr="000A5B11" w:rsidRDefault="00B0157B">
      <w:pPr>
        <w:pStyle w:val="norm"/>
      </w:pPr>
      <w:r w:rsidRPr="000A5B11">
        <w:t>17.17</w:t>
      </w:r>
      <w:r w:rsidRPr="000A5B11">
        <w:tab/>
        <w:t xml:space="preserve">Under the provisions of Part 3 of the Drugs Act 2005, where a detainee has tested positive for a specified Class A drug under section 63B of PACE a police officer may, at any time before the person’s release from the police station, impose a requirement </w:t>
      </w:r>
      <w:r w:rsidR="0051637C" w:rsidRPr="000A5B11">
        <w:t xml:space="preserve">on the detainee </w:t>
      </w:r>
      <w:r w:rsidRPr="000A5B11">
        <w:t xml:space="preserve">to attend an initial assessment of their drug misuse by a suitably qualified person and to remain for its duration.  </w:t>
      </w:r>
      <w:r w:rsidR="008E19FF" w:rsidRPr="000A5B11">
        <w:t xml:space="preserve">Where </w:t>
      </w:r>
      <w:r w:rsidR="004D7877" w:rsidRPr="000A5B11">
        <w:t xml:space="preserve">such a requirement is imposed, </w:t>
      </w:r>
      <w:r w:rsidR="008E19FF" w:rsidRPr="000A5B11">
        <w:t xml:space="preserve">the officer must, at the same time, </w:t>
      </w:r>
      <w:r w:rsidR="0051637C" w:rsidRPr="000A5B11">
        <w:t xml:space="preserve">impose a second </w:t>
      </w:r>
      <w:r w:rsidR="008E19FF" w:rsidRPr="000A5B11">
        <w:t>require</w:t>
      </w:r>
      <w:r w:rsidR="0051637C" w:rsidRPr="000A5B11">
        <w:t>ment</w:t>
      </w:r>
      <w:r w:rsidR="008E19FF" w:rsidRPr="000A5B11">
        <w:t xml:space="preserve"> </w:t>
      </w:r>
      <w:r w:rsidR="0051637C" w:rsidRPr="000A5B11">
        <w:t xml:space="preserve">on the detainee </w:t>
      </w:r>
      <w:r w:rsidR="008E19FF" w:rsidRPr="000A5B11">
        <w:t>to attend and remain for a follow-up assessment</w:t>
      </w:r>
      <w:r w:rsidR="0051637C" w:rsidRPr="000A5B11">
        <w:t xml:space="preserve">.  </w:t>
      </w:r>
      <w:r w:rsidR="004D7877" w:rsidRPr="000A5B11">
        <w:t xml:space="preserve">The officer  must </w:t>
      </w:r>
      <w:r w:rsidR="008E19FF" w:rsidRPr="000A5B11">
        <w:t>inform the</w:t>
      </w:r>
      <w:r w:rsidR="004D7877" w:rsidRPr="000A5B11">
        <w:t xml:space="preserve"> detainee</w:t>
      </w:r>
      <w:r w:rsidR="008E19FF" w:rsidRPr="000A5B11">
        <w:t xml:space="preserve"> that th</w:t>
      </w:r>
      <w:r w:rsidR="004D7877" w:rsidRPr="000A5B11">
        <w:t>e</w:t>
      </w:r>
      <w:r w:rsidR="008E19FF" w:rsidRPr="000A5B11">
        <w:t xml:space="preserve"> </w:t>
      </w:r>
      <w:r w:rsidR="0051637C" w:rsidRPr="000A5B11">
        <w:t xml:space="preserve">second </w:t>
      </w:r>
      <w:r w:rsidR="008E19FF" w:rsidRPr="000A5B11">
        <w:t>requirement will cease to have effect if, at the initial assessment they are informed that a follow-up assessment is no</w:t>
      </w:r>
      <w:r w:rsidR="0051637C" w:rsidRPr="000A5B11">
        <w:t>t necessary</w:t>
      </w:r>
      <w:r w:rsidR="008E19FF" w:rsidRPr="000A5B11">
        <w:t xml:space="preserve">  </w:t>
      </w:r>
      <w:r w:rsidRPr="000A5B11">
        <w:t>The</w:t>
      </w:r>
      <w:r w:rsidR="008E19FF" w:rsidRPr="000A5B11">
        <w:t>se</w:t>
      </w:r>
      <w:r w:rsidRPr="000A5B11">
        <w:t xml:space="preserve"> requirement</w:t>
      </w:r>
      <w:r w:rsidR="008E19FF" w:rsidRPr="000A5B11">
        <w:t>s</w:t>
      </w:r>
      <w:r w:rsidRPr="000A5B11">
        <w:t xml:space="preserve"> may only be imposed on a person if:</w:t>
      </w:r>
    </w:p>
    <w:p w:rsidR="00B0157B" w:rsidRPr="000A5B11" w:rsidRDefault="00B0157B" w:rsidP="007F4071">
      <w:pPr>
        <w:pStyle w:val="sublist1"/>
        <w:ind w:left="1248"/>
      </w:pPr>
      <w:r w:rsidRPr="000A5B11">
        <w:t>(a)</w:t>
      </w:r>
      <w:r w:rsidRPr="000A5B11">
        <w:tab/>
        <w:t>they have reached the age of 18</w:t>
      </w:r>
    </w:p>
    <w:p w:rsidR="00B0157B" w:rsidRPr="000A5B11" w:rsidRDefault="00B0157B" w:rsidP="007F4071">
      <w:pPr>
        <w:pStyle w:val="sublist1"/>
        <w:ind w:left="1248"/>
      </w:pPr>
      <w:r w:rsidRPr="000A5B11">
        <w:t>(b)</w:t>
      </w:r>
      <w:r w:rsidRPr="000A5B11">
        <w:tab/>
        <w:t xml:space="preserve">notification has been given by the Secretary of State to the relevant chief officer of police that arrangements for conducting initial </w:t>
      </w:r>
      <w:r w:rsidR="008E19FF" w:rsidRPr="000A5B11">
        <w:t xml:space="preserve">and follow-up </w:t>
      </w:r>
      <w:r w:rsidRPr="000A5B11">
        <w:t>assessments have been made for those from whom samples for testing have been taken at the police station where the detainee is in custody.</w:t>
      </w:r>
    </w:p>
    <w:p w:rsidR="00B0157B" w:rsidRPr="000A5B11" w:rsidRDefault="00D23B74" w:rsidP="00D23B74">
      <w:pPr>
        <w:pStyle w:val="norm"/>
      </w:pPr>
      <w:r w:rsidRPr="000A5B11">
        <w:t>17.18</w:t>
      </w:r>
      <w:r w:rsidRPr="000A5B11">
        <w:tab/>
      </w:r>
      <w:r w:rsidR="00B0157B" w:rsidRPr="000A5B11">
        <w:t xml:space="preserve">When imposing a requirement to attend an initial assessment </w:t>
      </w:r>
      <w:r w:rsidR="008E19FF" w:rsidRPr="000A5B11">
        <w:t xml:space="preserve">and a follow-up assessment </w:t>
      </w:r>
      <w:r w:rsidR="00B0157B" w:rsidRPr="000A5B11">
        <w:t>the police officer must:</w:t>
      </w:r>
    </w:p>
    <w:p w:rsidR="00B0157B" w:rsidRPr="000A5B11" w:rsidRDefault="00D23B74" w:rsidP="00883997">
      <w:pPr>
        <w:pStyle w:val="sublist1"/>
        <w:tabs>
          <w:tab w:val="num" w:pos="1077"/>
        </w:tabs>
        <w:ind w:left="1077" w:hanging="360"/>
      </w:pPr>
      <w:r w:rsidRPr="000A5B11">
        <w:t>(a)</w:t>
      </w:r>
      <w:r w:rsidRPr="000A5B11">
        <w:tab/>
      </w:r>
      <w:r w:rsidR="00B0157B" w:rsidRPr="000A5B11">
        <w:t>inform the person of the time and place at which the initial assessment is to take place;</w:t>
      </w:r>
    </w:p>
    <w:p w:rsidR="00B0157B" w:rsidRPr="000A5B11" w:rsidRDefault="00D23B74" w:rsidP="00883997">
      <w:pPr>
        <w:pStyle w:val="sublist1"/>
        <w:tabs>
          <w:tab w:val="num" w:pos="1077"/>
        </w:tabs>
        <w:ind w:left="1077" w:hanging="360"/>
      </w:pPr>
      <w:r w:rsidRPr="000A5B11">
        <w:t>(b)</w:t>
      </w:r>
      <w:r w:rsidRPr="000A5B11">
        <w:tab/>
      </w:r>
      <w:r w:rsidR="00B0157B" w:rsidRPr="000A5B11">
        <w:t>explain that this information will be confirmed in writing; and</w:t>
      </w:r>
    </w:p>
    <w:p w:rsidR="00B0157B" w:rsidRPr="000A5B11" w:rsidRDefault="00D23B74" w:rsidP="00883997">
      <w:pPr>
        <w:pStyle w:val="sublist1"/>
        <w:tabs>
          <w:tab w:val="num" w:pos="1077"/>
        </w:tabs>
        <w:ind w:left="1077" w:hanging="360"/>
      </w:pPr>
      <w:r w:rsidRPr="000A5B11">
        <w:t>(c)</w:t>
      </w:r>
      <w:r w:rsidRPr="000A5B11">
        <w:tab/>
      </w:r>
      <w:r w:rsidR="00B0157B" w:rsidRPr="000A5B11">
        <w:t xml:space="preserve">warn the person that </w:t>
      </w:r>
      <w:r w:rsidR="008E19FF" w:rsidRPr="000A5B11">
        <w:t>t</w:t>
      </w:r>
      <w:r w:rsidR="00B0157B" w:rsidRPr="000A5B11">
        <w:t>he</w:t>
      </w:r>
      <w:r w:rsidR="008E19FF" w:rsidRPr="000A5B11">
        <w:t>y</w:t>
      </w:r>
      <w:r w:rsidR="00B0157B" w:rsidRPr="000A5B11">
        <w:t xml:space="preserve"> may be liable to prosecution if </w:t>
      </w:r>
      <w:r w:rsidR="008E19FF" w:rsidRPr="000A5B11">
        <w:t>t</w:t>
      </w:r>
      <w:r w:rsidR="00B0157B" w:rsidRPr="000A5B11">
        <w:t>he</w:t>
      </w:r>
      <w:r w:rsidR="008E19FF" w:rsidRPr="000A5B11">
        <w:t>y</w:t>
      </w:r>
      <w:r w:rsidR="00B0157B" w:rsidRPr="000A5B11">
        <w:t xml:space="preserve"> fail without good cause to attend the initial assessment and remain for its duration</w:t>
      </w:r>
      <w:r w:rsidR="008E19FF" w:rsidRPr="000A5B11">
        <w:t xml:space="preserve"> and if they fail to attend the follow-up assessment</w:t>
      </w:r>
      <w:r w:rsidR="000C747A" w:rsidRPr="000A5B11">
        <w:t xml:space="preserve"> and remain for its duration (if so required).</w:t>
      </w:r>
    </w:p>
    <w:p w:rsidR="00B0157B" w:rsidRPr="000A5B11" w:rsidRDefault="00D23B74" w:rsidP="00D23B74">
      <w:pPr>
        <w:pStyle w:val="norm"/>
      </w:pPr>
      <w:r w:rsidRPr="000A5B11">
        <w:t>17.19</w:t>
      </w:r>
      <w:r w:rsidRPr="000A5B11">
        <w:tab/>
      </w:r>
      <w:r w:rsidR="00B0157B" w:rsidRPr="000A5B11">
        <w:t xml:space="preserve">Where a police officer has imposed a requirement to attend an initial assessment </w:t>
      </w:r>
      <w:r w:rsidR="000C747A" w:rsidRPr="000A5B11">
        <w:t xml:space="preserve">and a follow-up assessment </w:t>
      </w:r>
      <w:r w:rsidR="00B0157B" w:rsidRPr="000A5B11">
        <w:t xml:space="preserve">in accordance with </w:t>
      </w:r>
      <w:r w:rsidR="00B0157B" w:rsidRPr="004D0E26">
        <w:rPr>
          <w:i/>
        </w:rPr>
        <w:t>paragraph 17.17</w:t>
      </w:r>
      <w:r w:rsidR="00B0157B" w:rsidRPr="000A5B11">
        <w:t>, he must, before the person is released from detention, give the person notice in writing which:</w:t>
      </w:r>
    </w:p>
    <w:p w:rsidR="00B0157B" w:rsidRPr="000A5B11" w:rsidRDefault="00D23B74" w:rsidP="00883997">
      <w:pPr>
        <w:pStyle w:val="sublist1"/>
        <w:tabs>
          <w:tab w:val="num" w:pos="1077"/>
        </w:tabs>
        <w:ind w:left="1077" w:hanging="360"/>
      </w:pPr>
      <w:r w:rsidRPr="000A5B11">
        <w:t>(a)</w:t>
      </w:r>
      <w:r w:rsidRPr="000A5B11">
        <w:tab/>
      </w:r>
      <w:r w:rsidR="00B0157B" w:rsidRPr="000A5B11">
        <w:t>confirms th</w:t>
      </w:r>
      <w:r w:rsidR="003434F7" w:rsidRPr="000A5B11">
        <w:t>eir</w:t>
      </w:r>
      <w:r w:rsidR="00B0157B" w:rsidRPr="000A5B11">
        <w:t xml:space="preserve"> require</w:t>
      </w:r>
      <w:r w:rsidR="003434F7" w:rsidRPr="000A5B11">
        <w:t>ment</w:t>
      </w:r>
      <w:r w:rsidR="00B0157B" w:rsidRPr="000A5B11">
        <w:t xml:space="preserve"> to attend and remain for the duration of </w:t>
      </w:r>
      <w:r w:rsidR="000C747A" w:rsidRPr="000A5B11">
        <w:t>the</w:t>
      </w:r>
      <w:r w:rsidR="00B0157B" w:rsidRPr="000A5B11">
        <w:t xml:space="preserve"> assessment</w:t>
      </w:r>
      <w:r w:rsidR="000C747A" w:rsidRPr="000A5B11">
        <w:t>s</w:t>
      </w:r>
      <w:r w:rsidR="00B0157B" w:rsidRPr="000A5B11">
        <w:t>; and</w:t>
      </w:r>
    </w:p>
    <w:p w:rsidR="00B0157B" w:rsidRPr="000A5B11" w:rsidRDefault="00D23B74" w:rsidP="00883997">
      <w:pPr>
        <w:pStyle w:val="sublist1"/>
        <w:tabs>
          <w:tab w:val="num" w:pos="1077"/>
        </w:tabs>
        <w:ind w:left="1077" w:hanging="360"/>
      </w:pPr>
      <w:r w:rsidRPr="000A5B11">
        <w:t>(b)</w:t>
      </w:r>
      <w:r w:rsidRPr="000A5B11">
        <w:tab/>
      </w:r>
      <w:r w:rsidR="00B0157B" w:rsidRPr="000A5B11">
        <w:t xml:space="preserve">confirms the information and repeats the warning referred to in </w:t>
      </w:r>
      <w:r w:rsidR="00B0157B" w:rsidRPr="004D0E26">
        <w:rPr>
          <w:i/>
        </w:rPr>
        <w:t>paragraph 17.18</w:t>
      </w:r>
      <w:r w:rsidR="00B0157B" w:rsidRPr="000A5B11">
        <w:t>.</w:t>
      </w:r>
    </w:p>
    <w:p w:rsidR="00B0157B" w:rsidRPr="000A5B11" w:rsidRDefault="00D23B74" w:rsidP="00D23B74">
      <w:pPr>
        <w:pStyle w:val="norm"/>
      </w:pPr>
      <w:r w:rsidRPr="000A5B11">
        <w:t>17.20</w:t>
      </w:r>
      <w:r w:rsidRPr="000A5B11">
        <w:tab/>
      </w:r>
      <w:r w:rsidR="00B0157B" w:rsidRPr="000A5B11">
        <w:t>The following must be recorded in the custody record:</w:t>
      </w:r>
    </w:p>
    <w:p w:rsidR="00B0157B" w:rsidRPr="000A5B11" w:rsidRDefault="00C15B8B" w:rsidP="001E176A">
      <w:pPr>
        <w:pStyle w:val="sublist1"/>
        <w:tabs>
          <w:tab w:val="num" w:pos="1077"/>
        </w:tabs>
        <w:ind w:left="1077" w:hanging="360"/>
      </w:pPr>
      <w:r w:rsidRPr="000A5B11">
        <w:t>(a)</w:t>
      </w:r>
      <w:r w:rsidRPr="000A5B11">
        <w:tab/>
      </w:r>
      <w:r w:rsidR="00B0157B" w:rsidRPr="000A5B11">
        <w:t>that the requirement to attend an initial assessment</w:t>
      </w:r>
      <w:r w:rsidR="000C747A" w:rsidRPr="000A5B11">
        <w:t xml:space="preserve"> and a follow-up assessment</w:t>
      </w:r>
      <w:r w:rsidR="00B0157B" w:rsidRPr="000A5B11">
        <w:t xml:space="preserve"> has been imposed; and</w:t>
      </w:r>
    </w:p>
    <w:p w:rsidR="00B0157B" w:rsidRPr="000A5B11" w:rsidRDefault="00C15B8B" w:rsidP="00883997">
      <w:pPr>
        <w:pStyle w:val="sublist1"/>
        <w:tabs>
          <w:tab w:val="num" w:pos="1077"/>
        </w:tabs>
        <w:ind w:left="1077" w:hanging="360"/>
      </w:pPr>
      <w:r w:rsidRPr="000A5B11">
        <w:lastRenderedPageBreak/>
        <w:t>(b)</w:t>
      </w:r>
      <w:r w:rsidRPr="000A5B11">
        <w:tab/>
      </w:r>
      <w:r w:rsidR="00B0157B" w:rsidRPr="000A5B11">
        <w:t xml:space="preserve">the information, explanation, warning and notice given in accordance with </w:t>
      </w:r>
      <w:r w:rsidR="00B0157B" w:rsidRPr="004D0E26">
        <w:rPr>
          <w:i/>
        </w:rPr>
        <w:t>paragraphs 17.17</w:t>
      </w:r>
      <w:r w:rsidR="00B0157B" w:rsidRPr="000A5B11">
        <w:t xml:space="preserve"> and </w:t>
      </w:r>
      <w:r w:rsidR="00B0157B" w:rsidRPr="004D0E26">
        <w:rPr>
          <w:i/>
        </w:rPr>
        <w:t>17.19</w:t>
      </w:r>
      <w:r w:rsidR="00B0157B" w:rsidRPr="000A5B11">
        <w:t>.</w:t>
      </w:r>
    </w:p>
    <w:p w:rsidR="00B0157B" w:rsidRPr="000A5B11" w:rsidRDefault="00C15B8B" w:rsidP="00C15B8B">
      <w:pPr>
        <w:pStyle w:val="norm"/>
      </w:pPr>
      <w:r w:rsidRPr="000A5B11">
        <w:t>17.21</w:t>
      </w:r>
      <w:r w:rsidRPr="000A5B11">
        <w:tab/>
      </w:r>
      <w:r w:rsidR="00B0157B" w:rsidRPr="000A5B11">
        <w:t xml:space="preserve">Where a notice is given in accordance with paragraph 17.19, a police officer can give the person a further notice in writing which informs the person of any change to the time or place at which the initial assessment is to take place and which repeats the warning referred to in </w:t>
      </w:r>
      <w:r w:rsidR="00B0157B" w:rsidRPr="004D0E26">
        <w:rPr>
          <w:i/>
        </w:rPr>
        <w:t>paragraph 17.18(c)</w:t>
      </w:r>
      <w:r w:rsidR="00B0157B" w:rsidRPr="000A5B11">
        <w:t>.</w:t>
      </w:r>
    </w:p>
    <w:p w:rsidR="00B0157B" w:rsidRPr="000A5B11" w:rsidRDefault="00C15B8B" w:rsidP="00C15B8B">
      <w:pPr>
        <w:pStyle w:val="norm"/>
      </w:pPr>
      <w:r w:rsidRPr="000A5B11">
        <w:t>17.22</w:t>
      </w:r>
      <w:r w:rsidRPr="000A5B11">
        <w:tab/>
      </w:r>
      <w:r w:rsidR="00B0157B" w:rsidRPr="000A5B11">
        <w:t>Part 3 of the Drugs Act 2005 also requires police officers to have regard to any guidance issued by the Secretary of State in respect of the assessment provisions.</w:t>
      </w:r>
    </w:p>
    <w:p w:rsidR="00B0157B" w:rsidRPr="000A5B11" w:rsidRDefault="009B7F29" w:rsidP="009114FC">
      <w:pPr>
        <w:pStyle w:val="headingNotes"/>
      </w:pPr>
      <w:bookmarkStart w:id="2383" w:name="_Toc352746371"/>
      <w:bookmarkStart w:id="2384" w:name="_Toc489545651"/>
      <w:r w:rsidRPr="000A5B11">
        <w:t>Notes for Guidance</w:t>
      </w:r>
      <w:bookmarkEnd w:id="2383"/>
      <w:bookmarkEnd w:id="2384"/>
    </w:p>
    <w:p w:rsidR="00B0157B" w:rsidRPr="000A5B11" w:rsidRDefault="00B0157B">
      <w:pPr>
        <w:pStyle w:val="notesnorm"/>
      </w:pPr>
      <w:r w:rsidRPr="000A5B11">
        <w:t>17A</w:t>
      </w:r>
      <w:r w:rsidRPr="000A5B11">
        <w:tab/>
        <w:t>When warning a person who is asked to provide a urine or non-intimate sample in accordance with paragraph 17.6(b), the following form of words may be used:</w:t>
      </w:r>
    </w:p>
    <w:p w:rsidR="00B0157B" w:rsidRPr="000A5B11" w:rsidRDefault="00B0157B">
      <w:pPr>
        <w:pStyle w:val="notesnorm"/>
        <w:ind w:firstLine="0"/>
      </w:pPr>
      <w:r w:rsidRPr="000A5B11">
        <w:t>“You do not have to provide a sample, but I must warn you that if you fail or refuse without good cause to do so, you will commit an offence for which you may be imprisoned, or fined, or both”.</w:t>
      </w:r>
    </w:p>
    <w:p w:rsidR="00BF3A93" w:rsidRPr="000A5B11" w:rsidRDefault="00BF3A93">
      <w:pPr>
        <w:pStyle w:val="notesnorm"/>
        <w:ind w:firstLine="0"/>
      </w:pPr>
      <w:r w:rsidRPr="000A5B11">
        <w:t>Where the Welsh language is appropr</w:t>
      </w:r>
      <w:r w:rsidR="00EE71A0" w:rsidRPr="000A5B11">
        <w:t>i</w:t>
      </w:r>
      <w:r w:rsidRPr="000A5B11">
        <w:t>ate, the following form of words may be used:</w:t>
      </w:r>
    </w:p>
    <w:p w:rsidR="00BF3A93" w:rsidRPr="000A5B11" w:rsidRDefault="00BF3A93">
      <w:pPr>
        <w:pStyle w:val="notesnorm"/>
        <w:ind w:firstLine="0"/>
      </w:pPr>
      <w:r w:rsidRPr="000A5B11">
        <w:t>“</w:t>
      </w:r>
      <w:r w:rsidR="00C971B9" w:rsidRPr="000A5B11">
        <w:rPr>
          <w:rFonts w:cs="EQQIT B+ Franklin Gothic Welsh"/>
          <w:i w:val="0"/>
          <w:iCs/>
          <w:szCs w:val="22"/>
        </w:rPr>
        <w:t>Does dim rhaid i chi roi sampl, ond mae’n rhaid i mi eich rhybuddio y byddwch chi’n cyflawni trosedd os byddwch chi’n methu neu yn gwrthod gwneud hynny heb reswm da, ac y gellir, oherwydd hynny, eich carcharu, eich dirwyo, neu’r ddau.</w:t>
      </w:r>
      <w:r w:rsidRPr="000A5B11">
        <w:t>”</w:t>
      </w:r>
    </w:p>
    <w:p w:rsidR="00B0157B" w:rsidRPr="000A5B11" w:rsidRDefault="00B0157B">
      <w:pPr>
        <w:pStyle w:val="notesnorm"/>
      </w:pPr>
      <w:r w:rsidRPr="000A5B11">
        <w:t>17B</w:t>
      </w:r>
      <w:r w:rsidRPr="000A5B11">
        <w:tab/>
        <w:t>A sample has to be sufficient and suitable.  A sufficient sample is sufficient in quantity and quality to enable drug-testing analysis to take place.  A suitable sample is one which by its nature, is suitable for a particular form of drug analysis.</w:t>
      </w:r>
    </w:p>
    <w:p w:rsidR="00B0157B" w:rsidRPr="000A5B11" w:rsidRDefault="00B0157B">
      <w:pPr>
        <w:pStyle w:val="notesnorm"/>
      </w:pPr>
      <w:r w:rsidRPr="000A5B11">
        <w:t>17C</w:t>
      </w:r>
      <w:r w:rsidRPr="000A5B11">
        <w:tab/>
        <w:t>A prescribed person in paragraph 17.13 is one who is prescribed in regulations made by the Secretary of State under section 63B(6) of the Police and Criminal Evidence Act 1984.  [The regulations are currently contained in regulation SI 2001 No. 2645, the Police and Criminal Evidence Act 1984 (Drug Testing Persons in Police Detention) (Prescribed Persons) Regulations 2001.]</w:t>
      </w:r>
    </w:p>
    <w:p w:rsidR="00B0157B" w:rsidRPr="000A5B11" w:rsidRDefault="00B0157B">
      <w:pPr>
        <w:pStyle w:val="notesnorm"/>
      </w:pPr>
      <w:r w:rsidRPr="000A5B11">
        <w:t>17D</w:t>
      </w:r>
      <w:r w:rsidRPr="000A5B11">
        <w:tab/>
      </w:r>
      <w:r w:rsidR="00A171CD" w:rsidRPr="000A5B11">
        <w:t>Samples, and the information derived from them, may not be subsequently used in the investigation of any offence or in evidence against the persons from whom they were taken.</w:t>
      </w:r>
    </w:p>
    <w:p w:rsidR="00B0157B" w:rsidRPr="000A5B11" w:rsidRDefault="00B0157B">
      <w:pPr>
        <w:pStyle w:val="notesnorm"/>
      </w:pPr>
      <w:r w:rsidRPr="000A5B11">
        <w:t>17E</w:t>
      </w:r>
      <w:r w:rsidRPr="000A5B11">
        <w:tab/>
        <w:t>Trigger offences are:</w:t>
      </w:r>
    </w:p>
    <w:p w:rsidR="00B0157B" w:rsidRPr="000A5B11" w:rsidRDefault="00C15B8B" w:rsidP="00590573">
      <w:pPr>
        <w:pStyle w:val="notesnorm"/>
        <w:spacing w:before="60"/>
        <w:ind w:left="1440" w:hanging="731"/>
      </w:pPr>
      <w:r w:rsidRPr="000A5B11">
        <w:t>1.</w:t>
      </w:r>
      <w:r w:rsidRPr="000A5B11">
        <w:tab/>
      </w:r>
      <w:r w:rsidR="00B0157B" w:rsidRPr="000A5B11">
        <w:t>Offences under the following provisions of the Theft Act 1968:</w:t>
      </w:r>
    </w:p>
    <w:p w:rsidR="00B0157B" w:rsidRPr="000A5B11" w:rsidRDefault="00B0157B" w:rsidP="00C15B8B">
      <w:pPr>
        <w:pStyle w:val="notesnorm"/>
        <w:ind w:left="1440" w:firstLine="0"/>
      </w:pPr>
      <w:r w:rsidRPr="000A5B11">
        <w:t>section 1</w:t>
      </w:r>
      <w:r w:rsidRPr="000A5B11">
        <w:tab/>
        <w:t>(theft)</w:t>
      </w:r>
    </w:p>
    <w:p w:rsidR="00B0157B" w:rsidRPr="000A5B11" w:rsidRDefault="00B0157B" w:rsidP="00C15B8B">
      <w:pPr>
        <w:pStyle w:val="notesnorm"/>
        <w:ind w:left="1440" w:firstLine="0"/>
      </w:pPr>
      <w:r w:rsidRPr="000A5B11">
        <w:t xml:space="preserve">section 8 </w:t>
      </w:r>
      <w:r w:rsidRPr="000A5B11">
        <w:tab/>
        <w:t>(robbery)</w:t>
      </w:r>
    </w:p>
    <w:p w:rsidR="00B0157B" w:rsidRPr="000A5B11" w:rsidRDefault="00B0157B" w:rsidP="00C15B8B">
      <w:pPr>
        <w:pStyle w:val="notesnorm"/>
        <w:ind w:left="1440" w:firstLine="0"/>
      </w:pPr>
      <w:r w:rsidRPr="000A5B11">
        <w:t>section 9</w:t>
      </w:r>
      <w:r w:rsidRPr="000A5B11">
        <w:tab/>
        <w:t>(burglary)</w:t>
      </w:r>
    </w:p>
    <w:p w:rsidR="00B0157B" w:rsidRPr="000A5B11" w:rsidRDefault="00B0157B" w:rsidP="00C15B8B">
      <w:pPr>
        <w:pStyle w:val="notesnorm"/>
        <w:ind w:left="1440" w:firstLine="0"/>
      </w:pPr>
      <w:r w:rsidRPr="000A5B11">
        <w:t>section 10</w:t>
      </w:r>
      <w:r w:rsidRPr="000A5B11">
        <w:tab/>
        <w:t>(aggravated burglary)</w:t>
      </w:r>
    </w:p>
    <w:p w:rsidR="00B0157B" w:rsidRPr="000A5B11" w:rsidRDefault="00B0157B" w:rsidP="00C15B8B">
      <w:pPr>
        <w:pStyle w:val="notesnorm"/>
        <w:ind w:left="1440" w:firstLine="0"/>
      </w:pPr>
      <w:r w:rsidRPr="000A5B11">
        <w:t>section 12</w:t>
      </w:r>
      <w:r w:rsidRPr="000A5B11">
        <w:tab/>
        <w:t>(taking a motor vehicle or other conveyance without authority)</w:t>
      </w:r>
    </w:p>
    <w:p w:rsidR="00B0157B" w:rsidRPr="000A5B11" w:rsidRDefault="00B0157B" w:rsidP="00C15B8B">
      <w:pPr>
        <w:pStyle w:val="notesnorm"/>
        <w:ind w:left="1440" w:firstLine="0"/>
      </w:pPr>
      <w:r w:rsidRPr="000A5B11">
        <w:t>section 12A</w:t>
      </w:r>
      <w:r w:rsidRPr="000A5B11">
        <w:tab/>
        <w:t>(aggravated vehicle-taking)</w:t>
      </w:r>
    </w:p>
    <w:p w:rsidR="00B0157B" w:rsidRPr="000A5B11" w:rsidRDefault="00B0157B" w:rsidP="00C15B8B">
      <w:pPr>
        <w:pStyle w:val="notesnorm"/>
        <w:ind w:left="1440" w:firstLine="0"/>
      </w:pPr>
      <w:r w:rsidRPr="000A5B11">
        <w:t>section 22</w:t>
      </w:r>
      <w:r w:rsidRPr="000A5B11">
        <w:tab/>
        <w:t>(handling stolen goods)</w:t>
      </w:r>
    </w:p>
    <w:p w:rsidR="00B0157B" w:rsidRPr="000A5B11" w:rsidRDefault="00B0157B" w:rsidP="00C15B8B">
      <w:pPr>
        <w:pStyle w:val="notesnorm"/>
        <w:ind w:left="1440" w:firstLine="0"/>
      </w:pPr>
      <w:r w:rsidRPr="000A5B11">
        <w:t>section 25</w:t>
      </w:r>
      <w:r w:rsidRPr="000A5B11">
        <w:tab/>
        <w:t>(going equipped for stealing etc.)</w:t>
      </w:r>
    </w:p>
    <w:p w:rsidR="00B0157B" w:rsidRPr="000A5B11" w:rsidRDefault="00C15B8B" w:rsidP="00590573">
      <w:pPr>
        <w:pStyle w:val="notesnorm"/>
        <w:spacing w:before="60"/>
        <w:ind w:left="1440" w:hanging="731"/>
      </w:pPr>
      <w:r w:rsidRPr="000A5B11">
        <w:t>2.</w:t>
      </w:r>
      <w:r w:rsidRPr="000A5B11">
        <w:tab/>
      </w:r>
      <w:r w:rsidR="00B0157B" w:rsidRPr="000A5B11">
        <w:t>Offences under the following provisions of the Misuse of Drugs Act 1971, if committed in respect of a specified Class A drug:–</w:t>
      </w:r>
    </w:p>
    <w:p w:rsidR="00B0157B" w:rsidRPr="000A5B11" w:rsidRDefault="00B0157B" w:rsidP="00C15B8B">
      <w:pPr>
        <w:pStyle w:val="notesnorm"/>
        <w:ind w:left="1440" w:firstLine="0"/>
      </w:pPr>
      <w:r w:rsidRPr="000A5B11">
        <w:t>section 4</w:t>
      </w:r>
      <w:r w:rsidRPr="000A5B11">
        <w:tab/>
        <w:t>(restriction on production and supply of controlled drugs)</w:t>
      </w:r>
    </w:p>
    <w:p w:rsidR="00B0157B" w:rsidRPr="000A5B11" w:rsidRDefault="00B0157B" w:rsidP="00C15B8B">
      <w:pPr>
        <w:pStyle w:val="notesnorm"/>
        <w:ind w:left="1440" w:firstLine="0"/>
      </w:pPr>
      <w:r w:rsidRPr="000A5B11">
        <w:t>section 5(2)</w:t>
      </w:r>
      <w:r w:rsidRPr="000A5B11">
        <w:tab/>
        <w:t>(possession of a controlled drug)</w:t>
      </w:r>
    </w:p>
    <w:p w:rsidR="00B0157B" w:rsidRPr="000A5B11" w:rsidRDefault="00B0157B" w:rsidP="00C15B8B">
      <w:pPr>
        <w:pStyle w:val="notesnorm"/>
        <w:ind w:left="1440" w:firstLine="0"/>
      </w:pPr>
      <w:r w:rsidRPr="000A5B11">
        <w:t>section 5(3)</w:t>
      </w:r>
      <w:r w:rsidRPr="000A5B11">
        <w:tab/>
        <w:t>(possession of a controlled drug with intent to supply)</w:t>
      </w:r>
    </w:p>
    <w:p w:rsidR="00EE71A0" w:rsidRPr="000A5B11" w:rsidRDefault="00C15B8B" w:rsidP="00590573">
      <w:pPr>
        <w:pStyle w:val="notesnorm"/>
        <w:spacing w:before="60"/>
        <w:ind w:left="1440" w:hanging="731"/>
      </w:pPr>
      <w:r w:rsidRPr="000A5B11">
        <w:lastRenderedPageBreak/>
        <w:t>3.</w:t>
      </w:r>
      <w:r w:rsidRPr="000A5B11">
        <w:tab/>
      </w:r>
      <w:r w:rsidR="00EE71A0" w:rsidRPr="000A5B11">
        <w:t>Offences under the following provisions of the Fraud Act 2006:</w:t>
      </w:r>
    </w:p>
    <w:p w:rsidR="00EE71A0" w:rsidRPr="000A5B11" w:rsidRDefault="00EE71A0" w:rsidP="00C15B8B">
      <w:pPr>
        <w:pStyle w:val="notesnorm"/>
        <w:ind w:left="1440" w:firstLine="0"/>
      </w:pPr>
      <w:r w:rsidRPr="000A5B11">
        <w:t>section 1</w:t>
      </w:r>
      <w:r w:rsidRPr="000A5B11">
        <w:tab/>
        <w:t>(fraud)</w:t>
      </w:r>
    </w:p>
    <w:p w:rsidR="00EE71A0" w:rsidRPr="000A5B11" w:rsidRDefault="00EE71A0" w:rsidP="00C15B8B">
      <w:pPr>
        <w:pStyle w:val="notesnorm"/>
        <w:ind w:left="1440" w:firstLine="0"/>
      </w:pPr>
      <w:r w:rsidRPr="000A5B11">
        <w:t>section 6</w:t>
      </w:r>
      <w:r w:rsidRPr="000A5B11">
        <w:tab/>
        <w:t>(possession etc. of articles for use in frauds)</w:t>
      </w:r>
    </w:p>
    <w:p w:rsidR="00EE71A0" w:rsidRPr="000A5B11" w:rsidRDefault="00EE71A0" w:rsidP="00C15B8B">
      <w:pPr>
        <w:pStyle w:val="notesnorm"/>
        <w:ind w:left="1440" w:firstLine="0"/>
      </w:pPr>
      <w:r w:rsidRPr="000A5B11">
        <w:t>section 7</w:t>
      </w:r>
      <w:r w:rsidRPr="000A5B11">
        <w:tab/>
        <w:t>(making or supplying articles for use in frauds)</w:t>
      </w:r>
    </w:p>
    <w:p w:rsidR="00206154" w:rsidRPr="000A5B11" w:rsidRDefault="00B0157B" w:rsidP="005103E7">
      <w:pPr>
        <w:pStyle w:val="notesnorm"/>
        <w:keepNext/>
        <w:spacing w:before="60"/>
        <w:ind w:left="1440" w:hanging="731"/>
        <w:pPrChange w:id="2385" w:author="B_Roberts" w:date="2017-08-17T17:40:00Z">
          <w:pPr>
            <w:pStyle w:val="notesnorm"/>
            <w:spacing w:before="60"/>
            <w:ind w:left="1440" w:hanging="731"/>
          </w:pPr>
        </w:pPrChange>
      </w:pPr>
      <w:r w:rsidRPr="000A5B11">
        <w:t>3</w:t>
      </w:r>
      <w:r w:rsidR="00206154" w:rsidRPr="000A5B11">
        <w:t>A</w:t>
      </w:r>
      <w:r w:rsidRPr="000A5B11">
        <w:t>.</w:t>
      </w:r>
      <w:r w:rsidR="00C15B8B" w:rsidRPr="000A5B11">
        <w:tab/>
      </w:r>
      <w:r w:rsidRPr="000A5B11">
        <w:t>An offence under section 1(1) of the Criminal Attempts Act 1981 if committed in respect of an offence under</w:t>
      </w:r>
    </w:p>
    <w:p w:rsidR="00B0157B" w:rsidRPr="000A5B11" w:rsidRDefault="00C15B8B" w:rsidP="005103E7">
      <w:pPr>
        <w:pStyle w:val="notesnorm"/>
        <w:keepNext/>
        <w:ind w:left="1440" w:firstLine="0"/>
        <w:pPrChange w:id="2386" w:author="B_Roberts" w:date="2017-08-17T17:40:00Z">
          <w:pPr>
            <w:pStyle w:val="notesnorm"/>
            <w:ind w:left="1440" w:firstLine="0"/>
          </w:pPr>
        </w:pPrChange>
      </w:pPr>
      <w:r w:rsidRPr="000A5B11">
        <w:t>(a)</w:t>
      </w:r>
      <w:r w:rsidRPr="000A5B11">
        <w:tab/>
      </w:r>
      <w:r w:rsidR="00B0157B" w:rsidRPr="000A5B11">
        <w:t>any of the following provisions of the Theft Act 1968:</w:t>
      </w:r>
    </w:p>
    <w:p w:rsidR="00B0157B" w:rsidRPr="000A5B11" w:rsidRDefault="00B0157B" w:rsidP="00C15B8B">
      <w:pPr>
        <w:pStyle w:val="notesnorm"/>
        <w:ind w:left="2160" w:firstLine="0"/>
      </w:pPr>
      <w:r w:rsidRPr="000A5B11">
        <w:t>section 1</w:t>
      </w:r>
      <w:r w:rsidRPr="000A5B11">
        <w:tab/>
        <w:t>(theft)</w:t>
      </w:r>
    </w:p>
    <w:p w:rsidR="00B0157B" w:rsidRPr="000A5B11" w:rsidRDefault="00B0157B" w:rsidP="00C15B8B">
      <w:pPr>
        <w:pStyle w:val="notesnorm"/>
        <w:ind w:left="2160" w:firstLine="0"/>
      </w:pPr>
      <w:r w:rsidRPr="000A5B11">
        <w:t>section 8</w:t>
      </w:r>
      <w:r w:rsidRPr="000A5B11">
        <w:tab/>
        <w:t>(robbery)</w:t>
      </w:r>
    </w:p>
    <w:p w:rsidR="00B0157B" w:rsidRPr="000A5B11" w:rsidRDefault="00B0157B" w:rsidP="00C15B8B">
      <w:pPr>
        <w:pStyle w:val="notesnorm"/>
        <w:ind w:left="2160" w:firstLine="0"/>
      </w:pPr>
      <w:r w:rsidRPr="000A5B11">
        <w:t>section 9</w:t>
      </w:r>
      <w:r w:rsidRPr="000A5B11">
        <w:tab/>
        <w:t>(burglary)</w:t>
      </w:r>
    </w:p>
    <w:p w:rsidR="00B0157B" w:rsidRPr="000A5B11" w:rsidRDefault="00B0157B" w:rsidP="00C15B8B">
      <w:pPr>
        <w:pStyle w:val="notesnorm"/>
        <w:ind w:left="2160" w:firstLine="0"/>
      </w:pPr>
      <w:r w:rsidRPr="000A5B11">
        <w:t>section 22</w:t>
      </w:r>
      <w:r w:rsidRPr="000A5B11">
        <w:tab/>
        <w:t>(handling stolen goods)</w:t>
      </w:r>
    </w:p>
    <w:p w:rsidR="00206154" w:rsidRPr="000A5B11" w:rsidRDefault="00206154" w:rsidP="00C15B8B">
      <w:pPr>
        <w:pStyle w:val="notesnorm"/>
        <w:ind w:left="1440" w:firstLine="0"/>
      </w:pPr>
      <w:r w:rsidRPr="000A5B11">
        <w:t>(b</w:t>
      </w:r>
      <w:r w:rsidR="00C15B8B" w:rsidRPr="000A5B11">
        <w:t>)</w:t>
      </w:r>
      <w:r w:rsidR="00C15B8B" w:rsidRPr="000A5B11">
        <w:tab/>
      </w:r>
      <w:r w:rsidRPr="000A5B11">
        <w:t>section 1 of the Fraud Act 2006 (fraud)</w:t>
      </w:r>
    </w:p>
    <w:p w:rsidR="00B0157B" w:rsidRPr="000A5B11" w:rsidRDefault="00C15B8B" w:rsidP="00590573">
      <w:pPr>
        <w:pStyle w:val="notesnorm"/>
        <w:spacing w:before="60"/>
        <w:ind w:left="1440" w:hanging="731"/>
      </w:pPr>
      <w:r w:rsidRPr="000A5B11">
        <w:t>4.</w:t>
      </w:r>
      <w:r w:rsidRPr="000A5B11">
        <w:tab/>
      </w:r>
      <w:r w:rsidR="00B0157B" w:rsidRPr="000A5B11">
        <w:t>Offences under the following provisions of the Vagrancy Act 1824:</w:t>
      </w:r>
    </w:p>
    <w:p w:rsidR="00B0157B" w:rsidRPr="000A5B11" w:rsidRDefault="00B0157B" w:rsidP="00C15B8B">
      <w:pPr>
        <w:pStyle w:val="notesnorm"/>
        <w:ind w:left="1440" w:firstLine="0"/>
      </w:pPr>
      <w:r w:rsidRPr="000A5B11">
        <w:t>section 3</w:t>
      </w:r>
      <w:r w:rsidRPr="000A5B11">
        <w:tab/>
        <w:t>(begging)</w:t>
      </w:r>
    </w:p>
    <w:p w:rsidR="00B0157B" w:rsidRPr="000A5B11" w:rsidRDefault="00B0157B" w:rsidP="00C15B8B">
      <w:pPr>
        <w:pStyle w:val="notesnorm"/>
        <w:ind w:left="1440" w:firstLine="0"/>
      </w:pPr>
      <w:r w:rsidRPr="000A5B11">
        <w:t>section 4</w:t>
      </w:r>
      <w:r w:rsidRPr="000A5B11">
        <w:tab/>
        <w:t>(persistent begging)</w:t>
      </w:r>
    </w:p>
    <w:p w:rsidR="00B0157B" w:rsidRPr="000A5B11" w:rsidRDefault="00B0157B" w:rsidP="00931763">
      <w:pPr>
        <w:pStyle w:val="Notessublist"/>
        <w:ind w:left="709" w:hanging="709"/>
        <w:jc w:val="both"/>
      </w:pPr>
      <w:r w:rsidRPr="000A5B11">
        <w:t>17F</w:t>
      </w:r>
      <w:r w:rsidRPr="000A5B11">
        <w:tab/>
        <w:t>The power to take samples is subject to notification by the Secretary of State that appropriate arrangements for the taking of samples have been made for the police area as a whole or for the particular police station concerned for whichever of the following is specified in the notification:</w:t>
      </w:r>
    </w:p>
    <w:p w:rsidR="00B0157B" w:rsidRPr="000A5B11" w:rsidRDefault="00C15B8B" w:rsidP="0004648E">
      <w:pPr>
        <w:pStyle w:val="Notessublist"/>
        <w:spacing w:beforeLines="60" w:after="60"/>
        <w:ind w:left="1248"/>
      </w:pPr>
      <w:r w:rsidRPr="000A5B11">
        <w:t>(a)</w:t>
      </w:r>
      <w:r w:rsidRPr="000A5B11">
        <w:tab/>
      </w:r>
      <w:r w:rsidR="00B0157B" w:rsidRPr="000A5B11">
        <w:t>persons in respect of whom the arrest condition is met;</w:t>
      </w:r>
    </w:p>
    <w:p w:rsidR="00B0157B" w:rsidRPr="000A5B11" w:rsidRDefault="00C15B8B" w:rsidP="0004648E">
      <w:pPr>
        <w:pStyle w:val="Notessublist"/>
        <w:spacing w:beforeLines="60" w:after="60"/>
        <w:ind w:left="1248"/>
      </w:pPr>
      <w:r w:rsidRPr="000A5B11">
        <w:t>(b)</w:t>
      </w:r>
      <w:r w:rsidRPr="000A5B11">
        <w:tab/>
      </w:r>
      <w:r w:rsidR="00B0157B" w:rsidRPr="000A5B11">
        <w:t>persons in respect of whom the charge condition is met;</w:t>
      </w:r>
    </w:p>
    <w:p w:rsidR="00B0157B" w:rsidRPr="000A5B11" w:rsidRDefault="00C15B8B" w:rsidP="0004648E">
      <w:pPr>
        <w:pStyle w:val="Notessublist"/>
        <w:spacing w:beforeLines="60" w:after="60"/>
        <w:ind w:left="1248"/>
      </w:pPr>
      <w:r w:rsidRPr="000A5B11">
        <w:t>(c)</w:t>
      </w:r>
      <w:r w:rsidRPr="000A5B11">
        <w:tab/>
      </w:r>
      <w:r w:rsidR="00B0157B" w:rsidRPr="000A5B11">
        <w:t>persons who have not attained the age of 18.</w:t>
      </w:r>
    </w:p>
    <w:p w:rsidR="00B0157B" w:rsidRPr="000A5B11" w:rsidRDefault="00B0157B" w:rsidP="0004648E">
      <w:pPr>
        <w:pStyle w:val="notesnorm"/>
        <w:spacing w:beforeLines="60"/>
        <w:ind w:firstLine="0"/>
        <w:rPr>
          <w:i w:val="0"/>
          <w:shd w:val="pct25" w:color="FFFFFF" w:fill="FFFFFF"/>
        </w:rPr>
      </w:pPr>
      <w:r w:rsidRPr="000A5B11">
        <w:t>Note:  Notification is treated as having been given for the purposes of the charge condition in relation to a police area, if testing (on charge) under section 63B(2) of PACE was in force immediately before section 7 of the Drugs Act 2005 was brought into force; and for the purposes of the age condition, in relation to a police area or police station, if immediately before that day, notification that arrangements had been made for the taking of samples from persons under the age of 18 (those aged 14-17) had been given and had not been withdrawn.</w:t>
      </w:r>
    </w:p>
    <w:p w:rsidR="00B0157B" w:rsidRPr="000A5B11" w:rsidRDefault="00B0157B" w:rsidP="0084462F">
      <w:pPr>
        <w:pStyle w:val="notesnorm"/>
      </w:pPr>
      <w:bookmarkStart w:id="2387" w:name="C_Note_17G_finalnote"/>
      <w:r w:rsidRPr="000A5B11">
        <w:t>17G</w:t>
      </w:r>
      <w:r w:rsidRPr="000A5B11">
        <w:tab/>
      </w:r>
      <w:bookmarkEnd w:id="2387"/>
      <w:r w:rsidRPr="000A5B11">
        <w:t>Appropriate adult in pa</w:t>
      </w:r>
      <w:r w:rsidR="00393BA4">
        <w:t>ragraph 17.7 means the person’s</w:t>
      </w:r>
      <w:r w:rsidRPr="000A5B11">
        <w:t>–</w:t>
      </w:r>
    </w:p>
    <w:p w:rsidR="00B0157B" w:rsidRPr="000A5B11" w:rsidRDefault="00B0157B" w:rsidP="007F4071">
      <w:pPr>
        <w:pStyle w:val="Notessublist"/>
        <w:spacing w:before="60" w:after="60"/>
        <w:ind w:left="1248"/>
      </w:pPr>
      <w:r w:rsidRPr="000A5B11">
        <w:t>(a)</w:t>
      </w:r>
      <w:r w:rsidRPr="000A5B11">
        <w:tab/>
        <w:t>parent or guardian or, if they are</w:t>
      </w:r>
      <w:r w:rsidR="00EB6E79" w:rsidRPr="000A5B11">
        <w:t xml:space="preserve"> </w:t>
      </w:r>
      <w:r w:rsidRPr="000A5B11">
        <w:t>in the care of a local authority or voluntary organisation, a person representing that authority or organisation; or</w:t>
      </w:r>
    </w:p>
    <w:p w:rsidR="00B0157B" w:rsidRPr="000A5B11" w:rsidRDefault="00B0157B" w:rsidP="007F4071">
      <w:pPr>
        <w:pStyle w:val="Notessublist"/>
        <w:spacing w:before="60" w:after="60"/>
        <w:ind w:left="1248"/>
      </w:pPr>
      <w:r w:rsidRPr="000A5B11">
        <w:t>(b)</w:t>
      </w:r>
      <w:r w:rsidRPr="000A5B11">
        <w:tab/>
        <w:t>a social worker of a local authority; or</w:t>
      </w:r>
    </w:p>
    <w:p w:rsidR="00931763" w:rsidRDefault="00B0157B" w:rsidP="007F4071">
      <w:pPr>
        <w:pStyle w:val="Notessublist"/>
        <w:spacing w:before="60" w:after="60"/>
        <w:ind w:left="1248"/>
      </w:pPr>
      <w:r w:rsidRPr="000A5B11">
        <w:t>(c)</w:t>
      </w:r>
      <w:r w:rsidRPr="000A5B11">
        <w:tab/>
        <w:t>if no person falling within (a) or (b) above</w:t>
      </w:r>
      <w:r w:rsidRPr="000A5B11">
        <w:t xml:space="preserve"> is available, any responsible person aged 18 or over who is not</w:t>
      </w:r>
      <w:r w:rsidR="00931763">
        <w:t>:</w:t>
      </w:r>
    </w:p>
    <w:p w:rsidR="008346D5" w:rsidRDefault="00B0157B" w:rsidP="00931763">
      <w:pPr>
        <w:pStyle w:val="notesublistbul1"/>
        <w:numPr>
          <w:ilvl w:val="0"/>
          <w:numId w:val="69"/>
        </w:numPr>
      </w:pPr>
      <w:r w:rsidRPr="000A5B11">
        <w:t>a police officer</w:t>
      </w:r>
      <w:r w:rsidR="008346D5">
        <w:t>;</w:t>
      </w:r>
    </w:p>
    <w:p w:rsidR="00931763" w:rsidRDefault="00B0157B" w:rsidP="00931763">
      <w:pPr>
        <w:pStyle w:val="notesublistbul1"/>
        <w:numPr>
          <w:ilvl w:val="0"/>
          <w:numId w:val="69"/>
        </w:numPr>
      </w:pPr>
      <w:r w:rsidRPr="000A5B11">
        <w:t>employed by the police</w:t>
      </w:r>
      <w:r w:rsidR="00931763">
        <w:t>;</w:t>
      </w:r>
    </w:p>
    <w:p w:rsidR="00931763" w:rsidRPr="00DA7DCA" w:rsidRDefault="00931763" w:rsidP="00931763">
      <w:pPr>
        <w:pStyle w:val="notesublistbul1"/>
        <w:numPr>
          <w:ilvl w:val="0"/>
          <w:numId w:val="69"/>
        </w:numPr>
      </w:pPr>
      <w:r w:rsidRPr="00DA7DCA">
        <w:t>under the direction or control of the chief officer of  police force</w:t>
      </w:r>
      <w:r w:rsidR="008346D5" w:rsidRPr="00DA7DCA">
        <w:t>;</w:t>
      </w:r>
      <w:r w:rsidRPr="00DA7DCA">
        <w:t xml:space="preserve"> or</w:t>
      </w:r>
    </w:p>
    <w:p w:rsidR="008346D5" w:rsidRPr="00DA7DCA" w:rsidRDefault="00931763" w:rsidP="00931763">
      <w:pPr>
        <w:pStyle w:val="notesublistbul1"/>
        <w:numPr>
          <w:ilvl w:val="0"/>
          <w:numId w:val="69"/>
        </w:numPr>
      </w:pPr>
      <w:r w:rsidRPr="00DA7DCA">
        <w:t>a person who provides services under contractual arrangements (but without being employed by the chief officer of a police force), to assist that force in relation to the discharge of its chief officer’s functions</w:t>
      </w:r>
      <w:r w:rsidR="00DA7DCA">
        <w:t>;</w:t>
      </w:r>
    </w:p>
    <w:p w:rsidR="00B0157B" w:rsidRDefault="008346D5" w:rsidP="008346D5">
      <w:pPr>
        <w:pStyle w:val="notesublistbul1"/>
        <w:ind w:left="1673"/>
      </w:pPr>
      <w:bookmarkStart w:id="2388" w:name="C_Note_17_finalnote"/>
      <w:r w:rsidRPr="00DA7DCA">
        <w:t>whether or not they are on duty at the time</w:t>
      </w:r>
      <w:bookmarkEnd w:id="2388"/>
      <w:r w:rsidR="00B0157B" w:rsidRPr="00DA7DCA">
        <w:t>.</w:t>
      </w:r>
    </w:p>
    <w:p w:rsidR="00B9148D" w:rsidDel="00DA7DCA" w:rsidRDefault="004D7265" w:rsidP="004D7265">
      <w:pPr>
        <w:pStyle w:val="notesnorm"/>
        <w:ind w:firstLine="0"/>
        <w:rPr>
          <w:del w:id="2389" w:author="B_Roberts" w:date="2017-08-10T10:20:00Z"/>
        </w:rPr>
      </w:pPr>
      <w:del w:id="2390" w:author="B_Roberts" w:date="2017-08-10T10:20:00Z">
        <w:r w:rsidRPr="004717DB" w:rsidDel="00DA7DCA">
          <w:delText>Note:</w:delText>
        </w:r>
        <w:r w:rsidDel="00DA7DCA">
          <w:delText xml:space="preserve"> </w:delText>
        </w:r>
        <w:r w:rsidR="00B254DB" w:rsidDel="00DA7DCA">
          <w:fldChar w:fldCharType="begin"/>
        </w:r>
        <w:r w:rsidR="00931763" w:rsidDel="00DA7DCA">
          <w:delInstrText xml:space="preserve"> HYPERLINK  \l "C_1_5" </w:delInstrText>
        </w:r>
        <w:r w:rsidR="00B254DB" w:rsidDel="00DA7DCA">
          <w:fldChar w:fldCharType="separate"/>
        </w:r>
        <w:r w:rsidRPr="00931763" w:rsidDel="00DA7DCA">
          <w:rPr>
            <w:rStyle w:val="Hyperlink"/>
          </w:rPr>
          <w:delText>Paragraph 1.5</w:delText>
        </w:r>
        <w:r w:rsidR="00B254DB" w:rsidDel="00DA7DCA">
          <w:fldChar w:fldCharType="end"/>
        </w:r>
        <w:r w:rsidDel="00DA7DCA">
          <w:delText xml:space="preserve"> extends this Note to the person called to fulfil the role of the appropriate adult for a </w:delText>
        </w:r>
        <w:r w:rsidR="000F1CE3" w:rsidDel="00DA7DCA">
          <w:delText>17-</w:delText>
        </w:r>
        <w:r w:rsidR="004858A0" w:rsidDel="00DA7DCA">
          <w:delText>year old</w:delText>
        </w:r>
        <w:r w:rsidDel="00DA7DCA">
          <w:delText xml:space="preserve"> detainee for the purposes of paragraph 17.7.</w:delText>
        </w:r>
      </w:del>
    </w:p>
    <w:p w:rsidR="00B0157B" w:rsidRPr="000A5B11" w:rsidRDefault="00B0157B" w:rsidP="00C76B55">
      <w:pPr>
        <w:pStyle w:val="headingA"/>
        <w:sectPr w:rsidR="00B0157B" w:rsidRPr="000A5B11" w:rsidSect="002912EE">
          <w:pgSz w:w="11907" w:h="16840" w:code="9"/>
          <w:pgMar w:top="1134" w:right="1134" w:bottom="1134" w:left="1134" w:header="737" w:footer="737" w:gutter="0"/>
          <w:paperSrc w:first="7688" w:other="7688"/>
          <w:cols w:space="720"/>
        </w:sectPr>
      </w:pPr>
    </w:p>
    <w:p w:rsidR="00B0157B" w:rsidRPr="000A5B11" w:rsidRDefault="00DB3F45" w:rsidP="00DB3F45">
      <w:pPr>
        <w:pStyle w:val="headingA"/>
        <w:outlineLvl w:val="0"/>
      </w:pPr>
      <w:bookmarkStart w:id="2391" w:name="_Toc101457248"/>
      <w:bookmarkStart w:id="2392" w:name="_Toc104143013"/>
      <w:bookmarkStart w:id="2393" w:name="_Toc487977124"/>
      <w:bookmarkStart w:id="2394" w:name="_Toc489545652"/>
      <w:r>
        <w:lastRenderedPageBreak/>
        <w:t>ANNEX A</w:t>
      </w:r>
      <w:r>
        <w:tab/>
      </w:r>
      <w:r w:rsidR="00B0157B" w:rsidRPr="000A5B11">
        <w:t xml:space="preserve">INTIMATE </w:t>
      </w:r>
      <w:smartTag w:uri="urn:schemas-microsoft-com:office:smarttags" w:element="stockticker">
        <w:r w:rsidR="00B0157B" w:rsidRPr="000A5B11">
          <w:t>AND</w:t>
        </w:r>
      </w:smartTag>
      <w:r w:rsidR="00B0157B" w:rsidRPr="000A5B11">
        <w:t xml:space="preserve"> STRIP SEARCHES</w:t>
      </w:r>
      <w:bookmarkEnd w:id="2391"/>
      <w:bookmarkEnd w:id="2392"/>
      <w:bookmarkEnd w:id="2394"/>
    </w:p>
    <w:p w:rsidR="00B0157B" w:rsidRPr="000A5B11" w:rsidRDefault="00B0157B" w:rsidP="00D94B98">
      <w:pPr>
        <w:pStyle w:val="headingB"/>
        <w:outlineLvl w:val="1"/>
        <w:rPr>
          <w:i w:val="0"/>
        </w:rPr>
      </w:pPr>
      <w:bookmarkStart w:id="2395" w:name="_Toc101457249"/>
      <w:bookmarkStart w:id="2396" w:name="_Toc104143014"/>
      <w:bookmarkStart w:id="2397" w:name="_Toc489545653"/>
      <w:r w:rsidRPr="000A5B11">
        <w:rPr>
          <w:i w:val="0"/>
        </w:rPr>
        <w:t>A</w:t>
      </w:r>
      <w:r w:rsidRPr="000A5B11">
        <w:rPr>
          <w:i w:val="0"/>
        </w:rPr>
        <w:tab/>
        <w:t>Intimate search</w:t>
      </w:r>
      <w:bookmarkEnd w:id="2395"/>
      <w:bookmarkEnd w:id="2396"/>
      <w:bookmarkEnd w:id="2397"/>
    </w:p>
    <w:p w:rsidR="00B0157B" w:rsidRPr="000A5B11" w:rsidRDefault="00B0157B">
      <w:pPr>
        <w:pStyle w:val="norm"/>
      </w:pPr>
      <w:r w:rsidRPr="000A5B11">
        <w:t>1.</w:t>
      </w:r>
      <w:r w:rsidRPr="000A5B11">
        <w:tab/>
        <w:t>An intimate search consists of the physical examination of a person's body orifices other than the mouth.  The intrusive nature of such searches means the actual and potential risks associated with intimate searches must never be underestimated.</w:t>
      </w:r>
    </w:p>
    <w:p w:rsidR="00B0157B" w:rsidRPr="00D94B98" w:rsidRDefault="00B0157B" w:rsidP="00622500">
      <w:pPr>
        <w:pStyle w:val="headingB"/>
        <w:outlineLvl w:val="2"/>
      </w:pPr>
      <w:bookmarkStart w:id="2398" w:name="_Toc101457250"/>
      <w:bookmarkStart w:id="2399" w:name="_Toc104143015"/>
      <w:bookmarkStart w:id="2400" w:name="_Toc489545654"/>
      <w:r w:rsidRPr="00D94B98">
        <w:t>(a)</w:t>
      </w:r>
      <w:r w:rsidRPr="00D94B98">
        <w:tab/>
        <w:t>Action</w:t>
      </w:r>
      <w:bookmarkEnd w:id="2398"/>
      <w:bookmarkEnd w:id="2399"/>
      <w:bookmarkEnd w:id="2400"/>
    </w:p>
    <w:p w:rsidR="00B0157B" w:rsidRPr="000A5B11" w:rsidRDefault="00B0157B">
      <w:pPr>
        <w:pStyle w:val="norm"/>
      </w:pPr>
      <w:r w:rsidRPr="000A5B11">
        <w:t>2.</w:t>
      </w:r>
      <w:r w:rsidRPr="000A5B11">
        <w:tab/>
        <w:t>Body orifices other than the mouth may be searched only:</w:t>
      </w:r>
    </w:p>
    <w:p w:rsidR="00B0157B" w:rsidRPr="000A5B11" w:rsidRDefault="00B0157B" w:rsidP="007F4071">
      <w:pPr>
        <w:pStyle w:val="sublist1"/>
        <w:ind w:left="1134" w:hanging="425"/>
      </w:pPr>
      <w:r w:rsidRPr="000A5B11">
        <w:t>(a)</w:t>
      </w:r>
      <w:r w:rsidRPr="000A5B11">
        <w:tab/>
        <w:t>if authorised by an officer of inspector rank or above who has reasonable grounds for believing that the person may have concealed on themselves:</w:t>
      </w:r>
    </w:p>
    <w:p w:rsidR="00B0157B" w:rsidRPr="000A5B11" w:rsidRDefault="00B0157B" w:rsidP="007F4071">
      <w:pPr>
        <w:pStyle w:val="sublist1"/>
        <w:ind w:left="1673"/>
      </w:pPr>
      <w:r w:rsidRPr="000A5B11">
        <w:t>(i)</w:t>
      </w:r>
      <w:r w:rsidRPr="000A5B11">
        <w:tab/>
        <w:t>anything which they could and might use to cause physical injury to themselves or others at the station; or</w:t>
      </w:r>
    </w:p>
    <w:p w:rsidR="00B0157B" w:rsidRPr="000A5B11" w:rsidRDefault="00B0157B" w:rsidP="007F4071">
      <w:pPr>
        <w:pStyle w:val="sublist1"/>
        <w:ind w:left="1673"/>
      </w:pPr>
      <w:r w:rsidRPr="000A5B11">
        <w:t>(ii)</w:t>
      </w:r>
      <w:r w:rsidRPr="000A5B11">
        <w:tab/>
        <w:t>a Class A drug which they intended to supply to another or to export</w:t>
      </w:r>
      <w:r w:rsidR="00AF3A39" w:rsidRPr="000A5B11">
        <w:t>;</w:t>
      </w:r>
    </w:p>
    <w:p w:rsidR="00B0157B" w:rsidRPr="000A5B11" w:rsidRDefault="00AF3A39" w:rsidP="004A66D4">
      <w:pPr>
        <w:pStyle w:val="sublist1"/>
        <w:ind w:left="1134" w:firstLine="0"/>
      </w:pPr>
      <w:r w:rsidRPr="000A5B11">
        <w:t xml:space="preserve">and the officer has reasonable grounds for believing that </w:t>
      </w:r>
      <w:r w:rsidR="00B0157B" w:rsidRPr="000A5B11">
        <w:t>an intimate search is the only means of removing those items; and</w:t>
      </w:r>
    </w:p>
    <w:p w:rsidR="00B0157B" w:rsidRPr="000A5B11" w:rsidRDefault="00B0157B" w:rsidP="004A66D4">
      <w:pPr>
        <w:pStyle w:val="sublist1"/>
        <w:ind w:left="1134" w:hanging="425"/>
      </w:pPr>
      <w:r w:rsidRPr="000A5B11">
        <w:t>(b)</w:t>
      </w:r>
      <w:r w:rsidRPr="000A5B11">
        <w:tab/>
        <w:t xml:space="preserve">if the search is under </w:t>
      </w:r>
      <w:r w:rsidRPr="000A5B11">
        <w:rPr>
          <w:i/>
        </w:rPr>
        <w:t>paragraph 2(a)(ii)</w:t>
      </w:r>
      <w:r w:rsidRPr="000A5B11">
        <w:t xml:space="preserve"> (a drug offence search), the detainee’s appropriate consent has been given in writing.</w:t>
      </w:r>
    </w:p>
    <w:p w:rsidR="00B0157B" w:rsidRPr="000A5B11" w:rsidRDefault="00B0157B">
      <w:pPr>
        <w:pStyle w:val="norm"/>
      </w:pPr>
      <w:bookmarkStart w:id="2401" w:name="C_AnnexA_2A"/>
      <w:r w:rsidRPr="000A5B11">
        <w:t>2A.</w:t>
      </w:r>
      <w:r w:rsidRPr="000A5B11">
        <w:tab/>
      </w:r>
      <w:bookmarkEnd w:id="2401"/>
      <w:r w:rsidR="0096383A" w:rsidRPr="000A5B11">
        <w:t>B</w:t>
      </w:r>
      <w:r w:rsidRPr="000A5B11">
        <w:t>efore the search begins</w:t>
      </w:r>
      <w:r w:rsidR="0096383A" w:rsidRPr="000A5B11">
        <w:t>, a police officer</w:t>
      </w:r>
      <w:r w:rsidR="00320721" w:rsidRPr="000A5B11">
        <w:t xml:space="preserve"> or</w:t>
      </w:r>
      <w:r w:rsidR="0096383A" w:rsidRPr="000A5B11">
        <w:t xml:space="preserve"> designated detention officer</w:t>
      </w:r>
      <w:r w:rsidRPr="000A5B11">
        <w:t xml:space="preserve">, must </w:t>
      </w:r>
      <w:r w:rsidR="0096383A" w:rsidRPr="000A5B11">
        <w:t>tell the detainee</w:t>
      </w:r>
      <w:r w:rsidRPr="000A5B11">
        <w:t>:-</w:t>
      </w:r>
    </w:p>
    <w:p w:rsidR="00B0157B" w:rsidRPr="000A5B11" w:rsidRDefault="00B0157B" w:rsidP="007F4071">
      <w:pPr>
        <w:pStyle w:val="sublist1"/>
        <w:ind w:left="1248"/>
      </w:pPr>
      <w:r w:rsidRPr="000A5B11">
        <w:t>(a)</w:t>
      </w:r>
      <w:r w:rsidRPr="000A5B11">
        <w:tab/>
        <w:t>that the authority to carry out the search has been given;</w:t>
      </w:r>
    </w:p>
    <w:p w:rsidR="00B0157B" w:rsidRDefault="00B0157B" w:rsidP="007F4071">
      <w:pPr>
        <w:pStyle w:val="sublist1"/>
        <w:ind w:left="1248"/>
      </w:pPr>
      <w:r w:rsidRPr="000A5B11">
        <w:t>(b)</w:t>
      </w:r>
      <w:r w:rsidRPr="000A5B11">
        <w:tab/>
        <w:t>the grounds for giving the authorisation</w:t>
      </w:r>
      <w:r w:rsidR="0096383A" w:rsidRPr="000A5B11">
        <w:t xml:space="preserve"> and for believing that the article cannot be removed without an intimate search</w:t>
      </w:r>
      <w:r w:rsidRPr="000A5B11">
        <w:t>.</w:t>
      </w:r>
    </w:p>
    <w:p w:rsidR="00B0157B" w:rsidRDefault="00B0157B">
      <w:pPr>
        <w:pStyle w:val="norm"/>
      </w:pPr>
      <w:bookmarkStart w:id="2402" w:name="C_AnnexA_2B"/>
      <w:r w:rsidRPr="000A5B11">
        <w:t>2B</w:t>
      </w:r>
      <w:bookmarkEnd w:id="2402"/>
      <w:r w:rsidR="00EB6E79" w:rsidRPr="000A5B11">
        <w:t>.</w:t>
      </w:r>
      <w:r w:rsidRPr="000A5B11">
        <w:tab/>
        <w:t xml:space="preserve">Before a detainee is asked to give appropriate consent to a search under </w:t>
      </w:r>
      <w:r w:rsidRPr="000A5B11">
        <w:rPr>
          <w:i/>
        </w:rPr>
        <w:t xml:space="preserve">paragraph 2(a)(ii) </w:t>
      </w:r>
      <w:r w:rsidRPr="000A5B11">
        <w:t xml:space="preserve">(a drug offence search) </w:t>
      </w:r>
      <w:r w:rsidR="0096383A" w:rsidRPr="000A5B11">
        <w:t>they</w:t>
      </w:r>
      <w:r w:rsidRPr="000A5B11">
        <w:t xml:space="preserve"> must </w:t>
      </w:r>
      <w:r w:rsidR="0096383A" w:rsidRPr="000A5B11">
        <w:t xml:space="preserve">be </w:t>
      </w:r>
      <w:r w:rsidRPr="000A5B11">
        <w:t>warn</w:t>
      </w:r>
      <w:r w:rsidR="0096383A" w:rsidRPr="000A5B11">
        <w:t>ed</w:t>
      </w:r>
      <w:r w:rsidRPr="000A5B11">
        <w:t xml:space="preserve"> that if they refuse without good cause their refusal may harm their case if it comes to trial, see </w:t>
      </w:r>
      <w:r w:rsidRPr="000A5B11">
        <w:rPr>
          <w:i/>
        </w:rPr>
        <w:t>Note A6</w:t>
      </w:r>
      <w:r w:rsidRPr="000A5B11">
        <w:t xml:space="preserve">.  </w:t>
      </w:r>
      <w:r w:rsidR="0096383A" w:rsidRPr="000A5B11">
        <w:t xml:space="preserve">This warning may be given by a police officer or member of police staff.  </w:t>
      </w:r>
      <w:r w:rsidR="00EB6E79" w:rsidRPr="000A5B11">
        <w:t xml:space="preserve">In the case of </w:t>
      </w:r>
      <w:ins w:id="2403" w:author="B_Roberts" w:date="2017-08-01T16:05:00Z">
        <w:r w:rsidR="006F0ECB" w:rsidRPr="006F0ECB">
          <w:rPr>
            <w:highlight w:val="lightGray"/>
          </w:rPr>
          <w:t>a</w:t>
        </w:r>
        <w:r w:rsidR="006F0ECB">
          <w:t xml:space="preserve"> </w:t>
        </w:r>
      </w:ins>
      <w:r w:rsidR="00EB6E79" w:rsidRPr="000A5B11">
        <w:t>juvenile</w:t>
      </w:r>
      <w:del w:id="2404" w:author="B_Roberts" w:date="2017-08-01T16:06:00Z">
        <w:r w:rsidR="00EB6E79" w:rsidRPr="000A5B11" w:rsidDel="006F0ECB">
          <w:delText>s</w:delText>
        </w:r>
      </w:del>
      <w:ins w:id="2405" w:author="B_Roberts" w:date="2017-08-01T16:06:00Z">
        <w:r w:rsidR="006F0ECB">
          <w:t xml:space="preserve"> </w:t>
        </w:r>
        <w:r w:rsidR="006F0ECB" w:rsidRPr="006F0ECB">
          <w:rPr>
            <w:highlight w:val="lightGray"/>
          </w:rPr>
          <w:t>or a vulnerable adult</w:t>
        </w:r>
      </w:ins>
      <w:r w:rsidR="00EB6E79" w:rsidRPr="000A5B11">
        <w:t xml:space="preserve">, </w:t>
      </w:r>
      <w:del w:id="2406" w:author="B_Roberts" w:date="2017-08-01T16:07:00Z">
        <w:r w:rsidR="00EB6E79" w:rsidRPr="000A5B11" w:rsidDel="006F0ECB">
          <w:delText xml:space="preserve">mentally vulnerable or mentally disordered </w:delText>
        </w:r>
      </w:del>
      <w:r w:rsidR="00EB6E79" w:rsidRPr="000A5B11">
        <w:t>suspect</w:t>
      </w:r>
      <w:del w:id="2407" w:author="B_Roberts" w:date="2017-08-01T16:07:00Z">
        <w:r w:rsidR="00EB6E79" w:rsidRPr="000A5B11" w:rsidDel="006F0ECB">
          <w:delText>s</w:delText>
        </w:r>
      </w:del>
      <w:r w:rsidR="000D39DE">
        <w:t>,</w:t>
      </w:r>
      <w:r w:rsidR="00EB6E79" w:rsidRPr="000A5B11">
        <w:t xml:space="preserve"> the seeking and giving of consent must take place in the presence of the appropriate adult.</w:t>
      </w:r>
      <w:r w:rsidR="00926BC5">
        <w:t xml:space="preserve"> </w:t>
      </w:r>
      <w:r w:rsidR="00EB6E79" w:rsidRPr="000A5B11">
        <w:t xml:space="preserve"> A juvenile’s consent is only valid if their parent’s or guardian’s consent is also obtained unless the juvenile is under 14, when their parent’s or guardian’s consent is sufficient in its own right.  </w:t>
      </w:r>
      <w:r w:rsidR="0096383A" w:rsidRPr="000A5B11">
        <w:t xml:space="preserve">A </w:t>
      </w:r>
      <w:r w:rsidRPr="000A5B11">
        <w:t xml:space="preserve">detainee </w:t>
      </w:r>
      <w:r w:rsidR="0096383A" w:rsidRPr="000A5B11">
        <w:t xml:space="preserve">who </w:t>
      </w:r>
      <w:r w:rsidRPr="000A5B11">
        <w:t xml:space="preserve">is not legally represented must be reminded of their entitlement to have free legal advice, see Code C, </w:t>
      </w:r>
      <w:r w:rsidRPr="000A5B11">
        <w:rPr>
          <w:i/>
        </w:rPr>
        <w:t>paragraph 6.5</w:t>
      </w:r>
      <w:r w:rsidRPr="000A5B11">
        <w:t>, and the reminder noted in the custody record.</w:t>
      </w:r>
    </w:p>
    <w:p w:rsidR="00B0157B" w:rsidRPr="000A5B11" w:rsidRDefault="00B0157B">
      <w:pPr>
        <w:pStyle w:val="norm"/>
      </w:pPr>
      <w:r w:rsidRPr="000A5B11">
        <w:t>3.</w:t>
      </w:r>
      <w:r w:rsidRPr="000A5B11">
        <w:tab/>
        <w:t xml:space="preserve">An intimate search may only be carried out by a registered medical practitioner or registered nurse, unless an officer of at least inspector rank considers this is not practicable and the search is to take place under </w:t>
      </w:r>
      <w:r w:rsidRPr="000A5B11">
        <w:rPr>
          <w:i/>
        </w:rPr>
        <w:t>paragraph 2(a)(i)</w:t>
      </w:r>
      <w:r w:rsidRPr="000A5B11">
        <w:t xml:space="preserve">, in which case a police officer may carry out the search.  See </w:t>
      </w:r>
      <w:r w:rsidRPr="000A5B11">
        <w:rPr>
          <w:i/>
        </w:rPr>
        <w:t xml:space="preserve">Notes A1 </w:t>
      </w:r>
      <w:r w:rsidRPr="000A5B11">
        <w:t>to</w:t>
      </w:r>
      <w:r w:rsidRPr="000A5B11">
        <w:rPr>
          <w:i/>
        </w:rPr>
        <w:t xml:space="preserve"> A5</w:t>
      </w:r>
      <w:r w:rsidR="00514965" w:rsidRPr="000A5B11">
        <w:rPr>
          <w:i/>
        </w:rPr>
        <w:t>.</w:t>
      </w:r>
    </w:p>
    <w:p w:rsidR="00B0157B" w:rsidRPr="000A5B11" w:rsidRDefault="00B0157B">
      <w:pPr>
        <w:pStyle w:val="norm"/>
      </w:pPr>
      <w:r w:rsidRPr="000A5B11">
        <w:t>3A.</w:t>
      </w:r>
      <w:r w:rsidRPr="000A5B11">
        <w:tab/>
        <w:t xml:space="preserve">Any proposal for a search under </w:t>
      </w:r>
      <w:r w:rsidRPr="000A5B11">
        <w:rPr>
          <w:i/>
        </w:rPr>
        <w:t>paragraph 2(a)(i)</w:t>
      </w:r>
      <w:r w:rsidRPr="000A5B11">
        <w:t xml:space="preserve"> to be carried out by someone other than a registered medical practitioner or registered nurse must only be considered as a last resort and when the authorising officer is satisfied the risks associated with allowing the item to remain with the detainee outweigh the risks associated with removing it.  See </w:t>
      </w:r>
      <w:r w:rsidRPr="000A5B11">
        <w:rPr>
          <w:i/>
        </w:rPr>
        <w:t xml:space="preserve">Notes A1 </w:t>
      </w:r>
      <w:r w:rsidRPr="000A5B11">
        <w:t>to</w:t>
      </w:r>
      <w:r w:rsidRPr="000A5B11">
        <w:rPr>
          <w:i/>
        </w:rPr>
        <w:t xml:space="preserve"> A5</w:t>
      </w:r>
      <w:r w:rsidR="00514965" w:rsidRPr="000A5B11">
        <w:rPr>
          <w:i/>
        </w:rPr>
        <w:t>.</w:t>
      </w:r>
    </w:p>
    <w:p w:rsidR="00B0157B" w:rsidRPr="000A5B11" w:rsidRDefault="00B0157B" w:rsidP="00247952">
      <w:pPr>
        <w:pStyle w:val="norm"/>
        <w:keepNext/>
      </w:pPr>
      <w:r w:rsidRPr="000A5B11">
        <w:t>4.</w:t>
      </w:r>
      <w:r w:rsidRPr="000A5B11">
        <w:tab/>
        <w:t>An intimate search under:</w:t>
      </w:r>
    </w:p>
    <w:p w:rsidR="00B0157B" w:rsidRPr="000A5B11" w:rsidRDefault="00B0157B" w:rsidP="007F4071">
      <w:pPr>
        <w:pStyle w:val="subbullet"/>
        <w:keepNext/>
        <w:ind w:left="1077"/>
      </w:pPr>
      <w:r w:rsidRPr="000A5B11">
        <w:rPr>
          <w:i/>
        </w:rPr>
        <w:t>paragraph 2(a)(i)</w:t>
      </w:r>
      <w:r w:rsidRPr="000A5B11">
        <w:t xml:space="preserve"> may take place only at a hospital, surgery, other medical premises or police station</w:t>
      </w:r>
      <w:r w:rsidR="00B3445E" w:rsidRPr="000A5B11">
        <w:t>;</w:t>
      </w:r>
    </w:p>
    <w:p w:rsidR="00B0157B" w:rsidRPr="000A5B11" w:rsidRDefault="00B0157B" w:rsidP="007F4071">
      <w:pPr>
        <w:pStyle w:val="subbullet"/>
        <w:ind w:left="1077"/>
      </w:pPr>
      <w:r w:rsidRPr="000A5B11">
        <w:rPr>
          <w:i/>
        </w:rPr>
        <w:t>paragraph 2(a)(ii)</w:t>
      </w:r>
      <w:r w:rsidRPr="000A5B11">
        <w:t xml:space="preserve"> may take place only at a hospital, surgery or other medical premises and must be carried out by a registered medical practitioner or a registered nurse</w:t>
      </w:r>
      <w:r w:rsidR="00B3445E" w:rsidRPr="000A5B11">
        <w:t>.</w:t>
      </w:r>
    </w:p>
    <w:p w:rsidR="00B0157B" w:rsidRDefault="00B0157B">
      <w:pPr>
        <w:pStyle w:val="norm"/>
      </w:pPr>
      <w:bookmarkStart w:id="2408" w:name="C_AnnexA_5_6"/>
      <w:r w:rsidRPr="000A5B11">
        <w:t>5.</w:t>
      </w:r>
      <w:r w:rsidRPr="000A5B11">
        <w:tab/>
      </w:r>
      <w:bookmarkEnd w:id="2408"/>
      <w:r w:rsidRPr="000A5B11">
        <w:t xml:space="preserve">An intimate search at a police station of a juvenile or </w:t>
      </w:r>
      <w:ins w:id="2409" w:author="B_Roberts" w:date="2017-08-10T07:40:00Z">
        <w:r w:rsidR="00E71C6B" w:rsidRPr="0043544D">
          <w:rPr>
            <w:highlight w:val="lightGray"/>
          </w:rPr>
          <w:t>vulnerable adult</w:t>
        </w:r>
        <w:r w:rsidR="00E71C6B">
          <w:t xml:space="preserve"> </w:t>
        </w:r>
      </w:ins>
      <w:del w:id="2410" w:author="B_Roberts" w:date="2017-08-10T07:40:00Z">
        <w:r w:rsidRPr="000A5B11" w:rsidDel="00E71C6B">
          <w:delText xml:space="preserve">mentally disordered or otherwise mentally vulnerable person </w:delText>
        </w:r>
      </w:del>
      <w:r w:rsidRPr="000A5B11">
        <w:t>may take place only in the presence of an appropriate adult of the same sex</w:t>
      </w:r>
      <w:r w:rsidR="001A7150" w:rsidRPr="000A5B11">
        <w:t xml:space="preserve"> (see </w:t>
      </w:r>
      <w:r w:rsidR="001A7150" w:rsidRPr="000A5B11">
        <w:rPr>
          <w:i/>
        </w:rPr>
        <w:t>Annex L</w:t>
      </w:r>
      <w:r w:rsidR="001A7150" w:rsidRPr="000A5B11">
        <w:t>)</w:t>
      </w:r>
      <w:r w:rsidRPr="000A5B11">
        <w:t xml:space="preserve">, unless the detainee specifically requests a particular </w:t>
      </w:r>
      <w:ins w:id="2411" w:author="B_Roberts" w:date="2017-08-10T07:41:00Z">
        <w:r w:rsidR="00E71C6B" w:rsidRPr="0043544D">
          <w:rPr>
            <w:highlight w:val="lightGray"/>
          </w:rPr>
          <w:t>appropriate</w:t>
        </w:r>
        <w:r w:rsidR="00E71C6B" w:rsidRPr="000A5B11">
          <w:t xml:space="preserve"> </w:t>
        </w:r>
      </w:ins>
      <w:r w:rsidRPr="000A5B11">
        <w:t xml:space="preserve">adult of the opposite sex who is readily </w:t>
      </w:r>
      <w:r w:rsidRPr="000A5B11">
        <w:lastRenderedPageBreak/>
        <w:t>available.  In the case of a juvenile</w:t>
      </w:r>
      <w:r w:rsidR="00382E85">
        <w:t>,</w:t>
      </w:r>
      <w:r w:rsidRPr="000A5B11">
        <w:t xml:space="preserve"> the search may take place in the absence of the appropriate adult only if the juvenile signifies in the presence of the appropriate adult they do not want the </w:t>
      </w:r>
      <w:ins w:id="2412" w:author="B_Roberts" w:date="2017-08-10T07:41:00Z">
        <w:r w:rsidR="00E71C6B" w:rsidRPr="0043544D">
          <w:rPr>
            <w:highlight w:val="lightGray"/>
          </w:rPr>
          <w:t>appropriate</w:t>
        </w:r>
        <w:r w:rsidR="00E71C6B" w:rsidRPr="000A5B11">
          <w:t xml:space="preserve"> </w:t>
        </w:r>
      </w:ins>
      <w:r w:rsidRPr="000A5B11">
        <w:t xml:space="preserve">adult present during the search and the </w:t>
      </w:r>
      <w:ins w:id="2413" w:author="B_Roberts" w:date="2017-08-10T07:41:00Z">
        <w:r w:rsidR="00E71C6B" w:rsidRPr="0043544D">
          <w:rPr>
            <w:highlight w:val="lightGray"/>
          </w:rPr>
          <w:t>appropriate</w:t>
        </w:r>
        <w:r w:rsidR="00E71C6B" w:rsidRPr="000A5B11">
          <w:t xml:space="preserve"> </w:t>
        </w:r>
      </w:ins>
      <w:r w:rsidRPr="000A5B11">
        <w:t>adult agrees.  A record shall be made of the juvenile's decision and signed by the appropriate adult.</w:t>
      </w:r>
    </w:p>
    <w:p w:rsidR="00B0157B" w:rsidRPr="000A5B11" w:rsidRDefault="00B0157B">
      <w:pPr>
        <w:pStyle w:val="norm"/>
      </w:pPr>
      <w:r w:rsidRPr="000A5B11">
        <w:t>6.</w:t>
      </w:r>
      <w:r w:rsidRPr="000A5B11">
        <w:tab/>
        <w:t xml:space="preserve">When an intimate search under </w:t>
      </w:r>
      <w:r w:rsidRPr="000A5B11">
        <w:rPr>
          <w:i/>
        </w:rPr>
        <w:t>paragraph 2(a)(i)</w:t>
      </w:r>
      <w:r w:rsidRPr="000A5B11">
        <w:t xml:space="preserve"> is carried out by a police officer, the officer must be of the same sex as the detainee</w:t>
      </w:r>
      <w:r w:rsidR="001A7150" w:rsidRPr="000A5B11">
        <w:t xml:space="preserve"> (see </w:t>
      </w:r>
      <w:r w:rsidR="001A7150" w:rsidRPr="000A5B11">
        <w:rPr>
          <w:i/>
        </w:rPr>
        <w:t>Annex L</w:t>
      </w:r>
      <w:r w:rsidR="001A7150" w:rsidRPr="000A5B11">
        <w:t>)</w:t>
      </w:r>
      <w:r w:rsidRPr="000A5B11">
        <w:t xml:space="preserve">.  A minimum of two people, other than the detainee, must be present during the search.  Subject to </w:t>
      </w:r>
      <w:r w:rsidRPr="000A5B11">
        <w:rPr>
          <w:i/>
        </w:rPr>
        <w:t>paragraph 5</w:t>
      </w:r>
      <w:r w:rsidRPr="000A5B11">
        <w:t>, no person of the opposite sex who is not a medical practitioner or nurse shall be present, nor shall anyone whose presence is unnecessary.  The search shall be conducted with proper regard to the sensitivity and vulnerability of the detainee.</w:t>
      </w:r>
    </w:p>
    <w:p w:rsidR="00B0157B" w:rsidRPr="000A5B11" w:rsidRDefault="00B0157B" w:rsidP="00D94B98">
      <w:pPr>
        <w:pStyle w:val="headingB"/>
        <w:outlineLvl w:val="2"/>
      </w:pPr>
      <w:bookmarkStart w:id="2414" w:name="_Toc101457251"/>
      <w:bookmarkStart w:id="2415" w:name="_Toc104143018"/>
      <w:bookmarkStart w:id="2416" w:name="_Toc489545655"/>
      <w:r w:rsidRPr="000A5B11">
        <w:t>(b)</w:t>
      </w:r>
      <w:r w:rsidRPr="000A5B11">
        <w:tab/>
        <w:t>Documentation</w:t>
      </w:r>
      <w:bookmarkEnd w:id="2414"/>
      <w:bookmarkEnd w:id="2415"/>
      <w:bookmarkEnd w:id="2416"/>
    </w:p>
    <w:p w:rsidR="00B0157B" w:rsidRPr="000A5B11" w:rsidRDefault="00B0157B">
      <w:pPr>
        <w:pStyle w:val="norm"/>
      </w:pPr>
      <w:r w:rsidRPr="000A5B11">
        <w:t>7.</w:t>
      </w:r>
      <w:r w:rsidRPr="000A5B11">
        <w:tab/>
        <w:t>In the case of an intimate search</w:t>
      </w:r>
      <w:r w:rsidR="0096383A" w:rsidRPr="000A5B11">
        <w:t>,</w:t>
      </w:r>
      <w:r w:rsidRPr="000A5B11">
        <w:t xml:space="preserve"> the </w:t>
      </w:r>
      <w:r w:rsidR="0096383A" w:rsidRPr="000A5B11">
        <w:t xml:space="preserve">following </w:t>
      </w:r>
      <w:r w:rsidRPr="000A5B11">
        <w:t xml:space="preserve">shall </w:t>
      </w:r>
      <w:r w:rsidR="0096383A" w:rsidRPr="000A5B11">
        <w:t xml:space="preserve">be </w:t>
      </w:r>
      <w:r w:rsidRPr="000A5B11">
        <w:t>record</w:t>
      </w:r>
      <w:r w:rsidR="0096383A" w:rsidRPr="000A5B11">
        <w:t xml:space="preserve">ed </w:t>
      </w:r>
      <w:r w:rsidR="004C130B" w:rsidRPr="000A5B11">
        <w:t xml:space="preserve">as soon as practicable </w:t>
      </w:r>
      <w:r w:rsidR="0096383A" w:rsidRPr="000A5B11">
        <w:t>in the detainee’s custody record</w:t>
      </w:r>
      <w:r w:rsidRPr="000A5B11">
        <w:t>:</w:t>
      </w:r>
    </w:p>
    <w:p w:rsidR="00B0157B" w:rsidRPr="000A5B11" w:rsidRDefault="00B0157B" w:rsidP="007F4071">
      <w:pPr>
        <w:pStyle w:val="sublist1"/>
        <w:ind w:left="1248"/>
      </w:pPr>
      <w:r w:rsidRPr="000A5B11">
        <w:t>(a)</w:t>
      </w:r>
      <w:r w:rsidRPr="000A5B11">
        <w:tab/>
        <w:t>for searches under paragraphs 2(a)(i) and (ii);</w:t>
      </w:r>
    </w:p>
    <w:p w:rsidR="0096383A" w:rsidRPr="007F4071" w:rsidRDefault="0096383A" w:rsidP="007F4071">
      <w:pPr>
        <w:pStyle w:val="sublistbul"/>
        <w:tabs>
          <w:tab w:val="clear" w:pos="360"/>
          <w:tab w:val="num" w:pos="1608"/>
        </w:tabs>
        <w:ind w:left="1605"/>
      </w:pPr>
      <w:r w:rsidRPr="007F4071">
        <w:t>the authorisation to carry out the search;</w:t>
      </w:r>
    </w:p>
    <w:p w:rsidR="0096383A" w:rsidRPr="007F4071" w:rsidRDefault="0096383A" w:rsidP="007F4071">
      <w:pPr>
        <w:pStyle w:val="sublistbul"/>
        <w:tabs>
          <w:tab w:val="clear" w:pos="360"/>
          <w:tab w:val="num" w:pos="1608"/>
        </w:tabs>
        <w:ind w:left="1605"/>
      </w:pPr>
      <w:r w:rsidRPr="007F4071">
        <w:t>the grounds for giving the authorisation;</w:t>
      </w:r>
    </w:p>
    <w:p w:rsidR="0096383A" w:rsidRPr="007F4071" w:rsidRDefault="0096383A" w:rsidP="007F4071">
      <w:pPr>
        <w:pStyle w:val="sublistbul"/>
        <w:tabs>
          <w:tab w:val="clear" w:pos="360"/>
          <w:tab w:val="num" w:pos="1608"/>
        </w:tabs>
        <w:ind w:left="1605"/>
      </w:pPr>
      <w:r w:rsidRPr="007F4071">
        <w:t xml:space="preserve">the </w:t>
      </w:r>
      <w:r w:rsidR="00037867" w:rsidRPr="007F4071">
        <w:t xml:space="preserve">grounds for believing </w:t>
      </w:r>
      <w:r w:rsidRPr="007F4071">
        <w:t>the article could not be removed without an intimate search</w:t>
      </w:r>
      <w:r w:rsidR="00247952" w:rsidRPr="007F4071">
        <w:t>;</w:t>
      </w:r>
    </w:p>
    <w:p w:rsidR="00B0157B" w:rsidRPr="007F4071" w:rsidRDefault="00B0157B" w:rsidP="007F4071">
      <w:pPr>
        <w:pStyle w:val="sublistbul"/>
        <w:tabs>
          <w:tab w:val="clear" w:pos="360"/>
          <w:tab w:val="num" w:pos="1608"/>
        </w:tabs>
        <w:ind w:left="1605"/>
      </w:pPr>
      <w:r w:rsidRPr="007F4071">
        <w:t>which parts of the detainee’s body were searched</w:t>
      </w:r>
      <w:r w:rsidR="00247952" w:rsidRPr="007F4071">
        <w:t>;</w:t>
      </w:r>
    </w:p>
    <w:p w:rsidR="00B0157B" w:rsidRPr="007F4071" w:rsidRDefault="00B0157B" w:rsidP="007F4071">
      <w:pPr>
        <w:pStyle w:val="sublistbul"/>
        <w:tabs>
          <w:tab w:val="clear" w:pos="360"/>
          <w:tab w:val="num" w:pos="1608"/>
        </w:tabs>
        <w:ind w:left="1605"/>
      </w:pPr>
      <w:r w:rsidRPr="007F4071">
        <w:t>who carried out the search</w:t>
      </w:r>
      <w:r w:rsidR="00247952" w:rsidRPr="007F4071">
        <w:t>;</w:t>
      </w:r>
    </w:p>
    <w:p w:rsidR="00B0157B" w:rsidRPr="007F4071" w:rsidRDefault="00B0157B" w:rsidP="007F4071">
      <w:pPr>
        <w:pStyle w:val="sublistbul"/>
        <w:tabs>
          <w:tab w:val="clear" w:pos="360"/>
          <w:tab w:val="num" w:pos="1608"/>
        </w:tabs>
        <w:ind w:left="1605"/>
      </w:pPr>
      <w:r w:rsidRPr="007F4071">
        <w:t>who was present</w:t>
      </w:r>
      <w:r w:rsidR="00247952" w:rsidRPr="007F4071">
        <w:t>;</w:t>
      </w:r>
    </w:p>
    <w:p w:rsidR="00B0157B" w:rsidRPr="007F4071" w:rsidRDefault="00B0157B" w:rsidP="007F4071">
      <w:pPr>
        <w:pStyle w:val="sublistbul"/>
        <w:tabs>
          <w:tab w:val="clear" w:pos="360"/>
          <w:tab w:val="num" w:pos="1608"/>
        </w:tabs>
        <w:ind w:left="1605"/>
      </w:pPr>
      <w:r w:rsidRPr="007F4071">
        <w:t>the result.</w:t>
      </w:r>
    </w:p>
    <w:p w:rsidR="00B0157B" w:rsidRPr="000A5B11" w:rsidRDefault="00B0157B" w:rsidP="007F4071">
      <w:pPr>
        <w:pStyle w:val="sublist1"/>
        <w:ind w:left="1259"/>
      </w:pPr>
      <w:r w:rsidRPr="000A5B11">
        <w:t>(b)</w:t>
      </w:r>
      <w:r w:rsidRPr="000A5B11">
        <w:tab/>
        <w:t>for searches under paragraph 2(a)(ii):</w:t>
      </w:r>
    </w:p>
    <w:p w:rsidR="00B0157B" w:rsidRPr="000A5B11" w:rsidRDefault="00B0157B" w:rsidP="007F4071">
      <w:pPr>
        <w:pStyle w:val="sublistbul"/>
        <w:tabs>
          <w:tab w:val="clear" w:pos="360"/>
          <w:tab w:val="num" w:pos="1619"/>
        </w:tabs>
        <w:ind w:left="1616"/>
      </w:pPr>
      <w:r w:rsidRPr="000A5B11">
        <w:rPr>
          <w:snapToGrid w:val="0"/>
        </w:rPr>
        <w:t xml:space="preserve">the giving of the warning required by </w:t>
      </w:r>
      <w:r w:rsidRPr="000A5B11">
        <w:rPr>
          <w:i/>
          <w:snapToGrid w:val="0"/>
        </w:rPr>
        <w:t>paragraph 2B</w:t>
      </w:r>
      <w:r w:rsidRPr="000A5B11">
        <w:rPr>
          <w:snapToGrid w:val="0"/>
        </w:rPr>
        <w:t>;</w:t>
      </w:r>
    </w:p>
    <w:p w:rsidR="00B0157B" w:rsidRPr="000A5B11" w:rsidRDefault="00B0157B" w:rsidP="007F4071">
      <w:pPr>
        <w:pStyle w:val="sublistbul"/>
        <w:tabs>
          <w:tab w:val="clear" w:pos="360"/>
          <w:tab w:val="num" w:pos="1619"/>
        </w:tabs>
        <w:ind w:left="1616"/>
      </w:pPr>
      <w:r w:rsidRPr="000A5B11">
        <w:rPr>
          <w:snapToGrid w:val="0"/>
        </w:rPr>
        <w:t>the fact that the appropriate consent was given or (as the case may be) refused, and if refused, the reason given for the refusal (if any).</w:t>
      </w:r>
    </w:p>
    <w:p w:rsidR="00B0157B" w:rsidRPr="000A5B11" w:rsidRDefault="00B0157B">
      <w:pPr>
        <w:pStyle w:val="norm"/>
      </w:pPr>
      <w:r w:rsidRPr="000A5B11">
        <w:t>8.</w:t>
      </w:r>
      <w:r w:rsidRPr="000A5B11">
        <w:tab/>
        <w:t>If an intimate search is carried out by a police officer, the reason why it was impracticable for a registered medical practitioner or registered nurse to conduct it must be recorded.</w:t>
      </w:r>
    </w:p>
    <w:p w:rsidR="00B0157B" w:rsidRPr="000A5B11" w:rsidRDefault="00B0157B" w:rsidP="00D94B98">
      <w:pPr>
        <w:pStyle w:val="headingB"/>
        <w:outlineLvl w:val="1"/>
        <w:rPr>
          <w:i w:val="0"/>
        </w:rPr>
      </w:pPr>
      <w:bookmarkStart w:id="2417" w:name="_Toc101457252"/>
      <w:bookmarkStart w:id="2418" w:name="_Toc104143020"/>
      <w:bookmarkStart w:id="2419" w:name="_Toc489545656"/>
      <w:r w:rsidRPr="000A5B11">
        <w:rPr>
          <w:i w:val="0"/>
        </w:rPr>
        <w:t>B</w:t>
      </w:r>
      <w:r w:rsidRPr="000A5B11">
        <w:rPr>
          <w:i w:val="0"/>
        </w:rPr>
        <w:tab/>
        <w:t>Strip search</w:t>
      </w:r>
      <w:bookmarkEnd w:id="2417"/>
      <w:bookmarkEnd w:id="2418"/>
      <w:bookmarkEnd w:id="2419"/>
    </w:p>
    <w:p w:rsidR="00B0157B" w:rsidRPr="000A5B11" w:rsidRDefault="00B0157B">
      <w:pPr>
        <w:pStyle w:val="norm"/>
      </w:pPr>
      <w:r w:rsidRPr="000A5B11">
        <w:t>9.</w:t>
      </w:r>
      <w:r w:rsidRPr="000A5B11">
        <w:tab/>
        <w:t>A strip search is a search involving the removal of more than outer clothing.  In this Code, outer clothing includes shoes and socks.</w:t>
      </w:r>
    </w:p>
    <w:p w:rsidR="00B0157B" w:rsidRPr="00D94B98" w:rsidRDefault="00B0157B" w:rsidP="001F294C">
      <w:pPr>
        <w:pStyle w:val="headingB"/>
        <w:outlineLvl w:val="2"/>
      </w:pPr>
      <w:bookmarkStart w:id="2420" w:name="_Toc101457253"/>
      <w:bookmarkStart w:id="2421" w:name="_Toc104143021"/>
      <w:bookmarkStart w:id="2422" w:name="_Toc489545657"/>
      <w:r w:rsidRPr="00D94B98">
        <w:t>(a)</w:t>
      </w:r>
      <w:r w:rsidRPr="00D94B98">
        <w:tab/>
        <w:t>Action</w:t>
      </w:r>
      <w:bookmarkEnd w:id="2420"/>
      <w:bookmarkEnd w:id="2421"/>
      <w:bookmarkEnd w:id="2422"/>
    </w:p>
    <w:p w:rsidR="00B0157B" w:rsidRPr="000A5B11" w:rsidRDefault="00B0157B">
      <w:pPr>
        <w:pStyle w:val="norm"/>
      </w:pPr>
      <w:r w:rsidRPr="000A5B11">
        <w:t>10.</w:t>
      </w:r>
      <w:r w:rsidRPr="000A5B11">
        <w:tab/>
        <w:t>A strip search may take place only if it is considered necessary to remove an article which a detainee would not be allowed to keep and the officer reasonably considers the detainee might have concealed such an article.  Strip searches shall not be routinely carried out if there is no reason to consider that articles are concealed.</w:t>
      </w:r>
    </w:p>
    <w:p w:rsidR="00B0157B" w:rsidRPr="000A5B11" w:rsidRDefault="00B0157B">
      <w:pPr>
        <w:pStyle w:val="headingB"/>
        <w:rPr>
          <w:b w:val="0"/>
        </w:rPr>
      </w:pPr>
      <w:bookmarkStart w:id="2423" w:name="_Toc101457254"/>
      <w:bookmarkStart w:id="2424" w:name="_Toc104143022"/>
      <w:r w:rsidRPr="000A5B11">
        <w:rPr>
          <w:b w:val="0"/>
        </w:rPr>
        <w:t>The conduct of strip searches</w:t>
      </w:r>
      <w:bookmarkEnd w:id="2423"/>
      <w:bookmarkEnd w:id="2424"/>
    </w:p>
    <w:p w:rsidR="00B0157B" w:rsidRPr="000A5B11" w:rsidRDefault="00B0157B" w:rsidP="00D16C25">
      <w:pPr>
        <w:pStyle w:val="norm"/>
        <w:keepNext/>
      </w:pPr>
      <w:bookmarkStart w:id="2425" w:name="C_AnnexA_11"/>
      <w:bookmarkStart w:id="2426" w:name="C_AnnexA_11_c"/>
      <w:r w:rsidRPr="000A5B11">
        <w:t>11.</w:t>
      </w:r>
      <w:r w:rsidRPr="000A5B11">
        <w:tab/>
      </w:r>
      <w:bookmarkEnd w:id="2425"/>
      <w:bookmarkEnd w:id="2426"/>
      <w:r w:rsidRPr="000A5B11">
        <w:t>When strip searches are conducted:</w:t>
      </w:r>
    </w:p>
    <w:p w:rsidR="00B0157B" w:rsidRPr="000A5B11" w:rsidRDefault="00B0157B" w:rsidP="007F4071">
      <w:pPr>
        <w:pStyle w:val="sublist1"/>
        <w:ind w:left="1248"/>
      </w:pPr>
      <w:r w:rsidRPr="000A5B11">
        <w:t>(a)</w:t>
      </w:r>
      <w:r w:rsidRPr="000A5B11">
        <w:tab/>
        <w:t>a police officer carrying out a strip search must be the same sex as the detainee</w:t>
      </w:r>
      <w:r w:rsidR="001A7150" w:rsidRPr="000A5B11">
        <w:t xml:space="preserve"> (see </w:t>
      </w:r>
      <w:r w:rsidR="001A7150" w:rsidRPr="000A5B11">
        <w:rPr>
          <w:i/>
        </w:rPr>
        <w:t>Annex L</w:t>
      </w:r>
      <w:r w:rsidR="001A7150" w:rsidRPr="000A5B11">
        <w:t>)</w:t>
      </w:r>
      <w:r w:rsidRPr="000A5B11">
        <w:t>;</w:t>
      </w:r>
    </w:p>
    <w:p w:rsidR="00B0157B" w:rsidRPr="000A5B11" w:rsidRDefault="00B0157B" w:rsidP="007F4071">
      <w:pPr>
        <w:pStyle w:val="sublist1"/>
        <w:ind w:left="1248"/>
      </w:pPr>
      <w:r w:rsidRPr="000A5B11">
        <w:t>(b)</w:t>
      </w:r>
      <w:r w:rsidRPr="000A5B11">
        <w:tab/>
        <w:t>the search shall take place in an area where the detainee cannot be seen by anyone who does not need to be present, nor by a member of the opposite sex</w:t>
      </w:r>
      <w:r w:rsidR="00E17BBC" w:rsidRPr="000A5B11">
        <w:t xml:space="preserve"> (see </w:t>
      </w:r>
      <w:r w:rsidR="00E17BBC" w:rsidRPr="000A5B11">
        <w:rPr>
          <w:i/>
        </w:rPr>
        <w:t>Annex L</w:t>
      </w:r>
      <w:r w:rsidR="00E17BBC" w:rsidRPr="000A5B11">
        <w:t>)</w:t>
      </w:r>
      <w:r w:rsidRPr="000A5B11">
        <w:t xml:space="preserve"> except an appropriate adult who has been specifically requested by the detainee;</w:t>
      </w:r>
    </w:p>
    <w:p w:rsidR="00B0157B" w:rsidRDefault="00B0157B" w:rsidP="007F4071">
      <w:pPr>
        <w:pStyle w:val="sublist1"/>
        <w:ind w:left="1248"/>
      </w:pPr>
      <w:r w:rsidRPr="000A5B11">
        <w:t>(c)</w:t>
      </w:r>
      <w:r w:rsidRPr="000A5B11">
        <w:tab/>
        <w:t xml:space="preserve">except in cases of urgency, where there is risk of serious harm to the detainee or to others, whenever a strip search involves exposure of intimate body parts, there must be at least two people present other than the detainee, and if the search is of a </w:t>
      </w:r>
      <w:r w:rsidRPr="000A5B11">
        <w:lastRenderedPageBreak/>
        <w:t xml:space="preserve">juvenile or </w:t>
      </w:r>
      <w:ins w:id="2427" w:author="B_Roberts" w:date="2017-08-10T07:37:00Z">
        <w:r w:rsidR="00E71C6B" w:rsidRPr="0043544D">
          <w:rPr>
            <w:highlight w:val="lightGray"/>
          </w:rPr>
          <w:t>vulnerable adult</w:t>
        </w:r>
      </w:ins>
      <w:ins w:id="2428" w:author="B_Roberts" w:date="2017-08-10T07:38:00Z">
        <w:r w:rsidR="00E71C6B">
          <w:t>,</w:t>
        </w:r>
      </w:ins>
      <w:ins w:id="2429" w:author="B_Roberts" w:date="2017-08-10T07:37:00Z">
        <w:r w:rsidR="00E71C6B">
          <w:t xml:space="preserve"> </w:t>
        </w:r>
      </w:ins>
      <w:del w:id="2430" w:author="B_Roberts" w:date="2017-08-10T07:38:00Z">
        <w:r w:rsidRPr="000A5B11" w:rsidDel="00E71C6B">
          <w:delText xml:space="preserve">mentally disordered or otherwise mentally vulnerable person, </w:delText>
        </w:r>
      </w:del>
      <w:r w:rsidRPr="000A5B11">
        <w:t xml:space="preserve">one of the people must be the appropriate adult.  Except in urgent cases as above, a search of a juvenile may take place in the absence of the appropriate adult only if the juvenile signifies in the presence of the appropriate adult that they do not want the </w:t>
      </w:r>
      <w:ins w:id="2431" w:author="B_Roberts" w:date="2017-08-10T07:39:00Z">
        <w:r w:rsidR="00E71C6B" w:rsidRPr="0043544D">
          <w:rPr>
            <w:highlight w:val="lightGray"/>
          </w:rPr>
          <w:t>appropriate</w:t>
        </w:r>
        <w:r w:rsidR="00E71C6B" w:rsidRPr="000A5B11">
          <w:t xml:space="preserve"> </w:t>
        </w:r>
      </w:ins>
      <w:r w:rsidRPr="000A5B11">
        <w:t xml:space="preserve">adult to be present during the search and the </w:t>
      </w:r>
      <w:ins w:id="2432" w:author="B_Roberts" w:date="2017-08-10T07:39:00Z">
        <w:r w:rsidR="00E71C6B" w:rsidRPr="0043544D">
          <w:rPr>
            <w:highlight w:val="lightGray"/>
          </w:rPr>
          <w:t>appropriate</w:t>
        </w:r>
        <w:r w:rsidR="00E71C6B" w:rsidRPr="000A5B11">
          <w:t xml:space="preserve"> </w:t>
        </w:r>
      </w:ins>
      <w:r w:rsidRPr="000A5B11">
        <w:t>adult agrees.  A record shall be made of the juvenile's decision and signed by the appropriate adult.  The presence of more than two people, other than an appropriate adult, shall be permitted only in the most exceptional circumstances;</w:t>
      </w:r>
    </w:p>
    <w:p w:rsidR="00B0157B" w:rsidRPr="000A5B11" w:rsidRDefault="00B0157B" w:rsidP="007F4071">
      <w:pPr>
        <w:pStyle w:val="sublist1"/>
        <w:ind w:left="1259"/>
      </w:pPr>
      <w:r w:rsidRPr="000A5B11">
        <w:t>(d)</w:t>
      </w:r>
      <w:r w:rsidRPr="000A5B11">
        <w:tab/>
        <w:t>the search shall be conducted with proper regard to the sensitivity and vulnerability of the detainee in these circumstances and every reasonable effort shall be made to secure the detainee’s co-operation and minimise embarrassment.  Detainees who are searched shall not normally be required to remove all their clothes at the same time, e.g. a person should be allowed to remove clothing above the waist and redress before removing further clothing;</w:t>
      </w:r>
    </w:p>
    <w:p w:rsidR="00B0157B" w:rsidRPr="000A5B11" w:rsidRDefault="00B0157B" w:rsidP="007F4071">
      <w:pPr>
        <w:pStyle w:val="sublist1"/>
        <w:ind w:left="1259"/>
      </w:pPr>
      <w:r w:rsidRPr="000A5B11">
        <w:t>(e)</w:t>
      </w:r>
      <w:r w:rsidRPr="000A5B11">
        <w:tab/>
        <w:t>if necessary to assist the search, the detainee may be required to hold their arms in the air or to stand with their legs apart and bend forward so a visual examination may be made of the genital and anal areas provided no physical contact is made with any body orifice;</w:t>
      </w:r>
    </w:p>
    <w:p w:rsidR="00B0157B" w:rsidRPr="000A5B11" w:rsidRDefault="00B0157B" w:rsidP="007F4071">
      <w:pPr>
        <w:pStyle w:val="sublist1"/>
        <w:ind w:left="1259"/>
      </w:pPr>
      <w:r w:rsidRPr="000A5B11">
        <w:t>(f)</w:t>
      </w:r>
      <w:r w:rsidRPr="000A5B11">
        <w:tab/>
        <w:t xml:space="preserve">if articles are found, the detainee shall be asked to hand them over.  If articles are found within any body orifice other than the mouth, and the detainee refuses to hand them over, their removal would constitute an intimate search, which must be carried out as in </w:t>
      </w:r>
      <w:r w:rsidRPr="000A5B11">
        <w:rPr>
          <w:i/>
        </w:rPr>
        <w:t>Part A</w:t>
      </w:r>
      <w:r w:rsidRPr="000A5B11">
        <w:t>;</w:t>
      </w:r>
    </w:p>
    <w:p w:rsidR="00B0157B" w:rsidRPr="000A5B11" w:rsidRDefault="00B0157B" w:rsidP="007F4071">
      <w:pPr>
        <w:pStyle w:val="sublist1"/>
        <w:ind w:left="1259"/>
      </w:pPr>
      <w:r w:rsidRPr="000A5B11">
        <w:t>(g)</w:t>
      </w:r>
      <w:r w:rsidRPr="000A5B11">
        <w:tab/>
        <w:t>a strip search shall be conducted as quickly as possible, and the detainee allowed to dress as soon as the procedure is complete.</w:t>
      </w:r>
    </w:p>
    <w:p w:rsidR="00B0157B" w:rsidRPr="000A5B11" w:rsidRDefault="00B0157B" w:rsidP="00D94B98">
      <w:pPr>
        <w:pStyle w:val="headingB"/>
        <w:outlineLvl w:val="2"/>
      </w:pPr>
      <w:bookmarkStart w:id="2433" w:name="_Toc101457255"/>
      <w:bookmarkStart w:id="2434" w:name="_Toc104143023"/>
      <w:bookmarkStart w:id="2435" w:name="_Toc489545658"/>
      <w:r w:rsidRPr="000A5B11">
        <w:t>(b)</w:t>
      </w:r>
      <w:r w:rsidRPr="000A5B11">
        <w:tab/>
        <w:t>Documentation</w:t>
      </w:r>
      <w:bookmarkEnd w:id="2433"/>
      <w:bookmarkEnd w:id="2434"/>
      <w:bookmarkEnd w:id="2435"/>
    </w:p>
    <w:p w:rsidR="00B0157B" w:rsidRPr="000A5B11" w:rsidRDefault="00B0157B">
      <w:pPr>
        <w:pStyle w:val="norm"/>
      </w:pPr>
      <w:r w:rsidRPr="000A5B11">
        <w:t>12.</w:t>
      </w:r>
      <w:r w:rsidRPr="000A5B11">
        <w:tab/>
        <w:t>A record shall be made on the custody record of a strip search including the reason it was considered necessary, those present and any result.</w:t>
      </w:r>
    </w:p>
    <w:p w:rsidR="00B0157B" w:rsidRPr="000A5B11" w:rsidRDefault="009B7F29">
      <w:pPr>
        <w:pStyle w:val="headingNotes"/>
        <w:rPr>
          <w:i w:val="0"/>
        </w:rPr>
      </w:pPr>
      <w:bookmarkStart w:id="2436" w:name="_Toc352746372"/>
      <w:bookmarkStart w:id="2437" w:name="_Toc489545659"/>
      <w:r w:rsidRPr="000A5B11">
        <w:t>Notes for Guidance</w:t>
      </w:r>
      <w:bookmarkEnd w:id="2436"/>
      <w:bookmarkEnd w:id="2437"/>
    </w:p>
    <w:p w:rsidR="00B0157B" w:rsidRPr="000A5B11" w:rsidRDefault="00B0157B">
      <w:pPr>
        <w:pStyle w:val="notesnorm"/>
      </w:pPr>
      <w:r w:rsidRPr="000A5B11">
        <w:t>A1</w:t>
      </w:r>
      <w:r w:rsidRPr="000A5B11">
        <w:tab/>
        <w:t>Before authorising any intimate search, the authorising officer must make every reasonable effort to persuade the detainee to hand the article over without a search.  If the detainee agrees, a registered medical practitioner or registered nurse should whenever possible be asked to assess the risks involved and, if necessary, attend to assist the detainee.</w:t>
      </w:r>
    </w:p>
    <w:p w:rsidR="00B0157B" w:rsidRPr="000A5B11" w:rsidRDefault="00B0157B">
      <w:pPr>
        <w:pStyle w:val="notesnorm"/>
      </w:pPr>
      <w:r w:rsidRPr="000A5B11">
        <w:t>A2</w:t>
      </w:r>
      <w:r w:rsidRPr="000A5B11">
        <w:tab/>
        <w:t>If the detainee does not agree to hand the article over without a search, the authorising officer must carefully review all the relevant factors before authorising an intimate search.  In particular, the officer must consider whether the grounds for believing an article may be concealed are reasonable.</w:t>
      </w:r>
    </w:p>
    <w:p w:rsidR="00B0157B" w:rsidRPr="000A5B11" w:rsidRDefault="00B0157B">
      <w:pPr>
        <w:pStyle w:val="notesnorm"/>
      </w:pPr>
      <w:r w:rsidRPr="000A5B11">
        <w:t>A3</w:t>
      </w:r>
      <w:r w:rsidRPr="000A5B11">
        <w:tab/>
        <w:t>If authority is given for a search under paragraph 2(a)</w:t>
      </w:r>
      <w:r w:rsidRPr="000A5B11">
        <w:rPr>
          <w:i w:val="0"/>
        </w:rPr>
        <w:t>(</w:t>
      </w:r>
      <w:r w:rsidRPr="000A5B11">
        <w:t>i</w:t>
      </w:r>
      <w:r w:rsidRPr="000A5B11">
        <w:rPr>
          <w:i w:val="0"/>
        </w:rPr>
        <w:t>)</w:t>
      </w:r>
      <w:r w:rsidRPr="000A5B11">
        <w:t>, a registered medical practitioner or registered nurse shall be consulted whenever possible.  The presumption should be that the search will be conducted by the registered medical practitioner or registered nurse and the authorising officer must make every reasonable effort to persuade the detainee to allow the medical practitioner or nurse to conduct the search.</w:t>
      </w:r>
    </w:p>
    <w:p w:rsidR="00B0157B" w:rsidRPr="000A5B11" w:rsidRDefault="00B0157B">
      <w:pPr>
        <w:pStyle w:val="notesnorm"/>
      </w:pPr>
      <w:r w:rsidRPr="000A5B11">
        <w:t>A4</w:t>
      </w:r>
      <w:r w:rsidRPr="000A5B11">
        <w:tab/>
        <w:t>A constable should only be authorised to carry out a search as a last resort and when all other approaches have failed.  In these circumstances, the authorising officer must be satisfied the detainee might use the article for one or more of the purposes in paragraph 2(a)(i) and the physical injury likely to be caused is sufficiently severe to justify authorising a constable to carry out the search.</w:t>
      </w:r>
    </w:p>
    <w:p w:rsidR="00B0157B" w:rsidRPr="000A5B11" w:rsidRDefault="00B0157B">
      <w:pPr>
        <w:pStyle w:val="notesnorm"/>
      </w:pPr>
      <w:r w:rsidRPr="000A5B11">
        <w:t>A5</w:t>
      </w:r>
      <w:r w:rsidRPr="000A5B11">
        <w:tab/>
        <w:t>If an officer has any doubts whether to authorise an intimate search by a constable, the officer should seek advice from an officer of superintendent rank or above.</w:t>
      </w:r>
      <w:bookmarkEnd w:id="2393"/>
    </w:p>
    <w:p w:rsidR="00B0157B" w:rsidRPr="000A5B11" w:rsidRDefault="00B0157B">
      <w:pPr>
        <w:pStyle w:val="notesnorm"/>
      </w:pPr>
      <w:r w:rsidRPr="000A5B11">
        <w:t>A6</w:t>
      </w:r>
      <w:r w:rsidRPr="000A5B11">
        <w:tab/>
        <w:t>In warning a detainee who is asked to consent to an intimate drug offence search, as in paragraph 2B, the following form of words may be used:</w:t>
      </w:r>
    </w:p>
    <w:p w:rsidR="00B0157B" w:rsidRPr="000A5B11" w:rsidRDefault="00B0157B">
      <w:pPr>
        <w:pStyle w:val="notesnorm"/>
        <w:ind w:firstLine="0"/>
      </w:pPr>
      <w:r w:rsidRPr="000A5B11">
        <w:lastRenderedPageBreak/>
        <w:t>“You do not have to allow yourself to be searched, but I must warn you that if you refuse without good cause, your refusal may harm your case if it comes to trial.”</w:t>
      </w:r>
    </w:p>
    <w:p w:rsidR="00DA4EE7" w:rsidRPr="000A5B11" w:rsidRDefault="00DA4EE7" w:rsidP="00DA4EE7">
      <w:pPr>
        <w:pStyle w:val="norm"/>
        <w:ind w:firstLine="0"/>
        <w:rPr>
          <w:i/>
        </w:rPr>
      </w:pPr>
      <w:r w:rsidRPr="000A5B11">
        <w:rPr>
          <w:i/>
        </w:rPr>
        <w:t xml:space="preserve">Where the use of the Welsh Language is appropriate, the following form of words may be </w:t>
      </w:r>
      <w:r w:rsidR="0051637C" w:rsidRPr="000A5B11">
        <w:rPr>
          <w:i/>
        </w:rPr>
        <w:t>used</w:t>
      </w:r>
      <w:r w:rsidRPr="000A5B11">
        <w:rPr>
          <w:i/>
        </w:rPr>
        <w:t xml:space="preserve">: </w:t>
      </w:r>
    </w:p>
    <w:p w:rsidR="00DA4EE7" w:rsidRPr="000A5B11" w:rsidRDefault="00DA4EE7" w:rsidP="00DA4EE7">
      <w:pPr>
        <w:pStyle w:val="norm"/>
        <w:ind w:firstLine="0"/>
        <w:rPr>
          <w:i/>
        </w:rPr>
      </w:pPr>
      <w:r w:rsidRPr="000A5B11">
        <w:rPr>
          <w:i/>
        </w:rPr>
        <w:t>“</w:t>
      </w:r>
      <w:r w:rsidR="00C971B9" w:rsidRPr="000A5B11">
        <w:rPr>
          <w:rFonts w:cs="EQQIT B+ Franklin Gothic Welsh"/>
          <w:i/>
          <w:iCs/>
          <w:color w:val="221E1F"/>
          <w:szCs w:val="22"/>
        </w:rPr>
        <w:t>Nid oes rhaid i chi roi caniatâd i gael eich archwilio, ond mae'n rhaid i mi eich rhybuddio os gwrthodwch heb reswm da, y gallai eich penderfyniad i wrthod wneud niwed i'ch achos pe bai'n dod gerbron llys.</w:t>
      </w:r>
      <w:r w:rsidRPr="000A5B11">
        <w:rPr>
          <w:i/>
        </w:rPr>
        <w:t>”</w:t>
      </w:r>
    </w:p>
    <w:p w:rsidR="00DA4EE7" w:rsidRPr="000A5B11" w:rsidRDefault="00DA4EE7">
      <w:pPr>
        <w:pStyle w:val="notesnorm"/>
        <w:ind w:firstLine="0"/>
      </w:pPr>
    </w:p>
    <w:p w:rsidR="00B0157B" w:rsidRPr="000A5B11" w:rsidRDefault="00B0157B">
      <w:pPr>
        <w:pStyle w:val="notesnorm"/>
      </w:pPr>
    </w:p>
    <w:p w:rsidR="00B0157B" w:rsidRPr="000A5B11" w:rsidRDefault="00B0157B">
      <w:pPr>
        <w:sectPr w:rsidR="00B0157B" w:rsidRPr="000A5B11" w:rsidSect="002912EE">
          <w:pgSz w:w="11907" w:h="16840" w:code="9"/>
          <w:pgMar w:top="1134" w:right="1134" w:bottom="1134" w:left="1134" w:header="737" w:footer="737" w:gutter="0"/>
          <w:paperSrc w:first="7688" w:other="7688"/>
          <w:cols w:space="720"/>
        </w:sectPr>
      </w:pPr>
    </w:p>
    <w:p w:rsidR="00B0157B" w:rsidRPr="000A5B11" w:rsidRDefault="00B0157B" w:rsidP="00D94B98">
      <w:pPr>
        <w:pStyle w:val="headingA"/>
        <w:outlineLvl w:val="0"/>
      </w:pPr>
      <w:bookmarkStart w:id="2438" w:name="_Toc101457257"/>
      <w:bookmarkStart w:id="2439" w:name="_Toc104143026"/>
      <w:bookmarkStart w:id="2440" w:name="_Toc489545660"/>
      <w:r w:rsidRPr="000A5B11">
        <w:lastRenderedPageBreak/>
        <w:t>ANNEX B</w:t>
      </w:r>
      <w:r w:rsidR="005373EF">
        <w:tab/>
      </w:r>
      <w:r w:rsidRPr="000A5B11">
        <w:t>DELAY IN NOTIFYING ARREST OR ALLOWING ACCESS TO LEGAL ADVICE</w:t>
      </w:r>
      <w:bookmarkEnd w:id="2438"/>
      <w:bookmarkEnd w:id="2439"/>
      <w:bookmarkEnd w:id="2440"/>
    </w:p>
    <w:p w:rsidR="00B0157B" w:rsidRPr="005373EF" w:rsidRDefault="00B0157B" w:rsidP="00D5381D">
      <w:pPr>
        <w:pStyle w:val="headingB"/>
        <w:outlineLvl w:val="1"/>
        <w:rPr>
          <w:i w:val="0"/>
        </w:rPr>
      </w:pPr>
      <w:bookmarkStart w:id="2441" w:name="_Toc487977131"/>
      <w:bookmarkStart w:id="2442" w:name="_Toc101457258"/>
      <w:bookmarkStart w:id="2443" w:name="_Toc104143027"/>
      <w:bookmarkStart w:id="2444" w:name="_Toc489545661"/>
      <w:r w:rsidRPr="005373EF">
        <w:rPr>
          <w:i w:val="0"/>
        </w:rPr>
        <w:t>A</w:t>
      </w:r>
      <w:r w:rsidRPr="005373EF">
        <w:rPr>
          <w:i w:val="0"/>
        </w:rPr>
        <w:tab/>
        <w:t>Persons detained under PACE</w:t>
      </w:r>
      <w:bookmarkEnd w:id="2441"/>
      <w:bookmarkEnd w:id="2442"/>
      <w:bookmarkEnd w:id="2443"/>
      <w:bookmarkEnd w:id="2444"/>
    </w:p>
    <w:p w:rsidR="00B0157B" w:rsidRPr="000A5B11" w:rsidRDefault="00B0157B">
      <w:pPr>
        <w:pStyle w:val="norm"/>
      </w:pPr>
      <w:r w:rsidRPr="000A5B11">
        <w:t>1.</w:t>
      </w:r>
      <w:r w:rsidRPr="000A5B11">
        <w:tab/>
        <w:t xml:space="preserve">The exercise of the rights in </w:t>
      </w:r>
      <w:r w:rsidRPr="000A5B11">
        <w:rPr>
          <w:i/>
        </w:rPr>
        <w:t>Section 5</w:t>
      </w:r>
      <w:r w:rsidRPr="000A5B11">
        <w:t xml:space="preserve"> or </w:t>
      </w:r>
      <w:r w:rsidRPr="000A5B11">
        <w:rPr>
          <w:i/>
        </w:rPr>
        <w:t>Section 6,</w:t>
      </w:r>
      <w:r w:rsidRPr="000A5B11">
        <w:t xml:space="preserve"> or both, may be delayed if the person is in police detention, as in PACE, section 118(2), in connection with an indictable offence, has not yet been charged with an offence and an officer of superintendent rank or above, or inspector rank or above only for the rights in </w:t>
      </w:r>
      <w:r w:rsidRPr="000A5B11">
        <w:rPr>
          <w:i/>
        </w:rPr>
        <w:t>Section 5</w:t>
      </w:r>
      <w:r w:rsidRPr="000A5B11">
        <w:t>, has reasonable grounds for believing their exercise will:</w:t>
      </w:r>
    </w:p>
    <w:p w:rsidR="00B0157B" w:rsidRPr="000A5B11" w:rsidRDefault="00B0157B" w:rsidP="007F4071">
      <w:pPr>
        <w:pStyle w:val="sublist1"/>
        <w:ind w:left="1248"/>
      </w:pPr>
      <w:r w:rsidRPr="000A5B11">
        <w:t>(i)</w:t>
      </w:r>
      <w:r w:rsidRPr="000A5B11">
        <w:tab/>
        <w:t xml:space="preserve">lead to: </w:t>
      </w:r>
    </w:p>
    <w:p w:rsidR="00B0157B" w:rsidRPr="000A5B11" w:rsidRDefault="00B0157B" w:rsidP="004C0C6A">
      <w:pPr>
        <w:pStyle w:val="sublistbul"/>
        <w:tabs>
          <w:tab w:val="clear" w:pos="360"/>
          <w:tab w:val="num" w:pos="1608"/>
        </w:tabs>
        <w:ind w:left="1605"/>
      </w:pPr>
      <w:r w:rsidRPr="000A5B11">
        <w:t xml:space="preserve">interference with, or harm to, evidence connected with an </w:t>
      </w:r>
      <w:r w:rsidRPr="004C0C6A">
        <w:t>indictable</w:t>
      </w:r>
      <w:r w:rsidRPr="000A5B11">
        <w:t xml:space="preserve"> offence; or</w:t>
      </w:r>
    </w:p>
    <w:p w:rsidR="00B0157B" w:rsidRPr="000A5B11" w:rsidRDefault="00B0157B" w:rsidP="004C0C6A">
      <w:pPr>
        <w:pStyle w:val="sublistbul"/>
        <w:tabs>
          <w:tab w:val="clear" w:pos="360"/>
          <w:tab w:val="num" w:pos="1619"/>
        </w:tabs>
        <w:ind w:left="1616"/>
      </w:pPr>
      <w:r w:rsidRPr="004C0C6A">
        <w:t>interference</w:t>
      </w:r>
      <w:r w:rsidRPr="000A5B11">
        <w:t xml:space="preserve"> with, or physical harm to, other people; or</w:t>
      </w:r>
    </w:p>
    <w:p w:rsidR="00B0157B" w:rsidRPr="000A5B11" w:rsidRDefault="00B0157B" w:rsidP="007F4071">
      <w:pPr>
        <w:pStyle w:val="sublist1"/>
        <w:ind w:left="1259"/>
      </w:pPr>
      <w:r w:rsidRPr="000A5B11">
        <w:t>(ii)</w:t>
      </w:r>
      <w:r w:rsidRPr="000A5B11">
        <w:tab/>
        <w:t>lead to alerting other people suspected of having committed an indictable offence but not yet arrested for it; or</w:t>
      </w:r>
    </w:p>
    <w:p w:rsidR="00B0157B" w:rsidRPr="000A5B11" w:rsidRDefault="00B0157B" w:rsidP="007F4071">
      <w:pPr>
        <w:pStyle w:val="sublist1"/>
        <w:ind w:left="1248"/>
      </w:pPr>
      <w:r w:rsidRPr="000A5B11">
        <w:t>(iii)</w:t>
      </w:r>
      <w:r w:rsidRPr="000A5B11">
        <w:tab/>
        <w:t>hinder the recovery of property obtained in consequence of the commission of such an offence.</w:t>
      </w:r>
    </w:p>
    <w:p w:rsidR="00B0157B" w:rsidRPr="000A5B11" w:rsidRDefault="00B0157B">
      <w:pPr>
        <w:pStyle w:val="norm"/>
      </w:pPr>
      <w:r w:rsidRPr="000A5B11">
        <w:t>2.</w:t>
      </w:r>
      <w:r w:rsidRPr="000A5B11">
        <w:tab/>
        <w:t>These rights may also be delayed if the officer has reasonable grounds to believe that:</w:t>
      </w:r>
    </w:p>
    <w:p w:rsidR="00B0157B" w:rsidRPr="000A5B11" w:rsidRDefault="00B0157B" w:rsidP="007F4071">
      <w:pPr>
        <w:pStyle w:val="sublist1"/>
        <w:ind w:left="1248"/>
      </w:pPr>
      <w:r w:rsidRPr="000A5B11">
        <w:t>(i)</w:t>
      </w:r>
      <w:r w:rsidRPr="000A5B11">
        <w:tab/>
        <w:t>the person detained for an indictable offence has benefited from their criminal conduct (decided in accordance with Part 2 of the Proceeds of Crime Act 2002); and</w:t>
      </w:r>
    </w:p>
    <w:p w:rsidR="00B0157B" w:rsidRPr="000A5B11" w:rsidRDefault="00B0157B" w:rsidP="003A1AD5">
      <w:pPr>
        <w:pStyle w:val="sublistbul"/>
        <w:numPr>
          <w:ilvl w:val="0"/>
          <w:numId w:val="0"/>
        </w:numPr>
        <w:ind w:left="1134" w:hanging="425"/>
      </w:pPr>
      <w:r w:rsidRPr="000A5B11">
        <w:t>(ii)</w:t>
      </w:r>
      <w:r w:rsidRPr="000A5B11">
        <w:tab/>
        <w:t>the recovery of the value of the property constituting that benefit will be hindered by the exercise of either right.</w:t>
      </w:r>
    </w:p>
    <w:p w:rsidR="00B0157B" w:rsidRPr="000A5B11" w:rsidRDefault="00B0157B">
      <w:pPr>
        <w:pStyle w:val="norm"/>
      </w:pPr>
      <w:r w:rsidRPr="000A5B11">
        <w:t>3.</w:t>
      </w:r>
      <w:r w:rsidRPr="000A5B11">
        <w:tab/>
        <w:t xml:space="preserve">Authority to delay a detainee’s right to consult privately with a solicitor may be given only if the authorising officer has reasonable grounds to believe the solicitor the detainee wants to consult will, inadvertently or otherwise, pass on a message from the detainee or act in some other way which will have any of the consequences specified under </w:t>
      </w:r>
      <w:r w:rsidRPr="000A5B11">
        <w:rPr>
          <w:i/>
        </w:rPr>
        <w:t>paragraphs 1 or 2</w:t>
      </w:r>
      <w:r w:rsidRPr="000A5B11">
        <w:t>.  In these circumstances</w:t>
      </w:r>
      <w:r w:rsidR="00382E85">
        <w:t>,</w:t>
      </w:r>
      <w:r w:rsidRPr="000A5B11">
        <w:t xml:space="preserve"> the detainee must be allowed to choose another solicitor.  See </w:t>
      </w:r>
      <w:r w:rsidRPr="000A5B11">
        <w:rPr>
          <w:i/>
        </w:rPr>
        <w:t>Note B3</w:t>
      </w:r>
      <w:r w:rsidR="009F2AB9" w:rsidRPr="000A5B11">
        <w:t>.</w:t>
      </w:r>
    </w:p>
    <w:p w:rsidR="00B0157B" w:rsidRPr="000A5B11" w:rsidRDefault="00B0157B">
      <w:pPr>
        <w:pStyle w:val="norm"/>
      </w:pPr>
      <w:r w:rsidRPr="000A5B11">
        <w:t>4.</w:t>
      </w:r>
      <w:r w:rsidRPr="000A5B11">
        <w:tab/>
        <w:t>If the detainee wishes to see a solicitor, access to that solicitor may not be delayed on the grounds they might advise the detainee not to answer questions or the solicitor was initially asked to attend the police station by someone else.  In the latter case</w:t>
      </w:r>
      <w:r w:rsidR="00382E85">
        <w:t>,</w:t>
      </w:r>
      <w:r w:rsidRPr="000A5B11">
        <w:t xml:space="preserve"> the detainee must be told the solicitor has come to the police station at another person's request, and must be asked to sign the custody record to signify whether they want to see the solicitor.</w:t>
      </w:r>
    </w:p>
    <w:p w:rsidR="00B0157B" w:rsidRPr="000A5B11" w:rsidRDefault="00B0157B">
      <w:pPr>
        <w:pStyle w:val="norm"/>
      </w:pPr>
      <w:r w:rsidRPr="000A5B11">
        <w:t>5.</w:t>
      </w:r>
      <w:r w:rsidRPr="000A5B11">
        <w:tab/>
        <w:t>The fact the grounds for delaying notification of arrest may be satisfied does not automatically mean the grounds for delaying access to legal advice will also be satisfied.</w:t>
      </w:r>
    </w:p>
    <w:p w:rsidR="00B0157B" w:rsidRPr="000A5B11" w:rsidRDefault="00B0157B">
      <w:pPr>
        <w:pStyle w:val="norm"/>
      </w:pPr>
      <w:r w:rsidRPr="000A5B11">
        <w:t>6.</w:t>
      </w:r>
      <w:r w:rsidRPr="000A5B11">
        <w:tab/>
        <w:t>These rights may be delayed only for as long as grounds exist and in no case beyond 36 hours after the relevant time as in PACE, section 41.  If the grounds cease to apply within this time, the detainee must, as soon as practicable, be asked if they want to exercise either right, the custody record must be noted accordingly, and action taken in accordance with the relevant section of the Code.</w:t>
      </w:r>
    </w:p>
    <w:p w:rsidR="00B0157B" w:rsidRPr="000A5B11" w:rsidRDefault="00B0157B">
      <w:pPr>
        <w:pStyle w:val="norm"/>
      </w:pPr>
      <w:r w:rsidRPr="000A5B11">
        <w:t>7.</w:t>
      </w:r>
      <w:r w:rsidRPr="000A5B11">
        <w:tab/>
        <w:t xml:space="preserve">A detained person must be permitted to consult a solicitor for a reasonable time before any court hearing. </w:t>
      </w:r>
    </w:p>
    <w:p w:rsidR="00B0157B" w:rsidRPr="007F4071" w:rsidRDefault="00B0157B" w:rsidP="00D5381D">
      <w:pPr>
        <w:pStyle w:val="headingB"/>
        <w:outlineLvl w:val="1"/>
        <w:rPr>
          <w:i w:val="0"/>
        </w:rPr>
      </w:pPr>
      <w:bookmarkStart w:id="2445" w:name="_Toc101457259"/>
      <w:bookmarkStart w:id="2446" w:name="_Toc104143029"/>
      <w:bookmarkStart w:id="2447" w:name="_Toc489545662"/>
      <w:r w:rsidRPr="007F4071">
        <w:rPr>
          <w:i w:val="0"/>
        </w:rPr>
        <w:t>B</w:t>
      </w:r>
      <w:r w:rsidRPr="007F4071">
        <w:rPr>
          <w:i w:val="0"/>
        </w:rPr>
        <w:tab/>
      </w:r>
      <w:bookmarkEnd w:id="2445"/>
      <w:bookmarkEnd w:id="2446"/>
      <w:r w:rsidR="007144D7" w:rsidRPr="007F4071">
        <w:rPr>
          <w:b w:val="0"/>
          <w:i w:val="0"/>
        </w:rPr>
        <w:t>Not used</w:t>
      </w:r>
      <w:bookmarkEnd w:id="2447"/>
    </w:p>
    <w:p w:rsidR="00B0157B" w:rsidRPr="007F4071" w:rsidRDefault="00B0157B" w:rsidP="00D5381D">
      <w:pPr>
        <w:pStyle w:val="headingB"/>
        <w:outlineLvl w:val="1"/>
        <w:rPr>
          <w:i w:val="0"/>
        </w:rPr>
      </w:pPr>
      <w:bookmarkStart w:id="2448" w:name="_Toc101457260"/>
      <w:bookmarkStart w:id="2449" w:name="_Toc104143031"/>
      <w:bookmarkStart w:id="2450" w:name="_Toc489545663"/>
      <w:r w:rsidRPr="007F4071">
        <w:rPr>
          <w:i w:val="0"/>
        </w:rPr>
        <w:t>C</w:t>
      </w:r>
      <w:r w:rsidRPr="007F4071">
        <w:rPr>
          <w:i w:val="0"/>
        </w:rPr>
        <w:tab/>
        <w:t>Documentation</w:t>
      </w:r>
      <w:bookmarkEnd w:id="2448"/>
      <w:bookmarkEnd w:id="2449"/>
      <w:bookmarkEnd w:id="2450"/>
    </w:p>
    <w:p w:rsidR="00B0157B" w:rsidRPr="000A5B11" w:rsidRDefault="00B0157B">
      <w:pPr>
        <w:pStyle w:val="norm"/>
      </w:pPr>
      <w:r w:rsidRPr="000A5B11">
        <w:t>13.</w:t>
      </w:r>
      <w:r w:rsidRPr="000A5B11">
        <w:tab/>
        <w:t>The grounds for action under this Annex shall be recorded and the detainee informed of them as soon as practicable.</w:t>
      </w:r>
    </w:p>
    <w:p w:rsidR="00B0157B" w:rsidRPr="000A5B11" w:rsidRDefault="00B0157B">
      <w:pPr>
        <w:pStyle w:val="norm"/>
      </w:pPr>
      <w:r w:rsidRPr="000A5B11">
        <w:t>14.</w:t>
      </w:r>
      <w:r w:rsidRPr="000A5B11">
        <w:tab/>
        <w:t xml:space="preserve">Any reply given by a detainee under </w:t>
      </w:r>
      <w:r w:rsidRPr="000A5B11">
        <w:rPr>
          <w:i/>
        </w:rPr>
        <w:t xml:space="preserve">paragraphs 6 </w:t>
      </w:r>
      <w:r w:rsidRPr="000A5B11">
        <w:t>or</w:t>
      </w:r>
      <w:r w:rsidRPr="000A5B11">
        <w:rPr>
          <w:i/>
        </w:rPr>
        <w:t xml:space="preserve"> 11</w:t>
      </w:r>
      <w:r w:rsidRPr="000A5B11">
        <w:t xml:space="preserve"> must be recorded and the detainee asked to endorse the record in relation to whether they want to receive legal advice at this point.</w:t>
      </w:r>
    </w:p>
    <w:p w:rsidR="00B0157B" w:rsidRPr="007F4071" w:rsidRDefault="00B0157B" w:rsidP="00D5381D">
      <w:pPr>
        <w:pStyle w:val="headingB"/>
        <w:outlineLvl w:val="1"/>
        <w:rPr>
          <w:i w:val="0"/>
        </w:rPr>
      </w:pPr>
      <w:bookmarkStart w:id="2451" w:name="_Toc101457261"/>
      <w:bookmarkStart w:id="2452" w:name="_Toc104143032"/>
      <w:bookmarkStart w:id="2453" w:name="_Toc489545664"/>
      <w:r w:rsidRPr="007F4071">
        <w:rPr>
          <w:i w:val="0"/>
        </w:rPr>
        <w:lastRenderedPageBreak/>
        <w:t>D</w:t>
      </w:r>
      <w:r w:rsidRPr="007F4071">
        <w:rPr>
          <w:i w:val="0"/>
        </w:rPr>
        <w:tab/>
        <w:t>Cautions and special warnings</w:t>
      </w:r>
      <w:bookmarkEnd w:id="2451"/>
      <w:bookmarkEnd w:id="2452"/>
      <w:bookmarkEnd w:id="2453"/>
    </w:p>
    <w:p w:rsidR="00B0157B" w:rsidRPr="000A5B11" w:rsidRDefault="00CF436D" w:rsidP="00883997">
      <w:pPr>
        <w:pStyle w:val="norm"/>
        <w:tabs>
          <w:tab w:val="num" w:pos="705"/>
        </w:tabs>
        <w:ind w:left="705" w:hanging="705"/>
      </w:pPr>
      <w:r w:rsidRPr="000A5B11">
        <w:t>15.</w:t>
      </w:r>
      <w:r w:rsidRPr="000A5B11">
        <w:tab/>
      </w:r>
      <w:r w:rsidR="00B0157B" w:rsidRPr="000A5B11">
        <w:t xml:space="preserve">When a suspect detained at a police station is interviewed during any period for which access to legal advice has been delayed under this Annex, the court or jury may not draw adverse inferences from their silence. </w:t>
      </w:r>
    </w:p>
    <w:p w:rsidR="00B0157B" w:rsidRPr="000A5B11" w:rsidRDefault="009B7F29">
      <w:pPr>
        <w:pStyle w:val="headingNotes"/>
      </w:pPr>
      <w:bookmarkStart w:id="2454" w:name="_Toc352746373"/>
      <w:bookmarkStart w:id="2455" w:name="_Toc489545665"/>
      <w:r w:rsidRPr="000A5B11">
        <w:t>Notes for Guidance</w:t>
      </w:r>
      <w:bookmarkEnd w:id="2454"/>
      <w:bookmarkEnd w:id="2455"/>
    </w:p>
    <w:p w:rsidR="00561170" w:rsidRPr="000A5B11" w:rsidRDefault="00B0157B" w:rsidP="00AA13DD">
      <w:pPr>
        <w:pStyle w:val="notesnorm"/>
      </w:pPr>
      <w:bookmarkStart w:id="2456" w:name="C_AnnexB_Note_B1"/>
      <w:r w:rsidRPr="00EC5F47">
        <w:t>B1</w:t>
      </w:r>
      <w:r w:rsidRPr="00EC5F47">
        <w:tab/>
      </w:r>
      <w:bookmarkEnd w:id="2456"/>
      <w:r w:rsidRPr="00EC5F47">
        <w:t xml:space="preserve">Even if Annex B applies in the case of a juvenile, or a </w:t>
      </w:r>
      <w:del w:id="2457" w:author="B_Roberts" w:date="2017-06-13T16:15:00Z">
        <w:r w:rsidRPr="0043544D" w:rsidDel="0037467D">
          <w:rPr>
            <w:highlight w:val="lightGray"/>
          </w:rPr>
          <w:delText>person who is mentally disordered or otherwise mentally vulnerable</w:delText>
        </w:r>
      </w:del>
      <w:ins w:id="2458" w:author="B_Roberts" w:date="2017-06-13T16:15:00Z">
        <w:r w:rsidR="0037467D" w:rsidRPr="0043544D">
          <w:rPr>
            <w:highlight w:val="lightGray"/>
          </w:rPr>
          <w:t>vulnerable adult</w:t>
        </w:r>
      </w:ins>
      <w:r w:rsidRPr="00EC5F47">
        <w:t>, action to inform the appropriate adult and the person responsible for a juvenile's welfare</w:t>
      </w:r>
      <w:r w:rsidR="00C41B20">
        <w:t>,</w:t>
      </w:r>
      <w:r w:rsidRPr="00EC5F47">
        <w:t xml:space="preserve"> if that is a different person, must nevertheless be taken as in paragraph 3.13 and 3.15.</w:t>
      </w:r>
    </w:p>
    <w:p w:rsidR="00B0157B" w:rsidRPr="000A5B11" w:rsidRDefault="00B0157B">
      <w:pPr>
        <w:pStyle w:val="notesnorm"/>
        <w:rPr>
          <w:color w:val="000000"/>
        </w:rPr>
      </w:pPr>
      <w:r w:rsidRPr="000A5B11">
        <w:rPr>
          <w:color w:val="000000"/>
        </w:rPr>
        <w:t>B2</w:t>
      </w:r>
      <w:r w:rsidRPr="000A5B11">
        <w:rPr>
          <w:color w:val="000000"/>
        </w:rPr>
        <w:tab/>
        <w:t>In the case of Commonwealth citizens and foreign nationals, see Note 7A.</w:t>
      </w:r>
    </w:p>
    <w:p w:rsidR="00B0157B" w:rsidRPr="000A5B11" w:rsidRDefault="00B0157B">
      <w:pPr>
        <w:pStyle w:val="notesnorm"/>
        <w:rPr>
          <w:color w:val="000000"/>
        </w:rPr>
      </w:pPr>
      <w:r w:rsidRPr="000A5B11">
        <w:rPr>
          <w:color w:val="000000"/>
        </w:rPr>
        <w:t>B3</w:t>
      </w:r>
      <w:r w:rsidRPr="000A5B11">
        <w:rPr>
          <w:color w:val="000000"/>
        </w:rPr>
        <w:tab/>
        <w:t>A decision to delay access to a specific solicitor is likely to be a rare occurrence and only when it can be shown the suspect is capable of misleading that particular solicitor and there is more than a substantial risk that the suspect will succeed in causing information to be conveyed which will lead to one or more of the specified consequences.</w:t>
      </w:r>
    </w:p>
    <w:p w:rsidR="00BF173F" w:rsidRPr="000A5B11" w:rsidRDefault="00BF173F">
      <w:pPr>
        <w:pStyle w:val="notesnorm"/>
        <w:rPr>
          <w:color w:val="000000"/>
        </w:rPr>
      </w:pPr>
    </w:p>
    <w:p w:rsidR="00B0157B" w:rsidRPr="000A5B11" w:rsidRDefault="00B0157B">
      <w:pPr>
        <w:sectPr w:rsidR="00B0157B" w:rsidRPr="000A5B11" w:rsidSect="002912EE">
          <w:pgSz w:w="11907" w:h="16840" w:code="9"/>
          <w:pgMar w:top="1134" w:right="1134" w:bottom="1134" w:left="1134" w:header="737" w:footer="737" w:gutter="0"/>
          <w:paperSrc w:first="7688" w:other="7688"/>
          <w:cols w:space="720"/>
        </w:sectPr>
      </w:pPr>
    </w:p>
    <w:p w:rsidR="00B0157B" w:rsidRPr="000A5B11" w:rsidRDefault="00DB3F45" w:rsidP="00E3480F">
      <w:pPr>
        <w:pStyle w:val="headingA"/>
        <w:ind w:left="1134" w:hanging="1134"/>
        <w:outlineLvl w:val="0"/>
      </w:pPr>
      <w:bookmarkStart w:id="2459" w:name="_Toc101457263"/>
      <w:bookmarkStart w:id="2460" w:name="_Toc104143034"/>
      <w:bookmarkStart w:id="2461" w:name="_Toc489545666"/>
      <w:bookmarkStart w:id="2462" w:name="C_AnnexC"/>
      <w:r>
        <w:lastRenderedPageBreak/>
        <w:t>ANNEX C</w:t>
      </w:r>
      <w:r>
        <w:tab/>
      </w:r>
      <w:bookmarkEnd w:id="2462"/>
      <w:r w:rsidR="00B0157B" w:rsidRPr="00DB3F45">
        <w:t>RESTRICTION</w:t>
      </w:r>
      <w:r w:rsidR="00B0157B" w:rsidRPr="000A5B11">
        <w:t xml:space="preserve"> ON DRAWING ADVERSE INFERENCES FROM SILENCE </w:t>
      </w:r>
      <w:smartTag w:uri="urn:schemas-microsoft-com:office:smarttags" w:element="stockticker">
        <w:r w:rsidR="00B0157B" w:rsidRPr="000A5B11">
          <w:t>AND</w:t>
        </w:r>
      </w:smartTag>
      <w:r w:rsidR="00B0157B" w:rsidRPr="000A5B11">
        <w:t xml:space="preserve"> TERMS OF THE CAUTION WHEN THE RESTRICTION APPLIES</w:t>
      </w:r>
      <w:bookmarkEnd w:id="2459"/>
      <w:bookmarkEnd w:id="2460"/>
      <w:bookmarkEnd w:id="2461"/>
    </w:p>
    <w:p w:rsidR="00B0157B" w:rsidRPr="000A5B11" w:rsidRDefault="00B0157B" w:rsidP="00C00F49">
      <w:pPr>
        <w:pStyle w:val="headingB"/>
        <w:outlineLvl w:val="1"/>
      </w:pPr>
      <w:bookmarkStart w:id="2463" w:name="_Toc101457264"/>
      <w:bookmarkStart w:id="2464" w:name="_Toc104143035"/>
      <w:bookmarkStart w:id="2465" w:name="_Toc489545667"/>
      <w:r w:rsidRPr="000A5B11">
        <w:t>(a)</w:t>
      </w:r>
      <w:r w:rsidRPr="000A5B11">
        <w:tab/>
        <w:t>The restriction on drawing adverse inferences from silence</w:t>
      </w:r>
      <w:bookmarkEnd w:id="2463"/>
      <w:bookmarkEnd w:id="2464"/>
      <w:bookmarkEnd w:id="2465"/>
    </w:p>
    <w:p w:rsidR="00B0157B" w:rsidRPr="000A5B11" w:rsidRDefault="00B0157B">
      <w:pPr>
        <w:pStyle w:val="norm"/>
      </w:pPr>
      <w:r w:rsidRPr="000A5B11">
        <w:t>1.</w:t>
      </w:r>
      <w:r w:rsidRPr="000A5B11">
        <w:tab/>
        <w:t>The Criminal Justice and Public Order Act 1994, sections 34, 36 and 37 as amended by the Youth Justice and Criminal Evidence Act 1999, section 58 describe the conditions under which adverse inferences may be drawn from a person’s failure or refusal to say anything about their involvement in the offence when interviewed, after being charged or informed they may be prosecuted.  These provisions are subject to an overriding restriction on the ability of a court or jury to draw adverse inferences from a person’s silence.  This restriction applies:</w:t>
      </w:r>
    </w:p>
    <w:p w:rsidR="00B0157B" w:rsidRPr="000A5B11" w:rsidRDefault="00B0157B" w:rsidP="007F4071">
      <w:pPr>
        <w:pStyle w:val="sublist1"/>
        <w:ind w:left="1248"/>
      </w:pPr>
      <w:r w:rsidRPr="000A5B11">
        <w:t>(a)</w:t>
      </w:r>
      <w:r w:rsidRPr="000A5B11">
        <w:tab/>
        <w:t xml:space="preserve">to any detainee at a police station, see </w:t>
      </w:r>
      <w:r w:rsidRPr="000A5B11">
        <w:rPr>
          <w:i/>
        </w:rPr>
        <w:t>Note 10C</w:t>
      </w:r>
      <w:r w:rsidRPr="000A5B11">
        <w:t xml:space="preserve"> who, before being interviewed, see </w:t>
      </w:r>
      <w:r w:rsidRPr="000A5B11">
        <w:rPr>
          <w:i/>
        </w:rPr>
        <w:t>section 11</w:t>
      </w:r>
      <w:r w:rsidRPr="000A5B11">
        <w:t xml:space="preserve"> or being charged or informed they may be prosecuted, see </w:t>
      </w:r>
      <w:r w:rsidRPr="000A5B11">
        <w:rPr>
          <w:i/>
        </w:rPr>
        <w:t xml:space="preserve">section 16, </w:t>
      </w:r>
      <w:r w:rsidRPr="000A5B11">
        <w:t>has:</w:t>
      </w:r>
    </w:p>
    <w:p w:rsidR="00B16166" w:rsidRPr="000A5B11" w:rsidRDefault="00B16166" w:rsidP="009C35F6">
      <w:pPr>
        <w:pStyle w:val="sublistnumb"/>
        <w:numPr>
          <w:ilvl w:val="0"/>
          <w:numId w:val="11"/>
        </w:numPr>
        <w:tabs>
          <w:tab w:val="clear" w:pos="1531"/>
          <w:tab w:val="num" w:pos="1674"/>
        </w:tabs>
        <w:ind w:left="1674" w:hanging="426"/>
      </w:pPr>
      <w:r w:rsidRPr="000A5B11">
        <w:t xml:space="preserve">asked for legal advice, see </w:t>
      </w:r>
      <w:r w:rsidRPr="000A5B11">
        <w:rPr>
          <w:i/>
        </w:rPr>
        <w:t>section 6, paragraph 6.</w:t>
      </w:r>
      <w:r w:rsidRPr="000A5B11">
        <w:t>1;</w:t>
      </w:r>
    </w:p>
    <w:p w:rsidR="00B0157B" w:rsidRPr="000A5B11" w:rsidRDefault="00B0157B" w:rsidP="009C35F6">
      <w:pPr>
        <w:pStyle w:val="sublistnumb"/>
        <w:numPr>
          <w:ilvl w:val="0"/>
          <w:numId w:val="11"/>
        </w:numPr>
        <w:tabs>
          <w:tab w:val="clear" w:pos="1531"/>
          <w:tab w:val="num" w:pos="1674"/>
        </w:tabs>
        <w:ind w:left="1674" w:hanging="426"/>
      </w:pPr>
      <w:r w:rsidRPr="000A5B11">
        <w:t>not been allowed an opportunity to consult a solicitor, including the duty solicitor, as in this Code; and</w:t>
      </w:r>
    </w:p>
    <w:p w:rsidR="00B0157B" w:rsidRPr="000A5B11" w:rsidRDefault="00B0157B" w:rsidP="009C35F6">
      <w:pPr>
        <w:pStyle w:val="sublistnumb"/>
        <w:numPr>
          <w:ilvl w:val="0"/>
          <w:numId w:val="11"/>
        </w:numPr>
        <w:tabs>
          <w:tab w:val="clear" w:pos="1531"/>
          <w:tab w:val="num" w:pos="1674"/>
        </w:tabs>
        <w:ind w:left="1674" w:hanging="426"/>
      </w:pPr>
      <w:r w:rsidRPr="000A5B11">
        <w:t xml:space="preserve">not changed their mind about wanting legal advice, see </w:t>
      </w:r>
      <w:r w:rsidRPr="000A5B11">
        <w:rPr>
          <w:i/>
        </w:rPr>
        <w:t>section 6, paragraph 6.6(d)</w:t>
      </w:r>
      <w:r w:rsidR="00777EA6" w:rsidRPr="000A5B11">
        <w:rPr>
          <w:i/>
        </w:rPr>
        <w:t>.</w:t>
      </w:r>
    </w:p>
    <w:p w:rsidR="00B0157B" w:rsidRPr="000A5B11" w:rsidRDefault="00B0157B" w:rsidP="00CB7D8A">
      <w:pPr>
        <w:pStyle w:val="sublist1"/>
        <w:ind w:left="1787"/>
      </w:pPr>
      <w:r w:rsidRPr="000A5B11">
        <w:t>Note the condition in (ii) will</w:t>
      </w:r>
      <w:r w:rsidR="00777EA6" w:rsidRPr="000A5B11">
        <w:t>:</w:t>
      </w:r>
    </w:p>
    <w:p w:rsidR="00B0157B" w:rsidRPr="000A5B11" w:rsidRDefault="00B0157B" w:rsidP="00CB7D8A">
      <w:pPr>
        <w:pStyle w:val="sublistbul2"/>
        <w:numPr>
          <w:ilvl w:val="0"/>
          <w:numId w:val="0"/>
        </w:numPr>
        <w:ind w:left="2127" w:hanging="340"/>
      </w:pPr>
      <w:r w:rsidRPr="000A5B11">
        <w:t>~</w:t>
      </w:r>
      <w:r w:rsidRPr="000A5B11">
        <w:tab/>
        <w:t xml:space="preserve">apply when a </w:t>
      </w:r>
      <w:r w:rsidRPr="000A5B11">
        <w:rPr>
          <w:color w:val="000000"/>
        </w:rPr>
        <w:t>detainee</w:t>
      </w:r>
      <w:r w:rsidRPr="000A5B11">
        <w:t xml:space="preserve"> who has asked for legal advice is interviewed before speaking to a solicitor as in </w:t>
      </w:r>
      <w:r w:rsidRPr="000A5B11">
        <w:rPr>
          <w:i/>
        </w:rPr>
        <w:t xml:space="preserve">section 6, paragraph 6.6(a) </w:t>
      </w:r>
      <w:r w:rsidRPr="000A5B11">
        <w:t xml:space="preserve">or </w:t>
      </w:r>
      <w:r w:rsidRPr="000A5B11">
        <w:rPr>
          <w:i/>
        </w:rPr>
        <w:t>(b)</w:t>
      </w:r>
      <w:r w:rsidR="00777EA6" w:rsidRPr="000A5B11">
        <w:t>;</w:t>
      </w:r>
    </w:p>
    <w:p w:rsidR="00B0157B" w:rsidRPr="000A5B11" w:rsidRDefault="00B0157B" w:rsidP="00CB7D8A">
      <w:pPr>
        <w:pStyle w:val="sublistbul2"/>
        <w:numPr>
          <w:ilvl w:val="0"/>
          <w:numId w:val="0"/>
        </w:numPr>
        <w:ind w:left="2127" w:hanging="340"/>
      </w:pPr>
      <w:r w:rsidRPr="000A5B11">
        <w:t>~</w:t>
      </w:r>
      <w:r w:rsidRPr="000A5B11">
        <w:tab/>
        <w:t xml:space="preserve">not apply if the detained person declines to ask for the duty solicitor, see </w:t>
      </w:r>
      <w:r w:rsidRPr="000A5B11">
        <w:rPr>
          <w:i/>
        </w:rPr>
        <w:t>section 6</w:t>
      </w:r>
      <w:r w:rsidRPr="000A5B11">
        <w:t xml:space="preserve">, </w:t>
      </w:r>
      <w:r w:rsidRPr="000A5B11">
        <w:rPr>
          <w:i/>
        </w:rPr>
        <w:t xml:space="preserve">paragraphs 6.6(c) </w:t>
      </w:r>
      <w:r w:rsidRPr="000A5B11">
        <w:t>and</w:t>
      </w:r>
      <w:r w:rsidRPr="000A5B11">
        <w:rPr>
          <w:i/>
        </w:rPr>
        <w:t xml:space="preserve"> (</w:t>
      </w:r>
      <w:r w:rsidRPr="000A5B11">
        <w:t>d</w:t>
      </w:r>
      <w:r w:rsidRPr="000A5B11">
        <w:rPr>
          <w:i/>
        </w:rPr>
        <w:t>)</w:t>
      </w:r>
      <w:r w:rsidR="00777EA6" w:rsidRPr="000A5B11">
        <w:t>.</w:t>
      </w:r>
    </w:p>
    <w:p w:rsidR="00B0157B" w:rsidRPr="000A5B11" w:rsidRDefault="00B0157B" w:rsidP="009F7D6C">
      <w:pPr>
        <w:pStyle w:val="sublist1"/>
        <w:ind w:left="1259"/>
      </w:pPr>
      <w:r w:rsidRPr="000A5B11">
        <w:t>(b)</w:t>
      </w:r>
      <w:r w:rsidRPr="000A5B11">
        <w:tab/>
        <w:t>to any person charged with, or informed they may be prosecuted for, an offence who:</w:t>
      </w:r>
    </w:p>
    <w:p w:rsidR="00B0157B" w:rsidRPr="000A5B11" w:rsidRDefault="00044CE8" w:rsidP="009F7D6C">
      <w:pPr>
        <w:pStyle w:val="sublistnumb"/>
        <w:tabs>
          <w:tab w:val="num" w:pos="1701"/>
        </w:tabs>
        <w:ind w:left="1701" w:hanging="442"/>
      </w:pPr>
      <w:r w:rsidRPr="000A5B11">
        <w:t>(i)</w:t>
      </w:r>
      <w:r w:rsidRPr="000A5B11">
        <w:tab/>
      </w:r>
      <w:r w:rsidR="00B0157B" w:rsidRPr="000A5B11">
        <w:t xml:space="preserve">has had brought to their notice a written statement made by another person or the content of an interview with another person which relates to that offence, see </w:t>
      </w:r>
      <w:r w:rsidR="00B0157B" w:rsidRPr="000A5B11">
        <w:rPr>
          <w:i/>
        </w:rPr>
        <w:t>section 16</w:t>
      </w:r>
      <w:r w:rsidR="00B0157B" w:rsidRPr="000A5B11">
        <w:t xml:space="preserve">, </w:t>
      </w:r>
      <w:r w:rsidR="00B0157B" w:rsidRPr="000A5B11">
        <w:rPr>
          <w:i/>
        </w:rPr>
        <w:t>paragraph 16.4</w:t>
      </w:r>
      <w:r w:rsidR="00B0157B" w:rsidRPr="000A5B11">
        <w:t>;</w:t>
      </w:r>
    </w:p>
    <w:p w:rsidR="00B0157B" w:rsidRPr="000A5B11" w:rsidRDefault="00044CE8" w:rsidP="009F7D6C">
      <w:pPr>
        <w:pStyle w:val="sublistnumb"/>
        <w:tabs>
          <w:tab w:val="num" w:pos="1701"/>
        </w:tabs>
        <w:ind w:left="1701" w:hanging="442"/>
      </w:pPr>
      <w:r w:rsidRPr="000A5B11">
        <w:t>(ii)</w:t>
      </w:r>
      <w:r w:rsidRPr="000A5B11">
        <w:tab/>
      </w:r>
      <w:r w:rsidR="00B0157B" w:rsidRPr="000A5B11">
        <w:t xml:space="preserve">is interviewed about that offence, see </w:t>
      </w:r>
      <w:r w:rsidR="00B0157B" w:rsidRPr="000A5B11">
        <w:rPr>
          <w:i/>
        </w:rPr>
        <w:t>section 16</w:t>
      </w:r>
      <w:r w:rsidR="00B0157B" w:rsidRPr="000A5B11">
        <w:t xml:space="preserve">, </w:t>
      </w:r>
      <w:r w:rsidR="00B0157B" w:rsidRPr="000A5B11">
        <w:rPr>
          <w:i/>
        </w:rPr>
        <w:t>paragraph 16.5</w:t>
      </w:r>
      <w:r w:rsidR="00B0157B" w:rsidRPr="000A5B11">
        <w:t>; or</w:t>
      </w:r>
    </w:p>
    <w:p w:rsidR="00B0157B" w:rsidRPr="000A5B11" w:rsidRDefault="00044CE8" w:rsidP="009F7D6C">
      <w:pPr>
        <w:pStyle w:val="sublistnumb"/>
        <w:ind w:left="1701" w:hanging="442"/>
      </w:pPr>
      <w:r w:rsidRPr="000A5B11">
        <w:t>(iii)</w:t>
      </w:r>
      <w:r w:rsidRPr="000A5B11">
        <w:tab/>
      </w:r>
      <w:r w:rsidR="00B0157B" w:rsidRPr="000A5B11">
        <w:t xml:space="preserve">makes a written statement about that offence, see </w:t>
      </w:r>
      <w:r w:rsidR="00B0157B" w:rsidRPr="000A5B11">
        <w:rPr>
          <w:i/>
        </w:rPr>
        <w:t>Annex D</w:t>
      </w:r>
      <w:r w:rsidR="00B0157B" w:rsidRPr="000A5B11">
        <w:t xml:space="preserve"> </w:t>
      </w:r>
      <w:r w:rsidR="00B0157B" w:rsidRPr="000A5B11">
        <w:rPr>
          <w:i/>
        </w:rPr>
        <w:t xml:space="preserve">paragraphs 4 </w:t>
      </w:r>
      <w:r w:rsidR="00B0157B" w:rsidRPr="000A5B11">
        <w:t>and</w:t>
      </w:r>
      <w:r w:rsidR="00B0157B" w:rsidRPr="000A5B11">
        <w:rPr>
          <w:i/>
        </w:rPr>
        <w:t xml:space="preserve"> 9.</w:t>
      </w:r>
    </w:p>
    <w:p w:rsidR="00B0157B" w:rsidRPr="000A5B11" w:rsidRDefault="00B0157B" w:rsidP="00C00F49">
      <w:pPr>
        <w:pStyle w:val="headingB"/>
        <w:outlineLvl w:val="1"/>
      </w:pPr>
      <w:bookmarkStart w:id="2466" w:name="_Toc101457265"/>
      <w:bookmarkStart w:id="2467" w:name="_Toc104143036"/>
      <w:bookmarkStart w:id="2468" w:name="_Toc489545668"/>
      <w:r w:rsidRPr="000A5B11">
        <w:t>(b)</w:t>
      </w:r>
      <w:r w:rsidRPr="000A5B11">
        <w:tab/>
        <w:t>Terms of the caution when the restriction applies</w:t>
      </w:r>
      <w:bookmarkEnd w:id="2466"/>
      <w:bookmarkEnd w:id="2467"/>
      <w:bookmarkEnd w:id="2468"/>
    </w:p>
    <w:p w:rsidR="00B0157B" w:rsidRPr="000A5B11" w:rsidRDefault="00B0157B">
      <w:pPr>
        <w:pStyle w:val="norm"/>
      </w:pPr>
      <w:r w:rsidRPr="000A5B11">
        <w:t>2.</w:t>
      </w:r>
      <w:r w:rsidRPr="000A5B11">
        <w:tab/>
        <w:t>When a requirement to caution arises at a time when the restriction on drawing adverse inferences from silence applies, the caution shall be:</w:t>
      </w:r>
    </w:p>
    <w:p w:rsidR="00B0157B" w:rsidRPr="000A5B11" w:rsidRDefault="00B0157B">
      <w:pPr>
        <w:pStyle w:val="sublist1"/>
        <w:ind w:left="720" w:firstLine="0"/>
        <w:rPr>
          <w:i/>
        </w:rPr>
      </w:pPr>
      <w:r w:rsidRPr="000A5B11">
        <w:rPr>
          <w:i/>
        </w:rPr>
        <w:t>‘You do not have to say anything, but anything you do say may be given in evidence.’</w:t>
      </w:r>
    </w:p>
    <w:p w:rsidR="00DA4EE7" w:rsidRPr="000A5B11" w:rsidRDefault="00DA4EE7" w:rsidP="00DA4EE7">
      <w:pPr>
        <w:pStyle w:val="norm"/>
        <w:ind w:firstLine="0"/>
      </w:pPr>
      <w:r w:rsidRPr="000A5B11">
        <w:t>Where the use of the Welsh Language is appropriate, the caution may be us</w:t>
      </w:r>
      <w:r w:rsidR="00672BFA" w:rsidRPr="000A5B11">
        <w:t>e</w:t>
      </w:r>
      <w:r w:rsidRPr="000A5B11">
        <w:t>d directly in Welsh in the following terms:</w:t>
      </w:r>
    </w:p>
    <w:p w:rsidR="00EE34FB" w:rsidRPr="000A5B11" w:rsidRDefault="00EE34FB" w:rsidP="00EE34FB">
      <w:pPr>
        <w:pStyle w:val="sublist1"/>
        <w:ind w:left="709" w:firstLine="11"/>
      </w:pPr>
      <w:r w:rsidRPr="000A5B11">
        <w:rPr>
          <w:i/>
        </w:rPr>
        <w:t>‘</w:t>
      </w:r>
      <w:r w:rsidR="00C971B9" w:rsidRPr="000A5B11">
        <w:rPr>
          <w:rFonts w:cs="EQQIT B+ Franklin Gothic Welsh"/>
          <w:i/>
          <w:iCs/>
          <w:szCs w:val="22"/>
        </w:rPr>
        <w:t>Does dim rhaid i chi ddweud dim byd, ond gall unrhyw beth yr ydych chi’n ei ddweud gael ei roi fel tystiolaeth.</w:t>
      </w:r>
      <w:r w:rsidRPr="000A5B11">
        <w:rPr>
          <w:i/>
        </w:rPr>
        <w:t>’</w:t>
      </w:r>
    </w:p>
    <w:p w:rsidR="00B0157B" w:rsidRPr="000A5B11" w:rsidRDefault="00B0157B">
      <w:pPr>
        <w:pStyle w:val="norm"/>
      </w:pPr>
      <w:r w:rsidRPr="000A5B11">
        <w:t>3.</w:t>
      </w:r>
      <w:r w:rsidRPr="000A5B11">
        <w:tab/>
        <w:t xml:space="preserve">Whenever the restriction either begins to apply or ceases to apply after a caution has already been given, the person shall be re-cautioned in the appropriate terms.  The changed position on drawing inferences and that the previous caution no longer applies shall also be explained to the detainee in ordinary language.  See </w:t>
      </w:r>
      <w:r w:rsidRPr="000A5B11">
        <w:rPr>
          <w:i/>
        </w:rPr>
        <w:t>Note C2</w:t>
      </w:r>
      <w:r w:rsidR="00514965" w:rsidRPr="000A5B11">
        <w:t>.</w:t>
      </w:r>
    </w:p>
    <w:p w:rsidR="00B0157B" w:rsidRPr="000A5B11" w:rsidRDefault="009B7F29">
      <w:pPr>
        <w:pStyle w:val="headingNotes"/>
      </w:pPr>
      <w:bookmarkStart w:id="2469" w:name="_Toc352746374"/>
      <w:bookmarkStart w:id="2470" w:name="_Toc489545669"/>
      <w:r w:rsidRPr="000A5B11">
        <w:t>Notes for Guidance</w:t>
      </w:r>
      <w:bookmarkEnd w:id="2469"/>
      <w:bookmarkEnd w:id="2470"/>
    </w:p>
    <w:p w:rsidR="00B0157B" w:rsidRPr="000A5B11" w:rsidRDefault="00B0157B">
      <w:pPr>
        <w:pStyle w:val="notesnorm"/>
      </w:pPr>
      <w:r w:rsidRPr="000A5B11">
        <w:t>C1</w:t>
      </w:r>
      <w:r w:rsidRPr="000A5B11">
        <w:tab/>
        <w:t>The restriction on drawing inferences from silence does not apply to a person who has not been detained and who therefore cannot be prevented from seeking legal advice if they want to, see paragraphs 10.2 and 3.</w:t>
      </w:r>
      <w:r w:rsidR="00287BCF" w:rsidRPr="000A5B11">
        <w:t>21</w:t>
      </w:r>
      <w:r w:rsidRPr="000A5B11">
        <w:t>.</w:t>
      </w:r>
    </w:p>
    <w:p w:rsidR="00B0157B" w:rsidRPr="000A5B11" w:rsidRDefault="00B0157B" w:rsidP="009F7D6C">
      <w:pPr>
        <w:pStyle w:val="notesnorm"/>
        <w:keepNext/>
      </w:pPr>
      <w:r w:rsidRPr="000A5B11">
        <w:lastRenderedPageBreak/>
        <w:t>C2</w:t>
      </w:r>
      <w:r w:rsidRPr="000A5B11">
        <w:tab/>
        <w:t>The following is suggested as a framework to help explain changes in the position on drawing adverse inferences if the restriction on drawing adverse inferences from silence:</w:t>
      </w:r>
    </w:p>
    <w:p w:rsidR="00B0157B" w:rsidRPr="000A5B11" w:rsidRDefault="00B0157B" w:rsidP="009F7D6C">
      <w:pPr>
        <w:pStyle w:val="Notessublist"/>
        <w:keepNext/>
        <w:ind w:left="1248"/>
      </w:pPr>
      <w:r w:rsidRPr="000A5B11">
        <w:t>(a)</w:t>
      </w:r>
      <w:r w:rsidRPr="000A5B11">
        <w:tab/>
        <w:t>begins to apply:</w:t>
      </w:r>
    </w:p>
    <w:p w:rsidR="00B0157B" w:rsidRPr="000A5B11" w:rsidRDefault="00B0157B" w:rsidP="009F7D6C">
      <w:pPr>
        <w:pStyle w:val="Notessublist"/>
        <w:ind w:left="1248" w:firstLine="0"/>
      </w:pPr>
      <w:r w:rsidRPr="000A5B11">
        <w:t>‘The caution you were previously given no longer applies.  This is because after that caution:</w:t>
      </w:r>
    </w:p>
    <w:p w:rsidR="00B0157B" w:rsidRPr="000A5B11" w:rsidRDefault="00B0157B" w:rsidP="009F7D6C">
      <w:pPr>
        <w:pStyle w:val="notessudlistend"/>
        <w:ind w:left="1787"/>
      </w:pPr>
      <w:r w:rsidRPr="000A5B11">
        <w:t>(i)</w:t>
      </w:r>
      <w:r w:rsidRPr="000A5B11">
        <w:tab/>
        <w:t>you asked to speak to a solicitor but have not yet been allowed an opportunity to speak to a solicitor.  See paragraph 1(a); or</w:t>
      </w:r>
    </w:p>
    <w:p w:rsidR="00B0157B" w:rsidRPr="000A5B11" w:rsidRDefault="00B0157B" w:rsidP="009F7D6C">
      <w:pPr>
        <w:pStyle w:val="notessudlistend"/>
        <w:ind w:left="1787"/>
      </w:pPr>
      <w:r w:rsidRPr="000A5B11">
        <w:t>(ii)</w:t>
      </w:r>
      <w:r w:rsidRPr="000A5B11">
        <w:tab/>
        <w:t>you have been charged with/informed you may be prosecuted.  See paragraph 1(b).</w:t>
      </w:r>
    </w:p>
    <w:p w:rsidR="00B0157B" w:rsidRPr="000A5B11" w:rsidRDefault="00B0157B" w:rsidP="009F7D6C">
      <w:pPr>
        <w:pStyle w:val="Notessublist"/>
        <w:ind w:left="1259" w:firstLine="0"/>
      </w:pPr>
      <w:r w:rsidRPr="000A5B11">
        <w:t>‘This means that from now on, adverse inferences cannot be drawn at court and your defence will not be harmed just because you choose to say nothing.  Please listen carefully to the caution I am about to give you because it will apply from now on.  You will see that it does not say anything about your defence being harmed.’</w:t>
      </w:r>
    </w:p>
    <w:p w:rsidR="00B0157B" w:rsidRPr="000A5B11" w:rsidRDefault="00B0157B" w:rsidP="009F7D6C">
      <w:pPr>
        <w:pStyle w:val="Notessublist"/>
        <w:ind w:left="1259"/>
      </w:pPr>
      <w:r w:rsidRPr="000A5B11">
        <w:t>(b)</w:t>
      </w:r>
      <w:r w:rsidRPr="000A5B11">
        <w:tab/>
        <w:t>ceases to apply before or at the time the person is charged or informed they may be prosecuted, see paragraph 1(a);</w:t>
      </w:r>
    </w:p>
    <w:p w:rsidR="00B0157B" w:rsidRPr="000A5B11" w:rsidRDefault="00B0157B" w:rsidP="009F7D6C">
      <w:pPr>
        <w:pStyle w:val="sublist1"/>
        <w:ind w:left="1259" w:firstLine="0"/>
        <w:rPr>
          <w:i/>
        </w:rPr>
      </w:pPr>
      <w:r w:rsidRPr="000A5B11">
        <w:rPr>
          <w:i/>
        </w:rPr>
        <w:t>‘The caution you were previously given no longer applies.  This is because after that caution you have been allowed an opportunity to speak to a solicitor.  Please listen carefully to the caution I am about to give you because it will apply from now on.  It explains how your defence at court may be affected if you choose to say nothing.’</w:t>
      </w:r>
    </w:p>
    <w:p w:rsidR="00B16166" w:rsidRPr="000A5B11" w:rsidRDefault="00B16166">
      <w:pPr>
        <w:pStyle w:val="sublist1"/>
        <w:ind w:left="1145" w:firstLine="0"/>
        <w:rPr>
          <w:i/>
        </w:rPr>
      </w:pPr>
    </w:p>
    <w:p w:rsidR="00B0157B" w:rsidRPr="000A5B11" w:rsidRDefault="00B0157B">
      <w:pPr>
        <w:sectPr w:rsidR="00B0157B" w:rsidRPr="000A5B11" w:rsidSect="002912EE">
          <w:pgSz w:w="11907" w:h="16840" w:code="9"/>
          <w:pgMar w:top="1134" w:right="1134" w:bottom="1134" w:left="1134" w:header="737" w:footer="737" w:gutter="0"/>
          <w:paperSrc w:first="7688" w:other="7688"/>
          <w:cols w:space="720"/>
        </w:sectPr>
      </w:pPr>
      <w:bookmarkStart w:id="2471" w:name="_Toc101457267"/>
    </w:p>
    <w:p w:rsidR="00B0157B" w:rsidRPr="000A5B11" w:rsidRDefault="00DB3F45" w:rsidP="00DB3F45">
      <w:pPr>
        <w:pStyle w:val="headingA"/>
        <w:ind w:left="1134" w:hanging="1134"/>
        <w:outlineLvl w:val="0"/>
      </w:pPr>
      <w:bookmarkStart w:id="2472" w:name="_Toc104143038"/>
      <w:bookmarkStart w:id="2473" w:name="_Toc489545670"/>
      <w:r>
        <w:lastRenderedPageBreak/>
        <w:t>ANNEX D</w:t>
      </w:r>
      <w:r>
        <w:tab/>
      </w:r>
      <w:r w:rsidR="00B0157B" w:rsidRPr="000A5B11">
        <w:t>WRITTEN STATEMENTS UNDER CAUTION</w:t>
      </w:r>
      <w:bookmarkEnd w:id="2471"/>
      <w:bookmarkEnd w:id="2472"/>
      <w:bookmarkEnd w:id="2473"/>
    </w:p>
    <w:p w:rsidR="00B0157B" w:rsidRPr="000A5B11" w:rsidRDefault="00B0157B" w:rsidP="00BF6919">
      <w:pPr>
        <w:pStyle w:val="headingB"/>
        <w:outlineLvl w:val="1"/>
      </w:pPr>
      <w:bookmarkStart w:id="2474" w:name="_Toc101457268"/>
      <w:bookmarkStart w:id="2475" w:name="_Toc104143039"/>
      <w:bookmarkStart w:id="2476" w:name="_Toc487977141"/>
      <w:bookmarkStart w:id="2477" w:name="_Toc510864924"/>
      <w:bookmarkStart w:id="2478" w:name="_Toc489545671"/>
      <w:r w:rsidRPr="000A5B11">
        <w:t>(a)</w:t>
      </w:r>
      <w:r w:rsidRPr="000A5B11">
        <w:tab/>
        <w:t>Written by a person under caution</w:t>
      </w:r>
      <w:bookmarkEnd w:id="2474"/>
      <w:bookmarkEnd w:id="2475"/>
      <w:bookmarkEnd w:id="2478"/>
    </w:p>
    <w:p w:rsidR="00B0157B" w:rsidRPr="000A5B11" w:rsidRDefault="00B0157B">
      <w:pPr>
        <w:pStyle w:val="norm"/>
      </w:pPr>
      <w:r w:rsidRPr="000A5B11">
        <w:t>1.</w:t>
      </w:r>
      <w:r w:rsidRPr="000A5B11">
        <w:tab/>
        <w:t xml:space="preserve">A person shall always be invited to write down what they want to say. </w:t>
      </w:r>
    </w:p>
    <w:p w:rsidR="00B0157B" w:rsidRPr="000A5B11" w:rsidRDefault="00B0157B">
      <w:pPr>
        <w:pStyle w:val="norm"/>
      </w:pPr>
      <w:r w:rsidRPr="000A5B11">
        <w:t>2.</w:t>
      </w:r>
      <w:r w:rsidRPr="000A5B11">
        <w:tab/>
        <w:t>A person who has not been charged with, or informed they may be prosecuted for, any offence to which the statement they want to write relates, shall:</w:t>
      </w:r>
    </w:p>
    <w:p w:rsidR="00B0157B" w:rsidRPr="000A5B11" w:rsidRDefault="00B0157B" w:rsidP="00970B1C">
      <w:pPr>
        <w:pStyle w:val="sublist1"/>
        <w:ind w:left="1134" w:hanging="414"/>
      </w:pPr>
      <w:r w:rsidRPr="000A5B11">
        <w:t>(a)</w:t>
      </w:r>
      <w:r w:rsidRPr="000A5B11">
        <w:tab/>
        <w:t>unless the statement is made at a time when the restriction on drawing adverse inferences from silence applies, see Annex C, be asked to write out and sign the following before writing what they want to say:</w:t>
      </w:r>
    </w:p>
    <w:p w:rsidR="00B0157B" w:rsidRPr="000A5B11" w:rsidRDefault="00B0157B" w:rsidP="00970B1C">
      <w:pPr>
        <w:pStyle w:val="sublist1"/>
        <w:ind w:left="1134" w:firstLine="0"/>
      </w:pPr>
      <w:r w:rsidRPr="000A5B11">
        <w:t>‘</w:t>
      </w:r>
      <w:r w:rsidRPr="000A5B11">
        <w:rPr>
          <w:i/>
        </w:rPr>
        <w:t>I make this statement of my own free will.  I understand that I do not have to say anything but that it may harm my defence if I do not mention when questioned something which I later rely on in court.  This statement may be given in evidence.</w:t>
      </w:r>
      <w:r w:rsidRPr="000A5B11">
        <w:t xml:space="preserve">’; </w:t>
      </w:r>
    </w:p>
    <w:p w:rsidR="00B0157B" w:rsidRPr="000A5B11" w:rsidRDefault="00B0157B" w:rsidP="00970B1C">
      <w:pPr>
        <w:pStyle w:val="sublist1"/>
        <w:ind w:left="1134" w:hanging="414"/>
      </w:pPr>
      <w:r w:rsidRPr="000A5B11">
        <w:t>(b)</w:t>
      </w:r>
      <w:r w:rsidRPr="000A5B11">
        <w:tab/>
        <w:t>if the statement is made at a time when the restriction on drawing adverse inferences from silence applies, be asked to write out and sign the following before writing what they want to say;</w:t>
      </w:r>
    </w:p>
    <w:p w:rsidR="00B0157B" w:rsidRPr="000A5B11" w:rsidRDefault="00B0157B" w:rsidP="00970B1C">
      <w:pPr>
        <w:pStyle w:val="sublist1"/>
        <w:ind w:left="1134" w:firstLine="0"/>
      </w:pPr>
      <w:r w:rsidRPr="000A5B11">
        <w:t>‘</w:t>
      </w:r>
      <w:r w:rsidRPr="000A5B11">
        <w:rPr>
          <w:i/>
        </w:rPr>
        <w:t>I make this statement of my own free will.  I understand that I do not have to say anything.  This statement may be given in evidence.</w:t>
      </w:r>
      <w:r w:rsidRPr="000A5B11">
        <w:t>’</w:t>
      </w:r>
    </w:p>
    <w:p w:rsidR="00B0157B" w:rsidRPr="000A5B11" w:rsidRDefault="00B0157B">
      <w:pPr>
        <w:pStyle w:val="norm"/>
      </w:pPr>
      <w:r w:rsidRPr="000A5B11">
        <w:t>3.</w:t>
      </w:r>
      <w:r w:rsidRPr="000A5B11">
        <w:tab/>
        <w:t>When a person, on the occasion of being charged with or informed they may be prosecuted for any offence, asks to make a statement which relates to any such offence and wants to write it they shall:</w:t>
      </w:r>
    </w:p>
    <w:p w:rsidR="00B0157B" w:rsidRPr="000A5B11" w:rsidRDefault="00B0157B" w:rsidP="00970B1C">
      <w:pPr>
        <w:pStyle w:val="sublist1"/>
        <w:ind w:left="1134" w:hanging="414"/>
      </w:pPr>
      <w:r w:rsidRPr="000A5B11">
        <w:t>(a)</w:t>
      </w:r>
      <w:r w:rsidRPr="000A5B11">
        <w:tab/>
        <w:t xml:space="preserve">unless the restriction on drawing adverse inferences from silence, see </w:t>
      </w:r>
      <w:r w:rsidRPr="000A5B11">
        <w:rPr>
          <w:i/>
        </w:rPr>
        <w:t>Annex C,</w:t>
      </w:r>
      <w:r w:rsidRPr="000A5B11">
        <w:t xml:space="preserve"> applied when they were so charged or informed they may be prosecuted, be asked to write out and sign the following before writing what they want to say:</w:t>
      </w:r>
    </w:p>
    <w:p w:rsidR="00B0157B" w:rsidRPr="000A5B11" w:rsidRDefault="00B0157B" w:rsidP="00970B1C">
      <w:pPr>
        <w:pStyle w:val="sublist1"/>
        <w:ind w:left="1134" w:firstLine="0"/>
      </w:pPr>
      <w:r w:rsidRPr="000A5B11">
        <w:t>‘</w:t>
      </w:r>
      <w:r w:rsidRPr="000A5B11">
        <w:rPr>
          <w:i/>
        </w:rPr>
        <w:t>I make this statement of my own free will.  I understand that I do not have to say anything but that it may harm my defence if I do not mention when questioned something which I later rely on in court.  This statement may be given in evidence.</w:t>
      </w:r>
      <w:r w:rsidRPr="000A5B11">
        <w:t>’;</w:t>
      </w:r>
    </w:p>
    <w:p w:rsidR="00B0157B" w:rsidRPr="000A5B11" w:rsidRDefault="00B0157B" w:rsidP="00970B1C">
      <w:pPr>
        <w:pStyle w:val="sublist1"/>
        <w:ind w:left="1134" w:hanging="414"/>
      </w:pPr>
      <w:r w:rsidRPr="000A5B11">
        <w:t>(b)</w:t>
      </w:r>
      <w:r w:rsidRPr="000A5B11">
        <w:tab/>
        <w:t>if the restriction on drawing adverse inferences from silence applied when they were so charged or informed they may be prosecuted, be asked to write out and sign the following before writing what they want to say:</w:t>
      </w:r>
    </w:p>
    <w:p w:rsidR="00B0157B" w:rsidRPr="000A5B11" w:rsidRDefault="00B0157B" w:rsidP="00970B1C">
      <w:pPr>
        <w:pStyle w:val="sublist1"/>
        <w:ind w:left="1134" w:firstLine="0"/>
      </w:pPr>
      <w:r w:rsidRPr="000A5B11">
        <w:t>‘</w:t>
      </w:r>
      <w:r w:rsidRPr="000A5B11">
        <w:rPr>
          <w:i/>
        </w:rPr>
        <w:t>I make this statement of my own free will.  I understand that I do not have to say anything.  This statement may be given in evidence.</w:t>
      </w:r>
      <w:r w:rsidRPr="000A5B11">
        <w:t>’</w:t>
      </w:r>
    </w:p>
    <w:p w:rsidR="00B0157B" w:rsidRPr="000A5B11" w:rsidRDefault="00B0157B">
      <w:pPr>
        <w:pStyle w:val="norm"/>
      </w:pPr>
      <w:r w:rsidRPr="000A5B11">
        <w:t>4.</w:t>
      </w:r>
      <w:r w:rsidRPr="000A5B11">
        <w:tab/>
        <w:t>When a person who has already been charged with or informed they may be prosecuted for any offence asks to make a statement which relates to any such offence and wants to write it</w:t>
      </w:r>
      <w:r w:rsidR="009B669B">
        <w:t>,</w:t>
      </w:r>
      <w:r w:rsidRPr="000A5B11">
        <w:t xml:space="preserve"> they shall be asked to write out and sign the following before writing what they want to say:</w:t>
      </w:r>
    </w:p>
    <w:p w:rsidR="00B0157B" w:rsidRPr="000A5B11" w:rsidRDefault="00B0157B">
      <w:pPr>
        <w:pStyle w:val="sublist1"/>
        <w:ind w:left="720" w:firstLine="0"/>
        <w:rPr>
          <w:i/>
        </w:rPr>
      </w:pPr>
      <w:r w:rsidRPr="000A5B11">
        <w:rPr>
          <w:i/>
        </w:rPr>
        <w:t>‘I make this statement of my own free will.  I understand that I do not have to say anything.  This statement may be given in evidence.’;</w:t>
      </w:r>
    </w:p>
    <w:p w:rsidR="00B0157B" w:rsidRPr="000A5B11" w:rsidRDefault="00B0157B">
      <w:pPr>
        <w:pStyle w:val="norm"/>
      </w:pPr>
      <w:r w:rsidRPr="000A5B11">
        <w:t>5.</w:t>
      </w:r>
      <w:r w:rsidRPr="000A5B11">
        <w:tab/>
        <w:t xml:space="preserve">Any person writing their own statement shall be allowed to do so without any prompting except a police officer or other police staff may indicate to them which matters are material or question any ambiguity in the statement. </w:t>
      </w:r>
    </w:p>
    <w:p w:rsidR="00B0157B" w:rsidRPr="000A5B11" w:rsidRDefault="00B0157B" w:rsidP="00BF6919">
      <w:pPr>
        <w:pStyle w:val="headingB"/>
        <w:outlineLvl w:val="1"/>
      </w:pPr>
      <w:bookmarkStart w:id="2479" w:name="_Toc101457269"/>
      <w:bookmarkStart w:id="2480" w:name="_Toc104143040"/>
      <w:bookmarkStart w:id="2481" w:name="_Toc489545672"/>
      <w:r w:rsidRPr="000A5B11">
        <w:t>(b)</w:t>
      </w:r>
      <w:r w:rsidRPr="000A5B11">
        <w:tab/>
        <w:t>Written by a police officer or other police staff</w:t>
      </w:r>
      <w:bookmarkEnd w:id="2479"/>
      <w:bookmarkEnd w:id="2480"/>
      <w:bookmarkEnd w:id="2481"/>
      <w:r w:rsidRPr="000A5B11">
        <w:t xml:space="preserve"> </w:t>
      </w:r>
    </w:p>
    <w:p w:rsidR="00B0157B" w:rsidRPr="000A5B11" w:rsidRDefault="00B0157B">
      <w:pPr>
        <w:pStyle w:val="norm"/>
      </w:pPr>
      <w:r w:rsidRPr="000A5B11">
        <w:t>6.</w:t>
      </w:r>
      <w:r w:rsidRPr="000A5B11">
        <w:tab/>
        <w:t>If a person says they would like someone to write the statement for them, a police officer, or other police staff shall write the statement.</w:t>
      </w:r>
    </w:p>
    <w:p w:rsidR="00B0157B" w:rsidRPr="000A5B11" w:rsidRDefault="00B0157B" w:rsidP="009F7D6C">
      <w:pPr>
        <w:pStyle w:val="norm"/>
        <w:keepNext/>
        <w:rPr>
          <w:b/>
        </w:rPr>
      </w:pPr>
      <w:r w:rsidRPr="000A5B11">
        <w:lastRenderedPageBreak/>
        <w:t>7.</w:t>
      </w:r>
      <w:r w:rsidRPr="000A5B11">
        <w:tab/>
        <w:t>If the person has not been charged with, or informed they may be prosecuted for, any offence to which the statement they want to make relates they shall, before starting, be asked to sign, or make their mark, to the following:</w:t>
      </w:r>
    </w:p>
    <w:p w:rsidR="00B0157B" w:rsidRPr="000A5B11" w:rsidRDefault="00B0157B" w:rsidP="009F7D6C">
      <w:pPr>
        <w:pStyle w:val="sublist1"/>
        <w:keepNext/>
        <w:ind w:left="1248"/>
      </w:pPr>
      <w:r w:rsidRPr="000A5B11">
        <w:t>(a)</w:t>
      </w:r>
      <w:r w:rsidRPr="000A5B11">
        <w:tab/>
        <w:t xml:space="preserve">unless the statement is made at a time when the restriction on drawing adverse inferences from silence applies, see </w:t>
      </w:r>
      <w:r w:rsidRPr="000A5B11">
        <w:rPr>
          <w:i/>
        </w:rPr>
        <w:t>Annex C</w:t>
      </w:r>
      <w:r w:rsidRPr="000A5B11">
        <w:t>:</w:t>
      </w:r>
    </w:p>
    <w:p w:rsidR="00B0157B" w:rsidRPr="000A5B11" w:rsidRDefault="00B0157B">
      <w:pPr>
        <w:pStyle w:val="sublist1"/>
        <w:ind w:firstLine="0"/>
      </w:pPr>
      <w:r w:rsidRPr="000A5B11">
        <w:t>‘</w:t>
      </w:r>
      <w:r w:rsidRPr="000A5B11">
        <w:rPr>
          <w:i/>
        </w:rPr>
        <w:t>I, ............................, wish to make a statement. I want someone to write down what I say. I understand that I do not have to say anything but that it may harm my defence if I do not mention when questioned something which I later rely on in court. This statement may be given in evidence.’</w:t>
      </w:r>
      <w:r w:rsidRPr="000A5B11">
        <w:t>;</w:t>
      </w:r>
    </w:p>
    <w:p w:rsidR="00B0157B" w:rsidRPr="000A5B11" w:rsidRDefault="00B0157B">
      <w:pPr>
        <w:pStyle w:val="sublist1"/>
      </w:pPr>
      <w:r w:rsidRPr="000A5B11">
        <w:t>(b)</w:t>
      </w:r>
      <w:r w:rsidRPr="000A5B11">
        <w:tab/>
        <w:t>if the statement is made at a time when the restriction on drawing adverse inferences from silence applies:</w:t>
      </w:r>
    </w:p>
    <w:p w:rsidR="00B0157B" w:rsidRPr="000A5B11" w:rsidRDefault="00B0157B">
      <w:pPr>
        <w:pStyle w:val="sublist1"/>
        <w:ind w:firstLine="0"/>
      </w:pPr>
      <w:r w:rsidRPr="000A5B11">
        <w:t>‘</w:t>
      </w:r>
      <w:r w:rsidRPr="000A5B11">
        <w:rPr>
          <w:i/>
        </w:rPr>
        <w:t>I, ............................, wish to make a statement. I want someone to write down what I say.  I understand that I do not have to say anything. This statement may be given in evidence.</w:t>
      </w:r>
      <w:r w:rsidRPr="000A5B11">
        <w:t xml:space="preserve">’ </w:t>
      </w:r>
    </w:p>
    <w:p w:rsidR="00B0157B" w:rsidRPr="000A5B11" w:rsidRDefault="00B0157B">
      <w:pPr>
        <w:pStyle w:val="norm"/>
      </w:pPr>
      <w:r w:rsidRPr="000A5B11">
        <w:t>8.</w:t>
      </w:r>
      <w:r w:rsidRPr="000A5B11">
        <w:tab/>
        <w:t>If, on the occasion of being charged with or informed they may be prosecuted for any offence, the person asks to make a statement which relates to any such offence they shall before starting be asked to sign, or make their mark to, the following:</w:t>
      </w:r>
    </w:p>
    <w:p w:rsidR="00B0157B" w:rsidRPr="000A5B11" w:rsidRDefault="00B0157B" w:rsidP="009F7D6C">
      <w:pPr>
        <w:pStyle w:val="sublist1"/>
        <w:ind w:left="1248"/>
      </w:pPr>
      <w:r w:rsidRPr="000A5B11">
        <w:t>(a)</w:t>
      </w:r>
      <w:r w:rsidRPr="000A5B11">
        <w:tab/>
        <w:t xml:space="preserve">unless the restriction on drawing adverse inferences from silence applied, see </w:t>
      </w:r>
      <w:r w:rsidRPr="000A5B11">
        <w:rPr>
          <w:i/>
        </w:rPr>
        <w:t>Annex C,</w:t>
      </w:r>
      <w:r w:rsidRPr="000A5B11">
        <w:t xml:space="preserve"> when they were so charged or informed they may be prosecuted:</w:t>
      </w:r>
    </w:p>
    <w:p w:rsidR="00B0157B" w:rsidRPr="000A5B11" w:rsidRDefault="00B0157B" w:rsidP="009F7D6C">
      <w:pPr>
        <w:pStyle w:val="sublist1"/>
        <w:ind w:left="1248" w:firstLine="0"/>
      </w:pPr>
      <w:r w:rsidRPr="000A5B11">
        <w:t>‘</w:t>
      </w:r>
      <w:r w:rsidRPr="000A5B11">
        <w:rPr>
          <w:i/>
        </w:rPr>
        <w:t>I, ............................, wish to make a statement. I want someone to write down what I say. I understand that I do not have to say anything but that it may harm my defence if I do not mention when questioned something which I later rely on in court. This statement may be given in evidence.’</w:t>
      </w:r>
      <w:r w:rsidRPr="000A5B11">
        <w:t xml:space="preserve">; </w:t>
      </w:r>
    </w:p>
    <w:p w:rsidR="00B0157B" w:rsidRPr="000A5B11" w:rsidRDefault="00B0157B" w:rsidP="009F7D6C">
      <w:pPr>
        <w:pStyle w:val="sublist1"/>
        <w:ind w:left="1259"/>
      </w:pPr>
      <w:r w:rsidRPr="000A5B11">
        <w:t>(b)</w:t>
      </w:r>
      <w:r w:rsidRPr="000A5B11">
        <w:tab/>
        <w:t>if the restriction on drawing adverse inferences from silence applied when they were so charged or informed they may be prosecuted:</w:t>
      </w:r>
    </w:p>
    <w:p w:rsidR="00B0157B" w:rsidRPr="000A5B11" w:rsidRDefault="00B0157B" w:rsidP="009F7D6C">
      <w:pPr>
        <w:pStyle w:val="sublist1"/>
        <w:ind w:left="1259" w:firstLine="0"/>
      </w:pPr>
      <w:r w:rsidRPr="000A5B11">
        <w:t>‘</w:t>
      </w:r>
      <w:r w:rsidRPr="000A5B11">
        <w:rPr>
          <w:i/>
        </w:rPr>
        <w:t>I, ............................, wish to make a statement. I want someone to write down what I say.  I understand that I do not have to say anything. This statement may be given in evidence.</w:t>
      </w:r>
      <w:r w:rsidRPr="000A5B11">
        <w:t>’</w:t>
      </w:r>
    </w:p>
    <w:p w:rsidR="00B0157B" w:rsidRPr="000A5B11" w:rsidRDefault="00B0157B">
      <w:pPr>
        <w:pStyle w:val="norm"/>
        <w:keepNext/>
      </w:pPr>
      <w:r w:rsidRPr="000A5B11">
        <w:t>9.</w:t>
      </w:r>
      <w:r w:rsidRPr="000A5B11">
        <w:tab/>
        <w:t>If, having already been charged with or informed they may be prosecuted for any offence, a person asks to make a statement which relates to any such offence they shall before starting, be asked to sign, or make their mark to:</w:t>
      </w:r>
    </w:p>
    <w:p w:rsidR="00B0157B" w:rsidRPr="000A5B11" w:rsidRDefault="00B0157B">
      <w:pPr>
        <w:pStyle w:val="sublist1"/>
        <w:ind w:left="720" w:firstLine="0"/>
        <w:rPr>
          <w:i/>
        </w:rPr>
      </w:pPr>
      <w:r w:rsidRPr="000A5B11">
        <w:rPr>
          <w:i/>
        </w:rPr>
        <w:t>‘I, ............................, wish to make a statement. I want someone to write down what I say. I understand that I do not have to say anything. This statement may be given in evidence.’</w:t>
      </w:r>
    </w:p>
    <w:p w:rsidR="00B0157B" w:rsidRPr="000A5B11" w:rsidRDefault="00B0157B">
      <w:pPr>
        <w:pStyle w:val="norm"/>
      </w:pPr>
      <w:r w:rsidRPr="000A5B11">
        <w:t>10.</w:t>
      </w:r>
      <w:r w:rsidRPr="000A5B11">
        <w:tab/>
        <w:t xml:space="preserve">The person writing the statement must take down the exact words spoken by the person making it and must not edit or paraphrase it. Any questions that are necessary, e.g. to make it more intelligible, and the answers given must be recorded at the same time on the statement form. </w:t>
      </w:r>
    </w:p>
    <w:p w:rsidR="00B0157B" w:rsidRPr="000A5B11" w:rsidRDefault="00B0157B">
      <w:pPr>
        <w:pStyle w:val="norm"/>
      </w:pPr>
      <w:r w:rsidRPr="000A5B11">
        <w:t>11.</w:t>
      </w:r>
      <w:r w:rsidRPr="000A5B11">
        <w:tab/>
        <w:t>When the writing of a statement is finished the person making it shall be asked to read it and to make any corrections, alterations or additions they want. When they have finished reading they shall be asked to write and sign or make their mark on the following certificate at the end of the statement:</w:t>
      </w:r>
    </w:p>
    <w:p w:rsidR="00B0157B" w:rsidRPr="000A5B11" w:rsidRDefault="00B0157B">
      <w:pPr>
        <w:pStyle w:val="sublist1"/>
        <w:ind w:left="720" w:firstLine="0"/>
        <w:rPr>
          <w:i/>
        </w:rPr>
      </w:pPr>
      <w:r w:rsidRPr="000A5B11">
        <w:rPr>
          <w:i/>
        </w:rPr>
        <w:t xml:space="preserve">‘I have read the above statement, and I have been able to correct, alter or add anything I wish. This statement is true. I have made it of my own free will.’ </w:t>
      </w:r>
    </w:p>
    <w:p w:rsidR="00B0157B" w:rsidRPr="000A5B11" w:rsidRDefault="00B0157B">
      <w:pPr>
        <w:pStyle w:val="norm"/>
      </w:pPr>
      <w:r w:rsidRPr="000A5B11">
        <w:t>12.</w:t>
      </w:r>
      <w:r w:rsidRPr="000A5B11">
        <w:tab/>
        <w:t>If the person making the statement cannot read, or refuses to read it, or to write the above mentioned certificate at the end of it or to sign it, the person taking the statement shall read it to them and ask them if they would like to correct, alter or add anything and to put their signature or make their mark at the end. The person taking the statement shall certify on the statement itself what has occurred.</w:t>
      </w:r>
      <w:bookmarkEnd w:id="2476"/>
      <w:bookmarkEnd w:id="2477"/>
    </w:p>
    <w:p w:rsidR="00B0157B" w:rsidRPr="000A5B11" w:rsidRDefault="00B0157B">
      <w:pPr>
        <w:pStyle w:val="norm"/>
        <w:sectPr w:rsidR="00B0157B" w:rsidRPr="000A5B11" w:rsidSect="002912EE">
          <w:pgSz w:w="11907" w:h="16840" w:code="9"/>
          <w:pgMar w:top="1134" w:right="1134" w:bottom="1134" w:left="1134" w:header="737" w:footer="737" w:gutter="0"/>
          <w:paperSrc w:first="7688" w:other="7688"/>
          <w:cols w:space="720"/>
        </w:sectPr>
      </w:pPr>
    </w:p>
    <w:p w:rsidR="00B0157B" w:rsidRPr="000A5B11" w:rsidRDefault="00A41FB3" w:rsidP="000D38FD">
      <w:pPr>
        <w:pStyle w:val="headingA"/>
        <w:ind w:left="1276" w:hanging="1276"/>
        <w:outlineLvl w:val="0"/>
      </w:pPr>
      <w:bookmarkStart w:id="2482" w:name="_Toc101457270"/>
      <w:bookmarkStart w:id="2483" w:name="_Toc104143041"/>
      <w:bookmarkStart w:id="2484" w:name="_Toc489545673"/>
      <w:r>
        <w:lastRenderedPageBreak/>
        <w:t>ANNEX E</w:t>
      </w:r>
      <w:r>
        <w:tab/>
      </w:r>
      <w:r w:rsidR="00B0157B" w:rsidRPr="000A5B11">
        <w:t xml:space="preserve">SUMMARY OF PROVISIONS RELATING TO </w:t>
      </w:r>
      <w:del w:id="2485" w:author="B_Roberts" w:date="2017-06-14T10:21:00Z">
        <w:r w:rsidR="00263414" w:rsidRPr="000A5B11" w:rsidDel="003930E4">
          <w:delText xml:space="preserve">MENTALLY DISORDERED </w:delText>
        </w:r>
        <w:smartTag w:uri="urn:schemas-microsoft-com:office:smarttags" w:element="stockticker">
          <w:r w:rsidR="00B0157B" w:rsidRPr="000A5B11" w:rsidDel="003930E4">
            <w:delText>AND</w:delText>
          </w:r>
        </w:smartTag>
        <w:r w:rsidR="00B0157B" w:rsidRPr="000A5B11" w:rsidDel="003930E4">
          <w:delText xml:space="preserve"> OTHERWISE MENTALLY </w:delText>
        </w:r>
      </w:del>
      <w:r w:rsidR="00B0157B" w:rsidRPr="000A5B11">
        <w:t xml:space="preserve">VULNERABLE </w:t>
      </w:r>
      <w:ins w:id="2486" w:author="B_Roberts" w:date="2017-06-14T10:21:00Z">
        <w:r w:rsidR="003930E4">
          <w:t>ADULTS</w:t>
        </w:r>
      </w:ins>
      <w:bookmarkEnd w:id="2484"/>
      <w:del w:id="2487" w:author="B_Roberts" w:date="2017-06-14T10:21:00Z">
        <w:r w:rsidR="00B0157B" w:rsidRPr="000A5B11" w:rsidDel="003930E4">
          <w:delText>PEOPLE</w:delText>
        </w:r>
      </w:del>
      <w:bookmarkEnd w:id="2482"/>
      <w:bookmarkEnd w:id="2483"/>
    </w:p>
    <w:p w:rsidR="00B0157B" w:rsidRDefault="00B0157B">
      <w:pPr>
        <w:pStyle w:val="norm"/>
        <w:rPr>
          <w:ins w:id="2488" w:author="B_Roberts" w:date="2017-06-14T10:31:00Z"/>
          <w:i/>
        </w:rPr>
      </w:pPr>
      <w:bookmarkStart w:id="2489" w:name="C_AnnexE_1"/>
      <w:r w:rsidRPr="000A5B11">
        <w:t>1.</w:t>
      </w:r>
      <w:bookmarkEnd w:id="2489"/>
      <w:r w:rsidRPr="000A5B11">
        <w:tab/>
        <w:t xml:space="preserve">If </w:t>
      </w:r>
      <w:ins w:id="2490" w:author="B_Roberts" w:date="2017-06-14T10:17:00Z">
        <w:r w:rsidR="000364C0" w:rsidRPr="00481284">
          <w:rPr>
            <w:highlight w:val="lightGray"/>
          </w:rPr>
          <w:t>at any time</w:t>
        </w:r>
        <w:r w:rsidR="000364C0">
          <w:t>,</w:t>
        </w:r>
        <w:r w:rsidR="000364C0" w:rsidRPr="000A5B11">
          <w:t xml:space="preserve"> </w:t>
        </w:r>
      </w:ins>
      <w:r w:rsidRPr="000A5B11">
        <w:t xml:space="preserve">an officer has </w:t>
      </w:r>
      <w:del w:id="2491" w:author="B_Roberts" w:date="2017-06-14T10:17:00Z">
        <w:r w:rsidRPr="000A5B11" w:rsidDel="000364C0">
          <w:delText xml:space="preserve">any suspicion, or is told in good faith, </w:delText>
        </w:r>
      </w:del>
      <w:ins w:id="2492" w:author="B_Roberts" w:date="2017-06-14T10:17:00Z">
        <w:r w:rsidR="000364C0" w:rsidRPr="000364C0">
          <w:rPr>
            <w:highlight w:val="lightGray"/>
          </w:rPr>
          <w:t>a reason to believe</w:t>
        </w:r>
        <w:r w:rsidR="000364C0">
          <w:t xml:space="preserve"> </w:t>
        </w:r>
      </w:ins>
      <w:r w:rsidRPr="000A5B11">
        <w:t>that a person</w:t>
      </w:r>
      <w:del w:id="2493" w:author="B_Roberts" w:date="2017-06-14T10:18:00Z">
        <w:r w:rsidRPr="000A5B11" w:rsidDel="000364C0">
          <w:delText xml:space="preserve"> of any age may be</w:delText>
        </w:r>
        <w:r w:rsidR="0045705F" w:rsidRPr="000A5B11" w:rsidDel="000364C0">
          <w:delText xml:space="preserve"> mentally disordered</w:delText>
        </w:r>
        <w:r w:rsidRPr="000A5B11" w:rsidDel="000364C0">
          <w:delText xml:space="preserve"> or otherwise mentally vulnerable</w:delText>
        </w:r>
      </w:del>
      <w:r w:rsidRPr="000A5B11">
        <w:t xml:space="preserve">, </w:t>
      </w:r>
      <w:ins w:id="2494" w:author="B_Roberts" w:date="2017-06-14T10:28:00Z">
        <w:r w:rsidR="001973DE">
          <w:t xml:space="preserve">is </w:t>
        </w:r>
        <w:r w:rsidR="001973DE" w:rsidRPr="00051170">
          <w:rPr>
            <w:highlight w:val="lightGray"/>
          </w:rPr>
          <w:t xml:space="preserve">a </w:t>
        </w:r>
      </w:ins>
      <w:ins w:id="2495" w:author="B_Roberts" w:date="2017-06-14T10:29:00Z">
        <w:r w:rsidR="001973DE" w:rsidRPr="00051170">
          <w:rPr>
            <w:highlight w:val="lightGray"/>
          </w:rPr>
          <w:t xml:space="preserve">‘vulnerable’ adult (see </w:t>
        </w:r>
        <w:r w:rsidR="001973DE" w:rsidRPr="00051170">
          <w:rPr>
            <w:i/>
            <w:highlight w:val="lightGray"/>
          </w:rPr>
          <w:t xml:space="preserve">paragraph </w:t>
        </w:r>
        <w:r w:rsidR="001973DE" w:rsidRPr="0043544D">
          <w:rPr>
            <w:i/>
            <w:highlight w:val="lightGray"/>
          </w:rPr>
          <w:t>1A</w:t>
        </w:r>
      </w:ins>
      <w:ins w:id="2496" w:author="B_Roberts" w:date="2017-08-30T16:09:00Z">
        <w:r w:rsidR="002B5C78" w:rsidRPr="0043544D">
          <w:rPr>
            <w:i/>
            <w:highlight w:val="lightGray"/>
          </w:rPr>
          <w:t xml:space="preserve"> below</w:t>
        </w:r>
      </w:ins>
      <w:ins w:id="2497" w:author="B_Roberts" w:date="2017-06-14T10:29:00Z">
        <w:r w:rsidR="001973DE" w:rsidRPr="00051170">
          <w:rPr>
            <w:i/>
            <w:highlight w:val="lightGray"/>
          </w:rPr>
          <w:t>)</w:t>
        </w:r>
      </w:ins>
      <w:ins w:id="2498" w:author="B_Roberts" w:date="2017-06-14T10:30:00Z">
        <w:r w:rsidR="001973DE">
          <w:t xml:space="preserve"> </w:t>
        </w:r>
      </w:ins>
      <w:del w:id="2499" w:author="B_Roberts" w:date="2017-06-14T10:30:00Z">
        <w:r w:rsidRPr="000A5B11" w:rsidDel="001973DE">
          <w:delText xml:space="preserve">or mentally incapable of understanding the significance of questions or their replies </w:delText>
        </w:r>
      </w:del>
      <w:r w:rsidRPr="000A5B11">
        <w:t xml:space="preserve">that person shall be treated as </w:t>
      </w:r>
      <w:del w:id="2500" w:author="B_Roberts" w:date="2017-06-14T10:31:00Z">
        <w:r w:rsidRPr="000A5B11" w:rsidDel="001973DE">
          <w:delText>mentally disordered or otherwise mentally vulnerable</w:delText>
        </w:r>
      </w:del>
      <w:ins w:id="2501" w:author="B_Roberts" w:date="2017-06-14T10:31:00Z">
        <w:r w:rsidR="001973DE" w:rsidRPr="00051170">
          <w:rPr>
            <w:highlight w:val="lightGray"/>
          </w:rPr>
          <w:t>such</w:t>
        </w:r>
      </w:ins>
      <w:r w:rsidRPr="000A5B11">
        <w:t xml:space="preserve"> for the purposes of this Code. </w:t>
      </w:r>
      <w:r w:rsidR="001C6964" w:rsidRPr="000A5B11">
        <w:t xml:space="preserve"> </w:t>
      </w:r>
      <w:r w:rsidRPr="000A5B11">
        <w:t xml:space="preserve">See </w:t>
      </w:r>
      <w:ins w:id="2502" w:author="B_Roberts" w:date="2017-08-10T07:32:00Z">
        <w:r w:rsidR="00005680">
          <w:rPr>
            <w:i/>
          </w:rPr>
          <w:fldChar w:fldCharType="begin"/>
        </w:r>
        <w:r w:rsidR="00005680">
          <w:rPr>
            <w:i/>
          </w:rPr>
          <w:instrText xml:space="preserve"> HYPERLINK  \l "C_1_4" </w:instrText>
        </w:r>
        <w:r w:rsidR="00005680">
          <w:rPr>
            <w:i/>
          </w:rPr>
        </w:r>
        <w:r w:rsidR="00005680">
          <w:rPr>
            <w:i/>
          </w:rPr>
          <w:fldChar w:fldCharType="separate"/>
        </w:r>
        <w:r w:rsidRPr="00005680">
          <w:rPr>
            <w:rStyle w:val="Hyperlink"/>
            <w:i/>
          </w:rPr>
          <w:t>parag</w:t>
        </w:r>
        <w:r w:rsidRPr="00005680">
          <w:rPr>
            <w:rStyle w:val="Hyperlink"/>
            <w:i/>
          </w:rPr>
          <w:t>r</w:t>
        </w:r>
        <w:r w:rsidRPr="00005680">
          <w:rPr>
            <w:rStyle w:val="Hyperlink"/>
            <w:i/>
          </w:rPr>
          <w:t>aph 1.4</w:t>
        </w:r>
        <w:r w:rsidR="00005680">
          <w:rPr>
            <w:i/>
          </w:rPr>
          <w:fldChar w:fldCharType="end"/>
        </w:r>
      </w:ins>
      <w:r w:rsidR="004E6083" w:rsidRPr="000A5B11">
        <w:rPr>
          <w:i/>
        </w:rPr>
        <w:t xml:space="preserve"> </w:t>
      </w:r>
      <w:r w:rsidR="004E6083" w:rsidRPr="000A5B11">
        <w:t>and</w:t>
      </w:r>
      <w:r w:rsidR="004E6083" w:rsidRPr="000A5B11">
        <w:rPr>
          <w:i/>
        </w:rPr>
        <w:t xml:space="preserve"> Note </w:t>
      </w:r>
      <w:r w:rsidR="003B26CC" w:rsidRPr="000A5B11">
        <w:rPr>
          <w:i/>
        </w:rPr>
        <w:t>E4</w:t>
      </w:r>
      <w:r w:rsidR="00005680">
        <w:rPr>
          <w:i/>
        </w:rPr>
        <w:t>.</w:t>
      </w:r>
    </w:p>
    <w:p w:rsidR="001973DE" w:rsidRDefault="001973DE" w:rsidP="001973DE">
      <w:pPr>
        <w:pStyle w:val="norm"/>
        <w:rPr>
          <w:ins w:id="2503" w:author="B_Roberts" w:date="2017-06-14T10:33:00Z"/>
          <w:highlight w:val="lightGray"/>
        </w:rPr>
      </w:pPr>
      <w:bookmarkStart w:id="2504" w:name="C_AnnexE_1A"/>
      <w:ins w:id="2505" w:author="B_Roberts" w:date="2017-06-14T10:31:00Z">
        <w:r w:rsidRPr="001973DE">
          <w:t>1A</w:t>
        </w:r>
        <w:r w:rsidRPr="001973DE">
          <w:tab/>
        </w:r>
      </w:ins>
      <w:bookmarkEnd w:id="2504"/>
      <w:ins w:id="2506" w:author="B_Roberts" w:date="2017-06-14T10:42:00Z">
        <w:r w:rsidR="00D11E0F">
          <w:t xml:space="preserve">In </w:t>
        </w:r>
      </w:ins>
      <w:ins w:id="2507" w:author="B_Roberts" w:date="2017-06-14T10:43:00Z">
        <w:r w:rsidR="00D11E0F" w:rsidRPr="00E71C6B">
          <w:rPr>
            <w:i/>
          </w:rPr>
          <w:t>p</w:t>
        </w:r>
      </w:ins>
      <w:ins w:id="2508" w:author="B_Roberts" w:date="2017-06-14T10:42:00Z">
        <w:r w:rsidR="00D11E0F" w:rsidRPr="00E71C6B">
          <w:rPr>
            <w:i/>
          </w:rPr>
          <w:t>aragraph 1</w:t>
        </w:r>
        <w:r w:rsidR="00D11E0F">
          <w:t xml:space="preserve">, </w:t>
        </w:r>
      </w:ins>
      <w:ins w:id="2509" w:author="B_Roberts" w:date="2017-06-14T10:33:00Z">
        <w:r w:rsidRPr="00ED0CF9">
          <w:rPr>
            <w:highlight w:val="lightGray"/>
          </w:rPr>
          <w:t>‘vulnerable adult’ means any detainee who, because of their mental state or capacity,</w:t>
        </w:r>
        <w:r>
          <w:rPr>
            <w:highlight w:val="lightGray"/>
          </w:rPr>
          <w:t xml:space="preserve"> or for any other reason,</w:t>
        </w:r>
        <w:r w:rsidRPr="00ED0CF9">
          <w:rPr>
            <w:highlight w:val="lightGray"/>
          </w:rPr>
          <w:t xml:space="preserve"> may have difficulty understanding the </w:t>
        </w:r>
        <w:r>
          <w:rPr>
            <w:highlight w:val="lightGray"/>
          </w:rPr>
          <w:t xml:space="preserve">implications for them of the </w:t>
        </w:r>
        <w:r w:rsidRPr="00ED0CF9">
          <w:rPr>
            <w:highlight w:val="lightGray"/>
          </w:rPr>
          <w:t>procedures and processes connected with their detention</w:t>
        </w:r>
        <w:r w:rsidRPr="00051170">
          <w:rPr>
            <w:highlight w:val="lightGray"/>
          </w:rPr>
          <w:t xml:space="preserve">, or (as the case may be) their voluntary attendance at a police station or elsewhere (see </w:t>
        </w:r>
      </w:ins>
      <w:ins w:id="2510" w:author="B_Roberts" w:date="2017-08-10T15:35:00Z">
        <w:r w:rsidR="00051170">
          <w:rPr>
            <w:i/>
            <w:highlight w:val="lightGray"/>
          </w:rPr>
          <w:fldChar w:fldCharType="begin"/>
        </w:r>
        <w:r w:rsidR="00051170">
          <w:rPr>
            <w:i/>
            <w:highlight w:val="lightGray"/>
          </w:rPr>
          <w:instrText xml:space="preserve"> HYPERLINK  \l "C_3_21" </w:instrText>
        </w:r>
        <w:r w:rsidR="00051170">
          <w:rPr>
            <w:i/>
            <w:highlight w:val="lightGray"/>
          </w:rPr>
        </w:r>
        <w:r w:rsidR="00051170">
          <w:rPr>
            <w:i/>
            <w:highlight w:val="lightGray"/>
          </w:rPr>
          <w:fldChar w:fldCharType="separate"/>
        </w:r>
        <w:r w:rsidRPr="00051170">
          <w:rPr>
            <w:rStyle w:val="Hyperlink"/>
            <w:i/>
            <w:highlight w:val="lightGray"/>
          </w:rPr>
          <w:t>paragraph 3.21</w:t>
        </w:r>
        <w:r w:rsidR="00051170">
          <w:rPr>
            <w:i/>
            <w:highlight w:val="lightGray"/>
          </w:rPr>
          <w:fldChar w:fldCharType="end"/>
        </w:r>
      </w:ins>
      <w:ins w:id="2511" w:author="B_Roberts" w:date="2017-06-14T10:33:00Z">
        <w:r w:rsidRPr="00051170">
          <w:rPr>
            <w:highlight w:val="lightGray"/>
          </w:rPr>
          <w:t xml:space="preserve">), </w:t>
        </w:r>
        <w:r w:rsidRPr="00ED0CF9">
          <w:rPr>
            <w:highlight w:val="lightGray"/>
          </w:rPr>
          <w:t>including their rights and entitlements</w:t>
        </w:r>
        <w:r>
          <w:rPr>
            <w:highlight w:val="lightGray"/>
          </w:rPr>
          <w:t xml:space="preserve"> because:</w:t>
        </w:r>
      </w:ins>
    </w:p>
    <w:p w:rsidR="001973DE" w:rsidRDefault="001973DE" w:rsidP="001973DE">
      <w:pPr>
        <w:pStyle w:val="sublist1"/>
        <w:ind w:left="1259"/>
        <w:rPr>
          <w:ins w:id="2512" w:author="B_Roberts" w:date="2017-06-14T10:33:00Z"/>
          <w:highlight w:val="lightGray"/>
        </w:rPr>
      </w:pPr>
      <w:ins w:id="2513" w:author="B_Roberts" w:date="2017-06-14T10:33:00Z">
        <w:r>
          <w:rPr>
            <w:highlight w:val="lightGray"/>
          </w:rPr>
          <w:t>(i)</w:t>
        </w:r>
        <w:r>
          <w:rPr>
            <w:highlight w:val="lightGray"/>
          </w:rPr>
          <w:tab/>
          <w:t xml:space="preserve">they may </w:t>
        </w:r>
        <w:r w:rsidRPr="00ED0CF9">
          <w:rPr>
            <w:highlight w:val="lightGray"/>
          </w:rPr>
          <w:t>not</w:t>
        </w:r>
        <w:r>
          <w:rPr>
            <w:highlight w:val="lightGray"/>
          </w:rPr>
          <w:t xml:space="preserve"> understand the significance of </w:t>
        </w:r>
        <w:r w:rsidRPr="00ED0CF9">
          <w:rPr>
            <w:highlight w:val="lightGray"/>
          </w:rPr>
          <w:t xml:space="preserve">what </w:t>
        </w:r>
        <w:r>
          <w:rPr>
            <w:highlight w:val="lightGray"/>
          </w:rPr>
          <w:t>they are told, of questions they are asked or of their replies:</w:t>
        </w:r>
      </w:ins>
    </w:p>
    <w:p w:rsidR="001973DE" w:rsidRDefault="001973DE" w:rsidP="001973DE">
      <w:pPr>
        <w:pStyle w:val="sublist1"/>
        <w:ind w:left="1259"/>
        <w:rPr>
          <w:ins w:id="2514" w:author="B_Roberts" w:date="2017-06-14T10:33:00Z"/>
          <w:highlight w:val="lightGray"/>
        </w:rPr>
      </w:pPr>
      <w:ins w:id="2515" w:author="B_Roberts" w:date="2017-06-14T10:33:00Z">
        <w:r>
          <w:rPr>
            <w:highlight w:val="lightGray"/>
          </w:rPr>
          <w:t>(ii)</w:t>
        </w:r>
        <w:r>
          <w:rPr>
            <w:highlight w:val="lightGray"/>
          </w:rPr>
          <w:tab/>
          <w:t>may be particularly prone in certain circumstances to:</w:t>
        </w:r>
      </w:ins>
    </w:p>
    <w:p w:rsidR="001973DE" w:rsidRDefault="001973DE" w:rsidP="001973DE">
      <w:pPr>
        <w:pStyle w:val="sublist1"/>
        <w:numPr>
          <w:ilvl w:val="0"/>
          <w:numId w:val="77"/>
        </w:numPr>
        <w:ind w:left="1440" w:hanging="181"/>
        <w:rPr>
          <w:ins w:id="2516" w:author="B_Roberts" w:date="2017-06-14T10:33:00Z"/>
          <w:highlight w:val="lightGray"/>
        </w:rPr>
      </w:pPr>
      <w:ins w:id="2517" w:author="B_Roberts" w:date="2017-06-14T10:33:00Z">
        <w:r>
          <w:rPr>
            <w:highlight w:val="lightGray"/>
          </w:rPr>
          <w:t>providing unreliable, misleading or incriminating information, or without knowing or wishing to do so;</w:t>
        </w:r>
      </w:ins>
    </w:p>
    <w:p w:rsidR="001973DE" w:rsidRDefault="001973DE" w:rsidP="001973DE">
      <w:pPr>
        <w:pStyle w:val="sublist1"/>
        <w:numPr>
          <w:ilvl w:val="0"/>
          <w:numId w:val="77"/>
        </w:numPr>
        <w:ind w:left="1440" w:hanging="181"/>
        <w:rPr>
          <w:ins w:id="2518" w:author="B_Roberts" w:date="2017-06-14T10:33:00Z"/>
          <w:highlight w:val="lightGray"/>
        </w:rPr>
      </w:pPr>
      <w:ins w:id="2519" w:author="B_Roberts" w:date="2017-06-14T10:33:00Z">
        <w:r>
          <w:rPr>
            <w:highlight w:val="lightGray"/>
          </w:rPr>
          <w:t>accepting or acting on suggestions from others without consciously knowing or wishing to do so; or</w:t>
        </w:r>
      </w:ins>
    </w:p>
    <w:p w:rsidR="001973DE" w:rsidRPr="001973DE" w:rsidRDefault="001973DE" w:rsidP="005533C5">
      <w:pPr>
        <w:pStyle w:val="sublist1"/>
        <w:numPr>
          <w:ilvl w:val="0"/>
          <w:numId w:val="77"/>
        </w:numPr>
        <w:ind w:left="1440" w:hanging="181"/>
        <w:pPrChange w:id="2520" w:author="B_Roberts" w:date="2017-06-14T15:15:00Z">
          <w:pPr>
            <w:pStyle w:val="norm"/>
          </w:pPr>
        </w:pPrChange>
      </w:pPr>
      <w:ins w:id="2521" w:author="B_Roberts" w:date="2017-06-14T10:33:00Z">
        <w:r w:rsidRPr="005533C5">
          <w:rPr>
            <w:highlight w:val="lightGray"/>
          </w:rPr>
          <w:t>becoming confused and unclear about their position</w:t>
        </w:r>
        <w:r>
          <w:t>.</w:t>
        </w:r>
      </w:ins>
    </w:p>
    <w:p w:rsidR="00B0157B" w:rsidRPr="000A5B11" w:rsidRDefault="00B0157B">
      <w:pPr>
        <w:pStyle w:val="norm"/>
      </w:pPr>
      <w:bookmarkStart w:id="2522" w:name="C_AnnexE_2"/>
      <w:r w:rsidRPr="000A5B11">
        <w:t>2.</w:t>
      </w:r>
      <w:r w:rsidRPr="000A5B11">
        <w:tab/>
      </w:r>
      <w:bookmarkEnd w:id="2522"/>
      <w:r w:rsidRPr="000A5B11">
        <w:t xml:space="preserve">In the case of a </w:t>
      </w:r>
      <w:del w:id="2523" w:author="B_Roberts" w:date="2017-06-13T16:15:00Z">
        <w:r w:rsidRPr="000A5B11" w:rsidDel="0037467D">
          <w:delText>person who is mentally disordered or otherwise mentally vulnerable</w:delText>
        </w:r>
      </w:del>
      <w:ins w:id="2524" w:author="B_Roberts" w:date="2017-06-13T16:15:00Z">
        <w:r w:rsidR="0037467D" w:rsidRPr="00F50482">
          <w:rPr>
            <w:highlight w:val="lightGray"/>
          </w:rPr>
          <w:t>vulnerable adult</w:t>
        </w:r>
      </w:ins>
      <w:r w:rsidRPr="000A5B11">
        <w:t>, ‘the appropriate adult’ means:</w:t>
      </w:r>
    </w:p>
    <w:p w:rsidR="00B0157B" w:rsidRPr="000A5B11" w:rsidRDefault="00B0157B" w:rsidP="009F7D6C">
      <w:pPr>
        <w:pStyle w:val="sublist1"/>
        <w:ind w:left="1248"/>
      </w:pPr>
      <w:r w:rsidRPr="000A5B11">
        <w:t>(</w:t>
      </w:r>
      <w:del w:id="2525" w:author="B_Roberts" w:date="2017-06-14T10:10:00Z">
        <w:r w:rsidRPr="000A5B11" w:rsidDel="00F50482">
          <w:delText>a</w:delText>
        </w:r>
      </w:del>
      <w:ins w:id="2526" w:author="B_Roberts" w:date="2017-06-14T10:10:00Z">
        <w:r w:rsidR="00F50482">
          <w:t>i</w:t>
        </w:r>
      </w:ins>
      <w:r w:rsidRPr="000A5B11">
        <w:t>)</w:t>
      </w:r>
      <w:r w:rsidRPr="000A5B11">
        <w:tab/>
        <w:t>a relative, guardian or other person responsible for their care or custody;</w:t>
      </w:r>
    </w:p>
    <w:p w:rsidR="00F50482" w:rsidRDefault="00B0157B" w:rsidP="009F7D6C">
      <w:pPr>
        <w:pStyle w:val="sublist1"/>
        <w:ind w:left="1248"/>
        <w:rPr>
          <w:ins w:id="2527" w:author="B_Roberts" w:date="2017-06-14T10:11:00Z"/>
        </w:rPr>
      </w:pPr>
      <w:r w:rsidRPr="000A5B11">
        <w:t>(</w:t>
      </w:r>
      <w:del w:id="2528" w:author="B_Roberts" w:date="2017-06-14T10:10:00Z">
        <w:r w:rsidRPr="000A5B11" w:rsidDel="00F50482">
          <w:delText>b</w:delText>
        </w:r>
      </w:del>
      <w:ins w:id="2529" w:author="B_Roberts" w:date="2017-06-14T10:10:00Z">
        <w:r w:rsidR="00F50482">
          <w:t>ii</w:t>
        </w:r>
      </w:ins>
      <w:r w:rsidRPr="000A5B11">
        <w:t>)</w:t>
      </w:r>
      <w:r w:rsidRPr="000A5B11">
        <w:tab/>
        <w:t xml:space="preserve">someone experienced in dealing with </w:t>
      </w:r>
      <w:ins w:id="2530" w:author="B_Roberts" w:date="2017-06-14T10:07:00Z">
        <w:r w:rsidR="00F50482" w:rsidRPr="00F50482">
          <w:rPr>
            <w:highlight w:val="lightGray"/>
          </w:rPr>
          <w:t>vulnerable adults</w:t>
        </w:r>
      </w:ins>
      <w:ins w:id="2531" w:author="B_Roberts" w:date="2017-06-14T10:08:00Z">
        <w:r w:rsidR="00F50482">
          <w:t xml:space="preserve"> </w:t>
        </w:r>
      </w:ins>
      <w:del w:id="2532" w:author="B_Roberts" w:date="2017-06-14T10:08:00Z">
        <w:r w:rsidRPr="000A5B11" w:rsidDel="00F50482">
          <w:delText xml:space="preserve">mentally disordered or mentally vulnerable people </w:delText>
        </w:r>
      </w:del>
      <w:r w:rsidRPr="000A5B11">
        <w:t>but who is not</w:t>
      </w:r>
      <w:ins w:id="2533" w:author="B_Roberts" w:date="2017-06-14T10:09:00Z">
        <w:r w:rsidR="00F50482">
          <w:t>:</w:t>
        </w:r>
      </w:ins>
      <w:r w:rsidRPr="000A5B11">
        <w:t xml:space="preserve"> </w:t>
      </w:r>
      <w:del w:id="2534" w:author="B_Roberts" w:date="2017-06-14T10:11:00Z">
        <w:r w:rsidRPr="000A5B11" w:rsidDel="00F50482">
          <w:delText>a police officer or employed by the police;</w:delText>
        </w:r>
      </w:del>
    </w:p>
    <w:p w:rsidR="00F50482" w:rsidRPr="00140E98" w:rsidRDefault="00B0157B" w:rsidP="00F50482">
      <w:pPr>
        <w:pStyle w:val="subsublistbul"/>
        <w:ind w:left="2169"/>
        <w:rPr>
          <w:ins w:id="2535" w:author="B_Roberts" w:date="2017-06-14T10:11:00Z"/>
        </w:rPr>
      </w:pPr>
      <w:del w:id="2536" w:author="B_Roberts" w:date="2017-06-14T10:11:00Z">
        <w:r w:rsidRPr="000A5B11" w:rsidDel="00F50482">
          <w:delText xml:space="preserve"> </w:delText>
        </w:r>
      </w:del>
      <w:ins w:id="2537" w:author="B_Roberts" w:date="2017-06-14T10:11:00Z">
        <w:r w:rsidR="00F50482" w:rsidRPr="00140E98">
          <w:t>a police officer;</w:t>
        </w:r>
      </w:ins>
    </w:p>
    <w:p w:rsidR="00F50482" w:rsidRPr="00140E98" w:rsidRDefault="00F50482" w:rsidP="00F50482">
      <w:pPr>
        <w:pStyle w:val="subsublistbul"/>
        <w:ind w:left="2169"/>
        <w:rPr>
          <w:ins w:id="2538" w:author="B_Roberts" w:date="2017-06-14T10:11:00Z"/>
        </w:rPr>
      </w:pPr>
      <w:ins w:id="2539" w:author="B_Roberts" w:date="2017-06-14T10:11:00Z">
        <w:r w:rsidRPr="00140E98">
          <w:t>employed by the police;</w:t>
        </w:r>
      </w:ins>
    </w:p>
    <w:p w:rsidR="00F50482" w:rsidRPr="00140E98" w:rsidRDefault="00F50482" w:rsidP="00F50482">
      <w:pPr>
        <w:pStyle w:val="subsublistbul"/>
        <w:ind w:left="2158"/>
        <w:rPr>
          <w:ins w:id="2540" w:author="B_Roberts" w:date="2017-06-14T10:11:00Z"/>
        </w:rPr>
      </w:pPr>
      <w:ins w:id="2541" w:author="B_Roberts" w:date="2017-06-14T10:11:00Z">
        <w:r w:rsidRPr="00140E98">
          <w:t>under the direction or control of the chief officer of a police force;</w:t>
        </w:r>
      </w:ins>
    </w:p>
    <w:p w:rsidR="00F50482" w:rsidRPr="00140E98" w:rsidRDefault="00F50482" w:rsidP="00F50482">
      <w:pPr>
        <w:pStyle w:val="subsublistbul"/>
        <w:ind w:left="2169"/>
        <w:rPr>
          <w:ins w:id="2542" w:author="B_Roberts" w:date="2017-06-14T10:11:00Z"/>
        </w:rPr>
      </w:pPr>
      <w:ins w:id="2543" w:author="B_Roberts" w:date="2017-06-14T10:11:00Z">
        <w:r w:rsidRPr="00140E98">
          <w:t>a person who provides services under contractual arrangements (but without being employed by the chief officer of a police force), to assist that force in relation to the discharge of its chief officer’s functions,</w:t>
        </w:r>
      </w:ins>
    </w:p>
    <w:p w:rsidR="00F50482" w:rsidRPr="00140E98" w:rsidRDefault="00F50482" w:rsidP="00F50482">
      <w:pPr>
        <w:pStyle w:val="sublistnumb"/>
        <w:ind w:left="2337"/>
        <w:rPr>
          <w:ins w:id="2544" w:author="B_Roberts" w:date="2017-06-14T10:11:00Z"/>
        </w:rPr>
      </w:pPr>
      <w:ins w:id="2545" w:author="B_Roberts" w:date="2017-06-14T10:11:00Z">
        <w:r w:rsidRPr="00140E98">
          <w:t>whether or not they are on duty at the time.</w:t>
        </w:r>
      </w:ins>
    </w:p>
    <w:p w:rsidR="00B0157B" w:rsidRPr="000A5B11" w:rsidDel="00F50482" w:rsidRDefault="00B0157B" w:rsidP="009F7D6C">
      <w:pPr>
        <w:pStyle w:val="sublist1"/>
        <w:ind w:left="1248"/>
        <w:rPr>
          <w:del w:id="2546" w:author="B_Roberts" w:date="2017-06-14T10:11:00Z"/>
        </w:rPr>
      </w:pPr>
    </w:p>
    <w:p w:rsidR="00B0157B" w:rsidRPr="000A5B11" w:rsidRDefault="00B0157B" w:rsidP="009F7D6C">
      <w:pPr>
        <w:pStyle w:val="sublist1"/>
        <w:ind w:left="1248"/>
      </w:pPr>
      <w:r w:rsidRPr="000A5B11">
        <w:t>(</w:t>
      </w:r>
      <w:del w:id="2547" w:author="B_Roberts" w:date="2017-06-14T10:11:00Z">
        <w:r w:rsidRPr="000A5B11" w:rsidDel="00F50482">
          <w:delText>c</w:delText>
        </w:r>
      </w:del>
      <w:ins w:id="2548" w:author="B_Roberts" w:date="2017-06-14T10:11:00Z">
        <w:r w:rsidR="00F50482">
          <w:t>iii</w:t>
        </w:r>
      </w:ins>
      <w:r w:rsidRPr="000A5B11">
        <w:t>)</w:t>
      </w:r>
      <w:r w:rsidRPr="000A5B11">
        <w:tab/>
        <w:t xml:space="preserve">failing these, some other responsible adult aged 18 or over who is </w:t>
      </w:r>
      <w:ins w:id="2549" w:author="B_Roberts" w:date="2017-06-14T10:12:00Z">
        <w:r w:rsidR="00F50482" w:rsidRPr="00140E98">
          <w:t xml:space="preserve">other than a person described in the bullet points in </w:t>
        </w:r>
        <w:r w:rsidR="00F50482" w:rsidRPr="00140E98">
          <w:rPr>
            <w:i/>
          </w:rPr>
          <w:t>sub-paragraph (ii)</w:t>
        </w:r>
        <w:r w:rsidR="00F50482" w:rsidRPr="00140E98">
          <w:t xml:space="preserve"> above</w:t>
        </w:r>
      </w:ins>
      <w:del w:id="2550" w:author="B_Roberts" w:date="2017-06-14T10:12:00Z">
        <w:r w:rsidRPr="000A5B11" w:rsidDel="00F50482">
          <w:delText>not a police officer or employed by the police</w:delText>
        </w:r>
      </w:del>
      <w:r w:rsidRPr="000A5B11">
        <w:t>.</w:t>
      </w:r>
    </w:p>
    <w:p w:rsidR="00B0157B" w:rsidRPr="000A5B11" w:rsidRDefault="00B0157B">
      <w:pPr>
        <w:pStyle w:val="norm"/>
        <w:ind w:firstLine="0"/>
      </w:pPr>
      <w:r w:rsidRPr="000A5B11">
        <w:t xml:space="preserve">See </w:t>
      </w:r>
      <w:r w:rsidRPr="000A5B11">
        <w:rPr>
          <w:i/>
        </w:rPr>
        <w:t>paragraph 1.7(b) and Note</w:t>
      </w:r>
      <w:ins w:id="2551" w:author="B_Roberts" w:date="2017-06-14T10:16:00Z">
        <w:r w:rsidR="000364C0">
          <w:rPr>
            <w:i/>
          </w:rPr>
          <w:t>s</w:t>
        </w:r>
      </w:ins>
      <w:r w:rsidRPr="000A5B11">
        <w:rPr>
          <w:i/>
        </w:rPr>
        <w:t xml:space="preserve"> 1D</w:t>
      </w:r>
      <w:ins w:id="2552" w:author="B_Roberts" w:date="2017-06-14T10:16:00Z">
        <w:r w:rsidR="000364C0">
          <w:rPr>
            <w:i/>
          </w:rPr>
          <w:t xml:space="preserve"> and 1F</w:t>
        </w:r>
      </w:ins>
      <w:r w:rsidR="00514965" w:rsidRPr="000A5B11">
        <w:t>.</w:t>
      </w:r>
    </w:p>
    <w:p w:rsidR="001E24DF" w:rsidRPr="001E24DF" w:rsidRDefault="001E24DF" w:rsidP="001E24DF">
      <w:pPr>
        <w:pStyle w:val="norm"/>
        <w:rPr>
          <w:ins w:id="2553" w:author="B_Roberts" w:date="2017-06-14T15:18:00Z"/>
        </w:rPr>
      </w:pPr>
      <w:bookmarkStart w:id="2554" w:name="C_AnnexE_2A"/>
      <w:ins w:id="2555" w:author="B_Roberts" w:date="2017-06-14T15:18:00Z">
        <w:r w:rsidRPr="001E24DF">
          <w:rPr>
            <w:highlight w:val="lightGray"/>
          </w:rPr>
          <w:t>2A</w:t>
        </w:r>
        <w:r>
          <w:tab/>
        </w:r>
        <w:bookmarkEnd w:id="2554"/>
        <w:r w:rsidRPr="00EB5152">
          <w:rPr>
            <w:highlight w:val="lightGray"/>
          </w:rPr>
          <w:t xml:space="preserve">The role of the appropriate adult is to safeguard the rights, entitlements and welfare of ‘vulnerable adults’ (see </w:t>
        </w:r>
        <w:r w:rsidRPr="00EB5152">
          <w:rPr>
            <w:i/>
            <w:highlight w:val="lightGray"/>
          </w:rPr>
          <w:t>paragraph 1.4</w:t>
        </w:r>
      </w:ins>
      <w:ins w:id="2556" w:author="B_Roberts" w:date="2017-08-30T16:13:00Z">
        <w:r w:rsidR="00164F8D">
          <w:rPr>
            <w:i/>
            <w:highlight w:val="lightGray"/>
          </w:rPr>
          <w:t xml:space="preserve">) </w:t>
        </w:r>
      </w:ins>
      <w:ins w:id="2557" w:author="B_Roberts" w:date="2017-06-14T15:18:00Z">
        <w:r w:rsidRPr="00EB5152">
          <w:rPr>
            <w:highlight w:val="lightGray"/>
          </w:rPr>
          <w:t xml:space="preserve">to whom the provisions of this and any other Code of Practice apply.  For this reason, the appropriate adult is expected, amongst other things, to: </w:t>
        </w:r>
      </w:ins>
    </w:p>
    <w:p w:rsidR="001E24DF" w:rsidRPr="00EB5152" w:rsidRDefault="001E24DF" w:rsidP="001E24DF">
      <w:pPr>
        <w:pStyle w:val="subbullet"/>
        <w:ind w:left="1066"/>
        <w:rPr>
          <w:ins w:id="2558" w:author="B_Roberts" w:date="2017-06-14T15:18:00Z"/>
          <w:rFonts w:cs="Arial"/>
          <w:highlight w:val="lightGray"/>
        </w:rPr>
      </w:pPr>
      <w:ins w:id="2559" w:author="B_Roberts" w:date="2017-06-14T15:18:00Z">
        <w:r w:rsidRPr="00EB5152">
          <w:rPr>
            <w:rFonts w:cs="Arial"/>
            <w:highlight w:val="lightGray"/>
          </w:rPr>
          <w:t xml:space="preserve">support, advise and assist juveniles and vulnerable adults whenever any such person is given, or asked to provide, information or participates in any procedure in accordance with this code or any other Code of Practice.  </w:t>
        </w:r>
      </w:ins>
    </w:p>
    <w:p w:rsidR="001E24DF" w:rsidRPr="00EB5152" w:rsidRDefault="001E24DF" w:rsidP="001E24DF">
      <w:pPr>
        <w:pStyle w:val="subbullet"/>
        <w:ind w:left="1066"/>
        <w:rPr>
          <w:ins w:id="2560" w:author="B_Roberts" w:date="2017-06-14T15:18:00Z"/>
          <w:highlight w:val="lightGray"/>
        </w:rPr>
      </w:pPr>
      <w:ins w:id="2561" w:author="B_Roberts" w:date="2017-06-14T15:18:00Z">
        <w:r w:rsidRPr="00EB5152">
          <w:rPr>
            <w:highlight w:val="lightGray"/>
          </w:rPr>
          <w:t xml:space="preserve">observe whether the police are acting properly </w:t>
        </w:r>
        <w:r>
          <w:rPr>
            <w:highlight w:val="lightGray"/>
          </w:rPr>
          <w:t xml:space="preserve">to </w:t>
        </w:r>
        <w:r w:rsidRPr="00EB5152">
          <w:rPr>
            <w:highlight w:val="lightGray"/>
          </w:rPr>
          <w:t xml:space="preserve">respect the rights of </w:t>
        </w:r>
        <w:r w:rsidRPr="00EB5152">
          <w:rPr>
            <w:rFonts w:cs="Arial"/>
            <w:highlight w:val="lightGray"/>
          </w:rPr>
          <w:t>juveniles and vulnerable adults</w:t>
        </w:r>
        <w:r w:rsidRPr="00EB5152">
          <w:rPr>
            <w:highlight w:val="lightGray"/>
          </w:rPr>
          <w:t>, and inform an officer of the rank of inspector or above if they consider that they are not;</w:t>
        </w:r>
      </w:ins>
    </w:p>
    <w:p w:rsidR="001E24DF" w:rsidRDefault="001E24DF" w:rsidP="001E24DF">
      <w:pPr>
        <w:pStyle w:val="subbullet"/>
        <w:ind w:left="1066"/>
        <w:rPr>
          <w:ins w:id="2562" w:author="B_Roberts" w:date="2017-06-14T15:18:00Z"/>
          <w:highlight w:val="lightGray"/>
        </w:rPr>
      </w:pPr>
      <w:ins w:id="2563" w:author="B_Roberts" w:date="2017-06-14T15:18:00Z">
        <w:r w:rsidRPr="00EB5152">
          <w:rPr>
            <w:highlight w:val="lightGray"/>
          </w:rPr>
          <w:t xml:space="preserve">assist with communication between </w:t>
        </w:r>
        <w:r w:rsidRPr="00EB5152">
          <w:rPr>
            <w:rFonts w:cs="Arial"/>
            <w:highlight w:val="lightGray"/>
          </w:rPr>
          <w:t>juveniles and vulnerable adults</w:t>
        </w:r>
        <w:r w:rsidRPr="00EB5152" w:rsidDel="00BD6DC2">
          <w:rPr>
            <w:highlight w:val="lightGray"/>
          </w:rPr>
          <w:t xml:space="preserve"> </w:t>
        </w:r>
        <w:r w:rsidRPr="00EB5152">
          <w:rPr>
            <w:highlight w:val="lightGray"/>
          </w:rPr>
          <w:t>and the police;</w:t>
        </w:r>
      </w:ins>
    </w:p>
    <w:p w:rsidR="001E24DF" w:rsidRDefault="001E24DF" w:rsidP="001E24DF">
      <w:pPr>
        <w:pStyle w:val="subbullet"/>
        <w:ind w:left="1066"/>
        <w:rPr>
          <w:ins w:id="2564" w:author="B_Roberts" w:date="2017-06-14T15:18:00Z"/>
          <w:highlight w:val="lightGray"/>
        </w:rPr>
      </w:pPr>
      <w:ins w:id="2565" w:author="B_Roberts" w:date="2017-06-14T15:18:00Z">
        <w:r>
          <w:rPr>
            <w:highlight w:val="lightGray"/>
          </w:rPr>
          <w:t>help juveniles</w:t>
        </w:r>
        <w:r w:rsidRPr="002B4104">
          <w:rPr>
            <w:rFonts w:cs="Arial"/>
            <w:highlight w:val="lightGray"/>
          </w:rPr>
          <w:t xml:space="preserve"> </w:t>
        </w:r>
        <w:r w:rsidRPr="00EB5152">
          <w:rPr>
            <w:rFonts w:cs="Arial"/>
            <w:highlight w:val="lightGray"/>
          </w:rPr>
          <w:t>and vulnerable adults</w:t>
        </w:r>
        <w:r w:rsidRPr="00EB5152" w:rsidDel="00BD6DC2">
          <w:rPr>
            <w:highlight w:val="lightGray"/>
          </w:rPr>
          <w:t xml:space="preserve"> </w:t>
        </w:r>
        <w:r w:rsidRPr="00EB5152">
          <w:rPr>
            <w:highlight w:val="lightGray"/>
          </w:rPr>
          <w:t>to understand their rights and ensure that those rights are protected</w:t>
        </w:r>
        <w:r>
          <w:rPr>
            <w:highlight w:val="lightGray"/>
          </w:rPr>
          <w:t>.</w:t>
        </w:r>
      </w:ins>
    </w:p>
    <w:p w:rsidR="00B0157B" w:rsidRPr="000A5B11" w:rsidRDefault="00B0157B">
      <w:pPr>
        <w:pStyle w:val="norm"/>
      </w:pPr>
      <w:bookmarkStart w:id="2566" w:name="C_AnnexE_3"/>
      <w:r w:rsidRPr="000A5B11">
        <w:t>3.</w:t>
      </w:r>
      <w:r w:rsidRPr="000A5B11">
        <w:tab/>
      </w:r>
      <w:bookmarkEnd w:id="2566"/>
      <w:r w:rsidRPr="000A5B11">
        <w:t xml:space="preserve">If the custody officer authorises the detention of a </w:t>
      </w:r>
      <w:del w:id="2567" w:author="B_Roberts" w:date="2017-06-14T11:01:00Z">
        <w:r w:rsidRPr="000A5B11" w:rsidDel="00A7396B">
          <w:delText>person who is mentally vulnerable or appears to be suffering from a mental disorder</w:delText>
        </w:r>
      </w:del>
      <w:ins w:id="2568" w:author="B_Roberts" w:date="2017-06-14T11:01:00Z">
        <w:r w:rsidR="00A7396B" w:rsidRPr="001E24DF">
          <w:rPr>
            <w:highlight w:val="lightGray"/>
            <w:rPrChange w:id="2569" w:author="B_Roberts" w:date="2017-06-14T15:19:00Z">
              <w:rPr/>
            </w:rPrChange>
          </w:rPr>
          <w:t>vulnerable adult</w:t>
        </w:r>
      </w:ins>
      <w:r w:rsidRPr="000A5B11">
        <w:t xml:space="preserve">, the custody officer must as soon as practicable inform the appropriate adult of the grounds for detention and the person’s whereabouts, and </w:t>
      </w:r>
      <w:del w:id="2570" w:author="B_Roberts" w:date="2017-06-14T11:03:00Z">
        <w:r w:rsidRPr="000A5B11" w:rsidDel="00652B65">
          <w:delText xml:space="preserve">ask </w:delText>
        </w:r>
      </w:del>
      <w:ins w:id="2571" w:author="B_Roberts" w:date="2017-06-14T11:04:00Z">
        <w:r w:rsidR="00652B65" w:rsidRPr="001E24DF">
          <w:rPr>
            <w:highlight w:val="lightGray"/>
          </w:rPr>
          <w:t>secure the attendance of</w:t>
        </w:r>
        <w:r w:rsidR="00652B65">
          <w:t xml:space="preserve"> </w:t>
        </w:r>
      </w:ins>
      <w:r w:rsidRPr="000A5B11">
        <w:t xml:space="preserve">the </w:t>
      </w:r>
      <w:ins w:id="2572" w:author="B_Roberts" w:date="2017-06-14T11:04:00Z">
        <w:r w:rsidR="00652B65" w:rsidRPr="001E24DF">
          <w:rPr>
            <w:highlight w:val="lightGray"/>
          </w:rPr>
          <w:t>appropriate</w:t>
        </w:r>
        <w:r w:rsidR="00652B65">
          <w:t xml:space="preserve"> </w:t>
        </w:r>
      </w:ins>
      <w:r w:rsidRPr="000A5B11">
        <w:t xml:space="preserve">adult </w:t>
      </w:r>
      <w:del w:id="2573" w:author="B_Roberts" w:date="2017-06-14T11:04:00Z">
        <w:r w:rsidRPr="000A5B11" w:rsidDel="00652B65">
          <w:delText xml:space="preserve">to come to </w:delText>
        </w:r>
      </w:del>
      <w:ins w:id="2574" w:author="B_Roberts" w:date="2017-06-14T11:04:00Z">
        <w:r w:rsidR="00652B65" w:rsidRPr="001E24DF">
          <w:rPr>
            <w:highlight w:val="lightGray"/>
          </w:rPr>
          <w:t>at</w:t>
        </w:r>
        <w:r w:rsidR="00652B65">
          <w:t xml:space="preserve"> </w:t>
        </w:r>
      </w:ins>
      <w:r w:rsidRPr="000A5B11">
        <w:t>the police station to see the</w:t>
      </w:r>
      <w:del w:id="2575" w:author="B_Roberts" w:date="2017-06-14T11:04:00Z">
        <w:r w:rsidRPr="000A5B11" w:rsidDel="00652B65">
          <w:delText>m</w:delText>
        </w:r>
      </w:del>
      <w:ins w:id="2576" w:author="B_Roberts" w:date="2017-06-14T11:04:00Z">
        <w:r w:rsidR="00652B65">
          <w:t xml:space="preserve"> </w:t>
        </w:r>
        <w:r w:rsidR="00652B65" w:rsidRPr="001E24DF">
          <w:rPr>
            <w:highlight w:val="lightGray"/>
            <w:rPrChange w:id="2577" w:author="B_Roberts" w:date="2017-06-14T15:20:00Z">
              <w:rPr/>
            </w:rPrChange>
          </w:rPr>
          <w:t>detainee</w:t>
        </w:r>
      </w:ins>
      <w:r w:rsidRPr="000A5B11">
        <w:t xml:space="preserve">. </w:t>
      </w:r>
      <w:r w:rsidR="001D373B" w:rsidRPr="000A5B11">
        <w:t xml:space="preserve"> </w:t>
      </w:r>
      <w:r w:rsidRPr="000A5B11">
        <w:t>If the appropriate adult:</w:t>
      </w:r>
    </w:p>
    <w:p w:rsidR="00B0157B" w:rsidRPr="000A5B11" w:rsidRDefault="00B0157B" w:rsidP="009F7D6C">
      <w:pPr>
        <w:pStyle w:val="subbullet"/>
        <w:ind w:left="1077"/>
      </w:pPr>
      <w:r w:rsidRPr="000A5B11">
        <w:lastRenderedPageBreak/>
        <w:t xml:space="preserve">is already at the station when information is given as in </w:t>
      </w:r>
      <w:r w:rsidRPr="000A5B11">
        <w:rPr>
          <w:i/>
        </w:rPr>
        <w:t>paragraphs 3.1</w:t>
      </w:r>
      <w:r w:rsidRPr="000A5B11">
        <w:t xml:space="preserve"> to </w:t>
      </w:r>
      <w:r w:rsidRPr="000A5B11">
        <w:rPr>
          <w:i/>
        </w:rPr>
        <w:t>3.5</w:t>
      </w:r>
      <w:r w:rsidRPr="000A5B11">
        <w:t xml:space="preserve"> the information must be given in their presen</w:t>
      </w:r>
      <w:r w:rsidR="001D373B" w:rsidRPr="000A5B11">
        <w:t>ce;</w:t>
      </w:r>
    </w:p>
    <w:p w:rsidR="00B0157B" w:rsidRPr="000A5B11" w:rsidRDefault="00B0157B" w:rsidP="009F7D6C">
      <w:pPr>
        <w:pStyle w:val="subbullet"/>
        <w:ind w:left="1077"/>
      </w:pPr>
      <w:r w:rsidRPr="000A5B11">
        <w:t xml:space="preserve">is not at the station when the provisions of </w:t>
      </w:r>
      <w:r w:rsidRPr="000A5B11">
        <w:rPr>
          <w:i/>
        </w:rPr>
        <w:t>paragraph 3.1</w:t>
      </w:r>
      <w:r w:rsidRPr="000A5B11">
        <w:t xml:space="preserve"> to </w:t>
      </w:r>
      <w:r w:rsidRPr="000A5B11">
        <w:rPr>
          <w:i/>
        </w:rPr>
        <w:t>3.5</w:t>
      </w:r>
      <w:r w:rsidRPr="000A5B11">
        <w:t xml:space="preserve"> are complied with these provisions must be complied with again in their presence once they arrive. </w:t>
      </w:r>
    </w:p>
    <w:p w:rsidR="00B0157B" w:rsidRPr="000A5B11" w:rsidRDefault="00B0157B">
      <w:pPr>
        <w:pStyle w:val="norm"/>
        <w:ind w:left="1414"/>
      </w:pPr>
      <w:r w:rsidRPr="000A5B11">
        <w:t xml:space="preserve">See </w:t>
      </w:r>
      <w:r w:rsidRPr="000A5B11">
        <w:rPr>
          <w:i/>
        </w:rPr>
        <w:t>paragraphs 3.15</w:t>
      </w:r>
      <w:r w:rsidRPr="000A5B11">
        <w:t xml:space="preserve"> to </w:t>
      </w:r>
      <w:r w:rsidRPr="000A5B11">
        <w:rPr>
          <w:i/>
        </w:rPr>
        <w:t>3.17</w:t>
      </w:r>
    </w:p>
    <w:p w:rsidR="00B0157B" w:rsidRPr="000A5B11" w:rsidRDefault="003B447D" w:rsidP="003B447D">
      <w:pPr>
        <w:pStyle w:val="norm"/>
        <w:ind w:left="720" w:hanging="720"/>
        <w:rPr>
          <w:b/>
        </w:rPr>
      </w:pPr>
      <w:bookmarkStart w:id="2578" w:name="C_AnnexE_4"/>
      <w:r w:rsidRPr="000A5B11">
        <w:t>4.</w:t>
      </w:r>
      <w:r w:rsidRPr="000A5B11">
        <w:tab/>
      </w:r>
      <w:bookmarkEnd w:id="2578"/>
      <w:r w:rsidR="00B0157B" w:rsidRPr="000A5B11">
        <w:t xml:space="preserve">If the appropriate adult, having been informed of the right to legal advice, considers legal advice should be taken, the provisions of </w:t>
      </w:r>
      <w:r w:rsidR="00B0157B" w:rsidRPr="000A5B11">
        <w:rPr>
          <w:i/>
        </w:rPr>
        <w:t>section 6</w:t>
      </w:r>
      <w:r w:rsidR="00B0157B" w:rsidRPr="000A5B11">
        <w:t xml:space="preserve"> apply as if the </w:t>
      </w:r>
      <w:ins w:id="2579" w:author="B_Roberts" w:date="2017-06-14T11:12:00Z">
        <w:r w:rsidR="00652B65" w:rsidRPr="00652B65">
          <w:rPr>
            <w:highlight w:val="lightGray"/>
          </w:rPr>
          <w:t>vulnerable adult</w:t>
        </w:r>
      </w:ins>
      <w:ins w:id="2580" w:author="B_Roberts" w:date="2017-06-14T11:13:00Z">
        <w:r w:rsidR="006B75B8">
          <w:t xml:space="preserve"> </w:t>
        </w:r>
      </w:ins>
      <w:del w:id="2581" w:author="B_Roberts" w:date="2017-06-14T11:06:00Z">
        <w:r w:rsidR="00B0157B" w:rsidRPr="000A5B11" w:rsidDel="00652B65">
          <w:delText xml:space="preserve">mentally disordered or otherwise mentally </w:delText>
        </w:r>
      </w:del>
      <w:del w:id="2582" w:author="B_Roberts" w:date="2017-06-14T11:13:00Z">
        <w:r w:rsidR="00B0157B" w:rsidRPr="000A5B11" w:rsidDel="00652B65">
          <w:delText xml:space="preserve">vulnerable </w:delText>
        </w:r>
      </w:del>
      <w:del w:id="2583" w:author="B_Roberts" w:date="2017-06-14T11:06:00Z">
        <w:r w:rsidR="00B0157B" w:rsidRPr="000A5B11" w:rsidDel="00652B65">
          <w:delText xml:space="preserve">person </w:delText>
        </w:r>
      </w:del>
      <w:r w:rsidR="00B0157B" w:rsidRPr="000A5B11">
        <w:t xml:space="preserve">had requested access to legal advice. </w:t>
      </w:r>
      <w:r w:rsidR="00045D82">
        <w:t xml:space="preserve"> </w:t>
      </w:r>
      <w:r w:rsidR="00B0157B" w:rsidRPr="000A5B11">
        <w:t xml:space="preserve">See </w:t>
      </w:r>
      <w:r w:rsidR="00B0157B" w:rsidRPr="000A5B11">
        <w:rPr>
          <w:i/>
        </w:rPr>
        <w:t>paragraph</w:t>
      </w:r>
      <w:r w:rsidR="00045D82">
        <w:rPr>
          <w:i/>
        </w:rPr>
        <w:t>s</w:t>
      </w:r>
      <w:r w:rsidR="00B0157B" w:rsidRPr="000A5B11">
        <w:rPr>
          <w:i/>
        </w:rPr>
        <w:t xml:space="preserve"> 3.19</w:t>
      </w:r>
      <w:r w:rsidR="00045D82">
        <w:rPr>
          <w:i/>
        </w:rPr>
        <w:t>, 6.5A</w:t>
      </w:r>
      <w:r w:rsidR="00B0157B" w:rsidRPr="000A5B11">
        <w:t xml:space="preserve"> and </w:t>
      </w:r>
      <w:r w:rsidR="00B0157B" w:rsidRPr="000A5B11">
        <w:rPr>
          <w:i/>
        </w:rPr>
        <w:t>Note E1.</w:t>
      </w:r>
    </w:p>
    <w:p w:rsidR="00B0157B" w:rsidRPr="00803726" w:rsidRDefault="003B447D" w:rsidP="003B447D">
      <w:pPr>
        <w:pStyle w:val="norm"/>
      </w:pPr>
      <w:bookmarkStart w:id="2584" w:name="C_AnnexE_5"/>
      <w:bookmarkEnd w:id="2584"/>
      <w:r w:rsidRPr="000A5B11">
        <w:t>5.</w:t>
      </w:r>
      <w:r w:rsidRPr="000A5B11">
        <w:tab/>
        <w:t>T</w:t>
      </w:r>
      <w:r w:rsidR="00B0157B" w:rsidRPr="000A5B11">
        <w:t xml:space="preserve">he custody officer must make sure a person receives appropriate clinical attention as soon as reasonably practicable if the person appears to be suffering from a mental disorder or in urgent cases immediately call the nearest </w:t>
      </w:r>
      <w:r w:rsidR="007052B0" w:rsidRPr="000A5B11">
        <w:t xml:space="preserve">appropriate </w:t>
      </w:r>
      <w:r w:rsidR="00B0157B" w:rsidRPr="000A5B11">
        <w:t xml:space="preserve">healthcare professional or an ambulance.  It is not intended these provisions delay the transfer of a detainee to a place of safety under the Mental Health Act 1983, section 136 if that is applicable.  If an assessment under that Act is to take place at a police station, the custody officer must consider whether an appropriate healthcare professional should be called to conduct an initial clinical check on the detainee.  See </w:t>
      </w:r>
      <w:ins w:id="2585" w:author="B_Roberts" w:date="2017-08-10T07:54:00Z">
        <w:r w:rsidR="00286131">
          <w:rPr>
            <w:i/>
          </w:rPr>
          <w:fldChar w:fldCharType="begin"/>
        </w:r>
        <w:r w:rsidR="00286131">
          <w:rPr>
            <w:i/>
          </w:rPr>
          <w:instrText xml:space="preserve"> HYPERLINK  \l "C_9_5" </w:instrText>
        </w:r>
        <w:r w:rsidR="00286131">
          <w:rPr>
            <w:i/>
          </w:rPr>
        </w:r>
        <w:r w:rsidR="00286131">
          <w:rPr>
            <w:i/>
          </w:rPr>
          <w:fldChar w:fldCharType="separate"/>
        </w:r>
        <w:r w:rsidR="00286131" w:rsidRPr="00286131">
          <w:rPr>
            <w:rStyle w:val="Hyperlink"/>
            <w:i/>
          </w:rPr>
          <w:t>paragraphs 9.5</w:t>
        </w:r>
        <w:r w:rsidR="00286131">
          <w:rPr>
            <w:i/>
          </w:rPr>
          <w:fldChar w:fldCharType="end"/>
        </w:r>
      </w:ins>
      <w:ins w:id="2586" w:author="B_Roberts" w:date="2017-08-10T07:53:00Z">
        <w:r w:rsidR="00286131" w:rsidRPr="00286131">
          <w:rPr>
            <w:i/>
          </w:rPr>
          <w:t xml:space="preserve"> </w:t>
        </w:r>
        <w:r w:rsidR="00286131" w:rsidRPr="00286131">
          <w:t>and</w:t>
        </w:r>
        <w:r w:rsidR="00286131" w:rsidRPr="00286131">
          <w:rPr>
            <w:i/>
          </w:rPr>
          <w:t xml:space="preserve"> </w:t>
        </w:r>
      </w:ins>
      <w:ins w:id="2587" w:author="B_Roberts" w:date="2017-08-10T07:54:00Z">
        <w:r w:rsidR="00286131">
          <w:rPr>
            <w:i/>
          </w:rPr>
          <w:fldChar w:fldCharType="begin"/>
        </w:r>
        <w:r w:rsidR="00286131">
          <w:rPr>
            <w:i/>
          </w:rPr>
          <w:instrText xml:space="preserve"> HYPERLINK  \l "C_9_6" </w:instrText>
        </w:r>
        <w:r w:rsidR="00286131">
          <w:rPr>
            <w:i/>
          </w:rPr>
        </w:r>
        <w:r w:rsidR="00286131">
          <w:rPr>
            <w:i/>
          </w:rPr>
          <w:fldChar w:fldCharType="separate"/>
        </w:r>
        <w:r w:rsidR="00286131" w:rsidRPr="00286131">
          <w:rPr>
            <w:rStyle w:val="Hyperlink"/>
            <w:i/>
          </w:rPr>
          <w:t>9.6</w:t>
        </w:r>
        <w:r w:rsidR="00286131">
          <w:rPr>
            <w:i/>
          </w:rPr>
          <w:fldChar w:fldCharType="end"/>
        </w:r>
      </w:ins>
      <w:ins w:id="2588" w:author="B_Roberts" w:date="2017-08-10T07:51:00Z">
        <w:r w:rsidR="00803726">
          <w:t>.</w:t>
        </w:r>
      </w:ins>
    </w:p>
    <w:p w:rsidR="00B0157B" w:rsidRPr="000A5B11" w:rsidRDefault="00B0157B">
      <w:pPr>
        <w:pStyle w:val="norm"/>
      </w:pPr>
      <w:bookmarkStart w:id="2589" w:name="C_AnnexE_6"/>
      <w:r w:rsidRPr="000A5B11">
        <w:t>6.</w:t>
      </w:r>
      <w:bookmarkEnd w:id="2589"/>
      <w:r w:rsidRPr="000A5B11">
        <w:tab/>
        <w:t xml:space="preserve">It is imperative </w:t>
      </w:r>
      <w:ins w:id="2590" w:author="B_Roberts" w:date="2017-06-14T15:07:00Z">
        <w:r w:rsidR="00D52FC9" w:rsidRPr="00D52FC9">
          <w:rPr>
            <w:highlight w:val="lightGray"/>
          </w:rPr>
          <w:t>that</w:t>
        </w:r>
        <w:r w:rsidR="00D52FC9">
          <w:t xml:space="preserve"> </w:t>
        </w:r>
      </w:ins>
      <w:r w:rsidRPr="000A5B11">
        <w:t>a mentally disordered</w:t>
      </w:r>
      <w:del w:id="2591" w:author="B_Roberts" w:date="2017-06-13T16:19:00Z">
        <w:r w:rsidRPr="000A5B11" w:rsidDel="00D519C1">
          <w:delText xml:space="preserve"> </w:delText>
        </w:r>
      </w:del>
      <w:ins w:id="2592" w:author="B_Roberts" w:date="2017-06-14T15:07:00Z">
        <w:r w:rsidR="00D52FC9">
          <w:t xml:space="preserve"> </w:t>
        </w:r>
      </w:ins>
      <w:del w:id="2593" w:author="B_Roberts" w:date="2017-06-13T16:19:00Z">
        <w:r w:rsidRPr="000A5B11" w:rsidDel="00D519C1">
          <w:delText xml:space="preserve">or otherwise mentally vulnerable </w:delText>
        </w:r>
      </w:del>
      <w:del w:id="2594" w:author="B_Roberts" w:date="2017-06-14T15:08:00Z">
        <w:r w:rsidRPr="000A5B11" w:rsidDel="00D52FC9">
          <w:delText xml:space="preserve">person </w:delText>
        </w:r>
      </w:del>
      <w:ins w:id="2595" w:author="B_Roberts" w:date="2017-06-14T15:08:00Z">
        <w:r w:rsidR="00D52FC9" w:rsidRPr="00BF3AF0">
          <w:rPr>
            <w:highlight w:val="lightGray"/>
          </w:rPr>
          <w:t>person</w:t>
        </w:r>
        <w:r w:rsidR="00D52FC9" w:rsidRPr="00286131">
          <w:t xml:space="preserve"> </w:t>
        </w:r>
      </w:ins>
      <w:r w:rsidRPr="000A5B11">
        <w:t xml:space="preserve">detained under the Mental Health Act 1983, section </w:t>
      </w:r>
      <w:ins w:id="2596" w:author="B_Roberts" w:date="2017-08-10T07:56:00Z">
        <w:r w:rsidR="00286131" w:rsidRPr="007B7C54">
          <w:rPr>
            <w:highlight w:val="lightGray"/>
            <w:rPrChange w:id="2597" w:author="B_Roberts" w:date="2017-08-10T08:31:00Z">
              <w:rPr/>
            </w:rPrChange>
          </w:rPr>
          <w:t>135 or</w:t>
        </w:r>
        <w:r w:rsidR="00286131" w:rsidRPr="00286131">
          <w:t xml:space="preserve"> </w:t>
        </w:r>
      </w:ins>
      <w:r w:rsidRPr="00286131">
        <w:t>136</w:t>
      </w:r>
      <w:r w:rsidRPr="000A5B11">
        <w:t xml:space="preserve"> be assessed as soon as possible</w:t>
      </w:r>
      <w:ins w:id="2598" w:author="B_Roberts" w:date="2017-06-14T15:09:00Z">
        <w:r w:rsidR="00D52FC9">
          <w:t xml:space="preserve"> </w:t>
        </w:r>
        <w:r w:rsidR="00D52FC9" w:rsidRPr="00BF3AF0">
          <w:rPr>
            <w:highlight w:val="lightGray"/>
          </w:rPr>
          <w:t xml:space="preserve">within the </w:t>
        </w:r>
      </w:ins>
      <w:ins w:id="2599" w:author="B_Roberts" w:date="2017-08-10T07:58:00Z">
        <w:r w:rsidR="00286131" w:rsidRPr="007B7C54">
          <w:rPr>
            <w:highlight w:val="lightGray"/>
          </w:rPr>
          <w:t xml:space="preserve">permitted </w:t>
        </w:r>
      </w:ins>
      <w:ins w:id="2600" w:author="B_Roberts" w:date="2017-06-14T15:09:00Z">
        <w:r w:rsidR="00D52FC9" w:rsidRPr="007B7C54">
          <w:rPr>
            <w:highlight w:val="lightGray"/>
          </w:rPr>
          <w:t xml:space="preserve">period </w:t>
        </w:r>
      </w:ins>
      <w:ins w:id="2601" w:author="B_Roberts" w:date="2017-08-10T07:58:00Z">
        <w:r w:rsidR="00286131" w:rsidRPr="007B7C54">
          <w:rPr>
            <w:highlight w:val="lightGray"/>
          </w:rPr>
          <w:t xml:space="preserve">of detention specified in </w:t>
        </w:r>
      </w:ins>
      <w:ins w:id="2602" w:author="B_Roberts" w:date="2017-06-14T15:09:00Z">
        <w:r w:rsidR="00D52FC9" w:rsidRPr="007B7C54">
          <w:rPr>
            <w:highlight w:val="lightGray"/>
          </w:rPr>
          <w:t xml:space="preserve">that </w:t>
        </w:r>
      </w:ins>
      <w:ins w:id="2603" w:author="B_Roberts" w:date="2017-08-10T07:58:00Z">
        <w:r w:rsidR="00286131" w:rsidRPr="007B7C54">
          <w:rPr>
            <w:highlight w:val="lightGray"/>
          </w:rPr>
          <w:t>Act</w:t>
        </w:r>
      </w:ins>
      <w:r w:rsidRPr="000A5B11">
        <w:t xml:space="preserve">. </w:t>
      </w:r>
      <w:r w:rsidR="0061505A" w:rsidRPr="000A5B11">
        <w:t xml:space="preserve"> A police station </w:t>
      </w:r>
      <w:ins w:id="2604" w:author="B_Roberts" w:date="2017-06-14T15:09:00Z">
        <w:r w:rsidR="00D52FC9" w:rsidRPr="00BF3AF0">
          <w:rPr>
            <w:highlight w:val="lightGray"/>
          </w:rPr>
          <w:t>may</w:t>
        </w:r>
      </w:ins>
      <w:del w:id="2605" w:author="B_Roberts" w:date="2017-06-14T15:09:00Z">
        <w:r w:rsidR="0061505A" w:rsidRPr="000A5B11" w:rsidDel="00D52FC9">
          <w:delText>should</w:delText>
        </w:r>
      </w:del>
      <w:r w:rsidR="0061505A" w:rsidRPr="000A5B11">
        <w:t xml:space="preserve"> only be used as a place of safety </w:t>
      </w:r>
      <w:ins w:id="2606" w:author="B_Roberts" w:date="2017-08-10T08:00:00Z">
        <w:r w:rsidR="00286131" w:rsidRPr="007B7C54">
          <w:rPr>
            <w:highlight w:val="lightGray"/>
          </w:rPr>
          <w:t>in</w:t>
        </w:r>
        <w:r w:rsidR="00286131" w:rsidRPr="00286131">
          <w:rPr>
            <w:highlight w:val="green"/>
            <w:rPrChange w:id="2607" w:author="B_Roberts" w:date="2017-08-10T08:00:00Z">
              <w:rPr>
                <w:highlight w:val="lightGray"/>
              </w:rPr>
            </w:rPrChange>
          </w:rPr>
          <w:t xml:space="preserve"> </w:t>
        </w:r>
        <w:r w:rsidR="00286131" w:rsidRPr="007B7C54">
          <w:rPr>
            <w:highlight w:val="lightGray"/>
          </w:rPr>
          <w:t>accordance with the provisions of the 1983 Act.</w:t>
        </w:r>
      </w:ins>
      <w:ins w:id="2608" w:author="B_Roberts" w:date="2017-08-10T08:03:00Z">
        <w:r w:rsidR="00286131">
          <w:t xml:space="preserve">  </w:t>
        </w:r>
      </w:ins>
      <w:del w:id="2609" w:author="B_Roberts" w:date="2017-06-14T15:10:00Z">
        <w:r w:rsidR="0061505A" w:rsidRPr="007B7C54" w:rsidDel="00D52FC9">
          <w:rPr>
            <w:highlight w:val="lightGray"/>
          </w:rPr>
          <w:delText xml:space="preserve">as a last resort </w:delText>
        </w:r>
      </w:del>
      <w:del w:id="2610" w:author="B_Roberts" w:date="2017-06-14T15:11:00Z">
        <w:r w:rsidR="0061505A" w:rsidRPr="007B7C54" w:rsidDel="00D52FC9">
          <w:rPr>
            <w:highlight w:val="lightGray"/>
          </w:rPr>
          <w:delText>but</w:delText>
        </w:r>
      </w:del>
      <w:del w:id="2611" w:author="B_Roberts" w:date="2017-08-10T08:02:00Z">
        <w:r w:rsidR="0061505A" w:rsidRPr="007B7C54" w:rsidDel="00286131">
          <w:rPr>
            <w:highlight w:val="lightGray"/>
          </w:rPr>
          <w:delText xml:space="preserve"> if </w:delText>
        </w:r>
      </w:del>
      <w:ins w:id="2612" w:author="B_Roberts" w:date="2017-08-10T08:02:00Z">
        <w:r w:rsidR="00286131" w:rsidRPr="007B7C54">
          <w:rPr>
            <w:highlight w:val="lightGray"/>
            <w:rPrChange w:id="2613" w:author="B_Roberts" w:date="2017-08-10T08:02:00Z">
              <w:rPr/>
            </w:rPrChange>
          </w:rPr>
          <w:t>If</w:t>
        </w:r>
        <w:r w:rsidR="00286131" w:rsidRPr="000A5B11">
          <w:t xml:space="preserve"> </w:t>
        </w:r>
      </w:ins>
      <w:r w:rsidRPr="000A5B11">
        <w:t xml:space="preserve">that assessment is to take place at the police station, an approved social worker and registered medical practitioner shall be called to the station as soon as possible </w:t>
      </w:r>
      <w:r w:rsidR="0061505A" w:rsidRPr="000A5B11">
        <w:t>to carry it out</w:t>
      </w:r>
      <w:r w:rsidRPr="000A5B11">
        <w:t xml:space="preserve">.  Once the detainee has been </w:t>
      </w:r>
      <w:r w:rsidR="0061505A" w:rsidRPr="000A5B11">
        <w:t xml:space="preserve">assessed </w:t>
      </w:r>
      <w:r w:rsidRPr="000A5B11">
        <w:t xml:space="preserve">and suitable arrangements been made for their treatment or care, they can no longer be detained under section </w:t>
      </w:r>
      <w:ins w:id="2614" w:author="B_Roberts" w:date="2017-08-10T08:04:00Z">
        <w:r w:rsidR="009B713B" w:rsidRPr="0043544D">
          <w:rPr>
            <w:highlight w:val="lightGray"/>
          </w:rPr>
          <w:t>135 or</w:t>
        </w:r>
        <w:r w:rsidR="009B713B">
          <w:t xml:space="preserve"> </w:t>
        </w:r>
      </w:ins>
      <w:r w:rsidRPr="000A5B11">
        <w:t xml:space="preserve">136.  A detainee </w:t>
      </w:r>
      <w:del w:id="2615" w:author="B_Roberts" w:date="2017-08-10T08:05:00Z">
        <w:r w:rsidRPr="0043544D" w:rsidDel="009B713B">
          <w:rPr>
            <w:highlight w:val="lightGray"/>
          </w:rPr>
          <w:delText xml:space="preserve">should </w:delText>
        </w:r>
      </w:del>
      <w:ins w:id="2616" w:author="B_Roberts" w:date="2017-08-10T08:05:00Z">
        <w:r w:rsidR="009B713B" w:rsidRPr="0043544D">
          <w:rPr>
            <w:highlight w:val="lightGray"/>
            <w:rPrChange w:id="2617" w:author="B_Roberts" w:date="2017-08-10T08:05:00Z">
              <w:rPr/>
            </w:rPrChange>
          </w:rPr>
          <w:t>must</w:t>
        </w:r>
        <w:r w:rsidR="009B713B" w:rsidRPr="000A5B11">
          <w:t xml:space="preserve"> </w:t>
        </w:r>
      </w:ins>
      <w:r w:rsidRPr="000A5B11">
        <w:t xml:space="preserve">be immediately discharged from detention if a registered medical practitioner having examined them, concludes they are not mentally disordered within the meaning of the Act. </w:t>
      </w:r>
      <w:r w:rsidR="0061505A" w:rsidRPr="000A5B11">
        <w:t xml:space="preserve"> </w:t>
      </w:r>
      <w:r w:rsidRPr="000A5B11">
        <w:t xml:space="preserve">See </w:t>
      </w:r>
      <w:hyperlink w:anchor="C_3_16" w:history="1">
        <w:r w:rsidRPr="00E157E4">
          <w:rPr>
            <w:rStyle w:val="Hyperlink"/>
            <w:i/>
          </w:rPr>
          <w:t>paragr</w:t>
        </w:r>
        <w:r w:rsidRPr="00E157E4">
          <w:rPr>
            <w:rStyle w:val="Hyperlink"/>
            <w:i/>
          </w:rPr>
          <w:t>a</w:t>
        </w:r>
        <w:r w:rsidRPr="00E157E4">
          <w:rPr>
            <w:rStyle w:val="Hyperlink"/>
            <w:i/>
          </w:rPr>
          <w:t>p</w:t>
        </w:r>
        <w:r w:rsidRPr="00E157E4">
          <w:rPr>
            <w:rStyle w:val="Hyperlink"/>
            <w:i/>
          </w:rPr>
          <w:t>h 3.16</w:t>
        </w:r>
      </w:hyperlink>
      <w:r w:rsidR="00514965" w:rsidRPr="000A5B11">
        <w:t>.</w:t>
      </w:r>
    </w:p>
    <w:p w:rsidR="00B0157B" w:rsidRPr="000A5B11" w:rsidRDefault="00B0157B">
      <w:pPr>
        <w:pStyle w:val="norm"/>
      </w:pPr>
      <w:bookmarkStart w:id="2618" w:name="C_AnnexE_7"/>
      <w:r w:rsidRPr="000A5B11">
        <w:t>7.</w:t>
      </w:r>
      <w:r w:rsidRPr="000A5B11">
        <w:tab/>
      </w:r>
      <w:bookmarkEnd w:id="2618"/>
      <w:r w:rsidRPr="000A5B11">
        <w:t xml:space="preserve">If a </w:t>
      </w:r>
      <w:del w:id="2619" w:author="B_Roberts" w:date="2017-06-13T16:18:00Z">
        <w:r w:rsidRPr="000A5B11" w:rsidDel="00D519C1">
          <w:delText>mentally disordered or otherwise mentally vulnerable person</w:delText>
        </w:r>
      </w:del>
      <w:ins w:id="2620" w:author="B_Roberts" w:date="2017-06-13T16:18:00Z">
        <w:r w:rsidR="00D519C1" w:rsidRPr="00652B65">
          <w:rPr>
            <w:highlight w:val="lightGray"/>
          </w:rPr>
          <w:t>vulnerable adult</w:t>
        </w:r>
      </w:ins>
      <w:r w:rsidRPr="000A5B11">
        <w:t xml:space="preserve"> is cautioned in the absence of the appropriate adult, the caution must be repeated in the appropriate adult’s presence.  See </w:t>
      </w:r>
      <w:r w:rsidRPr="000A5B11">
        <w:rPr>
          <w:i/>
        </w:rPr>
        <w:t>paragraph 10.12</w:t>
      </w:r>
      <w:r w:rsidR="00291F41">
        <w:rPr>
          <w:i/>
        </w:rPr>
        <w:t>.</w:t>
      </w:r>
    </w:p>
    <w:p w:rsidR="00B0157B" w:rsidRPr="000A5B11" w:rsidRDefault="00B0157B">
      <w:pPr>
        <w:pStyle w:val="norm"/>
      </w:pPr>
      <w:bookmarkStart w:id="2621" w:name="C_AnnexE_8"/>
      <w:r w:rsidRPr="000A5B11">
        <w:t>8.</w:t>
      </w:r>
      <w:r w:rsidRPr="000A5B11">
        <w:tab/>
      </w:r>
      <w:bookmarkEnd w:id="2621"/>
      <w:r w:rsidRPr="000A5B11">
        <w:t xml:space="preserve">A </w:t>
      </w:r>
      <w:del w:id="2622" w:author="B_Roberts" w:date="2017-06-14T15:13:00Z">
        <w:r w:rsidRPr="005533C5" w:rsidDel="00022D3B">
          <w:rPr>
            <w:highlight w:val="lightGray"/>
          </w:rPr>
          <w:delText xml:space="preserve">mentally disordered or otherwise mentally </w:delText>
        </w:r>
      </w:del>
      <w:r w:rsidRPr="005533C5">
        <w:rPr>
          <w:highlight w:val="lightGray"/>
        </w:rPr>
        <w:t xml:space="preserve">vulnerable </w:t>
      </w:r>
      <w:ins w:id="2623" w:author="B_Roberts" w:date="2017-06-14T15:13:00Z">
        <w:r w:rsidR="00022D3B" w:rsidRPr="005533C5">
          <w:rPr>
            <w:highlight w:val="lightGray"/>
          </w:rPr>
          <w:t>adult</w:t>
        </w:r>
        <w:r w:rsidR="00022D3B">
          <w:t xml:space="preserve"> </w:t>
        </w:r>
      </w:ins>
      <w:del w:id="2624" w:author="B_Roberts" w:date="2017-06-14T15:13:00Z">
        <w:r w:rsidRPr="000A5B11" w:rsidDel="00022D3B">
          <w:delText>person</w:delText>
        </w:r>
      </w:del>
      <w:del w:id="2625" w:author="B_Roberts" w:date="2017-08-30T16:36:00Z">
        <w:r w:rsidRPr="000A5B11" w:rsidDel="00B518B5">
          <w:delText xml:space="preserve"> </w:delText>
        </w:r>
      </w:del>
      <w:r w:rsidRPr="000A5B11">
        <w:t xml:space="preserve">must not be interviewed or asked to provide or sign a written statement in the absence of the appropriate adult unless the provisions of </w:t>
      </w:r>
      <w:r w:rsidRPr="000A5B11">
        <w:rPr>
          <w:i/>
        </w:rPr>
        <w:t>paragraphs 11.1</w:t>
      </w:r>
      <w:r w:rsidRPr="000A5B11">
        <w:t xml:space="preserve"> or </w:t>
      </w:r>
      <w:r w:rsidRPr="000A5B11">
        <w:rPr>
          <w:i/>
        </w:rPr>
        <w:t>11.18</w:t>
      </w:r>
      <w:r w:rsidRPr="000A5B11">
        <w:t xml:space="preserve"> to </w:t>
      </w:r>
      <w:r w:rsidRPr="000A5B11">
        <w:rPr>
          <w:i/>
        </w:rPr>
        <w:t>11.20</w:t>
      </w:r>
      <w:r w:rsidRPr="000A5B11">
        <w:t xml:space="preserve"> apply.  Questioning in these circumstances may not continue in the absence of the appropriate adult once sufficient information to avert the risk has been obtained.  A record shall be made of the grounds for any decision to begin an interview in these circumstances.  See </w:t>
      </w:r>
      <w:r w:rsidRPr="000A5B11">
        <w:rPr>
          <w:i/>
        </w:rPr>
        <w:t>paragraphs 11.1,</w:t>
      </w:r>
      <w:r w:rsidRPr="000A5B11">
        <w:t xml:space="preserve"> </w:t>
      </w:r>
      <w:r w:rsidRPr="000A5B11">
        <w:rPr>
          <w:i/>
        </w:rPr>
        <w:t>11.15</w:t>
      </w:r>
      <w:r w:rsidRPr="000A5B11">
        <w:t xml:space="preserve"> and </w:t>
      </w:r>
      <w:r w:rsidRPr="000A5B11">
        <w:rPr>
          <w:i/>
        </w:rPr>
        <w:t>11.18</w:t>
      </w:r>
      <w:r w:rsidRPr="000A5B11">
        <w:t xml:space="preserve"> to </w:t>
      </w:r>
      <w:r w:rsidRPr="000A5B11">
        <w:rPr>
          <w:i/>
        </w:rPr>
        <w:t>11.20</w:t>
      </w:r>
      <w:r w:rsidR="00514965" w:rsidRPr="000A5B11">
        <w:t>.</w:t>
      </w:r>
    </w:p>
    <w:p w:rsidR="00B0157B" w:rsidRPr="000A5B11" w:rsidRDefault="00B0157B">
      <w:pPr>
        <w:pStyle w:val="norm"/>
      </w:pPr>
      <w:r w:rsidRPr="000A5B11">
        <w:t>9.</w:t>
      </w:r>
      <w:r w:rsidRPr="000A5B11">
        <w:tab/>
        <w:t>If the appropriate adult is present at an interview, they shall be informed they are not expected to act simply as an observer and the purposes of their presence are to:</w:t>
      </w:r>
    </w:p>
    <w:p w:rsidR="00B0157B" w:rsidRPr="000A5B11" w:rsidRDefault="004A7DD0" w:rsidP="00591901">
      <w:pPr>
        <w:pStyle w:val="subbullet"/>
        <w:ind w:left="1066"/>
      </w:pPr>
      <w:r w:rsidRPr="000A5B11">
        <w:t>advise the interviewee;</w:t>
      </w:r>
    </w:p>
    <w:p w:rsidR="00B0157B" w:rsidRPr="000A5B11" w:rsidRDefault="00B0157B" w:rsidP="00591901">
      <w:pPr>
        <w:pStyle w:val="subbullet"/>
        <w:ind w:left="1066"/>
      </w:pPr>
      <w:r w:rsidRPr="000A5B11">
        <w:t>observe whether or not the interview is being conducted properly and fairly</w:t>
      </w:r>
      <w:r w:rsidR="004A7DD0" w:rsidRPr="000A5B11">
        <w:t>;</w:t>
      </w:r>
    </w:p>
    <w:p w:rsidR="00B0157B" w:rsidRPr="000A5B11" w:rsidRDefault="00B0157B" w:rsidP="00591901">
      <w:pPr>
        <w:pStyle w:val="subbullet"/>
        <w:ind w:left="1066"/>
      </w:pPr>
      <w:r w:rsidRPr="000A5B11">
        <w:t>facilitate com</w:t>
      </w:r>
      <w:r w:rsidR="004A7DD0" w:rsidRPr="000A5B11">
        <w:t>munication with the interviewee.</w:t>
      </w:r>
    </w:p>
    <w:p w:rsidR="00B0157B" w:rsidRPr="000A5B11" w:rsidRDefault="00B0157B">
      <w:pPr>
        <w:pStyle w:val="norm"/>
        <w:ind w:firstLine="0"/>
      </w:pPr>
      <w:r w:rsidRPr="000A5B11">
        <w:t xml:space="preserve">See </w:t>
      </w:r>
      <w:ins w:id="2626" w:author="B_Roberts" w:date="2017-06-15T16:08:00Z">
        <w:r w:rsidR="00C85431">
          <w:rPr>
            <w:i/>
          </w:rPr>
          <w:fldChar w:fldCharType="begin"/>
        </w:r>
      </w:ins>
      <w:ins w:id="2627" w:author="B_Roberts" w:date="2017-06-15T16:11:00Z">
        <w:r w:rsidR="00C85431">
          <w:rPr>
            <w:i/>
          </w:rPr>
          <w:instrText>HYPERLINK  \l "C_11_17"</w:instrText>
        </w:r>
        <w:r w:rsidR="00C85431">
          <w:rPr>
            <w:i/>
          </w:rPr>
        </w:r>
      </w:ins>
      <w:ins w:id="2628" w:author="B_Roberts" w:date="2017-06-15T16:08:00Z">
        <w:r w:rsidR="00C85431">
          <w:rPr>
            <w:i/>
          </w:rPr>
          <w:fldChar w:fldCharType="separate"/>
        </w:r>
        <w:r w:rsidRPr="00C85431">
          <w:rPr>
            <w:rStyle w:val="Hyperlink"/>
            <w:i/>
          </w:rPr>
          <w:t>paragraph</w:t>
        </w:r>
        <w:r w:rsidRPr="00C85431">
          <w:rPr>
            <w:rStyle w:val="Hyperlink"/>
            <w:i/>
          </w:rPr>
          <w:t xml:space="preserve"> </w:t>
        </w:r>
        <w:r w:rsidRPr="00C85431">
          <w:rPr>
            <w:rStyle w:val="Hyperlink"/>
            <w:i/>
          </w:rPr>
          <w:t>1</w:t>
        </w:r>
        <w:r w:rsidRPr="00C85431">
          <w:rPr>
            <w:rStyle w:val="Hyperlink"/>
            <w:i/>
          </w:rPr>
          <w:t>1</w:t>
        </w:r>
        <w:r w:rsidRPr="00C85431">
          <w:rPr>
            <w:rStyle w:val="Hyperlink"/>
            <w:i/>
          </w:rPr>
          <w:t>.17</w:t>
        </w:r>
        <w:r w:rsidR="00C85431">
          <w:rPr>
            <w:i/>
          </w:rPr>
          <w:fldChar w:fldCharType="end"/>
        </w:r>
      </w:ins>
    </w:p>
    <w:p w:rsidR="00B0157B" w:rsidRPr="000A5B11" w:rsidRDefault="00B0157B">
      <w:pPr>
        <w:pStyle w:val="norm"/>
      </w:pPr>
      <w:r w:rsidRPr="000A5B11">
        <w:t>10.</w:t>
      </w:r>
      <w:r w:rsidRPr="000A5B11">
        <w:tab/>
        <w:t xml:space="preserve">If the detention of a </w:t>
      </w:r>
      <w:del w:id="2629" w:author="B_Roberts" w:date="2017-08-31T19:17:00Z">
        <w:r w:rsidRPr="007B7C54" w:rsidDel="001E525E">
          <w:rPr>
            <w:highlight w:val="lightGray"/>
            <w:rPrChange w:id="2630" w:author="B_Roberts" w:date="2017-08-31T19:17:00Z">
              <w:rPr/>
            </w:rPrChange>
          </w:rPr>
          <w:delText>mentally disordered or otherwise mentally vulnerable person</w:delText>
        </w:r>
      </w:del>
      <w:ins w:id="2631" w:author="B_Roberts" w:date="2017-08-31T19:17:00Z">
        <w:r w:rsidR="001E525E" w:rsidRPr="007B7C54">
          <w:rPr>
            <w:highlight w:val="lightGray"/>
            <w:rPrChange w:id="2632" w:author="B_Roberts" w:date="2017-08-31T19:17:00Z">
              <w:rPr/>
            </w:rPrChange>
          </w:rPr>
          <w:t>vulnerable adult</w:t>
        </w:r>
      </w:ins>
      <w:r w:rsidRPr="000A5B11">
        <w:t xml:space="preserve"> is reviewed by a review officer or a superintendent, the appropriate adult must, if available at the time, be given an opportunity to make representations to the officer about the need for continuing detention.  See </w:t>
      </w:r>
      <w:r w:rsidRPr="000A5B11">
        <w:rPr>
          <w:i/>
        </w:rPr>
        <w:t>paragraph 15.3</w:t>
      </w:r>
      <w:r w:rsidR="00514965" w:rsidRPr="000A5B11">
        <w:t>.</w:t>
      </w:r>
      <w:r w:rsidRPr="000A5B11">
        <w:t xml:space="preserve"> </w:t>
      </w:r>
    </w:p>
    <w:p w:rsidR="00B0157B" w:rsidRPr="000A5B11" w:rsidRDefault="00B0157B">
      <w:pPr>
        <w:pStyle w:val="norm"/>
      </w:pPr>
      <w:bookmarkStart w:id="2633" w:name="C_AnnexE_11"/>
      <w:r w:rsidRPr="000A5B11">
        <w:t>11.</w:t>
      </w:r>
      <w:bookmarkEnd w:id="2633"/>
      <w:r w:rsidRPr="000A5B11">
        <w:tab/>
        <w:t xml:space="preserve">If the custody officer charges a </w:t>
      </w:r>
      <w:ins w:id="2634" w:author="B_Roberts" w:date="2017-08-31T19:17:00Z">
        <w:r w:rsidR="001E525E" w:rsidRPr="007B7C54">
          <w:rPr>
            <w:highlight w:val="lightGray"/>
          </w:rPr>
          <w:t>vulnerable adult</w:t>
        </w:r>
      </w:ins>
      <w:del w:id="2635" w:author="B_Roberts" w:date="2017-08-31T19:17:00Z">
        <w:r w:rsidRPr="002A5699" w:rsidDel="001E525E">
          <w:rPr>
            <w:highlight w:val="yellow"/>
            <w:rPrChange w:id="2636" w:author="B_Roberts" w:date="2017-08-30T16:28:00Z">
              <w:rPr/>
            </w:rPrChange>
          </w:rPr>
          <w:delText>mentally disordered or otherwise mentally vulnerable person</w:delText>
        </w:r>
      </w:del>
      <w:r w:rsidRPr="000A5B11">
        <w:t xml:space="preserve"> with an offence or takes such other action as is appropriate when there is sufficient evidence for a prosecution this must be </w:t>
      </w:r>
      <w:r w:rsidR="00176A19" w:rsidRPr="000A5B11">
        <w:t>carried out</w:t>
      </w:r>
      <w:r w:rsidRPr="000A5B11">
        <w:t xml:space="preserve"> in the presence of the appropriate adult</w:t>
      </w:r>
      <w:r w:rsidR="00176A19" w:rsidRPr="000A5B11">
        <w:t xml:space="preserve"> if they are at the police station</w:t>
      </w:r>
      <w:r w:rsidRPr="000A5B11">
        <w:t xml:space="preserve">.  </w:t>
      </w:r>
      <w:r w:rsidR="00176A19" w:rsidRPr="000A5B11">
        <w:t>A copy of t</w:t>
      </w:r>
      <w:r w:rsidRPr="000A5B11">
        <w:t xml:space="preserve">he written notice embodying any charge must </w:t>
      </w:r>
      <w:r w:rsidR="00176A19" w:rsidRPr="000A5B11">
        <w:t xml:space="preserve">also </w:t>
      </w:r>
      <w:r w:rsidRPr="000A5B11">
        <w:t xml:space="preserve">be given to the appropriate adult.  See </w:t>
      </w:r>
      <w:r w:rsidRPr="000A5B11">
        <w:rPr>
          <w:i/>
        </w:rPr>
        <w:t>paragraphs 16.1</w:t>
      </w:r>
      <w:r w:rsidRPr="000A5B11">
        <w:t xml:space="preserve"> to </w:t>
      </w:r>
      <w:r w:rsidRPr="000A5B11">
        <w:rPr>
          <w:i/>
        </w:rPr>
        <w:t>16.4A</w:t>
      </w:r>
    </w:p>
    <w:p w:rsidR="00B0157B" w:rsidRPr="000A5B11" w:rsidRDefault="00B0157B">
      <w:pPr>
        <w:pStyle w:val="norm"/>
      </w:pPr>
      <w:r w:rsidRPr="000A5B11">
        <w:t>12.</w:t>
      </w:r>
      <w:r w:rsidRPr="000A5B11">
        <w:tab/>
        <w:t xml:space="preserve">An intimate or strip search of a </w:t>
      </w:r>
      <w:ins w:id="2637" w:author="B_Roberts" w:date="2017-08-10T07:36:00Z">
        <w:r w:rsidR="00E71C6B" w:rsidRPr="007B7C54">
          <w:rPr>
            <w:highlight w:val="lightGray"/>
            <w:rPrChange w:id="2638" w:author="B_Roberts" w:date="2017-08-10T08:32:00Z">
              <w:rPr/>
            </w:rPrChange>
          </w:rPr>
          <w:t>vulnerable adult</w:t>
        </w:r>
        <w:r w:rsidR="00E71C6B">
          <w:t xml:space="preserve"> </w:t>
        </w:r>
      </w:ins>
      <w:del w:id="2639" w:author="B_Roberts" w:date="2017-08-10T07:36:00Z">
        <w:r w:rsidRPr="000A5B11" w:rsidDel="00E71C6B">
          <w:delText xml:space="preserve">mentally disordered or otherwise mentally vulnerable person </w:delText>
        </w:r>
      </w:del>
      <w:r w:rsidRPr="000A5B11">
        <w:t xml:space="preserve">may take place only in the presence of the appropriate adult of the same sex, unless the detainee specifically requests the presence of </w:t>
      </w:r>
      <w:r w:rsidRPr="000A5B11">
        <w:lastRenderedPageBreak/>
        <w:t>a particular adult of the opposite sex.  A strip search may take place in the absence of an appropriate adult only in cases of urgency when there is a risk of serious harm to the detainee or others.</w:t>
      </w:r>
      <w:r w:rsidR="004A7DD0" w:rsidRPr="000A5B11">
        <w:t xml:space="preserve"> </w:t>
      </w:r>
      <w:r w:rsidRPr="000A5B11">
        <w:t xml:space="preserve"> See </w:t>
      </w:r>
      <w:r w:rsidR="00E71C6B" w:rsidRPr="00E71C6B">
        <w:rPr>
          <w:i/>
        </w:rPr>
        <w:t>Annex A</w:t>
      </w:r>
      <w:r w:rsidR="00E71C6B" w:rsidRPr="00E71C6B">
        <w:t xml:space="preserve">, </w:t>
      </w:r>
      <w:hyperlink w:anchor="C_AnnexA_5_6" w:history="1">
        <w:r w:rsidR="00E71C6B" w:rsidRPr="00803726">
          <w:rPr>
            <w:rStyle w:val="Hyperlink"/>
            <w:i/>
          </w:rPr>
          <w:t>para</w:t>
        </w:r>
        <w:r w:rsidR="00E71C6B" w:rsidRPr="00803726">
          <w:rPr>
            <w:rStyle w:val="Hyperlink"/>
            <w:i/>
          </w:rPr>
          <w:t>g</w:t>
        </w:r>
        <w:r w:rsidR="00E71C6B" w:rsidRPr="00803726">
          <w:rPr>
            <w:rStyle w:val="Hyperlink"/>
            <w:i/>
          </w:rPr>
          <w:t>raphs 5</w:t>
        </w:r>
      </w:hyperlink>
      <w:r w:rsidR="00E71C6B" w:rsidRPr="00E71C6B">
        <w:rPr>
          <w:i/>
        </w:rPr>
        <w:t xml:space="preserve"> </w:t>
      </w:r>
      <w:r w:rsidR="00E71C6B" w:rsidRPr="00E71C6B">
        <w:t xml:space="preserve">and </w:t>
      </w:r>
      <w:hyperlink w:anchor="C_AnnexA_11_c" w:history="1">
        <w:r w:rsidR="00E71C6B" w:rsidRPr="00803726">
          <w:rPr>
            <w:rStyle w:val="Hyperlink"/>
            <w:i/>
          </w:rPr>
          <w:t>1</w:t>
        </w:r>
        <w:r w:rsidR="00E71C6B" w:rsidRPr="00803726">
          <w:rPr>
            <w:rStyle w:val="Hyperlink"/>
            <w:i/>
          </w:rPr>
          <w:t>1</w:t>
        </w:r>
        <w:r w:rsidR="00E71C6B" w:rsidRPr="00803726">
          <w:rPr>
            <w:rStyle w:val="Hyperlink"/>
            <w:i/>
          </w:rPr>
          <w:t>(c)</w:t>
        </w:r>
      </w:hyperlink>
      <w:r w:rsidR="00514965" w:rsidRPr="000A5B11">
        <w:t>.</w:t>
      </w:r>
    </w:p>
    <w:p w:rsidR="00B0157B" w:rsidRPr="000A5B11" w:rsidRDefault="00B0157B">
      <w:pPr>
        <w:pStyle w:val="norm"/>
      </w:pPr>
      <w:r w:rsidRPr="000A5B11">
        <w:t>13.</w:t>
      </w:r>
      <w:r w:rsidRPr="000A5B11">
        <w:tab/>
        <w:t xml:space="preserve">Particular care must be taken when deciding whether to use any form of approved restraints on a </w:t>
      </w:r>
      <w:ins w:id="2640" w:author="B_Roberts" w:date="2017-08-31T19:19:00Z">
        <w:r w:rsidR="001E525E" w:rsidRPr="007B7C54">
          <w:rPr>
            <w:highlight w:val="lightGray"/>
          </w:rPr>
          <w:t>vulnerable adult</w:t>
        </w:r>
        <w:r w:rsidR="001E525E" w:rsidRPr="007B7C54">
          <w:rPr>
            <w:rPrChange w:id="2641" w:author="B_Roberts" w:date="2017-08-31T19:19:00Z">
              <w:rPr>
                <w:highlight w:val="lightGray"/>
              </w:rPr>
            </w:rPrChange>
          </w:rPr>
          <w:t xml:space="preserve"> </w:t>
        </w:r>
      </w:ins>
      <w:del w:id="2642" w:author="B_Roberts" w:date="2017-08-31T19:19:00Z">
        <w:r w:rsidRPr="007B7C54" w:rsidDel="001E525E">
          <w:delText xml:space="preserve">mentally disordered or otherwise mentally vulnerable person </w:delText>
        </w:r>
      </w:del>
      <w:r w:rsidRPr="007B7C54">
        <w:t>in</w:t>
      </w:r>
      <w:r w:rsidRPr="000A5B11">
        <w:t xml:space="preserve"> a locked cell.  See </w:t>
      </w:r>
      <w:r w:rsidRPr="000A5B11">
        <w:rPr>
          <w:i/>
        </w:rPr>
        <w:t>paragraph 8.2</w:t>
      </w:r>
      <w:r w:rsidR="00514965" w:rsidRPr="000A5B11">
        <w:t>.</w:t>
      </w:r>
    </w:p>
    <w:p w:rsidR="00B0157B" w:rsidRPr="000A5B11" w:rsidRDefault="009B7F29">
      <w:pPr>
        <w:pStyle w:val="headingNotes"/>
      </w:pPr>
      <w:bookmarkStart w:id="2643" w:name="_Toc352746375"/>
      <w:bookmarkStart w:id="2644" w:name="_Toc489545674"/>
      <w:r w:rsidRPr="000A5B11">
        <w:t>Notes for Guidance</w:t>
      </w:r>
      <w:bookmarkEnd w:id="2643"/>
      <w:bookmarkEnd w:id="2644"/>
    </w:p>
    <w:p w:rsidR="00B0157B" w:rsidRPr="000A5B11" w:rsidRDefault="00B0157B" w:rsidP="00BF0B98">
      <w:pPr>
        <w:pStyle w:val="notesnorm"/>
      </w:pPr>
      <w:bookmarkStart w:id="2645" w:name="C_AnnexE_Note_E1"/>
      <w:r w:rsidRPr="000A5B11">
        <w:t>E1</w:t>
      </w:r>
      <w:r w:rsidRPr="000A5B11">
        <w:tab/>
      </w:r>
      <w:bookmarkEnd w:id="2645"/>
      <w:r w:rsidRPr="000A5B11">
        <w:t>The purpose of the provision</w:t>
      </w:r>
      <w:r w:rsidR="00045D82">
        <w:t>s</w:t>
      </w:r>
      <w:r w:rsidRPr="000A5B11">
        <w:t xml:space="preserve"> at paragraph</w:t>
      </w:r>
      <w:r w:rsidR="00045D82">
        <w:t>s</w:t>
      </w:r>
      <w:r w:rsidRPr="000A5B11">
        <w:t xml:space="preserve"> 3</w:t>
      </w:r>
      <w:r w:rsidRPr="000A5B11">
        <w:t>.</w:t>
      </w:r>
      <w:r w:rsidRPr="008B4FA6">
        <w:t xml:space="preserve">19 </w:t>
      </w:r>
      <w:r w:rsidR="00045D82" w:rsidRPr="008B4FA6">
        <w:t xml:space="preserve">and 6.5A </w:t>
      </w:r>
      <w:r w:rsidRPr="008B4FA6">
        <w:t>is to</w:t>
      </w:r>
      <w:r w:rsidRPr="000A5B11">
        <w:t xml:space="preserve"> protect the rights of a </w:t>
      </w:r>
      <w:ins w:id="2646" w:author="B_Roberts" w:date="2017-09-21T18:35:00Z">
        <w:r w:rsidR="00795C6C" w:rsidRPr="007B7C54">
          <w:rPr>
            <w:highlight w:val="lightGray"/>
          </w:rPr>
          <w:t>vulnerable adult</w:t>
        </w:r>
        <w:r w:rsidR="00795C6C" w:rsidRPr="00795C6C">
          <w:t xml:space="preserve"> </w:t>
        </w:r>
      </w:ins>
      <w:del w:id="2647" w:author="B_Roberts" w:date="2017-09-21T18:35:00Z">
        <w:r w:rsidRPr="00795C6C" w:rsidDel="00795C6C">
          <w:delText>mentally disordered or otherwise mentally vulnerable detained</w:delText>
        </w:r>
        <w:r w:rsidRPr="000A5B11" w:rsidDel="00795C6C">
          <w:delText xml:space="preserve"> person </w:delText>
        </w:r>
      </w:del>
      <w:r w:rsidRPr="000A5B11">
        <w:t xml:space="preserve">who does not understand the significance of what is said to them.  A </w:t>
      </w:r>
      <w:ins w:id="2648" w:author="B_Roberts" w:date="2017-08-10T07:44:00Z">
        <w:r w:rsidR="00803726" w:rsidRPr="007B7C54">
          <w:rPr>
            <w:highlight w:val="lightGray"/>
            <w:rPrChange w:id="2649" w:author="B_Roberts" w:date="2017-08-10T08:21:00Z">
              <w:rPr/>
            </w:rPrChange>
          </w:rPr>
          <w:t>vulnerable adult</w:t>
        </w:r>
        <w:r w:rsidR="00803726">
          <w:t xml:space="preserve"> </w:t>
        </w:r>
      </w:ins>
      <w:del w:id="2650" w:author="B_Roberts" w:date="2017-08-10T07:45:00Z">
        <w:r w:rsidRPr="000A5B11" w:rsidDel="00803726">
          <w:delText xml:space="preserve">mentally disordered or otherwise mentally vulnerable detained person </w:delText>
        </w:r>
      </w:del>
      <w:r w:rsidRPr="000A5B11">
        <w:t xml:space="preserve">should always be given an opportunity, when an appropriate adult is called to the police station, to consult privately with a solicitor in the absence of the appropriate adult if they want. </w:t>
      </w:r>
    </w:p>
    <w:p w:rsidR="00B0157B" w:rsidRPr="000A5B11" w:rsidRDefault="00B0157B" w:rsidP="00BF0B98">
      <w:pPr>
        <w:pStyle w:val="notesnorm"/>
      </w:pPr>
      <w:r w:rsidRPr="000A5B11">
        <w:t>E2</w:t>
      </w:r>
      <w:r w:rsidRPr="000A5B11">
        <w:tab/>
        <w:t xml:space="preserve">Although </w:t>
      </w:r>
      <w:ins w:id="2651" w:author="B_Roberts" w:date="2017-08-10T07:45:00Z">
        <w:r w:rsidR="00803726" w:rsidRPr="007B7C54">
          <w:rPr>
            <w:highlight w:val="lightGray"/>
            <w:rPrChange w:id="2652" w:author="B_Roberts" w:date="2017-08-10T08:21:00Z">
              <w:rPr/>
            </w:rPrChange>
          </w:rPr>
          <w:t>vulnerable adults</w:t>
        </w:r>
        <w:r w:rsidR="00803726">
          <w:t xml:space="preserve"> </w:t>
        </w:r>
      </w:ins>
      <w:del w:id="2653" w:author="B_Roberts" w:date="2017-08-10T07:45:00Z">
        <w:r w:rsidRPr="000A5B11" w:rsidDel="00803726">
          <w:delText xml:space="preserve">people who are mentally disordered or otherwise mentally vulnerable </w:delText>
        </w:r>
      </w:del>
      <w:r w:rsidRPr="000A5B11">
        <w:t>are often capable of providing reliable evidence, they may, without knowing or wanting to do so, be particularly prone in certain circumstances to provide information that may be unreliable, misleading or self-incriminating.  Special care should always be taken when questioning such a person, and the appropriate adult should be involved if there is any doubt about a person’s mental state or capacity.  Because of the risk of</w:t>
      </w:r>
      <w:r w:rsidRPr="000A5B11">
        <w:t xml:space="preserve"> unreliable evidence, it is important to obtain corroboration of any facts admitted whenever possible. </w:t>
      </w:r>
    </w:p>
    <w:p w:rsidR="00B0157B" w:rsidRPr="000A5B11" w:rsidRDefault="00B0157B" w:rsidP="009F7D6C">
      <w:pPr>
        <w:pStyle w:val="notesnorm"/>
        <w:keepLines/>
        <w:rPr>
          <w:i w:val="0"/>
          <w:szCs w:val="22"/>
        </w:rPr>
      </w:pPr>
      <w:r w:rsidRPr="000A5B11">
        <w:t>E3</w:t>
      </w:r>
      <w:r w:rsidRPr="000A5B11">
        <w:tab/>
      </w:r>
      <w:r w:rsidRPr="000A5B11">
        <w:t xml:space="preserve">Because of the risks referred to in Note E2, which the presence of the appropriate adult is intended to minimise, officers of superintendent rank or above should exercise their discretion to authorise the commencement of an interview in the appropriate adult’s absence only in exceptional cases, if it is necessary to avert </w:t>
      </w:r>
      <w:ins w:id="2654" w:author="B_Roberts" w:date="2017-08-31T17:20:00Z">
        <w:r w:rsidR="001257B2" w:rsidRPr="007B7C54">
          <w:rPr>
            <w:highlight w:val="lightGray"/>
          </w:rPr>
          <w:t>one or more of the specified risks</w:t>
        </w:r>
      </w:ins>
      <w:ins w:id="2655" w:author="B_Roberts" w:date="2017-08-31T17:23:00Z">
        <w:r w:rsidR="001257B2" w:rsidRPr="007B7C54">
          <w:rPr>
            <w:highlight w:val="lightGray"/>
          </w:rPr>
          <w:t xml:space="preserve"> in paragraph 11.1</w:t>
        </w:r>
      </w:ins>
      <w:del w:id="2656" w:author="B_Roberts" w:date="2017-08-31T17:20:00Z">
        <w:r w:rsidRPr="000A5B11" w:rsidDel="001257B2">
          <w:delText xml:space="preserve">an immediate risk of serious </w:delText>
        </w:r>
        <w:r w:rsidRPr="000A5B11" w:rsidDel="001257B2">
          <w:rPr>
            <w:szCs w:val="22"/>
          </w:rPr>
          <w:delText>harm</w:delText>
        </w:r>
      </w:del>
      <w:r w:rsidRPr="000A5B11">
        <w:rPr>
          <w:szCs w:val="22"/>
        </w:rPr>
        <w:t xml:space="preserve">.  </w:t>
      </w:r>
      <w:r w:rsidRPr="000A5B11">
        <w:rPr>
          <w:i w:val="0"/>
          <w:szCs w:val="22"/>
        </w:rPr>
        <w:t>See</w:t>
      </w:r>
      <w:r w:rsidRPr="000A5B11">
        <w:rPr>
          <w:szCs w:val="22"/>
        </w:rPr>
        <w:t xml:space="preserve"> </w:t>
      </w:r>
      <w:hyperlink w:anchor="C_11_1" w:history="1">
        <w:r w:rsidRPr="009B713B">
          <w:rPr>
            <w:rStyle w:val="Hyperlink"/>
            <w:szCs w:val="22"/>
          </w:rPr>
          <w:t>paragra</w:t>
        </w:r>
        <w:r w:rsidRPr="009B713B">
          <w:rPr>
            <w:rStyle w:val="Hyperlink"/>
            <w:szCs w:val="22"/>
          </w:rPr>
          <w:t>p</w:t>
        </w:r>
        <w:r w:rsidRPr="009B713B">
          <w:rPr>
            <w:rStyle w:val="Hyperlink"/>
            <w:szCs w:val="22"/>
          </w:rPr>
          <w:t>h</w:t>
        </w:r>
        <w:r w:rsidRPr="009B713B">
          <w:rPr>
            <w:rStyle w:val="Hyperlink"/>
            <w:szCs w:val="22"/>
          </w:rPr>
          <w:t>s 11.1</w:t>
        </w:r>
      </w:hyperlink>
      <w:r w:rsidR="004D5981" w:rsidRPr="008B4FA6">
        <w:rPr>
          <w:szCs w:val="22"/>
        </w:rPr>
        <w:t xml:space="preserve"> </w:t>
      </w:r>
      <w:r w:rsidR="004D5981" w:rsidRPr="008B4FA6">
        <w:t>and</w:t>
      </w:r>
      <w:r w:rsidRPr="008B4FA6">
        <w:rPr>
          <w:szCs w:val="22"/>
        </w:rPr>
        <w:t xml:space="preserve"> </w:t>
      </w:r>
      <w:hyperlink w:anchor="C_11_18" w:history="1">
        <w:r w:rsidRPr="009B713B">
          <w:rPr>
            <w:rStyle w:val="Hyperlink"/>
            <w:szCs w:val="22"/>
          </w:rPr>
          <w:t>11.</w:t>
        </w:r>
        <w:r w:rsidRPr="009B713B">
          <w:rPr>
            <w:rStyle w:val="Hyperlink"/>
            <w:szCs w:val="22"/>
          </w:rPr>
          <w:t>1</w:t>
        </w:r>
        <w:r w:rsidRPr="009B713B">
          <w:rPr>
            <w:rStyle w:val="Hyperlink"/>
            <w:szCs w:val="22"/>
          </w:rPr>
          <w:t>8 t</w:t>
        </w:r>
        <w:r w:rsidRPr="009B713B">
          <w:rPr>
            <w:rStyle w:val="Hyperlink"/>
            <w:szCs w:val="22"/>
          </w:rPr>
          <w:t>o</w:t>
        </w:r>
        <w:r w:rsidRPr="009B713B">
          <w:rPr>
            <w:rStyle w:val="Hyperlink"/>
            <w:szCs w:val="22"/>
          </w:rPr>
          <w:t xml:space="preserve"> </w:t>
        </w:r>
        <w:r w:rsidRPr="009B713B">
          <w:rPr>
            <w:rStyle w:val="Hyperlink"/>
            <w:szCs w:val="22"/>
          </w:rPr>
          <w:t>1</w:t>
        </w:r>
        <w:r w:rsidRPr="009B713B">
          <w:rPr>
            <w:rStyle w:val="Hyperlink"/>
            <w:szCs w:val="22"/>
          </w:rPr>
          <w:t>1.20</w:t>
        </w:r>
      </w:hyperlink>
      <w:r w:rsidR="00514965" w:rsidRPr="000A5B11">
        <w:rPr>
          <w:szCs w:val="22"/>
        </w:rPr>
        <w:t>.</w:t>
      </w:r>
    </w:p>
    <w:p w:rsidR="003B26CC" w:rsidRPr="000A5B11" w:rsidRDefault="003B26CC" w:rsidP="00591901">
      <w:pPr>
        <w:pStyle w:val="notesnorm"/>
      </w:pPr>
      <w:bookmarkStart w:id="2657" w:name="C_AnnexE_Note_E4"/>
      <w:r w:rsidRPr="000A5B11">
        <w:t>E4</w:t>
      </w:r>
      <w:bookmarkEnd w:id="2657"/>
      <w:r w:rsidRPr="000A5B11">
        <w:tab/>
      </w:r>
      <w:r w:rsidR="00CD4E91" w:rsidRPr="008B4FA6">
        <w:t xml:space="preserve">When </w:t>
      </w:r>
      <w:r w:rsidRPr="008B4FA6">
        <w:t>a person is detained under section 136 of the Mental Health Act 1983</w:t>
      </w:r>
      <w:r w:rsidR="0061505A" w:rsidRPr="008B4FA6">
        <w:t xml:space="preserve"> for assessment</w:t>
      </w:r>
      <w:r w:rsidR="00CD4E91" w:rsidRPr="008B4FA6">
        <w:t xml:space="preserve">, </w:t>
      </w:r>
      <w:r w:rsidR="00CD4E91" w:rsidRPr="008B4FA6">
        <w:rPr>
          <w:szCs w:val="22"/>
        </w:rPr>
        <w:t>the appropriate adult has no role in the assessment process and their presence is not required.</w:t>
      </w:r>
    </w:p>
    <w:p w:rsidR="00F47DE7" w:rsidRPr="000A5B11" w:rsidRDefault="00F47DE7" w:rsidP="003B26CC">
      <w:pPr>
        <w:ind w:left="709" w:hanging="709"/>
        <w:rPr>
          <w:rFonts w:ascii="Trebuchet MS" w:hAnsi="Trebuchet MS"/>
          <w:i/>
          <w:sz w:val="22"/>
          <w:szCs w:val="22"/>
        </w:rPr>
      </w:pPr>
    </w:p>
    <w:p w:rsidR="00F47DE7" w:rsidRPr="000A5B11" w:rsidRDefault="00F47DE7" w:rsidP="003B26CC">
      <w:pPr>
        <w:ind w:left="709" w:hanging="709"/>
        <w:rPr>
          <w:rFonts w:ascii="Trebuchet MS" w:hAnsi="Trebuchet MS"/>
          <w:i/>
          <w:sz w:val="22"/>
          <w:szCs w:val="22"/>
        </w:rPr>
        <w:sectPr w:rsidR="00F47DE7" w:rsidRPr="000A5B11" w:rsidSect="002912EE">
          <w:pgSz w:w="11907" w:h="16840" w:code="9"/>
          <w:pgMar w:top="1134" w:right="1134" w:bottom="1134" w:left="1134" w:header="737" w:footer="737" w:gutter="0"/>
          <w:paperSrc w:first="7688" w:other="7688"/>
          <w:cols w:space="720"/>
        </w:sectPr>
      </w:pPr>
    </w:p>
    <w:p w:rsidR="00B0157B" w:rsidRPr="00BF6919" w:rsidRDefault="00B0157B" w:rsidP="00BF6919">
      <w:pPr>
        <w:pStyle w:val="headingA"/>
        <w:outlineLvl w:val="0"/>
        <w:rPr>
          <w:b w:val="0"/>
        </w:rPr>
      </w:pPr>
      <w:bookmarkStart w:id="2658" w:name="C_AnnexF"/>
      <w:bookmarkStart w:id="2659" w:name="_Toc101457272"/>
      <w:bookmarkStart w:id="2660" w:name="_Toc104143043"/>
      <w:bookmarkStart w:id="2661" w:name="_Toc489545675"/>
      <w:r w:rsidRPr="000A5B11">
        <w:lastRenderedPageBreak/>
        <w:t>ANNEX F</w:t>
      </w:r>
      <w:bookmarkEnd w:id="2658"/>
      <w:r w:rsidR="00F9418C">
        <w:tab/>
      </w:r>
      <w:bookmarkEnd w:id="2659"/>
      <w:bookmarkEnd w:id="2660"/>
      <w:r w:rsidR="00573BC7" w:rsidRPr="00BF6919">
        <w:rPr>
          <w:b w:val="0"/>
          <w:i/>
        </w:rPr>
        <w:t>Not used</w:t>
      </w:r>
      <w:bookmarkEnd w:id="2661"/>
    </w:p>
    <w:p w:rsidR="00B0157B" w:rsidRPr="000A5B11" w:rsidRDefault="00B0157B" w:rsidP="00BF6919">
      <w:pPr>
        <w:pStyle w:val="headingA"/>
        <w:outlineLvl w:val="0"/>
      </w:pPr>
      <w:bookmarkStart w:id="2662" w:name="_Toc101457273"/>
      <w:bookmarkStart w:id="2663" w:name="_Toc104143044"/>
      <w:bookmarkStart w:id="2664" w:name="_Toc489545676"/>
      <w:bookmarkStart w:id="2665" w:name="C_AnnexG"/>
      <w:r w:rsidRPr="000A5B11">
        <w:t>ANNEX G</w:t>
      </w:r>
      <w:r w:rsidR="00F9418C">
        <w:tab/>
      </w:r>
      <w:bookmarkEnd w:id="2665"/>
      <w:r w:rsidRPr="000A5B11">
        <w:t>FITNESS TO BE INTERVIEWED</w:t>
      </w:r>
      <w:bookmarkEnd w:id="2662"/>
      <w:bookmarkEnd w:id="2663"/>
      <w:bookmarkEnd w:id="2664"/>
    </w:p>
    <w:p w:rsidR="00B0157B" w:rsidRPr="000A5B11" w:rsidRDefault="00B0157B">
      <w:pPr>
        <w:pStyle w:val="norm"/>
      </w:pPr>
      <w:r w:rsidRPr="000A5B11">
        <w:t>1.</w:t>
      </w:r>
      <w:r w:rsidRPr="000A5B11">
        <w:tab/>
        <w:t>This Annex contains general guidance to help police officers and healthcare professionals assess whether a detainee might be at risk in an interview.</w:t>
      </w:r>
    </w:p>
    <w:p w:rsidR="00B0157B" w:rsidRPr="000A5B11" w:rsidRDefault="00B0157B">
      <w:pPr>
        <w:pStyle w:val="norm"/>
      </w:pPr>
      <w:r w:rsidRPr="000A5B11">
        <w:t>2.</w:t>
      </w:r>
      <w:r w:rsidRPr="000A5B11">
        <w:tab/>
        <w:t>A detainee may be at risk in a interview if it is considered that:</w:t>
      </w:r>
    </w:p>
    <w:p w:rsidR="00B0157B" w:rsidRPr="000A5B11" w:rsidRDefault="00B0157B" w:rsidP="009F7D6C">
      <w:pPr>
        <w:pStyle w:val="sublist1"/>
        <w:ind w:left="1248"/>
      </w:pPr>
      <w:r w:rsidRPr="000A5B11">
        <w:t>(a)</w:t>
      </w:r>
      <w:r w:rsidRPr="000A5B11">
        <w:tab/>
        <w:t xml:space="preserve">conducting the interview could significantly harm the detainee’s physical or mental state; </w:t>
      </w:r>
    </w:p>
    <w:p w:rsidR="00B0157B" w:rsidRPr="000A5B11" w:rsidRDefault="00B0157B" w:rsidP="009F7D6C">
      <w:pPr>
        <w:pStyle w:val="sublist1"/>
        <w:ind w:left="1248"/>
      </w:pPr>
      <w:r w:rsidRPr="000A5B11">
        <w:t>(b)</w:t>
      </w:r>
      <w:r w:rsidRPr="000A5B11">
        <w:tab/>
        <w:t xml:space="preserve">anything the detainee says in the interview about their involvement or suspected involvement in the offence about which they are being interviewed </w:t>
      </w:r>
      <w:r w:rsidRPr="000A5B11">
        <w:rPr>
          <w:b/>
          <w:color w:val="000000"/>
        </w:rPr>
        <w:t>might</w:t>
      </w:r>
      <w:r w:rsidRPr="000A5B11">
        <w:rPr>
          <w:b/>
        </w:rPr>
        <w:t xml:space="preserve"> </w:t>
      </w:r>
      <w:r w:rsidRPr="000A5B11">
        <w:t>be considered unreliable in subsequent court proceedings because of their physical or mental state.</w:t>
      </w:r>
    </w:p>
    <w:p w:rsidR="00B0157B" w:rsidRPr="000A5B11" w:rsidRDefault="00B0157B">
      <w:pPr>
        <w:pStyle w:val="norm"/>
      </w:pPr>
      <w:r w:rsidRPr="000A5B11">
        <w:t>3.</w:t>
      </w:r>
      <w:r w:rsidRPr="000A5B11">
        <w:tab/>
        <w:t>In assessing whether the detainee should be interviewed, the following must be considered:</w:t>
      </w:r>
    </w:p>
    <w:p w:rsidR="00B0157B" w:rsidRPr="000A5B11" w:rsidRDefault="00B0157B" w:rsidP="009F7D6C">
      <w:pPr>
        <w:pStyle w:val="sublist1"/>
        <w:ind w:left="1248"/>
      </w:pPr>
      <w:r w:rsidRPr="000A5B11">
        <w:t>(a)</w:t>
      </w:r>
      <w:r w:rsidRPr="000A5B11">
        <w:tab/>
        <w:t>how the detainee’s physical or mental state might affect their ability to understand the nature and purpose of the interview, to comprehend what is being asked and to appreciate the significance of any answers given and make rational decisions about whether they want to say anything;</w:t>
      </w:r>
    </w:p>
    <w:p w:rsidR="00B0157B" w:rsidRPr="000A5B11" w:rsidRDefault="00B0157B" w:rsidP="009F7D6C">
      <w:pPr>
        <w:pStyle w:val="sublist1"/>
        <w:ind w:left="1248"/>
      </w:pPr>
      <w:r w:rsidRPr="000A5B11">
        <w:t>(b)</w:t>
      </w:r>
      <w:r w:rsidRPr="000A5B11">
        <w:tab/>
        <w:t>the extent to which the detainee’s replies may be affected by their physical or mental condition rather than representing a rational and accurate explanation of their involvement in the offence;</w:t>
      </w:r>
    </w:p>
    <w:p w:rsidR="00B0157B" w:rsidRPr="000A5B11" w:rsidRDefault="00B0157B" w:rsidP="009F7D6C">
      <w:pPr>
        <w:pStyle w:val="sublist1"/>
        <w:ind w:left="1248"/>
      </w:pPr>
      <w:r w:rsidRPr="000A5B11">
        <w:t>(c)</w:t>
      </w:r>
      <w:r w:rsidRPr="000A5B11">
        <w:tab/>
        <w:t>how the nature of the interview, which could include particularly probing questions, might affect the detainee.</w:t>
      </w:r>
    </w:p>
    <w:p w:rsidR="00B0157B" w:rsidRPr="000A5B11" w:rsidRDefault="00B0157B">
      <w:pPr>
        <w:pStyle w:val="norm"/>
      </w:pPr>
      <w:r w:rsidRPr="000A5B11">
        <w:t>4.</w:t>
      </w:r>
      <w:r w:rsidRPr="000A5B11">
        <w:tab/>
        <w:t>It is essential healthcare professionals who are consulted consider the functional ability of the detainee rather than simply relying on a medical diagnosis, e.g. it is possible for a person with severe mental illness to be fit for interview.</w:t>
      </w:r>
    </w:p>
    <w:p w:rsidR="00B0157B" w:rsidRPr="000A5B11" w:rsidRDefault="00B0157B">
      <w:pPr>
        <w:pStyle w:val="norm"/>
      </w:pPr>
      <w:r w:rsidRPr="000A5B11">
        <w:t>5.</w:t>
      </w:r>
      <w:r w:rsidRPr="000A5B11">
        <w:tab/>
        <w:t>Healthcare professionals should advise on the need for an appropriate adult to be present, whether reassessment of the person’s fitness for interview may be necessary if the interview lasts beyond a specified time, and whether a further specialist opinion may be required.</w:t>
      </w:r>
    </w:p>
    <w:p w:rsidR="00B0157B" w:rsidRPr="000A5B11" w:rsidRDefault="00B0157B">
      <w:pPr>
        <w:pStyle w:val="norm"/>
      </w:pPr>
      <w:r w:rsidRPr="000A5B11">
        <w:t>6.</w:t>
      </w:r>
      <w:r w:rsidRPr="000A5B11">
        <w:tab/>
        <w:t>When healthcare professionals identify risks they should be asked to quantify the risks. They should inform the custody officer:</w:t>
      </w:r>
    </w:p>
    <w:p w:rsidR="00B0157B" w:rsidRPr="000A5B11" w:rsidRDefault="00B0157B" w:rsidP="00591901">
      <w:pPr>
        <w:pStyle w:val="subbullet"/>
        <w:ind w:left="1066"/>
      </w:pPr>
      <w:r w:rsidRPr="000A5B11">
        <w:t>whether the person’s condition:</w:t>
      </w:r>
    </w:p>
    <w:p w:rsidR="00B0157B" w:rsidRPr="000A5B11" w:rsidRDefault="00B0157B" w:rsidP="009C35F6">
      <w:pPr>
        <w:pStyle w:val="sublistbul"/>
        <w:numPr>
          <w:ilvl w:val="2"/>
          <w:numId w:val="14"/>
        </w:numPr>
        <w:tabs>
          <w:tab w:val="clear" w:pos="3960"/>
          <w:tab w:val="num" w:pos="1420"/>
        </w:tabs>
        <w:ind w:left="1420"/>
      </w:pPr>
      <w:r w:rsidRPr="000A5B11">
        <w:t>is likely to improve</w:t>
      </w:r>
      <w:r w:rsidR="004A7DD0" w:rsidRPr="000A5B11">
        <w:t>;</w:t>
      </w:r>
    </w:p>
    <w:p w:rsidR="00B0157B" w:rsidRPr="000A5B11" w:rsidRDefault="00B0157B" w:rsidP="009C35F6">
      <w:pPr>
        <w:pStyle w:val="sublistbul"/>
        <w:numPr>
          <w:ilvl w:val="2"/>
          <w:numId w:val="14"/>
        </w:numPr>
        <w:tabs>
          <w:tab w:val="clear" w:pos="3960"/>
          <w:tab w:val="num" w:pos="1420"/>
        </w:tabs>
        <w:ind w:left="1420"/>
      </w:pPr>
      <w:r w:rsidRPr="000A5B11">
        <w:t>will require or be amenable to treatment; and</w:t>
      </w:r>
    </w:p>
    <w:p w:rsidR="00B0157B" w:rsidRPr="000A5B11" w:rsidRDefault="00B0157B" w:rsidP="00591901">
      <w:pPr>
        <w:pStyle w:val="subbullet"/>
        <w:ind w:left="1066"/>
      </w:pPr>
      <w:r w:rsidRPr="000A5B11">
        <w:t xml:space="preserve">indicate how </w:t>
      </w:r>
      <w:r w:rsidRPr="00591901">
        <w:t>long</w:t>
      </w:r>
      <w:r w:rsidRPr="000A5B11">
        <w:t xml:space="preserve"> it may take for such improvement to take effect</w:t>
      </w:r>
      <w:r w:rsidR="004A7DD0" w:rsidRPr="000A5B11">
        <w:t>.</w:t>
      </w:r>
    </w:p>
    <w:p w:rsidR="00B0157B" w:rsidRPr="000A5B11" w:rsidRDefault="00B0157B">
      <w:pPr>
        <w:pStyle w:val="norm"/>
      </w:pPr>
      <w:r w:rsidRPr="000A5B11">
        <w:t>7.</w:t>
      </w:r>
      <w:r w:rsidRPr="000A5B11">
        <w:tab/>
        <w:t>The role of the healthcare professional is to consider the risks and advise the custody officer of the outcome of that consideration.</w:t>
      </w:r>
      <w:r w:rsidR="007052B0" w:rsidRPr="000A5B11">
        <w:t xml:space="preserve"> </w:t>
      </w:r>
      <w:r w:rsidRPr="000A5B11">
        <w:t xml:space="preserve"> The healthcare professional’s determination and any advice or recommendations should be made in writing and form part of the custody record.</w:t>
      </w:r>
    </w:p>
    <w:p w:rsidR="00B0157B" w:rsidRPr="000A5B11" w:rsidRDefault="00B0157B">
      <w:pPr>
        <w:pStyle w:val="norm"/>
      </w:pPr>
      <w:r w:rsidRPr="000A5B11">
        <w:t>8.</w:t>
      </w:r>
      <w:r w:rsidRPr="000A5B11">
        <w:tab/>
        <w:t xml:space="preserve">Once the healthcare professional has provided that information, it is a matter for the custody officer to decide whether or not to allow the interview to go ahead and if the interview is to proceed, to determine what safeguards are needed. </w:t>
      </w:r>
      <w:r w:rsidR="00C03FF9">
        <w:t xml:space="preserve"> </w:t>
      </w:r>
      <w:r w:rsidRPr="000A5B11">
        <w:t xml:space="preserve">Nothing prevents safeguards being provided in addition to those required under the Code. </w:t>
      </w:r>
      <w:r w:rsidR="007052B0" w:rsidRPr="000A5B11">
        <w:t xml:space="preserve"> </w:t>
      </w:r>
      <w:r w:rsidRPr="000A5B11">
        <w:t>An example might be to have an appropriate healthcare professional present during the interview, in addition to an appropriate adult, in order constantly to monitor the person’s condition and how it is being affected by the interview.</w:t>
      </w:r>
    </w:p>
    <w:p w:rsidR="00B0157B" w:rsidRPr="000A5B11" w:rsidRDefault="00B0157B">
      <w:pPr>
        <w:rPr>
          <w:shd w:val="pct25" w:color="C0C0C0" w:fill="FFFFFF"/>
        </w:rPr>
        <w:sectPr w:rsidR="00B0157B" w:rsidRPr="000A5B11" w:rsidSect="002912EE">
          <w:pgSz w:w="11907" w:h="16840" w:code="9"/>
          <w:pgMar w:top="1134" w:right="1134" w:bottom="1134" w:left="1134" w:header="737" w:footer="737" w:gutter="0"/>
          <w:paperSrc w:first="7688" w:other="7688"/>
          <w:cols w:space="720"/>
        </w:sectPr>
      </w:pPr>
    </w:p>
    <w:p w:rsidR="00B0157B" w:rsidRPr="000A5B11" w:rsidRDefault="00A41FB3" w:rsidP="00BF6919">
      <w:pPr>
        <w:pStyle w:val="headingA"/>
        <w:outlineLvl w:val="0"/>
      </w:pPr>
      <w:bookmarkStart w:id="2666" w:name="_Toc101457274"/>
      <w:bookmarkStart w:id="2667" w:name="_Toc104143045"/>
      <w:bookmarkStart w:id="2668" w:name="_Toc489545677"/>
      <w:bookmarkStart w:id="2669" w:name="C_AnnexH"/>
      <w:r>
        <w:rPr>
          <w:shd w:val="pct25" w:color="FFFFFF" w:fill="FFFFFF"/>
        </w:rPr>
        <w:lastRenderedPageBreak/>
        <w:t>ANNEX H</w:t>
      </w:r>
      <w:r>
        <w:rPr>
          <w:shd w:val="pct25" w:color="FFFFFF" w:fill="FFFFFF"/>
        </w:rPr>
        <w:tab/>
      </w:r>
      <w:bookmarkEnd w:id="2669"/>
      <w:r w:rsidR="00B0157B" w:rsidRPr="000A5B11">
        <w:rPr>
          <w:shd w:val="pct25" w:color="FFFFFF" w:fill="FFFFFF"/>
        </w:rPr>
        <w:t>DETAINED PERSON: OBSERVATION LIST</w:t>
      </w:r>
      <w:bookmarkEnd w:id="2666"/>
      <w:bookmarkEnd w:id="2667"/>
      <w:bookmarkEnd w:id="2668"/>
    </w:p>
    <w:p w:rsidR="00B0157B" w:rsidRPr="000A5B11" w:rsidRDefault="00B0157B">
      <w:pPr>
        <w:pStyle w:val="norm"/>
      </w:pPr>
      <w:r w:rsidRPr="000A5B11">
        <w:t>1.</w:t>
      </w:r>
      <w:r w:rsidRPr="000A5B11">
        <w:tab/>
        <w:t>If any detainee fails to meet any of the following criteria, an appropriate healthcare professional or an ambulance must be called.</w:t>
      </w:r>
    </w:p>
    <w:p w:rsidR="00B0157B" w:rsidRPr="000A5B11" w:rsidRDefault="00B0157B">
      <w:pPr>
        <w:pStyle w:val="norm"/>
      </w:pPr>
      <w:r w:rsidRPr="000A5B11">
        <w:t>2.</w:t>
      </w:r>
      <w:r w:rsidRPr="000A5B11">
        <w:tab/>
        <w:t>When assessing the level of rousability, consider:</w:t>
      </w:r>
    </w:p>
    <w:p w:rsidR="00B0157B" w:rsidRPr="000A5B11" w:rsidRDefault="00B0157B">
      <w:pPr>
        <w:pStyle w:val="norm"/>
        <w:ind w:firstLine="0"/>
      </w:pPr>
      <w:r w:rsidRPr="000A5B11">
        <w:rPr>
          <w:i/>
        </w:rPr>
        <w:t>Rousability</w:t>
      </w:r>
      <w:r w:rsidRPr="000A5B11">
        <w:t xml:space="preserve"> - can they be woken?</w:t>
      </w:r>
    </w:p>
    <w:p w:rsidR="00B0157B" w:rsidRPr="000A5B11" w:rsidRDefault="00B0157B" w:rsidP="00591901">
      <w:pPr>
        <w:pStyle w:val="subbullet"/>
        <w:ind w:left="1066"/>
      </w:pPr>
      <w:r w:rsidRPr="000A5B11">
        <w:t>go into the cell</w:t>
      </w:r>
    </w:p>
    <w:p w:rsidR="00B0157B" w:rsidRPr="000A5B11" w:rsidRDefault="00B0157B" w:rsidP="00591901">
      <w:pPr>
        <w:pStyle w:val="subbullet"/>
        <w:ind w:left="1066"/>
      </w:pPr>
      <w:r w:rsidRPr="000A5B11">
        <w:t>call their name</w:t>
      </w:r>
    </w:p>
    <w:p w:rsidR="00B0157B" w:rsidRPr="000A5B11" w:rsidRDefault="00B0157B" w:rsidP="00591901">
      <w:pPr>
        <w:pStyle w:val="subbullet"/>
        <w:ind w:left="1066"/>
      </w:pPr>
      <w:r w:rsidRPr="000A5B11">
        <w:t>shake gently</w:t>
      </w:r>
    </w:p>
    <w:p w:rsidR="00B0157B" w:rsidRPr="000A5B11" w:rsidRDefault="00B0157B">
      <w:pPr>
        <w:pStyle w:val="norm"/>
        <w:ind w:firstLine="0"/>
      </w:pPr>
      <w:r w:rsidRPr="000A5B11">
        <w:rPr>
          <w:i/>
        </w:rPr>
        <w:t>Response to questions</w:t>
      </w:r>
      <w:r w:rsidRPr="000A5B11">
        <w:t xml:space="preserve"> - can they give appropriate answers to questions such as:</w:t>
      </w:r>
    </w:p>
    <w:p w:rsidR="00B0157B" w:rsidRPr="000A5B11" w:rsidRDefault="00B0157B" w:rsidP="00591901">
      <w:pPr>
        <w:pStyle w:val="subbullet"/>
        <w:ind w:left="1066"/>
      </w:pPr>
      <w:r w:rsidRPr="000A5B11">
        <w:t>What’s your name?</w:t>
      </w:r>
    </w:p>
    <w:p w:rsidR="00B0157B" w:rsidRPr="000A5B11" w:rsidRDefault="00B0157B" w:rsidP="00591901">
      <w:pPr>
        <w:pStyle w:val="subbullet"/>
        <w:ind w:left="1066"/>
      </w:pPr>
      <w:r w:rsidRPr="000A5B11">
        <w:t>Where do you live?</w:t>
      </w:r>
    </w:p>
    <w:p w:rsidR="00B0157B" w:rsidRPr="000A5B11" w:rsidRDefault="00B0157B" w:rsidP="00591901">
      <w:pPr>
        <w:pStyle w:val="subbullet"/>
        <w:ind w:left="1066"/>
      </w:pPr>
      <w:r w:rsidRPr="000A5B11">
        <w:t>Where do you think you are?</w:t>
      </w:r>
    </w:p>
    <w:p w:rsidR="00B0157B" w:rsidRPr="000A5B11" w:rsidRDefault="00B0157B">
      <w:pPr>
        <w:pStyle w:val="norm"/>
        <w:ind w:firstLine="0"/>
      </w:pPr>
      <w:r w:rsidRPr="000A5B11">
        <w:rPr>
          <w:i/>
        </w:rPr>
        <w:t>Response to commands</w:t>
      </w:r>
      <w:r w:rsidRPr="000A5B11">
        <w:t xml:space="preserve"> - can they respond appropriately to commands such as:</w:t>
      </w:r>
    </w:p>
    <w:p w:rsidR="00B0157B" w:rsidRPr="000A5B11" w:rsidRDefault="00B0157B" w:rsidP="00591901">
      <w:pPr>
        <w:pStyle w:val="subbullet"/>
        <w:ind w:left="1066"/>
      </w:pPr>
      <w:r w:rsidRPr="000A5B11">
        <w:t>Open your eyes!</w:t>
      </w:r>
    </w:p>
    <w:p w:rsidR="00B0157B" w:rsidRPr="000A5B11" w:rsidRDefault="00B0157B" w:rsidP="00591901">
      <w:pPr>
        <w:pStyle w:val="subbullet"/>
        <w:ind w:left="1066"/>
      </w:pPr>
      <w:r w:rsidRPr="000A5B11">
        <w:t>Lift one arm, now the other arm!</w:t>
      </w:r>
    </w:p>
    <w:p w:rsidR="00B0157B" w:rsidRPr="000A5B11" w:rsidRDefault="00B0157B">
      <w:pPr>
        <w:pStyle w:val="norm"/>
        <w:ind w:left="720" w:hanging="720"/>
      </w:pPr>
      <w:r w:rsidRPr="000A5B11">
        <w:t>3.</w:t>
      </w:r>
      <w:r w:rsidRPr="000A5B11">
        <w:tab/>
        <w:t>Remember to take into account the possibility or presence of other illnesses, injury, or mental condition</w:t>
      </w:r>
      <w:r w:rsidR="00A1651B">
        <w:t>;</w:t>
      </w:r>
      <w:r w:rsidRPr="000A5B11">
        <w:t xml:space="preserve"> a person who is drowsy and smells of alcohol may also have the following:</w:t>
      </w:r>
    </w:p>
    <w:p w:rsidR="00B0157B" w:rsidRPr="000A5B11" w:rsidRDefault="00B0157B" w:rsidP="00591901">
      <w:pPr>
        <w:pStyle w:val="subbullet"/>
        <w:ind w:left="1077"/>
      </w:pPr>
      <w:r w:rsidRPr="000A5B11">
        <w:t>Diabetes</w:t>
      </w:r>
    </w:p>
    <w:p w:rsidR="00B0157B" w:rsidRPr="000A5B11" w:rsidRDefault="00B0157B" w:rsidP="00591901">
      <w:pPr>
        <w:pStyle w:val="subbullet"/>
        <w:ind w:left="1077"/>
      </w:pPr>
      <w:r w:rsidRPr="000A5B11">
        <w:t>Epilepsy</w:t>
      </w:r>
    </w:p>
    <w:p w:rsidR="00B0157B" w:rsidRPr="000A5B11" w:rsidRDefault="00B0157B" w:rsidP="00591901">
      <w:pPr>
        <w:pStyle w:val="subbullet"/>
        <w:ind w:left="1077"/>
      </w:pPr>
      <w:r w:rsidRPr="000A5B11">
        <w:t>Head injury</w:t>
      </w:r>
    </w:p>
    <w:p w:rsidR="00B0157B" w:rsidRPr="000A5B11" w:rsidRDefault="00B0157B" w:rsidP="00591901">
      <w:pPr>
        <w:pStyle w:val="subbullet"/>
        <w:ind w:left="1077"/>
      </w:pPr>
      <w:r w:rsidRPr="000A5B11">
        <w:t>Drug intoxication or overdose</w:t>
      </w:r>
    </w:p>
    <w:p w:rsidR="00B0157B" w:rsidRPr="000A5B11" w:rsidRDefault="00B0157B" w:rsidP="00591901">
      <w:pPr>
        <w:pStyle w:val="subbullet"/>
        <w:ind w:left="1077"/>
      </w:pPr>
      <w:r w:rsidRPr="000A5B11">
        <w:t>Stroke</w:t>
      </w:r>
    </w:p>
    <w:p w:rsidR="00B0157B" w:rsidRPr="000A5B11" w:rsidRDefault="00B0157B" w:rsidP="00BF6919">
      <w:pPr>
        <w:pStyle w:val="norm"/>
        <w:outlineLvl w:val="0"/>
      </w:pPr>
      <w:bookmarkStart w:id="2670" w:name="_Toc489545678"/>
      <w:r w:rsidRPr="000A5B11">
        <w:rPr>
          <w:b/>
          <w:shd w:val="pct25" w:color="FFFFFF" w:fill="FFFFFF"/>
        </w:rPr>
        <w:t>ANNEX I</w:t>
      </w:r>
      <w:r w:rsidR="001C1A3D">
        <w:rPr>
          <w:shd w:val="pct25" w:color="FFFFFF" w:fill="FFFFFF"/>
        </w:rPr>
        <w:tab/>
      </w:r>
      <w:r w:rsidRPr="000A5B11">
        <w:rPr>
          <w:i/>
          <w:shd w:val="pct25" w:color="FFFFFF" w:fill="FFFFFF"/>
        </w:rPr>
        <w:t xml:space="preserve">Not </w:t>
      </w:r>
      <w:r w:rsidR="000A1A40" w:rsidRPr="000A5B11">
        <w:rPr>
          <w:i/>
          <w:shd w:val="pct25" w:color="FFFFFF" w:fill="FFFFFF"/>
        </w:rPr>
        <w:t>u</w:t>
      </w:r>
      <w:r w:rsidRPr="000A5B11">
        <w:rPr>
          <w:i/>
          <w:shd w:val="pct25" w:color="FFFFFF" w:fill="FFFFFF"/>
        </w:rPr>
        <w:t>sed</w:t>
      </w:r>
      <w:bookmarkEnd w:id="2670"/>
    </w:p>
    <w:p w:rsidR="00B0157B" w:rsidRPr="000A5B11" w:rsidRDefault="00B0157B" w:rsidP="00BF6919">
      <w:pPr>
        <w:pStyle w:val="norm"/>
        <w:outlineLvl w:val="0"/>
      </w:pPr>
      <w:bookmarkStart w:id="2671" w:name="_Toc101457276"/>
      <w:bookmarkStart w:id="2672" w:name="_Toc104143052"/>
      <w:bookmarkStart w:id="2673" w:name="_Toc489545679"/>
      <w:r w:rsidRPr="000A5B11">
        <w:rPr>
          <w:b/>
          <w:shd w:val="pct25" w:color="FFFFFF" w:fill="FFFFFF"/>
        </w:rPr>
        <w:t>ANNEX J</w:t>
      </w:r>
      <w:r w:rsidR="001C1A3D">
        <w:rPr>
          <w:shd w:val="pct25" w:color="FFFFFF" w:fill="FFFFFF"/>
        </w:rPr>
        <w:tab/>
      </w:r>
      <w:r w:rsidRPr="000A5B11">
        <w:rPr>
          <w:i/>
          <w:shd w:val="pct25" w:color="FFFFFF" w:fill="FFFFFF"/>
        </w:rPr>
        <w:t xml:space="preserve">Not </w:t>
      </w:r>
      <w:r w:rsidR="000A1A40" w:rsidRPr="000A5B11">
        <w:rPr>
          <w:i/>
          <w:shd w:val="pct25" w:color="FFFFFF" w:fill="FFFFFF"/>
        </w:rPr>
        <w:t>u</w:t>
      </w:r>
      <w:r w:rsidRPr="000A5B11">
        <w:rPr>
          <w:i/>
          <w:shd w:val="pct25" w:color="FFFFFF" w:fill="FFFFFF"/>
        </w:rPr>
        <w:t>sed</w:t>
      </w:r>
      <w:bookmarkEnd w:id="2671"/>
      <w:bookmarkEnd w:id="2672"/>
      <w:bookmarkEnd w:id="2673"/>
    </w:p>
    <w:p w:rsidR="009F7D6C" w:rsidRDefault="009F7D6C" w:rsidP="00BF6919">
      <w:pPr>
        <w:pStyle w:val="headingA"/>
        <w:outlineLvl w:val="0"/>
        <w:sectPr w:rsidR="009F7D6C" w:rsidSect="002912EE">
          <w:pgSz w:w="11907" w:h="16840" w:code="9"/>
          <w:pgMar w:top="1134" w:right="1134" w:bottom="1134" w:left="1134" w:header="737" w:footer="737" w:gutter="0"/>
          <w:paperSrc w:first="7688" w:other="7688"/>
          <w:cols w:space="720"/>
        </w:sectPr>
      </w:pPr>
      <w:bookmarkStart w:id="2674" w:name="_Toc104142933"/>
    </w:p>
    <w:p w:rsidR="00B0157B" w:rsidRPr="000A5B11" w:rsidRDefault="001C1A3D" w:rsidP="00BF6919">
      <w:pPr>
        <w:pStyle w:val="headingA"/>
        <w:outlineLvl w:val="0"/>
      </w:pPr>
      <w:bookmarkStart w:id="2675" w:name="_Toc489545680"/>
      <w:r>
        <w:lastRenderedPageBreak/>
        <w:t>ANNEX K</w:t>
      </w:r>
      <w:r>
        <w:tab/>
      </w:r>
      <w:r w:rsidR="00B0157B" w:rsidRPr="000A5B11">
        <w:t>X-</w:t>
      </w:r>
      <w:smartTag w:uri="urn:schemas-microsoft-com:office:smarttags" w:element="stockticker">
        <w:r w:rsidR="00B0157B" w:rsidRPr="000A5B11">
          <w:t>RAYS</w:t>
        </w:r>
      </w:smartTag>
      <w:r w:rsidR="00B0157B" w:rsidRPr="000A5B11">
        <w:t xml:space="preserve"> </w:t>
      </w:r>
      <w:smartTag w:uri="urn:schemas-microsoft-com:office:smarttags" w:element="stockticker">
        <w:r w:rsidR="00B0157B" w:rsidRPr="000A5B11">
          <w:t>AND</w:t>
        </w:r>
      </w:smartTag>
      <w:r w:rsidR="00B0157B" w:rsidRPr="000A5B11">
        <w:t xml:space="preserve"> ULTRASOUND SCANS</w:t>
      </w:r>
      <w:bookmarkEnd w:id="2674"/>
      <w:bookmarkEnd w:id="2675"/>
    </w:p>
    <w:p w:rsidR="00B0157B" w:rsidRPr="000A5B11" w:rsidRDefault="00B0157B" w:rsidP="00BF6919">
      <w:pPr>
        <w:pStyle w:val="headingB"/>
        <w:outlineLvl w:val="1"/>
      </w:pPr>
      <w:bookmarkStart w:id="2676" w:name="_Toc104142935"/>
      <w:bookmarkStart w:id="2677" w:name="_Toc489545681"/>
      <w:r w:rsidRPr="000A5B11">
        <w:t>(a)</w:t>
      </w:r>
      <w:r w:rsidRPr="000A5B11">
        <w:tab/>
        <w:t>Action</w:t>
      </w:r>
      <w:bookmarkEnd w:id="2676"/>
      <w:bookmarkEnd w:id="2677"/>
    </w:p>
    <w:p w:rsidR="00B0157B" w:rsidRPr="000A5B11" w:rsidRDefault="00B0157B">
      <w:pPr>
        <w:pStyle w:val="norm"/>
      </w:pPr>
      <w:r w:rsidRPr="000A5B11">
        <w:t>1.</w:t>
      </w:r>
      <w:r w:rsidRPr="000A5B11">
        <w:tab/>
        <w:t>PACE, section 55A allows a person who has been arrested and is in police detention to have an X-ray taken of them or an ultrasound scan to be carried out on them (or both) if:</w:t>
      </w:r>
    </w:p>
    <w:p w:rsidR="00B0157B" w:rsidRPr="000A5B11" w:rsidRDefault="00B0157B" w:rsidP="009F7D6C">
      <w:pPr>
        <w:pStyle w:val="sublist1"/>
        <w:spacing w:after="20"/>
        <w:ind w:left="1248"/>
      </w:pPr>
      <w:r w:rsidRPr="000A5B11">
        <w:t>(a)</w:t>
      </w:r>
      <w:r w:rsidRPr="000A5B11">
        <w:tab/>
        <w:t>authorised by an officer of inspector rank or above who has reasonable grounds for believing that the detainee:</w:t>
      </w:r>
    </w:p>
    <w:p w:rsidR="00B0157B" w:rsidRPr="000A5B11" w:rsidRDefault="00B0157B" w:rsidP="009F7D6C">
      <w:pPr>
        <w:pStyle w:val="sublist1"/>
        <w:spacing w:after="20"/>
        <w:ind w:left="1787"/>
      </w:pPr>
      <w:r w:rsidRPr="000A5B11">
        <w:t>(i)</w:t>
      </w:r>
      <w:r w:rsidRPr="000A5B11">
        <w:tab/>
        <w:t>may have swallowed a Class A drug; and</w:t>
      </w:r>
    </w:p>
    <w:p w:rsidR="00B0157B" w:rsidRPr="000A5B11" w:rsidRDefault="00B0157B" w:rsidP="009F7D6C">
      <w:pPr>
        <w:pStyle w:val="sublist1"/>
        <w:spacing w:after="20"/>
        <w:ind w:left="1787"/>
      </w:pPr>
      <w:r w:rsidRPr="000A5B11">
        <w:t>(ii)</w:t>
      </w:r>
      <w:r w:rsidRPr="000A5B11">
        <w:tab/>
        <w:t>was in possession of that Class A drug with the intention of supplying it to another or to export; and</w:t>
      </w:r>
    </w:p>
    <w:p w:rsidR="00B0157B" w:rsidRPr="000A5B11" w:rsidRDefault="00B0157B" w:rsidP="009F7D6C">
      <w:pPr>
        <w:pStyle w:val="sublist1"/>
        <w:ind w:left="1248"/>
      </w:pPr>
      <w:r w:rsidRPr="000A5B11">
        <w:t>(b)</w:t>
      </w:r>
      <w:r w:rsidRPr="000A5B11">
        <w:tab/>
        <w:t xml:space="preserve">the detainee’s </w:t>
      </w:r>
      <w:r w:rsidRPr="000A5B11">
        <w:t>appropriate consent</w:t>
      </w:r>
      <w:r w:rsidRPr="000A5B11">
        <w:t xml:space="preserve"> has been given in writing.</w:t>
      </w:r>
    </w:p>
    <w:p w:rsidR="00B0157B" w:rsidRPr="000A5B11" w:rsidRDefault="00B0157B" w:rsidP="009F7D6C">
      <w:pPr>
        <w:pStyle w:val="norm"/>
        <w:spacing w:after="40"/>
      </w:pPr>
      <w:bookmarkStart w:id="2678" w:name="C_AnnexK_2"/>
      <w:r w:rsidRPr="0061598B">
        <w:t>2.</w:t>
      </w:r>
      <w:r w:rsidRPr="0061598B">
        <w:tab/>
      </w:r>
      <w:bookmarkEnd w:id="2678"/>
      <w:r w:rsidRPr="0061598B">
        <w:t>Before an x-ray</w:t>
      </w:r>
      <w:r w:rsidRPr="000A5B11">
        <w:t xml:space="preserve"> is taken or an ultrasound scan carried out, </w:t>
      </w:r>
      <w:r w:rsidR="00037867" w:rsidRPr="000A5B11">
        <w:t>a police officer</w:t>
      </w:r>
      <w:r w:rsidR="0068500C">
        <w:t xml:space="preserve"> or </w:t>
      </w:r>
      <w:r w:rsidR="00037867" w:rsidRPr="000A5B11">
        <w:t xml:space="preserve">designated detention officer </w:t>
      </w:r>
      <w:r w:rsidR="00A1149F" w:rsidRPr="000A5B11">
        <w:t>m</w:t>
      </w:r>
      <w:r w:rsidR="00037867" w:rsidRPr="000A5B11">
        <w:t xml:space="preserve">ust tell </w:t>
      </w:r>
      <w:r w:rsidRPr="000A5B11">
        <w:t>the detainee:-</w:t>
      </w:r>
    </w:p>
    <w:p w:rsidR="00B0157B" w:rsidRPr="000A5B11" w:rsidRDefault="00B0157B" w:rsidP="009F7D6C">
      <w:pPr>
        <w:pStyle w:val="sublist1"/>
        <w:ind w:left="1248"/>
      </w:pPr>
      <w:r w:rsidRPr="000A5B11">
        <w:t>(a)</w:t>
      </w:r>
      <w:r w:rsidRPr="000A5B11">
        <w:tab/>
        <w:t>that the authority has been given; and</w:t>
      </w:r>
    </w:p>
    <w:p w:rsidR="00B0157B" w:rsidRDefault="00B0157B" w:rsidP="009F7D6C">
      <w:pPr>
        <w:pStyle w:val="sublist1"/>
        <w:ind w:left="1248"/>
      </w:pPr>
      <w:r w:rsidRPr="000A5B11">
        <w:t>(b)</w:t>
      </w:r>
      <w:r w:rsidRPr="000A5B11">
        <w:tab/>
        <w:t>the grounds for giving the authorisation.</w:t>
      </w:r>
    </w:p>
    <w:p w:rsidR="00B0157B" w:rsidRDefault="00B0157B" w:rsidP="009F7D6C">
      <w:pPr>
        <w:pStyle w:val="norm"/>
        <w:spacing w:after="40"/>
      </w:pPr>
      <w:bookmarkStart w:id="2679" w:name="C_AnnexK_3"/>
      <w:r w:rsidRPr="000A5B11">
        <w:t>3.</w:t>
      </w:r>
      <w:bookmarkEnd w:id="2679"/>
      <w:r w:rsidRPr="000A5B11">
        <w:tab/>
        <w:t xml:space="preserve">Before a detainee is asked to give appropriate consent to an x-ray or an ultrasound scan, </w:t>
      </w:r>
      <w:r w:rsidR="00037867" w:rsidRPr="000A5B11">
        <w:t xml:space="preserve">they </w:t>
      </w:r>
      <w:r w:rsidRPr="000A5B11">
        <w:t xml:space="preserve">must </w:t>
      </w:r>
      <w:r w:rsidR="00037867" w:rsidRPr="000A5B11">
        <w:t xml:space="preserve">be </w:t>
      </w:r>
      <w:r w:rsidRPr="000A5B11">
        <w:t>warn</w:t>
      </w:r>
      <w:r w:rsidR="00037867" w:rsidRPr="000A5B11">
        <w:t>ed</w:t>
      </w:r>
      <w:r w:rsidRPr="000A5B11">
        <w:t xml:space="preserve"> that if they refuse without good cause their refusal may harm their case if it comes to trial, see </w:t>
      </w:r>
      <w:r w:rsidRPr="000A5B11">
        <w:rPr>
          <w:i/>
        </w:rPr>
        <w:t xml:space="preserve">Notes K1 </w:t>
      </w:r>
      <w:r w:rsidRPr="000A5B11">
        <w:t>and</w:t>
      </w:r>
      <w:r w:rsidRPr="000A5B11">
        <w:rPr>
          <w:i/>
        </w:rPr>
        <w:t xml:space="preserve"> </w:t>
      </w:r>
      <w:smartTag w:uri="urn:schemas-microsoft-com:office:smarttags" w:element="place">
        <w:r w:rsidRPr="000A5B11">
          <w:rPr>
            <w:i/>
          </w:rPr>
          <w:t>K2</w:t>
        </w:r>
      </w:smartTag>
      <w:r w:rsidRPr="000A5B11">
        <w:t xml:space="preserve">.  </w:t>
      </w:r>
      <w:r w:rsidR="00037867" w:rsidRPr="000A5B11">
        <w:t xml:space="preserve">This warning may be given by a police officer or member of police staff.  </w:t>
      </w:r>
      <w:r w:rsidR="00022BA2" w:rsidRPr="000A5B11">
        <w:t>In the case of juveniles</w:t>
      </w:r>
      <w:ins w:id="2680" w:author="B_Roberts" w:date="2017-08-10T11:19:00Z">
        <w:r w:rsidR="003634D0">
          <w:t xml:space="preserve"> </w:t>
        </w:r>
        <w:r w:rsidR="003634D0" w:rsidRPr="007B7C54">
          <w:rPr>
            <w:highlight w:val="lightGray"/>
            <w:rPrChange w:id="2681" w:author="B_Roberts" w:date="2017-08-10T11:20:00Z">
              <w:rPr/>
            </w:rPrChange>
          </w:rPr>
          <w:t>and vulnerable adults</w:t>
        </w:r>
      </w:ins>
      <w:r w:rsidR="00022BA2" w:rsidRPr="000A5B11">
        <w:t xml:space="preserve">, </w:t>
      </w:r>
      <w:del w:id="2682" w:author="B_Roberts" w:date="2017-08-10T11:20:00Z">
        <w:r w:rsidR="00022BA2" w:rsidRPr="000A5B11" w:rsidDel="003634D0">
          <w:delText xml:space="preserve">mentally vulnerable or mentally disordered suspects </w:delText>
        </w:r>
      </w:del>
      <w:r w:rsidR="00022BA2" w:rsidRPr="000A5B11">
        <w:t>the seeking and giving of consent must take place in the pre</w:t>
      </w:r>
      <w:r w:rsidR="000C18FC" w:rsidRPr="000A5B11">
        <w:t xml:space="preserve">sence of the appropriate adult. </w:t>
      </w:r>
      <w:r w:rsidR="00022BA2" w:rsidRPr="000A5B11">
        <w:t xml:space="preserve"> A juvenile’s consent is only valid if their parent’s or guardian’s consent is also obtained unless the juvenile is under 14, when their parent’s or guardian’s consent is sufficient in its own right.  </w:t>
      </w:r>
      <w:r w:rsidR="00037867" w:rsidRPr="000A5B11">
        <w:t xml:space="preserve">A </w:t>
      </w:r>
      <w:r w:rsidRPr="000A5B11">
        <w:t xml:space="preserve">detainee </w:t>
      </w:r>
      <w:r w:rsidR="00037867" w:rsidRPr="000A5B11">
        <w:t xml:space="preserve">who </w:t>
      </w:r>
      <w:r w:rsidRPr="000A5B11">
        <w:t xml:space="preserve">is not legally represented must be reminded of their entitlement to have free legal advice, see Code C, </w:t>
      </w:r>
      <w:r w:rsidRPr="000A5B11">
        <w:rPr>
          <w:i/>
        </w:rPr>
        <w:t>paragraph 6.5</w:t>
      </w:r>
      <w:r w:rsidRPr="000A5B11">
        <w:t>, and the reminder noted in the custody record.</w:t>
      </w:r>
    </w:p>
    <w:p w:rsidR="00B0157B" w:rsidRPr="000A5B11" w:rsidRDefault="00B0157B">
      <w:pPr>
        <w:pStyle w:val="norm"/>
      </w:pPr>
      <w:r w:rsidRPr="000A5B11">
        <w:t>4.</w:t>
      </w:r>
      <w:r w:rsidRPr="000A5B11">
        <w:tab/>
        <w:t>An x-ray may</w:t>
      </w:r>
      <w:r w:rsidR="0045705F" w:rsidRPr="000A5B11">
        <w:t xml:space="preserve"> be</w:t>
      </w:r>
      <w:r w:rsidRPr="000A5B11">
        <w:t xml:space="preserve"> taken, or an ultrasound scan may be carried out, only by a registered medical practitioner or registered nurse, and only at a hospital, surgery or other medical premises.</w:t>
      </w:r>
    </w:p>
    <w:p w:rsidR="00B0157B" w:rsidRPr="000A5B11" w:rsidRDefault="00B0157B" w:rsidP="00BF6919">
      <w:pPr>
        <w:pStyle w:val="headingB"/>
        <w:outlineLvl w:val="1"/>
      </w:pPr>
      <w:bookmarkStart w:id="2683" w:name="_Toc104142936"/>
      <w:bookmarkStart w:id="2684" w:name="_Toc489545682"/>
      <w:r w:rsidRPr="000A5B11">
        <w:t>(b)</w:t>
      </w:r>
      <w:r w:rsidRPr="000A5B11">
        <w:tab/>
        <w:t>Documentation</w:t>
      </w:r>
      <w:bookmarkEnd w:id="2683"/>
      <w:bookmarkEnd w:id="2684"/>
    </w:p>
    <w:p w:rsidR="00B0157B" w:rsidRPr="000A5B11" w:rsidRDefault="00B0157B" w:rsidP="001C1A3D">
      <w:pPr>
        <w:pStyle w:val="norm"/>
      </w:pPr>
      <w:r w:rsidRPr="000A5B11">
        <w:t>5.</w:t>
      </w:r>
      <w:r w:rsidRPr="000A5B11">
        <w:tab/>
      </w:r>
      <w:r w:rsidRPr="001C1A3D">
        <w:t>The</w:t>
      </w:r>
      <w:r w:rsidRPr="000A5B11">
        <w:t xml:space="preserve"> following shall be recorded as soon as practicable in the detainee’s custody record:</w:t>
      </w:r>
    </w:p>
    <w:p w:rsidR="00B0157B" w:rsidRPr="000A5B11" w:rsidRDefault="00B0157B" w:rsidP="009F7D6C">
      <w:pPr>
        <w:pStyle w:val="sublist1"/>
        <w:ind w:left="1248"/>
      </w:pPr>
      <w:r w:rsidRPr="000A5B11">
        <w:t>(a)</w:t>
      </w:r>
      <w:r w:rsidRPr="000A5B11">
        <w:tab/>
        <w:t>the authorisation to take the x-ray or carry out the ultrasound scan (or both);</w:t>
      </w:r>
    </w:p>
    <w:p w:rsidR="00B0157B" w:rsidRPr="000A5B11" w:rsidRDefault="00B0157B" w:rsidP="009F7D6C">
      <w:pPr>
        <w:pStyle w:val="sublist1"/>
        <w:ind w:left="1248"/>
      </w:pPr>
      <w:r w:rsidRPr="000A5B11">
        <w:t>(b)</w:t>
      </w:r>
      <w:r w:rsidRPr="000A5B11">
        <w:tab/>
        <w:t>the grounds for giving the authorisation;</w:t>
      </w:r>
    </w:p>
    <w:p w:rsidR="00B0157B" w:rsidRPr="000A5B11" w:rsidRDefault="00CC6E6B" w:rsidP="009F7D6C">
      <w:pPr>
        <w:pStyle w:val="sublist1"/>
        <w:ind w:left="1248"/>
        <w:rPr>
          <w:snapToGrid w:val="0"/>
        </w:rPr>
      </w:pPr>
      <w:r w:rsidRPr="000A5B11">
        <w:rPr>
          <w:snapToGrid w:val="0"/>
        </w:rPr>
        <w:t>(c)</w:t>
      </w:r>
      <w:r w:rsidRPr="000A5B11">
        <w:rPr>
          <w:snapToGrid w:val="0"/>
        </w:rPr>
        <w:tab/>
      </w:r>
      <w:r w:rsidR="00B0157B" w:rsidRPr="000A5B11">
        <w:rPr>
          <w:snapToGrid w:val="0"/>
        </w:rPr>
        <w:t xml:space="preserve">the giving of the warning required by </w:t>
      </w:r>
      <w:r w:rsidR="00B0157B" w:rsidRPr="000A5B11">
        <w:rPr>
          <w:i/>
          <w:snapToGrid w:val="0"/>
        </w:rPr>
        <w:t>paragraph 3</w:t>
      </w:r>
      <w:r w:rsidR="00B0157B" w:rsidRPr="000A5B11">
        <w:rPr>
          <w:snapToGrid w:val="0"/>
        </w:rPr>
        <w:t>; and</w:t>
      </w:r>
    </w:p>
    <w:p w:rsidR="00B0157B" w:rsidRDefault="00CC6E6B" w:rsidP="009F7D6C">
      <w:pPr>
        <w:pStyle w:val="sublist1"/>
        <w:ind w:left="1259"/>
        <w:rPr>
          <w:snapToGrid w:val="0"/>
        </w:rPr>
      </w:pPr>
      <w:r w:rsidRPr="000A5B11">
        <w:rPr>
          <w:snapToGrid w:val="0"/>
        </w:rPr>
        <w:t>(d)</w:t>
      </w:r>
      <w:r w:rsidRPr="000A5B11">
        <w:rPr>
          <w:snapToGrid w:val="0"/>
        </w:rPr>
        <w:tab/>
      </w:r>
      <w:r w:rsidR="00B0157B" w:rsidRPr="000A5B11">
        <w:rPr>
          <w:snapToGrid w:val="0"/>
        </w:rPr>
        <w:t xml:space="preserve">the fact that the </w:t>
      </w:r>
      <w:r w:rsidR="00B0157B" w:rsidRPr="000A5B11">
        <w:rPr>
          <w:snapToGrid w:val="0"/>
        </w:rPr>
        <w:t>appropriate consent</w:t>
      </w:r>
      <w:r w:rsidR="00B0157B" w:rsidRPr="000A5B11">
        <w:rPr>
          <w:snapToGrid w:val="0"/>
        </w:rPr>
        <w:t xml:space="preserve"> was given or (as the case may be) refused, and if refused, the reason given for the refusal (if any); and</w:t>
      </w:r>
    </w:p>
    <w:p w:rsidR="00B0157B" w:rsidRPr="000A5B11" w:rsidRDefault="00B0157B" w:rsidP="009F7D6C">
      <w:pPr>
        <w:pStyle w:val="sublist1"/>
        <w:spacing w:after="20"/>
        <w:ind w:left="1259"/>
      </w:pPr>
      <w:r w:rsidRPr="000A5B11">
        <w:t>(e)</w:t>
      </w:r>
      <w:r w:rsidRPr="000A5B11">
        <w:tab/>
        <w:t xml:space="preserve">if </w:t>
      </w:r>
      <w:r w:rsidRPr="001C1A3D">
        <w:t>an</w:t>
      </w:r>
      <w:r w:rsidRPr="000A5B11">
        <w:t xml:space="preserve"> x-ray is taken or an ultrasound scan carried out:</w:t>
      </w:r>
    </w:p>
    <w:p w:rsidR="00B0157B" w:rsidRPr="000A5B11" w:rsidRDefault="00B0157B" w:rsidP="009F7D6C">
      <w:pPr>
        <w:pStyle w:val="sublistbul"/>
        <w:tabs>
          <w:tab w:val="clear" w:pos="360"/>
          <w:tab w:val="num" w:pos="1619"/>
        </w:tabs>
        <w:spacing w:after="20"/>
        <w:ind w:left="1616"/>
      </w:pPr>
      <w:r w:rsidRPr="009F7D6C">
        <w:t>where</w:t>
      </w:r>
      <w:r w:rsidRPr="000A5B11">
        <w:t xml:space="preserve"> it was taken or carried out</w:t>
      </w:r>
      <w:r w:rsidR="004546C7" w:rsidRPr="000A5B11">
        <w:t>;</w:t>
      </w:r>
    </w:p>
    <w:p w:rsidR="00B0157B" w:rsidRPr="000A5B11" w:rsidRDefault="00B0157B" w:rsidP="009F7D6C">
      <w:pPr>
        <w:pStyle w:val="sublistbul"/>
        <w:tabs>
          <w:tab w:val="clear" w:pos="360"/>
          <w:tab w:val="num" w:pos="1619"/>
        </w:tabs>
        <w:spacing w:after="20"/>
        <w:ind w:left="1616"/>
      </w:pPr>
      <w:r w:rsidRPr="000A5B11">
        <w:t>who took it or carried it out</w:t>
      </w:r>
      <w:r w:rsidR="004546C7" w:rsidRPr="000A5B11">
        <w:t>;</w:t>
      </w:r>
    </w:p>
    <w:p w:rsidR="00B0157B" w:rsidRPr="000A5B11" w:rsidRDefault="00B0157B" w:rsidP="009F7D6C">
      <w:pPr>
        <w:pStyle w:val="sublistbul"/>
        <w:tabs>
          <w:tab w:val="clear" w:pos="360"/>
          <w:tab w:val="num" w:pos="1619"/>
        </w:tabs>
        <w:spacing w:after="20"/>
        <w:ind w:left="1616"/>
      </w:pPr>
      <w:r w:rsidRPr="000A5B11">
        <w:t>who was present</w:t>
      </w:r>
      <w:r w:rsidR="004546C7" w:rsidRPr="000A5B11">
        <w:t>;</w:t>
      </w:r>
    </w:p>
    <w:p w:rsidR="00B0157B" w:rsidRPr="000A5B11" w:rsidRDefault="00B0157B" w:rsidP="009F7D6C">
      <w:pPr>
        <w:pStyle w:val="sublistbul"/>
        <w:tabs>
          <w:tab w:val="clear" w:pos="360"/>
          <w:tab w:val="num" w:pos="1619"/>
        </w:tabs>
        <w:spacing w:after="20"/>
        <w:ind w:left="1616"/>
      </w:pPr>
      <w:r w:rsidRPr="000A5B11">
        <w:t>the result</w:t>
      </w:r>
      <w:r w:rsidR="004546C7" w:rsidRPr="000A5B11">
        <w:t>.</w:t>
      </w:r>
    </w:p>
    <w:p w:rsidR="0054229F" w:rsidRPr="000A5B11" w:rsidRDefault="0054229F" w:rsidP="00CB0948">
      <w:pPr>
        <w:pStyle w:val="norm"/>
      </w:pPr>
      <w:bookmarkStart w:id="2685" w:name="C_AnnexK_6"/>
      <w:r w:rsidRPr="000A5B11">
        <w:t>6</w:t>
      </w:r>
      <w:r w:rsidRPr="000A5B11">
        <w:tab/>
      </w:r>
      <w:bookmarkEnd w:id="2685"/>
      <w:r w:rsidR="00DC0CE9" w:rsidRPr="008323E8">
        <w:rPr>
          <w:i/>
        </w:rPr>
        <w:t>Not used</w:t>
      </w:r>
      <w:r w:rsidR="00DC0CE9">
        <w:t xml:space="preserve">. </w:t>
      </w:r>
    </w:p>
    <w:p w:rsidR="00B0157B" w:rsidRPr="000A5B11" w:rsidRDefault="009B7F29">
      <w:pPr>
        <w:pStyle w:val="headingNotes"/>
        <w:rPr>
          <w:i w:val="0"/>
        </w:rPr>
      </w:pPr>
      <w:bookmarkStart w:id="2686" w:name="_Toc352746376"/>
      <w:bookmarkStart w:id="2687" w:name="_Toc489545683"/>
      <w:r w:rsidRPr="000A5B11">
        <w:t>Notes for Guidance</w:t>
      </w:r>
      <w:bookmarkEnd w:id="2686"/>
      <w:bookmarkEnd w:id="2687"/>
    </w:p>
    <w:p w:rsidR="00B0157B" w:rsidRPr="000A5B11" w:rsidRDefault="00B0157B">
      <w:pPr>
        <w:pStyle w:val="notesnorm"/>
      </w:pPr>
      <w:r w:rsidRPr="000A5B11">
        <w:t>K1</w:t>
      </w:r>
      <w:r w:rsidRPr="000A5B11">
        <w:tab/>
        <w:t xml:space="preserve">If authority is given for an x-ray to be taken or an ultrasound scan to be carried out (or both), consideration should be given to asking a registered medical practitioner or registered nurse to explain to the detainee what is involved and to allay any concerns the detainee might have about the effect which taking an x-ray or carrying out an ultrasound scan might have on them.  If appropriate consent is not given, evidence of the explanation </w:t>
      </w:r>
      <w:r w:rsidRPr="000A5B11">
        <w:lastRenderedPageBreak/>
        <w:t>may, if the case comes to trial, be relevant to determining whether the detainee had a good cause for refusing.</w:t>
      </w:r>
    </w:p>
    <w:p w:rsidR="00B0157B" w:rsidRPr="000A5B11" w:rsidRDefault="00B0157B">
      <w:pPr>
        <w:pStyle w:val="notesnorm"/>
        <w:keepNext/>
      </w:pPr>
      <w:r w:rsidRPr="000A5B11">
        <w:t>K2</w:t>
      </w:r>
      <w:r w:rsidRPr="000A5B11">
        <w:tab/>
        <w:t>In warning a detainee who is asked to consent to an X-ray being taken or an ultrasound scan being carried out (or both), as in paragraph 3, the following form of words may be used:</w:t>
      </w:r>
    </w:p>
    <w:p w:rsidR="00B0157B" w:rsidRPr="000A5B11" w:rsidRDefault="00B0157B">
      <w:pPr>
        <w:pStyle w:val="notesnorm"/>
        <w:ind w:firstLine="0"/>
      </w:pPr>
      <w:r w:rsidRPr="000A5B11">
        <w:t>“You do not have to allow an x-ray of you to be taken or an ultrasound scan to be carried out on you, but I must warn you that if you refuse without good cause, your refusal may harm your case if it comes to trial.”</w:t>
      </w:r>
    </w:p>
    <w:p w:rsidR="00DA4EE7" w:rsidRPr="000A5B11" w:rsidRDefault="00DA4EE7" w:rsidP="00DA4EE7">
      <w:pPr>
        <w:pStyle w:val="norm"/>
        <w:ind w:firstLine="0"/>
      </w:pPr>
      <w:r w:rsidRPr="000A5B11">
        <w:tab/>
        <w:t xml:space="preserve">Where the use of the Welsh Language is appropriate, the following form of words </w:t>
      </w:r>
      <w:r w:rsidR="002F4803" w:rsidRPr="000A5B11">
        <w:t xml:space="preserve">may be provided </w:t>
      </w:r>
      <w:r w:rsidRPr="000A5B11">
        <w:t>in Welsh</w:t>
      </w:r>
      <w:r w:rsidR="002F4803" w:rsidRPr="000A5B11">
        <w:t xml:space="preserve">: </w:t>
      </w:r>
    </w:p>
    <w:p w:rsidR="002F4803" w:rsidRPr="000A5B11" w:rsidRDefault="002F4803" w:rsidP="00DA4EE7">
      <w:pPr>
        <w:pStyle w:val="norm"/>
        <w:ind w:firstLine="0"/>
      </w:pPr>
      <w:r w:rsidRPr="000A5B11">
        <w:t>“</w:t>
      </w:r>
      <w:r w:rsidR="00C971B9" w:rsidRPr="000A5B11">
        <w:rPr>
          <w:rFonts w:cs="EQQIT B+ Franklin Gothic Welsh"/>
          <w:i/>
          <w:iCs/>
          <w:color w:val="221E1F"/>
          <w:szCs w:val="22"/>
        </w:rPr>
        <w:t>Does dim rhaid i chi ganiatáu cymryd sgan uwchsain neu belydr-x (neu'r ddau) arnoch, ond mae’n rhaid i mi eich rhybuddio os byddwch chi’n gwrthod gwneud hynny heb reswm da, fe allai hynny niweidio eich achos pe bai'n dod gerbron llys.</w:t>
      </w:r>
      <w:r w:rsidRPr="000A5B11">
        <w:t>”</w:t>
      </w:r>
    </w:p>
    <w:p w:rsidR="00223242" w:rsidRPr="000A5B11" w:rsidRDefault="00223242" w:rsidP="00223242">
      <w:pPr>
        <w:pStyle w:val="norm"/>
        <w:ind w:left="0" w:firstLine="0"/>
      </w:pPr>
    </w:p>
    <w:p w:rsidR="002B01CE" w:rsidRPr="000A5B11" w:rsidRDefault="002B01CE">
      <w:pPr>
        <w:sectPr w:rsidR="002B01CE" w:rsidRPr="000A5B11" w:rsidSect="002912EE">
          <w:pgSz w:w="11907" w:h="16840" w:code="9"/>
          <w:pgMar w:top="1134" w:right="1134" w:bottom="1134" w:left="1134" w:header="737" w:footer="737" w:gutter="0"/>
          <w:paperSrc w:first="7688" w:other="7688"/>
          <w:cols w:space="720"/>
        </w:sectPr>
      </w:pPr>
    </w:p>
    <w:p w:rsidR="002B01CE" w:rsidRPr="000A5B11" w:rsidRDefault="002B01CE" w:rsidP="00A41FB3">
      <w:pPr>
        <w:pStyle w:val="headingA"/>
        <w:ind w:left="720" w:hanging="720"/>
        <w:outlineLvl w:val="0"/>
      </w:pPr>
      <w:bookmarkStart w:id="2688" w:name="C_AnnexL_Gender"/>
      <w:bookmarkStart w:id="2689" w:name="_Toc489545684"/>
      <w:r w:rsidRPr="000A5B11">
        <w:lastRenderedPageBreak/>
        <w:t xml:space="preserve">ANNEX </w:t>
      </w:r>
      <w:bookmarkEnd w:id="2688"/>
      <w:r w:rsidRPr="000A5B11">
        <w:t>L</w:t>
      </w:r>
      <w:r w:rsidR="00A41FB3">
        <w:tab/>
      </w:r>
      <w:r w:rsidRPr="000A5B11">
        <w:t>ESTABLISHING GENDER OF PERSONS FOR THE PURPOSE OF SEARCHING</w:t>
      </w:r>
      <w:bookmarkEnd w:id="2689"/>
    </w:p>
    <w:p w:rsidR="00E938C7" w:rsidRPr="000A5B11" w:rsidRDefault="00E938C7" w:rsidP="00E938C7">
      <w:pPr>
        <w:pStyle w:val="norm"/>
      </w:pPr>
      <w:r w:rsidRPr="000A5B11">
        <w:t>1.</w:t>
      </w:r>
      <w:r w:rsidRPr="000A5B11">
        <w:tab/>
        <w:t xml:space="preserve">Certain provisions of this and other PACE Codes explicitly state that searches and other procedures may only be carried out by, or in the presence of, persons of the same sex as the person subject to the search or other procedure.  See </w:t>
      </w:r>
      <w:r w:rsidRPr="000A5B11">
        <w:rPr>
          <w:i/>
        </w:rPr>
        <w:t>Note L1</w:t>
      </w:r>
      <w:r w:rsidRPr="000A5B11">
        <w:t>.</w:t>
      </w:r>
    </w:p>
    <w:p w:rsidR="00E938C7" w:rsidRPr="000A5B11" w:rsidRDefault="00E938C7" w:rsidP="00E938C7">
      <w:pPr>
        <w:pStyle w:val="norm"/>
      </w:pPr>
      <w:r w:rsidRPr="000A5B11">
        <w:t>2.</w:t>
      </w:r>
      <w:r w:rsidRPr="000A5B11">
        <w:tab/>
        <w:t xml:space="preserve">All searches and procedures must be carried out with courtesy, consideration and respect for the person concerned.  Police officers should show particular sensitivity when dealing with transgender individuals (including transsexual persons) and transvestite persons (see </w:t>
      </w:r>
      <w:r w:rsidRPr="000A5B11">
        <w:rPr>
          <w:i/>
        </w:rPr>
        <w:t>Notes L2, L3 and L4).</w:t>
      </w:r>
      <w:r w:rsidRPr="000A5B11">
        <w:t xml:space="preserve"> </w:t>
      </w:r>
    </w:p>
    <w:p w:rsidR="00E938C7" w:rsidRPr="000A5B11" w:rsidRDefault="00E938C7" w:rsidP="00BF6919">
      <w:pPr>
        <w:pStyle w:val="headingB"/>
        <w:outlineLvl w:val="1"/>
      </w:pPr>
      <w:bookmarkStart w:id="2690" w:name="_Toc489545685"/>
      <w:r w:rsidRPr="000A5B11">
        <w:t>(a)</w:t>
      </w:r>
      <w:r w:rsidRPr="000A5B11">
        <w:tab/>
        <w:t>Consideration</w:t>
      </w:r>
      <w:bookmarkEnd w:id="2690"/>
    </w:p>
    <w:p w:rsidR="00E938C7" w:rsidRPr="000A5B11" w:rsidRDefault="00E938C7" w:rsidP="00E938C7">
      <w:pPr>
        <w:pStyle w:val="norm"/>
      </w:pPr>
      <w:r w:rsidRPr="000A5B11">
        <w:t>3.</w:t>
      </w:r>
      <w:r w:rsidRPr="000A5B11">
        <w:tab/>
        <w:t>In law, the gender (and accordingly the sex) of an individual is their gender as registered at birth unless they have been issued with a Gender Recognition Certificate (</w:t>
      </w:r>
      <w:smartTag w:uri="urn:schemas-microsoft-com:office:smarttags" w:element="stockticker">
        <w:r w:rsidRPr="000A5B11">
          <w:t>GRC</w:t>
        </w:r>
      </w:smartTag>
      <w:r w:rsidRPr="000A5B11">
        <w:t>) under the Gender Recognition Act 2004 (</w:t>
      </w:r>
      <w:smartTag w:uri="urn:schemas-microsoft-com:office:smarttags" w:element="stockticker">
        <w:r w:rsidRPr="000A5B11">
          <w:t>GRA</w:t>
        </w:r>
      </w:smartTag>
      <w:r w:rsidRPr="000A5B11">
        <w:t xml:space="preserve">), in which case the person's gender is their acquired gender.  </w:t>
      </w:r>
      <w:r w:rsidRPr="000A5B11">
        <w:rPr>
          <w:lang w:eastAsia="en-GB"/>
        </w:rPr>
        <w:t>This means that if the acquired gender is the male gender, the person’s sex becomes that of a man and, if it is the female gender, the person’s sex becomes that of a woman and they must be treated as their acquired gender</w:t>
      </w:r>
      <w:r w:rsidRPr="000A5B11">
        <w:t xml:space="preserve">.  </w:t>
      </w:r>
    </w:p>
    <w:p w:rsidR="00E938C7" w:rsidRPr="000A5B11" w:rsidRDefault="00E938C7" w:rsidP="00E938C7">
      <w:pPr>
        <w:pStyle w:val="norm"/>
      </w:pPr>
      <w:r w:rsidRPr="000A5B11">
        <w:t>4.</w:t>
      </w:r>
      <w:r w:rsidRPr="000A5B11">
        <w:tab/>
        <w:t>When establishing whether the person concerned should be treated as being male or female for the purposes of these searches and procedures, the following approach which is designed to minimise embarrassment and secure the person’s co-operation should be followed:</w:t>
      </w:r>
    </w:p>
    <w:p w:rsidR="00E938C7" w:rsidRPr="004E2457" w:rsidRDefault="00E938C7" w:rsidP="004E2457">
      <w:pPr>
        <w:pStyle w:val="sublist1"/>
        <w:ind w:left="1248"/>
      </w:pPr>
      <w:r w:rsidRPr="000A5B11">
        <w:t>(a</w:t>
      </w:r>
      <w:r w:rsidRPr="004E2457">
        <w:t>)</w:t>
      </w:r>
      <w:r w:rsidRPr="004E2457">
        <w:tab/>
        <w:t xml:space="preserve">The person must not be asked whether they have a </w:t>
      </w:r>
      <w:smartTag w:uri="urn:schemas-microsoft-com:office:smarttags" w:element="stockticker">
        <w:r w:rsidRPr="004E2457">
          <w:t>GRC</w:t>
        </w:r>
      </w:smartTag>
      <w:r w:rsidRPr="004E2457">
        <w:t xml:space="preserve"> (see paragraph 8);</w:t>
      </w:r>
    </w:p>
    <w:p w:rsidR="00E938C7" w:rsidRPr="004E2457" w:rsidRDefault="00E938C7" w:rsidP="004E2457">
      <w:pPr>
        <w:pStyle w:val="sublist1"/>
        <w:ind w:left="1248"/>
      </w:pPr>
      <w:r w:rsidRPr="004E2457">
        <w:t>(b)</w:t>
      </w:r>
      <w:r w:rsidRPr="004E2457">
        <w:tab/>
        <w:t>If there is no doubt as to as to whether the person concerned should be treated as being male or female, they should be dealt with as being of that sex.</w:t>
      </w:r>
    </w:p>
    <w:p w:rsidR="00E938C7" w:rsidRPr="004E2457" w:rsidRDefault="00E938C7" w:rsidP="004E2457">
      <w:pPr>
        <w:pStyle w:val="sublist1"/>
        <w:ind w:left="1248"/>
      </w:pPr>
      <w:r w:rsidRPr="004E2457">
        <w:t>(c)</w:t>
      </w:r>
      <w:r w:rsidRPr="004E2457">
        <w:tab/>
        <w:t>If at any time (including during the search or carrying out the procedure) there is doubt as to whether the person should be treated, or continue to be treated, as being male or female:</w:t>
      </w:r>
    </w:p>
    <w:p w:rsidR="00E938C7" w:rsidRPr="000A5B11" w:rsidRDefault="00E938C7" w:rsidP="004E2457">
      <w:pPr>
        <w:pStyle w:val="sublist1"/>
        <w:ind w:left="1787"/>
      </w:pPr>
      <w:r w:rsidRPr="000A5B11">
        <w:t>(i)</w:t>
      </w:r>
      <w:r w:rsidRPr="000A5B11">
        <w:tab/>
        <w:t>the person should be asked what gender they consider themselves to be.  If they express a preference to be dealt with as a particular gender, they should be asked to indicate and confirm their preference by signing the custody record or, if a custody record has not been opened, the search record or the officer’s notebook.  Subject to (ii) below, the person should be treated according to their preference;</w:t>
      </w:r>
    </w:p>
    <w:p w:rsidR="00E938C7" w:rsidRPr="000A5B11" w:rsidRDefault="00E938C7" w:rsidP="004E2457">
      <w:pPr>
        <w:pStyle w:val="sublist1"/>
        <w:ind w:left="1787"/>
      </w:pPr>
      <w:r w:rsidRPr="000A5B11">
        <w:t>(ii)</w:t>
      </w:r>
      <w:r w:rsidRPr="000A5B11">
        <w:tab/>
        <w:t xml:space="preserve">if there are grounds to doubt that the preference in (i) accurately reflects the person’s predominant lifestyle, for example, if they ask to be treated as </w:t>
      </w:r>
      <w:r w:rsidR="003905E6" w:rsidRPr="000A5B11">
        <w:t xml:space="preserve">a </w:t>
      </w:r>
      <w:r w:rsidRPr="000A5B11">
        <w:t>woman but documents and other information make it clear that they live predominantly as a man, or vice versa, they should be treated according to what appears to be their predominant lifestyle and not their stated preference;</w:t>
      </w:r>
    </w:p>
    <w:p w:rsidR="00E938C7" w:rsidRPr="000A5B11" w:rsidRDefault="00E938C7" w:rsidP="004E2457">
      <w:pPr>
        <w:pStyle w:val="sublist1"/>
        <w:ind w:left="1787"/>
      </w:pPr>
      <w:r w:rsidRPr="000A5B11">
        <w:t>(iii)</w:t>
      </w:r>
      <w:r w:rsidRPr="000A5B11">
        <w:tab/>
        <w:t>If the person is unwilling to express a preference as in (i) above, efforts should be made to determine their predominant lifestyle and they should be treated as such.  For example, if they appear to live predominantly as a woman, they should be treated as being female; or</w:t>
      </w:r>
    </w:p>
    <w:p w:rsidR="00E938C7" w:rsidRPr="000A5B11" w:rsidRDefault="00E938C7" w:rsidP="004E2457">
      <w:pPr>
        <w:pStyle w:val="sublist1"/>
        <w:ind w:left="1787"/>
      </w:pPr>
      <w:r w:rsidRPr="000A5B11">
        <w:t>(iv)</w:t>
      </w:r>
      <w:r w:rsidRPr="000A5B11">
        <w:tab/>
        <w:t>if none of the above apply, the person should be dealt with according to what reasonably appears to have been their sex as registered at birth.</w:t>
      </w:r>
    </w:p>
    <w:p w:rsidR="00E938C7" w:rsidRPr="000A5B11" w:rsidRDefault="00E938C7" w:rsidP="00E938C7">
      <w:pPr>
        <w:pStyle w:val="norm"/>
      </w:pPr>
      <w:r w:rsidRPr="000A5B11">
        <w:t>5.</w:t>
      </w:r>
      <w:r w:rsidRPr="000A5B11">
        <w:tab/>
        <w:t>Once a decision has been made about which gender an individual is to be treated as, each officer responsible for the search or procedure should where possible be advised before the search or procedure starts of any doubts as to the person's gender and the person informed that the doubts have been disclosed.  This is important so as to maintain the dignity of the person and any officers concerned.</w:t>
      </w:r>
    </w:p>
    <w:p w:rsidR="00E938C7" w:rsidRPr="000A5B11" w:rsidRDefault="00E938C7" w:rsidP="00BF6919">
      <w:pPr>
        <w:pStyle w:val="headingB"/>
        <w:outlineLvl w:val="1"/>
      </w:pPr>
      <w:bookmarkStart w:id="2691" w:name="_Toc489545686"/>
      <w:r w:rsidRPr="000A5B11">
        <w:lastRenderedPageBreak/>
        <w:t>(b)</w:t>
      </w:r>
      <w:r w:rsidRPr="000A5B11">
        <w:tab/>
        <w:t>Documentation</w:t>
      </w:r>
      <w:bookmarkEnd w:id="2691"/>
    </w:p>
    <w:p w:rsidR="00E938C7" w:rsidRPr="000A5B11" w:rsidRDefault="00E938C7" w:rsidP="00E938C7">
      <w:pPr>
        <w:pStyle w:val="norm"/>
      </w:pPr>
      <w:r w:rsidRPr="000A5B11">
        <w:t>6.</w:t>
      </w:r>
      <w:r w:rsidRPr="000A5B11">
        <w:tab/>
        <w:t xml:space="preserve">The person’s gender as established under </w:t>
      </w:r>
      <w:r w:rsidRPr="000A5B11">
        <w:rPr>
          <w:i/>
        </w:rPr>
        <w:t>paragraph 4(c)(i)</w:t>
      </w:r>
      <w:r w:rsidRPr="000A5B11">
        <w:t xml:space="preserve"> to </w:t>
      </w:r>
      <w:r w:rsidRPr="000A5B11">
        <w:rPr>
          <w:i/>
        </w:rPr>
        <w:t>(iv)</w:t>
      </w:r>
      <w:r w:rsidRPr="000A5B11">
        <w:t xml:space="preserve"> above must be recorded in the person’s custody record or</w:t>
      </w:r>
      <w:r w:rsidR="00972C4A">
        <w:t>,</w:t>
      </w:r>
      <w:r w:rsidRPr="000A5B11">
        <w:t xml:space="preserve"> if a custody record has not been opened, on the search record or in the officer’s notebook.</w:t>
      </w:r>
    </w:p>
    <w:p w:rsidR="00E938C7" w:rsidRPr="000A5B11" w:rsidRDefault="00E938C7" w:rsidP="00E938C7">
      <w:pPr>
        <w:pStyle w:val="norm"/>
        <w:spacing w:before="240"/>
      </w:pPr>
      <w:r w:rsidRPr="000A5B11">
        <w:t>7.</w:t>
      </w:r>
      <w:r w:rsidRPr="000A5B11">
        <w:tab/>
        <w:t xml:space="preserve">Where the person elects which gender they consider themselves to be under </w:t>
      </w:r>
      <w:r w:rsidRPr="000A5B11">
        <w:rPr>
          <w:i/>
        </w:rPr>
        <w:t>paragraph 4(b)(i)</w:t>
      </w:r>
      <w:r w:rsidRPr="000A5B11">
        <w:t xml:space="preserve"> but</w:t>
      </w:r>
      <w:r w:rsidR="00972C4A">
        <w:t>,</w:t>
      </w:r>
      <w:r w:rsidRPr="000A5B11">
        <w:t xml:space="preserve"> following </w:t>
      </w:r>
      <w:r w:rsidRPr="000A5B11">
        <w:rPr>
          <w:i/>
        </w:rPr>
        <w:t>4(b)(ii)</w:t>
      </w:r>
      <w:r w:rsidRPr="000A5B11">
        <w:t xml:space="preserve"> is not treated in accordance with their preference, the reason must be recorded in the search record, in the officer’s notebook or, if applicable, in the person’s custody record.</w:t>
      </w:r>
    </w:p>
    <w:p w:rsidR="00E938C7" w:rsidRPr="000A5B11" w:rsidRDefault="00E938C7" w:rsidP="00BF6919">
      <w:pPr>
        <w:pStyle w:val="headingB"/>
        <w:outlineLvl w:val="1"/>
      </w:pPr>
      <w:bookmarkStart w:id="2692" w:name="_Toc489545687"/>
      <w:r w:rsidRPr="000A5B11">
        <w:t>(c)</w:t>
      </w:r>
      <w:r w:rsidRPr="000A5B11">
        <w:tab/>
        <w:t>Disclosure of information</w:t>
      </w:r>
      <w:bookmarkEnd w:id="2692"/>
    </w:p>
    <w:p w:rsidR="00E938C7" w:rsidRPr="000A5B11" w:rsidRDefault="00E938C7" w:rsidP="00E938C7">
      <w:pPr>
        <w:pStyle w:val="norm"/>
        <w:ind w:left="720" w:hanging="720"/>
      </w:pPr>
      <w:r w:rsidRPr="000A5B11">
        <w:t>8.</w:t>
      </w:r>
      <w:r w:rsidRPr="000A5B11">
        <w:tab/>
        <w:t xml:space="preserve">Section 22 of the </w:t>
      </w:r>
      <w:smartTag w:uri="urn:schemas-microsoft-com:office:smarttags" w:element="stockticker">
        <w:r w:rsidRPr="000A5B11">
          <w:t>GRA</w:t>
        </w:r>
      </w:smartTag>
      <w:r w:rsidRPr="000A5B11">
        <w:t xml:space="preserve"> defines any information relating to a person’s application for a </w:t>
      </w:r>
      <w:smartTag w:uri="urn:schemas-microsoft-com:office:smarttags" w:element="stockticker">
        <w:r w:rsidRPr="000A5B11">
          <w:t>GRC</w:t>
        </w:r>
      </w:smartTag>
      <w:r w:rsidRPr="000A5B11">
        <w:t xml:space="preserve"> or to a successful applicant’s gender before it became their acquired gender as ‘protected information’.  Nothing in this Annex is to be read as authorising or permitting any police officer or any police staff who has acquired such information when acting in their official capacity to disclose that information to any other person in contravention of the </w:t>
      </w:r>
      <w:smartTag w:uri="urn:schemas-microsoft-com:office:smarttags" w:element="stockticker">
        <w:r w:rsidRPr="000A5B11">
          <w:t>GRA</w:t>
        </w:r>
      </w:smartTag>
      <w:r w:rsidRPr="000A5B11">
        <w:t>.  Disclosure includes making a record of ‘protected information’ which is read by others.</w:t>
      </w:r>
    </w:p>
    <w:p w:rsidR="00E938C7" w:rsidRPr="000A5B11" w:rsidRDefault="00E938C7" w:rsidP="00E938C7">
      <w:pPr>
        <w:pStyle w:val="headingNotes"/>
      </w:pPr>
      <w:bookmarkStart w:id="2693" w:name="_Toc352746377"/>
      <w:bookmarkStart w:id="2694" w:name="_Toc489545688"/>
      <w:r w:rsidRPr="000A5B11">
        <w:t>Note</w:t>
      </w:r>
      <w:r w:rsidR="009B7F29" w:rsidRPr="000A5B11">
        <w:t>s</w:t>
      </w:r>
      <w:r w:rsidRPr="000A5B11">
        <w:t xml:space="preserve"> for Guidance</w:t>
      </w:r>
      <w:bookmarkEnd w:id="2693"/>
      <w:bookmarkEnd w:id="2694"/>
    </w:p>
    <w:p w:rsidR="00E938C7" w:rsidRPr="000A5B11" w:rsidRDefault="00E938C7" w:rsidP="00E938C7">
      <w:pPr>
        <w:pStyle w:val="notesnorm"/>
      </w:pPr>
      <w:bookmarkStart w:id="2695" w:name="C_AnnexL_Note1"/>
      <w:r w:rsidRPr="000A5B11">
        <w:rPr>
          <w:sz w:val="20"/>
        </w:rPr>
        <w:t>L1</w:t>
      </w:r>
      <w:bookmarkEnd w:id="2695"/>
      <w:r w:rsidRPr="000A5B11">
        <w:rPr>
          <w:i w:val="0"/>
          <w:sz w:val="20"/>
        </w:rPr>
        <w:tab/>
      </w:r>
      <w:r w:rsidRPr="000A5B11">
        <w:t>Provisions to which paragraph 1 applies include:</w:t>
      </w:r>
    </w:p>
    <w:p w:rsidR="00E938C7" w:rsidRPr="000A5B11" w:rsidRDefault="00E938C7" w:rsidP="009F7D6C">
      <w:pPr>
        <w:pStyle w:val="notessubbul1"/>
        <w:tabs>
          <w:tab w:val="clear" w:pos="360"/>
          <w:tab w:val="num" w:pos="1069"/>
        </w:tabs>
        <w:ind w:left="1069" w:hanging="360"/>
      </w:pPr>
      <w:r w:rsidRPr="000A5B11">
        <w:t>In Code C; paragraph 4.1 and Annex A paragraphs 5, 6, and 1</w:t>
      </w:r>
      <w:r w:rsidR="00E17BBC" w:rsidRPr="000A5B11">
        <w:t>1</w:t>
      </w:r>
      <w:r w:rsidRPr="000A5B11">
        <w:t xml:space="preserve"> (searches, strip and intimate searches of detainees under sections 54 and 55 of PACE);</w:t>
      </w:r>
    </w:p>
    <w:p w:rsidR="00E938C7" w:rsidRPr="000A5B11" w:rsidRDefault="00E938C7" w:rsidP="009F7D6C">
      <w:pPr>
        <w:pStyle w:val="notessubbul1"/>
        <w:tabs>
          <w:tab w:val="clear" w:pos="360"/>
          <w:tab w:val="num" w:pos="1069"/>
        </w:tabs>
        <w:ind w:left="1069" w:hanging="360"/>
      </w:pPr>
      <w:r w:rsidRPr="000A5B11">
        <w:t>In Code A; paragraphs 2.8 and 3.6 and Note 4;</w:t>
      </w:r>
    </w:p>
    <w:p w:rsidR="00E938C7" w:rsidRPr="000A5B11" w:rsidRDefault="00E938C7" w:rsidP="009F7D6C">
      <w:pPr>
        <w:pStyle w:val="notessubbul1"/>
        <w:tabs>
          <w:tab w:val="clear" w:pos="360"/>
          <w:tab w:val="num" w:pos="1069"/>
        </w:tabs>
        <w:ind w:left="1069" w:hanging="360"/>
      </w:pPr>
      <w:r w:rsidRPr="000A5B11">
        <w:t>In Code D; paragraph 5.5 and Note 5F (searches, examinations and photographing of detainees under section 54A of PACE) and paragraph 6.9 (taking samples);</w:t>
      </w:r>
    </w:p>
    <w:p w:rsidR="00E938C7" w:rsidRPr="000A5B11" w:rsidRDefault="00E938C7" w:rsidP="009F7D6C">
      <w:pPr>
        <w:pStyle w:val="notessubbul1"/>
        <w:tabs>
          <w:tab w:val="clear" w:pos="360"/>
          <w:tab w:val="num" w:pos="1069"/>
        </w:tabs>
        <w:ind w:left="1069" w:hanging="360"/>
      </w:pPr>
      <w:r w:rsidRPr="000A5B11">
        <w:t>In Code H; paragraph 4.1 and Annex A paragraphs 6, 7 and 12 (searches, strip and intimate searches under sections 54 and 55 of PACE of persons arrested under section 41 of the Terrorism Act 2000).</w:t>
      </w:r>
    </w:p>
    <w:p w:rsidR="00E938C7" w:rsidRPr="000A5B11" w:rsidRDefault="00E938C7" w:rsidP="00E938C7">
      <w:pPr>
        <w:pStyle w:val="notesnorm"/>
        <w:rPr>
          <w:rFonts w:cs="Arial"/>
          <w:szCs w:val="22"/>
        </w:rPr>
      </w:pPr>
      <w:bookmarkStart w:id="2696" w:name="C_AnnexL_Notes2_3_4"/>
      <w:r w:rsidRPr="000A5B11">
        <w:t>L2</w:t>
      </w:r>
      <w:bookmarkEnd w:id="2696"/>
      <w:r w:rsidRPr="000A5B11">
        <w:tab/>
      </w:r>
      <w:r w:rsidRPr="000A5B11">
        <w:rPr>
          <w:rFonts w:cs="Arial"/>
          <w:szCs w:val="22"/>
        </w:rPr>
        <w:t>While there is no agreed definition of transgender (or trans), it is generally used as an umbrella term to describe people whose gender identity (self-identification as being a woman, man, neither or both) differs from the sex they were registered as at birth.  The term includes, but is not limited to, transsexual people.</w:t>
      </w:r>
    </w:p>
    <w:p w:rsidR="00E938C7" w:rsidRPr="000A5B11" w:rsidRDefault="00E938C7" w:rsidP="00E938C7">
      <w:pPr>
        <w:pStyle w:val="notesnorm"/>
      </w:pPr>
      <w:r w:rsidRPr="000A5B11">
        <w:t>L3</w:t>
      </w:r>
      <w:r w:rsidRPr="000A5B11">
        <w:tab/>
        <w:t>Transsexual means a person who is proposing to undergo, is undergoing or has undergone a process (or part of a process) for the purpose of gender reassignment</w:t>
      </w:r>
      <w:r w:rsidR="00382E85">
        <w:t>,</w:t>
      </w:r>
      <w:r w:rsidRPr="000A5B11">
        <w:t xml:space="preserve"> which is a protected characteristic under the Equality Act 2010 (see paragraph 1.0)</w:t>
      </w:r>
      <w:r w:rsidR="00382E85">
        <w:t>,</w:t>
      </w:r>
      <w:r w:rsidRPr="000A5B11">
        <w:t xml:space="preserve"> by changing physiological or other attributes of their sex.  </w:t>
      </w:r>
      <w:r w:rsidRPr="000A5B11">
        <w:rPr>
          <w:szCs w:val="22"/>
        </w:rPr>
        <w:t xml:space="preserve">This includes aspects of gender such as dress and title.  </w:t>
      </w:r>
      <w:r w:rsidRPr="000A5B11">
        <w:t xml:space="preserve">It would apply to </w:t>
      </w:r>
      <w:r w:rsidRPr="000A5B11">
        <w:rPr>
          <w:rFonts w:cs="TimesNewRoman"/>
        </w:rPr>
        <w:t>a woman making the transition to being a man and a man making the transition to being a woman</w:t>
      </w:r>
      <w:r w:rsidR="00382E85">
        <w:rPr>
          <w:rFonts w:cs="TimesNewRoman"/>
        </w:rPr>
        <w:t>,</w:t>
      </w:r>
      <w:r w:rsidRPr="000A5B11">
        <w:rPr>
          <w:rFonts w:cs="TimesNewRoman"/>
        </w:rPr>
        <w:t xml:space="preserve"> as well as to a person who has only just started out on the process of gender reassignment and to a person who has completed the process.  Both would share the characteristic of gender reassignment with each having </w:t>
      </w:r>
      <w:r w:rsidRPr="000A5B11">
        <w:t>the characteristics of one sex, but with certain characteristics of the other sex.</w:t>
      </w:r>
    </w:p>
    <w:p w:rsidR="00E938C7" w:rsidRPr="000A5B11" w:rsidRDefault="00E938C7" w:rsidP="00E938C7">
      <w:pPr>
        <w:pStyle w:val="notesnorm"/>
      </w:pPr>
      <w:r w:rsidRPr="000A5B11">
        <w:t>L4</w:t>
      </w:r>
      <w:r w:rsidRPr="000A5B11">
        <w:tab/>
        <w:t xml:space="preserve">Transvestite means a person of one gender who dresses in the clothes of a person of the opposite gender. </w:t>
      </w:r>
      <w:r w:rsidRPr="000A5B11">
        <w:rPr>
          <w:szCs w:val="22"/>
        </w:rPr>
        <w:t xml:space="preserve"> However, a transvestite does not live permanently in the gender opposite to their birth sex.</w:t>
      </w:r>
    </w:p>
    <w:p w:rsidR="00E938C7" w:rsidRPr="00D52894" w:rsidRDefault="00E938C7" w:rsidP="0056212A">
      <w:pPr>
        <w:pStyle w:val="notesnorm"/>
      </w:pPr>
      <w:bookmarkStart w:id="2697" w:name="C_AnnexL_Note5"/>
      <w:r w:rsidRPr="000A5B11">
        <w:t>L5</w:t>
      </w:r>
      <w:bookmarkEnd w:id="2697"/>
      <w:r w:rsidRPr="000A5B11">
        <w:tab/>
        <w:t xml:space="preserve">Chief officers are responsible for providing corresponding operational guidance and instructions for the deployment of transgender officers and staff under their direction and control </w:t>
      </w:r>
      <w:r w:rsidR="00C11EA8" w:rsidRPr="000A5B11">
        <w:t>to</w:t>
      </w:r>
      <w:r w:rsidRPr="000A5B11">
        <w:t xml:space="preserve"> duties </w:t>
      </w:r>
      <w:r w:rsidR="001F264A" w:rsidRPr="000A5B11">
        <w:t xml:space="preserve">which </w:t>
      </w:r>
      <w:r w:rsidRPr="000A5B11">
        <w:t>involve carrying out, or being present at, any of the searches and procedures described in paragraph 1</w:t>
      </w:r>
      <w:r w:rsidR="00671B9F" w:rsidRPr="000A5B11">
        <w:t>.  The guidance and instructions must comply with the Equality Act 2010 and should therefore complement the approach in this Annex</w:t>
      </w:r>
      <w:r w:rsidR="0056212A" w:rsidRPr="000A5B11">
        <w:t>.</w:t>
      </w:r>
    </w:p>
    <w:p w:rsidR="005A2A19" w:rsidRDefault="005A2A19" w:rsidP="009B50EF">
      <w:pPr>
        <w:pStyle w:val="notesnorm"/>
        <w:ind w:left="0" w:firstLine="0"/>
        <w:sectPr w:rsidR="005A2A19" w:rsidSect="002912EE">
          <w:pgSz w:w="11907" w:h="16840" w:code="9"/>
          <w:pgMar w:top="1134" w:right="1134" w:bottom="1134" w:left="1134" w:header="737" w:footer="737" w:gutter="0"/>
          <w:paperSrc w:first="7688" w:other="7688"/>
          <w:cols w:space="720"/>
        </w:sectPr>
      </w:pPr>
    </w:p>
    <w:p w:rsidR="005A2A19" w:rsidRPr="000A5B11" w:rsidRDefault="005A2A19" w:rsidP="005A2A19">
      <w:pPr>
        <w:pStyle w:val="headingA"/>
        <w:outlineLvl w:val="0"/>
      </w:pPr>
      <w:bookmarkStart w:id="2698" w:name="C_AnnexM_TRANSLATIONS"/>
      <w:bookmarkStart w:id="2699" w:name="_Toc363836663"/>
      <w:bookmarkStart w:id="2700" w:name="_Toc489545689"/>
      <w:r w:rsidRPr="000A5B11">
        <w:lastRenderedPageBreak/>
        <w:t xml:space="preserve">ANNEX </w:t>
      </w:r>
      <w:r>
        <w:t>M</w:t>
      </w:r>
      <w:bookmarkEnd w:id="2698"/>
      <w:r w:rsidR="00F9418C">
        <w:tab/>
      </w:r>
      <w:r>
        <w:t>DOCUMENTS AND RECORDS TO BE TRANSLATED</w:t>
      </w:r>
      <w:bookmarkEnd w:id="2699"/>
      <w:bookmarkEnd w:id="2700"/>
    </w:p>
    <w:p w:rsidR="005A2A19" w:rsidRDefault="005A2A19" w:rsidP="004E2457">
      <w:pPr>
        <w:pStyle w:val="norm"/>
      </w:pPr>
      <w:bookmarkStart w:id="2701" w:name="C_AnnexM_1"/>
      <w:r>
        <w:t>1.</w:t>
      </w:r>
      <w:r>
        <w:tab/>
      </w:r>
      <w:bookmarkEnd w:id="2701"/>
      <w:r>
        <w:t xml:space="preserve">For the purposes of </w:t>
      </w:r>
      <w:hyperlink r:id="rId47" w:history="1">
        <w:r w:rsidRPr="00626594">
          <w:rPr>
            <w:rStyle w:val="Hyperlink"/>
          </w:rPr>
          <w:t>Directive 2010/64/EU</w:t>
        </w:r>
      </w:hyperlink>
      <w:r>
        <w:t xml:space="preserve"> of the European Parliament and of the Council of 20 October 2010 and this Code, essential documents comprise records required to be made in accordance with this Code which are relevant to decisions to deprive a person of their liberty, to any charge and to any record considered necessary to enable a detainee to defend themselves in criminal proceedings and to safeguard the fairness of the proceedings</w:t>
      </w:r>
      <w:r w:rsidRPr="00987A77">
        <w:rPr>
          <w:rFonts w:cs="Arial"/>
          <w:szCs w:val="22"/>
          <w:lang w:eastAsia="en-GB"/>
        </w:rPr>
        <w:t>.</w:t>
      </w:r>
      <w:r>
        <w:rPr>
          <w:rFonts w:cs="Arial"/>
          <w:szCs w:val="22"/>
          <w:lang w:eastAsia="en-GB"/>
        </w:rPr>
        <w:t xml:space="preserve">  Passages of essential documents which are not relevant need not be translated.  See </w:t>
      </w:r>
      <w:r w:rsidRPr="007E7C21">
        <w:rPr>
          <w:rFonts w:cs="Arial"/>
          <w:i/>
          <w:szCs w:val="22"/>
          <w:lang w:eastAsia="en-GB"/>
        </w:rPr>
        <w:t>Note M1</w:t>
      </w:r>
    </w:p>
    <w:p w:rsidR="005A2A19" w:rsidRDefault="005A2A19" w:rsidP="004E2457">
      <w:pPr>
        <w:pStyle w:val="norm"/>
      </w:pPr>
      <w:bookmarkStart w:id="2702" w:name="C_AnnexM_2_Table"/>
      <w:bookmarkEnd w:id="2702"/>
      <w:r>
        <w:t>2.</w:t>
      </w:r>
      <w:r>
        <w:tab/>
        <w:t xml:space="preserve">The table below lists the documents considered essential for the purposes of this Code and when (subject to </w:t>
      </w:r>
      <w:r w:rsidRPr="009F7D6C">
        <w:t>paragraphs</w:t>
      </w:r>
      <w:r>
        <w:t xml:space="preserve"> 3 to 7) written translations must be created and provided.  </w:t>
      </w:r>
      <w:r w:rsidR="00206A53" w:rsidRPr="007B7C54">
        <w:t xml:space="preserve">See </w:t>
      </w:r>
      <w:r w:rsidR="00206A53" w:rsidRPr="007B7C54">
        <w:rPr>
          <w:i/>
        </w:rPr>
        <w:t xml:space="preserve">paragraphs </w:t>
      </w:r>
      <w:hyperlink w:anchor="C_13_12_h_Heading" w:history="1">
        <w:r w:rsidR="00206A53" w:rsidRPr="007B7C54">
          <w:rPr>
            <w:rStyle w:val="Hyperlink"/>
            <w:i/>
          </w:rPr>
          <w:t>13.</w:t>
        </w:r>
        <w:r w:rsidR="00206A53" w:rsidRPr="007B7C54">
          <w:rPr>
            <w:rStyle w:val="Hyperlink"/>
            <w:i/>
          </w:rPr>
          <w:t>1</w:t>
        </w:r>
        <w:r w:rsidR="00206A53" w:rsidRPr="007B7C54">
          <w:rPr>
            <w:rStyle w:val="Hyperlink"/>
            <w:i/>
          </w:rPr>
          <w:t>2</w:t>
        </w:r>
      </w:hyperlink>
      <w:r w:rsidR="00206A53" w:rsidRPr="007B7C54">
        <w:t xml:space="preserve"> to </w:t>
      </w:r>
      <w:r w:rsidR="00206A53" w:rsidRPr="007B7C54">
        <w:rPr>
          <w:i/>
        </w:rPr>
        <w:t>13.14</w:t>
      </w:r>
      <w:r w:rsidR="00206A53" w:rsidRPr="007B7C54">
        <w:t xml:space="preserve"> and </w:t>
      </w:r>
      <w:hyperlink w:anchor="C_AnnexN" w:history="1">
        <w:r w:rsidR="00206A53" w:rsidRPr="007B7C54">
          <w:rPr>
            <w:rStyle w:val="Hyperlink"/>
            <w:i/>
          </w:rPr>
          <w:t>Annex N</w:t>
        </w:r>
      </w:hyperlink>
      <w:r w:rsidR="00206A53" w:rsidRPr="007B7C54">
        <w:t xml:space="preserve"> for application to live-link interpretation.</w:t>
      </w:r>
    </w:p>
    <w:p w:rsidR="005A2A19" w:rsidRDefault="005A2A19" w:rsidP="005A2A19">
      <w:pPr>
        <w:pStyle w:val="headingB"/>
        <w:ind w:left="785"/>
        <w:outlineLvl w:val="1"/>
      </w:pPr>
      <w:bookmarkStart w:id="2703" w:name="_Toc363836664"/>
      <w:bookmarkStart w:id="2704" w:name="_Toc489545690"/>
      <w:r>
        <w:t>Table of essential documents:</w:t>
      </w:r>
      <w:bookmarkEnd w:id="2703"/>
      <w:bookmarkEnd w:id="2704"/>
    </w:p>
    <w:tbl>
      <w:tblPr>
        <w:tblW w:w="0" w:type="auto"/>
        <w:tblInd w:w="392" w:type="dxa"/>
        <w:tblLayout w:type="fixed"/>
        <w:tblCellMar>
          <w:left w:w="57" w:type="dxa"/>
          <w:right w:w="57" w:type="dxa"/>
        </w:tblCellMar>
        <w:tblLook w:val="04A0"/>
      </w:tblPr>
      <w:tblGrid>
        <w:gridCol w:w="567"/>
        <w:gridCol w:w="4536"/>
        <w:gridCol w:w="2126"/>
        <w:gridCol w:w="2126"/>
      </w:tblGrid>
      <w:tr w:rsidR="005A2A19" w:rsidRPr="006E5088" w:rsidTr="006E508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2A19" w:rsidRPr="006E5088" w:rsidRDefault="005A2A19" w:rsidP="006E5088">
            <w:pPr>
              <w:pStyle w:val="AnnexTable"/>
              <w:rPr>
                <w:b/>
              </w:rPr>
            </w:pP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A19" w:rsidRPr="006E5088" w:rsidRDefault="006E5088" w:rsidP="006E5088">
            <w:pPr>
              <w:pStyle w:val="AnnexTable"/>
              <w:ind w:left="0" w:firstLine="0"/>
              <w:rPr>
                <w:b/>
              </w:rPr>
            </w:pPr>
            <w:r w:rsidRPr="006E5088">
              <w:rPr>
                <w:b/>
                <w:iCs/>
              </w:rPr>
              <w:t>ESSENTIAL DOCUMENTS FOR THE PURPOSES OF THIS CODE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A19" w:rsidRPr="006E5088" w:rsidRDefault="006E5088" w:rsidP="006E5088">
            <w:pPr>
              <w:pStyle w:val="AnnexTable"/>
              <w:ind w:left="0" w:firstLine="0"/>
              <w:rPr>
                <w:b/>
              </w:rPr>
            </w:pPr>
            <w:r w:rsidRPr="006E5088">
              <w:rPr>
                <w:b/>
                <w:iCs/>
              </w:rPr>
              <w:t>WHEN TRANSLATION TO BE CREATED</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A19" w:rsidRPr="006E5088" w:rsidRDefault="006E5088" w:rsidP="006E5088">
            <w:pPr>
              <w:pStyle w:val="AnnexTable"/>
              <w:ind w:left="0" w:firstLine="0"/>
              <w:rPr>
                <w:b/>
              </w:rPr>
            </w:pPr>
            <w:r w:rsidRPr="006E5088">
              <w:rPr>
                <w:b/>
                <w:iCs/>
              </w:rPr>
              <w:t>WHEN TRANSLATION TO BE PROVIDED.</w:t>
            </w:r>
          </w:p>
        </w:tc>
      </w:tr>
      <w:tr w:rsidR="0007084F" w:rsidRPr="008544FE" w:rsidTr="006E508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084F" w:rsidRPr="006E5088" w:rsidRDefault="0097473B" w:rsidP="006E5088">
            <w:pPr>
              <w:pStyle w:val="AnnexTable"/>
              <w:rPr>
                <w:szCs w:val="18"/>
              </w:rPr>
            </w:pPr>
            <w:r w:rsidRPr="006E5088">
              <w:rPr>
                <w:iCs/>
                <w:szCs w:val="18"/>
              </w:rPr>
              <w:t>(i)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97473B" w:rsidRPr="008544FE" w:rsidRDefault="0097473B" w:rsidP="006E5088">
            <w:pPr>
              <w:pStyle w:val="AnnexTable"/>
              <w:ind w:left="0" w:firstLine="0"/>
              <w:rPr>
                <w:rFonts w:eastAsia="Calibri"/>
              </w:rPr>
            </w:pPr>
            <w:r w:rsidRPr="008544FE">
              <w:t xml:space="preserve">The grounds for each of the following authorisations to keep the person in custody as they are described and referred to in the custody record: </w:t>
            </w:r>
          </w:p>
          <w:p w:rsidR="0097473B" w:rsidRPr="008544FE" w:rsidRDefault="0097473B" w:rsidP="009C35F6">
            <w:pPr>
              <w:pStyle w:val="AnnexTable"/>
              <w:numPr>
                <w:ilvl w:val="0"/>
                <w:numId w:val="17"/>
              </w:numPr>
            </w:pPr>
            <w:r w:rsidRPr="008544FE">
              <w:t xml:space="preserve">Authorisation for detention before and after charge given by the custody officer and by the review officer, see </w:t>
            </w:r>
            <w:r w:rsidRPr="00B66632">
              <w:t>Code C paragraphs 3.4 and 15.16(a)</w:t>
            </w:r>
            <w:r>
              <w:t>.</w:t>
            </w:r>
          </w:p>
          <w:p w:rsidR="0097473B" w:rsidRPr="008544FE" w:rsidRDefault="0097473B" w:rsidP="009C35F6">
            <w:pPr>
              <w:pStyle w:val="AnnexTable"/>
              <w:numPr>
                <w:ilvl w:val="0"/>
                <w:numId w:val="17"/>
              </w:numPr>
            </w:pPr>
            <w:r w:rsidRPr="008544FE">
              <w:t xml:space="preserve">Authorisation to extend detention without charge beyond 24 hours given by a superintendent, see </w:t>
            </w:r>
            <w:r w:rsidRPr="00B66632">
              <w:t>Code C paragraph 15.16(b)</w:t>
            </w:r>
            <w:r w:rsidRPr="008544FE">
              <w:t>.</w:t>
            </w:r>
          </w:p>
          <w:p w:rsidR="0097473B" w:rsidRPr="008544FE" w:rsidRDefault="0097473B" w:rsidP="009C35F6">
            <w:pPr>
              <w:pStyle w:val="AnnexTable"/>
              <w:numPr>
                <w:ilvl w:val="0"/>
                <w:numId w:val="17"/>
              </w:numPr>
            </w:pPr>
            <w:r w:rsidRPr="008544FE">
              <w:t xml:space="preserve">A warrant of further detention issued by a magistrates’ court and any extension(s) of the warrant, see </w:t>
            </w:r>
            <w:r w:rsidRPr="00B66632">
              <w:t>Code C paragraph 15.16(c)</w:t>
            </w:r>
            <w:r w:rsidRPr="008544FE">
              <w:t>.</w:t>
            </w:r>
          </w:p>
          <w:p w:rsidR="0007084F" w:rsidRPr="008544FE" w:rsidRDefault="0097473B" w:rsidP="009C35F6">
            <w:pPr>
              <w:pStyle w:val="AnnexTable"/>
              <w:numPr>
                <w:ilvl w:val="0"/>
                <w:numId w:val="17"/>
              </w:numPr>
            </w:pPr>
            <w:r w:rsidRPr="008544FE">
              <w:t>An authority to detain in accordance with the directions in a warrant of arrest issued in connection with criminal proceedings including the court issuing the warrant.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07084F" w:rsidRDefault="0039452A" w:rsidP="006E5088">
            <w:pPr>
              <w:pStyle w:val="AnnexTable"/>
              <w:ind w:left="0" w:firstLine="0"/>
            </w:pPr>
            <w:r w:rsidRPr="008544FE">
              <w:t>As soon as practicable after each authorisation has been recorded in the custody recor</w:t>
            </w:r>
            <w:r>
              <w:t>d</w:t>
            </w:r>
            <w:r w:rsidR="0007084F">
              <w:t>.</w:t>
            </w:r>
          </w:p>
        </w:tc>
        <w:tc>
          <w:tcPr>
            <w:tcW w:w="2126" w:type="dxa"/>
            <w:tcBorders>
              <w:top w:val="nil"/>
              <w:left w:val="nil"/>
              <w:bottom w:val="single" w:sz="8" w:space="0" w:color="auto"/>
              <w:right w:val="single" w:sz="8" w:space="0" w:color="auto"/>
            </w:tcBorders>
          </w:tcPr>
          <w:p w:rsidR="0007084F" w:rsidRPr="008544FE" w:rsidRDefault="0007084F" w:rsidP="006E5088">
            <w:pPr>
              <w:pStyle w:val="AnnexTable"/>
              <w:ind w:left="0" w:firstLine="0"/>
            </w:pPr>
            <w:r>
              <w:t>As soon as practicable after the translation has been created</w:t>
            </w:r>
            <w:r w:rsidR="00C31272">
              <w:t>,</w:t>
            </w:r>
            <w:r>
              <w:t xml:space="preserve"> whilst the person is detained or after they have been released</w:t>
            </w:r>
            <w:r w:rsidR="007C2358">
              <w:t xml:space="preserve"> (see </w:t>
            </w:r>
            <w:r w:rsidR="007C2358" w:rsidRPr="007C2358">
              <w:t>Note M</w:t>
            </w:r>
            <w:r w:rsidR="00C31272">
              <w:t>3</w:t>
            </w:r>
            <w:r w:rsidR="007C2358">
              <w:t>)</w:t>
            </w:r>
            <w:r>
              <w:t>.</w:t>
            </w:r>
          </w:p>
        </w:tc>
      </w:tr>
      <w:tr w:rsidR="005A2A19" w:rsidRPr="008544FE" w:rsidTr="006E508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A19" w:rsidRPr="006E5088" w:rsidRDefault="005A2A19" w:rsidP="006E5088">
            <w:pPr>
              <w:pStyle w:val="AnnexTable"/>
              <w:rPr>
                <w:szCs w:val="18"/>
              </w:rPr>
            </w:pPr>
            <w:r w:rsidRPr="006E5088">
              <w:rPr>
                <w:iCs/>
                <w:szCs w:val="18"/>
              </w:rPr>
              <w:t>(ii)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A2A19" w:rsidRPr="008544FE" w:rsidRDefault="005A2A19" w:rsidP="006E5088">
            <w:pPr>
              <w:pStyle w:val="AnnexTable"/>
              <w:ind w:left="0" w:firstLine="0"/>
            </w:pPr>
            <w:r w:rsidRPr="008544FE">
              <w:t>Written notice showing particulars of the offence charged required by Code C paragraph 16.3</w:t>
            </w:r>
            <w:r>
              <w:t xml:space="preserve"> or the offence for which the suspect has been told they may be prosecuted</w:t>
            </w:r>
            <w:r w:rsidRPr="008544FE">
              <w:t>.</w:t>
            </w:r>
          </w:p>
        </w:tc>
        <w:tc>
          <w:tcPr>
            <w:tcW w:w="42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A2A19" w:rsidRPr="008544FE" w:rsidRDefault="005A2A19" w:rsidP="006E5088">
            <w:pPr>
              <w:pStyle w:val="AnnexTable"/>
              <w:ind w:left="0" w:firstLine="0"/>
            </w:pPr>
            <w:r w:rsidRPr="008544FE">
              <w:t>As soon as practicable after the person has been charged</w:t>
            </w:r>
            <w:r>
              <w:t xml:space="preserve"> or reported</w:t>
            </w:r>
            <w:r w:rsidRPr="008544FE">
              <w:t>.</w:t>
            </w:r>
          </w:p>
        </w:tc>
      </w:tr>
      <w:tr w:rsidR="005A2A19" w:rsidRPr="008544FE" w:rsidTr="006E508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A19" w:rsidRPr="006E5088" w:rsidRDefault="005A2A19" w:rsidP="006E5088">
            <w:pPr>
              <w:pStyle w:val="AnnexTable"/>
              <w:rPr>
                <w:szCs w:val="18"/>
              </w:rPr>
            </w:pPr>
            <w:r w:rsidRPr="006E5088">
              <w:rPr>
                <w:iCs/>
                <w:szCs w:val="18"/>
              </w:rPr>
              <w:t>(iii)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A2A19" w:rsidRDefault="005A2A19" w:rsidP="006E5088">
            <w:pPr>
              <w:pStyle w:val="AnnexTable"/>
              <w:ind w:left="0" w:firstLine="0"/>
            </w:pPr>
            <w:r>
              <w:t>Written interview records:</w:t>
            </w:r>
          </w:p>
          <w:p w:rsidR="005A2A19" w:rsidRPr="008544FE" w:rsidRDefault="005A2A19" w:rsidP="006E5088">
            <w:pPr>
              <w:pStyle w:val="AnnexTable"/>
              <w:ind w:left="0" w:firstLine="0"/>
              <w:rPr>
                <w:rFonts w:eastAsia="Calibri"/>
              </w:rPr>
            </w:pPr>
            <w:r w:rsidRPr="008544FE">
              <w:t>Code C11.11, 13.3, 13.4 &amp; Code E4.7</w:t>
            </w:r>
          </w:p>
          <w:p w:rsidR="005A2A19" w:rsidRDefault="005A2A19" w:rsidP="006E5088">
            <w:pPr>
              <w:pStyle w:val="AnnexTable"/>
              <w:ind w:left="0" w:firstLine="0"/>
            </w:pPr>
            <w:r w:rsidRPr="008544FE">
              <w:t>W</w:t>
            </w:r>
            <w:r>
              <w:t>ritten statement under caution:</w:t>
            </w:r>
          </w:p>
          <w:p w:rsidR="005A2A19" w:rsidRPr="00571D0B" w:rsidRDefault="005A2A19" w:rsidP="006E5088">
            <w:pPr>
              <w:pStyle w:val="AnnexTable"/>
              <w:ind w:left="0" w:firstLine="0"/>
            </w:pPr>
            <w:r w:rsidRPr="008544FE">
              <w:t>Code C Annex D.</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A2A19" w:rsidRPr="008544FE" w:rsidRDefault="005A2A19" w:rsidP="006E5088">
            <w:pPr>
              <w:pStyle w:val="AnnexTable"/>
              <w:ind w:left="0" w:firstLine="0"/>
            </w:pPr>
            <w:r>
              <w:t xml:space="preserve">To be created </w:t>
            </w:r>
            <w:r w:rsidRPr="008544FE">
              <w:t xml:space="preserve">contemporaneously by </w:t>
            </w:r>
            <w:r>
              <w:t xml:space="preserve">the </w:t>
            </w:r>
            <w:r w:rsidRPr="008544FE">
              <w:t xml:space="preserve">interpreter for </w:t>
            </w:r>
            <w:r>
              <w:t xml:space="preserve">the person </w:t>
            </w:r>
            <w:r w:rsidRPr="008544FE">
              <w:t>to check and sign.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A2A19" w:rsidRPr="008544FE" w:rsidRDefault="005A2A19" w:rsidP="006E5088">
            <w:pPr>
              <w:pStyle w:val="AnnexTable"/>
              <w:ind w:left="0" w:firstLine="0"/>
            </w:pPr>
            <w:r w:rsidRPr="008544FE">
              <w:t xml:space="preserve">As soon as practicable after the person </w:t>
            </w:r>
            <w:r>
              <w:t xml:space="preserve">has been </w:t>
            </w:r>
            <w:r w:rsidRPr="008544FE">
              <w:t xml:space="preserve">charged or </w:t>
            </w:r>
            <w:r>
              <w:t xml:space="preserve">told </w:t>
            </w:r>
            <w:r w:rsidRPr="008544FE">
              <w:t>they may be prosecuted.</w:t>
            </w:r>
          </w:p>
        </w:tc>
      </w:tr>
    </w:tbl>
    <w:p w:rsidR="005A2A19" w:rsidRDefault="005A2A19" w:rsidP="004E2457">
      <w:pPr>
        <w:pStyle w:val="norm"/>
      </w:pPr>
      <w:bookmarkStart w:id="2705" w:name="C_AnnexM_3_Orals"/>
      <w:bookmarkEnd w:id="2705"/>
      <w:r>
        <w:t>3.</w:t>
      </w:r>
      <w:r>
        <w:tab/>
        <w:t>The custody officer may authorise an oral translation or oral summary of documents (i) to (ii) in the table (but not (iii)) to be provided (through an interpreter) instead of a written translation</w:t>
      </w:r>
      <w:r w:rsidR="00972C4A">
        <w:t>.  S</w:t>
      </w:r>
      <w:r>
        <w:t>uch a</w:t>
      </w:r>
      <w:r w:rsidR="00972C4A">
        <w:t>n oral</w:t>
      </w:r>
      <w:r>
        <w:t xml:space="preserve"> translation or summary </w:t>
      </w:r>
      <w:r w:rsidR="00972C4A">
        <w:t xml:space="preserve">may only be provided if it </w:t>
      </w:r>
      <w:r>
        <w:t xml:space="preserve">would not prejudice the fairness of the proceedings by in any way adversely affecting or otherwise undermining or limiting the ability of the suspect in question to understand their position and to communicate effectively with police officers, interviewers, solicitors and appropriate adults with regard to their detention and the investigation of the offence in question and to defend themselves in the event of criminal proceedings.  The quantity and complexity of the information in the document should always be considered and specific additional consideration given if the suspect is mentally disordered or otherwise mentally vulnerable or is a juvenile (see </w:t>
      </w:r>
      <w:r>
        <w:rPr>
          <w:i/>
        </w:rPr>
        <w:t>Code C p</w:t>
      </w:r>
      <w:r w:rsidRPr="005B04FF">
        <w:rPr>
          <w:i/>
        </w:rPr>
        <w:t>aragraph 1.5</w:t>
      </w:r>
      <w:r>
        <w:t xml:space="preserve">).  The reason for the decision must be recorded (see </w:t>
      </w:r>
      <w:r w:rsidRPr="005B04FF">
        <w:rPr>
          <w:i/>
        </w:rPr>
        <w:t>paragraph 13.11</w:t>
      </w:r>
      <w:r>
        <w:rPr>
          <w:i/>
        </w:rPr>
        <w:t>(e)</w:t>
      </w:r>
      <w:r>
        <w:t>)</w:t>
      </w:r>
    </w:p>
    <w:p w:rsidR="005A2A19" w:rsidRDefault="005A2A19" w:rsidP="004E2457">
      <w:pPr>
        <w:pStyle w:val="norm"/>
        <w:keepLines/>
      </w:pPr>
      <w:bookmarkStart w:id="2706" w:name="C_AnnexM_4"/>
      <w:r>
        <w:t>4.</w:t>
      </w:r>
      <w:r>
        <w:tab/>
      </w:r>
      <w:bookmarkEnd w:id="2706"/>
      <w:r>
        <w:t xml:space="preserve">Subject to paragraphs 5 to 7 below, a suspect may waive their right to a written translation of the essential documents described in the table but only if they do so </w:t>
      </w:r>
      <w:r w:rsidRPr="00112BC7">
        <w:t>voluntarily</w:t>
      </w:r>
      <w:r>
        <w:t xml:space="preserve"> after receiving legal advice or having full knowledge of the consequences and give their unconditional and fully informed consent in writing (see </w:t>
      </w:r>
      <w:r w:rsidRPr="00AB69DE">
        <w:rPr>
          <w:i/>
        </w:rPr>
        <w:t>paragraph 9</w:t>
      </w:r>
      <w:r>
        <w:t>).</w:t>
      </w:r>
    </w:p>
    <w:p w:rsidR="005A2A19" w:rsidRDefault="005A2A19" w:rsidP="004E2457">
      <w:pPr>
        <w:pStyle w:val="norm"/>
      </w:pPr>
      <w:bookmarkStart w:id="2707" w:name="C_AnnexM_5"/>
      <w:r>
        <w:lastRenderedPageBreak/>
        <w:t>5.</w:t>
      </w:r>
      <w:r>
        <w:tab/>
      </w:r>
      <w:bookmarkEnd w:id="2707"/>
      <w:r>
        <w:t xml:space="preserve">The suspect may be asked if they wish to waive their right to a written translation and before giving their </w:t>
      </w:r>
      <w:r w:rsidR="00C830C2">
        <w:t>consent,</w:t>
      </w:r>
      <w:r>
        <w:t xml:space="preserve"> they must be reminded of their right to legal advice and asked whether they wish to speak to a solicitor.</w:t>
      </w:r>
    </w:p>
    <w:p w:rsidR="005A2A19" w:rsidRDefault="005A2A19" w:rsidP="004E2457">
      <w:pPr>
        <w:pStyle w:val="norm"/>
      </w:pPr>
      <w:bookmarkStart w:id="2708" w:name="C_AnnexM_6"/>
      <w:r>
        <w:t>6.</w:t>
      </w:r>
      <w:r>
        <w:tab/>
      </w:r>
      <w:bookmarkEnd w:id="2708"/>
      <w:r w:rsidRPr="000A5B11">
        <w:t xml:space="preserve">No police officer </w:t>
      </w:r>
      <w:r>
        <w:t xml:space="preserve">or police staff </w:t>
      </w:r>
      <w:r w:rsidRPr="000A5B11">
        <w:t>should</w:t>
      </w:r>
      <w:r>
        <w:t xml:space="preserve"> </w:t>
      </w:r>
      <w:r w:rsidRPr="000A5B11">
        <w:t xml:space="preserve">do or say anything with the intention of </w:t>
      </w:r>
      <w:r>
        <w:t xml:space="preserve">persuading a suspect </w:t>
      </w:r>
      <w:r w:rsidRPr="000A5B11">
        <w:t xml:space="preserve">who is entitled to </w:t>
      </w:r>
      <w:r>
        <w:t>a written translation of an essential document to waive that right</w:t>
      </w:r>
      <w:r w:rsidRPr="000A5B11">
        <w:t xml:space="preserve">.  </w:t>
      </w:r>
      <w:r>
        <w:t xml:space="preserve">See </w:t>
      </w:r>
      <w:r w:rsidRPr="00AD6CFD">
        <w:rPr>
          <w:i/>
        </w:rPr>
        <w:t>Note</w:t>
      </w:r>
      <w:r w:rsidR="00DC0477">
        <w:rPr>
          <w:i/>
        </w:rPr>
        <w:t>s</w:t>
      </w:r>
      <w:r w:rsidRPr="00AD6CFD">
        <w:rPr>
          <w:i/>
        </w:rPr>
        <w:t xml:space="preserve"> M2</w:t>
      </w:r>
      <w:r w:rsidR="00DC0477">
        <w:rPr>
          <w:i/>
        </w:rPr>
        <w:t xml:space="preserve"> and M3</w:t>
      </w:r>
      <w:r>
        <w:t>.</w:t>
      </w:r>
    </w:p>
    <w:p w:rsidR="005A2A19" w:rsidRDefault="005A2A19" w:rsidP="004E2457">
      <w:pPr>
        <w:pStyle w:val="norm"/>
      </w:pPr>
      <w:bookmarkStart w:id="2709" w:name="C_AnnexM_7"/>
      <w:r>
        <w:t>7.</w:t>
      </w:r>
      <w:r>
        <w:tab/>
      </w:r>
      <w:bookmarkEnd w:id="2709"/>
      <w:r>
        <w:t>For the purpose of the waiver:</w:t>
      </w:r>
    </w:p>
    <w:p w:rsidR="005A2A19" w:rsidRDefault="005A2A19" w:rsidP="004E2457">
      <w:pPr>
        <w:pStyle w:val="sublist1"/>
        <w:ind w:left="1259"/>
      </w:pPr>
      <w:r>
        <w:t>(a)</w:t>
      </w:r>
      <w:r>
        <w:tab/>
        <w:t xml:space="preserve">the consent of a </w:t>
      </w:r>
      <w:del w:id="2710" w:author="B_Roberts" w:date="2017-06-13T16:16:00Z">
        <w:r w:rsidDel="0037467D">
          <w:delText>person who is mentally disordered or otherwise mentally vulnerable</w:delText>
        </w:r>
      </w:del>
      <w:ins w:id="2711" w:author="B_Roberts" w:date="2017-06-13T16:16:00Z">
        <w:r w:rsidR="0037467D" w:rsidRPr="008235DC">
          <w:rPr>
            <w:highlight w:val="lightGray"/>
          </w:rPr>
          <w:t>vulnerable adult</w:t>
        </w:r>
      </w:ins>
      <w:r>
        <w:t xml:space="preserve"> </w:t>
      </w:r>
      <w:del w:id="2712" w:author="B_Roberts" w:date="2017-08-02T16:04:00Z">
        <w:r w:rsidDel="005849C8">
          <w:delText xml:space="preserve">person </w:delText>
        </w:r>
      </w:del>
      <w:r>
        <w:t xml:space="preserve">is only valid if the information about the circumstances under which they can waive the right and the reminder about their right to legal advice mentioned in </w:t>
      </w:r>
      <w:r w:rsidRPr="009D5DA4">
        <w:rPr>
          <w:i/>
        </w:rPr>
        <w:t>paragraphs 3</w:t>
      </w:r>
      <w:r>
        <w:t xml:space="preserve"> to </w:t>
      </w:r>
      <w:r w:rsidRPr="009D5DA4">
        <w:rPr>
          <w:i/>
        </w:rPr>
        <w:t>5</w:t>
      </w:r>
      <w:r>
        <w:t xml:space="preserve"> and their consent is given in the presence of the appropriate adult.</w:t>
      </w:r>
    </w:p>
    <w:p w:rsidR="005A2A19" w:rsidRDefault="005A2A19" w:rsidP="004E2457">
      <w:pPr>
        <w:pStyle w:val="sublist1"/>
        <w:ind w:left="1259"/>
      </w:pPr>
      <w:r>
        <w:t>(b)</w:t>
      </w:r>
      <w:r>
        <w:tab/>
        <w:t>the consent of a juvenile is only valid if their parent’s or guardian’s consent is also obtained unless the juvenile is under 14, when their parent’s or guardian’s consent is sufficient in its own right and the information and reminder mentioned in</w:t>
      </w:r>
      <w:r w:rsidR="00AE1CC4">
        <w:rPr>
          <w:i/>
        </w:rPr>
        <w:t xml:space="preserve"> </w:t>
      </w:r>
      <w:r w:rsidR="00C1138E">
        <w:rPr>
          <w:i/>
        </w:rPr>
        <w:t>sub-paragraph</w:t>
      </w:r>
      <w:r w:rsidRPr="008214AB">
        <w:rPr>
          <w:i/>
        </w:rPr>
        <w:t xml:space="preserve"> (a)</w:t>
      </w:r>
      <w:r>
        <w:t xml:space="preserve"> above and their consent is also given in the presence of the appropriate adult (who may or may not be a parent or guardian).</w:t>
      </w:r>
    </w:p>
    <w:p w:rsidR="005A2A19" w:rsidRDefault="005A2A19" w:rsidP="004E2457">
      <w:pPr>
        <w:pStyle w:val="norm"/>
      </w:pPr>
      <w:bookmarkStart w:id="2713" w:name="C_AnnexM_8"/>
      <w:r>
        <w:t>8.</w:t>
      </w:r>
      <w:r>
        <w:tab/>
      </w:r>
      <w:bookmarkEnd w:id="2713"/>
      <w:r>
        <w:t xml:space="preserve">The </w:t>
      </w:r>
      <w:r w:rsidRPr="00602A09">
        <w:t>detainee</w:t>
      </w:r>
      <w:r>
        <w:t xml:space="preserve">, </w:t>
      </w:r>
      <w:r w:rsidRPr="00602A09">
        <w:t xml:space="preserve">their solicitor or appropriate adult </w:t>
      </w:r>
      <w:r>
        <w:t xml:space="preserve">may make representations to the </w:t>
      </w:r>
      <w:r w:rsidRPr="00112BC7">
        <w:t>custody</w:t>
      </w:r>
      <w:r>
        <w:t xml:space="preserve"> </w:t>
      </w:r>
      <w:r w:rsidRPr="004E2457">
        <w:t>officer</w:t>
      </w:r>
      <w:r>
        <w:t xml:space="preserve"> that a document which is not included in the table is essential and that a translation should be </w:t>
      </w:r>
      <w:r w:rsidRPr="006E5088">
        <w:t>provided</w:t>
      </w:r>
      <w:r>
        <w:t xml:space="preserve">.  The request may be refused if the officer is satisfied that the translation requested is not essential for the purposes described in </w:t>
      </w:r>
      <w:r w:rsidRPr="00EE472F">
        <w:rPr>
          <w:i/>
        </w:rPr>
        <w:t>paragraph 1</w:t>
      </w:r>
      <w:r>
        <w:t xml:space="preserve"> above.</w:t>
      </w:r>
    </w:p>
    <w:p w:rsidR="005A2A19" w:rsidRDefault="005A2A19" w:rsidP="004E2457">
      <w:pPr>
        <w:pStyle w:val="norm"/>
      </w:pPr>
      <w:bookmarkStart w:id="2714" w:name="C_AnnexM_9"/>
      <w:r>
        <w:t>9.</w:t>
      </w:r>
      <w:r>
        <w:tab/>
      </w:r>
      <w:bookmarkEnd w:id="2714"/>
      <w:r>
        <w:t xml:space="preserve">If the custody officer has any doubts about </w:t>
      </w:r>
    </w:p>
    <w:p w:rsidR="005A2A19" w:rsidRDefault="005A2A19" w:rsidP="009867EA">
      <w:pPr>
        <w:pStyle w:val="subbullet"/>
        <w:numPr>
          <w:ilvl w:val="1"/>
          <w:numId w:val="1"/>
        </w:numPr>
        <w:tabs>
          <w:tab w:val="clear" w:pos="1491"/>
          <w:tab w:val="num" w:pos="1069"/>
        </w:tabs>
        <w:ind w:left="1069"/>
      </w:pPr>
      <w:r w:rsidRPr="00237C9C">
        <w:t>providing an oral translation or summary of an essential document instead of a written translation (see paragraph 3);</w:t>
      </w:r>
    </w:p>
    <w:p w:rsidR="00237C9C" w:rsidRDefault="00237C9C" w:rsidP="009867EA">
      <w:pPr>
        <w:pStyle w:val="subbullet"/>
        <w:numPr>
          <w:ilvl w:val="1"/>
          <w:numId w:val="1"/>
        </w:numPr>
        <w:tabs>
          <w:tab w:val="clear" w:pos="1491"/>
          <w:tab w:val="num" w:pos="1069"/>
        </w:tabs>
        <w:ind w:left="1069"/>
      </w:pPr>
      <w:r>
        <w:t xml:space="preserve">whether </w:t>
      </w:r>
      <w:r w:rsidRPr="00237C9C">
        <w:t>the suspect fully understands the consequences of waiving their right to a written translation of an essential document (see paragraph 4), or</w:t>
      </w:r>
    </w:p>
    <w:p w:rsidR="00237C9C" w:rsidRPr="00237C9C" w:rsidRDefault="00237C9C" w:rsidP="009867EA">
      <w:pPr>
        <w:pStyle w:val="subbullet"/>
        <w:numPr>
          <w:ilvl w:val="1"/>
          <w:numId w:val="1"/>
        </w:numPr>
        <w:tabs>
          <w:tab w:val="clear" w:pos="1491"/>
          <w:tab w:val="num" w:pos="1069"/>
        </w:tabs>
        <w:ind w:left="1069"/>
      </w:pPr>
      <w:r w:rsidRPr="00237C9C">
        <w:t>about refusing</w:t>
      </w:r>
      <w:r>
        <w:t xml:space="preserve"> to provide a translation of a requested document (see </w:t>
      </w:r>
      <w:r w:rsidRPr="002555A4">
        <w:rPr>
          <w:i/>
        </w:rPr>
        <w:t xml:space="preserve">paragraph </w:t>
      </w:r>
      <w:r>
        <w:rPr>
          <w:i/>
        </w:rPr>
        <w:t>7</w:t>
      </w:r>
      <w:r>
        <w:t>),</w:t>
      </w:r>
    </w:p>
    <w:p w:rsidR="005A2A19" w:rsidRDefault="005A2A19" w:rsidP="004E2457">
      <w:pPr>
        <w:pStyle w:val="norm"/>
        <w:ind w:left="1418"/>
      </w:pPr>
      <w:r>
        <w:t>the officer should seek advice from an inspector or above.</w:t>
      </w:r>
    </w:p>
    <w:p w:rsidR="005A2A19" w:rsidRDefault="005A2A19" w:rsidP="00D5381D">
      <w:pPr>
        <w:pStyle w:val="headingB"/>
        <w:outlineLvl w:val="1"/>
      </w:pPr>
      <w:bookmarkStart w:id="2715" w:name="_Toc489545691"/>
      <w:r w:rsidRPr="004E2457">
        <w:t>Documentation</w:t>
      </w:r>
      <w:bookmarkEnd w:id="2715"/>
      <w:r>
        <w:t xml:space="preserve"> </w:t>
      </w:r>
    </w:p>
    <w:p w:rsidR="005A2A19" w:rsidRDefault="005A2A19" w:rsidP="004E2457">
      <w:pPr>
        <w:pStyle w:val="norm"/>
      </w:pPr>
      <w:bookmarkStart w:id="2716" w:name="C_AnnexM_10_Documentation"/>
      <w:r>
        <w:t>10.</w:t>
      </w:r>
      <w:bookmarkEnd w:id="2716"/>
      <w:r>
        <w:tab/>
        <w:t xml:space="preserve">Action taken in accordance with this Annex shall be recorded in the detainee’s custody record or interview record as appropriate (see </w:t>
      </w:r>
      <w:r w:rsidRPr="008F2FB5">
        <w:rPr>
          <w:i/>
        </w:rPr>
        <w:t>Code C paragraph 13.11</w:t>
      </w:r>
      <w:r>
        <w:rPr>
          <w:i/>
        </w:rPr>
        <w:t>(e)</w:t>
      </w:r>
      <w:r>
        <w:t>).</w:t>
      </w:r>
    </w:p>
    <w:p w:rsidR="005A2A19" w:rsidRDefault="005A2A19" w:rsidP="005A2A19">
      <w:pPr>
        <w:pStyle w:val="headingNotes"/>
      </w:pPr>
      <w:bookmarkStart w:id="2717" w:name="_Toc363836665"/>
      <w:bookmarkStart w:id="2718" w:name="_Toc489545692"/>
      <w:r>
        <w:t>Note</w:t>
      </w:r>
      <w:r w:rsidR="00ED6857">
        <w:t>s</w:t>
      </w:r>
      <w:r>
        <w:t xml:space="preserve"> for Guidance</w:t>
      </w:r>
      <w:bookmarkEnd w:id="2717"/>
      <w:bookmarkEnd w:id="2718"/>
    </w:p>
    <w:p w:rsidR="0007084F" w:rsidRDefault="005A2A19" w:rsidP="005A2A19">
      <w:pPr>
        <w:pStyle w:val="notesnorm"/>
        <w:rPr>
          <w:lang w:eastAsia="en-GB"/>
        </w:rPr>
      </w:pPr>
      <w:bookmarkStart w:id="2719" w:name="C_AnnexM_Note1"/>
      <w:r>
        <w:t>M1</w:t>
      </w:r>
      <w:r>
        <w:tab/>
      </w:r>
      <w:bookmarkEnd w:id="2719"/>
      <w:r>
        <w:rPr>
          <w:lang w:eastAsia="en-GB"/>
        </w:rPr>
        <w:t xml:space="preserve">It is not necessary to disclose information in any translation which is capable of </w:t>
      </w:r>
      <w:r w:rsidRPr="00AC0DE0">
        <w:t>undermining</w:t>
      </w:r>
      <w:r>
        <w:rPr>
          <w:lang w:eastAsia="en-GB"/>
        </w:rPr>
        <w:t xml:space="preserve"> </w:t>
      </w:r>
      <w:r w:rsidRPr="00987A77">
        <w:rPr>
          <w:lang w:eastAsia="en-GB"/>
        </w:rPr>
        <w:t>or otherwise adversely affect</w:t>
      </w:r>
      <w:r>
        <w:rPr>
          <w:lang w:eastAsia="en-GB"/>
        </w:rPr>
        <w:t>ing</w:t>
      </w:r>
      <w:r w:rsidRPr="00987A77">
        <w:rPr>
          <w:lang w:eastAsia="en-GB"/>
        </w:rPr>
        <w:t xml:space="preserve"> any investigative processes</w:t>
      </w:r>
      <w:r>
        <w:rPr>
          <w:lang w:eastAsia="en-GB"/>
        </w:rPr>
        <w:t xml:space="preserve">, for example, by enabling </w:t>
      </w:r>
      <w:r w:rsidRPr="00242593">
        <w:rPr>
          <w:lang w:eastAsia="en-GB"/>
        </w:rPr>
        <w:t>the suspect to fabricate an innocent explanation or to conceal lies from the interviewer</w:t>
      </w:r>
      <w:r>
        <w:rPr>
          <w:lang w:eastAsia="en-GB"/>
        </w:rPr>
        <w:t>.</w:t>
      </w:r>
    </w:p>
    <w:p w:rsidR="005A2A19" w:rsidRPr="003166B4" w:rsidRDefault="005A2A19" w:rsidP="00ED6857">
      <w:pPr>
        <w:pStyle w:val="notesnorm"/>
        <w:keepNext/>
      </w:pPr>
      <w:bookmarkStart w:id="2720" w:name="C_AnnexM_Note2"/>
      <w:r>
        <w:rPr>
          <w:lang w:eastAsia="en-GB"/>
        </w:rPr>
        <w:t>M2</w:t>
      </w:r>
      <w:r>
        <w:rPr>
          <w:lang w:eastAsia="en-GB"/>
        </w:rPr>
        <w:tab/>
      </w:r>
      <w:bookmarkEnd w:id="2720"/>
      <w:r w:rsidRPr="000A5B11">
        <w:t xml:space="preserve">No police officer or police staff shall indicate to any suspect, except to answer a direct </w:t>
      </w:r>
      <w:r w:rsidRPr="003166B4">
        <w:t>question</w:t>
      </w:r>
      <w:r w:rsidR="00366FB2" w:rsidRPr="003166B4">
        <w:t>,</w:t>
      </w:r>
      <w:r w:rsidRPr="003166B4">
        <w:t xml:space="preserve"> whether the period for which they are liable to be detained or if not detained, the time taken to complete the interview, might be reduced:</w:t>
      </w:r>
    </w:p>
    <w:p w:rsidR="005A2A19" w:rsidRPr="003166B4" w:rsidRDefault="005A2A19" w:rsidP="00237C9C">
      <w:pPr>
        <w:pStyle w:val="notessubbul1"/>
        <w:tabs>
          <w:tab w:val="clear" w:pos="360"/>
          <w:tab w:val="num" w:pos="1069"/>
        </w:tabs>
        <w:ind w:left="1069" w:hanging="360"/>
        <w:rPr>
          <w:i/>
        </w:rPr>
      </w:pPr>
      <w:r w:rsidRPr="003166B4">
        <w:rPr>
          <w:i/>
        </w:rPr>
        <w:t>if they do not ask for legal advice before deciding whether they wish to waive their right to a written translation of an essential document; or</w:t>
      </w:r>
    </w:p>
    <w:p w:rsidR="005A2A19" w:rsidRPr="003166B4" w:rsidRDefault="005A2A19" w:rsidP="00237C9C">
      <w:pPr>
        <w:pStyle w:val="notessubbul1"/>
        <w:tabs>
          <w:tab w:val="clear" w:pos="360"/>
          <w:tab w:val="num" w:pos="1069"/>
        </w:tabs>
        <w:ind w:left="1069" w:hanging="360"/>
        <w:rPr>
          <w:i/>
        </w:rPr>
      </w:pPr>
      <w:r w:rsidRPr="003166B4">
        <w:rPr>
          <w:i/>
        </w:rPr>
        <w:t>if they decide to waive their right to a written translation of an essential document.</w:t>
      </w:r>
    </w:p>
    <w:p w:rsidR="000800C7" w:rsidRDefault="00403272" w:rsidP="004E2457">
      <w:pPr>
        <w:pStyle w:val="notesnorm"/>
        <w:rPr>
          <w:lang w:eastAsia="en-GB"/>
        </w:rPr>
      </w:pPr>
      <w:bookmarkStart w:id="2721" w:name="C_AnnexM_Note3"/>
      <w:r w:rsidRPr="003166B4">
        <w:rPr>
          <w:lang w:eastAsia="en-GB"/>
        </w:rPr>
        <w:t>M3</w:t>
      </w:r>
      <w:r w:rsidRPr="003166B4">
        <w:rPr>
          <w:lang w:eastAsia="en-GB"/>
        </w:rPr>
        <w:tab/>
      </w:r>
      <w:bookmarkEnd w:id="2721"/>
      <w:r w:rsidRPr="003166B4">
        <w:rPr>
          <w:lang w:eastAsia="en-GB"/>
        </w:rPr>
        <w:t xml:space="preserve">There is no power under PACE to </w:t>
      </w:r>
      <w:r w:rsidR="007C2358" w:rsidRPr="003166B4">
        <w:rPr>
          <w:lang w:eastAsia="en-GB"/>
        </w:rPr>
        <w:t xml:space="preserve">detain a person or to </w:t>
      </w:r>
      <w:r w:rsidRPr="003166B4">
        <w:rPr>
          <w:lang w:eastAsia="en-GB"/>
        </w:rPr>
        <w:t xml:space="preserve">delay </w:t>
      </w:r>
      <w:r w:rsidR="007C2358" w:rsidRPr="003166B4">
        <w:rPr>
          <w:lang w:eastAsia="en-GB"/>
        </w:rPr>
        <w:t>their</w:t>
      </w:r>
      <w:r w:rsidRPr="003166B4">
        <w:rPr>
          <w:lang w:eastAsia="en-GB"/>
        </w:rPr>
        <w:t xml:space="preserve"> release solely to</w:t>
      </w:r>
      <w:r>
        <w:rPr>
          <w:lang w:eastAsia="en-GB"/>
        </w:rPr>
        <w:t xml:space="preserve"> create and provide a written translation of any essential document</w:t>
      </w:r>
      <w:r w:rsidR="000800C7">
        <w:rPr>
          <w:lang w:eastAsia="en-GB"/>
        </w:rPr>
        <w:t>.</w:t>
      </w:r>
    </w:p>
    <w:p w:rsidR="000800C7" w:rsidRDefault="000800C7" w:rsidP="004E2457">
      <w:pPr>
        <w:pStyle w:val="notesnorm"/>
        <w:rPr>
          <w:lang w:eastAsia="en-GB"/>
        </w:rPr>
        <w:sectPr w:rsidR="000800C7" w:rsidSect="002912EE">
          <w:headerReference w:type="even" r:id="rId48"/>
          <w:headerReference w:type="default" r:id="rId49"/>
          <w:footerReference w:type="default" r:id="rId50"/>
          <w:headerReference w:type="first" r:id="rId51"/>
          <w:pgSz w:w="11907" w:h="16840" w:code="9"/>
          <w:pgMar w:top="1134" w:right="1134" w:bottom="1134" w:left="1134" w:header="737" w:footer="737" w:gutter="0"/>
          <w:paperSrc w:first="7688" w:other="7688"/>
          <w:cols w:space="720"/>
        </w:sectPr>
      </w:pPr>
    </w:p>
    <w:p w:rsidR="001A2EF9" w:rsidRPr="00944FD4" w:rsidRDefault="001A2EF9" w:rsidP="001A2EF9">
      <w:pPr>
        <w:pStyle w:val="headingA"/>
        <w:outlineLvl w:val="0"/>
      </w:pPr>
      <w:bookmarkStart w:id="2725" w:name="C_AnnexN"/>
      <w:bookmarkStart w:id="2726" w:name="_Toc489545693"/>
      <w:r w:rsidRPr="00944FD4">
        <w:lastRenderedPageBreak/>
        <w:t>ANNEX N</w:t>
      </w:r>
      <w:r w:rsidRPr="00944FD4">
        <w:tab/>
      </w:r>
      <w:bookmarkEnd w:id="2725"/>
      <w:r w:rsidR="00D70BD8" w:rsidRPr="00944FD4">
        <w:t>LIVE-LINK</w:t>
      </w:r>
      <w:r w:rsidRPr="00944FD4">
        <w:t xml:space="preserve"> </w:t>
      </w:r>
      <w:r w:rsidR="00370608" w:rsidRPr="00944FD4">
        <w:t>INTERPRETATION</w:t>
      </w:r>
      <w:r w:rsidR="00D60619" w:rsidRPr="00944FD4">
        <w:t xml:space="preserve"> (PARA. </w:t>
      </w:r>
      <w:hyperlink w:anchor="C_13_12" w:history="1">
        <w:r w:rsidR="00D60619" w:rsidRPr="00944FD4">
          <w:rPr>
            <w:rStyle w:val="Hyperlink"/>
            <w:u w:val="none"/>
          </w:rPr>
          <w:t>13.12</w:t>
        </w:r>
      </w:hyperlink>
      <w:r w:rsidR="00D60619" w:rsidRPr="00944FD4">
        <w:t>)</w:t>
      </w:r>
      <w:bookmarkEnd w:id="2726"/>
    </w:p>
    <w:p w:rsidR="001A2EF9" w:rsidRPr="00944FD4" w:rsidRDefault="001A2EF9" w:rsidP="00E54861">
      <w:pPr>
        <w:pStyle w:val="headingB"/>
        <w:ind w:left="539"/>
        <w:outlineLvl w:val="1"/>
      </w:pPr>
      <w:bookmarkStart w:id="2727" w:name="_Toc489545694"/>
      <w:r w:rsidRPr="00944FD4">
        <w:t xml:space="preserve">Part 1: </w:t>
      </w:r>
      <w:r w:rsidR="00D60619" w:rsidRPr="00944FD4">
        <w:t>When the physical presence of the interpret</w:t>
      </w:r>
      <w:r w:rsidR="00606AF0" w:rsidRPr="00944FD4">
        <w:t>er</w:t>
      </w:r>
      <w:r w:rsidR="00D60619" w:rsidRPr="00944FD4">
        <w:t xml:space="preserve"> is not </w:t>
      </w:r>
      <w:r w:rsidR="00A44AFA" w:rsidRPr="00944FD4">
        <w:t>required</w:t>
      </w:r>
      <w:r w:rsidR="00D60619" w:rsidRPr="00944FD4">
        <w:t>.</w:t>
      </w:r>
      <w:bookmarkEnd w:id="2727"/>
    </w:p>
    <w:p w:rsidR="00D60619" w:rsidRPr="00944FD4" w:rsidRDefault="00934FC9" w:rsidP="00C376C6">
      <w:pPr>
        <w:pStyle w:val="normAnnex"/>
      </w:pPr>
      <w:r w:rsidRPr="00944FD4">
        <w:t>1.</w:t>
      </w:r>
      <w:r w:rsidRPr="00944FD4">
        <w:tab/>
      </w:r>
      <w:hyperlink r:id="rId52" w:history="1">
        <w:r w:rsidR="00D60619" w:rsidRPr="00944FD4">
          <w:rPr>
            <w:color w:val="0000FF"/>
          </w:rPr>
          <w:t>EU Directive 2010/64</w:t>
        </w:r>
      </w:hyperlink>
      <w:r w:rsidR="00D60619" w:rsidRPr="00944FD4">
        <w:t xml:space="preserve"> (see </w:t>
      </w:r>
      <w:r w:rsidR="00D60619" w:rsidRPr="00944FD4">
        <w:rPr>
          <w:i/>
        </w:rPr>
        <w:t>paragraph 13.1</w:t>
      </w:r>
      <w:r w:rsidR="00D60619" w:rsidRPr="00944FD4">
        <w:t>), Article 2(6) provides “Where appropriate, communication technology such as videoconferencing, telephone or the Internet may be used, unless the physical presence of the interpreter is required in order to safeguard the fairness of the proceedings.”</w:t>
      </w:r>
      <w:r w:rsidR="00526293" w:rsidRPr="00944FD4">
        <w:t xml:space="preserve">  This Article permits, but does not require the use of a </w:t>
      </w:r>
      <w:r w:rsidR="00D70BD8" w:rsidRPr="00944FD4">
        <w:t>live-link</w:t>
      </w:r>
      <w:r w:rsidR="00526293" w:rsidRPr="00944FD4">
        <w:t xml:space="preserve">, </w:t>
      </w:r>
      <w:r w:rsidR="00A55C4D" w:rsidRPr="00944FD4">
        <w:t>and t</w:t>
      </w:r>
      <w:r w:rsidR="00C376C6" w:rsidRPr="00944FD4">
        <w:t xml:space="preserve">he following provisions of </w:t>
      </w:r>
      <w:r w:rsidR="00526293" w:rsidRPr="00944FD4">
        <w:t>this Annex</w:t>
      </w:r>
      <w:r w:rsidR="00C376C6" w:rsidRPr="00944FD4">
        <w:t xml:space="preserve"> determine whether the use of a </w:t>
      </w:r>
      <w:r w:rsidR="00D70BD8" w:rsidRPr="00944FD4">
        <w:t>live-link</w:t>
      </w:r>
      <w:r w:rsidR="00C376C6" w:rsidRPr="00944FD4">
        <w:t xml:space="preserve"> is appropriate in any particular case.</w:t>
      </w:r>
    </w:p>
    <w:p w:rsidR="006112BD" w:rsidRPr="00944FD4" w:rsidRDefault="00C376C6" w:rsidP="006112BD">
      <w:pPr>
        <w:pStyle w:val="normAnnex"/>
      </w:pPr>
      <w:r w:rsidRPr="00944FD4">
        <w:t>2.</w:t>
      </w:r>
      <w:r w:rsidRPr="00944FD4">
        <w:tab/>
      </w:r>
      <w:r w:rsidR="00B4091A" w:rsidRPr="00944FD4">
        <w:t>D</w:t>
      </w:r>
      <w:r w:rsidR="00B6478D" w:rsidRPr="00944FD4">
        <w:t>ecision</w:t>
      </w:r>
      <w:r w:rsidR="001F7688" w:rsidRPr="00944FD4">
        <w:t>s</w:t>
      </w:r>
      <w:r w:rsidR="000B5C9C" w:rsidRPr="00944FD4">
        <w:t xml:space="preserve"> </w:t>
      </w:r>
      <w:r w:rsidR="00B6478D" w:rsidRPr="00944FD4">
        <w:t>in accordance with this Ann</w:t>
      </w:r>
      <w:r w:rsidR="00B6478D" w:rsidRPr="00944FD4">
        <w:t xml:space="preserve">ex </w:t>
      </w:r>
      <w:r w:rsidR="000B5C9C" w:rsidRPr="00944FD4">
        <w:t xml:space="preserve">that the physical presence of the interpreter is not </w:t>
      </w:r>
      <w:r w:rsidR="00D93554" w:rsidRPr="00944FD4">
        <w:t>required</w:t>
      </w:r>
      <w:r w:rsidR="00B6478D" w:rsidRPr="00944FD4">
        <w:t xml:space="preserve"> </w:t>
      </w:r>
      <w:r w:rsidR="004C0E7F" w:rsidRPr="00944FD4">
        <w:t xml:space="preserve">and </w:t>
      </w:r>
      <w:r w:rsidR="00406D8D" w:rsidRPr="00944FD4">
        <w:t xml:space="preserve">to permit </w:t>
      </w:r>
      <w:r w:rsidR="00D70BD8" w:rsidRPr="00944FD4">
        <w:t>live-link</w:t>
      </w:r>
      <w:r w:rsidR="004C0E7F" w:rsidRPr="00944FD4">
        <w:t xml:space="preserve"> </w:t>
      </w:r>
      <w:r w:rsidR="00406D8D" w:rsidRPr="00944FD4">
        <w:t>interpretation</w:t>
      </w:r>
      <w:r w:rsidR="004C0E7F" w:rsidRPr="00944FD4">
        <w:t xml:space="preserve">, </w:t>
      </w:r>
      <w:r w:rsidR="00B6478D" w:rsidRPr="00944FD4">
        <w:t xml:space="preserve">must </w:t>
      </w:r>
      <w:r w:rsidR="000B5C9C" w:rsidRPr="00944FD4">
        <w:t>be made on a case by case basis</w:t>
      </w:r>
      <w:r w:rsidR="00FD070B" w:rsidRPr="00944FD4">
        <w:t xml:space="preserve">.  </w:t>
      </w:r>
      <w:r w:rsidR="001F7688" w:rsidRPr="00944FD4">
        <w:t>Each decision must take account of the age</w:t>
      </w:r>
      <w:r w:rsidR="00FD070B" w:rsidRPr="00944FD4">
        <w:t>, gender</w:t>
      </w:r>
      <w:r w:rsidR="001F7688" w:rsidRPr="00944FD4">
        <w:t xml:space="preserve"> and vulnerability of the suspect, the nature and circumstances of the offence</w:t>
      </w:r>
      <w:r w:rsidR="00A2378A" w:rsidRPr="00944FD4">
        <w:t xml:space="preserve"> and </w:t>
      </w:r>
      <w:r w:rsidR="001F7688" w:rsidRPr="00944FD4">
        <w:t xml:space="preserve">the investigation and the impact on the suspect </w:t>
      </w:r>
      <w:r w:rsidR="00A2378A" w:rsidRPr="00944FD4">
        <w:t>according to the particular purpose(s) for which the suspect requires the assistance of an interpreter</w:t>
      </w:r>
      <w:r w:rsidR="00654AE3" w:rsidRPr="00944FD4">
        <w:t xml:space="preserve"> and the time(s) when that assistance is required</w:t>
      </w:r>
      <w:r w:rsidR="00A2378A" w:rsidRPr="00944FD4">
        <w:t xml:space="preserve"> </w:t>
      </w:r>
      <w:r w:rsidR="00654AE3" w:rsidRPr="00944FD4">
        <w:t xml:space="preserve">(see </w:t>
      </w:r>
      <w:r w:rsidR="00654AE3" w:rsidRPr="00944FD4">
        <w:rPr>
          <w:i/>
        </w:rPr>
        <w:t>Note N</w:t>
      </w:r>
      <w:r w:rsidR="006112BD" w:rsidRPr="00944FD4">
        <w:rPr>
          <w:i/>
        </w:rPr>
        <w:t>1</w:t>
      </w:r>
      <w:r w:rsidR="006112BD" w:rsidRPr="00944FD4">
        <w:t xml:space="preserve">).  For this reason, the custody officer in the case of a detained suspect, or </w:t>
      </w:r>
      <w:r w:rsidR="00AB5C86" w:rsidRPr="00944FD4">
        <w:t>in the case of a suspect who has not been arrested,</w:t>
      </w:r>
      <w:r w:rsidR="00AB5C86" w:rsidRPr="00944FD4" w:rsidDel="00AE09E2">
        <w:t xml:space="preserve"> </w:t>
      </w:r>
      <w:r w:rsidR="00AE09E2" w:rsidRPr="00944FD4">
        <w:t>the interviewer</w:t>
      </w:r>
      <w:r w:rsidR="00AB5C86" w:rsidRPr="00944FD4">
        <w:t xml:space="preserve"> (subject to </w:t>
      </w:r>
      <w:hyperlink w:anchor="C_13_1" w:history="1">
        <w:r w:rsidR="00AB5C86" w:rsidRPr="00944FD4">
          <w:rPr>
            <w:rStyle w:val="Hyperlink"/>
            <w:i/>
            <w:u w:val="none"/>
          </w:rPr>
          <w:t>paragraph 13.1(b</w:t>
        </w:r>
        <w:r w:rsidR="00AB5C86" w:rsidRPr="00944FD4">
          <w:rPr>
            <w:rStyle w:val="Hyperlink"/>
            <w:u w:val="none"/>
          </w:rPr>
          <w:t>)</w:t>
        </w:r>
      </w:hyperlink>
      <w:r w:rsidR="00AB5C86" w:rsidRPr="00944FD4">
        <w:t>),</w:t>
      </w:r>
      <w:r w:rsidR="006112BD" w:rsidRPr="00944FD4">
        <w:t xml:space="preserve"> must consider whether the ability of the particular suspect, to communicate confidently and effectively for the purpose</w:t>
      </w:r>
      <w:r w:rsidR="00102931" w:rsidRPr="00944FD4">
        <w:t xml:space="preserve"> in question</w:t>
      </w:r>
      <w:r w:rsidR="004901BE" w:rsidRPr="00944FD4">
        <w:t xml:space="preserve"> (see </w:t>
      </w:r>
      <w:r w:rsidR="004901BE" w:rsidRPr="00944FD4">
        <w:rPr>
          <w:i/>
        </w:rPr>
        <w:t>paragraph 3</w:t>
      </w:r>
      <w:r w:rsidR="004901BE" w:rsidRPr="00944FD4">
        <w:t>)</w:t>
      </w:r>
      <w:r w:rsidR="006112BD" w:rsidRPr="00944FD4">
        <w:t xml:space="preserve"> is likely to be adversely affected or otherwise undermined or limited if the interpreter is not physically present and </w:t>
      </w:r>
      <w:r w:rsidR="00D70BD8" w:rsidRPr="00944FD4">
        <w:t>live-link</w:t>
      </w:r>
      <w:r w:rsidR="006112BD" w:rsidRPr="00944FD4">
        <w:t xml:space="preserve"> interpretation is used.  Although a suspect for whom an appropriate adult is required may be more likely to be </w:t>
      </w:r>
      <w:r w:rsidR="008172AC" w:rsidRPr="00944FD4">
        <w:t>adversely affected as described, it is important to note that a person who does not require an appropriate adult may also be adversely impacted by the use of live-link interpretation.</w:t>
      </w:r>
    </w:p>
    <w:p w:rsidR="00192A31" w:rsidRPr="00944FD4" w:rsidRDefault="00B4091A" w:rsidP="007C7F53">
      <w:pPr>
        <w:pStyle w:val="normAnnex"/>
      </w:pPr>
      <w:r w:rsidRPr="00944FD4">
        <w:t>3</w:t>
      </w:r>
      <w:r w:rsidR="004C0E7F" w:rsidRPr="00944FD4">
        <w:t>.</w:t>
      </w:r>
      <w:r w:rsidR="004C0E7F" w:rsidRPr="00944FD4">
        <w:tab/>
      </w:r>
      <w:r w:rsidR="004C4A0D" w:rsidRPr="00944FD4">
        <w:t xml:space="preserve">Examples of purposes </w:t>
      </w:r>
      <w:r w:rsidR="00192A31" w:rsidRPr="00944FD4">
        <w:t xml:space="preserve">referred to in </w:t>
      </w:r>
      <w:r w:rsidR="004C0E7F" w:rsidRPr="00944FD4">
        <w:rPr>
          <w:i/>
        </w:rPr>
        <w:t xml:space="preserve">paragraph </w:t>
      </w:r>
      <w:r w:rsidRPr="00944FD4">
        <w:rPr>
          <w:i/>
        </w:rPr>
        <w:t>2</w:t>
      </w:r>
      <w:r w:rsidR="00192A31" w:rsidRPr="00944FD4">
        <w:t xml:space="preserve"> </w:t>
      </w:r>
      <w:r w:rsidR="004C4A0D" w:rsidRPr="00944FD4">
        <w:t>include</w:t>
      </w:r>
      <w:r w:rsidR="00192A31" w:rsidRPr="00944FD4">
        <w:t>:</w:t>
      </w:r>
    </w:p>
    <w:p w:rsidR="00145F63" w:rsidRPr="00944FD4" w:rsidRDefault="003305CA" w:rsidP="003305CA">
      <w:pPr>
        <w:pStyle w:val="normAnnex"/>
        <w:ind w:left="1078"/>
      </w:pPr>
      <w:r w:rsidRPr="00944FD4">
        <w:t>(a)</w:t>
      </w:r>
      <w:r w:rsidRPr="00944FD4">
        <w:tab/>
      </w:r>
      <w:r w:rsidR="009A34AF" w:rsidRPr="00944FD4">
        <w:t>understand</w:t>
      </w:r>
      <w:r w:rsidR="00CC5228" w:rsidRPr="00944FD4">
        <w:t>ing</w:t>
      </w:r>
      <w:r w:rsidR="009A34AF" w:rsidRPr="00944FD4">
        <w:t xml:space="preserve"> </w:t>
      </w:r>
      <w:r w:rsidR="00A55C4D" w:rsidRPr="00944FD4">
        <w:t xml:space="preserve">and appreciating their position having regard to </w:t>
      </w:r>
      <w:r w:rsidR="0047533F" w:rsidRPr="00944FD4">
        <w:t xml:space="preserve">any </w:t>
      </w:r>
      <w:r w:rsidR="00145F63" w:rsidRPr="00944FD4">
        <w:t xml:space="preserve">information given to </w:t>
      </w:r>
      <w:r w:rsidR="00675890" w:rsidRPr="00944FD4">
        <w:t xml:space="preserve">them, or sought from </w:t>
      </w:r>
      <w:r w:rsidR="00145F63" w:rsidRPr="00944FD4">
        <w:t>them</w:t>
      </w:r>
      <w:r w:rsidR="00675890" w:rsidRPr="00944FD4">
        <w:t>,</w:t>
      </w:r>
      <w:r w:rsidR="00145F63" w:rsidRPr="00944FD4">
        <w:t xml:space="preserve"> </w:t>
      </w:r>
      <w:r w:rsidR="00E14F11" w:rsidRPr="00944FD4">
        <w:t>in accordance with th</w:t>
      </w:r>
      <w:r w:rsidR="00045BE3" w:rsidRPr="00944FD4">
        <w:t xml:space="preserve">is </w:t>
      </w:r>
      <w:r w:rsidR="00E14F11" w:rsidRPr="00944FD4">
        <w:t xml:space="preserve">or any other </w:t>
      </w:r>
      <w:r w:rsidR="00045BE3" w:rsidRPr="00944FD4">
        <w:t>C</w:t>
      </w:r>
      <w:r w:rsidR="00E14F11" w:rsidRPr="00944FD4">
        <w:t>ode of Practice</w:t>
      </w:r>
      <w:r w:rsidR="00FD070B" w:rsidRPr="00944FD4">
        <w:t xml:space="preserve"> which, </w:t>
      </w:r>
      <w:r w:rsidR="00E14F11" w:rsidRPr="00944FD4">
        <w:t>in particular</w:t>
      </w:r>
      <w:r w:rsidR="0029024D" w:rsidRPr="00944FD4">
        <w:t>,</w:t>
      </w:r>
      <w:r w:rsidR="00FD070B" w:rsidRPr="00944FD4">
        <w:t xml:space="preserve"> </w:t>
      </w:r>
      <w:r w:rsidR="002C086F" w:rsidRPr="00944FD4">
        <w:t>include</w:t>
      </w:r>
      <w:r w:rsidR="00045BE3" w:rsidRPr="00944FD4">
        <w:t>:</w:t>
      </w:r>
    </w:p>
    <w:p w:rsidR="00045BE3" w:rsidRPr="00944FD4" w:rsidRDefault="00606AF0" w:rsidP="00045BE3">
      <w:pPr>
        <w:pStyle w:val="subbullet"/>
        <w:ind w:left="1435"/>
      </w:pPr>
      <w:r w:rsidRPr="00944FD4">
        <w:t xml:space="preserve">the </w:t>
      </w:r>
      <w:r w:rsidR="00045BE3" w:rsidRPr="00944FD4">
        <w:t>caution (</w:t>
      </w:r>
      <w:r w:rsidR="007B5D26" w:rsidRPr="00944FD4">
        <w:t xml:space="preserve">see </w:t>
      </w:r>
      <w:r w:rsidR="007B5D26" w:rsidRPr="00944FD4">
        <w:rPr>
          <w:i/>
        </w:rPr>
        <w:t>paragraph</w:t>
      </w:r>
      <w:r w:rsidR="00E941C8" w:rsidRPr="00944FD4">
        <w:rPr>
          <w:i/>
        </w:rPr>
        <w:t>s</w:t>
      </w:r>
      <w:r w:rsidR="007B5D26" w:rsidRPr="00944FD4">
        <w:rPr>
          <w:i/>
        </w:rPr>
        <w:t xml:space="preserve"> </w:t>
      </w:r>
      <w:r w:rsidR="00045BE3" w:rsidRPr="00944FD4">
        <w:rPr>
          <w:i/>
        </w:rPr>
        <w:t>C10.1</w:t>
      </w:r>
      <w:r w:rsidR="00E941C8" w:rsidRPr="00944FD4">
        <w:rPr>
          <w:i/>
        </w:rPr>
        <w:t xml:space="preserve"> </w:t>
      </w:r>
      <w:r w:rsidR="00E941C8" w:rsidRPr="00944FD4">
        <w:t>and</w:t>
      </w:r>
      <w:r w:rsidR="00E941C8" w:rsidRPr="00944FD4">
        <w:rPr>
          <w:i/>
        </w:rPr>
        <w:t xml:space="preserve"> 10.12</w:t>
      </w:r>
      <w:r w:rsidR="00045BE3" w:rsidRPr="00944FD4">
        <w:t>)</w:t>
      </w:r>
      <w:r w:rsidR="00D2368E" w:rsidRPr="00944FD4">
        <w:t>.</w:t>
      </w:r>
    </w:p>
    <w:p w:rsidR="00E941C8" w:rsidRPr="00944FD4" w:rsidRDefault="00606AF0" w:rsidP="00045BE3">
      <w:pPr>
        <w:pStyle w:val="subbullet"/>
        <w:ind w:left="1435"/>
      </w:pPr>
      <w:r w:rsidRPr="00944FD4">
        <w:t xml:space="preserve">the </w:t>
      </w:r>
      <w:r w:rsidR="00E941C8" w:rsidRPr="00944FD4">
        <w:t xml:space="preserve">special warning (see </w:t>
      </w:r>
      <w:r w:rsidR="00E941C8" w:rsidRPr="00944FD4">
        <w:rPr>
          <w:i/>
        </w:rPr>
        <w:t>paragraph</w:t>
      </w:r>
      <w:r w:rsidR="008571C9" w:rsidRPr="00944FD4">
        <w:rPr>
          <w:i/>
        </w:rPr>
        <w:t xml:space="preserve">s 10.10 </w:t>
      </w:r>
      <w:r w:rsidR="008571C9" w:rsidRPr="00944FD4">
        <w:t>to</w:t>
      </w:r>
      <w:r w:rsidR="00E941C8" w:rsidRPr="00944FD4">
        <w:rPr>
          <w:i/>
        </w:rPr>
        <w:t xml:space="preserve"> 10.1</w:t>
      </w:r>
      <w:r w:rsidR="008571C9" w:rsidRPr="00944FD4">
        <w:rPr>
          <w:i/>
        </w:rPr>
        <w:t>2</w:t>
      </w:r>
      <w:r w:rsidR="00E941C8" w:rsidRPr="00944FD4">
        <w:t>)</w:t>
      </w:r>
      <w:r w:rsidRPr="00944FD4">
        <w:t>.</w:t>
      </w:r>
    </w:p>
    <w:p w:rsidR="00045BE3" w:rsidRPr="00944FD4" w:rsidRDefault="00045BE3" w:rsidP="00045BE3">
      <w:pPr>
        <w:pStyle w:val="subbullet"/>
        <w:ind w:left="1435"/>
      </w:pPr>
      <w:r w:rsidRPr="00944FD4">
        <w:t>information about the offence (</w:t>
      </w:r>
      <w:r w:rsidR="007B5D26" w:rsidRPr="00944FD4">
        <w:t xml:space="preserve">see </w:t>
      </w:r>
      <w:r w:rsidR="007B5D26" w:rsidRPr="00944FD4">
        <w:rPr>
          <w:i/>
        </w:rPr>
        <w:t>paragraph</w:t>
      </w:r>
      <w:r w:rsidR="00E941C8" w:rsidRPr="00944FD4">
        <w:rPr>
          <w:i/>
        </w:rPr>
        <w:t xml:space="preserve">s 10.3, </w:t>
      </w:r>
      <w:r w:rsidRPr="00944FD4">
        <w:rPr>
          <w:i/>
        </w:rPr>
        <w:t>11.1A</w:t>
      </w:r>
      <w:r w:rsidR="007B5D26" w:rsidRPr="00944FD4">
        <w:t xml:space="preserve"> and </w:t>
      </w:r>
      <w:r w:rsidR="007B5D26" w:rsidRPr="00944FD4">
        <w:rPr>
          <w:i/>
        </w:rPr>
        <w:t>Note 11ZA</w:t>
      </w:r>
      <w:r w:rsidRPr="00944FD4">
        <w:t>)</w:t>
      </w:r>
      <w:r w:rsidR="00D2368E" w:rsidRPr="00944FD4">
        <w:t>.</w:t>
      </w:r>
    </w:p>
    <w:p w:rsidR="00D2368E" w:rsidRPr="00944FD4" w:rsidRDefault="00606AF0" w:rsidP="00D2368E">
      <w:pPr>
        <w:pStyle w:val="subbullet"/>
        <w:ind w:left="1435"/>
      </w:pPr>
      <w:r w:rsidRPr="00944FD4">
        <w:t xml:space="preserve">the grounds and reasons for </w:t>
      </w:r>
      <w:r w:rsidR="00D2368E" w:rsidRPr="00944FD4">
        <w:t xml:space="preserve">detention (see </w:t>
      </w:r>
      <w:r w:rsidR="00D2368E" w:rsidRPr="00944FD4">
        <w:rPr>
          <w:i/>
        </w:rPr>
        <w:t>paragraphs 13.10</w:t>
      </w:r>
      <w:r w:rsidR="00D2368E" w:rsidRPr="00944FD4">
        <w:t xml:space="preserve"> and </w:t>
      </w:r>
      <w:r w:rsidR="00D2368E" w:rsidRPr="00944FD4">
        <w:rPr>
          <w:i/>
        </w:rPr>
        <w:t>13.10A</w:t>
      </w:r>
      <w:r w:rsidR="00D2368E" w:rsidRPr="00944FD4">
        <w:t>)</w:t>
      </w:r>
      <w:r w:rsidRPr="00944FD4">
        <w:t>.</w:t>
      </w:r>
    </w:p>
    <w:p w:rsidR="00045BE3" w:rsidRPr="00944FD4" w:rsidRDefault="00606AF0" w:rsidP="00045BE3">
      <w:pPr>
        <w:pStyle w:val="subbullet"/>
        <w:ind w:left="1435"/>
      </w:pPr>
      <w:r w:rsidRPr="00944FD4">
        <w:t xml:space="preserve">the </w:t>
      </w:r>
      <w:r w:rsidR="00936546" w:rsidRPr="00944FD4">
        <w:t>translation</w:t>
      </w:r>
      <w:r w:rsidR="007B5D26" w:rsidRPr="00944FD4">
        <w:t xml:space="preserve"> of essential documents (see </w:t>
      </w:r>
      <w:r w:rsidR="00D2368E" w:rsidRPr="00944FD4">
        <w:rPr>
          <w:i/>
        </w:rPr>
        <w:t>paragraph 13.10B</w:t>
      </w:r>
      <w:r w:rsidR="00D2368E" w:rsidRPr="00944FD4">
        <w:t xml:space="preserve"> and </w:t>
      </w:r>
      <w:r w:rsidR="00D2368E" w:rsidRPr="00944FD4">
        <w:rPr>
          <w:i/>
        </w:rPr>
        <w:t>Annex M</w:t>
      </w:r>
      <w:r w:rsidR="00D2368E" w:rsidRPr="00944FD4">
        <w:t>).</w:t>
      </w:r>
    </w:p>
    <w:p w:rsidR="00045BE3" w:rsidRPr="00944FD4" w:rsidRDefault="00606AF0" w:rsidP="00045BE3">
      <w:pPr>
        <w:pStyle w:val="subbullet"/>
        <w:ind w:left="1435"/>
      </w:pPr>
      <w:r w:rsidRPr="00944FD4">
        <w:t xml:space="preserve">their </w:t>
      </w:r>
      <w:r w:rsidR="00045BE3" w:rsidRPr="00944FD4">
        <w:t xml:space="preserve">rights and </w:t>
      </w:r>
      <w:r w:rsidR="00936546" w:rsidRPr="00944FD4">
        <w:t>entitlements</w:t>
      </w:r>
      <w:r w:rsidR="00D2368E" w:rsidRPr="00944FD4">
        <w:t xml:space="preserve"> (see </w:t>
      </w:r>
      <w:r w:rsidR="00D2368E" w:rsidRPr="00944FD4">
        <w:rPr>
          <w:i/>
        </w:rPr>
        <w:t>paragraph 3.12</w:t>
      </w:r>
      <w:r w:rsidRPr="00944FD4">
        <w:rPr>
          <w:i/>
        </w:rPr>
        <w:t xml:space="preserve"> and C3.21(b)</w:t>
      </w:r>
      <w:r w:rsidR="00D2368E" w:rsidRPr="00944FD4">
        <w:t>)</w:t>
      </w:r>
      <w:r w:rsidRPr="00944FD4">
        <w:t>.</w:t>
      </w:r>
    </w:p>
    <w:p w:rsidR="00FD070B" w:rsidRPr="00944FD4" w:rsidRDefault="007A4E96" w:rsidP="00045BE3">
      <w:pPr>
        <w:pStyle w:val="subbullet"/>
        <w:ind w:left="1435"/>
      </w:pPr>
      <w:r w:rsidRPr="00944FD4">
        <w:t>i</w:t>
      </w:r>
      <w:r w:rsidR="00FD070B" w:rsidRPr="00944FD4">
        <w:t>ntimate</w:t>
      </w:r>
      <w:r w:rsidR="00B47E76" w:rsidRPr="00944FD4">
        <w:t xml:space="preserve"> and non-</w:t>
      </w:r>
      <w:r w:rsidR="00FD070B" w:rsidRPr="00944FD4">
        <w:t>intimate searches of detained persons at police stations.</w:t>
      </w:r>
    </w:p>
    <w:p w:rsidR="004C4A0D" w:rsidRPr="00944FD4" w:rsidRDefault="00FD070B" w:rsidP="00045BE3">
      <w:pPr>
        <w:pStyle w:val="subbullet"/>
        <w:ind w:left="1435"/>
      </w:pPr>
      <w:r w:rsidRPr="00944FD4">
        <w:t>provisions and procedures to which Code D (Identification) applies concerning, for example, eye-witness identification, taking fingerprint</w:t>
      </w:r>
      <w:r w:rsidR="00CE1763" w:rsidRPr="00944FD4">
        <w:t>s</w:t>
      </w:r>
      <w:r w:rsidRPr="00944FD4">
        <w:t>, samples and photographs.</w:t>
      </w:r>
    </w:p>
    <w:p w:rsidR="00E16810" w:rsidRPr="00944FD4" w:rsidRDefault="009A34AF" w:rsidP="003305CA">
      <w:pPr>
        <w:pStyle w:val="normAnnex"/>
        <w:ind w:left="1078"/>
      </w:pPr>
      <w:r w:rsidRPr="00944FD4">
        <w:t>(b)</w:t>
      </w:r>
      <w:r w:rsidR="00145F63" w:rsidRPr="00944FD4">
        <w:tab/>
      </w:r>
      <w:r w:rsidR="00C452BE" w:rsidRPr="00944FD4">
        <w:t>understand</w:t>
      </w:r>
      <w:r w:rsidR="00CC5228" w:rsidRPr="00944FD4">
        <w:t>ing</w:t>
      </w:r>
      <w:r w:rsidR="00C452BE" w:rsidRPr="00944FD4">
        <w:t xml:space="preserve"> </w:t>
      </w:r>
      <w:r w:rsidR="00673BFE" w:rsidRPr="00944FD4">
        <w:t xml:space="preserve">and seeking clarification </w:t>
      </w:r>
      <w:r w:rsidR="00F022ED" w:rsidRPr="00944FD4">
        <w:t xml:space="preserve">from the interviewer </w:t>
      </w:r>
      <w:r w:rsidR="00673BFE" w:rsidRPr="00944FD4">
        <w:t xml:space="preserve">of </w:t>
      </w:r>
      <w:r w:rsidR="00C452BE" w:rsidRPr="00944FD4">
        <w:t xml:space="preserve">questions asked during </w:t>
      </w:r>
      <w:r w:rsidR="00F022ED" w:rsidRPr="00944FD4">
        <w:t xml:space="preserve">an </w:t>
      </w:r>
      <w:r w:rsidR="00C452BE" w:rsidRPr="00944FD4">
        <w:t>interview</w:t>
      </w:r>
      <w:r w:rsidR="006C7A7E" w:rsidRPr="00944FD4">
        <w:t xml:space="preserve"> </w:t>
      </w:r>
      <w:r w:rsidR="00F022ED" w:rsidRPr="00944FD4">
        <w:t xml:space="preserve">conducted and recorded in accordance with Code E or Code F </w:t>
      </w:r>
      <w:r w:rsidR="006C7A7E" w:rsidRPr="00944FD4">
        <w:t xml:space="preserve">and </w:t>
      </w:r>
      <w:r w:rsidR="00673BFE" w:rsidRPr="00944FD4">
        <w:t xml:space="preserve">of </w:t>
      </w:r>
      <w:r w:rsidR="006C7A7E" w:rsidRPr="00944FD4">
        <w:t>anything else that is said by the interviewer</w:t>
      </w:r>
      <w:r w:rsidR="00606AF0" w:rsidRPr="00944FD4">
        <w:t xml:space="preserve"> and answering </w:t>
      </w:r>
      <w:r w:rsidR="00F022ED" w:rsidRPr="00944FD4">
        <w:t xml:space="preserve">the </w:t>
      </w:r>
      <w:r w:rsidR="00606AF0" w:rsidRPr="00944FD4">
        <w:t>questions</w:t>
      </w:r>
      <w:r w:rsidR="00E16810" w:rsidRPr="00944FD4">
        <w:t>.</w:t>
      </w:r>
    </w:p>
    <w:p w:rsidR="00673BFE" w:rsidRPr="00944FD4" w:rsidRDefault="00E16810" w:rsidP="00525350">
      <w:pPr>
        <w:pStyle w:val="normAnnex"/>
        <w:ind w:left="1078"/>
      </w:pPr>
      <w:r w:rsidRPr="00944FD4">
        <w:t>(c)</w:t>
      </w:r>
      <w:r w:rsidRPr="00944FD4">
        <w:tab/>
        <w:t xml:space="preserve">consulting </w:t>
      </w:r>
      <w:r w:rsidR="00F022ED" w:rsidRPr="00944FD4">
        <w:t xml:space="preserve">privately with </w:t>
      </w:r>
      <w:r w:rsidRPr="00944FD4">
        <w:t>the</w:t>
      </w:r>
      <w:r w:rsidR="00A55C4D" w:rsidRPr="00944FD4">
        <w:t>ir</w:t>
      </w:r>
      <w:r w:rsidRPr="00944FD4">
        <w:t xml:space="preserve"> solicitor and (if ap</w:t>
      </w:r>
      <w:r w:rsidR="00673BFE" w:rsidRPr="00944FD4">
        <w:t xml:space="preserve">plicable) </w:t>
      </w:r>
      <w:r w:rsidR="00F022ED" w:rsidRPr="00944FD4">
        <w:t xml:space="preserve">the </w:t>
      </w:r>
      <w:r w:rsidR="00673BFE" w:rsidRPr="00944FD4">
        <w:t>appropriate adult</w:t>
      </w:r>
      <w:r w:rsidR="00904BB7" w:rsidRPr="00944FD4">
        <w:t xml:space="preserve"> (see </w:t>
      </w:r>
      <w:r w:rsidR="00904BB7" w:rsidRPr="00944FD4">
        <w:rPr>
          <w:i/>
        </w:rPr>
        <w:t xml:space="preserve">paragraphs </w:t>
      </w:r>
      <w:r w:rsidR="006D2FC9" w:rsidRPr="00944FD4">
        <w:rPr>
          <w:i/>
        </w:rPr>
        <w:t>3.18, 13.2A, 13.6</w:t>
      </w:r>
      <w:r w:rsidR="00C10E8A" w:rsidRPr="00944FD4">
        <w:rPr>
          <w:i/>
        </w:rPr>
        <w:t xml:space="preserve"> </w:t>
      </w:r>
      <w:r w:rsidR="00C10E8A" w:rsidRPr="00944FD4">
        <w:t>and</w:t>
      </w:r>
      <w:r w:rsidR="006D2FC9" w:rsidRPr="00944FD4">
        <w:rPr>
          <w:i/>
        </w:rPr>
        <w:t xml:space="preserve"> </w:t>
      </w:r>
      <w:r w:rsidR="00904BB7" w:rsidRPr="00944FD4">
        <w:rPr>
          <w:i/>
        </w:rPr>
        <w:t>13.9</w:t>
      </w:r>
      <w:r w:rsidR="0092492D" w:rsidRPr="00944FD4">
        <w:t>):</w:t>
      </w:r>
    </w:p>
    <w:p w:rsidR="00C452BE" w:rsidRPr="00944FD4" w:rsidRDefault="00673BFE" w:rsidP="00C376C6">
      <w:pPr>
        <w:pStyle w:val="sublist1"/>
        <w:ind w:left="1617"/>
      </w:pPr>
      <w:r w:rsidRPr="00944FD4">
        <w:t>(i)</w:t>
      </w:r>
      <w:r w:rsidRPr="00944FD4">
        <w:tab/>
      </w:r>
      <w:r w:rsidR="00E16810" w:rsidRPr="00944FD4">
        <w:t xml:space="preserve">to help decide whether to answer questions </w:t>
      </w:r>
      <w:r w:rsidR="00F022ED" w:rsidRPr="00944FD4">
        <w:t>put to them during interview; and</w:t>
      </w:r>
    </w:p>
    <w:p w:rsidR="00C452BE" w:rsidRPr="00944FD4" w:rsidRDefault="00673BFE" w:rsidP="00C376C6">
      <w:pPr>
        <w:pStyle w:val="sublist1"/>
        <w:ind w:left="1617"/>
      </w:pPr>
      <w:r w:rsidRPr="00944FD4">
        <w:t>(ii)</w:t>
      </w:r>
      <w:r w:rsidRPr="00944FD4">
        <w:tab/>
      </w:r>
      <w:r w:rsidR="00F022ED" w:rsidRPr="00944FD4">
        <w:t xml:space="preserve">about </w:t>
      </w:r>
      <w:r w:rsidRPr="00944FD4">
        <w:t xml:space="preserve">any </w:t>
      </w:r>
      <w:r w:rsidR="00567A52" w:rsidRPr="00944FD4">
        <w:t>other matter concerning their detention and treatment whilst in custody</w:t>
      </w:r>
      <w:r w:rsidR="002D4F42" w:rsidRPr="00944FD4">
        <w:t>.</w:t>
      </w:r>
    </w:p>
    <w:p w:rsidR="00525350" w:rsidRPr="00944FD4" w:rsidRDefault="00525350" w:rsidP="00525350">
      <w:pPr>
        <w:pStyle w:val="sublist1"/>
        <w:spacing w:before="80" w:after="60"/>
      </w:pPr>
      <w:r w:rsidRPr="00944FD4">
        <w:t>(d)</w:t>
      </w:r>
      <w:r w:rsidRPr="00944FD4">
        <w:tab/>
        <w:t xml:space="preserve">communicating with practitioners and </w:t>
      </w:r>
      <w:r w:rsidR="0092492D" w:rsidRPr="00944FD4">
        <w:t xml:space="preserve">others who have some formal responsibility for, or an interest in, the health and welfare of the suspect.  Particular examples include </w:t>
      </w:r>
      <w:r w:rsidRPr="00944FD4">
        <w:t>appropriate healthcare professional</w:t>
      </w:r>
      <w:r w:rsidR="0092492D" w:rsidRPr="00944FD4">
        <w:t>s</w:t>
      </w:r>
      <w:r w:rsidRPr="00944FD4">
        <w:t xml:space="preserve"> </w:t>
      </w:r>
      <w:r w:rsidR="0092492D" w:rsidRPr="00944FD4">
        <w:t xml:space="preserve">(see </w:t>
      </w:r>
      <w:r w:rsidR="0092492D" w:rsidRPr="00944FD4">
        <w:rPr>
          <w:i/>
        </w:rPr>
        <w:t>section 9</w:t>
      </w:r>
      <w:r w:rsidR="0092492D" w:rsidRPr="00944FD4">
        <w:t xml:space="preserve"> of this Code), Independent Custody Visitors and drug arrest referral workers.</w:t>
      </w:r>
    </w:p>
    <w:p w:rsidR="00637D38" w:rsidRPr="00944FD4" w:rsidRDefault="00B4091A" w:rsidP="007F05A3">
      <w:pPr>
        <w:pStyle w:val="normAnnex"/>
        <w:keepLines/>
      </w:pPr>
      <w:r w:rsidRPr="00944FD4">
        <w:lastRenderedPageBreak/>
        <w:t>4</w:t>
      </w:r>
      <w:r w:rsidR="0042460C" w:rsidRPr="00944FD4">
        <w:t>.</w:t>
      </w:r>
      <w:r w:rsidR="0042460C" w:rsidRPr="00944FD4">
        <w:tab/>
      </w:r>
      <w:r w:rsidR="005F2008" w:rsidRPr="00944FD4">
        <w:t xml:space="preserve">If the custody officer or the interviewer (subject to </w:t>
      </w:r>
      <w:hyperlink w:anchor="C_13_1" w:history="1">
        <w:r w:rsidR="005F2008" w:rsidRPr="00944FD4">
          <w:rPr>
            <w:rStyle w:val="Hyperlink"/>
            <w:i/>
            <w:u w:val="none"/>
          </w:rPr>
          <w:t>paragra</w:t>
        </w:r>
        <w:r w:rsidR="005F2008" w:rsidRPr="00944FD4">
          <w:rPr>
            <w:rStyle w:val="Hyperlink"/>
            <w:i/>
            <w:u w:val="none"/>
          </w:rPr>
          <w:t>p</w:t>
        </w:r>
        <w:r w:rsidR="005F2008" w:rsidRPr="00944FD4">
          <w:rPr>
            <w:rStyle w:val="Hyperlink"/>
            <w:i/>
            <w:u w:val="none"/>
          </w:rPr>
          <w:t>h 13.1(b</w:t>
        </w:r>
        <w:r w:rsidR="005F2008" w:rsidRPr="00944FD4">
          <w:rPr>
            <w:rStyle w:val="Hyperlink"/>
            <w:u w:val="none"/>
          </w:rPr>
          <w:t>)</w:t>
        </w:r>
      </w:hyperlink>
      <w:r w:rsidR="005F2008" w:rsidRPr="00944FD4">
        <w:t xml:space="preserve">) is satisfied that for a particular purpose as described in </w:t>
      </w:r>
      <w:r w:rsidR="005F2008" w:rsidRPr="00944FD4">
        <w:rPr>
          <w:i/>
        </w:rPr>
        <w:t>paragraphs 2 and 3 above</w:t>
      </w:r>
      <w:r w:rsidR="005F2008" w:rsidRPr="00944FD4">
        <w:t xml:space="preserve">, the live-link interpretation </w:t>
      </w:r>
      <w:r w:rsidR="005F2008" w:rsidRPr="00944FD4">
        <w:rPr>
          <w:i/>
        </w:rPr>
        <w:t xml:space="preserve">would not </w:t>
      </w:r>
      <w:r w:rsidR="005F2008" w:rsidRPr="00944FD4">
        <w:t xml:space="preserve">adversely affect or otherwise undermine or limit the suspect’s ability to communicate confidently and effectively for </w:t>
      </w:r>
      <w:r w:rsidR="005F2008" w:rsidRPr="00944FD4">
        <w:rPr>
          <w:i/>
        </w:rPr>
        <w:t>that</w:t>
      </w:r>
      <w:r w:rsidR="005F2008" w:rsidRPr="00944FD4">
        <w:t xml:space="preserve"> purpose, they must so inform the suspect, their solicitor and (if applicable) the appropriate adult.  At the same time, the operation of live-link interpretation must be explained and demonstrated to them, they must be advised of the chief officer’s obligations concerning the security of live-link communications under </w:t>
      </w:r>
      <w:r w:rsidR="005F2008" w:rsidRPr="00944FD4">
        <w:rPr>
          <w:i/>
        </w:rPr>
        <w:t>paragraph 13.13</w:t>
      </w:r>
      <w:r w:rsidR="005F2008" w:rsidRPr="00944FD4">
        <w:t xml:space="preserve"> (see </w:t>
      </w:r>
      <w:r w:rsidR="005F2008" w:rsidRPr="00944FD4">
        <w:rPr>
          <w:i/>
        </w:rPr>
        <w:t>Note N2</w:t>
      </w:r>
      <w:r w:rsidR="005F2008" w:rsidRPr="00944FD4">
        <w:t xml:space="preserve">) and they must be asked if they wish to make representations that live-link interpretation should not be used or if they require more information about the operation of the arrangements.  </w:t>
      </w:r>
      <w:r w:rsidR="00F32F76" w:rsidRPr="00944FD4">
        <w:t xml:space="preserve">They must also be told that at any time live-link interpretation is in use, they may make representations to the custody officer or the interviewer that its operation should cease and that the physical presence of an interpreter </w:t>
      </w:r>
      <w:r w:rsidR="005F2008" w:rsidRPr="00944FD4">
        <w:t xml:space="preserve">should be </w:t>
      </w:r>
      <w:r w:rsidR="00F32F76" w:rsidRPr="00944FD4">
        <w:t>arranged.</w:t>
      </w:r>
    </w:p>
    <w:p w:rsidR="002003AE" w:rsidRPr="00944FD4" w:rsidRDefault="002003AE" w:rsidP="00B335EB">
      <w:pPr>
        <w:pStyle w:val="headingC"/>
        <w:ind w:left="1078"/>
      </w:pPr>
      <w:r w:rsidRPr="00944FD4">
        <w:t xml:space="preserve">When </w:t>
      </w:r>
      <w:r w:rsidR="00B47E76" w:rsidRPr="00944FD4">
        <w:t xml:space="preserve">the </w:t>
      </w:r>
      <w:r w:rsidRPr="00944FD4">
        <w:t xml:space="preserve">authority of </w:t>
      </w:r>
      <w:r w:rsidR="00B47E76" w:rsidRPr="00944FD4">
        <w:t xml:space="preserve">an </w:t>
      </w:r>
      <w:r w:rsidRPr="00944FD4">
        <w:t>inspector is required</w:t>
      </w:r>
    </w:p>
    <w:p w:rsidR="002003AE" w:rsidRPr="00944FD4" w:rsidRDefault="00B4091A" w:rsidP="002C4F2E">
      <w:pPr>
        <w:pStyle w:val="normAnnex"/>
      </w:pPr>
      <w:r w:rsidRPr="00944FD4">
        <w:t>5</w:t>
      </w:r>
      <w:r w:rsidR="00637D38" w:rsidRPr="00944FD4">
        <w:t>.</w:t>
      </w:r>
      <w:r w:rsidR="00637D38" w:rsidRPr="00944FD4">
        <w:tab/>
      </w:r>
      <w:r w:rsidR="002C4F2E" w:rsidRPr="00944FD4">
        <w:t xml:space="preserve">If </w:t>
      </w:r>
      <w:r w:rsidR="0043787A" w:rsidRPr="00944FD4">
        <w:t xml:space="preserve">representations </w:t>
      </w:r>
      <w:r w:rsidR="00433C23" w:rsidRPr="00944FD4">
        <w:t xml:space="preserve">are </w:t>
      </w:r>
      <w:r w:rsidR="00357489" w:rsidRPr="00944FD4">
        <w:t xml:space="preserve">made that </w:t>
      </w:r>
      <w:r w:rsidR="00D70BD8" w:rsidRPr="00944FD4">
        <w:t>live-link</w:t>
      </w:r>
      <w:r w:rsidR="00357489" w:rsidRPr="00944FD4">
        <w:t xml:space="preserve"> </w:t>
      </w:r>
      <w:r w:rsidR="002003AE" w:rsidRPr="00944FD4">
        <w:t xml:space="preserve">interpretation </w:t>
      </w:r>
      <w:r w:rsidR="00357489" w:rsidRPr="00944FD4">
        <w:t>should not be used</w:t>
      </w:r>
      <w:r w:rsidR="002E0036" w:rsidRPr="00944FD4">
        <w:t xml:space="preserve">, or </w:t>
      </w:r>
      <w:r w:rsidR="00F32F76" w:rsidRPr="00944FD4">
        <w:t xml:space="preserve">that at any time </w:t>
      </w:r>
      <w:r w:rsidR="002E0036" w:rsidRPr="00944FD4">
        <w:t xml:space="preserve">live-link interpretation is in use, its operation should cease and the physical presence of an interpreter arranged, </w:t>
      </w:r>
      <w:r w:rsidR="00237C7B" w:rsidRPr="00944FD4">
        <w:t xml:space="preserve">and the custody officer or </w:t>
      </w:r>
      <w:r w:rsidR="00AB5C86" w:rsidRPr="00944FD4">
        <w:t xml:space="preserve">interviewer (subject to </w:t>
      </w:r>
      <w:hyperlink w:anchor="C_13_1" w:history="1">
        <w:r w:rsidR="00AB5C86" w:rsidRPr="00944FD4">
          <w:rPr>
            <w:rStyle w:val="Hyperlink"/>
            <w:u w:val="none"/>
          </w:rPr>
          <w:t>paragraph 13.1(b)</w:t>
        </w:r>
      </w:hyperlink>
      <w:r w:rsidR="00AB5C86" w:rsidRPr="00944FD4">
        <w:t>)</w:t>
      </w:r>
      <w:r w:rsidR="00237C7B" w:rsidRPr="00944FD4">
        <w:t xml:space="preserve"> </w:t>
      </w:r>
      <w:r w:rsidR="00E67C74" w:rsidRPr="00944FD4">
        <w:t xml:space="preserve">is </w:t>
      </w:r>
      <w:r w:rsidR="00237C7B" w:rsidRPr="00944FD4">
        <w:t xml:space="preserve">unable to allay the concerns raised, </w:t>
      </w:r>
      <w:r w:rsidR="00D70BD8" w:rsidRPr="00944FD4">
        <w:t>live-link</w:t>
      </w:r>
      <w:r w:rsidR="002003AE" w:rsidRPr="00944FD4">
        <w:t xml:space="preserve"> interpretation </w:t>
      </w:r>
      <w:r w:rsidR="00237C7B" w:rsidRPr="00944FD4">
        <w:t>may not be used</w:t>
      </w:r>
      <w:r w:rsidR="002E0036" w:rsidRPr="00944FD4">
        <w:t>, or (as the case may be) continue to be used,</w:t>
      </w:r>
      <w:r w:rsidR="00237C7B" w:rsidRPr="00944FD4">
        <w:t xml:space="preserve"> unless </w:t>
      </w:r>
      <w:r w:rsidR="0065296A" w:rsidRPr="00944FD4">
        <w:t xml:space="preserve">authorised </w:t>
      </w:r>
      <w:r w:rsidR="00E67C74" w:rsidRPr="00944FD4">
        <w:t xml:space="preserve">in writing </w:t>
      </w:r>
      <w:r w:rsidR="002003AE" w:rsidRPr="00944FD4">
        <w:t xml:space="preserve">by </w:t>
      </w:r>
      <w:r w:rsidR="0065296A" w:rsidRPr="00944FD4">
        <w:t>an office</w:t>
      </w:r>
      <w:r w:rsidR="00237C7B" w:rsidRPr="00944FD4">
        <w:t>r</w:t>
      </w:r>
      <w:r w:rsidR="0065296A" w:rsidRPr="00944FD4">
        <w:t xml:space="preserve"> </w:t>
      </w:r>
      <w:r w:rsidR="00237C7B" w:rsidRPr="00944FD4">
        <w:t xml:space="preserve">of the rank of </w:t>
      </w:r>
      <w:r w:rsidR="0065296A" w:rsidRPr="00944FD4">
        <w:t>i</w:t>
      </w:r>
      <w:r w:rsidR="00237C7B" w:rsidRPr="00944FD4">
        <w:t>nspector or above</w:t>
      </w:r>
      <w:r w:rsidR="00DD1973" w:rsidRPr="00944FD4">
        <w:t>,</w:t>
      </w:r>
      <w:r w:rsidR="002003AE" w:rsidRPr="00944FD4">
        <w:t xml:space="preserve"> in accordance with </w:t>
      </w:r>
      <w:r w:rsidR="002003AE" w:rsidRPr="007B7C54">
        <w:rPr>
          <w:i/>
        </w:rPr>
        <w:t xml:space="preserve">paragraph </w:t>
      </w:r>
      <w:r w:rsidR="00C17402" w:rsidRPr="007B7C54">
        <w:rPr>
          <w:i/>
        </w:rPr>
        <w:t>6</w:t>
      </w:r>
      <w:r w:rsidR="002003AE" w:rsidRPr="00944FD4">
        <w:t>.</w:t>
      </w:r>
    </w:p>
    <w:p w:rsidR="00A32797" w:rsidRPr="00944FD4" w:rsidRDefault="00B4091A" w:rsidP="00A32797">
      <w:pPr>
        <w:pStyle w:val="normAnnex"/>
      </w:pPr>
      <w:r w:rsidRPr="00944FD4">
        <w:t>6</w:t>
      </w:r>
      <w:r w:rsidR="002003AE" w:rsidRPr="00944FD4">
        <w:t>.</w:t>
      </w:r>
      <w:r w:rsidR="002003AE" w:rsidRPr="00944FD4">
        <w:tab/>
      </w:r>
      <w:r w:rsidR="00654AE3" w:rsidRPr="00944FD4">
        <w:t>A</w:t>
      </w:r>
      <w:r w:rsidR="0065296A" w:rsidRPr="00944FD4">
        <w:t xml:space="preserve">uthority may be given if the officer </w:t>
      </w:r>
      <w:r w:rsidR="00AB3F55" w:rsidRPr="00944FD4">
        <w:t xml:space="preserve">is satisfied </w:t>
      </w:r>
      <w:r w:rsidR="00A32797" w:rsidRPr="00944FD4">
        <w:t xml:space="preserve">that for the purpose(s) in question at the time an interpreter is required, </w:t>
      </w:r>
      <w:r w:rsidR="00D70BD8" w:rsidRPr="00944FD4">
        <w:t>live-link</w:t>
      </w:r>
      <w:r w:rsidR="00A32797" w:rsidRPr="00944FD4">
        <w:t xml:space="preserve"> interpretation is necessary and justified.  In making this decision, the officer must have regard to:</w:t>
      </w:r>
    </w:p>
    <w:p w:rsidR="00A32797" w:rsidRPr="00944FD4" w:rsidRDefault="00A32797" w:rsidP="00A32797">
      <w:pPr>
        <w:pStyle w:val="sublist1"/>
      </w:pPr>
      <w:r w:rsidRPr="00944FD4">
        <w:t>(a)</w:t>
      </w:r>
      <w:r w:rsidRPr="00944FD4">
        <w:tab/>
      </w:r>
      <w:r w:rsidR="00AB3F55" w:rsidRPr="00944FD4">
        <w:t xml:space="preserve">the circumstances of the </w:t>
      </w:r>
      <w:r w:rsidR="00E9196A" w:rsidRPr="00944FD4">
        <w:t>suspect;</w:t>
      </w:r>
    </w:p>
    <w:p w:rsidR="00A32797" w:rsidRPr="00944FD4" w:rsidRDefault="00A32797" w:rsidP="00A32797">
      <w:pPr>
        <w:pStyle w:val="sublist1"/>
      </w:pPr>
      <w:r w:rsidRPr="00944FD4">
        <w:t>(b)</w:t>
      </w:r>
      <w:r w:rsidRPr="00944FD4">
        <w:tab/>
      </w:r>
      <w:r w:rsidR="00AB3F55" w:rsidRPr="00944FD4">
        <w:t xml:space="preserve">the </w:t>
      </w:r>
      <w:r w:rsidRPr="00944FD4">
        <w:t>nature</w:t>
      </w:r>
      <w:r w:rsidR="00E9196A" w:rsidRPr="00944FD4">
        <w:t xml:space="preserve"> and seriousness of the offence;</w:t>
      </w:r>
    </w:p>
    <w:p w:rsidR="00E9196A" w:rsidRPr="00944FD4" w:rsidRDefault="00A32797" w:rsidP="00E9196A">
      <w:pPr>
        <w:pStyle w:val="sublist1"/>
      </w:pPr>
      <w:r w:rsidRPr="00944FD4">
        <w:t>(c)</w:t>
      </w:r>
      <w:r w:rsidRPr="00944FD4">
        <w:tab/>
      </w:r>
      <w:r w:rsidR="00AB3F55" w:rsidRPr="00944FD4">
        <w:t>the requirements of the investigation</w:t>
      </w:r>
      <w:r w:rsidRPr="00944FD4">
        <w:t>, including its likely impact on both the suspect and any victim(s)</w:t>
      </w:r>
      <w:r w:rsidR="00E9196A" w:rsidRPr="00944FD4">
        <w:t>;</w:t>
      </w:r>
    </w:p>
    <w:p w:rsidR="00C17402" w:rsidRPr="00944FD4" w:rsidRDefault="00C17402" w:rsidP="00E9196A">
      <w:pPr>
        <w:pStyle w:val="sublist1"/>
      </w:pPr>
      <w:r w:rsidRPr="00944FD4">
        <w:t>(d)</w:t>
      </w:r>
      <w:r w:rsidRPr="00944FD4">
        <w:tab/>
        <w:t>the representations made by</w:t>
      </w:r>
      <w:r w:rsidR="005F2008" w:rsidRPr="00944FD4">
        <w:t xml:space="preserve"> the </w:t>
      </w:r>
      <w:r w:rsidRPr="00944FD4">
        <w:t xml:space="preserve">suspect, their solicitor and (if applicable) the appropriate adult that </w:t>
      </w:r>
      <w:r w:rsidR="00D70BD8" w:rsidRPr="00944FD4">
        <w:t>live-link</w:t>
      </w:r>
      <w:r w:rsidRPr="00944FD4">
        <w:t xml:space="preserve"> interpretation should not be used (see </w:t>
      </w:r>
      <w:r w:rsidRPr="00944FD4">
        <w:rPr>
          <w:i/>
        </w:rPr>
        <w:t>paragraph 5</w:t>
      </w:r>
      <w:r w:rsidRPr="00944FD4">
        <w:t>)</w:t>
      </w:r>
    </w:p>
    <w:p w:rsidR="00A32797" w:rsidRPr="00944FD4" w:rsidRDefault="00E9196A" w:rsidP="00E9196A">
      <w:pPr>
        <w:pStyle w:val="sublist1"/>
      </w:pPr>
      <w:r w:rsidRPr="00944FD4">
        <w:t>(</w:t>
      </w:r>
      <w:r w:rsidR="00C17402" w:rsidRPr="00944FD4">
        <w:t>e</w:t>
      </w:r>
      <w:r w:rsidRPr="00944FD4">
        <w:t>)</w:t>
      </w:r>
      <w:r w:rsidRPr="00944FD4">
        <w:tab/>
      </w:r>
      <w:r w:rsidR="00AB3F55" w:rsidRPr="00944FD4">
        <w:t xml:space="preserve">the </w:t>
      </w:r>
      <w:r w:rsidR="008463C3" w:rsidRPr="00944FD4">
        <w:t xml:space="preserve">availability of </w:t>
      </w:r>
      <w:r w:rsidR="005F2008" w:rsidRPr="00944FD4">
        <w:t xml:space="preserve">a </w:t>
      </w:r>
      <w:r w:rsidR="00AB3F55" w:rsidRPr="00944FD4">
        <w:t xml:space="preserve">suitable </w:t>
      </w:r>
      <w:r w:rsidR="00654AE3" w:rsidRPr="00944FD4">
        <w:t>interpreter</w:t>
      </w:r>
      <w:r w:rsidR="00AB3F55" w:rsidRPr="00944FD4">
        <w:t xml:space="preserve"> </w:t>
      </w:r>
      <w:r w:rsidR="008463C3" w:rsidRPr="00944FD4">
        <w:t xml:space="preserve">to be </w:t>
      </w:r>
      <w:r w:rsidR="008463C3" w:rsidRPr="00944FD4">
        <w:rPr>
          <w:i/>
        </w:rPr>
        <w:t>physically</w:t>
      </w:r>
      <w:r w:rsidR="008463C3" w:rsidRPr="00944FD4">
        <w:t xml:space="preserve"> present compared with the availability of a suitable interpreter for </w:t>
      </w:r>
      <w:r w:rsidR="00D70BD8" w:rsidRPr="00944FD4">
        <w:t>live-link</w:t>
      </w:r>
      <w:r w:rsidR="008463C3" w:rsidRPr="00944FD4">
        <w:t xml:space="preserve"> interpretation </w:t>
      </w:r>
      <w:r w:rsidR="00654AE3" w:rsidRPr="00944FD4">
        <w:t xml:space="preserve">(see </w:t>
      </w:r>
      <w:r w:rsidR="00654AE3" w:rsidRPr="00944FD4">
        <w:rPr>
          <w:i/>
        </w:rPr>
        <w:t>Note N</w:t>
      </w:r>
      <w:r w:rsidR="0056076A" w:rsidRPr="00944FD4">
        <w:rPr>
          <w:i/>
        </w:rPr>
        <w:t>3</w:t>
      </w:r>
      <w:r w:rsidR="00654AE3" w:rsidRPr="00944FD4">
        <w:t>)</w:t>
      </w:r>
      <w:r w:rsidR="00011D43" w:rsidRPr="00944FD4">
        <w:t>;</w:t>
      </w:r>
      <w:r w:rsidR="005F2008" w:rsidRPr="00944FD4">
        <w:t xml:space="preserve"> and</w:t>
      </w:r>
    </w:p>
    <w:p w:rsidR="00E67C74" w:rsidRPr="00944FD4" w:rsidRDefault="00E9196A" w:rsidP="00E9196A">
      <w:pPr>
        <w:pStyle w:val="normAnnex"/>
        <w:ind w:left="1078"/>
      </w:pPr>
      <w:r w:rsidRPr="00944FD4">
        <w:t>(</w:t>
      </w:r>
      <w:r w:rsidR="00C17402" w:rsidRPr="00944FD4">
        <w:t>f</w:t>
      </w:r>
      <w:r w:rsidRPr="00944FD4">
        <w:t>)</w:t>
      </w:r>
      <w:r w:rsidRPr="00944FD4">
        <w:tab/>
      </w:r>
      <w:r w:rsidR="00011D43" w:rsidRPr="00944FD4">
        <w:t xml:space="preserve">the </w:t>
      </w:r>
      <w:r w:rsidR="00E67C74" w:rsidRPr="00944FD4">
        <w:t xml:space="preserve">risk if the interpreter is not </w:t>
      </w:r>
      <w:r w:rsidR="00E67C74" w:rsidRPr="00944FD4">
        <w:rPr>
          <w:i/>
        </w:rPr>
        <w:t>physically</w:t>
      </w:r>
      <w:r w:rsidR="00E67C74" w:rsidRPr="00944FD4">
        <w:t xml:space="preserve"> present, evidence obtained using link interpretation might be excluded in subsequent criminal proceedings</w:t>
      </w:r>
      <w:r w:rsidR="005F2008" w:rsidRPr="00944FD4">
        <w:t>; and</w:t>
      </w:r>
    </w:p>
    <w:p w:rsidR="008E22A0" w:rsidRPr="00944FD4" w:rsidRDefault="00E67C74" w:rsidP="002E0036">
      <w:pPr>
        <w:pStyle w:val="normAnnex"/>
        <w:ind w:left="1078"/>
      </w:pPr>
      <w:r w:rsidRPr="00944FD4">
        <w:t>(</w:t>
      </w:r>
      <w:r w:rsidR="00C17402" w:rsidRPr="00944FD4">
        <w:t>g</w:t>
      </w:r>
      <w:r w:rsidRPr="00944FD4">
        <w:t>)</w:t>
      </w:r>
      <w:r w:rsidRPr="00944FD4">
        <w:tab/>
        <w:t xml:space="preserve">the </w:t>
      </w:r>
      <w:r w:rsidR="00011D43" w:rsidRPr="00944FD4">
        <w:t xml:space="preserve">likely </w:t>
      </w:r>
      <w:r w:rsidRPr="00944FD4">
        <w:t xml:space="preserve">impact on the suspect and the investigation </w:t>
      </w:r>
      <w:r w:rsidR="00011D43" w:rsidRPr="00944FD4">
        <w:t xml:space="preserve">of </w:t>
      </w:r>
      <w:r w:rsidRPr="00944FD4">
        <w:t xml:space="preserve">any consequential delay </w:t>
      </w:r>
      <w:r w:rsidR="00011D43" w:rsidRPr="00944FD4">
        <w:t xml:space="preserve">to arrange </w:t>
      </w:r>
      <w:r w:rsidRPr="00944FD4">
        <w:t xml:space="preserve">for </w:t>
      </w:r>
      <w:r w:rsidR="00011D43" w:rsidRPr="00944FD4">
        <w:t xml:space="preserve">the interpreter to be </w:t>
      </w:r>
      <w:r w:rsidR="00011D43" w:rsidRPr="00944FD4">
        <w:rPr>
          <w:i/>
        </w:rPr>
        <w:t>physically</w:t>
      </w:r>
      <w:r w:rsidR="00011D43" w:rsidRPr="00944FD4">
        <w:t xml:space="preserve"> present with the suspect.</w:t>
      </w:r>
    </w:p>
    <w:p w:rsidR="00A76AFB" w:rsidRPr="00944FD4" w:rsidRDefault="00B4091A" w:rsidP="00A76AFB">
      <w:pPr>
        <w:pStyle w:val="normAnnex"/>
      </w:pPr>
      <w:r w:rsidRPr="00944FD4">
        <w:t>7</w:t>
      </w:r>
      <w:r w:rsidR="00A76AFB" w:rsidRPr="00944FD4">
        <w:t>.</w:t>
      </w:r>
      <w:r w:rsidR="00A76AFB" w:rsidRPr="00944FD4">
        <w:tab/>
        <w:t xml:space="preserve">For the purposes of Code E and </w:t>
      </w:r>
      <w:r w:rsidR="00D70BD8" w:rsidRPr="00944FD4">
        <w:t>live-link</w:t>
      </w:r>
      <w:r w:rsidR="00A76AFB" w:rsidRPr="00944FD4">
        <w:t xml:space="preserve"> interpretation, there is no requirement to make a visual recording which shows the interpreter as viewed by the suspect and others present at the interview.  The audio recording required by that Code is sufficient.  However, the authorising officer, in consultation with the officer in charge of the investigation, may direct that the interview is conducted and recorded in accordance with Code F.  This will </w:t>
      </w:r>
      <w:r w:rsidR="00B82F43" w:rsidRPr="00944FD4">
        <w:t xml:space="preserve">require </w:t>
      </w:r>
      <w:r w:rsidR="00A76AFB" w:rsidRPr="00944FD4">
        <w:t xml:space="preserve">the visual record </w:t>
      </w:r>
      <w:r w:rsidR="00B82F43" w:rsidRPr="00944FD4">
        <w:t xml:space="preserve">to </w:t>
      </w:r>
      <w:r w:rsidR="00A76AFB" w:rsidRPr="00944FD4">
        <w:t xml:space="preserve">show the </w:t>
      </w:r>
      <w:r w:rsidR="00D70BD8" w:rsidRPr="00944FD4">
        <w:t>live-link</w:t>
      </w:r>
      <w:r w:rsidR="00A76AFB" w:rsidRPr="00944FD4">
        <w:t xml:space="preserve"> interpretation arrangements </w:t>
      </w:r>
      <w:r w:rsidR="00B82F43" w:rsidRPr="00944FD4">
        <w:t xml:space="preserve">and the interpreter </w:t>
      </w:r>
      <w:r w:rsidR="00A76AFB" w:rsidRPr="00944FD4">
        <w:t xml:space="preserve">as seen and experienced by the suspect during the interview.  This should be considered if it appears that the admissibility of interview evidence might be challenged because the interpreter was not </w:t>
      </w:r>
      <w:r w:rsidR="00A76AFB" w:rsidRPr="00944FD4">
        <w:rPr>
          <w:i/>
        </w:rPr>
        <w:t>physically</w:t>
      </w:r>
      <w:r w:rsidR="00A76AFB" w:rsidRPr="00944FD4">
        <w:t xml:space="preserve"> present or </w:t>
      </w:r>
      <w:r w:rsidR="00B82F43" w:rsidRPr="00944FD4">
        <w:t xml:space="preserve">if </w:t>
      </w:r>
      <w:r w:rsidR="00A76AFB" w:rsidRPr="00944FD4">
        <w:t xml:space="preserve">the suspect, solicitor or appropriate adult make representations that </w:t>
      </w:r>
      <w:r w:rsidR="00B82F43" w:rsidRPr="00944FD4">
        <w:t>Code F should be applied</w:t>
      </w:r>
      <w:r w:rsidR="00A76AFB" w:rsidRPr="00944FD4">
        <w:t>.</w:t>
      </w:r>
    </w:p>
    <w:p w:rsidR="00A76AFB" w:rsidRPr="00944FD4" w:rsidRDefault="00A76AFB" w:rsidP="00B335EB">
      <w:pPr>
        <w:pStyle w:val="headingC"/>
        <w:ind w:left="1078"/>
      </w:pPr>
      <w:r w:rsidRPr="00944FD4">
        <w:t>Docume</w:t>
      </w:r>
      <w:r w:rsidR="00B47E76" w:rsidRPr="00944FD4">
        <w:t>ntation</w:t>
      </w:r>
    </w:p>
    <w:p w:rsidR="00934FC9" w:rsidRPr="00944FD4" w:rsidRDefault="00B4091A" w:rsidP="00934FC9">
      <w:pPr>
        <w:pStyle w:val="normAnnex"/>
      </w:pPr>
      <w:r w:rsidRPr="00944FD4">
        <w:t>8</w:t>
      </w:r>
      <w:r w:rsidR="00A76AFB" w:rsidRPr="00944FD4">
        <w:t>.</w:t>
      </w:r>
      <w:r w:rsidR="00A76AFB" w:rsidRPr="00944FD4">
        <w:tab/>
        <w:t>A record must be made of the actions, decisions</w:t>
      </w:r>
      <w:r w:rsidR="007F05A3" w:rsidRPr="00944FD4">
        <w:t>,</w:t>
      </w:r>
      <w:r w:rsidR="00A76AFB" w:rsidRPr="00944FD4">
        <w:t xml:space="preserve"> </w:t>
      </w:r>
      <w:r w:rsidR="007F05A3" w:rsidRPr="00944FD4">
        <w:t xml:space="preserve">authorisations </w:t>
      </w:r>
      <w:r w:rsidR="00A76AFB" w:rsidRPr="00944FD4">
        <w:t xml:space="preserve">and outcomes arising from the </w:t>
      </w:r>
      <w:r w:rsidR="007F05A3" w:rsidRPr="00944FD4">
        <w:t xml:space="preserve">requirements </w:t>
      </w:r>
      <w:r w:rsidR="00A76AFB" w:rsidRPr="00944FD4">
        <w:t xml:space="preserve">of this Annex.  This includes </w:t>
      </w:r>
      <w:r w:rsidR="005853F0" w:rsidRPr="00944FD4">
        <w:t>representations</w:t>
      </w:r>
      <w:r w:rsidR="004C55D4" w:rsidRPr="00944FD4">
        <w:t xml:space="preserve"> made </w:t>
      </w:r>
      <w:r w:rsidR="00A76AFB" w:rsidRPr="00944FD4">
        <w:t xml:space="preserve">in accordance with </w:t>
      </w:r>
      <w:r w:rsidR="00A76AFB" w:rsidRPr="00944FD4">
        <w:rPr>
          <w:i/>
        </w:rPr>
        <w:t>paragraph</w:t>
      </w:r>
      <w:r w:rsidR="00B82F43" w:rsidRPr="00944FD4">
        <w:rPr>
          <w:i/>
        </w:rPr>
        <w:t>s</w:t>
      </w:r>
      <w:r w:rsidR="00A76AFB" w:rsidRPr="00944FD4">
        <w:rPr>
          <w:i/>
        </w:rPr>
        <w:t xml:space="preserve"> </w:t>
      </w:r>
      <w:r w:rsidRPr="00944FD4">
        <w:rPr>
          <w:i/>
        </w:rPr>
        <w:t>4</w:t>
      </w:r>
      <w:r w:rsidR="00B82F43" w:rsidRPr="00944FD4">
        <w:t xml:space="preserve"> and </w:t>
      </w:r>
      <w:r w:rsidR="00B82F43" w:rsidRPr="00944FD4">
        <w:rPr>
          <w:i/>
        </w:rPr>
        <w:t>7</w:t>
      </w:r>
      <w:r w:rsidR="007F05A3" w:rsidRPr="00944FD4">
        <w:t>.</w:t>
      </w:r>
    </w:p>
    <w:p w:rsidR="00261E44" w:rsidRPr="00944FD4" w:rsidRDefault="00261E44" w:rsidP="00FB4C32">
      <w:pPr>
        <w:pStyle w:val="headingB"/>
        <w:pageBreakBefore/>
        <w:ind w:left="539"/>
        <w:outlineLvl w:val="1"/>
      </w:pPr>
      <w:bookmarkStart w:id="2728" w:name="_Toc489545695"/>
      <w:r w:rsidRPr="00944FD4">
        <w:lastRenderedPageBreak/>
        <w:t>Part 2: Modifications</w:t>
      </w:r>
      <w:r w:rsidR="00FD5DA5" w:rsidRPr="00944FD4">
        <w:t xml:space="preserve"> for </w:t>
      </w:r>
      <w:r w:rsidR="00D70BD8" w:rsidRPr="00944FD4">
        <w:t>live-link</w:t>
      </w:r>
      <w:r w:rsidR="00FD5DA5" w:rsidRPr="00944FD4">
        <w:t xml:space="preserve"> interpretation</w:t>
      </w:r>
      <w:bookmarkEnd w:id="2728"/>
      <w:r w:rsidR="00FD5DA5" w:rsidRPr="00944FD4">
        <w:t xml:space="preserve"> </w:t>
      </w:r>
    </w:p>
    <w:p w:rsidR="00993B5C" w:rsidRPr="00944FD4" w:rsidRDefault="009E182E" w:rsidP="007F05A3">
      <w:pPr>
        <w:pStyle w:val="normAnnex"/>
      </w:pPr>
      <w:r w:rsidRPr="00944FD4">
        <w:t>9</w:t>
      </w:r>
      <w:r w:rsidR="007F05A3" w:rsidRPr="00944FD4">
        <w:t>.</w:t>
      </w:r>
      <w:r w:rsidR="007F05A3" w:rsidRPr="00944FD4">
        <w:tab/>
      </w:r>
      <w:r w:rsidR="00FD5DA5" w:rsidRPr="00944FD4">
        <w:t xml:space="preserve">The following modification shall apply for </w:t>
      </w:r>
      <w:r w:rsidR="00993B5C" w:rsidRPr="00944FD4">
        <w:t xml:space="preserve">the purposes of </w:t>
      </w:r>
      <w:r w:rsidR="00D70BD8" w:rsidRPr="00944FD4">
        <w:t>live-link</w:t>
      </w:r>
      <w:r w:rsidR="007F05A3" w:rsidRPr="00944FD4">
        <w:t xml:space="preserve"> interpretation</w:t>
      </w:r>
      <w:r w:rsidR="00FD5DA5" w:rsidRPr="00944FD4">
        <w:t>:</w:t>
      </w:r>
    </w:p>
    <w:p w:rsidR="00FD5DA5" w:rsidRPr="00944FD4" w:rsidRDefault="00993B5C" w:rsidP="00BA2B5B">
      <w:pPr>
        <w:pStyle w:val="headingC"/>
        <w:ind w:left="1078"/>
        <w:outlineLvl w:val="2"/>
      </w:pPr>
      <w:bookmarkStart w:id="2729" w:name="_Toc489545696"/>
      <w:r w:rsidRPr="00944FD4">
        <w:t>(a)</w:t>
      </w:r>
      <w:r w:rsidRPr="00944FD4">
        <w:tab/>
      </w:r>
      <w:r w:rsidR="00FD5DA5" w:rsidRPr="00944FD4">
        <w:t xml:space="preserve">Code C </w:t>
      </w:r>
      <w:r w:rsidR="00785071" w:rsidRPr="00944FD4">
        <w:t>p</w:t>
      </w:r>
      <w:r w:rsidR="007F05A3" w:rsidRPr="00944FD4">
        <w:t xml:space="preserve">aragraph </w:t>
      </w:r>
      <w:r w:rsidR="00874A9D" w:rsidRPr="00944FD4">
        <w:t>13.3</w:t>
      </w:r>
      <w:r w:rsidR="00FD5DA5" w:rsidRPr="00944FD4">
        <w:t>:</w:t>
      </w:r>
      <w:bookmarkEnd w:id="2729"/>
    </w:p>
    <w:p w:rsidR="005B0DE5" w:rsidRPr="00944FD4" w:rsidRDefault="00FD5DA5" w:rsidP="0093525A">
      <w:pPr>
        <w:pStyle w:val="normAnnex"/>
        <w:spacing w:before="0"/>
        <w:ind w:left="1078" w:firstLine="0"/>
      </w:pPr>
      <w:r w:rsidRPr="00944FD4">
        <w:t>F</w:t>
      </w:r>
      <w:r w:rsidR="009A6A7C" w:rsidRPr="00944FD4">
        <w:t xml:space="preserve">or </w:t>
      </w:r>
      <w:r w:rsidR="007F05A3" w:rsidRPr="00944FD4">
        <w:t xml:space="preserve">the </w:t>
      </w:r>
      <w:r w:rsidR="002303A1" w:rsidRPr="00944FD4">
        <w:t xml:space="preserve">third </w:t>
      </w:r>
      <w:r w:rsidR="009A6A7C" w:rsidRPr="00944FD4">
        <w:t>sentence</w:t>
      </w:r>
      <w:r w:rsidR="008F4991" w:rsidRPr="00944FD4">
        <w:t>,</w:t>
      </w:r>
      <w:r w:rsidR="009A6A7C" w:rsidRPr="00944FD4">
        <w:t xml:space="preserve"> </w:t>
      </w:r>
      <w:r w:rsidR="009A6A7C" w:rsidRPr="00944FD4">
        <w:rPr>
          <w:i/>
        </w:rPr>
        <w:t>substitute</w:t>
      </w:r>
      <w:r w:rsidR="008F4991" w:rsidRPr="00944FD4">
        <w:rPr>
          <w:i/>
        </w:rPr>
        <w:t>:</w:t>
      </w:r>
      <w:r w:rsidR="009A6A7C" w:rsidRPr="00944FD4">
        <w:t xml:space="preserve"> “A clear legible copy of the complete record shall be sent </w:t>
      </w:r>
      <w:r w:rsidR="00111EAC" w:rsidRPr="00944FD4">
        <w:t xml:space="preserve">without delay </w:t>
      </w:r>
      <w:r w:rsidR="009A6A7C" w:rsidRPr="00944FD4">
        <w:t xml:space="preserve">via the </w:t>
      </w:r>
      <w:r w:rsidR="00D70BD8" w:rsidRPr="00944FD4">
        <w:t>live-link</w:t>
      </w:r>
      <w:r w:rsidR="009A6A7C" w:rsidRPr="00944FD4">
        <w:t xml:space="preserve"> to the interviewer.  The interviewer, after confirming </w:t>
      </w:r>
      <w:r w:rsidR="00EC7D97" w:rsidRPr="00944FD4">
        <w:t xml:space="preserve">with the suspect </w:t>
      </w:r>
      <w:r w:rsidR="009A6A7C" w:rsidRPr="00944FD4">
        <w:t>that the copy is legible and complete</w:t>
      </w:r>
      <w:r w:rsidR="002303A1" w:rsidRPr="00944FD4">
        <w:t>,</w:t>
      </w:r>
      <w:r w:rsidR="009A6A7C" w:rsidRPr="00944FD4">
        <w:t xml:space="preserve"> shall allow the suspect to read the record, or have the record read to them </w:t>
      </w:r>
      <w:r w:rsidR="005B0DE5" w:rsidRPr="00944FD4">
        <w:t>by the interpreter and to sign the copy as correct or indicate the respects in which they consider it inaccurate.</w:t>
      </w:r>
      <w:r w:rsidR="002303A1" w:rsidRPr="00944FD4">
        <w:t xml:space="preserve">  The interviewer is responsible </w:t>
      </w:r>
      <w:r w:rsidR="002C5C16" w:rsidRPr="00944FD4">
        <w:t xml:space="preserve">for </w:t>
      </w:r>
      <w:r w:rsidR="002303A1" w:rsidRPr="00944FD4">
        <w:t xml:space="preserve">ensuring that that </w:t>
      </w:r>
      <w:r w:rsidR="00B74135" w:rsidRPr="00944FD4">
        <w:t xml:space="preserve">the </w:t>
      </w:r>
      <w:r w:rsidR="00C6719C" w:rsidRPr="00944FD4">
        <w:t xml:space="preserve">signed </w:t>
      </w:r>
      <w:r w:rsidR="00B74135" w:rsidRPr="00944FD4">
        <w:t xml:space="preserve">copy </w:t>
      </w:r>
      <w:r w:rsidR="00C6719C" w:rsidRPr="00944FD4">
        <w:t xml:space="preserve">and the original record made by the interpreter </w:t>
      </w:r>
      <w:r w:rsidR="00B74135" w:rsidRPr="00944FD4">
        <w:t xml:space="preserve">are </w:t>
      </w:r>
      <w:r w:rsidR="002303A1" w:rsidRPr="00944FD4">
        <w:t>retained with the case papers</w:t>
      </w:r>
      <w:r w:rsidR="00C6719C" w:rsidRPr="00944FD4">
        <w:t xml:space="preserve"> for use in evidence if required</w:t>
      </w:r>
      <w:r w:rsidR="00436630" w:rsidRPr="00944FD4">
        <w:t xml:space="preserve"> and</w:t>
      </w:r>
      <w:r w:rsidR="008F4991" w:rsidRPr="00944FD4">
        <w:t xml:space="preserve"> </w:t>
      </w:r>
      <w:r w:rsidR="00C6719C" w:rsidRPr="00944FD4">
        <w:t>must advise the interpreter of their obligation to keep the original record securely</w:t>
      </w:r>
      <w:r w:rsidR="004754B2" w:rsidRPr="00944FD4">
        <w:t xml:space="preserve"> for that purpose</w:t>
      </w:r>
      <w:r w:rsidR="00B74135" w:rsidRPr="00944FD4">
        <w:t>.</w:t>
      </w:r>
      <w:r w:rsidR="005B0DE5" w:rsidRPr="00944FD4">
        <w:t>”</w:t>
      </w:r>
      <w:r w:rsidR="008F4991" w:rsidRPr="00944FD4">
        <w:t>;</w:t>
      </w:r>
    </w:p>
    <w:p w:rsidR="00FD5DA5" w:rsidRPr="00944FD4" w:rsidRDefault="00FD5DA5" w:rsidP="00BA2B5B">
      <w:pPr>
        <w:pStyle w:val="headingC"/>
        <w:ind w:left="1078"/>
        <w:outlineLvl w:val="2"/>
      </w:pPr>
      <w:bookmarkStart w:id="2730" w:name="_Toc489545697"/>
      <w:r w:rsidRPr="00944FD4">
        <w:t>(b)</w:t>
      </w:r>
      <w:r w:rsidRPr="00944FD4">
        <w:tab/>
        <w:t xml:space="preserve">Code C </w:t>
      </w:r>
      <w:r w:rsidR="00785071" w:rsidRPr="00944FD4">
        <w:t>p</w:t>
      </w:r>
      <w:r w:rsidRPr="00944FD4">
        <w:t>aragraph 13.4:</w:t>
      </w:r>
      <w:bookmarkEnd w:id="2730"/>
    </w:p>
    <w:p w:rsidR="00874A9D" w:rsidRPr="00944FD4" w:rsidRDefault="00FD5DA5" w:rsidP="0093525A">
      <w:pPr>
        <w:pStyle w:val="normAnnex"/>
        <w:spacing w:before="0"/>
        <w:ind w:left="1078" w:firstLine="0"/>
      </w:pPr>
      <w:r w:rsidRPr="00944FD4">
        <w:t>F</w:t>
      </w:r>
      <w:r w:rsidR="002303A1" w:rsidRPr="00944FD4">
        <w:t>or sub</w:t>
      </w:r>
      <w:r w:rsidR="002C086F" w:rsidRPr="00944FD4">
        <w:t>-</w:t>
      </w:r>
      <w:r w:rsidR="002303A1" w:rsidRPr="00944FD4">
        <w:t>paragraph (b</w:t>
      </w:r>
      <w:r w:rsidRPr="00944FD4">
        <w:t>)</w:t>
      </w:r>
      <w:r w:rsidR="008F4991" w:rsidRPr="00944FD4">
        <w:t xml:space="preserve">, </w:t>
      </w:r>
      <w:r w:rsidR="002303A1" w:rsidRPr="00944FD4">
        <w:rPr>
          <w:i/>
        </w:rPr>
        <w:t>substitute</w:t>
      </w:r>
      <w:r w:rsidR="008F4991" w:rsidRPr="00944FD4">
        <w:t>:</w:t>
      </w:r>
      <w:r w:rsidR="002303A1" w:rsidRPr="00944FD4">
        <w:t xml:space="preserve"> “A clear legible copy of the complete statement shall be sent </w:t>
      </w:r>
      <w:r w:rsidR="00111EAC" w:rsidRPr="00944FD4">
        <w:t xml:space="preserve">without delay </w:t>
      </w:r>
      <w:r w:rsidR="002303A1" w:rsidRPr="00944FD4">
        <w:t xml:space="preserve">via the </w:t>
      </w:r>
      <w:r w:rsidR="00D70BD8" w:rsidRPr="00944FD4">
        <w:t>live-link</w:t>
      </w:r>
      <w:r w:rsidR="002303A1" w:rsidRPr="00944FD4">
        <w:t xml:space="preserve"> to the interviewer.  The interviewer, after confirming </w:t>
      </w:r>
      <w:r w:rsidR="00C6719C" w:rsidRPr="00944FD4">
        <w:t xml:space="preserve">with the suspect </w:t>
      </w:r>
      <w:r w:rsidR="002303A1" w:rsidRPr="00944FD4">
        <w:t>that the copy is legible and complete, shall invite the suspect to sign it</w:t>
      </w:r>
      <w:r w:rsidR="00B74135" w:rsidRPr="00944FD4">
        <w:t>.  The interviewer is responsible</w:t>
      </w:r>
      <w:r w:rsidR="004754B2" w:rsidRPr="00944FD4">
        <w:t xml:space="preserve"> for</w:t>
      </w:r>
      <w:r w:rsidR="00B74135" w:rsidRPr="00944FD4">
        <w:t xml:space="preserve"> ensuring that that the signed copy and the original record made by the interpreter are retained with the case papers for use in evidence if required</w:t>
      </w:r>
      <w:r w:rsidR="00436630" w:rsidRPr="00944FD4">
        <w:t xml:space="preserve"> and </w:t>
      </w:r>
      <w:r w:rsidR="008F4991" w:rsidRPr="00944FD4">
        <w:t>must advise the interpreter of their obligation to keep the original record securely</w:t>
      </w:r>
      <w:r w:rsidR="004754B2" w:rsidRPr="00944FD4">
        <w:t xml:space="preserve"> for that purpose</w:t>
      </w:r>
      <w:r w:rsidR="008F4991" w:rsidRPr="00944FD4">
        <w:t>.</w:t>
      </w:r>
      <w:r w:rsidR="00B74135" w:rsidRPr="00944FD4">
        <w:t>”</w:t>
      </w:r>
      <w:r w:rsidR="008F4991" w:rsidRPr="00944FD4">
        <w:t>;</w:t>
      </w:r>
    </w:p>
    <w:p w:rsidR="00FD5DA5" w:rsidRPr="00944FD4" w:rsidRDefault="00FD5DA5" w:rsidP="00BA2B5B">
      <w:pPr>
        <w:pStyle w:val="headingC"/>
        <w:ind w:left="1078"/>
        <w:outlineLvl w:val="2"/>
      </w:pPr>
      <w:bookmarkStart w:id="2731" w:name="_Toc489545698"/>
      <w:r w:rsidRPr="00944FD4">
        <w:t>(c)</w:t>
      </w:r>
      <w:r w:rsidRPr="00944FD4">
        <w:tab/>
        <w:t xml:space="preserve">Code C </w:t>
      </w:r>
      <w:r w:rsidR="00785071" w:rsidRPr="00944FD4">
        <w:t>p</w:t>
      </w:r>
      <w:r w:rsidRPr="00944FD4">
        <w:t>aragraph 13.7:</w:t>
      </w:r>
      <w:bookmarkEnd w:id="2731"/>
    </w:p>
    <w:p w:rsidR="00B74135" w:rsidRPr="00944FD4" w:rsidRDefault="00FD5DA5" w:rsidP="0093525A">
      <w:pPr>
        <w:pStyle w:val="normAnnex"/>
        <w:spacing w:before="0"/>
        <w:ind w:left="1078" w:firstLine="0"/>
      </w:pPr>
      <w:r w:rsidRPr="00944FD4">
        <w:t>A</w:t>
      </w:r>
      <w:r w:rsidR="00B74135" w:rsidRPr="00944FD4">
        <w:t>fter the first sentence,</w:t>
      </w:r>
      <w:r w:rsidR="00B74135" w:rsidRPr="00944FD4">
        <w:rPr>
          <w:i/>
        </w:rPr>
        <w:t xml:space="preserve"> insert</w:t>
      </w:r>
      <w:r w:rsidR="008F4991" w:rsidRPr="00944FD4">
        <w:rPr>
          <w:i/>
        </w:rPr>
        <w:t>:</w:t>
      </w:r>
      <w:r w:rsidR="00B74135" w:rsidRPr="00944FD4">
        <w:rPr>
          <w:i/>
        </w:rPr>
        <w:t xml:space="preserve"> </w:t>
      </w:r>
      <w:r w:rsidR="00B74135" w:rsidRPr="00944FD4">
        <w:t xml:space="preserve">“A clear legible copy of the certified record </w:t>
      </w:r>
      <w:r w:rsidR="00111EAC" w:rsidRPr="00944FD4">
        <w:t>m</w:t>
      </w:r>
      <w:r w:rsidR="008F4991" w:rsidRPr="00944FD4">
        <w:t>u</w:t>
      </w:r>
      <w:r w:rsidR="00111EAC" w:rsidRPr="00944FD4">
        <w:t xml:space="preserve">st be </w:t>
      </w:r>
      <w:r w:rsidR="00B74135" w:rsidRPr="00944FD4">
        <w:t xml:space="preserve">sent </w:t>
      </w:r>
      <w:r w:rsidR="00111EAC" w:rsidRPr="00944FD4">
        <w:t xml:space="preserve">without delay </w:t>
      </w:r>
      <w:r w:rsidR="00B74135" w:rsidRPr="00944FD4">
        <w:t xml:space="preserve">via the </w:t>
      </w:r>
      <w:r w:rsidR="00D70BD8" w:rsidRPr="00944FD4">
        <w:t>live-link</w:t>
      </w:r>
      <w:r w:rsidR="00B74135" w:rsidRPr="00944FD4">
        <w:t xml:space="preserve"> to the interviewer.  The interviewer is responsible</w:t>
      </w:r>
      <w:r w:rsidR="00C85A47" w:rsidRPr="00944FD4">
        <w:t xml:space="preserve"> for</w:t>
      </w:r>
      <w:r w:rsidR="00B74135" w:rsidRPr="00944FD4">
        <w:t xml:space="preserve"> ensuring that the original certified record and the copy are retained with the case papers</w:t>
      </w:r>
      <w:r w:rsidR="00436630" w:rsidRPr="00944FD4">
        <w:t xml:space="preserve"> for use as evidence if </w:t>
      </w:r>
      <w:r w:rsidR="00C85A47" w:rsidRPr="00944FD4">
        <w:t>required and</w:t>
      </w:r>
      <w:r w:rsidR="00436630" w:rsidRPr="00944FD4">
        <w:t xml:space="preserve"> must advise the interpreter of their obligation to keep the original record securely</w:t>
      </w:r>
      <w:r w:rsidR="00EB7535" w:rsidRPr="00944FD4">
        <w:t xml:space="preserve"> for that purpose</w:t>
      </w:r>
      <w:r w:rsidR="00436630" w:rsidRPr="00944FD4">
        <w:t>.</w:t>
      </w:r>
      <w:r w:rsidR="00B74135" w:rsidRPr="00944FD4">
        <w:t>”</w:t>
      </w:r>
    </w:p>
    <w:p w:rsidR="00C12E0F" w:rsidRPr="00944FD4" w:rsidRDefault="00C12E0F" w:rsidP="00BA2B5B">
      <w:pPr>
        <w:pStyle w:val="headingC"/>
        <w:ind w:left="1078"/>
        <w:outlineLvl w:val="2"/>
      </w:pPr>
      <w:bookmarkStart w:id="2732" w:name="_Toc489545699"/>
      <w:bookmarkStart w:id="2733" w:name="C_AnnexN_pt2_9d"/>
      <w:r w:rsidRPr="00944FD4">
        <w:t>(d)</w:t>
      </w:r>
      <w:r w:rsidRPr="00944FD4">
        <w:tab/>
      </w:r>
      <w:bookmarkEnd w:id="2733"/>
      <w:r w:rsidRPr="00944FD4">
        <w:t>Code C</w:t>
      </w:r>
      <w:r w:rsidR="00D30EFA" w:rsidRPr="00944FD4">
        <w:t xml:space="preserve"> paragraph 11.2</w:t>
      </w:r>
      <w:ins w:id="2734" w:author="B_Roberts" w:date="2017-09-14T18:58:00Z">
        <w:r w:rsidR="00323138" w:rsidRPr="007B7C54">
          <w:rPr>
            <w:highlight w:val="lightGray"/>
          </w:rPr>
          <w:t>,</w:t>
        </w:r>
      </w:ins>
      <w:r w:rsidR="00D30EFA" w:rsidRPr="007B7C54">
        <w:rPr>
          <w:highlight w:val="lightGray"/>
        </w:rPr>
        <w:t xml:space="preserve"> </w:t>
      </w:r>
      <w:del w:id="2735" w:author="B_Roberts" w:date="2017-09-14T18:58:00Z">
        <w:r w:rsidR="00D30EFA" w:rsidRPr="007B7C54" w:rsidDel="00323138">
          <w:rPr>
            <w:highlight w:val="lightGray"/>
          </w:rPr>
          <w:delText xml:space="preserve">and </w:delText>
        </w:r>
      </w:del>
      <w:r w:rsidR="00D30EFA" w:rsidRPr="007B7C54">
        <w:rPr>
          <w:highlight w:val="lightGray"/>
        </w:rPr>
        <w:t>Code</w:t>
      </w:r>
      <w:del w:id="2736" w:author="B_Roberts" w:date="2017-09-14T18:58:00Z">
        <w:r w:rsidR="00D30EFA" w:rsidRPr="007B7C54" w:rsidDel="00323138">
          <w:rPr>
            <w:highlight w:val="lightGray"/>
          </w:rPr>
          <w:delText>s</w:delText>
        </w:r>
      </w:del>
      <w:r w:rsidR="00D30EFA" w:rsidRPr="007B7C54">
        <w:rPr>
          <w:highlight w:val="lightGray"/>
        </w:rPr>
        <w:t xml:space="preserve"> E</w:t>
      </w:r>
      <w:r w:rsidR="00D30EFA" w:rsidRPr="00944FD4">
        <w:t xml:space="preserve"> </w:t>
      </w:r>
      <w:del w:id="2737" w:author="B_Roberts" w:date="2017-09-14T18:58:00Z">
        <w:r w:rsidR="00D30EFA" w:rsidRPr="007B7C54" w:rsidDel="00323138">
          <w:rPr>
            <w:highlight w:val="lightGray"/>
          </w:rPr>
          <w:delText xml:space="preserve">and F, </w:delText>
        </w:r>
      </w:del>
      <w:r w:rsidR="00D30EFA" w:rsidRPr="007B7C54">
        <w:rPr>
          <w:highlight w:val="lightGray"/>
        </w:rPr>
        <w:t>paragraph</w:t>
      </w:r>
      <w:ins w:id="2738" w:author="B_Roberts" w:date="2017-08-17T15:34:00Z">
        <w:r w:rsidR="009D0739" w:rsidRPr="007B7C54">
          <w:rPr>
            <w:highlight w:val="lightGray"/>
            <w:rPrChange w:id="2739" w:author="B_Roberts" w:date="2017-08-17T15:34:00Z">
              <w:rPr/>
            </w:rPrChange>
          </w:rPr>
          <w:t>s</w:t>
        </w:r>
      </w:ins>
      <w:r w:rsidR="00D30EFA" w:rsidRPr="007B7C54">
        <w:rPr>
          <w:highlight w:val="lightGray"/>
        </w:rPr>
        <w:t xml:space="preserve"> </w:t>
      </w:r>
      <w:ins w:id="2740" w:author="B_Roberts" w:date="2017-08-17T15:31:00Z">
        <w:r w:rsidR="009D0739" w:rsidRPr="007B7C54">
          <w:rPr>
            <w:highlight w:val="lightGray"/>
          </w:rPr>
          <w:t>3.</w:t>
        </w:r>
      </w:ins>
      <w:ins w:id="2741" w:author="B_Roberts" w:date="2017-08-17T15:33:00Z">
        <w:r w:rsidR="009D0739" w:rsidRPr="007B7C54">
          <w:rPr>
            <w:highlight w:val="lightGray"/>
          </w:rPr>
          <w:t>4</w:t>
        </w:r>
      </w:ins>
      <w:ins w:id="2742" w:author="B_Roberts" w:date="2017-08-17T15:34:00Z">
        <w:r w:rsidR="009D0739" w:rsidRPr="007B7C54">
          <w:rPr>
            <w:highlight w:val="lightGray"/>
          </w:rPr>
          <w:t xml:space="preserve"> and 4.3</w:t>
        </w:r>
      </w:ins>
      <w:del w:id="2743" w:author="B_Roberts" w:date="2017-08-17T15:31:00Z">
        <w:r w:rsidR="00D30EFA" w:rsidRPr="009D0739" w:rsidDel="009D0739">
          <w:rPr>
            <w:highlight w:val="green"/>
          </w:rPr>
          <w:delText>4.4</w:delText>
        </w:r>
      </w:del>
      <w:r w:rsidR="00D30EFA" w:rsidRPr="00944FD4">
        <w:t xml:space="preserve"> </w:t>
      </w:r>
      <w:ins w:id="2744" w:author="B_Roberts" w:date="2017-09-14T18:59:00Z">
        <w:r w:rsidR="00323138" w:rsidRPr="007B7C54">
          <w:rPr>
            <w:highlight w:val="lightGray"/>
            <w:rPrChange w:id="2745" w:author="B_Roberts" w:date="2017-09-14T18:59:00Z">
              <w:rPr/>
            </w:rPrChange>
          </w:rPr>
          <w:t>and Code F paragraph 2.5</w:t>
        </w:r>
        <w:r w:rsidR="00323138">
          <w:t xml:space="preserve"> .</w:t>
        </w:r>
      </w:ins>
      <w:r w:rsidRPr="00944FD4">
        <w:t>- interviews</w:t>
      </w:r>
      <w:bookmarkEnd w:id="2732"/>
    </w:p>
    <w:p w:rsidR="009E182E" w:rsidRPr="00944FD4" w:rsidRDefault="00D30EFA" w:rsidP="0093525A">
      <w:pPr>
        <w:pStyle w:val="normAnnex"/>
        <w:spacing w:before="0"/>
        <w:ind w:left="1078" w:firstLine="0"/>
      </w:pPr>
      <w:r w:rsidRPr="00944FD4">
        <w:t xml:space="preserve">At the beginning of each paragraph, </w:t>
      </w:r>
      <w:r w:rsidR="001575A3" w:rsidRPr="00944FD4">
        <w:rPr>
          <w:i/>
        </w:rPr>
        <w:t>insert</w:t>
      </w:r>
      <w:r w:rsidR="001575A3" w:rsidRPr="00944FD4">
        <w:t>: “B</w:t>
      </w:r>
      <w:r w:rsidR="009E182E" w:rsidRPr="00944FD4">
        <w:t xml:space="preserve">efore the interview commences, the operation of </w:t>
      </w:r>
      <w:r w:rsidR="00D70BD8" w:rsidRPr="00944FD4">
        <w:t>live-link</w:t>
      </w:r>
      <w:r w:rsidR="009E182E" w:rsidRPr="00944FD4">
        <w:t xml:space="preserve"> interpretation shall be explained and demonstrated to the suspect, their solicitor and appropriate adult, unless it has been previously explained and demonstrated</w:t>
      </w:r>
      <w:r w:rsidR="00486924" w:rsidRPr="00944FD4">
        <w:t xml:space="preserve"> (see </w:t>
      </w:r>
      <w:r w:rsidR="001575A3" w:rsidRPr="00944FD4">
        <w:t xml:space="preserve">Code C Annex N </w:t>
      </w:r>
      <w:r w:rsidR="00486924" w:rsidRPr="00944FD4">
        <w:rPr>
          <w:i/>
        </w:rPr>
        <w:t>paragraph 4</w:t>
      </w:r>
      <w:r w:rsidR="00486924" w:rsidRPr="00944FD4">
        <w:t>)</w:t>
      </w:r>
      <w:r w:rsidR="009E182E" w:rsidRPr="00944FD4">
        <w:t>.</w:t>
      </w:r>
      <w:r w:rsidR="001575A3" w:rsidRPr="00944FD4">
        <w:t>”</w:t>
      </w:r>
    </w:p>
    <w:p w:rsidR="00C12E0F" w:rsidRPr="00944FD4" w:rsidRDefault="00C12E0F" w:rsidP="00BA2B5B">
      <w:pPr>
        <w:pStyle w:val="headingC"/>
        <w:ind w:left="1078"/>
        <w:outlineLvl w:val="2"/>
      </w:pPr>
      <w:bookmarkStart w:id="2746" w:name="_Toc489545700"/>
      <w:r w:rsidRPr="00944FD4">
        <w:t>(e)</w:t>
      </w:r>
      <w:r w:rsidRPr="00944FD4">
        <w:tab/>
      </w:r>
      <w:r w:rsidRPr="00323138">
        <w:rPr>
          <w:highlight w:val="yellow"/>
          <w:rPrChange w:id="2747" w:author="B_Roberts" w:date="2017-09-14T19:03:00Z">
            <w:rPr/>
          </w:rPrChange>
        </w:rPr>
        <w:t>Code</w:t>
      </w:r>
      <w:del w:id="2748" w:author="B_Roberts" w:date="2017-09-14T19:02:00Z">
        <w:r w:rsidRPr="00323138" w:rsidDel="00323138">
          <w:rPr>
            <w:highlight w:val="yellow"/>
            <w:rPrChange w:id="2749" w:author="B_Roberts" w:date="2017-09-14T19:03:00Z">
              <w:rPr/>
            </w:rPrChange>
          </w:rPr>
          <w:delText>s</w:delText>
        </w:r>
      </w:del>
      <w:r w:rsidRPr="00323138">
        <w:rPr>
          <w:highlight w:val="yellow"/>
          <w:rPrChange w:id="2750" w:author="B_Roberts" w:date="2017-09-14T19:03:00Z">
            <w:rPr/>
          </w:rPrChange>
        </w:rPr>
        <w:t xml:space="preserve"> E</w:t>
      </w:r>
      <w:del w:id="2751" w:author="B_Roberts" w:date="2017-09-14T19:03:00Z">
        <w:r w:rsidRPr="00323138" w:rsidDel="00323138">
          <w:rPr>
            <w:highlight w:val="yellow"/>
            <w:rPrChange w:id="2752" w:author="B_Roberts" w:date="2017-09-14T19:03:00Z">
              <w:rPr/>
            </w:rPrChange>
          </w:rPr>
          <w:delText xml:space="preserve"> and F</w:delText>
        </w:r>
      </w:del>
      <w:r w:rsidRPr="00323138">
        <w:rPr>
          <w:highlight w:val="yellow"/>
          <w:rPrChange w:id="2753" w:author="B_Roberts" w:date="2017-09-14T19:03:00Z">
            <w:rPr/>
          </w:rPrChange>
        </w:rPr>
        <w:t>,</w:t>
      </w:r>
      <w:r w:rsidRPr="00944FD4">
        <w:t xml:space="preserve"> paragraph </w:t>
      </w:r>
      <w:ins w:id="2754" w:author="B_Roberts" w:date="2017-08-17T15:32:00Z">
        <w:r w:rsidR="009D0739" w:rsidRPr="007B7C54">
          <w:rPr>
            <w:highlight w:val="lightGray"/>
          </w:rPr>
          <w:t>3.20</w:t>
        </w:r>
      </w:ins>
      <w:del w:id="2755" w:author="B_Roberts" w:date="2017-08-17T15:32:00Z">
        <w:r w:rsidRPr="00944FD4" w:rsidDel="009D0739">
          <w:delText>4.18</w:delText>
        </w:r>
      </w:del>
      <w:r w:rsidRPr="00944FD4">
        <w:t xml:space="preserve"> (signing master recording label)</w:t>
      </w:r>
      <w:bookmarkEnd w:id="2746"/>
    </w:p>
    <w:p w:rsidR="00111EAC" w:rsidRDefault="00C12E0F" w:rsidP="0093525A">
      <w:pPr>
        <w:pStyle w:val="normAnnex"/>
        <w:spacing w:before="0"/>
        <w:ind w:left="1078" w:firstLine="0"/>
        <w:rPr>
          <w:ins w:id="2756" w:author="B_Roberts" w:date="2017-09-14T19:03:00Z"/>
        </w:rPr>
      </w:pPr>
      <w:r w:rsidRPr="00944FD4">
        <w:t xml:space="preserve">After </w:t>
      </w:r>
      <w:r w:rsidR="001575A3" w:rsidRPr="00944FD4">
        <w:t>the</w:t>
      </w:r>
      <w:r w:rsidR="001575A3" w:rsidRPr="00944FD4">
        <w:rPr>
          <w:i/>
        </w:rPr>
        <w:t xml:space="preserve"> third sentence, </w:t>
      </w:r>
      <w:r w:rsidR="001575A3" w:rsidRPr="00944FD4">
        <w:t>insert</w:t>
      </w:r>
      <w:r w:rsidR="00111EAC" w:rsidRPr="00944FD4">
        <w:t xml:space="preserve">, “If </w:t>
      </w:r>
      <w:r w:rsidR="00D70BD8" w:rsidRPr="00944FD4">
        <w:t>live-link</w:t>
      </w:r>
      <w:r w:rsidR="00111EAC" w:rsidRPr="00944FD4">
        <w:t xml:space="preserve"> interpretation has been used, the interviewer should ask the interpreter to observe the removal and sealing of the master recording and to confirm in writing that they have seen it sealed and signed by the interviewer.  A clear legible copy of the confirmation signed by the interpreter must be sent via the </w:t>
      </w:r>
      <w:r w:rsidR="00D70BD8" w:rsidRPr="00944FD4">
        <w:t>live-link</w:t>
      </w:r>
      <w:r w:rsidR="00111EAC" w:rsidRPr="00944FD4">
        <w:t xml:space="preserve"> to the interviewer.  The interviewer is responsible </w:t>
      </w:r>
      <w:r w:rsidR="00C85A47" w:rsidRPr="00944FD4">
        <w:t xml:space="preserve">for </w:t>
      </w:r>
      <w:r w:rsidR="00111EAC" w:rsidRPr="00944FD4">
        <w:t>ensuring that the original confirmation and the copy are retained with the case papers</w:t>
      </w:r>
      <w:r w:rsidR="00EB7535" w:rsidRPr="00944FD4">
        <w:t xml:space="preserve"> </w:t>
      </w:r>
      <w:r w:rsidR="0056200E" w:rsidRPr="00944FD4">
        <w:t xml:space="preserve">for use in evidence if required </w:t>
      </w:r>
      <w:r w:rsidR="00EB7535" w:rsidRPr="00944FD4">
        <w:t>and must advise the interpreter of their obligation to keep the original confirmation securely for that purpose</w:t>
      </w:r>
      <w:r w:rsidR="00111EAC" w:rsidRPr="00944FD4">
        <w:t>.”</w:t>
      </w:r>
    </w:p>
    <w:p w:rsidR="00323138" w:rsidRPr="00944FD4" w:rsidRDefault="00323138" w:rsidP="0093525A">
      <w:pPr>
        <w:pStyle w:val="normAnnex"/>
        <w:spacing w:before="0"/>
        <w:ind w:left="1078" w:firstLine="0"/>
      </w:pPr>
      <w:ins w:id="2757" w:author="B_Roberts" w:date="2017-09-14T19:03:00Z">
        <w:r w:rsidRPr="00795C6C">
          <w:rPr>
            <w:highlight w:val="lightGray"/>
          </w:rPr>
          <w:t xml:space="preserve">Note:  By virtue of </w:t>
        </w:r>
        <w:r w:rsidRPr="00795C6C">
          <w:rPr>
            <w:i/>
            <w:highlight w:val="lightGray"/>
          </w:rPr>
          <w:t>paragraph</w:t>
        </w:r>
      </w:ins>
      <w:ins w:id="2758" w:author="B_Roberts" w:date="2017-09-14T19:10:00Z">
        <w:r w:rsidR="00431434" w:rsidRPr="00795C6C">
          <w:rPr>
            <w:i/>
            <w:highlight w:val="lightGray"/>
          </w:rPr>
          <w:t xml:space="preserve">s 2.1 </w:t>
        </w:r>
        <w:r w:rsidR="00431434" w:rsidRPr="00795C6C">
          <w:rPr>
            <w:highlight w:val="lightGray"/>
          </w:rPr>
          <w:t>and</w:t>
        </w:r>
        <w:r w:rsidR="00431434" w:rsidRPr="00795C6C">
          <w:rPr>
            <w:i/>
            <w:highlight w:val="lightGray"/>
          </w:rPr>
          <w:t xml:space="preserve"> </w:t>
        </w:r>
      </w:ins>
      <w:ins w:id="2759" w:author="B_Roberts" w:date="2017-09-14T19:05:00Z">
        <w:r w:rsidR="00CB5615" w:rsidRPr="00795C6C">
          <w:rPr>
            <w:i/>
            <w:highlight w:val="lightGray"/>
          </w:rPr>
          <w:t>2.3 of Code F</w:t>
        </w:r>
        <w:r w:rsidR="00CB5615" w:rsidRPr="00795C6C">
          <w:rPr>
            <w:highlight w:val="lightGray"/>
          </w:rPr>
          <w:t>, this appl</w:t>
        </w:r>
      </w:ins>
      <w:ins w:id="2760" w:author="B_Roberts" w:date="2017-09-14T19:07:00Z">
        <w:r w:rsidR="00CB5615" w:rsidRPr="00795C6C">
          <w:rPr>
            <w:highlight w:val="lightGray"/>
          </w:rPr>
          <w:t xml:space="preserve">ies </w:t>
        </w:r>
      </w:ins>
      <w:ins w:id="2761" w:author="B_Roberts" w:date="2017-09-21T18:44:00Z">
        <w:r w:rsidR="00795C6C" w:rsidRPr="00795C6C">
          <w:rPr>
            <w:highlight w:val="lightGray"/>
          </w:rPr>
          <w:t xml:space="preserve">when </w:t>
        </w:r>
      </w:ins>
      <w:ins w:id="2762" w:author="B_Roberts" w:date="2017-09-14T19:06:00Z">
        <w:r w:rsidR="00CB5615" w:rsidRPr="00795C6C">
          <w:rPr>
            <w:highlight w:val="lightGray"/>
          </w:rPr>
          <w:t xml:space="preserve">a </w:t>
        </w:r>
      </w:ins>
      <w:ins w:id="2763" w:author="B_Roberts" w:date="2017-09-14T19:07:00Z">
        <w:r w:rsidR="00CB5615" w:rsidRPr="00795C6C">
          <w:rPr>
            <w:highlight w:val="lightGray"/>
          </w:rPr>
          <w:t>visually record</w:t>
        </w:r>
      </w:ins>
      <w:ins w:id="2764" w:author="B_Roberts" w:date="2017-09-21T18:44:00Z">
        <w:r w:rsidR="00795C6C" w:rsidRPr="00795C6C">
          <w:rPr>
            <w:highlight w:val="lightGray"/>
          </w:rPr>
          <w:t xml:space="preserve">ing </w:t>
        </w:r>
      </w:ins>
      <w:ins w:id="2765" w:author="B_Roberts" w:date="2017-09-14T19:07:00Z">
        <w:r w:rsidR="00CB5615" w:rsidRPr="00795C6C">
          <w:rPr>
            <w:highlight w:val="lightGray"/>
          </w:rPr>
          <w:t>to which Code F applies</w:t>
        </w:r>
      </w:ins>
      <w:ins w:id="2766" w:author="B_Roberts" w:date="2017-09-21T18:44:00Z">
        <w:r w:rsidR="00795C6C" w:rsidRPr="00795C6C">
          <w:rPr>
            <w:highlight w:val="lightGray"/>
          </w:rPr>
          <w:t xml:space="preserve"> is made</w:t>
        </w:r>
      </w:ins>
      <w:ins w:id="2767" w:author="B_Roberts" w:date="2017-09-14T19:08:00Z">
        <w:r w:rsidR="00CB5615" w:rsidRPr="00795C6C">
          <w:rPr>
            <w:highlight w:val="lightGray"/>
          </w:rPr>
          <w:t>.</w:t>
        </w:r>
      </w:ins>
    </w:p>
    <w:p w:rsidR="00A42EEE" w:rsidRPr="00944FD4" w:rsidRDefault="00A42EEE" w:rsidP="00A42EEE">
      <w:pPr>
        <w:pStyle w:val="headingNotes"/>
      </w:pPr>
      <w:bookmarkStart w:id="2768" w:name="_Toc489545701"/>
      <w:r w:rsidRPr="00944FD4">
        <w:t>Notes for Guidance</w:t>
      </w:r>
      <w:bookmarkEnd w:id="2768"/>
    </w:p>
    <w:p w:rsidR="0056076A" w:rsidRPr="00944FD4" w:rsidRDefault="0056076A" w:rsidP="0056076A">
      <w:pPr>
        <w:pStyle w:val="notesnorm"/>
        <w:rPr>
          <w:lang w:eastAsia="en-GB"/>
        </w:rPr>
      </w:pPr>
      <w:bookmarkStart w:id="2769" w:name="C_AnnexN_Note1"/>
      <w:r w:rsidRPr="00944FD4">
        <w:rPr>
          <w:lang w:eastAsia="en-GB"/>
        </w:rPr>
        <w:t>N1</w:t>
      </w:r>
      <w:r w:rsidRPr="00944FD4">
        <w:rPr>
          <w:lang w:eastAsia="en-GB"/>
        </w:rPr>
        <w:tab/>
      </w:r>
      <w:r w:rsidR="007E53FD" w:rsidRPr="00944FD4">
        <w:rPr>
          <w:lang w:eastAsia="en-GB"/>
        </w:rPr>
        <w:t xml:space="preserve">For purposes other than an interview, audio-only </w:t>
      </w:r>
      <w:r w:rsidR="00D70BD8" w:rsidRPr="00944FD4">
        <w:rPr>
          <w:lang w:eastAsia="en-GB"/>
        </w:rPr>
        <w:t>live-link</w:t>
      </w:r>
      <w:r w:rsidR="007E53FD" w:rsidRPr="00944FD4">
        <w:rPr>
          <w:lang w:eastAsia="en-GB"/>
        </w:rPr>
        <w:t xml:space="preserve"> interpretation, for example by telephone (see </w:t>
      </w:r>
      <w:r w:rsidR="00EE1230" w:rsidRPr="00944FD4">
        <w:rPr>
          <w:lang w:eastAsia="en-GB"/>
        </w:rPr>
        <w:t xml:space="preserve">Code C </w:t>
      </w:r>
      <w:ins w:id="2770" w:author="B_Roberts" w:date="2017-08-17T15:36:00Z">
        <w:r w:rsidR="00C03599">
          <w:rPr>
            <w:lang w:eastAsia="en-GB"/>
          </w:rPr>
          <w:fldChar w:fldCharType="begin"/>
        </w:r>
        <w:r w:rsidR="00C03599">
          <w:rPr>
            <w:lang w:eastAsia="en-GB"/>
          </w:rPr>
          <w:instrText xml:space="preserve"> HYPERLINK  \l "C_13_12_Heading_b" </w:instrText>
        </w:r>
        <w:r w:rsidR="00C03599">
          <w:rPr>
            <w:lang w:eastAsia="en-GB"/>
          </w:rPr>
        </w:r>
        <w:r w:rsidR="00C03599">
          <w:rPr>
            <w:lang w:eastAsia="en-GB"/>
          </w:rPr>
          <w:fldChar w:fldCharType="separate"/>
        </w:r>
        <w:r w:rsidR="007E53FD" w:rsidRPr="00C03599">
          <w:rPr>
            <w:rStyle w:val="Hyperlink"/>
            <w:lang w:eastAsia="en-GB"/>
          </w:rPr>
          <w:t>parag</w:t>
        </w:r>
        <w:r w:rsidR="007E53FD" w:rsidRPr="00C03599">
          <w:rPr>
            <w:rStyle w:val="Hyperlink"/>
            <w:lang w:eastAsia="en-GB"/>
          </w:rPr>
          <w:t>r</w:t>
        </w:r>
        <w:r w:rsidR="007E53FD" w:rsidRPr="00C03599">
          <w:rPr>
            <w:rStyle w:val="Hyperlink"/>
            <w:lang w:eastAsia="en-GB"/>
          </w:rPr>
          <w:t xml:space="preserve">aph </w:t>
        </w:r>
        <w:r w:rsidR="007E53FD" w:rsidRPr="00C03599">
          <w:rPr>
            <w:rStyle w:val="Hyperlink"/>
            <w:lang w:eastAsia="en-GB"/>
          </w:rPr>
          <w:t>1</w:t>
        </w:r>
        <w:r w:rsidR="007E53FD" w:rsidRPr="00C03599">
          <w:rPr>
            <w:rStyle w:val="Hyperlink"/>
            <w:lang w:eastAsia="en-GB"/>
          </w:rPr>
          <w:t>3.12(b)</w:t>
        </w:r>
        <w:r w:rsidR="00C03599">
          <w:rPr>
            <w:lang w:eastAsia="en-GB"/>
          </w:rPr>
          <w:fldChar w:fldCharType="end"/>
        </w:r>
      </w:ins>
      <w:r w:rsidR="00AC32F8" w:rsidRPr="00944FD4">
        <w:rPr>
          <w:lang w:eastAsia="en-GB"/>
        </w:rPr>
        <w:t>)</w:t>
      </w:r>
      <w:r w:rsidR="007E53FD" w:rsidRPr="00944FD4">
        <w:rPr>
          <w:lang w:eastAsia="en-GB"/>
        </w:rPr>
        <w:t xml:space="preserve"> </w:t>
      </w:r>
      <w:r w:rsidR="00CA78FA" w:rsidRPr="00944FD4">
        <w:rPr>
          <w:lang w:eastAsia="en-GB"/>
        </w:rPr>
        <w:t xml:space="preserve">may </w:t>
      </w:r>
      <w:r w:rsidR="007E53FD" w:rsidRPr="00944FD4">
        <w:rPr>
          <w:lang w:eastAsia="en-GB"/>
        </w:rPr>
        <w:t>provide</w:t>
      </w:r>
      <w:r w:rsidR="00CA78FA" w:rsidRPr="00944FD4">
        <w:rPr>
          <w:lang w:eastAsia="en-GB"/>
        </w:rPr>
        <w:t xml:space="preserve"> </w:t>
      </w:r>
      <w:r w:rsidR="007E53FD" w:rsidRPr="00944FD4">
        <w:rPr>
          <w:lang w:eastAsia="en-GB"/>
        </w:rPr>
        <w:t xml:space="preserve">an </w:t>
      </w:r>
      <w:r w:rsidR="00CA78FA" w:rsidRPr="00944FD4">
        <w:rPr>
          <w:lang w:eastAsia="en-GB"/>
        </w:rPr>
        <w:t xml:space="preserve">appropriate </w:t>
      </w:r>
      <w:r w:rsidR="007E53FD" w:rsidRPr="00944FD4">
        <w:rPr>
          <w:lang w:eastAsia="en-GB"/>
        </w:rPr>
        <w:t xml:space="preserve">option </w:t>
      </w:r>
      <w:r w:rsidR="00090EC2" w:rsidRPr="00944FD4">
        <w:rPr>
          <w:lang w:eastAsia="en-GB"/>
        </w:rPr>
        <w:t>u</w:t>
      </w:r>
      <w:r w:rsidR="007E53FD" w:rsidRPr="00944FD4">
        <w:rPr>
          <w:lang w:eastAsia="en-GB"/>
        </w:rPr>
        <w:t xml:space="preserve">ntil </w:t>
      </w:r>
      <w:r w:rsidR="00090EC2" w:rsidRPr="00944FD4">
        <w:rPr>
          <w:lang w:eastAsia="en-GB"/>
        </w:rPr>
        <w:t xml:space="preserve">an </w:t>
      </w:r>
      <w:r w:rsidR="00360469" w:rsidRPr="00944FD4">
        <w:rPr>
          <w:lang w:eastAsia="en-GB"/>
        </w:rPr>
        <w:t xml:space="preserve">interpreter is physically present or audio-visual </w:t>
      </w:r>
      <w:r w:rsidR="00D70BD8" w:rsidRPr="00944FD4">
        <w:rPr>
          <w:lang w:eastAsia="en-GB"/>
        </w:rPr>
        <w:t>live-link</w:t>
      </w:r>
      <w:r w:rsidR="00360469" w:rsidRPr="00944FD4">
        <w:rPr>
          <w:lang w:eastAsia="en-GB"/>
        </w:rPr>
        <w:t xml:space="preserve"> </w:t>
      </w:r>
      <w:r w:rsidR="00090EC2" w:rsidRPr="00944FD4">
        <w:rPr>
          <w:lang w:eastAsia="en-GB"/>
        </w:rPr>
        <w:t xml:space="preserve">interpretation </w:t>
      </w:r>
      <w:r w:rsidR="00360469" w:rsidRPr="00944FD4">
        <w:rPr>
          <w:lang w:eastAsia="en-GB"/>
        </w:rPr>
        <w:t>becomes available</w:t>
      </w:r>
      <w:r w:rsidR="007E53FD" w:rsidRPr="00944FD4">
        <w:rPr>
          <w:lang w:eastAsia="en-GB"/>
        </w:rPr>
        <w:t xml:space="preserve">.  </w:t>
      </w:r>
      <w:r w:rsidR="00090EC2" w:rsidRPr="00944FD4">
        <w:rPr>
          <w:lang w:eastAsia="en-GB"/>
        </w:rPr>
        <w:t xml:space="preserve">A particular example would be the initial action </w:t>
      </w:r>
      <w:r w:rsidR="009E675C" w:rsidRPr="00944FD4">
        <w:rPr>
          <w:lang w:eastAsia="en-GB"/>
        </w:rPr>
        <w:t>required</w:t>
      </w:r>
      <w:r w:rsidR="00090EC2" w:rsidRPr="00944FD4">
        <w:rPr>
          <w:lang w:eastAsia="en-GB"/>
        </w:rPr>
        <w:t xml:space="preserve"> when a detained suspect arrives at a police station </w:t>
      </w:r>
      <w:r w:rsidR="00EE1230" w:rsidRPr="00944FD4">
        <w:rPr>
          <w:lang w:eastAsia="en-GB"/>
        </w:rPr>
        <w:t xml:space="preserve">to </w:t>
      </w:r>
      <w:r w:rsidR="00090EC2" w:rsidRPr="00944FD4">
        <w:rPr>
          <w:lang w:eastAsia="en-GB"/>
        </w:rPr>
        <w:t>inform</w:t>
      </w:r>
      <w:r w:rsidR="00EE1230" w:rsidRPr="00944FD4">
        <w:rPr>
          <w:lang w:eastAsia="en-GB"/>
        </w:rPr>
        <w:t xml:space="preserve"> them of, and </w:t>
      </w:r>
      <w:r w:rsidR="009E675C" w:rsidRPr="00944FD4">
        <w:rPr>
          <w:lang w:eastAsia="en-GB"/>
        </w:rPr>
        <w:t xml:space="preserve">to </w:t>
      </w:r>
      <w:r w:rsidR="00EE1230" w:rsidRPr="00944FD4">
        <w:rPr>
          <w:lang w:eastAsia="en-GB"/>
        </w:rPr>
        <w:t xml:space="preserve">explain, </w:t>
      </w:r>
      <w:r w:rsidR="00090EC2" w:rsidRPr="00944FD4">
        <w:rPr>
          <w:lang w:eastAsia="en-GB"/>
        </w:rPr>
        <w:t xml:space="preserve">the reasons for their arrest and detention and their various rights and entitlements.  Another example would be to </w:t>
      </w:r>
      <w:r w:rsidR="003E480A" w:rsidRPr="00944FD4">
        <w:rPr>
          <w:lang w:eastAsia="en-GB"/>
        </w:rPr>
        <w:t xml:space="preserve">inform the suspect </w:t>
      </w:r>
      <w:r w:rsidR="007419CE" w:rsidRPr="00944FD4">
        <w:rPr>
          <w:lang w:eastAsia="en-GB"/>
        </w:rPr>
        <w:t xml:space="preserve">by telephone, </w:t>
      </w:r>
      <w:r w:rsidR="00EE1230" w:rsidRPr="00944FD4">
        <w:rPr>
          <w:lang w:eastAsia="en-GB"/>
        </w:rPr>
        <w:t xml:space="preserve">that </w:t>
      </w:r>
      <w:r w:rsidR="00090EC2" w:rsidRPr="00944FD4">
        <w:rPr>
          <w:lang w:eastAsia="en-GB"/>
        </w:rPr>
        <w:t xml:space="preserve">an interpreter </w:t>
      </w:r>
      <w:r w:rsidR="00EE1230" w:rsidRPr="00944FD4">
        <w:rPr>
          <w:lang w:eastAsia="en-GB"/>
        </w:rPr>
        <w:t xml:space="preserve">they will be able to see and hear </w:t>
      </w:r>
      <w:r w:rsidR="00090EC2" w:rsidRPr="00944FD4">
        <w:rPr>
          <w:lang w:eastAsia="en-GB"/>
        </w:rPr>
        <w:t>is being arranged</w:t>
      </w:r>
      <w:r w:rsidR="00EE1230" w:rsidRPr="00944FD4">
        <w:rPr>
          <w:lang w:eastAsia="en-GB"/>
        </w:rPr>
        <w:t xml:space="preserve">.  In </w:t>
      </w:r>
      <w:r w:rsidR="00EE1230" w:rsidRPr="00944FD4">
        <w:rPr>
          <w:lang w:eastAsia="en-GB"/>
        </w:rPr>
        <w:lastRenderedPageBreak/>
        <w:t xml:space="preserve">these circumstances, telephone </w:t>
      </w:r>
      <w:r w:rsidR="00D70BD8" w:rsidRPr="00944FD4">
        <w:rPr>
          <w:lang w:eastAsia="en-GB"/>
        </w:rPr>
        <w:t>live-link</w:t>
      </w:r>
      <w:r w:rsidR="00EE1230" w:rsidRPr="00944FD4">
        <w:rPr>
          <w:lang w:eastAsia="en-GB"/>
        </w:rPr>
        <w:t xml:space="preserve"> interpretation may help to allay the suspect’s concerns and contribute to</w:t>
      </w:r>
      <w:r w:rsidR="00EB7535" w:rsidRPr="00944FD4">
        <w:rPr>
          <w:lang w:eastAsia="en-GB"/>
        </w:rPr>
        <w:t xml:space="preserve"> the completion of</w:t>
      </w:r>
      <w:r w:rsidR="00EE1230" w:rsidRPr="00944FD4">
        <w:rPr>
          <w:lang w:eastAsia="en-GB"/>
        </w:rPr>
        <w:t xml:space="preserve"> the risk assessment (see Code C paragraph 3.6)</w:t>
      </w:r>
      <w:r w:rsidR="008E4750" w:rsidRPr="00944FD4">
        <w:rPr>
          <w:lang w:eastAsia="en-GB"/>
        </w:rPr>
        <w:t>.</w:t>
      </w:r>
    </w:p>
    <w:p w:rsidR="00A42EEE" w:rsidRPr="00944FD4" w:rsidRDefault="002003AE" w:rsidP="004E2457">
      <w:pPr>
        <w:pStyle w:val="notesnorm"/>
      </w:pPr>
      <w:r w:rsidRPr="00944FD4">
        <w:rPr>
          <w:lang w:eastAsia="en-GB"/>
        </w:rPr>
        <w:t>N</w:t>
      </w:r>
      <w:r w:rsidR="0056076A" w:rsidRPr="00944FD4">
        <w:rPr>
          <w:lang w:eastAsia="en-GB"/>
        </w:rPr>
        <w:t>2</w:t>
      </w:r>
      <w:r w:rsidRPr="00944FD4">
        <w:rPr>
          <w:lang w:eastAsia="en-GB"/>
        </w:rPr>
        <w:tab/>
      </w:r>
      <w:bookmarkEnd w:id="2769"/>
      <w:r w:rsidRPr="00944FD4">
        <w:t xml:space="preserve">The explanation and demonstration of </w:t>
      </w:r>
      <w:r w:rsidR="00D70BD8" w:rsidRPr="00944FD4">
        <w:t>live-link</w:t>
      </w:r>
      <w:r w:rsidRPr="00944FD4">
        <w:t xml:space="preserve"> interpretation is intended to help the suspect, solicitor and appropriate adult make an informed decision and to allay any concerns</w:t>
      </w:r>
      <w:r w:rsidR="003E480A" w:rsidRPr="00944FD4">
        <w:t xml:space="preserve"> they may have</w:t>
      </w:r>
      <w:r w:rsidRPr="00944FD4">
        <w:t>.</w:t>
      </w:r>
    </w:p>
    <w:p w:rsidR="001669DA" w:rsidRDefault="00090EC2" w:rsidP="004E2457">
      <w:pPr>
        <w:pStyle w:val="notesnorm"/>
        <w:rPr>
          <w:lang w:eastAsia="en-GB"/>
        </w:rPr>
      </w:pPr>
      <w:r w:rsidRPr="00944FD4">
        <w:t>N3</w:t>
      </w:r>
      <w:r w:rsidRPr="00944FD4">
        <w:tab/>
      </w:r>
      <w:r w:rsidR="00DF62FA" w:rsidRPr="00944FD4">
        <w:t>Factors affecting availability</w:t>
      </w:r>
      <w:r w:rsidR="008E4750" w:rsidRPr="00944FD4">
        <w:t xml:space="preserve"> of </w:t>
      </w:r>
      <w:r w:rsidR="00DF62FA" w:rsidRPr="00944FD4">
        <w:t xml:space="preserve">a suitable </w:t>
      </w:r>
      <w:r w:rsidR="008E4750" w:rsidRPr="00944FD4">
        <w:t xml:space="preserve">interpreter </w:t>
      </w:r>
      <w:r w:rsidR="00011D43" w:rsidRPr="00944FD4">
        <w:t xml:space="preserve">will </w:t>
      </w:r>
      <w:r w:rsidR="00DF62FA" w:rsidRPr="00944FD4">
        <w:t xml:space="preserve">include the location of the police station and the language and type of interpretation </w:t>
      </w:r>
      <w:r w:rsidR="00011D43" w:rsidRPr="00944FD4">
        <w:t xml:space="preserve">(oral or sign language) </w:t>
      </w:r>
      <w:r w:rsidR="00DF62FA" w:rsidRPr="00944FD4">
        <w:t>required</w:t>
      </w:r>
      <w:r w:rsidR="00011D43" w:rsidRPr="00944FD4">
        <w:t>.</w:t>
      </w:r>
      <w:r w:rsidR="00DF62FA">
        <w:t xml:space="preserve"> </w:t>
      </w:r>
    </w:p>
    <w:p w:rsidR="001A2EF9" w:rsidRPr="001A2EF9" w:rsidRDefault="001A2EF9" w:rsidP="004E2457">
      <w:pPr>
        <w:pStyle w:val="notesnorm"/>
        <w:rPr>
          <w:i w:val="0"/>
          <w:lang w:eastAsia="en-GB"/>
        </w:rPr>
        <w:sectPr w:rsidR="001A2EF9" w:rsidRPr="001A2EF9" w:rsidSect="002912EE">
          <w:headerReference w:type="even" r:id="rId53"/>
          <w:headerReference w:type="default" r:id="rId54"/>
          <w:headerReference w:type="first" r:id="rId55"/>
          <w:pgSz w:w="11907" w:h="16840" w:code="9"/>
          <w:pgMar w:top="1134" w:right="1134" w:bottom="1134" w:left="1134" w:header="737" w:footer="737" w:gutter="0"/>
          <w:paperSrc w:first="7688" w:other="7688"/>
          <w:cols w:space="720"/>
        </w:sectPr>
      </w:pPr>
    </w:p>
    <w:p w:rsidR="008F52DE" w:rsidRDefault="008F52DE" w:rsidP="004E2457">
      <w:pPr>
        <w:pStyle w:val="notesnorm"/>
      </w:pPr>
    </w:p>
    <w:p w:rsidR="008F52DE" w:rsidRDefault="008F52DE" w:rsidP="004E2457">
      <w:pPr>
        <w:pStyle w:val="notesnorm"/>
      </w:pPr>
    </w:p>
    <w:p w:rsidR="008F52DE" w:rsidRDefault="008F52DE" w:rsidP="004E2457">
      <w:pPr>
        <w:pStyle w:val="notesnorm"/>
      </w:pPr>
    </w:p>
    <w:p w:rsidR="008F52DE" w:rsidRDefault="008F52DE" w:rsidP="004E2457">
      <w:pPr>
        <w:pStyle w:val="notesnorm"/>
      </w:pPr>
    </w:p>
    <w:p w:rsidR="007E7C21" w:rsidRDefault="008F52DE" w:rsidP="008F52DE">
      <w:pPr>
        <w:pStyle w:val="notesnorm"/>
        <w:jc w:val="center"/>
      </w:pPr>
      <w:r>
        <w:t>Blank Page</w:t>
      </w:r>
    </w:p>
    <w:sectPr w:rsidR="007E7C21" w:rsidSect="002912EE">
      <w:pgSz w:w="11907" w:h="16840" w:code="9"/>
      <w:pgMar w:top="1134" w:right="1134" w:bottom="1134" w:left="1134" w:header="737" w:footer="737" w:gutter="0"/>
      <w:paperSrc w:first="7688" w:other="7688"/>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02" w:author="B_Roberts" w:date="2017-08-15T14:34:00Z" w:initials="B_R">
    <w:p w:rsidR="005F3D84" w:rsidRDefault="005F3D84">
      <w:pPr>
        <w:pStyle w:val="CommentText0"/>
      </w:pPr>
      <w:r>
        <w:rPr>
          <w:rStyle w:val="CommentReference"/>
        </w:rPr>
        <w:annotationRef/>
      </w:r>
      <w:r>
        <w:t>See 1.13(e)(ii)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0EF" w:rsidRDefault="005400EF">
      <w:r>
        <w:separator/>
      </w:r>
    </w:p>
  </w:endnote>
  <w:endnote w:type="continuationSeparator" w:id="0">
    <w:p w:rsidR="005400EF" w:rsidRDefault="00540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EQQIT B+ Franklin Gothic Welsh">
    <w:altName w:val="Franklin Gothic Welsh"/>
    <w:panose1 w:val="00000000000000000000"/>
    <w:charset w:val="00"/>
    <w:family w:val="swiss"/>
    <w:notTrueType/>
    <w:pitch w:val="default"/>
    <w:sig w:usb0="00000003" w:usb1="00000000" w:usb2="00000000" w:usb3="00000000" w:csb0="00000001" w:csb1="00000000"/>
  </w:font>
  <w:font w:name="QGBYB F+ Gotham">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rsidP="000A2059">
    <w:pPr>
      <w:pStyle w:val="Footer"/>
      <w:pBdr>
        <w:top w:val="single" w:sz="6" w:space="1" w:color="auto"/>
      </w:pBdr>
      <w:rPr>
        <w:color w:val="000000"/>
      </w:rPr>
    </w:pPr>
    <w:r>
      <w:rPr>
        <w:color w:val="000000"/>
      </w:rPr>
      <w:t>(</w:t>
    </w:r>
    <w:r>
      <w:rPr>
        <w:color w:val="000000"/>
      </w:rPr>
      <w:fldChar w:fldCharType="begin"/>
    </w:r>
    <w:r>
      <w:rPr>
        <w:color w:val="000000"/>
      </w:rPr>
      <w:instrText xml:space="preserve"> PAGE  \* MERGEFORMAT </w:instrText>
    </w:r>
    <w:r>
      <w:rPr>
        <w:color w:val="000000"/>
      </w:rPr>
      <w:fldChar w:fldCharType="separate"/>
    </w:r>
    <w:r w:rsidR="00AA67AA">
      <w:rPr>
        <w:noProof/>
        <w:color w:val="000000"/>
      </w:rPr>
      <w:t>i</w:t>
    </w:r>
    <w:r>
      <w:rPr>
        <w:color w:val="000000"/>
      </w:rPr>
      <w:fldChar w:fldCharType="end"/>
    </w:r>
    <w:r>
      <w:rPr>
        <w:color w:val="00000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rsidP="000A2059">
    <w:pPr>
      <w:pStyle w:val="Footer"/>
      <w:pBdr>
        <w:top w:val="single" w:sz="6" w:space="1" w:color="auto"/>
      </w:pBdr>
      <w:rPr>
        <w:color w:val="000000"/>
      </w:rPr>
    </w:pPr>
    <w:r>
      <w:rPr>
        <w:color w:val="000000"/>
      </w:rPr>
      <w:fldChar w:fldCharType="begin"/>
    </w:r>
    <w:r>
      <w:rPr>
        <w:color w:val="000000"/>
      </w:rPr>
      <w:instrText xml:space="preserve"> PAGE  \* MERGEFORMAT </w:instrText>
    </w:r>
    <w:r>
      <w:rPr>
        <w:color w:val="000000"/>
      </w:rPr>
      <w:fldChar w:fldCharType="separate"/>
    </w:r>
    <w:r w:rsidR="00AA67AA">
      <w:rPr>
        <w:noProof/>
        <w:color w:val="000000"/>
      </w:rPr>
      <w:t>5</w:t>
    </w:r>
    <w:r>
      <w:rPr>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rsidP="00371CCE">
    <w:pPr>
      <w:pStyle w:val="Footer"/>
      <w:pBdr>
        <w:top w:val="single" w:sz="6" w:space="1" w:color="auto"/>
      </w:pBdr>
      <w:rPr>
        <w:color w:val="000000"/>
      </w:rPr>
    </w:pPr>
    <w:r>
      <w:rPr>
        <w:color w:val="000000"/>
      </w:rPr>
      <w:fldChar w:fldCharType="begin"/>
    </w:r>
    <w:r>
      <w:rPr>
        <w:color w:val="000000"/>
      </w:rPr>
      <w:instrText xml:space="preserve"> PAGE  \* MERGEFORMAT </w:instrText>
    </w:r>
    <w:r>
      <w:rPr>
        <w:color w:val="000000"/>
      </w:rPr>
      <w:fldChar w:fldCharType="separate"/>
    </w:r>
    <w:r w:rsidR="00AA67AA">
      <w:rPr>
        <w:noProof/>
        <w:color w:val="000000"/>
      </w:rPr>
      <w:t>86</w:t>
    </w:r>
    <w:r>
      <w:rPr>
        <w:color w:val="00000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Pr="008F52DE" w:rsidRDefault="005F3D84" w:rsidP="008F52DE">
    <w:pPr>
      <w:pStyle w:val="Footer"/>
      <w:pBdr>
        <w:top w:val="single" w:sz="4" w:space="1" w:color="auto"/>
      </w:pBdr>
      <w:rPr>
        <w:rFonts w:cs="Arial"/>
        <w:szCs w:val="14"/>
      </w:rPr>
    </w:pPr>
    <w:r w:rsidRPr="008F52DE">
      <w:rPr>
        <w:rFonts w:cs="Arial"/>
        <w:szCs w:val="14"/>
      </w:rPr>
      <w:fldChar w:fldCharType="begin"/>
    </w:r>
    <w:r w:rsidRPr="008F52DE">
      <w:rPr>
        <w:rFonts w:cs="Arial"/>
        <w:szCs w:val="14"/>
      </w:rPr>
      <w:instrText xml:space="preserve"> PAGE   \* MERGEFORMAT </w:instrText>
    </w:r>
    <w:r w:rsidRPr="008F52DE">
      <w:rPr>
        <w:rFonts w:cs="Arial"/>
        <w:szCs w:val="14"/>
      </w:rPr>
      <w:fldChar w:fldCharType="separate"/>
    </w:r>
    <w:r w:rsidR="00AA67AA">
      <w:rPr>
        <w:rFonts w:cs="Arial"/>
        <w:noProof/>
        <w:szCs w:val="14"/>
      </w:rPr>
      <w:t>93</w:t>
    </w:r>
    <w:r w:rsidRPr="008F52DE">
      <w:rPr>
        <w:rFonts w:cs="Arial"/>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0EF" w:rsidRDefault="005400EF">
      <w:r>
        <w:separator/>
      </w:r>
    </w:p>
  </w:footnote>
  <w:footnote w:type="continuationSeparator" w:id="0">
    <w:p w:rsidR="005400EF" w:rsidRDefault="00540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pPr>
      <w:pStyle w:val="Header"/>
    </w:pPr>
    <w:ins w:id="0" w:author="B_Roberts" w:date="2017-08-03T17: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49" o:spid="_x0000_s2050" type="#_x0000_t136" style="position:absolute;left:0;text-align:left;margin-left:0;margin-top:0;width:485.35pt;height:194.1pt;rotation:315;z-index:-251666432;mso-position-horizontal:center;mso-position-horizontal-relative:margin;mso-position-vertical:center;mso-position-vertical-relative:margin" o:allowincell="f" fillcolor="silver" stroked="f">
            <v:textpath style="font-family:&quot;Arial&quot;;font-size:1pt" string="DRAFT"/>
          </v:shape>
        </w:pict>
      </w:r>
    </w:ins>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pPr>
      <w:pStyle w:val="Header"/>
    </w:pPr>
    <w:ins w:id="1165" w:author="B_Roberts" w:date="2017-08-03T17: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58" o:spid="_x0000_s2059" type="#_x0000_t136" style="position:absolute;left:0;text-align:left;margin-left:0;margin-top:0;width:485.35pt;height:194.1pt;rotation:315;z-index:-251657216;mso-position-horizontal:center;mso-position-horizontal-relative:margin;mso-position-vertical:center;mso-position-vertical-relative:margin" o:allowincell="f" fillcolor="silver" stroked="f">
            <v:textpath style="font-family:&quot;Arial&quot;;font-size:1pt" string="DRAFT"/>
          </v:shape>
        </w:pict>
      </w:r>
    </w:ins>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Pr="008A6CCF" w:rsidRDefault="005F3D84" w:rsidP="008A6C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59" o:spid="_x0000_s2060" type="#_x0000_t136" style="position:absolute;left:0;text-align:left;margin-left:0;margin-top:0;width:485.35pt;height:194.1pt;rotation:315;z-index:-251656192;mso-position-horizontal:center;mso-position-horizontal-relative:margin;mso-position-vertical:center;mso-position-vertical-relative:margin" o:allowincell="f" fillcolor="silver" stroked="f">
          <v:textpath style="font-family:&quot;Arial&quot;;font-size:1pt" string="DRAFT"/>
        </v:shape>
      </w:pict>
    </w:r>
    <w:r w:rsidRPr="003B2C8C">
      <w:t>Codes of practice – Code C Detention, treatment and questioning of persons by police officers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pPr>
      <w:pStyle w:val="Header"/>
    </w:pPr>
    <w:ins w:id="1166" w:author="B_Roberts" w:date="2017-08-03T17: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57" o:spid="_x0000_s2058" type="#_x0000_t136" style="position:absolute;left:0;text-align:left;margin-left:0;margin-top:0;width:485.35pt;height:194.1pt;rotation:315;z-index:-251658240;mso-position-horizontal:center;mso-position-horizontal-relative:margin;mso-position-vertical:center;mso-position-vertical-relative:margin" o:allowincell="f" fillcolor="silver" stroked="f">
            <v:textpath style="font-family:&quot;Arial&quot;;font-size:1pt" string="DRAFT"/>
          </v:shape>
        </w:pict>
      </w:r>
    </w:ins>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pPr>
      <w:pStyle w:val="Header"/>
    </w:pPr>
    <w:ins w:id="2722" w:author="B_Roberts" w:date="2017-08-03T17: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61" o:spid="_x0000_s2062" type="#_x0000_t136" style="position:absolute;left:0;text-align:left;margin-left:0;margin-top:0;width:485.35pt;height:194.1pt;rotation:315;z-index:-251654144;mso-position-horizontal:center;mso-position-horizontal-relative:margin;mso-position-vertical:center;mso-position-vertical-relative:margin" o:allowincell="f" fillcolor="silver" stroked="f">
            <v:textpath style="font-family:&quot;Arial&quot;;font-size:1pt" string="DRAFT"/>
          </v:shape>
        </w:pict>
      </w:r>
    </w:ins>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Pr="008A6CCF" w:rsidRDefault="005F3D84" w:rsidP="008A6CCF">
    <w:pPr>
      <w:pStyle w:val="Header"/>
    </w:pPr>
    <w:ins w:id="2723" w:author="B_Roberts" w:date="2017-08-03T17: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62" o:spid="_x0000_s2063" type="#_x0000_t136" style="position:absolute;left:0;text-align:left;margin-left:0;margin-top:0;width:485.35pt;height:194.1pt;rotation:315;z-index:-251653120;mso-position-horizontal:center;mso-position-horizontal-relative:margin;mso-position-vertical:center;mso-position-vertical-relative:margin" o:allowincell="f" fillcolor="silver" stroked="f">
            <v:textpath style="font-family:&quot;Arial&quot;;font-size:1pt" string="DRAFT"/>
          </v:shape>
        </w:pict>
      </w:r>
    </w:ins>
    <w:r w:rsidRPr="003B2C8C">
      <w:t>Codes of practice – Code C Detention, treatment and questioning of persons by police officers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pPr>
      <w:pStyle w:val="Header"/>
    </w:pPr>
    <w:ins w:id="2724" w:author="B_Roberts" w:date="2017-08-03T17: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60" o:spid="_x0000_s2061" type="#_x0000_t136" style="position:absolute;left:0;text-align:left;margin-left:0;margin-top:0;width:485.35pt;height:194.1pt;rotation:315;z-index:-251655168;mso-position-horizontal:center;mso-position-horizontal-relative:margin;mso-position-vertical:center;mso-position-vertical-relative:margin" o:allowincell="f" fillcolor="silver" stroked="f">
            <v:textpath style="font-family:&quot;Arial&quot;;font-size:1pt" string="DRAFT"/>
          </v:shape>
        </w:pict>
      </w:r>
    </w:ins>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pPr>
      <w:pStyle w:val="Header"/>
    </w:pPr>
    <w:ins w:id="2771" w:author="B_Roberts" w:date="2017-08-03T17: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64" o:spid="_x0000_s2065" type="#_x0000_t136" style="position:absolute;left:0;text-align:left;margin-left:0;margin-top:0;width:485.35pt;height:194.1pt;rotation:315;z-index:-251651072;mso-position-horizontal:center;mso-position-horizontal-relative:margin;mso-position-vertical:center;mso-position-vertical-relative:margin" o:allowincell="f" fillcolor="silver" stroked="f">
            <v:textpath style="font-family:&quot;Arial&quot;;font-size:1pt" string="DRAFT"/>
          </v:shape>
        </w:pict>
      </w:r>
    </w:ins>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pPr>
      <w:pStyle w:val="Header"/>
    </w:pPr>
    <w:ins w:id="2772" w:author="B_Roberts" w:date="2017-08-03T17: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65" o:spid="_x0000_s2066" type="#_x0000_t136" style="position:absolute;left:0;text-align:left;margin-left:0;margin-top:0;width:485.35pt;height:194.1pt;rotation:315;z-index:-251650048;mso-position-horizontal:center;mso-position-horizontal-relative:margin;mso-position-vertical:center;mso-position-vertical-relative:margin" o:allowincell="f" fillcolor="silver" stroked="f">
            <v:textpath style="font-family:&quot;Arial&quot;;font-size:1pt" string="DRAFT"/>
          </v:shape>
        </w:pict>
      </w:r>
    </w:ins>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pPr>
      <w:pStyle w:val="Header"/>
    </w:pPr>
    <w:ins w:id="2773" w:author="B_Roberts" w:date="2017-08-03T17: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63" o:spid="_x0000_s2064" type="#_x0000_t136" style="position:absolute;left:0;text-align:left;margin-left:0;margin-top:0;width:485.35pt;height:194.1pt;rotation:315;z-index:-251652096;mso-position-horizontal:center;mso-position-horizontal-relative:margin;mso-position-vertical:center;mso-position-vertical-relative:margin" o:allowincell="f" fillcolor="silver" stroked="f">
            <v:textpath style="font-family:&quot;Arial&quot;;font-size:1pt" string="DRAFT"/>
          </v:shape>
        </w:pic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pPr>
      <w:pStyle w:val="Header"/>
    </w:pPr>
    <w:ins w:id="1" w:author="B_Roberts" w:date="2017-08-03T17: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50" o:spid="_x0000_s2051" type="#_x0000_t136" style="position:absolute;left:0;text-align:left;margin-left:0;margin-top:0;width:485.35pt;height:194.1pt;rotation:315;z-index:-251665408;mso-position-horizontal:center;mso-position-horizontal-relative:margin;mso-position-vertical:center;mso-position-vertical-relative:margin" o:allowincell="f" fillcolor="silver" stroked="f">
            <v:textpath style="font-family:&quot;Arial&quot;;font-size:1pt" string="DRAFT"/>
          </v:shape>
        </w:pic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pPr>
      <w:pStyle w:val="Header"/>
    </w:pPr>
    <w:ins w:id="2" w:author="B_Roberts" w:date="2017-08-03T17: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48" o:spid="_x0000_s2049" type="#_x0000_t136" style="position:absolute;left:0;text-align:left;margin-left:0;margin-top:0;width:485.35pt;height:194.1pt;rotation:315;z-index:-251667456;mso-position-horizontal:center;mso-position-horizontal-relative:margin;mso-position-vertical:center;mso-position-vertical-relative:margin" o:allowincell="f" fillcolor="silver" stroked="f">
            <v:textpath style="font-family:&quot;Arial&quot;;font-size:1pt" string="DRAFT"/>
          </v:shape>
        </w:pict>
      </w:r>
    </w:ins>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pPr>
      <w:pStyle w:val="Header"/>
    </w:pPr>
    <w:ins w:id="11" w:author="B_Roberts" w:date="2017-08-03T17: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52" o:spid="_x0000_s2053" type="#_x0000_t136" style="position:absolute;left:0;text-align:left;margin-left:0;margin-top:0;width:485.35pt;height:194.1pt;rotation:315;z-index:-251663360;mso-position-horizontal:center;mso-position-horizontal-relative:margin;mso-position-vertical:center;mso-position-vertical-relative:margin" o:allowincell="f" fillcolor="silver" stroked="f">
            <v:textpath style="font-family:&quot;Arial&quot;;font-size:1pt" string="DRAFT"/>
          </v:shape>
        </w:pict>
      </w:r>
    </w:ins>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pPr>
      <w:pStyle w:val="Header"/>
    </w:pPr>
    <w:ins w:id="12" w:author="B_Roberts" w:date="2017-08-03T17: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53" o:spid="_x0000_s2054" type="#_x0000_t136" style="position:absolute;left:0;text-align:left;margin-left:0;margin-top:0;width:485.35pt;height:194.1pt;rotation:315;z-index:-251662336;mso-position-horizontal:center;mso-position-horizontal-relative:margin;mso-position-vertical:center;mso-position-vertical-relative:margin" o:allowincell="f" fillcolor="silver" stroked="f">
            <v:textpath style="font-family:&quot;Arial&quot;;font-size:1pt" string="DRAFT"/>
          </v:shape>
        </w:pict>
      </w:r>
    </w:ins>
    <w:r w:rsidRPr="003B2C8C">
      <w:t>Codes of practice – Code C Detention, treatment and questioning of persons by police officers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pPr>
      <w:pStyle w:val="Header"/>
    </w:pPr>
    <w:ins w:id="13" w:author="B_Roberts" w:date="2017-08-03T17: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51" o:spid="_x0000_s2052" type="#_x0000_t136" style="position:absolute;left:0;text-align:left;margin-left:0;margin-top:0;width:485.35pt;height:194.1pt;rotation:315;z-index:-251664384;mso-position-horizontal:center;mso-position-horizontal-relative:margin;mso-position-vertical:center;mso-position-vertical-relative:margin" o:allowincell="f" fillcolor="silver" stroked="f">
            <v:textpath style="font-family:&quot;Arial&quot;;font-size:1pt" string="DRAFT"/>
          </v:shape>
        </w:pict>
      </w:r>
    </w:ins>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pPr>
      <w:pStyle w:val="Header"/>
    </w:pPr>
    <w:ins w:id="18" w:author="B_Roberts" w:date="2017-08-03T17: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55" o:spid="_x0000_s2056" type="#_x0000_t136" style="position:absolute;left:0;text-align:left;margin-left:0;margin-top:0;width:485.35pt;height:194.1pt;rotation:315;z-index:-251660288;mso-position-horizontal:center;mso-position-horizontal-relative:margin;mso-position-vertical:center;mso-position-vertical-relative:margin" o:allowincell="f" fillcolor="silver" stroked="f">
            <v:textpath style="font-family:&quot;Arial&quot;;font-size:1pt" string="DRAFT"/>
          </v:shape>
        </w:pict>
      </w:r>
    </w:ins>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Pr="005F5CB2" w:rsidRDefault="005F3D84" w:rsidP="005F5C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56" o:spid="_x0000_s2057" type="#_x0000_t136" style="position:absolute;left:0;text-align:left;margin-left:0;margin-top:0;width:485.35pt;height:194.1pt;rotation:315;z-index:-251659264;mso-position-horizontal:center;mso-position-horizontal-relative:margin;mso-position-vertical:center;mso-position-vertical-relative:margin" o:allowincell="f" fillcolor="silver" stroked="f">
          <v:textpath style="font-family:&quot;Arial&quot;;font-size:1pt" string="DRAFT"/>
        </v:shape>
      </w:pict>
    </w:r>
    <w:r w:rsidRPr="003B2C8C">
      <w:t>Codes of practice – Code C Detention, treatment and questioning of persons by police officers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84" w:rsidRDefault="005F3D84">
    <w:pPr>
      <w:pStyle w:val="Header"/>
    </w:pPr>
    <w:ins w:id="19" w:author="B_Roberts" w:date="2017-08-03T17: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9654" o:spid="_x0000_s2055" type="#_x0000_t136" style="position:absolute;left:0;text-align:left;margin-left:0;margin-top:0;width:485.35pt;height:194.1pt;rotation:315;z-index:-251661312;mso-position-horizontal:center;mso-position-horizontal-relative:margin;mso-position-vertical:center;mso-position-vertical-relative:margin" o:allowincell="f" fillcolor="silver" stroked="f">
            <v:textpath style="font-family:&quot;Arial&quot;;font-size:1pt" string="DRAFT"/>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25F"/>
    <w:multiLevelType w:val="singleLevel"/>
    <w:tmpl w:val="F404D1EE"/>
    <w:lvl w:ilvl="0">
      <w:start w:val="1"/>
      <w:numFmt w:val="bullet"/>
      <w:pStyle w:val="notessubbul2"/>
      <w:lvlText w:val=""/>
      <w:lvlJc w:val="left"/>
      <w:pPr>
        <w:ind w:left="1440" w:hanging="360"/>
      </w:pPr>
      <w:rPr>
        <w:rFonts w:ascii="Symbol" w:hAnsi="Symbol" w:hint="default"/>
      </w:rPr>
    </w:lvl>
  </w:abstractNum>
  <w:abstractNum w:abstractNumId="1">
    <w:nsid w:val="02A05862"/>
    <w:multiLevelType w:val="hybridMultilevel"/>
    <w:tmpl w:val="BECC4316"/>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
    <w:nsid w:val="02D83E8B"/>
    <w:multiLevelType w:val="hybridMultilevel"/>
    <w:tmpl w:val="F68AD19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
    <w:nsid w:val="04EA444B"/>
    <w:multiLevelType w:val="hybridMultilevel"/>
    <w:tmpl w:val="5064744C"/>
    <w:lvl w:ilvl="0" w:tplc="08090001">
      <w:start w:val="1"/>
      <w:numFmt w:val="bullet"/>
      <w:lvlText w:val=""/>
      <w:lvlJc w:val="left"/>
      <w:pPr>
        <w:ind w:left="2218" w:hanging="360"/>
      </w:pPr>
      <w:rPr>
        <w:rFonts w:ascii="Symbol" w:hAnsi="Symbol" w:hint="default"/>
      </w:rPr>
    </w:lvl>
    <w:lvl w:ilvl="1" w:tplc="08090003" w:tentative="1">
      <w:start w:val="1"/>
      <w:numFmt w:val="bullet"/>
      <w:lvlText w:val="o"/>
      <w:lvlJc w:val="left"/>
      <w:pPr>
        <w:ind w:left="2938" w:hanging="360"/>
      </w:pPr>
      <w:rPr>
        <w:rFonts w:ascii="Courier New" w:hAnsi="Courier New" w:cs="Courier New" w:hint="default"/>
      </w:rPr>
    </w:lvl>
    <w:lvl w:ilvl="2" w:tplc="08090005" w:tentative="1">
      <w:start w:val="1"/>
      <w:numFmt w:val="bullet"/>
      <w:lvlText w:val=""/>
      <w:lvlJc w:val="left"/>
      <w:pPr>
        <w:ind w:left="3658" w:hanging="360"/>
      </w:pPr>
      <w:rPr>
        <w:rFonts w:ascii="Wingdings" w:hAnsi="Wingdings" w:hint="default"/>
      </w:rPr>
    </w:lvl>
    <w:lvl w:ilvl="3" w:tplc="08090001" w:tentative="1">
      <w:start w:val="1"/>
      <w:numFmt w:val="bullet"/>
      <w:lvlText w:val=""/>
      <w:lvlJc w:val="left"/>
      <w:pPr>
        <w:ind w:left="4378" w:hanging="360"/>
      </w:pPr>
      <w:rPr>
        <w:rFonts w:ascii="Symbol" w:hAnsi="Symbol" w:hint="default"/>
      </w:rPr>
    </w:lvl>
    <w:lvl w:ilvl="4" w:tplc="08090003" w:tentative="1">
      <w:start w:val="1"/>
      <w:numFmt w:val="bullet"/>
      <w:lvlText w:val="o"/>
      <w:lvlJc w:val="left"/>
      <w:pPr>
        <w:ind w:left="5098" w:hanging="360"/>
      </w:pPr>
      <w:rPr>
        <w:rFonts w:ascii="Courier New" w:hAnsi="Courier New" w:cs="Courier New" w:hint="default"/>
      </w:rPr>
    </w:lvl>
    <w:lvl w:ilvl="5" w:tplc="08090005" w:tentative="1">
      <w:start w:val="1"/>
      <w:numFmt w:val="bullet"/>
      <w:lvlText w:val=""/>
      <w:lvlJc w:val="left"/>
      <w:pPr>
        <w:ind w:left="5818" w:hanging="360"/>
      </w:pPr>
      <w:rPr>
        <w:rFonts w:ascii="Wingdings" w:hAnsi="Wingdings" w:hint="default"/>
      </w:rPr>
    </w:lvl>
    <w:lvl w:ilvl="6" w:tplc="08090001" w:tentative="1">
      <w:start w:val="1"/>
      <w:numFmt w:val="bullet"/>
      <w:lvlText w:val=""/>
      <w:lvlJc w:val="left"/>
      <w:pPr>
        <w:ind w:left="6538" w:hanging="360"/>
      </w:pPr>
      <w:rPr>
        <w:rFonts w:ascii="Symbol" w:hAnsi="Symbol" w:hint="default"/>
      </w:rPr>
    </w:lvl>
    <w:lvl w:ilvl="7" w:tplc="08090003" w:tentative="1">
      <w:start w:val="1"/>
      <w:numFmt w:val="bullet"/>
      <w:lvlText w:val="o"/>
      <w:lvlJc w:val="left"/>
      <w:pPr>
        <w:ind w:left="7258" w:hanging="360"/>
      </w:pPr>
      <w:rPr>
        <w:rFonts w:ascii="Courier New" w:hAnsi="Courier New" w:cs="Courier New" w:hint="default"/>
      </w:rPr>
    </w:lvl>
    <w:lvl w:ilvl="8" w:tplc="08090005" w:tentative="1">
      <w:start w:val="1"/>
      <w:numFmt w:val="bullet"/>
      <w:lvlText w:val=""/>
      <w:lvlJc w:val="left"/>
      <w:pPr>
        <w:ind w:left="7978" w:hanging="360"/>
      </w:pPr>
      <w:rPr>
        <w:rFonts w:ascii="Wingdings" w:hAnsi="Wingdings" w:hint="default"/>
      </w:rPr>
    </w:lvl>
  </w:abstractNum>
  <w:abstractNum w:abstractNumId="4">
    <w:nsid w:val="04F01DD2"/>
    <w:multiLevelType w:val="hybridMultilevel"/>
    <w:tmpl w:val="8730D36C"/>
    <w:lvl w:ilvl="0" w:tplc="08090001">
      <w:start w:val="1"/>
      <w:numFmt w:val="bullet"/>
      <w:lvlText w:val=""/>
      <w:lvlJc w:val="left"/>
      <w:pPr>
        <w:ind w:left="1979" w:hanging="360"/>
      </w:pPr>
      <w:rPr>
        <w:rFonts w:ascii="Symbol" w:hAnsi="Symbo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5">
    <w:nsid w:val="059558EE"/>
    <w:multiLevelType w:val="hybridMultilevel"/>
    <w:tmpl w:val="F7EA76DE"/>
    <w:lvl w:ilvl="0" w:tplc="9F60D662">
      <w:start w:val="1"/>
      <w:numFmt w:val="bullet"/>
      <w:lvlText w:val=""/>
      <w:lvlJc w:val="left"/>
      <w:pPr>
        <w:ind w:left="2033" w:hanging="360"/>
      </w:pPr>
      <w:rPr>
        <w:rFonts w:ascii="Symbol" w:hAnsi="Symbol" w:hint="default"/>
      </w:rPr>
    </w:lvl>
    <w:lvl w:ilvl="1" w:tplc="08090003" w:tentative="1">
      <w:start w:val="1"/>
      <w:numFmt w:val="bullet"/>
      <w:lvlText w:val="o"/>
      <w:lvlJc w:val="left"/>
      <w:pPr>
        <w:ind w:left="2753" w:hanging="360"/>
      </w:pPr>
      <w:rPr>
        <w:rFonts w:ascii="Courier New" w:hAnsi="Courier New" w:cs="Courier New" w:hint="default"/>
      </w:rPr>
    </w:lvl>
    <w:lvl w:ilvl="2" w:tplc="08090005" w:tentative="1">
      <w:start w:val="1"/>
      <w:numFmt w:val="bullet"/>
      <w:lvlText w:val=""/>
      <w:lvlJc w:val="left"/>
      <w:pPr>
        <w:ind w:left="3473" w:hanging="360"/>
      </w:pPr>
      <w:rPr>
        <w:rFonts w:ascii="Wingdings" w:hAnsi="Wingdings" w:hint="default"/>
      </w:rPr>
    </w:lvl>
    <w:lvl w:ilvl="3" w:tplc="08090001" w:tentative="1">
      <w:start w:val="1"/>
      <w:numFmt w:val="bullet"/>
      <w:lvlText w:val=""/>
      <w:lvlJc w:val="left"/>
      <w:pPr>
        <w:ind w:left="4193" w:hanging="360"/>
      </w:pPr>
      <w:rPr>
        <w:rFonts w:ascii="Symbol" w:hAnsi="Symbol" w:hint="default"/>
      </w:rPr>
    </w:lvl>
    <w:lvl w:ilvl="4" w:tplc="08090003" w:tentative="1">
      <w:start w:val="1"/>
      <w:numFmt w:val="bullet"/>
      <w:lvlText w:val="o"/>
      <w:lvlJc w:val="left"/>
      <w:pPr>
        <w:ind w:left="4913" w:hanging="360"/>
      </w:pPr>
      <w:rPr>
        <w:rFonts w:ascii="Courier New" w:hAnsi="Courier New" w:cs="Courier New" w:hint="default"/>
      </w:rPr>
    </w:lvl>
    <w:lvl w:ilvl="5" w:tplc="08090005" w:tentative="1">
      <w:start w:val="1"/>
      <w:numFmt w:val="bullet"/>
      <w:lvlText w:val=""/>
      <w:lvlJc w:val="left"/>
      <w:pPr>
        <w:ind w:left="5633" w:hanging="360"/>
      </w:pPr>
      <w:rPr>
        <w:rFonts w:ascii="Wingdings" w:hAnsi="Wingdings" w:hint="default"/>
      </w:rPr>
    </w:lvl>
    <w:lvl w:ilvl="6" w:tplc="08090001" w:tentative="1">
      <w:start w:val="1"/>
      <w:numFmt w:val="bullet"/>
      <w:lvlText w:val=""/>
      <w:lvlJc w:val="left"/>
      <w:pPr>
        <w:ind w:left="6353" w:hanging="360"/>
      </w:pPr>
      <w:rPr>
        <w:rFonts w:ascii="Symbol" w:hAnsi="Symbol" w:hint="default"/>
      </w:rPr>
    </w:lvl>
    <w:lvl w:ilvl="7" w:tplc="08090003" w:tentative="1">
      <w:start w:val="1"/>
      <w:numFmt w:val="bullet"/>
      <w:lvlText w:val="o"/>
      <w:lvlJc w:val="left"/>
      <w:pPr>
        <w:ind w:left="7073" w:hanging="360"/>
      </w:pPr>
      <w:rPr>
        <w:rFonts w:ascii="Courier New" w:hAnsi="Courier New" w:cs="Courier New" w:hint="default"/>
      </w:rPr>
    </w:lvl>
    <w:lvl w:ilvl="8" w:tplc="08090005" w:tentative="1">
      <w:start w:val="1"/>
      <w:numFmt w:val="bullet"/>
      <w:lvlText w:val=""/>
      <w:lvlJc w:val="left"/>
      <w:pPr>
        <w:ind w:left="7793" w:hanging="360"/>
      </w:pPr>
      <w:rPr>
        <w:rFonts w:ascii="Wingdings" w:hAnsi="Wingdings" w:hint="default"/>
      </w:rPr>
    </w:lvl>
  </w:abstractNum>
  <w:abstractNum w:abstractNumId="6">
    <w:nsid w:val="05A65C9D"/>
    <w:multiLevelType w:val="multilevel"/>
    <w:tmpl w:val="8F8C7E16"/>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7">
    <w:nsid w:val="0884662A"/>
    <w:multiLevelType w:val="multilevel"/>
    <w:tmpl w:val="8FA8BC90"/>
    <w:lvl w:ilvl="0">
      <w:start w:val="1"/>
      <w:numFmt w:val="bullet"/>
      <w:pStyle w:val="subbullet"/>
      <w:lvlText w:val=""/>
      <w:lvlJc w:val="left"/>
      <w:pPr>
        <w:tabs>
          <w:tab w:val="num" w:pos="771"/>
        </w:tabs>
        <w:ind w:left="771" w:hanging="360"/>
      </w:pPr>
      <w:rPr>
        <w:rFonts w:ascii="Symbol" w:hAnsi="Symbol" w:hint="default"/>
      </w:rPr>
    </w:lvl>
    <w:lvl w:ilvl="1">
      <w:start w:val="1"/>
      <w:numFmt w:val="bullet"/>
      <w:lvlText w:val=""/>
      <w:lvlJc w:val="left"/>
      <w:pPr>
        <w:tabs>
          <w:tab w:val="num" w:pos="1491"/>
        </w:tabs>
        <w:ind w:left="1491" w:hanging="360"/>
      </w:pPr>
      <w:rPr>
        <w:rFonts w:ascii="Symbol" w:hAnsi="Symbol"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lowerRoman"/>
      <w:lvlText w:val="(%5)"/>
      <w:lvlJc w:val="left"/>
      <w:pPr>
        <w:tabs>
          <w:tab w:val="num" w:pos="4011"/>
        </w:tabs>
        <w:ind w:left="4011" w:hanging="720"/>
      </w:pPr>
      <w:rPr>
        <w:rFonts w:hint="default"/>
      </w:rPr>
    </w:lvl>
    <w:lvl w:ilvl="5">
      <w:start w:val="4"/>
      <w:numFmt w:val="decimal"/>
      <w:lvlText w:val="%6."/>
      <w:lvlJc w:val="left"/>
      <w:pPr>
        <w:ind w:left="4371" w:hanging="360"/>
      </w:pPr>
      <w:rPr>
        <w:rFonts w:hint="default"/>
        <w:b w:val="0"/>
      </w:rPr>
    </w:lvl>
    <w:lvl w:ilvl="6" w:tentative="1">
      <w:start w:val="1"/>
      <w:numFmt w:val="bullet"/>
      <w:lvlText w:val=""/>
      <w:lvlJc w:val="left"/>
      <w:pPr>
        <w:tabs>
          <w:tab w:val="num" w:pos="5091"/>
        </w:tabs>
        <w:ind w:left="5091" w:hanging="360"/>
      </w:pPr>
      <w:rPr>
        <w:rFonts w:ascii="Symbol" w:hAnsi="Symbol" w:hint="default"/>
      </w:rPr>
    </w:lvl>
    <w:lvl w:ilvl="7" w:tentative="1">
      <w:start w:val="1"/>
      <w:numFmt w:val="bullet"/>
      <w:lvlText w:val="o"/>
      <w:lvlJc w:val="left"/>
      <w:pPr>
        <w:tabs>
          <w:tab w:val="num" w:pos="5811"/>
        </w:tabs>
        <w:ind w:left="5811" w:hanging="360"/>
      </w:pPr>
      <w:rPr>
        <w:rFonts w:ascii="Courier New" w:hAnsi="Courier New" w:hint="default"/>
      </w:rPr>
    </w:lvl>
    <w:lvl w:ilvl="8" w:tentative="1">
      <w:start w:val="1"/>
      <w:numFmt w:val="bullet"/>
      <w:lvlText w:val=""/>
      <w:lvlJc w:val="left"/>
      <w:pPr>
        <w:tabs>
          <w:tab w:val="num" w:pos="6531"/>
        </w:tabs>
        <w:ind w:left="6531" w:hanging="360"/>
      </w:pPr>
      <w:rPr>
        <w:rFonts w:ascii="Wingdings" w:hAnsi="Wingdings" w:hint="default"/>
      </w:rPr>
    </w:lvl>
  </w:abstractNum>
  <w:abstractNum w:abstractNumId="8">
    <w:nsid w:val="0D0D4E6F"/>
    <w:multiLevelType w:val="hybridMultilevel"/>
    <w:tmpl w:val="6220F9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0DD26203"/>
    <w:multiLevelType w:val="singleLevel"/>
    <w:tmpl w:val="9DAEAC6C"/>
    <w:lvl w:ilvl="0">
      <w:start w:val="2"/>
      <w:numFmt w:val="lowerLetter"/>
      <w:lvlText w:val="(%1)"/>
      <w:lvlJc w:val="left"/>
      <w:pPr>
        <w:tabs>
          <w:tab w:val="num" w:pos="1140"/>
        </w:tabs>
        <w:ind w:left="1140" w:hanging="420"/>
      </w:pPr>
      <w:rPr>
        <w:rFonts w:hint="default"/>
      </w:rPr>
    </w:lvl>
  </w:abstractNum>
  <w:abstractNum w:abstractNumId="10">
    <w:nsid w:val="0E31235F"/>
    <w:multiLevelType w:val="hybridMultilevel"/>
    <w:tmpl w:val="4B845CAA"/>
    <w:lvl w:ilvl="0" w:tplc="2996D2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E90629"/>
    <w:multiLevelType w:val="hybridMultilevel"/>
    <w:tmpl w:val="FC0022BC"/>
    <w:lvl w:ilvl="0" w:tplc="08090001">
      <w:start w:val="1"/>
      <w:numFmt w:val="bullet"/>
      <w:lvlText w:val=""/>
      <w:lvlJc w:val="left"/>
      <w:pPr>
        <w:ind w:left="2507" w:hanging="360"/>
      </w:pPr>
      <w:rPr>
        <w:rFonts w:ascii="Symbol" w:hAnsi="Symbol" w:hint="default"/>
      </w:rPr>
    </w:lvl>
    <w:lvl w:ilvl="1" w:tplc="08090003" w:tentative="1">
      <w:start w:val="1"/>
      <w:numFmt w:val="bullet"/>
      <w:lvlText w:val="o"/>
      <w:lvlJc w:val="left"/>
      <w:pPr>
        <w:ind w:left="3227" w:hanging="360"/>
      </w:pPr>
      <w:rPr>
        <w:rFonts w:ascii="Courier New" w:hAnsi="Courier New" w:cs="Courier New" w:hint="default"/>
      </w:rPr>
    </w:lvl>
    <w:lvl w:ilvl="2" w:tplc="08090005" w:tentative="1">
      <w:start w:val="1"/>
      <w:numFmt w:val="bullet"/>
      <w:lvlText w:val=""/>
      <w:lvlJc w:val="left"/>
      <w:pPr>
        <w:ind w:left="3947" w:hanging="360"/>
      </w:pPr>
      <w:rPr>
        <w:rFonts w:ascii="Wingdings" w:hAnsi="Wingdings" w:hint="default"/>
      </w:rPr>
    </w:lvl>
    <w:lvl w:ilvl="3" w:tplc="08090001" w:tentative="1">
      <w:start w:val="1"/>
      <w:numFmt w:val="bullet"/>
      <w:lvlText w:val=""/>
      <w:lvlJc w:val="left"/>
      <w:pPr>
        <w:ind w:left="4667" w:hanging="360"/>
      </w:pPr>
      <w:rPr>
        <w:rFonts w:ascii="Symbol" w:hAnsi="Symbol" w:hint="default"/>
      </w:rPr>
    </w:lvl>
    <w:lvl w:ilvl="4" w:tplc="08090003" w:tentative="1">
      <w:start w:val="1"/>
      <w:numFmt w:val="bullet"/>
      <w:lvlText w:val="o"/>
      <w:lvlJc w:val="left"/>
      <w:pPr>
        <w:ind w:left="5387" w:hanging="360"/>
      </w:pPr>
      <w:rPr>
        <w:rFonts w:ascii="Courier New" w:hAnsi="Courier New" w:cs="Courier New" w:hint="default"/>
      </w:rPr>
    </w:lvl>
    <w:lvl w:ilvl="5" w:tplc="08090005" w:tentative="1">
      <w:start w:val="1"/>
      <w:numFmt w:val="bullet"/>
      <w:lvlText w:val=""/>
      <w:lvlJc w:val="left"/>
      <w:pPr>
        <w:ind w:left="6107" w:hanging="360"/>
      </w:pPr>
      <w:rPr>
        <w:rFonts w:ascii="Wingdings" w:hAnsi="Wingdings" w:hint="default"/>
      </w:rPr>
    </w:lvl>
    <w:lvl w:ilvl="6" w:tplc="08090001" w:tentative="1">
      <w:start w:val="1"/>
      <w:numFmt w:val="bullet"/>
      <w:lvlText w:val=""/>
      <w:lvlJc w:val="left"/>
      <w:pPr>
        <w:ind w:left="6827" w:hanging="360"/>
      </w:pPr>
      <w:rPr>
        <w:rFonts w:ascii="Symbol" w:hAnsi="Symbol" w:hint="default"/>
      </w:rPr>
    </w:lvl>
    <w:lvl w:ilvl="7" w:tplc="08090003" w:tentative="1">
      <w:start w:val="1"/>
      <w:numFmt w:val="bullet"/>
      <w:lvlText w:val="o"/>
      <w:lvlJc w:val="left"/>
      <w:pPr>
        <w:ind w:left="7547" w:hanging="360"/>
      </w:pPr>
      <w:rPr>
        <w:rFonts w:ascii="Courier New" w:hAnsi="Courier New" w:cs="Courier New" w:hint="default"/>
      </w:rPr>
    </w:lvl>
    <w:lvl w:ilvl="8" w:tplc="08090005" w:tentative="1">
      <w:start w:val="1"/>
      <w:numFmt w:val="bullet"/>
      <w:lvlText w:val=""/>
      <w:lvlJc w:val="left"/>
      <w:pPr>
        <w:ind w:left="8267" w:hanging="360"/>
      </w:pPr>
      <w:rPr>
        <w:rFonts w:ascii="Wingdings" w:hAnsi="Wingdings" w:hint="default"/>
      </w:rPr>
    </w:lvl>
  </w:abstractNum>
  <w:abstractNum w:abstractNumId="12">
    <w:nsid w:val="146A647C"/>
    <w:multiLevelType w:val="singleLevel"/>
    <w:tmpl w:val="68B0899E"/>
    <w:lvl w:ilvl="0">
      <w:start w:val="1"/>
      <w:numFmt w:val="lowerLetter"/>
      <w:lvlText w:val="(%1)"/>
      <w:lvlJc w:val="left"/>
      <w:pPr>
        <w:tabs>
          <w:tab w:val="num" w:pos="1440"/>
        </w:tabs>
        <w:ind w:left="1440" w:hanging="720"/>
      </w:pPr>
      <w:rPr>
        <w:rFonts w:hint="default"/>
      </w:rPr>
    </w:lvl>
  </w:abstractNum>
  <w:abstractNum w:abstractNumId="13">
    <w:nsid w:val="15E074C1"/>
    <w:multiLevelType w:val="hybridMultilevel"/>
    <w:tmpl w:val="30745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144472"/>
    <w:multiLevelType w:val="hybridMultilevel"/>
    <w:tmpl w:val="1F14CD30"/>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5">
    <w:nsid w:val="16C52EE9"/>
    <w:multiLevelType w:val="multilevel"/>
    <w:tmpl w:val="7CD450E8"/>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1185"/>
        </w:tabs>
        <w:ind w:left="1185" w:hanging="360"/>
      </w:pPr>
      <w:rPr>
        <w:rFonts w:ascii="Courier New" w:hAnsi="Courier New" w:hint="default"/>
      </w:rPr>
    </w:lvl>
    <w:lvl w:ilvl="2">
      <w:start w:val="1"/>
      <w:numFmt w:val="bullet"/>
      <w:pStyle w:val="stepsub3"/>
      <w:lvlText w:val="~"/>
      <w:lvlJc w:val="left"/>
      <w:pPr>
        <w:tabs>
          <w:tab w:val="num" w:pos="1905"/>
        </w:tabs>
        <w:ind w:left="1829" w:hanging="284"/>
      </w:pPr>
      <w:rPr>
        <w:rFonts w:ascii="Arial" w:hAnsi="Arial" w:hint="default"/>
        <w:b w:val="0"/>
        <w:i w:val="0"/>
        <w:color w:val="000000"/>
        <w:sz w:val="20"/>
      </w:rPr>
    </w:lvl>
    <w:lvl w:ilvl="3">
      <w:start w:val="1"/>
      <w:numFmt w:val="bullet"/>
      <w:lvlText w:val=""/>
      <w:lvlJc w:val="left"/>
      <w:pPr>
        <w:tabs>
          <w:tab w:val="num" w:pos="2625"/>
        </w:tabs>
        <w:ind w:left="2625" w:hanging="360"/>
      </w:pPr>
      <w:rPr>
        <w:rFonts w:ascii="Symbol" w:hAnsi="Symbol" w:hint="default"/>
      </w:rPr>
    </w:lvl>
    <w:lvl w:ilvl="4" w:tentative="1">
      <w:start w:val="1"/>
      <w:numFmt w:val="bullet"/>
      <w:lvlText w:val="o"/>
      <w:lvlJc w:val="left"/>
      <w:pPr>
        <w:tabs>
          <w:tab w:val="num" w:pos="3345"/>
        </w:tabs>
        <w:ind w:left="3345" w:hanging="360"/>
      </w:pPr>
      <w:rPr>
        <w:rFonts w:ascii="Courier New" w:hAnsi="Courier New" w:hint="default"/>
      </w:rPr>
    </w:lvl>
    <w:lvl w:ilvl="5" w:tentative="1">
      <w:start w:val="1"/>
      <w:numFmt w:val="bullet"/>
      <w:lvlText w:val=""/>
      <w:lvlJc w:val="left"/>
      <w:pPr>
        <w:tabs>
          <w:tab w:val="num" w:pos="4065"/>
        </w:tabs>
        <w:ind w:left="4065" w:hanging="360"/>
      </w:pPr>
      <w:rPr>
        <w:rFonts w:ascii="Wingdings" w:hAnsi="Wingdings" w:hint="default"/>
      </w:rPr>
    </w:lvl>
    <w:lvl w:ilvl="6" w:tentative="1">
      <w:start w:val="1"/>
      <w:numFmt w:val="bullet"/>
      <w:lvlText w:val=""/>
      <w:lvlJc w:val="left"/>
      <w:pPr>
        <w:tabs>
          <w:tab w:val="num" w:pos="4785"/>
        </w:tabs>
        <w:ind w:left="4785" w:hanging="360"/>
      </w:pPr>
      <w:rPr>
        <w:rFonts w:ascii="Symbol" w:hAnsi="Symbol" w:hint="default"/>
      </w:rPr>
    </w:lvl>
    <w:lvl w:ilvl="7" w:tentative="1">
      <w:start w:val="1"/>
      <w:numFmt w:val="bullet"/>
      <w:lvlText w:val="o"/>
      <w:lvlJc w:val="left"/>
      <w:pPr>
        <w:tabs>
          <w:tab w:val="num" w:pos="5505"/>
        </w:tabs>
        <w:ind w:left="5505" w:hanging="360"/>
      </w:pPr>
      <w:rPr>
        <w:rFonts w:ascii="Courier New" w:hAnsi="Courier New" w:hint="default"/>
      </w:rPr>
    </w:lvl>
    <w:lvl w:ilvl="8" w:tentative="1">
      <w:start w:val="1"/>
      <w:numFmt w:val="bullet"/>
      <w:lvlText w:val=""/>
      <w:lvlJc w:val="left"/>
      <w:pPr>
        <w:tabs>
          <w:tab w:val="num" w:pos="6225"/>
        </w:tabs>
        <w:ind w:left="6225" w:hanging="360"/>
      </w:pPr>
      <w:rPr>
        <w:rFonts w:ascii="Wingdings" w:hAnsi="Wingdings" w:hint="default"/>
      </w:rPr>
    </w:lvl>
  </w:abstractNum>
  <w:abstractNum w:abstractNumId="16">
    <w:nsid w:val="173160C4"/>
    <w:multiLevelType w:val="hybridMultilevel"/>
    <w:tmpl w:val="1D325674"/>
    <w:lvl w:ilvl="0" w:tplc="2996D2F8">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7">
    <w:nsid w:val="17A96708"/>
    <w:multiLevelType w:val="multilevel"/>
    <w:tmpl w:val="B25E70F2"/>
    <w:lvl w:ilvl="0">
      <w:start w:val="1"/>
      <w:numFmt w:val="bullet"/>
      <w:pStyle w:val="Stylesubbul210pt"/>
      <w:lvlText w:val="~"/>
      <w:lvlJc w:val="left"/>
      <w:pPr>
        <w:tabs>
          <w:tab w:val="num" w:pos="1777"/>
        </w:tabs>
        <w:ind w:left="1777" w:hanging="360"/>
      </w:pPr>
      <w:rPr>
        <w:rFonts w:ascii="Courier New" w:hAnsi="Courier New"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18">
    <w:nsid w:val="18540C3B"/>
    <w:multiLevelType w:val="hybridMultilevel"/>
    <w:tmpl w:val="A94EAD92"/>
    <w:lvl w:ilvl="0" w:tplc="DA3CEDF6">
      <w:start w:val="1"/>
      <w:numFmt w:val="decimal"/>
      <w:lvlText w:val="%1."/>
      <w:lvlJc w:val="left"/>
      <w:pPr>
        <w:ind w:left="360" w:hanging="360"/>
      </w:pPr>
      <w:rPr>
        <w:rFonts w:ascii="Arial" w:hAnsi="Arial" w:cs="Arial" w:hint="default"/>
        <w:b w:val="0"/>
      </w:rPr>
    </w:lvl>
    <w:lvl w:ilvl="1" w:tplc="4970D0A4">
      <w:start w:val="1"/>
      <w:numFmt w:val="lowerLetter"/>
      <w:lvlText w:val="(%2)"/>
      <w:lvlJc w:val="left"/>
      <w:pPr>
        <w:ind w:left="1080" w:hanging="360"/>
      </w:pPr>
      <w:rPr>
        <w:rFonts w:hint="default"/>
        <w:b w:val="0"/>
        <w:color w:val="auto"/>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A183CF6"/>
    <w:multiLevelType w:val="hybridMultilevel"/>
    <w:tmpl w:val="EE746BA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nsid w:val="23064CEC"/>
    <w:multiLevelType w:val="multilevel"/>
    <w:tmpl w:val="22F4623A"/>
    <w:lvl w:ilvl="0">
      <w:start w:val="1"/>
      <w:numFmt w:val="bullet"/>
      <w:lvlText w:val="~"/>
      <w:lvlJc w:val="left"/>
      <w:pPr>
        <w:tabs>
          <w:tab w:val="num" w:pos="1080"/>
        </w:tabs>
        <w:ind w:left="1004" w:hanging="284"/>
      </w:pPr>
      <w:rPr>
        <w:rFonts w:ascii="Arial" w:hAnsi="Arial" w:hint="default"/>
        <w:b w:val="0"/>
        <w:i w:val="0"/>
        <w:color w:val="000000"/>
        <w:sz w:val="20"/>
      </w:rPr>
    </w:lvl>
    <w:lvl w:ilvl="1">
      <w:start w:val="1"/>
      <w:numFmt w:val="bullet"/>
      <w:lvlText w:val="o"/>
      <w:lvlJc w:val="left"/>
      <w:pPr>
        <w:tabs>
          <w:tab w:val="num" w:pos="2466"/>
        </w:tabs>
        <w:ind w:left="2466" w:hanging="360"/>
      </w:pPr>
      <w:rPr>
        <w:rFonts w:ascii="Courier New" w:hAnsi="Courier New" w:hint="default"/>
      </w:rPr>
    </w:lvl>
    <w:lvl w:ilvl="2">
      <w:start w:val="1"/>
      <w:numFmt w:val="lowerLetter"/>
      <w:lvlText w:val="(%3)"/>
      <w:lvlJc w:val="left"/>
      <w:pPr>
        <w:ind w:left="3186" w:hanging="360"/>
      </w:pPr>
      <w:rPr>
        <w:rFonts w:hint="default"/>
      </w:rPr>
    </w:lvl>
    <w:lvl w:ilvl="3">
      <w:start w:val="1"/>
      <w:numFmt w:val="bullet"/>
      <w:lvlText w:val=""/>
      <w:lvlJc w:val="left"/>
      <w:pPr>
        <w:tabs>
          <w:tab w:val="num" w:pos="3906"/>
        </w:tabs>
        <w:ind w:left="3906" w:hanging="360"/>
      </w:pPr>
      <w:rPr>
        <w:rFonts w:ascii="Symbol" w:hAnsi="Symbol" w:hint="default"/>
      </w:rPr>
    </w:lvl>
    <w:lvl w:ilvl="4" w:tentative="1">
      <w:start w:val="1"/>
      <w:numFmt w:val="bullet"/>
      <w:lvlText w:val="o"/>
      <w:lvlJc w:val="left"/>
      <w:pPr>
        <w:tabs>
          <w:tab w:val="num" w:pos="4626"/>
        </w:tabs>
        <w:ind w:left="4626" w:hanging="360"/>
      </w:pPr>
      <w:rPr>
        <w:rFonts w:ascii="Courier New" w:hAnsi="Courier New" w:hint="default"/>
      </w:rPr>
    </w:lvl>
    <w:lvl w:ilvl="5" w:tentative="1">
      <w:start w:val="1"/>
      <w:numFmt w:val="bullet"/>
      <w:lvlText w:val=""/>
      <w:lvlJc w:val="left"/>
      <w:pPr>
        <w:tabs>
          <w:tab w:val="num" w:pos="5346"/>
        </w:tabs>
        <w:ind w:left="5346" w:hanging="360"/>
      </w:pPr>
      <w:rPr>
        <w:rFonts w:ascii="Wingdings" w:hAnsi="Wingdings" w:hint="default"/>
      </w:rPr>
    </w:lvl>
    <w:lvl w:ilvl="6" w:tentative="1">
      <w:start w:val="1"/>
      <w:numFmt w:val="bullet"/>
      <w:lvlText w:val=""/>
      <w:lvlJc w:val="left"/>
      <w:pPr>
        <w:tabs>
          <w:tab w:val="num" w:pos="6066"/>
        </w:tabs>
        <w:ind w:left="6066" w:hanging="360"/>
      </w:pPr>
      <w:rPr>
        <w:rFonts w:ascii="Symbol" w:hAnsi="Symbol" w:hint="default"/>
      </w:rPr>
    </w:lvl>
    <w:lvl w:ilvl="7" w:tentative="1">
      <w:start w:val="1"/>
      <w:numFmt w:val="bullet"/>
      <w:lvlText w:val="o"/>
      <w:lvlJc w:val="left"/>
      <w:pPr>
        <w:tabs>
          <w:tab w:val="num" w:pos="6786"/>
        </w:tabs>
        <w:ind w:left="6786" w:hanging="360"/>
      </w:pPr>
      <w:rPr>
        <w:rFonts w:ascii="Courier New" w:hAnsi="Courier New" w:hint="default"/>
      </w:rPr>
    </w:lvl>
    <w:lvl w:ilvl="8" w:tentative="1">
      <w:start w:val="1"/>
      <w:numFmt w:val="bullet"/>
      <w:lvlText w:val=""/>
      <w:lvlJc w:val="left"/>
      <w:pPr>
        <w:tabs>
          <w:tab w:val="num" w:pos="7506"/>
        </w:tabs>
        <w:ind w:left="7506" w:hanging="360"/>
      </w:pPr>
      <w:rPr>
        <w:rFonts w:ascii="Wingdings" w:hAnsi="Wingdings" w:hint="default"/>
      </w:rPr>
    </w:lvl>
  </w:abstractNum>
  <w:abstractNum w:abstractNumId="21">
    <w:nsid w:val="26857863"/>
    <w:multiLevelType w:val="multilevel"/>
    <w:tmpl w:val="974E0696"/>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22">
    <w:nsid w:val="27023494"/>
    <w:multiLevelType w:val="multilevel"/>
    <w:tmpl w:val="818C7B76"/>
    <w:lvl w:ilvl="0">
      <w:start w:val="6"/>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93E6021"/>
    <w:multiLevelType w:val="hybridMultilevel"/>
    <w:tmpl w:val="CFCAF1AC"/>
    <w:lvl w:ilvl="0" w:tplc="FD02C630">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29AC54D2"/>
    <w:multiLevelType w:val="hybridMultilevel"/>
    <w:tmpl w:val="079AF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BBA4B69"/>
    <w:multiLevelType w:val="hybridMultilevel"/>
    <w:tmpl w:val="964EACD8"/>
    <w:lvl w:ilvl="0" w:tplc="08090001">
      <w:start w:val="1"/>
      <w:numFmt w:val="bullet"/>
      <w:lvlText w:val=""/>
      <w:lvlJc w:val="left"/>
      <w:pPr>
        <w:ind w:left="2290" w:hanging="360"/>
      </w:pPr>
      <w:rPr>
        <w:rFonts w:ascii="Symbol" w:hAnsi="Symbol" w:hint="default"/>
      </w:rPr>
    </w:lvl>
    <w:lvl w:ilvl="1" w:tplc="08090003" w:tentative="1">
      <w:start w:val="1"/>
      <w:numFmt w:val="bullet"/>
      <w:lvlText w:val="o"/>
      <w:lvlJc w:val="left"/>
      <w:pPr>
        <w:ind w:left="3010" w:hanging="360"/>
      </w:pPr>
      <w:rPr>
        <w:rFonts w:ascii="Courier New" w:hAnsi="Courier New" w:cs="Courier New" w:hint="default"/>
      </w:rPr>
    </w:lvl>
    <w:lvl w:ilvl="2" w:tplc="08090005" w:tentative="1">
      <w:start w:val="1"/>
      <w:numFmt w:val="bullet"/>
      <w:lvlText w:val=""/>
      <w:lvlJc w:val="left"/>
      <w:pPr>
        <w:ind w:left="3730" w:hanging="360"/>
      </w:pPr>
      <w:rPr>
        <w:rFonts w:ascii="Wingdings" w:hAnsi="Wingdings" w:hint="default"/>
      </w:rPr>
    </w:lvl>
    <w:lvl w:ilvl="3" w:tplc="08090001" w:tentative="1">
      <w:start w:val="1"/>
      <w:numFmt w:val="bullet"/>
      <w:lvlText w:val=""/>
      <w:lvlJc w:val="left"/>
      <w:pPr>
        <w:ind w:left="4450" w:hanging="360"/>
      </w:pPr>
      <w:rPr>
        <w:rFonts w:ascii="Symbol" w:hAnsi="Symbol" w:hint="default"/>
      </w:rPr>
    </w:lvl>
    <w:lvl w:ilvl="4" w:tplc="08090003" w:tentative="1">
      <w:start w:val="1"/>
      <w:numFmt w:val="bullet"/>
      <w:lvlText w:val="o"/>
      <w:lvlJc w:val="left"/>
      <w:pPr>
        <w:ind w:left="5170" w:hanging="360"/>
      </w:pPr>
      <w:rPr>
        <w:rFonts w:ascii="Courier New" w:hAnsi="Courier New" w:cs="Courier New" w:hint="default"/>
      </w:rPr>
    </w:lvl>
    <w:lvl w:ilvl="5" w:tplc="08090005" w:tentative="1">
      <w:start w:val="1"/>
      <w:numFmt w:val="bullet"/>
      <w:lvlText w:val=""/>
      <w:lvlJc w:val="left"/>
      <w:pPr>
        <w:ind w:left="5890" w:hanging="360"/>
      </w:pPr>
      <w:rPr>
        <w:rFonts w:ascii="Wingdings" w:hAnsi="Wingdings" w:hint="default"/>
      </w:rPr>
    </w:lvl>
    <w:lvl w:ilvl="6" w:tplc="08090001" w:tentative="1">
      <w:start w:val="1"/>
      <w:numFmt w:val="bullet"/>
      <w:lvlText w:val=""/>
      <w:lvlJc w:val="left"/>
      <w:pPr>
        <w:ind w:left="6610" w:hanging="360"/>
      </w:pPr>
      <w:rPr>
        <w:rFonts w:ascii="Symbol" w:hAnsi="Symbol" w:hint="default"/>
      </w:rPr>
    </w:lvl>
    <w:lvl w:ilvl="7" w:tplc="08090003" w:tentative="1">
      <w:start w:val="1"/>
      <w:numFmt w:val="bullet"/>
      <w:lvlText w:val="o"/>
      <w:lvlJc w:val="left"/>
      <w:pPr>
        <w:ind w:left="7330" w:hanging="360"/>
      </w:pPr>
      <w:rPr>
        <w:rFonts w:ascii="Courier New" w:hAnsi="Courier New" w:cs="Courier New" w:hint="default"/>
      </w:rPr>
    </w:lvl>
    <w:lvl w:ilvl="8" w:tplc="08090005" w:tentative="1">
      <w:start w:val="1"/>
      <w:numFmt w:val="bullet"/>
      <w:lvlText w:val=""/>
      <w:lvlJc w:val="left"/>
      <w:pPr>
        <w:ind w:left="8050" w:hanging="360"/>
      </w:pPr>
      <w:rPr>
        <w:rFonts w:ascii="Wingdings" w:hAnsi="Wingdings" w:hint="default"/>
      </w:rPr>
    </w:lvl>
  </w:abstractNum>
  <w:abstractNum w:abstractNumId="26">
    <w:nsid w:val="2DD61701"/>
    <w:multiLevelType w:val="multilevel"/>
    <w:tmpl w:val="8182BC14"/>
    <w:lvl w:ilvl="0">
      <w:start w:val="1"/>
      <w:numFmt w:val="lowerRoman"/>
      <w:lvlText w:val="(%1)"/>
      <w:lvlJc w:val="left"/>
      <w:pPr>
        <w:tabs>
          <w:tab w:val="num" w:pos="1854"/>
        </w:tabs>
        <w:ind w:left="1854" w:hanging="720"/>
      </w:pPr>
      <w:rPr>
        <w:rFonts w:cs="Times New Roman"/>
        <w:bCs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tabs>
          <w:tab w:val="num" w:pos="2214"/>
        </w:tabs>
        <w:ind w:left="2214" w:hanging="360"/>
      </w:pPr>
      <w:rPr>
        <w:rFonts w:hint="default"/>
      </w:rPr>
    </w:lvl>
    <w:lvl w:ilvl="2">
      <w:start w:val="1"/>
      <w:numFmt w:val="lowerRoman"/>
      <w:lvlText w:val="%3."/>
      <w:lvlJc w:val="right"/>
      <w:pPr>
        <w:tabs>
          <w:tab w:val="num" w:pos="2934"/>
        </w:tabs>
        <w:ind w:left="2934" w:hanging="180"/>
      </w:pPr>
      <w:rPr>
        <w:rFonts w:hint="default"/>
      </w:rPr>
    </w:lvl>
    <w:lvl w:ilvl="3">
      <w:start w:val="1"/>
      <w:numFmt w:val="decimal"/>
      <w:lvlText w:val="%4."/>
      <w:lvlJc w:val="left"/>
      <w:pPr>
        <w:tabs>
          <w:tab w:val="num" w:pos="3654"/>
        </w:tabs>
        <w:ind w:left="3654" w:hanging="360"/>
      </w:pPr>
      <w:rPr>
        <w:rFonts w:hint="default"/>
      </w:rPr>
    </w:lvl>
    <w:lvl w:ilvl="4">
      <w:start w:val="1"/>
      <w:numFmt w:val="lowerLetter"/>
      <w:lvlText w:val="%5."/>
      <w:lvlJc w:val="left"/>
      <w:pPr>
        <w:tabs>
          <w:tab w:val="num" w:pos="4374"/>
        </w:tabs>
        <w:ind w:left="4374" w:hanging="360"/>
      </w:pPr>
      <w:rPr>
        <w:rFonts w:hint="default"/>
      </w:rPr>
    </w:lvl>
    <w:lvl w:ilvl="5">
      <w:start w:val="1"/>
      <w:numFmt w:val="lowerRoman"/>
      <w:lvlText w:val="%6."/>
      <w:lvlJc w:val="right"/>
      <w:pPr>
        <w:tabs>
          <w:tab w:val="num" w:pos="5094"/>
        </w:tabs>
        <w:ind w:left="5094" w:hanging="180"/>
      </w:pPr>
      <w:rPr>
        <w:rFonts w:hint="default"/>
      </w:rPr>
    </w:lvl>
    <w:lvl w:ilvl="6">
      <w:start w:val="1"/>
      <w:numFmt w:val="decimal"/>
      <w:lvlText w:val="%7."/>
      <w:lvlJc w:val="left"/>
      <w:pPr>
        <w:tabs>
          <w:tab w:val="num" w:pos="5814"/>
        </w:tabs>
        <w:ind w:left="5814" w:hanging="360"/>
      </w:pPr>
      <w:rPr>
        <w:rFonts w:hint="default"/>
      </w:rPr>
    </w:lvl>
    <w:lvl w:ilvl="7">
      <w:start w:val="1"/>
      <w:numFmt w:val="lowerLetter"/>
      <w:lvlText w:val="%8."/>
      <w:lvlJc w:val="left"/>
      <w:pPr>
        <w:tabs>
          <w:tab w:val="num" w:pos="6534"/>
        </w:tabs>
        <w:ind w:left="6534" w:hanging="360"/>
      </w:pPr>
      <w:rPr>
        <w:rFonts w:hint="default"/>
      </w:rPr>
    </w:lvl>
    <w:lvl w:ilvl="8">
      <w:start w:val="1"/>
      <w:numFmt w:val="lowerRoman"/>
      <w:lvlText w:val="%9."/>
      <w:lvlJc w:val="right"/>
      <w:pPr>
        <w:tabs>
          <w:tab w:val="num" w:pos="7254"/>
        </w:tabs>
        <w:ind w:left="7254" w:hanging="180"/>
      </w:pPr>
      <w:rPr>
        <w:rFonts w:hint="default"/>
      </w:rPr>
    </w:lvl>
  </w:abstractNum>
  <w:abstractNum w:abstractNumId="27">
    <w:nsid w:val="2EB17A9D"/>
    <w:multiLevelType w:val="hybridMultilevel"/>
    <w:tmpl w:val="3D5A1FD6"/>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28">
    <w:nsid w:val="2F993318"/>
    <w:multiLevelType w:val="multilevel"/>
    <w:tmpl w:val="A0FC6AC8"/>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29">
    <w:nsid w:val="314C7AE0"/>
    <w:multiLevelType w:val="hybridMultilevel"/>
    <w:tmpl w:val="AB4E626C"/>
    <w:lvl w:ilvl="0" w:tplc="08090001">
      <w:start w:val="1"/>
      <w:numFmt w:val="bullet"/>
      <w:lvlText w:val=""/>
      <w:lvlJc w:val="left"/>
      <w:pPr>
        <w:ind w:left="2699" w:hanging="360"/>
      </w:pPr>
      <w:rPr>
        <w:rFonts w:ascii="Symbol" w:hAnsi="Symbol" w:hint="default"/>
      </w:rPr>
    </w:lvl>
    <w:lvl w:ilvl="1" w:tplc="08090003" w:tentative="1">
      <w:start w:val="1"/>
      <w:numFmt w:val="bullet"/>
      <w:lvlText w:val="o"/>
      <w:lvlJc w:val="left"/>
      <w:pPr>
        <w:ind w:left="3419" w:hanging="360"/>
      </w:pPr>
      <w:rPr>
        <w:rFonts w:ascii="Courier New" w:hAnsi="Courier New" w:cs="Courier New" w:hint="default"/>
      </w:rPr>
    </w:lvl>
    <w:lvl w:ilvl="2" w:tplc="08090005" w:tentative="1">
      <w:start w:val="1"/>
      <w:numFmt w:val="bullet"/>
      <w:lvlText w:val=""/>
      <w:lvlJc w:val="left"/>
      <w:pPr>
        <w:ind w:left="4139" w:hanging="360"/>
      </w:pPr>
      <w:rPr>
        <w:rFonts w:ascii="Wingdings" w:hAnsi="Wingdings" w:hint="default"/>
      </w:rPr>
    </w:lvl>
    <w:lvl w:ilvl="3" w:tplc="08090001" w:tentative="1">
      <w:start w:val="1"/>
      <w:numFmt w:val="bullet"/>
      <w:lvlText w:val=""/>
      <w:lvlJc w:val="left"/>
      <w:pPr>
        <w:ind w:left="4859" w:hanging="360"/>
      </w:pPr>
      <w:rPr>
        <w:rFonts w:ascii="Symbol" w:hAnsi="Symbol" w:hint="default"/>
      </w:rPr>
    </w:lvl>
    <w:lvl w:ilvl="4" w:tplc="08090003" w:tentative="1">
      <w:start w:val="1"/>
      <w:numFmt w:val="bullet"/>
      <w:lvlText w:val="o"/>
      <w:lvlJc w:val="left"/>
      <w:pPr>
        <w:ind w:left="5579" w:hanging="360"/>
      </w:pPr>
      <w:rPr>
        <w:rFonts w:ascii="Courier New" w:hAnsi="Courier New" w:cs="Courier New" w:hint="default"/>
      </w:rPr>
    </w:lvl>
    <w:lvl w:ilvl="5" w:tplc="08090005" w:tentative="1">
      <w:start w:val="1"/>
      <w:numFmt w:val="bullet"/>
      <w:lvlText w:val=""/>
      <w:lvlJc w:val="left"/>
      <w:pPr>
        <w:ind w:left="6299" w:hanging="360"/>
      </w:pPr>
      <w:rPr>
        <w:rFonts w:ascii="Wingdings" w:hAnsi="Wingdings" w:hint="default"/>
      </w:rPr>
    </w:lvl>
    <w:lvl w:ilvl="6" w:tplc="08090001" w:tentative="1">
      <w:start w:val="1"/>
      <w:numFmt w:val="bullet"/>
      <w:lvlText w:val=""/>
      <w:lvlJc w:val="left"/>
      <w:pPr>
        <w:ind w:left="7019" w:hanging="360"/>
      </w:pPr>
      <w:rPr>
        <w:rFonts w:ascii="Symbol" w:hAnsi="Symbol" w:hint="default"/>
      </w:rPr>
    </w:lvl>
    <w:lvl w:ilvl="7" w:tplc="08090003" w:tentative="1">
      <w:start w:val="1"/>
      <w:numFmt w:val="bullet"/>
      <w:lvlText w:val="o"/>
      <w:lvlJc w:val="left"/>
      <w:pPr>
        <w:ind w:left="7739" w:hanging="360"/>
      </w:pPr>
      <w:rPr>
        <w:rFonts w:ascii="Courier New" w:hAnsi="Courier New" w:cs="Courier New" w:hint="default"/>
      </w:rPr>
    </w:lvl>
    <w:lvl w:ilvl="8" w:tplc="08090005" w:tentative="1">
      <w:start w:val="1"/>
      <w:numFmt w:val="bullet"/>
      <w:lvlText w:val=""/>
      <w:lvlJc w:val="left"/>
      <w:pPr>
        <w:ind w:left="8459" w:hanging="360"/>
      </w:pPr>
      <w:rPr>
        <w:rFonts w:ascii="Wingdings" w:hAnsi="Wingdings" w:hint="default"/>
      </w:rPr>
    </w:lvl>
  </w:abstractNum>
  <w:abstractNum w:abstractNumId="30">
    <w:nsid w:val="32C26F37"/>
    <w:multiLevelType w:val="hybridMultilevel"/>
    <w:tmpl w:val="46826CE2"/>
    <w:lvl w:ilvl="0" w:tplc="FD02C630">
      <w:start w:val="1"/>
      <w:numFmt w:val="lowerLetter"/>
      <w:lvlText w:val="(%1)"/>
      <w:lvlJc w:val="left"/>
      <w:pPr>
        <w:ind w:left="1440" w:hanging="360"/>
      </w:pPr>
    </w:lvl>
    <w:lvl w:ilvl="1" w:tplc="8F809442">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33686A2A"/>
    <w:multiLevelType w:val="hybridMultilevel"/>
    <w:tmpl w:val="3DC06894"/>
    <w:lvl w:ilvl="0" w:tplc="9F60D662">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32">
    <w:nsid w:val="33FE5B7B"/>
    <w:multiLevelType w:val="hybridMultilevel"/>
    <w:tmpl w:val="7658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55A0AC3"/>
    <w:multiLevelType w:val="multilevel"/>
    <w:tmpl w:val="12F6C0F0"/>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34">
    <w:nsid w:val="36FD5795"/>
    <w:multiLevelType w:val="hybridMultilevel"/>
    <w:tmpl w:val="A0985E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39A641E3"/>
    <w:multiLevelType w:val="hybridMultilevel"/>
    <w:tmpl w:val="EC8C4C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3C1F2A34"/>
    <w:multiLevelType w:val="multilevel"/>
    <w:tmpl w:val="ACD273BA"/>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37">
    <w:nsid w:val="3C8A3DFC"/>
    <w:multiLevelType w:val="hybridMultilevel"/>
    <w:tmpl w:val="64300C76"/>
    <w:lvl w:ilvl="0" w:tplc="08090001">
      <w:start w:val="1"/>
      <w:numFmt w:val="bullet"/>
      <w:lvlText w:val=""/>
      <w:lvlJc w:val="left"/>
      <w:pPr>
        <w:ind w:left="2336" w:hanging="360"/>
      </w:pPr>
      <w:rPr>
        <w:rFonts w:ascii="Symbol" w:hAnsi="Symbol" w:hint="default"/>
      </w:rPr>
    </w:lvl>
    <w:lvl w:ilvl="1" w:tplc="08090003" w:tentative="1">
      <w:start w:val="1"/>
      <w:numFmt w:val="bullet"/>
      <w:lvlText w:val="o"/>
      <w:lvlJc w:val="left"/>
      <w:pPr>
        <w:ind w:left="3056" w:hanging="360"/>
      </w:pPr>
      <w:rPr>
        <w:rFonts w:ascii="Courier New" w:hAnsi="Courier New" w:cs="Courier New" w:hint="default"/>
      </w:rPr>
    </w:lvl>
    <w:lvl w:ilvl="2" w:tplc="08090005" w:tentative="1">
      <w:start w:val="1"/>
      <w:numFmt w:val="bullet"/>
      <w:lvlText w:val=""/>
      <w:lvlJc w:val="left"/>
      <w:pPr>
        <w:ind w:left="3776" w:hanging="360"/>
      </w:pPr>
      <w:rPr>
        <w:rFonts w:ascii="Wingdings" w:hAnsi="Wingdings" w:hint="default"/>
      </w:rPr>
    </w:lvl>
    <w:lvl w:ilvl="3" w:tplc="08090001" w:tentative="1">
      <w:start w:val="1"/>
      <w:numFmt w:val="bullet"/>
      <w:lvlText w:val=""/>
      <w:lvlJc w:val="left"/>
      <w:pPr>
        <w:ind w:left="4496" w:hanging="360"/>
      </w:pPr>
      <w:rPr>
        <w:rFonts w:ascii="Symbol" w:hAnsi="Symbol" w:hint="default"/>
      </w:rPr>
    </w:lvl>
    <w:lvl w:ilvl="4" w:tplc="08090003" w:tentative="1">
      <w:start w:val="1"/>
      <w:numFmt w:val="bullet"/>
      <w:lvlText w:val="o"/>
      <w:lvlJc w:val="left"/>
      <w:pPr>
        <w:ind w:left="5216" w:hanging="360"/>
      </w:pPr>
      <w:rPr>
        <w:rFonts w:ascii="Courier New" w:hAnsi="Courier New" w:cs="Courier New" w:hint="default"/>
      </w:rPr>
    </w:lvl>
    <w:lvl w:ilvl="5" w:tplc="08090005" w:tentative="1">
      <w:start w:val="1"/>
      <w:numFmt w:val="bullet"/>
      <w:lvlText w:val=""/>
      <w:lvlJc w:val="left"/>
      <w:pPr>
        <w:ind w:left="5936" w:hanging="360"/>
      </w:pPr>
      <w:rPr>
        <w:rFonts w:ascii="Wingdings" w:hAnsi="Wingdings" w:hint="default"/>
      </w:rPr>
    </w:lvl>
    <w:lvl w:ilvl="6" w:tplc="08090001" w:tentative="1">
      <w:start w:val="1"/>
      <w:numFmt w:val="bullet"/>
      <w:lvlText w:val=""/>
      <w:lvlJc w:val="left"/>
      <w:pPr>
        <w:ind w:left="6656" w:hanging="360"/>
      </w:pPr>
      <w:rPr>
        <w:rFonts w:ascii="Symbol" w:hAnsi="Symbol" w:hint="default"/>
      </w:rPr>
    </w:lvl>
    <w:lvl w:ilvl="7" w:tplc="08090003" w:tentative="1">
      <w:start w:val="1"/>
      <w:numFmt w:val="bullet"/>
      <w:lvlText w:val="o"/>
      <w:lvlJc w:val="left"/>
      <w:pPr>
        <w:ind w:left="7376" w:hanging="360"/>
      </w:pPr>
      <w:rPr>
        <w:rFonts w:ascii="Courier New" w:hAnsi="Courier New" w:cs="Courier New" w:hint="default"/>
      </w:rPr>
    </w:lvl>
    <w:lvl w:ilvl="8" w:tplc="08090005" w:tentative="1">
      <w:start w:val="1"/>
      <w:numFmt w:val="bullet"/>
      <w:lvlText w:val=""/>
      <w:lvlJc w:val="left"/>
      <w:pPr>
        <w:ind w:left="8096" w:hanging="360"/>
      </w:pPr>
      <w:rPr>
        <w:rFonts w:ascii="Wingdings" w:hAnsi="Wingdings" w:hint="default"/>
      </w:rPr>
    </w:lvl>
  </w:abstractNum>
  <w:abstractNum w:abstractNumId="38">
    <w:nsid w:val="3CF94D85"/>
    <w:multiLevelType w:val="hybridMultilevel"/>
    <w:tmpl w:val="4828BB90"/>
    <w:lvl w:ilvl="0" w:tplc="949A70EC">
      <w:start w:val="1"/>
      <w:numFmt w:val="lowerRoman"/>
      <w:lvlText w:val="(%1)"/>
      <w:lvlJc w:val="left"/>
      <w:pPr>
        <w:tabs>
          <w:tab w:val="num" w:pos="1531"/>
        </w:tabs>
        <w:ind w:left="1797"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D4A730F"/>
    <w:multiLevelType w:val="hybridMultilevel"/>
    <w:tmpl w:val="C51C42B4"/>
    <w:lvl w:ilvl="0" w:tplc="43662E62">
      <w:start w:val="1"/>
      <w:numFmt w:val="decimal"/>
      <w:lvlText w:val="%1."/>
      <w:lvlJc w:val="left"/>
      <w:pPr>
        <w:ind w:left="360" w:hanging="360"/>
      </w:pPr>
      <w:rPr>
        <w:rFonts w:ascii="Arial" w:hAnsi="Arial" w:cs="Arial" w:hint="default"/>
        <w:b/>
      </w:rPr>
    </w:lvl>
    <w:lvl w:ilvl="1" w:tplc="BAB6802C">
      <w:start w:val="1"/>
      <w:numFmt w:val="lowerRoman"/>
      <w:lvlText w:val="(%2)"/>
      <w:lvlJc w:val="left"/>
      <w:pPr>
        <w:ind w:left="1080" w:hanging="360"/>
      </w:pPr>
      <w:rPr>
        <w:rFonts w:hint="default"/>
        <w:color w:val="auto"/>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3DE24829"/>
    <w:multiLevelType w:val="hybridMultilevel"/>
    <w:tmpl w:val="379E3280"/>
    <w:lvl w:ilvl="0" w:tplc="08090001">
      <w:start w:val="1"/>
      <w:numFmt w:val="bullet"/>
      <w:lvlText w:val=""/>
      <w:lvlJc w:val="left"/>
      <w:pPr>
        <w:ind w:left="2290" w:hanging="360"/>
      </w:pPr>
      <w:rPr>
        <w:rFonts w:ascii="Symbol" w:hAnsi="Symbol" w:hint="default"/>
      </w:rPr>
    </w:lvl>
    <w:lvl w:ilvl="1" w:tplc="08090003" w:tentative="1">
      <w:start w:val="1"/>
      <w:numFmt w:val="bullet"/>
      <w:lvlText w:val="o"/>
      <w:lvlJc w:val="left"/>
      <w:pPr>
        <w:ind w:left="3010" w:hanging="360"/>
      </w:pPr>
      <w:rPr>
        <w:rFonts w:ascii="Courier New" w:hAnsi="Courier New" w:cs="Courier New" w:hint="default"/>
      </w:rPr>
    </w:lvl>
    <w:lvl w:ilvl="2" w:tplc="08090005" w:tentative="1">
      <w:start w:val="1"/>
      <w:numFmt w:val="bullet"/>
      <w:lvlText w:val=""/>
      <w:lvlJc w:val="left"/>
      <w:pPr>
        <w:ind w:left="3730" w:hanging="360"/>
      </w:pPr>
      <w:rPr>
        <w:rFonts w:ascii="Wingdings" w:hAnsi="Wingdings" w:hint="default"/>
      </w:rPr>
    </w:lvl>
    <w:lvl w:ilvl="3" w:tplc="08090001" w:tentative="1">
      <w:start w:val="1"/>
      <w:numFmt w:val="bullet"/>
      <w:lvlText w:val=""/>
      <w:lvlJc w:val="left"/>
      <w:pPr>
        <w:ind w:left="4450" w:hanging="360"/>
      </w:pPr>
      <w:rPr>
        <w:rFonts w:ascii="Symbol" w:hAnsi="Symbol" w:hint="default"/>
      </w:rPr>
    </w:lvl>
    <w:lvl w:ilvl="4" w:tplc="08090003" w:tentative="1">
      <w:start w:val="1"/>
      <w:numFmt w:val="bullet"/>
      <w:lvlText w:val="o"/>
      <w:lvlJc w:val="left"/>
      <w:pPr>
        <w:ind w:left="5170" w:hanging="360"/>
      </w:pPr>
      <w:rPr>
        <w:rFonts w:ascii="Courier New" w:hAnsi="Courier New" w:cs="Courier New" w:hint="default"/>
      </w:rPr>
    </w:lvl>
    <w:lvl w:ilvl="5" w:tplc="08090005" w:tentative="1">
      <w:start w:val="1"/>
      <w:numFmt w:val="bullet"/>
      <w:lvlText w:val=""/>
      <w:lvlJc w:val="left"/>
      <w:pPr>
        <w:ind w:left="5890" w:hanging="360"/>
      </w:pPr>
      <w:rPr>
        <w:rFonts w:ascii="Wingdings" w:hAnsi="Wingdings" w:hint="default"/>
      </w:rPr>
    </w:lvl>
    <w:lvl w:ilvl="6" w:tplc="08090001" w:tentative="1">
      <w:start w:val="1"/>
      <w:numFmt w:val="bullet"/>
      <w:lvlText w:val=""/>
      <w:lvlJc w:val="left"/>
      <w:pPr>
        <w:ind w:left="6610" w:hanging="360"/>
      </w:pPr>
      <w:rPr>
        <w:rFonts w:ascii="Symbol" w:hAnsi="Symbol" w:hint="default"/>
      </w:rPr>
    </w:lvl>
    <w:lvl w:ilvl="7" w:tplc="08090003" w:tentative="1">
      <w:start w:val="1"/>
      <w:numFmt w:val="bullet"/>
      <w:lvlText w:val="o"/>
      <w:lvlJc w:val="left"/>
      <w:pPr>
        <w:ind w:left="7330" w:hanging="360"/>
      </w:pPr>
      <w:rPr>
        <w:rFonts w:ascii="Courier New" w:hAnsi="Courier New" w:cs="Courier New" w:hint="default"/>
      </w:rPr>
    </w:lvl>
    <w:lvl w:ilvl="8" w:tplc="08090005" w:tentative="1">
      <w:start w:val="1"/>
      <w:numFmt w:val="bullet"/>
      <w:lvlText w:val=""/>
      <w:lvlJc w:val="left"/>
      <w:pPr>
        <w:ind w:left="8050" w:hanging="360"/>
      </w:pPr>
      <w:rPr>
        <w:rFonts w:ascii="Wingdings" w:hAnsi="Wingdings" w:hint="default"/>
      </w:rPr>
    </w:lvl>
  </w:abstractNum>
  <w:abstractNum w:abstractNumId="41">
    <w:nsid w:val="3F696FAE"/>
    <w:multiLevelType w:val="hybridMultilevel"/>
    <w:tmpl w:val="5C221BD0"/>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42">
    <w:nsid w:val="3FA7293F"/>
    <w:multiLevelType w:val="hybridMultilevel"/>
    <w:tmpl w:val="14B0FB9A"/>
    <w:lvl w:ilvl="0" w:tplc="08090001">
      <w:start w:val="1"/>
      <w:numFmt w:val="bullet"/>
      <w:lvlText w:val=""/>
      <w:lvlJc w:val="left"/>
      <w:pPr>
        <w:ind w:left="2336" w:hanging="360"/>
      </w:pPr>
      <w:rPr>
        <w:rFonts w:ascii="Symbol" w:hAnsi="Symbol" w:hint="default"/>
      </w:rPr>
    </w:lvl>
    <w:lvl w:ilvl="1" w:tplc="08090003" w:tentative="1">
      <w:start w:val="1"/>
      <w:numFmt w:val="bullet"/>
      <w:lvlText w:val="o"/>
      <w:lvlJc w:val="left"/>
      <w:pPr>
        <w:ind w:left="3056" w:hanging="360"/>
      </w:pPr>
      <w:rPr>
        <w:rFonts w:ascii="Courier New" w:hAnsi="Courier New" w:cs="Courier New" w:hint="default"/>
      </w:rPr>
    </w:lvl>
    <w:lvl w:ilvl="2" w:tplc="08090005" w:tentative="1">
      <w:start w:val="1"/>
      <w:numFmt w:val="bullet"/>
      <w:lvlText w:val=""/>
      <w:lvlJc w:val="left"/>
      <w:pPr>
        <w:ind w:left="3776" w:hanging="360"/>
      </w:pPr>
      <w:rPr>
        <w:rFonts w:ascii="Wingdings" w:hAnsi="Wingdings" w:hint="default"/>
      </w:rPr>
    </w:lvl>
    <w:lvl w:ilvl="3" w:tplc="08090001" w:tentative="1">
      <w:start w:val="1"/>
      <w:numFmt w:val="bullet"/>
      <w:lvlText w:val=""/>
      <w:lvlJc w:val="left"/>
      <w:pPr>
        <w:ind w:left="4496" w:hanging="360"/>
      </w:pPr>
      <w:rPr>
        <w:rFonts w:ascii="Symbol" w:hAnsi="Symbol" w:hint="default"/>
      </w:rPr>
    </w:lvl>
    <w:lvl w:ilvl="4" w:tplc="08090003" w:tentative="1">
      <w:start w:val="1"/>
      <w:numFmt w:val="bullet"/>
      <w:lvlText w:val="o"/>
      <w:lvlJc w:val="left"/>
      <w:pPr>
        <w:ind w:left="5216" w:hanging="360"/>
      </w:pPr>
      <w:rPr>
        <w:rFonts w:ascii="Courier New" w:hAnsi="Courier New" w:cs="Courier New" w:hint="default"/>
      </w:rPr>
    </w:lvl>
    <w:lvl w:ilvl="5" w:tplc="08090005" w:tentative="1">
      <w:start w:val="1"/>
      <w:numFmt w:val="bullet"/>
      <w:lvlText w:val=""/>
      <w:lvlJc w:val="left"/>
      <w:pPr>
        <w:ind w:left="5936" w:hanging="360"/>
      </w:pPr>
      <w:rPr>
        <w:rFonts w:ascii="Wingdings" w:hAnsi="Wingdings" w:hint="default"/>
      </w:rPr>
    </w:lvl>
    <w:lvl w:ilvl="6" w:tplc="08090001" w:tentative="1">
      <w:start w:val="1"/>
      <w:numFmt w:val="bullet"/>
      <w:lvlText w:val=""/>
      <w:lvlJc w:val="left"/>
      <w:pPr>
        <w:ind w:left="6656" w:hanging="360"/>
      </w:pPr>
      <w:rPr>
        <w:rFonts w:ascii="Symbol" w:hAnsi="Symbol" w:hint="default"/>
      </w:rPr>
    </w:lvl>
    <w:lvl w:ilvl="7" w:tplc="08090003" w:tentative="1">
      <w:start w:val="1"/>
      <w:numFmt w:val="bullet"/>
      <w:lvlText w:val="o"/>
      <w:lvlJc w:val="left"/>
      <w:pPr>
        <w:ind w:left="7376" w:hanging="360"/>
      </w:pPr>
      <w:rPr>
        <w:rFonts w:ascii="Courier New" w:hAnsi="Courier New" w:cs="Courier New" w:hint="default"/>
      </w:rPr>
    </w:lvl>
    <w:lvl w:ilvl="8" w:tplc="08090005" w:tentative="1">
      <w:start w:val="1"/>
      <w:numFmt w:val="bullet"/>
      <w:lvlText w:val=""/>
      <w:lvlJc w:val="left"/>
      <w:pPr>
        <w:ind w:left="8096" w:hanging="360"/>
      </w:pPr>
      <w:rPr>
        <w:rFonts w:ascii="Wingdings" w:hAnsi="Wingdings" w:hint="default"/>
      </w:rPr>
    </w:lvl>
  </w:abstractNum>
  <w:abstractNum w:abstractNumId="43">
    <w:nsid w:val="3FB66EFB"/>
    <w:multiLevelType w:val="hybridMultilevel"/>
    <w:tmpl w:val="CD02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FC17EF1"/>
    <w:multiLevelType w:val="hybridMultilevel"/>
    <w:tmpl w:val="6E8686EC"/>
    <w:lvl w:ilvl="0" w:tplc="9F60D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0A40E41"/>
    <w:multiLevelType w:val="hybridMultilevel"/>
    <w:tmpl w:val="DD7441CA"/>
    <w:lvl w:ilvl="0" w:tplc="DA3CEDF6">
      <w:start w:val="1"/>
      <w:numFmt w:val="decimal"/>
      <w:lvlText w:val="%1."/>
      <w:lvlJc w:val="left"/>
      <w:pPr>
        <w:ind w:left="360" w:hanging="360"/>
      </w:pPr>
      <w:rPr>
        <w:rFonts w:ascii="Arial" w:hAnsi="Arial" w:cs="Arial" w:hint="default"/>
        <w:b w:val="0"/>
      </w:rPr>
    </w:lvl>
    <w:lvl w:ilvl="1" w:tplc="42C26B00">
      <w:start w:val="1"/>
      <w:numFmt w:val="lowerLetter"/>
      <w:lvlText w:val="(%2)"/>
      <w:lvlJc w:val="left"/>
      <w:pPr>
        <w:ind w:left="1080" w:hanging="360"/>
      </w:pPr>
      <w:rPr>
        <w:rFonts w:hint="default"/>
        <w:b w:val="0"/>
        <w:color w:val="auto"/>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435971B1"/>
    <w:multiLevelType w:val="hybridMultilevel"/>
    <w:tmpl w:val="C1C07414"/>
    <w:lvl w:ilvl="0" w:tplc="9F60D662">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7">
    <w:nsid w:val="48C74054"/>
    <w:multiLevelType w:val="hybridMultilevel"/>
    <w:tmpl w:val="15385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48DA1FC8"/>
    <w:multiLevelType w:val="hybridMultilevel"/>
    <w:tmpl w:val="F3BAF112"/>
    <w:lvl w:ilvl="0" w:tplc="2996D2F8">
      <w:start w:val="1"/>
      <w:numFmt w:val="bullet"/>
      <w:lvlText w:val=""/>
      <w:lvlJc w:val="left"/>
      <w:pPr>
        <w:ind w:left="1798" w:hanging="360"/>
      </w:pPr>
      <w:rPr>
        <w:rFonts w:ascii="Symbol" w:hAnsi="Symbol" w:hint="default"/>
      </w:rPr>
    </w:lvl>
    <w:lvl w:ilvl="1" w:tplc="08090003" w:tentative="1">
      <w:start w:val="1"/>
      <w:numFmt w:val="bullet"/>
      <w:lvlText w:val="o"/>
      <w:lvlJc w:val="left"/>
      <w:pPr>
        <w:ind w:left="2518" w:hanging="360"/>
      </w:pPr>
      <w:rPr>
        <w:rFonts w:ascii="Courier New" w:hAnsi="Courier New" w:cs="Courier New" w:hint="default"/>
      </w:rPr>
    </w:lvl>
    <w:lvl w:ilvl="2" w:tplc="08090005" w:tentative="1">
      <w:start w:val="1"/>
      <w:numFmt w:val="bullet"/>
      <w:lvlText w:val=""/>
      <w:lvlJc w:val="left"/>
      <w:pPr>
        <w:ind w:left="3238" w:hanging="360"/>
      </w:pPr>
      <w:rPr>
        <w:rFonts w:ascii="Wingdings" w:hAnsi="Wingdings" w:hint="default"/>
      </w:rPr>
    </w:lvl>
    <w:lvl w:ilvl="3" w:tplc="08090001" w:tentative="1">
      <w:start w:val="1"/>
      <w:numFmt w:val="bullet"/>
      <w:lvlText w:val=""/>
      <w:lvlJc w:val="left"/>
      <w:pPr>
        <w:ind w:left="3958" w:hanging="360"/>
      </w:pPr>
      <w:rPr>
        <w:rFonts w:ascii="Symbol" w:hAnsi="Symbol" w:hint="default"/>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hint="default"/>
      </w:rPr>
    </w:lvl>
    <w:lvl w:ilvl="6" w:tplc="08090001" w:tentative="1">
      <w:start w:val="1"/>
      <w:numFmt w:val="bullet"/>
      <w:lvlText w:val=""/>
      <w:lvlJc w:val="left"/>
      <w:pPr>
        <w:ind w:left="6118" w:hanging="360"/>
      </w:pPr>
      <w:rPr>
        <w:rFonts w:ascii="Symbol" w:hAnsi="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hint="default"/>
      </w:rPr>
    </w:lvl>
  </w:abstractNum>
  <w:abstractNum w:abstractNumId="49">
    <w:nsid w:val="4A1E2C76"/>
    <w:multiLevelType w:val="hybridMultilevel"/>
    <w:tmpl w:val="A6A4904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0">
    <w:nsid w:val="4A7951E7"/>
    <w:multiLevelType w:val="hybridMultilevel"/>
    <w:tmpl w:val="C164D3F6"/>
    <w:lvl w:ilvl="0" w:tplc="08090001">
      <w:start w:val="1"/>
      <w:numFmt w:val="bullet"/>
      <w:lvlText w:val=""/>
      <w:lvlJc w:val="left"/>
      <w:pPr>
        <w:ind w:left="2460" w:hanging="360"/>
      </w:pPr>
      <w:rPr>
        <w:rFonts w:ascii="Symbol" w:hAnsi="Symbol"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51">
    <w:nsid w:val="4ADB02EC"/>
    <w:multiLevelType w:val="multilevel"/>
    <w:tmpl w:val="E1F0726C"/>
    <w:lvl w:ilvl="0">
      <w:start w:val="1"/>
      <w:numFmt w:val="bullet"/>
      <w:pStyle w:val="sublistbul"/>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52">
    <w:nsid w:val="4B036806"/>
    <w:multiLevelType w:val="multilevel"/>
    <w:tmpl w:val="6CEE3F8A"/>
    <w:lvl w:ilvl="0">
      <w:start w:val="1"/>
      <w:numFmt w:val="bullet"/>
      <w:lvlText w:val="~"/>
      <w:lvlJc w:val="left"/>
      <w:pPr>
        <w:tabs>
          <w:tab w:val="num" w:pos="1080"/>
        </w:tabs>
        <w:ind w:left="1004" w:hanging="284"/>
      </w:pPr>
      <w:rPr>
        <w:rFonts w:ascii="Arial" w:hAnsi="Arial" w:hint="default"/>
        <w:b w:val="0"/>
        <w:i w:val="0"/>
        <w:color w:val="000000"/>
        <w:sz w:val="20"/>
      </w:rPr>
    </w:lvl>
    <w:lvl w:ilvl="1">
      <w:start w:val="1"/>
      <w:numFmt w:val="bullet"/>
      <w:lvlText w:val="o"/>
      <w:lvlJc w:val="left"/>
      <w:pPr>
        <w:tabs>
          <w:tab w:val="num" w:pos="2466"/>
        </w:tabs>
        <w:ind w:left="2466" w:hanging="360"/>
      </w:pPr>
      <w:rPr>
        <w:rFonts w:ascii="Courier New" w:hAnsi="Courier New" w:hint="default"/>
      </w:rPr>
    </w:lvl>
    <w:lvl w:ilvl="2" w:tentative="1">
      <w:start w:val="1"/>
      <w:numFmt w:val="bullet"/>
      <w:lvlText w:val=""/>
      <w:lvlJc w:val="left"/>
      <w:pPr>
        <w:tabs>
          <w:tab w:val="num" w:pos="3186"/>
        </w:tabs>
        <w:ind w:left="3186" w:hanging="360"/>
      </w:pPr>
      <w:rPr>
        <w:rFonts w:ascii="Wingdings" w:hAnsi="Wingdings" w:hint="default"/>
      </w:rPr>
    </w:lvl>
    <w:lvl w:ilvl="3" w:tentative="1">
      <w:start w:val="1"/>
      <w:numFmt w:val="bullet"/>
      <w:lvlText w:val=""/>
      <w:lvlJc w:val="left"/>
      <w:pPr>
        <w:tabs>
          <w:tab w:val="num" w:pos="3906"/>
        </w:tabs>
        <w:ind w:left="3906" w:hanging="360"/>
      </w:pPr>
      <w:rPr>
        <w:rFonts w:ascii="Symbol" w:hAnsi="Symbol" w:hint="default"/>
      </w:rPr>
    </w:lvl>
    <w:lvl w:ilvl="4" w:tentative="1">
      <w:start w:val="1"/>
      <w:numFmt w:val="bullet"/>
      <w:lvlText w:val="o"/>
      <w:lvlJc w:val="left"/>
      <w:pPr>
        <w:tabs>
          <w:tab w:val="num" w:pos="4626"/>
        </w:tabs>
        <w:ind w:left="4626" w:hanging="360"/>
      </w:pPr>
      <w:rPr>
        <w:rFonts w:ascii="Courier New" w:hAnsi="Courier New" w:hint="default"/>
      </w:rPr>
    </w:lvl>
    <w:lvl w:ilvl="5" w:tentative="1">
      <w:start w:val="1"/>
      <w:numFmt w:val="bullet"/>
      <w:lvlText w:val=""/>
      <w:lvlJc w:val="left"/>
      <w:pPr>
        <w:tabs>
          <w:tab w:val="num" w:pos="5346"/>
        </w:tabs>
        <w:ind w:left="5346" w:hanging="360"/>
      </w:pPr>
      <w:rPr>
        <w:rFonts w:ascii="Wingdings" w:hAnsi="Wingdings" w:hint="default"/>
      </w:rPr>
    </w:lvl>
    <w:lvl w:ilvl="6" w:tentative="1">
      <w:start w:val="1"/>
      <w:numFmt w:val="bullet"/>
      <w:lvlText w:val=""/>
      <w:lvlJc w:val="left"/>
      <w:pPr>
        <w:tabs>
          <w:tab w:val="num" w:pos="6066"/>
        </w:tabs>
        <w:ind w:left="6066" w:hanging="360"/>
      </w:pPr>
      <w:rPr>
        <w:rFonts w:ascii="Symbol" w:hAnsi="Symbol" w:hint="default"/>
      </w:rPr>
    </w:lvl>
    <w:lvl w:ilvl="7" w:tentative="1">
      <w:start w:val="1"/>
      <w:numFmt w:val="bullet"/>
      <w:lvlText w:val="o"/>
      <w:lvlJc w:val="left"/>
      <w:pPr>
        <w:tabs>
          <w:tab w:val="num" w:pos="6786"/>
        </w:tabs>
        <w:ind w:left="6786" w:hanging="360"/>
      </w:pPr>
      <w:rPr>
        <w:rFonts w:ascii="Courier New" w:hAnsi="Courier New" w:hint="default"/>
      </w:rPr>
    </w:lvl>
    <w:lvl w:ilvl="8" w:tentative="1">
      <w:start w:val="1"/>
      <w:numFmt w:val="bullet"/>
      <w:lvlText w:val=""/>
      <w:lvlJc w:val="left"/>
      <w:pPr>
        <w:tabs>
          <w:tab w:val="num" w:pos="7506"/>
        </w:tabs>
        <w:ind w:left="7506" w:hanging="360"/>
      </w:pPr>
      <w:rPr>
        <w:rFonts w:ascii="Wingdings" w:hAnsi="Wingdings" w:hint="default"/>
      </w:rPr>
    </w:lvl>
  </w:abstractNum>
  <w:abstractNum w:abstractNumId="53">
    <w:nsid w:val="4C593DF9"/>
    <w:multiLevelType w:val="hybridMultilevel"/>
    <w:tmpl w:val="89CCD2A0"/>
    <w:lvl w:ilvl="0" w:tplc="9F60D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C67404E"/>
    <w:multiLevelType w:val="multilevel"/>
    <w:tmpl w:val="4934D258"/>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55">
    <w:nsid w:val="4D946B5F"/>
    <w:multiLevelType w:val="hybridMultilevel"/>
    <w:tmpl w:val="E4960DB4"/>
    <w:lvl w:ilvl="0" w:tplc="9F60D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0726DE"/>
    <w:multiLevelType w:val="hybridMultilevel"/>
    <w:tmpl w:val="73BEC87C"/>
    <w:lvl w:ilvl="0" w:tplc="FD02C630">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7">
    <w:nsid w:val="53A17DE6"/>
    <w:multiLevelType w:val="hybridMultilevel"/>
    <w:tmpl w:val="59382768"/>
    <w:lvl w:ilvl="0" w:tplc="08090001">
      <w:start w:val="1"/>
      <w:numFmt w:val="bullet"/>
      <w:lvlText w:val=""/>
      <w:lvlJc w:val="left"/>
      <w:pPr>
        <w:ind w:left="1798" w:hanging="360"/>
      </w:pPr>
      <w:rPr>
        <w:rFonts w:ascii="Symbol" w:hAnsi="Symbol" w:hint="default"/>
      </w:rPr>
    </w:lvl>
    <w:lvl w:ilvl="1" w:tplc="08090003" w:tentative="1">
      <w:start w:val="1"/>
      <w:numFmt w:val="bullet"/>
      <w:lvlText w:val="o"/>
      <w:lvlJc w:val="left"/>
      <w:pPr>
        <w:ind w:left="2518" w:hanging="360"/>
      </w:pPr>
      <w:rPr>
        <w:rFonts w:ascii="Courier New" w:hAnsi="Courier New" w:cs="Courier New" w:hint="default"/>
      </w:rPr>
    </w:lvl>
    <w:lvl w:ilvl="2" w:tplc="08090005" w:tentative="1">
      <w:start w:val="1"/>
      <w:numFmt w:val="bullet"/>
      <w:lvlText w:val=""/>
      <w:lvlJc w:val="left"/>
      <w:pPr>
        <w:ind w:left="3238" w:hanging="360"/>
      </w:pPr>
      <w:rPr>
        <w:rFonts w:ascii="Wingdings" w:hAnsi="Wingdings" w:hint="default"/>
      </w:rPr>
    </w:lvl>
    <w:lvl w:ilvl="3" w:tplc="08090001" w:tentative="1">
      <w:start w:val="1"/>
      <w:numFmt w:val="bullet"/>
      <w:lvlText w:val=""/>
      <w:lvlJc w:val="left"/>
      <w:pPr>
        <w:ind w:left="3958" w:hanging="360"/>
      </w:pPr>
      <w:rPr>
        <w:rFonts w:ascii="Symbol" w:hAnsi="Symbol" w:hint="default"/>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hint="default"/>
      </w:rPr>
    </w:lvl>
    <w:lvl w:ilvl="6" w:tplc="08090001" w:tentative="1">
      <w:start w:val="1"/>
      <w:numFmt w:val="bullet"/>
      <w:lvlText w:val=""/>
      <w:lvlJc w:val="left"/>
      <w:pPr>
        <w:ind w:left="6118" w:hanging="360"/>
      </w:pPr>
      <w:rPr>
        <w:rFonts w:ascii="Symbol" w:hAnsi="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hint="default"/>
      </w:rPr>
    </w:lvl>
  </w:abstractNum>
  <w:abstractNum w:abstractNumId="58">
    <w:nsid w:val="55142B08"/>
    <w:multiLevelType w:val="hybridMultilevel"/>
    <w:tmpl w:val="1DB04E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nsid w:val="5562583C"/>
    <w:multiLevelType w:val="hybridMultilevel"/>
    <w:tmpl w:val="79B2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5931DF5"/>
    <w:multiLevelType w:val="hybridMultilevel"/>
    <w:tmpl w:val="0C5EE5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1">
    <w:nsid w:val="55DA4E08"/>
    <w:multiLevelType w:val="hybridMultilevel"/>
    <w:tmpl w:val="C02287C4"/>
    <w:lvl w:ilvl="0" w:tplc="8CD8DFE4">
      <w:start w:val="1"/>
      <w:numFmt w:val="lowerLetter"/>
      <w:lvlText w:val="(%1)"/>
      <w:lvlJc w:val="left"/>
      <w:pPr>
        <w:ind w:left="899" w:hanging="36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62">
    <w:nsid w:val="56000B98"/>
    <w:multiLevelType w:val="hybridMultilevel"/>
    <w:tmpl w:val="E73EC298"/>
    <w:lvl w:ilvl="0" w:tplc="FD02C630">
      <w:start w:val="1"/>
      <w:numFmt w:val="lowerLetter"/>
      <w:lvlText w:val="(%1)"/>
      <w:lvlJc w:val="left"/>
      <w:pPr>
        <w:ind w:left="1440" w:hanging="360"/>
      </w:pPr>
    </w:lvl>
    <w:lvl w:ilvl="1" w:tplc="FD02C630">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nsid w:val="57400B61"/>
    <w:multiLevelType w:val="hybridMultilevel"/>
    <w:tmpl w:val="6A5E0ADE"/>
    <w:lvl w:ilvl="0" w:tplc="08090001">
      <w:start w:val="1"/>
      <w:numFmt w:val="bullet"/>
      <w:lvlText w:val=""/>
      <w:lvlJc w:val="left"/>
      <w:pPr>
        <w:ind w:left="2290" w:hanging="360"/>
      </w:pPr>
      <w:rPr>
        <w:rFonts w:ascii="Symbol" w:hAnsi="Symbol" w:hint="default"/>
      </w:rPr>
    </w:lvl>
    <w:lvl w:ilvl="1" w:tplc="08090003" w:tentative="1">
      <w:start w:val="1"/>
      <w:numFmt w:val="bullet"/>
      <w:lvlText w:val="o"/>
      <w:lvlJc w:val="left"/>
      <w:pPr>
        <w:ind w:left="3010" w:hanging="360"/>
      </w:pPr>
      <w:rPr>
        <w:rFonts w:ascii="Courier New" w:hAnsi="Courier New" w:cs="Courier New" w:hint="default"/>
      </w:rPr>
    </w:lvl>
    <w:lvl w:ilvl="2" w:tplc="08090005" w:tentative="1">
      <w:start w:val="1"/>
      <w:numFmt w:val="bullet"/>
      <w:lvlText w:val=""/>
      <w:lvlJc w:val="left"/>
      <w:pPr>
        <w:ind w:left="3730" w:hanging="360"/>
      </w:pPr>
      <w:rPr>
        <w:rFonts w:ascii="Wingdings" w:hAnsi="Wingdings" w:hint="default"/>
      </w:rPr>
    </w:lvl>
    <w:lvl w:ilvl="3" w:tplc="08090001" w:tentative="1">
      <w:start w:val="1"/>
      <w:numFmt w:val="bullet"/>
      <w:lvlText w:val=""/>
      <w:lvlJc w:val="left"/>
      <w:pPr>
        <w:ind w:left="4450" w:hanging="360"/>
      </w:pPr>
      <w:rPr>
        <w:rFonts w:ascii="Symbol" w:hAnsi="Symbol" w:hint="default"/>
      </w:rPr>
    </w:lvl>
    <w:lvl w:ilvl="4" w:tplc="08090003" w:tentative="1">
      <w:start w:val="1"/>
      <w:numFmt w:val="bullet"/>
      <w:lvlText w:val="o"/>
      <w:lvlJc w:val="left"/>
      <w:pPr>
        <w:ind w:left="5170" w:hanging="360"/>
      </w:pPr>
      <w:rPr>
        <w:rFonts w:ascii="Courier New" w:hAnsi="Courier New" w:cs="Courier New" w:hint="default"/>
      </w:rPr>
    </w:lvl>
    <w:lvl w:ilvl="5" w:tplc="08090005" w:tentative="1">
      <w:start w:val="1"/>
      <w:numFmt w:val="bullet"/>
      <w:lvlText w:val=""/>
      <w:lvlJc w:val="left"/>
      <w:pPr>
        <w:ind w:left="5890" w:hanging="360"/>
      </w:pPr>
      <w:rPr>
        <w:rFonts w:ascii="Wingdings" w:hAnsi="Wingdings" w:hint="default"/>
      </w:rPr>
    </w:lvl>
    <w:lvl w:ilvl="6" w:tplc="08090001" w:tentative="1">
      <w:start w:val="1"/>
      <w:numFmt w:val="bullet"/>
      <w:lvlText w:val=""/>
      <w:lvlJc w:val="left"/>
      <w:pPr>
        <w:ind w:left="6610" w:hanging="360"/>
      </w:pPr>
      <w:rPr>
        <w:rFonts w:ascii="Symbol" w:hAnsi="Symbol" w:hint="default"/>
      </w:rPr>
    </w:lvl>
    <w:lvl w:ilvl="7" w:tplc="08090003" w:tentative="1">
      <w:start w:val="1"/>
      <w:numFmt w:val="bullet"/>
      <w:lvlText w:val="o"/>
      <w:lvlJc w:val="left"/>
      <w:pPr>
        <w:ind w:left="7330" w:hanging="360"/>
      </w:pPr>
      <w:rPr>
        <w:rFonts w:ascii="Courier New" w:hAnsi="Courier New" w:cs="Courier New" w:hint="default"/>
      </w:rPr>
    </w:lvl>
    <w:lvl w:ilvl="8" w:tplc="08090005" w:tentative="1">
      <w:start w:val="1"/>
      <w:numFmt w:val="bullet"/>
      <w:lvlText w:val=""/>
      <w:lvlJc w:val="left"/>
      <w:pPr>
        <w:ind w:left="8050" w:hanging="360"/>
      </w:pPr>
      <w:rPr>
        <w:rFonts w:ascii="Wingdings" w:hAnsi="Wingdings" w:hint="default"/>
      </w:rPr>
    </w:lvl>
  </w:abstractNum>
  <w:abstractNum w:abstractNumId="64">
    <w:nsid w:val="5C9509FA"/>
    <w:multiLevelType w:val="hybridMultilevel"/>
    <w:tmpl w:val="F784119C"/>
    <w:lvl w:ilvl="0" w:tplc="08090001">
      <w:start w:val="1"/>
      <w:numFmt w:val="bullet"/>
      <w:lvlText w:val=""/>
      <w:lvlJc w:val="left"/>
      <w:pPr>
        <w:ind w:left="2492" w:hanging="360"/>
      </w:pPr>
      <w:rPr>
        <w:rFonts w:ascii="Symbol" w:hAnsi="Symbol" w:hint="default"/>
      </w:rPr>
    </w:lvl>
    <w:lvl w:ilvl="1" w:tplc="08090003" w:tentative="1">
      <w:start w:val="1"/>
      <w:numFmt w:val="bullet"/>
      <w:lvlText w:val="o"/>
      <w:lvlJc w:val="left"/>
      <w:pPr>
        <w:ind w:left="3212" w:hanging="360"/>
      </w:pPr>
      <w:rPr>
        <w:rFonts w:ascii="Courier New" w:hAnsi="Courier New" w:cs="Courier New" w:hint="default"/>
      </w:rPr>
    </w:lvl>
    <w:lvl w:ilvl="2" w:tplc="08090005" w:tentative="1">
      <w:start w:val="1"/>
      <w:numFmt w:val="bullet"/>
      <w:lvlText w:val=""/>
      <w:lvlJc w:val="left"/>
      <w:pPr>
        <w:ind w:left="3932" w:hanging="360"/>
      </w:pPr>
      <w:rPr>
        <w:rFonts w:ascii="Wingdings" w:hAnsi="Wingdings" w:hint="default"/>
      </w:rPr>
    </w:lvl>
    <w:lvl w:ilvl="3" w:tplc="08090001" w:tentative="1">
      <w:start w:val="1"/>
      <w:numFmt w:val="bullet"/>
      <w:lvlText w:val=""/>
      <w:lvlJc w:val="left"/>
      <w:pPr>
        <w:ind w:left="4652" w:hanging="360"/>
      </w:pPr>
      <w:rPr>
        <w:rFonts w:ascii="Symbol" w:hAnsi="Symbol" w:hint="default"/>
      </w:rPr>
    </w:lvl>
    <w:lvl w:ilvl="4" w:tplc="08090003" w:tentative="1">
      <w:start w:val="1"/>
      <w:numFmt w:val="bullet"/>
      <w:lvlText w:val="o"/>
      <w:lvlJc w:val="left"/>
      <w:pPr>
        <w:ind w:left="5372" w:hanging="360"/>
      </w:pPr>
      <w:rPr>
        <w:rFonts w:ascii="Courier New" w:hAnsi="Courier New" w:cs="Courier New" w:hint="default"/>
      </w:rPr>
    </w:lvl>
    <w:lvl w:ilvl="5" w:tplc="08090005" w:tentative="1">
      <w:start w:val="1"/>
      <w:numFmt w:val="bullet"/>
      <w:lvlText w:val=""/>
      <w:lvlJc w:val="left"/>
      <w:pPr>
        <w:ind w:left="6092" w:hanging="360"/>
      </w:pPr>
      <w:rPr>
        <w:rFonts w:ascii="Wingdings" w:hAnsi="Wingdings" w:hint="default"/>
      </w:rPr>
    </w:lvl>
    <w:lvl w:ilvl="6" w:tplc="08090001" w:tentative="1">
      <w:start w:val="1"/>
      <w:numFmt w:val="bullet"/>
      <w:lvlText w:val=""/>
      <w:lvlJc w:val="left"/>
      <w:pPr>
        <w:ind w:left="6812" w:hanging="360"/>
      </w:pPr>
      <w:rPr>
        <w:rFonts w:ascii="Symbol" w:hAnsi="Symbol" w:hint="default"/>
      </w:rPr>
    </w:lvl>
    <w:lvl w:ilvl="7" w:tplc="08090003" w:tentative="1">
      <w:start w:val="1"/>
      <w:numFmt w:val="bullet"/>
      <w:lvlText w:val="o"/>
      <w:lvlJc w:val="left"/>
      <w:pPr>
        <w:ind w:left="7532" w:hanging="360"/>
      </w:pPr>
      <w:rPr>
        <w:rFonts w:ascii="Courier New" w:hAnsi="Courier New" w:cs="Courier New" w:hint="default"/>
      </w:rPr>
    </w:lvl>
    <w:lvl w:ilvl="8" w:tplc="08090005" w:tentative="1">
      <w:start w:val="1"/>
      <w:numFmt w:val="bullet"/>
      <w:lvlText w:val=""/>
      <w:lvlJc w:val="left"/>
      <w:pPr>
        <w:ind w:left="8252" w:hanging="360"/>
      </w:pPr>
      <w:rPr>
        <w:rFonts w:ascii="Wingdings" w:hAnsi="Wingdings" w:hint="default"/>
      </w:rPr>
    </w:lvl>
  </w:abstractNum>
  <w:abstractNum w:abstractNumId="65">
    <w:nsid w:val="5D8D2EBB"/>
    <w:multiLevelType w:val="hybridMultilevel"/>
    <w:tmpl w:val="AFA83B98"/>
    <w:lvl w:ilvl="0" w:tplc="A75CEBA4">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nsid w:val="5EF5241F"/>
    <w:multiLevelType w:val="hybridMultilevel"/>
    <w:tmpl w:val="EC9CBE1C"/>
    <w:lvl w:ilvl="0" w:tplc="DA3CEDF6">
      <w:start w:val="1"/>
      <w:numFmt w:val="decimal"/>
      <w:lvlText w:val="%1."/>
      <w:lvlJc w:val="left"/>
      <w:pPr>
        <w:ind w:left="360" w:hanging="360"/>
      </w:pPr>
      <w:rPr>
        <w:rFonts w:ascii="Arial" w:hAnsi="Arial" w:cs="Arial" w:hint="default"/>
        <w:b w:val="0"/>
      </w:rPr>
    </w:lvl>
    <w:lvl w:ilvl="1" w:tplc="AECC3E70">
      <w:start w:val="1"/>
      <w:numFmt w:val="lowerLetter"/>
      <w:lvlText w:val="(%2)"/>
      <w:lvlJc w:val="left"/>
      <w:pPr>
        <w:ind w:left="1080" w:hanging="360"/>
      </w:pPr>
      <w:rPr>
        <w:rFonts w:hint="default"/>
        <w:b w:val="0"/>
        <w:color w:val="auto"/>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nsid w:val="5FAB7D19"/>
    <w:multiLevelType w:val="hybridMultilevel"/>
    <w:tmpl w:val="EDA6AA32"/>
    <w:lvl w:ilvl="0" w:tplc="6F987E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01712EE"/>
    <w:multiLevelType w:val="hybridMultilevel"/>
    <w:tmpl w:val="BEDA461A"/>
    <w:lvl w:ilvl="0" w:tplc="08090001">
      <w:start w:val="1"/>
      <w:numFmt w:val="bullet"/>
      <w:lvlText w:val=""/>
      <w:lvlJc w:val="left"/>
      <w:pPr>
        <w:ind w:left="1979" w:hanging="360"/>
      </w:pPr>
      <w:rPr>
        <w:rFonts w:ascii="Symbol" w:hAnsi="Symbo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69">
    <w:nsid w:val="643B7CC5"/>
    <w:multiLevelType w:val="multilevel"/>
    <w:tmpl w:val="E4CE7444"/>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70">
    <w:nsid w:val="663A1BE1"/>
    <w:multiLevelType w:val="hybridMultilevel"/>
    <w:tmpl w:val="E65A8CCA"/>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1">
    <w:nsid w:val="683208F0"/>
    <w:multiLevelType w:val="hybridMultilevel"/>
    <w:tmpl w:val="238E83E2"/>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688" w:hanging="360"/>
      </w:pPr>
      <w:rPr>
        <w:rFonts w:ascii="Courier New" w:hAnsi="Courier New" w:cs="Courier New" w:hint="default"/>
      </w:rPr>
    </w:lvl>
    <w:lvl w:ilvl="2" w:tplc="08090005" w:tentative="1">
      <w:start w:val="1"/>
      <w:numFmt w:val="bullet"/>
      <w:lvlText w:val=""/>
      <w:lvlJc w:val="left"/>
      <w:pPr>
        <w:ind w:left="3408" w:hanging="360"/>
      </w:pPr>
      <w:rPr>
        <w:rFonts w:ascii="Wingdings" w:hAnsi="Wingdings" w:hint="default"/>
      </w:rPr>
    </w:lvl>
    <w:lvl w:ilvl="3" w:tplc="08090001" w:tentative="1">
      <w:start w:val="1"/>
      <w:numFmt w:val="bullet"/>
      <w:lvlText w:val=""/>
      <w:lvlJc w:val="left"/>
      <w:pPr>
        <w:ind w:left="4128" w:hanging="360"/>
      </w:pPr>
      <w:rPr>
        <w:rFonts w:ascii="Symbol" w:hAnsi="Symbol" w:hint="default"/>
      </w:rPr>
    </w:lvl>
    <w:lvl w:ilvl="4" w:tplc="08090003" w:tentative="1">
      <w:start w:val="1"/>
      <w:numFmt w:val="bullet"/>
      <w:lvlText w:val="o"/>
      <w:lvlJc w:val="left"/>
      <w:pPr>
        <w:ind w:left="4848" w:hanging="360"/>
      </w:pPr>
      <w:rPr>
        <w:rFonts w:ascii="Courier New" w:hAnsi="Courier New" w:cs="Courier New" w:hint="default"/>
      </w:rPr>
    </w:lvl>
    <w:lvl w:ilvl="5" w:tplc="08090005" w:tentative="1">
      <w:start w:val="1"/>
      <w:numFmt w:val="bullet"/>
      <w:lvlText w:val=""/>
      <w:lvlJc w:val="left"/>
      <w:pPr>
        <w:ind w:left="5568" w:hanging="360"/>
      </w:pPr>
      <w:rPr>
        <w:rFonts w:ascii="Wingdings" w:hAnsi="Wingdings" w:hint="default"/>
      </w:rPr>
    </w:lvl>
    <w:lvl w:ilvl="6" w:tplc="08090001" w:tentative="1">
      <w:start w:val="1"/>
      <w:numFmt w:val="bullet"/>
      <w:lvlText w:val=""/>
      <w:lvlJc w:val="left"/>
      <w:pPr>
        <w:ind w:left="6288" w:hanging="360"/>
      </w:pPr>
      <w:rPr>
        <w:rFonts w:ascii="Symbol" w:hAnsi="Symbol" w:hint="default"/>
      </w:rPr>
    </w:lvl>
    <w:lvl w:ilvl="7" w:tplc="08090003" w:tentative="1">
      <w:start w:val="1"/>
      <w:numFmt w:val="bullet"/>
      <w:lvlText w:val="o"/>
      <w:lvlJc w:val="left"/>
      <w:pPr>
        <w:ind w:left="7008" w:hanging="360"/>
      </w:pPr>
      <w:rPr>
        <w:rFonts w:ascii="Courier New" w:hAnsi="Courier New" w:cs="Courier New" w:hint="default"/>
      </w:rPr>
    </w:lvl>
    <w:lvl w:ilvl="8" w:tplc="08090005" w:tentative="1">
      <w:start w:val="1"/>
      <w:numFmt w:val="bullet"/>
      <w:lvlText w:val=""/>
      <w:lvlJc w:val="left"/>
      <w:pPr>
        <w:ind w:left="7728" w:hanging="360"/>
      </w:pPr>
      <w:rPr>
        <w:rFonts w:ascii="Wingdings" w:hAnsi="Wingdings" w:hint="default"/>
      </w:rPr>
    </w:lvl>
  </w:abstractNum>
  <w:abstractNum w:abstractNumId="72">
    <w:nsid w:val="687052EA"/>
    <w:multiLevelType w:val="hybridMultilevel"/>
    <w:tmpl w:val="19D8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A4528F9"/>
    <w:multiLevelType w:val="hybridMultilevel"/>
    <w:tmpl w:val="1DD2447C"/>
    <w:lvl w:ilvl="0" w:tplc="08090001">
      <w:start w:val="1"/>
      <w:numFmt w:val="bullet"/>
      <w:lvlText w:val=""/>
      <w:lvlJc w:val="left"/>
      <w:pPr>
        <w:ind w:left="2585" w:hanging="360"/>
      </w:pPr>
      <w:rPr>
        <w:rFonts w:ascii="Symbol" w:hAnsi="Symbol" w:hint="default"/>
      </w:rPr>
    </w:lvl>
    <w:lvl w:ilvl="1" w:tplc="08090003" w:tentative="1">
      <w:start w:val="1"/>
      <w:numFmt w:val="bullet"/>
      <w:lvlText w:val="o"/>
      <w:lvlJc w:val="left"/>
      <w:pPr>
        <w:ind w:left="3305" w:hanging="360"/>
      </w:pPr>
      <w:rPr>
        <w:rFonts w:ascii="Courier New" w:hAnsi="Courier New" w:cs="Courier New" w:hint="default"/>
      </w:rPr>
    </w:lvl>
    <w:lvl w:ilvl="2" w:tplc="08090005" w:tentative="1">
      <w:start w:val="1"/>
      <w:numFmt w:val="bullet"/>
      <w:lvlText w:val=""/>
      <w:lvlJc w:val="left"/>
      <w:pPr>
        <w:ind w:left="4025" w:hanging="360"/>
      </w:pPr>
      <w:rPr>
        <w:rFonts w:ascii="Wingdings" w:hAnsi="Wingdings" w:hint="default"/>
      </w:rPr>
    </w:lvl>
    <w:lvl w:ilvl="3" w:tplc="08090001" w:tentative="1">
      <w:start w:val="1"/>
      <w:numFmt w:val="bullet"/>
      <w:lvlText w:val=""/>
      <w:lvlJc w:val="left"/>
      <w:pPr>
        <w:ind w:left="4745" w:hanging="360"/>
      </w:pPr>
      <w:rPr>
        <w:rFonts w:ascii="Symbol" w:hAnsi="Symbol" w:hint="default"/>
      </w:rPr>
    </w:lvl>
    <w:lvl w:ilvl="4" w:tplc="08090003" w:tentative="1">
      <w:start w:val="1"/>
      <w:numFmt w:val="bullet"/>
      <w:lvlText w:val="o"/>
      <w:lvlJc w:val="left"/>
      <w:pPr>
        <w:ind w:left="5465" w:hanging="360"/>
      </w:pPr>
      <w:rPr>
        <w:rFonts w:ascii="Courier New" w:hAnsi="Courier New" w:cs="Courier New" w:hint="default"/>
      </w:rPr>
    </w:lvl>
    <w:lvl w:ilvl="5" w:tplc="08090005" w:tentative="1">
      <w:start w:val="1"/>
      <w:numFmt w:val="bullet"/>
      <w:lvlText w:val=""/>
      <w:lvlJc w:val="left"/>
      <w:pPr>
        <w:ind w:left="6185" w:hanging="360"/>
      </w:pPr>
      <w:rPr>
        <w:rFonts w:ascii="Wingdings" w:hAnsi="Wingdings" w:hint="default"/>
      </w:rPr>
    </w:lvl>
    <w:lvl w:ilvl="6" w:tplc="08090001" w:tentative="1">
      <w:start w:val="1"/>
      <w:numFmt w:val="bullet"/>
      <w:lvlText w:val=""/>
      <w:lvlJc w:val="left"/>
      <w:pPr>
        <w:ind w:left="6905" w:hanging="360"/>
      </w:pPr>
      <w:rPr>
        <w:rFonts w:ascii="Symbol" w:hAnsi="Symbol" w:hint="default"/>
      </w:rPr>
    </w:lvl>
    <w:lvl w:ilvl="7" w:tplc="08090003" w:tentative="1">
      <w:start w:val="1"/>
      <w:numFmt w:val="bullet"/>
      <w:lvlText w:val="o"/>
      <w:lvlJc w:val="left"/>
      <w:pPr>
        <w:ind w:left="7625" w:hanging="360"/>
      </w:pPr>
      <w:rPr>
        <w:rFonts w:ascii="Courier New" w:hAnsi="Courier New" w:cs="Courier New" w:hint="default"/>
      </w:rPr>
    </w:lvl>
    <w:lvl w:ilvl="8" w:tplc="08090005" w:tentative="1">
      <w:start w:val="1"/>
      <w:numFmt w:val="bullet"/>
      <w:lvlText w:val=""/>
      <w:lvlJc w:val="left"/>
      <w:pPr>
        <w:ind w:left="8345" w:hanging="360"/>
      </w:pPr>
      <w:rPr>
        <w:rFonts w:ascii="Wingdings" w:hAnsi="Wingdings" w:hint="default"/>
      </w:rPr>
    </w:lvl>
  </w:abstractNum>
  <w:abstractNum w:abstractNumId="74">
    <w:nsid w:val="6BAD1A94"/>
    <w:multiLevelType w:val="multilevel"/>
    <w:tmpl w:val="CEB6B736"/>
    <w:lvl w:ilvl="0">
      <w:start w:val="1"/>
      <w:numFmt w:val="bullet"/>
      <w:lvlText w:val=""/>
      <w:lvlJc w:val="left"/>
      <w:pPr>
        <w:tabs>
          <w:tab w:val="num" w:pos="1080"/>
        </w:tabs>
        <w:ind w:left="1004" w:hanging="284"/>
      </w:pPr>
      <w:rPr>
        <w:rFonts w:ascii="Symbol" w:hAnsi="Symbol" w:hint="default"/>
        <w:b w:val="0"/>
        <w:i w:val="0"/>
        <w:color w:val="000000"/>
        <w:sz w:val="20"/>
      </w:rPr>
    </w:lvl>
    <w:lvl w:ilvl="1">
      <w:start w:val="1"/>
      <w:numFmt w:val="bullet"/>
      <w:lvlText w:val="o"/>
      <w:lvlJc w:val="left"/>
      <w:pPr>
        <w:tabs>
          <w:tab w:val="num" w:pos="2466"/>
        </w:tabs>
        <w:ind w:left="2466" w:hanging="360"/>
      </w:pPr>
      <w:rPr>
        <w:rFonts w:ascii="Courier New" w:hAnsi="Courier New" w:hint="default"/>
      </w:rPr>
    </w:lvl>
    <w:lvl w:ilvl="2">
      <w:start w:val="1"/>
      <w:numFmt w:val="lowerLetter"/>
      <w:lvlText w:val="(%3)"/>
      <w:lvlJc w:val="left"/>
      <w:pPr>
        <w:ind w:left="3186" w:hanging="360"/>
      </w:pPr>
      <w:rPr>
        <w:rFonts w:hint="default"/>
      </w:rPr>
    </w:lvl>
    <w:lvl w:ilvl="3">
      <w:start w:val="1"/>
      <w:numFmt w:val="bullet"/>
      <w:lvlText w:val=""/>
      <w:lvlJc w:val="left"/>
      <w:pPr>
        <w:tabs>
          <w:tab w:val="num" w:pos="3906"/>
        </w:tabs>
        <w:ind w:left="3906" w:hanging="360"/>
      </w:pPr>
      <w:rPr>
        <w:rFonts w:ascii="Symbol" w:hAnsi="Symbol" w:hint="default"/>
      </w:rPr>
    </w:lvl>
    <w:lvl w:ilvl="4" w:tentative="1">
      <w:start w:val="1"/>
      <w:numFmt w:val="bullet"/>
      <w:lvlText w:val="o"/>
      <w:lvlJc w:val="left"/>
      <w:pPr>
        <w:tabs>
          <w:tab w:val="num" w:pos="4626"/>
        </w:tabs>
        <w:ind w:left="4626" w:hanging="360"/>
      </w:pPr>
      <w:rPr>
        <w:rFonts w:ascii="Courier New" w:hAnsi="Courier New" w:hint="default"/>
      </w:rPr>
    </w:lvl>
    <w:lvl w:ilvl="5" w:tentative="1">
      <w:start w:val="1"/>
      <w:numFmt w:val="bullet"/>
      <w:lvlText w:val=""/>
      <w:lvlJc w:val="left"/>
      <w:pPr>
        <w:tabs>
          <w:tab w:val="num" w:pos="5346"/>
        </w:tabs>
        <w:ind w:left="5346" w:hanging="360"/>
      </w:pPr>
      <w:rPr>
        <w:rFonts w:ascii="Wingdings" w:hAnsi="Wingdings" w:hint="default"/>
      </w:rPr>
    </w:lvl>
    <w:lvl w:ilvl="6" w:tentative="1">
      <w:start w:val="1"/>
      <w:numFmt w:val="bullet"/>
      <w:lvlText w:val=""/>
      <w:lvlJc w:val="left"/>
      <w:pPr>
        <w:tabs>
          <w:tab w:val="num" w:pos="6066"/>
        </w:tabs>
        <w:ind w:left="6066" w:hanging="360"/>
      </w:pPr>
      <w:rPr>
        <w:rFonts w:ascii="Symbol" w:hAnsi="Symbol" w:hint="default"/>
      </w:rPr>
    </w:lvl>
    <w:lvl w:ilvl="7" w:tentative="1">
      <w:start w:val="1"/>
      <w:numFmt w:val="bullet"/>
      <w:lvlText w:val="o"/>
      <w:lvlJc w:val="left"/>
      <w:pPr>
        <w:tabs>
          <w:tab w:val="num" w:pos="6786"/>
        </w:tabs>
        <w:ind w:left="6786" w:hanging="360"/>
      </w:pPr>
      <w:rPr>
        <w:rFonts w:ascii="Courier New" w:hAnsi="Courier New" w:hint="default"/>
      </w:rPr>
    </w:lvl>
    <w:lvl w:ilvl="8" w:tentative="1">
      <w:start w:val="1"/>
      <w:numFmt w:val="bullet"/>
      <w:lvlText w:val=""/>
      <w:lvlJc w:val="left"/>
      <w:pPr>
        <w:tabs>
          <w:tab w:val="num" w:pos="7506"/>
        </w:tabs>
        <w:ind w:left="7506" w:hanging="360"/>
      </w:pPr>
      <w:rPr>
        <w:rFonts w:ascii="Wingdings" w:hAnsi="Wingdings" w:hint="default"/>
      </w:rPr>
    </w:lvl>
  </w:abstractNum>
  <w:abstractNum w:abstractNumId="75">
    <w:nsid w:val="6CB1038F"/>
    <w:multiLevelType w:val="hybridMultilevel"/>
    <w:tmpl w:val="7372799A"/>
    <w:lvl w:ilvl="0" w:tplc="1B2CD900">
      <w:start w:val="2"/>
      <w:numFmt w:val="bullet"/>
      <w:lvlText w:val="-"/>
      <w:lvlJc w:val="left"/>
      <w:pPr>
        <w:tabs>
          <w:tab w:val="num" w:pos="3240"/>
        </w:tabs>
        <w:ind w:left="3240" w:hanging="360"/>
      </w:pPr>
      <w:rPr>
        <w:rFonts w:ascii="Arial" w:eastAsia="Times New Roman" w:hAnsi="Arial" w:cs="Arial" w:hint="default"/>
        <w:color w:val="auto"/>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78A84030">
      <w:start w:val="1"/>
      <w:numFmt w:val="bullet"/>
      <w:lvlText w:val="~"/>
      <w:lvlJc w:val="left"/>
      <w:pPr>
        <w:tabs>
          <w:tab w:val="num" w:pos="3960"/>
        </w:tabs>
        <w:ind w:left="3960" w:hanging="360"/>
      </w:pPr>
      <w:rPr>
        <w:rFonts w:ascii="Trebuchet MS" w:hAnsi="Trebuchet MS" w:hint="default"/>
        <w:b w:val="0"/>
        <w:i w:val="0"/>
        <w:color w:val="auto"/>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76">
    <w:nsid w:val="6CCE5F66"/>
    <w:multiLevelType w:val="hybridMultilevel"/>
    <w:tmpl w:val="18F6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E632006"/>
    <w:multiLevelType w:val="hybridMultilevel"/>
    <w:tmpl w:val="8F88CA1A"/>
    <w:lvl w:ilvl="0" w:tplc="D56AD08A">
      <w:start w:val="1"/>
      <w:numFmt w:val="bullet"/>
      <w:pStyle w:val="subsublistbul"/>
      <w:lvlText w:val="~"/>
      <w:lvlJc w:val="left"/>
      <w:pPr>
        <w:ind w:left="2552" w:hanging="360"/>
      </w:pPr>
      <w:rPr>
        <w:rFonts w:ascii="Trebuchet MS" w:hAnsi="Trebuchet MS" w:hint="default"/>
        <w:b w:val="0"/>
        <w:i w:val="0"/>
        <w:color w:val="auto"/>
      </w:rPr>
    </w:lvl>
    <w:lvl w:ilvl="1" w:tplc="08090003" w:tentative="1">
      <w:start w:val="1"/>
      <w:numFmt w:val="bullet"/>
      <w:lvlText w:val="o"/>
      <w:lvlJc w:val="left"/>
      <w:pPr>
        <w:ind w:left="3272" w:hanging="360"/>
      </w:pPr>
      <w:rPr>
        <w:rFonts w:ascii="Courier New" w:hAnsi="Courier New" w:cs="Courier New" w:hint="default"/>
      </w:rPr>
    </w:lvl>
    <w:lvl w:ilvl="2" w:tplc="08090005" w:tentative="1">
      <w:start w:val="1"/>
      <w:numFmt w:val="bullet"/>
      <w:lvlText w:val=""/>
      <w:lvlJc w:val="left"/>
      <w:pPr>
        <w:ind w:left="3992" w:hanging="360"/>
      </w:pPr>
      <w:rPr>
        <w:rFonts w:ascii="Wingdings" w:hAnsi="Wingdings" w:hint="default"/>
      </w:rPr>
    </w:lvl>
    <w:lvl w:ilvl="3" w:tplc="08090001" w:tentative="1">
      <w:start w:val="1"/>
      <w:numFmt w:val="bullet"/>
      <w:lvlText w:val=""/>
      <w:lvlJc w:val="left"/>
      <w:pPr>
        <w:ind w:left="4712" w:hanging="360"/>
      </w:pPr>
      <w:rPr>
        <w:rFonts w:ascii="Symbol" w:hAnsi="Symbol" w:hint="default"/>
      </w:rPr>
    </w:lvl>
    <w:lvl w:ilvl="4" w:tplc="08090003" w:tentative="1">
      <w:start w:val="1"/>
      <w:numFmt w:val="bullet"/>
      <w:lvlText w:val="o"/>
      <w:lvlJc w:val="left"/>
      <w:pPr>
        <w:ind w:left="5432" w:hanging="360"/>
      </w:pPr>
      <w:rPr>
        <w:rFonts w:ascii="Courier New" w:hAnsi="Courier New" w:cs="Courier New" w:hint="default"/>
      </w:rPr>
    </w:lvl>
    <w:lvl w:ilvl="5" w:tplc="08090005" w:tentative="1">
      <w:start w:val="1"/>
      <w:numFmt w:val="bullet"/>
      <w:lvlText w:val=""/>
      <w:lvlJc w:val="left"/>
      <w:pPr>
        <w:ind w:left="6152" w:hanging="360"/>
      </w:pPr>
      <w:rPr>
        <w:rFonts w:ascii="Wingdings" w:hAnsi="Wingdings" w:hint="default"/>
      </w:rPr>
    </w:lvl>
    <w:lvl w:ilvl="6" w:tplc="08090001" w:tentative="1">
      <w:start w:val="1"/>
      <w:numFmt w:val="bullet"/>
      <w:lvlText w:val=""/>
      <w:lvlJc w:val="left"/>
      <w:pPr>
        <w:ind w:left="6872" w:hanging="360"/>
      </w:pPr>
      <w:rPr>
        <w:rFonts w:ascii="Symbol" w:hAnsi="Symbol" w:hint="default"/>
      </w:rPr>
    </w:lvl>
    <w:lvl w:ilvl="7" w:tplc="08090003" w:tentative="1">
      <w:start w:val="1"/>
      <w:numFmt w:val="bullet"/>
      <w:lvlText w:val="o"/>
      <w:lvlJc w:val="left"/>
      <w:pPr>
        <w:ind w:left="7592" w:hanging="360"/>
      </w:pPr>
      <w:rPr>
        <w:rFonts w:ascii="Courier New" w:hAnsi="Courier New" w:cs="Courier New" w:hint="default"/>
      </w:rPr>
    </w:lvl>
    <w:lvl w:ilvl="8" w:tplc="08090005" w:tentative="1">
      <w:start w:val="1"/>
      <w:numFmt w:val="bullet"/>
      <w:lvlText w:val=""/>
      <w:lvlJc w:val="left"/>
      <w:pPr>
        <w:ind w:left="8312" w:hanging="360"/>
      </w:pPr>
      <w:rPr>
        <w:rFonts w:ascii="Wingdings" w:hAnsi="Wingdings" w:hint="default"/>
      </w:rPr>
    </w:lvl>
  </w:abstractNum>
  <w:abstractNum w:abstractNumId="78">
    <w:nsid w:val="70A940A1"/>
    <w:multiLevelType w:val="hybridMultilevel"/>
    <w:tmpl w:val="5DF2987A"/>
    <w:lvl w:ilvl="0" w:tplc="08090001">
      <w:start w:val="1"/>
      <w:numFmt w:val="bullet"/>
      <w:lvlText w:val=""/>
      <w:lvlJc w:val="left"/>
      <w:pPr>
        <w:ind w:left="2336" w:hanging="360"/>
      </w:pPr>
      <w:rPr>
        <w:rFonts w:ascii="Symbol" w:hAnsi="Symbol" w:hint="default"/>
      </w:rPr>
    </w:lvl>
    <w:lvl w:ilvl="1" w:tplc="08090003" w:tentative="1">
      <w:start w:val="1"/>
      <w:numFmt w:val="bullet"/>
      <w:lvlText w:val="o"/>
      <w:lvlJc w:val="left"/>
      <w:pPr>
        <w:ind w:left="3056" w:hanging="360"/>
      </w:pPr>
      <w:rPr>
        <w:rFonts w:ascii="Courier New" w:hAnsi="Courier New" w:cs="Courier New" w:hint="default"/>
      </w:rPr>
    </w:lvl>
    <w:lvl w:ilvl="2" w:tplc="08090005" w:tentative="1">
      <w:start w:val="1"/>
      <w:numFmt w:val="bullet"/>
      <w:lvlText w:val=""/>
      <w:lvlJc w:val="left"/>
      <w:pPr>
        <w:ind w:left="3776" w:hanging="360"/>
      </w:pPr>
      <w:rPr>
        <w:rFonts w:ascii="Wingdings" w:hAnsi="Wingdings" w:hint="default"/>
      </w:rPr>
    </w:lvl>
    <w:lvl w:ilvl="3" w:tplc="08090001" w:tentative="1">
      <w:start w:val="1"/>
      <w:numFmt w:val="bullet"/>
      <w:lvlText w:val=""/>
      <w:lvlJc w:val="left"/>
      <w:pPr>
        <w:ind w:left="4496" w:hanging="360"/>
      </w:pPr>
      <w:rPr>
        <w:rFonts w:ascii="Symbol" w:hAnsi="Symbol" w:hint="default"/>
      </w:rPr>
    </w:lvl>
    <w:lvl w:ilvl="4" w:tplc="08090003" w:tentative="1">
      <w:start w:val="1"/>
      <w:numFmt w:val="bullet"/>
      <w:lvlText w:val="o"/>
      <w:lvlJc w:val="left"/>
      <w:pPr>
        <w:ind w:left="5216" w:hanging="360"/>
      </w:pPr>
      <w:rPr>
        <w:rFonts w:ascii="Courier New" w:hAnsi="Courier New" w:cs="Courier New" w:hint="default"/>
      </w:rPr>
    </w:lvl>
    <w:lvl w:ilvl="5" w:tplc="08090005" w:tentative="1">
      <w:start w:val="1"/>
      <w:numFmt w:val="bullet"/>
      <w:lvlText w:val=""/>
      <w:lvlJc w:val="left"/>
      <w:pPr>
        <w:ind w:left="5936" w:hanging="360"/>
      </w:pPr>
      <w:rPr>
        <w:rFonts w:ascii="Wingdings" w:hAnsi="Wingdings" w:hint="default"/>
      </w:rPr>
    </w:lvl>
    <w:lvl w:ilvl="6" w:tplc="08090001" w:tentative="1">
      <w:start w:val="1"/>
      <w:numFmt w:val="bullet"/>
      <w:lvlText w:val=""/>
      <w:lvlJc w:val="left"/>
      <w:pPr>
        <w:ind w:left="6656" w:hanging="360"/>
      </w:pPr>
      <w:rPr>
        <w:rFonts w:ascii="Symbol" w:hAnsi="Symbol" w:hint="default"/>
      </w:rPr>
    </w:lvl>
    <w:lvl w:ilvl="7" w:tplc="08090003" w:tentative="1">
      <w:start w:val="1"/>
      <w:numFmt w:val="bullet"/>
      <w:lvlText w:val="o"/>
      <w:lvlJc w:val="left"/>
      <w:pPr>
        <w:ind w:left="7376" w:hanging="360"/>
      </w:pPr>
      <w:rPr>
        <w:rFonts w:ascii="Courier New" w:hAnsi="Courier New" w:cs="Courier New" w:hint="default"/>
      </w:rPr>
    </w:lvl>
    <w:lvl w:ilvl="8" w:tplc="08090005" w:tentative="1">
      <w:start w:val="1"/>
      <w:numFmt w:val="bullet"/>
      <w:lvlText w:val=""/>
      <w:lvlJc w:val="left"/>
      <w:pPr>
        <w:ind w:left="8096" w:hanging="360"/>
      </w:pPr>
      <w:rPr>
        <w:rFonts w:ascii="Wingdings" w:hAnsi="Wingdings" w:hint="default"/>
      </w:rPr>
    </w:lvl>
  </w:abstractNum>
  <w:abstractNum w:abstractNumId="79">
    <w:nsid w:val="72D07577"/>
    <w:multiLevelType w:val="hybridMultilevel"/>
    <w:tmpl w:val="F844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48C7C52"/>
    <w:multiLevelType w:val="hybridMultilevel"/>
    <w:tmpl w:val="4EDCE4BC"/>
    <w:lvl w:ilvl="0" w:tplc="9F60D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4C31C46"/>
    <w:multiLevelType w:val="hybridMultilevel"/>
    <w:tmpl w:val="49023B66"/>
    <w:lvl w:ilvl="0" w:tplc="FDB25F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2">
    <w:nsid w:val="76310306"/>
    <w:multiLevelType w:val="multilevel"/>
    <w:tmpl w:val="15B07106"/>
    <w:lvl w:ilvl="0">
      <w:start w:val="11"/>
      <w:numFmt w:val="decimal"/>
      <w:pStyle w:val="Heading1"/>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b w:val="0"/>
        <w:i w:val="0"/>
      </w:rPr>
    </w:lvl>
    <w:lvl w:ilvl="2">
      <w:numFmt w:val="decimal"/>
      <w:isLgl/>
      <w:lvlText w:val="%1.%2.%3"/>
      <w:lvlJc w:val="left"/>
      <w:pPr>
        <w:tabs>
          <w:tab w:val="num" w:pos="720"/>
        </w:tabs>
        <w:ind w:left="720" w:hanging="720"/>
      </w:pPr>
      <w:rPr>
        <w:rFonts w:hint="default"/>
      </w:rPr>
    </w:lvl>
    <w:lvl w:ilvl="3">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6"/>
      <w:numFmt w:val="decimal"/>
      <w:isLgl/>
      <w:lvlText w:val="%1.%2.%3.%4.%5.%6"/>
      <w:lvlJc w:val="left"/>
      <w:pPr>
        <w:tabs>
          <w:tab w:val="num" w:pos="1440"/>
        </w:tabs>
        <w:ind w:left="1440" w:hanging="1440"/>
      </w:pPr>
      <w:rPr>
        <w:rFonts w:hint="default"/>
      </w:rPr>
    </w:lvl>
    <w:lvl w:ilvl="6">
      <w:numFmt w:val="decimal"/>
      <w:isLgl/>
      <w:lvlText w:val="%1.%2.%3.%4.%5.%6.%7"/>
      <w:lvlJc w:val="left"/>
      <w:pPr>
        <w:tabs>
          <w:tab w:val="num" w:pos="1440"/>
        </w:tabs>
        <w:ind w:left="1440" w:hanging="1440"/>
      </w:pPr>
      <w:rPr>
        <w:rFonts w:hint="default"/>
      </w:rPr>
    </w:lvl>
    <w:lvl w:ilvl="7">
      <w:start w:val="57946"/>
      <w:numFmt w:val="decimal"/>
      <w:isLgl/>
      <w:lvlText w:val="%1.%2.%3.%4.%5.%6.%7.%8"/>
      <w:lvlJc w:val="left"/>
      <w:pPr>
        <w:tabs>
          <w:tab w:val="num" w:pos="1800"/>
        </w:tabs>
        <w:ind w:left="1800" w:hanging="1800"/>
      </w:pPr>
      <w:rPr>
        <w:rFonts w:hint="default"/>
      </w:rPr>
    </w:lvl>
    <w:lvl w:ilvl="8">
      <w:start w:val="8717360"/>
      <w:numFmt w:val="decimal"/>
      <w:isLgl/>
      <w:lvlText w:val="%1.%2.%3.%4.%5.%6.%7.%8.%9"/>
      <w:lvlJc w:val="left"/>
      <w:pPr>
        <w:tabs>
          <w:tab w:val="num" w:pos="2160"/>
        </w:tabs>
        <w:ind w:left="2160" w:hanging="2160"/>
      </w:pPr>
      <w:rPr>
        <w:rFonts w:hint="default"/>
      </w:rPr>
    </w:lvl>
  </w:abstractNum>
  <w:abstractNum w:abstractNumId="83">
    <w:nsid w:val="784A0C9D"/>
    <w:multiLevelType w:val="hybridMultilevel"/>
    <w:tmpl w:val="24C4C2F8"/>
    <w:lvl w:ilvl="0" w:tplc="9F60D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8B86A1F"/>
    <w:multiLevelType w:val="multilevel"/>
    <w:tmpl w:val="8182BC14"/>
    <w:lvl w:ilvl="0">
      <w:start w:val="1"/>
      <w:numFmt w:val="lowerRoman"/>
      <w:lvlText w:val="(%1)"/>
      <w:lvlJc w:val="left"/>
      <w:pPr>
        <w:tabs>
          <w:tab w:val="num" w:pos="1854"/>
        </w:tabs>
        <w:ind w:left="1854" w:hanging="720"/>
      </w:pPr>
      <w:rPr>
        <w:rFonts w:cs="Times New Roman"/>
        <w:bCs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tabs>
          <w:tab w:val="num" w:pos="2214"/>
        </w:tabs>
        <w:ind w:left="2214" w:hanging="360"/>
      </w:pPr>
      <w:rPr>
        <w:rFonts w:hint="default"/>
      </w:rPr>
    </w:lvl>
    <w:lvl w:ilvl="2">
      <w:start w:val="1"/>
      <w:numFmt w:val="lowerRoman"/>
      <w:lvlText w:val="%3."/>
      <w:lvlJc w:val="right"/>
      <w:pPr>
        <w:tabs>
          <w:tab w:val="num" w:pos="2934"/>
        </w:tabs>
        <w:ind w:left="2934" w:hanging="180"/>
      </w:pPr>
      <w:rPr>
        <w:rFonts w:hint="default"/>
      </w:rPr>
    </w:lvl>
    <w:lvl w:ilvl="3">
      <w:start w:val="1"/>
      <w:numFmt w:val="decimal"/>
      <w:lvlText w:val="%4."/>
      <w:lvlJc w:val="left"/>
      <w:pPr>
        <w:tabs>
          <w:tab w:val="num" w:pos="3654"/>
        </w:tabs>
        <w:ind w:left="3654" w:hanging="360"/>
      </w:pPr>
      <w:rPr>
        <w:rFonts w:hint="default"/>
      </w:rPr>
    </w:lvl>
    <w:lvl w:ilvl="4">
      <w:start w:val="1"/>
      <w:numFmt w:val="lowerLetter"/>
      <w:lvlText w:val="%5."/>
      <w:lvlJc w:val="left"/>
      <w:pPr>
        <w:tabs>
          <w:tab w:val="num" w:pos="4374"/>
        </w:tabs>
        <w:ind w:left="4374" w:hanging="360"/>
      </w:pPr>
      <w:rPr>
        <w:rFonts w:hint="default"/>
      </w:rPr>
    </w:lvl>
    <w:lvl w:ilvl="5">
      <w:start w:val="1"/>
      <w:numFmt w:val="lowerRoman"/>
      <w:lvlText w:val="%6."/>
      <w:lvlJc w:val="right"/>
      <w:pPr>
        <w:tabs>
          <w:tab w:val="num" w:pos="5094"/>
        </w:tabs>
        <w:ind w:left="5094" w:hanging="180"/>
      </w:pPr>
      <w:rPr>
        <w:rFonts w:hint="default"/>
      </w:rPr>
    </w:lvl>
    <w:lvl w:ilvl="6">
      <w:start w:val="1"/>
      <w:numFmt w:val="decimal"/>
      <w:lvlText w:val="%7."/>
      <w:lvlJc w:val="left"/>
      <w:pPr>
        <w:tabs>
          <w:tab w:val="num" w:pos="5814"/>
        </w:tabs>
        <w:ind w:left="5814" w:hanging="360"/>
      </w:pPr>
      <w:rPr>
        <w:rFonts w:hint="default"/>
      </w:rPr>
    </w:lvl>
    <w:lvl w:ilvl="7">
      <w:start w:val="1"/>
      <w:numFmt w:val="lowerLetter"/>
      <w:lvlText w:val="%8."/>
      <w:lvlJc w:val="left"/>
      <w:pPr>
        <w:tabs>
          <w:tab w:val="num" w:pos="6534"/>
        </w:tabs>
        <w:ind w:left="6534" w:hanging="360"/>
      </w:pPr>
      <w:rPr>
        <w:rFonts w:hint="default"/>
      </w:rPr>
    </w:lvl>
    <w:lvl w:ilvl="8">
      <w:start w:val="1"/>
      <w:numFmt w:val="lowerRoman"/>
      <w:lvlText w:val="%9."/>
      <w:lvlJc w:val="right"/>
      <w:pPr>
        <w:tabs>
          <w:tab w:val="num" w:pos="7254"/>
        </w:tabs>
        <w:ind w:left="7254" w:hanging="180"/>
      </w:pPr>
      <w:rPr>
        <w:rFonts w:hint="default"/>
      </w:rPr>
    </w:lvl>
  </w:abstractNum>
  <w:abstractNum w:abstractNumId="85">
    <w:nsid w:val="791C70EC"/>
    <w:multiLevelType w:val="hybridMultilevel"/>
    <w:tmpl w:val="E0A0DC9C"/>
    <w:lvl w:ilvl="0" w:tplc="08090001">
      <w:start w:val="1"/>
      <w:numFmt w:val="bullet"/>
      <w:lvlText w:val=""/>
      <w:lvlJc w:val="left"/>
      <w:pPr>
        <w:ind w:left="1979" w:hanging="360"/>
      </w:pPr>
      <w:rPr>
        <w:rFonts w:ascii="Symbol" w:hAnsi="Symbo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86">
    <w:nsid w:val="792D78EA"/>
    <w:multiLevelType w:val="hybridMultilevel"/>
    <w:tmpl w:val="CCD6C9BC"/>
    <w:lvl w:ilvl="0" w:tplc="9F60D662">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7">
    <w:nsid w:val="79D068C6"/>
    <w:multiLevelType w:val="hybridMultilevel"/>
    <w:tmpl w:val="5F7A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B1822D1"/>
    <w:multiLevelType w:val="hybridMultilevel"/>
    <w:tmpl w:val="E5B25BC0"/>
    <w:lvl w:ilvl="0" w:tplc="9EA6E3C0">
      <w:start w:val="8"/>
      <w:numFmt w:val="lowerRoman"/>
      <w:lvlText w:val="(%1)"/>
      <w:lvlJc w:val="left"/>
      <w:pPr>
        <w:ind w:left="1684" w:hanging="72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89">
    <w:nsid w:val="7B594708"/>
    <w:multiLevelType w:val="hybridMultilevel"/>
    <w:tmpl w:val="C7C690C4"/>
    <w:lvl w:ilvl="0" w:tplc="0809000F">
      <w:start w:val="1"/>
      <w:numFmt w:val="decimal"/>
      <w:lvlText w:val="%1."/>
      <w:lvlJc w:val="left"/>
      <w:pPr>
        <w:ind w:left="720" w:hanging="360"/>
      </w:pPr>
    </w:lvl>
    <w:lvl w:ilvl="1" w:tplc="56D0C64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7D8B0B39"/>
    <w:multiLevelType w:val="hybridMultilevel"/>
    <w:tmpl w:val="440A9D32"/>
    <w:lvl w:ilvl="0" w:tplc="AD8E9158">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nsid w:val="7EF41972"/>
    <w:multiLevelType w:val="hybridMultilevel"/>
    <w:tmpl w:val="A8AAFF7A"/>
    <w:lvl w:ilvl="0" w:tplc="08090017">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2">
    <w:nsid w:val="7FEE1CBF"/>
    <w:multiLevelType w:val="hybridMultilevel"/>
    <w:tmpl w:val="1248B3DE"/>
    <w:lvl w:ilvl="0" w:tplc="08090001">
      <w:start w:val="1"/>
      <w:numFmt w:val="bullet"/>
      <w:lvlText w:val=""/>
      <w:lvlJc w:val="left"/>
      <w:pPr>
        <w:ind w:left="1798" w:hanging="360"/>
      </w:pPr>
      <w:rPr>
        <w:rFonts w:ascii="Symbol" w:hAnsi="Symbol" w:hint="default"/>
      </w:rPr>
    </w:lvl>
    <w:lvl w:ilvl="1" w:tplc="08090003" w:tentative="1">
      <w:start w:val="1"/>
      <w:numFmt w:val="bullet"/>
      <w:lvlText w:val="o"/>
      <w:lvlJc w:val="left"/>
      <w:pPr>
        <w:ind w:left="2518" w:hanging="360"/>
      </w:pPr>
      <w:rPr>
        <w:rFonts w:ascii="Courier New" w:hAnsi="Courier New" w:cs="Courier New" w:hint="default"/>
      </w:rPr>
    </w:lvl>
    <w:lvl w:ilvl="2" w:tplc="08090005" w:tentative="1">
      <w:start w:val="1"/>
      <w:numFmt w:val="bullet"/>
      <w:lvlText w:val=""/>
      <w:lvlJc w:val="left"/>
      <w:pPr>
        <w:ind w:left="3238" w:hanging="360"/>
      </w:pPr>
      <w:rPr>
        <w:rFonts w:ascii="Wingdings" w:hAnsi="Wingdings" w:hint="default"/>
      </w:rPr>
    </w:lvl>
    <w:lvl w:ilvl="3" w:tplc="08090001" w:tentative="1">
      <w:start w:val="1"/>
      <w:numFmt w:val="bullet"/>
      <w:lvlText w:val=""/>
      <w:lvlJc w:val="left"/>
      <w:pPr>
        <w:ind w:left="3958" w:hanging="360"/>
      </w:pPr>
      <w:rPr>
        <w:rFonts w:ascii="Symbol" w:hAnsi="Symbol" w:hint="default"/>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hint="default"/>
      </w:rPr>
    </w:lvl>
    <w:lvl w:ilvl="6" w:tplc="08090001" w:tentative="1">
      <w:start w:val="1"/>
      <w:numFmt w:val="bullet"/>
      <w:lvlText w:val=""/>
      <w:lvlJc w:val="left"/>
      <w:pPr>
        <w:ind w:left="6118" w:hanging="360"/>
      </w:pPr>
      <w:rPr>
        <w:rFonts w:ascii="Symbol" w:hAnsi="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hint="default"/>
      </w:rPr>
    </w:lvl>
  </w:abstractNum>
  <w:num w:numId="1">
    <w:abstractNumId w:val="7"/>
  </w:num>
  <w:num w:numId="2">
    <w:abstractNumId w:val="51"/>
  </w:num>
  <w:num w:numId="3">
    <w:abstractNumId w:val="15"/>
  </w:num>
  <w:num w:numId="4">
    <w:abstractNumId w:val="20"/>
  </w:num>
  <w:num w:numId="5">
    <w:abstractNumId w:val="22"/>
  </w:num>
  <w:num w:numId="6">
    <w:abstractNumId w:val="9"/>
  </w:num>
  <w:num w:numId="7">
    <w:abstractNumId w:val="82"/>
  </w:num>
  <w:num w:numId="8">
    <w:abstractNumId w:val="0"/>
  </w:num>
  <w:num w:numId="9">
    <w:abstractNumId w:val="26"/>
    <w:lvlOverride w:ilvl="0">
      <w:startOverride w:val="1"/>
    </w:lvlOverride>
  </w:num>
  <w:num w:numId="10">
    <w:abstractNumId w:val="28"/>
  </w:num>
  <w:num w:numId="11">
    <w:abstractNumId w:val="38"/>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7"/>
  </w:num>
  <w:num w:numId="20">
    <w:abstractNumId w:val="10"/>
  </w:num>
  <w:num w:numId="21">
    <w:abstractNumId w:val="36"/>
  </w:num>
  <w:num w:numId="22">
    <w:abstractNumId w:val="6"/>
  </w:num>
  <w:num w:numId="23">
    <w:abstractNumId w:val="60"/>
  </w:num>
  <w:num w:numId="24">
    <w:abstractNumId w:val="29"/>
  </w:num>
  <w:num w:numId="25">
    <w:abstractNumId w:val="54"/>
  </w:num>
  <w:num w:numId="26">
    <w:abstractNumId w:val="21"/>
  </w:num>
  <w:num w:numId="27">
    <w:abstractNumId w:val="69"/>
  </w:num>
  <w:num w:numId="28">
    <w:abstractNumId w:val="33"/>
  </w:num>
  <w:num w:numId="29">
    <w:abstractNumId w:val="34"/>
  </w:num>
  <w:num w:numId="30">
    <w:abstractNumId w:val="89"/>
  </w:num>
  <w:num w:numId="31">
    <w:abstractNumId w:val="30"/>
  </w:num>
  <w:num w:numId="32">
    <w:abstractNumId w:val="56"/>
  </w:num>
  <w:num w:numId="33">
    <w:abstractNumId w:val="62"/>
  </w:num>
  <w:num w:numId="34">
    <w:abstractNumId w:val="52"/>
  </w:num>
  <w:num w:numId="35">
    <w:abstractNumId w:val="87"/>
  </w:num>
  <w:num w:numId="36">
    <w:abstractNumId w:val="83"/>
  </w:num>
  <w:num w:numId="37">
    <w:abstractNumId w:val="55"/>
  </w:num>
  <w:num w:numId="38">
    <w:abstractNumId w:val="80"/>
  </w:num>
  <w:num w:numId="39">
    <w:abstractNumId w:val="44"/>
  </w:num>
  <w:num w:numId="40">
    <w:abstractNumId w:val="46"/>
  </w:num>
  <w:num w:numId="41">
    <w:abstractNumId w:val="90"/>
  </w:num>
  <w:num w:numId="42">
    <w:abstractNumId w:val="81"/>
  </w:num>
  <w:num w:numId="43">
    <w:abstractNumId w:val="32"/>
  </w:num>
  <w:num w:numId="44">
    <w:abstractNumId w:val="31"/>
  </w:num>
  <w:num w:numId="45">
    <w:abstractNumId w:val="67"/>
  </w:num>
  <w:num w:numId="46">
    <w:abstractNumId w:val="86"/>
  </w:num>
  <w:num w:numId="47">
    <w:abstractNumId w:val="72"/>
  </w:num>
  <w:num w:numId="48">
    <w:abstractNumId w:val="79"/>
  </w:num>
  <w:num w:numId="49">
    <w:abstractNumId w:val="13"/>
  </w:num>
  <w:num w:numId="50">
    <w:abstractNumId w:val="53"/>
  </w:num>
  <w:num w:numId="51">
    <w:abstractNumId w:val="76"/>
  </w:num>
  <w:num w:numId="52">
    <w:abstractNumId w:val="35"/>
  </w:num>
  <w:num w:numId="53">
    <w:abstractNumId w:val="73"/>
  </w:num>
  <w:num w:numId="54">
    <w:abstractNumId w:val="2"/>
  </w:num>
  <w:num w:numId="55">
    <w:abstractNumId w:val="74"/>
  </w:num>
  <w:num w:numId="56">
    <w:abstractNumId w:val="14"/>
  </w:num>
  <w:num w:numId="57">
    <w:abstractNumId w:val="59"/>
  </w:num>
  <w:num w:numId="58">
    <w:abstractNumId w:val="40"/>
  </w:num>
  <w:num w:numId="59">
    <w:abstractNumId w:val="63"/>
  </w:num>
  <w:num w:numId="60">
    <w:abstractNumId w:val="25"/>
  </w:num>
  <w:num w:numId="61">
    <w:abstractNumId w:val="43"/>
  </w:num>
  <w:num w:numId="62">
    <w:abstractNumId w:val="61"/>
  </w:num>
  <w:num w:numId="63">
    <w:abstractNumId w:val="23"/>
  </w:num>
  <w:num w:numId="64">
    <w:abstractNumId w:val="1"/>
  </w:num>
  <w:num w:numId="65">
    <w:abstractNumId w:val="88"/>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1"/>
  </w:num>
  <w:num w:numId="69">
    <w:abstractNumId w:val="5"/>
  </w:num>
  <w:num w:numId="70">
    <w:abstractNumId w:val="39"/>
  </w:num>
  <w:num w:numId="71">
    <w:abstractNumId w:val="66"/>
  </w:num>
  <w:num w:numId="72">
    <w:abstractNumId w:val="18"/>
  </w:num>
  <w:num w:numId="73">
    <w:abstractNumId w:val="45"/>
  </w:num>
  <w:num w:numId="74">
    <w:abstractNumId w:val="85"/>
  </w:num>
  <w:num w:numId="75">
    <w:abstractNumId w:val="47"/>
  </w:num>
  <w:num w:numId="76">
    <w:abstractNumId w:val="4"/>
  </w:num>
  <w:num w:numId="77">
    <w:abstractNumId w:val="27"/>
  </w:num>
  <w:num w:numId="78">
    <w:abstractNumId w:val="68"/>
  </w:num>
  <w:num w:numId="79">
    <w:abstractNumId w:val="16"/>
  </w:num>
  <w:num w:numId="80">
    <w:abstractNumId w:val="71"/>
  </w:num>
  <w:num w:numId="81">
    <w:abstractNumId w:val="3"/>
  </w:num>
  <w:num w:numId="82">
    <w:abstractNumId w:val="84"/>
  </w:num>
  <w:num w:numId="83">
    <w:abstractNumId w:val="58"/>
  </w:num>
  <w:num w:numId="84">
    <w:abstractNumId w:val="65"/>
  </w:num>
  <w:num w:numId="85">
    <w:abstractNumId w:val="41"/>
  </w:num>
  <w:num w:numId="86">
    <w:abstractNumId w:val="57"/>
  </w:num>
  <w:num w:numId="87">
    <w:abstractNumId w:val="42"/>
  </w:num>
  <w:num w:numId="88">
    <w:abstractNumId w:val="78"/>
  </w:num>
  <w:num w:numId="89">
    <w:abstractNumId w:val="8"/>
  </w:num>
  <w:num w:numId="90">
    <w:abstractNumId w:val="48"/>
  </w:num>
  <w:num w:numId="91">
    <w:abstractNumId w:val="37"/>
  </w:num>
  <w:num w:numId="92">
    <w:abstractNumId w:val="92"/>
  </w:num>
  <w:num w:numId="93">
    <w:abstractNumId w:val="50"/>
  </w:num>
  <w:num w:numId="94">
    <w:abstractNumId w:val="64"/>
  </w:num>
  <w:num w:numId="95">
    <w:abstractNumId w:val="11"/>
  </w:num>
  <w:num w:numId="96">
    <w:abstractNumId w:val="12"/>
  </w:num>
  <w:num w:numId="97">
    <w:abstractNumId w:val="24"/>
  </w:num>
  <w:num w:numId="9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activeWritingStyle w:appName="MSWord" w:lang="en-US" w:vendorID="8" w:dllVersion="513" w:checkStyle="1"/>
  <w:attachedTemplate r:id="rId1"/>
  <w:linkStyle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157B"/>
    <w:rsid w:val="00000724"/>
    <w:rsid w:val="0000072E"/>
    <w:rsid w:val="00001718"/>
    <w:rsid w:val="0000205A"/>
    <w:rsid w:val="00003663"/>
    <w:rsid w:val="00003783"/>
    <w:rsid w:val="00004284"/>
    <w:rsid w:val="00004A50"/>
    <w:rsid w:val="000055BF"/>
    <w:rsid w:val="00005680"/>
    <w:rsid w:val="00005789"/>
    <w:rsid w:val="00005813"/>
    <w:rsid w:val="00005DEB"/>
    <w:rsid w:val="00006A31"/>
    <w:rsid w:val="00007B40"/>
    <w:rsid w:val="00010101"/>
    <w:rsid w:val="000101B8"/>
    <w:rsid w:val="00010B04"/>
    <w:rsid w:val="00010EBF"/>
    <w:rsid w:val="00010FA2"/>
    <w:rsid w:val="000117D2"/>
    <w:rsid w:val="00011D43"/>
    <w:rsid w:val="000132D1"/>
    <w:rsid w:val="00013AF6"/>
    <w:rsid w:val="00013CD7"/>
    <w:rsid w:val="000145E3"/>
    <w:rsid w:val="00015146"/>
    <w:rsid w:val="00015504"/>
    <w:rsid w:val="00015A09"/>
    <w:rsid w:val="00016274"/>
    <w:rsid w:val="00016360"/>
    <w:rsid w:val="00016BE8"/>
    <w:rsid w:val="00016D88"/>
    <w:rsid w:val="00017C16"/>
    <w:rsid w:val="00020760"/>
    <w:rsid w:val="00020924"/>
    <w:rsid w:val="00020B40"/>
    <w:rsid w:val="000214D4"/>
    <w:rsid w:val="0002248E"/>
    <w:rsid w:val="00022909"/>
    <w:rsid w:val="00022BA2"/>
    <w:rsid w:val="00022C38"/>
    <w:rsid w:val="00022D3B"/>
    <w:rsid w:val="00023577"/>
    <w:rsid w:val="00023699"/>
    <w:rsid w:val="00023801"/>
    <w:rsid w:val="00023993"/>
    <w:rsid w:val="00023A49"/>
    <w:rsid w:val="00023A7D"/>
    <w:rsid w:val="00023C76"/>
    <w:rsid w:val="00024447"/>
    <w:rsid w:val="00024954"/>
    <w:rsid w:val="00025027"/>
    <w:rsid w:val="0002632C"/>
    <w:rsid w:val="00026342"/>
    <w:rsid w:val="00026691"/>
    <w:rsid w:val="00026C99"/>
    <w:rsid w:val="00026EEA"/>
    <w:rsid w:val="00027904"/>
    <w:rsid w:val="00027D8B"/>
    <w:rsid w:val="000311D6"/>
    <w:rsid w:val="0003141E"/>
    <w:rsid w:val="00031AD0"/>
    <w:rsid w:val="0003232E"/>
    <w:rsid w:val="0003391D"/>
    <w:rsid w:val="0003391F"/>
    <w:rsid w:val="00033E4E"/>
    <w:rsid w:val="00033FF6"/>
    <w:rsid w:val="000340B8"/>
    <w:rsid w:val="000346BE"/>
    <w:rsid w:val="00034992"/>
    <w:rsid w:val="0003520C"/>
    <w:rsid w:val="0003630F"/>
    <w:rsid w:val="000364C0"/>
    <w:rsid w:val="00036F21"/>
    <w:rsid w:val="000371A9"/>
    <w:rsid w:val="00037867"/>
    <w:rsid w:val="00037957"/>
    <w:rsid w:val="00037C1A"/>
    <w:rsid w:val="000403B8"/>
    <w:rsid w:val="000408E3"/>
    <w:rsid w:val="00040C39"/>
    <w:rsid w:val="0004114C"/>
    <w:rsid w:val="000414A1"/>
    <w:rsid w:val="000415A9"/>
    <w:rsid w:val="000417A8"/>
    <w:rsid w:val="0004201D"/>
    <w:rsid w:val="00042858"/>
    <w:rsid w:val="00042B7E"/>
    <w:rsid w:val="000430A8"/>
    <w:rsid w:val="00043A4B"/>
    <w:rsid w:val="000444A8"/>
    <w:rsid w:val="0004497F"/>
    <w:rsid w:val="00044CE8"/>
    <w:rsid w:val="00044EFB"/>
    <w:rsid w:val="00045123"/>
    <w:rsid w:val="000456E6"/>
    <w:rsid w:val="00045BE3"/>
    <w:rsid w:val="00045C15"/>
    <w:rsid w:val="00045D82"/>
    <w:rsid w:val="00046089"/>
    <w:rsid w:val="0004648E"/>
    <w:rsid w:val="00046F2F"/>
    <w:rsid w:val="00047325"/>
    <w:rsid w:val="000475B9"/>
    <w:rsid w:val="00047C08"/>
    <w:rsid w:val="00050462"/>
    <w:rsid w:val="00050DA4"/>
    <w:rsid w:val="00051170"/>
    <w:rsid w:val="0005137D"/>
    <w:rsid w:val="00051D20"/>
    <w:rsid w:val="00052260"/>
    <w:rsid w:val="000528BF"/>
    <w:rsid w:val="00053958"/>
    <w:rsid w:val="00053BB4"/>
    <w:rsid w:val="00053BFF"/>
    <w:rsid w:val="00054428"/>
    <w:rsid w:val="00054F7C"/>
    <w:rsid w:val="000552A6"/>
    <w:rsid w:val="00055DF9"/>
    <w:rsid w:val="0005630E"/>
    <w:rsid w:val="00056446"/>
    <w:rsid w:val="00056EE8"/>
    <w:rsid w:val="00056F97"/>
    <w:rsid w:val="00057138"/>
    <w:rsid w:val="00057A2B"/>
    <w:rsid w:val="00057F6E"/>
    <w:rsid w:val="0006087B"/>
    <w:rsid w:val="00061E9A"/>
    <w:rsid w:val="00062AC4"/>
    <w:rsid w:val="00062ACA"/>
    <w:rsid w:val="00062C1F"/>
    <w:rsid w:val="000636A2"/>
    <w:rsid w:val="000637F5"/>
    <w:rsid w:val="00063E8B"/>
    <w:rsid w:val="0006464E"/>
    <w:rsid w:val="00064B04"/>
    <w:rsid w:val="00065424"/>
    <w:rsid w:val="000657D0"/>
    <w:rsid w:val="00066437"/>
    <w:rsid w:val="0006643D"/>
    <w:rsid w:val="00066591"/>
    <w:rsid w:val="000667EB"/>
    <w:rsid w:val="000671DC"/>
    <w:rsid w:val="000674AB"/>
    <w:rsid w:val="0006791A"/>
    <w:rsid w:val="00067F5E"/>
    <w:rsid w:val="000705CA"/>
    <w:rsid w:val="0007084F"/>
    <w:rsid w:val="000709D8"/>
    <w:rsid w:val="00070DC2"/>
    <w:rsid w:val="0007192C"/>
    <w:rsid w:val="00071BEA"/>
    <w:rsid w:val="00071FFB"/>
    <w:rsid w:val="00072D02"/>
    <w:rsid w:val="0007312F"/>
    <w:rsid w:val="0007333D"/>
    <w:rsid w:val="00073487"/>
    <w:rsid w:val="00073A10"/>
    <w:rsid w:val="00073C74"/>
    <w:rsid w:val="00073E51"/>
    <w:rsid w:val="00073E9D"/>
    <w:rsid w:val="00074499"/>
    <w:rsid w:val="00074FCE"/>
    <w:rsid w:val="000751A9"/>
    <w:rsid w:val="000752E4"/>
    <w:rsid w:val="0007541A"/>
    <w:rsid w:val="000759BB"/>
    <w:rsid w:val="00075A8B"/>
    <w:rsid w:val="0007618F"/>
    <w:rsid w:val="00076221"/>
    <w:rsid w:val="000764B3"/>
    <w:rsid w:val="000767E2"/>
    <w:rsid w:val="00077580"/>
    <w:rsid w:val="000800C7"/>
    <w:rsid w:val="0008013C"/>
    <w:rsid w:val="000809E6"/>
    <w:rsid w:val="00080B1B"/>
    <w:rsid w:val="000814ED"/>
    <w:rsid w:val="0008163E"/>
    <w:rsid w:val="000823BC"/>
    <w:rsid w:val="0008246B"/>
    <w:rsid w:val="0008258A"/>
    <w:rsid w:val="00082A3A"/>
    <w:rsid w:val="00082C70"/>
    <w:rsid w:val="000839A1"/>
    <w:rsid w:val="00083BA9"/>
    <w:rsid w:val="00083C7D"/>
    <w:rsid w:val="0008535E"/>
    <w:rsid w:val="00087293"/>
    <w:rsid w:val="000875DA"/>
    <w:rsid w:val="000877CE"/>
    <w:rsid w:val="000879F4"/>
    <w:rsid w:val="0009014E"/>
    <w:rsid w:val="000906DE"/>
    <w:rsid w:val="00090E63"/>
    <w:rsid w:val="00090EC2"/>
    <w:rsid w:val="0009103E"/>
    <w:rsid w:val="00091228"/>
    <w:rsid w:val="000913CA"/>
    <w:rsid w:val="00091963"/>
    <w:rsid w:val="00091B2A"/>
    <w:rsid w:val="00091C5A"/>
    <w:rsid w:val="00091E7A"/>
    <w:rsid w:val="00091FBD"/>
    <w:rsid w:val="000924BB"/>
    <w:rsid w:val="000927D0"/>
    <w:rsid w:val="00092E4E"/>
    <w:rsid w:val="00092F52"/>
    <w:rsid w:val="00094FCD"/>
    <w:rsid w:val="0009507F"/>
    <w:rsid w:val="0009618F"/>
    <w:rsid w:val="00096269"/>
    <w:rsid w:val="0009637D"/>
    <w:rsid w:val="00096560"/>
    <w:rsid w:val="000967C9"/>
    <w:rsid w:val="00096CB9"/>
    <w:rsid w:val="00097375"/>
    <w:rsid w:val="000A0A0E"/>
    <w:rsid w:val="000A1063"/>
    <w:rsid w:val="000A1A40"/>
    <w:rsid w:val="000A2059"/>
    <w:rsid w:val="000A2C57"/>
    <w:rsid w:val="000A3144"/>
    <w:rsid w:val="000A3BC6"/>
    <w:rsid w:val="000A3E20"/>
    <w:rsid w:val="000A4214"/>
    <w:rsid w:val="000A47B9"/>
    <w:rsid w:val="000A4E59"/>
    <w:rsid w:val="000A4F66"/>
    <w:rsid w:val="000A5B11"/>
    <w:rsid w:val="000A6204"/>
    <w:rsid w:val="000A6586"/>
    <w:rsid w:val="000A6746"/>
    <w:rsid w:val="000A71E2"/>
    <w:rsid w:val="000A797A"/>
    <w:rsid w:val="000A7D60"/>
    <w:rsid w:val="000B00D9"/>
    <w:rsid w:val="000B0940"/>
    <w:rsid w:val="000B0E5F"/>
    <w:rsid w:val="000B0ED6"/>
    <w:rsid w:val="000B0F8E"/>
    <w:rsid w:val="000B16F5"/>
    <w:rsid w:val="000B1C26"/>
    <w:rsid w:val="000B3879"/>
    <w:rsid w:val="000B429C"/>
    <w:rsid w:val="000B4475"/>
    <w:rsid w:val="000B49BE"/>
    <w:rsid w:val="000B4F4D"/>
    <w:rsid w:val="000B5083"/>
    <w:rsid w:val="000B55E9"/>
    <w:rsid w:val="000B5C9C"/>
    <w:rsid w:val="000B6ACA"/>
    <w:rsid w:val="000B6C40"/>
    <w:rsid w:val="000B6FDF"/>
    <w:rsid w:val="000B7308"/>
    <w:rsid w:val="000B799F"/>
    <w:rsid w:val="000C08B7"/>
    <w:rsid w:val="000C0A01"/>
    <w:rsid w:val="000C169B"/>
    <w:rsid w:val="000C18DC"/>
    <w:rsid w:val="000C18FC"/>
    <w:rsid w:val="000C1A40"/>
    <w:rsid w:val="000C1A62"/>
    <w:rsid w:val="000C2286"/>
    <w:rsid w:val="000C29BE"/>
    <w:rsid w:val="000C2AD4"/>
    <w:rsid w:val="000C3030"/>
    <w:rsid w:val="000C307B"/>
    <w:rsid w:val="000C3734"/>
    <w:rsid w:val="000C3735"/>
    <w:rsid w:val="000C37F1"/>
    <w:rsid w:val="000C3B47"/>
    <w:rsid w:val="000C3E3D"/>
    <w:rsid w:val="000C40EC"/>
    <w:rsid w:val="000C4D0E"/>
    <w:rsid w:val="000C52F7"/>
    <w:rsid w:val="000C558D"/>
    <w:rsid w:val="000C57FF"/>
    <w:rsid w:val="000C6192"/>
    <w:rsid w:val="000C6224"/>
    <w:rsid w:val="000C643F"/>
    <w:rsid w:val="000C7033"/>
    <w:rsid w:val="000C747A"/>
    <w:rsid w:val="000C7C57"/>
    <w:rsid w:val="000D036E"/>
    <w:rsid w:val="000D0801"/>
    <w:rsid w:val="000D0A12"/>
    <w:rsid w:val="000D0BD1"/>
    <w:rsid w:val="000D12BE"/>
    <w:rsid w:val="000D131C"/>
    <w:rsid w:val="000D20AC"/>
    <w:rsid w:val="000D2826"/>
    <w:rsid w:val="000D2A03"/>
    <w:rsid w:val="000D2B34"/>
    <w:rsid w:val="000D2C4C"/>
    <w:rsid w:val="000D3725"/>
    <w:rsid w:val="000D38FD"/>
    <w:rsid w:val="000D39DE"/>
    <w:rsid w:val="000D3F42"/>
    <w:rsid w:val="000D46E8"/>
    <w:rsid w:val="000D472A"/>
    <w:rsid w:val="000D4987"/>
    <w:rsid w:val="000D4C90"/>
    <w:rsid w:val="000D4EBF"/>
    <w:rsid w:val="000D5754"/>
    <w:rsid w:val="000D5C63"/>
    <w:rsid w:val="000D5E18"/>
    <w:rsid w:val="000D5E48"/>
    <w:rsid w:val="000D631C"/>
    <w:rsid w:val="000D6806"/>
    <w:rsid w:val="000D6A61"/>
    <w:rsid w:val="000D6B4D"/>
    <w:rsid w:val="000D6C41"/>
    <w:rsid w:val="000D75FC"/>
    <w:rsid w:val="000E08B9"/>
    <w:rsid w:val="000E18DE"/>
    <w:rsid w:val="000E2677"/>
    <w:rsid w:val="000E2E90"/>
    <w:rsid w:val="000E30F0"/>
    <w:rsid w:val="000E4315"/>
    <w:rsid w:val="000E4999"/>
    <w:rsid w:val="000E4A3F"/>
    <w:rsid w:val="000E4DA5"/>
    <w:rsid w:val="000E4FB5"/>
    <w:rsid w:val="000E53BA"/>
    <w:rsid w:val="000E53E5"/>
    <w:rsid w:val="000E5502"/>
    <w:rsid w:val="000E5BA2"/>
    <w:rsid w:val="000E67B3"/>
    <w:rsid w:val="000E6B39"/>
    <w:rsid w:val="000E6E23"/>
    <w:rsid w:val="000F09D7"/>
    <w:rsid w:val="000F111C"/>
    <w:rsid w:val="000F15CC"/>
    <w:rsid w:val="000F1818"/>
    <w:rsid w:val="000F1CE3"/>
    <w:rsid w:val="000F1FD9"/>
    <w:rsid w:val="000F257C"/>
    <w:rsid w:val="000F25BD"/>
    <w:rsid w:val="000F289F"/>
    <w:rsid w:val="000F319F"/>
    <w:rsid w:val="000F33D3"/>
    <w:rsid w:val="000F40A5"/>
    <w:rsid w:val="000F4467"/>
    <w:rsid w:val="000F457B"/>
    <w:rsid w:val="000F5BDB"/>
    <w:rsid w:val="000F5E37"/>
    <w:rsid w:val="000F6001"/>
    <w:rsid w:val="000F65C4"/>
    <w:rsid w:val="000F68D2"/>
    <w:rsid w:val="000F6D54"/>
    <w:rsid w:val="000F716F"/>
    <w:rsid w:val="000F7F94"/>
    <w:rsid w:val="001002A4"/>
    <w:rsid w:val="00100BC7"/>
    <w:rsid w:val="00100EBC"/>
    <w:rsid w:val="00101095"/>
    <w:rsid w:val="001012FA"/>
    <w:rsid w:val="00101A9D"/>
    <w:rsid w:val="00101E9B"/>
    <w:rsid w:val="00101FBC"/>
    <w:rsid w:val="001024D1"/>
    <w:rsid w:val="00102931"/>
    <w:rsid w:val="0010396B"/>
    <w:rsid w:val="001052E6"/>
    <w:rsid w:val="00105B06"/>
    <w:rsid w:val="00105E78"/>
    <w:rsid w:val="00105EDD"/>
    <w:rsid w:val="0010674D"/>
    <w:rsid w:val="00106F04"/>
    <w:rsid w:val="0010764D"/>
    <w:rsid w:val="0010768C"/>
    <w:rsid w:val="00110DAC"/>
    <w:rsid w:val="00111934"/>
    <w:rsid w:val="00111D2D"/>
    <w:rsid w:val="00111EAC"/>
    <w:rsid w:val="00112BC7"/>
    <w:rsid w:val="001140C4"/>
    <w:rsid w:val="00114115"/>
    <w:rsid w:val="00114B7B"/>
    <w:rsid w:val="001162EB"/>
    <w:rsid w:val="0011645F"/>
    <w:rsid w:val="00116B9B"/>
    <w:rsid w:val="00116BA1"/>
    <w:rsid w:val="00117335"/>
    <w:rsid w:val="001174CC"/>
    <w:rsid w:val="0011784A"/>
    <w:rsid w:val="00117DD6"/>
    <w:rsid w:val="00120B82"/>
    <w:rsid w:val="0012123C"/>
    <w:rsid w:val="001213EC"/>
    <w:rsid w:val="001218BC"/>
    <w:rsid w:val="00121E84"/>
    <w:rsid w:val="00121F2F"/>
    <w:rsid w:val="001224CC"/>
    <w:rsid w:val="0012532C"/>
    <w:rsid w:val="001257B2"/>
    <w:rsid w:val="001259CE"/>
    <w:rsid w:val="00125CE0"/>
    <w:rsid w:val="0012605B"/>
    <w:rsid w:val="001262CA"/>
    <w:rsid w:val="00126908"/>
    <w:rsid w:val="001272CC"/>
    <w:rsid w:val="0012766D"/>
    <w:rsid w:val="001277A4"/>
    <w:rsid w:val="0012782C"/>
    <w:rsid w:val="00127F47"/>
    <w:rsid w:val="00130031"/>
    <w:rsid w:val="00130EC9"/>
    <w:rsid w:val="00131692"/>
    <w:rsid w:val="001317E0"/>
    <w:rsid w:val="001318FC"/>
    <w:rsid w:val="001323A7"/>
    <w:rsid w:val="001323AE"/>
    <w:rsid w:val="00132465"/>
    <w:rsid w:val="0013263F"/>
    <w:rsid w:val="001326C3"/>
    <w:rsid w:val="00132752"/>
    <w:rsid w:val="001329E0"/>
    <w:rsid w:val="00132AFF"/>
    <w:rsid w:val="00132CF2"/>
    <w:rsid w:val="00132FC3"/>
    <w:rsid w:val="00133BA7"/>
    <w:rsid w:val="00133DDE"/>
    <w:rsid w:val="001341E9"/>
    <w:rsid w:val="001351B6"/>
    <w:rsid w:val="00135301"/>
    <w:rsid w:val="0013554B"/>
    <w:rsid w:val="001359B0"/>
    <w:rsid w:val="00135D16"/>
    <w:rsid w:val="00135EAA"/>
    <w:rsid w:val="00136572"/>
    <w:rsid w:val="00136589"/>
    <w:rsid w:val="001367ED"/>
    <w:rsid w:val="00136871"/>
    <w:rsid w:val="0013699C"/>
    <w:rsid w:val="00137140"/>
    <w:rsid w:val="0013756E"/>
    <w:rsid w:val="001378B8"/>
    <w:rsid w:val="00137F1F"/>
    <w:rsid w:val="00140E98"/>
    <w:rsid w:val="0014144C"/>
    <w:rsid w:val="0014159C"/>
    <w:rsid w:val="00142C07"/>
    <w:rsid w:val="00142D39"/>
    <w:rsid w:val="00143F84"/>
    <w:rsid w:val="001441E9"/>
    <w:rsid w:val="00144397"/>
    <w:rsid w:val="001457CC"/>
    <w:rsid w:val="0014587D"/>
    <w:rsid w:val="00145F63"/>
    <w:rsid w:val="00146211"/>
    <w:rsid w:val="00146307"/>
    <w:rsid w:val="00146339"/>
    <w:rsid w:val="001470F6"/>
    <w:rsid w:val="00147139"/>
    <w:rsid w:val="001500D3"/>
    <w:rsid w:val="0015068A"/>
    <w:rsid w:val="001511AE"/>
    <w:rsid w:val="00151271"/>
    <w:rsid w:val="00151273"/>
    <w:rsid w:val="0015156D"/>
    <w:rsid w:val="0015165F"/>
    <w:rsid w:val="00151C2D"/>
    <w:rsid w:val="00151DA2"/>
    <w:rsid w:val="001521E3"/>
    <w:rsid w:val="0015236F"/>
    <w:rsid w:val="0015462F"/>
    <w:rsid w:val="00154B91"/>
    <w:rsid w:val="00155789"/>
    <w:rsid w:val="001564CD"/>
    <w:rsid w:val="0015698A"/>
    <w:rsid w:val="00156F0E"/>
    <w:rsid w:val="001575A3"/>
    <w:rsid w:val="00160771"/>
    <w:rsid w:val="00160CB8"/>
    <w:rsid w:val="00160F3A"/>
    <w:rsid w:val="0016193B"/>
    <w:rsid w:val="001622A1"/>
    <w:rsid w:val="001626A8"/>
    <w:rsid w:val="00162E57"/>
    <w:rsid w:val="0016328E"/>
    <w:rsid w:val="00163314"/>
    <w:rsid w:val="00163DEA"/>
    <w:rsid w:val="00164ED4"/>
    <w:rsid w:val="00164F8D"/>
    <w:rsid w:val="00165CAB"/>
    <w:rsid w:val="001662B3"/>
    <w:rsid w:val="001669DA"/>
    <w:rsid w:val="00166AA5"/>
    <w:rsid w:val="0016758D"/>
    <w:rsid w:val="001676A6"/>
    <w:rsid w:val="00170092"/>
    <w:rsid w:val="00170229"/>
    <w:rsid w:val="001702A6"/>
    <w:rsid w:val="00170310"/>
    <w:rsid w:val="00170395"/>
    <w:rsid w:val="00170846"/>
    <w:rsid w:val="00171D63"/>
    <w:rsid w:val="00171F13"/>
    <w:rsid w:val="00172304"/>
    <w:rsid w:val="00172BA6"/>
    <w:rsid w:val="00172C08"/>
    <w:rsid w:val="00173902"/>
    <w:rsid w:val="001744AC"/>
    <w:rsid w:val="00174B94"/>
    <w:rsid w:val="001751B7"/>
    <w:rsid w:val="00176205"/>
    <w:rsid w:val="00176373"/>
    <w:rsid w:val="00176A19"/>
    <w:rsid w:val="00177160"/>
    <w:rsid w:val="00177DE3"/>
    <w:rsid w:val="0018058B"/>
    <w:rsid w:val="00181513"/>
    <w:rsid w:val="00181AA3"/>
    <w:rsid w:val="00181BCE"/>
    <w:rsid w:val="00181C5C"/>
    <w:rsid w:val="00181D87"/>
    <w:rsid w:val="00182330"/>
    <w:rsid w:val="0018237C"/>
    <w:rsid w:val="001827A7"/>
    <w:rsid w:val="00183027"/>
    <w:rsid w:val="0018314C"/>
    <w:rsid w:val="00183AD0"/>
    <w:rsid w:val="001842C5"/>
    <w:rsid w:val="001843FD"/>
    <w:rsid w:val="00184C3E"/>
    <w:rsid w:val="00184F82"/>
    <w:rsid w:val="001856E5"/>
    <w:rsid w:val="00185D9A"/>
    <w:rsid w:val="00187B97"/>
    <w:rsid w:val="001905A3"/>
    <w:rsid w:val="001907D4"/>
    <w:rsid w:val="00190D10"/>
    <w:rsid w:val="001919BA"/>
    <w:rsid w:val="00191B6E"/>
    <w:rsid w:val="00191C76"/>
    <w:rsid w:val="00191DF8"/>
    <w:rsid w:val="00192004"/>
    <w:rsid w:val="00192039"/>
    <w:rsid w:val="00192336"/>
    <w:rsid w:val="001924EE"/>
    <w:rsid w:val="00192645"/>
    <w:rsid w:val="00192714"/>
    <w:rsid w:val="00192A31"/>
    <w:rsid w:val="00192EF2"/>
    <w:rsid w:val="00193600"/>
    <w:rsid w:val="0019385D"/>
    <w:rsid w:val="001938CF"/>
    <w:rsid w:val="00194AB9"/>
    <w:rsid w:val="00194B73"/>
    <w:rsid w:val="00194ECF"/>
    <w:rsid w:val="001954EE"/>
    <w:rsid w:val="00195533"/>
    <w:rsid w:val="00195AE3"/>
    <w:rsid w:val="00195D05"/>
    <w:rsid w:val="00195E99"/>
    <w:rsid w:val="001965DC"/>
    <w:rsid w:val="001973DE"/>
    <w:rsid w:val="00197C2A"/>
    <w:rsid w:val="001A061F"/>
    <w:rsid w:val="001A0D4F"/>
    <w:rsid w:val="001A1500"/>
    <w:rsid w:val="001A1BD1"/>
    <w:rsid w:val="001A2189"/>
    <w:rsid w:val="001A22ED"/>
    <w:rsid w:val="001A2EF9"/>
    <w:rsid w:val="001A3EE1"/>
    <w:rsid w:val="001A431C"/>
    <w:rsid w:val="001A46B4"/>
    <w:rsid w:val="001A532A"/>
    <w:rsid w:val="001A544E"/>
    <w:rsid w:val="001A5475"/>
    <w:rsid w:val="001A5812"/>
    <w:rsid w:val="001A60AF"/>
    <w:rsid w:val="001A65D6"/>
    <w:rsid w:val="001A6A7F"/>
    <w:rsid w:val="001A7118"/>
    <w:rsid w:val="001A7150"/>
    <w:rsid w:val="001B066B"/>
    <w:rsid w:val="001B06F2"/>
    <w:rsid w:val="001B0C26"/>
    <w:rsid w:val="001B0C95"/>
    <w:rsid w:val="001B1A58"/>
    <w:rsid w:val="001B200E"/>
    <w:rsid w:val="001B2AC6"/>
    <w:rsid w:val="001B2BD2"/>
    <w:rsid w:val="001B30B6"/>
    <w:rsid w:val="001B3341"/>
    <w:rsid w:val="001B3D4E"/>
    <w:rsid w:val="001B4AE0"/>
    <w:rsid w:val="001B51A1"/>
    <w:rsid w:val="001B554C"/>
    <w:rsid w:val="001B6104"/>
    <w:rsid w:val="001B6D03"/>
    <w:rsid w:val="001B7453"/>
    <w:rsid w:val="001B7BF2"/>
    <w:rsid w:val="001C087E"/>
    <w:rsid w:val="001C117F"/>
    <w:rsid w:val="001C12FE"/>
    <w:rsid w:val="001C1A3D"/>
    <w:rsid w:val="001C1C1B"/>
    <w:rsid w:val="001C24B4"/>
    <w:rsid w:val="001C297F"/>
    <w:rsid w:val="001C2C81"/>
    <w:rsid w:val="001C39A1"/>
    <w:rsid w:val="001C450B"/>
    <w:rsid w:val="001C49BA"/>
    <w:rsid w:val="001C4B69"/>
    <w:rsid w:val="001C564C"/>
    <w:rsid w:val="001C6374"/>
    <w:rsid w:val="001C6852"/>
    <w:rsid w:val="001C6964"/>
    <w:rsid w:val="001C7065"/>
    <w:rsid w:val="001C7186"/>
    <w:rsid w:val="001C75EC"/>
    <w:rsid w:val="001C7C12"/>
    <w:rsid w:val="001D003B"/>
    <w:rsid w:val="001D0924"/>
    <w:rsid w:val="001D1904"/>
    <w:rsid w:val="001D1BDB"/>
    <w:rsid w:val="001D214D"/>
    <w:rsid w:val="001D2A8C"/>
    <w:rsid w:val="001D30AA"/>
    <w:rsid w:val="001D32C1"/>
    <w:rsid w:val="001D373B"/>
    <w:rsid w:val="001D38F5"/>
    <w:rsid w:val="001D4007"/>
    <w:rsid w:val="001D4B7A"/>
    <w:rsid w:val="001D4E51"/>
    <w:rsid w:val="001D5587"/>
    <w:rsid w:val="001D5D7B"/>
    <w:rsid w:val="001D782B"/>
    <w:rsid w:val="001D793D"/>
    <w:rsid w:val="001E0E26"/>
    <w:rsid w:val="001E176A"/>
    <w:rsid w:val="001E1B39"/>
    <w:rsid w:val="001E24DF"/>
    <w:rsid w:val="001E250C"/>
    <w:rsid w:val="001E2F03"/>
    <w:rsid w:val="001E4C5F"/>
    <w:rsid w:val="001E525E"/>
    <w:rsid w:val="001E5E97"/>
    <w:rsid w:val="001E64C6"/>
    <w:rsid w:val="001E6E79"/>
    <w:rsid w:val="001E761A"/>
    <w:rsid w:val="001E7CB3"/>
    <w:rsid w:val="001F0632"/>
    <w:rsid w:val="001F0BAB"/>
    <w:rsid w:val="001F156B"/>
    <w:rsid w:val="001F1A62"/>
    <w:rsid w:val="001F264A"/>
    <w:rsid w:val="001F26C9"/>
    <w:rsid w:val="001F2732"/>
    <w:rsid w:val="001F294C"/>
    <w:rsid w:val="001F2B5D"/>
    <w:rsid w:val="001F2C82"/>
    <w:rsid w:val="001F3227"/>
    <w:rsid w:val="001F3726"/>
    <w:rsid w:val="001F374F"/>
    <w:rsid w:val="001F430E"/>
    <w:rsid w:val="001F48D3"/>
    <w:rsid w:val="001F4CA3"/>
    <w:rsid w:val="001F4FB1"/>
    <w:rsid w:val="001F5A24"/>
    <w:rsid w:val="001F6CE3"/>
    <w:rsid w:val="001F6FD8"/>
    <w:rsid w:val="001F7217"/>
    <w:rsid w:val="001F7688"/>
    <w:rsid w:val="001F77F6"/>
    <w:rsid w:val="001F78F1"/>
    <w:rsid w:val="002003AE"/>
    <w:rsid w:val="00200BCC"/>
    <w:rsid w:val="00200D11"/>
    <w:rsid w:val="00201538"/>
    <w:rsid w:val="002015BC"/>
    <w:rsid w:val="00201D2C"/>
    <w:rsid w:val="00201D9C"/>
    <w:rsid w:val="00202B1D"/>
    <w:rsid w:val="00203870"/>
    <w:rsid w:val="00203B3E"/>
    <w:rsid w:val="0020560A"/>
    <w:rsid w:val="002056A3"/>
    <w:rsid w:val="00206066"/>
    <w:rsid w:val="00206154"/>
    <w:rsid w:val="002061AD"/>
    <w:rsid w:val="00206889"/>
    <w:rsid w:val="00206A53"/>
    <w:rsid w:val="00206FF5"/>
    <w:rsid w:val="00210364"/>
    <w:rsid w:val="00210503"/>
    <w:rsid w:val="00210B63"/>
    <w:rsid w:val="0021100A"/>
    <w:rsid w:val="002118A7"/>
    <w:rsid w:val="002118F0"/>
    <w:rsid w:val="00211E31"/>
    <w:rsid w:val="00212A0E"/>
    <w:rsid w:val="00212AF3"/>
    <w:rsid w:val="00212B9D"/>
    <w:rsid w:val="002130AF"/>
    <w:rsid w:val="0021574F"/>
    <w:rsid w:val="00215B96"/>
    <w:rsid w:val="002167BA"/>
    <w:rsid w:val="002167DB"/>
    <w:rsid w:val="002168AD"/>
    <w:rsid w:val="00217670"/>
    <w:rsid w:val="00220DE2"/>
    <w:rsid w:val="00221D5F"/>
    <w:rsid w:val="00223242"/>
    <w:rsid w:val="00223AE5"/>
    <w:rsid w:val="00223DB6"/>
    <w:rsid w:val="00223FAA"/>
    <w:rsid w:val="00224318"/>
    <w:rsid w:val="00224F25"/>
    <w:rsid w:val="00225BC9"/>
    <w:rsid w:val="002260E1"/>
    <w:rsid w:val="00226B9E"/>
    <w:rsid w:val="0022729D"/>
    <w:rsid w:val="002303A1"/>
    <w:rsid w:val="0023095E"/>
    <w:rsid w:val="00230A75"/>
    <w:rsid w:val="00230EE1"/>
    <w:rsid w:val="00230FA9"/>
    <w:rsid w:val="00231619"/>
    <w:rsid w:val="0023182B"/>
    <w:rsid w:val="00231E16"/>
    <w:rsid w:val="00232036"/>
    <w:rsid w:val="0023209B"/>
    <w:rsid w:val="002335F3"/>
    <w:rsid w:val="00233FA5"/>
    <w:rsid w:val="0023425D"/>
    <w:rsid w:val="002345DB"/>
    <w:rsid w:val="00234825"/>
    <w:rsid w:val="0023499C"/>
    <w:rsid w:val="00234AE2"/>
    <w:rsid w:val="002358D3"/>
    <w:rsid w:val="0023666E"/>
    <w:rsid w:val="00236845"/>
    <w:rsid w:val="00236938"/>
    <w:rsid w:val="00236B4A"/>
    <w:rsid w:val="00236E27"/>
    <w:rsid w:val="00236E9A"/>
    <w:rsid w:val="00237C36"/>
    <w:rsid w:val="00237C7B"/>
    <w:rsid w:val="00237C9C"/>
    <w:rsid w:val="002415EC"/>
    <w:rsid w:val="00242565"/>
    <w:rsid w:val="00243402"/>
    <w:rsid w:val="00243D53"/>
    <w:rsid w:val="002446FD"/>
    <w:rsid w:val="00245707"/>
    <w:rsid w:val="00245FFE"/>
    <w:rsid w:val="002467E7"/>
    <w:rsid w:val="00247681"/>
    <w:rsid w:val="00247696"/>
    <w:rsid w:val="00247952"/>
    <w:rsid w:val="002500C9"/>
    <w:rsid w:val="00250481"/>
    <w:rsid w:val="00250A8F"/>
    <w:rsid w:val="00251978"/>
    <w:rsid w:val="00251F32"/>
    <w:rsid w:val="002522F9"/>
    <w:rsid w:val="002525CF"/>
    <w:rsid w:val="0025362B"/>
    <w:rsid w:val="00253793"/>
    <w:rsid w:val="00253825"/>
    <w:rsid w:val="00253DED"/>
    <w:rsid w:val="00254386"/>
    <w:rsid w:val="002545DA"/>
    <w:rsid w:val="0025522D"/>
    <w:rsid w:val="002555A4"/>
    <w:rsid w:val="00257216"/>
    <w:rsid w:val="002574B1"/>
    <w:rsid w:val="002578E1"/>
    <w:rsid w:val="00257E12"/>
    <w:rsid w:val="0026074F"/>
    <w:rsid w:val="00260DC3"/>
    <w:rsid w:val="002614D9"/>
    <w:rsid w:val="00261BD9"/>
    <w:rsid w:val="00261CC7"/>
    <w:rsid w:val="00261E44"/>
    <w:rsid w:val="00262572"/>
    <w:rsid w:val="002633C8"/>
    <w:rsid w:val="00263414"/>
    <w:rsid w:val="002639D6"/>
    <w:rsid w:val="00263BE8"/>
    <w:rsid w:val="00264531"/>
    <w:rsid w:val="00264885"/>
    <w:rsid w:val="00265472"/>
    <w:rsid w:val="00265667"/>
    <w:rsid w:val="00265D85"/>
    <w:rsid w:val="002668B2"/>
    <w:rsid w:val="002675C0"/>
    <w:rsid w:val="00267B98"/>
    <w:rsid w:val="00267B9B"/>
    <w:rsid w:val="0027004D"/>
    <w:rsid w:val="00270455"/>
    <w:rsid w:val="0027087B"/>
    <w:rsid w:val="00270982"/>
    <w:rsid w:val="00270A79"/>
    <w:rsid w:val="00270B7F"/>
    <w:rsid w:val="00271B27"/>
    <w:rsid w:val="002722EA"/>
    <w:rsid w:val="00273178"/>
    <w:rsid w:val="002734A8"/>
    <w:rsid w:val="002734C7"/>
    <w:rsid w:val="00273E4C"/>
    <w:rsid w:val="00274099"/>
    <w:rsid w:val="0027452A"/>
    <w:rsid w:val="00274839"/>
    <w:rsid w:val="00274C36"/>
    <w:rsid w:val="00274CD2"/>
    <w:rsid w:val="0027582D"/>
    <w:rsid w:val="0027596F"/>
    <w:rsid w:val="00276388"/>
    <w:rsid w:val="00276569"/>
    <w:rsid w:val="0027682E"/>
    <w:rsid w:val="00276BC4"/>
    <w:rsid w:val="00277051"/>
    <w:rsid w:val="00277062"/>
    <w:rsid w:val="00277D06"/>
    <w:rsid w:val="00277E47"/>
    <w:rsid w:val="00277F20"/>
    <w:rsid w:val="002805AD"/>
    <w:rsid w:val="002805D2"/>
    <w:rsid w:val="002808FE"/>
    <w:rsid w:val="00281140"/>
    <w:rsid w:val="00281737"/>
    <w:rsid w:val="00283E7F"/>
    <w:rsid w:val="00283EEF"/>
    <w:rsid w:val="00284486"/>
    <w:rsid w:val="002845EC"/>
    <w:rsid w:val="00284DA1"/>
    <w:rsid w:val="00284F9E"/>
    <w:rsid w:val="00285350"/>
    <w:rsid w:val="002855A6"/>
    <w:rsid w:val="00285A33"/>
    <w:rsid w:val="00286049"/>
    <w:rsid w:val="00286118"/>
    <w:rsid w:val="00286131"/>
    <w:rsid w:val="00286900"/>
    <w:rsid w:val="00287675"/>
    <w:rsid w:val="00287BCF"/>
    <w:rsid w:val="0029024D"/>
    <w:rsid w:val="00290B10"/>
    <w:rsid w:val="002912EE"/>
    <w:rsid w:val="00291859"/>
    <w:rsid w:val="00291D9C"/>
    <w:rsid w:val="00291F41"/>
    <w:rsid w:val="00291FA2"/>
    <w:rsid w:val="00292513"/>
    <w:rsid w:val="00292F9B"/>
    <w:rsid w:val="0029302B"/>
    <w:rsid w:val="00293DAC"/>
    <w:rsid w:val="002945DC"/>
    <w:rsid w:val="00294637"/>
    <w:rsid w:val="0029465C"/>
    <w:rsid w:val="00294766"/>
    <w:rsid w:val="00294E9F"/>
    <w:rsid w:val="0029501E"/>
    <w:rsid w:val="00295776"/>
    <w:rsid w:val="00295AAF"/>
    <w:rsid w:val="00295C41"/>
    <w:rsid w:val="00295D60"/>
    <w:rsid w:val="00295DA5"/>
    <w:rsid w:val="002962C2"/>
    <w:rsid w:val="00296530"/>
    <w:rsid w:val="0029685A"/>
    <w:rsid w:val="00296B21"/>
    <w:rsid w:val="002A0366"/>
    <w:rsid w:val="002A06B1"/>
    <w:rsid w:val="002A17F7"/>
    <w:rsid w:val="002A1C61"/>
    <w:rsid w:val="002A2AA4"/>
    <w:rsid w:val="002A2EFA"/>
    <w:rsid w:val="002A31F8"/>
    <w:rsid w:val="002A385A"/>
    <w:rsid w:val="002A3D3D"/>
    <w:rsid w:val="002A42B5"/>
    <w:rsid w:val="002A431D"/>
    <w:rsid w:val="002A443B"/>
    <w:rsid w:val="002A5119"/>
    <w:rsid w:val="002A55CC"/>
    <w:rsid w:val="002A5699"/>
    <w:rsid w:val="002A68E3"/>
    <w:rsid w:val="002A6992"/>
    <w:rsid w:val="002A6BEA"/>
    <w:rsid w:val="002A6E6D"/>
    <w:rsid w:val="002A7C32"/>
    <w:rsid w:val="002B01CE"/>
    <w:rsid w:val="002B137D"/>
    <w:rsid w:val="002B1446"/>
    <w:rsid w:val="002B14BB"/>
    <w:rsid w:val="002B1914"/>
    <w:rsid w:val="002B1CF1"/>
    <w:rsid w:val="002B238D"/>
    <w:rsid w:val="002B24E9"/>
    <w:rsid w:val="002B25D4"/>
    <w:rsid w:val="002B260B"/>
    <w:rsid w:val="002B2EFB"/>
    <w:rsid w:val="002B3139"/>
    <w:rsid w:val="002B3156"/>
    <w:rsid w:val="002B344C"/>
    <w:rsid w:val="002B4104"/>
    <w:rsid w:val="002B4267"/>
    <w:rsid w:val="002B471D"/>
    <w:rsid w:val="002B4B59"/>
    <w:rsid w:val="002B4B6A"/>
    <w:rsid w:val="002B5C78"/>
    <w:rsid w:val="002B67A1"/>
    <w:rsid w:val="002B6A58"/>
    <w:rsid w:val="002B713D"/>
    <w:rsid w:val="002B7C66"/>
    <w:rsid w:val="002B7EC1"/>
    <w:rsid w:val="002C086F"/>
    <w:rsid w:val="002C1368"/>
    <w:rsid w:val="002C1649"/>
    <w:rsid w:val="002C18A6"/>
    <w:rsid w:val="002C1DDB"/>
    <w:rsid w:val="002C2C69"/>
    <w:rsid w:val="002C2D85"/>
    <w:rsid w:val="002C3065"/>
    <w:rsid w:val="002C36F6"/>
    <w:rsid w:val="002C3955"/>
    <w:rsid w:val="002C3A60"/>
    <w:rsid w:val="002C3CA8"/>
    <w:rsid w:val="002C3F12"/>
    <w:rsid w:val="002C44E3"/>
    <w:rsid w:val="002C4742"/>
    <w:rsid w:val="002C495C"/>
    <w:rsid w:val="002C4C4E"/>
    <w:rsid w:val="002C4F2E"/>
    <w:rsid w:val="002C5C16"/>
    <w:rsid w:val="002C6070"/>
    <w:rsid w:val="002C6250"/>
    <w:rsid w:val="002C7225"/>
    <w:rsid w:val="002C7A19"/>
    <w:rsid w:val="002C7C48"/>
    <w:rsid w:val="002D2164"/>
    <w:rsid w:val="002D2BD2"/>
    <w:rsid w:val="002D327D"/>
    <w:rsid w:val="002D3814"/>
    <w:rsid w:val="002D3ADF"/>
    <w:rsid w:val="002D461A"/>
    <w:rsid w:val="002D4F42"/>
    <w:rsid w:val="002D51CC"/>
    <w:rsid w:val="002D53B0"/>
    <w:rsid w:val="002D67A3"/>
    <w:rsid w:val="002D67C0"/>
    <w:rsid w:val="002D703E"/>
    <w:rsid w:val="002D70CB"/>
    <w:rsid w:val="002D70D0"/>
    <w:rsid w:val="002D7242"/>
    <w:rsid w:val="002D7583"/>
    <w:rsid w:val="002D76FA"/>
    <w:rsid w:val="002D7E68"/>
    <w:rsid w:val="002E0036"/>
    <w:rsid w:val="002E025A"/>
    <w:rsid w:val="002E07A7"/>
    <w:rsid w:val="002E1455"/>
    <w:rsid w:val="002E1502"/>
    <w:rsid w:val="002E15FE"/>
    <w:rsid w:val="002E232B"/>
    <w:rsid w:val="002E24F0"/>
    <w:rsid w:val="002E2FAA"/>
    <w:rsid w:val="002E3043"/>
    <w:rsid w:val="002E3105"/>
    <w:rsid w:val="002E332A"/>
    <w:rsid w:val="002E342E"/>
    <w:rsid w:val="002E3673"/>
    <w:rsid w:val="002E36FA"/>
    <w:rsid w:val="002E3A25"/>
    <w:rsid w:val="002E41F2"/>
    <w:rsid w:val="002E5094"/>
    <w:rsid w:val="002E5241"/>
    <w:rsid w:val="002E5619"/>
    <w:rsid w:val="002E5824"/>
    <w:rsid w:val="002E61BD"/>
    <w:rsid w:val="002E666A"/>
    <w:rsid w:val="002E666C"/>
    <w:rsid w:val="002F0035"/>
    <w:rsid w:val="002F075A"/>
    <w:rsid w:val="002F0834"/>
    <w:rsid w:val="002F1106"/>
    <w:rsid w:val="002F1498"/>
    <w:rsid w:val="002F1685"/>
    <w:rsid w:val="002F234B"/>
    <w:rsid w:val="002F2F63"/>
    <w:rsid w:val="002F41B9"/>
    <w:rsid w:val="002F4803"/>
    <w:rsid w:val="002F4BAD"/>
    <w:rsid w:val="002F4C1D"/>
    <w:rsid w:val="002F576C"/>
    <w:rsid w:val="002F5825"/>
    <w:rsid w:val="002F5965"/>
    <w:rsid w:val="002F6340"/>
    <w:rsid w:val="002F6740"/>
    <w:rsid w:val="002F719E"/>
    <w:rsid w:val="002F743E"/>
    <w:rsid w:val="002F7A39"/>
    <w:rsid w:val="003001AD"/>
    <w:rsid w:val="00300494"/>
    <w:rsid w:val="00300BBC"/>
    <w:rsid w:val="003015B7"/>
    <w:rsid w:val="003017B1"/>
    <w:rsid w:val="00301E54"/>
    <w:rsid w:val="0030207E"/>
    <w:rsid w:val="00302457"/>
    <w:rsid w:val="00302468"/>
    <w:rsid w:val="00303489"/>
    <w:rsid w:val="00304316"/>
    <w:rsid w:val="003054FB"/>
    <w:rsid w:val="00306052"/>
    <w:rsid w:val="00306601"/>
    <w:rsid w:val="00307D75"/>
    <w:rsid w:val="00310283"/>
    <w:rsid w:val="00310FE7"/>
    <w:rsid w:val="00311EDF"/>
    <w:rsid w:val="00312657"/>
    <w:rsid w:val="00313998"/>
    <w:rsid w:val="003140D5"/>
    <w:rsid w:val="00314E79"/>
    <w:rsid w:val="00315763"/>
    <w:rsid w:val="00315D91"/>
    <w:rsid w:val="00316032"/>
    <w:rsid w:val="003166B4"/>
    <w:rsid w:val="003168F7"/>
    <w:rsid w:val="00316C59"/>
    <w:rsid w:val="00316EFA"/>
    <w:rsid w:val="0032013F"/>
    <w:rsid w:val="00320202"/>
    <w:rsid w:val="003205E3"/>
    <w:rsid w:val="00320721"/>
    <w:rsid w:val="00320B1B"/>
    <w:rsid w:val="003216CD"/>
    <w:rsid w:val="00321DC8"/>
    <w:rsid w:val="00321E93"/>
    <w:rsid w:val="003222FE"/>
    <w:rsid w:val="0032238D"/>
    <w:rsid w:val="00322776"/>
    <w:rsid w:val="00323138"/>
    <w:rsid w:val="00323414"/>
    <w:rsid w:val="0032370F"/>
    <w:rsid w:val="00323C4F"/>
    <w:rsid w:val="003243C8"/>
    <w:rsid w:val="003247DE"/>
    <w:rsid w:val="00324860"/>
    <w:rsid w:val="003248B9"/>
    <w:rsid w:val="00325380"/>
    <w:rsid w:val="003261E7"/>
    <w:rsid w:val="00326F4B"/>
    <w:rsid w:val="003273F2"/>
    <w:rsid w:val="003275A8"/>
    <w:rsid w:val="0032770B"/>
    <w:rsid w:val="0032783B"/>
    <w:rsid w:val="00327E0E"/>
    <w:rsid w:val="00330308"/>
    <w:rsid w:val="003305CA"/>
    <w:rsid w:val="003306F4"/>
    <w:rsid w:val="003311BF"/>
    <w:rsid w:val="00331341"/>
    <w:rsid w:val="00332A3A"/>
    <w:rsid w:val="003330A3"/>
    <w:rsid w:val="00334007"/>
    <w:rsid w:val="00335A6D"/>
    <w:rsid w:val="00335DF1"/>
    <w:rsid w:val="0033756B"/>
    <w:rsid w:val="00340D8D"/>
    <w:rsid w:val="003413C2"/>
    <w:rsid w:val="003418DE"/>
    <w:rsid w:val="00342572"/>
    <w:rsid w:val="00342F2D"/>
    <w:rsid w:val="0034322F"/>
    <w:rsid w:val="003434F7"/>
    <w:rsid w:val="00344140"/>
    <w:rsid w:val="0034497B"/>
    <w:rsid w:val="00344BFA"/>
    <w:rsid w:val="00345D38"/>
    <w:rsid w:val="00346BC4"/>
    <w:rsid w:val="00346F5F"/>
    <w:rsid w:val="0035061E"/>
    <w:rsid w:val="00350AC3"/>
    <w:rsid w:val="003513C0"/>
    <w:rsid w:val="003518D8"/>
    <w:rsid w:val="00352686"/>
    <w:rsid w:val="00352B8C"/>
    <w:rsid w:val="003539CB"/>
    <w:rsid w:val="00353B63"/>
    <w:rsid w:val="00354558"/>
    <w:rsid w:val="00354FFA"/>
    <w:rsid w:val="00355309"/>
    <w:rsid w:val="003558A1"/>
    <w:rsid w:val="003560DE"/>
    <w:rsid w:val="003565F4"/>
    <w:rsid w:val="00356F7A"/>
    <w:rsid w:val="00357489"/>
    <w:rsid w:val="00357A41"/>
    <w:rsid w:val="00360469"/>
    <w:rsid w:val="00361B72"/>
    <w:rsid w:val="00361ED0"/>
    <w:rsid w:val="003627C2"/>
    <w:rsid w:val="00362D1A"/>
    <w:rsid w:val="00362F13"/>
    <w:rsid w:val="0036309C"/>
    <w:rsid w:val="003631EC"/>
    <w:rsid w:val="003634D0"/>
    <w:rsid w:val="00363E4C"/>
    <w:rsid w:val="0036426B"/>
    <w:rsid w:val="003643AD"/>
    <w:rsid w:val="00364F6D"/>
    <w:rsid w:val="003653C6"/>
    <w:rsid w:val="00365A67"/>
    <w:rsid w:val="00365BCB"/>
    <w:rsid w:val="00365F8A"/>
    <w:rsid w:val="00366611"/>
    <w:rsid w:val="00366DD1"/>
    <w:rsid w:val="00366FB2"/>
    <w:rsid w:val="0036761F"/>
    <w:rsid w:val="00367F70"/>
    <w:rsid w:val="00370045"/>
    <w:rsid w:val="00370608"/>
    <w:rsid w:val="00371065"/>
    <w:rsid w:val="00371CCE"/>
    <w:rsid w:val="00371FF2"/>
    <w:rsid w:val="003729C0"/>
    <w:rsid w:val="00372AF4"/>
    <w:rsid w:val="00373857"/>
    <w:rsid w:val="0037467D"/>
    <w:rsid w:val="003749AB"/>
    <w:rsid w:val="003749CA"/>
    <w:rsid w:val="00374DA8"/>
    <w:rsid w:val="00374F3E"/>
    <w:rsid w:val="00375129"/>
    <w:rsid w:val="00375888"/>
    <w:rsid w:val="00375F6E"/>
    <w:rsid w:val="00376002"/>
    <w:rsid w:val="0037750D"/>
    <w:rsid w:val="0037752E"/>
    <w:rsid w:val="00380257"/>
    <w:rsid w:val="0038109B"/>
    <w:rsid w:val="00381F1D"/>
    <w:rsid w:val="0038256E"/>
    <w:rsid w:val="00382E85"/>
    <w:rsid w:val="00382ECF"/>
    <w:rsid w:val="0038318B"/>
    <w:rsid w:val="003836AA"/>
    <w:rsid w:val="00384079"/>
    <w:rsid w:val="00384357"/>
    <w:rsid w:val="0038496D"/>
    <w:rsid w:val="00384F28"/>
    <w:rsid w:val="00385049"/>
    <w:rsid w:val="003851E5"/>
    <w:rsid w:val="003858EF"/>
    <w:rsid w:val="0038597E"/>
    <w:rsid w:val="003859C7"/>
    <w:rsid w:val="00385F40"/>
    <w:rsid w:val="003860C8"/>
    <w:rsid w:val="0038669A"/>
    <w:rsid w:val="00386B71"/>
    <w:rsid w:val="00386DD3"/>
    <w:rsid w:val="00386DFF"/>
    <w:rsid w:val="003871B4"/>
    <w:rsid w:val="003872C2"/>
    <w:rsid w:val="0038749C"/>
    <w:rsid w:val="003901D3"/>
    <w:rsid w:val="003905E6"/>
    <w:rsid w:val="0039066F"/>
    <w:rsid w:val="00390AD5"/>
    <w:rsid w:val="00390B21"/>
    <w:rsid w:val="00390E5E"/>
    <w:rsid w:val="003916E0"/>
    <w:rsid w:val="003924DD"/>
    <w:rsid w:val="003930E4"/>
    <w:rsid w:val="003931F0"/>
    <w:rsid w:val="003933B5"/>
    <w:rsid w:val="00393BA4"/>
    <w:rsid w:val="0039452A"/>
    <w:rsid w:val="00394A10"/>
    <w:rsid w:val="00395D0A"/>
    <w:rsid w:val="003960FD"/>
    <w:rsid w:val="0039665C"/>
    <w:rsid w:val="00397553"/>
    <w:rsid w:val="00397C97"/>
    <w:rsid w:val="00397E20"/>
    <w:rsid w:val="003A13FF"/>
    <w:rsid w:val="003A16B1"/>
    <w:rsid w:val="003A179D"/>
    <w:rsid w:val="003A1AD5"/>
    <w:rsid w:val="003A1F11"/>
    <w:rsid w:val="003A2FD4"/>
    <w:rsid w:val="003A3024"/>
    <w:rsid w:val="003A35EA"/>
    <w:rsid w:val="003A4038"/>
    <w:rsid w:val="003A4584"/>
    <w:rsid w:val="003A4630"/>
    <w:rsid w:val="003A4861"/>
    <w:rsid w:val="003A4E18"/>
    <w:rsid w:val="003A5833"/>
    <w:rsid w:val="003A5DEE"/>
    <w:rsid w:val="003A6A7C"/>
    <w:rsid w:val="003A7531"/>
    <w:rsid w:val="003B17F2"/>
    <w:rsid w:val="003B1C85"/>
    <w:rsid w:val="003B213D"/>
    <w:rsid w:val="003B2404"/>
    <w:rsid w:val="003B26CC"/>
    <w:rsid w:val="003B2863"/>
    <w:rsid w:val="003B2C8C"/>
    <w:rsid w:val="003B3ACF"/>
    <w:rsid w:val="003B3AFF"/>
    <w:rsid w:val="003B447D"/>
    <w:rsid w:val="003B4DD9"/>
    <w:rsid w:val="003B5003"/>
    <w:rsid w:val="003B688F"/>
    <w:rsid w:val="003B70A3"/>
    <w:rsid w:val="003B72C1"/>
    <w:rsid w:val="003B752A"/>
    <w:rsid w:val="003C0673"/>
    <w:rsid w:val="003C08BB"/>
    <w:rsid w:val="003C0AEF"/>
    <w:rsid w:val="003C0C36"/>
    <w:rsid w:val="003C0EC3"/>
    <w:rsid w:val="003C18F6"/>
    <w:rsid w:val="003C2476"/>
    <w:rsid w:val="003C2983"/>
    <w:rsid w:val="003C354F"/>
    <w:rsid w:val="003C38D1"/>
    <w:rsid w:val="003C46F7"/>
    <w:rsid w:val="003C524F"/>
    <w:rsid w:val="003C56CF"/>
    <w:rsid w:val="003C58D5"/>
    <w:rsid w:val="003C5BE6"/>
    <w:rsid w:val="003C6399"/>
    <w:rsid w:val="003C6415"/>
    <w:rsid w:val="003C64D4"/>
    <w:rsid w:val="003C694A"/>
    <w:rsid w:val="003C6CAB"/>
    <w:rsid w:val="003C6D60"/>
    <w:rsid w:val="003C6E5C"/>
    <w:rsid w:val="003C71BE"/>
    <w:rsid w:val="003C77A4"/>
    <w:rsid w:val="003C78A4"/>
    <w:rsid w:val="003C7F0B"/>
    <w:rsid w:val="003D00C9"/>
    <w:rsid w:val="003D0E7B"/>
    <w:rsid w:val="003D1557"/>
    <w:rsid w:val="003D1F78"/>
    <w:rsid w:val="003D293B"/>
    <w:rsid w:val="003D2B83"/>
    <w:rsid w:val="003D3164"/>
    <w:rsid w:val="003D31AF"/>
    <w:rsid w:val="003D3807"/>
    <w:rsid w:val="003D3B19"/>
    <w:rsid w:val="003D3F86"/>
    <w:rsid w:val="003D419E"/>
    <w:rsid w:val="003D48EE"/>
    <w:rsid w:val="003D48F3"/>
    <w:rsid w:val="003D57B9"/>
    <w:rsid w:val="003D5C9C"/>
    <w:rsid w:val="003D6685"/>
    <w:rsid w:val="003D6894"/>
    <w:rsid w:val="003D71E4"/>
    <w:rsid w:val="003D7E9C"/>
    <w:rsid w:val="003E02F0"/>
    <w:rsid w:val="003E04BF"/>
    <w:rsid w:val="003E10A0"/>
    <w:rsid w:val="003E1781"/>
    <w:rsid w:val="003E1ABC"/>
    <w:rsid w:val="003E222C"/>
    <w:rsid w:val="003E3266"/>
    <w:rsid w:val="003E3B21"/>
    <w:rsid w:val="003E3C2A"/>
    <w:rsid w:val="003E480A"/>
    <w:rsid w:val="003E4A7C"/>
    <w:rsid w:val="003E4FD9"/>
    <w:rsid w:val="003E5ECF"/>
    <w:rsid w:val="003E6414"/>
    <w:rsid w:val="003E66F2"/>
    <w:rsid w:val="003E6B35"/>
    <w:rsid w:val="003E6BE4"/>
    <w:rsid w:val="003E75ED"/>
    <w:rsid w:val="003E7D16"/>
    <w:rsid w:val="003F032B"/>
    <w:rsid w:val="003F0EAD"/>
    <w:rsid w:val="003F1137"/>
    <w:rsid w:val="003F167D"/>
    <w:rsid w:val="003F1ED0"/>
    <w:rsid w:val="003F21FA"/>
    <w:rsid w:val="003F2C5B"/>
    <w:rsid w:val="003F2FEA"/>
    <w:rsid w:val="003F33C0"/>
    <w:rsid w:val="003F34E1"/>
    <w:rsid w:val="003F3EF1"/>
    <w:rsid w:val="003F4156"/>
    <w:rsid w:val="003F453E"/>
    <w:rsid w:val="003F4F83"/>
    <w:rsid w:val="003F5CE9"/>
    <w:rsid w:val="003F5DBF"/>
    <w:rsid w:val="003F5F1B"/>
    <w:rsid w:val="003F6034"/>
    <w:rsid w:val="003F6AF4"/>
    <w:rsid w:val="003F7270"/>
    <w:rsid w:val="003F7443"/>
    <w:rsid w:val="004000B7"/>
    <w:rsid w:val="00400912"/>
    <w:rsid w:val="00400AD4"/>
    <w:rsid w:val="004019FD"/>
    <w:rsid w:val="00401CBB"/>
    <w:rsid w:val="00401D54"/>
    <w:rsid w:val="00402051"/>
    <w:rsid w:val="00402092"/>
    <w:rsid w:val="004022EE"/>
    <w:rsid w:val="0040242B"/>
    <w:rsid w:val="0040248B"/>
    <w:rsid w:val="0040270E"/>
    <w:rsid w:val="0040282E"/>
    <w:rsid w:val="00402E39"/>
    <w:rsid w:val="00402E99"/>
    <w:rsid w:val="00403272"/>
    <w:rsid w:val="004033FD"/>
    <w:rsid w:val="00403F6A"/>
    <w:rsid w:val="00404067"/>
    <w:rsid w:val="004048C9"/>
    <w:rsid w:val="00404D46"/>
    <w:rsid w:val="00406BF4"/>
    <w:rsid w:val="00406D8D"/>
    <w:rsid w:val="0040702E"/>
    <w:rsid w:val="00407D46"/>
    <w:rsid w:val="004101C5"/>
    <w:rsid w:val="0041066C"/>
    <w:rsid w:val="00410B4C"/>
    <w:rsid w:val="0041132B"/>
    <w:rsid w:val="004121BB"/>
    <w:rsid w:val="00412662"/>
    <w:rsid w:val="00412859"/>
    <w:rsid w:val="004129F0"/>
    <w:rsid w:val="00412BDB"/>
    <w:rsid w:val="00412C11"/>
    <w:rsid w:val="00412DBA"/>
    <w:rsid w:val="004130DE"/>
    <w:rsid w:val="0041346D"/>
    <w:rsid w:val="00413CEE"/>
    <w:rsid w:val="00413F50"/>
    <w:rsid w:val="004149C2"/>
    <w:rsid w:val="00414BEC"/>
    <w:rsid w:val="0041549C"/>
    <w:rsid w:val="004156FA"/>
    <w:rsid w:val="00416503"/>
    <w:rsid w:val="00416617"/>
    <w:rsid w:val="004200CF"/>
    <w:rsid w:val="0042030F"/>
    <w:rsid w:val="00420367"/>
    <w:rsid w:val="00421218"/>
    <w:rsid w:val="0042157F"/>
    <w:rsid w:val="00421605"/>
    <w:rsid w:val="00421634"/>
    <w:rsid w:val="00421813"/>
    <w:rsid w:val="00421A25"/>
    <w:rsid w:val="00421F02"/>
    <w:rsid w:val="004223EC"/>
    <w:rsid w:val="00422EAA"/>
    <w:rsid w:val="004244F7"/>
    <w:rsid w:val="004245B4"/>
    <w:rsid w:val="0042460C"/>
    <w:rsid w:val="00424F17"/>
    <w:rsid w:val="004251E5"/>
    <w:rsid w:val="00425308"/>
    <w:rsid w:val="00425384"/>
    <w:rsid w:val="0042539F"/>
    <w:rsid w:val="00427EBF"/>
    <w:rsid w:val="00430BFC"/>
    <w:rsid w:val="00430E78"/>
    <w:rsid w:val="0043118E"/>
    <w:rsid w:val="004313CB"/>
    <w:rsid w:val="00431434"/>
    <w:rsid w:val="00431F3C"/>
    <w:rsid w:val="004320C4"/>
    <w:rsid w:val="004335EF"/>
    <w:rsid w:val="00433C23"/>
    <w:rsid w:val="00433E83"/>
    <w:rsid w:val="004342FE"/>
    <w:rsid w:val="0043479A"/>
    <w:rsid w:val="0043544D"/>
    <w:rsid w:val="0043577E"/>
    <w:rsid w:val="00435ADD"/>
    <w:rsid w:val="00435DFD"/>
    <w:rsid w:val="00435E94"/>
    <w:rsid w:val="00436057"/>
    <w:rsid w:val="00436425"/>
    <w:rsid w:val="00436630"/>
    <w:rsid w:val="00436BCC"/>
    <w:rsid w:val="00436D4A"/>
    <w:rsid w:val="00436FBA"/>
    <w:rsid w:val="0043787A"/>
    <w:rsid w:val="004378F2"/>
    <w:rsid w:val="0044082D"/>
    <w:rsid w:val="00440E23"/>
    <w:rsid w:val="004411B8"/>
    <w:rsid w:val="004411E3"/>
    <w:rsid w:val="00441757"/>
    <w:rsid w:val="00441943"/>
    <w:rsid w:val="0044196A"/>
    <w:rsid w:val="00442071"/>
    <w:rsid w:val="0044262D"/>
    <w:rsid w:val="00442C0E"/>
    <w:rsid w:val="00442F56"/>
    <w:rsid w:val="00443C4A"/>
    <w:rsid w:val="00444238"/>
    <w:rsid w:val="004443F9"/>
    <w:rsid w:val="0044464E"/>
    <w:rsid w:val="00444B2F"/>
    <w:rsid w:val="00445034"/>
    <w:rsid w:val="0044533B"/>
    <w:rsid w:val="004459A7"/>
    <w:rsid w:val="00445A9B"/>
    <w:rsid w:val="00445B8B"/>
    <w:rsid w:val="00446585"/>
    <w:rsid w:val="00446727"/>
    <w:rsid w:val="00447736"/>
    <w:rsid w:val="0045154B"/>
    <w:rsid w:val="004517FD"/>
    <w:rsid w:val="004518CC"/>
    <w:rsid w:val="00451AFE"/>
    <w:rsid w:val="00451B10"/>
    <w:rsid w:val="00451FD6"/>
    <w:rsid w:val="004546C7"/>
    <w:rsid w:val="00454708"/>
    <w:rsid w:val="00454F7C"/>
    <w:rsid w:val="00455F0F"/>
    <w:rsid w:val="004563E6"/>
    <w:rsid w:val="0045641A"/>
    <w:rsid w:val="00456AD9"/>
    <w:rsid w:val="0045705F"/>
    <w:rsid w:val="004570B8"/>
    <w:rsid w:val="00457108"/>
    <w:rsid w:val="004571D9"/>
    <w:rsid w:val="00457575"/>
    <w:rsid w:val="004576B9"/>
    <w:rsid w:val="00457B2C"/>
    <w:rsid w:val="00460AA2"/>
    <w:rsid w:val="00460B88"/>
    <w:rsid w:val="00461B9B"/>
    <w:rsid w:val="00461BF9"/>
    <w:rsid w:val="0046216C"/>
    <w:rsid w:val="0046274B"/>
    <w:rsid w:val="00462A1A"/>
    <w:rsid w:val="00462AE0"/>
    <w:rsid w:val="00462C35"/>
    <w:rsid w:val="00462D2D"/>
    <w:rsid w:val="0046432B"/>
    <w:rsid w:val="00464C4F"/>
    <w:rsid w:val="0046512F"/>
    <w:rsid w:val="00465ADA"/>
    <w:rsid w:val="00466139"/>
    <w:rsid w:val="00466268"/>
    <w:rsid w:val="004664FD"/>
    <w:rsid w:val="00466D07"/>
    <w:rsid w:val="00467D39"/>
    <w:rsid w:val="0047089D"/>
    <w:rsid w:val="00470B16"/>
    <w:rsid w:val="00471394"/>
    <w:rsid w:val="00471745"/>
    <w:rsid w:val="004717DB"/>
    <w:rsid w:val="00471CDC"/>
    <w:rsid w:val="004727C1"/>
    <w:rsid w:val="0047291A"/>
    <w:rsid w:val="00472936"/>
    <w:rsid w:val="00472EBF"/>
    <w:rsid w:val="004742CE"/>
    <w:rsid w:val="004751EB"/>
    <w:rsid w:val="0047533F"/>
    <w:rsid w:val="004754B2"/>
    <w:rsid w:val="004758DD"/>
    <w:rsid w:val="00475F60"/>
    <w:rsid w:val="00476F4B"/>
    <w:rsid w:val="0047756A"/>
    <w:rsid w:val="0048033B"/>
    <w:rsid w:val="00480620"/>
    <w:rsid w:val="0048065F"/>
    <w:rsid w:val="0048082C"/>
    <w:rsid w:val="00481284"/>
    <w:rsid w:val="00481B43"/>
    <w:rsid w:val="00481EE4"/>
    <w:rsid w:val="00481F03"/>
    <w:rsid w:val="0048206F"/>
    <w:rsid w:val="004827C6"/>
    <w:rsid w:val="00482E2E"/>
    <w:rsid w:val="00482EDC"/>
    <w:rsid w:val="0048325A"/>
    <w:rsid w:val="00483789"/>
    <w:rsid w:val="00483BF9"/>
    <w:rsid w:val="00483C59"/>
    <w:rsid w:val="00484024"/>
    <w:rsid w:val="004850BB"/>
    <w:rsid w:val="004850CC"/>
    <w:rsid w:val="0048527E"/>
    <w:rsid w:val="00485875"/>
    <w:rsid w:val="004858A0"/>
    <w:rsid w:val="00485A75"/>
    <w:rsid w:val="00486055"/>
    <w:rsid w:val="0048648C"/>
    <w:rsid w:val="004864FD"/>
    <w:rsid w:val="00486924"/>
    <w:rsid w:val="00487497"/>
    <w:rsid w:val="004875B7"/>
    <w:rsid w:val="00487BFB"/>
    <w:rsid w:val="00487C8C"/>
    <w:rsid w:val="00490113"/>
    <w:rsid w:val="004901BE"/>
    <w:rsid w:val="004909A2"/>
    <w:rsid w:val="00490BFB"/>
    <w:rsid w:val="004920DD"/>
    <w:rsid w:val="0049215E"/>
    <w:rsid w:val="00492859"/>
    <w:rsid w:val="00492F9B"/>
    <w:rsid w:val="00494C6D"/>
    <w:rsid w:val="00495299"/>
    <w:rsid w:val="00495871"/>
    <w:rsid w:val="00495B46"/>
    <w:rsid w:val="00495B58"/>
    <w:rsid w:val="004976AB"/>
    <w:rsid w:val="004979B3"/>
    <w:rsid w:val="00497EF8"/>
    <w:rsid w:val="004A0B00"/>
    <w:rsid w:val="004A0E42"/>
    <w:rsid w:val="004A12A7"/>
    <w:rsid w:val="004A3C3C"/>
    <w:rsid w:val="004A3ED8"/>
    <w:rsid w:val="004A43AA"/>
    <w:rsid w:val="004A4E0E"/>
    <w:rsid w:val="004A52DE"/>
    <w:rsid w:val="004A5A39"/>
    <w:rsid w:val="004A5BC7"/>
    <w:rsid w:val="004A5CCB"/>
    <w:rsid w:val="004A5E1B"/>
    <w:rsid w:val="004A5E59"/>
    <w:rsid w:val="004A5F82"/>
    <w:rsid w:val="004A66D4"/>
    <w:rsid w:val="004A7283"/>
    <w:rsid w:val="004A7DD0"/>
    <w:rsid w:val="004B19A8"/>
    <w:rsid w:val="004B234B"/>
    <w:rsid w:val="004B251F"/>
    <w:rsid w:val="004B275E"/>
    <w:rsid w:val="004B2846"/>
    <w:rsid w:val="004B3240"/>
    <w:rsid w:val="004B3884"/>
    <w:rsid w:val="004B38B2"/>
    <w:rsid w:val="004B446E"/>
    <w:rsid w:val="004B4A88"/>
    <w:rsid w:val="004B4BA9"/>
    <w:rsid w:val="004B5293"/>
    <w:rsid w:val="004B5DC2"/>
    <w:rsid w:val="004B624A"/>
    <w:rsid w:val="004B653B"/>
    <w:rsid w:val="004B7172"/>
    <w:rsid w:val="004C0797"/>
    <w:rsid w:val="004C0C6A"/>
    <w:rsid w:val="004C0CF8"/>
    <w:rsid w:val="004C0E7F"/>
    <w:rsid w:val="004C130B"/>
    <w:rsid w:val="004C299D"/>
    <w:rsid w:val="004C34C6"/>
    <w:rsid w:val="004C4693"/>
    <w:rsid w:val="004C4753"/>
    <w:rsid w:val="004C475C"/>
    <w:rsid w:val="004C4A0D"/>
    <w:rsid w:val="004C4E92"/>
    <w:rsid w:val="004C55D4"/>
    <w:rsid w:val="004C5C70"/>
    <w:rsid w:val="004C640B"/>
    <w:rsid w:val="004C6949"/>
    <w:rsid w:val="004C6B98"/>
    <w:rsid w:val="004C77F9"/>
    <w:rsid w:val="004C7B6E"/>
    <w:rsid w:val="004D03AE"/>
    <w:rsid w:val="004D03D2"/>
    <w:rsid w:val="004D09AF"/>
    <w:rsid w:val="004D0B14"/>
    <w:rsid w:val="004D0B2F"/>
    <w:rsid w:val="004D0D3A"/>
    <w:rsid w:val="004D0E26"/>
    <w:rsid w:val="004D14D8"/>
    <w:rsid w:val="004D1DA2"/>
    <w:rsid w:val="004D2223"/>
    <w:rsid w:val="004D2659"/>
    <w:rsid w:val="004D2840"/>
    <w:rsid w:val="004D2F82"/>
    <w:rsid w:val="004D3C97"/>
    <w:rsid w:val="004D4044"/>
    <w:rsid w:val="004D4223"/>
    <w:rsid w:val="004D4970"/>
    <w:rsid w:val="004D4BF8"/>
    <w:rsid w:val="004D4C76"/>
    <w:rsid w:val="004D5981"/>
    <w:rsid w:val="004D5A0F"/>
    <w:rsid w:val="004D6CBB"/>
    <w:rsid w:val="004D6E71"/>
    <w:rsid w:val="004D6F76"/>
    <w:rsid w:val="004D71EB"/>
    <w:rsid w:val="004D7265"/>
    <w:rsid w:val="004D73DB"/>
    <w:rsid w:val="004D7877"/>
    <w:rsid w:val="004E051A"/>
    <w:rsid w:val="004E07DF"/>
    <w:rsid w:val="004E1684"/>
    <w:rsid w:val="004E2457"/>
    <w:rsid w:val="004E263D"/>
    <w:rsid w:val="004E29A3"/>
    <w:rsid w:val="004E3430"/>
    <w:rsid w:val="004E34A7"/>
    <w:rsid w:val="004E34AC"/>
    <w:rsid w:val="004E3653"/>
    <w:rsid w:val="004E3A18"/>
    <w:rsid w:val="004E5983"/>
    <w:rsid w:val="004E5C3A"/>
    <w:rsid w:val="004E6083"/>
    <w:rsid w:val="004E6E9F"/>
    <w:rsid w:val="004E70FF"/>
    <w:rsid w:val="004E78D9"/>
    <w:rsid w:val="004E7925"/>
    <w:rsid w:val="004E7C2F"/>
    <w:rsid w:val="004E7F7F"/>
    <w:rsid w:val="004F02CB"/>
    <w:rsid w:val="004F1E4B"/>
    <w:rsid w:val="004F23C1"/>
    <w:rsid w:val="004F29DE"/>
    <w:rsid w:val="004F36DA"/>
    <w:rsid w:val="004F376B"/>
    <w:rsid w:val="004F45C7"/>
    <w:rsid w:val="004F53F8"/>
    <w:rsid w:val="004F5D0F"/>
    <w:rsid w:val="004F62EA"/>
    <w:rsid w:val="004F66E9"/>
    <w:rsid w:val="004F6746"/>
    <w:rsid w:val="004F6BCF"/>
    <w:rsid w:val="004F6D94"/>
    <w:rsid w:val="004F6FEB"/>
    <w:rsid w:val="004F79A4"/>
    <w:rsid w:val="004F7A22"/>
    <w:rsid w:val="004F7ADD"/>
    <w:rsid w:val="004F7E5B"/>
    <w:rsid w:val="005004C3"/>
    <w:rsid w:val="0050133D"/>
    <w:rsid w:val="00501806"/>
    <w:rsid w:val="00501B18"/>
    <w:rsid w:val="0050299D"/>
    <w:rsid w:val="00502DAE"/>
    <w:rsid w:val="00503CE5"/>
    <w:rsid w:val="00504083"/>
    <w:rsid w:val="00504280"/>
    <w:rsid w:val="0050428D"/>
    <w:rsid w:val="0050485C"/>
    <w:rsid w:val="00504C6F"/>
    <w:rsid w:val="0050551B"/>
    <w:rsid w:val="00505D16"/>
    <w:rsid w:val="0050654F"/>
    <w:rsid w:val="005067F5"/>
    <w:rsid w:val="00506AD1"/>
    <w:rsid w:val="00506ADA"/>
    <w:rsid w:val="00506F19"/>
    <w:rsid w:val="00507337"/>
    <w:rsid w:val="005103E7"/>
    <w:rsid w:val="00510B96"/>
    <w:rsid w:val="0051118F"/>
    <w:rsid w:val="005111D5"/>
    <w:rsid w:val="00511461"/>
    <w:rsid w:val="005114B5"/>
    <w:rsid w:val="00511B0F"/>
    <w:rsid w:val="00512B24"/>
    <w:rsid w:val="00512F6A"/>
    <w:rsid w:val="00513763"/>
    <w:rsid w:val="005137D6"/>
    <w:rsid w:val="00514522"/>
    <w:rsid w:val="00514965"/>
    <w:rsid w:val="00514EF4"/>
    <w:rsid w:val="005151A6"/>
    <w:rsid w:val="005153B8"/>
    <w:rsid w:val="00515585"/>
    <w:rsid w:val="00515AE1"/>
    <w:rsid w:val="00515E3A"/>
    <w:rsid w:val="005162A5"/>
    <w:rsid w:val="005162C0"/>
    <w:rsid w:val="00516340"/>
    <w:rsid w:val="0051637C"/>
    <w:rsid w:val="00516523"/>
    <w:rsid w:val="0051736B"/>
    <w:rsid w:val="00517563"/>
    <w:rsid w:val="00517DE8"/>
    <w:rsid w:val="0052002C"/>
    <w:rsid w:val="0052173D"/>
    <w:rsid w:val="00521FA4"/>
    <w:rsid w:val="00522FE7"/>
    <w:rsid w:val="005239AE"/>
    <w:rsid w:val="00523BCD"/>
    <w:rsid w:val="00523EEA"/>
    <w:rsid w:val="0052448D"/>
    <w:rsid w:val="00525350"/>
    <w:rsid w:val="00525506"/>
    <w:rsid w:val="0052573C"/>
    <w:rsid w:val="00525EEA"/>
    <w:rsid w:val="00526293"/>
    <w:rsid w:val="00526327"/>
    <w:rsid w:val="005264F5"/>
    <w:rsid w:val="00526DA5"/>
    <w:rsid w:val="00527515"/>
    <w:rsid w:val="00527A26"/>
    <w:rsid w:val="00530062"/>
    <w:rsid w:val="00531167"/>
    <w:rsid w:val="00531E70"/>
    <w:rsid w:val="00531EA5"/>
    <w:rsid w:val="00532205"/>
    <w:rsid w:val="005325ED"/>
    <w:rsid w:val="00532848"/>
    <w:rsid w:val="00532C68"/>
    <w:rsid w:val="00533103"/>
    <w:rsid w:val="00533621"/>
    <w:rsid w:val="00533697"/>
    <w:rsid w:val="00533A49"/>
    <w:rsid w:val="00533AD5"/>
    <w:rsid w:val="00533DFD"/>
    <w:rsid w:val="0053449D"/>
    <w:rsid w:val="00534BC6"/>
    <w:rsid w:val="005353A8"/>
    <w:rsid w:val="005356CD"/>
    <w:rsid w:val="00535977"/>
    <w:rsid w:val="00536213"/>
    <w:rsid w:val="005367F0"/>
    <w:rsid w:val="005369CD"/>
    <w:rsid w:val="00536CEC"/>
    <w:rsid w:val="005373EF"/>
    <w:rsid w:val="005400EF"/>
    <w:rsid w:val="0054074D"/>
    <w:rsid w:val="00540905"/>
    <w:rsid w:val="00541165"/>
    <w:rsid w:val="00541173"/>
    <w:rsid w:val="0054123F"/>
    <w:rsid w:val="0054166F"/>
    <w:rsid w:val="0054229F"/>
    <w:rsid w:val="00542F7F"/>
    <w:rsid w:val="00543233"/>
    <w:rsid w:val="0054389B"/>
    <w:rsid w:val="00544A12"/>
    <w:rsid w:val="00544A84"/>
    <w:rsid w:val="00544B98"/>
    <w:rsid w:val="00545232"/>
    <w:rsid w:val="00545473"/>
    <w:rsid w:val="005462A0"/>
    <w:rsid w:val="00546317"/>
    <w:rsid w:val="0054657B"/>
    <w:rsid w:val="005468B3"/>
    <w:rsid w:val="005469EA"/>
    <w:rsid w:val="005474F6"/>
    <w:rsid w:val="00547A6C"/>
    <w:rsid w:val="00547E23"/>
    <w:rsid w:val="00547F7D"/>
    <w:rsid w:val="00550534"/>
    <w:rsid w:val="00550E43"/>
    <w:rsid w:val="0055110B"/>
    <w:rsid w:val="005516BA"/>
    <w:rsid w:val="00551EAF"/>
    <w:rsid w:val="005529C4"/>
    <w:rsid w:val="00552C05"/>
    <w:rsid w:val="005533C5"/>
    <w:rsid w:val="00554132"/>
    <w:rsid w:val="00554635"/>
    <w:rsid w:val="005549AD"/>
    <w:rsid w:val="00554EF8"/>
    <w:rsid w:val="00555381"/>
    <w:rsid w:val="00555CC9"/>
    <w:rsid w:val="00555E26"/>
    <w:rsid w:val="0055606E"/>
    <w:rsid w:val="005560B9"/>
    <w:rsid w:val="00556473"/>
    <w:rsid w:val="005566B2"/>
    <w:rsid w:val="00556703"/>
    <w:rsid w:val="005573C9"/>
    <w:rsid w:val="00557941"/>
    <w:rsid w:val="00557CD7"/>
    <w:rsid w:val="00557FC7"/>
    <w:rsid w:val="0056076A"/>
    <w:rsid w:val="00561170"/>
    <w:rsid w:val="0056120C"/>
    <w:rsid w:val="00561590"/>
    <w:rsid w:val="00561F75"/>
    <w:rsid w:val="00561F8E"/>
    <w:rsid w:val="0056200E"/>
    <w:rsid w:val="00562127"/>
    <w:rsid w:val="0056212A"/>
    <w:rsid w:val="00562530"/>
    <w:rsid w:val="00564BAA"/>
    <w:rsid w:val="00565652"/>
    <w:rsid w:val="00565DC5"/>
    <w:rsid w:val="00565ED1"/>
    <w:rsid w:val="0056607D"/>
    <w:rsid w:val="00566190"/>
    <w:rsid w:val="00566359"/>
    <w:rsid w:val="00566479"/>
    <w:rsid w:val="005665C8"/>
    <w:rsid w:val="0056782B"/>
    <w:rsid w:val="0056797A"/>
    <w:rsid w:val="00567A52"/>
    <w:rsid w:val="00570934"/>
    <w:rsid w:val="00571047"/>
    <w:rsid w:val="0057177A"/>
    <w:rsid w:val="00571D0B"/>
    <w:rsid w:val="00572D06"/>
    <w:rsid w:val="00573460"/>
    <w:rsid w:val="005735A6"/>
    <w:rsid w:val="00573BC7"/>
    <w:rsid w:val="00574912"/>
    <w:rsid w:val="0057594E"/>
    <w:rsid w:val="005774E4"/>
    <w:rsid w:val="00577E50"/>
    <w:rsid w:val="0058055C"/>
    <w:rsid w:val="00580787"/>
    <w:rsid w:val="0058099D"/>
    <w:rsid w:val="005809E0"/>
    <w:rsid w:val="00580B09"/>
    <w:rsid w:val="005810E9"/>
    <w:rsid w:val="005814D6"/>
    <w:rsid w:val="00581A43"/>
    <w:rsid w:val="00581DDF"/>
    <w:rsid w:val="005820D9"/>
    <w:rsid w:val="00582607"/>
    <w:rsid w:val="005827BA"/>
    <w:rsid w:val="0058290F"/>
    <w:rsid w:val="00583263"/>
    <w:rsid w:val="00583A22"/>
    <w:rsid w:val="00583C88"/>
    <w:rsid w:val="0058415D"/>
    <w:rsid w:val="00584271"/>
    <w:rsid w:val="005842BB"/>
    <w:rsid w:val="005849C8"/>
    <w:rsid w:val="00584DC1"/>
    <w:rsid w:val="00584EF6"/>
    <w:rsid w:val="0058529C"/>
    <w:rsid w:val="005853F0"/>
    <w:rsid w:val="0058547B"/>
    <w:rsid w:val="005854B3"/>
    <w:rsid w:val="00585795"/>
    <w:rsid w:val="005857ED"/>
    <w:rsid w:val="0058582F"/>
    <w:rsid w:val="005871EF"/>
    <w:rsid w:val="0058787D"/>
    <w:rsid w:val="00590363"/>
    <w:rsid w:val="00590573"/>
    <w:rsid w:val="00590839"/>
    <w:rsid w:val="00590AD9"/>
    <w:rsid w:val="00591438"/>
    <w:rsid w:val="00591901"/>
    <w:rsid w:val="00591AA9"/>
    <w:rsid w:val="00591FDC"/>
    <w:rsid w:val="00592025"/>
    <w:rsid w:val="00592247"/>
    <w:rsid w:val="0059246E"/>
    <w:rsid w:val="005924F5"/>
    <w:rsid w:val="00592E29"/>
    <w:rsid w:val="00592F86"/>
    <w:rsid w:val="005933C2"/>
    <w:rsid w:val="00593E09"/>
    <w:rsid w:val="005943B4"/>
    <w:rsid w:val="00594478"/>
    <w:rsid w:val="0059495B"/>
    <w:rsid w:val="00594A80"/>
    <w:rsid w:val="00594C21"/>
    <w:rsid w:val="00594C70"/>
    <w:rsid w:val="00594D5F"/>
    <w:rsid w:val="00595436"/>
    <w:rsid w:val="00596609"/>
    <w:rsid w:val="00596E1B"/>
    <w:rsid w:val="005977F5"/>
    <w:rsid w:val="00597A0B"/>
    <w:rsid w:val="005A08B3"/>
    <w:rsid w:val="005A161C"/>
    <w:rsid w:val="005A2090"/>
    <w:rsid w:val="005A2387"/>
    <w:rsid w:val="005A2A19"/>
    <w:rsid w:val="005A2FE9"/>
    <w:rsid w:val="005A5449"/>
    <w:rsid w:val="005A544B"/>
    <w:rsid w:val="005A5D67"/>
    <w:rsid w:val="005A67C7"/>
    <w:rsid w:val="005A6CEC"/>
    <w:rsid w:val="005A755B"/>
    <w:rsid w:val="005B03BA"/>
    <w:rsid w:val="005B0A03"/>
    <w:rsid w:val="005B0DE5"/>
    <w:rsid w:val="005B102F"/>
    <w:rsid w:val="005B1705"/>
    <w:rsid w:val="005B1F9C"/>
    <w:rsid w:val="005B2160"/>
    <w:rsid w:val="005B2235"/>
    <w:rsid w:val="005B2768"/>
    <w:rsid w:val="005B2820"/>
    <w:rsid w:val="005B2B0A"/>
    <w:rsid w:val="005B3078"/>
    <w:rsid w:val="005B351E"/>
    <w:rsid w:val="005B38B1"/>
    <w:rsid w:val="005B3966"/>
    <w:rsid w:val="005B3A13"/>
    <w:rsid w:val="005B4105"/>
    <w:rsid w:val="005B5C86"/>
    <w:rsid w:val="005B6119"/>
    <w:rsid w:val="005B6C1D"/>
    <w:rsid w:val="005B704F"/>
    <w:rsid w:val="005B7073"/>
    <w:rsid w:val="005B75E5"/>
    <w:rsid w:val="005C0104"/>
    <w:rsid w:val="005C0B7C"/>
    <w:rsid w:val="005C0B89"/>
    <w:rsid w:val="005C0BEF"/>
    <w:rsid w:val="005C0E8F"/>
    <w:rsid w:val="005C0FBC"/>
    <w:rsid w:val="005C1492"/>
    <w:rsid w:val="005C1A18"/>
    <w:rsid w:val="005C1B21"/>
    <w:rsid w:val="005C1F77"/>
    <w:rsid w:val="005C20EF"/>
    <w:rsid w:val="005C2325"/>
    <w:rsid w:val="005C2A4F"/>
    <w:rsid w:val="005C32B1"/>
    <w:rsid w:val="005C36B9"/>
    <w:rsid w:val="005C37B1"/>
    <w:rsid w:val="005C3CA8"/>
    <w:rsid w:val="005C447F"/>
    <w:rsid w:val="005C53FD"/>
    <w:rsid w:val="005C5491"/>
    <w:rsid w:val="005C6195"/>
    <w:rsid w:val="005C6709"/>
    <w:rsid w:val="005C7112"/>
    <w:rsid w:val="005C7440"/>
    <w:rsid w:val="005C75FF"/>
    <w:rsid w:val="005C7697"/>
    <w:rsid w:val="005C78A1"/>
    <w:rsid w:val="005D017A"/>
    <w:rsid w:val="005D03E9"/>
    <w:rsid w:val="005D121C"/>
    <w:rsid w:val="005D1319"/>
    <w:rsid w:val="005D146C"/>
    <w:rsid w:val="005D1F47"/>
    <w:rsid w:val="005D23D4"/>
    <w:rsid w:val="005D2738"/>
    <w:rsid w:val="005D2828"/>
    <w:rsid w:val="005D33B1"/>
    <w:rsid w:val="005D43A8"/>
    <w:rsid w:val="005D4ED7"/>
    <w:rsid w:val="005D558C"/>
    <w:rsid w:val="005D5A99"/>
    <w:rsid w:val="005D5F63"/>
    <w:rsid w:val="005D6891"/>
    <w:rsid w:val="005D77BC"/>
    <w:rsid w:val="005D7B0D"/>
    <w:rsid w:val="005E03BF"/>
    <w:rsid w:val="005E0A66"/>
    <w:rsid w:val="005E1448"/>
    <w:rsid w:val="005E162A"/>
    <w:rsid w:val="005E1669"/>
    <w:rsid w:val="005E18E8"/>
    <w:rsid w:val="005E20AB"/>
    <w:rsid w:val="005E28D3"/>
    <w:rsid w:val="005E2B72"/>
    <w:rsid w:val="005E3197"/>
    <w:rsid w:val="005E390F"/>
    <w:rsid w:val="005E4173"/>
    <w:rsid w:val="005E523C"/>
    <w:rsid w:val="005E54A8"/>
    <w:rsid w:val="005E635E"/>
    <w:rsid w:val="005E665D"/>
    <w:rsid w:val="005E6F1A"/>
    <w:rsid w:val="005E73EA"/>
    <w:rsid w:val="005F0357"/>
    <w:rsid w:val="005F1B67"/>
    <w:rsid w:val="005F2008"/>
    <w:rsid w:val="005F20D1"/>
    <w:rsid w:val="005F280D"/>
    <w:rsid w:val="005F39FB"/>
    <w:rsid w:val="005F3D84"/>
    <w:rsid w:val="005F3FF4"/>
    <w:rsid w:val="005F411B"/>
    <w:rsid w:val="005F4519"/>
    <w:rsid w:val="005F47B3"/>
    <w:rsid w:val="005F502E"/>
    <w:rsid w:val="005F5405"/>
    <w:rsid w:val="005F5CB2"/>
    <w:rsid w:val="005F6079"/>
    <w:rsid w:val="005F61CF"/>
    <w:rsid w:val="005F7068"/>
    <w:rsid w:val="005F78D6"/>
    <w:rsid w:val="005F7A0E"/>
    <w:rsid w:val="005F7D0C"/>
    <w:rsid w:val="005F7FE2"/>
    <w:rsid w:val="00600910"/>
    <w:rsid w:val="00600B64"/>
    <w:rsid w:val="00601495"/>
    <w:rsid w:val="00601B85"/>
    <w:rsid w:val="006027FF"/>
    <w:rsid w:val="00602A09"/>
    <w:rsid w:val="00602B1B"/>
    <w:rsid w:val="0060300E"/>
    <w:rsid w:val="00603319"/>
    <w:rsid w:val="00604421"/>
    <w:rsid w:val="006044CD"/>
    <w:rsid w:val="00605018"/>
    <w:rsid w:val="0060538E"/>
    <w:rsid w:val="00605584"/>
    <w:rsid w:val="00605FCB"/>
    <w:rsid w:val="00606983"/>
    <w:rsid w:val="00606AF0"/>
    <w:rsid w:val="006078BB"/>
    <w:rsid w:val="00610203"/>
    <w:rsid w:val="00610298"/>
    <w:rsid w:val="0061077C"/>
    <w:rsid w:val="00610A9C"/>
    <w:rsid w:val="00610E40"/>
    <w:rsid w:val="006112BD"/>
    <w:rsid w:val="0061209E"/>
    <w:rsid w:val="0061211B"/>
    <w:rsid w:val="0061313E"/>
    <w:rsid w:val="0061367D"/>
    <w:rsid w:val="00613952"/>
    <w:rsid w:val="006139A6"/>
    <w:rsid w:val="00613D4A"/>
    <w:rsid w:val="006142F4"/>
    <w:rsid w:val="00614853"/>
    <w:rsid w:val="0061505A"/>
    <w:rsid w:val="00615352"/>
    <w:rsid w:val="0061598B"/>
    <w:rsid w:val="00615E01"/>
    <w:rsid w:val="00616062"/>
    <w:rsid w:val="00616866"/>
    <w:rsid w:val="00617143"/>
    <w:rsid w:val="00620E36"/>
    <w:rsid w:val="006217BC"/>
    <w:rsid w:val="00622074"/>
    <w:rsid w:val="0062211F"/>
    <w:rsid w:val="00622500"/>
    <w:rsid w:val="006227B9"/>
    <w:rsid w:val="00622EBA"/>
    <w:rsid w:val="0062349C"/>
    <w:rsid w:val="0062390F"/>
    <w:rsid w:val="00623B58"/>
    <w:rsid w:val="00624C1A"/>
    <w:rsid w:val="00624E05"/>
    <w:rsid w:val="006257A4"/>
    <w:rsid w:val="00625AC0"/>
    <w:rsid w:val="00625E0E"/>
    <w:rsid w:val="00626AE0"/>
    <w:rsid w:val="00626F87"/>
    <w:rsid w:val="0062712B"/>
    <w:rsid w:val="006274DE"/>
    <w:rsid w:val="006312F1"/>
    <w:rsid w:val="006319B0"/>
    <w:rsid w:val="00632266"/>
    <w:rsid w:val="00632D06"/>
    <w:rsid w:val="00632DBF"/>
    <w:rsid w:val="006333AC"/>
    <w:rsid w:val="006339C6"/>
    <w:rsid w:val="006351B5"/>
    <w:rsid w:val="00636DDF"/>
    <w:rsid w:val="0063704F"/>
    <w:rsid w:val="0063721A"/>
    <w:rsid w:val="00637522"/>
    <w:rsid w:val="00637D38"/>
    <w:rsid w:val="00637ED0"/>
    <w:rsid w:val="006402D6"/>
    <w:rsid w:val="00640D8E"/>
    <w:rsid w:val="006410C9"/>
    <w:rsid w:val="00641195"/>
    <w:rsid w:val="00641C11"/>
    <w:rsid w:val="006427F4"/>
    <w:rsid w:val="00642EA5"/>
    <w:rsid w:val="006432B8"/>
    <w:rsid w:val="00643701"/>
    <w:rsid w:val="00643CD1"/>
    <w:rsid w:val="006446F5"/>
    <w:rsid w:val="00645218"/>
    <w:rsid w:val="00645288"/>
    <w:rsid w:val="00645E6E"/>
    <w:rsid w:val="00646C83"/>
    <w:rsid w:val="0064712D"/>
    <w:rsid w:val="00647323"/>
    <w:rsid w:val="00647357"/>
    <w:rsid w:val="00647600"/>
    <w:rsid w:val="00647DA5"/>
    <w:rsid w:val="0065089B"/>
    <w:rsid w:val="00650A7B"/>
    <w:rsid w:val="00650B43"/>
    <w:rsid w:val="00651829"/>
    <w:rsid w:val="006523AE"/>
    <w:rsid w:val="0065296A"/>
    <w:rsid w:val="00652B65"/>
    <w:rsid w:val="00652C9A"/>
    <w:rsid w:val="00652CBE"/>
    <w:rsid w:val="00653817"/>
    <w:rsid w:val="0065383F"/>
    <w:rsid w:val="006538F5"/>
    <w:rsid w:val="00653A0F"/>
    <w:rsid w:val="00653DFF"/>
    <w:rsid w:val="0065450D"/>
    <w:rsid w:val="00654AE3"/>
    <w:rsid w:val="00654BE4"/>
    <w:rsid w:val="00655699"/>
    <w:rsid w:val="00655788"/>
    <w:rsid w:val="006557F7"/>
    <w:rsid w:val="00656092"/>
    <w:rsid w:val="00656571"/>
    <w:rsid w:val="0065733B"/>
    <w:rsid w:val="006601D7"/>
    <w:rsid w:val="00660308"/>
    <w:rsid w:val="006605E2"/>
    <w:rsid w:val="006606CA"/>
    <w:rsid w:val="00661D5C"/>
    <w:rsid w:val="00662D81"/>
    <w:rsid w:val="00663820"/>
    <w:rsid w:val="00663D72"/>
    <w:rsid w:val="00664400"/>
    <w:rsid w:val="00664CB9"/>
    <w:rsid w:val="006655C7"/>
    <w:rsid w:val="00665E87"/>
    <w:rsid w:val="00666547"/>
    <w:rsid w:val="00666B69"/>
    <w:rsid w:val="00666D32"/>
    <w:rsid w:val="00667C60"/>
    <w:rsid w:val="006701E2"/>
    <w:rsid w:val="00670253"/>
    <w:rsid w:val="00670D41"/>
    <w:rsid w:val="006711D8"/>
    <w:rsid w:val="00671B9F"/>
    <w:rsid w:val="00671E8A"/>
    <w:rsid w:val="00671EC8"/>
    <w:rsid w:val="00671F8B"/>
    <w:rsid w:val="006725B4"/>
    <w:rsid w:val="00672BA4"/>
    <w:rsid w:val="00672BFA"/>
    <w:rsid w:val="00672D19"/>
    <w:rsid w:val="006733EF"/>
    <w:rsid w:val="006739A4"/>
    <w:rsid w:val="00673BF6"/>
    <w:rsid w:val="00673BFE"/>
    <w:rsid w:val="00675089"/>
    <w:rsid w:val="006752D5"/>
    <w:rsid w:val="00675890"/>
    <w:rsid w:val="00676667"/>
    <w:rsid w:val="00677E53"/>
    <w:rsid w:val="00677E9D"/>
    <w:rsid w:val="006810B3"/>
    <w:rsid w:val="00681EC2"/>
    <w:rsid w:val="006823E2"/>
    <w:rsid w:val="00682866"/>
    <w:rsid w:val="00682A12"/>
    <w:rsid w:val="00682D64"/>
    <w:rsid w:val="006830A1"/>
    <w:rsid w:val="00683698"/>
    <w:rsid w:val="00683C15"/>
    <w:rsid w:val="0068403E"/>
    <w:rsid w:val="00684147"/>
    <w:rsid w:val="00684F2C"/>
    <w:rsid w:val="0068500C"/>
    <w:rsid w:val="006850DC"/>
    <w:rsid w:val="00685221"/>
    <w:rsid w:val="00685AB3"/>
    <w:rsid w:val="006866CA"/>
    <w:rsid w:val="006874DC"/>
    <w:rsid w:val="00687B7E"/>
    <w:rsid w:val="00687DC2"/>
    <w:rsid w:val="0069017B"/>
    <w:rsid w:val="0069032E"/>
    <w:rsid w:val="00690CDD"/>
    <w:rsid w:val="00691ADC"/>
    <w:rsid w:val="00691BA5"/>
    <w:rsid w:val="00691D1C"/>
    <w:rsid w:val="00692056"/>
    <w:rsid w:val="00692178"/>
    <w:rsid w:val="006926B6"/>
    <w:rsid w:val="006926C6"/>
    <w:rsid w:val="00692B1C"/>
    <w:rsid w:val="00693871"/>
    <w:rsid w:val="00693F61"/>
    <w:rsid w:val="0069406E"/>
    <w:rsid w:val="006947E4"/>
    <w:rsid w:val="006948C5"/>
    <w:rsid w:val="00695201"/>
    <w:rsid w:val="0069558F"/>
    <w:rsid w:val="0069579C"/>
    <w:rsid w:val="0069597C"/>
    <w:rsid w:val="006969CD"/>
    <w:rsid w:val="00696BCE"/>
    <w:rsid w:val="0069724B"/>
    <w:rsid w:val="006977D1"/>
    <w:rsid w:val="00697BA2"/>
    <w:rsid w:val="00697F1F"/>
    <w:rsid w:val="006A05E0"/>
    <w:rsid w:val="006A0B38"/>
    <w:rsid w:val="006A0E5B"/>
    <w:rsid w:val="006A1DDD"/>
    <w:rsid w:val="006A2EAD"/>
    <w:rsid w:val="006A39D9"/>
    <w:rsid w:val="006A3B1E"/>
    <w:rsid w:val="006A44DB"/>
    <w:rsid w:val="006A4AA4"/>
    <w:rsid w:val="006A5066"/>
    <w:rsid w:val="006A5669"/>
    <w:rsid w:val="006A7248"/>
    <w:rsid w:val="006A739D"/>
    <w:rsid w:val="006A73D4"/>
    <w:rsid w:val="006A788D"/>
    <w:rsid w:val="006B0072"/>
    <w:rsid w:val="006B0944"/>
    <w:rsid w:val="006B122F"/>
    <w:rsid w:val="006B161A"/>
    <w:rsid w:val="006B1BC6"/>
    <w:rsid w:val="006B2302"/>
    <w:rsid w:val="006B2D3D"/>
    <w:rsid w:val="006B2EFB"/>
    <w:rsid w:val="006B32E1"/>
    <w:rsid w:val="006B3673"/>
    <w:rsid w:val="006B4243"/>
    <w:rsid w:val="006B5919"/>
    <w:rsid w:val="006B59EF"/>
    <w:rsid w:val="006B6072"/>
    <w:rsid w:val="006B6A87"/>
    <w:rsid w:val="006B6FDE"/>
    <w:rsid w:val="006B724C"/>
    <w:rsid w:val="006B7529"/>
    <w:rsid w:val="006B75B8"/>
    <w:rsid w:val="006B7646"/>
    <w:rsid w:val="006B7B15"/>
    <w:rsid w:val="006B7DB2"/>
    <w:rsid w:val="006C10B0"/>
    <w:rsid w:val="006C18AF"/>
    <w:rsid w:val="006C1B20"/>
    <w:rsid w:val="006C1D00"/>
    <w:rsid w:val="006C1F91"/>
    <w:rsid w:val="006C3178"/>
    <w:rsid w:val="006C34AE"/>
    <w:rsid w:val="006C34B0"/>
    <w:rsid w:val="006C3F8A"/>
    <w:rsid w:val="006C4B6C"/>
    <w:rsid w:val="006C5901"/>
    <w:rsid w:val="006C5C08"/>
    <w:rsid w:val="006C5CC5"/>
    <w:rsid w:val="006C5F20"/>
    <w:rsid w:val="006C671D"/>
    <w:rsid w:val="006C6889"/>
    <w:rsid w:val="006C69F2"/>
    <w:rsid w:val="006C6C0E"/>
    <w:rsid w:val="006C6C58"/>
    <w:rsid w:val="006C6D26"/>
    <w:rsid w:val="006C6F18"/>
    <w:rsid w:val="006C72DB"/>
    <w:rsid w:val="006C7A7E"/>
    <w:rsid w:val="006C7CAA"/>
    <w:rsid w:val="006D0DF6"/>
    <w:rsid w:val="006D1354"/>
    <w:rsid w:val="006D15F0"/>
    <w:rsid w:val="006D177F"/>
    <w:rsid w:val="006D1827"/>
    <w:rsid w:val="006D1B34"/>
    <w:rsid w:val="006D2716"/>
    <w:rsid w:val="006D2AB7"/>
    <w:rsid w:val="006D2FC9"/>
    <w:rsid w:val="006D3077"/>
    <w:rsid w:val="006D3DF9"/>
    <w:rsid w:val="006D4012"/>
    <w:rsid w:val="006D424E"/>
    <w:rsid w:val="006D5482"/>
    <w:rsid w:val="006D5AA9"/>
    <w:rsid w:val="006D5B22"/>
    <w:rsid w:val="006D5CE8"/>
    <w:rsid w:val="006D627C"/>
    <w:rsid w:val="006D64A5"/>
    <w:rsid w:val="006D7684"/>
    <w:rsid w:val="006E06E5"/>
    <w:rsid w:val="006E0836"/>
    <w:rsid w:val="006E0993"/>
    <w:rsid w:val="006E0E9E"/>
    <w:rsid w:val="006E1588"/>
    <w:rsid w:val="006E1775"/>
    <w:rsid w:val="006E1951"/>
    <w:rsid w:val="006E1A2D"/>
    <w:rsid w:val="006E1F90"/>
    <w:rsid w:val="006E276B"/>
    <w:rsid w:val="006E3457"/>
    <w:rsid w:val="006E3AA5"/>
    <w:rsid w:val="006E3D3F"/>
    <w:rsid w:val="006E3F72"/>
    <w:rsid w:val="006E4721"/>
    <w:rsid w:val="006E49CB"/>
    <w:rsid w:val="006E4FAD"/>
    <w:rsid w:val="006E5088"/>
    <w:rsid w:val="006E51E6"/>
    <w:rsid w:val="006E53A3"/>
    <w:rsid w:val="006E5655"/>
    <w:rsid w:val="006E63EF"/>
    <w:rsid w:val="006E6C80"/>
    <w:rsid w:val="006E7353"/>
    <w:rsid w:val="006E74E5"/>
    <w:rsid w:val="006E750E"/>
    <w:rsid w:val="006F06F9"/>
    <w:rsid w:val="006F0808"/>
    <w:rsid w:val="006F0A7D"/>
    <w:rsid w:val="006F0ECB"/>
    <w:rsid w:val="006F229F"/>
    <w:rsid w:val="006F24D2"/>
    <w:rsid w:val="006F2B6B"/>
    <w:rsid w:val="006F301A"/>
    <w:rsid w:val="006F3917"/>
    <w:rsid w:val="006F3A84"/>
    <w:rsid w:val="006F3DE9"/>
    <w:rsid w:val="006F3EA7"/>
    <w:rsid w:val="006F3FFB"/>
    <w:rsid w:val="006F4640"/>
    <w:rsid w:val="006F47D3"/>
    <w:rsid w:val="006F4A6D"/>
    <w:rsid w:val="006F4D48"/>
    <w:rsid w:val="006F4FB8"/>
    <w:rsid w:val="006F58A5"/>
    <w:rsid w:val="006F65C8"/>
    <w:rsid w:val="006F68F9"/>
    <w:rsid w:val="006F741E"/>
    <w:rsid w:val="00700D6A"/>
    <w:rsid w:val="007012A5"/>
    <w:rsid w:val="007013EF"/>
    <w:rsid w:val="007015CD"/>
    <w:rsid w:val="0070169B"/>
    <w:rsid w:val="00701837"/>
    <w:rsid w:val="007018E8"/>
    <w:rsid w:val="007020B7"/>
    <w:rsid w:val="007021CB"/>
    <w:rsid w:val="00702820"/>
    <w:rsid w:val="007029EB"/>
    <w:rsid w:val="00702FA0"/>
    <w:rsid w:val="007035F2"/>
    <w:rsid w:val="0070417D"/>
    <w:rsid w:val="0070512F"/>
    <w:rsid w:val="007052B0"/>
    <w:rsid w:val="0070576E"/>
    <w:rsid w:val="00705CAF"/>
    <w:rsid w:val="0070691A"/>
    <w:rsid w:val="007076AA"/>
    <w:rsid w:val="00707A87"/>
    <w:rsid w:val="007103B6"/>
    <w:rsid w:val="00710EC5"/>
    <w:rsid w:val="00710F00"/>
    <w:rsid w:val="00711012"/>
    <w:rsid w:val="0071191F"/>
    <w:rsid w:val="00712AAB"/>
    <w:rsid w:val="007130F2"/>
    <w:rsid w:val="0071336E"/>
    <w:rsid w:val="00713848"/>
    <w:rsid w:val="00713DFF"/>
    <w:rsid w:val="0071408E"/>
    <w:rsid w:val="007144D7"/>
    <w:rsid w:val="0071476D"/>
    <w:rsid w:val="00714A01"/>
    <w:rsid w:val="007151A4"/>
    <w:rsid w:val="007156D0"/>
    <w:rsid w:val="00715F7A"/>
    <w:rsid w:val="007177A8"/>
    <w:rsid w:val="00720398"/>
    <w:rsid w:val="0072043C"/>
    <w:rsid w:val="00722CD6"/>
    <w:rsid w:val="00723ADC"/>
    <w:rsid w:val="00724E4F"/>
    <w:rsid w:val="00725B21"/>
    <w:rsid w:val="00725CC8"/>
    <w:rsid w:val="007263C7"/>
    <w:rsid w:val="0072644F"/>
    <w:rsid w:val="00726556"/>
    <w:rsid w:val="00726DB5"/>
    <w:rsid w:val="00726E59"/>
    <w:rsid w:val="0072732F"/>
    <w:rsid w:val="00727E09"/>
    <w:rsid w:val="00730089"/>
    <w:rsid w:val="00732214"/>
    <w:rsid w:val="00733019"/>
    <w:rsid w:val="007334BE"/>
    <w:rsid w:val="00733758"/>
    <w:rsid w:val="0073384E"/>
    <w:rsid w:val="00733871"/>
    <w:rsid w:val="007343F2"/>
    <w:rsid w:val="00734747"/>
    <w:rsid w:val="00734C47"/>
    <w:rsid w:val="00735269"/>
    <w:rsid w:val="007353CA"/>
    <w:rsid w:val="0073568A"/>
    <w:rsid w:val="00736025"/>
    <w:rsid w:val="00736334"/>
    <w:rsid w:val="00736F85"/>
    <w:rsid w:val="0073767C"/>
    <w:rsid w:val="00737821"/>
    <w:rsid w:val="00740205"/>
    <w:rsid w:val="00740235"/>
    <w:rsid w:val="007402DE"/>
    <w:rsid w:val="007409FA"/>
    <w:rsid w:val="00740BFA"/>
    <w:rsid w:val="0074100B"/>
    <w:rsid w:val="007414FF"/>
    <w:rsid w:val="007415F0"/>
    <w:rsid w:val="007419CE"/>
    <w:rsid w:val="00741CEB"/>
    <w:rsid w:val="00742254"/>
    <w:rsid w:val="00742376"/>
    <w:rsid w:val="00742981"/>
    <w:rsid w:val="00742E3B"/>
    <w:rsid w:val="0074318E"/>
    <w:rsid w:val="0074384A"/>
    <w:rsid w:val="00743932"/>
    <w:rsid w:val="00744AB1"/>
    <w:rsid w:val="00744C3E"/>
    <w:rsid w:val="00746FE7"/>
    <w:rsid w:val="00747E75"/>
    <w:rsid w:val="0075066C"/>
    <w:rsid w:val="00751864"/>
    <w:rsid w:val="00751D87"/>
    <w:rsid w:val="00751E07"/>
    <w:rsid w:val="0075234E"/>
    <w:rsid w:val="00752A7A"/>
    <w:rsid w:val="00753584"/>
    <w:rsid w:val="00753809"/>
    <w:rsid w:val="007538FA"/>
    <w:rsid w:val="00753BAF"/>
    <w:rsid w:val="00753C41"/>
    <w:rsid w:val="0075458E"/>
    <w:rsid w:val="00754942"/>
    <w:rsid w:val="00754B72"/>
    <w:rsid w:val="00754D37"/>
    <w:rsid w:val="00754E0A"/>
    <w:rsid w:val="0075510A"/>
    <w:rsid w:val="0075554F"/>
    <w:rsid w:val="007561FE"/>
    <w:rsid w:val="00756683"/>
    <w:rsid w:val="00757991"/>
    <w:rsid w:val="00757E26"/>
    <w:rsid w:val="00757F28"/>
    <w:rsid w:val="00760289"/>
    <w:rsid w:val="00760800"/>
    <w:rsid w:val="00760C6D"/>
    <w:rsid w:val="00760CBF"/>
    <w:rsid w:val="00760CFE"/>
    <w:rsid w:val="00760D3C"/>
    <w:rsid w:val="00760E55"/>
    <w:rsid w:val="00760FC5"/>
    <w:rsid w:val="00761B1F"/>
    <w:rsid w:val="00761E1F"/>
    <w:rsid w:val="00762671"/>
    <w:rsid w:val="0076289A"/>
    <w:rsid w:val="007629B7"/>
    <w:rsid w:val="00763774"/>
    <w:rsid w:val="007638EC"/>
    <w:rsid w:val="00764B4A"/>
    <w:rsid w:val="00764FB2"/>
    <w:rsid w:val="00765806"/>
    <w:rsid w:val="00766BFE"/>
    <w:rsid w:val="007670F2"/>
    <w:rsid w:val="00767595"/>
    <w:rsid w:val="00767D66"/>
    <w:rsid w:val="0077048B"/>
    <w:rsid w:val="00771743"/>
    <w:rsid w:val="00771D3B"/>
    <w:rsid w:val="00772560"/>
    <w:rsid w:val="0077271D"/>
    <w:rsid w:val="00772BDA"/>
    <w:rsid w:val="00773B56"/>
    <w:rsid w:val="00774268"/>
    <w:rsid w:val="0077449E"/>
    <w:rsid w:val="0077460F"/>
    <w:rsid w:val="00774927"/>
    <w:rsid w:val="007753C8"/>
    <w:rsid w:val="0077558D"/>
    <w:rsid w:val="007757F6"/>
    <w:rsid w:val="00775F62"/>
    <w:rsid w:val="00775F9E"/>
    <w:rsid w:val="00776129"/>
    <w:rsid w:val="00776B9C"/>
    <w:rsid w:val="00776BE3"/>
    <w:rsid w:val="007770E7"/>
    <w:rsid w:val="007770E9"/>
    <w:rsid w:val="0077750E"/>
    <w:rsid w:val="00777A6D"/>
    <w:rsid w:val="00777EA6"/>
    <w:rsid w:val="007807AA"/>
    <w:rsid w:val="00780A87"/>
    <w:rsid w:val="00780B37"/>
    <w:rsid w:val="00780DF9"/>
    <w:rsid w:val="00781A5C"/>
    <w:rsid w:val="00782178"/>
    <w:rsid w:val="007824D9"/>
    <w:rsid w:val="00782F75"/>
    <w:rsid w:val="00783D0C"/>
    <w:rsid w:val="00785071"/>
    <w:rsid w:val="00785114"/>
    <w:rsid w:val="0078519F"/>
    <w:rsid w:val="00785341"/>
    <w:rsid w:val="00786196"/>
    <w:rsid w:val="00786818"/>
    <w:rsid w:val="007868EA"/>
    <w:rsid w:val="00786FD7"/>
    <w:rsid w:val="0078757B"/>
    <w:rsid w:val="0079015C"/>
    <w:rsid w:val="007901AE"/>
    <w:rsid w:val="00792B31"/>
    <w:rsid w:val="00793809"/>
    <w:rsid w:val="0079417E"/>
    <w:rsid w:val="007946D1"/>
    <w:rsid w:val="00794C6C"/>
    <w:rsid w:val="00795212"/>
    <w:rsid w:val="007958C0"/>
    <w:rsid w:val="00795909"/>
    <w:rsid w:val="00795972"/>
    <w:rsid w:val="00795C6C"/>
    <w:rsid w:val="00796042"/>
    <w:rsid w:val="00796140"/>
    <w:rsid w:val="007961F4"/>
    <w:rsid w:val="007963CD"/>
    <w:rsid w:val="0079674D"/>
    <w:rsid w:val="007967F1"/>
    <w:rsid w:val="00796C0E"/>
    <w:rsid w:val="00797A5C"/>
    <w:rsid w:val="00797FF7"/>
    <w:rsid w:val="007A032B"/>
    <w:rsid w:val="007A092A"/>
    <w:rsid w:val="007A23F6"/>
    <w:rsid w:val="007A2614"/>
    <w:rsid w:val="007A277C"/>
    <w:rsid w:val="007A27CE"/>
    <w:rsid w:val="007A283B"/>
    <w:rsid w:val="007A3092"/>
    <w:rsid w:val="007A340E"/>
    <w:rsid w:val="007A3ABE"/>
    <w:rsid w:val="007A403E"/>
    <w:rsid w:val="007A4B57"/>
    <w:rsid w:val="007A4E96"/>
    <w:rsid w:val="007A4EB8"/>
    <w:rsid w:val="007A53CE"/>
    <w:rsid w:val="007A5608"/>
    <w:rsid w:val="007A5C1B"/>
    <w:rsid w:val="007A6968"/>
    <w:rsid w:val="007A6FF4"/>
    <w:rsid w:val="007A735D"/>
    <w:rsid w:val="007A7E1E"/>
    <w:rsid w:val="007B0622"/>
    <w:rsid w:val="007B132C"/>
    <w:rsid w:val="007B1BB5"/>
    <w:rsid w:val="007B2638"/>
    <w:rsid w:val="007B2F6B"/>
    <w:rsid w:val="007B3545"/>
    <w:rsid w:val="007B3A64"/>
    <w:rsid w:val="007B3EAD"/>
    <w:rsid w:val="007B54D7"/>
    <w:rsid w:val="007B5528"/>
    <w:rsid w:val="007B594B"/>
    <w:rsid w:val="007B5D26"/>
    <w:rsid w:val="007B5EFC"/>
    <w:rsid w:val="007B6B75"/>
    <w:rsid w:val="007B6C6D"/>
    <w:rsid w:val="007B7C54"/>
    <w:rsid w:val="007C032A"/>
    <w:rsid w:val="007C03A0"/>
    <w:rsid w:val="007C06C8"/>
    <w:rsid w:val="007C0AC0"/>
    <w:rsid w:val="007C1CAE"/>
    <w:rsid w:val="007C1CB1"/>
    <w:rsid w:val="007C1E9F"/>
    <w:rsid w:val="007C2358"/>
    <w:rsid w:val="007C2610"/>
    <w:rsid w:val="007C2CA2"/>
    <w:rsid w:val="007C379F"/>
    <w:rsid w:val="007C4956"/>
    <w:rsid w:val="007C5407"/>
    <w:rsid w:val="007C5466"/>
    <w:rsid w:val="007C570D"/>
    <w:rsid w:val="007C58B3"/>
    <w:rsid w:val="007C634B"/>
    <w:rsid w:val="007C6675"/>
    <w:rsid w:val="007C7987"/>
    <w:rsid w:val="007C7F53"/>
    <w:rsid w:val="007D03F3"/>
    <w:rsid w:val="007D0419"/>
    <w:rsid w:val="007D0741"/>
    <w:rsid w:val="007D155F"/>
    <w:rsid w:val="007D17F6"/>
    <w:rsid w:val="007D2C53"/>
    <w:rsid w:val="007D2D2A"/>
    <w:rsid w:val="007D31C4"/>
    <w:rsid w:val="007D3816"/>
    <w:rsid w:val="007D3A87"/>
    <w:rsid w:val="007D3BAF"/>
    <w:rsid w:val="007D41DD"/>
    <w:rsid w:val="007D6320"/>
    <w:rsid w:val="007D668B"/>
    <w:rsid w:val="007D7D4C"/>
    <w:rsid w:val="007E0077"/>
    <w:rsid w:val="007E10E3"/>
    <w:rsid w:val="007E13CD"/>
    <w:rsid w:val="007E1B26"/>
    <w:rsid w:val="007E2776"/>
    <w:rsid w:val="007E2953"/>
    <w:rsid w:val="007E29A8"/>
    <w:rsid w:val="007E2E5F"/>
    <w:rsid w:val="007E39D1"/>
    <w:rsid w:val="007E40D9"/>
    <w:rsid w:val="007E4326"/>
    <w:rsid w:val="007E4425"/>
    <w:rsid w:val="007E53FD"/>
    <w:rsid w:val="007E5889"/>
    <w:rsid w:val="007E6092"/>
    <w:rsid w:val="007E6098"/>
    <w:rsid w:val="007E656C"/>
    <w:rsid w:val="007E6C21"/>
    <w:rsid w:val="007E74C5"/>
    <w:rsid w:val="007E793C"/>
    <w:rsid w:val="007E7C21"/>
    <w:rsid w:val="007E7E28"/>
    <w:rsid w:val="007F05A3"/>
    <w:rsid w:val="007F0708"/>
    <w:rsid w:val="007F0C55"/>
    <w:rsid w:val="007F0D21"/>
    <w:rsid w:val="007F1047"/>
    <w:rsid w:val="007F164D"/>
    <w:rsid w:val="007F1B32"/>
    <w:rsid w:val="007F3275"/>
    <w:rsid w:val="007F3BA8"/>
    <w:rsid w:val="007F4071"/>
    <w:rsid w:val="007F50DE"/>
    <w:rsid w:val="007F521F"/>
    <w:rsid w:val="007F5254"/>
    <w:rsid w:val="007F5433"/>
    <w:rsid w:val="007F7098"/>
    <w:rsid w:val="007F72B6"/>
    <w:rsid w:val="007F77B3"/>
    <w:rsid w:val="007F7A9A"/>
    <w:rsid w:val="00800169"/>
    <w:rsid w:val="0080118B"/>
    <w:rsid w:val="00802341"/>
    <w:rsid w:val="00802711"/>
    <w:rsid w:val="00802814"/>
    <w:rsid w:val="00802E70"/>
    <w:rsid w:val="00803726"/>
    <w:rsid w:val="008039B6"/>
    <w:rsid w:val="00803FA6"/>
    <w:rsid w:val="00804600"/>
    <w:rsid w:val="00804865"/>
    <w:rsid w:val="00804ED2"/>
    <w:rsid w:val="008054A1"/>
    <w:rsid w:val="00805643"/>
    <w:rsid w:val="008059D8"/>
    <w:rsid w:val="00806199"/>
    <w:rsid w:val="00806694"/>
    <w:rsid w:val="0080699B"/>
    <w:rsid w:val="0080719F"/>
    <w:rsid w:val="00807677"/>
    <w:rsid w:val="00807DBE"/>
    <w:rsid w:val="008103F4"/>
    <w:rsid w:val="00810586"/>
    <w:rsid w:val="008113C8"/>
    <w:rsid w:val="008115E1"/>
    <w:rsid w:val="0081197D"/>
    <w:rsid w:val="00811F67"/>
    <w:rsid w:val="00811FCE"/>
    <w:rsid w:val="00812C5F"/>
    <w:rsid w:val="00813A82"/>
    <w:rsid w:val="00813C35"/>
    <w:rsid w:val="00814866"/>
    <w:rsid w:val="00816BE8"/>
    <w:rsid w:val="008172AC"/>
    <w:rsid w:val="00817973"/>
    <w:rsid w:val="008179F9"/>
    <w:rsid w:val="00817B16"/>
    <w:rsid w:val="00817FE0"/>
    <w:rsid w:val="00820ABE"/>
    <w:rsid w:val="00820EEC"/>
    <w:rsid w:val="00821305"/>
    <w:rsid w:val="00821AD3"/>
    <w:rsid w:val="00821D04"/>
    <w:rsid w:val="00821F59"/>
    <w:rsid w:val="008235DC"/>
    <w:rsid w:val="00823EF2"/>
    <w:rsid w:val="00824004"/>
    <w:rsid w:val="008242A3"/>
    <w:rsid w:val="00824DAC"/>
    <w:rsid w:val="008252E5"/>
    <w:rsid w:val="0082557F"/>
    <w:rsid w:val="00825600"/>
    <w:rsid w:val="008257D1"/>
    <w:rsid w:val="00825B1A"/>
    <w:rsid w:val="00826E67"/>
    <w:rsid w:val="00827C12"/>
    <w:rsid w:val="00827D64"/>
    <w:rsid w:val="00827E8F"/>
    <w:rsid w:val="0083015B"/>
    <w:rsid w:val="00830786"/>
    <w:rsid w:val="00830B86"/>
    <w:rsid w:val="00830CB2"/>
    <w:rsid w:val="00830DDC"/>
    <w:rsid w:val="00831938"/>
    <w:rsid w:val="00831B1B"/>
    <w:rsid w:val="008323E8"/>
    <w:rsid w:val="00832ADE"/>
    <w:rsid w:val="0083465E"/>
    <w:rsid w:val="008346D5"/>
    <w:rsid w:val="0083492F"/>
    <w:rsid w:val="00834AA2"/>
    <w:rsid w:val="00834B5B"/>
    <w:rsid w:val="008355A4"/>
    <w:rsid w:val="008359D0"/>
    <w:rsid w:val="00835DEE"/>
    <w:rsid w:val="00836CA7"/>
    <w:rsid w:val="00836F05"/>
    <w:rsid w:val="008375D4"/>
    <w:rsid w:val="008401F8"/>
    <w:rsid w:val="008408FE"/>
    <w:rsid w:val="00840CEE"/>
    <w:rsid w:val="008410EC"/>
    <w:rsid w:val="00841464"/>
    <w:rsid w:val="00841783"/>
    <w:rsid w:val="00842701"/>
    <w:rsid w:val="00842F4D"/>
    <w:rsid w:val="008435F4"/>
    <w:rsid w:val="00843CB2"/>
    <w:rsid w:val="0084462F"/>
    <w:rsid w:val="00844927"/>
    <w:rsid w:val="00844B5A"/>
    <w:rsid w:val="00844BBB"/>
    <w:rsid w:val="008459F3"/>
    <w:rsid w:val="00845D19"/>
    <w:rsid w:val="008463C3"/>
    <w:rsid w:val="00846733"/>
    <w:rsid w:val="00846992"/>
    <w:rsid w:val="00846C9F"/>
    <w:rsid w:val="00847108"/>
    <w:rsid w:val="00850DCD"/>
    <w:rsid w:val="00851D42"/>
    <w:rsid w:val="00851DDD"/>
    <w:rsid w:val="008525FA"/>
    <w:rsid w:val="008529B4"/>
    <w:rsid w:val="008529E5"/>
    <w:rsid w:val="008539F9"/>
    <w:rsid w:val="008544FE"/>
    <w:rsid w:val="008546F3"/>
    <w:rsid w:val="00854A8F"/>
    <w:rsid w:val="008551E4"/>
    <w:rsid w:val="008554F7"/>
    <w:rsid w:val="00855760"/>
    <w:rsid w:val="008558C0"/>
    <w:rsid w:val="00856564"/>
    <w:rsid w:val="0085677D"/>
    <w:rsid w:val="0085688D"/>
    <w:rsid w:val="008570F5"/>
    <w:rsid w:val="008571C9"/>
    <w:rsid w:val="00860BBD"/>
    <w:rsid w:val="00860DE6"/>
    <w:rsid w:val="00860E86"/>
    <w:rsid w:val="00861D33"/>
    <w:rsid w:val="00862157"/>
    <w:rsid w:val="0086259E"/>
    <w:rsid w:val="00862D3A"/>
    <w:rsid w:val="00863173"/>
    <w:rsid w:val="00863E80"/>
    <w:rsid w:val="00864F9C"/>
    <w:rsid w:val="0086579E"/>
    <w:rsid w:val="00865944"/>
    <w:rsid w:val="00866A38"/>
    <w:rsid w:val="00866F80"/>
    <w:rsid w:val="00866F86"/>
    <w:rsid w:val="008677CA"/>
    <w:rsid w:val="00867A6F"/>
    <w:rsid w:val="00867EE3"/>
    <w:rsid w:val="00870373"/>
    <w:rsid w:val="008703B2"/>
    <w:rsid w:val="008705A4"/>
    <w:rsid w:val="008706C7"/>
    <w:rsid w:val="0087078E"/>
    <w:rsid w:val="0087102E"/>
    <w:rsid w:val="00871219"/>
    <w:rsid w:val="00871B55"/>
    <w:rsid w:val="00871DE3"/>
    <w:rsid w:val="00871EF6"/>
    <w:rsid w:val="0087271D"/>
    <w:rsid w:val="00872AC6"/>
    <w:rsid w:val="008734C7"/>
    <w:rsid w:val="00873CF5"/>
    <w:rsid w:val="00873DC3"/>
    <w:rsid w:val="008742F7"/>
    <w:rsid w:val="00874A9D"/>
    <w:rsid w:val="0087538F"/>
    <w:rsid w:val="00875FA0"/>
    <w:rsid w:val="0087634A"/>
    <w:rsid w:val="00876904"/>
    <w:rsid w:val="00876B8C"/>
    <w:rsid w:val="008770D5"/>
    <w:rsid w:val="008778FE"/>
    <w:rsid w:val="0088004F"/>
    <w:rsid w:val="0088040D"/>
    <w:rsid w:val="00880989"/>
    <w:rsid w:val="00880B20"/>
    <w:rsid w:val="00880B32"/>
    <w:rsid w:val="0088159A"/>
    <w:rsid w:val="008816DB"/>
    <w:rsid w:val="00881B27"/>
    <w:rsid w:val="00881D8D"/>
    <w:rsid w:val="00882346"/>
    <w:rsid w:val="00882663"/>
    <w:rsid w:val="00883997"/>
    <w:rsid w:val="00883B47"/>
    <w:rsid w:val="00884532"/>
    <w:rsid w:val="008855EF"/>
    <w:rsid w:val="00885673"/>
    <w:rsid w:val="00885A13"/>
    <w:rsid w:val="00886C54"/>
    <w:rsid w:val="00887177"/>
    <w:rsid w:val="00887940"/>
    <w:rsid w:val="00887B0D"/>
    <w:rsid w:val="00887D46"/>
    <w:rsid w:val="00890D36"/>
    <w:rsid w:val="0089107E"/>
    <w:rsid w:val="00891C4F"/>
    <w:rsid w:val="00891CEC"/>
    <w:rsid w:val="00891F79"/>
    <w:rsid w:val="00892522"/>
    <w:rsid w:val="008934B3"/>
    <w:rsid w:val="00894CCE"/>
    <w:rsid w:val="00894CE1"/>
    <w:rsid w:val="00895312"/>
    <w:rsid w:val="00895554"/>
    <w:rsid w:val="00895E58"/>
    <w:rsid w:val="00897755"/>
    <w:rsid w:val="00897A42"/>
    <w:rsid w:val="00897E5B"/>
    <w:rsid w:val="008A007E"/>
    <w:rsid w:val="008A1483"/>
    <w:rsid w:val="008A156C"/>
    <w:rsid w:val="008A15FF"/>
    <w:rsid w:val="008A1D83"/>
    <w:rsid w:val="008A28AC"/>
    <w:rsid w:val="008A2A88"/>
    <w:rsid w:val="008A331B"/>
    <w:rsid w:val="008A391A"/>
    <w:rsid w:val="008A4226"/>
    <w:rsid w:val="008A4902"/>
    <w:rsid w:val="008A5BE8"/>
    <w:rsid w:val="008A62AB"/>
    <w:rsid w:val="008A65FA"/>
    <w:rsid w:val="008A6675"/>
    <w:rsid w:val="008A682D"/>
    <w:rsid w:val="008A69F1"/>
    <w:rsid w:val="008A6C9F"/>
    <w:rsid w:val="008A6CCF"/>
    <w:rsid w:val="008A6E70"/>
    <w:rsid w:val="008A7BDB"/>
    <w:rsid w:val="008A7F80"/>
    <w:rsid w:val="008B0518"/>
    <w:rsid w:val="008B19E1"/>
    <w:rsid w:val="008B1B92"/>
    <w:rsid w:val="008B36D3"/>
    <w:rsid w:val="008B41E1"/>
    <w:rsid w:val="008B4314"/>
    <w:rsid w:val="008B4705"/>
    <w:rsid w:val="008B4ACB"/>
    <w:rsid w:val="008B4FA6"/>
    <w:rsid w:val="008B5271"/>
    <w:rsid w:val="008B5679"/>
    <w:rsid w:val="008B56A9"/>
    <w:rsid w:val="008B5755"/>
    <w:rsid w:val="008B5E04"/>
    <w:rsid w:val="008B5F06"/>
    <w:rsid w:val="008B5FCC"/>
    <w:rsid w:val="008B611C"/>
    <w:rsid w:val="008B6247"/>
    <w:rsid w:val="008B65AC"/>
    <w:rsid w:val="008B694F"/>
    <w:rsid w:val="008B6DA9"/>
    <w:rsid w:val="008B737C"/>
    <w:rsid w:val="008B73DE"/>
    <w:rsid w:val="008B7557"/>
    <w:rsid w:val="008B7E47"/>
    <w:rsid w:val="008C0213"/>
    <w:rsid w:val="008C0628"/>
    <w:rsid w:val="008C09CE"/>
    <w:rsid w:val="008C0C23"/>
    <w:rsid w:val="008C1203"/>
    <w:rsid w:val="008C27A3"/>
    <w:rsid w:val="008C27F9"/>
    <w:rsid w:val="008C2A22"/>
    <w:rsid w:val="008C2E74"/>
    <w:rsid w:val="008C3371"/>
    <w:rsid w:val="008C379C"/>
    <w:rsid w:val="008C4102"/>
    <w:rsid w:val="008C41AB"/>
    <w:rsid w:val="008C4C05"/>
    <w:rsid w:val="008C5D73"/>
    <w:rsid w:val="008C66B3"/>
    <w:rsid w:val="008C6917"/>
    <w:rsid w:val="008C6EB2"/>
    <w:rsid w:val="008C7C17"/>
    <w:rsid w:val="008C7C96"/>
    <w:rsid w:val="008C7D70"/>
    <w:rsid w:val="008C7EB9"/>
    <w:rsid w:val="008D004F"/>
    <w:rsid w:val="008D0D85"/>
    <w:rsid w:val="008D105A"/>
    <w:rsid w:val="008D180C"/>
    <w:rsid w:val="008D2072"/>
    <w:rsid w:val="008D22F4"/>
    <w:rsid w:val="008D24BD"/>
    <w:rsid w:val="008D2A93"/>
    <w:rsid w:val="008D3681"/>
    <w:rsid w:val="008D3E5A"/>
    <w:rsid w:val="008D40D5"/>
    <w:rsid w:val="008D424C"/>
    <w:rsid w:val="008D4770"/>
    <w:rsid w:val="008D56C1"/>
    <w:rsid w:val="008D5FFD"/>
    <w:rsid w:val="008D6B24"/>
    <w:rsid w:val="008D6C97"/>
    <w:rsid w:val="008D6E93"/>
    <w:rsid w:val="008D72B9"/>
    <w:rsid w:val="008D7757"/>
    <w:rsid w:val="008D7787"/>
    <w:rsid w:val="008D79CB"/>
    <w:rsid w:val="008D7D2E"/>
    <w:rsid w:val="008E0004"/>
    <w:rsid w:val="008E0D2A"/>
    <w:rsid w:val="008E19FF"/>
    <w:rsid w:val="008E1BC5"/>
    <w:rsid w:val="008E1D88"/>
    <w:rsid w:val="008E22A0"/>
    <w:rsid w:val="008E2305"/>
    <w:rsid w:val="008E23EA"/>
    <w:rsid w:val="008E3223"/>
    <w:rsid w:val="008E4750"/>
    <w:rsid w:val="008E4B62"/>
    <w:rsid w:val="008E4B9B"/>
    <w:rsid w:val="008E4F05"/>
    <w:rsid w:val="008E5558"/>
    <w:rsid w:val="008E5A2D"/>
    <w:rsid w:val="008E605C"/>
    <w:rsid w:val="008E618C"/>
    <w:rsid w:val="008E636F"/>
    <w:rsid w:val="008E6EC6"/>
    <w:rsid w:val="008E71E2"/>
    <w:rsid w:val="008E75B9"/>
    <w:rsid w:val="008E7D19"/>
    <w:rsid w:val="008F0019"/>
    <w:rsid w:val="008F0578"/>
    <w:rsid w:val="008F0F07"/>
    <w:rsid w:val="008F0F50"/>
    <w:rsid w:val="008F1038"/>
    <w:rsid w:val="008F1E05"/>
    <w:rsid w:val="008F259D"/>
    <w:rsid w:val="008F3E3F"/>
    <w:rsid w:val="008F3F19"/>
    <w:rsid w:val="008F4682"/>
    <w:rsid w:val="008F4991"/>
    <w:rsid w:val="008F4B3C"/>
    <w:rsid w:val="008F4BA3"/>
    <w:rsid w:val="008F5033"/>
    <w:rsid w:val="008F52DE"/>
    <w:rsid w:val="008F5316"/>
    <w:rsid w:val="008F5FAF"/>
    <w:rsid w:val="008F5FC3"/>
    <w:rsid w:val="0090070E"/>
    <w:rsid w:val="00900A4B"/>
    <w:rsid w:val="00901246"/>
    <w:rsid w:val="00901FD7"/>
    <w:rsid w:val="00903297"/>
    <w:rsid w:val="009035E9"/>
    <w:rsid w:val="00903AD0"/>
    <w:rsid w:val="009041E1"/>
    <w:rsid w:val="0090434E"/>
    <w:rsid w:val="00904BB7"/>
    <w:rsid w:val="009052E5"/>
    <w:rsid w:val="0090536D"/>
    <w:rsid w:val="009057A8"/>
    <w:rsid w:val="00905831"/>
    <w:rsid w:val="00905E2C"/>
    <w:rsid w:val="00905E41"/>
    <w:rsid w:val="00907057"/>
    <w:rsid w:val="0090730C"/>
    <w:rsid w:val="00907AAC"/>
    <w:rsid w:val="00910407"/>
    <w:rsid w:val="00910E54"/>
    <w:rsid w:val="00910F4E"/>
    <w:rsid w:val="009114FC"/>
    <w:rsid w:val="009116E7"/>
    <w:rsid w:val="0091244C"/>
    <w:rsid w:val="009149C3"/>
    <w:rsid w:val="00914A66"/>
    <w:rsid w:val="00914FBC"/>
    <w:rsid w:val="00915026"/>
    <w:rsid w:val="009150D8"/>
    <w:rsid w:val="009161FC"/>
    <w:rsid w:val="00916A0A"/>
    <w:rsid w:val="00917521"/>
    <w:rsid w:val="00917720"/>
    <w:rsid w:val="00920340"/>
    <w:rsid w:val="00920367"/>
    <w:rsid w:val="00920D9C"/>
    <w:rsid w:val="009238D3"/>
    <w:rsid w:val="00923CB9"/>
    <w:rsid w:val="00923F66"/>
    <w:rsid w:val="0092492D"/>
    <w:rsid w:val="009256F8"/>
    <w:rsid w:val="0092576E"/>
    <w:rsid w:val="0092592C"/>
    <w:rsid w:val="00926245"/>
    <w:rsid w:val="0092681C"/>
    <w:rsid w:val="00926BC5"/>
    <w:rsid w:val="0092739C"/>
    <w:rsid w:val="0092740A"/>
    <w:rsid w:val="00927829"/>
    <w:rsid w:val="00930A1E"/>
    <w:rsid w:val="00930B57"/>
    <w:rsid w:val="00931763"/>
    <w:rsid w:val="009317C1"/>
    <w:rsid w:val="00931A4F"/>
    <w:rsid w:val="00932C41"/>
    <w:rsid w:val="00933033"/>
    <w:rsid w:val="0093309A"/>
    <w:rsid w:val="00933765"/>
    <w:rsid w:val="00933874"/>
    <w:rsid w:val="00933E94"/>
    <w:rsid w:val="00934FC9"/>
    <w:rsid w:val="0093525A"/>
    <w:rsid w:val="009354E2"/>
    <w:rsid w:val="00935A13"/>
    <w:rsid w:val="00935EC4"/>
    <w:rsid w:val="009360D8"/>
    <w:rsid w:val="0093640D"/>
    <w:rsid w:val="00936546"/>
    <w:rsid w:val="00937E91"/>
    <w:rsid w:val="00937F7A"/>
    <w:rsid w:val="009401B4"/>
    <w:rsid w:val="0094079B"/>
    <w:rsid w:val="00941C8A"/>
    <w:rsid w:val="00941F6B"/>
    <w:rsid w:val="009426F0"/>
    <w:rsid w:val="00943736"/>
    <w:rsid w:val="00944D6E"/>
    <w:rsid w:val="00944F7C"/>
    <w:rsid w:val="00944FD4"/>
    <w:rsid w:val="0094549C"/>
    <w:rsid w:val="00945BC2"/>
    <w:rsid w:val="0094610F"/>
    <w:rsid w:val="00946D5F"/>
    <w:rsid w:val="00946F59"/>
    <w:rsid w:val="00947178"/>
    <w:rsid w:val="00947629"/>
    <w:rsid w:val="0094778D"/>
    <w:rsid w:val="00947DA4"/>
    <w:rsid w:val="00947F31"/>
    <w:rsid w:val="00951BC5"/>
    <w:rsid w:val="00951BC9"/>
    <w:rsid w:val="009528D1"/>
    <w:rsid w:val="00953A56"/>
    <w:rsid w:val="00953F89"/>
    <w:rsid w:val="00953FF6"/>
    <w:rsid w:val="0095440D"/>
    <w:rsid w:val="00954D5B"/>
    <w:rsid w:val="009552AA"/>
    <w:rsid w:val="00955624"/>
    <w:rsid w:val="0095619D"/>
    <w:rsid w:val="00956AAB"/>
    <w:rsid w:val="0095701F"/>
    <w:rsid w:val="009601BB"/>
    <w:rsid w:val="00960383"/>
    <w:rsid w:val="009607FE"/>
    <w:rsid w:val="00960B54"/>
    <w:rsid w:val="0096102D"/>
    <w:rsid w:val="0096151D"/>
    <w:rsid w:val="00961792"/>
    <w:rsid w:val="00961AB0"/>
    <w:rsid w:val="00961AF9"/>
    <w:rsid w:val="00962119"/>
    <w:rsid w:val="00962F41"/>
    <w:rsid w:val="00963021"/>
    <w:rsid w:val="0096383A"/>
    <w:rsid w:val="00963D47"/>
    <w:rsid w:val="009640D0"/>
    <w:rsid w:val="009648C8"/>
    <w:rsid w:val="009649D3"/>
    <w:rsid w:val="00965030"/>
    <w:rsid w:val="0096535F"/>
    <w:rsid w:val="00965499"/>
    <w:rsid w:val="00965626"/>
    <w:rsid w:val="00966177"/>
    <w:rsid w:val="00966198"/>
    <w:rsid w:val="00967516"/>
    <w:rsid w:val="00967883"/>
    <w:rsid w:val="009679EA"/>
    <w:rsid w:val="0097037A"/>
    <w:rsid w:val="00970B1C"/>
    <w:rsid w:val="009712C8"/>
    <w:rsid w:val="009713ED"/>
    <w:rsid w:val="009716C9"/>
    <w:rsid w:val="00971AE9"/>
    <w:rsid w:val="00971CF7"/>
    <w:rsid w:val="0097266B"/>
    <w:rsid w:val="00972C4A"/>
    <w:rsid w:val="009731A8"/>
    <w:rsid w:val="009733D8"/>
    <w:rsid w:val="00973FFA"/>
    <w:rsid w:val="009741F2"/>
    <w:rsid w:val="0097457D"/>
    <w:rsid w:val="0097473B"/>
    <w:rsid w:val="009754D6"/>
    <w:rsid w:val="00975889"/>
    <w:rsid w:val="00975991"/>
    <w:rsid w:val="00975B98"/>
    <w:rsid w:val="009760ED"/>
    <w:rsid w:val="009776DF"/>
    <w:rsid w:val="0098037A"/>
    <w:rsid w:val="009821B5"/>
    <w:rsid w:val="00982545"/>
    <w:rsid w:val="009829C8"/>
    <w:rsid w:val="009833AC"/>
    <w:rsid w:val="00983674"/>
    <w:rsid w:val="009840AA"/>
    <w:rsid w:val="009840BA"/>
    <w:rsid w:val="00984234"/>
    <w:rsid w:val="00984636"/>
    <w:rsid w:val="009847EA"/>
    <w:rsid w:val="00985259"/>
    <w:rsid w:val="009855A9"/>
    <w:rsid w:val="009857FB"/>
    <w:rsid w:val="00985AD7"/>
    <w:rsid w:val="00985FF9"/>
    <w:rsid w:val="009863E1"/>
    <w:rsid w:val="009867EA"/>
    <w:rsid w:val="0098709A"/>
    <w:rsid w:val="009877AE"/>
    <w:rsid w:val="0098788B"/>
    <w:rsid w:val="00987D5B"/>
    <w:rsid w:val="00987D90"/>
    <w:rsid w:val="00987F2E"/>
    <w:rsid w:val="0099054F"/>
    <w:rsid w:val="00990692"/>
    <w:rsid w:val="00990F52"/>
    <w:rsid w:val="00992704"/>
    <w:rsid w:val="009927D6"/>
    <w:rsid w:val="00992CBD"/>
    <w:rsid w:val="0099310A"/>
    <w:rsid w:val="009935A1"/>
    <w:rsid w:val="00993B5C"/>
    <w:rsid w:val="0099471F"/>
    <w:rsid w:val="009958CB"/>
    <w:rsid w:val="00995FE3"/>
    <w:rsid w:val="009961B2"/>
    <w:rsid w:val="009963CD"/>
    <w:rsid w:val="00996B96"/>
    <w:rsid w:val="009971C0"/>
    <w:rsid w:val="009975C2"/>
    <w:rsid w:val="00997802"/>
    <w:rsid w:val="00997ECA"/>
    <w:rsid w:val="00997F98"/>
    <w:rsid w:val="009A05FB"/>
    <w:rsid w:val="009A084F"/>
    <w:rsid w:val="009A0A6F"/>
    <w:rsid w:val="009A1B76"/>
    <w:rsid w:val="009A1F88"/>
    <w:rsid w:val="009A1FAD"/>
    <w:rsid w:val="009A2B71"/>
    <w:rsid w:val="009A30DA"/>
    <w:rsid w:val="009A3143"/>
    <w:rsid w:val="009A32FB"/>
    <w:rsid w:val="009A3464"/>
    <w:rsid w:val="009A34AF"/>
    <w:rsid w:val="009A3563"/>
    <w:rsid w:val="009A37EE"/>
    <w:rsid w:val="009A3A11"/>
    <w:rsid w:val="009A3AC6"/>
    <w:rsid w:val="009A3E4E"/>
    <w:rsid w:val="009A4A79"/>
    <w:rsid w:val="009A58CE"/>
    <w:rsid w:val="009A5A26"/>
    <w:rsid w:val="009A6A7C"/>
    <w:rsid w:val="009A6F1B"/>
    <w:rsid w:val="009A77DE"/>
    <w:rsid w:val="009A7F38"/>
    <w:rsid w:val="009B04C1"/>
    <w:rsid w:val="009B0FCF"/>
    <w:rsid w:val="009B1334"/>
    <w:rsid w:val="009B143D"/>
    <w:rsid w:val="009B1D66"/>
    <w:rsid w:val="009B1EB8"/>
    <w:rsid w:val="009B2BA5"/>
    <w:rsid w:val="009B3CE9"/>
    <w:rsid w:val="009B3E85"/>
    <w:rsid w:val="009B3EC5"/>
    <w:rsid w:val="009B44CD"/>
    <w:rsid w:val="009B48CC"/>
    <w:rsid w:val="009B4B4D"/>
    <w:rsid w:val="009B50EF"/>
    <w:rsid w:val="009B5332"/>
    <w:rsid w:val="009B594D"/>
    <w:rsid w:val="009B5D57"/>
    <w:rsid w:val="009B6256"/>
    <w:rsid w:val="009B669B"/>
    <w:rsid w:val="009B6A03"/>
    <w:rsid w:val="009B6F6E"/>
    <w:rsid w:val="009B709F"/>
    <w:rsid w:val="009B713B"/>
    <w:rsid w:val="009B7309"/>
    <w:rsid w:val="009B7F29"/>
    <w:rsid w:val="009C057C"/>
    <w:rsid w:val="009C0C12"/>
    <w:rsid w:val="009C269C"/>
    <w:rsid w:val="009C2905"/>
    <w:rsid w:val="009C30E5"/>
    <w:rsid w:val="009C35F6"/>
    <w:rsid w:val="009C3AD2"/>
    <w:rsid w:val="009C3B28"/>
    <w:rsid w:val="009C3F60"/>
    <w:rsid w:val="009C4413"/>
    <w:rsid w:val="009C45BC"/>
    <w:rsid w:val="009C4C1C"/>
    <w:rsid w:val="009C4F76"/>
    <w:rsid w:val="009C5007"/>
    <w:rsid w:val="009C5B0C"/>
    <w:rsid w:val="009C5D0D"/>
    <w:rsid w:val="009C65A1"/>
    <w:rsid w:val="009C69B7"/>
    <w:rsid w:val="009C6F02"/>
    <w:rsid w:val="009C6F46"/>
    <w:rsid w:val="009C71ED"/>
    <w:rsid w:val="009C722C"/>
    <w:rsid w:val="009C7539"/>
    <w:rsid w:val="009C75E2"/>
    <w:rsid w:val="009C793C"/>
    <w:rsid w:val="009C7DD7"/>
    <w:rsid w:val="009C7F54"/>
    <w:rsid w:val="009D0739"/>
    <w:rsid w:val="009D085C"/>
    <w:rsid w:val="009D188A"/>
    <w:rsid w:val="009D1D2C"/>
    <w:rsid w:val="009D240B"/>
    <w:rsid w:val="009D25E2"/>
    <w:rsid w:val="009D2EF9"/>
    <w:rsid w:val="009D3764"/>
    <w:rsid w:val="009D4EE8"/>
    <w:rsid w:val="009D4FA3"/>
    <w:rsid w:val="009D54A0"/>
    <w:rsid w:val="009D6F85"/>
    <w:rsid w:val="009D73E8"/>
    <w:rsid w:val="009D7406"/>
    <w:rsid w:val="009D7CA7"/>
    <w:rsid w:val="009D7CAC"/>
    <w:rsid w:val="009D7DED"/>
    <w:rsid w:val="009D7EE1"/>
    <w:rsid w:val="009E05DE"/>
    <w:rsid w:val="009E182E"/>
    <w:rsid w:val="009E1FA8"/>
    <w:rsid w:val="009E2513"/>
    <w:rsid w:val="009E2D72"/>
    <w:rsid w:val="009E3306"/>
    <w:rsid w:val="009E380C"/>
    <w:rsid w:val="009E3BC7"/>
    <w:rsid w:val="009E3DFF"/>
    <w:rsid w:val="009E3E03"/>
    <w:rsid w:val="009E414B"/>
    <w:rsid w:val="009E4549"/>
    <w:rsid w:val="009E4A78"/>
    <w:rsid w:val="009E4D8B"/>
    <w:rsid w:val="009E4F20"/>
    <w:rsid w:val="009E5B5B"/>
    <w:rsid w:val="009E675C"/>
    <w:rsid w:val="009E7412"/>
    <w:rsid w:val="009F002C"/>
    <w:rsid w:val="009F1088"/>
    <w:rsid w:val="009F135F"/>
    <w:rsid w:val="009F1744"/>
    <w:rsid w:val="009F1832"/>
    <w:rsid w:val="009F1A42"/>
    <w:rsid w:val="009F2AB9"/>
    <w:rsid w:val="009F2AE8"/>
    <w:rsid w:val="009F374C"/>
    <w:rsid w:val="009F3951"/>
    <w:rsid w:val="009F40C0"/>
    <w:rsid w:val="009F4287"/>
    <w:rsid w:val="009F43AE"/>
    <w:rsid w:val="009F49FC"/>
    <w:rsid w:val="009F4C3E"/>
    <w:rsid w:val="009F5348"/>
    <w:rsid w:val="009F61A6"/>
    <w:rsid w:val="009F6766"/>
    <w:rsid w:val="009F6804"/>
    <w:rsid w:val="009F73CF"/>
    <w:rsid w:val="009F743F"/>
    <w:rsid w:val="009F74ED"/>
    <w:rsid w:val="009F7D6C"/>
    <w:rsid w:val="00A003C4"/>
    <w:rsid w:val="00A00ECB"/>
    <w:rsid w:val="00A0159D"/>
    <w:rsid w:val="00A01AC9"/>
    <w:rsid w:val="00A023C1"/>
    <w:rsid w:val="00A02448"/>
    <w:rsid w:val="00A02ECD"/>
    <w:rsid w:val="00A02EDE"/>
    <w:rsid w:val="00A02FF8"/>
    <w:rsid w:val="00A03093"/>
    <w:rsid w:val="00A0400B"/>
    <w:rsid w:val="00A04109"/>
    <w:rsid w:val="00A04296"/>
    <w:rsid w:val="00A04D0F"/>
    <w:rsid w:val="00A05B99"/>
    <w:rsid w:val="00A05E15"/>
    <w:rsid w:val="00A05EC1"/>
    <w:rsid w:val="00A060A2"/>
    <w:rsid w:val="00A064B7"/>
    <w:rsid w:val="00A06614"/>
    <w:rsid w:val="00A067AC"/>
    <w:rsid w:val="00A07C3F"/>
    <w:rsid w:val="00A10DB6"/>
    <w:rsid w:val="00A1149F"/>
    <w:rsid w:val="00A1274A"/>
    <w:rsid w:val="00A13C2D"/>
    <w:rsid w:val="00A13E09"/>
    <w:rsid w:val="00A14254"/>
    <w:rsid w:val="00A1469C"/>
    <w:rsid w:val="00A14FC1"/>
    <w:rsid w:val="00A153D2"/>
    <w:rsid w:val="00A155EE"/>
    <w:rsid w:val="00A1651B"/>
    <w:rsid w:val="00A16554"/>
    <w:rsid w:val="00A1655E"/>
    <w:rsid w:val="00A16F6F"/>
    <w:rsid w:val="00A16F90"/>
    <w:rsid w:val="00A170DD"/>
    <w:rsid w:val="00A171CD"/>
    <w:rsid w:val="00A17314"/>
    <w:rsid w:val="00A17CD3"/>
    <w:rsid w:val="00A20CC3"/>
    <w:rsid w:val="00A20E3C"/>
    <w:rsid w:val="00A2103A"/>
    <w:rsid w:val="00A2189D"/>
    <w:rsid w:val="00A22258"/>
    <w:rsid w:val="00A22B8E"/>
    <w:rsid w:val="00A22F83"/>
    <w:rsid w:val="00A2378A"/>
    <w:rsid w:val="00A247F6"/>
    <w:rsid w:val="00A24D80"/>
    <w:rsid w:val="00A2544F"/>
    <w:rsid w:val="00A259C2"/>
    <w:rsid w:val="00A25DA7"/>
    <w:rsid w:val="00A261BA"/>
    <w:rsid w:val="00A269B9"/>
    <w:rsid w:val="00A2747F"/>
    <w:rsid w:val="00A27573"/>
    <w:rsid w:val="00A27965"/>
    <w:rsid w:val="00A305CE"/>
    <w:rsid w:val="00A308C9"/>
    <w:rsid w:val="00A30B63"/>
    <w:rsid w:val="00A31317"/>
    <w:rsid w:val="00A31937"/>
    <w:rsid w:val="00A31A5F"/>
    <w:rsid w:val="00A31D61"/>
    <w:rsid w:val="00A31ECB"/>
    <w:rsid w:val="00A32371"/>
    <w:rsid w:val="00A32593"/>
    <w:rsid w:val="00A32797"/>
    <w:rsid w:val="00A32A7F"/>
    <w:rsid w:val="00A32D23"/>
    <w:rsid w:val="00A33060"/>
    <w:rsid w:val="00A33836"/>
    <w:rsid w:val="00A339B4"/>
    <w:rsid w:val="00A33AAB"/>
    <w:rsid w:val="00A3451E"/>
    <w:rsid w:val="00A349D1"/>
    <w:rsid w:val="00A351E3"/>
    <w:rsid w:val="00A35212"/>
    <w:rsid w:val="00A358F2"/>
    <w:rsid w:val="00A35CA5"/>
    <w:rsid w:val="00A362AD"/>
    <w:rsid w:val="00A36C18"/>
    <w:rsid w:val="00A370A2"/>
    <w:rsid w:val="00A37350"/>
    <w:rsid w:val="00A37389"/>
    <w:rsid w:val="00A37CBB"/>
    <w:rsid w:val="00A408C7"/>
    <w:rsid w:val="00A40B10"/>
    <w:rsid w:val="00A41FB3"/>
    <w:rsid w:val="00A41FBD"/>
    <w:rsid w:val="00A42117"/>
    <w:rsid w:val="00A421BA"/>
    <w:rsid w:val="00A42958"/>
    <w:rsid w:val="00A42D43"/>
    <w:rsid w:val="00A42EEE"/>
    <w:rsid w:val="00A436B0"/>
    <w:rsid w:val="00A43703"/>
    <w:rsid w:val="00A43898"/>
    <w:rsid w:val="00A44691"/>
    <w:rsid w:val="00A44AD8"/>
    <w:rsid w:val="00A44AFA"/>
    <w:rsid w:val="00A44C28"/>
    <w:rsid w:val="00A44D5A"/>
    <w:rsid w:val="00A45CAE"/>
    <w:rsid w:val="00A46589"/>
    <w:rsid w:val="00A4667C"/>
    <w:rsid w:val="00A46A06"/>
    <w:rsid w:val="00A46EFE"/>
    <w:rsid w:val="00A47142"/>
    <w:rsid w:val="00A50029"/>
    <w:rsid w:val="00A50418"/>
    <w:rsid w:val="00A5068B"/>
    <w:rsid w:val="00A50856"/>
    <w:rsid w:val="00A51E8C"/>
    <w:rsid w:val="00A5247F"/>
    <w:rsid w:val="00A526AB"/>
    <w:rsid w:val="00A529EC"/>
    <w:rsid w:val="00A52C30"/>
    <w:rsid w:val="00A530BA"/>
    <w:rsid w:val="00A5311C"/>
    <w:rsid w:val="00A532CB"/>
    <w:rsid w:val="00A5333C"/>
    <w:rsid w:val="00A5380B"/>
    <w:rsid w:val="00A53DA6"/>
    <w:rsid w:val="00A5416B"/>
    <w:rsid w:val="00A54552"/>
    <w:rsid w:val="00A54863"/>
    <w:rsid w:val="00A54F25"/>
    <w:rsid w:val="00A55C4D"/>
    <w:rsid w:val="00A56687"/>
    <w:rsid w:val="00A5673F"/>
    <w:rsid w:val="00A56A12"/>
    <w:rsid w:val="00A56EF1"/>
    <w:rsid w:val="00A57E7A"/>
    <w:rsid w:val="00A605E0"/>
    <w:rsid w:val="00A60D57"/>
    <w:rsid w:val="00A60E20"/>
    <w:rsid w:val="00A616F4"/>
    <w:rsid w:val="00A61FBB"/>
    <w:rsid w:val="00A621EC"/>
    <w:rsid w:val="00A641FA"/>
    <w:rsid w:val="00A644B3"/>
    <w:rsid w:val="00A6466D"/>
    <w:rsid w:val="00A648E4"/>
    <w:rsid w:val="00A64CBF"/>
    <w:rsid w:val="00A65A8E"/>
    <w:rsid w:val="00A6660A"/>
    <w:rsid w:val="00A66631"/>
    <w:rsid w:val="00A666A4"/>
    <w:rsid w:val="00A66753"/>
    <w:rsid w:val="00A66953"/>
    <w:rsid w:val="00A669B2"/>
    <w:rsid w:val="00A66F80"/>
    <w:rsid w:val="00A66FF7"/>
    <w:rsid w:val="00A670B9"/>
    <w:rsid w:val="00A67402"/>
    <w:rsid w:val="00A67F31"/>
    <w:rsid w:val="00A701A4"/>
    <w:rsid w:val="00A7020B"/>
    <w:rsid w:val="00A702BF"/>
    <w:rsid w:val="00A70694"/>
    <w:rsid w:val="00A70A6C"/>
    <w:rsid w:val="00A71443"/>
    <w:rsid w:val="00A714BF"/>
    <w:rsid w:val="00A7167E"/>
    <w:rsid w:val="00A718A4"/>
    <w:rsid w:val="00A71994"/>
    <w:rsid w:val="00A71B4B"/>
    <w:rsid w:val="00A72176"/>
    <w:rsid w:val="00A7276B"/>
    <w:rsid w:val="00A72AEE"/>
    <w:rsid w:val="00A734E4"/>
    <w:rsid w:val="00A737D0"/>
    <w:rsid w:val="00A7396B"/>
    <w:rsid w:val="00A73A52"/>
    <w:rsid w:val="00A73EB5"/>
    <w:rsid w:val="00A74E3F"/>
    <w:rsid w:val="00A75249"/>
    <w:rsid w:val="00A755B7"/>
    <w:rsid w:val="00A76791"/>
    <w:rsid w:val="00A76AFB"/>
    <w:rsid w:val="00A76C2F"/>
    <w:rsid w:val="00A76F9B"/>
    <w:rsid w:val="00A77075"/>
    <w:rsid w:val="00A77A0F"/>
    <w:rsid w:val="00A801CF"/>
    <w:rsid w:val="00A806CB"/>
    <w:rsid w:val="00A80707"/>
    <w:rsid w:val="00A8160A"/>
    <w:rsid w:val="00A81A48"/>
    <w:rsid w:val="00A82494"/>
    <w:rsid w:val="00A829B2"/>
    <w:rsid w:val="00A833C4"/>
    <w:rsid w:val="00A839A6"/>
    <w:rsid w:val="00A83FBD"/>
    <w:rsid w:val="00A85EC1"/>
    <w:rsid w:val="00A85FDA"/>
    <w:rsid w:val="00A85FF0"/>
    <w:rsid w:val="00A860B5"/>
    <w:rsid w:val="00A9060C"/>
    <w:rsid w:val="00A90CA4"/>
    <w:rsid w:val="00A90EE8"/>
    <w:rsid w:val="00A90F4E"/>
    <w:rsid w:val="00A91844"/>
    <w:rsid w:val="00A91B4D"/>
    <w:rsid w:val="00A91D4F"/>
    <w:rsid w:val="00A91FA3"/>
    <w:rsid w:val="00A924A5"/>
    <w:rsid w:val="00A927BD"/>
    <w:rsid w:val="00A92858"/>
    <w:rsid w:val="00A92DE0"/>
    <w:rsid w:val="00A93048"/>
    <w:rsid w:val="00A93AB8"/>
    <w:rsid w:val="00A93D5C"/>
    <w:rsid w:val="00A9405B"/>
    <w:rsid w:val="00A9526E"/>
    <w:rsid w:val="00A95322"/>
    <w:rsid w:val="00A95B82"/>
    <w:rsid w:val="00A96608"/>
    <w:rsid w:val="00A96A6A"/>
    <w:rsid w:val="00A9707C"/>
    <w:rsid w:val="00A971C8"/>
    <w:rsid w:val="00A97A74"/>
    <w:rsid w:val="00AA0281"/>
    <w:rsid w:val="00AA0302"/>
    <w:rsid w:val="00AA0A4A"/>
    <w:rsid w:val="00AA0B67"/>
    <w:rsid w:val="00AA0CB5"/>
    <w:rsid w:val="00AA0D76"/>
    <w:rsid w:val="00AA0FB8"/>
    <w:rsid w:val="00AA114C"/>
    <w:rsid w:val="00AA1267"/>
    <w:rsid w:val="00AA13DD"/>
    <w:rsid w:val="00AA21A0"/>
    <w:rsid w:val="00AA2224"/>
    <w:rsid w:val="00AA2362"/>
    <w:rsid w:val="00AA2E0F"/>
    <w:rsid w:val="00AA3E30"/>
    <w:rsid w:val="00AA4ADE"/>
    <w:rsid w:val="00AA5383"/>
    <w:rsid w:val="00AA67AA"/>
    <w:rsid w:val="00AB00D2"/>
    <w:rsid w:val="00AB0596"/>
    <w:rsid w:val="00AB0722"/>
    <w:rsid w:val="00AB113E"/>
    <w:rsid w:val="00AB19CF"/>
    <w:rsid w:val="00AB1F5A"/>
    <w:rsid w:val="00AB211E"/>
    <w:rsid w:val="00AB2C03"/>
    <w:rsid w:val="00AB3558"/>
    <w:rsid w:val="00AB3F55"/>
    <w:rsid w:val="00AB4102"/>
    <w:rsid w:val="00AB418F"/>
    <w:rsid w:val="00AB468E"/>
    <w:rsid w:val="00AB495D"/>
    <w:rsid w:val="00AB4EB3"/>
    <w:rsid w:val="00AB574A"/>
    <w:rsid w:val="00AB5854"/>
    <w:rsid w:val="00AB5C81"/>
    <w:rsid w:val="00AB5C86"/>
    <w:rsid w:val="00AB69B1"/>
    <w:rsid w:val="00AB6BA9"/>
    <w:rsid w:val="00AB7501"/>
    <w:rsid w:val="00AB7837"/>
    <w:rsid w:val="00AB7CFC"/>
    <w:rsid w:val="00AC0998"/>
    <w:rsid w:val="00AC0AA0"/>
    <w:rsid w:val="00AC17E0"/>
    <w:rsid w:val="00AC1A0F"/>
    <w:rsid w:val="00AC299C"/>
    <w:rsid w:val="00AC32D9"/>
    <w:rsid w:val="00AC32F8"/>
    <w:rsid w:val="00AC37C0"/>
    <w:rsid w:val="00AC4C21"/>
    <w:rsid w:val="00AC4EA0"/>
    <w:rsid w:val="00AC5240"/>
    <w:rsid w:val="00AC54A9"/>
    <w:rsid w:val="00AC5D33"/>
    <w:rsid w:val="00AC5FD1"/>
    <w:rsid w:val="00AC6062"/>
    <w:rsid w:val="00AC650A"/>
    <w:rsid w:val="00AC6F6D"/>
    <w:rsid w:val="00AD0087"/>
    <w:rsid w:val="00AD06EB"/>
    <w:rsid w:val="00AD096F"/>
    <w:rsid w:val="00AD0AEF"/>
    <w:rsid w:val="00AD1842"/>
    <w:rsid w:val="00AD1C3C"/>
    <w:rsid w:val="00AD2654"/>
    <w:rsid w:val="00AD474F"/>
    <w:rsid w:val="00AD489E"/>
    <w:rsid w:val="00AD59BF"/>
    <w:rsid w:val="00AD631C"/>
    <w:rsid w:val="00AD632A"/>
    <w:rsid w:val="00AD673E"/>
    <w:rsid w:val="00AD6816"/>
    <w:rsid w:val="00AD7405"/>
    <w:rsid w:val="00AD753A"/>
    <w:rsid w:val="00AD7840"/>
    <w:rsid w:val="00AD7DB0"/>
    <w:rsid w:val="00AE023D"/>
    <w:rsid w:val="00AE02A5"/>
    <w:rsid w:val="00AE0384"/>
    <w:rsid w:val="00AE0641"/>
    <w:rsid w:val="00AE0738"/>
    <w:rsid w:val="00AE09E2"/>
    <w:rsid w:val="00AE1BDF"/>
    <w:rsid w:val="00AE1CC4"/>
    <w:rsid w:val="00AE1EC0"/>
    <w:rsid w:val="00AE1F20"/>
    <w:rsid w:val="00AE1F55"/>
    <w:rsid w:val="00AE21BD"/>
    <w:rsid w:val="00AE27B6"/>
    <w:rsid w:val="00AE2917"/>
    <w:rsid w:val="00AE2A4F"/>
    <w:rsid w:val="00AE30CA"/>
    <w:rsid w:val="00AE3201"/>
    <w:rsid w:val="00AE4310"/>
    <w:rsid w:val="00AE443D"/>
    <w:rsid w:val="00AE44C3"/>
    <w:rsid w:val="00AE4C9A"/>
    <w:rsid w:val="00AE4EBE"/>
    <w:rsid w:val="00AE5847"/>
    <w:rsid w:val="00AE599E"/>
    <w:rsid w:val="00AE66AA"/>
    <w:rsid w:val="00AE6931"/>
    <w:rsid w:val="00AE75FC"/>
    <w:rsid w:val="00AE772E"/>
    <w:rsid w:val="00AF0F33"/>
    <w:rsid w:val="00AF1339"/>
    <w:rsid w:val="00AF195D"/>
    <w:rsid w:val="00AF1DF8"/>
    <w:rsid w:val="00AF1FD4"/>
    <w:rsid w:val="00AF2065"/>
    <w:rsid w:val="00AF3621"/>
    <w:rsid w:val="00AF3A39"/>
    <w:rsid w:val="00AF3DE7"/>
    <w:rsid w:val="00AF4855"/>
    <w:rsid w:val="00AF4B33"/>
    <w:rsid w:val="00AF4BD1"/>
    <w:rsid w:val="00AF5C94"/>
    <w:rsid w:val="00AF6488"/>
    <w:rsid w:val="00AF7162"/>
    <w:rsid w:val="00AF73AF"/>
    <w:rsid w:val="00AF7478"/>
    <w:rsid w:val="00AF79F4"/>
    <w:rsid w:val="00AF7C42"/>
    <w:rsid w:val="00AF7DE8"/>
    <w:rsid w:val="00B00155"/>
    <w:rsid w:val="00B00A13"/>
    <w:rsid w:val="00B012C7"/>
    <w:rsid w:val="00B01558"/>
    <w:rsid w:val="00B0157B"/>
    <w:rsid w:val="00B01ABD"/>
    <w:rsid w:val="00B01B37"/>
    <w:rsid w:val="00B01C06"/>
    <w:rsid w:val="00B01D70"/>
    <w:rsid w:val="00B024E0"/>
    <w:rsid w:val="00B02F03"/>
    <w:rsid w:val="00B030C1"/>
    <w:rsid w:val="00B0327E"/>
    <w:rsid w:val="00B0362F"/>
    <w:rsid w:val="00B03956"/>
    <w:rsid w:val="00B03A6C"/>
    <w:rsid w:val="00B03B6F"/>
    <w:rsid w:val="00B03E73"/>
    <w:rsid w:val="00B042E5"/>
    <w:rsid w:val="00B0461F"/>
    <w:rsid w:val="00B050ED"/>
    <w:rsid w:val="00B05157"/>
    <w:rsid w:val="00B05407"/>
    <w:rsid w:val="00B059B8"/>
    <w:rsid w:val="00B05B8A"/>
    <w:rsid w:val="00B05CF3"/>
    <w:rsid w:val="00B0646D"/>
    <w:rsid w:val="00B0698E"/>
    <w:rsid w:val="00B06A49"/>
    <w:rsid w:val="00B102D4"/>
    <w:rsid w:val="00B10475"/>
    <w:rsid w:val="00B1067A"/>
    <w:rsid w:val="00B108F3"/>
    <w:rsid w:val="00B10926"/>
    <w:rsid w:val="00B132CA"/>
    <w:rsid w:val="00B132EB"/>
    <w:rsid w:val="00B1348D"/>
    <w:rsid w:val="00B13565"/>
    <w:rsid w:val="00B136BA"/>
    <w:rsid w:val="00B137AB"/>
    <w:rsid w:val="00B13DF8"/>
    <w:rsid w:val="00B13ED4"/>
    <w:rsid w:val="00B1483E"/>
    <w:rsid w:val="00B148F1"/>
    <w:rsid w:val="00B1567B"/>
    <w:rsid w:val="00B16166"/>
    <w:rsid w:val="00B163F6"/>
    <w:rsid w:val="00B17155"/>
    <w:rsid w:val="00B175CD"/>
    <w:rsid w:val="00B17C23"/>
    <w:rsid w:val="00B17D43"/>
    <w:rsid w:val="00B17F88"/>
    <w:rsid w:val="00B20564"/>
    <w:rsid w:val="00B211DE"/>
    <w:rsid w:val="00B216A5"/>
    <w:rsid w:val="00B22017"/>
    <w:rsid w:val="00B22028"/>
    <w:rsid w:val="00B22381"/>
    <w:rsid w:val="00B227EC"/>
    <w:rsid w:val="00B231D6"/>
    <w:rsid w:val="00B23DEE"/>
    <w:rsid w:val="00B24229"/>
    <w:rsid w:val="00B24C9C"/>
    <w:rsid w:val="00B25247"/>
    <w:rsid w:val="00B25321"/>
    <w:rsid w:val="00B254DB"/>
    <w:rsid w:val="00B25D4B"/>
    <w:rsid w:val="00B25D8C"/>
    <w:rsid w:val="00B25F0E"/>
    <w:rsid w:val="00B2616B"/>
    <w:rsid w:val="00B26222"/>
    <w:rsid w:val="00B2637C"/>
    <w:rsid w:val="00B30885"/>
    <w:rsid w:val="00B30B20"/>
    <w:rsid w:val="00B313EC"/>
    <w:rsid w:val="00B328A8"/>
    <w:rsid w:val="00B329FC"/>
    <w:rsid w:val="00B32E5F"/>
    <w:rsid w:val="00B32F43"/>
    <w:rsid w:val="00B331C5"/>
    <w:rsid w:val="00B335EB"/>
    <w:rsid w:val="00B3445E"/>
    <w:rsid w:val="00B34894"/>
    <w:rsid w:val="00B3519F"/>
    <w:rsid w:val="00B351F1"/>
    <w:rsid w:val="00B35552"/>
    <w:rsid w:val="00B36AC9"/>
    <w:rsid w:val="00B3709E"/>
    <w:rsid w:val="00B370B7"/>
    <w:rsid w:val="00B371B7"/>
    <w:rsid w:val="00B3728A"/>
    <w:rsid w:val="00B374ED"/>
    <w:rsid w:val="00B3755B"/>
    <w:rsid w:val="00B377CF"/>
    <w:rsid w:val="00B378BF"/>
    <w:rsid w:val="00B37C4C"/>
    <w:rsid w:val="00B402B6"/>
    <w:rsid w:val="00B4091A"/>
    <w:rsid w:val="00B40D2E"/>
    <w:rsid w:val="00B40FEA"/>
    <w:rsid w:val="00B413FF"/>
    <w:rsid w:val="00B4146B"/>
    <w:rsid w:val="00B4200D"/>
    <w:rsid w:val="00B42064"/>
    <w:rsid w:val="00B4246C"/>
    <w:rsid w:val="00B42C23"/>
    <w:rsid w:val="00B4317B"/>
    <w:rsid w:val="00B434A7"/>
    <w:rsid w:val="00B43865"/>
    <w:rsid w:val="00B43FAD"/>
    <w:rsid w:val="00B442CA"/>
    <w:rsid w:val="00B44F78"/>
    <w:rsid w:val="00B452D5"/>
    <w:rsid w:val="00B455C3"/>
    <w:rsid w:val="00B45CBB"/>
    <w:rsid w:val="00B4665C"/>
    <w:rsid w:val="00B46B2E"/>
    <w:rsid w:val="00B472DE"/>
    <w:rsid w:val="00B47652"/>
    <w:rsid w:val="00B47971"/>
    <w:rsid w:val="00B47E76"/>
    <w:rsid w:val="00B505D6"/>
    <w:rsid w:val="00B50882"/>
    <w:rsid w:val="00B509F9"/>
    <w:rsid w:val="00B51253"/>
    <w:rsid w:val="00B51349"/>
    <w:rsid w:val="00B518B5"/>
    <w:rsid w:val="00B52D70"/>
    <w:rsid w:val="00B533EC"/>
    <w:rsid w:val="00B5350A"/>
    <w:rsid w:val="00B53963"/>
    <w:rsid w:val="00B5415D"/>
    <w:rsid w:val="00B55409"/>
    <w:rsid w:val="00B55676"/>
    <w:rsid w:val="00B55A6F"/>
    <w:rsid w:val="00B55BA9"/>
    <w:rsid w:val="00B56095"/>
    <w:rsid w:val="00B56230"/>
    <w:rsid w:val="00B562AC"/>
    <w:rsid w:val="00B568C5"/>
    <w:rsid w:val="00B56CD8"/>
    <w:rsid w:val="00B573C0"/>
    <w:rsid w:val="00B57605"/>
    <w:rsid w:val="00B57E72"/>
    <w:rsid w:val="00B60793"/>
    <w:rsid w:val="00B612EF"/>
    <w:rsid w:val="00B61339"/>
    <w:rsid w:val="00B618FA"/>
    <w:rsid w:val="00B62554"/>
    <w:rsid w:val="00B628B0"/>
    <w:rsid w:val="00B63247"/>
    <w:rsid w:val="00B632A2"/>
    <w:rsid w:val="00B6338F"/>
    <w:rsid w:val="00B63B88"/>
    <w:rsid w:val="00B64113"/>
    <w:rsid w:val="00B645A9"/>
    <w:rsid w:val="00B646B6"/>
    <w:rsid w:val="00B6472A"/>
    <w:rsid w:val="00B6478D"/>
    <w:rsid w:val="00B64C72"/>
    <w:rsid w:val="00B6554E"/>
    <w:rsid w:val="00B6589B"/>
    <w:rsid w:val="00B66632"/>
    <w:rsid w:val="00B66E1B"/>
    <w:rsid w:val="00B6723B"/>
    <w:rsid w:val="00B672E6"/>
    <w:rsid w:val="00B6746E"/>
    <w:rsid w:val="00B67546"/>
    <w:rsid w:val="00B67CDE"/>
    <w:rsid w:val="00B70BE8"/>
    <w:rsid w:val="00B70E29"/>
    <w:rsid w:val="00B71038"/>
    <w:rsid w:val="00B71E2A"/>
    <w:rsid w:val="00B72C34"/>
    <w:rsid w:val="00B73239"/>
    <w:rsid w:val="00B733DC"/>
    <w:rsid w:val="00B735CE"/>
    <w:rsid w:val="00B74135"/>
    <w:rsid w:val="00B74138"/>
    <w:rsid w:val="00B74206"/>
    <w:rsid w:val="00B748B1"/>
    <w:rsid w:val="00B74A72"/>
    <w:rsid w:val="00B74C59"/>
    <w:rsid w:val="00B74E64"/>
    <w:rsid w:val="00B756D2"/>
    <w:rsid w:val="00B75B95"/>
    <w:rsid w:val="00B75D40"/>
    <w:rsid w:val="00B77209"/>
    <w:rsid w:val="00B77281"/>
    <w:rsid w:val="00B77392"/>
    <w:rsid w:val="00B777A4"/>
    <w:rsid w:val="00B80C5F"/>
    <w:rsid w:val="00B80ECF"/>
    <w:rsid w:val="00B814AB"/>
    <w:rsid w:val="00B82057"/>
    <w:rsid w:val="00B825EF"/>
    <w:rsid w:val="00B8299E"/>
    <w:rsid w:val="00B82A68"/>
    <w:rsid w:val="00B82A91"/>
    <w:rsid w:val="00B82F43"/>
    <w:rsid w:val="00B82FF1"/>
    <w:rsid w:val="00B8406B"/>
    <w:rsid w:val="00B847BB"/>
    <w:rsid w:val="00B85C63"/>
    <w:rsid w:val="00B85FB2"/>
    <w:rsid w:val="00B87105"/>
    <w:rsid w:val="00B873FF"/>
    <w:rsid w:val="00B87F42"/>
    <w:rsid w:val="00B9019B"/>
    <w:rsid w:val="00B9056D"/>
    <w:rsid w:val="00B908A7"/>
    <w:rsid w:val="00B90952"/>
    <w:rsid w:val="00B90F1B"/>
    <w:rsid w:val="00B91467"/>
    <w:rsid w:val="00B9148D"/>
    <w:rsid w:val="00B917CD"/>
    <w:rsid w:val="00B9225A"/>
    <w:rsid w:val="00B927FF"/>
    <w:rsid w:val="00B92BCE"/>
    <w:rsid w:val="00B937BB"/>
    <w:rsid w:val="00B940B7"/>
    <w:rsid w:val="00B951E1"/>
    <w:rsid w:val="00B964E9"/>
    <w:rsid w:val="00B967B4"/>
    <w:rsid w:val="00B9697D"/>
    <w:rsid w:val="00B979C4"/>
    <w:rsid w:val="00B97CBB"/>
    <w:rsid w:val="00BA10B3"/>
    <w:rsid w:val="00BA1295"/>
    <w:rsid w:val="00BA13A1"/>
    <w:rsid w:val="00BA1B41"/>
    <w:rsid w:val="00BA24CF"/>
    <w:rsid w:val="00BA2B5B"/>
    <w:rsid w:val="00BA2D6A"/>
    <w:rsid w:val="00BA2FAE"/>
    <w:rsid w:val="00BA3A2C"/>
    <w:rsid w:val="00BA4D76"/>
    <w:rsid w:val="00BA4F86"/>
    <w:rsid w:val="00BA5232"/>
    <w:rsid w:val="00BA68B3"/>
    <w:rsid w:val="00BA6A75"/>
    <w:rsid w:val="00BA6F7D"/>
    <w:rsid w:val="00BA707C"/>
    <w:rsid w:val="00BA7622"/>
    <w:rsid w:val="00BA77E7"/>
    <w:rsid w:val="00BA7EF5"/>
    <w:rsid w:val="00BB01A0"/>
    <w:rsid w:val="00BB070C"/>
    <w:rsid w:val="00BB112A"/>
    <w:rsid w:val="00BB245A"/>
    <w:rsid w:val="00BB2F17"/>
    <w:rsid w:val="00BB3365"/>
    <w:rsid w:val="00BB39D6"/>
    <w:rsid w:val="00BB4C6B"/>
    <w:rsid w:val="00BB4F4D"/>
    <w:rsid w:val="00BB5943"/>
    <w:rsid w:val="00BB5A13"/>
    <w:rsid w:val="00BB5EB4"/>
    <w:rsid w:val="00BB64A9"/>
    <w:rsid w:val="00BB68F4"/>
    <w:rsid w:val="00BB6A5C"/>
    <w:rsid w:val="00BB78BA"/>
    <w:rsid w:val="00BB79BE"/>
    <w:rsid w:val="00BC11CB"/>
    <w:rsid w:val="00BC15A4"/>
    <w:rsid w:val="00BC1F24"/>
    <w:rsid w:val="00BC22C8"/>
    <w:rsid w:val="00BC2E8B"/>
    <w:rsid w:val="00BC30AC"/>
    <w:rsid w:val="00BC312C"/>
    <w:rsid w:val="00BC3C40"/>
    <w:rsid w:val="00BC4EFB"/>
    <w:rsid w:val="00BC50E1"/>
    <w:rsid w:val="00BC5484"/>
    <w:rsid w:val="00BC5DF9"/>
    <w:rsid w:val="00BC64CD"/>
    <w:rsid w:val="00BC64D1"/>
    <w:rsid w:val="00BC67C2"/>
    <w:rsid w:val="00BC6A15"/>
    <w:rsid w:val="00BC6A9C"/>
    <w:rsid w:val="00BC6E5A"/>
    <w:rsid w:val="00BD024D"/>
    <w:rsid w:val="00BD02BD"/>
    <w:rsid w:val="00BD075D"/>
    <w:rsid w:val="00BD10FE"/>
    <w:rsid w:val="00BD15A5"/>
    <w:rsid w:val="00BD1A5F"/>
    <w:rsid w:val="00BD1C8E"/>
    <w:rsid w:val="00BD1D08"/>
    <w:rsid w:val="00BD1DD8"/>
    <w:rsid w:val="00BD25A6"/>
    <w:rsid w:val="00BD2700"/>
    <w:rsid w:val="00BD2EB3"/>
    <w:rsid w:val="00BD41E8"/>
    <w:rsid w:val="00BD4638"/>
    <w:rsid w:val="00BD46D9"/>
    <w:rsid w:val="00BD46FC"/>
    <w:rsid w:val="00BD4E61"/>
    <w:rsid w:val="00BD51BD"/>
    <w:rsid w:val="00BD5427"/>
    <w:rsid w:val="00BD55B4"/>
    <w:rsid w:val="00BD55B8"/>
    <w:rsid w:val="00BD5A08"/>
    <w:rsid w:val="00BD614F"/>
    <w:rsid w:val="00BD636D"/>
    <w:rsid w:val="00BE0E4E"/>
    <w:rsid w:val="00BE0FA2"/>
    <w:rsid w:val="00BE12B5"/>
    <w:rsid w:val="00BE1AB1"/>
    <w:rsid w:val="00BE28FB"/>
    <w:rsid w:val="00BE2EB3"/>
    <w:rsid w:val="00BE33B9"/>
    <w:rsid w:val="00BE38BC"/>
    <w:rsid w:val="00BE38F7"/>
    <w:rsid w:val="00BE3A5E"/>
    <w:rsid w:val="00BE3D93"/>
    <w:rsid w:val="00BE3E46"/>
    <w:rsid w:val="00BE462D"/>
    <w:rsid w:val="00BE6026"/>
    <w:rsid w:val="00BE656C"/>
    <w:rsid w:val="00BE6F30"/>
    <w:rsid w:val="00BE73E0"/>
    <w:rsid w:val="00BE7770"/>
    <w:rsid w:val="00BF0187"/>
    <w:rsid w:val="00BF0953"/>
    <w:rsid w:val="00BF0A59"/>
    <w:rsid w:val="00BF0B98"/>
    <w:rsid w:val="00BF0CF3"/>
    <w:rsid w:val="00BF15D5"/>
    <w:rsid w:val="00BF173F"/>
    <w:rsid w:val="00BF2350"/>
    <w:rsid w:val="00BF23CF"/>
    <w:rsid w:val="00BF2449"/>
    <w:rsid w:val="00BF2525"/>
    <w:rsid w:val="00BF2AEB"/>
    <w:rsid w:val="00BF33A9"/>
    <w:rsid w:val="00BF3A93"/>
    <w:rsid w:val="00BF3AF0"/>
    <w:rsid w:val="00BF3E93"/>
    <w:rsid w:val="00BF402B"/>
    <w:rsid w:val="00BF42AA"/>
    <w:rsid w:val="00BF4F68"/>
    <w:rsid w:val="00BF5345"/>
    <w:rsid w:val="00BF5E54"/>
    <w:rsid w:val="00BF67B1"/>
    <w:rsid w:val="00BF6919"/>
    <w:rsid w:val="00BF6C20"/>
    <w:rsid w:val="00BF6F19"/>
    <w:rsid w:val="00BF73D4"/>
    <w:rsid w:val="00C00498"/>
    <w:rsid w:val="00C00F49"/>
    <w:rsid w:val="00C01554"/>
    <w:rsid w:val="00C01A29"/>
    <w:rsid w:val="00C01ACB"/>
    <w:rsid w:val="00C01DA0"/>
    <w:rsid w:val="00C01DCB"/>
    <w:rsid w:val="00C02049"/>
    <w:rsid w:val="00C020F4"/>
    <w:rsid w:val="00C02533"/>
    <w:rsid w:val="00C0331F"/>
    <w:rsid w:val="00C03599"/>
    <w:rsid w:val="00C03FF9"/>
    <w:rsid w:val="00C0426B"/>
    <w:rsid w:val="00C04375"/>
    <w:rsid w:val="00C05C96"/>
    <w:rsid w:val="00C05D66"/>
    <w:rsid w:val="00C05E65"/>
    <w:rsid w:val="00C06749"/>
    <w:rsid w:val="00C06E8F"/>
    <w:rsid w:val="00C07CD3"/>
    <w:rsid w:val="00C07EA9"/>
    <w:rsid w:val="00C10E8A"/>
    <w:rsid w:val="00C1138E"/>
    <w:rsid w:val="00C116A2"/>
    <w:rsid w:val="00C11701"/>
    <w:rsid w:val="00C11EA8"/>
    <w:rsid w:val="00C12474"/>
    <w:rsid w:val="00C12E0F"/>
    <w:rsid w:val="00C130A7"/>
    <w:rsid w:val="00C130F9"/>
    <w:rsid w:val="00C14685"/>
    <w:rsid w:val="00C14ACE"/>
    <w:rsid w:val="00C14B55"/>
    <w:rsid w:val="00C154AB"/>
    <w:rsid w:val="00C154D8"/>
    <w:rsid w:val="00C15556"/>
    <w:rsid w:val="00C1576E"/>
    <w:rsid w:val="00C15B8B"/>
    <w:rsid w:val="00C164D3"/>
    <w:rsid w:val="00C16876"/>
    <w:rsid w:val="00C16B42"/>
    <w:rsid w:val="00C17402"/>
    <w:rsid w:val="00C175E3"/>
    <w:rsid w:val="00C178ED"/>
    <w:rsid w:val="00C20A49"/>
    <w:rsid w:val="00C20BFC"/>
    <w:rsid w:val="00C2102F"/>
    <w:rsid w:val="00C210B6"/>
    <w:rsid w:val="00C212A4"/>
    <w:rsid w:val="00C2182E"/>
    <w:rsid w:val="00C21D5D"/>
    <w:rsid w:val="00C21E02"/>
    <w:rsid w:val="00C22730"/>
    <w:rsid w:val="00C22945"/>
    <w:rsid w:val="00C22DDA"/>
    <w:rsid w:val="00C2363F"/>
    <w:rsid w:val="00C23934"/>
    <w:rsid w:val="00C24828"/>
    <w:rsid w:val="00C250E4"/>
    <w:rsid w:val="00C2529A"/>
    <w:rsid w:val="00C2559A"/>
    <w:rsid w:val="00C2569F"/>
    <w:rsid w:val="00C26005"/>
    <w:rsid w:val="00C2661E"/>
    <w:rsid w:val="00C26A64"/>
    <w:rsid w:val="00C26C05"/>
    <w:rsid w:val="00C277FF"/>
    <w:rsid w:val="00C27DDE"/>
    <w:rsid w:val="00C300F0"/>
    <w:rsid w:val="00C305E7"/>
    <w:rsid w:val="00C3077F"/>
    <w:rsid w:val="00C31272"/>
    <w:rsid w:val="00C3135C"/>
    <w:rsid w:val="00C31550"/>
    <w:rsid w:val="00C31CE5"/>
    <w:rsid w:val="00C32055"/>
    <w:rsid w:val="00C32107"/>
    <w:rsid w:val="00C3285E"/>
    <w:rsid w:val="00C32992"/>
    <w:rsid w:val="00C333F8"/>
    <w:rsid w:val="00C333FF"/>
    <w:rsid w:val="00C335F3"/>
    <w:rsid w:val="00C349C3"/>
    <w:rsid w:val="00C34A0F"/>
    <w:rsid w:val="00C34D9B"/>
    <w:rsid w:val="00C35155"/>
    <w:rsid w:val="00C35258"/>
    <w:rsid w:val="00C35442"/>
    <w:rsid w:val="00C35515"/>
    <w:rsid w:val="00C35AFD"/>
    <w:rsid w:val="00C35EBA"/>
    <w:rsid w:val="00C3603F"/>
    <w:rsid w:val="00C3657E"/>
    <w:rsid w:val="00C365D7"/>
    <w:rsid w:val="00C3692F"/>
    <w:rsid w:val="00C36F49"/>
    <w:rsid w:val="00C376C6"/>
    <w:rsid w:val="00C376D9"/>
    <w:rsid w:val="00C40A58"/>
    <w:rsid w:val="00C40B71"/>
    <w:rsid w:val="00C40D97"/>
    <w:rsid w:val="00C41B20"/>
    <w:rsid w:val="00C4204F"/>
    <w:rsid w:val="00C42A22"/>
    <w:rsid w:val="00C43355"/>
    <w:rsid w:val="00C4337F"/>
    <w:rsid w:val="00C43467"/>
    <w:rsid w:val="00C44E29"/>
    <w:rsid w:val="00C451AB"/>
    <w:rsid w:val="00C452BE"/>
    <w:rsid w:val="00C454BA"/>
    <w:rsid w:val="00C455A6"/>
    <w:rsid w:val="00C45BA4"/>
    <w:rsid w:val="00C45DB3"/>
    <w:rsid w:val="00C4601B"/>
    <w:rsid w:val="00C46F66"/>
    <w:rsid w:val="00C46FE6"/>
    <w:rsid w:val="00C4703D"/>
    <w:rsid w:val="00C474A2"/>
    <w:rsid w:val="00C474D9"/>
    <w:rsid w:val="00C475D2"/>
    <w:rsid w:val="00C47DE9"/>
    <w:rsid w:val="00C47F87"/>
    <w:rsid w:val="00C50573"/>
    <w:rsid w:val="00C507E6"/>
    <w:rsid w:val="00C50ABF"/>
    <w:rsid w:val="00C50FF4"/>
    <w:rsid w:val="00C51520"/>
    <w:rsid w:val="00C51839"/>
    <w:rsid w:val="00C520F7"/>
    <w:rsid w:val="00C5217F"/>
    <w:rsid w:val="00C52474"/>
    <w:rsid w:val="00C525DF"/>
    <w:rsid w:val="00C528D8"/>
    <w:rsid w:val="00C53528"/>
    <w:rsid w:val="00C537DB"/>
    <w:rsid w:val="00C54893"/>
    <w:rsid w:val="00C55035"/>
    <w:rsid w:val="00C558FC"/>
    <w:rsid w:val="00C55D58"/>
    <w:rsid w:val="00C56276"/>
    <w:rsid w:val="00C566D6"/>
    <w:rsid w:val="00C56740"/>
    <w:rsid w:val="00C57559"/>
    <w:rsid w:val="00C576CF"/>
    <w:rsid w:val="00C57875"/>
    <w:rsid w:val="00C57AEF"/>
    <w:rsid w:val="00C60087"/>
    <w:rsid w:val="00C60A7E"/>
    <w:rsid w:val="00C60E5C"/>
    <w:rsid w:val="00C61AC5"/>
    <w:rsid w:val="00C62B22"/>
    <w:rsid w:val="00C63747"/>
    <w:rsid w:val="00C63B8D"/>
    <w:rsid w:val="00C64D1B"/>
    <w:rsid w:val="00C65582"/>
    <w:rsid w:val="00C656D7"/>
    <w:rsid w:val="00C66304"/>
    <w:rsid w:val="00C6719C"/>
    <w:rsid w:val="00C673DE"/>
    <w:rsid w:val="00C67C80"/>
    <w:rsid w:val="00C70633"/>
    <w:rsid w:val="00C70D61"/>
    <w:rsid w:val="00C7165B"/>
    <w:rsid w:val="00C71DBA"/>
    <w:rsid w:val="00C721B7"/>
    <w:rsid w:val="00C7275B"/>
    <w:rsid w:val="00C72A04"/>
    <w:rsid w:val="00C72C59"/>
    <w:rsid w:val="00C73654"/>
    <w:rsid w:val="00C745E4"/>
    <w:rsid w:val="00C74645"/>
    <w:rsid w:val="00C74A18"/>
    <w:rsid w:val="00C75F7C"/>
    <w:rsid w:val="00C760EA"/>
    <w:rsid w:val="00C763C2"/>
    <w:rsid w:val="00C769D4"/>
    <w:rsid w:val="00C76B55"/>
    <w:rsid w:val="00C76EF1"/>
    <w:rsid w:val="00C775B9"/>
    <w:rsid w:val="00C81564"/>
    <w:rsid w:val="00C81815"/>
    <w:rsid w:val="00C81C69"/>
    <w:rsid w:val="00C82378"/>
    <w:rsid w:val="00C8264B"/>
    <w:rsid w:val="00C8273F"/>
    <w:rsid w:val="00C828D3"/>
    <w:rsid w:val="00C8292E"/>
    <w:rsid w:val="00C82B40"/>
    <w:rsid w:val="00C82D17"/>
    <w:rsid w:val="00C82E84"/>
    <w:rsid w:val="00C830C2"/>
    <w:rsid w:val="00C85431"/>
    <w:rsid w:val="00C85A47"/>
    <w:rsid w:val="00C86282"/>
    <w:rsid w:val="00C87194"/>
    <w:rsid w:val="00C87499"/>
    <w:rsid w:val="00C874C0"/>
    <w:rsid w:val="00C9042C"/>
    <w:rsid w:val="00C906A0"/>
    <w:rsid w:val="00C906FB"/>
    <w:rsid w:val="00C909CF"/>
    <w:rsid w:val="00C90E19"/>
    <w:rsid w:val="00C9163C"/>
    <w:rsid w:val="00C921B5"/>
    <w:rsid w:val="00C92B55"/>
    <w:rsid w:val="00C92D2F"/>
    <w:rsid w:val="00C92DF5"/>
    <w:rsid w:val="00C92EB7"/>
    <w:rsid w:val="00C9330C"/>
    <w:rsid w:val="00C93C5C"/>
    <w:rsid w:val="00C93C8B"/>
    <w:rsid w:val="00C94021"/>
    <w:rsid w:val="00C946CC"/>
    <w:rsid w:val="00C94D51"/>
    <w:rsid w:val="00C957A2"/>
    <w:rsid w:val="00C959BB"/>
    <w:rsid w:val="00C95F8B"/>
    <w:rsid w:val="00C95FB2"/>
    <w:rsid w:val="00C9648E"/>
    <w:rsid w:val="00C96897"/>
    <w:rsid w:val="00C96CC8"/>
    <w:rsid w:val="00C96D09"/>
    <w:rsid w:val="00C9712B"/>
    <w:rsid w:val="00C971B9"/>
    <w:rsid w:val="00C97823"/>
    <w:rsid w:val="00C97913"/>
    <w:rsid w:val="00C97988"/>
    <w:rsid w:val="00C97BCC"/>
    <w:rsid w:val="00CA00C5"/>
    <w:rsid w:val="00CA021A"/>
    <w:rsid w:val="00CA1319"/>
    <w:rsid w:val="00CA1585"/>
    <w:rsid w:val="00CA1839"/>
    <w:rsid w:val="00CA1C3C"/>
    <w:rsid w:val="00CA2245"/>
    <w:rsid w:val="00CA2CD5"/>
    <w:rsid w:val="00CA2D3F"/>
    <w:rsid w:val="00CA34DA"/>
    <w:rsid w:val="00CA3C42"/>
    <w:rsid w:val="00CA527A"/>
    <w:rsid w:val="00CA54A0"/>
    <w:rsid w:val="00CA5C6D"/>
    <w:rsid w:val="00CA6230"/>
    <w:rsid w:val="00CA6850"/>
    <w:rsid w:val="00CA6AB9"/>
    <w:rsid w:val="00CA6B28"/>
    <w:rsid w:val="00CA7091"/>
    <w:rsid w:val="00CA7883"/>
    <w:rsid w:val="00CA78FA"/>
    <w:rsid w:val="00CA7CFA"/>
    <w:rsid w:val="00CB0948"/>
    <w:rsid w:val="00CB0963"/>
    <w:rsid w:val="00CB0F9D"/>
    <w:rsid w:val="00CB14D5"/>
    <w:rsid w:val="00CB24DE"/>
    <w:rsid w:val="00CB2686"/>
    <w:rsid w:val="00CB272D"/>
    <w:rsid w:val="00CB2BFC"/>
    <w:rsid w:val="00CB396C"/>
    <w:rsid w:val="00CB42D5"/>
    <w:rsid w:val="00CB46C6"/>
    <w:rsid w:val="00CB536C"/>
    <w:rsid w:val="00CB53FC"/>
    <w:rsid w:val="00CB5615"/>
    <w:rsid w:val="00CB5E2F"/>
    <w:rsid w:val="00CB69CE"/>
    <w:rsid w:val="00CB6BD5"/>
    <w:rsid w:val="00CB6E82"/>
    <w:rsid w:val="00CB7585"/>
    <w:rsid w:val="00CB77CB"/>
    <w:rsid w:val="00CB7CAF"/>
    <w:rsid w:val="00CB7D8A"/>
    <w:rsid w:val="00CB7ED3"/>
    <w:rsid w:val="00CC08DA"/>
    <w:rsid w:val="00CC0D2F"/>
    <w:rsid w:val="00CC0EB6"/>
    <w:rsid w:val="00CC2053"/>
    <w:rsid w:val="00CC26AC"/>
    <w:rsid w:val="00CC2DA7"/>
    <w:rsid w:val="00CC2EFB"/>
    <w:rsid w:val="00CC3538"/>
    <w:rsid w:val="00CC3866"/>
    <w:rsid w:val="00CC39AC"/>
    <w:rsid w:val="00CC3A78"/>
    <w:rsid w:val="00CC4483"/>
    <w:rsid w:val="00CC4632"/>
    <w:rsid w:val="00CC5228"/>
    <w:rsid w:val="00CC5451"/>
    <w:rsid w:val="00CC5D81"/>
    <w:rsid w:val="00CC68D7"/>
    <w:rsid w:val="00CC6CF5"/>
    <w:rsid w:val="00CC6E6B"/>
    <w:rsid w:val="00CC7BFB"/>
    <w:rsid w:val="00CD288D"/>
    <w:rsid w:val="00CD2CCE"/>
    <w:rsid w:val="00CD316A"/>
    <w:rsid w:val="00CD3713"/>
    <w:rsid w:val="00CD4D27"/>
    <w:rsid w:val="00CD4E91"/>
    <w:rsid w:val="00CD5348"/>
    <w:rsid w:val="00CD54BA"/>
    <w:rsid w:val="00CD54F8"/>
    <w:rsid w:val="00CD5951"/>
    <w:rsid w:val="00CD6553"/>
    <w:rsid w:val="00CD6982"/>
    <w:rsid w:val="00CD6ACA"/>
    <w:rsid w:val="00CD6CDE"/>
    <w:rsid w:val="00CD716C"/>
    <w:rsid w:val="00CD747E"/>
    <w:rsid w:val="00CE0020"/>
    <w:rsid w:val="00CE0956"/>
    <w:rsid w:val="00CE0DAA"/>
    <w:rsid w:val="00CE1375"/>
    <w:rsid w:val="00CE1422"/>
    <w:rsid w:val="00CE156B"/>
    <w:rsid w:val="00CE1763"/>
    <w:rsid w:val="00CE1C08"/>
    <w:rsid w:val="00CE2007"/>
    <w:rsid w:val="00CE201B"/>
    <w:rsid w:val="00CE29B0"/>
    <w:rsid w:val="00CE3B7A"/>
    <w:rsid w:val="00CE4027"/>
    <w:rsid w:val="00CE4644"/>
    <w:rsid w:val="00CE4AE2"/>
    <w:rsid w:val="00CE572A"/>
    <w:rsid w:val="00CE579E"/>
    <w:rsid w:val="00CE5840"/>
    <w:rsid w:val="00CE5BE0"/>
    <w:rsid w:val="00CE6191"/>
    <w:rsid w:val="00CE65C7"/>
    <w:rsid w:val="00CE70E3"/>
    <w:rsid w:val="00CE7561"/>
    <w:rsid w:val="00CE7B24"/>
    <w:rsid w:val="00CE7DEA"/>
    <w:rsid w:val="00CF0916"/>
    <w:rsid w:val="00CF0A1F"/>
    <w:rsid w:val="00CF1308"/>
    <w:rsid w:val="00CF1440"/>
    <w:rsid w:val="00CF18D3"/>
    <w:rsid w:val="00CF1A2A"/>
    <w:rsid w:val="00CF2084"/>
    <w:rsid w:val="00CF25BE"/>
    <w:rsid w:val="00CF25DF"/>
    <w:rsid w:val="00CF2A3D"/>
    <w:rsid w:val="00CF2DD3"/>
    <w:rsid w:val="00CF32EF"/>
    <w:rsid w:val="00CF3318"/>
    <w:rsid w:val="00CF33EA"/>
    <w:rsid w:val="00CF38DB"/>
    <w:rsid w:val="00CF3928"/>
    <w:rsid w:val="00CF436D"/>
    <w:rsid w:val="00CF4517"/>
    <w:rsid w:val="00CF4664"/>
    <w:rsid w:val="00CF4CE5"/>
    <w:rsid w:val="00CF55CC"/>
    <w:rsid w:val="00CF5679"/>
    <w:rsid w:val="00CF5F88"/>
    <w:rsid w:val="00CF6166"/>
    <w:rsid w:val="00CF6564"/>
    <w:rsid w:val="00CF6926"/>
    <w:rsid w:val="00CF743A"/>
    <w:rsid w:val="00CF7DF4"/>
    <w:rsid w:val="00D00F92"/>
    <w:rsid w:val="00D0182C"/>
    <w:rsid w:val="00D01883"/>
    <w:rsid w:val="00D02F63"/>
    <w:rsid w:val="00D03747"/>
    <w:rsid w:val="00D03A98"/>
    <w:rsid w:val="00D0413D"/>
    <w:rsid w:val="00D0429A"/>
    <w:rsid w:val="00D049C0"/>
    <w:rsid w:val="00D04B93"/>
    <w:rsid w:val="00D051D2"/>
    <w:rsid w:val="00D0559C"/>
    <w:rsid w:val="00D05A02"/>
    <w:rsid w:val="00D0690E"/>
    <w:rsid w:val="00D06C08"/>
    <w:rsid w:val="00D0728D"/>
    <w:rsid w:val="00D072F5"/>
    <w:rsid w:val="00D079B6"/>
    <w:rsid w:val="00D07BC6"/>
    <w:rsid w:val="00D07D49"/>
    <w:rsid w:val="00D10434"/>
    <w:rsid w:val="00D108C6"/>
    <w:rsid w:val="00D11A9C"/>
    <w:rsid w:val="00D11B43"/>
    <w:rsid w:val="00D11C35"/>
    <w:rsid w:val="00D11E0F"/>
    <w:rsid w:val="00D12195"/>
    <w:rsid w:val="00D12B26"/>
    <w:rsid w:val="00D12C97"/>
    <w:rsid w:val="00D138BB"/>
    <w:rsid w:val="00D14532"/>
    <w:rsid w:val="00D16C25"/>
    <w:rsid w:val="00D16CFE"/>
    <w:rsid w:val="00D16E59"/>
    <w:rsid w:val="00D17161"/>
    <w:rsid w:val="00D172D0"/>
    <w:rsid w:val="00D17B6E"/>
    <w:rsid w:val="00D202AF"/>
    <w:rsid w:val="00D2095D"/>
    <w:rsid w:val="00D20B19"/>
    <w:rsid w:val="00D20E94"/>
    <w:rsid w:val="00D2176E"/>
    <w:rsid w:val="00D2190F"/>
    <w:rsid w:val="00D21D60"/>
    <w:rsid w:val="00D21E05"/>
    <w:rsid w:val="00D2229F"/>
    <w:rsid w:val="00D22850"/>
    <w:rsid w:val="00D231AB"/>
    <w:rsid w:val="00D23349"/>
    <w:rsid w:val="00D2368E"/>
    <w:rsid w:val="00D23B74"/>
    <w:rsid w:val="00D240BC"/>
    <w:rsid w:val="00D25978"/>
    <w:rsid w:val="00D25A46"/>
    <w:rsid w:val="00D25CAF"/>
    <w:rsid w:val="00D26322"/>
    <w:rsid w:val="00D26CAE"/>
    <w:rsid w:val="00D27489"/>
    <w:rsid w:val="00D30497"/>
    <w:rsid w:val="00D30A7D"/>
    <w:rsid w:val="00D30BEA"/>
    <w:rsid w:val="00D30E80"/>
    <w:rsid w:val="00D30EB6"/>
    <w:rsid w:val="00D30EFA"/>
    <w:rsid w:val="00D30F05"/>
    <w:rsid w:val="00D3129D"/>
    <w:rsid w:val="00D32442"/>
    <w:rsid w:val="00D330DF"/>
    <w:rsid w:val="00D33233"/>
    <w:rsid w:val="00D33416"/>
    <w:rsid w:val="00D33AD4"/>
    <w:rsid w:val="00D34DBC"/>
    <w:rsid w:val="00D353D0"/>
    <w:rsid w:val="00D358C2"/>
    <w:rsid w:val="00D358F5"/>
    <w:rsid w:val="00D35A40"/>
    <w:rsid w:val="00D35EF5"/>
    <w:rsid w:val="00D364A0"/>
    <w:rsid w:val="00D367DA"/>
    <w:rsid w:val="00D3702E"/>
    <w:rsid w:val="00D37301"/>
    <w:rsid w:val="00D37860"/>
    <w:rsid w:val="00D37E72"/>
    <w:rsid w:val="00D41584"/>
    <w:rsid w:val="00D425DE"/>
    <w:rsid w:val="00D428F2"/>
    <w:rsid w:val="00D42D67"/>
    <w:rsid w:val="00D42FCA"/>
    <w:rsid w:val="00D43619"/>
    <w:rsid w:val="00D43C8C"/>
    <w:rsid w:val="00D4400A"/>
    <w:rsid w:val="00D44890"/>
    <w:rsid w:val="00D452AF"/>
    <w:rsid w:val="00D45898"/>
    <w:rsid w:val="00D45E20"/>
    <w:rsid w:val="00D45F19"/>
    <w:rsid w:val="00D46F00"/>
    <w:rsid w:val="00D4751B"/>
    <w:rsid w:val="00D4760B"/>
    <w:rsid w:val="00D477E8"/>
    <w:rsid w:val="00D50618"/>
    <w:rsid w:val="00D507BE"/>
    <w:rsid w:val="00D50AB2"/>
    <w:rsid w:val="00D51001"/>
    <w:rsid w:val="00D5137B"/>
    <w:rsid w:val="00D513F4"/>
    <w:rsid w:val="00D51401"/>
    <w:rsid w:val="00D51532"/>
    <w:rsid w:val="00D519C1"/>
    <w:rsid w:val="00D52391"/>
    <w:rsid w:val="00D52FC9"/>
    <w:rsid w:val="00D5381D"/>
    <w:rsid w:val="00D5409A"/>
    <w:rsid w:val="00D545A2"/>
    <w:rsid w:val="00D5544C"/>
    <w:rsid w:val="00D55739"/>
    <w:rsid w:val="00D56ED4"/>
    <w:rsid w:val="00D57781"/>
    <w:rsid w:val="00D6000D"/>
    <w:rsid w:val="00D60360"/>
    <w:rsid w:val="00D60619"/>
    <w:rsid w:val="00D60855"/>
    <w:rsid w:val="00D60AE7"/>
    <w:rsid w:val="00D61762"/>
    <w:rsid w:val="00D618C5"/>
    <w:rsid w:val="00D61E77"/>
    <w:rsid w:val="00D62A4E"/>
    <w:rsid w:val="00D63515"/>
    <w:rsid w:val="00D63631"/>
    <w:rsid w:val="00D63665"/>
    <w:rsid w:val="00D63B47"/>
    <w:rsid w:val="00D63E2D"/>
    <w:rsid w:val="00D65557"/>
    <w:rsid w:val="00D657A6"/>
    <w:rsid w:val="00D65924"/>
    <w:rsid w:val="00D66364"/>
    <w:rsid w:val="00D66687"/>
    <w:rsid w:val="00D6675F"/>
    <w:rsid w:val="00D66F08"/>
    <w:rsid w:val="00D670E4"/>
    <w:rsid w:val="00D67119"/>
    <w:rsid w:val="00D70BD8"/>
    <w:rsid w:val="00D71C45"/>
    <w:rsid w:val="00D71D11"/>
    <w:rsid w:val="00D72487"/>
    <w:rsid w:val="00D72A51"/>
    <w:rsid w:val="00D73695"/>
    <w:rsid w:val="00D73F11"/>
    <w:rsid w:val="00D74257"/>
    <w:rsid w:val="00D7446F"/>
    <w:rsid w:val="00D75279"/>
    <w:rsid w:val="00D75EF2"/>
    <w:rsid w:val="00D762AC"/>
    <w:rsid w:val="00D7648A"/>
    <w:rsid w:val="00D76B7D"/>
    <w:rsid w:val="00D76D8F"/>
    <w:rsid w:val="00D771CB"/>
    <w:rsid w:val="00D7724B"/>
    <w:rsid w:val="00D800A7"/>
    <w:rsid w:val="00D80971"/>
    <w:rsid w:val="00D81C0A"/>
    <w:rsid w:val="00D820FC"/>
    <w:rsid w:val="00D830C8"/>
    <w:rsid w:val="00D83321"/>
    <w:rsid w:val="00D83897"/>
    <w:rsid w:val="00D84947"/>
    <w:rsid w:val="00D8582C"/>
    <w:rsid w:val="00D86015"/>
    <w:rsid w:val="00D86E6D"/>
    <w:rsid w:val="00D86F73"/>
    <w:rsid w:val="00D87905"/>
    <w:rsid w:val="00D87E02"/>
    <w:rsid w:val="00D9013C"/>
    <w:rsid w:val="00D90333"/>
    <w:rsid w:val="00D90661"/>
    <w:rsid w:val="00D91222"/>
    <w:rsid w:val="00D91801"/>
    <w:rsid w:val="00D91E47"/>
    <w:rsid w:val="00D92ECE"/>
    <w:rsid w:val="00D9349B"/>
    <w:rsid w:val="00D93554"/>
    <w:rsid w:val="00D93DBC"/>
    <w:rsid w:val="00D93DC4"/>
    <w:rsid w:val="00D94595"/>
    <w:rsid w:val="00D946C9"/>
    <w:rsid w:val="00D947C8"/>
    <w:rsid w:val="00D94B98"/>
    <w:rsid w:val="00D94D71"/>
    <w:rsid w:val="00D95378"/>
    <w:rsid w:val="00D96740"/>
    <w:rsid w:val="00D9674A"/>
    <w:rsid w:val="00D9680C"/>
    <w:rsid w:val="00D969AB"/>
    <w:rsid w:val="00D976B8"/>
    <w:rsid w:val="00DA046C"/>
    <w:rsid w:val="00DA07CD"/>
    <w:rsid w:val="00DA0E11"/>
    <w:rsid w:val="00DA2358"/>
    <w:rsid w:val="00DA247C"/>
    <w:rsid w:val="00DA2608"/>
    <w:rsid w:val="00DA27B4"/>
    <w:rsid w:val="00DA2FC3"/>
    <w:rsid w:val="00DA37A3"/>
    <w:rsid w:val="00DA3886"/>
    <w:rsid w:val="00DA39E5"/>
    <w:rsid w:val="00DA3F51"/>
    <w:rsid w:val="00DA4EE7"/>
    <w:rsid w:val="00DA5C2E"/>
    <w:rsid w:val="00DA5E48"/>
    <w:rsid w:val="00DA6175"/>
    <w:rsid w:val="00DA6A91"/>
    <w:rsid w:val="00DA6E2B"/>
    <w:rsid w:val="00DA711E"/>
    <w:rsid w:val="00DA7354"/>
    <w:rsid w:val="00DA74AB"/>
    <w:rsid w:val="00DA7DCA"/>
    <w:rsid w:val="00DA7FF9"/>
    <w:rsid w:val="00DB07F8"/>
    <w:rsid w:val="00DB099D"/>
    <w:rsid w:val="00DB0D3F"/>
    <w:rsid w:val="00DB121A"/>
    <w:rsid w:val="00DB2662"/>
    <w:rsid w:val="00DB2925"/>
    <w:rsid w:val="00DB2EE3"/>
    <w:rsid w:val="00DB2FD0"/>
    <w:rsid w:val="00DB36CF"/>
    <w:rsid w:val="00DB3F45"/>
    <w:rsid w:val="00DB4A13"/>
    <w:rsid w:val="00DB5041"/>
    <w:rsid w:val="00DB5338"/>
    <w:rsid w:val="00DB601F"/>
    <w:rsid w:val="00DB60D7"/>
    <w:rsid w:val="00DB6578"/>
    <w:rsid w:val="00DB74F0"/>
    <w:rsid w:val="00DB79C0"/>
    <w:rsid w:val="00DB7ADB"/>
    <w:rsid w:val="00DC0477"/>
    <w:rsid w:val="00DC055B"/>
    <w:rsid w:val="00DC0919"/>
    <w:rsid w:val="00DC0CE9"/>
    <w:rsid w:val="00DC10B5"/>
    <w:rsid w:val="00DC1117"/>
    <w:rsid w:val="00DC1386"/>
    <w:rsid w:val="00DC1A33"/>
    <w:rsid w:val="00DC1AD1"/>
    <w:rsid w:val="00DC20B9"/>
    <w:rsid w:val="00DC236F"/>
    <w:rsid w:val="00DC26E2"/>
    <w:rsid w:val="00DC297F"/>
    <w:rsid w:val="00DC33E0"/>
    <w:rsid w:val="00DC576E"/>
    <w:rsid w:val="00DC5B68"/>
    <w:rsid w:val="00DC5D00"/>
    <w:rsid w:val="00DC66E6"/>
    <w:rsid w:val="00DC68E2"/>
    <w:rsid w:val="00DC6B8A"/>
    <w:rsid w:val="00DC6F3E"/>
    <w:rsid w:val="00DC7B49"/>
    <w:rsid w:val="00DD00D5"/>
    <w:rsid w:val="00DD0138"/>
    <w:rsid w:val="00DD0C10"/>
    <w:rsid w:val="00DD13C2"/>
    <w:rsid w:val="00DD1973"/>
    <w:rsid w:val="00DD213C"/>
    <w:rsid w:val="00DD2236"/>
    <w:rsid w:val="00DD22F3"/>
    <w:rsid w:val="00DD2963"/>
    <w:rsid w:val="00DD29D3"/>
    <w:rsid w:val="00DD2EBA"/>
    <w:rsid w:val="00DD30A9"/>
    <w:rsid w:val="00DD34E9"/>
    <w:rsid w:val="00DD3541"/>
    <w:rsid w:val="00DD366B"/>
    <w:rsid w:val="00DD47A1"/>
    <w:rsid w:val="00DD4A92"/>
    <w:rsid w:val="00DD4DD1"/>
    <w:rsid w:val="00DD5142"/>
    <w:rsid w:val="00DD51E0"/>
    <w:rsid w:val="00DD54C6"/>
    <w:rsid w:val="00DD5D60"/>
    <w:rsid w:val="00DD5F66"/>
    <w:rsid w:val="00DD615B"/>
    <w:rsid w:val="00DD720A"/>
    <w:rsid w:val="00DD7218"/>
    <w:rsid w:val="00DD7A0C"/>
    <w:rsid w:val="00DD7D57"/>
    <w:rsid w:val="00DD7F75"/>
    <w:rsid w:val="00DE022E"/>
    <w:rsid w:val="00DE070E"/>
    <w:rsid w:val="00DE1ED4"/>
    <w:rsid w:val="00DE1F25"/>
    <w:rsid w:val="00DE20A8"/>
    <w:rsid w:val="00DE31FE"/>
    <w:rsid w:val="00DE3427"/>
    <w:rsid w:val="00DE353C"/>
    <w:rsid w:val="00DE3704"/>
    <w:rsid w:val="00DE3F7E"/>
    <w:rsid w:val="00DE40D7"/>
    <w:rsid w:val="00DE4382"/>
    <w:rsid w:val="00DE4412"/>
    <w:rsid w:val="00DE5150"/>
    <w:rsid w:val="00DE5456"/>
    <w:rsid w:val="00DE5F89"/>
    <w:rsid w:val="00DE700F"/>
    <w:rsid w:val="00DE7239"/>
    <w:rsid w:val="00DE72F0"/>
    <w:rsid w:val="00DE76C5"/>
    <w:rsid w:val="00DE7BE4"/>
    <w:rsid w:val="00DE7F58"/>
    <w:rsid w:val="00DE7FB2"/>
    <w:rsid w:val="00DF0983"/>
    <w:rsid w:val="00DF0D67"/>
    <w:rsid w:val="00DF0E94"/>
    <w:rsid w:val="00DF10D8"/>
    <w:rsid w:val="00DF11D5"/>
    <w:rsid w:val="00DF1214"/>
    <w:rsid w:val="00DF15D6"/>
    <w:rsid w:val="00DF3191"/>
    <w:rsid w:val="00DF3235"/>
    <w:rsid w:val="00DF491D"/>
    <w:rsid w:val="00DF49D7"/>
    <w:rsid w:val="00DF5AEC"/>
    <w:rsid w:val="00DF62FA"/>
    <w:rsid w:val="00DF642E"/>
    <w:rsid w:val="00DF65E4"/>
    <w:rsid w:val="00DF7484"/>
    <w:rsid w:val="00DF7A1F"/>
    <w:rsid w:val="00DF7D6F"/>
    <w:rsid w:val="00DF7ED2"/>
    <w:rsid w:val="00DF7F01"/>
    <w:rsid w:val="00E00A86"/>
    <w:rsid w:val="00E00CFE"/>
    <w:rsid w:val="00E025FB"/>
    <w:rsid w:val="00E02709"/>
    <w:rsid w:val="00E034E3"/>
    <w:rsid w:val="00E0368A"/>
    <w:rsid w:val="00E0397F"/>
    <w:rsid w:val="00E0494C"/>
    <w:rsid w:val="00E059F9"/>
    <w:rsid w:val="00E05C3C"/>
    <w:rsid w:val="00E06CD7"/>
    <w:rsid w:val="00E06E95"/>
    <w:rsid w:val="00E074CF"/>
    <w:rsid w:val="00E07554"/>
    <w:rsid w:val="00E07BC2"/>
    <w:rsid w:val="00E1025E"/>
    <w:rsid w:val="00E108CF"/>
    <w:rsid w:val="00E10FFB"/>
    <w:rsid w:val="00E11412"/>
    <w:rsid w:val="00E1186C"/>
    <w:rsid w:val="00E118C0"/>
    <w:rsid w:val="00E122E5"/>
    <w:rsid w:val="00E12375"/>
    <w:rsid w:val="00E13283"/>
    <w:rsid w:val="00E13B5D"/>
    <w:rsid w:val="00E14166"/>
    <w:rsid w:val="00E143BC"/>
    <w:rsid w:val="00E14919"/>
    <w:rsid w:val="00E14BE8"/>
    <w:rsid w:val="00E14F11"/>
    <w:rsid w:val="00E151D2"/>
    <w:rsid w:val="00E157E4"/>
    <w:rsid w:val="00E16810"/>
    <w:rsid w:val="00E16EBF"/>
    <w:rsid w:val="00E17190"/>
    <w:rsid w:val="00E17578"/>
    <w:rsid w:val="00E179BA"/>
    <w:rsid w:val="00E17BBC"/>
    <w:rsid w:val="00E203D6"/>
    <w:rsid w:val="00E20934"/>
    <w:rsid w:val="00E20E9E"/>
    <w:rsid w:val="00E21486"/>
    <w:rsid w:val="00E21BCE"/>
    <w:rsid w:val="00E21EB2"/>
    <w:rsid w:val="00E21EDA"/>
    <w:rsid w:val="00E2286C"/>
    <w:rsid w:val="00E22B49"/>
    <w:rsid w:val="00E2399B"/>
    <w:rsid w:val="00E23E5B"/>
    <w:rsid w:val="00E24126"/>
    <w:rsid w:val="00E24C07"/>
    <w:rsid w:val="00E254DA"/>
    <w:rsid w:val="00E25A57"/>
    <w:rsid w:val="00E25ADC"/>
    <w:rsid w:val="00E25E33"/>
    <w:rsid w:val="00E2639B"/>
    <w:rsid w:val="00E270B1"/>
    <w:rsid w:val="00E27B7E"/>
    <w:rsid w:val="00E27ED3"/>
    <w:rsid w:val="00E30125"/>
    <w:rsid w:val="00E30349"/>
    <w:rsid w:val="00E31C92"/>
    <w:rsid w:val="00E31D30"/>
    <w:rsid w:val="00E32358"/>
    <w:rsid w:val="00E3254A"/>
    <w:rsid w:val="00E32764"/>
    <w:rsid w:val="00E328C0"/>
    <w:rsid w:val="00E32E45"/>
    <w:rsid w:val="00E3360A"/>
    <w:rsid w:val="00E3379F"/>
    <w:rsid w:val="00E337F8"/>
    <w:rsid w:val="00E33998"/>
    <w:rsid w:val="00E33CBE"/>
    <w:rsid w:val="00E34580"/>
    <w:rsid w:val="00E3480F"/>
    <w:rsid w:val="00E34FD2"/>
    <w:rsid w:val="00E35359"/>
    <w:rsid w:val="00E35CF2"/>
    <w:rsid w:val="00E35D3F"/>
    <w:rsid w:val="00E3607F"/>
    <w:rsid w:val="00E362DF"/>
    <w:rsid w:val="00E365F4"/>
    <w:rsid w:val="00E36A74"/>
    <w:rsid w:val="00E36CDA"/>
    <w:rsid w:val="00E37321"/>
    <w:rsid w:val="00E377C5"/>
    <w:rsid w:val="00E37E51"/>
    <w:rsid w:val="00E40540"/>
    <w:rsid w:val="00E40B4B"/>
    <w:rsid w:val="00E410D7"/>
    <w:rsid w:val="00E41F15"/>
    <w:rsid w:val="00E424AF"/>
    <w:rsid w:val="00E426BC"/>
    <w:rsid w:val="00E4314A"/>
    <w:rsid w:val="00E43333"/>
    <w:rsid w:val="00E4364E"/>
    <w:rsid w:val="00E43719"/>
    <w:rsid w:val="00E43801"/>
    <w:rsid w:val="00E43AF5"/>
    <w:rsid w:val="00E44066"/>
    <w:rsid w:val="00E44F49"/>
    <w:rsid w:val="00E46135"/>
    <w:rsid w:val="00E462A3"/>
    <w:rsid w:val="00E467D3"/>
    <w:rsid w:val="00E471FE"/>
    <w:rsid w:val="00E47F74"/>
    <w:rsid w:val="00E50911"/>
    <w:rsid w:val="00E50927"/>
    <w:rsid w:val="00E509C2"/>
    <w:rsid w:val="00E50BD0"/>
    <w:rsid w:val="00E51050"/>
    <w:rsid w:val="00E515D8"/>
    <w:rsid w:val="00E518FF"/>
    <w:rsid w:val="00E52AC2"/>
    <w:rsid w:val="00E5373C"/>
    <w:rsid w:val="00E53C8B"/>
    <w:rsid w:val="00E54861"/>
    <w:rsid w:val="00E54912"/>
    <w:rsid w:val="00E5499F"/>
    <w:rsid w:val="00E54B31"/>
    <w:rsid w:val="00E551D0"/>
    <w:rsid w:val="00E55508"/>
    <w:rsid w:val="00E56EE6"/>
    <w:rsid w:val="00E57122"/>
    <w:rsid w:val="00E579A9"/>
    <w:rsid w:val="00E605E8"/>
    <w:rsid w:val="00E60621"/>
    <w:rsid w:val="00E6066A"/>
    <w:rsid w:val="00E60823"/>
    <w:rsid w:val="00E609C3"/>
    <w:rsid w:val="00E61778"/>
    <w:rsid w:val="00E620BA"/>
    <w:rsid w:val="00E622E9"/>
    <w:rsid w:val="00E626D9"/>
    <w:rsid w:val="00E62F9F"/>
    <w:rsid w:val="00E6343C"/>
    <w:rsid w:val="00E63D5A"/>
    <w:rsid w:val="00E63E9C"/>
    <w:rsid w:val="00E643A8"/>
    <w:rsid w:val="00E6497A"/>
    <w:rsid w:val="00E64E28"/>
    <w:rsid w:val="00E65076"/>
    <w:rsid w:val="00E6511A"/>
    <w:rsid w:val="00E65B46"/>
    <w:rsid w:val="00E662D6"/>
    <w:rsid w:val="00E67C74"/>
    <w:rsid w:val="00E70B30"/>
    <w:rsid w:val="00E70C49"/>
    <w:rsid w:val="00E7103B"/>
    <w:rsid w:val="00E711FA"/>
    <w:rsid w:val="00E71A17"/>
    <w:rsid w:val="00E71C6B"/>
    <w:rsid w:val="00E727CA"/>
    <w:rsid w:val="00E72F8F"/>
    <w:rsid w:val="00E73042"/>
    <w:rsid w:val="00E73DE7"/>
    <w:rsid w:val="00E74AE1"/>
    <w:rsid w:val="00E74FEE"/>
    <w:rsid w:val="00E75F9A"/>
    <w:rsid w:val="00E76A6F"/>
    <w:rsid w:val="00E76ABD"/>
    <w:rsid w:val="00E76BE0"/>
    <w:rsid w:val="00E77606"/>
    <w:rsid w:val="00E776CD"/>
    <w:rsid w:val="00E7770B"/>
    <w:rsid w:val="00E80288"/>
    <w:rsid w:val="00E8042E"/>
    <w:rsid w:val="00E805BF"/>
    <w:rsid w:val="00E80981"/>
    <w:rsid w:val="00E811AE"/>
    <w:rsid w:val="00E812BA"/>
    <w:rsid w:val="00E81542"/>
    <w:rsid w:val="00E816BF"/>
    <w:rsid w:val="00E81ED4"/>
    <w:rsid w:val="00E82047"/>
    <w:rsid w:val="00E826CD"/>
    <w:rsid w:val="00E82E25"/>
    <w:rsid w:val="00E8321B"/>
    <w:rsid w:val="00E84205"/>
    <w:rsid w:val="00E85198"/>
    <w:rsid w:val="00E856DB"/>
    <w:rsid w:val="00E85A90"/>
    <w:rsid w:val="00E85E85"/>
    <w:rsid w:val="00E8640D"/>
    <w:rsid w:val="00E865AA"/>
    <w:rsid w:val="00E86794"/>
    <w:rsid w:val="00E8688D"/>
    <w:rsid w:val="00E9025B"/>
    <w:rsid w:val="00E908AC"/>
    <w:rsid w:val="00E90E32"/>
    <w:rsid w:val="00E915B5"/>
    <w:rsid w:val="00E9196A"/>
    <w:rsid w:val="00E91D77"/>
    <w:rsid w:val="00E91E4F"/>
    <w:rsid w:val="00E9266F"/>
    <w:rsid w:val="00E93139"/>
    <w:rsid w:val="00E931D1"/>
    <w:rsid w:val="00E938C7"/>
    <w:rsid w:val="00E93D1C"/>
    <w:rsid w:val="00E941C8"/>
    <w:rsid w:val="00E94890"/>
    <w:rsid w:val="00E94FF1"/>
    <w:rsid w:val="00E9558B"/>
    <w:rsid w:val="00E958E7"/>
    <w:rsid w:val="00E971D2"/>
    <w:rsid w:val="00E97253"/>
    <w:rsid w:val="00E97A4D"/>
    <w:rsid w:val="00E97B7F"/>
    <w:rsid w:val="00E97F6D"/>
    <w:rsid w:val="00EA01C6"/>
    <w:rsid w:val="00EA0E36"/>
    <w:rsid w:val="00EA1793"/>
    <w:rsid w:val="00EA1AE5"/>
    <w:rsid w:val="00EA1C66"/>
    <w:rsid w:val="00EA1DFF"/>
    <w:rsid w:val="00EA2441"/>
    <w:rsid w:val="00EA2AB9"/>
    <w:rsid w:val="00EA3135"/>
    <w:rsid w:val="00EA406F"/>
    <w:rsid w:val="00EA534A"/>
    <w:rsid w:val="00EA5F13"/>
    <w:rsid w:val="00EA642C"/>
    <w:rsid w:val="00EA6DAE"/>
    <w:rsid w:val="00EA7878"/>
    <w:rsid w:val="00EA7D73"/>
    <w:rsid w:val="00EB00CD"/>
    <w:rsid w:val="00EB0393"/>
    <w:rsid w:val="00EB04C1"/>
    <w:rsid w:val="00EB085D"/>
    <w:rsid w:val="00EB0F8E"/>
    <w:rsid w:val="00EB101E"/>
    <w:rsid w:val="00EB13C7"/>
    <w:rsid w:val="00EB1773"/>
    <w:rsid w:val="00EB1E7C"/>
    <w:rsid w:val="00EB20D3"/>
    <w:rsid w:val="00EB2408"/>
    <w:rsid w:val="00EB36B1"/>
    <w:rsid w:val="00EB4793"/>
    <w:rsid w:val="00EB47CC"/>
    <w:rsid w:val="00EB6553"/>
    <w:rsid w:val="00EB65F9"/>
    <w:rsid w:val="00EB66F6"/>
    <w:rsid w:val="00EB6CA5"/>
    <w:rsid w:val="00EB6E79"/>
    <w:rsid w:val="00EB7535"/>
    <w:rsid w:val="00EB7A44"/>
    <w:rsid w:val="00EC0667"/>
    <w:rsid w:val="00EC088B"/>
    <w:rsid w:val="00EC0CF1"/>
    <w:rsid w:val="00EC148B"/>
    <w:rsid w:val="00EC1C1D"/>
    <w:rsid w:val="00EC1D16"/>
    <w:rsid w:val="00EC201C"/>
    <w:rsid w:val="00EC32AC"/>
    <w:rsid w:val="00EC43F8"/>
    <w:rsid w:val="00EC4BBB"/>
    <w:rsid w:val="00EC4F4B"/>
    <w:rsid w:val="00EC516B"/>
    <w:rsid w:val="00EC51DD"/>
    <w:rsid w:val="00EC5F47"/>
    <w:rsid w:val="00EC6697"/>
    <w:rsid w:val="00EC69A9"/>
    <w:rsid w:val="00EC6C75"/>
    <w:rsid w:val="00EC7587"/>
    <w:rsid w:val="00EC7D97"/>
    <w:rsid w:val="00ED0030"/>
    <w:rsid w:val="00ED062C"/>
    <w:rsid w:val="00ED079D"/>
    <w:rsid w:val="00ED0950"/>
    <w:rsid w:val="00ED15F6"/>
    <w:rsid w:val="00ED1812"/>
    <w:rsid w:val="00ED1CBD"/>
    <w:rsid w:val="00ED22A0"/>
    <w:rsid w:val="00ED233A"/>
    <w:rsid w:val="00ED313A"/>
    <w:rsid w:val="00ED3738"/>
    <w:rsid w:val="00ED3FCC"/>
    <w:rsid w:val="00ED4AE4"/>
    <w:rsid w:val="00ED5895"/>
    <w:rsid w:val="00ED5E09"/>
    <w:rsid w:val="00ED6857"/>
    <w:rsid w:val="00ED6E96"/>
    <w:rsid w:val="00EE08F1"/>
    <w:rsid w:val="00EE0F08"/>
    <w:rsid w:val="00EE1230"/>
    <w:rsid w:val="00EE1F4C"/>
    <w:rsid w:val="00EE2BBB"/>
    <w:rsid w:val="00EE34FB"/>
    <w:rsid w:val="00EE3564"/>
    <w:rsid w:val="00EE3AAC"/>
    <w:rsid w:val="00EE438F"/>
    <w:rsid w:val="00EE457B"/>
    <w:rsid w:val="00EE472F"/>
    <w:rsid w:val="00EE47D9"/>
    <w:rsid w:val="00EE508A"/>
    <w:rsid w:val="00EE5D54"/>
    <w:rsid w:val="00EE5FBC"/>
    <w:rsid w:val="00EE6120"/>
    <w:rsid w:val="00EE63DA"/>
    <w:rsid w:val="00EE668A"/>
    <w:rsid w:val="00EE71A0"/>
    <w:rsid w:val="00EE720D"/>
    <w:rsid w:val="00EE729A"/>
    <w:rsid w:val="00EE77CD"/>
    <w:rsid w:val="00EE7CCC"/>
    <w:rsid w:val="00EF0E28"/>
    <w:rsid w:val="00EF151B"/>
    <w:rsid w:val="00EF167C"/>
    <w:rsid w:val="00EF2C54"/>
    <w:rsid w:val="00EF32E2"/>
    <w:rsid w:val="00EF432D"/>
    <w:rsid w:val="00EF437D"/>
    <w:rsid w:val="00EF4389"/>
    <w:rsid w:val="00EF45B8"/>
    <w:rsid w:val="00EF4BAA"/>
    <w:rsid w:val="00EF4D06"/>
    <w:rsid w:val="00EF4E4E"/>
    <w:rsid w:val="00EF4E5F"/>
    <w:rsid w:val="00EF7225"/>
    <w:rsid w:val="00EF77EE"/>
    <w:rsid w:val="00EF78A8"/>
    <w:rsid w:val="00EF7B12"/>
    <w:rsid w:val="00F0064D"/>
    <w:rsid w:val="00F00DAD"/>
    <w:rsid w:val="00F00DBD"/>
    <w:rsid w:val="00F0125B"/>
    <w:rsid w:val="00F01CCC"/>
    <w:rsid w:val="00F01DE5"/>
    <w:rsid w:val="00F022ED"/>
    <w:rsid w:val="00F02907"/>
    <w:rsid w:val="00F02D3C"/>
    <w:rsid w:val="00F02FD0"/>
    <w:rsid w:val="00F03871"/>
    <w:rsid w:val="00F03A46"/>
    <w:rsid w:val="00F045F8"/>
    <w:rsid w:val="00F0491E"/>
    <w:rsid w:val="00F04A40"/>
    <w:rsid w:val="00F04D75"/>
    <w:rsid w:val="00F050AC"/>
    <w:rsid w:val="00F05A0C"/>
    <w:rsid w:val="00F05C7B"/>
    <w:rsid w:val="00F06A66"/>
    <w:rsid w:val="00F06E99"/>
    <w:rsid w:val="00F07588"/>
    <w:rsid w:val="00F07850"/>
    <w:rsid w:val="00F07FF0"/>
    <w:rsid w:val="00F105D1"/>
    <w:rsid w:val="00F10C59"/>
    <w:rsid w:val="00F1102D"/>
    <w:rsid w:val="00F113A9"/>
    <w:rsid w:val="00F1145A"/>
    <w:rsid w:val="00F11589"/>
    <w:rsid w:val="00F118D5"/>
    <w:rsid w:val="00F118DA"/>
    <w:rsid w:val="00F12472"/>
    <w:rsid w:val="00F12C6C"/>
    <w:rsid w:val="00F12EB6"/>
    <w:rsid w:val="00F13114"/>
    <w:rsid w:val="00F1398A"/>
    <w:rsid w:val="00F13BDC"/>
    <w:rsid w:val="00F13FB1"/>
    <w:rsid w:val="00F144BF"/>
    <w:rsid w:val="00F14515"/>
    <w:rsid w:val="00F157E2"/>
    <w:rsid w:val="00F15C4E"/>
    <w:rsid w:val="00F16429"/>
    <w:rsid w:val="00F16C8C"/>
    <w:rsid w:val="00F1727A"/>
    <w:rsid w:val="00F1738C"/>
    <w:rsid w:val="00F174AD"/>
    <w:rsid w:val="00F17638"/>
    <w:rsid w:val="00F20121"/>
    <w:rsid w:val="00F201EF"/>
    <w:rsid w:val="00F20C54"/>
    <w:rsid w:val="00F218EF"/>
    <w:rsid w:val="00F222D3"/>
    <w:rsid w:val="00F2239D"/>
    <w:rsid w:val="00F223F3"/>
    <w:rsid w:val="00F22667"/>
    <w:rsid w:val="00F23192"/>
    <w:rsid w:val="00F235C9"/>
    <w:rsid w:val="00F23C02"/>
    <w:rsid w:val="00F23DD9"/>
    <w:rsid w:val="00F24E56"/>
    <w:rsid w:val="00F2523E"/>
    <w:rsid w:val="00F25EA5"/>
    <w:rsid w:val="00F26197"/>
    <w:rsid w:val="00F2777B"/>
    <w:rsid w:val="00F2792B"/>
    <w:rsid w:val="00F27A1B"/>
    <w:rsid w:val="00F27EF2"/>
    <w:rsid w:val="00F27F87"/>
    <w:rsid w:val="00F30513"/>
    <w:rsid w:val="00F3145C"/>
    <w:rsid w:val="00F322F0"/>
    <w:rsid w:val="00F32A4A"/>
    <w:rsid w:val="00F32A7C"/>
    <w:rsid w:val="00F32F76"/>
    <w:rsid w:val="00F333E7"/>
    <w:rsid w:val="00F338E0"/>
    <w:rsid w:val="00F339D3"/>
    <w:rsid w:val="00F3428D"/>
    <w:rsid w:val="00F3480B"/>
    <w:rsid w:val="00F35B9B"/>
    <w:rsid w:val="00F36013"/>
    <w:rsid w:val="00F36852"/>
    <w:rsid w:val="00F368A5"/>
    <w:rsid w:val="00F36E46"/>
    <w:rsid w:val="00F37533"/>
    <w:rsid w:val="00F37D83"/>
    <w:rsid w:val="00F41078"/>
    <w:rsid w:val="00F4123D"/>
    <w:rsid w:val="00F41456"/>
    <w:rsid w:val="00F42363"/>
    <w:rsid w:val="00F428E4"/>
    <w:rsid w:val="00F42C5C"/>
    <w:rsid w:val="00F42C9B"/>
    <w:rsid w:val="00F42DB5"/>
    <w:rsid w:val="00F43774"/>
    <w:rsid w:val="00F442AA"/>
    <w:rsid w:val="00F449F6"/>
    <w:rsid w:val="00F450E3"/>
    <w:rsid w:val="00F45378"/>
    <w:rsid w:val="00F46848"/>
    <w:rsid w:val="00F46E2F"/>
    <w:rsid w:val="00F4712F"/>
    <w:rsid w:val="00F47579"/>
    <w:rsid w:val="00F47DE7"/>
    <w:rsid w:val="00F47E63"/>
    <w:rsid w:val="00F50482"/>
    <w:rsid w:val="00F508D7"/>
    <w:rsid w:val="00F51126"/>
    <w:rsid w:val="00F51254"/>
    <w:rsid w:val="00F5127F"/>
    <w:rsid w:val="00F51304"/>
    <w:rsid w:val="00F5144B"/>
    <w:rsid w:val="00F515D1"/>
    <w:rsid w:val="00F51964"/>
    <w:rsid w:val="00F5200E"/>
    <w:rsid w:val="00F52638"/>
    <w:rsid w:val="00F52A0C"/>
    <w:rsid w:val="00F53B69"/>
    <w:rsid w:val="00F53C1E"/>
    <w:rsid w:val="00F53D8D"/>
    <w:rsid w:val="00F5437B"/>
    <w:rsid w:val="00F545E1"/>
    <w:rsid w:val="00F550E0"/>
    <w:rsid w:val="00F5535D"/>
    <w:rsid w:val="00F553B0"/>
    <w:rsid w:val="00F55701"/>
    <w:rsid w:val="00F5670E"/>
    <w:rsid w:val="00F56753"/>
    <w:rsid w:val="00F56DF4"/>
    <w:rsid w:val="00F57766"/>
    <w:rsid w:val="00F57BD4"/>
    <w:rsid w:val="00F60077"/>
    <w:rsid w:val="00F60A74"/>
    <w:rsid w:val="00F60E61"/>
    <w:rsid w:val="00F618FD"/>
    <w:rsid w:val="00F61A69"/>
    <w:rsid w:val="00F61CA9"/>
    <w:rsid w:val="00F6210C"/>
    <w:rsid w:val="00F624D5"/>
    <w:rsid w:val="00F626FB"/>
    <w:rsid w:val="00F63106"/>
    <w:rsid w:val="00F632C6"/>
    <w:rsid w:val="00F638B6"/>
    <w:rsid w:val="00F63A27"/>
    <w:rsid w:val="00F63DF1"/>
    <w:rsid w:val="00F64D41"/>
    <w:rsid w:val="00F66095"/>
    <w:rsid w:val="00F669F1"/>
    <w:rsid w:val="00F672EB"/>
    <w:rsid w:val="00F673B7"/>
    <w:rsid w:val="00F67661"/>
    <w:rsid w:val="00F67E4A"/>
    <w:rsid w:val="00F70261"/>
    <w:rsid w:val="00F7081F"/>
    <w:rsid w:val="00F70EE1"/>
    <w:rsid w:val="00F70F26"/>
    <w:rsid w:val="00F710C1"/>
    <w:rsid w:val="00F7144E"/>
    <w:rsid w:val="00F720CB"/>
    <w:rsid w:val="00F72278"/>
    <w:rsid w:val="00F7306B"/>
    <w:rsid w:val="00F730F2"/>
    <w:rsid w:val="00F73125"/>
    <w:rsid w:val="00F73625"/>
    <w:rsid w:val="00F73777"/>
    <w:rsid w:val="00F7409D"/>
    <w:rsid w:val="00F74231"/>
    <w:rsid w:val="00F74ACD"/>
    <w:rsid w:val="00F75091"/>
    <w:rsid w:val="00F75C7E"/>
    <w:rsid w:val="00F75DB5"/>
    <w:rsid w:val="00F7684F"/>
    <w:rsid w:val="00F76CBA"/>
    <w:rsid w:val="00F76F1C"/>
    <w:rsid w:val="00F77685"/>
    <w:rsid w:val="00F77BD3"/>
    <w:rsid w:val="00F77FEA"/>
    <w:rsid w:val="00F8114D"/>
    <w:rsid w:val="00F81249"/>
    <w:rsid w:val="00F818B6"/>
    <w:rsid w:val="00F81ABF"/>
    <w:rsid w:val="00F8204A"/>
    <w:rsid w:val="00F8324F"/>
    <w:rsid w:val="00F837E4"/>
    <w:rsid w:val="00F83FF9"/>
    <w:rsid w:val="00F84201"/>
    <w:rsid w:val="00F849A6"/>
    <w:rsid w:val="00F84B15"/>
    <w:rsid w:val="00F84B8A"/>
    <w:rsid w:val="00F8508B"/>
    <w:rsid w:val="00F8514A"/>
    <w:rsid w:val="00F86A4C"/>
    <w:rsid w:val="00F86BD7"/>
    <w:rsid w:val="00F90638"/>
    <w:rsid w:val="00F91156"/>
    <w:rsid w:val="00F91385"/>
    <w:rsid w:val="00F914E3"/>
    <w:rsid w:val="00F91917"/>
    <w:rsid w:val="00F91A69"/>
    <w:rsid w:val="00F91FD7"/>
    <w:rsid w:val="00F92DA3"/>
    <w:rsid w:val="00F9328C"/>
    <w:rsid w:val="00F93520"/>
    <w:rsid w:val="00F9418C"/>
    <w:rsid w:val="00F9477F"/>
    <w:rsid w:val="00F947C3"/>
    <w:rsid w:val="00F949F4"/>
    <w:rsid w:val="00F94B97"/>
    <w:rsid w:val="00F960E6"/>
    <w:rsid w:val="00F96B08"/>
    <w:rsid w:val="00F9721E"/>
    <w:rsid w:val="00F97383"/>
    <w:rsid w:val="00F978D1"/>
    <w:rsid w:val="00F9793B"/>
    <w:rsid w:val="00F97BB5"/>
    <w:rsid w:val="00F97DD7"/>
    <w:rsid w:val="00FA0C57"/>
    <w:rsid w:val="00FA15DC"/>
    <w:rsid w:val="00FA1C39"/>
    <w:rsid w:val="00FA1C59"/>
    <w:rsid w:val="00FA1E53"/>
    <w:rsid w:val="00FA1E5B"/>
    <w:rsid w:val="00FA24C9"/>
    <w:rsid w:val="00FA32A6"/>
    <w:rsid w:val="00FA32DF"/>
    <w:rsid w:val="00FA3725"/>
    <w:rsid w:val="00FA3994"/>
    <w:rsid w:val="00FA39C8"/>
    <w:rsid w:val="00FA52B6"/>
    <w:rsid w:val="00FA55CC"/>
    <w:rsid w:val="00FA5886"/>
    <w:rsid w:val="00FA591C"/>
    <w:rsid w:val="00FA60B6"/>
    <w:rsid w:val="00FA61FF"/>
    <w:rsid w:val="00FA7686"/>
    <w:rsid w:val="00FA7936"/>
    <w:rsid w:val="00FA7B70"/>
    <w:rsid w:val="00FA7E92"/>
    <w:rsid w:val="00FB2CA5"/>
    <w:rsid w:val="00FB3353"/>
    <w:rsid w:val="00FB4389"/>
    <w:rsid w:val="00FB4A79"/>
    <w:rsid w:val="00FB4C32"/>
    <w:rsid w:val="00FB5842"/>
    <w:rsid w:val="00FB5BC9"/>
    <w:rsid w:val="00FB5CBB"/>
    <w:rsid w:val="00FB5D67"/>
    <w:rsid w:val="00FB5DAF"/>
    <w:rsid w:val="00FB644F"/>
    <w:rsid w:val="00FB68D2"/>
    <w:rsid w:val="00FB6E32"/>
    <w:rsid w:val="00FB7B03"/>
    <w:rsid w:val="00FB7CA5"/>
    <w:rsid w:val="00FB7D80"/>
    <w:rsid w:val="00FC0582"/>
    <w:rsid w:val="00FC0AE9"/>
    <w:rsid w:val="00FC1496"/>
    <w:rsid w:val="00FC1BDF"/>
    <w:rsid w:val="00FC3372"/>
    <w:rsid w:val="00FC3D95"/>
    <w:rsid w:val="00FC4566"/>
    <w:rsid w:val="00FC46B7"/>
    <w:rsid w:val="00FC4F1D"/>
    <w:rsid w:val="00FC501B"/>
    <w:rsid w:val="00FC533E"/>
    <w:rsid w:val="00FC5B6E"/>
    <w:rsid w:val="00FC75CB"/>
    <w:rsid w:val="00FD0061"/>
    <w:rsid w:val="00FD02A2"/>
    <w:rsid w:val="00FD070B"/>
    <w:rsid w:val="00FD078B"/>
    <w:rsid w:val="00FD082E"/>
    <w:rsid w:val="00FD1251"/>
    <w:rsid w:val="00FD2954"/>
    <w:rsid w:val="00FD2B38"/>
    <w:rsid w:val="00FD2E32"/>
    <w:rsid w:val="00FD35B9"/>
    <w:rsid w:val="00FD39E1"/>
    <w:rsid w:val="00FD3A9D"/>
    <w:rsid w:val="00FD44E9"/>
    <w:rsid w:val="00FD493A"/>
    <w:rsid w:val="00FD563F"/>
    <w:rsid w:val="00FD5C30"/>
    <w:rsid w:val="00FD5DA5"/>
    <w:rsid w:val="00FD5EA8"/>
    <w:rsid w:val="00FD7195"/>
    <w:rsid w:val="00FD77B4"/>
    <w:rsid w:val="00FE021C"/>
    <w:rsid w:val="00FE0910"/>
    <w:rsid w:val="00FE1645"/>
    <w:rsid w:val="00FE25DF"/>
    <w:rsid w:val="00FE339F"/>
    <w:rsid w:val="00FE3766"/>
    <w:rsid w:val="00FE444A"/>
    <w:rsid w:val="00FE46F0"/>
    <w:rsid w:val="00FE4822"/>
    <w:rsid w:val="00FE493B"/>
    <w:rsid w:val="00FE49B2"/>
    <w:rsid w:val="00FE5399"/>
    <w:rsid w:val="00FE540D"/>
    <w:rsid w:val="00FE577C"/>
    <w:rsid w:val="00FE5876"/>
    <w:rsid w:val="00FE59C1"/>
    <w:rsid w:val="00FE73C2"/>
    <w:rsid w:val="00FE7509"/>
    <w:rsid w:val="00FE7696"/>
    <w:rsid w:val="00FE7B19"/>
    <w:rsid w:val="00FE7F76"/>
    <w:rsid w:val="00FE7FCC"/>
    <w:rsid w:val="00FF039D"/>
    <w:rsid w:val="00FF0428"/>
    <w:rsid w:val="00FF0507"/>
    <w:rsid w:val="00FF0EE7"/>
    <w:rsid w:val="00FF1890"/>
    <w:rsid w:val="00FF1D16"/>
    <w:rsid w:val="00FF1F16"/>
    <w:rsid w:val="00FF21A6"/>
    <w:rsid w:val="00FF22B3"/>
    <w:rsid w:val="00FF34A1"/>
    <w:rsid w:val="00FF36B0"/>
    <w:rsid w:val="00FF413F"/>
    <w:rsid w:val="00FF4CE3"/>
    <w:rsid w:val="00FF4D7C"/>
    <w:rsid w:val="00FF5E36"/>
    <w:rsid w:val="00FF645D"/>
    <w:rsid w:val="00FF705A"/>
    <w:rsid w:val="00FF7A36"/>
    <w:rsid w:val="00FF7AC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header" w:uiPriority="0" w:qFormat="1"/>
    <w:lsdException w:name="footer" w:qFormat="1"/>
    <w:lsdException w:name="caption" w:uiPriority="35" w:qFormat="1"/>
    <w:lsdException w:name="page number"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1A"/>
    <w:rPr>
      <w:rFonts w:ascii="Garamond" w:hAnsi="Garamond"/>
      <w:sz w:val="24"/>
      <w:lang w:eastAsia="en-US"/>
    </w:rPr>
  </w:style>
  <w:style w:type="paragraph" w:styleId="Heading1">
    <w:name w:val="heading 1"/>
    <w:basedOn w:val="Normal"/>
    <w:next w:val="Normal"/>
    <w:qFormat/>
    <w:rsid w:val="006B161A"/>
    <w:pPr>
      <w:keepNext/>
      <w:numPr>
        <w:numId w:val="7"/>
      </w:numPr>
      <w:outlineLvl w:val="0"/>
    </w:pPr>
    <w:rPr>
      <w:b/>
    </w:rPr>
  </w:style>
  <w:style w:type="paragraph" w:styleId="Heading2">
    <w:name w:val="heading 2"/>
    <w:basedOn w:val="Normal"/>
    <w:next w:val="Normal"/>
    <w:qFormat/>
    <w:rsid w:val="006B161A"/>
    <w:pPr>
      <w:spacing w:before="120" w:after="120" w:line="240" w:lineRule="atLeast"/>
      <w:jc w:val="both"/>
      <w:outlineLvl w:val="1"/>
    </w:pPr>
    <w:rPr>
      <w:rFonts w:ascii="Arial" w:hAnsi="Arial"/>
      <w:b/>
      <w:sz w:val="26"/>
    </w:rPr>
  </w:style>
  <w:style w:type="paragraph" w:styleId="Heading3">
    <w:name w:val="heading 3"/>
    <w:basedOn w:val="Heading2"/>
    <w:qFormat/>
    <w:rsid w:val="006B161A"/>
    <w:pPr>
      <w:keepNext/>
      <w:shd w:val="pct25" w:color="auto" w:fill="auto"/>
      <w:outlineLvl w:val="2"/>
    </w:pPr>
    <w:rPr>
      <w:rFonts w:ascii="Arial Narrow" w:hAnsi="Arial Narrow"/>
    </w:rPr>
  </w:style>
  <w:style w:type="paragraph" w:styleId="Heading4">
    <w:name w:val="heading 4"/>
    <w:basedOn w:val="Heading3"/>
    <w:next w:val="Normal"/>
    <w:qFormat/>
    <w:rsid w:val="006B161A"/>
    <w:pPr>
      <w:shd w:val="clear" w:color="auto" w:fill="auto"/>
      <w:jc w:val="left"/>
      <w:outlineLvl w:val="3"/>
    </w:pPr>
    <w:rPr>
      <w:sz w:val="24"/>
    </w:rPr>
  </w:style>
  <w:style w:type="paragraph" w:styleId="Heading5">
    <w:name w:val="heading 5"/>
    <w:basedOn w:val="Heading4"/>
    <w:next w:val="Normal"/>
    <w:qFormat/>
    <w:rsid w:val="006B161A"/>
    <w:pPr>
      <w:ind w:right="1134"/>
      <w:outlineLvl w:val="4"/>
    </w:pPr>
    <w:rPr>
      <w:i/>
    </w:rPr>
  </w:style>
  <w:style w:type="paragraph" w:styleId="Heading6">
    <w:name w:val="heading 6"/>
    <w:basedOn w:val="Normal"/>
    <w:next w:val="Normal"/>
    <w:link w:val="Heading6Char"/>
    <w:qFormat/>
    <w:rsid w:val="006B161A"/>
    <w:pPr>
      <w:keepNext/>
      <w:spacing w:before="60" w:after="60"/>
      <w:jc w:val="both"/>
      <w:outlineLvl w:val="5"/>
    </w:pPr>
    <w:rPr>
      <w:rFonts w:ascii="Arial Narrow" w:hAnsi="Arial Narrow"/>
      <w:b/>
      <w:sz w:val="22"/>
    </w:rPr>
  </w:style>
  <w:style w:type="paragraph" w:styleId="Heading7">
    <w:name w:val="heading 7"/>
    <w:basedOn w:val="Normal"/>
    <w:next w:val="Normal"/>
    <w:link w:val="Heading7Char"/>
    <w:qFormat/>
    <w:rsid w:val="006B161A"/>
    <w:pPr>
      <w:keepNext/>
      <w:jc w:val="center"/>
      <w:outlineLvl w:val="6"/>
    </w:pPr>
    <w:rPr>
      <w:rFonts w:ascii="Times New Roman" w:hAnsi="Times New Roman"/>
      <w:color w:val="FF0000"/>
      <w:sz w:val="32"/>
    </w:rPr>
  </w:style>
  <w:style w:type="paragraph" w:styleId="Heading8">
    <w:name w:val="heading 8"/>
    <w:basedOn w:val="Normal"/>
    <w:next w:val="Normal"/>
    <w:link w:val="Heading8Char"/>
    <w:qFormat/>
    <w:rsid w:val="006B161A"/>
    <w:pPr>
      <w:keepNext/>
      <w:jc w:val="center"/>
      <w:outlineLvl w:val="7"/>
    </w:pPr>
    <w:rPr>
      <w:rFonts w:ascii="Arial" w:hAnsi="Arial"/>
      <w:b/>
      <w:snapToGrid w:val="0"/>
      <w:color w:val="000000"/>
      <w:sz w:val="20"/>
    </w:rPr>
  </w:style>
  <w:style w:type="paragraph" w:styleId="Heading9">
    <w:name w:val="heading 9"/>
    <w:basedOn w:val="Normal"/>
    <w:next w:val="Normal"/>
    <w:link w:val="Heading9Char"/>
    <w:qFormat/>
    <w:rsid w:val="006B161A"/>
    <w:pPr>
      <w:keepNext/>
      <w:jc w:val="center"/>
      <w:outlineLvl w:val="8"/>
    </w:pPr>
    <w:rPr>
      <w:rFonts w:ascii="Arial" w:hAnsi="Arial"/>
      <w:snapToGrid w:val="0"/>
      <w:color w:val="000000"/>
      <w:sz w:val="20"/>
    </w:rPr>
  </w:style>
  <w:style w:type="character" w:default="1" w:styleId="DefaultParagraphFont">
    <w:name w:val="Default Paragraph Font"/>
    <w:semiHidden/>
    <w:rsid w:val="006B161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6B161A"/>
  </w:style>
  <w:style w:type="paragraph" w:styleId="Title">
    <w:name w:val="Title"/>
    <w:basedOn w:val="Normal"/>
    <w:qFormat/>
    <w:rsid w:val="006B161A"/>
    <w:pPr>
      <w:jc w:val="center"/>
    </w:pPr>
    <w:rPr>
      <w:b/>
    </w:rPr>
  </w:style>
  <w:style w:type="paragraph" w:customStyle="1" w:styleId="OneFlush">
    <w:name w:val="OneFlush"/>
    <w:basedOn w:val="Normal"/>
    <w:rsid w:val="006B161A"/>
    <w:pPr>
      <w:spacing w:before="60" w:after="60"/>
      <w:jc w:val="both"/>
    </w:pPr>
    <w:rPr>
      <w:rFonts w:ascii="Arial" w:hAnsi="Arial"/>
      <w:sz w:val="16"/>
    </w:rPr>
  </w:style>
  <w:style w:type="paragraph" w:styleId="BodyText">
    <w:name w:val="Body Text"/>
    <w:basedOn w:val="Normal"/>
    <w:rsid w:val="006B161A"/>
    <w:rPr>
      <w:i/>
    </w:rPr>
  </w:style>
  <w:style w:type="paragraph" w:styleId="BodyText2">
    <w:name w:val="Body Text 2"/>
    <w:basedOn w:val="Normal"/>
    <w:link w:val="BodyText2Char"/>
    <w:rsid w:val="006B161A"/>
    <w:pPr>
      <w:jc w:val="both"/>
    </w:pPr>
    <w:rPr>
      <w:i/>
    </w:rPr>
  </w:style>
  <w:style w:type="paragraph" w:styleId="TOC1">
    <w:name w:val="toc 1"/>
    <w:basedOn w:val="Normal"/>
    <w:next w:val="Normal"/>
    <w:uiPriority w:val="39"/>
    <w:rsid w:val="006B161A"/>
    <w:pPr>
      <w:keepNext/>
      <w:tabs>
        <w:tab w:val="left" w:pos="482"/>
        <w:tab w:val="right" w:leader="dot" w:pos="9356"/>
      </w:tabs>
      <w:spacing w:before="60" w:after="60"/>
      <w:ind w:left="369" w:right="454" w:hanging="369"/>
    </w:pPr>
    <w:rPr>
      <w:rFonts w:ascii="Arial" w:hAnsi="Arial"/>
      <w:b/>
      <w:noProof/>
      <w:sz w:val="22"/>
    </w:rPr>
  </w:style>
  <w:style w:type="paragraph" w:styleId="NormalIndent">
    <w:name w:val="Normal Indent"/>
    <w:basedOn w:val="Normal"/>
    <w:rsid w:val="006B161A"/>
    <w:pPr>
      <w:ind w:left="720"/>
    </w:pPr>
  </w:style>
  <w:style w:type="paragraph" w:styleId="Header">
    <w:name w:val="header"/>
    <w:basedOn w:val="Normal"/>
    <w:link w:val="HeaderChar"/>
    <w:qFormat/>
    <w:rsid w:val="006B161A"/>
    <w:pPr>
      <w:pBdr>
        <w:bottom w:val="single" w:sz="6" w:space="1" w:color="auto"/>
      </w:pBdr>
      <w:tabs>
        <w:tab w:val="center" w:pos="4252"/>
        <w:tab w:val="right" w:pos="8504"/>
      </w:tabs>
      <w:jc w:val="center"/>
    </w:pPr>
    <w:rPr>
      <w:rFonts w:ascii="Arial" w:hAnsi="Arial" w:cs="Arial"/>
      <w:i/>
      <w:sz w:val="18"/>
      <w:szCs w:val="18"/>
    </w:rPr>
  </w:style>
  <w:style w:type="paragraph" w:customStyle="1" w:styleId="HalfLine">
    <w:name w:val="HalfLine"/>
    <w:basedOn w:val="Normal"/>
    <w:rsid w:val="006B161A"/>
    <w:pPr>
      <w:spacing w:line="120" w:lineRule="auto"/>
      <w:jc w:val="both"/>
    </w:pPr>
    <w:rPr>
      <w:rFonts w:ascii="Arial Narrow" w:hAnsi="Arial Narrow"/>
      <w:sz w:val="10"/>
    </w:rPr>
  </w:style>
  <w:style w:type="paragraph" w:styleId="DocumentMap">
    <w:name w:val="Document Map"/>
    <w:basedOn w:val="Normal"/>
    <w:link w:val="DocumentMapChar"/>
    <w:semiHidden/>
    <w:rsid w:val="006B161A"/>
    <w:pPr>
      <w:shd w:val="clear" w:color="auto" w:fill="000080"/>
    </w:pPr>
    <w:rPr>
      <w:rFonts w:ascii="Tahoma" w:hAnsi="Tahoma"/>
    </w:rPr>
  </w:style>
  <w:style w:type="paragraph" w:styleId="Footer">
    <w:name w:val="footer"/>
    <w:basedOn w:val="Normal"/>
    <w:link w:val="FooterChar"/>
    <w:uiPriority w:val="99"/>
    <w:qFormat/>
    <w:rsid w:val="006B161A"/>
    <w:pPr>
      <w:tabs>
        <w:tab w:val="center" w:pos="4252"/>
        <w:tab w:val="right" w:pos="8504"/>
      </w:tabs>
      <w:spacing w:line="240" w:lineRule="atLeast"/>
      <w:jc w:val="center"/>
    </w:pPr>
    <w:rPr>
      <w:rFonts w:ascii="Arial" w:hAnsi="Arial"/>
      <w:sz w:val="14"/>
    </w:rPr>
  </w:style>
  <w:style w:type="character" w:styleId="PageNumber">
    <w:name w:val="page number"/>
    <w:basedOn w:val="DefaultParagraphFont"/>
    <w:rsid w:val="006B161A"/>
  </w:style>
  <w:style w:type="paragraph" w:customStyle="1" w:styleId="titletop">
    <w:name w:val="titletop"/>
    <w:rsid w:val="006B161A"/>
    <w:pPr>
      <w:spacing w:line="480" w:lineRule="auto"/>
      <w:jc w:val="center"/>
    </w:pPr>
    <w:rPr>
      <w:rFonts w:ascii="Arial" w:hAnsi="Arial"/>
      <w:sz w:val="22"/>
      <w:lang w:eastAsia="en-US"/>
    </w:rPr>
  </w:style>
  <w:style w:type="paragraph" w:customStyle="1" w:styleId="titlemid">
    <w:name w:val="titlemid"/>
    <w:basedOn w:val="titletop"/>
    <w:rsid w:val="006B161A"/>
    <w:pPr>
      <w:spacing w:before="120" w:after="120" w:line="360" w:lineRule="auto"/>
    </w:pPr>
    <w:rPr>
      <w:rFonts w:cs="Arial"/>
      <w:szCs w:val="28"/>
    </w:rPr>
  </w:style>
  <w:style w:type="paragraph" w:customStyle="1" w:styleId="titlethird">
    <w:name w:val="titlethird"/>
    <w:rsid w:val="006B161A"/>
    <w:pPr>
      <w:spacing w:before="960" w:line="480" w:lineRule="auto"/>
      <w:jc w:val="center"/>
    </w:pPr>
    <w:rPr>
      <w:rFonts w:ascii="Arial" w:hAnsi="Arial"/>
      <w:b/>
      <w:sz w:val="22"/>
      <w:lang w:eastAsia="en-US"/>
    </w:rPr>
  </w:style>
  <w:style w:type="paragraph" w:customStyle="1" w:styleId="titlelast">
    <w:name w:val="titlelast"/>
    <w:rsid w:val="006B161A"/>
    <w:pPr>
      <w:spacing w:before="60"/>
      <w:jc w:val="center"/>
    </w:pPr>
    <w:rPr>
      <w:rFonts w:ascii="Arial" w:hAnsi="Arial"/>
      <w:sz w:val="22"/>
      <w:lang w:eastAsia="en-US"/>
    </w:rPr>
  </w:style>
  <w:style w:type="paragraph" w:customStyle="1" w:styleId="headingA">
    <w:name w:val="headingA"/>
    <w:rsid w:val="006B161A"/>
    <w:pPr>
      <w:keepNext/>
      <w:spacing w:before="120" w:after="60"/>
      <w:ind w:left="709" w:hanging="709"/>
    </w:pPr>
    <w:rPr>
      <w:rFonts w:ascii="Arial" w:hAnsi="Arial"/>
      <w:b/>
      <w:sz w:val="22"/>
      <w:lang w:eastAsia="en-US"/>
    </w:rPr>
  </w:style>
  <w:style w:type="paragraph" w:customStyle="1" w:styleId="norm">
    <w:name w:val="norm"/>
    <w:basedOn w:val="Normal"/>
    <w:link w:val="normChar"/>
    <w:rsid w:val="006B161A"/>
    <w:pPr>
      <w:spacing w:before="80" w:after="60"/>
      <w:ind w:left="709" w:hanging="709"/>
      <w:jc w:val="both"/>
    </w:pPr>
    <w:rPr>
      <w:rFonts w:ascii="Arial" w:hAnsi="Arial"/>
      <w:sz w:val="22"/>
    </w:rPr>
  </w:style>
  <w:style w:type="paragraph" w:customStyle="1" w:styleId="subbullet">
    <w:name w:val="subbullet"/>
    <w:rsid w:val="006B161A"/>
    <w:pPr>
      <w:numPr>
        <w:numId w:val="1"/>
      </w:numPr>
      <w:tabs>
        <w:tab w:val="clear" w:pos="771"/>
        <w:tab w:val="left" w:pos="720"/>
      </w:tabs>
      <w:spacing w:before="40" w:after="40"/>
      <w:ind w:left="765" w:hanging="357"/>
      <w:jc w:val="both"/>
    </w:pPr>
    <w:rPr>
      <w:rFonts w:ascii="Arial" w:hAnsi="Arial"/>
      <w:sz w:val="22"/>
      <w:lang w:eastAsia="en-US"/>
    </w:rPr>
  </w:style>
  <w:style w:type="paragraph" w:customStyle="1" w:styleId="sublist1">
    <w:name w:val="sublist1"/>
    <w:link w:val="sublist1Char"/>
    <w:rsid w:val="006B161A"/>
    <w:pPr>
      <w:spacing w:before="40" w:after="40"/>
      <w:ind w:left="1078" w:hanging="539"/>
      <w:jc w:val="both"/>
    </w:pPr>
    <w:rPr>
      <w:rFonts w:ascii="Arial" w:hAnsi="Arial"/>
      <w:sz w:val="22"/>
      <w:lang w:eastAsia="en-US"/>
    </w:rPr>
  </w:style>
  <w:style w:type="paragraph" w:customStyle="1" w:styleId="sublistbul">
    <w:name w:val="sublistbul"/>
    <w:basedOn w:val="sublist1"/>
    <w:next w:val="sublist1"/>
    <w:rsid w:val="006B161A"/>
    <w:pPr>
      <w:numPr>
        <w:numId w:val="2"/>
      </w:numPr>
      <w:tabs>
        <w:tab w:val="clear" w:pos="1777"/>
        <w:tab w:val="num" w:pos="360"/>
      </w:tabs>
      <w:ind w:left="357" w:hanging="357"/>
    </w:pPr>
  </w:style>
  <w:style w:type="paragraph" w:customStyle="1" w:styleId="sublistnumb">
    <w:name w:val="sublistnumb"/>
    <w:basedOn w:val="sublist1"/>
    <w:link w:val="sublistnumbChar"/>
    <w:rsid w:val="006B161A"/>
    <w:pPr>
      <w:keepNext/>
      <w:ind w:left="1979"/>
    </w:pPr>
  </w:style>
  <w:style w:type="paragraph" w:customStyle="1" w:styleId="sublistnumbul">
    <w:name w:val="sublistnumbul"/>
    <w:basedOn w:val="sublistnumb"/>
    <w:rsid w:val="006B161A"/>
    <w:pPr>
      <w:tabs>
        <w:tab w:val="num" w:pos="1440"/>
      </w:tabs>
      <w:ind w:left="1843" w:hanging="283"/>
    </w:pPr>
  </w:style>
  <w:style w:type="paragraph" w:customStyle="1" w:styleId="headingNotes">
    <w:name w:val="headingNotes"/>
    <w:basedOn w:val="Heading4"/>
    <w:rsid w:val="006B161A"/>
    <w:pPr>
      <w:spacing w:after="60"/>
    </w:pPr>
    <w:rPr>
      <w:rFonts w:ascii="Arial" w:hAnsi="Arial"/>
      <w:i/>
      <w:sz w:val="22"/>
    </w:rPr>
  </w:style>
  <w:style w:type="paragraph" w:customStyle="1" w:styleId="notesnorm">
    <w:name w:val="notesnorm"/>
    <w:link w:val="notesnormChar"/>
    <w:rsid w:val="006B161A"/>
    <w:pPr>
      <w:spacing w:before="80" w:after="60"/>
      <w:ind w:left="709" w:hanging="709"/>
      <w:jc w:val="both"/>
    </w:pPr>
    <w:rPr>
      <w:rFonts w:ascii="Arial" w:hAnsi="Arial"/>
      <w:i/>
      <w:sz w:val="22"/>
      <w:lang w:eastAsia="en-US"/>
    </w:rPr>
  </w:style>
  <w:style w:type="paragraph" w:customStyle="1" w:styleId="Notessublist">
    <w:name w:val="Notessublist"/>
    <w:rsid w:val="006B161A"/>
    <w:pPr>
      <w:spacing w:before="40" w:after="40"/>
      <w:ind w:left="964" w:hanging="539"/>
    </w:pPr>
    <w:rPr>
      <w:rFonts w:ascii="Arial" w:hAnsi="Arial"/>
      <w:i/>
      <w:sz w:val="22"/>
      <w:lang w:eastAsia="en-US"/>
    </w:rPr>
  </w:style>
  <w:style w:type="paragraph" w:customStyle="1" w:styleId="notessubbul1">
    <w:name w:val="notessubbul1"/>
    <w:basedOn w:val="sublistbul"/>
    <w:rsid w:val="006B161A"/>
  </w:style>
  <w:style w:type="paragraph" w:customStyle="1" w:styleId="notessubbul2">
    <w:name w:val="notessubbul2"/>
    <w:basedOn w:val="notessubbul1"/>
    <w:rsid w:val="006B161A"/>
    <w:pPr>
      <w:numPr>
        <w:numId w:val="8"/>
      </w:numPr>
    </w:pPr>
    <w:rPr>
      <w:i/>
    </w:rPr>
  </w:style>
  <w:style w:type="paragraph" w:customStyle="1" w:styleId="headingB">
    <w:name w:val="heading B"/>
    <w:rsid w:val="006B161A"/>
    <w:pPr>
      <w:keepNext/>
      <w:spacing w:before="60" w:after="60"/>
      <w:ind w:left="1248" w:hanging="539"/>
    </w:pPr>
    <w:rPr>
      <w:rFonts w:ascii="Arial" w:hAnsi="Arial"/>
      <w:b/>
      <w:i/>
      <w:sz w:val="22"/>
      <w:lang w:eastAsia="en-US"/>
    </w:rPr>
  </w:style>
  <w:style w:type="paragraph" w:customStyle="1" w:styleId="subbul2">
    <w:name w:val="subbul2"/>
    <w:basedOn w:val="sublistbul"/>
    <w:rsid w:val="006B161A"/>
  </w:style>
  <w:style w:type="paragraph" w:customStyle="1" w:styleId="sublistbul2">
    <w:name w:val="sublistbul2"/>
    <w:basedOn w:val="sublistbul"/>
    <w:rsid w:val="006B161A"/>
  </w:style>
  <w:style w:type="paragraph" w:customStyle="1" w:styleId="notesublistbul1">
    <w:name w:val="notesublistbul1"/>
    <w:basedOn w:val="notessubbul1"/>
    <w:rsid w:val="006B161A"/>
    <w:pPr>
      <w:numPr>
        <w:numId w:val="0"/>
      </w:numPr>
    </w:pPr>
    <w:rPr>
      <w:i/>
    </w:rPr>
  </w:style>
  <w:style w:type="paragraph" w:customStyle="1" w:styleId="notessudlistend">
    <w:name w:val="notessudlistend"/>
    <w:basedOn w:val="Notessublist"/>
    <w:rsid w:val="006B161A"/>
  </w:style>
  <w:style w:type="paragraph" w:customStyle="1" w:styleId="stepsub3">
    <w:name w:val="step sub 3"/>
    <w:basedOn w:val="Normal"/>
    <w:rsid w:val="006B161A"/>
    <w:pPr>
      <w:numPr>
        <w:ilvl w:val="2"/>
        <w:numId w:val="3"/>
      </w:numPr>
    </w:pPr>
  </w:style>
  <w:style w:type="paragraph" w:styleId="FootnoteText">
    <w:name w:val="footnote text"/>
    <w:basedOn w:val="Normal"/>
    <w:link w:val="FootnoteTextChar"/>
    <w:uiPriority w:val="99"/>
    <w:semiHidden/>
    <w:rsid w:val="006B161A"/>
    <w:rPr>
      <w:sz w:val="20"/>
    </w:rPr>
  </w:style>
  <w:style w:type="character" w:styleId="FootnoteReference">
    <w:name w:val="footnote reference"/>
    <w:basedOn w:val="DefaultParagraphFont"/>
    <w:uiPriority w:val="99"/>
    <w:semiHidden/>
    <w:rsid w:val="006B161A"/>
    <w:rPr>
      <w:vertAlign w:val="superscript"/>
    </w:rPr>
  </w:style>
  <w:style w:type="paragraph" w:customStyle="1" w:styleId="TextofAct">
    <w:name w:val="Text of Act"/>
    <w:basedOn w:val="Normal"/>
    <w:rsid w:val="006B161A"/>
    <w:pPr>
      <w:spacing w:before="60" w:after="60"/>
      <w:jc w:val="both"/>
    </w:pPr>
    <w:rPr>
      <w:rFonts w:ascii="Arial Narrow" w:hAnsi="Arial Narrow"/>
      <w:sz w:val="22"/>
    </w:rPr>
  </w:style>
  <w:style w:type="character" w:styleId="Strong">
    <w:name w:val="Strong"/>
    <w:basedOn w:val="DefaultParagraphFont"/>
    <w:qFormat/>
    <w:rsid w:val="006B161A"/>
    <w:rPr>
      <w:b/>
    </w:rPr>
  </w:style>
  <w:style w:type="paragraph" w:styleId="BodyText3">
    <w:name w:val="Body Text 3"/>
    <w:basedOn w:val="Normal"/>
    <w:link w:val="BodyText3Char"/>
    <w:rsid w:val="006B161A"/>
    <w:pPr>
      <w:spacing w:before="60" w:after="60"/>
    </w:pPr>
    <w:rPr>
      <w:rFonts w:ascii="Arial Narrow" w:hAnsi="Arial Narrow"/>
      <w:b/>
      <w:sz w:val="20"/>
    </w:rPr>
  </w:style>
  <w:style w:type="paragraph" w:styleId="BodyTextIndent2">
    <w:name w:val="Body Text Indent 2"/>
    <w:basedOn w:val="Normal"/>
    <w:link w:val="BodyTextIndent2Char"/>
    <w:rsid w:val="006B161A"/>
    <w:pPr>
      <w:ind w:left="1080"/>
    </w:pPr>
  </w:style>
  <w:style w:type="paragraph" w:styleId="BodyTextIndent">
    <w:name w:val="Body Text Indent"/>
    <w:basedOn w:val="Normal"/>
    <w:link w:val="BodyTextIndentChar"/>
    <w:rsid w:val="006B161A"/>
    <w:pPr>
      <w:ind w:left="1701"/>
    </w:pPr>
  </w:style>
  <w:style w:type="paragraph" w:styleId="BodyTextIndent3">
    <w:name w:val="Body Text Indent 3"/>
    <w:basedOn w:val="Normal"/>
    <w:link w:val="BodyTextIndent3Char"/>
    <w:rsid w:val="006B161A"/>
    <w:pPr>
      <w:ind w:left="1134"/>
    </w:pPr>
  </w:style>
  <w:style w:type="paragraph" w:styleId="BlockText">
    <w:name w:val="Block Text"/>
    <w:basedOn w:val="Normal"/>
    <w:rsid w:val="006B161A"/>
    <w:pPr>
      <w:ind w:left="992" w:right="567"/>
    </w:pPr>
  </w:style>
  <w:style w:type="paragraph" w:styleId="TOC4">
    <w:name w:val="toc 4"/>
    <w:basedOn w:val="Normal"/>
    <w:next w:val="Normal"/>
    <w:uiPriority w:val="39"/>
    <w:rsid w:val="006B161A"/>
    <w:pPr>
      <w:keepNext/>
      <w:tabs>
        <w:tab w:val="right" w:leader="dot" w:pos="9356"/>
      </w:tabs>
      <w:spacing w:before="60" w:after="60"/>
      <w:ind w:left="738" w:right="170" w:hanging="369"/>
    </w:pPr>
    <w:rPr>
      <w:rFonts w:ascii="Arial" w:hAnsi="Arial"/>
      <w:b/>
      <w:i/>
      <w:noProof/>
      <w:sz w:val="22"/>
      <w:szCs w:val="22"/>
    </w:rPr>
  </w:style>
  <w:style w:type="paragraph" w:styleId="TOC2">
    <w:name w:val="toc 2"/>
    <w:basedOn w:val="Normal"/>
    <w:next w:val="Normal"/>
    <w:uiPriority w:val="39"/>
    <w:rsid w:val="006B161A"/>
    <w:pPr>
      <w:tabs>
        <w:tab w:val="left" w:pos="1202"/>
        <w:tab w:val="right" w:leader="dot" w:pos="9356"/>
      </w:tabs>
      <w:spacing w:before="20" w:after="20"/>
      <w:ind w:left="738" w:right="680" w:hanging="369"/>
    </w:pPr>
    <w:rPr>
      <w:rFonts w:ascii="Arial" w:hAnsi="Arial"/>
      <w:noProof/>
      <w:sz w:val="22"/>
    </w:rPr>
  </w:style>
  <w:style w:type="paragraph" w:styleId="TOC3">
    <w:name w:val="toc 3"/>
    <w:basedOn w:val="Normal"/>
    <w:next w:val="Normal"/>
    <w:uiPriority w:val="39"/>
    <w:rsid w:val="006B161A"/>
    <w:pPr>
      <w:tabs>
        <w:tab w:val="left" w:pos="1559"/>
        <w:tab w:val="right" w:leader="dot" w:pos="9356"/>
      </w:tabs>
      <w:ind w:left="1134" w:right="595" w:hanging="397"/>
    </w:pPr>
    <w:rPr>
      <w:rFonts w:ascii="Arial" w:hAnsi="Arial"/>
      <w:noProof/>
      <w:sz w:val="22"/>
    </w:rPr>
  </w:style>
  <w:style w:type="paragraph" w:styleId="TOC5">
    <w:name w:val="toc 5"/>
    <w:basedOn w:val="Normal"/>
    <w:next w:val="Normal"/>
    <w:uiPriority w:val="39"/>
    <w:rsid w:val="006B161A"/>
    <w:pPr>
      <w:tabs>
        <w:tab w:val="right" w:leader="dot" w:pos="9356"/>
      </w:tabs>
    </w:pPr>
    <w:rPr>
      <w:rFonts w:ascii="Arial" w:hAnsi="Arial"/>
      <w:noProof/>
      <w:sz w:val="22"/>
    </w:rPr>
  </w:style>
  <w:style w:type="paragraph" w:styleId="TOC6">
    <w:name w:val="toc 6"/>
    <w:basedOn w:val="Normal"/>
    <w:next w:val="Normal"/>
    <w:autoRedefine/>
    <w:rsid w:val="006B161A"/>
    <w:pPr>
      <w:ind w:left="1200"/>
    </w:pPr>
    <w:rPr>
      <w:rFonts w:ascii="Times New Roman" w:hAnsi="Times New Roman"/>
    </w:rPr>
  </w:style>
  <w:style w:type="paragraph" w:styleId="TOC7">
    <w:name w:val="toc 7"/>
    <w:basedOn w:val="Normal"/>
    <w:next w:val="Normal"/>
    <w:autoRedefine/>
    <w:rsid w:val="006B161A"/>
    <w:pPr>
      <w:ind w:left="1440"/>
    </w:pPr>
    <w:rPr>
      <w:rFonts w:ascii="Times New Roman" w:hAnsi="Times New Roman"/>
    </w:rPr>
  </w:style>
  <w:style w:type="paragraph" w:styleId="TOC8">
    <w:name w:val="toc 8"/>
    <w:basedOn w:val="Normal"/>
    <w:next w:val="Normal"/>
    <w:autoRedefine/>
    <w:rsid w:val="006B161A"/>
    <w:pPr>
      <w:ind w:left="1680"/>
    </w:pPr>
    <w:rPr>
      <w:rFonts w:ascii="Times New Roman" w:hAnsi="Times New Roman"/>
    </w:rPr>
  </w:style>
  <w:style w:type="paragraph" w:styleId="TOC9">
    <w:name w:val="toc 9"/>
    <w:basedOn w:val="Normal"/>
    <w:next w:val="Normal"/>
    <w:autoRedefine/>
    <w:rsid w:val="006B161A"/>
    <w:pPr>
      <w:ind w:left="1920"/>
    </w:pPr>
    <w:rPr>
      <w:rFonts w:ascii="Times New Roman" w:hAnsi="Times New Roman"/>
    </w:rPr>
  </w:style>
  <w:style w:type="character" w:styleId="Hyperlink">
    <w:name w:val="Hyperlink"/>
    <w:basedOn w:val="DefaultParagraphFont"/>
    <w:uiPriority w:val="99"/>
    <w:rsid w:val="006B161A"/>
    <w:rPr>
      <w:color w:val="0000FF"/>
      <w:u w:val="single"/>
    </w:rPr>
  </w:style>
  <w:style w:type="character" w:styleId="FollowedHyperlink">
    <w:name w:val="FollowedHyperlink"/>
    <w:basedOn w:val="DefaultParagraphFont"/>
    <w:rsid w:val="006B161A"/>
    <w:rPr>
      <w:color w:val="800080"/>
      <w:u w:val="single"/>
    </w:rPr>
  </w:style>
  <w:style w:type="paragraph" w:customStyle="1" w:styleId="Comment">
    <w:name w:val="Comment"/>
    <w:basedOn w:val="Normal"/>
    <w:rsid w:val="006B161A"/>
    <w:pPr>
      <w:keepNext/>
      <w:pBdr>
        <w:top w:val="single" w:sz="4" w:space="1" w:color="auto" w:shadow="1"/>
        <w:left w:val="single" w:sz="4" w:space="5" w:color="auto" w:shadow="1"/>
        <w:bottom w:val="single" w:sz="4" w:space="1" w:color="auto" w:shadow="1"/>
        <w:right w:val="single" w:sz="4" w:space="4" w:color="auto" w:shadow="1"/>
      </w:pBdr>
      <w:spacing w:before="20" w:after="20"/>
      <w:ind w:left="709"/>
    </w:pPr>
    <w:rPr>
      <w:rFonts w:ascii="Arial Narrow" w:hAnsi="Arial Narrow"/>
      <w:b/>
      <w:color w:val="008080"/>
      <w:sz w:val="22"/>
    </w:rPr>
  </w:style>
  <w:style w:type="paragraph" w:customStyle="1" w:styleId="CommentText">
    <w:name w:val="Comment_Text"/>
    <w:basedOn w:val="Comment"/>
    <w:rsid w:val="006B161A"/>
    <w:rPr>
      <w:b w:val="0"/>
    </w:rPr>
  </w:style>
  <w:style w:type="character" w:styleId="CommentReference">
    <w:name w:val="annotation reference"/>
    <w:basedOn w:val="DefaultParagraphFont"/>
    <w:uiPriority w:val="99"/>
    <w:semiHidden/>
    <w:rsid w:val="006B161A"/>
    <w:rPr>
      <w:sz w:val="16"/>
    </w:rPr>
  </w:style>
  <w:style w:type="paragraph" w:styleId="CommentText0">
    <w:name w:val="annotation text"/>
    <w:basedOn w:val="Normal"/>
    <w:link w:val="CommentTextChar"/>
    <w:uiPriority w:val="99"/>
    <w:semiHidden/>
    <w:rsid w:val="006B161A"/>
    <w:rPr>
      <w:sz w:val="20"/>
    </w:rPr>
  </w:style>
  <w:style w:type="paragraph" w:customStyle="1" w:styleId="Blockquote">
    <w:name w:val="Blockquote"/>
    <w:basedOn w:val="Normal"/>
    <w:rsid w:val="006B161A"/>
    <w:pPr>
      <w:spacing w:before="100" w:after="100"/>
      <w:ind w:left="360" w:right="360"/>
    </w:pPr>
    <w:rPr>
      <w:rFonts w:ascii="Times New Roman" w:hAnsi="Times New Roman"/>
      <w:snapToGrid w:val="0"/>
    </w:rPr>
  </w:style>
  <w:style w:type="paragraph" w:customStyle="1" w:styleId="headingC">
    <w:name w:val="heading C"/>
    <w:basedOn w:val="headingB"/>
    <w:rsid w:val="006B161A"/>
    <w:rPr>
      <w:i w:val="0"/>
    </w:rPr>
  </w:style>
  <w:style w:type="paragraph" w:styleId="BalloonText">
    <w:name w:val="Balloon Text"/>
    <w:basedOn w:val="Normal"/>
    <w:semiHidden/>
    <w:rsid w:val="006B161A"/>
    <w:rPr>
      <w:rFonts w:ascii="Tahoma" w:hAnsi="Tahoma" w:cs="Tahoma"/>
      <w:sz w:val="16"/>
      <w:szCs w:val="16"/>
    </w:rPr>
  </w:style>
  <w:style w:type="paragraph" w:styleId="ListBullet">
    <w:name w:val="List Bullet"/>
    <w:basedOn w:val="Normal"/>
    <w:rsid w:val="006B161A"/>
    <w:pPr>
      <w:spacing w:after="120"/>
      <w:ind w:left="709"/>
    </w:pPr>
    <w:rPr>
      <w:rFonts w:ascii="Trebuchet MS" w:hAnsi="Trebuchet MS"/>
      <w:sz w:val="22"/>
    </w:rPr>
  </w:style>
  <w:style w:type="paragraph" w:styleId="CommentSubject">
    <w:name w:val="annotation subject"/>
    <w:basedOn w:val="CommentText0"/>
    <w:next w:val="CommentText0"/>
    <w:link w:val="CommentSubjectChar"/>
    <w:uiPriority w:val="99"/>
    <w:semiHidden/>
    <w:rsid w:val="006B161A"/>
    <w:rPr>
      <w:b/>
      <w:bCs/>
    </w:rPr>
  </w:style>
  <w:style w:type="character" w:customStyle="1" w:styleId="documentbody1">
    <w:name w:val="documentbody1"/>
    <w:basedOn w:val="DefaultParagraphFont"/>
    <w:rsid w:val="006B161A"/>
    <w:rPr>
      <w:rFonts w:ascii="Verdana" w:hAnsi="Verdana" w:hint="default"/>
      <w:sz w:val="19"/>
      <w:szCs w:val="19"/>
    </w:rPr>
  </w:style>
  <w:style w:type="character" w:styleId="Emphasis">
    <w:name w:val="Emphasis"/>
    <w:basedOn w:val="DefaultParagraphFont"/>
    <w:qFormat/>
    <w:rsid w:val="006B161A"/>
    <w:rPr>
      <w:i/>
      <w:iCs/>
    </w:rPr>
  </w:style>
  <w:style w:type="character" w:customStyle="1" w:styleId="notesnormChar">
    <w:name w:val="notesnorm Char"/>
    <w:basedOn w:val="DefaultParagraphFont"/>
    <w:link w:val="notesnorm"/>
    <w:rsid w:val="006B161A"/>
    <w:rPr>
      <w:rFonts w:ascii="Arial" w:hAnsi="Arial"/>
      <w:i/>
      <w:sz w:val="22"/>
      <w:lang w:val="en-GB" w:eastAsia="en-US" w:bidi="ar-SA"/>
    </w:rPr>
  </w:style>
  <w:style w:type="character" w:customStyle="1" w:styleId="sublist1Char">
    <w:name w:val="sublist1 Char"/>
    <w:basedOn w:val="DefaultParagraphFont"/>
    <w:link w:val="sublist1"/>
    <w:rsid w:val="006B161A"/>
    <w:rPr>
      <w:rFonts w:ascii="Arial" w:hAnsi="Arial"/>
      <w:sz w:val="22"/>
      <w:lang w:val="en-GB" w:eastAsia="en-US" w:bidi="ar-SA"/>
    </w:rPr>
  </w:style>
  <w:style w:type="paragraph" w:customStyle="1" w:styleId="CharChar1">
    <w:name w:val="Char Char1"/>
    <w:basedOn w:val="Normal"/>
    <w:rsid w:val="0023182B"/>
    <w:pPr>
      <w:spacing w:after="160" w:line="240" w:lineRule="exact"/>
    </w:pPr>
    <w:rPr>
      <w:rFonts w:ascii="Arial" w:hAnsi="Arial" w:cs="Arial"/>
      <w:sz w:val="20"/>
      <w:lang w:val="en-US"/>
    </w:rPr>
  </w:style>
  <w:style w:type="character" w:customStyle="1" w:styleId="CommentTextChar">
    <w:name w:val="Comment Text Char"/>
    <w:basedOn w:val="DefaultParagraphFont"/>
    <w:link w:val="CommentText0"/>
    <w:uiPriority w:val="99"/>
    <w:semiHidden/>
    <w:rsid w:val="006B161A"/>
    <w:rPr>
      <w:rFonts w:ascii="Garamond" w:hAnsi="Garamond"/>
      <w:lang w:eastAsia="en-US"/>
    </w:rPr>
  </w:style>
  <w:style w:type="paragraph" w:styleId="Revision">
    <w:name w:val="Revision"/>
    <w:hidden/>
    <w:uiPriority w:val="99"/>
    <w:semiHidden/>
    <w:rsid w:val="006B161A"/>
    <w:rPr>
      <w:rFonts w:ascii="Garamond" w:hAnsi="Garamond"/>
      <w:sz w:val="24"/>
      <w:lang w:eastAsia="en-US"/>
    </w:rPr>
  </w:style>
  <w:style w:type="paragraph" w:styleId="NoSpacing">
    <w:name w:val="No Spacing"/>
    <w:uiPriority w:val="1"/>
    <w:qFormat/>
    <w:rsid w:val="006B161A"/>
    <w:rPr>
      <w:lang w:eastAsia="en-US"/>
    </w:rPr>
  </w:style>
  <w:style w:type="paragraph" w:styleId="ListParagraph">
    <w:name w:val="List Paragraph"/>
    <w:aliases w:val="F5 List Paragraph"/>
    <w:basedOn w:val="Normal"/>
    <w:link w:val="ListParagraphChar"/>
    <w:uiPriority w:val="34"/>
    <w:qFormat/>
    <w:rsid w:val="006B161A"/>
    <w:pPr>
      <w:ind w:left="720"/>
    </w:pPr>
    <w:rPr>
      <w:rFonts w:ascii="Times New Roman" w:hAnsi="Times New Roman"/>
      <w:sz w:val="20"/>
    </w:rPr>
  </w:style>
  <w:style w:type="character" w:customStyle="1" w:styleId="CommentSubjectChar">
    <w:name w:val="Comment Subject Char"/>
    <w:basedOn w:val="CommentTextChar"/>
    <w:link w:val="CommentSubject"/>
    <w:uiPriority w:val="99"/>
    <w:semiHidden/>
    <w:rsid w:val="006B161A"/>
    <w:rPr>
      <w:b/>
      <w:bCs/>
    </w:rPr>
  </w:style>
  <w:style w:type="character" w:customStyle="1" w:styleId="FootnoteTextChar">
    <w:name w:val="Footnote Text Char"/>
    <w:basedOn w:val="DefaultParagraphFont"/>
    <w:link w:val="FootnoteText"/>
    <w:uiPriority w:val="99"/>
    <w:semiHidden/>
    <w:rsid w:val="006B161A"/>
    <w:rPr>
      <w:rFonts w:ascii="Garamond" w:hAnsi="Garamond"/>
      <w:lang w:eastAsia="en-US"/>
    </w:rPr>
  </w:style>
  <w:style w:type="character" w:customStyle="1" w:styleId="FooterChar">
    <w:name w:val="Footer Char"/>
    <w:basedOn w:val="DefaultParagraphFont"/>
    <w:link w:val="Footer"/>
    <w:uiPriority w:val="99"/>
    <w:rsid w:val="006B161A"/>
    <w:rPr>
      <w:rFonts w:ascii="Arial" w:hAnsi="Arial"/>
      <w:sz w:val="14"/>
      <w:lang w:eastAsia="en-US"/>
    </w:rPr>
  </w:style>
  <w:style w:type="paragraph" w:customStyle="1" w:styleId="Stylesubbul210pt">
    <w:name w:val="Style subbul2 + 10 pt"/>
    <w:basedOn w:val="Normal"/>
    <w:rsid w:val="006B161A"/>
    <w:pPr>
      <w:numPr>
        <w:numId w:val="13"/>
      </w:numPr>
    </w:pPr>
  </w:style>
  <w:style w:type="character" w:customStyle="1" w:styleId="normChar">
    <w:name w:val="norm Char"/>
    <w:basedOn w:val="DefaultParagraphFont"/>
    <w:link w:val="norm"/>
    <w:rsid w:val="006B161A"/>
    <w:rPr>
      <w:rFonts w:ascii="Arial" w:hAnsi="Arial"/>
      <w:sz w:val="22"/>
      <w:lang w:eastAsia="en-US"/>
    </w:rPr>
  </w:style>
  <w:style w:type="paragraph" w:styleId="TOCHeading">
    <w:name w:val="TOC Heading"/>
    <w:basedOn w:val="Heading1"/>
    <w:next w:val="Normal"/>
    <w:uiPriority w:val="39"/>
    <w:unhideWhenUsed/>
    <w:qFormat/>
    <w:rsid w:val="006B161A"/>
    <w:pPr>
      <w:numPr>
        <w:numId w:val="0"/>
      </w:numPr>
      <w:spacing w:before="40" w:after="60"/>
      <w:outlineLvl w:val="9"/>
    </w:pPr>
    <w:rPr>
      <w:rFonts w:ascii="Arial" w:hAnsi="Arial"/>
      <w:bCs/>
      <w:kern w:val="32"/>
      <w:sz w:val="22"/>
      <w:szCs w:val="32"/>
    </w:rPr>
  </w:style>
  <w:style w:type="paragraph" w:customStyle="1" w:styleId="NormalWeb1">
    <w:name w:val="Normal (Web)1"/>
    <w:basedOn w:val="Normal"/>
    <w:rsid w:val="006B161A"/>
    <w:pPr>
      <w:spacing w:before="100" w:beforeAutospacing="1" w:after="100" w:afterAutospacing="1"/>
    </w:pPr>
    <w:rPr>
      <w:rFonts w:ascii="Times New Roman" w:hAnsi="Times New Roman"/>
      <w:szCs w:val="24"/>
      <w:lang w:eastAsia="en-GB"/>
    </w:rPr>
  </w:style>
  <w:style w:type="table" w:styleId="TableGrid">
    <w:name w:val="Table Grid"/>
    <w:basedOn w:val="TableNormal"/>
    <w:uiPriority w:val="59"/>
    <w:rsid w:val="006B1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reet-address">
    <w:name w:val="street-address"/>
    <w:basedOn w:val="DefaultParagraphFont"/>
    <w:rsid w:val="006B161A"/>
  </w:style>
  <w:style w:type="character" w:customStyle="1" w:styleId="postal-code">
    <w:name w:val="postal-code"/>
    <w:basedOn w:val="DefaultParagraphFont"/>
    <w:rsid w:val="006B161A"/>
  </w:style>
  <w:style w:type="paragraph" w:customStyle="1" w:styleId="normAnnex">
    <w:name w:val="norm Annex"/>
    <w:basedOn w:val="norm"/>
    <w:qFormat/>
    <w:rsid w:val="006B161A"/>
    <w:pPr>
      <w:ind w:left="539" w:hanging="539"/>
    </w:pPr>
  </w:style>
  <w:style w:type="paragraph" w:customStyle="1" w:styleId="One">
    <w:name w:val="One"/>
    <w:basedOn w:val="Normal"/>
    <w:rsid w:val="006B161A"/>
    <w:pPr>
      <w:ind w:left="720" w:hanging="720"/>
      <w:jc w:val="both"/>
    </w:pPr>
    <w:rPr>
      <w:rFonts w:ascii="Times New Roman" w:hAnsi="Times New Roman"/>
      <w:sz w:val="22"/>
    </w:rPr>
  </w:style>
  <w:style w:type="paragraph" w:customStyle="1" w:styleId="subsublistbul">
    <w:name w:val="subsublistbul"/>
    <w:basedOn w:val="sublistbul"/>
    <w:qFormat/>
    <w:rsid w:val="006B161A"/>
    <w:pPr>
      <w:numPr>
        <w:numId w:val="19"/>
      </w:numPr>
    </w:pPr>
  </w:style>
  <w:style w:type="paragraph" w:customStyle="1" w:styleId="AnnexTable">
    <w:name w:val="AnnexTable"/>
    <w:basedOn w:val="Normal"/>
    <w:qFormat/>
    <w:rsid w:val="006B161A"/>
    <w:pPr>
      <w:spacing w:before="40" w:after="40"/>
      <w:ind w:left="709" w:hanging="709"/>
    </w:pPr>
    <w:rPr>
      <w:rFonts w:ascii="Arial" w:hAnsi="Arial"/>
      <w:sz w:val="18"/>
    </w:rPr>
  </w:style>
  <w:style w:type="paragraph" w:styleId="NormalWeb">
    <w:name w:val="Normal (Web)"/>
    <w:basedOn w:val="Normal"/>
    <w:rsid w:val="006B161A"/>
    <w:rPr>
      <w:rFonts w:cs="Garamond"/>
      <w:szCs w:val="24"/>
    </w:rPr>
  </w:style>
  <w:style w:type="paragraph" w:styleId="HTMLPreformatted">
    <w:name w:val="HTML Preformatted"/>
    <w:basedOn w:val="Normal"/>
    <w:link w:val="HTMLPreformattedChar"/>
    <w:rsid w:val="006B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rPr>
  </w:style>
  <w:style w:type="character" w:customStyle="1" w:styleId="HTMLPreformattedChar">
    <w:name w:val="HTML Preformatted Char"/>
    <w:basedOn w:val="DefaultParagraphFont"/>
    <w:link w:val="HTMLPreformatted"/>
    <w:rsid w:val="006B161A"/>
    <w:rPr>
      <w:rFonts w:ascii="Courier New" w:hAnsi="Courier New" w:cs="Courier New"/>
      <w:color w:val="333333"/>
      <w:lang w:eastAsia="en-US"/>
    </w:rPr>
  </w:style>
  <w:style w:type="paragraph" w:customStyle="1" w:styleId="Default">
    <w:name w:val="Default"/>
    <w:rsid w:val="006B161A"/>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6B161A"/>
    <w:rPr>
      <w:rFonts w:ascii="Arial Narrow" w:hAnsi="Arial Narrow"/>
      <w:b/>
      <w:sz w:val="22"/>
      <w:lang w:eastAsia="en-US"/>
    </w:rPr>
  </w:style>
  <w:style w:type="character" w:customStyle="1" w:styleId="Heading7Char">
    <w:name w:val="Heading 7 Char"/>
    <w:basedOn w:val="DefaultParagraphFont"/>
    <w:link w:val="Heading7"/>
    <w:rsid w:val="006B161A"/>
    <w:rPr>
      <w:color w:val="FF0000"/>
      <w:sz w:val="32"/>
      <w:lang w:eastAsia="en-US"/>
    </w:rPr>
  </w:style>
  <w:style w:type="character" w:customStyle="1" w:styleId="Heading8Char">
    <w:name w:val="Heading 8 Char"/>
    <w:basedOn w:val="DefaultParagraphFont"/>
    <w:link w:val="Heading8"/>
    <w:rsid w:val="006B161A"/>
    <w:rPr>
      <w:rFonts w:ascii="Arial" w:hAnsi="Arial"/>
      <w:b/>
      <w:snapToGrid w:val="0"/>
      <w:color w:val="000000"/>
      <w:lang w:eastAsia="en-US"/>
    </w:rPr>
  </w:style>
  <w:style w:type="character" w:customStyle="1" w:styleId="Heading9Char">
    <w:name w:val="Heading 9 Char"/>
    <w:basedOn w:val="DefaultParagraphFont"/>
    <w:link w:val="Heading9"/>
    <w:rsid w:val="006B161A"/>
    <w:rPr>
      <w:rFonts w:ascii="Arial" w:hAnsi="Arial"/>
      <w:snapToGrid w:val="0"/>
      <w:color w:val="000000"/>
      <w:lang w:eastAsia="en-US"/>
    </w:rPr>
  </w:style>
  <w:style w:type="character" w:customStyle="1" w:styleId="BodyText2Char">
    <w:name w:val="Body Text 2 Char"/>
    <w:basedOn w:val="DefaultParagraphFont"/>
    <w:link w:val="BodyText2"/>
    <w:rsid w:val="006B161A"/>
    <w:rPr>
      <w:rFonts w:ascii="Garamond" w:hAnsi="Garamond"/>
      <w:i/>
      <w:sz w:val="24"/>
      <w:lang w:eastAsia="en-US"/>
    </w:rPr>
  </w:style>
  <w:style w:type="character" w:customStyle="1" w:styleId="DocumentMapChar">
    <w:name w:val="Document Map Char"/>
    <w:basedOn w:val="DefaultParagraphFont"/>
    <w:link w:val="DocumentMap"/>
    <w:semiHidden/>
    <w:rsid w:val="006B161A"/>
    <w:rPr>
      <w:rFonts w:ascii="Tahoma" w:hAnsi="Tahoma"/>
      <w:sz w:val="24"/>
      <w:shd w:val="clear" w:color="auto" w:fill="000080"/>
      <w:lang w:eastAsia="en-US"/>
    </w:rPr>
  </w:style>
  <w:style w:type="character" w:customStyle="1" w:styleId="BodyText3Char">
    <w:name w:val="Body Text 3 Char"/>
    <w:basedOn w:val="DefaultParagraphFont"/>
    <w:link w:val="BodyText3"/>
    <w:rsid w:val="006B161A"/>
    <w:rPr>
      <w:rFonts w:ascii="Arial Narrow" w:hAnsi="Arial Narrow"/>
      <w:b/>
      <w:lang w:eastAsia="en-US"/>
    </w:rPr>
  </w:style>
  <w:style w:type="character" w:customStyle="1" w:styleId="BodyTextIndent2Char">
    <w:name w:val="Body Text Indent 2 Char"/>
    <w:basedOn w:val="DefaultParagraphFont"/>
    <w:link w:val="BodyTextIndent2"/>
    <w:rsid w:val="006B161A"/>
    <w:rPr>
      <w:rFonts w:ascii="Garamond" w:hAnsi="Garamond"/>
      <w:sz w:val="24"/>
      <w:lang w:eastAsia="en-US"/>
    </w:rPr>
  </w:style>
  <w:style w:type="character" w:customStyle="1" w:styleId="BodyTextIndentChar">
    <w:name w:val="Body Text Indent Char"/>
    <w:basedOn w:val="DefaultParagraphFont"/>
    <w:link w:val="BodyTextIndent"/>
    <w:rsid w:val="006B161A"/>
    <w:rPr>
      <w:rFonts w:ascii="Garamond" w:hAnsi="Garamond"/>
      <w:sz w:val="24"/>
      <w:lang w:eastAsia="en-US"/>
    </w:rPr>
  </w:style>
  <w:style w:type="character" w:customStyle="1" w:styleId="BodyTextIndent3Char">
    <w:name w:val="Body Text Indent 3 Char"/>
    <w:basedOn w:val="DefaultParagraphFont"/>
    <w:link w:val="BodyTextIndent3"/>
    <w:rsid w:val="006B161A"/>
    <w:rPr>
      <w:rFonts w:ascii="Garamond" w:hAnsi="Garamond"/>
      <w:sz w:val="24"/>
      <w:lang w:eastAsia="en-US"/>
    </w:rPr>
  </w:style>
  <w:style w:type="paragraph" w:customStyle="1" w:styleId="annextable0">
    <w:name w:val="annex table"/>
    <w:basedOn w:val="notesnorm"/>
    <w:qFormat/>
    <w:rsid w:val="009F7D6C"/>
    <w:pPr>
      <w:spacing w:before="40" w:after="40"/>
      <w:ind w:left="357" w:hanging="357"/>
      <w:jc w:val="left"/>
    </w:pPr>
    <w:rPr>
      <w:bCs/>
      <w:i w:val="0"/>
      <w:iCs/>
      <w:sz w:val="18"/>
    </w:rPr>
  </w:style>
  <w:style w:type="paragraph" w:customStyle="1" w:styleId="CM1">
    <w:name w:val="CM1"/>
    <w:basedOn w:val="Default"/>
    <w:next w:val="Default"/>
    <w:uiPriority w:val="99"/>
    <w:rsid w:val="00F618FD"/>
    <w:rPr>
      <w:rFonts w:ascii="EUAlbertina" w:hAnsi="EUAlbertina" w:cs="Times New Roman"/>
      <w:color w:val="auto"/>
    </w:rPr>
  </w:style>
  <w:style w:type="paragraph" w:customStyle="1" w:styleId="CM3">
    <w:name w:val="CM3"/>
    <w:basedOn w:val="Default"/>
    <w:next w:val="Default"/>
    <w:uiPriority w:val="99"/>
    <w:rsid w:val="00F618FD"/>
    <w:rPr>
      <w:rFonts w:ascii="EUAlbertina" w:hAnsi="EUAlbertina" w:cs="Times New Roman"/>
      <w:color w:val="auto"/>
    </w:rPr>
  </w:style>
  <w:style w:type="paragraph" w:customStyle="1" w:styleId="Officerincharge">
    <w:name w:val="Officer in charge"/>
    <w:basedOn w:val="norm"/>
    <w:qFormat/>
    <w:rsid w:val="00894CE1"/>
    <w:pPr>
      <w:ind w:left="1429"/>
    </w:pPr>
    <w:rPr>
      <w:rFonts w:eastAsia="Arial"/>
    </w:rPr>
  </w:style>
  <w:style w:type="character" w:customStyle="1" w:styleId="sublistnumbChar">
    <w:name w:val="sublistnumb Char"/>
    <w:basedOn w:val="sublist1Char"/>
    <w:link w:val="sublistnumb"/>
    <w:rsid w:val="00903297"/>
  </w:style>
  <w:style w:type="character" w:customStyle="1" w:styleId="text">
    <w:name w:val="text"/>
    <w:basedOn w:val="DefaultParagraphFont"/>
    <w:rsid w:val="00D04B93"/>
  </w:style>
  <w:style w:type="character" w:customStyle="1" w:styleId="ListParagraphChar">
    <w:name w:val="List Paragraph Char"/>
    <w:aliases w:val="F5 List Paragraph Char"/>
    <w:basedOn w:val="DefaultParagraphFont"/>
    <w:link w:val="ListParagraph"/>
    <w:uiPriority w:val="34"/>
    <w:locked/>
    <w:rsid w:val="00554EF8"/>
    <w:rPr>
      <w:lang w:eastAsia="en-US"/>
    </w:rPr>
  </w:style>
  <w:style w:type="paragraph" w:customStyle="1" w:styleId="CharChar10">
    <w:name w:val="Char Char1"/>
    <w:basedOn w:val="Normal"/>
    <w:rsid w:val="003C46F7"/>
    <w:pPr>
      <w:spacing w:after="160" w:line="240" w:lineRule="exact"/>
    </w:pPr>
    <w:rPr>
      <w:rFonts w:ascii="Arial" w:hAnsi="Arial" w:cs="Arial"/>
      <w:sz w:val="20"/>
      <w:lang w:val="en-US"/>
    </w:rPr>
  </w:style>
  <w:style w:type="character" w:customStyle="1" w:styleId="HeaderChar">
    <w:name w:val="Header Char"/>
    <w:basedOn w:val="DefaultParagraphFont"/>
    <w:link w:val="Header"/>
    <w:rsid w:val="003C46F7"/>
    <w:rPr>
      <w:rFonts w:ascii="Arial" w:hAnsi="Arial" w:cs="Arial"/>
      <w:i/>
      <w:sz w:val="18"/>
      <w:szCs w:val="18"/>
      <w:lang w:eastAsia="en-US"/>
    </w:rPr>
  </w:style>
  <w:style w:type="paragraph" w:customStyle="1" w:styleId="CharChar11">
    <w:name w:val="Char Char1"/>
    <w:basedOn w:val="Normal"/>
    <w:rsid w:val="005F7D0C"/>
    <w:pPr>
      <w:spacing w:after="160" w:line="240" w:lineRule="exact"/>
    </w:pPr>
    <w:rPr>
      <w:rFonts w:ascii="Arial" w:hAnsi="Arial" w:cs="Arial"/>
      <w:sz w:val="20"/>
      <w:lang w:val="en-US"/>
    </w:rPr>
  </w:style>
  <w:style w:type="paragraph" w:customStyle="1" w:styleId="CharChar12">
    <w:name w:val="Char Char1"/>
    <w:basedOn w:val="Normal"/>
    <w:rsid w:val="001C087E"/>
    <w:pPr>
      <w:spacing w:after="160" w:line="240" w:lineRule="exact"/>
    </w:pPr>
    <w:rPr>
      <w:rFonts w:ascii="Arial" w:hAnsi="Arial" w:cs="Arial"/>
      <w:sz w:val="20"/>
      <w:lang w:val="en-US"/>
    </w:rPr>
  </w:style>
  <w:style w:type="paragraph" w:customStyle="1" w:styleId="CharChar13">
    <w:name w:val="Char Char1"/>
    <w:basedOn w:val="Normal"/>
    <w:rsid w:val="00604421"/>
    <w:pPr>
      <w:spacing w:after="160" w:line="240" w:lineRule="exact"/>
    </w:pPr>
    <w:rPr>
      <w:rFonts w:ascii="Arial" w:hAnsi="Arial" w:cs="Arial"/>
      <w:sz w:val="20"/>
      <w:lang w:val="en-US"/>
    </w:rPr>
  </w:style>
  <w:style w:type="paragraph" w:customStyle="1" w:styleId="CharChar14">
    <w:name w:val="Char Char1"/>
    <w:basedOn w:val="Normal"/>
    <w:rsid w:val="0007333D"/>
    <w:pPr>
      <w:spacing w:after="160" w:line="240" w:lineRule="exact"/>
    </w:pPr>
    <w:rPr>
      <w:rFonts w:ascii="Arial" w:hAnsi="Arial" w:cs="Arial"/>
      <w:sz w:val="20"/>
      <w:lang w:val="en-US"/>
    </w:rPr>
  </w:style>
  <w:style w:type="paragraph" w:customStyle="1" w:styleId="CharChar15">
    <w:name w:val="Char Char1"/>
    <w:basedOn w:val="Normal"/>
    <w:rsid w:val="005B2820"/>
    <w:pPr>
      <w:spacing w:after="160" w:line="240" w:lineRule="exact"/>
    </w:pPr>
    <w:rPr>
      <w:rFonts w:ascii="Arial" w:hAnsi="Arial" w:cs="Arial"/>
      <w:sz w:val="20"/>
      <w:lang w:val="en-US"/>
    </w:rPr>
  </w:style>
  <w:style w:type="paragraph" w:customStyle="1" w:styleId="CharChar16">
    <w:name w:val="Char Char1"/>
    <w:basedOn w:val="Normal"/>
    <w:rsid w:val="00507337"/>
    <w:pPr>
      <w:spacing w:after="160" w:line="240" w:lineRule="exact"/>
    </w:pPr>
    <w:rPr>
      <w:rFonts w:ascii="Arial" w:hAnsi="Arial" w:cs="Arial"/>
      <w:sz w:val="20"/>
      <w:lang w:val="en-US"/>
    </w:rPr>
  </w:style>
  <w:style w:type="paragraph" w:customStyle="1" w:styleId="CharChar17">
    <w:name w:val=" Char Char1"/>
    <w:basedOn w:val="Normal"/>
    <w:rsid w:val="006B161A"/>
    <w:pPr>
      <w:spacing w:after="160" w:line="240" w:lineRule="exact"/>
    </w:pPr>
    <w:rPr>
      <w:rFonts w:ascii="Arial" w:hAnsi="Arial" w:cs="Arial"/>
      <w:sz w:val="20"/>
      <w:lang w:val="en-US"/>
    </w:rPr>
  </w:style>
  <w:style w:type="character" w:customStyle="1" w:styleId="apple-converted-space">
    <w:name w:val="apple-converted-space"/>
    <w:basedOn w:val="DefaultParagraphFont"/>
    <w:rsid w:val="00ED3FCC"/>
  </w:style>
</w:styles>
</file>

<file path=word/webSettings.xml><?xml version="1.0" encoding="utf-8"?>
<w:webSettings xmlns:r="http://schemas.openxmlformats.org/officeDocument/2006/relationships" xmlns:w="http://schemas.openxmlformats.org/wordprocessingml/2006/main">
  <w:divs>
    <w:div w:id="307248095">
      <w:bodyDiv w:val="1"/>
      <w:marLeft w:val="0"/>
      <w:marRight w:val="0"/>
      <w:marTop w:val="0"/>
      <w:marBottom w:val="0"/>
      <w:divBdr>
        <w:top w:val="none" w:sz="0" w:space="0" w:color="auto"/>
        <w:left w:val="none" w:sz="0" w:space="0" w:color="auto"/>
        <w:bottom w:val="none" w:sz="0" w:space="0" w:color="auto"/>
        <w:right w:val="none" w:sz="0" w:space="0" w:color="auto"/>
      </w:divBdr>
    </w:div>
    <w:div w:id="375786548">
      <w:bodyDiv w:val="1"/>
      <w:marLeft w:val="0"/>
      <w:marRight w:val="0"/>
      <w:marTop w:val="0"/>
      <w:marBottom w:val="0"/>
      <w:divBdr>
        <w:top w:val="none" w:sz="0" w:space="0" w:color="auto"/>
        <w:left w:val="none" w:sz="0" w:space="0" w:color="auto"/>
        <w:bottom w:val="none" w:sz="0" w:space="0" w:color="auto"/>
        <w:right w:val="none" w:sz="0" w:space="0" w:color="auto"/>
      </w:divBdr>
      <w:divsChild>
        <w:div w:id="1369187524">
          <w:marLeft w:val="0"/>
          <w:marRight w:val="0"/>
          <w:marTop w:val="0"/>
          <w:marBottom w:val="0"/>
          <w:divBdr>
            <w:top w:val="none" w:sz="0" w:space="0" w:color="auto"/>
            <w:left w:val="none" w:sz="0" w:space="0" w:color="auto"/>
            <w:bottom w:val="none" w:sz="0" w:space="0" w:color="auto"/>
            <w:right w:val="none" w:sz="0" w:space="0" w:color="auto"/>
          </w:divBdr>
          <w:divsChild>
            <w:div w:id="2096123284">
              <w:marLeft w:val="0"/>
              <w:marRight w:val="0"/>
              <w:marTop w:val="0"/>
              <w:marBottom w:val="0"/>
              <w:divBdr>
                <w:top w:val="none" w:sz="0" w:space="0" w:color="auto"/>
                <w:left w:val="none" w:sz="0" w:space="0" w:color="auto"/>
                <w:bottom w:val="none" w:sz="0" w:space="0" w:color="auto"/>
                <w:right w:val="none" w:sz="0" w:space="0" w:color="auto"/>
              </w:divBdr>
              <w:divsChild>
                <w:div w:id="1599174794">
                  <w:marLeft w:val="0"/>
                  <w:marRight w:val="0"/>
                  <w:marTop w:val="0"/>
                  <w:marBottom w:val="0"/>
                  <w:divBdr>
                    <w:top w:val="none" w:sz="0" w:space="0" w:color="auto"/>
                    <w:left w:val="none" w:sz="0" w:space="0" w:color="auto"/>
                    <w:bottom w:val="none" w:sz="0" w:space="0" w:color="auto"/>
                    <w:right w:val="none" w:sz="0" w:space="0" w:color="auto"/>
                  </w:divBdr>
                  <w:divsChild>
                    <w:div w:id="1731885484">
                      <w:marLeft w:val="-136"/>
                      <w:marRight w:val="-136"/>
                      <w:marTop w:val="0"/>
                      <w:marBottom w:val="0"/>
                      <w:divBdr>
                        <w:top w:val="none" w:sz="0" w:space="0" w:color="auto"/>
                        <w:left w:val="none" w:sz="0" w:space="0" w:color="auto"/>
                        <w:bottom w:val="none" w:sz="0" w:space="0" w:color="auto"/>
                        <w:right w:val="none" w:sz="0" w:space="0" w:color="auto"/>
                      </w:divBdr>
                      <w:divsChild>
                        <w:div w:id="893272188">
                          <w:marLeft w:val="136"/>
                          <w:marRight w:val="136"/>
                          <w:marTop w:val="0"/>
                          <w:marBottom w:val="0"/>
                          <w:divBdr>
                            <w:top w:val="none" w:sz="0" w:space="0" w:color="auto"/>
                            <w:left w:val="none" w:sz="0" w:space="0" w:color="auto"/>
                            <w:bottom w:val="none" w:sz="0" w:space="0" w:color="auto"/>
                            <w:right w:val="none" w:sz="0" w:space="0" w:color="auto"/>
                          </w:divBdr>
                          <w:divsChild>
                            <w:div w:id="1094402624">
                              <w:marLeft w:val="0"/>
                              <w:marRight w:val="0"/>
                              <w:marTop w:val="0"/>
                              <w:marBottom w:val="0"/>
                              <w:divBdr>
                                <w:top w:val="none" w:sz="0" w:space="0" w:color="auto"/>
                                <w:left w:val="none" w:sz="0" w:space="0" w:color="auto"/>
                                <w:bottom w:val="none" w:sz="0" w:space="0" w:color="auto"/>
                                <w:right w:val="none" w:sz="0" w:space="0" w:color="auto"/>
                              </w:divBdr>
                              <w:divsChild>
                                <w:div w:id="2332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865313">
      <w:bodyDiv w:val="1"/>
      <w:marLeft w:val="0"/>
      <w:marRight w:val="0"/>
      <w:marTop w:val="0"/>
      <w:marBottom w:val="0"/>
      <w:divBdr>
        <w:top w:val="none" w:sz="0" w:space="0" w:color="auto"/>
        <w:left w:val="none" w:sz="0" w:space="0" w:color="auto"/>
        <w:bottom w:val="none" w:sz="0" w:space="0" w:color="auto"/>
        <w:right w:val="none" w:sz="0" w:space="0" w:color="auto"/>
      </w:divBdr>
    </w:div>
    <w:div w:id="532689673">
      <w:bodyDiv w:val="1"/>
      <w:marLeft w:val="0"/>
      <w:marRight w:val="0"/>
      <w:marTop w:val="0"/>
      <w:marBottom w:val="0"/>
      <w:divBdr>
        <w:top w:val="none" w:sz="0" w:space="0" w:color="auto"/>
        <w:left w:val="none" w:sz="0" w:space="0" w:color="auto"/>
        <w:bottom w:val="none" w:sz="0" w:space="0" w:color="auto"/>
        <w:right w:val="none" w:sz="0" w:space="0" w:color="auto"/>
      </w:divBdr>
      <w:divsChild>
        <w:div w:id="1042096791">
          <w:marLeft w:val="0"/>
          <w:marRight w:val="0"/>
          <w:marTop w:val="0"/>
          <w:marBottom w:val="0"/>
          <w:divBdr>
            <w:top w:val="none" w:sz="0" w:space="0" w:color="auto"/>
            <w:left w:val="none" w:sz="0" w:space="0" w:color="auto"/>
            <w:bottom w:val="none" w:sz="0" w:space="0" w:color="auto"/>
            <w:right w:val="none" w:sz="0" w:space="0" w:color="auto"/>
          </w:divBdr>
          <w:divsChild>
            <w:div w:id="1625572789">
              <w:marLeft w:val="0"/>
              <w:marRight w:val="0"/>
              <w:marTop w:val="288"/>
              <w:marBottom w:val="0"/>
              <w:divBdr>
                <w:top w:val="none" w:sz="0" w:space="0" w:color="auto"/>
                <w:left w:val="none" w:sz="0" w:space="0" w:color="auto"/>
                <w:bottom w:val="none" w:sz="0" w:space="0" w:color="auto"/>
                <w:right w:val="none" w:sz="0" w:space="0" w:color="auto"/>
              </w:divBdr>
              <w:divsChild>
                <w:div w:id="1520704973">
                  <w:marLeft w:val="0"/>
                  <w:marRight w:val="0"/>
                  <w:marTop w:val="0"/>
                  <w:marBottom w:val="0"/>
                  <w:divBdr>
                    <w:top w:val="none" w:sz="0" w:space="0" w:color="auto"/>
                    <w:left w:val="none" w:sz="0" w:space="0" w:color="auto"/>
                    <w:bottom w:val="none" w:sz="0" w:space="0" w:color="auto"/>
                    <w:right w:val="none" w:sz="0" w:space="0" w:color="auto"/>
                  </w:divBdr>
                  <w:divsChild>
                    <w:div w:id="578636290">
                      <w:marLeft w:val="115"/>
                      <w:marRight w:val="115"/>
                      <w:marTop w:val="0"/>
                      <w:marBottom w:val="0"/>
                      <w:divBdr>
                        <w:top w:val="none" w:sz="0" w:space="0" w:color="auto"/>
                        <w:left w:val="none" w:sz="0" w:space="0" w:color="auto"/>
                        <w:bottom w:val="none" w:sz="0" w:space="0" w:color="auto"/>
                        <w:right w:val="none" w:sz="0" w:space="0" w:color="auto"/>
                      </w:divBdr>
                      <w:divsChild>
                        <w:div w:id="1817606670">
                          <w:marLeft w:val="0"/>
                          <w:marRight w:val="0"/>
                          <w:marTop w:val="0"/>
                          <w:marBottom w:val="576"/>
                          <w:divBdr>
                            <w:top w:val="none" w:sz="0" w:space="0" w:color="auto"/>
                            <w:left w:val="none" w:sz="0" w:space="0" w:color="auto"/>
                            <w:bottom w:val="none" w:sz="0" w:space="0" w:color="auto"/>
                            <w:right w:val="none" w:sz="0" w:space="0" w:color="auto"/>
                          </w:divBdr>
                          <w:divsChild>
                            <w:div w:id="84570813">
                              <w:marLeft w:val="0"/>
                              <w:marRight w:val="0"/>
                              <w:marTop w:val="0"/>
                              <w:marBottom w:val="0"/>
                              <w:divBdr>
                                <w:top w:val="none" w:sz="0" w:space="0" w:color="auto"/>
                                <w:left w:val="none" w:sz="0" w:space="0" w:color="auto"/>
                                <w:bottom w:val="none" w:sz="0" w:space="0" w:color="auto"/>
                                <w:right w:val="none" w:sz="0" w:space="0" w:color="auto"/>
                              </w:divBdr>
                              <w:divsChild>
                                <w:div w:id="2129275403">
                                  <w:marLeft w:val="0"/>
                                  <w:marRight w:val="0"/>
                                  <w:marTop w:val="0"/>
                                  <w:marBottom w:val="0"/>
                                  <w:divBdr>
                                    <w:top w:val="none" w:sz="0" w:space="0" w:color="auto"/>
                                    <w:left w:val="none" w:sz="0" w:space="0" w:color="auto"/>
                                    <w:bottom w:val="none" w:sz="0" w:space="0" w:color="auto"/>
                                    <w:right w:val="none" w:sz="0" w:space="0" w:color="auto"/>
                                  </w:divBdr>
                                  <w:divsChild>
                                    <w:div w:id="1920017564">
                                      <w:marLeft w:val="0"/>
                                      <w:marRight w:val="0"/>
                                      <w:marTop w:val="0"/>
                                      <w:marBottom w:val="0"/>
                                      <w:divBdr>
                                        <w:top w:val="none" w:sz="0" w:space="0" w:color="auto"/>
                                        <w:left w:val="none" w:sz="0" w:space="0" w:color="auto"/>
                                        <w:bottom w:val="none" w:sz="0" w:space="0" w:color="auto"/>
                                        <w:right w:val="none" w:sz="0" w:space="0" w:color="auto"/>
                                      </w:divBdr>
                                      <w:divsChild>
                                        <w:div w:id="1271817740">
                                          <w:marLeft w:val="0"/>
                                          <w:marRight w:val="0"/>
                                          <w:marTop w:val="0"/>
                                          <w:marBottom w:val="461"/>
                                          <w:divBdr>
                                            <w:top w:val="none" w:sz="0" w:space="0" w:color="auto"/>
                                            <w:left w:val="none" w:sz="0" w:space="0" w:color="auto"/>
                                            <w:bottom w:val="none" w:sz="0" w:space="0" w:color="auto"/>
                                            <w:right w:val="none" w:sz="0" w:space="0" w:color="auto"/>
                                          </w:divBdr>
                                          <w:divsChild>
                                            <w:div w:id="1628243653">
                                              <w:marLeft w:val="0"/>
                                              <w:marRight w:val="0"/>
                                              <w:marTop w:val="0"/>
                                              <w:marBottom w:val="0"/>
                                              <w:divBdr>
                                                <w:top w:val="none" w:sz="0" w:space="0" w:color="auto"/>
                                                <w:left w:val="none" w:sz="0" w:space="0" w:color="auto"/>
                                                <w:bottom w:val="none" w:sz="0" w:space="0" w:color="auto"/>
                                                <w:right w:val="none" w:sz="0" w:space="0" w:color="auto"/>
                                              </w:divBdr>
                                              <w:divsChild>
                                                <w:div w:id="761561049">
                                                  <w:marLeft w:val="0"/>
                                                  <w:marRight w:val="0"/>
                                                  <w:marTop w:val="0"/>
                                                  <w:marBottom w:val="0"/>
                                                  <w:divBdr>
                                                    <w:top w:val="none" w:sz="0" w:space="0" w:color="auto"/>
                                                    <w:left w:val="none" w:sz="0" w:space="0" w:color="auto"/>
                                                    <w:bottom w:val="none" w:sz="0" w:space="0" w:color="auto"/>
                                                    <w:right w:val="none" w:sz="0" w:space="0" w:color="auto"/>
                                                  </w:divBdr>
                                                  <w:divsChild>
                                                    <w:div w:id="683242979">
                                                      <w:marLeft w:val="0"/>
                                                      <w:marRight w:val="0"/>
                                                      <w:marTop w:val="0"/>
                                                      <w:marBottom w:val="0"/>
                                                      <w:divBdr>
                                                        <w:top w:val="none" w:sz="0" w:space="0" w:color="auto"/>
                                                        <w:left w:val="none" w:sz="0" w:space="0" w:color="auto"/>
                                                        <w:bottom w:val="none" w:sz="0" w:space="0" w:color="auto"/>
                                                        <w:right w:val="none" w:sz="0" w:space="0" w:color="auto"/>
                                                      </w:divBdr>
                                                      <w:divsChild>
                                                        <w:div w:id="19690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528901">
      <w:bodyDiv w:val="1"/>
      <w:marLeft w:val="0"/>
      <w:marRight w:val="0"/>
      <w:marTop w:val="0"/>
      <w:marBottom w:val="0"/>
      <w:divBdr>
        <w:top w:val="none" w:sz="0" w:space="0" w:color="auto"/>
        <w:left w:val="none" w:sz="0" w:space="0" w:color="auto"/>
        <w:bottom w:val="none" w:sz="0" w:space="0" w:color="auto"/>
        <w:right w:val="none" w:sz="0" w:space="0" w:color="auto"/>
      </w:divBdr>
    </w:div>
    <w:div w:id="618031919">
      <w:bodyDiv w:val="1"/>
      <w:marLeft w:val="0"/>
      <w:marRight w:val="0"/>
      <w:marTop w:val="0"/>
      <w:marBottom w:val="0"/>
      <w:divBdr>
        <w:top w:val="none" w:sz="0" w:space="0" w:color="auto"/>
        <w:left w:val="none" w:sz="0" w:space="0" w:color="auto"/>
        <w:bottom w:val="none" w:sz="0" w:space="0" w:color="auto"/>
        <w:right w:val="none" w:sz="0" w:space="0" w:color="auto"/>
      </w:divBdr>
    </w:div>
    <w:div w:id="727916376">
      <w:bodyDiv w:val="1"/>
      <w:marLeft w:val="313"/>
      <w:marRight w:val="313"/>
      <w:marTop w:val="63"/>
      <w:marBottom w:val="63"/>
      <w:divBdr>
        <w:top w:val="none" w:sz="0" w:space="0" w:color="auto"/>
        <w:left w:val="none" w:sz="0" w:space="0" w:color="auto"/>
        <w:bottom w:val="none" w:sz="0" w:space="0" w:color="auto"/>
        <w:right w:val="none" w:sz="0" w:space="0" w:color="auto"/>
      </w:divBdr>
      <w:divsChild>
        <w:div w:id="174079558">
          <w:marLeft w:val="0"/>
          <w:marRight w:val="0"/>
          <w:marTop w:val="0"/>
          <w:marBottom w:val="0"/>
          <w:divBdr>
            <w:top w:val="none" w:sz="0" w:space="0" w:color="auto"/>
            <w:left w:val="none" w:sz="0" w:space="0" w:color="auto"/>
            <w:bottom w:val="none" w:sz="0" w:space="0" w:color="auto"/>
            <w:right w:val="none" w:sz="0" w:space="0" w:color="auto"/>
          </w:divBdr>
          <w:divsChild>
            <w:div w:id="1433014033">
              <w:marLeft w:val="0"/>
              <w:marRight w:val="0"/>
              <w:marTop w:val="0"/>
              <w:marBottom w:val="0"/>
              <w:divBdr>
                <w:top w:val="none" w:sz="0" w:space="0" w:color="auto"/>
                <w:left w:val="none" w:sz="0" w:space="0" w:color="auto"/>
                <w:bottom w:val="none" w:sz="0" w:space="0" w:color="auto"/>
                <w:right w:val="none" w:sz="0" w:space="0" w:color="auto"/>
              </w:divBdr>
              <w:divsChild>
                <w:div w:id="948781126">
                  <w:marLeft w:val="0"/>
                  <w:marRight w:val="0"/>
                  <w:marTop w:val="0"/>
                  <w:marBottom w:val="0"/>
                  <w:divBdr>
                    <w:top w:val="none" w:sz="0" w:space="0" w:color="auto"/>
                    <w:left w:val="none" w:sz="0" w:space="0" w:color="auto"/>
                    <w:bottom w:val="none" w:sz="0" w:space="0" w:color="auto"/>
                    <w:right w:val="none" w:sz="0" w:space="0" w:color="auto"/>
                  </w:divBdr>
                  <w:divsChild>
                    <w:div w:id="1851749097">
                      <w:marLeft w:val="0"/>
                      <w:marRight w:val="0"/>
                      <w:marTop w:val="0"/>
                      <w:marBottom w:val="0"/>
                      <w:divBdr>
                        <w:top w:val="none" w:sz="0" w:space="0" w:color="auto"/>
                        <w:left w:val="none" w:sz="0" w:space="0" w:color="auto"/>
                        <w:bottom w:val="none" w:sz="0" w:space="0" w:color="auto"/>
                        <w:right w:val="none" w:sz="0" w:space="0" w:color="auto"/>
                      </w:divBdr>
                    </w:div>
                    <w:div w:id="21343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2181">
      <w:bodyDiv w:val="1"/>
      <w:marLeft w:val="0"/>
      <w:marRight w:val="0"/>
      <w:marTop w:val="0"/>
      <w:marBottom w:val="0"/>
      <w:divBdr>
        <w:top w:val="none" w:sz="0" w:space="0" w:color="auto"/>
        <w:left w:val="none" w:sz="0" w:space="0" w:color="auto"/>
        <w:bottom w:val="none" w:sz="0" w:space="0" w:color="auto"/>
        <w:right w:val="none" w:sz="0" w:space="0" w:color="auto"/>
      </w:divBdr>
    </w:div>
    <w:div w:id="901795995">
      <w:bodyDiv w:val="1"/>
      <w:marLeft w:val="0"/>
      <w:marRight w:val="0"/>
      <w:marTop w:val="0"/>
      <w:marBottom w:val="0"/>
      <w:divBdr>
        <w:top w:val="none" w:sz="0" w:space="0" w:color="auto"/>
        <w:left w:val="none" w:sz="0" w:space="0" w:color="auto"/>
        <w:bottom w:val="none" w:sz="0" w:space="0" w:color="auto"/>
        <w:right w:val="none" w:sz="0" w:space="0" w:color="auto"/>
      </w:divBdr>
      <w:divsChild>
        <w:div w:id="1989245098">
          <w:marLeft w:val="0"/>
          <w:marRight w:val="0"/>
          <w:marTop w:val="0"/>
          <w:marBottom w:val="0"/>
          <w:divBdr>
            <w:top w:val="none" w:sz="0" w:space="0" w:color="auto"/>
            <w:left w:val="none" w:sz="0" w:space="0" w:color="auto"/>
            <w:bottom w:val="none" w:sz="0" w:space="0" w:color="auto"/>
            <w:right w:val="none" w:sz="0" w:space="0" w:color="auto"/>
          </w:divBdr>
          <w:divsChild>
            <w:div w:id="10211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5340">
      <w:bodyDiv w:val="1"/>
      <w:marLeft w:val="0"/>
      <w:marRight w:val="0"/>
      <w:marTop w:val="0"/>
      <w:marBottom w:val="0"/>
      <w:divBdr>
        <w:top w:val="none" w:sz="0" w:space="0" w:color="auto"/>
        <w:left w:val="none" w:sz="0" w:space="0" w:color="auto"/>
        <w:bottom w:val="none" w:sz="0" w:space="0" w:color="auto"/>
        <w:right w:val="none" w:sz="0" w:space="0" w:color="auto"/>
      </w:divBdr>
    </w:div>
    <w:div w:id="975525887">
      <w:bodyDiv w:val="1"/>
      <w:marLeft w:val="0"/>
      <w:marRight w:val="0"/>
      <w:marTop w:val="0"/>
      <w:marBottom w:val="0"/>
      <w:divBdr>
        <w:top w:val="none" w:sz="0" w:space="0" w:color="auto"/>
        <w:left w:val="none" w:sz="0" w:space="0" w:color="auto"/>
        <w:bottom w:val="none" w:sz="0" w:space="0" w:color="auto"/>
        <w:right w:val="none" w:sz="0" w:space="0" w:color="auto"/>
      </w:divBdr>
      <w:divsChild>
        <w:div w:id="1210384575">
          <w:marLeft w:val="0"/>
          <w:marRight w:val="0"/>
          <w:marTop w:val="0"/>
          <w:marBottom w:val="0"/>
          <w:divBdr>
            <w:top w:val="none" w:sz="0" w:space="0" w:color="auto"/>
            <w:left w:val="none" w:sz="0" w:space="0" w:color="auto"/>
            <w:bottom w:val="none" w:sz="0" w:space="0" w:color="auto"/>
            <w:right w:val="none" w:sz="0" w:space="0" w:color="auto"/>
          </w:divBdr>
        </w:div>
      </w:divsChild>
    </w:div>
    <w:div w:id="980499954">
      <w:bodyDiv w:val="1"/>
      <w:marLeft w:val="0"/>
      <w:marRight w:val="0"/>
      <w:marTop w:val="0"/>
      <w:marBottom w:val="0"/>
      <w:divBdr>
        <w:top w:val="none" w:sz="0" w:space="0" w:color="auto"/>
        <w:left w:val="none" w:sz="0" w:space="0" w:color="auto"/>
        <w:bottom w:val="none" w:sz="0" w:space="0" w:color="auto"/>
        <w:right w:val="none" w:sz="0" w:space="0" w:color="auto"/>
      </w:divBdr>
    </w:div>
    <w:div w:id="992680963">
      <w:bodyDiv w:val="1"/>
      <w:marLeft w:val="313"/>
      <w:marRight w:val="313"/>
      <w:marTop w:val="63"/>
      <w:marBottom w:val="63"/>
      <w:divBdr>
        <w:top w:val="none" w:sz="0" w:space="0" w:color="auto"/>
        <w:left w:val="none" w:sz="0" w:space="0" w:color="auto"/>
        <w:bottom w:val="none" w:sz="0" w:space="0" w:color="auto"/>
        <w:right w:val="none" w:sz="0" w:space="0" w:color="auto"/>
      </w:divBdr>
      <w:divsChild>
        <w:div w:id="314264896">
          <w:marLeft w:val="0"/>
          <w:marRight w:val="0"/>
          <w:marTop w:val="0"/>
          <w:marBottom w:val="0"/>
          <w:divBdr>
            <w:top w:val="none" w:sz="0" w:space="0" w:color="auto"/>
            <w:left w:val="none" w:sz="0" w:space="0" w:color="auto"/>
            <w:bottom w:val="none" w:sz="0" w:space="0" w:color="auto"/>
            <w:right w:val="none" w:sz="0" w:space="0" w:color="auto"/>
          </w:divBdr>
          <w:divsChild>
            <w:div w:id="322509866">
              <w:marLeft w:val="0"/>
              <w:marRight w:val="0"/>
              <w:marTop w:val="0"/>
              <w:marBottom w:val="0"/>
              <w:divBdr>
                <w:top w:val="none" w:sz="0" w:space="0" w:color="auto"/>
                <w:left w:val="none" w:sz="0" w:space="0" w:color="auto"/>
                <w:bottom w:val="none" w:sz="0" w:space="0" w:color="auto"/>
                <w:right w:val="none" w:sz="0" w:space="0" w:color="auto"/>
              </w:divBdr>
              <w:divsChild>
                <w:div w:id="1716008918">
                  <w:marLeft w:val="0"/>
                  <w:marRight w:val="0"/>
                  <w:marTop w:val="0"/>
                  <w:marBottom w:val="0"/>
                  <w:divBdr>
                    <w:top w:val="none" w:sz="0" w:space="0" w:color="auto"/>
                    <w:left w:val="none" w:sz="0" w:space="0" w:color="auto"/>
                    <w:bottom w:val="none" w:sz="0" w:space="0" w:color="auto"/>
                    <w:right w:val="none" w:sz="0" w:space="0" w:color="auto"/>
                  </w:divBdr>
                  <w:divsChild>
                    <w:div w:id="2056542424">
                      <w:marLeft w:val="0"/>
                      <w:marRight w:val="0"/>
                      <w:marTop w:val="0"/>
                      <w:marBottom w:val="0"/>
                      <w:divBdr>
                        <w:top w:val="none" w:sz="0" w:space="0" w:color="auto"/>
                        <w:left w:val="none" w:sz="0" w:space="0" w:color="auto"/>
                        <w:bottom w:val="none" w:sz="0" w:space="0" w:color="auto"/>
                        <w:right w:val="none" w:sz="0" w:space="0" w:color="auto"/>
                      </w:divBdr>
                      <w:divsChild>
                        <w:div w:id="900142831">
                          <w:marLeft w:val="0"/>
                          <w:marRight w:val="0"/>
                          <w:marTop w:val="0"/>
                          <w:marBottom w:val="0"/>
                          <w:divBdr>
                            <w:top w:val="none" w:sz="0" w:space="0" w:color="auto"/>
                            <w:left w:val="none" w:sz="0" w:space="0" w:color="auto"/>
                            <w:bottom w:val="none" w:sz="0" w:space="0" w:color="auto"/>
                            <w:right w:val="none" w:sz="0" w:space="0" w:color="auto"/>
                          </w:divBdr>
                        </w:div>
                        <w:div w:id="1247763052">
                          <w:marLeft w:val="0"/>
                          <w:marRight w:val="0"/>
                          <w:marTop w:val="0"/>
                          <w:marBottom w:val="0"/>
                          <w:divBdr>
                            <w:top w:val="none" w:sz="0" w:space="0" w:color="auto"/>
                            <w:left w:val="none" w:sz="0" w:space="0" w:color="auto"/>
                            <w:bottom w:val="none" w:sz="0" w:space="0" w:color="auto"/>
                            <w:right w:val="none" w:sz="0" w:space="0" w:color="auto"/>
                          </w:divBdr>
                        </w:div>
                        <w:div w:id="1365904013">
                          <w:marLeft w:val="0"/>
                          <w:marRight w:val="0"/>
                          <w:marTop w:val="0"/>
                          <w:marBottom w:val="0"/>
                          <w:divBdr>
                            <w:top w:val="none" w:sz="0" w:space="0" w:color="auto"/>
                            <w:left w:val="none" w:sz="0" w:space="0" w:color="auto"/>
                            <w:bottom w:val="none" w:sz="0" w:space="0" w:color="auto"/>
                            <w:right w:val="none" w:sz="0" w:space="0" w:color="auto"/>
                          </w:divBdr>
                        </w:div>
                        <w:div w:id="15593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650286">
      <w:bodyDiv w:val="1"/>
      <w:marLeft w:val="0"/>
      <w:marRight w:val="0"/>
      <w:marTop w:val="0"/>
      <w:marBottom w:val="0"/>
      <w:divBdr>
        <w:top w:val="none" w:sz="0" w:space="0" w:color="auto"/>
        <w:left w:val="none" w:sz="0" w:space="0" w:color="auto"/>
        <w:bottom w:val="none" w:sz="0" w:space="0" w:color="auto"/>
        <w:right w:val="none" w:sz="0" w:space="0" w:color="auto"/>
      </w:divBdr>
    </w:div>
    <w:div w:id="1139880397">
      <w:bodyDiv w:val="1"/>
      <w:marLeft w:val="0"/>
      <w:marRight w:val="0"/>
      <w:marTop w:val="0"/>
      <w:marBottom w:val="0"/>
      <w:divBdr>
        <w:top w:val="none" w:sz="0" w:space="0" w:color="auto"/>
        <w:left w:val="none" w:sz="0" w:space="0" w:color="auto"/>
        <w:bottom w:val="none" w:sz="0" w:space="0" w:color="auto"/>
        <w:right w:val="none" w:sz="0" w:space="0" w:color="auto"/>
      </w:divBdr>
    </w:div>
    <w:div w:id="1310287413">
      <w:bodyDiv w:val="1"/>
      <w:marLeft w:val="0"/>
      <w:marRight w:val="0"/>
      <w:marTop w:val="0"/>
      <w:marBottom w:val="0"/>
      <w:divBdr>
        <w:top w:val="none" w:sz="0" w:space="0" w:color="auto"/>
        <w:left w:val="none" w:sz="0" w:space="0" w:color="auto"/>
        <w:bottom w:val="none" w:sz="0" w:space="0" w:color="auto"/>
        <w:right w:val="none" w:sz="0" w:space="0" w:color="auto"/>
      </w:divBdr>
    </w:div>
    <w:div w:id="1385987174">
      <w:bodyDiv w:val="1"/>
      <w:marLeft w:val="0"/>
      <w:marRight w:val="0"/>
      <w:marTop w:val="0"/>
      <w:marBottom w:val="0"/>
      <w:divBdr>
        <w:top w:val="none" w:sz="0" w:space="0" w:color="auto"/>
        <w:left w:val="none" w:sz="0" w:space="0" w:color="auto"/>
        <w:bottom w:val="none" w:sz="0" w:space="0" w:color="auto"/>
        <w:right w:val="none" w:sz="0" w:space="0" w:color="auto"/>
      </w:divBdr>
    </w:div>
    <w:div w:id="1507164068">
      <w:bodyDiv w:val="1"/>
      <w:marLeft w:val="0"/>
      <w:marRight w:val="0"/>
      <w:marTop w:val="0"/>
      <w:marBottom w:val="0"/>
      <w:divBdr>
        <w:top w:val="none" w:sz="0" w:space="0" w:color="auto"/>
        <w:left w:val="none" w:sz="0" w:space="0" w:color="auto"/>
        <w:bottom w:val="none" w:sz="0" w:space="0" w:color="auto"/>
        <w:right w:val="none" w:sz="0" w:space="0" w:color="auto"/>
      </w:divBdr>
      <w:divsChild>
        <w:div w:id="56780739">
          <w:marLeft w:val="0"/>
          <w:marRight w:val="0"/>
          <w:marTop w:val="0"/>
          <w:marBottom w:val="0"/>
          <w:divBdr>
            <w:top w:val="none" w:sz="0" w:space="0" w:color="auto"/>
            <w:left w:val="none" w:sz="0" w:space="0" w:color="auto"/>
            <w:bottom w:val="none" w:sz="0" w:space="0" w:color="auto"/>
            <w:right w:val="none" w:sz="0" w:space="0" w:color="auto"/>
          </w:divBdr>
          <w:divsChild>
            <w:div w:id="1682076013">
              <w:marLeft w:val="0"/>
              <w:marRight w:val="0"/>
              <w:marTop w:val="0"/>
              <w:marBottom w:val="0"/>
              <w:divBdr>
                <w:top w:val="single" w:sz="2" w:space="0" w:color="FFFFFF"/>
                <w:left w:val="single" w:sz="8" w:space="0" w:color="FFFFFF"/>
                <w:bottom w:val="single" w:sz="8" w:space="0" w:color="FFFFFF"/>
                <w:right w:val="single" w:sz="8" w:space="0" w:color="FFFFFF"/>
              </w:divBdr>
            </w:div>
          </w:divsChild>
        </w:div>
      </w:divsChild>
    </w:div>
    <w:div w:id="1517041901">
      <w:bodyDiv w:val="1"/>
      <w:marLeft w:val="0"/>
      <w:marRight w:val="0"/>
      <w:marTop w:val="0"/>
      <w:marBottom w:val="0"/>
      <w:divBdr>
        <w:top w:val="none" w:sz="0" w:space="0" w:color="auto"/>
        <w:left w:val="none" w:sz="0" w:space="0" w:color="auto"/>
        <w:bottom w:val="none" w:sz="0" w:space="0" w:color="auto"/>
        <w:right w:val="none" w:sz="0" w:space="0" w:color="auto"/>
      </w:divBdr>
    </w:div>
    <w:div w:id="1774276108">
      <w:bodyDiv w:val="1"/>
      <w:marLeft w:val="0"/>
      <w:marRight w:val="0"/>
      <w:marTop w:val="0"/>
      <w:marBottom w:val="0"/>
      <w:divBdr>
        <w:top w:val="none" w:sz="0" w:space="0" w:color="auto"/>
        <w:left w:val="none" w:sz="0" w:space="0" w:color="auto"/>
        <w:bottom w:val="none" w:sz="0" w:space="0" w:color="auto"/>
        <w:right w:val="none" w:sz="0" w:space="0" w:color="auto"/>
      </w:divBdr>
      <w:divsChild>
        <w:div w:id="4673371">
          <w:marLeft w:val="0"/>
          <w:marRight w:val="0"/>
          <w:marTop w:val="0"/>
          <w:marBottom w:val="0"/>
          <w:divBdr>
            <w:top w:val="none" w:sz="0" w:space="0" w:color="auto"/>
            <w:left w:val="none" w:sz="0" w:space="0" w:color="auto"/>
            <w:bottom w:val="none" w:sz="0" w:space="0" w:color="auto"/>
            <w:right w:val="none" w:sz="0" w:space="0" w:color="auto"/>
          </w:divBdr>
        </w:div>
        <w:div w:id="296956931">
          <w:marLeft w:val="0"/>
          <w:marRight w:val="0"/>
          <w:marTop w:val="0"/>
          <w:marBottom w:val="0"/>
          <w:divBdr>
            <w:top w:val="none" w:sz="0" w:space="0" w:color="auto"/>
            <w:left w:val="none" w:sz="0" w:space="0" w:color="auto"/>
            <w:bottom w:val="none" w:sz="0" w:space="0" w:color="auto"/>
            <w:right w:val="none" w:sz="0" w:space="0" w:color="auto"/>
          </w:divBdr>
        </w:div>
        <w:div w:id="318315932">
          <w:marLeft w:val="0"/>
          <w:marRight w:val="0"/>
          <w:marTop w:val="0"/>
          <w:marBottom w:val="0"/>
          <w:divBdr>
            <w:top w:val="none" w:sz="0" w:space="0" w:color="auto"/>
            <w:left w:val="none" w:sz="0" w:space="0" w:color="auto"/>
            <w:bottom w:val="none" w:sz="0" w:space="0" w:color="auto"/>
            <w:right w:val="none" w:sz="0" w:space="0" w:color="auto"/>
          </w:divBdr>
        </w:div>
        <w:div w:id="489828173">
          <w:marLeft w:val="0"/>
          <w:marRight w:val="0"/>
          <w:marTop w:val="0"/>
          <w:marBottom w:val="0"/>
          <w:divBdr>
            <w:top w:val="none" w:sz="0" w:space="0" w:color="auto"/>
            <w:left w:val="none" w:sz="0" w:space="0" w:color="auto"/>
            <w:bottom w:val="none" w:sz="0" w:space="0" w:color="auto"/>
            <w:right w:val="none" w:sz="0" w:space="0" w:color="auto"/>
          </w:divBdr>
        </w:div>
        <w:div w:id="1037002424">
          <w:marLeft w:val="0"/>
          <w:marRight w:val="0"/>
          <w:marTop w:val="0"/>
          <w:marBottom w:val="0"/>
          <w:divBdr>
            <w:top w:val="none" w:sz="0" w:space="0" w:color="auto"/>
            <w:left w:val="none" w:sz="0" w:space="0" w:color="auto"/>
            <w:bottom w:val="none" w:sz="0" w:space="0" w:color="auto"/>
            <w:right w:val="none" w:sz="0" w:space="0" w:color="auto"/>
          </w:divBdr>
        </w:div>
        <w:div w:id="1141918558">
          <w:marLeft w:val="0"/>
          <w:marRight w:val="0"/>
          <w:marTop w:val="0"/>
          <w:marBottom w:val="0"/>
          <w:divBdr>
            <w:top w:val="none" w:sz="0" w:space="0" w:color="auto"/>
            <w:left w:val="none" w:sz="0" w:space="0" w:color="auto"/>
            <w:bottom w:val="none" w:sz="0" w:space="0" w:color="auto"/>
            <w:right w:val="none" w:sz="0" w:space="0" w:color="auto"/>
          </w:divBdr>
        </w:div>
        <w:div w:id="1213276641">
          <w:marLeft w:val="0"/>
          <w:marRight w:val="0"/>
          <w:marTop w:val="0"/>
          <w:marBottom w:val="0"/>
          <w:divBdr>
            <w:top w:val="none" w:sz="0" w:space="0" w:color="auto"/>
            <w:left w:val="none" w:sz="0" w:space="0" w:color="auto"/>
            <w:bottom w:val="none" w:sz="0" w:space="0" w:color="auto"/>
            <w:right w:val="none" w:sz="0" w:space="0" w:color="auto"/>
          </w:divBdr>
        </w:div>
        <w:div w:id="1452430793">
          <w:marLeft w:val="0"/>
          <w:marRight w:val="0"/>
          <w:marTop w:val="0"/>
          <w:marBottom w:val="0"/>
          <w:divBdr>
            <w:top w:val="none" w:sz="0" w:space="0" w:color="auto"/>
            <w:left w:val="none" w:sz="0" w:space="0" w:color="auto"/>
            <w:bottom w:val="none" w:sz="0" w:space="0" w:color="auto"/>
            <w:right w:val="none" w:sz="0" w:space="0" w:color="auto"/>
          </w:divBdr>
        </w:div>
        <w:div w:id="1603417489">
          <w:marLeft w:val="0"/>
          <w:marRight w:val="0"/>
          <w:marTop w:val="0"/>
          <w:marBottom w:val="0"/>
          <w:divBdr>
            <w:top w:val="none" w:sz="0" w:space="0" w:color="auto"/>
            <w:left w:val="none" w:sz="0" w:space="0" w:color="auto"/>
            <w:bottom w:val="none" w:sz="0" w:space="0" w:color="auto"/>
            <w:right w:val="none" w:sz="0" w:space="0" w:color="auto"/>
          </w:divBdr>
        </w:div>
        <w:div w:id="2089568973">
          <w:marLeft w:val="0"/>
          <w:marRight w:val="0"/>
          <w:marTop w:val="0"/>
          <w:marBottom w:val="0"/>
          <w:divBdr>
            <w:top w:val="none" w:sz="0" w:space="0" w:color="auto"/>
            <w:left w:val="none" w:sz="0" w:space="0" w:color="auto"/>
            <w:bottom w:val="none" w:sz="0" w:space="0" w:color="auto"/>
            <w:right w:val="none" w:sz="0" w:space="0" w:color="auto"/>
          </w:divBdr>
        </w:div>
      </w:divsChild>
    </w:div>
    <w:div w:id="1968773169">
      <w:bodyDiv w:val="1"/>
      <w:marLeft w:val="0"/>
      <w:marRight w:val="0"/>
      <w:marTop w:val="0"/>
      <w:marBottom w:val="0"/>
      <w:divBdr>
        <w:top w:val="none" w:sz="0" w:space="0" w:color="auto"/>
        <w:left w:val="none" w:sz="0" w:space="0" w:color="auto"/>
        <w:bottom w:val="none" w:sz="0" w:space="0" w:color="auto"/>
        <w:right w:val="none" w:sz="0" w:space="0" w:color="auto"/>
      </w:divBdr>
    </w:div>
    <w:div w:id="1977444622">
      <w:bodyDiv w:val="1"/>
      <w:marLeft w:val="0"/>
      <w:marRight w:val="0"/>
      <w:marTop w:val="0"/>
      <w:marBottom w:val="0"/>
      <w:divBdr>
        <w:top w:val="none" w:sz="0" w:space="0" w:color="auto"/>
        <w:left w:val="none" w:sz="0" w:space="0" w:color="auto"/>
        <w:bottom w:val="none" w:sz="0" w:space="0" w:color="auto"/>
        <w:right w:val="none" w:sz="0" w:space="0" w:color="auto"/>
      </w:divBdr>
      <w:divsChild>
        <w:div w:id="214900668">
          <w:marLeft w:val="0"/>
          <w:marRight w:val="0"/>
          <w:marTop w:val="0"/>
          <w:marBottom w:val="0"/>
          <w:divBdr>
            <w:top w:val="none" w:sz="0" w:space="0" w:color="auto"/>
            <w:left w:val="none" w:sz="0" w:space="0" w:color="auto"/>
            <w:bottom w:val="none" w:sz="0" w:space="0" w:color="auto"/>
            <w:right w:val="none" w:sz="0" w:space="0" w:color="auto"/>
          </w:divBdr>
          <w:divsChild>
            <w:div w:id="2143033112">
              <w:marLeft w:val="0"/>
              <w:marRight w:val="0"/>
              <w:marTop w:val="288"/>
              <w:marBottom w:val="0"/>
              <w:divBdr>
                <w:top w:val="none" w:sz="0" w:space="0" w:color="auto"/>
                <w:left w:val="none" w:sz="0" w:space="0" w:color="auto"/>
                <w:bottom w:val="none" w:sz="0" w:space="0" w:color="auto"/>
                <w:right w:val="none" w:sz="0" w:space="0" w:color="auto"/>
              </w:divBdr>
              <w:divsChild>
                <w:div w:id="318271576">
                  <w:marLeft w:val="0"/>
                  <w:marRight w:val="0"/>
                  <w:marTop w:val="0"/>
                  <w:marBottom w:val="0"/>
                  <w:divBdr>
                    <w:top w:val="none" w:sz="0" w:space="0" w:color="auto"/>
                    <w:left w:val="none" w:sz="0" w:space="0" w:color="auto"/>
                    <w:bottom w:val="none" w:sz="0" w:space="0" w:color="auto"/>
                    <w:right w:val="none" w:sz="0" w:space="0" w:color="auto"/>
                  </w:divBdr>
                  <w:divsChild>
                    <w:div w:id="584414110">
                      <w:marLeft w:val="115"/>
                      <w:marRight w:val="115"/>
                      <w:marTop w:val="0"/>
                      <w:marBottom w:val="0"/>
                      <w:divBdr>
                        <w:top w:val="none" w:sz="0" w:space="0" w:color="auto"/>
                        <w:left w:val="none" w:sz="0" w:space="0" w:color="auto"/>
                        <w:bottom w:val="none" w:sz="0" w:space="0" w:color="auto"/>
                        <w:right w:val="none" w:sz="0" w:space="0" w:color="auto"/>
                      </w:divBdr>
                      <w:divsChild>
                        <w:div w:id="1143306966">
                          <w:marLeft w:val="0"/>
                          <w:marRight w:val="0"/>
                          <w:marTop w:val="0"/>
                          <w:marBottom w:val="576"/>
                          <w:divBdr>
                            <w:top w:val="none" w:sz="0" w:space="0" w:color="auto"/>
                            <w:left w:val="none" w:sz="0" w:space="0" w:color="auto"/>
                            <w:bottom w:val="none" w:sz="0" w:space="0" w:color="auto"/>
                            <w:right w:val="none" w:sz="0" w:space="0" w:color="auto"/>
                          </w:divBdr>
                          <w:divsChild>
                            <w:div w:id="517742759">
                              <w:marLeft w:val="0"/>
                              <w:marRight w:val="0"/>
                              <w:marTop w:val="0"/>
                              <w:marBottom w:val="0"/>
                              <w:divBdr>
                                <w:top w:val="none" w:sz="0" w:space="0" w:color="auto"/>
                                <w:left w:val="none" w:sz="0" w:space="0" w:color="auto"/>
                                <w:bottom w:val="none" w:sz="0" w:space="0" w:color="auto"/>
                                <w:right w:val="none" w:sz="0" w:space="0" w:color="auto"/>
                              </w:divBdr>
                              <w:divsChild>
                                <w:div w:id="99835868">
                                  <w:marLeft w:val="0"/>
                                  <w:marRight w:val="0"/>
                                  <w:marTop w:val="0"/>
                                  <w:marBottom w:val="0"/>
                                  <w:divBdr>
                                    <w:top w:val="none" w:sz="0" w:space="0" w:color="auto"/>
                                    <w:left w:val="none" w:sz="0" w:space="0" w:color="auto"/>
                                    <w:bottom w:val="none" w:sz="0" w:space="0" w:color="auto"/>
                                    <w:right w:val="none" w:sz="0" w:space="0" w:color="auto"/>
                                  </w:divBdr>
                                  <w:divsChild>
                                    <w:div w:id="90974608">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461"/>
                                          <w:divBdr>
                                            <w:top w:val="none" w:sz="0" w:space="0" w:color="auto"/>
                                            <w:left w:val="none" w:sz="0" w:space="0" w:color="auto"/>
                                            <w:bottom w:val="none" w:sz="0" w:space="0" w:color="auto"/>
                                            <w:right w:val="none" w:sz="0" w:space="0" w:color="auto"/>
                                          </w:divBdr>
                                          <w:divsChild>
                                            <w:div w:id="216356063">
                                              <w:marLeft w:val="0"/>
                                              <w:marRight w:val="0"/>
                                              <w:marTop w:val="0"/>
                                              <w:marBottom w:val="0"/>
                                              <w:divBdr>
                                                <w:top w:val="none" w:sz="0" w:space="0" w:color="auto"/>
                                                <w:left w:val="none" w:sz="0" w:space="0" w:color="auto"/>
                                                <w:bottom w:val="none" w:sz="0" w:space="0" w:color="auto"/>
                                                <w:right w:val="none" w:sz="0" w:space="0" w:color="auto"/>
                                              </w:divBdr>
                                              <w:divsChild>
                                                <w:div w:id="537476067">
                                                  <w:marLeft w:val="0"/>
                                                  <w:marRight w:val="0"/>
                                                  <w:marTop w:val="0"/>
                                                  <w:marBottom w:val="0"/>
                                                  <w:divBdr>
                                                    <w:top w:val="none" w:sz="0" w:space="0" w:color="auto"/>
                                                    <w:left w:val="none" w:sz="0" w:space="0" w:color="auto"/>
                                                    <w:bottom w:val="none" w:sz="0" w:space="0" w:color="auto"/>
                                                    <w:right w:val="none" w:sz="0" w:space="0" w:color="auto"/>
                                                  </w:divBdr>
                                                  <w:divsChild>
                                                    <w:div w:id="1367023382">
                                                      <w:marLeft w:val="0"/>
                                                      <w:marRight w:val="0"/>
                                                      <w:marTop w:val="0"/>
                                                      <w:marBottom w:val="0"/>
                                                      <w:divBdr>
                                                        <w:top w:val="none" w:sz="0" w:space="0" w:color="auto"/>
                                                        <w:left w:val="none" w:sz="0" w:space="0" w:color="auto"/>
                                                        <w:bottom w:val="none" w:sz="0" w:space="0" w:color="auto"/>
                                                        <w:right w:val="none" w:sz="0" w:space="0" w:color="auto"/>
                                                      </w:divBdr>
                                                      <w:divsChild>
                                                        <w:div w:id="17161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340819">
      <w:bodyDiv w:val="1"/>
      <w:marLeft w:val="0"/>
      <w:marRight w:val="0"/>
      <w:marTop w:val="0"/>
      <w:marBottom w:val="0"/>
      <w:divBdr>
        <w:top w:val="none" w:sz="0" w:space="0" w:color="auto"/>
        <w:left w:val="none" w:sz="0" w:space="0" w:color="auto"/>
        <w:bottom w:val="none" w:sz="0" w:space="0" w:color="auto"/>
        <w:right w:val="none" w:sz="0" w:space="0" w:color="auto"/>
      </w:divBdr>
    </w:div>
    <w:div w:id="2046590506">
      <w:bodyDiv w:val="1"/>
      <w:marLeft w:val="0"/>
      <w:marRight w:val="0"/>
      <w:marTop w:val="0"/>
      <w:marBottom w:val="0"/>
      <w:divBdr>
        <w:top w:val="none" w:sz="0" w:space="0" w:color="auto"/>
        <w:left w:val="none" w:sz="0" w:space="0" w:color="auto"/>
        <w:bottom w:val="none" w:sz="0" w:space="0" w:color="auto"/>
        <w:right w:val="none" w:sz="0" w:space="0" w:color="auto"/>
      </w:divBdr>
    </w:div>
    <w:div w:id="20681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footer" Target="footer3.xml"/><Relationship Id="rId21" Type="http://schemas.openxmlformats.org/officeDocument/2006/relationships/hyperlink" Target="https://www.gov.uk/government/publications/pace-code-c-2017" TargetMode="External"/><Relationship Id="rId34" Type="http://schemas.openxmlformats.org/officeDocument/2006/relationships/hyperlink" Target="http://webarchive.nationalarchives.gov.uk/20130315044536/http:/www.homeoffice.gov.uk/about-us/corporate-publications-strategy/home-office-circulars/circulars-2007/034-2007/" TargetMode="External"/><Relationship Id="rId42" Type="http://schemas.openxmlformats.org/officeDocument/2006/relationships/hyperlink" Target="https://www.gov.uk/government/publications/foreign-embassies-in-the-uk" TargetMode="External"/><Relationship Id="rId47" Type="http://schemas.openxmlformats.org/officeDocument/2006/relationships/hyperlink" Target="http://eur-lex.europa.eu/LexUriServ/LexUriServ.do?uri=OJ:L:2010:280:0001:0007:en:PDF" TargetMode="External"/><Relationship Id="rId50" Type="http://schemas.openxmlformats.org/officeDocument/2006/relationships/footer" Target="footer4.xml"/><Relationship Id="rId55" Type="http://schemas.openxmlformats.org/officeDocument/2006/relationships/header" Target="header1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hyperlink" Target="http://www.app.college.police.uk" TargetMode="External"/><Relationship Id="rId38" Type="http://schemas.openxmlformats.org/officeDocument/2006/relationships/header" Target="header11.xml"/><Relationship Id="rId46"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gov.uk/government/publications/notice-of-rights-and-entitlements-english-revised-by-pace-code-c-2014" TargetMode="External"/><Relationship Id="rId29" Type="http://schemas.openxmlformats.org/officeDocument/2006/relationships/footer" Target="footer2.xml"/><Relationship Id="rId41" Type="http://schemas.openxmlformats.org/officeDocument/2006/relationships/hyperlink" Target="https://gov.uk/government/publications/table-of-consular-conventions-and-mandatory-notification-obligations" TargetMode="Externa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hyperlink" Target="http://eur-lex.europa.eu/LexUriServ/LexUriServ.do?uri=OJ:L:2012:142:0001:0010:en:PDF" TargetMode="Externa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yperlink" Target="http://eur-lex.europa.eu/LexUriServ/LexUriServ.do?uri=OJ:L:2010:280:0001:0007:en:PDF" TargetMode="External"/><Relationship Id="rId53" Type="http://schemas.openxmlformats.org/officeDocument/2006/relationships/header" Target="header1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header" Target="header8.xml"/><Relationship Id="rId36" Type="http://schemas.openxmlformats.org/officeDocument/2006/relationships/hyperlink" Target="https://www.app.college.police.uk/app-content/detention-and-custody-2/detainee-care/children-and-young-persons/#girls" TargetMode="External"/><Relationship Id="rId49" Type="http://schemas.openxmlformats.org/officeDocument/2006/relationships/header" Target="header14.xml"/><Relationship Id="rId57"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gov.uk/government/publications/pace-code-c-2017" TargetMode="External"/><Relationship Id="rId31" Type="http://schemas.openxmlformats.org/officeDocument/2006/relationships/hyperlink" Target="https://www.gov.uk/guidance/equality-act-2010-guidance" TargetMode="External"/><Relationship Id="rId44" Type="http://schemas.openxmlformats.org/officeDocument/2006/relationships/hyperlink" Target="http://www.app.college.police.uk" TargetMode="External"/><Relationship Id="rId52" Type="http://schemas.openxmlformats.org/officeDocument/2006/relationships/hyperlink" Target="http://eur-lex.europa.eu/LexUriServ/LexUriServ.do?uri=OJ:L:2010:280:0001:0007:en: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guidance/police-and-criminal-evidence-act-1984-pace-codes-of-practice" TargetMode="External"/><Relationship Id="rId22" Type="http://schemas.openxmlformats.org/officeDocument/2006/relationships/image" Target="media/image1.png"/><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s://www.gov.uk/government/publications/safety-of-solicitors-and-probationary-representatives-at-police-stations" TargetMode="External"/><Relationship Id="rId43" Type="http://schemas.openxmlformats.org/officeDocument/2006/relationships/hyperlink" Target="mailto:fcocorrespondence@fco.gov.uk" TargetMode="External"/><Relationship Id="rId48" Type="http://schemas.openxmlformats.org/officeDocument/2006/relationships/header" Target="header13.xml"/><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eader" Target="header15.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My_Templates\Codes_2013A4_B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7c09a6c-e0e3-4477-ae9b-2effd2a8cb0c" ContentTypeId="0x01010013C1D610CEDDE9499BC03C1C1CDDDA230505" PreviousValue="false"/>
</file>

<file path=customXml/item2.xml><?xml version="1.0" encoding="utf-8"?>
<ct:contentTypeSchema xmlns:ct="http://schemas.microsoft.com/office/2006/metadata/contentType" xmlns:ma="http://schemas.microsoft.com/office/2006/metadata/properties/metaAttributes" ct:_="" ma:_="" ma:contentTypeName="Ctrl Pol Document" ma:contentTypeID="0x01010013C1D610CEDDE9499BC03C1C1CDDDA2305050038DA119CC896D64ABC6506FABF4CF57B" ma:contentTypeVersion="10" ma:contentTypeDescription="Controlled Policy Management Document" ma:contentTypeScope="" ma:versionID="8b25d0ba93f1db8147d1db1a2f60be86">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d1b09eacaf0b0766f753b87351b05d1"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2:_dlc_ExpireDateSaved" minOccurs="0"/>
                <xsd:element ref="ns2:_dlc_ExpireDate" minOccurs="0"/>
                <xsd:element ref="ns1:b0d4679665db4cb7a7b984f36a58f69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750a806f-2882-4066-b5d4-6597db7b15a5}" ma:internalName="TaxCatchAll" ma:showField="CatchAllData" ma:web="3aa8bcb2-bb8a-4ef3-97b2-ef761cbf0eff">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750a806f-2882-4066-b5d4-6597db7b15a5}" ma:internalName="TaxCatchAllLabel" ma:readOnly="true" ma:showField="CatchAllDataLabel" ma:web="3aa8bcb2-bb8a-4ef3-97b2-ef761cbf0eff">
      <xsd:complexType>
        <xsd:complexContent>
          <xsd:extension base="dms:MultiChoiceLookup">
            <xsd:sequence>
              <xsd:element name="Value" type="dms:Lookup" maxOccurs="unbounded" minOccurs="0" nillable="true"/>
            </xsd:sequence>
          </xsd:extension>
        </xsd:complexContent>
      </xsd:complexType>
    </xsd:element>
    <xsd:element name="b0d4679665db4cb7a7b984f36a58f69c" ma:index="34" ma:taxonomy="true" ma:internalName="b0d4679665db4cb7a7b984f36a58f69c" ma:taxonomyFieldName="Pol_x0020_Site_x0020_ID" ma:displayName="Pol Site ID" ma:default="6;#Not Configured|f3247828-a95a-4e79-8aea-d35a184ca0fd" ma:fieldId="{b0d46796-65db-4cb7-a7b9-84f36a58f69c}" ma:sspId="47c09a6c-e0e3-4477-ae9b-2effd2a8cb0c" ma:termSetId="893aea66-3bb7-41bc-b177-59da415f71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2" nillable="true" ma:displayName="Original Expiration Date" ma:hidden="true" ma:internalName="_dlc_ExpireDateSaved" ma:readOnly="true">
      <xsd:simpleType>
        <xsd:restriction base="dms:DateTime"/>
      </xsd:simpleType>
    </xsd:element>
    <xsd:element name="_dlc_ExpireDate" ma:index="33"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LongProp xmlns="" name="TaxCatchAll"><![CDATA[16;#Crime Reduction|bf4df6d7-b4c1-4ea0-be75-1f30e66555da;#15;#Police Intergity and Powers Unit|73fbcbe0-2488-4033-81bb-fcbabf51c7b2;#14;#Crime Policing and Fire Group|96bc6c7f-0b37-463c-b2e5-4ece372c94a2;#13;#HOPOLBX-9-1|891090ea-ad27-42f7-9aef-35a4bee560a8;#1;#Non Specific|6e3be155-6747-46d3-ae25-d84508c9cef7]]></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Info_x0020_Category xmlns="6118b057-8ff5-44e4-b1de-321b26ad5719">Uncategorised</Info_x0020_Category>
    <Comments_x002f_Notes xmlns="6118b057-8ff5-44e4-b1de-321b26ad5719" xsi:nil="true"/>
    <maf4a2b474f24e67b1854128efeaea11 xmlns="6118b057-8ff5-44e4-b1de-321b26ad5719" xsi:nil="true"/>
    <l2078078221f456b8ea3107004ee053b xmlns="6118b057-8ff5-44e4-b1de-321b26ad5719">Non Specific|6e3be155-6747-46d3-ae25-d84508c9cef7</l2078078221f456b8ea3107004ee053b>
    <hdfd6f1666ea48029fc6f2caf7b1ea09 xmlns="6118b057-8ff5-44e4-b1de-321b26ad5719">Crime Policing and Fire Group|96bc6c7f-0b37-463c-b2e5-4ece372c94a2</hdfd6f1666ea48029fc6f2caf7b1ea09>
    <m0f9d390c1784539aad941718875bcfb xmlns="6118b057-8ff5-44e4-b1de-321b26ad5719">Police Intergity and Powers Unit|73fbcbe0-2488-4033-81bb-fcbabf51c7b2</m0f9d390c1784539aad941718875bcfb>
    <b0d4679665db4cb7a7b984f36a58f69c xmlns="6118b057-8ff5-44e4-b1de-321b26ad5719">HOPOLBX-9-1|891090ea-ad27-42f7-9aef-35a4bee560a8</b0d4679665db4cb7a7b984f36a58f69c>
    <ef90e051e7884a3585973f9f74a503ff xmlns="6118b057-8ff5-44e4-b1de-321b26ad5719">Crime Reduction|bf4df6d7-b4c1-4ea0-be75-1f30e66555da</ef90e051e7884a3585973f9f74a503ff>
    <Copyright xmlns="6118b057-8ff5-44e4-b1de-321b26ad5719">Crown</Copyright>
    <Government_x0020_Classification_x0020_Marking xmlns="6118b057-8ff5-44e4-b1de-321b26ad5719">Official</Government_x0020_Classification_x0020_Marking>
    <TaxCatchAll xmlns="6118b057-8ff5-44e4-b1de-321b26ad5719">
      <Value xmlns="6118b057-8ff5-44e4-b1de-321b26ad5719">16</Value>
      <Value xmlns="6118b057-8ff5-44e4-b1de-321b26ad5719">15</Value>
      <Value xmlns="6118b057-8ff5-44e4-b1de-321b26ad5719">14</Value>
      <Value xmlns="6118b057-8ff5-44e4-b1de-321b26ad5719">13</Value>
      <Value xmlns="6118b057-8ff5-44e4-b1de-321b26ad5719">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CA608-4822-495D-8DF7-82166F48B32C}">
  <ds:schemaRefs>
    <ds:schemaRef ds:uri="Microsoft.SharePoint.Taxonomy.ContentTypeSync"/>
  </ds:schemaRefs>
</ds:datastoreItem>
</file>

<file path=customXml/itemProps2.xml><?xml version="1.0" encoding="utf-8"?>
<ds:datastoreItem xmlns:ds="http://schemas.openxmlformats.org/officeDocument/2006/customXml" ds:itemID="{7286FE20-071E-4405-AD5C-B54F30A17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FDA28-07DC-429C-A6E5-99F504240CF6}">
  <ds:schemaRefs>
    <ds:schemaRef ds:uri="http://schemas.microsoft.com/sharepoint/events"/>
  </ds:schemaRefs>
</ds:datastoreItem>
</file>

<file path=customXml/itemProps4.xml><?xml version="1.0" encoding="utf-8"?>
<ds:datastoreItem xmlns:ds="http://schemas.openxmlformats.org/officeDocument/2006/customXml" ds:itemID="{F1C3A9B6-86C5-499E-BDB6-025A35E52166}">
  <ds:schemaRefs>
    <ds:schemaRef ds:uri="http://schemas.microsoft.com/office/2006/metadata/longProperties"/>
  </ds:schemaRefs>
</ds:datastoreItem>
</file>

<file path=customXml/itemProps5.xml><?xml version="1.0" encoding="utf-8"?>
<ds:datastoreItem xmlns:ds="http://schemas.openxmlformats.org/officeDocument/2006/customXml" ds:itemID="{4B63E3E2-FDED-47FA-BAF9-707EC7F66884}">
  <ds:schemaRefs>
    <ds:schemaRef ds:uri="http://schemas.microsoft.com/sharepoint/v3/contenttype/forms"/>
  </ds:schemaRefs>
</ds:datastoreItem>
</file>

<file path=customXml/itemProps6.xml><?xml version="1.0" encoding="utf-8"?>
<ds:datastoreItem xmlns:ds="http://schemas.openxmlformats.org/officeDocument/2006/customXml" ds:itemID="{9218A89E-4D2B-4D1E-90B8-8808E12617DB}">
  <ds:schemaRefs>
    <ds:schemaRef ds:uri="http://schemas.microsoft.com/office/2006/metadata/properties"/>
  </ds:schemaRefs>
</ds:datastoreItem>
</file>

<file path=customXml/itemProps7.xml><?xml version="1.0" encoding="utf-8"?>
<ds:datastoreItem xmlns:ds="http://schemas.openxmlformats.org/officeDocument/2006/customXml" ds:itemID="{9FB1CBC8-8F40-4D2B-84E8-D0BDC276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Codes_2013A4_BR1.dot</Template>
  <TotalTime>4</TotalTime>
  <Pages>98</Pages>
  <Words>48492</Words>
  <Characters>266861</Characters>
  <Application>Microsoft Office Word</Application>
  <DocSecurity>0</DocSecurity>
  <Lines>2223</Lines>
  <Paragraphs>629</Paragraphs>
  <ScaleCrop>false</ScaleCrop>
  <HeadingPairs>
    <vt:vector size="2" baseType="variant">
      <vt:variant>
        <vt:lpstr>Title</vt:lpstr>
      </vt:variant>
      <vt:variant>
        <vt:i4>1</vt:i4>
      </vt:variant>
    </vt:vector>
  </HeadingPairs>
  <TitlesOfParts>
    <vt:vector size="1" baseType="lpstr">
      <vt:lpstr>2016 Revised PACE Code C (Detention)</vt:lpstr>
    </vt:vector>
  </TitlesOfParts>
  <Company>Home Office</Company>
  <LinksUpToDate>false</LinksUpToDate>
  <CharactersWithSpaces>314724</CharactersWithSpaces>
  <SharedDoc>false</SharedDoc>
  <HLinks>
    <vt:vector size="2358" baseType="variant">
      <vt:variant>
        <vt:i4>3276856</vt:i4>
      </vt:variant>
      <vt:variant>
        <vt:i4>1643</vt:i4>
      </vt:variant>
      <vt:variant>
        <vt:i4>0</vt:i4>
      </vt:variant>
      <vt:variant>
        <vt:i4>5</vt:i4>
      </vt:variant>
      <vt:variant>
        <vt:lpwstr/>
      </vt:variant>
      <vt:variant>
        <vt:lpwstr>C_13_12_Heading_b</vt:lpwstr>
      </vt:variant>
      <vt:variant>
        <vt:i4>6094861</vt:i4>
      </vt:variant>
      <vt:variant>
        <vt:i4>1640</vt:i4>
      </vt:variant>
      <vt:variant>
        <vt:i4>0</vt:i4>
      </vt:variant>
      <vt:variant>
        <vt:i4>5</vt:i4>
      </vt:variant>
      <vt:variant>
        <vt:lpwstr/>
      </vt:variant>
      <vt:variant>
        <vt:lpwstr>C_13_1</vt:lpwstr>
      </vt:variant>
      <vt:variant>
        <vt:i4>6094861</vt:i4>
      </vt:variant>
      <vt:variant>
        <vt:i4>1637</vt:i4>
      </vt:variant>
      <vt:variant>
        <vt:i4>0</vt:i4>
      </vt:variant>
      <vt:variant>
        <vt:i4>5</vt:i4>
      </vt:variant>
      <vt:variant>
        <vt:lpwstr/>
      </vt:variant>
      <vt:variant>
        <vt:lpwstr>C_13_1</vt:lpwstr>
      </vt:variant>
      <vt:variant>
        <vt:i4>6094861</vt:i4>
      </vt:variant>
      <vt:variant>
        <vt:i4>1634</vt:i4>
      </vt:variant>
      <vt:variant>
        <vt:i4>0</vt:i4>
      </vt:variant>
      <vt:variant>
        <vt:i4>5</vt:i4>
      </vt:variant>
      <vt:variant>
        <vt:lpwstr/>
      </vt:variant>
      <vt:variant>
        <vt:lpwstr>C_13_1</vt:lpwstr>
      </vt:variant>
      <vt:variant>
        <vt:i4>6029328</vt:i4>
      </vt:variant>
      <vt:variant>
        <vt:i4>1631</vt:i4>
      </vt:variant>
      <vt:variant>
        <vt:i4>0</vt:i4>
      </vt:variant>
      <vt:variant>
        <vt:i4>5</vt:i4>
      </vt:variant>
      <vt:variant>
        <vt:lpwstr>http://eur-lex.europa.eu/LexUriServ/LexUriServ.do?uri=OJ:L:2010:280:0001:0007:en:PDF</vt:lpwstr>
      </vt:variant>
      <vt:variant>
        <vt:lpwstr/>
      </vt:variant>
      <vt:variant>
        <vt:i4>6094861</vt:i4>
      </vt:variant>
      <vt:variant>
        <vt:i4>1628</vt:i4>
      </vt:variant>
      <vt:variant>
        <vt:i4>0</vt:i4>
      </vt:variant>
      <vt:variant>
        <vt:i4>5</vt:i4>
      </vt:variant>
      <vt:variant>
        <vt:lpwstr/>
      </vt:variant>
      <vt:variant>
        <vt:lpwstr>C_13_12</vt:lpwstr>
      </vt:variant>
      <vt:variant>
        <vt:i4>3801108</vt:i4>
      </vt:variant>
      <vt:variant>
        <vt:i4>1625</vt:i4>
      </vt:variant>
      <vt:variant>
        <vt:i4>0</vt:i4>
      </vt:variant>
      <vt:variant>
        <vt:i4>5</vt:i4>
      </vt:variant>
      <vt:variant>
        <vt:lpwstr/>
      </vt:variant>
      <vt:variant>
        <vt:lpwstr>C_AnnexN</vt:lpwstr>
      </vt:variant>
      <vt:variant>
        <vt:i4>3276855</vt:i4>
      </vt:variant>
      <vt:variant>
        <vt:i4>1622</vt:i4>
      </vt:variant>
      <vt:variant>
        <vt:i4>0</vt:i4>
      </vt:variant>
      <vt:variant>
        <vt:i4>5</vt:i4>
      </vt:variant>
      <vt:variant>
        <vt:lpwstr/>
      </vt:variant>
      <vt:variant>
        <vt:lpwstr>C_13_12_h_Heading</vt:lpwstr>
      </vt:variant>
      <vt:variant>
        <vt:i4>6029328</vt:i4>
      </vt:variant>
      <vt:variant>
        <vt:i4>1619</vt:i4>
      </vt:variant>
      <vt:variant>
        <vt:i4>0</vt:i4>
      </vt:variant>
      <vt:variant>
        <vt:i4>5</vt:i4>
      </vt:variant>
      <vt:variant>
        <vt:lpwstr>http://eur-lex.europa.eu/LexUriServ/LexUriServ.do?uri=OJ:L:2010:280:0001:0007:en:PDF</vt:lpwstr>
      </vt:variant>
      <vt:variant>
        <vt:lpwstr/>
      </vt:variant>
      <vt:variant>
        <vt:i4>6225933</vt:i4>
      </vt:variant>
      <vt:variant>
        <vt:i4>1616</vt:i4>
      </vt:variant>
      <vt:variant>
        <vt:i4>0</vt:i4>
      </vt:variant>
      <vt:variant>
        <vt:i4>5</vt:i4>
      </vt:variant>
      <vt:variant>
        <vt:lpwstr/>
      </vt:variant>
      <vt:variant>
        <vt:lpwstr>C_11_18</vt:lpwstr>
      </vt:variant>
      <vt:variant>
        <vt:i4>6225933</vt:i4>
      </vt:variant>
      <vt:variant>
        <vt:i4>1613</vt:i4>
      </vt:variant>
      <vt:variant>
        <vt:i4>0</vt:i4>
      </vt:variant>
      <vt:variant>
        <vt:i4>5</vt:i4>
      </vt:variant>
      <vt:variant>
        <vt:lpwstr/>
      </vt:variant>
      <vt:variant>
        <vt:lpwstr>C_11_1</vt:lpwstr>
      </vt:variant>
      <vt:variant>
        <vt:i4>5963898</vt:i4>
      </vt:variant>
      <vt:variant>
        <vt:i4>1610</vt:i4>
      </vt:variant>
      <vt:variant>
        <vt:i4>0</vt:i4>
      </vt:variant>
      <vt:variant>
        <vt:i4>5</vt:i4>
      </vt:variant>
      <vt:variant>
        <vt:lpwstr/>
      </vt:variant>
      <vt:variant>
        <vt:lpwstr>C_AnnexA_11_c</vt:lpwstr>
      </vt:variant>
      <vt:variant>
        <vt:i4>3538964</vt:i4>
      </vt:variant>
      <vt:variant>
        <vt:i4>1607</vt:i4>
      </vt:variant>
      <vt:variant>
        <vt:i4>0</vt:i4>
      </vt:variant>
      <vt:variant>
        <vt:i4>5</vt:i4>
      </vt:variant>
      <vt:variant>
        <vt:lpwstr/>
      </vt:variant>
      <vt:variant>
        <vt:lpwstr>C_AnnexA_5_6</vt:lpwstr>
      </vt:variant>
      <vt:variant>
        <vt:i4>6225933</vt:i4>
      </vt:variant>
      <vt:variant>
        <vt:i4>1604</vt:i4>
      </vt:variant>
      <vt:variant>
        <vt:i4>0</vt:i4>
      </vt:variant>
      <vt:variant>
        <vt:i4>5</vt:i4>
      </vt:variant>
      <vt:variant>
        <vt:lpwstr/>
      </vt:variant>
      <vt:variant>
        <vt:lpwstr>C_11_17</vt:lpwstr>
      </vt:variant>
      <vt:variant>
        <vt:i4>3539041</vt:i4>
      </vt:variant>
      <vt:variant>
        <vt:i4>1601</vt:i4>
      </vt:variant>
      <vt:variant>
        <vt:i4>0</vt:i4>
      </vt:variant>
      <vt:variant>
        <vt:i4>5</vt:i4>
      </vt:variant>
      <vt:variant>
        <vt:lpwstr/>
      </vt:variant>
      <vt:variant>
        <vt:lpwstr>C_3_16</vt:lpwstr>
      </vt:variant>
      <vt:variant>
        <vt:i4>90</vt:i4>
      </vt:variant>
      <vt:variant>
        <vt:i4>1598</vt:i4>
      </vt:variant>
      <vt:variant>
        <vt:i4>0</vt:i4>
      </vt:variant>
      <vt:variant>
        <vt:i4>5</vt:i4>
      </vt:variant>
      <vt:variant>
        <vt:lpwstr/>
      </vt:variant>
      <vt:variant>
        <vt:lpwstr>C_9_6</vt:lpwstr>
      </vt:variant>
      <vt:variant>
        <vt:i4>90</vt:i4>
      </vt:variant>
      <vt:variant>
        <vt:i4>1595</vt:i4>
      </vt:variant>
      <vt:variant>
        <vt:i4>0</vt:i4>
      </vt:variant>
      <vt:variant>
        <vt:i4>5</vt:i4>
      </vt:variant>
      <vt:variant>
        <vt:lpwstr/>
      </vt:variant>
      <vt:variant>
        <vt:lpwstr>C_9_5</vt:lpwstr>
      </vt:variant>
      <vt:variant>
        <vt:i4>3211362</vt:i4>
      </vt:variant>
      <vt:variant>
        <vt:i4>1592</vt:i4>
      </vt:variant>
      <vt:variant>
        <vt:i4>0</vt:i4>
      </vt:variant>
      <vt:variant>
        <vt:i4>5</vt:i4>
      </vt:variant>
      <vt:variant>
        <vt:lpwstr/>
      </vt:variant>
      <vt:variant>
        <vt:lpwstr>C_3_21</vt:lpwstr>
      </vt:variant>
      <vt:variant>
        <vt:i4>82</vt:i4>
      </vt:variant>
      <vt:variant>
        <vt:i4>1589</vt:i4>
      </vt:variant>
      <vt:variant>
        <vt:i4>0</vt:i4>
      </vt:variant>
      <vt:variant>
        <vt:i4>5</vt:i4>
      </vt:variant>
      <vt:variant>
        <vt:lpwstr/>
      </vt:variant>
      <vt:variant>
        <vt:lpwstr>C_1_4</vt:lpwstr>
      </vt:variant>
      <vt:variant>
        <vt:i4>6226020</vt:i4>
      </vt:variant>
      <vt:variant>
        <vt:i4>1583</vt:i4>
      </vt:variant>
      <vt:variant>
        <vt:i4>0</vt:i4>
      </vt:variant>
      <vt:variant>
        <vt:i4>5</vt:i4>
      </vt:variant>
      <vt:variant>
        <vt:lpwstr/>
      </vt:variant>
      <vt:variant>
        <vt:lpwstr>C_3_4_b</vt:lpwstr>
      </vt:variant>
      <vt:variant>
        <vt:i4>5767181</vt:i4>
      </vt:variant>
      <vt:variant>
        <vt:i4>1580</vt:i4>
      </vt:variant>
      <vt:variant>
        <vt:i4>0</vt:i4>
      </vt:variant>
      <vt:variant>
        <vt:i4>5</vt:i4>
      </vt:variant>
      <vt:variant>
        <vt:lpwstr/>
      </vt:variant>
      <vt:variant>
        <vt:lpwstr>C_15_2</vt:lpwstr>
      </vt:variant>
      <vt:variant>
        <vt:i4>5832717</vt:i4>
      </vt:variant>
      <vt:variant>
        <vt:i4>1577</vt:i4>
      </vt:variant>
      <vt:variant>
        <vt:i4>0</vt:i4>
      </vt:variant>
      <vt:variant>
        <vt:i4>5</vt:i4>
      </vt:variant>
      <vt:variant>
        <vt:lpwstr/>
      </vt:variant>
      <vt:variant>
        <vt:lpwstr>C_15_3</vt:lpwstr>
      </vt:variant>
      <vt:variant>
        <vt:i4>6225933</vt:i4>
      </vt:variant>
      <vt:variant>
        <vt:i4>1574</vt:i4>
      </vt:variant>
      <vt:variant>
        <vt:i4>0</vt:i4>
      </vt:variant>
      <vt:variant>
        <vt:i4>5</vt:i4>
      </vt:variant>
      <vt:variant>
        <vt:lpwstr/>
      </vt:variant>
      <vt:variant>
        <vt:lpwstr>C_12_2</vt:lpwstr>
      </vt:variant>
      <vt:variant>
        <vt:i4>5963789</vt:i4>
      </vt:variant>
      <vt:variant>
        <vt:i4>1571</vt:i4>
      </vt:variant>
      <vt:variant>
        <vt:i4>0</vt:i4>
      </vt:variant>
      <vt:variant>
        <vt:i4>5</vt:i4>
      </vt:variant>
      <vt:variant>
        <vt:lpwstr/>
      </vt:variant>
      <vt:variant>
        <vt:lpwstr>C_15_1</vt:lpwstr>
      </vt:variant>
      <vt:variant>
        <vt:i4>6160397</vt:i4>
      </vt:variant>
      <vt:variant>
        <vt:i4>1568</vt:i4>
      </vt:variant>
      <vt:variant>
        <vt:i4>0</vt:i4>
      </vt:variant>
      <vt:variant>
        <vt:i4>5</vt:i4>
      </vt:variant>
      <vt:variant>
        <vt:lpwstr/>
      </vt:variant>
      <vt:variant>
        <vt:lpwstr>C_15_4</vt:lpwstr>
      </vt:variant>
      <vt:variant>
        <vt:i4>6160397</vt:i4>
      </vt:variant>
      <vt:variant>
        <vt:i4>1565</vt:i4>
      </vt:variant>
      <vt:variant>
        <vt:i4>0</vt:i4>
      </vt:variant>
      <vt:variant>
        <vt:i4>5</vt:i4>
      </vt:variant>
      <vt:variant>
        <vt:lpwstr/>
      </vt:variant>
      <vt:variant>
        <vt:lpwstr>C_15_4</vt:lpwstr>
      </vt:variant>
      <vt:variant>
        <vt:i4>3670026</vt:i4>
      </vt:variant>
      <vt:variant>
        <vt:i4>1562</vt:i4>
      </vt:variant>
      <vt:variant>
        <vt:i4>0</vt:i4>
      </vt:variant>
      <vt:variant>
        <vt:i4>5</vt:i4>
      </vt:variant>
      <vt:variant>
        <vt:lpwstr/>
      </vt:variant>
      <vt:variant>
        <vt:lpwstr>C_15_11C_iii</vt:lpwstr>
      </vt:variant>
      <vt:variant>
        <vt:i4>3801148</vt:i4>
      </vt:variant>
      <vt:variant>
        <vt:i4>1559</vt:i4>
      </vt:variant>
      <vt:variant>
        <vt:i4>0</vt:i4>
      </vt:variant>
      <vt:variant>
        <vt:i4>5</vt:i4>
      </vt:variant>
      <vt:variant>
        <vt:lpwstr/>
      </vt:variant>
      <vt:variant>
        <vt:lpwstr>C_15_11A</vt:lpwstr>
      </vt:variant>
      <vt:variant>
        <vt:i4>4128828</vt:i4>
      </vt:variant>
      <vt:variant>
        <vt:i4>1556</vt:i4>
      </vt:variant>
      <vt:variant>
        <vt:i4>0</vt:i4>
      </vt:variant>
      <vt:variant>
        <vt:i4>5</vt:i4>
      </vt:variant>
      <vt:variant>
        <vt:lpwstr/>
      </vt:variant>
      <vt:variant>
        <vt:lpwstr>C_15_11D</vt:lpwstr>
      </vt:variant>
      <vt:variant>
        <vt:i4>6160397</vt:i4>
      </vt:variant>
      <vt:variant>
        <vt:i4>1553</vt:i4>
      </vt:variant>
      <vt:variant>
        <vt:i4>0</vt:i4>
      </vt:variant>
      <vt:variant>
        <vt:i4>5</vt:i4>
      </vt:variant>
      <vt:variant>
        <vt:lpwstr/>
      </vt:variant>
      <vt:variant>
        <vt:lpwstr>C_15_4</vt:lpwstr>
      </vt:variant>
      <vt:variant>
        <vt:i4>786451</vt:i4>
      </vt:variant>
      <vt:variant>
        <vt:i4>1550</vt:i4>
      </vt:variant>
      <vt:variant>
        <vt:i4>0</vt:i4>
      </vt:variant>
      <vt:variant>
        <vt:i4>5</vt:i4>
      </vt:variant>
      <vt:variant>
        <vt:lpwstr/>
      </vt:variant>
      <vt:variant>
        <vt:lpwstr>C_Note_15H</vt:lpwstr>
      </vt:variant>
      <vt:variant>
        <vt:i4>4128867</vt:i4>
      </vt:variant>
      <vt:variant>
        <vt:i4>1547</vt:i4>
      </vt:variant>
      <vt:variant>
        <vt:i4>0</vt:i4>
      </vt:variant>
      <vt:variant>
        <vt:i4>5</vt:i4>
      </vt:variant>
      <vt:variant>
        <vt:lpwstr/>
      </vt:variant>
      <vt:variant>
        <vt:lpwstr>C_1_13_e_iv</vt:lpwstr>
      </vt:variant>
      <vt:variant>
        <vt:i4>6094861</vt:i4>
      </vt:variant>
      <vt:variant>
        <vt:i4>1544</vt:i4>
      </vt:variant>
      <vt:variant>
        <vt:i4>0</vt:i4>
      </vt:variant>
      <vt:variant>
        <vt:i4>5</vt:i4>
      </vt:variant>
      <vt:variant>
        <vt:lpwstr/>
      </vt:variant>
      <vt:variant>
        <vt:lpwstr>C_15_7A</vt:lpwstr>
      </vt:variant>
      <vt:variant>
        <vt:i4>5832717</vt:i4>
      </vt:variant>
      <vt:variant>
        <vt:i4>1541</vt:i4>
      </vt:variant>
      <vt:variant>
        <vt:i4>0</vt:i4>
      </vt:variant>
      <vt:variant>
        <vt:i4>5</vt:i4>
      </vt:variant>
      <vt:variant>
        <vt:lpwstr/>
      </vt:variant>
      <vt:variant>
        <vt:lpwstr>C_15_3</vt:lpwstr>
      </vt:variant>
      <vt:variant>
        <vt:i4>4128828</vt:i4>
      </vt:variant>
      <vt:variant>
        <vt:i4>1538</vt:i4>
      </vt:variant>
      <vt:variant>
        <vt:i4>0</vt:i4>
      </vt:variant>
      <vt:variant>
        <vt:i4>5</vt:i4>
      </vt:variant>
      <vt:variant>
        <vt:lpwstr/>
      </vt:variant>
      <vt:variant>
        <vt:lpwstr>C_15_11D</vt:lpwstr>
      </vt:variant>
      <vt:variant>
        <vt:i4>6160397</vt:i4>
      </vt:variant>
      <vt:variant>
        <vt:i4>1535</vt:i4>
      </vt:variant>
      <vt:variant>
        <vt:i4>0</vt:i4>
      </vt:variant>
      <vt:variant>
        <vt:i4>5</vt:i4>
      </vt:variant>
      <vt:variant>
        <vt:lpwstr/>
      </vt:variant>
      <vt:variant>
        <vt:lpwstr>C_15_4</vt:lpwstr>
      </vt:variant>
      <vt:variant>
        <vt:i4>786451</vt:i4>
      </vt:variant>
      <vt:variant>
        <vt:i4>1532</vt:i4>
      </vt:variant>
      <vt:variant>
        <vt:i4>0</vt:i4>
      </vt:variant>
      <vt:variant>
        <vt:i4>5</vt:i4>
      </vt:variant>
      <vt:variant>
        <vt:lpwstr/>
      </vt:variant>
      <vt:variant>
        <vt:lpwstr>C_Note_15H</vt:lpwstr>
      </vt:variant>
      <vt:variant>
        <vt:i4>5636106</vt:i4>
      </vt:variant>
      <vt:variant>
        <vt:i4>1529</vt:i4>
      </vt:variant>
      <vt:variant>
        <vt:i4>0</vt:i4>
      </vt:variant>
      <vt:variant>
        <vt:i4>5</vt:i4>
      </vt:variant>
      <vt:variant>
        <vt:lpwstr/>
      </vt:variant>
      <vt:variant>
        <vt:lpwstr>C_1_13_e_iii</vt:lpwstr>
      </vt:variant>
      <vt:variant>
        <vt:i4>5767181</vt:i4>
      </vt:variant>
      <vt:variant>
        <vt:i4>1526</vt:i4>
      </vt:variant>
      <vt:variant>
        <vt:i4>0</vt:i4>
      </vt:variant>
      <vt:variant>
        <vt:i4>5</vt:i4>
      </vt:variant>
      <vt:variant>
        <vt:lpwstr/>
      </vt:variant>
      <vt:variant>
        <vt:lpwstr>C_15_2A</vt:lpwstr>
      </vt:variant>
      <vt:variant>
        <vt:i4>5767181</vt:i4>
      </vt:variant>
      <vt:variant>
        <vt:i4>1523</vt:i4>
      </vt:variant>
      <vt:variant>
        <vt:i4>0</vt:i4>
      </vt:variant>
      <vt:variant>
        <vt:i4>5</vt:i4>
      </vt:variant>
      <vt:variant>
        <vt:lpwstr/>
      </vt:variant>
      <vt:variant>
        <vt:lpwstr>C_15_2</vt:lpwstr>
      </vt:variant>
      <vt:variant>
        <vt:i4>4128867</vt:i4>
      </vt:variant>
      <vt:variant>
        <vt:i4>1520</vt:i4>
      </vt:variant>
      <vt:variant>
        <vt:i4>0</vt:i4>
      </vt:variant>
      <vt:variant>
        <vt:i4>5</vt:i4>
      </vt:variant>
      <vt:variant>
        <vt:lpwstr/>
      </vt:variant>
      <vt:variant>
        <vt:lpwstr>C_1_13_e_ii</vt:lpwstr>
      </vt:variant>
      <vt:variant>
        <vt:i4>19</vt:i4>
      </vt:variant>
      <vt:variant>
        <vt:i4>1517</vt:i4>
      </vt:variant>
      <vt:variant>
        <vt:i4>0</vt:i4>
      </vt:variant>
      <vt:variant>
        <vt:i4>5</vt:i4>
      </vt:variant>
      <vt:variant>
        <vt:lpwstr/>
      </vt:variant>
      <vt:variant>
        <vt:lpwstr>C_Note_15D</vt:lpwstr>
      </vt:variant>
      <vt:variant>
        <vt:i4>3670076</vt:i4>
      </vt:variant>
      <vt:variant>
        <vt:i4>1514</vt:i4>
      </vt:variant>
      <vt:variant>
        <vt:i4>0</vt:i4>
      </vt:variant>
      <vt:variant>
        <vt:i4>5</vt:i4>
      </vt:variant>
      <vt:variant>
        <vt:lpwstr/>
      </vt:variant>
      <vt:variant>
        <vt:lpwstr>C_15_11C</vt:lpwstr>
      </vt:variant>
      <vt:variant>
        <vt:i4>4128828</vt:i4>
      </vt:variant>
      <vt:variant>
        <vt:i4>1511</vt:i4>
      </vt:variant>
      <vt:variant>
        <vt:i4>0</vt:i4>
      </vt:variant>
      <vt:variant>
        <vt:i4>5</vt:i4>
      </vt:variant>
      <vt:variant>
        <vt:lpwstr/>
      </vt:variant>
      <vt:variant>
        <vt:lpwstr>C_15_11D</vt:lpwstr>
      </vt:variant>
      <vt:variant>
        <vt:i4>3670026</vt:i4>
      </vt:variant>
      <vt:variant>
        <vt:i4>1508</vt:i4>
      </vt:variant>
      <vt:variant>
        <vt:i4>0</vt:i4>
      </vt:variant>
      <vt:variant>
        <vt:i4>5</vt:i4>
      </vt:variant>
      <vt:variant>
        <vt:lpwstr/>
      </vt:variant>
      <vt:variant>
        <vt:lpwstr>C_15_11C_iii</vt:lpwstr>
      </vt:variant>
      <vt:variant>
        <vt:i4>3801098</vt:i4>
      </vt:variant>
      <vt:variant>
        <vt:i4>1505</vt:i4>
      </vt:variant>
      <vt:variant>
        <vt:i4>0</vt:i4>
      </vt:variant>
      <vt:variant>
        <vt:i4>5</vt:i4>
      </vt:variant>
      <vt:variant>
        <vt:lpwstr/>
      </vt:variant>
      <vt:variant>
        <vt:lpwstr>C_15_11A_iii</vt:lpwstr>
      </vt:variant>
      <vt:variant>
        <vt:i4>3670076</vt:i4>
      </vt:variant>
      <vt:variant>
        <vt:i4>1502</vt:i4>
      </vt:variant>
      <vt:variant>
        <vt:i4>0</vt:i4>
      </vt:variant>
      <vt:variant>
        <vt:i4>5</vt:i4>
      </vt:variant>
      <vt:variant>
        <vt:lpwstr/>
      </vt:variant>
      <vt:variant>
        <vt:lpwstr>C_15_11C</vt:lpwstr>
      </vt:variant>
      <vt:variant>
        <vt:i4>3801148</vt:i4>
      </vt:variant>
      <vt:variant>
        <vt:i4>1499</vt:i4>
      </vt:variant>
      <vt:variant>
        <vt:i4>0</vt:i4>
      </vt:variant>
      <vt:variant>
        <vt:i4>5</vt:i4>
      </vt:variant>
      <vt:variant>
        <vt:lpwstr/>
      </vt:variant>
      <vt:variant>
        <vt:lpwstr>C_15_11A</vt:lpwstr>
      </vt:variant>
      <vt:variant>
        <vt:i4>5767181</vt:i4>
      </vt:variant>
      <vt:variant>
        <vt:i4>1496</vt:i4>
      </vt:variant>
      <vt:variant>
        <vt:i4>0</vt:i4>
      </vt:variant>
      <vt:variant>
        <vt:i4>5</vt:i4>
      </vt:variant>
      <vt:variant>
        <vt:lpwstr/>
      </vt:variant>
      <vt:variant>
        <vt:lpwstr>C_15_2</vt:lpwstr>
      </vt:variant>
      <vt:variant>
        <vt:i4>4128867</vt:i4>
      </vt:variant>
      <vt:variant>
        <vt:i4>1493</vt:i4>
      </vt:variant>
      <vt:variant>
        <vt:i4>0</vt:i4>
      </vt:variant>
      <vt:variant>
        <vt:i4>5</vt:i4>
      </vt:variant>
      <vt:variant>
        <vt:lpwstr/>
      </vt:variant>
      <vt:variant>
        <vt:lpwstr>C_1_13_e_i</vt:lpwstr>
      </vt:variant>
      <vt:variant>
        <vt:i4>458771</vt:i4>
      </vt:variant>
      <vt:variant>
        <vt:i4>1490</vt:i4>
      </vt:variant>
      <vt:variant>
        <vt:i4>0</vt:i4>
      </vt:variant>
      <vt:variant>
        <vt:i4>5</vt:i4>
      </vt:variant>
      <vt:variant>
        <vt:lpwstr/>
      </vt:variant>
      <vt:variant>
        <vt:lpwstr>C_Note_15CA</vt:lpwstr>
      </vt:variant>
      <vt:variant>
        <vt:i4>3735612</vt:i4>
      </vt:variant>
      <vt:variant>
        <vt:i4>1487</vt:i4>
      </vt:variant>
      <vt:variant>
        <vt:i4>0</vt:i4>
      </vt:variant>
      <vt:variant>
        <vt:i4>5</vt:i4>
      </vt:variant>
      <vt:variant>
        <vt:lpwstr/>
      </vt:variant>
      <vt:variant>
        <vt:lpwstr>C_15_11B</vt:lpwstr>
      </vt:variant>
      <vt:variant>
        <vt:i4>3801148</vt:i4>
      </vt:variant>
      <vt:variant>
        <vt:i4>1484</vt:i4>
      </vt:variant>
      <vt:variant>
        <vt:i4>0</vt:i4>
      </vt:variant>
      <vt:variant>
        <vt:i4>5</vt:i4>
      </vt:variant>
      <vt:variant>
        <vt:lpwstr/>
      </vt:variant>
      <vt:variant>
        <vt:lpwstr>C_15_11A</vt:lpwstr>
      </vt:variant>
      <vt:variant>
        <vt:i4>3670076</vt:i4>
      </vt:variant>
      <vt:variant>
        <vt:i4>1481</vt:i4>
      </vt:variant>
      <vt:variant>
        <vt:i4>0</vt:i4>
      </vt:variant>
      <vt:variant>
        <vt:i4>5</vt:i4>
      </vt:variant>
      <vt:variant>
        <vt:lpwstr/>
      </vt:variant>
      <vt:variant>
        <vt:lpwstr>C_15_11C</vt:lpwstr>
      </vt:variant>
      <vt:variant>
        <vt:i4>3539042</vt:i4>
      </vt:variant>
      <vt:variant>
        <vt:i4>1478</vt:i4>
      </vt:variant>
      <vt:variant>
        <vt:i4>0</vt:i4>
      </vt:variant>
      <vt:variant>
        <vt:i4>5</vt:i4>
      </vt:variant>
      <vt:variant>
        <vt:lpwstr/>
      </vt:variant>
      <vt:variant>
        <vt:lpwstr>C_15_9_Heading_b</vt:lpwstr>
      </vt:variant>
      <vt:variant>
        <vt:i4>3145826</vt:i4>
      </vt:variant>
      <vt:variant>
        <vt:i4>1475</vt:i4>
      </vt:variant>
      <vt:variant>
        <vt:i4>0</vt:i4>
      </vt:variant>
      <vt:variant>
        <vt:i4>5</vt:i4>
      </vt:variant>
      <vt:variant>
        <vt:lpwstr/>
      </vt:variant>
      <vt:variant>
        <vt:lpwstr>C_3_20</vt:lpwstr>
      </vt:variant>
      <vt:variant>
        <vt:i4>3801108</vt:i4>
      </vt:variant>
      <vt:variant>
        <vt:i4>1472</vt:i4>
      </vt:variant>
      <vt:variant>
        <vt:i4>0</vt:i4>
      </vt:variant>
      <vt:variant>
        <vt:i4>5</vt:i4>
      </vt:variant>
      <vt:variant>
        <vt:lpwstr/>
      </vt:variant>
      <vt:variant>
        <vt:lpwstr>C_AnnexN</vt:lpwstr>
      </vt:variant>
      <vt:variant>
        <vt:i4>5570573</vt:i4>
      </vt:variant>
      <vt:variant>
        <vt:i4>1469</vt:i4>
      </vt:variant>
      <vt:variant>
        <vt:i4>0</vt:i4>
      </vt:variant>
      <vt:variant>
        <vt:i4>5</vt:i4>
      </vt:variant>
      <vt:variant>
        <vt:lpwstr/>
      </vt:variant>
      <vt:variant>
        <vt:lpwstr>C_13_9</vt:lpwstr>
      </vt:variant>
      <vt:variant>
        <vt:i4>5898253</vt:i4>
      </vt:variant>
      <vt:variant>
        <vt:i4>1466</vt:i4>
      </vt:variant>
      <vt:variant>
        <vt:i4>0</vt:i4>
      </vt:variant>
      <vt:variant>
        <vt:i4>5</vt:i4>
      </vt:variant>
      <vt:variant>
        <vt:lpwstr/>
      </vt:variant>
      <vt:variant>
        <vt:lpwstr>C_13_6</vt:lpwstr>
      </vt:variant>
      <vt:variant>
        <vt:i4>6160397</vt:i4>
      </vt:variant>
      <vt:variant>
        <vt:i4>1463</vt:i4>
      </vt:variant>
      <vt:variant>
        <vt:i4>0</vt:i4>
      </vt:variant>
      <vt:variant>
        <vt:i4>5</vt:i4>
      </vt:variant>
      <vt:variant>
        <vt:lpwstr/>
      </vt:variant>
      <vt:variant>
        <vt:lpwstr>C_13_2A</vt:lpwstr>
      </vt:variant>
      <vt:variant>
        <vt:i4>3211361</vt:i4>
      </vt:variant>
      <vt:variant>
        <vt:i4>1460</vt:i4>
      </vt:variant>
      <vt:variant>
        <vt:i4>0</vt:i4>
      </vt:variant>
      <vt:variant>
        <vt:i4>5</vt:i4>
      </vt:variant>
      <vt:variant>
        <vt:lpwstr/>
      </vt:variant>
      <vt:variant>
        <vt:lpwstr>C_3_12_a_b</vt:lpwstr>
      </vt:variant>
      <vt:variant>
        <vt:i4>3801108</vt:i4>
      </vt:variant>
      <vt:variant>
        <vt:i4>1458</vt:i4>
      </vt:variant>
      <vt:variant>
        <vt:i4>0</vt:i4>
      </vt:variant>
      <vt:variant>
        <vt:i4>5</vt:i4>
      </vt:variant>
      <vt:variant>
        <vt:lpwstr/>
      </vt:variant>
      <vt:variant>
        <vt:lpwstr>C_AnnexN</vt:lpwstr>
      </vt:variant>
      <vt:variant>
        <vt:i4>3801108</vt:i4>
      </vt:variant>
      <vt:variant>
        <vt:i4>1455</vt:i4>
      </vt:variant>
      <vt:variant>
        <vt:i4>0</vt:i4>
      </vt:variant>
      <vt:variant>
        <vt:i4>5</vt:i4>
      </vt:variant>
      <vt:variant>
        <vt:lpwstr/>
      </vt:variant>
      <vt:variant>
        <vt:lpwstr>C_AnnexN</vt:lpwstr>
      </vt:variant>
      <vt:variant>
        <vt:i4>3801108</vt:i4>
      </vt:variant>
      <vt:variant>
        <vt:i4>1452</vt:i4>
      </vt:variant>
      <vt:variant>
        <vt:i4>0</vt:i4>
      </vt:variant>
      <vt:variant>
        <vt:i4>5</vt:i4>
      </vt:variant>
      <vt:variant>
        <vt:lpwstr/>
      </vt:variant>
      <vt:variant>
        <vt:lpwstr>C_AnnexN</vt:lpwstr>
      </vt:variant>
      <vt:variant>
        <vt:i4>3801108</vt:i4>
      </vt:variant>
      <vt:variant>
        <vt:i4>1449</vt:i4>
      </vt:variant>
      <vt:variant>
        <vt:i4>0</vt:i4>
      </vt:variant>
      <vt:variant>
        <vt:i4>5</vt:i4>
      </vt:variant>
      <vt:variant>
        <vt:lpwstr/>
      </vt:variant>
      <vt:variant>
        <vt:lpwstr>C_AnnexN</vt:lpwstr>
      </vt:variant>
      <vt:variant>
        <vt:i4>3276855</vt:i4>
      </vt:variant>
      <vt:variant>
        <vt:i4>1446</vt:i4>
      </vt:variant>
      <vt:variant>
        <vt:i4>0</vt:i4>
      </vt:variant>
      <vt:variant>
        <vt:i4>5</vt:i4>
      </vt:variant>
      <vt:variant>
        <vt:lpwstr/>
      </vt:variant>
      <vt:variant>
        <vt:lpwstr>C_13_12_h_Heading</vt:lpwstr>
      </vt:variant>
      <vt:variant>
        <vt:i4>3801108</vt:i4>
      </vt:variant>
      <vt:variant>
        <vt:i4>1443</vt:i4>
      </vt:variant>
      <vt:variant>
        <vt:i4>0</vt:i4>
      </vt:variant>
      <vt:variant>
        <vt:i4>5</vt:i4>
      </vt:variant>
      <vt:variant>
        <vt:lpwstr/>
      </vt:variant>
      <vt:variant>
        <vt:lpwstr>C_AnnexN</vt:lpwstr>
      </vt:variant>
      <vt:variant>
        <vt:i4>3276855</vt:i4>
      </vt:variant>
      <vt:variant>
        <vt:i4>1440</vt:i4>
      </vt:variant>
      <vt:variant>
        <vt:i4>0</vt:i4>
      </vt:variant>
      <vt:variant>
        <vt:i4>5</vt:i4>
      </vt:variant>
      <vt:variant>
        <vt:lpwstr/>
      </vt:variant>
      <vt:variant>
        <vt:lpwstr>C_13_12_h_Heading</vt:lpwstr>
      </vt:variant>
      <vt:variant>
        <vt:i4>3801108</vt:i4>
      </vt:variant>
      <vt:variant>
        <vt:i4>1437</vt:i4>
      </vt:variant>
      <vt:variant>
        <vt:i4>0</vt:i4>
      </vt:variant>
      <vt:variant>
        <vt:i4>5</vt:i4>
      </vt:variant>
      <vt:variant>
        <vt:lpwstr/>
      </vt:variant>
      <vt:variant>
        <vt:lpwstr>C_AnnexN</vt:lpwstr>
      </vt:variant>
      <vt:variant>
        <vt:i4>3276855</vt:i4>
      </vt:variant>
      <vt:variant>
        <vt:i4>1434</vt:i4>
      </vt:variant>
      <vt:variant>
        <vt:i4>0</vt:i4>
      </vt:variant>
      <vt:variant>
        <vt:i4>5</vt:i4>
      </vt:variant>
      <vt:variant>
        <vt:lpwstr/>
      </vt:variant>
      <vt:variant>
        <vt:lpwstr>C_13_12_h_Heading</vt:lpwstr>
      </vt:variant>
      <vt:variant>
        <vt:i4>524363</vt:i4>
      </vt:variant>
      <vt:variant>
        <vt:i4>1431</vt:i4>
      </vt:variant>
      <vt:variant>
        <vt:i4>0</vt:i4>
      </vt:variant>
      <vt:variant>
        <vt:i4>5</vt:i4>
      </vt:variant>
      <vt:variant>
        <vt:lpwstr/>
      </vt:variant>
      <vt:variant>
        <vt:lpwstr>C_AnnexM_1</vt:lpwstr>
      </vt:variant>
      <vt:variant>
        <vt:i4>3801108</vt:i4>
      </vt:variant>
      <vt:variant>
        <vt:i4>1428</vt:i4>
      </vt:variant>
      <vt:variant>
        <vt:i4>0</vt:i4>
      </vt:variant>
      <vt:variant>
        <vt:i4>5</vt:i4>
      </vt:variant>
      <vt:variant>
        <vt:lpwstr/>
      </vt:variant>
      <vt:variant>
        <vt:lpwstr>C_AnnexN</vt:lpwstr>
      </vt:variant>
      <vt:variant>
        <vt:i4>3276855</vt:i4>
      </vt:variant>
      <vt:variant>
        <vt:i4>1425</vt:i4>
      </vt:variant>
      <vt:variant>
        <vt:i4>0</vt:i4>
      </vt:variant>
      <vt:variant>
        <vt:i4>5</vt:i4>
      </vt:variant>
      <vt:variant>
        <vt:lpwstr/>
      </vt:variant>
      <vt:variant>
        <vt:lpwstr>C_13_12_h_Heading</vt:lpwstr>
      </vt:variant>
      <vt:variant>
        <vt:i4>6029328</vt:i4>
      </vt:variant>
      <vt:variant>
        <vt:i4>1422</vt:i4>
      </vt:variant>
      <vt:variant>
        <vt:i4>0</vt:i4>
      </vt:variant>
      <vt:variant>
        <vt:i4>5</vt:i4>
      </vt:variant>
      <vt:variant>
        <vt:lpwstr>http://eur-lex.europa.eu/LexUriServ/LexUriServ.do?uri=OJ:L:2010:280:0001:0007:en:PDF</vt:lpwstr>
      </vt:variant>
      <vt:variant>
        <vt:lpwstr/>
      </vt:variant>
      <vt:variant>
        <vt:i4>3801108</vt:i4>
      </vt:variant>
      <vt:variant>
        <vt:i4>1419</vt:i4>
      </vt:variant>
      <vt:variant>
        <vt:i4>0</vt:i4>
      </vt:variant>
      <vt:variant>
        <vt:i4>5</vt:i4>
      </vt:variant>
      <vt:variant>
        <vt:lpwstr/>
      </vt:variant>
      <vt:variant>
        <vt:lpwstr>C_AnnexN</vt:lpwstr>
      </vt:variant>
      <vt:variant>
        <vt:i4>6094861</vt:i4>
      </vt:variant>
      <vt:variant>
        <vt:i4>1416</vt:i4>
      </vt:variant>
      <vt:variant>
        <vt:i4>0</vt:i4>
      </vt:variant>
      <vt:variant>
        <vt:i4>5</vt:i4>
      </vt:variant>
      <vt:variant>
        <vt:lpwstr/>
      </vt:variant>
      <vt:variant>
        <vt:lpwstr>C_13_12</vt:lpwstr>
      </vt:variant>
      <vt:variant>
        <vt:i4>3538950</vt:i4>
      </vt:variant>
      <vt:variant>
        <vt:i4>1413</vt:i4>
      </vt:variant>
      <vt:variant>
        <vt:i4>0</vt:i4>
      </vt:variant>
      <vt:variant>
        <vt:i4>5</vt:i4>
      </vt:variant>
      <vt:variant>
        <vt:lpwstr/>
      </vt:variant>
      <vt:variant>
        <vt:lpwstr>C_3_5_cii</vt:lpwstr>
      </vt:variant>
      <vt:variant>
        <vt:i4>3932279</vt:i4>
      </vt:variant>
      <vt:variant>
        <vt:i4>1410</vt:i4>
      </vt:variant>
      <vt:variant>
        <vt:i4>0</vt:i4>
      </vt:variant>
      <vt:variant>
        <vt:i4>5</vt:i4>
      </vt:variant>
      <vt:variant>
        <vt:lpwstr/>
      </vt:variant>
      <vt:variant>
        <vt:lpwstr>C_13_1ZA</vt:lpwstr>
      </vt:variant>
      <vt:variant>
        <vt:i4>458772</vt:i4>
      </vt:variant>
      <vt:variant>
        <vt:i4>1407</vt:i4>
      </vt:variant>
      <vt:variant>
        <vt:i4>0</vt:i4>
      </vt:variant>
      <vt:variant>
        <vt:i4>5</vt:i4>
      </vt:variant>
      <vt:variant>
        <vt:lpwstr/>
      </vt:variant>
      <vt:variant>
        <vt:lpwstr>C_Note_12C</vt:lpwstr>
      </vt:variant>
      <vt:variant>
        <vt:i4>6160397</vt:i4>
      </vt:variant>
      <vt:variant>
        <vt:i4>1404</vt:i4>
      </vt:variant>
      <vt:variant>
        <vt:i4>0</vt:i4>
      </vt:variant>
      <vt:variant>
        <vt:i4>5</vt:i4>
      </vt:variant>
      <vt:variant>
        <vt:lpwstr/>
      </vt:variant>
      <vt:variant>
        <vt:lpwstr>C_12_3</vt:lpwstr>
      </vt:variant>
      <vt:variant>
        <vt:i4>6094861</vt:i4>
      </vt:variant>
      <vt:variant>
        <vt:i4>1401</vt:i4>
      </vt:variant>
      <vt:variant>
        <vt:i4>0</vt:i4>
      </vt:variant>
      <vt:variant>
        <vt:i4>5</vt:i4>
      </vt:variant>
      <vt:variant>
        <vt:lpwstr/>
      </vt:variant>
      <vt:variant>
        <vt:lpwstr>C_13_13</vt:lpwstr>
      </vt:variant>
      <vt:variant>
        <vt:i4>5374013</vt:i4>
      </vt:variant>
      <vt:variant>
        <vt:i4>1398</vt:i4>
      </vt:variant>
      <vt:variant>
        <vt:i4>0</vt:i4>
      </vt:variant>
      <vt:variant>
        <vt:i4>5</vt:i4>
      </vt:variant>
      <vt:variant>
        <vt:lpwstr/>
      </vt:variant>
      <vt:variant>
        <vt:lpwstr>C_12_9A_Note12ZA</vt:lpwstr>
      </vt:variant>
      <vt:variant>
        <vt:i4>3342356</vt:i4>
      </vt:variant>
      <vt:variant>
        <vt:i4>1395</vt:i4>
      </vt:variant>
      <vt:variant>
        <vt:i4>0</vt:i4>
      </vt:variant>
      <vt:variant>
        <vt:i4>5</vt:i4>
      </vt:variant>
      <vt:variant>
        <vt:lpwstr/>
      </vt:variant>
      <vt:variant>
        <vt:lpwstr>C_AnnexG</vt:lpwstr>
      </vt:variant>
      <vt:variant>
        <vt:i4>5898253</vt:i4>
      </vt:variant>
      <vt:variant>
        <vt:i4>1392</vt:i4>
      </vt:variant>
      <vt:variant>
        <vt:i4>0</vt:i4>
      </vt:variant>
      <vt:variant>
        <vt:i4>5</vt:i4>
      </vt:variant>
      <vt:variant>
        <vt:lpwstr/>
      </vt:variant>
      <vt:variant>
        <vt:lpwstr>C_11_4</vt:lpwstr>
      </vt:variant>
      <vt:variant>
        <vt:i4>6225933</vt:i4>
      </vt:variant>
      <vt:variant>
        <vt:i4>1389</vt:i4>
      </vt:variant>
      <vt:variant>
        <vt:i4>0</vt:i4>
      </vt:variant>
      <vt:variant>
        <vt:i4>5</vt:i4>
      </vt:variant>
      <vt:variant>
        <vt:lpwstr/>
      </vt:variant>
      <vt:variant>
        <vt:lpwstr>C_11_1</vt:lpwstr>
      </vt:variant>
      <vt:variant>
        <vt:i4>5898253</vt:i4>
      </vt:variant>
      <vt:variant>
        <vt:i4>1386</vt:i4>
      </vt:variant>
      <vt:variant>
        <vt:i4>0</vt:i4>
      </vt:variant>
      <vt:variant>
        <vt:i4>5</vt:i4>
      </vt:variant>
      <vt:variant>
        <vt:lpwstr/>
      </vt:variant>
      <vt:variant>
        <vt:lpwstr>C_11_4</vt:lpwstr>
      </vt:variant>
      <vt:variant>
        <vt:i4>5505037</vt:i4>
      </vt:variant>
      <vt:variant>
        <vt:i4>1383</vt:i4>
      </vt:variant>
      <vt:variant>
        <vt:i4>0</vt:i4>
      </vt:variant>
      <vt:variant>
        <vt:i4>5</vt:i4>
      </vt:variant>
      <vt:variant>
        <vt:lpwstr/>
      </vt:variant>
      <vt:variant>
        <vt:lpwstr>C_12_9B</vt:lpwstr>
      </vt:variant>
      <vt:variant>
        <vt:i4>6225933</vt:i4>
      </vt:variant>
      <vt:variant>
        <vt:i4>1380</vt:i4>
      </vt:variant>
      <vt:variant>
        <vt:i4>0</vt:i4>
      </vt:variant>
      <vt:variant>
        <vt:i4>5</vt:i4>
      </vt:variant>
      <vt:variant>
        <vt:lpwstr/>
      </vt:variant>
      <vt:variant>
        <vt:lpwstr>C_11_1</vt:lpwstr>
      </vt:variant>
      <vt:variant>
        <vt:i4>458775</vt:i4>
      </vt:variant>
      <vt:variant>
        <vt:i4>1377</vt:i4>
      </vt:variant>
      <vt:variant>
        <vt:i4>0</vt:i4>
      </vt:variant>
      <vt:variant>
        <vt:i4>5</vt:i4>
      </vt:variant>
      <vt:variant>
        <vt:lpwstr/>
      </vt:variant>
      <vt:variant>
        <vt:lpwstr>C_Note_11C</vt:lpwstr>
      </vt:variant>
      <vt:variant>
        <vt:i4>3342356</vt:i4>
      </vt:variant>
      <vt:variant>
        <vt:i4>1374</vt:i4>
      </vt:variant>
      <vt:variant>
        <vt:i4>0</vt:i4>
      </vt:variant>
      <vt:variant>
        <vt:i4>5</vt:i4>
      </vt:variant>
      <vt:variant>
        <vt:lpwstr/>
      </vt:variant>
      <vt:variant>
        <vt:lpwstr>C_AnnexG</vt:lpwstr>
      </vt:variant>
      <vt:variant>
        <vt:i4>6225933</vt:i4>
      </vt:variant>
      <vt:variant>
        <vt:i4>1371</vt:i4>
      </vt:variant>
      <vt:variant>
        <vt:i4>0</vt:i4>
      </vt:variant>
      <vt:variant>
        <vt:i4>5</vt:i4>
      </vt:variant>
      <vt:variant>
        <vt:lpwstr/>
      </vt:variant>
      <vt:variant>
        <vt:lpwstr>C_11_1</vt:lpwstr>
      </vt:variant>
      <vt:variant>
        <vt:i4>458775</vt:i4>
      </vt:variant>
      <vt:variant>
        <vt:i4>1368</vt:i4>
      </vt:variant>
      <vt:variant>
        <vt:i4>0</vt:i4>
      </vt:variant>
      <vt:variant>
        <vt:i4>5</vt:i4>
      </vt:variant>
      <vt:variant>
        <vt:lpwstr/>
      </vt:variant>
      <vt:variant>
        <vt:lpwstr>C_Note_11C</vt:lpwstr>
      </vt:variant>
      <vt:variant>
        <vt:i4>5636109</vt:i4>
      </vt:variant>
      <vt:variant>
        <vt:i4>1365</vt:i4>
      </vt:variant>
      <vt:variant>
        <vt:i4>0</vt:i4>
      </vt:variant>
      <vt:variant>
        <vt:i4>5</vt:i4>
      </vt:variant>
      <vt:variant>
        <vt:lpwstr/>
      </vt:variant>
      <vt:variant>
        <vt:lpwstr>C_10_9</vt:lpwstr>
      </vt:variant>
      <vt:variant>
        <vt:i4>3604500</vt:i4>
      </vt:variant>
      <vt:variant>
        <vt:i4>1362</vt:i4>
      </vt:variant>
      <vt:variant>
        <vt:i4>0</vt:i4>
      </vt:variant>
      <vt:variant>
        <vt:i4>5</vt:i4>
      </vt:variant>
      <vt:variant>
        <vt:lpwstr/>
      </vt:variant>
      <vt:variant>
        <vt:lpwstr>C_AnnexC</vt:lpwstr>
      </vt:variant>
      <vt:variant>
        <vt:i4>1966103</vt:i4>
      </vt:variant>
      <vt:variant>
        <vt:i4>1359</vt:i4>
      </vt:variant>
      <vt:variant>
        <vt:i4>0</vt:i4>
      </vt:variant>
      <vt:variant>
        <vt:i4>5</vt:i4>
      </vt:variant>
      <vt:variant>
        <vt:lpwstr/>
      </vt:variant>
      <vt:variant>
        <vt:lpwstr>C_Note_11ZA</vt:lpwstr>
      </vt:variant>
      <vt:variant>
        <vt:i4>3211362</vt:i4>
      </vt:variant>
      <vt:variant>
        <vt:i4>1356</vt:i4>
      </vt:variant>
      <vt:variant>
        <vt:i4>0</vt:i4>
      </vt:variant>
      <vt:variant>
        <vt:i4>5</vt:i4>
      </vt:variant>
      <vt:variant>
        <vt:lpwstr/>
      </vt:variant>
      <vt:variant>
        <vt:lpwstr>C_3_21B</vt:lpwstr>
      </vt:variant>
      <vt:variant>
        <vt:i4>3211362</vt:i4>
      </vt:variant>
      <vt:variant>
        <vt:i4>1353</vt:i4>
      </vt:variant>
      <vt:variant>
        <vt:i4>0</vt:i4>
      </vt:variant>
      <vt:variant>
        <vt:i4>5</vt:i4>
      </vt:variant>
      <vt:variant>
        <vt:lpwstr/>
      </vt:variant>
      <vt:variant>
        <vt:lpwstr>C_3_21</vt:lpwstr>
      </vt:variant>
      <vt:variant>
        <vt:i4>90</vt:i4>
      </vt:variant>
      <vt:variant>
        <vt:i4>1350</vt:i4>
      </vt:variant>
      <vt:variant>
        <vt:i4>0</vt:i4>
      </vt:variant>
      <vt:variant>
        <vt:i4>5</vt:i4>
      </vt:variant>
      <vt:variant>
        <vt:lpwstr/>
      </vt:variant>
      <vt:variant>
        <vt:lpwstr>C_9_3</vt:lpwstr>
      </vt:variant>
      <vt:variant>
        <vt:i4>3539041</vt:i4>
      </vt:variant>
      <vt:variant>
        <vt:i4>1347</vt:i4>
      </vt:variant>
      <vt:variant>
        <vt:i4>0</vt:i4>
      </vt:variant>
      <vt:variant>
        <vt:i4>5</vt:i4>
      </vt:variant>
      <vt:variant>
        <vt:lpwstr/>
      </vt:variant>
      <vt:variant>
        <vt:lpwstr>C_3_16</vt:lpwstr>
      </vt:variant>
      <vt:variant>
        <vt:i4>7077926</vt:i4>
      </vt:variant>
      <vt:variant>
        <vt:i4>1344</vt:i4>
      </vt:variant>
      <vt:variant>
        <vt:i4>0</vt:i4>
      </vt:variant>
      <vt:variant>
        <vt:i4>5</vt:i4>
      </vt:variant>
      <vt:variant>
        <vt:lpwstr/>
      </vt:variant>
      <vt:variant>
        <vt:lpwstr>C_Note_9D</vt:lpwstr>
      </vt:variant>
      <vt:variant>
        <vt:i4>7077926</vt:i4>
      </vt:variant>
      <vt:variant>
        <vt:i4>1341</vt:i4>
      </vt:variant>
      <vt:variant>
        <vt:i4>0</vt:i4>
      </vt:variant>
      <vt:variant>
        <vt:i4>5</vt:i4>
      </vt:variant>
      <vt:variant>
        <vt:lpwstr/>
      </vt:variant>
      <vt:variant>
        <vt:lpwstr>C_Note_9C</vt:lpwstr>
      </vt:variant>
      <vt:variant>
        <vt:i4>3932180</vt:i4>
      </vt:variant>
      <vt:variant>
        <vt:i4>1338</vt:i4>
      </vt:variant>
      <vt:variant>
        <vt:i4>0</vt:i4>
      </vt:variant>
      <vt:variant>
        <vt:i4>5</vt:i4>
      </vt:variant>
      <vt:variant>
        <vt:lpwstr/>
      </vt:variant>
      <vt:variant>
        <vt:lpwstr>C_AnnexH</vt:lpwstr>
      </vt:variant>
      <vt:variant>
        <vt:i4>3932180</vt:i4>
      </vt:variant>
      <vt:variant>
        <vt:i4>1335</vt:i4>
      </vt:variant>
      <vt:variant>
        <vt:i4>0</vt:i4>
      </vt:variant>
      <vt:variant>
        <vt:i4>5</vt:i4>
      </vt:variant>
      <vt:variant>
        <vt:lpwstr/>
      </vt:variant>
      <vt:variant>
        <vt:lpwstr>C_AnnexH</vt:lpwstr>
      </vt:variant>
      <vt:variant>
        <vt:i4>852037</vt:i4>
      </vt:variant>
      <vt:variant>
        <vt:i4>1332</vt:i4>
      </vt:variant>
      <vt:variant>
        <vt:i4>0</vt:i4>
      </vt:variant>
      <vt:variant>
        <vt:i4>5</vt:i4>
      </vt:variant>
      <vt:variant>
        <vt:lpwstr/>
      </vt:variant>
      <vt:variant>
        <vt:lpwstr>C_Note_9CA</vt:lpwstr>
      </vt:variant>
      <vt:variant>
        <vt:i4>80</vt:i4>
      </vt:variant>
      <vt:variant>
        <vt:i4>1329</vt:i4>
      </vt:variant>
      <vt:variant>
        <vt:i4>0</vt:i4>
      </vt:variant>
      <vt:variant>
        <vt:i4>5</vt:i4>
      </vt:variant>
      <vt:variant>
        <vt:lpwstr/>
      </vt:variant>
      <vt:variant>
        <vt:lpwstr>C_3_6</vt:lpwstr>
      </vt:variant>
      <vt:variant>
        <vt:i4>983122</vt:i4>
      </vt:variant>
      <vt:variant>
        <vt:i4>1326</vt:i4>
      </vt:variant>
      <vt:variant>
        <vt:i4>0</vt:i4>
      </vt:variant>
      <vt:variant>
        <vt:i4>5</vt:i4>
      </vt:variant>
      <vt:variant>
        <vt:lpwstr>http://www.app.college.police.uk/</vt:lpwstr>
      </vt:variant>
      <vt:variant>
        <vt:lpwstr/>
      </vt:variant>
      <vt:variant>
        <vt:i4>6815753</vt:i4>
      </vt:variant>
      <vt:variant>
        <vt:i4>1323</vt:i4>
      </vt:variant>
      <vt:variant>
        <vt:i4>0</vt:i4>
      </vt:variant>
      <vt:variant>
        <vt:i4>5</vt:i4>
      </vt:variant>
      <vt:variant>
        <vt:lpwstr>mailto:fcocorrespondence@fco.gov.uk</vt:lpwstr>
      </vt:variant>
      <vt:variant>
        <vt:lpwstr/>
      </vt:variant>
      <vt:variant>
        <vt:i4>2621489</vt:i4>
      </vt:variant>
      <vt:variant>
        <vt:i4>1320</vt:i4>
      </vt:variant>
      <vt:variant>
        <vt:i4>0</vt:i4>
      </vt:variant>
      <vt:variant>
        <vt:i4>5</vt:i4>
      </vt:variant>
      <vt:variant>
        <vt:lpwstr>https://www.gov.uk/government/publications/foreign-embassies-in-the-uk</vt:lpwstr>
      </vt:variant>
      <vt:variant>
        <vt:lpwstr/>
      </vt:variant>
      <vt:variant>
        <vt:i4>6291576</vt:i4>
      </vt:variant>
      <vt:variant>
        <vt:i4>1317</vt:i4>
      </vt:variant>
      <vt:variant>
        <vt:i4>0</vt:i4>
      </vt:variant>
      <vt:variant>
        <vt:i4>5</vt:i4>
      </vt:variant>
      <vt:variant>
        <vt:lpwstr>https://gov.uk/government/publications/table-of-consular-conventions-and-mandatory-notification-obligations</vt:lpwstr>
      </vt:variant>
      <vt:variant>
        <vt:lpwstr/>
      </vt:variant>
      <vt:variant>
        <vt:i4>3211362</vt:i4>
      </vt:variant>
      <vt:variant>
        <vt:i4>1314</vt:i4>
      </vt:variant>
      <vt:variant>
        <vt:i4>0</vt:i4>
      </vt:variant>
      <vt:variant>
        <vt:i4>5</vt:i4>
      </vt:variant>
      <vt:variant>
        <vt:lpwstr/>
      </vt:variant>
      <vt:variant>
        <vt:lpwstr>C_3_21</vt:lpwstr>
      </vt:variant>
      <vt:variant>
        <vt:i4>2883632</vt:i4>
      </vt:variant>
      <vt:variant>
        <vt:i4>1311</vt:i4>
      </vt:variant>
      <vt:variant>
        <vt:i4>0</vt:i4>
      </vt:variant>
      <vt:variant>
        <vt:i4>5</vt:i4>
      </vt:variant>
      <vt:variant>
        <vt:lpwstr>https://www.app.college.police.uk/app-content/detention-and-custody-2/detainee-care/children-and-young-persons/</vt:lpwstr>
      </vt:variant>
      <vt:variant>
        <vt:lpwstr>girls</vt:lpwstr>
      </vt:variant>
      <vt:variant>
        <vt:i4>3080224</vt:i4>
      </vt:variant>
      <vt:variant>
        <vt:i4>1308</vt:i4>
      </vt:variant>
      <vt:variant>
        <vt:i4>0</vt:i4>
      </vt:variant>
      <vt:variant>
        <vt:i4>5</vt:i4>
      </vt:variant>
      <vt:variant>
        <vt:lpwstr>https://www.gov.uk/government/publications/safety-of-solicitors-and-probationary-representatives-at-police-stations</vt:lpwstr>
      </vt:variant>
      <vt:variant>
        <vt:lpwstr/>
      </vt:variant>
      <vt:variant>
        <vt:i4>458819</vt:i4>
      </vt:variant>
      <vt:variant>
        <vt:i4>1305</vt:i4>
      </vt:variant>
      <vt:variant>
        <vt:i4>0</vt:i4>
      </vt:variant>
      <vt:variant>
        <vt:i4>5</vt:i4>
      </vt:variant>
      <vt:variant>
        <vt:lpwstr>http://webarchive.nationalarchives.gov.uk/20130315044536/http:/www.homeoffice.gov.uk/about-us/corporate-publications-strategy/home-office-circulars/circulars-2007/034-2007/</vt:lpwstr>
      </vt:variant>
      <vt:variant>
        <vt:lpwstr/>
      </vt:variant>
      <vt:variant>
        <vt:i4>983122</vt:i4>
      </vt:variant>
      <vt:variant>
        <vt:i4>1302</vt:i4>
      </vt:variant>
      <vt:variant>
        <vt:i4>0</vt:i4>
      </vt:variant>
      <vt:variant>
        <vt:i4>5</vt:i4>
      </vt:variant>
      <vt:variant>
        <vt:lpwstr>http://www.app.college.police.uk/</vt:lpwstr>
      </vt:variant>
      <vt:variant>
        <vt:lpwstr/>
      </vt:variant>
      <vt:variant>
        <vt:i4>8323107</vt:i4>
      </vt:variant>
      <vt:variant>
        <vt:i4>1299</vt:i4>
      </vt:variant>
      <vt:variant>
        <vt:i4>0</vt:i4>
      </vt:variant>
      <vt:variant>
        <vt:i4>5</vt:i4>
      </vt:variant>
      <vt:variant>
        <vt:lpwstr>https://www.gov.uk/guidance/notice-of-rights-and-entitlements-a-persons-rights-in-police-detention</vt:lpwstr>
      </vt:variant>
      <vt:variant>
        <vt:lpwstr/>
      </vt:variant>
      <vt:variant>
        <vt:i4>5308436</vt:i4>
      </vt:variant>
      <vt:variant>
        <vt:i4>1296</vt:i4>
      </vt:variant>
      <vt:variant>
        <vt:i4>0</vt:i4>
      </vt:variant>
      <vt:variant>
        <vt:i4>5</vt:i4>
      </vt:variant>
      <vt:variant>
        <vt:lpwstr>http://eur-lex.europa.eu/LexUriServ/LexUriServ.do?uri=OJ:L:2012:142:0001:0010:en:PDF</vt:lpwstr>
      </vt:variant>
      <vt:variant>
        <vt:lpwstr/>
      </vt:variant>
      <vt:variant>
        <vt:i4>1048692</vt:i4>
      </vt:variant>
      <vt:variant>
        <vt:i4>1293</vt:i4>
      </vt:variant>
      <vt:variant>
        <vt:i4>0</vt:i4>
      </vt:variant>
      <vt:variant>
        <vt:i4>5</vt:i4>
      </vt:variant>
      <vt:variant>
        <vt:lpwstr/>
      </vt:variant>
      <vt:variant>
        <vt:lpwstr>C_Section11</vt:lpwstr>
      </vt:variant>
      <vt:variant>
        <vt:i4>3211362</vt:i4>
      </vt:variant>
      <vt:variant>
        <vt:i4>1290</vt:i4>
      </vt:variant>
      <vt:variant>
        <vt:i4>0</vt:i4>
      </vt:variant>
      <vt:variant>
        <vt:i4>5</vt:i4>
      </vt:variant>
      <vt:variant>
        <vt:lpwstr/>
      </vt:variant>
      <vt:variant>
        <vt:lpwstr>C_3_21</vt:lpwstr>
      </vt:variant>
      <vt:variant>
        <vt:i4>6357088</vt:i4>
      </vt:variant>
      <vt:variant>
        <vt:i4>1287</vt:i4>
      </vt:variant>
      <vt:variant>
        <vt:i4>0</vt:i4>
      </vt:variant>
      <vt:variant>
        <vt:i4>5</vt:i4>
      </vt:variant>
      <vt:variant>
        <vt:lpwstr/>
      </vt:variant>
      <vt:variant>
        <vt:lpwstr>C_6_5A</vt:lpwstr>
      </vt:variant>
      <vt:variant>
        <vt:i4>6225933</vt:i4>
      </vt:variant>
      <vt:variant>
        <vt:i4>1284</vt:i4>
      </vt:variant>
      <vt:variant>
        <vt:i4>0</vt:i4>
      </vt:variant>
      <vt:variant>
        <vt:i4>5</vt:i4>
      </vt:variant>
      <vt:variant>
        <vt:lpwstr/>
      </vt:variant>
      <vt:variant>
        <vt:lpwstr>C_11_17</vt:lpwstr>
      </vt:variant>
      <vt:variant>
        <vt:i4>6357093</vt:i4>
      </vt:variant>
      <vt:variant>
        <vt:i4>1281</vt:i4>
      </vt:variant>
      <vt:variant>
        <vt:i4>0</vt:i4>
      </vt:variant>
      <vt:variant>
        <vt:i4>5</vt:i4>
      </vt:variant>
      <vt:variant>
        <vt:lpwstr/>
      </vt:variant>
      <vt:variant>
        <vt:lpwstr>C_1_7A</vt:lpwstr>
      </vt:variant>
      <vt:variant>
        <vt:i4>3538950</vt:i4>
      </vt:variant>
      <vt:variant>
        <vt:i4>1278</vt:i4>
      </vt:variant>
      <vt:variant>
        <vt:i4>0</vt:i4>
      </vt:variant>
      <vt:variant>
        <vt:i4>5</vt:i4>
      </vt:variant>
      <vt:variant>
        <vt:lpwstr/>
      </vt:variant>
      <vt:variant>
        <vt:lpwstr>C_3_5_cii</vt:lpwstr>
      </vt:variant>
      <vt:variant>
        <vt:i4>5701692</vt:i4>
      </vt:variant>
      <vt:variant>
        <vt:i4>1275</vt:i4>
      </vt:variant>
      <vt:variant>
        <vt:i4>0</vt:i4>
      </vt:variant>
      <vt:variant>
        <vt:i4>5</vt:i4>
      </vt:variant>
      <vt:variant>
        <vt:lpwstr/>
      </vt:variant>
      <vt:variant>
        <vt:lpwstr>C_1_13_d</vt:lpwstr>
      </vt:variant>
      <vt:variant>
        <vt:i4>82</vt:i4>
      </vt:variant>
      <vt:variant>
        <vt:i4>1272</vt:i4>
      </vt:variant>
      <vt:variant>
        <vt:i4>0</vt:i4>
      </vt:variant>
      <vt:variant>
        <vt:i4>5</vt:i4>
      </vt:variant>
      <vt:variant>
        <vt:lpwstr/>
      </vt:variant>
      <vt:variant>
        <vt:lpwstr>C_1_5</vt:lpwstr>
      </vt:variant>
      <vt:variant>
        <vt:i4>82</vt:i4>
      </vt:variant>
      <vt:variant>
        <vt:i4>1269</vt:i4>
      </vt:variant>
      <vt:variant>
        <vt:i4>0</vt:i4>
      </vt:variant>
      <vt:variant>
        <vt:i4>5</vt:i4>
      </vt:variant>
      <vt:variant>
        <vt:lpwstr/>
      </vt:variant>
      <vt:variant>
        <vt:lpwstr>C_1_4</vt:lpwstr>
      </vt:variant>
      <vt:variant>
        <vt:i4>6225933</vt:i4>
      </vt:variant>
      <vt:variant>
        <vt:i4>1266</vt:i4>
      </vt:variant>
      <vt:variant>
        <vt:i4>0</vt:i4>
      </vt:variant>
      <vt:variant>
        <vt:i4>5</vt:i4>
      </vt:variant>
      <vt:variant>
        <vt:lpwstr/>
      </vt:variant>
      <vt:variant>
        <vt:lpwstr>C_11_13</vt:lpwstr>
      </vt:variant>
      <vt:variant>
        <vt:i4>983040</vt:i4>
      </vt:variant>
      <vt:variant>
        <vt:i4>1263</vt:i4>
      </vt:variant>
      <vt:variant>
        <vt:i4>0</vt:i4>
      </vt:variant>
      <vt:variant>
        <vt:i4>5</vt:i4>
      </vt:variant>
      <vt:variant>
        <vt:lpwstr>https://www.gov.uk/guidance/police-and-criminal-evidence-act-1984-pace-codes-of-practice</vt:lpwstr>
      </vt:variant>
      <vt:variant>
        <vt:lpwstr/>
      </vt:variant>
      <vt:variant>
        <vt:i4>3932279</vt:i4>
      </vt:variant>
      <vt:variant>
        <vt:i4>1260</vt:i4>
      </vt:variant>
      <vt:variant>
        <vt:i4>0</vt:i4>
      </vt:variant>
      <vt:variant>
        <vt:i4>5</vt:i4>
      </vt:variant>
      <vt:variant>
        <vt:lpwstr/>
      </vt:variant>
      <vt:variant>
        <vt:lpwstr>C_13_1ZA</vt:lpwstr>
      </vt:variant>
      <vt:variant>
        <vt:i4>3276897</vt:i4>
      </vt:variant>
      <vt:variant>
        <vt:i4>1257</vt:i4>
      </vt:variant>
      <vt:variant>
        <vt:i4>0</vt:i4>
      </vt:variant>
      <vt:variant>
        <vt:i4>5</vt:i4>
      </vt:variant>
      <vt:variant>
        <vt:lpwstr/>
      </vt:variant>
      <vt:variant>
        <vt:lpwstr>C_3_12</vt:lpwstr>
      </vt:variant>
      <vt:variant>
        <vt:i4>3538950</vt:i4>
      </vt:variant>
      <vt:variant>
        <vt:i4>1254</vt:i4>
      </vt:variant>
      <vt:variant>
        <vt:i4>0</vt:i4>
      </vt:variant>
      <vt:variant>
        <vt:i4>5</vt:i4>
      </vt:variant>
      <vt:variant>
        <vt:lpwstr/>
      </vt:variant>
      <vt:variant>
        <vt:lpwstr>C_3_5_cii</vt:lpwstr>
      </vt:variant>
      <vt:variant>
        <vt:i4>3145826</vt:i4>
      </vt:variant>
      <vt:variant>
        <vt:i4>1251</vt:i4>
      </vt:variant>
      <vt:variant>
        <vt:i4>0</vt:i4>
      </vt:variant>
      <vt:variant>
        <vt:i4>5</vt:i4>
      </vt:variant>
      <vt:variant>
        <vt:lpwstr/>
      </vt:variant>
      <vt:variant>
        <vt:lpwstr>C_3_20</vt:lpwstr>
      </vt:variant>
      <vt:variant>
        <vt:i4>3538950</vt:i4>
      </vt:variant>
      <vt:variant>
        <vt:i4>1248</vt:i4>
      </vt:variant>
      <vt:variant>
        <vt:i4>0</vt:i4>
      </vt:variant>
      <vt:variant>
        <vt:i4>5</vt:i4>
      </vt:variant>
      <vt:variant>
        <vt:lpwstr/>
      </vt:variant>
      <vt:variant>
        <vt:lpwstr>C_3_5_cii</vt:lpwstr>
      </vt:variant>
      <vt:variant>
        <vt:i4>6488102</vt:i4>
      </vt:variant>
      <vt:variant>
        <vt:i4>1245</vt:i4>
      </vt:variant>
      <vt:variant>
        <vt:i4>0</vt:i4>
      </vt:variant>
      <vt:variant>
        <vt:i4>5</vt:i4>
      </vt:variant>
      <vt:variant>
        <vt:lpwstr/>
      </vt:variant>
      <vt:variant>
        <vt:lpwstr>C_Note_6K</vt:lpwstr>
      </vt:variant>
      <vt:variant>
        <vt:i4>6226019</vt:i4>
      </vt:variant>
      <vt:variant>
        <vt:i4>1242</vt:i4>
      </vt:variant>
      <vt:variant>
        <vt:i4>0</vt:i4>
      </vt:variant>
      <vt:variant>
        <vt:i4>5</vt:i4>
      </vt:variant>
      <vt:variant>
        <vt:lpwstr/>
      </vt:variant>
      <vt:variant>
        <vt:lpwstr>C_6_6_d</vt:lpwstr>
      </vt:variant>
      <vt:variant>
        <vt:i4>6226019</vt:i4>
      </vt:variant>
      <vt:variant>
        <vt:i4>1239</vt:i4>
      </vt:variant>
      <vt:variant>
        <vt:i4>0</vt:i4>
      </vt:variant>
      <vt:variant>
        <vt:i4>5</vt:i4>
      </vt:variant>
      <vt:variant>
        <vt:lpwstr/>
      </vt:variant>
      <vt:variant>
        <vt:lpwstr>C_6_6_c</vt:lpwstr>
      </vt:variant>
      <vt:variant>
        <vt:i4>6225933</vt:i4>
      </vt:variant>
      <vt:variant>
        <vt:i4>1236</vt:i4>
      </vt:variant>
      <vt:variant>
        <vt:i4>0</vt:i4>
      </vt:variant>
      <vt:variant>
        <vt:i4>5</vt:i4>
      </vt:variant>
      <vt:variant>
        <vt:lpwstr/>
      </vt:variant>
      <vt:variant>
        <vt:lpwstr>C_11_1A</vt:lpwstr>
      </vt:variant>
      <vt:variant>
        <vt:i4>3538950</vt:i4>
      </vt:variant>
      <vt:variant>
        <vt:i4>1233</vt:i4>
      </vt:variant>
      <vt:variant>
        <vt:i4>0</vt:i4>
      </vt:variant>
      <vt:variant>
        <vt:i4>5</vt:i4>
      </vt:variant>
      <vt:variant>
        <vt:lpwstr/>
      </vt:variant>
      <vt:variant>
        <vt:lpwstr>C_3_5_cii</vt:lpwstr>
      </vt:variant>
      <vt:variant>
        <vt:i4>6553638</vt:i4>
      </vt:variant>
      <vt:variant>
        <vt:i4>1230</vt:i4>
      </vt:variant>
      <vt:variant>
        <vt:i4>0</vt:i4>
      </vt:variant>
      <vt:variant>
        <vt:i4>5</vt:i4>
      </vt:variant>
      <vt:variant>
        <vt:lpwstr/>
      </vt:variant>
      <vt:variant>
        <vt:lpwstr>C_Note_1K</vt:lpwstr>
      </vt:variant>
      <vt:variant>
        <vt:i4>3276898</vt:i4>
      </vt:variant>
      <vt:variant>
        <vt:i4>1227</vt:i4>
      </vt:variant>
      <vt:variant>
        <vt:i4>0</vt:i4>
      </vt:variant>
      <vt:variant>
        <vt:i4>5</vt:i4>
      </vt:variant>
      <vt:variant>
        <vt:lpwstr/>
      </vt:variant>
      <vt:variant>
        <vt:lpwstr>C_3_22</vt:lpwstr>
      </vt:variant>
      <vt:variant>
        <vt:i4>82</vt:i4>
      </vt:variant>
      <vt:variant>
        <vt:i4>1224</vt:i4>
      </vt:variant>
      <vt:variant>
        <vt:i4>0</vt:i4>
      </vt:variant>
      <vt:variant>
        <vt:i4>5</vt:i4>
      </vt:variant>
      <vt:variant>
        <vt:lpwstr/>
      </vt:variant>
      <vt:variant>
        <vt:lpwstr>C_1_8</vt:lpwstr>
      </vt:variant>
      <vt:variant>
        <vt:i4>6684710</vt:i4>
      </vt:variant>
      <vt:variant>
        <vt:i4>1221</vt:i4>
      </vt:variant>
      <vt:variant>
        <vt:i4>0</vt:i4>
      </vt:variant>
      <vt:variant>
        <vt:i4>5</vt:i4>
      </vt:variant>
      <vt:variant>
        <vt:lpwstr/>
      </vt:variant>
      <vt:variant>
        <vt:lpwstr>C_Note_3G</vt:lpwstr>
      </vt:variant>
      <vt:variant>
        <vt:i4>458773</vt:i4>
      </vt:variant>
      <vt:variant>
        <vt:i4>1218</vt:i4>
      </vt:variant>
      <vt:variant>
        <vt:i4>0</vt:i4>
      </vt:variant>
      <vt:variant>
        <vt:i4>5</vt:i4>
      </vt:variant>
      <vt:variant>
        <vt:lpwstr/>
      </vt:variant>
      <vt:variant>
        <vt:lpwstr>C_Note_13C</vt:lpwstr>
      </vt:variant>
      <vt:variant>
        <vt:i4>3473505</vt:i4>
      </vt:variant>
      <vt:variant>
        <vt:i4>1215</vt:i4>
      </vt:variant>
      <vt:variant>
        <vt:i4>0</vt:i4>
      </vt:variant>
      <vt:variant>
        <vt:i4>5</vt:i4>
      </vt:variant>
      <vt:variant>
        <vt:lpwstr/>
      </vt:variant>
      <vt:variant>
        <vt:lpwstr>C_3_15</vt:lpwstr>
      </vt:variant>
      <vt:variant>
        <vt:i4>7077926</vt:i4>
      </vt:variant>
      <vt:variant>
        <vt:i4>1212</vt:i4>
      </vt:variant>
      <vt:variant>
        <vt:i4>0</vt:i4>
      </vt:variant>
      <vt:variant>
        <vt:i4>5</vt:i4>
      </vt:variant>
      <vt:variant>
        <vt:lpwstr/>
      </vt:variant>
      <vt:variant>
        <vt:lpwstr>C_Note_9D</vt:lpwstr>
      </vt:variant>
      <vt:variant>
        <vt:i4>3538950</vt:i4>
      </vt:variant>
      <vt:variant>
        <vt:i4>1209</vt:i4>
      </vt:variant>
      <vt:variant>
        <vt:i4>0</vt:i4>
      </vt:variant>
      <vt:variant>
        <vt:i4>5</vt:i4>
      </vt:variant>
      <vt:variant>
        <vt:lpwstr/>
      </vt:variant>
      <vt:variant>
        <vt:lpwstr>C_3_5_cii</vt:lpwstr>
      </vt:variant>
      <vt:variant>
        <vt:i4>393237</vt:i4>
      </vt:variant>
      <vt:variant>
        <vt:i4>1206</vt:i4>
      </vt:variant>
      <vt:variant>
        <vt:i4>0</vt:i4>
      </vt:variant>
      <vt:variant>
        <vt:i4>5</vt:i4>
      </vt:variant>
      <vt:variant>
        <vt:lpwstr/>
      </vt:variant>
      <vt:variant>
        <vt:lpwstr>C_Note_13B</vt:lpwstr>
      </vt:variant>
      <vt:variant>
        <vt:i4>6094861</vt:i4>
      </vt:variant>
      <vt:variant>
        <vt:i4>1203</vt:i4>
      </vt:variant>
      <vt:variant>
        <vt:i4>0</vt:i4>
      </vt:variant>
      <vt:variant>
        <vt:i4>5</vt:i4>
      </vt:variant>
      <vt:variant>
        <vt:lpwstr/>
      </vt:variant>
      <vt:variant>
        <vt:lpwstr>C_13_1</vt:lpwstr>
      </vt:variant>
      <vt:variant>
        <vt:i4>3932279</vt:i4>
      </vt:variant>
      <vt:variant>
        <vt:i4>1200</vt:i4>
      </vt:variant>
      <vt:variant>
        <vt:i4>0</vt:i4>
      </vt:variant>
      <vt:variant>
        <vt:i4>5</vt:i4>
      </vt:variant>
      <vt:variant>
        <vt:lpwstr/>
      </vt:variant>
      <vt:variant>
        <vt:lpwstr>C_13_1ZA</vt:lpwstr>
      </vt:variant>
      <vt:variant>
        <vt:i4>85</vt:i4>
      </vt:variant>
      <vt:variant>
        <vt:i4>1197</vt:i4>
      </vt:variant>
      <vt:variant>
        <vt:i4>0</vt:i4>
      </vt:variant>
      <vt:variant>
        <vt:i4>5</vt:i4>
      </vt:variant>
      <vt:variant>
        <vt:lpwstr/>
      </vt:variant>
      <vt:variant>
        <vt:lpwstr>C_6_5</vt:lpwstr>
      </vt:variant>
      <vt:variant>
        <vt:i4>5701692</vt:i4>
      </vt:variant>
      <vt:variant>
        <vt:i4>1194</vt:i4>
      </vt:variant>
      <vt:variant>
        <vt:i4>0</vt:i4>
      </vt:variant>
      <vt:variant>
        <vt:i4>5</vt:i4>
      </vt:variant>
      <vt:variant>
        <vt:lpwstr/>
      </vt:variant>
      <vt:variant>
        <vt:lpwstr>C_1_13_d</vt:lpwstr>
      </vt:variant>
      <vt:variant>
        <vt:i4>5701692</vt:i4>
      </vt:variant>
      <vt:variant>
        <vt:i4>1191</vt:i4>
      </vt:variant>
      <vt:variant>
        <vt:i4>0</vt:i4>
      </vt:variant>
      <vt:variant>
        <vt:i4>5</vt:i4>
      </vt:variant>
      <vt:variant>
        <vt:lpwstr/>
      </vt:variant>
      <vt:variant>
        <vt:lpwstr>C_1_13_d</vt:lpwstr>
      </vt:variant>
      <vt:variant>
        <vt:i4>6291574</vt:i4>
      </vt:variant>
      <vt:variant>
        <vt:i4>1188</vt:i4>
      </vt:variant>
      <vt:variant>
        <vt:i4>0</vt:i4>
      </vt:variant>
      <vt:variant>
        <vt:i4>5</vt:i4>
      </vt:variant>
      <vt:variant>
        <vt:lpwstr>https://www.gov.uk/guidance/equality-act-2010-guidance</vt:lpwstr>
      </vt:variant>
      <vt:variant>
        <vt:lpwstr/>
      </vt:variant>
      <vt:variant>
        <vt:i4>6553638</vt:i4>
      </vt:variant>
      <vt:variant>
        <vt:i4>1185</vt:i4>
      </vt:variant>
      <vt:variant>
        <vt:i4>0</vt:i4>
      </vt:variant>
      <vt:variant>
        <vt:i4>5</vt:i4>
      </vt:variant>
      <vt:variant>
        <vt:lpwstr/>
      </vt:variant>
      <vt:variant>
        <vt:lpwstr>C_Note_1N</vt:lpwstr>
      </vt:variant>
      <vt:variant>
        <vt:i4>3801148</vt:i4>
      </vt:variant>
      <vt:variant>
        <vt:i4>1182</vt:i4>
      </vt:variant>
      <vt:variant>
        <vt:i4>0</vt:i4>
      </vt:variant>
      <vt:variant>
        <vt:i4>5</vt:i4>
      </vt:variant>
      <vt:variant>
        <vt:lpwstr/>
      </vt:variant>
      <vt:variant>
        <vt:lpwstr>C_15_11A</vt:lpwstr>
      </vt:variant>
      <vt:variant>
        <vt:i4>6553638</vt:i4>
      </vt:variant>
      <vt:variant>
        <vt:i4>1179</vt:i4>
      </vt:variant>
      <vt:variant>
        <vt:i4>0</vt:i4>
      </vt:variant>
      <vt:variant>
        <vt:i4>5</vt:i4>
      </vt:variant>
      <vt:variant>
        <vt:lpwstr/>
      </vt:variant>
      <vt:variant>
        <vt:lpwstr>C_Note_1N</vt:lpwstr>
      </vt:variant>
      <vt:variant>
        <vt:i4>3801148</vt:i4>
      </vt:variant>
      <vt:variant>
        <vt:i4>1176</vt:i4>
      </vt:variant>
      <vt:variant>
        <vt:i4>0</vt:i4>
      </vt:variant>
      <vt:variant>
        <vt:i4>5</vt:i4>
      </vt:variant>
      <vt:variant>
        <vt:lpwstr/>
      </vt:variant>
      <vt:variant>
        <vt:lpwstr>C_15_11A</vt:lpwstr>
      </vt:variant>
      <vt:variant>
        <vt:i4>6553638</vt:i4>
      </vt:variant>
      <vt:variant>
        <vt:i4>1173</vt:i4>
      </vt:variant>
      <vt:variant>
        <vt:i4>0</vt:i4>
      </vt:variant>
      <vt:variant>
        <vt:i4>5</vt:i4>
      </vt:variant>
      <vt:variant>
        <vt:lpwstr/>
      </vt:variant>
      <vt:variant>
        <vt:lpwstr>C_Note_1N</vt:lpwstr>
      </vt:variant>
      <vt:variant>
        <vt:i4>5439501</vt:i4>
      </vt:variant>
      <vt:variant>
        <vt:i4>1170</vt:i4>
      </vt:variant>
      <vt:variant>
        <vt:i4>0</vt:i4>
      </vt:variant>
      <vt:variant>
        <vt:i4>5</vt:i4>
      </vt:variant>
      <vt:variant>
        <vt:lpwstr/>
      </vt:variant>
      <vt:variant>
        <vt:lpwstr>C_15_9A</vt:lpwstr>
      </vt:variant>
      <vt:variant>
        <vt:i4>6553638</vt:i4>
      </vt:variant>
      <vt:variant>
        <vt:i4>1167</vt:i4>
      </vt:variant>
      <vt:variant>
        <vt:i4>0</vt:i4>
      </vt:variant>
      <vt:variant>
        <vt:i4>5</vt:i4>
      </vt:variant>
      <vt:variant>
        <vt:lpwstr/>
      </vt:variant>
      <vt:variant>
        <vt:lpwstr>C_Note_1N</vt:lpwstr>
      </vt:variant>
      <vt:variant>
        <vt:i4>5505037</vt:i4>
      </vt:variant>
      <vt:variant>
        <vt:i4>1164</vt:i4>
      </vt:variant>
      <vt:variant>
        <vt:i4>0</vt:i4>
      </vt:variant>
      <vt:variant>
        <vt:i4>5</vt:i4>
      </vt:variant>
      <vt:variant>
        <vt:lpwstr/>
      </vt:variant>
      <vt:variant>
        <vt:lpwstr>C_12_9A</vt:lpwstr>
      </vt:variant>
      <vt:variant>
        <vt:i4>6553638</vt:i4>
      </vt:variant>
      <vt:variant>
        <vt:i4>1161</vt:i4>
      </vt:variant>
      <vt:variant>
        <vt:i4>0</vt:i4>
      </vt:variant>
      <vt:variant>
        <vt:i4>5</vt:i4>
      </vt:variant>
      <vt:variant>
        <vt:lpwstr/>
      </vt:variant>
      <vt:variant>
        <vt:lpwstr>C_Note_1G</vt:lpwstr>
      </vt:variant>
      <vt:variant>
        <vt:i4>3211362</vt:i4>
      </vt:variant>
      <vt:variant>
        <vt:i4>1158</vt:i4>
      </vt:variant>
      <vt:variant>
        <vt:i4>0</vt:i4>
      </vt:variant>
      <vt:variant>
        <vt:i4>5</vt:i4>
      </vt:variant>
      <vt:variant>
        <vt:lpwstr/>
      </vt:variant>
      <vt:variant>
        <vt:lpwstr>C_3_21</vt:lpwstr>
      </vt:variant>
      <vt:variant>
        <vt:i4>5505098</vt:i4>
      </vt:variant>
      <vt:variant>
        <vt:i4>1155</vt:i4>
      </vt:variant>
      <vt:variant>
        <vt:i4>0</vt:i4>
      </vt:variant>
      <vt:variant>
        <vt:i4>5</vt:i4>
      </vt:variant>
      <vt:variant>
        <vt:lpwstr/>
      </vt:variant>
      <vt:variant>
        <vt:lpwstr>C_AnnexL_Gender</vt:lpwstr>
      </vt:variant>
      <vt:variant>
        <vt:i4>5701692</vt:i4>
      </vt:variant>
      <vt:variant>
        <vt:i4>1152</vt:i4>
      </vt:variant>
      <vt:variant>
        <vt:i4>0</vt:i4>
      </vt:variant>
      <vt:variant>
        <vt:i4>5</vt:i4>
      </vt:variant>
      <vt:variant>
        <vt:lpwstr/>
      </vt:variant>
      <vt:variant>
        <vt:lpwstr>C_1_13_d</vt:lpwstr>
      </vt:variant>
      <vt:variant>
        <vt:i4>82</vt:i4>
      </vt:variant>
      <vt:variant>
        <vt:i4>1149</vt:i4>
      </vt:variant>
      <vt:variant>
        <vt:i4>0</vt:i4>
      </vt:variant>
      <vt:variant>
        <vt:i4>5</vt:i4>
      </vt:variant>
      <vt:variant>
        <vt:lpwstr/>
      </vt:variant>
      <vt:variant>
        <vt:lpwstr>C_1_5</vt:lpwstr>
      </vt:variant>
      <vt:variant>
        <vt:i4>82</vt:i4>
      </vt:variant>
      <vt:variant>
        <vt:i4>1146</vt:i4>
      </vt:variant>
      <vt:variant>
        <vt:i4>0</vt:i4>
      </vt:variant>
      <vt:variant>
        <vt:i4>5</vt:i4>
      </vt:variant>
      <vt:variant>
        <vt:lpwstr/>
      </vt:variant>
      <vt:variant>
        <vt:lpwstr>C_1_4</vt:lpwstr>
      </vt:variant>
      <vt:variant>
        <vt:i4>6553638</vt:i4>
      </vt:variant>
      <vt:variant>
        <vt:i4>1143</vt:i4>
      </vt:variant>
      <vt:variant>
        <vt:i4>0</vt:i4>
      </vt:variant>
      <vt:variant>
        <vt:i4>5</vt:i4>
      </vt:variant>
      <vt:variant>
        <vt:lpwstr/>
      </vt:variant>
      <vt:variant>
        <vt:lpwstr>C_Note_1F</vt:lpwstr>
      </vt:variant>
      <vt:variant>
        <vt:i4>6553638</vt:i4>
      </vt:variant>
      <vt:variant>
        <vt:i4>1140</vt:i4>
      </vt:variant>
      <vt:variant>
        <vt:i4>0</vt:i4>
      </vt:variant>
      <vt:variant>
        <vt:i4>5</vt:i4>
      </vt:variant>
      <vt:variant>
        <vt:lpwstr/>
      </vt:variant>
      <vt:variant>
        <vt:lpwstr>C_Note_1D</vt:lpwstr>
      </vt:variant>
      <vt:variant>
        <vt:i4>5701692</vt:i4>
      </vt:variant>
      <vt:variant>
        <vt:i4>1137</vt:i4>
      </vt:variant>
      <vt:variant>
        <vt:i4>0</vt:i4>
      </vt:variant>
      <vt:variant>
        <vt:i4>5</vt:i4>
      </vt:variant>
      <vt:variant>
        <vt:lpwstr/>
      </vt:variant>
      <vt:variant>
        <vt:lpwstr>C_1_13_d</vt:lpwstr>
      </vt:variant>
      <vt:variant>
        <vt:i4>6553638</vt:i4>
      </vt:variant>
      <vt:variant>
        <vt:i4>1134</vt:i4>
      </vt:variant>
      <vt:variant>
        <vt:i4>0</vt:i4>
      </vt:variant>
      <vt:variant>
        <vt:i4>5</vt:i4>
      </vt:variant>
      <vt:variant>
        <vt:lpwstr/>
      </vt:variant>
      <vt:variant>
        <vt:lpwstr>C_Note_1F</vt:lpwstr>
      </vt:variant>
      <vt:variant>
        <vt:i4>6553638</vt:i4>
      </vt:variant>
      <vt:variant>
        <vt:i4>1131</vt:i4>
      </vt:variant>
      <vt:variant>
        <vt:i4>0</vt:i4>
      </vt:variant>
      <vt:variant>
        <vt:i4>5</vt:i4>
      </vt:variant>
      <vt:variant>
        <vt:lpwstr/>
      </vt:variant>
      <vt:variant>
        <vt:lpwstr>C_Note_1L</vt:lpwstr>
      </vt:variant>
      <vt:variant>
        <vt:i4>6553638</vt:i4>
      </vt:variant>
      <vt:variant>
        <vt:i4>1128</vt:i4>
      </vt:variant>
      <vt:variant>
        <vt:i4>0</vt:i4>
      </vt:variant>
      <vt:variant>
        <vt:i4>5</vt:i4>
      </vt:variant>
      <vt:variant>
        <vt:lpwstr/>
      </vt:variant>
      <vt:variant>
        <vt:lpwstr>C_Note_1G</vt:lpwstr>
      </vt:variant>
      <vt:variant>
        <vt:i4>5701692</vt:i4>
      </vt:variant>
      <vt:variant>
        <vt:i4>1125</vt:i4>
      </vt:variant>
      <vt:variant>
        <vt:i4>0</vt:i4>
      </vt:variant>
      <vt:variant>
        <vt:i4>5</vt:i4>
      </vt:variant>
      <vt:variant>
        <vt:lpwstr/>
      </vt:variant>
      <vt:variant>
        <vt:lpwstr>C_1_13_d</vt:lpwstr>
      </vt:variant>
      <vt:variant>
        <vt:i4>327751</vt:i4>
      </vt:variant>
      <vt:variant>
        <vt:i4>1122</vt:i4>
      </vt:variant>
      <vt:variant>
        <vt:i4>0</vt:i4>
      </vt:variant>
      <vt:variant>
        <vt:i4>5</vt:i4>
      </vt:variant>
      <vt:variant>
        <vt:lpwstr/>
      </vt:variant>
      <vt:variant>
        <vt:lpwstr>C_Note_1AA</vt:lpwstr>
      </vt:variant>
      <vt:variant>
        <vt:i4>2031678</vt:i4>
      </vt:variant>
      <vt:variant>
        <vt:i4>1115</vt:i4>
      </vt:variant>
      <vt:variant>
        <vt:i4>0</vt:i4>
      </vt:variant>
      <vt:variant>
        <vt:i4>5</vt:i4>
      </vt:variant>
      <vt:variant>
        <vt:lpwstr/>
      </vt:variant>
      <vt:variant>
        <vt:lpwstr>_Toc489545701</vt:lpwstr>
      </vt:variant>
      <vt:variant>
        <vt:i4>2031678</vt:i4>
      </vt:variant>
      <vt:variant>
        <vt:i4>1109</vt:i4>
      </vt:variant>
      <vt:variant>
        <vt:i4>0</vt:i4>
      </vt:variant>
      <vt:variant>
        <vt:i4>5</vt:i4>
      </vt:variant>
      <vt:variant>
        <vt:lpwstr/>
      </vt:variant>
      <vt:variant>
        <vt:lpwstr>_Toc489545700</vt:lpwstr>
      </vt:variant>
      <vt:variant>
        <vt:i4>1441855</vt:i4>
      </vt:variant>
      <vt:variant>
        <vt:i4>1103</vt:i4>
      </vt:variant>
      <vt:variant>
        <vt:i4>0</vt:i4>
      </vt:variant>
      <vt:variant>
        <vt:i4>5</vt:i4>
      </vt:variant>
      <vt:variant>
        <vt:lpwstr/>
      </vt:variant>
      <vt:variant>
        <vt:lpwstr>_Toc489545699</vt:lpwstr>
      </vt:variant>
      <vt:variant>
        <vt:i4>1441855</vt:i4>
      </vt:variant>
      <vt:variant>
        <vt:i4>1097</vt:i4>
      </vt:variant>
      <vt:variant>
        <vt:i4>0</vt:i4>
      </vt:variant>
      <vt:variant>
        <vt:i4>5</vt:i4>
      </vt:variant>
      <vt:variant>
        <vt:lpwstr/>
      </vt:variant>
      <vt:variant>
        <vt:lpwstr>_Toc489545698</vt:lpwstr>
      </vt:variant>
      <vt:variant>
        <vt:i4>1441855</vt:i4>
      </vt:variant>
      <vt:variant>
        <vt:i4>1091</vt:i4>
      </vt:variant>
      <vt:variant>
        <vt:i4>0</vt:i4>
      </vt:variant>
      <vt:variant>
        <vt:i4>5</vt:i4>
      </vt:variant>
      <vt:variant>
        <vt:lpwstr/>
      </vt:variant>
      <vt:variant>
        <vt:lpwstr>_Toc489545697</vt:lpwstr>
      </vt:variant>
      <vt:variant>
        <vt:i4>1441855</vt:i4>
      </vt:variant>
      <vt:variant>
        <vt:i4>1085</vt:i4>
      </vt:variant>
      <vt:variant>
        <vt:i4>0</vt:i4>
      </vt:variant>
      <vt:variant>
        <vt:i4>5</vt:i4>
      </vt:variant>
      <vt:variant>
        <vt:lpwstr/>
      </vt:variant>
      <vt:variant>
        <vt:lpwstr>_Toc489545696</vt:lpwstr>
      </vt:variant>
      <vt:variant>
        <vt:i4>1441855</vt:i4>
      </vt:variant>
      <vt:variant>
        <vt:i4>1079</vt:i4>
      </vt:variant>
      <vt:variant>
        <vt:i4>0</vt:i4>
      </vt:variant>
      <vt:variant>
        <vt:i4>5</vt:i4>
      </vt:variant>
      <vt:variant>
        <vt:lpwstr/>
      </vt:variant>
      <vt:variant>
        <vt:lpwstr>_Toc489545695</vt:lpwstr>
      </vt:variant>
      <vt:variant>
        <vt:i4>1441855</vt:i4>
      </vt:variant>
      <vt:variant>
        <vt:i4>1073</vt:i4>
      </vt:variant>
      <vt:variant>
        <vt:i4>0</vt:i4>
      </vt:variant>
      <vt:variant>
        <vt:i4>5</vt:i4>
      </vt:variant>
      <vt:variant>
        <vt:lpwstr/>
      </vt:variant>
      <vt:variant>
        <vt:lpwstr>_Toc489545694</vt:lpwstr>
      </vt:variant>
      <vt:variant>
        <vt:i4>1441855</vt:i4>
      </vt:variant>
      <vt:variant>
        <vt:i4>1067</vt:i4>
      </vt:variant>
      <vt:variant>
        <vt:i4>0</vt:i4>
      </vt:variant>
      <vt:variant>
        <vt:i4>5</vt:i4>
      </vt:variant>
      <vt:variant>
        <vt:lpwstr/>
      </vt:variant>
      <vt:variant>
        <vt:lpwstr>_Toc489545693</vt:lpwstr>
      </vt:variant>
      <vt:variant>
        <vt:i4>1441855</vt:i4>
      </vt:variant>
      <vt:variant>
        <vt:i4>1061</vt:i4>
      </vt:variant>
      <vt:variant>
        <vt:i4>0</vt:i4>
      </vt:variant>
      <vt:variant>
        <vt:i4>5</vt:i4>
      </vt:variant>
      <vt:variant>
        <vt:lpwstr/>
      </vt:variant>
      <vt:variant>
        <vt:lpwstr>_Toc489545692</vt:lpwstr>
      </vt:variant>
      <vt:variant>
        <vt:i4>1441855</vt:i4>
      </vt:variant>
      <vt:variant>
        <vt:i4>1055</vt:i4>
      </vt:variant>
      <vt:variant>
        <vt:i4>0</vt:i4>
      </vt:variant>
      <vt:variant>
        <vt:i4>5</vt:i4>
      </vt:variant>
      <vt:variant>
        <vt:lpwstr/>
      </vt:variant>
      <vt:variant>
        <vt:lpwstr>_Toc489545691</vt:lpwstr>
      </vt:variant>
      <vt:variant>
        <vt:i4>1441855</vt:i4>
      </vt:variant>
      <vt:variant>
        <vt:i4>1049</vt:i4>
      </vt:variant>
      <vt:variant>
        <vt:i4>0</vt:i4>
      </vt:variant>
      <vt:variant>
        <vt:i4>5</vt:i4>
      </vt:variant>
      <vt:variant>
        <vt:lpwstr/>
      </vt:variant>
      <vt:variant>
        <vt:lpwstr>_Toc489545690</vt:lpwstr>
      </vt:variant>
      <vt:variant>
        <vt:i4>1507391</vt:i4>
      </vt:variant>
      <vt:variant>
        <vt:i4>1043</vt:i4>
      </vt:variant>
      <vt:variant>
        <vt:i4>0</vt:i4>
      </vt:variant>
      <vt:variant>
        <vt:i4>5</vt:i4>
      </vt:variant>
      <vt:variant>
        <vt:lpwstr/>
      </vt:variant>
      <vt:variant>
        <vt:lpwstr>_Toc489545689</vt:lpwstr>
      </vt:variant>
      <vt:variant>
        <vt:i4>1507391</vt:i4>
      </vt:variant>
      <vt:variant>
        <vt:i4>1037</vt:i4>
      </vt:variant>
      <vt:variant>
        <vt:i4>0</vt:i4>
      </vt:variant>
      <vt:variant>
        <vt:i4>5</vt:i4>
      </vt:variant>
      <vt:variant>
        <vt:lpwstr/>
      </vt:variant>
      <vt:variant>
        <vt:lpwstr>_Toc489545688</vt:lpwstr>
      </vt:variant>
      <vt:variant>
        <vt:i4>1507391</vt:i4>
      </vt:variant>
      <vt:variant>
        <vt:i4>1031</vt:i4>
      </vt:variant>
      <vt:variant>
        <vt:i4>0</vt:i4>
      </vt:variant>
      <vt:variant>
        <vt:i4>5</vt:i4>
      </vt:variant>
      <vt:variant>
        <vt:lpwstr/>
      </vt:variant>
      <vt:variant>
        <vt:lpwstr>_Toc489545687</vt:lpwstr>
      </vt:variant>
      <vt:variant>
        <vt:i4>1507391</vt:i4>
      </vt:variant>
      <vt:variant>
        <vt:i4>1025</vt:i4>
      </vt:variant>
      <vt:variant>
        <vt:i4>0</vt:i4>
      </vt:variant>
      <vt:variant>
        <vt:i4>5</vt:i4>
      </vt:variant>
      <vt:variant>
        <vt:lpwstr/>
      </vt:variant>
      <vt:variant>
        <vt:lpwstr>_Toc489545686</vt:lpwstr>
      </vt:variant>
      <vt:variant>
        <vt:i4>1507391</vt:i4>
      </vt:variant>
      <vt:variant>
        <vt:i4>1019</vt:i4>
      </vt:variant>
      <vt:variant>
        <vt:i4>0</vt:i4>
      </vt:variant>
      <vt:variant>
        <vt:i4>5</vt:i4>
      </vt:variant>
      <vt:variant>
        <vt:lpwstr/>
      </vt:variant>
      <vt:variant>
        <vt:lpwstr>_Toc489545685</vt:lpwstr>
      </vt:variant>
      <vt:variant>
        <vt:i4>1507391</vt:i4>
      </vt:variant>
      <vt:variant>
        <vt:i4>1013</vt:i4>
      </vt:variant>
      <vt:variant>
        <vt:i4>0</vt:i4>
      </vt:variant>
      <vt:variant>
        <vt:i4>5</vt:i4>
      </vt:variant>
      <vt:variant>
        <vt:lpwstr/>
      </vt:variant>
      <vt:variant>
        <vt:lpwstr>_Toc489545684</vt:lpwstr>
      </vt:variant>
      <vt:variant>
        <vt:i4>1507391</vt:i4>
      </vt:variant>
      <vt:variant>
        <vt:i4>1007</vt:i4>
      </vt:variant>
      <vt:variant>
        <vt:i4>0</vt:i4>
      </vt:variant>
      <vt:variant>
        <vt:i4>5</vt:i4>
      </vt:variant>
      <vt:variant>
        <vt:lpwstr/>
      </vt:variant>
      <vt:variant>
        <vt:lpwstr>_Toc489545683</vt:lpwstr>
      </vt:variant>
      <vt:variant>
        <vt:i4>1507391</vt:i4>
      </vt:variant>
      <vt:variant>
        <vt:i4>1001</vt:i4>
      </vt:variant>
      <vt:variant>
        <vt:i4>0</vt:i4>
      </vt:variant>
      <vt:variant>
        <vt:i4>5</vt:i4>
      </vt:variant>
      <vt:variant>
        <vt:lpwstr/>
      </vt:variant>
      <vt:variant>
        <vt:lpwstr>_Toc489545682</vt:lpwstr>
      </vt:variant>
      <vt:variant>
        <vt:i4>1507391</vt:i4>
      </vt:variant>
      <vt:variant>
        <vt:i4>995</vt:i4>
      </vt:variant>
      <vt:variant>
        <vt:i4>0</vt:i4>
      </vt:variant>
      <vt:variant>
        <vt:i4>5</vt:i4>
      </vt:variant>
      <vt:variant>
        <vt:lpwstr/>
      </vt:variant>
      <vt:variant>
        <vt:lpwstr>_Toc489545681</vt:lpwstr>
      </vt:variant>
      <vt:variant>
        <vt:i4>1507391</vt:i4>
      </vt:variant>
      <vt:variant>
        <vt:i4>989</vt:i4>
      </vt:variant>
      <vt:variant>
        <vt:i4>0</vt:i4>
      </vt:variant>
      <vt:variant>
        <vt:i4>5</vt:i4>
      </vt:variant>
      <vt:variant>
        <vt:lpwstr/>
      </vt:variant>
      <vt:variant>
        <vt:lpwstr>_Toc489545680</vt:lpwstr>
      </vt:variant>
      <vt:variant>
        <vt:i4>1572927</vt:i4>
      </vt:variant>
      <vt:variant>
        <vt:i4>983</vt:i4>
      </vt:variant>
      <vt:variant>
        <vt:i4>0</vt:i4>
      </vt:variant>
      <vt:variant>
        <vt:i4>5</vt:i4>
      </vt:variant>
      <vt:variant>
        <vt:lpwstr/>
      </vt:variant>
      <vt:variant>
        <vt:lpwstr>_Toc489545679</vt:lpwstr>
      </vt:variant>
      <vt:variant>
        <vt:i4>1572927</vt:i4>
      </vt:variant>
      <vt:variant>
        <vt:i4>977</vt:i4>
      </vt:variant>
      <vt:variant>
        <vt:i4>0</vt:i4>
      </vt:variant>
      <vt:variant>
        <vt:i4>5</vt:i4>
      </vt:variant>
      <vt:variant>
        <vt:lpwstr/>
      </vt:variant>
      <vt:variant>
        <vt:lpwstr>_Toc489545678</vt:lpwstr>
      </vt:variant>
      <vt:variant>
        <vt:i4>1572927</vt:i4>
      </vt:variant>
      <vt:variant>
        <vt:i4>971</vt:i4>
      </vt:variant>
      <vt:variant>
        <vt:i4>0</vt:i4>
      </vt:variant>
      <vt:variant>
        <vt:i4>5</vt:i4>
      </vt:variant>
      <vt:variant>
        <vt:lpwstr/>
      </vt:variant>
      <vt:variant>
        <vt:lpwstr>_Toc489545677</vt:lpwstr>
      </vt:variant>
      <vt:variant>
        <vt:i4>1572927</vt:i4>
      </vt:variant>
      <vt:variant>
        <vt:i4>965</vt:i4>
      </vt:variant>
      <vt:variant>
        <vt:i4>0</vt:i4>
      </vt:variant>
      <vt:variant>
        <vt:i4>5</vt:i4>
      </vt:variant>
      <vt:variant>
        <vt:lpwstr/>
      </vt:variant>
      <vt:variant>
        <vt:lpwstr>_Toc489545676</vt:lpwstr>
      </vt:variant>
      <vt:variant>
        <vt:i4>1572927</vt:i4>
      </vt:variant>
      <vt:variant>
        <vt:i4>959</vt:i4>
      </vt:variant>
      <vt:variant>
        <vt:i4>0</vt:i4>
      </vt:variant>
      <vt:variant>
        <vt:i4>5</vt:i4>
      </vt:variant>
      <vt:variant>
        <vt:lpwstr/>
      </vt:variant>
      <vt:variant>
        <vt:lpwstr>_Toc489545675</vt:lpwstr>
      </vt:variant>
      <vt:variant>
        <vt:i4>1572927</vt:i4>
      </vt:variant>
      <vt:variant>
        <vt:i4>953</vt:i4>
      </vt:variant>
      <vt:variant>
        <vt:i4>0</vt:i4>
      </vt:variant>
      <vt:variant>
        <vt:i4>5</vt:i4>
      </vt:variant>
      <vt:variant>
        <vt:lpwstr/>
      </vt:variant>
      <vt:variant>
        <vt:lpwstr>_Toc489545674</vt:lpwstr>
      </vt:variant>
      <vt:variant>
        <vt:i4>1572927</vt:i4>
      </vt:variant>
      <vt:variant>
        <vt:i4>947</vt:i4>
      </vt:variant>
      <vt:variant>
        <vt:i4>0</vt:i4>
      </vt:variant>
      <vt:variant>
        <vt:i4>5</vt:i4>
      </vt:variant>
      <vt:variant>
        <vt:lpwstr/>
      </vt:variant>
      <vt:variant>
        <vt:lpwstr>_Toc489545673</vt:lpwstr>
      </vt:variant>
      <vt:variant>
        <vt:i4>1572927</vt:i4>
      </vt:variant>
      <vt:variant>
        <vt:i4>941</vt:i4>
      </vt:variant>
      <vt:variant>
        <vt:i4>0</vt:i4>
      </vt:variant>
      <vt:variant>
        <vt:i4>5</vt:i4>
      </vt:variant>
      <vt:variant>
        <vt:lpwstr/>
      </vt:variant>
      <vt:variant>
        <vt:lpwstr>_Toc489545672</vt:lpwstr>
      </vt:variant>
      <vt:variant>
        <vt:i4>1572927</vt:i4>
      </vt:variant>
      <vt:variant>
        <vt:i4>935</vt:i4>
      </vt:variant>
      <vt:variant>
        <vt:i4>0</vt:i4>
      </vt:variant>
      <vt:variant>
        <vt:i4>5</vt:i4>
      </vt:variant>
      <vt:variant>
        <vt:lpwstr/>
      </vt:variant>
      <vt:variant>
        <vt:lpwstr>_Toc489545671</vt:lpwstr>
      </vt:variant>
      <vt:variant>
        <vt:i4>1572927</vt:i4>
      </vt:variant>
      <vt:variant>
        <vt:i4>929</vt:i4>
      </vt:variant>
      <vt:variant>
        <vt:i4>0</vt:i4>
      </vt:variant>
      <vt:variant>
        <vt:i4>5</vt:i4>
      </vt:variant>
      <vt:variant>
        <vt:lpwstr/>
      </vt:variant>
      <vt:variant>
        <vt:lpwstr>_Toc489545670</vt:lpwstr>
      </vt:variant>
      <vt:variant>
        <vt:i4>1638463</vt:i4>
      </vt:variant>
      <vt:variant>
        <vt:i4>923</vt:i4>
      </vt:variant>
      <vt:variant>
        <vt:i4>0</vt:i4>
      </vt:variant>
      <vt:variant>
        <vt:i4>5</vt:i4>
      </vt:variant>
      <vt:variant>
        <vt:lpwstr/>
      </vt:variant>
      <vt:variant>
        <vt:lpwstr>_Toc489545669</vt:lpwstr>
      </vt:variant>
      <vt:variant>
        <vt:i4>1638463</vt:i4>
      </vt:variant>
      <vt:variant>
        <vt:i4>917</vt:i4>
      </vt:variant>
      <vt:variant>
        <vt:i4>0</vt:i4>
      </vt:variant>
      <vt:variant>
        <vt:i4>5</vt:i4>
      </vt:variant>
      <vt:variant>
        <vt:lpwstr/>
      </vt:variant>
      <vt:variant>
        <vt:lpwstr>_Toc489545668</vt:lpwstr>
      </vt:variant>
      <vt:variant>
        <vt:i4>1638463</vt:i4>
      </vt:variant>
      <vt:variant>
        <vt:i4>911</vt:i4>
      </vt:variant>
      <vt:variant>
        <vt:i4>0</vt:i4>
      </vt:variant>
      <vt:variant>
        <vt:i4>5</vt:i4>
      </vt:variant>
      <vt:variant>
        <vt:lpwstr/>
      </vt:variant>
      <vt:variant>
        <vt:lpwstr>_Toc489545667</vt:lpwstr>
      </vt:variant>
      <vt:variant>
        <vt:i4>1638463</vt:i4>
      </vt:variant>
      <vt:variant>
        <vt:i4>905</vt:i4>
      </vt:variant>
      <vt:variant>
        <vt:i4>0</vt:i4>
      </vt:variant>
      <vt:variant>
        <vt:i4>5</vt:i4>
      </vt:variant>
      <vt:variant>
        <vt:lpwstr/>
      </vt:variant>
      <vt:variant>
        <vt:lpwstr>_Toc489545666</vt:lpwstr>
      </vt:variant>
      <vt:variant>
        <vt:i4>1638463</vt:i4>
      </vt:variant>
      <vt:variant>
        <vt:i4>899</vt:i4>
      </vt:variant>
      <vt:variant>
        <vt:i4>0</vt:i4>
      </vt:variant>
      <vt:variant>
        <vt:i4>5</vt:i4>
      </vt:variant>
      <vt:variant>
        <vt:lpwstr/>
      </vt:variant>
      <vt:variant>
        <vt:lpwstr>_Toc489545665</vt:lpwstr>
      </vt:variant>
      <vt:variant>
        <vt:i4>1638463</vt:i4>
      </vt:variant>
      <vt:variant>
        <vt:i4>893</vt:i4>
      </vt:variant>
      <vt:variant>
        <vt:i4>0</vt:i4>
      </vt:variant>
      <vt:variant>
        <vt:i4>5</vt:i4>
      </vt:variant>
      <vt:variant>
        <vt:lpwstr/>
      </vt:variant>
      <vt:variant>
        <vt:lpwstr>_Toc489545664</vt:lpwstr>
      </vt:variant>
      <vt:variant>
        <vt:i4>1638463</vt:i4>
      </vt:variant>
      <vt:variant>
        <vt:i4>887</vt:i4>
      </vt:variant>
      <vt:variant>
        <vt:i4>0</vt:i4>
      </vt:variant>
      <vt:variant>
        <vt:i4>5</vt:i4>
      </vt:variant>
      <vt:variant>
        <vt:lpwstr/>
      </vt:variant>
      <vt:variant>
        <vt:lpwstr>_Toc489545663</vt:lpwstr>
      </vt:variant>
      <vt:variant>
        <vt:i4>1638463</vt:i4>
      </vt:variant>
      <vt:variant>
        <vt:i4>881</vt:i4>
      </vt:variant>
      <vt:variant>
        <vt:i4>0</vt:i4>
      </vt:variant>
      <vt:variant>
        <vt:i4>5</vt:i4>
      </vt:variant>
      <vt:variant>
        <vt:lpwstr/>
      </vt:variant>
      <vt:variant>
        <vt:lpwstr>_Toc489545662</vt:lpwstr>
      </vt:variant>
      <vt:variant>
        <vt:i4>1638463</vt:i4>
      </vt:variant>
      <vt:variant>
        <vt:i4>875</vt:i4>
      </vt:variant>
      <vt:variant>
        <vt:i4>0</vt:i4>
      </vt:variant>
      <vt:variant>
        <vt:i4>5</vt:i4>
      </vt:variant>
      <vt:variant>
        <vt:lpwstr/>
      </vt:variant>
      <vt:variant>
        <vt:lpwstr>_Toc489545661</vt:lpwstr>
      </vt:variant>
      <vt:variant>
        <vt:i4>1638463</vt:i4>
      </vt:variant>
      <vt:variant>
        <vt:i4>869</vt:i4>
      </vt:variant>
      <vt:variant>
        <vt:i4>0</vt:i4>
      </vt:variant>
      <vt:variant>
        <vt:i4>5</vt:i4>
      </vt:variant>
      <vt:variant>
        <vt:lpwstr/>
      </vt:variant>
      <vt:variant>
        <vt:lpwstr>_Toc489545660</vt:lpwstr>
      </vt:variant>
      <vt:variant>
        <vt:i4>1703999</vt:i4>
      </vt:variant>
      <vt:variant>
        <vt:i4>863</vt:i4>
      </vt:variant>
      <vt:variant>
        <vt:i4>0</vt:i4>
      </vt:variant>
      <vt:variant>
        <vt:i4>5</vt:i4>
      </vt:variant>
      <vt:variant>
        <vt:lpwstr/>
      </vt:variant>
      <vt:variant>
        <vt:lpwstr>_Toc489545659</vt:lpwstr>
      </vt:variant>
      <vt:variant>
        <vt:i4>1703999</vt:i4>
      </vt:variant>
      <vt:variant>
        <vt:i4>857</vt:i4>
      </vt:variant>
      <vt:variant>
        <vt:i4>0</vt:i4>
      </vt:variant>
      <vt:variant>
        <vt:i4>5</vt:i4>
      </vt:variant>
      <vt:variant>
        <vt:lpwstr/>
      </vt:variant>
      <vt:variant>
        <vt:lpwstr>_Toc489545658</vt:lpwstr>
      </vt:variant>
      <vt:variant>
        <vt:i4>1703999</vt:i4>
      </vt:variant>
      <vt:variant>
        <vt:i4>851</vt:i4>
      </vt:variant>
      <vt:variant>
        <vt:i4>0</vt:i4>
      </vt:variant>
      <vt:variant>
        <vt:i4>5</vt:i4>
      </vt:variant>
      <vt:variant>
        <vt:lpwstr/>
      </vt:variant>
      <vt:variant>
        <vt:lpwstr>_Toc489545657</vt:lpwstr>
      </vt:variant>
      <vt:variant>
        <vt:i4>1703999</vt:i4>
      </vt:variant>
      <vt:variant>
        <vt:i4>845</vt:i4>
      </vt:variant>
      <vt:variant>
        <vt:i4>0</vt:i4>
      </vt:variant>
      <vt:variant>
        <vt:i4>5</vt:i4>
      </vt:variant>
      <vt:variant>
        <vt:lpwstr/>
      </vt:variant>
      <vt:variant>
        <vt:lpwstr>_Toc489545656</vt:lpwstr>
      </vt:variant>
      <vt:variant>
        <vt:i4>1703999</vt:i4>
      </vt:variant>
      <vt:variant>
        <vt:i4>839</vt:i4>
      </vt:variant>
      <vt:variant>
        <vt:i4>0</vt:i4>
      </vt:variant>
      <vt:variant>
        <vt:i4>5</vt:i4>
      </vt:variant>
      <vt:variant>
        <vt:lpwstr/>
      </vt:variant>
      <vt:variant>
        <vt:lpwstr>_Toc489545655</vt:lpwstr>
      </vt:variant>
      <vt:variant>
        <vt:i4>1703999</vt:i4>
      </vt:variant>
      <vt:variant>
        <vt:i4>833</vt:i4>
      </vt:variant>
      <vt:variant>
        <vt:i4>0</vt:i4>
      </vt:variant>
      <vt:variant>
        <vt:i4>5</vt:i4>
      </vt:variant>
      <vt:variant>
        <vt:lpwstr/>
      </vt:variant>
      <vt:variant>
        <vt:lpwstr>_Toc489545654</vt:lpwstr>
      </vt:variant>
      <vt:variant>
        <vt:i4>1703999</vt:i4>
      </vt:variant>
      <vt:variant>
        <vt:i4>827</vt:i4>
      </vt:variant>
      <vt:variant>
        <vt:i4>0</vt:i4>
      </vt:variant>
      <vt:variant>
        <vt:i4>5</vt:i4>
      </vt:variant>
      <vt:variant>
        <vt:lpwstr/>
      </vt:variant>
      <vt:variant>
        <vt:lpwstr>_Toc489545653</vt:lpwstr>
      </vt:variant>
      <vt:variant>
        <vt:i4>1703999</vt:i4>
      </vt:variant>
      <vt:variant>
        <vt:i4>821</vt:i4>
      </vt:variant>
      <vt:variant>
        <vt:i4>0</vt:i4>
      </vt:variant>
      <vt:variant>
        <vt:i4>5</vt:i4>
      </vt:variant>
      <vt:variant>
        <vt:lpwstr/>
      </vt:variant>
      <vt:variant>
        <vt:lpwstr>_Toc489545652</vt:lpwstr>
      </vt:variant>
      <vt:variant>
        <vt:i4>1703999</vt:i4>
      </vt:variant>
      <vt:variant>
        <vt:i4>815</vt:i4>
      </vt:variant>
      <vt:variant>
        <vt:i4>0</vt:i4>
      </vt:variant>
      <vt:variant>
        <vt:i4>5</vt:i4>
      </vt:variant>
      <vt:variant>
        <vt:lpwstr/>
      </vt:variant>
      <vt:variant>
        <vt:lpwstr>_Toc489545651</vt:lpwstr>
      </vt:variant>
      <vt:variant>
        <vt:i4>1703999</vt:i4>
      </vt:variant>
      <vt:variant>
        <vt:i4>809</vt:i4>
      </vt:variant>
      <vt:variant>
        <vt:i4>0</vt:i4>
      </vt:variant>
      <vt:variant>
        <vt:i4>5</vt:i4>
      </vt:variant>
      <vt:variant>
        <vt:lpwstr/>
      </vt:variant>
      <vt:variant>
        <vt:lpwstr>_Toc489545650</vt:lpwstr>
      </vt:variant>
      <vt:variant>
        <vt:i4>1769535</vt:i4>
      </vt:variant>
      <vt:variant>
        <vt:i4>803</vt:i4>
      </vt:variant>
      <vt:variant>
        <vt:i4>0</vt:i4>
      </vt:variant>
      <vt:variant>
        <vt:i4>5</vt:i4>
      </vt:variant>
      <vt:variant>
        <vt:lpwstr/>
      </vt:variant>
      <vt:variant>
        <vt:lpwstr>_Toc489545649</vt:lpwstr>
      </vt:variant>
      <vt:variant>
        <vt:i4>1769535</vt:i4>
      </vt:variant>
      <vt:variant>
        <vt:i4>797</vt:i4>
      </vt:variant>
      <vt:variant>
        <vt:i4>0</vt:i4>
      </vt:variant>
      <vt:variant>
        <vt:i4>5</vt:i4>
      </vt:variant>
      <vt:variant>
        <vt:lpwstr/>
      </vt:variant>
      <vt:variant>
        <vt:lpwstr>_Toc489545648</vt:lpwstr>
      </vt:variant>
      <vt:variant>
        <vt:i4>1769535</vt:i4>
      </vt:variant>
      <vt:variant>
        <vt:i4>791</vt:i4>
      </vt:variant>
      <vt:variant>
        <vt:i4>0</vt:i4>
      </vt:variant>
      <vt:variant>
        <vt:i4>5</vt:i4>
      </vt:variant>
      <vt:variant>
        <vt:lpwstr/>
      </vt:variant>
      <vt:variant>
        <vt:lpwstr>_Toc489545647</vt:lpwstr>
      </vt:variant>
      <vt:variant>
        <vt:i4>1769535</vt:i4>
      </vt:variant>
      <vt:variant>
        <vt:i4>785</vt:i4>
      </vt:variant>
      <vt:variant>
        <vt:i4>0</vt:i4>
      </vt:variant>
      <vt:variant>
        <vt:i4>5</vt:i4>
      </vt:variant>
      <vt:variant>
        <vt:lpwstr/>
      </vt:variant>
      <vt:variant>
        <vt:lpwstr>_Toc489545646</vt:lpwstr>
      </vt:variant>
      <vt:variant>
        <vt:i4>1769535</vt:i4>
      </vt:variant>
      <vt:variant>
        <vt:i4>779</vt:i4>
      </vt:variant>
      <vt:variant>
        <vt:i4>0</vt:i4>
      </vt:variant>
      <vt:variant>
        <vt:i4>5</vt:i4>
      </vt:variant>
      <vt:variant>
        <vt:lpwstr/>
      </vt:variant>
      <vt:variant>
        <vt:lpwstr>_Toc489545645</vt:lpwstr>
      </vt:variant>
      <vt:variant>
        <vt:i4>1769535</vt:i4>
      </vt:variant>
      <vt:variant>
        <vt:i4>773</vt:i4>
      </vt:variant>
      <vt:variant>
        <vt:i4>0</vt:i4>
      </vt:variant>
      <vt:variant>
        <vt:i4>5</vt:i4>
      </vt:variant>
      <vt:variant>
        <vt:lpwstr/>
      </vt:variant>
      <vt:variant>
        <vt:lpwstr>_Toc489545644</vt:lpwstr>
      </vt:variant>
      <vt:variant>
        <vt:i4>1769535</vt:i4>
      </vt:variant>
      <vt:variant>
        <vt:i4>767</vt:i4>
      </vt:variant>
      <vt:variant>
        <vt:i4>0</vt:i4>
      </vt:variant>
      <vt:variant>
        <vt:i4>5</vt:i4>
      </vt:variant>
      <vt:variant>
        <vt:lpwstr/>
      </vt:variant>
      <vt:variant>
        <vt:lpwstr>_Toc489545643</vt:lpwstr>
      </vt:variant>
      <vt:variant>
        <vt:i4>1769535</vt:i4>
      </vt:variant>
      <vt:variant>
        <vt:i4>761</vt:i4>
      </vt:variant>
      <vt:variant>
        <vt:i4>0</vt:i4>
      </vt:variant>
      <vt:variant>
        <vt:i4>5</vt:i4>
      </vt:variant>
      <vt:variant>
        <vt:lpwstr/>
      </vt:variant>
      <vt:variant>
        <vt:lpwstr>_Toc489545642</vt:lpwstr>
      </vt:variant>
      <vt:variant>
        <vt:i4>1769535</vt:i4>
      </vt:variant>
      <vt:variant>
        <vt:i4>755</vt:i4>
      </vt:variant>
      <vt:variant>
        <vt:i4>0</vt:i4>
      </vt:variant>
      <vt:variant>
        <vt:i4>5</vt:i4>
      </vt:variant>
      <vt:variant>
        <vt:lpwstr/>
      </vt:variant>
      <vt:variant>
        <vt:lpwstr>_Toc489545641</vt:lpwstr>
      </vt:variant>
      <vt:variant>
        <vt:i4>1769535</vt:i4>
      </vt:variant>
      <vt:variant>
        <vt:i4>749</vt:i4>
      </vt:variant>
      <vt:variant>
        <vt:i4>0</vt:i4>
      </vt:variant>
      <vt:variant>
        <vt:i4>5</vt:i4>
      </vt:variant>
      <vt:variant>
        <vt:lpwstr/>
      </vt:variant>
      <vt:variant>
        <vt:lpwstr>_Toc489545640</vt:lpwstr>
      </vt:variant>
      <vt:variant>
        <vt:i4>1835071</vt:i4>
      </vt:variant>
      <vt:variant>
        <vt:i4>743</vt:i4>
      </vt:variant>
      <vt:variant>
        <vt:i4>0</vt:i4>
      </vt:variant>
      <vt:variant>
        <vt:i4>5</vt:i4>
      </vt:variant>
      <vt:variant>
        <vt:lpwstr/>
      </vt:variant>
      <vt:variant>
        <vt:lpwstr>_Toc489545639</vt:lpwstr>
      </vt:variant>
      <vt:variant>
        <vt:i4>1835071</vt:i4>
      </vt:variant>
      <vt:variant>
        <vt:i4>737</vt:i4>
      </vt:variant>
      <vt:variant>
        <vt:i4>0</vt:i4>
      </vt:variant>
      <vt:variant>
        <vt:i4>5</vt:i4>
      </vt:variant>
      <vt:variant>
        <vt:lpwstr/>
      </vt:variant>
      <vt:variant>
        <vt:lpwstr>_Toc489545638</vt:lpwstr>
      </vt:variant>
      <vt:variant>
        <vt:i4>1835071</vt:i4>
      </vt:variant>
      <vt:variant>
        <vt:i4>731</vt:i4>
      </vt:variant>
      <vt:variant>
        <vt:i4>0</vt:i4>
      </vt:variant>
      <vt:variant>
        <vt:i4>5</vt:i4>
      </vt:variant>
      <vt:variant>
        <vt:lpwstr/>
      </vt:variant>
      <vt:variant>
        <vt:lpwstr>_Toc489545637</vt:lpwstr>
      </vt:variant>
      <vt:variant>
        <vt:i4>1835071</vt:i4>
      </vt:variant>
      <vt:variant>
        <vt:i4>725</vt:i4>
      </vt:variant>
      <vt:variant>
        <vt:i4>0</vt:i4>
      </vt:variant>
      <vt:variant>
        <vt:i4>5</vt:i4>
      </vt:variant>
      <vt:variant>
        <vt:lpwstr/>
      </vt:variant>
      <vt:variant>
        <vt:lpwstr>_Toc489545636</vt:lpwstr>
      </vt:variant>
      <vt:variant>
        <vt:i4>1835071</vt:i4>
      </vt:variant>
      <vt:variant>
        <vt:i4>719</vt:i4>
      </vt:variant>
      <vt:variant>
        <vt:i4>0</vt:i4>
      </vt:variant>
      <vt:variant>
        <vt:i4>5</vt:i4>
      </vt:variant>
      <vt:variant>
        <vt:lpwstr/>
      </vt:variant>
      <vt:variant>
        <vt:lpwstr>_Toc489545635</vt:lpwstr>
      </vt:variant>
      <vt:variant>
        <vt:i4>1835071</vt:i4>
      </vt:variant>
      <vt:variant>
        <vt:i4>713</vt:i4>
      </vt:variant>
      <vt:variant>
        <vt:i4>0</vt:i4>
      </vt:variant>
      <vt:variant>
        <vt:i4>5</vt:i4>
      </vt:variant>
      <vt:variant>
        <vt:lpwstr/>
      </vt:variant>
      <vt:variant>
        <vt:lpwstr>_Toc489545634</vt:lpwstr>
      </vt:variant>
      <vt:variant>
        <vt:i4>1835071</vt:i4>
      </vt:variant>
      <vt:variant>
        <vt:i4>707</vt:i4>
      </vt:variant>
      <vt:variant>
        <vt:i4>0</vt:i4>
      </vt:variant>
      <vt:variant>
        <vt:i4>5</vt:i4>
      </vt:variant>
      <vt:variant>
        <vt:lpwstr/>
      </vt:variant>
      <vt:variant>
        <vt:lpwstr>_Toc489545633</vt:lpwstr>
      </vt:variant>
      <vt:variant>
        <vt:i4>1835071</vt:i4>
      </vt:variant>
      <vt:variant>
        <vt:i4>701</vt:i4>
      </vt:variant>
      <vt:variant>
        <vt:i4>0</vt:i4>
      </vt:variant>
      <vt:variant>
        <vt:i4>5</vt:i4>
      </vt:variant>
      <vt:variant>
        <vt:lpwstr/>
      </vt:variant>
      <vt:variant>
        <vt:lpwstr>_Toc489545632</vt:lpwstr>
      </vt:variant>
      <vt:variant>
        <vt:i4>1835071</vt:i4>
      </vt:variant>
      <vt:variant>
        <vt:i4>695</vt:i4>
      </vt:variant>
      <vt:variant>
        <vt:i4>0</vt:i4>
      </vt:variant>
      <vt:variant>
        <vt:i4>5</vt:i4>
      </vt:variant>
      <vt:variant>
        <vt:lpwstr/>
      </vt:variant>
      <vt:variant>
        <vt:lpwstr>_Toc489545631</vt:lpwstr>
      </vt:variant>
      <vt:variant>
        <vt:i4>1835071</vt:i4>
      </vt:variant>
      <vt:variant>
        <vt:i4>689</vt:i4>
      </vt:variant>
      <vt:variant>
        <vt:i4>0</vt:i4>
      </vt:variant>
      <vt:variant>
        <vt:i4>5</vt:i4>
      </vt:variant>
      <vt:variant>
        <vt:lpwstr/>
      </vt:variant>
      <vt:variant>
        <vt:lpwstr>_Toc489545630</vt:lpwstr>
      </vt:variant>
      <vt:variant>
        <vt:i4>1900607</vt:i4>
      </vt:variant>
      <vt:variant>
        <vt:i4>683</vt:i4>
      </vt:variant>
      <vt:variant>
        <vt:i4>0</vt:i4>
      </vt:variant>
      <vt:variant>
        <vt:i4>5</vt:i4>
      </vt:variant>
      <vt:variant>
        <vt:lpwstr/>
      </vt:variant>
      <vt:variant>
        <vt:lpwstr>_Toc489545629</vt:lpwstr>
      </vt:variant>
      <vt:variant>
        <vt:i4>1900607</vt:i4>
      </vt:variant>
      <vt:variant>
        <vt:i4>677</vt:i4>
      </vt:variant>
      <vt:variant>
        <vt:i4>0</vt:i4>
      </vt:variant>
      <vt:variant>
        <vt:i4>5</vt:i4>
      </vt:variant>
      <vt:variant>
        <vt:lpwstr/>
      </vt:variant>
      <vt:variant>
        <vt:lpwstr>_Toc489545628</vt:lpwstr>
      </vt:variant>
      <vt:variant>
        <vt:i4>1900607</vt:i4>
      </vt:variant>
      <vt:variant>
        <vt:i4>671</vt:i4>
      </vt:variant>
      <vt:variant>
        <vt:i4>0</vt:i4>
      </vt:variant>
      <vt:variant>
        <vt:i4>5</vt:i4>
      </vt:variant>
      <vt:variant>
        <vt:lpwstr/>
      </vt:variant>
      <vt:variant>
        <vt:lpwstr>_Toc489545627</vt:lpwstr>
      </vt:variant>
      <vt:variant>
        <vt:i4>1900607</vt:i4>
      </vt:variant>
      <vt:variant>
        <vt:i4>665</vt:i4>
      </vt:variant>
      <vt:variant>
        <vt:i4>0</vt:i4>
      </vt:variant>
      <vt:variant>
        <vt:i4>5</vt:i4>
      </vt:variant>
      <vt:variant>
        <vt:lpwstr/>
      </vt:variant>
      <vt:variant>
        <vt:lpwstr>_Toc489545626</vt:lpwstr>
      </vt:variant>
      <vt:variant>
        <vt:i4>1900607</vt:i4>
      </vt:variant>
      <vt:variant>
        <vt:i4>659</vt:i4>
      </vt:variant>
      <vt:variant>
        <vt:i4>0</vt:i4>
      </vt:variant>
      <vt:variant>
        <vt:i4>5</vt:i4>
      </vt:variant>
      <vt:variant>
        <vt:lpwstr/>
      </vt:variant>
      <vt:variant>
        <vt:lpwstr>_Toc489545625</vt:lpwstr>
      </vt:variant>
      <vt:variant>
        <vt:i4>1900607</vt:i4>
      </vt:variant>
      <vt:variant>
        <vt:i4>653</vt:i4>
      </vt:variant>
      <vt:variant>
        <vt:i4>0</vt:i4>
      </vt:variant>
      <vt:variant>
        <vt:i4>5</vt:i4>
      </vt:variant>
      <vt:variant>
        <vt:lpwstr/>
      </vt:variant>
      <vt:variant>
        <vt:lpwstr>_Toc489545624</vt:lpwstr>
      </vt:variant>
      <vt:variant>
        <vt:i4>1900607</vt:i4>
      </vt:variant>
      <vt:variant>
        <vt:i4>647</vt:i4>
      </vt:variant>
      <vt:variant>
        <vt:i4>0</vt:i4>
      </vt:variant>
      <vt:variant>
        <vt:i4>5</vt:i4>
      </vt:variant>
      <vt:variant>
        <vt:lpwstr/>
      </vt:variant>
      <vt:variant>
        <vt:lpwstr>_Toc489545623</vt:lpwstr>
      </vt:variant>
      <vt:variant>
        <vt:i4>1900607</vt:i4>
      </vt:variant>
      <vt:variant>
        <vt:i4>641</vt:i4>
      </vt:variant>
      <vt:variant>
        <vt:i4>0</vt:i4>
      </vt:variant>
      <vt:variant>
        <vt:i4>5</vt:i4>
      </vt:variant>
      <vt:variant>
        <vt:lpwstr/>
      </vt:variant>
      <vt:variant>
        <vt:lpwstr>_Toc489545622</vt:lpwstr>
      </vt:variant>
      <vt:variant>
        <vt:i4>1900607</vt:i4>
      </vt:variant>
      <vt:variant>
        <vt:i4>635</vt:i4>
      </vt:variant>
      <vt:variant>
        <vt:i4>0</vt:i4>
      </vt:variant>
      <vt:variant>
        <vt:i4>5</vt:i4>
      </vt:variant>
      <vt:variant>
        <vt:lpwstr/>
      </vt:variant>
      <vt:variant>
        <vt:lpwstr>_Toc489545621</vt:lpwstr>
      </vt:variant>
      <vt:variant>
        <vt:i4>1900607</vt:i4>
      </vt:variant>
      <vt:variant>
        <vt:i4>629</vt:i4>
      </vt:variant>
      <vt:variant>
        <vt:i4>0</vt:i4>
      </vt:variant>
      <vt:variant>
        <vt:i4>5</vt:i4>
      </vt:variant>
      <vt:variant>
        <vt:lpwstr/>
      </vt:variant>
      <vt:variant>
        <vt:lpwstr>_Toc489545620</vt:lpwstr>
      </vt:variant>
      <vt:variant>
        <vt:i4>1966143</vt:i4>
      </vt:variant>
      <vt:variant>
        <vt:i4>623</vt:i4>
      </vt:variant>
      <vt:variant>
        <vt:i4>0</vt:i4>
      </vt:variant>
      <vt:variant>
        <vt:i4>5</vt:i4>
      </vt:variant>
      <vt:variant>
        <vt:lpwstr/>
      </vt:variant>
      <vt:variant>
        <vt:lpwstr>_Toc489545619</vt:lpwstr>
      </vt:variant>
      <vt:variant>
        <vt:i4>1966143</vt:i4>
      </vt:variant>
      <vt:variant>
        <vt:i4>617</vt:i4>
      </vt:variant>
      <vt:variant>
        <vt:i4>0</vt:i4>
      </vt:variant>
      <vt:variant>
        <vt:i4>5</vt:i4>
      </vt:variant>
      <vt:variant>
        <vt:lpwstr/>
      </vt:variant>
      <vt:variant>
        <vt:lpwstr>_Toc489545618</vt:lpwstr>
      </vt:variant>
      <vt:variant>
        <vt:i4>1966143</vt:i4>
      </vt:variant>
      <vt:variant>
        <vt:i4>611</vt:i4>
      </vt:variant>
      <vt:variant>
        <vt:i4>0</vt:i4>
      </vt:variant>
      <vt:variant>
        <vt:i4>5</vt:i4>
      </vt:variant>
      <vt:variant>
        <vt:lpwstr/>
      </vt:variant>
      <vt:variant>
        <vt:lpwstr>_Toc489545617</vt:lpwstr>
      </vt:variant>
      <vt:variant>
        <vt:i4>1966143</vt:i4>
      </vt:variant>
      <vt:variant>
        <vt:i4>605</vt:i4>
      </vt:variant>
      <vt:variant>
        <vt:i4>0</vt:i4>
      </vt:variant>
      <vt:variant>
        <vt:i4>5</vt:i4>
      </vt:variant>
      <vt:variant>
        <vt:lpwstr/>
      </vt:variant>
      <vt:variant>
        <vt:lpwstr>_Toc489545616</vt:lpwstr>
      </vt:variant>
      <vt:variant>
        <vt:i4>1966143</vt:i4>
      </vt:variant>
      <vt:variant>
        <vt:i4>599</vt:i4>
      </vt:variant>
      <vt:variant>
        <vt:i4>0</vt:i4>
      </vt:variant>
      <vt:variant>
        <vt:i4>5</vt:i4>
      </vt:variant>
      <vt:variant>
        <vt:lpwstr/>
      </vt:variant>
      <vt:variant>
        <vt:lpwstr>_Toc489545615</vt:lpwstr>
      </vt:variant>
      <vt:variant>
        <vt:i4>1966143</vt:i4>
      </vt:variant>
      <vt:variant>
        <vt:i4>593</vt:i4>
      </vt:variant>
      <vt:variant>
        <vt:i4>0</vt:i4>
      </vt:variant>
      <vt:variant>
        <vt:i4>5</vt:i4>
      </vt:variant>
      <vt:variant>
        <vt:lpwstr/>
      </vt:variant>
      <vt:variant>
        <vt:lpwstr>_Toc489545614</vt:lpwstr>
      </vt:variant>
      <vt:variant>
        <vt:i4>1966143</vt:i4>
      </vt:variant>
      <vt:variant>
        <vt:i4>587</vt:i4>
      </vt:variant>
      <vt:variant>
        <vt:i4>0</vt:i4>
      </vt:variant>
      <vt:variant>
        <vt:i4>5</vt:i4>
      </vt:variant>
      <vt:variant>
        <vt:lpwstr/>
      </vt:variant>
      <vt:variant>
        <vt:lpwstr>_Toc489545613</vt:lpwstr>
      </vt:variant>
      <vt:variant>
        <vt:i4>1966143</vt:i4>
      </vt:variant>
      <vt:variant>
        <vt:i4>581</vt:i4>
      </vt:variant>
      <vt:variant>
        <vt:i4>0</vt:i4>
      </vt:variant>
      <vt:variant>
        <vt:i4>5</vt:i4>
      </vt:variant>
      <vt:variant>
        <vt:lpwstr/>
      </vt:variant>
      <vt:variant>
        <vt:lpwstr>_Toc489545612</vt:lpwstr>
      </vt:variant>
      <vt:variant>
        <vt:i4>1966143</vt:i4>
      </vt:variant>
      <vt:variant>
        <vt:i4>575</vt:i4>
      </vt:variant>
      <vt:variant>
        <vt:i4>0</vt:i4>
      </vt:variant>
      <vt:variant>
        <vt:i4>5</vt:i4>
      </vt:variant>
      <vt:variant>
        <vt:lpwstr/>
      </vt:variant>
      <vt:variant>
        <vt:lpwstr>_Toc489545611</vt:lpwstr>
      </vt:variant>
      <vt:variant>
        <vt:i4>1966143</vt:i4>
      </vt:variant>
      <vt:variant>
        <vt:i4>569</vt:i4>
      </vt:variant>
      <vt:variant>
        <vt:i4>0</vt:i4>
      </vt:variant>
      <vt:variant>
        <vt:i4>5</vt:i4>
      </vt:variant>
      <vt:variant>
        <vt:lpwstr/>
      </vt:variant>
      <vt:variant>
        <vt:lpwstr>_Toc489545610</vt:lpwstr>
      </vt:variant>
      <vt:variant>
        <vt:i4>2031679</vt:i4>
      </vt:variant>
      <vt:variant>
        <vt:i4>563</vt:i4>
      </vt:variant>
      <vt:variant>
        <vt:i4>0</vt:i4>
      </vt:variant>
      <vt:variant>
        <vt:i4>5</vt:i4>
      </vt:variant>
      <vt:variant>
        <vt:lpwstr/>
      </vt:variant>
      <vt:variant>
        <vt:lpwstr>_Toc489545609</vt:lpwstr>
      </vt:variant>
      <vt:variant>
        <vt:i4>2031679</vt:i4>
      </vt:variant>
      <vt:variant>
        <vt:i4>557</vt:i4>
      </vt:variant>
      <vt:variant>
        <vt:i4>0</vt:i4>
      </vt:variant>
      <vt:variant>
        <vt:i4>5</vt:i4>
      </vt:variant>
      <vt:variant>
        <vt:lpwstr/>
      </vt:variant>
      <vt:variant>
        <vt:lpwstr>_Toc489545608</vt:lpwstr>
      </vt:variant>
      <vt:variant>
        <vt:i4>2031679</vt:i4>
      </vt:variant>
      <vt:variant>
        <vt:i4>551</vt:i4>
      </vt:variant>
      <vt:variant>
        <vt:i4>0</vt:i4>
      </vt:variant>
      <vt:variant>
        <vt:i4>5</vt:i4>
      </vt:variant>
      <vt:variant>
        <vt:lpwstr/>
      </vt:variant>
      <vt:variant>
        <vt:lpwstr>_Toc489545607</vt:lpwstr>
      </vt:variant>
      <vt:variant>
        <vt:i4>2031679</vt:i4>
      </vt:variant>
      <vt:variant>
        <vt:i4>545</vt:i4>
      </vt:variant>
      <vt:variant>
        <vt:i4>0</vt:i4>
      </vt:variant>
      <vt:variant>
        <vt:i4>5</vt:i4>
      </vt:variant>
      <vt:variant>
        <vt:lpwstr/>
      </vt:variant>
      <vt:variant>
        <vt:lpwstr>_Toc489545606</vt:lpwstr>
      </vt:variant>
      <vt:variant>
        <vt:i4>2031679</vt:i4>
      </vt:variant>
      <vt:variant>
        <vt:i4>539</vt:i4>
      </vt:variant>
      <vt:variant>
        <vt:i4>0</vt:i4>
      </vt:variant>
      <vt:variant>
        <vt:i4>5</vt:i4>
      </vt:variant>
      <vt:variant>
        <vt:lpwstr/>
      </vt:variant>
      <vt:variant>
        <vt:lpwstr>_Toc489545605</vt:lpwstr>
      </vt:variant>
      <vt:variant>
        <vt:i4>2031679</vt:i4>
      </vt:variant>
      <vt:variant>
        <vt:i4>533</vt:i4>
      </vt:variant>
      <vt:variant>
        <vt:i4>0</vt:i4>
      </vt:variant>
      <vt:variant>
        <vt:i4>5</vt:i4>
      </vt:variant>
      <vt:variant>
        <vt:lpwstr/>
      </vt:variant>
      <vt:variant>
        <vt:lpwstr>_Toc489545604</vt:lpwstr>
      </vt:variant>
      <vt:variant>
        <vt:i4>2031679</vt:i4>
      </vt:variant>
      <vt:variant>
        <vt:i4>527</vt:i4>
      </vt:variant>
      <vt:variant>
        <vt:i4>0</vt:i4>
      </vt:variant>
      <vt:variant>
        <vt:i4>5</vt:i4>
      </vt:variant>
      <vt:variant>
        <vt:lpwstr/>
      </vt:variant>
      <vt:variant>
        <vt:lpwstr>_Toc489545603</vt:lpwstr>
      </vt:variant>
      <vt:variant>
        <vt:i4>2031679</vt:i4>
      </vt:variant>
      <vt:variant>
        <vt:i4>521</vt:i4>
      </vt:variant>
      <vt:variant>
        <vt:i4>0</vt:i4>
      </vt:variant>
      <vt:variant>
        <vt:i4>5</vt:i4>
      </vt:variant>
      <vt:variant>
        <vt:lpwstr/>
      </vt:variant>
      <vt:variant>
        <vt:lpwstr>_Toc489545602</vt:lpwstr>
      </vt:variant>
      <vt:variant>
        <vt:i4>2031679</vt:i4>
      </vt:variant>
      <vt:variant>
        <vt:i4>515</vt:i4>
      </vt:variant>
      <vt:variant>
        <vt:i4>0</vt:i4>
      </vt:variant>
      <vt:variant>
        <vt:i4>5</vt:i4>
      </vt:variant>
      <vt:variant>
        <vt:lpwstr/>
      </vt:variant>
      <vt:variant>
        <vt:lpwstr>_Toc489545601</vt:lpwstr>
      </vt:variant>
      <vt:variant>
        <vt:i4>2031679</vt:i4>
      </vt:variant>
      <vt:variant>
        <vt:i4>509</vt:i4>
      </vt:variant>
      <vt:variant>
        <vt:i4>0</vt:i4>
      </vt:variant>
      <vt:variant>
        <vt:i4>5</vt:i4>
      </vt:variant>
      <vt:variant>
        <vt:lpwstr/>
      </vt:variant>
      <vt:variant>
        <vt:lpwstr>_Toc489545600</vt:lpwstr>
      </vt:variant>
      <vt:variant>
        <vt:i4>1441852</vt:i4>
      </vt:variant>
      <vt:variant>
        <vt:i4>503</vt:i4>
      </vt:variant>
      <vt:variant>
        <vt:i4>0</vt:i4>
      </vt:variant>
      <vt:variant>
        <vt:i4>5</vt:i4>
      </vt:variant>
      <vt:variant>
        <vt:lpwstr/>
      </vt:variant>
      <vt:variant>
        <vt:lpwstr>_Toc489545599</vt:lpwstr>
      </vt:variant>
      <vt:variant>
        <vt:i4>1441852</vt:i4>
      </vt:variant>
      <vt:variant>
        <vt:i4>497</vt:i4>
      </vt:variant>
      <vt:variant>
        <vt:i4>0</vt:i4>
      </vt:variant>
      <vt:variant>
        <vt:i4>5</vt:i4>
      </vt:variant>
      <vt:variant>
        <vt:lpwstr/>
      </vt:variant>
      <vt:variant>
        <vt:lpwstr>_Toc489545598</vt:lpwstr>
      </vt:variant>
      <vt:variant>
        <vt:i4>1441852</vt:i4>
      </vt:variant>
      <vt:variant>
        <vt:i4>491</vt:i4>
      </vt:variant>
      <vt:variant>
        <vt:i4>0</vt:i4>
      </vt:variant>
      <vt:variant>
        <vt:i4>5</vt:i4>
      </vt:variant>
      <vt:variant>
        <vt:lpwstr/>
      </vt:variant>
      <vt:variant>
        <vt:lpwstr>_Toc489545597</vt:lpwstr>
      </vt:variant>
      <vt:variant>
        <vt:i4>1441852</vt:i4>
      </vt:variant>
      <vt:variant>
        <vt:i4>485</vt:i4>
      </vt:variant>
      <vt:variant>
        <vt:i4>0</vt:i4>
      </vt:variant>
      <vt:variant>
        <vt:i4>5</vt:i4>
      </vt:variant>
      <vt:variant>
        <vt:lpwstr/>
      </vt:variant>
      <vt:variant>
        <vt:lpwstr>_Toc489545596</vt:lpwstr>
      </vt:variant>
      <vt:variant>
        <vt:i4>1441852</vt:i4>
      </vt:variant>
      <vt:variant>
        <vt:i4>479</vt:i4>
      </vt:variant>
      <vt:variant>
        <vt:i4>0</vt:i4>
      </vt:variant>
      <vt:variant>
        <vt:i4>5</vt:i4>
      </vt:variant>
      <vt:variant>
        <vt:lpwstr/>
      </vt:variant>
      <vt:variant>
        <vt:lpwstr>_Toc489545595</vt:lpwstr>
      </vt:variant>
      <vt:variant>
        <vt:i4>1441852</vt:i4>
      </vt:variant>
      <vt:variant>
        <vt:i4>473</vt:i4>
      </vt:variant>
      <vt:variant>
        <vt:i4>0</vt:i4>
      </vt:variant>
      <vt:variant>
        <vt:i4>5</vt:i4>
      </vt:variant>
      <vt:variant>
        <vt:lpwstr/>
      </vt:variant>
      <vt:variant>
        <vt:lpwstr>_Toc489545594</vt:lpwstr>
      </vt:variant>
      <vt:variant>
        <vt:i4>1441852</vt:i4>
      </vt:variant>
      <vt:variant>
        <vt:i4>467</vt:i4>
      </vt:variant>
      <vt:variant>
        <vt:i4>0</vt:i4>
      </vt:variant>
      <vt:variant>
        <vt:i4>5</vt:i4>
      </vt:variant>
      <vt:variant>
        <vt:lpwstr/>
      </vt:variant>
      <vt:variant>
        <vt:lpwstr>_Toc489545593</vt:lpwstr>
      </vt:variant>
      <vt:variant>
        <vt:i4>1441852</vt:i4>
      </vt:variant>
      <vt:variant>
        <vt:i4>461</vt:i4>
      </vt:variant>
      <vt:variant>
        <vt:i4>0</vt:i4>
      </vt:variant>
      <vt:variant>
        <vt:i4>5</vt:i4>
      </vt:variant>
      <vt:variant>
        <vt:lpwstr/>
      </vt:variant>
      <vt:variant>
        <vt:lpwstr>_Toc489545592</vt:lpwstr>
      </vt:variant>
      <vt:variant>
        <vt:i4>1441852</vt:i4>
      </vt:variant>
      <vt:variant>
        <vt:i4>455</vt:i4>
      </vt:variant>
      <vt:variant>
        <vt:i4>0</vt:i4>
      </vt:variant>
      <vt:variant>
        <vt:i4>5</vt:i4>
      </vt:variant>
      <vt:variant>
        <vt:lpwstr/>
      </vt:variant>
      <vt:variant>
        <vt:lpwstr>_Toc489545591</vt:lpwstr>
      </vt:variant>
      <vt:variant>
        <vt:i4>1441852</vt:i4>
      </vt:variant>
      <vt:variant>
        <vt:i4>449</vt:i4>
      </vt:variant>
      <vt:variant>
        <vt:i4>0</vt:i4>
      </vt:variant>
      <vt:variant>
        <vt:i4>5</vt:i4>
      </vt:variant>
      <vt:variant>
        <vt:lpwstr/>
      </vt:variant>
      <vt:variant>
        <vt:lpwstr>_Toc489545590</vt:lpwstr>
      </vt:variant>
      <vt:variant>
        <vt:i4>1507388</vt:i4>
      </vt:variant>
      <vt:variant>
        <vt:i4>443</vt:i4>
      </vt:variant>
      <vt:variant>
        <vt:i4>0</vt:i4>
      </vt:variant>
      <vt:variant>
        <vt:i4>5</vt:i4>
      </vt:variant>
      <vt:variant>
        <vt:lpwstr/>
      </vt:variant>
      <vt:variant>
        <vt:lpwstr>_Toc489545589</vt:lpwstr>
      </vt:variant>
      <vt:variant>
        <vt:i4>1507388</vt:i4>
      </vt:variant>
      <vt:variant>
        <vt:i4>437</vt:i4>
      </vt:variant>
      <vt:variant>
        <vt:i4>0</vt:i4>
      </vt:variant>
      <vt:variant>
        <vt:i4>5</vt:i4>
      </vt:variant>
      <vt:variant>
        <vt:lpwstr/>
      </vt:variant>
      <vt:variant>
        <vt:lpwstr>_Toc489545588</vt:lpwstr>
      </vt:variant>
      <vt:variant>
        <vt:i4>1507388</vt:i4>
      </vt:variant>
      <vt:variant>
        <vt:i4>431</vt:i4>
      </vt:variant>
      <vt:variant>
        <vt:i4>0</vt:i4>
      </vt:variant>
      <vt:variant>
        <vt:i4>5</vt:i4>
      </vt:variant>
      <vt:variant>
        <vt:lpwstr/>
      </vt:variant>
      <vt:variant>
        <vt:lpwstr>_Toc489545587</vt:lpwstr>
      </vt:variant>
      <vt:variant>
        <vt:i4>1507388</vt:i4>
      </vt:variant>
      <vt:variant>
        <vt:i4>425</vt:i4>
      </vt:variant>
      <vt:variant>
        <vt:i4>0</vt:i4>
      </vt:variant>
      <vt:variant>
        <vt:i4>5</vt:i4>
      </vt:variant>
      <vt:variant>
        <vt:lpwstr/>
      </vt:variant>
      <vt:variant>
        <vt:lpwstr>_Toc489545586</vt:lpwstr>
      </vt:variant>
      <vt:variant>
        <vt:i4>1507388</vt:i4>
      </vt:variant>
      <vt:variant>
        <vt:i4>419</vt:i4>
      </vt:variant>
      <vt:variant>
        <vt:i4>0</vt:i4>
      </vt:variant>
      <vt:variant>
        <vt:i4>5</vt:i4>
      </vt:variant>
      <vt:variant>
        <vt:lpwstr/>
      </vt:variant>
      <vt:variant>
        <vt:lpwstr>_Toc489545585</vt:lpwstr>
      </vt:variant>
      <vt:variant>
        <vt:i4>1507388</vt:i4>
      </vt:variant>
      <vt:variant>
        <vt:i4>413</vt:i4>
      </vt:variant>
      <vt:variant>
        <vt:i4>0</vt:i4>
      </vt:variant>
      <vt:variant>
        <vt:i4>5</vt:i4>
      </vt:variant>
      <vt:variant>
        <vt:lpwstr/>
      </vt:variant>
      <vt:variant>
        <vt:lpwstr>_Toc489545584</vt:lpwstr>
      </vt:variant>
      <vt:variant>
        <vt:i4>1507388</vt:i4>
      </vt:variant>
      <vt:variant>
        <vt:i4>407</vt:i4>
      </vt:variant>
      <vt:variant>
        <vt:i4>0</vt:i4>
      </vt:variant>
      <vt:variant>
        <vt:i4>5</vt:i4>
      </vt:variant>
      <vt:variant>
        <vt:lpwstr/>
      </vt:variant>
      <vt:variant>
        <vt:lpwstr>_Toc489545583</vt:lpwstr>
      </vt:variant>
      <vt:variant>
        <vt:i4>1507388</vt:i4>
      </vt:variant>
      <vt:variant>
        <vt:i4>401</vt:i4>
      </vt:variant>
      <vt:variant>
        <vt:i4>0</vt:i4>
      </vt:variant>
      <vt:variant>
        <vt:i4>5</vt:i4>
      </vt:variant>
      <vt:variant>
        <vt:lpwstr/>
      </vt:variant>
      <vt:variant>
        <vt:lpwstr>_Toc489545582</vt:lpwstr>
      </vt:variant>
      <vt:variant>
        <vt:i4>1507388</vt:i4>
      </vt:variant>
      <vt:variant>
        <vt:i4>395</vt:i4>
      </vt:variant>
      <vt:variant>
        <vt:i4>0</vt:i4>
      </vt:variant>
      <vt:variant>
        <vt:i4>5</vt:i4>
      </vt:variant>
      <vt:variant>
        <vt:lpwstr/>
      </vt:variant>
      <vt:variant>
        <vt:lpwstr>_Toc489545581</vt:lpwstr>
      </vt:variant>
      <vt:variant>
        <vt:i4>1507388</vt:i4>
      </vt:variant>
      <vt:variant>
        <vt:i4>389</vt:i4>
      </vt:variant>
      <vt:variant>
        <vt:i4>0</vt:i4>
      </vt:variant>
      <vt:variant>
        <vt:i4>5</vt:i4>
      </vt:variant>
      <vt:variant>
        <vt:lpwstr/>
      </vt:variant>
      <vt:variant>
        <vt:lpwstr>_Toc489545580</vt:lpwstr>
      </vt:variant>
      <vt:variant>
        <vt:i4>1572924</vt:i4>
      </vt:variant>
      <vt:variant>
        <vt:i4>383</vt:i4>
      </vt:variant>
      <vt:variant>
        <vt:i4>0</vt:i4>
      </vt:variant>
      <vt:variant>
        <vt:i4>5</vt:i4>
      </vt:variant>
      <vt:variant>
        <vt:lpwstr/>
      </vt:variant>
      <vt:variant>
        <vt:lpwstr>_Toc489545579</vt:lpwstr>
      </vt:variant>
      <vt:variant>
        <vt:i4>1572924</vt:i4>
      </vt:variant>
      <vt:variant>
        <vt:i4>377</vt:i4>
      </vt:variant>
      <vt:variant>
        <vt:i4>0</vt:i4>
      </vt:variant>
      <vt:variant>
        <vt:i4>5</vt:i4>
      </vt:variant>
      <vt:variant>
        <vt:lpwstr/>
      </vt:variant>
      <vt:variant>
        <vt:lpwstr>_Toc489545578</vt:lpwstr>
      </vt:variant>
      <vt:variant>
        <vt:i4>1572924</vt:i4>
      </vt:variant>
      <vt:variant>
        <vt:i4>371</vt:i4>
      </vt:variant>
      <vt:variant>
        <vt:i4>0</vt:i4>
      </vt:variant>
      <vt:variant>
        <vt:i4>5</vt:i4>
      </vt:variant>
      <vt:variant>
        <vt:lpwstr/>
      </vt:variant>
      <vt:variant>
        <vt:lpwstr>_Toc489545577</vt:lpwstr>
      </vt:variant>
      <vt:variant>
        <vt:i4>1572924</vt:i4>
      </vt:variant>
      <vt:variant>
        <vt:i4>365</vt:i4>
      </vt:variant>
      <vt:variant>
        <vt:i4>0</vt:i4>
      </vt:variant>
      <vt:variant>
        <vt:i4>5</vt:i4>
      </vt:variant>
      <vt:variant>
        <vt:lpwstr/>
      </vt:variant>
      <vt:variant>
        <vt:lpwstr>_Toc489545576</vt:lpwstr>
      </vt:variant>
      <vt:variant>
        <vt:i4>1572924</vt:i4>
      </vt:variant>
      <vt:variant>
        <vt:i4>359</vt:i4>
      </vt:variant>
      <vt:variant>
        <vt:i4>0</vt:i4>
      </vt:variant>
      <vt:variant>
        <vt:i4>5</vt:i4>
      </vt:variant>
      <vt:variant>
        <vt:lpwstr/>
      </vt:variant>
      <vt:variant>
        <vt:lpwstr>_Toc489545575</vt:lpwstr>
      </vt:variant>
      <vt:variant>
        <vt:i4>1572924</vt:i4>
      </vt:variant>
      <vt:variant>
        <vt:i4>353</vt:i4>
      </vt:variant>
      <vt:variant>
        <vt:i4>0</vt:i4>
      </vt:variant>
      <vt:variant>
        <vt:i4>5</vt:i4>
      </vt:variant>
      <vt:variant>
        <vt:lpwstr/>
      </vt:variant>
      <vt:variant>
        <vt:lpwstr>_Toc489545574</vt:lpwstr>
      </vt:variant>
      <vt:variant>
        <vt:i4>1572924</vt:i4>
      </vt:variant>
      <vt:variant>
        <vt:i4>347</vt:i4>
      </vt:variant>
      <vt:variant>
        <vt:i4>0</vt:i4>
      </vt:variant>
      <vt:variant>
        <vt:i4>5</vt:i4>
      </vt:variant>
      <vt:variant>
        <vt:lpwstr/>
      </vt:variant>
      <vt:variant>
        <vt:lpwstr>_Toc489545573</vt:lpwstr>
      </vt:variant>
      <vt:variant>
        <vt:i4>1572924</vt:i4>
      </vt:variant>
      <vt:variant>
        <vt:i4>341</vt:i4>
      </vt:variant>
      <vt:variant>
        <vt:i4>0</vt:i4>
      </vt:variant>
      <vt:variant>
        <vt:i4>5</vt:i4>
      </vt:variant>
      <vt:variant>
        <vt:lpwstr/>
      </vt:variant>
      <vt:variant>
        <vt:lpwstr>_Toc489545572</vt:lpwstr>
      </vt:variant>
      <vt:variant>
        <vt:i4>1572924</vt:i4>
      </vt:variant>
      <vt:variant>
        <vt:i4>335</vt:i4>
      </vt:variant>
      <vt:variant>
        <vt:i4>0</vt:i4>
      </vt:variant>
      <vt:variant>
        <vt:i4>5</vt:i4>
      </vt:variant>
      <vt:variant>
        <vt:lpwstr/>
      </vt:variant>
      <vt:variant>
        <vt:lpwstr>_Toc489545571</vt:lpwstr>
      </vt:variant>
      <vt:variant>
        <vt:i4>1572924</vt:i4>
      </vt:variant>
      <vt:variant>
        <vt:i4>329</vt:i4>
      </vt:variant>
      <vt:variant>
        <vt:i4>0</vt:i4>
      </vt:variant>
      <vt:variant>
        <vt:i4>5</vt:i4>
      </vt:variant>
      <vt:variant>
        <vt:lpwstr/>
      </vt:variant>
      <vt:variant>
        <vt:lpwstr>_Toc489545570</vt:lpwstr>
      </vt:variant>
      <vt:variant>
        <vt:i4>1638460</vt:i4>
      </vt:variant>
      <vt:variant>
        <vt:i4>323</vt:i4>
      </vt:variant>
      <vt:variant>
        <vt:i4>0</vt:i4>
      </vt:variant>
      <vt:variant>
        <vt:i4>5</vt:i4>
      </vt:variant>
      <vt:variant>
        <vt:lpwstr/>
      </vt:variant>
      <vt:variant>
        <vt:lpwstr>_Toc489545569</vt:lpwstr>
      </vt:variant>
      <vt:variant>
        <vt:i4>1638460</vt:i4>
      </vt:variant>
      <vt:variant>
        <vt:i4>317</vt:i4>
      </vt:variant>
      <vt:variant>
        <vt:i4>0</vt:i4>
      </vt:variant>
      <vt:variant>
        <vt:i4>5</vt:i4>
      </vt:variant>
      <vt:variant>
        <vt:lpwstr/>
      </vt:variant>
      <vt:variant>
        <vt:lpwstr>_Toc489545568</vt:lpwstr>
      </vt:variant>
      <vt:variant>
        <vt:i4>1638460</vt:i4>
      </vt:variant>
      <vt:variant>
        <vt:i4>311</vt:i4>
      </vt:variant>
      <vt:variant>
        <vt:i4>0</vt:i4>
      </vt:variant>
      <vt:variant>
        <vt:i4>5</vt:i4>
      </vt:variant>
      <vt:variant>
        <vt:lpwstr/>
      </vt:variant>
      <vt:variant>
        <vt:lpwstr>_Toc489545567</vt:lpwstr>
      </vt:variant>
      <vt:variant>
        <vt:i4>1638460</vt:i4>
      </vt:variant>
      <vt:variant>
        <vt:i4>305</vt:i4>
      </vt:variant>
      <vt:variant>
        <vt:i4>0</vt:i4>
      </vt:variant>
      <vt:variant>
        <vt:i4>5</vt:i4>
      </vt:variant>
      <vt:variant>
        <vt:lpwstr/>
      </vt:variant>
      <vt:variant>
        <vt:lpwstr>_Toc489545566</vt:lpwstr>
      </vt:variant>
      <vt:variant>
        <vt:i4>1638460</vt:i4>
      </vt:variant>
      <vt:variant>
        <vt:i4>299</vt:i4>
      </vt:variant>
      <vt:variant>
        <vt:i4>0</vt:i4>
      </vt:variant>
      <vt:variant>
        <vt:i4>5</vt:i4>
      </vt:variant>
      <vt:variant>
        <vt:lpwstr/>
      </vt:variant>
      <vt:variant>
        <vt:lpwstr>_Toc489545565</vt:lpwstr>
      </vt:variant>
      <vt:variant>
        <vt:i4>1638460</vt:i4>
      </vt:variant>
      <vt:variant>
        <vt:i4>293</vt:i4>
      </vt:variant>
      <vt:variant>
        <vt:i4>0</vt:i4>
      </vt:variant>
      <vt:variant>
        <vt:i4>5</vt:i4>
      </vt:variant>
      <vt:variant>
        <vt:lpwstr/>
      </vt:variant>
      <vt:variant>
        <vt:lpwstr>_Toc489545564</vt:lpwstr>
      </vt:variant>
      <vt:variant>
        <vt:i4>1638460</vt:i4>
      </vt:variant>
      <vt:variant>
        <vt:i4>287</vt:i4>
      </vt:variant>
      <vt:variant>
        <vt:i4>0</vt:i4>
      </vt:variant>
      <vt:variant>
        <vt:i4>5</vt:i4>
      </vt:variant>
      <vt:variant>
        <vt:lpwstr/>
      </vt:variant>
      <vt:variant>
        <vt:lpwstr>_Toc489545563</vt:lpwstr>
      </vt:variant>
      <vt:variant>
        <vt:i4>1638460</vt:i4>
      </vt:variant>
      <vt:variant>
        <vt:i4>281</vt:i4>
      </vt:variant>
      <vt:variant>
        <vt:i4>0</vt:i4>
      </vt:variant>
      <vt:variant>
        <vt:i4>5</vt:i4>
      </vt:variant>
      <vt:variant>
        <vt:lpwstr/>
      </vt:variant>
      <vt:variant>
        <vt:lpwstr>_Toc489545562</vt:lpwstr>
      </vt:variant>
      <vt:variant>
        <vt:i4>1638460</vt:i4>
      </vt:variant>
      <vt:variant>
        <vt:i4>275</vt:i4>
      </vt:variant>
      <vt:variant>
        <vt:i4>0</vt:i4>
      </vt:variant>
      <vt:variant>
        <vt:i4>5</vt:i4>
      </vt:variant>
      <vt:variant>
        <vt:lpwstr/>
      </vt:variant>
      <vt:variant>
        <vt:lpwstr>_Toc489545561</vt:lpwstr>
      </vt:variant>
      <vt:variant>
        <vt:i4>262192</vt:i4>
      </vt:variant>
      <vt:variant>
        <vt:i4>270</vt:i4>
      </vt:variant>
      <vt:variant>
        <vt:i4>0</vt:i4>
      </vt:variant>
      <vt:variant>
        <vt:i4>5</vt:i4>
      </vt:variant>
      <vt:variant>
        <vt:lpwstr/>
      </vt:variant>
      <vt:variant>
        <vt:lpwstr>_top</vt:lpwstr>
      </vt:variant>
      <vt:variant>
        <vt:i4>4259936</vt:i4>
      </vt:variant>
      <vt:variant>
        <vt:i4>267</vt:i4>
      </vt:variant>
      <vt:variant>
        <vt:i4>0</vt:i4>
      </vt:variant>
      <vt:variant>
        <vt:i4>5</vt:i4>
      </vt:variant>
      <vt:variant>
        <vt:lpwstr/>
      </vt:variant>
      <vt:variant>
        <vt:lpwstr>C_AnnexN_pt2_9d</vt:lpwstr>
      </vt:variant>
      <vt:variant>
        <vt:i4>3539041</vt:i4>
      </vt:variant>
      <vt:variant>
        <vt:i4>264</vt:i4>
      </vt:variant>
      <vt:variant>
        <vt:i4>0</vt:i4>
      </vt:variant>
      <vt:variant>
        <vt:i4>5</vt:i4>
      </vt:variant>
      <vt:variant>
        <vt:lpwstr/>
      </vt:variant>
      <vt:variant>
        <vt:lpwstr>C_3_16</vt:lpwstr>
      </vt:variant>
      <vt:variant>
        <vt:i4>75</vt:i4>
      </vt:variant>
      <vt:variant>
        <vt:i4>255</vt:i4>
      </vt:variant>
      <vt:variant>
        <vt:i4>0</vt:i4>
      </vt:variant>
      <vt:variant>
        <vt:i4>5</vt:i4>
      </vt:variant>
      <vt:variant>
        <vt:lpwstr/>
      </vt:variant>
      <vt:variant>
        <vt:lpwstr>C_AnnexE_1</vt:lpwstr>
      </vt:variant>
      <vt:variant>
        <vt:i4>16</vt:i4>
      </vt:variant>
      <vt:variant>
        <vt:i4>252</vt:i4>
      </vt:variant>
      <vt:variant>
        <vt:i4>0</vt:i4>
      </vt:variant>
      <vt:variant>
        <vt:i4>5</vt:i4>
      </vt:variant>
      <vt:variant>
        <vt:lpwstr/>
      </vt:variant>
      <vt:variant>
        <vt:lpwstr>C_Note_16D</vt:lpwstr>
      </vt:variant>
      <vt:variant>
        <vt:i4>3670026</vt:i4>
      </vt:variant>
      <vt:variant>
        <vt:i4>249</vt:i4>
      </vt:variant>
      <vt:variant>
        <vt:i4>0</vt:i4>
      </vt:variant>
      <vt:variant>
        <vt:i4>5</vt:i4>
      </vt:variant>
      <vt:variant>
        <vt:lpwstr/>
      </vt:variant>
      <vt:variant>
        <vt:lpwstr>C_15_11C_iii</vt:lpwstr>
      </vt:variant>
      <vt:variant>
        <vt:i4>3801098</vt:i4>
      </vt:variant>
      <vt:variant>
        <vt:i4>246</vt:i4>
      </vt:variant>
      <vt:variant>
        <vt:i4>0</vt:i4>
      </vt:variant>
      <vt:variant>
        <vt:i4>5</vt:i4>
      </vt:variant>
      <vt:variant>
        <vt:lpwstr/>
      </vt:variant>
      <vt:variant>
        <vt:lpwstr>C_15_11A_iii</vt:lpwstr>
      </vt:variant>
      <vt:variant>
        <vt:i4>4128828</vt:i4>
      </vt:variant>
      <vt:variant>
        <vt:i4>243</vt:i4>
      </vt:variant>
      <vt:variant>
        <vt:i4>0</vt:i4>
      </vt:variant>
      <vt:variant>
        <vt:i4>5</vt:i4>
      </vt:variant>
      <vt:variant>
        <vt:lpwstr/>
      </vt:variant>
      <vt:variant>
        <vt:lpwstr>C_15_11D</vt:lpwstr>
      </vt:variant>
      <vt:variant>
        <vt:i4>131091</vt:i4>
      </vt:variant>
      <vt:variant>
        <vt:i4>240</vt:i4>
      </vt:variant>
      <vt:variant>
        <vt:i4>0</vt:i4>
      </vt:variant>
      <vt:variant>
        <vt:i4>5</vt:i4>
      </vt:variant>
      <vt:variant>
        <vt:lpwstr/>
      </vt:variant>
      <vt:variant>
        <vt:lpwstr>C_Note_15F</vt:lpwstr>
      </vt:variant>
      <vt:variant>
        <vt:i4>3670076</vt:i4>
      </vt:variant>
      <vt:variant>
        <vt:i4>237</vt:i4>
      </vt:variant>
      <vt:variant>
        <vt:i4>0</vt:i4>
      </vt:variant>
      <vt:variant>
        <vt:i4>5</vt:i4>
      </vt:variant>
      <vt:variant>
        <vt:lpwstr/>
      </vt:variant>
      <vt:variant>
        <vt:lpwstr>C_15_11C</vt:lpwstr>
      </vt:variant>
      <vt:variant>
        <vt:i4>3801148</vt:i4>
      </vt:variant>
      <vt:variant>
        <vt:i4>234</vt:i4>
      </vt:variant>
      <vt:variant>
        <vt:i4>0</vt:i4>
      </vt:variant>
      <vt:variant>
        <vt:i4>5</vt:i4>
      </vt:variant>
      <vt:variant>
        <vt:lpwstr/>
      </vt:variant>
      <vt:variant>
        <vt:lpwstr>C_15_11A</vt:lpwstr>
      </vt:variant>
      <vt:variant>
        <vt:i4>5963789</vt:i4>
      </vt:variant>
      <vt:variant>
        <vt:i4>231</vt:i4>
      </vt:variant>
      <vt:variant>
        <vt:i4>0</vt:i4>
      </vt:variant>
      <vt:variant>
        <vt:i4>5</vt:i4>
      </vt:variant>
      <vt:variant>
        <vt:lpwstr/>
      </vt:variant>
      <vt:variant>
        <vt:lpwstr>C_15_11</vt:lpwstr>
      </vt:variant>
      <vt:variant>
        <vt:i4>3473420</vt:i4>
      </vt:variant>
      <vt:variant>
        <vt:i4>228</vt:i4>
      </vt:variant>
      <vt:variant>
        <vt:i4>0</vt:i4>
      </vt:variant>
      <vt:variant>
        <vt:i4>5</vt:i4>
      </vt:variant>
      <vt:variant>
        <vt:lpwstr/>
      </vt:variant>
      <vt:variant>
        <vt:lpwstr>C_15_10_11</vt:lpwstr>
      </vt:variant>
      <vt:variant>
        <vt:i4>5439501</vt:i4>
      </vt:variant>
      <vt:variant>
        <vt:i4>225</vt:i4>
      </vt:variant>
      <vt:variant>
        <vt:i4>0</vt:i4>
      </vt:variant>
      <vt:variant>
        <vt:i4>5</vt:i4>
      </vt:variant>
      <vt:variant>
        <vt:lpwstr/>
      </vt:variant>
      <vt:variant>
        <vt:lpwstr>C_15_9C</vt:lpwstr>
      </vt:variant>
      <vt:variant>
        <vt:i4>5439501</vt:i4>
      </vt:variant>
      <vt:variant>
        <vt:i4>222</vt:i4>
      </vt:variant>
      <vt:variant>
        <vt:i4>0</vt:i4>
      </vt:variant>
      <vt:variant>
        <vt:i4>5</vt:i4>
      </vt:variant>
      <vt:variant>
        <vt:lpwstr/>
      </vt:variant>
      <vt:variant>
        <vt:lpwstr>C_15_9B</vt:lpwstr>
      </vt:variant>
      <vt:variant>
        <vt:i4>5439501</vt:i4>
      </vt:variant>
      <vt:variant>
        <vt:i4>219</vt:i4>
      </vt:variant>
      <vt:variant>
        <vt:i4>0</vt:i4>
      </vt:variant>
      <vt:variant>
        <vt:i4>5</vt:i4>
      </vt:variant>
      <vt:variant>
        <vt:lpwstr/>
      </vt:variant>
      <vt:variant>
        <vt:lpwstr>C_15_9A</vt:lpwstr>
      </vt:variant>
      <vt:variant>
        <vt:i4>6094861</vt:i4>
      </vt:variant>
      <vt:variant>
        <vt:i4>216</vt:i4>
      </vt:variant>
      <vt:variant>
        <vt:i4>0</vt:i4>
      </vt:variant>
      <vt:variant>
        <vt:i4>5</vt:i4>
      </vt:variant>
      <vt:variant>
        <vt:lpwstr/>
      </vt:variant>
      <vt:variant>
        <vt:lpwstr>C_15_7A</vt:lpwstr>
      </vt:variant>
      <vt:variant>
        <vt:i4>6160397</vt:i4>
      </vt:variant>
      <vt:variant>
        <vt:i4>213</vt:i4>
      </vt:variant>
      <vt:variant>
        <vt:i4>0</vt:i4>
      </vt:variant>
      <vt:variant>
        <vt:i4>5</vt:i4>
      </vt:variant>
      <vt:variant>
        <vt:lpwstr/>
      </vt:variant>
      <vt:variant>
        <vt:lpwstr>C_15_4</vt:lpwstr>
      </vt:variant>
      <vt:variant>
        <vt:i4>5832717</vt:i4>
      </vt:variant>
      <vt:variant>
        <vt:i4>210</vt:i4>
      </vt:variant>
      <vt:variant>
        <vt:i4>0</vt:i4>
      </vt:variant>
      <vt:variant>
        <vt:i4>5</vt:i4>
      </vt:variant>
      <vt:variant>
        <vt:lpwstr/>
      </vt:variant>
      <vt:variant>
        <vt:lpwstr>C_15_3C</vt:lpwstr>
      </vt:variant>
      <vt:variant>
        <vt:i4>5767181</vt:i4>
      </vt:variant>
      <vt:variant>
        <vt:i4>207</vt:i4>
      </vt:variant>
      <vt:variant>
        <vt:i4>0</vt:i4>
      </vt:variant>
      <vt:variant>
        <vt:i4>5</vt:i4>
      </vt:variant>
      <vt:variant>
        <vt:lpwstr/>
      </vt:variant>
      <vt:variant>
        <vt:lpwstr>C_15_2</vt:lpwstr>
      </vt:variant>
      <vt:variant>
        <vt:i4>5898253</vt:i4>
      </vt:variant>
      <vt:variant>
        <vt:i4>198</vt:i4>
      </vt:variant>
      <vt:variant>
        <vt:i4>0</vt:i4>
      </vt:variant>
      <vt:variant>
        <vt:i4>5</vt:i4>
      </vt:variant>
      <vt:variant>
        <vt:lpwstr/>
      </vt:variant>
      <vt:variant>
        <vt:lpwstr>C_13_6</vt:lpwstr>
      </vt:variant>
      <vt:variant>
        <vt:i4>6160397</vt:i4>
      </vt:variant>
      <vt:variant>
        <vt:i4>195</vt:i4>
      </vt:variant>
      <vt:variant>
        <vt:i4>0</vt:i4>
      </vt:variant>
      <vt:variant>
        <vt:i4>5</vt:i4>
      </vt:variant>
      <vt:variant>
        <vt:lpwstr/>
      </vt:variant>
      <vt:variant>
        <vt:lpwstr>C_13_2</vt:lpwstr>
      </vt:variant>
      <vt:variant>
        <vt:i4>458772</vt:i4>
      </vt:variant>
      <vt:variant>
        <vt:i4>192</vt:i4>
      </vt:variant>
      <vt:variant>
        <vt:i4>0</vt:i4>
      </vt:variant>
      <vt:variant>
        <vt:i4>5</vt:i4>
      </vt:variant>
      <vt:variant>
        <vt:lpwstr/>
      </vt:variant>
      <vt:variant>
        <vt:lpwstr>C_Note_12C</vt:lpwstr>
      </vt:variant>
      <vt:variant>
        <vt:i4>5505037</vt:i4>
      </vt:variant>
      <vt:variant>
        <vt:i4>189</vt:i4>
      </vt:variant>
      <vt:variant>
        <vt:i4>0</vt:i4>
      </vt:variant>
      <vt:variant>
        <vt:i4>5</vt:i4>
      </vt:variant>
      <vt:variant>
        <vt:lpwstr/>
      </vt:variant>
      <vt:variant>
        <vt:lpwstr>C_12_9B</vt:lpwstr>
      </vt:variant>
      <vt:variant>
        <vt:i4>5505037</vt:i4>
      </vt:variant>
      <vt:variant>
        <vt:i4>186</vt:i4>
      </vt:variant>
      <vt:variant>
        <vt:i4>0</vt:i4>
      </vt:variant>
      <vt:variant>
        <vt:i4>5</vt:i4>
      </vt:variant>
      <vt:variant>
        <vt:lpwstr/>
      </vt:variant>
      <vt:variant>
        <vt:lpwstr>C_12_9A</vt:lpwstr>
      </vt:variant>
      <vt:variant>
        <vt:i4>5767181</vt:i4>
      </vt:variant>
      <vt:variant>
        <vt:i4>183</vt:i4>
      </vt:variant>
      <vt:variant>
        <vt:i4>0</vt:i4>
      </vt:variant>
      <vt:variant>
        <vt:i4>5</vt:i4>
      </vt:variant>
      <vt:variant>
        <vt:lpwstr/>
      </vt:variant>
      <vt:variant>
        <vt:lpwstr>C_12_5</vt:lpwstr>
      </vt:variant>
      <vt:variant>
        <vt:i4>458775</vt:i4>
      </vt:variant>
      <vt:variant>
        <vt:i4>180</vt:i4>
      </vt:variant>
      <vt:variant>
        <vt:i4>0</vt:i4>
      </vt:variant>
      <vt:variant>
        <vt:i4>5</vt:i4>
      </vt:variant>
      <vt:variant>
        <vt:lpwstr/>
      </vt:variant>
      <vt:variant>
        <vt:lpwstr>C_Note_11C</vt:lpwstr>
      </vt:variant>
      <vt:variant>
        <vt:i4>3538973</vt:i4>
      </vt:variant>
      <vt:variant>
        <vt:i4>177</vt:i4>
      </vt:variant>
      <vt:variant>
        <vt:i4>0</vt:i4>
      </vt:variant>
      <vt:variant>
        <vt:i4>5</vt:i4>
      </vt:variant>
      <vt:variant>
        <vt:lpwstr/>
      </vt:variant>
      <vt:variant>
        <vt:lpwstr>C_11_21_e_SubHeading_livelink</vt:lpwstr>
      </vt:variant>
      <vt:variant>
        <vt:i4>6225933</vt:i4>
      </vt:variant>
      <vt:variant>
        <vt:i4>168</vt:i4>
      </vt:variant>
      <vt:variant>
        <vt:i4>0</vt:i4>
      </vt:variant>
      <vt:variant>
        <vt:i4>5</vt:i4>
      </vt:variant>
      <vt:variant>
        <vt:lpwstr/>
      </vt:variant>
      <vt:variant>
        <vt:lpwstr>C_11_15</vt:lpwstr>
      </vt:variant>
      <vt:variant>
        <vt:i4>4128831</vt:i4>
      </vt:variant>
      <vt:variant>
        <vt:i4>165</vt:i4>
      </vt:variant>
      <vt:variant>
        <vt:i4>0</vt:i4>
      </vt:variant>
      <vt:variant>
        <vt:i4>5</vt:i4>
      </vt:variant>
      <vt:variant>
        <vt:lpwstr/>
      </vt:variant>
      <vt:variant>
        <vt:lpwstr>C_10_12A</vt:lpwstr>
      </vt:variant>
      <vt:variant>
        <vt:i4>4128828</vt:i4>
      </vt:variant>
      <vt:variant>
        <vt:i4>162</vt:i4>
      </vt:variant>
      <vt:variant>
        <vt:i4>0</vt:i4>
      </vt:variant>
      <vt:variant>
        <vt:i4>5</vt:i4>
      </vt:variant>
      <vt:variant>
        <vt:lpwstr/>
      </vt:variant>
      <vt:variant>
        <vt:lpwstr>C_10_11A</vt:lpwstr>
      </vt:variant>
      <vt:variant>
        <vt:i4>6094861</vt:i4>
      </vt:variant>
      <vt:variant>
        <vt:i4>159</vt:i4>
      </vt:variant>
      <vt:variant>
        <vt:i4>0</vt:i4>
      </vt:variant>
      <vt:variant>
        <vt:i4>5</vt:i4>
      </vt:variant>
      <vt:variant>
        <vt:lpwstr/>
      </vt:variant>
      <vt:variant>
        <vt:lpwstr>C_10_2</vt:lpwstr>
      </vt:variant>
      <vt:variant>
        <vt:i4>6357088</vt:i4>
      </vt:variant>
      <vt:variant>
        <vt:i4>150</vt:i4>
      </vt:variant>
      <vt:variant>
        <vt:i4>0</vt:i4>
      </vt:variant>
      <vt:variant>
        <vt:i4>5</vt:i4>
      </vt:variant>
      <vt:variant>
        <vt:lpwstr/>
      </vt:variant>
      <vt:variant>
        <vt:lpwstr>C_6_5A</vt:lpwstr>
      </vt:variant>
      <vt:variant>
        <vt:i4>6291457</vt:i4>
      </vt:variant>
      <vt:variant>
        <vt:i4>144</vt:i4>
      </vt:variant>
      <vt:variant>
        <vt:i4>0</vt:i4>
      </vt:variant>
      <vt:variant>
        <vt:i4>5</vt:i4>
      </vt:variant>
      <vt:variant>
        <vt:lpwstr/>
      </vt:variant>
      <vt:variant>
        <vt:lpwstr>C_3_20B_Heading_DPDocumentation_c</vt:lpwstr>
      </vt:variant>
      <vt:variant>
        <vt:i4>3145826</vt:i4>
      </vt:variant>
      <vt:variant>
        <vt:i4>141</vt:i4>
      </vt:variant>
      <vt:variant>
        <vt:i4>0</vt:i4>
      </vt:variant>
      <vt:variant>
        <vt:i4>5</vt:i4>
      </vt:variant>
      <vt:variant>
        <vt:lpwstr/>
      </vt:variant>
      <vt:variant>
        <vt:lpwstr>C_3_20C</vt:lpwstr>
      </vt:variant>
      <vt:variant>
        <vt:i4>3145826</vt:i4>
      </vt:variant>
      <vt:variant>
        <vt:i4>138</vt:i4>
      </vt:variant>
      <vt:variant>
        <vt:i4>0</vt:i4>
      </vt:variant>
      <vt:variant>
        <vt:i4>5</vt:i4>
      </vt:variant>
      <vt:variant>
        <vt:lpwstr/>
      </vt:variant>
      <vt:variant>
        <vt:lpwstr>C_3_20B</vt:lpwstr>
      </vt:variant>
      <vt:variant>
        <vt:i4>3407970</vt:i4>
      </vt:variant>
      <vt:variant>
        <vt:i4>135</vt:i4>
      </vt:variant>
      <vt:variant>
        <vt:i4>0</vt:i4>
      </vt:variant>
      <vt:variant>
        <vt:i4>5</vt:i4>
      </vt:variant>
      <vt:variant>
        <vt:lpwstr/>
      </vt:variant>
      <vt:variant>
        <vt:lpwstr>C_3_24</vt:lpwstr>
      </vt:variant>
      <vt:variant>
        <vt:i4>3342434</vt:i4>
      </vt:variant>
      <vt:variant>
        <vt:i4>132</vt:i4>
      </vt:variant>
      <vt:variant>
        <vt:i4>0</vt:i4>
      </vt:variant>
      <vt:variant>
        <vt:i4>5</vt:i4>
      </vt:variant>
      <vt:variant>
        <vt:lpwstr/>
      </vt:variant>
      <vt:variant>
        <vt:lpwstr>C_3_23</vt:lpwstr>
      </vt:variant>
      <vt:variant>
        <vt:i4>3211362</vt:i4>
      </vt:variant>
      <vt:variant>
        <vt:i4>129</vt:i4>
      </vt:variant>
      <vt:variant>
        <vt:i4>0</vt:i4>
      </vt:variant>
      <vt:variant>
        <vt:i4>5</vt:i4>
      </vt:variant>
      <vt:variant>
        <vt:lpwstr/>
      </vt:variant>
      <vt:variant>
        <vt:lpwstr>C_3_21B</vt:lpwstr>
      </vt:variant>
      <vt:variant>
        <vt:i4>3211362</vt:i4>
      </vt:variant>
      <vt:variant>
        <vt:i4>126</vt:i4>
      </vt:variant>
      <vt:variant>
        <vt:i4>0</vt:i4>
      </vt:variant>
      <vt:variant>
        <vt:i4>5</vt:i4>
      </vt:variant>
      <vt:variant>
        <vt:lpwstr/>
      </vt:variant>
      <vt:variant>
        <vt:lpwstr>C_3_21A</vt:lpwstr>
      </vt:variant>
      <vt:variant>
        <vt:i4>6684684</vt:i4>
      </vt:variant>
      <vt:variant>
        <vt:i4>123</vt:i4>
      </vt:variant>
      <vt:variant>
        <vt:i4>0</vt:i4>
      </vt:variant>
      <vt:variant>
        <vt:i4>5</vt:i4>
      </vt:variant>
      <vt:variant>
        <vt:lpwstr/>
      </vt:variant>
      <vt:variant>
        <vt:lpwstr>C_3_21_Heading_info_b</vt:lpwstr>
      </vt:variant>
      <vt:variant>
        <vt:i4>6684684</vt:i4>
      </vt:variant>
      <vt:variant>
        <vt:i4>120</vt:i4>
      </vt:variant>
      <vt:variant>
        <vt:i4>0</vt:i4>
      </vt:variant>
      <vt:variant>
        <vt:i4>5</vt:i4>
      </vt:variant>
      <vt:variant>
        <vt:lpwstr/>
      </vt:variant>
      <vt:variant>
        <vt:lpwstr>C_3_21_Heading_info_b</vt:lpwstr>
      </vt:variant>
      <vt:variant>
        <vt:i4>1245289</vt:i4>
      </vt:variant>
      <vt:variant>
        <vt:i4>117</vt:i4>
      </vt:variant>
      <vt:variant>
        <vt:i4>0</vt:i4>
      </vt:variant>
      <vt:variant>
        <vt:i4>5</vt:i4>
      </vt:variant>
      <vt:variant>
        <vt:lpwstr/>
      </vt:variant>
      <vt:variant>
        <vt:lpwstr>C_3_21_Heading_Action_a</vt:lpwstr>
      </vt:variant>
      <vt:variant>
        <vt:i4>3211362</vt:i4>
      </vt:variant>
      <vt:variant>
        <vt:i4>114</vt:i4>
      </vt:variant>
      <vt:variant>
        <vt:i4>0</vt:i4>
      </vt:variant>
      <vt:variant>
        <vt:i4>5</vt:i4>
      </vt:variant>
      <vt:variant>
        <vt:lpwstr/>
      </vt:variant>
      <vt:variant>
        <vt:lpwstr>C_3_21</vt:lpwstr>
      </vt:variant>
      <vt:variant>
        <vt:i4>4915253</vt:i4>
      </vt:variant>
      <vt:variant>
        <vt:i4>111</vt:i4>
      </vt:variant>
      <vt:variant>
        <vt:i4>0</vt:i4>
      </vt:variant>
      <vt:variant>
        <vt:i4>5</vt:i4>
      </vt:variant>
      <vt:variant>
        <vt:lpwstr/>
      </vt:variant>
      <vt:variant>
        <vt:lpwstr>C_3_21_Heading_VoluntaryAttend_d</vt:lpwstr>
      </vt:variant>
      <vt:variant>
        <vt:i4>3342434</vt:i4>
      </vt:variant>
      <vt:variant>
        <vt:i4>105</vt:i4>
      </vt:variant>
      <vt:variant>
        <vt:i4>0</vt:i4>
      </vt:variant>
      <vt:variant>
        <vt:i4>5</vt:i4>
      </vt:variant>
      <vt:variant>
        <vt:lpwstr/>
      </vt:variant>
      <vt:variant>
        <vt:lpwstr>C_3_23</vt:lpwstr>
      </vt:variant>
      <vt:variant>
        <vt:i4>3342434</vt:i4>
      </vt:variant>
      <vt:variant>
        <vt:i4>102</vt:i4>
      </vt:variant>
      <vt:variant>
        <vt:i4>0</vt:i4>
      </vt:variant>
      <vt:variant>
        <vt:i4>5</vt:i4>
      </vt:variant>
      <vt:variant>
        <vt:lpwstr/>
      </vt:variant>
      <vt:variant>
        <vt:lpwstr>C_3_23</vt:lpwstr>
      </vt:variant>
      <vt:variant>
        <vt:i4>3145826</vt:i4>
      </vt:variant>
      <vt:variant>
        <vt:i4>99</vt:i4>
      </vt:variant>
      <vt:variant>
        <vt:i4>0</vt:i4>
      </vt:variant>
      <vt:variant>
        <vt:i4>5</vt:i4>
      </vt:variant>
      <vt:variant>
        <vt:lpwstr/>
      </vt:variant>
      <vt:variant>
        <vt:lpwstr>C_3_20C</vt:lpwstr>
      </vt:variant>
      <vt:variant>
        <vt:i4>3145826</vt:i4>
      </vt:variant>
      <vt:variant>
        <vt:i4>96</vt:i4>
      </vt:variant>
      <vt:variant>
        <vt:i4>0</vt:i4>
      </vt:variant>
      <vt:variant>
        <vt:i4>5</vt:i4>
      </vt:variant>
      <vt:variant>
        <vt:lpwstr/>
      </vt:variant>
      <vt:variant>
        <vt:lpwstr>C_3_20B</vt:lpwstr>
      </vt:variant>
      <vt:variant>
        <vt:i4>6291457</vt:i4>
      </vt:variant>
      <vt:variant>
        <vt:i4>93</vt:i4>
      </vt:variant>
      <vt:variant>
        <vt:i4>0</vt:i4>
      </vt:variant>
      <vt:variant>
        <vt:i4>5</vt:i4>
      </vt:variant>
      <vt:variant>
        <vt:lpwstr/>
      </vt:variant>
      <vt:variant>
        <vt:lpwstr>C_3_20B_Heading_DPDocumentation_c</vt:lpwstr>
      </vt:variant>
      <vt:variant>
        <vt:i4>3145826</vt:i4>
      </vt:variant>
      <vt:variant>
        <vt:i4>84</vt:i4>
      </vt:variant>
      <vt:variant>
        <vt:i4>0</vt:i4>
      </vt:variant>
      <vt:variant>
        <vt:i4>5</vt:i4>
      </vt:variant>
      <vt:variant>
        <vt:lpwstr/>
      </vt:variant>
      <vt:variant>
        <vt:lpwstr>C_3_20</vt:lpwstr>
      </vt:variant>
      <vt:variant>
        <vt:i4>3473505</vt:i4>
      </vt:variant>
      <vt:variant>
        <vt:i4>81</vt:i4>
      </vt:variant>
      <vt:variant>
        <vt:i4>0</vt:i4>
      </vt:variant>
      <vt:variant>
        <vt:i4>5</vt:i4>
      </vt:variant>
      <vt:variant>
        <vt:lpwstr/>
      </vt:variant>
      <vt:variant>
        <vt:lpwstr>C_3_15</vt:lpwstr>
      </vt:variant>
      <vt:variant>
        <vt:i4>3670113</vt:i4>
      </vt:variant>
      <vt:variant>
        <vt:i4>78</vt:i4>
      </vt:variant>
      <vt:variant>
        <vt:i4>0</vt:i4>
      </vt:variant>
      <vt:variant>
        <vt:i4>5</vt:i4>
      </vt:variant>
      <vt:variant>
        <vt:lpwstr/>
      </vt:variant>
      <vt:variant>
        <vt:lpwstr>C_3_18</vt:lpwstr>
      </vt:variant>
      <vt:variant>
        <vt:i4>3539041</vt:i4>
      </vt:variant>
      <vt:variant>
        <vt:i4>75</vt:i4>
      </vt:variant>
      <vt:variant>
        <vt:i4>0</vt:i4>
      </vt:variant>
      <vt:variant>
        <vt:i4>5</vt:i4>
      </vt:variant>
      <vt:variant>
        <vt:lpwstr/>
      </vt:variant>
      <vt:variant>
        <vt:lpwstr>C_3_16</vt:lpwstr>
      </vt:variant>
      <vt:variant>
        <vt:i4>3670113</vt:i4>
      </vt:variant>
      <vt:variant>
        <vt:i4>72</vt:i4>
      </vt:variant>
      <vt:variant>
        <vt:i4>0</vt:i4>
      </vt:variant>
      <vt:variant>
        <vt:i4>5</vt:i4>
      </vt:variant>
      <vt:variant>
        <vt:lpwstr/>
      </vt:variant>
      <vt:variant>
        <vt:lpwstr>C_3_18</vt:lpwstr>
      </vt:variant>
      <vt:variant>
        <vt:i4>3473505</vt:i4>
      </vt:variant>
      <vt:variant>
        <vt:i4>69</vt:i4>
      </vt:variant>
      <vt:variant>
        <vt:i4>0</vt:i4>
      </vt:variant>
      <vt:variant>
        <vt:i4>5</vt:i4>
      </vt:variant>
      <vt:variant>
        <vt:lpwstr/>
      </vt:variant>
      <vt:variant>
        <vt:lpwstr>C_3_15</vt:lpwstr>
      </vt:variant>
      <vt:variant>
        <vt:i4>3539042</vt:i4>
      </vt:variant>
      <vt:variant>
        <vt:i4>66</vt:i4>
      </vt:variant>
      <vt:variant>
        <vt:i4>0</vt:i4>
      </vt:variant>
      <vt:variant>
        <vt:i4>5</vt:i4>
      </vt:variant>
      <vt:variant>
        <vt:lpwstr/>
      </vt:variant>
      <vt:variant>
        <vt:lpwstr>C_15_9_Heading_b</vt:lpwstr>
      </vt:variant>
      <vt:variant>
        <vt:i4>5505037</vt:i4>
      </vt:variant>
      <vt:variant>
        <vt:i4>63</vt:i4>
      </vt:variant>
      <vt:variant>
        <vt:i4>0</vt:i4>
      </vt:variant>
      <vt:variant>
        <vt:i4>5</vt:i4>
      </vt:variant>
      <vt:variant>
        <vt:lpwstr/>
      </vt:variant>
      <vt:variant>
        <vt:lpwstr>C_12_9A</vt:lpwstr>
      </vt:variant>
      <vt:variant>
        <vt:i4>6553638</vt:i4>
      </vt:variant>
      <vt:variant>
        <vt:i4>60</vt:i4>
      </vt:variant>
      <vt:variant>
        <vt:i4>0</vt:i4>
      </vt:variant>
      <vt:variant>
        <vt:i4>5</vt:i4>
      </vt:variant>
      <vt:variant>
        <vt:lpwstr/>
      </vt:variant>
      <vt:variant>
        <vt:lpwstr>C_Note_1N</vt:lpwstr>
      </vt:variant>
      <vt:variant>
        <vt:i4>5636156</vt:i4>
      </vt:variant>
      <vt:variant>
        <vt:i4>57</vt:i4>
      </vt:variant>
      <vt:variant>
        <vt:i4>0</vt:i4>
      </vt:variant>
      <vt:variant>
        <vt:i4>5</vt:i4>
      </vt:variant>
      <vt:variant>
        <vt:lpwstr/>
      </vt:variant>
      <vt:variant>
        <vt:lpwstr>C_1_13_e</vt:lpwstr>
      </vt:variant>
      <vt:variant>
        <vt:i4>6553638</vt:i4>
      </vt:variant>
      <vt:variant>
        <vt:i4>54</vt:i4>
      </vt:variant>
      <vt:variant>
        <vt:i4>0</vt:i4>
      </vt:variant>
      <vt:variant>
        <vt:i4>5</vt:i4>
      </vt:variant>
      <vt:variant>
        <vt:lpwstr/>
      </vt:variant>
      <vt:variant>
        <vt:lpwstr>C_Note_1G</vt:lpwstr>
      </vt:variant>
      <vt:variant>
        <vt:i4>5701692</vt:i4>
      </vt:variant>
      <vt:variant>
        <vt:i4>51</vt:i4>
      </vt:variant>
      <vt:variant>
        <vt:i4>0</vt:i4>
      </vt:variant>
      <vt:variant>
        <vt:i4>5</vt:i4>
      </vt:variant>
      <vt:variant>
        <vt:lpwstr/>
      </vt:variant>
      <vt:variant>
        <vt:lpwstr>C_1_13_d</vt:lpwstr>
      </vt:variant>
      <vt:variant>
        <vt:i4>6553638</vt:i4>
      </vt:variant>
      <vt:variant>
        <vt:i4>48</vt:i4>
      </vt:variant>
      <vt:variant>
        <vt:i4>0</vt:i4>
      </vt:variant>
      <vt:variant>
        <vt:i4>5</vt:i4>
      </vt:variant>
      <vt:variant>
        <vt:lpwstr/>
      </vt:variant>
      <vt:variant>
        <vt:lpwstr>C_Note_1F</vt:lpwstr>
      </vt:variant>
      <vt:variant>
        <vt:i4>3538950</vt:i4>
      </vt:variant>
      <vt:variant>
        <vt:i4>45</vt:i4>
      </vt:variant>
      <vt:variant>
        <vt:i4>0</vt:i4>
      </vt:variant>
      <vt:variant>
        <vt:i4>5</vt:i4>
      </vt:variant>
      <vt:variant>
        <vt:lpwstr/>
      </vt:variant>
      <vt:variant>
        <vt:lpwstr>C_3_5_cii</vt:lpwstr>
      </vt:variant>
      <vt:variant>
        <vt:i4>7143516</vt:i4>
      </vt:variant>
      <vt:variant>
        <vt:i4>42</vt:i4>
      </vt:variant>
      <vt:variant>
        <vt:i4>0</vt:i4>
      </vt:variant>
      <vt:variant>
        <vt:i4>5</vt:i4>
      </vt:variant>
      <vt:variant>
        <vt:lpwstr/>
      </vt:variant>
      <vt:variant>
        <vt:lpwstr>C_Note_17G_finalnote</vt:lpwstr>
      </vt:variant>
      <vt:variant>
        <vt:i4>6357095</vt:i4>
      </vt:variant>
      <vt:variant>
        <vt:i4>39</vt:i4>
      </vt:variant>
      <vt:variant>
        <vt:i4>0</vt:i4>
      </vt:variant>
      <vt:variant>
        <vt:i4>5</vt:i4>
      </vt:variant>
      <vt:variant>
        <vt:lpwstr/>
      </vt:variant>
      <vt:variant>
        <vt:lpwstr>C_1_5A</vt:lpwstr>
      </vt:variant>
      <vt:variant>
        <vt:i4>6553638</vt:i4>
      </vt:variant>
      <vt:variant>
        <vt:i4>36</vt:i4>
      </vt:variant>
      <vt:variant>
        <vt:i4>0</vt:i4>
      </vt:variant>
      <vt:variant>
        <vt:i4>5</vt:i4>
      </vt:variant>
      <vt:variant>
        <vt:lpwstr/>
      </vt:variant>
      <vt:variant>
        <vt:lpwstr>C_Note_1L</vt:lpwstr>
      </vt:variant>
      <vt:variant>
        <vt:i4>82</vt:i4>
      </vt:variant>
      <vt:variant>
        <vt:i4>33</vt:i4>
      </vt:variant>
      <vt:variant>
        <vt:i4>0</vt:i4>
      </vt:variant>
      <vt:variant>
        <vt:i4>5</vt:i4>
      </vt:variant>
      <vt:variant>
        <vt:lpwstr/>
      </vt:variant>
      <vt:variant>
        <vt:lpwstr>C_1_5</vt:lpwstr>
      </vt:variant>
      <vt:variant>
        <vt:i4>6357093</vt:i4>
      </vt:variant>
      <vt:variant>
        <vt:i4>27</vt:i4>
      </vt:variant>
      <vt:variant>
        <vt:i4>0</vt:i4>
      </vt:variant>
      <vt:variant>
        <vt:i4>5</vt:i4>
      </vt:variant>
      <vt:variant>
        <vt:lpwstr/>
      </vt:variant>
      <vt:variant>
        <vt:lpwstr>C_1_7A</vt:lpwstr>
      </vt:variant>
      <vt:variant>
        <vt:i4>6226021</vt:i4>
      </vt:variant>
      <vt:variant>
        <vt:i4>24</vt:i4>
      </vt:variant>
      <vt:variant>
        <vt:i4>0</vt:i4>
      </vt:variant>
      <vt:variant>
        <vt:i4>5</vt:i4>
      </vt:variant>
      <vt:variant>
        <vt:lpwstr/>
      </vt:variant>
      <vt:variant>
        <vt:lpwstr>C_1_7_b</vt:lpwstr>
      </vt:variant>
      <vt:variant>
        <vt:i4>82</vt:i4>
      </vt:variant>
      <vt:variant>
        <vt:i4>21</vt:i4>
      </vt:variant>
      <vt:variant>
        <vt:i4>0</vt:i4>
      </vt:variant>
      <vt:variant>
        <vt:i4>5</vt:i4>
      </vt:variant>
      <vt:variant>
        <vt:lpwstr/>
      </vt:variant>
      <vt:variant>
        <vt:lpwstr>C_1_4</vt:lpwstr>
      </vt:variant>
      <vt:variant>
        <vt:i4>4653160</vt:i4>
      </vt:variant>
      <vt:variant>
        <vt:i4>18</vt:i4>
      </vt:variant>
      <vt:variant>
        <vt:i4>0</vt:i4>
      </vt:variant>
      <vt:variant>
        <vt:i4>5</vt:i4>
      </vt:variant>
      <vt:variant>
        <vt:lpwstr/>
      </vt:variant>
      <vt:variant>
        <vt:lpwstr>C_Commencement</vt:lpwstr>
      </vt:variant>
      <vt:variant>
        <vt:i4>7995466</vt:i4>
      </vt:variant>
      <vt:variant>
        <vt:i4>15</vt:i4>
      </vt:variant>
      <vt:variant>
        <vt:i4>0</vt:i4>
      </vt:variant>
      <vt:variant>
        <vt:i4>5</vt:i4>
      </vt:variant>
      <vt:variant>
        <vt:lpwstr/>
      </vt:variant>
      <vt:variant>
        <vt:lpwstr>Toobar_Word</vt:lpwstr>
      </vt:variant>
      <vt:variant>
        <vt:i4>7012479</vt:i4>
      </vt:variant>
      <vt:variant>
        <vt:i4>12</vt:i4>
      </vt:variant>
      <vt:variant>
        <vt:i4>0</vt:i4>
      </vt:variant>
      <vt:variant>
        <vt:i4>5</vt:i4>
      </vt:variant>
      <vt:variant>
        <vt:lpwstr>https://www.gov.uk/government/publications/pace-code-c-2017</vt:lpwstr>
      </vt:variant>
      <vt:variant>
        <vt:lpwstr/>
      </vt:variant>
      <vt:variant>
        <vt:i4>4259859</vt:i4>
      </vt:variant>
      <vt:variant>
        <vt:i4>9</vt:i4>
      </vt:variant>
      <vt:variant>
        <vt:i4>0</vt:i4>
      </vt:variant>
      <vt:variant>
        <vt:i4>5</vt:i4>
      </vt:variant>
      <vt:variant>
        <vt:lpwstr>https://www.gov.uk/government/publications/notice-of-rights-and-entitlements-english-revised-by-pace-code-c-2014</vt:lpwstr>
      </vt:variant>
      <vt:variant>
        <vt:lpwstr/>
      </vt:variant>
      <vt:variant>
        <vt:i4>7012479</vt:i4>
      </vt:variant>
      <vt:variant>
        <vt:i4>6</vt:i4>
      </vt:variant>
      <vt:variant>
        <vt:i4>0</vt:i4>
      </vt:variant>
      <vt:variant>
        <vt:i4>5</vt:i4>
      </vt:variant>
      <vt:variant>
        <vt:lpwstr>https://www.gov.uk/government/publications/pace-code-c-2017</vt:lpwstr>
      </vt:variant>
      <vt:variant>
        <vt:lpwstr/>
      </vt:variant>
      <vt:variant>
        <vt:i4>5832831</vt:i4>
      </vt:variant>
      <vt:variant>
        <vt:i4>3</vt:i4>
      </vt:variant>
      <vt:variant>
        <vt:i4>0</vt:i4>
      </vt:variant>
      <vt:variant>
        <vt:i4>5</vt:i4>
      </vt:variant>
      <vt:variant>
        <vt:lpwstr/>
      </vt:variant>
      <vt:variant>
        <vt:lpwstr>C_Contents</vt:lpwstr>
      </vt:variant>
      <vt:variant>
        <vt:i4>983040</vt:i4>
      </vt:variant>
      <vt:variant>
        <vt:i4>0</vt:i4>
      </vt:variant>
      <vt:variant>
        <vt:i4>0</vt:i4>
      </vt:variant>
      <vt:variant>
        <vt:i4>5</vt:i4>
      </vt:variant>
      <vt:variant>
        <vt:lpwstr>https://www.gov.uk/guidance/police-and-criminal-evidence-act-1984-pace-codes-of-practice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Revised PACE Code C (Detention)</dc:title>
  <dc:creator>Brian Roberts</dc:creator>
  <cp:lastModifiedBy>Minal Patel</cp:lastModifiedBy>
  <cp:revision>2</cp:revision>
  <cp:lastPrinted>2017-08-31T14:44:00Z</cp:lastPrinted>
  <dcterms:created xsi:type="dcterms:W3CDTF">2017-10-24T13:32:00Z</dcterms:created>
  <dcterms:modified xsi:type="dcterms:W3CDTF">2017-10-24T13:32:00Z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idioDocSavedDate">
    <vt:filetime>2006-03-07T14:00:00Z</vt:filetime>
  </property>
  <property fmtid="{D5CDD505-2E9C-101B-9397-08002B2CF9AE}" pid="3" name="ItemRetentionFormula">
    <vt:lpwstr/>
  </property>
  <property fmtid="{D5CDD505-2E9C-101B-9397-08002B2CF9AE}" pid="4" name="_dlc_policyId">
    <vt:lpwstr/>
  </property>
  <property fmtid="{D5CDD505-2E9C-101B-9397-08002B2CF9AE}" pid="5" name="_dlc_DocId">
    <vt:lpwstr>HOPOLBX-10-123</vt:lpwstr>
  </property>
  <property fmtid="{D5CDD505-2E9C-101B-9397-08002B2CF9AE}" pid="6" name="_dlc_DocIdItemGuid">
    <vt:lpwstr>9fba8c85-df7b-4126-a12d-8028e200b104</vt:lpwstr>
  </property>
  <property fmtid="{D5CDD505-2E9C-101B-9397-08002B2CF9AE}" pid="7" name="_dlc_DocIdUrl">
    <vt:lpwstr>https://teams.ho.cedrm.fgs-cloud.com/sites/POLBX/PACECPCPOL/_layouts/DocIdRedir.aspx?ID=HOPOLBX-10-123, HOPOLBX-10-123</vt:lpwstr>
  </property>
  <property fmtid="{D5CDD505-2E9C-101B-9397-08002B2CF9AE}" pid="8" name="Directorate/Group Level">
    <vt:lpwstr>14;#Crime Policing and Fire Group|96bc6c7f-0b37-463c-b2e5-4ece372c94a2</vt:lpwstr>
  </property>
  <property fmtid="{D5CDD505-2E9C-101B-9397-08002B2CF9AE}" pid="9" name="Business Unit Level">
    <vt:lpwstr>15;#Police Intergity and Powers Unit|73fbcbe0-2488-4033-81bb-fcbabf51c7b2</vt:lpwstr>
  </property>
  <property fmtid="{D5CDD505-2E9C-101B-9397-08002B2CF9AE}" pid="10" name="Content Classification">
    <vt:lpwstr>1;#Non Specific|6e3be155-6747-46d3-ae25-d84508c9cef7</vt:lpwstr>
  </property>
  <property fmtid="{D5CDD505-2E9C-101B-9397-08002B2CF9AE}" pid="11" name="Pol Site ID">
    <vt:lpwstr>13;#HOPOLBX-9-1|891090ea-ad27-42f7-9aef-35a4bee560a8</vt:lpwstr>
  </property>
  <property fmtid="{D5CDD505-2E9C-101B-9397-08002B2CF9AE}" pid="12" name="Business Function Level 1">
    <vt:lpwstr>16;#Crime Reduction|bf4df6d7-b4c1-4ea0-be75-1f30e66555da</vt:lpwstr>
  </property>
  <property fmtid="{D5CDD505-2E9C-101B-9397-08002B2CF9AE}" pid="13" name="Business_x0020_Function_x0020_Level_x0020_3">
    <vt:lpwstr/>
  </property>
  <property fmtid="{D5CDD505-2E9C-101B-9397-08002B2CF9AE}" pid="14" name="Business_x0020_Function_x0020_Level_x0020_2">
    <vt:lpwstr/>
  </property>
</Properties>
</file>