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F0" w:rsidRPr="00B14178" w:rsidRDefault="00A123F1" w:rsidP="00D4737E">
      <w:pPr>
        <w:rPr>
          <w:rFonts w:ascii="Agency FB" w:hAnsi="Agency FB" w:cs="Arial"/>
          <w:i/>
          <w:color w:val="00B0F0"/>
          <w:sz w:val="144"/>
          <w:szCs w:val="1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B258BC7" wp14:editId="2A7037B9">
            <wp:simplePos x="3714750" y="914400"/>
            <wp:positionH relativeFrom="margin">
              <wp:align>right</wp:align>
            </wp:positionH>
            <wp:positionV relativeFrom="margin">
              <wp:align>top</wp:align>
            </wp:positionV>
            <wp:extent cx="2009775" cy="1329690"/>
            <wp:effectExtent l="0" t="0" r="0" b="3810"/>
            <wp:wrapSquare wrapText="bothSides"/>
            <wp:docPr id="5" name="Picture 5" descr="http://deccintranet/services/communications/branding/PublishingImages/DECC_CYAN_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ccintranet/services/communications/branding/PublishingImages/DECC_CYAN_A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32" cy="133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178" w:rsidRPr="00B14178">
        <w:rPr>
          <w:rFonts w:ascii="Agency FB" w:hAnsi="Agency FB" w:cs="Arial"/>
          <w:i/>
          <w:color w:val="00B0F0"/>
          <w:sz w:val="144"/>
          <w:szCs w:val="144"/>
        </w:rPr>
        <w:t>S.P.R.I.N.T</w:t>
      </w:r>
    </w:p>
    <w:p w:rsidR="00B14178" w:rsidRDefault="00B14178" w:rsidP="00D4737E">
      <w:pPr>
        <w:rPr>
          <w:rFonts w:ascii="Agency FB" w:hAnsi="Agency FB" w:cs="Arial"/>
          <w:color w:val="00B0F0"/>
        </w:rPr>
      </w:pPr>
      <w:r w:rsidRPr="00B14178">
        <w:rPr>
          <w:rFonts w:ascii="Agency FB" w:hAnsi="Agency FB" w:cs="Arial"/>
          <w:color w:val="00B0F0"/>
        </w:rPr>
        <w:t>System for Performance Review of Infrastructure Negotiation Tracking</w:t>
      </w:r>
    </w:p>
    <w:p w:rsidR="003A2FAF" w:rsidRDefault="003A2FAF" w:rsidP="003A2FAF">
      <w:pPr>
        <w:spacing w:line="240" w:lineRule="auto"/>
      </w:pPr>
    </w:p>
    <w:p w:rsidR="003A2FAF" w:rsidRDefault="003A2FAF" w:rsidP="003A2FAF">
      <w:pPr>
        <w:spacing w:line="240" w:lineRule="auto"/>
      </w:pPr>
    </w:p>
    <w:p w:rsidR="003A2FAF" w:rsidRPr="00711956" w:rsidRDefault="00711956" w:rsidP="00711956">
      <w:pPr>
        <w:spacing w:line="240" w:lineRule="auto"/>
        <w:jc w:val="center"/>
        <w:rPr>
          <w:rFonts w:ascii="Arial" w:hAnsi="Arial" w:cs="Arial"/>
          <w:color w:val="00B0F0"/>
          <w:sz w:val="48"/>
          <w:szCs w:val="48"/>
        </w:rPr>
      </w:pPr>
      <w:r w:rsidRPr="00711956">
        <w:rPr>
          <w:rFonts w:ascii="Arial" w:hAnsi="Arial" w:cs="Arial"/>
          <w:color w:val="00B0F0"/>
          <w:sz w:val="48"/>
          <w:szCs w:val="48"/>
        </w:rPr>
        <w:t>Enquiry Phase</w:t>
      </w:r>
    </w:p>
    <w:tbl>
      <w:tblPr>
        <w:tblStyle w:val="TableGrid"/>
        <w:tblpPr w:leftFromText="180" w:rightFromText="180" w:vertAnchor="page" w:horzAnchor="margin" w:tblpY="667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5732"/>
      </w:tblGrid>
      <w:tr w:rsidR="00464BFC" w:rsidRPr="00A405F0" w:rsidTr="003A2FAF">
        <w:tc>
          <w:tcPr>
            <w:tcW w:w="534" w:type="dxa"/>
            <w:shd w:val="clear" w:color="auto" w:fill="548DD4" w:themeFill="text2" w:themeFillTint="99"/>
          </w:tcPr>
          <w:p w:rsidR="00464BFC" w:rsidRPr="006528AD" w:rsidRDefault="00006DF3" w:rsidP="003A2FAF">
            <w:pPr>
              <w:rPr>
                <w:rFonts w:ascii="Arial" w:hAnsi="Arial" w:cs="Arial"/>
              </w:rPr>
            </w:pPr>
            <w:r w:rsidRPr="006528AD">
              <w:rPr>
                <w:rFonts w:ascii="Arial" w:hAnsi="Arial" w:cs="Arial"/>
              </w:rPr>
              <w:t>Q</w:t>
            </w:r>
          </w:p>
        </w:tc>
        <w:tc>
          <w:tcPr>
            <w:tcW w:w="2976" w:type="dxa"/>
            <w:shd w:val="clear" w:color="auto" w:fill="548DD4" w:themeFill="text2" w:themeFillTint="99"/>
          </w:tcPr>
          <w:p w:rsidR="00464BFC" w:rsidRPr="00A405F0" w:rsidRDefault="00464BFC" w:rsidP="003A2FAF">
            <w:pPr>
              <w:rPr>
                <w:rFonts w:ascii="Arial" w:hAnsi="Arial" w:cs="Arial"/>
              </w:rPr>
            </w:pPr>
          </w:p>
        </w:tc>
        <w:tc>
          <w:tcPr>
            <w:tcW w:w="5732" w:type="dxa"/>
            <w:shd w:val="clear" w:color="auto" w:fill="548DD4" w:themeFill="text2" w:themeFillTint="99"/>
          </w:tcPr>
          <w:p w:rsidR="00464BFC" w:rsidRDefault="00464BFC" w:rsidP="003A2FAF">
            <w:pPr>
              <w:rPr>
                <w:rFonts w:ascii="Arial" w:hAnsi="Arial" w:cs="Arial"/>
              </w:rPr>
            </w:pPr>
          </w:p>
        </w:tc>
      </w:tr>
      <w:tr w:rsidR="0006307D" w:rsidRPr="00A405F0" w:rsidTr="003A2FAF">
        <w:tc>
          <w:tcPr>
            <w:tcW w:w="534" w:type="dxa"/>
            <w:shd w:val="clear" w:color="auto" w:fill="548DD4" w:themeFill="text2" w:themeFillTint="99"/>
          </w:tcPr>
          <w:p w:rsidR="0006307D" w:rsidRPr="006528AD" w:rsidRDefault="0006307D" w:rsidP="003A2FAF">
            <w:pPr>
              <w:rPr>
                <w:rFonts w:ascii="Arial" w:hAnsi="Arial" w:cs="Arial"/>
              </w:rPr>
            </w:pPr>
            <w:r w:rsidRPr="006528AD">
              <w:rPr>
                <w:rFonts w:ascii="Arial" w:hAnsi="Arial" w:cs="Arial"/>
              </w:rPr>
              <w:t>1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06307D" w:rsidRPr="00A405F0" w:rsidRDefault="0006307D" w:rsidP="003A2FAF">
            <w:pPr>
              <w:rPr>
                <w:rFonts w:ascii="Arial" w:hAnsi="Arial" w:cs="Arial"/>
              </w:rPr>
            </w:pPr>
            <w:r w:rsidRPr="00A405F0">
              <w:rPr>
                <w:rFonts w:ascii="Arial" w:hAnsi="Arial" w:cs="Arial"/>
              </w:rPr>
              <w:t>Name of Company (will not be disclosed)</w:t>
            </w:r>
          </w:p>
        </w:tc>
        <w:sdt>
          <w:sdtPr>
            <w:rPr>
              <w:rFonts w:ascii="Arial" w:hAnsi="Arial" w:cs="Arial"/>
            </w:rPr>
            <w:id w:val="-943925932"/>
            <w:lock w:val="sdtLocked"/>
            <w:placeholder>
              <w:docPart w:val="19D16AEF5C8E4D81AB48C4B3B1C35AAB"/>
            </w:placeholder>
            <w:showingPlcHdr/>
            <w:text/>
          </w:sdtPr>
          <w:sdtEndPr/>
          <w:sdtContent>
            <w:tc>
              <w:tcPr>
                <w:tcW w:w="5732" w:type="dxa"/>
                <w:shd w:val="clear" w:color="auto" w:fill="C6D9F1" w:themeFill="text2" w:themeFillTint="33"/>
              </w:tcPr>
              <w:p w:rsidR="0006307D" w:rsidRPr="00A405F0" w:rsidRDefault="00F67A3D" w:rsidP="003A2FAF">
                <w:pPr>
                  <w:rPr>
                    <w:rFonts w:ascii="Arial" w:hAnsi="Arial" w:cs="Arial"/>
                  </w:rPr>
                </w:pPr>
                <w:r w:rsidRPr="007C29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307D" w:rsidRPr="00A405F0" w:rsidTr="003A2FAF">
        <w:tc>
          <w:tcPr>
            <w:tcW w:w="534" w:type="dxa"/>
            <w:shd w:val="clear" w:color="auto" w:fill="548DD4" w:themeFill="text2" w:themeFillTint="99"/>
          </w:tcPr>
          <w:p w:rsidR="0006307D" w:rsidRPr="006528AD" w:rsidRDefault="0006307D" w:rsidP="003A2FAF">
            <w:pPr>
              <w:rPr>
                <w:rFonts w:ascii="Arial" w:hAnsi="Arial" w:cs="Arial"/>
              </w:rPr>
            </w:pPr>
            <w:r w:rsidRPr="006528AD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06307D" w:rsidRPr="00A405F0" w:rsidRDefault="0006307D" w:rsidP="003A2FAF">
            <w:pPr>
              <w:rPr>
                <w:rFonts w:ascii="Arial" w:hAnsi="Arial" w:cs="Arial"/>
              </w:rPr>
            </w:pPr>
            <w:r w:rsidRPr="00A405F0">
              <w:rPr>
                <w:rFonts w:ascii="Arial" w:hAnsi="Arial" w:cs="Arial"/>
              </w:rPr>
              <w:t>Name of project (field name plus infrastructure name)</w:t>
            </w:r>
          </w:p>
        </w:tc>
        <w:sdt>
          <w:sdtPr>
            <w:rPr>
              <w:rFonts w:ascii="Arial" w:hAnsi="Arial" w:cs="Arial"/>
            </w:rPr>
            <w:id w:val="-1099868067"/>
            <w:lock w:val="sdtLocked"/>
            <w:placeholder>
              <w:docPart w:val="EA33093343C045988EADF6DD0332F849"/>
            </w:placeholder>
            <w:showingPlcHdr/>
            <w:text/>
          </w:sdtPr>
          <w:sdtEndPr/>
          <w:sdtContent>
            <w:tc>
              <w:tcPr>
                <w:tcW w:w="5732" w:type="dxa"/>
                <w:shd w:val="clear" w:color="auto" w:fill="C6D9F1" w:themeFill="text2" w:themeFillTint="33"/>
              </w:tcPr>
              <w:p w:rsidR="0006307D" w:rsidRPr="00A405F0" w:rsidRDefault="00DE37E6" w:rsidP="003A2FAF">
                <w:pPr>
                  <w:rPr>
                    <w:rFonts w:ascii="Arial" w:hAnsi="Arial" w:cs="Arial"/>
                  </w:rPr>
                </w:pPr>
                <w:r w:rsidRPr="007C29B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307D" w:rsidRPr="00A405F0" w:rsidTr="003A2FAF">
        <w:trPr>
          <w:trHeight w:val="1489"/>
        </w:trPr>
        <w:tc>
          <w:tcPr>
            <w:tcW w:w="534" w:type="dxa"/>
            <w:shd w:val="clear" w:color="auto" w:fill="548DD4" w:themeFill="text2" w:themeFillTint="99"/>
          </w:tcPr>
          <w:p w:rsidR="0006307D" w:rsidRPr="006528AD" w:rsidRDefault="0006307D" w:rsidP="003A2FAF">
            <w:pPr>
              <w:rPr>
                <w:rFonts w:ascii="Arial" w:hAnsi="Arial" w:cs="Arial"/>
              </w:rPr>
            </w:pPr>
            <w:r w:rsidRPr="006528AD">
              <w:rPr>
                <w:rFonts w:ascii="Arial" w:hAnsi="Arial" w:cs="Arial"/>
              </w:rPr>
              <w:t>3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06307D" w:rsidRPr="00A405F0" w:rsidRDefault="0006307D" w:rsidP="003A2FAF">
            <w:pPr>
              <w:rPr>
                <w:rFonts w:ascii="Arial" w:hAnsi="Arial" w:cs="Arial"/>
              </w:rPr>
            </w:pPr>
            <w:r w:rsidRPr="00A405F0">
              <w:rPr>
                <w:rFonts w:ascii="Arial" w:hAnsi="Arial" w:cs="Arial"/>
              </w:rPr>
              <w:t>Which term best describes your role?</w:t>
            </w:r>
          </w:p>
        </w:tc>
        <w:tc>
          <w:tcPr>
            <w:tcW w:w="5732" w:type="dxa"/>
            <w:shd w:val="clear" w:color="auto" w:fill="C6D9F1" w:themeFill="text2" w:themeFillTint="33"/>
          </w:tcPr>
          <w:p w:rsidR="002721D8" w:rsidRDefault="00A86E6B" w:rsidP="003A2FAF">
            <w:pPr>
              <w:tabs>
                <w:tab w:val="left" w:pos="319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47838889"/>
                <w:placeholder>
                  <w:docPart w:val="7DF7C3ABE4FD4DD6B90BD3B4EAE72212"/>
                </w:placeholder>
                <w:showingPlcHdr/>
                <w:dropDownList>
                  <w:listItem w:value="Choose an item."/>
                  <w:listItem w:displayText="Owner" w:value="Owner"/>
                  <w:listItem w:displayText="User" w:value="User"/>
                </w:dropDownList>
              </w:sdtPr>
              <w:sdtEndPr/>
              <w:sdtContent>
                <w:r w:rsidR="00146580" w:rsidRPr="007C29BC">
                  <w:rPr>
                    <w:rStyle w:val="PlaceholderText"/>
                  </w:rPr>
                  <w:t>Choose an item.</w:t>
                </w:r>
              </w:sdtContent>
            </w:sdt>
            <w:r w:rsidR="002721D8">
              <w:rPr>
                <w:rFonts w:ascii="Arial" w:hAnsi="Arial" w:cs="Arial"/>
              </w:rPr>
              <w:t xml:space="preserve">                                   </w:t>
            </w:r>
          </w:p>
          <w:p w:rsidR="0006307D" w:rsidRDefault="0006307D" w:rsidP="003A2FAF">
            <w:pPr>
              <w:tabs>
                <w:tab w:val="left" w:pos="3195"/>
              </w:tabs>
              <w:rPr>
                <w:rFonts w:ascii="Arial" w:hAnsi="Arial" w:cs="Arial"/>
              </w:rPr>
            </w:pPr>
          </w:p>
          <w:p w:rsidR="00605253" w:rsidRDefault="00605253" w:rsidP="003A2FAF">
            <w:pPr>
              <w:tabs>
                <w:tab w:val="left" w:pos="3195"/>
              </w:tabs>
              <w:rPr>
                <w:rFonts w:ascii="Arial" w:hAnsi="Arial" w:cs="Arial"/>
              </w:rPr>
            </w:pPr>
          </w:p>
          <w:p w:rsidR="00605253" w:rsidRDefault="00605253" w:rsidP="003A2FAF">
            <w:pPr>
              <w:tabs>
                <w:tab w:val="left" w:pos="3195"/>
              </w:tabs>
              <w:rPr>
                <w:rFonts w:ascii="Arial" w:hAnsi="Arial" w:cs="Arial"/>
              </w:rPr>
            </w:pPr>
          </w:p>
          <w:p w:rsidR="00535765" w:rsidRDefault="00535765" w:rsidP="003A2FAF">
            <w:pPr>
              <w:tabs>
                <w:tab w:val="left" w:pos="3195"/>
              </w:tabs>
              <w:rPr>
                <w:rFonts w:ascii="Arial" w:hAnsi="Arial" w:cs="Arial"/>
              </w:rPr>
            </w:pPr>
          </w:p>
          <w:p w:rsidR="00DF2A3F" w:rsidRDefault="00DF2A3F" w:rsidP="003A2FAF">
            <w:pPr>
              <w:tabs>
                <w:tab w:val="left" w:pos="3195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If Owner skip Q5</w:t>
            </w:r>
          </w:p>
          <w:p w:rsidR="002721D8" w:rsidRPr="00E93FB8" w:rsidRDefault="00DF2A3F" w:rsidP="003A2FAF">
            <w:pPr>
              <w:tabs>
                <w:tab w:val="left" w:pos="3195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If User </w:t>
            </w:r>
            <w:r w:rsidR="002721D8" w:rsidRPr="00E93FB8">
              <w:rPr>
                <w:rFonts w:ascii="Arial" w:hAnsi="Arial" w:cs="Arial"/>
                <w:i/>
                <w:sz w:val="16"/>
                <w:szCs w:val="16"/>
              </w:rPr>
              <w:t>skip Q4</w:t>
            </w:r>
          </w:p>
        </w:tc>
      </w:tr>
      <w:tr w:rsidR="0006307D" w:rsidRPr="00A405F0" w:rsidTr="003A2FAF">
        <w:tc>
          <w:tcPr>
            <w:tcW w:w="534" w:type="dxa"/>
            <w:shd w:val="clear" w:color="auto" w:fill="548DD4" w:themeFill="text2" w:themeFillTint="99"/>
          </w:tcPr>
          <w:p w:rsidR="0006307D" w:rsidRPr="006528AD" w:rsidRDefault="0006307D" w:rsidP="003A2FAF">
            <w:pPr>
              <w:rPr>
                <w:rFonts w:ascii="Arial" w:eastAsia="Times New Roman" w:hAnsi="Arial" w:cs="Arial"/>
                <w:lang w:eastAsia="en-GB"/>
              </w:rPr>
            </w:pPr>
            <w:r w:rsidRPr="006528AD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06307D" w:rsidRPr="00A405F0" w:rsidRDefault="0006307D" w:rsidP="003A2FA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737E">
              <w:rPr>
                <w:rFonts w:ascii="Arial" w:eastAsia="Times New Roman" w:hAnsi="Arial" w:cs="Arial"/>
                <w:color w:val="000000"/>
                <w:lang w:eastAsia="en-GB"/>
              </w:rPr>
              <w:t>How well was the SOR defined at the initial enquiry?</w:t>
            </w:r>
          </w:p>
        </w:tc>
        <w:tc>
          <w:tcPr>
            <w:tcW w:w="5732" w:type="dxa"/>
            <w:shd w:val="clear" w:color="auto" w:fill="C6D9F1" w:themeFill="text2" w:themeFillTint="33"/>
          </w:tcPr>
          <w:p w:rsidR="0006307D" w:rsidRPr="00D4737E" w:rsidRDefault="00A86E6B" w:rsidP="003A2FA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-729534802"/>
                <w:lock w:val="sdtLocked"/>
                <w:placeholder>
                  <w:docPart w:val="0A9C9E8DE412465A8E2A51C01680B5D8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2721D8" w:rsidRPr="007C29B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6307D" w:rsidRPr="00A405F0" w:rsidTr="003A2FAF">
        <w:tc>
          <w:tcPr>
            <w:tcW w:w="534" w:type="dxa"/>
            <w:shd w:val="clear" w:color="auto" w:fill="548DD4" w:themeFill="text2" w:themeFillTint="99"/>
          </w:tcPr>
          <w:p w:rsidR="0006307D" w:rsidRPr="006528AD" w:rsidRDefault="0006307D" w:rsidP="003A2FAF">
            <w:pPr>
              <w:rPr>
                <w:rFonts w:ascii="Arial" w:hAnsi="Arial" w:cs="Arial"/>
              </w:rPr>
            </w:pPr>
            <w:r w:rsidRPr="006528AD">
              <w:rPr>
                <w:rFonts w:ascii="Arial" w:hAnsi="Arial" w:cs="Arial"/>
              </w:rPr>
              <w:t>5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06307D" w:rsidRPr="00A405F0" w:rsidRDefault="0006307D" w:rsidP="003A2FAF">
            <w:pPr>
              <w:rPr>
                <w:rFonts w:ascii="Arial" w:hAnsi="Arial" w:cs="Arial"/>
              </w:rPr>
            </w:pPr>
            <w:r w:rsidRPr="00A405F0">
              <w:rPr>
                <w:rFonts w:ascii="Arial" w:hAnsi="Arial" w:cs="Arial"/>
              </w:rPr>
              <w:t>Was there an adequate and timely response made to the initial enquiry?</w:t>
            </w:r>
          </w:p>
        </w:tc>
        <w:tc>
          <w:tcPr>
            <w:tcW w:w="5732" w:type="dxa"/>
            <w:shd w:val="clear" w:color="auto" w:fill="C6D9F1" w:themeFill="text2" w:themeFillTint="33"/>
          </w:tcPr>
          <w:p w:rsidR="0006307D" w:rsidRPr="00A405F0" w:rsidRDefault="00A86E6B" w:rsidP="003A2FA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09924412"/>
                <w:lock w:val="sdtLocked"/>
                <w:placeholder>
                  <w:docPart w:val="AF2C0B36577340E4A6D2B6CC093C7CB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A42C18" w:rsidRPr="007C29B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6307D" w:rsidRPr="00A405F0" w:rsidTr="003A2FAF">
        <w:tc>
          <w:tcPr>
            <w:tcW w:w="534" w:type="dxa"/>
            <w:shd w:val="clear" w:color="auto" w:fill="548DD4" w:themeFill="text2" w:themeFillTint="99"/>
          </w:tcPr>
          <w:p w:rsidR="0006307D" w:rsidRPr="006528AD" w:rsidRDefault="0006307D" w:rsidP="003A2FAF">
            <w:pPr>
              <w:rPr>
                <w:rFonts w:ascii="Arial" w:hAnsi="Arial" w:cs="Arial"/>
              </w:rPr>
            </w:pPr>
            <w:r w:rsidRPr="006528AD">
              <w:rPr>
                <w:rFonts w:ascii="Arial" w:hAnsi="Arial" w:cs="Arial"/>
              </w:rPr>
              <w:t>6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06307D" w:rsidRPr="00A405F0" w:rsidRDefault="0006307D" w:rsidP="003A2FAF">
            <w:pPr>
              <w:rPr>
                <w:rFonts w:ascii="Arial" w:hAnsi="Arial" w:cs="Arial"/>
              </w:rPr>
            </w:pPr>
            <w:r w:rsidRPr="00A405F0">
              <w:rPr>
                <w:rFonts w:ascii="Arial" w:hAnsi="Arial" w:cs="Arial"/>
              </w:rPr>
              <w:t xml:space="preserve">Was a timetable for the technical studies agreed? </w:t>
            </w:r>
          </w:p>
        </w:tc>
        <w:tc>
          <w:tcPr>
            <w:tcW w:w="5732" w:type="dxa"/>
            <w:shd w:val="clear" w:color="auto" w:fill="C6D9F1" w:themeFill="text2" w:themeFillTint="33"/>
          </w:tcPr>
          <w:p w:rsidR="0006307D" w:rsidRPr="00A405F0" w:rsidRDefault="00A86E6B" w:rsidP="003A2FA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84949748"/>
                <w:lock w:val="sdtLocked"/>
                <w:placeholder>
                  <w:docPart w:val="3B76B2127FC74D9CA219451C65C2AB1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721D8" w:rsidRPr="007C29B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6307D" w:rsidRPr="00A405F0" w:rsidTr="003A2FAF">
        <w:tc>
          <w:tcPr>
            <w:tcW w:w="534" w:type="dxa"/>
            <w:shd w:val="clear" w:color="auto" w:fill="548DD4" w:themeFill="text2" w:themeFillTint="99"/>
          </w:tcPr>
          <w:p w:rsidR="0006307D" w:rsidRPr="006528AD" w:rsidRDefault="0006307D" w:rsidP="003A2FAF">
            <w:pPr>
              <w:rPr>
                <w:rFonts w:ascii="Arial" w:hAnsi="Arial" w:cs="Arial"/>
              </w:rPr>
            </w:pPr>
            <w:r w:rsidRPr="006528AD">
              <w:rPr>
                <w:rFonts w:ascii="Arial" w:hAnsi="Arial" w:cs="Arial"/>
              </w:rPr>
              <w:t>7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06307D" w:rsidRPr="00A405F0" w:rsidRDefault="0006307D" w:rsidP="003A2FAF">
            <w:pPr>
              <w:rPr>
                <w:rFonts w:ascii="Arial" w:hAnsi="Arial" w:cs="Arial"/>
              </w:rPr>
            </w:pPr>
            <w:r w:rsidRPr="00A405F0">
              <w:rPr>
                <w:rFonts w:ascii="Arial" w:hAnsi="Arial" w:cs="Arial"/>
              </w:rPr>
              <w:t>Was the timetable or desired timescale for the technical studies met (within reason)?</w:t>
            </w:r>
          </w:p>
        </w:tc>
        <w:tc>
          <w:tcPr>
            <w:tcW w:w="5732" w:type="dxa"/>
            <w:shd w:val="clear" w:color="auto" w:fill="C6D9F1" w:themeFill="text2" w:themeFillTint="33"/>
          </w:tcPr>
          <w:p w:rsidR="0006307D" w:rsidRPr="00A405F0" w:rsidRDefault="00A86E6B" w:rsidP="003A2FA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14644836"/>
                <w:lock w:val="sdtLocked"/>
                <w:placeholder>
                  <w:docPart w:val="7DD9E51833B94E7FAE11A8F31A7C632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A42C18" w:rsidRPr="007C29B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6307D" w:rsidRPr="00A405F0" w:rsidTr="003A2FAF">
        <w:tc>
          <w:tcPr>
            <w:tcW w:w="534" w:type="dxa"/>
            <w:shd w:val="clear" w:color="auto" w:fill="548DD4" w:themeFill="text2" w:themeFillTint="99"/>
          </w:tcPr>
          <w:p w:rsidR="0006307D" w:rsidRPr="006528AD" w:rsidRDefault="0006307D" w:rsidP="003A2FAF">
            <w:pPr>
              <w:rPr>
                <w:rFonts w:ascii="Arial" w:hAnsi="Arial" w:cs="Arial"/>
              </w:rPr>
            </w:pPr>
            <w:r w:rsidRPr="006528AD">
              <w:rPr>
                <w:rFonts w:ascii="Arial" w:hAnsi="Arial" w:cs="Arial"/>
              </w:rPr>
              <w:t>8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06307D" w:rsidRPr="00A405F0" w:rsidRDefault="0006307D" w:rsidP="003A2FAF">
            <w:pPr>
              <w:rPr>
                <w:rFonts w:ascii="Arial" w:hAnsi="Arial" w:cs="Arial"/>
              </w:rPr>
            </w:pPr>
            <w:r w:rsidRPr="00A405F0">
              <w:rPr>
                <w:rFonts w:ascii="Arial" w:hAnsi="Arial" w:cs="Arial"/>
              </w:rPr>
              <w:t>Were the technical studies managed with an appropriate sense of urgency?</w:t>
            </w:r>
          </w:p>
        </w:tc>
        <w:tc>
          <w:tcPr>
            <w:tcW w:w="5732" w:type="dxa"/>
            <w:shd w:val="clear" w:color="auto" w:fill="C6D9F1" w:themeFill="text2" w:themeFillTint="33"/>
          </w:tcPr>
          <w:p w:rsidR="0006307D" w:rsidRPr="00A405F0" w:rsidRDefault="00A86E6B" w:rsidP="003A2FA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9169644"/>
                <w:lock w:val="sdtLocked"/>
                <w:placeholder>
                  <w:docPart w:val="F3F8D65B4775412D8F9F2C99C3D74189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A42C18" w:rsidRPr="007C29B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6307D" w:rsidRPr="00A405F0" w:rsidTr="003A2FAF">
        <w:tc>
          <w:tcPr>
            <w:tcW w:w="534" w:type="dxa"/>
            <w:shd w:val="clear" w:color="auto" w:fill="548DD4" w:themeFill="text2" w:themeFillTint="99"/>
          </w:tcPr>
          <w:p w:rsidR="0006307D" w:rsidRPr="006528AD" w:rsidRDefault="0006307D" w:rsidP="003A2FAF">
            <w:pPr>
              <w:rPr>
                <w:rFonts w:ascii="Arial" w:hAnsi="Arial" w:cs="Arial"/>
              </w:rPr>
            </w:pPr>
            <w:r w:rsidRPr="006528AD">
              <w:rPr>
                <w:rFonts w:ascii="Arial" w:hAnsi="Arial" w:cs="Arial"/>
              </w:rPr>
              <w:t>9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06307D" w:rsidRPr="00A405F0" w:rsidRDefault="0006307D" w:rsidP="003A2FAF">
            <w:pPr>
              <w:rPr>
                <w:rFonts w:ascii="Arial" w:hAnsi="Arial" w:cs="Arial"/>
              </w:rPr>
            </w:pPr>
            <w:r w:rsidRPr="00A405F0">
              <w:rPr>
                <w:rFonts w:ascii="Arial" w:hAnsi="Arial" w:cs="Arial"/>
              </w:rPr>
              <w:t>Was there transparency and clarity of information arising from technical studies?</w:t>
            </w:r>
          </w:p>
        </w:tc>
        <w:tc>
          <w:tcPr>
            <w:tcW w:w="5732" w:type="dxa"/>
            <w:shd w:val="clear" w:color="auto" w:fill="C6D9F1" w:themeFill="text2" w:themeFillTint="33"/>
          </w:tcPr>
          <w:p w:rsidR="0006307D" w:rsidRPr="00A405F0" w:rsidRDefault="00A86E6B" w:rsidP="003A2FA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3515139"/>
                <w:lock w:val="sdtLocked"/>
                <w:placeholder>
                  <w:docPart w:val="6A0DC56B47CB473789AC4DC6AACABA28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A42C18" w:rsidRPr="007C29B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6307D" w:rsidRPr="00A405F0" w:rsidTr="003A2FAF">
        <w:trPr>
          <w:trHeight w:val="2684"/>
        </w:trPr>
        <w:tc>
          <w:tcPr>
            <w:tcW w:w="534" w:type="dxa"/>
            <w:shd w:val="clear" w:color="auto" w:fill="548DD4" w:themeFill="text2" w:themeFillTint="99"/>
          </w:tcPr>
          <w:p w:rsidR="0006307D" w:rsidRPr="006528AD" w:rsidRDefault="0006307D" w:rsidP="003A2FAF">
            <w:pPr>
              <w:rPr>
                <w:rFonts w:ascii="Arial" w:hAnsi="Arial" w:cs="Arial"/>
              </w:rPr>
            </w:pPr>
            <w:r w:rsidRPr="006528AD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06307D" w:rsidRPr="00A405F0" w:rsidRDefault="0006307D" w:rsidP="003A2FAF">
            <w:pPr>
              <w:rPr>
                <w:rFonts w:ascii="Arial" w:hAnsi="Arial" w:cs="Arial"/>
              </w:rPr>
            </w:pPr>
            <w:r w:rsidRPr="00A405F0">
              <w:rPr>
                <w:rFonts w:ascii="Arial" w:hAnsi="Arial" w:cs="Arial"/>
              </w:rPr>
              <w:t>What were the reasons for any delay(s)?</w:t>
            </w:r>
          </w:p>
        </w:tc>
        <w:tc>
          <w:tcPr>
            <w:tcW w:w="5732" w:type="dxa"/>
            <w:shd w:val="clear" w:color="auto" w:fill="C6D9F1" w:themeFill="text2" w:themeFillTint="33"/>
          </w:tcPr>
          <w:p w:rsidR="0006307D" w:rsidRDefault="00A86E6B" w:rsidP="003A2FAF">
            <w:pPr>
              <w:tabs>
                <w:tab w:val="center" w:pos="226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43605731"/>
                <w:lock w:val="sdtLocked"/>
                <w:placeholder>
                  <w:docPart w:val="46700E15687E4D8E84F0D1A888E05518"/>
                </w:placeholder>
                <w:showingPlcHdr/>
                <w:dropDownList>
                  <w:listItem w:value="Choose an item."/>
                  <w:listItem w:displayText="No delay" w:value="No delay"/>
                  <w:listItem w:displayText="Insufficient time spent by owner" w:value="Insufficient time spent by owner"/>
                  <w:listItem w:displayText="Unexpected technical issue" w:value="Unexpected technical issue"/>
                  <w:listItem w:displayText="Change to requirements/scope" w:value="Change to requirements/scope"/>
                  <w:listItem w:displayText="Resources diverted to other work" w:value="Resources diverted to other work"/>
                  <w:listItem w:displayText="Other" w:value="Other"/>
                </w:dropDownList>
              </w:sdtPr>
              <w:sdtEndPr/>
              <w:sdtContent>
                <w:r w:rsidR="002721D8" w:rsidRPr="007C29BC">
                  <w:rPr>
                    <w:rStyle w:val="PlaceholderText"/>
                  </w:rPr>
                  <w:t>Choose an item.</w:t>
                </w:r>
              </w:sdtContent>
            </w:sdt>
            <w:r w:rsidR="00F84DB3">
              <w:rPr>
                <w:rFonts w:ascii="Arial" w:hAnsi="Arial" w:cs="Arial"/>
              </w:rPr>
              <w:tab/>
            </w:r>
          </w:p>
          <w:p w:rsidR="00F84DB3" w:rsidRDefault="00F84DB3" w:rsidP="003A2FAF">
            <w:pPr>
              <w:tabs>
                <w:tab w:val="center" w:pos="2261"/>
              </w:tabs>
              <w:rPr>
                <w:rFonts w:ascii="Arial" w:hAnsi="Arial" w:cs="Arial"/>
              </w:rPr>
            </w:pPr>
          </w:p>
          <w:p w:rsidR="00F84DB3" w:rsidRDefault="00F84DB3" w:rsidP="003A2FAF">
            <w:pPr>
              <w:tabs>
                <w:tab w:val="center" w:pos="2261"/>
              </w:tabs>
              <w:rPr>
                <w:rFonts w:ascii="Arial" w:hAnsi="Arial" w:cs="Arial"/>
              </w:rPr>
            </w:pPr>
          </w:p>
          <w:p w:rsidR="00F84DB3" w:rsidRDefault="00F84DB3" w:rsidP="003A2FAF">
            <w:pPr>
              <w:tabs>
                <w:tab w:val="center" w:pos="2261"/>
              </w:tabs>
              <w:rPr>
                <w:rFonts w:ascii="Arial" w:hAnsi="Arial" w:cs="Arial"/>
              </w:rPr>
            </w:pPr>
          </w:p>
          <w:p w:rsidR="00F84DB3" w:rsidRDefault="00F84DB3" w:rsidP="003A2FAF">
            <w:pPr>
              <w:tabs>
                <w:tab w:val="center" w:pos="2261"/>
              </w:tabs>
              <w:rPr>
                <w:rFonts w:ascii="Arial" w:hAnsi="Arial" w:cs="Arial"/>
              </w:rPr>
            </w:pPr>
          </w:p>
          <w:p w:rsidR="00F84DB3" w:rsidRDefault="00F84DB3" w:rsidP="003A2FAF">
            <w:pPr>
              <w:tabs>
                <w:tab w:val="center" w:pos="2261"/>
              </w:tabs>
              <w:rPr>
                <w:rFonts w:ascii="Arial" w:hAnsi="Arial" w:cs="Arial"/>
              </w:rPr>
            </w:pPr>
          </w:p>
          <w:p w:rsidR="00F84DB3" w:rsidRDefault="00F84DB3" w:rsidP="003A2FAF">
            <w:pPr>
              <w:tabs>
                <w:tab w:val="center" w:pos="2261"/>
              </w:tabs>
              <w:rPr>
                <w:rFonts w:ascii="Arial" w:hAnsi="Arial" w:cs="Arial"/>
              </w:rPr>
            </w:pPr>
          </w:p>
          <w:p w:rsidR="00F84DB3" w:rsidRDefault="00F84DB3" w:rsidP="003A2FAF">
            <w:pPr>
              <w:tabs>
                <w:tab w:val="center" w:pos="2261"/>
              </w:tabs>
              <w:rPr>
                <w:rFonts w:ascii="Arial" w:hAnsi="Arial" w:cs="Arial"/>
              </w:rPr>
            </w:pPr>
          </w:p>
          <w:p w:rsidR="00F84DB3" w:rsidRDefault="00F84DB3" w:rsidP="003A2FAF">
            <w:pPr>
              <w:tabs>
                <w:tab w:val="center" w:pos="2261"/>
              </w:tabs>
              <w:rPr>
                <w:rFonts w:ascii="Arial" w:hAnsi="Arial" w:cs="Arial"/>
              </w:rPr>
            </w:pPr>
          </w:p>
          <w:p w:rsidR="00F84DB3" w:rsidRPr="00E93FB8" w:rsidRDefault="00F84DB3" w:rsidP="003A2FAF">
            <w:pPr>
              <w:tabs>
                <w:tab w:val="center" w:pos="2261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93FB8">
              <w:rPr>
                <w:rFonts w:ascii="Arial" w:hAnsi="Arial" w:cs="Arial"/>
                <w:i/>
                <w:sz w:val="18"/>
                <w:szCs w:val="18"/>
              </w:rPr>
              <w:t>If “Other”, please describe:</w:t>
            </w:r>
          </w:p>
          <w:sdt>
            <w:sdtPr>
              <w:rPr>
                <w:rFonts w:ascii="Arial" w:hAnsi="Arial" w:cs="Arial"/>
              </w:rPr>
              <w:id w:val="-76597234"/>
              <w:lock w:val="sdtLocked"/>
              <w:placeholder>
                <w:docPart w:val="5DB56CEC7F5046D6B12418CD33F242E8"/>
              </w:placeholder>
              <w:showingPlcHdr/>
              <w:text w:multiLine="1"/>
            </w:sdtPr>
            <w:sdtContent>
              <w:p w:rsidR="00F84DB3" w:rsidRPr="00A405F0" w:rsidRDefault="003F605A" w:rsidP="003A2FAF">
                <w:pPr>
                  <w:tabs>
                    <w:tab w:val="center" w:pos="2261"/>
                  </w:tabs>
                  <w:rPr>
                    <w:rFonts w:ascii="Arial" w:hAnsi="Arial" w:cs="Arial"/>
                  </w:rPr>
                </w:pPr>
                <w:r w:rsidRPr="00716BA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6307D" w:rsidRPr="00A405F0" w:rsidTr="003A2FAF">
        <w:tc>
          <w:tcPr>
            <w:tcW w:w="534" w:type="dxa"/>
            <w:shd w:val="clear" w:color="auto" w:fill="548DD4" w:themeFill="text2" w:themeFillTint="99"/>
          </w:tcPr>
          <w:p w:rsidR="0006307D" w:rsidRPr="006528AD" w:rsidRDefault="0006307D" w:rsidP="003A2FAF">
            <w:pPr>
              <w:rPr>
                <w:rFonts w:ascii="Arial" w:hAnsi="Arial" w:cs="Arial"/>
              </w:rPr>
            </w:pPr>
            <w:r w:rsidRPr="006528AD">
              <w:rPr>
                <w:rFonts w:ascii="Arial" w:hAnsi="Arial" w:cs="Arial"/>
              </w:rPr>
              <w:t>11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06307D" w:rsidRPr="00A405F0" w:rsidRDefault="0006307D" w:rsidP="003A2FAF">
            <w:pPr>
              <w:rPr>
                <w:rFonts w:ascii="Arial" w:hAnsi="Arial" w:cs="Arial"/>
              </w:rPr>
            </w:pPr>
            <w:r w:rsidRPr="00A405F0">
              <w:rPr>
                <w:rFonts w:ascii="Arial" w:hAnsi="Arial" w:cs="Arial"/>
              </w:rPr>
              <w:t>Were Indicative Terms provided to support Concept Selection?</w:t>
            </w:r>
          </w:p>
        </w:tc>
        <w:tc>
          <w:tcPr>
            <w:tcW w:w="5732" w:type="dxa"/>
            <w:shd w:val="clear" w:color="auto" w:fill="C6D9F1" w:themeFill="text2" w:themeFillTint="33"/>
          </w:tcPr>
          <w:p w:rsidR="0006307D" w:rsidRPr="00A405F0" w:rsidRDefault="009C417F" w:rsidP="003A2FA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02534050"/>
                <w:lock w:val="sdtLocked"/>
                <w:placeholder>
                  <w:docPart w:val="536B5F32E6924EDBBC65282B3BDDAD1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7C29B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6307D" w:rsidRPr="00A405F0" w:rsidTr="003A2FAF">
        <w:tc>
          <w:tcPr>
            <w:tcW w:w="534" w:type="dxa"/>
            <w:shd w:val="clear" w:color="auto" w:fill="548DD4" w:themeFill="text2" w:themeFillTint="99"/>
          </w:tcPr>
          <w:p w:rsidR="0006307D" w:rsidRPr="006528AD" w:rsidRDefault="0006307D" w:rsidP="003A2FAF">
            <w:pPr>
              <w:rPr>
                <w:rFonts w:ascii="Arial" w:hAnsi="Arial" w:cs="Arial"/>
              </w:rPr>
            </w:pPr>
            <w:r w:rsidRPr="006528AD">
              <w:rPr>
                <w:rFonts w:ascii="Arial" w:hAnsi="Arial" w:cs="Arial"/>
              </w:rPr>
              <w:t>12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06307D" w:rsidRPr="00A405F0" w:rsidRDefault="0006307D" w:rsidP="003A2FAF">
            <w:pPr>
              <w:rPr>
                <w:rFonts w:ascii="Arial" w:hAnsi="Arial" w:cs="Arial"/>
              </w:rPr>
            </w:pPr>
            <w:r w:rsidRPr="00A405F0">
              <w:rPr>
                <w:rFonts w:ascii="Arial" w:hAnsi="Arial" w:cs="Arial"/>
              </w:rPr>
              <w:t>Did the enquiry proceed to negotiation phase?</w:t>
            </w:r>
          </w:p>
        </w:tc>
        <w:tc>
          <w:tcPr>
            <w:tcW w:w="5732" w:type="dxa"/>
            <w:shd w:val="clear" w:color="auto" w:fill="C6D9F1" w:themeFill="text2" w:themeFillTint="33"/>
          </w:tcPr>
          <w:p w:rsidR="0006307D" w:rsidRDefault="009C417F" w:rsidP="003A2FAF">
            <w:pPr>
              <w:tabs>
                <w:tab w:val="center" w:pos="226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9476194"/>
                <w:lock w:val="sdtLocked"/>
                <w:placeholder>
                  <w:docPart w:val="72D810AD650F41EA87E4A7F80A49E1D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7C29BC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2721D8">
              <w:rPr>
                <w:rFonts w:ascii="Arial" w:hAnsi="Arial" w:cs="Arial"/>
              </w:rPr>
              <w:tab/>
            </w:r>
          </w:p>
          <w:p w:rsidR="002721D8" w:rsidRDefault="002721D8" w:rsidP="003A2FAF">
            <w:pPr>
              <w:tabs>
                <w:tab w:val="center" w:pos="2261"/>
              </w:tabs>
              <w:rPr>
                <w:rFonts w:ascii="Arial" w:hAnsi="Arial" w:cs="Arial"/>
              </w:rPr>
            </w:pPr>
          </w:p>
          <w:p w:rsidR="002721D8" w:rsidRPr="00E93FB8" w:rsidRDefault="002721D8" w:rsidP="003A2FAF">
            <w:pPr>
              <w:tabs>
                <w:tab w:val="center" w:pos="2261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93FB8">
              <w:rPr>
                <w:rFonts w:ascii="Arial" w:hAnsi="Arial" w:cs="Arial"/>
                <w:i/>
                <w:sz w:val="18"/>
                <w:szCs w:val="18"/>
              </w:rPr>
              <w:t xml:space="preserve">If Yes, </w:t>
            </w:r>
            <w:r w:rsidR="00A42C18" w:rsidRPr="00E93FB8">
              <w:rPr>
                <w:rFonts w:ascii="Arial" w:hAnsi="Arial" w:cs="Arial"/>
                <w:i/>
                <w:sz w:val="18"/>
                <w:szCs w:val="18"/>
              </w:rPr>
              <w:t xml:space="preserve">skip Q13/14 and </w:t>
            </w:r>
            <w:r w:rsidRPr="00E93FB8">
              <w:rPr>
                <w:rFonts w:ascii="Arial" w:hAnsi="Arial" w:cs="Arial"/>
                <w:i/>
                <w:sz w:val="18"/>
                <w:szCs w:val="18"/>
              </w:rPr>
              <w:t>proceed to Negotiation Phase</w:t>
            </w:r>
          </w:p>
        </w:tc>
      </w:tr>
      <w:tr w:rsidR="0006307D" w:rsidRPr="00A405F0" w:rsidTr="003A2FAF">
        <w:trPr>
          <w:trHeight w:val="70"/>
        </w:trPr>
        <w:tc>
          <w:tcPr>
            <w:tcW w:w="534" w:type="dxa"/>
            <w:shd w:val="clear" w:color="auto" w:fill="548DD4" w:themeFill="text2" w:themeFillTint="99"/>
          </w:tcPr>
          <w:p w:rsidR="0006307D" w:rsidRPr="006528AD" w:rsidRDefault="0006307D" w:rsidP="003A2FAF">
            <w:pPr>
              <w:rPr>
                <w:rFonts w:ascii="Arial" w:hAnsi="Arial" w:cs="Arial"/>
              </w:rPr>
            </w:pPr>
            <w:r w:rsidRPr="006528AD">
              <w:rPr>
                <w:rFonts w:ascii="Arial" w:hAnsi="Arial" w:cs="Arial"/>
              </w:rPr>
              <w:t>13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06307D" w:rsidRPr="00A405F0" w:rsidRDefault="0006307D" w:rsidP="003A2FAF">
            <w:pPr>
              <w:rPr>
                <w:rFonts w:ascii="Arial" w:hAnsi="Arial" w:cs="Arial"/>
              </w:rPr>
            </w:pPr>
            <w:r w:rsidRPr="00A405F0">
              <w:rPr>
                <w:rFonts w:ascii="Arial" w:hAnsi="Arial" w:cs="Arial"/>
              </w:rPr>
              <w:t xml:space="preserve">Were there any technical or commercial “blockers”? </w:t>
            </w:r>
          </w:p>
        </w:tc>
        <w:tc>
          <w:tcPr>
            <w:tcW w:w="5732" w:type="dxa"/>
            <w:shd w:val="clear" w:color="auto" w:fill="C6D9F1" w:themeFill="text2" w:themeFillTint="33"/>
          </w:tcPr>
          <w:p w:rsidR="0006307D" w:rsidRPr="00A405F0" w:rsidRDefault="009C417F" w:rsidP="003A2FA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1532452"/>
                <w:lock w:val="sdtLocked"/>
                <w:placeholder>
                  <w:docPart w:val="C760097A1E9E4C52902A06E83F9509F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7C29B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6307D" w:rsidRPr="00A405F0" w:rsidTr="003A2FAF">
        <w:trPr>
          <w:trHeight w:val="7419"/>
        </w:trPr>
        <w:tc>
          <w:tcPr>
            <w:tcW w:w="534" w:type="dxa"/>
            <w:shd w:val="clear" w:color="auto" w:fill="548DD4" w:themeFill="text2" w:themeFillTint="99"/>
          </w:tcPr>
          <w:p w:rsidR="0006307D" w:rsidRPr="006528AD" w:rsidRDefault="0006307D" w:rsidP="003A2FAF">
            <w:pPr>
              <w:rPr>
                <w:rFonts w:ascii="Arial" w:hAnsi="Arial" w:cs="Arial"/>
              </w:rPr>
            </w:pPr>
            <w:r w:rsidRPr="006528AD">
              <w:rPr>
                <w:rFonts w:ascii="Arial" w:hAnsi="Arial" w:cs="Arial"/>
              </w:rPr>
              <w:t>14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06307D" w:rsidRPr="00A405F0" w:rsidRDefault="0006307D" w:rsidP="003A2FAF">
            <w:pPr>
              <w:rPr>
                <w:rFonts w:ascii="Arial" w:hAnsi="Arial" w:cs="Arial"/>
              </w:rPr>
            </w:pPr>
            <w:r w:rsidRPr="00A405F0">
              <w:rPr>
                <w:rFonts w:ascii="Arial" w:hAnsi="Arial" w:cs="Arial"/>
              </w:rPr>
              <w:t>What were the blockers?</w:t>
            </w:r>
          </w:p>
        </w:tc>
        <w:tc>
          <w:tcPr>
            <w:tcW w:w="5732" w:type="dxa"/>
            <w:shd w:val="clear" w:color="auto" w:fill="C6D9F1" w:themeFill="text2" w:themeFillTint="33"/>
          </w:tcPr>
          <w:p w:rsidR="0006307D" w:rsidRDefault="00A86E6B" w:rsidP="003A2FAF">
            <w:pPr>
              <w:tabs>
                <w:tab w:val="center" w:pos="226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23058109"/>
                <w:lock w:val="sdtLocked"/>
                <w:placeholder>
                  <w:docPart w:val="7849307E14FC4F979B5F2CE4ED9ED734"/>
                </w:placeholder>
                <w:showingPlcHdr/>
                <w:dropDownList>
                  <w:listItem w:value="Choose an item."/>
                  <w:listItem w:displayText="Lack of capacity" w:value="Lack of capacity"/>
                  <w:listItem w:displayText="Incompatible specification" w:value="Incompatible specification"/>
                  <w:listItem w:displayText="Host modifications not practical" w:value="Host modifications not practical"/>
                  <w:listItem w:displayText="Tie-in terms not acceptable" w:value="Tie-in terms not acceptable"/>
                  <w:listItem w:displayText="Tariff or Cost-Share terms not acceptable" w:value="Tariff or Cost-Share terms not acceptable"/>
                  <w:listItem w:displayText="Liabilities &amp; Indemnities not acceptable" w:value="Liabilities &amp; Indemnities not acceptable"/>
                  <w:listItem w:displayText="Too long to complete studies or negotiations" w:value="Too long to complete studies or negotiations"/>
                  <w:listItem w:displayText="Other" w:value="Other"/>
                </w:dropDownList>
              </w:sdtPr>
              <w:sdtEndPr/>
              <w:sdtContent>
                <w:r w:rsidR="002721D8" w:rsidRPr="007C29BC">
                  <w:rPr>
                    <w:rStyle w:val="PlaceholderText"/>
                  </w:rPr>
                  <w:t>Choose an item.</w:t>
                </w:r>
              </w:sdtContent>
            </w:sdt>
            <w:r w:rsidR="009C417F">
              <w:rPr>
                <w:rFonts w:ascii="Arial" w:hAnsi="Arial" w:cs="Arial"/>
              </w:rPr>
              <w:tab/>
            </w:r>
          </w:p>
          <w:p w:rsidR="009C417F" w:rsidRDefault="009C417F" w:rsidP="003A2FAF">
            <w:pPr>
              <w:tabs>
                <w:tab w:val="center" w:pos="2261"/>
              </w:tabs>
              <w:rPr>
                <w:rFonts w:ascii="Arial" w:hAnsi="Arial" w:cs="Arial"/>
              </w:rPr>
            </w:pPr>
          </w:p>
          <w:p w:rsidR="009C417F" w:rsidRDefault="009C417F" w:rsidP="003A2FAF">
            <w:pPr>
              <w:tabs>
                <w:tab w:val="center" w:pos="2261"/>
              </w:tabs>
              <w:rPr>
                <w:rFonts w:ascii="Arial" w:hAnsi="Arial" w:cs="Arial"/>
              </w:rPr>
            </w:pPr>
          </w:p>
          <w:p w:rsidR="009C417F" w:rsidRDefault="009C417F" w:rsidP="003A2FAF">
            <w:pPr>
              <w:tabs>
                <w:tab w:val="center" w:pos="2261"/>
              </w:tabs>
              <w:rPr>
                <w:rFonts w:ascii="Arial" w:hAnsi="Arial" w:cs="Arial"/>
              </w:rPr>
            </w:pPr>
          </w:p>
          <w:p w:rsidR="009C417F" w:rsidRDefault="009C417F" w:rsidP="003A2FAF">
            <w:pPr>
              <w:tabs>
                <w:tab w:val="center" w:pos="2261"/>
              </w:tabs>
              <w:rPr>
                <w:rFonts w:ascii="Arial" w:hAnsi="Arial" w:cs="Arial"/>
              </w:rPr>
            </w:pPr>
          </w:p>
          <w:p w:rsidR="009C417F" w:rsidRDefault="009C417F" w:rsidP="003A2FAF">
            <w:pPr>
              <w:tabs>
                <w:tab w:val="center" w:pos="2261"/>
              </w:tabs>
              <w:rPr>
                <w:rFonts w:ascii="Arial" w:hAnsi="Arial" w:cs="Arial"/>
              </w:rPr>
            </w:pPr>
          </w:p>
          <w:p w:rsidR="009C417F" w:rsidRDefault="009C417F" w:rsidP="003A2FAF">
            <w:pPr>
              <w:tabs>
                <w:tab w:val="center" w:pos="2261"/>
              </w:tabs>
              <w:rPr>
                <w:rFonts w:ascii="Arial" w:hAnsi="Arial" w:cs="Arial"/>
              </w:rPr>
            </w:pPr>
          </w:p>
          <w:p w:rsidR="009C417F" w:rsidRDefault="009C417F" w:rsidP="003A2FAF">
            <w:pPr>
              <w:tabs>
                <w:tab w:val="center" w:pos="2261"/>
              </w:tabs>
              <w:rPr>
                <w:rFonts w:ascii="Arial" w:hAnsi="Arial" w:cs="Arial"/>
              </w:rPr>
            </w:pPr>
          </w:p>
          <w:p w:rsidR="009C417F" w:rsidRDefault="009C417F" w:rsidP="003A2FAF">
            <w:pPr>
              <w:tabs>
                <w:tab w:val="center" w:pos="2261"/>
              </w:tabs>
              <w:rPr>
                <w:rFonts w:ascii="Arial" w:hAnsi="Arial" w:cs="Arial"/>
              </w:rPr>
            </w:pPr>
          </w:p>
          <w:p w:rsidR="009C417F" w:rsidRDefault="009C417F" w:rsidP="003A2FAF">
            <w:pPr>
              <w:tabs>
                <w:tab w:val="center" w:pos="2261"/>
              </w:tabs>
              <w:rPr>
                <w:rFonts w:ascii="Arial" w:hAnsi="Arial" w:cs="Arial"/>
              </w:rPr>
            </w:pPr>
          </w:p>
          <w:p w:rsidR="009C417F" w:rsidRDefault="009C417F" w:rsidP="003A2FAF">
            <w:pPr>
              <w:tabs>
                <w:tab w:val="center" w:pos="2261"/>
              </w:tabs>
              <w:rPr>
                <w:rFonts w:ascii="Arial" w:hAnsi="Arial" w:cs="Arial"/>
              </w:rPr>
            </w:pPr>
          </w:p>
          <w:p w:rsidR="009C417F" w:rsidRDefault="009C417F" w:rsidP="003A2FAF">
            <w:pPr>
              <w:tabs>
                <w:tab w:val="center" w:pos="2261"/>
              </w:tabs>
              <w:rPr>
                <w:rFonts w:ascii="Arial" w:hAnsi="Arial" w:cs="Arial"/>
              </w:rPr>
            </w:pPr>
          </w:p>
          <w:p w:rsidR="009C417F" w:rsidRDefault="009C417F" w:rsidP="003A2FAF">
            <w:pPr>
              <w:tabs>
                <w:tab w:val="center" w:pos="2261"/>
              </w:tabs>
              <w:rPr>
                <w:rFonts w:ascii="Arial" w:hAnsi="Arial" w:cs="Arial"/>
              </w:rPr>
            </w:pPr>
          </w:p>
          <w:p w:rsidR="009C417F" w:rsidRPr="00E93FB8" w:rsidRDefault="009C417F" w:rsidP="003A2FAF">
            <w:pPr>
              <w:tabs>
                <w:tab w:val="center" w:pos="2261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93FB8">
              <w:rPr>
                <w:rFonts w:ascii="Arial" w:hAnsi="Arial" w:cs="Arial"/>
                <w:i/>
                <w:sz w:val="18"/>
                <w:szCs w:val="18"/>
              </w:rPr>
              <w:t>If “Other”, please describe:</w:t>
            </w:r>
          </w:p>
          <w:sdt>
            <w:sdtPr>
              <w:rPr>
                <w:rFonts w:ascii="Arial" w:hAnsi="Arial" w:cs="Arial"/>
              </w:rPr>
              <w:id w:val="619802400"/>
              <w:lock w:val="sdtLocked"/>
              <w:placeholder>
                <w:docPart w:val="C7347B42AC1A46AFBEBC315ECBF61BD6"/>
              </w:placeholder>
              <w:showingPlcHdr/>
              <w:text w:multiLine="1"/>
            </w:sdtPr>
            <w:sdtContent>
              <w:p w:rsidR="009C417F" w:rsidRPr="00A405F0" w:rsidRDefault="009C417F" w:rsidP="003A2FAF">
                <w:pPr>
                  <w:tabs>
                    <w:tab w:val="center" w:pos="2261"/>
                  </w:tabs>
                  <w:rPr>
                    <w:rFonts w:ascii="Arial" w:hAnsi="Arial" w:cs="Arial"/>
                  </w:rPr>
                </w:pPr>
                <w:r w:rsidRPr="00716BA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A405F0" w:rsidRDefault="00A405F0" w:rsidP="00D4737E">
      <w:pPr>
        <w:rPr>
          <w:rFonts w:ascii="Arial" w:hAnsi="Arial" w:cs="Arial"/>
        </w:rPr>
      </w:pPr>
    </w:p>
    <w:p w:rsidR="00A405F0" w:rsidRDefault="00A405F0" w:rsidP="00D4737E">
      <w:pPr>
        <w:rPr>
          <w:rFonts w:ascii="Arial" w:hAnsi="Arial" w:cs="Arial"/>
        </w:rPr>
      </w:pPr>
    </w:p>
    <w:p w:rsidR="00A405F0" w:rsidRDefault="00A405F0" w:rsidP="00D4737E">
      <w:pPr>
        <w:rPr>
          <w:rFonts w:ascii="Arial" w:hAnsi="Arial" w:cs="Arial"/>
        </w:rPr>
      </w:pPr>
    </w:p>
    <w:p w:rsidR="00A405F0" w:rsidRDefault="00A405F0" w:rsidP="00D4737E">
      <w:pPr>
        <w:rPr>
          <w:rFonts w:ascii="Arial" w:hAnsi="Arial" w:cs="Arial"/>
        </w:rPr>
      </w:pPr>
    </w:p>
    <w:p w:rsidR="00815156" w:rsidRDefault="00815156" w:rsidP="00605253">
      <w:pPr>
        <w:rPr>
          <w:rFonts w:ascii="Arial" w:hAnsi="Arial" w:cs="Arial"/>
        </w:rPr>
      </w:pPr>
    </w:p>
    <w:p w:rsidR="00711956" w:rsidRPr="00711956" w:rsidRDefault="00711956" w:rsidP="00711956">
      <w:pPr>
        <w:spacing w:line="240" w:lineRule="auto"/>
        <w:jc w:val="center"/>
        <w:rPr>
          <w:rFonts w:ascii="Arial" w:hAnsi="Arial" w:cs="Arial"/>
          <w:color w:val="00B0F0"/>
          <w:sz w:val="48"/>
          <w:szCs w:val="48"/>
        </w:rPr>
      </w:pPr>
      <w:r>
        <w:rPr>
          <w:rFonts w:ascii="Arial" w:hAnsi="Arial" w:cs="Arial"/>
          <w:color w:val="00B0F0"/>
          <w:sz w:val="48"/>
          <w:szCs w:val="48"/>
        </w:rPr>
        <w:t>Negotiation</w:t>
      </w:r>
      <w:r w:rsidRPr="00711956">
        <w:rPr>
          <w:rFonts w:ascii="Arial" w:hAnsi="Arial" w:cs="Arial"/>
          <w:color w:val="00B0F0"/>
          <w:sz w:val="48"/>
          <w:szCs w:val="48"/>
        </w:rPr>
        <w:t xml:space="preserve"> Phase</w:t>
      </w:r>
    </w:p>
    <w:p w:rsidR="00711956" w:rsidRPr="00A405F0" w:rsidRDefault="00711956" w:rsidP="0060525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3049"/>
        <w:gridCol w:w="5670"/>
      </w:tblGrid>
      <w:tr w:rsidR="00464BFC" w:rsidRPr="00A2138A" w:rsidTr="00DF2A3F">
        <w:tc>
          <w:tcPr>
            <w:tcW w:w="461" w:type="dxa"/>
            <w:shd w:val="clear" w:color="auto" w:fill="548DD4" w:themeFill="text2" w:themeFillTint="99"/>
          </w:tcPr>
          <w:p w:rsidR="00464BFC" w:rsidRDefault="001132C7" w:rsidP="00815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3049" w:type="dxa"/>
            <w:shd w:val="clear" w:color="auto" w:fill="548DD4" w:themeFill="text2" w:themeFillTint="99"/>
          </w:tcPr>
          <w:p w:rsidR="00464BFC" w:rsidRPr="00A405F0" w:rsidRDefault="00464BFC" w:rsidP="00815156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548DD4" w:themeFill="text2" w:themeFillTint="99"/>
          </w:tcPr>
          <w:p w:rsidR="00464BFC" w:rsidRDefault="00464BFC" w:rsidP="00D956BF">
            <w:pPr>
              <w:rPr>
                <w:rFonts w:ascii="Arial" w:hAnsi="Arial" w:cs="Arial"/>
              </w:rPr>
            </w:pPr>
          </w:p>
        </w:tc>
      </w:tr>
      <w:tr w:rsidR="0006307D" w:rsidRPr="00A2138A" w:rsidTr="00DF2A3F">
        <w:tc>
          <w:tcPr>
            <w:tcW w:w="461" w:type="dxa"/>
            <w:shd w:val="clear" w:color="auto" w:fill="548DD4" w:themeFill="text2" w:themeFillTint="99"/>
          </w:tcPr>
          <w:p w:rsidR="0006307D" w:rsidRPr="00A405F0" w:rsidRDefault="0006307D" w:rsidP="00815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49" w:type="dxa"/>
            <w:shd w:val="clear" w:color="auto" w:fill="C6D9F1" w:themeFill="text2" w:themeFillTint="33"/>
          </w:tcPr>
          <w:p w:rsidR="0006307D" w:rsidRPr="00A2138A" w:rsidRDefault="0006307D" w:rsidP="00815156">
            <w:pPr>
              <w:spacing w:after="200" w:line="276" w:lineRule="auto"/>
              <w:rPr>
                <w:rFonts w:ascii="Arial" w:hAnsi="Arial" w:cs="Arial"/>
              </w:rPr>
            </w:pPr>
            <w:r w:rsidRPr="00A405F0">
              <w:rPr>
                <w:rFonts w:ascii="Arial" w:hAnsi="Arial" w:cs="Arial"/>
              </w:rPr>
              <w:t>To what extent were the key parties adequately resourced?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D956BF" w:rsidRPr="0006307D" w:rsidRDefault="0040240A" w:rsidP="00D956B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6568447"/>
                <w:placeholder>
                  <w:docPart w:val="38D0A41ABBA74E0AAE902819BEA45A6E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Pr="007C29BC">
                  <w:rPr>
                    <w:rStyle w:val="PlaceholderText"/>
                  </w:rPr>
                  <w:t>Choose an item.</w:t>
                </w:r>
              </w:sdtContent>
            </w:sdt>
          </w:p>
          <w:p w:rsidR="0006307D" w:rsidRPr="00A2138A" w:rsidRDefault="0006307D" w:rsidP="00733290">
            <w:pPr>
              <w:rPr>
                <w:rFonts w:ascii="Arial" w:hAnsi="Arial" w:cs="Arial"/>
              </w:rPr>
            </w:pPr>
          </w:p>
        </w:tc>
      </w:tr>
      <w:tr w:rsidR="0006307D" w:rsidRPr="00A2138A" w:rsidTr="00DF2A3F">
        <w:tc>
          <w:tcPr>
            <w:tcW w:w="461" w:type="dxa"/>
            <w:shd w:val="clear" w:color="auto" w:fill="548DD4" w:themeFill="text2" w:themeFillTint="99"/>
          </w:tcPr>
          <w:p w:rsidR="0006307D" w:rsidRPr="00A405F0" w:rsidRDefault="0006307D" w:rsidP="00733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49" w:type="dxa"/>
            <w:shd w:val="clear" w:color="auto" w:fill="C6D9F1" w:themeFill="text2" w:themeFillTint="33"/>
          </w:tcPr>
          <w:p w:rsidR="0006307D" w:rsidRPr="00A2138A" w:rsidRDefault="0006307D" w:rsidP="00733290">
            <w:pPr>
              <w:rPr>
                <w:rFonts w:ascii="Arial" w:hAnsi="Arial" w:cs="Arial"/>
              </w:rPr>
            </w:pPr>
            <w:r w:rsidRPr="00A405F0">
              <w:rPr>
                <w:rFonts w:ascii="Arial" w:hAnsi="Arial" w:cs="Arial"/>
              </w:rPr>
              <w:t>To what extent were all parties adequately mandated to negotiate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06307D" w:rsidRPr="00A2138A" w:rsidRDefault="0040240A" w:rsidP="00733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8457445"/>
                <w:placeholder>
                  <w:docPart w:val="970EF8A9158D4929B5B0B43A29EAFAC3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Pr="007C29B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6307D" w:rsidRPr="00A2138A" w:rsidTr="00DF2A3F">
        <w:tc>
          <w:tcPr>
            <w:tcW w:w="461" w:type="dxa"/>
            <w:shd w:val="clear" w:color="auto" w:fill="548DD4" w:themeFill="text2" w:themeFillTint="99"/>
          </w:tcPr>
          <w:p w:rsidR="0006307D" w:rsidRPr="00A2138A" w:rsidRDefault="0006307D" w:rsidP="00733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49" w:type="dxa"/>
            <w:shd w:val="clear" w:color="auto" w:fill="C6D9F1" w:themeFill="text2" w:themeFillTint="33"/>
          </w:tcPr>
          <w:p w:rsidR="0006307D" w:rsidRPr="00A2138A" w:rsidRDefault="0006307D" w:rsidP="00733290">
            <w:pPr>
              <w:rPr>
                <w:rFonts w:ascii="Arial" w:hAnsi="Arial" w:cs="Arial"/>
              </w:rPr>
            </w:pPr>
            <w:r w:rsidRPr="00A2138A">
              <w:rPr>
                <w:rFonts w:ascii="Arial" w:hAnsi="Arial" w:cs="Arial"/>
              </w:rPr>
              <w:t>Was there a need for senior management commitment and involvement in this negotiation?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06307D" w:rsidRPr="00A2138A" w:rsidRDefault="0040240A" w:rsidP="00733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68413951"/>
                <w:placeholder>
                  <w:docPart w:val="C8DB1183795F40CF841DB0E7B5AD8D8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7C29B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6307D" w:rsidRPr="00A2138A" w:rsidTr="00DF2A3F">
        <w:tc>
          <w:tcPr>
            <w:tcW w:w="461" w:type="dxa"/>
            <w:shd w:val="clear" w:color="auto" w:fill="548DD4" w:themeFill="text2" w:themeFillTint="99"/>
          </w:tcPr>
          <w:p w:rsidR="0006307D" w:rsidRPr="00A2138A" w:rsidRDefault="0006307D" w:rsidP="00733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49" w:type="dxa"/>
            <w:shd w:val="clear" w:color="auto" w:fill="C6D9F1" w:themeFill="text2" w:themeFillTint="33"/>
          </w:tcPr>
          <w:p w:rsidR="0006307D" w:rsidRPr="00A2138A" w:rsidRDefault="0006307D" w:rsidP="00733290">
            <w:pPr>
              <w:rPr>
                <w:rFonts w:ascii="Arial" w:hAnsi="Arial" w:cs="Arial"/>
              </w:rPr>
            </w:pPr>
            <w:r w:rsidRPr="00A2138A">
              <w:rPr>
                <w:rFonts w:ascii="Arial" w:hAnsi="Arial" w:cs="Arial"/>
              </w:rPr>
              <w:t>What was the impact of any senior management involvement?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06307D" w:rsidRPr="00A2138A" w:rsidRDefault="0040240A" w:rsidP="00733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99787018"/>
                <w:placeholder>
                  <w:docPart w:val="15B1D9AE883B4646BD9E255AD4235F9B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Pr="007C29B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6307D" w:rsidRPr="00A2138A" w:rsidTr="00DF2A3F">
        <w:tc>
          <w:tcPr>
            <w:tcW w:w="461" w:type="dxa"/>
            <w:shd w:val="clear" w:color="auto" w:fill="548DD4" w:themeFill="text2" w:themeFillTint="99"/>
          </w:tcPr>
          <w:p w:rsidR="0006307D" w:rsidRPr="00A2138A" w:rsidRDefault="0006307D" w:rsidP="00733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49" w:type="dxa"/>
            <w:shd w:val="clear" w:color="auto" w:fill="C6D9F1" w:themeFill="text2" w:themeFillTint="33"/>
          </w:tcPr>
          <w:p w:rsidR="0006307D" w:rsidRPr="00A2138A" w:rsidRDefault="0006307D" w:rsidP="00733290">
            <w:pPr>
              <w:rPr>
                <w:rFonts w:ascii="Arial" w:hAnsi="Arial" w:cs="Arial"/>
              </w:rPr>
            </w:pPr>
            <w:r w:rsidRPr="00A2138A">
              <w:rPr>
                <w:rFonts w:ascii="Arial" w:hAnsi="Arial" w:cs="Arial"/>
              </w:rPr>
              <w:t>Was there alignment within the respective JVs?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06307D" w:rsidRPr="00A2138A" w:rsidRDefault="0040240A" w:rsidP="00733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13395428"/>
                <w:placeholder>
                  <w:docPart w:val="D701DBD1C9D349CE8A886EEF2DC67E2C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Pr="007C29B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6307D" w:rsidRPr="00A2138A" w:rsidTr="00DF2A3F">
        <w:tc>
          <w:tcPr>
            <w:tcW w:w="461" w:type="dxa"/>
            <w:shd w:val="clear" w:color="auto" w:fill="548DD4" w:themeFill="text2" w:themeFillTint="99"/>
          </w:tcPr>
          <w:p w:rsidR="0006307D" w:rsidRPr="00A2138A" w:rsidRDefault="0006307D" w:rsidP="00733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049" w:type="dxa"/>
            <w:shd w:val="clear" w:color="auto" w:fill="C6D9F1" w:themeFill="text2" w:themeFillTint="33"/>
          </w:tcPr>
          <w:p w:rsidR="0006307D" w:rsidRPr="00A2138A" w:rsidRDefault="0006307D" w:rsidP="00733290">
            <w:pPr>
              <w:rPr>
                <w:rFonts w:ascii="Arial" w:hAnsi="Arial" w:cs="Arial"/>
              </w:rPr>
            </w:pPr>
            <w:r w:rsidRPr="00A2138A">
              <w:rPr>
                <w:rFonts w:ascii="Arial" w:hAnsi="Arial" w:cs="Arial"/>
              </w:rPr>
              <w:t>Was a timetable for the negotiations agreed?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06307D" w:rsidRPr="00A2138A" w:rsidRDefault="0040240A" w:rsidP="00733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27730017"/>
                <w:placeholder>
                  <w:docPart w:val="09FAEDD2931442CB8A5023B3A15F015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7C29B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6307D" w:rsidRPr="00A2138A" w:rsidTr="00DF2A3F">
        <w:tc>
          <w:tcPr>
            <w:tcW w:w="461" w:type="dxa"/>
            <w:shd w:val="clear" w:color="auto" w:fill="548DD4" w:themeFill="text2" w:themeFillTint="99"/>
          </w:tcPr>
          <w:p w:rsidR="0006307D" w:rsidRPr="00A2138A" w:rsidRDefault="0006307D" w:rsidP="00733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049" w:type="dxa"/>
            <w:shd w:val="clear" w:color="auto" w:fill="C6D9F1" w:themeFill="text2" w:themeFillTint="33"/>
          </w:tcPr>
          <w:p w:rsidR="0006307D" w:rsidRPr="00A2138A" w:rsidRDefault="0006307D" w:rsidP="00733290">
            <w:pPr>
              <w:rPr>
                <w:rFonts w:ascii="Arial" w:hAnsi="Arial" w:cs="Arial"/>
              </w:rPr>
            </w:pPr>
            <w:r w:rsidRPr="00A2138A">
              <w:rPr>
                <w:rFonts w:ascii="Arial" w:hAnsi="Arial" w:cs="Arial"/>
              </w:rPr>
              <w:t>Were these negotiations conducted with an appropriate sense of urgency?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06307D" w:rsidRPr="00A2138A" w:rsidRDefault="00547C5F" w:rsidP="00733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8203720"/>
                <w:placeholder>
                  <w:docPart w:val="44B2444956484373A0BD5E2C0696FF33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Pr="007C29B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6307D" w:rsidRPr="00A2138A" w:rsidTr="00DF2A3F">
        <w:tc>
          <w:tcPr>
            <w:tcW w:w="461" w:type="dxa"/>
            <w:shd w:val="clear" w:color="auto" w:fill="548DD4" w:themeFill="text2" w:themeFillTint="99"/>
          </w:tcPr>
          <w:p w:rsidR="0006307D" w:rsidRPr="00A2138A" w:rsidRDefault="0006307D" w:rsidP="00733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049" w:type="dxa"/>
            <w:shd w:val="clear" w:color="auto" w:fill="C6D9F1" w:themeFill="text2" w:themeFillTint="33"/>
          </w:tcPr>
          <w:p w:rsidR="0006307D" w:rsidRPr="00A2138A" w:rsidRDefault="0006307D" w:rsidP="00733290">
            <w:pPr>
              <w:rPr>
                <w:rFonts w:ascii="Arial" w:hAnsi="Arial" w:cs="Arial"/>
              </w:rPr>
            </w:pPr>
            <w:r w:rsidRPr="00A2138A">
              <w:rPr>
                <w:rFonts w:ascii="Arial" w:hAnsi="Arial" w:cs="Arial"/>
              </w:rPr>
              <w:t>Were there unexpected changes or additions to the service request?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06307D" w:rsidRDefault="0040240A" w:rsidP="00E93FB8">
            <w:pPr>
              <w:tabs>
                <w:tab w:val="right" w:pos="206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98550946"/>
                <w:placeholder>
                  <w:docPart w:val="01745AB4F2074B80822F1831A018439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7C29BC">
                  <w:rPr>
                    <w:rStyle w:val="PlaceholderText"/>
                  </w:rPr>
                  <w:t>Choose an item.</w:t>
                </w:r>
              </w:sdtContent>
            </w:sdt>
            <w:r w:rsidR="00E93FB8">
              <w:rPr>
                <w:rFonts w:ascii="Arial" w:hAnsi="Arial" w:cs="Arial"/>
              </w:rPr>
              <w:tab/>
            </w:r>
          </w:p>
          <w:p w:rsidR="00E93FB8" w:rsidRPr="00A2138A" w:rsidRDefault="00E93FB8" w:rsidP="00E93FB8">
            <w:pPr>
              <w:tabs>
                <w:tab w:val="right" w:pos="2060"/>
              </w:tabs>
              <w:rPr>
                <w:rFonts w:ascii="Arial" w:hAnsi="Arial" w:cs="Arial"/>
              </w:rPr>
            </w:pPr>
            <w:r w:rsidRPr="00E93FB8">
              <w:rPr>
                <w:rFonts w:ascii="Arial" w:hAnsi="Arial" w:cs="Arial"/>
                <w:i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i/>
                <w:sz w:val="18"/>
                <w:szCs w:val="18"/>
              </w:rPr>
              <w:t>No</w:t>
            </w:r>
            <w:r w:rsidRPr="00E93FB8">
              <w:rPr>
                <w:rFonts w:ascii="Arial" w:hAnsi="Arial" w:cs="Arial"/>
                <w:i/>
                <w:sz w:val="18"/>
                <w:szCs w:val="18"/>
              </w:rPr>
              <w:t xml:space="preserve">, skip </w:t>
            </w:r>
            <w:r>
              <w:rPr>
                <w:rFonts w:ascii="Arial" w:hAnsi="Arial" w:cs="Arial"/>
                <w:i/>
                <w:sz w:val="18"/>
                <w:szCs w:val="18"/>
              </w:rPr>
              <w:t>Q9/10</w:t>
            </w:r>
          </w:p>
        </w:tc>
      </w:tr>
      <w:tr w:rsidR="0006307D" w:rsidRPr="00A2138A" w:rsidTr="00DF2A3F">
        <w:tc>
          <w:tcPr>
            <w:tcW w:w="461" w:type="dxa"/>
            <w:shd w:val="clear" w:color="auto" w:fill="548DD4" w:themeFill="text2" w:themeFillTint="99"/>
          </w:tcPr>
          <w:p w:rsidR="0006307D" w:rsidRPr="00A2138A" w:rsidRDefault="00547C5F" w:rsidP="00E97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049" w:type="dxa"/>
            <w:shd w:val="clear" w:color="auto" w:fill="C6D9F1" w:themeFill="text2" w:themeFillTint="33"/>
          </w:tcPr>
          <w:p w:rsidR="0006307D" w:rsidRPr="00A2138A" w:rsidRDefault="0006307D" w:rsidP="00733290">
            <w:pPr>
              <w:rPr>
                <w:rFonts w:ascii="Arial" w:hAnsi="Arial" w:cs="Arial"/>
              </w:rPr>
            </w:pPr>
            <w:r w:rsidRPr="00A2138A">
              <w:rPr>
                <w:rFonts w:ascii="Arial" w:hAnsi="Arial" w:cs="Arial"/>
              </w:rPr>
              <w:t>Please describe unexpected changes or additions to the service request</w:t>
            </w:r>
          </w:p>
        </w:tc>
        <w:sdt>
          <w:sdtPr>
            <w:rPr>
              <w:rFonts w:ascii="Arial" w:hAnsi="Arial" w:cs="Arial"/>
            </w:rPr>
            <w:id w:val="-1496341683"/>
            <w:lock w:val="sdtLocked"/>
            <w:placeholder>
              <w:docPart w:val="E5390D36F3A34034BEEBA8BB008E5258"/>
            </w:placeholder>
            <w:showingPlcHdr/>
            <w:text/>
          </w:sdtPr>
          <w:sdtEndPr/>
          <w:sdtContent>
            <w:tc>
              <w:tcPr>
                <w:tcW w:w="5670" w:type="dxa"/>
                <w:shd w:val="clear" w:color="auto" w:fill="C6D9F1" w:themeFill="text2" w:themeFillTint="33"/>
              </w:tcPr>
              <w:p w:rsidR="0006307D" w:rsidRPr="00A2138A" w:rsidRDefault="00605253" w:rsidP="00733290">
                <w:pPr>
                  <w:rPr>
                    <w:rFonts w:ascii="Arial" w:hAnsi="Arial" w:cs="Arial"/>
                  </w:rPr>
                </w:pPr>
                <w:r w:rsidRPr="00A50E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307D" w:rsidRPr="00A2138A" w:rsidTr="00DF2A3F">
        <w:tc>
          <w:tcPr>
            <w:tcW w:w="461" w:type="dxa"/>
            <w:shd w:val="clear" w:color="auto" w:fill="548DD4" w:themeFill="text2" w:themeFillTint="99"/>
          </w:tcPr>
          <w:p w:rsidR="0006307D" w:rsidRPr="00A2138A" w:rsidRDefault="0006307D" w:rsidP="00547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7C5F">
              <w:rPr>
                <w:rFonts w:ascii="Arial" w:hAnsi="Arial" w:cs="Arial"/>
              </w:rPr>
              <w:t>0</w:t>
            </w:r>
          </w:p>
        </w:tc>
        <w:tc>
          <w:tcPr>
            <w:tcW w:w="3049" w:type="dxa"/>
            <w:shd w:val="clear" w:color="auto" w:fill="C6D9F1" w:themeFill="text2" w:themeFillTint="33"/>
          </w:tcPr>
          <w:p w:rsidR="0006307D" w:rsidRPr="00A2138A" w:rsidRDefault="0006307D" w:rsidP="00733290">
            <w:pPr>
              <w:rPr>
                <w:rFonts w:ascii="Arial" w:hAnsi="Arial" w:cs="Arial"/>
              </w:rPr>
            </w:pPr>
            <w:r w:rsidRPr="00A2138A">
              <w:rPr>
                <w:rFonts w:ascii="Arial" w:hAnsi="Arial" w:cs="Arial"/>
              </w:rPr>
              <w:t>How much time was added to the negotiation period as a result of unexpected changes/additions?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06307D" w:rsidRPr="00A2138A" w:rsidRDefault="00A86E6B" w:rsidP="00733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2025351"/>
                <w:lock w:val="sdtLocked"/>
                <w:placeholder>
                  <w:docPart w:val="FC9261DD1F784A288640A7D9A6C02895"/>
                </w:placeholder>
                <w:showingPlcHdr/>
                <w:dropDownList>
                  <w:listItem w:value="Choose an item."/>
                  <w:listItem w:displayText="&lt; 1 Month" w:value="&lt; 1 Month"/>
                  <w:listItem w:displayText="1 - 6 Months" w:value="1 - 6 Months"/>
                  <w:listItem w:displayText="7 - 12 Months" w:value="7 - 12 Months"/>
                  <w:listItem w:displayText="13 - 18 Months" w:value="13 - 18 Months"/>
                  <w:listItem w:displayText="19 - 24 Months" w:value="19 - 24 Months"/>
                  <w:listItem w:displayText="25 - 30 Months" w:value="25 - 30 Months"/>
                  <w:listItem w:displayText="31 - 36 Months" w:value="31 - 36 Months"/>
                  <w:listItem w:displayText="&gt; 36 Months" w:value="&gt; 36 Months"/>
                </w:dropDownList>
              </w:sdtPr>
              <w:sdtEndPr/>
              <w:sdtContent>
                <w:r w:rsidR="00605253" w:rsidRPr="007C29B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6307D" w:rsidRPr="00A2138A" w:rsidTr="00DF2A3F">
        <w:tc>
          <w:tcPr>
            <w:tcW w:w="461" w:type="dxa"/>
            <w:shd w:val="clear" w:color="auto" w:fill="548DD4" w:themeFill="text2" w:themeFillTint="99"/>
          </w:tcPr>
          <w:p w:rsidR="0006307D" w:rsidRPr="00A2138A" w:rsidRDefault="0006307D" w:rsidP="00E97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7C5F">
              <w:rPr>
                <w:rFonts w:ascii="Arial" w:hAnsi="Arial" w:cs="Arial"/>
              </w:rPr>
              <w:t>1</w:t>
            </w:r>
          </w:p>
        </w:tc>
        <w:tc>
          <w:tcPr>
            <w:tcW w:w="3049" w:type="dxa"/>
            <w:shd w:val="clear" w:color="auto" w:fill="C6D9F1" w:themeFill="text2" w:themeFillTint="33"/>
          </w:tcPr>
          <w:p w:rsidR="0006307D" w:rsidRPr="00A2138A" w:rsidRDefault="0006307D" w:rsidP="00733290">
            <w:pPr>
              <w:rPr>
                <w:rFonts w:ascii="Arial" w:hAnsi="Arial" w:cs="Arial"/>
              </w:rPr>
            </w:pPr>
            <w:r w:rsidRPr="00A2138A">
              <w:rPr>
                <w:rFonts w:ascii="Arial" w:hAnsi="Arial" w:cs="Arial"/>
              </w:rPr>
              <w:t>Was the ARN submitted at the appropriate time?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06307D" w:rsidRPr="00A2138A" w:rsidRDefault="00547C5F" w:rsidP="00733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32171964"/>
                <w:placeholder>
                  <w:docPart w:val="1F20E2C2E2DC44CD8D107C2D38B35806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Pr="007C29B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6307D" w:rsidRPr="00A2138A" w:rsidTr="00DF2A3F">
        <w:tc>
          <w:tcPr>
            <w:tcW w:w="461" w:type="dxa"/>
            <w:shd w:val="clear" w:color="auto" w:fill="548DD4" w:themeFill="text2" w:themeFillTint="99"/>
          </w:tcPr>
          <w:p w:rsidR="0006307D" w:rsidRPr="00A2138A" w:rsidRDefault="0006307D" w:rsidP="00E97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7C5F">
              <w:rPr>
                <w:rFonts w:ascii="Arial" w:hAnsi="Arial" w:cs="Arial"/>
              </w:rPr>
              <w:t>2</w:t>
            </w:r>
          </w:p>
        </w:tc>
        <w:tc>
          <w:tcPr>
            <w:tcW w:w="3049" w:type="dxa"/>
            <w:shd w:val="clear" w:color="auto" w:fill="C6D9F1" w:themeFill="text2" w:themeFillTint="33"/>
          </w:tcPr>
          <w:p w:rsidR="0006307D" w:rsidRPr="00A2138A" w:rsidRDefault="0006307D" w:rsidP="00733290">
            <w:pPr>
              <w:rPr>
                <w:rFonts w:ascii="Arial" w:hAnsi="Arial" w:cs="Arial"/>
              </w:rPr>
            </w:pPr>
            <w:r w:rsidRPr="00A2138A">
              <w:rPr>
                <w:rFonts w:ascii="Arial" w:hAnsi="Arial" w:cs="Arial"/>
              </w:rPr>
              <w:t>Did the negotiation conclude successfully?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06307D" w:rsidRDefault="0040240A" w:rsidP="00D510C0">
            <w:pPr>
              <w:tabs>
                <w:tab w:val="right" w:pos="206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1575791"/>
                <w:placeholder>
                  <w:docPart w:val="5A1CAFA276EA46E9B496BD4DBDC1469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7C29BC">
                  <w:rPr>
                    <w:rStyle w:val="PlaceholderText"/>
                  </w:rPr>
                  <w:t>Choose an item.</w:t>
                </w:r>
              </w:sdtContent>
            </w:sdt>
            <w:r w:rsidR="00D510C0">
              <w:rPr>
                <w:rFonts w:ascii="Arial" w:hAnsi="Arial" w:cs="Arial"/>
              </w:rPr>
              <w:tab/>
            </w:r>
          </w:p>
          <w:p w:rsidR="00D510C0" w:rsidRPr="00A2138A" w:rsidRDefault="00D510C0" w:rsidP="00D510C0">
            <w:pPr>
              <w:tabs>
                <w:tab w:val="right" w:pos="2060"/>
              </w:tabs>
              <w:rPr>
                <w:rFonts w:ascii="Arial" w:hAnsi="Arial" w:cs="Arial"/>
              </w:rPr>
            </w:pPr>
            <w:r w:rsidRPr="00E93FB8">
              <w:rPr>
                <w:rFonts w:ascii="Arial" w:hAnsi="Arial" w:cs="Arial"/>
                <w:i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i/>
                <w:sz w:val="18"/>
                <w:szCs w:val="18"/>
              </w:rPr>
              <w:t>Yes</w:t>
            </w:r>
            <w:r w:rsidRPr="00E93FB8">
              <w:rPr>
                <w:rFonts w:ascii="Arial" w:hAnsi="Arial" w:cs="Arial"/>
                <w:i/>
                <w:sz w:val="18"/>
                <w:szCs w:val="18"/>
              </w:rPr>
              <w:t xml:space="preserve">, skip </w:t>
            </w:r>
            <w:r>
              <w:rPr>
                <w:rFonts w:ascii="Arial" w:hAnsi="Arial" w:cs="Arial"/>
                <w:i/>
                <w:sz w:val="18"/>
                <w:szCs w:val="18"/>
              </w:rPr>
              <w:t>Q</w:t>
            </w:r>
            <w:r>
              <w:rPr>
                <w:rFonts w:ascii="Arial" w:hAnsi="Arial" w:cs="Arial"/>
                <w:i/>
                <w:sz w:val="18"/>
                <w:szCs w:val="18"/>
              </w:rPr>
              <w:t>13</w:t>
            </w:r>
          </w:p>
        </w:tc>
      </w:tr>
      <w:tr w:rsidR="0006307D" w:rsidRPr="00A2138A" w:rsidTr="00DF2A3F">
        <w:trPr>
          <w:trHeight w:val="5246"/>
        </w:trPr>
        <w:tc>
          <w:tcPr>
            <w:tcW w:w="461" w:type="dxa"/>
            <w:shd w:val="clear" w:color="auto" w:fill="548DD4" w:themeFill="text2" w:themeFillTint="99"/>
          </w:tcPr>
          <w:p w:rsidR="0006307D" w:rsidRPr="00A2138A" w:rsidRDefault="0006307D" w:rsidP="00E97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547C5F">
              <w:rPr>
                <w:rFonts w:ascii="Arial" w:hAnsi="Arial" w:cs="Arial"/>
              </w:rPr>
              <w:t>3</w:t>
            </w:r>
          </w:p>
        </w:tc>
        <w:tc>
          <w:tcPr>
            <w:tcW w:w="3049" w:type="dxa"/>
            <w:shd w:val="clear" w:color="auto" w:fill="C6D9F1" w:themeFill="text2" w:themeFillTint="33"/>
          </w:tcPr>
          <w:p w:rsidR="0006307D" w:rsidRPr="00A2138A" w:rsidRDefault="0006307D" w:rsidP="00733290">
            <w:pPr>
              <w:rPr>
                <w:rFonts w:ascii="Arial" w:hAnsi="Arial" w:cs="Arial"/>
              </w:rPr>
            </w:pPr>
            <w:r w:rsidRPr="00A2138A">
              <w:rPr>
                <w:rFonts w:ascii="Arial" w:hAnsi="Arial" w:cs="Arial"/>
              </w:rPr>
              <w:t>What were the technical or commercial “blockers” that prevented the successful conclusion?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06307D" w:rsidRDefault="00547C5F" w:rsidP="0046682E">
            <w:pPr>
              <w:tabs>
                <w:tab w:val="right" w:pos="206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57548297"/>
                <w:placeholder>
                  <w:docPart w:val="C4523981EC094E8581FDC076245AE6F7"/>
                </w:placeholder>
                <w:showingPlcHdr/>
                <w:dropDownList>
                  <w:listItem w:value="Choose an item."/>
                  <w:listItem w:displayText="Lack of capacity" w:value="Lack of capacity"/>
                  <w:listItem w:displayText="Incompatible specification" w:value="Incompatible specification"/>
                  <w:listItem w:displayText="Host modifications not practical" w:value="Host modifications not practical"/>
                  <w:listItem w:displayText="Tie-in terms not acceptable" w:value="Tie-in terms not acceptable"/>
                  <w:listItem w:displayText="Tariff or Cost-Share terms not acceptable" w:value="Tariff or Cost-Share terms not acceptable"/>
                  <w:listItem w:displayText="Liabilities &amp; Indemnities not acceptable" w:value="Liabilities &amp; Indemnities not acceptable"/>
                  <w:listItem w:displayText="Too long to complete studies or negotiations" w:value="Too long to complete studies or negotiations"/>
                  <w:listItem w:displayText="Other" w:value="Other"/>
                </w:dropDownList>
              </w:sdtPr>
              <w:sdtContent>
                <w:r w:rsidRPr="007C29BC">
                  <w:rPr>
                    <w:rStyle w:val="PlaceholderText"/>
                  </w:rPr>
                  <w:t>Choose an item.</w:t>
                </w:r>
              </w:sdtContent>
            </w:sdt>
            <w:r w:rsidR="0046682E">
              <w:rPr>
                <w:rFonts w:ascii="Arial" w:hAnsi="Arial" w:cs="Arial"/>
              </w:rPr>
              <w:tab/>
            </w:r>
          </w:p>
          <w:p w:rsidR="0046682E" w:rsidRDefault="0046682E" w:rsidP="0046682E">
            <w:pPr>
              <w:tabs>
                <w:tab w:val="right" w:pos="2060"/>
              </w:tabs>
              <w:rPr>
                <w:rFonts w:ascii="Arial" w:hAnsi="Arial" w:cs="Arial"/>
              </w:rPr>
            </w:pPr>
          </w:p>
          <w:p w:rsidR="0046682E" w:rsidRDefault="0046682E" w:rsidP="0046682E">
            <w:pPr>
              <w:tabs>
                <w:tab w:val="right" w:pos="2060"/>
              </w:tabs>
              <w:rPr>
                <w:rFonts w:ascii="Arial" w:hAnsi="Arial" w:cs="Arial"/>
              </w:rPr>
            </w:pPr>
          </w:p>
          <w:p w:rsidR="0046682E" w:rsidRDefault="0046682E" w:rsidP="0046682E">
            <w:pPr>
              <w:tabs>
                <w:tab w:val="right" w:pos="2060"/>
              </w:tabs>
              <w:rPr>
                <w:rFonts w:ascii="Arial" w:hAnsi="Arial" w:cs="Arial"/>
              </w:rPr>
            </w:pPr>
          </w:p>
          <w:p w:rsidR="0046682E" w:rsidRDefault="0046682E" w:rsidP="0046682E">
            <w:pPr>
              <w:tabs>
                <w:tab w:val="right" w:pos="2060"/>
              </w:tabs>
              <w:rPr>
                <w:rFonts w:ascii="Arial" w:hAnsi="Arial" w:cs="Arial"/>
              </w:rPr>
            </w:pPr>
          </w:p>
          <w:p w:rsidR="0046682E" w:rsidRDefault="0046682E" w:rsidP="0046682E">
            <w:pPr>
              <w:tabs>
                <w:tab w:val="right" w:pos="2060"/>
              </w:tabs>
              <w:rPr>
                <w:rFonts w:ascii="Arial" w:hAnsi="Arial" w:cs="Arial"/>
              </w:rPr>
            </w:pPr>
          </w:p>
          <w:p w:rsidR="0046682E" w:rsidRDefault="0046682E" w:rsidP="0046682E">
            <w:pPr>
              <w:tabs>
                <w:tab w:val="right" w:pos="2060"/>
              </w:tabs>
              <w:rPr>
                <w:rFonts w:ascii="Arial" w:hAnsi="Arial" w:cs="Arial"/>
              </w:rPr>
            </w:pPr>
          </w:p>
          <w:p w:rsidR="0046682E" w:rsidRDefault="0046682E" w:rsidP="0046682E">
            <w:pPr>
              <w:tabs>
                <w:tab w:val="right" w:pos="2060"/>
              </w:tabs>
              <w:rPr>
                <w:rFonts w:ascii="Arial" w:hAnsi="Arial" w:cs="Arial"/>
              </w:rPr>
            </w:pPr>
          </w:p>
          <w:p w:rsidR="0046682E" w:rsidRPr="00E93FB8" w:rsidRDefault="0046682E" w:rsidP="0046682E">
            <w:pPr>
              <w:tabs>
                <w:tab w:val="center" w:pos="2261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93FB8">
              <w:rPr>
                <w:rFonts w:ascii="Arial" w:hAnsi="Arial" w:cs="Arial"/>
                <w:i/>
                <w:sz w:val="18"/>
                <w:szCs w:val="18"/>
              </w:rPr>
              <w:t>If “Other”, please describe:</w:t>
            </w:r>
          </w:p>
          <w:sdt>
            <w:sdtPr>
              <w:rPr>
                <w:rFonts w:ascii="Arial" w:hAnsi="Arial" w:cs="Arial"/>
              </w:rPr>
              <w:id w:val="717937093"/>
              <w:placeholder>
                <w:docPart w:val="FE383BD87D494DAF8F1D70FA2EC70E27"/>
              </w:placeholder>
              <w:showingPlcHdr/>
              <w:text w:multiLine="1"/>
            </w:sdtPr>
            <w:sdtContent>
              <w:p w:rsidR="0046682E" w:rsidRPr="00A2138A" w:rsidRDefault="0046682E" w:rsidP="0046682E">
                <w:pPr>
                  <w:tabs>
                    <w:tab w:val="right" w:pos="2060"/>
                  </w:tabs>
                  <w:rPr>
                    <w:rFonts w:ascii="Arial" w:hAnsi="Arial" w:cs="Arial"/>
                  </w:rPr>
                </w:pPr>
                <w:r w:rsidRPr="00716BA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6307D" w:rsidRPr="00A2138A" w:rsidTr="00DF2A3F">
        <w:trPr>
          <w:trHeight w:val="842"/>
        </w:trPr>
        <w:tc>
          <w:tcPr>
            <w:tcW w:w="461" w:type="dxa"/>
            <w:shd w:val="clear" w:color="auto" w:fill="548DD4" w:themeFill="text2" w:themeFillTint="99"/>
          </w:tcPr>
          <w:p w:rsidR="0006307D" w:rsidRPr="00A2138A" w:rsidRDefault="0006307D" w:rsidP="00733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7C5F">
              <w:rPr>
                <w:rFonts w:ascii="Arial" w:hAnsi="Arial" w:cs="Arial"/>
              </w:rPr>
              <w:t>4</w:t>
            </w:r>
          </w:p>
        </w:tc>
        <w:tc>
          <w:tcPr>
            <w:tcW w:w="3049" w:type="dxa"/>
            <w:shd w:val="clear" w:color="auto" w:fill="C6D9F1" w:themeFill="text2" w:themeFillTint="33"/>
          </w:tcPr>
          <w:p w:rsidR="0006307D" w:rsidRPr="00A2138A" w:rsidRDefault="0006307D" w:rsidP="00733290">
            <w:pPr>
              <w:rPr>
                <w:rFonts w:ascii="Arial" w:hAnsi="Arial" w:cs="Arial"/>
              </w:rPr>
            </w:pPr>
            <w:r w:rsidRPr="00A2138A">
              <w:rPr>
                <w:rFonts w:ascii="Arial" w:hAnsi="Arial" w:cs="Arial"/>
              </w:rPr>
              <w:t>Was a post activity review held?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06307D" w:rsidRPr="00A2138A" w:rsidRDefault="0040240A" w:rsidP="00733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53397376"/>
                <w:placeholder>
                  <w:docPart w:val="B621ECEA91FB498B936805724456198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7C29B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6307D" w:rsidRPr="00A405F0" w:rsidTr="00DF2A3F">
        <w:trPr>
          <w:trHeight w:val="840"/>
        </w:trPr>
        <w:tc>
          <w:tcPr>
            <w:tcW w:w="461" w:type="dxa"/>
            <w:shd w:val="clear" w:color="auto" w:fill="548DD4" w:themeFill="text2" w:themeFillTint="99"/>
          </w:tcPr>
          <w:p w:rsidR="0006307D" w:rsidRPr="00A2138A" w:rsidRDefault="0006307D" w:rsidP="00733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7C5F">
              <w:rPr>
                <w:rFonts w:ascii="Arial" w:hAnsi="Arial" w:cs="Arial"/>
              </w:rPr>
              <w:t>5</w:t>
            </w:r>
          </w:p>
        </w:tc>
        <w:tc>
          <w:tcPr>
            <w:tcW w:w="3049" w:type="dxa"/>
            <w:shd w:val="clear" w:color="auto" w:fill="C6D9F1" w:themeFill="text2" w:themeFillTint="33"/>
          </w:tcPr>
          <w:p w:rsidR="0006307D" w:rsidRPr="00A405F0" w:rsidRDefault="0006307D" w:rsidP="00733290">
            <w:pPr>
              <w:rPr>
                <w:rFonts w:ascii="Arial" w:hAnsi="Arial" w:cs="Arial"/>
              </w:rPr>
            </w:pPr>
            <w:r w:rsidRPr="00A2138A">
              <w:rPr>
                <w:rFonts w:ascii="Arial" w:hAnsi="Arial" w:cs="Arial"/>
              </w:rPr>
              <w:t>Did you feel the post activity review process adequate?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:rsidR="0006307D" w:rsidRPr="00A2138A" w:rsidRDefault="00547C5F" w:rsidP="007332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9912907"/>
                <w:placeholder>
                  <w:docPart w:val="44FE3669ED5E411A935A45B7B9C89E5F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Pr="007C29B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815156" w:rsidRDefault="00815156" w:rsidP="00D4737E">
      <w:pPr>
        <w:rPr>
          <w:rFonts w:ascii="Arial" w:hAnsi="Arial" w:cs="Arial"/>
        </w:rPr>
      </w:pPr>
    </w:p>
    <w:p w:rsidR="0046682E" w:rsidRDefault="0046682E" w:rsidP="00D4737E">
      <w:pPr>
        <w:rPr>
          <w:rFonts w:ascii="Arial" w:hAnsi="Arial" w:cs="Arial"/>
        </w:rPr>
      </w:pPr>
    </w:p>
    <w:p w:rsidR="00105A42" w:rsidRDefault="00105A42" w:rsidP="00D4737E">
      <w:pPr>
        <w:rPr>
          <w:rFonts w:ascii="Arial" w:hAnsi="Arial" w:cs="Arial"/>
        </w:rPr>
      </w:pPr>
    </w:p>
    <w:p w:rsidR="00105A42" w:rsidRDefault="00105A42" w:rsidP="00D4737E">
      <w:pPr>
        <w:rPr>
          <w:rFonts w:ascii="Arial" w:hAnsi="Arial" w:cs="Arial"/>
        </w:rPr>
      </w:pPr>
    </w:p>
    <w:p w:rsidR="00105A42" w:rsidRDefault="00105A42" w:rsidP="00D4737E">
      <w:pPr>
        <w:rPr>
          <w:rFonts w:ascii="Arial" w:hAnsi="Arial" w:cs="Arial"/>
        </w:rPr>
      </w:pPr>
    </w:p>
    <w:p w:rsidR="00105A42" w:rsidRDefault="00105A42" w:rsidP="00D4737E">
      <w:pPr>
        <w:rPr>
          <w:rFonts w:ascii="Arial" w:hAnsi="Arial" w:cs="Arial"/>
        </w:rPr>
      </w:pPr>
    </w:p>
    <w:p w:rsidR="00105A42" w:rsidRDefault="00105A42" w:rsidP="00D4737E">
      <w:pPr>
        <w:rPr>
          <w:rFonts w:ascii="Arial" w:hAnsi="Arial" w:cs="Arial"/>
        </w:rPr>
      </w:pPr>
    </w:p>
    <w:p w:rsidR="00105A42" w:rsidRDefault="00105A42" w:rsidP="00D4737E">
      <w:pPr>
        <w:rPr>
          <w:rFonts w:ascii="Arial" w:hAnsi="Arial" w:cs="Arial"/>
        </w:rPr>
      </w:pPr>
    </w:p>
    <w:p w:rsidR="00105A42" w:rsidRDefault="00105A42" w:rsidP="00D4737E">
      <w:pPr>
        <w:rPr>
          <w:rFonts w:ascii="Arial" w:hAnsi="Arial" w:cs="Arial"/>
        </w:rPr>
      </w:pPr>
    </w:p>
    <w:p w:rsidR="00105A42" w:rsidRDefault="00105A42" w:rsidP="00D4737E">
      <w:pPr>
        <w:rPr>
          <w:rFonts w:ascii="Arial" w:hAnsi="Arial" w:cs="Arial"/>
        </w:rPr>
      </w:pPr>
    </w:p>
    <w:p w:rsidR="00105A42" w:rsidRDefault="00105A42" w:rsidP="00D4737E">
      <w:pPr>
        <w:rPr>
          <w:rFonts w:ascii="Arial" w:hAnsi="Arial" w:cs="Arial"/>
        </w:rPr>
      </w:pPr>
    </w:p>
    <w:p w:rsidR="00105A42" w:rsidRDefault="00105A42" w:rsidP="00D4737E">
      <w:pPr>
        <w:rPr>
          <w:rFonts w:ascii="Arial" w:hAnsi="Arial" w:cs="Arial"/>
        </w:rPr>
      </w:pPr>
    </w:p>
    <w:p w:rsidR="00105A42" w:rsidRDefault="00105A42" w:rsidP="00D4737E">
      <w:pPr>
        <w:rPr>
          <w:rFonts w:ascii="Arial" w:hAnsi="Arial" w:cs="Arial"/>
        </w:rPr>
      </w:pPr>
    </w:p>
    <w:p w:rsidR="00105A42" w:rsidRDefault="00105A42" w:rsidP="00D4737E">
      <w:pPr>
        <w:rPr>
          <w:rFonts w:ascii="Arial" w:hAnsi="Arial" w:cs="Arial"/>
        </w:rPr>
      </w:pPr>
    </w:p>
    <w:p w:rsidR="00105A42" w:rsidRDefault="00105A42" w:rsidP="00D4737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927"/>
        <w:tblW w:w="0" w:type="auto"/>
        <w:tblLook w:val="04A0" w:firstRow="1" w:lastRow="0" w:firstColumn="1" w:lastColumn="0" w:noHBand="0" w:noVBand="1"/>
      </w:tblPr>
      <w:tblGrid>
        <w:gridCol w:w="392"/>
        <w:gridCol w:w="2410"/>
        <w:gridCol w:w="6440"/>
      </w:tblGrid>
      <w:tr w:rsidR="00105A42" w:rsidTr="00105A42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105A42" w:rsidRDefault="00105A42" w:rsidP="00105A4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105A42" w:rsidRDefault="00105A42" w:rsidP="00105A42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  <w:shd w:val="clear" w:color="auto" w:fill="548DD4" w:themeFill="text2" w:themeFillTint="99"/>
          </w:tcPr>
          <w:p w:rsidR="00105A42" w:rsidRDefault="00105A42" w:rsidP="00105A42">
            <w:pPr>
              <w:rPr>
                <w:rFonts w:ascii="Arial" w:hAnsi="Arial" w:cs="Arial"/>
              </w:rPr>
            </w:pPr>
          </w:p>
        </w:tc>
      </w:tr>
      <w:tr w:rsidR="00105A42" w:rsidTr="00105A42">
        <w:trPr>
          <w:trHeight w:val="2400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105A42" w:rsidRDefault="00105A42" w:rsidP="00105A42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105A42" w:rsidRDefault="00105A42" w:rsidP="00105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have any other comments, please add them here</w:t>
            </w:r>
          </w:p>
        </w:tc>
        <w:sdt>
          <w:sdtPr>
            <w:rPr>
              <w:rFonts w:ascii="Arial" w:hAnsi="Arial" w:cs="Arial"/>
            </w:rPr>
            <w:id w:val="1048268198"/>
            <w:placeholder>
              <w:docPart w:val="353F0E101E5245BBB4F2E8B7E4421529"/>
            </w:placeholder>
            <w:showingPlcHdr/>
            <w:text/>
          </w:sdtPr>
          <w:sdtContent>
            <w:tc>
              <w:tcPr>
                <w:tcW w:w="6440" w:type="dxa"/>
                <w:shd w:val="clear" w:color="auto" w:fill="C6D9F1" w:themeFill="text2" w:themeFillTint="33"/>
              </w:tcPr>
              <w:p w:rsidR="00105A42" w:rsidRDefault="00105A42" w:rsidP="00105A42">
                <w:pPr>
                  <w:rPr>
                    <w:rFonts w:ascii="Arial" w:hAnsi="Arial" w:cs="Arial"/>
                  </w:rPr>
                </w:pPr>
                <w:r w:rsidRPr="00A50E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05A42" w:rsidRDefault="00105A42" w:rsidP="00D4737E">
      <w:pPr>
        <w:rPr>
          <w:rFonts w:ascii="Arial" w:hAnsi="Arial" w:cs="Arial"/>
        </w:rPr>
      </w:pPr>
      <w:r>
        <w:rPr>
          <w:rFonts w:ascii="Arial" w:hAnsi="Arial" w:cs="Arial"/>
        </w:rPr>
        <w:t>Additional Comments</w:t>
      </w:r>
      <w:bookmarkStart w:id="0" w:name="_GoBack"/>
      <w:bookmarkEnd w:id="0"/>
    </w:p>
    <w:sectPr w:rsidR="00105A42" w:rsidSect="003A2FAF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72D"/>
    <w:multiLevelType w:val="hybridMultilevel"/>
    <w:tmpl w:val="D6D689C4"/>
    <w:lvl w:ilvl="0" w:tplc="AF0E2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281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225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1CA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B84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44F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BE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625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A68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67"/>
    <w:rsid w:val="00006DF3"/>
    <w:rsid w:val="00013B7B"/>
    <w:rsid w:val="00057DD1"/>
    <w:rsid w:val="0006307D"/>
    <w:rsid w:val="00105A42"/>
    <w:rsid w:val="001132C7"/>
    <w:rsid w:val="00146580"/>
    <w:rsid w:val="001B419F"/>
    <w:rsid w:val="002721D8"/>
    <w:rsid w:val="002739FE"/>
    <w:rsid w:val="002A1C34"/>
    <w:rsid w:val="002F6E86"/>
    <w:rsid w:val="003A2FAF"/>
    <w:rsid w:val="003F605A"/>
    <w:rsid w:val="0040240A"/>
    <w:rsid w:val="004074B1"/>
    <w:rsid w:val="00464BFC"/>
    <w:rsid w:val="0046682E"/>
    <w:rsid w:val="00487B6B"/>
    <w:rsid w:val="004B2E2C"/>
    <w:rsid w:val="00500398"/>
    <w:rsid w:val="00535765"/>
    <w:rsid w:val="00547C5F"/>
    <w:rsid w:val="00605253"/>
    <w:rsid w:val="0063683E"/>
    <w:rsid w:val="00646E8B"/>
    <w:rsid w:val="006528AD"/>
    <w:rsid w:val="006B03A2"/>
    <w:rsid w:val="00711956"/>
    <w:rsid w:val="007B4804"/>
    <w:rsid w:val="00815156"/>
    <w:rsid w:val="009C417F"/>
    <w:rsid w:val="009D26F2"/>
    <w:rsid w:val="009E3639"/>
    <w:rsid w:val="00A123F1"/>
    <w:rsid w:val="00A2138A"/>
    <w:rsid w:val="00A405F0"/>
    <w:rsid w:val="00A42C18"/>
    <w:rsid w:val="00AC5FC7"/>
    <w:rsid w:val="00AD7C0C"/>
    <w:rsid w:val="00B14178"/>
    <w:rsid w:val="00C0382B"/>
    <w:rsid w:val="00D4737E"/>
    <w:rsid w:val="00D510C0"/>
    <w:rsid w:val="00D956BF"/>
    <w:rsid w:val="00DD6191"/>
    <w:rsid w:val="00DE37E6"/>
    <w:rsid w:val="00DF2A3F"/>
    <w:rsid w:val="00E93FB8"/>
    <w:rsid w:val="00F67A3D"/>
    <w:rsid w:val="00F84DB3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B03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A2"/>
    <w:rPr>
      <w:rFonts w:ascii="Tahoma" w:hAnsi="Tahoma" w:cs="Tahoma"/>
      <w:sz w:val="16"/>
      <w:szCs w:val="16"/>
    </w:rPr>
  </w:style>
  <w:style w:type="table" w:styleId="MediumShading2-Accent5">
    <w:name w:val="Medium Shading 2 Accent 5"/>
    <w:basedOn w:val="TableNormal"/>
    <w:uiPriority w:val="64"/>
    <w:rsid w:val="00464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64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B03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A2"/>
    <w:rPr>
      <w:rFonts w:ascii="Tahoma" w:hAnsi="Tahoma" w:cs="Tahoma"/>
      <w:sz w:val="16"/>
      <w:szCs w:val="16"/>
    </w:rPr>
  </w:style>
  <w:style w:type="table" w:styleId="MediumShading2-Accent5">
    <w:name w:val="Medium Shading 2 Accent 5"/>
    <w:basedOn w:val="TableNormal"/>
    <w:uiPriority w:val="64"/>
    <w:rsid w:val="00464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64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308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3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07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36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74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96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91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5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67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63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82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24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24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95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4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D16AEF5C8E4D81AB48C4B3B1C35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F16F3-C332-4EA0-A7FA-EBC5302E1952}"/>
      </w:docPartPr>
      <w:docPartBody>
        <w:p w:rsidR="008F766E" w:rsidRDefault="0051748F" w:rsidP="0051748F">
          <w:pPr>
            <w:pStyle w:val="19D16AEF5C8E4D81AB48C4B3B1C35AAB23"/>
          </w:pPr>
          <w:r w:rsidRPr="007C29BC">
            <w:rPr>
              <w:rStyle w:val="PlaceholderText"/>
            </w:rPr>
            <w:t>Click here to enter text.</w:t>
          </w:r>
        </w:p>
      </w:docPartBody>
    </w:docPart>
    <w:docPart>
      <w:docPartPr>
        <w:name w:val="EA33093343C045988EADF6DD0332F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497B5-3D54-46C5-9200-7950B0361E14}"/>
      </w:docPartPr>
      <w:docPartBody>
        <w:p w:rsidR="008F766E" w:rsidRDefault="0051748F" w:rsidP="0051748F">
          <w:pPr>
            <w:pStyle w:val="EA33093343C045988EADF6DD0332F84923"/>
          </w:pPr>
          <w:r w:rsidRPr="007C29BC">
            <w:rPr>
              <w:rStyle w:val="PlaceholderText"/>
            </w:rPr>
            <w:t>Click here to enter text.</w:t>
          </w:r>
        </w:p>
      </w:docPartBody>
    </w:docPart>
    <w:docPart>
      <w:docPartPr>
        <w:name w:val="7DF7C3ABE4FD4DD6B90BD3B4EAE72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916E3-4673-428A-9995-FF1ED83AFE95}"/>
      </w:docPartPr>
      <w:docPartBody>
        <w:p w:rsidR="008F766E" w:rsidRDefault="0051748F" w:rsidP="0051748F">
          <w:pPr>
            <w:pStyle w:val="7DF7C3ABE4FD4DD6B90BD3B4EAE7221223"/>
          </w:pPr>
          <w:r w:rsidRPr="007C29BC">
            <w:rPr>
              <w:rStyle w:val="PlaceholderText"/>
            </w:rPr>
            <w:t>Choose an item.</w:t>
          </w:r>
        </w:p>
      </w:docPartBody>
    </w:docPart>
    <w:docPart>
      <w:docPartPr>
        <w:name w:val="7849307E14FC4F979B5F2CE4ED9ED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200DE-748D-4515-AD05-922DF213537E}"/>
      </w:docPartPr>
      <w:docPartBody>
        <w:p w:rsidR="0051748F" w:rsidRDefault="0051748F" w:rsidP="0051748F">
          <w:pPr>
            <w:pStyle w:val="7849307E14FC4F979B5F2CE4ED9ED73421"/>
          </w:pPr>
          <w:r w:rsidRPr="007C29BC">
            <w:rPr>
              <w:rStyle w:val="PlaceholderText"/>
            </w:rPr>
            <w:t>Choose an item.</w:t>
          </w:r>
        </w:p>
      </w:docPartBody>
    </w:docPart>
    <w:docPart>
      <w:docPartPr>
        <w:name w:val="46700E15687E4D8E84F0D1A888E05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848C1-BE7E-45D3-8AA7-C841072F6048}"/>
      </w:docPartPr>
      <w:docPartBody>
        <w:p w:rsidR="0051748F" w:rsidRDefault="0051748F" w:rsidP="0051748F">
          <w:pPr>
            <w:pStyle w:val="46700E15687E4D8E84F0D1A888E0551821"/>
          </w:pPr>
          <w:r w:rsidRPr="007C29BC">
            <w:rPr>
              <w:rStyle w:val="PlaceholderText"/>
            </w:rPr>
            <w:t>Choose an item.</w:t>
          </w:r>
        </w:p>
      </w:docPartBody>
    </w:docPart>
    <w:docPart>
      <w:docPartPr>
        <w:name w:val="3B76B2127FC74D9CA219451C65C2A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853A1-0786-4FFE-BE05-4A3497552080}"/>
      </w:docPartPr>
      <w:docPartBody>
        <w:p w:rsidR="0051748F" w:rsidRDefault="0051748F" w:rsidP="0051748F">
          <w:pPr>
            <w:pStyle w:val="3B76B2127FC74D9CA219451C65C2AB1721"/>
          </w:pPr>
          <w:r w:rsidRPr="007C29BC">
            <w:rPr>
              <w:rStyle w:val="PlaceholderText"/>
            </w:rPr>
            <w:t>Choose an item.</w:t>
          </w:r>
        </w:p>
      </w:docPartBody>
    </w:docPart>
    <w:docPart>
      <w:docPartPr>
        <w:name w:val="0A9C9E8DE412465A8E2A51C01680B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02BCF-0B2C-45BC-9F82-600311637CED}"/>
      </w:docPartPr>
      <w:docPartBody>
        <w:p w:rsidR="0051748F" w:rsidRDefault="0051748F" w:rsidP="0051748F">
          <w:pPr>
            <w:pStyle w:val="0A9C9E8DE412465A8E2A51C01680B5D821"/>
          </w:pPr>
          <w:r w:rsidRPr="007C29BC">
            <w:rPr>
              <w:rStyle w:val="PlaceholderText"/>
            </w:rPr>
            <w:t>Choose an item.</w:t>
          </w:r>
        </w:p>
      </w:docPartBody>
    </w:docPart>
    <w:docPart>
      <w:docPartPr>
        <w:name w:val="FC9261DD1F784A288640A7D9A6C02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58C48-12F3-4603-A2E4-E35E3DD28BD6}"/>
      </w:docPartPr>
      <w:docPartBody>
        <w:p w:rsidR="0051748F" w:rsidRDefault="0051748F" w:rsidP="0051748F">
          <w:pPr>
            <w:pStyle w:val="FC9261DD1F784A288640A7D9A6C0289521"/>
          </w:pPr>
          <w:r w:rsidRPr="007C29BC">
            <w:rPr>
              <w:rStyle w:val="PlaceholderText"/>
            </w:rPr>
            <w:t>Choose an item.</w:t>
          </w:r>
        </w:p>
      </w:docPartBody>
    </w:docPart>
    <w:docPart>
      <w:docPartPr>
        <w:name w:val="E5390D36F3A34034BEEBA8BB008E5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13A35-A33C-403D-BBEE-02946713278B}"/>
      </w:docPartPr>
      <w:docPartBody>
        <w:p w:rsidR="0051748F" w:rsidRDefault="0051748F" w:rsidP="0051748F">
          <w:pPr>
            <w:pStyle w:val="E5390D36F3A34034BEEBA8BB008E525821"/>
          </w:pPr>
          <w:r w:rsidRPr="00A50E1C">
            <w:rPr>
              <w:rStyle w:val="PlaceholderText"/>
            </w:rPr>
            <w:t>Click here to enter text.</w:t>
          </w:r>
        </w:p>
      </w:docPartBody>
    </w:docPart>
    <w:docPart>
      <w:docPartPr>
        <w:name w:val="AF2C0B36577340E4A6D2B6CC093C7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86B45-E06A-47F3-B390-0CC8456B6A29}"/>
      </w:docPartPr>
      <w:docPartBody>
        <w:p w:rsidR="0051748F" w:rsidRDefault="0051748F" w:rsidP="0051748F">
          <w:pPr>
            <w:pStyle w:val="AF2C0B36577340E4A6D2B6CC093C7CBB20"/>
          </w:pPr>
          <w:r w:rsidRPr="007C29BC">
            <w:rPr>
              <w:rStyle w:val="PlaceholderText"/>
            </w:rPr>
            <w:t>Choose an item.</w:t>
          </w:r>
        </w:p>
      </w:docPartBody>
    </w:docPart>
    <w:docPart>
      <w:docPartPr>
        <w:name w:val="7DD9E51833B94E7FAE11A8F31A7C6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4E26F-DBD5-40F0-9028-E7112BE35271}"/>
      </w:docPartPr>
      <w:docPartBody>
        <w:p w:rsidR="0051748F" w:rsidRDefault="0051748F" w:rsidP="0051748F">
          <w:pPr>
            <w:pStyle w:val="7DD9E51833B94E7FAE11A8F31A7C632720"/>
          </w:pPr>
          <w:r w:rsidRPr="007C29BC">
            <w:rPr>
              <w:rStyle w:val="PlaceholderText"/>
            </w:rPr>
            <w:t>Choose an item.</w:t>
          </w:r>
        </w:p>
      </w:docPartBody>
    </w:docPart>
    <w:docPart>
      <w:docPartPr>
        <w:name w:val="F3F8D65B4775412D8F9F2C99C3D74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D2C70-97AB-4291-9A1D-7A723D8DEC6A}"/>
      </w:docPartPr>
      <w:docPartBody>
        <w:p w:rsidR="0051748F" w:rsidRDefault="0051748F" w:rsidP="0051748F">
          <w:pPr>
            <w:pStyle w:val="F3F8D65B4775412D8F9F2C99C3D7418920"/>
          </w:pPr>
          <w:r w:rsidRPr="007C29BC">
            <w:rPr>
              <w:rStyle w:val="PlaceholderText"/>
            </w:rPr>
            <w:t>Choose an item.</w:t>
          </w:r>
        </w:p>
      </w:docPartBody>
    </w:docPart>
    <w:docPart>
      <w:docPartPr>
        <w:name w:val="6A0DC56B47CB473789AC4DC6AACAB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D36E-90D4-44E9-BDCD-A709E50D7A89}"/>
      </w:docPartPr>
      <w:docPartBody>
        <w:p w:rsidR="0051748F" w:rsidRDefault="0051748F" w:rsidP="0051748F">
          <w:pPr>
            <w:pStyle w:val="6A0DC56B47CB473789AC4DC6AACABA2820"/>
          </w:pPr>
          <w:r w:rsidRPr="007C29BC">
            <w:rPr>
              <w:rStyle w:val="PlaceholderText"/>
            </w:rPr>
            <w:t>Choose an item.</w:t>
          </w:r>
        </w:p>
      </w:docPartBody>
    </w:docPart>
    <w:docPart>
      <w:docPartPr>
        <w:name w:val="5DB56CEC7F5046D6B12418CD33F24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9D7BB-E371-44D0-9FE5-1E20620B202D}"/>
      </w:docPartPr>
      <w:docPartBody>
        <w:p w:rsidR="00000000" w:rsidRDefault="0051748F" w:rsidP="0051748F">
          <w:pPr>
            <w:pStyle w:val="5DB56CEC7F5046D6B12418CD33F242E815"/>
          </w:pPr>
          <w:r w:rsidRPr="00716BA6">
            <w:rPr>
              <w:rStyle w:val="PlaceholderText"/>
            </w:rPr>
            <w:t>Click here to enter text.</w:t>
          </w:r>
        </w:p>
      </w:docPartBody>
    </w:docPart>
    <w:docPart>
      <w:docPartPr>
        <w:name w:val="536B5F32E6924EDBBC65282B3BDDA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172A1-C580-4499-A8E3-075B5E7800FF}"/>
      </w:docPartPr>
      <w:docPartBody>
        <w:p w:rsidR="00000000" w:rsidRDefault="0051748F" w:rsidP="0051748F">
          <w:pPr>
            <w:pStyle w:val="536B5F32E6924EDBBC65282B3BDDAD1315"/>
          </w:pPr>
          <w:r w:rsidRPr="007C29BC">
            <w:rPr>
              <w:rStyle w:val="PlaceholderText"/>
            </w:rPr>
            <w:t>Choose an item.</w:t>
          </w:r>
        </w:p>
      </w:docPartBody>
    </w:docPart>
    <w:docPart>
      <w:docPartPr>
        <w:name w:val="72D810AD650F41EA87E4A7F80A49E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281F2-6B98-4287-8D7D-5FD5D9533490}"/>
      </w:docPartPr>
      <w:docPartBody>
        <w:p w:rsidR="00000000" w:rsidRDefault="0051748F" w:rsidP="0051748F">
          <w:pPr>
            <w:pStyle w:val="72D810AD650F41EA87E4A7F80A49E1DF15"/>
          </w:pPr>
          <w:r w:rsidRPr="007C29BC">
            <w:rPr>
              <w:rStyle w:val="PlaceholderText"/>
            </w:rPr>
            <w:t>Choose an item.</w:t>
          </w:r>
        </w:p>
      </w:docPartBody>
    </w:docPart>
    <w:docPart>
      <w:docPartPr>
        <w:name w:val="C760097A1E9E4C52902A06E83F950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B80B4-3BBB-43D7-B393-91A1F330C524}"/>
      </w:docPartPr>
      <w:docPartBody>
        <w:p w:rsidR="00000000" w:rsidRDefault="0051748F" w:rsidP="0051748F">
          <w:pPr>
            <w:pStyle w:val="C760097A1E9E4C52902A06E83F9509FE15"/>
          </w:pPr>
          <w:r w:rsidRPr="007C29BC">
            <w:rPr>
              <w:rStyle w:val="PlaceholderText"/>
            </w:rPr>
            <w:t>Choose an item.</w:t>
          </w:r>
        </w:p>
      </w:docPartBody>
    </w:docPart>
    <w:docPart>
      <w:docPartPr>
        <w:name w:val="C7347B42AC1A46AFBEBC315ECBF61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EE239-C254-4C1E-B7E3-978625465C1D}"/>
      </w:docPartPr>
      <w:docPartBody>
        <w:p w:rsidR="00000000" w:rsidRDefault="0051748F" w:rsidP="0051748F">
          <w:pPr>
            <w:pStyle w:val="C7347B42AC1A46AFBEBC315ECBF61BD615"/>
          </w:pPr>
          <w:r w:rsidRPr="00716BA6">
            <w:rPr>
              <w:rStyle w:val="PlaceholderText"/>
            </w:rPr>
            <w:t>Click here to enter text.</w:t>
          </w:r>
        </w:p>
      </w:docPartBody>
    </w:docPart>
    <w:docPart>
      <w:docPartPr>
        <w:name w:val="38D0A41ABBA74E0AAE902819BEA45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59DE1-64E1-487D-AA46-979A0ECDB33C}"/>
      </w:docPartPr>
      <w:docPartBody>
        <w:p w:rsidR="00000000" w:rsidRDefault="0051748F" w:rsidP="0051748F">
          <w:pPr>
            <w:pStyle w:val="38D0A41ABBA74E0AAE902819BEA45A6E12"/>
          </w:pPr>
          <w:r w:rsidRPr="007C29BC">
            <w:rPr>
              <w:rStyle w:val="PlaceholderText"/>
            </w:rPr>
            <w:t>Choose an item.</w:t>
          </w:r>
        </w:p>
      </w:docPartBody>
    </w:docPart>
    <w:docPart>
      <w:docPartPr>
        <w:name w:val="970EF8A9158D4929B5B0B43A29EAF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BC973-9E50-462E-9D92-F4122243CCEA}"/>
      </w:docPartPr>
      <w:docPartBody>
        <w:p w:rsidR="00000000" w:rsidRDefault="0051748F" w:rsidP="0051748F">
          <w:pPr>
            <w:pStyle w:val="970EF8A9158D4929B5B0B43A29EAFAC312"/>
          </w:pPr>
          <w:r w:rsidRPr="007C29BC">
            <w:rPr>
              <w:rStyle w:val="PlaceholderText"/>
            </w:rPr>
            <w:t>Choose an item.</w:t>
          </w:r>
        </w:p>
      </w:docPartBody>
    </w:docPart>
    <w:docPart>
      <w:docPartPr>
        <w:name w:val="15B1D9AE883B4646BD9E255AD4235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F7CBA-9D51-4B4D-99CE-BE29A1C44FD0}"/>
      </w:docPartPr>
      <w:docPartBody>
        <w:p w:rsidR="00000000" w:rsidRDefault="0051748F" w:rsidP="0051748F">
          <w:pPr>
            <w:pStyle w:val="15B1D9AE883B4646BD9E255AD4235F9B12"/>
          </w:pPr>
          <w:r w:rsidRPr="007C29BC">
            <w:rPr>
              <w:rStyle w:val="PlaceholderText"/>
            </w:rPr>
            <w:t>Choose an item.</w:t>
          </w:r>
        </w:p>
      </w:docPartBody>
    </w:docPart>
    <w:docPart>
      <w:docPartPr>
        <w:name w:val="D701DBD1C9D349CE8A886EEF2DC67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178BF-3CB7-4368-8981-E111F4227E0A}"/>
      </w:docPartPr>
      <w:docPartBody>
        <w:p w:rsidR="00000000" w:rsidRDefault="0051748F" w:rsidP="0051748F">
          <w:pPr>
            <w:pStyle w:val="D701DBD1C9D349CE8A886EEF2DC67E2C12"/>
          </w:pPr>
          <w:r w:rsidRPr="007C29BC">
            <w:rPr>
              <w:rStyle w:val="PlaceholderText"/>
            </w:rPr>
            <w:t>Choose an item.</w:t>
          </w:r>
        </w:p>
      </w:docPartBody>
    </w:docPart>
    <w:docPart>
      <w:docPartPr>
        <w:name w:val="C8DB1183795F40CF841DB0E7B5AD8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272DE-24EA-4CC0-860F-D18E501374B6}"/>
      </w:docPartPr>
      <w:docPartBody>
        <w:p w:rsidR="00000000" w:rsidRDefault="0051748F" w:rsidP="0051748F">
          <w:pPr>
            <w:pStyle w:val="C8DB1183795F40CF841DB0E7B5AD8D8811"/>
          </w:pPr>
          <w:r w:rsidRPr="007C29BC">
            <w:rPr>
              <w:rStyle w:val="PlaceholderText"/>
            </w:rPr>
            <w:t>Choose an item.</w:t>
          </w:r>
        </w:p>
      </w:docPartBody>
    </w:docPart>
    <w:docPart>
      <w:docPartPr>
        <w:name w:val="09FAEDD2931442CB8A5023B3A15F0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97D91-A40A-4325-81C4-EBEAC2B77F80}"/>
      </w:docPartPr>
      <w:docPartBody>
        <w:p w:rsidR="00000000" w:rsidRDefault="0051748F" w:rsidP="0051748F">
          <w:pPr>
            <w:pStyle w:val="09FAEDD2931442CB8A5023B3A15F015311"/>
          </w:pPr>
          <w:r w:rsidRPr="007C29BC">
            <w:rPr>
              <w:rStyle w:val="PlaceholderText"/>
            </w:rPr>
            <w:t>Choose an item.</w:t>
          </w:r>
        </w:p>
      </w:docPartBody>
    </w:docPart>
    <w:docPart>
      <w:docPartPr>
        <w:name w:val="01745AB4F2074B80822F1831A0184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9A781-1338-4781-A0C9-8FFC5AADA050}"/>
      </w:docPartPr>
      <w:docPartBody>
        <w:p w:rsidR="00000000" w:rsidRDefault="0051748F" w:rsidP="0051748F">
          <w:pPr>
            <w:pStyle w:val="01745AB4F2074B80822F1831A018439811"/>
          </w:pPr>
          <w:r w:rsidRPr="007C29BC">
            <w:rPr>
              <w:rStyle w:val="PlaceholderText"/>
            </w:rPr>
            <w:t>Choose an item.</w:t>
          </w:r>
        </w:p>
      </w:docPartBody>
    </w:docPart>
    <w:docPart>
      <w:docPartPr>
        <w:name w:val="5A1CAFA276EA46E9B496BD4DBDC1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65B42-B3FD-4CC7-BF87-7D9046B3189E}"/>
      </w:docPartPr>
      <w:docPartBody>
        <w:p w:rsidR="00000000" w:rsidRDefault="0051748F" w:rsidP="0051748F">
          <w:pPr>
            <w:pStyle w:val="5A1CAFA276EA46E9B496BD4DBDC1469811"/>
          </w:pPr>
          <w:r w:rsidRPr="007C29BC">
            <w:rPr>
              <w:rStyle w:val="PlaceholderText"/>
            </w:rPr>
            <w:t>Choose an item.</w:t>
          </w:r>
        </w:p>
      </w:docPartBody>
    </w:docPart>
    <w:docPart>
      <w:docPartPr>
        <w:name w:val="B621ECEA91FB498B9368057244561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17040-B420-43B8-B46F-EE41E2DC3F9F}"/>
      </w:docPartPr>
      <w:docPartBody>
        <w:p w:rsidR="00000000" w:rsidRDefault="0051748F" w:rsidP="0051748F">
          <w:pPr>
            <w:pStyle w:val="B621ECEA91FB498B936805724456198911"/>
          </w:pPr>
          <w:r w:rsidRPr="007C29BC">
            <w:rPr>
              <w:rStyle w:val="PlaceholderText"/>
            </w:rPr>
            <w:t>Choose an item.</w:t>
          </w:r>
        </w:p>
      </w:docPartBody>
    </w:docPart>
    <w:docPart>
      <w:docPartPr>
        <w:name w:val="44B2444956484373A0BD5E2C0696F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8F9F2-0A4F-48D1-8A99-7C083058E63C}"/>
      </w:docPartPr>
      <w:docPartBody>
        <w:p w:rsidR="00000000" w:rsidRDefault="0051748F" w:rsidP="0051748F">
          <w:pPr>
            <w:pStyle w:val="44B2444956484373A0BD5E2C0696FF3310"/>
          </w:pPr>
          <w:r w:rsidRPr="007C29BC">
            <w:rPr>
              <w:rStyle w:val="PlaceholderText"/>
            </w:rPr>
            <w:t>Choose an item.</w:t>
          </w:r>
        </w:p>
      </w:docPartBody>
    </w:docPart>
    <w:docPart>
      <w:docPartPr>
        <w:name w:val="44FE3669ED5E411A935A45B7B9C89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DE6A4-52C4-400C-824B-18513B293E43}"/>
      </w:docPartPr>
      <w:docPartBody>
        <w:p w:rsidR="00000000" w:rsidRDefault="0051748F" w:rsidP="0051748F">
          <w:pPr>
            <w:pStyle w:val="44FE3669ED5E411A935A45B7B9C89E5F10"/>
          </w:pPr>
          <w:r w:rsidRPr="007C29BC">
            <w:rPr>
              <w:rStyle w:val="PlaceholderText"/>
            </w:rPr>
            <w:t>Choose an item.</w:t>
          </w:r>
        </w:p>
      </w:docPartBody>
    </w:docPart>
    <w:docPart>
      <w:docPartPr>
        <w:name w:val="1F20E2C2E2DC44CD8D107C2D38B35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3A3B5-1F56-4CC4-B235-F566470A268F}"/>
      </w:docPartPr>
      <w:docPartBody>
        <w:p w:rsidR="00000000" w:rsidRDefault="0051748F" w:rsidP="0051748F">
          <w:pPr>
            <w:pStyle w:val="1F20E2C2E2DC44CD8D107C2D38B358069"/>
          </w:pPr>
          <w:r w:rsidRPr="007C29BC">
            <w:rPr>
              <w:rStyle w:val="PlaceholderText"/>
            </w:rPr>
            <w:t>Choose an item.</w:t>
          </w:r>
        </w:p>
      </w:docPartBody>
    </w:docPart>
    <w:docPart>
      <w:docPartPr>
        <w:name w:val="C4523981EC094E8581FDC076245AE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F45AE-DFFA-4607-B7CA-C2AFC0F7A57A}"/>
      </w:docPartPr>
      <w:docPartBody>
        <w:p w:rsidR="00000000" w:rsidRDefault="0051748F" w:rsidP="0051748F">
          <w:pPr>
            <w:pStyle w:val="C4523981EC094E8581FDC076245AE6F76"/>
          </w:pPr>
          <w:r w:rsidRPr="007C29BC">
            <w:rPr>
              <w:rStyle w:val="PlaceholderText"/>
            </w:rPr>
            <w:t>Choose an item.</w:t>
          </w:r>
        </w:p>
      </w:docPartBody>
    </w:docPart>
    <w:docPart>
      <w:docPartPr>
        <w:name w:val="FE383BD87D494DAF8F1D70FA2EC70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40731-B59D-4F52-AABD-5BC68AF72874}"/>
      </w:docPartPr>
      <w:docPartBody>
        <w:p w:rsidR="00000000" w:rsidRDefault="0051748F" w:rsidP="0051748F">
          <w:pPr>
            <w:pStyle w:val="FE383BD87D494DAF8F1D70FA2EC70E273"/>
          </w:pPr>
          <w:r w:rsidRPr="00716BA6">
            <w:rPr>
              <w:rStyle w:val="PlaceholderText"/>
            </w:rPr>
            <w:t>Click here to enter text.</w:t>
          </w:r>
        </w:p>
      </w:docPartBody>
    </w:docPart>
    <w:docPart>
      <w:docPartPr>
        <w:name w:val="353F0E101E5245BBB4F2E8B7E4421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A3681-5F57-4C9D-B277-3730ABBECF1C}"/>
      </w:docPartPr>
      <w:docPartBody>
        <w:p w:rsidR="00000000" w:rsidRDefault="0051748F" w:rsidP="0051748F">
          <w:pPr>
            <w:pStyle w:val="353F0E101E5245BBB4F2E8B7E44215291"/>
          </w:pPr>
          <w:r w:rsidRPr="00A50E1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B9"/>
    <w:rsid w:val="0051748F"/>
    <w:rsid w:val="007D67B9"/>
    <w:rsid w:val="008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48F"/>
    <w:rPr>
      <w:color w:val="808080"/>
    </w:rPr>
  </w:style>
  <w:style w:type="paragraph" w:customStyle="1" w:styleId="16F0C2BCAC464E9AAB135BEAC5105D93">
    <w:name w:val="16F0C2BCAC464E9AAB135BEAC5105D93"/>
    <w:rsid w:val="007D67B9"/>
  </w:style>
  <w:style w:type="paragraph" w:customStyle="1" w:styleId="19D16AEF5C8E4D81AB48C4B3B1C35AAB">
    <w:name w:val="19D16AEF5C8E4D81AB48C4B3B1C35AAB"/>
    <w:rsid w:val="007D67B9"/>
    <w:rPr>
      <w:rFonts w:eastAsiaTheme="minorHAnsi"/>
      <w:lang w:eastAsia="en-US"/>
    </w:rPr>
  </w:style>
  <w:style w:type="paragraph" w:customStyle="1" w:styleId="EA33093343C045988EADF6DD0332F849">
    <w:name w:val="EA33093343C045988EADF6DD0332F849"/>
    <w:rsid w:val="007D67B9"/>
    <w:rPr>
      <w:rFonts w:eastAsiaTheme="minorHAnsi"/>
      <w:lang w:eastAsia="en-US"/>
    </w:rPr>
  </w:style>
  <w:style w:type="paragraph" w:customStyle="1" w:styleId="7DF7C3ABE4FD4DD6B90BD3B4EAE72212">
    <w:name w:val="7DF7C3ABE4FD4DD6B90BD3B4EAE72212"/>
    <w:rsid w:val="007D67B9"/>
    <w:rPr>
      <w:rFonts w:eastAsiaTheme="minorHAnsi"/>
      <w:lang w:eastAsia="en-US"/>
    </w:rPr>
  </w:style>
  <w:style w:type="paragraph" w:customStyle="1" w:styleId="19D16AEF5C8E4D81AB48C4B3B1C35AAB1">
    <w:name w:val="19D16AEF5C8E4D81AB48C4B3B1C35AAB1"/>
    <w:rsid w:val="008F766E"/>
    <w:rPr>
      <w:rFonts w:eastAsiaTheme="minorHAnsi"/>
      <w:lang w:eastAsia="en-US"/>
    </w:rPr>
  </w:style>
  <w:style w:type="paragraph" w:customStyle="1" w:styleId="EA33093343C045988EADF6DD0332F8491">
    <w:name w:val="EA33093343C045988EADF6DD0332F8491"/>
    <w:rsid w:val="008F766E"/>
    <w:rPr>
      <w:rFonts w:eastAsiaTheme="minorHAnsi"/>
      <w:lang w:eastAsia="en-US"/>
    </w:rPr>
  </w:style>
  <w:style w:type="paragraph" w:customStyle="1" w:styleId="7DF7C3ABE4FD4DD6B90BD3B4EAE722121">
    <w:name w:val="7DF7C3ABE4FD4DD6B90BD3B4EAE722121"/>
    <w:rsid w:val="008F766E"/>
    <w:rPr>
      <w:rFonts w:eastAsiaTheme="minorHAnsi"/>
      <w:lang w:eastAsia="en-US"/>
    </w:rPr>
  </w:style>
  <w:style w:type="paragraph" w:customStyle="1" w:styleId="19D16AEF5C8E4D81AB48C4B3B1C35AAB2">
    <w:name w:val="19D16AEF5C8E4D81AB48C4B3B1C35AAB2"/>
    <w:rsid w:val="008F766E"/>
    <w:rPr>
      <w:rFonts w:eastAsiaTheme="minorHAnsi"/>
      <w:lang w:eastAsia="en-US"/>
    </w:rPr>
  </w:style>
  <w:style w:type="paragraph" w:customStyle="1" w:styleId="EA33093343C045988EADF6DD0332F8492">
    <w:name w:val="EA33093343C045988EADF6DD0332F8492"/>
    <w:rsid w:val="008F766E"/>
    <w:rPr>
      <w:rFonts w:eastAsiaTheme="minorHAnsi"/>
      <w:lang w:eastAsia="en-US"/>
    </w:rPr>
  </w:style>
  <w:style w:type="paragraph" w:customStyle="1" w:styleId="7DF7C3ABE4FD4DD6B90BD3B4EAE722122">
    <w:name w:val="7DF7C3ABE4FD4DD6B90BD3B4EAE722122"/>
    <w:rsid w:val="008F766E"/>
    <w:rPr>
      <w:rFonts w:eastAsiaTheme="minorHAnsi"/>
      <w:lang w:eastAsia="en-US"/>
    </w:rPr>
  </w:style>
  <w:style w:type="paragraph" w:customStyle="1" w:styleId="7849307E14FC4F979B5F2CE4ED9ED734">
    <w:name w:val="7849307E14FC4F979B5F2CE4ED9ED734"/>
    <w:rsid w:val="008F766E"/>
  </w:style>
  <w:style w:type="paragraph" w:customStyle="1" w:styleId="2C667A451E514382872CBE83E7F04614">
    <w:name w:val="2C667A451E514382872CBE83E7F04614"/>
    <w:rsid w:val="008F766E"/>
  </w:style>
  <w:style w:type="paragraph" w:customStyle="1" w:styleId="3A52990A78814EADB15DE0117A86BFBF">
    <w:name w:val="3A52990A78814EADB15DE0117A86BFBF"/>
    <w:rsid w:val="008F766E"/>
  </w:style>
  <w:style w:type="paragraph" w:customStyle="1" w:styleId="746D837BB9BC4B80B05092CD4D9D16E4">
    <w:name w:val="746D837BB9BC4B80B05092CD4D9D16E4"/>
    <w:rsid w:val="008F766E"/>
  </w:style>
  <w:style w:type="paragraph" w:customStyle="1" w:styleId="46700E15687E4D8E84F0D1A888E05518">
    <w:name w:val="46700E15687E4D8E84F0D1A888E05518"/>
    <w:rsid w:val="008F766E"/>
  </w:style>
  <w:style w:type="paragraph" w:customStyle="1" w:styleId="C9D8C23829AD47D1BA11F6B34F1C436C">
    <w:name w:val="C9D8C23829AD47D1BA11F6B34F1C436C"/>
    <w:rsid w:val="008F766E"/>
  </w:style>
  <w:style w:type="paragraph" w:customStyle="1" w:styleId="7166154ED5F04BC5AA3B06BC7F34C022">
    <w:name w:val="7166154ED5F04BC5AA3B06BC7F34C022"/>
    <w:rsid w:val="008F766E"/>
  </w:style>
  <w:style w:type="paragraph" w:customStyle="1" w:styleId="3890245A73894EA08E7674D3C3A007F6">
    <w:name w:val="3890245A73894EA08E7674D3C3A007F6"/>
    <w:rsid w:val="008F766E"/>
  </w:style>
  <w:style w:type="paragraph" w:customStyle="1" w:styleId="3B76B2127FC74D9CA219451C65C2AB17">
    <w:name w:val="3B76B2127FC74D9CA219451C65C2AB17"/>
    <w:rsid w:val="008F766E"/>
  </w:style>
  <w:style w:type="paragraph" w:customStyle="1" w:styleId="D89B40D5746E4B95995B2332079859EA">
    <w:name w:val="D89B40D5746E4B95995B2332079859EA"/>
    <w:rsid w:val="008F766E"/>
  </w:style>
  <w:style w:type="paragraph" w:customStyle="1" w:styleId="0A9C9E8DE412465A8E2A51C01680B5D8">
    <w:name w:val="0A9C9E8DE412465A8E2A51C01680B5D8"/>
    <w:rsid w:val="008F766E"/>
  </w:style>
  <w:style w:type="paragraph" w:customStyle="1" w:styleId="E60ADEA0340641209C028B2D26D08CA9">
    <w:name w:val="E60ADEA0340641209C028B2D26D08CA9"/>
    <w:rsid w:val="008F766E"/>
  </w:style>
  <w:style w:type="paragraph" w:customStyle="1" w:styleId="234CD660CCA64CC784F68D1DFF16C4B7">
    <w:name w:val="234CD660CCA64CC784F68D1DFF16C4B7"/>
    <w:rsid w:val="008F766E"/>
  </w:style>
  <w:style w:type="paragraph" w:customStyle="1" w:styleId="6AFBD882F0D048038FD786131F7A6718">
    <w:name w:val="6AFBD882F0D048038FD786131F7A6718"/>
    <w:rsid w:val="008F766E"/>
  </w:style>
  <w:style w:type="paragraph" w:customStyle="1" w:styleId="1577A6B85F014457AB31F8020B52B6E4">
    <w:name w:val="1577A6B85F014457AB31F8020B52B6E4"/>
    <w:rsid w:val="008F766E"/>
  </w:style>
  <w:style w:type="paragraph" w:customStyle="1" w:styleId="9ADABAFE228945CE920B4915F77E5ED5">
    <w:name w:val="9ADABAFE228945CE920B4915F77E5ED5"/>
    <w:rsid w:val="008F766E"/>
  </w:style>
  <w:style w:type="paragraph" w:customStyle="1" w:styleId="DA590D62C62343A7BBAA160B75F950B3">
    <w:name w:val="DA590D62C62343A7BBAA160B75F950B3"/>
    <w:rsid w:val="008F766E"/>
  </w:style>
  <w:style w:type="paragraph" w:customStyle="1" w:styleId="5EE7591AFCAB469B9EBB402A6E14ADF6">
    <w:name w:val="5EE7591AFCAB469B9EBB402A6E14ADF6"/>
    <w:rsid w:val="008F766E"/>
  </w:style>
  <w:style w:type="paragraph" w:customStyle="1" w:styleId="460EE0F6651A4E2DB458C740280D60A7">
    <w:name w:val="460EE0F6651A4E2DB458C740280D60A7"/>
    <w:rsid w:val="008F766E"/>
  </w:style>
  <w:style w:type="paragraph" w:customStyle="1" w:styleId="EBCDA1D0EE474CEDAB31DD7E9CD71349">
    <w:name w:val="EBCDA1D0EE474CEDAB31DD7E9CD71349"/>
    <w:rsid w:val="008F766E"/>
  </w:style>
  <w:style w:type="paragraph" w:customStyle="1" w:styleId="42B8D36955D84B3FB134AF60C8779471">
    <w:name w:val="42B8D36955D84B3FB134AF60C8779471"/>
    <w:rsid w:val="008F766E"/>
  </w:style>
  <w:style w:type="paragraph" w:customStyle="1" w:styleId="77D4EA4DB56F40D6AD45365732035FAE">
    <w:name w:val="77D4EA4DB56F40D6AD45365732035FAE"/>
    <w:rsid w:val="008F766E"/>
  </w:style>
  <w:style w:type="paragraph" w:customStyle="1" w:styleId="FC9261DD1F784A288640A7D9A6C02895">
    <w:name w:val="FC9261DD1F784A288640A7D9A6C02895"/>
    <w:rsid w:val="008F766E"/>
  </w:style>
  <w:style w:type="paragraph" w:customStyle="1" w:styleId="828E5BB0B87F4648BFD233E3AA2056E3">
    <w:name w:val="828E5BB0B87F4648BFD233E3AA2056E3"/>
    <w:rsid w:val="008F766E"/>
  </w:style>
  <w:style w:type="paragraph" w:customStyle="1" w:styleId="DC4C42A75080404A9DBD17D5443CB30C">
    <w:name w:val="DC4C42A75080404A9DBD17D5443CB30C"/>
    <w:rsid w:val="008F766E"/>
  </w:style>
  <w:style w:type="paragraph" w:customStyle="1" w:styleId="C0E1E3D9F507476DBF0C72D0263313C5">
    <w:name w:val="C0E1E3D9F507476DBF0C72D0263313C5"/>
    <w:rsid w:val="008F766E"/>
  </w:style>
  <w:style w:type="paragraph" w:customStyle="1" w:styleId="DE4BFB53DB684E819B96CAA97EFD852D">
    <w:name w:val="DE4BFB53DB684E819B96CAA97EFD852D"/>
    <w:rsid w:val="008F766E"/>
  </w:style>
  <w:style w:type="paragraph" w:customStyle="1" w:styleId="1F794099FD7643838348D0255FAAD93E">
    <w:name w:val="1F794099FD7643838348D0255FAAD93E"/>
    <w:rsid w:val="008F766E"/>
  </w:style>
  <w:style w:type="paragraph" w:customStyle="1" w:styleId="E5390D36F3A34034BEEBA8BB008E5258">
    <w:name w:val="E5390D36F3A34034BEEBA8BB008E5258"/>
    <w:rsid w:val="008F766E"/>
  </w:style>
  <w:style w:type="paragraph" w:customStyle="1" w:styleId="19D16AEF5C8E4D81AB48C4B3B1C35AAB3">
    <w:name w:val="19D16AEF5C8E4D81AB48C4B3B1C35AAB3"/>
    <w:rsid w:val="008F766E"/>
    <w:rPr>
      <w:rFonts w:eastAsiaTheme="minorHAnsi"/>
      <w:lang w:eastAsia="en-US"/>
    </w:rPr>
  </w:style>
  <w:style w:type="paragraph" w:customStyle="1" w:styleId="EA33093343C045988EADF6DD0332F8493">
    <w:name w:val="EA33093343C045988EADF6DD0332F8493"/>
    <w:rsid w:val="008F766E"/>
    <w:rPr>
      <w:rFonts w:eastAsiaTheme="minorHAnsi"/>
      <w:lang w:eastAsia="en-US"/>
    </w:rPr>
  </w:style>
  <w:style w:type="paragraph" w:customStyle="1" w:styleId="7DF7C3ABE4FD4DD6B90BD3B4EAE722123">
    <w:name w:val="7DF7C3ABE4FD4DD6B90BD3B4EAE722123"/>
    <w:rsid w:val="008F766E"/>
    <w:rPr>
      <w:rFonts w:eastAsiaTheme="minorHAnsi"/>
      <w:lang w:eastAsia="en-US"/>
    </w:rPr>
  </w:style>
  <w:style w:type="paragraph" w:customStyle="1" w:styleId="0A9C9E8DE412465A8E2A51C01680B5D81">
    <w:name w:val="0A9C9E8DE412465A8E2A51C01680B5D81"/>
    <w:rsid w:val="008F766E"/>
    <w:rPr>
      <w:rFonts w:eastAsiaTheme="minorHAnsi"/>
      <w:lang w:eastAsia="en-US"/>
    </w:rPr>
  </w:style>
  <w:style w:type="paragraph" w:customStyle="1" w:styleId="D89B40D5746E4B95995B2332079859EA1">
    <w:name w:val="D89B40D5746E4B95995B2332079859EA1"/>
    <w:rsid w:val="008F766E"/>
    <w:rPr>
      <w:rFonts w:eastAsiaTheme="minorHAnsi"/>
      <w:lang w:eastAsia="en-US"/>
    </w:rPr>
  </w:style>
  <w:style w:type="paragraph" w:customStyle="1" w:styleId="3B76B2127FC74D9CA219451C65C2AB171">
    <w:name w:val="3B76B2127FC74D9CA219451C65C2AB171"/>
    <w:rsid w:val="008F766E"/>
    <w:rPr>
      <w:rFonts w:eastAsiaTheme="minorHAnsi"/>
      <w:lang w:eastAsia="en-US"/>
    </w:rPr>
  </w:style>
  <w:style w:type="paragraph" w:customStyle="1" w:styleId="3890245A73894EA08E7674D3C3A007F61">
    <w:name w:val="3890245A73894EA08E7674D3C3A007F61"/>
    <w:rsid w:val="008F766E"/>
    <w:rPr>
      <w:rFonts w:eastAsiaTheme="minorHAnsi"/>
      <w:lang w:eastAsia="en-US"/>
    </w:rPr>
  </w:style>
  <w:style w:type="paragraph" w:customStyle="1" w:styleId="7166154ED5F04BC5AA3B06BC7F34C0221">
    <w:name w:val="7166154ED5F04BC5AA3B06BC7F34C0221"/>
    <w:rsid w:val="008F766E"/>
    <w:rPr>
      <w:rFonts w:eastAsiaTheme="minorHAnsi"/>
      <w:lang w:eastAsia="en-US"/>
    </w:rPr>
  </w:style>
  <w:style w:type="paragraph" w:customStyle="1" w:styleId="C9D8C23829AD47D1BA11F6B34F1C436C1">
    <w:name w:val="C9D8C23829AD47D1BA11F6B34F1C436C1"/>
    <w:rsid w:val="008F766E"/>
    <w:rPr>
      <w:rFonts w:eastAsiaTheme="minorHAnsi"/>
      <w:lang w:eastAsia="en-US"/>
    </w:rPr>
  </w:style>
  <w:style w:type="paragraph" w:customStyle="1" w:styleId="46700E15687E4D8E84F0D1A888E055181">
    <w:name w:val="46700E15687E4D8E84F0D1A888E055181"/>
    <w:rsid w:val="008F766E"/>
    <w:rPr>
      <w:rFonts w:eastAsiaTheme="minorHAnsi"/>
      <w:lang w:eastAsia="en-US"/>
    </w:rPr>
  </w:style>
  <w:style w:type="paragraph" w:customStyle="1" w:styleId="746D837BB9BC4B80B05092CD4D9D16E41">
    <w:name w:val="746D837BB9BC4B80B05092CD4D9D16E41"/>
    <w:rsid w:val="008F766E"/>
    <w:rPr>
      <w:rFonts w:eastAsiaTheme="minorHAnsi"/>
      <w:lang w:eastAsia="en-US"/>
    </w:rPr>
  </w:style>
  <w:style w:type="paragraph" w:customStyle="1" w:styleId="3A52990A78814EADB15DE0117A86BFBF1">
    <w:name w:val="3A52990A78814EADB15DE0117A86BFBF1"/>
    <w:rsid w:val="008F766E"/>
    <w:rPr>
      <w:rFonts w:eastAsiaTheme="minorHAnsi"/>
      <w:lang w:eastAsia="en-US"/>
    </w:rPr>
  </w:style>
  <w:style w:type="paragraph" w:customStyle="1" w:styleId="2C667A451E514382872CBE83E7F046141">
    <w:name w:val="2C667A451E514382872CBE83E7F046141"/>
    <w:rsid w:val="008F766E"/>
    <w:rPr>
      <w:rFonts w:eastAsiaTheme="minorHAnsi"/>
      <w:lang w:eastAsia="en-US"/>
    </w:rPr>
  </w:style>
  <w:style w:type="paragraph" w:customStyle="1" w:styleId="7849307E14FC4F979B5F2CE4ED9ED7341">
    <w:name w:val="7849307E14FC4F979B5F2CE4ED9ED7341"/>
    <w:rsid w:val="008F766E"/>
    <w:rPr>
      <w:rFonts w:eastAsiaTheme="minorHAnsi"/>
      <w:lang w:eastAsia="en-US"/>
    </w:rPr>
  </w:style>
  <w:style w:type="paragraph" w:customStyle="1" w:styleId="E60ADEA0340641209C028B2D26D08CA91">
    <w:name w:val="E60ADEA0340641209C028B2D26D08CA91"/>
    <w:rsid w:val="008F766E"/>
    <w:rPr>
      <w:rFonts w:eastAsiaTheme="minorHAnsi"/>
      <w:lang w:eastAsia="en-US"/>
    </w:rPr>
  </w:style>
  <w:style w:type="paragraph" w:customStyle="1" w:styleId="234CD660CCA64CC784F68D1DFF16C4B71">
    <w:name w:val="234CD660CCA64CC784F68D1DFF16C4B71"/>
    <w:rsid w:val="008F766E"/>
    <w:rPr>
      <w:rFonts w:eastAsiaTheme="minorHAnsi"/>
      <w:lang w:eastAsia="en-US"/>
    </w:rPr>
  </w:style>
  <w:style w:type="paragraph" w:customStyle="1" w:styleId="6AFBD882F0D048038FD786131F7A67181">
    <w:name w:val="6AFBD882F0D048038FD786131F7A67181"/>
    <w:rsid w:val="008F766E"/>
    <w:rPr>
      <w:rFonts w:eastAsiaTheme="minorHAnsi"/>
      <w:lang w:eastAsia="en-US"/>
    </w:rPr>
  </w:style>
  <w:style w:type="paragraph" w:customStyle="1" w:styleId="1577A6B85F014457AB31F8020B52B6E41">
    <w:name w:val="1577A6B85F014457AB31F8020B52B6E41"/>
    <w:rsid w:val="008F766E"/>
    <w:rPr>
      <w:rFonts w:eastAsiaTheme="minorHAnsi"/>
      <w:lang w:eastAsia="en-US"/>
    </w:rPr>
  </w:style>
  <w:style w:type="paragraph" w:customStyle="1" w:styleId="9ADABAFE228945CE920B4915F77E5ED51">
    <w:name w:val="9ADABAFE228945CE920B4915F77E5ED51"/>
    <w:rsid w:val="008F766E"/>
    <w:rPr>
      <w:rFonts w:eastAsiaTheme="minorHAnsi"/>
      <w:lang w:eastAsia="en-US"/>
    </w:rPr>
  </w:style>
  <w:style w:type="paragraph" w:customStyle="1" w:styleId="DA590D62C62343A7BBAA160B75F950B31">
    <w:name w:val="DA590D62C62343A7BBAA160B75F950B31"/>
    <w:rsid w:val="008F766E"/>
    <w:rPr>
      <w:rFonts w:eastAsiaTheme="minorHAnsi"/>
      <w:lang w:eastAsia="en-US"/>
    </w:rPr>
  </w:style>
  <w:style w:type="paragraph" w:customStyle="1" w:styleId="5EE7591AFCAB469B9EBB402A6E14ADF61">
    <w:name w:val="5EE7591AFCAB469B9EBB402A6E14ADF61"/>
    <w:rsid w:val="008F766E"/>
    <w:rPr>
      <w:rFonts w:eastAsiaTheme="minorHAnsi"/>
      <w:lang w:eastAsia="en-US"/>
    </w:rPr>
  </w:style>
  <w:style w:type="paragraph" w:customStyle="1" w:styleId="460EE0F6651A4E2DB458C740280D60A71">
    <w:name w:val="460EE0F6651A4E2DB458C740280D60A71"/>
    <w:rsid w:val="008F766E"/>
    <w:rPr>
      <w:rFonts w:eastAsiaTheme="minorHAnsi"/>
      <w:lang w:eastAsia="en-US"/>
    </w:rPr>
  </w:style>
  <w:style w:type="paragraph" w:customStyle="1" w:styleId="857CB05C3EBB4FD58200A6A48B2B3FCE">
    <w:name w:val="857CB05C3EBB4FD58200A6A48B2B3FCE"/>
    <w:rsid w:val="008F766E"/>
    <w:rPr>
      <w:rFonts w:eastAsiaTheme="minorHAnsi"/>
      <w:lang w:eastAsia="en-US"/>
    </w:rPr>
  </w:style>
  <w:style w:type="paragraph" w:customStyle="1" w:styleId="42B8D36955D84B3FB134AF60C87794711">
    <w:name w:val="42B8D36955D84B3FB134AF60C87794711"/>
    <w:rsid w:val="008F766E"/>
    <w:rPr>
      <w:rFonts w:eastAsiaTheme="minorHAnsi"/>
      <w:lang w:eastAsia="en-US"/>
    </w:rPr>
  </w:style>
  <w:style w:type="paragraph" w:customStyle="1" w:styleId="E5390D36F3A34034BEEBA8BB008E52581">
    <w:name w:val="E5390D36F3A34034BEEBA8BB008E52581"/>
    <w:rsid w:val="008F766E"/>
    <w:rPr>
      <w:rFonts w:eastAsiaTheme="minorHAnsi"/>
      <w:lang w:eastAsia="en-US"/>
    </w:rPr>
  </w:style>
  <w:style w:type="paragraph" w:customStyle="1" w:styleId="FC9261DD1F784A288640A7D9A6C028951">
    <w:name w:val="FC9261DD1F784A288640A7D9A6C028951"/>
    <w:rsid w:val="008F766E"/>
    <w:rPr>
      <w:rFonts w:eastAsiaTheme="minorHAnsi"/>
      <w:lang w:eastAsia="en-US"/>
    </w:rPr>
  </w:style>
  <w:style w:type="paragraph" w:customStyle="1" w:styleId="828E5BB0B87F4648BFD233E3AA2056E31">
    <w:name w:val="828E5BB0B87F4648BFD233E3AA2056E31"/>
    <w:rsid w:val="008F766E"/>
    <w:rPr>
      <w:rFonts w:eastAsiaTheme="minorHAnsi"/>
      <w:lang w:eastAsia="en-US"/>
    </w:rPr>
  </w:style>
  <w:style w:type="paragraph" w:customStyle="1" w:styleId="DC4C42A75080404A9DBD17D5443CB30C1">
    <w:name w:val="DC4C42A75080404A9DBD17D5443CB30C1"/>
    <w:rsid w:val="008F766E"/>
    <w:rPr>
      <w:rFonts w:eastAsiaTheme="minorHAnsi"/>
      <w:lang w:eastAsia="en-US"/>
    </w:rPr>
  </w:style>
  <w:style w:type="paragraph" w:customStyle="1" w:styleId="C0E1E3D9F507476DBF0C72D0263313C51">
    <w:name w:val="C0E1E3D9F507476DBF0C72D0263313C51"/>
    <w:rsid w:val="008F766E"/>
    <w:rPr>
      <w:rFonts w:eastAsiaTheme="minorHAnsi"/>
      <w:lang w:eastAsia="en-US"/>
    </w:rPr>
  </w:style>
  <w:style w:type="paragraph" w:customStyle="1" w:styleId="DE4BFB53DB684E819B96CAA97EFD852D1">
    <w:name w:val="DE4BFB53DB684E819B96CAA97EFD852D1"/>
    <w:rsid w:val="008F766E"/>
    <w:rPr>
      <w:rFonts w:eastAsiaTheme="minorHAnsi"/>
      <w:lang w:eastAsia="en-US"/>
    </w:rPr>
  </w:style>
  <w:style w:type="paragraph" w:customStyle="1" w:styleId="1F794099FD7643838348D0255FAAD93E1">
    <w:name w:val="1F794099FD7643838348D0255FAAD93E1"/>
    <w:rsid w:val="008F766E"/>
    <w:rPr>
      <w:rFonts w:eastAsiaTheme="minorHAnsi"/>
      <w:lang w:eastAsia="en-US"/>
    </w:rPr>
  </w:style>
  <w:style w:type="paragraph" w:customStyle="1" w:styleId="AF2C0B36577340E4A6D2B6CC093C7CBB">
    <w:name w:val="AF2C0B36577340E4A6D2B6CC093C7CBB"/>
    <w:rsid w:val="008F766E"/>
  </w:style>
  <w:style w:type="paragraph" w:customStyle="1" w:styleId="7DD9E51833B94E7FAE11A8F31A7C6327">
    <w:name w:val="7DD9E51833B94E7FAE11A8F31A7C6327"/>
    <w:rsid w:val="008F766E"/>
  </w:style>
  <w:style w:type="paragraph" w:customStyle="1" w:styleId="F3F8D65B4775412D8F9F2C99C3D74189">
    <w:name w:val="F3F8D65B4775412D8F9F2C99C3D74189"/>
    <w:rsid w:val="008F766E"/>
  </w:style>
  <w:style w:type="paragraph" w:customStyle="1" w:styleId="6A0DC56B47CB473789AC4DC6AACABA28">
    <w:name w:val="6A0DC56B47CB473789AC4DC6AACABA28"/>
    <w:rsid w:val="008F766E"/>
  </w:style>
  <w:style w:type="paragraph" w:customStyle="1" w:styleId="19D16AEF5C8E4D81AB48C4B3B1C35AAB4">
    <w:name w:val="19D16AEF5C8E4D81AB48C4B3B1C35AAB4"/>
    <w:rsid w:val="0051748F"/>
    <w:rPr>
      <w:rFonts w:eastAsiaTheme="minorHAnsi"/>
      <w:lang w:eastAsia="en-US"/>
    </w:rPr>
  </w:style>
  <w:style w:type="paragraph" w:customStyle="1" w:styleId="EA33093343C045988EADF6DD0332F8494">
    <w:name w:val="EA33093343C045988EADF6DD0332F8494"/>
    <w:rsid w:val="0051748F"/>
    <w:rPr>
      <w:rFonts w:eastAsiaTheme="minorHAnsi"/>
      <w:lang w:eastAsia="en-US"/>
    </w:rPr>
  </w:style>
  <w:style w:type="paragraph" w:customStyle="1" w:styleId="7DF7C3ABE4FD4DD6B90BD3B4EAE722124">
    <w:name w:val="7DF7C3ABE4FD4DD6B90BD3B4EAE722124"/>
    <w:rsid w:val="0051748F"/>
    <w:rPr>
      <w:rFonts w:eastAsiaTheme="minorHAnsi"/>
      <w:lang w:eastAsia="en-US"/>
    </w:rPr>
  </w:style>
  <w:style w:type="paragraph" w:customStyle="1" w:styleId="0A9C9E8DE412465A8E2A51C01680B5D82">
    <w:name w:val="0A9C9E8DE412465A8E2A51C01680B5D82"/>
    <w:rsid w:val="0051748F"/>
    <w:rPr>
      <w:rFonts w:eastAsiaTheme="minorHAnsi"/>
      <w:lang w:eastAsia="en-US"/>
    </w:rPr>
  </w:style>
  <w:style w:type="paragraph" w:customStyle="1" w:styleId="AF2C0B36577340E4A6D2B6CC093C7CBB1">
    <w:name w:val="AF2C0B36577340E4A6D2B6CC093C7CBB1"/>
    <w:rsid w:val="0051748F"/>
    <w:rPr>
      <w:rFonts w:eastAsiaTheme="minorHAnsi"/>
      <w:lang w:eastAsia="en-US"/>
    </w:rPr>
  </w:style>
  <w:style w:type="paragraph" w:customStyle="1" w:styleId="3B76B2127FC74D9CA219451C65C2AB172">
    <w:name w:val="3B76B2127FC74D9CA219451C65C2AB172"/>
    <w:rsid w:val="0051748F"/>
    <w:rPr>
      <w:rFonts w:eastAsiaTheme="minorHAnsi"/>
      <w:lang w:eastAsia="en-US"/>
    </w:rPr>
  </w:style>
  <w:style w:type="paragraph" w:customStyle="1" w:styleId="7DD9E51833B94E7FAE11A8F31A7C63271">
    <w:name w:val="7DD9E51833B94E7FAE11A8F31A7C63271"/>
    <w:rsid w:val="0051748F"/>
    <w:rPr>
      <w:rFonts w:eastAsiaTheme="minorHAnsi"/>
      <w:lang w:eastAsia="en-US"/>
    </w:rPr>
  </w:style>
  <w:style w:type="paragraph" w:customStyle="1" w:styleId="F3F8D65B4775412D8F9F2C99C3D741891">
    <w:name w:val="F3F8D65B4775412D8F9F2C99C3D741891"/>
    <w:rsid w:val="0051748F"/>
    <w:rPr>
      <w:rFonts w:eastAsiaTheme="minorHAnsi"/>
      <w:lang w:eastAsia="en-US"/>
    </w:rPr>
  </w:style>
  <w:style w:type="paragraph" w:customStyle="1" w:styleId="6A0DC56B47CB473789AC4DC6AACABA281">
    <w:name w:val="6A0DC56B47CB473789AC4DC6AACABA281"/>
    <w:rsid w:val="0051748F"/>
    <w:rPr>
      <w:rFonts w:eastAsiaTheme="minorHAnsi"/>
      <w:lang w:eastAsia="en-US"/>
    </w:rPr>
  </w:style>
  <w:style w:type="paragraph" w:customStyle="1" w:styleId="46700E15687E4D8E84F0D1A888E055182">
    <w:name w:val="46700E15687E4D8E84F0D1A888E055182"/>
    <w:rsid w:val="0051748F"/>
    <w:rPr>
      <w:rFonts w:eastAsiaTheme="minorHAnsi"/>
      <w:lang w:eastAsia="en-US"/>
    </w:rPr>
  </w:style>
  <w:style w:type="paragraph" w:customStyle="1" w:styleId="746D837BB9BC4B80B05092CD4D9D16E42">
    <w:name w:val="746D837BB9BC4B80B05092CD4D9D16E42"/>
    <w:rsid w:val="0051748F"/>
    <w:rPr>
      <w:rFonts w:eastAsiaTheme="minorHAnsi"/>
      <w:lang w:eastAsia="en-US"/>
    </w:rPr>
  </w:style>
  <w:style w:type="paragraph" w:customStyle="1" w:styleId="3A52990A78814EADB15DE0117A86BFBF2">
    <w:name w:val="3A52990A78814EADB15DE0117A86BFBF2"/>
    <w:rsid w:val="0051748F"/>
    <w:rPr>
      <w:rFonts w:eastAsiaTheme="minorHAnsi"/>
      <w:lang w:eastAsia="en-US"/>
    </w:rPr>
  </w:style>
  <w:style w:type="paragraph" w:customStyle="1" w:styleId="2C667A451E514382872CBE83E7F046142">
    <w:name w:val="2C667A451E514382872CBE83E7F046142"/>
    <w:rsid w:val="0051748F"/>
    <w:rPr>
      <w:rFonts w:eastAsiaTheme="minorHAnsi"/>
      <w:lang w:eastAsia="en-US"/>
    </w:rPr>
  </w:style>
  <w:style w:type="paragraph" w:customStyle="1" w:styleId="7849307E14FC4F979B5F2CE4ED9ED7342">
    <w:name w:val="7849307E14FC4F979B5F2CE4ED9ED7342"/>
    <w:rsid w:val="0051748F"/>
    <w:rPr>
      <w:rFonts w:eastAsiaTheme="minorHAnsi"/>
      <w:lang w:eastAsia="en-US"/>
    </w:rPr>
  </w:style>
  <w:style w:type="paragraph" w:customStyle="1" w:styleId="E60ADEA0340641209C028B2D26D08CA92">
    <w:name w:val="E60ADEA0340641209C028B2D26D08CA92"/>
    <w:rsid w:val="0051748F"/>
    <w:rPr>
      <w:rFonts w:eastAsiaTheme="minorHAnsi"/>
      <w:lang w:eastAsia="en-US"/>
    </w:rPr>
  </w:style>
  <w:style w:type="paragraph" w:customStyle="1" w:styleId="234CD660CCA64CC784F68D1DFF16C4B72">
    <w:name w:val="234CD660CCA64CC784F68D1DFF16C4B72"/>
    <w:rsid w:val="0051748F"/>
    <w:rPr>
      <w:rFonts w:eastAsiaTheme="minorHAnsi"/>
      <w:lang w:eastAsia="en-US"/>
    </w:rPr>
  </w:style>
  <w:style w:type="paragraph" w:customStyle="1" w:styleId="6AFBD882F0D048038FD786131F7A67182">
    <w:name w:val="6AFBD882F0D048038FD786131F7A67182"/>
    <w:rsid w:val="0051748F"/>
    <w:rPr>
      <w:rFonts w:eastAsiaTheme="minorHAnsi"/>
      <w:lang w:eastAsia="en-US"/>
    </w:rPr>
  </w:style>
  <w:style w:type="paragraph" w:customStyle="1" w:styleId="1577A6B85F014457AB31F8020B52B6E42">
    <w:name w:val="1577A6B85F014457AB31F8020B52B6E42"/>
    <w:rsid w:val="0051748F"/>
    <w:rPr>
      <w:rFonts w:eastAsiaTheme="minorHAnsi"/>
      <w:lang w:eastAsia="en-US"/>
    </w:rPr>
  </w:style>
  <w:style w:type="paragraph" w:customStyle="1" w:styleId="9ADABAFE228945CE920B4915F77E5ED52">
    <w:name w:val="9ADABAFE228945CE920B4915F77E5ED52"/>
    <w:rsid w:val="0051748F"/>
    <w:rPr>
      <w:rFonts w:eastAsiaTheme="minorHAnsi"/>
      <w:lang w:eastAsia="en-US"/>
    </w:rPr>
  </w:style>
  <w:style w:type="paragraph" w:customStyle="1" w:styleId="DA590D62C62343A7BBAA160B75F950B32">
    <w:name w:val="DA590D62C62343A7BBAA160B75F950B32"/>
    <w:rsid w:val="0051748F"/>
    <w:rPr>
      <w:rFonts w:eastAsiaTheme="minorHAnsi"/>
      <w:lang w:eastAsia="en-US"/>
    </w:rPr>
  </w:style>
  <w:style w:type="paragraph" w:customStyle="1" w:styleId="5EE7591AFCAB469B9EBB402A6E14ADF62">
    <w:name w:val="5EE7591AFCAB469B9EBB402A6E14ADF62"/>
    <w:rsid w:val="0051748F"/>
    <w:rPr>
      <w:rFonts w:eastAsiaTheme="minorHAnsi"/>
      <w:lang w:eastAsia="en-US"/>
    </w:rPr>
  </w:style>
  <w:style w:type="paragraph" w:customStyle="1" w:styleId="460EE0F6651A4E2DB458C740280D60A72">
    <w:name w:val="460EE0F6651A4E2DB458C740280D60A72"/>
    <w:rsid w:val="0051748F"/>
    <w:rPr>
      <w:rFonts w:eastAsiaTheme="minorHAnsi"/>
      <w:lang w:eastAsia="en-US"/>
    </w:rPr>
  </w:style>
  <w:style w:type="paragraph" w:customStyle="1" w:styleId="857CB05C3EBB4FD58200A6A48B2B3FCE1">
    <w:name w:val="857CB05C3EBB4FD58200A6A48B2B3FCE1"/>
    <w:rsid w:val="0051748F"/>
    <w:rPr>
      <w:rFonts w:eastAsiaTheme="minorHAnsi"/>
      <w:lang w:eastAsia="en-US"/>
    </w:rPr>
  </w:style>
  <w:style w:type="paragraph" w:customStyle="1" w:styleId="42B8D36955D84B3FB134AF60C87794712">
    <w:name w:val="42B8D36955D84B3FB134AF60C87794712"/>
    <w:rsid w:val="0051748F"/>
    <w:rPr>
      <w:rFonts w:eastAsiaTheme="minorHAnsi"/>
      <w:lang w:eastAsia="en-US"/>
    </w:rPr>
  </w:style>
  <w:style w:type="paragraph" w:customStyle="1" w:styleId="E5390D36F3A34034BEEBA8BB008E52582">
    <w:name w:val="E5390D36F3A34034BEEBA8BB008E52582"/>
    <w:rsid w:val="0051748F"/>
    <w:rPr>
      <w:rFonts w:eastAsiaTheme="minorHAnsi"/>
      <w:lang w:eastAsia="en-US"/>
    </w:rPr>
  </w:style>
  <w:style w:type="paragraph" w:customStyle="1" w:styleId="FC9261DD1F784A288640A7D9A6C028952">
    <w:name w:val="FC9261DD1F784A288640A7D9A6C028952"/>
    <w:rsid w:val="0051748F"/>
    <w:rPr>
      <w:rFonts w:eastAsiaTheme="minorHAnsi"/>
      <w:lang w:eastAsia="en-US"/>
    </w:rPr>
  </w:style>
  <w:style w:type="paragraph" w:customStyle="1" w:styleId="828E5BB0B87F4648BFD233E3AA2056E32">
    <w:name w:val="828E5BB0B87F4648BFD233E3AA2056E32"/>
    <w:rsid w:val="0051748F"/>
    <w:rPr>
      <w:rFonts w:eastAsiaTheme="minorHAnsi"/>
      <w:lang w:eastAsia="en-US"/>
    </w:rPr>
  </w:style>
  <w:style w:type="paragraph" w:customStyle="1" w:styleId="DC4C42A75080404A9DBD17D5443CB30C2">
    <w:name w:val="DC4C42A75080404A9DBD17D5443CB30C2"/>
    <w:rsid w:val="0051748F"/>
    <w:rPr>
      <w:rFonts w:eastAsiaTheme="minorHAnsi"/>
      <w:lang w:eastAsia="en-US"/>
    </w:rPr>
  </w:style>
  <w:style w:type="paragraph" w:customStyle="1" w:styleId="C0E1E3D9F507476DBF0C72D0263313C52">
    <w:name w:val="C0E1E3D9F507476DBF0C72D0263313C52"/>
    <w:rsid w:val="0051748F"/>
    <w:rPr>
      <w:rFonts w:eastAsiaTheme="minorHAnsi"/>
      <w:lang w:eastAsia="en-US"/>
    </w:rPr>
  </w:style>
  <w:style w:type="paragraph" w:customStyle="1" w:styleId="DE4BFB53DB684E819B96CAA97EFD852D2">
    <w:name w:val="DE4BFB53DB684E819B96CAA97EFD852D2"/>
    <w:rsid w:val="0051748F"/>
    <w:rPr>
      <w:rFonts w:eastAsiaTheme="minorHAnsi"/>
      <w:lang w:eastAsia="en-US"/>
    </w:rPr>
  </w:style>
  <w:style w:type="paragraph" w:customStyle="1" w:styleId="1F794099FD7643838348D0255FAAD93E2">
    <w:name w:val="1F794099FD7643838348D0255FAAD93E2"/>
    <w:rsid w:val="0051748F"/>
    <w:rPr>
      <w:rFonts w:eastAsiaTheme="minorHAnsi"/>
      <w:lang w:eastAsia="en-US"/>
    </w:rPr>
  </w:style>
  <w:style w:type="paragraph" w:customStyle="1" w:styleId="19D16AEF5C8E4D81AB48C4B3B1C35AAB5">
    <w:name w:val="19D16AEF5C8E4D81AB48C4B3B1C35AAB5"/>
    <w:rsid w:val="0051748F"/>
    <w:rPr>
      <w:rFonts w:eastAsiaTheme="minorHAnsi"/>
      <w:lang w:eastAsia="en-US"/>
    </w:rPr>
  </w:style>
  <w:style w:type="paragraph" w:customStyle="1" w:styleId="EA33093343C045988EADF6DD0332F8495">
    <w:name w:val="EA33093343C045988EADF6DD0332F8495"/>
    <w:rsid w:val="0051748F"/>
    <w:rPr>
      <w:rFonts w:eastAsiaTheme="minorHAnsi"/>
      <w:lang w:eastAsia="en-US"/>
    </w:rPr>
  </w:style>
  <w:style w:type="paragraph" w:customStyle="1" w:styleId="7DF7C3ABE4FD4DD6B90BD3B4EAE722125">
    <w:name w:val="7DF7C3ABE4FD4DD6B90BD3B4EAE722125"/>
    <w:rsid w:val="0051748F"/>
    <w:rPr>
      <w:rFonts w:eastAsiaTheme="minorHAnsi"/>
      <w:lang w:eastAsia="en-US"/>
    </w:rPr>
  </w:style>
  <w:style w:type="paragraph" w:customStyle="1" w:styleId="0A9C9E8DE412465A8E2A51C01680B5D83">
    <w:name w:val="0A9C9E8DE412465A8E2A51C01680B5D83"/>
    <w:rsid w:val="0051748F"/>
    <w:rPr>
      <w:rFonts w:eastAsiaTheme="minorHAnsi"/>
      <w:lang w:eastAsia="en-US"/>
    </w:rPr>
  </w:style>
  <w:style w:type="paragraph" w:customStyle="1" w:styleId="AF2C0B36577340E4A6D2B6CC093C7CBB2">
    <w:name w:val="AF2C0B36577340E4A6D2B6CC093C7CBB2"/>
    <w:rsid w:val="0051748F"/>
    <w:rPr>
      <w:rFonts w:eastAsiaTheme="minorHAnsi"/>
      <w:lang w:eastAsia="en-US"/>
    </w:rPr>
  </w:style>
  <w:style w:type="paragraph" w:customStyle="1" w:styleId="3B76B2127FC74D9CA219451C65C2AB173">
    <w:name w:val="3B76B2127FC74D9CA219451C65C2AB173"/>
    <w:rsid w:val="0051748F"/>
    <w:rPr>
      <w:rFonts w:eastAsiaTheme="minorHAnsi"/>
      <w:lang w:eastAsia="en-US"/>
    </w:rPr>
  </w:style>
  <w:style w:type="paragraph" w:customStyle="1" w:styleId="7DD9E51833B94E7FAE11A8F31A7C63272">
    <w:name w:val="7DD9E51833B94E7FAE11A8F31A7C63272"/>
    <w:rsid w:val="0051748F"/>
    <w:rPr>
      <w:rFonts w:eastAsiaTheme="minorHAnsi"/>
      <w:lang w:eastAsia="en-US"/>
    </w:rPr>
  </w:style>
  <w:style w:type="paragraph" w:customStyle="1" w:styleId="F3F8D65B4775412D8F9F2C99C3D741892">
    <w:name w:val="F3F8D65B4775412D8F9F2C99C3D741892"/>
    <w:rsid w:val="0051748F"/>
    <w:rPr>
      <w:rFonts w:eastAsiaTheme="minorHAnsi"/>
      <w:lang w:eastAsia="en-US"/>
    </w:rPr>
  </w:style>
  <w:style w:type="paragraph" w:customStyle="1" w:styleId="6A0DC56B47CB473789AC4DC6AACABA282">
    <w:name w:val="6A0DC56B47CB473789AC4DC6AACABA282"/>
    <w:rsid w:val="0051748F"/>
    <w:rPr>
      <w:rFonts w:eastAsiaTheme="minorHAnsi"/>
      <w:lang w:eastAsia="en-US"/>
    </w:rPr>
  </w:style>
  <w:style w:type="paragraph" w:customStyle="1" w:styleId="46700E15687E4D8E84F0D1A888E055183">
    <w:name w:val="46700E15687E4D8E84F0D1A888E055183"/>
    <w:rsid w:val="0051748F"/>
    <w:rPr>
      <w:rFonts w:eastAsiaTheme="minorHAnsi"/>
      <w:lang w:eastAsia="en-US"/>
    </w:rPr>
  </w:style>
  <w:style w:type="paragraph" w:customStyle="1" w:styleId="746D837BB9BC4B80B05092CD4D9D16E43">
    <w:name w:val="746D837BB9BC4B80B05092CD4D9D16E43"/>
    <w:rsid w:val="0051748F"/>
    <w:rPr>
      <w:rFonts w:eastAsiaTheme="minorHAnsi"/>
      <w:lang w:eastAsia="en-US"/>
    </w:rPr>
  </w:style>
  <w:style w:type="paragraph" w:customStyle="1" w:styleId="3A52990A78814EADB15DE0117A86BFBF3">
    <w:name w:val="3A52990A78814EADB15DE0117A86BFBF3"/>
    <w:rsid w:val="0051748F"/>
    <w:rPr>
      <w:rFonts w:eastAsiaTheme="minorHAnsi"/>
      <w:lang w:eastAsia="en-US"/>
    </w:rPr>
  </w:style>
  <w:style w:type="paragraph" w:customStyle="1" w:styleId="2C667A451E514382872CBE83E7F046143">
    <w:name w:val="2C667A451E514382872CBE83E7F046143"/>
    <w:rsid w:val="0051748F"/>
    <w:rPr>
      <w:rFonts w:eastAsiaTheme="minorHAnsi"/>
      <w:lang w:eastAsia="en-US"/>
    </w:rPr>
  </w:style>
  <w:style w:type="paragraph" w:customStyle="1" w:styleId="7849307E14FC4F979B5F2CE4ED9ED7343">
    <w:name w:val="7849307E14FC4F979B5F2CE4ED9ED7343"/>
    <w:rsid w:val="0051748F"/>
    <w:rPr>
      <w:rFonts w:eastAsiaTheme="minorHAnsi"/>
      <w:lang w:eastAsia="en-US"/>
    </w:rPr>
  </w:style>
  <w:style w:type="paragraph" w:customStyle="1" w:styleId="E60ADEA0340641209C028B2D26D08CA93">
    <w:name w:val="E60ADEA0340641209C028B2D26D08CA93"/>
    <w:rsid w:val="0051748F"/>
    <w:rPr>
      <w:rFonts w:eastAsiaTheme="minorHAnsi"/>
      <w:lang w:eastAsia="en-US"/>
    </w:rPr>
  </w:style>
  <w:style w:type="paragraph" w:customStyle="1" w:styleId="234CD660CCA64CC784F68D1DFF16C4B73">
    <w:name w:val="234CD660CCA64CC784F68D1DFF16C4B73"/>
    <w:rsid w:val="0051748F"/>
    <w:rPr>
      <w:rFonts w:eastAsiaTheme="minorHAnsi"/>
      <w:lang w:eastAsia="en-US"/>
    </w:rPr>
  </w:style>
  <w:style w:type="paragraph" w:customStyle="1" w:styleId="6AFBD882F0D048038FD786131F7A67183">
    <w:name w:val="6AFBD882F0D048038FD786131F7A67183"/>
    <w:rsid w:val="0051748F"/>
    <w:rPr>
      <w:rFonts w:eastAsiaTheme="minorHAnsi"/>
      <w:lang w:eastAsia="en-US"/>
    </w:rPr>
  </w:style>
  <w:style w:type="paragraph" w:customStyle="1" w:styleId="1577A6B85F014457AB31F8020B52B6E43">
    <w:name w:val="1577A6B85F014457AB31F8020B52B6E43"/>
    <w:rsid w:val="0051748F"/>
    <w:rPr>
      <w:rFonts w:eastAsiaTheme="minorHAnsi"/>
      <w:lang w:eastAsia="en-US"/>
    </w:rPr>
  </w:style>
  <w:style w:type="paragraph" w:customStyle="1" w:styleId="9ADABAFE228945CE920B4915F77E5ED53">
    <w:name w:val="9ADABAFE228945CE920B4915F77E5ED53"/>
    <w:rsid w:val="0051748F"/>
    <w:rPr>
      <w:rFonts w:eastAsiaTheme="minorHAnsi"/>
      <w:lang w:eastAsia="en-US"/>
    </w:rPr>
  </w:style>
  <w:style w:type="paragraph" w:customStyle="1" w:styleId="DA590D62C62343A7BBAA160B75F950B33">
    <w:name w:val="DA590D62C62343A7BBAA160B75F950B33"/>
    <w:rsid w:val="0051748F"/>
    <w:rPr>
      <w:rFonts w:eastAsiaTheme="minorHAnsi"/>
      <w:lang w:eastAsia="en-US"/>
    </w:rPr>
  </w:style>
  <w:style w:type="paragraph" w:customStyle="1" w:styleId="5EE7591AFCAB469B9EBB402A6E14ADF63">
    <w:name w:val="5EE7591AFCAB469B9EBB402A6E14ADF63"/>
    <w:rsid w:val="0051748F"/>
    <w:rPr>
      <w:rFonts w:eastAsiaTheme="minorHAnsi"/>
      <w:lang w:eastAsia="en-US"/>
    </w:rPr>
  </w:style>
  <w:style w:type="paragraph" w:customStyle="1" w:styleId="460EE0F6651A4E2DB458C740280D60A73">
    <w:name w:val="460EE0F6651A4E2DB458C740280D60A73"/>
    <w:rsid w:val="0051748F"/>
    <w:rPr>
      <w:rFonts w:eastAsiaTheme="minorHAnsi"/>
      <w:lang w:eastAsia="en-US"/>
    </w:rPr>
  </w:style>
  <w:style w:type="paragraph" w:customStyle="1" w:styleId="857CB05C3EBB4FD58200A6A48B2B3FCE2">
    <w:name w:val="857CB05C3EBB4FD58200A6A48B2B3FCE2"/>
    <w:rsid w:val="0051748F"/>
    <w:rPr>
      <w:rFonts w:eastAsiaTheme="minorHAnsi"/>
      <w:lang w:eastAsia="en-US"/>
    </w:rPr>
  </w:style>
  <w:style w:type="paragraph" w:customStyle="1" w:styleId="42B8D36955D84B3FB134AF60C87794713">
    <w:name w:val="42B8D36955D84B3FB134AF60C87794713"/>
    <w:rsid w:val="0051748F"/>
    <w:rPr>
      <w:rFonts w:eastAsiaTheme="minorHAnsi"/>
      <w:lang w:eastAsia="en-US"/>
    </w:rPr>
  </w:style>
  <w:style w:type="paragraph" w:customStyle="1" w:styleId="E5390D36F3A34034BEEBA8BB008E52583">
    <w:name w:val="E5390D36F3A34034BEEBA8BB008E52583"/>
    <w:rsid w:val="0051748F"/>
    <w:rPr>
      <w:rFonts w:eastAsiaTheme="minorHAnsi"/>
      <w:lang w:eastAsia="en-US"/>
    </w:rPr>
  </w:style>
  <w:style w:type="paragraph" w:customStyle="1" w:styleId="FC9261DD1F784A288640A7D9A6C028953">
    <w:name w:val="FC9261DD1F784A288640A7D9A6C028953"/>
    <w:rsid w:val="0051748F"/>
    <w:rPr>
      <w:rFonts w:eastAsiaTheme="minorHAnsi"/>
      <w:lang w:eastAsia="en-US"/>
    </w:rPr>
  </w:style>
  <w:style w:type="paragraph" w:customStyle="1" w:styleId="828E5BB0B87F4648BFD233E3AA2056E33">
    <w:name w:val="828E5BB0B87F4648BFD233E3AA2056E33"/>
    <w:rsid w:val="0051748F"/>
    <w:rPr>
      <w:rFonts w:eastAsiaTheme="minorHAnsi"/>
      <w:lang w:eastAsia="en-US"/>
    </w:rPr>
  </w:style>
  <w:style w:type="paragraph" w:customStyle="1" w:styleId="DC4C42A75080404A9DBD17D5443CB30C3">
    <w:name w:val="DC4C42A75080404A9DBD17D5443CB30C3"/>
    <w:rsid w:val="0051748F"/>
    <w:rPr>
      <w:rFonts w:eastAsiaTheme="minorHAnsi"/>
      <w:lang w:eastAsia="en-US"/>
    </w:rPr>
  </w:style>
  <w:style w:type="paragraph" w:customStyle="1" w:styleId="C0E1E3D9F507476DBF0C72D0263313C53">
    <w:name w:val="C0E1E3D9F507476DBF0C72D0263313C53"/>
    <w:rsid w:val="0051748F"/>
    <w:rPr>
      <w:rFonts w:eastAsiaTheme="minorHAnsi"/>
      <w:lang w:eastAsia="en-US"/>
    </w:rPr>
  </w:style>
  <w:style w:type="paragraph" w:customStyle="1" w:styleId="DE4BFB53DB684E819B96CAA97EFD852D3">
    <w:name w:val="DE4BFB53DB684E819B96CAA97EFD852D3"/>
    <w:rsid w:val="0051748F"/>
    <w:rPr>
      <w:rFonts w:eastAsiaTheme="minorHAnsi"/>
      <w:lang w:eastAsia="en-US"/>
    </w:rPr>
  </w:style>
  <w:style w:type="paragraph" w:customStyle="1" w:styleId="1F794099FD7643838348D0255FAAD93E3">
    <w:name w:val="1F794099FD7643838348D0255FAAD93E3"/>
    <w:rsid w:val="0051748F"/>
    <w:rPr>
      <w:rFonts w:eastAsiaTheme="minorHAnsi"/>
      <w:lang w:eastAsia="en-US"/>
    </w:rPr>
  </w:style>
  <w:style w:type="paragraph" w:customStyle="1" w:styleId="19D16AEF5C8E4D81AB48C4B3B1C35AAB6">
    <w:name w:val="19D16AEF5C8E4D81AB48C4B3B1C35AAB6"/>
    <w:rsid w:val="0051748F"/>
    <w:rPr>
      <w:rFonts w:eastAsiaTheme="minorHAnsi"/>
      <w:lang w:eastAsia="en-US"/>
    </w:rPr>
  </w:style>
  <w:style w:type="paragraph" w:customStyle="1" w:styleId="EA33093343C045988EADF6DD0332F8496">
    <w:name w:val="EA33093343C045988EADF6DD0332F8496"/>
    <w:rsid w:val="0051748F"/>
    <w:rPr>
      <w:rFonts w:eastAsiaTheme="minorHAnsi"/>
      <w:lang w:eastAsia="en-US"/>
    </w:rPr>
  </w:style>
  <w:style w:type="paragraph" w:customStyle="1" w:styleId="7DF7C3ABE4FD4DD6B90BD3B4EAE722126">
    <w:name w:val="7DF7C3ABE4FD4DD6B90BD3B4EAE722126"/>
    <w:rsid w:val="0051748F"/>
    <w:rPr>
      <w:rFonts w:eastAsiaTheme="minorHAnsi"/>
      <w:lang w:eastAsia="en-US"/>
    </w:rPr>
  </w:style>
  <w:style w:type="paragraph" w:customStyle="1" w:styleId="0A9C9E8DE412465A8E2A51C01680B5D84">
    <w:name w:val="0A9C9E8DE412465A8E2A51C01680B5D84"/>
    <w:rsid w:val="0051748F"/>
    <w:rPr>
      <w:rFonts w:eastAsiaTheme="minorHAnsi"/>
      <w:lang w:eastAsia="en-US"/>
    </w:rPr>
  </w:style>
  <w:style w:type="paragraph" w:customStyle="1" w:styleId="AF2C0B36577340E4A6D2B6CC093C7CBB3">
    <w:name w:val="AF2C0B36577340E4A6D2B6CC093C7CBB3"/>
    <w:rsid w:val="0051748F"/>
    <w:rPr>
      <w:rFonts w:eastAsiaTheme="minorHAnsi"/>
      <w:lang w:eastAsia="en-US"/>
    </w:rPr>
  </w:style>
  <w:style w:type="paragraph" w:customStyle="1" w:styleId="3B76B2127FC74D9CA219451C65C2AB174">
    <w:name w:val="3B76B2127FC74D9CA219451C65C2AB174"/>
    <w:rsid w:val="0051748F"/>
    <w:rPr>
      <w:rFonts w:eastAsiaTheme="minorHAnsi"/>
      <w:lang w:eastAsia="en-US"/>
    </w:rPr>
  </w:style>
  <w:style w:type="paragraph" w:customStyle="1" w:styleId="7DD9E51833B94E7FAE11A8F31A7C63273">
    <w:name w:val="7DD9E51833B94E7FAE11A8F31A7C63273"/>
    <w:rsid w:val="0051748F"/>
    <w:rPr>
      <w:rFonts w:eastAsiaTheme="minorHAnsi"/>
      <w:lang w:eastAsia="en-US"/>
    </w:rPr>
  </w:style>
  <w:style w:type="paragraph" w:customStyle="1" w:styleId="F3F8D65B4775412D8F9F2C99C3D741893">
    <w:name w:val="F3F8D65B4775412D8F9F2C99C3D741893"/>
    <w:rsid w:val="0051748F"/>
    <w:rPr>
      <w:rFonts w:eastAsiaTheme="minorHAnsi"/>
      <w:lang w:eastAsia="en-US"/>
    </w:rPr>
  </w:style>
  <w:style w:type="paragraph" w:customStyle="1" w:styleId="6A0DC56B47CB473789AC4DC6AACABA283">
    <w:name w:val="6A0DC56B47CB473789AC4DC6AACABA283"/>
    <w:rsid w:val="0051748F"/>
    <w:rPr>
      <w:rFonts w:eastAsiaTheme="minorHAnsi"/>
      <w:lang w:eastAsia="en-US"/>
    </w:rPr>
  </w:style>
  <w:style w:type="paragraph" w:customStyle="1" w:styleId="46700E15687E4D8E84F0D1A888E055184">
    <w:name w:val="46700E15687E4D8E84F0D1A888E055184"/>
    <w:rsid w:val="0051748F"/>
    <w:rPr>
      <w:rFonts w:eastAsiaTheme="minorHAnsi"/>
      <w:lang w:eastAsia="en-US"/>
    </w:rPr>
  </w:style>
  <w:style w:type="paragraph" w:customStyle="1" w:styleId="746D837BB9BC4B80B05092CD4D9D16E44">
    <w:name w:val="746D837BB9BC4B80B05092CD4D9D16E44"/>
    <w:rsid w:val="0051748F"/>
    <w:rPr>
      <w:rFonts w:eastAsiaTheme="minorHAnsi"/>
      <w:lang w:eastAsia="en-US"/>
    </w:rPr>
  </w:style>
  <w:style w:type="paragraph" w:customStyle="1" w:styleId="3A52990A78814EADB15DE0117A86BFBF4">
    <w:name w:val="3A52990A78814EADB15DE0117A86BFBF4"/>
    <w:rsid w:val="0051748F"/>
    <w:rPr>
      <w:rFonts w:eastAsiaTheme="minorHAnsi"/>
      <w:lang w:eastAsia="en-US"/>
    </w:rPr>
  </w:style>
  <w:style w:type="paragraph" w:customStyle="1" w:styleId="2C667A451E514382872CBE83E7F046144">
    <w:name w:val="2C667A451E514382872CBE83E7F046144"/>
    <w:rsid w:val="0051748F"/>
    <w:rPr>
      <w:rFonts w:eastAsiaTheme="minorHAnsi"/>
      <w:lang w:eastAsia="en-US"/>
    </w:rPr>
  </w:style>
  <w:style w:type="paragraph" w:customStyle="1" w:styleId="7849307E14FC4F979B5F2CE4ED9ED7344">
    <w:name w:val="7849307E14FC4F979B5F2CE4ED9ED7344"/>
    <w:rsid w:val="0051748F"/>
    <w:rPr>
      <w:rFonts w:eastAsiaTheme="minorHAnsi"/>
      <w:lang w:eastAsia="en-US"/>
    </w:rPr>
  </w:style>
  <w:style w:type="paragraph" w:customStyle="1" w:styleId="E60ADEA0340641209C028B2D26D08CA94">
    <w:name w:val="E60ADEA0340641209C028B2D26D08CA94"/>
    <w:rsid w:val="0051748F"/>
    <w:rPr>
      <w:rFonts w:eastAsiaTheme="minorHAnsi"/>
      <w:lang w:eastAsia="en-US"/>
    </w:rPr>
  </w:style>
  <w:style w:type="paragraph" w:customStyle="1" w:styleId="234CD660CCA64CC784F68D1DFF16C4B74">
    <w:name w:val="234CD660CCA64CC784F68D1DFF16C4B74"/>
    <w:rsid w:val="0051748F"/>
    <w:rPr>
      <w:rFonts w:eastAsiaTheme="minorHAnsi"/>
      <w:lang w:eastAsia="en-US"/>
    </w:rPr>
  </w:style>
  <w:style w:type="paragraph" w:customStyle="1" w:styleId="6AFBD882F0D048038FD786131F7A67184">
    <w:name w:val="6AFBD882F0D048038FD786131F7A67184"/>
    <w:rsid w:val="0051748F"/>
    <w:rPr>
      <w:rFonts w:eastAsiaTheme="minorHAnsi"/>
      <w:lang w:eastAsia="en-US"/>
    </w:rPr>
  </w:style>
  <w:style w:type="paragraph" w:customStyle="1" w:styleId="1577A6B85F014457AB31F8020B52B6E44">
    <w:name w:val="1577A6B85F014457AB31F8020B52B6E44"/>
    <w:rsid w:val="0051748F"/>
    <w:rPr>
      <w:rFonts w:eastAsiaTheme="minorHAnsi"/>
      <w:lang w:eastAsia="en-US"/>
    </w:rPr>
  </w:style>
  <w:style w:type="paragraph" w:customStyle="1" w:styleId="9ADABAFE228945CE920B4915F77E5ED54">
    <w:name w:val="9ADABAFE228945CE920B4915F77E5ED54"/>
    <w:rsid w:val="0051748F"/>
    <w:rPr>
      <w:rFonts w:eastAsiaTheme="minorHAnsi"/>
      <w:lang w:eastAsia="en-US"/>
    </w:rPr>
  </w:style>
  <w:style w:type="paragraph" w:customStyle="1" w:styleId="DA590D62C62343A7BBAA160B75F950B34">
    <w:name w:val="DA590D62C62343A7BBAA160B75F950B34"/>
    <w:rsid w:val="0051748F"/>
    <w:rPr>
      <w:rFonts w:eastAsiaTheme="minorHAnsi"/>
      <w:lang w:eastAsia="en-US"/>
    </w:rPr>
  </w:style>
  <w:style w:type="paragraph" w:customStyle="1" w:styleId="5EE7591AFCAB469B9EBB402A6E14ADF64">
    <w:name w:val="5EE7591AFCAB469B9EBB402A6E14ADF64"/>
    <w:rsid w:val="0051748F"/>
    <w:rPr>
      <w:rFonts w:eastAsiaTheme="minorHAnsi"/>
      <w:lang w:eastAsia="en-US"/>
    </w:rPr>
  </w:style>
  <w:style w:type="paragraph" w:customStyle="1" w:styleId="460EE0F6651A4E2DB458C740280D60A74">
    <w:name w:val="460EE0F6651A4E2DB458C740280D60A74"/>
    <w:rsid w:val="0051748F"/>
    <w:rPr>
      <w:rFonts w:eastAsiaTheme="minorHAnsi"/>
      <w:lang w:eastAsia="en-US"/>
    </w:rPr>
  </w:style>
  <w:style w:type="paragraph" w:customStyle="1" w:styleId="857CB05C3EBB4FD58200A6A48B2B3FCE3">
    <w:name w:val="857CB05C3EBB4FD58200A6A48B2B3FCE3"/>
    <w:rsid w:val="0051748F"/>
    <w:rPr>
      <w:rFonts w:eastAsiaTheme="minorHAnsi"/>
      <w:lang w:eastAsia="en-US"/>
    </w:rPr>
  </w:style>
  <w:style w:type="paragraph" w:customStyle="1" w:styleId="42B8D36955D84B3FB134AF60C87794714">
    <w:name w:val="42B8D36955D84B3FB134AF60C87794714"/>
    <w:rsid w:val="0051748F"/>
    <w:rPr>
      <w:rFonts w:eastAsiaTheme="minorHAnsi"/>
      <w:lang w:eastAsia="en-US"/>
    </w:rPr>
  </w:style>
  <w:style w:type="paragraph" w:customStyle="1" w:styleId="E5390D36F3A34034BEEBA8BB008E52584">
    <w:name w:val="E5390D36F3A34034BEEBA8BB008E52584"/>
    <w:rsid w:val="0051748F"/>
    <w:rPr>
      <w:rFonts w:eastAsiaTheme="minorHAnsi"/>
      <w:lang w:eastAsia="en-US"/>
    </w:rPr>
  </w:style>
  <w:style w:type="paragraph" w:customStyle="1" w:styleId="FC9261DD1F784A288640A7D9A6C028954">
    <w:name w:val="FC9261DD1F784A288640A7D9A6C028954"/>
    <w:rsid w:val="0051748F"/>
    <w:rPr>
      <w:rFonts w:eastAsiaTheme="minorHAnsi"/>
      <w:lang w:eastAsia="en-US"/>
    </w:rPr>
  </w:style>
  <w:style w:type="paragraph" w:customStyle="1" w:styleId="828E5BB0B87F4648BFD233E3AA2056E34">
    <w:name w:val="828E5BB0B87F4648BFD233E3AA2056E34"/>
    <w:rsid w:val="0051748F"/>
    <w:rPr>
      <w:rFonts w:eastAsiaTheme="minorHAnsi"/>
      <w:lang w:eastAsia="en-US"/>
    </w:rPr>
  </w:style>
  <w:style w:type="paragraph" w:customStyle="1" w:styleId="DC4C42A75080404A9DBD17D5443CB30C4">
    <w:name w:val="DC4C42A75080404A9DBD17D5443CB30C4"/>
    <w:rsid w:val="0051748F"/>
    <w:rPr>
      <w:rFonts w:eastAsiaTheme="minorHAnsi"/>
      <w:lang w:eastAsia="en-US"/>
    </w:rPr>
  </w:style>
  <w:style w:type="paragraph" w:customStyle="1" w:styleId="C0E1E3D9F507476DBF0C72D0263313C54">
    <w:name w:val="C0E1E3D9F507476DBF0C72D0263313C54"/>
    <w:rsid w:val="0051748F"/>
    <w:rPr>
      <w:rFonts w:eastAsiaTheme="minorHAnsi"/>
      <w:lang w:eastAsia="en-US"/>
    </w:rPr>
  </w:style>
  <w:style w:type="paragraph" w:customStyle="1" w:styleId="DE4BFB53DB684E819B96CAA97EFD852D4">
    <w:name w:val="DE4BFB53DB684E819B96CAA97EFD852D4"/>
    <w:rsid w:val="0051748F"/>
    <w:rPr>
      <w:rFonts w:eastAsiaTheme="minorHAnsi"/>
      <w:lang w:eastAsia="en-US"/>
    </w:rPr>
  </w:style>
  <w:style w:type="paragraph" w:customStyle="1" w:styleId="1F794099FD7643838348D0255FAAD93E4">
    <w:name w:val="1F794099FD7643838348D0255FAAD93E4"/>
    <w:rsid w:val="0051748F"/>
    <w:rPr>
      <w:rFonts w:eastAsiaTheme="minorHAnsi"/>
      <w:lang w:eastAsia="en-US"/>
    </w:rPr>
  </w:style>
  <w:style w:type="paragraph" w:customStyle="1" w:styleId="19D16AEF5C8E4D81AB48C4B3B1C35AAB7">
    <w:name w:val="19D16AEF5C8E4D81AB48C4B3B1C35AAB7"/>
    <w:rsid w:val="0051748F"/>
    <w:rPr>
      <w:rFonts w:eastAsiaTheme="minorHAnsi"/>
      <w:lang w:eastAsia="en-US"/>
    </w:rPr>
  </w:style>
  <w:style w:type="paragraph" w:customStyle="1" w:styleId="EA33093343C045988EADF6DD0332F8497">
    <w:name w:val="EA33093343C045988EADF6DD0332F8497"/>
    <w:rsid w:val="0051748F"/>
    <w:rPr>
      <w:rFonts w:eastAsiaTheme="minorHAnsi"/>
      <w:lang w:eastAsia="en-US"/>
    </w:rPr>
  </w:style>
  <w:style w:type="paragraph" w:customStyle="1" w:styleId="7DF7C3ABE4FD4DD6B90BD3B4EAE722127">
    <w:name w:val="7DF7C3ABE4FD4DD6B90BD3B4EAE722127"/>
    <w:rsid w:val="0051748F"/>
    <w:rPr>
      <w:rFonts w:eastAsiaTheme="minorHAnsi"/>
      <w:lang w:eastAsia="en-US"/>
    </w:rPr>
  </w:style>
  <w:style w:type="paragraph" w:customStyle="1" w:styleId="0A9C9E8DE412465A8E2A51C01680B5D85">
    <w:name w:val="0A9C9E8DE412465A8E2A51C01680B5D85"/>
    <w:rsid w:val="0051748F"/>
    <w:rPr>
      <w:rFonts w:eastAsiaTheme="minorHAnsi"/>
      <w:lang w:eastAsia="en-US"/>
    </w:rPr>
  </w:style>
  <w:style w:type="paragraph" w:customStyle="1" w:styleId="AF2C0B36577340E4A6D2B6CC093C7CBB4">
    <w:name w:val="AF2C0B36577340E4A6D2B6CC093C7CBB4"/>
    <w:rsid w:val="0051748F"/>
    <w:rPr>
      <w:rFonts w:eastAsiaTheme="minorHAnsi"/>
      <w:lang w:eastAsia="en-US"/>
    </w:rPr>
  </w:style>
  <w:style w:type="paragraph" w:customStyle="1" w:styleId="3B76B2127FC74D9CA219451C65C2AB175">
    <w:name w:val="3B76B2127FC74D9CA219451C65C2AB175"/>
    <w:rsid w:val="0051748F"/>
    <w:rPr>
      <w:rFonts w:eastAsiaTheme="minorHAnsi"/>
      <w:lang w:eastAsia="en-US"/>
    </w:rPr>
  </w:style>
  <w:style w:type="paragraph" w:customStyle="1" w:styleId="7DD9E51833B94E7FAE11A8F31A7C63274">
    <w:name w:val="7DD9E51833B94E7FAE11A8F31A7C63274"/>
    <w:rsid w:val="0051748F"/>
    <w:rPr>
      <w:rFonts w:eastAsiaTheme="minorHAnsi"/>
      <w:lang w:eastAsia="en-US"/>
    </w:rPr>
  </w:style>
  <w:style w:type="paragraph" w:customStyle="1" w:styleId="F3F8D65B4775412D8F9F2C99C3D741894">
    <w:name w:val="F3F8D65B4775412D8F9F2C99C3D741894"/>
    <w:rsid w:val="0051748F"/>
    <w:rPr>
      <w:rFonts w:eastAsiaTheme="minorHAnsi"/>
      <w:lang w:eastAsia="en-US"/>
    </w:rPr>
  </w:style>
  <w:style w:type="paragraph" w:customStyle="1" w:styleId="6A0DC56B47CB473789AC4DC6AACABA284">
    <w:name w:val="6A0DC56B47CB473789AC4DC6AACABA284"/>
    <w:rsid w:val="0051748F"/>
    <w:rPr>
      <w:rFonts w:eastAsiaTheme="minorHAnsi"/>
      <w:lang w:eastAsia="en-US"/>
    </w:rPr>
  </w:style>
  <w:style w:type="paragraph" w:customStyle="1" w:styleId="46700E15687E4D8E84F0D1A888E055185">
    <w:name w:val="46700E15687E4D8E84F0D1A888E055185"/>
    <w:rsid w:val="0051748F"/>
    <w:rPr>
      <w:rFonts w:eastAsiaTheme="minorHAnsi"/>
      <w:lang w:eastAsia="en-US"/>
    </w:rPr>
  </w:style>
  <w:style w:type="paragraph" w:customStyle="1" w:styleId="746D837BB9BC4B80B05092CD4D9D16E45">
    <w:name w:val="746D837BB9BC4B80B05092CD4D9D16E45"/>
    <w:rsid w:val="0051748F"/>
    <w:rPr>
      <w:rFonts w:eastAsiaTheme="minorHAnsi"/>
      <w:lang w:eastAsia="en-US"/>
    </w:rPr>
  </w:style>
  <w:style w:type="paragraph" w:customStyle="1" w:styleId="3A52990A78814EADB15DE0117A86BFBF5">
    <w:name w:val="3A52990A78814EADB15DE0117A86BFBF5"/>
    <w:rsid w:val="0051748F"/>
    <w:rPr>
      <w:rFonts w:eastAsiaTheme="minorHAnsi"/>
      <w:lang w:eastAsia="en-US"/>
    </w:rPr>
  </w:style>
  <w:style w:type="paragraph" w:customStyle="1" w:styleId="2C667A451E514382872CBE83E7F046145">
    <w:name w:val="2C667A451E514382872CBE83E7F046145"/>
    <w:rsid w:val="0051748F"/>
    <w:rPr>
      <w:rFonts w:eastAsiaTheme="minorHAnsi"/>
      <w:lang w:eastAsia="en-US"/>
    </w:rPr>
  </w:style>
  <w:style w:type="paragraph" w:customStyle="1" w:styleId="7849307E14FC4F979B5F2CE4ED9ED7345">
    <w:name w:val="7849307E14FC4F979B5F2CE4ED9ED7345"/>
    <w:rsid w:val="0051748F"/>
    <w:rPr>
      <w:rFonts w:eastAsiaTheme="minorHAnsi"/>
      <w:lang w:eastAsia="en-US"/>
    </w:rPr>
  </w:style>
  <w:style w:type="paragraph" w:customStyle="1" w:styleId="E60ADEA0340641209C028B2D26D08CA95">
    <w:name w:val="E60ADEA0340641209C028B2D26D08CA95"/>
    <w:rsid w:val="0051748F"/>
    <w:rPr>
      <w:rFonts w:eastAsiaTheme="minorHAnsi"/>
      <w:lang w:eastAsia="en-US"/>
    </w:rPr>
  </w:style>
  <w:style w:type="paragraph" w:customStyle="1" w:styleId="234CD660CCA64CC784F68D1DFF16C4B75">
    <w:name w:val="234CD660CCA64CC784F68D1DFF16C4B75"/>
    <w:rsid w:val="0051748F"/>
    <w:rPr>
      <w:rFonts w:eastAsiaTheme="minorHAnsi"/>
      <w:lang w:eastAsia="en-US"/>
    </w:rPr>
  </w:style>
  <w:style w:type="paragraph" w:customStyle="1" w:styleId="6AFBD882F0D048038FD786131F7A67185">
    <w:name w:val="6AFBD882F0D048038FD786131F7A67185"/>
    <w:rsid w:val="0051748F"/>
    <w:rPr>
      <w:rFonts w:eastAsiaTheme="minorHAnsi"/>
      <w:lang w:eastAsia="en-US"/>
    </w:rPr>
  </w:style>
  <w:style w:type="paragraph" w:customStyle="1" w:styleId="1577A6B85F014457AB31F8020B52B6E45">
    <w:name w:val="1577A6B85F014457AB31F8020B52B6E45"/>
    <w:rsid w:val="0051748F"/>
    <w:rPr>
      <w:rFonts w:eastAsiaTheme="minorHAnsi"/>
      <w:lang w:eastAsia="en-US"/>
    </w:rPr>
  </w:style>
  <w:style w:type="paragraph" w:customStyle="1" w:styleId="9ADABAFE228945CE920B4915F77E5ED55">
    <w:name w:val="9ADABAFE228945CE920B4915F77E5ED55"/>
    <w:rsid w:val="0051748F"/>
    <w:rPr>
      <w:rFonts w:eastAsiaTheme="minorHAnsi"/>
      <w:lang w:eastAsia="en-US"/>
    </w:rPr>
  </w:style>
  <w:style w:type="paragraph" w:customStyle="1" w:styleId="DA590D62C62343A7BBAA160B75F950B35">
    <w:name w:val="DA590D62C62343A7BBAA160B75F950B35"/>
    <w:rsid w:val="0051748F"/>
    <w:rPr>
      <w:rFonts w:eastAsiaTheme="minorHAnsi"/>
      <w:lang w:eastAsia="en-US"/>
    </w:rPr>
  </w:style>
  <w:style w:type="paragraph" w:customStyle="1" w:styleId="5EE7591AFCAB469B9EBB402A6E14ADF65">
    <w:name w:val="5EE7591AFCAB469B9EBB402A6E14ADF65"/>
    <w:rsid w:val="0051748F"/>
    <w:rPr>
      <w:rFonts w:eastAsiaTheme="minorHAnsi"/>
      <w:lang w:eastAsia="en-US"/>
    </w:rPr>
  </w:style>
  <w:style w:type="paragraph" w:customStyle="1" w:styleId="460EE0F6651A4E2DB458C740280D60A75">
    <w:name w:val="460EE0F6651A4E2DB458C740280D60A75"/>
    <w:rsid w:val="0051748F"/>
    <w:rPr>
      <w:rFonts w:eastAsiaTheme="minorHAnsi"/>
      <w:lang w:eastAsia="en-US"/>
    </w:rPr>
  </w:style>
  <w:style w:type="paragraph" w:customStyle="1" w:styleId="857CB05C3EBB4FD58200A6A48B2B3FCE4">
    <w:name w:val="857CB05C3EBB4FD58200A6A48B2B3FCE4"/>
    <w:rsid w:val="0051748F"/>
    <w:rPr>
      <w:rFonts w:eastAsiaTheme="minorHAnsi"/>
      <w:lang w:eastAsia="en-US"/>
    </w:rPr>
  </w:style>
  <w:style w:type="paragraph" w:customStyle="1" w:styleId="42B8D36955D84B3FB134AF60C87794715">
    <w:name w:val="42B8D36955D84B3FB134AF60C87794715"/>
    <w:rsid w:val="0051748F"/>
    <w:rPr>
      <w:rFonts w:eastAsiaTheme="minorHAnsi"/>
      <w:lang w:eastAsia="en-US"/>
    </w:rPr>
  </w:style>
  <w:style w:type="paragraph" w:customStyle="1" w:styleId="E5390D36F3A34034BEEBA8BB008E52585">
    <w:name w:val="E5390D36F3A34034BEEBA8BB008E52585"/>
    <w:rsid w:val="0051748F"/>
    <w:rPr>
      <w:rFonts w:eastAsiaTheme="minorHAnsi"/>
      <w:lang w:eastAsia="en-US"/>
    </w:rPr>
  </w:style>
  <w:style w:type="paragraph" w:customStyle="1" w:styleId="FC9261DD1F784A288640A7D9A6C028955">
    <w:name w:val="FC9261DD1F784A288640A7D9A6C028955"/>
    <w:rsid w:val="0051748F"/>
    <w:rPr>
      <w:rFonts w:eastAsiaTheme="minorHAnsi"/>
      <w:lang w:eastAsia="en-US"/>
    </w:rPr>
  </w:style>
  <w:style w:type="paragraph" w:customStyle="1" w:styleId="828E5BB0B87F4648BFD233E3AA2056E35">
    <w:name w:val="828E5BB0B87F4648BFD233E3AA2056E35"/>
    <w:rsid w:val="0051748F"/>
    <w:rPr>
      <w:rFonts w:eastAsiaTheme="minorHAnsi"/>
      <w:lang w:eastAsia="en-US"/>
    </w:rPr>
  </w:style>
  <w:style w:type="paragraph" w:customStyle="1" w:styleId="DC4C42A75080404A9DBD17D5443CB30C5">
    <w:name w:val="DC4C42A75080404A9DBD17D5443CB30C5"/>
    <w:rsid w:val="0051748F"/>
    <w:rPr>
      <w:rFonts w:eastAsiaTheme="minorHAnsi"/>
      <w:lang w:eastAsia="en-US"/>
    </w:rPr>
  </w:style>
  <w:style w:type="paragraph" w:customStyle="1" w:styleId="C0E1E3D9F507476DBF0C72D0263313C55">
    <w:name w:val="C0E1E3D9F507476DBF0C72D0263313C55"/>
    <w:rsid w:val="0051748F"/>
    <w:rPr>
      <w:rFonts w:eastAsiaTheme="minorHAnsi"/>
      <w:lang w:eastAsia="en-US"/>
    </w:rPr>
  </w:style>
  <w:style w:type="paragraph" w:customStyle="1" w:styleId="DE4BFB53DB684E819B96CAA97EFD852D5">
    <w:name w:val="DE4BFB53DB684E819B96CAA97EFD852D5"/>
    <w:rsid w:val="0051748F"/>
    <w:rPr>
      <w:rFonts w:eastAsiaTheme="minorHAnsi"/>
      <w:lang w:eastAsia="en-US"/>
    </w:rPr>
  </w:style>
  <w:style w:type="paragraph" w:customStyle="1" w:styleId="1F794099FD7643838348D0255FAAD93E5">
    <w:name w:val="1F794099FD7643838348D0255FAAD93E5"/>
    <w:rsid w:val="0051748F"/>
    <w:rPr>
      <w:rFonts w:eastAsiaTheme="minorHAnsi"/>
      <w:lang w:eastAsia="en-US"/>
    </w:rPr>
  </w:style>
  <w:style w:type="paragraph" w:customStyle="1" w:styleId="19D16AEF5C8E4D81AB48C4B3B1C35AAB8">
    <w:name w:val="19D16AEF5C8E4D81AB48C4B3B1C35AAB8"/>
    <w:rsid w:val="0051748F"/>
    <w:rPr>
      <w:rFonts w:eastAsiaTheme="minorHAnsi"/>
      <w:lang w:eastAsia="en-US"/>
    </w:rPr>
  </w:style>
  <w:style w:type="paragraph" w:customStyle="1" w:styleId="EA33093343C045988EADF6DD0332F8498">
    <w:name w:val="EA33093343C045988EADF6DD0332F8498"/>
    <w:rsid w:val="0051748F"/>
    <w:rPr>
      <w:rFonts w:eastAsiaTheme="minorHAnsi"/>
      <w:lang w:eastAsia="en-US"/>
    </w:rPr>
  </w:style>
  <w:style w:type="paragraph" w:customStyle="1" w:styleId="7DF7C3ABE4FD4DD6B90BD3B4EAE722128">
    <w:name w:val="7DF7C3ABE4FD4DD6B90BD3B4EAE722128"/>
    <w:rsid w:val="0051748F"/>
    <w:rPr>
      <w:rFonts w:eastAsiaTheme="minorHAnsi"/>
      <w:lang w:eastAsia="en-US"/>
    </w:rPr>
  </w:style>
  <w:style w:type="paragraph" w:customStyle="1" w:styleId="0A9C9E8DE412465A8E2A51C01680B5D86">
    <w:name w:val="0A9C9E8DE412465A8E2A51C01680B5D86"/>
    <w:rsid w:val="0051748F"/>
    <w:rPr>
      <w:rFonts w:eastAsiaTheme="minorHAnsi"/>
      <w:lang w:eastAsia="en-US"/>
    </w:rPr>
  </w:style>
  <w:style w:type="paragraph" w:customStyle="1" w:styleId="AF2C0B36577340E4A6D2B6CC093C7CBB5">
    <w:name w:val="AF2C0B36577340E4A6D2B6CC093C7CBB5"/>
    <w:rsid w:val="0051748F"/>
    <w:rPr>
      <w:rFonts w:eastAsiaTheme="minorHAnsi"/>
      <w:lang w:eastAsia="en-US"/>
    </w:rPr>
  </w:style>
  <w:style w:type="paragraph" w:customStyle="1" w:styleId="3B76B2127FC74D9CA219451C65C2AB176">
    <w:name w:val="3B76B2127FC74D9CA219451C65C2AB176"/>
    <w:rsid w:val="0051748F"/>
    <w:rPr>
      <w:rFonts w:eastAsiaTheme="minorHAnsi"/>
      <w:lang w:eastAsia="en-US"/>
    </w:rPr>
  </w:style>
  <w:style w:type="paragraph" w:customStyle="1" w:styleId="7DD9E51833B94E7FAE11A8F31A7C63275">
    <w:name w:val="7DD9E51833B94E7FAE11A8F31A7C63275"/>
    <w:rsid w:val="0051748F"/>
    <w:rPr>
      <w:rFonts w:eastAsiaTheme="minorHAnsi"/>
      <w:lang w:eastAsia="en-US"/>
    </w:rPr>
  </w:style>
  <w:style w:type="paragraph" w:customStyle="1" w:styleId="F3F8D65B4775412D8F9F2C99C3D741895">
    <w:name w:val="F3F8D65B4775412D8F9F2C99C3D741895"/>
    <w:rsid w:val="0051748F"/>
    <w:rPr>
      <w:rFonts w:eastAsiaTheme="minorHAnsi"/>
      <w:lang w:eastAsia="en-US"/>
    </w:rPr>
  </w:style>
  <w:style w:type="paragraph" w:customStyle="1" w:styleId="6A0DC56B47CB473789AC4DC6AACABA285">
    <w:name w:val="6A0DC56B47CB473789AC4DC6AACABA285"/>
    <w:rsid w:val="0051748F"/>
    <w:rPr>
      <w:rFonts w:eastAsiaTheme="minorHAnsi"/>
      <w:lang w:eastAsia="en-US"/>
    </w:rPr>
  </w:style>
  <w:style w:type="paragraph" w:customStyle="1" w:styleId="46700E15687E4D8E84F0D1A888E055186">
    <w:name w:val="46700E15687E4D8E84F0D1A888E055186"/>
    <w:rsid w:val="0051748F"/>
    <w:rPr>
      <w:rFonts w:eastAsiaTheme="minorHAnsi"/>
      <w:lang w:eastAsia="en-US"/>
    </w:rPr>
  </w:style>
  <w:style w:type="paragraph" w:customStyle="1" w:styleId="5DB56CEC7F5046D6B12418CD33F242E8">
    <w:name w:val="5DB56CEC7F5046D6B12418CD33F242E8"/>
    <w:rsid w:val="0051748F"/>
    <w:rPr>
      <w:rFonts w:eastAsiaTheme="minorHAnsi"/>
      <w:lang w:eastAsia="en-US"/>
    </w:rPr>
  </w:style>
  <w:style w:type="paragraph" w:customStyle="1" w:styleId="746D837BB9BC4B80B05092CD4D9D16E46">
    <w:name w:val="746D837BB9BC4B80B05092CD4D9D16E46"/>
    <w:rsid w:val="0051748F"/>
    <w:rPr>
      <w:rFonts w:eastAsiaTheme="minorHAnsi"/>
      <w:lang w:eastAsia="en-US"/>
    </w:rPr>
  </w:style>
  <w:style w:type="paragraph" w:customStyle="1" w:styleId="3A52990A78814EADB15DE0117A86BFBF6">
    <w:name w:val="3A52990A78814EADB15DE0117A86BFBF6"/>
    <w:rsid w:val="0051748F"/>
    <w:rPr>
      <w:rFonts w:eastAsiaTheme="minorHAnsi"/>
      <w:lang w:eastAsia="en-US"/>
    </w:rPr>
  </w:style>
  <w:style w:type="paragraph" w:customStyle="1" w:styleId="2C667A451E514382872CBE83E7F046146">
    <w:name w:val="2C667A451E514382872CBE83E7F046146"/>
    <w:rsid w:val="0051748F"/>
    <w:rPr>
      <w:rFonts w:eastAsiaTheme="minorHAnsi"/>
      <w:lang w:eastAsia="en-US"/>
    </w:rPr>
  </w:style>
  <w:style w:type="paragraph" w:customStyle="1" w:styleId="7849307E14FC4F979B5F2CE4ED9ED7346">
    <w:name w:val="7849307E14FC4F979B5F2CE4ED9ED7346"/>
    <w:rsid w:val="0051748F"/>
    <w:rPr>
      <w:rFonts w:eastAsiaTheme="minorHAnsi"/>
      <w:lang w:eastAsia="en-US"/>
    </w:rPr>
  </w:style>
  <w:style w:type="paragraph" w:customStyle="1" w:styleId="E60ADEA0340641209C028B2D26D08CA96">
    <w:name w:val="E60ADEA0340641209C028B2D26D08CA96"/>
    <w:rsid w:val="0051748F"/>
    <w:rPr>
      <w:rFonts w:eastAsiaTheme="minorHAnsi"/>
      <w:lang w:eastAsia="en-US"/>
    </w:rPr>
  </w:style>
  <w:style w:type="paragraph" w:customStyle="1" w:styleId="234CD660CCA64CC784F68D1DFF16C4B76">
    <w:name w:val="234CD660CCA64CC784F68D1DFF16C4B76"/>
    <w:rsid w:val="0051748F"/>
    <w:rPr>
      <w:rFonts w:eastAsiaTheme="minorHAnsi"/>
      <w:lang w:eastAsia="en-US"/>
    </w:rPr>
  </w:style>
  <w:style w:type="paragraph" w:customStyle="1" w:styleId="6AFBD882F0D048038FD786131F7A67186">
    <w:name w:val="6AFBD882F0D048038FD786131F7A67186"/>
    <w:rsid w:val="0051748F"/>
    <w:rPr>
      <w:rFonts w:eastAsiaTheme="minorHAnsi"/>
      <w:lang w:eastAsia="en-US"/>
    </w:rPr>
  </w:style>
  <w:style w:type="paragraph" w:customStyle="1" w:styleId="1577A6B85F014457AB31F8020B52B6E46">
    <w:name w:val="1577A6B85F014457AB31F8020B52B6E46"/>
    <w:rsid w:val="0051748F"/>
    <w:rPr>
      <w:rFonts w:eastAsiaTheme="minorHAnsi"/>
      <w:lang w:eastAsia="en-US"/>
    </w:rPr>
  </w:style>
  <w:style w:type="paragraph" w:customStyle="1" w:styleId="9ADABAFE228945CE920B4915F77E5ED56">
    <w:name w:val="9ADABAFE228945CE920B4915F77E5ED56"/>
    <w:rsid w:val="0051748F"/>
    <w:rPr>
      <w:rFonts w:eastAsiaTheme="minorHAnsi"/>
      <w:lang w:eastAsia="en-US"/>
    </w:rPr>
  </w:style>
  <w:style w:type="paragraph" w:customStyle="1" w:styleId="DA590D62C62343A7BBAA160B75F950B36">
    <w:name w:val="DA590D62C62343A7BBAA160B75F950B36"/>
    <w:rsid w:val="0051748F"/>
    <w:rPr>
      <w:rFonts w:eastAsiaTheme="minorHAnsi"/>
      <w:lang w:eastAsia="en-US"/>
    </w:rPr>
  </w:style>
  <w:style w:type="paragraph" w:customStyle="1" w:styleId="5EE7591AFCAB469B9EBB402A6E14ADF66">
    <w:name w:val="5EE7591AFCAB469B9EBB402A6E14ADF66"/>
    <w:rsid w:val="0051748F"/>
    <w:rPr>
      <w:rFonts w:eastAsiaTheme="minorHAnsi"/>
      <w:lang w:eastAsia="en-US"/>
    </w:rPr>
  </w:style>
  <w:style w:type="paragraph" w:customStyle="1" w:styleId="460EE0F6651A4E2DB458C740280D60A76">
    <w:name w:val="460EE0F6651A4E2DB458C740280D60A76"/>
    <w:rsid w:val="0051748F"/>
    <w:rPr>
      <w:rFonts w:eastAsiaTheme="minorHAnsi"/>
      <w:lang w:eastAsia="en-US"/>
    </w:rPr>
  </w:style>
  <w:style w:type="paragraph" w:customStyle="1" w:styleId="857CB05C3EBB4FD58200A6A48B2B3FCE5">
    <w:name w:val="857CB05C3EBB4FD58200A6A48B2B3FCE5"/>
    <w:rsid w:val="0051748F"/>
    <w:rPr>
      <w:rFonts w:eastAsiaTheme="minorHAnsi"/>
      <w:lang w:eastAsia="en-US"/>
    </w:rPr>
  </w:style>
  <w:style w:type="paragraph" w:customStyle="1" w:styleId="42B8D36955D84B3FB134AF60C87794716">
    <w:name w:val="42B8D36955D84B3FB134AF60C87794716"/>
    <w:rsid w:val="0051748F"/>
    <w:rPr>
      <w:rFonts w:eastAsiaTheme="minorHAnsi"/>
      <w:lang w:eastAsia="en-US"/>
    </w:rPr>
  </w:style>
  <w:style w:type="paragraph" w:customStyle="1" w:styleId="E5390D36F3A34034BEEBA8BB008E52586">
    <w:name w:val="E5390D36F3A34034BEEBA8BB008E52586"/>
    <w:rsid w:val="0051748F"/>
    <w:rPr>
      <w:rFonts w:eastAsiaTheme="minorHAnsi"/>
      <w:lang w:eastAsia="en-US"/>
    </w:rPr>
  </w:style>
  <w:style w:type="paragraph" w:customStyle="1" w:styleId="FC9261DD1F784A288640A7D9A6C028956">
    <w:name w:val="FC9261DD1F784A288640A7D9A6C028956"/>
    <w:rsid w:val="0051748F"/>
    <w:rPr>
      <w:rFonts w:eastAsiaTheme="minorHAnsi"/>
      <w:lang w:eastAsia="en-US"/>
    </w:rPr>
  </w:style>
  <w:style w:type="paragraph" w:customStyle="1" w:styleId="828E5BB0B87F4648BFD233E3AA2056E36">
    <w:name w:val="828E5BB0B87F4648BFD233E3AA2056E36"/>
    <w:rsid w:val="0051748F"/>
    <w:rPr>
      <w:rFonts w:eastAsiaTheme="minorHAnsi"/>
      <w:lang w:eastAsia="en-US"/>
    </w:rPr>
  </w:style>
  <w:style w:type="paragraph" w:customStyle="1" w:styleId="DC4C42A75080404A9DBD17D5443CB30C6">
    <w:name w:val="DC4C42A75080404A9DBD17D5443CB30C6"/>
    <w:rsid w:val="0051748F"/>
    <w:rPr>
      <w:rFonts w:eastAsiaTheme="minorHAnsi"/>
      <w:lang w:eastAsia="en-US"/>
    </w:rPr>
  </w:style>
  <w:style w:type="paragraph" w:customStyle="1" w:styleId="C0E1E3D9F507476DBF0C72D0263313C56">
    <w:name w:val="C0E1E3D9F507476DBF0C72D0263313C56"/>
    <w:rsid w:val="0051748F"/>
    <w:rPr>
      <w:rFonts w:eastAsiaTheme="minorHAnsi"/>
      <w:lang w:eastAsia="en-US"/>
    </w:rPr>
  </w:style>
  <w:style w:type="paragraph" w:customStyle="1" w:styleId="DE4BFB53DB684E819B96CAA97EFD852D6">
    <w:name w:val="DE4BFB53DB684E819B96CAA97EFD852D6"/>
    <w:rsid w:val="0051748F"/>
    <w:rPr>
      <w:rFonts w:eastAsiaTheme="minorHAnsi"/>
      <w:lang w:eastAsia="en-US"/>
    </w:rPr>
  </w:style>
  <w:style w:type="paragraph" w:customStyle="1" w:styleId="1F794099FD7643838348D0255FAAD93E6">
    <w:name w:val="1F794099FD7643838348D0255FAAD93E6"/>
    <w:rsid w:val="0051748F"/>
    <w:rPr>
      <w:rFonts w:eastAsiaTheme="minorHAnsi"/>
      <w:lang w:eastAsia="en-US"/>
    </w:rPr>
  </w:style>
  <w:style w:type="paragraph" w:customStyle="1" w:styleId="536B5F32E6924EDBBC65282B3BDDAD13">
    <w:name w:val="536B5F32E6924EDBBC65282B3BDDAD13"/>
    <w:rsid w:val="0051748F"/>
  </w:style>
  <w:style w:type="paragraph" w:customStyle="1" w:styleId="72D810AD650F41EA87E4A7F80A49E1DF">
    <w:name w:val="72D810AD650F41EA87E4A7F80A49E1DF"/>
    <w:rsid w:val="0051748F"/>
  </w:style>
  <w:style w:type="paragraph" w:customStyle="1" w:styleId="C760097A1E9E4C52902A06E83F9509FE">
    <w:name w:val="C760097A1E9E4C52902A06E83F9509FE"/>
    <w:rsid w:val="0051748F"/>
  </w:style>
  <w:style w:type="paragraph" w:customStyle="1" w:styleId="C7347B42AC1A46AFBEBC315ECBF61BD6">
    <w:name w:val="C7347B42AC1A46AFBEBC315ECBF61BD6"/>
    <w:rsid w:val="0051748F"/>
  </w:style>
  <w:style w:type="paragraph" w:customStyle="1" w:styleId="19D16AEF5C8E4D81AB48C4B3B1C35AAB9">
    <w:name w:val="19D16AEF5C8E4D81AB48C4B3B1C35AAB9"/>
    <w:rsid w:val="0051748F"/>
    <w:rPr>
      <w:rFonts w:eastAsiaTheme="minorHAnsi"/>
      <w:lang w:eastAsia="en-US"/>
    </w:rPr>
  </w:style>
  <w:style w:type="paragraph" w:customStyle="1" w:styleId="EA33093343C045988EADF6DD0332F8499">
    <w:name w:val="EA33093343C045988EADF6DD0332F8499"/>
    <w:rsid w:val="0051748F"/>
    <w:rPr>
      <w:rFonts w:eastAsiaTheme="minorHAnsi"/>
      <w:lang w:eastAsia="en-US"/>
    </w:rPr>
  </w:style>
  <w:style w:type="paragraph" w:customStyle="1" w:styleId="7DF7C3ABE4FD4DD6B90BD3B4EAE722129">
    <w:name w:val="7DF7C3ABE4FD4DD6B90BD3B4EAE722129"/>
    <w:rsid w:val="0051748F"/>
    <w:rPr>
      <w:rFonts w:eastAsiaTheme="minorHAnsi"/>
      <w:lang w:eastAsia="en-US"/>
    </w:rPr>
  </w:style>
  <w:style w:type="paragraph" w:customStyle="1" w:styleId="0A9C9E8DE412465A8E2A51C01680B5D87">
    <w:name w:val="0A9C9E8DE412465A8E2A51C01680B5D87"/>
    <w:rsid w:val="0051748F"/>
    <w:rPr>
      <w:rFonts w:eastAsiaTheme="minorHAnsi"/>
      <w:lang w:eastAsia="en-US"/>
    </w:rPr>
  </w:style>
  <w:style w:type="paragraph" w:customStyle="1" w:styleId="AF2C0B36577340E4A6D2B6CC093C7CBB6">
    <w:name w:val="AF2C0B36577340E4A6D2B6CC093C7CBB6"/>
    <w:rsid w:val="0051748F"/>
    <w:rPr>
      <w:rFonts w:eastAsiaTheme="minorHAnsi"/>
      <w:lang w:eastAsia="en-US"/>
    </w:rPr>
  </w:style>
  <w:style w:type="paragraph" w:customStyle="1" w:styleId="3B76B2127FC74D9CA219451C65C2AB177">
    <w:name w:val="3B76B2127FC74D9CA219451C65C2AB177"/>
    <w:rsid w:val="0051748F"/>
    <w:rPr>
      <w:rFonts w:eastAsiaTheme="minorHAnsi"/>
      <w:lang w:eastAsia="en-US"/>
    </w:rPr>
  </w:style>
  <w:style w:type="paragraph" w:customStyle="1" w:styleId="7DD9E51833B94E7FAE11A8F31A7C63276">
    <w:name w:val="7DD9E51833B94E7FAE11A8F31A7C63276"/>
    <w:rsid w:val="0051748F"/>
    <w:rPr>
      <w:rFonts w:eastAsiaTheme="minorHAnsi"/>
      <w:lang w:eastAsia="en-US"/>
    </w:rPr>
  </w:style>
  <w:style w:type="paragraph" w:customStyle="1" w:styleId="F3F8D65B4775412D8F9F2C99C3D741896">
    <w:name w:val="F3F8D65B4775412D8F9F2C99C3D741896"/>
    <w:rsid w:val="0051748F"/>
    <w:rPr>
      <w:rFonts w:eastAsiaTheme="minorHAnsi"/>
      <w:lang w:eastAsia="en-US"/>
    </w:rPr>
  </w:style>
  <w:style w:type="paragraph" w:customStyle="1" w:styleId="6A0DC56B47CB473789AC4DC6AACABA286">
    <w:name w:val="6A0DC56B47CB473789AC4DC6AACABA286"/>
    <w:rsid w:val="0051748F"/>
    <w:rPr>
      <w:rFonts w:eastAsiaTheme="minorHAnsi"/>
      <w:lang w:eastAsia="en-US"/>
    </w:rPr>
  </w:style>
  <w:style w:type="paragraph" w:customStyle="1" w:styleId="46700E15687E4D8E84F0D1A888E055187">
    <w:name w:val="46700E15687E4D8E84F0D1A888E055187"/>
    <w:rsid w:val="0051748F"/>
    <w:rPr>
      <w:rFonts w:eastAsiaTheme="minorHAnsi"/>
      <w:lang w:eastAsia="en-US"/>
    </w:rPr>
  </w:style>
  <w:style w:type="paragraph" w:customStyle="1" w:styleId="5DB56CEC7F5046D6B12418CD33F242E81">
    <w:name w:val="5DB56CEC7F5046D6B12418CD33F242E81"/>
    <w:rsid w:val="0051748F"/>
    <w:rPr>
      <w:rFonts w:eastAsiaTheme="minorHAnsi"/>
      <w:lang w:eastAsia="en-US"/>
    </w:rPr>
  </w:style>
  <w:style w:type="paragraph" w:customStyle="1" w:styleId="536B5F32E6924EDBBC65282B3BDDAD131">
    <w:name w:val="536B5F32E6924EDBBC65282B3BDDAD131"/>
    <w:rsid w:val="0051748F"/>
    <w:rPr>
      <w:rFonts w:eastAsiaTheme="minorHAnsi"/>
      <w:lang w:eastAsia="en-US"/>
    </w:rPr>
  </w:style>
  <w:style w:type="paragraph" w:customStyle="1" w:styleId="72D810AD650F41EA87E4A7F80A49E1DF1">
    <w:name w:val="72D810AD650F41EA87E4A7F80A49E1DF1"/>
    <w:rsid w:val="0051748F"/>
    <w:rPr>
      <w:rFonts w:eastAsiaTheme="minorHAnsi"/>
      <w:lang w:eastAsia="en-US"/>
    </w:rPr>
  </w:style>
  <w:style w:type="paragraph" w:customStyle="1" w:styleId="C760097A1E9E4C52902A06E83F9509FE1">
    <w:name w:val="C760097A1E9E4C52902A06E83F9509FE1"/>
    <w:rsid w:val="0051748F"/>
    <w:rPr>
      <w:rFonts w:eastAsiaTheme="minorHAnsi"/>
      <w:lang w:eastAsia="en-US"/>
    </w:rPr>
  </w:style>
  <w:style w:type="paragraph" w:customStyle="1" w:styleId="7849307E14FC4F979B5F2CE4ED9ED7347">
    <w:name w:val="7849307E14FC4F979B5F2CE4ED9ED7347"/>
    <w:rsid w:val="0051748F"/>
    <w:rPr>
      <w:rFonts w:eastAsiaTheme="minorHAnsi"/>
      <w:lang w:eastAsia="en-US"/>
    </w:rPr>
  </w:style>
  <w:style w:type="paragraph" w:customStyle="1" w:styleId="C7347B42AC1A46AFBEBC315ECBF61BD61">
    <w:name w:val="C7347B42AC1A46AFBEBC315ECBF61BD61"/>
    <w:rsid w:val="0051748F"/>
    <w:rPr>
      <w:rFonts w:eastAsiaTheme="minorHAnsi"/>
      <w:lang w:eastAsia="en-US"/>
    </w:rPr>
  </w:style>
  <w:style w:type="paragraph" w:customStyle="1" w:styleId="E60ADEA0340641209C028B2D26D08CA97">
    <w:name w:val="E60ADEA0340641209C028B2D26D08CA97"/>
    <w:rsid w:val="0051748F"/>
    <w:rPr>
      <w:rFonts w:eastAsiaTheme="minorHAnsi"/>
      <w:lang w:eastAsia="en-US"/>
    </w:rPr>
  </w:style>
  <w:style w:type="paragraph" w:customStyle="1" w:styleId="234CD660CCA64CC784F68D1DFF16C4B77">
    <w:name w:val="234CD660CCA64CC784F68D1DFF16C4B77"/>
    <w:rsid w:val="0051748F"/>
    <w:rPr>
      <w:rFonts w:eastAsiaTheme="minorHAnsi"/>
      <w:lang w:eastAsia="en-US"/>
    </w:rPr>
  </w:style>
  <w:style w:type="paragraph" w:customStyle="1" w:styleId="6AFBD882F0D048038FD786131F7A67187">
    <w:name w:val="6AFBD882F0D048038FD786131F7A67187"/>
    <w:rsid w:val="0051748F"/>
    <w:rPr>
      <w:rFonts w:eastAsiaTheme="minorHAnsi"/>
      <w:lang w:eastAsia="en-US"/>
    </w:rPr>
  </w:style>
  <w:style w:type="paragraph" w:customStyle="1" w:styleId="1577A6B85F014457AB31F8020B52B6E47">
    <w:name w:val="1577A6B85F014457AB31F8020B52B6E47"/>
    <w:rsid w:val="0051748F"/>
    <w:rPr>
      <w:rFonts w:eastAsiaTheme="minorHAnsi"/>
      <w:lang w:eastAsia="en-US"/>
    </w:rPr>
  </w:style>
  <w:style w:type="paragraph" w:customStyle="1" w:styleId="9ADABAFE228945CE920B4915F77E5ED57">
    <w:name w:val="9ADABAFE228945CE920B4915F77E5ED57"/>
    <w:rsid w:val="0051748F"/>
    <w:rPr>
      <w:rFonts w:eastAsiaTheme="minorHAnsi"/>
      <w:lang w:eastAsia="en-US"/>
    </w:rPr>
  </w:style>
  <w:style w:type="paragraph" w:customStyle="1" w:styleId="DA590D62C62343A7BBAA160B75F950B37">
    <w:name w:val="DA590D62C62343A7BBAA160B75F950B37"/>
    <w:rsid w:val="0051748F"/>
    <w:rPr>
      <w:rFonts w:eastAsiaTheme="minorHAnsi"/>
      <w:lang w:eastAsia="en-US"/>
    </w:rPr>
  </w:style>
  <w:style w:type="paragraph" w:customStyle="1" w:styleId="5EE7591AFCAB469B9EBB402A6E14ADF67">
    <w:name w:val="5EE7591AFCAB469B9EBB402A6E14ADF67"/>
    <w:rsid w:val="0051748F"/>
    <w:rPr>
      <w:rFonts w:eastAsiaTheme="minorHAnsi"/>
      <w:lang w:eastAsia="en-US"/>
    </w:rPr>
  </w:style>
  <w:style w:type="paragraph" w:customStyle="1" w:styleId="460EE0F6651A4E2DB458C740280D60A77">
    <w:name w:val="460EE0F6651A4E2DB458C740280D60A77"/>
    <w:rsid w:val="0051748F"/>
    <w:rPr>
      <w:rFonts w:eastAsiaTheme="minorHAnsi"/>
      <w:lang w:eastAsia="en-US"/>
    </w:rPr>
  </w:style>
  <w:style w:type="paragraph" w:customStyle="1" w:styleId="857CB05C3EBB4FD58200A6A48B2B3FCE6">
    <w:name w:val="857CB05C3EBB4FD58200A6A48B2B3FCE6"/>
    <w:rsid w:val="0051748F"/>
    <w:rPr>
      <w:rFonts w:eastAsiaTheme="minorHAnsi"/>
      <w:lang w:eastAsia="en-US"/>
    </w:rPr>
  </w:style>
  <w:style w:type="paragraph" w:customStyle="1" w:styleId="42B8D36955D84B3FB134AF60C87794717">
    <w:name w:val="42B8D36955D84B3FB134AF60C87794717"/>
    <w:rsid w:val="0051748F"/>
    <w:rPr>
      <w:rFonts w:eastAsiaTheme="minorHAnsi"/>
      <w:lang w:eastAsia="en-US"/>
    </w:rPr>
  </w:style>
  <w:style w:type="paragraph" w:customStyle="1" w:styleId="E5390D36F3A34034BEEBA8BB008E52587">
    <w:name w:val="E5390D36F3A34034BEEBA8BB008E52587"/>
    <w:rsid w:val="0051748F"/>
    <w:rPr>
      <w:rFonts w:eastAsiaTheme="minorHAnsi"/>
      <w:lang w:eastAsia="en-US"/>
    </w:rPr>
  </w:style>
  <w:style w:type="paragraph" w:customStyle="1" w:styleId="FC9261DD1F784A288640A7D9A6C028957">
    <w:name w:val="FC9261DD1F784A288640A7D9A6C028957"/>
    <w:rsid w:val="0051748F"/>
    <w:rPr>
      <w:rFonts w:eastAsiaTheme="minorHAnsi"/>
      <w:lang w:eastAsia="en-US"/>
    </w:rPr>
  </w:style>
  <w:style w:type="paragraph" w:customStyle="1" w:styleId="828E5BB0B87F4648BFD233E3AA2056E37">
    <w:name w:val="828E5BB0B87F4648BFD233E3AA2056E37"/>
    <w:rsid w:val="0051748F"/>
    <w:rPr>
      <w:rFonts w:eastAsiaTheme="minorHAnsi"/>
      <w:lang w:eastAsia="en-US"/>
    </w:rPr>
  </w:style>
  <w:style w:type="paragraph" w:customStyle="1" w:styleId="DC4C42A75080404A9DBD17D5443CB30C7">
    <w:name w:val="DC4C42A75080404A9DBD17D5443CB30C7"/>
    <w:rsid w:val="0051748F"/>
    <w:rPr>
      <w:rFonts w:eastAsiaTheme="minorHAnsi"/>
      <w:lang w:eastAsia="en-US"/>
    </w:rPr>
  </w:style>
  <w:style w:type="paragraph" w:customStyle="1" w:styleId="C0E1E3D9F507476DBF0C72D0263313C57">
    <w:name w:val="C0E1E3D9F507476DBF0C72D0263313C57"/>
    <w:rsid w:val="0051748F"/>
    <w:rPr>
      <w:rFonts w:eastAsiaTheme="minorHAnsi"/>
      <w:lang w:eastAsia="en-US"/>
    </w:rPr>
  </w:style>
  <w:style w:type="paragraph" w:customStyle="1" w:styleId="DE4BFB53DB684E819B96CAA97EFD852D7">
    <w:name w:val="DE4BFB53DB684E819B96CAA97EFD852D7"/>
    <w:rsid w:val="0051748F"/>
    <w:rPr>
      <w:rFonts w:eastAsiaTheme="minorHAnsi"/>
      <w:lang w:eastAsia="en-US"/>
    </w:rPr>
  </w:style>
  <w:style w:type="paragraph" w:customStyle="1" w:styleId="1F794099FD7643838348D0255FAAD93E7">
    <w:name w:val="1F794099FD7643838348D0255FAAD93E7"/>
    <w:rsid w:val="0051748F"/>
    <w:rPr>
      <w:rFonts w:eastAsiaTheme="minorHAnsi"/>
      <w:lang w:eastAsia="en-US"/>
    </w:rPr>
  </w:style>
  <w:style w:type="paragraph" w:customStyle="1" w:styleId="19D16AEF5C8E4D81AB48C4B3B1C35AAB10">
    <w:name w:val="19D16AEF5C8E4D81AB48C4B3B1C35AAB10"/>
    <w:rsid w:val="0051748F"/>
    <w:rPr>
      <w:rFonts w:eastAsiaTheme="minorHAnsi"/>
      <w:lang w:eastAsia="en-US"/>
    </w:rPr>
  </w:style>
  <w:style w:type="paragraph" w:customStyle="1" w:styleId="EA33093343C045988EADF6DD0332F84910">
    <w:name w:val="EA33093343C045988EADF6DD0332F84910"/>
    <w:rsid w:val="0051748F"/>
    <w:rPr>
      <w:rFonts w:eastAsiaTheme="minorHAnsi"/>
      <w:lang w:eastAsia="en-US"/>
    </w:rPr>
  </w:style>
  <w:style w:type="paragraph" w:customStyle="1" w:styleId="7DF7C3ABE4FD4DD6B90BD3B4EAE7221210">
    <w:name w:val="7DF7C3ABE4FD4DD6B90BD3B4EAE7221210"/>
    <w:rsid w:val="0051748F"/>
    <w:rPr>
      <w:rFonts w:eastAsiaTheme="minorHAnsi"/>
      <w:lang w:eastAsia="en-US"/>
    </w:rPr>
  </w:style>
  <w:style w:type="paragraph" w:customStyle="1" w:styleId="0A9C9E8DE412465A8E2A51C01680B5D88">
    <w:name w:val="0A9C9E8DE412465A8E2A51C01680B5D88"/>
    <w:rsid w:val="0051748F"/>
    <w:rPr>
      <w:rFonts w:eastAsiaTheme="minorHAnsi"/>
      <w:lang w:eastAsia="en-US"/>
    </w:rPr>
  </w:style>
  <w:style w:type="paragraph" w:customStyle="1" w:styleId="AF2C0B36577340E4A6D2B6CC093C7CBB7">
    <w:name w:val="AF2C0B36577340E4A6D2B6CC093C7CBB7"/>
    <w:rsid w:val="0051748F"/>
    <w:rPr>
      <w:rFonts w:eastAsiaTheme="minorHAnsi"/>
      <w:lang w:eastAsia="en-US"/>
    </w:rPr>
  </w:style>
  <w:style w:type="paragraph" w:customStyle="1" w:styleId="3B76B2127FC74D9CA219451C65C2AB178">
    <w:name w:val="3B76B2127FC74D9CA219451C65C2AB178"/>
    <w:rsid w:val="0051748F"/>
    <w:rPr>
      <w:rFonts w:eastAsiaTheme="minorHAnsi"/>
      <w:lang w:eastAsia="en-US"/>
    </w:rPr>
  </w:style>
  <w:style w:type="paragraph" w:customStyle="1" w:styleId="7DD9E51833B94E7FAE11A8F31A7C63277">
    <w:name w:val="7DD9E51833B94E7FAE11A8F31A7C63277"/>
    <w:rsid w:val="0051748F"/>
    <w:rPr>
      <w:rFonts w:eastAsiaTheme="minorHAnsi"/>
      <w:lang w:eastAsia="en-US"/>
    </w:rPr>
  </w:style>
  <w:style w:type="paragraph" w:customStyle="1" w:styleId="F3F8D65B4775412D8F9F2C99C3D741897">
    <w:name w:val="F3F8D65B4775412D8F9F2C99C3D741897"/>
    <w:rsid w:val="0051748F"/>
    <w:rPr>
      <w:rFonts w:eastAsiaTheme="minorHAnsi"/>
      <w:lang w:eastAsia="en-US"/>
    </w:rPr>
  </w:style>
  <w:style w:type="paragraph" w:customStyle="1" w:styleId="6A0DC56B47CB473789AC4DC6AACABA287">
    <w:name w:val="6A0DC56B47CB473789AC4DC6AACABA287"/>
    <w:rsid w:val="0051748F"/>
    <w:rPr>
      <w:rFonts w:eastAsiaTheme="minorHAnsi"/>
      <w:lang w:eastAsia="en-US"/>
    </w:rPr>
  </w:style>
  <w:style w:type="paragraph" w:customStyle="1" w:styleId="46700E15687E4D8E84F0D1A888E055188">
    <w:name w:val="46700E15687E4D8E84F0D1A888E055188"/>
    <w:rsid w:val="0051748F"/>
    <w:rPr>
      <w:rFonts w:eastAsiaTheme="minorHAnsi"/>
      <w:lang w:eastAsia="en-US"/>
    </w:rPr>
  </w:style>
  <w:style w:type="paragraph" w:customStyle="1" w:styleId="5DB56CEC7F5046D6B12418CD33F242E82">
    <w:name w:val="5DB56CEC7F5046D6B12418CD33F242E82"/>
    <w:rsid w:val="0051748F"/>
    <w:rPr>
      <w:rFonts w:eastAsiaTheme="minorHAnsi"/>
      <w:lang w:eastAsia="en-US"/>
    </w:rPr>
  </w:style>
  <w:style w:type="paragraph" w:customStyle="1" w:styleId="536B5F32E6924EDBBC65282B3BDDAD132">
    <w:name w:val="536B5F32E6924EDBBC65282B3BDDAD132"/>
    <w:rsid w:val="0051748F"/>
    <w:rPr>
      <w:rFonts w:eastAsiaTheme="minorHAnsi"/>
      <w:lang w:eastAsia="en-US"/>
    </w:rPr>
  </w:style>
  <w:style w:type="paragraph" w:customStyle="1" w:styleId="72D810AD650F41EA87E4A7F80A49E1DF2">
    <w:name w:val="72D810AD650F41EA87E4A7F80A49E1DF2"/>
    <w:rsid w:val="0051748F"/>
    <w:rPr>
      <w:rFonts w:eastAsiaTheme="minorHAnsi"/>
      <w:lang w:eastAsia="en-US"/>
    </w:rPr>
  </w:style>
  <w:style w:type="paragraph" w:customStyle="1" w:styleId="C760097A1E9E4C52902A06E83F9509FE2">
    <w:name w:val="C760097A1E9E4C52902A06E83F9509FE2"/>
    <w:rsid w:val="0051748F"/>
    <w:rPr>
      <w:rFonts w:eastAsiaTheme="minorHAnsi"/>
      <w:lang w:eastAsia="en-US"/>
    </w:rPr>
  </w:style>
  <w:style w:type="paragraph" w:customStyle="1" w:styleId="7849307E14FC4F979B5F2CE4ED9ED7348">
    <w:name w:val="7849307E14FC4F979B5F2CE4ED9ED7348"/>
    <w:rsid w:val="0051748F"/>
    <w:rPr>
      <w:rFonts w:eastAsiaTheme="minorHAnsi"/>
      <w:lang w:eastAsia="en-US"/>
    </w:rPr>
  </w:style>
  <w:style w:type="paragraph" w:customStyle="1" w:styleId="C7347B42AC1A46AFBEBC315ECBF61BD62">
    <w:name w:val="C7347B42AC1A46AFBEBC315ECBF61BD62"/>
    <w:rsid w:val="0051748F"/>
    <w:rPr>
      <w:rFonts w:eastAsiaTheme="minorHAnsi"/>
      <w:lang w:eastAsia="en-US"/>
    </w:rPr>
  </w:style>
  <w:style w:type="paragraph" w:customStyle="1" w:styleId="E60ADEA0340641209C028B2D26D08CA98">
    <w:name w:val="E60ADEA0340641209C028B2D26D08CA98"/>
    <w:rsid w:val="0051748F"/>
    <w:rPr>
      <w:rFonts w:eastAsiaTheme="minorHAnsi"/>
      <w:lang w:eastAsia="en-US"/>
    </w:rPr>
  </w:style>
  <w:style w:type="paragraph" w:customStyle="1" w:styleId="234CD660CCA64CC784F68D1DFF16C4B78">
    <w:name w:val="234CD660CCA64CC784F68D1DFF16C4B78"/>
    <w:rsid w:val="0051748F"/>
    <w:rPr>
      <w:rFonts w:eastAsiaTheme="minorHAnsi"/>
      <w:lang w:eastAsia="en-US"/>
    </w:rPr>
  </w:style>
  <w:style w:type="paragraph" w:customStyle="1" w:styleId="6AFBD882F0D048038FD786131F7A67188">
    <w:name w:val="6AFBD882F0D048038FD786131F7A67188"/>
    <w:rsid w:val="0051748F"/>
    <w:rPr>
      <w:rFonts w:eastAsiaTheme="minorHAnsi"/>
      <w:lang w:eastAsia="en-US"/>
    </w:rPr>
  </w:style>
  <w:style w:type="paragraph" w:customStyle="1" w:styleId="1577A6B85F014457AB31F8020B52B6E48">
    <w:name w:val="1577A6B85F014457AB31F8020B52B6E48"/>
    <w:rsid w:val="0051748F"/>
    <w:rPr>
      <w:rFonts w:eastAsiaTheme="minorHAnsi"/>
      <w:lang w:eastAsia="en-US"/>
    </w:rPr>
  </w:style>
  <w:style w:type="paragraph" w:customStyle="1" w:styleId="9ADABAFE228945CE920B4915F77E5ED58">
    <w:name w:val="9ADABAFE228945CE920B4915F77E5ED58"/>
    <w:rsid w:val="0051748F"/>
    <w:rPr>
      <w:rFonts w:eastAsiaTheme="minorHAnsi"/>
      <w:lang w:eastAsia="en-US"/>
    </w:rPr>
  </w:style>
  <w:style w:type="paragraph" w:customStyle="1" w:styleId="DA590D62C62343A7BBAA160B75F950B38">
    <w:name w:val="DA590D62C62343A7BBAA160B75F950B38"/>
    <w:rsid w:val="0051748F"/>
    <w:rPr>
      <w:rFonts w:eastAsiaTheme="minorHAnsi"/>
      <w:lang w:eastAsia="en-US"/>
    </w:rPr>
  </w:style>
  <w:style w:type="paragraph" w:customStyle="1" w:styleId="5EE7591AFCAB469B9EBB402A6E14ADF68">
    <w:name w:val="5EE7591AFCAB469B9EBB402A6E14ADF68"/>
    <w:rsid w:val="0051748F"/>
    <w:rPr>
      <w:rFonts w:eastAsiaTheme="minorHAnsi"/>
      <w:lang w:eastAsia="en-US"/>
    </w:rPr>
  </w:style>
  <w:style w:type="paragraph" w:customStyle="1" w:styleId="460EE0F6651A4E2DB458C740280D60A78">
    <w:name w:val="460EE0F6651A4E2DB458C740280D60A78"/>
    <w:rsid w:val="0051748F"/>
    <w:rPr>
      <w:rFonts w:eastAsiaTheme="minorHAnsi"/>
      <w:lang w:eastAsia="en-US"/>
    </w:rPr>
  </w:style>
  <w:style w:type="paragraph" w:customStyle="1" w:styleId="857CB05C3EBB4FD58200A6A48B2B3FCE7">
    <w:name w:val="857CB05C3EBB4FD58200A6A48B2B3FCE7"/>
    <w:rsid w:val="0051748F"/>
    <w:rPr>
      <w:rFonts w:eastAsiaTheme="minorHAnsi"/>
      <w:lang w:eastAsia="en-US"/>
    </w:rPr>
  </w:style>
  <w:style w:type="paragraph" w:customStyle="1" w:styleId="42B8D36955D84B3FB134AF60C87794718">
    <w:name w:val="42B8D36955D84B3FB134AF60C87794718"/>
    <w:rsid w:val="0051748F"/>
    <w:rPr>
      <w:rFonts w:eastAsiaTheme="minorHAnsi"/>
      <w:lang w:eastAsia="en-US"/>
    </w:rPr>
  </w:style>
  <w:style w:type="paragraph" w:customStyle="1" w:styleId="E5390D36F3A34034BEEBA8BB008E52588">
    <w:name w:val="E5390D36F3A34034BEEBA8BB008E52588"/>
    <w:rsid w:val="0051748F"/>
    <w:rPr>
      <w:rFonts w:eastAsiaTheme="minorHAnsi"/>
      <w:lang w:eastAsia="en-US"/>
    </w:rPr>
  </w:style>
  <w:style w:type="paragraph" w:customStyle="1" w:styleId="FC9261DD1F784A288640A7D9A6C028958">
    <w:name w:val="FC9261DD1F784A288640A7D9A6C028958"/>
    <w:rsid w:val="0051748F"/>
    <w:rPr>
      <w:rFonts w:eastAsiaTheme="minorHAnsi"/>
      <w:lang w:eastAsia="en-US"/>
    </w:rPr>
  </w:style>
  <w:style w:type="paragraph" w:customStyle="1" w:styleId="828E5BB0B87F4648BFD233E3AA2056E38">
    <w:name w:val="828E5BB0B87F4648BFD233E3AA2056E38"/>
    <w:rsid w:val="0051748F"/>
    <w:rPr>
      <w:rFonts w:eastAsiaTheme="minorHAnsi"/>
      <w:lang w:eastAsia="en-US"/>
    </w:rPr>
  </w:style>
  <w:style w:type="paragraph" w:customStyle="1" w:styleId="DC4C42A75080404A9DBD17D5443CB30C8">
    <w:name w:val="DC4C42A75080404A9DBD17D5443CB30C8"/>
    <w:rsid w:val="0051748F"/>
    <w:rPr>
      <w:rFonts w:eastAsiaTheme="minorHAnsi"/>
      <w:lang w:eastAsia="en-US"/>
    </w:rPr>
  </w:style>
  <w:style w:type="paragraph" w:customStyle="1" w:styleId="C0E1E3D9F507476DBF0C72D0263313C58">
    <w:name w:val="C0E1E3D9F507476DBF0C72D0263313C58"/>
    <w:rsid w:val="0051748F"/>
    <w:rPr>
      <w:rFonts w:eastAsiaTheme="minorHAnsi"/>
      <w:lang w:eastAsia="en-US"/>
    </w:rPr>
  </w:style>
  <w:style w:type="paragraph" w:customStyle="1" w:styleId="DE4BFB53DB684E819B96CAA97EFD852D8">
    <w:name w:val="DE4BFB53DB684E819B96CAA97EFD852D8"/>
    <w:rsid w:val="0051748F"/>
    <w:rPr>
      <w:rFonts w:eastAsiaTheme="minorHAnsi"/>
      <w:lang w:eastAsia="en-US"/>
    </w:rPr>
  </w:style>
  <w:style w:type="paragraph" w:customStyle="1" w:styleId="1F794099FD7643838348D0255FAAD93E8">
    <w:name w:val="1F794099FD7643838348D0255FAAD93E8"/>
    <w:rsid w:val="0051748F"/>
    <w:rPr>
      <w:rFonts w:eastAsiaTheme="minorHAnsi"/>
      <w:lang w:eastAsia="en-US"/>
    </w:rPr>
  </w:style>
  <w:style w:type="paragraph" w:customStyle="1" w:styleId="19D16AEF5C8E4D81AB48C4B3B1C35AAB11">
    <w:name w:val="19D16AEF5C8E4D81AB48C4B3B1C35AAB11"/>
    <w:rsid w:val="0051748F"/>
    <w:rPr>
      <w:rFonts w:eastAsiaTheme="minorHAnsi"/>
      <w:lang w:eastAsia="en-US"/>
    </w:rPr>
  </w:style>
  <w:style w:type="paragraph" w:customStyle="1" w:styleId="EA33093343C045988EADF6DD0332F84911">
    <w:name w:val="EA33093343C045988EADF6DD0332F84911"/>
    <w:rsid w:val="0051748F"/>
    <w:rPr>
      <w:rFonts w:eastAsiaTheme="minorHAnsi"/>
      <w:lang w:eastAsia="en-US"/>
    </w:rPr>
  </w:style>
  <w:style w:type="paragraph" w:customStyle="1" w:styleId="7DF7C3ABE4FD4DD6B90BD3B4EAE7221211">
    <w:name w:val="7DF7C3ABE4FD4DD6B90BD3B4EAE7221211"/>
    <w:rsid w:val="0051748F"/>
    <w:rPr>
      <w:rFonts w:eastAsiaTheme="minorHAnsi"/>
      <w:lang w:eastAsia="en-US"/>
    </w:rPr>
  </w:style>
  <w:style w:type="paragraph" w:customStyle="1" w:styleId="0A9C9E8DE412465A8E2A51C01680B5D89">
    <w:name w:val="0A9C9E8DE412465A8E2A51C01680B5D89"/>
    <w:rsid w:val="0051748F"/>
    <w:rPr>
      <w:rFonts w:eastAsiaTheme="minorHAnsi"/>
      <w:lang w:eastAsia="en-US"/>
    </w:rPr>
  </w:style>
  <w:style w:type="paragraph" w:customStyle="1" w:styleId="AF2C0B36577340E4A6D2B6CC093C7CBB8">
    <w:name w:val="AF2C0B36577340E4A6D2B6CC093C7CBB8"/>
    <w:rsid w:val="0051748F"/>
    <w:rPr>
      <w:rFonts w:eastAsiaTheme="minorHAnsi"/>
      <w:lang w:eastAsia="en-US"/>
    </w:rPr>
  </w:style>
  <w:style w:type="paragraph" w:customStyle="1" w:styleId="3B76B2127FC74D9CA219451C65C2AB179">
    <w:name w:val="3B76B2127FC74D9CA219451C65C2AB179"/>
    <w:rsid w:val="0051748F"/>
    <w:rPr>
      <w:rFonts w:eastAsiaTheme="minorHAnsi"/>
      <w:lang w:eastAsia="en-US"/>
    </w:rPr>
  </w:style>
  <w:style w:type="paragraph" w:customStyle="1" w:styleId="7DD9E51833B94E7FAE11A8F31A7C63278">
    <w:name w:val="7DD9E51833B94E7FAE11A8F31A7C63278"/>
    <w:rsid w:val="0051748F"/>
    <w:rPr>
      <w:rFonts w:eastAsiaTheme="minorHAnsi"/>
      <w:lang w:eastAsia="en-US"/>
    </w:rPr>
  </w:style>
  <w:style w:type="paragraph" w:customStyle="1" w:styleId="F3F8D65B4775412D8F9F2C99C3D741898">
    <w:name w:val="F3F8D65B4775412D8F9F2C99C3D741898"/>
    <w:rsid w:val="0051748F"/>
    <w:rPr>
      <w:rFonts w:eastAsiaTheme="minorHAnsi"/>
      <w:lang w:eastAsia="en-US"/>
    </w:rPr>
  </w:style>
  <w:style w:type="paragraph" w:customStyle="1" w:styleId="6A0DC56B47CB473789AC4DC6AACABA288">
    <w:name w:val="6A0DC56B47CB473789AC4DC6AACABA288"/>
    <w:rsid w:val="0051748F"/>
    <w:rPr>
      <w:rFonts w:eastAsiaTheme="minorHAnsi"/>
      <w:lang w:eastAsia="en-US"/>
    </w:rPr>
  </w:style>
  <w:style w:type="paragraph" w:customStyle="1" w:styleId="46700E15687E4D8E84F0D1A888E055189">
    <w:name w:val="46700E15687E4D8E84F0D1A888E055189"/>
    <w:rsid w:val="0051748F"/>
    <w:rPr>
      <w:rFonts w:eastAsiaTheme="minorHAnsi"/>
      <w:lang w:eastAsia="en-US"/>
    </w:rPr>
  </w:style>
  <w:style w:type="paragraph" w:customStyle="1" w:styleId="5DB56CEC7F5046D6B12418CD33F242E83">
    <w:name w:val="5DB56CEC7F5046D6B12418CD33F242E83"/>
    <w:rsid w:val="0051748F"/>
    <w:rPr>
      <w:rFonts w:eastAsiaTheme="minorHAnsi"/>
      <w:lang w:eastAsia="en-US"/>
    </w:rPr>
  </w:style>
  <w:style w:type="paragraph" w:customStyle="1" w:styleId="536B5F32E6924EDBBC65282B3BDDAD133">
    <w:name w:val="536B5F32E6924EDBBC65282B3BDDAD133"/>
    <w:rsid w:val="0051748F"/>
    <w:rPr>
      <w:rFonts w:eastAsiaTheme="minorHAnsi"/>
      <w:lang w:eastAsia="en-US"/>
    </w:rPr>
  </w:style>
  <w:style w:type="paragraph" w:customStyle="1" w:styleId="72D810AD650F41EA87E4A7F80A49E1DF3">
    <w:name w:val="72D810AD650F41EA87E4A7F80A49E1DF3"/>
    <w:rsid w:val="0051748F"/>
    <w:rPr>
      <w:rFonts w:eastAsiaTheme="minorHAnsi"/>
      <w:lang w:eastAsia="en-US"/>
    </w:rPr>
  </w:style>
  <w:style w:type="paragraph" w:customStyle="1" w:styleId="C760097A1E9E4C52902A06E83F9509FE3">
    <w:name w:val="C760097A1E9E4C52902A06E83F9509FE3"/>
    <w:rsid w:val="0051748F"/>
    <w:rPr>
      <w:rFonts w:eastAsiaTheme="minorHAnsi"/>
      <w:lang w:eastAsia="en-US"/>
    </w:rPr>
  </w:style>
  <w:style w:type="paragraph" w:customStyle="1" w:styleId="7849307E14FC4F979B5F2CE4ED9ED7349">
    <w:name w:val="7849307E14FC4F979B5F2CE4ED9ED7349"/>
    <w:rsid w:val="0051748F"/>
    <w:rPr>
      <w:rFonts w:eastAsiaTheme="minorHAnsi"/>
      <w:lang w:eastAsia="en-US"/>
    </w:rPr>
  </w:style>
  <w:style w:type="paragraph" w:customStyle="1" w:styleId="C7347B42AC1A46AFBEBC315ECBF61BD63">
    <w:name w:val="C7347B42AC1A46AFBEBC315ECBF61BD63"/>
    <w:rsid w:val="0051748F"/>
    <w:rPr>
      <w:rFonts w:eastAsiaTheme="minorHAnsi"/>
      <w:lang w:eastAsia="en-US"/>
    </w:rPr>
  </w:style>
  <w:style w:type="paragraph" w:customStyle="1" w:styleId="E60ADEA0340641209C028B2D26D08CA99">
    <w:name w:val="E60ADEA0340641209C028B2D26D08CA99"/>
    <w:rsid w:val="0051748F"/>
    <w:rPr>
      <w:rFonts w:eastAsiaTheme="minorHAnsi"/>
      <w:lang w:eastAsia="en-US"/>
    </w:rPr>
  </w:style>
  <w:style w:type="paragraph" w:customStyle="1" w:styleId="234CD660CCA64CC784F68D1DFF16C4B79">
    <w:name w:val="234CD660CCA64CC784F68D1DFF16C4B79"/>
    <w:rsid w:val="0051748F"/>
    <w:rPr>
      <w:rFonts w:eastAsiaTheme="minorHAnsi"/>
      <w:lang w:eastAsia="en-US"/>
    </w:rPr>
  </w:style>
  <w:style w:type="paragraph" w:customStyle="1" w:styleId="6AFBD882F0D048038FD786131F7A67189">
    <w:name w:val="6AFBD882F0D048038FD786131F7A67189"/>
    <w:rsid w:val="0051748F"/>
    <w:rPr>
      <w:rFonts w:eastAsiaTheme="minorHAnsi"/>
      <w:lang w:eastAsia="en-US"/>
    </w:rPr>
  </w:style>
  <w:style w:type="paragraph" w:customStyle="1" w:styleId="1577A6B85F014457AB31F8020B52B6E49">
    <w:name w:val="1577A6B85F014457AB31F8020B52B6E49"/>
    <w:rsid w:val="0051748F"/>
    <w:rPr>
      <w:rFonts w:eastAsiaTheme="minorHAnsi"/>
      <w:lang w:eastAsia="en-US"/>
    </w:rPr>
  </w:style>
  <w:style w:type="paragraph" w:customStyle="1" w:styleId="9ADABAFE228945CE920B4915F77E5ED59">
    <w:name w:val="9ADABAFE228945CE920B4915F77E5ED59"/>
    <w:rsid w:val="0051748F"/>
    <w:rPr>
      <w:rFonts w:eastAsiaTheme="minorHAnsi"/>
      <w:lang w:eastAsia="en-US"/>
    </w:rPr>
  </w:style>
  <w:style w:type="paragraph" w:customStyle="1" w:styleId="DA590D62C62343A7BBAA160B75F950B39">
    <w:name w:val="DA590D62C62343A7BBAA160B75F950B39"/>
    <w:rsid w:val="0051748F"/>
    <w:rPr>
      <w:rFonts w:eastAsiaTheme="minorHAnsi"/>
      <w:lang w:eastAsia="en-US"/>
    </w:rPr>
  </w:style>
  <w:style w:type="paragraph" w:customStyle="1" w:styleId="5EE7591AFCAB469B9EBB402A6E14ADF69">
    <w:name w:val="5EE7591AFCAB469B9EBB402A6E14ADF69"/>
    <w:rsid w:val="0051748F"/>
    <w:rPr>
      <w:rFonts w:eastAsiaTheme="minorHAnsi"/>
      <w:lang w:eastAsia="en-US"/>
    </w:rPr>
  </w:style>
  <w:style w:type="paragraph" w:customStyle="1" w:styleId="460EE0F6651A4E2DB458C740280D60A79">
    <w:name w:val="460EE0F6651A4E2DB458C740280D60A79"/>
    <w:rsid w:val="0051748F"/>
    <w:rPr>
      <w:rFonts w:eastAsiaTheme="minorHAnsi"/>
      <w:lang w:eastAsia="en-US"/>
    </w:rPr>
  </w:style>
  <w:style w:type="paragraph" w:customStyle="1" w:styleId="857CB05C3EBB4FD58200A6A48B2B3FCE8">
    <w:name w:val="857CB05C3EBB4FD58200A6A48B2B3FCE8"/>
    <w:rsid w:val="0051748F"/>
    <w:rPr>
      <w:rFonts w:eastAsiaTheme="minorHAnsi"/>
      <w:lang w:eastAsia="en-US"/>
    </w:rPr>
  </w:style>
  <w:style w:type="paragraph" w:customStyle="1" w:styleId="42B8D36955D84B3FB134AF60C87794719">
    <w:name w:val="42B8D36955D84B3FB134AF60C87794719"/>
    <w:rsid w:val="0051748F"/>
    <w:rPr>
      <w:rFonts w:eastAsiaTheme="minorHAnsi"/>
      <w:lang w:eastAsia="en-US"/>
    </w:rPr>
  </w:style>
  <w:style w:type="paragraph" w:customStyle="1" w:styleId="E5390D36F3A34034BEEBA8BB008E52589">
    <w:name w:val="E5390D36F3A34034BEEBA8BB008E52589"/>
    <w:rsid w:val="0051748F"/>
    <w:rPr>
      <w:rFonts w:eastAsiaTheme="minorHAnsi"/>
      <w:lang w:eastAsia="en-US"/>
    </w:rPr>
  </w:style>
  <w:style w:type="paragraph" w:customStyle="1" w:styleId="FC9261DD1F784A288640A7D9A6C028959">
    <w:name w:val="FC9261DD1F784A288640A7D9A6C028959"/>
    <w:rsid w:val="0051748F"/>
    <w:rPr>
      <w:rFonts w:eastAsiaTheme="minorHAnsi"/>
      <w:lang w:eastAsia="en-US"/>
    </w:rPr>
  </w:style>
  <w:style w:type="paragraph" w:customStyle="1" w:styleId="828E5BB0B87F4648BFD233E3AA2056E39">
    <w:name w:val="828E5BB0B87F4648BFD233E3AA2056E39"/>
    <w:rsid w:val="0051748F"/>
    <w:rPr>
      <w:rFonts w:eastAsiaTheme="minorHAnsi"/>
      <w:lang w:eastAsia="en-US"/>
    </w:rPr>
  </w:style>
  <w:style w:type="paragraph" w:customStyle="1" w:styleId="DC4C42A75080404A9DBD17D5443CB30C9">
    <w:name w:val="DC4C42A75080404A9DBD17D5443CB30C9"/>
    <w:rsid w:val="0051748F"/>
    <w:rPr>
      <w:rFonts w:eastAsiaTheme="minorHAnsi"/>
      <w:lang w:eastAsia="en-US"/>
    </w:rPr>
  </w:style>
  <w:style w:type="paragraph" w:customStyle="1" w:styleId="C0E1E3D9F507476DBF0C72D0263313C59">
    <w:name w:val="C0E1E3D9F507476DBF0C72D0263313C59"/>
    <w:rsid w:val="0051748F"/>
    <w:rPr>
      <w:rFonts w:eastAsiaTheme="minorHAnsi"/>
      <w:lang w:eastAsia="en-US"/>
    </w:rPr>
  </w:style>
  <w:style w:type="paragraph" w:customStyle="1" w:styleId="DE4BFB53DB684E819B96CAA97EFD852D9">
    <w:name w:val="DE4BFB53DB684E819B96CAA97EFD852D9"/>
    <w:rsid w:val="0051748F"/>
    <w:rPr>
      <w:rFonts w:eastAsiaTheme="minorHAnsi"/>
      <w:lang w:eastAsia="en-US"/>
    </w:rPr>
  </w:style>
  <w:style w:type="paragraph" w:customStyle="1" w:styleId="1F794099FD7643838348D0255FAAD93E9">
    <w:name w:val="1F794099FD7643838348D0255FAAD93E9"/>
    <w:rsid w:val="0051748F"/>
    <w:rPr>
      <w:rFonts w:eastAsiaTheme="minorHAnsi"/>
      <w:lang w:eastAsia="en-US"/>
    </w:rPr>
  </w:style>
  <w:style w:type="paragraph" w:customStyle="1" w:styleId="38D0A41ABBA74E0AAE902819BEA45A6E">
    <w:name w:val="38D0A41ABBA74E0AAE902819BEA45A6E"/>
    <w:rsid w:val="0051748F"/>
  </w:style>
  <w:style w:type="paragraph" w:customStyle="1" w:styleId="970EF8A9158D4929B5B0B43A29EAFAC3">
    <w:name w:val="970EF8A9158D4929B5B0B43A29EAFAC3"/>
    <w:rsid w:val="0051748F"/>
  </w:style>
  <w:style w:type="paragraph" w:customStyle="1" w:styleId="15B1D9AE883B4646BD9E255AD4235F9B">
    <w:name w:val="15B1D9AE883B4646BD9E255AD4235F9B"/>
    <w:rsid w:val="0051748F"/>
  </w:style>
  <w:style w:type="paragraph" w:customStyle="1" w:styleId="D701DBD1C9D349CE8A886EEF2DC67E2C">
    <w:name w:val="D701DBD1C9D349CE8A886EEF2DC67E2C"/>
    <w:rsid w:val="0051748F"/>
  </w:style>
  <w:style w:type="paragraph" w:customStyle="1" w:styleId="19D16AEF5C8E4D81AB48C4B3B1C35AAB12">
    <w:name w:val="19D16AEF5C8E4D81AB48C4B3B1C35AAB12"/>
    <w:rsid w:val="0051748F"/>
    <w:rPr>
      <w:rFonts w:eastAsiaTheme="minorHAnsi"/>
      <w:lang w:eastAsia="en-US"/>
    </w:rPr>
  </w:style>
  <w:style w:type="paragraph" w:customStyle="1" w:styleId="EA33093343C045988EADF6DD0332F84912">
    <w:name w:val="EA33093343C045988EADF6DD0332F84912"/>
    <w:rsid w:val="0051748F"/>
    <w:rPr>
      <w:rFonts w:eastAsiaTheme="minorHAnsi"/>
      <w:lang w:eastAsia="en-US"/>
    </w:rPr>
  </w:style>
  <w:style w:type="paragraph" w:customStyle="1" w:styleId="7DF7C3ABE4FD4DD6B90BD3B4EAE7221212">
    <w:name w:val="7DF7C3ABE4FD4DD6B90BD3B4EAE7221212"/>
    <w:rsid w:val="0051748F"/>
    <w:rPr>
      <w:rFonts w:eastAsiaTheme="minorHAnsi"/>
      <w:lang w:eastAsia="en-US"/>
    </w:rPr>
  </w:style>
  <w:style w:type="paragraph" w:customStyle="1" w:styleId="0A9C9E8DE412465A8E2A51C01680B5D810">
    <w:name w:val="0A9C9E8DE412465A8E2A51C01680B5D810"/>
    <w:rsid w:val="0051748F"/>
    <w:rPr>
      <w:rFonts w:eastAsiaTheme="minorHAnsi"/>
      <w:lang w:eastAsia="en-US"/>
    </w:rPr>
  </w:style>
  <w:style w:type="paragraph" w:customStyle="1" w:styleId="AF2C0B36577340E4A6D2B6CC093C7CBB9">
    <w:name w:val="AF2C0B36577340E4A6D2B6CC093C7CBB9"/>
    <w:rsid w:val="0051748F"/>
    <w:rPr>
      <w:rFonts w:eastAsiaTheme="minorHAnsi"/>
      <w:lang w:eastAsia="en-US"/>
    </w:rPr>
  </w:style>
  <w:style w:type="paragraph" w:customStyle="1" w:styleId="3B76B2127FC74D9CA219451C65C2AB1710">
    <w:name w:val="3B76B2127FC74D9CA219451C65C2AB1710"/>
    <w:rsid w:val="0051748F"/>
    <w:rPr>
      <w:rFonts w:eastAsiaTheme="minorHAnsi"/>
      <w:lang w:eastAsia="en-US"/>
    </w:rPr>
  </w:style>
  <w:style w:type="paragraph" w:customStyle="1" w:styleId="7DD9E51833B94E7FAE11A8F31A7C63279">
    <w:name w:val="7DD9E51833B94E7FAE11A8F31A7C63279"/>
    <w:rsid w:val="0051748F"/>
    <w:rPr>
      <w:rFonts w:eastAsiaTheme="minorHAnsi"/>
      <w:lang w:eastAsia="en-US"/>
    </w:rPr>
  </w:style>
  <w:style w:type="paragraph" w:customStyle="1" w:styleId="F3F8D65B4775412D8F9F2C99C3D741899">
    <w:name w:val="F3F8D65B4775412D8F9F2C99C3D741899"/>
    <w:rsid w:val="0051748F"/>
    <w:rPr>
      <w:rFonts w:eastAsiaTheme="minorHAnsi"/>
      <w:lang w:eastAsia="en-US"/>
    </w:rPr>
  </w:style>
  <w:style w:type="paragraph" w:customStyle="1" w:styleId="6A0DC56B47CB473789AC4DC6AACABA289">
    <w:name w:val="6A0DC56B47CB473789AC4DC6AACABA289"/>
    <w:rsid w:val="0051748F"/>
    <w:rPr>
      <w:rFonts w:eastAsiaTheme="minorHAnsi"/>
      <w:lang w:eastAsia="en-US"/>
    </w:rPr>
  </w:style>
  <w:style w:type="paragraph" w:customStyle="1" w:styleId="46700E15687E4D8E84F0D1A888E0551810">
    <w:name w:val="46700E15687E4D8E84F0D1A888E0551810"/>
    <w:rsid w:val="0051748F"/>
    <w:rPr>
      <w:rFonts w:eastAsiaTheme="minorHAnsi"/>
      <w:lang w:eastAsia="en-US"/>
    </w:rPr>
  </w:style>
  <w:style w:type="paragraph" w:customStyle="1" w:styleId="5DB56CEC7F5046D6B12418CD33F242E84">
    <w:name w:val="5DB56CEC7F5046D6B12418CD33F242E84"/>
    <w:rsid w:val="0051748F"/>
    <w:rPr>
      <w:rFonts w:eastAsiaTheme="minorHAnsi"/>
      <w:lang w:eastAsia="en-US"/>
    </w:rPr>
  </w:style>
  <w:style w:type="paragraph" w:customStyle="1" w:styleId="536B5F32E6924EDBBC65282B3BDDAD134">
    <w:name w:val="536B5F32E6924EDBBC65282B3BDDAD134"/>
    <w:rsid w:val="0051748F"/>
    <w:rPr>
      <w:rFonts w:eastAsiaTheme="minorHAnsi"/>
      <w:lang w:eastAsia="en-US"/>
    </w:rPr>
  </w:style>
  <w:style w:type="paragraph" w:customStyle="1" w:styleId="72D810AD650F41EA87E4A7F80A49E1DF4">
    <w:name w:val="72D810AD650F41EA87E4A7F80A49E1DF4"/>
    <w:rsid w:val="0051748F"/>
    <w:rPr>
      <w:rFonts w:eastAsiaTheme="minorHAnsi"/>
      <w:lang w:eastAsia="en-US"/>
    </w:rPr>
  </w:style>
  <w:style w:type="paragraph" w:customStyle="1" w:styleId="C760097A1E9E4C52902A06E83F9509FE4">
    <w:name w:val="C760097A1E9E4C52902A06E83F9509FE4"/>
    <w:rsid w:val="0051748F"/>
    <w:rPr>
      <w:rFonts w:eastAsiaTheme="minorHAnsi"/>
      <w:lang w:eastAsia="en-US"/>
    </w:rPr>
  </w:style>
  <w:style w:type="paragraph" w:customStyle="1" w:styleId="7849307E14FC4F979B5F2CE4ED9ED73410">
    <w:name w:val="7849307E14FC4F979B5F2CE4ED9ED73410"/>
    <w:rsid w:val="0051748F"/>
    <w:rPr>
      <w:rFonts w:eastAsiaTheme="minorHAnsi"/>
      <w:lang w:eastAsia="en-US"/>
    </w:rPr>
  </w:style>
  <w:style w:type="paragraph" w:customStyle="1" w:styleId="C7347B42AC1A46AFBEBC315ECBF61BD64">
    <w:name w:val="C7347B42AC1A46AFBEBC315ECBF61BD64"/>
    <w:rsid w:val="0051748F"/>
    <w:rPr>
      <w:rFonts w:eastAsiaTheme="minorHAnsi"/>
      <w:lang w:eastAsia="en-US"/>
    </w:rPr>
  </w:style>
  <w:style w:type="paragraph" w:customStyle="1" w:styleId="38D0A41ABBA74E0AAE902819BEA45A6E1">
    <w:name w:val="38D0A41ABBA74E0AAE902819BEA45A6E1"/>
    <w:rsid w:val="0051748F"/>
    <w:rPr>
      <w:rFonts w:eastAsiaTheme="minorHAnsi"/>
      <w:lang w:eastAsia="en-US"/>
    </w:rPr>
  </w:style>
  <w:style w:type="paragraph" w:customStyle="1" w:styleId="970EF8A9158D4929B5B0B43A29EAFAC31">
    <w:name w:val="970EF8A9158D4929B5B0B43A29EAFAC31"/>
    <w:rsid w:val="0051748F"/>
    <w:rPr>
      <w:rFonts w:eastAsiaTheme="minorHAnsi"/>
      <w:lang w:eastAsia="en-US"/>
    </w:rPr>
  </w:style>
  <w:style w:type="paragraph" w:customStyle="1" w:styleId="6AFBD882F0D048038FD786131F7A671810">
    <w:name w:val="6AFBD882F0D048038FD786131F7A671810"/>
    <w:rsid w:val="0051748F"/>
    <w:rPr>
      <w:rFonts w:eastAsiaTheme="minorHAnsi"/>
      <w:lang w:eastAsia="en-US"/>
    </w:rPr>
  </w:style>
  <w:style w:type="paragraph" w:customStyle="1" w:styleId="15B1D9AE883B4646BD9E255AD4235F9B1">
    <w:name w:val="15B1D9AE883B4646BD9E255AD4235F9B1"/>
    <w:rsid w:val="0051748F"/>
    <w:rPr>
      <w:rFonts w:eastAsiaTheme="minorHAnsi"/>
      <w:lang w:eastAsia="en-US"/>
    </w:rPr>
  </w:style>
  <w:style w:type="paragraph" w:customStyle="1" w:styleId="D701DBD1C9D349CE8A886EEF2DC67E2C1">
    <w:name w:val="D701DBD1C9D349CE8A886EEF2DC67E2C1"/>
    <w:rsid w:val="0051748F"/>
    <w:rPr>
      <w:rFonts w:eastAsiaTheme="minorHAnsi"/>
      <w:lang w:eastAsia="en-US"/>
    </w:rPr>
  </w:style>
  <w:style w:type="paragraph" w:customStyle="1" w:styleId="DA590D62C62343A7BBAA160B75F950B310">
    <w:name w:val="DA590D62C62343A7BBAA160B75F950B310"/>
    <w:rsid w:val="0051748F"/>
    <w:rPr>
      <w:rFonts w:eastAsiaTheme="minorHAnsi"/>
      <w:lang w:eastAsia="en-US"/>
    </w:rPr>
  </w:style>
  <w:style w:type="paragraph" w:customStyle="1" w:styleId="5EE7591AFCAB469B9EBB402A6E14ADF610">
    <w:name w:val="5EE7591AFCAB469B9EBB402A6E14ADF610"/>
    <w:rsid w:val="0051748F"/>
    <w:rPr>
      <w:rFonts w:eastAsiaTheme="minorHAnsi"/>
      <w:lang w:eastAsia="en-US"/>
    </w:rPr>
  </w:style>
  <w:style w:type="paragraph" w:customStyle="1" w:styleId="460EE0F6651A4E2DB458C740280D60A710">
    <w:name w:val="460EE0F6651A4E2DB458C740280D60A710"/>
    <w:rsid w:val="0051748F"/>
    <w:rPr>
      <w:rFonts w:eastAsiaTheme="minorHAnsi"/>
      <w:lang w:eastAsia="en-US"/>
    </w:rPr>
  </w:style>
  <w:style w:type="paragraph" w:customStyle="1" w:styleId="857CB05C3EBB4FD58200A6A48B2B3FCE9">
    <w:name w:val="857CB05C3EBB4FD58200A6A48B2B3FCE9"/>
    <w:rsid w:val="0051748F"/>
    <w:rPr>
      <w:rFonts w:eastAsiaTheme="minorHAnsi"/>
      <w:lang w:eastAsia="en-US"/>
    </w:rPr>
  </w:style>
  <w:style w:type="paragraph" w:customStyle="1" w:styleId="42B8D36955D84B3FB134AF60C877947110">
    <w:name w:val="42B8D36955D84B3FB134AF60C877947110"/>
    <w:rsid w:val="0051748F"/>
    <w:rPr>
      <w:rFonts w:eastAsiaTheme="minorHAnsi"/>
      <w:lang w:eastAsia="en-US"/>
    </w:rPr>
  </w:style>
  <w:style w:type="paragraph" w:customStyle="1" w:styleId="E5390D36F3A34034BEEBA8BB008E525810">
    <w:name w:val="E5390D36F3A34034BEEBA8BB008E525810"/>
    <w:rsid w:val="0051748F"/>
    <w:rPr>
      <w:rFonts w:eastAsiaTheme="minorHAnsi"/>
      <w:lang w:eastAsia="en-US"/>
    </w:rPr>
  </w:style>
  <w:style w:type="paragraph" w:customStyle="1" w:styleId="FC9261DD1F784A288640A7D9A6C0289510">
    <w:name w:val="FC9261DD1F784A288640A7D9A6C0289510"/>
    <w:rsid w:val="0051748F"/>
    <w:rPr>
      <w:rFonts w:eastAsiaTheme="minorHAnsi"/>
      <w:lang w:eastAsia="en-US"/>
    </w:rPr>
  </w:style>
  <w:style w:type="paragraph" w:customStyle="1" w:styleId="828E5BB0B87F4648BFD233E3AA2056E310">
    <w:name w:val="828E5BB0B87F4648BFD233E3AA2056E310"/>
    <w:rsid w:val="0051748F"/>
    <w:rPr>
      <w:rFonts w:eastAsiaTheme="minorHAnsi"/>
      <w:lang w:eastAsia="en-US"/>
    </w:rPr>
  </w:style>
  <w:style w:type="paragraph" w:customStyle="1" w:styleId="DC4C42A75080404A9DBD17D5443CB30C10">
    <w:name w:val="DC4C42A75080404A9DBD17D5443CB30C10"/>
    <w:rsid w:val="0051748F"/>
    <w:rPr>
      <w:rFonts w:eastAsiaTheme="minorHAnsi"/>
      <w:lang w:eastAsia="en-US"/>
    </w:rPr>
  </w:style>
  <w:style w:type="paragraph" w:customStyle="1" w:styleId="C0E1E3D9F507476DBF0C72D0263313C510">
    <w:name w:val="C0E1E3D9F507476DBF0C72D0263313C510"/>
    <w:rsid w:val="0051748F"/>
    <w:rPr>
      <w:rFonts w:eastAsiaTheme="minorHAnsi"/>
      <w:lang w:eastAsia="en-US"/>
    </w:rPr>
  </w:style>
  <w:style w:type="paragraph" w:customStyle="1" w:styleId="DE4BFB53DB684E819B96CAA97EFD852D10">
    <w:name w:val="DE4BFB53DB684E819B96CAA97EFD852D10"/>
    <w:rsid w:val="0051748F"/>
    <w:rPr>
      <w:rFonts w:eastAsiaTheme="minorHAnsi"/>
      <w:lang w:eastAsia="en-US"/>
    </w:rPr>
  </w:style>
  <w:style w:type="paragraph" w:customStyle="1" w:styleId="1F794099FD7643838348D0255FAAD93E10">
    <w:name w:val="1F794099FD7643838348D0255FAAD93E10"/>
    <w:rsid w:val="0051748F"/>
    <w:rPr>
      <w:rFonts w:eastAsiaTheme="minorHAnsi"/>
      <w:lang w:eastAsia="en-US"/>
    </w:rPr>
  </w:style>
  <w:style w:type="paragraph" w:customStyle="1" w:styleId="C8DB1183795F40CF841DB0E7B5AD8D88">
    <w:name w:val="C8DB1183795F40CF841DB0E7B5AD8D88"/>
    <w:rsid w:val="0051748F"/>
  </w:style>
  <w:style w:type="paragraph" w:customStyle="1" w:styleId="09FAEDD2931442CB8A5023B3A15F0153">
    <w:name w:val="09FAEDD2931442CB8A5023B3A15F0153"/>
    <w:rsid w:val="0051748F"/>
  </w:style>
  <w:style w:type="paragraph" w:customStyle="1" w:styleId="01745AB4F2074B80822F1831A0184398">
    <w:name w:val="01745AB4F2074B80822F1831A0184398"/>
    <w:rsid w:val="0051748F"/>
  </w:style>
  <w:style w:type="paragraph" w:customStyle="1" w:styleId="5A1CAFA276EA46E9B496BD4DBDC14698">
    <w:name w:val="5A1CAFA276EA46E9B496BD4DBDC14698"/>
    <w:rsid w:val="0051748F"/>
  </w:style>
  <w:style w:type="paragraph" w:customStyle="1" w:styleId="B621ECEA91FB498B9368057244561989">
    <w:name w:val="B621ECEA91FB498B9368057244561989"/>
    <w:rsid w:val="0051748F"/>
  </w:style>
  <w:style w:type="paragraph" w:customStyle="1" w:styleId="19D16AEF5C8E4D81AB48C4B3B1C35AAB13">
    <w:name w:val="19D16AEF5C8E4D81AB48C4B3B1C35AAB13"/>
    <w:rsid w:val="0051748F"/>
    <w:rPr>
      <w:rFonts w:eastAsiaTheme="minorHAnsi"/>
      <w:lang w:eastAsia="en-US"/>
    </w:rPr>
  </w:style>
  <w:style w:type="paragraph" w:customStyle="1" w:styleId="EA33093343C045988EADF6DD0332F84913">
    <w:name w:val="EA33093343C045988EADF6DD0332F84913"/>
    <w:rsid w:val="0051748F"/>
    <w:rPr>
      <w:rFonts w:eastAsiaTheme="minorHAnsi"/>
      <w:lang w:eastAsia="en-US"/>
    </w:rPr>
  </w:style>
  <w:style w:type="paragraph" w:customStyle="1" w:styleId="7DF7C3ABE4FD4DD6B90BD3B4EAE7221213">
    <w:name w:val="7DF7C3ABE4FD4DD6B90BD3B4EAE7221213"/>
    <w:rsid w:val="0051748F"/>
    <w:rPr>
      <w:rFonts w:eastAsiaTheme="minorHAnsi"/>
      <w:lang w:eastAsia="en-US"/>
    </w:rPr>
  </w:style>
  <w:style w:type="paragraph" w:customStyle="1" w:styleId="0A9C9E8DE412465A8E2A51C01680B5D811">
    <w:name w:val="0A9C9E8DE412465A8E2A51C01680B5D811"/>
    <w:rsid w:val="0051748F"/>
    <w:rPr>
      <w:rFonts w:eastAsiaTheme="minorHAnsi"/>
      <w:lang w:eastAsia="en-US"/>
    </w:rPr>
  </w:style>
  <w:style w:type="paragraph" w:customStyle="1" w:styleId="AF2C0B36577340E4A6D2B6CC093C7CBB10">
    <w:name w:val="AF2C0B36577340E4A6D2B6CC093C7CBB10"/>
    <w:rsid w:val="0051748F"/>
    <w:rPr>
      <w:rFonts w:eastAsiaTheme="minorHAnsi"/>
      <w:lang w:eastAsia="en-US"/>
    </w:rPr>
  </w:style>
  <w:style w:type="paragraph" w:customStyle="1" w:styleId="3B76B2127FC74D9CA219451C65C2AB1711">
    <w:name w:val="3B76B2127FC74D9CA219451C65C2AB1711"/>
    <w:rsid w:val="0051748F"/>
    <w:rPr>
      <w:rFonts w:eastAsiaTheme="minorHAnsi"/>
      <w:lang w:eastAsia="en-US"/>
    </w:rPr>
  </w:style>
  <w:style w:type="paragraph" w:customStyle="1" w:styleId="7DD9E51833B94E7FAE11A8F31A7C632710">
    <w:name w:val="7DD9E51833B94E7FAE11A8F31A7C632710"/>
    <w:rsid w:val="0051748F"/>
    <w:rPr>
      <w:rFonts w:eastAsiaTheme="minorHAnsi"/>
      <w:lang w:eastAsia="en-US"/>
    </w:rPr>
  </w:style>
  <w:style w:type="paragraph" w:customStyle="1" w:styleId="F3F8D65B4775412D8F9F2C99C3D7418910">
    <w:name w:val="F3F8D65B4775412D8F9F2C99C3D7418910"/>
    <w:rsid w:val="0051748F"/>
    <w:rPr>
      <w:rFonts w:eastAsiaTheme="minorHAnsi"/>
      <w:lang w:eastAsia="en-US"/>
    </w:rPr>
  </w:style>
  <w:style w:type="paragraph" w:customStyle="1" w:styleId="6A0DC56B47CB473789AC4DC6AACABA2810">
    <w:name w:val="6A0DC56B47CB473789AC4DC6AACABA2810"/>
    <w:rsid w:val="0051748F"/>
    <w:rPr>
      <w:rFonts w:eastAsiaTheme="minorHAnsi"/>
      <w:lang w:eastAsia="en-US"/>
    </w:rPr>
  </w:style>
  <w:style w:type="paragraph" w:customStyle="1" w:styleId="46700E15687E4D8E84F0D1A888E0551811">
    <w:name w:val="46700E15687E4D8E84F0D1A888E0551811"/>
    <w:rsid w:val="0051748F"/>
    <w:rPr>
      <w:rFonts w:eastAsiaTheme="minorHAnsi"/>
      <w:lang w:eastAsia="en-US"/>
    </w:rPr>
  </w:style>
  <w:style w:type="paragraph" w:customStyle="1" w:styleId="5DB56CEC7F5046D6B12418CD33F242E85">
    <w:name w:val="5DB56CEC7F5046D6B12418CD33F242E85"/>
    <w:rsid w:val="0051748F"/>
    <w:rPr>
      <w:rFonts w:eastAsiaTheme="minorHAnsi"/>
      <w:lang w:eastAsia="en-US"/>
    </w:rPr>
  </w:style>
  <w:style w:type="paragraph" w:customStyle="1" w:styleId="536B5F32E6924EDBBC65282B3BDDAD135">
    <w:name w:val="536B5F32E6924EDBBC65282B3BDDAD135"/>
    <w:rsid w:val="0051748F"/>
    <w:rPr>
      <w:rFonts w:eastAsiaTheme="minorHAnsi"/>
      <w:lang w:eastAsia="en-US"/>
    </w:rPr>
  </w:style>
  <w:style w:type="paragraph" w:customStyle="1" w:styleId="72D810AD650F41EA87E4A7F80A49E1DF5">
    <w:name w:val="72D810AD650F41EA87E4A7F80A49E1DF5"/>
    <w:rsid w:val="0051748F"/>
    <w:rPr>
      <w:rFonts w:eastAsiaTheme="minorHAnsi"/>
      <w:lang w:eastAsia="en-US"/>
    </w:rPr>
  </w:style>
  <w:style w:type="paragraph" w:customStyle="1" w:styleId="C760097A1E9E4C52902A06E83F9509FE5">
    <w:name w:val="C760097A1E9E4C52902A06E83F9509FE5"/>
    <w:rsid w:val="0051748F"/>
    <w:rPr>
      <w:rFonts w:eastAsiaTheme="minorHAnsi"/>
      <w:lang w:eastAsia="en-US"/>
    </w:rPr>
  </w:style>
  <w:style w:type="paragraph" w:customStyle="1" w:styleId="7849307E14FC4F979B5F2CE4ED9ED73411">
    <w:name w:val="7849307E14FC4F979B5F2CE4ED9ED73411"/>
    <w:rsid w:val="0051748F"/>
    <w:rPr>
      <w:rFonts w:eastAsiaTheme="minorHAnsi"/>
      <w:lang w:eastAsia="en-US"/>
    </w:rPr>
  </w:style>
  <w:style w:type="paragraph" w:customStyle="1" w:styleId="C7347B42AC1A46AFBEBC315ECBF61BD65">
    <w:name w:val="C7347B42AC1A46AFBEBC315ECBF61BD65"/>
    <w:rsid w:val="0051748F"/>
    <w:rPr>
      <w:rFonts w:eastAsiaTheme="minorHAnsi"/>
      <w:lang w:eastAsia="en-US"/>
    </w:rPr>
  </w:style>
  <w:style w:type="paragraph" w:customStyle="1" w:styleId="38D0A41ABBA74E0AAE902819BEA45A6E2">
    <w:name w:val="38D0A41ABBA74E0AAE902819BEA45A6E2"/>
    <w:rsid w:val="0051748F"/>
    <w:rPr>
      <w:rFonts w:eastAsiaTheme="minorHAnsi"/>
      <w:lang w:eastAsia="en-US"/>
    </w:rPr>
  </w:style>
  <w:style w:type="paragraph" w:customStyle="1" w:styleId="970EF8A9158D4929B5B0B43A29EAFAC32">
    <w:name w:val="970EF8A9158D4929B5B0B43A29EAFAC32"/>
    <w:rsid w:val="0051748F"/>
    <w:rPr>
      <w:rFonts w:eastAsiaTheme="minorHAnsi"/>
      <w:lang w:eastAsia="en-US"/>
    </w:rPr>
  </w:style>
  <w:style w:type="paragraph" w:customStyle="1" w:styleId="C8DB1183795F40CF841DB0E7B5AD8D881">
    <w:name w:val="C8DB1183795F40CF841DB0E7B5AD8D881"/>
    <w:rsid w:val="0051748F"/>
    <w:rPr>
      <w:rFonts w:eastAsiaTheme="minorHAnsi"/>
      <w:lang w:eastAsia="en-US"/>
    </w:rPr>
  </w:style>
  <w:style w:type="paragraph" w:customStyle="1" w:styleId="15B1D9AE883B4646BD9E255AD4235F9B2">
    <w:name w:val="15B1D9AE883B4646BD9E255AD4235F9B2"/>
    <w:rsid w:val="0051748F"/>
    <w:rPr>
      <w:rFonts w:eastAsiaTheme="minorHAnsi"/>
      <w:lang w:eastAsia="en-US"/>
    </w:rPr>
  </w:style>
  <w:style w:type="paragraph" w:customStyle="1" w:styleId="D701DBD1C9D349CE8A886EEF2DC67E2C2">
    <w:name w:val="D701DBD1C9D349CE8A886EEF2DC67E2C2"/>
    <w:rsid w:val="0051748F"/>
    <w:rPr>
      <w:rFonts w:eastAsiaTheme="minorHAnsi"/>
      <w:lang w:eastAsia="en-US"/>
    </w:rPr>
  </w:style>
  <w:style w:type="paragraph" w:customStyle="1" w:styleId="09FAEDD2931442CB8A5023B3A15F01531">
    <w:name w:val="09FAEDD2931442CB8A5023B3A15F01531"/>
    <w:rsid w:val="0051748F"/>
    <w:rPr>
      <w:rFonts w:eastAsiaTheme="minorHAnsi"/>
      <w:lang w:eastAsia="en-US"/>
    </w:rPr>
  </w:style>
  <w:style w:type="paragraph" w:customStyle="1" w:styleId="5EE7591AFCAB469B9EBB402A6E14ADF611">
    <w:name w:val="5EE7591AFCAB469B9EBB402A6E14ADF611"/>
    <w:rsid w:val="0051748F"/>
    <w:rPr>
      <w:rFonts w:eastAsiaTheme="minorHAnsi"/>
      <w:lang w:eastAsia="en-US"/>
    </w:rPr>
  </w:style>
  <w:style w:type="paragraph" w:customStyle="1" w:styleId="01745AB4F2074B80822F1831A01843981">
    <w:name w:val="01745AB4F2074B80822F1831A01843981"/>
    <w:rsid w:val="0051748F"/>
    <w:rPr>
      <w:rFonts w:eastAsiaTheme="minorHAnsi"/>
      <w:lang w:eastAsia="en-US"/>
    </w:rPr>
  </w:style>
  <w:style w:type="paragraph" w:customStyle="1" w:styleId="857CB05C3EBB4FD58200A6A48B2B3FCE10">
    <w:name w:val="857CB05C3EBB4FD58200A6A48B2B3FCE10"/>
    <w:rsid w:val="0051748F"/>
    <w:rPr>
      <w:rFonts w:eastAsiaTheme="minorHAnsi"/>
      <w:lang w:eastAsia="en-US"/>
    </w:rPr>
  </w:style>
  <w:style w:type="paragraph" w:customStyle="1" w:styleId="42B8D36955D84B3FB134AF60C877947111">
    <w:name w:val="42B8D36955D84B3FB134AF60C877947111"/>
    <w:rsid w:val="0051748F"/>
    <w:rPr>
      <w:rFonts w:eastAsiaTheme="minorHAnsi"/>
      <w:lang w:eastAsia="en-US"/>
    </w:rPr>
  </w:style>
  <w:style w:type="paragraph" w:customStyle="1" w:styleId="E5390D36F3A34034BEEBA8BB008E525811">
    <w:name w:val="E5390D36F3A34034BEEBA8BB008E525811"/>
    <w:rsid w:val="0051748F"/>
    <w:rPr>
      <w:rFonts w:eastAsiaTheme="minorHAnsi"/>
      <w:lang w:eastAsia="en-US"/>
    </w:rPr>
  </w:style>
  <w:style w:type="paragraph" w:customStyle="1" w:styleId="FC9261DD1F784A288640A7D9A6C0289511">
    <w:name w:val="FC9261DD1F784A288640A7D9A6C0289511"/>
    <w:rsid w:val="0051748F"/>
    <w:rPr>
      <w:rFonts w:eastAsiaTheme="minorHAnsi"/>
      <w:lang w:eastAsia="en-US"/>
    </w:rPr>
  </w:style>
  <w:style w:type="paragraph" w:customStyle="1" w:styleId="828E5BB0B87F4648BFD233E3AA2056E311">
    <w:name w:val="828E5BB0B87F4648BFD233E3AA2056E311"/>
    <w:rsid w:val="0051748F"/>
    <w:rPr>
      <w:rFonts w:eastAsiaTheme="minorHAnsi"/>
      <w:lang w:eastAsia="en-US"/>
    </w:rPr>
  </w:style>
  <w:style w:type="paragraph" w:customStyle="1" w:styleId="5A1CAFA276EA46E9B496BD4DBDC146981">
    <w:name w:val="5A1CAFA276EA46E9B496BD4DBDC146981"/>
    <w:rsid w:val="0051748F"/>
    <w:rPr>
      <w:rFonts w:eastAsiaTheme="minorHAnsi"/>
      <w:lang w:eastAsia="en-US"/>
    </w:rPr>
  </w:style>
  <w:style w:type="paragraph" w:customStyle="1" w:styleId="C0E1E3D9F507476DBF0C72D0263313C511">
    <w:name w:val="C0E1E3D9F507476DBF0C72D0263313C511"/>
    <w:rsid w:val="0051748F"/>
    <w:rPr>
      <w:rFonts w:eastAsiaTheme="minorHAnsi"/>
      <w:lang w:eastAsia="en-US"/>
    </w:rPr>
  </w:style>
  <w:style w:type="paragraph" w:customStyle="1" w:styleId="B621ECEA91FB498B93680572445619891">
    <w:name w:val="B621ECEA91FB498B93680572445619891"/>
    <w:rsid w:val="0051748F"/>
    <w:rPr>
      <w:rFonts w:eastAsiaTheme="minorHAnsi"/>
      <w:lang w:eastAsia="en-US"/>
    </w:rPr>
  </w:style>
  <w:style w:type="paragraph" w:customStyle="1" w:styleId="1F794099FD7643838348D0255FAAD93E11">
    <w:name w:val="1F794099FD7643838348D0255FAAD93E11"/>
    <w:rsid w:val="0051748F"/>
    <w:rPr>
      <w:rFonts w:eastAsiaTheme="minorHAnsi"/>
      <w:lang w:eastAsia="en-US"/>
    </w:rPr>
  </w:style>
  <w:style w:type="paragraph" w:customStyle="1" w:styleId="44B2444956484373A0BD5E2C0696FF33">
    <w:name w:val="44B2444956484373A0BD5E2C0696FF33"/>
    <w:rsid w:val="0051748F"/>
  </w:style>
  <w:style w:type="paragraph" w:customStyle="1" w:styleId="44FE3669ED5E411A935A45B7B9C89E5F">
    <w:name w:val="44FE3669ED5E411A935A45B7B9C89E5F"/>
    <w:rsid w:val="0051748F"/>
  </w:style>
  <w:style w:type="paragraph" w:customStyle="1" w:styleId="19D16AEF5C8E4D81AB48C4B3B1C35AAB14">
    <w:name w:val="19D16AEF5C8E4D81AB48C4B3B1C35AAB14"/>
    <w:rsid w:val="0051748F"/>
    <w:rPr>
      <w:rFonts w:eastAsiaTheme="minorHAnsi"/>
      <w:lang w:eastAsia="en-US"/>
    </w:rPr>
  </w:style>
  <w:style w:type="paragraph" w:customStyle="1" w:styleId="EA33093343C045988EADF6DD0332F84914">
    <w:name w:val="EA33093343C045988EADF6DD0332F84914"/>
    <w:rsid w:val="0051748F"/>
    <w:rPr>
      <w:rFonts w:eastAsiaTheme="minorHAnsi"/>
      <w:lang w:eastAsia="en-US"/>
    </w:rPr>
  </w:style>
  <w:style w:type="paragraph" w:customStyle="1" w:styleId="7DF7C3ABE4FD4DD6B90BD3B4EAE7221214">
    <w:name w:val="7DF7C3ABE4FD4DD6B90BD3B4EAE7221214"/>
    <w:rsid w:val="0051748F"/>
    <w:rPr>
      <w:rFonts w:eastAsiaTheme="minorHAnsi"/>
      <w:lang w:eastAsia="en-US"/>
    </w:rPr>
  </w:style>
  <w:style w:type="paragraph" w:customStyle="1" w:styleId="0A9C9E8DE412465A8E2A51C01680B5D812">
    <w:name w:val="0A9C9E8DE412465A8E2A51C01680B5D812"/>
    <w:rsid w:val="0051748F"/>
    <w:rPr>
      <w:rFonts w:eastAsiaTheme="minorHAnsi"/>
      <w:lang w:eastAsia="en-US"/>
    </w:rPr>
  </w:style>
  <w:style w:type="paragraph" w:customStyle="1" w:styleId="AF2C0B36577340E4A6D2B6CC093C7CBB11">
    <w:name w:val="AF2C0B36577340E4A6D2B6CC093C7CBB11"/>
    <w:rsid w:val="0051748F"/>
    <w:rPr>
      <w:rFonts w:eastAsiaTheme="minorHAnsi"/>
      <w:lang w:eastAsia="en-US"/>
    </w:rPr>
  </w:style>
  <w:style w:type="paragraph" w:customStyle="1" w:styleId="3B76B2127FC74D9CA219451C65C2AB1712">
    <w:name w:val="3B76B2127FC74D9CA219451C65C2AB1712"/>
    <w:rsid w:val="0051748F"/>
    <w:rPr>
      <w:rFonts w:eastAsiaTheme="minorHAnsi"/>
      <w:lang w:eastAsia="en-US"/>
    </w:rPr>
  </w:style>
  <w:style w:type="paragraph" w:customStyle="1" w:styleId="7DD9E51833B94E7FAE11A8F31A7C632711">
    <w:name w:val="7DD9E51833B94E7FAE11A8F31A7C632711"/>
    <w:rsid w:val="0051748F"/>
    <w:rPr>
      <w:rFonts w:eastAsiaTheme="minorHAnsi"/>
      <w:lang w:eastAsia="en-US"/>
    </w:rPr>
  </w:style>
  <w:style w:type="paragraph" w:customStyle="1" w:styleId="F3F8D65B4775412D8F9F2C99C3D7418911">
    <w:name w:val="F3F8D65B4775412D8F9F2C99C3D7418911"/>
    <w:rsid w:val="0051748F"/>
    <w:rPr>
      <w:rFonts w:eastAsiaTheme="minorHAnsi"/>
      <w:lang w:eastAsia="en-US"/>
    </w:rPr>
  </w:style>
  <w:style w:type="paragraph" w:customStyle="1" w:styleId="6A0DC56B47CB473789AC4DC6AACABA2811">
    <w:name w:val="6A0DC56B47CB473789AC4DC6AACABA2811"/>
    <w:rsid w:val="0051748F"/>
    <w:rPr>
      <w:rFonts w:eastAsiaTheme="minorHAnsi"/>
      <w:lang w:eastAsia="en-US"/>
    </w:rPr>
  </w:style>
  <w:style w:type="paragraph" w:customStyle="1" w:styleId="46700E15687E4D8E84F0D1A888E0551812">
    <w:name w:val="46700E15687E4D8E84F0D1A888E0551812"/>
    <w:rsid w:val="0051748F"/>
    <w:rPr>
      <w:rFonts w:eastAsiaTheme="minorHAnsi"/>
      <w:lang w:eastAsia="en-US"/>
    </w:rPr>
  </w:style>
  <w:style w:type="paragraph" w:customStyle="1" w:styleId="5DB56CEC7F5046D6B12418CD33F242E86">
    <w:name w:val="5DB56CEC7F5046D6B12418CD33F242E86"/>
    <w:rsid w:val="0051748F"/>
    <w:rPr>
      <w:rFonts w:eastAsiaTheme="minorHAnsi"/>
      <w:lang w:eastAsia="en-US"/>
    </w:rPr>
  </w:style>
  <w:style w:type="paragraph" w:customStyle="1" w:styleId="536B5F32E6924EDBBC65282B3BDDAD136">
    <w:name w:val="536B5F32E6924EDBBC65282B3BDDAD136"/>
    <w:rsid w:val="0051748F"/>
    <w:rPr>
      <w:rFonts w:eastAsiaTheme="minorHAnsi"/>
      <w:lang w:eastAsia="en-US"/>
    </w:rPr>
  </w:style>
  <w:style w:type="paragraph" w:customStyle="1" w:styleId="72D810AD650F41EA87E4A7F80A49E1DF6">
    <w:name w:val="72D810AD650F41EA87E4A7F80A49E1DF6"/>
    <w:rsid w:val="0051748F"/>
    <w:rPr>
      <w:rFonts w:eastAsiaTheme="minorHAnsi"/>
      <w:lang w:eastAsia="en-US"/>
    </w:rPr>
  </w:style>
  <w:style w:type="paragraph" w:customStyle="1" w:styleId="C760097A1E9E4C52902A06E83F9509FE6">
    <w:name w:val="C760097A1E9E4C52902A06E83F9509FE6"/>
    <w:rsid w:val="0051748F"/>
    <w:rPr>
      <w:rFonts w:eastAsiaTheme="minorHAnsi"/>
      <w:lang w:eastAsia="en-US"/>
    </w:rPr>
  </w:style>
  <w:style w:type="paragraph" w:customStyle="1" w:styleId="7849307E14FC4F979B5F2CE4ED9ED73412">
    <w:name w:val="7849307E14FC4F979B5F2CE4ED9ED73412"/>
    <w:rsid w:val="0051748F"/>
    <w:rPr>
      <w:rFonts w:eastAsiaTheme="minorHAnsi"/>
      <w:lang w:eastAsia="en-US"/>
    </w:rPr>
  </w:style>
  <w:style w:type="paragraph" w:customStyle="1" w:styleId="C7347B42AC1A46AFBEBC315ECBF61BD66">
    <w:name w:val="C7347B42AC1A46AFBEBC315ECBF61BD66"/>
    <w:rsid w:val="0051748F"/>
    <w:rPr>
      <w:rFonts w:eastAsiaTheme="minorHAnsi"/>
      <w:lang w:eastAsia="en-US"/>
    </w:rPr>
  </w:style>
  <w:style w:type="paragraph" w:customStyle="1" w:styleId="38D0A41ABBA74E0AAE902819BEA45A6E3">
    <w:name w:val="38D0A41ABBA74E0AAE902819BEA45A6E3"/>
    <w:rsid w:val="0051748F"/>
    <w:rPr>
      <w:rFonts w:eastAsiaTheme="minorHAnsi"/>
      <w:lang w:eastAsia="en-US"/>
    </w:rPr>
  </w:style>
  <w:style w:type="paragraph" w:customStyle="1" w:styleId="970EF8A9158D4929B5B0B43A29EAFAC33">
    <w:name w:val="970EF8A9158D4929B5B0B43A29EAFAC33"/>
    <w:rsid w:val="0051748F"/>
    <w:rPr>
      <w:rFonts w:eastAsiaTheme="minorHAnsi"/>
      <w:lang w:eastAsia="en-US"/>
    </w:rPr>
  </w:style>
  <w:style w:type="paragraph" w:customStyle="1" w:styleId="C8DB1183795F40CF841DB0E7B5AD8D882">
    <w:name w:val="C8DB1183795F40CF841DB0E7B5AD8D882"/>
    <w:rsid w:val="0051748F"/>
    <w:rPr>
      <w:rFonts w:eastAsiaTheme="minorHAnsi"/>
      <w:lang w:eastAsia="en-US"/>
    </w:rPr>
  </w:style>
  <w:style w:type="paragraph" w:customStyle="1" w:styleId="15B1D9AE883B4646BD9E255AD4235F9B3">
    <w:name w:val="15B1D9AE883B4646BD9E255AD4235F9B3"/>
    <w:rsid w:val="0051748F"/>
    <w:rPr>
      <w:rFonts w:eastAsiaTheme="minorHAnsi"/>
      <w:lang w:eastAsia="en-US"/>
    </w:rPr>
  </w:style>
  <w:style w:type="paragraph" w:customStyle="1" w:styleId="D701DBD1C9D349CE8A886EEF2DC67E2C3">
    <w:name w:val="D701DBD1C9D349CE8A886EEF2DC67E2C3"/>
    <w:rsid w:val="0051748F"/>
    <w:rPr>
      <w:rFonts w:eastAsiaTheme="minorHAnsi"/>
      <w:lang w:eastAsia="en-US"/>
    </w:rPr>
  </w:style>
  <w:style w:type="paragraph" w:customStyle="1" w:styleId="09FAEDD2931442CB8A5023B3A15F01532">
    <w:name w:val="09FAEDD2931442CB8A5023B3A15F01532"/>
    <w:rsid w:val="0051748F"/>
    <w:rPr>
      <w:rFonts w:eastAsiaTheme="minorHAnsi"/>
      <w:lang w:eastAsia="en-US"/>
    </w:rPr>
  </w:style>
  <w:style w:type="paragraph" w:customStyle="1" w:styleId="44B2444956484373A0BD5E2C0696FF331">
    <w:name w:val="44B2444956484373A0BD5E2C0696FF331"/>
    <w:rsid w:val="0051748F"/>
    <w:rPr>
      <w:rFonts w:eastAsiaTheme="minorHAnsi"/>
      <w:lang w:eastAsia="en-US"/>
    </w:rPr>
  </w:style>
  <w:style w:type="paragraph" w:customStyle="1" w:styleId="01745AB4F2074B80822F1831A01843982">
    <w:name w:val="01745AB4F2074B80822F1831A01843982"/>
    <w:rsid w:val="0051748F"/>
    <w:rPr>
      <w:rFonts w:eastAsiaTheme="minorHAnsi"/>
      <w:lang w:eastAsia="en-US"/>
    </w:rPr>
  </w:style>
  <w:style w:type="paragraph" w:customStyle="1" w:styleId="E5390D36F3A34034BEEBA8BB008E525812">
    <w:name w:val="E5390D36F3A34034BEEBA8BB008E525812"/>
    <w:rsid w:val="0051748F"/>
    <w:rPr>
      <w:rFonts w:eastAsiaTheme="minorHAnsi"/>
      <w:lang w:eastAsia="en-US"/>
    </w:rPr>
  </w:style>
  <w:style w:type="paragraph" w:customStyle="1" w:styleId="FC9261DD1F784A288640A7D9A6C0289512">
    <w:name w:val="FC9261DD1F784A288640A7D9A6C0289512"/>
    <w:rsid w:val="0051748F"/>
    <w:rPr>
      <w:rFonts w:eastAsiaTheme="minorHAnsi"/>
      <w:lang w:eastAsia="en-US"/>
    </w:rPr>
  </w:style>
  <w:style w:type="paragraph" w:customStyle="1" w:styleId="828E5BB0B87F4648BFD233E3AA2056E312">
    <w:name w:val="828E5BB0B87F4648BFD233E3AA2056E312"/>
    <w:rsid w:val="0051748F"/>
    <w:rPr>
      <w:rFonts w:eastAsiaTheme="minorHAnsi"/>
      <w:lang w:eastAsia="en-US"/>
    </w:rPr>
  </w:style>
  <w:style w:type="paragraph" w:customStyle="1" w:styleId="5A1CAFA276EA46E9B496BD4DBDC146982">
    <w:name w:val="5A1CAFA276EA46E9B496BD4DBDC146982"/>
    <w:rsid w:val="0051748F"/>
    <w:rPr>
      <w:rFonts w:eastAsiaTheme="minorHAnsi"/>
      <w:lang w:eastAsia="en-US"/>
    </w:rPr>
  </w:style>
  <w:style w:type="paragraph" w:customStyle="1" w:styleId="C0E1E3D9F507476DBF0C72D0263313C512">
    <w:name w:val="C0E1E3D9F507476DBF0C72D0263313C512"/>
    <w:rsid w:val="0051748F"/>
    <w:rPr>
      <w:rFonts w:eastAsiaTheme="minorHAnsi"/>
      <w:lang w:eastAsia="en-US"/>
    </w:rPr>
  </w:style>
  <w:style w:type="paragraph" w:customStyle="1" w:styleId="B621ECEA91FB498B93680572445619892">
    <w:name w:val="B621ECEA91FB498B93680572445619892"/>
    <w:rsid w:val="0051748F"/>
    <w:rPr>
      <w:rFonts w:eastAsiaTheme="minorHAnsi"/>
      <w:lang w:eastAsia="en-US"/>
    </w:rPr>
  </w:style>
  <w:style w:type="paragraph" w:customStyle="1" w:styleId="44FE3669ED5E411A935A45B7B9C89E5F1">
    <w:name w:val="44FE3669ED5E411A935A45B7B9C89E5F1"/>
    <w:rsid w:val="0051748F"/>
    <w:rPr>
      <w:rFonts w:eastAsiaTheme="minorHAnsi"/>
      <w:lang w:eastAsia="en-US"/>
    </w:rPr>
  </w:style>
  <w:style w:type="paragraph" w:customStyle="1" w:styleId="1F20E2C2E2DC44CD8D107C2D38B35806">
    <w:name w:val="1F20E2C2E2DC44CD8D107C2D38B35806"/>
    <w:rsid w:val="0051748F"/>
  </w:style>
  <w:style w:type="paragraph" w:customStyle="1" w:styleId="19D16AEF5C8E4D81AB48C4B3B1C35AAB15">
    <w:name w:val="19D16AEF5C8E4D81AB48C4B3B1C35AAB15"/>
    <w:rsid w:val="0051748F"/>
    <w:rPr>
      <w:rFonts w:eastAsiaTheme="minorHAnsi"/>
      <w:lang w:eastAsia="en-US"/>
    </w:rPr>
  </w:style>
  <w:style w:type="paragraph" w:customStyle="1" w:styleId="EA33093343C045988EADF6DD0332F84915">
    <w:name w:val="EA33093343C045988EADF6DD0332F84915"/>
    <w:rsid w:val="0051748F"/>
    <w:rPr>
      <w:rFonts w:eastAsiaTheme="minorHAnsi"/>
      <w:lang w:eastAsia="en-US"/>
    </w:rPr>
  </w:style>
  <w:style w:type="paragraph" w:customStyle="1" w:styleId="7DF7C3ABE4FD4DD6B90BD3B4EAE7221215">
    <w:name w:val="7DF7C3ABE4FD4DD6B90BD3B4EAE7221215"/>
    <w:rsid w:val="0051748F"/>
    <w:rPr>
      <w:rFonts w:eastAsiaTheme="minorHAnsi"/>
      <w:lang w:eastAsia="en-US"/>
    </w:rPr>
  </w:style>
  <w:style w:type="paragraph" w:customStyle="1" w:styleId="0A9C9E8DE412465A8E2A51C01680B5D813">
    <w:name w:val="0A9C9E8DE412465A8E2A51C01680B5D813"/>
    <w:rsid w:val="0051748F"/>
    <w:rPr>
      <w:rFonts w:eastAsiaTheme="minorHAnsi"/>
      <w:lang w:eastAsia="en-US"/>
    </w:rPr>
  </w:style>
  <w:style w:type="paragraph" w:customStyle="1" w:styleId="AF2C0B36577340E4A6D2B6CC093C7CBB12">
    <w:name w:val="AF2C0B36577340E4A6D2B6CC093C7CBB12"/>
    <w:rsid w:val="0051748F"/>
    <w:rPr>
      <w:rFonts w:eastAsiaTheme="minorHAnsi"/>
      <w:lang w:eastAsia="en-US"/>
    </w:rPr>
  </w:style>
  <w:style w:type="paragraph" w:customStyle="1" w:styleId="3B76B2127FC74D9CA219451C65C2AB1713">
    <w:name w:val="3B76B2127FC74D9CA219451C65C2AB1713"/>
    <w:rsid w:val="0051748F"/>
    <w:rPr>
      <w:rFonts w:eastAsiaTheme="minorHAnsi"/>
      <w:lang w:eastAsia="en-US"/>
    </w:rPr>
  </w:style>
  <w:style w:type="paragraph" w:customStyle="1" w:styleId="7DD9E51833B94E7FAE11A8F31A7C632712">
    <w:name w:val="7DD9E51833B94E7FAE11A8F31A7C632712"/>
    <w:rsid w:val="0051748F"/>
    <w:rPr>
      <w:rFonts w:eastAsiaTheme="minorHAnsi"/>
      <w:lang w:eastAsia="en-US"/>
    </w:rPr>
  </w:style>
  <w:style w:type="paragraph" w:customStyle="1" w:styleId="F3F8D65B4775412D8F9F2C99C3D7418912">
    <w:name w:val="F3F8D65B4775412D8F9F2C99C3D7418912"/>
    <w:rsid w:val="0051748F"/>
    <w:rPr>
      <w:rFonts w:eastAsiaTheme="minorHAnsi"/>
      <w:lang w:eastAsia="en-US"/>
    </w:rPr>
  </w:style>
  <w:style w:type="paragraph" w:customStyle="1" w:styleId="6A0DC56B47CB473789AC4DC6AACABA2812">
    <w:name w:val="6A0DC56B47CB473789AC4DC6AACABA2812"/>
    <w:rsid w:val="0051748F"/>
    <w:rPr>
      <w:rFonts w:eastAsiaTheme="minorHAnsi"/>
      <w:lang w:eastAsia="en-US"/>
    </w:rPr>
  </w:style>
  <w:style w:type="paragraph" w:customStyle="1" w:styleId="46700E15687E4D8E84F0D1A888E0551813">
    <w:name w:val="46700E15687E4D8E84F0D1A888E0551813"/>
    <w:rsid w:val="0051748F"/>
    <w:rPr>
      <w:rFonts w:eastAsiaTheme="minorHAnsi"/>
      <w:lang w:eastAsia="en-US"/>
    </w:rPr>
  </w:style>
  <w:style w:type="paragraph" w:customStyle="1" w:styleId="5DB56CEC7F5046D6B12418CD33F242E87">
    <w:name w:val="5DB56CEC7F5046D6B12418CD33F242E87"/>
    <w:rsid w:val="0051748F"/>
    <w:rPr>
      <w:rFonts w:eastAsiaTheme="minorHAnsi"/>
      <w:lang w:eastAsia="en-US"/>
    </w:rPr>
  </w:style>
  <w:style w:type="paragraph" w:customStyle="1" w:styleId="536B5F32E6924EDBBC65282B3BDDAD137">
    <w:name w:val="536B5F32E6924EDBBC65282B3BDDAD137"/>
    <w:rsid w:val="0051748F"/>
    <w:rPr>
      <w:rFonts w:eastAsiaTheme="minorHAnsi"/>
      <w:lang w:eastAsia="en-US"/>
    </w:rPr>
  </w:style>
  <w:style w:type="paragraph" w:customStyle="1" w:styleId="72D810AD650F41EA87E4A7F80A49E1DF7">
    <w:name w:val="72D810AD650F41EA87E4A7F80A49E1DF7"/>
    <w:rsid w:val="0051748F"/>
    <w:rPr>
      <w:rFonts w:eastAsiaTheme="minorHAnsi"/>
      <w:lang w:eastAsia="en-US"/>
    </w:rPr>
  </w:style>
  <w:style w:type="paragraph" w:customStyle="1" w:styleId="C760097A1E9E4C52902A06E83F9509FE7">
    <w:name w:val="C760097A1E9E4C52902A06E83F9509FE7"/>
    <w:rsid w:val="0051748F"/>
    <w:rPr>
      <w:rFonts w:eastAsiaTheme="minorHAnsi"/>
      <w:lang w:eastAsia="en-US"/>
    </w:rPr>
  </w:style>
  <w:style w:type="paragraph" w:customStyle="1" w:styleId="7849307E14FC4F979B5F2CE4ED9ED73413">
    <w:name w:val="7849307E14FC4F979B5F2CE4ED9ED73413"/>
    <w:rsid w:val="0051748F"/>
    <w:rPr>
      <w:rFonts w:eastAsiaTheme="minorHAnsi"/>
      <w:lang w:eastAsia="en-US"/>
    </w:rPr>
  </w:style>
  <w:style w:type="paragraph" w:customStyle="1" w:styleId="C7347B42AC1A46AFBEBC315ECBF61BD67">
    <w:name w:val="C7347B42AC1A46AFBEBC315ECBF61BD67"/>
    <w:rsid w:val="0051748F"/>
    <w:rPr>
      <w:rFonts w:eastAsiaTheme="minorHAnsi"/>
      <w:lang w:eastAsia="en-US"/>
    </w:rPr>
  </w:style>
  <w:style w:type="paragraph" w:customStyle="1" w:styleId="38D0A41ABBA74E0AAE902819BEA45A6E4">
    <w:name w:val="38D0A41ABBA74E0AAE902819BEA45A6E4"/>
    <w:rsid w:val="0051748F"/>
    <w:rPr>
      <w:rFonts w:eastAsiaTheme="minorHAnsi"/>
      <w:lang w:eastAsia="en-US"/>
    </w:rPr>
  </w:style>
  <w:style w:type="paragraph" w:customStyle="1" w:styleId="970EF8A9158D4929B5B0B43A29EAFAC34">
    <w:name w:val="970EF8A9158D4929B5B0B43A29EAFAC34"/>
    <w:rsid w:val="0051748F"/>
    <w:rPr>
      <w:rFonts w:eastAsiaTheme="minorHAnsi"/>
      <w:lang w:eastAsia="en-US"/>
    </w:rPr>
  </w:style>
  <w:style w:type="paragraph" w:customStyle="1" w:styleId="C8DB1183795F40CF841DB0E7B5AD8D883">
    <w:name w:val="C8DB1183795F40CF841DB0E7B5AD8D883"/>
    <w:rsid w:val="0051748F"/>
    <w:rPr>
      <w:rFonts w:eastAsiaTheme="minorHAnsi"/>
      <w:lang w:eastAsia="en-US"/>
    </w:rPr>
  </w:style>
  <w:style w:type="paragraph" w:customStyle="1" w:styleId="15B1D9AE883B4646BD9E255AD4235F9B4">
    <w:name w:val="15B1D9AE883B4646BD9E255AD4235F9B4"/>
    <w:rsid w:val="0051748F"/>
    <w:rPr>
      <w:rFonts w:eastAsiaTheme="minorHAnsi"/>
      <w:lang w:eastAsia="en-US"/>
    </w:rPr>
  </w:style>
  <w:style w:type="paragraph" w:customStyle="1" w:styleId="D701DBD1C9D349CE8A886EEF2DC67E2C4">
    <w:name w:val="D701DBD1C9D349CE8A886EEF2DC67E2C4"/>
    <w:rsid w:val="0051748F"/>
    <w:rPr>
      <w:rFonts w:eastAsiaTheme="minorHAnsi"/>
      <w:lang w:eastAsia="en-US"/>
    </w:rPr>
  </w:style>
  <w:style w:type="paragraph" w:customStyle="1" w:styleId="09FAEDD2931442CB8A5023B3A15F01533">
    <w:name w:val="09FAEDD2931442CB8A5023B3A15F01533"/>
    <w:rsid w:val="0051748F"/>
    <w:rPr>
      <w:rFonts w:eastAsiaTheme="minorHAnsi"/>
      <w:lang w:eastAsia="en-US"/>
    </w:rPr>
  </w:style>
  <w:style w:type="paragraph" w:customStyle="1" w:styleId="44B2444956484373A0BD5E2C0696FF332">
    <w:name w:val="44B2444956484373A0BD5E2C0696FF332"/>
    <w:rsid w:val="0051748F"/>
    <w:rPr>
      <w:rFonts w:eastAsiaTheme="minorHAnsi"/>
      <w:lang w:eastAsia="en-US"/>
    </w:rPr>
  </w:style>
  <w:style w:type="paragraph" w:customStyle="1" w:styleId="01745AB4F2074B80822F1831A01843983">
    <w:name w:val="01745AB4F2074B80822F1831A01843983"/>
    <w:rsid w:val="0051748F"/>
    <w:rPr>
      <w:rFonts w:eastAsiaTheme="minorHAnsi"/>
      <w:lang w:eastAsia="en-US"/>
    </w:rPr>
  </w:style>
  <w:style w:type="paragraph" w:customStyle="1" w:styleId="E5390D36F3A34034BEEBA8BB008E525813">
    <w:name w:val="E5390D36F3A34034BEEBA8BB008E525813"/>
    <w:rsid w:val="0051748F"/>
    <w:rPr>
      <w:rFonts w:eastAsiaTheme="minorHAnsi"/>
      <w:lang w:eastAsia="en-US"/>
    </w:rPr>
  </w:style>
  <w:style w:type="paragraph" w:customStyle="1" w:styleId="FC9261DD1F784A288640A7D9A6C0289513">
    <w:name w:val="FC9261DD1F784A288640A7D9A6C0289513"/>
    <w:rsid w:val="0051748F"/>
    <w:rPr>
      <w:rFonts w:eastAsiaTheme="minorHAnsi"/>
      <w:lang w:eastAsia="en-US"/>
    </w:rPr>
  </w:style>
  <w:style w:type="paragraph" w:customStyle="1" w:styleId="1F20E2C2E2DC44CD8D107C2D38B358061">
    <w:name w:val="1F20E2C2E2DC44CD8D107C2D38B358061"/>
    <w:rsid w:val="0051748F"/>
    <w:rPr>
      <w:rFonts w:eastAsiaTheme="minorHAnsi"/>
      <w:lang w:eastAsia="en-US"/>
    </w:rPr>
  </w:style>
  <w:style w:type="paragraph" w:customStyle="1" w:styleId="5A1CAFA276EA46E9B496BD4DBDC146983">
    <w:name w:val="5A1CAFA276EA46E9B496BD4DBDC146983"/>
    <w:rsid w:val="0051748F"/>
    <w:rPr>
      <w:rFonts w:eastAsiaTheme="minorHAnsi"/>
      <w:lang w:eastAsia="en-US"/>
    </w:rPr>
  </w:style>
  <w:style w:type="paragraph" w:customStyle="1" w:styleId="C0E1E3D9F507476DBF0C72D0263313C513">
    <w:name w:val="C0E1E3D9F507476DBF0C72D0263313C513"/>
    <w:rsid w:val="0051748F"/>
    <w:rPr>
      <w:rFonts w:eastAsiaTheme="minorHAnsi"/>
      <w:lang w:eastAsia="en-US"/>
    </w:rPr>
  </w:style>
  <w:style w:type="paragraph" w:customStyle="1" w:styleId="B621ECEA91FB498B93680572445619893">
    <w:name w:val="B621ECEA91FB498B93680572445619893"/>
    <w:rsid w:val="0051748F"/>
    <w:rPr>
      <w:rFonts w:eastAsiaTheme="minorHAnsi"/>
      <w:lang w:eastAsia="en-US"/>
    </w:rPr>
  </w:style>
  <w:style w:type="paragraph" w:customStyle="1" w:styleId="44FE3669ED5E411A935A45B7B9C89E5F2">
    <w:name w:val="44FE3669ED5E411A935A45B7B9C89E5F2"/>
    <w:rsid w:val="0051748F"/>
    <w:rPr>
      <w:rFonts w:eastAsiaTheme="minorHAnsi"/>
      <w:lang w:eastAsia="en-US"/>
    </w:rPr>
  </w:style>
  <w:style w:type="paragraph" w:customStyle="1" w:styleId="19D16AEF5C8E4D81AB48C4B3B1C35AAB16">
    <w:name w:val="19D16AEF5C8E4D81AB48C4B3B1C35AAB16"/>
    <w:rsid w:val="0051748F"/>
    <w:rPr>
      <w:rFonts w:eastAsiaTheme="minorHAnsi"/>
      <w:lang w:eastAsia="en-US"/>
    </w:rPr>
  </w:style>
  <w:style w:type="paragraph" w:customStyle="1" w:styleId="EA33093343C045988EADF6DD0332F84916">
    <w:name w:val="EA33093343C045988EADF6DD0332F84916"/>
    <w:rsid w:val="0051748F"/>
    <w:rPr>
      <w:rFonts w:eastAsiaTheme="minorHAnsi"/>
      <w:lang w:eastAsia="en-US"/>
    </w:rPr>
  </w:style>
  <w:style w:type="paragraph" w:customStyle="1" w:styleId="7DF7C3ABE4FD4DD6B90BD3B4EAE7221216">
    <w:name w:val="7DF7C3ABE4FD4DD6B90BD3B4EAE7221216"/>
    <w:rsid w:val="0051748F"/>
    <w:rPr>
      <w:rFonts w:eastAsiaTheme="minorHAnsi"/>
      <w:lang w:eastAsia="en-US"/>
    </w:rPr>
  </w:style>
  <w:style w:type="paragraph" w:customStyle="1" w:styleId="0A9C9E8DE412465A8E2A51C01680B5D814">
    <w:name w:val="0A9C9E8DE412465A8E2A51C01680B5D814"/>
    <w:rsid w:val="0051748F"/>
    <w:rPr>
      <w:rFonts w:eastAsiaTheme="minorHAnsi"/>
      <w:lang w:eastAsia="en-US"/>
    </w:rPr>
  </w:style>
  <w:style w:type="paragraph" w:customStyle="1" w:styleId="AF2C0B36577340E4A6D2B6CC093C7CBB13">
    <w:name w:val="AF2C0B36577340E4A6D2B6CC093C7CBB13"/>
    <w:rsid w:val="0051748F"/>
    <w:rPr>
      <w:rFonts w:eastAsiaTheme="minorHAnsi"/>
      <w:lang w:eastAsia="en-US"/>
    </w:rPr>
  </w:style>
  <w:style w:type="paragraph" w:customStyle="1" w:styleId="3B76B2127FC74D9CA219451C65C2AB1714">
    <w:name w:val="3B76B2127FC74D9CA219451C65C2AB1714"/>
    <w:rsid w:val="0051748F"/>
    <w:rPr>
      <w:rFonts w:eastAsiaTheme="minorHAnsi"/>
      <w:lang w:eastAsia="en-US"/>
    </w:rPr>
  </w:style>
  <w:style w:type="paragraph" w:customStyle="1" w:styleId="7DD9E51833B94E7FAE11A8F31A7C632713">
    <w:name w:val="7DD9E51833B94E7FAE11A8F31A7C632713"/>
    <w:rsid w:val="0051748F"/>
    <w:rPr>
      <w:rFonts w:eastAsiaTheme="minorHAnsi"/>
      <w:lang w:eastAsia="en-US"/>
    </w:rPr>
  </w:style>
  <w:style w:type="paragraph" w:customStyle="1" w:styleId="F3F8D65B4775412D8F9F2C99C3D7418913">
    <w:name w:val="F3F8D65B4775412D8F9F2C99C3D7418913"/>
    <w:rsid w:val="0051748F"/>
    <w:rPr>
      <w:rFonts w:eastAsiaTheme="minorHAnsi"/>
      <w:lang w:eastAsia="en-US"/>
    </w:rPr>
  </w:style>
  <w:style w:type="paragraph" w:customStyle="1" w:styleId="6A0DC56B47CB473789AC4DC6AACABA2813">
    <w:name w:val="6A0DC56B47CB473789AC4DC6AACABA2813"/>
    <w:rsid w:val="0051748F"/>
    <w:rPr>
      <w:rFonts w:eastAsiaTheme="minorHAnsi"/>
      <w:lang w:eastAsia="en-US"/>
    </w:rPr>
  </w:style>
  <w:style w:type="paragraph" w:customStyle="1" w:styleId="46700E15687E4D8E84F0D1A888E0551814">
    <w:name w:val="46700E15687E4D8E84F0D1A888E0551814"/>
    <w:rsid w:val="0051748F"/>
    <w:rPr>
      <w:rFonts w:eastAsiaTheme="minorHAnsi"/>
      <w:lang w:eastAsia="en-US"/>
    </w:rPr>
  </w:style>
  <w:style w:type="paragraph" w:customStyle="1" w:styleId="5DB56CEC7F5046D6B12418CD33F242E88">
    <w:name w:val="5DB56CEC7F5046D6B12418CD33F242E88"/>
    <w:rsid w:val="0051748F"/>
    <w:rPr>
      <w:rFonts w:eastAsiaTheme="minorHAnsi"/>
      <w:lang w:eastAsia="en-US"/>
    </w:rPr>
  </w:style>
  <w:style w:type="paragraph" w:customStyle="1" w:styleId="536B5F32E6924EDBBC65282B3BDDAD138">
    <w:name w:val="536B5F32E6924EDBBC65282B3BDDAD138"/>
    <w:rsid w:val="0051748F"/>
    <w:rPr>
      <w:rFonts w:eastAsiaTheme="minorHAnsi"/>
      <w:lang w:eastAsia="en-US"/>
    </w:rPr>
  </w:style>
  <w:style w:type="paragraph" w:customStyle="1" w:styleId="72D810AD650F41EA87E4A7F80A49E1DF8">
    <w:name w:val="72D810AD650F41EA87E4A7F80A49E1DF8"/>
    <w:rsid w:val="0051748F"/>
    <w:rPr>
      <w:rFonts w:eastAsiaTheme="minorHAnsi"/>
      <w:lang w:eastAsia="en-US"/>
    </w:rPr>
  </w:style>
  <w:style w:type="paragraph" w:customStyle="1" w:styleId="C760097A1E9E4C52902A06E83F9509FE8">
    <w:name w:val="C760097A1E9E4C52902A06E83F9509FE8"/>
    <w:rsid w:val="0051748F"/>
    <w:rPr>
      <w:rFonts w:eastAsiaTheme="minorHAnsi"/>
      <w:lang w:eastAsia="en-US"/>
    </w:rPr>
  </w:style>
  <w:style w:type="paragraph" w:customStyle="1" w:styleId="7849307E14FC4F979B5F2CE4ED9ED73414">
    <w:name w:val="7849307E14FC4F979B5F2CE4ED9ED73414"/>
    <w:rsid w:val="0051748F"/>
    <w:rPr>
      <w:rFonts w:eastAsiaTheme="minorHAnsi"/>
      <w:lang w:eastAsia="en-US"/>
    </w:rPr>
  </w:style>
  <w:style w:type="paragraph" w:customStyle="1" w:styleId="C7347B42AC1A46AFBEBC315ECBF61BD68">
    <w:name w:val="C7347B42AC1A46AFBEBC315ECBF61BD68"/>
    <w:rsid w:val="0051748F"/>
    <w:rPr>
      <w:rFonts w:eastAsiaTheme="minorHAnsi"/>
      <w:lang w:eastAsia="en-US"/>
    </w:rPr>
  </w:style>
  <w:style w:type="paragraph" w:customStyle="1" w:styleId="38D0A41ABBA74E0AAE902819BEA45A6E5">
    <w:name w:val="38D0A41ABBA74E0AAE902819BEA45A6E5"/>
    <w:rsid w:val="0051748F"/>
    <w:rPr>
      <w:rFonts w:eastAsiaTheme="minorHAnsi"/>
      <w:lang w:eastAsia="en-US"/>
    </w:rPr>
  </w:style>
  <w:style w:type="paragraph" w:customStyle="1" w:styleId="970EF8A9158D4929B5B0B43A29EAFAC35">
    <w:name w:val="970EF8A9158D4929B5B0B43A29EAFAC35"/>
    <w:rsid w:val="0051748F"/>
    <w:rPr>
      <w:rFonts w:eastAsiaTheme="minorHAnsi"/>
      <w:lang w:eastAsia="en-US"/>
    </w:rPr>
  </w:style>
  <w:style w:type="paragraph" w:customStyle="1" w:styleId="C8DB1183795F40CF841DB0E7B5AD8D884">
    <w:name w:val="C8DB1183795F40CF841DB0E7B5AD8D884"/>
    <w:rsid w:val="0051748F"/>
    <w:rPr>
      <w:rFonts w:eastAsiaTheme="minorHAnsi"/>
      <w:lang w:eastAsia="en-US"/>
    </w:rPr>
  </w:style>
  <w:style w:type="paragraph" w:customStyle="1" w:styleId="15B1D9AE883B4646BD9E255AD4235F9B5">
    <w:name w:val="15B1D9AE883B4646BD9E255AD4235F9B5"/>
    <w:rsid w:val="0051748F"/>
    <w:rPr>
      <w:rFonts w:eastAsiaTheme="minorHAnsi"/>
      <w:lang w:eastAsia="en-US"/>
    </w:rPr>
  </w:style>
  <w:style w:type="paragraph" w:customStyle="1" w:styleId="D701DBD1C9D349CE8A886EEF2DC67E2C5">
    <w:name w:val="D701DBD1C9D349CE8A886EEF2DC67E2C5"/>
    <w:rsid w:val="0051748F"/>
    <w:rPr>
      <w:rFonts w:eastAsiaTheme="minorHAnsi"/>
      <w:lang w:eastAsia="en-US"/>
    </w:rPr>
  </w:style>
  <w:style w:type="paragraph" w:customStyle="1" w:styleId="09FAEDD2931442CB8A5023B3A15F01534">
    <w:name w:val="09FAEDD2931442CB8A5023B3A15F01534"/>
    <w:rsid w:val="0051748F"/>
    <w:rPr>
      <w:rFonts w:eastAsiaTheme="minorHAnsi"/>
      <w:lang w:eastAsia="en-US"/>
    </w:rPr>
  </w:style>
  <w:style w:type="paragraph" w:customStyle="1" w:styleId="44B2444956484373A0BD5E2C0696FF333">
    <w:name w:val="44B2444956484373A0BD5E2C0696FF333"/>
    <w:rsid w:val="0051748F"/>
    <w:rPr>
      <w:rFonts w:eastAsiaTheme="minorHAnsi"/>
      <w:lang w:eastAsia="en-US"/>
    </w:rPr>
  </w:style>
  <w:style w:type="paragraph" w:customStyle="1" w:styleId="01745AB4F2074B80822F1831A01843984">
    <w:name w:val="01745AB4F2074B80822F1831A01843984"/>
    <w:rsid w:val="0051748F"/>
    <w:rPr>
      <w:rFonts w:eastAsiaTheme="minorHAnsi"/>
      <w:lang w:eastAsia="en-US"/>
    </w:rPr>
  </w:style>
  <w:style w:type="paragraph" w:customStyle="1" w:styleId="E5390D36F3A34034BEEBA8BB008E525814">
    <w:name w:val="E5390D36F3A34034BEEBA8BB008E525814"/>
    <w:rsid w:val="0051748F"/>
    <w:rPr>
      <w:rFonts w:eastAsiaTheme="minorHAnsi"/>
      <w:lang w:eastAsia="en-US"/>
    </w:rPr>
  </w:style>
  <w:style w:type="paragraph" w:customStyle="1" w:styleId="FC9261DD1F784A288640A7D9A6C0289514">
    <w:name w:val="FC9261DD1F784A288640A7D9A6C0289514"/>
    <w:rsid w:val="0051748F"/>
    <w:rPr>
      <w:rFonts w:eastAsiaTheme="minorHAnsi"/>
      <w:lang w:eastAsia="en-US"/>
    </w:rPr>
  </w:style>
  <w:style w:type="paragraph" w:customStyle="1" w:styleId="1F20E2C2E2DC44CD8D107C2D38B358062">
    <w:name w:val="1F20E2C2E2DC44CD8D107C2D38B358062"/>
    <w:rsid w:val="0051748F"/>
    <w:rPr>
      <w:rFonts w:eastAsiaTheme="minorHAnsi"/>
      <w:lang w:eastAsia="en-US"/>
    </w:rPr>
  </w:style>
  <w:style w:type="paragraph" w:customStyle="1" w:styleId="5A1CAFA276EA46E9B496BD4DBDC146984">
    <w:name w:val="5A1CAFA276EA46E9B496BD4DBDC146984"/>
    <w:rsid w:val="0051748F"/>
    <w:rPr>
      <w:rFonts w:eastAsiaTheme="minorHAnsi"/>
      <w:lang w:eastAsia="en-US"/>
    </w:rPr>
  </w:style>
  <w:style w:type="paragraph" w:customStyle="1" w:styleId="C0E1E3D9F507476DBF0C72D0263313C514">
    <w:name w:val="C0E1E3D9F507476DBF0C72D0263313C514"/>
    <w:rsid w:val="0051748F"/>
    <w:rPr>
      <w:rFonts w:eastAsiaTheme="minorHAnsi"/>
      <w:lang w:eastAsia="en-US"/>
    </w:rPr>
  </w:style>
  <w:style w:type="paragraph" w:customStyle="1" w:styleId="B621ECEA91FB498B93680572445619894">
    <w:name w:val="B621ECEA91FB498B93680572445619894"/>
    <w:rsid w:val="0051748F"/>
    <w:rPr>
      <w:rFonts w:eastAsiaTheme="minorHAnsi"/>
      <w:lang w:eastAsia="en-US"/>
    </w:rPr>
  </w:style>
  <w:style w:type="paragraph" w:customStyle="1" w:styleId="44FE3669ED5E411A935A45B7B9C89E5F3">
    <w:name w:val="44FE3669ED5E411A935A45B7B9C89E5F3"/>
    <w:rsid w:val="0051748F"/>
    <w:rPr>
      <w:rFonts w:eastAsiaTheme="minorHAnsi"/>
      <w:lang w:eastAsia="en-US"/>
    </w:rPr>
  </w:style>
  <w:style w:type="paragraph" w:customStyle="1" w:styleId="19D16AEF5C8E4D81AB48C4B3B1C35AAB17">
    <w:name w:val="19D16AEF5C8E4D81AB48C4B3B1C35AAB17"/>
    <w:rsid w:val="0051748F"/>
    <w:rPr>
      <w:rFonts w:eastAsiaTheme="minorHAnsi"/>
      <w:lang w:eastAsia="en-US"/>
    </w:rPr>
  </w:style>
  <w:style w:type="paragraph" w:customStyle="1" w:styleId="EA33093343C045988EADF6DD0332F84917">
    <w:name w:val="EA33093343C045988EADF6DD0332F84917"/>
    <w:rsid w:val="0051748F"/>
    <w:rPr>
      <w:rFonts w:eastAsiaTheme="minorHAnsi"/>
      <w:lang w:eastAsia="en-US"/>
    </w:rPr>
  </w:style>
  <w:style w:type="paragraph" w:customStyle="1" w:styleId="7DF7C3ABE4FD4DD6B90BD3B4EAE7221217">
    <w:name w:val="7DF7C3ABE4FD4DD6B90BD3B4EAE7221217"/>
    <w:rsid w:val="0051748F"/>
    <w:rPr>
      <w:rFonts w:eastAsiaTheme="minorHAnsi"/>
      <w:lang w:eastAsia="en-US"/>
    </w:rPr>
  </w:style>
  <w:style w:type="paragraph" w:customStyle="1" w:styleId="0A9C9E8DE412465A8E2A51C01680B5D815">
    <w:name w:val="0A9C9E8DE412465A8E2A51C01680B5D815"/>
    <w:rsid w:val="0051748F"/>
    <w:rPr>
      <w:rFonts w:eastAsiaTheme="minorHAnsi"/>
      <w:lang w:eastAsia="en-US"/>
    </w:rPr>
  </w:style>
  <w:style w:type="paragraph" w:customStyle="1" w:styleId="AF2C0B36577340E4A6D2B6CC093C7CBB14">
    <w:name w:val="AF2C0B36577340E4A6D2B6CC093C7CBB14"/>
    <w:rsid w:val="0051748F"/>
    <w:rPr>
      <w:rFonts w:eastAsiaTheme="minorHAnsi"/>
      <w:lang w:eastAsia="en-US"/>
    </w:rPr>
  </w:style>
  <w:style w:type="paragraph" w:customStyle="1" w:styleId="3B76B2127FC74D9CA219451C65C2AB1715">
    <w:name w:val="3B76B2127FC74D9CA219451C65C2AB1715"/>
    <w:rsid w:val="0051748F"/>
    <w:rPr>
      <w:rFonts w:eastAsiaTheme="minorHAnsi"/>
      <w:lang w:eastAsia="en-US"/>
    </w:rPr>
  </w:style>
  <w:style w:type="paragraph" w:customStyle="1" w:styleId="7DD9E51833B94E7FAE11A8F31A7C632714">
    <w:name w:val="7DD9E51833B94E7FAE11A8F31A7C632714"/>
    <w:rsid w:val="0051748F"/>
    <w:rPr>
      <w:rFonts w:eastAsiaTheme="minorHAnsi"/>
      <w:lang w:eastAsia="en-US"/>
    </w:rPr>
  </w:style>
  <w:style w:type="paragraph" w:customStyle="1" w:styleId="F3F8D65B4775412D8F9F2C99C3D7418914">
    <w:name w:val="F3F8D65B4775412D8F9F2C99C3D7418914"/>
    <w:rsid w:val="0051748F"/>
    <w:rPr>
      <w:rFonts w:eastAsiaTheme="minorHAnsi"/>
      <w:lang w:eastAsia="en-US"/>
    </w:rPr>
  </w:style>
  <w:style w:type="paragraph" w:customStyle="1" w:styleId="6A0DC56B47CB473789AC4DC6AACABA2814">
    <w:name w:val="6A0DC56B47CB473789AC4DC6AACABA2814"/>
    <w:rsid w:val="0051748F"/>
    <w:rPr>
      <w:rFonts w:eastAsiaTheme="minorHAnsi"/>
      <w:lang w:eastAsia="en-US"/>
    </w:rPr>
  </w:style>
  <w:style w:type="paragraph" w:customStyle="1" w:styleId="46700E15687E4D8E84F0D1A888E0551815">
    <w:name w:val="46700E15687E4D8E84F0D1A888E0551815"/>
    <w:rsid w:val="0051748F"/>
    <w:rPr>
      <w:rFonts w:eastAsiaTheme="minorHAnsi"/>
      <w:lang w:eastAsia="en-US"/>
    </w:rPr>
  </w:style>
  <w:style w:type="paragraph" w:customStyle="1" w:styleId="5DB56CEC7F5046D6B12418CD33F242E89">
    <w:name w:val="5DB56CEC7F5046D6B12418CD33F242E89"/>
    <w:rsid w:val="0051748F"/>
    <w:rPr>
      <w:rFonts w:eastAsiaTheme="minorHAnsi"/>
      <w:lang w:eastAsia="en-US"/>
    </w:rPr>
  </w:style>
  <w:style w:type="paragraph" w:customStyle="1" w:styleId="536B5F32E6924EDBBC65282B3BDDAD139">
    <w:name w:val="536B5F32E6924EDBBC65282B3BDDAD139"/>
    <w:rsid w:val="0051748F"/>
    <w:rPr>
      <w:rFonts w:eastAsiaTheme="minorHAnsi"/>
      <w:lang w:eastAsia="en-US"/>
    </w:rPr>
  </w:style>
  <w:style w:type="paragraph" w:customStyle="1" w:styleId="72D810AD650F41EA87E4A7F80A49E1DF9">
    <w:name w:val="72D810AD650F41EA87E4A7F80A49E1DF9"/>
    <w:rsid w:val="0051748F"/>
    <w:rPr>
      <w:rFonts w:eastAsiaTheme="minorHAnsi"/>
      <w:lang w:eastAsia="en-US"/>
    </w:rPr>
  </w:style>
  <w:style w:type="paragraph" w:customStyle="1" w:styleId="C760097A1E9E4C52902A06E83F9509FE9">
    <w:name w:val="C760097A1E9E4C52902A06E83F9509FE9"/>
    <w:rsid w:val="0051748F"/>
    <w:rPr>
      <w:rFonts w:eastAsiaTheme="minorHAnsi"/>
      <w:lang w:eastAsia="en-US"/>
    </w:rPr>
  </w:style>
  <w:style w:type="paragraph" w:customStyle="1" w:styleId="7849307E14FC4F979B5F2CE4ED9ED73415">
    <w:name w:val="7849307E14FC4F979B5F2CE4ED9ED73415"/>
    <w:rsid w:val="0051748F"/>
    <w:rPr>
      <w:rFonts w:eastAsiaTheme="minorHAnsi"/>
      <w:lang w:eastAsia="en-US"/>
    </w:rPr>
  </w:style>
  <w:style w:type="paragraph" w:customStyle="1" w:styleId="C7347B42AC1A46AFBEBC315ECBF61BD69">
    <w:name w:val="C7347B42AC1A46AFBEBC315ECBF61BD69"/>
    <w:rsid w:val="0051748F"/>
    <w:rPr>
      <w:rFonts w:eastAsiaTheme="minorHAnsi"/>
      <w:lang w:eastAsia="en-US"/>
    </w:rPr>
  </w:style>
  <w:style w:type="paragraph" w:customStyle="1" w:styleId="38D0A41ABBA74E0AAE902819BEA45A6E6">
    <w:name w:val="38D0A41ABBA74E0AAE902819BEA45A6E6"/>
    <w:rsid w:val="0051748F"/>
    <w:rPr>
      <w:rFonts w:eastAsiaTheme="minorHAnsi"/>
      <w:lang w:eastAsia="en-US"/>
    </w:rPr>
  </w:style>
  <w:style w:type="paragraph" w:customStyle="1" w:styleId="970EF8A9158D4929B5B0B43A29EAFAC36">
    <w:name w:val="970EF8A9158D4929B5B0B43A29EAFAC36"/>
    <w:rsid w:val="0051748F"/>
    <w:rPr>
      <w:rFonts w:eastAsiaTheme="minorHAnsi"/>
      <w:lang w:eastAsia="en-US"/>
    </w:rPr>
  </w:style>
  <w:style w:type="paragraph" w:customStyle="1" w:styleId="C8DB1183795F40CF841DB0E7B5AD8D885">
    <w:name w:val="C8DB1183795F40CF841DB0E7B5AD8D885"/>
    <w:rsid w:val="0051748F"/>
    <w:rPr>
      <w:rFonts w:eastAsiaTheme="minorHAnsi"/>
      <w:lang w:eastAsia="en-US"/>
    </w:rPr>
  </w:style>
  <w:style w:type="paragraph" w:customStyle="1" w:styleId="15B1D9AE883B4646BD9E255AD4235F9B6">
    <w:name w:val="15B1D9AE883B4646BD9E255AD4235F9B6"/>
    <w:rsid w:val="0051748F"/>
    <w:rPr>
      <w:rFonts w:eastAsiaTheme="minorHAnsi"/>
      <w:lang w:eastAsia="en-US"/>
    </w:rPr>
  </w:style>
  <w:style w:type="paragraph" w:customStyle="1" w:styleId="D701DBD1C9D349CE8A886EEF2DC67E2C6">
    <w:name w:val="D701DBD1C9D349CE8A886EEF2DC67E2C6"/>
    <w:rsid w:val="0051748F"/>
    <w:rPr>
      <w:rFonts w:eastAsiaTheme="minorHAnsi"/>
      <w:lang w:eastAsia="en-US"/>
    </w:rPr>
  </w:style>
  <w:style w:type="paragraph" w:customStyle="1" w:styleId="09FAEDD2931442CB8A5023B3A15F01535">
    <w:name w:val="09FAEDD2931442CB8A5023B3A15F01535"/>
    <w:rsid w:val="0051748F"/>
    <w:rPr>
      <w:rFonts w:eastAsiaTheme="minorHAnsi"/>
      <w:lang w:eastAsia="en-US"/>
    </w:rPr>
  </w:style>
  <w:style w:type="paragraph" w:customStyle="1" w:styleId="44B2444956484373A0BD5E2C0696FF334">
    <w:name w:val="44B2444956484373A0BD5E2C0696FF334"/>
    <w:rsid w:val="0051748F"/>
    <w:rPr>
      <w:rFonts w:eastAsiaTheme="minorHAnsi"/>
      <w:lang w:eastAsia="en-US"/>
    </w:rPr>
  </w:style>
  <w:style w:type="paragraph" w:customStyle="1" w:styleId="01745AB4F2074B80822F1831A01843985">
    <w:name w:val="01745AB4F2074B80822F1831A01843985"/>
    <w:rsid w:val="0051748F"/>
    <w:rPr>
      <w:rFonts w:eastAsiaTheme="minorHAnsi"/>
      <w:lang w:eastAsia="en-US"/>
    </w:rPr>
  </w:style>
  <w:style w:type="paragraph" w:customStyle="1" w:styleId="E5390D36F3A34034BEEBA8BB008E525815">
    <w:name w:val="E5390D36F3A34034BEEBA8BB008E525815"/>
    <w:rsid w:val="0051748F"/>
    <w:rPr>
      <w:rFonts w:eastAsiaTheme="minorHAnsi"/>
      <w:lang w:eastAsia="en-US"/>
    </w:rPr>
  </w:style>
  <w:style w:type="paragraph" w:customStyle="1" w:styleId="FC9261DD1F784A288640A7D9A6C0289515">
    <w:name w:val="FC9261DD1F784A288640A7D9A6C0289515"/>
    <w:rsid w:val="0051748F"/>
    <w:rPr>
      <w:rFonts w:eastAsiaTheme="minorHAnsi"/>
      <w:lang w:eastAsia="en-US"/>
    </w:rPr>
  </w:style>
  <w:style w:type="paragraph" w:customStyle="1" w:styleId="1F20E2C2E2DC44CD8D107C2D38B358063">
    <w:name w:val="1F20E2C2E2DC44CD8D107C2D38B358063"/>
    <w:rsid w:val="0051748F"/>
    <w:rPr>
      <w:rFonts w:eastAsiaTheme="minorHAnsi"/>
      <w:lang w:eastAsia="en-US"/>
    </w:rPr>
  </w:style>
  <w:style w:type="paragraph" w:customStyle="1" w:styleId="5A1CAFA276EA46E9B496BD4DBDC146985">
    <w:name w:val="5A1CAFA276EA46E9B496BD4DBDC146985"/>
    <w:rsid w:val="0051748F"/>
    <w:rPr>
      <w:rFonts w:eastAsiaTheme="minorHAnsi"/>
      <w:lang w:eastAsia="en-US"/>
    </w:rPr>
  </w:style>
  <w:style w:type="paragraph" w:customStyle="1" w:styleId="C0E1E3D9F507476DBF0C72D0263313C515">
    <w:name w:val="C0E1E3D9F507476DBF0C72D0263313C515"/>
    <w:rsid w:val="0051748F"/>
    <w:rPr>
      <w:rFonts w:eastAsiaTheme="minorHAnsi"/>
      <w:lang w:eastAsia="en-US"/>
    </w:rPr>
  </w:style>
  <w:style w:type="paragraph" w:customStyle="1" w:styleId="B621ECEA91FB498B93680572445619895">
    <w:name w:val="B621ECEA91FB498B93680572445619895"/>
    <w:rsid w:val="0051748F"/>
    <w:rPr>
      <w:rFonts w:eastAsiaTheme="minorHAnsi"/>
      <w:lang w:eastAsia="en-US"/>
    </w:rPr>
  </w:style>
  <w:style w:type="paragraph" w:customStyle="1" w:styleId="44FE3669ED5E411A935A45B7B9C89E5F4">
    <w:name w:val="44FE3669ED5E411A935A45B7B9C89E5F4"/>
    <w:rsid w:val="0051748F"/>
    <w:rPr>
      <w:rFonts w:eastAsiaTheme="minorHAnsi"/>
      <w:lang w:eastAsia="en-US"/>
    </w:rPr>
  </w:style>
  <w:style w:type="paragraph" w:customStyle="1" w:styleId="C4523981EC094E8581FDC076245AE6F7">
    <w:name w:val="C4523981EC094E8581FDC076245AE6F7"/>
    <w:rsid w:val="0051748F"/>
  </w:style>
  <w:style w:type="paragraph" w:customStyle="1" w:styleId="19D16AEF5C8E4D81AB48C4B3B1C35AAB18">
    <w:name w:val="19D16AEF5C8E4D81AB48C4B3B1C35AAB18"/>
    <w:rsid w:val="0051748F"/>
    <w:rPr>
      <w:rFonts w:eastAsiaTheme="minorHAnsi"/>
      <w:lang w:eastAsia="en-US"/>
    </w:rPr>
  </w:style>
  <w:style w:type="paragraph" w:customStyle="1" w:styleId="EA33093343C045988EADF6DD0332F84918">
    <w:name w:val="EA33093343C045988EADF6DD0332F84918"/>
    <w:rsid w:val="0051748F"/>
    <w:rPr>
      <w:rFonts w:eastAsiaTheme="minorHAnsi"/>
      <w:lang w:eastAsia="en-US"/>
    </w:rPr>
  </w:style>
  <w:style w:type="paragraph" w:customStyle="1" w:styleId="7DF7C3ABE4FD4DD6B90BD3B4EAE7221218">
    <w:name w:val="7DF7C3ABE4FD4DD6B90BD3B4EAE7221218"/>
    <w:rsid w:val="0051748F"/>
    <w:rPr>
      <w:rFonts w:eastAsiaTheme="minorHAnsi"/>
      <w:lang w:eastAsia="en-US"/>
    </w:rPr>
  </w:style>
  <w:style w:type="paragraph" w:customStyle="1" w:styleId="0A9C9E8DE412465A8E2A51C01680B5D816">
    <w:name w:val="0A9C9E8DE412465A8E2A51C01680B5D816"/>
    <w:rsid w:val="0051748F"/>
    <w:rPr>
      <w:rFonts w:eastAsiaTheme="minorHAnsi"/>
      <w:lang w:eastAsia="en-US"/>
    </w:rPr>
  </w:style>
  <w:style w:type="paragraph" w:customStyle="1" w:styleId="AF2C0B36577340E4A6D2B6CC093C7CBB15">
    <w:name w:val="AF2C0B36577340E4A6D2B6CC093C7CBB15"/>
    <w:rsid w:val="0051748F"/>
    <w:rPr>
      <w:rFonts w:eastAsiaTheme="minorHAnsi"/>
      <w:lang w:eastAsia="en-US"/>
    </w:rPr>
  </w:style>
  <w:style w:type="paragraph" w:customStyle="1" w:styleId="3B76B2127FC74D9CA219451C65C2AB1716">
    <w:name w:val="3B76B2127FC74D9CA219451C65C2AB1716"/>
    <w:rsid w:val="0051748F"/>
    <w:rPr>
      <w:rFonts w:eastAsiaTheme="minorHAnsi"/>
      <w:lang w:eastAsia="en-US"/>
    </w:rPr>
  </w:style>
  <w:style w:type="paragraph" w:customStyle="1" w:styleId="7DD9E51833B94E7FAE11A8F31A7C632715">
    <w:name w:val="7DD9E51833B94E7FAE11A8F31A7C632715"/>
    <w:rsid w:val="0051748F"/>
    <w:rPr>
      <w:rFonts w:eastAsiaTheme="minorHAnsi"/>
      <w:lang w:eastAsia="en-US"/>
    </w:rPr>
  </w:style>
  <w:style w:type="paragraph" w:customStyle="1" w:styleId="F3F8D65B4775412D8F9F2C99C3D7418915">
    <w:name w:val="F3F8D65B4775412D8F9F2C99C3D7418915"/>
    <w:rsid w:val="0051748F"/>
    <w:rPr>
      <w:rFonts w:eastAsiaTheme="minorHAnsi"/>
      <w:lang w:eastAsia="en-US"/>
    </w:rPr>
  </w:style>
  <w:style w:type="paragraph" w:customStyle="1" w:styleId="6A0DC56B47CB473789AC4DC6AACABA2815">
    <w:name w:val="6A0DC56B47CB473789AC4DC6AACABA2815"/>
    <w:rsid w:val="0051748F"/>
    <w:rPr>
      <w:rFonts w:eastAsiaTheme="minorHAnsi"/>
      <w:lang w:eastAsia="en-US"/>
    </w:rPr>
  </w:style>
  <w:style w:type="paragraph" w:customStyle="1" w:styleId="46700E15687E4D8E84F0D1A888E0551816">
    <w:name w:val="46700E15687E4D8E84F0D1A888E0551816"/>
    <w:rsid w:val="0051748F"/>
    <w:rPr>
      <w:rFonts w:eastAsiaTheme="minorHAnsi"/>
      <w:lang w:eastAsia="en-US"/>
    </w:rPr>
  </w:style>
  <w:style w:type="paragraph" w:customStyle="1" w:styleId="5DB56CEC7F5046D6B12418CD33F242E810">
    <w:name w:val="5DB56CEC7F5046D6B12418CD33F242E810"/>
    <w:rsid w:val="0051748F"/>
    <w:rPr>
      <w:rFonts w:eastAsiaTheme="minorHAnsi"/>
      <w:lang w:eastAsia="en-US"/>
    </w:rPr>
  </w:style>
  <w:style w:type="paragraph" w:customStyle="1" w:styleId="536B5F32E6924EDBBC65282B3BDDAD1310">
    <w:name w:val="536B5F32E6924EDBBC65282B3BDDAD1310"/>
    <w:rsid w:val="0051748F"/>
    <w:rPr>
      <w:rFonts w:eastAsiaTheme="minorHAnsi"/>
      <w:lang w:eastAsia="en-US"/>
    </w:rPr>
  </w:style>
  <w:style w:type="paragraph" w:customStyle="1" w:styleId="72D810AD650F41EA87E4A7F80A49E1DF10">
    <w:name w:val="72D810AD650F41EA87E4A7F80A49E1DF10"/>
    <w:rsid w:val="0051748F"/>
    <w:rPr>
      <w:rFonts w:eastAsiaTheme="minorHAnsi"/>
      <w:lang w:eastAsia="en-US"/>
    </w:rPr>
  </w:style>
  <w:style w:type="paragraph" w:customStyle="1" w:styleId="C760097A1E9E4C52902A06E83F9509FE10">
    <w:name w:val="C760097A1E9E4C52902A06E83F9509FE10"/>
    <w:rsid w:val="0051748F"/>
    <w:rPr>
      <w:rFonts w:eastAsiaTheme="minorHAnsi"/>
      <w:lang w:eastAsia="en-US"/>
    </w:rPr>
  </w:style>
  <w:style w:type="paragraph" w:customStyle="1" w:styleId="7849307E14FC4F979B5F2CE4ED9ED73416">
    <w:name w:val="7849307E14FC4F979B5F2CE4ED9ED73416"/>
    <w:rsid w:val="0051748F"/>
    <w:rPr>
      <w:rFonts w:eastAsiaTheme="minorHAnsi"/>
      <w:lang w:eastAsia="en-US"/>
    </w:rPr>
  </w:style>
  <w:style w:type="paragraph" w:customStyle="1" w:styleId="C7347B42AC1A46AFBEBC315ECBF61BD610">
    <w:name w:val="C7347B42AC1A46AFBEBC315ECBF61BD610"/>
    <w:rsid w:val="0051748F"/>
    <w:rPr>
      <w:rFonts w:eastAsiaTheme="minorHAnsi"/>
      <w:lang w:eastAsia="en-US"/>
    </w:rPr>
  </w:style>
  <w:style w:type="paragraph" w:customStyle="1" w:styleId="38D0A41ABBA74E0AAE902819BEA45A6E7">
    <w:name w:val="38D0A41ABBA74E0AAE902819BEA45A6E7"/>
    <w:rsid w:val="0051748F"/>
    <w:rPr>
      <w:rFonts w:eastAsiaTheme="minorHAnsi"/>
      <w:lang w:eastAsia="en-US"/>
    </w:rPr>
  </w:style>
  <w:style w:type="paragraph" w:customStyle="1" w:styleId="970EF8A9158D4929B5B0B43A29EAFAC37">
    <w:name w:val="970EF8A9158D4929B5B0B43A29EAFAC37"/>
    <w:rsid w:val="0051748F"/>
    <w:rPr>
      <w:rFonts w:eastAsiaTheme="minorHAnsi"/>
      <w:lang w:eastAsia="en-US"/>
    </w:rPr>
  </w:style>
  <w:style w:type="paragraph" w:customStyle="1" w:styleId="C8DB1183795F40CF841DB0E7B5AD8D886">
    <w:name w:val="C8DB1183795F40CF841DB0E7B5AD8D886"/>
    <w:rsid w:val="0051748F"/>
    <w:rPr>
      <w:rFonts w:eastAsiaTheme="minorHAnsi"/>
      <w:lang w:eastAsia="en-US"/>
    </w:rPr>
  </w:style>
  <w:style w:type="paragraph" w:customStyle="1" w:styleId="15B1D9AE883B4646BD9E255AD4235F9B7">
    <w:name w:val="15B1D9AE883B4646BD9E255AD4235F9B7"/>
    <w:rsid w:val="0051748F"/>
    <w:rPr>
      <w:rFonts w:eastAsiaTheme="minorHAnsi"/>
      <w:lang w:eastAsia="en-US"/>
    </w:rPr>
  </w:style>
  <w:style w:type="paragraph" w:customStyle="1" w:styleId="D701DBD1C9D349CE8A886EEF2DC67E2C7">
    <w:name w:val="D701DBD1C9D349CE8A886EEF2DC67E2C7"/>
    <w:rsid w:val="0051748F"/>
    <w:rPr>
      <w:rFonts w:eastAsiaTheme="minorHAnsi"/>
      <w:lang w:eastAsia="en-US"/>
    </w:rPr>
  </w:style>
  <w:style w:type="paragraph" w:customStyle="1" w:styleId="09FAEDD2931442CB8A5023B3A15F01536">
    <w:name w:val="09FAEDD2931442CB8A5023B3A15F01536"/>
    <w:rsid w:val="0051748F"/>
    <w:rPr>
      <w:rFonts w:eastAsiaTheme="minorHAnsi"/>
      <w:lang w:eastAsia="en-US"/>
    </w:rPr>
  </w:style>
  <w:style w:type="paragraph" w:customStyle="1" w:styleId="44B2444956484373A0BD5E2C0696FF335">
    <w:name w:val="44B2444956484373A0BD5E2C0696FF335"/>
    <w:rsid w:val="0051748F"/>
    <w:rPr>
      <w:rFonts w:eastAsiaTheme="minorHAnsi"/>
      <w:lang w:eastAsia="en-US"/>
    </w:rPr>
  </w:style>
  <w:style w:type="paragraph" w:customStyle="1" w:styleId="01745AB4F2074B80822F1831A01843986">
    <w:name w:val="01745AB4F2074B80822F1831A01843986"/>
    <w:rsid w:val="0051748F"/>
    <w:rPr>
      <w:rFonts w:eastAsiaTheme="minorHAnsi"/>
      <w:lang w:eastAsia="en-US"/>
    </w:rPr>
  </w:style>
  <w:style w:type="paragraph" w:customStyle="1" w:styleId="E5390D36F3A34034BEEBA8BB008E525816">
    <w:name w:val="E5390D36F3A34034BEEBA8BB008E525816"/>
    <w:rsid w:val="0051748F"/>
    <w:rPr>
      <w:rFonts w:eastAsiaTheme="minorHAnsi"/>
      <w:lang w:eastAsia="en-US"/>
    </w:rPr>
  </w:style>
  <w:style w:type="paragraph" w:customStyle="1" w:styleId="FC9261DD1F784A288640A7D9A6C0289516">
    <w:name w:val="FC9261DD1F784A288640A7D9A6C0289516"/>
    <w:rsid w:val="0051748F"/>
    <w:rPr>
      <w:rFonts w:eastAsiaTheme="minorHAnsi"/>
      <w:lang w:eastAsia="en-US"/>
    </w:rPr>
  </w:style>
  <w:style w:type="paragraph" w:customStyle="1" w:styleId="1F20E2C2E2DC44CD8D107C2D38B358064">
    <w:name w:val="1F20E2C2E2DC44CD8D107C2D38B358064"/>
    <w:rsid w:val="0051748F"/>
    <w:rPr>
      <w:rFonts w:eastAsiaTheme="minorHAnsi"/>
      <w:lang w:eastAsia="en-US"/>
    </w:rPr>
  </w:style>
  <w:style w:type="paragraph" w:customStyle="1" w:styleId="5A1CAFA276EA46E9B496BD4DBDC146986">
    <w:name w:val="5A1CAFA276EA46E9B496BD4DBDC146986"/>
    <w:rsid w:val="0051748F"/>
    <w:rPr>
      <w:rFonts w:eastAsiaTheme="minorHAnsi"/>
      <w:lang w:eastAsia="en-US"/>
    </w:rPr>
  </w:style>
  <w:style w:type="paragraph" w:customStyle="1" w:styleId="C4523981EC094E8581FDC076245AE6F71">
    <w:name w:val="C4523981EC094E8581FDC076245AE6F71"/>
    <w:rsid w:val="0051748F"/>
    <w:rPr>
      <w:rFonts w:eastAsiaTheme="minorHAnsi"/>
      <w:lang w:eastAsia="en-US"/>
    </w:rPr>
  </w:style>
  <w:style w:type="paragraph" w:customStyle="1" w:styleId="B621ECEA91FB498B93680572445619896">
    <w:name w:val="B621ECEA91FB498B93680572445619896"/>
    <w:rsid w:val="0051748F"/>
    <w:rPr>
      <w:rFonts w:eastAsiaTheme="minorHAnsi"/>
      <w:lang w:eastAsia="en-US"/>
    </w:rPr>
  </w:style>
  <w:style w:type="paragraph" w:customStyle="1" w:styleId="44FE3669ED5E411A935A45B7B9C89E5F5">
    <w:name w:val="44FE3669ED5E411A935A45B7B9C89E5F5"/>
    <w:rsid w:val="0051748F"/>
    <w:rPr>
      <w:rFonts w:eastAsiaTheme="minorHAnsi"/>
      <w:lang w:eastAsia="en-US"/>
    </w:rPr>
  </w:style>
  <w:style w:type="paragraph" w:customStyle="1" w:styleId="19D16AEF5C8E4D81AB48C4B3B1C35AAB19">
    <w:name w:val="19D16AEF5C8E4D81AB48C4B3B1C35AAB19"/>
    <w:rsid w:val="0051748F"/>
    <w:rPr>
      <w:rFonts w:eastAsiaTheme="minorHAnsi"/>
      <w:lang w:eastAsia="en-US"/>
    </w:rPr>
  </w:style>
  <w:style w:type="paragraph" w:customStyle="1" w:styleId="EA33093343C045988EADF6DD0332F84919">
    <w:name w:val="EA33093343C045988EADF6DD0332F84919"/>
    <w:rsid w:val="0051748F"/>
    <w:rPr>
      <w:rFonts w:eastAsiaTheme="minorHAnsi"/>
      <w:lang w:eastAsia="en-US"/>
    </w:rPr>
  </w:style>
  <w:style w:type="paragraph" w:customStyle="1" w:styleId="7DF7C3ABE4FD4DD6B90BD3B4EAE7221219">
    <w:name w:val="7DF7C3ABE4FD4DD6B90BD3B4EAE7221219"/>
    <w:rsid w:val="0051748F"/>
    <w:rPr>
      <w:rFonts w:eastAsiaTheme="minorHAnsi"/>
      <w:lang w:eastAsia="en-US"/>
    </w:rPr>
  </w:style>
  <w:style w:type="paragraph" w:customStyle="1" w:styleId="0A9C9E8DE412465A8E2A51C01680B5D817">
    <w:name w:val="0A9C9E8DE412465A8E2A51C01680B5D817"/>
    <w:rsid w:val="0051748F"/>
    <w:rPr>
      <w:rFonts w:eastAsiaTheme="minorHAnsi"/>
      <w:lang w:eastAsia="en-US"/>
    </w:rPr>
  </w:style>
  <w:style w:type="paragraph" w:customStyle="1" w:styleId="AF2C0B36577340E4A6D2B6CC093C7CBB16">
    <w:name w:val="AF2C0B36577340E4A6D2B6CC093C7CBB16"/>
    <w:rsid w:val="0051748F"/>
    <w:rPr>
      <w:rFonts w:eastAsiaTheme="minorHAnsi"/>
      <w:lang w:eastAsia="en-US"/>
    </w:rPr>
  </w:style>
  <w:style w:type="paragraph" w:customStyle="1" w:styleId="3B76B2127FC74D9CA219451C65C2AB1717">
    <w:name w:val="3B76B2127FC74D9CA219451C65C2AB1717"/>
    <w:rsid w:val="0051748F"/>
    <w:rPr>
      <w:rFonts w:eastAsiaTheme="minorHAnsi"/>
      <w:lang w:eastAsia="en-US"/>
    </w:rPr>
  </w:style>
  <w:style w:type="paragraph" w:customStyle="1" w:styleId="7DD9E51833B94E7FAE11A8F31A7C632716">
    <w:name w:val="7DD9E51833B94E7FAE11A8F31A7C632716"/>
    <w:rsid w:val="0051748F"/>
    <w:rPr>
      <w:rFonts w:eastAsiaTheme="minorHAnsi"/>
      <w:lang w:eastAsia="en-US"/>
    </w:rPr>
  </w:style>
  <w:style w:type="paragraph" w:customStyle="1" w:styleId="F3F8D65B4775412D8F9F2C99C3D7418916">
    <w:name w:val="F3F8D65B4775412D8F9F2C99C3D7418916"/>
    <w:rsid w:val="0051748F"/>
    <w:rPr>
      <w:rFonts w:eastAsiaTheme="minorHAnsi"/>
      <w:lang w:eastAsia="en-US"/>
    </w:rPr>
  </w:style>
  <w:style w:type="paragraph" w:customStyle="1" w:styleId="6A0DC56B47CB473789AC4DC6AACABA2816">
    <w:name w:val="6A0DC56B47CB473789AC4DC6AACABA2816"/>
    <w:rsid w:val="0051748F"/>
    <w:rPr>
      <w:rFonts w:eastAsiaTheme="minorHAnsi"/>
      <w:lang w:eastAsia="en-US"/>
    </w:rPr>
  </w:style>
  <w:style w:type="paragraph" w:customStyle="1" w:styleId="46700E15687E4D8E84F0D1A888E0551817">
    <w:name w:val="46700E15687E4D8E84F0D1A888E0551817"/>
    <w:rsid w:val="0051748F"/>
    <w:rPr>
      <w:rFonts w:eastAsiaTheme="minorHAnsi"/>
      <w:lang w:eastAsia="en-US"/>
    </w:rPr>
  </w:style>
  <w:style w:type="paragraph" w:customStyle="1" w:styleId="5DB56CEC7F5046D6B12418CD33F242E811">
    <w:name w:val="5DB56CEC7F5046D6B12418CD33F242E811"/>
    <w:rsid w:val="0051748F"/>
    <w:rPr>
      <w:rFonts w:eastAsiaTheme="minorHAnsi"/>
      <w:lang w:eastAsia="en-US"/>
    </w:rPr>
  </w:style>
  <w:style w:type="paragraph" w:customStyle="1" w:styleId="536B5F32E6924EDBBC65282B3BDDAD1311">
    <w:name w:val="536B5F32E6924EDBBC65282B3BDDAD1311"/>
    <w:rsid w:val="0051748F"/>
    <w:rPr>
      <w:rFonts w:eastAsiaTheme="minorHAnsi"/>
      <w:lang w:eastAsia="en-US"/>
    </w:rPr>
  </w:style>
  <w:style w:type="paragraph" w:customStyle="1" w:styleId="72D810AD650F41EA87E4A7F80A49E1DF11">
    <w:name w:val="72D810AD650F41EA87E4A7F80A49E1DF11"/>
    <w:rsid w:val="0051748F"/>
    <w:rPr>
      <w:rFonts w:eastAsiaTheme="minorHAnsi"/>
      <w:lang w:eastAsia="en-US"/>
    </w:rPr>
  </w:style>
  <w:style w:type="paragraph" w:customStyle="1" w:styleId="C760097A1E9E4C52902A06E83F9509FE11">
    <w:name w:val="C760097A1E9E4C52902A06E83F9509FE11"/>
    <w:rsid w:val="0051748F"/>
    <w:rPr>
      <w:rFonts w:eastAsiaTheme="minorHAnsi"/>
      <w:lang w:eastAsia="en-US"/>
    </w:rPr>
  </w:style>
  <w:style w:type="paragraph" w:customStyle="1" w:styleId="7849307E14FC4F979B5F2CE4ED9ED73417">
    <w:name w:val="7849307E14FC4F979B5F2CE4ED9ED73417"/>
    <w:rsid w:val="0051748F"/>
    <w:rPr>
      <w:rFonts w:eastAsiaTheme="minorHAnsi"/>
      <w:lang w:eastAsia="en-US"/>
    </w:rPr>
  </w:style>
  <w:style w:type="paragraph" w:customStyle="1" w:styleId="C7347B42AC1A46AFBEBC315ECBF61BD611">
    <w:name w:val="C7347B42AC1A46AFBEBC315ECBF61BD611"/>
    <w:rsid w:val="0051748F"/>
    <w:rPr>
      <w:rFonts w:eastAsiaTheme="minorHAnsi"/>
      <w:lang w:eastAsia="en-US"/>
    </w:rPr>
  </w:style>
  <w:style w:type="paragraph" w:customStyle="1" w:styleId="38D0A41ABBA74E0AAE902819BEA45A6E8">
    <w:name w:val="38D0A41ABBA74E0AAE902819BEA45A6E8"/>
    <w:rsid w:val="0051748F"/>
    <w:rPr>
      <w:rFonts w:eastAsiaTheme="minorHAnsi"/>
      <w:lang w:eastAsia="en-US"/>
    </w:rPr>
  </w:style>
  <w:style w:type="paragraph" w:customStyle="1" w:styleId="970EF8A9158D4929B5B0B43A29EAFAC38">
    <w:name w:val="970EF8A9158D4929B5B0B43A29EAFAC38"/>
    <w:rsid w:val="0051748F"/>
    <w:rPr>
      <w:rFonts w:eastAsiaTheme="minorHAnsi"/>
      <w:lang w:eastAsia="en-US"/>
    </w:rPr>
  </w:style>
  <w:style w:type="paragraph" w:customStyle="1" w:styleId="C8DB1183795F40CF841DB0E7B5AD8D887">
    <w:name w:val="C8DB1183795F40CF841DB0E7B5AD8D887"/>
    <w:rsid w:val="0051748F"/>
    <w:rPr>
      <w:rFonts w:eastAsiaTheme="minorHAnsi"/>
      <w:lang w:eastAsia="en-US"/>
    </w:rPr>
  </w:style>
  <w:style w:type="paragraph" w:customStyle="1" w:styleId="15B1D9AE883B4646BD9E255AD4235F9B8">
    <w:name w:val="15B1D9AE883B4646BD9E255AD4235F9B8"/>
    <w:rsid w:val="0051748F"/>
    <w:rPr>
      <w:rFonts w:eastAsiaTheme="minorHAnsi"/>
      <w:lang w:eastAsia="en-US"/>
    </w:rPr>
  </w:style>
  <w:style w:type="paragraph" w:customStyle="1" w:styleId="D701DBD1C9D349CE8A886EEF2DC67E2C8">
    <w:name w:val="D701DBD1C9D349CE8A886EEF2DC67E2C8"/>
    <w:rsid w:val="0051748F"/>
    <w:rPr>
      <w:rFonts w:eastAsiaTheme="minorHAnsi"/>
      <w:lang w:eastAsia="en-US"/>
    </w:rPr>
  </w:style>
  <w:style w:type="paragraph" w:customStyle="1" w:styleId="09FAEDD2931442CB8A5023B3A15F01537">
    <w:name w:val="09FAEDD2931442CB8A5023B3A15F01537"/>
    <w:rsid w:val="0051748F"/>
    <w:rPr>
      <w:rFonts w:eastAsiaTheme="minorHAnsi"/>
      <w:lang w:eastAsia="en-US"/>
    </w:rPr>
  </w:style>
  <w:style w:type="paragraph" w:customStyle="1" w:styleId="44B2444956484373A0BD5E2C0696FF336">
    <w:name w:val="44B2444956484373A0BD5E2C0696FF336"/>
    <w:rsid w:val="0051748F"/>
    <w:rPr>
      <w:rFonts w:eastAsiaTheme="minorHAnsi"/>
      <w:lang w:eastAsia="en-US"/>
    </w:rPr>
  </w:style>
  <w:style w:type="paragraph" w:customStyle="1" w:styleId="01745AB4F2074B80822F1831A01843987">
    <w:name w:val="01745AB4F2074B80822F1831A01843987"/>
    <w:rsid w:val="0051748F"/>
    <w:rPr>
      <w:rFonts w:eastAsiaTheme="minorHAnsi"/>
      <w:lang w:eastAsia="en-US"/>
    </w:rPr>
  </w:style>
  <w:style w:type="paragraph" w:customStyle="1" w:styleId="E5390D36F3A34034BEEBA8BB008E525817">
    <w:name w:val="E5390D36F3A34034BEEBA8BB008E525817"/>
    <w:rsid w:val="0051748F"/>
    <w:rPr>
      <w:rFonts w:eastAsiaTheme="minorHAnsi"/>
      <w:lang w:eastAsia="en-US"/>
    </w:rPr>
  </w:style>
  <w:style w:type="paragraph" w:customStyle="1" w:styleId="FC9261DD1F784A288640A7D9A6C0289517">
    <w:name w:val="FC9261DD1F784A288640A7D9A6C0289517"/>
    <w:rsid w:val="0051748F"/>
    <w:rPr>
      <w:rFonts w:eastAsiaTheme="minorHAnsi"/>
      <w:lang w:eastAsia="en-US"/>
    </w:rPr>
  </w:style>
  <w:style w:type="paragraph" w:customStyle="1" w:styleId="1F20E2C2E2DC44CD8D107C2D38B358065">
    <w:name w:val="1F20E2C2E2DC44CD8D107C2D38B358065"/>
    <w:rsid w:val="0051748F"/>
    <w:rPr>
      <w:rFonts w:eastAsiaTheme="minorHAnsi"/>
      <w:lang w:eastAsia="en-US"/>
    </w:rPr>
  </w:style>
  <w:style w:type="paragraph" w:customStyle="1" w:styleId="5A1CAFA276EA46E9B496BD4DBDC146987">
    <w:name w:val="5A1CAFA276EA46E9B496BD4DBDC146987"/>
    <w:rsid w:val="0051748F"/>
    <w:rPr>
      <w:rFonts w:eastAsiaTheme="minorHAnsi"/>
      <w:lang w:eastAsia="en-US"/>
    </w:rPr>
  </w:style>
  <w:style w:type="paragraph" w:customStyle="1" w:styleId="C4523981EC094E8581FDC076245AE6F72">
    <w:name w:val="C4523981EC094E8581FDC076245AE6F72"/>
    <w:rsid w:val="0051748F"/>
    <w:rPr>
      <w:rFonts w:eastAsiaTheme="minorHAnsi"/>
      <w:lang w:eastAsia="en-US"/>
    </w:rPr>
  </w:style>
  <w:style w:type="paragraph" w:customStyle="1" w:styleId="B621ECEA91FB498B93680572445619897">
    <w:name w:val="B621ECEA91FB498B93680572445619897"/>
    <w:rsid w:val="0051748F"/>
    <w:rPr>
      <w:rFonts w:eastAsiaTheme="minorHAnsi"/>
      <w:lang w:eastAsia="en-US"/>
    </w:rPr>
  </w:style>
  <w:style w:type="paragraph" w:customStyle="1" w:styleId="44FE3669ED5E411A935A45B7B9C89E5F6">
    <w:name w:val="44FE3669ED5E411A935A45B7B9C89E5F6"/>
    <w:rsid w:val="0051748F"/>
    <w:rPr>
      <w:rFonts w:eastAsiaTheme="minorHAnsi"/>
      <w:lang w:eastAsia="en-US"/>
    </w:rPr>
  </w:style>
  <w:style w:type="paragraph" w:customStyle="1" w:styleId="19D16AEF5C8E4D81AB48C4B3B1C35AAB20">
    <w:name w:val="19D16AEF5C8E4D81AB48C4B3B1C35AAB20"/>
    <w:rsid w:val="0051748F"/>
    <w:rPr>
      <w:rFonts w:eastAsiaTheme="minorHAnsi"/>
      <w:lang w:eastAsia="en-US"/>
    </w:rPr>
  </w:style>
  <w:style w:type="paragraph" w:customStyle="1" w:styleId="EA33093343C045988EADF6DD0332F84920">
    <w:name w:val="EA33093343C045988EADF6DD0332F84920"/>
    <w:rsid w:val="0051748F"/>
    <w:rPr>
      <w:rFonts w:eastAsiaTheme="minorHAnsi"/>
      <w:lang w:eastAsia="en-US"/>
    </w:rPr>
  </w:style>
  <w:style w:type="paragraph" w:customStyle="1" w:styleId="7DF7C3ABE4FD4DD6B90BD3B4EAE7221220">
    <w:name w:val="7DF7C3ABE4FD4DD6B90BD3B4EAE7221220"/>
    <w:rsid w:val="0051748F"/>
    <w:rPr>
      <w:rFonts w:eastAsiaTheme="minorHAnsi"/>
      <w:lang w:eastAsia="en-US"/>
    </w:rPr>
  </w:style>
  <w:style w:type="paragraph" w:customStyle="1" w:styleId="0A9C9E8DE412465A8E2A51C01680B5D818">
    <w:name w:val="0A9C9E8DE412465A8E2A51C01680B5D818"/>
    <w:rsid w:val="0051748F"/>
    <w:rPr>
      <w:rFonts w:eastAsiaTheme="minorHAnsi"/>
      <w:lang w:eastAsia="en-US"/>
    </w:rPr>
  </w:style>
  <w:style w:type="paragraph" w:customStyle="1" w:styleId="AF2C0B36577340E4A6D2B6CC093C7CBB17">
    <w:name w:val="AF2C0B36577340E4A6D2B6CC093C7CBB17"/>
    <w:rsid w:val="0051748F"/>
    <w:rPr>
      <w:rFonts w:eastAsiaTheme="minorHAnsi"/>
      <w:lang w:eastAsia="en-US"/>
    </w:rPr>
  </w:style>
  <w:style w:type="paragraph" w:customStyle="1" w:styleId="3B76B2127FC74D9CA219451C65C2AB1718">
    <w:name w:val="3B76B2127FC74D9CA219451C65C2AB1718"/>
    <w:rsid w:val="0051748F"/>
    <w:rPr>
      <w:rFonts w:eastAsiaTheme="minorHAnsi"/>
      <w:lang w:eastAsia="en-US"/>
    </w:rPr>
  </w:style>
  <w:style w:type="paragraph" w:customStyle="1" w:styleId="7DD9E51833B94E7FAE11A8F31A7C632717">
    <w:name w:val="7DD9E51833B94E7FAE11A8F31A7C632717"/>
    <w:rsid w:val="0051748F"/>
    <w:rPr>
      <w:rFonts w:eastAsiaTheme="minorHAnsi"/>
      <w:lang w:eastAsia="en-US"/>
    </w:rPr>
  </w:style>
  <w:style w:type="paragraph" w:customStyle="1" w:styleId="F3F8D65B4775412D8F9F2C99C3D7418917">
    <w:name w:val="F3F8D65B4775412D8F9F2C99C3D7418917"/>
    <w:rsid w:val="0051748F"/>
    <w:rPr>
      <w:rFonts w:eastAsiaTheme="minorHAnsi"/>
      <w:lang w:eastAsia="en-US"/>
    </w:rPr>
  </w:style>
  <w:style w:type="paragraph" w:customStyle="1" w:styleId="6A0DC56B47CB473789AC4DC6AACABA2817">
    <w:name w:val="6A0DC56B47CB473789AC4DC6AACABA2817"/>
    <w:rsid w:val="0051748F"/>
    <w:rPr>
      <w:rFonts w:eastAsiaTheme="minorHAnsi"/>
      <w:lang w:eastAsia="en-US"/>
    </w:rPr>
  </w:style>
  <w:style w:type="paragraph" w:customStyle="1" w:styleId="46700E15687E4D8E84F0D1A888E0551818">
    <w:name w:val="46700E15687E4D8E84F0D1A888E0551818"/>
    <w:rsid w:val="0051748F"/>
    <w:rPr>
      <w:rFonts w:eastAsiaTheme="minorHAnsi"/>
      <w:lang w:eastAsia="en-US"/>
    </w:rPr>
  </w:style>
  <w:style w:type="paragraph" w:customStyle="1" w:styleId="5DB56CEC7F5046D6B12418CD33F242E812">
    <w:name w:val="5DB56CEC7F5046D6B12418CD33F242E812"/>
    <w:rsid w:val="0051748F"/>
    <w:rPr>
      <w:rFonts w:eastAsiaTheme="minorHAnsi"/>
      <w:lang w:eastAsia="en-US"/>
    </w:rPr>
  </w:style>
  <w:style w:type="paragraph" w:customStyle="1" w:styleId="536B5F32E6924EDBBC65282B3BDDAD1312">
    <w:name w:val="536B5F32E6924EDBBC65282B3BDDAD1312"/>
    <w:rsid w:val="0051748F"/>
    <w:rPr>
      <w:rFonts w:eastAsiaTheme="minorHAnsi"/>
      <w:lang w:eastAsia="en-US"/>
    </w:rPr>
  </w:style>
  <w:style w:type="paragraph" w:customStyle="1" w:styleId="72D810AD650F41EA87E4A7F80A49E1DF12">
    <w:name w:val="72D810AD650F41EA87E4A7F80A49E1DF12"/>
    <w:rsid w:val="0051748F"/>
    <w:rPr>
      <w:rFonts w:eastAsiaTheme="minorHAnsi"/>
      <w:lang w:eastAsia="en-US"/>
    </w:rPr>
  </w:style>
  <w:style w:type="paragraph" w:customStyle="1" w:styleId="C760097A1E9E4C52902A06E83F9509FE12">
    <w:name w:val="C760097A1E9E4C52902A06E83F9509FE12"/>
    <w:rsid w:val="0051748F"/>
    <w:rPr>
      <w:rFonts w:eastAsiaTheme="minorHAnsi"/>
      <w:lang w:eastAsia="en-US"/>
    </w:rPr>
  </w:style>
  <w:style w:type="paragraph" w:customStyle="1" w:styleId="7849307E14FC4F979B5F2CE4ED9ED73418">
    <w:name w:val="7849307E14FC4F979B5F2CE4ED9ED73418"/>
    <w:rsid w:val="0051748F"/>
    <w:rPr>
      <w:rFonts w:eastAsiaTheme="minorHAnsi"/>
      <w:lang w:eastAsia="en-US"/>
    </w:rPr>
  </w:style>
  <w:style w:type="paragraph" w:customStyle="1" w:styleId="C7347B42AC1A46AFBEBC315ECBF61BD612">
    <w:name w:val="C7347B42AC1A46AFBEBC315ECBF61BD612"/>
    <w:rsid w:val="0051748F"/>
    <w:rPr>
      <w:rFonts w:eastAsiaTheme="minorHAnsi"/>
      <w:lang w:eastAsia="en-US"/>
    </w:rPr>
  </w:style>
  <w:style w:type="paragraph" w:customStyle="1" w:styleId="38D0A41ABBA74E0AAE902819BEA45A6E9">
    <w:name w:val="38D0A41ABBA74E0AAE902819BEA45A6E9"/>
    <w:rsid w:val="0051748F"/>
    <w:rPr>
      <w:rFonts w:eastAsiaTheme="minorHAnsi"/>
      <w:lang w:eastAsia="en-US"/>
    </w:rPr>
  </w:style>
  <w:style w:type="paragraph" w:customStyle="1" w:styleId="970EF8A9158D4929B5B0B43A29EAFAC39">
    <w:name w:val="970EF8A9158D4929B5B0B43A29EAFAC39"/>
    <w:rsid w:val="0051748F"/>
    <w:rPr>
      <w:rFonts w:eastAsiaTheme="minorHAnsi"/>
      <w:lang w:eastAsia="en-US"/>
    </w:rPr>
  </w:style>
  <w:style w:type="paragraph" w:customStyle="1" w:styleId="C8DB1183795F40CF841DB0E7B5AD8D888">
    <w:name w:val="C8DB1183795F40CF841DB0E7B5AD8D888"/>
    <w:rsid w:val="0051748F"/>
    <w:rPr>
      <w:rFonts w:eastAsiaTheme="minorHAnsi"/>
      <w:lang w:eastAsia="en-US"/>
    </w:rPr>
  </w:style>
  <w:style w:type="paragraph" w:customStyle="1" w:styleId="15B1D9AE883B4646BD9E255AD4235F9B9">
    <w:name w:val="15B1D9AE883B4646BD9E255AD4235F9B9"/>
    <w:rsid w:val="0051748F"/>
    <w:rPr>
      <w:rFonts w:eastAsiaTheme="minorHAnsi"/>
      <w:lang w:eastAsia="en-US"/>
    </w:rPr>
  </w:style>
  <w:style w:type="paragraph" w:customStyle="1" w:styleId="D701DBD1C9D349CE8A886EEF2DC67E2C9">
    <w:name w:val="D701DBD1C9D349CE8A886EEF2DC67E2C9"/>
    <w:rsid w:val="0051748F"/>
    <w:rPr>
      <w:rFonts w:eastAsiaTheme="minorHAnsi"/>
      <w:lang w:eastAsia="en-US"/>
    </w:rPr>
  </w:style>
  <w:style w:type="paragraph" w:customStyle="1" w:styleId="09FAEDD2931442CB8A5023B3A15F01538">
    <w:name w:val="09FAEDD2931442CB8A5023B3A15F01538"/>
    <w:rsid w:val="0051748F"/>
    <w:rPr>
      <w:rFonts w:eastAsiaTheme="minorHAnsi"/>
      <w:lang w:eastAsia="en-US"/>
    </w:rPr>
  </w:style>
  <w:style w:type="paragraph" w:customStyle="1" w:styleId="44B2444956484373A0BD5E2C0696FF337">
    <w:name w:val="44B2444956484373A0BD5E2C0696FF337"/>
    <w:rsid w:val="0051748F"/>
    <w:rPr>
      <w:rFonts w:eastAsiaTheme="minorHAnsi"/>
      <w:lang w:eastAsia="en-US"/>
    </w:rPr>
  </w:style>
  <w:style w:type="paragraph" w:customStyle="1" w:styleId="01745AB4F2074B80822F1831A01843988">
    <w:name w:val="01745AB4F2074B80822F1831A01843988"/>
    <w:rsid w:val="0051748F"/>
    <w:rPr>
      <w:rFonts w:eastAsiaTheme="minorHAnsi"/>
      <w:lang w:eastAsia="en-US"/>
    </w:rPr>
  </w:style>
  <w:style w:type="paragraph" w:customStyle="1" w:styleId="E5390D36F3A34034BEEBA8BB008E525818">
    <w:name w:val="E5390D36F3A34034BEEBA8BB008E525818"/>
    <w:rsid w:val="0051748F"/>
    <w:rPr>
      <w:rFonts w:eastAsiaTheme="minorHAnsi"/>
      <w:lang w:eastAsia="en-US"/>
    </w:rPr>
  </w:style>
  <w:style w:type="paragraph" w:customStyle="1" w:styleId="FC9261DD1F784A288640A7D9A6C0289518">
    <w:name w:val="FC9261DD1F784A288640A7D9A6C0289518"/>
    <w:rsid w:val="0051748F"/>
    <w:rPr>
      <w:rFonts w:eastAsiaTheme="minorHAnsi"/>
      <w:lang w:eastAsia="en-US"/>
    </w:rPr>
  </w:style>
  <w:style w:type="paragraph" w:customStyle="1" w:styleId="1F20E2C2E2DC44CD8D107C2D38B358066">
    <w:name w:val="1F20E2C2E2DC44CD8D107C2D38B358066"/>
    <w:rsid w:val="0051748F"/>
    <w:rPr>
      <w:rFonts w:eastAsiaTheme="minorHAnsi"/>
      <w:lang w:eastAsia="en-US"/>
    </w:rPr>
  </w:style>
  <w:style w:type="paragraph" w:customStyle="1" w:styleId="5A1CAFA276EA46E9B496BD4DBDC146988">
    <w:name w:val="5A1CAFA276EA46E9B496BD4DBDC146988"/>
    <w:rsid w:val="0051748F"/>
    <w:rPr>
      <w:rFonts w:eastAsiaTheme="minorHAnsi"/>
      <w:lang w:eastAsia="en-US"/>
    </w:rPr>
  </w:style>
  <w:style w:type="paragraph" w:customStyle="1" w:styleId="C4523981EC094E8581FDC076245AE6F73">
    <w:name w:val="C4523981EC094E8581FDC076245AE6F73"/>
    <w:rsid w:val="0051748F"/>
    <w:rPr>
      <w:rFonts w:eastAsiaTheme="minorHAnsi"/>
      <w:lang w:eastAsia="en-US"/>
    </w:rPr>
  </w:style>
  <w:style w:type="paragraph" w:customStyle="1" w:styleId="B621ECEA91FB498B93680572445619898">
    <w:name w:val="B621ECEA91FB498B93680572445619898"/>
    <w:rsid w:val="0051748F"/>
    <w:rPr>
      <w:rFonts w:eastAsiaTheme="minorHAnsi"/>
      <w:lang w:eastAsia="en-US"/>
    </w:rPr>
  </w:style>
  <w:style w:type="paragraph" w:customStyle="1" w:styleId="44FE3669ED5E411A935A45B7B9C89E5F7">
    <w:name w:val="44FE3669ED5E411A935A45B7B9C89E5F7"/>
    <w:rsid w:val="0051748F"/>
    <w:rPr>
      <w:rFonts w:eastAsiaTheme="minorHAnsi"/>
      <w:lang w:eastAsia="en-US"/>
    </w:rPr>
  </w:style>
  <w:style w:type="paragraph" w:customStyle="1" w:styleId="FE383BD87D494DAF8F1D70FA2EC70E27">
    <w:name w:val="FE383BD87D494DAF8F1D70FA2EC70E27"/>
    <w:rsid w:val="0051748F"/>
  </w:style>
  <w:style w:type="paragraph" w:customStyle="1" w:styleId="645A395127944631B099D2FA9C4FA64B">
    <w:name w:val="645A395127944631B099D2FA9C4FA64B"/>
    <w:rsid w:val="0051748F"/>
  </w:style>
  <w:style w:type="paragraph" w:customStyle="1" w:styleId="39E52EEE99C2411F94124984F2F17DDE">
    <w:name w:val="39E52EEE99C2411F94124984F2F17DDE"/>
    <w:rsid w:val="0051748F"/>
  </w:style>
  <w:style w:type="paragraph" w:customStyle="1" w:styleId="491834CA55BB4029A5B3A363C1E53E94">
    <w:name w:val="491834CA55BB4029A5B3A363C1E53E94"/>
    <w:rsid w:val="0051748F"/>
  </w:style>
  <w:style w:type="paragraph" w:customStyle="1" w:styleId="C55A12DBB8C441229E51C41440BBE044">
    <w:name w:val="C55A12DBB8C441229E51C41440BBE044"/>
    <w:rsid w:val="0051748F"/>
  </w:style>
  <w:style w:type="paragraph" w:customStyle="1" w:styleId="89C0AA8AD74B418D909F4480F1B2AC5C">
    <w:name w:val="89C0AA8AD74B418D909F4480F1B2AC5C"/>
    <w:rsid w:val="0051748F"/>
  </w:style>
  <w:style w:type="paragraph" w:customStyle="1" w:styleId="B0B6FEF1C21A4038B7827E177F8A426B">
    <w:name w:val="B0B6FEF1C21A4038B7827E177F8A426B"/>
    <w:rsid w:val="0051748F"/>
  </w:style>
  <w:style w:type="paragraph" w:customStyle="1" w:styleId="38FD14585707466E87BE11B1D8727BC4">
    <w:name w:val="38FD14585707466E87BE11B1D8727BC4"/>
    <w:rsid w:val="0051748F"/>
  </w:style>
  <w:style w:type="paragraph" w:customStyle="1" w:styleId="40DF350842EB435E8F182FCFD010A8F8">
    <w:name w:val="40DF350842EB435E8F182FCFD010A8F8"/>
    <w:rsid w:val="0051748F"/>
  </w:style>
  <w:style w:type="paragraph" w:customStyle="1" w:styleId="4292B4F7F7CB4F0AAB5D6FA270DFD3DF">
    <w:name w:val="4292B4F7F7CB4F0AAB5D6FA270DFD3DF"/>
    <w:rsid w:val="0051748F"/>
  </w:style>
  <w:style w:type="paragraph" w:customStyle="1" w:styleId="C2E713F3E4974A95BC22F854BE5CD15D">
    <w:name w:val="C2E713F3E4974A95BC22F854BE5CD15D"/>
    <w:rsid w:val="0051748F"/>
  </w:style>
  <w:style w:type="paragraph" w:customStyle="1" w:styleId="F3985204A2F74ACE96499D9C4CB887C5">
    <w:name w:val="F3985204A2F74ACE96499D9C4CB887C5"/>
    <w:rsid w:val="0051748F"/>
  </w:style>
  <w:style w:type="paragraph" w:customStyle="1" w:styleId="63BABCFC9F1E4840A88745EDFE92E64C">
    <w:name w:val="63BABCFC9F1E4840A88745EDFE92E64C"/>
    <w:rsid w:val="0051748F"/>
  </w:style>
  <w:style w:type="paragraph" w:customStyle="1" w:styleId="288888C8F45A46029FBFF1593E4C60D2">
    <w:name w:val="288888C8F45A46029FBFF1593E4C60D2"/>
    <w:rsid w:val="0051748F"/>
  </w:style>
  <w:style w:type="paragraph" w:customStyle="1" w:styleId="7D90E29ED89C4F3483CDCA49898B988E">
    <w:name w:val="7D90E29ED89C4F3483CDCA49898B988E"/>
    <w:rsid w:val="0051748F"/>
  </w:style>
  <w:style w:type="paragraph" w:customStyle="1" w:styleId="954F9DFFB8424D2688C4FAF1AB7463BA">
    <w:name w:val="954F9DFFB8424D2688C4FAF1AB7463BA"/>
    <w:rsid w:val="0051748F"/>
  </w:style>
  <w:style w:type="paragraph" w:customStyle="1" w:styleId="9E29A3909D3149779158FF4A3071B24F">
    <w:name w:val="9E29A3909D3149779158FF4A3071B24F"/>
    <w:rsid w:val="0051748F"/>
  </w:style>
  <w:style w:type="paragraph" w:customStyle="1" w:styleId="EB27ADDEC76F4B82BF9B8D34B18C2ACF">
    <w:name w:val="EB27ADDEC76F4B82BF9B8D34B18C2ACF"/>
    <w:rsid w:val="0051748F"/>
  </w:style>
  <w:style w:type="paragraph" w:customStyle="1" w:styleId="928194E39E6C4F8E9F63E6C5ACE0B95D">
    <w:name w:val="928194E39E6C4F8E9F63E6C5ACE0B95D"/>
    <w:rsid w:val="0051748F"/>
  </w:style>
  <w:style w:type="paragraph" w:customStyle="1" w:styleId="71A722861B714482A3F8236C7FD9CE63">
    <w:name w:val="71A722861B714482A3F8236C7FD9CE63"/>
    <w:rsid w:val="0051748F"/>
  </w:style>
  <w:style w:type="paragraph" w:customStyle="1" w:styleId="61209AC173944628A7BAAAE5B4EB9ABD">
    <w:name w:val="61209AC173944628A7BAAAE5B4EB9ABD"/>
    <w:rsid w:val="0051748F"/>
  </w:style>
  <w:style w:type="paragraph" w:customStyle="1" w:styleId="0530FB2E999645BCA10C9CCE7E39D73F">
    <w:name w:val="0530FB2E999645BCA10C9CCE7E39D73F"/>
    <w:rsid w:val="0051748F"/>
  </w:style>
  <w:style w:type="paragraph" w:customStyle="1" w:styleId="18CE99424DB84AFD9B536E51BF38D3A8">
    <w:name w:val="18CE99424DB84AFD9B536E51BF38D3A8"/>
    <w:rsid w:val="0051748F"/>
  </w:style>
  <w:style w:type="paragraph" w:customStyle="1" w:styleId="9C5C4DE46B4445A6B8C608817D460F18">
    <w:name w:val="9C5C4DE46B4445A6B8C608817D460F18"/>
    <w:rsid w:val="0051748F"/>
  </w:style>
  <w:style w:type="paragraph" w:customStyle="1" w:styleId="DDE701E370F44F11A6CBA4BEA38AAFC9">
    <w:name w:val="DDE701E370F44F11A6CBA4BEA38AAFC9"/>
    <w:rsid w:val="0051748F"/>
  </w:style>
  <w:style w:type="paragraph" w:customStyle="1" w:styleId="19D16AEF5C8E4D81AB48C4B3B1C35AAB21">
    <w:name w:val="19D16AEF5C8E4D81AB48C4B3B1C35AAB21"/>
    <w:rsid w:val="0051748F"/>
    <w:rPr>
      <w:rFonts w:eastAsiaTheme="minorHAnsi"/>
      <w:lang w:eastAsia="en-US"/>
    </w:rPr>
  </w:style>
  <w:style w:type="paragraph" w:customStyle="1" w:styleId="EA33093343C045988EADF6DD0332F84921">
    <w:name w:val="EA33093343C045988EADF6DD0332F84921"/>
    <w:rsid w:val="0051748F"/>
    <w:rPr>
      <w:rFonts w:eastAsiaTheme="minorHAnsi"/>
      <w:lang w:eastAsia="en-US"/>
    </w:rPr>
  </w:style>
  <w:style w:type="paragraph" w:customStyle="1" w:styleId="7DF7C3ABE4FD4DD6B90BD3B4EAE7221221">
    <w:name w:val="7DF7C3ABE4FD4DD6B90BD3B4EAE7221221"/>
    <w:rsid w:val="0051748F"/>
    <w:rPr>
      <w:rFonts w:eastAsiaTheme="minorHAnsi"/>
      <w:lang w:eastAsia="en-US"/>
    </w:rPr>
  </w:style>
  <w:style w:type="paragraph" w:customStyle="1" w:styleId="0A9C9E8DE412465A8E2A51C01680B5D819">
    <w:name w:val="0A9C9E8DE412465A8E2A51C01680B5D819"/>
    <w:rsid w:val="0051748F"/>
    <w:rPr>
      <w:rFonts w:eastAsiaTheme="minorHAnsi"/>
      <w:lang w:eastAsia="en-US"/>
    </w:rPr>
  </w:style>
  <w:style w:type="paragraph" w:customStyle="1" w:styleId="AF2C0B36577340E4A6D2B6CC093C7CBB18">
    <w:name w:val="AF2C0B36577340E4A6D2B6CC093C7CBB18"/>
    <w:rsid w:val="0051748F"/>
    <w:rPr>
      <w:rFonts w:eastAsiaTheme="minorHAnsi"/>
      <w:lang w:eastAsia="en-US"/>
    </w:rPr>
  </w:style>
  <w:style w:type="paragraph" w:customStyle="1" w:styleId="3B76B2127FC74D9CA219451C65C2AB1719">
    <w:name w:val="3B76B2127FC74D9CA219451C65C2AB1719"/>
    <w:rsid w:val="0051748F"/>
    <w:rPr>
      <w:rFonts w:eastAsiaTheme="minorHAnsi"/>
      <w:lang w:eastAsia="en-US"/>
    </w:rPr>
  </w:style>
  <w:style w:type="paragraph" w:customStyle="1" w:styleId="7DD9E51833B94E7FAE11A8F31A7C632718">
    <w:name w:val="7DD9E51833B94E7FAE11A8F31A7C632718"/>
    <w:rsid w:val="0051748F"/>
    <w:rPr>
      <w:rFonts w:eastAsiaTheme="minorHAnsi"/>
      <w:lang w:eastAsia="en-US"/>
    </w:rPr>
  </w:style>
  <w:style w:type="paragraph" w:customStyle="1" w:styleId="F3F8D65B4775412D8F9F2C99C3D7418918">
    <w:name w:val="F3F8D65B4775412D8F9F2C99C3D7418918"/>
    <w:rsid w:val="0051748F"/>
    <w:rPr>
      <w:rFonts w:eastAsiaTheme="minorHAnsi"/>
      <w:lang w:eastAsia="en-US"/>
    </w:rPr>
  </w:style>
  <w:style w:type="paragraph" w:customStyle="1" w:styleId="6A0DC56B47CB473789AC4DC6AACABA2818">
    <w:name w:val="6A0DC56B47CB473789AC4DC6AACABA2818"/>
    <w:rsid w:val="0051748F"/>
    <w:rPr>
      <w:rFonts w:eastAsiaTheme="minorHAnsi"/>
      <w:lang w:eastAsia="en-US"/>
    </w:rPr>
  </w:style>
  <w:style w:type="paragraph" w:customStyle="1" w:styleId="46700E15687E4D8E84F0D1A888E0551819">
    <w:name w:val="46700E15687E4D8E84F0D1A888E0551819"/>
    <w:rsid w:val="0051748F"/>
    <w:rPr>
      <w:rFonts w:eastAsiaTheme="minorHAnsi"/>
      <w:lang w:eastAsia="en-US"/>
    </w:rPr>
  </w:style>
  <w:style w:type="paragraph" w:customStyle="1" w:styleId="5DB56CEC7F5046D6B12418CD33F242E813">
    <w:name w:val="5DB56CEC7F5046D6B12418CD33F242E813"/>
    <w:rsid w:val="0051748F"/>
    <w:rPr>
      <w:rFonts w:eastAsiaTheme="minorHAnsi"/>
      <w:lang w:eastAsia="en-US"/>
    </w:rPr>
  </w:style>
  <w:style w:type="paragraph" w:customStyle="1" w:styleId="536B5F32E6924EDBBC65282B3BDDAD1313">
    <w:name w:val="536B5F32E6924EDBBC65282B3BDDAD1313"/>
    <w:rsid w:val="0051748F"/>
    <w:rPr>
      <w:rFonts w:eastAsiaTheme="minorHAnsi"/>
      <w:lang w:eastAsia="en-US"/>
    </w:rPr>
  </w:style>
  <w:style w:type="paragraph" w:customStyle="1" w:styleId="72D810AD650F41EA87E4A7F80A49E1DF13">
    <w:name w:val="72D810AD650F41EA87E4A7F80A49E1DF13"/>
    <w:rsid w:val="0051748F"/>
    <w:rPr>
      <w:rFonts w:eastAsiaTheme="minorHAnsi"/>
      <w:lang w:eastAsia="en-US"/>
    </w:rPr>
  </w:style>
  <w:style w:type="paragraph" w:customStyle="1" w:styleId="C760097A1E9E4C52902A06E83F9509FE13">
    <w:name w:val="C760097A1E9E4C52902A06E83F9509FE13"/>
    <w:rsid w:val="0051748F"/>
    <w:rPr>
      <w:rFonts w:eastAsiaTheme="minorHAnsi"/>
      <w:lang w:eastAsia="en-US"/>
    </w:rPr>
  </w:style>
  <w:style w:type="paragraph" w:customStyle="1" w:styleId="7849307E14FC4F979B5F2CE4ED9ED73419">
    <w:name w:val="7849307E14FC4F979B5F2CE4ED9ED73419"/>
    <w:rsid w:val="0051748F"/>
    <w:rPr>
      <w:rFonts w:eastAsiaTheme="minorHAnsi"/>
      <w:lang w:eastAsia="en-US"/>
    </w:rPr>
  </w:style>
  <w:style w:type="paragraph" w:customStyle="1" w:styleId="C7347B42AC1A46AFBEBC315ECBF61BD613">
    <w:name w:val="C7347B42AC1A46AFBEBC315ECBF61BD613"/>
    <w:rsid w:val="0051748F"/>
    <w:rPr>
      <w:rFonts w:eastAsiaTheme="minorHAnsi"/>
      <w:lang w:eastAsia="en-US"/>
    </w:rPr>
  </w:style>
  <w:style w:type="paragraph" w:customStyle="1" w:styleId="38D0A41ABBA74E0AAE902819BEA45A6E10">
    <w:name w:val="38D0A41ABBA74E0AAE902819BEA45A6E10"/>
    <w:rsid w:val="0051748F"/>
    <w:rPr>
      <w:rFonts w:eastAsiaTheme="minorHAnsi"/>
      <w:lang w:eastAsia="en-US"/>
    </w:rPr>
  </w:style>
  <w:style w:type="paragraph" w:customStyle="1" w:styleId="970EF8A9158D4929B5B0B43A29EAFAC310">
    <w:name w:val="970EF8A9158D4929B5B0B43A29EAFAC310"/>
    <w:rsid w:val="0051748F"/>
    <w:rPr>
      <w:rFonts w:eastAsiaTheme="minorHAnsi"/>
      <w:lang w:eastAsia="en-US"/>
    </w:rPr>
  </w:style>
  <w:style w:type="paragraph" w:customStyle="1" w:styleId="C8DB1183795F40CF841DB0E7B5AD8D889">
    <w:name w:val="C8DB1183795F40CF841DB0E7B5AD8D889"/>
    <w:rsid w:val="0051748F"/>
    <w:rPr>
      <w:rFonts w:eastAsiaTheme="minorHAnsi"/>
      <w:lang w:eastAsia="en-US"/>
    </w:rPr>
  </w:style>
  <w:style w:type="paragraph" w:customStyle="1" w:styleId="15B1D9AE883B4646BD9E255AD4235F9B10">
    <w:name w:val="15B1D9AE883B4646BD9E255AD4235F9B10"/>
    <w:rsid w:val="0051748F"/>
    <w:rPr>
      <w:rFonts w:eastAsiaTheme="minorHAnsi"/>
      <w:lang w:eastAsia="en-US"/>
    </w:rPr>
  </w:style>
  <w:style w:type="paragraph" w:customStyle="1" w:styleId="D701DBD1C9D349CE8A886EEF2DC67E2C10">
    <w:name w:val="D701DBD1C9D349CE8A886EEF2DC67E2C10"/>
    <w:rsid w:val="0051748F"/>
    <w:rPr>
      <w:rFonts w:eastAsiaTheme="minorHAnsi"/>
      <w:lang w:eastAsia="en-US"/>
    </w:rPr>
  </w:style>
  <w:style w:type="paragraph" w:customStyle="1" w:styleId="09FAEDD2931442CB8A5023B3A15F01539">
    <w:name w:val="09FAEDD2931442CB8A5023B3A15F01539"/>
    <w:rsid w:val="0051748F"/>
    <w:rPr>
      <w:rFonts w:eastAsiaTheme="minorHAnsi"/>
      <w:lang w:eastAsia="en-US"/>
    </w:rPr>
  </w:style>
  <w:style w:type="paragraph" w:customStyle="1" w:styleId="44B2444956484373A0BD5E2C0696FF338">
    <w:name w:val="44B2444956484373A0BD5E2C0696FF338"/>
    <w:rsid w:val="0051748F"/>
    <w:rPr>
      <w:rFonts w:eastAsiaTheme="minorHAnsi"/>
      <w:lang w:eastAsia="en-US"/>
    </w:rPr>
  </w:style>
  <w:style w:type="paragraph" w:customStyle="1" w:styleId="01745AB4F2074B80822F1831A01843989">
    <w:name w:val="01745AB4F2074B80822F1831A01843989"/>
    <w:rsid w:val="0051748F"/>
    <w:rPr>
      <w:rFonts w:eastAsiaTheme="minorHAnsi"/>
      <w:lang w:eastAsia="en-US"/>
    </w:rPr>
  </w:style>
  <w:style w:type="paragraph" w:customStyle="1" w:styleId="E5390D36F3A34034BEEBA8BB008E525819">
    <w:name w:val="E5390D36F3A34034BEEBA8BB008E525819"/>
    <w:rsid w:val="0051748F"/>
    <w:rPr>
      <w:rFonts w:eastAsiaTheme="minorHAnsi"/>
      <w:lang w:eastAsia="en-US"/>
    </w:rPr>
  </w:style>
  <w:style w:type="paragraph" w:customStyle="1" w:styleId="FC9261DD1F784A288640A7D9A6C0289519">
    <w:name w:val="FC9261DD1F784A288640A7D9A6C0289519"/>
    <w:rsid w:val="0051748F"/>
    <w:rPr>
      <w:rFonts w:eastAsiaTheme="minorHAnsi"/>
      <w:lang w:eastAsia="en-US"/>
    </w:rPr>
  </w:style>
  <w:style w:type="paragraph" w:customStyle="1" w:styleId="1F20E2C2E2DC44CD8D107C2D38B358067">
    <w:name w:val="1F20E2C2E2DC44CD8D107C2D38B358067"/>
    <w:rsid w:val="0051748F"/>
    <w:rPr>
      <w:rFonts w:eastAsiaTheme="minorHAnsi"/>
      <w:lang w:eastAsia="en-US"/>
    </w:rPr>
  </w:style>
  <w:style w:type="paragraph" w:customStyle="1" w:styleId="5A1CAFA276EA46E9B496BD4DBDC146989">
    <w:name w:val="5A1CAFA276EA46E9B496BD4DBDC146989"/>
    <w:rsid w:val="0051748F"/>
    <w:rPr>
      <w:rFonts w:eastAsiaTheme="minorHAnsi"/>
      <w:lang w:eastAsia="en-US"/>
    </w:rPr>
  </w:style>
  <w:style w:type="paragraph" w:customStyle="1" w:styleId="C4523981EC094E8581FDC076245AE6F74">
    <w:name w:val="C4523981EC094E8581FDC076245AE6F74"/>
    <w:rsid w:val="0051748F"/>
    <w:rPr>
      <w:rFonts w:eastAsiaTheme="minorHAnsi"/>
      <w:lang w:eastAsia="en-US"/>
    </w:rPr>
  </w:style>
  <w:style w:type="paragraph" w:customStyle="1" w:styleId="FE383BD87D494DAF8F1D70FA2EC70E271">
    <w:name w:val="FE383BD87D494DAF8F1D70FA2EC70E271"/>
    <w:rsid w:val="0051748F"/>
    <w:rPr>
      <w:rFonts w:eastAsiaTheme="minorHAnsi"/>
      <w:lang w:eastAsia="en-US"/>
    </w:rPr>
  </w:style>
  <w:style w:type="paragraph" w:customStyle="1" w:styleId="B621ECEA91FB498B93680572445619899">
    <w:name w:val="B621ECEA91FB498B93680572445619899"/>
    <w:rsid w:val="0051748F"/>
    <w:rPr>
      <w:rFonts w:eastAsiaTheme="minorHAnsi"/>
      <w:lang w:eastAsia="en-US"/>
    </w:rPr>
  </w:style>
  <w:style w:type="paragraph" w:customStyle="1" w:styleId="44FE3669ED5E411A935A45B7B9C89E5F8">
    <w:name w:val="44FE3669ED5E411A935A45B7B9C89E5F8"/>
    <w:rsid w:val="0051748F"/>
    <w:rPr>
      <w:rFonts w:eastAsiaTheme="minorHAnsi"/>
      <w:lang w:eastAsia="en-US"/>
    </w:rPr>
  </w:style>
  <w:style w:type="paragraph" w:customStyle="1" w:styleId="40DF350842EB435E8F182FCFD010A8F81">
    <w:name w:val="40DF350842EB435E8F182FCFD010A8F81"/>
    <w:rsid w:val="0051748F"/>
    <w:rPr>
      <w:rFonts w:eastAsiaTheme="minorHAnsi"/>
      <w:lang w:eastAsia="en-US"/>
    </w:rPr>
  </w:style>
  <w:style w:type="paragraph" w:customStyle="1" w:styleId="970EB2E46C5C4583BAB23509F72161F4">
    <w:name w:val="970EB2E46C5C4583BAB23509F72161F4"/>
    <w:rsid w:val="0051748F"/>
  </w:style>
  <w:style w:type="paragraph" w:customStyle="1" w:styleId="7DFC1026230344AFA30737535B06FF0A">
    <w:name w:val="7DFC1026230344AFA30737535B06FF0A"/>
    <w:rsid w:val="0051748F"/>
  </w:style>
  <w:style w:type="paragraph" w:customStyle="1" w:styleId="3F57B5D1B73C47BDBD8259DD4DC2899F">
    <w:name w:val="3F57B5D1B73C47BDBD8259DD4DC2899F"/>
    <w:rsid w:val="0051748F"/>
  </w:style>
  <w:style w:type="paragraph" w:customStyle="1" w:styleId="9DF6E04211C0408B99C07820102498E8">
    <w:name w:val="9DF6E04211C0408B99C07820102498E8"/>
    <w:rsid w:val="0051748F"/>
  </w:style>
  <w:style w:type="paragraph" w:customStyle="1" w:styleId="5CC1B621A1154C39AEE242E88155CD79">
    <w:name w:val="5CC1B621A1154C39AEE242E88155CD79"/>
    <w:rsid w:val="0051748F"/>
  </w:style>
  <w:style w:type="paragraph" w:customStyle="1" w:styleId="F3468061380B457689F47DFD3EF8E362">
    <w:name w:val="F3468061380B457689F47DFD3EF8E362"/>
    <w:rsid w:val="0051748F"/>
  </w:style>
  <w:style w:type="paragraph" w:customStyle="1" w:styleId="9F18881718CB4F228A9EDA1FC92C367D">
    <w:name w:val="9F18881718CB4F228A9EDA1FC92C367D"/>
    <w:rsid w:val="0051748F"/>
  </w:style>
  <w:style w:type="paragraph" w:customStyle="1" w:styleId="CF025D651E064367BB201283428D75A2">
    <w:name w:val="CF025D651E064367BB201283428D75A2"/>
    <w:rsid w:val="0051748F"/>
  </w:style>
  <w:style w:type="paragraph" w:customStyle="1" w:styleId="2601EF3F734C486E8624607169C91D75">
    <w:name w:val="2601EF3F734C486E8624607169C91D75"/>
    <w:rsid w:val="0051748F"/>
  </w:style>
  <w:style w:type="paragraph" w:customStyle="1" w:styleId="69043D0DCC8744689379177AEFF65181">
    <w:name w:val="69043D0DCC8744689379177AEFF65181"/>
    <w:rsid w:val="0051748F"/>
  </w:style>
  <w:style w:type="paragraph" w:customStyle="1" w:styleId="A5F134CA05E74CC698ABE090360EA14B">
    <w:name w:val="A5F134CA05E74CC698ABE090360EA14B"/>
    <w:rsid w:val="0051748F"/>
  </w:style>
  <w:style w:type="paragraph" w:customStyle="1" w:styleId="6939A8C8963E447A887BE977C3D24D68">
    <w:name w:val="6939A8C8963E447A887BE977C3D24D68"/>
    <w:rsid w:val="0051748F"/>
  </w:style>
  <w:style w:type="paragraph" w:customStyle="1" w:styleId="1F09C9A77955468EA345CCE48FD51867">
    <w:name w:val="1F09C9A77955468EA345CCE48FD51867"/>
    <w:rsid w:val="0051748F"/>
  </w:style>
  <w:style w:type="paragraph" w:customStyle="1" w:styleId="79AC4F002DAA4D50B5D94B20A46F9B54">
    <w:name w:val="79AC4F002DAA4D50B5D94B20A46F9B54"/>
    <w:rsid w:val="0051748F"/>
  </w:style>
  <w:style w:type="paragraph" w:customStyle="1" w:styleId="C3F2DB1097B14BB7991BA68BCC9864F4">
    <w:name w:val="C3F2DB1097B14BB7991BA68BCC9864F4"/>
    <w:rsid w:val="0051748F"/>
  </w:style>
  <w:style w:type="paragraph" w:customStyle="1" w:styleId="3F9B6EF248B446BC80A307FE4B3646BB">
    <w:name w:val="3F9B6EF248B446BC80A307FE4B3646BB"/>
    <w:rsid w:val="0051748F"/>
  </w:style>
  <w:style w:type="paragraph" w:customStyle="1" w:styleId="67B0BDABA650486FBD5D82633319FDB0">
    <w:name w:val="67B0BDABA650486FBD5D82633319FDB0"/>
    <w:rsid w:val="0051748F"/>
  </w:style>
  <w:style w:type="paragraph" w:customStyle="1" w:styleId="411DBC94D44B4152B82C198758DA778A">
    <w:name w:val="411DBC94D44B4152B82C198758DA778A"/>
    <w:rsid w:val="0051748F"/>
  </w:style>
  <w:style w:type="paragraph" w:customStyle="1" w:styleId="6F9A3946DCAE4F45A4CE4FA823ED01E1">
    <w:name w:val="6F9A3946DCAE4F45A4CE4FA823ED01E1"/>
    <w:rsid w:val="0051748F"/>
  </w:style>
  <w:style w:type="paragraph" w:customStyle="1" w:styleId="35902F0E3AFD40339F97B9C3CCE5CAF8">
    <w:name w:val="35902F0E3AFD40339F97B9C3CCE5CAF8"/>
    <w:rsid w:val="0051748F"/>
  </w:style>
  <w:style w:type="paragraph" w:customStyle="1" w:styleId="B8E5D2BBEEB741778B5B7E404912D238">
    <w:name w:val="B8E5D2BBEEB741778B5B7E404912D238"/>
    <w:rsid w:val="0051748F"/>
  </w:style>
  <w:style w:type="paragraph" w:customStyle="1" w:styleId="E77221F739E340F2903B2D84AC8722F2">
    <w:name w:val="E77221F739E340F2903B2D84AC8722F2"/>
    <w:rsid w:val="0051748F"/>
  </w:style>
  <w:style w:type="paragraph" w:customStyle="1" w:styleId="4B557339C8044F70AF12541E92698905">
    <w:name w:val="4B557339C8044F70AF12541E92698905"/>
    <w:rsid w:val="0051748F"/>
  </w:style>
  <w:style w:type="paragraph" w:customStyle="1" w:styleId="8F7679443F4246F38DD4ED5E7EDAE7B7">
    <w:name w:val="8F7679443F4246F38DD4ED5E7EDAE7B7"/>
    <w:rsid w:val="0051748F"/>
  </w:style>
  <w:style w:type="paragraph" w:customStyle="1" w:styleId="39F7C81F139546058EB0E62006ACB1BE">
    <w:name w:val="39F7C81F139546058EB0E62006ACB1BE"/>
    <w:rsid w:val="0051748F"/>
  </w:style>
  <w:style w:type="paragraph" w:customStyle="1" w:styleId="A88AE6DBE5154137978E51CA150F2969">
    <w:name w:val="A88AE6DBE5154137978E51CA150F2969"/>
    <w:rsid w:val="0051748F"/>
  </w:style>
  <w:style w:type="paragraph" w:customStyle="1" w:styleId="6060833DF1734D33BAACF21B3C5210FA">
    <w:name w:val="6060833DF1734D33BAACF21B3C5210FA"/>
    <w:rsid w:val="0051748F"/>
  </w:style>
  <w:style w:type="paragraph" w:customStyle="1" w:styleId="EA12176E26F644AA987A2AC2519D92E2">
    <w:name w:val="EA12176E26F644AA987A2AC2519D92E2"/>
    <w:rsid w:val="0051748F"/>
  </w:style>
  <w:style w:type="paragraph" w:customStyle="1" w:styleId="E95A4DACEDA04F37AE164E9B4ED2DFBD">
    <w:name w:val="E95A4DACEDA04F37AE164E9B4ED2DFBD"/>
    <w:rsid w:val="0051748F"/>
  </w:style>
  <w:style w:type="paragraph" w:customStyle="1" w:styleId="EEF20CD2254E4A5BA352D66D23E38F21">
    <w:name w:val="EEF20CD2254E4A5BA352D66D23E38F21"/>
    <w:rsid w:val="0051748F"/>
  </w:style>
  <w:style w:type="paragraph" w:customStyle="1" w:styleId="8AFDB9B9EB8845A5B1DED28B42B2565D">
    <w:name w:val="8AFDB9B9EB8845A5B1DED28B42B2565D"/>
    <w:rsid w:val="0051748F"/>
  </w:style>
  <w:style w:type="paragraph" w:customStyle="1" w:styleId="249C359F6C994AADA892CE85A2BAC0E2">
    <w:name w:val="249C359F6C994AADA892CE85A2BAC0E2"/>
    <w:rsid w:val="0051748F"/>
  </w:style>
  <w:style w:type="paragraph" w:customStyle="1" w:styleId="19D16AEF5C8E4D81AB48C4B3B1C35AAB22">
    <w:name w:val="19D16AEF5C8E4D81AB48C4B3B1C35AAB22"/>
    <w:rsid w:val="0051748F"/>
    <w:rPr>
      <w:rFonts w:eastAsiaTheme="minorHAnsi"/>
      <w:lang w:eastAsia="en-US"/>
    </w:rPr>
  </w:style>
  <w:style w:type="paragraph" w:customStyle="1" w:styleId="EA33093343C045988EADF6DD0332F84922">
    <w:name w:val="EA33093343C045988EADF6DD0332F84922"/>
    <w:rsid w:val="0051748F"/>
    <w:rPr>
      <w:rFonts w:eastAsiaTheme="minorHAnsi"/>
      <w:lang w:eastAsia="en-US"/>
    </w:rPr>
  </w:style>
  <w:style w:type="paragraph" w:customStyle="1" w:styleId="7DF7C3ABE4FD4DD6B90BD3B4EAE7221222">
    <w:name w:val="7DF7C3ABE4FD4DD6B90BD3B4EAE7221222"/>
    <w:rsid w:val="0051748F"/>
    <w:rPr>
      <w:rFonts w:eastAsiaTheme="minorHAnsi"/>
      <w:lang w:eastAsia="en-US"/>
    </w:rPr>
  </w:style>
  <w:style w:type="paragraph" w:customStyle="1" w:styleId="0A9C9E8DE412465A8E2A51C01680B5D820">
    <w:name w:val="0A9C9E8DE412465A8E2A51C01680B5D820"/>
    <w:rsid w:val="0051748F"/>
    <w:rPr>
      <w:rFonts w:eastAsiaTheme="minorHAnsi"/>
      <w:lang w:eastAsia="en-US"/>
    </w:rPr>
  </w:style>
  <w:style w:type="paragraph" w:customStyle="1" w:styleId="AF2C0B36577340E4A6D2B6CC093C7CBB19">
    <w:name w:val="AF2C0B36577340E4A6D2B6CC093C7CBB19"/>
    <w:rsid w:val="0051748F"/>
    <w:rPr>
      <w:rFonts w:eastAsiaTheme="minorHAnsi"/>
      <w:lang w:eastAsia="en-US"/>
    </w:rPr>
  </w:style>
  <w:style w:type="paragraph" w:customStyle="1" w:styleId="3B76B2127FC74D9CA219451C65C2AB1720">
    <w:name w:val="3B76B2127FC74D9CA219451C65C2AB1720"/>
    <w:rsid w:val="0051748F"/>
    <w:rPr>
      <w:rFonts w:eastAsiaTheme="minorHAnsi"/>
      <w:lang w:eastAsia="en-US"/>
    </w:rPr>
  </w:style>
  <w:style w:type="paragraph" w:customStyle="1" w:styleId="7DD9E51833B94E7FAE11A8F31A7C632719">
    <w:name w:val="7DD9E51833B94E7FAE11A8F31A7C632719"/>
    <w:rsid w:val="0051748F"/>
    <w:rPr>
      <w:rFonts w:eastAsiaTheme="minorHAnsi"/>
      <w:lang w:eastAsia="en-US"/>
    </w:rPr>
  </w:style>
  <w:style w:type="paragraph" w:customStyle="1" w:styleId="F3F8D65B4775412D8F9F2C99C3D7418919">
    <w:name w:val="F3F8D65B4775412D8F9F2C99C3D7418919"/>
    <w:rsid w:val="0051748F"/>
    <w:rPr>
      <w:rFonts w:eastAsiaTheme="minorHAnsi"/>
      <w:lang w:eastAsia="en-US"/>
    </w:rPr>
  </w:style>
  <w:style w:type="paragraph" w:customStyle="1" w:styleId="6A0DC56B47CB473789AC4DC6AACABA2819">
    <w:name w:val="6A0DC56B47CB473789AC4DC6AACABA2819"/>
    <w:rsid w:val="0051748F"/>
    <w:rPr>
      <w:rFonts w:eastAsiaTheme="minorHAnsi"/>
      <w:lang w:eastAsia="en-US"/>
    </w:rPr>
  </w:style>
  <w:style w:type="paragraph" w:customStyle="1" w:styleId="46700E15687E4D8E84F0D1A888E0551820">
    <w:name w:val="46700E15687E4D8E84F0D1A888E0551820"/>
    <w:rsid w:val="0051748F"/>
    <w:rPr>
      <w:rFonts w:eastAsiaTheme="minorHAnsi"/>
      <w:lang w:eastAsia="en-US"/>
    </w:rPr>
  </w:style>
  <w:style w:type="paragraph" w:customStyle="1" w:styleId="5DB56CEC7F5046D6B12418CD33F242E814">
    <w:name w:val="5DB56CEC7F5046D6B12418CD33F242E814"/>
    <w:rsid w:val="0051748F"/>
    <w:rPr>
      <w:rFonts w:eastAsiaTheme="minorHAnsi"/>
      <w:lang w:eastAsia="en-US"/>
    </w:rPr>
  </w:style>
  <w:style w:type="paragraph" w:customStyle="1" w:styleId="536B5F32E6924EDBBC65282B3BDDAD1314">
    <w:name w:val="536B5F32E6924EDBBC65282B3BDDAD1314"/>
    <w:rsid w:val="0051748F"/>
    <w:rPr>
      <w:rFonts w:eastAsiaTheme="minorHAnsi"/>
      <w:lang w:eastAsia="en-US"/>
    </w:rPr>
  </w:style>
  <w:style w:type="paragraph" w:customStyle="1" w:styleId="72D810AD650F41EA87E4A7F80A49E1DF14">
    <w:name w:val="72D810AD650F41EA87E4A7F80A49E1DF14"/>
    <w:rsid w:val="0051748F"/>
    <w:rPr>
      <w:rFonts w:eastAsiaTheme="minorHAnsi"/>
      <w:lang w:eastAsia="en-US"/>
    </w:rPr>
  </w:style>
  <w:style w:type="paragraph" w:customStyle="1" w:styleId="C760097A1E9E4C52902A06E83F9509FE14">
    <w:name w:val="C760097A1E9E4C52902A06E83F9509FE14"/>
    <w:rsid w:val="0051748F"/>
    <w:rPr>
      <w:rFonts w:eastAsiaTheme="minorHAnsi"/>
      <w:lang w:eastAsia="en-US"/>
    </w:rPr>
  </w:style>
  <w:style w:type="paragraph" w:customStyle="1" w:styleId="7849307E14FC4F979B5F2CE4ED9ED73420">
    <w:name w:val="7849307E14FC4F979B5F2CE4ED9ED73420"/>
    <w:rsid w:val="0051748F"/>
    <w:rPr>
      <w:rFonts w:eastAsiaTheme="minorHAnsi"/>
      <w:lang w:eastAsia="en-US"/>
    </w:rPr>
  </w:style>
  <w:style w:type="paragraph" w:customStyle="1" w:styleId="C7347B42AC1A46AFBEBC315ECBF61BD614">
    <w:name w:val="C7347B42AC1A46AFBEBC315ECBF61BD614"/>
    <w:rsid w:val="0051748F"/>
    <w:rPr>
      <w:rFonts w:eastAsiaTheme="minorHAnsi"/>
      <w:lang w:eastAsia="en-US"/>
    </w:rPr>
  </w:style>
  <w:style w:type="paragraph" w:customStyle="1" w:styleId="38D0A41ABBA74E0AAE902819BEA45A6E11">
    <w:name w:val="38D0A41ABBA74E0AAE902819BEA45A6E11"/>
    <w:rsid w:val="0051748F"/>
    <w:rPr>
      <w:rFonts w:eastAsiaTheme="minorHAnsi"/>
      <w:lang w:eastAsia="en-US"/>
    </w:rPr>
  </w:style>
  <w:style w:type="paragraph" w:customStyle="1" w:styleId="970EF8A9158D4929B5B0B43A29EAFAC311">
    <w:name w:val="970EF8A9158D4929B5B0B43A29EAFAC311"/>
    <w:rsid w:val="0051748F"/>
    <w:rPr>
      <w:rFonts w:eastAsiaTheme="minorHAnsi"/>
      <w:lang w:eastAsia="en-US"/>
    </w:rPr>
  </w:style>
  <w:style w:type="paragraph" w:customStyle="1" w:styleId="C8DB1183795F40CF841DB0E7B5AD8D8810">
    <w:name w:val="C8DB1183795F40CF841DB0E7B5AD8D8810"/>
    <w:rsid w:val="0051748F"/>
    <w:rPr>
      <w:rFonts w:eastAsiaTheme="minorHAnsi"/>
      <w:lang w:eastAsia="en-US"/>
    </w:rPr>
  </w:style>
  <w:style w:type="paragraph" w:customStyle="1" w:styleId="15B1D9AE883B4646BD9E255AD4235F9B11">
    <w:name w:val="15B1D9AE883B4646BD9E255AD4235F9B11"/>
    <w:rsid w:val="0051748F"/>
    <w:rPr>
      <w:rFonts w:eastAsiaTheme="minorHAnsi"/>
      <w:lang w:eastAsia="en-US"/>
    </w:rPr>
  </w:style>
  <w:style w:type="paragraph" w:customStyle="1" w:styleId="D701DBD1C9D349CE8A886EEF2DC67E2C11">
    <w:name w:val="D701DBD1C9D349CE8A886EEF2DC67E2C11"/>
    <w:rsid w:val="0051748F"/>
    <w:rPr>
      <w:rFonts w:eastAsiaTheme="minorHAnsi"/>
      <w:lang w:eastAsia="en-US"/>
    </w:rPr>
  </w:style>
  <w:style w:type="paragraph" w:customStyle="1" w:styleId="09FAEDD2931442CB8A5023B3A15F015310">
    <w:name w:val="09FAEDD2931442CB8A5023B3A15F015310"/>
    <w:rsid w:val="0051748F"/>
    <w:rPr>
      <w:rFonts w:eastAsiaTheme="minorHAnsi"/>
      <w:lang w:eastAsia="en-US"/>
    </w:rPr>
  </w:style>
  <w:style w:type="paragraph" w:customStyle="1" w:styleId="44B2444956484373A0BD5E2C0696FF339">
    <w:name w:val="44B2444956484373A0BD5E2C0696FF339"/>
    <w:rsid w:val="0051748F"/>
    <w:rPr>
      <w:rFonts w:eastAsiaTheme="minorHAnsi"/>
      <w:lang w:eastAsia="en-US"/>
    </w:rPr>
  </w:style>
  <w:style w:type="paragraph" w:customStyle="1" w:styleId="01745AB4F2074B80822F1831A018439810">
    <w:name w:val="01745AB4F2074B80822F1831A018439810"/>
    <w:rsid w:val="0051748F"/>
    <w:rPr>
      <w:rFonts w:eastAsiaTheme="minorHAnsi"/>
      <w:lang w:eastAsia="en-US"/>
    </w:rPr>
  </w:style>
  <w:style w:type="paragraph" w:customStyle="1" w:styleId="E5390D36F3A34034BEEBA8BB008E525820">
    <w:name w:val="E5390D36F3A34034BEEBA8BB008E525820"/>
    <w:rsid w:val="0051748F"/>
    <w:rPr>
      <w:rFonts w:eastAsiaTheme="minorHAnsi"/>
      <w:lang w:eastAsia="en-US"/>
    </w:rPr>
  </w:style>
  <w:style w:type="paragraph" w:customStyle="1" w:styleId="FC9261DD1F784A288640A7D9A6C0289520">
    <w:name w:val="FC9261DD1F784A288640A7D9A6C0289520"/>
    <w:rsid w:val="0051748F"/>
    <w:rPr>
      <w:rFonts w:eastAsiaTheme="minorHAnsi"/>
      <w:lang w:eastAsia="en-US"/>
    </w:rPr>
  </w:style>
  <w:style w:type="paragraph" w:customStyle="1" w:styleId="1F20E2C2E2DC44CD8D107C2D38B358068">
    <w:name w:val="1F20E2C2E2DC44CD8D107C2D38B358068"/>
    <w:rsid w:val="0051748F"/>
    <w:rPr>
      <w:rFonts w:eastAsiaTheme="minorHAnsi"/>
      <w:lang w:eastAsia="en-US"/>
    </w:rPr>
  </w:style>
  <w:style w:type="paragraph" w:customStyle="1" w:styleId="5A1CAFA276EA46E9B496BD4DBDC1469810">
    <w:name w:val="5A1CAFA276EA46E9B496BD4DBDC1469810"/>
    <w:rsid w:val="0051748F"/>
    <w:rPr>
      <w:rFonts w:eastAsiaTheme="minorHAnsi"/>
      <w:lang w:eastAsia="en-US"/>
    </w:rPr>
  </w:style>
  <w:style w:type="paragraph" w:customStyle="1" w:styleId="C4523981EC094E8581FDC076245AE6F75">
    <w:name w:val="C4523981EC094E8581FDC076245AE6F75"/>
    <w:rsid w:val="0051748F"/>
    <w:rPr>
      <w:rFonts w:eastAsiaTheme="minorHAnsi"/>
      <w:lang w:eastAsia="en-US"/>
    </w:rPr>
  </w:style>
  <w:style w:type="paragraph" w:customStyle="1" w:styleId="FE383BD87D494DAF8F1D70FA2EC70E272">
    <w:name w:val="FE383BD87D494DAF8F1D70FA2EC70E272"/>
    <w:rsid w:val="0051748F"/>
    <w:rPr>
      <w:rFonts w:eastAsiaTheme="minorHAnsi"/>
      <w:lang w:eastAsia="en-US"/>
    </w:rPr>
  </w:style>
  <w:style w:type="paragraph" w:customStyle="1" w:styleId="B621ECEA91FB498B936805724456198910">
    <w:name w:val="B621ECEA91FB498B936805724456198910"/>
    <w:rsid w:val="0051748F"/>
    <w:rPr>
      <w:rFonts w:eastAsiaTheme="minorHAnsi"/>
      <w:lang w:eastAsia="en-US"/>
    </w:rPr>
  </w:style>
  <w:style w:type="paragraph" w:customStyle="1" w:styleId="44FE3669ED5E411A935A45B7B9C89E5F9">
    <w:name w:val="44FE3669ED5E411A935A45B7B9C89E5F9"/>
    <w:rsid w:val="0051748F"/>
    <w:rPr>
      <w:rFonts w:eastAsiaTheme="minorHAnsi"/>
      <w:lang w:eastAsia="en-US"/>
    </w:rPr>
  </w:style>
  <w:style w:type="paragraph" w:customStyle="1" w:styleId="40DF350842EB435E8F182FCFD010A8F82">
    <w:name w:val="40DF350842EB435E8F182FCFD010A8F82"/>
    <w:rsid w:val="0051748F"/>
    <w:rPr>
      <w:rFonts w:eastAsiaTheme="minorHAnsi"/>
      <w:lang w:eastAsia="en-US"/>
    </w:rPr>
  </w:style>
  <w:style w:type="paragraph" w:customStyle="1" w:styleId="441504F02F224DB69C83D03D1FB5FF1B">
    <w:name w:val="441504F02F224DB69C83D03D1FB5FF1B"/>
    <w:rsid w:val="0051748F"/>
  </w:style>
  <w:style w:type="paragraph" w:customStyle="1" w:styleId="353F0E101E5245BBB4F2E8B7E4421529">
    <w:name w:val="353F0E101E5245BBB4F2E8B7E4421529"/>
    <w:rsid w:val="0051748F"/>
  </w:style>
  <w:style w:type="paragraph" w:customStyle="1" w:styleId="19D16AEF5C8E4D81AB48C4B3B1C35AAB23">
    <w:name w:val="19D16AEF5C8E4D81AB48C4B3B1C35AAB23"/>
    <w:rsid w:val="0051748F"/>
    <w:rPr>
      <w:rFonts w:eastAsiaTheme="minorHAnsi"/>
      <w:lang w:eastAsia="en-US"/>
    </w:rPr>
  </w:style>
  <w:style w:type="paragraph" w:customStyle="1" w:styleId="EA33093343C045988EADF6DD0332F84923">
    <w:name w:val="EA33093343C045988EADF6DD0332F84923"/>
    <w:rsid w:val="0051748F"/>
    <w:rPr>
      <w:rFonts w:eastAsiaTheme="minorHAnsi"/>
      <w:lang w:eastAsia="en-US"/>
    </w:rPr>
  </w:style>
  <w:style w:type="paragraph" w:customStyle="1" w:styleId="7DF7C3ABE4FD4DD6B90BD3B4EAE7221223">
    <w:name w:val="7DF7C3ABE4FD4DD6B90BD3B4EAE7221223"/>
    <w:rsid w:val="0051748F"/>
    <w:rPr>
      <w:rFonts w:eastAsiaTheme="minorHAnsi"/>
      <w:lang w:eastAsia="en-US"/>
    </w:rPr>
  </w:style>
  <w:style w:type="paragraph" w:customStyle="1" w:styleId="0A9C9E8DE412465A8E2A51C01680B5D821">
    <w:name w:val="0A9C9E8DE412465A8E2A51C01680B5D821"/>
    <w:rsid w:val="0051748F"/>
    <w:rPr>
      <w:rFonts w:eastAsiaTheme="minorHAnsi"/>
      <w:lang w:eastAsia="en-US"/>
    </w:rPr>
  </w:style>
  <w:style w:type="paragraph" w:customStyle="1" w:styleId="AF2C0B36577340E4A6D2B6CC093C7CBB20">
    <w:name w:val="AF2C0B36577340E4A6D2B6CC093C7CBB20"/>
    <w:rsid w:val="0051748F"/>
    <w:rPr>
      <w:rFonts w:eastAsiaTheme="minorHAnsi"/>
      <w:lang w:eastAsia="en-US"/>
    </w:rPr>
  </w:style>
  <w:style w:type="paragraph" w:customStyle="1" w:styleId="3B76B2127FC74D9CA219451C65C2AB1721">
    <w:name w:val="3B76B2127FC74D9CA219451C65C2AB1721"/>
    <w:rsid w:val="0051748F"/>
    <w:rPr>
      <w:rFonts w:eastAsiaTheme="minorHAnsi"/>
      <w:lang w:eastAsia="en-US"/>
    </w:rPr>
  </w:style>
  <w:style w:type="paragraph" w:customStyle="1" w:styleId="7DD9E51833B94E7FAE11A8F31A7C632720">
    <w:name w:val="7DD9E51833B94E7FAE11A8F31A7C632720"/>
    <w:rsid w:val="0051748F"/>
    <w:rPr>
      <w:rFonts w:eastAsiaTheme="minorHAnsi"/>
      <w:lang w:eastAsia="en-US"/>
    </w:rPr>
  </w:style>
  <w:style w:type="paragraph" w:customStyle="1" w:styleId="F3F8D65B4775412D8F9F2C99C3D7418920">
    <w:name w:val="F3F8D65B4775412D8F9F2C99C3D7418920"/>
    <w:rsid w:val="0051748F"/>
    <w:rPr>
      <w:rFonts w:eastAsiaTheme="minorHAnsi"/>
      <w:lang w:eastAsia="en-US"/>
    </w:rPr>
  </w:style>
  <w:style w:type="paragraph" w:customStyle="1" w:styleId="6A0DC56B47CB473789AC4DC6AACABA2820">
    <w:name w:val="6A0DC56B47CB473789AC4DC6AACABA2820"/>
    <w:rsid w:val="0051748F"/>
    <w:rPr>
      <w:rFonts w:eastAsiaTheme="minorHAnsi"/>
      <w:lang w:eastAsia="en-US"/>
    </w:rPr>
  </w:style>
  <w:style w:type="paragraph" w:customStyle="1" w:styleId="46700E15687E4D8E84F0D1A888E0551821">
    <w:name w:val="46700E15687E4D8E84F0D1A888E0551821"/>
    <w:rsid w:val="0051748F"/>
    <w:rPr>
      <w:rFonts w:eastAsiaTheme="minorHAnsi"/>
      <w:lang w:eastAsia="en-US"/>
    </w:rPr>
  </w:style>
  <w:style w:type="paragraph" w:customStyle="1" w:styleId="5DB56CEC7F5046D6B12418CD33F242E815">
    <w:name w:val="5DB56CEC7F5046D6B12418CD33F242E815"/>
    <w:rsid w:val="0051748F"/>
    <w:rPr>
      <w:rFonts w:eastAsiaTheme="minorHAnsi"/>
      <w:lang w:eastAsia="en-US"/>
    </w:rPr>
  </w:style>
  <w:style w:type="paragraph" w:customStyle="1" w:styleId="536B5F32E6924EDBBC65282B3BDDAD1315">
    <w:name w:val="536B5F32E6924EDBBC65282B3BDDAD1315"/>
    <w:rsid w:val="0051748F"/>
    <w:rPr>
      <w:rFonts w:eastAsiaTheme="minorHAnsi"/>
      <w:lang w:eastAsia="en-US"/>
    </w:rPr>
  </w:style>
  <w:style w:type="paragraph" w:customStyle="1" w:styleId="72D810AD650F41EA87E4A7F80A49E1DF15">
    <w:name w:val="72D810AD650F41EA87E4A7F80A49E1DF15"/>
    <w:rsid w:val="0051748F"/>
    <w:rPr>
      <w:rFonts w:eastAsiaTheme="minorHAnsi"/>
      <w:lang w:eastAsia="en-US"/>
    </w:rPr>
  </w:style>
  <w:style w:type="paragraph" w:customStyle="1" w:styleId="C760097A1E9E4C52902A06E83F9509FE15">
    <w:name w:val="C760097A1E9E4C52902A06E83F9509FE15"/>
    <w:rsid w:val="0051748F"/>
    <w:rPr>
      <w:rFonts w:eastAsiaTheme="minorHAnsi"/>
      <w:lang w:eastAsia="en-US"/>
    </w:rPr>
  </w:style>
  <w:style w:type="paragraph" w:customStyle="1" w:styleId="7849307E14FC4F979B5F2CE4ED9ED73421">
    <w:name w:val="7849307E14FC4F979B5F2CE4ED9ED73421"/>
    <w:rsid w:val="0051748F"/>
    <w:rPr>
      <w:rFonts w:eastAsiaTheme="minorHAnsi"/>
      <w:lang w:eastAsia="en-US"/>
    </w:rPr>
  </w:style>
  <w:style w:type="paragraph" w:customStyle="1" w:styleId="C7347B42AC1A46AFBEBC315ECBF61BD615">
    <w:name w:val="C7347B42AC1A46AFBEBC315ECBF61BD615"/>
    <w:rsid w:val="0051748F"/>
    <w:rPr>
      <w:rFonts w:eastAsiaTheme="minorHAnsi"/>
      <w:lang w:eastAsia="en-US"/>
    </w:rPr>
  </w:style>
  <w:style w:type="paragraph" w:customStyle="1" w:styleId="38D0A41ABBA74E0AAE902819BEA45A6E12">
    <w:name w:val="38D0A41ABBA74E0AAE902819BEA45A6E12"/>
    <w:rsid w:val="0051748F"/>
    <w:rPr>
      <w:rFonts w:eastAsiaTheme="minorHAnsi"/>
      <w:lang w:eastAsia="en-US"/>
    </w:rPr>
  </w:style>
  <w:style w:type="paragraph" w:customStyle="1" w:styleId="970EF8A9158D4929B5B0B43A29EAFAC312">
    <w:name w:val="970EF8A9158D4929B5B0B43A29EAFAC312"/>
    <w:rsid w:val="0051748F"/>
    <w:rPr>
      <w:rFonts w:eastAsiaTheme="minorHAnsi"/>
      <w:lang w:eastAsia="en-US"/>
    </w:rPr>
  </w:style>
  <w:style w:type="paragraph" w:customStyle="1" w:styleId="C8DB1183795F40CF841DB0E7B5AD8D8811">
    <w:name w:val="C8DB1183795F40CF841DB0E7B5AD8D8811"/>
    <w:rsid w:val="0051748F"/>
    <w:rPr>
      <w:rFonts w:eastAsiaTheme="minorHAnsi"/>
      <w:lang w:eastAsia="en-US"/>
    </w:rPr>
  </w:style>
  <w:style w:type="paragraph" w:customStyle="1" w:styleId="15B1D9AE883B4646BD9E255AD4235F9B12">
    <w:name w:val="15B1D9AE883B4646BD9E255AD4235F9B12"/>
    <w:rsid w:val="0051748F"/>
    <w:rPr>
      <w:rFonts w:eastAsiaTheme="minorHAnsi"/>
      <w:lang w:eastAsia="en-US"/>
    </w:rPr>
  </w:style>
  <w:style w:type="paragraph" w:customStyle="1" w:styleId="D701DBD1C9D349CE8A886EEF2DC67E2C12">
    <w:name w:val="D701DBD1C9D349CE8A886EEF2DC67E2C12"/>
    <w:rsid w:val="0051748F"/>
    <w:rPr>
      <w:rFonts w:eastAsiaTheme="minorHAnsi"/>
      <w:lang w:eastAsia="en-US"/>
    </w:rPr>
  </w:style>
  <w:style w:type="paragraph" w:customStyle="1" w:styleId="09FAEDD2931442CB8A5023B3A15F015311">
    <w:name w:val="09FAEDD2931442CB8A5023B3A15F015311"/>
    <w:rsid w:val="0051748F"/>
    <w:rPr>
      <w:rFonts w:eastAsiaTheme="minorHAnsi"/>
      <w:lang w:eastAsia="en-US"/>
    </w:rPr>
  </w:style>
  <w:style w:type="paragraph" w:customStyle="1" w:styleId="44B2444956484373A0BD5E2C0696FF3310">
    <w:name w:val="44B2444956484373A0BD5E2C0696FF3310"/>
    <w:rsid w:val="0051748F"/>
    <w:rPr>
      <w:rFonts w:eastAsiaTheme="minorHAnsi"/>
      <w:lang w:eastAsia="en-US"/>
    </w:rPr>
  </w:style>
  <w:style w:type="paragraph" w:customStyle="1" w:styleId="01745AB4F2074B80822F1831A018439811">
    <w:name w:val="01745AB4F2074B80822F1831A018439811"/>
    <w:rsid w:val="0051748F"/>
    <w:rPr>
      <w:rFonts w:eastAsiaTheme="minorHAnsi"/>
      <w:lang w:eastAsia="en-US"/>
    </w:rPr>
  </w:style>
  <w:style w:type="paragraph" w:customStyle="1" w:styleId="E5390D36F3A34034BEEBA8BB008E525821">
    <w:name w:val="E5390D36F3A34034BEEBA8BB008E525821"/>
    <w:rsid w:val="0051748F"/>
    <w:rPr>
      <w:rFonts w:eastAsiaTheme="minorHAnsi"/>
      <w:lang w:eastAsia="en-US"/>
    </w:rPr>
  </w:style>
  <w:style w:type="paragraph" w:customStyle="1" w:styleId="FC9261DD1F784A288640A7D9A6C0289521">
    <w:name w:val="FC9261DD1F784A288640A7D9A6C0289521"/>
    <w:rsid w:val="0051748F"/>
    <w:rPr>
      <w:rFonts w:eastAsiaTheme="minorHAnsi"/>
      <w:lang w:eastAsia="en-US"/>
    </w:rPr>
  </w:style>
  <w:style w:type="paragraph" w:customStyle="1" w:styleId="1F20E2C2E2DC44CD8D107C2D38B358069">
    <w:name w:val="1F20E2C2E2DC44CD8D107C2D38B358069"/>
    <w:rsid w:val="0051748F"/>
    <w:rPr>
      <w:rFonts w:eastAsiaTheme="minorHAnsi"/>
      <w:lang w:eastAsia="en-US"/>
    </w:rPr>
  </w:style>
  <w:style w:type="paragraph" w:customStyle="1" w:styleId="5A1CAFA276EA46E9B496BD4DBDC1469811">
    <w:name w:val="5A1CAFA276EA46E9B496BD4DBDC1469811"/>
    <w:rsid w:val="0051748F"/>
    <w:rPr>
      <w:rFonts w:eastAsiaTheme="minorHAnsi"/>
      <w:lang w:eastAsia="en-US"/>
    </w:rPr>
  </w:style>
  <w:style w:type="paragraph" w:customStyle="1" w:styleId="C4523981EC094E8581FDC076245AE6F76">
    <w:name w:val="C4523981EC094E8581FDC076245AE6F76"/>
    <w:rsid w:val="0051748F"/>
    <w:rPr>
      <w:rFonts w:eastAsiaTheme="minorHAnsi"/>
      <w:lang w:eastAsia="en-US"/>
    </w:rPr>
  </w:style>
  <w:style w:type="paragraph" w:customStyle="1" w:styleId="FE383BD87D494DAF8F1D70FA2EC70E273">
    <w:name w:val="FE383BD87D494DAF8F1D70FA2EC70E273"/>
    <w:rsid w:val="0051748F"/>
    <w:rPr>
      <w:rFonts w:eastAsiaTheme="minorHAnsi"/>
      <w:lang w:eastAsia="en-US"/>
    </w:rPr>
  </w:style>
  <w:style w:type="paragraph" w:customStyle="1" w:styleId="B621ECEA91FB498B936805724456198911">
    <w:name w:val="B621ECEA91FB498B936805724456198911"/>
    <w:rsid w:val="0051748F"/>
    <w:rPr>
      <w:rFonts w:eastAsiaTheme="minorHAnsi"/>
      <w:lang w:eastAsia="en-US"/>
    </w:rPr>
  </w:style>
  <w:style w:type="paragraph" w:customStyle="1" w:styleId="44FE3669ED5E411A935A45B7B9C89E5F10">
    <w:name w:val="44FE3669ED5E411A935A45B7B9C89E5F10"/>
    <w:rsid w:val="0051748F"/>
    <w:rPr>
      <w:rFonts w:eastAsiaTheme="minorHAnsi"/>
      <w:lang w:eastAsia="en-US"/>
    </w:rPr>
  </w:style>
  <w:style w:type="paragraph" w:customStyle="1" w:styleId="353F0E101E5245BBB4F2E8B7E44215291">
    <w:name w:val="353F0E101E5245BBB4F2E8B7E44215291"/>
    <w:rsid w:val="0051748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48F"/>
    <w:rPr>
      <w:color w:val="808080"/>
    </w:rPr>
  </w:style>
  <w:style w:type="paragraph" w:customStyle="1" w:styleId="16F0C2BCAC464E9AAB135BEAC5105D93">
    <w:name w:val="16F0C2BCAC464E9AAB135BEAC5105D93"/>
    <w:rsid w:val="007D67B9"/>
  </w:style>
  <w:style w:type="paragraph" w:customStyle="1" w:styleId="19D16AEF5C8E4D81AB48C4B3B1C35AAB">
    <w:name w:val="19D16AEF5C8E4D81AB48C4B3B1C35AAB"/>
    <w:rsid w:val="007D67B9"/>
    <w:rPr>
      <w:rFonts w:eastAsiaTheme="minorHAnsi"/>
      <w:lang w:eastAsia="en-US"/>
    </w:rPr>
  </w:style>
  <w:style w:type="paragraph" w:customStyle="1" w:styleId="EA33093343C045988EADF6DD0332F849">
    <w:name w:val="EA33093343C045988EADF6DD0332F849"/>
    <w:rsid w:val="007D67B9"/>
    <w:rPr>
      <w:rFonts w:eastAsiaTheme="minorHAnsi"/>
      <w:lang w:eastAsia="en-US"/>
    </w:rPr>
  </w:style>
  <w:style w:type="paragraph" w:customStyle="1" w:styleId="7DF7C3ABE4FD4DD6B90BD3B4EAE72212">
    <w:name w:val="7DF7C3ABE4FD4DD6B90BD3B4EAE72212"/>
    <w:rsid w:val="007D67B9"/>
    <w:rPr>
      <w:rFonts w:eastAsiaTheme="minorHAnsi"/>
      <w:lang w:eastAsia="en-US"/>
    </w:rPr>
  </w:style>
  <w:style w:type="paragraph" w:customStyle="1" w:styleId="19D16AEF5C8E4D81AB48C4B3B1C35AAB1">
    <w:name w:val="19D16AEF5C8E4D81AB48C4B3B1C35AAB1"/>
    <w:rsid w:val="008F766E"/>
    <w:rPr>
      <w:rFonts w:eastAsiaTheme="minorHAnsi"/>
      <w:lang w:eastAsia="en-US"/>
    </w:rPr>
  </w:style>
  <w:style w:type="paragraph" w:customStyle="1" w:styleId="EA33093343C045988EADF6DD0332F8491">
    <w:name w:val="EA33093343C045988EADF6DD0332F8491"/>
    <w:rsid w:val="008F766E"/>
    <w:rPr>
      <w:rFonts w:eastAsiaTheme="minorHAnsi"/>
      <w:lang w:eastAsia="en-US"/>
    </w:rPr>
  </w:style>
  <w:style w:type="paragraph" w:customStyle="1" w:styleId="7DF7C3ABE4FD4DD6B90BD3B4EAE722121">
    <w:name w:val="7DF7C3ABE4FD4DD6B90BD3B4EAE722121"/>
    <w:rsid w:val="008F766E"/>
    <w:rPr>
      <w:rFonts w:eastAsiaTheme="minorHAnsi"/>
      <w:lang w:eastAsia="en-US"/>
    </w:rPr>
  </w:style>
  <w:style w:type="paragraph" w:customStyle="1" w:styleId="19D16AEF5C8E4D81AB48C4B3B1C35AAB2">
    <w:name w:val="19D16AEF5C8E4D81AB48C4B3B1C35AAB2"/>
    <w:rsid w:val="008F766E"/>
    <w:rPr>
      <w:rFonts w:eastAsiaTheme="minorHAnsi"/>
      <w:lang w:eastAsia="en-US"/>
    </w:rPr>
  </w:style>
  <w:style w:type="paragraph" w:customStyle="1" w:styleId="EA33093343C045988EADF6DD0332F8492">
    <w:name w:val="EA33093343C045988EADF6DD0332F8492"/>
    <w:rsid w:val="008F766E"/>
    <w:rPr>
      <w:rFonts w:eastAsiaTheme="minorHAnsi"/>
      <w:lang w:eastAsia="en-US"/>
    </w:rPr>
  </w:style>
  <w:style w:type="paragraph" w:customStyle="1" w:styleId="7DF7C3ABE4FD4DD6B90BD3B4EAE722122">
    <w:name w:val="7DF7C3ABE4FD4DD6B90BD3B4EAE722122"/>
    <w:rsid w:val="008F766E"/>
    <w:rPr>
      <w:rFonts w:eastAsiaTheme="minorHAnsi"/>
      <w:lang w:eastAsia="en-US"/>
    </w:rPr>
  </w:style>
  <w:style w:type="paragraph" w:customStyle="1" w:styleId="7849307E14FC4F979B5F2CE4ED9ED734">
    <w:name w:val="7849307E14FC4F979B5F2CE4ED9ED734"/>
    <w:rsid w:val="008F766E"/>
  </w:style>
  <w:style w:type="paragraph" w:customStyle="1" w:styleId="2C667A451E514382872CBE83E7F04614">
    <w:name w:val="2C667A451E514382872CBE83E7F04614"/>
    <w:rsid w:val="008F766E"/>
  </w:style>
  <w:style w:type="paragraph" w:customStyle="1" w:styleId="3A52990A78814EADB15DE0117A86BFBF">
    <w:name w:val="3A52990A78814EADB15DE0117A86BFBF"/>
    <w:rsid w:val="008F766E"/>
  </w:style>
  <w:style w:type="paragraph" w:customStyle="1" w:styleId="746D837BB9BC4B80B05092CD4D9D16E4">
    <w:name w:val="746D837BB9BC4B80B05092CD4D9D16E4"/>
    <w:rsid w:val="008F766E"/>
  </w:style>
  <w:style w:type="paragraph" w:customStyle="1" w:styleId="46700E15687E4D8E84F0D1A888E05518">
    <w:name w:val="46700E15687E4D8E84F0D1A888E05518"/>
    <w:rsid w:val="008F766E"/>
  </w:style>
  <w:style w:type="paragraph" w:customStyle="1" w:styleId="C9D8C23829AD47D1BA11F6B34F1C436C">
    <w:name w:val="C9D8C23829AD47D1BA11F6B34F1C436C"/>
    <w:rsid w:val="008F766E"/>
  </w:style>
  <w:style w:type="paragraph" w:customStyle="1" w:styleId="7166154ED5F04BC5AA3B06BC7F34C022">
    <w:name w:val="7166154ED5F04BC5AA3B06BC7F34C022"/>
    <w:rsid w:val="008F766E"/>
  </w:style>
  <w:style w:type="paragraph" w:customStyle="1" w:styleId="3890245A73894EA08E7674D3C3A007F6">
    <w:name w:val="3890245A73894EA08E7674D3C3A007F6"/>
    <w:rsid w:val="008F766E"/>
  </w:style>
  <w:style w:type="paragraph" w:customStyle="1" w:styleId="3B76B2127FC74D9CA219451C65C2AB17">
    <w:name w:val="3B76B2127FC74D9CA219451C65C2AB17"/>
    <w:rsid w:val="008F766E"/>
  </w:style>
  <w:style w:type="paragraph" w:customStyle="1" w:styleId="D89B40D5746E4B95995B2332079859EA">
    <w:name w:val="D89B40D5746E4B95995B2332079859EA"/>
    <w:rsid w:val="008F766E"/>
  </w:style>
  <w:style w:type="paragraph" w:customStyle="1" w:styleId="0A9C9E8DE412465A8E2A51C01680B5D8">
    <w:name w:val="0A9C9E8DE412465A8E2A51C01680B5D8"/>
    <w:rsid w:val="008F766E"/>
  </w:style>
  <w:style w:type="paragraph" w:customStyle="1" w:styleId="E60ADEA0340641209C028B2D26D08CA9">
    <w:name w:val="E60ADEA0340641209C028B2D26D08CA9"/>
    <w:rsid w:val="008F766E"/>
  </w:style>
  <w:style w:type="paragraph" w:customStyle="1" w:styleId="234CD660CCA64CC784F68D1DFF16C4B7">
    <w:name w:val="234CD660CCA64CC784F68D1DFF16C4B7"/>
    <w:rsid w:val="008F766E"/>
  </w:style>
  <w:style w:type="paragraph" w:customStyle="1" w:styleId="6AFBD882F0D048038FD786131F7A6718">
    <w:name w:val="6AFBD882F0D048038FD786131F7A6718"/>
    <w:rsid w:val="008F766E"/>
  </w:style>
  <w:style w:type="paragraph" w:customStyle="1" w:styleId="1577A6B85F014457AB31F8020B52B6E4">
    <w:name w:val="1577A6B85F014457AB31F8020B52B6E4"/>
    <w:rsid w:val="008F766E"/>
  </w:style>
  <w:style w:type="paragraph" w:customStyle="1" w:styleId="9ADABAFE228945CE920B4915F77E5ED5">
    <w:name w:val="9ADABAFE228945CE920B4915F77E5ED5"/>
    <w:rsid w:val="008F766E"/>
  </w:style>
  <w:style w:type="paragraph" w:customStyle="1" w:styleId="DA590D62C62343A7BBAA160B75F950B3">
    <w:name w:val="DA590D62C62343A7BBAA160B75F950B3"/>
    <w:rsid w:val="008F766E"/>
  </w:style>
  <w:style w:type="paragraph" w:customStyle="1" w:styleId="5EE7591AFCAB469B9EBB402A6E14ADF6">
    <w:name w:val="5EE7591AFCAB469B9EBB402A6E14ADF6"/>
    <w:rsid w:val="008F766E"/>
  </w:style>
  <w:style w:type="paragraph" w:customStyle="1" w:styleId="460EE0F6651A4E2DB458C740280D60A7">
    <w:name w:val="460EE0F6651A4E2DB458C740280D60A7"/>
    <w:rsid w:val="008F766E"/>
  </w:style>
  <w:style w:type="paragraph" w:customStyle="1" w:styleId="EBCDA1D0EE474CEDAB31DD7E9CD71349">
    <w:name w:val="EBCDA1D0EE474CEDAB31DD7E9CD71349"/>
    <w:rsid w:val="008F766E"/>
  </w:style>
  <w:style w:type="paragraph" w:customStyle="1" w:styleId="42B8D36955D84B3FB134AF60C8779471">
    <w:name w:val="42B8D36955D84B3FB134AF60C8779471"/>
    <w:rsid w:val="008F766E"/>
  </w:style>
  <w:style w:type="paragraph" w:customStyle="1" w:styleId="77D4EA4DB56F40D6AD45365732035FAE">
    <w:name w:val="77D4EA4DB56F40D6AD45365732035FAE"/>
    <w:rsid w:val="008F766E"/>
  </w:style>
  <w:style w:type="paragraph" w:customStyle="1" w:styleId="FC9261DD1F784A288640A7D9A6C02895">
    <w:name w:val="FC9261DD1F784A288640A7D9A6C02895"/>
    <w:rsid w:val="008F766E"/>
  </w:style>
  <w:style w:type="paragraph" w:customStyle="1" w:styleId="828E5BB0B87F4648BFD233E3AA2056E3">
    <w:name w:val="828E5BB0B87F4648BFD233E3AA2056E3"/>
    <w:rsid w:val="008F766E"/>
  </w:style>
  <w:style w:type="paragraph" w:customStyle="1" w:styleId="DC4C42A75080404A9DBD17D5443CB30C">
    <w:name w:val="DC4C42A75080404A9DBD17D5443CB30C"/>
    <w:rsid w:val="008F766E"/>
  </w:style>
  <w:style w:type="paragraph" w:customStyle="1" w:styleId="C0E1E3D9F507476DBF0C72D0263313C5">
    <w:name w:val="C0E1E3D9F507476DBF0C72D0263313C5"/>
    <w:rsid w:val="008F766E"/>
  </w:style>
  <w:style w:type="paragraph" w:customStyle="1" w:styleId="DE4BFB53DB684E819B96CAA97EFD852D">
    <w:name w:val="DE4BFB53DB684E819B96CAA97EFD852D"/>
    <w:rsid w:val="008F766E"/>
  </w:style>
  <w:style w:type="paragraph" w:customStyle="1" w:styleId="1F794099FD7643838348D0255FAAD93E">
    <w:name w:val="1F794099FD7643838348D0255FAAD93E"/>
    <w:rsid w:val="008F766E"/>
  </w:style>
  <w:style w:type="paragraph" w:customStyle="1" w:styleId="E5390D36F3A34034BEEBA8BB008E5258">
    <w:name w:val="E5390D36F3A34034BEEBA8BB008E5258"/>
    <w:rsid w:val="008F766E"/>
  </w:style>
  <w:style w:type="paragraph" w:customStyle="1" w:styleId="19D16AEF5C8E4D81AB48C4B3B1C35AAB3">
    <w:name w:val="19D16AEF5C8E4D81AB48C4B3B1C35AAB3"/>
    <w:rsid w:val="008F766E"/>
    <w:rPr>
      <w:rFonts w:eastAsiaTheme="minorHAnsi"/>
      <w:lang w:eastAsia="en-US"/>
    </w:rPr>
  </w:style>
  <w:style w:type="paragraph" w:customStyle="1" w:styleId="EA33093343C045988EADF6DD0332F8493">
    <w:name w:val="EA33093343C045988EADF6DD0332F8493"/>
    <w:rsid w:val="008F766E"/>
    <w:rPr>
      <w:rFonts w:eastAsiaTheme="minorHAnsi"/>
      <w:lang w:eastAsia="en-US"/>
    </w:rPr>
  </w:style>
  <w:style w:type="paragraph" w:customStyle="1" w:styleId="7DF7C3ABE4FD4DD6B90BD3B4EAE722123">
    <w:name w:val="7DF7C3ABE4FD4DD6B90BD3B4EAE722123"/>
    <w:rsid w:val="008F766E"/>
    <w:rPr>
      <w:rFonts w:eastAsiaTheme="minorHAnsi"/>
      <w:lang w:eastAsia="en-US"/>
    </w:rPr>
  </w:style>
  <w:style w:type="paragraph" w:customStyle="1" w:styleId="0A9C9E8DE412465A8E2A51C01680B5D81">
    <w:name w:val="0A9C9E8DE412465A8E2A51C01680B5D81"/>
    <w:rsid w:val="008F766E"/>
    <w:rPr>
      <w:rFonts w:eastAsiaTheme="minorHAnsi"/>
      <w:lang w:eastAsia="en-US"/>
    </w:rPr>
  </w:style>
  <w:style w:type="paragraph" w:customStyle="1" w:styleId="D89B40D5746E4B95995B2332079859EA1">
    <w:name w:val="D89B40D5746E4B95995B2332079859EA1"/>
    <w:rsid w:val="008F766E"/>
    <w:rPr>
      <w:rFonts w:eastAsiaTheme="minorHAnsi"/>
      <w:lang w:eastAsia="en-US"/>
    </w:rPr>
  </w:style>
  <w:style w:type="paragraph" w:customStyle="1" w:styleId="3B76B2127FC74D9CA219451C65C2AB171">
    <w:name w:val="3B76B2127FC74D9CA219451C65C2AB171"/>
    <w:rsid w:val="008F766E"/>
    <w:rPr>
      <w:rFonts w:eastAsiaTheme="minorHAnsi"/>
      <w:lang w:eastAsia="en-US"/>
    </w:rPr>
  </w:style>
  <w:style w:type="paragraph" w:customStyle="1" w:styleId="3890245A73894EA08E7674D3C3A007F61">
    <w:name w:val="3890245A73894EA08E7674D3C3A007F61"/>
    <w:rsid w:val="008F766E"/>
    <w:rPr>
      <w:rFonts w:eastAsiaTheme="minorHAnsi"/>
      <w:lang w:eastAsia="en-US"/>
    </w:rPr>
  </w:style>
  <w:style w:type="paragraph" w:customStyle="1" w:styleId="7166154ED5F04BC5AA3B06BC7F34C0221">
    <w:name w:val="7166154ED5F04BC5AA3B06BC7F34C0221"/>
    <w:rsid w:val="008F766E"/>
    <w:rPr>
      <w:rFonts w:eastAsiaTheme="minorHAnsi"/>
      <w:lang w:eastAsia="en-US"/>
    </w:rPr>
  </w:style>
  <w:style w:type="paragraph" w:customStyle="1" w:styleId="C9D8C23829AD47D1BA11F6B34F1C436C1">
    <w:name w:val="C9D8C23829AD47D1BA11F6B34F1C436C1"/>
    <w:rsid w:val="008F766E"/>
    <w:rPr>
      <w:rFonts w:eastAsiaTheme="minorHAnsi"/>
      <w:lang w:eastAsia="en-US"/>
    </w:rPr>
  </w:style>
  <w:style w:type="paragraph" w:customStyle="1" w:styleId="46700E15687E4D8E84F0D1A888E055181">
    <w:name w:val="46700E15687E4D8E84F0D1A888E055181"/>
    <w:rsid w:val="008F766E"/>
    <w:rPr>
      <w:rFonts w:eastAsiaTheme="minorHAnsi"/>
      <w:lang w:eastAsia="en-US"/>
    </w:rPr>
  </w:style>
  <w:style w:type="paragraph" w:customStyle="1" w:styleId="746D837BB9BC4B80B05092CD4D9D16E41">
    <w:name w:val="746D837BB9BC4B80B05092CD4D9D16E41"/>
    <w:rsid w:val="008F766E"/>
    <w:rPr>
      <w:rFonts w:eastAsiaTheme="minorHAnsi"/>
      <w:lang w:eastAsia="en-US"/>
    </w:rPr>
  </w:style>
  <w:style w:type="paragraph" w:customStyle="1" w:styleId="3A52990A78814EADB15DE0117A86BFBF1">
    <w:name w:val="3A52990A78814EADB15DE0117A86BFBF1"/>
    <w:rsid w:val="008F766E"/>
    <w:rPr>
      <w:rFonts w:eastAsiaTheme="minorHAnsi"/>
      <w:lang w:eastAsia="en-US"/>
    </w:rPr>
  </w:style>
  <w:style w:type="paragraph" w:customStyle="1" w:styleId="2C667A451E514382872CBE83E7F046141">
    <w:name w:val="2C667A451E514382872CBE83E7F046141"/>
    <w:rsid w:val="008F766E"/>
    <w:rPr>
      <w:rFonts w:eastAsiaTheme="minorHAnsi"/>
      <w:lang w:eastAsia="en-US"/>
    </w:rPr>
  </w:style>
  <w:style w:type="paragraph" w:customStyle="1" w:styleId="7849307E14FC4F979B5F2CE4ED9ED7341">
    <w:name w:val="7849307E14FC4F979B5F2CE4ED9ED7341"/>
    <w:rsid w:val="008F766E"/>
    <w:rPr>
      <w:rFonts w:eastAsiaTheme="minorHAnsi"/>
      <w:lang w:eastAsia="en-US"/>
    </w:rPr>
  </w:style>
  <w:style w:type="paragraph" w:customStyle="1" w:styleId="E60ADEA0340641209C028B2D26D08CA91">
    <w:name w:val="E60ADEA0340641209C028B2D26D08CA91"/>
    <w:rsid w:val="008F766E"/>
    <w:rPr>
      <w:rFonts w:eastAsiaTheme="minorHAnsi"/>
      <w:lang w:eastAsia="en-US"/>
    </w:rPr>
  </w:style>
  <w:style w:type="paragraph" w:customStyle="1" w:styleId="234CD660CCA64CC784F68D1DFF16C4B71">
    <w:name w:val="234CD660CCA64CC784F68D1DFF16C4B71"/>
    <w:rsid w:val="008F766E"/>
    <w:rPr>
      <w:rFonts w:eastAsiaTheme="minorHAnsi"/>
      <w:lang w:eastAsia="en-US"/>
    </w:rPr>
  </w:style>
  <w:style w:type="paragraph" w:customStyle="1" w:styleId="6AFBD882F0D048038FD786131F7A67181">
    <w:name w:val="6AFBD882F0D048038FD786131F7A67181"/>
    <w:rsid w:val="008F766E"/>
    <w:rPr>
      <w:rFonts w:eastAsiaTheme="minorHAnsi"/>
      <w:lang w:eastAsia="en-US"/>
    </w:rPr>
  </w:style>
  <w:style w:type="paragraph" w:customStyle="1" w:styleId="1577A6B85F014457AB31F8020B52B6E41">
    <w:name w:val="1577A6B85F014457AB31F8020B52B6E41"/>
    <w:rsid w:val="008F766E"/>
    <w:rPr>
      <w:rFonts w:eastAsiaTheme="minorHAnsi"/>
      <w:lang w:eastAsia="en-US"/>
    </w:rPr>
  </w:style>
  <w:style w:type="paragraph" w:customStyle="1" w:styleId="9ADABAFE228945CE920B4915F77E5ED51">
    <w:name w:val="9ADABAFE228945CE920B4915F77E5ED51"/>
    <w:rsid w:val="008F766E"/>
    <w:rPr>
      <w:rFonts w:eastAsiaTheme="minorHAnsi"/>
      <w:lang w:eastAsia="en-US"/>
    </w:rPr>
  </w:style>
  <w:style w:type="paragraph" w:customStyle="1" w:styleId="DA590D62C62343A7BBAA160B75F950B31">
    <w:name w:val="DA590D62C62343A7BBAA160B75F950B31"/>
    <w:rsid w:val="008F766E"/>
    <w:rPr>
      <w:rFonts w:eastAsiaTheme="minorHAnsi"/>
      <w:lang w:eastAsia="en-US"/>
    </w:rPr>
  </w:style>
  <w:style w:type="paragraph" w:customStyle="1" w:styleId="5EE7591AFCAB469B9EBB402A6E14ADF61">
    <w:name w:val="5EE7591AFCAB469B9EBB402A6E14ADF61"/>
    <w:rsid w:val="008F766E"/>
    <w:rPr>
      <w:rFonts w:eastAsiaTheme="minorHAnsi"/>
      <w:lang w:eastAsia="en-US"/>
    </w:rPr>
  </w:style>
  <w:style w:type="paragraph" w:customStyle="1" w:styleId="460EE0F6651A4E2DB458C740280D60A71">
    <w:name w:val="460EE0F6651A4E2DB458C740280D60A71"/>
    <w:rsid w:val="008F766E"/>
    <w:rPr>
      <w:rFonts w:eastAsiaTheme="minorHAnsi"/>
      <w:lang w:eastAsia="en-US"/>
    </w:rPr>
  </w:style>
  <w:style w:type="paragraph" w:customStyle="1" w:styleId="857CB05C3EBB4FD58200A6A48B2B3FCE">
    <w:name w:val="857CB05C3EBB4FD58200A6A48B2B3FCE"/>
    <w:rsid w:val="008F766E"/>
    <w:rPr>
      <w:rFonts w:eastAsiaTheme="minorHAnsi"/>
      <w:lang w:eastAsia="en-US"/>
    </w:rPr>
  </w:style>
  <w:style w:type="paragraph" w:customStyle="1" w:styleId="42B8D36955D84B3FB134AF60C87794711">
    <w:name w:val="42B8D36955D84B3FB134AF60C87794711"/>
    <w:rsid w:val="008F766E"/>
    <w:rPr>
      <w:rFonts w:eastAsiaTheme="minorHAnsi"/>
      <w:lang w:eastAsia="en-US"/>
    </w:rPr>
  </w:style>
  <w:style w:type="paragraph" w:customStyle="1" w:styleId="E5390D36F3A34034BEEBA8BB008E52581">
    <w:name w:val="E5390D36F3A34034BEEBA8BB008E52581"/>
    <w:rsid w:val="008F766E"/>
    <w:rPr>
      <w:rFonts w:eastAsiaTheme="minorHAnsi"/>
      <w:lang w:eastAsia="en-US"/>
    </w:rPr>
  </w:style>
  <w:style w:type="paragraph" w:customStyle="1" w:styleId="FC9261DD1F784A288640A7D9A6C028951">
    <w:name w:val="FC9261DD1F784A288640A7D9A6C028951"/>
    <w:rsid w:val="008F766E"/>
    <w:rPr>
      <w:rFonts w:eastAsiaTheme="minorHAnsi"/>
      <w:lang w:eastAsia="en-US"/>
    </w:rPr>
  </w:style>
  <w:style w:type="paragraph" w:customStyle="1" w:styleId="828E5BB0B87F4648BFD233E3AA2056E31">
    <w:name w:val="828E5BB0B87F4648BFD233E3AA2056E31"/>
    <w:rsid w:val="008F766E"/>
    <w:rPr>
      <w:rFonts w:eastAsiaTheme="minorHAnsi"/>
      <w:lang w:eastAsia="en-US"/>
    </w:rPr>
  </w:style>
  <w:style w:type="paragraph" w:customStyle="1" w:styleId="DC4C42A75080404A9DBD17D5443CB30C1">
    <w:name w:val="DC4C42A75080404A9DBD17D5443CB30C1"/>
    <w:rsid w:val="008F766E"/>
    <w:rPr>
      <w:rFonts w:eastAsiaTheme="minorHAnsi"/>
      <w:lang w:eastAsia="en-US"/>
    </w:rPr>
  </w:style>
  <w:style w:type="paragraph" w:customStyle="1" w:styleId="C0E1E3D9F507476DBF0C72D0263313C51">
    <w:name w:val="C0E1E3D9F507476DBF0C72D0263313C51"/>
    <w:rsid w:val="008F766E"/>
    <w:rPr>
      <w:rFonts w:eastAsiaTheme="minorHAnsi"/>
      <w:lang w:eastAsia="en-US"/>
    </w:rPr>
  </w:style>
  <w:style w:type="paragraph" w:customStyle="1" w:styleId="DE4BFB53DB684E819B96CAA97EFD852D1">
    <w:name w:val="DE4BFB53DB684E819B96CAA97EFD852D1"/>
    <w:rsid w:val="008F766E"/>
    <w:rPr>
      <w:rFonts w:eastAsiaTheme="minorHAnsi"/>
      <w:lang w:eastAsia="en-US"/>
    </w:rPr>
  </w:style>
  <w:style w:type="paragraph" w:customStyle="1" w:styleId="1F794099FD7643838348D0255FAAD93E1">
    <w:name w:val="1F794099FD7643838348D0255FAAD93E1"/>
    <w:rsid w:val="008F766E"/>
    <w:rPr>
      <w:rFonts w:eastAsiaTheme="minorHAnsi"/>
      <w:lang w:eastAsia="en-US"/>
    </w:rPr>
  </w:style>
  <w:style w:type="paragraph" w:customStyle="1" w:styleId="AF2C0B36577340E4A6D2B6CC093C7CBB">
    <w:name w:val="AF2C0B36577340E4A6D2B6CC093C7CBB"/>
    <w:rsid w:val="008F766E"/>
  </w:style>
  <w:style w:type="paragraph" w:customStyle="1" w:styleId="7DD9E51833B94E7FAE11A8F31A7C6327">
    <w:name w:val="7DD9E51833B94E7FAE11A8F31A7C6327"/>
    <w:rsid w:val="008F766E"/>
  </w:style>
  <w:style w:type="paragraph" w:customStyle="1" w:styleId="F3F8D65B4775412D8F9F2C99C3D74189">
    <w:name w:val="F3F8D65B4775412D8F9F2C99C3D74189"/>
    <w:rsid w:val="008F766E"/>
  </w:style>
  <w:style w:type="paragraph" w:customStyle="1" w:styleId="6A0DC56B47CB473789AC4DC6AACABA28">
    <w:name w:val="6A0DC56B47CB473789AC4DC6AACABA28"/>
    <w:rsid w:val="008F766E"/>
  </w:style>
  <w:style w:type="paragraph" w:customStyle="1" w:styleId="19D16AEF5C8E4D81AB48C4B3B1C35AAB4">
    <w:name w:val="19D16AEF5C8E4D81AB48C4B3B1C35AAB4"/>
    <w:rsid w:val="0051748F"/>
    <w:rPr>
      <w:rFonts w:eastAsiaTheme="minorHAnsi"/>
      <w:lang w:eastAsia="en-US"/>
    </w:rPr>
  </w:style>
  <w:style w:type="paragraph" w:customStyle="1" w:styleId="EA33093343C045988EADF6DD0332F8494">
    <w:name w:val="EA33093343C045988EADF6DD0332F8494"/>
    <w:rsid w:val="0051748F"/>
    <w:rPr>
      <w:rFonts w:eastAsiaTheme="minorHAnsi"/>
      <w:lang w:eastAsia="en-US"/>
    </w:rPr>
  </w:style>
  <w:style w:type="paragraph" w:customStyle="1" w:styleId="7DF7C3ABE4FD4DD6B90BD3B4EAE722124">
    <w:name w:val="7DF7C3ABE4FD4DD6B90BD3B4EAE722124"/>
    <w:rsid w:val="0051748F"/>
    <w:rPr>
      <w:rFonts w:eastAsiaTheme="minorHAnsi"/>
      <w:lang w:eastAsia="en-US"/>
    </w:rPr>
  </w:style>
  <w:style w:type="paragraph" w:customStyle="1" w:styleId="0A9C9E8DE412465A8E2A51C01680B5D82">
    <w:name w:val="0A9C9E8DE412465A8E2A51C01680B5D82"/>
    <w:rsid w:val="0051748F"/>
    <w:rPr>
      <w:rFonts w:eastAsiaTheme="minorHAnsi"/>
      <w:lang w:eastAsia="en-US"/>
    </w:rPr>
  </w:style>
  <w:style w:type="paragraph" w:customStyle="1" w:styleId="AF2C0B36577340E4A6D2B6CC093C7CBB1">
    <w:name w:val="AF2C0B36577340E4A6D2B6CC093C7CBB1"/>
    <w:rsid w:val="0051748F"/>
    <w:rPr>
      <w:rFonts w:eastAsiaTheme="minorHAnsi"/>
      <w:lang w:eastAsia="en-US"/>
    </w:rPr>
  </w:style>
  <w:style w:type="paragraph" w:customStyle="1" w:styleId="3B76B2127FC74D9CA219451C65C2AB172">
    <w:name w:val="3B76B2127FC74D9CA219451C65C2AB172"/>
    <w:rsid w:val="0051748F"/>
    <w:rPr>
      <w:rFonts w:eastAsiaTheme="minorHAnsi"/>
      <w:lang w:eastAsia="en-US"/>
    </w:rPr>
  </w:style>
  <w:style w:type="paragraph" w:customStyle="1" w:styleId="7DD9E51833B94E7FAE11A8F31A7C63271">
    <w:name w:val="7DD9E51833B94E7FAE11A8F31A7C63271"/>
    <w:rsid w:val="0051748F"/>
    <w:rPr>
      <w:rFonts w:eastAsiaTheme="minorHAnsi"/>
      <w:lang w:eastAsia="en-US"/>
    </w:rPr>
  </w:style>
  <w:style w:type="paragraph" w:customStyle="1" w:styleId="F3F8D65B4775412D8F9F2C99C3D741891">
    <w:name w:val="F3F8D65B4775412D8F9F2C99C3D741891"/>
    <w:rsid w:val="0051748F"/>
    <w:rPr>
      <w:rFonts w:eastAsiaTheme="minorHAnsi"/>
      <w:lang w:eastAsia="en-US"/>
    </w:rPr>
  </w:style>
  <w:style w:type="paragraph" w:customStyle="1" w:styleId="6A0DC56B47CB473789AC4DC6AACABA281">
    <w:name w:val="6A0DC56B47CB473789AC4DC6AACABA281"/>
    <w:rsid w:val="0051748F"/>
    <w:rPr>
      <w:rFonts w:eastAsiaTheme="minorHAnsi"/>
      <w:lang w:eastAsia="en-US"/>
    </w:rPr>
  </w:style>
  <w:style w:type="paragraph" w:customStyle="1" w:styleId="46700E15687E4D8E84F0D1A888E055182">
    <w:name w:val="46700E15687E4D8E84F0D1A888E055182"/>
    <w:rsid w:val="0051748F"/>
    <w:rPr>
      <w:rFonts w:eastAsiaTheme="minorHAnsi"/>
      <w:lang w:eastAsia="en-US"/>
    </w:rPr>
  </w:style>
  <w:style w:type="paragraph" w:customStyle="1" w:styleId="746D837BB9BC4B80B05092CD4D9D16E42">
    <w:name w:val="746D837BB9BC4B80B05092CD4D9D16E42"/>
    <w:rsid w:val="0051748F"/>
    <w:rPr>
      <w:rFonts w:eastAsiaTheme="minorHAnsi"/>
      <w:lang w:eastAsia="en-US"/>
    </w:rPr>
  </w:style>
  <w:style w:type="paragraph" w:customStyle="1" w:styleId="3A52990A78814EADB15DE0117A86BFBF2">
    <w:name w:val="3A52990A78814EADB15DE0117A86BFBF2"/>
    <w:rsid w:val="0051748F"/>
    <w:rPr>
      <w:rFonts w:eastAsiaTheme="minorHAnsi"/>
      <w:lang w:eastAsia="en-US"/>
    </w:rPr>
  </w:style>
  <w:style w:type="paragraph" w:customStyle="1" w:styleId="2C667A451E514382872CBE83E7F046142">
    <w:name w:val="2C667A451E514382872CBE83E7F046142"/>
    <w:rsid w:val="0051748F"/>
    <w:rPr>
      <w:rFonts w:eastAsiaTheme="minorHAnsi"/>
      <w:lang w:eastAsia="en-US"/>
    </w:rPr>
  </w:style>
  <w:style w:type="paragraph" w:customStyle="1" w:styleId="7849307E14FC4F979B5F2CE4ED9ED7342">
    <w:name w:val="7849307E14FC4F979B5F2CE4ED9ED7342"/>
    <w:rsid w:val="0051748F"/>
    <w:rPr>
      <w:rFonts w:eastAsiaTheme="minorHAnsi"/>
      <w:lang w:eastAsia="en-US"/>
    </w:rPr>
  </w:style>
  <w:style w:type="paragraph" w:customStyle="1" w:styleId="E60ADEA0340641209C028B2D26D08CA92">
    <w:name w:val="E60ADEA0340641209C028B2D26D08CA92"/>
    <w:rsid w:val="0051748F"/>
    <w:rPr>
      <w:rFonts w:eastAsiaTheme="minorHAnsi"/>
      <w:lang w:eastAsia="en-US"/>
    </w:rPr>
  </w:style>
  <w:style w:type="paragraph" w:customStyle="1" w:styleId="234CD660CCA64CC784F68D1DFF16C4B72">
    <w:name w:val="234CD660CCA64CC784F68D1DFF16C4B72"/>
    <w:rsid w:val="0051748F"/>
    <w:rPr>
      <w:rFonts w:eastAsiaTheme="minorHAnsi"/>
      <w:lang w:eastAsia="en-US"/>
    </w:rPr>
  </w:style>
  <w:style w:type="paragraph" w:customStyle="1" w:styleId="6AFBD882F0D048038FD786131F7A67182">
    <w:name w:val="6AFBD882F0D048038FD786131F7A67182"/>
    <w:rsid w:val="0051748F"/>
    <w:rPr>
      <w:rFonts w:eastAsiaTheme="minorHAnsi"/>
      <w:lang w:eastAsia="en-US"/>
    </w:rPr>
  </w:style>
  <w:style w:type="paragraph" w:customStyle="1" w:styleId="1577A6B85F014457AB31F8020B52B6E42">
    <w:name w:val="1577A6B85F014457AB31F8020B52B6E42"/>
    <w:rsid w:val="0051748F"/>
    <w:rPr>
      <w:rFonts w:eastAsiaTheme="minorHAnsi"/>
      <w:lang w:eastAsia="en-US"/>
    </w:rPr>
  </w:style>
  <w:style w:type="paragraph" w:customStyle="1" w:styleId="9ADABAFE228945CE920B4915F77E5ED52">
    <w:name w:val="9ADABAFE228945CE920B4915F77E5ED52"/>
    <w:rsid w:val="0051748F"/>
    <w:rPr>
      <w:rFonts w:eastAsiaTheme="minorHAnsi"/>
      <w:lang w:eastAsia="en-US"/>
    </w:rPr>
  </w:style>
  <w:style w:type="paragraph" w:customStyle="1" w:styleId="DA590D62C62343A7BBAA160B75F950B32">
    <w:name w:val="DA590D62C62343A7BBAA160B75F950B32"/>
    <w:rsid w:val="0051748F"/>
    <w:rPr>
      <w:rFonts w:eastAsiaTheme="minorHAnsi"/>
      <w:lang w:eastAsia="en-US"/>
    </w:rPr>
  </w:style>
  <w:style w:type="paragraph" w:customStyle="1" w:styleId="5EE7591AFCAB469B9EBB402A6E14ADF62">
    <w:name w:val="5EE7591AFCAB469B9EBB402A6E14ADF62"/>
    <w:rsid w:val="0051748F"/>
    <w:rPr>
      <w:rFonts w:eastAsiaTheme="minorHAnsi"/>
      <w:lang w:eastAsia="en-US"/>
    </w:rPr>
  </w:style>
  <w:style w:type="paragraph" w:customStyle="1" w:styleId="460EE0F6651A4E2DB458C740280D60A72">
    <w:name w:val="460EE0F6651A4E2DB458C740280D60A72"/>
    <w:rsid w:val="0051748F"/>
    <w:rPr>
      <w:rFonts w:eastAsiaTheme="minorHAnsi"/>
      <w:lang w:eastAsia="en-US"/>
    </w:rPr>
  </w:style>
  <w:style w:type="paragraph" w:customStyle="1" w:styleId="857CB05C3EBB4FD58200A6A48B2B3FCE1">
    <w:name w:val="857CB05C3EBB4FD58200A6A48B2B3FCE1"/>
    <w:rsid w:val="0051748F"/>
    <w:rPr>
      <w:rFonts w:eastAsiaTheme="minorHAnsi"/>
      <w:lang w:eastAsia="en-US"/>
    </w:rPr>
  </w:style>
  <w:style w:type="paragraph" w:customStyle="1" w:styleId="42B8D36955D84B3FB134AF60C87794712">
    <w:name w:val="42B8D36955D84B3FB134AF60C87794712"/>
    <w:rsid w:val="0051748F"/>
    <w:rPr>
      <w:rFonts w:eastAsiaTheme="minorHAnsi"/>
      <w:lang w:eastAsia="en-US"/>
    </w:rPr>
  </w:style>
  <w:style w:type="paragraph" w:customStyle="1" w:styleId="E5390D36F3A34034BEEBA8BB008E52582">
    <w:name w:val="E5390D36F3A34034BEEBA8BB008E52582"/>
    <w:rsid w:val="0051748F"/>
    <w:rPr>
      <w:rFonts w:eastAsiaTheme="minorHAnsi"/>
      <w:lang w:eastAsia="en-US"/>
    </w:rPr>
  </w:style>
  <w:style w:type="paragraph" w:customStyle="1" w:styleId="FC9261DD1F784A288640A7D9A6C028952">
    <w:name w:val="FC9261DD1F784A288640A7D9A6C028952"/>
    <w:rsid w:val="0051748F"/>
    <w:rPr>
      <w:rFonts w:eastAsiaTheme="minorHAnsi"/>
      <w:lang w:eastAsia="en-US"/>
    </w:rPr>
  </w:style>
  <w:style w:type="paragraph" w:customStyle="1" w:styleId="828E5BB0B87F4648BFD233E3AA2056E32">
    <w:name w:val="828E5BB0B87F4648BFD233E3AA2056E32"/>
    <w:rsid w:val="0051748F"/>
    <w:rPr>
      <w:rFonts w:eastAsiaTheme="minorHAnsi"/>
      <w:lang w:eastAsia="en-US"/>
    </w:rPr>
  </w:style>
  <w:style w:type="paragraph" w:customStyle="1" w:styleId="DC4C42A75080404A9DBD17D5443CB30C2">
    <w:name w:val="DC4C42A75080404A9DBD17D5443CB30C2"/>
    <w:rsid w:val="0051748F"/>
    <w:rPr>
      <w:rFonts w:eastAsiaTheme="minorHAnsi"/>
      <w:lang w:eastAsia="en-US"/>
    </w:rPr>
  </w:style>
  <w:style w:type="paragraph" w:customStyle="1" w:styleId="C0E1E3D9F507476DBF0C72D0263313C52">
    <w:name w:val="C0E1E3D9F507476DBF0C72D0263313C52"/>
    <w:rsid w:val="0051748F"/>
    <w:rPr>
      <w:rFonts w:eastAsiaTheme="minorHAnsi"/>
      <w:lang w:eastAsia="en-US"/>
    </w:rPr>
  </w:style>
  <w:style w:type="paragraph" w:customStyle="1" w:styleId="DE4BFB53DB684E819B96CAA97EFD852D2">
    <w:name w:val="DE4BFB53DB684E819B96CAA97EFD852D2"/>
    <w:rsid w:val="0051748F"/>
    <w:rPr>
      <w:rFonts w:eastAsiaTheme="minorHAnsi"/>
      <w:lang w:eastAsia="en-US"/>
    </w:rPr>
  </w:style>
  <w:style w:type="paragraph" w:customStyle="1" w:styleId="1F794099FD7643838348D0255FAAD93E2">
    <w:name w:val="1F794099FD7643838348D0255FAAD93E2"/>
    <w:rsid w:val="0051748F"/>
    <w:rPr>
      <w:rFonts w:eastAsiaTheme="minorHAnsi"/>
      <w:lang w:eastAsia="en-US"/>
    </w:rPr>
  </w:style>
  <w:style w:type="paragraph" w:customStyle="1" w:styleId="19D16AEF5C8E4D81AB48C4B3B1C35AAB5">
    <w:name w:val="19D16AEF5C8E4D81AB48C4B3B1C35AAB5"/>
    <w:rsid w:val="0051748F"/>
    <w:rPr>
      <w:rFonts w:eastAsiaTheme="minorHAnsi"/>
      <w:lang w:eastAsia="en-US"/>
    </w:rPr>
  </w:style>
  <w:style w:type="paragraph" w:customStyle="1" w:styleId="EA33093343C045988EADF6DD0332F8495">
    <w:name w:val="EA33093343C045988EADF6DD0332F8495"/>
    <w:rsid w:val="0051748F"/>
    <w:rPr>
      <w:rFonts w:eastAsiaTheme="minorHAnsi"/>
      <w:lang w:eastAsia="en-US"/>
    </w:rPr>
  </w:style>
  <w:style w:type="paragraph" w:customStyle="1" w:styleId="7DF7C3ABE4FD4DD6B90BD3B4EAE722125">
    <w:name w:val="7DF7C3ABE4FD4DD6B90BD3B4EAE722125"/>
    <w:rsid w:val="0051748F"/>
    <w:rPr>
      <w:rFonts w:eastAsiaTheme="minorHAnsi"/>
      <w:lang w:eastAsia="en-US"/>
    </w:rPr>
  </w:style>
  <w:style w:type="paragraph" w:customStyle="1" w:styleId="0A9C9E8DE412465A8E2A51C01680B5D83">
    <w:name w:val="0A9C9E8DE412465A8E2A51C01680B5D83"/>
    <w:rsid w:val="0051748F"/>
    <w:rPr>
      <w:rFonts w:eastAsiaTheme="minorHAnsi"/>
      <w:lang w:eastAsia="en-US"/>
    </w:rPr>
  </w:style>
  <w:style w:type="paragraph" w:customStyle="1" w:styleId="AF2C0B36577340E4A6D2B6CC093C7CBB2">
    <w:name w:val="AF2C0B36577340E4A6D2B6CC093C7CBB2"/>
    <w:rsid w:val="0051748F"/>
    <w:rPr>
      <w:rFonts w:eastAsiaTheme="minorHAnsi"/>
      <w:lang w:eastAsia="en-US"/>
    </w:rPr>
  </w:style>
  <w:style w:type="paragraph" w:customStyle="1" w:styleId="3B76B2127FC74D9CA219451C65C2AB173">
    <w:name w:val="3B76B2127FC74D9CA219451C65C2AB173"/>
    <w:rsid w:val="0051748F"/>
    <w:rPr>
      <w:rFonts w:eastAsiaTheme="minorHAnsi"/>
      <w:lang w:eastAsia="en-US"/>
    </w:rPr>
  </w:style>
  <w:style w:type="paragraph" w:customStyle="1" w:styleId="7DD9E51833B94E7FAE11A8F31A7C63272">
    <w:name w:val="7DD9E51833B94E7FAE11A8F31A7C63272"/>
    <w:rsid w:val="0051748F"/>
    <w:rPr>
      <w:rFonts w:eastAsiaTheme="minorHAnsi"/>
      <w:lang w:eastAsia="en-US"/>
    </w:rPr>
  </w:style>
  <w:style w:type="paragraph" w:customStyle="1" w:styleId="F3F8D65B4775412D8F9F2C99C3D741892">
    <w:name w:val="F3F8D65B4775412D8F9F2C99C3D741892"/>
    <w:rsid w:val="0051748F"/>
    <w:rPr>
      <w:rFonts w:eastAsiaTheme="minorHAnsi"/>
      <w:lang w:eastAsia="en-US"/>
    </w:rPr>
  </w:style>
  <w:style w:type="paragraph" w:customStyle="1" w:styleId="6A0DC56B47CB473789AC4DC6AACABA282">
    <w:name w:val="6A0DC56B47CB473789AC4DC6AACABA282"/>
    <w:rsid w:val="0051748F"/>
    <w:rPr>
      <w:rFonts w:eastAsiaTheme="minorHAnsi"/>
      <w:lang w:eastAsia="en-US"/>
    </w:rPr>
  </w:style>
  <w:style w:type="paragraph" w:customStyle="1" w:styleId="46700E15687E4D8E84F0D1A888E055183">
    <w:name w:val="46700E15687E4D8E84F0D1A888E055183"/>
    <w:rsid w:val="0051748F"/>
    <w:rPr>
      <w:rFonts w:eastAsiaTheme="minorHAnsi"/>
      <w:lang w:eastAsia="en-US"/>
    </w:rPr>
  </w:style>
  <w:style w:type="paragraph" w:customStyle="1" w:styleId="746D837BB9BC4B80B05092CD4D9D16E43">
    <w:name w:val="746D837BB9BC4B80B05092CD4D9D16E43"/>
    <w:rsid w:val="0051748F"/>
    <w:rPr>
      <w:rFonts w:eastAsiaTheme="minorHAnsi"/>
      <w:lang w:eastAsia="en-US"/>
    </w:rPr>
  </w:style>
  <w:style w:type="paragraph" w:customStyle="1" w:styleId="3A52990A78814EADB15DE0117A86BFBF3">
    <w:name w:val="3A52990A78814EADB15DE0117A86BFBF3"/>
    <w:rsid w:val="0051748F"/>
    <w:rPr>
      <w:rFonts w:eastAsiaTheme="minorHAnsi"/>
      <w:lang w:eastAsia="en-US"/>
    </w:rPr>
  </w:style>
  <w:style w:type="paragraph" w:customStyle="1" w:styleId="2C667A451E514382872CBE83E7F046143">
    <w:name w:val="2C667A451E514382872CBE83E7F046143"/>
    <w:rsid w:val="0051748F"/>
    <w:rPr>
      <w:rFonts w:eastAsiaTheme="minorHAnsi"/>
      <w:lang w:eastAsia="en-US"/>
    </w:rPr>
  </w:style>
  <w:style w:type="paragraph" w:customStyle="1" w:styleId="7849307E14FC4F979B5F2CE4ED9ED7343">
    <w:name w:val="7849307E14FC4F979B5F2CE4ED9ED7343"/>
    <w:rsid w:val="0051748F"/>
    <w:rPr>
      <w:rFonts w:eastAsiaTheme="minorHAnsi"/>
      <w:lang w:eastAsia="en-US"/>
    </w:rPr>
  </w:style>
  <w:style w:type="paragraph" w:customStyle="1" w:styleId="E60ADEA0340641209C028B2D26D08CA93">
    <w:name w:val="E60ADEA0340641209C028B2D26D08CA93"/>
    <w:rsid w:val="0051748F"/>
    <w:rPr>
      <w:rFonts w:eastAsiaTheme="minorHAnsi"/>
      <w:lang w:eastAsia="en-US"/>
    </w:rPr>
  </w:style>
  <w:style w:type="paragraph" w:customStyle="1" w:styleId="234CD660CCA64CC784F68D1DFF16C4B73">
    <w:name w:val="234CD660CCA64CC784F68D1DFF16C4B73"/>
    <w:rsid w:val="0051748F"/>
    <w:rPr>
      <w:rFonts w:eastAsiaTheme="minorHAnsi"/>
      <w:lang w:eastAsia="en-US"/>
    </w:rPr>
  </w:style>
  <w:style w:type="paragraph" w:customStyle="1" w:styleId="6AFBD882F0D048038FD786131F7A67183">
    <w:name w:val="6AFBD882F0D048038FD786131F7A67183"/>
    <w:rsid w:val="0051748F"/>
    <w:rPr>
      <w:rFonts w:eastAsiaTheme="minorHAnsi"/>
      <w:lang w:eastAsia="en-US"/>
    </w:rPr>
  </w:style>
  <w:style w:type="paragraph" w:customStyle="1" w:styleId="1577A6B85F014457AB31F8020B52B6E43">
    <w:name w:val="1577A6B85F014457AB31F8020B52B6E43"/>
    <w:rsid w:val="0051748F"/>
    <w:rPr>
      <w:rFonts w:eastAsiaTheme="minorHAnsi"/>
      <w:lang w:eastAsia="en-US"/>
    </w:rPr>
  </w:style>
  <w:style w:type="paragraph" w:customStyle="1" w:styleId="9ADABAFE228945CE920B4915F77E5ED53">
    <w:name w:val="9ADABAFE228945CE920B4915F77E5ED53"/>
    <w:rsid w:val="0051748F"/>
    <w:rPr>
      <w:rFonts w:eastAsiaTheme="minorHAnsi"/>
      <w:lang w:eastAsia="en-US"/>
    </w:rPr>
  </w:style>
  <w:style w:type="paragraph" w:customStyle="1" w:styleId="DA590D62C62343A7BBAA160B75F950B33">
    <w:name w:val="DA590D62C62343A7BBAA160B75F950B33"/>
    <w:rsid w:val="0051748F"/>
    <w:rPr>
      <w:rFonts w:eastAsiaTheme="minorHAnsi"/>
      <w:lang w:eastAsia="en-US"/>
    </w:rPr>
  </w:style>
  <w:style w:type="paragraph" w:customStyle="1" w:styleId="5EE7591AFCAB469B9EBB402A6E14ADF63">
    <w:name w:val="5EE7591AFCAB469B9EBB402A6E14ADF63"/>
    <w:rsid w:val="0051748F"/>
    <w:rPr>
      <w:rFonts w:eastAsiaTheme="minorHAnsi"/>
      <w:lang w:eastAsia="en-US"/>
    </w:rPr>
  </w:style>
  <w:style w:type="paragraph" w:customStyle="1" w:styleId="460EE0F6651A4E2DB458C740280D60A73">
    <w:name w:val="460EE0F6651A4E2DB458C740280D60A73"/>
    <w:rsid w:val="0051748F"/>
    <w:rPr>
      <w:rFonts w:eastAsiaTheme="minorHAnsi"/>
      <w:lang w:eastAsia="en-US"/>
    </w:rPr>
  </w:style>
  <w:style w:type="paragraph" w:customStyle="1" w:styleId="857CB05C3EBB4FD58200A6A48B2B3FCE2">
    <w:name w:val="857CB05C3EBB4FD58200A6A48B2B3FCE2"/>
    <w:rsid w:val="0051748F"/>
    <w:rPr>
      <w:rFonts w:eastAsiaTheme="minorHAnsi"/>
      <w:lang w:eastAsia="en-US"/>
    </w:rPr>
  </w:style>
  <w:style w:type="paragraph" w:customStyle="1" w:styleId="42B8D36955D84B3FB134AF60C87794713">
    <w:name w:val="42B8D36955D84B3FB134AF60C87794713"/>
    <w:rsid w:val="0051748F"/>
    <w:rPr>
      <w:rFonts w:eastAsiaTheme="minorHAnsi"/>
      <w:lang w:eastAsia="en-US"/>
    </w:rPr>
  </w:style>
  <w:style w:type="paragraph" w:customStyle="1" w:styleId="E5390D36F3A34034BEEBA8BB008E52583">
    <w:name w:val="E5390D36F3A34034BEEBA8BB008E52583"/>
    <w:rsid w:val="0051748F"/>
    <w:rPr>
      <w:rFonts w:eastAsiaTheme="minorHAnsi"/>
      <w:lang w:eastAsia="en-US"/>
    </w:rPr>
  </w:style>
  <w:style w:type="paragraph" w:customStyle="1" w:styleId="FC9261DD1F784A288640A7D9A6C028953">
    <w:name w:val="FC9261DD1F784A288640A7D9A6C028953"/>
    <w:rsid w:val="0051748F"/>
    <w:rPr>
      <w:rFonts w:eastAsiaTheme="minorHAnsi"/>
      <w:lang w:eastAsia="en-US"/>
    </w:rPr>
  </w:style>
  <w:style w:type="paragraph" w:customStyle="1" w:styleId="828E5BB0B87F4648BFD233E3AA2056E33">
    <w:name w:val="828E5BB0B87F4648BFD233E3AA2056E33"/>
    <w:rsid w:val="0051748F"/>
    <w:rPr>
      <w:rFonts w:eastAsiaTheme="minorHAnsi"/>
      <w:lang w:eastAsia="en-US"/>
    </w:rPr>
  </w:style>
  <w:style w:type="paragraph" w:customStyle="1" w:styleId="DC4C42A75080404A9DBD17D5443CB30C3">
    <w:name w:val="DC4C42A75080404A9DBD17D5443CB30C3"/>
    <w:rsid w:val="0051748F"/>
    <w:rPr>
      <w:rFonts w:eastAsiaTheme="minorHAnsi"/>
      <w:lang w:eastAsia="en-US"/>
    </w:rPr>
  </w:style>
  <w:style w:type="paragraph" w:customStyle="1" w:styleId="C0E1E3D9F507476DBF0C72D0263313C53">
    <w:name w:val="C0E1E3D9F507476DBF0C72D0263313C53"/>
    <w:rsid w:val="0051748F"/>
    <w:rPr>
      <w:rFonts w:eastAsiaTheme="minorHAnsi"/>
      <w:lang w:eastAsia="en-US"/>
    </w:rPr>
  </w:style>
  <w:style w:type="paragraph" w:customStyle="1" w:styleId="DE4BFB53DB684E819B96CAA97EFD852D3">
    <w:name w:val="DE4BFB53DB684E819B96CAA97EFD852D3"/>
    <w:rsid w:val="0051748F"/>
    <w:rPr>
      <w:rFonts w:eastAsiaTheme="minorHAnsi"/>
      <w:lang w:eastAsia="en-US"/>
    </w:rPr>
  </w:style>
  <w:style w:type="paragraph" w:customStyle="1" w:styleId="1F794099FD7643838348D0255FAAD93E3">
    <w:name w:val="1F794099FD7643838348D0255FAAD93E3"/>
    <w:rsid w:val="0051748F"/>
    <w:rPr>
      <w:rFonts w:eastAsiaTheme="minorHAnsi"/>
      <w:lang w:eastAsia="en-US"/>
    </w:rPr>
  </w:style>
  <w:style w:type="paragraph" w:customStyle="1" w:styleId="19D16AEF5C8E4D81AB48C4B3B1C35AAB6">
    <w:name w:val="19D16AEF5C8E4D81AB48C4B3B1C35AAB6"/>
    <w:rsid w:val="0051748F"/>
    <w:rPr>
      <w:rFonts w:eastAsiaTheme="minorHAnsi"/>
      <w:lang w:eastAsia="en-US"/>
    </w:rPr>
  </w:style>
  <w:style w:type="paragraph" w:customStyle="1" w:styleId="EA33093343C045988EADF6DD0332F8496">
    <w:name w:val="EA33093343C045988EADF6DD0332F8496"/>
    <w:rsid w:val="0051748F"/>
    <w:rPr>
      <w:rFonts w:eastAsiaTheme="minorHAnsi"/>
      <w:lang w:eastAsia="en-US"/>
    </w:rPr>
  </w:style>
  <w:style w:type="paragraph" w:customStyle="1" w:styleId="7DF7C3ABE4FD4DD6B90BD3B4EAE722126">
    <w:name w:val="7DF7C3ABE4FD4DD6B90BD3B4EAE722126"/>
    <w:rsid w:val="0051748F"/>
    <w:rPr>
      <w:rFonts w:eastAsiaTheme="minorHAnsi"/>
      <w:lang w:eastAsia="en-US"/>
    </w:rPr>
  </w:style>
  <w:style w:type="paragraph" w:customStyle="1" w:styleId="0A9C9E8DE412465A8E2A51C01680B5D84">
    <w:name w:val="0A9C9E8DE412465A8E2A51C01680B5D84"/>
    <w:rsid w:val="0051748F"/>
    <w:rPr>
      <w:rFonts w:eastAsiaTheme="minorHAnsi"/>
      <w:lang w:eastAsia="en-US"/>
    </w:rPr>
  </w:style>
  <w:style w:type="paragraph" w:customStyle="1" w:styleId="AF2C0B36577340E4A6D2B6CC093C7CBB3">
    <w:name w:val="AF2C0B36577340E4A6D2B6CC093C7CBB3"/>
    <w:rsid w:val="0051748F"/>
    <w:rPr>
      <w:rFonts w:eastAsiaTheme="minorHAnsi"/>
      <w:lang w:eastAsia="en-US"/>
    </w:rPr>
  </w:style>
  <w:style w:type="paragraph" w:customStyle="1" w:styleId="3B76B2127FC74D9CA219451C65C2AB174">
    <w:name w:val="3B76B2127FC74D9CA219451C65C2AB174"/>
    <w:rsid w:val="0051748F"/>
    <w:rPr>
      <w:rFonts w:eastAsiaTheme="minorHAnsi"/>
      <w:lang w:eastAsia="en-US"/>
    </w:rPr>
  </w:style>
  <w:style w:type="paragraph" w:customStyle="1" w:styleId="7DD9E51833B94E7FAE11A8F31A7C63273">
    <w:name w:val="7DD9E51833B94E7FAE11A8F31A7C63273"/>
    <w:rsid w:val="0051748F"/>
    <w:rPr>
      <w:rFonts w:eastAsiaTheme="minorHAnsi"/>
      <w:lang w:eastAsia="en-US"/>
    </w:rPr>
  </w:style>
  <w:style w:type="paragraph" w:customStyle="1" w:styleId="F3F8D65B4775412D8F9F2C99C3D741893">
    <w:name w:val="F3F8D65B4775412D8F9F2C99C3D741893"/>
    <w:rsid w:val="0051748F"/>
    <w:rPr>
      <w:rFonts w:eastAsiaTheme="minorHAnsi"/>
      <w:lang w:eastAsia="en-US"/>
    </w:rPr>
  </w:style>
  <w:style w:type="paragraph" w:customStyle="1" w:styleId="6A0DC56B47CB473789AC4DC6AACABA283">
    <w:name w:val="6A0DC56B47CB473789AC4DC6AACABA283"/>
    <w:rsid w:val="0051748F"/>
    <w:rPr>
      <w:rFonts w:eastAsiaTheme="minorHAnsi"/>
      <w:lang w:eastAsia="en-US"/>
    </w:rPr>
  </w:style>
  <w:style w:type="paragraph" w:customStyle="1" w:styleId="46700E15687E4D8E84F0D1A888E055184">
    <w:name w:val="46700E15687E4D8E84F0D1A888E055184"/>
    <w:rsid w:val="0051748F"/>
    <w:rPr>
      <w:rFonts w:eastAsiaTheme="minorHAnsi"/>
      <w:lang w:eastAsia="en-US"/>
    </w:rPr>
  </w:style>
  <w:style w:type="paragraph" w:customStyle="1" w:styleId="746D837BB9BC4B80B05092CD4D9D16E44">
    <w:name w:val="746D837BB9BC4B80B05092CD4D9D16E44"/>
    <w:rsid w:val="0051748F"/>
    <w:rPr>
      <w:rFonts w:eastAsiaTheme="minorHAnsi"/>
      <w:lang w:eastAsia="en-US"/>
    </w:rPr>
  </w:style>
  <w:style w:type="paragraph" w:customStyle="1" w:styleId="3A52990A78814EADB15DE0117A86BFBF4">
    <w:name w:val="3A52990A78814EADB15DE0117A86BFBF4"/>
    <w:rsid w:val="0051748F"/>
    <w:rPr>
      <w:rFonts w:eastAsiaTheme="minorHAnsi"/>
      <w:lang w:eastAsia="en-US"/>
    </w:rPr>
  </w:style>
  <w:style w:type="paragraph" w:customStyle="1" w:styleId="2C667A451E514382872CBE83E7F046144">
    <w:name w:val="2C667A451E514382872CBE83E7F046144"/>
    <w:rsid w:val="0051748F"/>
    <w:rPr>
      <w:rFonts w:eastAsiaTheme="minorHAnsi"/>
      <w:lang w:eastAsia="en-US"/>
    </w:rPr>
  </w:style>
  <w:style w:type="paragraph" w:customStyle="1" w:styleId="7849307E14FC4F979B5F2CE4ED9ED7344">
    <w:name w:val="7849307E14FC4F979B5F2CE4ED9ED7344"/>
    <w:rsid w:val="0051748F"/>
    <w:rPr>
      <w:rFonts w:eastAsiaTheme="minorHAnsi"/>
      <w:lang w:eastAsia="en-US"/>
    </w:rPr>
  </w:style>
  <w:style w:type="paragraph" w:customStyle="1" w:styleId="E60ADEA0340641209C028B2D26D08CA94">
    <w:name w:val="E60ADEA0340641209C028B2D26D08CA94"/>
    <w:rsid w:val="0051748F"/>
    <w:rPr>
      <w:rFonts w:eastAsiaTheme="minorHAnsi"/>
      <w:lang w:eastAsia="en-US"/>
    </w:rPr>
  </w:style>
  <w:style w:type="paragraph" w:customStyle="1" w:styleId="234CD660CCA64CC784F68D1DFF16C4B74">
    <w:name w:val="234CD660CCA64CC784F68D1DFF16C4B74"/>
    <w:rsid w:val="0051748F"/>
    <w:rPr>
      <w:rFonts w:eastAsiaTheme="minorHAnsi"/>
      <w:lang w:eastAsia="en-US"/>
    </w:rPr>
  </w:style>
  <w:style w:type="paragraph" w:customStyle="1" w:styleId="6AFBD882F0D048038FD786131F7A67184">
    <w:name w:val="6AFBD882F0D048038FD786131F7A67184"/>
    <w:rsid w:val="0051748F"/>
    <w:rPr>
      <w:rFonts w:eastAsiaTheme="minorHAnsi"/>
      <w:lang w:eastAsia="en-US"/>
    </w:rPr>
  </w:style>
  <w:style w:type="paragraph" w:customStyle="1" w:styleId="1577A6B85F014457AB31F8020B52B6E44">
    <w:name w:val="1577A6B85F014457AB31F8020B52B6E44"/>
    <w:rsid w:val="0051748F"/>
    <w:rPr>
      <w:rFonts w:eastAsiaTheme="minorHAnsi"/>
      <w:lang w:eastAsia="en-US"/>
    </w:rPr>
  </w:style>
  <w:style w:type="paragraph" w:customStyle="1" w:styleId="9ADABAFE228945CE920B4915F77E5ED54">
    <w:name w:val="9ADABAFE228945CE920B4915F77E5ED54"/>
    <w:rsid w:val="0051748F"/>
    <w:rPr>
      <w:rFonts w:eastAsiaTheme="minorHAnsi"/>
      <w:lang w:eastAsia="en-US"/>
    </w:rPr>
  </w:style>
  <w:style w:type="paragraph" w:customStyle="1" w:styleId="DA590D62C62343A7BBAA160B75F950B34">
    <w:name w:val="DA590D62C62343A7BBAA160B75F950B34"/>
    <w:rsid w:val="0051748F"/>
    <w:rPr>
      <w:rFonts w:eastAsiaTheme="minorHAnsi"/>
      <w:lang w:eastAsia="en-US"/>
    </w:rPr>
  </w:style>
  <w:style w:type="paragraph" w:customStyle="1" w:styleId="5EE7591AFCAB469B9EBB402A6E14ADF64">
    <w:name w:val="5EE7591AFCAB469B9EBB402A6E14ADF64"/>
    <w:rsid w:val="0051748F"/>
    <w:rPr>
      <w:rFonts w:eastAsiaTheme="minorHAnsi"/>
      <w:lang w:eastAsia="en-US"/>
    </w:rPr>
  </w:style>
  <w:style w:type="paragraph" w:customStyle="1" w:styleId="460EE0F6651A4E2DB458C740280D60A74">
    <w:name w:val="460EE0F6651A4E2DB458C740280D60A74"/>
    <w:rsid w:val="0051748F"/>
    <w:rPr>
      <w:rFonts w:eastAsiaTheme="minorHAnsi"/>
      <w:lang w:eastAsia="en-US"/>
    </w:rPr>
  </w:style>
  <w:style w:type="paragraph" w:customStyle="1" w:styleId="857CB05C3EBB4FD58200A6A48B2B3FCE3">
    <w:name w:val="857CB05C3EBB4FD58200A6A48B2B3FCE3"/>
    <w:rsid w:val="0051748F"/>
    <w:rPr>
      <w:rFonts w:eastAsiaTheme="minorHAnsi"/>
      <w:lang w:eastAsia="en-US"/>
    </w:rPr>
  </w:style>
  <w:style w:type="paragraph" w:customStyle="1" w:styleId="42B8D36955D84B3FB134AF60C87794714">
    <w:name w:val="42B8D36955D84B3FB134AF60C87794714"/>
    <w:rsid w:val="0051748F"/>
    <w:rPr>
      <w:rFonts w:eastAsiaTheme="minorHAnsi"/>
      <w:lang w:eastAsia="en-US"/>
    </w:rPr>
  </w:style>
  <w:style w:type="paragraph" w:customStyle="1" w:styleId="E5390D36F3A34034BEEBA8BB008E52584">
    <w:name w:val="E5390D36F3A34034BEEBA8BB008E52584"/>
    <w:rsid w:val="0051748F"/>
    <w:rPr>
      <w:rFonts w:eastAsiaTheme="minorHAnsi"/>
      <w:lang w:eastAsia="en-US"/>
    </w:rPr>
  </w:style>
  <w:style w:type="paragraph" w:customStyle="1" w:styleId="FC9261DD1F784A288640A7D9A6C028954">
    <w:name w:val="FC9261DD1F784A288640A7D9A6C028954"/>
    <w:rsid w:val="0051748F"/>
    <w:rPr>
      <w:rFonts w:eastAsiaTheme="minorHAnsi"/>
      <w:lang w:eastAsia="en-US"/>
    </w:rPr>
  </w:style>
  <w:style w:type="paragraph" w:customStyle="1" w:styleId="828E5BB0B87F4648BFD233E3AA2056E34">
    <w:name w:val="828E5BB0B87F4648BFD233E3AA2056E34"/>
    <w:rsid w:val="0051748F"/>
    <w:rPr>
      <w:rFonts w:eastAsiaTheme="minorHAnsi"/>
      <w:lang w:eastAsia="en-US"/>
    </w:rPr>
  </w:style>
  <w:style w:type="paragraph" w:customStyle="1" w:styleId="DC4C42A75080404A9DBD17D5443CB30C4">
    <w:name w:val="DC4C42A75080404A9DBD17D5443CB30C4"/>
    <w:rsid w:val="0051748F"/>
    <w:rPr>
      <w:rFonts w:eastAsiaTheme="minorHAnsi"/>
      <w:lang w:eastAsia="en-US"/>
    </w:rPr>
  </w:style>
  <w:style w:type="paragraph" w:customStyle="1" w:styleId="C0E1E3D9F507476DBF0C72D0263313C54">
    <w:name w:val="C0E1E3D9F507476DBF0C72D0263313C54"/>
    <w:rsid w:val="0051748F"/>
    <w:rPr>
      <w:rFonts w:eastAsiaTheme="minorHAnsi"/>
      <w:lang w:eastAsia="en-US"/>
    </w:rPr>
  </w:style>
  <w:style w:type="paragraph" w:customStyle="1" w:styleId="DE4BFB53DB684E819B96CAA97EFD852D4">
    <w:name w:val="DE4BFB53DB684E819B96CAA97EFD852D4"/>
    <w:rsid w:val="0051748F"/>
    <w:rPr>
      <w:rFonts w:eastAsiaTheme="minorHAnsi"/>
      <w:lang w:eastAsia="en-US"/>
    </w:rPr>
  </w:style>
  <w:style w:type="paragraph" w:customStyle="1" w:styleId="1F794099FD7643838348D0255FAAD93E4">
    <w:name w:val="1F794099FD7643838348D0255FAAD93E4"/>
    <w:rsid w:val="0051748F"/>
    <w:rPr>
      <w:rFonts w:eastAsiaTheme="minorHAnsi"/>
      <w:lang w:eastAsia="en-US"/>
    </w:rPr>
  </w:style>
  <w:style w:type="paragraph" w:customStyle="1" w:styleId="19D16AEF5C8E4D81AB48C4B3B1C35AAB7">
    <w:name w:val="19D16AEF5C8E4D81AB48C4B3B1C35AAB7"/>
    <w:rsid w:val="0051748F"/>
    <w:rPr>
      <w:rFonts w:eastAsiaTheme="minorHAnsi"/>
      <w:lang w:eastAsia="en-US"/>
    </w:rPr>
  </w:style>
  <w:style w:type="paragraph" w:customStyle="1" w:styleId="EA33093343C045988EADF6DD0332F8497">
    <w:name w:val="EA33093343C045988EADF6DD0332F8497"/>
    <w:rsid w:val="0051748F"/>
    <w:rPr>
      <w:rFonts w:eastAsiaTheme="minorHAnsi"/>
      <w:lang w:eastAsia="en-US"/>
    </w:rPr>
  </w:style>
  <w:style w:type="paragraph" w:customStyle="1" w:styleId="7DF7C3ABE4FD4DD6B90BD3B4EAE722127">
    <w:name w:val="7DF7C3ABE4FD4DD6B90BD3B4EAE722127"/>
    <w:rsid w:val="0051748F"/>
    <w:rPr>
      <w:rFonts w:eastAsiaTheme="minorHAnsi"/>
      <w:lang w:eastAsia="en-US"/>
    </w:rPr>
  </w:style>
  <w:style w:type="paragraph" w:customStyle="1" w:styleId="0A9C9E8DE412465A8E2A51C01680B5D85">
    <w:name w:val="0A9C9E8DE412465A8E2A51C01680B5D85"/>
    <w:rsid w:val="0051748F"/>
    <w:rPr>
      <w:rFonts w:eastAsiaTheme="minorHAnsi"/>
      <w:lang w:eastAsia="en-US"/>
    </w:rPr>
  </w:style>
  <w:style w:type="paragraph" w:customStyle="1" w:styleId="AF2C0B36577340E4A6D2B6CC093C7CBB4">
    <w:name w:val="AF2C0B36577340E4A6D2B6CC093C7CBB4"/>
    <w:rsid w:val="0051748F"/>
    <w:rPr>
      <w:rFonts w:eastAsiaTheme="minorHAnsi"/>
      <w:lang w:eastAsia="en-US"/>
    </w:rPr>
  </w:style>
  <w:style w:type="paragraph" w:customStyle="1" w:styleId="3B76B2127FC74D9CA219451C65C2AB175">
    <w:name w:val="3B76B2127FC74D9CA219451C65C2AB175"/>
    <w:rsid w:val="0051748F"/>
    <w:rPr>
      <w:rFonts w:eastAsiaTheme="minorHAnsi"/>
      <w:lang w:eastAsia="en-US"/>
    </w:rPr>
  </w:style>
  <w:style w:type="paragraph" w:customStyle="1" w:styleId="7DD9E51833B94E7FAE11A8F31A7C63274">
    <w:name w:val="7DD9E51833B94E7FAE11A8F31A7C63274"/>
    <w:rsid w:val="0051748F"/>
    <w:rPr>
      <w:rFonts w:eastAsiaTheme="minorHAnsi"/>
      <w:lang w:eastAsia="en-US"/>
    </w:rPr>
  </w:style>
  <w:style w:type="paragraph" w:customStyle="1" w:styleId="F3F8D65B4775412D8F9F2C99C3D741894">
    <w:name w:val="F3F8D65B4775412D8F9F2C99C3D741894"/>
    <w:rsid w:val="0051748F"/>
    <w:rPr>
      <w:rFonts w:eastAsiaTheme="minorHAnsi"/>
      <w:lang w:eastAsia="en-US"/>
    </w:rPr>
  </w:style>
  <w:style w:type="paragraph" w:customStyle="1" w:styleId="6A0DC56B47CB473789AC4DC6AACABA284">
    <w:name w:val="6A0DC56B47CB473789AC4DC6AACABA284"/>
    <w:rsid w:val="0051748F"/>
    <w:rPr>
      <w:rFonts w:eastAsiaTheme="minorHAnsi"/>
      <w:lang w:eastAsia="en-US"/>
    </w:rPr>
  </w:style>
  <w:style w:type="paragraph" w:customStyle="1" w:styleId="46700E15687E4D8E84F0D1A888E055185">
    <w:name w:val="46700E15687E4D8E84F0D1A888E055185"/>
    <w:rsid w:val="0051748F"/>
    <w:rPr>
      <w:rFonts w:eastAsiaTheme="minorHAnsi"/>
      <w:lang w:eastAsia="en-US"/>
    </w:rPr>
  </w:style>
  <w:style w:type="paragraph" w:customStyle="1" w:styleId="746D837BB9BC4B80B05092CD4D9D16E45">
    <w:name w:val="746D837BB9BC4B80B05092CD4D9D16E45"/>
    <w:rsid w:val="0051748F"/>
    <w:rPr>
      <w:rFonts w:eastAsiaTheme="minorHAnsi"/>
      <w:lang w:eastAsia="en-US"/>
    </w:rPr>
  </w:style>
  <w:style w:type="paragraph" w:customStyle="1" w:styleId="3A52990A78814EADB15DE0117A86BFBF5">
    <w:name w:val="3A52990A78814EADB15DE0117A86BFBF5"/>
    <w:rsid w:val="0051748F"/>
    <w:rPr>
      <w:rFonts w:eastAsiaTheme="minorHAnsi"/>
      <w:lang w:eastAsia="en-US"/>
    </w:rPr>
  </w:style>
  <w:style w:type="paragraph" w:customStyle="1" w:styleId="2C667A451E514382872CBE83E7F046145">
    <w:name w:val="2C667A451E514382872CBE83E7F046145"/>
    <w:rsid w:val="0051748F"/>
    <w:rPr>
      <w:rFonts w:eastAsiaTheme="minorHAnsi"/>
      <w:lang w:eastAsia="en-US"/>
    </w:rPr>
  </w:style>
  <w:style w:type="paragraph" w:customStyle="1" w:styleId="7849307E14FC4F979B5F2CE4ED9ED7345">
    <w:name w:val="7849307E14FC4F979B5F2CE4ED9ED7345"/>
    <w:rsid w:val="0051748F"/>
    <w:rPr>
      <w:rFonts w:eastAsiaTheme="minorHAnsi"/>
      <w:lang w:eastAsia="en-US"/>
    </w:rPr>
  </w:style>
  <w:style w:type="paragraph" w:customStyle="1" w:styleId="E60ADEA0340641209C028B2D26D08CA95">
    <w:name w:val="E60ADEA0340641209C028B2D26D08CA95"/>
    <w:rsid w:val="0051748F"/>
    <w:rPr>
      <w:rFonts w:eastAsiaTheme="minorHAnsi"/>
      <w:lang w:eastAsia="en-US"/>
    </w:rPr>
  </w:style>
  <w:style w:type="paragraph" w:customStyle="1" w:styleId="234CD660CCA64CC784F68D1DFF16C4B75">
    <w:name w:val="234CD660CCA64CC784F68D1DFF16C4B75"/>
    <w:rsid w:val="0051748F"/>
    <w:rPr>
      <w:rFonts w:eastAsiaTheme="minorHAnsi"/>
      <w:lang w:eastAsia="en-US"/>
    </w:rPr>
  </w:style>
  <w:style w:type="paragraph" w:customStyle="1" w:styleId="6AFBD882F0D048038FD786131F7A67185">
    <w:name w:val="6AFBD882F0D048038FD786131F7A67185"/>
    <w:rsid w:val="0051748F"/>
    <w:rPr>
      <w:rFonts w:eastAsiaTheme="minorHAnsi"/>
      <w:lang w:eastAsia="en-US"/>
    </w:rPr>
  </w:style>
  <w:style w:type="paragraph" w:customStyle="1" w:styleId="1577A6B85F014457AB31F8020B52B6E45">
    <w:name w:val="1577A6B85F014457AB31F8020B52B6E45"/>
    <w:rsid w:val="0051748F"/>
    <w:rPr>
      <w:rFonts w:eastAsiaTheme="minorHAnsi"/>
      <w:lang w:eastAsia="en-US"/>
    </w:rPr>
  </w:style>
  <w:style w:type="paragraph" w:customStyle="1" w:styleId="9ADABAFE228945CE920B4915F77E5ED55">
    <w:name w:val="9ADABAFE228945CE920B4915F77E5ED55"/>
    <w:rsid w:val="0051748F"/>
    <w:rPr>
      <w:rFonts w:eastAsiaTheme="minorHAnsi"/>
      <w:lang w:eastAsia="en-US"/>
    </w:rPr>
  </w:style>
  <w:style w:type="paragraph" w:customStyle="1" w:styleId="DA590D62C62343A7BBAA160B75F950B35">
    <w:name w:val="DA590D62C62343A7BBAA160B75F950B35"/>
    <w:rsid w:val="0051748F"/>
    <w:rPr>
      <w:rFonts w:eastAsiaTheme="minorHAnsi"/>
      <w:lang w:eastAsia="en-US"/>
    </w:rPr>
  </w:style>
  <w:style w:type="paragraph" w:customStyle="1" w:styleId="5EE7591AFCAB469B9EBB402A6E14ADF65">
    <w:name w:val="5EE7591AFCAB469B9EBB402A6E14ADF65"/>
    <w:rsid w:val="0051748F"/>
    <w:rPr>
      <w:rFonts w:eastAsiaTheme="minorHAnsi"/>
      <w:lang w:eastAsia="en-US"/>
    </w:rPr>
  </w:style>
  <w:style w:type="paragraph" w:customStyle="1" w:styleId="460EE0F6651A4E2DB458C740280D60A75">
    <w:name w:val="460EE0F6651A4E2DB458C740280D60A75"/>
    <w:rsid w:val="0051748F"/>
    <w:rPr>
      <w:rFonts w:eastAsiaTheme="minorHAnsi"/>
      <w:lang w:eastAsia="en-US"/>
    </w:rPr>
  </w:style>
  <w:style w:type="paragraph" w:customStyle="1" w:styleId="857CB05C3EBB4FD58200A6A48B2B3FCE4">
    <w:name w:val="857CB05C3EBB4FD58200A6A48B2B3FCE4"/>
    <w:rsid w:val="0051748F"/>
    <w:rPr>
      <w:rFonts w:eastAsiaTheme="minorHAnsi"/>
      <w:lang w:eastAsia="en-US"/>
    </w:rPr>
  </w:style>
  <w:style w:type="paragraph" w:customStyle="1" w:styleId="42B8D36955D84B3FB134AF60C87794715">
    <w:name w:val="42B8D36955D84B3FB134AF60C87794715"/>
    <w:rsid w:val="0051748F"/>
    <w:rPr>
      <w:rFonts w:eastAsiaTheme="minorHAnsi"/>
      <w:lang w:eastAsia="en-US"/>
    </w:rPr>
  </w:style>
  <w:style w:type="paragraph" w:customStyle="1" w:styleId="E5390D36F3A34034BEEBA8BB008E52585">
    <w:name w:val="E5390D36F3A34034BEEBA8BB008E52585"/>
    <w:rsid w:val="0051748F"/>
    <w:rPr>
      <w:rFonts w:eastAsiaTheme="minorHAnsi"/>
      <w:lang w:eastAsia="en-US"/>
    </w:rPr>
  </w:style>
  <w:style w:type="paragraph" w:customStyle="1" w:styleId="FC9261DD1F784A288640A7D9A6C028955">
    <w:name w:val="FC9261DD1F784A288640A7D9A6C028955"/>
    <w:rsid w:val="0051748F"/>
    <w:rPr>
      <w:rFonts w:eastAsiaTheme="minorHAnsi"/>
      <w:lang w:eastAsia="en-US"/>
    </w:rPr>
  </w:style>
  <w:style w:type="paragraph" w:customStyle="1" w:styleId="828E5BB0B87F4648BFD233E3AA2056E35">
    <w:name w:val="828E5BB0B87F4648BFD233E3AA2056E35"/>
    <w:rsid w:val="0051748F"/>
    <w:rPr>
      <w:rFonts w:eastAsiaTheme="minorHAnsi"/>
      <w:lang w:eastAsia="en-US"/>
    </w:rPr>
  </w:style>
  <w:style w:type="paragraph" w:customStyle="1" w:styleId="DC4C42A75080404A9DBD17D5443CB30C5">
    <w:name w:val="DC4C42A75080404A9DBD17D5443CB30C5"/>
    <w:rsid w:val="0051748F"/>
    <w:rPr>
      <w:rFonts w:eastAsiaTheme="minorHAnsi"/>
      <w:lang w:eastAsia="en-US"/>
    </w:rPr>
  </w:style>
  <w:style w:type="paragraph" w:customStyle="1" w:styleId="C0E1E3D9F507476DBF0C72D0263313C55">
    <w:name w:val="C0E1E3D9F507476DBF0C72D0263313C55"/>
    <w:rsid w:val="0051748F"/>
    <w:rPr>
      <w:rFonts w:eastAsiaTheme="minorHAnsi"/>
      <w:lang w:eastAsia="en-US"/>
    </w:rPr>
  </w:style>
  <w:style w:type="paragraph" w:customStyle="1" w:styleId="DE4BFB53DB684E819B96CAA97EFD852D5">
    <w:name w:val="DE4BFB53DB684E819B96CAA97EFD852D5"/>
    <w:rsid w:val="0051748F"/>
    <w:rPr>
      <w:rFonts w:eastAsiaTheme="minorHAnsi"/>
      <w:lang w:eastAsia="en-US"/>
    </w:rPr>
  </w:style>
  <w:style w:type="paragraph" w:customStyle="1" w:styleId="1F794099FD7643838348D0255FAAD93E5">
    <w:name w:val="1F794099FD7643838348D0255FAAD93E5"/>
    <w:rsid w:val="0051748F"/>
    <w:rPr>
      <w:rFonts w:eastAsiaTheme="minorHAnsi"/>
      <w:lang w:eastAsia="en-US"/>
    </w:rPr>
  </w:style>
  <w:style w:type="paragraph" w:customStyle="1" w:styleId="19D16AEF5C8E4D81AB48C4B3B1C35AAB8">
    <w:name w:val="19D16AEF5C8E4D81AB48C4B3B1C35AAB8"/>
    <w:rsid w:val="0051748F"/>
    <w:rPr>
      <w:rFonts w:eastAsiaTheme="minorHAnsi"/>
      <w:lang w:eastAsia="en-US"/>
    </w:rPr>
  </w:style>
  <w:style w:type="paragraph" w:customStyle="1" w:styleId="EA33093343C045988EADF6DD0332F8498">
    <w:name w:val="EA33093343C045988EADF6DD0332F8498"/>
    <w:rsid w:val="0051748F"/>
    <w:rPr>
      <w:rFonts w:eastAsiaTheme="minorHAnsi"/>
      <w:lang w:eastAsia="en-US"/>
    </w:rPr>
  </w:style>
  <w:style w:type="paragraph" w:customStyle="1" w:styleId="7DF7C3ABE4FD4DD6B90BD3B4EAE722128">
    <w:name w:val="7DF7C3ABE4FD4DD6B90BD3B4EAE722128"/>
    <w:rsid w:val="0051748F"/>
    <w:rPr>
      <w:rFonts w:eastAsiaTheme="minorHAnsi"/>
      <w:lang w:eastAsia="en-US"/>
    </w:rPr>
  </w:style>
  <w:style w:type="paragraph" w:customStyle="1" w:styleId="0A9C9E8DE412465A8E2A51C01680B5D86">
    <w:name w:val="0A9C9E8DE412465A8E2A51C01680B5D86"/>
    <w:rsid w:val="0051748F"/>
    <w:rPr>
      <w:rFonts w:eastAsiaTheme="minorHAnsi"/>
      <w:lang w:eastAsia="en-US"/>
    </w:rPr>
  </w:style>
  <w:style w:type="paragraph" w:customStyle="1" w:styleId="AF2C0B36577340E4A6D2B6CC093C7CBB5">
    <w:name w:val="AF2C0B36577340E4A6D2B6CC093C7CBB5"/>
    <w:rsid w:val="0051748F"/>
    <w:rPr>
      <w:rFonts w:eastAsiaTheme="minorHAnsi"/>
      <w:lang w:eastAsia="en-US"/>
    </w:rPr>
  </w:style>
  <w:style w:type="paragraph" w:customStyle="1" w:styleId="3B76B2127FC74D9CA219451C65C2AB176">
    <w:name w:val="3B76B2127FC74D9CA219451C65C2AB176"/>
    <w:rsid w:val="0051748F"/>
    <w:rPr>
      <w:rFonts w:eastAsiaTheme="minorHAnsi"/>
      <w:lang w:eastAsia="en-US"/>
    </w:rPr>
  </w:style>
  <w:style w:type="paragraph" w:customStyle="1" w:styleId="7DD9E51833B94E7FAE11A8F31A7C63275">
    <w:name w:val="7DD9E51833B94E7FAE11A8F31A7C63275"/>
    <w:rsid w:val="0051748F"/>
    <w:rPr>
      <w:rFonts w:eastAsiaTheme="minorHAnsi"/>
      <w:lang w:eastAsia="en-US"/>
    </w:rPr>
  </w:style>
  <w:style w:type="paragraph" w:customStyle="1" w:styleId="F3F8D65B4775412D8F9F2C99C3D741895">
    <w:name w:val="F3F8D65B4775412D8F9F2C99C3D741895"/>
    <w:rsid w:val="0051748F"/>
    <w:rPr>
      <w:rFonts w:eastAsiaTheme="minorHAnsi"/>
      <w:lang w:eastAsia="en-US"/>
    </w:rPr>
  </w:style>
  <w:style w:type="paragraph" w:customStyle="1" w:styleId="6A0DC56B47CB473789AC4DC6AACABA285">
    <w:name w:val="6A0DC56B47CB473789AC4DC6AACABA285"/>
    <w:rsid w:val="0051748F"/>
    <w:rPr>
      <w:rFonts w:eastAsiaTheme="minorHAnsi"/>
      <w:lang w:eastAsia="en-US"/>
    </w:rPr>
  </w:style>
  <w:style w:type="paragraph" w:customStyle="1" w:styleId="46700E15687E4D8E84F0D1A888E055186">
    <w:name w:val="46700E15687E4D8E84F0D1A888E055186"/>
    <w:rsid w:val="0051748F"/>
    <w:rPr>
      <w:rFonts w:eastAsiaTheme="minorHAnsi"/>
      <w:lang w:eastAsia="en-US"/>
    </w:rPr>
  </w:style>
  <w:style w:type="paragraph" w:customStyle="1" w:styleId="5DB56CEC7F5046D6B12418CD33F242E8">
    <w:name w:val="5DB56CEC7F5046D6B12418CD33F242E8"/>
    <w:rsid w:val="0051748F"/>
    <w:rPr>
      <w:rFonts w:eastAsiaTheme="minorHAnsi"/>
      <w:lang w:eastAsia="en-US"/>
    </w:rPr>
  </w:style>
  <w:style w:type="paragraph" w:customStyle="1" w:styleId="746D837BB9BC4B80B05092CD4D9D16E46">
    <w:name w:val="746D837BB9BC4B80B05092CD4D9D16E46"/>
    <w:rsid w:val="0051748F"/>
    <w:rPr>
      <w:rFonts w:eastAsiaTheme="minorHAnsi"/>
      <w:lang w:eastAsia="en-US"/>
    </w:rPr>
  </w:style>
  <w:style w:type="paragraph" w:customStyle="1" w:styleId="3A52990A78814EADB15DE0117A86BFBF6">
    <w:name w:val="3A52990A78814EADB15DE0117A86BFBF6"/>
    <w:rsid w:val="0051748F"/>
    <w:rPr>
      <w:rFonts w:eastAsiaTheme="minorHAnsi"/>
      <w:lang w:eastAsia="en-US"/>
    </w:rPr>
  </w:style>
  <w:style w:type="paragraph" w:customStyle="1" w:styleId="2C667A451E514382872CBE83E7F046146">
    <w:name w:val="2C667A451E514382872CBE83E7F046146"/>
    <w:rsid w:val="0051748F"/>
    <w:rPr>
      <w:rFonts w:eastAsiaTheme="minorHAnsi"/>
      <w:lang w:eastAsia="en-US"/>
    </w:rPr>
  </w:style>
  <w:style w:type="paragraph" w:customStyle="1" w:styleId="7849307E14FC4F979B5F2CE4ED9ED7346">
    <w:name w:val="7849307E14FC4F979B5F2CE4ED9ED7346"/>
    <w:rsid w:val="0051748F"/>
    <w:rPr>
      <w:rFonts w:eastAsiaTheme="minorHAnsi"/>
      <w:lang w:eastAsia="en-US"/>
    </w:rPr>
  </w:style>
  <w:style w:type="paragraph" w:customStyle="1" w:styleId="E60ADEA0340641209C028B2D26D08CA96">
    <w:name w:val="E60ADEA0340641209C028B2D26D08CA96"/>
    <w:rsid w:val="0051748F"/>
    <w:rPr>
      <w:rFonts w:eastAsiaTheme="minorHAnsi"/>
      <w:lang w:eastAsia="en-US"/>
    </w:rPr>
  </w:style>
  <w:style w:type="paragraph" w:customStyle="1" w:styleId="234CD660CCA64CC784F68D1DFF16C4B76">
    <w:name w:val="234CD660CCA64CC784F68D1DFF16C4B76"/>
    <w:rsid w:val="0051748F"/>
    <w:rPr>
      <w:rFonts w:eastAsiaTheme="minorHAnsi"/>
      <w:lang w:eastAsia="en-US"/>
    </w:rPr>
  </w:style>
  <w:style w:type="paragraph" w:customStyle="1" w:styleId="6AFBD882F0D048038FD786131F7A67186">
    <w:name w:val="6AFBD882F0D048038FD786131F7A67186"/>
    <w:rsid w:val="0051748F"/>
    <w:rPr>
      <w:rFonts w:eastAsiaTheme="minorHAnsi"/>
      <w:lang w:eastAsia="en-US"/>
    </w:rPr>
  </w:style>
  <w:style w:type="paragraph" w:customStyle="1" w:styleId="1577A6B85F014457AB31F8020B52B6E46">
    <w:name w:val="1577A6B85F014457AB31F8020B52B6E46"/>
    <w:rsid w:val="0051748F"/>
    <w:rPr>
      <w:rFonts w:eastAsiaTheme="minorHAnsi"/>
      <w:lang w:eastAsia="en-US"/>
    </w:rPr>
  </w:style>
  <w:style w:type="paragraph" w:customStyle="1" w:styleId="9ADABAFE228945CE920B4915F77E5ED56">
    <w:name w:val="9ADABAFE228945CE920B4915F77E5ED56"/>
    <w:rsid w:val="0051748F"/>
    <w:rPr>
      <w:rFonts w:eastAsiaTheme="minorHAnsi"/>
      <w:lang w:eastAsia="en-US"/>
    </w:rPr>
  </w:style>
  <w:style w:type="paragraph" w:customStyle="1" w:styleId="DA590D62C62343A7BBAA160B75F950B36">
    <w:name w:val="DA590D62C62343A7BBAA160B75F950B36"/>
    <w:rsid w:val="0051748F"/>
    <w:rPr>
      <w:rFonts w:eastAsiaTheme="minorHAnsi"/>
      <w:lang w:eastAsia="en-US"/>
    </w:rPr>
  </w:style>
  <w:style w:type="paragraph" w:customStyle="1" w:styleId="5EE7591AFCAB469B9EBB402A6E14ADF66">
    <w:name w:val="5EE7591AFCAB469B9EBB402A6E14ADF66"/>
    <w:rsid w:val="0051748F"/>
    <w:rPr>
      <w:rFonts w:eastAsiaTheme="minorHAnsi"/>
      <w:lang w:eastAsia="en-US"/>
    </w:rPr>
  </w:style>
  <w:style w:type="paragraph" w:customStyle="1" w:styleId="460EE0F6651A4E2DB458C740280D60A76">
    <w:name w:val="460EE0F6651A4E2DB458C740280D60A76"/>
    <w:rsid w:val="0051748F"/>
    <w:rPr>
      <w:rFonts w:eastAsiaTheme="minorHAnsi"/>
      <w:lang w:eastAsia="en-US"/>
    </w:rPr>
  </w:style>
  <w:style w:type="paragraph" w:customStyle="1" w:styleId="857CB05C3EBB4FD58200A6A48B2B3FCE5">
    <w:name w:val="857CB05C3EBB4FD58200A6A48B2B3FCE5"/>
    <w:rsid w:val="0051748F"/>
    <w:rPr>
      <w:rFonts w:eastAsiaTheme="minorHAnsi"/>
      <w:lang w:eastAsia="en-US"/>
    </w:rPr>
  </w:style>
  <w:style w:type="paragraph" w:customStyle="1" w:styleId="42B8D36955D84B3FB134AF60C87794716">
    <w:name w:val="42B8D36955D84B3FB134AF60C87794716"/>
    <w:rsid w:val="0051748F"/>
    <w:rPr>
      <w:rFonts w:eastAsiaTheme="minorHAnsi"/>
      <w:lang w:eastAsia="en-US"/>
    </w:rPr>
  </w:style>
  <w:style w:type="paragraph" w:customStyle="1" w:styleId="E5390D36F3A34034BEEBA8BB008E52586">
    <w:name w:val="E5390D36F3A34034BEEBA8BB008E52586"/>
    <w:rsid w:val="0051748F"/>
    <w:rPr>
      <w:rFonts w:eastAsiaTheme="minorHAnsi"/>
      <w:lang w:eastAsia="en-US"/>
    </w:rPr>
  </w:style>
  <w:style w:type="paragraph" w:customStyle="1" w:styleId="FC9261DD1F784A288640A7D9A6C028956">
    <w:name w:val="FC9261DD1F784A288640A7D9A6C028956"/>
    <w:rsid w:val="0051748F"/>
    <w:rPr>
      <w:rFonts w:eastAsiaTheme="minorHAnsi"/>
      <w:lang w:eastAsia="en-US"/>
    </w:rPr>
  </w:style>
  <w:style w:type="paragraph" w:customStyle="1" w:styleId="828E5BB0B87F4648BFD233E3AA2056E36">
    <w:name w:val="828E5BB0B87F4648BFD233E3AA2056E36"/>
    <w:rsid w:val="0051748F"/>
    <w:rPr>
      <w:rFonts w:eastAsiaTheme="minorHAnsi"/>
      <w:lang w:eastAsia="en-US"/>
    </w:rPr>
  </w:style>
  <w:style w:type="paragraph" w:customStyle="1" w:styleId="DC4C42A75080404A9DBD17D5443CB30C6">
    <w:name w:val="DC4C42A75080404A9DBD17D5443CB30C6"/>
    <w:rsid w:val="0051748F"/>
    <w:rPr>
      <w:rFonts w:eastAsiaTheme="minorHAnsi"/>
      <w:lang w:eastAsia="en-US"/>
    </w:rPr>
  </w:style>
  <w:style w:type="paragraph" w:customStyle="1" w:styleId="C0E1E3D9F507476DBF0C72D0263313C56">
    <w:name w:val="C0E1E3D9F507476DBF0C72D0263313C56"/>
    <w:rsid w:val="0051748F"/>
    <w:rPr>
      <w:rFonts w:eastAsiaTheme="minorHAnsi"/>
      <w:lang w:eastAsia="en-US"/>
    </w:rPr>
  </w:style>
  <w:style w:type="paragraph" w:customStyle="1" w:styleId="DE4BFB53DB684E819B96CAA97EFD852D6">
    <w:name w:val="DE4BFB53DB684E819B96CAA97EFD852D6"/>
    <w:rsid w:val="0051748F"/>
    <w:rPr>
      <w:rFonts w:eastAsiaTheme="minorHAnsi"/>
      <w:lang w:eastAsia="en-US"/>
    </w:rPr>
  </w:style>
  <w:style w:type="paragraph" w:customStyle="1" w:styleId="1F794099FD7643838348D0255FAAD93E6">
    <w:name w:val="1F794099FD7643838348D0255FAAD93E6"/>
    <w:rsid w:val="0051748F"/>
    <w:rPr>
      <w:rFonts w:eastAsiaTheme="minorHAnsi"/>
      <w:lang w:eastAsia="en-US"/>
    </w:rPr>
  </w:style>
  <w:style w:type="paragraph" w:customStyle="1" w:styleId="536B5F32E6924EDBBC65282B3BDDAD13">
    <w:name w:val="536B5F32E6924EDBBC65282B3BDDAD13"/>
    <w:rsid w:val="0051748F"/>
  </w:style>
  <w:style w:type="paragraph" w:customStyle="1" w:styleId="72D810AD650F41EA87E4A7F80A49E1DF">
    <w:name w:val="72D810AD650F41EA87E4A7F80A49E1DF"/>
    <w:rsid w:val="0051748F"/>
  </w:style>
  <w:style w:type="paragraph" w:customStyle="1" w:styleId="C760097A1E9E4C52902A06E83F9509FE">
    <w:name w:val="C760097A1E9E4C52902A06E83F9509FE"/>
    <w:rsid w:val="0051748F"/>
  </w:style>
  <w:style w:type="paragraph" w:customStyle="1" w:styleId="C7347B42AC1A46AFBEBC315ECBF61BD6">
    <w:name w:val="C7347B42AC1A46AFBEBC315ECBF61BD6"/>
    <w:rsid w:val="0051748F"/>
  </w:style>
  <w:style w:type="paragraph" w:customStyle="1" w:styleId="19D16AEF5C8E4D81AB48C4B3B1C35AAB9">
    <w:name w:val="19D16AEF5C8E4D81AB48C4B3B1C35AAB9"/>
    <w:rsid w:val="0051748F"/>
    <w:rPr>
      <w:rFonts w:eastAsiaTheme="minorHAnsi"/>
      <w:lang w:eastAsia="en-US"/>
    </w:rPr>
  </w:style>
  <w:style w:type="paragraph" w:customStyle="1" w:styleId="EA33093343C045988EADF6DD0332F8499">
    <w:name w:val="EA33093343C045988EADF6DD0332F8499"/>
    <w:rsid w:val="0051748F"/>
    <w:rPr>
      <w:rFonts w:eastAsiaTheme="minorHAnsi"/>
      <w:lang w:eastAsia="en-US"/>
    </w:rPr>
  </w:style>
  <w:style w:type="paragraph" w:customStyle="1" w:styleId="7DF7C3ABE4FD4DD6B90BD3B4EAE722129">
    <w:name w:val="7DF7C3ABE4FD4DD6B90BD3B4EAE722129"/>
    <w:rsid w:val="0051748F"/>
    <w:rPr>
      <w:rFonts w:eastAsiaTheme="minorHAnsi"/>
      <w:lang w:eastAsia="en-US"/>
    </w:rPr>
  </w:style>
  <w:style w:type="paragraph" w:customStyle="1" w:styleId="0A9C9E8DE412465A8E2A51C01680B5D87">
    <w:name w:val="0A9C9E8DE412465A8E2A51C01680B5D87"/>
    <w:rsid w:val="0051748F"/>
    <w:rPr>
      <w:rFonts w:eastAsiaTheme="minorHAnsi"/>
      <w:lang w:eastAsia="en-US"/>
    </w:rPr>
  </w:style>
  <w:style w:type="paragraph" w:customStyle="1" w:styleId="AF2C0B36577340E4A6D2B6CC093C7CBB6">
    <w:name w:val="AF2C0B36577340E4A6D2B6CC093C7CBB6"/>
    <w:rsid w:val="0051748F"/>
    <w:rPr>
      <w:rFonts w:eastAsiaTheme="minorHAnsi"/>
      <w:lang w:eastAsia="en-US"/>
    </w:rPr>
  </w:style>
  <w:style w:type="paragraph" w:customStyle="1" w:styleId="3B76B2127FC74D9CA219451C65C2AB177">
    <w:name w:val="3B76B2127FC74D9CA219451C65C2AB177"/>
    <w:rsid w:val="0051748F"/>
    <w:rPr>
      <w:rFonts w:eastAsiaTheme="minorHAnsi"/>
      <w:lang w:eastAsia="en-US"/>
    </w:rPr>
  </w:style>
  <w:style w:type="paragraph" w:customStyle="1" w:styleId="7DD9E51833B94E7FAE11A8F31A7C63276">
    <w:name w:val="7DD9E51833B94E7FAE11A8F31A7C63276"/>
    <w:rsid w:val="0051748F"/>
    <w:rPr>
      <w:rFonts w:eastAsiaTheme="minorHAnsi"/>
      <w:lang w:eastAsia="en-US"/>
    </w:rPr>
  </w:style>
  <w:style w:type="paragraph" w:customStyle="1" w:styleId="F3F8D65B4775412D8F9F2C99C3D741896">
    <w:name w:val="F3F8D65B4775412D8F9F2C99C3D741896"/>
    <w:rsid w:val="0051748F"/>
    <w:rPr>
      <w:rFonts w:eastAsiaTheme="minorHAnsi"/>
      <w:lang w:eastAsia="en-US"/>
    </w:rPr>
  </w:style>
  <w:style w:type="paragraph" w:customStyle="1" w:styleId="6A0DC56B47CB473789AC4DC6AACABA286">
    <w:name w:val="6A0DC56B47CB473789AC4DC6AACABA286"/>
    <w:rsid w:val="0051748F"/>
    <w:rPr>
      <w:rFonts w:eastAsiaTheme="minorHAnsi"/>
      <w:lang w:eastAsia="en-US"/>
    </w:rPr>
  </w:style>
  <w:style w:type="paragraph" w:customStyle="1" w:styleId="46700E15687E4D8E84F0D1A888E055187">
    <w:name w:val="46700E15687E4D8E84F0D1A888E055187"/>
    <w:rsid w:val="0051748F"/>
    <w:rPr>
      <w:rFonts w:eastAsiaTheme="minorHAnsi"/>
      <w:lang w:eastAsia="en-US"/>
    </w:rPr>
  </w:style>
  <w:style w:type="paragraph" w:customStyle="1" w:styleId="5DB56CEC7F5046D6B12418CD33F242E81">
    <w:name w:val="5DB56CEC7F5046D6B12418CD33F242E81"/>
    <w:rsid w:val="0051748F"/>
    <w:rPr>
      <w:rFonts w:eastAsiaTheme="minorHAnsi"/>
      <w:lang w:eastAsia="en-US"/>
    </w:rPr>
  </w:style>
  <w:style w:type="paragraph" w:customStyle="1" w:styleId="536B5F32E6924EDBBC65282B3BDDAD131">
    <w:name w:val="536B5F32E6924EDBBC65282B3BDDAD131"/>
    <w:rsid w:val="0051748F"/>
    <w:rPr>
      <w:rFonts w:eastAsiaTheme="minorHAnsi"/>
      <w:lang w:eastAsia="en-US"/>
    </w:rPr>
  </w:style>
  <w:style w:type="paragraph" w:customStyle="1" w:styleId="72D810AD650F41EA87E4A7F80A49E1DF1">
    <w:name w:val="72D810AD650F41EA87E4A7F80A49E1DF1"/>
    <w:rsid w:val="0051748F"/>
    <w:rPr>
      <w:rFonts w:eastAsiaTheme="minorHAnsi"/>
      <w:lang w:eastAsia="en-US"/>
    </w:rPr>
  </w:style>
  <w:style w:type="paragraph" w:customStyle="1" w:styleId="C760097A1E9E4C52902A06E83F9509FE1">
    <w:name w:val="C760097A1E9E4C52902A06E83F9509FE1"/>
    <w:rsid w:val="0051748F"/>
    <w:rPr>
      <w:rFonts w:eastAsiaTheme="minorHAnsi"/>
      <w:lang w:eastAsia="en-US"/>
    </w:rPr>
  </w:style>
  <w:style w:type="paragraph" w:customStyle="1" w:styleId="7849307E14FC4F979B5F2CE4ED9ED7347">
    <w:name w:val="7849307E14FC4F979B5F2CE4ED9ED7347"/>
    <w:rsid w:val="0051748F"/>
    <w:rPr>
      <w:rFonts w:eastAsiaTheme="minorHAnsi"/>
      <w:lang w:eastAsia="en-US"/>
    </w:rPr>
  </w:style>
  <w:style w:type="paragraph" w:customStyle="1" w:styleId="C7347B42AC1A46AFBEBC315ECBF61BD61">
    <w:name w:val="C7347B42AC1A46AFBEBC315ECBF61BD61"/>
    <w:rsid w:val="0051748F"/>
    <w:rPr>
      <w:rFonts w:eastAsiaTheme="minorHAnsi"/>
      <w:lang w:eastAsia="en-US"/>
    </w:rPr>
  </w:style>
  <w:style w:type="paragraph" w:customStyle="1" w:styleId="E60ADEA0340641209C028B2D26D08CA97">
    <w:name w:val="E60ADEA0340641209C028B2D26D08CA97"/>
    <w:rsid w:val="0051748F"/>
    <w:rPr>
      <w:rFonts w:eastAsiaTheme="minorHAnsi"/>
      <w:lang w:eastAsia="en-US"/>
    </w:rPr>
  </w:style>
  <w:style w:type="paragraph" w:customStyle="1" w:styleId="234CD660CCA64CC784F68D1DFF16C4B77">
    <w:name w:val="234CD660CCA64CC784F68D1DFF16C4B77"/>
    <w:rsid w:val="0051748F"/>
    <w:rPr>
      <w:rFonts w:eastAsiaTheme="minorHAnsi"/>
      <w:lang w:eastAsia="en-US"/>
    </w:rPr>
  </w:style>
  <w:style w:type="paragraph" w:customStyle="1" w:styleId="6AFBD882F0D048038FD786131F7A67187">
    <w:name w:val="6AFBD882F0D048038FD786131F7A67187"/>
    <w:rsid w:val="0051748F"/>
    <w:rPr>
      <w:rFonts w:eastAsiaTheme="minorHAnsi"/>
      <w:lang w:eastAsia="en-US"/>
    </w:rPr>
  </w:style>
  <w:style w:type="paragraph" w:customStyle="1" w:styleId="1577A6B85F014457AB31F8020B52B6E47">
    <w:name w:val="1577A6B85F014457AB31F8020B52B6E47"/>
    <w:rsid w:val="0051748F"/>
    <w:rPr>
      <w:rFonts w:eastAsiaTheme="minorHAnsi"/>
      <w:lang w:eastAsia="en-US"/>
    </w:rPr>
  </w:style>
  <w:style w:type="paragraph" w:customStyle="1" w:styleId="9ADABAFE228945CE920B4915F77E5ED57">
    <w:name w:val="9ADABAFE228945CE920B4915F77E5ED57"/>
    <w:rsid w:val="0051748F"/>
    <w:rPr>
      <w:rFonts w:eastAsiaTheme="minorHAnsi"/>
      <w:lang w:eastAsia="en-US"/>
    </w:rPr>
  </w:style>
  <w:style w:type="paragraph" w:customStyle="1" w:styleId="DA590D62C62343A7BBAA160B75F950B37">
    <w:name w:val="DA590D62C62343A7BBAA160B75F950B37"/>
    <w:rsid w:val="0051748F"/>
    <w:rPr>
      <w:rFonts w:eastAsiaTheme="minorHAnsi"/>
      <w:lang w:eastAsia="en-US"/>
    </w:rPr>
  </w:style>
  <w:style w:type="paragraph" w:customStyle="1" w:styleId="5EE7591AFCAB469B9EBB402A6E14ADF67">
    <w:name w:val="5EE7591AFCAB469B9EBB402A6E14ADF67"/>
    <w:rsid w:val="0051748F"/>
    <w:rPr>
      <w:rFonts w:eastAsiaTheme="minorHAnsi"/>
      <w:lang w:eastAsia="en-US"/>
    </w:rPr>
  </w:style>
  <w:style w:type="paragraph" w:customStyle="1" w:styleId="460EE0F6651A4E2DB458C740280D60A77">
    <w:name w:val="460EE0F6651A4E2DB458C740280D60A77"/>
    <w:rsid w:val="0051748F"/>
    <w:rPr>
      <w:rFonts w:eastAsiaTheme="minorHAnsi"/>
      <w:lang w:eastAsia="en-US"/>
    </w:rPr>
  </w:style>
  <w:style w:type="paragraph" w:customStyle="1" w:styleId="857CB05C3EBB4FD58200A6A48B2B3FCE6">
    <w:name w:val="857CB05C3EBB4FD58200A6A48B2B3FCE6"/>
    <w:rsid w:val="0051748F"/>
    <w:rPr>
      <w:rFonts w:eastAsiaTheme="minorHAnsi"/>
      <w:lang w:eastAsia="en-US"/>
    </w:rPr>
  </w:style>
  <w:style w:type="paragraph" w:customStyle="1" w:styleId="42B8D36955D84B3FB134AF60C87794717">
    <w:name w:val="42B8D36955D84B3FB134AF60C87794717"/>
    <w:rsid w:val="0051748F"/>
    <w:rPr>
      <w:rFonts w:eastAsiaTheme="minorHAnsi"/>
      <w:lang w:eastAsia="en-US"/>
    </w:rPr>
  </w:style>
  <w:style w:type="paragraph" w:customStyle="1" w:styleId="E5390D36F3A34034BEEBA8BB008E52587">
    <w:name w:val="E5390D36F3A34034BEEBA8BB008E52587"/>
    <w:rsid w:val="0051748F"/>
    <w:rPr>
      <w:rFonts w:eastAsiaTheme="minorHAnsi"/>
      <w:lang w:eastAsia="en-US"/>
    </w:rPr>
  </w:style>
  <w:style w:type="paragraph" w:customStyle="1" w:styleId="FC9261DD1F784A288640A7D9A6C028957">
    <w:name w:val="FC9261DD1F784A288640A7D9A6C028957"/>
    <w:rsid w:val="0051748F"/>
    <w:rPr>
      <w:rFonts w:eastAsiaTheme="minorHAnsi"/>
      <w:lang w:eastAsia="en-US"/>
    </w:rPr>
  </w:style>
  <w:style w:type="paragraph" w:customStyle="1" w:styleId="828E5BB0B87F4648BFD233E3AA2056E37">
    <w:name w:val="828E5BB0B87F4648BFD233E3AA2056E37"/>
    <w:rsid w:val="0051748F"/>
    <w:rPr>
      <w:rFonts w:eastAsiaTheme="minorHAnsi"/>
      <w:lang w:eastAsia="en-US"/>
    </w:rPr>
  </w:style>
  <w:style w:type="paragraph" w:customStyle="1" w:styleId="DC4C42A75080404A9DBD17D5443CB30C7">
    <w:name w:val="DC4C42A75080404A9DBD17D5443CB30C7"/>
    <w:rsid w:val="0051748F"/>
    <w:rPr>
      <w:rFonts w:eastAsiaTheme="minorHAnsi"/>
      <w:lang w:eastAsia="en-US"/>
    </w:rPr>
  </w:style>
  <w:style w:type="paragraph" w:customStyle="1" w:styleId="C0E1E3D9F507476DBF0C72D0263313C57">
    <w:name w:val="C0E1E3D9F507476DBF0C72D0263313C57"/>
    <w:rsid w:val="0051748F"/>
    <w:rPr>
      <w:rFonts w:eastAsiaTheme="minorHAnsi"/>
      <w:lang w:eastAsia="en-US"/>
    </w:rPr>
  </w:style>
  <w:style w:type="paragraph" w:customStyle="1" w:styleId="DE4BFB53DB684E819B96CAA97EFD852D7">
    <w:name w:val="DE4BFB53DB684E819B96CAA97EFD852D7"/>
    <w:rsid w:val="0051748F"/>
    <w:rPr>
      <w:rFonts w:eastAsiaTheme="minorHAnsi"/>
      <w:lang w:eastAsia="en-US"/>
    </w:rPr>
  </w:style>
  <w:style w:type="paragraph" w:customStyle="1" w:styleId="1F794099FD7643838348D0255FAAD93E7">
    <w:name w:val="1F794099FD7643838348D0255FAAD93E7"/>
    <w:rsid w:val="0051748F"/>
    <w:rPr>
      <w:rFonts w:eastAsiaTheme="minorHAnsi"/>
      <w:lang w:eastAsia="en-US"/>
    </w:rPr>
  </w:style>
  <w:style w:type="paragraph" w:customStyle="1" w:styleId="19D16AEF5C8E4D81AB48C4B3B1C35AAB10">
    <w:name w:val="19D16AEF5C8E4D81AB48C4B3B1C35AAB10"/>
    <w:rsid w:val="0051748F"/>
    <w:rPr>
      <w:rFonts w:eastAsiaTheme="minorHAnsi"/>
      <w:lang w:eastAsia="en-US"/>
    </w:rPr>
  </w:style>
  <w:style w:type="paragraph" w:customStyle="1" w:styleId="EA33093343C045988EADF6DD0332F84910">
    <w:name w:val="EA33093343C045988EADF6DD0332F84910"/>
    <w:rsid w:val="0051748F"/>
    <w:rPr>
      <w:rFonts w:eastAsiaTheme="minorHAnsi"/>
      <w:lang w:eastAsia="en-US"/>
    </w:rPr>
  </w:style>
  <w:style w:type="paragraph" w:customStyle="1" w:styleId="7DF7C3ABE4FD4DD6B90BD3B4EAE7221210">
    <w:name w:val="7DF7C3ABE4FD4DD6B90BD3B4EAE7221210"/>
    <w:rsid w:val="0051748F"/>
    <w:rPr>
      <w:rFonts w:eastAsiaTheme="minorHAnsi"/>
      <w:lang w:eastAsia="en-US"/>
    </w:rPr>
  </w:style>
  <w:style w:type="paragraph" w:customStyle="1" w:styleId="0A9C9E8DE412465A8E2A51C01680B5D88">
    <w:name w:val="0A9C9E8DE412465A8E2A51C01680B5D88"/>
    <w:rsid w:val="0051748F"/>
    <w:rPr>
      <w:rFonts w:eastAsiaTheme="minorHAnsi"/>
      <w:lang w:eastAsia="en-US"/>
    </w:rPr>
  </w:style>
  <w:style w:type="paragraph" w:customStyle="1" w:styleId="AF2C0B36577340E4A6D2B6CC093C7CBB7">
    <w:name w:val="AF2C0B36577340E4A6D2B6CC093C7CBB7"/>
    <w:rsid w:val="0051748F"/>
    <w:rPr>
      <w:rFonts w:eastAsiaTheme="minorHAnsi"/>
      <w:lang w:eastAsia="en-US"/>
    </w:rPr>
  </w:style>
  <w:style w:type="paragraph" w:customStyle="1" w:styleId="3B76B2127FC74D9CA219451C65C2AB178">
    <w:name w:val="3B76B2127FC74D9CA219451C65C2AB178"/>
    <w:rsid w:val="0051748F"/>
    <w:rPr>
      <w:rFonts w:eastAsiaTheme="minorHAnsi"/>
      <w:lang w:eastAsia="en-US"/>
    </w:rPr>
  </w:style>
  <w:style w:type="paragraph" w:customStyle="1" w:styleId="7DD9E51833B94E7FAE11A8F31A7C63277">
    <w:name w:val="7DD9E51833B94E7FAE11A8F31A7C63277"/>
    <w:rsid w:val="0051748F"/>
    <w:rPr>
      <w:rFonts w:eastAsiaTheme="minorHAnsi"/>
      <w:lang w:eastAsia="en-US"/>
    </w:rPr>
  </w:style>
  <w:style w:type="paragraph" w:customStyle="1" w:styleId="F3F8D65B4775412D8F9F2C99C3D741897">
    <w:name w:val="F3F8D65B4775412D8F9F2C99C3D741897"/>
    <w:rsid w:val="0051748F"/>
    <w:rPr>
      <w:rFonts w:eastAsiaTheme="minorHAnsi"/>
      <w:lang w:eastAsia="en-US"/>
    </w:rPr>
  </w:style>
  <w:style w:type="paragraph" w:customStyle="1" w:styleId="6A0DC56B47CB473789AC4DC6AACABA287">
    <w:name w:val="6A0DC56B47CB473789AC4DC6AACABA287"/>
    <w:rsid w:val="0051748F"/>
    <w:rPr>
      <w:rFonts w:eastAsiaTheme="minorHAnsi"/>
      <w:lang w:eastAsia="en-US"/>
    </w:rPr>
  </w:style>
  <w:style w:type="paragraph" w:customStyle="1" w:styleId="46700E15687E4D8E84F0D1A888E055188">
    <w:name w:val="46700E15687E4D8E84F0D1A888E055188"/>
    <w:rsid w:val="0051748F"/>
    <w:rPr>
      <w:rFonts w:eastAsiaTheme="minorHAnsi"/>
      <w:lang w:eastAsia="en-US"/>
    </w:rPr>
  </w:style>
  <w:style w:type="paragraph" w:customStyle="1" w:styleId="5DB56CEC7F5046D6B12418CD33F242E82">
    <w:name w:val="5DB56CEC7F5046D6B12418CD33F242E82"/>
    <w:rsid w:val="0051748F"/>
    <w:rPr>
      <w:rFonts w:eastAsiaTheme="minorHAnsi"/>
      <w:lang w:eastAsia="en-US"/>
    </w:rPr>
  </w:style>
  <w:style w:type="paragraph" w:customStyle="1" w:styleId="536B5F32E6924EDBBC65282B3BDDAD132">
    <w:name w:val="536B5F32E6924EDBBC65282B3BDDAD132"/>
    <w:rsid w:val="0051748F"/>
    <w:rPr>
      <w:rFonts w:eastAsiaTheme="minorHAnsi"/>
      <w:lang w:eastAsia="en-US"/>
    </w:rPr>
  </w:style>
  <w:style w:type="paragraph" w:customStyle="1" w:styleId="72D810AD650F41EA87E4A7F80A49E1DF2">
    <w:name w:val="72D810AD650F41EA87E4A7F80A49E1DF2"/>
    <w:rsid w:val="0051748F"/>
    <w:rPr>
      <w:rFonts w:eastAsiaTheme="minorHAnsi"/>
      <w:lang w:eastAsia="en-US"/>
    </w:rPr>
  </w:style>
  <w:style w:type="paragraph" w:customStyle="1" w:styleId="C760097A1E9E4C52902A06E83F9509FE2">
    <w:name w:val="C760097A1E9E4C52902A06E83F9509FE2"/>
    <w:rsid w:val="0051748F"/>
    <w:rPr>
      <w:rFonts w:eastAsiaTheme="minorHAnsi"/>
      <w:lang w:eastAsia="en-US"/>
    </w:rPr>
  </w:style>
  <w:style w:type="paragraph" w:customStyle="1" w:styleId="7849307E14FC4F979B5F2CE4ED9ED7348">
    <w:name w:val="7849307E14FC4F979B5F2CE4ED9ED7348"/>
    <w:rsid w:val="0051748F"/>
    <w:rPr>
      <w:rFonts w:eastAsiaTheme="minorHAnsi"/>
      <w:lang w:eastAsia="en-US"/>
    </w:rPr>
  </w:style>
  <w:style w:type="paragraph" w:customStyle="1" w:styleId="C7347B42AC1A46AFBEBC315ECBF61BD62">
    <w:name w:val="C7347B42AC1A46AFBEBC315ECBF61BD62"/>
    <w:rsid w:val="0051748F"/>
    <w:rPr>
      <w:rFonts w:eastAsiaTheme="minorHAnsi"/>
      <w:lang w:eastAsia="en-US"/>
    </w:rPr>
  </w:style>
  <w:style w:type="paragraph" w:customStyle="1" w:styleId="E60ADEA0340641209C028B2D26D08CA98">
    <w:name w:val="E60ADEA0340641209C028B2D26D08CA98"/>
    <w:rsid w:val="0051748F"/>
    <w:rPr>
      <w:rFonts w:eastAsiaTheme="minorHAnsi"/>
      <w:lang w:eastAsia="en-US"/>
    </w:rPr>
  </w:style>
  <w:style w:type="paragraph" w:customStyle="1" w:styleId="234CD660CCA64CC784F68D1DFF16C4B78">
    <w:name w:val="234CD660CCA64CC784F68D1DFF16C4B78"/>
    <w:rsid w:val="0051748F"/>
    <w:rPr>
      <w:rFonts w:eastAsiaTheme="minorHAnsi"/>
      <w:lang w:eastAsia="en-US"/>
    </w:rPr>
  </w:style>
  <w:style w:type="paragraph" w:customStyle="1" w:styleId="6AFBD882F0D048038FD786131F7A67188">
    <w:name w:val="6AFBD882F0D048038FD786131F7A67188"/>
    <w:rsid w:val="0051748F"/>
    <w:rPr>
      <w:rFonts w:eastAsiaTheme="minorHAnsi"/>
      <w:lang w:eastAsia="en-US"/>
    </w:rPr>
  </w:style>
  <w:style w:type="paragraph" w:customStyle="1" w:styleId="1577A6B85F014457AB31F8020B52B6E48">
    <w:name w:val="1577A6B85F014457AB31F8020B52B6E48"/>
    <w:rsid w:val="0051748F"/>
    <w:rPr>
      <w:rFonts w:eastAsiaTheme="minorHAnsi"/>
      <w:lang w:eastAsia="en-US"/>
    </w:rPr>
  </w:style>
  <w:style w:type="paragraph" w:customStyle="1" w:styleId="9ADABAFE228945CE920B4915F77E5ED58">
    <w:name w:val="9ADABAFE228945CE920B4915F77E5ED58"/>
    <w:rsid w:val="0051748F"/>
    <w:rPr>
      <w:rFonts w:eastAsiaTheme="minorHAnsi"/>
      <w:lang w:eastAsia="en-US"/>
    </w:rPr>
  </w:style>
  <w:style w:type="paragraph" w:customStyle="1" w:styleId="DA590D62C62343A7BBAA160B75F950B38">
    <w:name w:val="DA590D62C62343A7BBAA160B75F950B38"/>
    <w:rsid w:val="0051748F"/>
    <w:rPr>
      <w:rFonts w:eastAsiaTheme="minorHAnsi"/>
      <w:lang w:eastAsia="en-US"/>
    </w:rPr>
  </w:style>
  <w:style w:type="paragraph" w:customStyle="1" w:styleId="5EE7591AFCAB469B9EBB402A6E14ADF68">
    <w:name w:val="5EE7591AFCAB469B9EBB402A6E14ADF68"/>
    <w:rsid w:val="0051748F"/>
    <w:rPr>
      <w:rFonts w:eastAsiaTheme="minorHAnsi"/>
      <w:lang w:eastAsia="en-US"/>
    </w:rPr>
  </w:style>
  <w:style w:type="paragraph" w:customStyle="1" w:styleId="460EE0F6651A4E2DB458C740280D60A78">
    <w:name w:val="460EE0F6651A4E2DB458C740280D60A78"/>
    <w:rsid w:val="0051748F"/>
    <w:rPr>
      <w:rFonts w:eastAsiaTheme="minorHAnsi"/>
      <w:lang w:eastAsia="en-US"/>
    </w:rPr>
  </w:style>
  <w:style w:type="paragraph" w:customStyle="1" w:styleId="857CB05C3EBB4FD58200A6A48B2B3FCE7">
    <w:name w:val="857CB05C3EBB4FD58200A6A48B2B3FCE7"/>
    <w:rsid w:val="0051748F"/>
    <w:rPr>
      <w:rFonts w:eastAsiaTheme="minorHAnsi"/>
      <w:lang w:eastAsia="en-US"/>
    </w:rPr>
  </w:style>
  <w:style w:type="paragraph" w:customStyle="1" w:styleId="42B8D36955D84B3FB134AF60C87794718">
    <w:name w:val="42B8D36955D84B3FB134AF60C87794718"/>
    <w:rsid w:val="0051748F"/>
    <w:rPr>
      <w:rFonts w:eastAsiaTheme="minorHAnsi"/>
      <w:lang w:eastAsia="en-US"/>
    </w:rPr>
  </w:style>
  <w:style w:type="paragraph" w:customStyle="1" w:styleId="E5390D36F3A34034BEEBA8BB008E52588">
    <w:name w:val="E5390D36F3A34034BEEBA8BB008E52588"/>
    <w:rsid w:val="0051748F"/>
    <w:rPr>
      <w:rFonts w:eastAsiaTheme="minorHAnsi"/>
      <w:lang w:eastAsia="en-US"/>
    </w:rPr>
  </w:style>
  <w:style w:type="paragraph" w:customStyle="1" w:styleId="FC9261DD1F784A288640A7D9A6C028958">
    <w:name w:val="FC9261DD1F784A288640A7D9A6C028958"/>
    <w:rsid w:val="0051748F"/>
    <w:rPr>
      <w:rFonts w:eastAsiaTheme="minorHAnsi"/>
      <w:lang w:eastAsia="en-US"/>
    </w:rPr>
  </w:style>
  <w:style w:type="paragraph" w:customStyle="1" w:styleId="828E5BB0B87F4648BFD233E3AA2056E38">
    <w:name w:val="828E5BB0B87F4648BFD233E3AA2056E38"/>
    <w:rsid w:val="0051748F"/>
    <w:rPr>
      <w:rFonts w:eastAsiaTheme="minorHAnsi"/>
      <w:lang w:eastAsia="en-US"/>
    </w:rPr>
  </w:style>
  <w:style w:type="paragraph" w:customStyle="1" w:styleId="DC4C42A75080404A9DBD17D5443CB30C8">
    <w:name w:val="DC4C42A75080404A9DBD17D5443CB30C8"/>
    <w:rsid w:val="0051748F"/>
    <w:rPr>
      <w:rFonts w:eastAsiaTheme="minorHAnsi"/>
      <w:lang w:eastAsia="en-US"/>
    </w:rPr>
  </w:style>
  <w:style w:type="paragraph" w:customStyle="1" w:styleId="C0E1E3D9F507476DBF0C72D0263313C58">
    <w:name w:val="C0E1E3D9F507476DBF0C72D0263313C58"/>
    <w:rsid w:val="0051748F"/>
    <w:rPr>
      <w:rFonts w:eastAsiaTheme="minorHAnsi"/>
      <w:lang w:eastAsia="en-US"/>
    </w:rPr>
  </w:style>
  <w:style w:type="paragraph" w:customStyle="1" w:styleId="DE4BFB53DB684E819B96CAA97EFD852D8">
    <w:name w:val="DE4BFB53DB684E819B96CAA97EFD852D8"/>
    <w:rsid w:val="0051748F"/>
    <w:rPr>
      <w:rFonts w:eastAsiaTheme="minorHAnsi"/>
      <w:lang w:eastAsia="en-US"/>
    </w:rPr>
  </w:style>
  <w:style w:type="paragraph" w:customStyle="1" w:styleId="1F794099FD7643838348D0255FAAD93E8">
    <w:name w:val="1F794099FD7643838348D0255FAAD93E8"/>
    <w:rsid w:val="0051748F"/>
    <w:rPr>
      <w:rFonts w:eastAsiaTheme="minorHAnsi"/>
      <w:lang w:eastAsia="en-US"/>
    </w:rPr>
  </w:style>
  <w:style w:type="paragraph" w:customStyle="1" w:styleId="19D16AEF5C8E4D81AB48C4B3B1C35AAB11">
    <w:name w:val="19D16AEF5C8E4D81AB48C4B3B1C35AAB11"/>
    <w:rsid w:val="0051748F"/>
    <w:rPr>
      <w:rFonts w:eastAsiaTheme="minorHAnsi"/>
      <w:lang w:eastAsia="en-US"/>
    </w:rPr>
  </w:style>
  <w:style w:type="paragraph" w:customStyle="1" w:styleId="EA33093343C045988EADF6DD0332F84911">
    <w:name w:val="EA33093343C045988EADF6DD0332F84911"/>
    <w:rsid w:val="0051748F"/>
    <w:rPr>
      <w:rFonts w:eastAsiaTheme="minorHAnsi"/>
      <w:lang w:eastAsia="en-US"/>
    </w:rPr>
  </w:style>
  <w:style w:type="paragraph" w:customStyle="1" w:styleId="7DF7C3ABE4FD4DD6B90BD3B4EAE7221211">
    <w:name w:val="7DF7C3ABE4FD4DD6B90BD3B4EAE7221211"/>
    <w:rsid w:val="0051748F"/>
    <w:rPr>
      <w:rFonts w:eastAsiaTheme="minorHAnsi"/>
      <w:lang w:eastAsia="en-US"/>
    </w:rPr>
  </w:style>
  <w:style w:type="paragraph" w:customStyle="1" w:styleId="0A9C9E8DE412465A8E2A51C01680B5D89">
    <w:name w:val="0A9C9E8DE412465A8E2A51C01680B5D89"/>
    <w:rsid w:val="0051748F"/>
    <w:rPr>
      <w:rFonts w:eastAsiaTheme="minorHAnsi"/>
      <w:lang w:eastAsia="en-US"/>
    </w:rPr>
  </w:style>
  <w:style w:type="paragraph" w:customStyle="1" w:styleId="AF2C0B36577340E4A6D2B6CC093C7CBB8">
    <w:name w:val="AF2C0B36577340E4A6D2B6CC093C7CBB8"/>
    <w:rsid w:val="0051748F"/>
    <w:rPr>
      <w:rFonts w:eastAsiaTheme="minorHAnsi"/>
      <w:lang w:eastAsia="en-US"/>
    </w:rPr>
  </w:style>
  <w:style w:type="paragraph" w:customStyle="1" w:styleId="3B76B2127FC74D9CA219451C65C2AB179">
    <w:name w:val="3B76B2127FC74D9CA219451C65C2AB179"/>
    <w:rsid w:val="0051748F"/>
    <w:rPr>
      <w:rFonts w:eastAsiaTheme="minorHAnsi"/>
      <w:lang w:eastAsia="en-US"/>
    </w:rPr>
  </w:style>
  <w:style w:type="paragraph" w:customStyle="1" w:styleId="7DD9E51833B94E7FAE11A8F31A7C63278">
    <w:name w:val="7DD9E51833B94E7FAE11A8F31A7C63278"/>
    <w:rsid w:val="0051748F"/>
    <w:rPr>
      <w:rFonts w:eastAsiaTheme="minorHAnsi"/>
      <w:lang w:eastAsia="en-US"/>
    </w:rPr>
  </w:style>
  <w:style w:type="paragraph" w:customStyle="1" w:styleId="F3F8D65B4775412D8F9F2C99C3D741898">
    <w:name w:val="F3F8D65B4775412D8F9F2C99C3D741898"/>
    <w:rsid w:val="0051748F"/>
    <w:rPr>
      <w:rFonts w:eastAsiaTheme="minorHAnsi"/>
      <w:lang w:eastAsia="en-US"/>
    </w:rPr>
  </w:style>
  <w:style w:type="paragraph" w:customStyle="1" w:styleId="6A0DC56B47CB473789AC4DC6AACABA288">
    <w:name w:val="6A0DC56B47CB473789AC4DC6AACABA288"/>
    <w:rsid w:val="0051748F"/>
    <w:rPr>
      <w:rFonts w:eastAsiaTheme="minorHAnsi"/>
      <w:lang w:eastAsia="en-US"/>
    </w:rPr>
  </w:style>
  <w:style w:type="paragraph" w:customStyle="1" w:styleId="46700E15687E4D8E84F0D1A888E055189">
    <w:name w:val="46700E15687E4D8E84F0D1A888E055189"/>
    <w:rsid w:val="0051748F"/>
    <w:rPr>
      <w:rFonts w:eastAsiaTheme="minorHAnsi"/>
      <w:lang w:eastAsia="en-US"/>
    </w:rPr>
  </w:style>
  <w:style w:type="paragraph" w:customStyle="1" w:styleId="5DB56CEC7F5046D6B12418CD33F242E83">
    <w:name w:val="5DB56CEC7F5046D6B12418CD33F242E83"/>
    <w:rsid w:val="0051748F"/>
    <w:rPr>
      <w:rFonts w:eastAsiaTheme="minorHAnsi"/>
      <w:lang w:eastAsia="en-US"/>
    </w:rPr>
  </w:style>
  <w:style w:type="paragraph" w:customStyle="1" w:styleId="536B5F32E6924EDBBC65282B3BDDAD133">
    <w:name w:val="536B5F32E6924EDBBC65282B3BDDAD133"/>
    <w:rsid w:val="0051748F"/>
    <w:rPr>
      <w:rFonts w:eastAsiaTheme="minorHAnsi"/>
      <w:lang w:eastAsia="en-US"/>
    </w:rPr>
  </w:style>
  <w:style w:type="paragraph" w:customStyle="1" w:styleId="72D810AD650F41EA87E4A7F80A49E1DF3">
    <w:name w:val="72D810AD650F41EA87E4A7F80A49E1DF3"/>
    <w:rsid w:val="0051748F"/>
    <w:rPr>
      <w:rFonts w:eastAsiaTheme="minorHAnsi"/>
      <w:lang w:eastAsia="en-US"/>
    </w:rPr>
  </w:style>
  <w:style w:type="paragraph" w:customStyle="1" w:styleId="C760097A1E9E4C52902A06E83F9509FE3">
    <w:name w:val="C760097A1E9E4C52902A06E83F9509FE3"/>
    <w:rsid w:val="0051748F"/>
    <w:rPr>
      <w:rFonts w:eastAsiaTheme="minorHAnsi"/>
      <w:lang w:eastAsia="en-US"/>
    </w:rPr>
  </w:style>
  <w:style w:type="paragraph" w:customStyle="1" w:styleId="7849307E14FC4F979B5F2CE4ED9ED7349">
    <w:name w:val="7849307E14FC4F979B5F2CE4ED9ED7349"/>
    <w:rsid w:val="0051748F"/>
    <w:rPr>
      <w:rFonts w:eastAsiaTheme="minorHAnsi"/>
      <w:lang w:eastAsia="en-US"/>
    </w:rPr>
  </w:style>
  <w:style w:type="paragraph" w:customStyle="1" w:styleId="C7347B42AC1A46AFBEBC315ECBF61BD63">
    <w:name w:val="C7347B42AC1A46AFBEBC315ECBF61BD63"/>
    <w:rsid w:val="0051748F"/>
    <w:rPr>
      <w:rFonts w:eastAsiaTheme="minorHAnsi"/>
      <w:lang w:eastAsia="en-US"/>
    </w:rPr>
  </w:style>
  <w:style w:type="paragraph" w:customStyle="1" w:styleId="E60ADEA0340641209C028B2D26D08CA99">
    <w:name w:val="E60ADEA0340641209C028B2D26D08CA99"/>
    <w:rsid w:val="0051748F"/>
    <w:rPr>
      <w:rFonts w:eastAsiaTheme="minorHAnsi"/>
      <w:lang w:eastAsia="en-US"/>
    </w:rPr>
  </w:style>
  <w:style w:type="paragraph" w:customStyle="1" w:styleId="234CD660CCA64CC784F68D1DFF16C4B79">
    <w:name w:val="234CD660CCA64CC784F68D1DFF16C4B79"/>
    <w:rsid w:val="0051748F"/>
    <w:rPr>
      <w:rFonts w:eastAsiaTheme="minorHAnsi"/>
      <w:lang w:eastAsia="en-US"/>
    </w:rPr>
  </w:style>
  <w:style w:type="paragraph" w:customStyle="1" w:styleId="6AFBD882F0D048038FD786131F7A67189">
    <w:name w:val="6AFBD882F0D048038FD786131F7A67189"/>
    <w:rsid w:val="0051748F"/>
    <w:rPr>
      <w:rFonts w:eastAsiaTheme="minorHAnsi"/>
      <w:lang w:eastAsia="en-US"/>
    </w:rPr>
  </w:style>
  <w:style w:type="paragraph" w:customStyle="1" w:styleId="1577A6B85F014457AB31F8020B52B6E49">
    <w:name w:val="1577A6B85F014457AB31F8020B52B6E49"/>
    <w:rsid w:val="0051748F"/>
    <w:rPr>
      <w:rFonts w:eastAsiaTheme="minorHAnsi"/>
      <w:lang w:eastAsia="en-US"/>
    </w:rPr>
  </w:style>
  <w:style w:type="paragraph" w:customStyle="1" w:styleId="9ADABAFE228945CE920B4915F77E5ED59">
    <w:name w:val="9ADABAFE228945CE920B4915F77E5ED59"/>
    <w:rsid w:val="0051748F"/>
    <w:rPr>
      <w:rFonts w:eastAsiaTheme="minorHAnsi"/>
      <w:lang w:eastAsia="en-US"/>
    </w:rPr>
  </w:style>
  <w:style w:type="paragraph" w:customStyle="1" w:styleId="DA590D62C62343A7BBAA160B75F950B39">
    <w:name w:val="DA590D62C62343A7BBAA160B75F950B39"/>
    <w:rsid w:val="0051748F"/>
    <w:rPr>
      <w:rFonts w:eastAsiaTheme="minorHAnsi"/>
      <w:lang w:eastAsia="en-US"/>
    </w:rPr>
  </w:style>
  <w:style w:type="paragraph" w:customStyle="1" w:styleId="5EE7591AFCAB469B9EBB402A6E14ADF69">
    <w:name w:val="5EE7591AFCAB469B9EBB402A6E14ADF69"/>
    <w:rsid w:val="0051748F"/>
    <w:rPr>
      <w:rFonts w:eastAsiaTheme="minorHAnsi"/>
      <w:lang w:eastAsia="en-US"/>
    </w:rPr>
  </w:style>
  <w:style w:type="paragraph" w:customStyle="1" w:styleId="460EE0F6651A4E2DB458C740280D60A79">
    <w:name w:val="460EE0F6651A4E2DB458C740280D60A79"/>
    <w:rsid w:val="0051748F"/>
    <w:rPr>
      <w:rFonts w:eastAsiaTheme="minorHAnsi"/>
      <w:lang w:eastAsia="en-US"/>
    </w:rPr>
  </w:style>
  <w:style w:type="paragraph" w:customStyle="1" w:styleId="857CB05C3EBB4FD58200A6A48B2B3FCE8">
    <w:name w:val="857CB05C3EBB4FD58200A6A48B2B3FCE8"/>
    <w:rsid w:val="0051748F"/>
    <w:rPr>
      <w:rFonts w:eastAsiaTheme="minorHAnsi"/>
      <w:lang w:eastAsia="en-US"/>
    </w:rPr>
  </w:style>
  <w:style w:type="paragraph" w:customStyle="1" w:styleId="42B8D36955D84B3FB134AF60C87794719">
    <w:name w:val="42B8D36955D84B3FB134AF60C87794719"/>
    <w:rsid w:val="0051748F"/>
    <w:rPr>
      <w:rFonts w:eastAsiaTheme="minorHAnsi"/>
      <w:lang w:eastAsia="en-US"/>
    </w:rPr>
  </w:style>
  <w:style w:type="paragraph" w:customStyle="1" w:styleId="E5390D36F3A34034BEEBA8BB008E52589">
    <w:name w:val="E5390D36F3A34034BEEBA8BB008E52589"/>
    <w:rsid w:val="0051748F"/>
    <w:rPr>
      <w:rFonts w:eastAsiaTheme="minorHAnsi"/>
      <w:lang w:eastAsia="en-US"/>
    </w:rPr>
  </w:style>
  <w:style w:type="paragraph" w:customStyle="1" w:styleId="FC9261DD1F784A288640A7D9A6C028959">
    <w:name w:val="FC9261DD1F784A288640A7D9A6C028959"/>
    <w:rsid w:val="0051748F"/>
    <w:rPr>
      <w:rFonts w:eastAsiaTheme="minorHAnsi"/>
      <w:lang w:eastAsia="en-US"/>
    </w:rPr>
  </w:style>
  <w:style w:type="paragraph" w:customStyle="1" w:styleId="828E5BB0B87F4648BFD233E3AA2056E39">
    <w:name w:val="828E5BB0B87F4648BFD233E3AA2056E39"/>
    <w:rsid w:val="0051748F"/>
    <w:rPr>
      <w:rFonts w:eastAsiaTheme="minorHAnsi"/>
      <w:lang w:eastAsia="en-US"/>
    </w:rPr>
  </w:style>
  <w:style w:type="paragraph" w:customStyle="1" w:styleId="DC4C42A75080404A9DBD17D5443CB30C9">
    <w:name w:val="DC4C42A75080404A9DBD17D5443CB30C9"/>
    <w:rsid w:val="0051748F"/>
    <w:rPr>
      <w:rFonts w:eastAsiaTheme="minorHAnsi"/>
      <w:lang w:eastAsia="en-US"/>
    </w:rPr>
  </w:style>
  <w:style w:type="paragraph" w:customStyle="1" w:styleId="C0E1E3D9F507476DBF0C72D0263313C59">
    <w:name w:val="C0E1E3D9F507476DBF0C72D0263313C59"/>
    <w:rsid w:val="0051748F"/>
    <w:rPr>
      <w:rFonts w:eastAsiaTheme="minorHAnsi"/>
      <w:lang w:eastAsia="en-US"/>
    </w:rPr>
  </w:style>
  <w:style w:type="paragraph" w:customStyle="1" w:styleId="DE4BFB53DB684E819B96CAA97EFD852D9">
    <w:name w:val="DE4BFB53DB684E819B96CAA97EFD852D9"/>
    <w:rsid w:val="0051748F"/>
    <w:rPr>
      <w:rFonts w:eastAsiaTheme="minorHAnsi"/>
      <w:lang w:eastAsia="en-US"/>
    </w:rPr>
  </w:style>
  <w:style w:type="paragraph" w:customStyle="1" w:styleId="1F794099FD7643838348D0255FAAD93E9">
    <w:name w:val="1F794099FD7643838348D0255FAAD93E9"/>
    <w:rsid w:val="0051748F"/>
    <w:rPr>
      <w:rFonts w:eastAsiaTheme="minorHAnsi"/>
      <w:lang w:eastAsia="en-US"/>
    </w:rPr>
  </w:style>
  <w:style w:type="paragraph" w:customStyle="1" w:styleId="38D0A41ABBA74E0AAE902819BEA45A6E">
    <w:name w:val="38D0A41ABBA74E0AAE902819BEA45A6E"/>
    <w:rsid w:val="0051748F"/>
  </w:style>
  <w:style w:type="paragraph" w:customStyle="1" w:styleId="970EF8A9158D4929B5B0B43A29EAFAC3">
    <w:name w:val="970EF8A9158D4929B5B0B43A29EAFAC3"/>
    <w:rsid w:val="0051748F"/>
  </w:style>
  <w:style w:type="paragraph" w:customStyle="1" w:styleId="15B1D9AE883B4646BD9E255AD4235F9B">
    <w:name w:val="15B1D9AE883B4646BD9E255AD4235F9B"/>
    <w:rsid w:val="0051748F"/>
  </w:style>
  <w:style w:type="paragraph" w:customStyle="1" w:styleId="D701DBD1C9D349CE8A886EEF2DC67E2C">
    <w:name w:val="D701DBD1C9D349CE8A886EEF2DC67E2C"/>
    <w:rsid w:val="0051748F"/>
  </w:style>
  <w:style w:type="paragraph" w:customStyle="1" w:styleId="19D16AEF5C8E4D81AB48C4B3B1C35AAB12">
    <w:name w:val="19D16AEF5C8E4D81AB48C4B3B1C35AAB12"/>
    <w:rsid w:val="0051748F"/>
    <w:rPr>
      <w:rFonts w:eastAsiaTheme="minorHAnsi"/>
      <w:lang w:eastAsia="en-US"/>
    </w:rPr>
  </w:style>
  <w:style w:type="paragraph" w:customStyle="1" w:styleId="EA33093343C045988EADF6DD0332F84912">
    <w:name w:val="EA33093343C045988EADF6DD0332F84912"/>
    <w:rsid w:val="0051748F"/>
    <w:rPr>
      <w:rFonts w:eastAsiaTheme="minorHAnsi"/>
      <w:lang w:eastAsia="en-US"/>
    </w:rPr>
  </w:style>
  <w:style w:type="paragraph" w:customStyle="1" w:styleId="7DF7C3ABE4FD4DD6B90BD3B4EAE7221212">
    <w:name w:val="7DF7C3ABE4FD4DD6B90BD3B4EAE7221212"/>
    <w:rsid w:val="0051748F"/>
    <w:rPr>
      <w:rFonts w:eastAsiaTheme="minorHAnsi"/>
      <w:lang w:eastAsia="en-US"/>
    </w:rPr>
  </w:style>
  <w:style w:type="paragraph" w:customStyle="1" w:styleId="0A9C9E8DE412465A8E2A51C01680B5D810">
    <w:name w:val="0A9C9E8DE412465A8E2A51C01680B5D810"/>
    <w:rsid w:val="0051748F"/>
    <w:rPr>
      <w:rFonts w:eastAsiaTheme="minorHAnsi"/>
      <w:lang w:eastAsia="en-US"/>
    </w:rPr>
  </w:style>
  <w:style w:type="paragraph" w:customStyle="1" w:styleId="AF2C0B36577340E4A6D2B6CC093C7CBB9">
    <w:name w:val="AF2C0B36577340E4A6D2B6CC093C7CBB9"/>
    <w:rsid w:val="0051748F"/>
    <w:rPr>
      <w:rFonts w:eastAsiaTheme="minorHAnsi"/>
      <w:lang w:eastAsia="en-US"/>
    </w:rPr>
  </w:style>
  <w:style w:type="paragraph" w:customStyle="1" w:styleId="3B76B2127FC74D9CA219451C65C2AB1710">
    <w:name w:val="3B76B2127FC74D9CA219451C65C2AB1710"/>
    <w:rsid w:val="0051748F"/>
    <w:rPr>
      <w:rFonts w:eastAsiaTheme="minorHAnsi"/>
      <w:lang w:eastAsia="en-US"/>
    </w:rPr>
  </w:style>
  <w:style w:type="paragraph" w:customStyle="1" w:styleId="7DD9E51833B94E7FAE11A8F31A7C63279">
    <w:name w:val="7DD9E51833B94E7FAE11A8F31A7C63279"/>
    <w:rsid w:val="0051748F"/>
    <w:rPr>
      <w:rFonts w:eastAsiaTheme="minorHAnsi"/>
      <w:lang w:eastAsia="en-US"/>
    </w:rPr>
  </w:style>
  <w:style w:type="paragraph" w:customStyle="1" w:styleId="F3F8D65B4775412D8F9F2C99C3D741899">
    <w:name w:val="F3F8D65B4775412D8F9F2C99C3D741899"/>
    <w:rsid w:val="0051748F"/>
    <w:rPr>
      <w:rFonts w:eastAsiaTheme="minorHAnsi"/>
      <w:lang w:eastAsia="en-US"/>
    </w:rPr>
  </w:style>
  <w:style w:type="paragraph" w:customStyle="1" w:styleId="6A0DC56B47CB473789AC4DC6AACABA289">
    <w:name w:val="6A0DC56B47CB473789AC4DC6AACABA289"/>
    <w:rsid w:val="0051748F"/>
    <w:rPr>
      <w:rFonts w:eastAsiaTheme="minorHAnsi"/>
      <w:lang w:eastAsia="en-US"/>
    </w:rPr>
  </w:style>
  <w:style w:type="paragraph" w:customStyle="1" w:styleId="46700E15687E4D8E84F0D1A888E0551810">
    <w:name w:val="46700E15687E4D8E84F0D1A888E0551810"/>
    <w:rsid w:val="0051748F"/>
    <w:rPr>
      <w:rFonts w:eastAsiaTheme="minorHAnsi"/>
      <w:lang w:eastAsia="en-US"/>
    </w:rPr>
  </w:style>
  <w:style w:type="paragraph" w:customStyle="1" w:styleId="5DB56CEC7F5046D6B12418CD33F242E84">
    <w:name w:val="5DB56CEC7F5046D6B12418CD33F242E84"/>
    <w:rsid w:val="0051748F"/>
    <w:rPr>
      <w:rFonts w:eastAsiaTheme="minorHAnsi"/>
      <w:lang w:eastAsia="en-US"/>
    </w:rPr>
  </w:style>
  <w:style w:type="paragraph" w:customStyle="1" w:styleId="536B5F32E6924EDBBC65282B3BDDAD134">
    <w:name w:val="536B5F32E6924EDBBC65282B3BDDAD134"/>
    <w:rsid w:val="0051748F"/>
    <w:rPr>
      <w:rFonts w:eastAsiaTheme="minorHAnsi"/>
      <w:lang w:eastAsia="en-US"/>
    </w:rPr>
  </w:style>
  <w:style w:type="paragraph" w:customStyle="1" w:styleId="72D810AD650F41EA87E4A7F80A49E1DF4">
    <w:name w:val="72D810AD650F41EA87E4A7F80A49E1DF4"/>
    <w:rsid w:val="0051748F"/>
    <w:rPr>
      <w:rFonts w:eastAsiaTheme="minorHAnsi"/>
      <w:lang w:eastAsia="en-US"/>
    </w:rPr>
  </w:style>
  <w:style w:type="paragraph" w:customStyle="1" w:styleId="C760097A1E9E4C52902A06E83F9509FE4">
    <w:name w:val="C760097A1E9E4C52902A06E83F9509FE4"/>
    <w:rsid w:val="0051748F"/>
    <w:rPr>
      <w:rFonts w:eastAsiaTheme="minorHAnsi"/>
      <w:lang w:eastAsia="en-US"/>
    </w:rPr>
  </w:style>
  <w:style w:type="paragraph" w:customStyle="1" w:styleId="7849307E14FC4F979B5F2CE4ED9ED73410">
    <w:name w:val="7849307E14FC4F979B5F2CE4ED9ED73410"/>
    <w:rsid w:val="0051748F"/>
    <w:rPr>
      <w:rFonts w:eastAsiaTheme="minorHAnsi"/>
      <w:lang w:eastAsia="en-US"/>
    </w:rPr>
  </w:style>
  <w:style w:type="paragraph" w:customStyle="1" w:styleId="C7347B42AC1A46AFBEBC315ECBF61BD64">
    <w:name w:val="C7347B42AC1A46AFBEBC315ECBF61BD64"/>
    <w:rsid w:val="0051748F"/>
    <w:rPr>
      <w:rFonts w:eastAsiaTheme="minorHAnsi"/>
      <w:lang w:eastAsia="en-US"/>
    </w:rPr>
  </w:style>
  <w:style w:type="paragraph" w:customStyle="1" w:styleId="38D0A41ABBA74E0AAE902819BEA45A6E1">
    <w:name w:val="38D0A41ABBA74E0AAE902819BEA45A6E1"/>
    <w:rsid w:val="0051748F"/>
    <w:rPr>
      <w:rFonts w:eastAsiaTheme="minorHAnsi"/>
      <w:lang w:eastAsia="en-US"/>
    </w:rPr>
  </w:style>
  <w:style w:type="paragraph" w:customStyle="1" w:styleId="970EF8A9158D4929B5B0B43A29EAFAC31">
    <w:name w:val="970EF8A9158D4929B5B0B43A29EAFAC31"/>
    <w:rsid w:val="0051748F"/>
    <w:rPr>
      <w:rFonts w:eastAsiaTheme="minorHAnsi"/>
      <w:lang w:eastAsia="en-US"/>
    </w:rPr>
  </w:style>
  <w:style w:type="paragraph" w:customStyle="1" w:styleId="6AFBD882F0D048038FD786131F7A671810">
    <w:name w:val="6AFBD882F0D048038FD786131F7A671810"/>
    <w:rsid w:val="0051748F"/>
    <w:rPr>
      <w:rFonts w:eastAsiaTheme="minorHAnsi"/>
      <w:lang w:eastAsia="en-US"/>
    </w:rPr>
  </w:style>
  <w:style w:type="paragraph" w:customStyle="1" w:styleId="15B1D9AE883B4646BD9E255AD4235F9B1">
    <w:name w:val="15B1D9AE883B4646BD9E255AD4235F9B1"/>
    <w:rsid w:val="0051748F"/>
    <w:rPr>
      <w:rFonts w:eastAsiaTheme="minorHAnsi"/>
      <w:lang w:eastAsia="en-US"/>
    </w:rPr>
  </w:style>
  <w:style w:type="paragraph" w:customStyle="1" w:styleId="D701DBD1C9D349CE8A886EEF2DC67E2C1">
    <w:name w:val="D701DBD1C9D349CE8A886EEF2DC67E2C1"/>
    <w:rsid w:val="0051748F"/>
    <w:rPr>
      <w:rFonts w:eastAsiaTheme="minorHAnsi"/>
      <w:lang w:eastAsia="en-US"/>
    </w:rPr>
  </w:style>
  <w:style w:type="paragraph" w:customStyle="1" w:styleId="DA590D62C62343A7BBAA160B75F950B310">
    <w:name w:val="DA590D62C62343A7BBAA160B75F950B310"/>
    <w:rsid w:val="0051748F"/>
    <w:rPr>
      <w:rFonts w:eastAsiaTheme="minorHAnsi"/>
      <w:lang w:eastAsia="en-US"/>
    </w:rPr>
  </w:style>
  <w:style w:type="paragraph" w:customStyle="1" w:styleId="5EE7591AFCAB469B9EBB402A6E14ADF610">
    <w:name w:val="5EE7591AFCAB469B9EBB402A6E14ADF610"/>
    <w:rsid w:val="0051748F"/>
    <w:rPr>
      <w:rFonts w:eastAsiaTheme="minorHAnsi"/>
      <w:lang w:eastAsia="en-US"/>
    </w:rPr>
  </w:style>
  <w:style w:type="paragraph" w:customStyle="1" w:styleId="460EE0F6651A4E2DB458C740280D60A710">
    <w:name w:val="460EE0F6651A4E2DB458C740280D60A710"/>
    <w:rsid w:val="0051748F"/>
    <w:rPr>
      <w:rFonts w:eastAsiaTheme="minorHAnsi"/>
      <w:lang w:eastAsia="en-US"/>
    </w:rPr>
  </w:style>
  <w:style w:type="paragraph" w:customStyle="1" w:styleId="857CB05C3EBB4FD58200A6A48B2B3FCE9">
    <w:name w:val="857CB05C3EBB4FD58200A6A48B2B3FCE9"/>
    <w:rsid w:val="0051748F"/>
    <w:rPr>
      <w:rFonts w:eastAsiaTheme="minorHAnsi"/>
      <w:lang w:eastAsia="en-US"/>
    </w:rPr>
  </w:style>
  <w:style w:type="paragraph" w:customStyle="1" w:styleId="42B8D36955D84B3FB134AF60C877947110">
    <w:name w:val="42B8D36955D84B3FB134AF60C877947110"/>
    <w:rsid w:val="0051748F"/>
    <w:rPr>
      <w:rFonts w:eastAsiaTheme="minorHAnsi"/>
      <w:lang w:eastAsia="en-US"/>
    </w:rPr>
  </w:style>
  <w:style w:type="paragraph" w:customStyle="1" w:styleId="E5390D36F3A34034BEEBA8BB008E525810">
    <w:name w:val="E5390D36F3A34034BEEBA8BB008E525810"/>
    <w:rsid w:val="0051748F"/>
    <w:rPr>
      <w:rFonts w:eastAsiaTheme="minorHAnsi"/>
      <w:lang w:eastAsia="en-US"/>
    </w:rPr>
  </w:style>
  <w:style w:type="paragraph" w:customStyle="1" w:styleId="FC9261DD1F784A288640A7D9A6C0289510">
    <w:name w:val="FC9261DD1F784A288640A7D9A6C0289510"/>
    <w:rsid w:val="0051748F"/>
    <w:rPr>
      <w:rFonts w:eastAsiaTheme="minorHAnsi"/>
      <w:lang w:eastAsia="en-US"/>
    </w:rPr>
  </w:style>
  <w:style w:type="paragraph" w:customStyle="1" w:styleId="828E5BB0B87F4648BFD233E3AA2056E310">
    <w:name w:val="828E5BB0B87F4648BFD233E3AA2056E310"/>
    <w:rsid w:val="0051748F"/>
    <w:rPr>
      <w:rFonts w:eastAsiaTheme="minorHAnsi"/>
      <w:lang w:eastAsia="en-US"/>
    </w:rPr>
  </w:style>
  <w:style w:type="paragraph" w:customStyle="1" w:styleId="DC4C42A75080404A9DBD17D5443CB30C10">
    <w:name w:val="DC4C42A75080404A9DBD17D5443CB30C10"/>
    <w:rsid w:val="0051748F"/>
    <w:rPr>
      <w:rFonts w:eastAsiaTheme="minorHAnsi"/>
      <w:lang w:eastAsia="en-US"/>
    </w:rPr>
  </w:style>
  <w:style w:type="paragraph" w:customStyle="1" w:styleId="C0E1E3D9F507476DBF0C72D0263313C510">
    <w:name w:val="C0E1E3D9F507476DBF0C72D0263313C510"/>
    <w:rsid w:val="0051748F"/>
    <w:rPr>
      <w:rFonts w:eastAsiaTheme="minorHAnsi"/>
      <w:lang w:eastAsia="en-US"/>
    </w:rPr>
  </w:style>
  <w:style w:type="paragraph" w:customStyle="1" w:styleId="DE4BFB53DB684E819B96CAA97EFD852D10">
    <w:name w:val="DE4BFB53DB684E819B96CAA97EFD852D10"/>
    <w:rsid w:val="0051748F"/>
    <w:rPr>
      <w:rFonts w:eastAsiaTheme="minorHAnsi"/>
      <w:lang w:eastAsia="en-US"/>
    </w:rPr>
  </w:style>
  <w:style w:type="paragraph" w:customStyle="1" w:styleId="1F794099FD7643838348D0255FAAD93E10">
    <w:name w:val="1F794099FD7643838348D0255FAAD93E10"/>
    <w:rsid w:val="0051748F"/>
    <w:rPr>
      <w:rFonts w:eastAsiaTheme="minorHAnsi"/>
      <w:lang w:eastAsia="en-US"/>
    </w:rPr>
  </w:style>
  <w:style w:type="paragraph" w:customStyle="1" w:styleId="C8DB1183795F40CF841DB0E7B5AD8D88">
    <w:name w:val="C8DB1183795F40CF841DB0E7B5AD8D88"/>
    <w:rsid w:val="0051748F"/>
  </w:style>
  <w:style w:type="paragraph" w:customStyle="1" w:styleId="09FAEDD2931442CB8A5023B3A15F0153">
    <w:name w:val="09FAEDD2931442CB8A5023B3A15F0153"/>
    <w:rsid w:val="0051748F"/>
  </w:style>
  <w:style w:type="paragraph" w:customStyle="1" w:styleId="01745AB4F2074B80822F1831A0184398">
    <w:name w:val="01745AB4F2074B80822F1831A0184398"/>
    <w:rsid w:val="0051748F"/>
  </w:style>
  <w:style w:type="paragraph" w:customStyle="1" w:styleId="5A1CAFA276EA46E9B496BD4DBDC14698">
    <w:name w:val="5A1CAFA276EA46E9B496BD4DBDC14698"/>
    <w:rsid w:val="0051748F"/>
  </w:style>
  <w:style w:type="paragraph" w:customStyle="1" w:styleId="B621ECEA91FB498B9368057244561989">
    <w:name w:val="B621ECEA91FB498B9368057244561989"/>
    <w:rsid w:val="0051748F"/>
  </w:style>
  <w:style w:type="paragraph" w:customStyle="1" w:styleId="19D16AEF5C8E4D81AB48C4B3B1C35AAB13">
    <w:name w:val="19D16AEF5C8E4D81AB48C4B3B1C35AAB13"/>
    <w:rsid w:val="0051748F"/>
    <w:rPr>
      <w:rFonts w:eastAsiaTheme="minorHAnsi"/>
      <w:lang w:eastAsia="en-US"/>
    </w:rPr>
  </w:style>
  <w:style w:type="paragraph" w:customStyle="1" w:styleId="EA33093343C045988EADF6DD0332F84913">
    <w:name w:val="EA33093343C045988EADF6DD0332F84913"/>
    <w:rsid w:val="0051748F"/>
    <w:rPr>
      <w:rFonts w:eastAsiaTheme="minorHAnsi"/>
      <w:lang w:eastAsia="en-US"/>
    </w:rPr>
  </w:style>
  <w:style w:type="paragraph" w:customStyle="1" w:styleId="7DF7C3ABE4FD4DD6B90BD3B4EAE7221213">
    <w:name w:val="7DF7C3ABE4FD4DD6B90BD3B4EAE7221213"/>
    <w:rsid w:val="0051748F"/>
    <w:rPr>
      <w:rFonts w:eastAsiaTheme="minorHAnsi"/>
      <w:lang w:eastAsia="en-US"/>
    </w:rPr>
  </w:style>
  <w:style w:type="paragraph" w:customStyle="1" w:styleId="0A9C9E8DE412465A8E2A51C01680B5D811">
    <w:name w:val="0A9C9E8DE412465A8E2A51C01680B5D811"/>
    <w:rsid w:val="0051748F"/>
    <w:rPr>
      <w:rFonts w:eastAsiaTheme="minorHAnsi"/>
      <w:lang w:eastAsia="en-US"/>
    </w:rPr>
  </w:style>
  <w:style w:type="paragraph" w:customStyle="1" w:styleId="AF2C0B36577340E4A6D2B6CC093C7CBB10">
    <w:name w:val="AF2C0B36577340E4A6D2B6CC093C7CBB10"/>
    <w:rsid w:val="0051748F"/>
    <w:rPr>
      <w:rFonts w:eastAsiaTheme="minorHAnsi"/>
      <w:lang w:eastAsia="en-US"/>
    </w:rPr>
  </w:style>
  <w:style w:type="paragraph" w:customStyle="1" w:styleId="3B76B2127FC74D9CA219451C65C2AB1711">
    <w:name w:val="3B76B2127FC74D9CA219451C65C2AB1711"/>
    <w:rsid w:val="0051748F"/>
    <w:rPr>
      <w:rFonts w:eastAsiaTheme="minorHAnsi"/>
      <w:lang w:eastAsia="en-US"/>
    </w:rPr>
  </w:style>
  <w:style w:type="paragraph" w:customStyle="1" w:styleId="7DD9E51833B94E7FAE11A8F31A7C632710">
    <w:name w:val="7DD9E51833B94E7FAE11A8F31A7C632710"/>
    <w:rsid w:val="0051748F"/>
    <w:rPr>
      <w:rFonts w:eastAsiaTheme="minorHAnsi"/>
      <w:lang w:eastAsia="en-US"/>
    </w:rPr>
  </w:style>
  <w:style w:type="paragraph" w:customStyle="1" w:styleId="F3F8D65B4775412D8F9F2C99C3D7418910">
    <w:name w:val="F3F8D65B4775412D8F9F2C99C3D7418910"/>
    <w:rsid w:val="0051748F"/>
    <w:rPr>
      <w:rFonts w:eastAsiaTheme="minorHAnsi"/>
      <w:lang w:eastAsia="en-US"/>
    </w:rPr>
  </w:style>
  <w:style w:type="paragraph" w:customStyle="1" w:styleId="6A0DC56B47CB473789AC4DC6AACABA2810">
    <w:name w:val="6A0DC56B47CB473789AC4DC6AACABA2810"/>
    <w:rsid w:val="0051748F"/>
    <w:rPr>
      <w:rFonts w:eastAsiaTheme="minorHAnsi"/>
      <w:lang w:eastAsia="en-US"/>
    </w:rPr>
  </w:style>
  <w:style w:type="paragraph" w:customStyle="1" w:styleId="46700E15687E4D8E84F0D1A888E0551811">
    <w:name w:val="46700E15687E4D8E84F0D1A888E0551811"/>
    <w:rsid w:val="0051748F"/>
    <w:rPr>
      <w:rFonts w:eastAsiaTheme="minorHAnsi"/>
      <w:lang w:eastAsia="en-US"/>
    </w:rPr>
  </w:style>
  <w:style w:type="paragraph" w:customStyle="1" w:styleId="5DB56CEC7F5046D6B12418CD33F242E85">
    <w:name w:val="5DB56CEC7F5046D6B12418CD33F242E85"/>
    <w:rsid w:val="0051748F"/>
    <w:rPr>
      <w:rFonts w:eastAsiaTheme="minorHAnsi"/>
      <w:lang w:eastAsia="en-US"/>
    </w:rPr>
  </w:style>
  <w:style w:type="paragraph" w:customStyle="1" w:styleId="536B5F32E6924EDBBC65282B3BDDAD135">
    <w:name w:val="536B5F32E6924EDBBC65282B3BDDAD135"/>
    <w:rsid w:val="0051748F"/>
    <w:rPr>
      <w:rFonts w:eastAsiaTheme="minorHAnsi"/>
      <w:lang w:eastAsia="en-US"/>
    </w:rPr>
  </w:style>
  <w:style w:type="paragraph" w:customStyle="1" w:styleId="72D810AD650F41EA87E4A7F80A49E1DF5">
    <w:name w:val="72D810AD650F41EA87E4A7F80A49E1DF5"/>
    <w:rsid w:val="0051748F"/>
    <w:rPr>
      <w:rFonts w:eastAsiaTheme="minorHAnsi"/>
      <w:lang w:eastAsia="en-US"/>
    </w:rPr>
  </w:style>
  <w:style w:type="paragraph" w:customStyle="1" w:styleId="C760097A1E9E4C52902A06E83F9509FE5">
    <w:name w:val="C760097A1E9E4C52902A06E83F9509FE5"/>
    <w:rsid w:val="0051748F"/>
    <w:rPr>
      <w:rFonts w:eastAsiaTheme="minorHAnsi"/>
      <w:lang w:eastAsia="en-US"/>
    </w:rPr>
  </w:style>
  <w:style w:type="paragraph" w:customStyle="1" w:styleId="7849307E14FC4F979B5F2CE4ED9ED73411">
    <w:name w:val="7849307E14FC4F979B5F2CE4ED9ED73411"/>
    <w:rsid w:val="0051748F"/>
    <w:rPr>
      <w:rFonts w:eastAsiaTheme="minorHAnsi"/>
      <w:lang w:eastAsia="en-US"/>
    </w:rPr>
  </w:style>
  <w:style w:type="paragraph" w:customStyle="1" w:styleId="C7347B42AC1A46AFBEBC315ECBF61BD65">
    <w:name w:val="C7347B42AC1A46AFBEBC315ECBF61BD65"/>
    <w:rsid w:val="0051748F"/>
    <w:rPr>
      <w:rFonts w:eastAsiaTheme="minorHAnsi"/>
      <w:lang w:eastAsia="en-US"/>
    </w:rPr>
  </w:style>
  <w:style w:type="paragraph" w:customStyle="1" w:styleId="38D0A41ABBA74E0AAE902819BEA45A6E2">
    <w:name w:val="38D0A41ABBA74E0AAE902819BEA45A6E2"/>
    <w:rsid w:val="0051748F"/>
    <w:rPr>
      <w:rFonts w:eastAsiaTheme="minorHAnsi"/>
      <w:lang w:eastAsia="en-US"/>
    </w:rPr>
  </w:style>
  <w:style w:type="paragraph" w:customStyle="1" w:styleId="970EF8A9158D4929B5B0B43A29EAFAC32">
    <w:name w:val="970EF8A9158D4929B5B0B43A29EAFAC32"/>
    <w:rsid w:val="0051748F"/>
    <w:rPr>
      <w:rFonts w:eastAsiaTheme="minorHAnsi"/>
      <w:lang w:eastAsia="en-US"/>
    </w:rPr>
  </w:style>
  <w:style w:type="paragraph" w:customStyle="1" w:styleId="C8DB1183795F40CF841DB0E7B5AD8D881">
    <w:name w:val="C8DB1183795F40CF841DB0E7B5AD8D881"/>
    <w:rsid w:val="0051748F"/>
    <w:rPr>
      <w:rFonts w:eastAsiaTheme="minorHAnsi"/>
      <w:lang w:eastAsia="en-US"/>
    </w:rPr>
  </w:style>
  <w:style w:type="paragraph" w:customStyle="1" w:styleId="15B1D9AE883B4646BD9E255AD4235F9B2">
    <w:name w:val="15B1D9AE883B4646BD9E255AD4235F9B2"/>
    <w:rsid w:val="0051748F"/>
    <w:rPr>
      <w:rFonts w:eastAsiaTheme="minorHAnsi"/>
      <w:lang w:eastAsia="en-US"/>
    </w:rPr>
  </w:style>
  <w:style w:type="paragraph" w:customStyle="1" w:styleId="D701DBD1C9D349CE8A886EEF2DC67E2C2">
    <w:name w:val="D701DBD1C9D349CE8A886EEF2DC67E2C2"/>
    <w:rsid w:val="0051748F"/>
    <w:rPr>
      <w:rFonts w:eastAsiaTheme="minorHAnsi"/>
      <w:lang w:eastAsia="en-US"/>
    </w:rPr>
  </w:style>
  <w:style w:type="paragraph" w:customStyle="1" w:styleId="09FAEDD2931442CB8A5023B3A15F01531">
    <w:name w:val="09FAEDD2931442CB8A5023B3A15F01531"/>
    <w:rsid w:val="0051748F"/>
    <w:rPr>
      <w:rFonts w:eastAsiaTheme="minorHAnsi"/>
      <w:lang w:eastAsia="en-US"/>
    </w:rPr>
  </w:style>
  <w:style w:type="paragraph" w:customStyle="1" w:styleId="5EE7591AFCAB469B9EBB402A6E14ADF611">
    <w:name w:val="5EE7591AFCAB469B9EBB402A6E14ADF611"/>
    <w:rsid w:val="0051748F"/>
    <w:rPr>
      <w:rFonts w:eastAsiaTheme="minorHAnsi"/>
      <w:lang w:eastAsia="en-US"/>
    </w:rPr>
  </w:style>
  <w:style w:type="paragraph" w:customStyle="1" w:styleId="01745AB4F2074B80822F1831A01843981">
    <w:name w:val="01745AB4F2074B80822F1831A01843981"/>
    <w:rsid w:val="0051748F"/>
    <w:rPr>
      <w:rFonts w:eastAsiaTheme="minorHAnsi"/>
      <w:lang w:eastAsia="en-US"/>
    </w:rPr>
  </w:style>
  <w:style w:type="paragraph" w:customStyle="1" w:styleId="857CB05C3EBB4FD58200A6A48B2B3FCE10">
    <w:name w:val="857CB05C3EBB4FD58200A6A48B2B3FCE10"/>
    <w:rsid w:val="0051748F"/>
    <w:rPr>
      <w:rFonts w:eastAsiaTheme="minorHAnsi"/>
      <w:lang w:eastAsia="en-US"/>
    </w:rPr>
  </w:style>
  <w:style w:type="paragraph" w:customStyle="1" w:styleId="42B8D36955D84B3FB134AF60C877947111">
    <w:name w:val="42B8D36955D84B3FB134AF60C877947111"/>
    <w:rsid w:val="0051748F"/>
    <w:rPr>
      <w:rFonts w:eastAsiaTheme="minorHAnsi"/>
      <w:lang w:eastAsia="en-US"/>
    </w:rPr>
  </w:style>
  <w:style w:type="paragraph" w:customStyle="1" w:styleId="E5390D36F3A34034BEEBA8BB008E525811">
    <w:name w:val="E5390D36F3A34034BEEBA8BB008E525811"/>
    <w:rsid w:val="0051748F"/>
    <w:rPr>
      <w:rFonts w:eastAsiaTheme="minorHAnsi"/>
      <w:lang w:eastAsia="en-US"/>
    </w:rPr>
  </w:style>
  <w:style w:type="paragraph" w:customStyle="1" w:styleId="FC9261DD1F784A288640A7D9A6C0289511">
    <w:name w:val="FC9261DD1F784A288640A7D9A6C0289511"/>
    <w:rsid w:val="0051748F"/>
    <w:rPr>
      <w:rFonts w:eastAsiaTheme="minorHAnsi"/>
      <w:lang w:eastAsia="en-US"/>
    </w:rPr>
  </w:style>
  <w:style w:type="paragraph" w:customStyle="1" w:styleId="828E5BB0B87F4648BFD233E3AA2056E311">
    <w:name w:val="828E5BB0B87F4648BFD233E3AA2056E311"/>
    <w:rsid w:val="0051748F"/>
    <w:rPr>
      <w:rFonts w:eastAsiaTheme="minorHAnsi"/>
      <w:lang w:eastAsia="en-US"/>
    </w:rPr>
  </w:style>
  <w:style w:type="paragraph" w:customStyle="1" w:styleId="5A1CAFA276EA46E9B496BD4DBDC146981">
    <w:name w:val="5A1CAFA276EA46E9B496BD4DBDC146981"/>
    <w:rsid w:val="0051748F"/>
    <w:rPr>
      <w:rFonts w:eastAsiaTheme="minorHAnsi"/>
      <w:lang w:eastAsia="en-US"/>
    </w:rPr>
  </w:style>
  <w:style w:type="paragraph" w:customStyle="1" w:styleId="C0E1E3D9F507476DBF0C72D0263313C511">
    <w:name w:val="C0E1E3D9F507476DBF0C72D0263313C511"/>
    <w:rsid w:val="0051748F"/>
    <w:rPr>
      <w:rFonts w:eastAsiaTheme="minorHAnsi"/>
      <w:lang w:eastAsia="en-US"/>
    </w:rPr>
  </w:style>
  <w:style w:type="paragraph" w:customStyle="1" w:styleId="B621ECEA91FB498B93680572445619891">
    <w:name w:val="B621ECEA91FB498B93680572445619891"/>
    <w:rsid w:val="0051748F"/>
    <w:rPr>
      <w:rFonts w:eastAsiaTheme="minorHAnsi"/>
      <w:lang w:eastAsia="en-US"/>
    </w:rPr>
  </w:style>
  <w:style w:type="paragraph" w:customStyle="1" w:styleId="1F794099FD7643838348D0255FAAD93E11">
    <w:name w:val="1F794099FD7643838348D0255FAAD93E11"/>
    <w:rsid w:val="0051748F"/>
    <w:rPr>
      <w:rFonts w:eastAsiaTheme="minorHAnsi"/>
      <w:lang w:eastAsia="en-US"/>
    </w:rPr>
  </w:style>
  <w:style w:type="paragraph" w:customStyle="1" w:styleId="44B2444956484373A0BD5E2C0696FF33">
    <w:name w:val="44B2444956484373A0BD5E2C0696FF33"/>
    <w:rsid w:val="0051748F"/>
  </w:style>
  <w:style w:type="paragraph" w:customStyle="1" w:styleId="44FE3669ED5E411A935A45B7B9C89E5F">
    <w:name w:val="44FE3669ED5E411A935A45B7B9C89E5F"/>
    <w:rsid w:val="0051748F"/>
  </w:style>
  <w:style w:type="paragraph" w:customStyle="1" w:styleId="19D16AEF5C8E4D81AB48C4B3B1C35AAB14">
    <w:name w:val="19D16AEF5C8E4D81AB48C4B3B1C35AAB14"/>
    <w:rsid w:val="0051748F"/>
    <w:rPr>
      <w:rFonts w:eastAsiaTheme="minorHAnsi"/>
      <w:lang w:eastAsia="en-US"/>
    </w:rPr>
  </w:style>
  <w:style w:type="paragraph" w:customStyle="1" w:styleId="EA33093343C045988EADF6DD0332F84914">
    <w:name w:val="EA33093343C045988EADF6DD0332F84914"/>
    <w:rsid w:val="0051748F"/>
    <w:rPr>
      <w:rFonts w:eastAsiaTheme="minorHAnsi"/>
      <w:lang w:eastAsia="en-US"/>
    </w:rPr>
  </w:style>
  <w:style w:type="paragraph" w:customStyle="1" w:styleId="7DF7C3ABE4FD4DD6B90BD3B4EAE7221214">
    <w:name w:val="7DF7C3ABE4FD4DD6B90BD3B4EAE7221214"/>
    <w:rsid w:val="0051748F"/>
    <w:rPr>
      <w:rFonts w:eastAsiaTheme="minorHAnsi"/>
      <w:lang w:eastAsia="en-US"/>
    </w:rPr>
  </w:style>
  <w:style w:type="paragraph" w:customStyle="1" w:styleId="0A9C9E8DE412465A8E2A51C01680B5D812">
    <w:name w:val="0A9C9E8DE412465A8E2A51C01680B5D812"/>
    <w:rsid w:val="0051748F"/>
    <w:rPr>
      <w:rFonts w:eastAsiaTheme="minorHAnsi"/>
      <w:lang w:eastAsia="en-US"/>
    </w:rPr>
  </w:style>
  <w:style w:type="paragraph" w:customStyle="1" w:styleId="AF2C0B36577340E4A6D2B6CC093C7CBB11">
    <w:name w:val="AF2C0B36577340E4A6D2B6CC093C7CBB11"/>
    <w:rsid w:val="0051748F"/>
    <w:rPr>
      <w:rFonts w:eastAsiaTheme="minorHAnsi"/>
      <w:lang w:eastAsia="en-US"/>
    </w:rPr>
  </w:style>
  <w:style w:type="paragraph" w:customStyle="1" w:styleId="3B76B2127FC74D9CA219451C65C2AB1712">
    <w:name w:val="3B76B2127FC74D9CA219451C65C2AB1712"/>
    <w:rsid w:val="0051748F"/>
    <w:rPr>
      <w:rFonts w:eastAsiaTheme="minorHAnsi"/>
      <w:lang w:eastAsia="en-US"/>
    </w:rPr>
  </w:style>
  <w:style w:type="paragraph" w:customStyle="1" w:styleId="7DD9E51833B94E7FAE11A8F31A7C632711">
    <w:name w:val="7DD9E51833B94E7FAE11A8F31A7C632711"/>
    <w:rsid w:val="0051748F"/>
    <w:rPr>
      <w:rFonts w:eastAsiaTheme="minorHAnsi"/>
      <w:lang w:eastAsia="en-US"/>
    </w:rPr>
  </w:style>
  <w:style w:type="paragraph" w:customStyle="1" w:styleId="F3F8D65B4775412D8F9F2C99C3D7418911">
    <w:name w:val="F3F8D65B4775412D8F9F2C99C3D7418911"/>
    <w:rsid w:val="0051748F"/>
    <w:rPr>
      <w:rFonts w:eastAsiaTheme="minorHAnsi"/>
      <w:lang w:eastAsia="en-US"/>
    </w:rPr>
  </w:style>
  <w:style w:type="paragraph" w:customStyle="1" w:styleId="6A0DC56B47CB473789AC4DC6AACABA2811">
    <w:name w:val="6A0DC56B47CB473789AC4DC6AACABA2811"/>
    <w:rsid w:val="0051748F"/>
    <w:rPr>
      <w:rFonts w:eastAsiaTheme="minorHAnsi"/>
      <w:lang w:eastAsia="en-US"/>
    </w:rPr>
  </w:style>
  <w:style w:type="paragraph" w:customStyle="1" w:styleId="46700E15687E4D8E84F0D1A888E0551812">
    <w:name w:val="46700E15687E4D8E84F0D1A888E0551812"/>
    <w:rsid w:val="0051748F"/>
    <w:rPr>
      <w:rFonts w:eastAsiaTheme="minorHAnsi"/>
      <w:lang w:eastAsia="en-US"/>
    </w:rPr>
  </w:style>
  <w:style w:type="paragraph" w:customStyle="1" w:styleId="5DB56CEC7F5046D6B12418CD33F242E86">
    <w:name w:val="5DB56CEC7F5046D6B12418CD33F242E86"/>
    <w:rsid w:val="0051748F"/>
    <w:rPr>
      <w:rFonts w:eastAsiaTheme="minorHAnsi"/>
      <w:lang w:eastAsia="en-US"/>
    </w:rPr>
  </w:style>
  <w:style w:type="paragraph" w:customStyle="1" w:styleId="536B5F32E6924EDBBC65282B3BDDAD136">
    <w:name w:val="536B5F32E6924EDBBC65282B3BDDAD136"/>
    <w:rsid w:val="0051748F"/>
    <w:rPr>
      <w:rFonts w:eastAsiaTheme="minorHAnsi"/>
      <w:lang w:eastAsia="en-US"/>
    </w:rPr>
  </w:style>
  <w:style w:type="paragraph" w:customStyle="1" w:styleId="72D810AD650F41EA87E4A7F80A49E1DF6">
    <w:name w:val="72D810AD650F41EA87E4A7F80A49E1DF6"/>
    <w:rsid w:val="0051748F"/>
    <w:rPr>
      <w:rFonts w:eastAsiaTheme="minorHAnsi"/>
      <w:lang w:eastAsia="en-US"/>
    </w:rPr>
  </w:style>
  <w:style w:type="paragraph" w:customStyle="1" w:styleId="C760097A1E9E4C52902A06E83F9509FE6">
    <w:name w:val="C760097A1E9E4C52902A06E83F9509FE6"/>
    <w:rsid w:val="0051748F"/>
    <w:rPr>
      <w:rFonts w:eastAsiaTheme="minorHAnsi"/>
      <w:lang w:eastAsia="en-US"/>
    </w:rPr>
  </w:style>
  <w:style w:type="paragraph" w:customStyle="1" w:styleId="7849307E14FC4F979B5F2CE4ED9ED73412">
    <w:name w:val="7849307E14FC4F979B5F2CE4ED9ED73412"/>
    <w:rsid w:val="0051748F"/>
    <w:rPr>
      <w:rFonts w:eastAsiaTheme="minorHAnsi"/>
      <w:lang w:eastAsia="en-US"/>
    </w:rPr>
  </w:style>
  <w:style w:type="paragraph" w:customStyle="1" w:styleId="C7347B42AC1A46AFBEBC315ECBF61BD66">
    <w:name w:val="C7347B42AC1A46AFBEBC315ECBF61BD66"/>
    <w:rsid w:val="0051748F"/>
    <w:rPr>
      <w:rFonts w:eastAsiaTheme="minorHAnsi"/>
      <w:lang w:eastAsia="en-US"/>
    </w:rPr>
  </w:style>
  <w:style w:type="paragraph" w:customStyle="1" w:styleId="38D0A41ABBA74E0AAE902819BEA45A6E3">
    <w:name w:val="38D0A41ABBA74E0AAE902819BEA45A6E3"/>
    <w:rsid w:val="0051748F"/>
    <w:rPr>
      <w:rFonts w:eastAsiaTheme="minorHAnsi"/>
      <w:lang w:eastAsia="en-US"/>
    </w:rPr>
  </w:style>
  <w:style w:type="paragraph" w:customStyle="1" w:styleId="970EF8A9158D4929B5B0B43A29EAFAC33">
    <w:name w:val="970EF8A9158D4929B5B0B43A29EAFAC33"/>
    <w:rsid w:val="0051748F"/>
    <w:rPr>
      <w:rFonts w:eastAsiaTheme="minorHAnsi"/>
      <w:lang w:eastAsia="en-US"/>
    </w:rPr>
  </w:style>
  <w:style w:type="paragraph" w:customStyle="1" w:styleId="C8DB1183795F40CF841DB0E7B5AD8D882">
    <w:name w:val="C8DB1183795F40CF841DB0E7B5AD8D882"/>
    <w:rsid w:val="0051748F"/>
    <w:rPr>
      <w:rFonts w:eastAsiaTheme="minorHAnsi"/>
      <w:lang w:eastAsia="en-US"/>
    </w:rPr>
  </w:style>
  <w:style w:type="paragraph" w:customStyle="1" w:styleId="15B1D9AE883B4646BD9E255AD4235F9B3">
    <w:name w:val="15B1D9AE883B4646BD9E255AD4235F9B3"/>
    <w:rsid w:val="0051748F"/>
    <w:rPr>
      <w:rFonts w:eastAsiaTheme="minorHAnsi"/>
      <w:lang w:eastAsia="en-US"/>
    </w:rPr>
  </w:style>
  <w:style w:type="paragraph" w:customStyle="1" w:styleId="D701DBD1C9D349CE8A886EEF2DC67E2C3">
    <w:name w:val="D701DBD1C9D349CE8A886EEF2DC67E2C3"/>
    <w:rsid w:val="0051748F"/>
    <w:rPr>
      <w:rFonts w:eastAsiaTheme="minorHAnsi"/>
      <w:lang w:eastAsia="en-US"/>
    </w:rPr>
  </w:style>
  <w:style w:type="paragraph" w:customStyle="1" w:styleId="09FAEDD2931442CB8A5023B3A15F01532">
    <w:name w:val="09FAEDD2931442CB8A5023B3A15F01532"/>
    <w:rsid w:val="0051748F"/>
    <w:rPr>
      <w:rFonts w:eastAsiaTheme="minorHAnsi"/>
      <w:lang w:eastAsia="en-US"/>
    </w:rPr>
  </w:style>
  <w:style w:type="paragraph" w:customStyle="1" w:styleId="44B2444956484373A0BD5E2C0696FF331">
    <w:name w:val="44B2444956484373A0BD5E2C0696FF331"/>
    <w:rsid w:val="0051748F"/>
    <w:rPr>
      <w:rFonts w:eastAsiaTheme="minorHAnsi"/>
      <w:lang w:eastAsia="en-US"/>
    </w:rPr>
  </w:style>
  <w:style w:type="paragraph" w:customStyle="1" w:styleId="01745AB4F2074B80822F1831A01843982">
    <w:name w:val="01745AB4F2074B80822F1831A01843982"/>
    <w:rsid w:val="0051748F"/>
    <w:rPr>
      <w:rFonts w:eastAsiaTheme="minorHAnsi"/>
      <w:lang w:eastAsia="en-US"/>
    </w:rPr>
  </w:style>
  <w:style w:type="paragraph" w:customStyle="1" w:styleId="E5390D36F3A34034BEEBA8BB008E525812">
    <w:name w:val="E5390D36F3A34034BEEBA8BB008E525812"/>
    <w:rsid w:val="0051748F"/>
    <w:rPr>
      <w:rFonts w:eastAsiaTheme="minorHAnsi"/>
      <w:lang w:eastAsia="en-US"/>
    </w:rPr>
  </w:style>
  <w:style w:type="paragraph" w:customStyle="1" w:styleId="FC9261DD1F784A288640A7D9A6C0289512">
    <w:name w:val="FC9261DD1F784A288640A7D9A6C0289512"/>
    <w:rsid w:val="0051748F"/>
    <w:rPr>
      <w:rFonts w:eastAsiaTheme="minorHAnsi"/>
      <w:lang w:eastAsia="en-US"/>
    </w:rPr>
  </w:style>
  <w:style w:type="paragraph" w:customStyle="1" w:styleId="828E5BB0B87F4648BFD233E3AA2056E312">
    <w:name w:val="828E5BB0B87F4648BFD233E3AA2056E312"/>
    <w:rsid w:val="0051748F"/>
    <w:rPr>
      <w:rFonts w:eastAsiaTheme="minorHAnsi"/>
      <w:lang w:eastAsia="en-US"/>
    </w:rPr>
  </w:style>
  <w:style w:type="paragraph" w:customStyle="1" w:styleId="5A1CAFA276EA46E9B496BD4DBDC146982">
    <w:name w:val="5A1CAFA276EA46E9B496BD4DBDC146982"/>
    <w:rsid w:val="0051748F"/>
    <w:rPr>
      <w:rFonts w:eastAsiaTheme="minorHAnsi"/>
      <w:lang w:eastAsia="en-US"/>
    </w:rPr>
  </w:style>
  <w:style w:type="paragraph" w:customStyle="1" w:styleId="C0E1E3D9F507476DBF0C72D0263313C512">
    <w:name w:val="C0E1E3D9F507476DBF0C72D0263313C512"/>
    <w:rsid w:val="0051748F"/>
    <w:rPr>
      <w:rFonts w:eastAsiaTheme="minorHAnsi"/>
      <w:lang w:eastAsia="en-US"/>
    </w:rPr>
  </w:style>
  <w:style w:type="paragraph" w:customStyle="1" w:styleId="B621ECEA91FB498B93680572445619892">
    <w:name w:val="B621ECEA91FB498B93680572445619892"/>
    <w:rsid w:val="0051748F"/>
    <w:rPr>
      <w:rFonts w:eastAsiaTheme="minorHAnsi"/>
      <w:lang w:eastAsia="en-US"/>
    </w:rPr>
  </w:style>
  <w:style w:type="paragraph" w:customStyle="1" w:styleId="44FE3669ED5E411A935A45B7B9C89E5F1">
    <w:name w:val="44FE3669ED5E411A935A45B7B9C89E5F1"/>
    <w:rsid w:val="0051748F"/>
    <w:rPr>
      <w:rFonts w:eastAsiaTheme="minorHAnsi"/>
      <w:lang w:eastAsia="en-US"/>
    </w:rPr>
  </w:style>
  <w:style w:type="paragraph" w:customStyle="1" w:styleId="1F20E2C2E2DC44CD8D107C2D38B35806">
    <w:name w:val="1F20E2C2E2DC44CD8D107C2D38B35806"/>
    <w:rsid w:val="0051748F"/>
  </w:style>
  <w:style w:type="paragraph" w:customStyle="1" w:styleId="19D16AEF5C8E4D81AB48C4B3B1C35AAB15">
    <w:name w:val="19D16AEF5C8E4D81AB48C4B3B1C35AAB15"/>
    <w:rsid w:val="0051748F"/>
    <w:rPr>
      <w:rFonts w:eastAsiaTheme="minorHAnsi"/>
      <w:lang w:eastAsia="en-US"/>
    </w:rPr>
  </w:style>
  <w:style w:type="paragraph" w:customStyle="1" w:styleId="EA33093343C045988EADF6DD0332F84915">
    <w:name w:val="EA33093343C045988EADF6DD0332F84915"/>
    <w:rsid w:val="0051748F"/>
    <w:rPr>
      <w:rFonts w:eastAsiaTheme="minorHAnsi"/>
      <w:lang w:eastAsia="en-US"/>
    </w:rPr>
  </w:style>
  <w:style w:type="paragraph" w:customStyle="1" w:styleId="7DF7C3ABE4FD4DD6B90BD3B4EAE7221215">
    <w:name w:val="7DF7C3ABE4FD4DD6B90BD3B4EAE7221215"/>
    <w:rsid w:val="0051748F"/>
    <w:rPr>
      <w:rFonts w:eastAsiaTheme="minorHAnsi"/>
      <w:lang w:eastAsia="en-US"/>
    </w:rPr>
  </w:style>
  <w:style w:type="paragraph" w:customStyle="1" w:styleId="0A9C9E8DE412465A8E2A51C01680B5D813">
    <w:name w:val="0A9C9E8DE412465A8E2A51C01680B5D813"/>
    <w:rsid w:val="0051748F"/>
    <w:rPr>
      <w:rFonts w:eastAsiaTheme="minorHAnsi"/>
      <w:lang w:eastAsia="en-US"/>
    </w:rPr>
  </w:style>
  <w:style w:type="paragraph" w:customStyle="1" w:styleId="AF2C0B36577340E4A6D2B6CC093C7CBB12">
    <w:name w:val="AF2C0B36577340E4A6D2B6CC093C7CBB12"/>
    <w:rsid w:val="0051748F"/>
    <w:rPr>
      <w:rFonts w:eastAsiaTheme="minorHAnsi"/>
      <w:lang w:eastAsia="en-US"/>
    </w:rPr>
  </w:style>
  <w:style w:type="paragraph" w:customStyle="1" w:styleId="3B76B2127FC74D9CA219451C65C2AB1713">
    <w:name w:val="3B76B2127FC74D9CA219451C65C2AB1713"/>
    <w:rsid w:val="0051748F"/>
    <w:rPr>
      <w:rFonts w:eastAsiaTheme="minorHAnsi"/>
      <w:lang w:eastAsia="en-US"/>
    </w:rPr>
  </w:style>
  <w:style w:type="paragraph" w:customStyle="1" w:styleId="7DD9E51833B94E7FAE11A8F31A7C632712">
    <w:name w:val="7DD9E51833B94E7FAE11A8F31A7C632712"/>
    <w:rsid w:val="0051748F"/>
    <w:rPr>
      <w:rFonts w:eastAsiaTheme="minorHAnsi"/>
      <w:lang w:eastAsia="en-US"/>
    </w:rPr>
  </w:style>
  <w:style w:type="paragraph" w:customStyle="1" w:styleId="F3F8D65B4775412D8F9F2C99C3D7418912">
    <w:name w:val="F3F8D65B4775412D8F9F2C99C3D7418912"/>
    <w:rsid w:val="0051748F"/>
    <w:rPr>
      <w:rFonts w:eastAsiaTheme="minorHAnsi"/>
      <w:lang w:eastAsia="en-US"/>
    </w:rPr>
  </w:style>
  <w:style w:type="paragraph" w:customStyle="1" w:styleId="6A0DC56B47CB473789AC4DC6AACABA2812">
    <w:name w:val="6A0DC56B47CB473789AC4DC6AACABA2812"/>
    <w:rsid w:val="0051748F"/>
    <w:rPr>
      <w:rFonts w:eastAsiaTheme="minorHAnsi"/>
      <w:lang w:eastAsia="en-US"/>
    </w:rPr>
  </w:style>
  <w:style w:type="paragraph" w:customStyle="1" w:styleId="46700E15687E4D8E84F0D1A888E0551813">
    <w:name w:val="46700E15687E4D8E84F0D1A888E0551813"/>
    <w:rsid w:val="0051748F"/>
    <w:rPr>
      <w:rFonts w:eastAsiaTheme="minorHAnsi"/>
      <w:lang w:eastAsia="en-US"/>
    </w:rPr>
  </w:style>
  <w:style w:type="paragraph" w:customStyle="1" w:styleId="5DB56CEC7F5046D6B12418CD33F242E87">
    <w:name w:val="5DB56CEC7F5046D6B12418CD33F242E87"/>
    <w:rsid w:val="0051748F"/>
    <w:rPr>
      <w:rFonts w:eastAsiaTheme="minorHAnsi"/>
      <w:lang w:eastAsia="en-US"/>
    </w:rPr>
  </w:style>
  <w:style w:type="paragraph" w:customStyle="1" w:styleId="536B5F32E6924EDBBC65282B3BDDAD137">
    <w:name w:val="536B5F32E6924EDBBC65282B3BDDAD137"/>
    <w:rsid w:val="0051748F"/>
    <w:rPr>
      <w:rFonts w:eastAsiaTheme="minorHAnsi"/>
      <w:lang w:eastAsia="en-US"/>
    </w:rPr>
  </w:style>
  <w:style w:type="paragraph" w:customStyle="1" w:styleId="72D810AD650F41EA87E4A7F80A49E1DF7">
    <w:name w:val="72D810AD650F41EA87E4A7F80A49E1DF7"/>
    <w:rsid w:val="0051748F"/>
    <w:rPr>
      <w:rFonts w:eastAsiaTheme="minorHAnsi"/>
      <w:lang w:eastAsia="en-US"/>
    </w:rPr>
  </w:style>
  <w:style w:type="paragraph" w:customStyle="1" w:styleId="C760097A1E9E4C52902A06E83F9509FE7">
    <w:name w:val="C760097A1E9E4C52902A06E83F9509FE7"/>
    <w:rsid w:val="0051748F"/>
    <w:rPr>
      <w:rFonts w:eastAsiaTheme="minorHAnsi"/>
      <w:lang w:eastAsia="en-US"/>
    </w:rPr>
  </w:style>
  <w:style w:type="paragraph" w:customStyle="1" w:styleId="7849307E14FC4F979B5F2CE4ED9ED73413">
    <w:name w:val="7849307E14FC4F979B5F2CE4ED9ED73413"/>
    <w:rsid w:val="0051748F"/>
    <w:rPr>
      <w:rFonts w:eastAsiaTheme="minorHAnsi"/>
      <w:lang w:eastAsia="en-US"/>
    </w:rPr>
  </w:style>
  <w:style w:type="paragraph" w:customStyle="1" w:styleId="C7347B42AC1A46AFBEBC315ECBF61BD67">
    <w:name w:val="C7347B42AC1A46AFBEBC315ECBF61BD67"/>
    <w:rsid w:val="0051748F"/>
    <w:rPr>
      <w:rFonts w:eastAsiaTheme="minorHAnsi"/>
      <w:lang w:eastAsia="en-US"/>
    </w:rPr>
  </w:style>
  <w:style w:type="paragraph" w:customStyle="1" w:styleId="38D0A41ABBA74E0AAE902819BEA45A6E4">
    <w:name w:val="38D0A41ABBA74E0AAE902819BEA45A6E4"/>
    <w:rsid w:val="0051748F"/>
    <w:rPr>
      <w:rFonts w:eastAsiaTheme="minorHAnsi"/>
      <w:lang w:eastAsia="en-US"/>
    </w:rPr>
  </w:style>
  <w:style w:type="paragraph" w:customStyle="1" w:styleId="970EF8A9158D4929B5B0B43A29EAFAC34">
    <w:name w:val="970EF8A9158D4929B5B0B43A29EAFAC34"/>
    <w:rsid w:val="0051748F"/>
    <w:rPr>
      <w:rFonts w:eastAsiaTheme="minorHAnsi"/>
      <w:lang w:eastAsia="en-US"/>
    </w:rPr>
  </w:style>
  <w:style w:type="paragraph" w:customStyle="1" w:styleId="C8DB1183795F40CF841DB0E7B5AD8D883">
    <w:name w:val="C8DB1183795F40CF841DB0E7B5AD8D883"/>
    <w:rsid w:val="0051748F"/>
    <w:rPr>
      <w:rFonts w:eastAsiaTheme="minorHAnsi"/>
      <w:lang w:eastAsia="en-US"/>
    </w:rPr>
  </w:style>
  <w:style w:type="paragraph" w:customStyle="1" w:styleId="15B1D9AE883B4646BD9E255AD4235F9B4">
    <w:name w:val="15B1D9AE883B4646BD9E255AD4235F9B4"/>
    <w:rsid w:val="0051748F"/>
    <w:rPr>
      <w:rFonts w:eastAsiaTheme="minorHAnsi"/>
      <w:lang w:eastAsia="en-US"/>
    </w:rPr>
  </w:style>
  <w:style w:type="paragraph" w:customStyle="1" w:styleId="D701DBD1C9D349CE8A886EEF2DC67E2C4">
    <w:name w:val="D701DBD1C9D349CE8A886EEF2DC67E2C4"/>
    <w:rsid w:val="0051748F"/>
    <w:rPr>
      <w:rFonts w:eastAsiaTheme="minorHAnsi"/>
      <w:lang w:eastAsia="en-US"/>
    </w:rPr>
  </w:style>
  <w:style w:type="paragraph" w:customStyle="1" w:styleId="09FAEDD2931442CB8A5023B3A15F01533">
    <w:name w:val="09FAEDD2931442CB8A5023B3A15F01533"/>
    <w:rsid w:val="0051748F"/>
    <w:rPr>
      <w:rFonts w:eastAsiaTheme="minorHAnsi"/>
      <w:lang w:eastAsia="en-US"/>
    </w:rPr>
  </w:style>
  <w:style w:type="paragraph" w:customStyle="1" w:styleId="44B2444956484373A0BD5E2C0696FF332">
    <w:name w:val="44B2444956484373A0BD5E2C0696FF332"/>
    <w:rsid w:val="0051748F"/>
    <w:rPr>
      <w:rFonts w:eastAsiaTheme="minorHAnsi"/>
      <w:lang w:eastAsia="en-US"/>
    </w:rPr>
  </w:style>
  <w:style w:type="paragraph" w:customStyle="1" w:styleId="01745AB4F2074B80822F1831A01843983">
    <w:name w:val="01745AB4F2074B80822F1831A01843983"/>
    <w:rsid w:val="0051748F"/>
    <w:rPr>
      <w:rFonts w:eastAsiaTheme="minorHAnsi"/>
      <w:lang w:eastAsia="en-US"/>
    </w:rPr>
  </w:style>
  <w:style w:type="paragraph" w:customStyle="1" w:styleId="E5390D36F3A34034BEEBA8BB008E525813">
    <w:name w:val="E5390D36F3A34034BEEBA8BB008E525813"/>
    <w:rsid w:val="0051748F"/>
    <w:rPr>
      <w:rFonts w:eastAsiaTheme="minorHAnsi"/>
      <w:lang w:eastAsia="en-US"/>
    </w:rPr>
  </w:style>
  <w:style w:type="paragraph" w:customStyle="1" w:styleId="FC9261DD1F784A288640A7D9A6C0289513">
    <w:name w:val="FC9261DD1F784A288640A7D9A6C0289513"/>
    <w:rsid w:val="0051748F"/>
    <w:rPr>
      <w:rFonts w:eastAsiaTheme="minorHAnsi"/>
      <w:lang w:eastAsia="en-US"/>
    </w:rPr>
  </w:style>
  <w:style w:type="paragraph" w:customStyle="1" w:styleId="1F20E2C2E2DC44CD8D107C2D38B358061">
    <w:name w:val="1F20E2C2E2DC44CD8D107C2D38B358061"/>
    <w:rsid w:val="0051748F"/>
    <w:rPr>
      <w:rFonts w:eastAsiaTheme="minorHAnsi"/>
      <w:lang w:eastAsia="en-US"/>
    </w:rPr>
  </w:style>
  <w:style w:type="paragraph" w:customStyle="1" w:styleId="5A1CAFA276EA46E9B496BD4DBDC146983">
    <w:name w:val="5A1CAFA276EA46E9B496BD4DBDC146983"/>
    <w:rsid w:val="0051748F"/>
    <w:rPr>
      <w:rFonts w:eastAsiaTheme="minorHAnsi"/>
      <w:lang w:eastAsia="en-US"/>
    </w:rPr>
  </w:style>
  <w:style w:type="paragraph" w:customStyle="1" w:styleId="C0E1E3D9F507476DBF0C72D0263313C513">
    <w:name w:val="C0E1E3D9F507476DBF0C72D0263313C513"/>
    <w:rsid w:val="0051748F"/>
    <w:rPr>
      <w:rFonts w:eastAsiaTheme="minorHAnsi"/>
      <w:lang w:eastAsia="en-US"/>
    </w:rPr>
  </w:style>
  <w:style w:type="paragraph" w:customStyle="1" w:styleId="B621ECEA91FB498B93680572445619893">
    <w:name w:val="B621ECEA91FB498B93680572445619893"/>
    <w:rsid w:val="0051748F"/>
    <w:rPr>
      <w:rFonts w:eastAsiaTheme="minorHAnsi"/>
      <w:lang w:eastAsia="en-US"/>
    </w:rPr>
  </w:style>
  <w:style w:type="paragraph" w:customStyle="1" w:styleId="44FE3669ED5E411A935A45B7B9C89E5F2">
    <w:name w:val="44FE3669ED5E411A935A45B7B9C89E5F2"/>
    <w:rsid w:val="0051748F"/>
    <w:rPr>
      <w:rFonts w:eastAsiaTheme="minorHAnsi"/>
      <w:lang w:eastAsia="en-US"/>
    </w:rPr>
  </w:style>
  <w:style w:type="paragraph" w:customStyle="1" w:styleId="19D16AEF5C8E4D81AB48C4B3B1C35AAB16">
    <w:name w:val="19D16AEF5C8E4D81AB48C4B3B1C35AAB16"/>
    <w:rsid w:val="0051748F"/>
    <w:rPr>
      <w:rFonts w:eastAsiaTheme="minorHAnsi"/>
      <w:lang w:eastAsia="en-US"/>
    </w:rPr>
  </w:style>
  <w:style w:type="paragraph" w:customStyle="1" w:styleId="EA33093343C045988EADF6DD0332F84916">
    <w:name w:val="EA33093343C045988EADF6DD0332F84916"/>
    <w:rsid w:val="0051748F"/>
    <w:rPr>
      <w:rFonts w:eastAsiaTheme="minorHAnsi"/>
      <w:lang w:eastAsia="en-US"/>
    </w:rPr>
  </w:style>
  <w:style w:type="paragraph" w:customStyle="1" w:styleId="7DF7C3ABE4FD4DD6B90BD3B4EAE7221216">
    <w:name w:val="7DF7C3ABE4FD4DD6B90BD3B4EAE7221216"/>
    <w:rsid w:val="0051748F"/>
    <w:rPr>
      <w:rFonts w:eastAsiaTheme="minorHAnsi"/>
      <w:lang w:eastAsia="en-US"/>
    </w:rPr>
  </w:style>
  <w:style w:type="paragraph" w:customStyle="1" w:styleId="0A9C9E8DE412465A8E2A51C01680B5D814">
    <w:name w:val="0A9C9E8DE412465A8E2A51C01680B5D814"/>
    <w:rsid w:val="0051748F"/>
    <w:rPr>
      <w:rFonts w:eastAsiaTheme="minorHAnsi"/>
      <w:lang w:eastAsia="en-US"/>
    </w:rPr>
  </w:style>
  <w:style w:type="paragraph" w:customStyle="1" w:styleId="AF2C0B36577340E4A6D2B6CC093C7CBB13">
    <w:name w:val="AF2C0B36577340E4A6D2B6CC093C7CBB13"/>
    <w:rsid w:val="0051748F"/>
    <w:rPr>
      <w:rFonts w:eastAsiaTheme="minorHAnsi"/>
      <w:lang w:eastAsia="en-US"/>
    </w:rPr>
  </w:style>
  <w:style w:type="paragraph" w:customStyle="1" w:styleId="3B76B2127FC74D9CA219451C65C2AB1714">
    <w:name w:val="3B76B2127FC74D9CA219451C65C2AB1714"/>
    <w:rsid w:val="0051748F"/>
    <w:rPr>
      <w:rFonts w:eastAsiaTheme="minorHAnsi"/>
      <w:lang w:eastAsia="en-US"/>
    </w:rPr>
  </w:style>
  <w:style w:type="paragraph" w:customStyle="1" w:styleId="7DD9E51833B94E7FAE11A8F31A7C632713">
    <w:name w:val="7DD9E51833B94E7FAE11A8F31A7C632713"/>
    <w:rsid w:val="0051748F"/>
    <w:rPr>
      <w:rFonts w:eastAsiaTheme="minorHAnsi"/>
      <w:lang w:eastAsia="en-US"/>
    </w:rPr>
  </w:style>
  <w:style w:type="paragraph" w:customStyle="1" w:styleId="F3F8D65B4775412D8F9F2C99C3D7418913">
    <w:name w:val="F3F8D65B4775412D8F9F2C99C3D7418913"/>
    <w:rsid w:val="0051748F"/>
    <w:rPr>
      <w:rFonts w:eastAsiaTheme="minorHAnsi"/>
      <w:lang w:eastAsia="en-US"/>
    </w:rPr>
  </w:style>
  <w:style w:type="paragraph" w:customStyle="1" w:styleId="6A0DC56B47CB473789AC4DC6AACABA2813">
    <w:name w:val="6A0DC56B47CB473789AC4DC6AACABA2813"/>
    <w:rsid w:val="0051748F"/>
    <w:rPr>
      <w:rFonts w:eastAsiaTheme="minorHAnsi"/>
      <w:lang w:eastAsia="en-US"/>
    </w:rPr>
  </w:style>
  <w:style w:type="paragraph" w:customStyle="1" w:styleId="46700E15687E4D8E84F0D1A888E0551814">
    <w:name w:val="46700E15687E4D8E84F0D1A888E0551814"/>
    <w:rsid w:val="0051748F"/>
    <w:rPr>
      <w:rFonts w:eastAsiaTheme="minorHAnsi"/>
      <w:lang w:eastAsia="en-US"/>
    </w:rPr>
  </w:style>
  <w:style w:type="paragraph" w:customStyle="1" w:styleId="5DB56CEC7F5046D6B12418CD33F242E88">
    <w:name w:val="5DB56CEC7F5046D6B12418CD33F242E88"/>
    <w:rsid w:val="0051748F"/>
    <w:rPr>
      <w:rFonts w:eastAsiaTheme="minorHAnsi"/>
      <w:lang w:eastAsia="en-US"/>
    </w:rPr>
  </w:style>
  <w:style w:type="paragraph" w:customStyle="1" w:styleId="536B5F32E6924EDBBC65282B3BDDAD138">
    <w:name w:val="536B5F32E6924EDBBC65282B3BDDAD138"/>
    <w:rsid w:val="0051748F"/>
    <w:rPr>
      <w:rFonts w:eastAsiaTheme="minorHAnsi"/>
      <w:lang w:eastAsia="en-US"/>
    </w:rPr>
  </w:style>
  <w:style w:type="paragraph" w:customStyle="1" w:styleId="72D810AD650F41EA87E4A7F80A49E1DF8">
    <w:name w:val="72D810AD650F41EA87E4A7F80A49E1DF8"/>
    <w:rsid w:val="0051748F"/>
    <w:rPr>
      <w:rFonts w:eastAsiaTheme="minorHAnsi"/>
      <w:lang w:eastAsia="en-US"/>
    </w:rPr>
  </w:style>
  <w:style w:type="paragraph" w:customStyle="1" w:styleId="C760097A1E9E4C52902A06E83F9509FE8">
    <w:name w:val="C760097A1E9E4C52902A06E83F9509FE8"/>
    <w:rsid w:val="0051748F"/>
    <w:rPr>
      <w:rFonts w:eastAsiaTheme="minorHAnsi"/>
      <w:lang w:eastAsia="en-US"/>
    </w:rPr>
  </w:style>
  <w:style w:type="paragraph" w:customStyle="1" w:styleId="7849307E14FC4F979B5F2CE4ED9ED73414">
    <w:name w:val="7849307E14FC4F979B5F2CE4ED9ED73414"/>
    <w:rsid w:val="0051748F"/>
    <w:rPr>
      <w:rFonts w:eastAsiaTheme="minorHAnsi"/>
      <w:lang w:eastAsia="en-US"/>
    </w:rPr>
  </w:style>
  <w:style w:type="paragraph" w:customStyle="1" w:styleId="C7347B42AC1A46AFBEBC315ECBF61BD68">
    <w:name w:val="C7347B42AC1A46AFBEBC315ECBF61BD68"/>
    <w:rsid w:val="0051748F"/>
    <w:rPr>
      <w:rFonts w:eastAsiaTheme="minorHAnsi"/>
      <w:lang w:eastAsia="en-US"/>
    </w:rPr>
  </w:style>
  <w:style w:type="paragraph" w:customStyle="1" w:styleId="38D0A41ABBA74E0AAE902819BEA45A6E5">
    <w:name w:val="38D0A41ABBA74E0AAE902819BEA45A6E5"/>
    <w:rsid w:val="0051748F"/>
    <w:rPr>
      <w:rFonts w:eastAsiaTheme="minorHAnsi"/>
      <w:lang w:eastAsia="en-US"/>
    </w:rPr>
  </w:style>
  <w:style w:type="paragraph" w:customStyle="1" w:styleId="970EF8A9158D4929B5B0B43A29EAFAC35">
    <w:name w:val="970EF8A9158D4929B5B0B43A29EAFAC35"/>
    <w:rsid w:val="0051748F"/>
    <w:rPr>
      <w:rFonts w:eastAsiaTheme="minorHAnsi"/>
      <w:lang w:eastAsia="en-US"/>
    </w:rPr>
  </w:style>
  <w:style w:type="paragraph" w:customStyle="1" w:styleId="C8DB1183795F40CF841DB0E7B5AD8D884">
    <w:name w:val="C8DB1183795F40CF841DB0E7B5AD8D884"/>
    <w:rsid w:val="0051748F"/>
    <w:rPr>
      <w:rFonts w:eastAsiaTheme="minorHAnsi"/>
      <w:lang w:eastAsia="en-US"/>
    </w:rPr>
  </w:style>
  <w:style w:type="paragraph" w:customStyle="1" w:styleId="15B1D9AE883B4646BD9E255AD4235F9B5">
    <w:name w:val="15B1D9AE883B4646BD9E255AD4235F9B5"/>
    <w:rsid w:val="0051748F"/>
    <w:rPr>
      <w:rFonts w:eastAsiaTheme="minorHAnsi"/>
      <w:lang w:eastAsia="en-US"/>
    </w:rPr>
  </w:style>
  <w:style w:type="paragraph" w:customStyle="1" w:styleId="D701DBD1C9D349CE8A886EEF2DC67E2C5">
    <w:name w:val="D701DBD1C9D349CE8A886EEF2DC67E2C5"/>
    <w:rsid w:val="0051748F"/>
    <w:rPr>
      <w:rFonts w:eastAsiaTheme="minorHAnsi"/>
      <w:lang w:eastAsia="en-US"/>
    </w:rPr>
  </w:style>
  <w:style w:type="paragraph" w:customStyle="1" w:styleId="09FAEDD2931442CB8A5023B3A15F01534">
    <w:name w:val="09FAEDD2931442CB8A5023B3A15F01534"/>
    <w:rsid w:val="0051748F"/>
    <w:rPr>
      <w:rFonts w:eastAsiaTheme="minorHAnsi"/>
      <w:lang w:eastAsia="en-US"/>
    </w:rPr>
  </w:style>
  <w:style w:type="paragraph" w:customStyle="1" w:styleId="44B2444956484373A0BD5E2C0696FF333">
    <w:name w:val="44B2444956484373A0BD5E2C0696FF333"/>
    <w:rsid w:val="0051748F"/>
    <w:rPr>
      <w:rFonts w:eastAsiaTheme="minorHAnsi"/>
      <w:lang w:eastAsia="en-US"/>
    </w:rPr>
  </w:style>
  <w:style w:type="paragraph" w:customStyle="1" w:styleId="01745AB4F2074B80822F1831A01843984">
    <w:name w:val="01745AB4F2074B80822F1831A01843984"/>
    <w:rsid w:val="0051748F"/>
    <w:rPr>
      <w:rFonts w:eastAsiaTheme="minorHAnsi"/>
      <w:lang w:eastAsia="en-US"/>
    </w:rPr>
  </w:style>
  <w:style w:type="paragraph" w:customStyle="1" w:styleId="E5390D36F3A34034BEEBA8BB008E525814">
    <w:name w:val="E5390D36F3A34034BEEBA8BB008E525814"/>
    <w:rsid w:val="0051748F"/>
    <w:rPr>
      <w:rFonts w:eastAsiaTheme="minorHAnsi"/>
      <w:lang w:eastAsia="en-US"/>
    </w:rPr>
  </w:style>
  <w:style w:type="paragraph" w:customStyle="1" w:styleId="FC9261DD1F784A288640A7D9A6C0289514">
    <w:name w:val="FC9261DD1F784A288640A7D9A6C0289514"/>
    <w:rsid w:val="0051748F"/>
    <w:rPr>
      <w:rFonts w:eastAsiaTheme="minorHAnsi"/>
      <w:lang w:eastAsia="en-US"/>
    </w:rPr>
  </w:style>
  <w:style w:type="paragraph" w:customStyle="1" w:styleId="1F20E2C2E2DC44CD8D107C2D38B358062">
    <w:name w:val="1F20E2C2E2DC44CD8D107C2D38B358062"/>
    <w:rsid w:val="0051748F"/>
    <w:rPr>
      <w:rFonts w:eastAsiaTheme="minorHAnsi"/>
      <w:lang w:eastAsia="en-US"/>
    </w:rPr>
  </w:style>
  <w:style w:type="paragraph" w:customStyle="1" w:styleId="5A1CAFA276EA46E9B496BD4DBDC146984">
    <w:name w:val="5A1CAFA276EA46E9B496BD4DBDC146984"/>
    <w:rsid w:val="0051748F"/>
    <w:rPr>
      <w:rFonts w:eastAsiaTheme="minorHAnsi"/>
      <w:lang w:eastAsia="en-US"/>
    </w:rPr>
  </w:style>
  <w:style w:type="paragraph" w:customStyle="1" w:styleId="C0E1E3D9F507476DBF0C72D0263313C514">
    <w:name w:val="C0E1E3D9F507476DBF0C72D0263313C514"/>
    <w:rsid w:val="0051748F"/>
    <w:rPr>
      <w:rFonts w:eastAsiaTheme="minorHAnsi"/>
      <w:lang w:eastAsia="en-US"/>
    </w:rPr>
  </w:style>
  <w:style w:type="paragraph" w:customStyle="1" w:styleId="B621ECEA91FB498B93680572445619894">
    <w:name w:val="B621ECEA91FB498B93680572445619894"/>
    <w:rsid w:val="0051748F"/>
    <w:rPr>
      <w:rFonts w:eastAsiaTheme="minorHAnsi"/>
      <w:lang w:eastAsia="en-US"/>
    </w:rPr>
  </w:style>
  <w:style w:type="paragraph" w:customStyle="1" w:styleId="44FE3669ED5E411A935A45B7B9C89E5F3">
    <w:name w:val="44FE3669ED5E411A935A45B7B9C89E5F3"/>
    <w:rsid w:val="0051748F"/>
    <w:rPr>
      <w:rFonts w:eastAsiaTheme="minorHAnsi"/>
      <w:lang w:eastAsia="en-US"/>
    </w:rPr>
  </w:style>
  <w:style w:type="paragraph" w:customStyle="1" w:styleId="19D16AEF5C8E4D81AB48C4B3B1C35AAB17">
    <w:name w:val="19D16AEF5C8E4D81AB48C4B3B1C35AAB17"/>
    <w:rsid w:val="0051748F"/>
    <w:rPr>
      <w:rFonts w:eastAsiaTheme="minorHAnsi"/>
      <w:lang w:eastAsia="en-US"/>
    </w:rPr>
  </w:style>
  <w:style w:type="paragraph" w:customStyle="1" w:styleId="EA33093343C045988EADF6DD0332F84917">
    <w:name w:val="EA33093343C045988EADF6DD0332F84917"/>
    <w:rsid w:val="0051748F"/>
    <w:rPr>
      <w:rFonts w:eastAsiaTheme="minorHAnsi"/>
      <w:lang w:eastAsia="en-US"/>
    </w:rPr>
  </w:style>
  <w:style w:type="paragraph" w:customStyle="1" w:styleId="7DF7C3ABE4FD4DD6B90BD3B4EAE7221217">
    <w:name w:val="7DF7C3ABE4FD4DD6B90BD3B4EAE7221217"/>
    <w:rsid w:val="0051748F"/>
    <w:rPr>
      <w:rFonts w:eastAsiaTheme="minorHAnsi"/>
      <w:lang w:eastAsia="en-US"/>
    </w:rPr>
  </w:style>
  <w:style w:type="paragraph" w:customStyle="1" w:styleId="0A9C9E8DE412465A8E2A51C01680B5D815">
    <w:name w:val="0A9C9E8DE412465A8E2A51C01680B5D815"/>
    <w:rsid w:val="0051748F"/>
    <w:rPr>
      <w:rFonts w:eastAsiaTheme="minorHAnsi"/>
      <w:lang w:eastAsia="en-US"/>
    </w:rPr>
  </w:style>
  <w:style w:type="paragraph" w:customStyle="1" w:styleId="AF2C0B36577340E4A6D2B6CC093C7CBB14">
    <w:name w:val="AF2C0B36577340E4A6D2B6CC093C7CBB14"/>
    <w:rsid w:val="0051748F"/>
    <w:rPr>
      <w:rFonts w:eastAsiaTheme="minorHAnsi"/>
      <w:lang w:eastAsia="en-US"/>
    </w:rPr>
  </w:style>
  <w:style w:type="paragraph" w:customStyle="1" w:styleId="3B76B2127FC74D9CA219451C65C2AB1715">
    <w:name w:val="3B76B2127FC74D9CA219451C65C2AB1715"/>
    <w:rsid w:val="0051748F"/>
    <w:rPr>
      <w:rFonts w:eastAsiaTheme="minorHAnsi"/>
      <w:lang w:eastAsia="en-US"/>
    </w:rPr>
  </w:style>
  <w:style w:type="paragraph" w:customStyle="1" w:styleId="7DD9E51833B94E7FAE11A8F31A7C632714">
    <w:name w:val="7DD9E51833B94E7FAE11A8F31A7C632714"/>
    <w:rsid w:val="0051748F"/>
    <w:rPr>
      <w:rFonts w:eastAsiaTheme="minorHAnsi"/>
      <w:lang w:eastAsia="en-US"/>
    </w:rPr>
  </w:style>
  <w:style w:type="paragraph" w:customStyle="1" w:styleId="F3F8D65B4775412D8F9F2C99C3D7418914">
    <w:name w:val="F3F8D65B4775412D8F9F2C99C3D7418914"/>
    <w:rsid w:val="0051748F"/>
    <w:rPr>
      <w:rFonts w:eastAsiaTheme="minorHAnsi"/>
      <w:lang w:eastAsia="en-US"/>
    </w:rPr>
  </w:style>
  <w:style w:type="paragraph" w:customStyle="1" w:styleId="6A0DC56B47CB473789AC4DC6AACABA2814">
    <w:name w:val="6A0DC56B47CB473789AC4DC6AACABA2814"/>
    <w:rsid w:val="0051748F"/>
    <w:rPr>
      <w:rFonts w:eastAsiaTheme="minorHAnsi"/>
      <w:lang w:eastAsia="en-US"/>
    </w:rPr>
  </w:style>
  <w:style w:type="paragraph" w:customStyle="1" w:styleId="46700E15687E4D8E84F0D1A888E0551815">
    <w:name w:val="46700E15687E4D8E84F0D1A888E0551815"/>
    <w:rsid w:val="0051748F"/>
    <w:rPr>
      <w:rFonts w:eastAsiaTheme="minorHAnsi"/>
      <w:lang w:eastAsia="en-US"/>
    </w:rPr>
  </w:style>
  <w:style w:type="paragraph" w:customStyle="1" w:styleId="5DB56CEC7F5046D6B12418CD33F242E89">
    <w:name w:val="5DB56CEC7F5046D6B12418CD33F242E89"/>
    <w:rsid w:val="0051748F"/>
    <w:rPr>
      <w:rFonts w:eastAsiaTheme="minorHAnsi"/>
      <w:lang w:eastAsia="en-US"/>
    </w:rPr>
  </w:style>
  <w:style w:type="paragraph" w:customStyle="1" w:styleId="536B5F32E6924EDBBC65282B3BDDAD139">
    <w:name w:val="536B5F32E6924EDBBC65282B3BDDAD139"/>
    <w:rsid w:val="0051748F"/>
    <w:rPr>
      <w:rFonts w:eastAsiaTheme="minorHAnsi"/>
      <w:lang w:eastAsia="en-US"/>
    </w:rPr>
  </w:style>
  <w:style w:type="paragraph" w:customStyle="1" w:styleId="72D810AD650F41EA87E4A7F80A49E1DF9">
    <w:name w:val="72D810AD650F41EA87E4A7F80A49E1DF9"/>
    <w:rsid w:val="0051748F"/>
    <w:rPr>
      <w:rFonts w:eastAsiaTheme="minorHAnsi"/>
      <w:lang w:eastAsia="en-US"/>
    </w:rPr>
  </w:style>
  <w:style w:type="paragraph" w:customStyle="1" w:styleId="C760097A1E9E4C52902A06E83F9509FE9">
    <w:name w:val="C760097A1E9E4C52902A06E83F9509FE9"/>
    <w:rsid w:val="0051748F"/>
    <w:rPr>
      <w:rFonts w:eastAsiaTheme="minorHAnsi"/>
      <w:lang w:eastAsia="en-US"/>
    </w:rPr>
  </w:style>
  <w:style w:type="paragraph" w:customStyle="1" w:styleId="7849307E14FC4F979B5F2CE4ED9ED73415">
    <w:name w:val="7849307E14FC4F979B5F2CE4ED9ED73415"/>
    <w:rsid w:val="0051748F"/>
    <w:rPr>
      <w:rFonts w:eastAsiaTheme="minorHAnsi"/>
      <w:lang w:eastAsia="en-US"/>
    </w:rPr>
  </w:style>
  <w:style w:type="paragraph" w:customStyle="1" w:styleId="C7347B42AC1A46AFBEBC315ECBF61BD69">
    <w:name w:val="C7347B42AC1A46AFBEBC315ECBF61BD69"/>
    <w:rsid w:val="0051748F"/>
    <w:rPr>
      <w:rFonts w:eastAsiaTheme="minorHAnsi"/>
      <w:lang w:eastAsia="en-US"/>
    </w:rPr>
  </w:style>
  <w:style w:type="paragraph" w:customStyle="1" w:styleId="38D0A41ABBA74E0AAE902819BEA45A6E6">
    <w:name w:val="38D0A41ABBA74E0AAE902819BEA45A6E6"/>
    <w:rsid w:val="0051748F"/>
    <w:rPr>
      <w:rFonts w:eastAsiaTheme="minorHAnsi"/>
      <w:lang w:eastAsia="en-US"/>
    </w:rPr>
  </w:style>
  <w:style w:type="paragraph" w:customStyle="1" w:styleId="970EF8A9158D4929B5B0B43A29EAFAC36">
    <w:name w:val="970EF8A9158D4929B5B0B43A29EAFAC36"/>
    <w:rsid w:val="0051748F"/>
    <w:rPr>
      <w:rFonts w:eastAsiaTheme="minorHAnsi"/>
      <w:lang w:eastAsia="en-US"/>
    </w:rPr>
  </w:style>
  <w:style w:type="paragraph" w:customStyle="1" w:styleId="C8DB1183795F40CF841DB0E7B5AD8D885">
    <w:name w:val="C8DB1183795F40CF841DB0E7B5AD8D885"/>
    <w:rsid w:val="0051748F"/>
    <w:rPr>
      <w:rFonts w:eastAsiaTheme="minorHAnsi"/>
      <w:lang w:eastAsia="en-US"/>
    </w:rPr>
  </w:style>
  <w:style w:type="paragraph" w:customStyle="1" w:styleId="15B1D9AE883B4646BD9E255AD4235F9B6">
    <w:name w:val="15B1D9AE883B4646BD9E255AD4235F9B6"/>
    <w:rsid w:val="0051748F"/>
    <w:rPr>
      <w:rFonts w:eastAsiaTheme="minorHAnsi"/>
      <w:lang w:eastAsia="en-US"/>
    </w:rPr>
  </w:style>
  <w:style w:type="paragraph" w:customStyle="1" w:styleId="D701DBD1C9D349CE8A886EEF2DC67E2C6">
    <w:name w:val="D701DBD1C9D349CE8A886EEF2DC67E2C6"/>
    <w:rsid w:val="0051748F"/>
    <w:rPr>
      <w:rFonts w:eastAsiaTheme="minorHAnsi"/>
      <w:lang w:eastAsia="en-US"/>
    </w:rPr>
  </w:style>
  <w:style w:type="paragraph" w:customStyle="1" w:styleId="09FAEDD2931442CB8A5023B3A15F01535">
    <w:name w:val="09FAEDD2931442CB8A5023B3A15F01535"/>
    <w:rsid w:val="0051748F"/>
    <w:rPr>
      <w:rFonts w:eastAsiaTheme="minorHAnsi"/>
      <w:lang w:eastAsia="en-US"/>
    </w:rPr>
  </w:style>
  <w:style w:type="paragraph" w:customStyle="1" w:styleId="44B2444956484373A0BD5E2C0696FF334">
    <w:name w:val="44B2444956484373A0BD5E2C0696FF334"/>
    <w:rsid w:val="0051748F"/>
    <w:rPr>
      <w:rFonts w:eastAsiaTheme="minorHAnsi"/>
      <w:lang w:eastAsia="en-US"/>
    </w:rPr>
  </w:style>
  <w:style w:type="paragraph" w:customStyle="1" w:styleId="01745AB4F2074B80822F1831A01843985">
    <w:name w:val="01745AB4F2074B80822F1831A01843985"/>
    <w:rsid w:val="0051748F"/>
    <w:rPr>
      <w:rFonts w:eastAsiaTheme="minorHAnsi"/>
      <w:lang w:eastAsia="en-US"/>
    </w:rPr>
  </w:style>
  <w:style w:type="paragraph" w:customStyle="1" w:styleId="E5390D36F3A34034BEEBA8BB008E525815">
    <w:name w:val="E5390D36F3A34034BEEBA8BB008E525815"/>
    <w:rsid w:val="0051748F"/>
    <w:rPr>
      <w:rFonts w:eastAsiaTheme="minorHAnsi"/>
      <w:lang w:eastAsia="en-US"/>
    </w:rPr>
  </w:style>
  <w:style w:type="paragraph" w:customStyle="1" w:styleId="FC9261DD1F784A288640A7D9A6C0289515">
    <w:name w:val="FC9261DD1F784A288640A7D9A6C0289515"/>
    <w:rsid w:val="0051748F"/>
    <w:rPr>
      <w:rFonts w:eastAsiaTheme="minorHAnsi"/>
      <w:lang w:eastAsia="en-US"/>
    </w:rPr>
  </w:style>
  <w:style w:type="paragraph" w:customStyle="1" w:styleId="1F20E2C2E2DC44CD8D107C2D38B358063">
    <w:name w:val="1F20E2C2E2DC44CD8D107C2D38B358063"/>
    <w:rsid w:val="0051748F"/>
    <w:rPr>
      <w:rFonts w:eastAsiaTheme="minorHAnsi"/>
      <w:lang w:eastAsia="en-US"/>
    </w:rPr>
  </w:style>
  <w:style w:type="paragraph" w:customStyle="1" w:styleId="5A1CAFA276EA46E9B496BD4DBDC146985">
    <w:name w:val="5A1CAFA276EA46E9B496BD4DBDC146985"/>
    <w:rsid w:val="0051748F"/>
    <w:rPr>
      <w:rFonts w:eastAsiaTheme="minorHAnsi"/>
      <w:lang w:eastAsia="en-US"/>
    </w:rPr>
  </w:style>
  <w:style w:type="paragraph" w:customStyle="1" w:styleId="C0E1E3D9F507476DBF0C72D0263313C515">
    <w:name w:val="C0E1E3D9F507476DBF0C72D0263313C515"/>
    <w:rsid w:val="0051748F"/>
    <w:rPr>
      <w:rFonts w:eastAsiaTheme="minorHAnsi"/>
      <w:lang w:eastAsia="en-US"/>
    </w:rPr>
  </w:style>
  <w:style w:type="paragraph" w:customStyle="1" w:styleId="B621ECEA91FB498B93680572445619895">
    <w:name w:val="B621ECEA91FB498B93680572445619895"/>
    <w:rsid w:val="0051748F"/>
    <w:rPr>
      <w:rFonts w:eastAsiaTheme="minorHAnsi"/>
      <w:lang w:eastAsia="en-US"/>
    </w:rPr>
  </w:style>
  <w:style w:type="paragraph" w:customStyle="1" w:styleId="44FE3669ED5E411A935A45B7B9C89E5F4">
    <w:name w:val="44FE3669ED5E411A935A45B7B9C89E5F4"/>
    <w:rsid w:val="0051748F"/>
    <w:rPr>
      <w:rFonts w:eastAsiaTheme="minorHAnsi"/>
      <w:lang w:eastAsia="en-US"/>
    </w:rPr>
  </w:style>
  <w:style w:type="paragraph" w:customStyle="1" w:styleId="C4523981EC094E8581FDC076245AE6F7">
    <w:name w:val="C4523981EC094E8581FDC076245AE6F7"/>
    <w:rsid w:val="0051748F"/>
  </w:style>
  <w:style w:type="paragraph" w:customStyle="1" w:styleId="19D16AEF5C8E4D81AB48C4B3B1C35AAB18">
    <w:name w:val="19D16AEF5C8E4D81AB48C4B3B1C35AAB18"/>
    <w:rsid w:val="0051748F"/>
    <w:rPr>
      <w:rFonts w:eastAsiaTheme="minorHAnsi"/>
      <w:lang w:eastAsia="en-US"/>
    </w:rPr>
  </w:style>
  <w:style w:type="paragraph" w:customStyle="1" w:styleId="EA33093343C045988EADF6DD0332F84918">
    <w:name w:val="EA33093343C045988EADF6DD0332F84918"/>
    <w:rsid w:val="0051748F"/>
    <w:rPr>
      <w:rFonts w:eastAsiaTheme="minorHAnsi"/>
      <w:lang w:eastAsia="en-US"/>
    </w:rPr>
  </w:style>
  <w:style w:type="paragraph" w:customStyle="1" w:styleId="7DF7C3ABE4FD4DD6B90BD3B4EAE7221218">
    <w:name w:val="7DF7C3ABE4FD4DD6B90BD3B4EAE7221218"/>
    <w:rsid w:val="0051748F"/>
    <w:rPr>
      <w:rFonts w:eastAsiaTheme="minorHAnsi"/>
      <w:lang w:eastAsia="en-US"/>
    </w:rPr>
  </w:style>
  <w:style w:type="paragraph" w:customStyle="1" w:styleId="0A9C9E8DE412465A8E2A51C01680B5D816">
    <w:name w:val="0A9C9E8DE412465A8E2A51C01680B5D816"/>
    <w:rsid w:val="0051748F"/>
    <w:rPr>
      <w:rFonts w:eastAsiaTheme="minorHAnsi"/>
      <w:lang w:eastAsia="en-US"/>
    </w:rPr>
  </w:style>
  <w:style w:type="paragraph" w:customStyle="1" w:styleId="AF2C0B36577340E4A6D2B6CC093C7CBB15">
    <w:name w:val="AF2C0B36577340E4A6D2B6CC093C7CBB15"/>
    <w:rsid w:val="0051748F"/>
    <w:rPr>
      <w:rFonts w:eastAsiaTheme="minorHAnsi"/>
      <w:lang w:eastAsia="en-US"/>
    </w:rPr>
  </w:style>
  <w:style w:type="paragraph" w:customStyle="1" w:styleId="3B76B2127FC74D9CA219451C65C2AB1716">
    <w:name w:val="3B76B2127FC74D9CA219451C65C2AB1716"/>
    <w:rsid w:val="0051748F"/>
    <w:rPr>
      <w:rFonts w:eastAsiaTheme="minorHAnsi"/>
      <w:lang w:eastAsia="en-US"/>
    </w:rPr>
  </w:style>
  <w:style w:type="paragraph" w:customStyle="1" w:styleId="7DD9E51833B94E7FAE11A8F31A7C632715">
    <w:name w:val="7DD9E51833B94E7FAE11A8F31A7C632715"/>
    <w:rsid w:val="0051748F"/>
    <w:rPr>
      <w:rFonts w:eastAsiaTheme="minorHAnsi"/>
      <w:lang w:eastAsia="en-US"/>
    </w:rPr>
  </w:style>
  <w:style w:type="paragraph" w:customStyle="1" w:styleId="F3F8D65B4775412D8F9F2C99C3D7418915">
    <w:name w:val="F3F8D65B4775412D8F9F2C99C3D7418915"/>
    <w:rsid w:val="0051748F"/>
    <w:rPr>
      <w:rFonts w:eastAsiaTheme="minorHAnsi"/>
      <w:lang w:eastAsia="en-US"/>
    </w:rPr>
  </w:style>
  <w:style w:type="paragraph" w:customStyle="1" w:styleId="6A0DC56B47CB473789AC4DC6AACABA2815">
    <w:name w:val="6A0DC56B47CB473789AC4DC6AACABA2815"/>
    <w:rsid w:val="0051748F"/>
    <w:rPr>
      <w:rFonts w:eastAsiaTheme="minorHAnsi"/>
      <w:lang w:eastAsia="en-US"/>
    </w:rPr>
  </w:style>
  <w:style w:type="paragraph" w:customStyle="1" w:styleId="46700E15687E4D8E84F0D1A888E0551816">
    <w:name w:val="46700E15687E4D8E84F0D1A888E0551816"/>
    <w:rsid w:val="0051748F"/>
    <w:rPr>
      <w:rFonts w:eastAsiaTheme="minorHAnsi"/>
      <w:lang w:eastAsia="en-US"/>
    </w:rPr>
  </w:style>
  <w:style w:type="paragraph" w:customStyle="1" w:styleId="5DB56CEC7F5046D6B12418CD33F242E810">
    <w:name w:val="5DB56CEC7F5046D6B12418CD33F242E810"/>
    <w:rsid w:val="0051748F"/>
    <w:rPr>
      <w:rFonts w:eastAsiaTheme="minorHAnsi"/>
      <w:lang w:eastAsia="en-US"/>
    </w:rPr>
  </w:style>
  <w:style w:type="paragraph" w:customStyle="1" w:styleId="536B5F32E6924EDBBC65282B3BDDAD1310">
    <w:name w:val="536B5F32E6924EDBBC65282B3BDDAD1310"/>
    <w:rsid w:val="0051748F"/>
    <w:rPr>
      <w:rFonts w:eastAsiaTheme="minorHAnsi"/>
      <w:lang w:eastAsia="en-US"/>
    </w:rPr>
  </w:style>
  <w:style w:type="paragraph" w:customStyle="1" w:styleId="72D810AD650F41EA87E4A7F80A49E1DF10">
    <w:name w:val="72D810AD650F41EA87E4A7F80A49E1DF10"/>
    <w:rsid w:val="0051748F"/>
    <w:rPr>
      <w:rFonts w:eastAsiaTheme="minorHAnsi"/>
      <w:lang w:eastAsia="en-US"/>
    </w:rPr>
  </w:style>
  <w:style w:type="paragraph" w:customStyle="1" w:styleId="C760097A1E9E4C52902A06E83F9509FE10">
    <w:name w:val="C760097A1E9E4C52902A06E83F9509FE10"/>
    <w:rsid w:val="0051748F"/>
    <w:rPr>
      <w:rFonts w:eastAsiaTheme="minorHAnsi"/>
      <w:lang w:eastAsia="en-US"/>
    </w:rPr>
  </w:style>
  <w:style w:type="paragraph" w:customStyle="1" w:styleId="7849307E14FC4F979B5F2CE4ED9ED73416">
    <w:name w:val="7849307E14FC4F979B5F2CE4ED9ED73416"/>
    <w:rsid w:val="0051748F"/>
    <w:rPr>
      <w:rFonts w:eastAsiaTheme="minorHAnsi"/>
      <w:lang w:eastAsia="en-US"/>
    </w:rPr>
  </w:style>
  <w:style w:type="paragraph" w:customStyle="1" w:styleId="C7347B42AC1A46AFBEBC315ECBF61BD610">
    <w:name w:val="C7347B42AC1A46AFBEBC315ECBF61BD610"/>
    <w:rsid w:val="0051748F"/>
    <w:rPr>
      <w:rFonts w:eastAsiaTheme="minorHAnsi"/>
      <w:lang w:eastAsia="en-US"/>
    </w:rPr>
  </w:style>
  <w:style w:type="paragraph" w:customStyle="1" w:styleId="38D0A41ABBA74E0AAE902819BEA45A6E7">
    <w:name w:val="38D0A41ABBA74E0AAE902819BEA45A6E7"/>
    <w:rsid w:val="0051748F"/>
    <w:rPr>
      <w:rFonts w:eastAsiaTheme="minorHAnsi"/>
      <w:lang w:eastAsia="en-US"/>
    </w:rPr>
  </w:style>
  <w:style w:type="paragraph" w:customStyle="1" w:styleId="970EF8A9158D4929B5B0B43A29EAFAC37">
    <w:name w:val="970EF8A9158D4929B5B0B43A29EAFAC37"/>
    <w:rsid w:val="0051748F"/>
    <w:rPr>
      <w:rFonts w:eastAsiaTheme="minorHAnsi"/>
      <w:lang w:eastAsia="en-US"/>
    </w:rPr>
  </w:style>
  <w:style w:type="paragraph" w:customStyle="1" w:styleId="C8DB1183795F40CF841DB0E7B5AD8D886">
    <w:name w:val="C8DB1183795F40CF841DB0E7B5AD8D886"/>
    <w:rsid w:val="0051748F"/>
    <w:rPr>
      <w:rFonts w:eastAsiaTheme="minorHAnsi"/>
      <w:lang w:eastAsia="en-US"/>
    </w:rPr>
  </w:style>
  <w:style w:type="paragraph" w:customStyle="1" w:styleId="15B1D9AE883B4646BD9E255AD4235F9B7">
    <w:name w:val="15B1D9AE883B4646BD9E255AD4235F9B7"/>
    <w:rsid w:val="0051748F"/>
    <w:rPr>
      <w:rFonts w:eastAsiaTheme="minorHAnsi"/>
      <w:lang w:eastAsia="en-US"/>
    </w:rPr>
  </w:style>
  <w:style w:type="paragraph" w:customStyle="1" w:styleId="D701DBD1C9D349CE8A886EEF2DC67E2C7">
    <w:name w:val="D701DBD1C9D349CE8A886EEF2DC67E2C7"/>
    <w:rsid w:val="0051748F"/>
    <w:rPr>
      <w:rFonts w:eastAsiaTheme="minorHAnsi"/>
      <w:lang w:eastAsia="en-US"/>
    </w:rPr>
  </w:style>
  <w:style w:type="paragraph" w:customStyle="1" w:styleId="09FAEDD2931442CB8A5023B3A15F01536">
    <w:name w:val="09FAEDD2931442CB8A5023B3A15F01536"/>
    <w:rsid w:val="0051748F"/>
    <w:rPr>
      <w:rFonts w:eastAsiaTheme="minorHAnsi"/>
      <w:lang w:eastAsia="en-US"/>
    </w:rPr>
  </w:style>
  <w:style w:type="paragraph" w:customStyle="1" w:styleId="44B2444956484373A0BD5E2C0696FF335">
    <w:name w:val="44B2444956484373A0BD5E2C0696FF335"/>
    <w:rsid w:val="0051748F"/>
    <w:rPr>
      <w:rFonts w:eastAsiaTheme="minorHAnsi"/>
      <w:lang w:eastAsia="en-US"/>
    </w:rPr>
  </w:style>
  <w:style w:type="paragraph" w:customStyle="1" w:styleId="01745AB4F2074B80822F1831A01843986">
    <w:name w:val="01745AB4F2074B80822F1831A01843986"/>
    <w:rsid w:val="0051748F"/>
    <w:rPr>
      <w:rFonts w:eastAsiaTheme="minorHAnsi"/>
      <w:lang w:eastAsia="en-US"/>
    </w:rPr>
  </w:style>
  <w:style w:type="paragraph" w:customStyle="1" w:styleId="E5390D36F3A34034BEEBA8BB008E525816">
    <w:name w:val="E5390D36F3A34034BEEBA8BB008E525816"/>
    <w:rsid w:val="0051748F"/>
    <w:rPr>
      <w:rFonts w:eastAsiaTheme="minorHAnsi"/>
      <w:lang w:eastAsia="en-US"/>
    </w:rPr>
  </w:style>
  <w:style w:type="paragraph" w:customStyle="1" w:styleId="FC9261DD1F784A288640A7D9A6C0289516">
    <w:name w:val="FC9261DD1F784A288640A7D9A6C0289516"/>
    <w:rsid w:val="0051748F"/>
    <w:rPr>
      <w:rFonts w:eastAsiaTheme="minorHAnsi"/>
      <w:lang w:eastAsia="en-US"/>
    </w:rPr>
  </w:style>
  <w:style w:type="paragraph" w:customStyle="1" w:styleId="1F20E2C2E2DC44CD8D107C2D38B358064">
    <w:name w:val="1F20E2C2E2DC44CD8D107C2D38B358064"/>
    <w:rsid w:val="0051748F"/>
    <w:rPr>
      <w:rFonts w:eastAsiaTheme="minorHAnsi"/>
      <w:lang w:eastAsia="en-US"/>
    </w:rPr>
  </w:style>
  <w:style w:type="paragraph" w:customStyle="1" w:styleId="5A1CAFA276EA46E9B496BD4DBDC146986">
    <w:name w:val="5A1CAFA276EA46E9B496BD4DBDC146986"/>
    <w:rsid w:val="0051748F"/>
    <w:rPr>
      <w:rFonts w:eastAsiaTheme="minorHAnsi"/>
      <w:lang w:eastAsia="en-US"/>
    </w:rPr>
  </w:style>
  <w:style w:type="paragraph" w:customStyle="1" w:styleId="C4523981EC094E8581FDC076245AE6F71">
    <w:name w:val="C4523981EC094E8581FDC076245AE6F71"/>
    <w:rsid w:val="0051748F"/>
    <w:rPr>
      <w:rFonts w:eastAsiaTheme="minorHAnsi"/>
      <w:lang w:eastAsia="en-US"/>
    </w:rPr>
  </w:style>
  <w:style w:type="paragraph" w:customStyle="1" w:styleId="B621ECEA91FB498B93680572445619896">
    <w:name w:val="B621ECEA91FB498B93680572445619896"/>
    <w:rsid w:val="0051748F"/>
    <w:rPr>
      <w:rFonts w:eastAsiaTheme="minorHAnsi"/>
      <w:lang w:eastAsia="en-US"/>
    </w:rPr>
  </w:style>
  <w:style w:type="paragraph" w:customStyle="1" w:styleId="44FE3669ED5E411A935A45B7B9C89E5F5">
    <w:name w:val="44FE3669ED5E411A935A45B7B9C89E5F5"/>
    <w:rsid w:val="0051748F"/>
    <w:rPr>
      <w:rFonts w:eastAsiaTheme="minorHAnsi"/>
      <w:lang w:eastAsia="en-US"/>
    </w:rPr>
  </w:style>
  <w:style w:type="paragraph" w:customStyle="1" w:styleId="19D16AEF5C8E4D81AB48C4B3B1C35AAB19">
    <w:name w:val="19D16AEF5C8E4D81AB48C4B3B1C35AAB19"/>
    <w:rsid w:val="0051748F"/>
    <w:rPr>
      <w:rFonts w:eastAsiaTheme="minorHAnsi"/>
      <w:lang w:eastAsia="en-US"/>
    </w:rPr>
  </w:style>
  <w:style w:type="paragraph" w:customStyle="1" w:styleId="EA33093343C045988EADF6DD0332F84919">
    <w:name w:val="EA33093343C045988EADF6DD0332F84919"/>
    <w:rsid w:val="0051748F"/>
    <w:rPr>
      <w:rFonts w:eastAsiaTheme="minorHAnsi"/>
      <w:lang w:eastAsia="en-US"/>
    </w:rPr>
  </w:style>
  <w:style w:type="paragraph" w:customStyle="1" w:styleId="7DF7C3ABE4FD4DD6B90BD3B4EAE7221219">
    <w:name w:val="7DF7C3ABE4FD4DD6B90BD3B4EAE7221219"/>
    <w:rsid w:val="0051748F"/>
    <w:rPr>
      <w:rFonts w:eastAsiaTheme="minorHAnsi"/>
      <w:lang w:eastAsia="en-US"/>
    </w:rPr>
  </w:style>
  <w:style w:type="paragraph" w:customStyle="1" w:styleId="0A9C9E8DE412465A8E2A51C01680B5D817">
    <w:name w:val="0A9C9E8DE412465A8E2A51C01680B5D817"/>
    <w:rsid w:val="0051748F"/>
    <w:rPr>
      <w:rFonts w:eastAsiaTheme="minorHAnsi"/>
      <w:lang w:eastAsia="en-US"/>
    </w:rPr>
  </w:style>
  <w:style w:type="paragraph" w:customStyle="1" w:styleId="AF2C0B36577340E4A6D2B6CC093C7CBB16">
    <w:name w:val="AF2C0B36577340E4A6D2B6CC093C7CBB16"/>
    <w:rsid w:val="0051748F"/>
    <w:rPr>
      <w:rFonts w:eastAsiaTheme="minorHAnsi"/>
      <w:lang w:eastAsia="en-US"/>
    </w:rPr>
  </w:style>
  <w:style w:type="paragraph" w:customStyle="1" w:styleId="3B76B2127FC74D9CA219451C65C2AB1717">
    <w:name w:val="3B76B2127FC74D9CA219451C65C2AB1717"/>
    <w:rsid w:val="0051748F"/>
    <w:rPr>
      <w:rFonts w:eastAsiaTheme="minorHAnsi"/>
      <w:lang w:eastAsia="en-US"/>
    </w:rPr>
  </w:style>
  <w:style w:type="paragraph" w:customStyle="1" w:styleId="7DD9E51833B94E7FAE11A8F31A7C632716">
    <w:name w:val="7DD9E51833B94E7FAE11A8F31A7C632716"/>
    <w:rsid w:val="0051748F"/>
    <w:rPr>
      <w:rFonts w:eastAsiaTheme="minorHAnsi"/>
      <w:lang w:eastAsia="en-US"/>
    </w:rPr>
  </w:style>
  <w:style w:type="paragraph" w:customStyle="1" w:styleId="F3F8D65B4775412D8F9F2C99C3D7418916">
    <w:name w:val="F3F8D65B4775412D8F9F2C99C3D7418916"/>
    <w:rsid w:val="0051748F"/>
    <w:rPr>
      <w:rFonts w:eastAsiaTheme="minorHAnsi"/>
      <w:lang w:eastAsia="en-US"/>
    </w:rPr>
  </w:style>
  <w:style w:type="paragraph" w:customStyle="1" w:styleId="6A0DC56B47CB473789AC4DC6AACABA2816">
    <w:name w:val="6A0DC56B47CB473789AC4DC6AACABA2816"/>
    <w:rsid w:val="0051748F"/>
    <w:rPr>
      <w:rFonts w:eastAsiaTheme="minorHAnsi"/>
      <w:lang w:eastAsia="en-US"/>
    </w:rPr>
  </w:style>
  <w:style w:type="paragraph" w:customStyle="1" w:styleId="46700E15687E4D8E84F0D1A888E0551817">
    <w:name w:val="46700E15687E4D8E84F0D1A888E0551817"/>
    <w:rsid w:val="0051748F"/>
    <w:rPr>
      <w:rFonts w:eastAsiaTheme="minorHAnsi"/>
      <w:lang w:eastAsia="en-US"/>
    </w:rPr>
  </w:style>
  <w:style w:type="paragraph" w:customStyle="1" w:styleId="5DB56CEC7F5046D6B12418CD33F242E811">
    <w:name w:val="5DB56CEC7F5046D6B12418CD33F242E811"/>
    <w:rsid w:val="0051748F"/>
    <w:rPr>
      <w:rFonts w:eastAsiaTheme="minorHAnsi"/>
      <w:lang w:eastAsia="en-US"/>
    </w:rPr>
  </w:style>
  <w:style w:type="paragraph" w:customStyle="1" w:styleId="536B5F32E6924EDBBC65282B3BDDAD1311">
    <w:name w:val="536B5F32E6924EDBBC65282B3BDDAD1311"/>
    <w:rsid w:val="0051748F"/>
    <w:rPr>
      <w:rFonts w:eastAsiaTheme="minorHAnsi"/>
      <w:lang w:eastAsia="en-US"/>
    </w:rPr>
  </w:style>
  <w:style w:type="paragraph" w:customStyle="1" w:styleId="72D810AD650F41EA87E4A7F80A49E1DF11">
    <w:name w:val="72D810AD650F41EA87E4A7F80A49E1DF11"/>
    <w:rsid w:val="0051748F"/>
    <w:rPr>
      <w:rFonts w:eastAsiaTheme="minorHAnsi"/>
      <w:lang w:eastAsia="en-US"/>
    </w:rPr>
  </w:style>
  <w:style w:type="paragraph" w:customStyle="1" w:styleId="C760097A1E9E4C52902A06E83F9509FE11">
    <w:name w:val="C760097A1E9E4C52902A06E83F9509FE11"/>
    <w:rsid w:val="0051748F"/>
    <w:rPr>
      <w:rFonts w:eastAsiaTheme="minorHAnsi"/>
      <w:lang w:eastAsia="en-US"/>
    </w:rPr>
  </w:style>
  <w:style w:type="paragraph" w:customStyle="1" w:styleId="7849307E14FC4F979B5F2CE4ED9ED73417">
    <w:name w:val="7849307E14FC4F979B5F2CE4ED9ED73417"/>
    <w:rsid w:val="0051748F"/>
    <w:rPr>
      <w:rFonts w:eastAsiaTheme="minorHAnsi"/>
      <w:lang w:eastAsia="en-US"/>
    </w:rPr>
  </w:style>
  <w:style w:type="paragraph" w:customStyle="1" w:styleId="C7347B42AC1A46AFBEBC315ECBF61BD611">
    <w:name w:val="C7347B42AC1A46AFBEBC315ECBF61BD611"/>
    <w:rsid w:val="0051748F"/>
    <w:rPr>
      <w:rFonts w:eastAsiaTheme="minorHAnsi"/>
      <w:lang w:eastAsia="en-US"/>
    </w:rPr>
  </w:style>
  <w:style w:type="paragraph" w:customStyle="1" w:styleId="38D0A41ABBA74E0AAE902819BEA45A6E8">
    <w:name w:val="38D0A41ABBA74E0AAE902819BEA45A6E8"/>
    <w:rsid w:val="0051748F"/>
    <w:rPr>
      <w:rFonts w:eastAsiaTheme="minorHAnsi"/>
      <w:lang w:eastAsia="en-US"/>
    </w:rPr>
  </w:style>
  <w:style w:type="paragraph" w:customStyle="1" w:styleId="970EF8A9158D4929B5B0B43A29EAFAC38">
    <w:name w:val="970EF8A9158D4929B5B0B43A29EAFAC38"/>
    <w:rsid w:val="0051748F"/>
    <w:rPr>
      <w:rFonts w:eastAsiaTheme="minorHAnsi"/>
      <w:lang w:eastAsia="en-US"/>
    </w:rPr>
  </w:style>
  <w:style w:type="paragraph" w:customStyle="1" w:styleId="C8DB1183795F40CF841DB0E7B5AD8D887">
    <w:name w:val="C8DB1183795F40CF841DB0E7B5AD8D887"/>
    <w:rsid w:val="0051748F"/>
    <w:rPr>
      <w:rFonts w:eastAsiaTheme="minorHAnsi"/>
      <w:lang w:eastAsia="en-US"/>
    </w:rPr>
  </w:style>
  <w:style w:type="paragraph" w:customStyle="1" w:styleId="15B1D9AE883B4646BD9E255AD4235F9B8">
    <w:name w:val="15B1D9AE883B4646BD9E255AD4235F9B8"/>
    <w:rsid w:val="0051748F"/>
    <w:rPr>
      <w:rFonts w:eastAsiaTheme="minorHAnsi"/>
      <w:lang w:eastAsia="en-US"/>
    </w:rPr>
  </w:style>
  <w:style w:type="paragraph" w:customStyle="1" w:styleId="D701DBD1C9D349CE8A886EEF2DC67E2C8">
    <w:name w:val="D701DBD1C9D349CE8A886EEF2DC67E2C8"/>
    <w:rsid w:val="0051748F"/>
    <w:rPr>
      <w:rFonts w:eastAsiaTheme="minorHAnsi"/>
      <w:lang w:eastAsia="en-US"/>
    </w:rPr>
  </w:style>
  <w:style w:type="paragraph" w:customStyle="1" w:styleId="09FAEDD2931442CB8A5023B3A15F01537">
    <w:name w:val="09FAEDD2931442CB8A5023B3A15F01537"/>
    <w:rsid w:val="0051748F"/>
    <w:rPr>
      <w:rFonts w:eastAsiaTheme="minorHAnsi"/>
      <w:lang w:eastAsia="en-US"/>
    </w:rPr>
  </w:style>
  <w:style w:type="paragraph" w:customStyle="1" w:styleId="44B2444956484373A0BD5E2C0696FF336">
    <w:name w:val="44B2444956484373A0BD5E2C0696FF336"/>
    <w:rsid w:val="0051748F"/>
    <w:rPr>
      <w:rFonts w:eastAsiaTheme="minorHAnsi"/>
      <w:lang w:eastAsia="en-US"/>
    </w:rPr>
  </w:style>
  <w:style w:type="paragraph" w:customStyle="1" w:styleId="01745AB4F2074B80822F1831A01843987">
    <w:name w:val="01745AB4F2074B80822F1831A01843987"/>
    <w:rsid w:val="0051748F"/>
    <w:rPr>
      <w:rFonts w:eastAsiaTheme="minorHAnsi"/>
      <w:lang w:eastAsia="en-US"/>
    </w:rPr>
  </w:style>
  <w:style w:type="paragraph" w:customStyle="1" w:styleId="E5390D36F3A34034BEEBA8BB008E525817">
    <w:name w:val="E5390D36F3A34034BEEBA8BB008E525817"/>
    <w:rsid w:val="0051748F"/>
    <w:rPr>
      <w:rFonts w:eastAsiaTheme="minorHAnsi"/>
      <w:lang w:eastAsia="en-US"/>
    </w:rPr>
  </w:style>
  <w:style w:type="paragraph" w:customStyle="1" w:styleId="FC9261DD1F784A288640A7D9A6C0289517">
    <w:name w:val="FC9261DD1F784A288640A7D9A6C0289517"/>
    <w:rsid w:val="0051748F"/>
    <w:rPr>
      <w:rFonts w:eastAsiaTheme="minorHAnsi"/>
      <w:lang w:eastAsia="en-US"/>
    </w:rPr>
  </w:style>
  <w:style w:type="paragraph" w:customStyle="1" w:styleId="1F20E2C2E2DC44CD8D107C2D38B358065">
    <w:name w:val="1F20E2C2E2DC44CD8D107C2D38B358065"/>
    <w:rsid w:val="0051748F"/>
    <w:rPr>
      <w:rFonts w:eastAsiaTheme="minorHAnsi"/>
      <w:lang w:eastAsia="en-US"/>
    </w:rPr>
  </w:style>
  <w:style w:type="paragraph" w:customStyle="1" w:styleId="5A1CAFA276EA46E9B496BD4DBDC146987">
    <w:name w:val="5A1CAFA276EA46E9B496BD4DBDC146987"/>
    <w:rsid w:val="0051748F"/>
    <w:rPr>
      <w:rFonts w:eastAsiaTheme="minorHAnsi"/>
      <w:lang w:eastAsia="en-US"/>
    </w:rPr>
  </w:style>
  <w:style w:type="paragraph" w:customStyle="1" w:styleId="C4523981EC094E8581FDC076245AE6F72">
    <w:name w:val="C4523981EC094E8581FDC076245AE6F72"/>
    <w:rsid w:val="0051748F"/>
    <w:rPr>
      <w:rFonts w:eastAsiaTheme="minorHAnsi"/>
      <w:lang w:eastAsia="en-US"/>
    </w:rPr>
  </w:style>
  <w:style w:type="paragraph" w:customStyle="1" w:styleId="B621ECEA91FB498B93680572445619897">
    <w:name w:val="B621ECEA91FB498B93680572445619897"/>
    <w:rsid w:val="0051748F"/>
    <w:rPr>
      <w:rFonts w:eastAsiaTheme="minorHAnsi"/>
      <w:lang w:eastAsia="en-US"/>
    </w:rPr>
  </w:style>
  <w:style w:type="paragraph" w:customStyle="1" w:styleId="44FE3669ED5E411A935A45B7B9C89E5F6">
    <w:name w:val="44FE3669ED5E411A935A45B7B9C89E5F6"/>
    <w:rsid w:val="0051748F"/>
    <w:rPr>
      <w:rFonts w:eastAsiaTheme="minorHAnsi"/>
      <w:lang w:eastAsia="en-US"/>
    </w:rPr>
  </w:style>
  <w:style w:type="paragraph" w:customStyle="1" w:styleId="19D16AEF5C8E4D81AB48C4B3B1C35AAB20">
    <w:name w:val="19D16AEF5C8E4D81AB48C4B3B1C35AAB20"/>
    <w:rsid w:val="0051748F"/>
    <w:rPr>
      <w:rFonts w:eastAsiaTheme="minorHAnsi"/>
      <w:lang w:eastAsia="en-US"/>
    </w:rPr>
  </w:style>
  <w:style w:type="paragraph" w:customStyle="1" w:styleId="EA33093343C045988EADF6DD0332F84920">
    <w:name w:val="EA33093343C045988EADF6DD0332F84920"/>
    <w:rsid w:val="0051748F"/>
    <w:rPr>
      <w:rFonts w:eastAsiaTheme="minorHAnsi"/>
      <w:lang w:eastAsia="en-US"/>
    </w:rPr>
  </w:style>
  <w:style w:type="paragraph" w:customStyle="1" w:styleId="7DF7C3ABE4FD4DD6B90BD3B4EAE7221220">
    <w:name w:val="7DF7C3ABE4FD4DD6B90BD3B4EAE7221220"/>
    <w:rsid w:val="0051748F"/>
    <w:rPr>
      <w:rFonts w:eastAsiaTheme="minorHAnsi"/>
      <w:lang w:eastAsia="en-US"/>
    </w:rPr>
  </w:style>
  <w:style w:type="paragraph" w:customStyle="1" w:styleId="0A9C9E8DE412465A8E2A51C01680B5D818">
    <w:name w:val="0A9C9E8DE412465A8E2A51C01680B5D818"/>
    <w:rsid w:val="0051748F"/>
    <w:rPr>
      <w:rFonts w:eastAsiaTheme="minorHAnsi"/>
      <w:lang w:eastAsia="en-US"/>
    </w:rPr>
  </w:style>
  <w:style w:type="paragraph" w:customStyle="1" w:styleId="AF2C0B36577340E4A6D2B6CC093C7CBB17">
    <w:name w:val="AF2C0B36577340E4A6D2B6CC093C7CBB17"/>
    <w:rsid w:val="0051748F"/>
    <w:rPr>
      <w:rFonts w:eastAsiaTheme="minorHAnsi"/>
      <w:lang w:eastAsia="en-US"/>
    </w:rPr>
  </w:style>
  <w:style w:type="paragraph" w:customStyle="1" w:styleId="3B76B2127FC74D9CA219451C65C2AB1718">
    <w:name w:val="3B76B2127FC74D9CA219451C65C2AB1718"/>
    <w:rsid w:val="0051748F"/>
    <w:rPr>
      <w:rFonts w:eastAsiaTheme="minorHAnsi"/>
      <w:lang w:eastAsia="en-US"/>
    </w:rPr>
  </w:style>
  <w:style w:type="paragraph" w:customStyle="1" w:styleId="7DD9E51833B94E7FAE11A8F31A7C632717">
    <w:name w:val="7DD9E51833B94E7FAE11A8F31A7C632717"/>
    <w:rsid w:val="0051748F"/>
    <w:rPr>
      <w:rFonts w:eastAsiaTheme="minorHAnsi"/>
      <w:lang w:eastAsia="en-US"/>
    </w:rPr>
  </w:style>
  <w:style w:type="paragraph" w:customStyle="1" w:styleId="F3F8D65B4775412D8F9F2C99C3D7418917">
    <w:name w:val="F3F8D65B4775412D8F9F2C99C3D7418917"/>
    <w:rsid w:val="0051748F"/>
    <w:rPr>
      <w:rFonts w:eastAsiaTheme="minorHAnsi"/>
      <w:lang w:eastAsia="en-US"/>
    </w:rPr>
  </w:style>
  <w:style w:type="paragraph" w:customStyle="1" w:styleId="6A0DC56B47CB473789AC4DC6AACABA2817">
    <w:name w:val="6A0DC56B47CB473789AC4DC6AACABA2817"/>
    <w:rsid w:val="0051748F"/>
    <w:rPr>
      <w:rFonts w:eastAsiaTheme="minorHAnsi"/>
      <w:lang w:eastAsia="en-US"/>
    </w:rPr>
  </w:style>
  <w:style w:type="paragraph" w:customStyle="1" w:styleId="46700E15687E4D8E84F0D1A888E0551818">
    <w:name w:val="46700E15687E4D8E84F0D1A888E0551818"/>
    <w:rsid w:val="0051748F"/>
    <w:rPr>
      <w:rFonts w:eastAsiaTheme="minorHAnsi"/>
      <w:lang w:eastAsia="en-US"/>
    </w:rPr>
  </w:style>
  <w:style w:type="paragraph" w:customStyle="1" w:styleId="5DB56CEC7F5046D6B12418CD33F242E812">
    <w:name w:val="5DB56CEC7F5046D6B12418CD33F242E812"/>
    <w:rsid w:val="0051748F"/>
    <w:rPr>
      <w:rFonts w:eastAsiaTheme="minorHAnsi"/>
      <w:lang w:eastAsia="en-US"/>
    </w:rPr>
  </w:style>
  <w:style w:type="paragraph" w:customStyle="1" w:styleId="536B5F32E6924EDBBC65282B3BDDAD1312">
    <w:name w:val="536B5F32E6924EDBBC65282B3BDDAD1312"/>
    <w:rsid w:val="0051748F"/>
    <w:rPr>
      <w:rFonts w:eastAsiaTheme="minorHAnsi"/>
      <w:lang w:eastAsia="en-US"/>
    </w:rPr>
  </w:style>
  <w:style w:type="paragraph" w:customStyle="1" w:styleId="72D810AD650F41EA87E4A7F80A49E1DF12">
    <w:name w:val="72D810AD650F41EA87E4A7F80A49E1DF12"/>
    <w:rsid w:val="0051748F"/>
    <w:rPr>
      <w:rFonts w:eastAsiaTheme="minorHAnsi"/>
      <w:lang w:eastAsia="en-US"/>
    </w:rPr>
  </w:style>
  <w:style w:type="paragraph" w:customStyle="1" w:styleId="C760097A1E9E4C52902A06E83F9509FE12">
    <w:name w:val="C760097A1E9E4C52902A06E83F9509FE12"/>
    <w:rsid w:val="0051748F"/>
    <w:rPr>
      <w:rFonts w:eastAsiaTheme="minorHAnsi"/>
      <w:lang w:eastAsia="en-US"/>
    </w:rPr>
  </w:style>
  <w:style w:type="paragraph" w:customStyle="1" w:styleId="7849307E14FC4F979B5F2CE4ED9ED73418">
    <w:name w:val="7849307E14FC4F979B5F2CE4ED9ED73418"/>
    <w:rsid w:val="0051748F"/>
    <w:rPr>
      <w:rFonts w:eastAsiaTheme="minorHAnsi"/>
      <w:lang w:eastAsia="en-US"/>
    </w:rPr>
  </w:style>
  <w:style w:type="paragraph" w:customStyle="1" w:styleId="C7347B42AC1A46AFBEBC315ECBF61BD612">
    <w:name w:val="C7347B42AC1A46AFBEBC315ECBF61BD612"/>
    <w:rsid w:val="0051748F"/>
    <w:rPr>
      <w:rFonts w:eastAsiaTheme="minorHAnsi"/>
      <w:lang w:eastAsia="en-US"/>
    </w:rPr>
  </w:style>
  <w:style w:type="paragraph" w:customStyle="1" w:styleId="38D0A41ABBA74E0AAE902819BEA45A6E9">
    <w:name w:val="38D0A41ABBA74E0AAE902819BEA45A6E9"/>
    <w:rsid w:val="0051748F"/>
    <w:rPr>
      <w:rFonts w:eastAsiaTheme="minorHAnsi"/>
      <w:lang w:eastAsia="en-US"/>
    </w:rPr>
  </w:style>
  <w:style w:type="paragraph" w:customStyle="1" w:styleId="970EF8A9158D4929B5B0B43A29EAFAC39">
    <w:name w:val="970EF8A9158D4929B5B0B43A29EAFAC39"/>
    <w:rsid w:val="0051748F"/>
    <w:rPr>
      <w:rFonts w:eastAsiaTheme="minorHAnsi"/>
      <w:lang w:eastAsia="en-US"/>
    </w:rPr>
  </w:style>
  <w:style w:type="paragraph" w:customStyle="1" w:styleId="C8DB1183795F40CF841DB0E7B5AD8D888">
    <w:name w:val="C8DB1183795F40CF841DB0E7B5AD8D888"/>
    <w:rsid w:val="0051748F"/>
    <w:rPr>
      <w:rFonts w:eastAsiaTheme="minorHAnsi"/>
      <w:lang w:eastAsia="en-US"/>
    </w:rPr>
  </w:style>
  <w:style w:type="paragraph" w:customStyle="1" w:styleId="15B1D9AE883B4646BD9E255AD4235F9B9">
    <w:name w:val="15B1D9AE883B4646BD9E255AD4235F9B9"/>
    <w:rsid w:val="0051748F"/>
    <w:rPr>
      <w:rFonts w:eastAsiaTheme="minorHAnsi"/>
      <w:lang w:eastAsia="en-US"/>
    </w:rPr>
  </w:style>
  <w:style w:type="paragraph" w:customStyle="1" w:styleId="D701DBD1C9D349CE8A886EEF2DC67E2C9">
    <w:name w:val="D701DBD1C9D349CE8A886EEF2DC67E2C9"/>
    <w:rsid w:val="0051748F"/>
    <w:rPr>
      <w:rFonts w:eastAsiaTheme="minorHAnsi"/>
      <w:lang w:eastAsia="en-US"/>
    </w:rPr>
  </w:style>
  <w:style w:type="paragraph" w:customStyle="1" w:styleId="09FAEDD2931442CB8A5023B3A15F01538">
    <w:name w:val="09FAEDD2931442CB8A5023B3A15F01538"/>
    <w:rsid w:val="0051748F"/>
    <w:rPr>
      <w:rFonts w:eastAsiaTheme="minorHAnsi"/>
      <w:lang w:eastAsia="en-US"/>
    </w:rPr>
  </w:style>
  <w:style w:type="paragraph" w:customStyle="1" w:styleId="44B2444956484373A0BD5E2C0696FF337">
    <w:name w:val="44B2444956484373A0BD5E2C0696FF337"/>
    <w:rsid w:val="0051748F"/>
    <w:rPr>
      <w:rFonts w:eastAsiaTheme="minorHAnsi"/>
      <w:lang w:eastAsia="en-US"/>
    </w:rPr>
  </w:style>
  <w:style w:type="paragraph" w:customStyle="1" w:styleId="01745AB4F2074B80822F1831A01843988">
    <w:name w:val="01745AB4F2074B80822F1831A01843988"/>
    <w:rsid w:val="0051748F"/>
    <w:rPr>
      <w:rFonts w:eastAsiaTheme="minorHAnsi"/>
      <w:lang w:eastAsia="en-US"/>
    </w:rPr>
  </w:style>
  <w:style w:type="paragraph" w:customStyle="1" w:styleId="E5390D36F3A34034BEEBA8BB008E525818">
    <w:name w:val="E5390D36F3A34034BEEBA8BB008E525818"/>
    <w:rsid w:val="0051748F"/>
    <w:rPr>
      <w:rFonts w:eastAsiaTheme="minorHAnsi"/>
      <w:lang w:eastAsia="en-US"/>
    </w:rPr>
  </w:style>
  <w:style w:type="paragraph" w:customStyle="1" w:styleId="FC9261DD1F784A288640A7D9A6C0289518">
    <w:name w:val="FC9261DD1F784A288640A7D9A6C0289518"/>
    <w:rsid w:val="0051748F"/>
    <w:rPr>
      <w:rFonts w:eastAsiaTheme="minorHAnsi"/>
      <w:lang w:eastAsia="en-US"/>
    </w:rPr>
  </w:style>
  <w:style w:type="paragraph" w:customStyle="1" w:styleId="1F20E2C2E2DC44CD8D107C2D38B358066">
    <w:name w:val="1F20E2C2E2DC44CD8D107C2D38B358066"/>
    <w:rsid w:val="0051748F"/>
    <w:rPr>
      <w:rFonts w:eastAsiaTheme="minorHAnsi"/>
      <w:lang w:eastAsia="en-US"/>
    </w:rPr>
  </w:style>
  <w:style w:type="paragraph" w:customStyle="1" w:styleId="5A1CAFA276EA46E9B496BD4DBDC146988">
    <w:name w:val="5A1CAFA276EA46E9B496BD4DBDC146988"/>
    <w:rsid w:val="0051748F"/>
    <w:rPr>
      <w:rFonts w:eastAsiaTheme="minorHAnsi"/>
      <w:lang w:eastAsia="en-US"/>
    </w:rPr>
  </w:style>
  <w:style w:type="paragraph" w:customStyle="1" w:styleId="C4523981EC094E8581FDC076245AE6F73">
    <w:name w:val="C4523981EC094E8581FDC076245AE6F73"/>
    <w:rsid w:val="0051748F"/>
    <w:rPr>
      <w:rFonts w:eastAsiaTheme="minorHAnsi"/>
      <w:lang w:eastAsia="en-US"/>
    </w:rPr>
  </w:style>
  <w:style w:type="paragraph" w:customStyle="1" w:styleId="B621ECEA91FB498B93680572445619898">
    <w:name w:val="B621ECEA91FB498B93680572445619898"/>
    <w:rsid w:val="0051748F"/>
    <w:rPr>
      <w:rFonts w:eastAsiaTheme="minorHAnsi"/>
      <w:lang w:eastAsia="en-US"/>
    </w:rPr>
  </w:style>
  <w:style w:type="paragraph" w:customStyle="1" w:styleId="44FE3669ED5E411A935A45B7B9C89E5F7">
    <w:name w:val="44FE3669ED5E411A935A45B7B9C89E5F7"/>
    <w:rsid w:val="0051748F"/>
    <w:rPr>
      <w:rFonts w:eastAsiaTheme="minorHAnsi"/>
      <w:lang w:eastAsia="en-US"/>
    </w:rPr>
  </w:style>
  <w:style w:type="paragraph" w:customStyle="1" w:styleId="FE383BD87D494DAF8F1D70FA2EC70E27">
    <w:name w:val="FE383BD87D494DAF8F1D70FA2EC70E27"/>
    <w:rsid w:val="0051748F"/>
  </w:style>
  <w:style w:type="paragraph" w:customStyle="1" w:styleId="645A395127944631B099D2FA9C4FA64B">
    <w:name w:val="645A395127944631B099D2FA9C4FA64B"/>
    <w:rsid w:val="0051748F"/>
  </w:style>
  <w:style w:type="paragraph" w:customStyle="1" w:styleId="39E52EEE99C2411F94124984F2F17DDE">
    <w:name w:val="39E52EEE99C2411F94124984F2F17DDE"/>
    <w:rsid w:val="0051748F"/>
  </w:style>
  <w:style w:type="paragraph" w:customStyle="1" w:styleId="491834CA55BB4029A5B3A363C1E53E94">
    <w:name w:val="491834CA55BB4029A5B3A363C1E53E94"/>
    <w:rsid w:val="0051748F"/>
  </w:style>
  <w:style w:type="paragraph" w:customStyle="1" w:styleId="C55A12DBB8C441229E51C41440BBE044">
    <w:name w:val="C55A12DBB8C441229E51C41440BBE044"/>
    <w:rsid w:val="0051748F"/>
  </w:style>
  <w:style w:type="paragraph" w:customStyle="1" w:styleId="89C0AA8AD74B418D909F4480F1B2AC5C">
    <w:name w:val="89C0AA8AD74B418D909F4480F1B2AC5C"/>
    <w:rsid w:val="0051748F"/>
  </w:style>
  <w:style w:type="paragraph" w:customStyle="1" w:styleId="B0B6FEF1C21A4038B7827E177F8A426B">
    <w:name w:val="B0B6FEF1C21A4038B7827E177F8A426B"/>
    <w:rsid w:val="0051748F"/>
  </w:style>
  <w:style w:type="paragraph" w:customStyle="1" w:styleId="38FD14585707466E87BE11B1D8727BC4">
    <w:name w:val="38FD14585707466E87BE11B1D8727BC4"/>
    <w:rsid w:val="0051748F"/>
  </w:style>
  <w:style w:type="paragraph" w:customStyle="1" w:styleId="40DF350842EB435E8F182FCFD010A8F8">
    <w:name w:val="40DF350842EB435E8F182FCFD010A8F8"/>
    <w:rsid w:val="0051748F"/>
  </w:style>
  <w:style w:type="paragraph" w:customStyle="1" w:styleId="4292B4F7F7CB4F0AAB5D6FA270DFD3DF">
    <w:name w:val="4292B4F7F7CB4F0AAB5D6FA270DFD3DF"/>
    <w:rsid w:val="0051748F"/>
  </w:style>
  <w:style w:type="paragraph" w:customStyle="1" w:styleId="C2E713F3E4974A95BC22F854BE5CD15D">
    <w:name w:val="C2E713F3E4974A95BC22F854BE5CD15D"/>
    <w:rsid w:val="0051748F"/>
  </w:style>
  <w:style w:type="paragraph" w:customStyle="1" w:styleId="F3985204A2F74ACE96499D9C4CB887C5">
    <w:name w:val="F3985204A2F74ACE96499D9C4CB887C5"/>
    <w:rsid w:val="0051748F"/>
  </w:style>
  <w:style w:type="paragraph" w:customStyle="1" w:styleId="63BABCFC9F1E4840A88745EDFE92E64C">
    <w:name w:val="63BABCFC9F1E4840A88745EDFE92E64C"/>
    <w:rsid w:val="0051748F"/>
  </w:style>
  <w:style w:type="paragraph" w:customStyle="1" w:styleId="288888C8F45A46029FBFF1593E4C60D2">
    <w:name w:val="288888C8F45A46029FBFF1593E4C60D2"/>
    <w:rsid w:val="0051748F"/>
  </w:style>
  <w:style w:type="paragraph" w:customStyle="1" w:styleId="7D90E29ED89C4F3483CDCA49898B988E">
    <w:name w:val="7D90E29ED89C4F3483CDCA49898B988E"/>
    <w:rsid w:val="0051748F"/>
  </w:style>
  <w:style w:type="paragraph" w:customStyle="1" w:styleId="954F9DFFB8424D2688C4FAF1AB7463BA">
    <w:name w:val="954F9DFFB8424D2688C4FAF1AB7463BA"/>
    <w:rsid w:val="0051748F"/>
  </w:style>
  <w:style w:type="paragraph" w:customStyle="1" w:styleId="9E29A3909D3149779158FF4A3071B24F">
    <w:name w:val="9E29A3909D3149779158FF4A3071B24F"/>
    <w:rsid w:val="0051748F"/>
  </w:style>
  <w:style w:type="paragraph" w:customStyle="1" w:styleId="EB27ADDEC76F4B82BF9B8D34B18C2ACF">
    <w:name w:val="EB27ADDEC76F4B82BF9B8D34B18C2ACF"/>
    <w:rsid w:val="0051748F"/>
  </w:style>
  <w:style w:type="paragraph" w:customStyle="1" w:styleId="928194E39E6C4F8E9F63E6C5ACE0B95D">
    <w:name w:val="928194E39E6C4F8E9F63E6C5ACE0B95D"/>
    <w:rsid w:val="0051748F"/>
  </w:style>
  <w:style w:type="paragraph" w:customStyle="1" w:styleId="71A722861B714482A3F8236C7FD9CE63">
    <w:name w:val="71A722861B714482A3F8236C7FD9CE63"/>
    <w:rsid w:val="0051748F"/>
  </w:style>
  <w:style w:type="paragraph" w:customStyle="1" w:styleId="61209AC173944628A7BAAAE5B4EB9ABD">
    <w:name w:val="61209AC173944628A7BAAAE5B4EB9ABD"/>
    <w:rsid w:val="0051748F"/>
  </w:style>
  <w:style w:type="paragraph" w:customStyle="1" w:styleId="0530FB2E999645BCA10C9CCE7E39D73F">
    <w:name w:val="0530FB2E999645BCA10C9CCE7E39D73F"/>
    <w:rsid w:val="0051748F"/>
  </w:style>
  <w:style w:type="paragraph" w:customStyle="1" w:styleId="18CE99424DB84AFD9B536E51BF38D3A8">
    <w:name w:val="18CE99424DB84AFD9B536E51BF38D3A8"/>
    <w:rsid w:val="0051748F"/>
  </w:style>
  <w:style w:type="paragraph" w:customStyle="1" w:styleId="9C5C4DE46B4445A6B8C608817D460F18">
    <w:name w:val="9C5C4DE46B4445A6B8C608817D460F18"/>
    <w:rsid w:val="0051748F"/>
  </w:style>
  <w:style w:type="paragraph" w:customStyle="1" w:styleId="DDE701E370F44F11A6CBA4BEA38AAFC9">
    <w:name w:val="DDE701E370F44F11A6CBA4BEA38AAFC9"/>
    <w:rsid w:val="0051748F"/>
  </w:style>
  <w:style w:type="paragraph" w:customStyle="1" w:styleId="19D16AEF5C8E4D81AB48C4B3B1C35AAB21">
    <w:name w:val="19D16AEF5C8E4D81AB48C4B3B1C35AAB21"/>
    <w:rsid w:val="0051748F"/>
    <w:rPr>
      <w:rFonts w:eastAsiaTheme="minorHAnsi"/>
      <w:lang w:eastAsia="en-US"/>
    </w:rPr>
  </w:style>
  <w:style w:type="paragraph" w:customStyle="1" w:styleId="EA33093343C045988EADF6DD0332F84921">
    <w:name w:val="EA33093343C045988EADF6DD0332F84921"/>
    <w:rsid w:val="0051748F"/>
    <w:rPr>
      <w:rFonts w:eastAsiaTheme="minorHAnsi"/>
      <w:lang w:eastAsia="en-US"/>
    </w:rPr>
  </w:style>
  <w:style w:type="paragraph" w:customStyle="1" w:styleId="7DF7C3ABE4FD4DD6B90BD3B4EAE7221221">
    <w:name w:val="7DF7C3ABE4FD4DD6B90BD3B4EAE7221221"/>
    <w:rsid w:val="0051748F"/>
    <w:rPr>
      <w:rFonts w:eastAsiaTheme="minorHAnsi"/>
      <w:lang w:eastAsia="en-US"/>
    </w:rPr>
  </w:style>
  <w:style w:type="paragraph" w:customStyle="1" w:styleId="0A9C9E8DE412465A8E2A51C01680B5D819">
    <w:name w:val="0A9C9E8DE412465A8E2A51C01680B5D819"/>
    <w:rsid w:val="0051748F"/>
    <w:rPr>
      <w:rFonts w:eastAsiaTheme="minorHAnsi"/>
      <w:lang w:eastAsia="en-US"/>
    </w:rPr>
  </w:style>
  <w:style w:type="paragraph" w:customStyle="1" w:styleId="AF2C0B36577340E4A6D2B6CC093C7CBB18">
    <w:name w:val="AF2C0B36577340E4A6D2B6CC093C7CBB18"/>
    <w:rsid w:val="0051748F"/>
    <w:rPr>
      <w:rFonts w:eastAsiaTheme="minorHAnsi"/>
      <w:lang w:eastAsia="en-US"/>
    </w:rPr>
  </w:style>
  <w:style w:type="paragraph" w:customStyle="1" w:styleId="3B76B2127FC74D9CA219451C65C2AB1719">
    <w:name w:val="3B76B2127FC74D9CA219451C65C2AB1719"/>
    <w:rsid w:val="0051748F"/>
    <w:rPr>
      <w:rFonts w:eastAsiaTheme="minorHAnsi"/>
      <w:lang w:eastAsia="en-US"/>
    </w:rPr>
  </w:style>
  <w:style w:type="paragraph" w:customStyle="1" w:styleId="7DD9E51833B94E7FAE11A8F31A7C632718">
    <w:name w:val="7DD9E51833B94E7FAE11A8F31A7C632718"/>
    <w:rsid w:val="0051748F"/>
    <w:rPr>
      <w:rFonts w:eastAsiaTheme="minorHAnsi"/>
      <w:lang w:eastAsia="en-US"/>
    </w:rPr>
  </w:style>
  <w:style w:type="paragraph" w:customStyle="1" w:styleId="F3F8D65B4775412D8F9F2C99C3D7418918">
    <w:name w:val="F3F8D65B4775412D8F9F2C99C3D7418918"/>
    <w:rsid w:val="0051748F"/>
    <w:rPr>
      <w:rFonts w:eastAsiaTheme="minorHAnsi"/>
      <w:lang w:eastAsia="en-US"/>
    </w:rPr>
  </w:style>
  <w:style w:type="paragraph" w:customStyle="1" w:styleId="6A0DC56B47CB473789AC4DC6AACABA2818">
    <w:name w:val="6A0DC56B47CB473789AC4DC6AACABA2818"/>
    <w:rsid w:val="0051748F"/>
    <w:rPr>
      <w:rFonts w:eastAsiaTheme="minorHAnsi"/>
      <w:lang w:eastAsia="en-US"/>
    </w:rPr>
  </w:style>
  <w:style w:type="paragraph" w:customStyle="1" w:styleId="46700E15687E4D8E84F0D1A888E0551819">
    <w:name w:val="46700E15687E4D8E84F0D1A888E0551819"/>
    <w:rsid w:val="0051748F"/>
    <w:rPr>
      <w:rFonts w:eastAsiaTheme="minorHAnsi"/>
      <w:lang w:eastAsia="en-US"/>
    </w:rPr>
  </w:style>
  <w:style w:type="paragraph" w:customStyle="1" w:styleId="5DB56CEC7F5046D6B12418CD33F242E813">
    <w:name w:val="5DB56CEC7F5046D6B12418CD33F242E813"/>
    <w:rsid w:val="0051748F"/>
    <w:rPr>
      <w:rFonts w:eastAsiaTheme="minorHAnsi"/>
      <w:lang w:eastAsia="en-US"/>
    </w:rPr>
  </w:style>
  <w:style w:type="paragraph" w:customStyle="1" w:styleId="536B5F32E6924EDBBC65282B3BDDAD1313">
    <w:name w:val="536B5F32E6924EDBBC65282B3BDDAD1313"/>
    <w:rsid w:val="0051748F"/>
    <w:rPr>
      <w:rFonts w:eastAsiaTheme="minorHAnsi"/>
      <w:lang w:eastAsia="en-US"/>
    </w:rPr>
  </w:style>
  <w:style w:type="paragraph" w:customStyle="1" w:styleId="72D810AD650F41EA87E4A7F80A49E1DF13">
    <w:name w:val="72D810AD650F41EA87E4A7F80A49E1DF13"/>
    <w:rsid w:val="0051748F"/>
    <w:rPr>
      <w:rFonts w:eastAsiaTheme="minorHAnsi"/>
      <w:lang w:eastAsia="en-US"/>
    </w:rPr>
  </w:style>
  <w:style w:type="paragraph" w:customStyle="1" w:styleId="C760097A1E9E4C52902A06E83F9509FE13">
    <w:name w:val="C760097A1E9E4C52902A06E83F9509FE13"/>
    <w:rsid w:val="0051748F"/>
    <w:rPr>
      <w:rFonts w:eastAsiaTheme="minorHAnsi"/>
      <w:lang w:eastAsia="en-US"/>
    </w:rPr>
  </w:style>
  <w:style w:type="paragraph" w:customStyle="1" w:styleId="7849307E14FC4F979B5F2CE4ED9ED73419">
    <w:name w:val="7849307E14FC4F979B5F2CE4ED9ED73419"/>
    <w:rsid w:val="0051748F"/>
    <w:rPr>
      <w:rFonts w:eastAsiaTheme="minorHAnsi"/>
      <w:lang w:eastAsia="en-US"/>
    </w:rPr>
  </w:style>
  <w:style w:type="paragraph" w:customStyle="1" w:styleId="C7347B42AC1A46AFBEBC315ECBF61BD613">
    <w:name w:val="C7347B42AC1A46AFBEBC315ECBF61BD613"/>
    <w:rsid w:val="0051748F"/>
    <w:rPr>
      <w:rFonts w:eastAsiaTheme="minorHAnsi"/>
      <w:lang w:eastAsia="en-US"/>
    </w:rPr>
  </w:style>
  <w:style w:type="paragraph" w:customStyle="1" w:styleId="38D0A41ABBA74E0AAE902819BEA45A6E10">
    <w:name w:val="38D0A41ABBA74E0AAE902819BEA45A6E10"/>
    <w:rsid w:val="0051748F"/>
    <w:rPr>
      <w:rFonts w:eastAsiaTheme="minorHAnsi"/>
      <w:lang w:eastAsia="en-US"/>
    </w:rPr>
  </w:style>
  <w:style w:type="paragraph" w:customStyle="1" w:styleId="970EF8A9158D4929B5B0B43A29EAFAC310">
    <w:name w:val="970EF8A9158D4929B5B0B43A29EAFAC310"/>
    <w:rsid w:val="0051748F"/>
    <w:rPr>
      <w:rFonts w:eastAsiaTheme="minorHAnsi"/>
      <w:lang w:eastAsia="en-US"/>
    </w:rPr>
  </w:style>
  <w:style w:type="paragraph" w:customStyle="1" w:styleId="C8DB1183795F40CF841DB0E7B5AD8D889">
    <w:name w:val="C8DB1183795F40CF841DB0E7B5AD8D889"/>
    <w:rsid w:val="0051748F"/>
    <w:rPr>
      <w:rFonts w:eastAsiaTheme="minorHAnsi"/>
      <w:lang w:eastAsia="en-US"/>
    </w:rPr>
  </w:style>
  <w:style w:type="paragraph" w:customStyle="1" w:styleId="15B1D9AE883B4646BD9E255AD4235F9B10">
    <w:name w:val="15B1D9AE883B4646BD9E255AD4235F9B10"/>
    <w:rsid w:val="0051748F"/>
    <w:rPr>
      <w:rFonts w:eastAsiaTheme="minorHAnsi"/>
      <w:lang w:eastAsia="en-US"/>
    </w:rPr>
  </w:style>
  <w:style w:type="paragraph" w:customStyle="1" w:styleId="D701DBD1C9D349CE8A886EEF2DC67E2C10">
    <w:name w:val="D701DBD1C9D349CE8A886EEF2DC67E2C10"/>
    <w:rsid w:val="0051748F"/>
    <w:rPr>
      <w:rFonts w:eastAsiaTheme="minorHAnsi"/>
      <w:lang w:eastAsia="en-US"/>
    </w:rPr>
  </w:style>
  <w:style w:type="paragraph" w:customStyle="1" w:styleId="09FAEDD2931442CB8A5023B3A15F01539">
    <w:name w:val="09FAEDD2931442CB8A5023B3A15F01539"/>
    <w:rsid w:val="0051748F"/>
    <w:rPr>
      <w:rFonts w:eastAsiaTheme="minorHAnsi"/>
      <w:lang w:eastAsia="en-US"/>
    </w:rPr>
  </w:style>
  <w:style w:type="paragraph" w:customStyle="1" w:styleId="44B2444956484373A0BD5E2C0696FF338">
    <w:name w:val="44B2444956484373A0BD5E2C0696FF338"/>
    <w:rsid w:val="0051748F"/>
    <w:rPr>
      <w:rFonts w:eastAsiaTheme="minorHAnsi"/>
      <w:lang w:eastAsia="en-US"/>
    </w:rPr>
  </w:style>
  <w:style w:type="paragraph" w:customStyle="1" w:styleId="01745AB4F2074B80822F1831A01843989">
    <w:name w:val="01745AB4F2074B80822F1831A01843989"/>
    <w:rsid w:val="0051748F"/>
    <w:rPr>
      <w:rFonts w:eastAsiaTheme="minorHAnsi"/>
      <w:lang w:eastAsia="en-US"/>
    </w:rPr>
  </w:style>
  <w:style w:type="paragraph" w:customStyle="1" w:styleId="E5390D36F3A34034BEEBA8BB008E525819">
    <w:name w:val="E5390D36F3A34034BEEBA8BB008E525819"/>
    <w:rsid w:val="0051748F"/>
    <w:rPr>
      <w:rFonts w:eastAsiaTheme="minorHAnsi"/>
      <w:lang w:eastAsia="en-US"/>
    </w:rPr>
  </w:style>
  <w:style w:type="paragraph" w:customStyle="1" w:styleId="FC9261DD1F784A288640A7D9A6C0289519">
    <w:name w:val="FC9261DD1F784A288640A7D9A6C0289519"/>
    <w:rsid w:val="0051748F"/>
    <w:rPr>
      <w:rFonts w:eastAsiaTheme="minorHAnsi"/>
      <w:lang w:eastAsia="en-US"/>
    </w:rPr>
  </w:style>
  <w:style w:type="paragraph" w:customStyle="1" w:styleId="1F20E2C2E2DC44CD8D107C2D38B358067">
    <w:name w:val="1F20E2C2E2DC44CD8D107C2D38B358067"/>
    <w:rsid w:val="0051748F"/>
    <w:rPr>
      <w:rFonts w:eastAsiaTheme="minorHAnsi"/>
      <w:lang w:eastAsia="en-US"/>
    </w:rPr>
  </w:style>
  <w:style w:type="paragraph" w:customStyle="1" w:styleId="5A1CAFA276EA46E9B496BD4DBDC146989">
    <w:name w:val="5A1CAFA276EA46E9B496BD4DBDC146989"/>
    <w:rsid w:val="0051748F"/>
    <w:rPr>
      <w:rFonts w:eastAsiaTheme="minorHAnsi"/>
      <w:lang w:eastAsia="en-US"/>
    </w:rPr>
  </w:style>
  <w:style w:type="paragraph" w:customStyle="1" w:styleId="C4523981EC094E8581FDC076245AE6F74">
    <w:name w:val="C4523981EC094E8581FDC076245AE6F74"/>
    <w:rsid w:val="0051748F"/>
    <w:rPr>
      <w:rFonts w:eastAsiaTheme="minorHAnsi"/>
      <w:lang w:eastAsia="en-US"/>
    </w:rPr>
  </w:style>
  <w:style w:type="paragraph" w:customStyle="1" w:styleId="FE383BD87D494DAF8F1D70FA2EC70E271">
    <w:name w:val="FE383BD87D494DAF8F1D70FA2EC70E271"/>
    <w:rsid w:val="0051748F"/>
    <w:rPr>
      <w:rFonts w:eastAsiaTheme="minorHAnsi"/>
      <w:lang w:eastAsia="en-US"/>
    </w:rPr>
  </w:style>
  <w:style w:type="paragraph" w:customStyle="1" w:styleId="B621ECEA91FB498B93680572445619899">
    <w:name w:val="B621ECEA91FB498B93680572445619899"/>
    <w:rsid w:val="0051748F"/>
    <w:rPr>
      <w:rFonts w:eastAsiaTheme="minorHAnsi"/>
      <w:lang w:eastAsia="en-US"/>
    </w:rPr>
  </w:style>
  <w:style w:type="paragraph" w:customStyle="1" w:styleId="44FE3669ED5E411A935A45B7B9C89E5F8">
    <w:name w:val="44FE3669ED5E411A935A45B7B9C89E5F8"/>
    <w:rsid w:val="0051748F"/>
    <w:rPr>
      <w:rFonts w:eastAsiaTheme="minorHAnsi"/>
      <w:lang w:eastAsia="en-US"/>
    </w:rPr>
  </w:style>
  <w:style w:type="paragraph" w:customStyle="1" w:styleId="40DF350842EB435E8F182FCFD010A8F81">
    <w:name w:val="40DF350842EB435E8F182FCFD010A8F81"/>
    <w:rsid w:val="0051748F"/>
    <w:rPr>
      <w:rFonts w:eastAsiaTheme="minorHAnsi"/>
      <w:lang w:eastAsia="en-US"/>
    </w:rPr>
  </w:style>
  <w:style w:type="paragraph" w:customStyle="1" w:styleId="970EB2E46C5C4583BAB23509F72161F4">
    <w:name w:val="970EB2E46C5C4583BAB23509F72161F4"/>
    <w:rsid w:val="0051748F"/>
  </w:style>
  <w:style w:type="paragraph" w:customStyle="1" w:styleId="7DFC1026230344AFA30737535B06FF0A">
    <w:name w:val="7DFC1026230344AFA30737535B06FF0A"/>
    <w:rsid w:val="0051748F"/>
  </w:style>
  <w:style w:type="paragraph" w:customStyle="1" w:styleId="3F57B5D1B73C47BDBD8259DD4DC2899F">
    <w:name w:val="3F57B5D1B73C47BDBD8259DD4DC2899F"/>
    <w:rsid w:val="0051748F"/>
  </w:style>
  <w:style w:type="paragraph" w:customStyle="1" w:styleId="9DF6E04211C0408B99C07820102498E8">
    <w:name w:val="9DF6E04211C0408B99C07820102498E8"/>
    <w:rsid w:val="0051748F"/>
  </w:style>
  <w:style w:type="paragraph" w:customStyle="1" w:styleId="5CC1B621A1154C39AEE242E88155CD79">
    <w:name w:val="5CC1B621A1154C39AEE242E88155CD79"/>
    <w:rsid w:val="0051748F"/>
  </w:style>
  <w:style w:type="paragraph" w:customStyle="1" w:styleId="F3468061380B457689F47DFD3EF8E362">
    <w:name w:val="F3468061380B457689F47DFD3EF8E362"/>
    <w:rsid w:val="0051748F"/>
  </w:style>
  <w:style w:type="paragraph" w:customStyle="1" w:styleId="9F18881718CB4F228A9EDA1FC92C367D">
    <w:name w:val="9F18881718CB4F228A9EDA1FC92C367D"/>
    <w:rsid w:val="0051748F"/>
  </w:style>
  <w:style w:type="paragraph" w:customStyle="1" w:styleId="CF025D651E064367BB201283428D75A2">
    <w:name w:val="CF025D651E064367BB201283428D75A2"/>
    <w:rsid w:val="0051748F"/>
  </w:style>
  <w:style w:type="paragraph" w:customStyle="1" w:styleId="2601EF3F734C486E8624607169C91D75">
    <w:name w:val="2601EF3F734C486E8624607169C91D75"/>
    <w:rsid w:val="0051748F"/>
  </w:style>
  <w:style w:type="paragraph" w:customStyle="1" w:styleId="69043D0DCC8744689379177AEFF65181">
    <w:name w:val="69043D0DCC8744689379177AEFF65181"/>
    <w:rsid w:val="0051748F"/>
  </w:style>
  <w:style w:type="paragraph" w:customStyle="1" w:styleId="A5F134CA05E74CC698ABE090360EA14B">
    <w:name w:val="A5F134CA05E74CC698ABE090360EA14B"/>
    <w:rsid w:val="0051748F"/>
  </w:style>
  <w:style w:type="paragraph" w:customStyle="1" w:styleId="6939A8C8963E447A887BE977C3D24D68">
    <w:name w:val="6939A8C8963E447A887BE977C3D24D68"/>
    <w:rsid w:val="0051748F"/>
  </w:style>
  <w:style w:type="paragraph" w:customStyle="1" w:styleId="1F09C9A77955468EA345CCE48FD51867">
    <w:name w:val="1F09C9A77955468EA345CCE48FD51867"/>
    <w:rsid w:val="0051748F"/>
  </w:style>
  <w:style w:type="paragraph" w:customStyle="1" w:styleId="79AC4F002DAA4D50B5D94B20A46F9B54">
    <w:name w:val="79AC4F002DAA4D50B5D94B20A46F9B54"/>
    <w:rsid w:val="0051748F"/>
  </w:style>
  <w:style w:type="paragraph" w:customStyle="1" w:styleId="C3F2DB1097B14BB7991BA68BCC9864F4">
    <w:name w:val="C3F2DB1097B14BB7991BA68BCC9864F4"/>
    <w:rsid w:val="0051748F"/>
  </w:style>
  <w:style w:type="paragraph" w:customStyle="1" w:styleId="3F9B6EF248B446BC80A307FE4B3646BB">
    <w:name w:val="3F9B6EF248B446BC80A307FE4B3646BB"/>
    <w:rsid w:val="0051748F"/>
  </w:style>
  <w:style w:type="paragraph" w:customStyle="1" w:styleId="67B0BDABA650486FBD5D82633319FDB0">
    <w:name w:val="67B0BDABA650486FBD5D82633319FDB0"/>
    <w:rsid w:val="0051748F"/>
  </w:style>
  <w:style w:type="paragraph" w:customStyle="1" w:styleId="411DBC94D44B4152B82C198758DA778A">
    <w:name w:val="411DBC94D44B4152B82C198758DA778A"/>
    <w:rsid w:val="0051748F"/>
  </w:style>
  <w:style w:type="paragraph" w:customStyle="1" w:styleId="6F9A3946DCAE4F45A4CE4FA823ED01E1">
    <w:name w:val="6F9A3946DCAE4F45A4CE4FA823ED01E1"/>
    <w:rsid w:val="0051748F"/>
  </w:style>
  <w:style w:type="paragraph" w:customStyle="1" w:styleId="35902F0E3AFD40339F97B9C3CCE5CAF8">
    <w:name w:val="35902F0E3AFD40339F97B9C3CCE5CAF8"/>
    <w:rsid w:val="0051748F"/>
  </w:style>
  <w:style w:type="paragraph" w:customStyle="1" w:styleId="B8E5D2BBEEB741778B5B7E404912D238">
    <w:name w:val="B8E5D2BBEEB741778B5B7E404912D238"/>
    <w:rsid w:val="0051748F"/>
  </w:style>
  <w:style w:type="paragraph" w:customStyle="1" w:styleId="E77221F739E340F2903B2D84AC8722F2">
    <w:name w:val="E77221F739E340F2903B2D84AC8722F2"/>
    <w:rsid w:val="0051748F"/>
  </w:style>
  <w:style w:type="paragraph" w:customStyle="1" w:styleId="4B557339C8044F70AF12541E92698905">
    <w:name w:val="4B557339C8044F70AF12541E92698905"/>
    <w:rsid w:val="0051748F"/>
  </w:style>
  <w:style w:type="paragraph" w:customStyle="1" w:styleId="8F7679443F4246F38DD4ED5E7EDAE7B7">
    <w:name w:val="8F7679443F4246F38DD4ED5E7EDAE7B7"/>
    <w:rsid w:val="0051748F"/>
  </w:style>
  <w:style w:type="paragraph" w:customStyle="1" w:styleId="39F7C81F139546058EB0E62006ACB1BE">
    <w:name w:val="39F7C81F139546058EB0E62006ACB1BE"/>
    <w:rsid w:val="0051748F"/>
  </w:style>
  <w:style w:type="paragraph" w:customStyle="1" w:styleId="A88AE6DBE5154137978E51CA150F2969">
    <w:name w:val="A88AE6DBE5154137978E51CA150F2969"/>
    <w:rsid w:val="0051748F"/>
  </w:style>
  <w:style w:type="paragraph" w:customStyle="1" w:styleId="6060833DF1734D33BAACF21B3C5210FA">
    <w:name w:val="6060833DF1734D33BAACF21B3C5210FA"/>
    <w:rsid w:val="0051748F"/>
  </w:style>
  <w:style w:type="paragraph" w:customStyle="1" w:styleId="EA12176E26F644AA987A2AC2519D92E2">
    <w:name w:val="EA12176E26F644AA987A2AC2519D92E2"/>
    <w:rsid w:val="0051748F"/>
  </w:style>
  <w:style w:type="paragraph" w:customStyle="1" w:styleId="E95A4DACEDA04F37AE164E9B4ED2DFBD">
    <w:name w:val="E95A4DACEDA04F37AE164E9B4ED2DFBD"/>
    <w:rsid w:val="0051748F"/>
  </w:style>
  <w:style w:type="paragraph" w:customStyle="1" w:styleId="EEF20CD2254E4A5BA352D66D23E38F21">
    <w:name w:val="EEF20CD2254E4A5BA352D66D23E38F21"/>
    <w:rsid w:val="0051748F"/>
  </w:style>
  <w:style w:type="paragraph" w:customStyle="1" w:styleId="8AFDB9B9EB8845A5B1DED28B42B2565D">
    <w:name w:val="8AFDB9B9EB8845A5B1DED28B42B2565D"/>
    <w:rsid w:val="0051748F"/>
  </w:style>
  <w:style w:type="paragraph" w:customStyle="1" w:styleId="249C359F6C994AADA892CE85A2BAC0E2">
    <w:name w:val="249C359F6C994AADA892CE85A2BAC0E2"/>
    <w:rsid w:val="0051748F"/>
  </w:style>
  <w:style w:type="paragraph" w:customStyle="1" w:styleId="19D16AEF5C8E4D81AB48C4B3B1C35AAB22">
    <w:name w:val="19D16AEF5C8E4D81AB48C4B3B1C35AAB22"/>
    <w:rsid w:val="0051748F"/>
    <w:rPr>
      <w:rFonts w:eastAsiaTheme="minorHAnsi"/>
      <w:lang w:eastAsia="en-US"/>
    </w:rPr>
  </w:style>
  <w:style w:type="paragraph" w:customStyle="1" w:styleId="EA33093343C045988EADF6DD0332F84922">
    <w:name w:val="EA33093343C045988EADF6DD0332F84922"/>
    <w:rsid w:val="0051748F"/>
    <w:rPr>
      <w:rFonts w:eastAsiaTheme="minorHAnsi"/>
      <w:lang w:eastAsia="en-US"/>
    </w:rPr>
  </w:style>
  <w:style w:type="paragraph" w:customStyle="1" w:styleId="7DF7C3ABE4FD4DD6B90BD3B4EAE7221222">
    <w:name w:val="7DF7C3ABE4FD4DD6B90BD3B4EAE7221222"/>
    <w:rsid w:val="0051748F"/>
    <w:rPr>
      <w:rFonts w:eastAsiaTheme="minorHAnsi"/>
      <w:lang w:eastAsia="en-US"/>
    </w:rPr>
  </w:style>
  <w:style w:type="paragraph" w:customStyle="1" w:styleId="0A9C9E8DE412465A8E2A51C01680B5D820">
    <w:name w:val="0A9C9E8DE412465A8E2A51C01680B5D820"/>
    <w:rsid w:val="0051748F"/>
    <w:rPr>
      <w:rFonts w:eastAsiaTheme="minorHAnsi"/>
      <w:lang w:eastAsia="en-US"/>
    </w:rPr>
  </w:style>
  <w:style w:type="paragraph" w:customStyle="1" w:styleId="AF2C0B36577340E4A6D2B6CC093C7CBB19">
    <w:name w:val="AF2C0B36577340E4A6D2B6CC093C7CBB19"/>
    <w:rsid w:val="0051748F"/>
    <w:rPr>
      <w:rFonts w:eastAsiaTheme="minorHAnsi"/>
      <w:lang w:eastAsia="en-US"/>
    </w:rPr>
  </w:style>
  <w:style w:type="paragraph" w:customStyle="1" w:styleId="3B76B2127FC74D9CA219451C65C2AB1720">
    <w:name w:val="3B76B2127FC74D9CA219451C65C2AB1720"/>
    <w:rsid w:val="0051748F"/>
    <w:rPr>
      <w:rFonts w:eastAsiaTheme="minorHAnsi"/>
      <w:lang w:eastAsia="en-US"/>
    </w:rPr>
  </w:style>
  <w:style w:type="paragraph" w:customStyle="1" w:styleId="7DD9E51833B94E7FAE11A8F31A7C632719">
    <w:name w:val="7DD9E51833B94E7FAE11A8F31A7C632719"/>
    <w:rsid w:val="0051748F"/>
    <w:rPr>
      <w:rFonts w:eastAsiaTheme="minorHAnsi"/>
      <w:lang w:eastAsia="en-US"/>
    </w:rPr>
  </w:style>
  <w:style w:type="paragraph" w:customStyle="1" w:styleId="F3F8D65B4775412D8F9F2C99C3D7418919">
    <w:name w:val="F3F8D65B4775412D8F9F2C99C3D7418919"/>
    <w:rsid w:val="0051748F"/>
    <w:rPr>
      <w:rFonts w:eastAsiaTheme="minorHAnsi"/>
      <w:lang w:eastAsia="en-US"/>
    </w:rPr>
  </w:style>
  <w:style w:type="paragraph" w:customStyle="1" w:styleId="6A0DC56B47CB473789AC4DC6AACABA2819">
    <w:name w:val="6A0DC56B47CB473789AC4DC6AACABA2819"/>
    <w:rsid w:val="0051748F"/>
    <w:rPr>
      <w:rFonts w:eastAsiaTheme="minorHAnsi"/>
      <w:lang w:eastAsia="en-US"/>
    </w:rPr>
  </w:style>
  <w:style w:type="paragraph" w:customStyle="1" w:styleId="46700E15687E4D8E84F0D1A888E0551820">
    <w:name w:val="46700E15687E4D8E84F0D1A888E0551820"/>
    <w:rsid w:val="0051748F"/>
    <w:rPr>
      <w:rFonts w:eastAsiaTheme="minorHAnsi"/>
      <w:lang w:eastAsia="en-US"/>
    </w:rPr>
  </w:style>
  <w:style w:type="paragraph" w:customStyle="1" w:styleId="5DB56CEC7F5046D6B12418CD33F242E814">
    <w:name w:val="5DB56CEC7F5046D6B12418CD33F242E814"/>
    <w:rsid w:val="0051748F"/>
    <w:rPr>
      <w:rFonts w:eastAsiaTheme="minorHAnsi"/>
      <w:lang w:eastAsia="en-US"/>
    </w:rPr>
  </w:style>
  <w:style w:type="paragraph" w:customStyle="1" w:styleId="536B5F32E6924EDBBC65282B3BDDAD1314">
    <w:name w:val="536B5F32E6924EDBBC65282B3BDDAD1314"/>
    <w:rsid w:val="0051748F"/>
    <w:rPr>
      <w:rFonts w:eastAsiaTheme="minorHAnsi"/>
      <w:lang w:eastAsia="en-US"/>
    </w:rPr>
  </w:style>
  <w:style w:type="paragraph" w:customStyle="1" w:styleId="72D810AD650F41EA87E4A7F80A49E1DF14">
    <w:name w:val="72D810AD650F41EA87E4A7F80A49E1DF14"/>
    <w:rsid w:val="0051748F"/>
    <w:rPr>
      <w:rFonts w:eastAsiaTheme="minorHAnsi"/>
      <w:lang w:eastAsia="en-US"/>
    </w:rPr>
  </w:style>
  <w:style w:type="paragraph" w:customStyle="1" w:styleId="C760097A1E9E4C52902A06E83F9509FE14">
    <w:name w:val="C760097A1E9E4C52902A06E83F9509FE14"/>
    <w:rsid w:val="0051748F"/>
    <w:rPr>
      <w:rFonts w:eastAsiaTheme="minorHAnsi"/>
      <w:lang w:eastAsia="en-US"/>
    </w:rPr>
  </w:style>
  <w:style w:type="paragraph" w:customStyle="1" w:styleId="7849307E14FC4F979B5F2CE4ED9ED73420">
    <w:name w:val="7849307E14FC4F979B5F2CE4ED9ED73420"/>
    <w:rsid w:val="0051748F"/>
    <w:rPr>
      <w:rFonts w:eastAsiaTheme="minorHAnsi"/>
      <w:lang w:eastAsia="en-US"/>
    </w:rPr>
  </w:style>
  <w:style w:type="paragraph" w:customStyle="1" w:styleId="C7347B42AC1A46AFBEBC315ECBF61BD614">
    <w:name w:val="C7347B42AC1A46AFBEBC315ECBF61BD614"/>
    <w:rsid w:val="0051748F"/>
    <w:rPr>
      <w:rFonts w:eastAsiaTheme="minorHAnsi"/>
      <w:lang w:eastAsia="en-US"/>
    </w:rPr>
  </w:style>
  <w:style w:type="paragraph" w:customStyle="1" w:styleId="38D0A41ABBA74E0AAE902819BEA45A6E11">
    <w:name w:val="38D0A41ABBA74E0AAE902819BEA45A6E11"/>
    <w:rsid w:val="0051748F"/>
    <w:rPr>
      <w:rFonts w:eastAsiaTheme="minorHAnsi"/>
      <w:lang w:eastAsia="en-US"/>
    </w:rPr>
  </w:style>
  <w:style w:type="paragraph" w:customStyle="1" w:styleId="970EF8A9158D4929B5B0B43A29EAFAC311">
    <w:name w:val="970EF8A9158D4929B5B0B43A29EAFAC311"/>
    <w:rsid w:val="0051748F"/>
    <w:rPr>
      <w:rFonts w:eastAsiaTheme="minorHAnsi"/>
      <w:lang w:eastAsia="en-US"/>
    </w:rPr>
  </w:style>
  <w:style w:type="paragraph" w:customStyle="1" w:styleId="C8DB1183795F40CF841DB0E7B5AD8D8810">
    <w:name w:val="C8DB1183795F40CF841DB0E7B5AD8D8810"/>
    <w:rsid w:val="0051748F"/>
    <w:rPr>
      <w:rFonts w:eastAsiaTheme="minorHAnsi"/>
      <w:lang w:eastAsia="en-US"/>
    </w:rPr>
  </w:style>
  <w:style w:type="paragraph" w:customStyle="1" w:styleId="15B1D9AE883B4646BD9E255AD4235F9B11">
    <w:name w:val="15B1D9AE883B4646BD9E255AD4235F9B11"/>
    <w:rsid w:val="0051748F"/>
    <w:rPr>
      <w:rFonts w:eastAsiaTheme="minorHAnsi"/>
      <w:lang w:eastAsia="en-US"/>
    </w:rPr>
  </w:style>
  <w:style w:type="paragraph" w:customStyle="1" w:styleId="D701DBD1C9D349CE8A886EEF2DC67E2C11">
    <w:name w:val="D701DBD1C9D349CE8A886EEF2DC67E2C11"/>
    <w:rsid w:val="0051748F"/>
    <w:rPr>
      <w:rFonts w:eastAsiaTheme="minorHAnsi"/>
      <w:lang w:eastAsia="en-US"/>
    </w:rPr>
  </w:style>
  <w:style w:type="paragraph" w:customStyle="1" w:styleId="09FAEDD2931442CB8A5023B3A15F015310">
    <w:name w:val="09FAEDD2931442CB8A5023B3A15F015310"/>
    <w:rsid w:val="0051748F"/>
    <w:rPr>
      <w:rFonts w:eastAsiaTheme="minorHAnsi"/>
      <w:lang w:eastAsia="en-US"/>
    </w:rPr>
  </w:style>
  <w:style w:type="paragraph" w:customStyle="1" w:styleId="44B2444956484373A0BD5E2C0696FF339">
    <w:name w:val="44B2444956484373A0BD5E2C0696FF339"/>
    <w:rsid w:val="0051748F"/>
    <w:rPr>
      <w:rFonts w:eastAsiaTheme="minorHAnsi"/>
      <w:lang w:eastAsia="en-US"/>
    </w:rPr>
  </w:style>
  <w:style w:type="paragraph" w:customStyle="1" w:styleId="01745AB4F2074B80822F1831A018439810">
    <w:name w:val="01745AB4F2074B80822F1831A018439810"/>
    <w:rsid w:val="0051748F"/>
    <w:rPr>
      <w:rFonts w:eastAsiaTheme="minorHAnsi"/>
      <w:lang w:eastAsia="en-US"/>
    </w:rPr>
  </w:style>
  <w:style w:type="paragraph" w:customStyle="1" w:styleId="E5390D36F3A34034BEEBA8BB008E525820">
    <w:name w:val="E5390D36F3A34034BEEBA8BB008E525820"/>
    <w:rsid w:val="0051748F"/>
    <w:rPr>
      <w:rFonts w:eastAsiaTheme="minorHAnsi"/>
      <w:lang w:eastAsia="en-US"/>
    </w:rPr>
  </w:style>
  <w:style w:type="paragraph" w:customStyle="1" w:styleId="FC9261DD1F784A288640A7D9A6C0289520">
    <w:name w:val="FC9261DD1F784A288640A7D9A6C0289520"/>
    <w:rsid w:val="0051748F"/>
    <w:rPr>
      <w:rFonts w:eastAsiaTheme="minorHAnsi"/>
      <w:lang w:eastAsia="en-US"/>
    </w:rPr>
  </w:style>
  <w:style w:type="paragraph" w:customStyle="1" w:styleId="1F20E2C2E2DC44CD8D107C2D38B358068">
    <w:name w:val="1F20E2C2E2DC44CD8D107C2D38B358068"/>
    <w:rsid w:val="0051748F"/>
    <w:rPr>
      <w:rFonts w:eastAsiaTheme="minorHAnsi"/>
      <w:lang w:eastAsia="en-US"/>
    </w:rPr>
  </w:style>
  <w:style w:type="paragraph" w:customStyle="1" w:styleId="5A1CAFA276EA46E9B496BD4DBDC1469810">
    <w:name w:val="5A1CAFA276EA46E9B496BD4DBDC1469810"/>
    <w:rsid w:val="0051748F"/>
    <w:rPr>
      <w:rFonts w:eastAsiaTheme="minorHAnsi"/>
      <w:lang w:eastAsia="en-US"/>
    </w:rPr>
  </w:style>
  <w:style w:type="paragraph" w:customStyle="1" w:styleId="C4523981EC094E8581FDC076245AE6F75">
    <w:name w:val="C4523981EC094E8581FDC076245AE6F75"/>
    <w:rsid w:val="0051748F"/>
    <w:rPr>
      <w:rFonts w:eastAsiaTheme="minorHAnsi"/>
      <w:lang w:eastAsia="en-US"/>
    </w:rPr>
  </w:style>
  <w:style w:type="paragraph" w:customStyle="1" w:styleId="FE383BD87D494DAF8F1D70FA2EC70E272">
    <w:name w:val="FE383BD87D494DAF8F1D70FA2EC70E272"/>
    <w:rsid w:val="0051748F"/>
    <w:rPr>
      <w:rFonts w:eastAsiaTheme="minorHAnsi"/>
      <w:lang w:eastAsia="en-US"/>
    </w:rPr>
  </w:style>
  <w:style w:type="paragraph" w:customStyle="1" w:styleId="B621ECEA91FB498B936805724456198910">
    <w:name w:val="B621ECEA91FB498B936805724456198910"/>
    <w:rsid w:val="0051748F"/>
    <w:rPr>
      <w:rFonts w:eastAsiaTheme="minorHAnsi"/>
      <w:lang w:eastAsia="en-US"/>
    </w:rPr>
  </w:style>
  <w:style w:type="paragraph" w:customStyle="1" w:styleId="44FE3669ED5E411A935A45B7B9C89E5F9">
    <w:name w:val="44FE3669ED5E411A935A45B7B9C89E5F9"/>
    <w:rsid w:val="0051748F"/>
    <w:rPr>
      <w:rFonts w:eastAsiaTheme="minorHAnsi"/>
      <w:lang w:eastAsia="en-US"/>
    </w:rPr>
  </w:style>
  <w:style w:type="paragraph" w:customStyle="1" w:styleId="40DF350842EB435E8F182FCFD010A8F82">
    <w:name w:val="40DF350842EB435E8F182FCFD010A8F82"/>
    <w:rsid w:val="0051748F"/>
    <w:rPr>
      <w:rFonts w:eastAsiaTheme="minorHAnsi"/>
      <w:lang w:eastAsia="en-US"/>
    </w:rPr>
  </w:style>
  <w:style w:type="paragraph" w:customStyle="1" w:styleId="441504F02F224DB69C83D03D1FB5FF1B">
    <w:name w:val="441504F02F224DB69C83D03D1FB5FF1B"/>
    <w:rsid w:val="0051748F"/>
  </w:style>
  <w:style w:type="paragraph" w:customStyle="1" w:styleId="353F0E101E5245BBB4F2E8B7E4421529">
    <w:name w:val="353F0E101E5245BBB4F2E8B7E4421529"/>
    <w:rsid w:val="0051748F"/>
  </w:style>
  <w:style w:type="paragraph" w:customStyle="1" w:styleId="19D16AEF5C8E4D81AB48C4B3B1C35AAB23">
    <w:name w:val="19D16AEF5C8E4D81AB48C4B3B1C35AAB23"/>
    <w:rsid w:val="0051748F"/>
    <w:rPr>
      <w:rFonts w:eastAsiaTheme="minorHAnsi"/>
      <w:lang w:eastAsia="en-US"/>
    </w:rPr>
  </w:style>
  <w:style w:type="paragraph" w:customStyle="1" w:styleId="EA33093343C045988EADF6DD0332F84923">
    <w:name w:val="EA33093343C045988EADF6DD0332F84923"/>
    <w:rsid w:val="0051748F"/>
    <w:rPr>
      <w:rFonts w:eastAsiaTheme="minorHAnsi"/>
      <w:lang w:eastAsia="en-US"/>
    </w:rPr>
  </w:style>
  <w:style w:type="paragraph" w:customStyle="1" w:styleId="7DF7C3ABE4FD4DD6B90BD3B4EAE7221223">
    <w:name w:val="7DF7C3ABE4FD4DD6B90BD3B4EAE7221223"/>
    <w:rsid w:val="0051748F"/>
    <w:rPr>
      <w:rFonts w:eastAsiaTheme="minorHAnsi"/>
      <w:lang w:eastAsia="en-US"/>
    </w:rPr>
  </w:style>
  <w:style w:type="paragraph" w:customStyle="1" w:styleId="0A9C9E8DE412465A8E2A51C01680B5D821">
    <w:name w:val="0A9C9E8DE412465A8E2A51C01680B5D821"/>
    <w:rsid w:val="0051748F"/>
    <w:rPr>
      <w:rFonts w:eastAsiaTheme="minorHAnsi"/>
      <w:lang w:eastAsia="en-US"/>
    </w:rPr>
  </w:style>
  <w:style w:type="paragraph" w:customStyle="1" w:styleId="AF2C0B36577340E4A6D2B6CC093C7CBB20">
    <w:name w:val="AF2C0B36577340E4A6D2B6CC093C7CBB20"/>
    <w:rsid w:val="0051748F"/>
    <w:rPr>
      <w:rFonts w:eastAsiaTheme="minorHAnsi"/>
      <w:lang w:eastAsia="en-US"/>
    </w:rPr>
  </w:style>
  <w:style w:type="paragraph" w:customStyle="1" w:styleId="3B76B2127FC74D9CA219451C65C2AB1721">
    <w:name w:val="3B76B2127FC74D9CA219451C65C2AB1721"/>
    <w:rsid w:val="0051748F"/>
    <w:rPr>
      <w:rFonts w:eastAsiaTheme="minorHAnsi"/>
      <w:lang w:eastAsia="en-US"/>
    </w:rPr>
  </w:style>
  <w:style w:type="paragraph" w:customStyle="1" w:styleId="7DD9E51833B94E7FAE11A8F31A7C632720">
    <w:name w:val="7DD9E51833B94E7FAE11A8F31A7C632720"/>
    <w:rsid w:val="0051748F"/>
    <w:rPr>
      <w:rFonts w:eastAsiaTheme="minorHAnsi"/>
      <w:lang w:eastAsia="en-US"/>
    </w:rPr>
  </w:style>
  <w:style w:type="paragraph" w:customStyle="1" w:styleId="F3F8D65B4775412D8F9F2C99C3D7418920">
    <w:name w:val="F3F8D65B4775412D8F9F2C99C3D7418920"/>
    <w:rsid w:val="0051748F"/>
    <w:rPr>
      <w:rFonts w:eastAsiaTheme="minorHAnsi"/>
      <w:lang w:eastAsia="en-US"/>
    </w:rPr>
  </w:style>
  <w:style w:type="paragraph" w:customStyle="1" w:styleId="6A0DC56B47CB473789AC4DC6AACABA2820">
    <w:name w:val="6A0DC56B47CB473789AC4DC6AACABA2820"/>
    <w:rsid w:val="0051748F"/>
    <w:rPr>
      <w:rFonts w:eastAsiaTheme="minorHAnsi"/>
      <w:lang w:eastAsia="en-US"/>
    </w:rPr>
  </w:style>
  <w:style w:type="paragraph" w:customStyle="1" w:styleId="46700E15687E4D8E84F0D1A888E0551821">
    <w:name w:val="46700E15687E4D8E84F0D1A888E0551821"/>
    <w:rsid w:val="0051748F"/>
    <w:rPr>
      <w:rFonts w:eastAsiaTheme="minorHAnsi"/>
      <w:lang w:eastAsia="en-US"/>
    </w:rPr>
  </w:style>
  <w:style w:type="paragraph" w:customStyle="1" w:styleId="5DB56CEC7F5046D6B12418CD33F242E815">
    <w:name w:val="5DB56CEC7F5046D6B12418CD33F242E815"/>
    <w:rsid w:val="0051748F"/>
    <w:rPr>
      <w:rFonts w:eastAsiaTheme="minorHAnsi"/>
      <w:lang w:eastAsia="en-US"/>
    </w:rPr>
  </w:style>
  <w:style w:type="paragraph" w:customStyle="1" w:styleId="536B5F32E6924EDBBC65282B3BDDAD1315">
    <w:name w:val="536B5F32E6924EDBBC65282B3BDDAD1315"/>
    <w:rsid w:val="0051748F"/>
    <w:rPr>
      <w:rFonts w:eastAsiaTheme="minorHAnsi"/>
      <w:lang w:eastAsia="en-US"/>
    </w:rPr>
  </w:style>
  <w:style w:type="paragraph" w:customStyle="1" w:styleId="72D810AD650F41EA87E4A7F80A49E1DF15">
    <w:name w:val="72D810AD650F41EA87E4A7F80A49E1DF15"/>
    <w:rsid w:val="0051748F"/>
    <w:rPr>
      <w:rFonts w:eastAsiaTheme="minorHAnsi"/>
      <w:lang w:eastAsia="en-US"/>
    </w:rPr>
  </w:style>
  <w:style w:type="paragraph" w:customStyle="1" w:styleId="C760097A1E9E4C52902A06E83F9509FE15">
    <w:name w:val="C760097A1E9E4C52902A06E83F9509FE15"/>
    <w:rsid w:val="0051748F"/>
    <w:rPr>
      <w:rFonts w:eastAsiaTheme="minorHAnsi"/>
      <w:lang w:eastAsia="en-US"/>
    </w:rPr>
  </w:style>
  <w:style w:type="paragraph" w:customStyle="1" w:styleId="7849307E14FC4F979B5F2CE4ED9ED73421">
    <w:name w:val="7849307E14FC4F979B5F2CE4ED9ED73421"/>
    <w:rsid w:val="0051748F"/>
    <w:rPr>
      <w:rFonts w:eastAsiaTheme="minorHAnsi"/>
      <w:lang w:eastAsia="en-US"/>
    </w:rPr>
  </w:style>
  <w:style w:type="paragraph" w:customStyle="1" w:styleId="C7347B42AC1A46AFBEBC315ECBF61BD615">
    <w:name w:val="C7347B42AC1A46AFBEBC315ECBF61BD615"/>
    <w:rsid w:val="0051748F"/>
    <w:rPr>
      <w:rFonts w:eastAsiaTheme="minorHAnsi"/>
      <w:lang w:eastAsia="en-US"/>
    </w:rPr>
  </w:style>
  <w:style w:type="paragraph" w:customStyle="1" w:styleId="38D0A41ABBA74E0AAE902819BEA45A6E12">
    <w:name w:val="38D0A41ABBA74E0AAE902819BEA45A6E12"/>
    <w:rsid w:val="0051748F"/>
    <w:rPr>
      <w:rFonts w:eastAsiaTheme="minorHAnsi"/>
      <w:lang w:eastAsia="en-US"/>
    </w:rPr>
  </w:style>
  <w:style w:type="paragraph" w:customStyle="1" w:styleId="970EF8A9158D4929B5B0B43A29EAFAC312">
    <w:name w:val="970EF8A9158D4929B5B0B43A29EAFAC312"/>
    <w:rsid w:val="0051748F"/>
    <w:rPr>
      <w:rFonts w:eastAsiaTheme="minorHAnsi"/>
      <w:lang w:eastAsia="en-US"/>
    </w:rPr>
  </w:style>
  <w:style w:type="paragraph" w:customStyle="1" w:styleId="C8DB1183795F40CF841DB0E7B5AD8D8811">
    <w:name w:val="C8DB1183795F40CF841DB0E7B5AD8D8811"/>
    <w:rsid w:val="0051748F"/>
    <w:rPr>
      <w:rFonts w:eastAsiaTheme="minorHAnsi"/>
      <w:lang w:eastAsia="en-US"/>
    </w:rPr>
  </w:style>
  <w:style w:type="paragraph" w:customStyle="1" w:styleId="15B1D9AE883B4646BD9E255AD4235F9B12">
    <w:name w:val="15B1D9AE883B4646BD9E255AD4235F9B12"/>
    <w:rsid w:val="0051748F"/>
    <w:rPr>
      <w:rFonts w:eastAsiaTheme="minorHAnsi"/>
      <w:lang w:eastAsia="en-US"/>
    </w:rPr>
  </w:style>
  <w:style w:type="paragraph" w:customStyle="1" w:styleId="D701DBD1C9D349CE8A886EEF2DC67E2C12">
    <w:name w:val="D701DBD1C9D349CE8A886EEF2DC67E2C12"/>
    <w:rsid w:val="0051748F"/>
    <w:rPr>
      <w:rFonts w:eastAsiaTheme="minorHAnsi"/>
      <w:lang w:eastAsia="en-US"/>
    </w:rPr>
  </w:style>
  <w:style w:type="paragraph" w:customStyle="1" w:styleId="09FAEDD2931442CB8A5023B3A15F015311">
    <w:name w:val="09FAEDD2931442CB8A5023B3A15F015311"/>
    <w:rsid w:val="0051748F"/>
    <w:rPr>
      <w:rFonts w:eastAsiaTheme="minorHAnsi"/>
      <w:lang w:eastAsia="en-US"/>
    </w:rPr>
  </w:style>
  <w:style w:type="paragraph" w:customStyle="1" w:styleId="44B2444956484373A0BD5E2C0696FF3310">
    <w:name w:val="44B2444956484373A0BD5E2C0696FF3310"/>
    <w:rsid w:val="0051748F"/>
    <w:rPr>
      <w:rFonts w:eastAsiaTheme="minorHAnsi"/>
      <w:lang w:eastAsia="en-US"/>
    </w:rPr>
  </w:style>
  <w:style w:type="paragraph" w:customStyle="1" w:styleId="01745AB4F2074B80822F1831A018439811">
    <w:name w:val="01745AB4F2074B80822F1831A018439811"/>
    <w:rsid w:val="0051748F"/>
    <w:rPr>
      <w:rFonts w:eastAsiaTheme="minorHAnsi"/>
      <w:lang w:eastAsia="en-US"/>
    </w:rPr>
  </w:style>
  <w:style w:type="paragraph" w:customStyle="1" w:styleId="E5390D36F3A34034BEEBA8BB008E525821">
    <w:name w:val="E5390D36F3A34034BEEBA8BB008E525821"/>
    <w:rsid w:val="0051748F"/>
    <w:rPr>
      <w:rFonts w:eastAsiaTheme="minorHAnsi"/>
      <w:lang w:eastAsia="en-US"/>
    </w:rPr>
  </w:style>
  <w:style w:type="paragraph" w:customStyle="1" w:styleId="FC9261DD1F784A288640A7D9A6C0289521">
    <w:name w:val="FC9261DD1F784A288640A7D9A6C0289521"/>
    <w:rsid w:val="0051748F"/>
    <w:rPr>
      <w:rFonts w:eastAsiaTheme="minorHAnsi"/>
      <w:lang w:eastAsia="en-US"/>
    </w:rPr>
  </w:style>
  <w:style w:type="paragraph" w:customStyle="1" w:styleId="1F20E2C2E2DC44CD8D107C2D38B358069">
    <w:name w:val="1F20E2C2E2DC44CD8D107C2D38B358069"/>
    <w:rsid w:val="0051748F"/>
    <w:rPr>
      <w:rFonts w:eastAsiaTheme="minorHAnsi"/>
      <w:lang w:eastAsia="en-US"/>
    </w:rPr>
  </w:style>
  <w:style w:type="paragraph" w:customStyle="1" w:styleId="5A1CAFA276EA46E9B496BD4DBDC1469811">
    <w:name w:val="5A1CAFA276EA46E9B496BD4DBDC1469811"/>
    <w:rsid w:val="0051748F"/>
    <w:rPr>
      <w:rFonts w:eastAsiaTheme="minorHAnsi"/>
      <w:lang w:eastAsia="en-US"/>
    </w:rPr>
  </w:style>
  <w:style w:type="paragraph" w:customStyle="1" w:styleId="C4523981EC094E8581FDC076245AE6F76">
    <w:name w:val="C4523981EC094E8581FDC076245AE6F76"/>
    <w:rsid w:val="0051748F"/>
    <w:rPr>
      <w:rFonts w:eastAsiaTheme="minorHAnsi"/>
      <w:lang w:eastAsia="en-US"/>
    </w:rPr>
  </w:style>
  <w:style w:type="paragraph" w:customStyle="1" w:styleId="FE383BD87D494DAF8F1D70FA2EC70E273">
    <w:name w:val="FE383BD87D494DAF8F1D70FA2EC70E273"/>
    <w:rsid w:val="0051748F"/>
    <w:rPr>
      <w:rFonts w:eastAsiaTheme="minorHAnsi"/>
      <w:lang w:eastAsia="en-US"/>
    </w:rPr>
  </w:style>
  <w:style w:type="paragraph" w:customStyle="1" w:styleId="B621ECEA91FB498B936805724456198911">
    <w:name w:val="B621ECEA91FB498B936805724456198911"/>
    <w:rsid w:val="0051748F"/>
    <w:rPr>
      <w:rFonts w:eastAsiaTheme="minorHAnsi"/>
      <w:lang w:eastAsia="en-US"/>
    </w:rPr>
  </w:style>
  <w:style w:type="paragraph" w:customStyle="1" w:styleId="44FE3669ED5E411A935A45B7B9C89E5F10">
    <w:name w:val="44FE3669ED5E411A935A45B7B9C89E5F10"/>
    <w:rsid w:val="0051748F"/>
    <w:rPr>
      <w:rFonts w:eastAsiaTheme="minorHAnsi"/>
      <w:lang w:eastAsia="en-US"/>
    </w:rPr>
  </w:style>
  <w:style w:type="paragraph" w:customStyle="1" w:styleId="353F0E101E5245BBB4F2E8B7E44215291">
    <w:name w:val="353F0E101E5245BBB4F2E8B7E44215291"/>
    <w:rsid w:val="0051748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D5D0C-6B17-4556-A12A-F51FB521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555A4864</Template>
  <TotalTime>478</TotalTime>
  <Pages>5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Thyer Richard (Energy Development)</dc:creator>
  <cp:lastModifiedBy>Thyer Richard (Energy Development)</cp:lastModifiedBy>
  <cp:revision>22</cp:revision>
  <cp:lastPrinted>2013-05-08T12:34:00Z</cp:lastPrinted>
  <dcterms:created xsi:type="dcterms:W3CDTF">2013-05-08T13:27:00Z</dcterms:created>
  <dcterms:modified xsi:type="dcterms:W3CDTF">2013-05-09T15:03:00Z</dcterms:modified>
</cp:coreProperties>
</file>