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A37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E46971" w:rsidRDefault="00DA37C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0F1D93" w:rsidRPr="00BB34CA" w:rsidRDefault="000F1D9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DA37CB">
              <w:rPr>
                <w:rFonts w:ascii="Arial" w:hAnsi="Arial" w:cs="Arial"/>
                <w:noProof/>
                <w:sz w:val="20"/>
              </w:rPr>
              <w:t>01 September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A37CB">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953A27">
        <w:rPr>
          <w:rFonts w:ascii="Arial" w:hAnsi="Arial" w:cs="Arial"/>
          <w:sz w:val="22"/>
          <w:szCs w:val="22"/>
        </w:rPr>
        <w:t xml:space="preserve"> </w:t>
      </w:r>
      <w:r w:rsidR="000F1D93">
        <w:rPr>
          <w:rFonts w:ascii="Arial" w:hAnsi="Arial" w:cs="Arial"/>
          <w:sz w:val="22"/>
          <w:szCs w:val="22"/>
        </w:rPr>
        <w:t xml:space="preserve">30 August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B13E34" w:rsidRDefault="00B13E34" w:rsidP="00B13E3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For the financial year 2016/17 the percentage gender make-up, mean gender pay gap and median gender pay gap for the Department’s:</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Senior Civil Servants</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Grade 6 &amp; 7 civil servants</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Senior &amp; Higher executive Officers</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Administrative Officers &amp; Assistants</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Civil Servants at all responsibility levels</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Employees not included in the above</w:t>
      </w:r>
    </w:p>
    <w:p w:rsidR="00B13E34" w:rsidRDefault="00B13E34" w:rsidP="00B13E34">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The Department’s entire workforce</w:t>
      </w:r>
    </w:p>
    <w:p w:rsidR="00B13E34" w:rsidRDefault="00B13E34" w:rsidP="00B13E3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The proportion of men and women employed by the receiving a bonus payment for the financial year 2016/17</w:t>
      </w:r>
    </w:p>
    <w:p w:rsidR="00B13E34" w:rsidRDefault="00B13E34" w:rsidP="00B13E3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The mean and median gender pay gap with respect to bonus or performance-related pay awarded by the department across its entire workforce for the financial year 2016/17</w:t>
      </w:r>
    </w:p>
    <w:p w:rsidR="00B13E34" w:rsidRDefault="00B13E34" w:rsidP="00B13E3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The percentage of women in the Lower Quartile, Lower Middle Quartile, Upper Middle Quartile, and Upper Quartile for hourly pay across the Department’s entire workforce for the financial year 2016/17</w:t>
      </w:r>
    </w:p>
    <w:p w:rsidR="00B13E34" w:rsidRDefault="00B13E34" w:rsidP="00B13E3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The measures the Department is taking to close the gender pay gap</w:t>
      </w:r>
    </w:p>
    <w:p w:rsidR="00B13E34" w:rsidRPr="00B13E34" w:rsidRDefault="00B13E34" w:rsidP="00B13E34">
      <w:pPr>
        <w:autoSpaceDE w:val="0"/>
        <w:autoSpaceDN w:val="0"/>
        <w:adjustRightInd w:val="0"/>
        <w:ind w:left="360"/>
        <w:jc w:val="left"/>
        <w:rPr>
          <w:rFonts w:ascii="Arial" w:hAnsi="Arial" w:cs="Arial"/>
          <w:sz w:val="22"/>
          <w:szCs w:val="22"/>
        </w:rPr>
      </w:pPr>
      <w:r w:rsidRPr="00B13E34">
        <w:rPr>
          <w:rFonts w:ascii="Arial" w:hAnsi="Arial" w:cs="Arial"/>
          <w:sz w:val="22"/>
          <w:szCs w:val="22"/>
        </w:rPr>
        <w:t xml:space="preserve">I am writing to confirm that we do not hold the information you have requested.  The Office of the Advocate General does not directly employ staff.  All our staff  are on secondment from other Government departments, primarily the Scottish Government and the Ministry of Justice and therefore any requests for information on staffing should be made directly to them.  Their email addresses for FOI requests are:  </w:t>
      </w:r>
    </w:p>
    <w:p w:rsidR="00B13E34" w:rsidRPr="00B13E34" w:rsidRDefault="00B13E34" w:rsidP="00B13E34">
      <w:pPr>
        <w:autoSpaceDE w:val="0"/>
        <w:autoSpaceDN w:val="0"/>
        <w:adjustRightInd w:val="0"/>
        <w:ind w:left="360"/>
        <w:jc w:val="left"/>
        <w:rPr>
          <w:rFonts w:ascii="Arial" w:hAnsi="Arial" w:cs="Arial"/>
          <w:sz w:val="22"/>
          <w:szCs w:val="22"/>
        </w:rPr>
      </w:pPr>
    </w:p>
    <w:p w:rsidR="00B13E34" w:rsidRPr="00B13E34" w:rsidRDefault="00B13E34" w:rsidP="00B13E34">
      <w:pPr>
        <w:autoSpaceDE w:val="0"/>
        <w:autoSpaceDN w:val="0"/>
        <w:adjustRightInd w:val="0"/>
        <w:jc w:val="left"/>
        <w:rPr>
          <w:rFonts w:ascii="Arial" w:hAnsi="Arial" w:cs="Arial"/>
          <w:sz w:val="22"/>
          <w:szCs w:val="22"/>
        </w:rPr>
      </w:pPr>
      <w:r w:rsidRPr="00B13E34">
        <w:rPr>
          <w:rFonts w:ascii="Arial" w:hAnsi="Arial" w:cs="Arial"/>
          <w:sz w:val="22"/>
          <w:szCs w:val="22"/>
        </w:rPr>
        <w:t xml:space="preserve">      </w:t>
      </w:r>
      <w:hyperlink r:id="rId11" w:history="1">
        <w:r w:rsidRPr="00B13E34">
          <w:rPr>
            <w:rStyle w:val="Hyperlink"/>
            <w:rFonts w:ascii="Arial" w:hAnsi="Arial" w:cs="Arial"/>
            <w:sz w:val="22"/>
            <w:szCs w:val="22"/>
          </w:rPr>
          <w:t>ceu@scotland.gsi.gov.uk</w:t>
        </w:r>
      </w:hyperlink>
    </w:p>
    <w:p w:rsidR="00B13E34" w:rsidRDefault="00B13E34" w:rsidP="00B13E34">
      <w:pPr>
        <w:autoSpaceDE w:val="0"/>
        <w:autoSpaceDN w:val="0"/>
        <w:adjustRightInd w:val="0"/>
        <w:ind w:left="360"/>
        <w:jc w:val="left"/>
        <w:rPr>
          <w:rFonts w:ascii="Arial" w:hAnsi="Arial" w:cs="Arial"/>
          <w:sz w:val="22"/>
          <w:szCs w:val="22"/>
        </w:rPr>
      </w:pPr>
    </w:p>
    <w:p w:rsidR="00B13E34" w:rsidRDefault="00DA37CB" w:rsidP="00B13E34">
      <w:pPr>
        <w:autoSpaceDE w:val="0"/>
        <w:autoSpaceDN w:val="0"/>
        <w:adjustRightInd w:val="0"/>
        <w:ind w:left="360"/>
        <w:jc w:val="left"/>
        <w:rPr>
          <w:rFonts w:ascii="Arial" w:hAnsi="Arial" w:cs="Arial"/>
          <w:sz w:val="22"/>
          <w:szCs w:val="22"/>
        </w:rPr>
      </w:pPr>
      <w:hyperlink r:id="rId12" w:history="1">
        <w:r w:rsidR="00B13E34" w:rsidRPr="00B13E34">
          <w:rPr>
            <w:rStyle w:val="Hyperlink"/>
            <w:rFonts w:ascii="Arial" w:hAnsi="Arial" w:cs="Arial"/>
            <w:sz w:val="22"/>
            <w:szCs w:val="22"/>
          </w:rPr>
          <w:t>https://www.justice.gov.uk/information-access-rights/foi-requests/make-an-foi-request-online</w:t>
        </w:r>
      </w:hyperlink>
    </w:p>
    <w:p w:rsidR="00B13E34" w:rsidRPr="00B13E34" w:rsidRDefault="00B13E34" w:rsidP="00B13E34">
      <w:pPr>
        <w:autoSpaceDE w:val="0"/>
        <w:autoSpaceDN w:val="0"/>
        <w:adjustRightInd w:val="0"/>
        <w:ind w:left="360"/>
        <w:jc w:val="left"/>
        <w:rPr>
          <w:rFonts w:ascii="Arial" w:hAnsi="Arial" w:cs="Arial"/>
          <w:sz w:val="22"/>
          <w:szCs w:val="22"/>
        </w:rPr>
      </w:pPr>
    </w:p>
    <w:p w:rsidR="00C955D3" w:rsidRPr="00B13E34" w:rsidRDefault="00C955D3" w:rsidP="00B13E34">
      <w:pPr>
        <w:autoSpaceDE w:val="0"/>
        <w:autoSpaceDN w:val="0"/>
        <w:adjustRightInd w:val="0"/>
        <w:ind w:left="360"/>
        <w:jc w:val="left"/>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w:t>
      </w:r>
      <w:r w:rsidRPr="00FA18B7">
        <w:rPr>
          <w:rFonts w:ascii="Arial" w:hAnsi="Arial" w:cs="Arial"/>
          <w:sz w:val="22"/>
          <w:szCs w:val="22"/>
        </w:rPr>
        <w:lastRenderedPageBreak/>
        <w:t xml:space="preserve">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DA37CB" w:rsidP="009C22B2">
      <w:pPr>
        <w:tabs>
          <w:tab w:val="clear" w:pos="9000"/>
          <w:tab w:val="left" w:pos="9923"/>
          <w:tab w:val="right" w:pos="10080"/>
        </w:tabs>
        <w:ind w:right="473"/>
        <w:rPr>
          <w:rFonts w:ascii="Arial" w:hAnsi="Arial" w:cs="Arial"/>
          <w:szCs w:val="24"/>
        </w:rPr>
      </w:pPr>
      <w:hyperlink r:id="rId13"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066381" w:rsidRDefault="00066381"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bookmarkStart w:id="0" w:name="_GoBack"/>
      <w:bookmarkEnd w:id="0"/>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DA37CB"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7B4652"/>
    <w:multiLevelType w:val="multilevel"/>
    <w:tmpl w:val="05B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66381"/>
    <w:rsid w:val="00075C25"/>
    <w:rsid w:val="00082B1B"/>
    <w:rsid w:val="000834E7"/>
    <w:rsid w:val="00084E33"/>
    <w:rsid w:val="000B3D45"/>
    <w:rsid w:val="000D46E2"/>
    <w:rsid w:val="000F1D93"/>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7D4C20"/>
    <w:rsid w:val="00813E42"/>
    <w:rsid w:val="00817FF9"/>
    <w:rsid w:val="00820970"/>
    <w:rsid w:val="00834C9B"/>
    <w:rsid w:val="008745D8"/>
    <w:rsid w:val="008750F6"/>
    <w:rsid w:val="00897100"/>
    <w:rsid w:val="008A52F0"/>
    <w:rsid w:val="008E01D4"/>
    <w:rsid w:val="00910314"/>
    <w:rsid w:val="0092433D"/>
    <w:rsid w:val="00952710"/>
    <w:rsid w:val="00953A27"/>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3E34"/>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A37CB"/>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505706660">
      <w:bodyDiv w:val="1"/>
      <w:marLeft w:val="0"/>
      <w:marRight w:val="0"/>
      <w:marTop w:val="0"/>
      <w:marBottom w:val="0"/>
      <w:divBdr>
        <w:top w:val="none" w:sz="0" w:space="0" w:color="auto"/>
        <w:left w:val="none" w:sz="0" w:space="0" w:color="auto"/>
        <w:bottom w:val="none" w:sz="0" w:space="0" w:color="auto"/>
        <w:right w:val="none" w:sz="0" w:space="0" w:color="auto"/>
      </w:divBdr>
    </w:div>
    <w:div w:id="55000235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05972327">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5964557">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95999163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2708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2017-09-01T11:10:00Z</dcterms:created>
  <dcterms:modified xsi:type="dcterms:W3CDTF">2017-09-01T11:10:00Z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