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20" w:rsidRPr="009F3E3C" w:rsidRDefault="009F3E3C">
      <w:pPr>
        <w:rPr>
          <w:rFonts w:ascii="Arial" w:hAnsi="Arial" w:cs="Arial"/>
          <w:b/>
          <w:sz w:val="32"/>
        </w:rPr>
      </w:pPr>
      <w:r w:rsidRPr="009F3E3C">
        <w:rPr>
          <w:rFonts w:ascii="Arial" w:hAnsi="Arial" w:cs="Arial"/>
          <w:b/>
          <w:sz w:val="36"/>
        </w:rPr>
        <w:t>Rent Officer Handbook – Housing Benefit Referral – Application – Referral Form</w:t>
      </w:r>
    </w:p>
    <w:p w:rsidR="00BE04BF" w:rsidRPr="00F06917" w:rsidRDefault="00BE04B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90"/>
        <w:gridCol w:w="1806"/>
        <w:gridCol w:w="1803"/>
      </w:tblGrid>
      <w:tr w:rsidR="00BE04BF" w:rsidRPr="00F06917" w:rsidTr="001C243E">
        <w:tc>
          <w:tcPr>
            <w:tcW w:w="3964" w:type="dxa"/>
            <w:gridSpan w:val="2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Local Authority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LA Ref.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2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Single Room Rent required </w:t>
            </w:r>
            <w:proofErr w:type="spellStart"/>
            <w:r w:rsidRPr="00F06917">
              <w:rPr>
                <w:rFonts w:ascii="Arial" w:hAnsi="Arial" w:cs="Arial"/>
              </w:rPr>
              <w:t>Yo</w:t>
            </w:r>
            <w:proofErr w:type="spellEnd"/>
            <w:r w:rsidRPr="00F06917">
              <w:rPr>
                <w:rFonts w:ascii="Arial" w:hAnsi="Arial" w:cs="Arial"/>
              </w:rPr>
              <w:br/>
              <w:t>No</w:t>
            </w:r>
          </w:p>
        </w:tc>
      </w:tr>
      <w:tr w:rsidR="00BE04BF" w:rsidRPr="00F06917" w:rsidTr="001C243E">
        <w:tc>
          <w:tcPr>
            <w:tcW w:w="7260" w:type="dxa"/>
            <w:gridSpan w:val="4"/>
          </w:tcPr>
          <w:p w:rsidR="001C243E" w:rsidRPr="00F06917" w:rsidRDefault="001C243E" w:rsidP="001C243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E04BF" w:rsidRPr="00F06917" w:rsidRDefault="001C243E" w:rsidP="00BE04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Type of Application: New Claim o</w:t>
            </w:r>
            <w:r w:rsidR="00BE04BF" w:rsidRPr="00F06917">
              <w:rPr>
                <w:rFonts w:ascii="Arial" w:hAnsi="Arial" w:cs="Arial"/>
              </w:rPr>
              <w:t xml:space="preserve"> Renewal </w:t>
            </w:r>
            <w:r w:rsidRPr="00F06917">
              <w:rPr>
                <w:rFonts w:ascii="Arial" w:hAnsi="Arial" w:cs="Arial"/>
              </w:rPr>
              <w:t>Claim o</w:t>
            </w:r>
            <w:r w:rsidRPr="00F06917">
              <w:rPr>
                <w:rFonts w:ascii="Arial" w:hAnsi="Arial" w:cs="Arial"/>
              </w:rPr>
              <w:br/>
              <w:t>Change of Circumstance o</w:t>
            </w:r>
          </w:p>
          <w:p w:rsidR="00BE04BF" w:rsidRPr="00F06917" w:rsidRDefault="00BE04BF" w:rsidP="00BE04B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6414C1">
        <w:tc>
          <w:tcPr>
            <w:tcW w:w="9063" w:type="dxa"/>
            <w:gridSpan w:val="5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Date of Application to LA / /</w:t>
            </w: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DC79F7">
        <w:tc>
          <w:tcPr>
            <w:tcW w:w="9063" w:type="dxa"/>
            <w:gridSpan w:val="5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Renewal Claim: Start of previous benefit period(s) which total at least 52</w:t>
            </w:r>
            <w:r w:rsidRPr="00F06917">
              <w:rPr>
                <w:rFonts w:ascii="Arial" w:hAnsi="Arial" w:cs="Arial"/>
              </w:rPr>
              <w:br/>
              <w:t>Weeks / //</w:t>
            </w:r>
            <w:r w:rsidRPr="00F06917">
              <w:rPr>
                <w:rFonts w:ascii="Arial" w:hAnsi="Arial" w:cs="Arial"/>
              </w:rPr>
              <w:br/>
              <w:t>Start of next benefit period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810A68">
        <w:tc>
          <w:tcPr>
            <w:tcW w:w="9063" w:type="dxa"/>
            <w:gridSpan w:val="5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Renewal after Change of Circumstance: Date of </w:t>
            </w:r>
            <w:proofErr w:type="spellStart"/>
            <w:r w:rsidRPr="00F06917">
              <w:rPr>
                <w:rFonts w:ascii="Arial" w:hAnsi="Arial" w:cs="Arial"/>
              </w:rPr>
              <w:t>ext’n</w:t>
            </w:r>
            <w:proofErr w:type="spellEnd"/>
            <w:r w:rsidRPr="00F06917">
              <w:rPr>
                <w:rFonts w:ascii="Arial" w:hAnsi="Arial" w:cs="Arial"/>
              </w:rPr>
              <w:t xml:space="preserve"> of benefit period / /</w:t>
            </w:r>
            <w:r w:rsidRPr="00F06917">
              <w:rPr>
                <w:rFonts w:ascii="Arial" w:hAnsi="Arial" w:cs="Arial"/>
              </w:rPr>
              <w:br/>
              <w:t>Start of next benefit period / /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812C83">
        <w:tc>
          <w:tcPr>
            <w:tcW w:w="9063" w:type="dxa"/>
            <w:gridSpan w:val="5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Change of circumstance: Effective Date of Change / /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</w:tr>
      <w:tr w:rsidR="00BE04BF" w:rsidRPr="00F06917" w:rsidTr="001C243E">
        <w:tc>
          <w:tcPr>
            <w:tcW w:w="5454" w:type="dxa"/>
            <w:gridSpan w:val="3"/>
          </w:tcPr>
          <w:p w:rsidR="001C243E" w:rsidRPr="00F06917" w:rsidRDefault="001C243E" w:rsidP="001C243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E04BF" w:rsidRPr="00F06917" w:rsidRDefault="00BE04BF" w:rsidP="00BE04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Application within 12 months Yes </w:t>
            </w:r>
            <w:proofErr w:type="spellStart"/>
            <w:r w:rsidRPr="00F06917">
              <w:rPr>
                <w:rFonts w:ascii="Arial" w:hAnsi="Arial" w:cs="Arial"/>
              </w:rPr>
              <w:t>o</w:t>
            </w:r>
            <w:proofErr w:type="spellEnd"/>
            <w:r w:rsidRPr="00F06917">
              <w:rPr>
                <w:rFonts w:ascii="Arial" w:hAnsi="Arial" w:cs="Arial"/>
              </w:rPr>
              <w:br/>
              <w:t xml:space="preserve">No o </w:t>
            </w:r>
          </w:p>
        </w:tc>
        <w:tc>
          <w:tcPr>
            <w:tcW w:w="3609" w:type="dxa"/>
            <w:gridSpan w:val="2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If yes give reasons: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075389">
        <w:tc>
          <w:tcPr>
            <w:tcW w:w="9063" w:type="dxa"/>
            <w:gridSpan w:val="5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</w:tr>
      <w:tr w:rsidR="00BE04BF" w:rsidRPr="00F06917" w:rsidTr="003C3EDF">
        <w:tc>
          <w:tcPr>
            <w:tcW w:w="2547" w:type="dxa"/>
          </w:tcPr>
          <w:p w:rsidR="001C243E" w:rsidRPr="00F06917" w:rsidRDefault="001C243E" w:rsidP="001C243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E04BF" w:rsidRPr="00F06917" w:rsidRDefault="00BE04BF" w:rsidP="00BE04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Applicant</w:t>
            </w:r>
          </w:p>
          <w:p w:rsidR="00BE04BF" w:rsidRPr="00F06917" w:rsidRDefault="00BE04BF" w:rsidP="00BE04BF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2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Name:</w:t>
            </w:r>
          </w:p>
        </w:tc>
        <w:tc>
          <w:tcPr>
            <w:tcW w:w="1806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Surname:</w:t>
            </w:r>
          </w:p>
        </w:tc>
        <w:tc>
          <w:tcPr>
            <w:tcW w:w="1803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Title:</w:t>
            </w: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091760">
        <w:tc>
          <w:tcPr>
            <w:tcW w:w="9063" w:type="dxa"/>
            <w:gridSpan w:val="5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Address: </w:t>
            </w: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1C243E">
        <w:tc>
          <w:tcPr>
            <w:tcW w:w="3964" w:type="dxa"/>
            <w:gridSpan w:val="2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Postcode:</w:t>
            </w: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3609" w:type="dxa"/>
            <w:gridSpan w:val="2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BE04B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NINO: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</w:tr>
      <w:tr w:rsidR="001C243E" w:rsidRPr="00F06917" w:rsidTr="00306984">
        <w:tc>
          <w:tcPr>
            <w:tcW w:w="9063" w:type="dxa"/>
            <w:gridSpan w:val="5"/>
          </w:tcPr>
          <w:p w:rsidR="001C243E" w:rsidRPr="00F06917" w:rsidRDefault="001C243E" w:rsidP="001C243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243E" w:rsidRPr="00F06917" w:rsidRDefault="001C243E" w:rsidP="001C24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Landlords name and address: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</w:tr>
      <w:tr w:rsidR="00BE04BF" w:rsidRPr="00F06917" w:rsidTr="003C3EDF">
        <w:tc>
          <w:tcPr>
            <w:tcW w:w="2547" w:type="dxa"/>
          </w:tcPr>
          <w:p w:rsidR="001C243E" w:rsidRPr="00F06917" w:rsidRDefault="001C243E" w:rsidP="001C243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E04BF" w:rsidRPr="00F06917" w:rsidRDefault="001C243E" w:rsidP="001C24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Type of accommodation</w:t>
            </w:r>
          </w:p>
          <w:p w:rsidR="001C243E" w:rsidRPr="00F06917" w:rsidRDefault="001C243E" w:rsidP="001C243E">
            <w:pPr>
              <w:rPr>
                <w:rFonts w:ascii="Arial" w:hAnsi="Arial" w:cs="Arial"/>
              </w:rPr>
            </w:pPr>
          </w:p>
          <w:p w:rsidR="001C243E" w:rsidRPr="00F06917" w:rsidRDefault="001C243E" w:rsidP="001C243E">
            <w:pPr>
              <w:rPr>
                <w:rFonts w:ascii="Arial" w:hAnsi="Arial" w:cs="Arial"/>
              </w:rPr>
            </w:pPr>
          </w:p>
          <w:p w:rsidR="001C243E" w:rsidRPr="00F06917" w:rsidRDefault="001C243E" w:rsidP="001C243E">
            <w:pPr>
              <w:rPr>
                <w:rFonts w:ascii="Arial" w:hAnsi="Arial" w:cs="Arial"/>
              </w:rPr>
            </w:pPr>
          </w:p>
          <w:p w:rsidR="001C243E" w:rsidRPr="00F06917" w:rsidRDefault="001C243E" w:rsidP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Room</w:t>
            </w:r>
          </w:p>
        </w:tc>
        <w:tc>
          <w:tcPr>
            <w:tcW w:w="1490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No. of rooms</w:t>
            </w:r>
          </w:p>
        </w:tc>
        <w:tc>
          <w:tcPr>
            <w:tcW w:w="1806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Sole use</w:t>
            </w:r>
          </w:p>
        </w:tc>
        <w:tc>
          <w:tcPr>
            <w:tcW w:w="1803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Shared use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</w:tr>
      <w:tr w:rsidR="00BE04BF" w:rsidRPr="00F06917" w:rsidTr="003C3EDF">
        <w:tc>
          <w:tcPr>
            <w:tcW w:w="254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Detached house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Terrace house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Living room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3C3EDF">
        <w:tc>
          <w:tcPr>
            <w:tcW w:w="254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Semi-detached house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Maisonette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Bedroom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3C3EDF">
        <w:tc>
          <w:tcPr>
            <w:tcW w:w="254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P.B. Flat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Converted Flat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Bed-sitting room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3C3EDF">
        <w:tc>
          <w:tcPr>
            <w:tcW w:w="254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Flat over shop o Room(S) o Hostel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Kitchen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BE04BF" w:rsidRPr="00F06917" w:rsidTr="003C3EDF">
        <w:tc>
          <w:tcPr>
            <w:tcW w:w="254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Other o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Bathroom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</w:tc>
      </w:tr>
      <w:tr w:rsidR="001C243E" w:rsidRPr="00F06917" w:rsidTr="003C3EDF">
        <w:tc>
          <w:tcPr>
            <w:tcW w:w="2547" w:type="dxa"/>
            <w:vMerge w:val="restart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If room(s), location in building</w:t>
            </w:r>
            <w:r w:rsidRPr="00F06917">
              <w:rPr>
                <w:rFonts w:ascii="Arial" w:hAnsi="Arial" w:cs="Arial"/>
              </w:rPr>
              <w:br/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LHS o RHS o</w:t>
            </w:r>
            <w:r w:rsidRPr="00F06917">
              <w:rPr>
                <w:rFonts w:ascii="Arial" w:hAnsi="Arial" w:cs="Arial"/>
              </w:rPr>
              <w:br/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Front </w:t>
            </w:r>
            <w:proofErr w:type="spellStart"/>
            <w:r w:rsidRPr="00F06917">
              <w:rPr>
                <w:rFonts w:ascii="Arial" w:hAnsi="Arial" w:cs="Arial"/>
              </w:rPr>
              <w:t>o</w:t>
            </w:r>
            <w:proofErr w:type="spellEnd"/>
            <w:r w:rsidRPr="00F06917">
              <w:rPr>
                <w:rFonts w:ascii="Arial" w:hAnsi="Arial" w:cs="Arial"/>
              </w:rPr>
              <w:t xml:space="preserve"> Centre o Rear o</w:t>
            </w: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Toilets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</w:tr>
      <w:tr w:rsidR="001C243E" w:rsidRPr="00F06917" w:rsidTr="003C3EDF">
        <w:tc>
          <w:tcPr>
            <w:tcW w:w="2547" w:type="dxa"/>
            <w:vMerge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Other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</w:tr>
      <w:tr w:rsidR="001C243E" w:rsidRPr="00F06917" w:rsidTr="003C3EDF">
        <w:tc>
          <w:tcPr>
            <w:tcW w:w="2547" w:type="dxa"/>
            <w:vMerge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Total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</w:tr>
      <w:tr w:rsidR="001C243E" w:rsidRPr="00F06917" w:rsidTr="003C3EDF">
        <w:tc>
          <w:tcPr>
            <w:tcW w:w="2547" w:type="dxa"/>
            <w:vMerge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Central Heating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Y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 o</w:t>
            </w:r>
          </w:p>
        </w:tc>
        <w:tc>
          <w:tcPr>
            <w:tcW w:w="1806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Garden</w:t>
            </w:r>
          </w:p>
        </w:tc>
        <w:tc>
          <w:tcPr>
            <w:tcW w:w="1803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Y o</w:t>
            </w:r>
          </w:p>
          <w:p w:rsidR="001C243E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 o</w:t>
            </w:r>
          </w:p>
        </w:tc>
      </w:tr>
      <w:tr w:rsidR="00BE04BF" w:rsidRPr="00F06917" w:rsidTr="003C3EDF">
        <w:tc>
          <w:tcPr>
            <w:tcW w:w="2547" w:type="dxa"/>
          </w:tcPr>
          <w:p w:rsidR="001C243E" w:rsidRPr="00F06917" w:rsidRDefault="001C243E">
            <w:pPr>
              <w:rPr>
                <w:rFonts w:ascii="Arial" w:hAnsi="Arial" w:cs="Arial"/>
              </w:rPr>
            </w:pPr>
          </w:p>
          <w:p w:rsidR="00BE04BF" w:rsidRPr="00F06917" w:rsidRDefault="001C243E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Floor: B o G o 1 o 2 o 3 o Others (s)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C243E" w:rsidRPr="00F06917" w:rsidRDefault="001C24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Garage</w:t>
            </w:r>
          </w:p>
        </w:tc>
        <w:tc>
          <w:tcPr>
            <w:tcW w:w="1490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Y o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 o</w:t>
            </w:r>
          </w:p>
        </w:tc>
        <w:tc>
          <w:tcPr>
            <w:tcW w:w="1806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Parking</w:t>
            </w:r>
          </w:p>
        </w:tc>
        <w:tc>
          <w:tcPr>
            <w:tcW w:w="1803" w:type="dxa"/>
          </w:tcPr>
          <w:p w:rsidR="00BE04BF" w:rsidRPr="00F06917" w:rsidRDefault="00BE04BF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Y o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 o</w:t>
            </w:r>
          </w:p>
        </w:tc>
      </w:tr>
      <w:tr w:rsidR="001A1273" w:rsidRPr="00F06917" w:rsidTr="00073DD5">
        <w:tc>
          <w:tcPr>
            <w:tcW w:w="9063" w:type="dxa"/>
            <w:gridSpan w:val="5"/>
          </w:tcPr>
          <w:p w:rsidR="001A1273" w:rsidRPr="00F06917" w:rsidRDefault="001A1273" w:rsidP="001A1273">
            <w:pPr>
              <w:rPr>
                <w:rFonts w:ascii="Arial" w:hAnsi="Arial" w:cs="Arial"/>
              </w:rPr>
            </w:pPr>
          </w:p>
          <w:p w:rsidR="001A1273" w:rsidRPr="00F06917" w:rsidRDefault="001A1273" w:rsidP="001A12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Household Details</w:t>
            </w:r>
          </w:p>
          <w:p w:rsidR="001A1273" w:rsidRPr="00F06917" w:rsidRDefault="001A1273" w:rsidP="001A1273">
            <w:pPr>
              <w:rPr>
                <w:rFonts w:ascii="Arial" w:hAnsi="Arial" w:cs="Arial"/>
              </w:rPr>
            </w:pPr>
          </w:p>
          <w:p w:rsidR="001A1273" w:rsidRPr="00F06917" w:rsidRDefault="001A1273" w:rsidP="001A1273">
            <w:pPr>
              <w:rPr>
                <w:rFonts w:ascii="Arial" w:hAnsi="Arial" w:cs="Arial"/>
              </w:rPr>
            </w:pPr>
          </w:p>
          <w:p w:rsidR="001A1273" w:rsidRPr="00F06917" w:rsidRDefault="001A1273" w:rsidP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</w:tr>
      <w:tr w:rsidR="001A1273" w:rsidRPr="00F06917" w:rsidTr="003C3EDF">
        <w:tc>
          <w:tcPr>
            <w:tcW w:w="254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Name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Date of birth</w:t>
            </w:r>
          </w:p>
        </w:tc>
        <w:tc>
          <w:tcPr>
            <w:tcW w:w="1490" w:type="dxa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Sex</w:t>
            </w:r>
          </w:p>
        </w:tc>
        <w:tc>
          <w:tcPr>
            <w:tcW w:w="3609" w:type="dxa"/>
            <w:gridSpan w:val="2"/>
          </w:tcPr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Relationship to applicant</w:t>
            </w: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  <w:p w:rsidR="001A1273" w:rsidRPr="00F06917" w:rsidRDefault="001A1273">
            <w:pPr>
              <w:rPr>
                <w:rFonts w:ascii="Arial" w:hAnsi="Arial" w:cs="Arial"/>
              </w:rPr>
            </w:pPr>
          </w:p>
        </w:tc>
      </w:tr>
      <w:tr w:rsidR="008A575A" w:rsidRPr="00F06917" w:rsidTr="003C3EDF">
        <w:tc>
          <w:tcPr>
            <w:tcW w:w="254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1.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3C3EDF">
        <w:tc>
          <w:tcPr>
            <w:tcW w:w="254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2.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3C3EDF">
        <w:tc>
          <w:tcPr>
            <w:tcW w:w="254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3.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3C3EDF">
        <w:tc>
          <w:tcPr>
            <w:tcW w:w="254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4.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1C08D6">
        <w:tc>
          <w:tcPr>
            <w:tcW w:w="3964" w:type="dxa"/>
            <w:gridSpan w:val="2"/>
          </w:tcPr>
          <w:p w:rsidR="008A575A" w:rsidRPr="00F06917" w:rsidRDefault="008A575A" w:rsidP="008A575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A575A" w:rsidRPr="00F06917" w:rsidRDefault="008A575A" w:rsidP="008A57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Types of tenancy</w:t>
            </w:r>
          </w:p>
          <w:p w:rsidR="008A575A" w:rsidRPr="00F06917" w:rsidRDefault="008A575A" w:rsidP="008A575A">
            <w:pPr>
              <w:rPr>
                <w:rFonts w:ascii="Arial" w:hAnsi="Arial" w:cs="Arial"/>
              </w:rPr>
            </w:pPr>
          </w:p>
          <w:p w:rsidR="008A575A" w:rsidRPr="00F06917" w:rsidRDefault="008A575A" w:rsidP="008A575A">
            <w:pPr>
              <w:rPr>
                <w:rFonts w:ascii="Arial" w:hAnsi="Arial" w:cs="Arial"/>
              </w:rPr>
            </w:pPr>
          </w:p>
          <w:p w:rsidR="008A575A" w:rsidRPr="00F06917" w:rsidRDefault="008A575A" w:rsidP="008A575A">
            <w:pPr>
              <w:rPr>
                <w:rFonts w:ascii="Arial" w:hAnsi="Arial" w:cs="Arial"/>
              </w:rPr>
            </w:pPr>
          </w:p>
          <w:p w:rsidR="008A575A" w:rsidRPr="00F06917" w:rsidRDefault="008A575A" w:rsidP="008A575A">
            <w:pPr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3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Date Occupancy Began / /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F82C1C">
        <w:tc>
          <w:tcPr>
            <w:tcW w:w="3964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Assured shorthold o 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Registered Housing Association o</w:t>
            </w:r>
          </w:p>
        </w:tc>
        <w:tc>
          <w:tcPr>
            <w:tcW w:w="1803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Other o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88446A">
        <w:tc>
          <w:tcPr>
            <w:tcW w:w="3964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Joint Tenancy Y o  N o</w:t>
            </w:r>
          </w:p>
        </w:tc>
        <w:tc>
          <w:tcPr>
            <w:tcW w:w="5099" w:type="dxa"/>
            <w:gridSpan w:val="3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No. of Joint Tenants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2102E2">
        <w:tc>
          <w:tcPr>
            <w:tcW w:w="3964" w:type="dxa"/>
            <w:gridSpan w:val="2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Period of tenancy (months)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______ m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3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Landlord resident at these premises Y o  N o</w:t>
            </w:r>
          </w:p>
        </w:tc>
      </w:tr>
      <w:tr w:rsidR="008A575A" w:rsidRPr="00F06917" w:rsidTr="00CA2D2C">
        <w:tc>
          <w:tcPr>
            <w:tcW w:w="9063" w:type="dxa"/>
            <w:gridSpan w:val="5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Furnished. Yes </w:t>
            </w:r>
            <w:proofErr w:type="spellStart"/>
            <w:r w:rsidRPr="00F06917">
              <w:rPr>
                <w:rFonts w:ascii="Arial" w:hAnsi="Arial" w:cs="Arial"/>
              </w:rPr>
              <w:t>o</w:t>
            </w:r>
            <w:proofErr w:type="spellEnd"/>
            <w:r w:rsidRPr="00F06917">
              <w:rPr>
                <w:rFonts w:ascii="Arial" w:hAnsi="Arial" w:cs="Arial"/>
              </w:rPr>
              <w:t xml:space="preserve">  No o (if yes) Full furnished o  Partly furnished o  Minimally furnished o</w:t>
            </w: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</w:p>
        </w:tc>
      </w:tr>
      <w:tr w:rsidR="008A575A" w:rsidRPr="00F06917" w:rsidTr="003C3EDF">
        <w:tc>
          <w:tcPr>
            <w:tcW w:w="254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 w:rsidP="008A57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Rent</w:t>
            </w:r>
          </w:p>
        </w:tc>
        <w:tc>
          <w:tcPr>
            <w:tcW w:w="1417" w:type="dxa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Gross Rent £</w:t>
            </w:r>
          </w:p>
        </w:tc>
        <w:tc>
          <w:tcPr>
            <w:tcW w:w="5099" w:type="dxa"/>
            <w:gridSpan w:val="3"/>
          </w:tcPr>
          <w:p w:rsidR="008A575A" w:rsidRPr="00F06917" w:rsidRDefault="008A575A">
            <w:pPr>
              <w:rPr>
                <w:rFonts w:ascii="Arial" w:hAnsi="Arial" w:cs="Arial"/>
              </w:rPr>
            </w:pPr>
          </w:p>
          <w:p w:rsidR="008A575A" w:rsidRPr="00F06917" w:rsidRDefault="008A575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Rental Period. W o No of weeks ____ </w:t>
            </w:r>
            <w:r w:rsidR="00867AF7" w:rsidRPr="00F06917">
              <w:rPr>
                <w:rFonts w:ascii="Arial" w:hAnsi="Arial" w:cs="Arial"/>
              </w:rPr>
              <w:t xml:space="preserve"> (w) </w:t>
            </w:r>
          </w:p>
          <w:p w:rsidR="00867AF7" w:rsidRPr="00F06917" w:rsidRDefault="00867AF7">
            <w:pPr>
              <w:rPr>
                <w:rFonts w:ascii="Arial" w:hAnsi="Arial" w:cs="Arial"/>
              </w:rPr>
            </w:pPr>
          </w:p>
          <w:p w:rsidR="00867AF7" w:rsidRPr="00F06917" w:rsidRDefault="00867AF7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F o  C M o  LM  o Y  o</w:t>
            </w:r>
          </w:p>
          <w:p w:rsidR="00867AF7" w:rsidRPr="00F06917" w:rsidRDefault="00867AF7">
            <w:pPr>
              <w:rPr>
                <w:rFonts w:ascii="Arial" w:hAnsi="Arial" w:cs="Arial"/>
              </w:rPr>
            </w:pPr>
          </w:p>
          <w:p w:rsidR="00867AF7" w:rsidRPr="00F06917" w:rsidRDefault="00867AF7">
            <w:pPr>
              <w:rPr>
                <w:rFonts w:ascii="Arial" w:hAnsi="Arial" w:cs="Arial"/>
              </w:rPr>
            </w:pPr>
          </w:p>
        </w:tc>
      </w:tr>
      <w:tr w:rsidR="00867AF7" w:rsidRPr="00F06917" w:rsidTr="001728CA">
        <w:tc>
          <w:tcPr>
            <w:tcW w:w="9063" w:type="dxa"/>
            <w:gridSpan w:val="5"/>
          </w:tcPr>
          <w:p w:rsidR="00867AF7" w:rsidRPr="00F06917" w:rsidRDefault="00867AF7">
            <w:pPr>
              <w:rPr>
                <w:rFonts w:ascii="Arial" w:hAnsi="Arial" w:cs="Arial"/>
              </w:rPr>
            </w:pPr>
          </w:p>
          <w:p w:rsidR="00867AF7" w:rsidRPr="00F06917" w:rsidRDefault="00867AF7" w:rsidP="00867A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Services/Amenities included in the rent</w:t>
            </w:r>
          </w:p>
          <w:p w:rsidR="00867AF7" w:rsidRPr="00F06917" w:rsidRDefault="00867AF7" w:rsidP="00867AF7">
            <w:pPr>
              <w:rPr>
                <w:rFonts w:ascii="Arial" w:hAnsi="Arial" w:cs="Arial"/>
              </w:rPr>
            </w:pPr>
          </w:p>
          <w:p w:rsidR="00867AF7" w:rsidRPr="00F06917" w:rsidRDefault="00867AF7" w:rsidP="00867AF7">
            <w:pPr>
              <w:rPr>
                <w:rFonts w:ascii="Arial" w:hAnsi="Arial" w:cs="Arial"/>
              </w:rPr>
            </w:pPr>
          </w:p>
          <w:p w:rsidR="00867AF7" w:rsidRPr="00F06917" w:rsidRDefault="00867AF7" w:rsidP="00867AF7">
            <w:pPr>
              <w:rPr>
                <w:rFonts w:ascii="Arial" w:hAnsi="Arial" w:cs="Arial"/>
              </w:rPr>
            </w:pPr>
          </w:p>
          <w:p w:rsidR="00867AF7" w:rsidRPr="00F06917" w:rsidRDefault="00867AF7" w:rsidP="00867AF7">
            <w:pPr>
              <w:rPr>
                <w:rFonts w:ascii="Arial" w:hAnsi="Arial" w:cs="Arial"/>
              </w:rPr>
            </w:pPr>
          </w:p>
        </w:tc>
      </w:tr>
      <w:tr w:rsidR="003C3EDF" w:rsidRPr="00F06917" w:rsidTr="003C3EDF">
        <w:tc>
          <w:tcPr>
            <w:tcW w:w="2547" w:type="dxa"/>
          </w:tcPr>
          <w:p w:rsidR="003C3EDF" w:rsidRPr="00F06917" w:rsidRDefault="003C3EDF">
            <w:pPr>
              <w:rPr>
                <w:rFonts w:ascii="Arial" w:hAnsi="Arial" w:cs="Arial"/>
              </w:rPr>
            </w:pPr>
          </w:p>
          <w:p w:rsidR="003C3EDF" w:rsidRPr="00F06917" w:rsidRDefault="003C3EDF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Lighting of </w:t>
            </w:r>
            <w:r w:rsidR="00405F8A" w:rsidRPr="00F06917">
              <w:rPr>
                <w:rFonts w:ascii="Arial" w:hAnsi="Arial" w:cs="Arial"/>
              </w:rPr>
              <w:t>accommodation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C3EDF" w:rsidRPr="00F06917" w:rsidRDefault="003C3EDF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  <w:tc>
          <w:tcPr>
            <w:tcW w:w="3296" w:type="dxa"/>
            <w:gridSpan w:val="2"/>
          </w:tcPr>
          <w:p w:rsidR="003C3EDF" w:rsidRPr="00F06917" w:rsidRDefault="003C3EDF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Changing of common areas.</w:t>
            </w:r>
          </w:p>
        </w:tc>
        <w:tc>
          <w:tcPr>
            <w:tcW w:w="1803" w:type="dxa"/>
          </w:tcPr>
          <w:p w:rsidR="003C3EDF" w:rsidRPr="00F06917" w:rsidRDefault="003C3EDF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405F8A" w:rsidRPr="00F06917" w:rsidTr="009A5561">
        <w:tc>
          <w:tcPr>
            <w:tcW w:w="254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Hot Water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  <w:tc>
          <w:tcPr>
            <w:tcW w:w="3296" w:type="dxa"/>
            <w:gridSpan w:val="2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Laundry equipment</w:t>
            </w:r>
          </w:p>
        </w:tc>
        <w:tc>
          <w:tcPr>
            <w:tcW w:w="1803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405F8A" w:rsidRPr="00F06917" w:rsidTr="0029095C">
        <w:tc>
          <w:tcPr>
            <w:tcW w:w="254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Gas/Electricity for cooking</w:t>
            </w:r>
          </w:p>
        </w:tc>
        <w:tc>
          <w:tcPr>
            <w:tcW w:w="141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Laundering by landlord</w:t>
            </w: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405F8A" w:rsidRPr="00F06917" w:rsidTr="007825DF">
        <w:tc>
          <w:tcPr>
            <w:tcW w:w="254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 xml:space="preserve">Heating </w:t>
            </w:r>
          </w:p>
        </w:tc>
        <w:tc>
          <w:tcPr>
            <w:tcW w:w="141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Porter or estate staff/gardening</w:t>
            </w: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405F8A" w:rsidRPr="00F06917" w:rsidTr="00671572">
        <w:tc>
          <w:tcPr>
            <w:tcW w:w="254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Power</w:t>
            </w:r>
          </w:p>
        </w:tc>
        <w:tc>
          <w:tcPr>
            <w:tcW w:w="141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Lift</w:t>
            </w: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405F8A" w:rsidRPr="00F06917" w:rsidTr="007D2F1F">
        <w:tc>
          <w:tcPr>
            <w:tcW w:w="254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Default="00405F8A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Cleaning of accommodation</w:t>
            </w:r>
          </w:p>
          <w:p w:rsidR="009F3E3C" w:rsidRDefault="009F3E3C">
            <w:pPr>
              <w:rPr>
                <w:rFonts w:ascii="Arial" w:hAnsi="Arial" w:cs="Arial"/>
              </w:rPr>
            </w:pPr>
          </w:p>
          <w:p w:rsidR="009F3E3C" w:rsidRPr="00F06917" w:rsidRDefault="009F3E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Council Tax</w:t>
            </w: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405F8A" w:rsidRPr="00F06917" w:rsidTr="000E3772">
        <w:tc>
          <w:tcPr>
            <w:tcW w:w="254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B’fast</w:t>
            </w:r>
            <w:proofErr w:type="spellEnd"/>
            <w:r w:rsidRPr="00F06917">
              <w:rPr>
                <w:rFonts w:ascii="Arial" w:hAnsi="Arial" w:cs="Arial"/>
              </w:rPr>
              <w:t xml:space="preserve"> o Lunch o Evening meal o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474DB8" w:rsidRPr="00F06917" w:rsidRDefault="00474DB8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Water Charges</w:t>
            </w:r>
          </w:p>
          <w:p w:rsidR="00474DB8" w:rsidRDefault="00474DB8">
            <w:pPr>
              <w:rPr>
                <w:rFonts w:ascii="Arial" w:hAnsi="Arial" w:cs="Arial"/>
              </w:rPr>
            </w:pPr>
          </w:p>
          <w:p w:rsidR="00F06917" w:rsidRPr="00F06917" w:rsidRDefault="00F06917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405F8A" w:rsidRPr="00F06917" w:rsidTr="00261896">
        <w:tc>
          <w:tcPr>
            <w:tcW w:w="254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Lighting of common areas</w:t>
            </w: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405F8A" w:rsidRPr="00F06917" w:rsidRDefault="00405F8A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Othero</w:t>
            </w:r>
            <w:proofErr w:type="spellEnd"/>
            <w:r w:rsidRPr="00F06917">
              <w:rPr>
                <w:rFonts w:ascii="Arial" w:hAnsi="Arial" w:cs="Arial"/>
              </w:rPr>
              <w:t xml:space="preserve"> (specify)</w:t>
            </w: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  <w:p w:rsidR="00474DB8" w:rsidRPr="00F06917" w:rsidRDefault="00474DB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05F8A" w:rsidRPr="00F06917" w:rsidRDefault="00405F8A">
            <w:pPr>
              <w:rPr>
                <w:rFonts w:ascii="Arial" w:hAnsi="Arial" w:cs="Arial"/>
              </w:rPr>
            </w:pPr>
          </w:p>
          <w:p w:rsidR="00405F8A" w:rsidRPr="00F06917" w:rsidRDefault="00405F8A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</w:tc>
      </w:tr>
      <w:tr w:rsidR="00834B84" w:rsidRPr="00F06917" w:rsidTr="0031015B">
        <w:tc>
          <w:tcPr>
            <w:tcW w:w="9063" w:type="dxa"/>
            <w:gridSpan w:val="5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Support Accommodation? Y o  N o</w:t>
            </w: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CB503C">
        <w:tc>
          <w:tcPr>
            <w:tcW w:w="2547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Net Rent (Referred rent) £</w:t>
            </w:r>
          </w:p>
        </w:tc>
        <w:tc>
          <w:tcPr>
            <w:tcW w:w="1417" w:type="dxa"/>
          </w:tcPr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General Counselling and Support Services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2678DF">
        <w:tc>
          <w:tcPr>
            <w:tcW w:w="2547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Total Ineligible support services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Emergency Alarm systems</w:t>
            </w:r>
          </w:p>
        </w:tc>
        <w:tc>
          <w:tcPr>
            <w:tcW w:w="1803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225AF4">
        <w:tc>
          <w:tcPr>
            <w:tcW w:w="2547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Total Eligible Support services £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Nursing and Personal Care</w:t>
            </w:r>
          </w:p>
        </w:tc>
        <w:tc>
          <w:tcPr>
            <w:tcW w:w="1803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584529">
        <w:tc>
          <w:tcPr>
            <w:tcW w:w="2547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Gross rent £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Cleaning of Rooms and Windows</w:t>
            </w: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7A371E">
        <w:tc>
          <w:tcPr>
            <w:tcW w:w="2547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2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Medical Expenses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  <w:proofErr w:type="spellStart"/>
            <w:r w:rsidRPr="00F06917">
              <w:rPr>
                <w:rFonts w:ascii="Arial" w:hAnsi="Arial" w:cs="Arial"/>
              </w:rPr>
              <w:t>Eo</w:t>
            </w:r>
            <w:proofErr w:type="spellEnd"/>
            <w:r w:rsidRPr="00F06917">
              <w:rPr>
                <w:rFonts w:ascii="Arial" w:hAnsi="Arial" w:cs="Arial"/>
              </w:rPr>
              <w:t xml:space="preserve"> lo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14310C">
        <w:tc>
          <w:tcPr>
            <w:tcW w:w="9063" w:type="dxa"/>
            <w:gridSpan w:val="5"/>
          </w:tcPr>
          <w:p w:rsidR="00834B84" w:rsidRPr="00F06917" w:rsidRDefault="00834B84" w:rsidP="00834B8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Remarks</w:t>
            </w: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  <w:p w:rsidR="00834B84" w:rsidRPr="00F06917" w:rsidRDefault="00834B84" w:rsidP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2A452B">
        <w:tc>
          <w:tcPr>
            <w:tcW w:w="9063" w:type="dxa"/>
            <w:gridSpan w:val="5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</w:tr>
      <w:tr w:rsidR="00834B84" w:rsidRPr="00F06917" w:rsidTr="00BC1F68">
        <w:tc>
          <w:tcPr>
            <w:tcW w:w="9063" w:type="dxa"/>
            <w:gridSpan w:val="5"/>
          </w:tcPr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LA Contact: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Tel: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  <w:p w:rsidR="00834B84" w:rsidRPr="00F06917" w:rsidRDefault="00834B84">
            <w:pPr>
              <w:rPr>
                <w:rFonts w:ascii="Arial" w:hAnsi="Arial" w:cs="Arial"/>
              </w:rPr>
            </w:pPr>
            <w:r w:rsidRPr="00F06917">
              <w:rPr>
                <w:rFonts w:ascii="Arial" w:hAnsi="Arial" w:cs="Arial"/>
              </w:rPr>
              <w:t>Date:</w:t>
            </w:r>
          </w:p>
          <w:p w:rsidR="00834B84" w:rsidRPr="00F06917" w:rsidRDefault="00834B84">
            <w:pPr>
              <w:rPr>
                <w:rFonts w:ascii="Arial" w:hAnsi="Arial" w:cs="Arial"/>
              </w:rPr>
            </w:pPr>
          </w:p>
        </w:tc>
      </w:tr>
    </w:tbl>
    <w:p w:rsidR="00BE04BF" w:rsidRPr="00F06917" w:rsidRDefault="00BE04BF">
      <w:pPr>
        <w:rPr>
          <w:rFonts w:ascii="Arial" w:hAnsi="Arial" w:cs="Arial"/>
        </w:rPr>
      </w:pPr>
    </w:p>
    <w:sectPr w:rsidR="00BE04BF" w:rsidRPr="00F06917">
      <w:pgSz w:w="11909" w:h="16834"/>
      <w:pgMar w:top="1418" w:right="1418" w:bottom="1418" w:left="1418" w:header="284" w:footer="142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397"/>
    <w:multiLevelType w:val="hybridMultilevel"/>
    <w:tmpl w:val="8BAE3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F"/>
    <w:rsid w:val="0000311E"/>
    <w:rsid w:val="00003ED2"/>
    <w:rsid w:val="000106EA"/>
    <w:rsid w:val="00016208"/>
    <w:rsid w:val="00022DFE"/>
    <w:rsid w:val="00031D1D"/>
    <w:rsid w:val="00040BCE"/>
    <w:rsid w:val="00040F1E"/>
    <w:rsid w:val="00040FB1"/>
    <w:rsid w:val="0004570F"/>
    <w:rsid w:val="00056AB7"/>
    <w:rsid w:val="00056ACB"/>
    <w:rsid w:val="000601C5"/>
    <w:rsid w:val="0007145A"/>
    <w:rsid w:val="000715FA"/>
    <w:rsid w:val="00077C47"/>
    <w:rsid w:val="00080182"/>
    <w:rsid w:val="0008446B"/>
    <w:rsid w:val="00095C97"/>
    <w:rsid w:val="00095CC2"/>
    <w:rsid w:val="000A1EC8"/>
    <w:rsid w:val="000A29CD"/>
    <w:rsid w:val="000B4E61"/>
    <w:rsid w:val="000B56FB"/>
    <w:rsid w:val="000B7003"/>
    <w:rsid w:val="000C0B1B"/>
    <w:rsid w:val="000D2D65"/>
    <w:rsid w:val="000E3D03"/>
    <w:rsid w:val="000E4006"/>
    <w:rsid w:val="000F4C1C"/>
    <w:rsid w:val="0010227C"/>
    <w:rsid w:val="00105F7E"/>
    <w:rsid w:val="00121006"/>
    <w:rsid w:val="001258FE"/>
    <w:rsid w:val="00133544"/>
    <w:rsid w:val="00152702"/>
    <w:rsid w:val="00154083"/>
    <w:rsid w:val="0015564B"/>
    <w:rsid w:val="00162C7B"/>
    <w:rsid w:val="00163F60"/>
    <w:rsid w:val="00166D6F"/>
    <w:rsid w:val="00173DE9"/>
    <w:rsid w:val="00177D7B"/>
    <w:rsid w:val="001800DA"/>
    <w:rsid w:val="001956F4"/>
    <w:rsid w:val="001A1273"/>
    <w:rsid w:val="001A3E0B"/>
    <w:rsid w:val="001A5994"/>
    <w:rsid w:val="001A75A0"/>
    <w:rsid w:val="001B38D0"/>
    <w:rsid w:val="001B64C5"/>
    <w:rsid w:val="001C1433"/>
    <w:rsid w:val="001C243E"/>
    <w:rsid w:val="001D3F95"/>
    <w:rsid w:val="001E16B9"/>
    <w:rsid w:val="001E5790"/>
    <w:rsid w:val="001F0682"/>
    <w:rsid w:val="001F1EB6"/>
    <w:rsid w:val="001F23FA"/>
    <w:rsid w:val="001F27EC"/>
    <w:rsid w:val="001F79B8"/>
    <w:rsid w:val="002003D6"/>
    <w:rsid w:val="00202B5B"/>
    <w:rsid w:val="00203F65"/>
    <w:rsid w:val="00204206"/>
    <w:rsid w:val="002073C6"/>
    <w:rsid w:val="00217CFA"/>
    <w:rsid w:val="002230C9"/>
    <w:rsid w:val="0022329A"/>
    <w:rsid w:val="002253E9"/>
    <w:rsid w:val="00225DAB"/>
    <w:rsid w:val="002328C6"/>
    <w:rsid w:val="002362E8"/>
    <w:rsid w:val="002376B5"/>
    <w:rsid w:val="00251E26"/>
    <w:rsid w:val="002555D7"/>
    <w:rsid w:val="00255758"/>
    <w:rsid w:val="00264776"/>
    <w:rsid w:val="002663DC"/>
    <w:rsid w:val="00266CB2"/>
    <w:rsid w:val="002700AC"/>
    <w:rsid w:val="00270AEC"/>
    <w:rsid w:val="00277B15"/>
    <w:rsid w:val="00285CE7"/>
    <w:rsid w:val="002A7E11"/>
    <w:rsid w:val="002B4DE0"/>
    <w:rsid w:val="002B5443"/>
    <w:rsid w:val="002C3022"/>
    <w:rsid w:val="002C413D"/>
    <w:rsid w:val="002C4231"/>
    <w:rsid w:val="002C4889"/>
    <w:rsid w:val="002C5B20"/>
    <w:rsid w:val="002C776A"/>
    <w:rsid w:val="002E3EC7"/>
    <w:rsid w:val="00300C79"/>
    <w:rsid w:val="003035FA"/>
    <w:rsid w:val="00303FF0"/>
    <w:rsid w:val="0030435F"/>
    <w:rsid w:val="003054CE"/>
    <w:rsid w:val="00305740"/>
    <w:rsid w:val="0031027B"/>
    <w:rsid w:val="0032481B"/>
    <w:rsid w:val="00326AE8"/>
    <w:rsid w:val="003301CE"/>
    <w:rsid w:val="00335140"/>
    <w:rsid w:val="0033788B"/>
    <w:rsid w:val="003515F7"/>
    <w:rsid w:val="00351A2F"/>
    <w:rsid w:val="0035474F"/>
    <w:rsid w:val="00356AD2"/>
    <w:rsid w:val="0036447A"/>
    <w:rsid w:val="003827D0"/>
    <w:rsid w:val="0038323A"/>
    <w:rsid w:val="00385D84"/>
    <w:rsid w:val="00386BC2"/>
    <w:rsid w:val="003C1C95"/>
    <w:rsid w:val="003C34A4"/>
    <w:rsid w:val="003C3EDF"/>
    <w:rsid w:val="003C4D06"/>
    <w:rsid w:val="003D08BF"/>
    <w:rsid w:val="003D4115"/>
    <w:rsid w:val="0040001D"/>
    <w:rsid w:val="00400B88"/>
    <w:rsid w:val="00403C94"/>
    <w:rsid w:val="00405679"/>
    <w:rsid w:val="00405F8A"/>
    <w:rsid w:val="004116D6"/>
    <w:rsid w:val="00416A8D"/>
    <w:rsid w:val="00424DC6"/>
    <w:rsid w:val="004264AF"/>
    <w:rsid w:val="004315FA"/>
    <w:rsid w:val="004341FF"/>
    <w:rsid w:val="00435642"/>
    <w:rsid w:val="00436894"/>
    <w:rsid w:val="0044506D"/>
    <w:rsid w:val="00447ADE"/>
    <w:rsid w:val="00451497"/>
    <w:rsid w:val="004516F0"/>
    <w:rsid w:val="0045324B"/>
    <w:rsid w:val="00454D6A"/>
    <w:rsid w:val="00474802"/>
    <w:rsid w:val="00474DB8"/>
    <w:rsid w:val="00475D5E"/>
    <w:rsid w:val="00485FCB"/>
    <w:rsid w:val="00486E53"/>
    <w:rsid w:val="00490B69"/>
    <w:rsid w:val="004951C1"/>
    <w:rsid w:val="00496EFF"/>
    <w:rsid w:val="00497876"/>
    <w:rsid w:val="004A08FD"/>
    <w:rsid w:val="004A61BF"/>
    <w:rsid w:val="004B2E47"/>
    <w:rsid w:val="004B402A"/>
    <w:rsid w:val="004B53C5"/>
    <w:rsid w:val="004C01BD"/>
    <w:rsid w:val="004C1F1A"/>
    <w:rsid w:val="004C2574"/>
    <w:rsid w:val="004C4F63"/>
    <w:rsid w:val="004D4561"/>
    <w:rsid w:val="004E07E4"/>
    <w:rsid w:val="004E3C3E"/>
    <w:rsid w:val="004E4AD6"/>
    <w:rsid w:val="004E56E5"/>
    <w:rsid w:val="004E7E3A"/>
    <w:rsid w:val="004F57B1"/>
    <w:rsid w:val="005026CA"/>
    <w:rsid w:val="0050374E"/>
    <w:rsid w:val="00512ADF"/>
    <w:rsid w:val="00512C07"/>
    <w:rsid w:val="00517157"/>
    <w:rsid w:val="00522A53"/>
    <w:rsid w:val="00526E54"/>
    <w:rsid w:val="0053272D"/>
    <w:rsid w:val="00537A84"/>
    <w:rsid w:val="0054370B"/>
    <w:rsid w:val="005446A1"/>
    <w:rsid w:val="00546C09"/>
    <w:rsid w:val="005476E7"/>
    <w:rsid w:val="00555797"/>
    <w:rsid w:val="005608F8"/>
    <w:rsid w:val="00564C6F"/>
    <w:rsid w:val="00566DD9"/>
    <w:rsid w:val="00567DD7"/>
    <w:rsid w:val="00570F2D"/>
    <w:rsid w:val="00570FD0"/>
    <w:rsid w:val="00583333"/>
    <w:rsid w:val="005845B9"/>
    <w:rsid w:val="0058711C"/>
    <w:rsid w:val="00590753"/>
    <w:rsid w:val="005927B1"/>
    <w:rsid w:val="005958CF"/>
    <w:rsid w:val="005970DD"/>
    <w:rsid w:val="005A0A4C"/>
    <w:rsid w:val="005A4532"/>
    <w:rsid w:val="005A4D47"/>
    <w:rsid w:val="005A5C1D"/>
    <w:rsid w:val="005A71F4"/>
    <w:rsid w:val="005B0D6D"/>
    <w:rsid w:val="005B524B"/>
    <w:rsid w:val="005C756D"/>
    <w:rsid w:val="005D194E"/>
    <w:rsid w:val="005D21AD"/>
    <w:rsid w:val="005D405D"/>
    <w:rsid w:val="005E2BF0"/>
    <w:rsid w:val="005E5CAD"/>
    <w:rsid w:val="005E7AC3"/>
    <w:rsid w:val="005F14F1"/>
    <w:rsid w:val="005F5E73"/>
    <w:rsid w:val="005F612B"/>
    <w:rsid w:val="005F7B72"/>
    <w:rsid w:val="005F7D9C"/>
    <w:rsid w:val="006045AB"/>
    <w:rsid w:val="006074EB"/>
    <w:rsid w:val="00622B8C"/>
    <w:rsid w:val="006232BD"/>
    <w:rsid w:val="00626F99"/>
    <w:rsid w:val="006347AC"/>
    <w:rsid w:val="00637550"/>
    <w:rsid w:val="006404F1"/>
    <w:rsid w:val="006570F1"/>
    <w:rsid w:val="006865C6"/>
    <w:rsid w:val="006932AD"/>
    <w:rsid w:val="0069661D"/>
    <w:rsid w:val="00697706"/>
    <w:rsid w:val="006977D5"/>
    <w:rsid w:val="006A49BF"/>
    <w:rsid w:val="006A7BA6"/>
    <w:rsid w:val="006B0A6D"/>
    <w:rsid w:val="006B2E55"/>
    <w:rsid w:val="006B3F4C"/>
    <w:rsid w:val="006C1572"/>
    <w:rsid w:val="006C7DE9"/>
    <w:rsid w:val="006D1D36"/>
    <w:rsid w:val="006D1DB9"/>
    <w:rsid w:val="006D1DE4"/>
    <w:rsid w:val="006D3A04"/>
    <w:rsid w:val="006E1CAD"/>
    <w:rsid w:val="006E6284"/>
    <w:rsid w:val="006E74BB"/>
    <w:rsid w:val="007064C5"/>
    <w:rsid w:val="00706AD6"/>
    <w:rsid w:val="00717CB8"/>
    <w:rsid w:val="007203FD"/>
    <w:rsid w:val="00722A63"/>
    <w:rsid w:val="00730F32"/>
    <w:rsid w:val="00732860"/>
    <w:rsid w:val="00733567"/>
    <w:rsid w:val="00735E6A"/>
    <w:rsid w:val="00752612"/>
    <w:rsid w:val="00753A10"/>
    <w:rsid w:val="00754A7D"/>
    <w:rsid w:val="0075518B"/>
    <w:rsid w:val="00755EF4"/>
    <w:rsid w:val="007579CC"/>
    <w:rsid w:val="00770DAD"/>
    <w:rsid w:val="00783F12"/>
    <w:rsid w:val="00792890"/>
    <w:rsid w:val="00794F56"/>
    <w:rsid w:val="007A6C1F"/>
    <w:rsid w:val="007B2677"/>
    <w:rsid w:val="007B7697"/>
    <w:rsid w:val="007D607B"/>
    <w:rsid w:val="007E2DCD"/>
    <w:rsid w:val="007F220D"/>
    <w:rsid w:val="007F444C"/>
    <w:rsid w:val="008153D3"/>
    <w:rsid w:val="00822DE0"/>
    <w:rsid w:val="008347B7"/>
    <w:rsid w:val="00834B84"/>
    <w:rsid w:val="0083759D"/>
    <w:rsid w:val="00842219"/>
    <w:rsid w:val="00845716"/>
    <w:rsid w:val="0086253C"/>
    <w:rsid w:val="0086280A"/>
    <w:rsid w:val="00865B4E"/>
    <w:rsid w:val="008669FD"/>
    <w:rsid w:val="00867AF7"/>
    <w:rsid w:val="00873724"/>
    <w:rsid w:val="00883011"/>
    <w:rsid w:val="00891B7E"/>
    <w:rsid w:val="008942F3"/>
    <w:rsid w:val="008A018E"/>
    <w:rsid w:val="008A575A"/>
    <w:rsid w:val="008A654A"/>
    <w:rsid w:val="008B0341"/>
    <w:rsid w:val="008B04C1"/>
    <w:rsid w:val="008B1ABC"/>
    <w:rsid w:val="008C1E07"/>
    <w:rsid w:val="008C37FA"/>
    <w:rsid w:val="008D4074"/>
    <w:rsid w:val="008E226C"/>
    <w:rsid w:val="008E42E2"/>
    <w:rsid w:val="008E7BB0"/>
    <w:rsid w:val="009026E1"/>
    <w:rsid w:val="009030BA"/>
    <w:rsid w:val="009078B1"/>
    <w:rsid w:val="009111E8"/>
    <w:rsid w:val="009124B6"/>
    <w:rsid w:val="00914577"/>
    <w:rsid w:val="00915060"/>
    <w:rsid w:val="00921BA4"/>
    <w:rsid w:val="00922CA0"/>
    <w:rsid w:val="009249A1"/>
    <w:rsid w:val="00924B68"/>
    <w:rsid w:val="00930F9A"/>
    <w:rsid w:val="009351DC"/>
    <w:rsid w:val="00941D53"/>
    <w:rsid w:val="00944D25"/>
    <w:rsid w:val="0094519D"/>
    <w:rsid w:val="00945E97"/>
    <w:rsid w:val="00946AAB"/>
    <w:rsid w:val="00961052"/>
    <w:rsid w:val="00965F63"/>
    <w:rsid w:val="00966B9F"/>
    <w:rsid w:val="00974747"/>
    <w:rsid w:val="00984EF8"/>
    <w:rsid w:val="00997335"/>
    <w:rsid w:val="00997688"/>
    <w:rsid w:val="00997863"/>
    <w:rsid w:val="009B16C8"/>
    <w:rsid w:val="009B3802"/>
    <w:rsid w:val="009B3C7F"/>
    <w:rsid w:val="009B70EC"/>
    <w:rsid w:val="009C1303"/>
    <w:rsid w:val="009C2548"/>
    <w:rsid w:val="009C33EF"/>
    <w:rsid w:val="009C4559"/>
    <w:rsid w:val="009D0874"/>
    <w:rsid w:val="009D2301"/>
    <w:rsid w:val="009D36E7"/>
    <w:rsid w:val="009F3E3C"/>
    <w:rsid w:val="009F48AE"/>
    <w:rsid w:val="009F7A79"/>
    <w:rsid w:val="00A01352"/>
    <w:rsid w:val="00A02430"/>
    <w:rsid w:val="00A026D9"/>
    <w:rsid w:val="00A11B69"/>
    <w:rsid w:val="00A12A07"/>
    <w:rsid w:val="00A155C8"/>
    <w:rsid w:val="00A2383F"/>
    <w:rsid w:val="00A25CC3"/>
    <w:rsid w:val="00A31157"/>
    <w:rsid w:val="00A36A73"/>
    <w:rsid w:val="00A37DAD"/>
    <w:rsid w:val="00A408D8"/>
    <w:rsid w:val="00A4370A"/>
    <w:rsid w:val="00A55E59"/>
    <w:rsid w:val="00A62C05"/>
    <w:rsid w:val="00A67751"/>
    <w:rsid w:val="00A67FF9"/>
    <w:rsid w:val="00A85EC4"/>
    <w:rsid w:val="00A93E78"/>
    <w:rsid w:val="00A94E5C"/>
    <w:rsid w:val="00A97266"/>
    <w:rsid w:val="00AB112E"/>
    <w:rsid w:val="00AB61FA"/>
    <w:rsid w:val="00AC32BA"/>
    <w:rsid w:val="00AC4BB8"/>
    <w:rsid w:val="00AC7628"/>
    <w:rsid w:val="00AD2F51"/>
    <w:rsid w:val="00AD7A64"/>
    <w:rsid w:val="00AE232F"/>
    <w:rsid w:val="00AF2339"/>
    <w:rsid w:val="00AF4795"/>
    <w:rsid w:val="00AF5A46"/>
    <w:rsid w:val="00B05DDC"/>
    <w:rsid w:val="00B0691F"/>
    <w:rsid w:val="00B0743C"/>
    <w:rsid w:val="00B11C5C"/>
    <w:rsid w:val="00B14BA1"/>
    <w:rsid w:val="00B20D57"/>
    <w:rsid w:val="00B267F6"/>
    <w:rsid w:val="00B403E9"/>
    <w:rsid w:val="00B41C55"/>
    <w:rsid w:val="00B4208D"/>
    <w:rsid w:val="00B426D8"/>
    <w:rsid w:val="00B43961"/>
    <w:rsid w:val="00B45BE8"/>
    <w:rsid w:val="00B53CCB"/>
    <w:rsid w:val="00B5482F"/>
    <w:rsid w:val="00B57DC1"/>
    <w:rsid w:val="00B6226E"/>
    <w:rsid w:val="00B62D1C"/>
    <w:rsid w:val="00B76444"/>
    <w:rsid w:val="00B7686F"/>
    <w:rsid w:val="00B77FFA"/>
    <w:rsid w:val="00B802A9"/>
    <w:rsid w:val="00B81A53"/>
    <w:rsid w:val="00B82083"/>
    <w:rsid w:val="00B82CFB"/>
    <w:rsid w:val="00B857E3"/>
    <w:rsid w:val="00B91590"/>
    <w:rsid w:val="00B91F33"/>
    <w:rsid w:val="00B94845"/>
    <w:rsid w:val="00B96925"/>
    <w:rsid w:val="00BA08D0"/>
    <w:rsid w:val="00BA5543"/>
    <w:rsid w:val="00BB268D"/>
    <w:rsid w:val="00BB6621"/>
    <w:rsid w:val="00BC4502"/>
    <w:rsid w:val="00BE04BF"/>
    <w:rsid w:val="00BF12A5"/>
    <w:rsid w:val="00C00771"/>
    <w:rsid w:val="00C02983"/>
    <w:rsid w:val="00C046CB"/>
    <w:rsid w:val="00C0711F"/>
    <w:rsid w:val="00C07139"/>
    <w:rsid w:val="00C124CE"/>
    <w:rsid w:val="00C14516"/>
    <w:rsid w:val="00C20F99"/>
    <w:rsid w:val="00C26149"/>
    <w:rsid w:val="00C31250"/>
    <w:rsid w:val="00C31933"/>
    <w:rsid w:val="00C45561"/>
    <w:rsid w:val="00C47429"/>
    <w:rsid w:val="00C51882"/>
    <w:rsid w:val="00C63505"/>
    <w:rsid w:val="00C654EE"/>
    <w:rsid w:val="00C65D31"/>
    <w:rsid w:val="00C7116E"/>
    <w:rsid w:val="00C8036C"/>
    <w:rsid w:val="00C80550"/>
    <w:rsid w:val="00C80CBB"/>
    <w:rsid w:val="00C8315F"/>
    <w:rsid w:val="00C84854"/>
    <w:rsid w:val="00C870BE"/>
    <w:rsid w:val="00C8790B"/>
    <w:rsid w:val="00C94876"/>
    <w:rsid w:val="00C95BA2"/>
    <w:rsid w:val="00CA496C"/>
    <w:rsid w:val="00CA5556"/>
    <w:rsid w:val="00CB0150"/>
    <w:rsid w:val="00CB0827"/>
    <w:rsid w:val="00CD0ACC"/>
    <w:rsid w:val="00CD520D"/>
    <w:rsid w:val="00CE1A53"/>
    <w:rsid w:val="00CE63B1"/>
    <w:rsid w:val="00CF39C7"/>
    <w:rsid w:val="00CF4B39"/>
    <w:rsid w:val="00CF589B"/>
    <w:rsid w:val="00CF700D"/>
    <w:rsid w:val="00CF7CA7"/>
    <w:rsid w:val="00D0217D"/>
    <w:rsid w:val="00D053C7"/>
    <w:rsid w:val="00D05414"/>
    <w:rsid w:val="00D06AA8"/>
    <w:rsid w:val="00D10845"/>
    <w:rsid w:val="00D1567B"/>
    <w:rsid w:val="00D26E4C"/>
    <w:rsid w:val="00D27D17"/>
    <w:rsid w:val="00D301BD"/>
    <w:rsid w:val="00D31D56"/>
    <w:rsid w:val="00D401A2"/>
    <w:rsid w:val="00D42F5B"/>
    <w:rsid w:val="00D614DB"/>
    <w:rsid w:val="00D635CF"/>
    <w:rsid w:val="00D64E3A"/>
    <w:rsid w:val="00D65C2F"/>
    <w:rsid w:val="00D6733A"/>
    <w:rsid w:val="00D679B3"/>
    <w:rsid w:val="00D74D61"/>
    <w:rsid w:val="00D75368"/>
    <w:rsid w:val="00D86FC2"/>
    <w:rsid w:val="00D87051"/>
    <w:rsid w:val="00D87138"/>
    <w:rsid w:val="00D902D6"/>
    <w:rsid w:val="00DA29BF"/>
    <w:rsid w:val="00DA4F92"/>
    <w:rsid w:val="00DA7FAF"/>
    <w:rsid w:val="00DB1600"/>
    <w:rsid w:val="00DB1F7D"/>
    <w:rsid w:val="00DB6FA6"/>
    <w:rsid w:val="00DB75A3"/>
    <w:rsid w:val="00DC53ED"/>
    <w:rsid w:val="00DC79AC"/>
    <w:rsid w:val="00DD1996"/>
    <w:rsid w:val="00DD5924"/>
    <w:rsid w:val="00DE5192"/>
    <w:rsid w:val="00DE5A3C"/>
    <w:rsid w:val="00DE5E6B"/>
    <w:rsid w:val="00DE6867"/>
    <w:rsid w:val="00DE70DB"/>
    <w:rsid w:val="00DF5A94"/>
    <w:rsid w:val="00DF722F"/>
    <w:rsid w:val="00E03E11"/>
    <w:rsid w:val="00E12E7B"/>
    <w:rsid w:val="00E1531E"/>
    <w:rsid w:val="00E170EB"/>
    <w:rsid w:val="00E20DE5"/>
    <w:rsid w:val="00E21051"/>
    <w:rsid w:val="00E2288F"/>
    <w:rsid w:val="00E30047"/>
    <w:rsid w:val="00E32E91"/>
    <w:rsid w:val="00E33F6A"/>
    <w:rsid w:val="00E349CA"/>
    <w:rsid w:val="00E37615"/>
    <w:rsid w:val="00E37DA3"/>
    <w:rsid w:val="00E40C3D"/>
    <w:rsid w:val="00E43470"/>
    <w:rsid w:val="00E46CC7"/>
    <w:rsid w:val="00E51964"/>
    <w:rsid w:val="00E53075"/>
    <w:rsid w:val="00E53172"/>
    <w:rsid w:val="00E5459B"/>
    <w:rsid w:val="00E54AF0"/>
    <w:rsid w:val="00E70DA2"/>
    <w:rsid w:val="00E7763C"/>
    <w:rsid w:val="00E9146A"/>
    <w:rsid w:val="00E96236"/>
    <w:rsid w:val="00EA1DC4"/>
    <w:rsid w:val="00EA3217"/>
    <w:rsid w:val="00EA5AF4"/>
    <w:rsid w:val="00EA637E"/>
    <w:rsid w:val="00EB0F92"/>
    <w:rsid w:val="00EB2BA3"/>
    <w:rsid w:val="00EC06A1"/>
    <w:rsid w:val="00EC12DC"/>
    <w:rsid w:val="00EC3D4E"/>
    <w:rsid w:val="00EC5D18"/>
    <w:rsid w:val="00ED0107"/>
    <w:rsid w:val="00ED08BD"/>
    <w:rsid w:val="00ED3496"/>
    <w:rsid w:val="00EF5831"/>
    <w:rsid w:val="00EF6662"/>
    <w:rsid w:val="00EF6C6F"/>
    <w:rsid w:val="00F014FE"/>
    <w:rsid w:val="00F03DD1"/>
    <w:rsid w:val="00F05C46"/>
    <w:rsid w:val="00F06917"/>
    <w:rsid w:val="00F12F00"/>
    <w:rsid w:val="00F14778"/>
    <w:rsid w:val="00F21B18"/>
    <w:rsid w:val="00F23690"/>
    <w:rsid w:val="00F2789A"/>
    <w:rsid w:val="00F34D76"/>
    <w:rsid w:val="00F37075"/>
    <w:rsid w:val="00F37E45"/>
    <w:rsid w:val="00F4575A"/>
    <w:rsid w:val="00F5096B"/>
    <w:rsid w:val="00F7327F"/>
    <w:rsid w:val="00F756F3"/>
    <w:rsid w:val="00F75DA7"/>
    <w:rsid w:val="00F7748C"/>
    <w:rsid w:val="00F8178A"/>
    <w:rsid w:val="00F82597"/>
    <w:rsid w:val="00F86F0C"/>
    <w:rsid w:val="00F902E5"/>
    <w:rsid w:val="00F92929"/>
    <w:rsid w:val="00FA028E"/>
    <w:rsid w:val="00FA1A24"/>
    <w:rsid w:val="00FA28DA"/>
    <w:rsid w:val="00FA53F2"/>
    <w:rsid w:val="00FA5CA8"/>
    <w:rsid w:val="00FA7AD2"/>
    <w:rsid w:val="00FB43EC"/>
    <w:rsid w:val="00FC13BA"/>
    <w:rsid w:val="00FD489C"/>
    <w:rsid w:val="00FD4BD2"/>
    <w:rsid w:val="00FF0CFA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70998-8ECA-453F-8647-DF41354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BE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5C03FE9C</Template>
  <TotalTime>63</TotalTime>
  <Pages>5</Pages>
  <Words>462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Harvey</dc:creator>
  <cp:keywords/>
  <dc:description/>
  <cp:lastModifiedBy>Sparks, Harvey</cp:lastModifiedBy>
  <cp:revision>7</cp:revision>
  <dcterms:created xsi:type="dcterms:W3CDTF">2016-06-01T12:29:00Z</dcterms:created>
  <dcterms:modified xsi:type="dcterms:W3CDTF">2016-06-03T07:38:00Z</dcterms:modified>
</cp:coreProperties>
</file>